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FCE8" w14:textId="77777777" w:rsidR="00B0203D" w:rsidRDefault="00B0203D" w:rsidP="00B0203D">
      <w:pPr>
        <w:ind w:firstLine="0"/>
        <w:rPr>
          <w:strike/>
        </w:rPr>
      </w:pPr>
    </w:p>
    <w:p w14:paraId="401721E1" w14:textId="77777777" w:rsidR="00B0203D" w:rsidRDefault="00B0203D" w:rsidP="00B0203D">
      <w:pPr>
        <w:ind w:firstLine="0"/>
        <w:rPr>
          <w:strike/>
        </w:rPr>
      </w:pPr>
      <w:r>
        <w:rPr>
          <w:strike/>
        </w:rPr>
        <w:t>Indicates Matter Stricken</w:t>
      </w:r>
    </w:p>
    <w:p w14:paraId="527B8729" w14:textId="77777777" w:rsidR="00B0203D" w:rsidRDefault="00B0203D" w:rsidP="00B0203D">
      <w:pPr>
        <w:ind w:firstLine="0"/>
        <w:rPr>
          <w:u w:val="single"/>
        </w:rPr>
      </w:pPr>
      <w:r>
        <w:rPr>
          <w:u w:val="single"/>
        </w:rPr>
        <w:t>Indicates New Matter</w:t>
      </w:r>
    </w:p>
    <w:p w14:paraId="67FD023D" w14:textId="77777777" w:rsidR="00B0203D" w:rsidRDefault="00B0203D"/>
    <w:p w14:paraId="704BCFE6" w14:textId="77777777" w:rsidR="00B0203D" w:rsidRDefault="00B0203D">
      <w:r>
        <w:t>The House assembled at noon.</w:t>
      </w:r>
    </w:p>
    <w:p w14:paraId="2773A06B" w14:textId="77777777" w:rsidR="00B0203D" w:rsidRDefault="00B0203D">
      <w:r>
        <w:t>Deliberations were opened with prayer by Rev. Charles E. Seastrunk, Jr., as follows:</w:t>
      </w:r>
    </w:p>
    <w:p w14:paraId="19DDF813" w14:textId="77777777" w:rsidR="00B0203D" w:rsidRDefault="00B0203D"/>
    <w:p w14:paraId="7382A427" w14:textId="0338329E" w:rsidR="00B0203D" w:rsidRPr="001F3F13" w:rsidRDefault="00B0203D" w:rsidP="00B0203D">
      <w:pPr>
        <w:tabs>
          <w:tab w:val="left" w:pos="216"/>
        </w:tabs>
        <w:ind w:firstLine="0"/>
      </w:pPr>
      <w:bookmarkStart w:id="0" w:name="file_start2"/>
      <w:bookmarkEnd w:id="0"/>
      <w:r w:rsidRPr="001F3F13">
        <w:tab/>
        <w:t xml:space="preserve">Our thought for today is from Psalm 94:17: “If the Lord had not been my help, my soul would soon have </w:t>
      </w:r>
      <w:r w:rsidR="00E61BBF">
        <w:t xml:space="preserve">lived </w:t>
      </w:r>
      <w:r w:rsidRPr="001F3F13">
        <w:t>in the land of silence.”</w:t>
      </w:r>
    </w:p>
    <w:p w14:paraId="75E04F4C" w14:textId="7F24B221" w:rsidR="00B0203D" w:rsidRDefault="00B0203D" w:rsidP="00B0203D">
      <w:pPr>
        <w:tabs>
          <w:tab w:val="left" w:pos="216"/>
        </w:tabs>
        <w:ind w:firstLine="0"/>
      </w:pPr>
      <w:r w:rsidRPr="001F3F13">
        <w:tab/>
        <w:t xml:space="preserve">Let us pray. Dear God, help us to see Your healing and saving work in our daily life. We thank You for feeding us with the food that sustains us in this life. Make these Representatives and </w:t>
      </w:r>
      <w:r w:rsidR="00B964F4">
        <w:t>S</w:t>
      </w:r>
      <w:r w:rsidRPr="001F3F13">
        <w:t>taff strong in their belief for what they stand for</w:t>
      </w:r>
      <w:r w:rsidR="00E61BBF">
        <w:t xml:space="preserve"> today</w:t>
      </w:r>
      <w:r w:rsidRPr="001F3F13">
        <w:t xml:space="preserve">. Grant Your blessings upon each of these Representatives and </w:t>
      </w:r>
      <w:r w:rsidR="00B964F4">
        <w:t>S</w:t>
      </w:r>
      <w:r w:rsidRPr="001F3F13">
        <w:t xml:space="preserve">taff as they strive to do the right thing for the people of this State. Bless our defenders of freedom and first responders as they protect us. Bless our leaders as they work for the betterment of the people. Bless our World, Nation, President, State, Governor, Speaker, </w:t>
      </w:r>
      <w:r w:rsidR="00B964F4">
        <w:t>S</w:t>
      </w:r>
      <w:r w:rsidRPr="001F3F13">
        <w:t xml:space="preserve">taff, and all who labor in this vineyard. Heal the wounds, those seen and those hidden, of our brave warriors who suffer and sacrifice for our freedom. Lord, in Your Mercy, hear our prayers. Amen. </w:t>
      </w:r>
    </w:p>
    <w:p w14:paraId="394EFC70" w14:textId="77777777" w:rsidR="00B0203D" w:rsidRDefault="00B0203D" w:rsidP="00B0203D">
      <w:pPr>
        <w:tabs>
          <w:tab w:val="left" w:pos="216"/>
        </w:tabs>
        <w:ind w:firstLine="0"/>
      </w:pPr>
    </w:p>
    <w:p w14:paraId="263728D5" w14:textId="77777777" w:rsidR="00B0203D" w:rsidRDefault="00B0203D" w:rsidP="00B0203D">
      <w:r>
        <w:t>Pursuant to Rule 6.3, the House of Representatives was led in the Pledge of Allegiance to the Flag of the United States of America by the SPEAKER.</w:t>
      </w:r>
    </w:p>
    <w:p w14:paraId="2D264C8C" w14:textId="77777777" w:rsidR="00B0203D" w:rsidRDefault="00B0203D" w:rsidP="00B0203D"/>
    <w:p w14:paraId="3153502E" w14:textId="77777777" w:rsidR="00B0203D" w:rsidRDefault="00B0203D" w:rsidP="00B0203D">
      <w:r>
        <w:t>After corrections to the Journal of the proceedings of Monday, December 6, the SPEAKER ordered it confirmed.</w:t>
      </w:r>
    </w:p>
    <w:p w14:paraId="6437CCD3" w14:textId="77777777" w:rsidR="00B0203D" w:rsidRDefault="00B0203D" w:rsidP="00B0203D"/>
    <w:p w14:paraId="4BB9ABDE" w14:textId="77777777" w:rsidR="00B0203D" w:rsidRDefault="00B0203D" w:rsidP="00B0203D">
      <w:pPr>
        <w:keepNext/>
        <w:jc w:val="center"/>
        <w:rPr>
          <w:b/>
        </w:rPr>
      </w:pPr>
      <w:r w:rsidRPr="00B0203D">
        <w:rPr>
          <w:b/>
        </w:rPr>
        <w:t>MOTION ADOPTED</w:t>
      </w:r>
    </w:p>
    <w:p w14:paraId="2D034F19" w14:textId="77777777" w:rsidR="00B0203D" w:rsidRDefault="00B0203D" w:rsidP="00B0203D">
      <w:r>
        <w:t>Rep. TEDDER moved that when the House adjourns, it adjourn in memory of former Representative Lucille Whipper, which was agreed to.</w:t>
      </w:r>
    </w:p>
    <w:p w14:paraId="72FE37B0" w14:textId="77777777" w:rsidR="00B0203D" w:rsidRDefault="00B0203D" w:rsidP="00B0203D"/>
    <w:p w14:paraId="1DAB5154" w14:textId="77777777" w:rsidR="00B0203D" w:rsidRDefault="00B0203D" w:rsidP="00B0203D">
      <w:pPr>
        <w:keepNext/>
        <w:jc w:val="center"/>
        <w:rPr>
          <w:b/>
        </w:rPr>
      </w:pPr>
      <w:r w:rsidRPr="00B0203D">
        <w:rPr>
          <w:b/>
        </w:rPr>
        <w:t>SILENT PRAYER</w:t>
      </w:r>
    </w:p>
    <w:p w14:paraId="505BB6B1" w14:textId="77777777" w:rsidR="00B0203D" w:rsidRDefault="00B0203D" w:rsidP="00B0203D">
      <w:r>
        <w:t xml:space="preserve">The House stood in silent prayer for the friends and family of Representative McCravy. </w:t>
      </w:r>
    </w:p>
    <w:p w14:paraId="697C8076" w14:textId="77777777" w:rsidR="00B0203D" w:rsidRDefault="00B0203D" w:rsidP="00B0203D"/>
    <w:p w14:paraId="685918BD" w14:textId="77777777" w:rsidR="00B0203D" w:rsidRDefault="00B0203D" w:rsidP="00B0203D">
      <w:pPr>
        <w:keepNext/>
        <w:jc w:val="center"/>
        <w:rPr>
          <w:b/>
        </w:rPr>
      </w:pPr>
      <w:r w:rsidRPr="00B0203D">
        <w:rPr>
          <w:b/>
        </w:rPr>
        <w:t>SILENT PRAYER</w:t>
      </w:r>
    </w:p>
    <w:p w14:paraId="3D16FDC0" w14:textId="77777777" w:rsidR="00B0203D" w:rsidRDefault="00B0203D" w:rsidP="00B0203D">
      <w:r>
        <w:t xml:space="preserve">The House stood in silent prayer for the family and friends of Representative Hewitt. </w:t>
      </w:r>
    </w:p>
    <w:p w14:paraId="36118897" w14:textId="77777777" w:rsidR="00B0203D" w:rsidRDefault="00B0203D" w:rsidP="00B0203D">
      <w:pPr>
        <w:keepNext/>
        <w:jc w:val="center"/>
        <w:rPr>
          <w:b/>
        </w:rPr>
      </w:pPr>
      <w:r w:rsidRPr="00B0203D">
        <w:rPr>
          <w:b/>
        </w:rPr>
        <w:lastRenderedPageBreak/>
        <w:t>REPORT OF STANDING COMMITTEE</w:t>
      </w:r>
    </w:p>
    <w:p w14:paraId="59B1DA87" w14:textId="77777777" w:rsidR="00B0203D" w:rsidRDefault="00B0203D" w:rsidP="00B0203D">
      <w:pPr>
        <w:keepNext/>
      </w:pPr>
      <w:r>
        <w:t>Rep. G. M. SMITH, from the Committee on Ways and Means, submitted a favorable report with amendments on:</w:t>
      </w:r>
    </w:p>
    <w:p w14:paraId="1719466F" w14:textId="77777777" w:rsidR="00B0203D" w:rsidRDefault="00B0203D" w:rsidP="00B0203D">
      <w:pPr>
        <w:keepNext/>
      </w:pPr>
      <w:bookmarkStart w:id="1" w:name="include_clip_start_12"/>
      <w:bookmarkEnd w:id="1"/>
    </w:p>
    <w:p w14:paraId="3FAFDE8D" w14:textId="77777777" w:rsidR="00B0203D" w:rsidRDefault="00B0203D" w:rsidP="00B0203D">
      <w:pPr>
        <w:keepNext/>
      </w:pPr>
      <w:r>
        <w:t>H. 3126 -- Reps. Jones, Burns, Chumley, Magnuson, Taylor, Haddon, Long, Forrest, McCabe, Oremus, Hill, M. M. Smith, Huggins, Wooten, Ballentine, Bustos, B. Cox, Elliott, Trantham, Willis, Nutt, Morgan, McCravy, Thayer, V. S. Moss, Stringer, T. Moore, Allison, Hixon, Bennett, Fry, Kimmons, Davis and Murphy: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14:paraId="58F992F9" w14:textId="77777777" w:rsidR="00B0203D" w:rsidRDefault="00B0203D" w:rsidP="00B0203D">
      <w:bookmarkStart w:id="2" w:name="include_clip_end_12"/>
      <w:bookmarkEnd w:id="2"/>
      <w:r>
        <w:t>Ordered for consideration tomorrow.</w:t>
      </w:r>
    </w:p>
    <w:p w14:paraId="79884CCB" w14:textId="77777777" w:rsidR="00B0203D" w:rsidRDefault="00B0203D" w:rsidP="00B0203D"/>
    <w:p w14:paraId="7CF70EFD" w14:textId="77777777" w:rsidR="00B0203D" w:rsidRDefault="00B0203D" w:rsidP="00B0203D">
      <w:pPr>
        <w:keepNext/>
        <w:jc w:val="center"/>
        <w:rPr>
          <w:b/>
        </w:rPr>
      </w:pPr>
      <w:r w:rsidRPr="00B0203D">
        <w:rPr>
          <w:b/>
        </w:rPr>
        <w:t>CONCURRENT RESOLUTION</w:t>
      </w:r>
    </w:p>
    <w:p w14:paraId="2D06FADE" w14:textId="77777777" w:rsidR="00B0203D" w:rsidRDefault="00B0203D" w:rsidP="00B0203D">
      <w:pPr>
        <w:keepNext/>
      </w:pPr>
      <w:r>
        <w:t>The following was introduced:</w:t>
      </w:r>
    </w:p>
    <w:p w14:paraId="7FD2F355" w14:textId="77777777" w:rsidR="00B0203D" w:rsidRDefault="00B0203D" w:rsidP="00B0203D">
      <w:pPr>
        <w:keepNext/>
      </w:pPr>
      <w:bookmarkStart w:id="3" w:name="include_clip_start_15"/>
      <w:bookmarkEnd w:id="3"/>
    </w:p>
    <w:p w14:paraId="5ACDF82B" w14:textId="77777777" w:rsidR="00B0203D" w:rsidRDefault="00B0203D" w:rsidP="00B0203D">
      <w:r>
        <w:t>S. 880 -- Senator Grooms: A CONCURRENT RESOLUTION TO EXPRESS PROFOUND SORROW UPON THE PASSING OF ADDISON "JACK" GREENE, TO EXTEND THE DEEPEST SYMPATHY TO HIS FAMILY AND MANY FRIENDS, AND TO REQUEST THAT THE DEPARTMENT OF TRANSPORTATION NAME GREENTOWN ROAD IN BERKELEY COUNTY, FROM ITS INTERSECTION WITH HARRISTOWN ROAD TO ITS INTERSECTION WITH SANTEE RIVER ROAD, "ADDISON 'JACK' GREENE MEMORIAL HIGHWAY" AND ERECT APPROPRIATE MARKERS OR SIGNS AT THIS LOCATION CONTAINING THIS DESIGNATION.</w:t>
      </w:r>
    </w:p>
    <w:p w14:paraId="2AB65FDD" w14:textId="77777777" w:rsidR="00B0203D" w:rsidRDefault="00B0203D" w:rsidP="00B0203D">
      <w:bookmarkStart w:id="4" w:name="include_clip_end_15"/>
      <w:bookmarkEnd w:id="4"/>
    </w:p>
    <w:p w14:paraId="31887DBF" w14:textId="77777777" w:rsidR="00B0203D" w:rsidRDefault="00B0203D" w:rsidP="00B0203D">
      <w:r>
        <w:t>The Concurrent Resolution was agreed to and ordered returned to the Senate with concurrence.</w:t>
      </w:r>
    </w:p>
    <w:p w14:paraId="5C4CE7C5" w14:textId="77777777" w:rsidR="00B0203D" w:rsidRDefault="00B0203D" w:rsidP="00B0203D"/>
    <w:p w14:paraId="0D64532D" w14:textId="77777777" w:rsidR="00B0203D" w:rsidRDefault="00B0203D" w:rsidP="00B0203D">
      <w:pPr>
        <w:keepNext/>
        <w:jc w:val="center"/>
        <w:rPr>
          <w:b/>
        </w:rPr>
      </w:pPr>
      <w:r w:rsidRPr="00B0203D">
        <w:rPr>
          <w:b/>
        </w:rPr>
        <w:t>CONCURRENT RESOLUTION</w:t>
      </w:r>
    </w:p>
    <w:p w14:paraId="5CD79A52" w14:textId="77777777" w:rsidR="00B0203D" w:rsidRDefault="00B0203D" w:rsidP="00B0203D">
      <w:pPr>
        <w:keepNext/>
      </w:pPr>
      <w:r>
        <w:t>The following was introduced:</w:t>
      </w:r>
    </w:p>
    <w:p w14:paraId="564825BD" w14:textId="77777777" w:rsidR="00B0203D" w:rsidRDefault="00B0203D" w:rsidP="00B0203D">
      <w:pPr>
        <w:keepNext/>
      </w:pPr>
      <w:bookmarkStart w:id="5" w:name="include_clip_start_18"/>
      <w:bookmarkEnd w:id="5"/>
    </w:p>
    <w:p w14:paraId="28DC975B" w14:textId="77777777" w:rsidR="00B0203D" w:rsidRDefault="00B0203D" w:rsidP="00B0203D">
      <w:r>
        <w:t>S. 881 -- Senator Grooms: A CONCURRENT RESOLUTION TO CONGRATULATE DOUG MCELVEEN FOR RECEIVING THE 2022 TIME DEALER OF THE YEAR AWARD.</w:t>
      </w:r>
    </w:p>
    <w:p w14:paraId="31A753C7" w14:textId="77777777" w:rsidR="00B0203D" w:rsidRDefault="00B0203D" w:rsidP="00B0203D">
      <w:bookmarkStart w:id="6" w:name="include_clip_end_18"/>
      <w:bookmarkEnd w:id="6"/>
      <w:r>
        <w:lastRenderedPageBreak/>
        <w:t>The Concurrent Resolution was agreed to and ordered returned to the Senate with concurrence.</w:t>
      </w:r>
    </w:p>
    <w:p w14:paraId="7B45CB56" w14:textId="77777777" w:rsidR="00B0203D" w:rsidRDefault="00B0203D" w:rsidP="00B0203D"/>
    <w:p w14:paraId="3F969E79" w14:textId="77777777" w:rsidR="00B0203D" w:rsidRDefault="00B0203D" w:rsidP="00B0203D">
      <w:pPr>
        <w:keepNext/>
        <w:jc w:val="center"/>
        <w:rPr>
          <w:b/>
        </w:rPr>
      </w:pPr>
      <w:r w:rsidRPr="00B0203D">
        <w:rPr>
          <w:b/>
        </w:rPr>
        <w:t xml:space="preserve">INTRODUCTION OF BILL  </w:t>
      </w:r>
    </w:p>
    <w:p w14:paraId="104A6818" w14:textId="77777777" w:rsidR="00B0203D" w:rsidRDefault="00B0203D" w:rsidP="00B0203D">
      <w:r>
        <w:t>The following Bill was introduced, read the first time, and referred to appropriate committee:</w:t>
      </w:r>
    </w:p>
    <w:p w14:paraId="118815EC" w14:textId="77777777" w:rsidR="00B0203D" w:rsidRDefault="00B0203D" w:rsidP="00B0203D"/>
    <w:p w14:paraId="2CBDB0DD" w14:textId="77777777" w:rsidR="00B0203D" w:rsidRDefault="00B0203D" w:rsidP="00B0203D">
      <w:pPr>
        <w:keepNext/>
      </w:pPr>
      <w:bookmarkStart w:id="7" w:name="include_clip_start_22"/>
      <w:bookmarkEnd w:id="7"/>
      <w:r>
        <w:t>S. 865 --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14:paraId="0436D59F" w14:textId="77777777" w:rsidR="00B0203D" w:rsidRDefault="00B0203D" w:rsidP="00B0203D">
      <w:bookmarkStart w:id="8" w:name="include_clip_end_22"/>
      <w:bookmarkEnd w:id="8"/>
      <w:r>
        <w:t>Referred to Committee on Judiciary</w:t>
      </w:r>
    </w:p>
    <w:p w14:paraId="46ADE53E" w14:textId="77777777" w:rsidR="00B0203D" w:rsidRDefault="00B0203D" w:rsidP="00B0203D"/>
    <w:p w14:paraId="18404302" w14:textId="77777777" w:rsidR="00B0203D" w:rsidRDefault="00B0203D" w:rsidP="00B0203D">
      <w:pPr>
        <w:keepNext/>
        <w:jc w:val="center"/>
        <w:rPr>
          <w:b/>
        </w:rPr>
      </w:pPr>
      <w:r w:rsidRPr="00B0203D">
        <w:rPr>
          <w:b/>
        </w:rPr>
        <w:t>ROLL CALL</w:t>
      </w:r>
    </w:p>
    <w:p w14:paraId="74576224" w14:textId="77777777" w:rsidR="00B0203D" w:rsidRDefault="00B0203D" w:rsidP="00B0203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0203D" w:rsidRPr="00B0203D" w14:paraId="67F34006" w14:textId="77777777" w:rsidTr="00B0203D">
        <w:trPr>
          <w:jc w:val="right"/>
        </w:trPr>
        <w:tc>
          <w:tcPr>
            <w:tcW w:w="2179" w:type="dxa"/>
            <w:shd w:val="clear" w:color="auto" w:fill="auto"/>
          </w:tcPr>
          <w:p w14:paraId="575CE4AE" w14:textId="77777777" w:rsidR="00B0203D" w:rsidRPr="00B0203D" w:rsidRDefault="00B0203D" w:rsidP="00B0203D">
            <w:pPr>
              <w:keepNext/>
              <w:ind w:firstLine="0"/>
            </w:pPr>
            <w:bookmarkStart w:id="9" w:name="vote_start25"/>
            <w:bookmarkEnd w:id="9"/>
            <w:r>
              <w:t>Alexander</w:t>
            </w:r>
          </w:p>
        </w:tc>
        <w:tc>
          <w:tcPr>
            <w:tcW w:w="2179" w:type="dxa"/>
            <w:shd w:val="clear" w:color="auto" w:fill="auto"/>
          </w:tcPr>
          <w:p w14:paraId="21BDCCBE" w14:textId="77777777" w:rsidR="00B0203D" w:rsidRPr="00B0203D" w:rsidRDefault="00B0203D" w:rsidP="00B0203D">
            <w:pPr>
              <w:keepNext/>
              <w:ind w:firstLine="0"/>
            </w:pPr>
            <w:r>
              <w:t>Allison</w:t>
            </w:r>
          </w:p>
        </w:tc>
        <w:tc>
          <w:tcPr>
            <w:tcW w:w="2180" w:type="dxa"/>
            <w:shd w:val="clear" w:color="auto" w:fill="auto"/>
          </w:tcPr>
          <w:p w14:paraId="09644D39" w14:textId="77777777" w:rsidR="00B0203D" w:rsidRPr="00B0203D" w:rsidRDefault="00B0203D" w:rsidP="00B0203D">
            <w:pPr>
              <w:keepNext/>
              <w:ind w:firstLine="0"/>
            </w:pPr>
            <w:r>
              <w:t>Anderson</w:t>
            </w:r>
          </w:p>
        </w:tc>
      </w:tr>
      <w:tr w:rsidR="00B0203D" w:rsidRPr="00B0203D" w14:paraId="4C9E6A8E" w14:textId="77777777" w:rsidTr="00B0203D">
        <w:tblPrEx>
          <w:jc w:val="left"/>
        </w:tblPrEx>
        <w:tc>
          <w:tcPr>
            <w:tcW w:w="2179" w:type="dxa"/>
            <w:shd w:val="clear" w:color="auto" w:fill="auto"/>
          </w:tcPr>
          <w:p w14:paraId="79EC087B" w14:textId="77777777" w:rsidR="00B0203D" w:rsidRPr="00B0203D" w:rsidRDefault="00B0203D" w:rsidP="00B0203D">
            <w:pPr>
              <w:ind w:firstLine="0"/>
            </w:pPr>
            <w:r>
              <w:t>Atkinson</w:t>
            </w:r>
          </w:p>
        </w:tc>
        <w:tc>
          <w:tcPr>
            <w:tcW w:w="2179" w:type="dxa"/>
            <w:shd w:val="clear" w:color="auto" w:fill="auto"/>
          </w:tcPr>
          <w:p w14:paraId="6F0E62DF" w14:textId="77777777" w:rsidR="00B0203D" w:rsidRPr="00B0203D" w:rsidRDefault="00B0203D" w:rsidP="00B0203D">
            <w:pPr>
              <w:ind w:firstLine="0"/>
            </w:pPr>
            <w:r>
              <w:t>Bailey</w:t>
            </w:r>
          </w:p>
        </w:tc>
        <w:tc>
          <w:tcPr>
            <w:tcW w:w="2180" w:type="dxa"/>
            <w:shd w:val="clear" w:color="auto" w:fill="auto"/>
          </w:tcPr>
          <w:p w14:paraId="15F3FF86" w14:textId="77777777" w:rsidR="00B0203D" w:rsidRPr="00B0203D" w:rsidRDefault="00B0203D" w:rsidP="00B0203D">
            <w:pPr>
              <w:ind w:firstLine="0"/>
            </w:pPr>
            <w:r>
              <w:t>Ballentine</w:t>
            </w:r>
          </w:p>
        </w:tc>
      </w:tr>
      <w:tr w:rsidR="00B0203D" w:rsidRPr="00B0203D" w14:paraId="6EC30745" w14:textId="77777777" w:rsidTr="00B0203D">
        <w:tblPrEx>
          <w:jc w:val="left"/>
        </w:tblPrEx>
        <w:tc>
          <w:tcPr>
            <w:tcW w:w="2179" w:type="dxa"/>
            <w:shd w:val="clear" w:color="auto" w:fill="auto"/>
          </w:tcPr>
          <w:p w14:paraId="746AB03C" w14:textId="77777777" w:rsidR="00B0203D" w:rsidRPr="00B0203D" w:rsidRDefault="00B0203D" w:rsidP="00B0203D">
            <w:pPr>
              <w:ind w:firstLine="0"/>
            </w:pPr>
            <w:r>
              <w:t>Bamberg</w:t>
            </w:r>
          </w:p>
        </w:tc>
        <w:tc>
          <w:tcPr>
            <w:tcW w:w="2179" w:type="dxa"/>
            <w:shd w:val="clear" w:color="auto" w:fill="auto"/>
          </w:tcPr>
          <w:p w14:paraId="3BF7E828" w14:textId="77777777" w:rsidR="00B0203D" w:rsidRPr="00B0203D" w:rsidRDefault="00B0203D" w:rsidP="00B0203D">
            <w:pPr>
              <w:ind w:firstLine="0"/>
            </w:pPr>
            <w:r>
              <w:t>Bennett</w:t>
            </w:r>
          </w:p>
        </w:tc>
        <w:tc>
          <w:tcPr>
            <w:tcW w:w="2180" w:type="dxa"/>
            <w:shd w:val="clear" w:color="auto" w:fill="auto"/>
          </w:tcPr>
          <w:p w14:paraId="309211D6" w14:textId="77777777" w:rsidR="00B0203D" w:rsidRPr="00B0203D" w:rsidRDefault="00B0203D" w:rsidP="00B0203D">
            <w:pPr>
              <w:ind w:firstLine="0"/>
            </w:pPr>
            <w:r>
              <w:t>Bernstein</w:t>
            </w:r>
          </w:p>
        </w:tc>
      </w:tr>
      <w:tr w:rsidR="00B0203D" w:rsidRPr="00B0203D" w14:paraId="54C366FE" w14:textId="77777777" w:rsidTr="00B0203D">
        <w:tblPrEx>
          <w:jc w:val="left"/>
        </w:tblPrEx>
        <w:tc>
          <w:tcPr>
            <w:tcW w:w="2179" w:type="dxa"/>
            <w:shd w:val="clear" w:color="auto" w:fill="auto"/>
          </w:tcPr>
          <w:p w14:paraId="4AFADBAD" w14:textId="77777777" w:rsidR="00B0203D" w:rsidRPr="00B0203D" w:rsidRDefault="00B0203D" w:rsidP="00B0203D">
            <w:pPr>
              <w:ind w:firstLine="0"/>
            </w:pPr>
            <w:r>
              <w:t>Blackwell</w:t>
            </w:r>
          </w:p>
        </w:tc>
        <w:tc>
          <w:tcPr>
            <w:tcW w:w="2179" w:type="dxa"/>
            <w:shd w:val="clear" w:color="auto" w:fill="auto"/>
          </w:tcPr>
          <w:p w14:paraId="14CA4E32" w14:textId="77777777" w:rsidR="00B0203D" w:rsidRPr="00B0203D" w:rsidRDefault="00B0203D" w:rsidP="00B0203D">
            <w:pPr>
              <w:ind w:firstLine="0"/>
            </w:pPr>
            <w:r>
              <w:t>Brawley</w:t>
            </w:r>
          </w:p>
        </w:tc>
        <w:tc>
          <w:tcPr>
            <w:tcW w:w="2180" w:type="dxa"/>
            <w:shd w:val="clear" w:color="auto" w:fill="auto"/>
          </w:tcPr>
          <w:p w14:paraId="30269F8B" w14:textId="77777777" w:rsidR="00B0203D" w:rsidRPr="00B0203D" w:rsidRDefault="00B0203D" w:rsidP="00B0203D">
            <w:pPr>
              <w:ind w:firstLine="0"/>
            </w:pPr>
            <w:r>
              <w:t>Brittain</w:t>
            </w:r>
          </w:p>
        </w:tc>
      </w:tr>
      <w:tr w:rsidR="00B0203D" w:rsidRPr="00B0203D" w14:paraId="49895723" w14:textId="77777777" w:rsidTr="00B0203D">
        <w:tblPrEx>
          <w:jc w:val="left"/>
        </w:tblPrEx>
        <w:tc>
          <w:tcPr>
            <w:tcW w:w="2179" w:type="dxa"/>
            <w:shd w:val="clear" w:color="auto" w:fill="auto"/>
          </w:tcPr>
          <w:p w14:paraId="675313C2" w14:textId="77777777" w:rsidR="00B0203D" w:rsidRPr="00B0203D" w:rsidRDefault="00B0203D" w:rsidP="00B0203D">
            <w:pPr>
              <w:ind w:firstLine="0"/>
            </w:pPr>
            <w:r>
              <w:t>Bryant</w:t>
            </w:r>
          </w:p>
        </w:tc>
        <w:tc>
          <w:tcPr>
            <w:tcW w:w="2179" w:type="dxa"/>
            <w:shd w:val="clear" w:color="auto" w:fill="auto"/>
          </w:tcPr>
          <w:p w14:paraId="7929F27C" w14:textId="77777777" w:rsidR="00B0203D" w:rsidRPr="00B0203D" w:rsidRDefault="00B0203D" w:rsidP="00B0203D">
            <w:pPr>
              <w:ind w:firstLine="0"/>
            </w:pPr>
            <w:r>
              <w:t>Burns</w:t>
            </w:r>
          </w:p>
        </w:tc>
        <w:tc>
          <w:tcPr>
            <w:tcW w:w="2180" w:type="dxa"/>
            <w:shd w:val="clear" w:color="auto" w:fill="auto"/>
          </w:tcPr>
          <w:p w14:paraId="5948664C" w14:textId="77777777" w:rsidR="00B0203D" w:rsidRPr="00B0203D" w:rsidRDefault="00B0203D" w:rsidP="00B0203D">
            <w:pPr>
              <w:ind w:firstLine="0"/>
            </w:pPr>
            <w:r>
              <w:t>Bustos</w:t>
            </w:r>
          </w:p>
        </w:tc>
      </w:tr>
      <w:tr w:rsidR="00B0203D" w:rsidRPr="00B0203D" w14:paraId="60A96A25" w14:textId="77777777" w:rsidTr="00B0203D">
        <w:tblPrEx>
          <w:jc w:val="left"/>
        </w:tblPrEx>
        <w:tc>
          <w:tcPr>
            <w:tcW w:w="2179" w:type="dxa"/>
            <w:shd w:val="clear" w:color="auto" w:fill="auto"/>
          </w:tcPr>
          <w:p w14:paraId="34E0B846" w14:textId="77777777" w:rsidR="00B0203D" w:rsidRPr="00B0203D" w:rsidRDefault="00B0203D" w:rsidP="00B0203D">
            <w:pPr>
              <w:ind w:firstLine="0"/>
            </w:pPr>
            <w:r>
              <w:t>Calhoon</w:t>
            </w:r>
          </w:p>
        </w:tc>
        <w:tc>
          <w:tcPr>
            <w:tcW w:w="2179" w:type="dxa"/>
            <w:shd w:val="clear" w:color="auto" w:fill="auto"/>
          </w:tcPr>
          <w:p w14:paraId="2C0A381D" w14:textId="77777777" w:rsidR="00B0203D" w:rsidRPr="00B0203D" w:rsidRDefault="00B0203D" w:rsidP="00B0203D">
            <w:pPr>
              <w:ind w:firstLine="0"/>
            </w:pPr>
            <w:r>
              <w:t>Chumley</w:t>
            </w:r>
          </w:p>
        </w:tc>
        <w:tc>
          <w:tcPr>
            <w:tcW w:w="2180" w:type="dxa"/>
            <w:shd w:val="clear" w:color="auto" w:fill="auto"/>
          </w:tcPr>
          <w:p w14:paraId="1F176C7B" w14:textId="77777777" w:rsidR="00B0203D" w:rsidRPr="00B0203D" w:rsidRDefault="00B0203D" w:rsidP="00B0203D">
            <w:pPr>
              <w:ind w:firstLine="0"/>
            </w:pPr>
            <w:r>
              <w:t>Clyburn</w:t>
            </w:r>
          </w:p>
        </w:tc>
      </w:tr>
      <w:tr w:rsidR="00B0203D" w:rsidRPr="00B0203D" w14:paraId="05A34837" w14:textId="77777777" w:rsidTr="00B0203D">
        <w:tblPrEx>
          <w:jc w:val="left"/>
        </w:tblPrEx>
        <w:tc>
          <w:tcPr>
            <w:tcW w:w="2179" w:type="dxa"/>
            <w:shd w:val="clear" w:color="auto" w:fill="auto"/>
          </w:tcPr>
          <w:p w14:paraId="5E5A07DF" w14:textId="77777777" w:rsidR="00B0203D" w:rsidRPr="00B0203D" w:rsidRDefault="00B0203D" w:rsidP="00B0203D">
            <w:pPr>
              <w:ind w:firstLine="0"/>
            </w:pPr>
            <w:r>
              <w:t>Cobb-Hunter</w:t>
            </w:r>
          </w:p>
        </w:tc>
        <w:tc>
          <w:tcPr>
            <w:tcW w:w="2179" w:type="dxa"/>
            <w:shd w:val="clear" w:color="auto" w:fill="auto"/>
          </w:tcPr>
          <w:p w14:paraId="3EECEE92" w14:textId="77777777" w:rsidR="00B0203D" w:rsidRPr="00B0203D" w:rsidRDefault="00B0203D" w:rsidP="00B0203D">
            <w:pPr>
              <w:ind w:firstLine="0"/>
            </w:pPr>
            <w:r>
              <w:t>Cogswell</w:t>
            </w:r>
          </w:p>
        </w:tc>
        <w:tc>
          <w:tcPr>
            <w:tcW w:w="2180" w:type="dxa"/>
            <w:shd w:val="clear" w:color="auto" w:fill="auto"/>
          </w:tcPr>
          <w:p w14:paraId="22893AD8" w14:textId="77777777" w:rsidR="00B0203D" w:rsidRPr="00B0203D" w:rsidRDefault="00B0203D" w:rsidP="00B0203D">
            <w:pPr>
              <w:ind w:firstLine="0"/>
            </w:pPr>
            <w:r>
              <w:t>Collins</w:t>
            </w:r>
          </w:p>
        </w:tc>
      </w:tr>
      <w:tr w:rsidR="00B0203D" w:rsidRPr="00B0203D" w14:paraId="0D5233DE" w14:textId="77777777" w:rsidTr="00B0203D">
        <w:tblPrEx>
          <w:jc w:val="left"/>
        </w:tblPrEx>
        <w:tc>
          <w:tcPr>
            <w:tcW w:w="2179" w:type="dxa"/>
            <w:shd w:val="clear" w:color="auto" w:fill="auto"/>
          </w:tcPr>
          <w:p w14:paraId="64160DFE" w14:textId="77777777" w:rsidR="00B0203D" w:rsidRPr="00B0203D" w:rsidRDefault="00B0203D" w:rsidP="00B0203D">
            <w:pPr>
              <w:ind w:firstLine="0"/>
            </w:pPr>
            <w:r>
              <w:t>B. Cox</w:t>
            </w:r>
          </w:p>
        </w:tc>
        <w:tc>
          <w:tcPr>
            <w:tcW w:w="2179" w:type="dxa"/>
            <w:shd w:val="clear" w:color="auto" w:fill="auto"/>
          </w:tcPr>
          <w:p w14:paraId="3D23A2F7" w14:textId="77777777" w:rsidR="00B0203D" w:rsidRPr="00B0203D" w:rsidRDefault="00B0203D" w:rsidP="00B0203D">
            <w:pPr>
              <w:ind w:firstLine="0"/>
            </w:pPr>
            <w:r>
              <w:t>Crawford</w:t>
            </w:r>
          </w:p>
        </w:tc>
        <w:tc>
          <w:tcPr>
            <w:tcW w:w="2180" w:type="dxa"/>
            <w:shd w:val="clear" w:color="auto" w:fill="auto"/>
          </w:tcPr>
          <w:p w14:paraId="1B2FA178" w14:textId="77777777" w:rsidR="00B0203D" w:rsidRPr="00B0203D" w:rsidRDefault="00B0203D" w:rsidP="00B0203D">
            <w:pPr>
              <w:ind w:firstLine="0"/>
            </w:pPr>
            <w:r>
              <w:t>Dabney</w:t>
            </w:r>
          </w:p>
        </w:tc>
      </w:tr>
      <w:tr w:rsidR="00B0203D" w:rsidRPr="00B0203D" w14:paraId="7CBD05C4" w14:textId="77777777" w:rsidTr="00B0203D">
        <w:tblPrEx>
          <w:jc w:val="left"/>
        </w:tblPrEx>
        <w:tc>
          <w:tcPr>
            <w:tcW w:w="2179" w:type="dxa"/>
            <w:shd w:val="clear" w:color="auto" w:fill="auto"/>
          </w:tcPr>
          <w:p w14:paraId="259C72C3" w14:textId="77777777" w:rsidR="00B0203D" w:rsidRPr="00B0203D" w:rsidRDefault="00B0203D" w:rsidP="00B0203D">
            <w:pPr>
              <w:ind w:firstLine="0"/>
            </w:pPr>
            <w:r>
              <w:t>Daning</w:t>
            </w:r>
          </w:p>
        </w:tc>
        <w:tc>
          <w:tcPr>
            <w:tcW w:w="2179" w:type="dxa"/>
            <w:shd w:val="clear" w:color="auto" w:fill="auto"/>
          </w:tcPr>
          <w:p w14:paraId="7DEB75A2" w14:textId="77777777" w:rsidR="00B0203D" w:rsidRPr="00B0203D" w:rsidRDefault="00B0203D" w:rsidP="00B0203D">
            <w:pPr>
              <w:ind w:firstLine="0"/>
            </w:pPr>
            <w:r>
              <w:t>Davis</w:t>
            </w:r>
          </w:p>
        </w:tc>
        <w:tc>
          <w:tcPr>
            <w:tcW w:w="2180" w:type="dxa"/>
            <w:shd w:val="clear" w:color="auto" w:fill="auto"/>
          </w:tcPr>
          <w:p w14:paraId="4D0CBD0A" w14:textId="77777777" w:rsidR="00B0203D" w:rsidRPr="00B0203D" w:rsidRDefault="00B0203D" w:rsidP="00B0203D">
            <w:pPr>
              <w:ind w:firstLine="0"/>
            </w:pPr>
            <w:r>
              <w:t>Dillard</w:t>
            </w:r>
          </w:p>
        </w:tc>
      </w:tr>
      <w:tr w:rsidR="00B0203D" w:rsidRPr="00B0203D" w14:paraId="6676BA72" w14:textId="77777777" w:rsidTr="00B0203D">
        <w:tblPrEx>
          <w:jc w:val="left"/>
        </w:tblPrEx>
        <w:tc>
          <w:tcPr>
            <w:tcW w:w="2179" w:type="dxa"/>
            <w:shd w:val="clear" w:color="auto" w:fill="auto"/>
          </w:tcPr>
          <w:p w14:paraId="7A9327EF" w14:textId="77777777" w:rsidR="00B0203D" w:rsidRPr="00B0203D" w:rsidRDefault="00B0203D" w:rsidP="00B0203D">
            <w:pPr>
              <w:ind w:firstLine="0"/>
            </w:pPr>
            <w:r>
              <w:t>Elliott</w:t>
            </w:r>
          </w:p>
        </w:tc>
        <w:tc>
          <w:tcPr>
            <w:tcW w:w="2179" w:type="dxa"/>
            <w:shd w:val="clear" w:color="auto" w:fill="auto"/>
          </w:tcPr>
          <w:p w14:paraId="7A700637" w14:textId="77777777" w:rsidR="00B0203D" w:rsidRPr="00B0203D" w:rsidRDefault="00B0203D" w:rsidP="00B0203D">
            <w:pPr>
              <w:ind w:firstLine="0"/>
            </w:pPr>
            <w:r>
              <w:t>Erickson</w:t>
            </w:r>
          </w:p>
        </w:tc>
        <w:tc>
          <w:tcPr>
            <w:tcW w:w="2180" w:type="dxa"/>
            <w:shd w:val="clear" w:color="auto" w:fill="auto"/>
          </w:tcPr>
          <w:p w14:paraId="36AB58B4" w14:textId="77777777" w:rsidR="00B0203D" w:rsidRPr="00B0203D" w:rsidRDefault="00B0203D" w:rsidP="00B0203D">
            <w:pPr>
              <w:ind w:firstLine="0"/>
            </w:pPr>
            <w:r>
              <w:t>Felder</w:t>
            </w:r>
          </w:p>
        </w:tc>
      </w:tr>
      <w:tr w:rsidR="00B0203D" w:rsidRPr="00B0203D" w14:paraId="533B6415" w14:textId="77777777" w:rsidTr="00B0203D">
        <w:tblPrEx>
          <w:jc w:val="left"/>
        </w:tblPrEx>
        <w:tc>
          <w:tcPr>
            <w:tcW w:w="2179" w:type="dxa"/>
            <w:shd w:val="clear" w:color="auto" w:fill="auto"/>
          </w:tcPr>
          <w:p w14:paraId="73DB8512" w14:textId="77777777" w:rsidR="00B0203D" w:rsidRPr="00B0203D" w:rsidRDefault="00B0203D" w:rsidP="00B0203D">
            <w:pPr>
              <w:ind w:firstLine="0"/>
            </w:pPr>
            <w:r>
              <w:t>Finlay</w:t>
            </w:r>
          </w:p>
        </w:tc>
        <w:tc>
          <w:tcPr>
            <w:tcW w:w="2179" w:type="dxa"/>
            <w:shd w:val="clear" w:color="auto" w:fill="auto"/>
          </w:tcPr>
          <w:p w14:paraId="478D05B0" w14:textId="77777777" w:rsidR="00B0203D" w:rsidRPr="00B0203D" w:rsidRDefault="00B0203D" w:rsidP="00B0203D">
            <w:pPr>
              <w:ind w:firstLine="0"/>
            </w:pPr>
            <w:r>
              <w:t>Forrest</w:t>
            </w:r>
          </w:p>
        </w:tc>
        <w:tc>
          <w:tcPr>
            <w:tcW w:w="2180" w:type="dxa"/>
            <w:shd w:val="clear" w:color="auto" w:fill="auto"/>
          </w:tcPr>
          <w:p w14:paraId="08201E69" w14:textId="77777777" w:rsidR="00B0203D" w:rsidRPr="00B0203D" w:rsidRDefault="00B0203D" w:rsidP="00B0203D">
            <w:pPr>
              <w:ind w:firstLine="0"/>
            </w:pPr>
            <w:r>
              <w:t>Fry</w:t>
            </w:r>
          </w:p>
        </w:tc>
      </w:tr>
      <w:tr w:rsidR="00B0203D" w:rsidRPr="00B0203D" w14:paraId="5DDA8CB9" w14:textId="77777777" w:rsidTr="00B0203D">
        <w:tblPrEx>
          <w:jc w:val="left"/>
        </w:tblPrEx>
        <w:tc>
          <w:tcPr>
            <w:tcW w:w="2179" w:type="dxa"/>
            <w:shd w:val="clear" w:color="auto" w:fill="auto"/>
          </w:tcPr>
          <w:p w14:paraId="287B4D7A" w14:textId="77777777" w:rsidR="00B0203D" w:rsidRPr="00B0203D" w:rsidRDefault="00B0203D" w:rsidP="00B0203D">
            <w:pPr>
              <w:ind w:firstLine="0"/>
            </w:pPr>
            <w:r>
              <w:t>Gagnon</w:t>
            </w:r>
          </w:p>
        </w:tc>
        <w:tc>
          <w:tcPr>
            <w:tcW w:w="2179" w:type="dxa"/>
            <w:shd w:val="clear" w:color="auto" w:fill="auto"/>
          </w:tcPr>
          <w:p w14:paraId="1D57FE9D" w14:textId="77777777" w:rsidR="00B0203D" w:rsidRPr="00B0203D" w:rsidRDefault="00B0203D" w:rsidP="00B0203D">
            <w:pPr>
              <w:ind w:firstLine="0"/>
            </w:pPr>
            <w:r>
              <w:t>Garvin</w:t>
            </w:r>
          </w:p>
        </w:tc>
        <w:tc>
          <w:tcPr>
            <w:tcW w:w="2180" w:type="dxa"/>
            <w:shd w:val="clear" w:color="auto" w:fill="auto"/>
          </w:tcPr>
          <w:p w14:paraId="53CF96D7" w14:textId="77777777" w:rsidR="00B0203D" w:rsidRPr="00B0203D" w:rsidRDefault="00B0203D" w:rsidP="00B0203D">
            <w:pPr>
              <w:ind w:firstLine="0"/>
            </w:pPr>
            <w:r>
              <w:t>Gatch</w:t>
            </w:r>
          </w:p>
        </w:tc>
      </w:tr>
      <w:tr w:rsidR="00B0203D" w:rsidRPr="00B0203D" w14:paraId="39EA047A" w14:textId="77777777" w:rsidTr="00B0203D">
        <w:tblPrEx>
          <w:jc w:val="left"/>
        </w:tblPrEx>
        <w:tc>
          <w:tcPr>
            <w:tcW w:w="2179" w:type="dxa"/>
            <w:shd w:val="clear" w:color="auto" w:fill="auto"/>
          </w:tcPr>
          <w:p w14:paraId="24556E26" w14:textId="77777777" w:rsidR="00B0203D" w:rsidRPr="00B0203D" w:rsidRDefault="00B0203D" w:rsidP="00B0203D">
            <w:pPr>
              <w:ind w:firstLine="0"/>
            </w:pPr>
            <w:r>
              <w:t>Gilliam</w:t>
            </w:r>
          </w:p>
        </w:tc>
        <w:tc>
          <w:tcPr>
            <w:tcW w:w="2179" w:type="dxa"/>
            <w:shd w:val="clear" w:color="auto" w:fill="auto"/>
          </w:tcPr>
          <w:p w14:paraId="7C6F7294" w14:textId="77777777" w:rsidR="00B0203D" w:rsidRPr="00B0203D" w:rsidRDefault="00B0203D" w:rsidP="00B0203D">
            <w:pPr>
              <w:ind w:firstLine="0"/>
            </w:pPr>
            <w:r>
              <w:t>Govan</w:t>
            </w:r>
          </w:p>
        </w:tc>
        <w:tc>
          <w:tcPr>
            <w:tcW w:w="2180" w:type="dxa"/>
            <w:shd w:val="clear" w:color="auto" w:fill="auto"/>
          </w:tcPr>
          <w:p w14:paraId="5A8BA29B" w14:textId="77777777" w:rsidR="00B0203D" w:rsidRPr="00B0203D" w:rsidRDefault="00B0203D" w:rsidP="00B0203D">
            <w:pPr>
              <w:ind w:firstLine="0"/>
            </w:pPr>
            <w:r>
              <w:t>Haddon</w:t>
            </w:r>
          </w:p>
        </w:tc>
      </w:tr>
      <w:tr w:rsidR="00B0203D" w:rsidRPr="00B0203D" w14:paraId="261BB9AF" w14:textId="77777777" w:rsidTr="00B0203D">
        <w:tblPrEx>
          <w:jc w:val="left"/>
        </w:tblPrEx>
        <w:tc>
          <w:tcPr>
            <w:tcW w:w="2179" w:type="dxa"/>
            <w:shd w:val="clear" w:color="auto" w:fill="auto"/>
          </w:tcPr>
          <w:p w14:paraId="61BA92F0" w14:textId="77777777" w:rsidR="00B0203D" w:rsidRPr="00B0203D" w:rsidRDefault="00B0203D" w:rsidP="00B0203D">
            <w:pPr>
              <w:ind w:firstLine="0"/>
            </w:pPr>
            <w:r>
              <w:t>Hardee</w:t>
            </w:r>
          </w:p>
        </w:tc>
        <w:tc>
          <w:tcPr>
            <w:tcW w:w="2179" w:type="dxa"/>
            <w:shd w:val="clear" w:color="auto" w:fill="auto"/>
          </w:tcPr>
          <w:p w14:paraId="4DA3DA20" w14:textId="77777777" w:rsidR="00B0203D" w:rsidRPr="00B0203D" w:rsidRDefault="00B0203D" w:rsidP="00B0203D">
            <w:pPr>
              <w:ind w:firstLine="0"/>
            </w:pPr>
            <w:r>
              <w:t>Hart</w:t>
            </w:r>
          </w:p>
        </w:tc>
        <w:tc>
          <w:tcPr>
            <w:tcW w:w="2180" w:type="dxa"/>
            <w:shd w:val="clear" w:color="auto" w:fill="auto"/>
          </w:tcPr>
          <w:p w14:paraId="21F3EEC5" w14:textId="77777777" w:rsidR="00B0203D" w:rsidRPr="00B0203D" w:rsidRDefault="00B0203D" w:rsidP="00B0203D">
            <w:pPr>
              <w:ind w:firstLine="0"/>
            </w:pPr>
            <w:r>
              <w:t>Hayes</w:t>
            </w:r>
          </w:p>
        </w:tc>
      </w:tr>
      <w:tr w:rsidR="00B0203D" w:rsidRPr="00B0203D" w14:paraId="7C731A13" w14:textId="77777777" w:rsidTr="00B0203D">
        <w:tblPrEx>
          <w:jc w:val="left"/>
        </w:tblPrEx>
        <w:tc>
          <w:tcPr>
            <w:tcW w:w="2179" w:type="dxa"/>
            <w:shd w:val="clear" w:color="auto" w:fill="auto"/>
          </w:tcPr>
          <w:p w14:paraId="10AF384F" w14:textId="77777777" w:rsidR="00B0203D" w:rsidRPr="00B0203D" w:rsidRDefault="00B0203D" w:rsidP="00B0203D">
            <w:pPr>
              <w:ind w:firstLine="0"/>
            </w:pPr>
            <w:r>
              <w:t>Henderson-Myers</w:t>
            </w:r>
          </w:p>
        </w:tc>
        <w:tc>
          <w:tcPr>
            <w:tcW w:w="2179" w:type="dxa"/>
            <w:shd w:val="clear" w:color="auto" w:fill="auto"/>
          </w:tcPr>
          <w:p w14:paraId="2D0FD7FC" w14:textId="77777777" w:rsidR="00B0203D" w:rsidRPr="00B0203D" w:rsidRDefault="00B0203D" w:rsidP="00B0203D">
            <w:pPr>
              <w:ind w:firstLine="0"/>
            </w:pPr>
            <w:r>
              <w:t>Henegan</w:t>
            </w:r>
          </w:p>
        </w:tc>
        <w:tc>
          <w:tcPr>
            <w:tcW w:w="2180" w:type="dxa"/>
            <w:shd w:val="clear" w:color="auto" w:fill="auto"/>
          </w:tcPr>
          <w:p w14:paraId="53DDBB9B" w14:textId="77777777" w:rsidR="00B0203D" w:rsidRPr="00B0203D" w:rsidRDefault="00B0203D" w:rsidP="00B0203D">
            <w:pPr>
              <w:ind w:firstLine="0"/>
            </w:pPr>
            <w:r>
              <w:t>Hill</w:t>
            </w:r>
          </w:p>
        </w:tc>
      </w:tr>
      <w:tr w:rsidR="00B0203D" w:rsidRPr="00B0203D" w14:paraId="747F99A2" w14:textId="77777777" w:rsidTr="00B0203D">
        <w:tblPrEx>
          <w:jc w:val="left"/>
        </w:tblPrEx>
        <w:tc>
          <w:tcPr>
            <w:tcW w:w="2179" w:type="dxa"/>
            <w:shd w:val="clear" w:color="auto" w:fill="auto"/>
          </w:tcPr>
          <w:p w14:paraId="66BC32E7" w14:textId="77777777" w:rsidR="00B0203D" w:rsidRPr="00B0203D" w:rsidRDefault="00B0203D" w:rsidP="00B0203D">
            <w:pPr>
              <w:ind w:firstLine="0"/>
            </w:pPr>
            <w:r>
              <w:t>Hiott</w:t>
            </w:r>
          </w:p>
        </w:tc>
        <w:tc>
          <w:tcPr>
            <w:tcW w:w="2179" w:type="dxa"/>
            <w:shd w:val="clear" w:color="auto" w:fill="auto"/>
          </w:tcPr>
          <w:p w14:paraId="5CF9A640" w14:textId="77777777" w:rsidR="00B0203D" w:rsidRPr="00B0203D" w:rsidRDefault="00B0203D" w:rsidP="00B0203D">
            <w:pPr>
              <w:ind w:firstLine="0"/>
            </w:pPr>
            <w:r>
              <w:t>Hixon</w:t>
            </w:r>
          </w:p>
        </w:tc>
        <w:tc>
          <w:tcPr>
            <w:tcW w:w="2180" w:type="dxa"/>
            <w:shd w:val="clear" w:color="auto" w:fill="auto"/>
          </w:tcPr>
          <w:p w14:paraId="706BD963" w14:textId="77777777" w:rsidR="00B0203D" w:rsidRPr="00B0203D" w:rsidRDefault="00B0203D" w:rsidP="00B0203D">
            <w:pPr>
              <w:ind w:firstLine="0"/>
            </w:pPr>
            <w:r>
              <w:t>Hosey</w:t>
            </w:r>
          </w:p>
        </w:tc>
      </w:tr>
      <w:tr w:rsidR="00B0203D" w:rsidRPr="00B0203D" w14:paraId="7FDB378C" w14:textId="77777777" w:rsidTr="00B0203D">
        <w:tblPrEx>
          <w:jc w:val="left"/>
        </w:tblPrEx>
        <w:tc>
          <w:tcPr>
            <w:tcW w:w="2179" w:type="dxa"/>
            <w:shd w:val="clear" w:color="auto" w:fill="auto"/>
          </w:tcPr>
          <w:p w14:paraId="5E35C0A1" w14:textId="77777777" w:rsidR="00B0203D" w:rsidRPr="00B0203D" w:rsidRDefault="00B0203D" w:rsidP="00B0203D">
            <w:pPr>
              <w:ind w:firstLine="0"/>
            </w:pPr>
            <w:r>
              <w:t>Howard</w:t>
            </w:r>
          </w:p>
        </w:tc>
        <w:tc>
          <w:tcPr>
            <w:tcW w:w="2179" w:type="dxa"/>
            <w:shd w:val="clear" w:color="auto" w:fill="auto"/>
          </w:tcPr>
          <w:p w14:paraId="4F2BC62A" w14:textId="77777777" w:rsidR="00B0203D" w:rsidRPr="00B0203D" w:rsidRDefault="00B0203D" w:rsidP="00B0203D">
            <w:pPr>
              <w:ind w:firstLine="0"/>
            </w:pPr>
            <w:r>
              <w:t>Huggins</w:t>
            </w:r>
          </w:p>
        </w:tc>
        <w:tc>
          <w:tcPr>
            <w:tcW w:w="2180" w:type="dxa"/>
            <w:shd w:val="clear" w:color="auto" w:fill="auto"/>
          </w:tcPr>
          <w:p w14:paraId="5D5E25C1" w14:textId="77777777" w:rsidR="00B0203D" w:rsidRPr="00B0203D" w:rsidRDefault="00B0203D" w:rsidP="00B0203D">
            <w:pPr>
              <w:ind w:firstLine="0"/>
            </w:pPr>
            <w:r>
              <w:t>Hyde</w:t>
            </w:r>
          </w:p>
        </w:tc>
      </w:tr>
      <w:tr w:rsidR="00B0203D" w:rsidRPr="00B0203D" w14:paraId="7F7BE6A1" w14:textId="77777777" w:rsidTr="00B0203D">
        <w:tblPrEx>
          <w:jc w:val="left"/>
        </w:tblPrEx>
        <w:tc>
          <w:tcPr>
            <w:tcW w:w="2179" w:type="dxa"/>
            <w:shd w:val="clear" w:color="auto" w:fill="auto"/>
          </w:tcPr>
          <w:p w14:paraId="17EEFF48" w14:textId="77777777" w:rsidR="00B0203D" w:rsidRPr="00B0203D" w:rsidRDefault="00B0203D" w:rsidP="00B0203D">
            <w:pPr>
              <w:ind w:firstLine="0"/>
            </w:pPr>
            <w:r>
              <w:t>Jefferson</w:t>
            </w:r>
          </w:p>
        </w:tc>
        <w:tc>
          <w:tcPr>
            <w:tcW w:w="2179" w:type="dxa"/>
            <w:shd w:val="clear" w:color="auto" w:fill="auto"/>
          </w:tcPr>
          <w:p w14:paraId="46C425BA" w14:textId="77777777" w:rsidR="00B0203D" w:rsidRPr="00B0203D" w:rsidRDefault="00B0203D" w:rsidP="00B0203D">
            <w:pPr>
              <w:ind w:firstLine="0"/>
            </w:pPr>
            <w:r>
              <w:t>J. E. Johnson</w:t>
            </w:r>
          </w:p>
        </w:tc>
        <w:tc>
          <w:tcPr>
            <w:tcW w:w="2180" w:type="dxa"/>
            <w:shd w:val="clear" w:color="auto" w:fill="auto"/>
          </w:tcPr>
          <w:p w14:paraId="6DE82FBA" w14:textId="77777777" w:rsidR="00B0203D" w:rsidRPr="00B0203D" w:rsidRDefault="00B0203D" w:rsidP="00B0203D">
            <w:pPr>
              <w:ind w:firstLine="0"/>
            </w:pPr>
            <w:r>
              <w:t>J. L. Johnson</w:t>
            </w:r>
          </w:p>
        </w:tc>
      </w:tr>
      <w:tr w:rsidR="00B0203D" w:rsidRPr="00B0203D" w14:paraId="1EBD9CAA" w14:textId="77777777" w:rsidTr="00B0203D">
        <w:tblPrEx>
          <w:jc w:val="left"/>
        </w:tblPrEx>
        <w:tc>
          <w:tcPr>
            <w:tcW w:w="2179" w:type="dxa"/>
            <w:shd w:val="clear" w:color="auto" w:fill="auto"/>
          </w:tcPr>
          <w:p w14:paraId="4F4BBCA0" w14:textId="77777777" w:rsidR="00B0203D" w:rsidRPr="00B0203D" w:rsidRDefault="00B0203D" w:rsidP="00B0203D">
            <w:pPr>
              <w:ind w:firstLine="0"/>
            </w:pPr>
            <w:r>
              <w:t>K. O. Johnson</w:t>
            </w:r>
          </w:p>
        </w:tc>
        <w:tc>
          <w:tcPr>
            <w:tcW w:w="2179" w:type="dxa"/>
            <w:shd w:val="clear" w:color="auto" w:fill="auto"/>
          </w:tcPr>
          <w:p w14:paraId="279035FF" w14:textId="77777777" w:rsidR="00B0203D" w:rsidRPr="00B0203D" w:rsidRDefault="00B0203D" w:rsidP="00B0203D">
            <w:pPr>
              <w:ind w:firstLine="0"/>
            </w:pPr>
            <w:r>
              <w:t>Jones</w:t>
            </w:r>
          </w:p>
        </w:tc>
        <w:tc>
          <w:tcPr>
            <w:tcW w:w="2180" w:type="dxa"/>
            <w:shd w:val="clear" w:color="auto" w:fill="auto"/>
          </w:tcPr>
          <w:p w14:paraId="62743261" w14:textId="77777777" w:rsidR="00B0203D" w:rsidRPr="00B0203D" w:rsidRDefault="00B0203D" w:rsidP="00B0203D">
            <w:pPr>
              <w:ind w:firstLine="0"/>
            </w:pPr>
            <w:r>
              <w:t>Jordan</w:t>
            </w:r>
          </w:p>
        </w:tc>
      </w:tr>
      <w:tr w:rsidR="00B0203D" w:rsidRPr="00B0203D" w14:paraId="6C0964A5" w14:textId="77777777" w:rsidTr="00B0203D">
        <w:tblPrEx>
          <w:jc w:val="left"/>
        </w:tblPrEx>
        <w:tc>
          <w:tcPr>
            <w:tcW w:w="2179" w:type="dxa"/>
            <w:shd w:val="clear" w:color="auto" w:fill="auto"/>
          </w:tcPr>
          <w:p w14:paraId="6B2FEF09" w14:textId="77777777" w:rsidR="00B0203D" w:rsidRPr="00B0203D" w:rsidRDefault="00B0203D" w:rsidP="00B0203D">
            <w:pPr>
              <w:ind w:firstLine="0"/>
            </w:pPr>
            <w:r>
              <w:t>Kimmons</w:t>
            </w:r>
          </w:p>
        </w:tc>
        <w:tc>
          <w:tcPr>
            <w:tcW w:w="2179" w:type="dxa"/>
            <w:shd w:val="clear" w:color="auto" w:fill="auto"/>
          </w:tcPr>
          <w:p w14:paraId="28F21ED6" w14:textId="77777777" w:rsidR="00B0203D" w:rsidRPr="00B0203D" w:rsidRDefault="00B0203D" w:rsidP="00B0203D">
            <w:pPr>
              <w:ind w:firstLine="0"/>
            </w:pPr>
            <w:r>
              <w:t>King</w:t>
            </w:r>
          </w:p>
        </w:tc>
        <w:tc>
          <w:tcPr>
            <w:tcW w:w="2180" w:type="dxa"/>
            <w:shd w:val="clear" w:color="auto" w:fill="auto"/>
          </w:tcPr>
          <w:p w14:paraId="6B95C73D" w14:textId="77777777" w:rsidR="00B0203D" w:rsidRPr="00B0203D" w:rsidRDefault="00B0203D" w:rsidP="00B0203D">
            <w:pPr>
              <w:ind w:firstLine="0"/>
            </w:pPr>
            <w:r>
              <w:t>Ligon</w:t>
            </w:r>
          </w:p>
        </w:tc>
      </w:tr>
      <w:tr w:rsidR="00B0203D" w:rsidRPr="00B0203D" w14:paraId="2C64C0E6" w14:textId="77777777" w:rsidTr="00B0203D">
        <w:tblPrEx>
          <w:jc w:val="left"/>
        </w:tblPrEx>
        <w:tc>
          <w:tcPr>
            <w:tcW w:w="2179" w:type="dxa"/>
            <w:shd w:val="clear" w:color="auto" w:fill="auto"/>
          </w:tcPr>
          <w:p w14:paraId="3F6706F3" w14:textId="77777777" w:rsidR="00B0203D" w:rsidRPr="00B0203D" w:rsidRDefault="00B0203D" w:rsidP="00B0203D">
            <w:pPr>
              <w:ind w:firstLine="0"/>
            </w:pPr>
            <w:r>
              <w:t>Long</w:t>
            </w:r>
          </w:p>
        </w:tc>
        <w:tc>
          <w:tcPr>
            <w:tcW w:w="2179" w:type="dxa"/>
            <w:shd w:val="clear" w:color="auto" w:fill="auto"/>
          </w:tcPr>
          <w:p w14:paraId="6E827F9A" w14:textId="77777777" w:rsidR="00B0203D" w:rsidRPr="00B0203D" w:rsidRDefault="00B0203D" w:rsidP="00B0203D">
            <w:pPr>
              <w:ind w:firstLine="0"/>
            </w:pPr>
            <w:r>
              <w:t>Lowe</w:t>
            </w:r>
          </w:p>
        </w:tc>
        <w:tc>
          <w:tcPr>
            <w:tcW w:w="2180" w:type="dxa"/>
            <w:shd w:val="clear" w:color="auto" w:fill="auto"/>
          </w:tcPr>
          <w:p w14:paraId="1F66234B" w14:textId="77777777" w:rsidR="00B0203D" w:rsidRPr="00B0203D" w:rsidRDefault="00B0203D" w:rsidP="00B0203D">
            <w:pPr>
              <w:ind w:firstLine="0"/>
            </w:pPr>
            <w:r>
              <w:t>Lucas</w:t>
            </w:r>
          </w:p>
        </w:tc>
      </w:tr>
      <w:tr w:rsidR="00B0203D" w:rsidRPr="00B0203D" w14:paraId="3CB757B7" w14:textId="77777777" w:rsidTr="00B0203D">
        <w:tblPrEx>
          <w:jc w:val="left"/>
        </w:tblPrEx>
        <w:tc>
          <w:tcPr>
            <w:tcW w:w="2179" w:type="dxa"/>
            <w:shd w:val="clear" w:color="auto" w:fill="auto"/>
          </w:tcPr>
          <w:p w14:paraId="30490A6D" w14:textId="77777777" w:rsidR="00B0203D" w:rsidRPr="00B0203D" w:rsidRDefault="00B0203D" w:rsidP="00B0203D">
            <w:pPr>
              <w:ind w:firstLine="0"/>
            </w:pPr>
            <w:r>
              <w:t>Magnuson</w:t>
            </w:r>
          </w:p>
        </w:tc>
        <w:tc>
          <w:tcPr>
            <w:tcW w:w="2179" w:type="dxa"/>
            <w:shd w:val="clear" w:color="auto" w:fill="auto"/>
          </w:tcPr>
          <w:p w14:paraId="7D21CD63" w14:textId="77777777" w:rsidR="00B0203D" w:rsidRPr="00B0203D" w:rsidRDefault="00B0203D" w:rsidP="00B0203D">
            <w:pPr>
              <w:ind w:firstLine="0"/>
            </w:pPr>
            <w:r>
              <w:t>Martin</w:t>
            </w:r>
          </w:p>
        </w:tc>
        <w:tc>
          <w:tcPr>
            <w:tcW w:w="2180" w:type="dxa"/>
            <w:shd w:val="clear" w:color="auto" w:fill="auto"/>
          </w:tcPr>
          <w:p w14:paraId="14D14E59" w14:textId="77777777" w:rsidR="00B0203D" w:rsidRPr="00B0203D" w:rsidRDefault="00B0203D" w:rsidP="00B0203D">
            <w:pPr>
              <w:ind w:firstLine="0"/>
            </w:pPr>
            <w:r>
              <w:t>Matthews</w:t>
            </w:r>
          </w:p>
        </w:tc>
      </w:tr>
      <w:tr w:rsidR="00B0203D" w:rsidRPr="00B0203D" w14:paraId="771AF3D7" w14:textId="77777777" w:rsidTr="00B0203D">
        <w:tblPrEx>
          <w:jc w:val="left"/>
        </w:tblPrEx>
        <w:tc>
          <w:tcPr>
            <w:tcW w:w="2179" w:type="dxa"/>
            <w:shd w:val="clear" w:color="auto" w:fill="auto"/>
          </w:tcPr>
          <w:p w14:paraId="60ACE7D6" w14:textId="77777777" w:rsidR="00B0203D" w:rsidRPr="00B0203D" w:rsidRDefault="00B0203D" w:rsidP="00B0203D">
            <w:pPr>
              <w:ind w:firstLine="0"/>
            </w:pPr>
            <w:r>
              <w:t>May</w:t>
            </w:r>
          </w:p>
        </w:tc>
        <w:tc>
          <w:tcPr>
            <w:tcW w:w="2179" w:type="dxa"/>
            <w:shd w:val="clear" w:color="auto" w:fill="auto"/>
          </w:tcPr>
          <w:p w14:paraId="6446ED35" w14:textId="77777777" w:rsidR="00B0203D" w:rsidRPr="00B0203D" w:rsidRDefault="00B0203D" w:rsidP="00B0203D">
            <w:pPr>
              <w:ind w:firstLine="0"/>
            </w:pPr>
            <w:r>
              <w:t>McCabe</w:t>
            </w:r>
          </w:p>
        </w:tc>
        <w:tc>
          <w:tcPr>
            <w:tcW w:w="2180" w:type="dxa"/>
            <w:shd w:val="clear" w:color="auto" w:fill="auto"/>
          </w:tcPr>
          <w:p w14:paraId="1006FCBF" w14:textId="77777777" w:rsidR="00B0203D" w:rsidRPr="00B0203D" w:rsidRDefault="00B0203D" w:rsidP="00B0203D">
            <w:pPr>
              <w:ind w:firstLine="0"/>
            </w:pPr>
            <w:r>
              <w:t>McCravy</w:t>
            </w:r>
          </w:p>
        </w:tc>
      </w:tr>
      <w:tr w:rsidR="00B0203D" w:rsidRPr="00B0203D" w14:paraId="4B878F39" w14:textId="77777777" w:rsidTr="00B0203D">
        <w:tblPrEx>
          <w:jc w:val="left"/>
        </w:tblPrEx>
        <w:tc>
          <w:tcPr>
            <w:tcW w:w="2179" w:type="dxa"/>
            <w:shd w:val="clear" w:color="auto" w:fill="auto"/>
          </w:tcPr>
          <w:p w14:paraId="600971BE" w14:textId="77777777" w:rsidR="00B0203D" w:rsidRPr="00B0203D" w:rsidRDefault="00B0203D" w:rsidP="00B0203D">
            <w:pPr>
              <w:ind w:firstLine="0"/>
            </w:pPr>
            <w:r>
              <w:t>McDaniel</w:t>
            </w:r>
          </w:p>
        </w:tc>
        <w:tc>
          <w:tcPr>
            <w:tcW w:w="2179" w:type="dxa"/>
            <w:shd w:val="clear" w:color="auto" w:fill="auto"/>
          </w:tcPr>
          <w:p w14:paraId="655D82ED" w14:textId="77777777" w:rsidR="00B0203D" w:rsidRPr="00B0203D" w:rsidRDefault="00B0203D" w:rsidP="00B0203D">
            <w:pPr>
              <w:ind w:firstLine="0"/>
            </w:pPr>
            <w:r>
              <w:t>McGarry</w:t>
            </w:r>
          </w:p>
        </w:tc>
        <w:tc>
          <w:tcPr>
            <w:tcW w:w="2180" w:type="dxa"/>
            <w:shd w:val="clear" w:color="auto" w:fill="auto"/>
          </w:tcPr>
          <w:p w14:paraId="4F74B66F" w14:textId="77777777" w:rsidR="00B0203D" w:rsidRPr="00B0203D" w:rsidRDefault="00B0203D" w:rsidP="00B0203D">
            <w:pPr>
              <w:ind w:firstLine="0"/>
            </w:pPr>
            <w:r>
              <w:t>McGinnis</w:t>
            </w:r>
          </w:p>
        </w:tc>
      </w:tr>
      <w:tr w:rsidR="00B0203D" w:rsidRPr="00B0203D" w14:paraId="5B953D1D" w14:textId="77777777" w:rsidTr="00B0203D">
        <w:tblPrEx>
          <w:jc w:val="left"/>
        </w:tblPrEx>
        <w:tc>
          <w:tcPr>
            <w:tcW w:w="2179" w:type="dxa"/>
            <w:shd w:val="clear" w:color="auto" w:fill="auto"/>
          </w:tcPr>
          <w:p w14:paraId="2A8E61D0" w14:textId="77777777" w:rsidR="00B0203D" w:rsidRPr="00B0203D" w:rsidRDefault="00B0203D" w:rsidP="00B0203D">
            <w:pPr>
              <w:ind w:firstLine="0"/>
            </w:pPr>
            <w:r>
              <w:t>McKnight</w:t>
            </w:r>
          </w:p>
        </w:tc>
        <w:tc>
          <w:tcPr>
            <w:tcW w:w="2179" w:type="dxa"/>
            <w:shd w:val="clear" w:color="auto" w:fill="auto"/>
          </w:tcPr>
          <w:p w14:paraId="334B35D1" w14:textId="77777777" w:rsidR="00B0203D" w:rsidRPr="00B0203D" w:rsidRDefault="00B0203D" w:rsidP="00B0203D">
            <w:pPr>
              <w:ind w:firstLine="0"/>
            </w:pPr>
            <w:r>
              <w:t>J. Moore</w:t>
            </w:r>
          </w:p>
        </w:tc>
        <w:tc>
          <w:tcPr>
            <w:tcW w:w="2180" w:type="dxa"/>
            <w:shd w:val="clear" w:color="auto" w:fill="auto"/>
          </w:tcPr>
          <w:p w14:paraId="675C50D1" w14:textId="77777777" w:rsidR="00B0203D" w:rsidRPr="00B0203D" w:rsidRDefault="00B0203D" w:rsidP="00B0203D">
            <w:pPr>
              <w:ind w:firstLine="0"/>
            </w:pPr>
            <w:r>
              <w:t>T. Moore</w:t>
            </w:r>
          </w:p>
        </w:tc>
      </w:tr>
      <w:tr w:rsidR="00B0203D" w:rsidRPr="00B0203D" w14:paraId="22051A5C" w14:textId="77777777" w:rsidTr="00B0203D">
        <w:tblPrEx>
          <w:jc w:val="left"/>
        </w:tblPrEx>
        <w:tc>
          <w:tcPr>
            <w:tcW w:w="2179" w:type="dxa"/>
            <w:shd w:val="clear" w:color="auto" w:fill="auto"/>
          </w:tcPr>
          <w:p w14:paraId="07565D8D" w14:textId="77777777" w:rsidR="00B0203D" w:rsidRPr="00B0203D" w:rsidRDefault="00B0203D" w:rsidP="00B0203D">
            <w:pPr>
              <w:ind w:firstLine="0"/>
            </w:pPr>
            <w:r>
              <w:t>Morgan</w:t>
            </w:r>
          </w:p>
        </w:tc>
        <w:tc>
          <w:tcPr>
            <w:tcW w:w="2179" w:type="dxa"/>
            <w:shd w:val="clear" w:color="auto" w:fill="auto"/>
          </w:tcPr>
          <w:p w14:paraId="174F9FCD" w14:textId="77777777" w:rsidR="00B0203D" w:rsidRPr="00B0203D" w:rsidRDefault="00B0203D" w:rsidP="00B0203D">
            <w:pPr>
              <w:ind w:firstLine="0"/>
            </w:pPr>
            <w:r>
              <w:t>D. C. Moss</w:t>
            </w:r>
          </w:p>
        </w:tc>
        <w:tc>
          <w:tcPr>
            <w:tcW w:w="2180" w:type="dxa"/>
            <w:shd w:val="clear" w:color="auto" w:fill="auto"/>
          </w:tcPr>
          <w:p w14:paraId="64B22A13" w14:textId="77777777" w:rsidR="00B0203D" w:rsidRPr="00B0203D" w:rsidRDefault="00B0203D" w:rsidP="00B0203D">
            <w:pPr>
              <w:ind w:firstLine="0"/>
            </w:pPr>
            <w:r>
              <w:t>V. S. Moss</w:t>
            </w:r>
          </w:p>
        </w:tc>
      </w:tr>
      <w:tr w:rsidR="00B0203D" w:rsidRPr="00B0203D" w14:paraId="2AFEE30D" w14:textId="77777777" w:rsidTr="00B0203D">
        <w:tblPrEx>
          <w:jc w:val="left"/>
        </w:tblPrEx>
        <w:tc>
          <w:tcPr>
            <w:tcW w:w="2179" w:type="dxa"/>
            <w:shd w:val="clear" w:color="auto" w:fill="auto"/>
          </w:tcPr>
          <w:p w14:paraId="38D0EDC6" w14:textId="77777777" w:rsidR="00B0203D" w:rsidRPr="00B0203D" w:rsidRDefault="00B0203D" w:rsidP="00B0203D">
            <w:pPr>
              <w:ind w:firstLine="0"/>
            </w:pPr>
            <w:r>
              <w:t>Murphy</w:t>
            </w:r>
          </w:p>
        </w:tc>
        <w:tc>
          <w:tcPr>
            <w:tcW w:w="2179" w:type="dxa"/>
            <w:shd w:val="clear" w:color="auto" w:fill="auto"/>
          </w:tcPr>
          <w:p w14:paraId="423EA12B" w14:textId="77777777" w:rsidR="00B0203D" w:rsidRPr="00B0203D" w:rsidRDefault="00B0203D" w:rsidP="00B0203D">
            <w:pPr>
              <w:ind w:firstLine="0"/>
            </w:pPr>
            <w:r>
              <w:t>Nutt</w:t>
            </w:r>
          </w:p>
        </w:tc>
        <w:tc>
          <w:tcPr>
            <w:tcW w:w="2180" w:type="dxa"/>
            <w:shd w:val="clear" w:color="auto" w:fill="auto"/>
          </w:tcPr>
          <w:p w14:paraId="77B9B919" w14:textId="77777777" w:rsidR="00B0203D" w:rsidRPr="00B0203D" w:rsidRDefault="00B0203D" w:rsidP="00B0203D">
            <w:pPr>
              <w:ind w:firstLine="0"/>
            </w:pPr>
            <w:r>
              <w:t>Oremus</w:t>
            </w:r>
          </w:p>
        </w:tc>
      </w:tr>
      <w:tr w:rsidR="00B0203D" w:rsidRPr="00B0203D" w14:paraId="632DEEB4" w14:textId="77777777" w:rsidTr="00B0203D">
        <w:tblPrEx>
          <w:jc w:val="left"/>
        </w:tblPrEx>
        <w:tc>
          <w:tcPr>
            <w:tcW w:w="2179" w:type="dxa"/>
            <w:shd w:val="clear" w:color="auto" w:fill="auto"/>
          </w:tcPr>
          <w:p w14:paraId="0F594404" w14:textId="77777777" w:rsidR="00B0203D" w:rsidRPr="00B0203D" w:rsidRDefault="00B0203D" w:rsidP="00B0203D">
            <w:pPr>
              <w:ind w:firstLine="0"/>
            </w:pPr>
            <w:r>
              <w:t>Ott</w:t>
            </w:r>
          </w:p>
        </w:tc>
        <w:tc>
          <w:tcPr>
            <w:tcW w:w="2179" w:type="dxa"/>
            <w:shd w:val="clear" w:color="auto" w:fill="auto"/>
          </w:tcPr>
          <w:p w14:paraId="6E92FC35" w14:textId="77777777" w:rsidR="00B0203D" w:rsidRPr="00B0203D" w:rsidRDefault="00B0203D" w:rsidP="00B0203D">
            <w:pPr>
              <w:ind w:firstLine="0"/>
            </w:pPr>
            <w:r>
              <w:t>Pendarvis</w:t>
            </w:r>
          </w:p>
        </w:tc>
        <w:tc>
          <w:tcPr>
            <w:tcW w:w="2180" w:type="dxa"/>
            <w:shd w:val="clear" w:color="auto" w:fill="auto"/>
          </w:tcPr>
          <w:p w14:paraId="17E26448" w14:textId="77777777" w:rsidR="00B0203D" w:rsidRPr="00B0203D" w:rsidRDefault="00B0203D" w:rsidP="00B0203D">
            <w:pPr>
              <w:ind w:firstLine="0"/>
            </w:pPr>
            <w:r>
              <w:t>Pope</w:t>
            </w:r>
          </w:p>
        </w:tc>
      </w:tr>
      <w:tr w:rsidR="00B0203D" w:rsidRPr="00B0203D" w14:paraId="491DECFF" w14:textId="77777777" w:rsidTr="00B0203D">
        <w:tblPrEx>
          <w:jc w:val="left"/>
        </w:tblPrEx>
        <w:tc>
          <w:tcPr>
            <w:tcW w:w="2179" w:type="dxa"/>
            <w:shd w:val="clear" w:color="auto" w:fill="auto"/>
          </w:tcPr>
          <w:p w14:paraId="742B5358" w14:textId="77777777" w:rsidR="00B0203D" w:rsidRPr="00B0203D" w:rsidRDefault="00B0203D" w:rsidP="00B0203D">
            <w:pPr>
              <w:ind w:firstLine="0"/>
            </w:pPr>
            <w:r>
              <w:t>Rivers</w:t>
            </w:r>
          </w:p>
        </w:tc>
        <w:tc>
          <w:tcPr>
            <w:tcW w:w="2179" w:type="dxa"/>
            <w:shd w:val="clear" w:color="auto" w:fill="auto"/>
          </w:tcPr>
          <w:p w14:paraId="3D293CA6" w14:textId="77777777" w:rsidR="00B0203D" w:rsidRPr="00B0203D" w:rsidRDefault="00B0203D" w:rsidP="00B0203D">
            <w:pPr>
              <w:ind w:firstLine="0"/>
            </w:pPr>
            <w:r>
              <w:t>Robinson</w:t>
            </w:r>
          </w:p>
        </w:tc>
        <w:tc>
          <w:tcPr>
            <w:tcW w:w="2180" w:type="dxa"/>
            <w:shd w:val="clear" w:color="auto" w:fill="auto"/>
          </w:tcPr>
          <w:p w14:paraId="72087283" w14:textId="77777777" w:rsidR="00B0203D" w:rsidRPr="00B0203D" w:rsidRDefault="00B0203D" w:rsidP="00B0203D">
            <w:pPr>
              <w:ind w:firstLine="0"/>
            </w:pPr>
            <w:r>
              <w:t>Rose</w:t>
            </w:r>
          </w:p>
        </w:tc>
      </w:tr>
      <w:tr w:rsidR="00B0203D" w:rsidRPr="00B0203D" w14:paraId="2B40D7C6" w14:textId="77777777" w:rsidTr="00B0203D">
        <w:tblPrEx>
          <w:jc w:val="left"/>
        </w:tblPrEx>
        <w:tc>
          <w:tcPr>
            <w:tcW w:w="2179" w:type="dxa"/>
            <w:shd w:val="clear" w:color="auto" w:fill="auto"/>
          </w:tcPr>
          <w:p w14:paraId="1C19D193" w14:textId="77777777" w:rsidR="00B0203D" w:rsidRPr="00B0203D" w:rsidRDefault="00B0203D" w:rsidP="00B0203D">
            <w:pPr>
              <w:ind w:firstLine="0"/>
            </w:pPr>
            <w:r>
              <w:t>Rutherford</w:t>
            </w:r>
          </w:p>
        </w:tc>
        <w:tc>
          <w:tcPr>
            <w:tcW w:w="2179" w:type="dxa"/>
            <w:shd w:val="clear" w:color="auto" w:fill="auto"/>
          </w:tcPr>
          <w:p w14:paraId="2589AD33" w14:textId="77777777" w:rsidR="00B0203D" w:rsidRPr="00B0203D" w:rsidRDefault="00B0203D" w:rsidP="00B0203D">
            <w:pPr>
              <w:ind w:firstLine="0"/>
            </w:pPr>
            <w:r>
              <w:t>Sandifer</w:t>
            </w:r>
          </w:p>
        </w:tc>
        <w:tc>
          <w:tcPr>
            <w:tcW w:w="2180" w:type="dxa"/>
            <w:shd w:val="clear" w:color="auto" w:fill="auto"/>
          </w:tcPr>
          <w:p w14:paraId="2DC64B3B" w14:textId="77777777" w:rsidR="00B0203D" w:rsidRPr="00B0203D" w:rsidRDefault="00B0203D" w:rsidP="00B0203D">
            <w:pPr>
              <w:ind w:firstLine="0"/>
            </w:pPr>
            <w:r>
              <w:t>Simrill</w:t>
            </w:r>
          </w:p>
        </w:tc>
      </w:tr>
      <w:tr w:rsidR="00B0203D" w:rsidRPr="00B0203D" w14:paraId="555747ED" w14:textId="77777777" w:rsidTr="00B0203D">
        <w:tblPrEx>
          <w:jc w:val="left"/>
        </w:tblPrEx>
        <w:tc>
          <w:tcPr>
            <w:tcW w:w="2179" w:type="dxa"/>
            <w:shd w:val="clear" w:color="auto" w:fill="auto"/>
          </w:tcPr>
          <w:p w14:paraId="71A28963" w14:textId="77777777" w:rsidR="00B0203D" w:rsidRPr="00B0203D" w:rsidRDefault="00B0203D" w:rsidP="00B0203D">
            <w:pPr>
              <w:ind w:firstLine="0"/>
            </w:pPr>
            <w:r>
              <w:t>G. M. Smith</w:t>
            </w:r>
          </w:p>
        </w:tc>
        <w:tc>
          <w:tcPr>
            <w:tcW w:w="2179" w:type="dxa"/>
            <w:shd w:val="clear" w:color="auto" w:fill="auto"/>
          </w:tcPr>
          <w:p w14:paraId="037D9F98" w14:textId="77777777" w:rsidR="00B0203D" w:rsidRPr="00B0203D" w:rsidRDefault="00B0203D" w:rsidP="00B0203D">
            <w:pPr>
              <w:ind w:firstLine="0"/>
            </w:pPr>
            <w:r>
              <w:t>G. R. Smith</w:t>
            </w:r>
          </w:p>
        </w:tc>
        <w:tc>
          <w:tcPr>
            <w:tcW w:w="2180" w:type="dxa"/>
            <w:shd w:val="clear" w:color="auto" w:fill="auto"/>
          </w:tcPr>
          <w:p w14:paraId="05602AD1" w14:textId="77777777" w:rsidR="00B0203D" w:rsidRPr="00B0203D" w:rsidRDefault="00B0203D" w:rsidP="00B0203D">
            <w:pPr>
              <w:ind w:firstLine="0"/>
            </w:pPr>
            <w:r>
              <w:t>M. M. Smith</w:t>
            </w:r>
          </w:p>
        </w:tc>
      </w:tr>
      <w:tr w:rsidR="00B0203D" w:rsidRPr="00B0203D" w14:paraId="6115EE5E" w14:textId="77777777" w:rsidTr="00B0203D">
        <w:tblPrEx>
          <w:jc w:val="left"/>
        </w:tblPrEx>
        <w:tc>
          <w:tcPr>
            <w:tcW w:w="2179" w:type="dxa"/>
            <w:shd w:val="clear" w:color="auto" w:fill="auto"/>
          </w:tcPr>
          <w:p w14:paraId="106F2B30" w14:textId="77777777" w:rsidR="00B0203D" w:rsidRPr="00B0203D" w:rsidRDefault="00B0203D" w:rsidP="00B0203D">
            <w:pPr>
              <w:ind w:firstLine="0"/>
            </w:pPr>
            <w:r>
              <w:t>Stavrinakis</w:t>
            </w:r>
          </w:p>
        </w:tc>
        <w:tc>
          <w:tcPr>
            <w:tcW w:w="2179" w:type="dxa"/>
            <w:shd w:val="clear" w:color="auto" w:fill="auto"/>
          </w:tcPr>
          <w:p w14:paraId="13D88CFC" w14:textId="77777777" w:rsidR="00B0203D" w:rsidRPr="00B0203D" w:rsidRDefault="00B0203D" w:rsidP="00B0203D">
            <w:pPr>
              <w:ind w:firstLine="0"/>
            </w:pPr>
            <w:r>
              <w:t>Taylor</w:t>
            </w:r>
          </w:p>
        </w:tc>
        <w:tc>
          <w:tcPr>
            <w:tcW w:w="2180" w:type="dxa"/>
            <w:shd w:val="clear" w:color="auto" w:fill="auto"/>
          </w:tcPr>
          <w:p w14:paraId="75A54A07" w14:textId="77777777" w:rsidR="00B0203D" w:rsidRPr="00B0203D" w:rsidRDefault="00B0203D" w:rsidP="00B0203D">
            <w:pPr>
              <w:ind w:firstLine="0"/>
            </w:pPr>
            <w:r>
              <w:t>Tedder</w:t>
            </w:r>
          </w:p>
        </w:tc>
      </w:tr>
      <w:tr w:rsidR="00B0203D" w:rsidRPr="00B0203D" w14:paraId="3B1F7D44" w14:textId="77777777" w:rsidTr="00B0203D">
        <w:tblPrEx>
          <w:jc w:val="left"/>
        </w:tblPrEx>
        <w:tc>
          <w:tcPr>
            <w:tcW w:w="2179" w:type="dxa"/>
            <w:shd w:val="clear" w:color="auto" w:fill="auto"/>
          </w:tcPr>
          <w:p w14:paraId="216687DB" w14:textId="77777777" w:rsidR="00B0203D" w:rsidRPr="00B0203D" w:rsidRDefault="00B0203D" w:rsidP="00B0203D">
            <w:pPr>
              <w:ind w:firstLine="0"/>
            </w:pPr>
            <w:r>
              <w:t>Thayer</w:t>
            </w:r>
          </w:p>
        </w:tc>
        <w:tc>
          <w:tcPr>
            <w:tcW w:w="2179" w:type="dxa"/>
            <w:shd w:val="clear" w:color="auto" w:fill="auto"/>
          </w:tcPr>
          <w:p w14:paraId="7576B220" w14:textId="77777777" w:rsidR="00B0203D" w:rsidRPr="00B0203D" w:rsidRDefault="00B0203D" w:rsidP="00B0203D">
            <w:pPr>
              <w:ind w:firstLine="0"/>
            </w:pPr>
            <w:r>
              <w:t>Thigpen</w:t>
            </w:r>
          </w:p>
        </w:tc>
        <w:tc>
          <w:tcPr>
            <w:tcW w:w="2180" w:type="dxa"/>
            <w:shd w:val="clear" w:color="auto" w:fill="auto"/>
          </w:tcPr>
          <w:p w14:paraId="659C6019" w14:textId="77777777" w:rsidR="00B0203D" w:rsidRPr="00B0203D" w:rsidRDefault="00B0203D" w:rsidP="00B0203D">
            <w:pPr>
              <w:ind w:firstLine="0"/>
            </w:pPr>
            <w:r>
              <w:t>Trantham</w:t>
            </w:r>
          </w:p>
        </w:tc>
      </w:tr>
      <w:tr w:rsidR="00B0203D" w:rsidRPr="00B0203D" w14:paraId="429DC6C6" w14:textId="77777777" w:rsidTr="00B0203D">
        <w:tblPrEx>
          <w:jc w:val="left"/>
        </w:tblPrEx>
        <w:tc>
          <w:tcPr>
            <w:tcW w:w="2179" w:type="dxa"/>
            <w:shd w:val="clear" w:color="auto" w:fill="auto"/>
          </w:tcPr>
          <w:p w14:paraId="42157FE8" w14:textId="77777777" w:rsidR="00B0203D" w:rsidRPr="00B0203D" w:rsidRDefault="00B0203D" w:rsidP="00B0203D">
            <w:pPr>
              <w:ind w:firstLine="0"/>
            </w:pPr>
            <w:r>
              <w:t>Weeks</w:t>
            </w:r>
          </w:p>
        </w:tc>
        <w:tc>
          <w:tcPr>
            <w:tcW w:w="2179" w:type="dxa"/>
            <w:shd w:val="clear" w:color="auto" w:fill="auto"/>
          </w:tcPr>
          <w:p w14:paraId="4DD8B7D4" w14:textId="77777777" w:rsidR="00B0203D" w:rsidRPr="00B0203D" w:rsidRDefault="00B0203D" w:rsidP="00B0203D">
            <w:pPr>
              <w:ind w:firstLine="0"/>
            </w:pPr>
            <w:r>
              <w:t>West</w:t>
            </w:r>
          </w:p>
        </w:tc>
        <w:tc>
          <w:tcPr>
            <w:tcW w:w="2180" w:type="dxa"/>
            <w:shd w:val="clear" w:color="auto" w:fill="auto"/>
          </w:tcPr>
          <w:p w14:paraId="0E1123F9" w14:textId="77777777" w:rsidR="00B0203D" w:rsidRPr="00B0203D" w:rsidRDefault="00B0203D" w:rsidP="00B0203D">
            <w:pPr>
              <w:ind w:firstLine="0"/>
            </w:pPr>
            <w:r>
              <w:t>Wetmore</w:t>
            </w:r>
          </w:p>
        </w:tc>
      </w:tr>
      <w:tr w:rsidR="00B0203D" w:rsidRPr="00B0203D" w14:paraId="4DF5011F" w14:textId="77777777" w:rsidTr="00B0203D">
        <w:tblPrEx>
          <w:jc w:val="left"/>
        </w:tblPrEx>
        <w:tc>
          <w:tcPr>
            <w:tcW w:w="2179" w:type="dxa"/>
            <w:shd w:val="clear" w:color="auto" w:fill="auto"/>
          </w:tcPr>
          <w:p w14:paraId="39DF6010" w14:textId="77777777" w:rsidR="00B0203D" w:rsidRPr="00B0203D" w:rsidRDefault="00B0203D" w:rsidP="00B0203D">
            <w:pPr>
              <w:ind w:firstLine="0"/>
            </w:pPr>
            <w:r>
              <w:t>Wheeler</w:t>
            </w:r>
          </w:p>
        </w:tc>
        <w:tc>
          <w:tcPr>
            <w:tcW w:w="2179" w:type="dxa"/>
            <w:shd w:val="clear" w:color="auto" w:fill="auto"/>
          </w:tcPr>
          <w:p w14:paraId="49752040" w14:textId="77777777" w:rsidR="00B0203D" w:rsidRPr="00B0203D" w:rsidRDefault="00B0203D" w:rsidP="00B0203D">
            <w:pPr>
              <w:ind w:firstLine="0"/>
            </w:pPr>
            <w:r>
              <w:t>Whitmire</w:t>
            </w:r>
          </w:p>
        </w:tc>
        <w:tc>
          <w:tcPr>
            <w:tcW w:w="2180" w:type="dxa"/>
            <w:shd w:val="clear" w:color="auto" w:fill="auto"/>
          </w:tcPr>
          <w:p w14:paraId="2D631A4F" w14:textId="77777777" w:rsidR="00B0203D" w:rsidRPr="00B0203D" w:rsidRDefault="00B0203D" w:rsidP="00B0203D">
            <w:pPr>
              <w:ind w:firstLine="0"/>
            </w:pPr>
            <w:r>
              <w:t>R. Williams</w:t>
            </w:r>
          </w:p>
        </w:tc>
      </w:tr>
      <w:tr w:rsidR="00B0203D" w:rsidRPr="00B0203D" w14:paraId="6063D0CA" w14:textId="77777777" w:rsidTr="00B0203D">
        <w:tblPrEx>
          <w:jc w:val="left"/>
        </w:tblPrEx>
        <w:tc>
          <w:tcPr>
            <w:tcW w:w="2179" w:type="dxa"/>
            <w:shd w:val="clear" w:color="auto" w:fill="auto"/>
          </w:tcPr>
          <w:p w14:paraId="4B38D37C" w14:textId="77777777" w:rsidR="00B0203D" w:rsidRPr="00B0203D" w:rsidRDefault="00B0203D" w:rsidP="0004402D">
            <w:pPr>
              <w:keepNext/>
              <w:ind w:firstLine="0"/>
            </w:pPr>
            <w:r>
              <w:t>S. Williams</w:t>
            </w:r>
          </w:p>
        </w:tc>
        <w:tc>
          <w:tcPr>
            <w:tcW w:w="2179" w:type="dxa"/>
            <w:shd w:val="clear" w:color="auto" w:fill="auto"/>
          </w:tcPr>
          <w:p w14:paraId="5E1611FD" w14:textId="77777777" w:rsidR="00B0203D" w:rsidRPr="00B0203D" w:rsidRDefault="00B0203D" w:rsidP="0004402D">
            <w:pPr>
              <w:keepNext/>
              <w:ind w:firstLine="0"/>
            </w:pPr>
            <w:r>
              <w:t>Willis</w:t>
            </w:r>
          </w:p>
        </w:tc>
        <w:tc>
          <w:tcPr>
            <w:tcW w:w="2180" w:type="dxa"/>
            <w:shd w:val="clear" w:color="auto" w:fill="auto"/>
          </w:tcPr>
          <w:p w14:paraId="0FBCFDDD" w14:textId="77777777" w:rsidR="00B0203D" w:rsidRPr="00B0203D" w:rsidRDefault="00B0203D" w:rsidP="0004402D">
            <w:pPr>
              <w:keepNext/>
              <w:ind w:firstLine="0"/>
            </w:pPr>
            <w:r>
              <w:t>Wooten</w:t>
            </w:r>
          </w:p>
        </w:tc>
      </w:tr>
      <w:tr w:rsidR="00B0203D" w:rsidRPr="00B0203D" w14:paraId="107E7355" w14:textId="77777777" w:rsidTr="00B0203D">
        <w:tblPrEx>
          <w:jc w:val="left"/>
        </w:tblPrEx>
        <w:tc>
          <w:tcPr>
            <w:tcW w:w="2179" w:type="dxa"/>
            <w:shd w:val="clear" w:color="auto" w:fill="auto"/>
          </w:tcPr>
          <w:p w14:paraId="704DB67D" w14:textId="77777777" w:rsidR="00B0203D" w:rsidRPr="00B0203D" w:rsidRDefault="00B0203D" w:rsidP="0004402D">
            <w:pPr>
              <w:keepNext/>
              <w:ind w:firstLine="0"/>
            </w:pPr>
            <w:r>
              <w:t>Yow</w:t>
            </w:r>
          </w:p>
        </w:tc>
        <w:tc>
          <w:tcPr>
            <w:tcW w:w="2179" w:type="dxa"/>
            <w:shd w:val="clear" w:color="auto" w:fill="auto"/>
          </w:tcPr>
          <w:p w14:paraId="705EC2D5" w14:textId="77777777" w:rsidR="00B0203D" w:rsidRPr="00B0203D" w:rsidRDefault="00B0203D" w:rsidP="0004402D">
            <w:pPr>
              <w:keepNext/>
              <w:ind w:firstLine="0"/>
            </w:pPr>
          </w:p>
        </w:tc>
        <w:tc>
          <w:tcPr>
            <w:tcW w:w="2180" w:type="dxa"/>
            <w:shd w:val="clear" w:color="auto" w:fill="auto"/>
          </w:tcPr>
          <w:p w14:paraId="7E655518" w14:textId="77777777" w:rsidR="00B0203D" w:rsidRPr="00B0203D" w:rsidRDefault="00B0203D" w:rsidP="0004402D">
            <w:pPr>
              <w:keepNext/>
              <w:ind w:firstLine="0"/>
            </w:pPr>
          </w:p>
        </w:tc>
      </w:tr>
    </w:tbl>
    <w:p w14:paraId="5E1B2FDC" w14:textId="77777777" w:rsidR="00B0203D" w:rsidRDefault="00B0203D" w:rsidP="0004402D">
      <w:pPr>
        <w:keepNext/>
      </w:pPr>
    </w:p>
    <w:p w14:paraId="5407FCAA" w14:textId="77777777" w:rsidR="00B0203D" w:rsidRDefault="00B0203D" w:rsidP="0004402D">
      <w:pPr>
        <w:keepNext/>
        <w:jc w:val="center"/>
        <w:rPr>
          <w:b/>
        </w:rPr>
      </w:pPr>
      <w:r w:rsidRPr="00B0203D">
        <w:rPr>
          <w:b/>
        </w:rPr>
        <w:t>Total Present--109</w:t>
      </w:r>
    </w:p>
    <w:p w14:paraId="5174D542" w14:textId="77777777" w:rsidR="00B0203D" w:rsidRDefault="00B0203D" w:rsidP="0004402D">
      <w:pPr>
        <w:keepNext/>
      </w:pPr>
    </w:p>
    <w:p w14:paraId="0A26141B" w14:textId="77777777" w:rsidR="00B0203D" w:rsidRDefault="00B0203D" w:rsidP="00B0203D">
      <w:pPr>
        <w:keepNext/>
        <w:jc w:val="center"/>
        <w:rPr>
          <w:b/>
        </w:rPr>
      </w:pPr>
      <w:r w:rsidRPr="00B0203D">
        <w:rPr>
          <w:b/>
        </w:rPr>
        <w:t>LEAVE OF ABSENCE</w:t>
      </w:r>
    </w:p>
    <w:p w14:paraId="71DDFC17" w14:textId="77777777" w:rsidR="00B0203D" w:rsidRDefault="00B0203D" w:rsidP="00B0203D">
      <w:r>
        <w:t>The SPEAKER granted Rep. W. NEWTON a leave of absence for the day due to medical reasons.</w:t>
      </w:r>
    </w:p>
    <w:p w14:paraId="6C1CE59B" w14:textId="77777777" w:rsidR="00B0203D" w:rsidRDefault="00B0203D" w:rsidP="00B0203D"/>
    <w:p w14:paraId="2BA150D7" w14:textId="77777777" w:rsidR="00B0203D" w:rsidRDefault="00B0203D" w:rsidP="00B0203D">
      <w:pPr>
        <w:keepNext/>
        <w:jc w:val="center"/>
        <w:rPr>
          <w:b/>
        </w:rPr>
      </w:pPr>
      <w:r w:rsidRPr="00B0203D">
        <w:rPr>
          <w:b/>
        </w:rPr>
        <w:t>LEAVE OF ABSENCE</w:t>
      </w:r>
    </w:p>
    <w:p w14:paraId="66A70060" w14:textId="77777777" w:rsidR="00B0203D" w:rsidRDefault="00B0203D" w:rsidP="00B0203D">
      <w:r>
        <w:t>The SPEAKER granted Rep. MURRAY a leave of absence for the day due to a prior commitment.</w:t>
      </w:r>
    </w:p>
    <w:p w14:paraId="2FC64C86" w14:textId="77777777" w:rsidR="00B0203D" w:rsidRDefault="00B0203D" w:rsidP="00B0203D"/>
    <w:p w14:paraId="65728EDD" w14:textId="77777777" w:rsidR="00B0203D" w:rsidRDefault="00B0203D" w:rsidP="00B0203D">
      <w:pPr>
        <w:keepNext/>
        <w:jc w:val="center"/>
        <w:rPr>
          <w:b/>
        </w:rPr>
      </w:pPr>
      <w:r w:rsidRPr="00B0203D">
        <w:rPr>
          <w:b/>
        </w:rPr>
        <w:t>LEAVE OF ABSENCE</w:t>
      </w:r>
    </w:p>
    <w:p w14:paraId="76DF9A7C" w14:textId="77777777" w:rsidR="00B0203D" w:rsidRDefault="00B0203D" w:rsidP="00B0203D">
      <w:r>
        <w:t>The SPEAKER granted Rep. PARKS a leave of absence for the day due to medical reasons.</w:t>
      </w:r>
    </w:p>
    <w:p w14:paraId="7B367DF4" w14:textId="77777777" w:rsidR="00B0203D" w:rsidRDefault="00B0203D" w:rsidP="00B0203D"/>
    <w:p w14:paraId="748B0408" w14:textId="77777777" w:rsidR="00B0203D" w:rsidRDefault="00B0203D" w:rsidP="00B0203D">
      <w:pPr>
        <w:keepNext/>
        <w:jc w:val="center"/>
        <w:rPr>
          <w:b/>
        </w:rPr>
      </w:pPr>
      <w:r w:rsidRPr="00B0203D">
        <w:rPr>
          <w:b/>
        </w:rPr>
        <w:t>LEAVE OF ABSENCE</w:t>
      </w:r>
    </w:p>
    <w:p w14:paraId="142693A1" w14:textId="77777777" w:rsidR="00B0203D" w:rsidRDefault="00B0203D" w:rsidP="00B0203D">
      <w:r>
        <w:t>The SPEAKER granted Rep. KIRBY a leave of absence for the day.</w:t>
      </w:r>
    </w:p>
    <w:p w14:paraId="26FA508C" w14:textId="77777777" w:rsidR="00B0203D" w:rsidRDefault="00B0203D" w:rsidP="00B0203D"/>
    <w:p w14:paraId="6BF0C227" w14:textId="77777777" w:rsidR="00B0203D" w:rsidRDefault="00B0203D" w:rsidP="00B0203D">
      <w:pPr>
        <w:keepNext/>
        <w:jc w:val="center"/>
        <w:rPr>
          <w:b/>
        </w:rPr>
      </w:pPr>
      <w:r w:rsidRPr="00B0203D">
        <w:rPr>
          <w:b/>
        </w:rPr>
        <w:t>LEAVE OF ABSENCE</w:t>
      </w:r>
    </w:p>
    <w:p w14:paraId="0E555452" w14:textId="77777777" w:rsidR="00B0203D" w:rsidRDefault="00B0203D" w:rsidP="00B0203D">
      <w:r>
        <w:t>The SPEAKER granted Rep. BANNISTER a leave of absence for the day.</w:t>
      </w:r>
    </w:p>
    <w:p w14:paraId="7A9094E5" w14:textId="77777777" w:rsidR="00B0203D" w:rsidRDefault="00B0203D" w:rsidP="00B0203D"/>
    <w:p w14:paraId="17ACFD7F" w14:textId="77777777" w:rsidR="00B0203D" w:rsidRDefault="00B0203D" w:rsidP="00B0203D">
      <w:pPr>
        <w:keepNext/>
        <w:jc w:val="center"/>
        <w:rPr>
          <w:b/>
        </w:rPr>
      </w:pPr>
      <w:r w:rsidRPr="00B0203D">
        <w:rPr>
          <w:b/>
        </w:rPr>
        <w:t>LEAVE OF ABSENCE</w:t>
      </w:r>
    </w:p>
    <w:p w14:paraId="62859E9E" w14:textId="77777777" w:rsidR="00B0203D" w:rsidRDefault="00B0203D" w:rsidP="00B0203D">
      <w:r>
        <w:t>The SPEAKER granted Rep. HERBKERSMAN a leave of absence for the day due to medical reasons.</w:t>
      </w:r>
    </w:p>
    <w:p w14:paraId="3B22F70E" w14:textId="77777777" w:rsidR="00B0203D" w:rsidRDefault="00B0203D" w:rsidP="00B0203D"/>
    <w:p w14:paraId="476C9DE4" w14:textId="77777777" w:rsidR="00B0203D" w:rsidRDefault="00B0203D" w:rsidP="00B0203D">
      <w:pPr>
        <w:keepNext/>
        <w:jc w:val="center"/>
        <w:rPr>
          <w:b/>
        </w:rPr>
      </w:pPr>
      <w:r w:rsidRPr="00B0203D">
        <w:rPr>
          <w:b/>
        </w:rPr>
        <w:t>LEAVE OF ABSENCE</w:t>
      </w:r>
    </w:p>
    <w:p w14:paraId="2CF20A72" w14:textId="77777777" w:rsidR="00B0203D" w:rsidRDefault="00B0203D" w:rsidP="00B0203D">
      <w:r>
        <w:t>The SPEAKER granted Rep. CARTER a leave of absence for the day due to a prior commitment.</w:t>
      </w:r>
    </w:p>
    <w:p w14:paraId="5C87905A" w14:textId="77777777" w:rsidR="00B0203D" w:rsidRDefault="00B0203D" w:rsidP="00B0203D"/>
    <w:p w14:paraId="57B9BDD6" w14:textId="77777777" w:rsidR="00B0203D" w:rsidRDefault="00B0203D" w:rsidP="00B0203D">
      <w:pPr>
        <w:keepNext/>
        <w:jc w:val="center"/>
        <w:rPr>
          <w:b/>
        </w:rPr>
      </w:pPr>
      <w:r w:rsidRPr="00B0203D">
        <w:rPr>
          <w:b/>
        </w:rPr>
        <w:t>LEAVE OF ABSENCE</w:t>
      </w:r>
    </w:p>
    <w:p w14:paraId="0BB49F39" w14:textId="77777777" w:rsidR="00B0203D" w:rsidRDefault="00B0203D" w:rsidP="00B0203D">
      <w:r>
        <w:t>The SPEAKER granted Rep. CASKEY a leave of absence for the day due to a prior commitment.</w:t>
      </w:r>
    </w:p>
    <w:p w14:paraId="2B4D1770" w14:textId="77777777" w:rsidR="00B0203D" w:rsidRDefault="00B0203D" w:rsidP="00B0203D"/>
    <w:p w14:paraId="4788F356" w14:textId="77777777" w:rsidR="00B0203D" w:rsidRDefault="00B0203D" w:rsidP="00B0203D">
      <w:pPr>
        <w:keepNext/>
        <w:jc w:val="center"/>
        <w:rPr>
          <w:b/>
        </w:rPr>
      </w:pPr>
      <w:r w:rsidRPr="00B0203D">
        <w:rPr>
          <w:b/>
        </w:rPr>
        <w:t>LEAVE OF ABSENCE</w:t>
      </w:r>
    </w:p>
    <w:p w14:paraId="6BEC074D" w14:textId="77777777" w:rsidR="00B0203D" w:rsidRDefault="00B0203D" w:rsidP="00B0203D">
      <w:r>
        <w:t>The SPEAKER granted Rep. WHITE a leave of absence for the day due to a prior commitment.</w:t>
      </w:r>
    </w:p>
    <w:p w14:paraId="58E105BD" w14:textId="77777777" w:rsidR="00B0203D" w:rsidRDefault="00B0203D" w:rsidP="00B0203D"/>
    <w:p w14:paraId="4BA60BBC" w14:textId="77777777" w:rsidR="00B0203D" w:rsidRDefault="00B0203D" w:rsidP="00B0203D">
      <w:pPr>
        <w:keepNext/>
        <w:jc w:val="center"/>
        <w:rPr>
          <w:b/>
        </w:rPr>
      </w:pPr>
      <w:r w:rsidRPr="00B0203D">
        <w:rPr>
          <w:b/>
        </w:rPr>
        <w:t>LEAVE OF ABSENCE</w:t>
      </w:r>
    </w:p>
    <w:p w14:paraId="3C1D109A" w14:textId="77777777" w:rsidR="00B0203D" w:rsidRDefault="00B0203D" w:rsidP="00B0203D">
      <w:r>
        <w:t>The SPEAKER granted Rep. GILLIARD a leave of absence for the day due to a prior commitment.</w:t>
      </w:r>
    </w:p>
    <w:p w14:paraId="4212AD9A" w14:textId="77777777" w:rsidR="00B0203D" w:rsidRDefault="00B0203D" w:rsidP="00B0203D"/>
    <w:p w14:paraId="619AB5A0" w14:textId="77777777" w:rsidR="00B0203D" w:rsidRDefault="00B0203D" w:rsidP="00B0203D">
      <w:pPr>
        <w:keepNext/>
        <w:jc w:val="center"/>
        <w:rPr>
          <w:b/>
        </w:rPr>
      </w:pPr>
      <w:r w:rsidRPr="00B0203D">
        <w:rPr>
          <w:b/>
        </w:rPr>
        <w:t>LEAVE OF ABSENCE</w:t>
      </w:r>
    </w:p>
    <w:p w14:paraId="07369C50" w14:textId="77777777" w:rsidR="00B0203D" w:rsidRDefault="00B0203D" w:rsidP="00B0203D">
      <w:r>
        <w:t>The SPEAKER granted Rep. HEWITT a leave of absence for the day due to a death in the family.</w:t>
      </w:r>
    </w:p>
    <w:p w14:paraId="55174CBA" w14:textId="77777777" w:rsidR="00B0203D" w:rsidRDefault="00B0203D" w:rsidP="00B0203D"/>
    <w:p w14:paraId="79E76717" w14:textId="77777777" w:rsidR="00B0203D" w:rsidRDefault="00B0203D" w:rsidP="00B0203D">
      <w:pPr>
        <w:keepNext/>
        <w:jc w:val="center"/>
        <w:rPr>
          <w:b/>
        </w:rPr>
      </w:pPr>
      <w:r w:rsidRPr="00B0203D">
        <w:rPr>
          <w:b/>
        </w:rPr>
        <w:t>LEAVE OF ABSENCE</w:t>
      </w:r>
    </w:p>
    <w:p w14:paraId="3D6AD04C" w14:textId="77777777" w:rsidR="00B0203D" w:rsidRDefault="00B0203D" w:rsidP="00B0203D">
      <w:r>
        <w:t>The SPEAKER granted Rep. W. COX a leave of absence for the day due to medical reasons.</w:t>
      </w:r>
    </w:p>
    <w:p w14:paraId="45C5BFA9" w14:textId="77777777" w:rsidR="00B0203D" w:rsidRDefault="00B0203D" w:rsidP="00B0203D"/>
    <w:p w14:paraId="4E569E3F" w14:textId="77777777" w:rsidR="00B0203D" w:rsidRDefault="00B0203D" w:rsidP="00B0203D">
      <w:pPr>
        <w:keepNext/>
        <w:jc w:val="center"/>
        <w:rPr>
          <w:b/>
        </w:rPr>
      </w:pPr>
      <w:r w:rsidRPr="00B0203D">
        <w:rPr>
          <w:b/>
        </w:rPr>
        <w:t>LEAVE OF ABSENCE</w:t>
      </w:r>
    </w:p>
    <w:p w14:paraId="6C01A748" w14:textId="77777777" w:rsidR="00B0203D" w:rsidRDefault="00B0203D" w:rsidP="00B0203D">
      <w:r>
        <w:t>The SPEAKER granted Rep. B. NEWTON a leave of absence for the day due to a prior commitment.</w:t>
      </w:r>
    </w:p>
    <w:p w14:paraId="167B718A" w14:textId="77777777" w:rsidR="00B0203D" w:rsidRDefault="00B0203D" w:rsidP="00B0203D"/>
    <w:p w14:paraId="18BF82B1" w14:textId="77777777" w:rsidR="00B0203D" w:rsidRDefault="00B0203D" w:rsidP="00B0203D">
      <w:pPr>
        <w:keepNext/>
        <w:jc w:val="center"/>
        <w:rPr>
          <w:b/>
        </w:rPr>
      </w:pPr>
      <w:r w:rsidRPr="00B0203D">
        <w:rPr>
          <w:b/>
        </w:rPr>
        <w:t>LEAVE OF ABSENCE</w:t>
      </w:r>
    </w:p>
    <w:p w14:paraId="060585B0" w14:textId="77777777" w:rsidR="00B0203D" w:rsidRDefault="00B0203D" w:rsidP="00B0203D">
      <w:r>
        <w:t>The SPEAKER granted Rep. CRAWFORD a temporary leave of absence.</w:t>
      </w:r>
    </w:p>
    <w:p w14:paraId="1CE66C0F" w14:textId="77777777" w:rsidR="00B0203D" w:rsidRDefault="00B0203D" w:rsidP="00B0203D"/>
    <w:p w14:paraId="4ECC3AFD" w14:textId="77777777" w:rsidR="00B0203D" w:rsidRDefault="00B0203D" w:rsidP="00B0203D">
      <w:pPr>
        <w:keepNext/>
        <w:jc w:val="center"/>
        <w:rPr>
          <w:b/>
        </w:rPr>
      </w:pPr>
      <w:r w:rsidRPr="00B0203D">
        <w:rPr>
          <w:b/>
        </w:rPr>
        <w:t>CO-SPONSORS ADDED AND REMOVED</w:t>
      </w:r>
    </w:p>
    <w:p w14:paraId="0BFFD6F4" w14:textId="77777777" w:rsidR="00B0203D" w:rsidRDefault="00B0203D" w:rsidP="00B0203D">
      <w:r>
        <w:t>In accordance with House Rule 5.2 below:</w:t>
      </w:r>
    </w:p>
    <w:p w14:paraId="70E5F65A" w14:textId="77777777" w:rsidR="0004402D" w:rsidRDefault="0004402D" w:rsidP="00B0203D">
      <w:pPr>
        <w:ind w:firstLine="270"/>
        <w:rPr>
          <w:b/>
          <w:bCs/>
          <w:color w:val="000000"/>
          <w:szCs w:val="22"/>
          <w:lang w:val="en"/>
        </w:rPr>
      </w:pPr>
      <w:bookmarkStart w:id="10" w:name="file_start55"/>
      <w:bookmarkEnd w:id="10"/>
    </w:p>
    <w:p w14:paraId="4128BEE0" w14:textId="77777777" w:rsidR="00B0203D" w:rsidRPr="00CA29CB" w:rsidRDefault="00B0203D" w:rsidP="00B0203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32F6BAB" w14:textId="77777777" w:rsidR="00B0203D" w:rsidRDefault="00B0203D" w:rsidP="00B0203D">
      <w:pPr>
        <w:keepNext/>
        <w:jc w:val="center"/>
        <w:rPr>
          <w:b/>
        </w:rPr>
      </w:pPr>
      <w:bookmarkStart w:id="11" w:name="file_end55"/>
      <w:bookmarkEnd w:id="11"/>
      <w:r w:rsidRPr="00B0203D">
        <w:rPr>
          <w:b/>
        </w:rPr>
        <w:t>CO-SPONSORS ADDED</w:t>
      </w:r>
    </w:p>
    <w:tbl>
      <w:tblPr>
        <w:tblW w:w="0" w:type="auto"/>
        <w:tblLayout w:type="fixed"/>
        <w:tblLook w:val="0000" w:firstRow="0" w:lastRow="0" w:firstColumn="0" w:lastColumn="0" w:noHBand="0" w:noVBand="0"/>
      </w:tblPr>
      <w:tblGrid>
        <w:gridCol w:w="1551"/>
        <w:gridCol w:w="4206"/>
      </w:tblGrid>
      <w:tr w:rsidR="00B0203D" w:rsidRPr="00B0203D" w14:paraId="76D33AAB" w14:textId="77777777" w:rsidTr="00B0203D">
        <w:tc>
          <w:tcPr>
            <w:tcW w:w="1551" w:type="dxa"/>
            <w:shd w:val="clear" w:color="auto" w:fill="auto"/>
          </w:tcPr>
          <w:p w14:paraId="5D426639" w14:textId="77777777" w:rsidR="00B0203D" w:rsidRPr="00B0203D" w:rsidRDefault="00B0203D" w:rsidP="00B0203D">
            <w:pPr>
              <w:keepNext/>
              <w:ind w:firstLine="0"/>
            </w:pPr>
            <w:r w:rsidRPr="00B0203D">
              <w:t>Bill Number:</w:t>
            </w:r>
          </w:p>
        </w:tc>
        <w:tc>
          <w:tcPr>
            <w:tcW w:w="4206" w:type="dxa"/>
            <w:shd w:val="clear" w:color="auto" w:fill="auto"/>
          </w:tcPr>
          <w:p w14:paraId="57587026" w14:textId="77777777" w:rsidR="00B0203D" w:rsidRPr="00B0203D" w:rsidRDefault="00B0203D" w:rsidP="00B0203D">
            <w:pPr>
              <w:keepNext/>
              <w:ind w:firstLine="0"/>
            </w:pPr>
            <w:r w:rsidRPr="00B0203D">
              <w:t>H. 3126</w:t>
            </w:r>
          </w:p>
        </w:tc>
      </w:tr>
      <w:tr w:rsidR="00B0203D" w:rsidRPr="00B0203D" w14:paraId="69081B0E" w14:textId="77777777" w:rsidTr="00B0203D">
        <w:tc>
          <w:tcPr>
            <w:tcW w:w="1551" w:type="dxa"/>
            <w:shd w:val="clear" w:color="auto" w:fill="auto"/>
          </w:tcPr>
          <w:p w14:paraId="207E9C4C" w14:textId="77777777" w:rsidR="00B0203D" w:rsidRPr="00B0203D" w:rsidRDefault="00B0203D" w:rsidP="00B0203D">
            <w:pPr>
              <w:keepNext/>
              <w:ind w:firstLine="0"/>
            </w:pPr>
            <w:r w:rsidRPr="00B0203D">
              <w:t>Date:</w:t>
            </w:r>
          </w:p>
        </w:tc>
        <w:tc>
          <w:tcPr>
            <w:tcW w:w="4206" w:type="dxa"/>
            <w:shd w:val="clear" w:color="auto" w:fill="auto"/>
          </w:tcPr>
          <w:p w14:paraId="343ED1EC" w14:textId="77777777" w:rsidR="00B0203D" w:rsidRPr="00B0203D" w:rsidRDefault="00B0203D" w:rsidP="00B0203D">
            <w:pPr>
              <w:keepNext/>
              <w:ind w:firstLine="0"/>
            </w:pPr>
            <w:r w:rsidRPr="00B0203D">
              <w:t>ADD:</w:t>
            </w:r>
          </w:p>
        </w:tc>
      </w:tr>
      <w:tr w:rsidR="00B0203D" w:rsidRPr="00B0203D" w14:paraId="263600DF" w14:textId="77777777" w:rsidTr="00B0203D">
        <w:tc>
          <w:tcPr>
            <w:tcW w:w="1551" w:type="dxa"/>
            <w:shd w:val="clear" w:color="auto" w:fill="auto"/>
          </w:tcPr>
          <w:p w14:paraId="7702DD7F" w14:textId="77777777" w:rsidR="00B0203D" w:rsidRPr="00B0203D" w:rsidRDefault="00B0203D" w:rsidP="00B0203D">
            <w:pPr>
              <w:keepNext/>
              <w:ind w:firstLine="0"/>
            </w:pPr>
            <w:r w:rsidRPr="00B0203D">
              <w:t>12/09/21</w:t>
            </w:r>
          </w:p>
        </w:tc>
        <w:tc>
          <w:tcPr>
            <w:tcW w:w="4206" w:type="dxa"/>
            <w:shd w:val="clear" w:color="auto" w:fill="auto"/>
          </w:tcPr>
          <w:p w14:paraId="43F8432D" w14:textId="77777777" w:rsidR="00B0203D" w:rsidRPr="00B0203D" w:rsidRDefault="00B0203D" w:rsidP="00B0203D">
            <w:pPr>
              <w:keepNext/>
              <w:ind w:firstLine="0"/>
            </w:pPr>
            <w:r w:rsidRPr="00B0203D">
              <w:t>KIMMONS, DAVIS, MURPHY and FRY</w:t>
            </w:r>
          </w:p>
        </w:tc>
      </w:tr>
    </w:tbl>
    <w:p w14:paraId="00CC3798" w14:textId="77777777" w:rsidR="00B0203D" w:rsidRDefault="00B0203D" w:rsidP="00B0203D"/>
    <w:p w14:paraId="357D67C2" w14:textId="77777777" w:rsidR="00B0203D" w:rsidRDefault="00B0203D" w:rsidP="00B0203D">
      <w:pPr>
        <w:keepNext/>
        <w:jc w:val="center"/>
        <w:rPr>
          <w:b/>
        </w:rPr>
      </w:pPr>
      <w:r w:rsidRPr="00B0203D">
        <w:rPr>
          <w:b/>
        </w:rPr>
        <w:t>CO-SPONSOR ADDED</w:t>
      </w:r>
    </w:p>
    <w:tbl>
      <w:tblPr>
        <w:tblW w:w="0" w:type="auto"/>
        <w:tblLayout w:type="fixed"/>
        <w:tblLook w:val="0000" w:firstRow="0" w:lastRow="0" w:firstColumn="0" w:lastColumn="0" w:noHBand="0" w:noVBand="0"/>
      </w:tblPr>
      <w:tblGrid>
        <w:gridCol w:w="1551"/>
        <w:gridCol w:w="1716"/>
      </w:tblGrid>
      <w:tr w:rsidR="00B0203D" w:rsidRPr="00B0203D" w14:paraId="5B8F1E93" w14:textId="77777777" w:rsidTr="00B0203D">
        <w:tc>
          <w:tcPr>
            <w:tcW w:w="1551" w:type="dxa"/>
            <w:shd w:val="clear" w:color="auto" w:fill="auto"/>
          </w:tcPr>
          <w:p w14:paraId="27025765" w14:textId="77777777" w:rsidR="00B0203D" w:rsidRPr="00B0203D" w:rsidRDefault="00B0203D" w:rsidP="00B0203D">
            <w:pPr>
              <w:keepNext/>
              <w:ind w:firstLine="0"/>
            </w:pPr>
            <w:r w:rsidRPr="00B0203D">
              <w:t>Bill Number:</w:t>
            </w:r>
          </w:p>
        </w:tc>
        <w:tc>
          <w:tcPr>
            <w:tcW w:w="1716" w:type="dxa"/>
            <w:shd w:val="clear" w:color="auto" w:fill="auto"/>
          </w:tcPr>
          <w:p w14:paraId="1FDF7B6F" w14:textId="77777777" w:rsidR="00B0203D" w:rsidRPr="00B0203D" w:rsidRDefault="00B0203D" w:rsidP="00B0203D">
            <w:pPr>
              <w:keepNext/>
              <w:ind w:firstLine="0"/>
            </w:pPr>
            <w:r w:rsidRPr="00B0203D">
              <w:t>H. 3766</w:t>
            </w:r>
          </w:p>
        </w:tc>
      </w:tr>
      <w:tr w:rsidR="00B0203D" w:rsidRPr="00B0203D" w14:paraId="5B3B415B" w14:textId="77777777" w:rsidTr="00B0203D">
        <w:tc>
          <w:tcPr>
            <w:tcW w:w="1551" w:type="dxa"/>
            <w:shd w:val="clear" w:color="auto" w:fill="auto"/>
          </w:tcPr>
          <w:p w14:paraId="1C94D1A9" w14:textId="77777777" w:rsidR="00B0203D" w:rsidRPr="00B0203D" w:rsidRDefault="00B0203D" w:rsidP="00B0203D">
            <w:pPr>
              <w:keepNext/>
              <w:ind w:firstLine="0"/>
            </w:pPr>
            <w:r w:rsidRPr="00B0203D">
              <w:t>Date:</w:t>
            </w:r>
          </w:p>
        </w:tc>
        <w:tc>
          <w:tcPr>
            <w:tcW w:w="1716" w:type="dxa"/>
            <w:shd w:val="clear" w:color="auto" w:fill="auto"/>
          </w:tcPr>
          <w:p w14:paraId="143BF539" w14:textId="77777777" w:rsidR="00B0203D" w:rsidRPr="00B0203D" w:rsidRDefault="00B0203D" w:rsidP="00B0203D">
            <w:pPr>
              <w:keepNext/>
              <w:ind w:firstLine="0"/>
            </w:pPr>
            <w:r w:rsidRPr="00B0203D">
              <w:t>ADD:</w:t>
            </w:r>
          </w:p>
        </w:tc>
      </w:tr>
      <w:tr w:rsidR="00B0203D" w:rsidRPr="00B0203D" w14:paraId="0F144567" w14:textId="77777777" w:rsidTr="00B0203D">
        <w:tc>
          <w:tcPr>
            <w:tcW w:w="1551" w:type="dxa"/>
            <w:shd w:val="clear" w:color="auto" w:fill="auto"/>
          </w:tcPr>
          <w:p w14:paraId="0B471C00" w14:textId="77777777" w:rsidR="00B0203D" w:rsidRPr="00B0203D" w:rsidRDefault="00B0203D" w:rsidP="00B0203D">
            <w:pPr>
              <w:keepNext/>
              <w:ind w:firstLine="0"/>
            </w:pPr>
            <w:r w:rsidRPr="00B0203D">
              <w:t>12/09/21</w:t>
            </w:r>
          </w:p>
        </w:tc>
        <w:tc>
          <w:tcPr>
            <w:tcW w:w="1716" w:type="dxa"/>
            <w:shd w:val="clear" w:color="auto" w:fill="auto"/>
          </w:tcPr>
          <w:p w14:paraId="4209DA9B" w14:textId="77777777" w:rsidR="00B0203D" w:rsidRPr="00B0203D" w:rsidRDefault="00B0203D" w:rsidP="00B0203D">
            <w:pPr>
              <w:keepNext/>
              <w:ind w:firstLine="0"/>
            </w:pPr>
            <w:r w:rsidRPr="00B0203D">
              <w:t>R. WILLIAMS</w:t>
            </w:r>
          </w:p>
        </w:tc>
      </w:tr>
    </w:tbl>
    <w:p w14:paraId="17B732C6" w14:textId="77777777" w:rsidR="00B0203D" w:rsidRDefault="00B0203D" w:rsidP="00B0203D"/>
    <w:p w14:paraId="6A238BCD" w14:textId="77777777" w:rsidR="00B0203D" w:rsidRDefault="00B0203D" w:rsidP="00B0203D">
      <w:pPr>
        <w:keepNext/>
        <w:jc w:val="center"/>
        <w:rPr>
          <w:b/>
        </w:rPr>
      </w:pPr>
      <w:r w:rsidRPr="00B0203D">
        <w:rPr>
          <w:b/>
        </w:rPr>
        <w:t>CO-SPONSORS ADDED</w:t>
      </w:r>
    </w:p>
    <w:tbl>
      <w:tblPr>
        <w:tblW w:w="0" w:type="auto"/>
        <w:tblLayout w:type="fixed"/>
        <w:tblLook w:val="0000" w:firstRow="0" w:lastRow="0" w:firstColumn="0" w:lastColumn="0" w:noHBand="0" w:noVBand="0"/>
      </w:tblPr>
      <w:tblGrid>
        <w:gridCol w:w="1551"/>
        <w:gridCol w:w="2796"/>
      </w:tblGrid>
      <w:tr w:rsidR="00B0203D" w:rsidRPr="00B0203D" w14:paraId="367A3132" w14:textId="77777777" w:rsidTr="00B0203D">
        <w:tc>
          <w:tcPr>
            <w:tcW w:w="1551" w:type="dxa"/>
            <w:shd w:val="clear" w:color="auto" w:fill="auto"/>
          </w:tcPr>
          <w:p w14:paraId="70B72850" w14:textId="77777777" w:rsidR="00B0203D" w:rsidRPr="00B0203D" w:rsidRDefault="00B0203D" w:rsidP="00B0203D">
            <w:pPr>
              <w:keepNext/>
              <w:ind w:firstLine="0"/>
            </w:pPr>
            <w:r w:rsidRPr="00B0203D">
              <w:t>Bill Number:</w:t>
            </w:r>
          </w:p>
        </w:tc>
        <w:tc>
          <w:tcPr>
            <w:tcW w:w="2796" w:type="dxa"/>
            <w:shd w:val="clear" w:color="auto" w:fill="auto"/>
          </w:tcPr>
          <w:p w14:paraId="3D927408" w14:textId="77777777" w:rsidR="00B0203D" w:rsidRPr="00B0203D" w:rsidRDefault="00B0203D" w:rsidP="00B0203D">
            <w:pPr>
              <w:keepNext/>
              <w:ind w:firstLine="0"/>
            </w:pPr>
            <w:r w:rsidRPr="00B0203D">
              <w:t>H. 4245</w:t>
            </w:r>
          </w:p>
        </w:tc>
      </w:tr>
      <w:tr w:rsidR="00B0203D" w:rsidRPr="00B0203D" w14:paraId="11DC488D" w14:textId="77777777" w:rsidTr="00B0203D">
        <w:tc>
          <w:tcPr>
            <w:tcW w:w="1551" w:type="dxa"/>
            <w:shd w:val="clear" w:color="auto" w:fill="auto"/>
          </w:tcPr>
          <w:p w14:paraId="08BE2049" w14:textId="77777777" w:rsidR="00B0203D" w:rsidRPr="00B0203D" w:rsidRDefault="00B0203D" w:rsidP="00B0203D">
            <w:pPr>
              <w:keepNext/>
              <w:ind w:firstLine="0"/>
            </w:pPr>
            <w:r w:rsidRPr="00B0203D">
              <w:t>Date:</w:t>
            </w:r>
          </w:p>
        </w:tc>
        <w:tc>
          <w:tcPr>
            <w:tcW w:w="2796" w:type="dxa"/>
            <w:shd w:val="clear" w:color="auto" w:fill="auto"/>
          </w:tcPr>
          <w:p w14:paraId="00E95130" w14:textId="77777777" w:rsidR="00B0203D" w:rsidRPr="00B0203D" w:rsidRDefault="00B0203D" w:rsidP="00B0203D">
            <w:pPr>
              <w:keepNext/>
              <w:ind w:firstLine="0"/>
            </w:pPr>
            <w:r w:rsidRPr="00B0203D">
              <w:t>ADD:</w:t>
            </w:r>
          </w:p>
        </w:tc>
      </w:tr>
      <w:tr w:rsidR="00B0203D" w:rsidRPr="00B0203D" w14:paraId="30CDB7F0" w14:textId="77777777" w:rsidTr="00B0203D">
        <w:tc>
          <w:tcPr>
            <w:tcW w:w="1551" w:type="dxa"/>
            <w:shd w:val="clear" w:color="auto" w:fill="auto"/>
          </w:tcPr>
          <w:p w14:paraId="4AD7FFD9" w14:textId="77777777" w:rsidR="00B0203D" w:rsidRPr="00B0203D" w:rsidRDefault="00B0203D" w:rsidP="00B0203D">
            <w:pPr>
              <w:keepNext/>
              <w:ind w:firstLine="0"/>
            </w:pPr>
            <w:r w:rsidRPr="00B0203D">
              <w:t>12/09/21</w:t>
            </w:r>
          </w:p>
        </w:tc>
        <w:tc>
          <w:tcPr>
            <w:tcW w:w="2796" w:type="dxa"/>
            <w:shd w:val="clear" w:color="auto" w:fill="auto"/>
          </w:tcPr>
          <w:p w14:paraId="5B7EF6C5" w14:textId="77777777" w:rsidR="00B0203D" w:rsidRPr="00B0203D" w:rsidRDefault="00B0203D" w:rsidP="00B0203D">
            <w:pPr>
              <w:keepNext/>
              <w:ind w:firstLine="0"/>
            </w:pPr>
            <w:r w:rsidRPr="00B0203D">
              <w:t>HUGGINS and WOOTEN</w:t>
            </w:r>
          </w:p>
        </w:tc>
      </w:tr>
    </w:tbl>
    <w:p w14:paraId="5F1639E4" w14:textId="77777777" w:rsidR="00B0203D" w:rsidRDefault="00B0203D" w:rsidP="00B0203D"/>
    <w:p w14:paraId="72B7D982" w14:textId="77777777" w:rsidR="00B0203D" w:rsidRDefault="00B0203D" w:rsidP="00B0203D">
      <w:pPr>
        <w:keepNext/>
        <w:jc w:val="center"/>
        <w:rPr>
          <w:b/>
        </w:rPr>
      </w:pPr>
      <w:r w:rsidRPr="00B0203D">
        <w:rPr>
          <w:b/>
        </w:rPr>
        <w:t>CO-SPONSOR ADDED</w:t>
      </w:r>
    </w:p>
    <w:tbl>
      <w:tblPr>
        <w:tblW w:w="0" w:type="auto"/>
        <w:tblLayout w:type="fixed"/>
        <w:tblLook w:val="0000" w:firstRow="0" w:lastRow="0" w:firstColumn="0" w:lastColumn="0" w:noHBand="0" w:noVBand="0"/>
      </w:tblPr>
      <w:tblGrid>
        <w:gridCol w:w="1551"/>
        <w:gridCol w:w="1311"/>
      </w:tblGrid>
      <w:tr w:rsidR="00B0203D" w:rsidRPr="00B0203D" w14:paraId="227679FD" w14:textId="77777777" w:rsidTr="00B0203D">
        <w:tc>
          <w:tcPr>
            <w:tcW w:w="1551" w:type="dxa"/>
            <w:shd w:val="clear" w:color="auto" w:fill="auto"/>
          </w:tcPr>
          <w:p w14:paraId="12204FD5" w14:textId="77777777" w:rsidR="00B0203D" w:rsidRPr="00B0203D" w:rsidRDefault="00B0203D" w:rsidP="00B0203D">
            <w:pPr>
              <w:keepNext/>
              <w:ind w:firstLine="0"/>
            </w:pPr>
            <w:r w:rsidRPr="00B0203D">
              <w:t>Bill Number:</w:t>
            </w:r>
          </w:p>
        </w:tc>
        <w:tc>
          <w:tcPr>
            <w:tcW w:w="1311" w:type="dxa"/>
            <w:shd w:val="clear" w:color="auto" w:fill="auto"/>
          </w:tcPr>
          <w:p w14:paraId="7CA35EBD" w14:textId="77777777" w:rsidR="00B0203D" w:rsidRPr="00B0203D" w:rsidRDefault="00B0203D" w:rsidP="00B0203D">
            <w:pPr>
              <w:keepNext/>
              <w:ind w:firstLine="0"/>
            </w:pPr>
            <w:r w:rsidRPr="00B0203D">
              <w:t>H. 4389</w:t>
            </w:r>
          </w:p>
        </w:tc>
      </w:tr>
      <w:tr w:rsidR="00B0203D" w:rsidRPr="00B0203D" w14:paraId="1916C6BE" w14:textId="77777777" w:rsidTr="00B0203D">
        <w:tc>
          <w:tcPr>
            <w:tcW w:w="1551" w:type="dxa"/>
            <w:shd w:val="clear" w:color="auto" w:fill="auto"/>
          </w:tcPr>
          <w:p w14:paraId="3632A62B" w14:textId="77777777" w:rsidR="00B0203D" w:rsidRPr="00B0203D" w:rsidRDefault="00B0203D" w:rsidP="00B0203D">
            <w:pPr>
              <w:keepNext/>
              <w:ind w:firstLine="0"/>
            </w:pPr>
            <w:r w:rsidRPr="00B0203D">
              <w:t>Date:</w:t>
            </w:r>
          </w:p>
        </w:tc>
        <w:tc>
          <w:tcPr>
            <w:tcW w:w="1311" w:type="dxa"/>
            <w:shd w:val="clear" w:color="auto" w:fill="auto"/>
          </w:tcPr>
          <w:p w14:paraId="501D8F7E" w14:textId="77777777" w:rsidR="00B0203D" w:rsidRPr="00B0203D" w:rsidRDefault="00B0203D" w:rsidP="00B0203D">
            <w:pPr>
              <w:keepNext/>
              <w:ind w:firstLine="0"/>
            </w:pPr>
            <w:r w:rsidRPr="00B0203D">
              <w:t>ADD:</w:t>
            </w:r>
          </w:p>
        </w:tc>
      </w:tr>
      <w:tr w:rsidR="00B0203D" w:rsidRPr="00B0203D" w14:paraId="796D2DF4" w14:textId="77777777" w:rsidTr="00B0203D">
        <w:tc>
          <w:tcPr>
            <w:tcW w:w="1551" w:type="dxa"/>
            <w:shd w:val="clear" w:color="auto" w:fill="auto"/>
          </w:tcPr>
          <w:p w14:paraId="19D32511" w14:textId="77777777" w:rsidR="00B0203D" w:rsidRPr="00B0203D" w:rsidRDefault="00B0203D" w:rsidP="00B0203D">
            <w:pPr>
              <w:keepNext/>
              <w:ind w:firstLine="0"/>
            </w:pPr>
            <w:r w:rsidRPr="00B0203D">
              <w:t>12/09/21</w:t>
            </w:r>
          </w:p>
        </w:tc>
        <w:tc>
          <w:tcPr>
            <w:tcW w:w="1311" w:type="dxa"/>
            <w:shd w:val="clear" w:color="auto" w:fill="auto"/>
          </w:tcPr>
          <w:p w14:paraId="5441BFF0" w14:textId="77777777" w:rsidR="00B0203D" w:rsidRPr="00B0203D" w:rsidRDefault="00B0203D" w:rsidP="00B0203D">
            <w:pPr>
              <w:keepNext/>
              <w:ind w:firstLine="0"/>
            </w:pPr>
            <w:r w:rsidRPr="00B0203D">
              <w:t>WOOTEN</w:t>
            </w:r>
          </w:p>
        </w:tc>
      </w:tr>
    </w:tbl>
    <w:p w14:paraId="6C88ECB0" w14:textId="77777777" w:rsidR="00B0203D" w:rsidRDefault="00B0203D" w:rsidP="00B0203D"/>
    <w:p w14:paraId="5BED104D" w14:textId="77777777" w:rsidR="00B0203D" w:rsidRDefault="00B0203D" w:rsidP="00B0203D">
      <w:pPr>
        <w:keepNext/>
        <w:jc w:val="center"/>
        <w:rPr>
          <w:b/>
        </w:rPr>
      </w:pPr>
      <w:r w:rsidRPr="00B0203D">
        <w:rPr>
          <w:b/>
        </w:rPr>
        <w:t>CO-SPONSOR REMOVED</w:t>
      </w:r>
    </w:p>
    <w:tbl>
      <w:tblPr>
        <w:tblW w:w="0" w:type="auto"/>
        <w:tblLayout w:type="fixed"/>
        <w:tblLook w:val="0000" w:firstRow="0" w:lastRow="0" w:firstColumn="0" w:lastColumn="0" w:noHBand="0" w:noVBand="0"/>
      </w:tblPr>
      <w:tblGrid>
        <w:gridCol w:w="1551"/>
        <w:gridCol w:w="1341"/>
      </w:tblGrid>
      <w:tr w:rsidR="00B0203D" w:rsidRPr="00B0203D" w14:paraId="26A3D229" w14:textId="77777777" w:rsidTr="00B0203D">
        <w:tc>
          <w:tcPr>
            <w:tcW w:w="1551" w:type="dxa"/>
            <w:shd w:val="clear" w:color="auto" w:fill="auto"/>
          </w:tcPr>
          <w:p w14:paraId="30973742" w14:textId="77777777" w:rsidR="00B0203D" w:rsidRPr="00B0203D" w:rsidRDefault="00B0203D" w:rsidP="00B0203D">
            <w:pPr>
              <w:keepNext/>
              <w:ind w:firstLine="0"/>
            </w:pPr>
            <w:r w:rsidRPr="00B0203D">
              <w:t>Bill Number:</w:t>
            </w:r>
          </w:p>
        </w:tc>
        <w:tc>
          <w:tcPr>
            <w:tcW w:w="1341" w:type="dxa"/>
            <w:shd w:val="clear" w:color="auto" w:fill="auto"/>
          </w:tcPr>
          <w:p w14:paraId="342FBE49" w14:textId="77777777" w:rsidR="00B0203D" w:rsidRPr="00B0203D" w:rsidRDefault="00B0203D" w:rsidP="00B0203D">
            <w:pPr>
              <w:keepNext/>
              <w:ind w:firstLine="0"/>
            </w:pPr>
            <w:r w:rsidRPr="00B0203D">
              <w:t>H. 3126</w:t>
            </w:r>
          </w:p>
        </w:tc>
      </w:tr>
      <w:tr w:rsidR="00B0203D" w:rsidRPr="00B0203D" w14:paraId="6D23B256" w14:textId="77777777" w:rsidTr="00B0203D">
        <w:tc>
          <w:tcPr>
            <w:tcW w:w="1551" w:type="dxa"/>
            <w:shd w:val="clear" w:color="auto" w:fill="auto"/>
          </w:tcPr>
          <w:p w14:paraId="75C227FD" w14:textId="77777777" w:rsidR="00B0203D" w:rsidRPr="00B0203D" w:rsidRDefault="00B0203D" w:rsidP="00B0203D">
            <w:pPr>
              <w:keepNext/>
              <w:ind w:firstLine="0"/>
            </w:pPr>
            <w:r w:rsidRPr="00B0203D">
              <w:t>Date:</w:t>
            </w:r>
          </w:p>
        </w:tc>
        <w:tc>
          <w:tcPr>
            <w:tcW w:w="1341" w:type="dxa"/>
            <w:shd w:val="clear" w:color="auto" w:fill="auto"/>
          </w:tcPr>
          <w:p w14:paraId="3484FE7C" w14:textId="77777777" w:rsidR="00B0203D" w:rsidRPr="00B0203D" w:rsidRDefault="00B0203D" w:rsidP="00B0203D">
            <w:pPr>
              <w:keepNext/>
              <w:ind w:firstLine="0"/>
            </w:pPr>
            <w:r w:rsidRPr="00B0203D">
              <w:t>REMOVE:</w:t>
            </w:r>
          </w:p>
        </w:tc>
      </w:tr>
      <w:tr w:rsidR="00B0203D" w:rsidRPr="00B0203D" w14:paraId="28277524" w14:textId="77777777" w:rsidTr="00B0203D">
        <w:tc>
          <w:tcPr>
            <w:tcW w:w="1551" w:type="dxa"/>
            <w:shd w:val="clear" w:color="auto" w:fill="auto"/>
          </w:tcPr>
          <w:p w14:paraId="0D7D7E8A" w14:textId="77777777" w:rsidR="00B0203D" w:rsidRPr="00B0203D" w:rsidRDefault="00B0203D" w:rsidP="00B0203D">
            <w:pPr>
              <w:keepNext/>
              <w:ind w:firstLine="0"/>
            </w:pPr>
            <w:r w:rsidRPr="00B0203D">
              <w:t>12/09/21</w:t>
            </w:r>
          </w:p>
        </w:tc>
        <w:tc>
          <w:tcPr>
            <w:tcW w:w="1341" w:type="dxa"/>
            <w:shd w:val="clear" w:color="auto" w:fill="auto"/>
          </w:tcPr>
          <w:p w14:paraId="226C19D3" w14:textId="77777777" w:rsidR="00B0203D" w:rsidRPr="00B0203D" w:rsidRDefault="00B0203D" w:rsidP="00B0203D">
            <w:pPr>
              <w:keepNext/>
              <w:ind w:firstLine="0"/>
            </w:pPr>
            <w:r w:rsidRPr="00B0203D">
              <w:t>DILLARD</w:t>
            </w:r>
          </w:p>
        </w:tc>
      </w:tr>
    </w:tbl>
    <w:p w14:paraId="0CC5B67B" w14:textId="77777777" w:rsidR="00B0203D" w:rsidRDefault="00B0203D" w:rsidP="00B0203D"/>
    <w:p w14:paraId="17F63C57" w14:textId="77777777" w:rsidR="00B0203D" w:rsidRDefault="00B0203D" w:rsidP="00B0203D"/>
    <w:p w14:paraId="5C759D29" w14:textId="77777777" w:rsidR="00B0203D" w:rsidRDefault="00B0203D" w:rsidP="00B0203D">
      <w:pPr>
        <w:keepNext/>
        <w:jc w:val="center"/>
        <w:rPr>
          <w:b/>
        </w:rPr>
      </w:pPr>
      <w:r w:rsidRPr="00B0203D">
        <w:rPr>
          <w:b/>
        </w:rPr>
        <w:t>HOUSE RESOLUTION</w:t>
      </w:r>
    </w:p>
    <w:p w14:paraId="271B19A5" w14:textId="77777777" w:rsidR="00B0203D" w:rsidRDefault="00B0203D" w:rsidP="00B0203D">
      <w:pPr>
        <w:keepNext/>
      </w:pPr>
      <w:r>
        <w:t>The following was introduced:</w:t>
      </w:r>
    </w:p>
    <w:p w14:paraId="55B38A0F" w14:textId="77777777" w:rsidR="00B0203D" w:rsidRDefault="00B0203D" w:rsidP="00B0203D">
      <w:pPr>
        <w:keepNext/>
      </w:pPr>
      <w:bookmarkStart w:id="12" w:name="include_clip_start_67"/>
      <w:bookmarkEnd w:id="12"/>
    </w:p>
    <w:p w14:paraId="63C4475A" w14:textId="77777777" w:rsidR="00B0203D" w:rsidRDefault="00B0203D" w:rsidP="00B0203D">
      <w:r>
        <w:t>H. 4684 -- Rules Committee: A HOUSE RESOLUTION TO SET BY SPECIAL ORDER H. 4493, RELATING TO THE BILL TO ADOPT THE UNITED STATES CENSUS OF 2020 AS OFFICIAL AND TO ESTABLISH ELECTION DISTRICTS FROM WHICH THE MEMBERS OF THE SENATE AND THE HOUSE OF REPRESENTATIVES ARE ELECTED ACCORDINGLY, FOR CONCURRENCE IN SENATE AMENDMENTS ON THURSDAY, DECEMBER 9, 2021, IMMEDIATELY UPON ADOPTION OF THIS RESOLUTION; AND TO SET BY SPECIAL ORDER H. 3126, RELATING TO THE BILL TO PROHIBIT CERTAIN VACCINE MANDATES AND TO PROVIDE FOR FURTHER MATTERS RELATED TO FUNDING, FOR SECOND READING ON THURSDAY, DECEMBER 9, 2021, IMMEDIATELY FOLLOWING CONCURRENCE ON H. 4493 AND CONTINUING ON THE NEXT LEGISLATIVE DAY IMMEDIATELY AFTER THE ROLL CALL UNTIL H. 3126 IS GIVEN THIRD READING OR OTHER DISPOSITION.</w:t>
      </w:r>
    </w:p>
    <w:p w14:paraId="7BF222BB" w14:textId="77777777" w:rsidR="00B0203D" w:rsidRDefault="00B0203D" w:rsidP="00B0203D">
      <w:bookmarkStart w:id="13" w:name="include_clip_end_67"/>
      <w:bookmarkEnd w:id="13"/>
      <w:r>
        <w:t>Rep. THAYER explained the House Resolution.</w:t>
      </w:r>
    </w:p>
    <w:p w14:paraId="132B5460" w14:textId="77777777" w:rsidR="00B0203D" w:rsidRDefault="00B0203D" w:rsidP="00B0203D"/>
    <w:p w14:paraId="0050A4D8" w14:textId="77777777" w:rsidR="00B0203D" w:rsidRDefault="00B0203D" w:rsidP="00B0203D">
      <w:r>
        <w:t>Rep. KING spoke against the House Resolution.</w:t>
      </w:r>
    </w:p>
    <w:p w14:paraId="30D0AE43" w14:textId="77777777" w:rsidR="00B0203D" w:rsidRDefault="00B0203D" w:rsidP="00B0203D"/>
    <w:p w14:paraId="50BA183B" w14:textId="77777777" w:rsidR="00B0203D" w:rsidRDefault="00B0203D" w:rsidP="00B0203D">
      <w:pPr>
        <w:keepNext/>
        <w:jc w:val="center"/>
        <w:rPr>
          <w:b/>
        </w:rPr>
      </w:pPr>
      <w:r w:rsidRPr="00B0203D">
        <w:rPr>
          <w:b/>
        </w:rPr>
        <w:t>POINT OF ORDER</w:t>
      </w:r>
    </w:p>
    <w:p w14:paraId="0E407A23" w14:textId="6C753C12" w:rsidR="00B0203D" w:rsidRDefault="00B0203D" w:rsidP="00B0203D">
      <w:r>
        <w:t>Rep. HART raised the Point of Order that Rule 8.10 stated that any member without debate may call for division of the question, if the Speaker determines the question is so distinct</w:t>
      </w:r>
      <w:r w:rsidR="0004402D">
        <w:t xml:space="preserve"> that it should be taken away. </w:t>
      </w:r>
      <w:r>
        <w:t>He stated that the Speaker had incorrectly responded to Rep. Weeks' question earlier when Rep. Weeks asked if a motion to divide the question was appropriate on H. 4684.</w:t>
      </w:r>
    </w:p>
    <w:p w14:paraId="5A9A3700" w14:textId="38CFE854" w:rsidR="00B0203D" w:rsidRDefault="00B0203D" w:rsidP="00B0203D">
      <w:r>
        <w:t xml:space="preserve">The SPEAKER stated that the House could only divide the question on amendments and that the last sentence of Rule 8.10 specifically stated that the House could not divide the question on the </w:t>
      </w:r>
      <w:r w:rsidR="00F26370">
        <w:t>B</w:t>
      </w:r>
      <w:r>
        <w:t xml:space="preserve">ill.  He overruled the Point of Order.  </w:t>
      </w:r>
    </w:p>
    <w:p w14:paraId="693CF43B" w14:textId="77777777" w:rsidR="00B0203D" w:rsidRDefault="00B0203D" w:rsidP="00B0203D"/>
    <w:p w14:paraId="62727797" w14:textId="77777777" w:rsidR="00B0203D" w:rsidRDefault="00B0203D" w:rsidP="00B0203D">
      <w:r>
        <w:t>The Resolution was adopted.</w:t>
      </w:r>
    </w:p>
    <w:p w14:paraId="5C62B4DE" w14:textId="77777777" w:rsidR="00B0203D" w:rsidRDefault="00B0203D" w:rsidP="00B0203D"/>
    <w:p w14:paraId="51C1A0C2" w14:textId="77777777" w:rsidR="00B0203D" w:rsidRDefault="00B0203D" w:rsidP="00B0203D">
      <w:pPr>
        <w:keepNext/>
        <w:jc w:val="center"/>
        <w:rPr>
          <w:b/>
        </w:rPr>
      </w:pPr>
      <w:r w:rsidRPr="00B0203D">
        <w:rPr>
          <w:b/>
        </w:rPr>
        <w:t>H. 4493--SENATE AMENDMENTS CONCURRED IN AND BILL ENROLLED</w:t>
      </w:r>
    </w:p>
    <w:p w14:paraId="0C4112D6" w14:textId="77777777" w:rsidR="00B0203D" w:rsidRDefault="00B0203D" w:rsidP="00B0203D">
      <w:r>
        <w:t xml:space="preserve">The Senate Amendments to the following Bill were taken up for consideration: </w:t>
      </w:r>
    </w:p>
    <w:p w14:paraId="377C65D9" w14:textId="77777777" w:rsidR="00B0203D" w:rsidRDefault="00B0203D" w:rsidP="00B0203D">
      <w:bookmarkStart w:id="14" w:name="include_clip_start_74"/>
      <w:bookmarkEnd w:id="14"/>
    </w:p>
    <w:p w14:paraId="3A5C01F6" w14:textId="77777777" w:rsidR="00B0203D" w:rsidRDefault="00B0203D" w:rsidP="00B0203D">
      <w:r>
        <w:t>H. 4493 --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14:paraId="76C402D2" w14:textId="77777777" w:rsidR="00D448D7" w:rsidRDefault="00D448D7" w:rsidP="00B0203D">
      <w:bookmarkStart w:id="15" w:name="include_clip_end_74"/>
      <w:bookmarkEnd w:id="15"/>
    </w:p>
    <w:p w14:paraId="58AD24EE" w14:textId="77777777" w:rsidR="00B0203D" w:rsidRDefault="00B0203D" w:rsidP="00B0203D">
      <w:r>
        <w:t>Rep. JORDAN explained the Senate Amendments.</w:t>
      </w:r>
    </w:p>
    <w:p w14:paraId="056E9502" w14:textId="77777777" w:rsidR="00B0203D" w:rsidRDefault="00B0203D" w:rsidP="00B0203D"/>
    <w:p w14:paraId="7E571955" w14:textId="77777777" w:rsidR="00B0203D" w:rsidRDefault="00B0203D" w:rsidP="00B0203D">
      <w:r>
        <w:t xml:space="preserve">The yeas and nays were taken resulting as follows: </w:t>
      </w:r>
    </w:p>
    <w:p w14:paraId="6E73C724" w14:textId="77777777" w:rsidR="00B0203D" w:rsidRDefault="00B0203D" w:rsidP="00B0203D">
      <w:pPr>
        <w:jc w:val="center"/>
      </w:pPr>
      <w:r>
        <w:t xml:space="preserve"> </w:t>
      </w:r>
      <w:bookmarkStart w:id="16" w:name="vote_start76"/>
      <w:bookmarkEnd w:id="16"/>
      <w:r>
        <w:t>Yeas 75; Nays 27</w:t>
      </w:r>
    </w:p>
    <w:p w14:paraId="6AAB9441" w14:textId="77777777" w:rsidR="00B0203D" w:rsidRDefault="00B0203D" w:rsidP="00B0203D">
      <w:pPr>
        <w:jc w:val="center"/>
      </w:pPr>
    </w:p>
    <w:p w14:paraId="53637C45" w14:textId="77777777" w:rsidR="00B964F4" w:rsidRDefault="00B964F4">
      <w:pPr>
        <w:ind w:firstLine="0"/>
        <w:jc w:val="left"/>
      </w:pPr>
      <w:r>
        <w:br w:type="page"/>
      </w:r>
    </w:p>
    <w:p w14:paraId="2AA34A2B"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034F486C" w14:textId="77777777" w:rsidTr="00B0203D">
        <w:tc>
          <w:tcPr>
            <w:tcW w:w="2179" w:type="dxa"/>
            <w:shd w:val="clear" w:color="auto" w:fill="auto"/>
          </w:tcPr>
          <w:p w14:paraId="55612B10" w14:textId="77777777" w:rsidR="00B0203D" w:rsidRPr="00B0203D" w:rsidRDefault="00B0203D" w:rsidP="00B0203D">
            <w:pPr>
              <w:keepNext/>
              <w:ind w:firstLine="0"/>
            </w:pPr>
            <w:r>
              <w:t>Allison</w:t>
            </w:r>
          </w:p>
        </w:tc>
        <w:tc>
          <w:tcPr>
            <w:tcW w:w="2179" w:type="dxa"/>
            <w:shd w:val="clear" w:color="auto" w:fill="auto"/>
          </w:tcPr>
          <w:p w14:paraId="0BBDDDAE" w14:textId="77777777" w:rsidR="00B0203D" w:rsidRPr="00B0203D" w:rsidRDefault="00B0203D" w:rsidP="00B0203D">
            <w:pPr>
              <w:keepNext/>
              <w:ind w:firstLine="0"/>
            </w:pPr>
            <w:r>
              <w:t>Atkinson</w:t>
            </w:r>
          </w:p>
        </w:tc>
        <w:tc>
          <w:tcPr>
            <w:tcW w:w="2180" w:type="dxa"/>
            <w:shd w:val="clear" w:color="auto" w:fill="auto"/>
          </w:tcPr>
          <w:p w14:paraId="0DEE2006" w14:textId="77777777" w:rsidR="00B0203D" w:rsidRPr="00B0203D" w:rsidRDefault="00B0203D" w:rsidP="00B0203D">
            <w:pPr>
              <w:keepNext/>
              <w:ind w:firstLine="0"/>
            </w:pPr>
            <w:r>
              <w:t>Bailey</w:t>
            </w:r>
          </w:p>
        </w:tc>
      </w:tr>
      <w:tr w:rsidR="00B0203D" w:rsidRPr="00B0203D" w14:paraId="1A6D2CD9" w14:textId="77777777" w:rsidTr="00B0203D">
        <w:tc>
          <w:tcPr>
            <w:tcW w:w="2179" w:type="dxa"/>
            <w:shd w:val="clear" w:color="auto" w:fill="auto"/>
          </w:tcPr>
          <w:p w14:paraId="1399FA3B" w14:textId="77777777" w:rsidR="00B0203D" w:rsidRPr="00B0203D" w:rsidRDefault="00B0203D" w:rsidP="00B0203D">
            <w:pPr>
              <w:ind w:firstLine="0"/>
            </w:pPr>
            <w:r>
              <w:t>Ballentine</w:t>
            </w:r>
          </w:p>
        </w:tc>
        <w:tc>
          <w:tcPr>
            <w:tcW w:w="2179" w:type="dxa"/>
            <w:shd w:val="clear" w:color="auto" w:fill="auto"/>
          </w:tcPr>
          <w:p w14:paraId="1521563F" w14:textId="77777777" w:rsidR="00B0203D" w:rsidRPr="00B0203D" w:rsidRDefault="00B0203D" w:rsidP="00B0203D">
            <w:pPr>
              <w:ind w:firstLine="0"/>
            </w:pPr>
            <w:r>
              <w:t>Bamberg</w:t>
            </w:r>
          </w:p>
        </w:tc>
        <w:tc>
          <w:tcPr>
            <w:tcW w:w="2180" w:type="dxa"/>
            <w:shd w:val="clear" w:color="auto" w:fill="auto"/>
          </w:tcPr>
          <w:p w14:paraId="3AF66AD4" w14:textId="77777777" w:rsidR="00B0203D" w:rsidRPr="00B0203D" w:rsidRDefault="00B0203D" w:rsidP="00B0203D">
            <w:pPr>
              <w:ind w:firstLine="0"/>
            </w:pPr>
            <w:r>
              <w:t>Bennett</w:t>
            </w:r>
          </w:p>
        </w:tc>
      </w:tr>
      <w:tr w:rsidR="00B0203D" w:rsidRPr="00B0203D" w14:paraId="510AD988" w14:textId="77777777" w:rsidTr="00B0203D">
        <w:tc>
          <w:tcPr>
            <w:tcW w:w="2179" w:type="dxa"/>
            <w:shd w:val="clear" w:color="auto" w:fill="auto"/>
          </w:tcPr>
          <w:p w14:paraId="695E2E89" w14:textId="77777777" w:rsidR="00B0203D" w:rsidRPr="00B0203D" w:rsidRDefault="00B0203D" w:rsidP="00B0203D">
            <w:pPr>
              <w:ind w:firstLine="0"/>
            </w:pPr>
            <w:r>
              <w:t>Blackwell</w:t>
            </w:r>
          </w:p>
        </w:tc>
        <w:tc>
          <w:tcPr>
            <w:tcW w:w="2179" w:type="dxa"/>
            <w:shd w:val="clear" w:color="auto" w:fill="auto"/>
          </w:tcPr>
          <w:p w14:paraId="5D2C3654" w14:textId="77777777" w:rsidR="00B0203D" w:rsidRPr="00B0203D" w:rsidRDefault="00B0203D" w:rsidP="00B0203D">
            <w:pPr>
              <w:ind w:firstLine="0"/>
            </w:pPr>
            <w:r>
              <w:t>Brittain</w:t>
            </w:r>
          </w:p>
        </w:tc>
        <w:tc>
          <w:tcPr>
            <w:tcW w:w="2180" w:type="dxa"/>
            <w:shd w:val="clear" w:color="auto" w:fill="auto"/>
          </w:tcPr>
          <w:p w14:paraId="042D1853" w14:textId="77777777" w:rsidR="00B0203D" w:rsidRPr="00B0203D" w:rsidRDefault="00B0203D" w:rsidP="00B0203D">
            <w:pPr>
              <w:ind w:firstLine="0"/>
            </w:pPr>
            <w:r>
              <w:t>Bryant</w:t>
            </w:r>
          </w:p>
        </w:tc>
      </w:tr>
      <w:tr w:rsidR="00B0203D" w:rsidRPr="00B0203D" w14:paraId="4B97D5CF" w14:textId="77777777" w:rsidTr="00B0203D">
        <w:tc>
          <w:tcPr>
            <w:tcW w:w="2179" w:type="dxa"/>
            <w:shd w:val="clear" w:color="auto" w:fill="auto"/>
          </w:tcPr>
          <w:p w14:paraId="284804C8" w14:textId="77777777" w:rsidR="00B0203D" w:rsidRPr="00B0203D" w:rsidRDefault="00B0203D" w:rsidP="00B0203D">
            <w:pPr>
              <w:ind w:firstLine="0"/>
            </w:pPr>
            <w:r>
              <w:t>Burns</w:t>
            </w:r>
          </w:p>
        </w:tc>
        <w:tc>
          <w:tcPr>
            <w:tcW w:w="2179" w:type="dxa"/>
            <w:shd w:val="clear" w:color="auto" w:fill="auto"/>
          </w:tcPr>
          <w:p w14:paraId="6DEC4658" w14:textId="77777777" w:rsidR="00B0203D" w:rsidRPr="00B0203D" w:rsidRDefault="00B0203D" w:rsidP="00B0203D">
            <w:pPr>
              <w:ind w:firstLine="0"/>
            </w:pPr>
            <w:r>
              <w:t>Bustos</w:t>
            </w:r>
          </w:p>
        </w:tc>
        <w:tc>
          <w:tcPr>
            <w:tcW w:w="2180" w:type="dxa"/>
            <w:shd w:val="clear" w:color="auto" w:fill="auto"/>
          </w:tcPr>
          <w:p w14:paraId="1C538812" w14:textId="77777777" w:rsidR="00B0203D" w:rsidRPr="00B0203D" w:rsidRDefault="00B0203D" w:rsidP="00B0203D">
            <w:pPr>
              <w:ind w:firstLine="0"/>
            </w:pPr>
            <w:r>
              <w:t>Calhoon</w:t>
            </w:r>
          </w:p>
        </w:tc>
      </w:tr>
      <w:tr w:rsidR="00B0203D" w:rsidRPr="00B0203D" w14:paraId="3EFE9A57" w14:textId="77777777" w:rsidTr="00B0203D">
        <w:tc>
          <w:tcPr>
            <w:tcW w:w="2179" w:type="dxa"/>
            <w:shd w:val="clear" w:color="auto" w:fill="auto"/>
          </w:tcPr>
          <w:p w14:paraId="1AF233AD" w14:textId="77777777" w:rsidR="00B0203D" w:rsidRPr="00B0203D" w:rsidRDefault="00B0203D" w:rsidP="00B0203D">
            <w:pPr>
              <w:ind w:firstLine="0"/>
            </w:pPr>
            <w:r>
              <w:t>Chumley</w:t>
            </w:r>
          </w:p>
        </w:tc>
        <w:tc>
          <w:tcPr>
            <w:tcW w:w="2179" w:type="dxa"/>
            <w:shd w:val="clear" w:color="auto" w:fill="auto"/>
          </w:tcPr>
          <w:p w14:paraId="58B546A4" w14:textId="77777777" w:rsidR="00B0203D" w:rsidRPr="00B0203D" w:rsidRDefault="00B0203D" w:rsidP="00B0203D">
            <w:pPr>
              <w:ind w:firstLine="0"/>
            </w:pPr>
            <w:r>
              <w:t>Cogswell</w:t>
            </w:r>
          </w:p>
        </w:tc>
        <w:tc>
          <w:tcPr>
            <w:tcW w:w="2180" w:type="dxa"/>
            <w:shd w:val="clear" w:color="auto" w:fill="auto"/>
          </w:tcPr>
          <w:p w14:paraId="3D63F6C4" w14:textId="77777777" w:rsidR="00B0203D" w:rsidRPr="00B0203D" w:rsidRDefault="00B0203D" w:rsidP="00B0203D">
            <w:pPr>
              <w:ind w:firstLine="0"/>
            </w:pPr>
            <w:r>
              <w:t>Collins</w:t>
            </w:r>
          </w:p>
        </w:tc>
      </w:tr>
      <w:tr w:rsidR="00B0203D" w:rsidRPr="00B0203D" w14:paraId="0F780FEB" w14:textId="77777777" w:rsidTr="00B0203D">
        <w:tc>
          <w:tcPr>
            <w:tcW w:w="2179" w:type="dxa"/>
            <w:shd w:val="clear" w:color="auto" w:fill="auto"/>
          </w:tcPr>
          <w:p w14:paraId="4873CCFA" w14:textId="77777777" w:rsidR="00B0203D" w:rsidRPr="00B0203D" w:rsidRDefault="00B0203D" w:rsidP="00B0203D">
            <w:pPr>
              <w:ind w:firstLine="0"/>
            </w:pPr>
            <w:r>
              <w:t>B. Cox</w:t>
            </w:r>
          </w:p>
        </w:tc>
        <w:tc>
          <w:tcPr>
            <w:tcW w:w="2179" w:type="dxa"/>
            <w:shd w:val="clear" w:color="auto" w:fill="auto"/>
          </w:tcPr>
          <w:p w14:paraId="1D8B76B4" w14:textId="77777777" w:rsidR="00B0203D" w:rsidRPr="00B0203D" w:rsidRDefault="00B0203D" w:rsidP="00B0203D">
            <w:pPr>
              <w:ind w:firstLine="0"/>
            </w:pPr>
            <w:r>
              <w:t>Dabney</w:t>
            </w:r>
          </w:p>
        </w:tc>
        <w:tc>
          <w:tcPr>
            <w:tcW w:w="2180" w:type="dxa"/>
            <w:shd w:val="clear" w:color="auto" w:fill="auto"/>
          </w:tcPr>
          <w:p w14:paraId="0A558FBE" w14:textId="77777777" w:rsidR="00B0203D" w:rsidRPr="00B0203D" w:rsidRDefault="00B0203D" w:rsidP="00B0203D">
            <w:pPr>
              <w:ind w:firstLine="0"/>
            </w:pPr>
            <w:r>
              <w:t>Daning</w:t>
            </w:r>
          </w:p>
        </w:tc>
      </w:tr>
      <w:tr w:rsidR="00B0203D" w:rsidRPr="00B0203D" w14:paraId="63638972" w14:textId="77777777" w:rsidTr="00B0203D">
        <w:tc>
          <w:tcPr>
            <w:tcW w:w="2179" w:type="dxa"/>
            <w:shd w:val="clear" w:color="auto" w:fill="auto"/>
          </w:tcPr>
          <w:p w14:paraId="0C075E13" w14:textId="77777777" w:rsidR="00B0203D" w:rsidRPr="00B0203D" w:rsidRDefault="00B0203D" w:rsidP="00B0203D">
            <w:pPr>
              <w:ind w:firstLine="0"/>
            </w:pPr>
            <w:r>
              <w:t>Davis</w:t>
            </w:r>
          </w:p>
        </w:tc>
        <w:tc>
          <w:tcPr>
            <w:tcW w:w="2179" w:type="dxa"/>
            <w:shd w:val="clear" w:color="auto" w:fill="auto"/>
          </w:tcPr>
          <w:p w14:paraId="11B0BF1E" w14:textId="77777777" w:rsidR="00B0203D" w:rsidRPr="00B0203D" w:rsidRDefault="00B0203D" w:rsidP="00B0203D">
            <w:pPr>
              <w:ind w:firstLine="0"/>
            </w:pPr>
            <w:r>
              <w:t>Dillard</w:t>
            </w:r>
          </w:p>
        </w:tc>
        <w:tc>
          <w:tcPr>
            <w:tcW w:w="2180" w:type="dxa"/>
            <w:shd w:val="clear" w:color="auto" w:fill="auto"/>
          </w:tcPr>
          <w:p w14:paraId="44A0AEED" w14:textId="77777777" w:rsidR="00B0203D" w:rsidRPr="00B0203D" w:rsidRDefault="00B0203D" w:rsidP="00B0203D">
            <w:pPr>
              <w:ind w:firstLine="0"/>
            </w:pPr>
            <w:r>
              <w:t>Elliott</w:t>
            </w:r>
          </w:p>
        </w:tc>
      </w:tr>
      <w:tr w:rsidR="00B0203D" w:rsidRPr="00B0203D" w14:paraId="2B32BDD9" w14:textId="77777777" w:rsidTr="00B0203D">
        <w:tc>
          <w:tcPr>
            <w:tcW w:w="2179" w:type="dxa"/>
            <w:shd w:val="clear" w:color="auto" w:fill="auto"/>
          </w:tcPr>
          <w:p w14:paraId="7C9CC1F6" w14:textId="77777777" w:rsidR="00B0203D" w:rsidRPr="00B0203D" w:rsidRDefault="00B0203D" w:rsidP="00B0203D">
            <w:pPr>
              <w:ind w:firstLine="0"/>
            </w:pPr>
            <w:r>
              <w:t>Erickson</w:t>
            </w:r>
          </w:p>
        </w:tc>
        <w:tc>
          <w:tcPr>
            <w:tcW w:w="2179" w:type="dxa"/>
            <w:shd w:val="clear" w:color="auto" w:fill="auto"/>
          </w:tcPr>
          <w:p w14:paraId="24C9FB9F" w14:textId="77777777" w:rsidR="00B0203D" w:rsidRPr="00B0203D" w:rsidRDefault="00B0203D" w:rsidP="00B0203D">
            <w:pPr>
              <w:ind w:firstLine="0"/>
            </w:pPr>
            <w:r>
              <w:t>Felder</w:t>
            </w:r>
          </w:p>
        </w:tc>
        <w:tc>
          <w:tcPr>
            <w:tcW w:w="2180" w:type="dxa"/>
            <w:shd w:val="clear" w:color="auto" w:fill="auto"/>
          </w:tcPr>
          <w:p w14:paraId="73C6C2F9" w14:textId="77777777" w:rsidR="00B0203D" w:rsidRPr="00B0203D" w:rsidRDefault="00B0203D" w:rsidP="00B0203D">
            <w:pPr>
              <w:ind w:firstLine="0"/>
            </w:pPr>
            <w:r>
              <w:t>Finlay</w:t>
            </w:r>
          </w:p>
        </w:tc>
      </w:tr>
      <w:tr w:rsidR="00B0203D" w:rsidRPr="00B0203D" w14:paraId="6885E592" w14:textId="77777777" w:rsidTr="00B0203D">
        <w:tc>
          <w:tcPr>
            <w:tcW w:w="2179" w:type="dxa"/>
            <w:shd w:val="clear" w:color="auto" w:fill="auto"/>
          </w:tcPr>
          <w:p w14:paraId="54A9FD2E" w14:textId="77777777" w:rsidR="00B0203D" w:rsidRPr="00B0203D" w:rsidRDefault="00B0203D" w:rsidP="00B0203D">
            <w:pPr>
              <w:ind w:firstLine="0"/>
            </w:pPr>
            <w:r>
              <w:t>Forrest</w:t>
            </w:r>
          </w:p>
        </w:tc>
        <w:tc>
          <w:tcPr>
            <w:tcW w:w="2179" w:type="dxa"/>
            <w:shd w:val="clear" w:color="auto" w:fill="auto"/>
          </w:tcPr>
          <w:p w14:paraId="1862B544" w14:textId="77777777" w:rsidR="00B0203D" w:rsidRPr="00B0203D" w:rsidRDefault="00B0203D" w:rsidP="00B0203D">
            <w:pPr>
              <w:ind w:firstLine="0"/>
            </w:pPr>
            <w:r>
              <w:t>Fry</w:t>
            </w:r>
          </w:p>
        </w:tc>
        <w:tc>
          <w:tcPr>
            <w:tcW w:w="2180" w:type="dxa"/>
            <w:shd w:val="clear" w:color="auto" w:fill="auto"/>
          </w:tcPr>
          <w:p w14:paraId="1DD0A63B" w14:textId="77777777" w:rsidR="00B0203D" w:rsidRPr="00B0203D" w:rsidRDefault="00B0203D" w:rsidP="00B0203D">
            <w:pPr>
              <w:ind w:firstLine="0"/>
            </w:pPr>
            <w:r>
              <w:t>Gagnon</w:t>
            </w:r>
          </w:p>
        </w:tc>
      </w:tr>
      <w:tr w:rsidR="00B0203D" w:rsidRPr="00B0203D" w14:paraId="19B41106" w14:textId="77777777" w:rsidTr="00B0203D">
        <w:tc>
          <w:tcPr>
            <w:tcW w:w="2179" w:type="dxa"/>
            <w:shd w:val="clear" w:color="auto" w:fill="auto"/>
          </w:tcPr>
          <w:p w14:paraId="73C4FE75" w14:textId="77777777" w:rsidR="00B0203D" w:rsidRPr="00B0203D" w:rsidRDefault="00B0203D" w:rsidP="00B0203D">
            <w:pPr>
              <w:ind w:firstLine="0"/>
            </w:pPr>
            <w:r>
              <w:t>Gatch</w:t>
            </w:r>
          </w:p>
        </w:tc>
        <w:tc>
          <w:tcPr>
            <w:tcW w:w="2179" w:type="dxa"/>
            <w:shd w:val="clear" w:color="auto" w:fill="auto"/>
          </w:tcPr>
          <w:p w14:paraId="6762C856" w14:textId="77777777" w:rsidR="00B0203D" w:rsidRPr="00B0203D" w:rsidRDefault="00B0203D" w:rsidP="00B0203D">
            <w:pPr>
              <w:ind w:firstLine="0"/>
            </w:pPr>
            <w:r>
              <w:t>Gilliam</w:t>
            </w:r>
          </w:p>
        </w:tc>
        <w:tc>
          <w:tcPr>
            <w:tcW w:w="2180" w:type="dxa"/>
            <w:shd w:val="clear" w:color="auto" w:fill="auto"/>
          </w:tcPr>
          <w:p w14:paraId="53AC7291" w14:textId="77777777" w:rsidR="00B0203D" w:rsidRPr="00B0203D" w:rsidRDefault="00B0203D" w:rsidP="00B0203D">
            <w:pPr>
              <w:ind w:firstLine="0"/>
            </w:pPr>
            <w:r>
              <w:t>Haddon</w:t>
            </w:r>
          </w:p>
        </w:tc>
      </w:tr>
      <w:tr w:rsidR="00B0203D" w:rsidRPr="00B0203D" w14:paraId="5F5E009B" w14:textId="77777777" w:rsidTr="00B0203D">
        <w:tc>
          <w:tcPr>
            <w:tcW w:w="2179" w:type="dxa"/>
            <w:shd w:val="clear" w:color="auto" w:fill="auto"/>
          </w:tcPr>
          <w:p w14:paraId="2BFDDFAF" w14:textId="77777777" w:rsidR="00B0203D" w:rsidRPr="00B0203D" w:rsidRDefault="00B0203D" w:rsidP="00B0203D">
            <w:pPr>
              <w:ind w:firstLine="0"/>
            </w:pPr>
            <w:r>
              <w:t>Hardee</w:t>
            </w:r>
          </w:p>
        </w:tc>
        <w:tc>
          <w:tcPr>
            <w:tcW w:w="2179" w:type="dxa"/>
            <w:shd w:val="clear" w:color="auto" w:fill="auto"/>
          </w:tcPr>
          <w:p w14:paraId="457B0182" w14:textId="77777777" w:rsidR="00B0203D" w:rsidRPr="00B0203D" w:rsidRDefault="00B0203D" w:rsidP="00B0203D">
            <w:pPr>
              <w:ind w:firstLine="0"/>
            </w:pPr>
            <w:r>
              <w:t>Hayes</w:t>
            </w:r>
          </w:p>
        </w:tc>
        <w:tc>
          <w:tcPr>
            <w:tcW w:w="2180" w:type="dxa"/>
            <w:shd w:val="clear" w:color="auto" w:fill="auto"/>
          </w:tcPr>
          <w:p w14:paraId="1AF5B644" w14:textId="77777777" w:rsidR="00B0203D" w:rsidRPr="00B0203D" w:rsidRDefault="00B0203D" w:rsidP="00B0203D">
            <w:pPr>
              <w:ind w:firstLine="0"/>
            </w:pPr>
            <w:r>
              <w:t>Henegan</w:t>
            </w:r>
          </w:p>
        </w:tc>
      </w:tr>
      <w:tr w:rsidR="00B0203D" w:rsidRPr="00B0203D" w14:paraId="7082ED80" w14:textId="77777777" w:rsidTr="00B0203D">
        <w:tc>
          <w:tcPr>
            <w:tcW w:w="2179" w:type="dxa"/>
            <w:shd w:val="clear" w:color="auto" w:fill="auto"/>
          </w:tcPr>
          <w:p w14:paraId="344A131A" w14:textId="77777777" w:rsidR="00B0203D" w:rsidRPr="00B0203D" w:rsidRDefault="00B0203D" w:rsidP="00B0203D">
            <w:pPr>
              <w:ind w:firstLine="0"/>
            </w:pPr>
            <w:r>
              <w:t>Hiott</w:t>
            </w:r>
          </w:p>
        </w:tc>
        <w:tc>
          <w:tcPr>
            <w:tcW w:w="2179" w:type="dxa"/>
            <w:shd w:val="clear" w:color="auto" w:fill="auto"/>
          </w:tcPr>
          <w:p w14:paraId="18CB894A" w14:textId="77777777" w:rsidR="00B0203D" w:rsidRPr="00B0203D" w:rsidRDefault="00B0203D" w:rsidP="00B0203D">
            <w:pPr>
              <w:ind w:firstLine="0"/>
            </w:pPr>
            <w:r>
              <w:t>Hixon</w:t>
            </w:r>
          </w:p>
        </w:tc>
        <w:tc>
          <w:tcPr>
            <w:tcW w:w="2180" w:type="dxa"/>
            <w:shd w:val="clear" w:color="auto" w:fill="auto"/>
          </w:tcPr>
          <w:p w14:paraId="535EA23D" w14:textId="77777777" w:rsidR="00B0203D" w:rsidRPr="00B0203D" w:rsidRDefault="00B0203D" w:rsidP="00B0203D">
            <w:pPr>
              <w:ind w:firstLine="0"/>
            </w:pPr>
            <w:r>
              <w:t>Hosey</w:t>
            </w:r>
          </w:p>
        </w:tc>
      </w:tr>
      <w:tr w:rsidR="00B0203D" w:rsidRPr="00B0203D" w14:paraId="7CA6837D" w14:textId="77777777" w:rsidTr="00B0203D">
        <w:tc>
          <w:tcPr>
            <w:tcW w:w="2179" w:type="dxa"/>
            <w:shd w:val="clear" w:color="auto" w:fill="auto"/>
          </w:tcPr>
          <w:p w14:paraId="69DE448E" w14:textId="77777777" w:rsidR="00B0203D" w:rsidRPr="00B0203D" w:rsidRDefault="00B0203D" w:rsidP="00B0203D">
            <w:pPr>
              <w:ind w:firstLine="0"/>
            </w:pPr>
            <w:r>
              <w:t>Huggins</w:t>
            </w:r>
          </w:p>
        </w:tc>
        <w:tc>
          <w:tcPr>
            <w:tcW w:w="2179" w:type="dxa"/>
            <w:shd w:val="clear" w:color="auto" w:fill="auto"/>
          </w:tcPr>
          <w:p w14:paraId="0EF8DB93" w14:textId="77777777" w:rsidR="00B0203D" w:rsidRPr="00B0203D" w:rsidRDefault="00B0203D" w:rsidP="00B0203D">
            <w:pPr>
              <w:ind w:firstLine="0"/>
            </w:pPr>
            <w:r>
              <w:t>Hyde</w:t>
            </w:r>
          </w:p>
        </w:tc>
        <w:tc>
          <w:tcPr>
            <w:tcW w:w="2180" w:type="dxa"/>
            <w:shd w:val="clear" w:color="auto" w:fill="auto"/>
          </w:tcPr>
          <w:p w14:paraId="7C0C3DA9" w14:textId="77777777" w:rsidR="00B0203D" w:rsidRPr="00B0203D" w:rsidRDefault="00B0203D" w:rsidP="00B0203D">
            <w:pPr>
              <w:ind w:firstLine="0"/>
            </w:pPr>
            <w:r>
              <w:t>J. E. Johnson</w:t>
            </w:r>
          </w:p>
        </w:tc>
      </w:tr>
      <w:tr w:rsidR="00B0203D" w:rsidRPr="00B0203D" w14:paraId="6B61B6A6" w14:textId="77777777" w:rsidTr="00B0203D">
        <w:tc>
          <w:tcPr>
            <w:tcW w:w="2179" w:type="dxa"/>
            <w:shd w:val="clear" w:color="auto" w:fill="auto"/>
          </w:tcPr>
          <w:p w14:paraId="1B0F3F6F" w14:textId="77777777" w:rsidR="00B0203D" w:rsidRPr="00B0203D" w:rsidRDefault="00B0203D" w:rsidP="00B0203D">
            <w:pPr>
              <w:ind w:firstLine="0"/>
            </w:pPr>
            <w:r>
              <w:t>Jones</w:t>
            </w:r>
          </w:p>
        </w:tc>
        <w:tc>
          <w:tcPr>
            <w:tcW w:w="2179" w:type="dxa"/>
            <w:shd w:val="clear" w:color="auto" w:fill="auto"/>
          </w:tcPr>
          <w:p w14:paraId="330143E4" w14:textId="77777777" w:rsidR="00B0203D" w:rsidRPr="00B0203D" w:rsidRDefault="00B0203D" w:rsidP="00B0203D">
            <w:pPr>
              <w:ind w:firstLine="0"/>
            </w:pPr>
            <w:r>
              <w:t>Jordan</w:t>
            </w:r>
          </w:p>
        </w:tc>
        <w:tc>
          <w:tcPr>
            <w:tcW w:w="2180" w:type="dxa"/>
            <w:shd w:val="clear" w:color="auto" w:fill="auto"/>
          </w:tcPr>
          <w:p w14:paraId="52964F01" w14:textId="77777777" w:rsidR="00B0203D" w:rsidRPr="00B0203D" w:rsidRDefault="00B0203D" w:rsidP="00B0203D">
            <w:pPr>
              <w:ind w:firstLine="0"/>
            </w:pPr>
            <w:r>
              <w:t>Kimmons</w:t>
            </w:r>
          </w:p>
        </w:tc>
      </w:tr>
      <w:tr w:rsidR="00B0203D" w:rsidRPr="00B0203D" w14:paraId="2B983B20" w14:textId="77777777" w:rsidTr="00B0203D">
        <w:tc>
          <w:tcPr>
            <w:tcW w:w="2179" w:type="dxa"/>
            <w:shd w:val="clear" w:color="auto" w:fill="auto"/>
          </w:tcPr>
          <w:p w14:paraId="1EA8DD9E" w14:textId="77777777" w:rsidR="00B0203D" w:rsidRPr="00B0203D" w:rsidRDefault="00B0203D" w:rsidP="00B0203D">
            <w:pPr>
              <w:ind w:firstLine="0"/>
            </w:pPr>
            <w:r>
              <w:t>Ligon</w:t>
            </w:r>
          </w:p>
        </w:tc>
        <w:tc>
          <w:tcPr>
            <w:tcW w:w="2179" w:type="dxa"/>
            <w:shd w:val="clear" w:color="auto" w:fill="auto"/>
          </w:tcPr>
          <w:p w14:paraId="4F4AABAC" w14:textId="77777777" w:rsidR="00B0203D" w:rsidRPr="00B0203D" w:rsidRDefault="00B0203D" w:rsidP="00B0203D">
            <w:pPr>
              <w:ind w:firstLine="0"/>
            </w:pPr>
            <w:r>
              <w:t>Long</w:t>
            </w:r>
          </w:p>
        </w:tc>
        <w:tc>
          <w:tcPr>
            <w:tcW w:w="2180" w:type="dxa"/>
            <w:shd w:val="clear" w:color="auto" w:fill="auto"/>
          </w:tcPr>
          <w:p w14:paraId="7EA8C4F1" w14:textId="77777777" w:rsidR="00B0203D" w:rsidRPr="00B0203D" w:rsidRDefault="00B0203D" w:rsidP="00B0203D">
            <w:pPr>
              <w:ind w:firstLine="0"/>
            </w:pPr>
            <w:r>
              <w:t>Lowe</w:t>
            </w:r>
          </w:p>
        </w:tc>
      </w:tr>
      <w:tr w:rsidR="00B0203D" w:rsidRPr="00B0203D" w14:paraId="62C1F307" w14:textId="77777777" w:rsidTr="00B0203D">
        <w:tc>
          <w:tcPr>
            <w:tcW w:w="2179" w:type="dxa"/>
            <w:shd w:val="clear" w:color="auto" w:fill="auto"/>
          </w:tcPr>
          <w:p w14:paraId="0A2111EC" w14:textId="77777777" w:rsidR="00B0203D" w:rsidRPr="00B0203D" w:rsidRDefault="00B0203D" w:rsidP="00B0203D">
            <w:pPr>
              <w:ind w:firstLine="0"/>
            </w:pPr>
            <w:r>
              <w:t>Lucas</w:t>
            </w:r>
          </w:p>
        </w:tc>
        <w:tc>
          <w:tcPr>
            <w:tcW w:w="2179" w:type="dxa"/>
            <w:shd w:val="clear" w:color="auto" w:fill="auto"/>
          </w:tcPr>
          <w:p w14:paraId="31B92F4D" w14:textId="77777777" w:rsidR="00B0203D" w:rsidRPr="00B0203D" w:rsidRDefault="00B0203D" w:rsidP="00B0203D">
            <w:pPr>
              <w:ind w:firstLine="0"/>
            </w:pPr>
            <w:r>
              <w:t>Magnuson</w:t>
            </w:r>
          </w:p>
        </w:tc>
        <w:tc>
          <w:tcPr>
            <w:tcW w:w="2180" w:type="dxa"/>
            <w:shd w:val="clear" w:color="auto" w:fill="auto"/>
          </w:tcPr>
          <w:p w14:paraId="28586907" w14:textId="77777777" w:rsidR="00B0203D" w:rsidRPr="00B0203D" w:rsidRDefault="00B0203D" w:rsidP="00B0203D">
            <w:pPr>
              <w:ind w:firstLine="0"/>
            </w:pPr>
            <w:r>
              <w:t>Martin</w:t>
            </w:r>
          </w:p>
        </w:tc>
      </w:tr>
      <w:tr w:rsidR="00B0203D" w:rsidRPr="00B0203D" w14:paraId="36629CC8" w14:textId="77777777" w:rsidTr="00B0203D">
        <w:tc>
          <w:tcPr>
            <w:tcW w:w="2179" w:type="dxa"/>
            <w:shd w:val="clear" w:color="auto" w:fill="auto"/>
          </w:tcPr>
          <w:p w14:paraId="45954A4E" w14:textId="77777777" w:rsidR="00B0203D" w:rsidRPr="00B0203D" w:rsidRDefault="00B0203D" w:rsidP="00B0203D">
            <w:pPr>
              <w:ind w:firstLine="0"/>
            </w:pPr>
            <w:r>
              <w:t>May</w:t>
            </w:r>
          </w:p>
        </w:tc>
        <w:tc>
          <w:tcPr>
            <w:tcW w:w="2179" w:type="dxa"/>
            <w:shd w:val="clear" w:color="auto" w:fill="auto"/>
          </w:tcPr>
          <w:p w14:paraId="0B50685B" w14:textId="77777777" w:rsidR="00B0203D" w:rsidRPr="00B0203D" w:rsidRDefault="00B0203D" w:rsidP="00B0203D">
            <w:pPr>
              <w:ind w:firstLine="0"/>
            </w:pPr>
            <w:r>
              <w:t>McCabe</w:t>
            </w:r>
          </w:p>
        </w:tc>
        <w:tc>
          <w:tcPr>
            <w:tcW w:w="2180" w:type="dxa"/>
            <w:shd w:val="clear" w:color="auto" w:fill="auto"/>
          </w:tcPr>
          <w:p w14:paraId="26C0329E" w14:textId="77777777" w:rsidR="00B0203D" w:rsidRPr="00B0203D" w:rsidRDefault="00B0203D" w:rsidP="00B0203D">
            <w:pPr>
              <w:ind w:firstLine="0"/>
            </w:pPr>
            <w:r>
              <w:t>McGarry</w:t>
            </w:r>
          </w:p>
        </w:tc>
      </w:tr>
      <w:tr w:rsidR="00B0203D" w:rsidRPr="00B0203D" w14:paraId="28D0EF27" w14:textId="77777777" w:rsidTr="00B0203D">
        <w:tc>
          <w:tcPr>
            <w:tcW w:w="2179" w:type="dxa"/>
            <w:shd w:val="clear" w:color="auto" w:fill="auto"/>
          </w:tcPr>
          <w:p w14:paraId="00258624" w14:textId="77777777" w:rsidR="00B0203D" w:rsidRPr="00B0203D" w:rsidRDefault="00B0203D" w:rsidP="00B0203D">
            <w:pPr>
              <w:ind w:firstLine="0"/>
            </w:pPr>
            <w:r>
              <w:t>McGinnis</w:t>
            </w:r>
          </w:p>
        </w:tc>
        <w:tc>
          <w:tcPr>
            <w:tcW w:w="2179" w:type="dxa"/>
            <w:shd w:val="clear" w:color="auto" w:fill="auto"/>
          </w:tcPr>
          <w:p w14:paraId="3A97D29E" w14:textId="77777777" w:rsidR="00B0203D" w:rsidRPr="00B0203D" w:rsidRDefault="00B0203D" w:rsidP="00B0203D">
            <w:pPr>
              <w:ind w:firstLine="0"/>
            </w:pPr>
            <w:r>
              <w:t>T. Moore</w:t>
            </w:r>
          </w:p>
        </w:tc>
        <w:tc>
          <w:tcPr>
            <w:tcW w:w="2180" w:type="dxa"/>
            <w:shd w:val="clear" w:color="auto" w:fill="auto"/>
          </w:tcPr>
          <w:p w14:paraId="6D77D26F" w14:textId="77777777" w:rsidR="00B0203D" w:rsidRPr="00B0203D" w:rsidRDefault="00B0203D" w:rsidP="00B0203D">
            <w:pPr>
              <w:ind w:firstLine="0"/>
            </w:pPr>
            <w:r>
              <w:t>Morgan</w:t>
            </w:r>
          </w:p>
        </w:tc>
      </w:tr>
      <w:tr w:rsidR="00B0203D" w:rsidRPr="00B0203D" w14:paraId="6D0B8BF9" w14:textId="77777777" w:rsidTr="00B0203D">
        <w:tc>
          <w:tcPr>
            <w:tcW w:w="2179" w:type="dxa"/>
            <w:shd w:val="clear" w:color="auto" w:fill="auto"/>
          </w:tcPr>
          <w:p w14:paraId="72736456" w14:textId="77777777" w:rsidR="00B0203D" w:rsidRPr="00B0203D" w:rsidRDefault="00B0203D" w:rsidP="00B0203D">
            <w:pPr>
              <w:ind w:firstLine="0"/>
            </w:pPr>
            <w:r>
              <w:t>D. C. Moss</w:t>
            </w:r>
          </w:p>
        </w:tc>
        <w:tc>
          <w:tcPr>
            <w:tcW w:w="2179" w:type="dxa"/>
            <w:shd w:val="clear" w:color="auto" w:fill="auto"/>
          </w:tcPr>
          <w:p w14:paraId="4FDD27C9" w14:textId="77777777" w:rsidR="00B0203D" w:rsidRPr="00B0203D" w:rsidRDefault="00B0203D" w:rsidP="00B0203D">
            <w:pPr>
              <w:ind w:firstLine="0"/>
            </w:pPr>
            <w:r>
              <w:t>V. S. Moss</w:t>
            </w:r>
          </w:p>
        </w:tc>
        <w:tc>
          <w:tcPr>
            <w:tcW w:w="2180" w:type="dxa"/>
            <w:shd w:val="clear" w:color="auto" w:fill="auto"/>
          </w:tcPr>
          <w:p w14:paraId="724C1D43" w14:textId="77777777" w:rsidR="00B0203D" w:rsidRPr="00B0203D" w:rsidRDefault="00B0203D" w:rsidP="00B0203D">
            <w:pPr>
              <w:ind w:firstLine="0"/>
            </w:pPr>
            <w:r>
              <w:t>Murphy</w:t>
            </w:r>
          </w:p>
        </w:tc>
      </w:tr>
      <w:tr w:rsidR="00B0203D" w:rsidRPr="00B0203D" w14:paraId="6571A213" w14:textId="77777777" w:rsidTr="00B0203D">
        <w:tc>
          <w:tcPr>
            <w:tcW w:w="2179" w:type="dxa"/>
            <w:shd w:val="clear" w:color="auto" w:fill="auto"/>
          </w:tcPr>
          <w:p w14:paraId="6F05BA61" w14:textId="77777777" w:rsidR="00B0203D" w:rsidRPr="00B0203D" w:rsidRDefault="00B0203D" w:rsidP="00B0203D">
            <w:pPr>
              <w:ind w:firstLine="0"/>
            </w:pPr>
            <w:r>
              <w:t>Nutt</w:t>
            </w:r>
          </w:p>
        </w:tc>
        <w:tc>
          <w:tcPr>
            <w:tcW w:w="2179" w:type="dxa"/>
            <w:shd w:val="clear" w:color="auto" w:fill="auto"/>
          </w:tcPr>
          <w:p w14:paraId="49CBFCDF" w14:textId="77777777" w:rsidR="00B0203D" w:rsidRPr="00B0203D" w:rsidRDefault="00B0203D" w:rsidP="00B0203D">
            <w:pPr>
              <w:ind w:firstLine="0"/>
            </w:pPr>
            <w:r>
              <w:t>Oremus</w:t>
            </w:r>
          </w:p>
        </w:tc>
        <w:tc>
          <w:tcPr>
            <w:tcW w:w="2180" w:type="dxa"/>
            <w:shd w:val="clear" w:color="auto" w:fill="auto"/>
          </w:tcPr>
          <w:p w14:paraId="31B0C490" w14:textId="77777777" w:rsidR="00B0203D" w:rsidRPr="00B0203D" w:rsidRDefault="00B0203D" w:rsidP="00B0203D">
            <w:pPr>
              <w:ind w:firstLine="0"/>
            </w:pPr>
            <w:r>
              <w:t>Pope</w:t>
            </w:r>
          </w:p>
        </w:tc>
      </w:tr>
      <w:tr w:rsidR="00B0203D" w:rsidRPr="00B0203D" w14:paraId="24168A2C" w14:textId="77777777" w:rsidTr="00B0203D">
        <w:tc>
          <w:tcPr>
            <w:tcW w:w="2179" w:type="dxa"/>
            <w:shd w:val="clear" w:color="auto" w:fill="auto"/>
          </w:tcPr>
          <w:p w14:paraId="5363A3F8" w14:textId="77777777" w:rsidR="00B0203D" w:rsidRPr="00B0203D" w:rsidRDefault="00B0203D" w:rsidP="00B0203D">
            <w:pPr>
              <w:ind w:firstLine="0"/>
            </w:pPr>
            <w:r>
              <w:t>Sandifer</w:t>
            </w:r>
          </w:p>
        </w:tc>
        <w:tc>
          <w:tcPr>
            <w:tcW w:w="2179" w:type="dxa"/>
            <w:shd w:val="clear" w:color="auto" w:fill="auto"/>
          </w:tcPr>
          <w:p w14:paraId="30963E9B" w14:textId="77777777" w:rsidR="00B0203D" w:rsidRPr="00B0203D" w:rsidRDefault="00B0203D" w:rsidP="00B0203D">
            <w:pPr>
              <w:ind w:firstLine="0"/>
            </w:pPr>
            <w:r>
              <w:t>Simrill</w:t>
            </w:r>
          </w:p>
        </w:tc>
        <w:tc>
          <w:tcPr>
            <w:tcW w:w="2180" w:type="dxa"/>
            <w:shd w:val="clear" w:color="auto" w:fill="auto"/>
          </w:tcPr>
          <w:p w14:paraId="0EEC8E2A" w14:textId="77777777" w:rsidR="00B0203D" w:rsidRPr="00B0203D" w:rsidRDefault="00B0203D" w:rsidP="00B0203D">
            <w:pPr>
              <w:ind w:firstLine="0"/>
            </w:pPr>
            <w:r>
              <w:t>G. M. Smith</w:t>
            </w:r>
          </w:p>
        </w:tc>
      </w:tr>
      <w:tr w:rsidR="00B0203D" w:rsidRPr="00B0203D" w14:paraId="1B84C128" w14:textId="77777777" w:rsidTr="00B0203D">
        <w:tc>
          <w:tcPr>
            <w:tcW w:w="2179" w:type="dxa"/>
            <w:shd w:val="clear" w:color="auto" w:fill="auto"/>
          </w:tcPr>
          <w:p w14:paraId="0FBF7435" w14:textId="77777777" w:rsidR="00B0203D" w:rsidRPr="00B0203D" w:rsidRDefault="00B0203D" w:rsidP="00B0203D">
            <w:pPr>
              <w:ind w:firstLine="0"/>
            </w:pPr>
            <w:r>
              <w:t>G. R. Smith</w:t>
            </w:r>
          </w:p>
        </w:tc>
        <w:tc>
          <w:tcPr>
            <w:tcW w:w="2179" w:type="dxa"/>
            <w:shd w:val="clear" w:color="auto" w:fill="auto"/>
          </w:tcPr>
          <w:p w14:paraId="3ED9CDE6" w14:textId="77777777" w:rsidR="00B0203D" w:rsidRPr="00B0203D" w:rsidRDefault="00B0203D" w:rsidP="00B0203D">
            <w:pPr>
              <w:ind w:firstLine="0"/>
            </w:pPr>
            <w:r>
              <w:t>M. M. Smith</w:t>
            </w:r>
          </w:p>
        </w:tc>
        <w:tc>
          <w:tcPr>
            <w:tcW w:w="2180" w:type="dxa"/>
            <w:shd w:val="clear" w:color="auto" w:fill="auto"/>
          </w:tcPr>
          <w:p w14:paraId="44BCD6AF" w14:textId="77777777" w:rsidR="00B0203D" w:rsidRPr="00B0203D" w:rsidRDefault="00B0203D" w:rsidP="00B0203D">
            <w:pPr>
              <w:ind w:firstLine="0"/>
            </w:pPr>
            <w:r>
              <w:t>Stavrinakis</w:t>
            </w:r>
          </w:p>
        </w:tc>
      </w:tr>
      <w:tr w:rsidR="00B0203D" w:rsidRPr="00B0203D" w14:paraId="3BEE5D2A" w14:textId="77777777" w:rsidTr="00B0203D">
        <w:tc>
          <w:tcPr>
            <w:tcW w:w="2179" w:type="dxa"/>
            <w:shd w:val="clear" w:color="auto" w:fill="auto"/>
          </w:tcPr>
          <w:p w14:paraId="4EF2DD3E" w14:textId="77777777" w:rsidR="00B0203D" w:rsidRPr="00B0203D" w:rsidRDefault="00B0203D" w:rsidP="00B0203D">
            <w:pPr>
              <w:ind w:firstLine="0"/>
            </w:pPr>
            <w:r>
              <w:t>Taylor</w:t>
            </w:r>
          </w:p>
        </w:tc>
        <w:tc>
          <w:tcPr>
            <w:tcW w:w="2179" w:type="dxa"/>
            <w:shd w:val="clear" w:color="auto" w:fill="auto"/>
          </w:tcPr>
          <w:p w14:paraId="561E78D3" w14:textId="77777777" w:rsidR="00B0203D" w:rsidRPr="00B0203D" w:rsidRDefault="00B0203D" w:rsidP="00B0203D">
            <w:pPr>
              <w:ind w:firstLine="0"/>
            </w:pPr>
            <w:r>
              <w:t>Thayer</w:t>
            </w:r>
          </w:p>
        </w:tc>
        <w:tc>
          <w:tcPr>
            <w:tcW w:w="2180" w:type="dxa"/>
            <w:shd w:val="clear" w:color="auto" w:fill="auto"/>
          </w:tcPr>
          <w:p w14:paraId="6A0E26AB" w14:textId="77777777" w:rsidR="00B0203D" w:rsidRPr="00B0203D" w:rsidRDefault="00B0203D" w:rsidP="00B0203D">
            <w:pPr>
              <w:ind w:firstLine="0"/>
            </w:pPr>
            <w:r>
              <w:t>Trantham</w:t>
            </w:r>
          </w:p>
        </w:tc>
      </w:tr>
      <w:tr w:rsidR="00B0203D" w:rsidRPr="00B0203D" w14:paraId="4A5F1DF6" w14:textId="77777777" w:rsidTr="00B0203D">
        <w:tc>
          <w:tcPr>
            <w:tcW w:w="2179" w:type="dxa"/>
            <w:shd w:val="clear" w:color="auto" w:fill="auto"/>
          </w:tcPr>
          <w:p w14:paraId="4278F571" w14:textId="77777777" w:rsidR="00B0203D" w:rsidRPr="00B0203D" w:rsidRDefault="00B0203D" w:rsidP="00B0203D">
            <w:pPr>
              <w:keepNext/>
              <w:ind w:firstLine="0"/>
            </w:pPr>
            <w:r>
              <w:t>West</w:t>
            </w:r>
          </w:p>
        </w:tc>
        <w:tc>
          <w:tcPr>
            <w:tcW w:w="2179" w:type="dxa"/>
            <w:shd w:val="clear" w:color="auto" w:fill="auto"/>
          </w:tcPr>
          <w:p w14:paraId="356CBA15" w14:textId="77777777" w:rsidR="00B0203D" w:rsidRPr="00B0203D" w:rsidRDefault="00B0203D" w:rsidP="00B0203D">
            <w:pPr>
              <w:keepNext/>
              <w:ind w:firstLine="0"/>
            </w:pPr>
            <w:r>
              <w:t>Wetmore</w:t>
            </w:r>
          </w:p>
        </w:tc>
        <w:tc>
          <w:tcPr>
            <w:tcW w:w="2180" w:type="dxa"/>
            <w:shd w:val="clear" w:color="auto" w:fill="auto"/>
          </w:tcPr>
          <w:p w14:paraId="272B7CCA" w14:textId="77777777" w:rsidR="00B0203D" w:rsidRPr="00B0203D" w:rsidRDefault="00B0203D" w:rsidP="00B0203D">
            <w:pPr>
              <w:keepNext/>
              <w:ind w:firstLine="0"/>
            </w:pPr>
            <w:r>
              <w:t>Whitmire</w:t>
            </w:r>
          </w:p>
        </w:tc>
      </w:tr>
      <w:tr w:rsidR="00B0203D" w:rsidRPr="00B0203D" w14:paraId="68D59EEB" w14:textId="77777777" w:rsidTr="00B0203D">
        <w:tc>
          <w:tcPr>
            <w:tcW w:w="2179" w:type="dxa"/>
            <w:shd w:val="clear" w:color="auto" w:fill="auto"/>
          </w:tcPr>
          <w:p w14:paraId="3E0D3245" w14:textId="77777777" w:rsidR="00B0203D" w:rsidRPr="00B0203D" w:rsidRDefault="00B0203D" w:rsidP="00B0203D">
            <w:pPr>
              <w:keepNext/>
              <w:ind w:firstLine="0"/>
            </w:pPr>
            <w:r>
              <w:t>Willis</w:t>
            </w:r>
          </w:p>
        </w:tc>
        <w:tc>
          <w:tcPr>
            <w:tcW w:w="2179" w:type="dxa"/>
            <w:shd w:val="clear" w:color="auto" w:fill="auto"/>
          </w:tcPr>
          <w:p w14:paraId="1B4E5AFC" w14:textId="77777777" w:rsidR="00B0203D" w:rsidRPr="00B0203D" w:rsidRDefault="00B0203D" w:rsidP="00B0203D">
            <w:pPr>
              <w:keepNext/>
              <w:ind w:firstLine="0"/>
            </w:pPr>
            <w:r>
              <w:t>Wooten</w:t>
            </w:r>
          </w:p>
        </w:tc>
        <w:tc>
          <w:tcPr>
            <w:tcW w:w="2180" w:type="dxa"/>
            <w:shd w:val="clear" w:color="auto" w:fill="auto"/>
          </w:tcPr>
          <w:p w14:paraId="280527D3" w14:textId="77777777" w:rsidR="00B0203D" w:rsidRPr="00B0203D" w:rsidRDefault="00B0203D" w:rsidP="00B0203D">
            <w:pPr>
              <w:keepNext/>
              <w:ind w:firstLine="0"/>
            </w:pPr>
            <w:r>
              <w:t>Yow</w:t>
            </w:r>
          </w:p>
        </w:tc>
      </w:tr>
    </w:tbl>
    <w:p w14:paraId="663E9255" w14:textId="77777777" w:rsidR="00B0203D" w:rsidRDefault="00B0203D" w:rsidP="00B0203D"/>
    <w:p w14:paraId="0980B57A" w14:textId="77777777" w:rsidR="00B0203D" w:rsidRDefault="00B0203D" w:rsidP="00B0203D">
      <w:pPr>
        <w:jc w:val="center"/>
        <w:rPr>
          <w:b/>
        </w:rPr>
      </w:pPr>
      <w:r w:rsidRPr="00B0203D">
        <w:rPr>
          <w:b/>
        </w:rPr>
        <w:t>Total--75</w:t>
      </w:r>
    </w:p>
    <w:p w14:paraId="29BEC0B2" w14:textId="77777777" w:rsidR="00B0203D" w:rsidRDefault="00B0203D" w:rsidP="00B0203D">
      <w:pPr>
        <w:jc w:val="center"/>
        <w:rPr>
          <w:b/>
        </w:rPr>
      </w:pPr>
    </w:p>
    <w:p w14:paraId="15F3290F"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69042500" w14:textId="77777777" w:rsidTr="00B0203D">
        <w:tc>
          <w:tcPr>
            <w:tcW w:w="2179" w:type="dxa"/>
            <w:shd w:val="clear" w:color="auto" w:fill="auto"/>
          </w:tcPr>
          <w:p w14:paraId="2C7AE75D" w14:textId="77777777" w:rsidR="00B0203D" w:rsidRPr="00B0203D" w:rsidRDefault="00B0203D" w:rsidP="00B0203D">
            <w:pPr>
              <w:keepNext/>
              <w:ind w:firstLine="0"/>
            </w:pPr>
            <w:r>
              <w:t>Alexander</w:t>
            </w:r>
          </w:p>
        </w:tc>
        <w:tc>
          <w:tcPr>
            <w:tcW w:w="2179" w:type="dxa"/>
            <w:shd w:val="clear" w:color="auto" w:fill="auto"/>
          </w:tcPr>
          <w:p w14:paraId="020A9622" w14:textId="77777777" w:rsidR="00B0203D" w:rsidRPr="00B0203D" w:rsidRDefault="00B0203D" w:rsidP="00B0203D">
            <w:pPr>
              <w:keepNext/>
              <w:ind w:firstLine="0"/>
            </w:pPr>
            <w:r>
              <w:t>Anderson</w:t>
            </w:r>
          </w:p>
        </w:tc>
        <w:tc>
          <w:tcPr>
            <w:tcW w:w="2180" w:type="dxa"/>
            <w:shd w:val="clear" w:color="auto" w:fill="auto"/>
          </w:tcPr>
          <w:p w14:paraId="6B2E446E" w14:textId="77777777" w:rsidR="00B0203D" w:rsidRPr="00B0203D" w:rsidRDefault="00B0203D" w:rsidP="00B0203D">
            <w:pPr>
              <w:keepNext/>
              <w:ind w:firstLine="0"/>
            </w:pPr>
            <w:r>
              <w:t>Brawley</w:t>
            </w:r>
          </w:p>
        </w:tc>
      </w:tr>
      <w:tr w:rsidR="00B0203D" w:rsidRPr="00B0203D" w14:paraId="3293AB89" w14:textId="77777777" w:rsidTr="00B0203D">
        <w:tc>
          <w:tcPr>
            <w:tcW w:w="2179" w:type="dxa"/>
            <w:shd w:val="clear" w:color="auto" w:fill="auto"/>
          </w:tcPr>
          <w:p w14:paraId="5F0C5747" w14:textId="77777777" w:rsidR="00B0203D" w:rsidRPr="00B0203D" w:rsidRDefault="00B0203D" w:rsidP="00B0203D">
            <w:pPr>
              <w:ind w:firstLine="0"/>
            </w:pPr>
            <w:r>
              <w:t>Clyburn</w:t>
            </w:r>
          </w:p>
        </w:tc>
        <w:tc>
          <w:tcPr>
            <w:tcW w:w="2179" w:type="dxa"/>
            <w:shd w:val="clear" w:color="auto" w:fill="auto"/>
          </w:tcPr>
          <w:p w14:paraId="777D164E" w14:textId="77777777" w:rsidR="00B0203D" w:rsidRPr="00B0203D" w:rsidRDefault="00B0203D" w:rsidP="00B0203D">
            <w:pPr>
              <w:ind w:firstLine="0"/>
            </w:pPr>
            <w:r>
              <w:t>Cobb-Hunter</w:t>
            </w:r>
          </w:p>
        </w:tc>
        <w:tc>
          <w:tcPr>
            <w:tcW w:w="2180" w:type="dxa"/>
            <w:shd w:val="clear" w:color="auto" w:fill="auto"/>
          </w:tcPr>
          <w:p w14:paraId="14CDB489" w14:textId="77777777" w:rsidR="00B0203D" w:rsidRPr="00B0203D" w:rsidRDefault="00B0203D" w:rsidP="00B0203D">
            <w:pPr>
              <w:ind w:firstLine="0"/>
            </w:pPr>
            <w:r>
              <w:t>Garvin</w:t>
            </w:r>
          </w:p>
        </w:tc>
      </w:tr>
      <w:tr w:rsidR="00B0203D" w:rsidRPr="00B0203D" w14:paraId="7E55A2A5" w14:textId="77777777" w:rsidTr="00B0203D">
        <w:tc>
          <w:tcPr>
            <w:tcW w:w="2179" w:type="dxa"/>
            <w:shd w:val="clear" w:color="auto" w:fill="auto"/>
          </w:tcPr>
          <w:p w14:paraId="66287059" w14:textId="77777777" w:rsidR="00B0203D" w:rsidRPr="00B0203D" w:rsidRDefault="00B0203D" w:rsidP="00B0203D">
            <w:pPr>
              <w:ind w:firstLine="0"/>
            </w:pPr>
            <w:r>
              <w:t>Govan</w:t>
            </w:r>
          </w:p>
        </w:tc>
        <w:tc>
          <w:tcPr>
            <w:tcW w:w="2179" w:type="dxa"/>
            <w:shd w:val="clear" w:color="auto" w:fill="auto"/>
          </w:tcPr>
          <w:p w14:paraId="386AEE69" w14:textId="77777777" w:rsidR="00B0203D" w:rsidRPr="00B0203D" w:rsidRDefault="00B0203D" w:rsidP="00B0203D">
            <w:pPr>
              <w:ind w:firstLine="0"/>
            </w:pPr>
            <w:r>
              <w:t>Hart</w:t>
            </w:r>
          </w:p>
        </w:tc>
        <w:tc>
          <w:tcPr>
            <w:tcW w:w="2180" w:type="dxa"/>
            <w:shd w:val="clear" w:color="auto" w:fill="auto"/>
          </w:tcPr>
          <w:p w14:paraId="7948F115" w14:textId="77777777" w:rsidR="00B0203D" w:rsidRPr="00B0203D" w:rsidRDefault="00B0203D" w:rsidP="00B0203D">
            <w:pPr>
              <w:ind w:firstLine="0"/>
            </w:pPr>
            <w:r>
              <w:t>Howard</w:t>
            </w:r>
          </w:p>
        </w:tc>
      </w:tr>
      <w:tr w:rsidR="00B0203D" w:rsidRPr="00B0203D" w14:paraId="563C03FB" w14:textId="77777777" w:rsidTr="00B0203D">
        <w:tc>
          <w:tcPr>
            <w:tcW w:w="2179" w:type="dxa"/>
            <w:shd w:val="clear" w:color="auto" w:fill="auto"/>
          </w:tcPr>
          <w:p w14:paraId="364D8310" w14:textId="77777777" w:rsidR="00B0203D" w:rsidRPr="00B0203D" w:rsidRDefault="00B0203D" w:rsidP="00B0203D">
            <w:pPr>
              <w:ind w:firstLine="0"/>
            </w:pPr>
            <w:r>
              <w:t>Jefferson</w:t>
            </w:r>
          </w:p>
        </w:tc>
        <w:tc>
          <w:tcPr>
            <w:tcW w:w="2179" w:type="dxa"/>
            <w:shd w:val="clear" w:color="auto" w:fill="auto"/>
          </w:tcPr>
          <w:p w14:paraId="56A9BEAC" w14:textId="77777777" w:rsidR="00B0203D" w:rsidRPr="00B0203D" w:rsidRDefault="00B0203D" w:rsidP="00B0203D">
            <w:pPr>
              <w:ind w:firstLine="0"/>
            </w:pPr>
            <w:r>
              <w:t>J. L. Johnson</w:t>
            </w:r>
          </w:p>
        </w:tc>
        <w:tc>
          <w:tcPr>
            <w:tcW w:w="2180" w:type="dxa"/>
            <w:shd w:val="clear" w:color="auto" w:fill="auto"/>
          </w:tcPr>
          <w:p w14:paraId="4904BFB9" w14:textId="77777777" w:rsidR="00B0203D" w:rsidRPr="00B0203D" w:rsidRDefault="00B0203D" w:rsidP="00B0203D">
            <w:pPr>
              <w:ind w:firstLine="0"/>
            </w:pPr>
            <w:r>
              <w:t>K. O. Johnson</w:t>
            </w:r>
          </w:p>
        </w:tc>
      </w:tr>
      <w:tr w:rsidR="00B0203D" w:rsidRPr="00B0203D" w14:paraId="5FA37D20" w14:textId="77777777" w:rsidTr="00B0203D">
        <w:tc>
          <w:tcPr>
            <w:tcW w:w="2179" w:type="dxa"/>
            <w:shd w:val="clear" w:color="auto" w:fill="auto"/>
          </w:tcPr>
          <w:p w14:paraId="5771A3FA" w14:textId="77777777" w:rsidR="00B0203D" w:rsidRPr="00B0203D" w:rsidRDefault="00B0203D" w:rsidP="00B0203D">
            <w:pPr>
              <w:ind w:firstLine="0"/>
            </w:pPr>
            <w:r>
              <w:t>King</w:t>
            </w:r>
          </w:p>
        </w:tc>
        <w:tc>
          <w:tcPr>
            <w:tcW w:w="2179" w:type="dxa"/>
            <w:shd w:val="clear" w:color="auto" w:fill="auto"/>
          </w:tcPr>
          <w:p w14:paraId="3DAC87F6" w14:textId="77777777" w:rsidR="00B0203D" w:rsidRPr="00B0203D" w:rsidRDefault="00B0203D" w:rsidP="00B0203D">
            <w:pPr>
              <w:ind w:firstLine="0"/>
            </w:pPr>
            <w:r>
              <w:t>Matthews</w:t>
            </w:r>
          </w:p>
        </w:tc>
        <w:tc>
          <w:tcPr>
            <w:tcW w:w="2180" w:type="dxa"/>
            <w:shd w:val="clear" w:color="auto" w:fill="auto"/>
          </w:tcPr>
          <w:p w14:paraId="1EE8AF8D" w14:textId="77777777" w:rsidR="00B0203D" w:rsidRPr="00B0203D" w:rsidRDefault="00B0203D" w:rsidP="00B0203D">
            <w:pPr>
              <w:ind w:firstLine="0"/>
            </w:pPr>
            <w:r>
              <w:t>McDaniel</w:t>
            </w:r>
          </w:p>
        </w:tc>
      </w:tr>
      <w:tr w:rsidR="00B0203D" w:rsidRPr="00B0203D" w14:paraId="7305985D" w14:textId="77777777" w:rsidTr="00B0203D">
        <w:tc>
          <w:tcPr>
            <w:tcW w:w="2179" w:type="dxa"/>
            <w:shd w:val="clear" w:color="auto" w:fill="auto"/>
          </w:tcPr>
          <w:p w14:paraId="1E042AB7" w14:textId="77777777" w:rsidR="00B0203D" w:rsidRPr="00B0203D" w:rsidRDefault="00B0203D" w:rsidP="00B0203D">
            <w:pPr>
              <w:ind w:firstLine="0"/>
            </w:pPr>
            <w:r>
              <w:t>McKnight</w:t>
            </w:r>
          </w:p>
        </w:tc>
        <w:tc>
          <w:tcPr>
            <w:tcW w:w="2179" w:type="dxa"/>
            <w:shd w:val="clear" w:color="auto" w:fill="auto"/>
          </w:tcPr>
          <w:p w14:paraId="20E76C26" w14:textId="77777777" w:rsidR="00B0203D" w:rsidRPr="00B0203D" w:rsidRDefault="00B0203D" w:rsidP="00B0203D">
            <w:pPr>
              <w:ind w:firstLine="0"/>
            </w:pPr>
            <w:r>
              <w:t>Ott</w:t>
            </w:r>
          </w:p>
        </w:tc>
        <w:tc>
          <w:tcPr>
            <w:tcW w:w="2180" w:type="dxa"/>
            <w:shd w:val="clear" w:color="auto" w:fill="auto"/>
          </w:tcPr>
          <w:p w14:paraId="692CB416" w14:textId="77777777" w:rsidR="00B0203D" w:rsidRPr="00B0203D" w:rsidRDefault="00B0203D" w:rsidP="00B0203D">
            <w:pPr>
              <w:ind w:firstLine="0"/>
            </w:pPr>
            <w:r>
              <w:t>Pendarvis</w:t>
            </w:r>
          </w:p>
        </w:tc>
      </w:tr>
      <w:tr w:rsidR="00B0203D" w:rsidRPr="00B0203D" w14:paraId="6551BE2D" w14:textId="77777777" w:rsidTr="00B0203D">
        <w:tc>
          <w:tcPr>
            <w:tcW w:w="2179" w:type="dxa"/>
            <w:shd w:val="clear" w:color="auto" w:fill="auto"/>
          </w:tcPr>
          <w:p w14:paraId="38B328F6" w14:textId="77777777" w:rsidR="00B0203D" w:rsidRPr="00B0203D" w:rsidRDefault="00B0203D" w:rsidP="00B0203D">
            <w:pPr>
              <w:ind w:firstLine="0"/>
            </w:pPr>
            <w:r>
              <w:t>Rivers</w:t>
            </w:r>
          </w:p>
        </w:tc>
        <w:tc>
          <w:tcPr>
            <w:tcW w:w="2179" w:type="dxa"/>
            <w:shd w:val="clear" w:color="auto" w:fill="auto"/>
          </w:tcPr>
          <w:p w14:paraId="4C3744E6" w14:textId="77777777" w:rsidR="00B0203D" w:rsidRPr="00B0203D" w:rsidRDefault="00B0203D" w:rsidP="00B0203D">
            <w:pPr>
              <w:ind w:firstLine="0"/>
            </w:pPr>
            <w:r>
              <w:t>Robinson</w:t>
            </w:r>
          </w:p>
        </w:tc>
        <w:tc>
          <w:tcPr>
            <w:tcW w:w="2180" w:type="dxa"/>
            <w:shd w:val="clear" w:color="auto" w:fill="auto"/>
          </w:tcPr>
          <w:p w14:paraId="7F5B1C18" w14:textId="77777777" w:rsidR="00B0203D" w:rsidRPr="00B0203D" w:rsidRDefault="00B0203D" w:rsidP="00B0203D">
            <w:pPr>
              <w:ind w:firstLine="0"/>
            </w:pPr>
            <w:r>
              <w:t>Rose</w:t>
            </w:r>
          </w:p>
        </w:tc>
      </w:tr>
      <w:tr w:rsidR="00B0203D" w:rsidRPr="00B0203D" w14:paraId="2091A05D" w14:textId="77777777" w:rsidTr="00B0203D">
        <w:tc>
          <w:tcPr>
            <w:tcW w:w="2179" w:type="dxa"/>
            <w:shd w:val="clear" w:color="auto" w:fill="auto"/>
          </w:tcPr>
          <w:p w14:paraId="0BF9AF20" w14:textId="77777777" w:rsidR="00B0203D" w:rsidRPr="00B0203D" w:rsidRDefault="00B0203D" w:rsidP="00B0203D">
            <w:pPr>
              <w:keepNext/>
              <w:ind w:firstLine="0"/>
            </w:pPr>
            <w:r>
              <w:t>Rutherford</w:t>
            </w:r>
          </w:p>
        </w:tc>
        <w:tc>
          <w:tcPr>
            <w:tcW w:w="2179" w:type="dxa"/>
            <w:shd w:val="clear" w:color="auto" w:fill="auto"/>
          </w:tcPr>
          <w:p w14:paraId="04C00BE3" w14:textId="77777777" w:rsidR="00B0203D" w:rsidRPr="00B0203D" w:rsidRDefault="00B0203D" w:rsidP="00B0203D">
            <w:pPr>
              <w:keepNext/>
              <w:ind w:firstLine="0"/>
            </w:pPr>
            <w:r>
              <w:t>Tedder</w:t>
            </w:r>
          </w:p>
        </w:tc>
        <w:tc>
          <w:tcPr>
            <w:tcW w:w="2180" w:type="dxa"/>
            <w:shd w:val="clear" w:color="auto" w:fill="auto"/>
          </w:tcPr>
          <w:p w14:paraId="5694ABDA" w14:textId="77777777" w:rsidR="00B0203D" w:rsidRPr="00B0203D" w:rsidRDefault="00B0203D" w:rsidP="00B0203D">
            <w:pPr>
              <w:keepNext/>
              <w:ind w:firstLine="0"/>
            </w:pPr>
            <w:r>
              <w:t>Thigpen</w:t>
            </w:r>
          </w:p>
        </w:tc>
      </w:tr>
      <w:tr w:rsidR="00B0203D" w:rsidRPr="00B0203D" w14:paraId="69119FF6" w14:textId="77777777" w:rsidTr="00B0203D">
        <w:tc>
          <w:tcPr>
            <w:tcW w:w="2179" w:type="dxa"/>
            <w:shd w:val="clear" w:color="auto" w:fill="auto"/>
          </w:tcPr>
          <w:p w14:paraId="0DC1E548" w14:textId="77777777" w:rsidR="00B0203D" w:rsidRPr="00B0203D" w:rsidRDefault="00B0203D" w:rsidP="00B0203D">
            <w:pPr>
              <w:keepNext/>
              <w:ind w:firstLine="0"/>
            </w:pPr>
            <w:r>
              <w:t>Weeks</w:t>
            </w:r>
          </w:p>
        </w:tc>
        <w:tc>
          <w:tcPr>
            <w:tcW w:w="2179" w:type="dxa"/>
            <w:shd w:val="clear" w:color="auto" w:fill="auto"/>
          </w:tcPr>
          <w:p w14:paraId="6285B84C" w14:textId="77777777" w:rsidR="00B0203D" w:rsidRPr="00B0203D" w:rsidRDefault="00B0203D" w:rsidP="00B0203D">
            <w:pPr>
              <w:keepNext/>
              <w:ind w:firstLine="0"/>
            </w:pPr>
            <w:r>
              <w:t>Wheeler</w:t>
            </w:r>
          </w:p>
        </w:tc>
        <w:tc>
          <w:tcPr>
            <w:tcW w:w="2180" w:type="dxa"/>
            <w:shd w:val="clear" w:color="auto" w:fill="auto"/>
          </w:tcPr>
          <w:p w14:paraId="3EFC1DD7" w14:textId="77777777" w:rsidR="00B0203D" w:rsidRPr="00B0203D" w:rsidRDefault="00B0203D" w:rsidP="00B0203D">
            <w:pPr>
              <w:keepNext/>
              <w:ind w:firstLine="0"/>
            </w:pPr>
            <w:r>
              <w:t>R. Williams</w:t>
            </w:r>
          </w:p>
        </w:tc>
      </w:tr>
    </w:tbl>
    <w:p w14:paraId="64329EEB" w14:textId="77777777" w:rsidR="00B0203D" w:rsidRDefault="00B0203D" w:rsidP="00B0203D"/>
    <w:p w14:paraId="0507958F" w14:textId="77777777" w:rsidR="00B0203D" w:rsidRDefault="00B0203D" w:rsidP="00B0203D">
      <w:pPr>
        <w:jc w:val="center"/>
        <w:rPr>
          <w:b/>
        </w:rPr>
      </w:pPr>
      <w:r w:rsidRPr="00B0203D">
        <w:rPr>
          <w:b/>
        </w:rPr>
        <w:t>Total--27</w:t>
      </w:r>
    </w:p>
    <w:p w14:paraId="0F014FEA" w14:textId="77777777" w:rsidR="00B0203D" w:rsidRDefault="00B0203D" w:rsidP="00B0203D">
      <w:r>
        <w:t>The Senate Amendments were agreed to, and the Bill having received three readings in both Houses, it was ordered that the title be changed to that of an Act, and that it be enrolled for ratification.</w:t>
      </w:r>
    </w:p>
    <w:p w14:paraId="406389FE" w14:textId="77777777" w:rsidR="00B0203D" w:rsidRDefault="00B0203D" w:rsidP="00B0203D"/>
    <w:p w14:paraId="45B1A1C6" w14:textId="77777777" w:rsidR="00B0203D" w:rsidRDefault="00B0203D" w:rsidP="00B0203D">
      <w:pPr>
        <w:keepNext/>
        <w:jc w:val="center"/>
        <w:rPr>
          <w:b/>
        </w:rPr>
      </w:pPr>
      <w:r w:rsidRPr="00B0203D">
        <w:rPr>
          <w:b/>
        </w:rPr>
        <w:t xml:space="preserve">SPEAKER </w:t>
      </w:r>
      <w:r w:rsidRPr="00B0203D">
        <w:rPr>
          <w:b/>
          <w:i/>
        </w:rPr>
        <w:t>PRO TEMPORE</w:t>
      </w:r>
      <w:r w:rsidRPr="00B0203D">
        <w:rPr>
          <w:b/>
        </w:rPr>
        <w:t xml:space="preserve"> IN CHAIR</w:t>
      </w:r>
    </w:p>
    <w:p w14:paraId="4A98143A" w14:textId="77777777" w:rsidR="00B0203D" w:rsidRDefault="00B0203D" w:rsidP="00B0203D"/>
    <w:p w14:paraId="474CD31B" w14:textId="77777777" w:rsidR="00B0203D" w:rsidRDefault="00B0203D" w:rsidP="00B0203D">
      <w:pPr>
        <w:keepNext/>
        <w:jc w:val="center"/>
        <w:rPr>
          <w:b/>
        </w:rPr>
      </w:pPr>
      <w:r w:rsidRPr="00B0203D">
        <w:rPr>
          <w:b/>
        </w:rPr>
        <w:t>H. 3126--AMENDED AND ORDERED TO THIRD READING</w:t>
      </w:r>
    </w:p>
    <w:p w14:paraId="694B8B12" w14:textId="77777777" w:rsidR="00B0203D" w:rsidRDefault="00B0203D" w:rsidP="00B0203D">
      <w:pPr>
        <w:keepNext/>
      </w:pPr>
      <w:r>
        <w:t>The following Bill was taken up:</w:t>
      </w:r>
    </w:p>
    <w:p w14:paraId="122330B2" w14:textId="77777777" w:rsidR="00B0203D" w:rsidRDefault="00B0203D" w:rsidP="00B0203D">
      <w:pPr>
        <w:keepNext/>
      </w:pPr>
      <w:bookmarkStart w:id="17" w:name="include_clip_start_80"/>
      <w:bookmarkEnd w:id="17"/>
    </w:p>
    <w:p w14:paraId="6B0FD981" w14:textId="77777777" w:rsidR="00B0203D" w:rsidRDefault="00B0203D" w:rsidP="00B0203D">
      <w:r>
        <w:t>H. 3126 -- Reps. Jones, Burns, Chumley, Magnuson, Taylor, Haddon, Long, Forrest, McCabe, Oremus, Hill, M. M. Smith, Huggins, Wooten, Ballentine, Bustos, B. Cox, Elliott, Trantham, Willis, Nutt, Morgan, McCravy, Thayer, V. S. Moss, Stringer, T. Moore, Allison, Hixon, Bennett, Fry, Kimmons, Davis and Murphy: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14:paraId="5A181695" w14:textId="77777777" w:rsidR="00B0203D" w:rsidRDefault="00B0203D" w:rsidP="00B0203D"/>
    <w:p w14:paraId="6927418C" w14:textId="77777777" w:rsidR="00B0203D" w:rsidRPr="00D24175" w:rsidRDefault="00B0203D" w:rsidP="00B0203D">
      <w:r w:rsidRPr="00D24175">
        <w:t>The Ways and Means Committee proposed the following Amendment No. 1</w:t>
      </w:r>
      <w:r w:rsidR="00D448D7">
        <w:t xml:space="preserve"> to </w:t>
      </w:r>
      <w:r w:rsidRPr="00D24175">
        <w:t>H. 3126 (COUNCIL\SA\3126C011.DF.SA21), which was adopted:</w:t>
      </w:r>
    </w:p>
    <w:p w14:paraId="220A7586" w14:textId="77777777" w:rsidR="00B0203D" w:rsidRPr="00D24175" w:rsidRDefault="00B0203D" w:rsidP="00B0203D">
      <w:r w:rsidRPr="00D24175">
        <w:t>Amend the bill, as and if amended, by striking all after the enacting words and inserting:</w:t>
      </w:r>
    </w:p>
    <w:p w14:paraId="064B4B1B" w14:textId="77777777" w:rsidR="00B0203D" w:rsidRPr="00D24175" w:rsidRDefault="00B0203D" w:rsidP="00B0203D">
      <w:r w:rsidRPr="00D24175">
        <w:t>/</w:t>
      </w:r>
      <w:r w:rsidRPr="00D24175">
        <w:tab/>
        <w:t>SECTION</w:t>
      </w:r>
      <w:r w:rsidRPr="00D24175">
        <w:tab/>
        <w:t>1.</w:t>
      </w:r>
      <w:r w:rsidRPr="00D24175">
        <w:tab/>
        <w:t>The State or any political subdivision thereof, including a school district, may not enact a COVID-19 vaccine mandate for any employee, independent contractor, nonemployee vendor, or student as a condition of employment or attendance.</w:t>
      </w:r>
    </w:p>
    <w:p w14:paraId="118D11D8" w14:textId="77777777" w:rsidR="00B0203D" w:rsidRPr="00D24175" w:rsidRDefault="00B0203D" w:rsidP="00B0203D">
      <w:r w:rsidRPr="00D24175">
        <w:t>SECTION</w:t>
      </w:r>
      <w:r w:rsidRPr="00D24175">
        <w:tab/>
        <w:t>2.</w:t>
      </w:r>
      <w:r w:rsidRPr="00D24175">
        <w:tab/>
        <w:t>Chapter 15, Title 8 of the 1976 Code is amended by adding:</w:t>
      </w:r>
    </w:p>
    <w:p w14:paraId="6BF2466F" w14:textId="77777777" w:rsidR="00B0203D" w:rsidRPr="00D24175" w:rsidRDefault="00B0203D" w:rsidP="00B0203D">
      <w:r w:rsidRPr="00D24175">
        <w:tab/>
        <w:t>“Section</w:t>
      </w:r>
      <w:r w:rsidRPr="00D24175">
        <w:tab/>
        <w:t>8-15-80.</w:t>
      </w:r>
      <w:r w:rsidRPr="00D24175">
        <w:tab/>
        <w:t>(A)</w:t>
      </w:r>
      <w:r w:rsidRPr="00D24175">
        <w:tab/>
        <w:t xml:space="preserve">Neither the State, nor any of its political subdivisions, may terminate a person employed as a first responder if the first responder does not undergo a COVID-19 vaccination. </w:t>
      </w:r>
    </w:p>
    <w:p w14:paraId="48850EA7" w14:textId="77777777" w:rsidR="00B0203D" w:rsidRPr="00D24175" w:rsidRDefault="00B0203D" w:rsidP="00B0203D">
      <w:r w:rsidRPr="00D24175">
        <w:tab/>
        <w:t>(B)</w:t>
      </w:r>
      <w:r w:rsidRPr="00D24175">
        <w:tab/>
        <w:t>For purposes of this section, ‘first responder’ means a law enforcement officer, firefighter, emergency medical technician, or paramedic who is paid from public funds.”</w:t>
      </w:r>
    </w:p>
    <w:p w14:paraId="33900019" w14:textId="77777777" w:rsidR="00B0203D" w:rsidRPr="00D24175" w:rsidRDefault="00B0203D" w:rsidP="00B0203D">
      <w:r w:rsidRPr="00D24175">
        <w:t>SECTION</w:t>
      </w:r>
      <w:r w:rsidRPr="00D24175">
        <w:tab/>
        <w:t>3.</w:t>
      </w:r>
      <w:r w:rsidRPr="00D24175">
        <w:tab/>
        <w:t>(A)</w:t>
      </w:r>
      <w:r w:rsidRPr="00D24175">
        <w:tab/>
        <w:t>A private employer may not terminate or suspend an individual who does not receive a COVID-19 vaccination.</w:t>
      </w:r>
    </w:p>
    <w:p w14:paraId="36609A58" w14:textId="77777777" w:rsidR="00B0203D" w:rsidRPr="00D24175" w:rsidRDefault="00B0203D" w:rsidP="00B0203D">
      <w:r w:rsidRPr="00D24175">
        <w:tab/>
        <w:t>(B)</w:t>
      </w:r>
      <w:r w:rsidRPr="00D24175">
        <w:tab/>
        <w:t>If a private employer is subject to a federal vaccine mandate, it may allow an unvaccinated employee to undergo weekly COVID-19 testing without being subject to the forfeiture of federal funds.</w:t>
      </w:r>
    </w:p>
    <w:p w14:paraId="330E04F3" w14:textId="77777777" w:rsidR="00B0203D" w:rsidRPr="00D24175" w:rsidRDefault="00B0203D" w:rsidP="00B0203D">
      <w:r w:rsidRPr="00D24175">
        <w:tab/>
        <w:t>(C)</w:t>
      </w:r>
      <w:r w:rsidRPr="00D24175">
        <w:tab/>
        <w:t>The Department of Health and Environmental Control and the Medical University of South Carolina shall partner with private employers to provide COVID-19 testing.</w:t>
      </w:r>
    </w:p>
    <w:p w14:paraId="3BE0B618" w14:textId="77777777" w:rsidR="00B0203D" w:rsidRPr="00D24175" w:rsidRDefault="00B0203D" w:rsidP="00B0203D">
      <w:r w:rsidRPr="00D24175">
        <w:tab/>
        <w:t>(D)</w:t>
      </w:r>
      <w:r w:rsidRPr="00D24175">
        <w:tab/>
        <w:t>From the Contingency Reserve Fund, there is appropriated ten million dollars to the Department of Health and Environmental Control and ten million dollars to the Medical University of South Carolina to fund COVID-19 testing for private employers.</w:t>
      </w:r>
    </w:p>
    <w:p w14:paraId="36B68C10" w14:textId="77777777" w:rsidR="00B0203D" w:rsidRPr="00D24175" w:rsidRDefault="00B0203D" w:rsidP="00B0203D">
      <w:r w:rsidRPr="00D24175">
        <w:t>SECTION</w:t>
      </w:r>
      <w:r w:rsidRPr="00D24175">
        <w:tab/>
        <w:t>4.</w:t>
      </w:r>
      <w:r w:rsidRPr="00D24175">
        <w:tab/>
        <w:t>Any employer who violates any provision of this act is liable in a civil action for lost wages suffered by an employee as a result of the violation, and an employee discharged in violation of this act is entitled to be reinstated to his former position. Furthermore, an employee may recover costs and reasonable attorney's fees as the court may allow. The statute of limitations for actions under this act is one year.</w:t>
      </w:r>
    </w:p>
    <w:p w14:paraId="14281762" w14:textId="77777777" w:rsidR="00B0203D" w:rsidRPr="00D24175" w:rsidRDefault="00B0203D" w:rsidP="00B0203D">
      <w:r w:rsidRPr="00D24175">
        <w:t>SECTION</w:t>
      </w:r>
      <w:r w:rsidRPr="00D24175">
        <w:tab/>
        <w:t>5.</w:t>
      </w:r>
      <w:r w:rsidRPr="00D24175">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6115CEB6" w14:textId="77777777" w:rsidR="00B0203D" w:rsidRPr="00D24175" w:rsidRDefault="00B0203D" w:rsidP="00B0203D">
      <w:r w:rsidRPr="00D24175">
        <w:t>SECTION</w:t>
      </w:r>
      <w:r w:rsidRPr="00D24175">
        <w:tab/>
        <w:t>6.</w:t>
      </w:r>
      <w:r w:rsidRPr="00D24175">
        <w:tab/>
        <w:t>This act takes effect upon approval by the Governor and the provisions of this act are repealed on December 31, 2024</w:t>
      </w:r>
      <w:bookmarkStart w:id="18" w:name="temp"/>
      <w:bookmarkEnd w:id="18"/>
      <w:r w:rsidRPr="00D24175">
        <w:t xml:space="preserve"> unless reauthorized by the General Assembly.</w:t>
      </w:r>
      <w:r w:rsidRPr="00D24175">
        <w:tab/>
      </w:r>
      <w:r w:rsidRPr="00D24175">
        <w:tab/>
        <w:t>/</w:t>
      </w:r>
    </w:p>
    <w:p w14:paraId="1CA7FA3B" w14:textId="77777777" w:rsidR="00B0203D" w:rsidRPr="00D24175" w:rsidRDefault="00B0203D" w:rsidP="00B0203D">
      <w:r w:rsidRPr="00D24175">
        <w:t>Renumber sections to conform.</w:t>
      </w:r>
    </w:p>
    <w:p w14:paraId="7337624D" w14:textId="77777777" w:rsidR="00B0203D" w:rsidRDefault="00B0203D" w:rsidP="00B0203D">
      <w:r w:rsidRPr="00D24175">
        <w:t>Amend title to conform.</w:t>
      </w:r>
    </w:p>
    <w:p w14:paraId="2EC31F02" w14:textId="77777777" w:rsidR="00B0203D" w:rsidRDefault="00B0203D" w:rsidP="00B0203D"/>
    <w:p w14:paraId="0E894D19" w14:textId="77777777" w:rsidR="00B0203D" w:rsidRDefault="00B0203D" w:rsidP="00B0203D">
      <w:r>
        <w:t>Rep. JONES explained the amendment.</w:t>
      </w:r>
    </w:p>
    <w:p w14:paraId="445F627E" w14:textId="77777777" w:rsidR="00D448D7" w:rsidRDefault="00D448D7" w:rsidP="00B0203D"/>
    <w:p w14:paraId="1A524E46" w14:textId="77777777" w:rsidR="00B0203D" w:rsidRDefault="00B0203D" w:rsidP="00B0203D">
      <w:r>
        <w:t>Rep. BAMBERG spoke against the amendment.</w:t>
      </w:r>
    </w:p>
    <w:p w14:paraId="62918661" w14:textId="77777777" w:rsidR="00B0203D" w:rsidRDefault="00B0203D" w:rsidP="00B0203D">
      <w:r>
        <w:t>Rep. BAMBERG spoke against the amendment.</w:t>
      </w:r>
    </w:p>
    <w:p w14:paraId="03DD24DD" w14:textId="77777777" w:rsidR="00B0203D" w:rsidRDefault="00B0203D" w:rsidP="00B0203D">
      <w:r>
        <w:t>Rep. OTT spoke against the amendment.</w:t>
      </w:r>
    </w:p>
    <w:p w14:paraId="55DBDBCB" w14:textId="77777777" w:rsidR="00B0203D" w:rsidRDefault="00B0203D" w:rsidP="00B0203D">
      <w:r>
        <w:t>Rep. OTT spoke against the amendment.</w:t>
      </w:r>
    </w:p>
    <w:p w14:paraId="6E8BECB6" w14:textId="77777777" w:rsidR="00B0203D" w:rsidRDefault="00B0203D" w:rsidP="00B0203D"/>
    <w:p w14:paraId="0904E686" w14:textId="77777777" w:rsidR="00B0203D" w:rsidRDefault="00B0203D" w:rsidP="00B0203D">
      <w:r>
        <w:t>Rep. THIGPEN moved to divide the question.</w:t>
      </w:r>
    </w:p>
    <w:p w14:paraId="1C0C6571" w14:textId="77777777" w:rsidR="00B0203D" w:rsidRDefault="00B0203D" w:rsidP="00B0203D"/>
    <w:p w14:paraId="229C73D3" w14:textId="77777777" w:rsidR="00B0203D" w:rsidRDefault="00B0203D" w:rsidP="00B0203D">
      <w:r>
        <w:t>Rep. HIOTT demanded the yeas and nays which were taken, resulting as follows:</w:t>
      </w:r>
    </w:p>
    <w:p w14:paraId="67141BF9" w14:textId="77777777" w:rsidR="00B0203D" w:rsidRDefault="00B0203D" w:rsidP="00B0203D">
      <w:pPr>
        <w:jc w:val="center"/>
      </w:pPr>
      <w:bookmarkStart w:id="19" w:name="vote_start88"/>
      <w:bookmarkEnd w:id="19"/>
      <w:r>
        <w:t>Yeas 35; Nays 66</w:t>
      </w:r>
    </w:p>
    <w:p w14:paraId="098213C0" w14:textId="77777777" w:rsidR="00B0203D" w:rsidRDefault="00B0203D" w:rsidP="00B0203D">
      <w:pPr>
        <w:jc w:val="center"/>
      </w:pPr>
    </w:p>
    <w:p w14:paraId="5E3C5CA1"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306DD257" w14:textId="77777777" w:rsidTr="00B0203D">
        <w:tc>
          <w:tcPr>
            <w:tcW w:w="2179" w:type="dxa"/>
            <w:shd w:val="clear" w:color="auto" w:fill="auto"/>
          </w:tcPr>
          <w:p w14:paraId="4CBA68F3" w14:textId="77777777" w:rsidR="00B0203D" w:rsidRPr="00B0203D" w:rsidRDefault="00B0203D" w:rsidP="00B0203D">
            <w:pPr>
              <w:keepNext/>
              <w:ind w:firstLine="0"/>
            </w:pPr>
            <w:r>
              <w:t>Alexander</w:t>
            </w:r>
          </w:p>
        </w:tc>
        <w:tc>
          <w:tcPr>
            <w:tcW w:w="2179" w:type="dxa"/>
            <w:shd w:val="clear" w:color="auto" w:fill="auto"/>
          </w:tcPr>
          <w:p w14:paraId="265911AA" w14:textId="77777777" w:rsidR="00B0203D" w:rsidRPr="00B0203D" w:rsidRDefault="00B0203D" w:rsidP="00B0203D">
            <w:pPr>
              <w:keepNext/>
              <w:ind w:firstLine="0"/>
            </w:pPr>
            <w:r>
              <w:t>Anderson</w:t>
            </w:r>
          </w:p>
        </w:tc>
        <w:tc>
          <w:tcPr>
            <w:tcW w:w="2180" w:type="dxa"/>
            <w:shd w:val="clear" w:color="auto" w:fill="auto"/>
          </w:tcPr>
          <w:p w14:paraId="42076300" w14:textId="77777777" w:rsidR="00B0203D" w:rsidRPr="00B0203D" w:rsidRDefault="00B0203D" w:rsidP="00B0203D">
            <w:pPr>
              <w:keepNext/>
              <w:ind w:firstLine="0"/>
            </w:pPr>
            <w:r>
              <w:t>Atkinson</w:t>
            </w:r>
          </w:p>
        </w:tc>
      </w:tr>
      <w:tr w:rsidR="00B0203D" w:rsidRPr="00B0203D" w14:paraId="0BF330FA" w14:textId="77777777" w:rsidTr="00B0203D">
        <w:tc>
          <w:tcPr>
            <w:tcW w:w="2179" w:type="dxa"/>
            <w:shd w:val="clear" w:color="auto" w:fill="auto"/>
          </w:tcPr>
          <w:p w14:paraId="002B1732" w14:textId="77777777" w:rsidR="00B0203D" w:rsidRPr="00B0203D" w:rsidRDefault="00B0203D" w:rsidP="00B0203D">
            <w:pPr>
              <w:ind w:firstLine="0"/>
            </w:pPr>
            <w:r>
              <w:t>Bamberg</w:t>
            </w:r>
          </w:p>
        </w:tc>
        <w:tc>
          <w:tcPr>
            <w:tcW w:w="2179" w:type="dxa"/>
            <w:shd w:val="clear" w:color="auto" w:fill="auto"/>
          </w:tcPr>
          <w:p w14:paraId="10258680" w14:textId="77777777" w:rsidR="00B0203D" w:rsidRPr="00B0203D" w:rsidRDefault="00B0203D" w:rsidP="00B0203D">
            <w:pPr>
              <w:ind w:firstLine="0"/>
            </w:pPr>
            <w:r>
              <w:t>Brawley</w:t>
            </w:r>
          </w:p>
        </w:tc>
        <w:tc>
          <w:tcPr>
            <w:tcW w:w="2180" w:type="dxa"/>
            <w:shd w:val="clear" w:color="auto" w:fill="auto"/>
          </w:tcPr>
          <w:p w14:paraId="0AA58BDC" w14:textId="77777777" w:rsidR="00B0203D" w:rsidRPr="00B0203D" w:rsidRDefault="00B0203D" w:rsidP="00B0203D">
            <w:pPr>
              <w:ind w:firstLine="0"/>
            </w:pPr>
            <w:r>
              <w:t>Clyburn</w:t>
            </w:r>
          </w:p>
        </w:tc>
      </w:tr>
      <w:tr w:rsidR="00B0203D" w:rsidRPr="00B0203D" w14:paraId="4D4AC89E" w14:textId="77777777" w:rsidTr="00B0203D">
        <w:tc>
          <w:tcPr>
            <w:tcW w:w="2179" w:type="dxa"/>
            <w:shd w:val="clear" w:color="auto" w:fill="auto"/>
          </w:tcPr>
          <w:p w14:paraId="0BAA9962" w14:textId="77777777" w:rsidR="00B0203D" w:rsidRPr="00B0203D" w:rsidRDefault="00B0203D" w:rsidP="00B0203D">
            <w:pPr>
              <w:ind w:firstLine="0"/>
            </w:pPr>
            <w:r>
              <w:t>Cobb-Hunter</w:t>
            </w:r>
          </w:p>
        </w:tc>
        <w:tc>
          <w:tcPr>
            <w:tcW w:w="2179" w:type="dxa"/>
            <w:shd w:val="clear" w:color="auto" w:fill="auto"/>
          </w:tcPr>
          <w:p w14:paraId="2ACAF0DE" w14:textId="77777777" w:rsidR="00B0203D" w:rsidRPr="00B0203D" w:rsidRDefault="00B0203D" w:rsidP="00B0203D">
            <w:pPr>
              <w:ind w:firstLine="0"/>
            </w:pPr>
            <w:r>
              <w:t>Collins</w:t>
            </w:r>
          </w:p>
        </w:tc>
        <w:tc>
          <w:tcPr>
            <w:tcW w:w="2180" w:type="dxa"/>
            <w:shd w:val="clear" w:color="auto" w:fill="auto"/>
          </w:tcPr>
          <w:p w14:paraId="46873D63" w14:textId="77777777" w:rsidR="00B0203D" w:rsidRPr="00B0203D" w:rsidRDefault="00B0203D" w:rsidP="00B0203D">
            <w:pPr>
              <w:ind w:firstLine="0"/>
            </w:pPr>
            <w:r>
              <w:t>Dillard</w:t>
            </w:r>
          </w:p>
        </w:tc>
      </w:tr>
      <w:tr w:rsidR="00B0203D" w:rsidRPr="00B0203D" w14:paraId="10B4792D" w14:textId="77777777" w:rsidTr="00B0203D">
        <w:tc>
          <w:tcPr>
            <w:tcW w:w="2179" w:type="dxa"/>
            <w:shd w:val="clear" w:color="auto" w:fill="auto"/>
          </w:tcPr>
          <w:p w14:paraId="48FF4471" w14:textId="77777777" w:rsidR="00B0203D" w:rsidRPr="00B0203D" w:rsidRDefault="00B0203D" w:rsidP="00B0203D">
            <w:pPr>
              <w:ind w:firstLine="0"/>
            </w:pPr>
            <w:r>
              <w:t>Garvin</w:t>
            </w:r>
          </w:p>
        </w:tc>
        <w:tc>
          <w:tcPr>
            <w:tcW w:w="2179" w:type="dxa"/>
            <w:shd w:val="clear" w:color="auto" w:fill="auto"/>
          </w:tcPr>
          <w:p w14:paraId="03F1843D" w14:textId="77777777" w:rsidR="00B0203D" w:rsidRPr="00B0203D" w:rsidRDefault="00B0203D" w:rsidP="00B0203D">
            <w:pPr>
              <w:ind w:firstLine="0"/>
            </w:pPr>
            <w:r>
              <w:t>Govan</w:t>
            </w:r>
          </w:p>
        </w:tc>
        <w:tc>
          <w:tcPr>
            <w:tcW w:w="2180" w:type="dxa"/>
            <w:shd w:val="clear" w:color="auto" w:fill="auto"/>
          </w:tcPr>
          <w:p w14:paraId="636ABBD3" w14:textId="77777777" w:rsidR="00B0203D" w:rsidRPr="00B0203D" w:rsidRDefault="00B0203D" w:rsidP="00B0203D">
            <w:pPr>
              <w:ind w:firstLine="0"/>
            </w:pPr>
            <w:r>
              <w:t>Hart</w:t>
            </w:r>
          </w:p>
        </w:tc>
      </w:tr>
      <w:tr w:rsidR="00B0203D" w:rsidRPr="00B0203D" w14:paraId="7449E997" w14:textId="77777777" w:rsidTr="00B0203D">
        <w:tc>
          <w:tcPr>
            <w:tcW w:w="2179" w:type="dxa"/>
            <w:shd w:val="clear" w:color="auto" w:fill="auto"/>
          </w:tcPr>
          <w:p w14:paraId="76997FEC" w14:textId="77777777" w:rsidR="00B0203D" w:rsidRPr="00B0203D" w:rsidRDefault="00B0203D" w:rsidP="00B0203D">
            <w:pPr>
              <w:ind w:firstLine="0"/>
            </w:pPr>
            <w:r>
              <w:t>Hayes</w:t>
            </w:r>
          </w:p>
        </w:tc>
        <w:tc>
          <w:tcPr>
            <w:tcW w:w="2179" w:type="dxa"/>
            <w:shd w:val="clear" w:color="auto" w:fill="auto"/>
          </w:tcPr>
          <w:p w14:paraId="79CD72FF" w14:textId="77777777" w:rsidR="00B0203D" w:rsidRPr="00B0203D" w:rsidRDefault="00B0203D" w:rsidP="00B0203D">
            <w:pPr>
              <w:ind w:firstLine="0"/>
            </w:pPr>
            <w:r>
              <w:t>Henderson-Myers</w:t>
            </w:r>
          </w:p>
        </w:tc>
        <w:tc>
          <w:tcPr>
            <w:tcW w:w="2180" w:type="dxa"/>
            <w:shd w:val="clear" w:color="auto" w:fill="auto"/>
          </w:tcPr>
          <w:p w14:paraId="59C1A0FD" w14:textId="77777777" w:rsidR="00B0203D" w:rsidRPr="00B0203D" w:rsidRDefault="00B0203D" w:rsidP="00B0203D">
            <w:pPr>
              <w:ind w:firstLine="0"/>
            </w:pPr>
            <w:r>
              <w:t>Henegan</w:t>
            </w:r>
          </w:p>
        </w:tc>
      </w:tr>
      <w:tr w:rsidR="00B0203D" w:rsidRPr="00B0203D" w14:paraId="284B1D62" w14:textId="77777777" w:rsidTr="00B0203D">
        <w:tc>
          <w:tcPr>
            <w:tcW w:w="2179" w:type="dxa"/>
            <w:shd w:val="clear" w:color="auto" w:fill="auto"/>
          </w:tcPr>
          <w:p w14:paraId="52934455" w14:textId="77777777" w:rsidR="00B0203D" w:rsidRPr="00B0203D" w:rsidRDefault="00B0203D" w:rsidP="00B0203D">
            <w:pPr>
              <w:ind w:firstLine="0"/>
            </w:pPr>
            <w:r>
              <w:t>Hosey</w:t>
            </w:r>
          </w:p>
        </w:tc>
        <w:tc>
          <w:tcPr>
            <w:tcW w:w="2179" w:type="dxa"/>
            <w:shd w:val="clear" w:color="auto" w:fill="auto"/>
          </w:tcPr>
          <w:p w14:paraId="76B16218" w14:textId="77777777" w:rsidR="00B0203D" w:rsidRPr="00B0203D" w:rsidRDefault="00B0203D" w:rsidP="00B0203D">
            <w:pPr>
              <w:ind w:firstLine="0"/>
            </w:pPr>
            <w:r>
              <w:t>Howard</w:t>
            </w:r>
          </w:p>
        </w:tc>
        <w:tc>
          <w:tcPr>
            <w:tcW w:w="2180" w:type="dxa"/>
            <w:shd w:val="clear" w:color="auto" w:fill="auto"/>
          </w:tcPr>
          <w:p w14:paraId="0E0D1E2B" w14:textId="77777777" w:rsidR="00B0203D" w:rsidRPr="00B0203D" w:rsidRDefault="00B0203D" w:rsidP="00B0203D">
            <w:pPr>
              <w:ind w:firstLine="0"/>
            </w:pPr>
            <w:r>
              <w:t>Jefferson</w:t>
            </w:r>
          </w:p>
        </w:tc>
      </w:tr>
      <w:tr w:rsidR="00B0203D" w:rsidRPr="00B0203D" w14:paraId="4FFCB324" w14:textId="77777777" w:rsidTr="00B0203D">
        <w:tc>
          <w:tcPr>
            <w:tcW w:w="2179" w:type="dxa"/>
            <w:shd w:val="clear" w:color="auto" w:fill="auto"/>
          </w:tcPr>
          <w:p w14:paraId="64B2F032" w14:textId="77777777" w:rsidR="00B0203D" w:rsidRPr="00B0203D" w:rsidRDefault="00B0203D" w:rsidP="00B0203D">
            <w:pPr>
              <w:ind w:firstLine="0"/>
            </w:pPr>
            <w:r>
              <w:t>J. L. Johnson</w:t>
            </w:r>
          </w:p>
        </w:tc>
        <w:tc>
          <w:tcPr>
            <w:tcW w:w="2179" w:type="dxa"/>
            <w:shd w:val="clear" w:color="auto" w:fill="auto"/>
          </w:tcPr>
          <w:p w14:paraId="3FB5A5D3" w14:textId="77777777" w:rsidR="00B0203D" w:rsidRPr="00B0203D" w:rsidRDefault="00B0203D" w:rsidP="00B0203D">
            <w:pPr>
              <w:ind w:firstLine="0"/>
            </w:pPr>
            <w:r>
              <w:t>K. O. Johnson</w:t>
            </w:r>
          </w:p>
        </w:tc>
        <w:tc>
          <w:tcPr>
            <w:tcW w:w="2180" w:type="dxa"/>
            <w:shd w:val="clear" w:color="auto" w:fill="auto"/>
          </w:tcPr>
          <w:p w14:paraId="36A76C90" w14:textId="77777777" w:rsidR="00B0203D" w:rsidRPr="00B0203D" w:rsidRDefault="00B0203D" w:rsidP="00B0203D">
            <w:pPr>
              <w:ind w:firstLine="0"/>
            </w:pPr>
            <w:r>
              <w:t>King</w:t>
            </w:r>
          </w:p>
        </w:tc>
      </w:tr>
      <w:tr w:rsidR="00B0203D" w:rsidRPr="00B0203D" w14:paraId="31D5DDD1" w14:textId="77777777" w:rsidTr="00B0203D">
        <w:tc>
          <w:tcPr>
            <w:tcW w:w="2179" w:type="dxa"/>
            <w:shd w:val="clear" w:color="auto" w:fill="auto"/>
          </w:tcPr>
          <w:p w14:paraId="2C715C52" w14:textId="77777777" w:rsidR="00B0203D" w:rsidRPr="00B0203D" w:rsidRDefault="00B0203D" w:rsidP="00B0203D">
            <w:pPr>
              <w:ind w:firstLine="0"/>
            </w:pPr>
            <w:r>
              <w:t>Matthews</w:t>
            </w:r>
          </w:p>
        </w:tc>
        <w:tc>
          <w:tcPr>
            <w:tcW w:w="2179" w:type="dxa"/>
            <w:shd w:val="clear" w:color="auto" w:fill="auto"/>
          </w:tcPr>
          <w:p w14:paraId="13EF9361" w14:textId="77777777" w:rsidR="00B0203D" w:rsidRPr="00B0203D" w:rsidRDefault="00B0203D" w:rsidP="00B0203D">
            <w:pPr>
              <w:ind w:firstLine="0"/>
            </w:pPr>
            <w:r>
              <w:t>McDaniel</w:t>
            </w:r>
          </w:p>
        </w:tc>
        <w:tc>
          <w:tcPr>
            <w:tcW w:w="2180" w:type="dxa"/>
            <w:shd w:val="clear" w:color="auto" w:fill="auto"/>
          </w:tcPr>
          <w:p w14:paraId="68F59EB1" w14:textId="77777777" w:rsidR="00B0203D" w:rsidRPr="00B0203D" w:rsidRDefault="00B0203D" w:rsidP="00B0203D">
            <w:pPr>
              <w:ind w:firstLine="0"/>
            </w:pPr>
            <w:r>
              <w:t>McKnight</w:t>
            </w:r>
          </w:p>
        </w:tc>
      </w:tr>
      <w:tr w:rsidR="00B0203D" w:rsidRPr="00B0203D" w14:paraId="37A046A3" w14:textId="77777777" w:rsidTr="00B0203D">
        <w:tc>
          <w:tcPr>
            <w:tcW w:w="2179" w:type="dxa"/>
            <w:shd w:val="clear" w:color="auto" w:fill="auto"/>
          </w:tcPr>
          <w:p w14:paraId="74AB7BE1" w14:textId="77777777" w:rsidR="00B0203D" w:rsidRPr="00B0203D" w:rsidRDefault="00B0203D" w:rsidP="00B0203D">
            <w:pPr>
              <w:ind w:firstLine="0"/>
            </w:pPr>
            <w:r>
              <w:t>J. Moore</w:t>
            </w:r>
          </w:p>
        </w:tc>
        <w:tc>
          <w:tcPr>
            <w:tcW w:w="2179" w:type="dxa"/>
            <w:shd w:val="clear" w:color="auto" w:fill="auto"/>
          </w:tcPr>
          <w:p w14:paraId="71BC6896" w14:textId="77777777" w:rsidR="00B0203D" w:rsidRPr="00B0203D" w:rsidRDefault="00B0203D" w:rsidP="00B0203D">
            <w:pPr>
              <w:ind w:firstLine="0"/>
            </w:pPr>
            <w:r>
              <w:t>Ott</w:t>
            </w:r>
          </w:p>
        </w:tc>
        <w:tc>
          <w:tcPr>
            <w:tcW w:w="2180" w:type="dxa"/>
            <w:shd w:val="clear" w:color="auto" w:fill="auto"/>
          </w:tcPr>
          <w:p w14:paraId="64053A73" w14:textId="77777777" w:rsidR="00B0203D" w:rsidRPr="00B0203D" w:rsidRDefault="00B0203D" w:rsidP="00B0203D">
            <w:pPr>
              <w:ind w:firstLine="0"/>
            </w:pPr>
            <w:r>
              <w:t>Pendarvis</w:t>
            </w:r>
          </w:p>
        </w:tc>
      </w:tr>
      <w:tr w:rsidR="00B0203D" w:rsidRPr="00B0203D" w14:paraId="44E18374" w14:textId="77777777" w:rsidTr="00B0203D">
        <w:tc>
          <w:tcPr>
            <w:tcW w:w="2179" w:type="dxa"/>
            <w:shd w:val="clear" w:color="auto" w:fill="auto"/>
          </w:tcPr>
          <w:p w14:paraId="1AC2B488" w14:textId="77777777" w:rsidR="00B0203D" w:rsidRPr="00B0203D" w:rsidRDefault="00B0203D" w:rsidP="00B0203D">
            <w:pPr>
              <w:ind w:firstLine="0"/>
            </w:pPr>
            <w:r>
              <w:t>Rivers</w:t>
            </w:r>
          </w:p>
        </w:tc>
        <w:tc>
          <w:tcPr>
            <w:tcW w:w="2179" w:type="dxa"/>
            <w:shd w:val="clear" w:color="auto" w:fill="auto"/>
          </w:tcPr>
          <w:p w14:paraId="3A948CAA" w14:textId="77777777" w:rsidR="00B0203D" w:rsidRPr="00B0203D" w:rsidRDefault="00B0203D" w:rsidP="00B0203D">
            <w:pPr>
              <w:ind w:firstLine="0"/>
            </w:pPr>
            <w:r>
              <w:t>Robinson</w:t>
            </w:r>
          </w:p>
        </w:tc>
        <w:tc>
          <w:tcPr>
            <w:tcW w:w="2180" w:type="dxa"/>
            <w:shd w:val="clear" w:color="auto" w:fill="auto"/>
          </w:tcPr>
          <w:p w14:paraId="6FE525A1" w14:textId="77777777" w:rsidR="00B0203D" w:rsidRPr="00B0203D" w:rsidRDefault="00B0203D" w:rsidP="00B0203D">
            <w:pPr>
              <w:ind w:firstLine="0"/>
            </w:pPr>
            <w:r>
              <w:t>Tedder</w:t>
            </w:r>
          </w:p>
        </w:tc>
      </w:tr>
      <w:tr w:rsidR="00B0203D" w:rsidRPr="00B0203D" w14:paraId="5CA6EF4B" w14:textId="77777777" w:rsidTr="00B0203D">
        <w:tc>
          <w:tcPr>
            <w:tcW w:w="2179" w:type="dxa"/>
            <w:shd w:val="clear" w:color="auto" w:fill="auto"/>
          </w:tcPr>
          <w:p w14:paraId="1A7CDD9F" w14:textId="77777777" w:rsidR="00B0203D" w:rsidRPr="00B0203D" w:rsidRDefault="00B0203D" w:rsidP="00B0203D">
            <w:pPr>
              <w:keepNext/>
              <w:ind w:firstLine="0"/>
            </w:pPr>
            <w:r>
              <w:t>Thigpen</w:t>
            </w:r>
          </w:p>
        </w:tc>
        <w:tc>
          <w:tcPr>
            <w:tcW w:w="2179" w:type="dxa"/>
            <w:shd w:val="clear" w:color="auto" w:fill="auto"/>
          </w:tcPr>
          <w:p w14:paraId="434EE67E" w14:textId="77777777" w:rsidR="00B0203D" w:rsidRPr="00B0203D" w:rsidRDefault="00B0203D" w:rsidP="00B0203D">
            <w:pPr>
              <w:keepNext/>
              <w:ind w:firstLine="0"/>
            </w:pPr>
            <w:r>
              <w:t>Wetmore</w:t>
            </w:r>
          </w:p>
        </w:tc>
        <w:tc>
          <w:tcPr>
            <w:tcW w:w="2180" w:type="dxa"/>
            <w:shd w:val="clear" w:color="auto" w:fill="auto"/>
          </w:tcPr>
          <w:p w14:paraId="44ED3F6C" w14:textId="77777777" w:rsidR="00B0203D" w:rsidRPr="00B0203D" w:rsidRDefault="00B0203D" w:rsidP="00B0203D">
            <w:pPr>
              <w:keepNext/>
              <w:ind w:firstLine="0"/>
            </w:pPr>
            <w:r>
              <w:t>Wheeler</w:t>
            </w:r>
          </w:p>
        </w:tc>
      </w:tr>
      <w:tr w:rsidR="00B0203D" w:rsidRPr="00B0203D" w14:paraId="5E7ADC13" w14:textId="77777777" w:rsidTr="00B0203D">
        <w:tc>
          <w:tcPr>
            <w:tcW w:w="2179" w:type="dxa"/>
            <w:shd w:val="clear" w:color="auto" w:fill="auto"/>
          </w:tcPr>
          <w:p w14:paraId="0B370104" w14:textId="77777777" w:rsidR="00B0203D" w:rsidRPr="00B0203D" w:rsidRDefault="00B0203D" w:rsidP="00B0203D">
            <w:pPr>
              <w:keepNext/>
              <w:ind w:firstLine="0"/>
            </w:pPr>
            <w:r>
              <w:t>R. Williams</w:t>
            </w:r>
          </w:p>
        </w:tc>
        <w:tc>
          <w:tcPr>
            <w:tcW w:w="2179" w:type="dxa"/>
            <w:shd w:val="clear" w:color="auto" w:fill="auto"/>
          </w:tcPr>
          <w:p w14:paraId="582EB817" w14:textId="77777777" w:rsidR="00B0203D" w:rsidRPr="00B0203D" w:rsidRDefault="00B0203D" w:rsidP="00B0203D">
            <w:pPr>
              <w:keepNext/>
              <w:ind w:firstLine="0"/>
            </w:pPr>
            <w:r>
              <w:t>S. Williams</w:t>
            </w:r>
          </w:p>
        </w:tc>
        <w:tc>
          <w:tcPr>
            <w:tcW w:w="2180" w:type="dxa"/>
            <w:shd w:val="clear" w:color="auto" w:fill="auto"/>
          </w:tcPr>
          <w:p w14:paraId="135928B1" w14:textId="77777777" w:rsidR="00B0203D" w:rsidRPr="00B0203D" w:rsidRDefault="00B0203D" w:rsidP="00B0203D">
            <w:pPr>
              <w:keepNext/>
              <w:ind w:firstLine="0"/>
            </w:pPr>
          </w:p>
        </w:tc>
      </w:tr>
    </w:tbl>
    <w:p w14:paraId="2A59B393" w14:textId="77777777" w:rsidR="00B0203D" w:rsidRDefault="00B0203D" w:rsidP="00B0203D"/>
    <w:p w14:paraId="4E4ACCBE" w14:textId="77777777" w:rsidR="00B0203D" w:rsidRDefault="00B0203D" w:rsidP="00B0203D">
      <w:pPr>
        <w:jc w:val="center"/>
        <w:rPr>
          <w:b/>
        </w:rPr>
      </w:pPr>
      <w:r w:rsidRPr="00B0203D">
        <w:rPr>
          <w:b/>
        </w:rPr>
        <w:t>Total--35</w:t>
      </w:r>
    </w:p>
    <w:p w14:paraId="269D73A9" w14:textId="77777777" w:rsidR="00B0203D" w:rsidRDefault="00B0203D" w:rsidP="00B0203D">
      <w:pPr>
        <w:jc w:val="center"/>
        <w:rPr>
          <w:b/>
        </w:rPr>
      </w:pPr>
    </w:p>
    <w:p w14:paraId="016ADDAF"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4D0749B3" w14:textId="77777777" w:rsidTr="00B0203D">
        <w:tc>
          <w:tcPr>
            <w:tcW w:w="2179" w:type="dxa"/>
            <w:shd w:val="clear" w:color="auto" w:fill="auto"/>
          </w:tcPr>
          <w:p w14:paraId="7BC73A64" w14:textId="77777777" w:rsidR="00B0203D" w:rsidRPr="00B0203D" w:rsidRDefault="00B0203D" w:rsidP="00B0203D">
            <w:pPr>
              <w:keepNext/>
              <w:ind w:firstLine="0"/>
            </w:pPr>
            <w:r>
              <w:t>Allison</w:t>
            </w:r>
          </w:p>
        </w:tc>
        <w:tc>
          <w:tcPr>
            <w:tcW w:w="2179" w:type="dxa"/>
            <w:shd w:val="clear" w:color="auto" w:fill="auto"/>
          </w:tcPr>
          <w:p w14:paraId="25181AE6" w14:textId="77777777" w:rsidR="00B0203D" w:rsidRPr="00B0203D" w:rsidRDefault="00B0203D" w:rsidP="00B0203D">
            <w:pPr>
              <w:keepNext/>
              <w:ind w:firstLine="0"/>
            </w:pPr>
            <w:r>
              <w:t>Bailey</w:t>
            </w:r>
          </w:p>
        </w:tc>
        <w:tc>
          <w:tcPr>
            <w:tcW w:w="2180" w:type="dxa"/>
            <w:shd w:val="clear" w:color="auto" w:fill="auto"/>
          </w:tcPr>
          <w:p w14:paraId="28CC9F48" w14:textId="77777777" w:rsidR="00B0203D" w:rsidRPr="00B0203D" w:rsidRDefault="00B0203D" w:rsidP="00B0203D">
            <w:pPr>
              <w:keepNext/>
              <w:ind w:firstLine="0"/>
            </w:pPr>
            <w:r>
              <w:t>Ballentine</w:t>
            </w:r>
          </w:p>
        </w:tc>
      </w:tr>
      <w:tr w:rsidR="00B0203D" w:rsidRPr="00B0203D" w14:paraId="25870C9B" w14:textId="77777777" w:rsidTr="00B0203D">
        <w:tc>
          <w:tcPr>
            <w:tcW w:w="2179" w:type="dxa"/>
            <w:shd w:val="clear" w:color="auto" w:fill="auto"/>
          </w:tcPr>
          <w:p w14:paraId="2BA328E0" w14:textId="77777777" w:rsidR="00B0203D" w:rsidRPr="00B0203D" w:rsidRDefault="00B0203D" w:rsidP="00B0203D">
            <w:pPr>
              <w:ind w:firstLine="0"/>
            </w:pPr>
            <w:r>
              <w:t>Bennett</w:t>
            </w:r>
          </w:p>
        </w:tc>
        <w:tc>
          <w:tcPr>
            <w:tcW w:w="2179" w:type="dxa"/>
            <w:shd w:val="clear" w:color="auto" w:fill="auto"/>
          </w:tcPr>
          <w:p w14:paraId="2D63F2D7" w14:textId="77777777" w:rsidR="00B0203D" w:rsidRPr="00B0203D" w:rsidRDefault="00B0203D" w:rsidP="00B0203D">
            <w:pPr>
              <w:ind w:firstLine="0"/>
            </w:pPr>
            <w:r>
              <w:t>Blackwell</w:t>
            </w:r>
          </w:p>
        </w:tc>
        <w:tc>
          <w:tcPr>
            <w:tcW w:w="2180" w:type="dxa"/>
            <w:shd w:val="clear" w:color="auto" w:fill="auto"/>
          </w:tcPr>
          <w:p w14:paraId="6E67F74C" w14:textId="77777777" w:rsidR="00B0203D" w:rsidRPr="00B0203D" w:rsidRDefault="00B0203D" w:rsidP="00B0203D">
            <w:pPr>
              <w:ind w:firstLine="0"/>
            </w:pPr>
            <w:r>
              <w:t>Brittain</w:t>
            </w:r>
          </w:p>
        </w:tc>
      </w:tr>
      <w:tr w:rsidR="00B0203D" w:rsidRPr="00B0203D" w14:paraId="185DB7EC" w14:textId="77777777" w:rsidTr="00B0203D">
        <w:tc>
          <w:tcPr>
            <w:tcW w:w="2179" w:type="dxa"/>
            <w:shd w:val="clear" w:color="auto" w:fill="auto"/>
          </w:tcPr>
          <w:p w14:paraId="48FB62A9" w14:textId="77777777" w:rsidR="00B0203D" w:rsidRPr="00B0203D" w:rsidRDefault="00B0203D" w:rsidP="00B0203D">
            <w:pPr>
              <w:ind w:firstLine="0"/>
            </w:pPr>
            <w:r>
              <w:t>Bryant</w:t>
            </w:r>
          </w:p>
        </w:tc>
        <w:tc>
          <w:tcPr>
            <w:tcW w:w="2179" w:type="dxa"/>
            <w:shd w:val="clear" w:color="auto" w:fill="auto"/>
          </w:tcPr>
          <w:p w14:paraId="6F04CAC1" w14:textId="77777777" w:rsidR="00B0203D" w:rsidRPr="00B0203D" w:rsidRDefault="00B0203D" w:rsidP="00B0203D">
            <w:pPr>
              <w:ind w:firstLine="0"/>
            </w:pPr>
            <w:r>
              <w:t>Burns</w:t>
            </w:r>
          </w:p>
        </w:tc>
        <w:tc>
          <w:tcPr>
            <w:tcW w:w="2180" w:type="dxa"/>
            <w:shd w:val="clear" w:color="auto" w:fill="auto"/>
          </w:tcPr>
          <w:p w14:paraId="25E33464" w14:textId="77777777" w:rsidR="00B0203D" w:rsidRPr="00B0203D" w:rsidRDefault="00B0203D" w:rsidP="00B0203D">
            <w:pPr>
              <w:ind w:firstLine="0"/>
            </w:pPr>
            <w:r>
              <w:t>Bustos</w:t>
            </w:r>
          </w:p>
        </w:tc>
      </w:tr>
      <w:tr w:rsidR="00B0203D" w:rsidRPr="00B0203D" w14:paraId="56C75BE2" w14:textId="77777777" w:rsidTr="00B0203D">
        <w:tc>
          <w:tcPr>
            <w:tcW w:w="2179" w:type="dxa"/>
            <w:shd w:val="clear" w:color="auto" w:fill="auto"/>
          </w:tcPr>
          <w:p w14:paraId="5E65992C" w14:textId="77777777" w:rsidR="00B0203D" w:rsidRPr="00B0203D" w:rsidRDefault="00B0203D" w:rsidP="00B0203D">
            <w:pPr>
              <w:ind w:firstLine="0"/>
            </w:pPr>
            <w:r>
              <w:t>Calhoon</w:t>
            </w:r>
          </w:p>
        </w:tc>
        <w:tc>
          <w:tcPr>
            <w:tcW w:w="2179" w:type="dxa"/>
            <w:shd w:val="clear" w:color="auto" w:fill="auto"/>
          </w:tcPr>
          <w:p w14:paraId="7AB20EEA" w14:textId="77777777" w:rsidR="00B0203D" w:rsidRPr="00B0203D" w:rsidRDefault="00B0203D" w:rsidP="00B0203D">
            <w:pPr>
              <w:ind w:firstLine="0"/>
            </w:pPr>
            <w:r>
              <w:t>Chumley</w:t>
            </w:r>
          </w:p>
        </w:tc>
        <w:tc>
          <w:tcPr>
            <w:tcW w:w="2180" w:type="dxa"/>
            <w:shd w:val="clear" w:color="auto" w:fill="auto"/>
          </w:tcPr>
          <w:p w14:paraId="1BF3105C" w14:textId="77777777" w:rsidR="00B0203D" w:rsidRPr="00B0203D" w:rsidRDefault="00B0203D" w:rsidP="00B0203D">
            <w:pPr>
              <w:ind w:firstLine="0"/>
            </w:pPr>
            <w:r>
              <w:t>Cogswell</w:t>
            </w:r>
          </w:p>
        </w:tc>
      </w:tr>
      <w:tr w:rsidR="00B0203D" w:rsidRPr="00B0203D" w14:paraId="7662E244" w14:textId="77777777" w:rsidTr="00B0203D">
        <w:tc>
          <w:tcPr>
            <w:tcW w:w="2179" w:type="dxa"/>
            <w:shd w:val="clear" w:color="auto" w:fill="auto"/>
          </w:tcPr>
          <w:p w14:paraId="391CCB5D" w14:textId="77777777" w:rsidR="00B0203D" w:rsidRPr="00B0203D" w:rsidRDefault="00B0203D" w:rsidP="00B0203D">
            <w:pPr>
              <w:ind w:firstLine="0"/>
            </w:pPr>
            <w:r>
              <w:t>B. Cox</w:t>
            </w:r>
          </w:p>
        </w:tc>
        <w:tc>
          <w:tcPr>
            <w:tcW w:w="2179" w:type="dxa"/>
            <w:shd w:val="clear" w:color="auto" w:fill="auto"/>
          </w:tcPr>
          <w:p w14:paraId="20B27598" w14:textId="77777777" w:rsidR="00B0203D" w:rsidRPr="00B0203D" w:rsidRDefault="00B0203D" w:rsidP="00B0203D">
            <w:pPr>
              <w:ind w:firstLine="0"/>
            </w:pPr>
            <w:r>
              <w:t>Crawford</w:t>
            </w:r>
          </w:p>
        </w:tc>
        <w:tc>
          <w:tcPr>
            <w:tcW w:w="2180" w:type="dxa"/>
            <w:shd w:val="clear" w:color="auto" w:fill="auto"/>
          </w:tcPr>
          <w:p w14:paraId="795614A4" w14:textId="77777777" w:rsidR="00B0203D" w:rsidRPr="00B0203D" w:rsidRDefault="00B0203D" w:rsidP="00B0203D">
            <w:pPr>
              <w:ind w:firstLine="0"/>
            </w:pPr>
            <w:r>
              <w:t>Dabney</w:t>
            </w:r>
          </w:p>
        </w:tc>
      </w:tr>
      <w:tr w:rsidR="00B0203D" w:rsidRPr="00B0203D" w14:paraId="3A6072E2" w14:textId="77777777" w:rsidTr="00B0203D">
        <w:tc>
          <w:tcPr>
            <w:tcW w:w="2179" w:type="dxa"/>
            <w:shd w:val="clear" w:color="auto" w:fill="auto"/>
          </w:tcPr>
          <w:p w14:paraId="4A8F534C" w14:textId="77777777" w:rsidR="00B0203D" w:rsidRPr="00B0203D" w:rsidRDefault="00B0203D" w:rsidP="00B0203D">
            <w:pPr>
              <w:ind w:firstLine="0"/>
            </w:pPr>
            <w:r>
              <w:t>Daning</w:t>
            </w:r>
          </w:p>
        </w:tc>
        <w:tc>
          <w:tcPr>
            <w:tcW w:w="2179" w:type="dxa"/>
            <w:shd w:val="clear" w:color="auto" w:fill="auto"/>
          </w:tcPr>
          <w:p w14:paraId="777B698A" w14:textId="77777777" w:rsidR="00B0203D" w:rsidRPr="00B0203D" w:rsidRDefault="00B0203D" w:rsidP="00B0203D">
            <w:pPr>
              <w:ind w:firstLine="0"/>
            </w:pPr>
            <w:r>
              <w:t>Davis</w:t>
            </w:r>
          </w:p>
        </w:tc>
        <w:tc>
          <w:tcPr>
            <w:tcW w:w="2180" w:type="dxa"/>
            <w:shd w:val="clear" w:color="auto" w:fill="auto"/>
          </w:tcPr>
          <w:p w14:paraId="548CD8A7" w14:textId="77777777" w:rsidR="00B0203D" w:rsidRPr="00B0203D" w:rsidRDefault="00B0203D" w:rsidP="00B0203D">
            <w:pPr>
              <w:ind w:firstLine="0"/>
            </w:pPr>
            <w:r>
              <w:t>Elliott</w:t>
            </w:r>
          </w:p>
        </w:tc>
      </w:tr>
      <w:tr w:rsidR="00B0203D" w:rsidRPr="00B0203D" w14:paraId="2B0100B8" w14:textId="77777777" w:rsidTr="00B0203D">
        <w:tc>
          <w:tcPr>
            <w:tcW w:w="2179" w:type="dxa"/>
            <w:shd w:val="clear" w:color="auto" w:fill="auto"/>
          </w:tcPr>
          <w:p w14:paraId="21241761" w14:textId="77777777" w:rsidR="00B0203D" w:rsidRPr="00B0203D" w:rsidRDefault="00B0203D" w:rsidP="00B0203D">
            <w:pPr>
              <w:ind w:firstLine="0"/>
            </w:pPr>
            <w:r>
              <w:t>Erickson</w:t>
            </w:r>
          </w:p>
        </w:tc>
        <w:tc>
          <w:tcPr>
            <w:tcW w:w="2179" w:type="dxa"/>
            <w:shd w:val="clear" w:color="auto" w:fill="auto"/>
          </w:tcPr>
          <w:p w14:paraId="00A19E76" w14:textId="77777777" w:rsidR="00B0203D" w:rsidRPr="00B0203D" w:rsidRDefault="00B0203D" w:rsidP="00B0203D">
            <w:pPr>
              <w:ind w:firstLine="0"/>
            </w:pPr>
            <w:r>
              <w:t>Finlay</w:t>
            </w:r>
          </w:p>
        </w:tc>
        <w:tc>
          <w:tcPr>
            <w:tcW w:w="2180" w:type="dxa"/>
            <w:shd w:val="clear" w:color="auto" w:fill="auto"/>
          </w:tcPr>
          <w:p w14:paraId="5348CD83" w14:textId="77777777" w:rsidR="00B0203D" w:rsidRPr="00B0203D" w:rsidRDefault="00B0203D" w:rsidP="00B0203D">
            <w:pPr>
              <w:ind w:firstLine="0"/>
            </w:pPr>
            <w:r>
              <w:t>Forrest</w:t>
            </w:r>
          </w:p>
        </w:tc>
      </w:tr>
      <w:tr w:rsidR="00B0203D" w:rsidRPr="00B0203D" w14:paraId="6ADA061D" w14:textId="77777777" w:rsidTr="00B0203D">
        <w:tc>
          <w:tcPr>
            <w:tcW w:w="2179" w:type="dxa"/>
            <w:shd w:val="clear" w:color="auto" w:fill="auto"/>
          </w:tcPr>
          <w:p w14:paraId="608567E3" w14:textId="77777777" w:rsidR="00B0203D" w:rsidRPr="00B0203D" w:rsidRDefault="00B0203D" w:rsidP="00B0203D">
            <w:pPr>
              <w:ind w:firstLine="0"/>
            </w:pPr>
            <w:r>
              <w:t>Fry</w:t>
            </w:r>
          </w:p>
        </w:tc>
        <w:tc>
          <w:tcPr>
            <w:tcW w:w="2179" w:type="dxa"/>
            <w:shd w:val="clear" w:color="auto" w:fill="auto"/>
          </w:tcPr>
          <w:p w14:paraId="78EF4F85" w14:textId="77777777" w:rsidR="00B0203D" w:rsidRPr="00B0203D" w:rsidRDefault="00B0203D" w:rsidP="00B0203D">
            <w:pPr>
              <w:ind w:firstLine="0"/>
            </w:pPr>
            <w:r>
              <w:t>Gagnon</w:t>
            </w:r>
          </w:p>
        </w:tc>
        <w:tc>
          <w:tcPr>
            <w:tcW w:w="2180" w:type="dxa"/>
            <w:shd w:val="clear" w:color="auto" w:fill="auto"/>
          </w:tcPr>
          <w:p w14:paraId="0FCA9C47" w14:textId="77777777" w:rsidR="00B0203D" w:rsidRPr="00B0203D" w:rsidRDefault="00B0203D" w:rsidP="00B0203D">
            <w:pPr>
              <w:ind w:firstLine="0"/>
            </w:pPr>
            <w:r>
              <w:t>Gatch</w:t>
            </w:r>
          </w:p>
        </w:tc>
      </w:tr>
      <w:tr w:rsidR="00B0203D" w:rsidRPr="00B0203D" w14:paraId="12A1B50E" w14:textId="77777777" w:rsidTr="00B0203D">
        <w:tc>
          <w:tcPr>
            <w:tcW w:w="2179" w:type="dxa"/>
            <w:shd w:val="clear" w:color="auto" w:fill="auto"/>
          </w:tcPr>
          <w:p w14:paraId="49297AD3" w14:textId="77777777" w:rsidR="00B0203D" w:rsidRPr="00B0203D" w:rsidRDefault="00B0203D" w:rsidP="00B0203D">
            <w:pPr>
              <w:ind w:firstLine="0"/>
            </w:pPr>
            <w:r>
              <w:t>Gilliam</w:t>
            </w:r>
          </w:p>
        </w:tc>
        <w:tc>
          <w:tcPr>
            <w:tcW w:w="2179" w:type="dxa"/>
            <w:shd w:val="clear" w:color="auto" w:fill="auto"/>
          </w:tcPr>
          <w:p w14:paraId="5759C6E5" w14:textId="77777777" w:rsidR="00B0203D" w:rsidRPr="00B0203D" w:rsidRDefault="00B0203D" w:rsidP="00B0203D">
            <w:pPr>
              <w:ind w:firstLine="0"/>
            </w:pPr>
            <w:r>
              <w:t>Haddon</w:t>
            </w:r>
          </w:p>
        </w:tc>
        <w:tc>
          <w:tcPr>
            <w:tcW w:w="2180" w:type="dxa"/>
            <w:shd w:val="clear" w:color="auto" w:fill="auto"/>
          </w:tcPr>
          <w:p w14:paraId="2A301BA8" w14:textId="77777777" w:rsidR="00B0203D" w:rsidRPr="00B0203D" w:rsidRDefault="00B0203D" w:rsidP="00B0203D">
            <w:pPr>
              <w:ind w:firstLine="0"/>
            </w:pPr>
            <w:r>
              <w:t>Hardee</w:t>
            </w:r>
          </w:p>
        </w:tc>
      </w:tr>
      <w:tr w:rsidR="00B0203D" w:rsidRPr="00B0203D" w14:paraId="2FB02723" w14:textId="77777777" w:rsidTr="00B0203D">
        <w:tc>
          <w:tcPr>
            <w:tcW w:w="2179" w:type="dxa"/>
            <w:shd w:val="clear" w:color="auto" w:fill="auto"/>
          </w:tcPr>
          <w:p w14:paraId="60AB9654" w14:textId="77777777" w:rsidR="00B0203D" w:rsidRPr="00B0203D" w:rsidRDefault="00B0203D" w:rsidP="00B0203D">
            <w:pPr>
              <w:ind w:firstLine="0"/>
            </w:pPr>
            <w:r>
              <w:t>Hiott</w:t>
            </w:r>
          </w:p>
        </w:tc>
        <w:tc>
          <w:tcPr>
            <w:tcW w:w="2179" w:type="dxa"/>
            <w:shd w:val="clear" w:color="auto" w:fill="auto"/>
          </w:tcPr>
          <w:p w14:paraId="31B2EFDB" w14:textId="77777777" w:rsidR="00B0203D" w:rsidRPr="00B0203D" w:rsidRDefault="00B0203D" w:rsidP="00B0203D">
            <w:pPr>
              <w:ind w:firstLine="0"/>
            </w:pPr>
            <w:r>
              <w:t>Hixon</w:t>
            </w:r>
          </w:p>
        </w:tc>
        <w:tc>
          <w:tcPr>
            <w:tcW w:w="2180" w:type="dxa"/>
            <w:shd w:val="clear" w:color="auto" w:fill="auto"/>
          </w:tcPr>
          <w:p w14:paraId="38A86825" w14:textId="77777777" w:rsidR="00B0203D" w:rsidRPr="00B0203D" w:rsidRDefault="00B0203D" w:rsidP="00B0203D">
            <w:pPr>
              <w:ind w:firstLine="0"/>
            </w:pPr>
            <w:r>
              <w:t>Huggins</w:t>
            </w:r>
          </w:p>
        </w:tc>
      </w:tr>
      <w:tr w:rsidR="00B0203D" w:rsidRPr="00B0203D" w14:paraId="5EDC4238" w14:textId="77777777" w:rsidTr="00B0203D">
        <w:tc>
          <w:tcPr>
            <w:tcW w:w="2179" w:type="dxa"/>
            <w:shd w:val="clear" w:color="auto" w:fill="auto"/>
          </w:tcPr>
          <w:p w14:paraId="13DA3F70" w14:textId="77777777" w:rsidR="00B0203D" w:rsidRPr="00B0203D" w:rsidRDefault="00B0203D" w:rsidP="00B0203D">
            <w:pPr>
              <w:ind w:firstLine="0"/>
            </w:pPr>
            <w:r>
              <w:t>Hyde</w:t>
            </w:r>
          </w:p>
        </w:tc>
        <w:tc>
          <w:tcPr>
            <w:tcW w:w="2179" w:type="dxa"/>
            <w:shd w:val="clear" w:color="auto" w:fill="auto"/>
          </w:tcPr>
          <w:p w14:paraId="36C0575F" w14:textId="77777777" w:rsidR="00B0203D" w:rsidRPr="00B0203D" w:rsidRDefault="00B0203D" w:rsidP="00B0203D">
            <w:pPr>
              <w:ind w:firstLine="0"/>
            </w:pPr>
            <w:r>
              <w:t>J. E. Johnson</w:t>
            </w:r>
          </w:p>
        </w:tc>
        <w:tc>
          <w:tcPr>
            <w:tcW w:w="2180" w:type="dxa"/>
            <w:shd w:val="clear" w:color="auto" w:fill="auto"/>
          </w:tcPr>
          <w:p w14:paraId="0BE4AD62" w14:textId="77777777" w:rsidR="00B0203D" w:rsidRPr="00B0203D" w:rsidRDefault="00B0203D" w:rsidP="00B0203D">
            <w:pPr>
              <w:ind w:firstLine="0"/>
            </w:pPr>
            <w:r>
              <w:t>Jones</w:t>
            </w:r>
          </w:p>
        </w:tc>
      </w:tr>
      <w:tr w:rsidR="00B0203D" w:rsidRPr="00B0203D" w14:paraId="3A52636F" w14:textId="77777777" w:rsidTr="00B0203D">
        <w:tc>
          <w:tcPr>
            <w:tcW w:w="2179" w:type="dxa"/>
            <w:shd w:val="clear" w:color="auto" w:fill="auto"/>
          </w:tcPr>
          <w:p w14:paraId="42E55255" w14:textId="77777777" w:rsidR="00B0203D" w:rsidRPr="00B0203D" w:rsidRDefault="00B0203D" w:rsidP="00B0203D">
            <w:pPr>
              <w:ind w:firstLine="0"/>
            </w:pPr>
            <w:r>
              <w:t>Jordan</w:t>
            </w:r>
          </w:p>
        </w:tc>
        <w:tc>
          <w:tcPr>
            <w:tcW w:w="2179" w:type="dxa"/>
            <w:shd w:val="clear" w:color="auto" w:fill="auto"/>
          </w:tcPr>
          <w:p w14:paraId="7294679C" w14:textId="77777777" w:rsidR="00B0203D" w:rsidRPr="00B0203D" w:rsidRDefault="00B0203D" w:rsidP="00B0203D">
            <w:pPr>
              <w:ind w:firstLine="0"/>
            </w:pPr>
            <w:r>
              <w:t>Kimmons</w:t>
            </w:r>
          </w:p>
        </w:tc>
        <w:tc>
          <w:tcPr>
            <w:tcW w:w="2180" w:type="dxa"/>
            <w:shd w:val="clear" w:color="auto" w:fill="auto"/>
          </w:tcPr>
          <w:p w14:paraId="4257B89E" w14:textId="77777777" w:rsidR="00B0203D" w:rsidRPr="00B0203D" w:rsidRDefault="00B0203D" w:rsidP="00B0203D">
            <w:pPr>
              <w:ind w:firstLine="0"/>
            </w:pPr>
            <w:r>
              <w:t>Ligon</w:t>
            </w:r>
          </w:p>
        </w:tc>
      </w:tr>
      <w:tr w:rsidR="00B0203D" w:rsidRPr="00B0203D" w14:paraId="1334B72A" w14:textId="77777777" w:rsidTr="00B0203D">
        <w:tc>
          <w:tcPr>
            <w:tcW w:w="2179" w:type="dxa"/>
            <w:shd w:val="clear" w:color="auto" w:fill="auto"/>
          </w:tcPr>
          <w:p w14:paraId="05BD7198" w14:textId="77777777" w:rsidR="00B0203D" w:rsidRPr="00B0203D" w:rsidRDefault="00B0203D" w:rsidP="00B0203D">
            <w:pPr>
              <w:ind w:firstLine="0"/>
            </w:pPr>
            <w:r>
              <w:t>Long</w:t>
            </w:r>
          </w:p>
        </w:tc>
        <w:tc>
          <w:tcPr>
            <w:tcW w:w="2179" w:type="dxa"/>
            <w:shd w:val="clear" w:color="auto" w:fill="auto"/>
          </w:tcPr>
          <w:p w14:paraId="4FBB86A5" w14:textId="77777777" w:rsidR="00B0203D" w:rsidRPr="00B0203D" w:rsidRDefault="00B0203D" w:rsidP="00B0203D">
            <w:pPr>
              <w:ind w:firstLine="0"/>
            </w:pPr>
            <w:r>
              <w:t>Lowe</w:t>
            </w:r>
          </w:p>
        </w:tc>
        <w:tc>
          <w:tcPr>
            <w:tcW w:w="2180" w:type="dxa"/>
            <w:shd w:val="clear" w:color="auto" w:fill="auto"/>
          </w:tcPr>
          <w:p w14:paraId="68294B25" w14:textId="77777777" w:rsidR="00B0203D" w:rsidRPr="00B0203D" w:rsidRDefault="00B0203D" w:rsidP="00B0203D">
            <w:pPr>
              <w:ind w:firstLine="0"/>
            </w:pPr>
            <w:r>
              <w:t>Lucas</w:t>
            </w:r>
          </w:p>
        </w:tc>
      </w:tr>
      <w:tr w:rsidR="00B0203D" w:rsidRPr="00B0203D" w14:paraId="6FBB6677" w14:textId="77777777" w:rsidTr="00B0203D">
        <w:tc>
          <w:tcPr>
            <w:tcW w:w="2179" w:type="dxa"/>
            <w:shd w:val="clear" w:color="auto" w:fill="auto"/>
          </w:tcPr>
          <w:p w14:paraId="68638F3C" w14:textId="77777777" w:rsidR="00B0203D" w:rsidRPr="00B0203D" w:rsidRDefault="00B0203D" w:rsidP="00B0203D">
            <w:pPr>
              <w:ind w:firstLine="0"/>
            </w:pPr>
            <w:r>
              <w:t>Magnuson</w:t>
            </w:r>
          </w:p>
        </w:tc>
        <w:tc>
          <w:tcPr>
            <w:tcW w:w="2179" w:type="dxa"/>
            <w:shd w:val="clear" w:color="auto" w:fill="auto"/>
          </w:tcPr>
          <w:p w14:paraId="4E7AEDDA" w14:textId="77777777" w:rsidR="00B0203D" w:rsidRPr="00B0203D" w:rsidRDefault="00B0203D" w:rsidP="00B0203D">
            <w:pPr>
              <w:ind w:firstLine="0"/>
            </w:pPr>
            <w:r>
              <w:t>Martin</w:t>
            </w:r>
          </w:p>
        </w:tc>
        <w:tc>
          <w:tcPr>
            <w:tcW w:w="2180" w:type="dxa"/>
            <w:shd w:val="clear" w:color="auto" w:fill="auto"/>
          </w:tcPr>
          <w:p w14:paraId="5D03A41A" w14:textId="77777777" w:rsidR="00B0203D" w:rsidRPr="00B0203D" w:rsidRDefault="00B0203D" w:rsidP="00B0203D">
            <w:pPr>
              <w:ind w:firstLine="0"/>
            </w:pPr>
            <w:r>
              <w:t>May</w:t>
            </w:r>
          </w:p>
        </w:tc>
      </w:tr>
      <w:tr w:rsidR="00B0203D" w:rsidRPr="00B0203D" w14:paraId="19C9DE8B" w14:textId="77777777" w:rsidTr="00B0203D">
        <w:tc>
          <w:tcPr>
            <w:tcW w:w="2179" w:type="dxa"/>
            <w:shd w:val="clear" w:color="auto" w:fill="auto"/>
          </w:tcPr>
          <w:p w14:paraId="0356C817" w14:textId="77777777" w:rsidR="00B0203D" w:rsidRPr="00B0203D" w:rsidRDefault="00B0203D" w:rsidP="00B0203D">
            <w:pPr>
              <w:ind w:firstLine="0"/>
            </w:pPr>
            <w:r>
              <w:t>McCabe</w:t>
            </w:r>
          </w:p>
        </w:tc>
        <w:tc>
          <w:tcPr>
            <w:tcW w:w="2179" w:type="dxa"/>
            <w:shd w:val="clear" w:color="auto" w:fill="auto"/>
          </w:tcPr>
          <w:p w14:paraId="3346BA5A" w14:textId="77777777" w:rsidR="00B0203D" w:rsidRPr="00B0203D" w:rsidRDefault="00B0203D" w:rsidP="00B0203D">
            <w:pPr>
              <w:ind w:firstLine="0"/>
            </w:pPr>
            <w:r>
              <w:t>McGarry</w:t>
            </w:r>
          </w:p>
        </w:tc>
        <w:tc>
          <w:tcPr>
            <w:tcW w:w="2180" w:type="dxa"/>
            <w:shd w:val="clear" w:color="auto" w:fill="auto"/>
          </w:tcPr>
          <w:p w14:paraId="3B67D7AD" w14:textId="77777777" w:rsidR="00B0203D" w:rsidRPr="00B0203D" w:rsidRDefault="00B0203D" w:rsidP="00B0203D">
            <w:pPr>
              <w:ind w:firstLine="0"/>
            </w:pPr>
            <w:r>
              <w:t>McGinnis</w:t>
            </w:r>
          </w:p>
        </w:tc>
      </w:tr>
      <w:tr w:rsidR="00B0203D" w:rsidRPr="00B0203D" w14:paraId="5F92E9C2" w14:textId="77777777" w:rsidTr="00B0203D">
        <w:tc>
          <w:tcPr>
            <w:tcW w:w="2179" w:type="dxa"/>
            <w:shd w:val="clear" w:color="auto" w:fill="auto"/>
          </w:tcPr>
          <w:p w14:paraId="706B340A" w14:textId="77777777" w:rsidR="00B0203D" w:rsidRPr="00B0203D" w:rsidRDefault="00B0203D" w:rsidP="00B0203D">
            <w:pPr>
              <w:ind w:firstLine="0"/>
            </w:pPr>
            <w:r>
              <w:t>T. Moore</w:t>
            </w:r>
          </w:p>
        </w:tc>
        <w:tc>
          <w:tcPr>
            <w:tcW w:w="2179" w:type="dxa"/>
            <w:shd w:val="clear" w:color="auto" w:fill="auto"/>
          </w:tcPr>
          <w:p w14:paraId="5BB850A7" w14:textId="77777777" w:rsidR="00B0203D" w:rsidRPr="00B0203D" w:rsidRDefault="00B0203D" w:rsidP="00B0203D">
            <w:pPr>
              <w:ind w:firstLine="0"/>
            </w:pPr>
            <w:r>
              <w:t>Morgan</w:t>
            </w:r>
          </w:p>
        </w:tc>
        <w:tc>
          <w:tcPr>
            <w:tcW w:w="2180" w:type="dxa"/>
            <w:shd w:val="clear" w:color="auto" w:fill="auto"/>
          </w:tcPr>
          <w:p w14:paraId="48FAFB99" w14:textId="77777777" w:rsidR="00B0203D" w:rsidRPr="00B0203D" w:rsidRDefault="00B0203D" w:rsidP="00B0203D">
            <w:pPr>
              <w:ind w:firstLine="0"/>
            </w:pPr>
            <w:r>
              <w:t>D. C. Moss</w:t>
            </w:r>
          </w:p>
        </w:tc>
      </w:tr>
      <w:tr w:rsidR="00B0203D" w:rsidRPr="00B0203D" w14:paraId="0BC6C383" w14:textId="77777777" w:rsidTr="00B0203D">
        <w:tc>
          <w:tcPr>
            <w:tcW w:w="2179" w:type="dxa"/>
            <w:shd w:val="clear" w:color="auto" w:fill="auto"/>
          </w:tcPr>
          <w:p w14:paraId="221E94C4" w14:textId="77777777" w:rsidR="00B0203D" w:rsidRPr="00B0203D" w:rsidRDefault="00B0203D" w:rsidP="00B0203D">
            <w:pPr>
              <w:ind w:firstLine="0"/>
            </w:pPr>
            <w:r>
              <w:t>V. S. Moss</w:t>
            </w:r>
          </w:p>
        </w:tc>
        <w:tc>
          <w:tcPr>
            <w:tcW w:w="2179" w:type="dxa"/>
            <w:shd w:val="clear" w:color="auto" w:fill="auto"/>
          </w:tcPr>
          <w:p w14:paraId="0A3DDC27" w14:textId="77777777" w:rsidR="00B0203D" w:rsidRPr="00B0203D" w:rsidRDefault="00B0203D" w:rsidP="00B0203D">
            <w:pPr>
              <w:ind w:firstLine="0"/>
            </w:pPr>
            <w:r>
              <w:t>Murphy</w:t>
            </w:r>
          </w:p>
        </w:tc>
        <w:tc>
          <w:tcPr>
            <w:tcW w:w="2180" w:type="dxa"/>
            <w:shd w:val="clear" w:color="auto" w:fill="auto"/>
          </w:tcPr>
          <w:p w14:paraId="02337972" w14:textId="77777777" w:rsidR="00B0203D" w:rsidRPr="00B0203D" w:rsidRDefault="00B0203D" w:rsidP="00B0203D">
            <w:pPr>
              <w:ind w:firstLine="0"/>
            </w:pPr>
            <w:r>
              <w:t>Nutt</w:t>
            </w:r>
          </w:p>
        </w:tc>
      </w:tr>
      <w:tr w:rsidR="00B0203D" w:rsidRPr="00B0203D" w14:paraId="644245C2" w14:textId="77777777" w:rsidTr="00B0203D">
        <w:tc>
          <w:tcPr>
            <w:tcW w:w="2179" w:type="dxa"/>
            <w:shd w:val="clear" w:color="auto" w:fill="auto"/>
          </w:tcPr>
          <w:p w14:paraId="63473BCD" w14:textId="77777777" w:rsidR="00B0203D" w:rsidRPr="00B0203D" w:rsidRDefault="00B0203D" w:rsidP="00B0203D">
            <w:pPr>
              <w:ind w:firstLine="0"/>
            </w:pPr>
            <w:r>
              <w:t>Oremus</w:t>
            </w:r>
          </w:p>
        </w:tc>
        <w:tc>
          <w:tcPr>
            <w:tcW w:w="2179" w:type="dxa"/>
            <w:shd w:val="clear" w:color="auto" w:fill="auto"/>
          </w:tcPr>
          <w:p w14:paraId="3ECE15AF" w14:textId="77777777" w:rsidR="00B0203D" w:rsidRPr="00B0203D" w:rsidRDefault="00B0203D" w:rsidP="00B0203D">
            <w:pPr>
              <w:ind w:firstLine="0"/>
            </w:pPr>
            <w:r>
              <w:t>Pope</w:t>
            </w:r>
          </w:p>
        </w:tc>
        <w:tc>
          <w:tcPr>
            <w:tcW w:w="2180" w:type="dxa"/>
            <w:shd w:val="clear" w:color="auto" w:fill="auto"/>
          </w:tcPr>
          <w:p w14:paraId="0322AC8D" w14:textId="77777777" w:rsidR="00B0203D" w:rsidRPr="00B0203D" w:rsidRDefault="00B0203D" w:rsidP="00B0203D">
            <w:pPr>
              <w:ind w:firstLine="0"/>
            </w:pPr>
            <w:r>
              <w:t>Sandifer</w:t>
            </w:r>
          </w:p>
        </w:tc>
      </w:tr>
      <w:tr w:rsidR="00B0203D" w:rsidRPr="00B0203D" w14:paraId="57865E65" w14:textId="77777777" w:rsidTr="00B0203D">
        <w:tc>
          <w:tcPr>
            <w:tcW w:w="2179" w:type="dxa"/>
            <w:shd w:val="clear" w:color="auto" w:fill="auto"/>
          </w:tcPr>
          <w:p w14:paraId="5D7B0795" w14:textId="77777777" w:rsidR="00B0203D" w:rsidRPr="00B0203D" w:rsidRDefault="00B0203D" w:rsidP="00B0203D">
            <w:pPr>
              <w:ind w:firstLine="0"/>
            </w:pPr>
            <w:r>
              <w:t>Simrill</w:t>
            </w:r>
          </w:p>
        </w:tc>
        <w:tc>
          <w:tcPr>
            <w:tcW w:w="2179" w:type="dxa"/>
            <w:shd w:val="clear" w:color="auto" w:fill="auto"/>
          </w:tcPr>
          <w:p w14:paraId="53DEC362" w14:textId="77777777" w:rsidR="00B0203D" w:rsidRPr="00B0203D" w:rsidRDefault="00B0203D" w:rsidP="00B0203D">
            <w:pPr>
              <w:ind w:firstLine="0"/>
            </w:pPr>
            <w:r>
              <w:t>G. M. Smith</w:t>
            </w:r>
          </w:p>
        </w:tc>
        <w:tc>
          <w:tcPr>
            <w:tcW w:w="2180" w:type="dxa"/>
            <w:shd w:val="clear" w:color="auto" w:fill="auto"/>
          </w:tcPr>
          <w:p w14:paraId="23FA61CB" w14:textId="77777777" w:rsidR="00B0203D" w:rsidRPr="00B0203D" w:rsidRDefault="00B0203D" w:rsidP="00B0203D">
            <w:pPr>
              <w:ind w:firstLine="0"/>
            </w:pPr>
            <w:r>
              <w:t>G. R. Smith</w:t>
            </w:r>
          </w:p>
        </w:tc>
      </w:tr>
      <w:tr w:rsidR="00B0203D" w:rsidRPr="00B0203D" w14:paraId="5FF8EDEF" w14:textId="77777777" w:rsidTr="00B0203D">
        <w:tc>
          <w:tcPr>
            <w:tcW w:w="2179" w:type="dxa"/>
            <w:shd w:val="clear" w:color="auto" w:fill="auto"/>
          </w:tcPr>
          <w:p w14:paraId="58E024A1" w14:textId="77777777" w:rsidR="00B0203D" w:rsidRPr="00B0203D" w:rsidRDefault="00B0203D" w:rsidP="00B0203D">
            <w:pPr>
              <w:ind w:firstLine="0"/>
            </w:pPr>
            <w:r>
              <w:t>M. M. Smith</w:t>
            </w:r>
          </w:p>
        </w:tc>
        <w:tc>
          <w:tcPr>
            <w:tcW w:w="2179" w:type="dxa"/>
            <w:shd w:val="clear" w:color="auto" w:fill="auto"/>
          </w:tcPr>
          <w:p w14:paraId="29EA0975" w14:textId="77777777" w:rsidR="00B0203D" w:rsidRPr="00B0203D" w:rsidRDefault="00B0203D" w:rsidP="00B0203D">
            <w:pPr>
              <w:ind w:firstLine="0"/>
            </w:pPr>
            <w:r>
              <w:t>Taylor</w:t>
            </w:r>
          </w:p>
        </w:tc>
        <w:tc>
          <w:tcPr>
            <w:tcW w:w="2180" w:type="dxa"/>
            <w:shd w:val="clear" w:color="auto" w:fill="auto"/>
          </w:tcPr>
          <w:p w14:paraId="1279A699" w14:textId="77777777" w:rsidR="00B0203D" w:rsidRPr="00B0203D" w:rsidRDefault="00B0203D" w:rsidP="00B0203D">
            <w:pPr>
              <w:ind w:firstLine="0"/>
            </w:pPr>
            <w:r>
              <w:t>Thayer</w:t>
            </w:r>
          </w:p>
        </w:tc>
      </w:tr>
      <w:tr w:rsidR="00B0203D" w:rsidRPr="00B0203D" w14:paraId="10B7A427" w14:textId="77777777" w:rsidTr="00B0203D">
        <w:tc>
          <w:tcPr>
            <w:tcW w:w="2179" w:type="dxa"/>
            <w:shd w:val="clear" w:color="auto" w:fill="auto"/>
          </w:tcPr>
          <w:p w14:paraId="6BCCC60F" w14:textId="77777777" w:rsidR="00B0203D" w:rsidRPr="00B0203D" w:rsidRDefault="00B0203D" w:rsidP="00B0203D">
            <w:pPr>
              <w:keepNext/>
              <w:ind w:firstLine="0"/>
            </w:pPr>
            <w:r>
              <w:t>Trantham</w:t>
            </w:r>
          </w:p>
        </w:tc>
        <w:tc>
          <w:tcPr>
            <w:tcW w:w="2179" w:type="dxa"/>
            <w:shd w:val="clear" w:color="auto" w:fill="auto"/>
          </w:tcPr>
          <w:p w14:paraId="29D71E4B" w14:textId="77777777" w:rsidR="00B0203D" w:rsidRPr="00B0203D" w:rsidRDefault="00B0203D" w:rsidP="00B0203D">
            <w:pPr>
              <w:keepNext/>
              <w:ind w:firstLine="0"/>
            </w:pPr>
            <w:r>
              <w:t>West</w:t>
            </w:r>
          </w:p>
        </w:tc>
        <w:tc>
          <w:tcPr>
            <w:tcW w:w="2180" w:type="dxa"/>
            <w:shd w:val="clear" w:color="auto" w:fill="auto"/>
          </w:tcPr>
          <w:p w14:paraId="3CB1EC01" w14:textId="77777777" w:rsidR="00B0203D" w:rsidRPr="00B0203D" w:rsidRDefault="00B0203D" w:rsidP="00B0203D">
            <w:pPr>
              <w:keepNext/>
              <w:ind w:firstLine="0"/>
            </w:pPr>
            <w:r>
              <w:t>Whitmire</w:t>
            </w:r>
          </w:p>
        </w:tc>
      </w:tr>
      <w:tr w:rsidR="00B0203D" w:rsidRPr="00B0203D" w14:paraId="63DFD3B4" w14:textId="77777777" w:rsidTr="00B0203D">
        <w:tc>
          <w:tcPr>
            <w:tcW w:w="2179" w:type="dxa"/>
            <w:shd w:val="clear" w:color="auto" w:fill="auto"/>
          </w:tcPr>
          <w:p w14:paraId="70213213" w14:textId="77777777" w:rsidR="00B0203D" w:rsidRPr="00B0203D" w:rsidRDefault="00B0203D" w:rsidP="00B0203D">
            <w:pPr>
              <w:keepNext/>
              <w:ind w:firstLine="0"/>
            </w:pPr>
            <w:r>
              <w:t>Willis</w:t>
            </w:r>
          </w:p>
        </w:tc>
        <w:tc>
          <w:tcPr>
            <w:tcW w:w="2179" w:type="dxa"/>
            <w:shd w:val="clear" w:color="auto" w:fill="auto"/>
          </w:tcPr>
          <w:p w14:paraId="448AEECD" w14:textId="77777777" w:rsidR="00B0203D" w:rsidRPr="00B0203D" w:rsidRDefault="00B0203D" w:rsidP="00B0203D">
            <w:pPr>
              <w:keepNext/>
              <w:ind w:firstLine="0"/>
            </w:pPr>
            <w:r>
              <w:t>Wooten</w:t>
            </w:r>
          </w:p>
        </w:tc>
        <w:tc>
          <w:tcPr>
            <w:tcW w:w="2180" w:type="dxa"/>
            <w:shd w:val="clear" w:color="auto" w:fill="auto"/>
          </w:tcPr>
          <w:p w14:paraId="20F7F788" w14:textId="77777777" w:rsidR="00B0203D" w:rsidRPr="00B0203D" w:rsidRDefault="00B0203D" w:rsidP="00B0203D">
            <w:pPr>
              <w:keepNext/>
              <w:ind w:firstLine="0"/>
            </w:pPr>
            <w:r>
              <w:t>Yow</w:t>
            </w:r>
          </w:p>
        </w:tc>
      </w:tr>
    </w:tbl>
    <w:p w14:paraId="1CC97C2E" w14:textId="77777777" w:rsidR="00B0203D" w:rsidRDefault="00B0203D" w:rsidP="00B0203D"/>
    <w:p w14:paraId="78ADB7BD" w14:textId="77777777" w:rsidR="00B0203D" w:rsidRDefault="00B0203D" w:rsidP="00B0203D">
      <w:pPr>
        <w:jc w:val="center"/>
        <w:rPr>
          <w:b/>
        </w:rPr>
      </w:pPr>
      <w:r w:rsidRPr="00B0203D">
        <w:rPr>
          <w:b/>
        </w:rPr>
        <w:t>Total--66</w:t>
      </w:r>
    </w:p>
    <w:p w14:paraId="3B6ED55B" w14:textId="77777777" w:rsidR="00B0203D" w:rsidRDefault="00B0203D" w:rsidP="00B0203D">
      <w:pPr>
        <w:jc w:val="center"/>
        <w:rPr>
          <w:b/>
        </w:rPr>
      </w:pPr>
    </w:p>
    <w:p w14:paraId="25FBDC1A" w14:textId="77777777" w:rsidR="00B0203D" w:rsidRDefault="00B0203D" w:rsidP="00B0203D">
      <w:r>
        <w:t>So, the House refused to divide the question.</w:t>
      </w:r>
    </w:p>
    <w:p w14:paraId="4A379554" w14:textId="77777777" w:rsidR="00B0203D" w:rsidRDefault="00B0203D" w:rsidP="00B0203D"/>
    <w:p w14:paraId="5168A715" w14:textId="77777777" w:rsidR="00B0203D" w:rsidRDefault="00B0203D" w:rsidP="00B0203D">
      <w:r>
        <w:t>Rep. BRAWLEY spoke against the amendment.</w:t>
      </w:r>
    </w:p>
    <w:p w14:paraId="36DEBC3A" w14:textId="77777777" w:rsidR="00B0203D" w:rsidRDefault="00B0203D" w:rsidP="00B0203D">
      <w:r>
        <w:t>Rep. BRAWLEY spoke against the amendment.</w:t>
      </w:r>
    </w:p>
    <w:p w14:paraId="19E7D09E" w14:textId="77777777" w:rsidR="00B0203D" w:rsidRDefault="00B0203D" w:rsidP="00B0203D">
      <w:r>
        <w:t>Rep. J. L. JOHNSON spoke against the amendment.</w:t>
      </w:r>
    </w:p>
    <w:p w14:paraId="6D3B052D" w14:textId="77777777" w:rsidR="00B0203D" w:rsidRDefault="00B0203D" w:rsidP="00B0203D">
      <w:r>
        <w:t>Rep. PENDARVIS spoke against the amendment.</w:t>
      </w:r>
    </w:p>
    <w:p w14:paraId="0C429001" w14:textId="77777777" w:rsidR="00B0203D" w:rsidRDefault="00B0203D" w:rsidP="00B0203D">
      <w:r>
        <w:t>Rep. PENDARVIS spoke against the amendment.</w:t>
      </w:r>
    </w:p>
    <w:p w14:paraId="709B2531" w14:textId="77777777" w:rsidR="00B0203D" w:rsidRDefault="00B0203D" w:rsidP="00B0203D">
      <w:r>
        <w:t>Rep. GOVAN spoke against the amendment.</w:t>
      </w:r>
    </w:p>
    <w:p w14:paraId="0AEEB6CD" w14:textId="77777777" w:rsidR="00B0203D" w:rsidRDefault="00B0203D" w:rsidP="00B0203D">
      <w:r>
        <w:t>Rep. MATTHEWS spoke against the amendment.</w:t>
      </w:r>
    </w:p>
    <w:p w14:paraId="02E77C77" w14:textId="77777777" w:rsidR="00B0203D" w:rsidRDefault="00B0203D" w:rsidP="00B0203D"/>
    <w:p w14:paraId="059E983B" w14:textId="77777777" w:rsidR="00B0203D" w:rsidRDefault="00B0203D" w:rsidP="00B0203D">
      <w:pPr>
        <w:keepNext/>
        <w:jc w:val="center"/>
        <w:rPr>
          <w:b/>
        </w:rPr>
      </w:pPr>
      <w:r w:rsidRPr="00B0203D">
        <w:rPr>
          <w:b/>
        </w:rPr>
        <w:t>LEAVE OF ABSENCE</w:t>
      </w:r>
    </w:p>
    <w:p w14:paraId="3042CF5A" w14:textId="77777777" w:rsidR="00B0203D" w:rsidRDefault="00B0203D" w:rsidP="00B0203D">
      <w:r>
        <w:t xml:space="preserve">The SPEAKER  </w:t>
      </w:r>
      <w:r w:rsidRPr="00B0203D">
        <w:rPr>
          <w:i/>
        </w:rPr>
        <w:t>PRO TEMPORE</w:t>
      </w:r>
      <w:r>
        <w:t xml:space="preserve"> granted Rep. ROBINSON a leave of absence for the remainder of the day. </w:t>
      </w:r>
    </w:p>
    <w:p w14:paraId="0E1977D8" w14:textId="77777777" w:rsidR="00D448D7" w:rsidRDefault="00D448D7" w:rsidP="00B0203D"/>
    <w:p w14:paraId="021760FE" w14:textId="77777777" w:rsidR="00B0203D" w:rsidRDefault="00B0203D" w:rsidP="00B0203D">
      <w:r>
        <w:t>Rep. MATTHEWS continued speaking.</w:t>
      </w:r>
    </w:p>
    <w:p w14:paraId="55F09EFD" w14:textId="77777777" w:rsidR="00B0203D" w:rsidRDefault="00B0203D" w:rsidP="00B0203D">
      <w:r>
        <w:t>Rep. FRY spoke in favor of the amendment.</w:t>
      </w:r>
    </w:p>
    <w:p w14:paraId="0B1046A4" w14:textId="77777777" w:rsidR="00B0203D" w:rsidRDefault="00B0203D" w:rsidP="00B0203D">
      <w:r>
        <w:t>Rep. HOWARD spoke against the amendment.</w:t>
      </w:r>
    </w:p>
    <w:p w14:paraId="0A72B189" w14:textId="77777777" w:rsidR="00B0203D" w:rsidRDefault="00B0203D" w:rsidP="00B0203D">
      <w:r>
        <w:t>Rep. TEDDER spoke against the amendment.</w:t>
      </w:r>
    </w:p>
    <w:p w14:paraId="6D1191D5" w14:textId="77777777" w:rsidR="00B0203D" w:rsidRDefault="00B0203D" w:rsidP="00B0203D">
      <w:r>
        <w:t>Rep. TEDDER spoke against the amendment.</w:t>
      </w:r>
    </w:p>
    <w:p w14:paraId="56149A01" w14:textId="77777777" w:rsidR="00B0203D" w:rsidRDefault="00B0203D" w:rsidP="00B0203D"/>
    <w:p w14:paraId="6F64FB7E" w14:textId="77777777" w:rsidR="00B0203D" w:rsidRDefault="00B0203D" w:rsidP="00B0203D">
      <w:pPr>
        <w:keepNext/>
        <w:jc w:val="center"/>
        <w:rPr>
          <w:b/>
        </w:rPr>
      </w:pPr>
      <w:r w:rsidRPr="00B0203D">
        <w:rPr>
          <w:b/>
        </w:rPr>
        <w:t>LEAVE OF ABSENCE</w:t>
      </w:r>
    </w:p>
    <w:p w14:paraId="1010F688" w14:textId="77777777" w:rsidR="00B0203D" w:rsidRDefault="00B0203D" w:rsidP="00B0203D">
      <w:r>
        <w:t xml:space="preserve">The SPEAKER </w:t>
      </w:r>
      <w:r w:rsidR="00D448D7" w:rsidRPr="00B0203D">
        <w:rPr>
          <w:i/>
        </w:rPr>
        <w:t>PRO TEMPORE</w:t>
      </w:r>
      <w:r w:rsidR="00D448D7">
        <w:t xml:space="preserve"> </w:t>
      </w:r>
      <w:r>
        <w:t xml:space="preserve">granted Rep. BERNSTEIN a leave of absence for the remainder of the day. </w:t>
      </w:r>
    </w:p>
    <w:p w14:paraId="75CE664B" w14:textId="77777777" w:rsidR="00D448D7" w:rsidRDefault="00D448D7" w:rsidP="00B0203D"/>
    <w:p w14:paraId="0A372F81" w14:textId="77777777" w:rsidR="00B0203D" w:rsidRDefault="00B0203D" w:rsidP="00B0203D">
      <w:r>
        <w:t>Rep. TEDDER continued speaking.</w:t>
      </w:r>
    </w:p>
    <w:p w14:paraId="02261CD7" w14:textId="77777777" w:rsidR="00B0203D" w:rsidRDefault="00B0203D" w:rsidP="00B0203D"/>
    <w:p w14:paraId="0B2D27B2" w14:textId="77777777" w:rsidR="00B0203D" w:rsidRDefault="00B0203D" w:rsidP="00B0203D">
      <w:r>
        <w:t>The question then recurred to the adoption of the amendment, which was not agreed to.</w:t>
      </w:r>
    </w:p>
    <w:p w14:paraId="5E5884FF" w14:textId="77777777" w:rsidR="00B0203D" w:rsidRDefault="00B0203D" w:rsidP="00B0203D"/>
    <w:p w14:paraId="04F3175A" w14:textId="77777777" w:rsidR="00B0203D" w:rsidRDefault="00B0203D" w:rsidP="00B0203D">
      <w:pPr>
        <w:keepNext/>
        <w:jc w:val="center"/>
        <w:rPr>
          <w:b/>
        </w:rPr>
      </w:pPr>
      <w:r w:rsidRPr="00B0203D">
        <w:rPr>
          <w:b/>
        </w:rPr>
        <w:t>SPEAKER IN CHAIR</w:t>
      </w:r>
    </w:p>
    <w:p w14:paraId="7CD39163" w14:textId="77777777" w:rsidR="00B0203D" w:rsidRDefault="00B0203D" w:rsidP="00B0203D"/>
    <w:p w14:paraId="5B7D7DEC" w14:textId="77777777" w:rsidR="00B0203D" w:rsidRDefault="00B0203D" w:rsidP="00B0203D">
      <w:r>
        <w:t>Rep. COBB-HUNTER moved to reconsider the vote whereby Amendment No. 1 was rejected, which was agreed to.</w:t>
      </w:r>
    </w:p>
    <w:p w14:paraId="7854A36B" w14:textId="77777777" w:rsidR="00D448D7" w:rsidRDefault="00D448D7" w:rsidP="00B0203D"/>
    <w:p w14:paraId="620E3428" w14:textId="77777777" w:rsidR="00B0203D" w:rsidRDefault="00B0203D" w:rsidP="00B0203D">
      <w:r>
        <w:t>Rep. COBB-HUNTER moved to table the amendment.</w:t>
      </w:r>
    </w:p>
    <w:p w14:paraId="55F3DF23" w14:textId="77777777" w:rsidR="00B0203D" w:rsidRDefault="00B0203D" w:rsidP="00B0203D"/>
    <w:p w14:paraId="07C41E2E" w14:textId="77777777" w:rsidR="00B0203D" w:rsidRDefault="00B0203D" w:rsidP="00B0203D">
      <w:r>
        <w:t>Rep. G. M. SMITH demanded the yeas and nays which were taken, resulting as follows:</w:t>
      </w:r>
    </w:p>
    <w:p w14:paraId="09C683BC" w14:textId="77777777" w:rsidR="00B0203D" w:rsidRDefault="00B0203D" w:rsidP="00B0203D">
      <w:pPr>
        <w:jc w:val="center"/>
      </w:pPr>
      <w:bookmarkStart w:id="20" w:name="vote_start111"/>
      <w:bookmarkEnd w:id="20"/>
      <w:r>
        <w:t>Yeas 35; Nays 65</w:t>
      </w:r>
    </w:p>
    <w:p w14:paraId="1FB87F8B" w14:textId="77777777" w:rsidR="00B0203D" w:rsidRDefault="00B0203D" w:rsidP="00B0203D">
      <w:pPr>
        <w:jc w:val="center"/>
      </w:pPr>
    </w:p>
    <w:p w14:paraId="0401AC79"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49ABE65D" w14:textId="77777777" w:rsidTr="00B0203D">
        <w:tc>
          <w:tcPr>
            <w:tcW w:w="2179" w:type="dxa"/>
            <w:shd w:val="clear" w:color="auto" w:fill="auto"/>
          </w:tcPr>
          <w:p w14:paraId="4F42618B" w14:textId="77777777" w:rsidR="00B0203D" w:rsidRPr="00B0203D" w:rsidRDefault="00B0203D" w:rsidP="00B0203D">
            <w:pPr>
              <w:keepNext/>
              <w:ind w:firstLine="0"/>
            </w:pPr>
            <w:r>
              <w:t>Alexander</w:t>
            </w:r>
          </w:p>
        </w:tc>
        <w:tc>
          <w:tcPr>
            <w:tcW w:w="2179" w:type="dxa"/>
            <w:shd w:val="clear" w:color="auto" w:fill="auto"/>
          </w:tcPr>
          <w:p w14:paraId="40A4E531" w14:textId="77777777" w:rsidR="00B0203D" w:rsidRPr="00B0203D" w:rsidRDefault="00B0203D" w:rsidP="00B0203D">
            <w:pPr>
              <w:keepNext/>
              <w:ind w:firstLine="0"/>
            </w:pPr>
            <w:r>
              <w:t>Anderson</w:t>
            </w:r>
          </w:p>
        </w:tc>
        <w:tc>
          <w:tcPr>
            <w:tcW w:w="2180" w:type="dxa"/>
            <w:shd w:val="clear" w:color="auto" w:fill="auto"/>
          </w:tcPr>
          <w:p w14:paraId="10F95E86" w14:textId="77777777" w:rsidR="00B0203D" w:rsidRPr="00B0203D" w:rsidRDefault="00B0203D" w:rsidP="00B0203D">
            <w:pPr>
              <w:keepNext/>
              <w:ind w:firstLine="0"/>
            </w:pPr>
            <w:r>
              <w:t>Atkinson</w:t>
            </w:r>
          </w:p>
        </w:tc>
      </w:tr>
      <w:tr w:rsidR="00B0203D" w:rsidRPr="00B0203D" w14:paraId="5A2C56FA" w14:textId="77777777" w:rsidTr="00B0203D">
        <w:tc>
          <w:tcPr>
            <w:tcW w:w="2179" w:type="dxa"/>
            <w:shd w:val="clear" w:color="auto" w:fill="auto"/>
          </w:tcPr>
          <w:p w14:paraId="62B153A7" w14:textId="77777777" w:rsidR="00B0203D" w:rsidRPr="00B0203D" w:rsidRDefault="00B0203D" w:rsidP="00B0203D">
            <w:pPr>
              <w:ind w:firstLine="0"/>
            </w:pPr>
            <w:r>
              <w:t>Bamberg</w:t>
            </w:r>
          </w:p>
        </w:tc>
        <w:tc>
          <w:tcPr>
            <w:tcW w:w="2179" w:type="dxa"/>
            <w:shd w:val="clear" w:color="auto" w:fill="auto"/>
          </w:tcPr>
          <w:p w14:paraId="47E30DA7" w14:textId="77777777" w:rsidR="00B0203D" w:rsidRPr="00B0203D" w:rsidRDefault="00B0203D" w:rsidP="00B0203D">
            <w:pPr>
              <w:ind w:firstLine="0"/>
            </w:pPr>
            <w:r>
              <w:t>Brawley</w:t>
            </w:r>
          </w:p>
        </w:tc>
        <w:tc>
          <w:tcPr>
            <w:tcW w:w="2180" w:type="dxa"/>
            <w:shd w:val="clear" w:color="auto" w:fill="auto"/>
          </w:tcPr>
          <w:p w14:paraId="6C8F8D4B" w14:textId="77777777" w:rsidR="00B0203D" w:rsidRPr="00B0203D" w:rsidRDefault="00B0203D" w:rsidP="00B0203D">
            <w:pPr>
              <w:ind w:firstLine="0"/>
            </w:pPr>
            <w:r>
              <w:t>Clyburn</w:t>
            </w:r>
          </w:p>
        </w:tc>
      </w:tr>
      <w:tr w:rsidR="00B0203D" w:rsidRPr="00B0203D" w14:paraId="159A008E" w14:textId="77777777" w:rsidTr="00B0203D">
        <w:tc>
          <w:tcPr>
            <w:tcW w:w="2179" w:type="dxa"/>
            <w:shd w:val="clear" w:color="auto" w:fill="auto"/>
          </w:tcPr>
          <w:p w14:paraId="7211A1D7" w14:textId="77777777" w:rsidR="00B0203D" w:rsidRPr="00B0203D" w:rsidRDefault="00B0203D" w:rsidP="00B0203D">
            <w:pPr>
              <w:ind w:firstLine="0"/>
            </w:pPr>
            <w:r>
              <w:t>Cobb-Hunter</w:t>
            </w:r>
          </w:p>
        </w:tc>
        <w:tc>
          <w:tcPr>
            <w:tcW w:w="2179" w:type="dxa"/>
            <w:shd w:val="clear" w:color="auto" w:fill="auto"/>
          </w:tcPr>
          <w:p w14:paraId="297A99F6" w14:textId="77777777" w:rsidR="00B0203D" w:rsidRPr="00B0203D" w:rsidRDefault="00B0203D" w:rsidP="00B0203D">
            <w:pPr>
              <w:ind w:firstLine="0"/>
            </w:pPr>
            <w:r>
              <w:t>Cogswell</w:t>
            </w:r>
          </w:p>
        </w:tc>
        <w:tc>
          <w:tcPr>
            <w:tcW w:w="2180" w:type="dxa"/>
            <w:shd w:val="clear" w:color="auto" w:fill="auto"/>
          </w:tcPr>
          <w:p w14:paraId="5F7138B9" w14:textId="77777777" w:rsidR="00B0203D" w:rsidRPr="00B0203D" w:rsidRDefault="00B0203D" w:rsidP="00B0203D">
            <w:pPr>
              <w:ind w:firstLine="0"/>
            </w:pPr>
            <w:r>
              <w:t>Collins</w:t>
            </w:r>
          </w:p>
        </w:tc>
      </w:tr>
      <w:tr w:rsidR="00B0203D" w:rsidRPr="00B0203D" w14:paraId="26607A66" w14:textId="77777777" w:rsidTr="00B0203D">
        <w:tc>
          <w:tcPr>
            <w:tcW w:w="2179" w:type="dxa"/>
            <w:shd w:val="clear" w:color="auto" w:fill="auto"/>
          </w:tcPr>
          <w:p w14:paraId="5013F7EA" w14:textId="77777777" w:rsidR="00B0203D" w:rsidRPr="00B0203D" w:rsidRDefault="00B0203D" w:rsidP="00B0203D">
            <w:pPr>
              <w:ind w:firstLine="0"/>
            </w:pPr>
            <w:r>
              <w:t>Dillard</w:t>
            </w:r>
          </w:p>
        </w:tc>
        <w:tc>
          <w:tcPr>
            <w:tcW w:w="2179" w:type="dxa"/>
            <w:shd w:val="clear" w:color="auto" w:fill="auto"/>
          </w:tcPr>
          <w:p w14:paraId="291AABEB" w14:textId="77777777" w:rsidR="00B0203D" w:rsidRPr="00B0203D" w:rsidRDefault="00B0203D" w:rsidP="00B0203D">
            <w:pPr>
              <w:ind w:firstLine="0"/>
            </w:pPr>
            <w:r>
              <w:t>Garvin</w:t>
            </w:r>
          </w:p>
        </w:tc>
        <w:tc>
          <w:tcPr>
            <w:tcW w:w="2180" w:type="dxa"/>
            <w:shd w:val="clear" w:color="auto" w:fill="auto"/>
          </w:tcPr>
          <w:p w14:paraId="7F421D06" w14:textId="77777777" w:rsidR="00B0203D" w:rsidRPr="00B0203D" w:rsidRDefault="00B0203D" w:rsidP="00B0203D">
            <w:pPr>
              <w:ind w:firstLine="0"/>
            </w:pPr>
            <w:r>
              <w:t>Govan</w:t>
            </w:r>
          </w:p>
        </w:tc>
      </w:tr>
      <w:tr w:rsidR="00B0203D" w:rsidRPr="00B0203D" w14:paraId="6413F75A" w14:textId="77777777" w:rsidTr="00B0203D">
        <w:tc>
          <w:tcPr>
            <w:tcW w:w="2179" w:type="dxa"/>
            <w:shd w:val="clear" w:color="auto" w:fill="auto"/>
          </w:tcPr>
          <w:p w14:paraId="5E446169" w14:textId="77777777" w:rsidR="00B0203D" w:rsidRPr="00B0203D" w:rsidRDefault="00B0203D" w:rsidP="00B0203D">
            <w:pPr>
              <w:ind w:firstLine="0"/>
            </w:pPr>
            <w:r>
              <w:t>Hart</w:t>
            </w:r>
          </w:p>
        </w:tc>
        <w:tc>
          <w:tcPr>
            <w:tcW w:w="2179" w:type="dxa"/>
            <w:shd w:val="clear" w:color="auto" w:fill="auto"/>
          </w:tcPr>
          <w:p w14:paraId="0059E87E" w14:textId="77777777" w:rsidR="00B0203D" w:rsidRPr="00B0203D" w:rsidRDefault="00B0203D" w:rsidP="00B0203D">
            <w:pPr>
              <w:ind w:firstLine="0"/>
            </w:pPr>
            <w:r>
              <w:t>Hayes</w:t>
            </w:r>
          </w:p>
        </w:tc>
        <w:tc>
          <w:tcPr>
            <w:tcW w:w="2180" w:type="dxa"/>
            <w:shd w:val="clear" w:color="auto" w:fill="auto"/>
          </w:tcPr>
          <w:p w14:paraId="1438DA1B" w14:textId="77777777" w:rsidR="00B0203D" w:rsidRPr="00B0203D" w:rsidRDefault="00B0203D" w:rsidP="00B0203D">
            <w:pPr>
              <w:ind w:firstLine="0"/>
            </w:pPr>
            <w:r>
              <w:t>Henderson-Myers</w:t>
            </w:r>
          </w:p>
        </w:tc>
      </w:tr>
      <w:tr w:rsidR="00B0203D" w:rsidRPr="00B0203D" w14:paraId="0D325C7C" w14:textId="77777777" w:rsidTr="00B0203D">
        <w:tc>
          <w:tcPr>
            <w:tcW w:w="2179" w:type="dxa"/>
            <w:shd w:val="clear" w:color="auto" w:fill="auto"/>
          </w:tcPr>
          <w:p w14:paraId="6D053315" w14:textId="77777777" w:rsidR="00B0203D" w:rsidRPr="00B0203D" w:rsidRDefault="00B0203D" w:rsidP="00B0203D">
            <w:pPr>
              <w:ind w:firstLine="0"/>
            </w:pPr>
            <w:r>
              <w:t>Henegan</w:t>
            </w:r>
          </w:p>
        </w:tc>
        <w:tc>
          <w:tcPr>
            <w:tcW w:w="2179" w:type="dxa"/>
            <w:shd w:val="clear" w:color="auto" w:fill="auto"/>
          </w:tcPr>
          <w:p w14:paraId="7B85948D" w14:textId="77777777" w:rsidR="00B0203D" w:rsidRPr="00B0203D" w:rsidRDefault="00B0203D" w:rsidP="00B0203D">
            <w:pPr>
              <w:ind w:firstLine="0"/>
            </w:pPr>
            <w:r>
              <w:t>Hill</w:t>
            </w:r>
          </w:p>
        </w:tc>
        <w:tc>
          <w:tcPr>
            <w:tcW w:w="2180" w:type="dxa"/>
            <w:shd w:val="clear" w:color="auto" w:fill="auto"/>
          </w:tcPr>
          <w:p w14:paraId="4EA0E307" w14:textId="77777777" w:rsidR="00B0203D" w:rsidRPr="00B0203D" w:rsidRDefault="00B0203D" w:rsidP="00B0203D">
            <w:pPr>
              <w:ind w:firstLine="0"/>
            </w:pPr>
            <w:r>
              <w:t>Hosey</w:t>
            </w:r>
          </w:p>
        </w:tc>
      </w:tr>
      <w:tr w:rsidR="00B0203D" w:rsidRPr="00B0203D" w14:paraId="67BAE147" w14:textId="77777777" w:rsidTr="00B0203D">
        <w:tc>
          <w:tcPr>
            <w:tcW w:w="2179" w:type="dxa"/>
            <w:shd w:val="clear" w:color="auto" w:fill="auto"/>
          </w:tcPr>
          <w:p w14:paraId="6012CBD3" w14:textId="77777777" w:rsidR="00B0203D" w:rsidRPr="00B0203D" w:rsidRDefault="00B0203D" w:rsidP="00B0203D">
            <w:pPr>
              <w:ind w:firstLine="0"/>
            </w:pPr>
            <w:r>
              <w:t>Howard</w:t>
            </w:r>
          </w:p>
        </w:tc>
        <w:tc>
          <w:tcPr>
            <w:tcW w:w="2179" w:type="dxa"/>
            <w:shd w:val="clear" w:color="auto" w:fill="auto"/>
          </w:tcPr>
          <w:p w14:paraId="4C224221" w14:textId="77777777" w:rsidR="00B0203D" w:rsidRPr="00B0203D" w:rsidRDefault="00B0203D" w:rsidP="00B0203D">
            <w:pPr>
              <w:ind w:firstLine="0"/>
            </w:pPr>
            <w:r>
              <w:t>Jefferson</w:t>
            </w:r>
          </w:p>
        </w:tc>
        <w:tc>
          <w:tcPr>
            <w:tcW w:w="2180" w:type="dxa"/>
            <w:shd w:val="clear" w:color="auto" w:fill="auto"/>
          </w:tcPr>
          <w:p w14:paraId="594FDC14" w14:textId="77777777" w:rsidR="00B0203D" w:rsidRPr="00B0203D" w:rsidRDefault="00B0203D" w:rsidP="00B0203D">
            <w:pPr>
              <w:ind w:firstLine="0"/>
            </w:pPr>
            <w:r>
              <w:t>J. L. Johnson</w:t>
            </w:r>
          </w:p>
        </w:tc>
      </w:tr>
      <w:tr w:rsidR="00B0203D" w:rsidRPr="00B0203D" w14:paraId="6A39697B" w14:textId="77777777" w:rsidTr="00B0203D">
        <w:tc>
          <w:tcPr>
            <w:tcW w:w="2179" w:type="dxa"/>
            <w:shd w:val="clear" w:color="auto" w:fill="auto"/>
          </w:tcPr>
          <w:p w14:paraId="07613DDC" w14:textId="77777777" w:rsidR="00B0203D" w:rsidRPr="00B0203D" w:rsidRDefault="00B0203D" w:rsidP="00B0203D">
            <w:pPr>
              <w:ind w:firstLine="0"/>
            </w:pPr>
            <w:r>
              <w:t>K. O. Johnson</w:t>
            </w:r>
          </w:p>
        </w:tc>
        <w:tc>
          <w:tcPr>
            <w:tcW w:w="2179" w:type="dxa"/>
            <w:shd w:val="clear" w:color="auto" w:fill="auto"/>
          </w:tcPr>
          <w:p w14:paraId="388EC4F7" w14:textId="77777777" w:rsidR="00B0203D" w:rsidRPr="00B0203D" w:rsidRDefault="00B0203D" w:rsidP="00B0203D">
            <w:pPr>
              <w:ind w:firstLine="0"/>
            </w:pPr>
            <w:r>
              <w:t>King</w:t>
            </w:r>
          </w:p>
        </w:tc>
        <w:tc>
          <w:tcPr>
            <w:tcW w:w="2180" w:type="dxa"/>
            <w:shd w:val="clear" w:color="auto" w:fill="auto"/>
          </w:tcPr>
          <w:p w14:paraId="5826F95E" w14:textId="77777777" w:rsidR="00B0203D" w:rsidRPr="00B0203D" w:rsidRDefault="00B0203D" w:rsidP="00B0203D">
            <w:pPr>
              <w:ind w:firstLine="0"/>
            </w:pPr>
            <w:r>
              <w:t>Matthews</w:t>
            </w:r>
          </w:p>
        </w:tc>
      </w:tr>
      <w:tr w:rsidR="00B0203D" w:rsidRPr="00B0203D" w14:paraId="54A40663" w14:textId="77777777" w:rsidTr="00B0203D">
        <w:tc>
          <w:tcPr>
            <w:tcW w:w="2179" w:type="dxa"/>
            <w:shd w:val="clear" w:color="auto" w:fill="auto"/>
          </w:tcPr>
          <w:p w14:paraId="379087D3" w14:textId="77777777" w:rsidR="00B0203D" w:rsidRPr="00B0203D" w:rsidRDefault="00B0203D" w:rsidP="00B0203D">
            <w:pPr>
              <w:ind w:firstLine="0"/>
            </w:pPr>
            <w:r>
              <w:t>McKnight</w:t>
            </w:r>
          </w:p>
        </w:tc>
        <w:tc>
          <w:tcPr>
            <w:tcW w:w="2179" w:type="dxa"/>
            <w:shd w:val="clear" w:color="auto" w:fill="auto"/>
          </w:tcPr>
          <w:p w14:paraId="3EB771F5" w14:textId="77777777" w:rsidR="00B0203D" w:rsidRPr="00B0203D" w:rsidRDefault="00B0203D" w:rsidP="00B0203D">
            <w:pPr>
              <w:ind w:firstLine="0"/>
            </w:pPr>
            <w:r>
              <w:t>Ott</w:t>
            </w:r>
          </w:p>
        </w:tc>
        <w:tc>
          <w:tcPr>
            <w:tcW w:w="2180" w:type="dxa"/>
            <w:shd w:val="clear" w:color="auto" w:fill="auto"/>
          </w:tcPr>
          <w:p w14:paraId="1E9BA8B6" w14:textId="77777777" w:rsidR="00B0203D" w:rsidRPr="00B0203D" w:rsidRDefault="00B0203D" w:rsidP="00B0203D">
            <w:pPr>
              <w:ind w:firstLine="0"/>
            </w:pPr>
            <w:r>
              <w:t>Pendarvis</w:t>
            </w:r>
          </w:p>
        </w:tc>
      </w:tr>
      <w:tr w:rsidR="00B0203D" w:rsidRPr="00B0203D" w14:paraId="1E139B69" w14:textId="77777777" w:rsidTr="00B0203D">
        <w:tc>
          <w:tcPr>
            <w:tcW w:w="2179" w:type="dxa"/>
            <w:shd w:val="clear" w:color="auto" w:fill="auto"/>
          </w:tcPr>
          <w:p w14:paraId="3395ED9D" w14:textId="77777777" w:rsidR="00B0203D" w:rsidRPr="00B0203D" w:rsidRDefault="00B0203D" w:rsidP="00B0203D">
            <w:pPr>
              <w:ind w:firstLine="0"/>
            </w:pPr>
            <w:r>
              <w:t>Rose</w:t>
            </w:r>
          </w:p>
        </w:tc>
        <w:tc>
          <w:tcPr>
            <w:tcW w:w="2179" w:type="dxa"/>
            <w:shd w:val="clear" w:color="auto" w:fill="auto"/>
          </w:tcPr>
          <w:p w14:paraId="19C97E39" w14:textId="77777777" w:rsidR="00B0203D" w:rsidRPr="00B0203D" w:rsidRDefault="00B0203D" w:rsidP="00B0203D">
            <w:pPr>
              <w:ind w:firstLine="0"/>
            </w:pPr>
            <w:r>
              <w:t>Rutherford</w:t>
            </w:r>
          </w:p>
        </w:tc>
        <w:tc>
          <w:tcPr>
            <w:tcW w:w="2180" w:type="dxa"/>
            <w:shd w:val="clear" w:color="auto" w:fill="auto"/>
          </w:tcPr>
          <w:p w14:paraId="61FC108B" w14:textId="77777777" w:rsidR="00B0203D" w:rsidRPr="00B0203D" w:rsidRDefault="00B0203D" w:rsidP="00B0203D">
            <w:pPr>
              <w:ind w:firstLine="0"/>
            </w:pPr>
            <w:r>
              <w:t>Stavrinakis</w:t>
            </w:r>
          </w:p>
        </w:tc>
      </w:tr>
      <w:tr w:rsidR="00B0203D" w:rsidRPr="00B0203D" w14:paraId="179C57F4" w14:textId="77777777" w:rsidTr="00B0203D">
        <w:tc>
          <w:tcPr>
            <w:tcW w:w="2179" w:type="dxa"/>
            <w:shd w:val="clear" w:color="auto" w:fill="auto"/>
          </w:tcPr>
          <w:p w14:paraId="713DC8BC" w14:textId="77777777" w:rsidR="00B0203D" w:rsidRPr="00B0203D" w:rsidRDefault="00B0203D" w:rsidP="00B0203D">
            <w:pPr>
              <w:keepNext/>
              <w:ind w:firstLine="0"/>
            </w:pPr>
            <w:r>
              <w:t>Tedder</w:t>
            </w:r>
          </w:p>
        </w:tc>
        <w:tc>
          <w:tcPr>
            <w:tcW w:w="2179" w:type="dxa"/>
            <w:shd w:val="clear" w:color="auto" w:fill="auto"/>
          </w:tcPr>
          <w:p w14:paraId="6A4AB9F9" w14:textId="77777777" w:rsidR="00B0203D" w:rsidRPr="00B0203D" w:rsidRDefault="00B0203D" w:rsidP="00B0203D">
            <w:pPr>
              <w:keepNext/>
              <w:ind w:firstLine="0"/>
            </w:pPr>
            <w:r>
              <w:t>Thigpen</w:t>
            </w:r>
          </w:p>
        </w:tc>
        <w:tc>
          <w:tcPr>
            <w:tcW w:w="2180" w:type="dxa"/>
            <w:shd w:val="clear" w:color="auto" w:fill="auto"/>
          </w:tcPr>
          <w:p w14:paraId="4FCD7207" w14:textId="77777777" w:rsidR="00B0203D" w:rsidRPr="00B0203D" w:rsidRDefault="00B0203D" w:rsidP="00B0203D">
            <w:pPr>
              <w:keepNext/>
              <w:ind w:firstLine="0"/>
            </w:pPr>
            <w:r>
              <w:t>Wetmore</w:t>
            </w:r>
          </w:p>
        </w:tc>
      </w:tr>
      <w:tr w:rsidR="00B0203D" w:rsidRPr="00B0203D" w14:paraId="55FE54F9" w14:textId="77777777" w:rsidTr="00B0203D">
        <w:tc>
          <w:tcPr>
            <w:tcW w:w="2179" w:type="dxa"/>
            <w:shd w:val="clear" w:color="auto" w:fill="auto"/>
          </w:tcPr>
          <w:p w14:paraId="63E6E436" w14:textId="77777777" w:rsidR="00B0203D" w:rsidRPr="00B0203D" w:rsidRDefault="00B0203D" w:rsidP="00B0203D">
            <w:pPr>
              <w:keepNext/>
              <w:ind w:firstLine="0"/>
            </w:pPr>
            <w:r>
              <w:t>Wheeler</w:t>
            </w:r>
          </w:p>
        </w:tc>
        <w:tc>
          <w:tcPr>
            <w:tcW w:w="2179" w:type="dxa"/>
            <w:shd w:val="clear" w:color="auto" w:fill="auto"/>
          </w:tcPr>
          <w:p w14:paraId="2BCDCAC7" w14:textId="77777777" w:rsidR="00B0203D" w:rsidRPr="00B0203D" w:rsidRDefault="00B0203D" w:rsidP="00B0203D">
            <w:pPr>
              <w:keepNext/>
              <w:ind w:firstLine="0"/>
            </w:pPr>
            <w:r>
              <w:t>R. Williams</w:t>
            </w:r>
          </w:p>
        </w:tc>
        <w:tc>
          <w:tcPr>
            <w:tcW w:w="2180" w:type="dxa"/>
            <w:shd w:val="clear" w:color="auto" w:fill="auto"/>
          </w:tcPr>
          <w:p w14:paraId="10E901FF" w14:textId="77777777" w:rsidR="00B0203D" w:rsidRPr="00B0203D" w:rsidRDefault="00B0203D" w:rsidP="00B0203D">
            <w:pPr>
              <w:keepNext/>
              <w:ind w:firstLine="0"/>
            </w:pPr>
          </w:p>
        </w:tc>
      </w:tr>
    </w:tbl>
    <w:p w14:paraId="190EBD49" w14:textId="77777777" w:rsidR="00B0203D" w:rsidRDefault="00B0203D" w:rsidP="00B0203D"/>
    <w:p w14:paraId="6580516A" w14:textId="77777777" w:rsidR="00B0203D" w:rsidRDefault="00B0203D" w:rsidP="00B0203D">
      <w:pPr>
        <w:jc w:val="center"/>
        <w:rPr>
          <w:b/>
        </w:rPr>
      </w:pPr>
      <w:r w:rsidRPr="00B0203D">
        <w:rPr>
          <w:b/>
        </w:rPr>
        <w:t>Total--35</w:t>
      </w:r>
    </w:p>
    <w:p w14:paraId="06C03CAF" w14:textId="77777777" w:rsidR="00B0203D" w:rsidRDefault="00B0203D" w:rsidP="00B0203D">
      <w:pPr>
        <w:jc w:val="center"/>
        <w:rPr>
          <w:b/>
        </w:rPr>
      </w:pPr>
    </w:p>
    <w:p w14:paraId="17E4ABA4"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662D0642" w14:textId="77777777" w:rsidTr="00B0203D">
        <w:tc>
          <w:tcPr>
            <w:tcW w:w="2179" w:type="dxa"/>
            <w:shd w:val="clear" w:color="auto" w:fill="auto"/>
          </w:tcPr>
          <w:p w14:paraId="3A99708B" w14:textId="77777777" w:rsidR="00B0203D" w:rsidRPr="00B0203D" w:rsidRDefault="00B0203D" w:rsidP="00B0203D">
            <w:pPr>
              <w:keepNext/>
              <w:ind w:firstLine="0"/>
            </w:pPr>
            <w:r>
              <w:t>Allison</w:t>
            </w:r>
          </w:p>
        </w:tc>
        <w:tc>
          <w:tcPr>
            <w:tcW w:w="2179" w:type="dxa"/>
            <w:shd w:val="clear" w:color="auto" w:fill="auto"/>
          </w:tcPr>
          <w:p w14:paraId="2B7F66A7" w14:textId="77777777" w:rsidR="00B0203D" w:rsidRPr="00B0203D" w:rsidRDefault="00B0203D" w:rsidP="00B0203D">
            <w:pPr>
              <w:keepNext/>
              <w:ind w:firstLine="0"/>
            </w:pPr>
            <w:r>
              <w:t>Bailey</w:t>
            </w:r>
          </w:p>
        </w:tc>
        <w:tc>
          <w:tcPr>
            <w:tcW w:w="2180" w:type="dxa"/>
            <w:shd w:val="clear" w:color="auto" w:fill="auto"/>
          </w:tcPr>
          <w:p w14:paraId="5191EC8F" w14:textId="77777777" w:rsidR="00B0203D" w:rsidRPr="00B0203D" w:rsidRDefault="00B0203D" w:rsidP="00B0203D">
            <w:pPr>
              <w:keepNext/>
              <w:ind w:firstLine="0"/>
            </w:pPr>
            <w:r>
              <w:t>Ballentine</w:t>
            </w:r>
          </w:p>
        </w:tc>
      </w:tr>
      <w:tr w:rsidR="00B0203D" w:rsidRPr="00B0203D" w14:paraId="50966FCA" w14:textId="77777777" w:rsidTr="00B0203D">
        <w:tc>
          <w:tcPr>
            <w:tcW w:w="2179" w:type="dxa"/>
            <w:shd w:val="clear" w:color="auto" w:fill="auto"/>
          </w:tcPr>
          <w:p w14:paraId="685609C9" w14:textId="77777777" w:rsidR="00B0203D" w:rsidRPr="00B0203D" w:rsidRDefault="00B0203D" w:rsidP="00B0203D">
            <w:pPr>
              <w:ind w:firstLine="0"/>
            </w:pPr>
            <w:r>
              <w:t>Bennett</w:t>
            </w:r>
          </w:p>
        </w:tc>
        <w:tc>
          <w:tcPr>
            <w:tcW w:w="2179" w:type="dxa"/>
            <w:shd w:val="clear" w:color="auto" w:fill="auto"/>
          </w:tcPr>
          <w:p w14:paraId="47C24EDE" w14:textId="77777777" w:rsidR="00B0203D" w:rsidRPr="00B0203D" w:rsidRDefault="00B0203D" w:rsidP="00B0203D">
            <w:pPr>
              <w:ind w:firstLine="0"/>
            </w:pPr>
            <w:r>
              <w:t>Blackwell</w:t>
            </w:r>
          </w:p>
        </w:tc>
        <w:tc>
          <w:tcPr>
            <w:tcW w:w="2180" w:type="dxa"/>
            <w:shd w:val="clear" w:color="auto" w:fill="auto"/>
          </w:tcPr>
          <w:p w14:paraId="0458753E" w14:textId="77777777" w:rsidR="00B0203D" w:rsidRPr="00B0203D" w:rsidRDefault="00B0203D" w:rsidP="00B0203D">
            <w:pPr>
              <w:ind w:firstLine="0"/>
            </w:pPr>
            <w:r>
              <w:t>Brittain</w:t>
            </w:r>
          </w:p>
        </w:tc>
      </w:tr>
      <w:tr w:rsidR="00B0203D" w:rsidRPr="00B0203D" w14:paraId="16C035CB" w14:textId="77777777" w:rsidTr="00B0203D">
        <w:tc>
          <w:tcPr>
            <w:tcW w:w="2179" w:type="dxa"/>
            <w:shd w:val="clear" w:color="auto" w:fill="auto"/>
          </w:tcPr>
          <w:p w14:paraId="364B6EED" w14:textId="77777777" w:rsidR="00B0203D" w:rsidRPr="00B0203D" w:rsidRDefault="00B0203D" w:rsidP="00B0203D">
            <w:pPr>
              <w:ind w:firstLine="0"/>
            </w:pPr>
            <w:r>
              <w:t>Bryant</w:t>
            </w:r>
          </w:p>
        </w:tc>
        <w:tc>
          <w:tcPr>
            <w:tcW w:w="2179" w:type="dxa"/>
            <w:shd w:val="clear" w:color="auto" w:fill="auto"/>
          </w:tcPr>
          <w:p w14:paraId="06EB4C13" w14:textId="77777777" w:rsidR="00B0203D" w:rsidRPr="00B0203D" w:rsidRDefault="00B0203D" w:rsidP="00B0203D">
            <w:pPr>
              <w:ind w:firstLine="0"/>
            </w:pPr>
            <w:r>
              <w:t>Burns</w:t>
            </w:r>
          </w:p>
        </w:tc>
        <w:tc>
          <w:tcPr>
            <w:tcW w:w="2180" w:type="dxa"/>
            <w:shd w:val="clear" w:color="auto" w:fill="auto"/>
          </w:tcPr>
          <w:p w14:paraId="0BD21D71" w14:textId="77777777" w:rsidR="00B0203D" w:rsidRPr="00B0203D" w:rsidRDefault="00B0203D" w:rsidP="00B0203D">
            <w:pPr>
              <w:ind w:firstLine="0"/>
            </w:pPr>
            <w:r>
              <w:t>Bustos</w:t>
            </w:r>
          </w:p>
        </w:tc>
      </w:tr>
      <w:tr w:rsidR="00B0203D" w:rsidRPr="00B0203D" w14:paraId="6D2E6A76" w14:textId="77777777" w:rsidTr="00B0203D">
        <w:tc>
          <w:tcPr>
            <w:tcW w:w="2179" w:type="dxa"/>
            <w:shd w:val="clear" w:color="auto" w:fill="auto"/>
          </w:tcPr>
          <w:p w14:paraId="66DC79FF" w14:textId="77777777" w:rsidR="00B0203D" w:rsidRPr="00B0203D" w:rsidRDefault="00B0203D" w:rsidP="00B0203D">
            <w:pPr>
              <w:ind w:firstLine="0"/>
            </w:pPr>
            <w:r>
              <w:t>Calhoon</w:t>
            </w:r>
          </w:p>
        </w:tc>
        <w:tc>
          <w:tcPr>
            <w:tcW w:w="2179" w:type="dxa"/>
            <w:shd w:val="clear" w:color="auto" w:fill="auto"/>
          </w:tcPr>
          <w:p w14:paraId="33410FE4" w14:textId="77777777" w:rsidR="00B0203D" w:rsidRPr="00B0203D" w:rsidRDefault="00B0203D" w:rsidP="00B0203D">
            <w:pPr>
              <w:ind w:firstLine="0"/>
            </w:pPr>
            <w:r>
              <w:t>Chumley</w:t>
            </w:r>
          </w:p>
        </w:tc>
        <w:tc>
          <w:tcPr>
            <w:tcW w:w="2180" w:type="dxa"/>
            <w:shd w:val="clear" w:color="auto" w:fill="auto"/>
          </w:tcPr>
          <w:p w14:paraId="620B7904" w14:textId="77777777" w:rsidR="00B0203D" w:rsidRPr="00B0203D" w:rsidRDefault="00B0203D" w:rsidP="00B0203D">
            <w:pPr>
              <w:ind w:firstLine="0"/>
            </w:pPr>
            <w:r>
              <w:t>B. Cox</w:t>
            </w:r>
          </w:p>
        </w:tc>
      </w:tr>
      <w:tr w:rsidR="00B0203D" w:rsidRPr="00B0203D" w14:paraId="548C7085" w14:textId="77777777" w:rsidTr="00B0203D">
        <w:tc>
          <w:tcPr>
            <w:tcW w:w="2179" w:type="dxa"/>
            <w:shd w:val="clear" w:color="auto" w:fill="auto"/>
          </w:tcPr>
          <w:p w14:paraId="28B7332B" w14:textId="77777777" w:rsidR="00B0203D" w:rsidRPr="00B0203D" w:rsidRDefault="00B0203D" w:rsidP="00B0203D">
            <w:pPr>
              <w:ind w:firstLine="0"/>
            </w:pPr>
            <w:r>
              <w:t>Crawford</w:t>
            </w:r>
          </w:p>
        </w:tc>
        <w:tc>
          <w:tcPr>
            <w:tcW w:w="2179" w:type="dxa"/>
            <w:shd w:val="clear" w:color="auto" w:fill="auto"/>
          </w:tcPr>
          <w:p w14:paraId="1732CDAB" w14:textId="77777777" w:rsidR="00B0203D" w:rsidRPr="00B0203D" w:rsidRDefault="00B0203D" w:rsidP="00B0203D">
            <w:pPr>
              <w:ind w:firstLine="0"/>
            </w:pPr>
            <w:r>
              <w:t>Dabney</w:t>
            </w:r>
          </w:p>
        </w:tc>
        <w:tc>
          <w:tcPr>
            <w:tcW w:w="2180" w:type="dxa"/>
            <w:shd w:val="clear" w:color="auto" w:fill="auto"/>
          </w:tcPr>
          <w:p w14:paraId="1308D2D2" w14:textId="77777777" w:rsidR="00B0203D" w:rsidRPr="00B0203D" w:rsidRDefault="00B0203D" w:rsidP="00B0203D">
            <w:pPr>
              <w:ind w:firstLine="0"/>
            </w:pPr>
            <w:r>
              <w:t>Daning</w:t>
            </w:r>
          </w:p>
        </w:tc>
      </w:tr>
      <w:tr w:rsidR="00B0203D" w:rsidRPr="00B0203D" w14:paraId="54E76C08" w14:textId="77777777" w:rsidTr="00B0203D">
        <w:tc>
          <w:tcPr>
            <w:tcW w:w="2179" w:type="dxa"/>
            <w:shd w:val="clear" w:color="auto" w:fill="auto"/>
          </w:tcPr>
          <w:p w14:paraId="2AC57AEE" w14:textId="77777777" w:rsidR="00B0203D" w:rsidRPr="00B0203D" w:rsidRDefault="00B0203D" w:rsidP="00B0203D">
            <w:pPr>
              <w:ind w:firstLine="0"/>
            </w:pPr>
            <w:r>
              <w:t>Davis</w:t>
            </w:r>
          </w:p>
        </w:tc>
        <w:tc>
          <w:tcPr>
            <w:tcW w:w="2179" w:type="dxa"/>
            <w:shd w:val="clear" w:color="auto" w:fill="auto"/>
          </w:tcPr>
          <w:p w14:paraId="7509C36A" w14:textId="77777777" w:rsidR="00B0203D" w:rsidRPr="00B0203D" w:rsidRDefault="00B0203D" w:rsidP="00B0203D">
            <w:pPr>
              <w:ind w:firstLine="0"/>
            </w:pPr>
            <w:r>
              <w:t>Elliott</w:t>
            </w:r>
          </w:p>
        </w:tc>
        <w:tc>
          <w:tcPr>
            <w:tcW w:w="2180" w:type="dxa"/>
            <w:shd w:val="clear" w:color="auto" w:fill="auto"/>
          </w:tcPr>
          <w:p w14:paraId="129ABA3D" w14:textId="77777777" w:rsidR="00B0203D" w:rsidRPr="00B0203D" w:rsidRDefault="00B0203D" w:rsidP="00B0203D">
            <w:pPr>
              <w:ind w:firstLine="0"/>
            </w:pPr>
            <w:r>
              <w:t>Erickson</w:t>
            </w:r>
          </w:p>
        </w:tc>
      </w:tr>
      <w:tr w:rsidR="00B0203D" w:rsidRPr="00B0203D" w14:paraId="2EBD0D95" w14:textId="77777777" w:rsidTr="00B0203D">
        <w:tc>
          <w:tcPr>
            <w:tcW w:w="2179" w:type="dxa"/>
            <w:shd w:val="clear" w:color="auto" w:fill="auto"/>
          </w:tcPr>
          <w:p w14:paraId="4D285FBF" w14:textId="77777777" w:rsidR="00B0203D" w:rsidRPr="00B0203D" w:rsidRDefault="00B0203D" w:rsidP="00B0203D">
            <w:pPr>
              <w:ind w:firstLine="0"/>
            </w:pPr>
            <w:r>
              <w:t>Forrest</w:t>
            </w:r>
          </w:p>
        </w:tc>
        <w:tc>
          <w:tcPr>
            <w:tcW w:w="2179" w:type="dxa"/>
            <w:shd w:val="clear" w:color="auto" w:fill="auto"/>
          </w:tcPr>
          <w:p w14:paraId="20EE115C" w14:textId="77777777" w:rsidR="00B0203D" w:rsidRPr="00B0203D" w:rsidRDefault="00B0203D" w:rsidP="00B0203D">
            <w:pPr>
              <w:ind w:firstLine="0"/>
            </w:pPr>
            <w:r>
              <w:t>Fry</w:t>
            </w:r>
          </w:p>
        </w:tc>
        <w:tc>
          <w:tcPr>
            <w:tcW w:w="2180" w:type="dxa"/>
            <w:shd w:val="clear" w:color="auto" w:fill="auto"/>
          </w:tcPr>
          <w:p w14:paraId="681CAA45" w14:textId="77777777" w:rsidR="00B0203D" w:rsidRPr="00B0203D" w:rsidRDefault="00B0203D" w:rsidP="00B0203D">
            <w:pPr>
              <w:ind w:firstLine="0"/>
            </w:pPr>
            <w:r>
              <w:t>Gagnon</w:t>
            </w:r>
          </w:p>
        </w:tc>
      </w:tr>
      <w:tr w:rsidR="00B0203D" w:rsidRPr="00B0203D" w14:paraId="16FD7578" w14:textId="77777777" w:rsidTr="00B0203D">
        <w:tc>
          <w:tcPr>
            <w:tcW w:w="2179" w:type="dxa"/>
            <w:shd w:val="clear" w:color="auto" w:fill="auto"/>
          </w:tcPr>
          <w:p w14:paraId="25BED1EA" w14:textId="77777777" w:rsidR="00B0203D" w:rsidRPr="00B0203D" w:rsidRDefault="00B0203D" w:rsidP="00B0203D">
            <w:pPr>
              <w:ind w:firstLine="0"/>
            </w:pPr>
            <w:r>
              <w:t>Gatch</w:t>
            </w:r>
          </w:p>
        </w:tc>
        <w:tc>
          <w:tcPr>
            <w:tcW w:w="2179" w:type="dxa"/>
            <w:shd w:val="clear" w:color="auto" w:fill="auto"/>
          </w:tcPr>
          <w:p w14:paraId="2487CE1C" w14:textId="77777777" w:rsidR="00B0203D" w:rsidRPr="00B0203D" w:rsidRDefault="00B0203D" w:rsidP="00B0203D">
            <w:pPr>
              <w:ind w:firstLine="0"/>
            </w:pPr>
            <w:r>
              <w:t>Gilliam</w:t>
            </w:r>
          </w:p>
        </w:tc>
        <w:tc>
          <w:tcPr>
            <w:tcW w:w="2180" w:type="dxa"/>
            <w:shd w:val="clear" w:color="auto" w:fill="auto"/>
          </w:tcPr>
          <w:p w14:paraId="08FAC252" w14:textId="77777777" w:rsidR="00B0203D" w:rsidRPr="00B0203D" w:rsidRDefault="00B0203D" w:rsidP="00B0203D">
            <w:pPr>
              <w:ind w:firstLine="0"/>
            </w:pPr>
            <w:r>
              <w:t>Haddon</w:t>
            </w:r>
          </w:p>
        </w:tc>
      </w:tr>
      <w:tr w:rsidR="00B0203D" w:rsidRPr="00B0203D" w14:paraId="2BAAD85C" w14:textId="77777777" w:rsidTr="00B0203D">
        <w:tc>
          <w:tcPr>
            <w:tcW w:w="2179" w:type="dxa"/>
            <w:shd w:val="clear" w:color="auto" w:fill="auto"/>
          </w:tcPr>
          <w:p w14:paraId="1490407B" w14:textId="77777777" w:rsidR="00B0203D" w:rsidRPr="00B0203D" w:rsidRDefault="00B0203D" w:rsidP="00B0203D">
            <w:pPr>
              <w:ind w:firstLine="0"/>
            </w:pPr>
            <w:r>
              <w:t>Hardee</w:t>
            </w:r>
          </w:p>
        </w:tc>
        <w:tc>
          <w:tcPr>
            <w:tcW w:w="2179" w:type="dxa"/>
            <w:shd w:val="clear" w:color="auto" w:fill="auto"/>
          </w:tcPr>
          <w:p w14:paraId="7D0677E3" w14:textId="77777777" w:rsidR="00B0203D" w:rsidRPr="00B0203D" w:rsidRDefault="00B0203D" w:rsidP="00B0203D">
            <w:pPr>
              <w:ind w:firstLine="0"/>
            </w:pPr>
            <w:r>
              <w:t>Hiott</w:t>
            </w:r>
          </w:p>
        </w:tc>
        <w:tc>
          <w:tcPr>
            <w:tcW w:w="2180" w:type="dxa"/>
            <w:shd w:val="clear" w:color="auto" w:fill="auto"/>
          </w:tcPr>
          <w:p w14:paraId="7C322B0F" w14:textId="77777777" w:rsidR="00B0203D" w:rsidRPr="00B0203D" w:rsidRDefault="00B0203D" w:rsidP="00B0203D">
            <w:pPr>
              <w:ind w:firstLine="0"/>
            </w:pPr>
            <w:r>
              <w:t>Hixon</w:t>
            </w:r>
          </w:p>
        </w:tc>
      </w:tr>
      <w:tr w:rsidR="00B0203D" w:rsidRPr="00B0203D" w14:paraId="2D4EEB52" w14:textId="77777777" w:rsidTr="00B0203D">
        <w:tc>
          <w:tcPr>
            <w:tcW w:w="2179" w:type="dxa"/>
            <w:shd w:val="clear" w:color="auto" w:fill="auto"/>
          </w:tcPr>
          <w:p w14:paraId="543B0947" w14:textId="77777777" w:rsidR="00B0203D" w:rsidRPr="00B0203D" w:rsidRDefault="00B0203D" w:rsidP="00B0203D">
            <w:pPr>
              <w:ind w:firstLine="0"/>
            </w:pPr>
            <w:r>
              <w:t>Huggins</w:t>
            </w:r>
          </w:p>
        </w:tc>
        <w:tc>
          <w:tcPr>
            <w:tcW w:w="2179" w:type="dxa"/>
            <w:shd w:val="clear" w:color="auto" w:fill="auto"/>
          </w:tcPr>
          <w:p w14:paraId="77DFCA0C" w14:textId="77777777" w:rsidR="00B0203D" w:rsidRPr="00B0203D" w:rsidRDefault="00B0203D" w:rsidP="00B0203D">
            <w:pPr>
              <w:ind w:firstLine="0"/>
            </w:pPr>
            <w:r>
              <w:t>Hyde</w:t>
            </w:r>
          </w:p>
        </w:tc>
        <w:tc>
          <w:tcPr>
            <w:tcW w:w="2180" w:type="dxa"/>
            <w:shd w:val="clear" w:color="auto" w:fill="auto"/>
          </w:tcPr>
          <w:p w14:paraId="5F5725B8" w14:textId="77777777" w:rsidR="00B0203D" w:rsidRPr="00B0203D" w:rsidRDefault="00B0203D" w:rsidP="00B0203D">
            <w:pPr>
              <w:ind w:firstLine="0"/>
            </w:pPr>
            <w:r>
              <w:t>J. E. Johnson</w:t>
            </w:r>
          </w:p>
        </w:tc>
      </w:tr>
      <w:tr w:rsidR="00B0203D" w:rsidRPr="00B0203D" w14:paraId="04A1D0BB" w14:textId="77777777" w:rsidTr="00B0203D">
        <w:tc>
          <w:tcPr>
            <w:tcW w:w="2179" w:type="dxa"/>
            <w:shd w:val="clear" w:color="auto" w:fill="auto"/>
          </w:tcPr>
          <w:p w14:paraId="47A67CB5" w14:textId="77777777" w:rsidR="00B0203D" w:rsidRPr="00B0203D" w:rsidRDefault="00B0203D" w:rsidP="00B0203D">
            <w:pPr>
              <w:ind w:firstLine="0"/>
            </w:pPr>
            <w:r>
              <w:t>Jones</w:t>
            </w:r>
          </w:p>
        </w:tc>
        <w:tc>
          <w:tcPr>
            <w:tcW w:w="2179" w:type="dxa"/>
            <w:shd w:val="clear" w:color="auto" w:fill="auto"/>
          </w:tcPr>
          <w:p w14:paraId="590B1660" w14:textId="77777777" w:rsidR="00B0203D" w:rsidRPr="00B0203D" w:rsidRDefault="00B0203D" w:rsidP="00B0203D">
            <w:pPr>
              <w:ind w:firstLine="0"/>
            </w:pPr>
            <w:r>
              <w:t>Jordan</w:t>
            </w:r>
          </w:p>
        </w:tc>
        <w:tc>
          <w:tcPr>
            <w:tcW w:w="2180" w:type="dxa"/>
            <w:shd w:val="clear" w:color="auto" w:fill="auto"/>
          </w:tcPr>
          <w:p w14:paraId="19664CED" w14:textId="77777777" w:rsidR="00B0203D" w:rsidRPr="00B0203D" w:rsidRDefault="00B0203D" w:rsidP="00B0203D">
            <w:pPr>
              <w:ind w:firstLine="0"/>
            </w:pPr>
            <w:r>
              <w:t>Kimmons</w:t>
            </w:r>
          </w:p>
        </w:tc>
      </w:tr>
      <w:tr w:rsidR="00B0203D" w:rsidRPr="00B0203D" w14:paraId="0C9236B1" w14:textId="77777777" w:rsidTr="00B0203D">
        <w:tc>
          <w:tcPr>
            <w:tcW w:w="2179" w:type="dxa"/>
            <w:shd w:val="clear" w:color="auto" w:fill="auto"/>
          </w:tcPr>
          <w:p w14:paraId="4ED144FD" w14:textId="77777777" w:rsidR="00B0203D" w:rsidRPr="00B0203D" w:rsidRDefault="00B0203D" w:rsidP="00B0203D">
            <w:pPr>
              <w:ind w:firstLine="0"/>
            </w:pPr>
            <w:r>
              <w:t>Ligon</w:t>
            </w:r>
          </w:p>
        </w:tc>
        <w:tc>
          <w:tcPr>
            <w:tcW w:w="2179" w:type="dxa"/>
            <w:shd w:val="clear" w:color="auto" w:fill="auto"/>
          </w:tcPr>
          <w:p w14:paraId="4D507A72" w14:textId="77777777" w:rsidR="00B0203D" w:rsidRPr="00B0203D" w:rsidRDefault="00B0203D" w:rsidP="00B0203D">
            <w:pPr>
              <w:ind w:firstLine="0"/>
            </w:pPr>
            <w:r>
              <w:t>Long</w:t>
            </w:r>
          </w:p>
        </w:tc>
        <w:tc>
          <w:tcPr>
            <w:tcW w:w="2180" w:type="dxa"/>
            <w:shd w:val="clear" w:color="auto" w:fill="auto"/>
          </w:tcPr>
          <w:p w14:paraId="23764DC5" w14:textId="77777777" w:rsidR="00B0203D" w:rsidRPr="00B0203D" w:rsidRDefault="00B0203D" w:rsidP="00B0203D">
            <w:pPr>
              <w:ind w:firstLine="0"/>
            </w:pPr>
            <w:r>
              <w:t>Lowe</w:t>
            </w:r>
          </w:p>
        </w:tc>
      </w:tr>
      <w:tr w:rsidR="00B0203D" w:rsidRPr="00B0203D" w14:paraId="1FA5BF8F" w14:textId="77777777" w:rsidTr="00B0203D">
        <w:tc>
          <w:tcPr>
            <w:tcW w:w="2179" w:type="dxa"/>
            <w:shd w:val="clear" w:color="auto" w:fill="auto"/>
          </w:tcPr>
          <w:p w14:paraId="6048D9A6" w14:textId="77777777" w:rsidR="00B0203D" w:rsidRPr="00B0203D" w:rsidRDefault="00B0203D" w:rsidP="00B0203D">
            <w:pPr>
              <w:ind w:firstLine="0"/>
            </w:pPr>
            <w:r>
              <w:t>Lucas</w:t>
            </w:r>
          </w:p>
        </w:tc>
        <w:tc>
          <w:tcPr>
            <w:tcW w:w="2179" w:type="dxa"/>
            <w:shd w:val="clear" w:color="auto" w:fill="auto"/>
          </w:tcPr>
          <w:p w14:paraId="65D29BBB" w14:textId="77777777" w:rsidR="00B0203D" w:rsidRPr="00B0203D" w:rsidRDefault="00B0203D" w:rsidP="00B0203D">
            <w:pPr>
              <w:ind w:firstLine="0"/>
            </w:pPr>
            <w:r>
              <w:t>Magnuson</w:t>
            </w:r>
          </w:p>
        </w:tc>
        <w:tc>
          <w:tcPr>
            <w:tcW w:w="2180" w:type="dxa"/>
            <w:shd w:val="clear" w:color="auto" w:fill="auto"/>
          </w:tcPr>
          <w:p w14:paraId="5BAD3A63" w14:textId="77777777" w:rsidR="00B0203D" w:rsidRPr="00B0203D" w:rsidRDefault="00B0203D" w:rsidP="00B0203D">
            <w:pPr>
              <w:ind w:firstLine="0"/>
            </w:pPr>
            <w:r>
              <w:t>Martin</w:t>
            </w:r>
          </w:p>
        </w:tc>
      </w:tr>
      <w:tr w:rsidR="00B0203D" w:rsidRPr="00B0203D" w14:paraId="51882CCF" w14:textId="77777777" w:rsidTr="00B0203D">
        <w:tc>
          <w:tcPr>
            <w:tcW w:w="2179" w:type="dxa"/>
            <w:shd w:val="clear" w:color="auto" w:fill="auto"/>
          </w:tcPr>
          <w:p w14:paraId="34B29163" w14:textId="77777777" w:rsidR="00B0203D" w:rsidRPr="00B0203D" w:rsidRDefault="00B0203D" w:rsidP="00B0203D">
            <w:pPr>
              <w:ind w:firstLine="0"/>
            </w:pPr>
            <w:r>
              <w:t>May</w:t>
            </w:r>
          </w:p>
        </w:tc>
        <w:tc>
          <w:tcPr>
            <w:tcW w:w="2179" w:type="dxa"/>
            <w:shd w:val="clear" w:color="auto" w:fill="auto"/>
          </w:tcPr>
          <w:p w14:paraId="418064E5" w14:textId="77777777" w:rsidR="00B0203D" w:rsidRPr="00B0203D" w:rsidRDefault="00B0203D" w:rsidP="00B0203D">
            <w:pPr>
              <w:ind w:firstLine="0"/>
            </w:pPr>
            <w:r>
              <w:t>McCabe</w:t>
            </w:r>
          </w:p>
        </w:tc>
        <w:tc>
          <w:tcPr>
            <w:tcW w:w="2180" w:type="dxa"/>
            <w:shd w:val="clear" w:color="auto" w:fill="auto"/>
          </w:tcPr>
          <w:p w14:paraId="75AB8E8A" w14:textId="77777777" w:rsidR="00B0203D" w:rsidRPr="00B0203D" w:rsidRDefault="00B0203D" w:rsidP="00B0203D">
            <w:pPr>
              <w:ind w:firstLine="0"/>
            </w:pPr>
            <w:r>
              <w:t>McCravy</w:t>
            </w:r>
          </w:p>
        </w:tc>
      </w:tr>
      <w:tr w:rsidR="00B0203D" w:rsidRPr="00B0203D" w14:paraId="2BD6D940" w14:textId="77777777" w:rsidTr="00B0203D">
        <w:tc>
          <w:tcPr>
            <w:tcW w:w="2179" w:type="dxa"/>
            <w:shd w:val="clear" w:color="auto" w:fill="auto"/>
          </w:tcPr>
          <w:p w14:paraId="702BD198" w14:textId="77777777" w:rsidR="00B0203D" w:rsidRPr="00B0203D" w:rsidRDefault="00B0203D" w:rsidP="00B0203D">
            <w:pPr>
              <w:ind w:firstLine="0"/>
            </w:pPr>
            <w:r>
              <w:t>McGarry</w:t>
            </w:r>
          </w:p>
        </w:tc>
        <w:tc>
          <w:tcPr>
            <w:tcW w:w="2179" w:type="dxa"/>
            <w:shd w:val="clear" w:color="auto" w:fill="auto"/>
          </w:tcPr>
          <w:p w14:paraId="5C14B099" w14:textId="77777777" w:rsidR="00B0203D" w:rsidRPr="00B0203D" w:rsidRDefault="00B0203D" w:rsidP="00B0203D">
            <w:pPr>
              <w:ind w:firstLine="0"/>
            </w:pPr>
            <w:r>
              <w:t>McGinnis</w:t>
            </w:r>
          </w:p>
        </w:tc>
        <w:tc>
          <w:tcPr>
            <w:tcW w:w="2180" w:type="dxa"/>
            <w:shd w:val="clear" w:color="auto" w:fill="auto"/>
          </w:tcPr>
          <w:p w14:paraId="20C7CB81" w14:textId="77777777" w:rsidR="00B0203D" w:rsidRPr="00B0203D" w:rsidRDefault="00B0203D" w:rsidP="00B0203D">
            <w:pPr>
              <w:ind w:firstLine="0"/>
            </w:pPr>
            <w:r>
              <w:t>T. Moore</w:t>
            </w:r>
          </w:p>
        </w:tc>
      </w:tr>
      <w:tr w:rsidR="00B0203D" w:rsidRPr="00B0203D" w14:paraId="436A1EEA" w14:textId="77777777" w:rsidTr="00B0203D">
        <w:tc>
          <w:tcPr>
            <w:tcW w:w="2179" w:type="dxa"/>
            <w:shd w:val="clear" w:color="auto" w:fill="auto"/>
          </w:tcPr>
          <w:p w14:paraId="6C59275E" w14:textId="77777777" w:rsidR="00B0203D" w:rsidRPr="00B0203D" w:rsidRDefault="00B0203D" w:rsidP="00B0203D">
            <w:pPr>
              <w:ind w:firstLine="0"/>
            </w:pPr>
            <w:r>
              <w:t>Morgan</w:t>
            </w:r>
          </w:p>
        </w:tc>
        <w:tc>
          <w:tcPr>
            <w:tcW w:w="2179" w:type="dxa"/>
            <w:shd w:val="clear" w:color="auto" w:fill="auto"/>
          </w:tcPr>
          <w:p w14:paraId="3348270D" w14:textId="77777777" w:rsidR="00B0203D" w:rsidRPr="00B0203D" w:rsidRDefault="00B0203D" w:rsidP="00B0203D">
            <w:pPr>
              <w:ind w:firstLine="0"/>
            </w:pPr>
            <w:r>
              <w:t>D. C. Moss</w:t>
            </w:r>
          </w:p>
        </w:tc>
        <w:tc>
          <w:tcPr>
            <w:tcW w:w="2180" w:type="dxa"/>
            <w:shd w:val="clear" w:color="auto" w:fill="auto"/>
          </w:tcPr>
          <w:p w14:paraId="720EF8C2" w14:textId="77777777" w:rsidR="00B0203D" w:rsidRPr="00B0203D" w:rsidRDefault="00B0203D" w:rsidP="00B0203D">
            <w:pPr>
              <w:ind w:firstLine="0"/>
            </w:pPr>
            <w:r>
              <w:t>V. S. Moss</w:t>
            </w:r>
          </w:p>
        </w:tc>
      </w:tr>
      <w:tr w:rsidR="00B0203D" w:rsidRPr="00B0203D" w14:paraId="53E1B43A" w14:textId="77777777" w:rsidTr="00B0203D">
        <w:tc>
          <w:tcPr>
            <w:tcW w:w="2179" w:type="dxa"/>
            <w:shd w:val="clear" w:color="auto" w:fill="auto"/>
          </w:tcPr>
          <w:p w14:paraId="5930DB56" w14:textId="77777777" w:rsidR="00B0203D" w:rsidRPr="00B0203D" w:rsidRDefault="00B0203D" w:rsidP="00B0203D">
            <w:pPr>
              <w:ind w:firstLine="0"/>
            </w:pPr>
            <w:r>
              <w:t>Murphy</w:t>
            </w:r>
          </w:p>
        </w:tc>
        <w:tc>
          <w:tcPr>
            <w:tcW w:w="2179" w:type="dxa"/>
            <w:shd w:val="clear" w:color="auto" w:fill="auto"/>
          </w:tcPr>
          <w:p w14:paraId="425B5466" w14:textId="77777777" w:rsidR="00B0203D" w:rsidRPr="00B0203D" w:rsidRDefault="00B0203D" w:rsidP="00B0203D">
            <w:pPr>
              <w:ind w:firstLine="0"/>
            </w:pPr>
            <w:r>
              <w:t>Nutt</w:t>
            </w:r>
          </w:p>
        </w:tc>
        <w:tc>
          <w:tcPr>
            <w:tcW w:w="2180" w:type="dxa"/>
            <w:shd w:val="clear" w:color="auto" w:fill="auto"/>
          </w:tcPr>
          <w:p w14:paraId="44C1A4F2" w14:textId="77777777" w:rsidR="00B0203D" w:rsidRPr="00B0203D" w:rsidRDefault="00B0203D" w:rsidP="00B0203D">
            <w:pPr>
              <w:ind w:firstLine="0"/>
            </w:pPr>
            <w:r>
              <w:t>Oremus</w:t>
            </w:r>
          </w:p>
        </w:tc>
      </w:tr>
      <w:tr w:rsidR="00B0203D" w:rsidRPr="00B0203D" w14:paraId="7576D783" w14:textId="77777777" w:rsidTr="00B0203D">
        <w:tc>
          <w:tcPr>
            <w:tcW w:w="2179" w:type="dxa"/>
            <w:shd w:val="clear" w:color="auto" w:fill="auto"/>
          </w:tcPr>
          <w:p w14:paraId="14CBE685" w14:textId="77777777" w:rsidR="00B0203D" w:rsidRPr="00B0203D" w:rsidRDefault="00B0203D" w:rsidP="00B0203D">
            <w:pPr>
              <w:ind w:firstLine="0"/>
            </w:pPr>
            <w:r>
              <w:t>Pope</w:t>
            </w:r>
          </w:p>
        </w:tc>
        <w:tc>
          <w:tcPr>
            <w:tcW w:w="2179" w:type="dxa"/>
            <w:shd w:val="clear" w:color="auto" w:fill="auto"/>
          </w:tcPr>
          <w:p w14:paraId="6D5740CC" w14:textId="77777777" w:rsidR="00B0203D" w:rsidRPr="00B0203D" w:rsidRDefault="00B0203D" w:rsidP="00B0203D">
            <w:pPr>
              <w:ind w:firstLine="0"/>
            </w:pPr>
            <w:r>
              <w:t>Sandifer</w:t>
            </w:r>
          </w:p>
        </w:tc>
        <w:tc>
          <w:tcPr>
            <w:tcW w:w="2180" w:type="dxa"/>
            <w:shd w:val="clear" w:color="auto" w:fill="auto"/>
          </w:tcPr>
          <w:p w14:paraId="475DD310" w14:textId="77777777" w:rsidR="00B0203D" w:rsidRPr="00B0203D" w:rsidRDefault="00B0203D" w:rsidP="00B0203D">
            <w:pPr>
              <w:ind w:firstLine="0"/>
            </w:pPr>
            <w:r>
              <w:t>Simrill</w:t>
            </w:r>
          </w:p>
        </w:tc>
      </w:tr>
      <w:tr w:rsidR="00B0203D" w:rsidRPr="00B0203D" w14:paraId="72ACBD5E" w14:textId="77777777" w:rsidTr="00B0203D">
        <w:tc>
          <w:tcPr>
            <w:tcW w:w="2179" w:type="dxa"/>
            <w:shd w:val="clear" w:color="auto" w:fill="auto"/>
          </w:tcPr>
          <w:p w14:paraId="6B36C076" w14:textId="77777777" w:rsidR="00B0203D" w:rsidRPr="00B0203D" w:rsidRDefault="00B0203D" w:rsidP="00B0203D">
            <w:pPr>
              <w:ind w:firstLine="0"/>
            </w:pPr>
            <w:r>
              <w:t>G. M. Smith</w:t>
            </w:r>
          </w:p>
        </w:tc>
        <w:tc>
          <w:tcPr>
            <w:tcW w:w="2179" w:type="dxa"/>
            <w:shd w:val="clear" w:color="auto" w:fill="auto"/>
          </w:tcPr>
          <w:p w14:paraId="2E826315" w14:textId="77777777" w:rsidR="00B0203D" w:rsidRPr="00B0203D" w:rsidRDefault="00B0203D" w:rsidP="00B0203D">
            <w:pPr>
              <w:ind w:firstLine="0"/>
            </w:pPr>
            <w:r>
              <w:t>G. R. Smith</w:t>
            </w:r>
          </w:p>
        </w:tc>
        <w:tc>
          <w:tcPr>
            <w:tcW w:w="2180" w:type="dxa"/>
            <w:shd w:val="clear" w:color="auto" w:fill="auto"/>
          </w:tcPr>
          <w:p w14:paraId="5B1FEBFA" w14:textId="77777777" w:rsidR="00B0203D" w:rsidRPr="00B0203D" w:rsidRDefault="00B0203D" w:rsidP="00B0203D">
            <w:pPr>
              <w:ind w:firstLine="0"/>
            </w:pPr>
            <w:r>
              <w:t>M. M. Smith</w:t>
            </w:r>
          </w:p>
        </w:tc>
      </w:tr>
      <w:tr w:rsidR="00B0203D" w:rsidRPr="00B0203D" w14:paraId="06DD1517" w14:textId="77777777" w:rsidTr="00B0203D">
        <w:tc>
          <w:tcPr>
            <w:tcW w:w="2179" w:type="dxa"/>
            <w:shd w:val="clear" w:color="auto" w:fill="auto"/>
          </w:tcPr>
          <w:p w14:paraId="67E9C066" w14:textId="77777777" w:rsidR="00B0203D" w:rsidRPr="00B0203D" w:rsidRDefault="00B0203D" w:rsidP="00B0203D">
            <w:pPr>
              <w:ind w:firstLine="0"/>
            </w:pPr>
            <w:r>
              <w:t>Taylor</w:t>
            </w:r>
          </w:p>
        </w:tc>
        <w:tc>
          <w:tcPr>
            <w:tcW w:w="2179" w:type="dxa"/>
            <w:shd w:val="clear" w:color="auto" w:fill="auto"/>
          </w:tcPr>
          <w:p w14:paraId="0D86EFA3" w14:textId="77777777" w:rsidR="00B0203D" w:rsidRPr="00B0203D" w:rsidRDefault="00B0203D" w:rsidP="00B0203D">
            <w:pPr>
              <w:ind w:firstLine="0"/>
            </w:pPr>
            <w:r>
              <w:t>Thayer</w:t>
            </w:r>
          </w:p>
        </w:tc>
        <w:tc>
          <w:tcPr>
            <w:tcW w:w="2180" w:type="dxa"/>
            <w:shd w:val="clear" w:color="auto" w:fill="auto"/>
          </w:tcPr>
          <w:p w14:paraId="0CA3E6E2" w14:textId="77777777" w:rsidR="00B0203D" w:rsidRPr="00B0203D" w:rsidRDefault="00B0203D" w:rsidP="00B0203D">
            <w:pPr>
              <w:ind w:firstLine="0"/>
            </w:pPr>
            <w:r>
              <w:t>Trantham</w:t>
            </w:r>
          </w:p>
        </w:tc>
      </w:tr>
      <w:tr w:rsidR="00B0203D" w:rsidRPr="00B0203D" w14:paraId="2F19DADE" w14:textId="77777777" w:rsidTr="00B0203D">
        <w:tc>
          <w:tcPr>
            <w:tcW w:w="2179" w:type="dxa"/>
            <w:shd w:val="clear" w:color="auto" w:fill="auto"/>
          </w:tcPr>
          <w:p w14:paraId="6A7ED48A" w14:textId="77777777" w:rsidR="00B0203D" w:rsidRPr="00B0203D" w:rsidRDefault="00B0203D" w:rsidP="00B0203D">
            <w:pPr>
              <w:keepNext/>
              <w:ind w:firstLine="0"/>
            </w:pPr>
            <w:r>
              <w:t>West</w:t>
            </w:r>
          </w:p>
        </w:tc>
        <w:tc>
          <w:tcPr>
            <w:tcW w:w="2179" w:type="dxa"/>
            <w:shd w:val="clear" w:color="auto" w:fill="auto"/>
          </w:tcPr>
          <w:p w14:paraId="1EACB363" w14:textId="77777777" w:rsidR="00B0203D" w:rsidRPr="00B0203D" w:rsidRDefault="00B0203D" w:rsidP="00B0203D">
            <w:pPr>
              <w:keepNext/>
              <w:ind w:firstLine="0"/>
            </w:pPr>
            <w:r>
              <w:t>Whitmire</w:t>
            </w:r>
          </w:p>
        </w:tc>
        <w:tc>
          <w:tcPr>
            <w:tcW w:w="2180" w:type="dxa"/>
            <w:shd w:val="clear" w:color="auto" w:fill="auto"/>
          </w:tcPr>
          <w:p w14:paraId="626A9D1A" w14:textId="77777777" w:rsidR="00B0203D" w:rsidRPr="00B0203D" w:rsidRDefault="00B0203D" w:rsidP="00B0203D">
            <w:pPr>
              <w:keepNext/>
              <w:ind w:firstLine="0"/>
            </w:pPr>
            <w:r>
              <w:t>Willis</w:t>
            </w:r>
          </w:p>
        </w:tc>
      </w:tr>
      <w:tr w:rsidR="00B0203D" w:rsidRPr="00B0203D" w14:paraId="6566D4CE" w14:textId="77777777" w:rsidTr="00B0203D">
        <w:tc>
          <w:tcPr>
            <w:tcW w:w="2179" w:type="dxa"/>
            <w:shd w:val="clear" w:color="auto" w:fill="auto"/>
          </w:tcPr>
          <w:p w14:paraId="0DEE4A1F" w14:textId="77777777" w:rsidR="00B0203D" w:rsidRPr="00B0203D" w:rsidRDefault="00B0203D" w:rsidP="00B0203D">
            <w:pPr>
              <w:keepNext/>
              <w:ind w:firstLine="0"/>
            </w:pPr>
            <w:r>
              <w:t>Wooten</w:t>
            </w:r>
          </w:p>
        </w:tc>
        <w:tc>
          <w:tcPr>
            <w:tcW w:w="2179" w:type="dxa"/>
            <w:shd w:val="clear" w:color="auto" w:fill="auto"/>
          </w:tcPr>
          <w:p w14:paraId="099E4814" w14:textId="77777777" w:rsidR="00B0203D" w:rsidRPr="00B0203D" w:rsidRDefault="00B0203D" w:rsidP="00B0203D">
            <w:pPr>
              <w:keepNext/>
              <w:ind w:firstLine="0"/>
            </w:pPr>
            <w:r>
              <w:t>Yow</w:t>
            </w:r>
          </w:p>
        </w:tc>
        <w:tc>
          <w:tcPr>
            <w:tcW w:w="2180" w:type="dxa"/>
            <w:shd w:val="clear" w:color="auto" w:fill="auto"/>
          </w:tcPr>
          <w:p w14:paraId="183FDF51" w14:textId="77777777" w:rsidR="00B0203D" w:rsidRPr="00B0203D" w:rsidRDefault="00B0203D" w:rsidP="00B0203D">
            <w:pPr>
              <w:keepNext/>
              <w:ind w:firstLine="0"/>
            </w:pPr>
          </w:p>
        </w:tc>
      </w:tr>
    </w:tbl>
    <w:p w14:paraId="34FECD63" w14:textId="77777777" w:rsidR="00B0203D" w:rsidRDefault="00B0203D" w:rsidP="00B0203D"/>
    <w:p w14:paraId="2E1A0DAE" w14:textId="77777777" w:rsidR="00B0203D" w:rsidRDefault="00B0203D" w:rsidP="00B0203D">
      <w:pPr>
        <w:jc w:val="center"/>
        <w:rPr>
          <w:b/>
        </w:rPr>
      </w:pPr>
      <w:r w:rsidRPr="00B0203D">
        <w:rPr>
          <w:b/>
        </w:rPr>
        <w:t>Total--65</w:t>
      </w:r>
    </w:p>
    <w:p w14:paraId="388BA753" w14:textId="77777777" w:rsidR="00B0203D" w:rsidRDefault="00B0203D" w:rsidP="00B0203D">
      <w:pPr>
        <w:jc w:val="center"/>
        <w:rPr>
          <w:b/>
        </w:rPr>
      </w:pPr>
    </w:p>
    <w:p w14:paraId="609EF032" w14:textId="77777777" w:rsidR="00B0203D" w:rsidRDefault="00B0203D" w:rsidP="00B0203D">
      <w:r>
        <w:t>So, the House refused to table the amendment.</w:t>
      </w:r>
    </w:p>
    <w:p w14:paraId="4C718E39" w14:textId="77777777" w:rsidR="00B0203D" w:rsidRDefault="00B0203D" w:rsidP="00B0203D"/>
    <w:p w14:paraId="3B69F54D" w14:textId="77777777" w:rsidR="00B0203D" w:rsidRDefault="00B0203D" w:rsidP="00B0203D">
      <w:r>
        <w:t>The question then recurred to the adoption of the amendment.</w:t>
      </w:r>
    </w:p>
    <w:p w14:paraId="6AF46795" w14:textId="77777777" w:rsidR="00B0203D" w:rsidRDefault="00B0203D" w:rsidP="00B0203D"/>
    <w:p w14:paraId="3D36AC73" w14:textId="77777777" w:rsidR="00B0203D" w:rsidRDefault="00B0203D" w:rsidP="00B0203D">
      <w:r>
        <w:t>The amendment was then adopted.</w:t>
      </w:r>
    </w:p>
    <w:p w14:paraId="75829236" w14:textId="77777777" w:rsidR="00B0203D" w:rsidRDefault="00B0203D" w:rsidP="00B0203D"/>
    <w:p w14:paraId="2D302B0A" w14:textId="77777777" w:rsidR="00B0203D" w:rsidRPr="00AF20C3" w:rsidRDefault="00B0203D" w:rsidP="00B0203D">
      <w:r w:rsidRPr="00AF20C3">
        <w:t>Rep. COBB-HUNTER proposed the following Amendment No. 3</w:t>
      </w:r>
      <w:r w:rsidR="00D448D7">
        <w:t xml:space="preserve"> to </w:t>
      </w:r>
      <w:r w:rsidRPr="00AF20C3">
        <w:t>H. 3126 (COUNCIL\AHB\3126C001.BH.AHB21), which was tabled:</w:t>
      </w:r>
    </w:p>
    <w:p w14:paraId="2BEFD735" w14:textId="77777777" w:rsidR="00B0203D" w:rsidRPr="00AF20C3" w:rsidRDefault="00B0203D" w:rsidP="00B0203D">
      <w:r w:rsidRPr="00AF20C3">
        <w:t>Amend the bill, as and if amended, by adding an appropriately numbered SECTION to read:</w:t>
      </w:r>
    </w:p>
    <w:p w14:paraId="2B1FC50D" w14:textId="77777777" w:rsidR="00B0203D" w:rsidRPr="00AF20C3" w:rsidRDefault="00B0203D" w:rsidP="00B0203D">
      <w:r w:rsidRPr="00AF20C3">
        <w:t xml:space="preserve">/ </w:t>
      </w:r>
      <w:r w:rsidR="00E3004C">
        <w:t xml:space="preserve">  </w:t>
      </w:r>
      <w:r w:rsidRPr="00AF20C3">
        <w:t>SECTION</w:t>
      </w:r>
      <w:r w:rsidRPr="00AF20C3">
        <w:tab/>
        <w:t>__.</w:t>
      </w:r>
      <w:r w:rsidRPr="00AF20C3">
        <w:tab/>
        <w:t>Article 1, Chapter 13, Title 16 of the 1976 Code is amended by adding:</w:t>
      </w:r>
    </w:p>
    <w:p w14:paraId="7CD7516B" w14:textId="77777777" w:rsidR="00B0203D" w:rsidRPr="00AF20C3" w:rsidRDefault="00B0203D" w:rsidP="00B0203D">
      <w:r w:rsidRPr="00AF20C3">
        <w:tab/>
        <w:t>“Section 16-13-20.</w:t>
      </w:r>
      <w:r w:rsidRPr="00AF20C3">
        <w:tab/>
        <w:t>(A)</w:t>
      </w:r>
      <w:r w:rsidRPr="00AF20C3">
        <w:tab/>
        <w:t>It is unlawful for any person to produce a falsified or otherwise forged COVID-19 vaccine card or passport or to knowingly possess a falsified or otherwise forged COVID-19 vaccine card or passport. A person who violates the provisions of this section is guilty of a misdemeanor and, upon conviction, must be fined not more than one thousand dollars or imprisoned not more than thirty days.</w:t>
      </w:r>
    </w:p>
    <w:p w14:paraId="6B5B83EF" w14:textId="77777777" w:rsidR="00B0203D" w:rsidRPr="00AF20C3" w:rsidRDefault="00B0203D" w:rsidP="00B0203D">
      <w:r w:rsidRPr="00AF20C3">
        <w:tab/>
        <w:t xml:space="preserve">(B) Notwithstanding the provisions of Sections </w:t>
      </w:r>
      <w:r w:rsidRPr="00AF20C3">
        <w:rPr>
          <w:color w:val="000000"/>
          <w:szCs w:val="18"/>
          <w:shd w:val="clear" w:color="auto" w:fill="FFFFFF"/>
        </w:rPr>
        <w:t>22-3-540, 22-3-545, 22-3-550, and 14-25-65, violations of this section must be tried exclusively in magistrates court.”</w:t>
      </w:r>
      <w:r w:rsidRPr="00AF20C3">
        <w:t xml:space="preserve">  /</w:t>
      </w:r>
    </w:p>
    <w:p w14:paraId="30E150A6" w14:textId="77777777" w:rsidR="00B0203D" w:rsidRPr="00AF20C3" w:rsidRDefault="00B0203D" w:rsidP="00B0203D">
      <w:r w:rsidRPr="00AF20C3">
        <w:t>Renumber sections to conform.</w:t>
      </w:r>
    </w:p>
    <w:p w14:paraId="4EDFCEA4" w14:textId="77777777" w:rsidR="00B0203D" w:rsidRDefault="00B0203D" w:rsidP="00B0203D">
      <w:r w:rsidRPr="00AF20C3">
        <w:t>Amend title to conform.</w:t>
      </w:r>
    </w:p>
    <w:p w14:paraId="7B07375A" w14:textId="77777777" w:rsidR="00B0203D" w:rsidRDefault="00B0203D" w:rsidP="00B0203D"/>
    <w:p w14:paraId="5EE3665D" w14:textId="77777777" w:rsidR="00B0203D" w:rsidRDefault="00B0203D" w:rsidP="00B0203D">
      <w:r>
        <w:t>Rep. COBB-HUNTER explained the amendment.</w:t>
      </w:r>
    </w:p>
    <w:p w14:paraId="54DAE290" w14:textId="77777777" w:rsidR="00B964F4" w:rsidRDefault="00B964F4" w:rsidP="00B0203D"/>
    <w:p w14:paraId="6C3293EA" w14:textId="77777777" w:rsidR="00B0203D" w:rsidRDefault="00B0203D" w:rsidP="00B0203D">
      <w:r>
        <w:t>Rep. COBB-HUNTER spoke in favor of the amendment.</w:t>
      </w:r>
    </w:p>
    <w:p w14:paraId="6B615D89" w14:textId="77777777" w:rsidR="00B0203D" w:rsidRDefault="00B0203D" w:rsidP="00B0203D"/>
    <w:p w14:paraId="114E2F68" w14:textId="77777777" w:rsidR="00B0203D" w:rsidRDefault="00B0203D" w:rsidP="00B0203D">
      <w:pPr>
        <w:keepNext/>
        <w:jc w:val="center"/>
        <w:rPr>
          <w:b/>
        </w:rPr>
      </w:pPr>
      <w:r w:rsidRPr="00B0203D">
        <w:rPr>
          <w:b/>
        </w:rPr>
        <w:t>LEAVE OF ABSENCE</w:t>
      </w:r>
    </w:p>
    <w:p w14:paraId="7F7D6C23" w14:textId="77777777" w:rsidR="00B0203D" w:rsidRDefault="00B0203D" w:rsidP="00B0203D">
      <w:r>
        <w:t xml:space="preserve">The SPEAKER granted Rep. J. L. JOHNSON a leave of absence for the remainder of the day. </w:t>
      </w:r>
    </w:p>
    <w:p w14:paraId="09AA863C" w14:textId="77777777" w:rsidR="00D448D7" w:rsidRDefault="00D448D7" w:rsidP="00B0203D"/>
    <w:p w14:paraId="6DEC67A9" w14:textId="77777777" w:rsidR="00B0203D" w:rsidRDefault="00B0203D" w:rsidP="00B0203D">
      <w:r>
        <w:t>Rep. COBB-HUNTER continued speaking.</w:t>
      </w:r>
    </w:p>
    <w:p w14:paraId="2151C39F" w14:textId="77777777" w:rsidR="00B0203D" w:rsidRDefault="00B0203D" w:rsidP="00B0203D"/>
    <w:p w14:paraId="58CA5CBD" w14:textId="77777777" w:rsidR="00B0203D" w:rsidRDefault="00B0203D" w:rsidP="00B0203D">
      <w:r>
        <w:t>Rep. TAYLOR moved to table the amendment.</w:t>
      </w:r>
    </w:p>
    <w:p w14:paraId="66549E6B" w14:textId="77777777" w:rsidR="00B0203D" w:rsidRDefault="00B0203D" w:rsidP="00B0203D"/>
    <w:p w14:paraId="574E4DF4" w14:textId="77777777" w:rsidR="00B0203D" w:rsidRDefault="00B0203D" w:rsidP="00B0203D">
      <w:r>
        <w:t>Rep. COBB-HUNTER demanded the yeas and nays which were taken, resulting as follows:</w:t>
      </w:r>
    </w:p>
    <w:p w14:paraId="721176BC" w14:textId="77777777" w:rsidR="00B0203D" w:rsidRDefault="00B0203D" w:rsidP="00B0203D">
      <w:pPr>
        <w:jc w:val="center"/>
      </w:pPr>
      <w:bookmarkStart w:id="21" w:name="vote_start122"/>
      <w:bookmarkEnd w:id="21"/>
      <w:r>
        <w:t>Yeas 62; Nays 39</w:t>
      </w:r>
    </w:p>
    <w:p w14:paraId="2304F61F" w14:textId="77777777" w:rsidR="00B0203D" w:rsidRDefault="00B0203D" w:rsidP="00B0203D">
      <w:pPr>
        <w:jc w:val="center"/>
      </w:pPr>
    </w:p>
    <w:p w14:paraId="1062C56D"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39B66E53" w14:textId="77777777" w:rsidTr="00B0203D">
        <w:tc>
          <w:tcPr>
            <w:tcW w:w="2179" w:type="dxa"/>
            <w:shd w:val="clear" w:color="auto" w:fill="auto"/>
          </w:tcPr>
          <w:p w14:paraId="383CA8FC" w14:textId="77777777" w:rsidR="00B0203D" w:rsidRPr="00B0203D" w:rsidRDefault="00B0203D" w:rsidP="00B0203D">
            <w:pPr>
              <w:keepNext/>
              <w:ind w:firstLine="0"/>
            </w:pPr>
            <w:r>
              <w:t>Allison</w:t>
            </w:r>
          </w:p>
        </w:tc>
        <w:tc>
          <w:tcPr>
            <w:tcW w:w="2179" w:type="dxa"/>
            <w:shd w:val="clear" w:color="auto" w:fill="auto"/>
          </w:tcPr>
          <w:p w14:paraId="0A2BA2D8" w14:textId="77777777" w:rsidR="00B0203D" w:rsidRPr="00B0203D" w:rsidRDefault="00B0203D" w:rsidP="00B0203D">
            <w:pPr>
              <w:keepNext/>
              <w:ind w:firstLine="0"/>
            </w:pPr>
            <w:r>
              <w:t>Bailey</w:t>
            </w:r>
          </w:p>
        </w:tc>
        <w:tc>
          <w:tcPr>
            <w:tcW w:w="2180" w:type="dxa"/>
            <w:shd w:val="clear" w:color="auto" w:fill="auto"/>
          </w:tcPr>
          <w:p w14:paraId="4712DD09" w14:textId="77777777" w:rsidR="00B0203D" w:rsidRPr="00B0203D" w:rsidRDefault="00B0203D" w:rsidP="00B0203D">
            <w:pPr>
              <w:keepNext/>
              <w:ind w:firstLine="0"/>
            </w:pPr>
            <w:r>
              <w:t>Bennett</w:t>
            </w:r>
          </w:p>
        </w:tc>
      </w:tr>
      <w:tr w:rsidR="00B0203D" w:rsidRPr="00B0203D" w14:paraId="182419AA" w14:textId="77777777" w:rsidTr="00B0203D">
        <w:tc>
          <w:tcPr>
            <w:tcW w:w="2179" w:type="dxa"/>
            <w:shd w:val="clear" w:color="auto" w:fill="auto"/>
          </w:tcPr>
          <w:p w14:paraId="26B327A4" w14:textId="77777777" w:rsidR="00B0203D" w:rsidRPr="00B0203D" w:rsidRDefault="00B0203D" w:rsidP="00B0203D">
            <w:pPr>
              <w:ind w:firstLine="0"/>
            </w:pPr>
            <w:r>
              <w:t>Blackwell</w:t>
            </w:r>
          </w:p>
        </w:tc>
        <w:tc>
          <w:tcPr>
            <w:tcW w:w="2179" w:type="dxa"/>
            <w:shd w:val="clear" w:color="auto" w:fill="auto"/>
          </w:tcPr>
          <w:p w14:paraId="42048EFA" w14:textId="77777777" w:rsidR="00B0203D" w:rsidRPr="00B0203D" w:rsidRDefault="00B0203D" w:rsidP="00B0203D">
            <w:pPr>
              <w:ind w:firstLine="0"/>
            </w:pPr>
            <w:r>
              <w:t>Brittain</w:t>
            </w:r>
          </w:p>
        </w:tc>
        <w:tc>
          <w:tcPr>
            <w:tcW w:w="2180" w:type="dxa"/>
            <w:shd w:val="clear" w:color="auto" w:fill="auto"/>
          </w:tcPr>
          <w:p w14:paraId="43EDE2D7" w14:textId="77777777" w:rsidR="00B0203D" w:rsidRPr="00B0203D" w:rsidRDefault="00B0203D" w:rsidP="00B0203D">
            <w:pPr>
              <w:ind w:firstLine="0"/>
            </w:pPr>
            <w:r>
              <w:t>Bryant</w:t>
            </w:r>
          </w:p>
        </w:tc>
      </w:tr>
      <w:tr w:rsidR="00B0203D" w:rsidRPr="00B0203D" w14:paraId="397D473C" w14:textId="77777777" w:rsidTr="00B0203D">
        <w:tc>
          <w:tcPr>
            <w:tcW w:w="2179" w:type="dxa"/>
            <w:shd w:val="clear" w:color="auto" w:fill="auto"/>
          </w:tcPr>
          <w:p w14:paraId="3BF95424" w14:textId="77777777" w:rsidR="00B0203D" w:rsidRPr="00B0203D" w:rsidRDefault="00B0203D" w:rsidP="00B0203D">
            <w:pPr>
              <w:ind w:firstLine="0"/>
            </w:pPr>
            <w:r>
              <w:t>Burns</w:t>
            </w:r>
          </w:p>
        </w:tc>
        <w:tc>
          <w:tcPr>
            <w:tcW w:w="2179" w:type="dxa"/>
            <w:shd w:val="clear" w:color="auto" w:fill="auto"/>
          </w:tcPr>
          <w:p w14:paraId="671DCA8F" w14:textId="77777777" w:rsidR="00B0203D" w:rsidRPr="00B0203D" w:rsidRDefault="00B0203D" w:rsidP="00B0203D">
            <w:pPr>
              <w:ind w:firstLine="0"/>
            </w:pPr>
            <w:r>
              <w:t>Bustos</w:t>
            </w:r>
          </w:p>
        </w:tc>
        <w:tc>
          <w:tcPr>
            <w:tcW w:w="2180" w:type="dxa"/>
            <w:shd w:val="clear" w:color="auto" w:fill="auto"/>
          </w:tcPr>
          <w:p w14:paraId="7CF0B5D9" w14:textId="77777777" w:rsidR="00B0203D" w:rsidRPr="00B0203D" w:rsidRDefault="00B0203D" w:rsidP="00B0203D">
            <w:pPr>
              <w:ind w:firstLine="0"/>
            </w:pPr>
            <w:r>
              <w:t>Calhoon</w:t>
            </w:r>
          </w:p>
        </w:tc>
      </w:tr>
      <w:tr w:rsidR="00B0203D" w:rsidRPr="00B0203D" w14:paraId="01C1E128" w14:textId="77777777" w:rsidTr="00B0203D">
        <w:tc>
          <w:tcPr>
            <w:tcW w:w="2179" w:type="dxa"/>
            <w:shd w:val="clear" w:color="auto" w:fill="auto"/>
          </w:tcPr>
          <w:p w14:paraId="162296F3" w14:textId="77777777" w:rsidR="00B0203D" w:rsidRPr="00B0203D" w:rsidRDefault="00B0203D" w:rsidP="00B0203D">
            <w:pPr>
              <w:ind w:firstLine="0"/>
            </w:pPr>
            <w:r>
              <w:t>Chumley</w:t>
            </w:r>
          </w:p>
        </w:tc>
        <w:tc>
          <w:tcPr>
            <w:tcW w:w="2179" w:type="dxa"/>
            <w:shd w:val="clear" w:color="auto" w:fill="auto"/>
          </w:tcPr>
          <w:p w14:paraId="4805AD10" w14:textId="77777777" w:rsidR="00B0203D" w:rsidRPr="00B0203D" w:rsidRDefault="00B0203D" w:rsidP="00B0203D">
            <w:pPr>
              <w:ind w:firstLine="0"/>
            </w:pPr>
            <w:r>
              <w:t>B. Cox</w:t>
            </w:r>
          </w:p>
        </w:tc>
        <w:tc>
          <w:tcPr>
            <w:tcW w:w="2180" w:type="dxa"/>
            <w:shd w:val="clear" w:color="auto" w:fill="auto"/>
          </w:tcPr>
          <w:p w14:paraId="1CCD0EEA" w14:textId="77777777" w:rsidR="00B0203D" w:rsidRPr="00B0203D" w:rsidRDefault="00B0203D" w:rsidP="00B0203D">
            <w:pPr>
              <w:ind w:firstLine="0"/>
            </w:pPr>
            <w:r>
              <w:t>Crawford</w:t>
            </w:r>
          </w:p>
        </w:tc>
      </w:tr>
      <w:tr w:rsidR="00B0203D" w:rsidRPr="00B0203D" w14:paraId="0D5C8E19" w14:textId="77777777" w:rsidTr="00B0203D">
        <w:tc>
          <w:tcPr>
            <w:tcW w:w="2179" w:type="dxa"/>
            <w:shd w:val="clear" w:color="auto" w:fill="auto"/>
          </w:tcPr>
          <w:p w14:paraId="05E76D36" w14:textId="77777777" w:rsidR="00B0203D" w:rsidRPr="00B0203D" w:rsidRDefault="00B0203D" w:rsidP="00B0203D">
            <w:pPr>
              <w:ind w:firstLine="0"/>
            </w:pPr>
            <w:r>
              <w:t>Dabney</w:t>
            </w:r>
          </w:p>
        </w:tc>
        <w:tc>
          <w:tcPr>
            <w:tcW w:w="2179" w:type="dxa"/>
            <w:shd w:val="clear" w:color="auto" w:fill="auto"/>
          </w:tcPr>
          <w:p w14:paraId="1A557482" w14:textId="77777777" w:rsidR="00B0203D" w:rsidRPr="00B0203D" w:rsidRDefault="00B0203D" w:rsidP="00B0203D">
            <w:pPr>
              <w:ind w:firstLine="0"/>
            </w:pPr>
            <w:r>
              <w:t>Daning</w:t>
            </w:r>
          </w:p>
        </w:tc>
        <w:tc>
          <w:tcPr>
            <w:tcW w:w="2180" w:type="dxa"/>
            <w:shd w:val="clear" w:color="auto" w:fill="auto"/>
          </w:tcPr>
          <w:p w14:paraId="5B63590F" w14:textId="77777777" w:rsidR="00B0203D" w:rsidRPr="00B0203D" w:rsidRDefault="00B0203D" w:rsidP="00B0203D">
            <w:pPr>
              <w:ind w:firstLine="0"/>
            </w:pPr>
            <w:r>
              <w:t>Davis</w:t>
            </w:r>
          </w:p>
        </w:tc>
      </w:tr>
      <w:tr w:rsidR="00B0203D" w:rsidRPr="00B0203D" w14:paraId="53791726" w14:textId="77777777" w:rsidTr="00B0203D">
        <w:tc>
          <w:tcPr>
            <w:tcW w:w="2179" w:type="dxa"/>
            <w:shd w:val="clear" w:color="auto" w:fill="auto"/>
          </w:tcPr>
          <w:p w14:paraId="32C4179F" w14:textId="77777777" w:rsidR="00B0203D" w:rsidRPr="00B0203D" w:rsidRDefault="00B0203D" w:rsidP="00B0203D">
            <w:pPr>
              <w:ind w:firstLine="0"/>
            </w:pPr>
            <w:r>
              <w:t>Elliott</w:t>
            </w:r>
          </w:p>
        </w:tc>
        <w:tc>
          <w:tcPr>
            <w:tcW w:w="2179" w:type="dxa"/>
            <w:shd w:val="clear" w:color="auto" w:fill="auto"/>
          </w:tcPr>
          <w:p w14:paraId="27CAEDA1" w14:textId="77777777" w:rsidR="00B0203D" w:rsidRPr="00B0203D" w:rsidRDefault="00B0203D" w:rsidP="00B0203D">
            <w:pPr>
              <w:ind w:firstLine="0"/>
            </w:pPr>
            <w:r>
              <w:t>Erickson</w:t>
            </w:r>
          </w:p>
        </w:tc>
        <w:tc>
          <w:tcPr>
            <w:tcW w:w="2180" w:type="dxa"/>
            <w:shd w:val="clear" w:color="auto" w:fill="auto"/>
          </w:tcPr>
          <w:p w14:paraId="2F0AFC2D" w14:textId="77777777" w:rsidR="00B0203D" w:rsidRPr="00B0203D" w:rsidRDefault="00B0203D" w:rsidP="00B0203D">
            <w:pPr>
              <w:ind w:firstLine="0"/>
            </w:pPr>
            <w:r>
              <w:t>Forrest</w:t>
            </w:r>
          </w:p>
        </w:tc>
      </w:tr>
      <w:tr w:rsidR="00B0203D" w:rsidRPr="00B0203D" w14:paraId="2077C7AF" w14:textId="77777777" w:rsidTr="00B0203D">
        <w:tc>
          <w:tcPr>
            <w:tcW w:w="2179" w:type="dxa"/>
            <w:shd w:val="clear" w:color="auto" w:fill="auto"/>
          </w:tcPr>
          <w:p w14:paraId="6779ED9C" w14:textId="77777777" w:rsidR="00B0203D" w:rsidRPr="00B0203D" w:rsidRDefault="00B0203D" w:rsidP="00B0203D">
            <w:pPr>
              <w:ind w:firstLine="0"/>
            </w:pPr>
            <w:r>
              <w:t>Fry</w:t>
            </w:r>
          </w:p>
        </w:tc>
        <w:tc>
          <w:tcPr>
            <w:tcW w:w="2179" w:type="dxa"/>
            <w:shd w:val="clear" w:color="auto" w:fill="auto"/>
          </w:tcPr>
          <w:p w14:paraId="4B9D6D96" w14:textId="77777777" w:rsidR="00B0203D" w:rsidRPr="00B0203D" w:rsidRDefault="00B0203D" w:rsidP="00B0203D">
            <w:pPr>
              <w:ind w:firstLine="0"/>
            </w:pPr>
            <w:r>
              <w:t>Gagnon</w:t>
            </w:r>
          </w:p>
        </w:tc>
        <w:tc>
          <w:tcPr>
            <w:tcW w:w="2180" w:type="dxa"/>
            <w:shd w:val="clear" w:color="auto" w:fill="auto"/>
          </w:tcPr>
          <w:p w14:paraId="7181ED41" w14:textId="77777777" w:rsidR="00B0203D" w:rsidRPr="00B0203D" w:rsidRDefault="00B0203D" w:rsidP="00B0203D">
            <w:pPr>
              <w:ind w:firstLine="0"/>
            </w:pPr>
            <w:r>
              <w:t>Gatch</w:t>
            </w:r>
          </w:p>
        </w:tc>
      </w:tr>
      <w:tr w:rsidR="00B0203D" w:rsidRPr="00B0203D" w14:paraId="7C9B25FD" w14:textId="77777777" w:rsidTr="00B0203D">
        <w:tc>
          <w:tcPr>
            <w:tcW w:w="2179" w:type="dxa"/>
            <w:shd w:val="clear" w:color="auto" w:fill="auto"/>
          </w:tcPr>
          <w:p w14:paraId="2E343BCC" w14:textId="77777777" w:rsidR="00B0203D" w:rsidRPr="00B0203D" w:rsidRDefault="00B0203D" w:rsidP="00B0203D">
            <w:pPr>
              <w:ind w:firstLine="0"/>
            </w:pPr>
            <w:r>
              <w:t>Gilliam</w:t>
            </w:r>
          </w:p>
        </w:tc>
        <w:tc>
          <w:tcPr>
            <w:tcW w:w="2179" w:type="dxa"/>
            <w:shd w:val="clear" w:color="auto" w:fill="auto"/>
          </w:tcPr>
          <w:p w14:paraId="24E6D5EE" w14:textId="77777777" w:rsidR="00B0203D" w:rsidRPr="00B0203D" w:rsidRDefault="00B0203D" w:rsidP="00B0203D">
            <w:pPr>
              <w:ind w:firstLine="0"/>
            </w:pPr>
            <w:r>
              <w:t>Haddon</w:t>
            </w:r>
          </w:p>
        </w:tc>
        <w:tc>
          <w:tcPr>
            <w:tcW w:w="2180" w:type="dxa"/>
            <w:shd w:val="clear" w:color="auto" w:fill="auto"/>
          </w:tcPr>
          <w:p w14:paraId="46A9D69D" w14:textId="77777777" w:rsidR="00B0203D" w:rsidRPr="00B0203D" w:rsidRDefault="00B0203D" w:rsidP="00B0203D">
            <w:pPr>
              <w:ind w:firstLine="0"/>
            </w:pPr>
            <w:r>
              <w:t>Hill</w:t>
            </w:r>
          </w:p>
        </w:tc>
      </w:tr>
      <w:tr w:rsidR="00B0203D" w:rsidRPr="00B0203D" w14:paraId="745AF984" w14:textId="77777777" w:rsidTr="00B0203D">
        <w:tc>
          <w:tcPr>
            <w:tcW w:w="2179" w:type="dxa"/>
            <w:shd w:val="clear" w:color="auto" w:fill="auto"/>
          </w:tcPr>
          <w:p w14:paraId="670D5CC2" w14:textId="77777777" w:rsidR="00B0203D" w:rsidRPr="00B0203D" w:rsidRDefault="00B0203D" w:rsidP="00B0203D">
            <w:pPr>
              <w:ind w:firstLine="0"/>
            </w:pPr>
            <w:r>
              <w:t>Hiott</w:t>
            </w:r>
          </w:p>
        </w:tc>
        <w:tc>
          <w:tcPr>
            <w:tcW w:w="2179" w:type="dxa"/>
            <w:shd w:val="clear" w:color="auto" w:fill="auto"/>
          </w:tcPr>
          <w:p w14:paraId="06AC7671" w14:textId="77777777" w:rsidR="00B0203D" w:rsidRPr="00B0203D" w:rsidRDefault="00B0203D" w:rsidP="00B0203D">
            <w:pPr>
              <w:ind w:firstLine="0"/>
            </w:pPr>
            <w:r>
              <w:t>Hixon</w:t>
            </w:r>
          </w:p>
        </w:tc>
        <w:tc>
          <w:tcPr>
            <w:tcW w:w="2180" w:type="dxa"/>
            <w:shd w:val="clear" w:color="auto" w:fill="auto"/>
          </w:tcPr>
          <w:p w14:paraId="2148791C" w14:textId="77777777" w:rsidR="00B0203D" w:rsidRPr="00B0203D" w:rsidRDefault="00B0203D" w:rsidP="00B0203D">
            <w:pPr>
              <w:ind w:firstLine="0"/>
            </w:pPr>
            <w:r>
              <w:t>Huggins</w:t>
            </w:r>
          </w:p>
        </w:tc>
      </w:tr>
      <w:tr w:rsidR="00B0203D" w:rsidRPr="00B0203D" w14:paraId="6BA10A07" w14:textId="77777777" w:rsidTr="00B0203D">
        <w:tc>
          <w:tcPr>
            <w:tcW w:w="2179" w:type="dxa"/>
            <w:shd w:val="clear" w:color="auto" w:fill="auto"/>
          </w:tcPr>
          <w:p w14:paraId="61232EB1" w14:textId="77777777" w:rsidR="00B0203D" w:rsidRPr="00B0203D" w:rsidRDefault="00B0203D" w:rsidP="00B0203D">
            <w:pPr>
              <w:ind w:firstLine="0"/>
            </w:pPr>
            <w:r>
              <w:t>Hyde</w:t>
            </w:r>
          </w:p>
        </w:tc>
        <w:tc>
          <w:tcPr>
            <w:tcW w:w="2179" w:type="dxa"/>
            <w:shd w:val="clear" w:color="auto" w:fill="auto"/>
          </w:tcPr>
          <w:p w14:paraId="1DC33251" w14:textId="77777777" w:rsidR="00B0203D" w:rsidRPr="00B0203D" w:rsidRDefault="00B0203D" w:rsidP="00B0203D">
            <w:pPr>
              <w:ind w:firstLine="0"/>
            </w:pPr>
            <w:r>
              <w:t>J. E. Johnson</w:t>
            </w:r>
          </w:p>
        </w:tc>
        <w:tc>
          <w:tcPr>
            <w:tcW w:w="2180" w:type="dxa"/>
            <w:shd w:val="clear" w:color="auto" w:fill="auto"/>
          </w:tcPr>
          <w:p w14:paraId="646E041F" w14:textId="77777777" w:rsidR="00B0203D" w:rsidRPr="00B0203D" w:rsidRDefault="00B0203D" w:rsidP="00B0203D">
            <w:pPr>
              <w:ind w:firstLine="0"/>
            </w:pPr>
            <w:r>
              <w:t>Jones</w:t>
            </w:r>
          </w:p>
        </w:tc>
      </w:tr>
      <w:tr w:rsidR="00B0203D" w:rsidRPr="00B0203D" w14:paraId="0D0BABD7" w14:textId="77777777" w:rsidTr="00B0203D">
        <w:tc>
          <w:tcPr>
            <w:tcW w:w="2179" w:type="dxa"/>
            <w:shd w:val="clear" w:color="auto" w:fill="auto"/>
          </w:tcPr>
          <w:p w14:paraId="1C0A968C" w14:textId="77777777" w:rsidR="00B0203D" w:rsidRPr="00B0203D" w:rsidRDefault="00B0203D" w:rsidP="00B0203D">
            <w:pPr>
              <w:ind w:firstLine="0"/>
            </w:pPr>
            <w:r>
              <w:t>Jordan</w:t>
            </w:r>
          </w:p>
        </w:tc>
        <w:tc>
          <w:tcPr>
            <w:tcW w:w="2179" w:type="dxa"/>
            <w:shd w:val="clear" w:color="auto" w:fill="auto"/>
          </w:tcPr>
          <w:p w14:paraId="5D3E30D4" w14:textId="77777777" w:rsidR="00B0203D" w:rsidRPr="00B0203D" w:rsidRDefault="00B0203D" w:rsidP="00B0203D">
            <w:pPr>
              <w:ind w:firstLine="0"/>
            </w:pPr>
            <w:r>
              <w:t>Kimmons</w:t>
            </w:r>
          </w:p>
        </w:tc>
        <w:tc>
          <w:tcPr>
            <w:tcW w:w="2180" w:type="dxa"/>
            <w:shd w:val="clear" w:color="auto" w:fill="auto"/>
          </w:tcPr>
          <w:p w14:paraId="35E42928" w14:textId="77777777" w:rsidR="00B0203D" w:rsidRPr="00B0203D" w:rsidRDefault="00B0203D" w:rsidP="00B0203D">
            <w:pPr>
              <w:ind w:firstLine="0"/>
            </w:pPr>
            <w:r>
              <w:t>Ligon</w:t>
            </w:r>
          </w:p>
        </w:tc>
      </w:tr>
      <w:tr w:rsidR="00B0203D" w:rsidRPr="00B0203D" w14:paraId="347645EA" w14:textId="77777777" w:rsidTr="00B0203D">
        <w:tc>
          <w:tcPr>
            <w:tcW w:w="2179" w:type="dxa"/>
            <w:shd w:val="clear" w:color="auto" w:fill="auto"/>
          </w:tcPr>
          <w:p w14:paraId="13CC1573" w14:textId="77777777" w:rsidR="00B0203D" w:rsidRPr="00B0203D" w:rsidRDefault="00B0203D" w:rsidP="00B0203D">
            <w:pPr>
              <w:ind w:firstLine="0"/>
            </w:pPr>
            <w:r>
              <w:t>Long</w:t>
            </w:r>
          </w:p>
        </w:tc>
        <w:tc>
          <w:tcPr>
            <w:tcW w:w="2179" w:type="dxa"/>
            <w:shd w:val="clear" w:color="auto" w:fill="auto"/>
          </w:tcPr>
          <w:p w14:paraId="175F950D" w14:textId="77777777" w:rsidR="00B0203D" w:rsidRPr="00B0203D" w:rsidRDefault="00B0203D" w:rsidP="00B0203D">
            <w:pPr>
              <w:ind w:firstLine="0"/>
            </w:pPr>
            <w:r>
              <w:t>Lowe</w:t>
            </w:r>
          </w:p>
        </w:tc>
        <w:tc>
          <w:tcPr>
            <w:tcW w:w="2180" w:type="dxa"/>
            <w:shd w:val="clear" w:color="auto" w:fill="auto"/>
          </w:tcPr>
          <w:p w14:paraId="48E5D702" w14:textId="77777777" w:rsidR="00B0203D" w:rsidRPr="00B0203D" w:rsidRDefault="00B0203D" w:rsidP="00B0203D">
            <w:pPr>
              <w:ind w:firstLine="0"/>
            </w:pPr>
            <w:r>
              <w:t>Lucas</w:t>
            </w:r>
          </w:p>
        </w:tc>
      </w:tr>
      <w:tr w:rsidR="00B0203D" w:rsidRPr="00B0203D" w14:paraId="1C51F87B" w14:textId="77777777" w:rsidTr="00B0203D">
        <w:tc>
          <w:tcPr>
            <w:tcW w:w="2179" w:type="dxa"/>
            <w:shd w:val="clear" w:color="auto" w:fill="auto"/>
          </w:tcPr>
          <w:p w14:paraId="3864E1D9" w14:textId="77777777" w:rsidR="00B0203D" w:rsidRPr="00B0203D" w:rsidRDefault="00B0203D" w:rsidP="00B0203D">
            <w:pPr>
              <w:ind w:firstLine="0"/>
            </w:pPr>
            <w:r>
              <w:t>Magnuson</w:t>
            </w:r>
          </w:p>
        </w:tc>
        <w:tc>
          <w:tcPr>
            <w:tcW w:w="2179" w:type="dxa"/>
            <w:shd w:val="clear" w:color="auto" w:fill="auto"/>
          </w:tcPr>
          <w:p w14:paraId="11391262" w14:textId="77777777" w:rsidR="00B0203D" w:rsidRPr="00B0203D" w:rsidRDefault="00B0203D" w:rsidP="00B0203D">
            <w:pPr>
              <w:ind w:firstLine="0"/>
            </w:pPr>
            <w:r>
              <w:t>Martin</w:t>
            </w:r>
          </w:p>
        </w:tc>
        <w:tc>
          <w:tcPr>
            <w:tcW w:w="2180" w:type="dxa"/>
            <w:shd w:val="clear" w:color="auto" w:fill="auto"/>
          </w:tcPr>
          <w:p w14:paraId="5582F731" w14:textId="77777777" w:rsidR="00B0203D" w:rsidRPr="00B0203D" w:rsidRDefault="00B0203D" w:rsidP="00B0203D">
            <w:pPr>
              <w:ind w:firstLine="0"/>
            </w:pPr>
            <w:r>
              <w:t>May</w:t>
            </w:r>
          </w:p>
        </w:tc>
      </w:tr>
      <w:tr w:rsidR="00B0203D" w:rsidRPr="00B0203D" w14:paraId="133168E5" w14:textId="77777777" w:rsidTr="00B0203D">
        <w:tc>
          <w:tcPr>
            <w:tcW w:w="2179" w:type="dxa"/>
            <w:shd w:val="clear" w:color="auto" w:fill="auto"/>
          </w:tcPr>
          <w:p w14:paraId="0FB64CD2" w14:textId="77777777" w:rsidR="00B0203D" w:rsidRPr="00B0203D" w:rsidRDefault="00B0203D" w:rsidP="00B0203D">
            <w:pPr>
              <w:ind w:firstLine="0"/>
            </w:pPr>
            <w:r>
              <w:t>McCabe</w:t>
            </w:r>
          </w:p>
        </w:tc>
        <w:tc>
          <w:tcPr>
            <w:tcW w:w="2179" w:type="dxa"/>
            <w:shd w:val="clear" w:color="auto" w:fill="auto"/>
          </w:tcPr>
          <w:p w14:paraId="5FADC85D" w14:textId="77777777" w:rsidR="00B0203D" w:rsidRPr="00B0203D" w:rsidRDefault="00B0203D" w:rsidP="00B0203D">
            <w:pPr>
              <w:ind w:firstLine="0"/>
            </w:pPr>
            <w:r>
              <w:t>McCravy</w:t>
            </w:r>
          </w:p>
        </w:tc>
        <w:tc>
          <w:tcPr>
            <w:tcW w:w="2180" w:type="dxa"/>
            <w:shd w:val="clear" w:color="auto" w:fill="auto"/>
          </w:tcPr>
          <w:p w14:paraId="28EC7AD8" w14:textId="77777777" w:rsidR="00B0203D" w:rsidRPr="00B0203D" w:rsidRDefault="00B0203D" w:rsidP="00B0203D">
            <w:pPr>
              <w:ind w:firstLine="0"/>
            </w:pPr>
            <w:r>
              <w:t>McGarry</w:t>
            </w:r>
          </w:p>
        </w:tc>
      </w:tr>
      <w:tr w:rsidR="00B0203D" w:rsidRPr="00B0203D" w14:paraId="0794CBA0" w14:textId="77777777" w:rsidTr="00B0203D">
        <w:tc>
          <w:tcPr>
            <w:tcW w:w="2179" w:type="dxa"/>
            <w:shd w:val="clear" w:color="auto" w:fill="auto"/>
          </w:tcPr>
          <w:p w14:paraId="6991C40C" w14:textId="77777777" w:rsidR="00B0203D" w:rsidRPr="00B0203D" w:rsidRDefault="00B0203D" w:rsidP="00B0203D">
            <w:pPr>
              <w:ind w:firstLine="0"/>
            </w:pPr>
            <w:r>
              <w:t>T. Moore</w:t>
            </w:r>
          </w:p>
        </w:tc>
        <w:tc>
          <w:tcPr>
            <w:tcW w:w="2179" w:type="dxa"/>
            <w:shd w:val="clear" w:color="auto" w:fill="auto"/>
          </w:tcPr>
          <w:p w14:paraId="181AFCAB" w14:textId="77777777" w:rsidR="00B0203D" w:rsidRPr="00B0203D" w:rsidRDefault="00B0203D" w:rsidP="00B0203D">
            <w:pPr>
              <w:ind w:firstLine="0"/>
            </w:pPr>
            <w:r>
              <w:t>Morgan</w:t>
            </w:r>
          </w:p>
        </w:tc>
        <w:tc>
          <w:tcPr>
            <w:tcW w:w="2180" w:type="dxa"/>
            <w:shd w:val="clear" w:color="auto" w:fill="auto"/>
          </w:tcPr>
          <w:p w14:paraId="5E5BECB5" w14:textId="77777777" w:rsidR="00B0203D" w:rsidRPr="00B0203D" w:rsidRDefault="00B0203D" w:rsidP="00B0203D">
            <w:pPr>
              <w:ind w:firstLine="0"/>
            </w:pPr>
            <w:r>
              <w:t>D. C. Moss</w:t>
            </w:r>
          </w:p>
        </w:tc>
      </w:tr>
      <w:tr w:rsidR="00B0203D" w:rsidRPr="00B0203D" w14:paraId="0186EE27" w14:textId="77777777" w:rsidTr="00B0203D">
        <w:tc>
          <w:tcPr>
            <w:tcW w:w="2179" w:type="dxa"/>
            <w:shd w:val="clear" w:color="auto" w:fill="auto"/>
          </w:tcPr>
          <w:p w14:paraId="725473DE" w14:textId="77777777" w:rsidR="00B0203D" w:rsidRPr="00B0203D" w:rsidRDefault="00B0203D" w:rsidP="00B0203D">
            <w:pPr>
              <w:ind w:firstLine="0"/>
            </w:pPr>
            <w:r>
              <w:t>V. S. Moss</w:t>
            </w:r>
          </w:p>
        </w:tc>
        <w:tc>
          <w:tcPr>
            <w:tcW w:w="2179" w:type="dxa"/>
            <w:shd w:val="clear" w:color="auto" w:fill="auto"/>
          </w:tcPr>
          <w:p w14:paraId="2CEDF513" w14:textId="77777777" w:rsidR="00B0203D" w:rsidRPr="00B0203D" w:rsidRDefault="00B0203D" w:rsidP="00B0203D">
            <w:pPr>
              <w:ind w:firstLine="0"/>
            </w:pPr>
            <w:r>
              <w:t>Murphy</w:t>
            </w:r>
          </w:p>
        </w:tc>
        <w:tc>
          <w:tcPr>
            <w:tcW w:w="2180" w:type="dxa"/>
            <w:shd w:val="clear" w:color="auto" w:fill="auto"/>
          </w:tcPr>
          <w:p w14:paraId="3FDFA342" w14:textId="77777777" w:rsidR="00B0203D" w:rsidRPr="00B0203D" w:rsidRDefault="00B0203D" w:rsidP="00B0203D">
            <w:pPr>
              <w:ind w:firstLine="0"/>
            </w:pPr>
            <w:r>
              <w:t>Nutt</w:t>
            </w:r>
          </w:p>
        </w:tc>
      </w:tr>
      <w:tr w:rsidR="00B0203D" w:rsidRPr="00B0203D" w14:paraId="7A70A0A2" w14:textId="77777777" w:rsidTr="00B0203D">
        <w:tc>
          <w:tcPr>
            <w:tcW w:w="2179" w:type="dxa"/>
            <w:shd w:val="clear" w:color="auto" w:fill="auto"/>
          </w:tcPr>
          <w:p w14:paraId="306AF31C" w14:textId="77777777" w:rsidR="00B0203D" w:rsidRPr="00B0203D" w:rsidRDefault="00B0203D" w:rsidP="00B0203D">
            <w:pPr>
              <w:ind w:firstLine="0"/>
            </w:pPr>
            <w:r>
              <w:t>Oremus</w:t>
            </w:r>
          </w:p>
        </w:tc>
        <w:tc>
          <w:tcPr>
            <w:tcW w:w="2179" w:type="dxa"/>
            <w:shd w:val="clear" w:color="auto" w:fill="auto"/>
          </w:tcPr>
          <w:p w14:paraId="11FD41B5" w14:textId="77777777" w:rsidR="00B0203D" w:rsidRPr="00B0203D" w:rsidRDefault="00B0203D" w:rsidP="00B0203D">
            <w:pPr>
              <w:ind w:firstLine="0"/>
            </w:pPr>
            <w:r>
              <w:t>Pope</w:t>
            </w:r>
          </w:p>
        </w:tc>
        <w:tc>
          <w:tcPr>
            <w:tcW w:w="2180" w:type="dxa"/>
            <w:shd w:val="clear" w:color="auto" w:fill="auto"/>
          </w:tcPr>
          <w:p w14:paraId="3BCE7523" w14:textId="77777777" w:rsidR="00B0203D" w:rsidRPr="00B0203D" w:rsidRDefault="00B0203D" w:rsidP="00B0203D">
            <w:pPr>
              <w:ind w:firstLine="0"/>
            </w:pPr>
            <w:r>
              <w:t>Sandifer</w:t>
            </w:r>
          </w:p>
        </w:tc>
      </w:tr>
      <w:tr w:rsidR="00B0203D" w:rsidRPr="00B0203D" w14:paraId="3A0FF9AE" w14:textId="77777777" w:rsidTr="00B0203D">
        <w:tc>
          <w:tcPr>
            <w:tcW w:w="2179" w:type="dxa"/>
            <w:shd w:val="clear" w:color="auto" w:fill="auto"/>
          </w:tcPr>
          <w:p w14:paraId="4DCF5200" w14:textId="77777777" w:rsidR="00B0203D" w:rsidRPr="00B0203D" w:rsidRDefault="00B0203D" w:rsidP="00B0203D">
            <w:pPr>
              <w:ind w:firstLine="0"/>
            </w:pPr>
            <w:r>
              <w:t>Simrill</w:t>
            </w:r>
          </w:p>
        </w:tc>
        <w:tc>
          <w:tcPr>
            <w:tcW w:w="2179" w:type="dxa"/>
            <w:shd w:val="clear" w:color="auto" w:fill="auto"/>
          </w:tcPr>
          <w:p w14:paraId="25899A40" w14:textId="77777777" w:rsidR="00B0203D" w:rsidRPr="00B0203D" w:rsidRDefault="00B0203D" w:rsidP="00B0203D">
            <w:pPr>
              <w:ind w:firstLine="0"/>
            </w:pPr>
            <w:r>
              <w:t>G. M. Smith</w:t>
            </w:r>
          </w:p>
        </w:tc>
        <w:tc>
          <w:tcPr>
            <w:tcW w:w="2180" w:type="dxa"/>
            <w:shd w:val="clear" w:color="auto" w:fill="auto"/>
          </w:tcPr>
          <w:p w14:paraId="2AEF5155" w14:textId="77777777" w:rsidR="00B0203D" w:rsidRPr="00B0203D" w:rsidRDefault="00B0203D" w:rsidP="00B0203D">
            <w:pPr>
              <w:ind w:firstLine="0"/>
            </w:pPr>
            <w:r>
              <w:t>G. R. Smith</w:t>
            </w:r>
          </w:p>
        </w:tc>
      </w:tr>
      <w:tr w:rsidR="00B0203D" w:rsidRPr="00B0203D" w14:paraId="13B5A479" w14:textId="77777777" w:rsidTr="00B0203D">
        <w:tc>
          <w:tcPr>
            <w:tcW w:w="2179" w:type="dxa"/>
            <w:shd w:val="clear" w:color="auto" w:fill="auto"/>
          </w:tcPr>
          <w:p w14:paraId="11EA4CD9" w14:textId="77777777" w:rsidR="00B0203D" w:rsidRPr="00B0203D" w:rsidRDefault="00B0203D" w:rsidP="00B0203D">
            <w:pPr>
              <w:ind w:firstLine="0"/>
            </w:pPr>
            <w:r>
              <w:t>M. M. Smith</w:t>
            </w:r>
          </w:p>
        </w:tc>
        <w:tc>
          <w:tcPr>
            <w:tcW w:w="2179" w:type="dxa"/>
            <w:shd w:val="clear" w:color="auto" w:fill="auto"/>
          </w:tcPr>
          <w:p w14:paraId="6492E2FE" w14:textId="77777777" w:rsidR="00B0203D" w:rsidRPr="00B0203D" w:rsidRDefault="00B0203D" w:rsidP="00B0203D">
            <w:pPr>
              <w:ind w:firstLine="0"/>
            </w:pPr>
            <w:r>
              <w:t>Taylor</w:t>
            </w:r>
          </w:p>
        </w:tc>
        <w:tc>
          <w:tcPr>
            <w:tcW w:w="2180" w:type="dxa"/>
            <w:shd w:val="clear" w:color="auto" w:fill="auto"/>
          </w:tcPr>
          <w:p w14:paraId="721B1305" w14:textId="77777777" w:rsidR="00B0203D" w:rsidRPr="00B0203D" w:rsidRDefault="00B0203D" w:rsidP="00B0203D">
            <w:pPr>
              <w:ind w:firstLine="0"/>
            </w:pPr>
            <w:r>
              <w:t>Thayer</w:t>
            </w:r>
          </w:p>
        </w:tc>
      </w:tr>
      <w:tr w:rsidR="00B0203D" w:rsidRPr="00B0203D" w14:paraId="4AE46283" w14:textId="77777777" w:rsidTr="00B0203D">
        <w:tc>
          <w:tcPr>
            <w:tcW w:w="2179" w:type="dxa"/>
            <w:shd w:val="clear" w:color="auto" w:fill="auto"/>
          </w:tcPr>
          <w:p w14:paraId="3A7380F6" w14:textId="77777777" w:rsidR="00B0203D" w:rsidRPr="00B0203D" w:rsidRDefault="00B0203D" w:rsidP="00B0203D">
            <w:pPr>
              <w:keepNext/>
              <w:ind w:firstLine="0"/>
            </w:pPr>
            <w:r>
              <w:t>Trantham</w:t>
            </w:r>
          </w:p>
        </w:tc>
        <w:tc>
          <w:tcPr>
            <w:tcW w:w="2179" w:type="dxa"/>
            <w:shd w:val="clear" w:color="auto" w:fill="auto"/>
          </w:tcPr>
          <w:p w14:paraId="7C273062" w14:textId="77777777" w:rsidR="00B0203D" w:rsidRPr="00B0203D" w:rsidRDefault="00B0203D" w:rsidP="00B0203D">
            <w:pPr>
              <w:keepNext/>
              <w:ind w:firstLine="0"/>
            </w:pPr>
            <w:r>
              <w:t>West</w:t>
            </w:r>
          </w:p>
        </w:tc>
        <w:tc>
          <w:tcPr>
            <w:tcW w:w="2180" w:type="dxa"/>
            <w:shd w:val="clear" w:color="auto" w:fill="auto"/>
          </w:tcPr>
          <w:p w14:paraId="067829B3" w14:textId="77777777" w:rsidR="00B0203D" w:rsidRPr="00B0203D" w:rsidRDefault="00B0203D" w:rsidP="00B0203D">
            <w:pPr>
              <w:keepNext/>
              <w:ind w:firstLine="0"/>
            </w:pPr>
            <w:r>
              <w:t>Whitmire</w:t>
            </w:r>
          </w:p>
        </w:tc>
      </w:tr>
      <w:tr w:rsidR="00B0203D" w:rsidRPr="00B0203D" w14:paraId="594C05BC" w14:textId="77777777" w:rsidTr="00B0203D">
        <w:tc>
          <w:tcPr>
            <w:tcW w:w="2179" w:type="dxa"/>
            <w:shd w:val="clear" w:color="auto" w:fill="auto"/>
          </w:tcPr>
          <w:p w14:paraId="36A4150E" w14:textId="77777777" w:rsidR="00B0203D" w:rsidRPr="00B0203D" w:rsidRDefault="00B0203D" w:rsidP="00B0203D">
            <w:pPr>
              <w:keepNext/>
              <w:ind w:firstLine="0"/>
            </w:pPr>
            <w:r>
              <w:t>Willis</w:t>
            </w:r>
          </w:p>
        </w:tc>
        <w:tc>
          <w:tcPr>
            <w:tcW w:w="2179" w:type="dxa"/>
            <w:shd w:val="clear" w:color="auto" w:fill="auto"/>
          </w:tcPr>
          <w:p w14:paraId="4FC88F47" w14:textId="77777777" w:rsidR="00B0203D" w:rsidRPr="00B0203D" w:rsidRDefault="00B0203D" w:rsidP="00B0203D">
            <w:pPr>
              <w:keepNext/>
              <w:ind w:firstLine="0"/>
            </w:pPr>
            <w:r>
              <w:t>Yow</w:t>
            </w:r>
          </w:p>
        </w:tc>
        <w:tc>
          <w:tcPr>
            <w:tcW w:w="2180" w:type="dxa"/>
            <w:shd w:val="clear" w:color="auto" w:fill="auto"/>
          </w:tcPr>
          <w:p w14:paraId="5C2D84C9" w14:textId="77777777" w:rsidR="00B0203D" w:rsidRPr="00B0203D" w:rsidRDefault="00B0203D" w:rsidP="00B0203D">
            <w:pPr>
              <w:keepNext/>
              <w:ind w:firstLine="0"/>
            </w:pPr>
          </w:p>
        </w:tc>
      </w:tr>
    </w:tbl>
    <w:p w14:paraId="5484DAA8" w14:textId="77777777" w:rsidR="00B0203D" w:rsidRDefault="00B0203D" w:rsidP="00B0203D"/>
    <w:p w14:paraId="07C54550" w14:textId="77777777" w:rsidR="00B0203D" w:rsidRDefault="00B0203D" w:rsidP="00B0203D">
      <w:pPr>
        <w:jc w:val="center"/>
        <w:rPr>
          <w:b/>
        </w:rPr>
      </w:pPr>
      <w:r w:rsidRPr="00B0203D">
        <w:rPr>
          <w:b/>
        </w:rPr>
        <w:t>Total--62</w:t>
      </w:r>
    </w:p>
    <w:p w14:paraId="3600BF37" w14:textId="77777777" w:rsidR="00B0203D" w:rsidRDefault="00B0203D" w:rsidP="00B0203D">
      <w:pPr>
        <w:jc w:val="center"/>
        <w:rPr>
          <w:b/>
        </w:rPr>
      </w:pPr>
    </w:p>
    <w:p w14:paraId="55B480D0"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3B9A5FAA" w14:textId="77777777" w:rsidTr="00B0203D">
        <w:tc>
          <w:tcPr>
            <w:tcW w:w="2179" w:type="dxa"/>
            <w:shd w:val="clear" w:color="auto" w:fill="auto"/>
          </w:tcPr>
          <w:p w14:paraId="08BE919E" w14:textId="77777777" w:rsidR="00B0203D" w:rsidRPr="00B0203D" w:rsidRDefault="00B0203D" w:rsidP="00B0203D">
            <w:pPr>
              <w:keepNext/>
              <w:ind w:firstLine="0"/>
            </w:pPr>
            <w:r>
              <w:t>Alexander</w:t>
            </w:r>
          </w:p>
        </w:tc>
        <w:tc>
          <w:tcPr>
            <w:tcW w:w="2179" w:type="dxa"/>
            <w:shd w:val="clear" w:color="auto" w:fill="auto"/>
          </w:tcPr>
          <w:p w14:paraId="11E51D03" w14:textId="77777777" w:rsidR="00B0203D" w:rsidRPr="00B0203D" w:rsidRDefault="00B0203D" w:rsidP="00B0203D">
            <w:pPr>
              <w:keepNext/>
              <w:ind w:firstLine="0"/>
            </w:pPr>
            <w:r>
              <w:t>Anderson</w:t>
            </w:r>
          </w:p>
        </w:tc>
        <w:tc>
          <w:tcPr>
            <w:tcW w:w="2180" w:type="dxa"/>
            <w:shd w:val="clear" w:color="auto" w:fill="auto"/>
          </w:tcPr>
          <w:p w14:paraId="1D96C1ED" w14:textId="77777777" w:rsidR="00B0203D" w:rsidRPr="00B0203D" w:rsidRDefault="00B0203D" w:rsidP="00B0203D">
            <w:pPr>
              <w:keepNext/>
              <w:ind w:firstLine="0"/>
            </w:pPr>
            <w:r>
              <w:t>Atkinson</w:t>
            </w:r>
          </w:p>
        </w:tc>
      </w:tr>
      <w:tr w:rsidR="00B0203D" w:rsidRPr="00B0203D" w14:paraId="5A370252" w14:textId="77777777" w:rsidTr="00B0203D">
        <w:tc>
          <w:tcPr>
            <w:tcW w:w="2179" w:type="dxa"/>
            <w:shd w:val="clear" w:color="auto" w:fill="auto"/>
          </w:tcPr>
          <w:p w14:paraId="2C54C9EF" w14:textId="77777777" w:rsidR="00B0203D" w:rsidRPr="00B0203D" w:rsidRDefault="00B0203D" w:rsidP="00B0203D">
            <w:pPr>
              <w:ind w:firstLine="0"/>
            </w:pPr>
            <w:r>
              <w:t>Ballentine</w:t>
            </w:r>
          </w:p>
        </w:tc>
        <w:tc>
          <w:tcPr>
            <w:tcW w:w="2179" w:type="dxa"/>
            <w:shd w:val="clear" w:color="auto" w:fill="auto"/>
          </w:tcPr>
          <w:p w14:paraId="4BD3B31C" w14:textId="77777777" w:rsidR="00B0203D" w:rsidRPr="00B0203D" w:rsidRDefault="00B0203D" w:rsidP="00B0203D">
            <w:pPr>
              <w:ind w:firstLine="0"/>
            </w:pPr>
            <w:r>
              <w:t>Bamberg</w:t>
            </w:r>
          </w:p>
        </w:tc>
        <w:tc>
          <w:tcPr>
            <w:tcW w:w="2180" w:type="dxa"/>
            <w:shd w:val="clear" w:color="auto" w:fill="auto"/>
          </w:tcPr>
          <w:p w14:paraId="138B187C" w14:textId="77777777" w:rsidR="00B0203D" w:rsidRPr="00B0203D" w:rsidRDefault="00B0203D" w:rsidP="00B0203D">
            <w:pPr>
              <w:ind w:firstLine="0"/>
            </w:pPr>
            <w:r>
              <w:t>Brawley</w:t>
            </w:r>
          </w:p>
        </w:tc>
      </w:tr>
      <w:tr w:rsidR="00B0203D" w:rsidRPr="00B0203D" w14:paraId="6B45D6F3" w14:textId="77777777" w:rsidTr="00B0203D">
        <w:tc>
          <w:tcPr>
            <w:tcW w:w="2179" w:type="dxa"/>
            <w:shd w:val="clear" w:color="auto" w:fill="auto"/>
          </w:tcPr>
          <w:p w14:paraId="0B60E340" w14:textId="77777777" w:rsidR="00B0203D" w:rsidRPr="00B0203D" w:rsidRDefault="00B0203D" w:rsidP="00B0203D">
            <w:pPr>
              <w:ind w:firstLine="0"/>
            </w:pPr>
            <w:r>
              <w:t>Clyburn</w:t>
            </w:r>
          </w:p>
        </w:tc>
        <w:tc>
          <w:tcPr>
            <w:tcW w:w="2179" w:type="dxa"/>
            <w:shd w:val="clear" w:color="auto" w:fill="auto"/>
          </w:tcPr>
          <w:p w14:paraId="1EFAD177" w14:textId="77777777" w:rsidR="00B0203D" w:rsidRPr="00B0203D" w:rsidRDefault="00B0203D" w:rsidP="00B0203D">
            <w:pPr>
              <w:ind w:firstLine="0"/>
            </w:pPr>
            <w:r>
              <w:t>Cobb-Hunter</w:t>
            </w:r>
          </w:p>
        </w:tc>
        <w:tc>
          <w:tcPr>
            <w:tcW w:w="2180" w:type="dxa"/>
            <w:shd w:val="clear" w:color="auto" w:fill="auto"/>
          </w:tcPr>
          <w:p w14:paraId="17427316" w14:textId="77777777" w:rsidR="00B0203D" w:rsidRPr="00B0203D" w:rsidRDefault="00B0203D" w:rsidP="00B0203D">
            <w:pPr>
              <w:ind w:firstLine="0"/>
            </w:pPr>
            <w:r>
              <w:t>Cogswell</w:t>
            </w:r>
          </w:p>
        </w:tc>
      </w:tr>
      <w:tr w:rsidR="00B0203D" w:rsidRPr="00B0203D" w14:paraId="20EE6780" w14:textId="77777777" w:rsidTr="00B0203D">
        <w:tc>
          <w:tcPr>
            <w:tcW w:w="2179" w:type="dxa"/>
            <w:shd w:val="clear" w:color="auto" w:fill="auto"/>
          </w:tcPr>
          <w:p w14:paraId="71541ED0" w14:textId="77777777" w:rsidR="00B0203D" w:rsidRPr="00B0203D" w:rsidRDefault="00B0203D" w:rsidP="00B0203D">
            <w:pPr>
              <w:ind w:firstLine="0"/>
            </w:pPr>
            <w:r>
              <w:t>Collins</w:t>
            </w:r>
          </w:p>
        </w:tc>
        <w:tc>
          <w:tcPr>
            <w:tcW w:w="2179" w:type="dxa"/>
            <w:shd w:val="clear" w:color="auto" w:fill="auto"/>
          </w:tcPr>
          <w:p w14:paraId="432EF930" w14:textId="77777777" w:rsidR="00B0203D" w:rsidRPr="00B0203D" w:rsidRDefault="00B0203D" w:rsidP="00B0203D">
            <w:pPr>
              <w:ind w:firstLine="0"/>
            </w:pPr>
            <w:r>
              <w:t>Dillard</w:t>
            </w:r>
          </w:p>
        </w:tc>
        <w:tc>
          <w:tcPr>
            <w:tcW w:w="2180" w:type="dxa"/>
            <w:shd w:val="clear" w:color="auto" w:fill="auto"/>
          </w:tcPr>
          <w:p w14:paraId="7C1A885E" w14:textId="77777777" w:rsidR="00B0203D" w:rsidRPr="00B0203D" w:rsidRDefault="00B0203D" w:rsidP="00B0203D">
            <w:pPr>
              <w:ind w:firstLine="0"/>
            </w:pPr>
            <w:r>
              <w:t>Felder</w:t>
            </w:r>
          </w:p>
        </w:tc>
      </w:tr>
      <w:tr w:rsidR="00B0203D" w:rsidRPr="00B0203D" w14:paraId="011D74C8" w14:textId="77777777" w:rsidTr="00B0203D">
        <w:tc>
          <w:tcPr>
            <w:tcW w:w="2179" w:type="dxa"/>
            <w:shd w:val="clear" w:color="auto" w:fill="auto"/>
          </w:tcPr>
          <w:p w14:paraId="75055BF5" w14:textId="77777777" w:rsidR="00B0203D" w:rsidRPr="00B0203D" w:rsidRDefault="00B0203D" w:rsidP="00B0203D">
            <w:pPr>
              <w:ind w:firstLine="0"/>
            </w:pPr>
            <w:r>
              <w:t>Finlay</w:t>
            </w:r>
          </w:p>
        </w:tc>
        <w:tc>
          <w:tcPr>
            <w:tcW w:w="2179" w:type="dxa"/>
            <w:shd w:val="clear" w:color="auto" w:fill="auto"/>
          </w:tcPr>
          <w:p w14:paraId="69A5CAA0" w14:textId="77777777" w:rsidR="00B0203D" w:rsidRPr="00B0203D" w:rsidRDefault="00B0203D" w:rsidP="00B0203D">
            <w:pPr>
              <w:ind w:firstLine="0"/>
            </w:pPr>
            <w:r>
              <w:t>Garvin</w:t>
            </w:r>
          </w:p>
        </w:tc>
        <w:tc>
          <w:tcPr>
            <w:tcW w:w="2180" w:type="dxa"/>
            <w:shd w:val="clear" w:color="auto" w:fill="auto"/>
          </w:tcPr>
          <w:p w14:paraId="185B4973" w14:textId="77777777" w:rsidR="00B0203D" w:rsidRPr="00B0203D" w:rsidRDefault="00B0203D" w:rsidP="00B0203D">
            <w:pPr>
              <w:ind w:firstLine="0"/>
            </w:pPr>
            <w:r>
              <w:t>Govan</w:t>
            </w:r>
          </w:p>
        </w:tc>
      </w:tr>
      <w:tr w:rsidR="00B0203D" w:rsidRPr="00B0203D" w14:paraId="53E40E8F" w14:textId="77777777" w:rsidTr="00B0203D">
        <w:tc>
          <w:tcPr>
            <w:tcW w:w="2179" w:type="dxa"/>
            <w:shd w:val="clear" w:color="auto" w:fill="auto"/>
          </w:tcPr>
          <w:p w14:paraId="6215D261" w14:textId="77777777" w:rsidR="00B0203D" w:rsidRPr="00B0203D" w:rsidRDefault="00B0203D" w:rsidP="00B0203D">
            <w:pPr>
              <w:ind w:firstLine="0"/>
            </w:pPr>
            <w:r>
              <w:t>Hardee</w:t>
            </w:r>
          </w:p>
        </w:tc>
        <w:tc>
          <w:tcPr>
            <w:tcW w:w="2179" w:type="dxa"/>
            <w:shd w:val="clear" w:color="auto" w:fill="auto"/>
          </w:tcPr>
          <w:p w14:paraId="7A34B624" w14:textId="77777777" w:rsidR="00B0203D" w:rsidRPr="00B0203D" w:rsidRDefault="00B0203D" w:rsidP="00B0203D">
            <w:pPr>
              <w:ind w:firstLine="0"/>
            </w:pPr>
            <w:r>
              <w:t>Hayes</w:t>
            </w:r>
          </w:p>
        </w:tc>
        <w:tc>
          <w:tcPr>
            <w:tcW w:w="2180" w:type="dxa"/>
            <w:shd w:val="clear" w:color="auto" w:fill="auto"/>
          </w:tcPr>
          <w:p w14:paraId="533C85C1" w14:textId="77777777" w:rsidR="00B0203D" w:rsidRPr="00B0203D" w:rsidRDefault="00B0203D" w:rsidP="00B0203D">
            <w:pPr>
              <w:ind w:firstLine="0"/>
            </w:pPr>
            <w:r>
              <w:t>Henderson-Myers</w:t>
            </w:r>
          </w:p>
        </w:tc>
      </w:tr>
      <w:tr w:rsidR="00B0203D" w:rsidRPr="00B0203D" w14:paraId="34EBDE72" w14:textId="77777777" w:rsidTr="00B0203D">
        <w:tc>
          <w:tcPr>
            <w:tcW w:w="2179" w:type="dxa"/>
            <w:shd w:val="clear" w:color="auto" w:fill="auto"/>
          </w:tcPr>
          <w:p w14:paraId="6F0F6ECB" w14:textId="77777777" w:rsidR="00B0203D" w:rsidRPr="00B0203D" w:rsidRDefault="00B0203D" w:rsidP="00B0203D">
            <w:pPr>
              <w:ind w:firstLine="0"/>
            </w:pPr>
            <w:r>
              <w:t>Henegan</w:t>
            </w:r>
          </w:p>
        </w:tc>
        <w:tc>
          <w:tcPr>
            <w:tcW w:w="2179" w:type="dxa"/>
            <w:shd w:val="clear" w:color="auto" w:fill="auto"/>
          </w:tcPr>
          <w:p w14:paraId="3E1A62B3" w14:textId="77777777" w:rsidR="00B0203D" w:rsidRPr="00B0203D" w:rsidRDefault="00B0203D" w:rsidP="00B0203D">
            <w:pPr>
              <w:ind w:firstLine="0"/>
            </w:pPr>
            <w:r>
              <w:t>Hosey</w:t>
            </w:r>
          </w:p>
        </w:tc>
        <w:tc>
          <w:tcPr>
            <w:tcW w:w="2180" w:type="dxa"/>
            <w:shd w:val="clear" w:color="auto" w:fill="auto"/>
          </w:tcPr>
          <w:p w14:paraId="154937BC" w14:textId="77777777" w:rsidR="00B0203D" w:rsidRPr="00B0203D" w:rsidRDefault="00B0203D" w:rsidP="00B0203D">
            <w:pPr>
              <w:ind w:firstLine="0"/>
            </w:pPr>
            <w:r>
              <w:t>Howard</w:t>
            </w:r>
          </w:p>
        </w:tc>
      </w:tr>
      <w:tr w:rsidR="00B0203D" w:rsidRPr="00B0203D" w14:paraId="4A70CD6D" w14:textId="77777777" w:rsidTr="00B0203D">
        <w:tc>
          <w:tcPr>
            <w:tcW w:w="2179" w:type="dxa"/>
            <w:shd w:val="clear" w:color="auto" w:fill="auto"/>
          </w:tcPr>
          <w:p w14:paraId="57C18943" w14:textId="77777777" w:rsidR="00B0203D" w:rsidRPr="00B0203D" w:rsidRDefault="00B0203D" w:rsidP="00B0203D">
            <w:pPr>
              <w:ind w:firstLine="0"/>
            </w:pPr>
            <w:r>
              <w:t>Jefferson</w:t>
            </w:r>
          </w:p>
        </w:tc>
        <w:tc>
          <w:tcPr>
            <w:tcW w:w="2179" w:type="dxa"/>
            <w:shd w:val="clear" w:color="auto" w:fill="auto"/>
          </w:tcPr>
          <w:p w14:paraId="36BBC4FA" w14:textId="77777777" w:rsidR="00B0203D" w:rsidRPr="00B0203D" w:rsidRDefault="00B0203D" w:rsidP="00B0203D">
            <w:pPr>
              <w:ind w:firstLine="0"/>
            </w:pPr>
            <w:r>
              <w:t>K. O. Johnson</w:t>
            </w:r>
          </w:p>
        </w:tc>
        <w:tc>
          <w:tcPr>
            <w:tcW w:w="2180" w:type="dxa"/>
            <w:shd w:val="clear" w:color="auto" w:fill="auto"/>
          </w:tcPr>
          <w:p w14:paraId="5C808B67" w14:textId="77777777" w:rsidR="00B0203D" w:rsidRPr="00B0203D" w:rsidRDefault="00B0203D" w:rsidP="00B0203D">
            <w:pPr>
              <w:ind w:firstLine="0"/>
            </w:pPr>
            <w:r>
              <w:t>King</w:t>
            </w:r>
          </w:p>
        </w:tc>
      </w:tr>
      <w:tr w:rsidR="00B0203D" w:rsidRPr="00B0203D" w14:paraId="6994671D" w14:textId="77777777" w:rsidTr="00B0203D">
        <w:tc>
          <w:tcPr>
            <w:tcW w:w="2179" w:type="dxa"/>
            <w:shd w:val="clear" w:color="auto" w:fill="auto"/>
          </w:tcPr>
          <w:p w14:paraId="6485B4B9" w14:textId="77777777" w:rsidR="00B0203D" w:rsidRPr="00B0203D" w:rsidRDefault="00B0203D" w:rsidP="00B0203D">
            <w:pPr>
              <w:ind w:firstLine="0"/>
            </w:pPr>
            <w:r>
              <w:t>Matthews</w:t>
            </w:r>
          </w:p>
        </w:tc>
        <w:tc>
          <w:tcPr>
            <w:tcW w:w="2179" w:type="dxa"/>
            <w:shd w:val="clear" w:color="auto" w:fill="auto"/>
          </w:tcPr>
          <w:p w14:paraId="78730D26" w14:textId="77777777" w:rsidR="00B0203D" w:rsidRPr="00B0203D" w:rsidRDefault="00B0203D" w:rsidP="00B0203D">
            <w:pPr>
              <w:ind w:firstLine="0"/>
            </w:pPr>
            <w:r>
              <w:t>McGinnis</w:t>
            </w:r>
          </w:p>
        </w:tc>
        <w:tc>
          <w:tcPr>
            <w:tcW w:w="2180" w:type="dxa"/>
            <w:shd w:val="clear" w:color="auto" w:fill="auto"/>
          </w:tcPr>
          <w:p w14:paraId="70CC52E1" w14:textId="77777777" w:rsidR="00B0203D" w:rsidRPr="00B0203D" w:rsidRDefault="00B0203D" w:rsidP="00B0203D">
            <w:pPr>
              <w:ind w:firstLine="0"/>
            </w:pPr>
            <w:r>
              <w:t>McKnight</w:t>
            </w:r>
          </w:p>
        </w:tc>
      </w:tr>
      <w:tr w:rsidR="00B0203D" w:rsidRPr="00B0203D" w14:paraId="1FD97D8E" w14:textId="77777777" w:rsidTr="00B0203D">
        <w:tc>
          <w:tcPr>
            <w:tcW w:w="2179" w:type="dxa"/>
            <w:shd w:val="clear" w:color="auto" w:fill="auto"/>
          </w:tcPr>
          <w:p w14:paraId="7D44BA98" w14:textId="77777777" w:rsidR="00B0203D" w:rsidRPr="00B0203D" w:rsidRDefault="00B0203D" w:rsidP="00B0203D">
            <w:pPr>
              <w:ind w:firstLine="0"/>
            </w:pPr>
            <w:r>
              <w:t>Pendarvis</w:t>
            </w:r>
          </w:p>
        </w:tc>
        <w:tc>
          <w:tcPr>
            <w:tcW w:w="2179" w:type="dxa"/>
            <w:shd w:val="clear" w:color="auto" w:fill="auto"/>
          </w:tcPr>
          <w:p w14:paraId="50B74B1C" w14:textId="77777777" w:rsidR="00B0203D" w:rsidRPr="00B0203D" w:rsidRDefault="00B0203D" w:rsidP="00B0203D">
            <w:pPr>
              <w:ind w:firstLine="0"/>
            </w:pPr>
            <w:r>
              <w:t>Rivers</w:t>
            </w:r>
          </w:p>
        </w:tc>
        <w:tc>
          <w:tcPr>
            <w:tcW w:w="2180" w:type="dxa"/>
            <w:shd w:val="clear" w:color="auto" w:fill="auto"/>
          </w:tcPr>
          <w:p w14:paraId="22C94E9C" w14:textId="77777777" w:rsidR="00B0203D" w:rsidRPr="00B0203D" w:rsidRDefault="00B0203D" w:rsidP="00B0203D">
            <w:pPr>
              <w:ind w:firstLine="0"/>
            </w:pPr>
            <w:r>
              <w:t>Rose</w:t>
            </w:r>
          </w:p>
        </w:tc>
      </w:tr>
      <w:tr w:rsidR="00B0203D" w:rsidRPr="00B0203D" w14:paraId="3703264B" w14:textId="77777777" w:rsidTr="00B0203D">
        <w:tc>
          <w:tcPr>
            <w:tcW w:w="2179" w:type="dxa"/>
            <w:shd w:val="clear" w:color="auto" w:fill="auto"/>
          </w:tcPr>
          <w:p w14:paraId="75B283FA" w14:textId="77777777" w:rsidR="00B0203D" w:rsidRPr="00B0203D" w:rsidRDefault="00B0203D" w:rsidP="00B0203D">
            <w:pPr>
              <w:ind w:firstLine="0"/>
            </w:pPr>
            <w:r>
              <w:t>Rutherford</w:t>
            </w:r>
          </w:p>
        </w:tc>
        <w:tc>
          <w:tcPr>
            <w:tcW w:w="2179" w:type="dxa"/>
            <w:shd w:val="clear" w:color="auto" w:fill="auto"/>
          </w:tcPr>
          <w:p w14:paraId="5C7E1464" w14:textId="77777777" w:rsidR="00B0203D" w:rsidRPr="00B0203D" w:rsidRDefault="00B0203D" w:rsidP="00B0203D">
            <w:pPr>
              <w:ind w:firstLine="0"/>
            </w:pPr>
            <w:r>
              <w:t>Stavrinakis</w:t>
            </w:r>
          </w:p>
        </w:tc>
        <w:tc>
          <w:tcPr>
            <w:tcW w:w="2180" w:type="dxa"/>
            <w:shd w:val="clear" w:color="auto" w:fill="auto"/>
          </w:tcPr>
          <w:p w14:paraId="6BE122DB" w14:textId="77777777" w:rsidR="00B0203D" w:rsidRPr="00B0203D" w:rsidRDefault="00B0203D" w:rsidP="00B0203D">
            <w:pPr>
              <w:ind w:firstLine="0"/>
            </w:pPr>
            <w:r>
              <w:t>Tedder</w:t>
            </w:r>
          </w:p>
        </w:tc>
      </w:tr>
      <w:tr w:rsidR="00B0203D" w:rsidRPr="00B0203D" w14:paraId="1521B45E" w14:textId="77777777" w:rsidTr="00B0203D">
        <w:tc>
          <w:tcPr>
            <w:tcW w:w="2179" w:type="dxa"/>
            <w:shd w:val="clear" w:color="auto" w:fill="auto"/>
          </w:tcPr>
          <w:p w14:paraId="0EE0D31B" w14:textId="77777777" w:rsidR="00B0203D" w:rsidRPr="00B0203D" w:rsidRDefault="00B0203D" w:rsidP="00B0203D">
            <w:pPr>
              <w:keepNext/>
              <w:ind w:firstLine="0"/>
            </w:pPr>
            <w:r>
              <w:t>Thigpen</w:t>
            </w:r>
          </w:p>
        </w:tc>
        <w:tc>
          <w:tcPr>
            <w:tcW w:w="2179" w:type="dxa"/>
            <w:shd w:val="clear" w:color="auto" w:fill="auto"/>
          </w:tcPr>
          <w:p w14:paraId="620F6DB3" w14:textId="77777777" w:rsidR="00B0203D" w:rsidRPr="00B0203D" w:rsidRDefault="00B0203D" w:rsidP="00B0203D">
            <w:pPr>
              <w:keepNext/>
              <w:ind w:firstLine="0"/>
            </w:pPr>
            <w:r>
              <w:t>Wetmore</w:t>
            </w:r>
          </w:p>
        </w:tc>
        <w:tc>
          <w:tcPr>
            <w:tcW w:w="2180" w:type="dxa"/>
            <w:shd w:val="clear" w:color="auto" w:fill="auto"/>
          </w:tcPr>
          <w:p w14:paraId="04F06364" w14:textId="77777777" w:rsidR="00B0203D" w:rsidRPr="00B0203D" w:rsidRDefault="00B0203D" w:rsidP="00B0203D">
            <w:pPr>
              <w:keepNext/>
              <w:ind w:firstLine="0"/>
            </w:pPr>
            <w:r>
              <w:t>Wheeler</w:t>
            </w:r>
          </w:p>
        </w:tc>
      </w:tr>
      <w:tr w:rsidR="00B0203D" w:rsidRPr="00B0203D" w14:paraId="2B62A4AB" w14:textId="77777777" w:rsidTr="00B0203D">
        <w:tc>
          <w:tcPr>
            <w:tcW w:w="2179" w:type="dxa"/>
            <w:shd w:val="clear" w:color="auto" w:fill="auto"/>
          </w:tcPr>
          <w:p w14:paraId="49114719" w14:textId="77777777" w:rsidR="00B0203D" w:rsidRPr="00B0203D" w:rsidRDefault="00B0203D" w:rsidP="00B0203D">
            <w:pPr>
              <w:keepNext/>
              <w:ind w:firstLine="0"/>
            </w:pPr>
            <w:r>
              <w:t>R. Williams</w:t>
            </w:r>
          </w:p>
        </w:tc>
        <w:tc>
          <w:tcPr>
            <w:tcW w:w="2179" w:type="dxa"/>
            <w:shd w:val="clear" w:color="auto" w:fill="auto"/>
          </w:tcPr>
          <w:p w14:paraId="36E178D4" w14:textId="77777777" w:rsidR="00B0203D" w:rsidRPr="00B0203D" w:rsidRDefault="00B0203D" w:rsidP="00B0203D">
            <w:pPr>
              <w:keepNext/>
              <w:ind w:firstLine="0"/>
            </w:pPr>
            <w:r>
              <w:t>S. Williams</w:t>
            </w:r>
          </w:p>
        </w:tc>
        <w:tc>
          <w:tcPr>
            <w:tcW w:w="2180" w:type="dxa"/>
            <w:shd w:val="clear" w:color="auto" w:fill="auto"/>
          </w:tcPr>
          <w:p w14:paraId="02E52254" w14:textId="77777777" w:rsidR="00B0203D" w:rsidRPr="00B0203D" w:rsidRDefault="00B0203D" w:rsidP="00B0203D">
            <w:pPr>
              <w:keepNext/>
              <w:ind w:firstLine="0"/>
            </w:pPr>
            <w:r>
              <w:t>Wooten</w:t>
            </w:r>
          </w:p>
        </w:tc>
      </w:tr>
    </w:tbl>
    <w:p w14:paraId="0253F7CA" w14:textId="77777777" w:rsidR="00B0203D" w:rsidRDefault="00B0203D" w:rsidP="00B0203D"/>
    <w:p w14:paraId="6A55A552" w14:textId="77777777" w:rsidR="00B0203D" w:rsidRDefault="00B0203D" w:rsidP="00B0203D">
      <w:pPr>
        <w:jc w:val="center"/>
        <w:rPr>
          <w:b/>
        </w:rPr>
      </w:pPr>
      <w:r w:rsidRPr="00B0203D">
        <w:rPr>
          <w:b/>
        </w:rPr>
        <w:t>Total--39</w:t>
      </w:r>
    </w:p>
    <w:p w14:paraId="72B429AF" w14:textId="77777777" w:rsidR="00B0203D" w:rsidRDefault="00B0203D" w:rsidP="00B0203D">
      <w:pPr>
        <w:jc w:val="center"/>
        <w:rPr>
          <w:b/>
        </w:rPr>
      </w:pPr>
    </w:p>
    <w:p w14:paraId="04B008D4" w14:textId="77777777" w:rsidR="00B0203D" w:rsidRDefault="00B0203D" w:rsidP="00B0203D">
      <w:r>
        <w:t>So, the amendment was tabled.</w:t>
      </w:r>
    </w:p>
    <w:p w14:paraId="704F5001" w14:textId="77777777" w:rsidR="00B0203D" w:rsidRDefault="00B0203D" w:rsidP="00B0203D"/>
    <w:p w14:paraId="2DBD2FE6" w14:textId="77777777" w:rsidR="00B0203D" w:rsidRPr="00051368" w:rsidRDefault="00B0203D" w:rsidP="00B0203D">
      <w:r w:rsidRPr="00051368">
        <w:t>Rep. COBB-HUNTER proposed the following Amendment No. 4</w:t>
      </w:r>
      <w:r w:rsidR="00D448D7">
        <w:t xml:space="preserve"> to </w:t>
      </w:r>
      <w:r w:rsidRPr="00051368">
        <w:t>H. 3126 (COUNCIL\SA\3126C013.DF.SA21), which was tabled:</w:t>
      </w:r>
    </w:p>
    <w:p w14:paraId="4DE35602" w14:textId="77777777" w:rsidR="00B0203D" w:rsidRPr="00051368" w:rsidRDefault="00B0203D" w:rsidP="00B0203D">
      <w:r w:rsidRPr="00051368">
        <w:t>Amend the bill, as and if amended, by adding an appropriately numbered SECTION to read:</w:t>
      </w:r>
    </w:p>
    <w:p w14:paraId="25676132" w14:textId="77777777" w:rsidR="00B0203D" w:rsidRPr="00051368" w:rsidRDefault="00B0203D" w:rsidP="00B0203D">
      <w:r w:rsidRPr="00051368">
        <w:t>/</w:t>
      </w:r>
      <w:r w:rsidRPr="00051368">
        <w:tab/>
      </w:r>
      <w:r w:rsidR="00E3004C">
        <w:t>“</w:t>
      </w:r>
      <w:r w:rsidRPr="00051368">
        <w:t>SECTION</w:t>
      </w:r>
      <w:r w:rsidRPr="00051368">
        <w:tab/>
        <w:t>__.</w:t>
      </w:r>
      <w:r w:rsidRPr="00051368">
        <w:tab/>
        <w:t>Doctors and hospital staff shall prioritize patients who have received the COVID-19 vaccine over patients who are unvaccinated against COVID-19 when</w:t>
      </w:r>
      <w:r w:rsidR="00D448D7">
        <w:t xml:space="preserve"> medical resources are limited.</w:t>
      </w:r>
      <w:r w:rsidR="00E3004C">
        <w:t>”</w:t>
      </w:r>
      <w:r w:rsidR="00D448D7">
        <w:t xml:space="preserve">  </w:t>
      </w:r>
      <w:r w:rsidRPr="00051368">
        <w:t>/</w:t>
      </w:r>
    </w:p>
    <w:p w14:paraId="0A08862C" w14:textId="77777777" w:rsidR="00B0203D" w:rsidRPr="00051368" w:rsidRDefault="00B0203D" w:rsidP="00B0203D">
      <w:r w:rsidRPr="00051368">
        <w:t>Renumber sections to conform.</w:t>
      </w:r>
    </w:p>
    <w:p w14:paraId="040FF2A5" w14:textId="77777777" w:rsidR="00B0203D" w:rsidRDefault="00B0203D" w:rsidP="00B0203D">
      <w:r w:rsidRPr="00051368">
        <w:t>Amend title to conform.</w:t>
      </w:r>
    </w:p>
    <w:p w14:paraId="72DC614E" w14:textId="77777777" w:rsidR="00B0203D" w:rsidRDefault="00B0203D" w:rsidP="00B0203D"/>
    <w:p w14:paraId="0B8DE47A" w14:textId="77777777" w:rsidR="00B0203D" w:rsidRDefault="00B0203D" w:rsidP="00B0203D">
      <w:r>
        <w:t>Rep. COBB-HUNTER explained the amendment.</w:t>
      </w:r>
    </w:p>
    <w:p w14:paraId="5D82C89A" w14:textId="77777777" w:rsidR="00B0203D" w:rsidRDefault="00B0203D" w:rsidP="00B0203D"/>
    <w:p w14:paraId="7D56A331" w14:textId="77777777" w:rsidR="00B0203D" w:rsidRDefault="00B0203D" w:rsidP="00B0203D">
      <w:r>
        <w:t>Rep. FORREST moved to table the amendment.</w:t>
      </w:r>
    </w:p>
    <w:p w14:paraId="7FBF9A8A" w14:textId="77777777" w:rsidR="00B0203D" w:rsidRDefault="00B0203D" w:rsidP="00B0203D"/>
    <w:p w14:paraId="74989731" w14:textId="77777777" w:rsidR="00B0203D" w:rsidRDefault="00B0203D" w:rsidP="00B0203D">
      <w:r>
        <w:t>Rep. COBB-HUNTER demanded the yeas and nays which were taken, resulting as follows:</w:t>
      </w:r>
    </w:p>
    <w:p w14:paraId="1CED24C5" w14:textId="77777777" w:rsidR="00B0203D" w:rsidRDefault="00B0203D" w:rsidP="00B0203D">
      <w:pPr>
        <w:jc w:val="center"/>
      </w:pPr>
      <w:bookmarkStart w:id="22" w:name="vote_start127"/>
      <w:bookmarkEnd w:id="22"/>
      <w:r>
        <w:t>Yeas 68; Nays 30</w:t>
      </w:r>
    </w:p>
    <w:p w14:paraId="50A857AE" w14:textId="77777777" w:rsidR="00B0203D" w:rsidRDefault="00B0203D" w:rsidP="00B0203D">
      <w:pPr>
        <w:jc w:val="center"/>
      </w:pPr>
    </w:p>
    <w:p w14:paraId="65389E4D"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72F278E6" w14:textId="77777777" w:rsidTr="00B0203D">
        <w:tc>
          <w:tcPr>
            <w:tcW w:w="2179" w:type="dxa"/>
            <w:shd w:val="clear" w:color="auto" w:fill="auto"/>
          </w:tcPr>
          <w:p w14:paraId="481DE5FC" w14:textId="77777777" w:rsidR="00B0203D" w:rsidRPr="00B0203D" w:rsidRDefault="00B0203D" w:rsidP="00B0203D">
            <w:pPr>
              <w:keepNext/>
              <w:ind w:firstLine="0"/>
            </w:pPr>
            <w:r>
              <w:t>Allison</w:t>
            </w:r>
          </w:p>
        </w:tc>
        <w:tc>
          <w:tcPr>
            <w:tcW w:w="2179" w:type="dxa"/>
            <w:shd w:val="clear" w:color="auto" w:fill="auto"/>
          </w:tcPr>
          <w:p w14:paraId="3E0CD19C" w14:textId="77777777" w:rsidR="00B0203D" w:rsidRPr="00B0203D" w:rsidRDefault="00B0203D" w:rsidP="00B0203D">
            <w:pPr>
              <w:keepNext/>
              <w:ind w:firstLine="0"/>
            </w:pPr>
            <w:r>
              <w:t>Bailey</w:t>
            </w:r>
          </w:p>
        </w:tc>
        <w:tc>
          <w:tcPr>
            <w:tcW w:w="2180" w:type="dxa"/>
            <w:shd w:val="clear" w:color="auto" w:fill="auto"/>
          </w:tcPr>
          <w:p w14:paraId="0CD21814" w14:textId="77777777" w:rsidR="00B0203D" w:rsidRPr="00B0203D" w:rsidRDefault="00B0203D" w:rsidP="00B0203D">
            <w:pPr>
              <w:keepNext/>
              <w:ind w:firstLine="0"/>
            </w:pPr>
            <w:r>
              <w:t>Ballentine</w:t>
            </w:r>
          </w:p>
        </w:tc>
      </w:tr>
      <w:tr w:rsidR="00B0203D" w:rsidRPr="00B0203D" w14:paraId="5AF55072" w14:textId="77777777" w:rsidTr="00B0203D">
        <w:tc>
          <w:tcPr>
            <w:tcW w:w="2179" w:type="dxa"/>
            <w:shd w:val="clear" w:color="auto" w:fill="auto"/>
          </w:tcPr>
          <w:p w14:paraId="5B151440" w14:textId="77777777" w:rsidR="00B0203D" w:rsidRPr="00B0203D" w:rsidRDefault="00B0203D" w:rsidP="00B0203D">
            <w:pPr>
              <w:ind w:firstLine="0"/>
            </w:pPr>
            <w:r>
              <w:t>Bennett</w:t>
            </w:r>
          </w:p>
        </w:tc>
        <w:tc>
          <w:tcPr>
            <w:tcW w:w="2179" w:type="dxa"/>
            <w:shd w:val="clear" w:color="auto" w:fill="auto"/>
          </w:tcPr>
          <w:p w14:paraId="52B6CF77" w14:textId="77777777" w:rsidR="00B0203D" w:rsidRPr="00B0203D" w:rsidRDefault="00B0203D" w:rsidP="00B0203D">
            <w:pPr>
              <w:ind w:firstLine="0"/>
            </w:pPr>
            <w:r>
              <w:t>Blackwell</w:t>
            </w:r>
          </w:p>
        </w:tc>
        <w:tc>
          <w:tcPr>
            <w:tcW w:w="2180" w:type="dxa"/>
            <w:shd w:val="clear" w:color="auto" w:fill="auto"/>
          </w:tcPr>
          <w:p w14:paraId="4A41D781" w14:textId="77777777" w:rsidR="00B0203D" w:rsidRPr="00B0203D" w:rsidRDefault="00B0203D" w:rsidP="00B0203D">
            <w:pPr>
              <w:ind w:firstLine="0"/>
            </w:pPr>
            <w:r>
              <w:t>Brittain</w:t>
            </w:r>
          </w:p>
        </w:tc>
      </w:tr>
      <w:tr w:rsidR="00B0203D" w:rsidRPr="00B0203D" w14:paraId="58489DDC" w14:textId="77777777" w:rsidTr="00B0203D">
        <w:tc>
          <w:tcPr>
            <w:tcW w:w="2179" w:type="dxa"/>
            <w:shd w:val="clear" w:color="auto" w:fill="auto"/>
          </w:tcPr>
          <w:p w14:paraId="101C046D" w14:textId="77777777" w:rsidR="00B0203D" w:rsidRPr="00B0203D" w:rsidRDefault="00B0203D" w:rsidP="00B0203D">
            <w:pPr>
              <w:ind w:firstLine="0"/>
            </w:pPr>
            <w:r>
              <w:t>Bryant</w:t>
            </w:r>
          </w:p>
        </w:tc>
        <w:tc>
          <w:tcPr>
            <w:tcW w:w="2179" w:type="dxa"/>
            <w:shd w:val="clear" w:color="auto" w:fill="auto"/>
          </w:tcPr>
          <w:p w14:paraId="1DE2895D" w14:textId="77777777" w:rsidR="00B0203D" w:rsidRPr="00B0203D" w:rsidRDefault="00B0203D" w:rsidP="00B0203D">
            <w:pPr>
              <w:ind w:firstLine="0"/>
            </w:pPr>
            <w:r>
              <w:t>Burns</w:t>
            </w:r>
          </w:p>
        </w:tc>
        <w:tc>
          <w:tcPr>
            <w:tcW w:w="2180" w:type="dxa"/>
            <w:shd w:val="clear" w:color="auto" w:fill="auto"/>
          </w:tcPr>
          <w:p w14:paraId="16BC7E5E" w14:textId="77777777" w:rsidR="00B0203D" w:rsidRPr="00B0203D" w:rsidRDefault="00B0203D" w:rsidP="00B0203D">
            <w:pPr>
              <w:ind w:firstLine="0"/>
            </w:pPr>
            <w:r>
              <w:t>Bustos</w:t>
            </w:r>
          </w:p>
        </w:tc>
      </w:tr>
      <w:tr w:rsidR="00B0203D" w:rsidRPr="00B0203D" w14:paraId="14BDA84E" w14:textId="77777777" w:rsidTr="00B0203D">
        <w:tc>
          <w:tcPr>
            <w:tcW w:w="2179" w:type="dxa"/>
            <w:shd w:val="clear" w:color="auto" w:fill="auto"/>
          </w:tcPr>
          <w:p w14:paraId="74DCE639" w14:textId="77777777" w:rsidR="00B0203D" w:rsidRPr="00B0203D" w:rsidRDefault="00B0203D" w:rsidP="00B0203D">
            <w:pPr>
              <w:ind w:firstLine="0"/>
            </w:pPr>
            <w:r>
              <w:t>Calhoon</w:t>
            </w:r>
          </w:p>
        </w:tc>
        <w:tc>
          <w:tcPr>
            <w:tcW w:w="2179" w:type="dxa"/>
            <w:shd w:val="clear" w:color="auto" w:fill="auto"/>
          </w:tcPr>
          <w:p w14:paraId="597908B9" w14:textId="77777777" w:rsidR="00B0203D" w:rsidRPr="00B0203D" w:rsidRDefault="00B0203D" w:rsidP="00B0203D">
            <w:pPr>
              <w:ind w:firstLine="0"/>
            </w:pPr>
            <w:r>
              <w:t>Chumley</w:t>
            </w:r>
          </w:p>
        </w:tc>
        <w:tc>
          <w:tcPr>
            <w:tcW w:w="2180" w:type="dxa"/>
            <w:shd w:val="clear" w:color="auto" w:fill="auto"/>
          </w:tcPr>
          <w:p w14:paraId="13509054" w14:textId="77777777" w:rsidR="00B0203D" w:rsidRPr="00B0203D" w:rsidRDefault="00B0203D" w:rsidP="00B0203D">
            <w:pPr>
              <w:ind w:firstLine="0"/>
            </w:pPr>
            <w:r>
              <w:t>Collins</w:t>
            </w:r>
          </w:p>
        </w:tc>
      </w:tr>
      <w:tr w:rsidR="00B0203D" w:rsidRPr="00B0203D" w14:paraId="58D4E88B" w14:textId="77777777" w:rsidTr="00B0203D">
        <w:tc>
          <w:tcPr>
            <w:tcW w:w="2179" w:type="dxa"/>
            <w:shd w:val="clear" w:color="auto" w:fill="auto"/>
          </w:tcPr>
          <w:p w14:paraId="4AEE7E3E" w14:textId="77777777" w:rsidR="00B0203D" w:rsidRPr="00B0203D" w:rsidRDefault="00B0203D" w:rsidP="00B0203D">
            <w:pPr>
              <w:ind w:firstLine="0"/>
            </w:pPr>
            <w:r>
              <w:t>B. Cox</w:t>
            </w:r>
          </w:p>
        </w:tc>
        <w:tc>
          <w:tcPr>
            <w:tcW w:w="2179" w:type="dxa"/>
            <w:shd w:val="clear" w:color="auto" w:fill="auto"/>
          </w:tcPr>
          <w:p w14:paraId="3A6DFC6C" w14:textId="77777777" w:rsidR="00B0203D" w:rsidRPr="00B0203D" w:rsidRDefault="00B0203D" w:rsidP="00B0203D">
            <w:pPr>
              <w:ind w:firstLine="0"/>
            </w:pPr>
            <w:r>
              <w:t>Crawford</w:t>
            </w:r>
          </w:p>
        </w:tc>
        <w:tc>
          <w:tcPr>
            <w:tcW w:w="2180" w:type="dxa"/>
            <w:shd w:val="clear" w:color="auto" w:fill="auto"/>
          </w:tcPr>
          <w:p w14:paraId="2879844B" w14:textId="77777777" w:rsidR="00B0203D" w:rsidRPr="00B0203D" w:rsidRDefault="00B0203D" w:rsidP="00B0203D">
            <w:pPr>
              <w:ind w:firstLine="0"/>
            </w:pPr>
            <w:r>
              <w:t>Dabney</w:t>
            </w:r>
          </w:p>
        </w:tc>
      </w:tr>
      <w:tr w:rsidR="00B0203D" w:rsidRPr="00B0203D" w14:paraId="6BD460A0" w14:textId="77777777" w:rsidTr="00B0203D">
        <w:tc>
          <w:tcPr>
            <w:tcW w:w="2179" w:type="dxa"/>
            <w:shd w:val="clear" w:color="auto" w:fill="auto"/>
          </w:tcPr>
          <w:p w14:paraId="7AE9F848" w14:textId="77777777" w:rsidR="00B0203D" w:rsidRPr="00B0203D" w:rsidRDefault="00B0203D" w:rsidP="00B0203D">
            <w:pPr>
              <w:ind w:firstLine="0"/>
            </w:pPr>
            <w:r>
              <w:t>Daning</w:t>
            </w:r>
          </w:p>
        </w:tc>
        <w:tc>
          <w:tcPr>
            <w:tcW w:w="2179" w:type="dxa"/>
            <w:shd w:val="clear" w:color="auto" w:fill="auto"/>
          </w:tcPr>
          <w:p w14:paraId="7CE6CF8C" w14:textId="77777777" w:rsidR="00B0203D" w:rsidRPr="00B0203D" w:rsidRDefault="00B0203D" w:rsidP="00B0203D">
            <w:pPr>
              <w:ind w:firstLine="0"/>
            </w:pPr>
            <w:r>
              <w:t>Davis</w:t>
            </w:r>
          </w:p>
        </w:tc>
        <w:tc>
          <w:tcPr>
            <w:tcW w:w="2180" w:type="dxa"/>
            <w:shd w:val="clear" w:color="auto" w:fill="auto"/>
          </w:tcPr>
          <w:p w14:paraId="3DB5358E" w14:textId="77777777" w:rsidR="00B0203D" w:rsidRPr="00B0203D" w:rsidRDefault="00B0203D" w:rsidP="00B0203D">
            <w:pPr>
              <w:ind w:firstLine="0"/>
            </w:pPr>
            <w:r>
              <w:t>Elliott</w:t>
            </w:r>
          </w:p>
        </w:tc>
      </w:tr>
      <w:tr w:rsidR="00B0203D" w:rsidRPr="00B0203D" w14:paraId="15EB279D" w14:textId="77777777" w:rsidTr="00B0203D">
        <w:tc>
          <w:tcPr>
            <w:tcW w:w="2179" w:type="dxa"/>
            <w:shd w:val="clear" w:color="auto" w:fill="auto"/>
          </w:tcPr>
          <w:p w14:paraId="4D8BC45F" w14:textId="77777777" w:rsidR="00B0203D" w:rsidRPr="00B0203D" w:rsidRDefault="00B0203D" w:rsidP="00B0203D">
            <w:pPr>
              <w:ind w:firstLine="0"/>
            </w:pPr>
            <w:r>
              <w:t>Erickson</w:t>
            </w:r>
          </w:p>
        </w:tc>
        <w:tc>
          <w:tcPr>
            <w:tcW w:w="2179" w:type="dxa"/>
            <w:shd w:val="clear" w:color="auto" w:fill="auto"/>
          </w:tcPr>
          <w:p w14:paraId="05F9603C" w14:textId="77777777" w:rsidR="00B0203D" w:rsidRPr="00B0203D" w:rsidRDefault="00B0203D" w:rsidP="00B0203D">
            <w:pPr>
              <w:ind w:firstLine="0"/>
            </w:pPr>
            <w:r>
              <w:t>Felder</w:t>
            </w:r>
          </w:p>
        </w:tc>
        <w:tc>
          <w:tcPr>
            <w:tcW w:w="2180" w:type="dxa"/>
            <w:shd w:val="clear" w:color="auto" w:fill="auto"/>
          </w:tcPr>
          <w:p w14:paraId="4AED8A9B" w14:textId="77777777" w:rsidR="00B0203D" w:rsidRPr="00B0203D" w:rsidRDefault="00B0203D" w:rsidP="00B0203D">
            <w:pPr>
              <w:ind w:firstLine="0"/>
            </w:pPr>
            <w:r>
              <w:t>Finlay</w:t>
            </w:r>
          </w:p>
        </w:tc>
      </w:tr>
      <w:tr w:rsidR="00B0203D" w:rsidRPr="00B0203D" w14:paraId="0A047803" w14:textId="77777777" w:rsidTr="00B0203D">
        <w:tc>
          <w:tcPr>
            <w:tcW w:w="2179" w:type="dxa"/>
            <w:shd w:val="clear" w:color="auto" w:fill="auto"/>
          </w:tcPr>
          <w:p w14:paraId="795B7A90" w14:textId="77777777" w:rsidR="00B0203D" w:rsidRPr="00B0203D" w:rsidRDefault="00B0203D" w:rsidP="00B0203D">
            <w:pPr>
              <w:ind w:firstLine="0"/>
            </w:pPr>
            <w:r>
              <w:t>Forrest</w:t>
            </w:r>
          </w:p>
        </w:tc>
        <w:tc>
          <w:tcPr>
            <w:tcW w:w="2179" w:type="dxa"/>
            <w:shd w:val="clear" w:color="auto" w:fill="auto"/>
          </w:tcPr>
          <w:p w14:paraId="4579DFEC" w14:textId="77777777" w:rsidR="00B0203D" w:rsidRPr="00B0203D" w:rsidRDefault="00B0203D" w:rsidP="00B0203D">
            <w:pPr>
              <w:ind w:firstLine="0"/>
            </w:pPr>
            <w:r>
              <w:t>Fry</w:t>
            </w:r>
          </w:p>
        </w:tc>
        <w:tc>
          <w:tcPr>
            <w:tcW w:w="2180" w:type="dxa"/>
            <w:shd w:val="clear" w:color="auto" w:fill="auto"/>
          </w:tcPr>
          <w:p w14:paraId="6F903314" w14:textId="77777777" w:rsidR="00B0203D" w:rsidRPr="00B0203D" w:rsidRDefault="00B0203D" w:rsidP="00B0203D">
            <w:pPr>
              <w:ind w:firstLine="0"/>
            </w:pPr>
            <w:r>
              <w:t>Gagnon</w:t>
            </w:r>
          </w:p>
        </w:tc>
      </w:tr>
      <w:tr w:rsidR="00B0203D" w:rsidRPr="00B0203D" w14:paraId="7276A0DA" w14:textId="77777777" w:rsidTr="00B0203D">
        <w:tc>
          <w:tcPr>
            <w:tcW w:w="2179" w:type="dxa"/>
            <w:shd w:val="clear" w:color="auto" w:fill="auto"/>
          </w:tcPr>
          <w:p w14:paraId="687CB460" w14:textId="77777777" w:rsidR="00B0203D" w:rsidRPr="00B0203D" w:rsidRDefault="00B0203D" w:rsidP="00B0203D">
            <w:pPr>
              <w:ind w:firstLine="0"/>
            </w:pPr>
            <w:r>
              <w:t>Gatch</w:t>
            </w:r>
          </w:p>
        </w:tc>
        <w:tc>
          <w:tcPr>
            <w:tcW w:w="2179" w:type="dxa"/>
            <w:shd w:val="clear" w:color="auto" w:fill="auto"/>
          </w:tcPr>
          <w:p w14:paraId="1320A3F0" w14:textId="77777777" w:rsidR="00B0203D" w:rsidRPr="00B0203D" w:rsidRDefault="00B0203D" w:rsidP="00B0203D">
            <w:pPr>
              <w:ind w:firstLine="0"/>
            </w:pPr>
            <w:r>
              <w:t>Gilliam</w:t>
            </w:r>
          </w:p>
        </w:tc>
        <w:tc>
          <w:tcPr>
            <w:tcW w:w="2180" w:type="dxa"/>
            <w:shd w:val="clear" w:color="auto" w:fill="auto"/>
          </w:tcPr>
          <w:p w14:paraId="663DF897" w14:textId="77777777" w:rsidR="00B0203D" w:rsidRPr="00B0203D" w:rsidRDefault="00B0203D" w:rsidP="00B0203D">
            <w:pPr>
              <w:ind w:firstLine="0"/>
            </w:pPr>
            <w:r>
              <w:t>Haddon</w:t>
            </w:r>
          </w:p>
        </w:tc>
      </w:tr>
      <w:tr w:rsidR="00B0203D" w:rsidRPr="00B0203D" w14:paraId="7A6D1AA5" w14:textId="77777777" w:rsidTr="00B0203D">
        <w:tc>
          <w:tcPr>
            <w:tcW w:w="2179" w:type="dxa"/>
            <w:shd w:val="clear" w:color="auto" w:fill="auto"/>
          </w:tcPr>
          <w:p w14:paraId="4C05CFE5" w14:textId="77777777" w:rsidR="00B0203D" w:rsidRPr="00B0203D" w:rsidRDefault="00B0203D" w:rsidP="00B0203D">
            <w:pPr>
              <w:ind w:firstLine="0"/>
            </w:pPr>
            <w:r>
              <w:t>Hardee</w:t>
            </w:r>
          </w:p>
        </w:tc>
        <w:tc>
          <w:tcPr>
            <w:tcW w:w="2179" w:type="dxa"/>
            <w:shd w:val="clear" w:color="auto" w:fill="auto"/>
          </w:tcPr>
          <w:p w14:paraId="1605520B" w14:textId="77777777" w:rsidR="00B0203D" w:rsidRPr="00B0203D" w:rsidRDefault="00B0203D" w:rsidP="00B0203D">
            <w:pPr>
              <w:ind w:firstLine="0"/>
            </w:pPr>
            <w:r>
              <w:t>Hill</w:t>
            </w:r>
          </w:p>
        </w:tc>
        <w:tc>
          <w:tcPr>
            <w:tcW w:w="2180" w:type="dxa"/>
            <w:shd w:val="clear" w:color="auto" w:fill="auto"/>
          </w:tcPr>
          <w:p w14:paraId="65293F45" w14:textId="77777777" w:rsidR="00B0203D" w:rsidRPr="00B0203D" w:rsidRDefault="00B0203D" w:rsidP="00B0203D">
            <w:pPr>
              <w:ind w:firstLine="0"/>
            </w:pPr>
            <w:r>
              <w:t>Hiott</w:t>
            </w:r>
          </w:p>
        </w:tc>
      </w:tr>
      <w:tr w:rsidR="00B0203D" w:rsidRPr="00B0203D" w14:paraId="7BEF9E4F" w14:textId="77777777" w:rsidTr="00B0203D">
        <w:tc>
          <w:tcPr>
            <w:tcW w:w="2179" w:type="dxa"/>
            <w:shd w:val="clear" w:color="auto" w:fill="auto"/>
          </w:tcPr>
          <w:p w14:paraId="46A43150" w14:textId="77777777" w:rsidR="00B0203D" w:rsidRPr="00B0203D" w:rsidRDefault="00B0203D" w:rsidP="00B0203D">
            <w:pPr>
              <w:ind w:firstLine="0"/>
            </w:pPr>
            <w:r>
              <w:t>Hixon</w:t>
            </w:r>
          </w:p>
        </w:tc>
        <w:tc>
          <w:tcPr>
            <w:tcW w:w="2179" w:type="dxa"/>
            <w:shd w:val="clear" w:color="auto" w:fill="auto"/>
          </w:tcPr>
          <w:p w14:paraId="2404B031" w14:textId="77777777" w:rsidR="00B0203D" w:rsidRPr="00B0203D" w:rsidRDefault="00B0203D" w:rsidP="00B0203D">
            <w:pPr>
              <w:ind w:firstLine="0"/>
            </w:pPr>
            <w:r>
              <w:t>Hyde</w:t>
            </w:r>
          </w:p>
        </w:tc>
        <w:tc>
          <w:tcPr>
            <w:tcW w:w="2180" w:type="dxa"/>
            <w:shd w:val="clear" w:color="auto" w:fill="auto"/>
          </w:tcPr>
          <w:p w14:paraId="62E81161" w14:textId="77777777" w:rsidR="00B0203D" w:rsidRPr="00B0203D" w:rsidRDefault="00B0203D" w:rsidP="00B0203D">
            <w:pPr>
              <w:ind w:firstLine="0"/>
            </w:pPr>
            <w:r>
              <w:t>J. E. Johnson</w:t>
            </w:r>
          </w:p>
        </w:tc>
      </w:tr>
      <w:tr w:rsidR="00B0203D" w:rsidRPr="00B0203D" w14:paraId="09C0D324" w14:textId="77777777" w:rsidTr="00B0203D">
        <w:tc>
          <w:tcPr>
            <w:tcW w:w="2179" w:type="dxa"/>
            <w:shd w:val="clear" w:color="auto" w:fill="auto"/>
          </w:tcPr>
          <w:p w14:paraId="3299485E" w14:textId="77777777" w:rsidR="00B0203D" w:rsidRPr="00B0203D" w:rsidRDefault="00B0203D" w:rsidP="00B0203D">
            <w:pPr>
              <w:ind w:firstLine="0"/>
            </w:pPr>
            <w:r>
              <w:t>Jones</w:t>
            </w:r>
          </w:p>
        </w:tc>
        <w:tc>
          <w:tcPr>
            <w:tcW w:w="2179" w:type="dxa"/>
            <w:shd w:val="clear" w:color="auto" w:fill="auto"/>
          </w:tcPr>
          <w:p w14:paraId="3D7A07CE" w14:textId="77777777" w:rsidR="00B0203D" w:rsidRPr="00B0203D" w:rsidRDefault="00B0203D" w:rsidP="00B0203D">
            <w:pPr>
              <w:ind w:firstLine="0"/>
            </w:pPr>
            <w:r>
              <w:t>Jordan</w:t>
            </w:r>
          </w:p>
        </w:tc>
        <w:tc>
          <w:tcPr>
            <w:tcW w:w="2180" w:type="dxa"/>
            <w:shd w:val="clear" w:color="auto" w:fill="auto"/>
          </w:tcPr>
          <w:p w14:paraId="0D8A3285" w14:textId="77777777" w:rsidR="00B0203D" w:rsidRPr="00B0203D" w:rsidRDefault="00B0203D" w:rsidP="00B0203D">
            <w:pPr>
              <w:ind w:firstLine="0"/>
            </w:pPr>
            <w:r>
              <w:t>Kimmons</w:t>
            </w:r>
          </w:p>
        </w:tc>
      </w:tr>
      <w:tr w:rsidR="00B0203D" w:rsidRPr="00B0203D" w14:paraId="192BCE98" w14:textId="77777777" w:rsidTr="00B0203D">
        <w:tc>
          <w:tcPr>
            <w:tcW w:w="2179" w:type="dxa"/>
            <w:shd w:val="clear" w:color="auto" w:fill="auto"/>
          </w:tcPr>
          <w:p w14:paraId="4570AFBE" w14:textId="77777777" w:rsidR="00B0203D" w:rsidRPr="00B0203D" w:rsidRDefault="00B0203D" w:rsidP="00B0203D">
            <w:pPr>
              <w:ind w:firstLine="0"/>
            </w:pPr>
            <w:r>
              <w:t>Ligon</w:t>
            </w:r>
          </w:p>
        </w:tc>
        <w:tc>
          <w:tcPr>
            <w:tcW w:w="2179" w:type="dxa"/>
            <w:shd w:val="clear" w:color="auto" w:fill="auto"/>
          </w:tcPr>
          <w:p w14:paraId="0F12F78D" w14:textId="77777777" w:rsidR="00B0203D" w:rsidRPr="00B0203D" w:rsidRDefault="00B0203D" w:rsidP="00B0203D">
            <w:pPr>
              <w:ind w:firstLine="0"/>
            </w:pPr>
            <w:r>
              <w:t>Long</w:t>
            </w:r>
          </w:p>
        </w:tc>
        <w:tc>
          <w:tcPr>
            <w:tcW w:w="2180" w:type="dxa"/>
            <w:shd w:val="clear" w:color="auto" w:fill="auto"/>
          </w:tcPr>
          <w:p w14:paraId="65AF826F" w14:textId="77777777" w:rsidR="00B0203D" w:rsidRPr="00B0203D" w:rsidRDefault="00B0203D" w:rsidP="00B0203D">
            <w:pPr>
              <w:ind w:firstLine="0"/>
            </w:pPr>
            <w:r>
              <w:t>Lowe</w:t>
            </w:r>
          </w:p>
        </w:tc>
      </w:tr>
      <w:tr w:rsidR="00B0203D" w:rsidRPr="00B0203D" w14:paraId="7E612F47" w14:textId="77777777" w:rsidTr="00B0203D">
        <w:tc>
          <w:tcPr>
            <w:tcW w:w="2179" w:type="dxa"/>
            <w:shd w:val="clear" w:color="auto" w:fill="auto"/>
          </w:tcPr>
          <w:p w14:paraId="40A150C5" w14:textId="77777777" w:rsidR="00B0203D" w:rsidRPr="00B0203D" w:rsidRDefault="00B0203D" w:rsidP="00B0203D">
            <w:pPr>
              <w:ind w:firstLine="0"/>
            </w:pPr>
            <w:r>
              <w:t>Lucas</w:t>
            </w:r>
          </w:p>
        </w:tc>
        <w:tc>
          <w:tcPr>
            <w:tcW w:w="2179" w:type="dxa"/>
            <w:shd w:val="clear" w:color="auto" w:fill="auto"/>
          </w:tcPr>
          <w:p w14:paraId="07A46E36" w14:textId="77777777" w:rsidR="00B0203D" w:rsidRPr="00B0203D" w:rsidRDefault="00B0203D" w:rsidP="00B0203D">
            <w:pPr>
              <w:ind w:firstLine="0"/>
            </w:pPr>
            <w:r>
              <w:t>Magnuson</w:t>
            </w:r>
          </w:p>
        </w:tc>
        <w:tc>
          <w:tcPr>
            <w:tcW w:w="2180" w:type="dxa"/>
            <w:shd w:val="clear" w:color="auto" w:fill="auto"/>
          </w:tcPr>
          <w:p w14:paraId="4A24BC86" w14:textId="77777777" w:rsidR="00B0203D" w:rsidRPr="00B0203D" w:rsidRDefault="00B0203D" w:rsidP="00B0203D">
            <w:pPr>
              <w:ind w:firstLine="0"/>
            </w:pPr>
            <w:r>
              <w:t>Martin</w:t>
            </w:r>
          </w:p>
        </w:tc>
      </w:tr>
      <w:tr w:rsidR="00B0203D" w:rsidRPr="00B0203D" w14:paraId="152546E1" w14:textId="77777777" w:rsidTr="00B0203D">
        <w:tc>
          <w:tcPr>
            <w:tcW w:w="2179" w:type="dxa"/>
            <w:shd w:val="clear" w:color="auto" w:fill="auto"/>
          </w:tcPr>
          <w:p w14:paraId="715FA562" w14:textId="77777777" w:rsidR="00B0203D" w:rsidRPr="00B0203D" w:rsidRDefault="00B0203D" w:rsidP="00B0203D">
            <w:pPr>
              <w:ind w:firstLine="0"/>
            </w:pPr>
            <w:r>
              <w:t>May</w:t>
            </w:r>
          </w:p>
        </w:tc>
        <w:tc>
          <w:tcPr>
            <w:tcW w:w="2179" w:type="dxa"/>
            <w:shd w:val="clear" w:color="auto" w:fill="auto"/>
          </w:tcPr>
          <w:p w14:paraId="7D58A4B2" w14:textId="77777777" w:rsidR="00B0203D" w:rsidRPr="00B0203D" w:rsidRDefault="00B0203D" w:rsidP="00B0203D">
            <w:pPr>
              <w:ind w:firstLine="0"/>
            </w:pPr>
            <w:r>
              <w:t>McCabe</w:t>
            </w:r>
          </w:p>
        </w:tc>
        <w:tc>
          <w:tcPr>
            <w:tcW w:w="2180" w:type="dxa"/>
            <w:shd w:val="clear" w:color="auto" w:fill="auto"/>
          </w:tcPr>
          <w:p w14:paraId="4CB349DB" w14:textId="77777777" w:rsidR="00B0203D" w:rsidRPr="00B0203D" w:rsidRDefault="00B0203D" w:rsidP="00B0203D">
            <w:pPr>
              <w:ind w:firstLine="0"/>
            </w:pPr>
            <w:r>
              <w:t>McCravy</w:t>
            </w:r>
          </w:p>
        </w:tc>
      </w:tr>
      <w:tr w:rsidR="00B0203D" w:rsidRPr="00B0203D" w14:paraId="6E663EAB" w14:textId="77777777" w:rsidTr="00B0203D">
        <w:tc>
          <w:tcPr>
            <w:tcW w:w="2179" w:type="dxa"/>
            <w:shd w:val="clear" w:color="auto" w:fill="auto"/>
          </w:tcPr>
          <w:p w14:paraId="521CE3EE" w14:textId="77777777" w:rsidR="00B0203D" w:rsidRPr="00B0203D" w:rsidRDefault="00B0203D" w:rsidP="00B0203D">
            <w:pPr>
              <w:ind w:firstLine="0"/>
            </w:pPr>
            <w:r>
              <w:t>McGarry</w:t>
            </w:r>
          </w:p>
        </w:tc>
        <w:tc>
          <w:tcPr>
            <w:tcW w:w="2179" w:type="dxa"/>
            <w:shd w:val="clear" w:color="auto" w:fill="auto"/>
          </w:tcPr>
          <w:p w14:paraId="3960F229" w14:textId="77777777" w:rsidR="00B0203D" w:rsidRPr="00B0203D" w:rsidRDefault="00B0203D" w:rsidP="00B0203D">
            <w:pPr>
              <w:ind w:firstLine="0"/>
            </w:pPr>
            <w:r>
              <w:t>McGinnis</w:t>
            </w:r>
          </w:p>
        </w:tc>
        <w:tc>
          <w:tcPr>
            <w:tcW w:w="2180" w:type="dxa"/>
            <w:shd w:val="clear" w:color="auto" w:fill="auto"/>
          </w:tcPr>
          <w:p w14:paraId="5736DA6C" w14:textId="77777777" w:rsidR="00B0203D" w:rsidRPr="00B0203D" w:rsidRDefault="00B0203D" w:rsidP="00B0203D">
            <w:pPr>
              <w:ind w:firstLine="0"/>
            </w:pPr>
            <w:r>
              <w:t>T. Moore</w:t>
            </w:r>
          </w:p>
        </w:tc>
      </w:tr>
      <w:tr w:rsidR="00B0203D" w:rsidRPr="00B0203D" w14:paraId="322463B4" w14:textId="77777777" w:rsidTr="00B0203D">
        <w:tc>
          <w:tcPr>
            <w:tcW w:w="2179" w:type="dxa"/>
            <w:shd w:val="clear" w:color="auto" w:fill="auto"/>
          </w:tcPr>
          <w:p w14:paraId="637F135D" w14:textId="77777777" w:rsidR="00B0203D" w:rsidRPr="00B0203D" w:rsidRDefault="00B0203D" w:rsidP="00B0203D">
            <w:pPr>
              <w:ind w:firstLine="0"/>
            </w:pPr>
            <w:r>
              <w:t>Morgan</w:t>
            </w:r>
          </w:p>
        </w:tc>
        <w:tc>
          <w:tcPr>
            <w:tcW w:w="2179" w:type="dxa"/>
            <w:shd w:val="clear" w:color="auto" w:fill="auto"/>
          </w:tcPr>
          <w:p w14:paraId="1D16D0B2" w14:textId="77777777" w:rsidR="00B0203D" w:rsidRPr="00B0203D" w:rsidRDefault="00B0203D" w:rsidP="00B0203D">
            <w:pPr>
              <w:ind w:firstLine="0"/>
            </w:pPr>
            <w:r>
              <w:t>D. C. Moss</w:t>
            </w:r>
          </w:p>
        </w:tc>
        <w:tc>
          <w:tcPr>
            <w:tcW w:w="2180" w:type="dxa"/>
            <w:shd w:val="clear" w:color="auto" w:fill="auto"/>
          </w:tcPr>
          <w:p w14:paraId="0F510473" w14:textId="77777777" w:rsidR="00B0203D" w:rsidRPr="00B0203D" w:rsidRDefault="00B0203D" w:rsidP="00B0203D">
            <w:pPr>
              <w:ind w:firstLine="0"/>
            </w:pPr>
            <w:r>
              <w:t>V. S. Moss</w:t>
            </w:r>
          </w:p>
        </w:tc>
      </w:tr>
      <w:tr w:rsidR="00B0203D" w:rsidRPr="00B0203D" w14:paraId="7C5D8A20" w14:textId="77777777" w:rsidTr="00B0203D">
        <w:tc>
          <w:tcPr>
            <w:tcW w:w="2179" w:type="dxa"/>
            <w:shd w:val="clear" w:color="auto" w:fill="auto"/>
          </w:tcPr>
          <w:p w14:paraId="3911C583" w14:textId="77777777" w:rsidR="00B0203D" w:rsidRPr="00B0203D" w:rsidRDefault="00B0203D" w:rsidP="00B0203D">
            <w:pPr>
              <w:ind w:firstLine="0"/>
            </w:pPr>
            <w:r>
              <w:t>Murphy</w:t>
            </w:r>
          </w:p>
        </w:tc>
        <w:tc>
          <w:tcPr>
            <w:tcW w:w="2179" w:type="dxa"/>
            <w:shd w:val="clear" w:color="auto" w:fill="auto"/>
          </w:tcPr>
          <w:p w14:paraId="79D2F340" w14:textId="77777777" w:rsidR="00B0203D" w:rsidRPr="00B0203D" w:rsidRDefault="00B0203D" w:rsidP="00B0203D">
            <w:pPr>
              <w:ind w:firstLine="0"/>
            </w:pPr>
            <w:r>
              <w:t>Nutt</w:t>
            </w:r>
          </w:p>
        </w:tc>
        <w:tc>
          <w:tcPr>
            <w:tcW w:w="2180" w:type="dxa"/>
            <w:shd w:val="clear" w:color="auto" w:fill="auto"/>
          </w:tcPr>
          <w:p w14:paraId="2CCAD516" w14:textId="77777777" w:rsidR="00B0203D" w:rsidRPr="00B0203D" w:rsidRDefault="00B0203D" w:rsidP="00B0203D">
            <w:pPr>
              <w:ind w:firstLine="0"/>
            </w:pPr>
            <w:r>
              <w:t>Oremus</w:t>
            </w:r>
          </w:p>
        </w:tc>
      </w:tr>
      <w:tr w:rsidR="00B0203D" w:rsidRPr="00B0203D" w14:paraId="0740ED9D" w14:textId="77777777" w:rsidTr="00B0203D">
        <w:tc>
          <w:tcPr>
            <w:tcW w:w="2179" w:type="dxa"/>
            <w:shd w:val="clear" w:color="auto" w:fill="auto"/>
          </w:tcPr>
          <w:p w14:paraId="2B88E55D" w14:textId="77777777" w:rsidR="00B0203D" w:rsidRPr="00B0203D" w:rsidRDefault="00B0203D" w:rsidP="00B0203D">
            <w:pPr>
              <w:ind w:firstLine="0"/>
            </w:pPr>
            <w:r>
              <w:t>Pope</w:t>
            </w:r>
          </w:p>
        </w:tc>
        <w:tc>
          <w:tcPr>
            <w:tcW w:w="2179" w:type="dxa"/>
            <w:shd w:val="clear" w:color="auto" w:fill="auto"/>
          </w:tcPr>
          <w:p w14:paraId="3DD3DE74" w14:textId="77777777" w:rsidR="00B0203D" w:rsidRPr="00B0203D" w:rsidRDefault="00B0203D" w:rsidP="00B0203D">
            <w:pPr>
              <w:ind w:firstLine="0"/>
            </w:pPr>
            <w:r>
              <w:t>Sandifer</w:t>
            </w:r>
          </w:p>
        </w:tc>
        <w:tc>
          <w:tcPr>
            <w:tcW w:w="2180" w:type="dxa"/>
            <w:shd w:val="clear" w:color="auto" w:fill="auto"/>
          </w:tcPr>
          <w:p w14:paraId="0409CE6D" w14:textId="77777777" w:rsidR="00B0203D" w:rsidRPr="00B0203D" w:rsidRDefault="00B0203D" w:rsidP="00B0203D">
            <w:pPr>
              <w:ind w:firstLine="0"/>
            </w:pPr>
            <w:r>
              <w:t>Simrill</w:t>
            </w:r>
          </w:p>
        </w:tc>
      </w:tr>
      <w:tr w:rsidR="00B0203D" w:rsidRPr="00B0203D" w14:paraId="5FCE47CB" w14:textId="77777777" w:rsidTr="00B0203D">
        <w:tc>
          <w:tcPr>
            <w:tcW w:w="2179" w:type="dxa"/>
            <w:shd w:val="clear" w:color="auto" w:fill="auto"/>
          </w:tcPr>
          <w:p w14:paraId="60E8547C" w14:textId="77777777" w:rsidR="00B0203D" w:rsidRPr="00B0203D" w:rsidRDefault="00B0203D" w:rsidP="00B0203D">
            <w:pPr>
              <w:ind w:firstLine="0"/>
            </w:pPr>
            <w:r>
              <w:t>G. M. Smith</w:t>
            </w:r>
          </w:p>
        </w:tc>
        <w:tc>
          <w:tcPr>
            <w:tcW w:w="2179" w:type="dxa"/>
            <w:shd w:val="clear" w:color="auto" w:fill="auto"/>
          </w:tcPr>
          <w:p w14:paraId="4BFDF894" w14:textId="77777777" w:rsidR="00B0203D" w:rsidRPr="00B0203D" w:rsidRDefault="00B0203D" w:rsidP="00B0203D">
            <w:pPr>
              <w:ind w:firstLine="0"/>
            </w:pPr>
            <w:r>
              <w:t>G. R. Smith</w:t>
            </w:r>
          </w:p>
        </w:tc>
        <w:tc>
          <w:tcPr>
            <w:tcW w:w="2180" w:type="dxa"/>
            <w:shd w:val="clear" w:color="auto" w:fill="auto"/>
          </w:tcPr>
          <w:p w14:paraId="6936364E" w14:textId="77777777" w:rsidR="00B0203D" w:rsidRPr="00B0203D" w:rsidRDefault="00B0203D" w:rsidP="00B0203D">
            <w:pPr>
              <w:ind w:firstLine="0"/>
            </w:pPr>
            <w:r>
              <w:t>M. M. Smith</w:t>
            </w:r>
          </w:p>
        </w:tc>
      </w:tr>
      <w:tr w:rsidR="00B0203D" w:rsidRPr="00B0203D" w14:paraId="0B103C28" w14:textId="77777777" w:rsidTr="00B0203D">
        <w:tc>
          <w:tcPr>
            <w:tcW w:w="2179" w:type="dxa"/>
            <w:shd w:val="clear" w:color="auto" w:fill="auto"/>
          </w:tcPr>
          <w:p w14:paraId="07A52173" w14:textId="77777777" w:rsidR="00B0203D" w:rsidRPr="00B0203D" w:rsidRDefault="00B0203D" w:rsidP="00B0203D">
            <w:pPr>
              <w:ind w:firstLine="0"/>
            </w:pPr>
            <w:r>
              <w:t>Taylor</w:t>
            </w:r>
          </w:p>
        </w:tc>
        <w:tc>
          <w:tcPr>
            <w:tcW w:w="2179" w:type="dxa"/>
            <w:shd w:val="clear" w:color="auto" w:fill="auto"/>
          </w:tcPr>
          <w:p w14:paraId="6500DF10" w14:textId="77777777" w:rsidR="00B0203D" w:rsidRPr="00B0203D" w:rsidRDefault="00B0203D" w:rsidP="00B0203D">
            <w:pPr>
              <w:ind w:firstLine="0"/>
            </w:pPr>
            <w:r>
              <w:t>Thayer</w:t>
            </w:r>
          </w:p>
        </w:tc>
        <w:tc>
          <w:tcPr>
            <w:tcW w:w="2180" w:type="dxa"/>
            <w:shd w:val="clear" w:color="auto" w:fill="auto"/>
          </w:tcPr>
          <w:p w14:paraId="6D7A620B" w14:textId="77777777" w:rsidR="00B0203D" w:rsidRPr="00B0203D" w:rsidRDefault="00B0203D" w:rsidP="00B0203D">
            <w:pPr>
              <w:ind w:firstLine="0"/>
            </w:pPr>
            <w:r>
              <w:t>Trantham</w:t>
            </w:r>
          </w:p>
        </w:tc>
      </w:tr>
      <w:tr w:rsidR="00B0203D" w:rsidRPr="00B0203D" w14:paraId="37AC1F9D" w14:textId="77777777" w:rsidTr="00B0203D">
        <w:tc>
          <w:tcPr>
            <w:tcW w:w="2179" w:type="dxa"/>
            <w:shd w:val="clear" w:color="auto" w:fill="auto"/>
          </w:tcPr>
          <w:p w14:paraId="08E07D43" w14:textId="77777777" w:rsidR="00B0203D" w:rsidRPr="00B0203D" w:rsidRDefault="00B0203D" w:rsidP="00B0203D">
            <w:pPr>
              <w:keepNext/>
              <w:ind w:firstLine="0"/>
            </w:pPr>
            <w:r>
              <w:t>West</w:t>
            </w:r>
          </w:p>
        </w:tc>
        <w:tc>
          <w:tcPr>
            <w:tcW w:w="2179" w:type="dxa"/>
            <w:shd w:val="clear" w:color="auto" w:fill="auto"/>
          </w:tcPr>
          <w:p w14:paraId="273225B2" w14:textId="77777777" w:rsidR="00B0203D" w:rsidRPr="00B0203D" w:rsidRDefault="00B0203D" w:rsidP="00B0203D">
            <w:pPr>
              <w:keepNext/>
              <w:ind w:firstLine="0"/>
            </w:pPr>
            <w:r>
              <w:t>Whitmire</w:t>
            </w:r>
          </w:p>
        </w:tc>
        <w:tc>
          <w:tcPr>
            <w:tcW w:w="2180" w:type="dxa"/>
            <w:shd w:val="clear" w:color="auto" w:fill="auto"/>
          </w:tcPr>
          <w:p w14:paraId="49DCD38A" w14:textId="77777777" w:rsidR="00B0203D" w:rsidRPr="00B0203D" w:rsidRDefault="00B0203D" w:rsidP="00B0203D">
            <w:pPr>
              <w:keepNext/>
              <w:ind w:firstLine="0"/>
            </w:pPr>
            <w:r>
              <w:t>Willis</w:t>
            </w:r>
          </w:p>
        </w:tc>
      </w:tr>
      <w:tr w:rsidR="00B0203D" w:rsidRPr="00B0203D" w14:paraId="3FA06057" w14:textId="77777777" w:rsidTr="00B0203D">
        <w:tc>
          <w:tcPr>
            <w:tcW w:w="2179" w:type="dxa"/>
            <w:shd w:val="clear" w:color="auto" w:fill="auto"/>
          </w:tcPr>
          <w:p w14:paraId="614592A4" w14:textId="77777777" w:rsidR="00B0203D" w:rsidRPr="00B0203D" w:rsidRDefault="00B0203D" w:rsidP="00B0203D">
            <w:pPr>
              <w:keepNext/>
              <w:ind w:firstLine="0"/>
            </w:pPr>
            <w:r>
              <w:t>Wooten</w:t>
            </w:r>
          </w:p>
        </w:tc>
        <w:tc>
          <w:tcPr>
            <w:tcW w:w="2179" w:type="dxa"/>
            <w:shd w:val="clear" w:color="auto" w:fill="auto"/>
          </w:tcPr>
          <w:p w14:paraId="451777CB" w14:textId="77777777" w:rsidR="00B0203D" w:rsidRPr="00B0203D" w:rsidRDefault="00B0203D" w:rsidP="00B0203D">
            <w:pPr>
              <w:keepNext/>
              <w:ind w:firstLine="0"/>
            </w:pPr>
            <w:r>
              <w:t>Yow</w:t>
            </w:r>
          </w:p>
        </w:tc>
        <w:tc>
          <w:tcPr>
            <w:tcW w:w="2180" w:type="dxa"/>
            <w:shd w:val="clear" w:color="auto" w:fill="auto"/>
          </w:tcPr>
          <w:p w14:paraId="305B74E6" w14:textId="77777777" w:rsidR="00B0203D" w:rsidRPr="00B0203D" w:rsidRDefault="00B0203D" w:rsidP="00B0203D">
            <w:pPr>
              <w:keepNext/>
              <w:ind w:firstLine="0"/>
            </w:pPr>
          </w:p>
        </w:tc>
      </w:tr>
    </w:tbl>
    <w:p w14:paraId="069CB9B5" w14:textId="77777777" w:rsidR="00B0203D" w:rsidRDefault="00B0203D" w:rsidP="00B0203D"/>
    <w:p w14:paraId="458D0EE6" w14:textId="77777777" w:rsidR="00B0203D" w:rsidRDefault="00B0203D" w:rsidP="00B0203D">
      <w:pPr>
        <w:jc w:val="center"/>
        <w:rPr>
          <w:b/>
        </w:rPr>
      </w:pPr>
      <w:r w:rsidRPr="00B0203D">
        <w:rPr>
          <w:b/>
        </w:rPr>
        <w:t>Total--68</w:t>
      </w:r>
    </w:p>
    <w:p w14:paraId="4F816598" w14:textId="77777777" w:rsidR="00B0203D" w:rsidRDefault="00B0203D" w:rsidP="00B0203D">
      <w:pPr>
        <w:jc w:val="center"/>
        <w:rPr>
          <w:b/>
        </w:rPr>
      </w:pPr>
    </w:p>
    <w:p w14:paraId="32236278"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222693C2" w14:textId="77777777" w:rsidTr="00B0203D">
        <w:tc>
          <w:tcPr>
            <w:tcW w:w="2179" w:type="dxa"/>
            <w:shd w:val="clear" w:color="auto" w:fill="auto"/>
          </w:tcPr>
          <w:p w14:paraId="12855ECD" w14:textId="77777777" w:rsidR="00B0203D" w:rsidRPr="00B0203D" w:rsidRDefault="00B0203D" w:rsidP="00B0203D">
            <w:pPr>
              <w:keepNext/>
              <w:ind w:firstLine="0"/>
            </w:pPr>
            <w:r>
              <w:t>Alexander</w:t>
            </w:r>
          </w:p>
        </w:tc>
        <w:tc>
          <w:tcPr>
            <w:tcW w:w="2179" w:type="dxa"/>
            <w:shd w:val="clear" w:color="auto" w:fill="auto"/>
          </w:tcPr>
          <w:p w14:paraId="2192A3B5" w14:textId="77777777" w:rsidR="00B0203D" w:rsidRPr="00B0203D" w:rsidRDefault="00B0203D" w:rsidP="00B0203D">
            <w:pPr>
              <w:keepNext/>
              <w:ind w:firstLine="0"/>
            </w:pPr>
            <w:r>
              <w:t>Anderson</w:t>
            </w:r>
          </w:p>
        </w:tc>
        <w:tc>
          <w:tcPr>
            <w:tcW w:w="2180" w:type="dxa"/>
            <w:shd w:val="clear" w:color="auto" w:fill="auto"/>
          </w:tcPr>
          <w:p w14:paraId="119F2A4D" w14:textId="77777777" w:rsidR="00B0203D" w:rsidRPr="00B0203D" w:rsidRDefault="00B0203D" w:rsidP="00B0203D">
            <w:pPr>
              <w:keepNext/>
              <w:ind w:firstLine="0"/>
            </w:pPr>
            <w:r>
              <w:t>Atkinson</w:t>
            </w:r>
          </w:p>
        </w:tc>
      </w:tr>
      <w:tr w:rsidR="00B0203D" w:rsidRPr="00B0203D" w14:paraId="732D9D94" w14:textId="77777777" w:rsidTr="00B0203D">
        <w:tc>
          <w:tcPr>
            <w:tcW w:w="2179" w:type="dxa"/>
            <w:shd w:val="clear" w:color="auto" w:fill="auto"/>
          </w:tcPr>
          <w:p w14:paraId="3CFF2D67" w14:textId="77777777" w:rsidR="00B0203D" w:rsidRPr="00B0203D" w:rsidRDefault="00B0203D" w:rsidP="00B0203D">
            <w:pPr>
              <w:ind w:firstLine="0"/>
            </w:pPr>
            <w:r>
              <w:t>Brawley</w:t>
            </w:r>
          </w:p>
        </w:tc>
        <w:tc>
          <w:tcPr>
            <w:tcW w:w="2179" w:type="dxa"/>
            <w:shd w:val="clear" w:color="auto" w:fill="auto"/>
          </w:tcPr>
          <w:p w14:paraId="247D9D8A" w14:textId="77777777" w:rsidR="00B0203D" w:rsidRPr="00B0203D" w:rsidRDefault="00B0203D" w:rsidP="00B0203D">
            <w:pPr>
              <w:ind w:firstLine="0"/>
            </w:pPr>
            <w:r>
              <w:t>Clyburn</w:t>
            </w:r>
          </w:p>
        </w:tc>
        <w:tc>
          <w:tcPr>
            <w:tcW w:w="2180" w:type="dxa"/>
            <w:shd w:val="clear" w:color="auto" w:fill="auto"/>
          </w:tcPr>
          <w:p w14:paraId="021177CD" w14:textId="77777777" w:rsidR="00B0203D" w:rsidRPr="00B0203D" w:rsidRDefault="00B0203D" w:rsidP="00B0203D">
            <w:pPr>
              <w:ind w:firstLine="0"/>
            </w:pPr>
            <w:r>
              <w:t>Cobb-Hunter</w:t>
            </w:r>
          </w:p>
        </w:tc>
      </w:tr>
      <w:tr w:rsidR="00B0203D" w:rsidRPr="00B0203D" w14:paraId="288D338C" w14:textId="77777777" w:rsidTr="00B0203D">
        <w:tc>
          <w:tcPr>
            <w:tcW w:w="2179" w:type="dxa"/>
            <w:shd w:val="clear" w:color="auto" w:fill="auto"/>
          </w:tcPr>
          <w:p w14:paraId="38033A1E" w14:textId="77777777" w:rsidR="00B0203D" w:rsidRPr="00B0203D" w:rsidRDefault="00B0203D" w:rsidP="00B0203D">
            <w:pPr>
              <w:ind w:firstLine="0"/>
            </w:pPr>
            <w:r>
              <w:t>Dillard</w:t>
            </w:r>
          </w:p>
        </w:tc>
        <w:tc>
          <w:tcPr>
            <w:tcW w:w="2179" w:type="dxa"/>
            <w:shd w:val="clear" w:color="auto" w:fill="auto"/>
          </w:tcPr>
          <w:p w14:paraId="6ED96B56" w14:textId="77777777" w:rsidR="00B0203D" w:rsidRPr="00B0203D" w:rsidRDefault="00B0203D" w:rsidP="00B0203D">
            <w:pPr>
              <w:ind w:firstLine="0"/>
            </w:pPr>
            <w:r>
              <w:t>Garvin</w:t>
            </w:r>
          </w:p>
        </w:tc>
        <w:tc>
          <w:tcPr>
            <w:tcW w:w="2180" w:type="dxa"/>
            <w:shd w:val="clear" w:color="auto" w:fill="auto"/>
          </w:tcPr>
          <w:p w14:paraId="25F7A54D" w14:textId="77777777" w:rsidR="00B0203D" w:rsidRPr="00B0203D" w:rsidRDefault="00B0203D" w:rsidP="00B0203D">
            <w:pPr>
              <w:ind w:firstLine="0"/>
            </w:pPr>
            <w:r>
              <w:t>Govan</w:t>
            </w:r>
          </w:p>
        </w:tc>
      </w:tr>
      <w:tr w:rsidR="00B0203D" w:rsidRPr="00B0203D" w14:paraId="1BE0B4AE" w14:textId="77777777" w:rsidTr="00B0203D">
        <w:tc>
          <w:tcPr>
            <w:tcW w:w="2179" w:type="dxa"/>
            <w:shd w:val="clear" w:color="auto" w:fill="auto"/>
          </w:tcPr>
          <w:p w14:paraId="4BFF3AA8" w14:textId="77777777" w:rsidR="00B0203D" w:rsidRPr="00B0203D" w:rsidRDefault="00B0203D" w:rsidP="00B0203D">
            <w:pPr>
              <w:ind w:firstLine="0"/>
            </w:pPr>
            <w:r>
              <w:t>Hayes</w:t>
            </w:r>
          </w:p>
        </w:tc>
        <w:tc>
          <w:tcPr>
            <w:tcW w:w="2179" w:type="dxa"/>
            <w:shd w:val="clear" w:color="auto" w:fill="auto"/>
          </w:tcPr>
          <w:p w14:paraId="197A0CBC" w14:textId="77777777" w:rsidR="00B0203D" w:rsidRPr="00B0203D" w:rsidRDefault="00B0203D" w:rsidP="00B0203D">
            <w:pPr>
              <w:ind w:firstLine="0"/>
            </w:pPr>
            <w:r>
              <w:t>Henderson-Myers</w:t>
            </w:r>
          </w:p>
        </w:tc>
        <w:tc>
          <w:tcPr>
            <w:tcW w:w="2180" w:type="dxa"/>
            <w:shd w:val="clear" w:color="auto" w:fill="auto"/>
          </w:tcPr>
          <w:p w14:paraId="7A4749A2" w14:textId="77777777" w:rsidR="00B0203D" w:rsidRPr="00B0203D" w:rsidRDefault="00B0203D" w:rsidP="00B0203D">
            <w:pPr>
              <w:ind w:firstLine="0"/>
            </w:pPr>
            <w:r>
              <w:t>Henegan</w:t>
            </w:r>
          </w:p>
        </w:tc>
      </w:tr>
      <w:tr w:rsidR="00B0203D" w:rsidRPr="00B0203D" w14:paraId="1CFA5D35" w14:textId="77777777" w:rsidTr="00B0203D">
        <w:tc>
          <w:tcPr>
            <w:tcW w:w="2179" w:type="dxa"/>
            <w:shd w:val="clear" w:color="auto" w:fill="auto"/>
          </w:tcPr>
          <w:p w14:paraId="16802F2F" w14:textId="77777777" w:rsidR="00B0203D" w:rsidRPr="00B0203D" w:rsidRDefault="00B0203D" w:rsidP="00B0203D">
            <w:pPr>
              <w:ind w:firstLine="0"/>
            </w:pPr>
            <w:r>
              <w:t>Hosey</w:t>
            </w:r>
          </w:p>
        </w:tc>
        <w:tc>
          <w:tcPr>
            <w:tcW w:w="2179" w:type="dxa"/>
            <w:shd w:val="clear" w:color="auto" w:fill="auto"/>
          </w:tcPr>
          <w:p w14:paraId="4E9EEBD9" w14:textId="77777777" w:rsidR="00B0203D" w:rsidRPr="00B0203D" w:rsidRDefault="00B0203D" w:rsidP="00B0203D">
            <w:pPr>
              <w:ind w:firstLine="0"/>
            </w:pPr>
            <w:r>
              <w:t>Howard</w:t>
            </w:r>
          </w:p>
        </w:tc>
        <w:tc>
          <w:tcPr>
            <w:tcW w:w="2180" w:type="dxa"/>
            <w:shd w:val="clear" w:color="auto" w:fill="auto"/>
          </w:tcPr>
          <w:p w14:paraId="41CAD280" w14:textId="77777777" w:rsidR="00B0203D" w:rsidRPr="00B0203D" w:rsidRDefault="00B0203D" w:rsidP="00B0203D">
            <w:pPr>
              <w:ind w:firstLine="0"/>
            </w:pPr>
            <w:r>
              <w:t>Jefferson</w:t>
            </w:r>
          </w:p>
        </w:tc>
      </w:tr>
      <w:tr w:rsidR="00B0203D" w:rsidRPr="00B0203D" w14:paraId="5F4C854E" w14:textId="77777777" w:rsidTr="00B0203D">
        <w:tc>
          <w:tcPr>
            <w:tcW w:w="2179" w:type="dxa"/>
            <w:shd w:val="clear" w:color="auto" w:fill="auto"/>
          </w:tcPr>
          <w:p w14:paraId="4BD67286" w14:textId="77777777" w:rsidR="00B0203D" w:rsidRPr="00B0203D" w:rsidRDefault="00B0203D" w:rsidP="00B0203D">
            <w:pPr>
              <w:ind w:firstLine="0"/>
            </w:pPr>
            <w:r>
              <w:t>K. O. Johnson</w:t>
            </w:r>
          </w:p>
        </w:tc>
        <w:tc>
          <w:tcPr>
            <w:tcW w:w="2179" w:type="dxa"/>
            <w:shd w:val="clear" w:color="auto" w:fill="auto"/>
          </w:tcPr>
          <w:p w14:paraId="7CF46853" w14:textId="77777777" w:rsidR="00B0203D" w:rsidRPr="00B0203D" w:rsidRDefault="00B0203D" w:rsidP="00B0203D">
            <w:pPr>
              <w:ind w:firstLine="0"/>
            </w:pPr>
            <w:r>
              <w:t>King</w:t>
            </w:r>
          </w:p>
        </w:tc>
        <w:tc>
          <w:tcPr>
            <w:tcW w:w="2180" w:type="dxa"/>
            <w:shd w:val="clear" w:color="auto" w:fill="auto"/>
          </w:tcPr>
          <w:p w14:paraId="47533CB3" w14:textId="77777777" w:rsidR="00B0203D" w:rsidRPr="00B0203D" w:rsidRDefault="00B0203D" w:rsidP="00B0203D">
            <w:pPr>
              <w:ind w:firstLine="0"/>
            </w:pPr>
            <w:r>
              <w:t>McKnight</w:t>
            </w:r>
          </w:p>
        </w:tc>
      </w:tr>
      <w:tr w:rsidR="00B0203D" w:rsidRPr="00B0203D" w14:paraId="596FF531" w14:textId="77777777" w:rsidTr="00B0203D">
        <w:tc>
          <w:tcPr>
            <w:tcW w:w="2179" w:type="dxa"/>
            <w:shd w:val="clear" w:color="auto" w:fill="auto"/>
          </w:tcPr>
          <w:p w14:paraId="15A2D8DB" w14:textId="77777777" w:rsidR="00B0203D" w:rsidRPr="00B0203D" w:rsidRDefault="00B0203D" w:rsidP="00B0203D">
            <w:pPr>
              <w:ind w:firstLine="0"/>
            </w:pPr>
            <w:r>
              <w:t>J. Moore</w:t>
            </w:r>
          </w:p>
        </w:tc>
        <w:tc>
          <w:tcPr>
            <w:tcW w:w="2179" w:type="dxa"/>
            <w:shd w:val="clear" w:color="auto" w:fill="auto"/>
          </w:tcPr>
          <w:p w14:paraId="23660308" w14:textId="77777777" w:rsidR="00B0203D" w:rsidRPr="00B0203D" w:rsidRDefault="00B0203D" w:rsidP="00B0203D">
            <w:pPr>
              <w:ind w:firstLine="0"/>
            </w:pPr>
            <w:r>
              <w:t>Ott</w:t>
            </w:r>
          </w:p>
        </w:tc>
        <w:tc>
          <w:tcPr>
            <w:tcW w:w="2180" w:type="dxa"/>
            <w:shd w:val="clear" w:color="auto" w:fill="auto"/>
          </w:tcPr>
          <w:p w14:paraId="1B8F0999" w14:textId="77777777" w:rsidR="00B0203D" w:rsidRPr="00B0203D" w:rsidRDefault="00B0203D" w:rsidP="00B0203D">
            <w:pPr>
              <w:ind w:firstLine="0"/>
            </w:pPr>
            <w:r>
              <w:t>Pendarvis</w:t>
            </w:r>
          </w:p>
        </w:tc>
      </w:tr>
      <w:tr w:rsidR="00B0203D" w:rsidRPr="00B0203D" w14:paraId="16891A7C" w14:textId="77777777" w:rsidTr="00B0203D">
        <w:tc>
          <w:tcPr>
            <w:tcW w:w="2179" w:type="dxa"/>
            <w:shd w:val="clear" w:color="auto" w:fill="auto"/>
          </w:tcPr>
          <w:p w14:paraId="371E4500" w14:textId="77777777" w:rsidR="00B0203D" w:rsidRPr="00B0203D" w:rsidRDefault="00B0203D" w:rsidP="00B0203D">
            <w:pPr>
              <w:ind w:firstLine="0"/>
            </w:pPr>
            <w:r>
              <w:t>Rivers</w:t>
            </w:r>
          </w:p>
        </w:tc>
        <w:tc>
          <w:tcPr>
            <w:tcW w:w="2179" w:type="dxa"/>
            <w:shd w:val="clear" w:color="auto" w:fill="auto"/>
          </w:tcPr>
          <w:p w14:paraId="1F49CF91" w14:textId="77777777" w:rsidR="00B0203D" w:rsidRPr="00B0203D" w:rsidRDefault="00B0203D" w:rsidP="00B0203D">
            <w:pPr>
              <w:ind w:firstLine="0"/>
            </w:pPr>
            <w:r>
              <w:t>Rose</w:t>
            </w:r>
          </w:p>
        </w:tc>
        <w:tc>
          <w:tcPr>
            <w:tcW w:w="2180" w:type="dxa"/>
            <w:shd w:val="clear" w:color="auto" w:fill="auto"/>
          </w:tcPr>
          <w:p w14:paraId="6DACBAD9" w14:textId="77777777" w:rsidR="00B0203D" w:rsidRPr="00B0203D" w:rsidRDefault="00B0203D" w:rsidP="00B0203D">
            <w:pPr>
              <w:ind w:firstLine="0"/>
            </w:pPr>
            <w:r>
              <w:t>Rutherford</w:t>
            </w:r>
          </w:p>
        </w:tc>
      </w:tr>
      <w:tr w:rsidR="00B0203D" w:rsidRPr="00B0203D" w14:paraId="2057BF4D" w14:textId="77777777" w:rsidTr="00B0203D">
        <w:tc>
          <w:tcPr>
            <w:tcW w:w="2179" w:type="dxa"/>
            <w:shd w:val="clear" w:color="auto" w:fill="auto"/>
          </w:tcPr>
          <w:p w14:paraId="24C9C012" w14:textId="77777777" w:rsidR="00B0203D" w:rsidRPr="00B0203D" w:rsidRDefault="00B0203D" w:rsidP="00B0203D">
            <w:pPr>
              <w:keepNext/>
              <w:ind w:firstLine="0"/>
            </w:pPr>
            <w:r>
              <w:t>Tedder</w:t>
            </w:r>
          </w:p>
        </w:tc>
        <w:tc>
          <w:tcPr>
            <w:tcW w:w="2179" w:type="dxa"/>
            <w:shd w:val="clear" w:color="auto" w:fill="auto"/>
          </w:tcPr>
          <w:p w14:paraId="6ADA2EC7" w14:textId="77777777" w:rsidR="00B0203D" w:rsidRPr="00B0203D" w:rsidRDefault="00B0203D" w:rsidP="00B0203D">
            <w:pPr>
              <w:keepNext/>
              <w:ind w:firstLine="0"/>
            </w:pPr>
            <w:r>
              <w:t>Thigpen</w:t>
            </w:r>
          </w:p>
        </w:tc>
        <w:tc>
          <w:tcPr>
            <w:tcW w:w="2180" w:type="dxa"/>
            <w:shd w:val="clear" w:color="auto" w:fill="auto"/>
          </w:tcPr>
          <w:p w14:paraId="4F4189FE" w14:textId="77777777" w:rsidR="00B0203D" w:rsidRPr="00B0203D" w:rsidRDefault="00B0203D" w:rsidP="00B0203D">
            <w:pPr>
              <w:keepNext/>
              <w:ind w:firstLine="0"/>
            </w:pPr>
            <w:r>
              <w:t>Wetmore</w:t>
            </w:r>
          </w:p>
        </w:tc>
      </w:tr>
      <w:tr w:rsidR="00B0203D" w:rsidRPr="00B0203D" w14:paraId="1134A814" w14:textId="77777777" w:rsidTr="00B0203D">
        <w:tc>
          <w:tcPr>
            <w:tcW w:w="2179" w:type="dxa"/>
            <w:shd w:val="clear" w:color="auto" w:fill="auto"/>
          </w:tcPr>
          <w:p w14:paraId="6152A145" w14:textId="77777777" w:rsidR="00B0203D" w:rsidRPr="00B0203D" w:rsidRDefault="00B0203D" w:rsidP="00B0203D">
            <w:pPr>
              <w:keepNext/>
              <w:ind w:firstLine="0"/>
            </w:pPr>
            <w:r>
              <w:t>Wheeler</w:t>
            </w:r>
          </w:p>
        </w:tc>
        <w:tc>
          <w:tcPr>
            <w:tcW w:w="2179" w:type="dxa"/>
            <w:shd w:val="clear" w:color="auto" w:fill="auto"/>
          </w:tcPr>
          <w:p w14:paraId="3A01CC07" w14:textId="77777777" w:rsidR="00B0203D" w:rsidRPr="00B0203D" w:rsidRDefault="00B0203D" w:rsidP="00B0203D">
            <w:pPr>
              <w:keepNext/>
              <w:ind w:firstLine="0"/>
            </w:pPr>
            <w:r>
              <w:t>R. Williams</w:t>
            </w:r>
          </w:p>
        </w:tc>
        <w:tc>
          <w:tcPr>
            <w:tcW w:w="2180" w:type="dxa"/>
            <w:shd w:val="clear" w:color="auto" w:fill="auto"/>
          </w:tcPr>
          <w:p w14:paraId="71FCFAF6" w14:textId="77777777" w:rsidR="00B0203D" w:rsidRPr="00B0203D" w:rsidRDefault="00B0203D" w:rsidP="00B0203D">
            <w:pPr>
              <w:keepNext/>
              <w:ind w:firstLine="0"/>
            </w:pPr>
            <w:r>
              <w:t>S. Williams</w:t>
            </w:r>
          </w:p>
        </w:tc>
      </w:tr>
    </w:tbl>
    <w:p w14:paraId="2C20D2B8" w14:textId="77777777" w:rsidR="00B0203D" w:rsidRDefault="00B0203D" w:rsidP="00B0203D"/>
    <w:p w14:paraId="0240B351" w14:textId="77777777" w:rsidR="00B0203D" w:rsidRDefault="00B0203D" w:rsidP="00B0203D">
      <w:pPr>
        <w:jc w:val="center"/>
        <w:rPr>
          <w:b/>
        </w:rPr>
      </w:pPr>
      <w:r w:rsidRPr="00B0203D">
        <w:rPr>
          <w:b/>
        </w:rPr>
        <w:t>Total--30</w:t>
      </w:r>
    </w:p>
    <w:p w14:paraId="072BCF12" w14:textId="77777777" w:rsidR="00B0203D" w:rsidRDefault="00B0203D" w:rsidP="00B0203D">
      <w:pPr>
        <w:jc w:val="center"/>
        <w:rPr>
          <w:b/>
        </w:rPr>
      </w:pPr>
    </w:p>
    <w:p w14:paraId="36B39233" w14:textId="77777777" w:rsidR="00B0203D" w:rsidRDefault="00B0203D" w:rsidP="00B0203D">
      <w:r>
        <w:t>So, the amendment was tabled.</w:t>
      </w:r>
    </w:p>
    <w:p w14:paraId="21FC82E4" w14:textId="77777777" w:rsidR="00B0203D" w:rsidRDefault="00B0203D" w:rsidP="00B0203D"/>
    <w:p w14:paraId="6F361D3F" w14:textId="77777777" w:rsidR="00B0203D" w:rsidRDefault="00B0203D" w:rsidP="00B0203D">
      <w:r>
        <w:t>Rep. HIOTT moved cloture on the entire matter.</w:t>
      </w:r>
    </w:p>
    <w:p w14:paraId="0A0CF17A" w14:textId="77777777" w:rsidR="00B0203D" w:rsidRDefault="00B0203D" w:rsidP="00B0203D"/>
    <w:p w14:paraId="2D9884E7" w14:textId="77777777" w:rsidR="00B0203D" w:rsidRDefault="00B0203D" w:rsidP="00B0203D">
      <w:r>
        <w:t>Rep. COBB-HUNTER demanded the yeas and nays which were taken, resulting as follows:</w:t>
      </w:r>
    </w:p>
    <w:p w14:paraId="4F2F5281" w14:textId="77777777" w:rsidR="00B0203D" w:rsidRDefault="00B0203D" w:rsidP="00B0203D">
      <w:pPr>
        <w:jc w:val="center"/>
      </w:pPr>
      <w:bookmarkStart w:id="23" w:name="vote_start130"/>
      <w:bookmarkEnd w:id="23"/>
      <w:r>
        <w:t>Yeas 68; Nays 34</w:t>
      </w:r>
    </w:p>
    <w:p w14:paraId="657D0EBB" w14:textId="77777777" w:rsidR="00B0203D" w:rsidRDefault="00B0203D" w:rsidP="00B0203D">
      <w:pPr>
        <w:jc w:val="center"/>
      </w:pPr>
    </w:p>
    <w:p w14:paraId="09AAFD0B"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7C80F9E0" w14:textId="77777777" w:rsidTr="00B0203D">
        <w:tc>
          <w:tcPr>
            <w:tcW w:w="2179" w:type="dxa"/>
            <w:shd w:val="clear" w:color="auto" w:fill="auto"/>
          </w:tcPr>
          <w:p w14:paraId="7FBA520E" w14:textId="77777777" w:rsidR="00B0203D" w:rsidRPr="00B0203D" w:rsidRDefault="00B0203D" w:rsidP="00B0203D">
            <w:pPr>
              <w:keepNext/>
              <w:ind w:firstLine="0"/>
            </w:pPr>
            <w:r>
              <w:t>Allison</w:t>
            </w:r>
          </w:p>
        </w:tc>
        <w:tc>
          <w:tcPr>
            <w:tcW w:w="2179" w:type="dxa"/>
            <w:shd w:val="clear" w:color="auto" w:fill="auto"/>
          </w:tcPr>
          <w:p w14:paraId="29EAD2BB" w14:textId="77777777" w:rsidR="00B0203D" w:rsidRPr="00B0203D" w:rsidRDefault="00B0203D" w:rsidP="00B0203D">
            <w:pPr>
              <w:keepNext/>
              <w:ind w:firstLine="0"/>
            </w:pPr>
            <w:r>
              <w:t>Bailey</w:t>
            </w:r>
          </w:p>
        </w:tc>
        <w:tc>
          <w:tcPr>
            <w:tcW w:w="2180" w:type="dxa"/>
            <w:shd w:val="clear" w:color="auto" w:fill="auto"/>
          </w:tcPr>
          <w:p w14:paraId="30A31C49" w14:textId="77777777" w:rsidR="00B0203D" w:rsidRPr="00B0203D" w:rsidRDefault="00B0203D" w:rsidP="00B0203D">
            <w:pPr>
              <w:keepNext/>
              <w:ind w:firstLine="0"/>
            </w:pPr>
            <w:r>
              <w:t>Ballentine</w:t>
            </w:r>
          </w:p>
        </w:tc>
      </w:tr>
      <w:tr w:rsidR="00B0203D" w:rsidRPr="00B0203D" w14:paraId="680D47E9" w14:textId="77777777" w:rsidTr="00B0203D">
        <w:tc>
          <w:tcPr>
            <w:tcW w:w="2179" w:type="dxa"/>
            <w:shd w:val="clear" w:color="auto" w:fill="auto"/>
          </w:tcPr>
          <w:p w14:paraId="7AFF1303" w14:textId="77777777" w:rsidR="00B0203D" w:rsidRPr="00B0203D" w:rsidRDefault="00B0203D" w:rsidP="00B0203D">
            <w:pPr>
              <w:ind w:firstLine="0"/>
            </w:pPr>
            <w:r>
              <w:t>Bennett</w:t>
            </w:r>
          </w:p>
        </w:tc>
        <w:tc>
          <w:tcPr>
            <w:tcW w:w="2179" w:type="dxa"/>
            <w:shd w:val="clear" w:color="auto" w:fill="auto"/>
          </w:tcPr>
          <w:p w14:paraId="2689580C" w14:textId="77777777" w:rsidR="00B0203D" w:rsidRPr="00B0203D" w:rsidRDefault="00B0203D" w:rsidP="00B0203D">
            <w:pPr>
              <w:ind w:firstLine="0"/>
            </w:pPr>
            <w:r>
              <w:t>Blackwell</w:t>
            </w:r>
          </w:p>
        </w:tc>
        <w:tc>
          <w:tcPr>
            <w:tcW w:w="2180" w:type="dxa"/>
            <w:shd w:val="clear" w:color="auto" w:fill="auto"/>
          </w:tcPr>
          <w:p w14:paraId="7E0384DF" w14:textId="77777777" w:rsidR="00B0203D" w:rsidRPr="00B0203D" w:rsidRDefault="00B0203D" w:rsidP="00B0203D">
            <w:pPr>
              <w:ind w:firstLine="0"/>
            </w:pPr>
            <w:r>
              <w:t>Brittain</w:t>
            </w:r>
          </w:p>
        </w:tc>
      </w:tr>
      <w:tr w:rsidR="00B0203D" w:rsidRPr="00B0203D" w14:paraId="118887D8" w14:textId="77777777" w:rsidTr="00B0203D">
        <w:tc>
          <w:tcPr>
            <w:tcW w:w="2179" w:type="dxa"/>
            <w:shd w:val="clear" w:color="auto" w:fill="auto"/>
          </w:tcPr>
          <w:p w14:paraId="608C9ADF" w14:textId="77777777" w:rsidR="00B0203D" w:rsidRPr="00B0203D" w:rsidRDefault="00B0203D" w:rsidP="00B0203D">
            <w:pPr>
              <w:ind w:firstLine="0"/>
            </w:pPr>
            <w:r>
              <w:t>Bryant</w:t>
            </w:r>
          </w:p>
        </w:tc>
        <w:tc>
          <w:tcPr>
            <w:tcW w:w="2179" w:type="dxa"/>
            <w:shd w:val="clear" w:color="auto" w:fill="auto"/>
          </w:tcPr>
          <w:p w14:paraId="0D1E4611" w14:textId="77777777" w:rsidR="00B0203D" w:rsidRPr="00B0203D" w:rsidRDefault="00B0203D" w:rsidP="00B0203D">
            <w:pPr>
              <w:ind w:firstLine="0"/>
            </w:pPr>
            <w:r>
              <w:t>Burns</w:t>
            </w:r>
          </w:p>
        </w:tc>
        <w:tc>
          <w:tcPr>
            <w:tcW w:w="2180" w:type="dxa"/>
            <w:shd w:val="clear" w:color="auto" w:fill="auto"/>
          </w:tcPr>
          <w:p w14:paraId="5D72A09D" w14:textId="77777777" w:rsidR="00B0203D" w:rsidRPr="00B0203D" w:rsidRDefault="00B0203D" w:rsidP="00B0203D">
            <w:pPr>
              <w:ind w:firstLine="0"/>
            </w:pPr>
            <w:r>
              <w:t>Bustos</w:t>
            </w:r>
          </w:p>
        </w:tc>
      </w:tr>
      <w:tr w:rsidR="00B0203D" w:rsidRPr="00B0203D" w14:paraId="510DE2F7" w14:textId="77777777" w:rsidTr="00B0203D">
        <w:tc>
          <w:tcPr>
            <w:tcW w:w="2179" w:type="dxa"/>
            <w:shd w:val="clear" w:color="auto" w:fill="auto"/>
          </w:tcPr>
          <w:p w14:paraId="3DD03705" w14:textId="77777777" w:rsidR="00B0203D" w:rsidRPr="00B0203D" w:rsidRDefault="00B0203D" w:rsidP="00B0203D">
            <w:pPr>
              <w:ind w:firstLine="0"/>
            </w:pPr>
            <w:r>
              <w:t>Calhoon</w:t>
            </w:r>
          </w:p>
        </w:tc>
        <w:tc>
          <w:tcPr>
            <w:tcW w:w="2179" w:type="dxa"/>
            <w:shd w:val="clear" w:color="auto" w:fill="auto"/>
          </w:tcPr>
          <w:p w14:paraId="77DB9494" w14:textId="77777777" w:rsidR="00B0203D" w:rsidRPr="00B0203D" w:rsidRDefault="00B0203D" w:rsidP="00B0203D">
            <w:pPr>
              <w:ind w:firstLine="0"/>
            </w:pPr>
            <w:r>
              <w:t>Chumley</w:t>
            </w:r>
          </w:p>
        </w:tc>
        <w:tc>
          <w:tcPr>
            <w:tcW w:w="2180" w:type="dxa"/>
            <w:shd w:val="clear" w:color="auto" w:fill="auto"/>
          </w:tcPr>
          <w:p w14:paraId="3DDFE2D5" w14:textId="77777777" w:rsidR="00B0203D" w:rsidRPr="00B0203D" w:rsidRDefault="00B0203D" w:rsidP="00B0203D">
            <w:pPr>
              <w:ind w:firstLine="0"/>
            </w:pPr>
            <w:r>
              <w:t>B. Cox</w:t>
            </w:r>
          </w:p>
        </w:tc>
      </w:tr>
      <w:tr w:rsidR="00B0203D" w:rsidRPr="00B0203D" w14:paraId="6FE123DD" w14:textId="77777777" w:rsidTr="00B0203D">
        <w:tc>
          <w:tcPr>
            <w:tcW w:w="2179" w:type="dxa"/>
            <w:shd w:val="clear" w:color="auto" w:fill="auto"/>
          </w:tcPr>
          <w:p w14:paraId="1CC8F28D" w14:textId="77777777" w:rsidR="00B0203D" w:rsidRPr="00B0203D" w:rsidRDefault="00B0203D" w:rsidP="00B0203D">
            <w:pPr>
              <w:ind w:firstLine="0"/>
            </w:pPr>
            <w:r>
              <w:t>Crawford</w:t>
            </w:r>
          </w:p>
        </w:tc>
        <w:tc>
          <w:tcPr>
            <w:tcW w:w="2179" w:type="dxa"/>
            <w:shd w:val="clear" w:color="auto" w:fill="auto"/>
          </w:tcPr>
          <w:p w14:paraId="640DD660" w14:textId="77777777" w:rsidR="00B0203D" w:rsidRPr="00B0203D" w:rsidRDefault="00B0203D" w:rsidP="00B0203D">
            <w:pPr>
              <w:ind w:firstLine="0"/>
            </w:pPr>
            <w:r>
              <w:t>Dabney</w:t>
            </w:r>
          </w:p>
        </w:tc>
        <w:tc>
          <w:tcPr>
            <w:tcW w:w="2180" w:type="dxa"/>
            <w:shd w:val="clear" w:color="auto" w:fill="auto"/>
          </w:tcPr>
          <w:p w14:paraId="01E601D6" w14:textId="77777777" w:rsidR="00B0203D" w:rsidRPr="00B0203D" w:rsidRDefault="00B0203D" w:rsidP="00B0203D">
            <w:pPr>
              <w:ind w:firstLine="0"/>
            </w:pPr>
            <w:r>
              <w:t>Daning</w:t>
            </w:r>
          </w:p>
        </w:tc>
      </w:tr>
      <w:tr w:rsidR="00B0203D" w:rsidRPr="00B0203D" w14:paraId="6D6FAF02" w14:textId="77777777" w:rsidTr="00B0203D">
        <w:tc>
          <w:tcPr>
            <w:tcW w:w="2179" w:type="dxa"/>
            <w:shd w:val="clear" w:color="auto" w:fill="auto"/>
          </w:tcPr>
          <w:p w14:paraId="2B29CD2D" w14:textId="77777777" w:rsidR="00B0203D" w:rsidRPr="00B0203D" w:rsidRDefault="00B0203D" w:rsidP="00B0203D">
            <w:pPr>
              <w:ind w:firstLine="0"/>
            </w:pPr>
            <w:r>
              <w:t>Davis</w:t>
            </w:r>
          </w:p>
        </w:tc>
        <w:tc>
          <w:tcPr>
            <w:tcW w:w="2179" w:type="dxa"/>
            <w:shd w:val="clear" w:color="auto" w:fill="auto"/>
          </w:tcPr>
          <w:p w14:paraId="7DB0F383" w14:textId="77777777" w:rsidR="00B0203D" w:rsidRPr="00B0203D" w:rsidRDefault="00B0203D" w:rsidP="00B0203D">
            <w:pPr>
              <w:ind w:firstLine="0"/>
            </w:pPr>
            <w:r>
              <w:t>Elliott</w:t>
            </w:r>
          </w:p>
        </w:tc>
        <w:tc>
          <w:tcPr>
            <w:tcW w:w="2180" w:type="dxa"/>
            <w:shd w:val="clear" w:color="auto" w:fill="auto"/>
          </w:tcPr>
          <w:p w14:paraId="087AE353" w14:textId="77777777" w:rsidR="00B0203D" w:rsidRPr="00B0203D" w:rsidRDefault="00B0203D" w:rsidP="00B0203D">
            <w:pPr>
              <w:ind w:firstLine="0"/>
            </w:pPr>
            <w:r>
              <w:t>Erickson</w:t>
            </w:r>
          </w:p>
        </w:tc>
      </w:tr>
      <w:tr w:rsidR="00B0203D" w:rsidRPr="00B0203D" w14:paraId="03BCDB29" w14:textId="77777777" w:rsidTr="00B0203D">
        <w:tc>
          <w:tcPr>
            <w:tcW w:w="2179" w:type="dxa"/>
            <w:shd w:val="clear" w:color="auto" w:fill="auto"/>
          </w:tcPr>
          <w:p w14:paraId="7099C0FB" w14:textId="77777777" w:rsidR="00B0203D" w:rsidRPr="00B0203D" w:rsidRDefault="00B0203D" w:rsidP="00B0203D">
            <w:pPr>
              <w:ind w:firstLine="0"/>
            </w:pPr>
            <w:r>
              <w:t>Felder</w:t>
            </w:r>
          </w:p>
        </w:tc>
        <w:tc>
          <w:tcPr>
            <w:tcW w:w="2179" w:type="dxa"/>
            <w:shd w:val="clear" w:color="auto" w:fill="auto"/>
          </w:tcPr>
          <w:p w14:paraId="558D54B1" w14:textId="77777777" w:rsidR="00B0203D" w:rsidRPr="00B0203D" w:rsidRDefault="00B0203D" w:rsidP="00B0203D">
            <w:pPr>
              <w:ind w:firstLine="0"/>
            </w:pPr>
            <w:r>
              <w:t>Finlay</w:t>
            </w:r>
          </w:p>
        </w:tc>
        <w:tc>
          <w:tcPr>
            <w:tcW w:w="2180" w:type="dxa"/>
            <w:shd w:val="clear" w:color="auto" w:fill="auto"/>
          </w:tcPr>
          <w:p w14:paraId="29F6FFB7" w14:textId="77777777" w:rsidR="00B0203D" w:rsidRPr="00B0203D" w:rsidRDefault="00B0203D" w:rsidP="00B0203D">
            <w:pPr>
              <w:ind w:firstLine="0"/>
            </w:pPr>
            <w:r>
              <w:t>Forrest</w:t>
            </w:r>
          </w:p>
        </w:tc>
      </w:tr>
      <w:tr w:rsidR="00B0203D" w:rsidRPr="00B0203D" w14:paraId="4DEFC7E7" w14:textId="77777777" w:rsidTr="00B0203D">
        <w:tc>
          <w:tcPr>
            <w:tcW w:w="2179" w:type="dxa"/>
            <w:shd w:val="clear" w:color="auto" w:fill="auto"/>
          </w:tcPr>
          <w:p w14:paraId="7F3078E6" w14:textId="77777777" w:rsidR="00B0203D" w:rsidRPr="00B0203D" w:rsidRDefault="00B0203D" w:rsidP="00B0203D">
            <w:pPr>
              <w:ind w:firstLine="0"/>
            </w:pPr>
            <w:r>
              <w:t>Fry</w:t>
            </w:r>
          </w:p>
        </w:tc>
        <w:tc>
          <w:tcPr>
            <w:tcW w:w="2179" w:type="dxa"/>
            <w:shd w:val="clear" w:color="auto" w:fill="auto"/>
          </w:tcPr>
          <w:p w14:paraId="019B1AED" w14:textId="77777777" w:rsidR="00B0203D" w:rsidRPr="00B0203D" w:rsidRDefault="00B0203D" w:rsidP="00B0203D">
            <w:pPr>
              <w:ind w:firstLine="0"/>
            </w:pPr>
            <w:r>
              <w:t>Gagnon</w:t>
            </w:r>
          </w:p>
        </w:tc>
        <w:tc>
          <w:tcPr>
            <w:tcW w:w="2180" w:type="dxa"/>
            <w:shd w:val="clear" w:color="auto" w:fill="auto"/>
          </w:tcPr>
          <w:p w14:paraId="3664A3E1" w14:textId="77777777" w:rsidR="00B0203D" w:rsidRPr="00B0203D" w:rsidRDefault="00B0203D" w:rsidP="00B0203D">
            <w:pPr>
              <w:ind w:firstLine="0"/>
            </w:pPr>
            <w:r>
              <w:t>Gatch</w:t>
            </w:r>
          </w:p>
        </w:tc>
      </w:tr>
      <w:tr w:rsidR="00B0203D" w:rsidRPr="00B0203D" w14:paraId="343F0F3B" w14:textId="77777777" w:rsidTr="00B0203D">
        <w:tc>
          <w:tcPr>
            <w:tcW w:w="2179" w:type="dxa"/>
            <w:shd w:val="clear" w:color="auto" w:fill="auto"/>
          </w:tcPr>
          <w:p w14:paraId="02D4D412" w14:textId="77777777" w:rsidR="00B0203D" w:rsidRPr="00B0203D" w:rsidRDefault="00B0203D" w:rsidP="00B0203D">
            <w:pPr>
              <w:ind w:firstLine="0"/>
            </w:pPr>
            <w:r>
              <w:t>Gilliam</w:t>
            </w:r>
          </w:p>
        </w:tc>
        <w:tc>
          <w:tcPr>
            <w:tcW w:w="2179" w:type="dxa"/>
            <w:shd w:val="clear" w:color="auto" w:fill="auto"/>
          </w:tcPr>
          <w:p w14:paraId="39D86046" w14:textId="77777777" w:rsidR="00B0203D" w:rsidRPr="00B0203D" w:rsidRDefault="00B0203D" w:rsidP="00B0203D">
            <w:pPr>
              <w:ind w:firstLine="0"/>
            </w:pPr>
            <w:r>
              <w:t>Haddon</w:t>
            </w:r>
          </w:p>
        </w:tc>
        <w:tc>
          <w:tcPr>
            <w:tcW w:w="2180" w:type="dxa"/>
            <w:shd w:val="clear" w:color="auto" w:fill="auto"/>
          </w:tcPr>
          <w:p w14:paraId="3CF23DF1" w14:textId="77777777" w:rsidR="00B0203D" w:rsidRPr="00B0203D" w:rsidRDefault="00B0203D" w:rsidP="00B0203D">
            <w:pPr>
              <w:ind w:firstLine="0"/>
            </w:pPr>
            <w:r>
              <w:t>Hardee</w:t>
            </w:r>
          </w:p>
        </w:tc>
      </w:tr>
      <w:tr w:rsidR="00B0203D" w:rsidRPr="00B0203D" w14:paraId="5E8554E9" w14:textId="77777777" w:rsidTr="00B0203D">
        <w:tc>
          <w:tcPr>
            <w:tcW w:w="2179" w:type="dxa"/>
            <w:shd w:val="clear" w:color="auto" w:fill="auto"/>
          </w:tcPr>
          <w:p w14:paraId="72382B9D" w14:textId="77777777" w:rsidR="00B0203D" w:rsidRPr="00B0203D" w:rsidRDefault="00B0203D" w:rsidP="00B0203D">
            <w:pPr>
              <w:ind w:firstLine="0"/>
            </w:pPr>
            <w:r>
              <w:t>Hiott</w:t>
            </w:r>
          </w:p>
        </w:tc>
        <w:tc>
          <w:tcPr>
            <w:tcW w:w="2179" w:type="dxa"/>
            <w:shd w:val="clear" w:color="auto" w:fill="auto"/>
          </w:tcPr>
          <w:p w14:paraId="6FEE166D" w14:textId="77777777" w:rsidR="00B0203D" w:rsidRPr="00B0203D" w:rsidRDefault="00B0203D" w:rsidP="00B0203D">
            <w:pPr>
              <w:ind w:firstLine="0"/>
            </w:pPr>
            <w:r>
              <w:t>Hixon</w:t>
            </w:r>
          </w:p>
        </w:tc>
        <w:tc>
          <w:tcPr>
            <w:tcW w:w="2180" w:type="dxa"/>
            <w:shd w:val="clear" w:color="auto" w:fill="auto"/>
          </w:tcPr>
          <w:p w14:paraId="1BDF3F1F" w14:textId="77777777" w:rsidR="00B0203D" w:rsidRPr="00B0203D" w:rsidRDefault="00B0203D" w:rsidP="00B0203D">
            <w:pPr>
              <w:ind w:firstLine="0"/>
            </w:pPr>
            <w:r>
              <w:t>Huggins</w:t>
            </w:r>
          </w:p>
        </w:tc>
      </w:tr>
      <w:tr w:rsidR="00B0203D" w:rsidRPr="00B0203D" w14:paraId="275DCAFC" w14:textId="77777777" w:rsidTr="00B0203D">
        <w:tc>
          <w:tcPr>
            <w:tcW w:w="2179" w:type="dxa"/>
            <w:shd w:val="clear" w:color="auto" w:fill="auto"/>
          </w:tcPr>
          <w:p w14:paraId="3C1767E1" w14:textId="77777777" w:rsidR="00B0203D" w:rsidRPr="00B0203D" w:rsidRDefault="00B0203D" w:rsidP="00B0203D">
            <w:pPr>
              <w:ind w:firstLine="0"/>
            </w:pPr>
            <w:r>
              <w:t>Hyde</w:t>
            </w:r>
          </w:p>
        </w:tc>
        <w:tc>
          <w:tcPr>
            <w:tcW w:w="2179" w:type="dxa"/>
            <w:shd w:val="clear" w:color="auto" w:fill="auto"/>
          </w:tcPr>
          <w:p w14:paraId="68F8F887" w14:textId="77777777" w:rsidR="00B0203D" w:rsidRPr="00B0203D" w:rsidRDefault="00B0203D" w:rsidP="00B0203D">
            <w:pPr>
              <w:ind w:firstLine="0"/>
            </w:pPr>
            <w:r>
              <w:t>J. E. Johnson</w:t>
            </w:r>
          </w:p>
        </w:tc>
        <w:tc>
          <w:tcPr>
            <w:tcW w:w="2180" w:type="dxa"/>
            <w:shd w:val="clear" w:color="auto" w:fill="auto"/>
          </w:tcPr>
          <w:p w14:paraId="3263526C" w14:textId="77777777" w:rsidR="00B0203D" w:rsidRPr="00B0203D" w:rsidRDefault="00B0203D" w:rsidP="00B0203D">
            <w:pPr>
              <w:ind w:firstLine="0"/>
            </w:pPr>
            <w:r>
              <w:t>Jones</w:t>
            </w:r>
          </w:p>
        </w:tc>
      </w:tr>
      <w:tr w:rsidR="00B0203D" w:rsidRPr="00B0203D" w14:paraId="6BDF6A5B" w14:textId="77777777" w:rsidTr="00B0203D">
        <w:tc>
          <w:tcPr>
            <w:tcW w:w="2179" w:type="dxa"/>
            <w:shd w:val="clear" w:color="auto" w:fill="auto"/>
          </w:tcPr>
          <w:p w14:paraId="5440DF8A" w14:textId="77777777" w:rsidR="00B0203D" w:rsidRPr="00B0203D" w:rsidRDefault="00B0203D" w:rsidP="00B0203D">
            <w:pPr>
              <w:ind w:firstLine="0"/>
            </w:pPr>
            <w:r>
              <w:t>Jordan</w:t>
            </w:r>
          </w:p>
        </w:tc>
        <w:tc>
          <w:tcPr>
            <w:tcW w:w="2179" w:type="dxa"/>
            <w:shd w:val="clear" w:color="auto" w:fill="auto"/>
          </w:tcPr>
          <w:p w14:paraId="57CCA199" w14:textId="77777777" w:rsidR="00B0203D" w:rsidRPr="00B0203D" w:rsidRDefault="00B0203D" w:rsidP="00B0203D">
            <w:pPr>
              <w:ind w:firstLine="0"/>
            </w:pPr>
            <w:r>
              <w:t>Kimmons</w:t>
            </w:r>
          </w:p>
        </w:tc>
        <w:tc>
          <w:tcPr>
            <w:tcW w:w="2180" w:type="dxa"/>
            <w:shd w:val="clear" w:color="auto" w:fill="auto"/>
          </w:tcPr>
          <w:p w14:paraId="60605D12" w14:textId="77777777" w:rsidR="00B0203D" w:rsidRPr="00B0203D" w:rsidRDefault="00B0203D" w:rsidP="00B0203D">
            <w:pPr>
              <w:ind w:firstLine="0"/>
            </w:pPr>
            <w:r>
              <w:t>Ligon</w:t>
            </w:r>
          </w:p>
        </w:tc>
      </w:tr>
      <w:tr w:rsidR="00B0203D" w:rsidRPr="00B0203D" w14:paraId="1E1E4CDD" w14:textId="77777777" w:rsidTr="00B0203D">
        <w:tc>
          <w:tcPr>
            <w:tcW w:w="2179" w:type="dxa"/>
            <w:shd w:val="clear" w:color="auto" w:fill="auto"/>
          </w:tcPr>
          <w:p w14:paraId="750017B2" w14:textId="77777777" w:rsidR="00B0203D" w:rsidRPr="00B0203D" w:rsidRDefault="00B0203D" w:rsidP="00B0203D">
            <w:pPr>
              <w:ind w:firstLine="0"/>
            </w:pPr>
            <w:r>
              <w:t>Long</w:t>
            </w:r>
          </w:p>
        </w:tc>
        <w:tc>
          <w:tcPr>
            <w:tcW w:w="2179" w:type="dxa"/>
            <w:shd w:val="clear" w:color="auto" w:fill="auto"/>
          </w:tcPr>
          <w:p w14:paraId="1F9A0492" w14:textId="77777777" w:rsidR="00B0203D" w:rsidRPr="00B0203D" w:rsidRDefault="00B0203D" w:rsidP="00B0203D">
            <w:pPr>
              <w:ind w:firstLine="0"/>
            </w:pPr>
            <w:r>
              <w:t>Lowe</w:t>
            </w:r>
          </w:p>
        </w:tc>
        <w:tc>
          <w:tcPr>
            <w:tcW w:w="2180" w:type="dxa"/>
            <w:shd w:val="clear" w:color="auto" w:fill="auto"/>
          </w:tcPr>
          <w:p w14:paraId="72AE2715" w14:textId="77777777" w:rsidR="00B0203D" w:rsidRPr="00B0203D" w:rsidRDefault="00B0203D" w:rsidP="00B0203D">
            <w:pPr>
              <w:ind w:firstLine="0"/>
            </w:pPr>
            <w:r>
              <w:t>Lucas</w:t>
            </w:r>
          </w:p>
        </w:tc>
      </w:tr>
      <w:tr w:rsidR="00B0203D" w:rsidRPr="00B0203D" w14:paraId="0E060972" w14:textId="77777777" w:rsidTr="00B0203D">
        <w:tc>
          <w:tcPr>
            <w:tcW w:w="2179" w:type="dxa"/>
            <w:shd w:val="clear" w:color="auto" w:fill="auto"/>
          </w:tcPr>
          <w:p w14:paraId="0B77740F" w14:textId="77777777" w:rsidR="00B0203D" w:rsidRPr="00B0203D" w:rsidRDefault="00B0203D" w:rsidP="00B0203D">
            <w:pPr>
              <w:ind w:firstLine="0"/>
            </w:pPr>
            <w:r>
              <w:t>Magnuson</w:t>
            </w:r>
          </w:p>
        </w:tc>
        <w:tc>
          <w:tcPr>
            <w:tcW w:w="2179" w:type="dxa"/>
            <w:shd w:val="clear" w:color="auto" w:fill="auto"/>
          </w:tcPr>
          <w:p w14:paraId="00AC18A7" w14:textId="77777777" w:rsidR="00B0203D" w:rsidRPr="00B0203D" w:rsidRDefault="00B0203D" w:rsidP="00B0203D">
            <w:pPr>
              <w:ind w:firstLine="0"/>
            </w:pPr>
            <w:r>
              <w:t>Martin</w:t>
            </w:r>
          </w:p>
        </w:tc>
        <w:tc>
          <w:tcPr>
            <w:tcW w:w="2180" w:type="dxa"/>
            <w:shd w:val="clear" w:color="auto" w:fill="auto"/>
          </w:tcPr>
          <w:p w14:paraId="653A70CB" w14:textId="77777777" w:rsidR="00B0203D" w:rsidRPr="00B0203D" w:rsidRDefault="00B0203D" w:rsidP="00B0203D">
            <w:pPr>
              <w:ind w:firstLine="0"/>
            </w:pPr>
            <w:r>
              <w:t>May</w:t>
            </w:r>
          </w:p>
        </w:tc>
      </w:tr>
      <w:tr w:rsidR="00B0203D" w:rsidRPr="00B0203D" w14:paraId="5BDC07F7" w14:textId="77777777" w:rsidTr="00B0203D">
        <w:tc>
          <w:tcPr>
            <w:tcW w:w="2179" w:type="dxa"/>
            <w:shd w:val="clear" w:color="auto" w:fill="auto"/>
          </w:tcPr>
          <w:p w14:paraId="18A5165C" w14:textId="77777777" w:rsidR="00B0203D" w:rsidRPr="00B0203D" w:rsidRDefault="00B0203D" w:rsidP="00B0203D">
            <w:pPr>
              <w:ind w:firstLine="0"/>
            </w:pPr>
            <w:r>
              <w:t>McCabe</w:t>
            </w:r>
          </w:p>
        </w:tc>
        <w:tc>
          <w:tcPr>
            <w:tcW w:w="2179" w:type="dxa"/>
            <w:shd w:val="clear" w:color="auto" w:fill="auto"/>
          </w:tcPr>
          <w:p w14:paraId="105786E4" w14:textId="77777777" w:rsidR="00B0203D" w:rsidRPr="00B0203D" w:rsidRDefault="00B0203D" w:rsidP="00B0203D">
            <w:pPr>
              <w:ind w:firstLine="0"/>
            </w:pPr>
            <w:r>
              <w:t>McCravy</w:t>
            </w:r>
          </w:p>
        </w:tc>
        <w:tc>
          <w:tcPr>
            <w:tcW w:w="2180" w:type="dxa"/>
            <w:shd w:val="clear" w:color="auto" w:fill="auto"/>
          </w:tcPr>
          <w:p w14:paraId="08DE868A" w14:textId="77777777" w:rsidR="00B0203D" w:rsidRPr="00B0203D" w:rsidRDefault="00B0203D" w:rsidP="00B0203D">
            <w:pPr>
              <w:ind w:firstLine="0"/>
            </w:pPr>
            <w:r>
              <w:t>McGarry</w:t>
            </w:r>
          </w:p>
        </w:tc>
      </w:tr>
      <w:tr w:rsidR="00B0203D" w:rsidRPr="00B0203D" w14:paraId="66AF016B" w14:textId="77777777" w:rsidTr="00B0203D">
        <w:tc>
          <w:tcPr>
            <w:tcW w:w="2179" w:type="dxa"/>
            <w:shd w:val="clear" w:color="auto" w:fill="auto"/>
          </w:tcPr>
          <w:p w14:paraId="232A7289" w14:textId="77777777" w:rsidR="00B0203D" w:rsidRPr="00B0203D" w:rsidRDefault="00B0203D" w:rsidP="00B0203D">
            <w:pPr>
              <w:ind w:firstLine="0"/>
            </w:pPr>
            <w:r>
              <w:t>McGinnis</w:t>
            </w:r>
          </w:p>
        </w:tc>
        <w:tc>
          <w:tcPr>
            <w:tcW w:w="2179" w:type="dxa"/>
            <w:shd w:val="clear" w:color="auto" w:fill="auto"/>
          </w:tcPr>
          <w:p w14:paraId="2E78C983" w14:textId="77777777" w:rsidR="00B0203D" w:rsidRPr="00B0203D" w:rsidRDefault="00B0203D" w:rsidP="00B0203D">
            <w:pPr>
              <w:ind w:firstLine="0"/>
            </w:pPr>
            <w:r>
              <w:t>T. Moore</w:t>
            </w:r>
          </w:p>
        </w:tc>
        <w:tc>
          <w:tcPr>
            <w:tcW w:w="2180" w:type="dxa"/>
            <w:shd w:val="clear" w:color="auto" w:fill="auto"/>
          </w:tcPr>
          <w:p w14:paraId="6AD774F6" w14:textId="77777777" w:rsidR="00B0203D" w:rsidRPr="00B0203D" w:rsidRDefault="00B0203D" w:rsidP="00B0203D">
            <w:pPr>
              <w:ind w:firstLine="0"/>
            </w:pPr>
            <w:r>
              <w:t>Morgan</w:t>
            </w:r>
          </w:p>
        </w:tc>
      </w:tr>
      <w:tr w:rsidR="00B0203D" w:rsidRPr="00B0203D" w14:paraId="0020F65D" w14:textId="77777777" w:rsidTr="00B0203D">
        <w:tc>
          <w:tcPr>
            <w:tcW w:w="2179" w:type="dxa"/>
            <w:shd w:val="clear" w:color="auto" w:fill="auto"/>
          </w:tcPr>
          <w:p w14:paraId="62D6500B" w14:textId="77777777" w:rsidR="00B0203D" w:rsidRPr="00B0203D" w:rsidRDefault="00B0203D" w:rsidP="00B0203D">
            <w:pPr>
              <w:ind w:firstLine="0"/>
            </w:pPr>
            <w:r>
              <w:t>D. C. Moss</w:t>
            </w:r>
          </w:p>
        </w:tc>
        <w:tc>
          <w:tcPr>
            <w:tcW w:w="2179" w:type="dxa"/>
            <w:shd w:val="clear" w:color="auto" w:fill="auto"/>
          </w:tcPr>
          <w:p w14:paraId="52C99E98" w14:textId="77777777" w:rsidR="00B0203D" w:rsidRPr="00B0203D" w:rsidRDefault="00B0203D" w:rsidP="00B0203D">
            <w:pPr>
              <w:ind w:firstLine="0"/>
            </w:pPr>
            <w:r>
              <w:t>V. S. Moss</w:t>
            </w:r>
          </w:p>
        </w:tc>
        <w:tc>
          <w:tcPr>
            <w:tcW w:w="2180" w:type="dxa"/>
            <w:shd w:val="clear" w:color="auto" w:fill="auto"/>
          </w:tcPr>
          <w:p w14:paraId="1BD61CF0" w14:textId="77777777" w:rsidR="00B0203D" w:rsidRPr="00B0203D" w:rsidRDefault="00B0203D" w:rsidP="00B0203D">
            <w:pPr>
              <w:ind w:firstLine="0"/>
            </w:pPr>
            <w:r>
              <w:t>Murphy</w:t>
            </w:r>
          </w:p>
        </w:tc>
      </w:tr>
      <w:tr w:rsidR="00B0203D" w:rsidRPr="00B0203D" w14:paraId="01AD5DBC" w14:textId="77777777" w:rsidTr="00B0203D">
        <w:tc>
          <w:tcPr>
            <w:tcW w:w="2179" w:type="dxa"/>
            <w:shd w:val="clear" w:color="auto" w:fill="auto"/>
          </w:tcPr>
          <w:p w14:paraId="0B97F2BA" w14:textId="77777777" w:rsidR="00B0203D" w:rsidRPr="00B0203D" w:rsidRDefault="00B0203D" w:rsidP="00B0203D">
            <w:pPr>
              <w:ind w:firstLine="0"/>
            </w:pPr>
            <w:r>
              <w:t>Nutt</w:t>
            </w:r>
          </w:p>
        </w:tc>
        <w:tc>
          <w:tcPr>
            <w:tcW w:w="2179" w:type="dxa"/>
            <w:shd w:val="clear" w:color="auto" w:fill="auto"/>
          </w:tcPr>
          <w:p w14:paraId="5F47921A" w14:textId="77777777" w:rsidR="00B0203D" w:rsidRPr="00B0203D" w:rsidRDefault="00B0203D" w:rsidP="00B0203D">
            <w:pPr>
              <w:ind w:firstLine="0"/>
            </w:pPr>
            <w:r>
              <w:t>Oremus</w:t>
            </w:r>
          </w:p>
        </w:tc>
        <w:tc>
          <w:tcPr>
            <w:tcW w:w="2180" w:type="dxa"/>
            <w:shd w:val="clear" w:color="auto" w:fill="auto"/>
          </w:tcPr>
          <w:p w14:paraId="57BCD111" w14:textId="77777777" w:rsidR="00B0203D" w:rsidRPr="00B0203D" w:rsidRDefault="00B0203D" w:rsidP="00B0203D">
            <w:pPr>
              <w:ind w:firstLine="0"/>
            </w:pPr>
            <w:r>
              <w:t>Pope</w:t>
            </w:r>
          </w:p>
        </w:tc>
      </w:tr>
      <w:tr w:rsidR="00B0203D" w:rsidRPr="00B0203D" w14:paraId="350956E6" w14:textId="77777777" w:rsidTr="00B0203D">
        <w:tc>
          <w:tcPr>
            <w:tcW w:w="2179" w:type="dxa"/>
            <w:shd w:val="clear" w:color="auto" w:fill="auto"/>
          </w:tcPr>
          <w:p w14:paraId="72F19FA1" w14:textId="77777777" w:rsidR="00B0203D" w:rsidRPr="00B0203D" w:rsidRDefault="00B0203D" w:rsidP="00B0203D">
            <w:pPr>
              <w:ind w:firstLine="0"/>
            </w:pPr>
            <w:r>
              <w:t>Sandifer</w:t>
            </w:r>
          </w:p>
        </w:tc>
        <w:tc>
          <w:tcPr>
            <w:tcW w:w="2179" w:type="dxa"/>
            <w:shd w:val="clear" w:color="auto" w:fill="auto"/>
          </w:tcPr>
          <w:p w14:paraId="3A85D562" w14:textId="77777777" w:rsidR="00B0203D" w:rsidRPr="00B0203D" w:rsidRDefault="00B0203D" w:rsidP="00B0203D">
            <w:pPr>
              <w:ind w:firstLine="0"/>
            </w:pPr>
            <w:r>
              <w:t>Simrill</w:t>
            </w:r>
          </w:p>
        </w:tc>
        <w:tc>
          <w:tcPr>
            <w:tcW w:w="2180" w:type="dxa"/>
            <w:shd w:val="clear" w:color="auto" w:fill="auto"/>
          </w:tcPr>
          <w:p w14:paraId="3B57DEC1" w14:textId="77777777" w:rsidR="00B0203D" w:rsidRPr="00B0203D" w:rsidRDefault="00B0203D" w:rsidP="00B0203D">
            <w:pPr>
              <w:ind w:firstLine="0"/>
            </w:pPr>
            <w:r>
              <w:t>G. M. Smith</w:t>
            </w:r>
          </w:p>
        </w:tc>
      </w:tr>
      <w:tr w:rsidR="00B0203D" w:rsidRPr="00B0203D" w14:paraId="49683637" w14:textId="77777777" w:rsidTr="00B0203D">
        <w:tc>
          <w:tcPr>
            <w:tcW w:w="2179" w:type="dxa"/>
            <w:shd w:val="clear" w:color="auto" w:fill="auto"/>
          </w:tcPr>
          <w:p w14:paraId="425785A7" w14:textId="77777777" w:rsidR="00B0203D" w:rsidRPr="00B0203D" w:rsidRDefault="00B0203D" w:rsidP="00B0203D">
            <w:pPr>
              <w:ind w:firstLine="0"/>
            </w:pPr>
            <w:r>
              <w:t>G. R. Smith</w:t>
            </w:r>
          </w:p>
        </w:tc>
        <w:tc>
          <w:tcPr>
            <w:tcW w:w="2179" w:type="dxa"/>
            <w:shd w:val="clear" w:color="auto" w:fill="auto"/>
          </w:tcPr>
          <w:p w14:paraId="32AF382D" w14:textId="77777777" w:rsidR="00B0203D" w:rsidRPr="00B0203D" w:rsidRDefault="00B0203D" w:rsidP="00B0203D">
            <w:pPr>
              <w:ind w:firstLine="0"/>
            </w:pPr>
            <w:r>
              <w:t>M. M. Smith</w:t>
            </w:r>
          </w:p>
        </w:tc>
        <w:tc>
          <w:tcPr>
            <w:tcW w:w="2180" w:type="dxa"/>
            <w:shd w:val="clear" w:color="auto" w:fill="auto"/>
          </w:tcPr>
          <w:p w14:paraId="070AEE64" w14:textId="77777777" w:rsidR="00B0203D" w:rsidRPr="00B0203D" w:rsidRDefault="00B0203D" w:rsidP="00B0203D">
            <w:pPr>
              <w:ind w:firstLine="0"/>
            </w:pPr>
            <w:r>
              <w:t>Taylor</w:t>
            </w:r>
          </w:p>
        </w:tc>
      </w:tr>
      <w:tr w:rsidR="00B0203D" w:rsidRPr="00B0203D" w14:paraId="11E94BC4" w14:textId="77777777" w:rsidTr="00B0203D">
        <w:tc>
          <w:tcPr>
            <w:tcW w:w="2179" w:type="dxa"/>
            <w:shd w:val="clear" w:color="auto" w:fill="auto"/>
          </w:tcPr>
          <w:p w14:paraId="3DF4A530" w14:textId="77777777" w:rsidR="00B0203D" w:rsidRPr="00B0203D" w:rsidRDefault="00B0203D" w:rsidP="00B0203D">
            <w:pPr>
              <w:ind w:firstLine="0"/>
            </w:pPr>
            <w:r>
              <w:t>Thayer</w:t>
            </w:r>
          </w:p>
        </w:tc>
        <w:tc>
          <w:tcPr>
            <w:tcW w:w="2179" w:type="dxa"/>
            <w:shd w:val="clear" w:color="auto" w:fill="auto"/>
          </w:tcPr>
          <w:p w14:paraId="6D71E7AB" w14:textId="77777777" w:rsidR="00B0203D" w:rsidRPr="00B0203D" w:rsidRDefault="00B0203D" w:rsidP="00B0203D">
            <w:pPr>
              <w:ind w:firstLine="0"/>
            </w:pPr>
            <w:r>
              <w:t>Thigpen</w:t>
            </w:r>
          </w:p>
        </w:tc>
        <w:tc>
          <w:tcPr>
            <w:tcW w:w="2180" w:type="dxa"/>
            <w:shd w:val="clear" w:color="auto" w:fill="auto"/>
          </w:tcPr>
          <w:p w14:paraId="45D18508" w14:textId="77777777" w:rsidR="00B0203D" w:rsidRPr="00B0203D" w:rsidRDefault="00B0203D" w:rsidP="00B0203D">
            <w:pPr>
              <w:ind w:firstLine="0"/>
            </w:pPr>
            <w:r>
              <w:t>Trantham</w:t>
            </w:r>
          </w:p>
        </w:tc>
      </w:tr>
      <w:tr w:rsidR="00B0203D" w:rsidRPr="00B0203D" w14:paraId="6D27C812" w14:textId="77777777" w:rsidTr="00B0203D">
        <w:tc>
          <w:tcPr>
            <w:tcW w:w="2179" w:type="dxa"/>
            <w:shd w:val="clear" w:color="auto" w:fill="auto"/>
          </w:tcPr>
          <w:p w14:paraId="3E0C5919" w14:textId="77777777" w:rsidR="00B0203D" w:rsidRPr="00B0203D" w:rsidRDefault="00B0203D" w:rsidP="00B0203D">
            <w:pPr>
              <w:keepNext/>
              <w:ind w:firstLine="0"/>
            </w:pPr>
            <w:r>
              <w:t>West</w:t>
            </w:r>
          </w:p>
        </w:tc>
        <w:tc>
          <w:tcPr>
            <w:tcW w:w="2179" w:type="dxa"/>
            <w:shd w:val="clear" w:color="auto" w:fill="auto"/>
          </w:tcPr>
          <w:p w14:paraId="7AC2E514" w14:textId="77777777" w:rsidR="00B0203D" w:rsidRPr="00B0203D" w:rsidRDefault="00B0203D" w:rsidP="00B0203D">
            <w:pPr>
              <w:keepNext/>
              <w:ind w:firstLine="0"/>
            </w:pPr>
            <w:r>
              <w:t>Whitmire</w:t>
            </w:r>
          </w:p>
        </w:tc>
        <w:tc>
          <w:tcPr>
            <w:tcW w:w="2180" w:type="dxa"/>
            <w:shd w:val="clear" w:color="auto" w:fill="auto"/>
          </w:tcPr>
          <w:p w14:paraId="21DB17AB" w14:textId="77777777" w:rsidR="00B0203D" w:rsidRPr="00B0203D" w:rsidRDefault="00B0203D" w:rsidP="00B0203D">
            <w:pPr>
              <w:keepNext/>
              <w:ind w:firstLine="0"/>
            </w:pPr>
            <w:r>
              <w:t>Willis</w:t>
            </w:r>
          </w:p>
        </w:tc>
      </w:tr>
      <w:tr w:rsidR="00B0203D" w:rsidRPr="00B0203D" w14:paraId="56C445D9" w14:textId="77777777" w:rsidTr="00B0203D">
        <w:tc>
          <w:tcPr>
            <w:tcW w:w="2179" w:type="dxa"/>
            <w:shd w:val="clear" w:color="auto" w:fill="auto"/>
          </w:tcPr>
          <w:p w14:paraId="2A334949" w14:textId="77777777" w:rsidR="00B0203D" w:rsidRPr="00B0203D" w:rsidRDefault="00B0203D" w:rsidP="00B0203D">
            <w:pPr>
              <w:keepNext/>
              <w:ind w:firstLine="0"/>
            </w:pPr>
            <w:r>
              <w:t>Wooten</w:t>
            </w:r>
          </w:p>
        </w:tc>
        <w:tc>
          <w:tcPr>
            <w:tcW w:w="2179" w:type="dxa"/>
            <w:shd w:val="clear" w:color="auto" w:fill="auto"/>
          </w:tcPr>
          <w:p w14:paraId="0C8F3AFB" w14:textId="77777777" w:rsidR="00B0203D" w:rsidRPr="00B0203D" w:rsidRDefault="00B0203D" w:rsidP="00B0203D">
            <w:pPr>
              <w:keepNext/>
              <w:ind w:firstLine="0"/>
            </w:pPr>
            <w:r>
              <w:t>Yow</w:t>
            </w:r>
          </w:p>
        </w:tc>
        <w:tc>
          <w:tcPr>
            <w:tcW w:w="2180" w:type="dxa"/>
            <w:shd w:val="clear" w:color="auto" w:fill="auto"/>
          </w:tcPr>
          <w:p w14:paraId="6DD67145" w14:textId="77777777" w:rsidR="00B0203D" w:rsidRPr="00B0203D" w:rsidRDefault="00B0203D" w:rsidP="00B0203D">
            <w:pPr>
              <w:keepNext/>
              <w:ind w:firstLine="0"/>
            </w:pPr>
          </w:p>
        </w:tc>
      </w:tr>
    </w:tbl>
    <w:p w14:paraId="42B87152" w14:textId="77777777" w:rsidR="00B0203D" w:rsidRDefault="00B0203D" w:rsidP="00B0203D"/>
    <w:p w14:paraId="38E02850" w14:textId="77777777" w:rsidR="00B0203D" w:rsidRDefault="00B0203D" w:rsidP="00B0203D">
      <w:pPr>
        <w:jc w:val="center"/>
        <w:rPr>
          <w:b/>
        </w:rPr>
      </w:pPr>
      <w:r w:rsidRPr="00B0203D">
        <w:rPr>
          <w:b/>
        </w:rPr>
        <w:t>Total--68</w:t>
      </w:r>
    </w:p>
    <w:p w14:paraId="0A775085" w14:textId="77777777" w:rsidR="00B0203D" w:rsidRDefault="00B0203D" w:rsidP="00B0203D">
      <w:pPr>
        <w:jc w:val="center"/>
        <w:rPr>
          <w:b/>
        </w:rPr>
      </w:pPr>
    </w:p>
    <w:p w14:paraId="1E58AE6C"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12E046D4" w14:textId="77777777" w:rsidTr="00B0203D">
        <w:tc>
          <w:tcPr>
            <w:tcW w:w="2179" w:type="dxa"/>
            <w:shd w:val="clear" w:color="auto" w:fill="auto"/>
          </w:tcPr>
          <w:p w14:paraId="4B28303D" w14:textId="77777777" w:rsidR="00B0203D" w:rsidRPr="00B0203D" w:rsidRDefault="00B0203D" w:rsidP="00B0203D">
            <w:pPr>
              <w:keepNext/>
              <w:ind w:firstLine="0"/>
            </w:pPr>
            <w:r>
              <w:t>Alexander</w:t>
            </w:r>
          </w:p>
        </w:tc>
        <w:tc>
          <w:tcPr>
            <w:tcW w:w="2179" w:type="dxa"/>
            <w:shd w:val="clear" w:color="auto" w:fill="auto"/>
          </w:tcPr>
          <w:p w14:paraId="5FCF672E" w14:textId="77777777" w:rsidR="00B0203D" w:rsidRPr="00B0203D" w:rsidRDefault="00B0203D" w:rsidP="00B0203D">
            <w:pPr>
              <w:keepNext/>
              <w:ind w:firstLine="0"/>
            </w:pPr>
            <w:r>
              <w:t>Anderson</w:t>
            </w:r>
          </w:p>
        </w:tc>
        <w:tc>
          <w:tcPr>
            <w:tcW w:w="2180" w:type="dxa"/>
            <w:shd w:val="clear" w:color="auto" w:fill="auto"/>
          </w:tcPr>
          <w:p w14:paraId="32B63371" w14:textId="77777777" w:rsidR="00B0203D" w:rsidRPr="00B0203D" w:rsidRDefault="00B0203D" w:rsidP="00B0203D">
            <w:pPr>
              <w:keepNext/>
              <w:ind w:firstLine="0"/>
            </w:pPr>
            <w:r>
              <w:t>Atkinson</w:t>
            </w:r>
          </w:p>
        </w:tc>
      </w:tr>
      <w:tr w:rsidR="00B0203D" w:rsidRPr="00B0203D" w14:paraId="76147830" w14:textId="77777777" w:rsidTr="00B0203D">
        <w:tc>
          <w:tcPr>
            <w:tcW w:w="2179" w:type="dxa"/>
            <w:shd w:val="clear" w:color="auto" w:fill="auto"/>
          </w:tcPr>
          <w:p w14:paraId="4109DF26" w14:textId="77777777" w:rsidR="00B0203D" w:rsidRPr="00B0203D" w:rsidRDefault="00B0203D" w:rsidP="00B0203D">
            <w:pPr>
              <w:ind w:firstLine="0"/>
            </w:pPr>
            <w:r>
              <w:t>Bamberg</w:t>
            </w:r>
          </w:p>
        </w:tc>
        <w:tc>
          <w:tcPr>
            <w:tcW w:w="2179" w:type="dxa"/>
            <w:shd w:val="clear" w:color="auto" w:fill="auto"/>
          </w:tcPr>
          <w:p w14:paraId="32C28E1F" w14:textId="77777777" w:rsidR="00B0203D" w:rsidRPr="00B0203D" w:rsidRDefault="00B0203D" w:rsidP="00B0203D">
            <w:pPr>
              <w:ind w:firstLine="0"/>
            </w:pPr>
            <w:r>
              <w:t>Brawley</w:t>
            </w:r>
          </w:p>
        </w:tc>
        <w:tc>
          <w:tcPr>
            <w:tcW w:w="2180" w:type="dxa"/>
            <w:shd w:val="clear" w:color="auto" w:fill="auto"/>
          </w:tcPr>
          <w:p w14:paraId="6CD30284" w14:textId="77777777" w:rsidR="00B0203D" w:rsidRPr="00B0203D" w:rsidRDefault="00B0203D" w:rsidP="00B0203D">
            <w:pPr>
              <w:ind w:firstLine="0"/>
            </w:pPr>
            <w:r>
              <w:t>Clyburn</w:t>
            </w:r>
          </w:p>
        </w:tc>
      </w:tr>
      <w:tr w:rsidR="00B0203D" w:rsidRPr="00B0203D" w14:paraId="63BFCF92" w14:textId="77777777" w:rsidTr="00B0203D">
        <w:tc>
          <w:tcPr>
            <w:tcW w:w="2179" w:type="dxa"/>
            <w:shd w:val="clear" w:color="auto" w:fill="auto"/>
          </w:tcPr>
          <w:p w14:paraId="0A53BB8F" w14:textId="77777777" w:rsidR="00B0203D" w:rsidRPr="00B0203D" w:rsidRDefault="00B0203D" w:rsidP="00B0203D">
            <w:pPr>
              <w:ind w:firstLine="0"/>
            </w:pPr>
            <w:r>
              <w:t>Cobb-Hunter</w:t>
            </w:r>
          </w:p>
        </w:tc>
        <w:tc>
          <w:tcPr>
            <w:tcW w:w="2179" w:type="dxa"/>
            <w:shd w:val="clear" w:color="auto" w:fill="auto"/>
          </w:tcPr>
          <w:p w14:paraId="494F02A3" w14:textId="77777777" w:rsidR="00B0203D" w:rsidRPr="00B0203D" w:rsidRDefault="00B0203D" w:rsidP="00B0203D">
            <w:pPr>
              <w:ind w:firstLine="0"/>
            </w:pPr>
            <w:r>
              <w:t>Collins</w:t>
            </w:r>
          </w:p>
        </w:tc>
        <w:tc>
          <w:tcPr>
            <w:tcW w:w="2180" w:type="dxa"/>
            <w:shd w:val="clear" w:color="auto" w:fill="auto"/>
          </w:tcPr>
          <w:p w14:paraId="77250F10" w14:textId="77777777" w:rsidR="00B0203D" w:rsidRPr="00B0203D" w:rsidRDefault="00B0203D" w:rsidP="00B0203D">
            <w:pPr>
              <w:ind w:firstLine="0"/>
            </w:pPr>
            <w:r>
              <w:t>Dillard</w:t>
            </w:r>
          </w:p>
        </w:tc>
      </w:tr>
      <w:tr w:rsidR="00B0203D" w:rsidRPr="00B0203D" w14:paraId="02E766AE" w14:textId="77777777" w:rsidTr="00B0203D">
        <w:tc>
          <w:tcPr>
            <w:tcW w:w="2179" w:type="dxa"/>
            <w:shd w:val="clear" w:color="auto" w:fill="auto"/>
          </w:tcPr>
          <w:p w14:paraId="508B107F" w14:textId="77777777" w:rsidR="00B0203D" w:rsidRPr="00B0203D" w:rsidRDefault="00B0203D" w:rsidP="00B0203D">
            <w:pPr>
              <w:ind w:firstLine="0"/>
            </w:pPr>
            <w:r>
              <w:t>Garvin</w:t>
            </w:r>
          </w:p>
        </w:tc>
        <w:tc>
          <w:tcPr>
            <w:tcW w:w="2179" w:type="dxa"/>
            <w:shd w:val="clear" w:color="auto" w:fill="auto"/>
          </w:tcPr>
          <w:p w14:paraId="0204A6AA" w14:textId="77777777" w:rsidR="00B0203D" w:rsidRPr="00B0203D" w:rsidRDefault="00B0203D" w:rsidP="00B0203D">
            <w:pPr>
              <w:ind w:firstLine="0"/>
            </w:pPr>
            <w:r>
              <w:t>Hart</w:t>
            </w:r>
          </w:p>
        </w:tc>
        <w:tc>
          <w:tcPr>
            <w:tcW w:w="2180" w:type="dxa"/>
            <w:shd w:val="clear" w:color="auto" w:fill="auto"/>
          </w:tcPr>
          <w:p w14:paraId="077A8906" w14:textId="77777777" w:rsidR="00B0203D" w:rsidRPr="00B0203D" w:rsidRDefault="00B0203D" w:rsidP="00B0203D">
            <w:pPr>
              <w:ind w:firstLine="0"/>
            </w:pPr>
            <w:r>
              <w:t>Hayes</w:t>
            </w:r>
          </w:p>
        </w:tc>
      </w:tr>
      <w:tr w:rsidR="00B0203D" w:rsidRPr="00B0203D" w14:paraId="6C1520F9" w14:textId="77777777" w:rsidTr="00B0203D">
        <w:tc>
          <w:tcPr>
            <w:tcW w:w="2179" w:type="dxa"/>
            <w:shd w:val="clear" w:color="auto" w:fill="auto"/>
          </w:tcPr>
          <w:p w14:paraId="025ACDDD" w14:textId="77777777" w:rsidR="00B0203D" w:rsidRPr="00B0203D" w:rsidRDefault="00B0203D" w:rsidP="00B0203D">
            <w:pPr>
              <w:ind w:firstLine="0"/>
            </w:pPr>
            <w:r>
              <w:t>Henderson-Myers</w:t>
            </w:r>
          </w:p>
        </w:tc>
        <w:tc>
          <w:tcPr>
            <w:tcW w:w="2179" w:type="dxa"/>
            <w:shd w:val="clear" w:color="auto" w:fill="auto"/>
          </w:tcPr>
          <w:p w14:paraId="70984565" w14:textId="77777777" w:rsidR="00B0203D" w:rsidRPr="00B0203D" w:rsidRDefault="00B0203D" w:rsidP="00B0203D">
            <w:pPr>
              <w:ind w:firstLine="0"/>
            </w:pPr>
            <w:r>
              <w:t>Henegan</w:t>
            </w:r>
          </w:p>
        </w:tc>
        <w:tc>
          <w:tcPr>
            <w:tcW w:w="2180" w:type="dxa"/>
            <w:shd w:val="clear" w:color="auto" w:fill="auto"/>
          </w:tcPr>
          <w:p w14:paraId="1CAB20C7" w14:textId="77777777" w:rsidR="00B0203D" w:rsidRPr="00B0203D" w:rsidRDefault="00B0203D" w:rsidP="00B0203D">
            <w:pPr>
              <w:ind w:firstLine="0"/>
            </w:pPr>
            <w:r>
              <w:t>Hill</w:t>
            </w:r>
          </w:p>
        </w:tc>
      </w:tr>
      <w:tr w:rsidR="00B0203D" w:rsidRPr="00B0203D" w14:paraId="27416F29" w14:textId="77777777" w:rsidTr="00B0203D">
        <w:tc>
          <w:tcPr>
            <w:tcW w:w="2179" w:type="dxa"/>
            <w:shd w:val="clear" w:color="auto" w:fill="auto"/>
          </w:tcPr>
          <w:p w14:paraId="019ED085" w14:textId="77777777" w:rsidR="00B0203D" w:rsidRPr="00B0203D" w:rsidRDefault="00B0203D" w:rsidP="00B0203D">
            <w:pPr>
              <w:ind w:firstLine="0"/>
            </w:pPr>
            <w:r>
              <w:t>Hosey</w:t>
            </w:r>
          </w:p>
        </w:tc>
        <w:tc>
          <w:tcPr>
            <w:tcW w:w="2179" w:type="dxa"/>
            <w:shd w:val="clear" w:color="auto" w:fill="auto"/>
          </w:tcPr>
          <w:p w14:paraId="44B22CB2" w14:textId="77777777" w:rsidR="00B0203D" w:rsidRPr="00B0203D" w:rsidRDefault="00B0203D" w:rsidP="00B0203D">
            <w:pPr>
              <w:ind w:firstLine="0"/>
            </w:pPr>
            <w:r>
              <w:t>Howard</w:t>
            </w:r>
          </w:p>
        </w:tc>
        <w:tc>
          <w:tcPr>
            <w:tcW w:w="2180" w:type="dxa"/>
            <w:shd w:val="clear" w:color="auto" w:fill="auto"/>
          </w:tcPr>
          <w:p w14:paraId="02699338" w14:textId="77777777" w:rsidR="00B0203D" w:rsidRPr="00B0203D" w:rsidRDefault="00B0203D" w:rsidP="00B0203D">
            <w:pPr>
              <w:ind w:firstLine="0"/>
            </w:pPr>
            <w:r>
              <w:t>Jefferson</w:t>
            </w:r>
          </w:p>
        </w:tc>
      </w:tr>
      <w:tr w:rsidR="00B0203D" w:rsidRPr="00B0203D" w14:paraId="4F347E75" w14:textId="77777777" w:rsidTr="00B0203D">
        <w:tc>
          <w:tcPr>
            <w:tcW w:w="2179" w:type="dxa"/>
            <w:shd w:val="clear" w:color="auto" w:fill="auto"/>
          </w:tcPr>
          <w:p w14:paraId="14524AFF" w14:textId="77777777" w:rsidR="00B0203D" w:rsidRPr="00B0203D" w:rsidRDefault="00B0203D" w:rsidP="00B0203D">
            <w:pPr>
              <w:ind w:firstLine="0"/>
            </w:pPr>
            <w:r>
              <w:t>K. O. Johnson</w:t>
            </w:r>
          </w:p>
        </w:tc>
        <w:tc>
          <w:tcPr>
            <w:tcW w:w="2179" w:type="dxa"/>
            <w:shd w:val="clear" w:color="auto" w:fill="auto"/>
          </w:tcPr>
          <w:p w14:paraId="3413CD9D" w14:textId="77777777" w:rsidR="00B0203D" w:rsidRPr="00B0203D" w:rsidRDefault="00B0203D" w:rsidP="00B0203D">
            <w:pPr>
              <w:ind w:firstLine="0"/>
            </w:pPr>
            <w:r>
              <w:t>King</w:t>
            </w:r>
          </w:p>
        </w:tc>
        <w:tc>
          <w:tcPr>
            <w:tcW w:w="2180" w:type="dxa"/>
            <w:shd w:val="clear" w:color="auto" w:fill="auto"/>
          </w:tcPr>
          <w:p w14:paraId="76C3C39E" w14:textId="77777777" w:rsidR="00B0203D" w:rsidRPr="00B0203D" w:rsidRDefault="00B0203D" w:rsidP="00B0203D">
            <w:pPr>
              <w:ind w:firstLine="0"/>
            </w:pPr>
            <w:r>
              <w:t>Matthews</w:t>
            </w:r>
          </w:p>
        </w:tc>
      </w:tr>
      <w:tr w:rsidR="00B0203D" w:rsidRPr="00B0203D" w14:paraId="1F95DA5F" w14:textId="77777777" w:rsidTr="00B0203D">
        <w:tc>
          <w:tcPr>
            <w:tcW w:w="2179" w:type="dxa"/>
            <w:shd w:val="clear" w:color="auto" w:fill="auto"/>
          </w:tcPr>
          <w:p w14:paraId="2BE4244C" w14:textId="77777777" w:rsidR="00B0203D" w:rsidRPr="00B0203D" w:rsidRDefault="00B0203D" w:rsidP="00B0203D">
            <w:pPr>
              <w:ind w:firstLine="0"/>
            </w:pPr>
            <w:r>
              <w:t>McKnight</w:t>
            </w:r>
          </w:p>
        </w:tc>
        <w:tc>
          <w:tcPr>
            <w:tcW w:w="2179" w:type="dxa"/>
            <w:shd w:val="clear" w:color="auto" w:fill="auto"/>
          </w:tcPr>
          <w:p w14:paraId="6A51509F" w14:textId="77777777" w:rsidR="00B0203D" w:rsidRPr="00B0203D" w:rsidRDefault="00B0203D" w:rsidP="00B0203D">
            <w:pPr>
              <w:ind w:firstLine="0"/>
            </w:pPr>
            <w:r>
              <w:t>J. Moore</w:t>
            </w:r>
          </w:p>
        </w:tc>
        <w:tc>
          <w:tcPr>
            <w:tcW w:w="2180" w:type="dxa"/>
            <w:shd w:val="clear" w:color="auto" w:fill="auto"/>
          </w:tcPr>
          <w:p w14:paraId="4C8EDBDF" w14:textId="77777777" w:rsidR="00B0203D" w:rsidRPr="00B0203D" w:rsidRDefault="00B0203D" w:rsidP="00B0203D">
            <w:pPr>
              <w:ind w:firstLine="0"/>
            </w:pPr>
            <w:r>
              <w:t>Ott</w:t>
            </w:r>
          </w:p>
        </w:tc>
      </w:tr>
      <w:tr w:rsidR="00B0203D" w:rsidRPr="00B0203D" w14:paraId="4ACC2AC7" w14:textId="77777777" w:rsidTr="00B0203D">
        <w:tc>
          <w:tcPr>
            <w:tcW w:w="2179" w:type="dxa"/>
            <w:shd w:val="clear" w:color="auto" w:fill="auto"/>
          </w:tcPr>
          <w:p w14:paraId="52E7389D" w14:textId="77777777" w:rsidR="00B0203D" w:rsidRPr="00B0203D" w:rsidRDefault="00B0203D" w:rsidP="00B0203D">
            <w:pPr>
              <w:ind w:firstLine="0"/>
            </w:pPr>
            <w:r>
              <w:t>Pendarvis</w:t>
            </w:r>
          </w:p>
        </w:tc>
        <w:tc>
          <w:tcPr>
            <w:tcW w:w="2179" w:type="dxa"/>
            <w:shd w:val="clear" w:color="auto" w:fill="auto"/>
          </w:tcPr>
          <w:p w14:paraId="0B73D187" w14:textId="77777777" w:rsidR="00B0203D" w:rsidRPr="00B0203D" w:rsidRDefault="00B0203D" w:rsidP="00B0203D">
            <w:pPr>
              <w:ind w:firstLine="0"/>
            </w:pPr>
            <w:r>
              <w:t>Rivers</w:t>
            </w:r>
          </w:p>
        </w:tc>
        <w:tc>
          <w:tcPr>
            <w:tcW w:w="2180" w:type="dxa"/>
            <w:shd w:val="clear" w:color="auto" w:fill="auto"/>
          </w:tcPr>
          <w:p w14:paraId="7539F07F" w14:textId="77777777" w:rsidR="00B0203D" w:rsidRPr="00B0203D" w:rsidRDefault="00B0203D" w:rsidP="00B0203D">
            <w:pPr>
              <w:ind w:firstLine="0"/>
            </w:pPr>
            <w:r>
              <w:t>Rose</w:t>
            </w:r>
          </w:p>
        </w:tc>
      </w:tr>
      <w:tr w:rsidR="00B0203D" w:rsidRPr="00B0203D" w14:paraId="10F9A958" w14:textId="77777777" w:rsidTr="00B0203D">
        <w:tc>
          <w:tcPr>
            <w:tcW w:w="2179" w:type="dxa"/>
            <w:shd w:val="clear" w:color="auto" w:fill="auto"/>
          </w:tcPr>
          <w:p w14:paraId="1591EAD7" w14:textId="77777777" w:rsidR="00B0203D" w:rsidRPr="00B0203D" w:rsidRDefault="00B0203D" w:rsidP="00B0203D">
            <w:pPr>
              <w:ind w:firstLine="0"/>
            </w:pPr>
            <w:r>
              <w:t>Rutherford</w:t>
            </w:r>
          </w:p>
        </w:tc>
        <w:tc>
          <w:tcPr>
            <w:tcW w:w="2179" w:type="dxa"/>
            <w:shd w:val="clear" w:color="auto" w:fill="auto"/>
          </w:tcPr>
          <w:p w14:paraId="19EAE5B7" w14:textId="77777777" w:rsidR="00B0203D" w:rsidRPr="00B0203D" w:rsidRDefault="00B0203D" w:rsidP="00B0203D">
            <w:pPr>
              <w:ind w:firstLine="0"/>
            </w:pPr>
            <w:r>
              <w:t>Stavrinakis</w:t>
            </w:r>
          </w:p>
        </w:tc>
        <w:tc>
          <w:tcPr>
            <w:tcW w:w="2180" w:type="dxa"/>
            <w:shd w:val="clear" w:color="auto" w:fill="auto"/>
          </w:tcPr>
          <w:p w14:paraId="637B6C61" w14:textId="77777777" w:rsidR="00B0203D" w:rsidRPr="00B0203D" w:rsidRDefault="00B0203D" w:rsidP="00B0203D">
            <w:pPr>
              <w:ind w:firstLine="0"/>
            </w:pPr>
            <w:r>
              <w:t>Tedder</w:t>
            </w:r>
          </w:p>
        </w:tc>
      </w:tr>
      <w:tr w:rsidR="00B0203D" w:rsidRPr="00B0203D" w14:paraId="43B37B94" w14:textId="77777777" w:rsidTr="00B0203D">
        <w:tc>
          <w:tcPr>
            <w:tcW w:w="2179" w:type="dxa"/>
            <w:shd w:val="clear" w:color="auto" w:fill="auto"/>
          </w:tcPr>
          <w:p w14:paraId="54E26238" w14:textId="77777777" w:rsidR="00B0203D" w:rsidRPr="00B0203D" w:rsidRDefault="00B0203D" w:rsidP="00B0203D">
            <w:pPr>
              <w:keepNext/>
              <w:ind w:firstLine="0"/>
            </w:pPr>
            <w:r>
              <w:t>Wetmore</w:t>
            </w:r>
          </w:p>
        </w:tc>
        <w:tc>
          <w:tcPr>
            <w:tcW w:w="2179" w:type="dxa"/>
            <w:shd w:val="clear" w:color="auto" w:fill="auto"/>
          </w:tcPr>
          <w:p w14:paraId="0BDEE29A" w14:textId="77777777" w:rsidR="00B0203D" w:rsidRPr="00B0203D" w:rsidRDefault="00B0203D" w:rsidP="00B0203D">
            <w:pPr>
              <w:keepNext/>
              <w:ind w:firstLine="0"/>
            </w:pPr>
            <w:r>
              <w:t>Wheeler</w:t>
            </w:r>
          </w:p>
        </w:tc>
        <w:tc>
          <w:tcPr>
            <w:tcW w:w="2180" w:type="dxa"/>
            <w:shd w:val="clear" w:color="auto" w:fill="auto"/>
          </w:tcPr>
          <w:p w14:paraId="00A7E2C6" w14:textId="77777777" w:rsidR="00B0203D" w:rsidRPr="00B0203D" w:rsidRDefault="00B0203D" w:rsidP="00B0203D">
            <w:pPr>
              <w:keepNext/>
              <w:ind w:firstLine="0"/>
            </w:pPr>
            <w:r>
              <w:t>R. Williams</w:t>
            </w:r>
          </w:p>
        </w:tc>
      </w:tr>
      <w:tr w:rsidR="00B0203D" w:rsidRPr="00B0203D" w14:paraId="6500F393" w14:textId="77777777" w:rsidTr="00B0203D">
        <w:tc>
          <w:tcPr>
            <w:tcW w:w="2179" w:type="dxa"/>
            <w:shd w:val="clear" w:color="auto" w:fill="auto"/>
          </w:tcPr>
          <w:p w14:paraId="5798B8B4" w14:textId="77777777" w:rsidR="00B0203D" w:rsidRPr="00B0203D" w:rsidRDefault="00B0203D" w:rsidP="00B0203D">
            <w:pPr>
              <w:keepNext/>
              <w:ind w:firstLine="0"/>
            </w:pPr>
            <w:r>
              <w:t>S. Williams</w:t>
            </w:r>
          </w:p>
        </w:tc>
        <w:tc>
          <w:tcPr>
            <w:tcW w:w="2179" w:type="dxa"/>
            <w:shd w:val="clear" w:color="auto" w:fill="auto"/>
          </w:tcPr>
          <w:p w14:paraId="18F2B1D3" w14:textId="77777777" w:rsidR="00B0203D" w:rsidRPr="00B0203D" w:rsidRDefault="00B0203D" w:rsidP="00B0203D">
            <w:pPr>
              <w:keepNext/>
              <w:ind w:firstLine="0"/>
            </w:pPr>
          </w:p>
        </w:tc>
        <w:tc>
          <w:tcPr>
            <w:tcW w:w="2180" w:type="dxa"/>
            <w:shd w:val="clear" w:color="auto" w:fill="auto"/>
          </w:tcPr>
          <w:p w14:paraId="319CBCBA" w14:textId="77777777" w:rsidR="00B0203D" w:rsidRPr="00B0203D" w:rsidRDefault="00B0203D" w:rsidP="00B0203D">
            <w:pPr>
              <w:keepNext/>
              <w:ind w:firstLine="0"/>
            </w:pPr>
          </w:p>
        </w:tc>
      </w:tr>
    </w:tbl>
    <w:p w14:paraId="708D3D98" w14:textId="77777777" w:rsidR="00B0203D" w:rsidRDefault="00B0203D" w:rsidP="00B0203D"/>
    <w:p w14:paraId="7580DF56" w14:textId="77777777" w:rsidR="00B0203D" w:rsidRDefault="00B0203D" w:rsidP="00B0203D">
      <w:pPr>
        <w:jc w:val="center"/>
        <w:rPr>
          <w:b/>
        </w:rPr>
      </w:pPr>
      <w:r w:rsidRPr="00B0203D">
        <w:rPr>
          <w:b/>
        </w:rPr>
        <w:t>Total--34</w:t>
      </w:r>
    </w:p>
    <w:p w14:paraId="6C04CE77" w14:textId="77777777" w:rsidR="00B0203D" w:rsidRDefault="00B0203D" w:rsidP="00B0203D">
      <w:pPr>
        <w:jc w:val="center"/>
        <w:rPr>
          <w:b/>
        </w:rPr>
      </w:pPr>
    </w:p>
    <w:p w14:paraId="0F719E8C" w14:textId="77777777" w:rsidR="00B0203D" w:rsidRDefault="00B0203D" w:rsidP="00B0203D">
      <w:r>
        <w:t>So, cloture was ordered.</w:t>
      </w:r>
    </w:p>
    <w:p w14:paraId="14DC2951" w14:textId="77777777" w:rsidR="00B0203D" w:rsidRDefault="00B0203D" w:rsidP="00B0203D"/>
    <w:p w14:paraId="5D29D4B4" w14:textId="77777777" w:rsidR="00B0203D" w:rsidRPr="00A25222" w:rsidRDefault="00B0203D" w:rsidP="00B0203D">
      <w:r w:rsidRPr="00A25222">
        <w:t>Rep. COBB-HUNTER proposed the following Amendment No. 5</w:t>
      </w:r>
      <w:r w:rsidR="00D448D7">
        <w:t xml:space="preserve"> to </w:t>
      </w:r>
      <w:r w:rsidRPr="00A25222">
        <w:t>H. 3126 (COUNCIL\SA\3126C014.DF.SA21), which was tabled:</w:t>
      </w:r>
    </w:p>
    <w:p w14:paraId="28D1D3C9" w14:textId="77777777" w:rsidR="00B0203D" w:rsidRPr="00A25222" w:rsidRDefault="00B0203D" w:rsidP="00B0203D">
      <w:r w:rsidRPr="00A25222">
        <w:t>Amend the bill, as and if amended, by adding an appropriately numbered SECTION to read:</w:t>
      </w:r>
    </w:p>
    <w:p w14:paraId="14B68A0F" w14:textId="77777777" w:rsidR="00B0203D" w:rsidRPr="00A25222" w:rsidRDefault="00B0203D" w:rsidP="00B0203D">
      <w:r w:rsidRPr="00A25222">
        <w:t>/</w:t>
      </w:r>
      <w:r w:rsidRPr="00A25222">
        <w:tab/>
      </w:r>
      <w:r w:rsidR="00E3004C">
        <w:t>“</w:t>
      </w:r>
      <w:r w:rsidRPr="00A25222">
        <w:t>SECTION</w:t>
      </w:r>
      <w:r w:rsidRPr="00A25222">
        <w:tab/>
        <w:t>__.</w:t>
      </w:r>
      <w:r w:rsidRPr="00A25222">
        <w:tab/>
        <w:t>An individual who is terminated as a result of refusing to receive the COVID-19 vaccine does not have any cause of action against his employer.</w:t>
      </w:r>
      <w:r w:rsidR="00E3004C">
        <w:t>”</w:t>
      </w:r>
      <w:r w:rsidRPr="00A25222">
        <w:tab/>
      </w:r>
      <w:r w:rsidRPr="00A25222">
        <w:tab/>
        <w:t>/</w:t>
      </w:r>
    </w:p>
    <w:p w14:paraId="39DB123A" w14:textId="77777777" w:rsidR="00B0203D" w:rsidRPr="00A25222" w:rsidRDefault="00B0203D" w:rsidP="00B0203D">
      <w:r w:rsidRPr="00A25222">
        <w:t>Renumber sections to conform.</w:t>
      </w:r>
    </w:p>
    <w:p w14:paraId="24571E6D" w14:textId="77777777" w:rsidR="00B0203D" w:rsidRPr="00A25222" w:rsidRDefault="00B0203D" w:rsidP="00B0203D">
      <w:r w:rsidRPr="00A25222">
        <w:t>Amend title to conform.</w:t>
      </w:r>
    </w:p>
    <w:p w14:paraId="3D370FE4" w14:textId="77777777" w:rsidR="00B0203D" w:rsidRDefault="00B0203D" w:rsidP="00B0203D">
      <w:bookmarkStart w:id="24" w:name="file_end132"/>
      <w:bookmarkEnd w:id="24"/>
    </w:p>
    <w:p w14:paraId="046984EF" w14:textId="77777777" w:rsidR="00B0203D" w:rsidRDefault="00B0203D" w:rsidP="00B0203D">
      <w:r>
        <w:t>Rep. COBB-HUNTER spoke in favor of the amendment.</w:t>
      </w:r>
    </w:p>
    <w:p w14:paraId="5F1D75E7" w14:textId="77777777" w:rsidR="00B0203D" w:rsidRDefault="00B0203D" w:rsidP="00B0203D">
      <w:r>
        <w:t>Rep. BAMBERG spoke against the amendment.</w:t>
      </w:r>
    </w:p>
    <w:p w14:paraId="0840F7C9" w14:textId="77777777" w:rsidR="00B0203D" w:rsidRDefault="00B0203D" w:rsidP="00B0203D"/>
    <w:p w14:paraId="3F6E9DD4" w14:textId="77777777" w:rsidR="00B0203D" w:rsidRDefault="00B0203D" w:rsidP="00B0203D">
      <w:r>
        <w:t>Rep. TAYLOR moved to table the amendment.</w:t>
      </w:r>
    </w:p>
    <w:p w14:paraId="11A9B69E" w14:textId="77777777" w:rsidR="00B0203D" w:rsidRDefault="00B0203D" w:rsidP="00B0203D"/>
    <w:p w14:paraId="36CF94C1" w14:textId="77777777" w:rsidR="00B0203D" w:rsidRDefault="00B0203D" w:rsidP="00B0203D">
      <w:r>
        <w:t>Rep. COBB-HUNTER demanded the yeas and nays which were taken, resulting as follows:</w:t>
      </w:r>
    </w:p>
    <w:p w14:paraId="548A8348" w14:textId="77777777" w:rsidR="00B0203D" w:rsidRDefault="00B0203D" w:rsidP="00B0203D">
      <w:pPr>
        <w:jc w:val="center"/>
      </w:pPr>
      <w:bookmarkStart w:id="25" w:name="vote_start136"/>
      <w:bookmarkEnd w:id="25"/>
      <w:r>
        <w:t>Yeas 68; Nays 29</w:t>
      </w:r>
    </w:p>
    <w:p w14:paraId="60DB52D2" w14:textId="77777777" w:rsidR="00B0203D" w:rsidRDefault="00B0203D" w:rsidP="00B0203D">
      <w:pPr>
        <w:jc w:val="center"/>
      </w:pPr>
    </w:p>
    <w:p w14:paraId="5905312F"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4EFDF354" w14:textId="77777777" w:rsidTr="00B0203D">
        <w:tc>
          <w:tcPr>
            <w:tcW w:w="2179" w:type="dxa"/>
            <w:shd w:val="clear" w:color="auto" w:fill="auto"/>
          </w:tcPr>
          <w:p w14:paraId="373CAB52" w14:textId="77777777" w:rsidR="00B0203D" w:rsidRPr="00B0203D" w:rsidRDefault="00B0203D" w:rsidP="00B0203D">
            <w:pPr>
              <w:keepNext/>
              <w:ind w:firstLine="0"/>
            </w:pPr>
            <w:r>
              <w:t>Allison</w:t>
            </w:r>
          </w:p>
        </w:tc>
        <w:tc>
          <w:tcPr>
            <w:tcW w:w="2179" w:type="dxa"/>
            <w:shd w:val="clear" w:color="auto" w:fill="auto"/>
          </w:tcPr>
          <w:p w14:paraId="2D853B10" w14:textId="77777777" w:rsidR="00B0203D" w:rsidRPr="00B0203D" w:rsidRDefault="00B0203D" w:rsidP="00B0203D">
            <w:pPr>
              <w:keepNext/>
              <w:ind w:firstLine="0"/>
            </w:pPr>
            <w:r>
              <w:t>Bailey</w:t>
            </w:r>
          </w:p>
        </w:tc>
        <w:tc>
          <w:tcPr>
            <w:tcW w:w="2180" w:type="dxa"/>
            <w:shd w:val="clear" w:color="auto" w:fill="auto"/>
          </w:tcPr>
          <w:p w14:paraId="6B379938" w14:textId="77777777" w:rsidR="00B0203D" w:rsidRPr="00B0203D" w:rsidRDefault="00B0203D" w:rsidP="00B0203D">
            <w:pPr>
              <w:keepNext/>
              <w:ind w:firstLine="0"/>
            </w:pPr>
            <w:r>
              <w:t>Ballentine</w:t>
            </w:r>
          </w:p>
        </w:tc>
      </w:tr>
      <w:tr w:rsidR="00B0203D" w:rsidRPr="00B0203D" w14:paraId="3E744A1C" w14:textId="77777777" w:rsidTr="00B0203D">
        <w:tc>
          <w:tcPr>
            <w:tcW w:w="2179" w:type="dxa"/>
            <w:shd w:val="clear" w:color="auto" w:fill="auto"/>
          </w:tcPr>
          <w:p w14:paraId="7F6CAC43" w14:textId="77777777" w:rsidR="00B0203D" w:rsidRPr="00B0203D" w:rsidRDefault="00B0203D" w:rsidP="00B0203D">
            <w:pPr>
              <w:ind w:firstLine="0"/>
            </w:pPr>
            <w:r>
              <w:t>Bamberg</w:t>
            </w:r>
          </w:p>
        </w:tc>
        <w:tc>
          <w:tcPr>
            <w:tcW w:w="2179" w:type="dxa"/>
            <w:shd w:val="clear" w:color="auto" w:fill="auto"/>
          </w:tcPr>
          <w:p w14:paraId="071982E0" w14:textId="77777777" w:rsidR="00B0203D" w:rsidRPr="00B0203D" w:rsidRDefault="00B0203D" w:rsidP="00B0203D">
            <w:pPr>
              <w:ind w:firstLine="0"/>
            </w:pPr>
            <w:r>
              <w:t>Bennett</w:t>
            </w:r>
          </w:p>
        </w:tc>
        <w:tc>
          <w:tcPr>
            <w:tcW w:w="2180" w:type="dxa"/>
            <w:shd w:val="clear" w:color="auto" w:fill="auto"/>
          </w:tcPr>
          <w:p w14:paraId="78BE7AA7" w14:textId="77777777" w:rsidR="00B0203D" w:rsidRPr="00B0203D" w:rsidRDefault="00B0203D" w:rsidP="00B0203D">
            <w:pPr>
              <w:ind w:firstLine="0"/>
            </w:pPr>
            <w:r>
              <w:t>Blackwell</w:t>
            </w:r>
          </w:p>
        </w:tc>
      </w:tr>
      <w:tr w:rsidR="00B0203D" w:rsidRPr="00B0203D" w14:paraId="4D457A78" w14:textId="77777777" w:rsidTr="00B0203D">
        <w:tc>
          <w:tcPr>
            <w:tcW w:w="2179" w:type="dxa"/>
            <w:shd w:val="clear" w:color="auto" w:fill="auto"/>
          </w:tcPr>
          <w:p w14:paraId="0E4BEE50" w14:textId="77777777" w:rsidR="00B0203D" w:rsidRPr="00B0203D" w:rsidRDefault="00B0203D" w:rsidP="00B0203D">
            <w:pPr>
              <w:ind w:firstLine="0"/>
            </w:pPr>
            <w:r>
              <w:t>Brittain</w:t>
            </w:r>
          </w:p>
        </w:tc>
        <w:tc>
          <w:tcPr>
            <w:tcW w:w="2179" w:type="dxa"/>
            <w:shd w:val="clear" w:color="auto" w:fill="auto"/>
          </w:tcPr>
          <w:p w14:paraId="12023A3F" w14:textId="77777777" w:rsidR="00B0203D" w:rsidRPr="00B0203D" w:rsidRDefault="00B0203D" w:rsidP="00B0203D">
            <w:pPr>
              <w:ind w:firstLine="0"/>
            </w:pPr>
            <w:r>
              <w:t>Bryant</w:t>
            </w:r>
          </w:p>
        </w:tc>
        <w:tc>
          <w:tcPr>
            <w:tcW w:w="2180" w:type="dxa"/>
            <w:shd w:val="clear" w:color="auto" w:fill="auto"/>
          </w:tcPr>
          <w:p w14:paraId="7A814BCA" w14:textId="77777777" w:rsidR="00B0203D" w:rsidRPr="00B0203D" w:rsidRDefault="00B0203D" w:rsidP="00B0203D">
            <w:pPr>
              <w:ind w:firstLine="0"/>
            </w:pPr>
            <w:r>
              <w:t>Burns</w:t>
            </w:r>
          </w:p>
        </w:tc>
      </w:tr>
      <w:tr w:rsidR="00B0203D" w:rsidRPr="00B0203D" w14:paraId="1D621417" w14:textId="77777777" w:rsidTr="00B0203D">
        <w:tc>
          <w:tcPr>
            <w:tcW w:w="2179" w:type="dxa"/>
            <w:shd w:val="clear" w:color="auto" w:fill="auto"/>
          </w:tcPr>
          <w:p w14:paraId="7D78319F" w14:textId="77777777" w:rsidR="00B0203D" w:rsidRPr="00B0203D" w:rsidRDefault="00B0203D" w:rsidP="00B0203D">
            <w:pPr>
              <w:ind w:firstLine="0"/>
            </w:pPr>
            <w:r>
              <w:t>Bustos</w:t>
            </w:r>
          </w:p>
        </w:tc>
        <w:tc>
          <w:tcPr>
            <w:tcW w:w="2179" w:type="dxa"/>
            <w:shd w:val="clear" w:color="auto" w:fill="auto"/>
          </w:tcPr>
          <w:p w14:paraId="07148D69" w14:textId="77777777" w:rsidR="00B0203D" w:rsidRPr="00B0203D" w:rsidRDefault="00B0203D" w:rsidP="00B0203D">
            <w:pPr>
              <w:ind w:firstLine="0"/>
            </w:pPr>
            <w:r>
              <w:t>Calhoon</w:t>
            </w:r>
          </w:p>
        </w:tc>
        <w:tc>
          <w:tcPr>
            <w:tcW w:w="2180" w:type="dxa"/>
            <w:shd w:val="clear" w:color="auto" w:fill="auto"/>
          </w:tcPr>
          <w:p w14:paraId="3A81B74F" w14:textId="77777777" w:rsidR="00B0203D" w:rsidRPr="00B0203D" w:rsidRDefault="00B0203D" w:rsidP="00B0203D">
            <w:pPr>
              <w:ind w:firstLine="0"/>
            </w:pPr>
            <w:r>
              <w:t>Chumley</w:t>
            </w:r>
          </w:p>
        </w:tc>
      </w:tr>
      <w:tr w:rsidR="00B0203D" w:rsidRPr="00B0203D" w14:paraId="28970DDE" w14:textId="77777777" w:rsidTr="00B0203D">
        <w:tc>
          <w:tcPr>
            <w:tcW w:w="2179" w:type="dxa"/>
            <w:shd w:val="clear" w:color="auto" w:fill="auto"/>
          </w:tcPr>
          <w:p w14:paraId="56A96748" w14:textId="77777777" w:rsidR="00B0203D" w:rsidRPr="00B0203D" w:rsidRDefault="00B0203D" w:rsidP="00B0203D">
            <w:pPr>
              <w:ind w:firstLine="0"/>
            </w:pPr>
            <w:r>
              <w:t>B. Cox</w:t>
            </w:r>
          </w:p>
        </w:tc>
        <w:tc>
          <w:tcPr>
            <w:tcW w:w="2179" w:type="dxa"/>
            <w:shd w:val="clear" w:color="auto" w:fill="auto"/>
          </w:tcPr>
          <w:p w14:paraId="3BEC2673" w14:textId="77777777" w:rsidR="00B0203D" w:rsidRPr="00B0203D" w:rsidRDefault="00B0203D" w:rsidP="00B0203D">
            <w:pPr>
              <w:ind w:firstLine="0"/>
            </w:pPr>
            <w:r>
              <w:t>Crawford</w:t>
            </w:r>
          </w:p>
        </w:tc>
        <w:tc>
          <w:tcPr>
            <w:tcW w:w="2180" w:type="dxa"/>
            <w:shd w:val="clear" w:color="auto" w:fill="auto"/>
          </w:tcPr>
          <w:p w14:paraId="6D8BD5D4" w14:textId="77777777" w:rsidR="00B0203D" w:rsidRPr="00B0203D" w:rsidRDefault="00B0203D" w:rsidP="00B0203D">
            <w:pPr>
              <w:ind w:firstLine="0"/>
            </w:pPr>
            <w:r>
              <w:t>Dabney</w:t>
            </w:r>
          </w:p>
        </w:tc>
      </w:tr>
      <w:tr w:rsidR="00B0203D" w:rsidRPr="00B0203D" w14:paraId="53823FE6" w14:textId="77777777" w:rsidTr="00B0203D">
        <w:tc>
          <w:tcPr>
            <w:tcW w:w="2179" w:type="dxa"/>
            <w:shd w:val="clear" w:color="auto" w:fill="auto"/>
          </w:tcPr>
          <w:p w14:paraId="45FBCE32" w14:textId="77777777" w:rsidR="00B0203D" w:rsidRPr="00B0203D" w:rsidRDefault="00B0203D" w:rsidP="00B0203D">
            <w:pPr>
              <w:ind w:firstLine="0"/>
            </w:pPr>
            <w:r>
              <w:t>Daning</w:t>
            </w:r>
          </w:p>
        </w:tc>
        <w:tc>
          <w:tcPr>
            <w:tcW w:w="2179" w:type="dxa"/>
            <w:shd w:val="clear" w:color="auto" w:fill="auto"/>
          </w:tcPr>
          <w:p w14:paraId="6822381E" w14:textId="77777777" w:rsidR="00B0203D" w:rsidRPr="00B0203D" w:rsidRDefault="00B0203D" w:rsidP="00B0203D">
            <w:pPr>
              <w:ind w:firstLine="0"/>
            </w:pPr>
            <w:r>
              <w:t>Davis</w:t>
            </w:r>
          </w:p>
        </w:tc>
        <w:tc>
          <w:tcPr>
            <w:tcW w:w="2180" w:type="dxa"/>
            <w:shd w:val="clear" w:color="auto" w:fill="auto"/>
          </w:tcPr>
          <w:p w14:paraId="03CFBC95" w14:textId="77777777" w:rsidR="00B0203D" w:rsidRPr="00B0203D" w:rsidRDefault="00B0203D" w:rsidP="00B0203D">
            <w:pPr>
              <w:ind w:firstLine="0"/>
            </w:pPr>
            <w:r>
              <w:t>Elliott</w:t>
            </w:r>
          </w:p>
        </w:tc>
      </w:tr>
      <w:tr w:rsidR="00B0203D" w:rsidRPr="00B0203D" w14:paraId="3700AB32" w14:textId="77777777" w:rsidTr="00B0203D">
        <w:tc>
          <w:tcPr>
            <w:tcW w:w="2179" w:type="dxa"/>
            <w:shd w:val="clear" w:color="auto" w:fill="auto"/>
          </w:tcPr>
          <w:p w14:paraId="46DA34FE" w14:textId="77777777" w:rsidR="00B0203D" w:rsidRPr="00B0203D" w:rsidRDefault="00B0203D" w:rsidP="00B0203D">
            <w:pPr>
              <w:ind w:firstLine="0"/>
            </w:pPr>
            <w:r>
              <w:t>Erickson</w:t>
            </w:r>
          </w:p>
        </w:tc>
        <w:tc>
          <w:tcPr>
            <w:tcW w:w="2179" w:type="dxa"/>
            <w:shd w:val="clear" w:color="auto" w:fill="auto"/>
          </w:tcPr>
          <w:p w14:paraId="3C2FD754" w14:textId="77777777" w:rsidR="00B0203D" w:rsidRPr="00B0203D" w:rsidRDefault="00B0203D" w:rsidP="00B0203D">
            <w:pPr>
              <w:ind w:firstLine="0"/>
            </w:pPr>
            <w:r>
              <w:t>Felder</w:t>
            </w:r>
          </w:p>
        </w:tc>
        <w:tc>
          <w:tcPr>
            <w:tcW w:w="2180" w:type="dxa"/>
            <w:shd w:val="clear" w:color="auto" w:fill="auto"/>
          </w:tcPr>
          <w:p w14:paraId="1264904E" w14:textId="77777777" w:rsidR="00B0203D" w:rsidRPr="00B0203D" w:rsidRDefault="00B0203D" w:rsidP="00B0203D">
            <w:pPr>
              <w:ind w:firstLine="0"/>
            </w:pPr>
            <w:r>
              <w:t>Finlay</w:t>
            </w:r>
          </w:p>
        </w:tc>
      </w:tr>
      <w:tr w:rsidR="00B0203D" w:rsidRPr="00B0203D" w14:paraId="37FF0C14" w14:textId="77777777" w:rsidTr="00B0203D">
        <w:tc>
          <w:tcPr>
            <w:tcW w:w="2179" w:type="dxa"/>
            <w:shd w:val="clear" w:color="auto" w:fill="auto"/>
          </w:tcPr>
          <w:p w14:paraId="2FB4731C" w14:textId="77777777" w:rsidR="00B0203D" w:rsidRPr="00B0203D" w:rsidRDefault="00B0203D" w:rsidP="00B0203D">
            <w:pPr>
              <w:ind w:firstLine="0"/>
            </w:pPr>
            <w:r>
              <w:t>Forrest</w:t>
            </w:r>
          </w:p>
        </w:tc>
        <w:tc>
          <w:tcPr>
            <w:tcW w:w="2179" w:type="dxa"/>
            <w:shd w:val="clear" w:color="auto" w:fill="auto"/>
          </w:tcPr>
          <w:p w14:paraId="38B0B9C3" w14:textId="77777777" w:rsidR="00B0203D" w:rsidRPr="00B0203D" w:rsidRDefault="00B0203D" w:rsidP="00B0203D">
            <w:pPr>
              <w:ind w:firstLine="0"/>
            </w:pPr>
            <w:r>
              <w:t>Fry</w:t>
            </w:r>
          </w:p>
        </w:tc>
        <w:tc>
          <w:tcPr>
            <w:tcW w:w="2180" w:type="dxa"/>
            <w:shd w:val="clear" w:color="auto" w:fill="auto"/>
          </w:tcPr>
          <w:p w14:paraId="6ED33758" w14:textId="77777777" w:rsidR="00B0203D" w:rsidRPr="00B0203D" w:rsidRDefault="00B0203D" w:rsidP="00B0203D">
            <w:pPr>
              <w:ind w:firstLine="0"/>
            </w:pPr>
            <w:r>
              <w:t>Gagnon</w:t>
            </w:r>
          </w:p>
        </w:tc>
      </w:tr>
      <w:tr w:rsidR="00B0203D" w:rsidRPr="00B0203D" w14:paraId="5EC81F8F" w14:textId="77777777" w:rsidTr="00B0203D">
        <w:tc>
          <w:tcPr>
            <w:tcW w:w="2179" w:type="dxa"/>
            <w:shd w:val="clear" w:color="auto" w:fill="auto"/>
          </w:tcPr>
          <w:p w14:paraId="4E7F1E53" w14:textId="77777777" w:rsidR="00B0203D" w:rsidRPr="00B0203D" w:rsidRDefault="00B0203D" w:rsidP="00B0203D">
            <w:pPr>
              <w:ind w:firstLine="0"/>
            </w:pPr>
            <w:r>
              <w:t>Gatch</w:t>
            </w:r>
          </w:p>
        </w:tc>
        <w:tc>
          <w:tcPr>
            <w:tcW w:w="2179" w:type="dxa"/>
            <w:shd w:val="clear" w:color="auto" w:fill="auto"/>
          </w:tcPr>
          <w:p w14:paraId="7DBB45CB" w14:textId="77777777" w:rsidR="00B0203D" w:rsidRPr="00B0203D" w:rsidRDefault="00B0203D" w:rsidP="00B0203D">
            <w:pPr>
              <w:ind w:firstLine="0"/>
            </w:pPr>
            <w:r>
              <w:t>Gilliam</w:t>
            </w:r>
          </w:p>
        </w:tc>
        <w:tc>
          <w:tcPr>
            <w:tcW w:w="2180" w:type="dxa"/>
            <w:shd w:val="clear" w:color="auto" w:fill="auto"/>
          </w:tcPr>
          <w:p w14:paraId="14716F50" w14:textId="77777777" w:rsidR="00B0203D" w:rsidRPr="00B0203D" w:rsidRDefault="00B0203D" w:rsidP="00B0203D">
            <w:pPr>
              <w:ind w:firstLine="0"/>
            </w:pPr>
            <w:r>
              <w:t>Haddon</w:t>
            </w:r>
          </w:p>
        </w:tc>
      </w:tr>
      <w:tr w:rsidR="00B0203D" w:rsidRPr="00B0203D" w14:paraId="50465C5E" w14:textId="77777777" w:rsidTr="00B0203D">
        <w:tc>
          <w:tcPr>
            <w:tcW w:w="2179" w:type="dxa"/>
            <w:shd w:val="clear" w:color="auto" w:fill="auto"/>
          </w:tcPr>
          <w:p w14:paraId="3E6FA670" w14:textId="77777777" w:rsidR="00B0203D" w:rsidRPr="00B0203D" w:rsidRDefault="00B0203D" w:rsidP="00B0203D">
            <w:pPr>
              <w:ind w:firstLine="0"/>
            </w:pPr>
            <w:r>
              <w:t>Hardee</w:t>
            </w:r>
          </w:p>
        </w:tc>
        <w:tc>
          <w:tcPr>
            <w:tcW w:w="2179" w:type="dxa"/>
            <w:shd w:val="clear" w:color="auto" w:fill="auto"/>
          </w:tcPr>
          <w:p w14:paraId="5C50E955" w14:textId="77777777" w:rsidR="00B0203D" w:rsidRPr="00B0203D" w:rsidRDefault="00B0203D" w:rsidP="00B0203D">
            <w:pPr>
              <w:ind w:firstLine="0"/>
            </w:pPr>
            <w:r>
              <w:t>Hill</w:t>
            </w:r>
          </w:p>
        </w:tc>
        <w:tc>
          <w:tcPr>
            <w:tcW w:w="2180" w:type="dxa"/>
            <w:shd w:val="clear" w:color="auto" w:fill="auto"/>
          </w:tcPr>
          <w:p w14:paraId="27144922" w14:textId="77777777" w:rsidR="00B0203D" w:rsidRPr="00B0203D" w:rsidRDefault="00B0203D" w:rsidP="00B0203D">
            <w:pPr>
              <w:ind w:firstLine="0"/>
            </w:pPr>
            <w:r>
              <w:t>Hiott</w:t>
            </w:r>
          </w:p>
        </w:tc>
      </w:tr>
      <w:tr w:rsidR="00B0203D" w:rsidRPr="00B0203D" w14:paraId="5583269A" w14:textId="77777777" w:rsidTr="00B0203D">
        <w:tc>
          <w:tcPr>
            <w:tcW w:w="2179" w:type="dxa"/>
            <w:shd w:val="clear" w:color="auto" w:fill="auto"/>
          </w:tcPr>
          <w:p w14:paraId="365252C6" w14:textId="77777777" w:rsidR="00B0203D" w:rsidRPr="00B0203D" w:rsidRDefault="00B0203D" w:rsidP="00B0203D">
            <w:pPr>
              <w:ind w:firstLine="0"/>
            </w:pPr>
            <w:r>
              <w:t>Hixon</w:t>
            </w:r>
          </w:p>
        </w:tc>
        <w:tc>
          <w:tcPr>
            <w:tcW w:w="2179" w:type="dxa"/>
            <w:shd w:val="clear" w:color="auto" w:fill="auto"/>
          </w:tcPr>
          <w:p w14:paraId="0F3E3A7E" w14:textId="77777777" w:rsidR="00B0203D" w:rsidRPr="00B0203D" w:rsidRDefault="00B0203D" w:rsidP="00B0203D">
            <w:pPr>
              <w:ind w:firstLine="0"/>
            </w:pPr>
            <w:r>
              <w:t>Huggins</w:t>
            </w:r>
          </w:p>
        </w:tc>
        <w:tc>
          <w:tcPr>
            <w:tcW w:w="2180" w:type="dxa"/>
            <w:shd w:val="clear" w:color="auto" w:fill="auto"/>
          </w:tcPr>
          <w:p w14:paraId="6156AEF7" w14:textId="77777777" w:rsidR="00B0203D" w:rsidRPr="00B0203D" w:rsidRDefault="00B0203D" w:rsidP="00B0203D">
            <w:pPr>
              <w:ind w:firstLine="0"/>
            </w:pPr>
            <w:r>
              <w:t>Hyde</w:t>
            </w:r>
          </w:p>
        </w:tc>
      </w:tr>
      <w:tr w:rsidR="00B0203D" w:rsidRPr="00B0203D" w14:paraId="2C0CB69F" w14:textId="77777777" w:rsidTr="00B0203D">
        <w:tc>
          <w:tcPr>
            <w:tcW w:w="2179" w:type="dxa"/>
            <w:shd w:val="clear" w:color="auto" w:fill="auto"/>
          </w:tcPr>
          <w:p w14:paraId="236CB8DD" w14:textId="77777777" w:rsidR="00B0203D" w:rsidRPr="00B0203D" w:rsidRDefault="00B0203D" w:rsidP="00B0203D">
            <w:pPr>
              <w:ind w:firstLine="0"/>
            </w:pPr>
            <w:r>
              <w:t>J. E. Johnson</w:t>
            </w:r>
          </w:p>
        </w:tc>
        <w:tc>
          <w:tcPr>
            <w:tcW w:w="2179" w:type="dxa"/>
            <w:shd w:val="clear" w:color="auto" w:fill="auto"/>
          </w:tcPr>
          <w:p w14:paraId="1CFCC4BD" w14:textId="77777777" w:rsidR="00B0203D" w:rsidRPr="00B0203D" w:rsidRDefault="00B0203D" w:rsidP="00B0203D">
            <w:pPr>
              <w:ind w:firstLine="0"/>
            </w:pPr>
            <w:r>
              <w:t>Jones</w:t>
            </w:r>
          </w:p>
        </w:tc>
        <w:tc>
          <w:tcPr>
            <w:tcW w:w="2180" w:type="dxa"/>
            <w:shd w:val="clear" w:color="auto" w:fill="auto"/>
          </w:tcPr>
          <w:p w14:paraId="281440F5" w14:textId="77777777" w:rsidR="00B0203D" w:rsidRPr="00B0203D" w:rsidRDefault="00B0203D" w:rsidP="00B0203D">
            <w:pPr>
              <w:ind w:firstLine="0"/>
            </w:pPr>
            <w:r>
              <w:t>Jordan</w:t>
            </w:r>
          </w:p>
        </w:tc>
      </w:tr>
      <w:tr w:rsidR="00B0203D" w:rsidRPr="00B0203D" w14:paraId="75EE23C3" w14:textId="77777777" w:rsidTr="00B0203D">
        <w:tc>
          <w:tcPr>
            <w:tcW w:w="2179" w:type="dxa"/>
            <w:shd w:val="clear" w:color="auto" w:fill="auto"/>
          </w:tcPr>
          <w:p w14:paraId="7EC6AD67" w14:textId="77777777" w:rsidR="00B0203D" w:rsidRPr="00B0203D" w:rsidRDefault="00B0203D" w:rsidP="00B0203D">
            <w:pPr>
              <w:ind w:firstLine="0"/>
            </w:pPr>
            <w:r>
              <w:t>Kimmons</w:t>
            </w:r>
          </w:p>
        </w:tc>
        <w:tc>
          <w:tcPr>
            <w:tcW w:w="2179" w:type="dxa"/>
            <w:shd w:val="clear" w:color="auto" w:fill="auto"/>
          </w:tcPr>
          <w:p w14:paraId="26F738BD" w14:textId="77777777" w:rsidR="00B0203D" w:rsidRPr="00B0203D" w:rsidRDefault="00B0203D" w:rsidP="00B0203D">
            <w:pPr>
              <w:ind w:firstLine="0"/>
            </w:pPr>
            <w:r>
              <w:t>Ligon</w:t>
            </w:r>
          </w:p>
        </w:tc>
        <w:tc>
          <w:tcPr>
            <w:tcW w:w="2180" w:type="dxa"/>
            <w:shd w:val="clear" w:color="auto" w:fill="auto"/>
          </w:tcPr>
          <w:p w14:paraId="754868EC" w14:textId="77777777" w:rsidR="00B0203D" w:rsidRPr="00B0203D" w:rsidRDefault="00B0203D" w:rsidP="00B0203D">
            <w:pPr>
              <w:ind w:firstLine="0"/>
            </w:pPr>
            <w:r>
              <w:t>Long</w:t>
            </w:r>
          </w:p>
        </w:tc>
      </w:tr>
      <w:tr w:rsidR="00B0203D" w:rsidRPr="00B0203D" w14:paraId="23AB7C3C" w14:textId="77777777" w:rsidTr="00B0203D">
        <w:tc>
          <w:tcPr>
            <w:tcW w:w="2179" w:type="dxa"/>
            <w:shd w:val="clear" w:color="auto" w:fill="auto"/>
          </w:tcPr>
          <w:p w14:paraId="4BDEDDC2" w14:textId="77777777" w:rsidR="00B0203D" w:rsidRPr="00B0203D" w:rsidRDefault="00B0203D" w:rsidP="00B0203D">
            <w:pPr>
              <w:ind w:firstLine="0"/>
            </w:pPr>
            <w:r>
              <w:t>Lowe</w:t>
            </w:r>
          </w:p>
        </w:tc>
        <w:tc>
          <w:tcPr>
            <w:tcW w:w="2179" w:type="dxa"/>
            <w:shd w:val="clear" w:color="auto" w:fill="auto"/>
          </w:tcPr>
          <w:p w14:paraId="3FEE474C" w14:textId="77777777" w:rsidR="00B0203D" w:rsidRPr="00B0203D" w:rsidRDefault="00B0203D" w:rsidP="00B0203D">
            <w:pPr>
              <w:ind w:firstLine="0"/>
            </w:pPr>
            <w:r>
              <w:t>Lucas</w:t>
            </w:r>
          </w:p>
        </w:tc>
        <w:tc>
          <w:tcPr>
            <w:tcW w:w="2180" w:type="dxa"/>
            <w:shd w:val="clear" w:color="auto" w:fill="auto"/>
          </w:tcPr>
          <w:p w14:paraId="3332170F" w14:textId="77777777" w:rsidR="00B0203D" w:rsidRPr="00B0203D" w:rsidRDefault="00B0203D" w:rsidP="00B0203D">
            <w:pPr>
              <w:ind w:firstLine="0"/>
            </w:pPr>
            <w:r>
              <w:t>Magnuson</w:t>
            </w:r>
          </w:p>
        </w:tc>
      </w:tr>
      <w:tr w:rsidR="00B0203D" w:rsidRPr="00B0203D" w14:paraId="17F1323A" w14:textId="77777777" w:rsidTr="00B0203D">
        <w:tc>
          <w:tcPr>
            <w:tcW w:w="2179" w:type="dxa"/>
            <w:shd w:val="clear" w:color="auto" w:fill="auto"/>
          </w:tcPr>
          <w:p w14:paraId="04C9BEDA" w14:textId="77777777" w:rsidR="00B0203D" w:rsidRPr="00B0203D" w:rsidRDefault="00B0203D" w:rsidP="00B0203D">
            <w:pPr>
              <w:ind w:firstLine="0"/>
            </w:pPr>
            <w:r>
              <w:t>Martin</w:t>
            </w:r>
          </w:p>
        </w:tc>
        <w:tc>
          <w:tcPr>
            <w:tcW w:w="2179" w:type="dxa"/>
            <w:shd w:val="clear" w:color="auto" w:fill="auto"/>
          </w:tcPr>
          <w:p w14:paraId="4AAB5563" w14:textId="77777777" w:rsidR="00B0203D" w:rsidRPr="00B0203D" w:rsidRDefault="00B0203D" w:rsidP="00B0203D">
            <w:pPr>
              <w:ind w:firstLine="0"/>
            </w:pPr>
            <w:r>
              <w:t>May</w:t>
            </w:r>
          </w:p>
        </w:tc>
        <w:tc>
          <w:tcPr>
            <w:tcW w:w="2180" w:type="dxa"/>
            <w:shd w:val="clear" w:color="auto" w:fill="auto"/>
          </w:tcPr>
          <w:p w14:paraId="29F7868A" w14:textId="77777777" w:rsidR="00B0203D" w:rsidRPr="00B0203D" w:rsidRDefault="00B0203D" w:rsidP="00B0203D">
            <w:pPr>
              <w:ind w:firstLine="0"/>
            </w:pPr>
            <w:r>
              <w:t>McCabe</w:t>
            </w:r>
          </w:p>
        </w:tc>
      </w:tr>
      <w:tr w:rsidR="00B0203D" w:rsidRPr="00B0203D" w14:paraId="012E7D8A" w14:textId="77777777" w:rsidTr="00B0203D">
        <w:tc>
          <w:tcPr>
            <w:tcW w:w="2179" w:type="dxa"/>
            <w:shd w:val="clear" w:color="auto" w:fill="auto"/>
          </w:tcPr>
          <w:p w14:paraId="1B20A999" w14:textId="77777777" w:rsidR="00B0203D" w:rsidRPr="00B0203D" w:rsidRDefault="00B0203D" w:rsidP="00B0203D">
            <w:pPr>
              <w:ind w:firstLine="0"/>
            </w:pPr>
            <w:r>
              <w:t>McGarry</w:t>
            </w:r>
          </w:p>
        </w:tc>
        <w:tc>
          <w:tcPr>
            <w:tcW w:w="2179" w:type="dxa"/>
            <w:shd w:val="clear" w:color="auto" w:fill="auto"/>
          </w:tcPr>
          <w:p w14:paraId="4F1713D8" w14:textId="77777777" w:rsidR="00B0203D" w:rsidRPr="00B0203D" w:rsidRDefault="00B0203D" w:rsidP="00B0203D">
            <w:pPr>
              <w:ind w:firstLine="0"/>
            </w:pPr>
            <w:r>
              <w:t>McGinnis</w:t>
            </w:r>
          </w:p>
        </w:tc>
        <w:tc>
          <w:tcPr>
            <w:tcW w:w="2180" w:type="dxa"/>
            <w:shd w:val="clear" w:color="auto" w:fill="auto"/>
          </w:tcPr>
          <w:p w14:paraId="43612753" w14:textId="77777777" w:rsidR="00B0203D" w:rsidRPr="00B0203D" w:rsidRDefault="00B0203D" w:rsidP="00B0203D">
            <w:pPr>
              <w:ind w:firstLine="0"/>
            </w:pPr>
            <w:r>
              <w:t>T. Moore</w:t>
            </w:r>
          </w:p>
        </w:tc>
      </w:tr>
      <w:tr w:rsidR="00B0203D" w:rsidRPr="00B0203D" w14:paraId="2C717816" w14:textId="77777777" w:rsidTr="00B0203D">
        <w:tc>
          <w:tcPr>
            <w:tcW w:w="2179" w:type="dxa"/>
            <w:shd w:val="clear" w:color="auto" w:fill="auto"/>
          </w:tcPr>
          <w:p w14:paraId="6F92B733" w14:textId="77777777" w:rsidR="00B0203D" w:rsidRPr="00B0203D" w:rsidRDefault="00B0203D" w:rsidP="00B0203D">
            <w:pPr>
              <w:ind w:firstLine="0"/>
            </w:pPr>
            <w:r>
              <w:t>Morgan</w:t>
            </w:r>
          </w:p>
        </w:tc>
        <w:tc>
          <w:tcPr>
            <w:tcW w:w="2179" w:type="dxa"/>
            <w:shd w:val="clear" w:color="auto" w:fill="auto"/>
          </w:tcPr>
          <w:p w14:paraId="6A8B15D7" w14:textId="77777777" w:rsidR="00B0203D" w:rsidRPr="00B0203D" w:rsidRDefault="00B0203D" w:rsidP="00B0203D">
            <w:pPr>
              <w:ind w:firstLine="0"/>
            </w:pPr>
            <w:r>
              <w:t>D. C. Moss</w:t>
            </w:r>
          </w:p>
        </w:tc>
        <w:tc>
          <w:tcPr>
            <w:tcW w:w="2180" w:type="dxa"/>
            <w:shd w:val="clear" w:color="auto" w:fill="auto"/>
          </w:tcPr>
          <w:p w14:paraId="74D1B74A" w14:textId="77777777" w:rsidR="00B0203D" w:rsidRPr="00B0203D" w:rsidRDefault="00B0203D" w:rsidP="00B0203D">
            <w:pPr>
              <w:ind w:firstLine="0"/>
            </w:pPr>
            <w:r>
              <w:t>V. S. Moss</w:t>
            </w:r>
          </w:p>
        </w:tc>
      </w:tr>
      <w:tr w:rsidR="00B0203D" w:rsidRPr="00B0203D" w14:paraId="7C8F7F9D" w14:textId="77777777" w:rsidTr="00B0203D">
        <w:tc>
          <w:tcPr>
            <w:tcW w:w="2179" w:type="dxa"/>
            <w:shd w:val="clear" w:color="auto" w:fill="auto"/>
          </w:tcPr>
          <w:p w14:paraId="1818B48B" w14:textId="77777777" w:rsidR="00B0203D" w:rsidRPr="00B0203D" w:rsidRDefault="00B0203D" w:rsidP="00B0203D">
            <w:pPr>
              <w:ind w:firstLine="0"/>
            </w:pPr>
            <w:r>
              <w:t>Murphy</w:t>
            </w:r>
          </w:p>
        </w:tc>
        <w:tc>
          <w:tcPr>
            <w:tcW w:w="2179" w:type="dxa"/>
            <w:shd w:val="clear" w:color="auto" w:fill="auto"/>
          </w:tcPr>
          <w:p w14:paraId="06D2F617" w14:textId="77777777" w:rsidR="00B0203D" w:rsidRPr="00B0203D" w:rsidRDefault="00B0203D" w:rsidP="00B0203D">
            <w:pPr>
              <w:ind w:firstLine="0"/>
            </w:pPr>
            <w:r>
              <w:t>Nutt</w:t>
            </w:r>
          </w:p>
        </w:tc>
        <w:tc>
          <w:tcPr>
            <w:tcW w:w="2180" w:type="dxa"/>
            <w:shd w:val="clear" w:color="auto" w:fill="auto"/>
          </w:tcPr>
          <w:p w14:paraId="66378FAB" w14:textId="77777777" w:rsidR="00B0203D" w:rsidRPr="00B0203D" w:rsidRDefault="00B0203D" w:rsidP="00B0203D">
            <w:pPr>
              <w:ind w:firstLine="0"/>
            </w:pPr>
            <w:r>
              <w:t>Oremus</w:t>
            </w:r>
          </w:p>
        </w:tc>
      </w:tr>
      <w:tr w:rsidR="00B0203D" w:rsidRPr="00B0203D" w14:paraId="10BB224F" w14:textId="77777777" w:rsidTr="00B0203D">
        <w:tc>
          <w:tcPr>
            <w:tcW w:w="2179" w:type="dxa"/>
            <w:shd w:val="clear" w:color="auto" w:fill="auto"/>
          </w:tcPr>
          <w:p w14:paraId="281FAAD7" w14:textId="77777777" w:rsidR="00B0203D" w:rsidRPr="00B0203D" w:rsidRDefault="00B0203D" w:rsidP="00B0203D">
            <w:pPr>
              <w:ind w:firstLine="0"/>
            </w:pPr>
            <w:r>
              <w:t>Pope</w:t>
            </w:r>
          </w:p>
        </w:tc>
        <w:tc>
          <w:tcPr>
            <w:tcW w:w="2179" w:type="dxa"/>
            <w:shd w:val="clear" w:color="auto" w:fill="auto"/>
          </w:tcPr>
          <w:p w14:paraId="61E9B6DF" w14:textId="77777777" w:rsidR="00B0203D" w:rsidRPr="00B0203D" w:rsidRDefault="00B0203D" w:rsidP="00B0203D">
            <w:pPr>
              <w:ind w:firstLine="0"/>
            </w:pPr>
            <w:r>
              <w:t>Sandifer</w:t>
            </w:r>
          </w:p>
        </w:tc>
        <w:tc>
          <w:tcPr>
            <w:tcW w:w="2180" w:type="dxa"/>
            <w:shd w:val="clear" w:color="auto" w:fill="auto"/>
          </w:tcPr>
          <w:p w14:paraId="5E196EC3" w14:textId="77777777" w:rsidR="00B0203D" w:rsidRPr="00B0203D" w:rsidRDefault="00B0203D" w:rsidP="00B0203D">
            <w:pPr>
              <w:ind w:firstLine="0"/>
            </w:pPr>
            <w:r>
              <w:t>Simrill</w:t>
            </w:r>
          </w:p>
        </w:tc>
      </w:tr>
      <w:tr w:rsidR="00B0203D" w:rsidRPr="00B0203D" w14:paraId="2126FED2" w14:textId="77777777" w:rsidTr="00B0203D">
        <w:tc>
          <w:tcPr>
            <w:tcW w:w="2179" w:type="dxa"/>
            <w:shd w:val="clear" w:color="auto" w:fill="auto"/>
          </w:tcPr>
          <w:p w14:paraId="761FE0A6" w14:textId="77777777" w:rsidR="00B0203D" w:rsidRPr="00B0203D" w:rsidRDefault="00B0203D" w:rsidP="00B0203D">
            <w:pPr>
              <w:ind w:firstLine="0"/>
            </w:pPr>
            <w:r>
              <w:t>G. M. Smith</w:t>
            </w:r>
          </w:p>
        </w:tc>
        <w:tc>
          <w:tcPr>
            <w:tcW w:w="2179" w:type="dxa"/>
            <w:shd w:val="clear" w:color="auto" w:fill="auto"/>
          </w:tcPr>
          <w:p w14:paraId="3FFA4A19" w14:textId="77777777" w:rsidR="00B0203D" w:rsidRPr="00B0203D" w:rsidRDefault="00B0203D" w:rsidP="00B0203D">
            <w:pPr>
              <w:ind w:firstLine="0"/>
            </w:pPr>
            <w:r>
              <w:t>G. R. Smith</w:t>
            </w:r>
          </w:p>
        </w:tc>
        <w:tc>
          <w:tcPr>
            <w:tcW w:w="2180" w:type="dxa"/>
            <w:shd w:val="clear" w:color="auto" w:fill="auto"/>
          </w:tcPr>
          <w:p w14:paraId="7FF97C6B" w14:textId="77777777" w:rsidR="00B0203D" w:rsidRPr="00B0203D" w:rsidRDefault="00B0203D" w:rsidP="00B0203D">
            <w:pPr>
              <w:ind w:firstLine="0"/>
            </w:pPr>
            <w:r>
              <w:t>M. M. Smith</w:t>
            </w:r>
          </w:p>
        </w:tc>
      </w:tr>
      <w:tr w:rsidR="00B0203D" w:rsidRPr="00B0203D" w14:paraId="349BABC4" w14:textId="77777777" w:rsidTr="00B0203D">
        <w:tc>
          <w:tcPr>
            <w:tcW w:w="2179" w:type="dxa"/>
            <w:shd w:val="clear" w:color="auto" w:fill="auto"/>
          </w:tcPr>
          <w:p w14:paraId="700A9222" w14:textId="77777777" w:rsidR="00B0203D" w:rsidRPr="00B0203D" w:rsidRDefault="00B0203D" w:rsidP="00B0203D">
            <w:pPr>
              <w:ind w:firstLine="0"/>
            </w:pPr>
            <w:r>
              <w:t>Taylor</w:t>
            </w:r>
          </w:p>
        </w:tc>
        <w:tc>
          <w:tcPr>
            <w:tcW w:w="2179" w:type="dxa"/>
            <w:shd w:val="clear" w:color="auto" w:fill="auto"/>
          </w:tcPr>
          <w:p w14:paraId="60950601" w14:textId="77777777" w:rsidR="00B0203D" w:rsidRPr="00B0203D" w:rsidRDefault="00B0203D" w:rsidP="00B0203D">
            <w:pPr>
              <w:ind w:firstLine="0"/>
            </w:pPr>
            <w:r>
              <w:t>Thayer</w:t>
            </w:r>
          </w:p>
        </w:tc>
        <w:tc>
          <w:tcPr>
            <w:tcW w:w="2180" w:type="dxa"/>
            <w:shd w:val="clear" w:color="auto" w:fill="auto"/>
          </w:tcPr>
          <w:p w14:paraId="501444AE" w14:textId="77777777" w:rsidR="00B0203D" w:rsidRPr="00B0203D" w:rsidRDefault="00B0203D" w:rsidP="00B0203D">
            <w:pPr>
              <w:ind w:firstLine="0"/>
            </w:pPr>
            <w:r>
              <w:t>Trantham</w:t>
            </w:r>
          </w:p>
        </w:tc>
      </w:tr>
      <w:tr w:rsidR="00B0203D" w:rsidRPr="00B0203D" w14:paraId="45275314" w14:textId="77777777" w:rsidTr="00B0203D">
        <w:tc>
          <w:tcPr>
            <w:tcW w:w="2179" w:type="dxa"/>
            <w:shd w:val="clear" w:color="auto" w:fill="auto"/>
          </w:tcPr>
          <w:p w14:paraId="53194EE6" w14:textId="77777777" w:rsidR="00B0203D" w:rsidRPr="00B0203D" w:rsidRDefault="00B0203D" w:rsidP="00B0203D">
            <w:pPr>
              <w:keepNext/>
              <w:ind w:firstLine="0"/>
            </w:pPr>
            <w:r>
              <w:t>West</w:t>
            </w:r>
          </w:p>
        </w:tc>
        <w:tc>
          <w:tcPr>
            <w:tcW w:w="2179" w:type="dxa"/>
            <w:shd w:val="clear" w:color="auto" w:fill="auto"/>
          </w:tcPr>
          <w:p w14:paraId="0CF4BF73" w14:textId="77777777" w:rsidR="00B0203D" w:rsidRPr="00B0203D" w:rsidRDefault="00B0203D" w:rsidP="00B0203D">
            <w:pPr>
              <w:keepNext/>
              <w:ind w:firstLine="0"/>
            </w:pPr>
            <w:r>
              <w:t>Whitmire</w:t>
            </w:r>
          </w:p>
        </w:tc>
        <w:tc>
          <w:tcPr>
            <w:tcW w:w="2180" w:type="dxa"/>
            <w:shd w:val="clear" w:color="auto" w:fill="auto"/>
          </w:tcPr>
          <w:p w14:paraId="246155DA" w14:textId="77777777" w:rsidR="00B0203D" w:rsidRPr="00B0203D" w:rsidRDefault="00B0203D" w:rsidP="00B0203D">
            <w:pPr>
              <w:keepNext/>
              <w:ind w:firstLine="0"/>
            </w:pPr>
            <w:r>
              <w:t>Willis</w:t>
            </w:r>
          </w:p>
        </w:tc>
      </w:tr>
      <w:tr w:rsidR="00B0203D" w:rsidRPr="00B0203D" w14:paraId="003762B2" w14:textId="77777777" w:rsidTr="00B0203D">
        <w:tc>
          <w:tcPr>
            <w:tcW w:w="2179" w:type="dxa"/>
            <w:shd w:val="clear" w:color="auto" w:fill="auto"/>
          </w:tcPr>
          <w:p w14:paraId="10AAF9AA" w14:textId="77777777" w:rsidR="00B0203D" w:rsidRPr="00B0203D" w:rsidRDefault="00B0203D" w:rsidP="00B0203D">
            <w:pPr>
              <w:keepNext/>
              <w:ind w:firstLine="0"/>
            </w:pPr>
            <w:r>
              <w:t>Wooten</w:t>
            </w:r>
          </w:p>
        </w:tc>
        <w:tc>
          <w:tcPr>
            <w:tcW w:w="2179" w:type="dxa"/>
            <w:shd w:val="clear" w:color="auto" w:fill="auto"/>
          </w:tcPr>
          <w:p w14:paraId="0A38A89B" w14:textId="77777777" w:rsidR="00B0203D" w:rsidRPr="00B0203D" w:rsidRDefault="00B0203D" w:rsidP="00B0203D">
            <w:pPr>
              <w:keepNext/>
              <w:ind w:firstLine="0"/>
            </w:pPr>
            <w:r>
              <w:t>Yow</w:t>
            </w:r>
          </w:p>
        </w:tc>
        <w:tc>
          <w:tcPr>
            <w:tcW w:w="2180" w:type="dxa"/>
            <w:shd w:val="clear" w:color="auto" w:fill="auto"/>
          </w:tcPr>
          <w:p w14:paraId="3AA8FE7A" w14:textId="77777777" w:rsidR="00B0203D" w:rsidRPr="00B0203D" w:rsidRDefault="00B0203D" w:rsidP="00B0203D">
            <w:pPr>
              <w:keepNext/>
              <w:ind w:firstLine="0"/>
            </w:pPr>
          </w:p>
        </w:tc>
      </w:tr>
    </w:tbl>
    <w:p w14:paraId="67D1E801" w14:textId="77777777" w:rsidR="00B0203D" w:rsidRDefault="00B0203D" w:rsidP="00B0203D"/>
    <w:p w14:paraId="7ABE680C" w14:textId="77777777" w:rsidR="00B0203D" w:rsidRDefault="00B0203D" w:rsidP="00B0203D">
      <w:pPr>
        <w:jc w:val="center"/>
        <w:rPr>
          <w:b/>
        </w:rPr>
      </w:pPr>
      <w:r w:rsidRPr="00B0203D">
        <w:rPr>
          <w:b/>
        </w:rPr>
        <w:t>Total--68</w:t>
      </w:r>
    </w:p>
    <w:p w14:paraId="75AA7BFB"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1FDC5153" w14:textId="77777777" w:rsidTr="00B0203D">
        <w:tc>
          <w:tcPr>
            <w:tcW w:w="2179" w:type="dxa"/>
            <w:shd w:val="clear" w:color="auto" w:fill="auto"/>
          </w:tcPr>
          <w:p w14:paraId="2863547B" w14:textId="77777777" w:rsidR="00B0203D" w:rsidRPr="00B0203D" w:rsidRDefault="00B0203D" w:rsidP="00B0203D">
            <w:pPr>
              <w:keepNext/>
              <w:ind w:firstLine="0"/>
            </w:pPr>
            <w:r>
              <w:t>Alexander</w:t>
            </w:r>
          </w:p>
        </w:tc>
        <w:tc>
          <w:tcPr>
            <w:tcW w:w="2179" w:type="dxa"/>
            <w:shd w:val="clear" w:color="auto" w:fill="auto"/>
          </w:tcPr>
          <w:p w14:paraId="05ACB5C0" w14:textId="77777777" w:rsidR="00B0203D" w:rsidRPr="00B0203D" w:rsidRDefault="00B0203D" w:rsidP="00B0203D">
            <w:pPr>
              <w:keepNext/>
              <w:ind w:firstLine="0"/>
            </w:pPr>
            <w:r>
              <w:t>Anderson</w:t>
            </w:r>
          </w:p>
        </w:tc>
        <w:tc>
          <w:tcPr>
            <w:tcW w:w="2180" w:type="dxa"/>
            <w:shd w:val="clear" w:color="auto" w:fill="auto"/>
          </w:tcPr>
          <w:p w14:paraId="4DC529AB" w14:textId="77777777" w:rsidR="00B0203D" w:rsidRPr="00B0203D" w:rsidRDefault="00B0203D" w:rsidP="00B0203D">
            <w:pPr>
              <w:keepNext/>
              <w:ind w:firstLine="0"/>
            </w:pPr>
            <w:r>
              <w:t>Brawley</w:t>
            </w:r>
          </w:p>
        </w:tc>
      </w:tr>
      <w:tr w:rsidR="00B0203D" w:rsidRPr="00B0203D" w14:paraId="00D9B261" w14:textId="77777777" w:rsidTr="00B0203D">
        <w:tc>
          <w:tcPr>
            <w:tcW w:w="2179" w:type="dxa"/>
            <w:shd w:val="clear" w:color="auto" w:fill="auto"/>
          </w:tcPr>
          <w:p w14:paraId="6228AC93" w14:textId="77777777" w:rsidR="00B0203D" w:rsidRPr="00B0203D" w:rsidRDefault="00B0203D" w:rsidP="00B0203D">
            <w:pPr>
              <w:ind w:firstLine="0"/>
            </w:pPr>
            <w:r>
              <w:t>Clyburn</w:t>
            </w:r>
          </w:p>
        </w:tc>
        <w:tc>
          <w:tcPr>
            <w:tcW w:w="2179" w:type="dxa"/>
            <w:shd w:val="clear" w:color="auto" w:fill="auto"/>
          </w:tcPr>
          <w:p w14:paraId="4D7171EC" w14:textId="77777777" w:rsidR="00B0203D" w:rsidRPr="00B0203D" w:rsidRDefault="00B0203D" w:rsidP="00B0203D">
            <w:pPr>
              <w:ind w:firstLine="0"/>
            </w:pPr>
            <w:r>
              <w:t>Cobb-Hunter</w:t>
            </w:r>
          </w:p>
        </w:tc>
        <w:tc>
          <w:tcPr>
            <w:tcW w:w="2180" w:type="dxa"/>
            <w:shd w:val="clear" w:color="auto" w:fill="auto"/>
          </w:tcPr>
          <w:p w14:paraId="142C4181" w14:textId="77777777" w:rsidR="00B0203D" w:rsidRPr="00B0203D" w:rsidRDefault="00B0203D" w:rsidP="00B0203D">
            <w:pPr>
              <w:ind w:firstLine="0"/>
            </w:pPr>
            <w:r>
              <w:t>Collins</w:t>
            </w:r>
          </w:p>
        </w:tc>
      </w:tr>
      <w:tr w:rsidR="00B0203D" w:rsidRPr="00B0203D" w14:paraId="64F47A24" w14:textId="77777777" w:rsidTr="00B0203D">
        <w:tc>
          <w:tcPr>
            <w:tcW w:w="2179" w:type="dxa"/>
            <w:shd w:val="clear" w:color="auto" w:fill="auto"/>
          </w:tcPr>
          <w:p w14:paraId="3A9CF5C6" w14:textId="77777777" w:rsidR="00B0203D" w:rsidRPr="00B0203D" w:rsidRDefault="00B0203D" w:rsidP="00B0203D">
            <w:pPr>
              <w:ind w:firstLine="0"/>
            </w:pPr>
            <w:r>
              <w:t>Dillard</w:t>
            </w:r>
          </w:p>
        </w:tc>
        <w:tc>
          <w:tcPr>
            <w:tcW w:w="2179" w:type="dxa"/>
            <w:shd w:val="clear" w:color="auto" w:fill="auto"/>
          </w:tcPr>
          <w:p w14:paraId="328D9229" w14:textId="77777777" w:rsidR="00B0203D" w:rsidRPr="00B0203D" w:rsidRDefault="00B0203D" w:rsidP="00B0203D">
            <w:pPr>
              <w:ind w:firstLine="0"/>
            </w:pPr>
            <w:r>
              <w:t>Garvin</w:t>
            </w:r>
          </w:p>
        </w:tc>
        <w:tc>
          <w:tcPr>
            <w:tcW w:w="2180" w:type="dxa"/>
            <w:shd w:val="clear" w:color="auto" w:fill="auto"/>
          </w:tcPr>
          <w:p w14:paraId="7C2CFD0B" w14:textId="77777777" w:rsidR="00B0203D" w:rsidRPr="00B0203D" w:rsidRDefault="00B0203D" w:rsidP="00B0203D">
            <w:pPr>
              <w:ind w:firstLine="0"/>
            </w:pPr>
            <w:r>
              <w:t>Govan</w:t>
            </w:r>
          </w:p>
        </w:tc>
      </w:tr>
      <w:tr w:rsidR="00B0203D" w:rsidRPr="00B0203D" w14:paraId="7986F620" w14:textId="77777777" w:rsidTr="00B0203D">
        <w:tc>
          <w:tcPr>
            <w:tcW w:w="2179" w:type="dxa"/>
            <w:shd w:val="clear" w:color="auto" w:fill="auto"/>
          </w:tcPr>
          <w:p w14:paraId="11FEADB1" w14:textId="77777777" w:rsidR="00B0203D" w:rsidRPr="00B0203D" w:rsidRDefault="00B0203D" w:rsidP="00B0203D">
            <w:pPr>
              <w:ind w:firstLine="0"/>
            </w:pPr>
            <w:r>
              <w:t>Hart</w:t>
            </w:r>
          </w:p>
        </w:tc>
        <w:tc>
          <w:tcPr>
            <w:tcW w:w="2179" w:type="dxa"/>
            <w:shd w:val="clear" w:color="auto" w:fill="auto"/>
          </w:tcPr>
          <w:p w14:paraId="725A2761" w14:textId="77777777" w:rsidR="00B0203D" w:rsidRPr="00B0203D" w:rsidRDefault="00B0203D" w:rsidP="00B0203D">
            <w:pPr>
              <w:ind w:firstLine="0"/>
            </w:pPr>
            <w:r>
              <w:t>Henderson-Myers</w:t>
            </w:r>
          </w:p>
        </w:tc>
        <w:tc>
          <w:tcPr>
            <w:tcW w:w="2180" w:type="dxa"/>
            <w:shd w:val="clear" w:color="auto" w:fill="auto"/>
          </w:tcPr>
          <w:p w14:paraId="07A5AA67" w14:textId="77777777" w:rsidR="00B0203D" w:rsidRPr="00B0203D" w:rsidRDefault="00B0203D" w:rsidP="00B0203D">
            <w:pPr>
              <w:ind w:firstLine="0"/>
            </w:pPr>
            <w:r>
              <w:t>Henegan</w:t>
            </w:r>
          </w:p>
        </w:tc>
      </w:tr>
      <w:tr w:rsidR="00B0203D" w:rsidRPr="00B0203D" w14:paraId="192ECF87" w14:textId="77777777" w:rsidTr="00B0203D">
        <w:tc>
          <w:tcPr>
            <w:tcW w:w="2179" w:type="dxa"/>
            <w:shd w:val="clear" w:color="auto" w:fill="auto"/>
          </w:tcPr>
          <w:p w14:paraId="499D191E" w14:textId="77777777" w:rsidR="00B0203D" w:rsidRPr="00B0203D" w:rsidRDefault="00B0203D" w:rsidP="00B0203D">
            <w:pPr>
              <w:ind w:firstLine="0"/>
            </w:pPr>
            <w:r>
              <w:t>Hosey</w:t>
            </w:r>
          </w:p>
        </w:tc>
        <w:tc>
          <w:tcPr>
            <w:tcW w:w="2179" w:type="dxa"/>
            <w:shd w:val="clear" w:color="auto" w:fill="auto"/>
          </w:tcPr>
          <w:p w14:paraId="2AD97887" w14:textId="77777777" w:rsidR="00B0203D" w:rsidRPr="00B0203D" w:rsidRDefault="00B0203D" w:rsidP="00B0203D">
            <w:pPr>
              <w:ind w:firstLine="0"/>
            </w:pPr>
            <w:r>
              <w:t>Howard</w:t>
            </w:r>
          </w:p>
        </w:tc>
        <w:tc>
          <w:tcPr>
            <w:tcW w:w="2180" w:type="dxa"/>
            <w:shd w:val="clear" w:color="auto" w:fill="auto"/>
          </w:tcPr>
          <w:p w14:paraId="73F1AAB5" w14:textId="77777777" w:rsidR="00B0203D" w:rsidRPr="00B0203D" w:rsidRDefault="00B0203D" w:rsidP="00B0203D">
            <w:pPr>
              <w:ind w:firstLine="0"/>
            </w:pPr>
            <w:r>
              <w:t>Jefferson</w:t>
            </w:r>
          </w:p>
        </w:tc>
      </w:tr>
      <w:tr w:rsidR="00B0203D" w:rsidRPr="00B0203D" w14:paraId="6261B625" w14:textId="77777777" w:rsidTr="00B0203D">
        <w:tc>
          <w:tcPr>
            <w:tcW w:w="2179" w:type="dxa"/>
            <w:shd w:val="clear" w:color="auto" w:fill="auto"/>
          </w:tcPr>
          <w:p w14:paraId="33DC2591" w14:textId="77777777" w:rsidR="00B0203D" w:rsidRPr="00B0203D" w:rsidRDefault="00B0203D" w:rsidP="00B0203D">
            <w:pPr>
              <w:ind w:firstLine="0"/>
            </w:pPr>
            <w:r>
              <w:t>K. O. Johnson</w:t>
            </w:r>
          </w:p>
        </w:tc>
        <w:tc>
          <w:tcPr>
            <w:tcW w:w="2179" w:type="dxa"/>
            <w:shd w:val="clear" w:color="auto" w:fill="auto"/>
          </w:tcPr>
          <w:p w14:paraId="1F99F602" w14:textId="77777777" w:rsidR="00B0203D" w:rsidRPr="00B0203D" w:rsidRDefault="00B0203D" w:rsidP="00B0203D">
            <w:pPr>
              <w:ind w:firstLine="0"/>
            </w:pPr>
            <w:r>
              <w:t>King</w:t>
            </w:r>
          </w:p>
        </w:tc>
        <w:tc>
          <w:tcPr>
            <w:tcW w:w="2180" w:type="dxa"/>
            <w:shd w:val="clear" w:color="auto" w:fill="auto"/>
          </w:tcPr>
          <w:p w14:paraId="707F6565" w14:textId="77777777" w:rsidR="00B0203D" w:rsidRPr="00B0203D" w:rsidRDefault="00B0203D" w:rsidP="00B0203D">
            <w:pPr>
              <w:ind w:firstLine="0"/>
            </w:pPr>
            <w:r>
              <w:t>Matthews</w:t>
            </w:r>
          </w:p>
        </w:tc>
      </w:tr>
      <w:tr w:rsidR="00B0203D" w:rsidRPr="00B0203D" w14:paraId="74BE1291" w14:textId="77777777" w:rsidTr="00B0203D">
        <w:tc>
          <w:tcPr>
            <w:tcW w:w="2179" w:type="dxa"/>
            <w:shd w:val="clear" w:color="auto" w:fill="auto"/>
          </w:tcPr>
          <w:p w14:paraId="59959D5B" w14:textId="77777777" w:rsidR="00B0203D" w:rsidRPr="00B0203D" w:rsidRDefault="00B0203D" w:rsidP="00B0203D">
            <w:pPr>
              <w:ind w:firstLine="0"/>
            </w:pPr>
            <w:r>
              <w:t>McKnight</w:t>
            </w:r>
          </w:p>
        </w:tc>
        <w:tc>
          <w:tcPr>
            <w:tcW w:w="2179" w:type="dxa"/>
            <w:shd w:val="clear" w:color="auto" w:fill="auto"/>
          </w:tcPr>
          <w:p w14:paraId="5BC285D2" w14:textId="77777777" w:rsidR="00B0203D" w:rsidRPr="00B0203D" w:rsidRDefault="00B0203D" w:rsidP="00B0203D">
            <w:pPr>
              <w:ind w:firstLine="0"/>
            </w:pPr>
            <w:r>
              <w:t>J. Moore</w:t>
            </w:r>
          </w:p>
        </w:tc>
        <w:tc>
          <w:tcPr>
            <w:tcW w:w="2180" w:type="dxa"/>
            <w:shd w:val="clear" w:color="auto" w:fill="auto"/>
          </w:tcPr>
          <w:p w14:paraId="5094BA5B" w14:textId="77777777" w:rsidR="00B0203D" w:rsidRPr="00B0203D" w:rsidRDefault="00B0203D" w:rsidP="00B0203D">
            <w:pPr>
              <w:ind w:firstLine="0"/>
            </w:pPr>
            <w:r>
              <w:t>Ott</w:t>
            </w:r>
          </w:p>
        </w:tc>
      </w:tr>
      <w:tr w:rsidR="00B0203D" w:rsidRPr="00B0203D" w14:paraId="7A4CA571" w14:textId="77777777" w:rsidTr="00B0203D">
        <w:tc>
          <w:tcPr>
            <w:tcW w:w="2179" w:type="dxa"/>
            <w:shd w:val="clear" w:color="auto" w:fill="auto"/>
          </w:tcPr>
          <w:p w14:paraId="3ADB38E4" w14:textId="77777777" w:rsidR="00B0203D" w:rsidRPr="00B0203D" w:rsidRDefault="00B0203D" w:rsidP="00B0203D">
            <w:pPr>
              <w:ind w:firstLine="0"/>
            </w:pPr>
            <w:r>
              <w:t>Rivers</w:t>
            </w:r>
          </w:p>
        </w:tc>
        <w:tc>
          <w:tcPr>
            <w:tcW w:w="2179" w:type="dxa"/>
            <w:shd w:val="clear" w:color="auto" w:fill="auto"/>
          </w:tcPr>
          <w:p w14:paraId="0722522E" w14:textId="77777777" w:rsidR="00B0203D" w:rsidRPr="00B0203D" w:rsidRDefault="00B0203D" w:rsidP="00B0203D">
            <w:pPr>
              <w:ind w:firstLine="0"/>
            </w:pPr>
            <w:r>
              <w:t>Rose</w:t>
            </w:r>
          </w:p>
        </w:tc>
        <w:tc>
          <w:tcPr>
            <w:tcW w:w="2180" w:type="dxa"/>
            <w:shd w:val="clear" w:color="auto" w:fill="auto"/>
          </w:tcPr>
          <w:p w14:paraId="4AB76FE6" w14:textId="77777777" w:rsidR="00B0203D" w:rsidRPr="00B0203D" w:rsidRDefault="00B0203D" w:rsidP="00B0203D">
            <w:pPr>
              <w:ind w:firstLine="0"/>
            </w:pPr>
            <w:r>
              <w:t>Rutherford</w:t>
            </w:r>
          </w:p>
        </w:tc>
      </w:tr>
      <w:tr w:rsidR="00B0203D" w:rsidRPr="00B0203D" w14:paraId="62F6EF52" w14:textId="77777777" w:rsidTr="00B0203D">
        <w:tc>
          <w:tcPr>
            <w:tcW w:w="2179" w:type="dxa"/>
            <w:shd w:val="clear" w:color="auto" w:fill="auto"/>
          </w:tcPr>
          <w:p w14:paraId="6973C68D" w14:textId="77777777" w:rsidR="00B0203D" w:rsidRPr="00B0203D" w:rsidRDefault="00B0203D" w:rsidP="00B0203D">
            <w:pPr>
              <w:keepNext/>
              <w:ind w:firstLine="0"/>
            </w:pPr>
            <w:r>
              <w:t>Tedder</w:t>
            </w:r>
          </w:p>
        </w:tc>
        <w:tc>
          <w:tcPr>
            <w:tcW w:w="2179" w:type="dxa"/>
            <w:shd w:val="clear" w:color="auto" w:fill="auto"/>
          </w:tcPr>
          <w:p w14:paraId="1994FBA6" w14:textId="77777777" w:rsidR="00B0203D" w:rsidRPr="00B0203D" w:rsidRDefault="00B0203D" w:rsidP="00B0203D">
            <w:pPr>
              <w:keepNext/>
              <w:ind w:firstLine="0"/>
            </w:pPr>
            <w:r>
              <w:t>Thigpen</w:t>
            </w:r>
          </w:p>
        </w:tc>
        <w:tc>
          <w:tcPr>
            <w:tcW w:w="2180" w:type="dxa"/>
            <w:shd w:val="clear" w:color="auto" w:fill="auto"/>
          </w:tcPr>
          <w:p w14:paraId="0386BC6A" w14:textId="77777777" w:rsidR="00B0203D" w:rsidRPr="00B0203D" w:rsidRDefault="00B0203D" w:rsidP="00B0203D">
            <w:pPr>
              <w:keepNext/>
              <w:ind w:firstLine="0"/>
            </w:pPr>
            <w:r>
              <w:t>Wetmore</w:t>
            </w:r>
          </w:p>
        </w:tc>
      </w:tr>
      <w:tr w:rsidR="00B0203D" w:rsidRPr="00B0203D" w14:paraId="3A24F11E" w14:textId="77777777" w:rsidTr="00B0203D">
        <w:tc>
          <w:tcPr>
            <w:tcW w:w="2179" w:type="dxa"/>
            <w:shd w:val="clear" w:color="auto" w:fill="auto"/>
          </w:tcPr>
          <w:p w14:paraId="3647FB33" w14:textId="77777777" w:rsidR="00B0203D" w:rsidRPr="00B0203D" w:rsidRDefault="00B0203D" w:rsidP="00B0203D">
            <w:pPr>
              <w:keepNext/>
              <w:ind w:firstLine="0"/>
            </w:pPr>
            <w:r>
              <w:t>R. Williams</w:t>
            </w:r>
          </w:p>
        </w:tc>
        <w:tc>
          <w:tcPr>
            <w:tcW w:w="2179" w:type="dxa"/>
            <w:shd w:val="clear" w:color="auto" w:fill="auto"/>
          </w:tcPr>
          <w:p w14:paraId="027CA846" w14:textId="77777777" w:rsidR="00B0203D" w:rsidRPr="00B0203D" w:rsidRDefault="00B0203D" w:rsidP="00B0203D">
            <w:pPr>
              <w:keepNext/>
              <w:ind w:firstLine="0"/>
            </w:pPr>
            <w:r>
              <w:t>S. Williams</w:t>
            </w:r>
          </w:p>
        </w:tc>
        <w:tc>
          <w:tcPr>
            <w:tcW w:w="2180" w:type="dxa"/>
            <w:shd w:val="clear" w:color="auto" w:fill="auto"/>
          </w:tcPr>
          <w:p w14:paraId="0350499E" w14:textId="77777777" w:rsidR="00B0203D" w:rsidRPr="00B0203D" w:rsidRDefault="00B0203D" w:rsidP="00B0203D">
            <w:pPr>
              <w:keepNext/>
              <w:ind w:firstLine="0"/>
            </w:pPr>
          </w:p>
        </w:tc>
      </w:tr>
    </w:tbl>
    <w:p w14:paraId="3642D7A6" w14:textId="77777777" w:rsidR="00B0203D" w:rsidRDefault="00B0203D" w:rsidP="00B0203D"/>
    <w:p w14:paraId="3D57BFA4" w14:textId="77777777" w:rsidR="00B0203D" w:rsidRDefault="00B0203D" w:rsidP="00B0203D">
      <w:pPr>
        <w:jc w:val="center"/>
        <w:rPr>
          <w:b/>
        </w:rPr>
      </w:pPr>
      <w:r w:rsidRPr="00B0203D">
        <w:rPr>
          <w:b/>
        </w:rPr>
        <w:t>Total--29</w:t>
      </w:r>
    </w:p>
    <w:p w14:paraId="6A5FC33A" w14:textId="77777777" w:rsidR="00B0203D" w:rsidRDefault="00B0203D" w:rsidP="00B0203D">
      <w:pPr>
        <w:jc w:val="center"/>
        <w:rPr>
          <w:b/>
        </w:rPr>
      </w:pPr>
    </w:p>
    <w:p w14:paraId="76D1814D" w14:textId="77777777" w:rsidR="00B0203D" w:rsidRDefault="00B0203D" w:rsidP="00B0203D">
      <w:r>
        <w:t>So, the amendment was tabled.</w:t>
      </w:r>
    </w:p>
    <w:p w14:paraId="5E5A6321" w14:textId="77777777" w:rsidR="00B0203D" w:rsidRDefault="00B0203D" w:rsidP="00B0203D"/>
    <w:p w14:paraId="4C99C214" w14:textId="77777777" w:rsidR="00B0203D" w:rsidRDefault="00B0203D" w:rsidP="00B0203D">
      <w:pPr>
        <w:keepNext/>
        <w:jc w:val="center"/>
        <w:rPr>
          <w:b/>
        </w:rPr>
      </w:pPr>
      <w:r w:rsidRPr="00B0203D">
        <w:rPr>
          <w:b/>
        </w:rPr>
        <w:t>LEAVE OF ABSENCE</w:t>
      </w:r>
    </w:p>
    <w:p w14:paraId="41B751FB" w14:textId="77777777" w:rsidR="00B0203D" w:rsidRDefault="00B0203D" w:rsidP="00B0203D">
      <w:r>
        <w:t xml:space="preserve">The SPEAKER granted Rep. STAVRINAKIS a leave of absence for the remainder of the day. </w:t>
      </w:r>
    </w:p>
    <w:p w14:paraId="30D0E66C" w14:textId="77777777" w:rsidR="00B0203D" w:rsidRDefault="00B0203D" w:rsidP="00B0203D"/>
    <w:p w14:paraId="592487B6" w14:textId="77777777" w:rsidR="00B0203D" w:rsidRPr="00363145" w:rsidRDefault="00B0203D" w:rsidP="00B0203D">
      <w:r w:rsidRPr="00363145">
        <w:t>Rep. COBB-HUNTER proposed the following Amendment No. 6</w:t>
      </w:r>
      <w:r w:rsidR="00D448D7">
        <w:t xml:space="preserve"> to </w:t>
      </w:r>
      <w:r w:rsidRPr="00363145">
        <w:t>H. 3126 (COUNCIL\SA\3126C018.DF.SA21), which was tabled:</w:t>
      </w:r>
    </w:p>
    <w:p w14:paraId="69774015" w14:textId="77777777" w:rsidR="00B0203D" w:rsidRPr="00363145" w:rsidRDefault="00B0203D" w:rsidP="00B0203D">
      <w:r w:rsidRPr="00363145">
        <w:t>Amend the bill, as and if amended, by adding an appropriately numbered SECTION to read:</w:t>
      </w:r>
    </w:p>
    <w:p w14:paraId="1EE26635" w14:textId="77777777" w:rsidR="00B0203D" w:rsidRPr="00363145" w:rsidRDefault="00B0203D" w:rsidP="00B0203D">
      <w:r w:rsidRPr="00363145">
        <w:t>/</w:t>
      </w:r>
      <w:r w:rsidRPr="00363145">
        <w:tab/>
      </w:r>
      <w:r w:rsidR="00E3004C">
        <w:t>“</w:t>
      </w:r>
      <w:r w:rsidRPr="00363145">
        <w:t>SECTION</w:t>
      </w:r>
      <w:r w:rsidRPr="00363145">
        <w:tab/>
        <w:t>__.</w:t>
      </w:r>
      <w:r w:rsidRPr="00363145">
        <w:tab/>
        <w:t>An individual who is terminated as a result of refusing to receive the COVID-19 vaccine does not qualify for unemployment benefits.</w:t>
      </w:r>
      <w:r w:rsidR="00E3004C">
        <w:t>”</w:t>
      </w:r>
      <w:r w:rsidRPr="00363145">
        <w:tab/>
      </w:r>
      <w:r w:rsidRPr="00363145">
        <w:tab/>
        <w:t>/</w:t>
      </w:r>
    </w:p>
    <w:p w14:paraId="6E77CD67" w14:textId="77777777" w:rsidR="00B0203D" w:rsidRPr="00363145" w:rsidRDefault="00B0203D" w:rsidP="00B0203D">
      <w:r w:rsidRPr="00363145">
        <w:t>Renumber sections to conform.</w:t>
      </w:r>
    </w:p>
    <w:p w14:paraId="050FD392" w14:textId="77777777" w:rsidR="00B0203D" w:rsidRPr="00363145" w:rsidRDefault="00B0203D" w:rsidP="00B0203D">
      <w:r w:rsidRPr="00363145">
        <w:t>Amend title to conform.</w:t>
      </w:r>
    </w:p>
    <w:p w14:paraId="4B3431EC" w14:textId="77777777" w:rsidR="00B0203D" w:rsidRDefault="00B0203D" w:rsidP="00B0203D">
      <w:bookmarkStart w:id="26" w:name="file_end140"/>
      <w:bookmarkEnd w:id="26"/>
    </w:p>
    <w:p w14:paraId="2C6C192E" w14:textId="77777777" w:rsidR="00B0203D" w:rsidRDefault="00B0203D" w:rsidP="00B0203D">
      <w:r>
        <w:t>Rep. COBB-HUNTER spoke in favor of the amendment.</w:t>
      </w:r>
    </w:p>
    <w:p w14:paraId="4A0EC982" w14:textId="77777777" w:rsidR="00B0203D" w:rsidRDefault="00B0203D" w:rsidP="00B0203D">
      <w:r>
        <w:t>Rep. BAMBERG spoke against the amendment.</w:t>
      </w:r>
    </w:p>
    <w:p w14:paraId="34556B3A" w14:textId="77777777" w:rsidR="00B0203D" w:rsidRDefault="00B0203D" w:rsidP="00B0203D"/>
    <w:p w14:paraId="4BFF523B" w14:textId="77777777" w:rsidR="00B0203D" w:rsidRDefault="00B0203D" w:rsidP="00B0203D">
      <w:r>
        <w:t>Rep. BAMBERG moved to table the amendment.</w:t>
      </w:r>
    </w:p>
    <w:p w14:paraId="1D028A30" w14:textId="77777777" w:rsidR="00B0203D" w:rsidRDefault="00B0203D" w:rsidP="00B0203D"/>
    <w:p w14:paraId="057C045F" w14:textId="77777777" w:rsidR="00B0203D" w:rsidRDefault="00B0203D" w:rsidP="00B0203D">
      <w:r>
        <w:t>Rep. COBB-HUNTER demanded the yeas and nays which were taken, resulting as follows:</w:t>
      </w:r>
    </w:p>
    <w:p w14:paraId="01C05515" w14:textId="77777777" w:rsidR="00B0203D" w:rsidRDefault="00B0203D" w:rsidP="00B0203D">
      <w:pPr>
        <w:jc w:val="center"/>
      </w:pPr>
      <w:bookmarkStart w:id="27" w:name="vote_start144"/>
      <w:bookmarkEnd w:id="27"/>
      <w:r>
        <w:t>Yeas 71; Nays 26</w:t>
      </w:r>
    </w:p>
    <w:p w14:paraId="4A8CAC51" w14:textId="77777777" w:rsidR="00B0203D" w:rsidRDefault="00B0203D" w:rsidP="00B0203D">
      <w:pPr>
        <w:jc w:val="center"/>
      </w:pPr>
    </w:p>
    <w:p w14:paraId="11BB8748" w14:textId="77777777" w:rsidR="00B0203D" w:rsidRDefault="00D448D7" w:rsidP="00B0203D">
      <w:pPr>
        <w:ind w:firstLine="0"/>
      </w:pPr>
      <w:r>
        <w:br w:type="column"/>
      </w:r>
      <w:r w:rsidR="00B0203D">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7EAE2B76" w14:textId="77777777" w:rsidTr="00B0203D">
        <w:tc>
          <w:tcPr>
            <w:tcW w:w="2179" w:type="dxa"/>
            <w:shd w:val="clear" w:color="auto" w:fill="auto"/>
          </w:tcPr>
          <w:p w14:paraId="62419631" w14:textId="77777777" w:rsidR="00B0203D" w:rsidRPr="00B0203D" w:rsidRDefault="00B0203D" w:rsidP="00B0203D">
            <w:pPr>
              <w:keepNext/>
              <w:ind w:firstLine="0"/>
            </w:pPr>
            <w:r>
              <w:t>Allison</w:t>
            </w:r>
          </w:p>
        </w:tc>
        <w:tc>
          <w:tcPr>
            <w:tcW w:w="2179" w:type="dxa"/>
            <w:shd w:val="clear" w:color="auto" w:fill="auto"/>
          </w:tcPr>
          <w:p w14:paraId="092BC91E" w14:textId="77777777" w:rsidR="00B0203D" w:rsidRPr="00B0203D" w:rsidRDefault="00B0203D" w:rsidP="00B0203D">
            <w:pPr>
              <w:keepNext/>
              <w:ind w:firstLine="0"/>
            </w:pPr>
            <w:r>
              <w:t>Atkinson</w:t>
            </w:r>
          </w:p>
        </w:tc>
        <w:tc>
          <w:tcPr>
            <w:tcW w:w="2180" w:type="dxa"/>
            <w:shd w:val="clear" w:color="auto" w:fill="auto"/>
          </w:tcPr>
          <w:p w14:paraId="6FCF4C47" w14:textId="77777777" w:rsidR="00B0203D" w:rsidRPr="00B0203D" w:rsidRDefault="00B0203D" w:rsidP="00B0203D">
            <w:pPr>
              <w:keepNext/>
              <w:ind w:firstLine="0"/>
            </w:pPr>
            <w:r>
              <w:t>Bailey</w:t>
            </w:r>
          </w:p>
        </w:tc>
      </w:tr>
      <w:tr w:rsidR="00B0203D" w:rsidRPr="00B0203D" w14:paraId="69253DBD" w14:textId="77777777" w:rsidTr="00B0203D">
        <w:tc>
          <w:tcPr>
            <w:tcW w:w="2179" w:type="dxa"/>
            <w:shd w:val="clear" w:color="auto" w:fill="auto"/>
          </w:tcPr>
          <w:p w14:paraId="7AC64ED1" w14:textId="77777777" w:rsidR="00B0203D" w:rsidRPr="00B0203D" w:rsidRDefault="00B0203D" w:rsidP="00B0203D">
            <w:pPr>
              <w:ind w:firstLine="0"/>
            </w:pPr>
            <w:r>
              <w:t>Ballentine</w:t>
            </w:r>
          </w:p>
        </w:tc>
        <w:tc>
          <w:tcPr>
            <w:tcW w:w="2179" w:type="dxa"/>
            <w:shd w:val="clear" w:color="auto" w:fill="auto"/>
          </w:tcPr>
          <w:p w14:paraId="24CA98FF" w14:textId="77777777" w:rsidR="00B0203D" w:rsidRPr="00B0203D" w:rsidRDefault="00B0203D" w:rsidP="00B0203D">
            <w:pPr>
              <w:ind w:firstLine="0"/>
            </w:pPr>
            <w:r>
              <w:t>Bamberg</w:t>
            </w:r>
          </w:p>
        </w:tc>
        <w:tc>
          <w:tcPr>
            <w:tcW w:w="2180" w:type="dxa"/>
            <w:shd w:val="clear" w:color="auto" w:fill="auto"/>
          </w:tcPr>
          <w:p w14:paraId="0B5C25DD" w14:textId="77777777" w:rsidR="00B0203D" w:rsidRPr="00B0203D" w:rsidRDefault="00B0203D" w:rsidP="00B0203D">
            <w:pPr>
              <w:ind w:firstLine="0"/>
            </w:pPr>
            <w:r>
              <w:t>Bennett</w:t>
            </w:r>
          </w:p>
        </w:tc>
      </w:tr>
      <w:tr w:rsidR="00B0203D" w:rsidRPr="00B0203D" w14:paraId="3B63E72D" w14:textId="77777777" w:rsidTr="00B0203D">
        <w:tc>
          <w:tcPr>
            <w:tcW w:w="2179" w:type="dxa"/>
            <w:shd w:val="clear" w:color="auto" w:fill="auto"/>
          </w:tcPr>
          <w:p w14:paraId="54BE6D2D" w14:textId="77777777" w:rsidR="00B0203D" w:rsidRPr="00B0203D" w:rsidRDefault="00B0203D" w:rsidP="00B0203D">
            <w:pPr>
              <w:ind w:firstLine="0"/>
            </w:pPr>
            <w:r>
              <w:t>Blackwell</w:t>
            </w:r>
          </w:p>
        </w:tc>
        <w:tc>
          <w:tcPr>
            <w:tcW w:w="2179" w:type="dxa"/>
            <w:shd w:val="clear" w:color="auto" w:fill="auto"/>
          </w:tcPr>
          <w:p w14:paraId="286F384E" w14:textId="77777777" w:rsidR="00B0203D" w:rsidRPr="00B0203D" w:rsidRDefault="00B0203D" w:rsidP="00B0203D">
            <w:pPr>
              <w:ind w:firstLine="0"/>
            </w:pPr>
            <w:r>
              <w:t>Brittain</w:t>
            </w:r>
          </w:p>
        </w:tc>
        <w:tc>
          <w:tcPr>
            <w:tcW w:w="2180" w:type="dxa"/>
            <w:shd w:val="clear" w:color="auto" w:fill="auto"/>
          </w:tcPr>
          <w:p w14:paraId="4DCFE3D3" w14:textId="77777777" w:rsidR="00B0203D" w:rsidRPr="00B0203D" w:rsidRDefault="00B0203D" w:rsidP="00B0203D">
            <w:pPr>
              <w:ind w:firstLine="0"/>
            </w:pPr>
            <w:r>
              <w:t>Bryant</w:t>
            </w:r>
          </w:p>
        </w:tc>
      </w:tr>
      <w:tr w:rsidR="00B0203D" w:rsidRPr="00B0203D" w14:paraId="71493B9B" w14:textId="77777777" w:rsidTr="00B0203D">
        <w:tc>
          <w:tcPr>
            <w:tcW w:w="2179" w:type="dxa"/>
            <w:shd w:val="clear" w:color="auto" w:fill="auto"/>
          </w:tcPr>
          <w:p w14:paraId="02A874CE" w14:textId="77777777" w:rsidR="00B0203D" w:rsidRPr="00B0203D" w:rsidRDefault="00B0203D" w:rsidP="00B0203D">
            <w:pPr>
              <w:ind w:firstLine="0"/>
            </w:pPr>
            <w:r>
              <w:t>Burns</w:t>
            </w:r>
          </w:p>
        </w:tc>
        <w:tc>
          <w:tcPr>
            <w:tcW w:w="2179" w:type="dxa"/>
            <w:shd w:val="clear" w:color="auto" w:fill="auto"/>
          </w:tcPr>
          <w:p w14:paraId="1395B2F1" w14:textId="77777777" w:rsidR="00B0203D" w:rsidRPr="00B0203D" w:rsidRDefault="00B0203D" w:rsidP="00B0203D">
            <w:pPr>
              <w:ind w:firstLine="0"/>
            </w:pPr>
            <w:r>
              <w:t>Bustos</w:t>
            </w:r>
          </w:p>
        </w:tc>
        <w:tc>
          <w:tcPr>
            <w:tcW w:w="2180" w:type="dxa"/>
            <w:shd w:val="clear" w:color="auto" w:fill="auto"/>
          </w:tcPr>
          <w:p w14:paraId="70FE928E" w14:textId="77777777" w:rsidR="00B0203D" w:rsidRPr="00B0203D" w:rsidRDefault="00B0203D" w:rsidP="00B0203D">
            <w:pPr>
              <w:ind w:firstLine="0"/>
            </w:pPr>
            <w:r>
              <w:t>Calhoon</w:t>
            </w:r>
          </w:p>
        </w:tc>
      </w:tr>
      <w:tr w:rsidR="00B0203D" w:rsidRPr="00B0203D" w14:paraId="72F20F7B" w14:textId="77777777" w:rsidTr="00B0203D">
        <w:tc>
          <w:tcPr>
            <w:tcW w:w="2179" w:type="dxa"/>
            <w:shd w:val="clear" w:color="auto" w:fill="auto"/>
          </w:tcPr>
          <w:p w14:paraId="2180AA6A" w14:textId="77777777" w:rsidR="00B0203D" w:rsidRPr="00B0203D" w:rsidRDefault="00B0203D" w:rsidP="00B0203D">
            <w:pPr>
              <w:ind w:firstLine="0"/>
            </w:pPr>
            <w:r>
              <w:t>Chumley</w:t>
            </w:r>
          </w:p>
        </w:tc>
        <w:tc>
          <w:tcPr>
            <w:tcW w:w="2179" w:type="dxa"/>
            <w:shd w:val="clear" w:color="auto" w:fill="auto"/>
          </w:tcPr>
          <w:p w14:paraId="601656C8" w14:textId="77777777" w:rsidR="00B0203D" w:rsidRPr="00B0203D" w:rsidRDefault="00B0203D" w:rsidP="00B0203D">
            <w:pPr>
              <w:ind w:firstLine="0"/>
            </w:pPr>
            <w:r>
              <w:t>B. Cox</w:t>
            </w:r>
          </w:p>
        </w:tc>
        <w:tc>
          <w:tcPr>
            <w:tcW w:w="2180" w:type="dxa"/>
            <w:shd w:val="clear" w:color="auto" w:fill="auto"/>
          </w:tcPr>
          <w:p w14:paraId="540C3249" w14:textId="77777777" w:rsidR="00B0203D" w:rsidRPr="00B0203D" w:rsidRDefault="00B0203D" w:rsidP="00B0203D">
            <w:pPr>
              <w:ind w:firstLine="0"/>
            </w:pPr>
            <w:r>
              <w:t>Crawford</w:t>
            </w:r>
          </w:p>
        </w:tc>
      </w:tr>
      <w:tr w:rsidR="00B0203D" w:rsidRPr="00B0203D" w14:paraId="0A1E5D63" w14:textId="77777777" w:rsidTr="00B0203D">
        <w:tc>
          <w:tcPr>
            <w:tcW w:w="2179" w:type="dxa"/>
            <w:shd w:val="clear" w:color="auto" w:fill="auto"/>
          </w:tcPr>
          <w:p w14:paraId="4B48D047" w14:textId="77777777" w:rsidR="00B0203D" w:rsidRPr="00B0203D" w:rsidRDefault="00B0203D" w:rsidP="00B0203D">
            <w:pPr>
              <w:ind w:firstLine="0"/>
            </w:pPr>
            <w:r>
              <w:t>Dabney</w:t>
            </w:r>
          </w:p>
        </w:tc>
        <w:tc>
          <w:tcPr>
            <w:tcW w:w="2179" w:type="dxa"/>
            <w:shd w:val="clear" w:color="auto" w:fill="auto"/>
          </w:tcPr>
          <w:p w14:paraId="436B1187" w14:textId="77777777" w:rsidR="00B0203D" w:rsidRPr="00B0203D" w:rsidRDefault="00B0203D" w:rsidP="00B0203D">
            <w:pPr>
              <w:ind w:firstLine="0"/>
            </w:pPr>
            <w:r>
              <w:t>Daning</w:t>
            </w:r>
          </w:p>
        </w:tc>
        <w:tc>
          <w:tcPr>
            <w:tcW w:w="2180" w:type="dxa"/>
            <w:shd w:val="clear" w:color="auto" w:fill="auto"/>
          </w:tcPr>
          <w:p w14:paraId="7D8C4ACC" w14:textId="77777777" w:rsidR="00B0203D" w:rsidRPr="00B0203D" w:rsidRDefault="00B0203D" w:rsidP="00B0203D">
            <w:pPr>
              <w:ind w:firstLine="0"/>
            </w:pPr>
            <w:r>
              <w:t>Davis</w:t>
            </w:r>
          </w:p>
        </w:tc>
      </w:tr>
      <w:tr w:rsidR="00B0203D" w:rsidRPr="00B0203D" w14:paraId="6D08554C" w14:textId="77777777" w:rsidTr="00B0203D">
        <w:tc>
          <w:tcPr>
            <w:tcW w:w="2179" w:type="dxa"/>
            <w:shd w:val="clear" w:color="auto" w:fill="auto"/>
          </w:tcPr>
          <w:p w14:paraId="49F15A62" w14:textId="77777777" w:rsidR="00B0203D" w:rsidRPr="00B0203D" w:rsidRDefault="00B0203D" w:rsidP="00B0203D">
            <w:pPr>
              <w:ind w:firstLine="0"/>
            </w:pPr>
            <w:r>
              <w:t>Elliott</w:t>
            </w:r>
          </w:p>
        </w:tc>
        <w:tc>
          <w:tcPr>
            <w:tcW w:w="2179" w:type="dxa"/>
            <w:shd w:val="clear" w:color="auto" w:fill="auto"/>
          </w:tcPr>
          <w:p w14:paraId="4B253D04" w14:textId="77777777" w:rsidR="00B0203D" w:rsidRPr="00B0203D" w:rsidRDefault="00B0203D" w:rsidP="00B0203D">
            <w:pPr>
              <w:ind w:firstLine="0"/>
            </w:pPr>
            <w:r>
              <w:t>Erickson</w:t>
            </w:r>
          </w:p>
        </w:tc>
        <w:tc>
          <w:tcPr>
            <w:tcW w:w="2180" w:type="dxa"/>
            <w:shd w:val="clear" w:color="auto" w:fill="auto"/>
          </w:tcPr>
          <w:p w14:paraId="6EA28D01" w14:textId="77777777" w:rsidR="00B0203D" w:rsidRPr="00B0203D" w:rsidRDefault="00B0203D" w:rsidP="00B0203D">
            <w:pPr>
              <w:ind w:firstLine="0"/>
            </w:pPr>
            <w:r>
              <w:t>Felder</w:t>
            </w:r>
          </w:p>
        </w:tc>
      </w:tr>
      <w:tr w:rsidR="00B0203D" w:rsidRPr="00B0203D" w14:paraId="3E0C53B1" w14:textId="77777777" w:rsidTr="00B0203D">
        <w:tc>
          <w:tcPr>
            <w:tcW w:w="2179" w:type="dxa"/>
            <w:shd w:val="clear" w:color="auto" w:fill="auto"/>
          </w:tcPr>
          <w:p w14:paraId="73BD4136" w14:textId="77777777" w:rsidR="00B0203D" w:rsidRPr="00B0203D" w:rsidRDefault="00B0203D" w:rsidP="00B0203D">
            <w:pPr>
              <w:ind w:firstLine="0"/>
            </w:pPr>
            <w:r>
              <w:t>Finlay</w:t>
            </w:r>
          </w:p>
        </w:tc>
        <w:tc>
          <w:tcPr>
            <w:tcW w:w="2179" w:type="dxa"/>
            <w:shd w:val="clear" w:color="auto" w:fill="auto"/>
          </w:tcPr>
          <w:p w14:paraId="3E7BB784" w14:textId="77777777" w:rsidR="00B0203D" w:rsidRPr="00B0203D" w:rsidRDefault="00B0203D" w:rsidP="00B0203D">
            <w:pPr>
              <w:ind w:firstLine="0"/>
            </w:pPr>
            <w:r>
              <w:t>Forrest</w:t>
            </w:r>
          </w:p>
        </w:tc>
        <w:tc>
          <w:tcPr>
            <w:tcW w:w="2180" w:type="dxa"/>
            <w:shd w:val="clear" w:color="auto" w:fill="auto"/>
          </w:tcPr>
          <w:p w14:paraId="2B3C2962" w14:textId="77777777" w:rsidR="00B0203D" w:rsidRPr="00B0203D" w:rsidRDefault="00B0203D" w:rsidP="00B0203D">
            <w:pPr>
              <w:ind w:firstLine="0"/>
            </w:pPr>
            <w:r>
              <w:t>Fry</w:t>
            </w:r>
          </w:p>
        </w:tc>
      </w:tr>
      <w:tr w:rsidR="00B0203D" w:rsidRPr="00B0203D" w14:paraId="293D9939" w14:textId="77777777" w:rsidTr="00B0203D">
        <w:tc>
          <w:tcPr>
            <w:tcW w:w="2179" w:type="dxa"/>
            <w:shd w:val="clear" w:color="auto" w:fill="auto"/>
          </w:tcPr>
          <w:p w14:paraId="79F384E4" w14:textId="77777777" w:rsidR="00B0203D" w:rsidRPr="00B0203D" w:rsidRDefault="00B0203D" w:rsidP="00B0203D">
            <w:pPr>
              <w:ind w:firstLine="0"/>
            </w:pPr>
            <w:r>
              <w:t>Gagnon</w:t>
            </w:r>
          </w:p>
        </w:tc>
        <w:tc>
          <w:tcPr>
            <w:tcW w:w="2179" w:type="dxa"/>
            <w:shd w:val="clear" w:color="auto" w:fill="auto"/>
          </w:tcPr>
          <w:p w14:paraId="0E3E05A2" w14:textId="77777777" w:rsidR="00B0203D" w:rsidRPr="00B0203D" w:rsidRDefault="00B0203D" w:rsidP="00B0203D">
            <w:pPr>
              <w:ind w:firstLine="0"/>
            </w:pPr>
            <w:r>
              <w:t>Gatch</w:t>
            </w:r>
          </w:p>
        </w:tc>
        <w:tc>
          <w:tcPr>
            <w:tcW w:w="2180" w:type="dxa"/>
            <w:shd w:val="clear" w:color="auto" w:fill="auto"/>
          </w:tcPr>
          <w:p w14:paraId="7C6AD36B" w14:textId="77777777" w:rsidR="00B0203D" w:rsidRPr="00B0203D" w:rsidRDefault="00B0203D" w:rsidP="00B0203D">
            <w:pPr>
              <w:ind w:firstLine="0"/>
            </w:pPr>
            <w:r>
              <w:t>Gilliam</w:t>
            </w:r>
          </w:p>
        </w:tc>
      </w:tr>
      <w:tr w:rsidR="00B0203D" w:rsidRPr="00B0203D" w14:paraId="1260BC13" w14:textId="77777777" w:rsidTr="00B0203D">
        <w:tc>
          <w:tcPr>
            <w:tcW w:w="2179" w:type="dxa"/>
            <w:shd w:val="clear" w:color="auto" w:fill="auto"/>
          </w:tcPr>
          <w:p w14:paraId="3B2BE22B" w14:textId="77777777" w:rsidR="00B0203D" w:rsidRPr="00B0203D" w:rsidRDefault="00B0203D" w:rsidP="00B0203D">
            <w:pPr>
              <w:ind w:firstLine="0"/>
            </w:pPr>
            <w:r>
              <w:t>Haddon</w:t>
            </w:r>
          </w:p>
        </w:tc>
        <w:tc>
          <w:tcPr>
            <w:tcW w:w="2179" w:type="dxa"/>
            <w:shd w:val="clear" w:color="auto" w:fill="auto"/>
          </w:tcPr>
          <w:p w14:paraId="1D9069E2" w14:textId="77777777" w:rsidR="00B0203D" w:rsidRPr="00B0203D" w:rsidRDefault="00B0203D" w:rsidP="00B0203D">
            <w:pPr>
              <w:ind w:firstLine="0"/>
            </w:pPr>
            <w:r>
              <w:t>Hardee</w:t>
            </w:r>
          </w:p>
        </w:tc>
        <w:tc>
          <w:tcPr>
            <w:tcW w:w="2180" w:type="dxa"/>
            <w:shd w:val="clear" w:color="auto" w:fill="auto"/>
          </w:tcPr>
          <w:p w14:paraId="483AC9E9" w14:textId="77777777" w:rsidR="00B0203D" w:rsidRPr="00B0203D" w:rsidRDefault="00B0203D" w:rsidP="00B0203D">
            <w:pPr>
              <w:ind w:firstLine="0"/>
            </w:pPr>
            <w:r>
              <w:t>Hayes</w:t>
            </w:r>
          </w:p>
        </w:tc>
      </w:tr>
      <w:tr w:rsidR="00B0203D" w:rsidRPr="00B0203D" w14:paraId="7D7319E1" w14:textId="77777777" w:rsidTr="00B0203D">
        <w:tc>
          <w:tcPr>
            <w:tcW w:w="2179" w:type="dxa"/>
            <w:shd w:val="clear" w:color="auto" w:fill="auto"/>
          </w:tcPr>
          <w:p w14:paraId="241BE2DF" w14:textId="77777777" w:rsidR="00B0203D" w:rsidRPr="00B0203D" w:rsidRDefault="00B0203D" w:rsidP="00B0203D">
            <w:pPr>
              <w:ind w:firstLine="0"/>
            </w:pPr>
            <w:r>
              <w:t>Hill</w:t>
            </w:r>
          </w:p>
        </w:tc>
        <w:tc>
          <w:tcPr>
            <w:tcW w:w="2179" w:type="dxa"/>
            <w:shd w:val="clear" w:color="auto" w:fill="auto"/>
          </w:tcPr>
          <w:p w14:paraId="5CDB40CE" w14:textId="77777777" w:rsidR="00B0203D" w:rsidRPr="00B0203D" w:rsidRDefault="00B0203D" w:rsidP="00B0203D">
            <w:pPr>
              <w:ind w:firstLine="0"/>
            </w:pPr>
            <w:r>
              <w:t>Hiott</w:t>
            </w:r>
          </w:p>
        </w:tc>
        <w:tc>
          <w:tcPr>
            <w:tcW w:w="2180" w:type="dxa"/>
            <w:shd w:val="clear" w:color="auto" w:fill="auto"/>
          </w:tcPr>
          <w:p w14:paraId="6251F6BA" w14:textId="77777777" w:rsidR="00B0203D" w:rsidRPr="00B0203D" w:rsidRDefault="00B0203D" w:rsidP="00B0203D">
            <w:pPr>
              <w:ind w:firstLine="0"/>
            </w:pPr>
            <w:r>
              <w:t>Hixon</w:t>
            </w:r>
          </w:p>
        </w:tc>
      </w:tr>
      <w:tr w:rsidR="00B0203D" w:rsidRPr="00B0203D" w14:paraId="1C57D77E" w14:textId="77777777" w:rsidTr="00B0203D">
        <w:tc>
          <w:tcPr>
            <w:tcW w:w="2179" w:type="dxa"/>
            <w:shd w:val="clear" w:color="auto" w:fill="auto"/>
          </w:tcPr>
          <w:p w14:paraId="43B4C48C" w14:textId="77777777" w:rsidR="00B0203D" w:rsidRPr="00B0203D" w:rsidRDefault="00B0203D" w:rsidP="00B0203D">
            <w:pPr>
              <w:ind w:firstLine="0"/>
            </w:pPr>
            <w:r>
              <w:t>Huggins</w:t>
            </w:r>
          </w:p>
        </w:tc>
        <w:tc>
          <w:tcPr>
            <w:tcW w:w="2179" w:type="dxa"/>
            <w:shd w:val="clear" w:color="auto" w:fill="auto"/>
          </w:tcPr>
          <w:p w14:paraId="08E519C9" w14:textId="77777777" w:rsidR="00B0203D" w:rsidRPr="00B0203D" w:rsidRDefault="00B0203D" w:rsidP="00B0203D">
            <w:pPr>
              <w:ind w:firstLine="0"/>
            </w:pPr>
            <w:r>
              <w:t>Hyde</w:t>
            </w:r>
          </w:p>
        </w:tc>
        <w:tc>
          <w:tcPr>
            <w:tcW w:w="2180" w:type="dxa"/>
            <w:shd w:val="clear" w:color="auto" w:fill="auto"/>
          </w:tcPr>
          <w:p w14:paraId="581AEF36" w14:textId="77777777" w:rsidR="00B0203D" w:rsidRPr="00B0203D" w:rsidRDefault="00B0203D" w:rsidP="00B0203D">
            <w:pPr>
              <w:ind w:firstLine="0"/>
            </w:pPr>
            <w:r>
              <w:t>J. E. Johnson</w:t>
            </w:r>
          </w:p>
        </w:tc>
      </w:tr>
      <w:tr w:rsidR="00B0203D" w:rsidRPr="00B0203D" w14:paraId="68BF54D0" w14:textId="77777777" w:rsidTr="00B0203D">
        <w:tc>
          <w:tcPr>
            <w:tcW w:w="2179" w:type="dxa"/>
            <w:shd w:val="clear" w:color="auto" w:fill="auto"/>
          </w:tcPr>
          <w:p w14:paraId="70F2AD53" w14:textId="77777777" w:rsidR="00B0203D" w:rsidRPr="00B0203D" w:rsidRDefault="00B0203D" w:rsidP="00B0203D">
            <w:pPr>
              <w:ind w:firstLine="0"/>
            </w:pPr>
            <w:r>
              <w:t>Jones</w:t>
            </w:r>
          </w:p>
        </w:tc>
        <w:tc>
          <w:tcPr>
            <w:tcW w:w="2179" w:type="dxa"/>
            <w:shd w:val="clear" w:color="auto" w:fill="auto"/>
          </w:tcPr>
          <w:p w14:paraId="28F03DF8" w14:textId="77777777" w:rsidR="00B0203D" w:rsidRPr="00B0203D" w:rsidRDefault="00B0203D" w:rsidP="00B0203D">
            <w:pPr>
              <w:ind w:firstLine="0"/>
            </w:pPr>
            <w:r>
              <w:t>Jordan</w:t>
            </w:r>
          </w:p>
        </w:tc>
        <w:tc>
          <w:tcPr>
            <w:tcW w:w="2180" w:type="dxa"/>
            <w:shd w:val="clear" w:color="auto" w:fill="auto"/>
          </w:tcPr>
          <w:p w14:paraId="23860D77" w14:textId="77777777" w:rsidR="00B0203D" w:rsidRPr="00B0203D" w:rsidRDefault="00B0203D" w:rsidP="00B0203D">
            <w:pPr>
              <w:ind w:firstLine="0"/>
            </w:pPr>
            <w:r>
              <w:t>Kimmons</w:t>
            </w:r>
          </w:p>
        </w:tc>
      </w:tr>
      <w:tr w:rsidR="00B0203D" w:rsidRPr="00B0203D" w14:paraId="3B3F4D90" w14:textId="77777777" w:rsidTr="00B0203D">
        <w:tc>
          <w:tcPr>
            <w:tcW w:w="2179" w:type="dxa"/>
            <w:shd w:val="clear" w:color="auto" w:fill="auto"/>
          </w:tcPr>
          <w:p w14:paraId="0F258D73" w14:textId="77777777" w:rsidR="00B0203D" w:rsidRPr="00B0203D" w:rsidRDefault="00B0203D" w:rsidP="00B0203D">
            <w:pPr>
              <w:ind w:firstLine="0"/>
            </w:pPr>
            <w:r>
              <w:t>Ligon</w:t>
            </w:r>
          </w:p>
        </w:tc>
        <w:tc>
          <w:tcPr>
            <w:tcW w:w="2179" w:type="dxa"/>
            <w:shd w:val="clear" w:color="auto" w:fill="auto"/>
          </w:tcPr>
          <w:p w14:paraId="2EB03F1C" w14:textId="77777777" w:rsidR="00B0203D" w:rsidRPr="00B0203D" w:rsidRDefault="00B0203D" w:rsidP="00B0203D">
            <w:pPr>
              <w:ind w:firstLine="0"/>
            </w:pPr>
            <w:r>
              <w:t>Long</w:t>
            </w:r>
          </w:p>
        </w:tc>
        <w:tc>
          <w:tcPr>
            <w:tcW w:w="2180" w:type="dxa"/>
            <w:shd w:val="clear" w:color="auto" w:fill="auto"/>
          </w:tcPr>
          <w:p w14:paraId="3A71CFD7" w14:textId="77777777" w:rsidR="00B0203D" w:rsidRPr="00B0203D" w:rsidRDefault="00B0203D" w:rsidP="00B0203D">
            <w:pPr>
              <w:ind w:firstLine="0"/>
            </w:pPr>
            <w:r>
              <w:t>Lowe</w:t>
            </w:r>
          </w:p>
        </w:tc>
      </w:tr>
      <w:tr w:rsidR="00B0203D" w:rsidRPr="00B0203D" w14:paraId="3539B5B4" w14:textId="77777777" w:rsidTr="00B0203D">
        <w:tc>
          <w:tcPr>
            <w:tcW w:w="2179" w:type="dxa"/>
            <w:shd w:val="clear" w:color="auto" w:fill="auto"/>
          </w:tcPr>
          <w:p w14:paraId="068F5AB8" w14:textId="77777777" w:rsidR="00B0203D" w:rsidRPr="00B0203D" w:rsidRDefault="00B0203D" w:rsidP="00B0203D">
            <w:pPr>
              <w:ind w:firstLine="0"/>
            </w:pPr>
            <w:r>
              <w:t>Lucas</w:t>
            </w:r>
          </w:p>
        </w:tc>
        <w:tc>
          <w:tcPr>
            <w:tcW w:w="2179" w:type="dxa"/>
            <w:shd w:val="clear" w:color="auto" w:fill="auto"/>
          </w:tcPr>
          <w:p w14:paraId="4497EA4F" w14:textId="77777777" w:rsidR="00B0203D" w:rsidRPr="00B0203D" w:rsidRDefault="00B0203D" w:rsidP="00B0203D">
            <w:pPr>
              <w:ind w:firstLine="0"/>
            </w:pPr>
            <w:r>
              <w:t>Magnuson</w:t>
            </w:r>
          </w:p>
        </w:tc>
        <w:tc>
          <w:tcPr>
            <w:tcW w:w="2180" w:type="dxa"/>
            <w:shd w:val="clear" w:color="auto" w:fill="auto"/>
          </w:tcPr>
          <w:p w14:paraId="1304ABA6" w14:textId="77777777" w:rsidR="00B0203D" w:rsidRPr="00B0203D" w:rsidRDefault="00B0203D" w:rsidP="00B0203D">
            <w:pPr>
              <w:ind w:firstLine="0"/>
            </w:pPr>
            <w:r>
              <w:t>Martin</w:t>
            </w:r>
          </w:p>
        </w:tc>
      </w:tr>
      <w:tr w:rsidR="00B0203D" w:rsidRPr="00B0203D" w14:paraId="4ADEA25F" w14:textId="77777777" w:rsidTr="00B0203D">
        <w:tc>
          <w:tcPr>
            <w:tcW w:w="2179" w:type="dxa"/>
            <w:shd w:val="clear" w:color="auto" w:fill="auto"/>
          </w:tcPr>
          <w:p w14:paraId="01FC8F4A" w14:textId="77777777" w:rsidR="00B0203D" w:rsidRPr="00B0203D" w:rsidRDefault="00B0203D" w:rsidP="00B0203D">
            <w:pPr>
              <w:ind w:firstLine="0"/>
            </w:pPr>
            <w:r>
              <w:t>May</w:t>
            </w:r>
          </w:p>
        </w:tc>
        <w:tc>
          <w:tcPr>
            <w:tcW w:w="2179" w:type="dxa"/>
            <w:shd w:val="clear" w:color="auto" w:fill="auto"/>
          </w:tcPr>
          <w:p w14:paraId="5111B5A4" w14:textId="77777777" w:rsidR="00B0203D" w:rsidRPr="00B0203D" w:rsidRDefault="00B0203D" w:rsidP="00B0203D">
            <w:pPr>
              <w:ind w:firstLine="0"/>
            </w:pPr>
            <w:r>
              <w:t>McCabe</w:t>
            </w:r>
          </w:p>
        </w:tc>
        <w:tc>
          <w:tcPr>
            <w:tcW w:w="2180" w:type="dxa"/>
            <w:shd w:val="clear" w:color="auto" w:fill="auto"/>
          </w:tcPr>
          <w:p w14:paraId="2F72316B" w14:textId="77777777" w:rsidR="00B0203D" w:rsidRPr="00B0203D" w:rsidRDefault="00B0203D" w:rsidP="00B0203D">
            <w:pPr>
              <w:ind w:firstLine="0"/>
            </w:pPr>
            <w:r>
              <w:t>McGarry</w:t>
            </w:r>
          </w:p>
        </w:tc>
      </w:tr>
      <w:tr w:rsidR="00B0203D" w:rsidRPr="00B0203D" w14:paraId="1EBE3C9B" w14:textId="77777777" w:rsidTr="00B0203D">
        <w:tc>
          <w:tcPr>
            <w:tcW w:w="2179" w:type="dxa"/>
            <w:shd w:val="clear" w:color="auto" w:fill="auto"/>
          </w:tcPr>
          <w:p w14:paraId="5A0801CF" w14:textId="77777777" w:rsidR="00B0203D" w:rsidRPr="00B0203D" w:rsidRDefault="00B0203D" w:rsidP="00B0203D">
            <w:pPr>
              <w:ind w:firstLine="0"/>
            </w:pPr>
            <w:r>
              <w:t>McGinnis</w:t>
            </w:r>
          </w:p>
        </w:tc>
        <w:tc>
          <w:tcPr>
            <w:tcW w:w="2179" w:type="dxa"/>
            <w:shd w:val="clear" w:color="auto" w:fill="auto"/>
          </w:tcPr>
          <w:p w14:paraId="003A403D" w14:textId="77777777" w:rsidR="00B0203D" w:rsidRPr="00B0203D" w:rsidRDefault="00B0203D" w:rsidP="00B0203D">
            <w:pPr>
              <w:ind w:firstLine="0"/>
            </w:pPr>
            <w:r>
              <w:t>T. Moore</w:t>
            </w:r>
          </w:p>
        </w:tc>
        <w:tc>
          <w:tcPr>
            <w:tcW w:w="2180" w:type="dxa"/>
            <w:shd w:val="clear" w:color="auto" w:fill="auto"/>
          </w:tcPr>
          <w:p w14:paraId="55BF1610" w14:textId="77777777" w:rsidR="00B0203D" w:rsidRPr="00B0203D" w:rsidRDefault="00B0203D" w:rsidP="00B0203D">
            <w:pPr>
              <w:ind w:firstLine="0"/>
            </w:pPr>
            <w:r>
              <w:t>Morgan</w:t>
            </w:r>
          </w:p>
        </w:tc>
      </w:tr>
      <w:tr w:rsidR="00B0203D" w:rsidRPr="00B0203D" w14:paraId="11434BCF" w14:textId="77777777" w:rsidTr="00B0203D">
        <w:tc>
          <w:tcPr>
            <w:tcW w:w="2179" w:type="dxa"/>
            <w:shd w:val="clear" w:color="auto" w:fill="auto"/>
          </w:tcPr>
          <w:p w14:paraId="0327D18A" w14:textId="77777777" w:rsidR="00B0203D" w:rsidRPr="00B0203D" w:rsidRDefault="00B0203D" w:rsidP="00B0203D">
            <w:pPr>
              <w:ind w:firstLine="0"/>
            </w:pPr>
            <w:r>
              <w:t>D. C. Moss</w:t>
            </w:r>
          </w:p>
        </w:tc>
        <w:tc>
          <w:tcPr>
            <w:tcW w:w="2179" w:type="dxa"/>
            <w:shd w:val="clear" w:color="auto" w:fill="auto"/>
          </w:tcPr>
          <w:p w14:paraId="299E5CB2" w14:textId="77777777" w:rsidR="00B0203D" w:rsidRPr="00B0203D" w:rsidRDefault="00B0203D" w:rsidP="00B0203D">
            <w:pPr>
              <w:ind w:firstLine="0"/>
            </w:pPr>
            <w:r>
              <w:t>V. S. Moss</w:t>
            </w:r>
          </w:p>
        </w:tc>
        <w:tc>
          <w:tcPr>
            <w:tcW w:w="2180" w:type="dxa"/>
            <w:shd w:val="clear" w:color="auto" w:fill="auto"/>
          </w:tcPr>
          <w:p w14:paraId="3B56F009" w14:textId="77777777" w:rsidR="00B0203D" w:rsidRPr="00B0203D" w:rsidRDefault="00B0203D" w:rsidP="00B0203D">
            <w:pPr>
              <w:ind w:firstLine="0"/>
            </w:pPr>
            <w:r>
              <w:t>Murphy</w:t>
            </w:r>
          </w:p>
        </w:tc>
      </w:tr>
      <w:tr w:rsidR="00B0203D" w:rsidRPr="00B0203D" w14:paraId="5952D8CC" w14:textId="77777777" w:rsidTr="00B0203D">
        <w:tc>
          <w:tcPr>
            <w:tcW w:w="2179" w:type="dxa"/>
            <w:shd w:val="clear" w:color="auto" w:fill="auto"/>
          </w:tcPr>
          <w:p w14:paraId="5DC00310" w14:textId="77777777" w:rsidR="00B0203D" w:rsidRPr="00B0203D" w:rsidRDefault="00B0203D" w:rsidP="00B0203D">
            <w:pPr>
              <w:ind w:firstLine="0"/>
            </w:pPr>
            <w:r>
              <w:t>Nutt</w:t>
            </w:r>
          </w:p>
        </w:tc>
        <w:tc>
          <w:tcPr>
            <w:tcW w:w="2179" w:type="dxa"/>
            <w:shd w:val="clear" w:color="auto" w:fill="auto"/>
          </w:tcPr>
          <w:p w14:paraId="2A4265DD" w14:textId="77777777" w:rsidR="00B0203D" w:rsidRPr="00B0203D" w:rsidRDefault="00B0203D" w:rsidP="00B0203D">
            <w:pPr>
              <w:ind w:firstLine="0"/>
            </w:pPr>
            <w:r>
              <w:t>Oremus</w:t>
            </w:r>
          </w:p>
        </w:tc>
        <w:tc>
          <w:tcPr>
            <w:tcW w:w="2180" w:type="dxa"/>
            <w:shd w:val="clear" w:color="auto" w:fill="auto"/>
          </w:tcPr>
          <w:p w14:paraId="504A9C16" w14:textId="77777777" w:rsidR="00B0203D" w:rsidRPr="00B0203D" w:rsidRDefault="00B0203D" w:rsidP="00B0203D">
            <w:pPr>
              <w:ind w:firstLine="0"/>
            </w:pPr>
            <w:r>
              <w:t>Pope</w:t>
            </w:r>
          </w:p>
        </w:tc>
      </w:tr>
      <w:tr w:rsidR="00B0203D" w:rsidRPr="00B0203D" w14:paraId="64EC8DE8" w14:textId="77777777" w:rsidTr="00B0203D">
        <w:tc>
          <w:tcPr>
            <w:tcW w:w="2179" w:type="dxa"/>
            <w:shd w:val="clear" w:color="auto" w:fill="auto"/>
          </w:tcPr>
          <w:p w14:paraId="5A53FE06" w14:textId="77777777" w:rsidR="00B0203D" w:rsidRPr="00B0203D" w:rsidRDefault="00B0203D" w:rsidP="00B0203D">
            <w:pPr>
              <w:ind w:firstLine="0"/>
            </w:pPr>
            <w:r>
              <w:t>Sandifer</w:t>
            </w:r>
          </w:p>
        </w:tc>
        <w:tc>
          <w:tcPr>
            <w:tcW w:w="2179" w:type="dxa"/>
            <w:shd w:val="clear" w:color="auto" w:fill="auto"/>
          </w:tcPr>
          <w:p w14:paraId="634505F1" w14:textId="77777777" w:rsidR="00B0203D" w:rsidRPr="00B0203D" w:rsidRDefault="00B0203D" w:rsidP="00B0203D">
            <w:pPr>
              <w:ind w:firstLine="0"/>
            </w:pPr>
            <w:r>
              <w:t>Simrill</w:t>
            </w:r>
          </w:p>
        </w:tc>
        <w:tc>
          <w:tcPr>
            <w:tcW w:w="2180" w:type="dxa"/>
            <w:shd w:val="clear" w:color="auto" w:fill="auto"/>
          </w:tcPr>
          <w:p w14:paraId="6A01DF9E" w14:textId="77777777" w:rsidR="00B0203D" w:rsidRPr="00B0203D" w:rsidRDefault="00B0203D" w:rsidP="00B0203D">
            <w:pPr>
              <w:ind w:firstLine="0"/>
            </w:pPr>
            <w:r>
              <w:t>G. M. Smith</w:t>
            </w:r>
          </w:p>
        </w:tc>
      </w:tr>
      <w:tr w:rsidR="00B0203D" w:rsidRPr="00B0203D" w14:paraId="13F8EE95" w14:textId="77777777" w:rsidTr="00B0203D">
        <w:tc>
          <w:tcPr>
            <w:tcW w:w="2179" w:type="dxa"/>
            <w:shd w:val="clear" w:color="auto" w:fill="auto"/>
          </w:tcPr>
          <w:p w14:paraId="620CF17E" w14:textId="77777777" w:rsidR="00B0203D" w:rsidRPr="00B0203D" w:rsidRDefault="00B0203D" w:rsidP="00B0203D">
            <w:pPr>
              <w:ind w:firstLine="0"/>
            </w:pPr>
            <w:r>
              <w:t>G. R. Smith</w:t>
            </w:r>
          </w:p>
        </w:tc>
        <w:tc>
          <w:tcPr>
            <w:tcW w:w="2179" w:type="dxa"/>
            <w:shd w:val="clear" w:color="auto" w:fill="auto"/>
          </w:tcPr>
          <w:p w14:paraId="2599646A" w14:textId="77777777" w:rsidR="00B0203D" w:rsidRPr="00B0203D" w:rsidRDefault="00B0203D" w:rsidP="00B0203D">
            <w:pPr>
              <w:ind w:firstLine="0"/>
            </w:pPr>
            <w:r>
              <w:t>M. M. Smith</w:t>
            </w:r>
          </w:p>
        </w:tc>
        <w:tc>
          <w:tcPr>
            <w:tcW w:w="2180" w:type="dxa"/>
            <w:shd w:val="clear" w:color="auto" w:fill="auto"/>
          </w:tcPr>
          <w:p w14:paraId="08ADF0BB" w14:textId="77777777" w:rsidR="00B0203D" w:rsidRPr="00B0203D" w:rsidRDefault="00B0203D" w:rsidP="00B0203D">
            <w:pPr>
              <w:ind w:firstLine="0"/>
            </w:pPr>
            <w:r>
              <w:t>Taylor</w:t>
            </w:r>
          </w:p>
        </w:tc>
      </w:tr>
      <w:tr w:rsidR="00B0203D" w:rsidRPr="00B0203D" w14:paraId="176E28E2" w14:textId="77777777" w:rsidTr="00B0203D">
        <w:tc>
          <w:tcPr>
            <w:tcW w:w="2179" w:type="dxa"/>
            <w:shd w:val="clear" w:color="auto" w:fill="auto"/>
          </w:tcPr>
          <w:p w14:paraId="4FE589E4" w14:textId="77777777" w:rsidR="00B0203D" w:rsidRPr="00B0203D" w:rsidRDefault="00B0203D" w:rsidP="00B0203D">
            <w:pPr>
              <w:ind w:firstLine="0"/>
            </w:pPr>
            <w:r>
              <w:t>Thayer</w:t>
            </w:r>
          </w:p>
        </w:tc>
        <w:tc>
          <w:tcPr>
            <w:tcW w:w="2179" w:type="dxa"/>
            <w:shd w:val="clear" w:color="auto" w:fill="auto"/>
          </w:tcPr>
          <w:p w14:paraId="33E7DFC6" w14:textId="77777777" w:rsidR="00B0203D" w:rsidRPr="00B0203D" w:rsidRDefault="00B0203D" w:rsidP="00B0203D">
            <w:pPr>
              <w:ind w:firstLine="0"/>
            </w:pPr>
            <w:r>
              <w:t>Thigpen</w:t>
            </w:r>
          </w:p>
        </w:tc>
        <w:tc>
          <w:tcPr>
            <w:tcW w:w="2180" w:type="dxa"/>
            <w:shd w:val="clear" w:color="auto" w:fill="auto"/>
          </w:tcPr>
          <w:p w14:paraId="618070A4" w14:textId="77777777" w:rsidR="00B0203D" w:rsidRPr="00B0203D" w:rsidRDefault="00B0203D" w:rsidP="00B0203D">
            <w:pPr>
              <w:ind w:firstLine="0"/>
            </w:pPr>
            <w:r>
              <w:t>Trantham</w:t>
            </w:r>
          </w:p>
        </w:tc>
      </w:tr>
      <w:tr w:rsidR="00B0203D" w:rsidRPr="00B0203D" w14:paraId="7016D753" w14:textId="77777777" w:rsidTr="00B0203D">
        <w:tc>
          <w:tcPr>
            <w:tcW w:w="2179" w:type="dxa"/>
            <w:shd w:val="clear" w:color="auto" w:fill="auto"/>
          </w:tcPr>
          <w:p w14:paraId="78232FC1" w14:textId="77777777" w:rsidR="00B0203D" w:rsidRPr="00B0203D" w:rsidRDefault="00B0203D" w:rsidP="00B0203D">
            <w:pPr>
              <w:keepNext/>
              <w:ind w:firstLine="0"/>
            </w:pPr>
            <w:r>
              <w:t>West</w:t>
            </w:r>
          </w:p>
        </w:tc>
        <w:tc>
          <w:tcPr>
            <w:tcW w:w="2179" w:type="dxa"/>
            <w:shd w:val="clear" w:color="auto" w:fill="auto"/>
          </w:tcPr>
          <w:p w14:paraId="78EBEE27" w14:textId="77777777" w:rsidR="00B0203D" w:rsidRPr="00B0203D" w:rsidRDefault="00B0203D" w:rsidP="00B0203D">
            <w:pPr>
              <w:keepNext/>
              <w:ind w:firstLine="0"/>
            </w:pPr>
            <w:r>
              <w:t>Whitmire</w:t>
            </w:r>
          </w:p>
        </w:tc>
        <w:tc>
          <w:tcPr>
            <w:tcW w:w="2180" w:type="dxa"/>
            <w:shd w:val="clear" w:color="auto" w:fill="auto"/>
          </w:tcPr>
          <w:p w14:paraId="0E1C55DE" w14:textId="77777777" w:rsidR="00B0203D" w:rsidRPr="00B0203D" w:rsidRDefault="00B0203D" w:rsidP="00B0203D">
            <w:pPr>
              <w:keepNext/>
              <w:ind w:firstLine="0"/>
            </w:pPr>
            <w:r>
              <w:t>Willis</w:t>
            </w:r>
          </w:p>
        </w:tc>
      </w:tr>
      <w:tr w:rsidR="00B0203D" w:rsidRPr="00B0203D" w14:paraId="45D014E6" w14:textId="77777777" w:rsidTr="00B0203D">
        <w:tc>
          <w:tcPr>
            <w:tcW w:w="2179" w:type="dxa"/>
            <w:shd w:val="clear" w:color="auto" w:fill="auto"/>
          </w:tcPr>
          <w:p w14:paraId="374F7567" w14:textId="77777777" w:rsidR="00B0203D" w:rsidRPr="00B0203D" w:rsidRDefault="00B0203D" w:rsidP="00B0203D">
            <w:pPr>
              <w:keepNext/>
              <w:ind w:firstLine="0"/>
            </w:pPr>
            <w:r>
              <w:t>Wooten</w:t>
            </w:r>
          </w:p>
        </w:tc>
        <w:tc>
          <w:tcPr>
            <w:tcW w:w="2179" w:type="dxa"/>
            <w:shd w:val="clear" w:color="auto" w:fill="auto"/>
          </w:tcPr>
          <w:p w14:paraId="7E57B9C5" w14:textId="77777777" w:rsidR="00B0203D" w:rsidRPr="00B0203D" w:rsidRDefault="00B0203D" w:rsidP="00B0203D">
            <w:pPr>
              <w:keepNext/>
              <w:ind w:firstLine="0"/>
            </w:pPr>
            <w:r>
              <w:t>Yow</w:t>
            </w:r>
          </w:p>
        </w:tc>
        <w:tc>
          <w:tcPr>
            <w:tcW w:w="2180" w:type="dxa"/>
            <w:shd w:val="clear" w:color="auto" w:fill="auto"/>
          </w:tcPr>
          <w:p w14:paraId="067EB41B" w14:textId="77777777" w:rsidR="00B0203D" w:rsidRPr="00B0203D" w:rsidRDefault="00B0203D" w:rsidP="00B0203D">
            <w:pPr>
              <w:keepNext/>
              <w:ind w:firstLine="0"/>
            </w:pPr>
          </w:p>
        </w:tc>
      </w:tr>
    </w:tbl>
    <w:p w14:paraId="5ABE9205" w14:textId="77777777" w:rsidR="00B0203D" w:rsidRDefault="00B0203D" w:rsidP="00B0203D"/>
    <w:p w14:paraId="5BF4BB2E" w14:textId="77777777" w:rsidR="00B0203D" w:rsidRDefault="00B0203D" w:rsidP="00B0203D">
      <w:pPr>
        <w:jc w:val="center"/>
        <w:rPr>
          <w:b/>
        </w:rPr>
      </w:pPr>
      <w:r w:rsidRPr="00B0203D">
        <w:rPr>
          <w:b/>
        </w:rPr>
        <w:t>Total--71</w:t>
      </w:r>
    </w:p>
    <w:p w14:paraId="56BDCD18" w14:textId="77777777" w:rsidR="00B0203D" w:rsidRDefault="00B0203D" w:rsidP="00B0203D">
      <w:pPr>
        <w:jc w:val="center"/>
        <w:rPr>
          <w:b/>
        </w:rPr>
      </w:pPr>
    </w:p>
    <w:p w14:paraId="4A71F573"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496B3427" w14:textId="77777777" w:rsidTr="00B0203D">
        <w:tc>
          <w:tcPr>
            <w:tcW w:w="2179" w:type="dxa"/>
            <w:shd w:val="clear" w:color="auto" w:fill="auto"/>
          </w:tcPr>
          <w:p w14:paraId="10E20D8E" w14:textId="77777777" w:rsidR="00B0203D" w:rsidRPr="00B0203D" w:rsidRDefault="00B0203D" w:rsidP="00B0203D">
            <w:pPr>
              <w:keepNext/>
              <w:ind w:firstLine="0"/>
            </w:pPr>
            <w:r>
              <w:t>Anderson</w:t>
            </w:r>
          </w:p>
        </w:tc>
        <w:tc>
          <w:tcPr>
            <w:tcW w:w="2179" w:type="dxa"/>
            <w:shd w:val="clear" w:color="auto" w:fill="auto"/>
          </w:tcPr>
          <w:p w14:paraId="4B2EACB8" w14:textId="77777777" w:rsidR="00B0203D" w:rsidRPr="00B0203D" w:rsidRDefault="00B0203D" w:rsidP="00B0203D">
            <w:pPr>
              <w:keepNext/>
              <w:ind w:firstLine="0"/>
            </w:pPr>
            <w:r>
              <w:t>Brawley</w:t>
            </w:r>
          </w:p>
        </w:tc>
        <w:tc>
          <w:tcPr>
            <w:tcW w:w="2180" w:type="dxa"/>
            <w:shd w:val="clear" w:color="auto" w:fill="auto"/>
          </w:tcPr>
          <w:p w14:paraId="58A4E828" w14:textId="77777777" w:rsidR="00B0203D" w:rsidRPr="00B0203D" w:rsidRDefault="00B0203D" w:rsidP="00B0203D">
            <w:pPr>
              <w:keepNext/>
              <w:ind w:firstLine="0"/>
            </w:pPr>
            <w:r>
              <w:t>Clyburn</w:t>
            </w:r>
          </w:p>
        </w:tc>
      </w:tr>
      <w:tr w:rsidR="00B0203D" w:rsidRPr="00B0203D" w14:paraId="240E0EAC" w14:textId="77777777" w:rsidTr="00B0203D">
        <w:tc>
          <w:tcPr>
            <w:tcW w:w="2179" w:type="dxa"/>
            <w:shd w:val="clear" w:color="auto" w:fill="auto"/>
          </w:tcPr>
          <w:p w14:paraId="30BC8C0B" w14:textId="77777777" w:rsidR="00B0203D" w:rsidRPr="00B0203D" w:rsidRDefault="00B0203D" w:rsidP="00B0203D">
            <w:pPr>
              <w:ind w:firstLine="0"/>
            </w:pPr>
            <w:r>
              <w:t>Cobb-Hunter</w:t>
            </w:r>
          </w:p>
        </w:tc>
        <w:tc>
          <w:tcPr>
            <w:tcW w:w="2179" w:type="dxa"/>
            <w:shd w:val="clear" w:color="auto" w:fill="auto"/>
          </w:tcPr>
          <w:p w14:paraId="4C554D99" w14:textId="77777777" w:rsidR="00B0203D" w:rsidRPr="00B0203D" w:rsidRDefault="00B0203D" w:rsidP="00B0203D">
            <w:pPr>
              <w:ind w:firstLine="0"/>
            </w:pPr>
            <w:r>
              <w:t>Collins</w:t>
            </w:r>
          </w:p>
        </w:tc>
        <w:tc>
          <w:tcPr>
            <w:tcW w:w="2180" w:type="dxa"/>
            <w:shd w:val="clear" w:color="auto" w:fill="auto"/>
          </w:tcPr>
          <w:p w14:paraId="7F8ECAFB" w14:textId="77777777" w:rsidR="00B0203D" w:rsidRPr="00B0203D" w:rsidRDefault="00B0203D" w:rsidP="00B0203D">
            <w:pPr>
              <w:ind w:firstLine="0"/>
            </w:pPr>
            <w:r>
              <w:t>Dillard</w:t>
            </w:r>
          </w:p>
        </w:tc>
      </w:tr>
      <w:tr w:rsidR="00B0203D" w:rsidRPr="00B0203D" w14:paraId="62DA9300" w14:textId="77777777" w:rsidTr="00B0203D">
        <w:tc>
          <w:tcPr>
            <w:tcW w:w="2179" w:type="dxa"/>
            <w:shd w:val="clear" w:color="auto" w:fill="auto"/>
          </w:tcPr>
          <w:p w14:paraId="4A55B054" w14:textId="77777777" w:rsidR="00B0203D" w:rsidRPr="00B0203D" w:rsidRDefault="00B0203D" w:rsidP="00B0203D">
            <w:pPr>
              <w:ind w:firstLine="0"/>
            </w:pPr>
            <w:r>
              <w:t>Garvin</w:t>
            </w:r>
          </w:p>
        </w:tc>
        <w:tc>
          <w:tcPr>
            <w:tcW w:w="2179" w:type="dxa"/>
            <w:shd w:val="clear" w:color="auto" w:fill="auto"/>
          </w:tcPr>
          <w:p w14:paraId="545A6A2B" w14:textId="77777777" w:rsidR="00B0203D" w:rsidRPr="00B0203D" w:rsidRDefault="00B0203D" w:rsidP="00B0203D">
            <w:pPr>
              <w:ind w:firstLine="0"/>
            </w:pPr>
            <w:r>
              <w:t>Hart</w:t>
            </w:r>
          </w:p>
        </w:tc>
        <w:tc>
          <w:tcPr>
            <w:tcW w:w="2180" w:type="dxa"/>
            <w:shd w:val="clear" w:color="auto" w:fill="auto"/>
          </w:tcPr>
          <w:p w14:paraId="2BA7E3CA" w14:textId="77777777" w:rsidR="00B0203D" w:rsidRPr="00B0203D" w:rsidRDefault="00B0203D" w:rsidP="00B0203D">
            <w:pPr>
              <w:ind w:firstLine="0"/>
            </w:pPr>
            <w:r>
              <w:t>Henderson-Myers</w:t>
            </w:r>
          </w:p>
        </w:tc>
      </w:tr>
      <w:tr w:rsidR="00B0203D" w:rsidRPr="00B0203D" w14:paraId="65DB751B" w14:textId="77777777" w:rsidTr="00B0203D">
        <w:tc>
          <w:tcPr>
            <w:tcW w:w="2179" w:type="dxa"/>
            <w:shd w:val="clear" w:color="auto" w:fill="auto"/>
          </w:tcPr>
          <w:p w14:paraId="76463FF0" w14:textId="77777777" w:rsidR="00B0203D" w:rsidRPr="00B0203D" w:rsidRDefault="00B0203D" w:rsidP="00B0203D">
            <w:pPr>
              <w:ind w:firstLine="0"/>
            </w:pPr>
            <w:r>
              <w:t>Henegan</w:t>
            </w:r>
          </w:p>
        </w:tc>
        <w:tc>
          <w:tcPr>
            <w:tcW w:w="2179" w:type="dxa"/>
            <w:shd w:val="clear" w:color="auto" w:fill="auto"/>
          </w:tcPr>
          <w:p w14:paraId="000FCB55" w14:textId="77777777" w:rsidR="00B0203D" w:rsidRPr="00B0203D" w:rsidRDefault="00B0203D" w:rsidP="00B0203D">
            <w:pPr>
              <w:ind w:firstLine="0"/>
            </w:pPr>
            <w:r>
              <w:t>Hosey</w:t>
            </w:r>
          </w:p>
        </w:tc>
        <w:tc>
          <w:tcPr>
            <w:tcW w:w="2180" w:type="dxa"/>
            <w:shd w:val="clear" w:color="auto" w:fill="auto"/>
          </w:tcPr>
          <w:p w14:paraId="78F83A24" w14:textId="77777777" w:rsidR="00B0203D" w:rsidRPr="00B0203D" w:rsidRDefault="00B0203D" w:rsidP="00B0203D">
            <w:pPr>
              <w:ind w:firstLine="0"/>
            </w:pPr>
            <w:r>
              <w:t>Howard</w:t>
            </w:r>
          </w:p>
        </w:tc>
      </w:tr>
      <w:tr w:rsidR="00B0203D" w:rsidRPr="00B0203D" w14:paraId="011FE817" w14:textId="77777777" w:rsidTr="00B0203D">
        <w:tc>
          <w:tcPr>
            <w:tcW w:w="2179" w:type="dxa"/>
            <w:shd w:val="clear" w:color="auto" w:fill="auto"/>
          </w:tcPr>
          <w:p w14:paraId="2F28885E" w14:textId="77777777" w:rsidR="00B0203D" w:rsidRPr="00B0203D" w:rsidRDefault="00B0203D" w:rsidP="00B0203D">
            <w:pPr>
              <w:ind w:firstLine="0"/>
            </w:pPr>
            <w:r>
              <w:t>Jefferson</w:t>
            </w:r>
          </w:p>
        </w:tc>
        <w:tc>
          <w:tcPr>
            <w:tcW w:w="2179" w:type="dxa"/>
            <w:shd w:val="clear" w:color="auto" w:fill="auto"/>
          </w:tcPr>
          <w:p w14:paraId="410445C8" w14:textId="77777777" w:rsidR="00B0203D" w:rsidRPr="00B0203D" w:rsidRDefault="00B0203D" w:rsidP="00B0203D">
            <w:pPr>
              <w:ind w:firstLine="0"/>
            </w:pPr>
            <w:r>
              <w:t>K. O. Johnson</w:t>
            </w:r>
          </w:p>
        </w:tc>
        <w:tc>
          <w:tcPr>
            <w:tcW w:w="2180" w:type="dxa"/>
            <w:shd w:val="clear" w:color="auto" w:fill="auto"/>
          </w:tcPr>
          <w:p w14:paraId="5BF5D602" w14:textId="77777777" w:rsidR="00B0203D" w:rsidRPr="00B0203D" w:rsidRDefault="00B0203D" w:rsidP="00B0203D">
            <w:pPr>
              <w:ind w:firstLine="0"/>
            </w:pPr>
            <w:r>
              <w:t>King</w:t>
            </w:r>
          </w:p>
        </w:tc>
      </w:tr>
      <w:tr w:rsidR="00B0203D" w:rsidRPr="00B0203D" w14:paraId="0C3396A3" w14:textId="77777777" w:rsidTr="00B0203D">
        <w:tc>
          <w:tcPr>
            <w:tcW w:w="2179" w:type="dxa"/>
            <w:shd w:val="clear" w:color="auto" w:fill="auto"/>
          </w:tcPr>
          <w:p w14:paraId="40177A45" w14:textId="77777777" w:rsidR="00B0203D" w:rsidRPr="00B0203D" w:rsidRDefault="00B0203D" w:rsidP="00B0203D">
            <w:pPr>
              <w:ind w:firstLine="0"/>
            </w:pPr>
            <w:r>
              <w:t>Matthews</w:t>
            </w:r>
          </w:p>
        </w:tc>
        <w:tc>
          <w:tcPr>
            <w:tcW w:w="2179" w:type="dxa"/>
            <w:shd w:val="clear" w:color="auto" w:fill="auto"/>
          </w:tcPr>
          <w:p w14:paraId="5FBA8095" w14:textId="77777777" w:rsidR="00B0203D" w:rsidRPr="00B0203D" w:rsidRDefault="00B0203D" w:rsidP="00B0203D">
            <w:pPr>
              <w:ind w:firstLine="0"/>
            </w:pPr>
            <w:r>
              <w:t>J. Moore</w:t>
            </w:r>
          </w:p>
        </w:tc>
        <w:tc>
          <w:tcPr>
            <w:tcW w:w="2180" w:type="dxa"/>
            <w:shd w:val="clear" w:color="auto" w:fill="auto"/>
          </w:tcPr>
          <w:p w14:paraId="10E3BF6E" w14:textId="77777777" w:rsidR="00B0203D" w:rsidRPr="00B0203D" w:rsidRDefault="00B0203D" w:rsidP="00B0203D">
            <w:pPr>
              <w:ind w:firstLine="0"/>
            </w:pPr>
            <w:r>
              <w:t>Ott</w:t>
            </w:r>
          </w:p>
        </w:tc>
      </w:tr>
      <w:tr w:rsidR="00B0203D" w:rsidRPr="00B0203D" w14:paraId="4F8908CC" w14:textId="77777777" w:rsidTr="00B0203D">
        <w:tc>
          <w:tcPr>
            <w:tcW w:w="2179" w:type="dxa"/>
            <w:shd w:val="clear" w:color="auto" w:fill="auto"/>
          </w:tcPr>
          <w:p w14:paraId="32269D1E" w14:textId="77777777" w:rsidR="00B0203D" w:rsidRPr="00B0203D" w:rsidRDefault="00B0203D" w:rsidP="00B0203D">
            <w:pPr>
              <w:ind w:firstLine="0"/>
            </w:pPr>
            <w:r>
              <w:t>Pendarvis</w:t>
            </w:r>
          </w:p>
        </w:tc>
        <w:tc>
          <w:tcPr>
            <w:tcW w:w="2179" w:type="dxa"/>
            <w:shd w:val="clear" w:color="auto" w:fill="auto"/>
          </w:tcPr>
          <w:p w14:paraId="0E6660B1" w14:textId="77777777" w:rsidR="00B0203D" w:rsidRPr="00B0203D" w:rsidRDefault="00B0203D" w:rsidP="00B0203D">
            <w:pPr>
              <w:ind w:firstLine="0"/>
            </w:pPr>
            <w:r>
              <w:t>Rivers</w:t>
            </w:r>
          </w:p>
        </w:tc>
        <w:tc>
          <w:tcPr>
            <w:tcW w:w="2180" w:type="dxa"/>
            <w:shd w:val="clear" w:color="auto" w:fill="auto"/>
          </w:tcPr>
          <w:p w14:paraId="08982325" w14:textId="77777777" w:rsidR="00B0203D" w:rsidRPr="00B0203D" w:rsidRDefault="00B0203D" w:rsidP="00B0203D">
            <w:pPr>
              <w:ind w:firstLine="0"/>
            </w:pPr>
            <w:r>
              <w:t>Rose</w:t>
            </w:r>
          </w:p>
        </w:tc>
      </w:tr>
      <w:tr w:rsidR="00B0203D" w:rsidRPr="00B0203D" w14:paraId="6B4AA18A" w14:textId="77777777" w:rsidTr="00B0203D">
        <w:tc>
          <w:tcPr>
            <w:tcW w:w="2179" w:type="dxa"/>
            <w:shd w:val="clear" w:color="auto" w:fill="auto"/>
          </w:tcPr>
          <w:p w14:paraId="57236974" w14:textId="77777777" w:rsidR="00B0203D" w:rsidRPr="00B0203D" w:rsidRDefault="00B0203D" w:rsidP="00B0203D">
            <w:pPr>
              <w:keepNext/>
              <w:ind w:firstLine="0"/>
            </w:pPr>
            <w:r>
              <w:t>Rutherford</w:t>
            </w:r>
          </w:p>
        </w:tc>
        <w:tc>
          <w:tcPr>
            <w:tcW w:w="2179" w:type="dxa"/>
            <w:shd w:val="clear" w:color="auto" w:fill="auto"/>
          </w:tcPr>
          <w:p w14:paraId="04915DD6" w14:textId="77777777" w:rsidR="00B0203D" w:rsidRPr="00B0203D" w:rsidRDefault="00B0203D" w:rsidP="00B0203D">
            <w:pPr>
              <w:keepNext/>
              <w:ind w:firstLine="0"/>
            </w:pPr>
            <w:r>
              <w:t>Tedder</w:t>
            </w:r>
          </w:p>
        </w:tc>
        <w:tc>
          <w:tcPr>
            <w:tcW w:w="2180" w:type="dxa"/>
            <w:shd w:val="clear" w:color="auto" w:fill="auto"/>
          </w:tcPr>
          <w:p w14:paraId="57C99449" w14:textId="77777777" w:rsidR="00B0203D" w:rsidRPr="00B0203D" w:rsidRDefault="00B0203D" w:rsidP="00B0203D">
            <w:pPr>
              <w:keepNext/>
              <w:ind w:firstLine="0"/>
            </w:pPr>
            <w:r>
              <w:t>Wetmore</w:t>
            </w:r>
          </w:p>
        </w:tc>
      </w:tr>
      <w:tr w:rsidR="00B0203D" w:rsidRPr="00B0203D" w14:paraId="4E5DBE0D" w14:textId="77777777" w:rsidTr="00B0203D">
        <w:tc>
          <w:tcPr>
            <w:tcW w:w="2179" w:type="dxa"/>
            <w:shd w:val="clear" w:color="auto" w:fill="auto"/>
          </w:tcPr>
          <w:p w14:paraId="29240FFD" w14:textId="77777777" w:rsidR="00B0203D" w:rsidRPr="00B0203D" w:rsidRDefault="00B0203D" w:rsidP="00B0203D">
            <w:pPr>
              <w:keepNext/>
              <w:ind w:firstLine="0"/>
            </w:pPr>
            <w:r>
              <w:t>R. Williams</w:t>
            </w:r>
          </w:p>
        </w:tc>
        <w:tc>
          <w:tcPr>
            <w:tcW w:w="2179" w:type="dxa"/>
            <w:shd w:val="clear" w:color="auto" w:fill="auto"/>
          </w:tcPr>
          <w:p w14:paraId="67862344" w14:textId="77777777" w:rsidR="00B0203D" w:rsidRPr="00B0203D" w:rsidRDefault="00B0203D" w:rsidP="00B0203D">
            <w:pPr>
              <w:keepNext/>
              <w:ind w:firstLine="0"/>
            </w:pPr>
            <w:r>
              <w:t>S. Williams</w:t>
            </w:r>
          </w:p>
        </w:tc>
        <w:tc>
          <w:tcPr>
            <w:tcW w:w="2180" w:type="dxa"/>
            <w:shd w:val="clear" w:color="auto" w:fill="auto"/>
          </w:tcPr>
          <w:p w14:paraId="2003D70D" w14:textId="77777777" w:rsidR="00B0203D" w:rsidRPr="00B0203D" w:rsidRDefault="00B0203D" w:rsidP="00B0203D">
            <w:pPr>
              <w:keepNext/>
              <w:ind w:firstLine="0"/>
            </w:pPr>
          </w:p>
        </w:tc>
      </w:tr>
    </w:tbl>
    <w:p w14:paraId="7D50D8A1" w14:textId="77777777" w:rsidR="00B0203D" w:rsidRDefault="00B0203D" w:rsidP="00B0203D"/>
    <w:p w14:paraId="21938583" w14:textId="77777777" w:rsidR="00B0203D" w:rsidRDefault="00B0203D" w:rsidP="00B0203D">
      <w:pPr>
        <w:jc w:val="center"/>
        <w:rPr>
          <w:b/>
        </w:rPr>
      </w:pPr>
      <w:r w:rsidRPr="00B0203D">
        <w:rPr>
          <w:b/>
        </w:rPr>
        <w:t>Total--26</w:t>
      </w:r>
    </w:p>
    <w:p w14:paraId="3375B128" w14:textId="77777777" w:rsidR="00B0203D" w:rsidRDefault="00B0203D" w:rsidP="00B0203D">
      <w:pPr>
        <w:jc w:val="center"/>
        <w:rPr>
          <w:b/>
        </w:rPr>
      </w:pPr>
    </w:p>
    <w:p w14:paraId="451A18B5" w14:textId="77777777" w:rsidR="00B0203D" w:rsidRDefault="00B0203D" w:rsidP="00B0203D">
      <w:r>
        <w:t>So, the amendment was tabled.</w:t>
      </w:r>
    </w:p>
    <w:p w14:paraId="1532B50B" w14:textId="77777777" w:rsidR="00B0203D" w:rsidRDefault="00B0203D" w:rsidP="00B0203D"/>
    <w:p w14:paraId="55581FF1" w14:textId="77777777" w:rsidR="00B0203D" w:rsidRPr="00A22133" w:rsidRDefault="00B0203D" w:rsidP="00B0203D">
      <w:r w:rsidRPr="00A22133">
        <w:t>Reps. BURNS and HIXON proposed the following Amendment No. 8</w:t>
      </w:r>
      <w:r w:rsidR="00D448D7">
        <w:t xml:space="preserve"> to </w:t>
      </w:r>
      <w:r w:rsidRPr="00A22133">
        <w:t>H. 3126 (COUNCIL\VR\3126C004.CC.VR21), which was tabled:</w:t>
      </w:r>
    </w:p>
    <w:p w14:paraId="30CE3C30" w14:textId="77777777" w:rsidR="00B0203D" w:rsidRPr="00A22133" w:rsidRDefault="00B0203D" w:rsidP="00B0203D">
      <w:r w:rsidRPr="00A22133">
        <w:t>Amend the bill, as and if amended, by adding appropriately numbered SECTIONS to read:</w:t>
      </w:r>
    </w:p>
    <w:p w14:paraId="72E7DCE5" w14:textId="77777777" w:rsidR="00B0203D" w:rsidRPr="00B0203D" w:rsidRDefault="00B0203D" w:rsidP="00B0203D">
      <w:pPr>
        <w:rPr>
          <w:color w:val="000000"/>
          <w:u w:color="000000"/>
        </w:rPr>
      </w:pPr>
      <w:r w:rsidRPr="00A22133">
        <w:t>/</w:t>
      </w:r>
      <w:r w:rsidRPr="00A22133">
        <w:tab/>
      </w:r>
      <w:r w:rsidRPr="00A22133">
        <w:tab/>
        <w:t>SECTION</w:t>
      </w:r>
      <w:r w:rsidRPr="00A22133">
        <w:tab/>
        <w:t>__.</w:t>
      </w:r>
      <w:r w:rsidRPr="00A22133">
        <w:tab/>
      </w:r>
      <w:r w:rsidRPr="00B0203D">
        <w:rPr>
          <w:color w:val="000000"/>
          <w:u w:color="000000"/>
        </w:rPr>
        <w:t>Chapter 29, Title 44 of the 1976 Code is amended by adding:</w:t>
      </w:r>
    </w:p>
    <w:p w14:paraId="441226C4" w14:textId="77777777" w:rsidR="00B0203D" w:rsidRPr="00B0203D" w:rsidRDefault="00B0203D" w:rsidP="00B0203D">
      <w:pPr>
        <w:rPr>
          <w:color w:val="000000"/>
          <w:u w:color="000000"/>
        </w:rPr>
      </w:pPr>
      <w:r w:rsidRPr="00B0203D">
        <w:rPr>
          <w:color w:val="000000"/>
          <w:u w:color="000000"/>
        </w:rPr>
        <w:tab/>
        <w:t>“Section 44</w:t>
      </w:r>
      <w:r w:rsidRPr="00B0203D">
        <w:rPr>
          <w:color w:val="000000"/>
          <w:u w:color="000000"/>
        </w:rPr>
        <w:noBreakHyphen/>
        <w:t>29</w:t>
      </w:r>
      <w:r w:rsidRPr="00B0203D">
        <w:rPr>
          <w:color w:val="000000"/>
          <w:u w:color="000000"/>
        </w:rPr>
        <w:noBreakHyphen/>
        <w:t>58.</w:t>
      </w:r>
      <w:r w:rsidRPr="00B0203D">
        <w:rPr>
          <w:color w:val="000000"/>
          <w:u w:color="000000"/>
        </w:rPr>
        <w:tab/>
        <w:t>Vaccination status, possession of an immunity passport, or compliance with a mask mandate issued in response to an infectious disease may not be taken into consideration by an insurer, insurance agent, third party payer, or employer when setting any life or health insurance premium, determining the right to an insurance rebate, or making any other insurance</w:t>
      </w:r>
      <w:r w:rsidRPr="00B0203D">
        <w:rPr>
          <w:color w:val="000000"/>
          <w:u w:color="000000"/>
        </w:rPr>
        <w:noBreakHyphen/>
        <w:t>related cost or coverage decision. For purposes of this section:</w:t>
      </w:r>
    </w:p>
    <w:p w14:paraId="07660480" w14:textId="77777777" w:rsidR="00B0203D" w:rsidRPr="00B0203D" w:rsidRDefault="00B0203D" w:rsidP="00B0203D">
      <w:pPr>
        <w:rPr>
          <w:color w:val="000000"/>
          <w:u w:color="000000"/>
        </w:rPr>
      </w:pPr>
      <w:r w:rsidRPr="00B0203D">
        <w:rPr>
          <w:color w:val="000000"/>
          <w:u w:color="000000"/>
        </w:rPr>
        <w:t>(1)</w:t>
      </w:r>
      <w:r w:rsidRPr="00B0203D">
        <w:rPr>
          <w:color w:val="000000"/>
          <w:u w:color="000000"/>
        </w:rPr>
        <w:tab/>
      </w:r>
      <w:r w:rsidRPr="00B0203D">
        <w:rPr>
          <w:color w:val="000000"/>
          <w:u w:color="000000"/>
        </w:rPr>
        <w:tab/>
        <w:t>‘Immunity passport’ means a document, digital record, or software application indicating that a person is immune to a disease, either through vaccination or infection and recovery.</w:t>
      </w:r>
    </w:p>
    <w:p w14:paraId="6FC74710" w14:textId="77777777" w:rsidR="00B0203D" w:rsidRPr="00B0203D" w:rsidRDefault="00B0203D" w:rsidP="00B0203D">
      <w:pPr>
        <w:rPr>
          <w:color w:val="000000"/>
          <w:u w:color="000000"/>
        </w:rPr>
      </w:pPr>
      <w:r w:rsidRPr="00B0203D">
        <w:rPr>
          <w:color w:val="000000"/>
          <w:u w:color="000000"/>
        </w:rPr>
        <w:t>(2)</w:t>
      </w:r>
      <w:r w:rsidRPr="00B0203D">
        <w:rPr>
          <w:color w:val="000000"/>
          <w:u w:color="000000"/>
        </w:rPr>
        <w:tab/>
      </w:r>
      <w:r w:rsidRPr="00B0203D">
        <w:rPr>
          <w:color w:val="000000"/>
          <w:u w:color="000000"/>
        </w:rPr>
        <w:tab/>
        <w:t>‘Vaccination status’ means an indication of whether a person has received one or more doses of a vaccine.”</w:t>
      </w:r>
    </w:p>
    <w:p w14:paraId="4AFE233A" w14:textId="77777777" w:rsidR="00B0203D" w:rsidRPr="00A22133" w:rsidRDefault="00B0203D" w:rsidP="00B0203D">
      <w:r w:rsidRPr="00B0203D">
        <w:rPr>
          <w:color w:val="000000"/>
          <w:u w:color="000000"/>
        </w:rPr>
        <w:t>SECTION</w:t>
      </w:r>
      <w:r w:rsidRPr="00B0203D">
        <w:rPr>
          <w:color w:val="000000"/>
          <w:u w:color="000000"/>
        </w:rPr>
        <w:tab/>
        <w:t>__.</w:t>
      </w:r>
      <w:r w:rsidRPr="00B0203D">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B0203D">
        <w:rPr>
          <w:color w:val="000000"/>
          <w:u w:color="000000"/>
        </w:rPr>
        <w:tab/>
      </w:r>
      <w:r w:rsidRPr="00B0203D">
        <w:rPr>
          <w:color w:val="000000"/>
          <w:u w:color="000000"/>
        </w:rPr>
        <w:tab/>
        <w:t>/</w:t>
      </w:r>
    </w:p>
    <w:p w14:paraId="129A5000" w14:textId="77777777" w:rsidR="00B0203D" w:rsidRPr="00A22133" w:rsidRDefault="00B0203D" w:rsidP="00B0203D">
      <w:r w:rsidRPr="00A22133">
        <w:t>Renumber sections to conform.</w:t>
      </w:r>
    </w:p>
    <w:p w14:paraId="44FBC101" w14:textId="77777777" w:rsidR="00B0203D" w:rsidRPr="00A22133" w:rsidRDefault="00B0203D" w:rsidP="00B0203D">
      <w:r w:rsidRPr="00A22133">
        <w:t>Amend title to conform.</w:t>
      </w:r>
    </w:p>
    <w:p w14:paraId="09281543" w14:textId="77777777" w:rsidR="00B0203D" w:rsidRDefault="00B0203D" w:rsidP="00B0203D">
      <w:bookmarkStart w:id="28" w:name="file_end146"/>
      <w:bookmarkEnd w:id="28"/>
    </w:p>
    <w:p w14:paraId="61C47345" w14:textId="77777777" w:rsidR="00B0203D" w:rsidRDefault="00B0203D" w:rsidP="00B0203D">
      <w:r>
        <w:t>Rep. HIXON spoke in favor of the amendment.</w:t>
      </w:r>
    </w:p>
    <w:p w14:paraId="4887064B" w14:textId="77777777" w:rsidR="00B0203D" w:rsidRDefault="00B0203D" w:rsidP="00B0203D"/>
    <w:p w14:paraId="7F09381E" w14:textId="77777777" w:rsidR="00B0203D" w:rsidRDefault="00B0203D" w:rsidP="00B0203D">
      <w:r>
        <w:t>Rep. HIXON moved to table the amendment, which was agreed to.</w:t>
      </w:r>
    </w:p>
    <w:p w14:paraId="1FBAE50A" w14:textId="77777777" w:rsidR="00B0203D" w:rsidRDefault="00B0203D" w:rsidP="00B0203D"/>
    <w:p w14:paraId="5FF17A23" w14:textId="60A1ED70" w:rsidR="00B0203D" w:rsidRPr="0006652C" w:rsidRDefault="00B0203D" w:rsidP="00B0203D">
      <w:r w:rsidRPr="0006652C">
        <w:t>Rep. M</w:t>
      </w:r>
      <w:r w:rsidR="00F26370">
        <w:t>C</w:t>
      </w:r>
      <w:r w:rsidRPr="0006652C">
        <w:t>KNIGHT proposed the following Amendment No. 9</w:t>
      </w:r>
      <w:r w:rsidR="00D448D7">
        <w:t xml:space="preserve"> to </w:t>
      </w:r>
      <w:r w:rsidR="00B964F4">
        <w:br/>
      </w:r>
      <w:r w:rsidRPr="0006652C">
        <w:t>H. 3126 (COUNCIL\SA\3126C015.DF.SA21), which was tabled:</w:t>
      </w:r>
    </w:p>
    <w:p w14:paraId="4DE771D2" w14:textId="77777777" w:rsidR="00B0203D" w:rsidRPr="0006652C" w:rsidRDefault="00B0203D" w:rsidP="00B0203D">
      <w:r w:rsidRPr="0006652C">
        <w:t>Amend the bill, as and if amended, by adding an appropriately numbered SECTION to read:</w:t>
      </w:r>
    </w:p>
    <w:p w14:paraId="43066EB7" w14:textId="77777777" w:rsidR="00B0203D" w:rsidRPr="0006652C" w:rsidRDefault="00B0203D" w:rsidP="00B0203D">
      <w:r w:rsidRPr="0006652C">
        <w:t>/</w:t>
      </w:r>
      <w:r w:rsidRPr="0006652C">
        <w:tab/>
      </w:r>
      <w:r w:rsidR="00E3004C">
        <w:t>“</w:t>
      </w:r>
      <w:r w:rsidRPr="0006652C">
        <w:t>SECTION</w:t>
      </w:r>
      <w:r w:rsidRPr="0006652C">
        <w:tab/>
        <w:t>___.</w:t>
      </w:r>
      <w:r w:rsidRPr="0006652C">
        <w:tab/>
        <w:t>An individual who has not received the COVID-19 vaccine is responsible for all medical costs associated with any COVID-19 treatment or hospitalization.</w:t>
      </w:r>
      <w:r w:rsidRPr="0006652C">
        <w:tab/>
        <w:t>An insurance company is not liable for any hospitalization or medical bills related to COVID-19.</w:t>
      </w:r>
      <w:r w:rsidR="00E3004C">
        <w:t>”</w:t>
      </w:r>
      <w:r w:rsidRPr="0006652C">
        <w:tab/>
      </w:r>
      <w:r w:rsidR="00B964F4">
        <w:t xml:space="preserve">   </w:t>
      </w:r>
      <w:r w:rsidRPr="0006652C">
        <w:t>/</w:t>
      </w:r>
    </w:p>
    <w:p w14:paraId="68D22BC2" w14:textId="77777777" w:rsidR="00B0203D" w:rsidRPr="0006652C" w:rsidRDefault="00B0203D" w:rsidP="00B0203D">
      <w:r w:rsidRPr="0006652C">
        <w:t>Renumber sections to conform.</w:t>
      </w:r>
    </w:p>
    <w:p w14:paraId="61E5A40A" w14:textId="77777777" w:rsidR="00B0203D" w:rsidRPr="0006652C" w:rsidRDefault="00B0203D" w:rsidP="00B0203D">
      <w:r w:rsidRPr="0006652C">
        <w:t>Amend title to conform.</w:t>
      </w:r>
    </w:p>
    <w:p w14:paraId="41D3096C" w14:textId="77777777" w:rsidR="00B0203D" w:rsidRDefault="00B0203D" w:rsidP="00B0203D">
      <w:bookmarkStart w:id="29" w:name="file_end149"/>
      <w:bookmarkEnd w:id="29"/>
    </w:p>
    <w:p w14:paraId="581D3C64" w14:textId="77777777" w:rsidR="00B0203D" w:rsidRDefault="00B0203D" w:rsidP="00B0203D">
      <w:r>
        <w:t>Rep. MCKNIGHT spoke in favor of the amendment.</w:t>
      </w:r>
    </w:p>
    <w:p w14:paraId="74A29F18" w14:textId="77777777" w:rsidR="00B0203D" w:rsidRDefault="00B0203D" w:rsidP="00B0203D"/>
    <w:p w14:paraId="1DBE4299" w14:textId="77777777" w:rsidR="00B0203D" w:rsidRDefault="00B0203D" w:rsidP="00B0203D">
      <w:r>
        <w:t>Rep. HIOTT moved to table the amendment.</w:t>
      </w:r>
    </w:p>
    <w:p w14:paraId="270DAA32" w14:textId="77777777" w:rsidR="00B0203D" w:rsidRDefault="00B0203D" w:rsidP="00B0203D"/>
    <w:p w14:paraId="524705FF" w14:textId="77777777" w:rsidR="00B0203D" w:rsidRDefault="00B0203D" w:rsidP="00B0203D">
      <w:r>
        <w:t>Rep. MCKNIGHT demanded the yeas and nays which were taken, resulting as follows:</w:t>
      </w:r>
    </w:p>
    <w:p w14:paraId="09BDEC92" w14:textId="77777777" w:rsidR="00B0203D" w:rsidRDefault="00B0203D" w:rsidP="00B0203D">
      <w:pPr>
        <w:jc w:val="center"/>
      </w:pPr>
      <w:bookmarkStart w:id="30" w:name="vote_start152"/>
      <w:bookmarkEnd w:id="30"/>
      <w:r>
        <w:t>Yeas 74; Nays 26</w:t>
      </w:r>
    </w:p>
    <w:p w14:paraId="562943DA" w14:textId="77777777" w:rsidR="00B0203D" w:rsidRDefault="00B0203D" w:rsidP="00B0203D">
      <w:pPr>
        <w:jc w:val="center"/>
      </w:pPr>
    </w:p>
    <w:p w14:paraId="081CDF7C"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6AF24404" w14:textId="77777777" w:rsidTr="00B0203D">
        <w:tc>
          <w:tcPr>
            <w:tcW w:w="2179" w:type="dxa"/>
            <w:shd w:val="clear" w:color="auto" w:fill="auto"/>
          </w:tcPr>
          <w:p w14:paraId="56B650FE" w14:textId="77777777" w:rsidR="00B0203D" w:rsidRPr="00B0203D" w:rsidRDefault="00B0203D" w:rsidP="00B0203D">
            <w:pPr>
              <w:keepNext/>
              <w:ind w:firstLine="0"/>
            </w:pPr>
            <w:r>
              <w:t>Allison</w:t>
            </w:r>
          </w:p>
        </w:tc>
        <w:tc>
          <w:tcPr>
            <w:tcW w:w="2179" w:type="dxa"/>
            <w:shd w:val="clear" w:color="auto" w:fill="auto"/>
          </w:tcPr>
          <w:p w14:paraId="2B4DFBEA" w14:textId="77777777" w:rsidR="00B0203D" w:rsidRPr="00B0203D" w:rsidRDefault="00B0203D" w:rsidP="00B0203D">
            <w:pPr>
              <w:keepNext/>
              <w:ind w:firstLine="0"/>
            </w:pPr>
            <w:r>
              <w:t>Atkinson</w:t>
            </w:r>
          </w:p>
        </w:tc>
        <w:tc>
          <w:tcPr>
            <w:tcW w:w="2180" w:type="dxa"/>
            <w:shd w:val="clear" w:color="auto" w:fill="auto"/>
          </w:tcPr>
          <w:p w14:paraId="69C5F91A" w14:textId="77777777" w:rsidR="00B0203D" w:rsidRPr="00B0203D" w:rsidRDefault="00B0203D" w:rsidP="00B0203D">
            <w:pPr>
              <w:keepNext/>
              <w:ind w:firstLine="0"/>
            </w:pPr>
            <w:r>
              <w:t>Bailey</w:t>
            </w:r>
          </w:p>
        </w:tc>
      </w:tr>
      <w:tr w:rsidR="00B0203D" w:rsidRPr="00B0203D" w14:paraId="58ADE8A7" w14:textId="77777777" w:rsidTr="00B0203D">
        <w:tc>
          <w:tcPr>
            <w:tcW w:w="2179" w:type="dxa"/>
            <w:shd w:val="clear" w:color="auto" w:fill="auto"/>
          </w:tcPr>
          <w:p w14:paraId="6B284B08" w14:textId="77777777" w:rsidR="00B0203D" w:rsidRPr="00B0203D" w:rsidRDefault="00B0203D" w:rsidP="00B0203D">
            <w:pPr>
              <w:ind w:firstLine="0"/>
            </w:pPr>
            <w:r>
              <w:t>Ballentine</w:t>
            </w:r>
          </w:p>
        </w:tc>
        <w:tc>
          <w:tcPr>
            <w:tcW w:w="2179" w:type="dxa"/>
            <w:shd w:val="clear" w:color="auto" w:fill="auto"/>
          </w:tcPr>
          <w:p w14:paraId="03D35C3C" w14:textId="77777777" w:rsidR="00B0203D" w:rsidRPr="00B0203D" w:rsidRDefault="00B0203D" w:rsidP="00B0203D">
            <w:pPr>
              <w:ind w:firstLine="0"/>
            </w:pPr>
            <w:r>
              <w:t>Bennett</w:t>
            </w:r>
          </w:p>
        </w:tc>
        <w:tc>
          <w:tcPr>
            <w:tcW w:w="2180" w:type="dxa"/>
            <w:shd w:val="clear" w:color="auto" w:fill="auto"/>
          </w:tcPr>
          <w:p w14:paraId="5E8613AE" w14:textId="77777777" w:rsidR="00B0203D" w:rsidRPr="00B0203D" w:rsidRDefault="00B0203D" w:rsidP="00B0203D">
            <w:pPr>
              <w:ind w:firstLine="0"/>
            </w:pPr>
            <w:r>
              <w:t>Blackwell</w:t>
            </w:r>
          </w:p>
        </w:tc>
      </w:tr>
      <w:tr w:rsidR="00B0203D" w:rsidRPr="00B0203D" w14:paraId="557702C9" w14:textId="77777777" w:rsidTr="00B0203D">
        <w:tc>
          <w:tcPr>
            <w:tcW w:w="2179" w:type="dxa"/>
            <w:shd w:val="clear" w:color="auto" w:fill="auto"/>
          </w:tcPr>
          <w:p w14:paraId="22C344D5" w14:textId="77777777" w:rsidR="00B0203D" w:rsidRPr="00B0203D" w:rsidRDefault="00B0203D" w:rsidP="00B0203D">
            <w:pPr>
              <w:ind w:firstLine="0"/>
            </w:pPr>
            <w:r>
              <w:t>Brittain</w:t>
            </w:r>
          </w:p>
        </w:tc>
        <w:tc>
          <w:tcPr>
            <w:tcW w:w="2179" w:type="dxa"/>
            <w:shd w:val="clear" w:color="auto" w:fill="auto"/>
          </w:tcPr>
          <w:p w14:paraId="38346404" w14:textId="77777777" w:rsidR="00B0203D" w:rsidRPr="00B0203D" w:rsidRDefault="00B0203D" w:rsidP="00B0203D">
            <w:pPr>
              <w:ind w:firstLine="0"/>
            </w:pPr>
            <w:r>
              <w:t>Bryant</w:t>
            </w:r>
          </w:p>
        </w:tc>
        <w:tc>
          <w:tcPr>
            <w:tcW w:w="2180" w:type="dxa"/>
            <w:shd w:val="clear" w:color="auto" w:fill="auto"/>
          </w:tcPr>
          <w:p w14:paraId="4CEDAF9D" w14:textId="77777777" w:rsidR="00B0203D" w:rsidRPr="00B0203D" w:rsidRDefault="00B0203D" w:rsidP="00B0203D">
            <w:pPr>
              <w:ind w:firstLine="0"/>
            </w:pPr>
            <w:r>
              <w:t>Burns</w:t>
            </w:r>
          </w:p>
        </w:tc>
      </w:tr>
      <w:tr w:rsidR="00B0203D" w:rsidRPr="00B0203D" w14:paraId="5597F301" w14:textId="77777777" w:rsidTr="00B0203D">
        <w:tc>
          <w:tcPr>
            <w:tcW w:w="2179" w:type="dxa"/>
            <w:shd w:val="clear" w:color="auto" w:fill="auto"/>
          </w:tcPr>
          <w:p w14:paraId="51B2B04F" w14:textId="77777777" w:rsidR="00B0203D" w:rsidRPr="00B0203D" w:rsidRDefault="00B0203D" w:rsidP="00B0203D">
            <w:pPr>
              <w:ind w:firstLine="0"/>
            </w:pPr>
            <w:r>
              <w:t>Bustos</w:t>
            </w:r>
          </w:p>
        </w:tc>
        <w:tc>
          <w:tcPr>
            <w:tcW w:w="2179" w:type="dxa"/>
            <w:shd w:val="clear" w:color="auto" w:fill="auto"/>
          </w:tcPr>
          <w:p w14:paraId="4F22B7FD" w14:textId="77777777" w:rsidR="00B0203D" w:rsidRPr="00B0203D" w:rsidRDefault="00B0203D" w:rsidP="00B0203D">
            <w:pPr>
              <w:ind w:firstLine="0"/>
            </w:pPr>
            <w:r>
              <w:t>Calhoon</w:t>
            </w:r>
          </w:p>
        </w:tc>
        <w:tc>
          <w:tcPr>
            <w:tcW w:w="2180" w:type="dxa"/>
            <w:shd w:val="clear" w:color="auto" w:fill="auto"/>
          </w:tcPr>
          <w:p w14:paraId="01F95754" w14:textId="77777777" w:rsidR="00B0203D" w:rsidRPr="00B0203D" w:rsidRDefault="00B0203D" w:rsidP="00B0203D">
            <w:pPr>
              <w:ind w:firstLine="0"/>
            </w:pPr>
            <w:r>
              <w:t>Chumley</w:t>
            </w:r>
          </w:p>
        </w:tc>
      </w:tr>
      <w:tr w:rsidR="00B0203D" w:rsidRPr="00B0203D" w14:paraId="2326C281" w14:textId="77777777" w:rsidTr="00B0203D">
        <w:tc>
          <w:tcPr>
            <w:tcW w:w="2179" w:type="dxa"/>
            <w:shd w:val="clear" w:color="auto" w:fill="auto"/>
          </w:tcPr>
          <w:p w14:paraId="41523DC4" w14:textId="77777777" w:rsidR="00B0203D" w:rsidRPr="00B0203D" w:rsidRDefault="00B0203D" w:rsidP="00B0203D">
            <w:pPr>
              <w:ind w:firstLine="0"/>
            </w:pPr>
            <w:r>
              <w:t>Collins</w:t>
            </w:r>
          </w:p>
        </w:tc>
        <w:tc>
          <w:tcPr>
            <w:tcW w:w="2179" w:type="dxa"/>
            <w:shd w:val="clear" w:color="auto" w:fill="auto"/>
          </w:tcPr>
          <w:p w14:paraId="0B184EDD" w14:textId="77777777" w:rsidR="00B0203D" w:rsidRPr="00B0203D" w:rsidRDefault="00B0203D" w:rsidP="00B0203D">
            <w:pPr>
              <w:ind w:firstLine="0"/>
            </w:pPr>
            <w:r>
              <w:t>B. Cox</w:t>
            </w:r>
          </w:p>
        </w:tc>
        <w:tc>
          <w:tcPr>
            <w:tcW w:w="2180" w:type="dxa"/>
            <w:shd w:val="clear" w:color="auto" w:fill="auto"/>
          </w:tcPr>
          <w:p w14:paraId="3E9632C7" w14:textId="77777777" w:rsidR="00B0203D" w:rsidRPr="00B0203D" w:rsidRDefault="00B0203D" w:rsidP="00B0203D">
            <w:pPr>
              <w:ind w:firstLine="0"/>
            </w:pPr>
            <w:r>
              <w:t>Crawford</w:t>
            </w:r>
          </w:p>
        </w:tc>
      </w:tr>
      <w:tr w:rsidR="00B0203D" w:rsidRPr="00B0203D" w14:paraId="2FD463C8" w14:textId="77777777" w:rsidTr="00B0203D">
        <w:tc>
          <w:tcPr>
            <w:tcW w:w="2179" w:type="dxa"/>
            <w:shd w:val="clear" w:color="auto" w:fill="auto"/>
          </w:tcPr>
          <w:p w14:paraId="210089E9" w14:textId="77777777" w:rsidR="00B0203D" w:rsidRPr="00B0203D" w:rsidRDefault="00B0203D" w:rsidP="00B0203D">
            <w:pPr>
              <w:ind w:firstLine="0"/>
            </w:pPr>
            <w:r>
              <w:t>Dabney</w:t>
            </w:r>
          </w:p>
        </w:tc>
        <w:tc>
          <w:tcPr>
            <w:tcW w:w="2179" w:type="dxa"/>
            <w:shd w:val="clear" w:color="auto" w:fill="auto"/>
          </w:tcPr>
          <w:p w14:paraId="2CB76838" w14:textId="77777777" w:rsidR="00B0203D" w:rsidRPr="00B0203D" w:rsidRDefault="00B0203D" w:rsidP="00B0203D">
            <w:pPr>
              <w:ind w:firstLine="0"/>
            </w:pPr>
            <w:r>
              <w:t>Daning</w:t>
            </w:r>
          </w:p>
        </w:tc>
        <w:tc>
          <w:tcPr>
            <w:tcW w:w="2180" w:type="dxa"/>
            <w:shd w:val="clear" w:color="auto" w:fill="auto"/>
          </w:tcPr>
          <w:p w14:paraId="1325E524" w14:textId="77777777" w:rsidR="00B0203D" w:rsidRPr="00B0203D" w:rsidRDefault="00B0203D" w:rsidP="00B0203D">
            <w:pPr>
              <w:ind w:firstLine="0"/>
            </w:pPr>
            <w:r>
              <w:t>Davis</w:t>
            </w:r>
          </w:p>
        </w:tc>
      </w:tr>
      <w:tr w:rsidR="00B0203D" w:rsidRPr="00B0203D" w14:paraId="6EE307C4" w14:textId="77777777" w:rsidTr="00B0203D">
        <w:tc>
          <w:tcPr>
            <w:tcW w:w="2179" w:type="dxa"/>
            <w:shd w:val="clear" w:color="auto" w:fill="auto"/>
          </w:tcPr>
          <w:p w14:paraId="0204B0FF" w14:textId="77777777" w:rsidR="00B0203D" w:rsidRPr="00B0203D" w:rsidRDefault="00B0203D" w:rsidP="00B0203D">
            <w:pPr>
              <w:ind w:firstLine="0"/>
            </w:pPr>
            <w:r>
              <w:t>Elliott</w:t>
            </w:r>
          </w:p>
        </w:tc>
        <w:tc>
          <w:tcPr>
            <w:tcW w:w="2179" w:type="dxa"/>
            <w:shd w:val="clear" w:color="auto" w:fill="auto"/>
          </w:tcPr>
          <w:p w14:paraId="0906E91A" w14:textId="77777777" w:rsidR="00B0203D" w:rsidRPr="00B0203D" w:rsidRDefault="00B0203D" w:rsidP="00B0203D">
            <w:pPr>
              <w:ind w:firstLine="0"/>
            </w:pPr>
            <w:r>
              <w:t>Erickson</w:t>
            </w:r>
          </w:p>
        </w:tc>
        <w:tc>
          <w:tcPr>
            <w:tcW w:w="2180" w:type="dxa"/>
            <w:shd w:val="clear" w:color="auto" w:fill="auto"/>
          </w:tcPr>
          <w:p w14:paraId="69294258" w14:textId="77777777" w:rsidR="00B0203D" w:rsidRPr="00B0203D" w:rsidRDefault="00B0203D" w:rsidP="00B0203D">
            <w:pPr>
              <w:ind w:firstLine="0"/>
            </w:pPr>
            <w:r>
              <w:t>Felder</w:t>
            </w:r>
          </w:p>
        </w:tc>
      </w:tr>
      <w:tr w:rsidR="00B0203D" w:rsidRPr="00B0203D" w14:paraId="4314FB25" w14:textId="77777777" w:rsidTr="00B0203D">
        <w:tc>
          <w:tcPr>
            <w:tcW w:w="2179" w:type="dxa"/>
            <w:shd w:val="clear" w:color="auto" w:fill="auto"/>
          </w:tcPr>
          <w:p w14:paraId="16ADEB02" w14:textId="77777777" w:rsidR="00B0203D" w:rsidRPr="00B0203D" w:rsidRDefault="00B0203D" w:rsidP="00B0203D">
            <w:pPr>
              <w:ind w:firstLine="0"/>
            </w:pPr>
            <w:r>
              <w:t>Finlay</w:t>
            </w:r>
          </w:p>
        </w:tc>
        <w:tc>
          <w:tcPr>
            <w:tcW w:w="2179" w:type="dxa"/>
            <w:shd w:val="clear" w:color="auto" w:fill="auto"/>
          </w:tcPr>
          <w:p w14:paraId="291D687F" w14:textId="77777777" w:rsidR="00B0203D" w:rsidRPr="00B0203D" w:rsidRDefault="00B0203D" w:rsidP="00B0203D">
            <w:pPr>
              <w:ind w:firstLine="0"/>
            </w:pPr>
            <w:r>
              <w:t>Forrest</w:t>
            </w:r>
          </w:p>
        </w:tc>
        <w:tc>
          <w:tcPr>
            <w:tcW w:w="2180" w:type="dxa"/>
            <w:shd w:val="clear" w:color="auto" w:fill="auto"/>
          </w:tcPr>
          <w:p w14:paraId="683E8F86" w14:textId="77777777" w:rsidR="00B0203D" w:rsidRPr="00B0203D" w:rsidRDefault="00B0203D" w:rsidP="00B0203D">
            <w:pPr>
              <w:ind w:firstLine="0"/>
            </w:pPr>
            <w:r>
              <w:t>Fry</w:t>
            </w:r>
          </w:p>
        </w:tc>
      </w:tr>
      <w:tr w:rsidR="00B0203D" w:rsidRPr="00B0203D" w14:paraId="111CA77B" w14:textId="77777777" w:rsidTr="00B0203D">
        <w:tc>
          <w:tcPr>
            <w:tcW w:w="2179" w:type="dxa"/>
            <w:shd w:val="clear" w:color="auto" w:fill="auto"/>
          </w:tcPr>
          <w:p w14:paraId="16F390C3" w14:textId="77777777" w:rsidR="00B0203D" w:rsidRPr="00B0203D" w:rsidRDefault="00B0203D" w:rsidP="00B0203D">
            <w:pPr>
              <w:ind w:firstLine="0"/>
            </w:pPr>
            <w:r>
              <w:t>Gagnon</w:t>
            </w:r>
          </w:p>
        </w:tc>
        <w:tc>
          <w:tcPr>
            <w:tcW w:w="2179" w:type="dxa"/>
            <w:shd w:val="clear" w:color="auto" w:fill="auto"/>
          </w:tcPr>
          <w:p w14:paraId="190545E9" w14:textId="77777777" w:rsidR="00B0203D" w:rsidRPr="00B0203D" w:rsidRDefault="00B0203D" w:rsidP="00B0203D">
            <w:pPr>
              <w:ind w:firstLine="0"/>
            </w:pPr>
            <w:r>
              <w:t>Gatch</w:t>
            </w:r>
          </w:p>
        </w:tc>
        <w:tc>
          <w:tcPr>
            <w:tcW w:w="2180" w:type="dxa"/>
            <w:shd w:val="clear" w:color="auto" w:fill="auto"/>
          </w:tcPr>
          <w:p w14:paraId="7A57B08A" w14:textId="77777777" w:rsidR="00B0203D" w:rsidRPr="00B0203D" w:rsidRDefault="00B0203D" w:rsidP="00B0203D">
            <w:pPr>
              <w:ind w:firstLine="0"/>
            </w:pPr>
            <w:r>
              <w:t>Gilliam</w:t>
            </w:r>
          </w:p>
        </w:tc>
      </w:tr>
      <w:tr w:rsidR="00B0203D" w:rsidRPr="00B0203D" w14:paraId="4E192021" w14:textId="77777777" w:rsidTr="00B0203D">
        <w:tc>
          <w:tcPr>
            <w:tcW w:w="2179" w:type="dxa"/>
            <w:shd w:val="clear" w:color="auto" w:fill="auto"/>
          </w:tcPr>
          <w:p w14:paraId="1351CB37" w14:textId="77777777" w:rsidR="00B0203D" w:rsidRPr="00B0203D" w:rsidRDefault="00B0203D" w:rsidP="00B0203D">
            <w:pPr>
              <w:ind w:firstLine="0"/>
            </w:pPr>
            <w:r>
              <w:t>Haddon</w:t>
            </w:r>
          </w:p>
        </w:tc>
        <w:tc>
          <w:tcPr>
            <w:tcW w:w="2179" w:type="dxa"/>
            <w:shd w:val="clear" w:color="auto" w:fill="auto"/>
          </w:tcPr>
          <w:p w14:paraId="43EDB2EE" w14:textId="77777777" w:rsidR="00B0203D" w:rsidRPr="00B0203D" w:rsidRDefault="00B0203D" w:rsidP="00B0203D">
            <w:pPr>
              <w:ind w:firstLine="0"/>
            </w:pPr>
            <w:r>
              <w:t>Hardee</w:t>
            </w:r>
          </w:p>
        </w:tc>
        <w:tc>
          <w:tcPr>
            <w:tcW w:w="2180" w:type="dxa"/>
            <w:shd w:val="clear" w:color="auto" w:fill="auto"/>
          </w:tcPr>
          <w:p w14:paraId="10F625E9" w14:textId="77777777" w:rsidR="00B0203D" w:rsidRPr="00B0203D" w:rsidRDefault="00B0203D" w:rsidP="00B0203D">
            <w:pPr>
              <w:ind w:firstLine="0"/>
            </w:pPr>
            <w:r>
              <w:t>Hayes</w:t>
            </w:r>
          </w:p>
        </w:tc>
      </w:tr>
      <w:tr w:rsidR="00B0203D" w:rsidRPr="00B0203D" w14:paraId="33DE18C5" w14:textId="77777777" w:rsidTr="00B0203D">
        <w:tc>
          <w:tcPr>
            <w:tcW w:w="2179" w:type="dxa"/>
            <w:shd w:val="clear" w:color="auto" w:fill="auto"/>
          </w:tcPr>
          <w:p w14:paraId="34F26C94" w14:textId="77777777" w:rsidR="00B0203D" w:rsidRPr="00B0203D" w:rsidRDefault="00B0203D" w:rsidP="00B0203D">
            <w:pPr>
              <w:ind w:firstLine="0"/>
            </w:pPr>
            <w:r>
              <w:t>Hill</w:t>
            </w:r>
          </w:p>
        </w:tc>
        <w:tc>
          <w:tcPr>
            <w:tcW w:w="2179" w:type="dxa"/>
            <w:shd w:val="clear" w:color="auto" w:fill="auto"/>
          </w:tcPr>
          <w:p w14:paraId="533C3465" w14:textId="77777777" w:rsidR="00B0203D" w:rsidRPr="00B0203D" w:rsidRDefault="00B0203D" w:rsidP="00B0203D">
            <w:pPr>
              <w:ind w:firstLine="0"/>
            </w:pPr>
            <w:r>
              <w:t>Hiott</w:t>
            </w:r>
          </w:p>
        </w:tc>
        <w:tc>
          <w:tcPr>
            <w:tcW w:w="2180" w:type="dxa"/>
            <w:shd w:val="clear" w:color="auto" w:fill="auto"/>
          </w:tcPr>
          <w:p w14:paraId="47B2DD3C" w14:textId="77777777" w:rsidR="00B0203D" w:rsidRPr="00B0203D" w:rsidRDefault="00B0203D" w:rsidP="00B0203D">
            <w:pPr>
              <w:ind w:firstLine="0"/>
            </w:pPr>
            <w:r>
              <w:t>Hixon</w:t>
            </w:r>
          </w:p>
        </w:tc>
      </w:tr>
      <w:tr w:rsidR="00B0203D" w:rsidRPr="00B0203D" w14:paraId="4DB63307" w14:textId="77777777" w:rsidTr="00B0203D">
        <w:tc>
          <w:tcPr>
            <w:tcW w:w="2179" w:type="dxa"/>
            <w:shd w:val="clear" w:color="auto" w:fill="auto"/>
          </w:tcPr>
          <w:p w14:paraId="6A690C77" w14:textId="77777777" w:rsidR="00B0203D" w:rsidRPr="00B0203D" w:rsidRDefault="00B0203D" w:rsidP="00B0203D">
            <w:pPr>
              <w:ind w:firstLine="0"/>
            </w:pPr>
            <w:r>
              <w:t>Huggins</w:t>
            </w:r>
          </w:p>
        </w:tc>
        <w:tc>
          <w:tcPr>
            <w:tcW w:w="2179" w:type="dxa"/>
            <w:shd w:val="clear" w:color="auto" w:fill="auto"/>
          </w:tcPr>
          <w:p w14:paraId="5B101555" w14:textId="77777777" w:rsidR="00B0203D" w:rsidRPr="00B0203D" w:rsidRDefault="00B0203D" w:rsidP="00B0203D">
            <w:pPr>
              <w:ind w:firstLine="0"/>
            </w:pPr>
            <w:r>
              <w:t>Hyde</w:t>
            </w:r>
          </w:p>
        </w:tc>
        <w:tc>
          <w:tcPr>
            <w:tcW w:w="2180" w:type="dxa"/>
            <w:shd w:val="clear" w:color="auto" w:fill="auto"/>
          </w:tcPr>
          <w:p w14:paraId="130F517F" w14:textId="77777777" w:rsidR="00B0203D" w:rsidRPr="00B0203D" w:rsidRDefault="00B0203D" w:rsidP="00B0203D">
            <w:pPr>
              <w:ind w:firstLine="0"/>
            </w:pPr>
            <w:r>
              <w:t>J. E. Johnson</w:t>
            </w:r>
          </w:p>
        </w:tc>
      </w:tr>
      <w:tr w:rsidR="00B0203D" w:rsidRPr="00B0203D" w14:paraId="0FD7922B" w14:textId="77777777" w:rsidTr="00B0203D">
        <w:tc>
          <w:tcPr>
            <w:tcW w:w="2179" w:type="dxa"/>
            <w:shd w:val="clear" w:color="auto" w:fill="auto"/>
          </w:tcPr>
          <w:p w14:paraId="61D06EBB" w14:textId="77777777" w:rsidR="00B0203D" w:rsidRPr="00B0203D" w:rsidRDefault="00B0203D" w:rsidP="00B0203D">
            <w:pPr>
              <w:ind w:firstLine="0"/>
            </w:pPr>
            <w:r>
              <w:t>Jones</w:t>
            </w:r>
          </w:p>
        </w:tc>
        <w:tc>
          <w:tcPr>
            <w:tcW w:w="2179" w:type="dxa"/>
            <w:shd w:val="clear" w:color="auto" w:fill="auto"/>
          </w:tcPr>
          <w:p w14:paraId="1434D7F3" w14:textId="77777777" w:rsidR="00B0203D" w:rsidRPr="00B0203D" w:rsidRDefault="00B0203D" w:rsidP="00B0203D">
            <w:pPr>
              <w:ind w:firstLine="0"/>
            </w:pPr>
            <w:r>
              <w:t>Jordan</w:t>
            </w:r>
          </w:p>
        </w:tc>
        <w:tc>
          <w:tcPr>
            <w:tcW w:w="2180" w:type="dxa"/>
            <w:shd w:val="clear" w:color="auto" w:fill="auto"/>
          </w:tcPr>
          <w:p w14:paraId="4A4D3ADA" w14:textId="77777777" w:rsidR="00B0203D" w:rsidRPr="00B0203D" w:rsidRDefault="00B0203D" w:rsidP="00B0203D">
            <w:pPr>
              <w:ind w:firstLine="0"/>
            </w:pPr>
            <w:r>
              <w:t>Kimmons</w:t>
            </w:r>
          </w:p>
        </w:tc>
      </w:tr>
      <w:tr w:rsidR="00B0203D" w:rsidRPr="00B0203D" w14:paraId="5BE48D0F" w14:textId="77777777" w:rsidTr="00B0203D">
        <w:tc>
          <w:tcPr>
            <w:tcW w:w="2179" w:type="dxa"/>
            <w:shd w:val="clear" w:color="auto" w:fill="auto"/>
          </w:tcPr>
          <w:p w14:paraId="5C0F2E59" w14:textId="77777777" w:rsidR="00B0203D" w:rsidRPr="00B0203D" w:rsidRDefault="00B0203D" w:rsidP="00B0203D">
            <w:pPr>
              <w:ind w:firstLine="0"/>
            </w:pPr>
            <w:r>
              <w:t>Ligon</w:t>
            </w:r>
          </w:p>
        </w:tc>
        <w:tc>
          <w:tcPr>
            <w:tcW w:w="2179" w:type="dxa"/>
            <w:shd w:val="clear" w:color="auto" w:fill="auto"/>
          </w:tcPr>
          <w:p w14:paraId="4D71E50C" w14:textId="77777777" w:rsidR="00B0203D" w:rsidRPr="00B0203D" w:rsidRDefault="00B0203D" w:rsidP="00B0203D">
            <w:pPr>
              <w:ind w:firstLine="0"/>
            </w:pPr>
            <w:r>
              <w:t>Long</w:t>
            </w:r>
          </w:p>
        </w:tc>
        <w:tc>
          <w:tcPr>
            <w:tcW w:w="2180" w:type="dxa"/>
            <w:shd w:val="clear" w:color="auto" w:fill="auto"/>
          </w:tcPr>
          <w:p w14:paraId="256CD999" w14:textId="77777777" w:rsidR="00B0203D" w:rsidRPr="00B0203D" w:rsidRDefault="00B0203D" w:rsidP="00B0203D">
            <w:pPr>
              <w:ind w:firstLine="0"/>
            </w:pPr>
            <w:r>
              <w:t>Lowe</w:t>
            </w:r>
          </w:p>
        </w:tc>
      </w:tr>
      <w:tr w:rsidR="00B0203D" w:rsidRPr="00B0203D" w14:paraId="359B003A" w14:textId="77777777" w:rsidTr="00B0203D">
        <w:tc>
          <w:tcPr>
            <w:tcW w:w="2179" w:type="dxa"/>
            <w:shd w:val="clear" w:color="auto" w:fill="auto"/>
          </w:tcPr>
          <w:p w14:paraId="6A04676A" w14:textId="77777777" w:rsidR="00B0203D" w:rsidRPr="00B0203D" w:rsidRDefault="00B0203D" w:rsidP="00B0203D">
            <w:pPr>
              <w:ind w:firstLine="0"/>
            </w:pPr>
            <w:r>
              <w:t>Lucas</w:t>
            </w:r>
          </w:p>
        </w:tc>
        <w:tc>
          <w:tcPr>
            <w:tcW w:w="2179" w:type="dxa"/>
            <w:shd w:val="clear" w:color="auto" w:fill="auto"/>
          </w:tcPr>
          <w:p w14:paraId="46004E16" w14:textId="77777777" w:rsidR="00B0203D" w:rsidRPr="00B0203D" w:rsidRDefault="00B0203D" w:rsidP="00B0203D">
            <w:pPr>
              <w:ind w:firstLine="0"/>
            </w:pPr>
            <w:r>
              <w:t>Magnuson</w:t>
            </w:r>
          </w:p>
        </w:tc>
        <w:tc>
          <w:tcPr>
            <w:tcW w:w="2180" w:type="dxa"/>
            <w:shd w:val="clear" w:color="auto" w:fill="auto"/>
          </w:tcPr>
          <w:p w14:paraId="14C07025" w14:textId="77777777" w:rsidR="00B0203D" w:rsidRPr="00B0203D" w:rsidRDefault="00B0203D" w:rsidP="00B0203D">
            <w:pPr>
              <w:ind w:firstLine="0"/>
            </w:pPr>
            <w:r>
              <w:t>Martin</w:t>
            </w:r>
          </w:p>
        </w:tc>
      </w:tr>
      <w:tr w:rsidR="00B0203D" w:rsidRPr="00B0203D" w14:paraId="0FF43FCB" w14:textId="77777777" w:rsidTr="00B0203D">
        <w:tc>
          <w:tcPr>
            <w:tcW w:w="2179" w:type="dxa"/>
            <w:shd w:val="clear" w:color="auto" w:fill="auto"/>
          </w:tcPr>
          <w:p w14:paraId="1664812C" w14:textId="77777777" w:rsidR="00B0203D" w:rsidRPr="00B0203D" w:rsidRDefault="00B0203D" w:rsidP="00B0203D">
            <w:pPr>
              <w:ind w:firstLine="0"/>
            </w:pPr>
            <w:r>
              <w:t>May</w:t>
            </w:r>
          </w:p>
        </w:tc>
        <w:tc>
          <w:tcPr>
            <w:tcW w:w="2179" w:type="dxa"/>
            <w:shd w:val="clear" w:color="auto" w:fill="auto"/>
          </w:tcPr>
          <w:p w14:paraId="28BC2F21" w14:textId="77777777" w:rsidR="00B0203D" w:rsidRPr="00B0203D" w:rsidRDefault="00B0203D" w:rsidP="00B0203D">
            <w:pPr>
              <w:ind w:firstLine="0"/>
            </w:pPr>
            <w:r>
              <w:t>McCabe</w:t>
            </w:r>
          </w:p>
        </w:tc>
        <w:tc>
          <w:tcPr>
            <w:tcW w:w="2180" w:type="dxa"/>
            <w:shd w:val="clear" w:color="auto" w:fill="auto"/>
          </w:tcPr>
          <w:p w14:paraId="5668DD07" w14:textId="77777777" w:rsidR="00B0203D" w:rsidRPr="00B0203D" w:rsidRDefault="00B0203D" w:rsidP="00B0203D">
            <w:pPr>
              <w:ind w:firstLine="0"/>
            </w:pPr>
            <w:r>
              <w:t>McGarry</w:t>
            </w:r>
          </w:p>
        </w:tc>
      </w:tr>
      <w:tr w:rsidR="00B0203D" w:rsidRPr="00B0203D" w14:paraId="5E97A984" w14:textId="77777777" w:rsidTr="00B0203D">
        <w:tc>
          <w:tcPr>
            <w:tcW w:w="2179" w:type="dxa"/>
            <w:shd w:val="clear" w:color="auto" w:fill="auto"/>
          </w:tcPr>
          <w:p w14:paraId="284017F4" w14:textId="77777777" w:rsidR="00B0203D" w:rsidRPr="00B0203D" w:rsidRDefault="00B0203D" w:rsidP="00B0203D">
            <w:pPr>
              <w:ind w:firstLine="0"/>
            </w:pPr>
            <w:r>
              <w:t>McGinnis</w:t>
            </w:r>
          </w:p>
        </w:tc>
        <w:tc>
          <w:tcPr>
            <w:tcW w:w="2179" w:type="dxa"/>
            <w:shd w:val="clear" w:color="auto" w:fill="auto"/>
          </w:tcPr>
          <w:p w14:paraId="3DE3B0E0" w14:textId="77777777" w:rsidR="00B0203D" w:rsidRPr="00B0203D" w:rsidRDefault="00B0203D" w:rsidP="00B0203D">
            <w:pPr>
              <w:ind w:firstLine="0"/>
            </w:pPr>
            <w:r>
              <w:t>T. Moore</w:t>
            </w:r>
          </w:p>
        </w:tc>
        <w:tc>
          <w:tcPr>
            <w:tcW w:w="2180" w:type="dxa"/>
            <w:shd w:val="clear" w:color="auto" w:fill="auto"/>
          </w:tcPr>
          <w:p w14:paraId="630554EB" w14:textId="77777777" w:rsidR="00B0203D" w:rsidRPr="00B0203D" w:rsidRDefault="00B0203D" w:rsidP="00B0203D">
            <w:pPr>
              <w:ind w:firstLine="0"/>
            </w:pPr>
            <w:r>
              <w:t>Morgan</w:t>
            </w:r>
          </w:p>
        </w:tc>
      </w:tr>
      <w:tr w:rsidR="00B0203D" w:rsidRPr="00B0203D" w14:paraId="2D21D6C8" w14:textId="77777777" w:rsidTr="00B0203D">
        <w:tc>
          <w:tcPr>
            <w:tcW w:w="2179" w:type="dxa"/>
            <w:shd w:val="clear" w:color="auto" w:fill="auto"/>
          </w:tcPr>
          <w:p w14:paraId="7B4F073D" w14:textId="77777777" w:rsidR="00B0203D" w:rsidRPr="00B0203D" w:rsidRDefault="00B0203D" w:rsidP="00B0203D">
            <w:pPr>
              <w:ind w:firstLine="0"/>
            </w:pPr>
            <w:r>
              <w:t>D. C. Moss</w:t>
            </w:r>
          </w:p>
        </w:tc>
        <w:tc>
          <w:tcPr>
            <w:tcW w:w="2179" w:type="dxa"/>
            <w:shd w:val="clear" w:color="auto" w:fill="auto"/>
          </w:tcPr>
          <w:p w14:paraId="21D5AAA5" w14:textId="77777777" w:rsidR="00B0203D" w:rsidRPr="00B0203D" w:rsidRDefault="00B0203D" w:rsidP="00B0203D">
            <w:pPr>
              <w:ind w:firstLine="0"/>
            </w:pPr>
            <w:r>
              <w:t>V. S. Moss</w:t>
            </w:r>
          </w:p>
        </w:tc>
        <w:tc>
          <w:tcPr>
            <w:tcW w:w="2180" w:type="dxa"/>
            <w:shd w:val="clear" w:color="auto" w:fill="auto"/>
          </w:tcPr>
          <w:p w14:paraId="1D003C9B" w14:textId="77777777" w:rsidR="00B0203D" w:rsidRPr="00B0203D" w:rsidRDefault="00B0203D" w:rsidP="00B0203D">
            <w:pPr>
              <w:ind w:firstLine="0"/>
            </w:pPr>
            <w:r>
              <w:t>Murphy</w:t>
            </w:r>
          </w:p>
        </w:tc>
      </w:tr>
      <w:tr w:rsidR="00B0203D" w:rsidRPr="00B0203D" w14:paraId="05626E9A" w14:textId="77777777" w:rsidTr="00B0203D">
        <w:tc>
          <w:tcPr>
            <w:tcW w:w="2179" w:type="dxa"/>
            <w:shd w:val="clear" w:color="auto" w:fill="auto"/>
          </w:tcPr>
          <w:p w14:paraId="063993A5" w14:textId="77777777" w:rsidR="00B0203D" w:rsidRPr="00B0203D" w:rsidRDefault="00B0203D" w:rsidP="00B0203D">
            <w:pPr>
              <w:ind w:firstLine="0"/>
            </w:pPr>
            <w:r>
              <w:t>Nutt</w:t>
            </w:r>
          </w:p>
        </w:tc>
        <w:tc>
          <w:tcPr>
            <w:tcW w:w="2179" w:type="dxa"/>
            <w:shd w:val="clear" w:color="auto" w:fill="auto"/>
          </w:tcPr>
          <w:p w14:paraId="69E1E460" w14:textId="77777777" w:rsidR="00B0203D" w:rsidRPr="00B0203D" w:rsidRDefault="00B0203D" w:rsidP="00B0203D">
            <w:pPr>
              <w:ind w:firstLine="0"/>
            </w:pPr>
            <w:r>
              <w:t>Oremus</w:t>
            </w:r>
          </w:p>
        </w:tc>
        <w:tc>
          <w:tcPr>
            <w:tcW w:w="2180" w:type="dxa"/>
            <w:shd w:val="clear" w:color="auto" w:fill="auto"/>
          </w:tcPr>
          <w:p w14:paraId="1A032300" w14:textId="77777777" w:rsidR="00B0203D" w:rsidRPr="00B0203D" w:rsidRDefault="00B0203D" w:rsidP="00B0203D">
            <w:pPr>
              <w:ind w:firstLine="0"/>
            </w:pPr>
            <w:r>
              <w:t>Ott</w:t>
            </w:r>
          </w:p>
        </w:tc>
      </w:tr>
      <w:tr w:rsidR="00B0203D" w:rsidRPr="00B0203D" w14:paraId="07529799" w14:textId="77777777" w:rsidTr="00B0203D">
        <w:tc>
          <w:tcPr>
            <w:tcW w:w="2179" w:type="dxa"/>
            <w:shd w:val="clear" w:color="auto" w:fill="auto"/>
          </w:tcPr>
          <w:p w14:paraId="2C39B4E1" w14:textId="77777777" w:rsidR="00B0203D" w:rsidRPr="00B0203D" w:rsidRDefault="00B0203D" w:rsidP="00B0203D">
            <w:pPr>
              <w:ind w:firstLine="0"/>
            </w:pPr>
            <w:r>
              <w:t>Pope</w:t>
            </w:r>
          </w:p>
        </w:tc>
        <w:tc>
          <w:tcPr>
            <w:tcW w:w="2179" w:type="dxa"/>
            <w:shd w:val="clear" w:color="auto" w:fill="auto"/>
          </w:tcPr>
          <w:p w14:paraId="3CDCF8A6" w14:textId="77777777" w:rsidR="00B0203D" w:rsidRPr="00B0203D" w:rsidRDefault="00B0203D" w:rsidP="00B0203D">
            <w:pPr>
              <w:ind w:firstLine="0"/>
            </w:pPr>
            <w:r>
              <w:t>Rose</w:t>
            </w:r>
          </w:p>
        </w:tc>
        <w:tc>
          <w:tcPr>
            <w:tcW w:w="2180" w:type="dxa"/>
            <w:shd w:val="clear" w:color="auto" w:fill="auto"/>
          </w:tcPr>
          <w:p w14:paraId="043BDB24" w14:textId="77777777" w:rsidR="00B0203D" w:rsidRPr="00B0203D" w:rsidRDefault="00B0203D" w:rsidP="00B0203D">
            <w:pPr>
              <w:ind w:firstLine="0"/>
            </w:pPr>
            <w:r>
              <w:t>Sandifer</w:t>
            </w:r>
          </w:p>
        </w:tc>
      </w:tr>
      <w:tr w:rsidR="00B0203D" w:rsidRPr="00B0203D" w14:paraId="61260A08" w14:textId="77777777" w:rsidTr="00B0203D">
        <w:tc>
          <w:tcPr>
            <w:tcW w:w="2179" w:type="dxa"/>
            <w:shd w:val="clear" w:color="auto" w:fill="auto"/>
          </w:tcPr>
          <w:p w14:paraId="068E7FCF" w14:textId="77777777" w:rsidR="00B0203D" w:rsidRPr="00B0203D" w:rsidRDefault="00B0203D" w:rsidP="00B0203D">
            <w:pPr>
              <w:ind w:firstLine="0"/>
            </w:pPr>
            <w:r>
              <w:t>Simrill</w:t>
            </w:r>
          </w:p>
        </w:tc>
        <w:tc>
          <w:tcPr>
            <w:tcW w:w="2179" w:type="dxa"/>
            <w:shd w:val="clear" w:color="auto" w:fill="auto"/>
          </w:tcPr>
          <w:p w14:paraId="23C9D6A8" w14:textId="77777777" w:rsidR="00B0203D" w:rsidRPr="00B0203D" w:rsidRDefault="00B0203D" w:rsidP="00B0203D">
            <w:pPr>
              <w:ind w:firstLine="0"/>
            </w:pPr>
            <w:r>
              <w:t>G. M. Smith</w:t>
            </w:r>
          </w:p>
        </w:tc>
        <w:tc>
          <w:tcPr>
            <w:tcW w:w="2180" w:type="dxa"/>
            <w:shd w:val="clear" w:color="auto" w:fill="auto"/>
          </w:tcPr>
          <w:p w14:paraId="113CB630" w14:textId="77777777" w:rsidR="00B0203D" w:rsidRPr="00B0203D" w:rsidRDefault="00B0203D" w:rsidP="00B0203D">
            <w:pPr>
              <w:ind w:firstLine="0"/>
            </w:pPr>
            <w:r>
              <w:t>G. R. Smith</w:t>
            </w:r>
          </w:p>
        </w:tc>
      </w:tr>
      <w:tr w:rsidR="00B0203D" w:rsidRPr="00B0203D" w14:paraId="7378C1CA" w14:textId="77777777" w:rsidTr="00B0203D">
        <w:tc>
          <w:tcPr>
            <w:tcW w:w="2179" w:type="dxa"/>
            <w:shd w:val="clear" w:color="auto" w:fill="auto"/>
          </w:tcPr>
          <w:p w14:paraId="0B5BB066" w14:textId="77777777" w:rsidR="00B0203D" w:rsidRPr="00B0203D" w:rsidRDefault="00B0203D" w:rsidP="00B0203D">
            <w:pPr>
              <w:ind w:firstLine="0"/>
            </w:pPr>
            <w:r>
              <w:t>M. M. Smith</w:t>
            </w:r>
          </w:p>
        </w:tc>
        <w:tc>
          <w:tcPr>
            <w:tcW w:w="2179" w:type="dxa"/>
            <w:shd w:val="clear" w:color="auto" w:fill="auto"/>
          </w:tcPr>
          <w:p w14:paraId="578AE436" w14:textId="77777777" w:rsidR="00B0203D" w:rsidRPr="00B0203D" w:rsidRDefault="00B0203D" w:rsidP="00B0203D">
            <w:pPr>
              <w:ind w:firstLine="0"/>
            </w:pPr>
            <w:r>
              <w:t>Taylor</w:t>
            </w:r>
          </w:p>
        </w:tc>
        <w:tc>
          <w:tcPr>
            <w:tcW w:w="2180" w:type="dxa"/>
            <w:shd w:val="clear" w:color="auto" w:fill="auto"/>
          </w:tcPr>
          <w:p w14:paraId="0661DD70" w14:textId="77777777" w:rsidR="00B0203D" w:rsidRPr="00B0203D" w:rsidRDefault="00B0203D" w:rsidP="00B0203D">
            <w:pPr>
              <w:ind w:firstLine="0"/>
            </w:pPr>
            <w:r>
              <w:t>Thayer</w:t>
            </w:r>
          </w:p>
        </w:tc>
      </w:tr>
      <w:tr w:rsidR="00B0203D" w:rsidRPr="00B0203D" w14:paraId="6B849A24" w14:textId="77777777" w:rsidTr="00B0203D">
        <w:tc>
          <w:tcPr>
            <w:tcW w:w="2179" w:type="dxa"/>
            <w:shd w:val="clear" w:color="auto" w:fill="auto"/>
          </w:tcPr>
          <w:p w14:paraId="7AAF53BF" w14:textId="77777777" w:rsidR="00B0203D" w:rsidRPr="00B0203D" w:rsidRDefault="00B0203D" w:rsidP="00B0203D">
            <w:pPr>
              <w:ind w:firstLine="0"/>
            </w:pPr>
            <w:r>
              <w:t>Thigpen</w:t>
            </w:r>
          </w:p>
        </w:tc>
        <w:tc>
          <w:tcPr>
            <w:tcW w:w="2179" w:type="dxa"/>
            <w:shd w:val="clear" w:color="auto" w:fill="auto"/>
          </w:tcPr>
          <w:p w14:paraId="332CBFD9" w14:textId="77777777" w:rsidR="00B0203D" w:rsidRPr="00B0203D" w:rsidRDefault="00B0203D" w:rsidP="00B0203D">
            <w:pPr>
              <w:ind w:firstLine="0"/>
            </w:pPr>
            <w:r>
              <w:t>Trantham</w:t>
            </w:r>
          </w:p>
        </w:tc>
        <w:tc>
          <w:tcPr>
            <w:tcW w:w="2180" w:type="dxa"/>
            <w:shd w:val="clear" w:color="auto" w:fill="auto"/>
          </w:tcPr>
          <w:p w14:paraId="56C8AC3E" w14:textId="77777777" w:rsidR="00B0203D" w:rsidRPr="00B0203D" w:rsidRDefault="00B0203D" w:rsidP="00B0203D">
            <w:pPr>
              <w:ind w:firstLine="0"/>
            </w:pPr>
            <w:r>
              <w:t>West</w:t>
            </w:r>
          </w:p>
        </w:tc>
      </w:tr>
      <w:tr w:rsidR="00B0203D" w:rsidRPr="00B0203D" w14:paraId="7E613BE2" w14:textId="77777777" w:rsidTr="00B0203D">
        <w:tc>
          <w:tcPr>
            <w:tcW w:w="2179" w:type="dxa"/>
            <w:shd w:val="clear" w:color="auto" w:fill="auto"/>
          </w:tcPr>
          <w:p w14:paraId="591A4C31" w14:textId="77777777" w:rsidR="00B0203D" w:rsidRPr="00B0203D" w:rsidRDefault="00B0203D" w:rsidP="00B0203D">
            <w:pPr>
              <w:keepNext/>
              <w:ind w:firstLine="0"/>
            </w:pPr>
            <w:r>
              <w:t>Wetmore</w:t>
            </w:r>
          </w:p>
        </w:tc>
        <w:tc>
          <w:tcPr>
            <w:tcW w:w="2179" w:type="dxa"/>
            <w:shd w:val="clear" w:color="auto" w:fill="auto"/>
          </w:tcPr>
          <w:p w14:paraId="60E9CA0B" w14:textId="77777777" w:rsidR="00B0203D" w:rsidRPr="00B0203D" w:rsidRDefault="00B0203D" w:rsidP="00B0203D">
            <w:pPr>
              <w:keepNext/>
              <w:ind w:firstLine="0"/>
            </w:pPr>
            <w:r>
              <w:t>Whitmire</w:t>
            </w:r>
          </w:p>
        </w:tc>
        <w:tc>
          <w:tcPr>
            <w:tcW w:w="2180" w:type="dxa"/>
            <w:shd w:val="clear" w:color="auto" w:fill="auto"/>
          </w:tcPr>
          <w:p w14:paraId="03F8E476" w14:textId="77777777" w:rsidR="00B0203D" w:rsidRPr="00B0203D" w:rsidRDefault="00B0203D" w:rsidP="00B0203D">
            <w:pPr>
              <w:keepNext/>
              <w:ind w:firstLine="0"/>
            </w:pPr>
            <w:r>
              <w:t>Willis</w:t>
            </w:r>
          </w:p>
        </w:tc>
      </w:tr>
      <w:tr w:rsidR="00B0203D" w:rsidRPr="00B0203D" w14:paraId="0C1035CC" w14:textId="77777777" w:rsidTr="00B0203D">
        <w:tc>
          <w:tcPr>
            <w:tcW w:w="2179" w:type="dxa"/>
            <w:shd w:val="clear" w:color="auto" w:fill="auto"/>
          </w:tcPr>
          <w:p w14:paraId="73435611" w14:textId="77777777" w:rsidR="00B0203D" w:rsidRPr="00B0203D" w:rsidRDefault="00B0203D" w:rsidP="00B0203D">
            <w:pPr>
              <w:keepNext/>
              <w:ind w:firstLine="0"/>
            </w:pPr>
            <w:r>
              <w:t>Wooten</w:t>
            </w:r>
          </w:p>
        </w:tc>
        <w:tc>
          <w:tcPr>
            <w:tcW w:w="2179" w:type="dxa"/>
            <w:shd w:val="clear" w:color="auto" w:fill="auto"/>
          </w:tcPr>
          <w:p w14:paraId="7949CBE0" w14:textId="77777777" w:rsidR="00B0203D" w:rsidRPr="00B0203D" w:rsidRDefault="00B0203D" w:rsidP="00B0203D">
            <w:pPr>
              <w:keepNext/>
              <w:ind w:firstLine="0"/>
            </w:pPr>
            <w:r>
              <w:t>Yow</w:t>
            </w:r>
          </w:p>
        </w:tc>
        <w:tc>
          <w:tcPr>
            <w:tcW w:w="2180" w:type="dxa"/>
            <w:shd w:val="clear" w:color="auto" w:fill="auto"/>
          </w:tcPr>
          <w:p w14:paraId="1F1F3A67" w14:textId="77777777" w:rsidR="00B0203D" w:rsidRPr="00B0203D" w:rsidRDefault="00B0203D" w:rsidP="00B0203D">
            <w:pPr>
              <w:keepNext/>
              <w:ind w:firstLine="0"/>
            </w:pPr>
          </w:p>
        </w:tc>
      </w:tr>
    </w:tbl>
    <w:p w14:paraId="64EC854F" w14:textId="77777777" w:rsidR="00B0203D" w:rsidRDefault="00B0203D" w:rsidP="00B0203D"/>
    <w:p w14:paraId="60C31C5C" w14:textId="77777777" w:rsidR="00B0203D" w:rsidRDefault="00B0203D" w:rsidP="00B0203D">
      <w:pPr>
        <w:jc w:val="center"/>
        <w:rPr>
          <w:b/>
        </w:rPr>
      </w:pPr>
      <w:r w:rsidRPr="00B0203D">
        <w:rPr>
          <w:b/>
        </w:rPr>
        <w:t>Total--74</w:t>
      </w:r>
    </w:p>
    <w:p w14:paraId="3823EE82" w14:textId="77777777" w:rsidR="00B0203D" w:rsidRDefault="00B0203D" w:rsidP="00B0203D">
      <w:pPr>
        <w:jc w:val="center"/>
        <w:rPr>
          <w:b/>
        </w:rPr>
      </w:pPr>
    </w:p>
    <w:p w14:paraId="5581B915"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73D7E5E3" w14:textId="77777777" w:rsidTr="00B0203D">
        <w:tc>
          <w:tcPr>
            <w:tcW w:w="2179" w:type="dxa"/>
            <w:shd w:val="clear" w:color="auto" w:fill="auto"/>
          </w:tcPr>
          <w:p w14:paraId="6CA63BE2" w14:textId="77777777" w:rsidR="00B0203D" w:rsidRPr="00B0203D" w:rsidRDefault="00B0203D" w:rsidP="00B0203D">
            <w:pPr>
              <w:keepNext/>
              <w:ind w:firstLine="0"/>
            </w:pPr>
            <w:r>
              <w:t>Alexander</w:t>
            </w:r>
          </w:p>
        </w:tc>
        <w:tc>
          <w:tcPr>
            <w:tcW w:w="2179" w:type="dxa"/>
            <w:shd w:val="clear" w:color="auto" w:fill="auto"/>
          </w:tcPr>
          <w:p w14:paraId="40544476" w14:textId="77777777" w:rsidR="00B0203D" w:rsidRPr="00B0203D" w:rsidRDefault="00B0203D" w:rsidP="00B0203D">
            <w:pPr>
              <w:keepNext/>
              <w:ind w:firstLine="0"/>
            </w:pPr>
            <w:r>
              <w:t>Anderson</w:t>
            </w:r>
          </w:p>
        </w:tc>
        <w:tc>
          <w:tcPr>
            <w:tcW w:w="2180" w:type="dxa"/>
            <w:shd w:val="clear" w:color="auto" w:fill="auto"/>
          </w:tcPr>
          <w:p w14:paraId="7BD34A57" w14:textId="77777777" w:rsidR="00B0203D" w:rsidRPr="00B0203D" w:rsidRDefault="00B0203D" w:rsidP="00B0203D">
            <w:pPr>
              <w:keepNext/>
              <w:ind w:firstLine="0"/>
            </w:pPr>
            <w:r>
              <w:t>Bamberg</w:t>
            </w:r>
          </w:p>
        </w:tc>
      </w:tr>
      <w:tr w:rsidR="00B0203D" w:rsidRPr="00B0203D" w14:paraId="3F800F6F" w14:textId="77777777" w:rsidTr="00B0203D">
        <w:tc>
          <w:tcPr>
            <w:tcW w:w="2179" w:type="dxa"/>
            <w:shd w:val="clear" w:color="auto" w:fill="auto"/>
          </w:tcPr>
          <w:p w14:paraId="3C9B2017" w14:textId="77777777" w:rsidR="00B0203D" w:rsidRPr="00B0203D" w:rsidRDefault="00B0203D" w:rsidP="00B0203D">
            <w:pPr>
              <w:ind w:firstLine="0"/>
            </w:pPr>
            <w:r>
              <w:t>Brawley</w:t>
            </w:r>
          </w:p>
        </w:tc>
        <w:tc>
          <w:tcPr>
            <w:tcW w:w="2179" w:type="dxa"/>
            <w:shd w:val="clear" w:color="auto" w:fill="auto"/>
          </w:tcPr>
          <w:p w14:paraId="262AD81E" w14:textId="77777777" w:rsidR="00B0203D" w:rsidRPr="00B0203D" w:rsidRDefault="00B0203D" w:rsidP="00B0203D">
            <w:pPr>
              <w:ind w:firstLine="0"/>
            </w:pPr>
            <w:r>
              <w:t>Clyburn</w:t>
            </w:r>
          </w:p>
        </w:tc>
        <w:tc>
          <w:tcPr>
            <w:tcW w:w="2180" w:type="dxa"/>
            <w:shd w:val="clear" w:color="auto" w:fill="auto"/>
          </w:tcPr>
          <w:p w14:paraId="54B1AE7F" w14:textId="77777777" w:rsidR="00B0203D" w:rsidRPr="00B0203D" w:rsidRDefault="00B0203D" w:rsidP="00B0203D">
            <w:pPr>
              <w:ind w:firstLine="0"/>
            </w:pPr>
            <w:r>
              <w:t>Cobb-Hunter</w:t>
            </w:r>
          </w:p>
        </w:tc>
      </w:tr>
      <w:tr w:rsidR="00B0203D" w:rsidRPr="00B0203D" w14:paraId="7A2D8FE1" w14:textId="77777777" w:rsidTr="00B0203D">
        <w:tc>
          <w:tcPr>
            <w:tcW w:w="2179" w:type="dxa"/>
            <w:shd w:val="clear" w:color="auto" w:fill="auto"/>
          </w:tcPr>
          <w:p w14:paraId="2EDCF23D" w14:textId="77777777" w:rsidR="00B0203D" w:rsidRPr="00B0203D" w:rsidRDefault="00B0203D" w:rsidP="00B0203D">
            <w:pPr>
              <w:ind w:firstLine="0"/>
            </w:pPr>
            <w:r>
              <w:t>Dillard</w:t>
            </w:r>
          </w:p>
        </w:tc>
        <w:tc>
          <w:tcPr>
            <w:tcW w:w="2179" w:type="dxa"/>
            <w:shd w:val="clear" w:color="auto" w:fill="auto"/>
          </w:tcPr>
          <w:p w14:paraId="6D45CAA0" w14:textId="77777777" w:rsidR="00B0203D" w:rsidRPr="00B0203D" w:rsidRDefault="00B0203D" w:rsidP="00B0203D">
            <w:pPr>
              <w:ind w:firstLine="0"/>
            </w:pPr>
            <w:r>
              <w:t>Garvin</w:t>
            </w:r>
          </w:p>
        </w:tc>
        <w:tc>
          <w:tcPr>
            <w:tcW w:w="2180" w:type="dxa"/>
            <w:shd w:val="clear" w:color="auto" w:fill="auto"/>
          </w:tcPr>
          <w:p w14:paraId="297B4C5F" w14:textId="77777777" w:rsidR="00B0203D" w:rsidRPr="00B0203D" w:rsidRDefault="00B0203D" w:rsidP="00B0203D">
            <w:pPr>
              <w:ind w:firstLine="0"/>
            </w:pPr>
            <w:r>
              <w:t>Hart</w:t>
            </w:r>
          </w:p>
        </w:tc>
      </w:tr>
      <w:tr w:rsidR="00B0203D" w:rsidRPr="00B0203D" w14:paraId="1E2EF638" w14:textId="77777777" w:rsidTr="00B0203D">
        <w:tc>
          <w:tcPr>
            <w:tcW w:w="2179" w:type="dxa"/>
            <w:shd w:val="clear" w:color="auto" w:fill="auto"/>
          </w:tcPr>
          <w:p w14:paraId="40F5B3DB" w14:textId="77777777" w:rsidR="00B0203D" w:rsidRPr="00B0203D" w:rsidRDefault="00B0203D" w:rsidP="00B0203D">
            <w:pPr>
              <w:ind w:firstLine="0"/>
            </w:pPr>
            <w:r>
              <w:t>Henderson-Myers</w:t>
            </w:r>
          </w:p>
        </w:tc>
        <w:tc>
          <w:tcPr>
            <w:tcW w:w="2179" w:type="dxa"/>
            <w:shd w:val="clear" w:color="auto" w:fill="auto"/>
          </w:tcPr>
          <w:p w14:paraId="2D01C1FC" w14:textId="77777777" w:rsidR="00B0203D" w:rsidRPr="00B0203D" w:rsidRDefault="00B0203D" w:rsidP="00B0203D">
            <w:pPr>
              <w:ind w:firstLine="0"/>
            </w:pPr>
            <w:r>
              <w:t>Henegan</w:t>
            </w:r>
          </w:p>
        </w:tc>
        <w:tc>
          <w:tcPr>
            <w:tcW w:w="2180" w:type="dxa"/>
            <w:shd w:val="clear" w:color="auto" w:fill="auto"/>
          </w:tcPr>
          <w:p w14:paraId="377BA9D4" w14:textId="77777777" w:rsidR="00B0203D" w:rsidRPr="00B0203D" w:rsidRDefault="00B0203D" w:rsidP="00B0203D">
            <w:pPr>
              <w:ind w:firstLine="0"/>
            </w:pPr>
            <w:r>
              <w:t>Hosey</w:t>
            </w:r>
          </w:p>
        </w:tc>
      </w:tr>
      <w:tr w:rsidR="00B0203D" w:rsidRPr="00B0203D" w14:paraId="69CA747B" w14:textId="77777777" w:rsidTr="00B0203D">
        <w:tc>
          <w:tcPr>
            <w:tcW w:w="2179" w:type="dxa"/>
            <w:shd w:val="clear" w:color="auto" w:fill="auto"/>
          </w:tcPr>
          <w:p w14:paraId="0AA891C5" w14:textId="77777777" w:rsidR="00B0203D" w:rsidRPr="00B0203D" w:rsidRDefault="00B0203D" w:rsidP="00B0203D">
            <w:pPr>
              <w:ind w:firstLine="0"/>
            </w:pPr>
            <w:r>
              <w:t>Howard</w:t>
            </w:r>
          </w:p>
        </w:tc>
        <w:tc>
          <w:tcPr>
            <w:tcW w:w="2179" w:type="dxa"/>
            <w:shd w:val="clear" w:color="auto" w:fill="auto"/>
          </w:tcPr>
          <w:p w14:paraId="7FECFAB8" w14:textId="77777777" w:rsidR="00B0203D" w:rsidRPr="00B0203D" w:rsidRDefault="00B0203D" w:rsidP="00B0203D">
            <w:pPr>
              <w:ind w:firstLine="0"/>
            </w:pPr>
            <w:r>
              <w:t>Jefferson</w:t>
            </w:r>
          </w:p>
        </w:tc>
        <w:tc>
          <w:tcPr>
            <w:tcW w:w="2180" w:type="dxa"/>
            <w:shd w:val="clear" w:color="auto" w:fill="auto"/>
          </w:tcPr>
          <w:p w14:paraId="415B61F9" w14:textId="77777777" w:rsidR="00B0203D" w:rsidRPr="00B0203D" w:rsidRDefault="00B0203D" w:rsidP="00B0203D">
            <w:pPr>
              <w:ind w:firstLine="0"/>
            </w:pPr>
            <w:r>
              <w:t>K. O. Johnson</w:t>
            </w:r>
          </w:p>
        </w:tc>
      </w:tr>
      <w:tr w:rsidR="00B0203D" w:rsidRPr="00B0203D" w14:paraId="2C3648B1" w14:textId="77777777" w:rsidTr="00B0203D">
        <w:tc>
          <w:tcPr>
            <w:tcW w:w="2179" w:type="dxa"/>
            <w:shd w:val="clear" w:color="auto" w:fill="auto"/>
          </w:tcPr>
          <w:p w14:paraId="16E38986" w14:textId="77777777" w:rsidR="00B0203D" w:rsidRPr="00B0203D" w:rsidRDefault="00B0203D" w:rsidP="00B0203D">
            <w:pPr>
              <w:ind w:firstLine="0"/>
            </w:pPr>
            <w:r>
              <w:t>King</w:t>
            </w:r>
          </w:p>
        </w:tc>
        <w:tc>
          <w:tcPr>
            <w:tcW w:w="2179" w:type="dxa"/>
            <w:shd w:val="clear" w:color="auto" w:fill="auto"/>
          </w:tcPr>
          <w:p w14:paraId="321F904E" w14:textId="77777777" w:rsidR="00B0203D" w:rsidRPr="00B0203D" w:rsidRDefault="00B0203D" w:rsidP="00B0203D">
            <w:pPr>
              <w:ind w:firstLine="0"/>
            </w:pPr>
            <w:r>
              <w:t>Matthews</w:t>
            </w:r>
          </w:p>
        </w:tc>
        <w:tc>
          <w:tcPr>
            <w:tcW w:w="2180" w:type="dxa"/>
            <w:shd w:val="clear" w:color="auto" w:fill="auto"/>
          </w:tcPr>
          <w:p w14:paraId="7FEFC3C5" w14:textId="77777777" w:rsidR="00B0203D" w:rsidRPr="00B0203D" w:rsidRDefault="00B0203D" w:rsidP="00B0203D">
            <w:pPr>
              <w:ind w:firstLine="0"/>
            </w:pPr>
            <w:r>
              <w:t>McDaniel</w:t>
            </w:r>
          </w:p>
        </w:tc>
      </w:tr>
      <w:tr w:rsidR="00B0203D" w:rsidRPr="00B0203D" w14:paraId="1E1427D8" w14:textId="77777777" w:rsidTr="00B0203D">
        <w:tc>
          <w:tcPr>
            <w:tcW w:w="2179" w:type="dxa"/>
            <w:shd w:val="clear" w:color="auto" w:fill="auto"/>
          </w:tcPr>
          <w:p w14:paraId="398F65F9" w14:textId="77777777" w:rsidR="00B0203D" w:rsidRPr="00B0203D" w:rsidRDefault="00B0203D" w:rsidP="00B0203D">
            <w:pPr>
              <w:ind w:firstLine="0"/>
            </w:pPr>
            <w:r>
              <w:t>McKnight</w:t>
            </w:r>
          </w:p>
        </w:tc>
        <w:tc>
          <w:tcPr>
            <w:tcW w:w="2179" w:type="dxa"/>
            <w:shd w:val="clear" w:color="auto" w:fill="auto"/>
          </w:tcPr>
          <w:p w14:paraId="4D47D9B9" w14:textId="77777777" w:rsidR="00B0203D" w:rsidRPr="00B0203D" w:rsidRDefault="00B0203D" w:rsidP="00B0203D">
            <w:pPr>
              <w:ind w:firstLine="0"/>
            </w:pPr>
            <w:r>
              <w:t>J. Moore</w:t>
            </w:r>
          </w:p>
        </w:tc>
        <w:tc>
          <w:tcPr>
            <w:tcW w:w="2180" w:type="dxa"/>
            <w:shd w:val="clear" w:color="auto" w:fill="auto"/>
          </w:tcPr>
          <w:p w14:paraId="587866FF" w14:textId="77777777" w:rsidR="00B0203D" w:rsidRPr="00B0203D" w:rsidRDefault="00B0203D" w:rsidP="00B0203D">
            <w:pPr>
              <w:ind w:firstLine="0"/>
            </w:pPr>
            <w:r>
              <w:t>Pendarvis</w:t>
            </w:r>
          </w:p>
        </w:tc>
      </w:tr>
      <w:tr w:rsidR="00B0203D" w:rsidRPr="00B0203D" w14:paraId="7FCD6F6C" w14:textId="77777777" w:rsidTr="00B0203D">
        <w:tc>
          <w:tcPr>
            <w:tcW w:w="2179" w:type="dxa"/>
            <w:shd w:val="clear" w:color="auto" w:fill="auto"/>
          </w:tcPr>
          <w:p w14:paraId="06494FD5" w14:textId="77777777" w:rsidR="00B0203D" w:rsidRPr="00B0203D" w:rsidRDefault="00B0203D" w:rsidP="00B0203D">
            <w:pPr>
              <w:keepNext/>
              <w:ind w:firstLine="0"/>
            </w:pPr>
            <w:r>
              <w:t>Rivers</w:t>
            </w:r>
          </w:p>
        </w:tc>
        <w:tc>
          <w:tcPr>
            <w:tcW w:w="2179" w:type="dxa"/>
            <w:shd w:val="clear" w:color="auto" w:fill="auto"/>
          </w:tcPr>
          <w:p w14:paraId="458840FF" w14:textId="77777777" w:rsidR="00B0203D" w:rsidRPr="00B0203D" w:rsidRDefault="00B0203D" w:rsidP="00B0203D">
            <w:pPr>
              <w:keepNext/>
              <w:ind w:firstLine="0"/>
            </w:pPr>
            <w:r>
              <w:t>Rutherford</w:t>
            </w:r>
          </w:p>
        </w:tc>
        <w:tc>
          <w:tcPr>
            <w:tcW w:w="2180" w:type="dxa"/>
            <w:shd w:val="clear" w:color="auto" w:fill="auto"/>
          </w:tcPr>
          <w:p w14:paraId="17324D55" w14:textId="77777777" w:rsidR="00B0203D" w:rsidRPr="00B0203D" w:rsidRDefault="00B0203D" w:rsidP="00B0203D">
            <w:pPr>
              <w:keepNext/>
              <w:ind w:firstLine="0"/>
            </w:pPr>
            <w:r>
              <w:t>Tedder</w:t>
            </w:r>
          </w:p>
        </w:tc>
      </w:tr>
      <w:tr w:rsidR="00B0203D" w:rsidRPr="00B0203D" w14:paraId="04757DC6" w14:textId="77777777" w:rsidTr="00B0203D">
        <w:tc>
          <w:tcPr>
            <w:tcW w:w="2179" w:type="dxa"/>
            <w:shd w:val="clear" w:color="auto" w:fill="auto"/>
          </w:tcPr>
          <w:p w14:paraId="07386F42" w14:textId="77777777" w:rsidR="00B0203D" w:rsidRPr="00B0203D" w:rsidRDefault="00B0203D" w:rsidP="00B0203D">
            <w:pPr>
              <w:keepNext/>
              <w:ind w:firstLine="0"/>
            </w:pPr>
            <w:r>
              <w:t>R. Williams</w:t>
            </w:r>
          </w:p>
        </w:tc>
        <w:tc>
          <w:tcPr>
            <w:tcW w:w="2179" w:type="dxa"/>
            <w:shd w:val="clear" w:color="auto" w:fill="auto"/>
          </w:tcPr>
          <w:p w14:paraId="1B10F58B" w14:textId="77777777" w:rsidR="00B0203D" w:rsidRPr="00B0203D" w:rsidRDefault="00B0203D" w:rsidP="00B0203D">
            <w:pPr>
              <w:keepNext/>
              <w:ind w:firstLine="0"/>
            </w:pPr>
            <w:r>
              <w:t>S. Williams</w:t>
            </w:r>
          </w:p>
        </w:tc>
        <w:tc>
          <w:tcPr>
            <w:tcW w:w="2180" w:type="dxa"/>
            <w:shd w:val="clear" w:color="auto" w:fill="auto"/>
          </w:tcPr>
          <w:p w14:paraId="74A8A2AB" w14:textId="77777777" w:rsidR="00B0203D" w:rsidRPr="00B0203D" w:rsidRDefault="00B0203D" w:rsidP="00B0203D">
            <w:pPr>
              <w:keepNext/>
              <w:ind w:firstLine="0"/>
            </w:pPr>
          </w:p>
        </w:tc>
      </w:tr>
    </w:tbl>
    <w:p w14:paraId="2A66CDF4" w14:textId="77777777" w:rsidR="00B0203D" w:rsidRDefault="00B0203D" w:rsidP="00B0203D"/>
    <w:p w14:paraId="44F7C5E2" w14:textId="77777777" w:rsidR="00B0203D" w:rsidRDefault="00B0203D" w:rsidP="00B0203D">
      <w:pPr>
        <w:jc w:val="center"/>
        <w:rPr>
          <w:b/>
        </w:rPr>
      </w:pPr>
      <w:r w:rsidRPr="00B0203D">
        <w:rPr>
          <w:b/>
        </w:rPr>
        <w:t>Total--26</w:t>
      </w:r>
    </w:p>
    <w:p w14:paraId="706F4A70" w14:textId="77777777" w:rsidR="00B0203D" w:rsidRDefault="00B0203D" w:rsidP="00B0203D">
      <w:pPr>
        <w:jc w:val="center"/>
        <w:rPr>
          <w:b/>
        </w:rPr>
      </w:pPr>
    </w:p>
    <w:p w14:paraId="788794A2" w14:textId="77777777" w:rsidR="00B0203D" w:rsidRDefault="00B0203D" w:rsidP="00B0203D">
      <w:r>
        <w:t>So, the amendment was tabled.</w:t>
      </w:r>
    </w:p>
    <w:p w14:paraId="045E0510" w14:textId="77777777" w:rsidR="00B0203D" w:rsidRDefault="00B0203D" w:rsidP="00B0203D"/>
    <w:p w14:paraId="25F4F42E" w14:textId="77777777" w:rsidR="00B0203D" w:rsidRPr="00FC7CCC" w:rsidRDefault="00B0203D" w:rsidP="00B0203D">
      <w:r w:rsidRPr="00FC7CCC">
        <w:t>Rep. COBB</w:t>
      </w:r>
      <w:r w:rsidRPr="00FC7CCC">
        <w:noBreakHyphen/>
        <w:t>HUNTER proposed the following Amendment No. 10</w:t>
      </w:r>
      <w:r w:rsidR="00D448D7">
        <w:t xml:space="preserve"> to </w:t>
      </w:r>
      <w:r w:rsidRPr="00FC7CCC">
        <w:t>H. 3126 (COUNCIL\PH\3126C001.JN.PH21), which was tabled:</w:t>
      </w:r>
    </w:p>
    <w:p w14:paraId="4148597C" w14:textId="77777777" w:rsidR="00B0203D" w:rsidRPr="00FC7CCC" w:rsidRDefault="00B0203D" w:rsidP="00B0203D">
      <w:r w:rsidRPr="00FC7CCC">
        <w:t>Amend the bill, as and if amended, by adding an appropriately numbered SECTION to read:</w:t>
      </w:r>
    </w:p>
    <w:p w14:paraId="0F9DBC8C" w14:textId="77777777" w:rsidR="00B0203D" w:rsidRPr="00FC7CCC" w:rsidRDefault="00B0203D" w:rsidP="00B0203D">
      <w:r w:rsidRPr="00FC7CCC">
        <w:t>/</w:t>
      </w:r>
      <w:r w:rsidRPr="00FC7CCC">
        <w:tab/>
        <w:t>SECTION _.</w:t>
      </w:r>
      <w:r w:rsidRPr="00FC7CCC">
        <w:tab/>
        <w:t>Article 1, Chapter 71, Title 38 of the 1976 Code is amended by adding:</w:t>
      </w:r>
    </w:p>
    <w:p w14:paraId="3156F9D0" w14:textId="77777777" w:rsidR="00B0203D" w:rsidRPr="00FC7CCC" w:rsidRDefault="00B0203D" w:rsidP="00B0203D">
      <w:pPr>
        <w:rPr>
          <w:color w:val="1F497D"/>
        </w:rPr>
      </w:pPr>
      <w:r w:rsidRPr="00FC7CCC">
        <w:tab/>
        <w:t>“Section 38</w:t>
      </w:r>
      <w:r w:rsidRPr="00FC7CCC">
        <w:noBreakHyphen/>
        <w:t>71</w:t>
      </w:r>
      <w:r w:rsidRPr="00FC7CCC">
        <w:noBreakHyphen/>
        <w:t>300.</w:t>
      </w:r>
      <w:r w:rsidRPr="00FC7CCC">
        <w:tab/>
        <w:t>Insurers offering individual and group health insurance policies or health maintenance organizations, including the State Health Plan, may charge a higher premium to any insured who has not received a COVID</w:t>
      </w:r>
      <w:r w:rsidRPr="00FC7CCC">
        <w:noBreakHyphen/>
        <w:t>19 vaccination.”</w:t>
      </w:r>
      <w:r w:rsidRPr="00FC7CCC">
        <w:tab/>
        <w:t>/</w:t>
      </w:r>
    </w:p>
    <w:p w14:paraId="70BA67D1" w14:textId="77777777" w:rsidR="00B0203D" w:rsidRPr="00FC7CCC" w:rsidRDefault="00B0203D" w:rsidP="00B0203D">
      <w:r w:rsidRPr="00FC7CCC">
        <w:t>Renumber sections to conform.</w:t>
      </w:r>
    </w:p>
    <w:p w14:paraId="3A2DB32A" w14:textId="77777777" w:rsidR="00B0203D" w:rsidRPr="00FC7CCC" w:rsidRDefault="00B0203D" w:rsidP="00B0203D">
      <w:r w:rsidRPr="00FC7CCC">
        <w:t>Amend title to conform.</w:t>
      </w:r>
    </w:p>
    <w:p w14:paraId="063F1E04" w14:textId="77777777" w:rsidR="00B0203D" w:rsidRDefault="00B0203D" w:rsidP="00B0203D">
      <w:bookmarkStart w:id="31" w:name="file_end154"/>
      <w:bookmarkEnd w:id="31"/>
    </w:p>
    <w:p w14:paraId="3E6F2511" w14:textId="77777777" w:rsidR="00B0203D" w:rsidRDefault="00B0203D" w:rsidP="00B0203D">
      <w:r>
        <w:t>Rep. COBB-HUNTER spoke in favor of the amendment.</w:t>
      </w:r>
    </w:p>
    <w:p w14:paraId="48EDDE0F" w14:textId="77777777" w:rsidR="00B0203D" w:rsidRDefault="00B0203D" w:rsidP="00B0203D"/>
    <w:p w14:paraId="686CB9F7" w14:textId="77777777" w:rsidR="00B0203D" w:rsidRDefault="00B0203D" w:rsidP="00B0203D">
      <w:r>
        <w:t>Rep. HIXON moved to table the amendment.</w:t>
      </w:r>
    </w:p>
    <w:p w14:paraId="2E2734BD" w14:textId="77777777" w:rsidR="00D448D7" w:rsidRDefault="00D448D7" w:rsidP="00B0203D"/>
    <w:p w14:paraId="311F01BD" w14:textId="77777777" w:rsidR="00B0203D" w:rsidRDefault="00B0203D" w:rsidP="00B0203D">
      <w:r>
        <w:t>Rep. COBB-HUNTER demanded the yeas and nays which were taken, resulting as follows:</w:t>
      </w:r>
    </w:p>
    <w:p w14:paraId="0D9289A7" w14:textId="77777777" w:rsidR="00B0203D" w:rsidRDefault="00B0203D" w:rsidP="00B0203D">
      <w:pPr>
        <w:jc w:val="center"/>
      </w:pPr>
      <w:bookmarkStart w:id="32" w:name="vote_start157"/>
      <w:bookmarkEnd w:id="32"/>
      <w:r>
        <w:t>Yeas 66; Nays 33</w:t>
      </w:r>
    </w:p>
    <w:p w14:paraId="49B784EA" w14:textId="77777777" w:rsidR="00B0203D" w:rsidRDefault="00B0203D" w:rsidP="00B0203D">
      <w:pPr>
        <w:jc w:val="center"/>
      </w:pPr>
    </w:p>
    <w:p w14:paraId="2072D628"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7486D5EC" w14:textId="77777777" w:rsidTr="00B0203D">
        <w:tc>
          <w:tcPr>
            <w:tcW w:w="2179" w:type="dxa"/>
            <w:shd w:val="clear" w:color="auto" w:fill="auto"/>
          </w:tcPr>
          <w:p w14:paraId="708E8B81" w14:textId="77777777" w:rsidR="00B0203D" w:rsidRPr="00B0203D" w:rsidRDefault="00B0203D" w:rsidP="00B0203D">
            <w:pPr>
              <w:keepNext/>
              <w:ind w:firstLine="0"/>
            </w:pPr>
            <w:r>
              <w:t>Allison</w:t>
            </w:r>
          </w:p>
        </w:tc>
        <w:tc>
          <w:tcPr>
            <w:tcW w:w="2179" w:type="dxa"/>
            <w:shd w:val="clear" w:color="auto" w:fill="auto"/>
          </w:tcPr>
          <w:p w14:paraId="278ABEF0" w14:textId="77777777" w:rsidR="00B0203D" w:rsidRPr="00B0203D" w:rsidRDefault="00B0203D" w:rsidP="00B0203D">
            <w:pPr>
              <w:keepNext/>
              <w:ind w:firstLine="0"/>
            </w:pPr>
            <w:r>
              <w:t>Bailey</w:t>
            </w:r>
          </w:p>
        </w:tc>
        <w:tc>
          <w:tcPr>
            <w:tcW w:w="2180" w:type="dxa"/>
            <w:shd w:val="clear" w:color="auto" w:fill="auto"/>
          </w:tcPr>
          <w:p w14:paraId="10CBC665" w14:textId="77777777" w:rsidR="00B0203D" w:rsidRPr="00B0203D" w:rsidRDefault="00B0203D" w:rsidP="00B0203D">
            <w:pPr>
              <w:keepNext/>
              <w:ind w:firstLine="0"/>
            </w:pPr>
            <w:r>
              <w:t>Ballentine</w:t>
            </w:r>
          </w:p>
        </w:tc>
      </w:tr>
      <w:tr w:rsidR="00B0203D" w:rsidRPr="00B0203D" w14:paraId="2F586F05" w14:textId="77777777" w:rsidTr="00B0203D">
        <w:tc>
          <w:tcPr>
            <w:tcW w:w="2179" w:type="dxa"/>
            <w:shd w:val="clear" w:color="auto" w:fill="auto"/>
          </w:tcPr>
          <w:p w14:paraId="73C9B8A4" w14:textId="77777777" w:rsidR="00B0203D" w:rsidRPr="00B0203D" w:rsidRDefault="00B0203D" w:rsidP="00B0203D">
            <w:pPr>
              <w:ind w:firstLine="0"/>
            </w:pPr>
            <w:r>
              <w:t>Bennett</w:t>
            </w:r>
          </w:p>
        </w:tc>
        <w:tc>
          <w:tcPr>
            <w:tcW w:w="2179" w:type="dxa"/>
            <w:shd w:val="clear" w:color="auto" w:fill="auto"/>
          </w:tcPr>
          <w:p w14:paraId="1CBD59CD" w14:textId="77777777" w:rsidR="00B0203D" w:rsidRPr="00B0203D" w:rsidRDefault="00B0203D" w:rsidP="00B0203D">
            <w:pPr>
              <w:ind w:firstLine="0"/>
            </w:pPr>
            <w:r>
              <w:t>Blackwell</w:t>
            </w:r>
          </w:p>
        </w:tc>
        <w:tc>
          <w:tcPr>
            <w:tcW w:w="2180" w:type="dxa"/>
            <w:shd w:val="clear" w:color="auto" w:fill="auto"/>
          </w:tcPr>
          <w:p w14:paraId="272AC871" w14:textId="77777777" w:rsidR="00B0203D" w:rsidRPr="00B0203D" w:rsidRDefault="00B0203D" w:rsidP="00B0203D">
            <w:pPr>
              <w:ind w:firstLine="0"/>
            </w:pPr>
            <w:r>
              <w:t>Brittain</w:t>
            </w:r>
          </w:p>
        </w:tc>
      </w:tr>
      <w:tr w:rsidR="00B0203D" w:rsidRPr="00B0203D" w14:paraId="25BF2C9E" w14:textId="77777777" w:rsidTr="00B0203D">
        <w:tc>
          <w:tcPr>
            <w:tcW w:w="2179" w:type="dxa"/>
            <w:shd w:val="clear" w:color="auto" w:fill="auto"/>
          </w:tcPr>
          <w:p w14:paraId="6EA7CFBB" w14:textId="77777777" w:rsidR="00B0203D" w:rsidRPr="00B0203D" w:rsidRDefault="00B0203D" w:rsidP="00B0203D">
            <w:pPr>
              <w:ind w:firstLine="0"/>
            </w:pPr>
            <w:r>
              <w:t>Bryant</w:t>
            </w:r>
          </w:p>
        </w:tc>
        <w:tc>
          <w:tcPr>
            <w:tcW w:w="2179" w:type="dxa"/>
            <w:shd w:val="clear" w:color="auto" w:fill="auto"/>
          </w:tcPr>
          <w:p w14:paraId="36D92CA0" w14:textId="77777777" w:rsidR="00B0203D" w:rsidRPr="00B0203D" w:rsidRDefault="00B0203D" w:rsidP="00B0203D">
            <w:pPr>
              <w:ind w:firstLine="0"/>
            </w:pPr>
            <w:r>
              <w:t>Burns</w:t>
            </w:r>
          </w:p>
        </w:tc>
        <w:tc>
          <w:tcPr>
            <w:tcW w:w="2180" w:type="dxa"/>
            <w:shd w:val="clear" w:color="auto" w:fill="auto"/>
          </w:tcPr>
          <w:p w14:paraId="4491BAFC" w14:textId="77777777" w:rsidR="00B0203D" w:rsidRPr="00B0203D" w:rsidRDefault="00B0203D" w:rsidP="00B0203D">
            <w:pPr>
              <w:ind w:firstLine="0"/>
            </w:pPr>
            <w:r>
              <w:t>Bustos</w:t>
            </w:r>
          </w:p>
        </w:tc>
      </w:tr>
      <w:tr w:rsidR="00B0203D" w:rsidRPr="00B0203D" w14:paraId="4E1BB2F2" w14:textId="77777777" w:rsidTr="00B0203D">
        <w:tc>
          <w:tcPr>
            <w:tcW w:w="2179" w:type="dxa"/>
            <w:shd w:val="clear" w:color="auto" w:fill="auto"/>
          </w:tcPr>
          <w:p w14:paraId="321F5F6C" w14:textId="77777777" w:rsidR="00B0203D" w:rsidRPr="00B0203D" w:rsidRDefault="00B0203D" w:rsidP="00B0203D">
            <w:pPr>
              <w:ind w:firstLine="0"/>
            </w:pPr>
            <w:r>
              <w:t>Calhoon</w:t>
            </w:r>
          </w:p>
        </w:tc>
        <w:tc>
          <w:tcPr>
            <w:tcW w:w="2179" w:type="dxa"/>
            <w:shd w:val="clear" w:color="auto" w:fill="auto"/>
          </w:tcPr>
          <w:p w14:paraId="789C8AA6" w14:textId="77777777" w:rsidR="00B0203D" w:rsidRPr="00B0203D" w:rsidRDefault="00B0203D" w:rsidP="00B0203D">
            <w:pPr>
              <w:ind w:firstLine="0"/>
            </w:pPr>
            <w:r>
              <w:t>Chumley</w:t>
            </w:r>
          </w:p>
        </w:tc>
        <w:tc>
          <w:tcPr>
            <w:tcW w:w="2180" w:type="dxa"/>
            <w:shd w:val="clear" w:color="auto" w:fill="auto"/>
          </w:tcPr>
          <w:p w14:paraId="287FE908" w14:textId="77777777" w:rsidR="00B0203D" w:rsidRPr="00B0203D" w:rsidRDefault="00B0203D" w:rsidP="00B0203D">
            <w:pPr>
              <w:ind w:firstLine="0"/>
            </w:pPr>
            <w:r>
              <w:t>B. Cox</w:t>
            </w:r>
          </w:p>
        </w:tc>
      </w:tr>
      <w:tr w:rsidR="00B0203D" w:rsidRPr="00B0203D" w14:paraId="72E1BA88" w14:textId="77777777" w:rsidTr="00B0203D">
        <w:tc>
          <w:tcPr>
            <w:tcW w:w="2179" w:type="dxa"/>
            <w:shd w:val="clear" w:color="auto" w:fill="auto"/>
          </w:tcPr>
          <w:p w14:paraId="17ACBBFE" w14:textId="77777777" w:rsidR="00B0203D" w:rsidRPr="00B0203D" w:rsidRDefault="00B0203D" w:rsidP="00B0203D">
            <w:pPr>
              <w:ind w:firstLine="0"/>
            </w:pPr>
            <w:r>
              <w:t>Crawford</w:t>
            </w:r>
          </w:p>
        </w:tc>
        <w:tc>
          <w:tcPr>
            <w:tcW w:w="2179" w:type="dxa"/>
            <w:shd w:val="clear" w:color="auto" w:fill="auto"/>
          </w:tcPr>
          <w:p w14:paraId="58B4BD17" w14:textId="77777777" w:rsidR="00B0203D" w:rsidRPr="00B0203D" w:rsidRDefault="00B0203D" w:rsidP="00B0203D">
            <w:pPr>
              <w:ind w:firstLine="0"/>
            </w:pPr>
            <w:r>
              <w:t>Dabney</w:t>
            </w:r>
          </w:p>
        </w:tc>
        <w:tc>
          <w:tcPr>
            <w:tcW w:w="2180" w:type="dxa"/>
            <w:shd w:val="clear" w:color="auto" w:fill="auto"/>
          </w:tcPr>
          <w:p w14:paraId="28C6EF94" w14:textId="77777777" w:rsidR="00B0203D" w:rsidRPr="00B0203D" w:rsidRDefault="00B0203D" w:rsidP="00B0203D">
            <w:pPr>
              <w:ind w:firstLine="0"/>
            </w:pPr>
            <w:r>
              <w:t>Daning</w:t>
            </w:r>
          </w:p>
        </w:tc>
      </w:tr>
      <w:tr w:rsidR="00B0203D" w:rsidRPr="00B0203D" w14:paraId="3A30E618" w14:textId="77777777" w:rsidTr="00B0203D">
        <w:tc>
          <w:tcPr>
            <w:tcW w:w="2179" w:type="dxa"/>
            <w:shd w:val="clear" w:color="auto" w:fill="auto"/>
          </w:tcPr>
          <w:p w14:paraId="58BDF555" w14:textId="77777777" w:rsidR="00B0203D" w:rsidRPr="00B0203D" w:rsidRDefault="00B0203D" w:rsidP="00B0203D">
            <w:pPr>
              <w:ind w:firstLine="0"/>
            </w:pPr>
            <w:r>
              <w:t>Davis</w:t>
            </w:r>
          </w:p>
        </w:tc>
        <w:tc>
          <w:tcPr>
            <w:tcW w:w="2179" w:type="dxa"/>
            <w:shd w:val="clear" w:color="auto" w:fill="auto"/>
          </w:tcPr>
          <w:p w14:paraId="0A799686" w14:textId="77777777" w:rsidR="00B0203D" w:rsidRPr="00B0203D" w:rsidRDefault="00B0203D" w:rsidP="00B0203D">
            <w:pPr>
              <w:ind w:firstLine="0"/>
            </w:pPr>
            <w:r>
              <w:t>Elliott</w:t>
            </w:r>
          </w:p>
        </w:tc>
        <w:tc>
          <w:tcPr>
            <w:tcW w:w="2180" w:type="dxa"/>
            <w:shd w:val="clear" w:color="auto" w:fill="auto"/>
          </w:tcPr>
          <w:p w14:paraId="75904195" w14:textId="77777777" w:rsidR="00B0203D" w:rsidRPr="00B0203D" w:rsidRDefault="00B0203D" w:rsidP="00B0203D">
            <w:pPr>
              <w:ind w:firstLine="0"/>
            </w:pPr>
            <w:r>
              <w:t>Erickson</w:t>
            </w:r>
          </w:p>
        </w:tc>
      </w:tr>
      <w:tr w:rsidR="00B0203D" w:rsidRPr="00B0203D" w14:paraId="4190B269" w14:textId="77777777" w:rsidTr="00B0203D">
        <w:tc>
          <w:tcPr>
            <w:tcW w:w="2179" w:type="dxa"/>
            <w:shd w:val="clear" w:color="auto" w:fill="auto"/>
          </w:tcPr>
          <w:p w14:paraId="00F7EF07" w14:textId="77777777" w:rsidR="00B0203D" w:rsidRPr="00B0203D" w:rsidRDefault="00B0203D" w:rsidP="00B0203D">
            <w:pPr>
              <w:ind w:firstLine="0"/>
            </w:pPr>
            <w:r>
              <w:t>Felder</w:t>
            </w:r>
          </w:p>
        </w:tc>
        <w:tc>
          <w:tcPr>
            <w:tcW w:w="2179" w:type="dxa"/>
            <w:shd w:val="clear" w:color="auto" w:fill="auto"/>
          </w:tcPr>
          <w:p w14:paraId="42999DE2" w14:textId="77777777" w:rsidR="00B0203D" w:rsidRPr="00B0203D" w:rsidRDefault="00B0203D" w:rsidP="00B0203D">
            <w:pPr>
              <w:ind w:firstLine="0"/>
            </w:pPr>
            <w:r>
              <w:t>Finlay</w:t>
            </w:r>
          </w:p>
        </w:tc>
        <w:tc>
          <w:tcPr>
            <w:tcW w:w="2180" w:type="dxa"/>
            <w:shd w:val="clear" w:color="auto" w:fill="auto"/>
          </w:tcPr>
          <w:p w14:paraId="1A4AC5BD" w14:textId="77777777" w:rsidR="00B0203D" w:rsidRPr="00B0203D" w:rsidRDefault="00B0203D" w:rsidP="00B0203D">
            <w:pPr>
              <w:ind w:firstLine="0"/>
            </w:pPr>
            <w:r>
              <w:t>Forrest</w:t>
            </w:r>
          </w:p>
        </w:tc>
      </w:tr>
      <w:tr w:rsidR="00B0203D" w:rsidRPr="00B0203D" w14:paraId="7EC10195" w14:textId="77777777" w:rsidTr="00B0203D">
        <w:tc>
          <w:tcPr>
            <w:tcW w:w="2179" w:type="dxa"/>
            <w:shd w:val="clear" w:color="auto" w:fill="auto"/>
          </w:tcPr>
          <w:p w14:paraId="67193C4F" w14:textId="77777777" w:rsidR="00B0203D" w:rsidRPr="00B0203D" w:rsidRDefault="00B0203D" w:rsidP="00B0203D">
            <w:pPr>
              <w:ind w:firstLine="0"/>
            </w:pPr>
            <w:r>
              <w:t>Fry</w:t>
            </w:r>
          </w:p>
        </w:tc>
        <w:tc>
          <w:tcPr>
            <w:tcW w:w="2179" w:type="dxa"/>
            <w:shd w:val="clear" w:color="auto" w:fill="auto"/>
          </w:tcPr>
          <w:p w14:paraId="4E2B9E8E" w14:textId="77777777" w:rsidR="00B0203D" w:rsidRPr="00B0203D" w:rsidRDefault="00B0203D" w:rsidP="00B0203D">
            <w:pPr>
              <w:ind w:firstLine="0"/>
            </w:pPr>
            <w:r>
              <w:t>Gagnon</w:t>
            </w:r>
          </w:p>
        </w:tc>
        <w:tc>
          <w:tcPr>
            <w:tcW w:w="2180" w:type="dxa"/>
            <w:shd w:val="clear" w:color="auto" w:fill="auto"/>
          </w:tcPr>
          <w:p w14:paraId="7A6E9116" w14:textId="77777777" w:rsidR="00B0203D" w:rsidRPr="00B0203D" w:rsidRDefault="00B0203D" w:rsidP="00B0203D">
            <w:pPr>
              <w:ind w:firstLine="0"/>
            </w:pPr>
            <w:r>
              <w:t>Gatch</w:t>
            </w:r>
          </w:p>
        </w:tc>
      </w:tr>
      <w:tr w:rsidR="00B0203D" w:rsidRPr="00B0203D" w14:paraId="0753D218" w14:textId="77777777" w:rsidTr="00B0203D">
        <w:tc>
          <w:tcPr>
            <w:tcW w:w="2179" w:type="dxa"/>
            <w:shd w:val="clear" w:color="auto" w:fill="auto"/>
          </w:tcPr>
          <w:p w14:paraId="4D66B66D" w14:textId="77777777" w:rsidR="00B0203D" w:rsidRPr="00B0203D" w:rsidRDefault="00B0203D" w:rsidP="00B0203D">
            <w:pPr>
              <w:ind w:firstLine="0"/>
            </w:pPr>
            <w:r>
              <w:t>Gilliam</w:t>
            </w:r>
          </w:p>
        </w:tc>
        <w:tc>
          <w:tcPr>
            <w:tcW w:w="2179" w:type="dxa"/>
            <w:shd w:val="clear" w:color="auto" w:fill="auto"/>
          </w:tcPr>
          <w:p w14:paraId="787152D4" w14:textId="77777777" w:rsidR="00B0203D" w:rsidRPr="00B0203D" w:rsidRDefault="00B0203D" w:rsidP="00B0203D">
            <w:pPr>
              <w:ind w:firstLine="0"/>
            </w:pPr>
            <w:r>
              <w:t>Haddon</w:t>
            </w:r>
          </w:p>
        </w:tc>
        <w:tc>
          <w:tcPr>
            <w:tcW w:w="2180" w:type="dxa"/>
            <w:shd w:val="clear" w:color="auto" w:fill="auto"/>
          </w:tcPr>
          <w:p w14:paraId="2E838A0D" w14:textId="77777777" w:rsidR="00B0203D" w:rsidRPr="00B0203D" w:rsidRDefault="00B0203D" w:rsidP="00B0203D">
            <w:pPr>
              <w:ind w:firstLine="0"/>
            </w:pPr>
            <w:r>
              <w:t>Hardee</w:t>
            </w:r>
          </w:p>
        </w:tc>
      </w:tr>
      <w:tr w:rsidR="00B0203D" w:rsidRPr="00B0203D" w14:paraId="2416520B" w14:textId="77777777" w:rsidTr="00B0203D">
        <w:tc>
          <w:tcPr>
            <w:tcW w:w="2179" w:type="dxa"/>
            <w:shd w:val="clear" w:color="auto" w:fill="auto"/>
          </w:tcPr>
          <w:p w14:paraId="35AF8D21" w14:textId="77777777" w:rsidR="00B0203D" w:rsidRPr="00B0203D" w:rsidRDefault="00B0203D" w:rsidP="00B0203D">
            <w:pPr>
              <w:ind w:firstLine="0"/>
            </w:pPr>
            <w:r>
              <w:t>Hill</w:t>
            </w:r>
          </w:p>
        </w:tc>
        <w:tc>
          <w:tcPr>
            <w:tcW w:w="2179" w:type="dxa"/>
            <w:shd w:val="clear" w:color="auto" w:fill="auto"/>
          </w:tcPr>
          <w:p w14:paraId="2AC5FD7C" w14:textId="77777777" w:rsidR="00B0203D" w:rsidRPr="00B0203D" w:rsidRDefault="00B0203D" w:rsidP="00B0203D">
            <w:pPr>
              <w:ind w:firstLine="0"/>
            </w:pPr>
            <w:r>
              <w:t>Hiott</w:t>
            </w:r>
          </w:p>
        </w:tc>
        <w:tc>
          <w:tcPr>
            <w:tcW w:w="2180" w:type="dxa"/>
            <w:shd w:val="clear" w:color="auto" w:fill="auto"/>
          </w:tcPr>
          <w:p w14:paraId="089A575D" w14:textId="77777777" w:rsidR="00B0203D" w:rsidRPr="00B0203D" w:rsidRDefault="00B0203D" w:rsidP="00B0203D">
            <w:pPr>
              <w:ind w:firstLine="0"/>
            </w:pPr>
            <w:r>
              <w:t>Hixon</w:t>
            </w:r>
          </w:p>
        </w:tc>
      </w:tr>
      <w:tr w:rsidR="00B0203D" w:rsidRPr="00B0203D" w14:paraId="114831D1" w14:textId="77777777" w:rsidTr="00B0203D">
        <w:tc>
          <w:tcPr>
            <w:tcW w:w="2179" w:type="dxa"/>
            <w:shd w:val="clear" w:color="auto" w:fill="auto"/>
          </w:tcPr>
          <w:p w14:paraId="07563FE0" w14:textId="77777777" w:rsidR="00B0203D" w:rsidRPr="00B0203D" w:rsidRDefault="00B0203D" w:rsidP="00B0203D">
            <w:pPr>
              <w:ind w:firstLine="0"/>
            </w:pPr>
            <w:r>
              <w:t>Huggins</w:t>
            </w:r>
          </w:p>
        </w:tc>
        <w:tc>
          <w:tcPr>
            <w:tcW w:w="2179" w:type="dxa"/>
            <w:shd w:val="clear" w:color="auto" w:fill="auto"/>
          </w:tcPr>
          <w:p w14:paraId="12DD199E" w14:textId="77777777" w:rsidR="00B0203D" w:rsidRPr="00B0203D" w:rsidRDefault="00B0203D" w:rsidP="00B0203D">
            <w:pPr>
              <w:ind w:firstLine="0"/>
            </w:pPr>
            <w:r>
              <w:t>Hyde</w:t>
            </w:r>
          </w:p>
        </w:tc>
        <w:tc>
          <w:tcPr>
            <w:tcW w:w="2180" w:type="dxa"/>
            <w:shd w:val="clear" w:color="auto" w:fill="auto"/>
          </w:tcPr>
          <w:p w14:paraId="472C8070" w14:textId="77777777" w:rsidR="00B0203D" w:rsidRPr="00B0203D" w:rsidRDefault="00B0203D" w:rsidP="00B0203D">
            <w:pPr>
              <w:ind w:firstLine="0"/>
            </w:pPr>
            <w:r>
              <w:t>J. E. Johnson</w:t>
            </w:r>
          </w:p>
        </w:tc>
      </w:tr>
      <w:tr w:rsidR="00B0203D" w:rsidRPr="00B0203D" w14:paraId="46A86F30" w14:textId="77777777" w:rsidTr="00B0203D">
        <w:tc>
          <w:tcPr>
            <w:tcW w:w="2179" w:type="dxa"/>
            <w:shd w:val="clear" w:color="auto" w:fill="auto"/>
          </w:tcPr>
          <w:p w14:paraId="19ABCC56" w14:textId="77777777" w:rsidR="00B0203D" w:rsidRPr="00B0203D" w:rsidRDefault="00B0203D" w:rsidP="00B0203D">
            <w:pPr>
              <w:ind w:firstLine="0"/>
            </w:pPr>
            <w:r>
              <w:t>Jones</w:t>
            </w:r>
          </w:p>
        </w:tc>
        <w:tc>
          <w:tcPr>
            <w:tcW w:w="2179" w:type="dxa"/>
            <w:shd w:val="clear" w:color="auto" w:fill="auto"/>
          </w:tcPr>
          <w:p w14:paraId="6ECAB590" w14:textId="77777777" w:rsidR="00B0203D" w:rsidRPr="00B0203D" w:rsidRDefault="00B0203D" w:rsidP="00B0203D">
            <w:pPr>
              <w:ind w:firstLine="0"/>
            </w:pPr>
            <w:r>
              <w:t>Jordan</w:t>
            </w:r>
          </w:p>
        </w:tc>
        <w:tc>
          <w:tcPr>
            <w:tcW w:w="2180" w:type="dxa"/>
            <w:shd w:val="clear" w:color="auto" w:fill="auto"/>
          </w:tcPr>
          <w:p w14:paraId="71A44999" w14:textId="77777777" w:rsidR="00B0203D" w:rsidRPr="00B0203D" w:rsidRDefault="00B0203D" w:rsidP="00B0203D">
            <w:pPr>
              <w:ind w:firstLine="0"/>
            </w:pPr>
            <w:r>
              <w:t>Kimmons</w:t>
            </w:r>
          </w:p>
        </w:tc>
      </w:tr>
      <w:tr w:rsidR="00B0203D" w:rsidRPr="00B0203D" w14:paraId="70CCD249" w14:textId="77777777" w:rsidTr="00B0203D">
        <w:tc>
          <w:tcPr>
            <w:tcW w:w="2179" w:type="dxa"/>
            <w:shd w:val="clear" w:color="auto" w:fill="auto"/>
          </w:tcPr>
          <w:p w14:paraId="46BE60F9" w14:textId="77777777" w:rsidR="00B0203D" w:rsidRPr="00B0203D" w:rsidRDefault="00B0203D" w:rsidP="00B0203D">
            <w:pPr>
              <w:ind w:firstLine="0"/>
            </w:pPr>
            <w:r>
              <w:t>Long</w:t>
            </w:r>
          </w:p>
        </w:tc>
        <w:tc>
          <w:tcPr>
            <w:tcW w:w="2179" w:type="dxa"/>
            <w:shd w:val="clear" w:color="auto" w:fill="auto"/>
          </w:tcPr>
          <w:p w14:paraId="109B16D0" w14:textId="77777777" w:rsidR="00B0203D" w:rsidRPr="00B0203D" w:rsidRDefault="00B0203D" w:rsidP="00B0203D">
            <w:pPr>
              <w:ind w:firstLine="0"/>
            </w:pPr>
            <w:r>
              <w:t>Lowe</w:t>
            </w:r>
          </w:p>
        </w:tc>
        <w:tc>
          <w:tcPr>
            <w:tcW w:w="2180" w:type="dxa"/>
            <w:shd w:val="clear" w:color="auto" w:fill="auto"/>
          </w:tcPr>
          <w:p w14:paraId="28C6E1AF" w14:textId="77777777" w:rsidR="00B0203D" w:rsidRPr="00B0203D" w:rsidRDefault="00B0203D" w:rsidP="00B0203D">
            <w:pPr>
              <w:ind w:firstLine="0"/>
            </w:pPr>
            <w:r>
              <w:t>Lucas</w:t>
            </w:r>
          </w:p>
        </w:tc>
      </w:tr>
      <w:tr w:rsidR="00B0203D" w:rsidRPr="00B0203D" w14:paraId="65A36D4C" w14:textId="77777777" w:rsidTr="00B0203D">
        <w:tc>
          <w:tcPr>
            <w:tcW w:w="2179" w:type="dxa"/>
            <w:shd w:val="clear" w:color="auto" w:fill="auto"/>
          </w:tcPr>
          <w:p w14:paraId="7CAC20F1" w14:textId="77777777" w:rsidR="00B0203D" w:rsidRPr="00B0203D" w:rsidRDefault="00B0203D" w:rsidP="00B0203D">
            <w:pPr>
              <w:ind w:firstLine="0"/>
            </w:pPr>
            <w:r>
              <w:t>Magnuson</w:t>
            </w:r>
          </w:p>
        </w:tc>
        <w:tc>
          <w:tcPr>
            <w:tcW w:w="2179" w:type="dxa"/>
            <w:shd w:val="clear" w:color="auto" w:fill="auto"/>
          </w:tcPr>
          <w:p w14:paraId="7278C970" w14:textId="77777777" w:rsidR="00B0203D" w:rsidRPr="00B0203D" w:rsidRDefault="00B0203D" w:rsidP="00B0203D">
            <w:pPr>
              <w:ind w:firstLine="0"/>
            </w:pPr>
            <w:r>
              <w:t>Martin</w:t>
            </w:r>
          </w:p>
        </w:tc>
        <w:tc>
          <w:tcPr>
            <w:tcW w:w="2180" w:type="dxa"/>
            <w:shd w:val="clear" w:color="auto" w:fill="auto"/>
          </w:tcPr>
          <w:p w14:paraId="1ED4D2B0" w14:textId="77777777" w:rsidR="00B0203D" w:rsidRPr="00B0203D" w:rsidRDefault="00B0203D" w:rsidP="00B0203D">
            <w:pPr>
              <w:ind w:firstLine="0"/>
            </w:pPr>
            <w:r>
              <w:t>May</w:t>
            </w:r>
          </w:p>
        </w:tc>
      </w:tr>
      <w:tr w:rsidR="00B0203D" w:rsidRPr="00B0203D" w14:paraId="24BB9277" w14:textId="77777777" w:rsidTr="00B0203D">
        <w:tc>
          <w:tcPr>
            <w:tcW w:w="2179" w:type="dxa"/>
            <w:shd w:val="clear" w:color="auto" w:fill="auto"/>
          </w:tcPr>
          <w:p w14:paraId="49A4E1C3" w14:textId="77777777" w:rsidR="00B0203D" w:rsidRPr="00B0203D" w:rsidRDefault="00B0203D" w:rsidP="00B0203D">
            <w:pPr>
              <w:ind w:firstLine="0"/>
            </w:pPr>
            <w:r>
              <w:t>McCabe</w:t>
            </w:r>
          </w:p>
        </w:tc>
        <w:tc>
          <w:tcPr>
            <w:tcW w:w="2179" w:type="dxa"/>
            <w:shd w:val="clear" w:color="auto" w:fill="auto"/>
          </w:tcPr>
          <w:p w14:paraId="5575D7EC" w14:textId="77777777" w:rsidR="00B0203D" w:rsidRPr="00B0203D" w:rsidRDefault="00B0203D" w:rsidP="00B0203D">
            <w:pPr>
              <w:ind w:firstLine="0"/>
            </w:pPr>
            <w:r>
              <w:t>McGarry</w:t>
            </w:r>
          </w:p>
        </w:tc>
        <w:tc>
          <w:tcPr>
            <w:tcW w:w="2180" w:type="dxa"/>
            <w:shd w:val="clear" w:color="auto" w:fill="auto"/>
          </w:tcPr>
          <w:p w14:paraId="24E949A9" w14:textId="77777777" w:rsidR="00B0203D" w:rsidRPr="00B0203D" w:rsidRDefault="00B0203D" w:rsidP="00B0203D">
            <w:pPr>
              <w:ind w:firstLine="0"/>
            </w:pPr>
            <w:r>
              <w:t>McGinnis</w:t>
            </w:r>
          </w:p>
        </w:tc>
      </w:tr>
      <w:tr w:rsidR="00B0203D" w:rsidRPr="00B0203D" w14:paraId="2D62413B" w14:textId="77777777" w:rsidTr="00B0203D">
        <w:tc>
          <w:tcPr>
            <w:tcW w:w="2179" w:type="dxa"/>
            <w:shd w:val="clear" w:color="auto" w:fill="auto"/>
          </w:tcPr>
          <w:p w14:paraId="4AEEB04D" w14:textId="77777777" w:rsidR="00B0203D" w:rsidRPr="00B0203D" w:rsidRDefault="00B0203D" w:rsidP="00B0203D">
            <w:pPr>
              <w:ind w:firstLine="0"/>
            </w:pPr>
            <w:r>
              <w:t>T. Moore</w:t>
            </w:r>
          </w:p>
        </w:tc>
        <w:tc>
          <w:tcPr>
            <w:tcW w:w="2179" w:type="dxa"/>
            <w:shd w:val="clear" w:color="auto" w:fill="auto"/>
          </w:tcPr>
          <w:p w14:paraId="41EE6858" w14:textId="77777777" w:rsidR="00B0203D" w:rsidRPr="00B0203D" w:rsidRDefault="00B0203D" w:rsidP="00B0203D">
            <w:pPr>
              <w:ind w:firstLine="0"/>
            </w:pPr>
            <w:r>
              <w:t>Morgan</w:t>
            </w:r>
          </w:p>
        </w:tc>
        <w:tc>
          <w:tcPr>
            <w:tcW w:w="2180" w:type="dxa"/>
            <w:shd w:val="clear" w:color="auto" w:fill="auto"/>
          </w:tcPr>
          <w:p w14:paraId="7225C0CC" w14:textId="77777777" w:rsidR="00B0203D" w:rsidRPr="00B0203D" w:rsidRDefault="00B0203D" w:rsidP="00B0203D">
            <w:pPr>
              <w:ind w:firstLine="0"/>
            </w:pPr>
            <w:r>
              <w:t>D. C. Moss</w:t>
            </w:r>
          </w:p>
        </w:tc>
      </w:tr>
      <w:tr w:rsidR="00B0203D" w:rsidRPr="00B0203D" w14:paraId="4AC43215" w14:textId="77777777" w:rsidTr="00B0203D">
        <w:tc>
          <w:tcPr>
            <w:tcW w:w="2179" w:type="dxa"/>
            <w:shd w:val="clear" w:color="auto" w:fill="auto"/>
          </w:tcPr>
          <w:p w14:paraId="2D6D364C" w14:textId="77777777" w:rsidR="00B0203D" w:rsidRPr="00B0203D" w:rsidRDefault="00B0203D" w:rsidP="00B0203D">
            <w:pPr>
              <w:ind w:firstLine="0"/>
            </w:pPr>
            <w:r>
              <w:t>V. S. Moss</w:t>
            </w:r>
          </w:p>
        </w:tc>
        <w:tc>
          <w:tcPr>
            <w:tcW w:w="2179" w:type="dxa"/>
            <w:shd w:val="clear" w:color="auto" w:fill="auto"/>
          </w:tcPr>
          <w:p w14:paraId="51C8CE7C" w14:textId="77777777" w:rsidR="00B0203D" w:rsidRPr="00B0203D" w:rsidRDefault="00B0203D" w:rsidP="00B0203D">
            <w:pPr>
              <w:ind w:firstLine="0"/>
            </w:pPr>
            <w:r>
              <w:t>Murphy</w:t>
            </w:r>
          </w:p>
        </w:tc>
        <w:tc>
          <w:tcPr>
            <w:tcW w:w="2180" w:type="dxa"/>
            <w:shd w:val="clear" w:color="auto" w:fill="auto"/>
          </w:tcPr>
          <w:p w14:paraId="1FA652D3" w14:textId="77777777" w:rsidR="00B0203D" w:rsidRPr="00B0203D" w:rsidRDefault="00B0203D" w:rsidP="00B0203D">
            <w:pPr>
              <w:ind w:firstLine="0"/>
            </w:pPr>
            <w:r>
              <w:t>Nutt</w:t>
            </w:r>
          </w:p>
        </w:tc>
      </w:tr>
      <w:tr w:rsidR="00B0203D" w:rsidRPr="00B0203D" w14:paraId="54770BC1" w14:textId="77777777" w:rsidTr="00B0203D">
        <w:tc>
          <w:tcPr>
            <w:tcW w:w="2179" w:type="dxa"/>
            <w:shd w:val="clear" w:color="auto" w:fill="auto"/>
          </w:tcPr>
          <w:p w14:paraId="63C229C4" w14:textId="77777777" w:rsidR="00B0203D" w:rsidRPr="00B0203D" w:rsidRDefault="00B0203D" w:rsidP="00B0203D">
            <w:pPr>
              <w:ind w:firstLine="0"/>
            </w:pPr>
            <w:r>
              <w:t>Oremus</w:t>
            </w:r>
          </w:p>
        </w:tc>
        <w:tc>
          <w:tcPr>
            <w:tcW w:w="2179" w:type="dxa"/>
            <w:shd w:val="clear" w:color="auto" w:fill="auto"/>
          </w:tcPr>
          <w:p w14:paraId="2AC931C0" w14:textId="77777777" w:rsidR="00B0203D" w:rsidRPr="00B0203D" w:rsidRDefault="00B0203D" w:rsidP="00B0203D">
            <w:pPr>
              <w:ind w:firstLine="0"/>
            </w:pPr>
            <w:r>
              <w:t>Pope</w:t>
            </w:r>
          </w:p>
        </w:tc>
        <w:tc>
          <w:tcPr>
            <w:tcW w:w="2180" w:type="dxa"/>
            <w:shd w:val="clear" w:color="auto" w:fill="auto"/>
          </w:tcPr>
          <w:p w14:paraId="03865BA9" w14:textId="77777777" w:rsidR="00B0203D" w:rsidRPr="00B0203D" w:rsidRDefault="00B0203D" w:rsidP="00B0203D">
            <w:pPr>
              <w:ind w:firstLine="0"/>
            </w:pPr>
            <w:r>
              <w:t>Sandifer</w:t>
            </w:r>
          </w:p>
        </w:tc>
      </w:tr>
      <w:tr w:rsidR="00B0203D" w:rsidRPr="00B0203D" w14:paraId="13EE0FB0" w14:textId="77777777" w:rsidTr="00B0203D">
        <w:tc>
          <w:tcPr>
            <w:tcW w:w="2179" w:type="dxa"/>
            <w:shd w:val="clear" w:color="auto" w:fill="auto"/>
          </w:tcPr>
          <w:p w14:paraId="760ACF24" w14:textId="77777777" w:rsidR="00B0203D" w:rsidRPr="00B0203D" w:rsidRDefault="00B0203D" w:rsidP="00B0203D">
            <w:pPr>
              <w:ind w:firstLine="0"/>
            </w:pPr>
            <w:r>
              <w:t>Simrill</w:t>
            </w:r>
          </w:p>
        </w:tc>
        <w:tc>
          <w:tcPr>
            <w:tcW w:w="2179" w:type="dxa"/>
            <w:shd w:val="clear" w:color="auto" w:fill="auto"/>
          </w:tcPr>
          <w:p w14:paraId="17B984BA" w14:textId="77777777" w:rsidR="00B0203D" w:rsidRPr="00B0203D" w:rsidRDefault="00B0203D" w:rsidP="00B0203D">
            <w:pPr>
              <w:ind w:firstLine="0"/>
            </w:pPr>
            <w:r>
              <w:t>G. M. Smith</w:t>
            </w:r>
          </w:p>
        </w:tc>
        <w:tc>
          <w:tcPr>
            <w:tcW w:w="2180" w:type="dxa"/>
            <w:shd w:val="clear" w:color="auto" w:fill="auto"/>
          </w:tcPr>
          <w:p w14:paraId="432595BB" w14:textId="77777777" w:rsidR="00B0203D" w:rsidRPr="00B0203D" w:rsidRDefault="00B0203D" w:rsidP="00B0203D">
            <w:pPr>
              <w:ind w:firstLine="0"/>
            </w:pPr>
            <w:r>
              <w:t>G. R. Smith</w:t>
            </w:r>
          </w:p>
        </w:tc>
      </w:tr>
      <w:tr w:rsidR="00B0203D" w:rsidRPr="00B0203D" w14:paraId="5ABA04C6" w14:textId="77777777" w:rsidTr="00B0203D">
        <w:tc>
          <w:tcPr>
            <w:tcW w:w="2179" w:type="dxa"/>
            <w:shd w:val="clear" w:color="auto" w:fill="auto"/>
          </w:tcPr>
          <w:p w14:paraId="2EDC83DE" w14:textId="77777777" w:rsidR="00B0203D" w:rsidRPr="00B0203D" w:rsidRDefault="00B0203D" w:rsidP="00B0203D">
            <w:pPr>
              <w:ind w:firstLine="0"/>
            </w:pPr>
            <w:r>
              <w:t>M. M. Smith</w:t>
            </w:r>
          </w:p>
        </w:tc>
        <w:tc>
          <w:tcPr>
            <w:tcW w:w="2179" w:type="dxa"/>
            <w:shd w:val="clear" w:color="auto" w:fill="auto"/>
          </w:tcPr>
          <w:p w14:paraId="5CBBA693" w14:textId="77777777" w:rsidR="00B0203D" w:rsidRPr="00B0203D" w:rsidRDefault="00B0203D" w:rsidP="00B0203D">
            <w:pPr>
              <w:ind w:firstLine="0"/>
            </w:pPr>
            <w:r>
              <w:t>Taylor</w:t>
            </w:r>
          </w:p>
        </w:tc>
        <w:tc>
          <w:tcPr>
            <w:tcW w:w="2180" w:type="dxa"/>
            <w:shd w:val="clear" w:color="auto" w:fill="auto"/>
          </w:tcPr>
          <w:p w14:paraId="25F247D2" w14:textId="77777777" w:rsidR="00B0203D" w:rsidRPr="00B0203D" w:rsidRDefault="00B0203D" w:rsidP="00B0203D">
            <w:pPr>
              <w:ind w:firstLine="0"/>
            </w:pPr>
            <w:r>
              <w:t>Thayer</w:t>
            </w:r>
          </w:p>
        </w:tc>
      </w:tr>
      <w:tr w:rsidR="00B0203D" w:rsidRPr="00B0203D" w14:paraId="766CF2B6" w14:textId="77777777" w:rsidTr="00B0203D">
        <w:tc>
          <w:tcPr>
            <w:tcW w:w="2179" w:type="dxa"/>
            <w:shd w:val="clear" w:color="auto" w:fill="auto"/>
          </w:tcPr>
          <w:p w14:paraId="2D5616B1" w14:textId="77777777" w:rsidR="00B0203D" w:rsidRPr="00B0203D" w:rsidRDefault="00B0203D" w:rsidP="00B0203D">
            <w:pPr>
              <w:keepNext/>
              <w:ind w:firstLine="0"/>
            </w:pPr>
            <w:r>
              <w:t>Trantham</w:t>
            </w:r>
          </w:p>
        </w:tc>
        <w:tc>
          <w:tcPr>
            <w:tcW w:w="2179" w:type="dxa"/>
            <w:shd w:val="clear" w:color="auto" w:fill="auto"/>
          </w:tcPr>
          <w:p w14:paraId="5AB15A51" w14:textId="77777777" w:rsidR="00B0203D" w:rsidRPr="00B0203D" w:rsidRDefault="00B0203D" w:rsidP="00B0203D">
            <w:pPr>
              <w:keepNext/>
              <w:ind w:firstLine="0"/>
            </w:pPr>
            <w:r>
              <w:t>West</w:t>
            </w:r>
          </w:p>
        </w:tc>
        <w:tc>
          <w:tcPr>
            <w:tcW w:w="2180" w:type="dxa"/>
            <w:shd w:val="clear" w:color="auto" w:fill="auto"/>
          </w:tcPr>
          <w:p w14:paraId="60E2C358" w14:textId="77777777" w:rsidR="00B0203D" w:rsidRPr="00B0203D" w:rsidRDefault="00B0203D" w:rsidP="00B0203D">
            <w:pPr>
              <w:keepNext/>
              <w:ind w:firstLine="0"/>
            </w:pPr>
            <w:r>
              <w:t>Whitmire</w:t>
            </w:r>
          </w:p>
        </w:tc>
      </w:tr>
      <w:tr w:rsidR="00B0203D" w:rsidRPr="00B0203D" w14:paraId="257A9BC7" w14:textId="77777777" w:rsidTr="00B0203D">
        <w:tc>
          <w:tcPr>
            <w:tcW w:w="2179" w:type="dxa"/>
            <w:shd w:val="clear" w:color="auto" w:fill="auto"/>
          </w:tcPr>
          <w:p w14:paraId="4CA837F6" w14:textId="77777777" w:rsidR="00B0203D" w:rsidRPr="00B0203D" w:rsidRDefault="00B0203D" w:rsidP="00B0203D">
            <w:pPr>
              <w:keepNext/>
              <w:ind w:firstLine="0"/>
            </w:pPr>
            <w:r>
              <w:t>Willis</w:t>
            </w:r>
          </w:p>
        </w:tc>
        <w:tc>
          <w:tcPr>
            <w:tcW w:w="2179" w:type="dxa"/>
            <w:shd w:val="clear" w:color="auto" w:fill="auto"/>
          </w:tcPr>
          <w:p w14:paraId="6C77BE58" w14:textId="77777777" w:rsidR="00B0203D" w:rsidRPr="00B0203D" w:rsidRDefault="00B0203D" w:rsidP="00B0203D">
            <w:pPr>
              <w:keepNext/>
              <w:ind w:firstLine="0"/>
            </w:pPr>
            <w:r>
              <w:t>Wooten</w:t>
            </w:r>
          </w:p>
        </w:tc>
        <w:tc>
          <w:tcPr>
            <w:tcW w:w="2180" w:type="dxa"/>
            <w:shd w:val="clear" w:color="auto" w:fill="auto"/>
          </w:tcPr>
          <w:p w14:paraId="48CE17FA" w14:textId="77777777" w:rsidR="00B0203D" w:rsidRPr="00B0203D" w:rsidRDefault="00B0203D" w:rsidP="00B0203D">
            <w:pPr>
              <w:keepNext/>
              <w:ind w:firstLine="0"/>
            </w:pPr>
            <w:r>
              <w:t>Yow</w:t>
            </w:r>
          </w:p>
        </w:tc>
      </w:tr>
    </w:tbl>
    <w:p w14:paraId="6BB6DF7B" w14:textId="77777777" w:rsidR="00B0203D" w:rsidRDefault="00B0203D" w:rsidP="00B0203D"/>
    <w:p w14:paraId="61A868BE" w14:textId="77777777" w:rsidR="00B0203D" w:rsidRDefault="00B0203D" w:rsidP="00B0203D">
      <w:pPr>
        <w:jc w:val="center"/>
        <w:rPr>
          <w:b/>
        </w:rPr>
      </w:pPr>
      <w:r w:rsidRPr="00B0203D">
        <w:rPr>
          <w:b/>
        </w:rPr>
        <w:t>Total--66</w:t>
      </w:r>
    </w:p>
    <w:p w14:paraId="14C732FE" w14:textId="77777777" w:rsidR="00B0203D" w:rsidRDefault="00B0203D" w:rsidP="00B0203D">
      <w:pPr>
        <w:jc w:val="center"/>
        <w:rPr>
          <w:b/>
        </w:rPr>
      </w:pPr>
    </w:p>
    <w:p w14:paraId="38FBF851"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4140478D" w14:textId="77777777" w:rsidTr="00B0203D">
        <w:tc>
          <w:tcPr>
            <w:tcW w:w="2179" w:type="dxa"/>
            <w:shd w:val="clear" w:color="auto" w:fill="auto"/>
          </w:tcPr>
          <w:p w14:paraId="3571FE30" w14:textId="77777777" w:rsidR="00B0203D" w:rsidRPr="00B0203D" w:rsidRDefault="00B0203D" w:rsidP="00B0203D">
            <w:pPr>
              <w:keepNext/>
              <w:ind w:firstLine="0"/>
            </w:pPr>
            <w:r>
              <w:t>Alexander</w:t>
            </w:r>
          </w:p>
        </w:tc>
        <w:tc>
          <w:tcPr>
            <w:tcW w:w="2179" w:type="dxa"/>
            <w:shd w:val="clear" w:color="auto" w:fill="auto"/>
          </w:tcPr>
          <w:p w14:paraId="71314B34" w14:textId="77777777" w:rsidR="00B0203D" w:rsidRPr="00B0203D" w:rsidRDefault="00B0203D" w:rsidP="00B0203D">
            <w:pPr>
              <w:keepNext/>
              <w:ind w:firstLine="0"/>
            </w:pPr>
            <w:r>
              <w:t>Anderson</w:t>
            </w:r>
          </w:p>
        </w:tc>
        <w:tc>
          <w:tcPr>
            <w:tcW w:w="2180" w:type="dxa"/>
            <w:shd w:val="clear" w:color="auto" w:fill="auto"/>
          </w:tcPr>
          <w:p w14:paraId="0B1F0CF2" w14:textId="77777777" w:rsidR="00B0203D" w:rsidRPr="00B0203D" w:rsidRDefault="00B0203D" w:rsidP="00B0203D">
            <w:pPr>
              <w:keepNext/>
              <w:ind w:firstLine="0"/>
            </w:pPr>
            <w:r>
              <w:t>Atkinson</w:t>
            </w:r>
          </w:p>
        </w:tc>
      </w:tr>
      <w:tr w:rsidR="00B0203D" w:rsidRPr="00B0203D" w14:paraId="2EA0B30A" w14:textId="77777777" w:rsidTr="00B0203D">
        <w:tc>
          <w:tcPr>
            <w:tcW w:w="2179" w:type="dxa"/>
            <w:shd w:val="clear" w:color="auto" w:fill="auto"/>
          </w:tcPr>
          <w:p w14:paraId="5A05C96F" w14:textId="77777777" w:rsidR="00B0203D" w:rsidRPr="00B0203D" w:rsidRDefault="00B0203D" w:rsidP="00B0203D">
            <w:pPr>
              <w:ind w:firstLine="0"/>
            </w:pPr>
            <w:r>
              <w:t>Bamberg</w:t>
            </w:r>
          </w:p>
        </w:tc>
        <w:tc>
          <w:tcPr>
            <w:tcW w:w="2179" w:type="dxa"/>
            <w:shd w:val="clear" w:color="auto" w:fill="auto"/>
          </w:tcPr>
          <w:p w14:paraId="2B0D7FAB" w14:textId="77777777" w:rsidR="00B0203D" w:rsidRPr="00B0203D" w:rsidRDefault="00B0203D" w:rsidP="00B0203D">
            <w:pPr>
              <w:ind w:firstLine="0"/>
            </w:pPr>
            <w:r>
              <w:t>Brawley</w:t>
            </w:r>
          </w:p>
        </w:tc>
        <w:tc>
          <w:tcPr>
            <w:tcW w:w="2180" w:type="dxa"/>
            <w:shd w:val="clear" w:color="auto" w:fill="auto"/>
          </w:tcPr>
          <w:p w14:paraId="3FE77C84" w14:textId="77777777" w:rsidR="00B0203D" w:rsidRPr="00B0203D" w:rsidRDefault="00B0203D" w:rsidP="00B0203D">
            <w:pPr>
              <w:ind w:firstLine="0"/>
            </w:pPr>
            <w:r>
              <w:t>Cobb-Hunter</w:t>
            </w:r>
          </w:p>
        </w:tc>
      </w:tr>
      <w:tr w:rsidR="00B0203D" w:rsidRPr="00B0203D" w14:paraId="4E49C242" w14:textId="77777777" w:rsidTr="00B0203D">
        <w:tc>
          <w:tcPr>
            <w:tcW w:w="2179" w:type="dxa"/>
            <w:shd w:val="clear" w:color="auto" w:fill="auto"/>
          </w:tcPr>
          <w:p w14:paraId="66014D5D" w14:textId="77777777" w:rsidR="00B0203D" w:rsidRPr="00B0203D" w:rsidRDefault="00B0203D" w:rsidP="00B0203D">
            <w:pPr>
              <w:ind w:firstLine="0"/>
            </w:pPr>
            <w:r>
              <w:t>Collins</w:t>
            </w:r>
          </w:p>
        </w:tc>
        <w:tc>
          <w:tcPr>
            <w:tcW w:w="2179" w:type="dxa"/>
            <w:shd w:val="clear" w:color="auto" w:fill="auto"/>
          </w:tcPr>
          <w:p w14:paraId="5B01D49B" w14:textId="77777777" w:rsidR="00B0203D" w:rsidRPr="00B0203D" w:rsidRDefault="00B0203D" w:rsidP="00B0203D">
            <w:pPr>
              <w:ind w:firstLine="0"/>
            </w:pPr>
            <w:r>
              <w:t>Dillard</w:t>
            </w:r>
          </w:p>
        </w:tc>
        <w:tc>
          <w:tcPr>
            <w:tcW w:w="2180" w:type="dxa"/>
            <w:shd w:val="clear" w:color="auto" w:fill="auto"/>
          </w:tcPr>
          <w:p w14:paraId="704626C2" w14:textId="77777777" w:rsidR="00B0203D" w:rsidRPr="00B0203D" w:rsidRDefault="00B0203D" w:rsidP="00B0203D">
            <w:pPr>
              <w:ind w:firstLine="0"/>
            </w:pPr>
            <w:r>
              <w:t>Garvin</w:t>
            </w:r>
          </w:p>
        </w:tc>
      </w:tr>
      <w:tr w:rsidR="00B0203D" w:rsidRPr="00B0203D" w14:paraId="01017F39" w14:textId="77777777" w:rsidTr="00B0203D">
        <w:tc>
          <w:tcPr>
            <w:tcW w:w="2179" w:type="dxa"/>
            <w:shd w:val="clear" w:color="auto" w:fill="auto"/>
          </w:tcPr>
          <w:p w14:paraId="7EAE3976" w14:textId="77777777" w:rsidR="00B0203D" w:rsidRPr="00B0203D" w:rsidRDefault="00B0203D" w:rsidP="00B0203D">
            <w:pPr>
              <w:ind w:firstLine="0"/>
            </w:pPr>
            <w:r>
              <w:t>Govan</w:t>
            </w:r>
          </w:p>
        </w:tc>
        <w:tc>
          <w:tcPr>
            <w:tcW w:w="2179" w:type="dxa"/>
            <w:shd w:val="clear" w:color="auto" w:fill="auto"/>
          </w:tcPr>
          <w:p w14:paraId="7CDF5BC0" w14:textId="77777777" w:rsidR="00B0203D" w:rsidRPr="00B0203D" w:rsidRDefault="00B0203D" w:rsidP="00B0203D">
            <w:pPr>
              <w:ind w:firstLine="0"/>
            </w:pPr>
            <w:r>
              <w:t>Hart</w:t>
            </w:r>
          </w:p>
        </w:tc>
        <w:tc>
          <w:tcPr>
            <w:tcW w:w="2180" w:type="dxa"/>
            <w:shd w:val="clear" w:color="auto" w:fill="auto"/>
          </w:tcPr>
          <w:p w14:paraId="1FCFC692" w14:textId="77777777" w:rsidR="00B0203D" w:rsidRPr="00B0203D" w:rsidRDefault="00B0203D" w:rsidP="00B0203D">
            <w:pPr>
              <w:ind w:firstLine="0"/>
            </w:pPr>
            <w:r>
              <w:t>Hayes</w:t>
            </w:r>
          </w:p>
        </w:tc>
      </w:tr>
      <w:tr w:rsidR="00B0203D" w:rsidRPr="00B0203D" w14:paraId="5EA73056" w14:textId="77777777" w:rsidTr="00B0203D">
        <w:tc>
          <w:tcPr>
            <w:tcW w:w="2179" w:type="dxa"/>
            <w:shd w:val="clear" w:color="auto" w:fill="auto"/>
          </w:tcPr>
          <w:p w14:paraId="317A5951" w14:textId="77777777" w:rsidR="00B0203D" w:rsidRPr="00B0203D" w:rsidRDefault="00B0203D" w:rsidP="00B0203D">
            <w:pPr>
              <w:ind w:firstLine="0"/>
            </w:pPr>
            <w:r>
              <w:t>Henderson-Myers</w:t>
            </w:r>
          </w:p>
        </w:tc>
        <w:tc>
          <w:tcPr>
            <w:tcW w:w="2179" w:type="dxa"/>
            <w:shd w:val="clear" w:color="auto" w:fill="auto"/>
          </w:tcPr>
          <w:p w14:paraId="3DC14754" w14:textId="77777777" w:rsidR="00B0203D" w:rsidRPr="00B0203D" w:rsidRDefault="00B0203D" w:rsidP="00B0203D">
            <w:pPr>
              <w:ind w:firstLine="0"/>
            </w:pPr>
            <w:r>
              <w:t>Henegan</w:t>
            </w:r>
          </w:p>
        </w:tc>
        <w:tc>
          <w:tcPr>
            <w:tcW w:w="2180" w:type="dxa"/>
            <w:shd w:val="clear" w:color="auto" w:fill="auto"/>
          </w:tcPr>
          <w:p w14:paraId="3ADA2AC2" w14:textId="77777777" w:rsidR="00B0203D" w:rsidRPr="00B0203D" w:rsidRDefault="00B0203D" w:rsidP="00B0203D">
            <w:pPr>
              <w:ind w:firstLine="0"/>
            </w:pPr>
            <w:r>
              <w:t>Hosey</w:t>
            </w:r>
          </w:p>
        </w:tc>
      </w:tr>
      <w:tr w:rsidR="00B0203D" w:rsidRPr="00B0203D" w14:paraId="680A6CCA" w14:textId="77777777" w:rsidTr="00B0203D">
        <w:tc>
          <w:tcPr>
            <w:tcW w:w="2179" w:type="dxa"/>
            <w:shd w:val="clear" w:color="auto" w:fill="auto"/>
          </w:tcPr>
          <w:p w14:paraId="4EF6479B" w14:textId="77777777" w:rsidR="00B0203D" w:rsidRPr="00B0203D" w:rsidRDefault="00B0203D" w:rsidP="00B0203D">
            <w:pPr>
              <w:ind w:firstLine="0"/>
            </w:pPr>
            <w:r>
              <w:t>Howard</w:t>
            </w:r>
          </w:p>
        </w:tc>
        <w:tc>
          <w:tcPr>
            <w:tcW w:w="2179" w:type="dxa"/>
            <w:shd w:val="clear" w:color="auto" w:fill="auto"/>
          </w:tcPr>
          <w:p w14:paraId="5925E285" w14:textId="77777777" w:rsidR="00B0203D" w:rsidRPr="00B0203D" w:rsidRDefault="00B0203D" w:rsidP="00B0203D">
            <w:pPr>
              <w:ind w:firstLine="0"/>
            </w:pPr>
            <w:r>
              <w:t>Jefferson</w:t>
            </w:r>
          </w:p>
        </w:tc>
        <w:tc>
          <w:tcPr>
            <w:tcW w:w="2180" w:type="dxa"/>
            <w:shd w:val="clear" w:color="auto" w:fill="auto"/>
          </w:tcPr>
          <w:p w14:paraId="1D6FE0A9" w14:textId="77777777" w:rsidR="00B0203D" w:rsidRPr="00B0203D" w:rsidRDefault="00B0203D" w:rsidP="00B0203D">
            <w:pPr>
              <w:ind w:firstLine="0"/>
            </w:pPr>
            <w:r>
              <w:t>K. O. Johnson</w:t>
            </w:r>
          </w:p>
        </w:tc>
      </w:tr>
      <w:tr w:rsidR="00B0203D" w:rsidRPr="00B0203D" w14:paraId="7F3879E7" w14:textId="77777777" w:rsidTr="00B0203D">
        <w:tc>
          <w:tcPr>
            <w:tcW w:w="2179" w:type="dxa"/>
            <w:shd w:val="clear" w:color="auto" w:fill="auto"/>
          </w:tcPr>
          <w:p w14:paraId="72FC6077" w14:textId="77777777" w:rsidR="00B0203D" w:rsidRPr="00B0203D" w:rsidRDefault="00B0203D" w:rsidP="00B0203D">
            <w:pPr>
              <w:ind w:firstLine="0"/>
            </w:pPr>
            <w:r>
              <w:t>King</w:t>
            </w:r>
          </w:p>
        </w:tc>
        <w:tc>
          <w:tcPr>
            <w:tcW w:w="2179" w:type="dxa"/>
            <w:shd w:val="clear" w:color="auto" w:fill="auto"/>
          </w:tcPr>
          <w:p w14:paraId="570DA253" w14:textId="77777777" w:rsidR="00B0203D" w:rsidRPr="00B0203D" w:rsidRDefault="00B0203D" w:rsidP="00B0203D">
            <w:pPr>
              <w:ind w:firstLine="0"/>
            </w:pPr>
            <w:r>
              <w:t>Matthews</w:t>
            </w:r>
          </w:p>
        </w:tc>
        <w:tc>
          <w:tcPr>
            <w:tcW w:w="2180" w:type="dxa"/>
            <w:shd w:val="clear" w:color="auto" w:fill="auto"/>
          </w:tcPr>
          <w:p w14:paraId="411935F9" w14:textId="77777777" w:rsidR="00B0203D" w:rsidRPr="00B0203D" w:rsidRDefault="00B0203D" w:rsidP="00B0203D">
            <w:pPr>
              <w:ind w:firstLine="0"/>
            </w:pPr>
            <w:r>
              <w:t>McKnight</w:t>
            </w:r>
          </w:p>
        </w:tc>
      </w:tr>
      <w:tr w:rsidR="00B0203D" w:rsidRPr="00B0203D" w14:paraId="5AD9F297" w14:textId="77777777" w:rsidTr="00B0203D">
        <w:tc>
          <w:tcPr>
            <w:tcW w:w="2179" w:type="dxa"/>
            <w:shd w:val="clear" w:color="auto" w:fill="auto"/>
          </w:tcPr>
          <w:p w14:paraId="34A99B10" w14:textId="77777777" w:rsidR="00B0203D" w:rsidRPr="00B0203D" w:rsidRDefault="00B0203D" w:rsidP="00B0203D">
            <w:pPr>
              <w:ind w:firstLine="0"/>
            </w:pPr>
            <w:r>
              <w:t>J. Moore</w:t>
            </w:r>
          </w:p>
        </w:tc>
        <w:tc>
          <w:tcPr>
            <w:tcW w:w="2179" w:type="dxa"/>
            <w:shd w:val="clear" w:color="auto" w:fill="auto"/>
          </w:tcPr>
          <w:p w14:paraId="69AE904C" w14:textId="77777777" w:rsidR="00B0203D" w:rsidRPr="00B0203D" w:rsidRDefault="00B0203D" w:rsidP="00B0203D">
            <w:pPr>
              <w:ind w:firstLine="0"/>
            </w:pPr>
            <w:r>
              <w:t>Ott</w:t>
            </w:r>
          </w:p>
        </w:tc>
        <w:tc>
          <w:tcPr>
            <w:tcW w:w="2180" w:type="dxa"/>
            <w:shd w:val="clear" w:color="auto" w:fill="auto"/>
          </w:tcPr>
          <w:p w14:paraId="68E2AB7E" w14:textId="77777777" w:rsidR="00B0203D" w:rsidRPr="00B0203D" w:rsidRDefault="00B0203D" w:rsidP="00B0203D">
            <w:pPr>
              <w:ind w:firstLine="0"/>
            </w:pPr>
            <w:r>
              <w:t>Pendarvis</w:t>
            </w:r>
          </w:p>
        </w:tc>
      </w:tr>
      <w:tr w:rsidR="00B0203D" w:rsidRPr="00B0203D" w14:paraId="165509D3" w14:textId="77777777" w:rsidTr="00B0203D">
        <w:tc>
          <w:tcPr>
            <w:tcW w:w="2179" w:type="dxa"/>
            <w:shd w:val="clear" w:color="auto" w:fill="auto"/>
          </w:tcPr>
          <w:p w14:paraId="763C6152" w14:textId="77777777" w:rsidR="00B0203D" w:rsidRPr="00B0203D" w:rsidRDefault="00B0203D" w:rsidP="00B0203D">
            <w:pPr>
              <w:ind w:firstLine="0"/>
            </w:pPr>
            <w:r>
              <w:t>Rivers</w:t>
            </w:r>
          </w:p>
        </w:tc>
        <w:tc>
          <w:tcPr>
            <w:tcW w:w="2179" w:type="dxa"/>
            <w:shd w:val="clear" w:color="auto" w:fill="auto"/>
          </w:tcPr>
          <w:p w14:paraId="056E7829" w14:textId="77777777" w:rsidR="00B0203D" w:rsidRPr="00B0203D" w:rsidRDefault="00B0203D" w:rsidP="00B0203D">
            <w:pPr>
              <w:ind w:firstLine="0"/>
            </w:pPr>
            <w:r>
              <w:t>Rose</w:t>
            </w:r>
          </w:p>
        </w:tc>
        <w:tc>
          <w:tcPr>
            <w:tcW w:w="2180" w:type="dxa"/>
            <w:shd w:val="clear" w:color="auto" w:fill="auto"/>
          </w:tcPr>
          <w:p w14:paraId="7A0469A0" w14:textId="77777777" w:rsidR="00B0203D" w:rsidRPr="00B0203D" w:rsidRDefault="00B0203D" w:rsidP="00B0203D">
            <w:pPr>
              <w:ind w:firstLine="0"/>
            </w:pPr>
            <w:r>
              <w:t>Rutherford</w:t>
            </w:r>
          </w:p>
        </w:tc>
      </w:tr>
      <w:tr w:rsidR="00B0203D" w:rsidRPr="00B0203D" w14:paraId="219C3B60" w14:textId="77777777" w:rsidTr="00B0203D">
        <w:tc>
          <w:tcPr>
            <w:tcW w:w="2179" w:type="dxa"/>
            <w:shd w:val="clear" w:color="auto" w:fill="auto"/>
          </w:tcPr>
          <w:p w14:paraId="5766B04E" w14:textId="77777777" w:rsidR="00B0203D" w:rsidRPr="00B0203D" w:rsidRDefault="00B0203D" w:rsidP="00B0203D">
            <w:pPr>
              <w:keepNext/>
              <w:ind w:firstLine="0"/>
            </w:pPr>
            <w:r>
              <w:t>Tedder</w:t>
            </w:r>
          </w:p>
        </w:tc>
        <w:tc>
          <w:tcPr>
            <w:tcW w:w="2179" w:type="dxa"/>
            <w:shd w:val="clear" w:color="auto" w:fill="auto"/>
          </w:tcPr>
          <w:p w14:paraId="19867336" w14:textId="77777777" w:rsidR="00B0203D" w:rsidRPr="00B0203D" w:rsidRDefault="00B0203D" w:rsidP="00B0203D">
            <w:pPr>
              <w:keepNext/>
              <w:ind w:firstLine="0"/>
            </w:pPr>
            <w:r>
              <w:t>Thigpen</w:t>
            </w:r>
          </w:p>
        </w:tc>
        <w:tc>
          <w:tcPr>
            <w:tcW w:w="2180" w:type="dxa"/>
            <w:shd w:val="clear" w:color="auto" w:fill="auto"/>
          </w:tcPr>
          <w:p w14:paraId="55FE8E0C" w14:textId="77777777" w:rsidR="00B0203D" w:rsidRPr="00B0203D" w:rsidRDefault="00B0203D" w:rsidP="00B0203D">
            <w:pPr>
              <w:keepNext/>
              <w:ind w:firstLine="0"/>
            </w:pPr>
            <w:r>
              <w:t>Wetmore</w:t>
            </w:r>
          </w:p>
        </w:tc>
      </w:tr>
      <w:tr w:rsidR="00B0203D" w:rsidRPr="00B0203D" w14:paraId="0C10C3BE" w14:textId="77777777" w:rsidTr="00B0203D">
        <w:tc>
          <w:tcPr>
            <w:tcW w:w="2179" w:type="dxa"/>
            <w:shd w:val="clear" w:color="auto" w:fill="auto"/>
          </w:tcPr>
          <w:p w14:paraId="019EA3A0" w14:textId="77777777" w:rsidR="00B0203D" w:rsidRPr="00B0203D" w:rsidRDefault="00B0203D" w:rsidP="00B0203D">
            <w:pPr>
              <w:keepNext/>
              <w:ind w:firstLine="0"/>
            </w:pPr>
            <w:r>
              <w:t>Wheeler</w:t>
            </w:r>
          </w:p>
        </w:tc>
        <w:tc>
          <w:tcPr>
            <w:tcW w:w="2179" w:type="dxa"/>
            <w:shd w:val="clear" w:color="auto" w:fill="auto"/>
          </w:tcPr>
          <w:p w14:paraId="3DF7EB1F" w14:textId="77777777" w:rsidR="00B0203D" w:rsidRPr="00B0203D" w:rsidRDefault="00B0203D" w:rsidP="00B0203D">
            <w:pPr>
              <w:keepNext/>
              <w:ind w:firstLine="0"/>
            </w:pPr>
            <w:r>
              <w:t>R. Williams</w:t>
            </w:r>
          </w:p>
        </w:tc>
        <w:tc>
          <w:tcPr>
            <w:tcW w:w="2180" w:type="dxa"/>
            <w:shd w:val="clear" w:color="auto" w:fill="auto"/>
          </w:tcPr>
          <w:p w14:paraId="6B03CE5D" w14:textId="77777777" w:rsidR="00B0203D" w:rsidRPr="00B0203D" w:rsidRDefault="00B0203D" w:rsidP="00B0203D">
            <w:pPr>
              <w:keepNext/>
              <w:ind w:firstLine="0"/>
            </w:pPr>
            <w:r>
              <w:t>S. Williams</w:t>
            </w:r>
          </w:p>
        </w:tc>
      </w:tr>
    </w:tbl>
    <w:p w14:paraId="7A321089" w14:textId="77777777" w:rsidR="00B0203D" w:rsidRDefault="00B0203D" w:rsidP="00B0203D"/>
    <w:p w14:paraId="6DB140AB" w14:textId="77777777" w:rsidR="00B0203D" w:rsidRDefault="00B0203D" w:rsidP="00B0203D">
      <w:pPr>
        <w:jc w:val="center"/>
        <w:rPr>
          <w:b/>
        </w:rPr>
      </w:pPr>
      <w:r w:rsidRPr="00B0203D">
        <w:rPr>
          <w:b/>
        </w:rPr>
        <w:t>Total--33</w:t>
      </w:r>
    </w:p>
    <w:p w14:paraId="440AC559" w14:textId="77777777" w:rsidR="00B0203D" w:rsidRDefault="00B0203D" w:rsidP="00B0203D">
      <w:pPr>
        <w:jc w:val="center"/>
        <w:rPr>
          <w:b/>
        </w:rPr>
      </w:pPr>
    </w:p>
    <w:p w14:paraId="6C41D074" w14:textId="77777777" w:rsidR="00B0203D" w:rsidRDefault="00B0203D" w:rsidP="00B0203D">
      <w:r>
        <w:t>So, the amendment was tabled.</w:t>
      </w:r>
    </w:p>
    <w:p w14:paraId="33E6EC46" w14:textId="77777777" w:rsidR="00B0203D" w:rsidRDefault="00B0203D" w:rsidP="00B0203D"/>
    <w:p w14:paraId="3D031644" w14:textId="77777777" w:rsidR="00B0203D" w:rsidRPr="00996630" w:rsidRDefault="00B0203D" w:rsidP="00B0203D">
      <w:r w:rsidRPr="00996630">
        <w:t>Rep. BAMBERG proposed the following Amendment No. 11</w:t>
      </w:r>
      <w:r w:rsidR="00D448D7">
        <w:t xml:space="preserve"> to </w:t>
      </w:r>
      <w:r w:rsidR="00D448D7">
        <w:br/>
      </w:r>
      <w:r w:rsidRPr="00996630">
        <w:t>H. 3126 (COUNCIL\SA\3126C020.DF.SA21), which was tabled:</w:t>
      </w:r>
    </w:p>
    <w:p w14:paraId="3A7A0A91" w14:textId="77777777" w:rsidR="00B0203D" w:rsidRPr="00996630" w:rsidRDefault="00B0203D" w:rsidP="00B0203D">
      <w:r w:rsidRPr="00996630">
        <w:t>Amend the bill, as and if amended, by adding an appropriately numbered SECTION to read:</w:t>
      </w:r>
    </w:p>
    <w:p w14:paraId="76F42AAC" w14:textId="77777777" w:rsidR="00B0203D" w:rsidRPr="00996630" w:rsidRDefault="00B0203D" w:rsidP="00B0203D">
      <w:r w:rsidRPr="00996630">
        <w:t>/</w:t>
      </w:r>
      <w:r w:rsidRPr="00996630">
        <w:tab/>
      </w:r>
      <w:r w:rsidR="00E3004C">
        <w:t>“</w:t>
      </w:r>
      <w:r w:rsidRPr="00996630">
        <w:t>SECTION</w:t>
      </w:r>
      <w:r w:rsidRPr="00996630">
        <w:tab/>
        <w:t>__.</w:t>
      </w:r>
      <w:r w:rsidRPr="00996630">
        <w:tab/>
        <w:t>(A)</w:t>
      </w:r>
      <w:r w:rsidRPr="00996630">
        <w:tab/>
        <w:t>There is created the Small Business Relief Fund under the Department of Administration. A small business may apply for a grant for a financial loss incurred due to unvaccinated employees and the spread of COVID-19 in the workplace.</w:t>
      </w:r>
    </w:p>
    <w:p w14:paraId="10160C10" w14:textId="77777777" w:rsidR="00B0203D" w:rsidRPr="00996630" w:rsidRDefault="00B0203D" w:rsidP="00B0203D">
      <w:r w:rsidRPr="00996630">
        <w:tab/>
        <w:t>(B)</w:t>
      </w:r>
      <w:r w:rsidRPr="00996630">
        <w:tab/>
        <w:t>From the Contingency Reserve Fund, there is appropriated five hundred million dollars to the Small Business Relief Fund. Funds are distributed on a first come first served basis until the fund is exhausted.</w:t>
      </w:r>
    </w:p>
    <w:p w14:paraId="38D973CA" w14:textId="748A9C0E" w:rsidR="00B0203D" w:rsidRPr="00996630" w:rsidRDefault="00B0203D" w:rsidP="00B0203D">
      <w:r w:rsidRPr="00996630">
        <w:tab/>
        <w:t>(C)</w:t>
      </w:r>
      <w:r w:rsidRPr="00996630">
        <w:tab/>
        <w:t>The Department of Administration shall develop criteria for small businesses to receive a grant.</w:t>
      </w:r>
      <w:r w:rsidR="00E3004C">
        <w:t>”</w:t>
      </w:r>
      <w:r w:rsidR="00F246E9">
        <w:t xml:space="preserve"> </w:t>
      </w:r>
      <w:r w:rsidRPr="00996630">
        <w:tab/>
        <w:t>/</w:t>
      </w:r>
    </w:p>
    <w:p w14:paraId="093BEC25" w14:textId="77777777" w:rsidR="00B0203D" w:rsidRPr="00996630" w:rsidRDefault="00B0203D" w:rsidP="00B0203D">
      <w:r w:rsidRPr="00996630">
        <w:t>Renumber sections to conform.</w:t>
      </w:r>
    </w:p>
    <w:p w14:paraId="5ADF0029" w14:textId="77777777" w:rsidR="00B0203D" w:rsidRPr="00996630" w:rsidRDefault="00B0203D" w:rsidP="00B0203D">
      <w:r w:rsidRPr="00996630">
        <w:t>Amend title to conform.</w:t>
      </w:r>
    </w:p>
    <w:p w14:paraId="381611FE" w14:textId="77777777" w:rsidR="00B0203D" w:rsidRDefault="00B0203D" w:rsidP="00B0203D">
      <w:bookmarkStart w:id="33" w:name="file_end159"/>
      <w:bookmarkEnd w:id="33"/>
    </w:p>
    <w:p w14:paraId="41BD02BB" w14:textId="77777777" w:rsidR="00B0203D" w:rsidRDefault="00B0203D" w:rsidP="00B0203D">
      <w:r>
        <w:t>Rep. BAMBERG spoke in favor of the amendment.</w:t>
      </w:r>
    </w:p>
    <w:p w14:paraId="0B1EA863" w14:textId="77777777" w:rsidR="00B0203D" w:rsidRDefault="00B0203D" w:rsidP="00B0203D"/>
    <w:p w14:paraId="322E9962" w14:textId="77777777" w:rsidR="00B0203D" w:rsidRDefault="00B0203D" w:rsidP="00B0203D">
      <w:r>
        <w:t>Rep. G. M. SMITH moved to table the amendment.</w:t>
      </w:r>
    </w:p>
    <w:p w14:paraId="40BF2004" w14:textId="77777777" w:rsidR="00B0203D" w:rsidRDefault="00B0203D" w:rsidP="00B0203D"/>
    <w:p w14:paraId="7F3C0401" w14:textId="77777777" w:rsidR="00B0203D" w:rsidRDefault="00B0203D" w:rsidP="00B0203D">
      <w:r>
        <w:t>Rep. BAMBERG demanded the yeas and nays which were taken, resulting as follows:</w:t>
      </w:r>
    </w:p>
    <w:p w14:paraId="3C72904D" w14:textId="77777777" w:rsidR="00B0203D" w:rsidRDefault="00B0203D" w:rsidP="00B0203D">
      <w:pPr>
        <w:jc w:val="center"/>
      </w:pPr>
      <w:bookmarkStart w:id="34" w:name="vote_start162"/>
      <w:bookmarkEnd w:id="34"/>
      <w:r>
        <w:t>Yeas 71; Nays 26</w:t>
      </w:r>
    </w:p>
    <w:p w14:paraId="1216B038" w14:textId="77777777" w:rsidR="00B0203D" w:rsidRDefault="00B0203D" w:rsidP="00B0203D">
      <w:pPr>
        <w:jc w:val="center"/>
      </w:pPr>
    </w:p>
    <w:p w14:paraId="0B730A72"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3CA0A10F" w14:textId="77777777" w:rsidTr="00B0203D">
        <w:tc>
          <w:tcPr>
            <w:tcW w:w="2179" w:type="dxa"/>
            <w:shd w:val="clear" w:color="auto" w:fill="auto"/>
          </w:tcPr>
          <w:p w14:paraId="5764706F" w14:textId="77777777" w:rsidR="00B0203D" w:rsidRPr="00B0203D" w:rsidRDefault="00B0203D" w:rsidP="00B0203D">
            <w:pPr>
              <w:keepNext/>
              <w:ind w:firstLine="0"/>
            </w:pPr>
            <w:r>
              <w:t>Allison</w:t>
            </w:r>
          </w:p>
        </w:tc>
        <w:tc>
          <w:tcPr>
            <w:tcW w:w="2179" w:type="dxa"/>
            <w:shd w:val="clear" w:color="auto" w:fill="auto"/>
          </w:tcPr>
          <w:p w14:paraId="433A34EE" w14:textId="77777777" w:rsidR="00B0203D" w:rsidRPr="00B0203D" w:rsidRDefault="00B0203D" w:rsidP="00B0203D">
            <w:pPr>
              <w:keepNext/>
              <w:ind w:firstLine="0"/>
            </w:pPr>
            <w:r>
              <w:t>Atkinson</w:t>
            </w:r>
          </w:p>
        </w:tc>
        <w:tc>
          <w:tcPr>
            <w:tcW w:w="2180" w:type="dxa"/>
            <w:shd w:val="clear" w:color="auto" w:fill="auto"/>
          </w:tcPr>
          <w:p w14:paraId="2B0D69CD" w14:textId="77777777" w:rsidR="00B0203D" w:rsidRPr="00B0203D" w:rsidRDefault="00B0203D" w:rsidP="00B0203D">
            <w:pPr>
              <w:keepNext/>
              <w:ind w:firstLine="0"/>
            </w:pPr>
            <w:r>
              <w:t>Bailey</w:t>
            </w:r>
          </w:p>
        </w:tc>
      </w:tr>
      <w:tr w:rsidR="00B0203D" w:rsidRPr="00B0203D" w14:paraId="2AB14A7F" w14:textId="77777777" w:rsidTr="00B0203D">
        <w:tc>
          <w:tcPr>
            <w:tcW w:w="2179" w:type="dxa"/>
            <w:shd w:val="clear" w:color="auto" w:fill="auto"/>
          </w:tcPr>
          <w:p w14:paraId="794F9024" w14:textId="77777777" w:rsidR="00B0203D" w:rsidRPr="00B0203D" w:rsidRDefault="00B0203D" w:rsidP="00B0203D">
            <w:pPr>
              <w:ind w:firstLine="0"/>
            </w:pPr>
            <w:r>
              <w:t>Ballentine</w:t>
            </w:r>
          </w:p>
        </w:tc>
        <w:tc>
          <w:tcPr>
            <w:tcW w:w="2179" w:type="dxa"/>
            <w:shd w:val="clear" w:color="auto" w:fill="auto"/>
          </w:tcPr>
          <w:p w14:paraId="7C59B128" w14:textId="77777777" w:rsidR="00B0203D" w:rsidRPr="00B0203D" w:rsidRDefault="00B0203D" w:rsidP="00B0203D">
            <w:pPr>
              <w:ind w:firstLine="0"/>
            </w:pPr>
            <w:r>
              <w:t>Bennett</w:t>
            </w:r>
          </w:p>
        </w:tc>
        <w:tc>
          <w:tcPr>
            <w:tcW w:w="2180" w:type="dxa"/>
            <w:shd w:val="clear" w:color="auto" w:fill="auto"/>
          </w:tcPr>
          <w:p w14:paraId="17EE43F2" w14:textId="77777777" w:rsidR="00B0203D" w:rsidRPr="00B0203D" w:rsidRDefault="00B0203D" w:rsidP="00B0203D">
            <w:pPr>
              <w:ind w:firstLine="0"/>
            </w:pPr>
            <w:r>
              <w:t>Blackwell</w:t>
            </w:r>
          </w:p>
        </w:tc>
      </w:tr>
      <w:tr w:rsidR="00B0203D" w:rsidRPr="00B0203D" w14:paraId="5776AB05" w14:textId="77777777" w:rsidTr="00B0203D">
        <w:tc>
          <w:tcPr>
            <w:tcW w:w="2179" w:type="dxa"/>
            <w:shd w:val="clear" w:color="auto" w:fill="auto"/>
          </w:tcPr>
          <w:p w14:paraId="6E83AAB9" w14:textId="77777777" w:rsidR="00B0203D" w:rsidRPr="00B0203D" w:rsidRDefault="00B0203D" w:rsidP="00B0203D">
            <w:pPr>
              <w:ind w:firstLine="0"/>
            </w:pPr>
            <w:r>
              <w:t>Brittain</w:t>
            </w:r>
          </w:p>
        </w:tc>
        <w:tc>
          <w:tcPr>
            <w:tcW w:w="2179" w:type="dxa"/>
            <w:shd w:val="clear" w:color="auto" w:fill="auto"/>
          </w:tcPr>
          <w:p w14:paraId="4C396B13" w14:textId="77777777" w:rsidR="00B0203D" w:rsidRPr="00B0203D" w:rsidRDefault="00B0203D" w:rsidP="00B0203D">
            <w:pPr>
              <w:ind w:firstLine="0"/>
            </w:pPr>
            <w:r>
              <w:t>Bryant</w:t>
            </w:r>
          </w:p>
        </w:tc>
        <w:tc>
          <w:tcPr>
            <w:tcW w:w="2180" w:type="dxa"/>
            <w:shd w:val="clear" w:color="auto" w:fill="auto"/>
          </w:tcPr>
          <w:p w14:paraId="51CD9915" w14:textId="77777777" w:rsidR="00B0203D" w:rsidRPr="00B0203D" w:rsidRDefault="00B0203D" w:rsidP="00B0203D">
            <w:pPr>
              <w:ind w:firstLine="0"/>
            </w:pPr>
            <w:r>
              <w:t>Burns</w:t>
            </w:r>
          </w:p>
        </w:tc>
      </w:tr>
      <w:tr w:rsidR="00B0203D" w:rsidRPr="00B0203D" w14:paraId="1402C67B" w14:textId="77777777" w:rsidTr="00B0203D">
        <w:tc>
          <w:tcPr>
            <w:tcW w:w="2179" w:type="dxa"/>
            <w:shd w:val="clear" w:color="auto" w:fill="auto"/>
          </w:tcPr>
          <w:p w14:paraId="7E8BCA56" w14:textId="77777777" w:rsidR="00B0203D" w:rsidRPr="00B0203D" w:rsidRDefault="00B0203D" w:rsidP="00B0203D">
            <w:pPr>
              <w:ind w:firstLine="0"/>
            </w:pPr>
            <w:r>
              <w:t>Bustos</w:t>
            </w:r>
          </w:p>
        </w:tc>
        <w:tc>
          <w:tcPr>
            <w:tcW w:w="2179" w:type="dxa"/>
            <w:shd w:val="clear" w:color="auto" w:fill="auto"/>
          </w:tcPr>
          <w:p w14:paraId="53DE382E" w14:textId="77777777" w:rsidR="00B0203D" w:rsidRPr="00B0203D" w:rsidRDefault="00B0203D" w:rsidP="00B0203D">
            <w:pPr>
              <w:ind w:firstLine="0"/>
            </w:pPr>
            <w:r>
              <w:t>Calhoon</w:t>
            </w:r>
          </w:p>
        </w:tc>
        <w:tc>
          <w:tcPr>
            <w:tcW w:w="2180" w:type="dxa"/>
            <w:shd w:val="clear" w:color="auto" w:fill="auto"/>
          </w:tcPr>
          <w:p w14:paraId="0F1E2F21" w14:textId="77777777" w:rsidR="00B0203D" w:rsidRPr="00B0203D" w:rsidRDefault="00B0203D" w:rsidP="00B0203D">
            <w:pPr>
              <w:ind w:firstLine="0"/>
            </w:pPr>
            <w:r>
              <w:t>Chumley</w:t>
            </w:r>
          </w:p>
        </w:tc>
      </w:tr>
      <w:tr w:rsidR="00B0203D" w:rsidRPr="00B0203D" w14:paraId="58A21ADA" w14:textId="77777777" w:rsidTr="00B0203D">
        <w:tc>
          <w:tcPr>
            <w:tcW w:w="2179" w:type="dxa"/>
            <w:shd w:val="clear" w:color="auto" w:fill="auto"/>
          </w:tcPr>
          <w:p w14:paraId="498506B8" w14:textId="77777777" w:rsidR="00B0203D" w:rsidRPr="00B0203D" w:rsidRDefault="00B0203D" w:rsidP="00B0203D">
            <w:pPr>
              <w:ind w:firstLine="0"/>
            </w:pPr>
            <w:r>
              <w:t>Collins</w:t>
            </w:r>
          </w:p>
        </w:tc>
        <w:tc>
          <w:tcPr>
            <w:tcW w:w="2179" w:type="dxa"/>
            <w:shd w:val="clear" w:color="auto" w:fill="auto"/>
          </w:tcPr>
          <w:p w14:paraId="0F5F96DD" w14:textId="77777777" w:rsidR="00B0203D" w:rsidRPr="00B0203D" w:rsidRDefault="00B0203D" w:rsidP="00B0203D">
            <w:pPr>
              <w:ind w:firstLine="0"/>
            </w:pPr>
            <w:r>
              <w:t>B. Cox</w:t>
            </w:r>
          </w:p>
        </w:tc>
        <w:tc>
          <w:tcPr>
            <w:tcW w:w="2180" w:type="dxa"/>
            <w:shd w:val="clear" w:color="auto" w:fill="auto"/>
          </w:tcPr>
          <w:p w14:paraId="612B63D7" w14:textId="77777777" w:rsidR="00B0203D" w:rsidRPr="00B0203D" w:rsidRDefault="00B0203D" w:rsidP="00B0203D">
            <w:pPr>
              <w:ind w:firstLine="0"/>
            </w:pPr>
            <w:r>
              <w:t>Crawford</w:t>
            </w:r>
          </w:p>
        </w:tc>
      </w:tr>
      <w:tr w:rsidR="00B0203D" w:rsidRPr="00B0203D" w14:paraId="25A00B76" w14:textId="77777777" w:rsidTr="00B0203D">
        <w:tc>
          <w:tcPr>
            <w:tcW w:w="2179" w:type="dxa"/>
            <w:shd w:val="clear" w:color="auto" w:fill="auto"/>
          </w:tcPr>
          <w:p w14:paraId="5DECFEAD" w14:textId="77777777" w:rsidR="00B0203D" w:rsidRPr="00B0203D" w:rsidRDefault="00B0203D" w:rsidP="00B0203D">
            <w:pPr>
              <w:ind w:firstLine="0"/>
            </w:pPr>
            <w:r>
              <w:t>Dabney</w:t>
            </w:r>
          </w:p>
        </w:tc>
        <w:tc>
          <w:tcPr>
            <w:tcW w:w="2179" w:type="dxa"/>
            <w:shd w:val="clear" w:color="auto" w:fill="auto"/>
          </w:tcPr>
          <w:p w14:paraId="67F318BF" w14:textId="77777777" w:rsidR="00B0203D" w:rsidRPr="00B0203D" w:rsidRDefault="00B0203D" w:rsidP="00B0203D">
            <w:pPr>
              <w:ind w:firstLine="0"/>
            </w:pPr>
            <w:r>
              <w:t>Daning</w:t>
            </w:r>
          </w:p>
        </w:tc>
        <w:tc>
          <w:tcPr>
            <w:tcW w:w="2180" w:type="dxa"/>
            <w:shd w:val="clear" w:color="auto" w:fill="auto"/>
          </w:tcPr>
          <w:p w14:paraId="740958C9" w14:textId="77777777" w:rsidR="00B0203D" w:rsidRPr="00B0203D" w:rsidRDefault="00B0203D" w:rsidP="00B0203D">
            <w:pPr>
              <w:ind w:firstLine="0"/>
            </w:pPr>
            <w:r>
              <w:t>Davis</w:t>
            </w:r>
          </w:p>
        </w:tc>
      </w:tr>
      <w:tr w:rsidR="00B0203D" w:rsidRPr="00B0203D" w14:paraId="12F3BEB6" w14:textId="77777777" w:rsidTr="00B0203D">
        <w:tc>
          <w:tcPr>
            <w:tcW w:w="2179" w:type="dxa"/>
            <w:shd w:val="clear" w:color="auto" w:fill="auto"/>
          </w:tcPr>
          <w:p w14:paraId="07E46BD6" w14:textId="77777777" w:rsidR="00B0203D" w:rsidRPr="00B0203D" w:rsidRDefault="00B0203D" w:rsidP="00B0203D">
            <w:pPr>
              <w:ind w:firstLine="0"/>
            </w:pPr>
            <w:r>
              <w:t>Elliott</w:t>
            </w:r>
          </w:p>
        </w:tc>
        <w:tc>
          <w:tcPr>
            <w:tcW w:w="2179" w:type="dxa"/>
            <w:shd w:val="clear" w:color="auto" w:fill="auto"/>
          </w:tcPr>
          <w:p w14:paraId="6109AC89" w14:textId="77777777" w:rsidR="00B0203D" w:rsidRPr="00B0203D" w:rsidRDefault="00B0203D" w:rsidP="00B0203D">
            <w:pPr>
              <w:ind w:firstLine="0"/>
            </w:pPr>
            <w:r>
              <w:t>Erickson</w:t>
            </w:r>
          </w:p>
        </w:tc>
        <w:tc>
          <w:tcPr>
            <w:tcW w:w="2180" w:type="dxa"/>
            <w:shd w:val="clear" w:color="auto" w:fill="auto"/>
          </w:tcPr>
          <w:p w14:paraId="4B2CDBA9" w14:textId="77777777" w:rsidR="00B0203D" w:rsidRPr="00B0203D" w:rsidRDefault="00B0203D" w:rsidP="00B0203D">
            <w:pPr>
              <w:ind w:firstLine="0"/>
            </w:pPr>
            <w:r>
              <w:t>Finlay</w:t>
            </w:r>
          </w:p>
        </w:tc>
      </w:tr>
      <w:tr w:rsidR="00B0203D" w:rsidRPr="00B0203D" w14:paraId="4A48E2EF" w14:textId="77777777" w:rsidTr="00B0203D">
        <w:tc>
          <w:tcPr>
            <w:tcW w:w="2179" w:type="dxa"/>
            <w:shd w:val="clear" w:color="auto" w:fill="auto"/>
          </w:tcPr>
          <w:p w14:paraId="2BE7F734" w14:textId="77777777" w:rsidR="00B0203D" w:rsidRPr="00B0203D" w:rsidRDefault="00B0203D" w:rsidP="00B0203D">
            <w:pPr>
              <w:ind w:firstLine="0"/>
            </w:pPr>
            <w:r>
              <w:t>Forrest</w:t>
            </w:r>
          </w:p>
        </w:tc>
        <w:tc>
          <w:tcPr>
            <w:tcW w:w="2179" w:type="dxa"/>
            <w:shd w:val="clear" w:color="auto" w:fill="auto"/>
          </w:tcPr>
          <w:p w14:paraId="7D034A5F" w14:textId="77777777" w:rsidR="00B0203D" w:rsidRPr="00B0203D" w:rsidRDefault="00B0203D" w:rsidP="00B0203D">
            <w:pPr>
              <w:ind w:firstLine="0"/>
            </w:pPr>
            <w:r>
              <w:t>Fry</w:t>
            </w:r>
          </w:p>
        </w:tc>
        <w:tc>
          <w:tcPr>
            <w:tcW w:w="2180" w:type="dxa"/>
            <w:shd w:val="clear" w:color="auto" w:fill="auto"/>
          </w:tcPr>
          <w:p w14:paraId="02491F78" w14:textId="77777777" w:rsidR="00B0203D" w:rsidRPr="00B0203D" w:rsidRDefault="00B0203D" w:rsidP="00B0203D">
            <w:pPr>
              <w:ind w:firstLine="0"/>
            </w:pPr>
            <w:r>
              <w:t>Gagnon</w:t>
            </w:r>
          </w:p>
        </w:tc>
      </w:tr>
      <w:tr w:rsidR="00B0203D" w:rsidRPr="00B0203D" w14:paraId="1E0E395E" w14:textId="77777777" w:rsidTr="00B0203D">
        <w:tc>
          <w:tcPr>
            <w:tcW w:w="2179" w:type="dxa"/>
            <w:shd w:val="clear" w:color="auto" w:fill="auto"/>
          </w:tcPr>
          <w:p w14:paraId="6936C856" w14:textId="77777777" w:rsidR="00B0203D" w:rsidRPr="00B0203D" w:rsidRDefault="00B0203D" w:rsidP="00B0203D">
            <w:pPr>
              <w:ind w:firstLine="0"/>
            </w:pPr>
            <w:r>
              <w:t>Gatch</w:t>
            </w:r>
          </w:p>
        </w:tc>
        <w:tc>
          <w:tcPr>
            <w:tcW w:w="2179" w:type="dxa"/>
            <w:shd w:val="clear" w:color="auto" w:fill="auto"/>
          </w:tcPr>
          <w:p w14:paraId="75B07018" w14:textId="77777777" w:rsidR="00B0203D" w:rsidRPr="00B0203D" w:rsidRDefault="00B0203D" w:rsidP="00B0203D">
            <w:pPr>
              <w:ind w:firstLine="0"/>
            </w:pPr>
            <w:r>
              <w:t>Gilliam</w:t>
            </w:r>
          </w:p>
        </w:tc>
        <w:tc>
          <w:tcPr>
            <w:tcW w:w="2180" w:type="dxa"/>
            <w:shd w:val="clear" w:color="auto" w:fill="auto"/>
          </w:tcPr>
          <w:p w14:paraId="0CC9354B" w14:textId="77777777" w:rsidR="00B0203D" w:rsidRPr="00B0203D" w:rsidRDefault="00B0203D" w:rsidP="00B0203D">
            <w:pPr>
              <w:ind w:firstLine="0"/>
            </w:pPr>
            <w:r>
              <w:t>Haddon</w:t>
            </w:r>
          </w:p>
        </w:tc>
      </w:tr>
      <w:tr w:rsidR="00B0203D" w:rsidRPr="00B0203D" w14:paraId="6FA2255E" w14:textId="77777777" w:rsidTr="00B0203D">
        <w:tc>
          <w:tcPr>
            <w:tcW w:w="2179" w:type="dxa"/>
            <w:shd w:val="clear" w:color="auto" w:fill="auto"/>
          </w:tcPr>
          <w:p w14:paraId="22BB8AB1" w14:textId="77777777" w:rsidR="00B0203D" w:rsidRPr="00B0203D" w:rsidRDefault="00B0203D" w:rsidP="00B0203D">
            <w:pPr>
              <w:ind w:firstLine="0"/>
            </w:pPr>
            <w:r>
              <w:t>Hardee</w:t>
            </w:r>
          </w:p>
        </w:tc>
        <w:tc>
          <w:tcPr>
            <w:tcW w:w="2179" w:type="dxa"/>
            <w:shd w:val="clear" w:color="auto" w:fill="auto"/>
          </w:tcPr>
          <w:p w14:paraId="0FC45CFB" w14:textId="77777777" w:rsidR="00B0203D" w:rsidRPr="00B0203D" w:rsidRDefault="00B0203D" w:rsidP="00B0203D">
            <w:pPr>
              <w:ind w:firstLine="0"/>
            </w:pPr>
            <w:r>
              <w:t>Hayes</w:t>
            </w:r>
          </w:p>
        </w:tc>
        <w:tc>
          <w:tcPr>
            <w:tcW w:w="2180" w:type="dxa"/>
            <w:shd w:val="clear" w:color="auto" w:fill="auto"/>
          </w:tcPr>
          <w:p w14:paraId="7B2FB0E4" w14:textId="77777777" w:rsidR="00B0203D" w:rsidRPr="00B0203D" w:rsidRDefault="00B0203D" w:rsidP="00B0203D">
            <w:pPr>
              <w:ind w:firstLine="0"/>
            </w:pPr>
            <w:r>
              <w:t>Hill</w:t>
            </w:r>
          </w:p>
        </w:tc>
      </w:tr>
      <w:tr w:rsidR="00B0203D" w:rsidRPr="00B0203D" w14:paraId="25D36B3F" w14:textId="77777777" w:rsidTr="00B0203D">
        <w:tc>
          <w:tcPr>
            <w:tcW w:w="2179" w:type="dxa"/>
            <w:shd w:val="clear" w:color="auto" w:fill="auto"/>
          </w:tcPr>
          <w:p w14:paraId="3A8081CF" w14:textId="77777777" w:rsidR="00B0203D" w:rsidRPr="00B0203D" w:rsidRDefault="00B0203D" w:rsidP="00B0203D">
            <w:pPr>
              <w:ind w:firstLine="0"/>
            </w:pPr>
            <w:r>
              <w:t>Hiott</w:t>
            </w:r>
          </w:p>
        </w:tc>
        <w:tc>
          <w:tcPr>
            <w:tcW w:w="2179" w:type="dxa"/>
            <w:shd w:val="clear" w:color="auto" w:fill="auto"/>
          </w:tcPr>
          <w:p w14:paraId="6F00A302" w14:textId="77777777" w:rsidR="00B0203D" w:rsidRPr="00B0203D" w:rsidRDefault="00B0203D" w:rsidP="00B0203D">
            <w:pPr>
              <w:ind w:firstLine="0"/>
            </w:pPr>
            <w:r>
              <w:t>Hixon</w:t>
            </w:r>
          </w:p>
        </w:tc>
        <w:tc>
          <w:tcPr>
            <w:tcW w:w="2180" w:type="dxa"/>
            <w:shd w:val="clear" w:color="auto" w:fill="auto"/>
          </w:tcPr>
          <w:p w14:paraId="067A8881" w14:textId="77777777" w:rsidR="00B0203D" w:rsidRPr="00B0203D" w:rsidRDefault="00B0203D" w:rsidP="00B0203D">
            <w:pPr>
              <w:ind w:firstLine="0"/>
            </w:pPr>
            <w:r>
              <w:t>Huggins</w:t>
            </w:r>
          </w:p>
        </w:tc>
      </w:tr>
      <w:tr w:rsidR="00B0203D" w:rsidRPr="00B0203D" w14:paraId="2FCCD1A3" w14:textId="77777777" w:rsidTr="00B0203D">
        <w:tc>
          <w:tcPr>
            <w:tcW w:w="2179" w:type="dxa"/>
            <w:shd w:val="clear" w:color="auto" w:fill="auto"/>
          </w:tcPr>
          <w:p w14:paraId="3AC61412" w14:textId="77777777" w:rsidR="00B0203D" w:rsidRPr="00B0203D" w:rsidRDefault="00B0203D" w:rsidP="00B0203D">
            <w:pPr>
              <w:ind w:firstLine="0"/>
            </w:pPr>
            <w:r>
              <w:t>Hyde</w:t>
            </w:r>
          </w:p>
        </w:tc>
        <w:tc>
          <w:tcPr>
            <w:tcW w:w="2179" w:type="dxa"/>
            <w:shd w:val="clear" w:color="auto" w:fill="auto"/>
          </w:tcPr>
          <w:p w14:paraId="5BFCDB9E" w14:textId="77777777" w:rsidR="00B0203D" w:rsidRPr="00B0203D" w:rsidRDefault="00B0203D" w:rsidP="00B0203D">
            <w:pPr>
              <w:ind w:firstLine="0"/>
            </w:pPr>
            <w:r>
              <w:t>J. E. Johnson</w:t>
            </w:r>
          </w:p>
        </w:tc>
        <w:tc>
          <w:tcPr>
            <w:tcW w:w="2180" w:type="dxa"/>
            <w:shd w:val="clear" w:color="auto" w:fill="auto"/>
          </w:tcPr>
          <w:p w14:paraId="0E821784" w14:textId="77777777" w:rsidR="00B0203D" w:rsidRPr="00B0203D" w:rsidRDefault="00B0203D" w:rsidP="00B0203D">
            <w:pPr>
              <w:ind w:firstLine="0"/>
            </w:pPr>
            <w:r>
              <w:t>Jones</w:t>
            </w:r>
          </w:p>
        </w:tc>
      </w:tr>
      <w:tr w:rsidR="00B0203D" w:rsidRPr="00B0203D" w14:paraId="3D5FC8E3" w14:textId="77777777" w:rsidTr="00B0203D">
        <w:tc>
          <w:tcPr>
            <w:tcW w:w="2179" w:type="dxa"/>
            <w:shd w:val="clear" w:color="auto" w:fill="auto"/>
          </w:tcPr>
          <w:p w14:paraId="5F9313E8" w14:textId="77777777" w:rsidR="00B0203D" w:rsidRPr="00B0203D" w:rsidRDefault="00B0203D" w:rsidP="00B0203D">
            <w:pPr>
              <w:ind w:firstLine="0"/>
            </w:pPr>
            <w:r>
              <w:t>Jordan</w:t>
            </w:r>
          </w:p>
        </w:tc>
        <w:tc>
          <w:tcPr>
            <w:tcW w:w="2179" w:type="dxa"/>
            <w:shd w:val="clear" w:color="auto" w:fill="auto"/>
          </w:tcPr>
          <w:p w14:paraId="286FA63E" w14:textId="77777777" w:rsidR="00B0203D" w:rsidRPr="00B0203D" w:rsidRDefault="00B0203D" w:rsidP="00B0203D">
            <w:pPr>
              <w:ind w:firstLine="0"/>
            </w:pPr>
            <w:r>
              <w:t>Kimmons</w:t>
            </w:r>
          </w:p>
        </w:tc>
        <w:tc>
          <w:tcPr>
            <w:tcW w:w="2180" w:type="dxa"/>
            <w:shd w:val="clear" w:color="auto" w:fill="auto"/>
          </w:tcPr>
          <w:p w14:paraId="5E494EC5" w14:textId="77777777" w:rsidR="00B0203D" w:rsidRPr="00B0203D" w:rsidRDefault="00B0203D" w:rsidP="00B0203D">
            <w:pPr>
              <w:ind w:firstLine="0"/>
            </w:pPr>
            <w:r>
              <w:t>Ligon</w:t>
            </w:r>
          </w:p>
        </w:tc>
      </w:tr>
      <w:tr w:rsidR="00B0203D" w:rsidRPr="00B0203D" w14:paraId="19CEFC8C" w14:textId="77777777" w:rsidTr="00B0203D">
        <w:tc>
          <w:tcPr>
            <w:tcW w:w="2179" w:type="dxa"/>
            <w:shd w:val="clear" w:color="auto" w:fill="auto"/>
          </w:tcPr>
          <w:p w14:paraId="1EAA86D5" w14:textId="77777777" w:rsidR="00B0203D" w:rsidRPr="00B0203D" w:rsidRDefault="00B0203D" w:rsidP="00B0203D">
            <w:pPr>
              <w:ind w:firstLine="0"/>
            </w:pPr>
            <w:r>
              <w:t>Long</w:t>
            </w:r>
          </w:p>
        </w:tc>
        <w:tc>
          <w:tcPr>
            <w:tcW w:w="2179" w:type="dxa"/>
            <w:shd w:val="clear" w:color="auto" w:fill="auto"/>
          </w:tcPr>
          <w:p w14:paraId="0F034F1B" w14:textId="77777777" w:rsidR="00B0203D" w:rsidRPr="00B0203D" w:rsidRDefault="00B0203D" w:rsidP="00B0203D">
            <w:pPr>
              <w:ind w:firstLine="0"/>
            </w:pPr>
            <w:r>
              <w:t>Lowe</w:t>
            </w:r>
          </w:p>
        </w:tc>
        <w:tc>
          <w:tcPr>
            <w:tcW w:w="2180" w:type="dxa"/>
            <w:shd w:val="clear" w:color="auto" w:fill="auto"/>
          </w:tcPr>
          <w:p w14:paraId="0CFE7B5B" w14:textId="77777777" w:rsidR="00B0203D" w:rsidRPr="00B0203D" w:rsidRDefault="00B0203D" w:rsidP="00B0203D">
            <w:pPr>
              <w:ind w:firstLine="0"/>
            </w:pPr>
            <w:r>
              <w:t>Lucas</w:t>
            </w:r>
          </w:p>
        </w:tc>
      </w:tr>
      <w:tr w:rsidR="00B0203D" w:rsidRPr="00B0203D" w14:paraId="2FCCFE44" w14:textId="77777777" w:rsidTr="00B0203D">
        <w:tc>
          <w:tcPr>
            <w:tcW w:w="2179" w:type="dxa"/>
            <w:shd w:val="clear" w:color="auto" w:fill="auto"/>
          </w:tcPr>
          <w:p w14:paraId="34BB39F6" w14:textId="77777777" w:rsidR="00B0203D" w:rsidRPr="00B0203D" w:rsidRDefault="00B0203D" w:rsidP="00B0203D">
            <w:pPr>
              <w:ind w:firstLine="0"/>
            </w:pPr>
            <w:r>
              <w:t>Magnuson</w:t>
            </w:r>
          </w:p>
        </w:tc>
        <w:tc>
          <w:tcPr>
            <w:tcW w:w="2179" w:type="dxa"/>
            <w:shd w:val="clear" w:color="auto" w:fill="auto"/>
          </w:tcPr>
          <w:p w14:paraId="0DAB6790" w14:textId="77777777" w:rsidR="00B0203D" w:rsidRPr="00B0203D" w:rsidRDefault="00B0203D" w:rsidP="00B0203D">
            <w:pPr>
              <w:ind w:firstLine="0"/>
            </w:pPr>
            <w:r>
              <w:t>Martin</w:t>
            </w:r>
          </w:p>
        </w:tc>
        <w:tc>
          <w:tcPr>
            <w:tcW w:w="2180" w:type="dxa"/>
            <w:shd w:val="clear" w:color="auto" w:fill="auto"/>
          </w:tcPr>
          <w:p w14:paraId="03B0C6F3" w14:textId="77777777" w:rsidR="00B0203D" w:rsidRPr="00B0203D" w:rsidRDefault="00B0203D" w:rsidP="00B0203D">
            <w:pPr>
              <w:ind w:firstLine="0"/>
            </w:pPr>
            <w:r>
              <w:t>May</w:t>
            </w:r>
          </w:p>
        </w:tc>
      </w:tr>
      <w:tr w:rsidR="00B0203D" w:rsidRPr="00B0203D" w14:paraId="6DFE1FD8" w14:textId="77777777" w:rsidTr="00B0203D">
        <w:tc>
          <w:tcPr>
            <w:tcW w:w="2179" w:type="dxa"/>
            <w:shd w:val="clear" w:color="auto" w:fill="auto"/>
          </w:tcPr>
          <w:p w14:paraId="66435410" w14:textId="77777777" w:rsidR="00B0203D" w:rsidRPr="00B0203D" w:rsidRDefault="00B0203D" w:rsidP="00B0203D">
            <w:pPr>
              <w:ind w:firstLine="0"/>
            </w:pPr>
            <w:r>
              <w:t>McCabe</w:t>
            </w:r>
          </w:p>
        </w:tc>
        <w:tc>
          <w:tcPr>
            <w:tcW w:w="2179" w:type="dxa"/>
            <w:shd w:val="clear" w:color="auto" w:fill="auto"/>
          </w:tcPr>
          <w:p w14:paraId="3FFCD017" w14:textId="77777777" w:rsidR="00B0203D" w:rsidRPr="00B0203D" w:rsidRDefault="00B0203D" w:rsidP="00B0203D">
            <w:pPr>
              <w:ind w:firstLine="0"/>
            </w:pPr>
            <w:r>
              <w:t>McGarry</w:t>
            </w:r>
          </w:p>
        </w:tc>
        <w:tc>
          <w:tcPr>
            <w:tcW w:w="2180" w:type="dxa"/>
            <w:shd w:val="clear" w:color="auto" w:fill="auto"/>
          </w:tcPr>
          <w:p w14:paraId="60C7D9DF" w14:textId="77777777" w:rsidR="00B0203D" w:rsidRPr="00B0203D" w:rsidRDefault="00B0203D" w:rsidP="00B0203D">
            <w:pPr>
              <w:ind w:firstLine="0"/>
            </w:pPr>
            <w:r>
              <w:t>McGinnis</w:t>
            </w:r>
          </w:p>
        </w:tc>
      </w:tr>
      <w:tr w:rsidR="00B0203D" w:rsidRPr="00B0203D" w14:paraId="303E40FA" w14:textId="77777777" w:rsidTr="00B0203D">
        <w:tc>
          <w:tcPr>
            <w:tcW w:w="2179" w:type="dxa"/>
            <w:shd w:val="clear" w:color="auto" w:fill="auto"/>
          </w:tcPr>
          <w:p w14:paraId="49188785" w14:textId="77777777" w:rsidR="00B0203D" w:rsidRPr="00B0203D" w:rsidRDefault="00B0203D" w:rsidP="00B0203D">
            <w:pPr>
              <w:ind w:firstLine="0"/>
            </w:pPr>
            <w:r>
              <w:t>T. Moore</w:t>
            </w:r>
          </w:p>
        </w:tc>
        <w:tc>
          <w:tcPr>
            <w:tcW w:w="2179" w:type="dxa"/>
            <w:shd w:val="clear" w:color="auto" w:fill="auto"/>
          </w:tcPr>
          <w:p w14:paraId="4D13E271" w14:textId="77777777" w:rsidR="00B0203D" w:rsidRPr="00B0203D" w:rsidRDefault="00B0203D" w:rsidP="00B0203D">
            <w:pPr>
              <w:ind w:firstLine="0"/>
            </w:pPr>
            <w:r>
              <w:t>Morgan</w:t>
            </w:r>
          </w:p>
        </w:tc>
        <w:tc>
          <w:tcPr>
            <w:tcW w:w="2180" w:type="dxa"/>
            <w:shd w:val="clear" w:color="auto" w:fill="auto"/>
          </w:tcPr>
          <w:p w14:paraId="0EE2DCD3" w14:textId="77777777" w:rsidR="00B0203D" w:rsidRPr="00B0203D" w:rsidRDefault="00B0203D" w:rsidP="00B0203D">
            <w:pPr>
              <w:ind w:firstLine="0"/>
            </w:pPr>
            <w:r>
              <w:t>D. C. Moss</w:t>
            </w:r>
          </w:p>
        </w:tc>
      </w:tr>
      <w:tr w:rsidR="00B0203D" w:rsidRPr="00B0203D" w14:paraId="76A446A8" w14:textId="77777777" w:rsidTr="00B0203D">
        <w:tc>
          <w:tcPr>
            <w:tcW w:w="2179" w:type="dxa"/>
            <w:shd w:val="clear" w:color="auto" w:fill="auto"/>
          </w:tcPr>
          <w:p w14:paraId="5F4F84BF" w14:textId="77777777" w:rsidR="00B0203D" w:rsidRPr="00B0203D" w:rsidRDefault="00B0203D" w:rsidP="00B0203D">
            <w:pPr>
              <w:ind w:firstLine="0"/>
            </w:pPr>
            <w:r>
              <w:t>V. S. Moss</w:t>
            </w:r>
          </w:p>
        </w:tc>
        <w:tc>
          <w:tcPr>
            <w:tcW w:w="2179" w:type="dxa"/>
            <w:shd w:val="clear" w:color="auto" w:fill="auto"/>
          </w:tcPr>
          <w:p w14:paraId="08A469A2" w14:textId="77777777" w:rsidR="00B0203D" w:rsidRPr="00B0203D" w:rsidRDefault="00B0203D" w:rsidP="00B0203D">
            <w:pPr>
              <w:ind w:firstLine="0"/>
            </w:pPr>
            <w:r>
              <w:t>Murphy</w:t>
            </w:r>
          </w:p>
        </w:tc>
        <w:tc>
          <w:tcPr>
            <w:tcW w:w="2180" w:type="dxa"/>
            <w:shd w:val="clear" w:color="auto" w:fill="auto"/>
          </w:tcPr>
          <w:p w14:paraId="267521F4" w14:textId="77777777" w:rsidR="00B0203D" w:rsidRPr="00B0203D" w:rsidRDefault="00B0203D" w:rsidP="00B0203D">
            <w:pPr>
              <w:ind w:firstLine="0"/>
            </w:pPr>
            <w:r>
              <w:t>Nutt</w:t>
            </w:r>
          </w:p>
        </w:tc>
      </w:tr>
      <w:tr w:rsidR="00B0203D" w:rsidRPr="00B0203D" w14:paraId="7FDECB7E" w14:textId="77777777" w:rsidTr="00B0203D">
        <w:tc>
          <w:tcPr>
            <w:tcW w:w="2179" w:type="dxa"/>
            <w:shd w:val="clear" w:color="auto" w:fill="auto"/>
          </w:tcPr>
          <w:p w14:paraId="1737A401" w14:textId="77777777" w:rsidR="00B0203D" w:rsidRPr="00B0203D" w:rsidRDefault="00B0203D" w:rsidP="00B0203D">
            <w:pPr>
              <w:ind w:firstLine="0"/>
            </w:pPr>
            <w:r>
              <w:t>Oremus</w:t>
            </w:r>
          </w:p>
        </w:tc>
        <w:tc>
          <w:tcPr>
            <w:tcW w:w="2179" w:type="dxa"/>
            <w:shd w:val="clear" w:color="auto" w:fill="auto"/>
          </w:tcPr>
          <w:p w14:paraId="4C9B6F56" w14:textId="77777777" w:rsidR="00B0203D" w:rsidRPr="00B0203D" w:rsidRDefault="00B0203D" w:rsidP="00B0203D">
            <w:pPr>
              <w:ind w:firstLine="0"/>
            </w:pPr>
            <w:r>
              <w:t>Ott</w:t>
            </w:r>
          </w:p>
        </w:tc>
        <w:tc>
          <w:tcPr>
            <w:tcW w:w="2180" w:type="dxa"/>
            <w:shd w:val="clear" w:color="auto" w:fill="auto"/>
          </w:tcPr>
          <w:p w14:paraId="020B2032" w14:textId="77777777" w:rsidR="00B0203D" w:rsidRPr="00B0203D" w:rsidRDefault="00B0203D" w:rsidP="00B0203D">
            <w:pPr>
              <w:ind w:firstLine="0"/>
            </w:pPr>
            <w:r>
              <w:t>Pope</w:t>
            </w:r>
          </w:p>
        </w:tc>
      </w:tr>
      <w:tr w:rsidR="00B0203D" w:rsidRPr="00B0203D" w14:paraId="1F48DBA8" w14:textId="77777777" w:rsidTr="00B0203D">
        <w:tc>
          <w:tcPr>
            <w:tcW w:w="2179" w:type="dxa"/>
            <w:shd w:val="clear" w:color="auto" w:fill="auto"/>
          </w:tcPr>
          <w:p w14:paraId="21319CDC" w14:textId="77777777" w:rsidR="00B0203D" w:rsidRPr="00B0203D" w:rsidRDefault="00B0203D" w:rsidP="00B0203D">
            <w:pPr>
              <w:ind w:firstLine="0"/>
            </w:pPr>
            <w:r>
              <w:t>Sandifer</w:t>
            </w:r>
          </w:p>
        </w:tc>
        <w:tc>
          <w:tcPr>
            <w:tcW w:w="2179" w:type="dxa"/>
            <w:shd w:val="clear" w:color="auto" w:fill="auto"/>
          </w:tcPr>
          <w:p w14:paraId="075B66B0" w14:textId="77777777" w:rsidR="00B0203D" w:rsidRPr="00B0203D" w:rsidRDefault="00B0203D" w:rsidP="00B0203D">
            <w:pPr>
              <w:ind w:firstLine="0"/>
            </w:pPr>
            <w:r>
              <w:t>Simrill</w:t>
            </w:r>
          </w:p>
        </w:tc>
        <w:tc>
          <w:tcPr>
            <w:tcW w:w="2180" w:type="dxa"/>
            <w:shd w:val="clear" w:color="auto" w:fill="auto"/>
          </w:tcPr>
          <w:p w14:paraId="587F1B58" w14:textId="77777777" w:rsidR="00B0203D" w:rsidRPr="00B0203D" w:rsidRDefault="00B0203D" w:rsidP="00B0203D">
            <w:pPr>
              <w:ind w:firstLine="0"/>
            </w:pPr>
            <w:r>
              <w:t>G. M. Smith</w:t>
            </w:r>
          </w:p>
        </w:tc>
      </w:tr>
      <w:tr w:rsidR="00B0203D" w:rsidRPr="00B0203D" w14:paraId="5F4890B7" w14:textId="77777777" w:rsidTr="00B0203D">
        <w:tc>
          <w:tcPr>
            <w:tcW w:w="2179" w:type="dxa"/>
            <w:shd w:val="clear" w:color="auto" w:fill="auto"/>
          </w:tcPr>
          <w:p w14:paraId="491F89F5" w14:textId="77777777" w:rsidR="00B0203D" w:rsidRPr="00B0203D" w:rsidRDefault="00B0203D" w:rsidP="00B0203D">
            <w:pPr>
              <w:ind w:firstLine="0"/>
            </w:pPr>
            <w:r>
              <w:t>G. R. Smith</w:t>
            </w:r>
          </w:p>
        </w:tc>
        <w:tc>
          <w:tcPr>
            <w:tcW w:w="2179" w:type="dxa"/>
            <w:shd w:val="clear" w:color="auto" w:fill="auto"/>
          </w:tcPr>
          <w:p w14:paraId="59FC523F" w14:textId="77777777" w:rsidR="00B0203D" w:rsidRPr="00B0203D" w:rsidRDefault="00B0203D" w:rsidP="00B0203D">
            <w:pPr>
              <w:ind w:firstLine="0"/>
            </w:pPr>
            <w:r>
              <w:t>M. M. Smith</w:t>
            </w:r>
          </w:p>
        </w:tc>
        <w:tc>
          <w:tcPr>
            <w:tcW w:w="2180" w:type="dxa"/>
            <w:shd w:val="clear" w:color="auto" w:fill="auto"/>
          </w:tcPr>
          <w:p w14:paraId="3FEC1759" w14:textId="77777777" w:rsidR="00B0203D" w:rsidRPr="00B0203D" w:rsidRDefault="00B0203D" w:rsidP="00B0203D">
            <w:pPr>
              <w:ind w:firstLine="0"/>
            </w:pPr>
            <w:r>
              <w:t>Taylor</w:t>
            </w:r>
          </w:p>
        </w:tc>
      </w:tr>
      <w:tr w:rsidR="00B0203D" w:rsidRPr="00B0203D" w14:paraId="208DC2CC" w14:textId="77777777" w:rsidTr="00B0203D">
        <w:tc>
          <w:tcPr>
            <w:tcW w:w="2179" w:type="dxa"/>
            <w:shd w:val="clear" w:color="auto" w:fill="auto"/>
          </w:tcPr>
          <w:p w14:paraId="7DE49F15" w14:textId="77777777" w:rsidR="00B0203D" w:rsidRPr="00B0203D" w:rsidRDefault="00B0203D" w:rsidP="00B0203D">
            <w:pPr>
              <w:ind w:firstLine="0"/>
            </w:pPr>
            <w:r>
              <w:t>Thayer</w:t>
            </w:r>
          </w:p>
        </w:tc>
        <w:tc>
          <w:tcPr>
            <w:tcW w:w="2179" w:type="dxa"/>
            <w:shd w:val="clear" w:color="auto" w:fill="auto"/>
          </w:tcPr>
          <w:p w14:paraId="46B7EA54" w14:textId="77777777" w:rsidR="00B0203D" w:rsidRPr="00B0203D" w:rsidRDefault="00B0203D" w:rsidP="00B0203D">
            <w:pPr>
              <w:ind w:firstLine="0"/>
            </w:pPr>
            <w:r>
              <w:t>Trantham</w:t>
            </w:r>
          </w:p>
        </w:tc>
        <w:tc>
          <w:tcPr>
            <w:tcW w:w="2180" w:type="dxa"/>
            <w:shd w:val="clear" w:color="auto" w:fill="auto"/>
          </w:tcPr>
          <w:p w14:paraId="18A5828B" w14:textId="77777777" w:rsidR="00B0203D" w:rsidRPr="00B0203D" w:rsidRDefault="00B0203D" w:rsidP="00B0203D">
            <w:pPr>
              <w:ind w:firstLine="0"/>
            </w:pPr>
            <w:r>
              <w:t>West</w:t>
            </w:r>
          </w:p>
        </w:tc>
      </w:tr>
      <w:tr w:rsidR="00B0203D" w:rsidRPr="00B0203D" w14:paraId="19A41B0B" w14:textId="77777777" w:rsidTr="00B0203D">
        <w:tc>
          <w:tcPr>
            <w:tcW w:w="2179" w:type="dxa"/>
            <w:shd w:val="clear" w:color="auto" w:fill="auto"/>
          </w:tcPr>
          <w:p w14:paraId="7976DDB4" w14:textId="77777777" w:rsidR="00B0203D" w:rsidRPr="00B0203D" w:rsidRDefault="00B0203D" w:rsidP="00B0203D">
            <w:pPr>
              <w:keepNext/>
              <w:ind w:firstLine="0"/>
            </w:pPr>
            <w:r>
              <w:t>Wheeler</w:t>
            </w:r>
          </w:p>
        </w:tc>
        <w:tc>
          <w:tcPr>
            <w:tcW w:w="2179" w:type="dxa"/>
            <w:shd w:val="clear" w:color="auto" w:fill="auto"/>
          </w:tcPr>
          <w:p w14:paraId="60243B2C" w14:textId="77777777" w:rsidR="00B0203D" w:rsidRPr="00B0203D" w:rsidRDefault="00B0203D" w:rsidP="00B0203D">
            <w:pPr>
              <w:keepNext/>
              <w:ind w:firstLine="0"/>
            </w:pPr>
            <w:r>
              <w:t>Whitmire</w:t>
            </w:r>
          </w:p>
        </w:tc>
        <w:tc>
          <w:tcPr>
            <w:tcW w:w="2180" w:type="dxa"/>
            <w:shd w:val="clear" w:color="auto" w:fill="auto"/>
          </w:tcPr>
          <w:p w14:paraId="68FEFFB1" w14:textId="77777777" w:rsidR="00B0203D" w:rsidRPr="00B0203D" w:rsidRDefault="00B0203D" w:rsidP="00B0203D">
            <w:pPr>
              <w:keepNext/>
              <w:ind w:firstLine="0"/>
            </w:pPr>
            <w:r>
              <w:t>Willis</w:t>
            </w:r>
          </w:p>
        </w:tc>
      </w:tr>
      <w:tr w:rsidR="00B0203D" w:rsidRPr="00B0203D" w14:paraId="256AB9CD" w14:textId="77777777" w:rsidTr="00B0203D">
        <w:tc>
          <w:tcPr>
            <w:tcW w:w="2179" w:type="dxa"/>
            <w:shd w:val="clear" w:color="auto" w:fill="auto"/>
          </w:tcPr>
          <w:p w14:paraId="47AE447F" w14:textId="77777777" w:rsidR="00B0203D" w:rsidRPr="00B0203D" w:rsidRDefault="00B0203D" w:rsidP="00B0203D">
            <w:pPr>
              <w:keepNext/>
              <w:ind w:firstLine="0"/>
            </w:pPr>
            <w:r>
              <w:t>Wooten</w:t>
            </w:r>
          </w:p>
        </w:tc>
        <w:tc>
          <w:tcPr>
            <w:tcW w:w="2179" w:type="dxa"/>
            <w:shd w:val="clear" w:color="auto" w:fill="auto"/>
          </w:tcPr>
          <w:p w14:paraId="03868B44" w14:textId="77777777" w:rsidR="00B0203D" w:rsidRPr="00B0203D" w:rsidRDefault="00B0203D" w:rsidP="00B0203D">
            <w:pPr>
              <w:keepNext/>
              <w:ind w:firstLine="0"/>
            </w:pPr>
            <w:r>
              <w:t>Yow</w:t>
            </w:r>
          </w:p>
        </w:tc>
        <w:tc>
          <w:tcPr>
            <w:tcW w:w="2180" w:type="dxa"/>
            <w:shd w:val="clear" w:color="auto" w:fill="auto"/>
          </w:tcPr>
          <w:p w14:paraId="5B995BFC" w14:textId="77777777" w:rsidR="00B0203D" w:rsidRPr="00B0203D" w:rsidRDefault="00B0203D" w:rsidP="00B0203D">
            <w:pPr>
              <w:keepNext/>
              <w:ind w:firstLine="0"/>
            </w:pPr>
          </w:p>
        </w:tc>
      </w:tr>
    </w:tbl>
    <w:p w14:paraId="0A66AC7E" w14:textId="77777777" w:rsidR="00B0203D" w:rsidRDefault="00B0203D" w:rsidP="00B0203D"/>
    <w:p w14:paraId="1FF40809" w14:textId="77777777" w:rsidR="00B0203D" w:rsidRDefault="00B0203D" w:rsidP="00B0203D">
      <w:pPr>
        <w:jc w:val="center"/>
        <w:rPr>
          <w:b/>
        </w:rPr>
      </w:pPr>
      <w:r w:rsidRPr="00B0203D">
        <w:rPr>
          <w:b/>
        </w:rPr>
        <w:t>Total--71</w:t>
      </w:r>
    </w:p>
    <w:p w14:paraId="6FE505D4" w14:textId="77777777" w:rsidR="00B0203D" w:rsidRDefault="00B0203D" w:rsidP="00B0203D">
      <w:pPr>
        <w:jc w:val="center"/>
        <w:rPr>
          <w:b/>
        </w:rPr>
      </w:pPr>
    </w:p>
    <w:p w14:paraId="401D7793"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728D04E7" w14:textId="77777777" w:rsidTr="00B0203D">
        <w:tc>
          <w:tcPr>
            <w:tcW w:w="2179" w:type="dxa"/>
            <w:shd w:val="clear" w:color="auto" w:fill="auto"/>
          </w:tcPr>
          <w:p w14:paraId="4581090F" w14:textId="77777777" w:rsidR="00B0203D" w:rsidRPr="00B0203D" w:rsidRDefault="00B0203D" w:rsidP="00B0203D">
            <w:pPr>
              <w:keepNext/>
              <w:ind w:firstLine="0"/>
            </w:pPr>
            <w:r>
              <w:t>Alexander</w:t>
            </w:r>
          </w:p>
        </w:tc>
        <w:tc>
          <w:tcPr>
            <w:tcW w:w="2179" w:type="dxa"/>
            <w:shd w:val="clear" w:color="auto" w:fill="auto"/>
          </w:tcPr>
          <w:p w14:paraId="0245694F" w14:textId="77777777" w:rsidR="00B0203D" w:rsidRPr="00B0203D" w:rsidRDefault="00B0203D" w:rsidP="00B0203D">
            <w:pPr>
              <w:keepNext/>
              <w:ind w:firstLine="0"/>
            </w:pPr>
            <w:r>
              <w:t>Anderson</w:t>
            </w:r>
          </w:p>
        </w:tc>
        <w:tc>
          <w:tcPr>
            <w:tcW w:w="2180" w:type="dxa"/>
            <w:shd w:val="clear" w:color="auto" w:fill="auto"/>
          </w:tcPr>
          <w:p w14:paraId="3BE59B8B" w14:textId="77777777" w:rsidR="00B0203D" w:rsidRPr="00B0203D" w:rsidRDefault="00B0203D" w:rsidP="00B0203D">
            <w:pPr>
              <w:keepNext/>
              <w:ind w:firstLine="0"/>
            </w:pPr>
            <w:r>
              <w:t>Bamberg</w:t>
            </w:r>
          </w:p>
        </w:tc>
      </w:tr>
      <w:tr w:rsidR="00B0203D" w:rsidRPr="00B0203D" w14:paraId="33A2B636" w14:textId="77777777" w:rsidTr="00B0203D">
        <w:tc>
          <w:tcPr>
            <w:tcW w:w="2179" w:type="dxa"/>
            <w:shd w:val="clear" w:color="auto" w:fill="auto"/>
          </w:tcPr>
          <w:p w14:paraId="270207DB" w14:textId="77777777" w:rsidR="00B0203D" w:rsidRPr="00B0203D" w:rsidRDefault="00B0203D" w:rsidP="00B0203D">
            <w:pPr>
              <w:ind w:firstLine="0"/>
            </w:pPr>
            <w:r>
              <w:t>Brawley</w:t>
            </w:r>
          </w:p>
        </w:tc>
        <w:tc>
          <w:tcPr>
            <w:tcW w:w="2179" w:type="dxa"/>
            <w:shd w:val="clear" w:color="auto" w:fill="auto"/>
          </w:tcPr>
          <w:p w14:paraId="13F432CE" w14:textId="77777777" w:rsidR="00B0203D" w:rsidRPr="00B0203D" w:rsidRDefault="00B0203D" w:rsidP="00B0203D">
            <w:pPr>
              <w:ind w:firstLine="0"/>
            </w:pPr>
            <w:r>
              <w:t>Clyburn</w:t>
            </w:r>
          </w:p>
        </w:tc>
        <w:tc>
          <w:tcPr>
            <w:tcW w:w="2180" w:type="dxa"/>
            <w:shd w:val="clear" w:color="auto" w:fill="auto"/>
          </w:tcPr>
          <w:p w14:paraId="1A4DBEF0" w14:textId="77777777" w:rsidR="00B0203D" w:rsidRPr="00B0203D" w:rsidRDefault="00B0203D" w:rsidP="00B0203D">
            <w:pPr>
              <w:ind w:firstLine="0"/>
            </w:pPr>
            <w:r>
              <w:t>Cobb-Hunter</w:t>
            </w:r>
          </w:p>
        </w:tc>
      </w:tr>
      <w:tr w:rsidR="00B0203D" w:rsidRPr="00B0203D" w14:paraId="01F930F2" w14:textId="77777777" w:rsidTr="00B0203D">
        <w:tc>
          <w:tcPr>
            <w:tcW w:w="2179" w:type="dxa"/>
            <w:shd w:val="clear" w:color="auto" w:fill="auto"/>
          </w:tcPr>
          <w:p w14:paraId="0434F1DD" w14:textId="77777777" w:rsidR="00B0203D" w:rsidRPr="00B0203D" w:rsidRDefault="00B0203D" w:rsidP="00B0203D">
            <w:pPr>
              <w:ind w:firstLine="0"/>
            </w:pPr>
            <w:r>
              <w:t>Dillard</w:t>
            </w:r>
          </w:p>
        </w:tc>
        <w:tc>
          <w:tcPr>
            <w:tcW w:w="2179" w:type="dxa"/>
            <w:shd w:val="clear" w:color="auto" w:fill="auto"/>
          </w:tcPr>
          <w:p w14:paraId="7E2F6042" w14:textId="77777777" w:rsidR="00B0203D" w:rsidRPr="00B0203D" w:rsidRDefault="00B0203D" w:rsidP="00B0203D">
            <w:pPr>
              <w:ind w:firstLine="0"/>
            </w:pPr>
            <w:r>
              <w:t>Garvin</w:t>
            </w:r>
          </w:p>
        </w:tc>
        <w:tc>
          <w:tcPr>
            <w:tcW w:w="2180" w:type="dxa"/>
            <w:shd w:val="clear" w:color="auto" w:fill="auto"/>
          </w:tcPr>
          <w:p w14:paraId="7A8CADEC" w14:textId="77777777" w:rsidR="00B0203D" w:rsidRPr="00B0203D" w:rsidRDefault="00B0203D" w:rsidP="00B0203D">
            <w:pPr>
              <w:ind w:firstLine="0"/>
            </w:pPr>
            <w:r>
              <w:t>Govan</w:t>
            </w:r>
          </w:p>
        </w:tc>
      </w:tr>
      <w:tr w:rsidR="00B0203D" w:rsidRPr="00B0203D" w14:paraId="4C60339D" w14:textId="77777777" w:rsidTr="00B0203D">
        <w:tc>
          <w:tcPr>
            <w:tcW w:w="2179" w:type="dxa"/>
            <w:shd w:val="clear" w:color="auto" w:fill="auto"/>
          </w:tcPr>
          <w:p w14:paraId="4FD77148" w14:textId="77777777" w:rsidR="00B0203D" w:rsidRPr="00B0203D" w:rsidRDefault="00B0203D" w:rsidP="00B0203D">
            <w:pPr>
              <w:ind w:firstLine="0"/>
            </w:pPr>
            <w:r>
              <w:t>Hart</w:t>
            </w:r>
          </w:p>
        </w:tc>
        <w:tc>
          <w:tcPr>
            <w:tcW w:w="2179" w:type="dxa"/>
            <w:shd w:val="clear" w:color="auto" w:fill="auto"/>
          </w:tcPr>
          <w:p w14:paraId="1721A7EF" w14:textId="77777777" w:rsidR="00B0203D" w:rsidRPr="00B0203D" w:rsidRDefault="00B0203D" w:rsidP="00B0203D">
            <w:pPr>
              <w:ind w:firstLine="0"/>
            </w:pPr>
            <w:r>
              <w:t>Henderson-Myers</w:t>
            </w:r>
          </w:p>
        </w:tc>
        <w:tc>
          <w:tcPr>
            <w:tcW w:w="2180" w:type="dxa"/>
            <w:shd w:val="clear" w:color="auto" w:fill="auto"/>
          </w:tcPr>
          <w:p w14:paraId="01343EF7" w14:textId="77777777" w:rsidR="00B0203D" w:rsidRPr="00B0203D" w:rsidRDefault="00B0203D" w:rsidP="00B0203D">
            <w:pPr>
              <w:ind w:firstLine="0"/>
            </w:pPr>
            <w:r>
              <w:t>Hosey</w:t>
            </w:r>
          </w:p>
        </w:tc>
      </w:tr>
      <w:tr w:rsidR="00B0203D" w:rsidRPr="00B0203D" w14:paraId="04503416" w14:textId="77777777" w:rsidTr="00B0203D">
        <w:tc>
          <w:tcPr>
            <w:tcW w:w="2179" w:type="dxa"/>
            <w:shd w:val="clear" w:color="auto" w:fill="auto"/>
          </w:tcPr>
          <w:p w14:paraId="21A8FC7C" w14:textId="77777777" w:rsidR="00B0203D" w:rsidRPr="00B0203D" w:rsidRDefault="00B0203D" w:rsidP="00B0203D">
            <w:pPr>
              <w:ind w:firstLine="0"/>
            </w:pPr>
            <w:r>
              <w:t>Howard</w:t>
            </w:r>
          </w:p>
        </w:tc>
        <w:tc>
          <w:tcPr>
            <w:tcW w:w="2179" w:type="dxa"/>
            <w:shd w:val="clear" w:color="auto" w:fill="auto"/>
          </w:tcPr>
          <w:p w14:paraId="6AEAD5F2" w14:textId="77777777" w:rsidR="00B0203D" w:rsidRPr="00B0203D" w:rsidRDefault="00B0203D" w:rsidP="00B0203D">
            <w:pPr>
              <w:ind w:firstLine="0"/>
            </w:pPr>
            <w:r>
              <w:t>Jefferson</w:t>
            </w:r>
          </w:p>
        </w:tc>
        <w:tc>
          <w:tcPr>
            <w:tcW w:w="2180" w:type="dxa"/>
            <w:shd w:val="clear" w:color="auto" w:fill="auto"/>
          </w:tcPr>
          <w:p w14:paraId="4E1E87E5" w14:textId="77777777" w:rsidR="00B0203D" w:rsidRPr="00B0203D" w:rsidRDefault="00B0203D" w:rsidP="00B0203D">
            <w:pPr>
              <w:ind w:firstLine="0"/>
            </w:pPr>
            <w:r>
              <w:t>K. O. Johnson</w:t>
            </w:r>
          </w:p>
        </w:tc>
      </w:tr>
      <w:tr w:rsidR="00B0203D" w:rsidRPr="00B0203D" w14:paraId="4437C3A3" w14:textId="77777777" w:rsidTr="00B0203D">
        <w:tc>
          <w:tcPr>
            <w:tcW w:w="2179" w:type="dxa"/>
            <w:shd w:val="clear" w:color="auto" w:fill="auto"/>
          </w:tcPr>
          <w:p w14:paraId="13EAE5F2" w14:textId="77777777" w:rsidR="00B0203D" w:rsidRPr="00B0203D" w:rsidRDefault="00B0203D" w:rsidP="00B0203D">
            <w:pPr>
              <w:ind w:firstLine="0"/>
            </w:pPr>
            <w:r>
              <w:t>King</w:t>
            </w:r>
          </w:p>
        </w:tc>
        <w:tc>
          <w:tcPr>
            <w:tcW w:w="2179" w:type="dxa"/>
            <w:shd w:val="clear" w:color="auto" w:fill="auto"/>
          </w:tcPr>
          <w:p w14:paraId="35842000" w14:textId="77777777" w:rsidR="00B0203D" w:rsidRPr="00B0203D" w:rsidRDefault="00B0203D" w:rsidP="00B0203D">
            <w:pPr>
              <w:ind w:firstLine="0"/>
            </w:pPr>
            <w:r>
              <w:t>Matthews</w:t>
            </w:r>
          </w:p>
        </w:tc>
        <w:tc>
          <w:tcPr>
            <w:tcW w:w="2180" w:type="dxa"/>
            <w:shd w:val="clear" w:color="auto" w:fill="auto"/>
          </w:tcPr>
          <w:p w14:paraId="28CC647C" w14:textId="77777777" w:rsidR="00B0203D" w:rsidRPr="00B0203D" w:rsidRDefault="00B0203D" w:rsidP="00B0203D">
            <w:pPr>
              <w:ind w:firstLine="0"/>
            </w:pPr>
            <w:r>
              <w:t>McKnight</w:t>
            </w:r>
          </w:p>
        </w:tc>
      </w:tr>
      <w:tr w:rsidR="00B0203D" w:rsidRPr="00B0203D" w14:paraId="196C28B7" w14:textId="77777777" w:rsidTr="00B0203D">
        <w:tc>
          <w:tcPr>
            <w:tcW w:w="2179" w:type="dxa"/>
            <w:shd w:val="clear" w:color="auto" w:fill="auto"/>
          </w:tcPr>
          <w:p w14:paraId="2A590ED8" w14:textId="77777777" w:rsidR="00B0203D" w:rsidRPr="00B0203D" w:rsidRDefault="00B0203D" w:rsidP="00B0203D">
            <w:pPr>
              <w:ind w:firstLine="0"/>
            </w:pPr>
            <w:r>
              <w:t>J. Moore</w:t>
            </w:r>
          </w:p>
        </w:tc>
        <w:tc>
          <w:tcPr>
            <w:tcW w:w="2179" w:type="dxa"/>
            <w:shd w:val="clear" w:color="auto" w:fill="auto"/>
          </w:tcPr>
          <w:p w14:paraId="359B4B03" w14:textId="77777777" w:rsidR="00B0203D" w:rsidRPr="00B0203D" w:rsidRDefault="00B0203D" w:rsidP="00B0203D">
            <w:pPr>
              <w:ind w:firstLine="0"/>
            </w:pPr>
            <w:r>
              <w:t>Pendarvis</w:t>
            </w:r>
          </w:p>
        </w:tc>
        <w:tc>
          <w:tcPr>
            <w:tcW w:w="2180" w:type="dxa"/>
            <w:shd w:val="clear" w:color="auto" w:fill="auto"/>
          </w:tcPr>
          <w:p w14:paraId="21998410" w14:textId="77777777" w:rsidR="00B0203D" w:rsidRPr="00B0203D" w:rsidRDefault="00B0203D" w:rsidP="00B0203D">
            <w:pPr>
              <w:ind w:firstLine="0"/>
            </w:pPr>
            <w:r>
              <w:t>Rivers</w:t>
            </w:r>
          </w:p>
        </w:tc>
      </w:tr>
      <w:tr w:rsidR="00B0203D" w:rsidRPr="00B0203D" w14:paraId="1317D72B" w14:textId="77777777" w:rsidTr="00B0203D">
        <w:tc>
          <w:tcPr>
            <w:tcW w:w="2179" w:type="dxa"/>
            <w:shd w:val="clear" w:color="auto" w:fill="auto"/>
          </w:tcPr>
          <w:p w14:paraId="6562B238" w14:textId="77777777" w:rsidR="00B0203D" w:rsidRPr="00B0203D" w:rsidRDefault="00B0203D" w:rsidP="00B0203D">
            <w:pPr>
              <w:keepNext/>
              <w:ind w:firstLine="0"/>
            </w:pPr>
            <w:r>
              <w:t>Rose</w:t>
            </w:r>
          </w:p>
        </w:tc>
        <w:tc>
          <w:tcPr>
            <w:tcW w:w="2179" w:type="dxa"/>
            <w:shd w:val="clear" w:color="auto" w:fill="auto"/>
          </w:tcPr>
          <w:p w14:paraId="165C01F6" w14:textId="77777777" w:rsidR="00B0203D" w:rsidRPr="00B0203D" w:rsidRDefault="00B0203D" w:rsidP="00B0203D">
            <w:pPr>
              <w:keepNext/>
              <w:ind w:firstLine="0"/>
            </w:pPr>
            <w:r>
              <w:t>Rutherford</w:t>
            </w:r>
          </w:p>
        </w:tc>
        <w:tc>
          <w:tcPr>
            <w:tcW w:w="2180" w:type="dxa"/>
            <w:shd w:val="clear" w:color="auto" w:fill="auto"/>
          </w:tcPr>
          <w:p w14:paraId="62C3F842" w14:textId="77777777" w:rsidR="00B0203D" w:rsidRPr="00B0203D" w:rsidRDefault="00B0203D" w:rsidP="00B0203D">
            <w:pPr>
              <w:keepNext/>
              <w:ind w:firstLine="0"/>
            </w:pPr>
            <w:r>
              <w:t>Tedder</w:t>
            </w:r>
          </w:p>
        </w:tc>
      </w:tr>
      <w:tr w:rsidR="00B0203D" w:rsidRPr="00B0203D" w14:paraId="7FC019F7" w14:textId="77777777" w:rsidTr="00B0203D">
        <w:tc>
          <w:tcPr>
            <w:tcW w:w="2179" w:type="dxa"/>
            <w:shd w:val="clear" w:color="auto" w:fill="auto"/>
          </w:tcPr>
          <w:p w14:paraId="14A64246" w14:textId="77777777" w:rsidR="00B0203D" w:rsidRPr="00B0203D" w:rsidRDefault="00B0203D" w:rsidP="00B0203D">
            <w:pPr>
              <w:keepNext/>
              <w:ind w:firstLine="0"/>
            </w:pPr>
            <w:r>
              <w:t>R. Williams</w:t>
            </w:r>
          </w:p>
        </w:tc>
        <w:tc>
          <w:tcPr>
            <w:tcW w:w="2179" w:type="dxa"/>
            <w:shd w:val="clear" w:color="auto" w:fill="auto"/>
          </w:tcPr>
          <w:p w14:paraId="49492D01" w14:textId="77777777" w:rsidR="00B0203D" w:rsidRPr="00B0203D" w:rsidRDefault="00B0203D" w:rsidP="00B0203D">
            <w:pPr>
              <w:keepNext/>
              <w:ind w:firstLine="0"/>
            </w:pPr>
            <w:r>
              <w:t>S. Williams</w:t>
            </w:r>
          </w:p>
        </w:tc>
        <w:tc>
          <w:tcPr>
            <w:tcW w:w="2180" w:type="dxa"/>
            <w:shd w:val="clear" w:color="auto" w:fill="auto"/>
          </w:tcPr>
          <w:p w14:paraId="17505456" w14:textId="77777777" w:rsidR="00B0203D" w:rsidRPr="00B0203D" w:rsidRDefault="00B0203D" w:rsidP="00B0203D">
            <w:pPr>
              <w:keepNext/>
              <w:ind w:firstLine="0"/>
            </w:pPr>
          </w:p>
        </w:tc>
      </w:tr>
    </w:tbl>
    <w:p w14:paraId="07B117D0" w14:textId="77777777" w:rsidR="00B0203D" w:rsidRDefault="00B0203D" w:rsidP="00B0203D"/>
    <w:p w14:paraId="2FEB3C70" w14:textId="77777777" w:rsidR="00B0203D" w:rsidRDefault="00B0203D" w:rsidP="00B0203D">
      <w:pPr>
        <w:jc w:val="center"/>
        <w:rPr>
          <w:b/>
        </w:rPr>
      </w:pPr>
      <w:r w:rsidRPr="00B0203D">
        <w:rPr>
          <w:b/>
        </w:rPr>
        <w:t>Total--26</w:t>
      </w:r>
    </w:p>
    <w:p w14:paraId="6E7A5F2A" w14:textId="77777777" w:rsidR="00B0203D" w:rsidRDefault="00B0203D" w:rsidP="00B0203D">
      <w:pPr>
        <w:jc w:val="center"/>
        <w:rPr>
          <w:b/>
        </w:rPr>
      </w:pPr>
    </w:p>
    <w:p w14:paraId="67A1BD39" w14:textId="77777777" w:rsidR="00B0203D" w:rsidRDefault="00B0203D" w:rsidP="00B0203D">
      <w:r>
        <w:t>So, the amendment was tabled.</w:t>
      </w:r>
    </w:p>
    <w:p w14:paraId="42E5345C" w14:textId="77777777" w:rsidR="00B0203D" w:rsidRDefault="00B0203D" w:rsidP="00B0203D"/>
    <w:p w14:paraId="6E16828A" w14:textId="77777777" w:rsidR="00B0203D" w:rsidRPr="00D4218B" w:rsidRDefault="00B0203D" w:rsidP="00B0203D">
      <w:r w:rsidRPr="00D4218B">
        <w:t>Rep. KING proposed the following Amendment No. 12</w:t>
      </w:r>
      <w:r w:rsidR="00D448D7">
        <w:t xml:space="preserve"> to </w:t>
      </w:r>
      <w:r w:rsidRPr="00D4218B">
        <w:t>H. 3126 (COUNCIL\SA\3126C021.DF.SA21), which was tabled:</w:t>
      </w:r>
    </w:p>
    <w:p w14:paraId="709ACF28" w14:textId="77777777" w:rsidR="00B0203D" w:rsidRPr="00D4218B" w:rsidRDefault="00B0203D" w:rsidP="00B0203D">
      <w:r w:rsidRPr="00D4218B">
        <w:t>Amend the bill, as and if amended, by adding an appropriately numbered SECTION to read:</w:t>
      </w:r>
    </w:p>
    <w:p w14:paraId="7E0A2870" w14:textId="77777777" w:rsidR="00B0203D" w:rsidRPr="00D4218B" w:rsidRDefault="00B0203D" w:rsidP="00B0203D">
      <w:r w:rsidRPr="00D4218B">
        <w:t>/</w:t>
      </w:r>
      <w:r w:rsidRPr="00D4218B">
        <w:tab/>
      </w:r>
      <w:r w:rsidR="00E3004C">
        <w:t>“</w:t>
      </w:r>
      <w:r w:rsidRPr="00D4218B">
        <w:t>SECTION</w:t>
      </w:r>
      <w:r w:rsidRPr="00D4218B">
        <w:tab/>
        <w:t>__.</w:t>
      </w:r>
      <w:r w:rsidRPr="00D4218B">
        <w:tab/>
        <w:t>An individual who is vaccinated against COVID-19 who is terminated because of his refusal to work with unvaccinated individuals may bring an action against his employer for lost wages in an amount equal to the employee’s wages for one year. Furthermore, an employee may recover costs and reasonable attorney's fees as the court may allow.</w:t>
      </w:r>
      <w:r w:rsidR="00E3004C">
        <w:t>”</w:t>
      </w:r>
      <w:r w:rsidR="00B964F4">
        <w:t xml:space="preserve">   </w:t>
      </w:r>
      <w:r w:rsidRPr="00D4218B">
        <w:tab/>
        <w:t>/</w:t>
      </w:r>
    </w:p>
    <w:p w14:paraId="66BE5B14" w14:textId="77777777" w:rsidR="00B0203D" w:rsidRPr="00D4218B" w:rsidRDefault="00B0203D" w:rsidP="00B0203D">
      <w:r w:rsidRPr="00D4218B">
        <w:t>Renumber sections to conform.</w:t>
      </w:r>
    </w:p>
    <w:p w14:paraId="2FB8FAFD" w14:textId="77777777" w:rsidR="00B0203D" w:rsidRPr="00D4218B" w:rsidRDefault="00B0203D" w:rsidP="00B0203D">
      <w:r w:rsidRPr="00D4218B">
        <w:t>Amend title to conform.</w:t>
      </w:r>
    </w:p>
    <w:p w14:paraId="668184E3" w14:textId="77777777" w:rsidR="00B0203D" w:rsidRDefault="00B0203D" w:rsidP="00B0203D">
      <w:bookmarkStart w:id="35" w:name="file_end164"/>
      <w:bookmarkEnd w:id="35"/>
    </w:p>
    <w:p w14:paraId="11D3F586" w14:textId="77777777" w:rsidR="00B0203D" w:rsidRDefault="00B0203D" w:rsidP="00B0203D">
      <w:r>
        <w:t>Rep. KING spoke in favor of the amendment.</w:t>
      </w:r>
    </w:p>
    <w:p w14:paraId="0B7ECF3A" w14:textId="77777777" w:rsidR="00B0203D" w:rsidRDefault="00B0203D" w:rsidP="00B0203D"/>
    <w:p w14:paraId="1AE0AABB" w14:textId="77777777" w:rsidR="00B0203D" w:rsidRDefault="00B0203D" w:rsidP="00B0203D">
      <w:r>
        <w:t>Rep. MARTIN moved to table the amendment.</w:t>
      </w:r>
    </w:p>
    <w:p w14:paraId="3802866D" w14:textId="77777777" w:rsidR="00B0203D" w:rsidRDefault="00B0203D" w:rsidP="00B0203D"/>
    <w:p w14:paraId="53EBC9CE" w14:textId="77777777" w:rsidR="00B0203D" w:rsidRDefault="00B0203D" w:rsidP="00B0203D">
      <w:r>
        <w:t>Rep. KING demanded the yeas and nays which were taken, resulting as follows:</w:t>
      </w:r>
    </w:p>
    <w:p w14:paraId="17A9C53F" w14:textId="77777777" w:rsidR="00B0203D" w:rsidRDefault="00B0203D" w:rsidP="00B0203D">
      <w:pPr>
        <w:jc w:val="center"/>
      </w:pPr>
      <w:bookmarkStart w:id="36" w:name="vote_start167"/>
      <w:bookmarkEnd w:id="36"/>
      <w:r>
        <w:t>Yeas 73; Nays 25</w:t>
      </w:r>
    </w:p>
    <w:p w14:paraId="6700BA75" w14:textId="77777777" w:rsidR="00B0203D" w:rsidRDefault="00B0203D" w:rsidP="00B0203D">
      <w:pPr>
        <w:jc w:val="center"/>
      </w:pPr>
    </w:p>
    <w:p w14:paraId="21FDF9AA"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5B93EDBD" w14:textId="77777777" w:rsidTr="00B0203D">
        <w:tc>
          <w:tcPr>
            <w:tcW w:w="2179" w:type="dxa"/>
            <w:shd w:val="clear" w:color="auto" w:fill="auto"/>
          </w:tcPr>
          <w:p w14:paraId="275FBC76" w14:textId="77777777" w:rsidR="00B0203D" w:rsidRPr="00B0203D" w:rsidRDefault="00B0203D" w:rsidP="00B0203D">
            <w:pPr>
              <w:keepNext/>
              <w:ind w:firstLine="0"/>
            </w:pPr>
            <w:r>
              <w:t>Allison</w:t>
            </w:r>
          </w:p>
        </w:tc>
        <w:tc>
          <w:tcPr>
            <w:tcW w:w="2179" w:type="dxa"/>
            <w:shd w:val="clear" w:color="auto" w:fill="auto"/>
          </w:tcPr>
          <w:p w14:paraId="1ECDBC35" w14:textId="77777777" w:rsidR="00B0203D" w:rsidRPr="00B0203D" w:rsidRDefault="00B0203D" w:rsidP="00B0203D">
            <w:pPr>
              <w:keepNext/>
              <w:ind w:firstLine="0"/>
            </w:pPr>
            <w:r>
              <w:t>Atkinson</w:t>
            </w:r>
          </w:p>
        </w:tc>
        <w:tc>
          <w:tcPr>
            <w:tcW w:w="2180" w:type="dxa"/>
            <w:shd w:val="clear" w:color="auto" w:fill="auto"/>
          </w:tcPr>
          <w:p w14:paraId="55B9FFB7" w14:textId="77777777" w:rsidR="00B0203D" w:rsidRPr="00B0203D" w:rsidRDefault="00B0203D" w:rsidP="00B0203D">
            <w:pPr>
              <w:keepNext/>
              <w:ind w:firstLine="0"/>
            </w:pPr>
            <w:r>
              <w:t>Bailey</w:t>
            </w:r>
          </w:p>
        </w:tc>
      </w:tr>
      <w:tr w:rsidR="00B0203D" w:rsidRPr="00B0203D" w14:paraId="71476B69" w14:textId="77777777" w:rsidTr="00B0203D">
        <w:tc>
          <w:tcPr>
            <w:tcW w:w="2179" w:type="dxa"/>
            <w:shd w:val="clear" w:color="auto" w:fill="auto"/>
          </w:tcPr>
          <w:p w14:paraId="551458D4" w14:textId="77777777" w:rsidR="00B0203D" w:rsidRPr="00B0203D" w:rsidRDefault="00B0203D" w:rsidP="00B0203D">
            <w:pPr>
              <w:ind w:firstLine="0"/>
            </w:pPr>
            <w:r>
              <w:t>Ballentine</w:t>
            </w:r>
          </w:p>
        </w:tc>
        <w:tc>
          <w:tcPr>
            <w:tcW w:w="2179" w:type="dxa"/>
            <w:shd w:val="clear" w:color="auto" w:fill="auto"/>
          </w:tcPr>
          <w:p w14:paraId="08A0AFCF" w14:textId="77777777" w:rsidR="00B0203D" w:rsidRPr="00B0203D" w:rsidRDefault="00B0203D" w:rsidP="00B0203D">
            <w:pPr>
              <w:ind w:firstLine="0"/>
            </w:pPr>
            <w:r>
              <w:t>Bennett</w:t>
            </w:r>
          </w:p>
        </w:tc>
        <w:tc>
          <w:tcPr>
            <w:tcW w:w="2180" w:type="dxa"/>
            <w:shd w:val="clear" w:color="auto" w:fill="auto"/>
          </w:tcPr>
          <w:p w14:paraId="1785562B" w14:textId="77777777" w:rsidR="00B0203D" w:rsidRPr="00B0203D" w:rsidRDefault="00B0203D" w:rsidP="00B0203D">
            <w:pPr>
              <w:ind w:firstLine="0"/>
            </w:pPr>
            <w:r>
              <w:t>Blackwell</w:t>
            </w:r>
          </w:p>
        </w:tc>
      </w:tr>
      <w:tr w:rsidR="00B0203D" w:rsidRPr="00B0203D" w14:paraId="6A1F10F4" w14:textId="77777777" w:rsidTr="00B0203D">
        <w:tc>
          <w:tcPr>
            <w:tcW w:w="2179" w:type="dxa"/>
            <w:shd w:val="clear" w:color="auto" w:fill="auto"/>
          </w:tcPr>
          <w:p w14:paraId="5BF09966" w14:textId="77777777" w:rsidR="00B0203D" w:rsidRPr="00B0203D" w:rsidRDefault="00B0203D" w:rsidP="00B0203D">
            <w:pPr>
              <w:ind w:firstLine="0"/>
            </w:pPr>
            <w:r>
              <w:t>Brittain</w:t>
            </w:r>
          </w:p>
        </w:tc>
        <w:tc>
          <w:tcPr>
            <w:tcW w:w="2179" w:type="dxa"/>
            <w:shd w:val="clear" w:color="auto" w:fill="auto"/>
          </w:tcPr>
          <w:p w14:paraId="3839BA71" w14:textId="77777777" w:rsidR="00B0203D" w:rsidRPr="00B0203D" w:rsidRDefault="00B0203D" w:rsidP="00B0203D">
            <w:pPr>
              <w:ind w:firstLine="0"/>
            </w:pPr>
            <w:r>
              <w:t>Bryant</w:t>
            </w:r>
          </w:p>
        </w:tc>
        <w:tc>
          <w:tcPr>
            <w:tcW w:w="2180" w:type="dxa"/>
            <w:shd w:val="clear" w:color="auto" w:fill="auto"/>
          </w:tcPr>
          <w:p w14:paraId="19B25978" w14:textId="77777777" w:rsidR="00B0203D" w:rsidRPr="00B0203D" w:rsidRDefault="00B0203D" w:rsidP="00B0203D">
            <w:pPr>
              <w:ind w:firstLine="0"/>
            </w:pPr>
            <w:r>
              <w:t>Burns</w:t>
            </w:r>
          </w:p>
        </w:tc>
      </w:tr>
      <w:tr w:rsidR="00B0203D" w:rsidRPr="00B0203D" w14:paraId="6D9A92DC" w14:textId="77777777" w:rsidTr="00B0203D">
        <w:tc>
          <w:tcPr>
            <w:tcW w:w="2179" w:type="dxa"/>
            <w:shd w:val="clear" w:color="auto" w:fill="auto"/>
          </w:tcPr>
          <w:p w14:paraId="44DA61F8" w14:textId="77777777" w:rsidR="00B0203D" w:rsidRPr="00B0203D" w:rsidRDefault="00B0203D" w:rsidP="00B0203D">
            <w:pPr>
              <w:ind w:firstLine="0"/>
            </w:pPr>
            <w:r>
              <w:t>Bustos</w:t>
            </w:r>
          </w:p>
        </w:tc>
        <w:tc>
          <w:tcPr>
            <w:tcW w:w="2179" w:type="dxa"/>
            <w:shd w:val="clear" w:color="auto" w:fill="auto"/>
          </w:tcPr>
          <w:p w14:paraId="08ED2E34" w14:textId="77777777" w:rsidR="00B0203D" w:rsidRPr="00B0203D" w:rsidRDefault="00B0203D" w:rsidP="00B0203D">
            <w:pPr>
              <w:ind w:firstLine="0"/>
            </w:pPr>
            <w:r>
              <w:t>Calhoon</w:t>
            </w:r>
          </w:p>
        </w:tc>
        <w:tc>
          <w:tcPr>
            <w:tcW w:w="2180" w:type="dxa"/>
            <w:shd w:val="clear" w:color="auto" w:fill="auto"/>
          </w:tcPr>
          <w:p w14:paraId="0E1242D5" w14:textId="77777777" w:rsidR="00B0203D" w:rsidRPr="00B0203D" w:rsidRDefault="00B0203D" w:rsidP="00B0203D">
            <w:pPr>
              <w:ind w:firstLine="0"/>
            </w:pPr>
            <w:r>
              <w:t>Chumley</w:t>
            </w:r>
          </w:p>
        </w:tc>
      </w:tr>
      <w:tr w:rsidR="00B0203D" w:rsidRPr="00B0203D" w14:paraId="2A34BCC1" w14:textId="77777777" w:rsidTr="00B0203D">
        <w:tc>
          <w:tcPr>
            <w:tcW w:w="2179" w:type="dxa"/>
            <w:shd w:val="clear" w:color="auto" w:fill="auto"/>
          </w:tcPr>
          <w:p w14:paraId="5E00E593" w14:textId="77777777" w:rsidR="00B0203D" w:rsidRPr="00B0203D" w:rsidRDefault="00B0203D" w:rsidP="00B0203D">
            <w:pPr>
              <w:ind w:firstLine="0"/>
            </w:pPr>
            <w:r>
              <w:t>Collins</w:t>
            </w:r>
          </w:p>
        </w:tc>
        <w:tc>
          <w:tcPr>
            <w:tcW w:w="2179" w:type="dxa"/>
            <w:shd w:val="clear" w:color="auto" w:fill="auto"/>
          </w:tcPr>
          <w:p w14:paraId="637428B8" w14:textId="77777777" w:rsidR="00B0203D" w:rsidRPr="00B0203D" w:rsidRDefault="00B0203D" w:rsidP="00B0203D">
            <w:pPr>
              <w:ind w:firstLine="0"/>
            </w:pPr>
            <w:r>
              <w:t>B. Cox</w:t>
            </w:r>
          </w:p>
        </w:tc>
        <w:tc>
          <w:tcPr>
            <w:tcW w:w="2180" w:type="dxa"/>
            <w:shd w:val="clear" w:color="auto" w:fill="auto"/>
          </w:tcPr>
          <w:p w14:paraId="7A4AFF65" w14:textId="77777777" w:rsidR="00B0203D" w:rsidRPr="00B0203D" w:rsidRDefault="00B0203D" w:rsidP="00B0203D">
            <w:pPr>
              <w:ind w:firstLine="0"/>
            </w:pPr>
            <w:r>
              <w:t>Crawford</w:t>
            </w:r>
          </w:p>
        </w:tc>
      </w:tr>
      <w:tr w:rsidR="00B0203D" w:rsidRPr="00B0203D" w14:paraId="52CEAED7" w14:textId="77777777" w:rsidTr="00B0203D">
        <w:tc>
          <w:tcPr>
            <w:tcW w:w="2179" w:type="dxa"/>
            <w:shd w:val="clear" w:color="auto" w:fill="auto"/>
          </w:tcPr>
          <w:p w14:paraId="443A03B7" w14:textId="77777777" w:rsidR="00B0203D" w:rsidRPr="00B0203D" w:rsidRDefault="00B0203D" w:rsidP="00B0203D">
            <w:pPr>
              <w:ind w:firstLine="0"/>
            </w:pPr>
            <w:r>
              <w:t>Dabney</w:t>
            </w:r>
          </w:p>
        </w:tc>
        <w:tc>
          <w:tcPr>
            <w:tcW w:w="2179" w:type="dxa"/>
            <w:shd w:val="clear" w:color="auto" w:fill="auto"/>
          </w:tcPr>
          <w:p w14:paraId="00AD67E3" w14:textId="77777777" w:rsidR="00B0203D" w:rsidRPr="00B0203D" w:rsidRDefault="00B0203D" w:rsidP="00B0203D">
            <w:pPr>
              <w:ind w:firstLine="0"/>
            </w:pPr>
            <w:r>
              <w:t>Daning</w:t>
            </w:r>
          </w:p>
        </w:tc>
        <w:tc>
          <w:tcPr>
            <w:tcW w:w="2180" w:type="dxa"/>
            <w:shd w:val="clear" w:color="auto" w:fill="auto"/>
          </w:tcPr>
          <w:p w14:paraId="1777323B" w14:textId="77777777" w:rsidR="00B0203D" w:rsidRPr="00B0203D" w:rsidRDefault="00B0203D" w:rsidP="00B0203D">
            <w:pPr>
              <w:ind w:firstLine="0"/>
            </w:pPr>
            <w:r>
              <w:t>Davis</w:t>
            </w:r>
          </w:p>
        </w:tc>
      </w:tr>
      <w:tr w:rsidR="00B0203D" w:rsidRPr="00B0203D" w14:paraId="2800E71B" w14:textId="77777777" w:rsidTr="00B0203D">
        <w:tc>
          <w:tcPr>
            <w:tcW w:w="2179" w:type="dxa"/>
            <w:shd w:val="clear" w:color="auto" w:fill="auto"/>
          </w:tcPr>
          <w:p w14:paraId="5E16564B" w14:textId="77777777" w:rsidR="00B0203D" w:rsidRPr="00B0203D" w:rsidRDefault="00B0203D" w:rsidP="00B0203D">
            <w:pPr>
              <w:ind w:firstLine="0"/>
            </w:pPr>
            <w:r>
              <w:t>Elliott</w:t>
            </w:r>
          </w:p>
        </w:tc>
        <w:tc>
          <w:tcPr>
            <w:tcW w:w="2179" w:type="dxa"/>
            <w:shd w:val="clear" w:color="auto" w:fill="auto"/>
          </w:tcPr>
          <w:p w14:paraId="19F957DC" w14:textId="77777777" w:rsidR="00B0203D" w:rsidRPr="00B0203D" w:rsidRDefault="00B0203D" w:rsidP="00B0203D">
            <w:pPr>
              <w:ind w:firstLine="0"/>
            </w:pPr>
            <w:r>
              <w:t>Erickson</w:t>
            </w:r>
          </w:p>
        </w:tc>
        <w:tc>
          <w:tcPr>
            <w:tcW w:w="2180" w:type="dxa"/>
            <w:shd w:val="clear" w:color="auto" w:fill="auto"/>
          </w:tcPr>
          <w:p w14:paraId="0DAC59E2" w14:textId="77777777" w:rsidR="00B0203D" w:rsidRPr="00B0203D" w:rsidRDefault="00B0203D" w:rsidP="00B0203D">
            <w:pPr>
              <w:ind w:firstLine="0"/>
            </w:pPr>
            <w:r>
              <w:t>Felder</w:t>
            </w:r>
          </w:p>
        </w:tc>
      </w:tr>
      <w:tr w:rsidR="00B0203D" w:rsidRPr="00B0203D" w14:paraId="50BBFD1C" w14:textId="77777777" w:rsidTr="00B0203D">
        <w:tc>
          <w:tcPr>
            <w:tcW w:w="2179" w:type="dxa"/>
            <w:shd w:val="clear" w:color="auto" w:fill="auto"/>
          </w:tcPr>
          <w:p w14:paraId="45AEAC88" w14:textId="77777777" w:rsidR="00B0203D" w:rsidRPr="00B0203D" w:rsidRDefault="00B0203D" w:rsidP="00B0203D">
            <w:pPr>
              <w:ind w:firstLine="0"/>
            </w:pPr>
            <w:r>
              <w:t>Finlay</w:t>
            </w:r>
          </w:p>
        </w:tc>
        <w:tc>
          <w:tcPr>
            <w:tcW w:w="2179" w:type="dxa"/>
            <w:shd w:val="clear" w:color="auto" w:fill="auto"/>
          </w:tcPr>
          <w:p w14:paraId="591DC04F" w14:textId="77777777" w:rsidR="00B0203D" w:rsidRPr="00B0203D" w:rsidRDefault="00B0203D" w:rsidP="00B0203D">
            <w:pPr>
              <w:ind w:firstLine="0"/>
            </w:pPr>
            <w:r>
              <w:t>Forrest</w:t>
            </w:r>
          </w:p>
        </w:tc>
        <w:tc>
          <w:tcPr>
            <w:tcW w:w="2180" w:type="dxa"/>
            <w:shd w:val="clear" w:color="auto" w:fill="auto"/>
          </w:tcPr>
          <w:p w14:paraId="65678DE8" w14:textId="77777777" w:rsidR="00B0203D" w:rsidRPr="00B0203D" w:rsidRDefault="00B0203D" w:rsidP="00B0203D">
            <w:pPr>
              <w:ind w:firstLine="0"/>
            </w:pPr>
            <w:r>
              <w:t>Fry</w:t>
            </w:r>
          </w:p>
        </w:tc>
      </w:tr>
      <w:tr w:rsidR="00B0203D" w:rsidRPr="00B0203D" w14:paraId="1926F017" w14:textId="77777777" w:rsidTr="00B0203D">
        <w:tc>
          <w:tcPr>
            <w:tcW w:w="2179" w:type="dxa"/>
            <w:shd w:val="clear" w:color="auto" w:fill="auto"/>
          </w:tcPr>
          <w:p w14:paraId="56E9F05D" w14:textId="77777777" w:rsidR="00B0203D" w:rsidRPr="00B0203D" w:rsidRDefault="00B0203D" w:rsidP="00B0203D">
            <w:pPr>
              <w:ind w:firstLine="0"/>
            </w:pPr>
            <w:r>
              <w:t>Gagnon</w:t>
            </w:r>
          </w:p>
        </w:tc>
        <w:tc>
          <w:tcPr>
            <w:tcW w:w="2179" w:type="dxa"/>
            <w:shd w:val="clear" w:color="auto" w:fill="auto"/>
          </w:tcPr>
          <w:p w14:paraId="67B70DC7" w14:textId="77777777" w:rsidR="00B0203D" w:rsidRPr="00B0203D" w:rsidRDefault="00B0203D" w:rsidP="00B0203D">
            <w:pPr>
              <w:ind w:firstLine="0"/>
            </w:pPr>
            <w:r>
              <w:t>Gatch</w:t>
            </w:r>
          </w:p>
        </w:tc>
        <w:tc>
          <w:tcPr>
            <w:tcW w:w="2180" w:type="dxa"/>
            <w:shd w:val="clear" w:color="auto" w:fill="auto"/>
          </w:tcPr>
          <w:p w14:paraId="74987E01" w14:textId="77777777" w:rsidR="00B0203D" w:rsidRPr="00B0203D" w:rsidRDefault="00B0203D" w:rsidP="00B0203D">
            <w:pPr>
              <w:ind w:firstLine="0"/>
            </w:pPr>
            <w:r>
              <w:t>Gilliam</w:t>
            </w:r>
          </w:p>
        </w:tc>
      </w:tr>
      <w:tr w:rsidR="00B0203D" w:rsidRPr="00B0203D" w14:paraId="0309F2D4" w14:textId="77777777" w:rsidTr="00B0203D">
        <w:tc>
          <w:tcPr>
            <w:tcW w:w="2179" w:type="dxa"/>
            <w:shd w:val="clear" w:color="auto" w:fill="auto"/>
          </w:tcPr>
          <w:p w14:paraId="05D5626C" w14:textId="77777777" w:rsidR="00B0203D" w:rsidRPr="00B0203D" w:rsidRDefault="00B0203D" w:rsidP="00B0203D">
            <w:pPr>
              <w:ind w:firstLine="0"/>
            </w:pPr>
            <w:r>
              <w:t>Haddon</w:t>
            </w:r>
          </w:p>
        </w:tc>
        <w:tc>
          <w:tcPr>
            <w:tcW w:w="2179" w:type="dxa"/>
            <w:shd w:val="clear" w:color="auto" w:fill="auto"/>
          </w:tcPr>
          <w:p w14:paraId="662D8852" w14:textId="77777777" w:rsidR="00B0203D" w:rsidRPr="00B0203D" w:rsidRDefault="00B0203D" w:rsidP="00B0203D">
            <w:pPr>
              <w:ind w:firstLine="0"/>
            </w:pPr>
            <w:r>
              <w:t>Hardee</w:t>
            </w:r>
          </w:p>
        </w:tc>
        <w:tc>
          <w:tcPr>
            <w:tcW w:w="2180" w:type="dxa"/>
            <w:shd w:val="clear" w:color="auto" w:fill="auto"/>
          </w:tcPr>
          <w:p w14:paraId="7BD3AFBD" w14:textId="77777777" w:rsidR="00B0203D" w:rsidRPr="00B0203D" w:rsidRDefault="00B0203D" w:rsidP="00B0203D">
            <w:pPr>
              <w:ind w:firstLine="0"/>
            </w:pPr>
            <w:r>
              <w:t>Hayes</w:t>
            </w:r>
          </w:p>
        </w:tc>
      </w:tr>
      <w:tr w:rsidR="00B0203D" w:rsidRPr="00B0203D" w14:paraId="7728E641" w14:textId="77777777" w:rsidTr="00B0203D">
        <w:tc>
          <w:tcPr>
            <w:tcW w:w="2179" w:type="dxa"/>
            <w:shd w:val="clear" w:color="auto" w:fill="auto"/>
          </w:tcPr>
          <w:p w14:paraId="2FB56A96" w14:textId="77777777" w:rsidR="00B0203D" w:rsidRPr="00B0203D" w:rsidRDefault="00B0203D" w:rsidP="00B0203D">
            <w:pPr>
              <w:ind w:firstLine="0"/>
            </w:pPr>
            <w:r>
              <w:t>Hill</w:t>
            </w:r>
          </w:p>
        </w:tc>
        <w:tc>
          <w:tcPr>
            <w:tcW w:w="2179" w:type="dxa"/>
            <w:shd w:val="clear" w:color="auto" w:fill="auto"/>
          </w:tcPr>
          <w:p w14:paraId="5DC6BF7B" w14:textId="77777777" w:rsidR="00B0203D" w:rsidRPr="00B0203D" w:rsidRDefault="00B0203D" w:rsidP="00B0203D">
            <w:pPr>
              <w:ind w:firstLine="0"/>
            </w:pPr>
            <w:r>
              <w:t>Hiott</w:t>
            </w:r>
          </w:p>
        </w:tc>
        <w:tc>
          <w:tcPr>
            <w:tcW w:w="2180" w:type="dxa"/>
            <w:shd w:val="clear" w:color="auto" w:fill="auto"/>
          </w:tcPr>
          <w:p w14:paraId="2CACAB00" w14:textId="77777777" w:rsidR="00B0203D" w:rsidRPr="00B0203D" w:rsidRDefault="00B0203D" w:rsidP="00B0203D">
            <w:pPr>
              <w:ind w:firstLine="0"/>
            </w:pPr>
            <w:r>
              <w:t>Hixon</w:t>
            </w:r>
          </w:p>
        </w:tc>
      </w:tr>
      <w:tr w:rsidR="00B0203D" w:rsidRPr="00B0203D" w14:paraId="0405075F" w14:textId="77777777" w:rsidTr="00B0203D">
        <w:tc>
          <w:tcPr>
            <w:tcW w:w="2179" w:type="dxa"/>
            <w:shd w:val="clear" w:color="auto" w:fill="auto"/>
          </w:tcPr>
          <w:p w14:paraId="771641D9" w14:textId="77777777" w:rsidR="00B0203D" w:rsidRPr="00B0203D" w:rsidRDefault="00B0203D" w:rsidP="00B0203D">
            <w:pPr>
              <w:ind w:firstLine="0"/>
            </w:pPr>
            <w:r>
              <w:t>Huggins</w:t>
            </w:r>
          </w:p>
        </w:tc>
        <w:tc>
          <w:tcPr>
            <w:tcW w:w="2179" w:type="dxa"/>
            <w:shd w:val="clear" w:color="auto" w:fill="auto"/>
          </w:tcPr>
          <w:p w14:paraId="2BE913F3" w14:textId="77777777" w:rsidR="00B0203D" w:rsidRPr="00B0203D" w:rsidRDefault="00B0203D" w:rsidP="00B0203D">
            <w:pPr>
              <w:ind w:firstLine="0"/>
            </w:pPr>
            <w:r>
              <w:t>Hyde</w:t>
            </w:r>
          </w:p>
        </w:tc>
        <w:tc>
          <w:tcPr>
            <w:tcW w:w="2180" w:type="dxa"/>
            <w:shd w:val="clear" w:color="auto" w:fill="auto"/>
          </w:tcPr>
          <w:p w14:paraId="27AF1D55" w14:textId="77777777" w:rsidR="00B0203D" w:rsidRPr="00B0203D" w:rsidRDefault="00B0203D" w:rsidP="00B0203D">
            <w:pPr>
              <w:ind w:firstLine="0"/>
            </w:pPr>
            <w:r>
              <w:t>J. E. Johnson</w:t>
            </w:r>
          </w:p>
        </w:tc>
      </w:tr>
      <w:tr w:rsidR="00B0203D" w:rsidRPr="00B0203D" w14:paraId="2114D0FF" w14:textId="77777777" w:rsidTr="00B0203D">
        <w:tc>
          <w:tcPr>
            <w:tcW w:w="2179" w:type="dxa"/>
            <w:shd w:val="clear" w:color="auto" w:fill="auto"/>
          </w:tcPr>
          <w:p w14:paraId="4FF8718C" w14:textId="77777777" w:rsidR="00B0203D" w:rsidRPr="00B0203D" w:rsidRDefault="00B0203D" w:rsidP="00B0203D">
            <w:pPr>
              <w:ind w:firstLine="0"/>
            </w:pPr>
            <w:r>
              <w:t>Jones</w:t>
            </w:r>
          </w:p>
        </w:tc>
        <w:tc>
          <w:tcPr>
            <w:tcW w:w="2179" w:type="dxa"/>
            <w:shd w:val="clear" w:color="auto" w:fill="auto"/>
          </w:tcPr>
          <w:p w14:paraId="0928DDE1" w14:textId="77777777" w:rsidR="00B0203D" w:rsidRPr="00B0203D" w:rsidRDefault="00B0203D" w:rsidP="00B0203D">
            <w:pPr>
              <w:ind w:firstLine="0"/>
            </w:pPr>
            <w:r>
              <w:t>Jordan</w:t>
            </w:r>
          </w:p>
        </w:tc>
        <w:tc>
          <w:tcPr>
            <w:tcW w:w="2180" w:type="dxa"/>
            <w:shd w:val="clear" w:color="auto" w:fill="auto"/>
          </w:tcPr>
          <w:p w14:paraId="7FD4C84B" w14:textId="77777777" w:rsidR="00B0203D" w:rsidRPr="00B0203D" w:rsidRDefault="00B0203D" w:rsidP="00B0203D">
            <w:pPr>
              <w:ind w:firstLine="0"/>
            </w:pPr>
            <w:r>
              <w:t>Kimmons</w:t>
            </w:r>
          </w:p>
        </w:tc>
      </w:tr>
      <w:tr w:rsidR="00B0203D" w:rsidRPr="00B0203D" w14:paraId="2FA7DB41" w14:textId="77777777" w:rsidTr="00B0203D">
        <w:tc>
          <w:tcPr>
            <w:tcW w:w="2179" w:type="dxa"/>
            <w:shd w:val="clear" w:color="auto" w:fill="auto"/>
          </w:tcPr>
          <w:p w14:paraId="36A281E8" w14:textId="77777777" w:rsidR="00B0203D" w:rsidRPr="00B0203D" w:rsidRDefault="00B0203D" w:rsidP="00B0203D">
            <w:pPr>
              <w:ind w:firstLine="0"/>
            </w:pPr>
            <w:r>
              <w:t>Ligon</w:t>
            </w:r>
          </w:p>
        </w:tc>
        <w:tc>
          <w:tcPr>
            <w:tcW w:w="2179" w:type="dxa"/>
            <w:shd w:val="clear" w:color="auto" w:fill="auto"/>
          </w:tcPr>
          <w:p w14:paraId="135E6EC3" w14:textId="77777777" w:rsidR="00B0203D" w:rsidRPr="00B0203D" w:rsidRDefault="00B0203D" w:rsidP="00B0203D">
            <w:pPr>
              <w:ind w:firstLine="0"/>
            </w:pPr>
            <w:r>
              <w:t>Long</w:t>
            </w:r>
          </w:p>
        </w:tc>
        <w:tc>
          <w:tcPr>
            <w:tcW w:w="2180" w:type="dxa"/>
            <w:shd w:val="clear" w:color="auto" w:fill="auto"/>
          </w:tcPr>
          <w:p w14:paraId="28CBDB46" w14:textId="77777777" w:rsidR="00B0203D" w:rsidRPr="00B0203D" w:rsidRDefault="00B0203D" w:rsidP="00B0203D">
            <w:pPr>
              <w:ind w:firstLine="0"/>
            </w:pPr>
            <w:r>
              <w:t>Lowe</w:t>
            </w:r>
          </w:p>
        </w:tc>
      </w:tr>
      <w:tr w:rsidR="00B0203D" w:rsidRPr="00B0203D" w14:paraId="2AD164CA" w14:textId="77777777" w:rsidTr="00B0203D">
        <w:tc>
          <w:tcPr>
            <w:tcW w:w="2179" w:type="dxa"/>
            <w:shd w:val="clear" w:color="auto" w:fill="auto"/>
          </w:tcPr>
          <w:p w14:paraId="559329C0" w14:textId="77777777" w:rsidR="00B0203D" w:rsidRPr="00B0203D" w:rsidRDefault="00B0203D" w:rsidP="00B0203D">
            <w:pPr>
              <w:ind w:firstLine="0"/>
            </w:pPr>
            <w:r>
              <w:t>Lucas</w:t>
            </w:r>
          </w:p>
        </w:tc>
        <w:tc>
          <w:tcPr>
            <w:tcW w:w="2179" w:type="dxa"/>
            <w:shd w:val="clear" w:color="auto" w:fill="auto"/>
          </w:tcPr>
          <w:p w14:paraId="09B57C20" w14:textId="77777777" w:rsidR="00B0203D" w:rsidRPr="00B0203D" w:rsidRDefault="00B0203D" w:rsidP="00B0203D">
            <w:pPr>
              <w:ind w:firstLine="0"/>
            </w:pPr>
            <w:r>
              <w:t>Magnuson</w:t>
            </w:r>
          </w:p>
        </w:tc>
        <w:tc>
          <w:tcPr>
            <w:tcW w:w="2180" w:type="dxa"/>
            <w:shd w:val="clear" w:color="auto" w:fill="auto"/>
          </w:tcPr>
          <w:p w14:paraId="12679525" w14:textId="77777777" w:rsidR="00B0203D" w:rsidRPr="00B0203D" w:rsidRDefault="00B0203D" w:rsidP="00B0203D">
            <w:pPr>
              <w:ind w:firstLine="0"/>
            </w:pPr>
            <w:r>
              <w:t>Martin</w:t>
            </w:r>
          </w:p>
        </w:tc>
      </w:tr>
      <w:tr w:rsidR="00B0203D" w:rsidRPr="00B0203D" w14:paraId="7C91D989" w14:textId="77777777" w:rsidTr="00B0203D">
        <w:tc>
          <w:tcPr>
            <w:tcW w:w="2179" w:type="dxa"/>
            <w:shd w:val="clear" w:color="auto" w:fill="auto"/>
          </w:tcPr>
          <w:p w14:paraId="3E1463A3" w14:textId="77777777" w:rsidR="00B0203D" w:rsidRPr="00B0203D" w:rsidRDefault="00B0203D" w:rsidP="00B0203D">
            <w:pPr>
              <w:ind w:firstLine="0"/>
            </w:pPr>
            <w:r>
              <w:t>May</w:t>
            </w:r>
          </w:p>
        </w:tc>
        <w:tc>
          <w:tcPr>
            <w:tcW w:w="2179" w:type="dxa"/>
            <w:shd w:val="clear" w:color="auto" w:fill="auto"/>
          </w:tcPr>
          <w:p w14:paraId="2F3F3E48" w14:textId="77777777" w:rsidR="00B0203D" w:rsidRPr="00B0203D" w:rsidRDefault="00B0203D" w:rsidP="00B0203D">
            <w:pPr>
              <w:ind w:firstLine="0"/>
            </w:pPr>
            <w:r>
              <w:t>McCabe</w:t>
            </w:r>
          </w:p>
        </w:tc>
        <w:tc>
          <w:tcPr>
            <w:tcW w:w="2180" w:type="dxa"/>
            <w:shd w:val="clear" w:color="auto" w:fill="auto"/>
          </w:tcPr>
          <w:p w14:paraId="2845105F" w14:textId="77777777" w:rsidR="00B0203D" w:rsidRPr="00B0203D" w:rsidRDefault="00B0203D" w:rsidP="00B0203D">
            <w:pPr>
              <w:ind w:firstLine="0"/>
            </w:pPr>
            <w:r>
              <w:t>McGarry</w:t>
            </w:r>
          </w:p>
        </w:tc>
      </w:tr>
      <w:tr w:rsidR="00B0203D" w:rsidRPr="00B0203D" w14:paraId="703638F8" w14:textId="77777777" w:rsidTr="00B0203D">
        <w:tc>
          <w:tcPr>
            <w:tcW w:w="2179" w:type="dxa"/>
            <w:shd w:val="clear" w:color="auto" w:fill="auto"/>
          </w:tcPr>
          <w:p w14:paraId="0253527C" w14:textId="77777777" w:rsidR="00B0203D" w:rsidRPr="00B0203D" w:rsidRDefault="00B0203D" w:rsidP="00B0203D">
            <w:pPr>
              <w:ind w:firstLine="0"/>
            </w:pPr>
            <w:r>
              <w:t>McGinnis</w:t>
            </w:r>
          </w:p>
        </w:tc>
        <w:tc>
          <w:tcPr>
            <w:tcW w:w="2179" w:type="dxa"/>
            <w:shd w:val="clear" w:color="auto" w:fill="auto"/>
          </w:tcPr>
          <w:p w14:paraId="5190204F" w14:textId="77777777" w:rsidR="00B0203D" w:rsidRPr="00B0203D" w:rsidRDefault="00B0203D" w:rsidP="00B0203D">
            <w:pPr>
              <w:ind w:firstLine="0"/>
            </w:pPr>
            <w:r>
              <w:t>T. Moore</w:t>
            </w:r>
          </w:p>
        </w:tc>
        <w:tc>
          <w:tcPr>
            <w:tcW w:w="2180" w:type="dxa"/>
            <w:shd w:val="clear" w:color="auto" w:fill="auto"/>
          </w:tcPr>
          <w:p w14:paraId="2134588F" w14:textId="77777777" w:rsidR="00B0203D" w:rsidRPr="00B0203D" w:rsidRDefault="00B0203D" w:rsidP="00B0203D">
            <w:pPr>
              <w:ind w:firstLine="0"/>
            </w:pPr>
            <w:r>
              <w:t>Morgan</w:t>
            </w:r>
          </w:p>
        </w:tc>
      </w:tr>
      <w:tr w:rsidR="00B0203D" w:rsidRPr="00B0203D" w14:paraId="71A563CB" w14:textId="77777777" w:rsidTr="00B0203D">
        <w:tc>
          <w:tcPr>
            <w:tcW w:w="2179" w:type="dxa"/>
            <w:shd w:val="clear" w:color="auto" w:fill="auto"/>
          </w:tcPr>
          <w:p w14:paraId="6B3465D2" w14:textId="77777777" w:rsidR="00B0203D" w:rsidRPr="00B0203D" w:rsidRDefault="00B0203D" w:rsidP="00B0203D">
            <w:pPr>
              <w:ind w:firstLine="0"/>
            </w:pPr>
            <w:r>
              <w:t>D. C. Moss</w:t>
            </w:r>
          </w:p>
        </w:tc>
        <w:tc>
          <w:tcPr>
            <w:tcW w:w="2179" w:type="dxa"/>
            <w:shd w:val="clear" w:color="auto" w:fill="auto"/>
          </w:tcPr>
          <w:p w14:paraId="54332080" w14:textId="77777777" w:rsidR="00B0203D" w:rsidRPr="00B0203D" w:rsidRDefault="00B0203D" w:rsidP="00B0203D">
            <w:pPr>
              <w:ind w:firstLine="0"/>
            </w:pPr>
            <w:r>
              <w:t>V. S. Moss</w:t>
            </w:r>
          </w:p>
        </w:tc>
        <w:tc>
          <w:tcPr>
            <w:tcW w:w="2180" w:type="dxa"/>
            <w:shd w:val="clear" w:color="auto" w:fill="auto"/>
          </w:tcPr>
          <w:p w14:paraId="4872A80A" w14:textId="77777777" w:rsidR="00B0203D" w:rsidRPr="00B0203D" w:rsidRDefault="00B0203D" w:rsidP="00B0203D">
            <w:pPr>
              <w:ind w:firstLine="0"/>
            </w:pPr>
            <w:r>
              <w:t>Murphy</w:t>
            </w:r>
          </w:p>
        </w:tc>
      </w:tr>
      <w:tr w:rsidR="00B0203D" w:rsidRPr="00B0203D" w14:paraId="71F3EFAE" w14:textId="77777777" w:rsidTr="00B0203D">
        <w:tc>
          <w:tcPr>
            <w:tcW w:w="2179" w:type="dxa"/>
            <w:shd w:val="clear" w:color="auto" w:fill="auto"/>
          </w:tcPr>
          <w:p w14:paraId="70F24C9E" w14:textId="77777777" w:rsidR="00B0203D" w:rsidRPr="00B0203D" w:rsidRDefault="00B0203D" w:rsidP="00B0203D">
            <w:pPr>
              <w:ind w:firstLine="0"/>
            </w:pPr>
            <w:r>
              <w:t>Nutt</w:t>
            </w:r>
          </w:p>
        </w:tc>
        <w:tc>
          <w:tcPr>
            <w:tcW w:w="2179" w:type="dxa"/>
            <w:shd w:val="clear" w:color="auto" w:fill="auto"/>
          </w:tcPr>
          <w:p w14:paraId="1A723C91" w14:textId="77777777" w:rsidR="00B0203D" w:rsidRPr="00B0203D" w:rsidRDefault="00B0203D" w:rsidP="00B0203D">
            <w:pPr>
              <w:ind w:firstLine="0"/>
            </w:pPr>
            <w:r>
              <w:t>Oremus</w:t>
            </w:r>
          </w:p>
        </w:tc>
        <w:tc>
          <w:tcPr>
            <w:tcW w:w="2180" w:type="dxa"/>
            <w:shd w:val="clear" w:color="auto" w:fill="auto"/>
          </w:tcPr>
          <w:p w14:paraId="2B8A4132" w14:textId="77777777" w:rsidR="00B0203D" w:rsidRPr="00B0203D" w:rsidRDefault="00B0203D" w:rsidP="00B0203D">
            <w:pPr>
              <w:ind w:firstLine="0"/>
            </w:pPr>
            <w:r>
              <w:t>Ott</w:t>
            </w:r>
          </w:p>
        </w:tc>
      </w:tr>
      <w:tr w:rsidR="00B0203D" w:rsidRPr="00B0203D" w14:paraId="205D6A35" w14:textId="77777777" w:rsidTr="00B0203D">
        <w:tc>
          <w:tcPr>
            <w:tcW w:w="2179" w:type="dxa"/>
            <w:shd w:val="clear" w:color="auto" w:fill="auto"/>
          </w:tcPr>
          <w:p w14:paraId="363EE238" w14:textId="77777777" w:rsidR="00B0203D" w:rsidRPr="00B0203D" w:rsidRDefault="00B0203D" w:rsidP="00B0203D">
            <w:pPr>
              <w:ind w:firstLine="0"/>
            </w:pPr>
            <w:r>
              <w:t>Pope</w:t>
            </w:r>
          </w:p>
        </w:tc>
        <w:tc>
          <w:tcPr>
            <w:tcW w:w="2179" w:type="dxa"/>
            <w:shd w:val="clear" w:color="auto" w:fill="auto"/>
          </w:tcPr>
          <w:p w14:paraId="25794980" w14:textId="77777777" w:rsidR="00B0203D" w:rsidRPr="00B0203D" w:rsidRDefault="00B0203D" w:rsidP="00B0203D">
            <w:pPr>
              <w:ind w:firstLine="0"/>
            </w:pPr>
            <w:r>
              <w:t>Sandifer</w:t>
            </w:r>
          </w:p>
        </w:tc>
        <w:tc>
          <w:tcPr>
            <w:tcW w:w="2180" w:type="dxa"/>
            <w:shd w:val="clear" w:color="auto" w:fill="auto"/>
          </w:tcPr>
          <w:p w14:paraId="39056E18" w14:textId="77777777" w:rsidR="00B0203D" w:rsidRPr="00B0203D" w:rsidRDefault="00B0203D" w:rsidP="00B0203D">
            <w:pPr>
              <w:ind w:firstLine="0"/>
            </w:pPr>
            <w:r>
              <w:t>Simrill</w:t>
            </w:r>
          </w:p>
        </w:tc>
      </w:tr>
      <w:tr w:rsidR="00B0203D" w:rsidRPr="00B0203D" w14:paraId="74DAB6B5" w14:textId="77777777" w:rsidTr="00B0203D">
        <w:tc>
          <w:tcPr>
            <w:tcW w:w="2179" w:type="dxa"/>
            <w:shd w:val="clear" w:color="auto" w:fill="auto"/>
          </w:tcPr>
          <w:p w14:paraId="3AC044C7" w14:textId="77777777" w:rsidR="00B0203D" w:rsidRPr="00B0203D" w:rsidRDefault="00B0203D" w:rsidP="00B0203D">
            <w:pPr>
              <w:ind w:firstLine="0"/>
            </w:pPr>
            <w:r>
              <w:t>G. M. Smith</w:t>
            </w:r>
          </w:p>
        </w:tc>
        <w:tc>
          <w:tcPr>
            <w:tcW w:w="2179" w:type="dxa"/>
            <w:shd w:val="clear" w:color="auto" w:fill="auto"/>
          </w:tcPr>
          <w:p w14:paraId="7D1B51BE" w14:textId="77777777" w:rsidR="00B0203D" w:rsidRPr="00B0203D" w:rsidRDefault="00B0203D" w:rsidP="00B0203D">
            <w:pPr>
              <w:ind w:firstLine="0"/>
            </w:pPr>
            <w:r>
              <w:t>G. R. Smith</w:t>
            </w:r>
          </w:p>
        </w:tc>
        <w:tc>
          <w:tcPr>
            <w:tcW w:w="2180" w:type="dxa"/>
            <w:shd w:val="clear" w:color="auto" w:fill="auto"/>
          </w:tcPr>
          <w:p w14:paraId="1C1BE2DB" w14:textId="77777777" w:rsidR="00B0203D" w:rsidRPr="00B0203D" w:rsidRDefault="00B0203D" w:rsidP="00B0203D">
            <w:pPr>
              <w:ind w:firstLine="0"/>
            </w:pPr>
            <w:r>
              <w:t>M. M. Smith</w:t>
            </w:r>
          </w:p>
        </w:tc>
      </w:tr>
      <w:tr w:rsidR="00B0203D" w:rsidRPr="00B0203D" w14:paraId="45837094" w14:textId="77777777" w:rsidTr="00B0203D">
        <w:tc>
          <w:tcPr>
            <w:tcW w:w="2179" w:type="dxa"/>
            <w:shd w:val="clear" w:color="auto" w:fill="auto"/>
          </w:tcPr>
          <w:p w14:paraId="05A04514" w14:textId="77777777" w:rsidR="00B0203D" w:rsidRPr="00B0203D" w:rsidRDefault="00B0203D" w:rsidP="00B0203D">
            <w:pPr>
              <w:ind w:firstLine="0"/>
            </w:pPr>
            <w:r>
              <w:t>Taylor</w:t>
            </w:r>
          </w:p>
        </w:tc>
        <w:tc>
          <w:tcPr>
            <w:tcW w:w="2179" w:type="dxa"/>
            <w:shd w:val="clear" w:color="auto" w:fill="auto"/>
          </w:tcPr>
          <w:p w14:paraId="7086C589" w14:textId="77777777" w:rsidR="00B0203D" w:rsidRPr="00B0203D" w:rsidRDefault="00B0203D" w:rsidP="00B0203D">
            <w:pPr>
              <w:ind w:firstLine="0"/>
            </w:pPr>
            <w:r>
              <w:t>Thayer</w:t>
            </w:r>
          </w:p>
        </w:tc>
        <w:tc>
          <w:tcPr>
            <w:tcW w:w="2180" w:type="dxa"/>
            <w:shd w:val="clear" w:color="auto" w:fill="auto"/>
          </w:tcPr>
          <w:p w14:paraId="7D551E97" w14:textId="77777777" w:rsidR="00B0203D" w:rsidRPr="00B0203D" w:rsidRDefault="00B0203D" w:rsidP="00B0203D">
            <w:pPr>
              <w:ind w:firstLine="0"/>
            </w:pPr>
            <w:r>
              <w:t>Trantham</w:t>
            </w:r>
          </w:p>
        </w:tc>
      </w:tr>
      <w:tr w:rsidR="00B0203D" w:rsidRPr="00B0203D" w14:paraId="5C3C8872" w14:textId="77777777" w:rsidTr="00B0203D">
        <w:tc>
          <w:tcPr>
            <w:tcW w:w="2179" w:type="dxa"/>
            <w:shd w:val="clear" w:color="auto" w:fill="auto"/>
          </w:tcPr>
          <w:p w14:paraId="5E82C2FE" w14:textId="77777777" w:rsidR="00B0203D" w:rsidRPr="00B0203D" w:rsidRDefault="00B0203D" w:rsidP="00B0203D">
            <w:pPr>
              <w:ind w:firstLine="0"/>
            </w:pPr>
            <w:r>
              <w:t>West</w:t>
            </w:r>
          </w:p>
        </w:tc>
        <w:tc>
          <w:tcPr>
            <w:tcW w:w="2179" w:type="dxa"/>
            <w:shd w:val="clear" w:color="auto" w:fill="auto"/>
          </w:tcPr>
          <w:p w14:paraId="597F7352" w14:textId="77777777" w:rsidR="00B0203D" w:rsidRPr="00B0203D" w:rsidRDefault="00B0203D" w:rsidP="00B0203D">
            <w:pPr>
              <w:ind w:firstLine="0"/>
            </w:pPr>
            <w:r>
              <w:t>Wetmore</w:t>
            </w:r>
          </w:p>
        </w:tc>
        <w:tc>
          <w:tcPr>
            <w:tcW w:w="2180" w:type="dxa"/>
            <w:shd w:val="clear" w:color="auto" w:fill="auto"/>
          </w:tcPr>
          <w:p w14:paraId="097803F5" w14:textId="77777777" w:rsidR="00B0203D" w:rsidRPr="00B0203D" w:rsidRDefault="00B0203D" w:rsidP="00B0203D">
            <w:pPr>
              <w:ind w:firstLine="0"/>
            </w:pPr>
            <w:r>
              <w:t>Wheeler</w:t>
            </w:r>
          </w:p>
        </w:tc>
      </w:tr>
      <w:tr w:rsidR="00B0203D" w:rsidRPr="00B0203D" w14:paraId="2320BE82" w14:textId="77777777" w:rsidTr="00B0203D">
        <w:tc>
          <w:tcPr>
            <w:tcW w:w="2179" w:type="dxa"/>
            <w:shd w:val="clear" w:color="auto" w:fill="auto"/>
          </w:tcPr>
          <w:p w14:paraId="194B7155" w14:textId="77777777" w:rsidR="00B0203D" w:rsidRPr="00B0203D" w:rsidRDefault="00B0203D" w:rsidP="00B0203D">
            <w:pPr>
              <w:keepNext/>
              <w:ind w:firstLine="0"/>
            </w:pPr>
            <w:r>
              <w:t>Whitmire</w:t>
            </w:r>
          </w:p>
        </w:tc>
        <w:tc>
          <w:tcPr>
            <w:tcW w:w="2179" w:type="dxa"/>
            <w:shd w:val="clear" w:color="auto" w:fill="auto"/>
          </w:tcPr>
          <w:p w14:paraId="7E477D47" w14:textId="77777777" w:rsidR="00B0203D" w:rsidRPr="00B0203D" w:rsidRDefault="00B0203D" w:rsidP="00B0203D">
            <w:pPr>
              <w:keepNext/>
              <w:ind w:firstLine="0"/>
            </w:pPr>
            <w:r>
              <w:t>Willis</w:t>
            </w:r>
          </w:p>
        </w:tc>
        <w:tc>
          <w:tcPr>
            <w:tcW w:w="2180" w:type="dxa"/>
            <w:shd w:val="clear" w:color="auto" w:fill="auto"/>
          </w:tcPr>
          <w:p w14:paraId="179DFDDD" w14:textId="77777777" w:rsidR="00B0203D" w:rsidRPr="00B0203D" w:rsidRDefault="00B0203D" w:rsidP="00B0203D">
            <w:pPr>
              <w:keepNext/>
              <w:ind w:firstLine="0"/>
            </w:pPr>
            <w:r>
              <w:t>Wooten</w:t>
            </w:r>
          </w:p>
        </w:tc>
      </w:tr>
      <w:tr w:rsidR="00B0203D" w:rsidRPr="00B0203D" w14:paraId="467B4D59" w14:textId="77777777" w:rsidTr="00B0203D">
        <w:tc>
          <w:tcPr>
            <w:tcW w:w="2179" w:type="dxa"/>
            <w:shd w:val="clear" w:color="auto" w:fill="auto"/>
          </w:tcPr>
          <w:p w14:paraId="3A39560C" w14:textId="77777777" w:rsidR="00B0203D" w:rsidRPr="00B0203D" w:rsidRDefault="00B0203D" w:rsidP="00B0203D">
            <w:pPr>
              <w:keepNext/>
              <w:ind w:firstLine="0"/>
            </w:pPr>
            <w:r>
              <w:t>Yow</w:t>
            </w:r>
          </w:p>
        </w:tc>
        <w:tc>
          <w:tcPr>
            <w:tcW w:w="2179" w:type="dxa"/>
            <w:shd w:val="clear" w:color="auto" w:fill="auto"/>
          </w:tcPr>
          <w:p w14:paraId="44A6D583" w14:textId="77777777" w:rsidR="00B0203D" w:rsidRPr="00B0203D" w:rsidRDefault="00B0203D" w:rsidP="00B0203D">
            <w:pPr>
              <w:keepNext/>
              <w:ind w:firstLine="0"/>
            </w:pPr>
          </w:p>
        </w:tc>
        <w:tc>
          <w:tcPr>
            <w:tcW w:w="2180" w:type="dxa"/>
            <w:shd w:val="clear" w:color="auto" w:fill="auto"/>
          </w:tcPr>
          <w:p w14:paraId="4F59E38C" w14:textId="77777777" w:rsidR="00B0203D" w:rsidRPr="00B0203D" w:rsidRDefault="00B0203D" w:rsidP="00B0203D">
            <w:pPr>
              <w:keepNext/>
              <w:ind w:firstLine="0"/>
            </w:pPr>
          </w:p>
        </w:tc>
      </w:tr>
    </w:tbl>
    <w:p w14:paraId="035320DC" w14:textId="77777777" w:rsidR="00B0203D" w:rsidRDefault="00B0203D" w:rsidP="00B0203D"/>
    <w:p w14:paraId="27203D03" w14:textId="77777777" w:rsidR="00B0203D" w:rsidRDefault="00B0203D" w:rsidP="00B0203D">
      <w:pPr>
        <w:jc w:val="center"/>
        <w:rPr>
          <w:b/>
        </w:rPr>
      </w:pPr>
      <w:r w:rsidRPr="00B0203D">
        <w:rPr>
          <w:b/>
        </w:rPr>
        <w:t>Total--73</w:t>
      </w:r>
    </w:p>
    <w:p w14:paraId="1AD17290" w14:textId="77777777" w:rsidR="00B0203D" w:rsidRDefault="00B0203D" w:rsidP="00B0203D">
      <w:pPr>
        <w:jc w:val="center"/>
        <w:rPr>
          <w:b/>
        </w:rPr>
      </w:pPr>
    </w:p>
    <w:p w14:paraId="7024B9F4"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40D3D7B9" w14:textId="77777777" w:rsidTr="00B0203D">
        <w:tc>
          <w:tcPr>
            <w:tcW w:w="2179" w:type="dxa"/>
            <w:shd w:val="clear" w:color="auto" w:fill="auto"/>
          </w:tcPr>
          <w:p w14:paraId="4BFEB5F5" w14:textId="77777777" w:rsidR="00B0203D" w:rsidRPr="00B0203D" w:rsidRDefault="00B0203D" w:rsidP="00B0203D">
            <w:pPr>
              <w:keepNext/>
              <w:ind w:firstLine="0"/>
            </w:pPr>
            <w:r>
              <w:t>Alexander</w:t>
            </w:r>
          </w:p>
        </w:tc>
        <w:tc>
          <w:tcPr>
            <w:tcW w:w="2179" w:type="dxa"/>
            <w:shd w:val="clear" w:color="auto" w:fill="auto"/>
          </w:tcPr>
          <w:p w14:paraId="05975CA3" w14:textId="77777777" w:rsidR="00B0203D" w:rsidRPr="00B0203D" w:rsidRDefault="00B0203D" w:rsidP="00B0203D">
            <w:pPr>
              <w:keepNext/>
              <w:ind w:firstLine="0"/>
            </w:pPr>
            <w:r>
              <w:t>Anderson</w:t>
            </w:r>
          </w:p>
        </w:tc>
        <w:tc>
          <w:tcPr>
            <w:tcW w:w="2180" w:type="dxa"/>
            <w:shd w:val="clear" w:color="auto" w:fill="auto"/>
          </w:tcPr>
          <w:p w14:paraId="1AC98A85" w14:textId="77777777" w:rsidR="00B0203D" w:rsidRPr="00B0203D" w:rsidRDefault="00B0203D" w:rsidP="00B0203D">
            <w:pPr>
              <w:keepNext/>
              <w:ind w:firstLine="0"/>
            </w:pPr>
            <w:r>
              <w:t>Bamberg</w:t>
            </w:r>
          </w:p>
        </w:tc>
      </w:tr>
      <w:tr w:rsidR="00B0203D" w:rsidRPr="00B0203D" w14:paraId="0AFD9C96" w14:textId="77777777" w:rsidTr="00B0203D">
        <w:tc>
          <w:tcPr>
            <w:tcW w:w="2179" w:type="dxa"/>
            <w:shd w:val="clear" w:color="auto" w:fill="auto"/>
          </w:tcPr>
          <w:p w14:paraId="1A07B205" w14:textId="77777777" w:rsidR="00B0203D" w:rsidRPr="00B0203D" w:rsidRDefault="00B0203D" w:rsidP="00B0203D">
            <w:pPr>
              <w:ind w:firstLine="0"/>
            </w:pPr>
            <w:r>
              <w:t>Brawley</w:t>
            </w:r>
          </w:p>
        </w:tc>
        <w:tc>
          <w:tcPr>
            <w:tcW w:w="2179" w:type="dxa"/>
            <w:shd w:val="clear" w:color="auto" w:fill="auto"/>
          </w:tcPr>
          <w:p w14:paraId="34452D2E" w14:textId="77777777" w:rsidR="00B0203D" w:rsidRPr="00B0203D" w:rsidRDefault="00B0203D" w:rsidP="00B0203D">
            <w:pPr>
              <w:ind w:firstLine="0"/>
            </w:pPr>
            <w:r>
              <w:t>Clyburn</w:t>
            </w:r>
          </w:p>
        </w:tc>
        <w:tc>
          <w:tcPr>
            <w:tcW w:w="2180" w:type="dxa"/>
            <w:shd w:val="clear" w:color="auto" w:fill="auto"/>
          </w:tcPr>
          <w:p w14:paraId="5CE2FC80" w14:textId="77777777" w:rsidR="00B0203D" w:rsidRPr="00B0203D" w:rsidRDefault="00B0203D" w:rsidP="00B0203D">
            <w:pPr>
              <w:ind w:firstLine="0"/>
            </w:pPr>
            <w:r>
              <w:t>Cobb-Hunter</w:t>
            </w:r>
          </w:p>
        </w:tc>
      </w:tr>
      <w:tr w:rsidR="00B0203D" w:rsidRPr="00B0203D" w14:paraId="5785F577" w14:textId="77777777" w:rsidTr="00B0203D">
        <w:tc>
          <w:tcPr>
            <w:tcW w:w="2179" w:type="dxa"/>
            <w:shd w:val="clear" w:color="auto" w:fill="auto"/>
          </w:tcPr>
          <w:p w14:paraId="3E6CD10D" w14:textId="77777777" w:rsidR="00B0203D" w:rsidRPr="00B0203D" w:rsidRDefault="00B0203D" w:rsidP="00B0203D">
            <w:pPr>
              <w:ind w:firstLine="0"/>
            </w:pPr>
            <w:r>
              <w:t>Dillard</w:t>
            </w:r>
          </w:p>
        </w:tc>
        <w:tc>
          <w:tcPr>
            <w:tcW w:w="2179" w:type="dxa"/>
            <w:shd w:val="clear" w:color="auto" w:fill="auto"/>
          </w:tcPr>
          <w:p w14:paraId="6F9CC027" w14:textId="77777777" w:rsidR="00B0203D" w:rsidRPr="00B0203D" w:rsidRDefault="00B0203D" w:rsidP="00B0203D">
            <w:pPr>
              <w:ind w:firstLine="0"/>
            </w:pPr>
            <w:r>
              <w:t>Garvin</w:t>
            </w:r>
          </w:p>
        </w:tc>
        <w:tc>
          <w:tcPr>
            <w:tcW w:w="2180" w:type="dxa"/>
            <w:shd w:val="clear" w:color="auto" w:fill="auto"/>
          </w:tcPr>
          <w:p w14:paraId="6B848F9A" w14:textId="77777777" w:rsidR="00B0203D" w:rsidRPr="00B0203D" w:rsidRDefault="00B0203D" w:rsidP="00B0203D">
            <w:pPr>
              <w:ind w:firstLine="0"/>
            </w:pPr>
            <w:r>
              <w:t>Hart</w:t>
            </w:r>
          </w:p>
        </w:tc>
      </w:tr>
      <w:tr w:rsidR="00B0203D" w:rsidRPr="00B0203D" w14:paraId="706633EA" w14:textId="77777777" w:rsidTr="00B0203D">
        <w:tc>
          <w:tcPr>
            <w:tcW w:w="2179" w:type="dxa"/>
            <w:shd w:val="clear" w:color="auto" w:fill="auto"/>
          </w:tcPr>
          <w:p w14:paraId="4926AD12" w14:textId="77777777" w:rsidR="00B0203D" w:rsidRPr="00B0203D" w:rsidRDefault="00B0203D" w:rsidP="00B0203D">
            <w:pPr>
              <w:ind w:firstLine="0"/>
            </w:pPr>
            <w:r>
              <w:t>Henderson-Myers</w:t>
            </w:r>
          </w:p>
        </w:tc>
        <w:tc>
          <w:tcPr>
            <w:tcW w:w="2179" w:type="dxa"/>
            <w:shd w:val="clear" w:color="auto" w:fill="auto"/>
          </w:tcPr>
          <w:p w14:paraId="6BCA7962" w14:textId="77777777" w:rsidR="00B0203D" w:rsidRPr="00B0203D" w:rsidRDefault="00B0203D" w:rsidP="00B0203D">
            <w:pPr>
              <w:ind w:firstLine="0"/>
            </w:pPr>
            <w:r>
              <w:t>Hosey</w:t>
            </w:r>
          </w:p>
        </w:tc>
        <w:tc>
          <w:tcPr>
            <w:tcW w:w="2180" w:type="dxa"/>
            <w:shd w:val="clear" w:color="auto" w:fill="auto"/>
          </w:tcPr>
          <w:p w14:paraId="519F8961" w14:textId="77777777" w:rsidR="00B0203D" w:rsidRPr="00B0203D" w:rsidRDefault="00B0203D" w:rsidP="00B0203D">
            <w:pPr>
              <w:ind w:firstLine="0"/>
            </w:pPr>
            <w:r>
              <w:t>Jefferson</w:t>
            </w:r>
          </w:p>
        </w:tc>
      </w:tr>
      <w:tr w:rsidR="00B0203D" w:rsidRPr="00B0203D" w14:paraId="019FFF55" w14:textId="77777777" w:rsidTr="00B0203D">
        <w:tc>
          <w:tcPr>
            <w:tcW w:w="2179" w:type="dxa"/>
            <w:shd w:val="clear" w:color="auto" w:fill="auto"/>
          </w:tcPr>
          <w:p w14:paraId="1BE28482" w14:textId="77777777" w:rsidR="00B0203D" w:rsidRPr="00B0203D" w:rsidRDefault="00B0203D" w:rsidP="00B0203D">
            <w:pPr>
              <w:ind w:firstLine="0"/>
            </w:pPr>
            <w:r>
              <w:t>K. O. Johnson</w:t>
            </w:r>
          </w:p>
        </w:tc>
        <w:tc>
          <w:tcPr>
            <w:tcW w:w="2179" w:type="dxa"/>
            <w:shd w:val="clear" w:color="auto" w:fill="auto"/>
          </w:tcPr>
          <w:p w14:paraId="5C02234D" w14:textId="77777777" w:rsidR="00B0203D" w:rsidRPr="00B0203D" w:rsidRDefault="00B0203D" w:rsidP="00B0203D">
            <w:pPr>
              <w:ind w:firstLine="0"/>
            </w:pPr>
            <w:r>
              <w:t>King</w:t>
            </w:r>
          </w:p>
        </w:tc>
        <w:tc>
          <w:tcPr>
            <w:tcW w:w="2180" w:type="dxa"/>
            <w:shd w:val="clear" w:color="auto" w:fill="auto"/>
          </w:tcPr>
          <w:p w14:paraId="59112407" w14:textId="77777777" w:rsidR="00B0203D" w:rsidRPr="00B0203D" w:rsidRDefault="00B0203D" w:rsidP="00B0203D">
            <w:pPr>
              <w:ind w:firstLine="0"/>
            </w:pPr>
            <w:r>
              <w:t>Matthews</w:t>
            </w:r>
          </w:p>
        </w:tc>
      </w:tr>
      <w:tr w:rsidR="00B0203D" w:rsidRPr="00B0203D" w14:paraId="36223904" w14:textId="77777777" w:rsidTr="00B0203D">
        <w:tc>
          <w:tcPr>
            <w:tcW w:w="2179" w:type="dxa"/>
            <w:shd w:val="clear" w:color="auto" w:fill="auto"/>
          </w:tcPr>
          <w:p w14:paraId="72130ABC" w14:textId="77777777" w:rsidR="00B0203D" w:rsidRPr="00B0203D" w:rsidRDefault="00B0203D" w:rsidP="00B0203D">
            <w:pPr>
              <w:ind w:firstLine="0"/>
            </w:pPr>
            <w:r>
              <w:t>McKnight</w:t>
            </w:r>
          </w:p>
        </w:tc>
        <w:tc>
          <w:tcPr>
            <w:tcW w:w="2179" w:type="dxa"/>
            <w:shd w:val="clear" w:color="auto" w:fill="auto"/>
          </w:tcPr>
          <w:p w14:paraId="5F8FCA9A" w14:textId="77777777" w:rsidR="00B0203D" w:rsidRPr="00B0203D" w:rsidRDefault="00B0203D" w:rsidP="00B0203D">
            <w:pPr>
              <w:ind w:firstLine="0"/>
            </w:pPr>
            <w:r>
              <w:t>J. Moore</w:t>
            </w:r>
          </w:p>
        </w:tc>
        <w:tc>
          <w:tcPr>
            <w:tcW w:w="2180" w:type="dxa"/>
            <w:shd w:val="clear" w:color="auto" w:fill="auto"/>
          </w:tcPr>
          <w:p w14:paraId="2A5C6883" w14:textId="77777777" w:rsidR="00B0203D" w:rsidRPr="00B0203D" w:rsidRDefault="00B0203D" w:rsidP="00B0203D">
            <w:pPr>
              <w:ind w:firstLine="0"/>
            </w:pPr>
            <w:r>
              <w:t>Pendarvis</w:t>
            </w:r>
          </w:p>
        </w:tc>
      </w:tr>
      <w:tr w:rsidR="00B0203D" w:rsidRPr="00B0203D" w14:paraId="76D9AD36" w14:textId="77777777" w:rsidTr="00B0203D">
        <w:tc>
          <w:tcPr>
            <w:tcW w:w="2179" w:type="dxa"/>
            <w:shd w:val="clear" w:color="auto" w:fill="auto"/>
          </w:tcPr>
          <w:p w14:paraId="59F2169C" w14:textId="77777777" w:rsidR="00B0203D" w:rsidRPr="00B0203D" w:rsidRDefault="00B0203D" w:rsidP="00B0203D">
            <w:pPr>
              <w:ind w:firstLine="0"/>
            </w:pPr>
            <w:r>
              <w:t>Rivers</w:t>
            </w:r>
          </w:p>
        </w:tc>
        <w:tc>
          <w:tcPr>
            <w:tcW w:w="2179" w:type="dxa"/>
            <w:shd w:val="clear" w:color="auto" w:fill="auto"/>
          </w:tcPr>
          <w:p w14:paraId="375A3571" w14:textId="77777777" w:rsidR="00B0203D" w:rsidRPr="00B0203D" w:rsidRDefault="00B0203D" w:rsidP="00B0203D">
            <w:pPr>
              <w:ind w:firstLine="0"/>
            </w:pPr>
            <w:r>
              <w:t>Rose</w:t>
            </w:r>
          </w:p>
        </w:tc>
        <w:tc>
          <w:tcPr>
            <w:tcW w:w="2180" w:type="dxa"/>
            <w:shd w:val="clear" w:color="auto" w:fill="auto"/>
          </w:tcPr>
          <w:p w14:paraId="1AC0F091" w14:textId="77777777" w:rsidR="00B0203D" w:rsidRPr="00B0203D" w:rsidRDefault="00B0203D" w:rsidP="00B0203D">
            <w:pPr>
              <w:ind w:firstLine="0"/>
            </w:pPr>
            <w:r>
              <w:t>Rutherford</w:t>
            </w:r>
          </w:p>
        </w:tc>
      </w:tr>
      <w:tr w:rsidR="00B0203D" w:rsidRPr="00B0203D" w14:paraId="598FA098" w14:textId="77777777" w:rsidTr="00B0203D">
        <w:tc>
          <w:tcPr>
            <w:tcW w:w="2179" w:type="dxa"/>
            <w:shd w:val="clear" w:color="auto" w:fill="auto"/>
          </w:tcPr>
          <w:p w14:paraId="17D6D5D9" w14:textId="77777777" w:rsidR="00B0203D" w:rsidRPr="00B0203D" w:rsidRDefault="00B0203D" w:rsidP="00B0203D">
            <w:pPr>
              <w:keepNext/>
              <w:ind w:firstLine="0"/>
            </w:pPr>
            <w:r>
              <w:t>Tedder</w:t>
            </w:r>
          </w:p>
        </w:tc>
        <w:tc>
          <w:tcPr>
            <w:tcW w:w="2179" w:type="dxa"/>
            <w:shd w:val="clear" w:color="auto" w:fill="auto"/>
          </w:tcPr>
          <w:p w14:paraId="27D6A898" w14:textId="77777777" w:rsidR="00B0203D" w:rsidRPr="00B0203D" w:rsidRDefault="00B0203D" w:rsidP="00B0203D">
            <w:pPr>
              <w:keepNext/>
              <w:ind w:firstLine="0"/>
            </w:pPr>
            <w:r>
              <w:t>Thigpen</w:t>
            </w:r>
          </w:p>
        </w:tc>
        <w:tc>
          <w:tcPr>
            <w:tcW w:w="2180" w:type="dxa"/>
            <w:shd w:val="clear" w:color="auto" w:fill="auto"/>
          </w:tcPr>
          <w:p w14:paraId="710EA2FC" w14:textId="77777777" w:rsidR="00B0203D" w:rsidRPr="00B0203D" w:rsidRDefault="00B0203D" w:rsidP="00B0203D">
            <w:pPr>
              <w:keepNext/>
              <w:ind w:firstLine="0"/>
            </w:pPr>
            <w:r>
              <w:t>R. Williams</w:t>
            </w:r>
          </w:p>
        </w:tc>
      </w:tr>
      <w:tr w:rsidR="00B0203D" w:rsidRPr="00B0203D" w14:paraId="1E38A0C0" w14:textId="77777777" w:rsidTr="00B0203D">
        <w:tc>
          <w:tcPr>
            <w:tcW w:w="2179" w:type="dxa"/>
            <w:shd w:val="clear" w:color="auto" w:fill="auto"/>
          </w:tcPr>
          <w:p w14:paraId="7610DB94" w14:textId="77777777" w:rsidR="00B0203D" w:rsidRPr="00B0203D" w:rsidRDefault="00B0203D" w:rsidP="00B0203D">
            <w:pPr>
              <w:keepNext/>
              <w:ind w:firstLine="0"/>
            </w:pPr>
            <w:r>
              <w:t>S. Williams</w:t>
            </w:r>
          </w:p>
        </w:tc>
        <w:tc>
          <w:tcPr>
            <w:tcW w:w="2179" w:type="dxa"/>
            <w:shd w:val="clear" w:color="auto" w:fill="auto"/>
          </w:tcPr>
          <w:p w14:paraId="7FC4C056" w14:textId="77777777" w:rsidR="00B0203D" w:rsidRPr="00B0203D" w:rsidRDefault="00B0203D" w:rsidP="00B0203D">
            <w:pPr>
              <w:keepNext/>
              <w:ind w:firstLine="0"/>
            </w:pPr>
          </w:p>
        </w:tc>
        <w:tc>
          <w:tcPr>
            <w:tcW w:w="2180" w:type="dxa"/>
            <w:shd w:val="clear" w:color="auto" w:fill="auto"/>
          </w:tcPr>
          <w:p w14:paraId="3A13A1F2" w14:textId="77777777" w:rsidR="00B0203D" w:rsidRPr="00B0203D" w:rsidRDefault="00B0203D" w:rsidP="00B0203D">
            <w:pPr>
              <w:keepNext/>
              <w:ind w:firstLine="0"/>
            </w:pPr>
          </w:p>
        </w:tc>
      </w:tr>
    </w:tbl>
    <w:p w14:paraId="7D7BA570" w14:textId="77777777" w:rsidR="00B0203D" w:rsidRDefault="00B0203D" w:rsidP="00B0203D"/>
    <w:p w14:paraId="0B86A2AA" w14:textId="77777777" w:rsidR="00B0203D" w:rsidRDefault="00B0203D" w:rsidP="00B0203D">
      <w:pPr>
        <w:jc w:val="center"/>
        <w:rPr>
          <w:b/>
        </w:rPr>
      </w:pPr>
      <w:r w:rsidRPr="00B0203D">
        <w:rPr>
          <w:b/>
        </w:rPr>
        <w:t>Total--25</w:t>
      </w:r>
    </w:p>
    <w:p w14:paraId="471B19AA" w14:textId="77777777" w:rsidR="00B0203D" w:rsidRDefault="00B0203D" w:rsidP="00B0203D">
      <w:pPr>
        <w:jc w:val="center"/>
        <w:rPr>
          <w:b/>
        </w:rPr>
      </w:pPr>
    </w:p>
    <w:p w14:paraId="75B47AA7" w14:textId="77777777" w:rsidR="00B0203D" w:rsidRDefault="00B0203D" w:rsidP="00B0203D">
      <w:r>
        <w:t>So, the amendment was tabled.</w:t>
      </w:r>
    </w:p>
    <w:p w14:paraId="27D24817" w14:textId="77777777" w:rsidR="00B0203D" w:rsidRDefault="00B0203D" w:rsidP="00B0203D"/>
    <w:p w14:paraId="492451BA" w14:textId="77777777" w:rsidR="00B0203D" w:rsidRPr="00E435B1" w:rsidRDefault="00B0203D" w:rsidP="00B0203D">
      <w:r w:rsidRPr="00E435B1">
        <w:t>Rep. BAMBERG proposed the following Amendment No. 13</w:t>
      </w:r>
      <w:r w:rsidR="00D448D7">
        <w:t xml:space="preserve"> to </w:t>
      </w:r>
      <w:r w:rsidR="00D448D7">
        <w:br/>
      </w:r>
      <w:r w:rsidRPr="00E435B1">
        <w:t>H. 3126 (COUNCIL\AHB\3126C003.BH.AHB21), which was tabled:</w:t>
      </w:r>
    </w:p>
    <w:p w14:paraId="11602F54" w14:textId="77777777" w:rsidR="00B0203D" w:rsidRPr="00E435B1" w:rsidRDefault="00B0203D" w:rsidP="00B0203D">
      <w:r w:rsidRPr="00E435B1">
        <w:t>Amend the bill, as and if amended, SECTION 4, by adding at the end:</w:t>
      </w:r>
    </w:p>
    <w:p w14:paraId="32046C6E" w14:textId="77777777" w:rsidR="00B0203D" w:rsidRPr="00E435B1" w:rsidRDefault="00B0203D" w:rsidP="00B0203D">
      <w:r w:rsidRPr="00E435B1">
        <w:t>/</w:t>
      </w:r>
      <w:r w:rsidR="00D448D7">
        <w:tab/>
      </w:r>
      <w:r w:rsidR="00E3004C">
        <w:t>“</w:t>
      </w:r>
      <w:r w:rsidRPr="00E435B1">
        <w:t>Nothing in this act prohibits an employee from filing a civil action against the State or political subdivision of the State, including school districts, for a violation of a provision of this act. And, the limitations provided in Chapter 78, Title 15, the Tort Claims Act, do not apply to any civil action filed pursuant to the provisions of this act.</w:t>
      </w:r>
      <w:r w:rsidR="00E3004C">
        <w:t>”</w:t>
      </w:r>
      <w:r w:rsidRPr="00E435B1">
        <w:t xml:space="preserve">  /</w:t>
      </w:r>
    </w:p>
    <w:p w14:paraId="6EC0734D" w14:textId="77777777" w:rsidR="00B0203D" w:rsidRPr="00E435B1" w:rsidRDefault="00B0203D" w:rsidP="00B0203D">
      <w:r w:rsidRPr="00E435B1">
        <w:t>Renumber sections to conform.</w:t>
      </w:r>
    </w:p>
    <w:p w14:paraId="68144BC7" w14:textId="77777777" w:rsidR="00B0203D" w:rsidRPr="00E435B1" w:rsidRDefault="00B0203D" w:rsidP="00B0203D">
      <w:r w:rsidRPr="00E435B1">
        <w:t>Amend title to conform.</w:t>
      </w:r>
    </w:p>
    <w:p w14:paraId="6DAC0667" w14:textId="77777777" w:rsidR="00B0203D" w:rsidRDefault="00B0203D" w:rsidP="00B0203D">
      <w:bookmarkStart w:id="37" w:name="file_end169"/>
      <w:bookmarkEnd w:id="37"/>
    </w:p>
    <w:p w14:paraId="7B7E99F2" w14:textId="77777777" w:rsidR="00B0203D" w:rsidRDefault="00B0203D" w:rsidP="00B0203D">
      <w:r>
        <w:t>Rep. BAMBERG spoke in favor of the amendment.</w:t>
      </w:r>
    </w:p>
    <w:p w14:paraId="42E4D4EC" w14:textId="77777777" w:rsidR="00B0203D" w:rsidRDefault="00B0203D" w:rsidP="00B0203D">
      <w:r>
        <w:t>Rep. THIGPEN spoke against the amendment.</w:t>
      </w:r>
    </w:p>
    <w:p w14:paraId="5FC92CE3" w14:textId="77777777" w:rsidR="00B0203D" w:rsidRDefault="00B0203D" w:rsidP="00B0203D"/>
    <w:p w14:paraId="43CBE16C" w14:textId="77777777" w:rsidR="00B0203D" w:rsidRDefault="00B0203D" w:rsidP="00B0203D">
      <w:r>
        <w:t>Rep. HIOTT moved to table the amendment, which was agreed to.</w:t>
      </w:r>
    </w:p>
    <w:p w14:paraId="7F93C7B8" w14:textId="77777777" w:rsidR="00B0203D" w:rsidRDefault="00B0203D" w:rsidP="00B0203D">
      <w:bookmarkStart w:id="38" w:name="file_start173"/>
      <w:bookmarkEnd w:id="38"/>
    </w:p>
    <w:p w14:paraId="6361D5BA" w14:textId="77777777" w:rsidR="00B0203D" w:rsidRPr="00970B22" w:rsidRDefault="00B0203D" w:rsidP="00B0203D">
      <w:r w:rsidRPr="00970B22">
        <w:t>Reps. ELLIOTT and ERICKSON proposed the following Amendment No. 14</w:t>
      </w:r>
      <w:r w:rsidR="00D448D7">
        <w:t xml:space="preserve"> to </w:t>
      </w:r>
      <w:r w:rsidRPr="00970B22">
        <w:t>H. 3126 (COUNCIL\AHB\3126C004.BH.</w:t>
      </w:r>
      <w:r w:rsidR="00D448D7">
        <w:t xml:space="preserve"> </w:t>
      </w:r>
      <w:r w:rsidRPr="00970B22">
        <w:t>AHB21)</w:t>
      </w:r>
      <w:r w:rsidR="00D448D7">
        <w:t>:</w:t>
      </w:r>
      <w:r w:rsidRPr="00970B22">
        <w:t xml:space="preserve"> </w:t>
      </w:r>
    </w:p>
    <w:p w14:paraId="3B513263" w14:textId="77777777" w:rsidR="00B0203D" w:rsidRPr="00970B22" w:rsidRDefault="00B0203D" w:rsidP="00B0203D">
      <w:r w:rsidRPr="00970B22">
        <w:t>Amend the bill, as and if amended, by deleting SECTION 3(A).</w:t>
      </w:r>
    </w:p>
    <w:p w14:paraId="3506D66F" w14:textId="77777777" w:rsidR="00B0203D" w:rsidRPr="00970B22" w:rsidRDefault="00B0203D" w:rsidP="00B0203D">
      <w:r w:rsidRPr="00970B22">
        <w:t>Amend the bill further, by deleting SECTION 4.</w:t>
      </w:r>
    </w:p>
    <w:p w14:paraId="625D2B53" w14:textId="77777777" w:rsidR="00B0203D" w:rsidRPr="00970B22" w:rsidRDefault="00B0203D" w:rsidP="00B0203D">
      <w:r w:rsidRPr="00970B22">
        <w:t>Renumber sections and subsections to conform.</w:t>
      </w:r>
    </w:p>
    <w:p w14:paraId="2B54088A" w14:textId="77777777" w:rsidR="00B0203D" w:rsidRDefault="00B0203D" w:rsidP="00B0203D">
      <w:r w:rsidRPr="00970B22">
        <w:t>Amend title to conform.</w:t>
      </w:r>
    </w:p>
    <w:p w14:paraId="51D85380" w14:textId="77777777" w:rsidR="00B0203D" w:rsidRDefault="00B0203D" w:rsidP="00B0203D"/>
    <w:p w14:paraId="73082645" w14:textId="77777777" w:rsidR="00B0203D" w:rsidRDefault="00B0203D" w:rsidP="00B0203D">
      <w:r>
        <w:t xml:space="preserve">Rep. ELLIOTT moved to adjourn debate on the amendment, which was agreed to.  </w:t>
      </w:r>
    </w:p>
    <w:p w14:paraId="1AB11DEE" w14:textId="77777777" w:rsidR="00B0203D" w:rsidRDefault="00B0203D" w:rsidP="00B0203D"/>
    <w:p w14:paraId="17D5E67D" w14:textId="77777777" w:rsidR="00B0203D" w:rsidRPr="00F916AB" w:rsidRDefault="00B0203D" w:rsidP="00B0203D">
      <w:r w:rsidRPr="00F916AB">
        <w:t>Reps. SIMRILL, G.</w:t>
      </w:r>
      <w:r w:rsidR="00B964F4">
        <w:t xml:space="preserve"> </w:t>
      </w:r>
      <w:r w:rsidRPr="00F916AB">
        <w:t>M. SMITH and HIOTT proposed the following Amendment No. 16</w:t>
      </w:r>
      <w:r w:rsidR="00D448D7">
        <w:t xml:space="preserve"> to </w:t>
      </w:r>
      <w:r w:rsidRPr="00F916AB">
        <w:t>H. 3126 (COUNCIL\SA\3126C026.DF.SA21), which was adopted:</w:t>
      </w:r>
    </w:p>
    <w:p w14:paraId="03F817A4" w14:textId="77777777" w:rsidR="00B0203D" w:rsidRPr="00F916AB" w:rsidRDefault="00B0203D" w:rsidP="00B0203D">
      <w:r w:rsidRPr="00F916AB">
        <w:t>Amend the bill, as and if amended, by striking all after the enacting words and inserting:</w:t>
      </w:r>
    </w:p>
    <w:p w14:paraId="5FAF93F7" w14:textId="77777777" w:rsidR="00B0203D" w:rsidRPr="00F916AB" w:rsidRDefault="00B0203D" w:rsidP="00B0203D">
      <w:r w:rsidRPr="00F916AB">
        <w:t>/</w:t>
      </w:r>
      <w:r w:rsidRPr="00F916AB">
        <w:tab/>
        <w:t>SECTION</w:t>
      </w:r>
      <w:r w:rsidRPr="00F916AB">
        <w:tab/>
        <w:t>1.</w:t>
      </w:r>
      <w:r w:rsidRPr="00F916AB">
        <w:tab/>
        <w:t>The State or any political subdivision thereof, including a school district, may not enact a COVID-19 vaccine mandate for any employee, independent contractor, nonemployee vendor, or student as a condition of employment or attendance.</w:t>
      </w:r>
    </w:p>
    <w:p w14:paraId="6DCC5D12" w14:textId="77777777" w:rsidR="00B0203D" w:rsidRPr="00F916AB" w:rsidRDefault="00B0203D" w:rsidP="00B0203D">
      <w:r w:rsidRPr="00F916AB">
        <w:t>SECTION</w:t>
      </w:r>
      <w:r w:rsidRPr="00F916AB">
        <w:tab/>
        <w:t>2.</w:t>
      </w:r>
      <w:r w:rsidRPr="00F916AB">
        <w:tab/>
        <w:t>Chapter 15, Title 8 of the 1976 Code is amended by adding:</w:t>
      </w:r>
    </w:p>
    <w:p w14:paraId="541B5C6C" w14:textId="77777777" w:rsidR="00B0203D" w:rsidRPr="00F916AB" w:rsidRDefault="00B0203D" w:rsidP="00B0203D">
      <w:r w:rsidRPr="00F916AB">
        <w:tab/>
        <w:t>“Section</w:t>
      </w:r>
      <w:r w:rsidRPr="00F916AB">
        <w:tab/>
        <w:t>8-15-80.</w:t>
      </w:r>
      <w:r w:rsidRPr="00F916AB">
        <w:tab/>
        <w:t>(A)</w:t>
      </w:r>
      <w:r w:rsidRPr="00F916AB">
        <w:tab/>
        <w:t xml:space="preserve">Neither the State, nor any of its political subdivisions, may terminate a person employed as a first responder if the first responder does not undergo a COVID-19 vaccination. </w:t>
      </w:r>
    </w:p>
    <w:p w14:paraId="38B56FD4" w14:textId="77777777" w:rsidR="00B0203D" w:rsidRPr="00F916AB" w:rsidRDefault="00B0203D" w:rsidP="00B0203D">
      <w:r w:rsidRPr="00F916AB">
        <w:tab/>
        <w:t>(B)</w:t>
      </w:r>
      <w:r w:rsidRPr="00F916AB">
        <w:tab/>
        <w:t>For purposes of this section, ‘first responder’ means a law enforcement officer, firefighter, emergency medical technician, or paramedic who is paid from public funds.”</w:t>
      </w:r>
    </w:p>
    <w:p w14:paraId="238FF4A1" w14:textId="77777777" w:rsidR="00B0203D" w:rsidRPr="00F916AB" w:rsidRDefault="00B0203D" w:rsidP="00B0203D">
      <w:r w:rsidRPr="00F916AB">
        <w:t>SECTION</w:t>
      </w:r>
      <w:r w:rsidRPr="00F916AB">
        <w:tab/>
        <w:t>3.</w:t>
      </w:r>
      <w:r w:rsidRPr="00F916AB">
        <w:tab/>
        <w:t>(A)</w:t>
      </w:r>
      <w:r w:rsidRPr="00F916AB">
        <w:tab/>
        <w:t>If a private employer terminates or suspends an individual because they do not receive a COVID-19 vaccination, that individual is eligible for unemployment benefits.</w:t>
      </w:r>
    </w:p>
    <w:p w14:paraId="64A88B72" w14:textId="77777777" w:rsidR="00B0203D" w:rsidRPr="00F916AB" w:rsidRDefault="00B0203D" w:rsidP="00B0203D">
      <w:r w:rsidRPr="00F916AB">
        <w:tab/>
        <w:t>(B)</w:t>
      </w:r>
      <w:r w:rsidRPr="00F916AB">
        <w:tab/>
        <w:t>The General Assembly holds that a federal vaccine mandate is unconstitutional and shall not be enforced by this State. However, if a private employer believes it is subject to the forfeiture of federal funds due to a failure to require employees to receive a COVID-19 vaccination, the private employer may require an unvaccinated employee to undergo weekly COVID-19 testing.</w:t>
      </w:r>
    </w:p>
    <w:p w14:paraId="30FA6EC7" w14:textId="77777777" w:rsidR="00B0203D" w:rsidRPr="00F916AB" w:rsidRDefault="00B0203D" w:rsidP="00B0203D">
      <w:r w:rsidRPr="00F916AB">
        <w:tab/>
        <w:t>(C)</w:t>
      </w:r>
      <w:r w:rsidRPr="00F916AB">
        <w:tab/>
        <w:t>The Department of Health and Environmental Control and the Medical University of South Carolina shall partner with private employers to provide COVID-19 testing.</w:t>
      </w:r>
    </w:p>
    <w:p w14:paraId="1278A462" w14:textId="77777777" w:rsidR="00B0203D" w:rsidRPr="00F916AB" w:rsidRDefault="00B0203D" w:rsidP="00B0203D">
      <w:r w:rsidRPr="00F916AB">
        <w:tab/>
        <w:t>(D)</w:t>
      </w:r>
      <w:r w:rsidRPr="00F916AB">
        <w:tab/>
        <w:t>From the Contingency Reserve Fund, there is appropriated ten million dollars to the Department of Health and Environmental Control and ten million dollars to the Medical University of South Carolina to fund COVID-19 testing for private employers.</w:t>
      </w:r>
    </w:p>
    <w:p w14:paraId="39470025" w14:textId="77777777" w:rsidR="00B0203D" w:rsidRPr="00F916AB" w:rsidRDefault="00B0203D" w:rsidP="00B0203D">
      <w:r w:rsidRPr="00F916AB">
        <w:t>SECTION</w:t>
      </w:r>
      <w:r w:rsidRPr="00F916AB">
        <w:tab/>
        <w:t>4.</w:t>
      </w:r>
      <w:r w:rsidRPr="00F916AB">
        <w:tab/>
        <w:t>Notwithstanding any other provision of law, a religious exemption or medical exemption must be honored in regards to any COVID-19 vaccine requirement. A medical exemption may include the presence of antibodies, a prior positive COVID-19 test, or pregnancy.</w:t>
      </w:r>
    </w:p>
    <w:p w14:paraId="73DD5C49" w14:textId="77777777" w:rsidR="00B0203D" w:rsidRPr="00F916AB" w:rsidRDefault="00B0203D" w:rsidP="00B0203D">
      <w:r w:rsidRPr="00F916AB">
        <w:t>SECTION</w:t>
      </w:r>
      <w:r w:rsidRPr="00F916AB">
        <w:tab/>
        <w:t>5.</w:t>
      </w:r>
      <w:r w:rsidRPr="00F916AB">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0E2A5C5A" w14:textId="77777777" w:rsidR="00B0203D" w:rsidRPr="00F916AB" w:rsidRDefault="00B0203D" w:rsidP="00B0203D">
      <w:r w:rsidRPr="00F916AB">
        <w:t>SECTION</w:t>
      </w:r>
      <w:r w:rsidRPr="00F916AB">
        <w:tab/>
        <w:t>6.</w:t>
      </w:r>
      <w:r w:rsidRPr="00F916AB">
        <w:tab/>
        <w:t>This act takes effect upon approval by the Governor and the provisions of this act are repealed on December 31, 2022 unless reauthorized by the General Assembly.</w:t>
      </w:r>
      <w:r w:rsidRPr="00F916AB">
        <w:tab/>
      </w:r>
      <w:r w:rsidRPr="00F916AB">
        <w:tab/>
        <w:t>/</w:t>
      </w:r>
    </w:p>
    <w:p w14:paraId="0A2597AE" w14:textId="77777777" w:rsidR="00B0203D" w:rsidRPr="00F916AB" w:rsidRDefault="00B0203D" w:rsidP="00B0203D">
      <w:r w:rsidRPr="00F916AB">
        <w:t>Renumber sections to conform.</w:t>
      </w:r>
    </w:p>
    <w:p w14:paraId="5F389D6A" w14:textId="77777777" w:rsidR="00B0203D" w:rsidRPr="00F916AB" w:rsidRDefault="00B0203D" w:rsidP="00B0203D">
      <w:r w:rsidRPr="00F916AB">
        <w:t>Amend title to conform.</w:t>
      </w:r>
    </w:p>
    <w:p w14:paraId="19FBD5FC" w14:textId="77777777" w:rsidR="00B0203D" w:rsidRDefault="00B0203D" w:rsidP="00B0203D">
      <w:bookmarkStart w:id="39" w:name="file_end175"/>
      <w:bookmarkEnd w:id="39"/>
    </w:p>
    <w:p w14:paraId="6D4CDC4B" w14:textId="77777777" w:rsidR="00B0203D" w:rsidRDefault="00B0203D" w:rsidP="00B0203D">
      <w:r>
        <w:t>Rep. SIMRILL spoke in favor of the amendment.</w:t>
      </w:r>
    </w:p>
    <w:p w14:paraId="38AC087B" w14:textId="77777777" w:rsidR="00D448D7" w:rsidRDefault="00D448D7" w:rsidP="00B0203D"/>
    <w:p w14:paraId="3ACE2B6E" w14:textId="77777777" w:rsidR="00B0203D" w:rsidRDefault="00B0203D" w:rsidP="00B0203D">
      <w:r>
        <w:t>Rep. HILL spoke against the amendment.</w:t>
      </w:r>
    </w:p>
    <w:p w14:paraId="1264DF26" w14:textId="77777777" w:rsidR="00B0203D" w:rsidRDefault="00B0203D" w:rsidP="00B0203D">
      <w:r>
        <w:t>Rep. OTT spoke against the amendment.</w:t>
      </w:r>
    </w:p>
    <w:p w14:paraId="42D17385" w14:textId="77777777" w:rsidR="00D448D7" w:rsidRDefault="00D448D7" w:rsidP="00B0203D"/>
    <w:p w14:paraId="7849906D" w14:textId="77777777" w:rsidR="00B0203D" w:rsidRDefault="00B0203D" w:rsidP="00B0203D">
      <w:r>
        <w:t>Rep. THIGPEN moved to commit the Bill to the Committee on Judiciary.</w:t>
      </w:r>
    </w:p>
    <w:p w14:paraId="3936A101" w14:textId="77777777" w:rsidR="00D448D7" w:rsidRDefault="00D448D7" w:rsidP="00B0203D"/>
    <w:p w14:paraId="7FCB837E" w14:textId="77777777" w:rsidR="00B0203D" w:rsidRDefault="00B0203D" w:rsidP="00B0203D">
      <w:r>
        <w:t>Rep. SIMRILL moved to table the motion.</w:t>
      </w:r>
    </w:p>
    <w:p w14:paraId="3D807AB3" w14:textId="77777777" w:rsidR="00B0203D" w:rsidRDefault="00B0203D" w:rsidP="00B0203D"/>
    <w:p w14:paraId="04EFFDAC" w14:textId="77777777" w:rsidR="00B0203D" w:rsidRDefault="00B0203D" w:rsidP="00B0203D">
      <w:r>
        <w:t>Rep. MCKNIGHT demanded the yeas and nays which were taken, resulting as follows:</w:t>
      </w:r>
    </w:p>
    <w:p w14:paraId="05E35E65" w14:textId="77777777" w:rsidR="00B0203D" w:rsidRDefault="00B0203D" w:rsidP="00B0203D">
      <w:pPr>
        <w:jc w:val="center"/>
      </w:pPr>
      <w:bookmarkStart w:id="40" w:name="vote_start181"/>
      <w:bookmarkEnd w:id="40"/>
      <w:r>
        <w:t>Yeas 66; Nays 33</w:t>
      </w:r>
    </w:p>
    <w:p w14:paraId="7EA8F0ED" w14:textId="77777777" w:rsidR="00B0203D" w:rsidRDefault="00B0203D" w:rsidP="00B0203D">
      <w:pPr>
        <w:jc w:val="center"/>
      </w:pPr>
    </w:p>
    <w:p w14:paraId="322FA2B1"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1D4BC8D9" w14:textId="77777777" w:rsidTr="00B0203D">
        <w:tc>
          <w:tcPr>
            <w:tcW w:w="2179" w:type="dxa"/>
            <w:shd w:val="clear" w:color="auto" w:fill="auto"/>
          </w:tcPr>
          <w:p w14:paraId="68813E09" w14:textId="77777777" w:rsidR="00B0203D" w:rsidRPr="00B0203D" w:rsidRDefault="00B0203D" w:rsidP="00B0203D">
            <w:pPr>
              <w:keepNext/>
              <w:ind w:firstLine="0"/>
            </w:pPr>
            <w:r>
              <w:t>Allison</w:t>
            </w:r>
          </w:p>
        </w:tc>
        <w:tc>
          <w:tcPr>
            <w:tcW w:w="2179" w:type="dxa"/>
            <w:shd w:val="clear" w:color="auto" w:fill="auto"/>
          </w:tcPr>
          <w:p w14:paraId="4135C206" w14:textId="77777777" w:rsidR="00B0203D" w:rsidRPr="00B0203D" w:rsidRDefault="00B0203D" w:rsidP="00B0203D">
            <w:pPr>
              <w:keepNext/>
              <w:ind w:firstLine="0"/>
            </w:pPr>
            <w:r>
              <w:t>Bailey</w:t>
            </w:r>
          </w:p>
        </w:tc>
        <w:tc>
          <w:tcPr>
            <w:tcW w:w="2180" w:type="dxa"/>
            <w:shd w:val="clear" w:color="auto" w:fill="auto"/>
          </w:tcPr>
          <w:p w14:paraId="46614974" w14:textId="77777777" w:rsidR="00B0203D" w:rsidRPr="00B0203D" w:rsidRDefault="00B0203D" w:rsidP="00B0203D">
            <w:pPr>
              <w:keepNext/>
              <w:ind w:firstLine="0"/>
            </w:pPr>
            <w:r>
              <w:t>Ballentine</w:t>
            </w:r>
          </w:p>
        </w:tc>
      </w:tr>
      <w:tr w:rsidR="00B0203D" w:rsidRPr="00B0203D" w14:paraId="62AFEE1A" w14:textId="77777777" w:rsidTr="00B0203D">
        <w:tc>
          <w:tcPr>
            <w:tcW w:w="2179" w:type="dxa"/>
            <w:shd w:val="clear" w:color="auto" w:fill="auto"/>
          </w:tcPr>
          <w:p w14:paraId="7F650146" w14:textId="77777777" w:rsidR="00B0203D" w:rsidRPr="00B0203D" w:rsidRDefault="00B0203D" w:rsidP="00B0203D">
            <w:pPr>
              <w:ind w:firstLine="0"/>
            </w:pPr>
            <w:r>
              <w:t>Bennett</w:t>
            </w:r>
          </w:p>
        </w:tc>
        <w:tc>
          <w:tcPr>
            <w:tcW w:w="2179" w:type="dxa"/>
            <w:shd w:val="clear" w:color="auto" w:fill="auto"/>
          </w:tcPr>
          <w:p w14:paraId="60EECF77" w14:textId="77777777" w:rsidR="00B0203D" w:rsidRPr="00B0203D" w:rsidRDefault="00B0203D" w:rsidP="00B0203D">
            <w:pPr>
              <w:ind w:firstLine="0"/>
            </w:pPr>
            <w:r>
              <w:t>Blackwell</w:t>
            </w:r>
          </w:p>
        </w:tc>
        <w:tc>
          <w:tcPr>
            <w:tcW w:w="2180" w:type="dxa"/>
            <w:shd w:val="clear" w:color="auto" w:fill="auto"/>
          </w:tcPr>
          <w:p w14:paraId="4499FDF1" w14:textId="77777777" w:rsidR="00B0203D" w:rsidRPr="00B0203D" w:rsidRDefault="00B0203D" w:rsidP="00B0203D">
            <w:pPr>
              <w:ind w:firstLine="0"/>
            </w:pPr>
            <w:r>
              <w:t>Brittain</w:t>
            </w:r>
          </w:p>
        </w:tc>
      </w:tr>
      <w:tr w:rsidR="00B0203D" w:rsidRPr="00B0203D" w14:paraId="50ACB0DD" w14:textId="77777777" w:rsidTr="00B0203D">
        <w:tc>
          <w:tcPr>
            <w:tcW w:w="2179" w:type="dxa"/>
            <w:shd w:val="clear" w:color="auto" w:fill="auto"/>
          </w:tcPr>
          <w:p w14:paraId="124E3656" w14:textId="77777777" w:rsidR="00B0203D" w:rsidRPr="00B0203D" w:rsidRDefault="00B0203D" w:rsidP="00B0203D">
            <w:pPr>
              <w:ind w:firstLine="0"/>
            </w:pPr>
            <w:r>
              <w:t>Bryant</w:t>
            </w:r>
          </w:p>
        </w:tc>
        <w:tc>
          <w:tcPr>
            <w:tcW w:w="2179" w:type="dxa"/>
            <w:shd w:val="clear" w:color="auto" w:fill="auto"/>
          </w:tcPr>
          <w:p w14:paraId="5D874161" w14:textId="77777777" w:rsidR="00B0203D" w:rsidRPr="00B0203D" w:rsidRDefault="00B0203D" w:rsidP="00B0203D">
            <w:pPr>
              <w:ind w:firstLine="0"/>
            </w:pPr>
            <w:r>
              <w:t>Burns</w:t>
            </w:r>
          </w:p>
        </w:tc>
        <w:tc>
          <w:tcPr>
            <w:tcW w:w="2180" w:type="dxa"/>
            <w:shd w:val="clear" w:color="auto" w:fill="auto"/>
          </w:tcPr>
          <w:p w14:paraId="28E412A9" w14:textId="77777777" w:rsidR="00B0203D" w:rsidRPr="00B0203D" w:rsidRDefault="00B0203D" w:rsidP="00B0203D">
            <w:pPr>
              <w:ind w:firstLine="0"/>
            </w:pPr>
            <w:r>
              <w:t>Bustos</w:t>
            </w:r>
          </w:p>
        </w:tc>
      </w:tr>
      <w:tr w:rsidR="00B0203D" w:rsidRPr="00B0203D" w14:paraId="6D278864" w14:textId="77777777" w:rsidTr="00B0203D">
        <w:tc>
          <w:tcPr>
            <w:tcW w:w="2179" w:type="dxa"/>
            <w:shd w:val="clear" w:color="auto" w:fill="auto"/>
          </w:tcPr>
          <w:p w14:paraId="0C09F577" w14:textId="77777777" w:rsidR="00B0203D" w:rsidRPr="00B0203D" w:rsidRDefault="00B0203D" w:rsidP="00B0203D">
            <w:pPr>
              <w:ind w:firstLine="0"/>
            </w:pPr>
            <w:r>
              <w:t>Calhoon</w:t>
            </w:r>
          </w:p>
        </w:tc>
        <w:tc>
          <w:tcPr>
            <w:tcW w:w="2179" w:type="dxa"/>
            <w:shd w:val="clear" w:color="auto" w:fill="auto"/>
          </w:tcPr>
          <w:p w14:paraId="751A8E46" w14:textId="77777777" w:rsidR="00B0203D" w:rsidRPr="00B0203D" w:rsidRDefault="00B0203D" w:rsidP="00B0203D">
            <w:pPr>
              <w:ind w:firstLine="0"/>
            </w:pPr>
            <w:r>
              <w:t>Chumley</w:t>
            </w:r>
          </w:p>
        </w:tc>
        <w:tc>
          <w:tcPr>
            <w:tcW w:w="2180" w:type="dxa"/>
            <w:shd w:val="clear" w:color="auto" w:fill="auto"/>
          </w:tcPr>
          <w:p w14:paraId="16D10E8A" w14:textId="77777777" w:rsidR="00B0203D" w:rsidRPr="00B0203D" w:rsidRDefault="00B0203D" w:rsidP="00B0203D">
            <w:pPr>
              <w:ind w:firstLine="0"/>
            </w:pPr>
            <w:r>
              <w:t>Collins</w:t>
            </w:r>
          </w:p>
        </w:tc>
      </w:tr>
      <w:tr w:rsidR="00B0203D" w:rsidRPr="00B0203D" w14:paraId="2975FFA5" w14:textId="77777777" w:rsidTr="00B0203D">
        <w:tc>
          <w:tcPr>
            <w:tcW w:w="2179" w:type="dxa"/>
            <w:shd w:val="clear" w:color="auto" w:fill="auto"/>
          </w:tcPr>
          <w:p w14:paraId="20A85061" w14:textId="77777777" w:rsidR="00B0203D" w:rsidRPr="00B0203D" w:rsidRDefault="00B0203D" w:rsidP="00B0203D">
            <w:pPr>
              <w:ind w:firstLine="0"/>
            </w:pPr>
            <w:r>
              <w:t>B. Cox</w:t>
            </w:r>
          </w:p>
        </w:tc>
        <w:tc>
          <w:tcPr>
            <w:tcW w:w="2179" w:type="dxa"/>
            <w:shd w:val="clear" w:color="auto" w:fill="auto"/>
          </w:tcPr>
          <w:p w14:paraId="74204A04" w14:textId="77777777" w:rsidR="00B0203D" w:rsidRPr="00B0203D" w:rsidRDefault="00B0203D" w:rsidP="00B0203D">
            <w:pPr>
              <w:ind w:firstLine="0"/>
            </w:pPr>
            <w:r>
              <w:t>Crawford</w:t>
            </w:r>
          </w:p>
        </w:tc>
        <w:tc>
          <w:tcPr>
            <w:tcW w:w="2180" w:type="dxa"/>
            <w:shd w:val="clear" w:color="auto" w:fill="auto"/>
          </w:tcPr>
          <w:p w14:paraId="15C45ED0" w14:textId="77777777" w:rsidR="00B0203D" w:rsidRPr="00B0203D" w:rsidRDefault="00B0203D" w:rsidP="00B0203D">
            <w:pPr>
              <w:ind w:firstLine="0"/>
            </w:pPr>
            <w:r>
              <w:t>Dabney</w:t>
            </w:r>
          </w:p>
        </w:tc>
      </w:tr>
      <w:tr w:rsidR="00B0203D" w:rsidRPr="00B0203D" w14:paraId="2EB8DF4C" w14:textId="77777777" w:rsidTr="00B0203D">
        <w:tc>
          <w:tcPr>
            <w:tcW w:w="2179" w:type="dxa"/>
            <w:shd w:val="clear" w:color="auto" w:fill="auto"/>
          </w:tcPr>
          <w:p w14:paraId="2EDD2B9E" w14:textId="77777777" w:rsidR="00B0203D" w:rsidRPr="00B0203D" w:rsidRDefault="00B0203D" w:rsidP="00B0203D">
            <w:pPr>
              <w:ind w:firstLine="0"/>
            </w:pPr>
            <w:r>
              <w:t>Daning</w:t>
            </w:r>
          </w:p>
        </w:tc>
        <w:tc>
          <w:tcPr>
            <w:tcW w:w="2179" w:type="dxa"/>
            <w:shd w:val="clear" w:color="auto" w:fill="auto"/>
          </w:tcPr>
          <w:p w14:paraId="75DF1B98" w14:textId="77777777" w:rsidR="00B0203D" w:rsidRPr="00B0203D" w:rsidRDefault="00B0203D" w:rsidP="00B0203D">
            <w:pPr>
              <w:ind w:firstLine="0"/>
            </w:pPr>
            <w:r>
              <w:t>Davis</w:t>
            </w:r>
          </w:p>
        </w:tc>
        <w:tc>
          <w:tcPr>
            <w:tcW w:w="2180" w:type="dxa"/>
            <w:shd w:val="clear" w:color="auto" w:fill="auto"/>
          </w:tcPr>
          <w:p w14:paraId="0B329633" w14:textId="77777777" w:rsidR="00B0203D" w:rsidRPr="00B0203D" w:rsidRDefault="00B0203D" w:rsidP="00B0203D">
            <w:pPr>
              <w:ind w:firstLine="0"/>
            </w:pPr>
            <w:r>
              <w:t>Elliott</w:t>
            </w:r>
          </w:p>
        </w:tc>
      </w:tr>
      <w:tr w:rsidR="00B0203D" w:rsidRPr="00B0203D" w14:paraId="31DDBE45" w14:textId="77777777" w:rsidTr="00B0203D">
        <w:tc>
          <w:tcPr>
            <w:tcW w:w="2179" w:type="dxa"/>
            <w:shd w:val="clear" w:color="auto" w:fill="auto"/>
          </w:tcPr>
          <w:p w14:paraId="055B2601" w14:textId="77777777" w:rsidR="00B0203D" w:rsidRPr="00B0203D" w:rsidRDefault="00B0203D" w:rsidP="00B0203D">
            <w:pPr>
              <w:ind w:firstLine="0"/>
            </w:pPr>
            <w:r>
              <w:t>Erickson</w:t>
            </w:r>
          </w:p>
        </w:tc>
        <w:tc>
          <w:tcPr>
            <w:tcW w:w="2179" w:type="dxa"/>
            <w:shd w:val="clear" w:color="auto" w:fill="auto"/>
          </w:tcPr>
          <w:p w14:paraId="14CD9B1B" w14:textId="77777777" w:rsidR="00B0203D" w:rsidRPr="00B0203D" w:rsidRDefault="00B0203D" w:rsidP="00B0203D">
            <w:pPr>
              <w:ind w:firstLine="0"/>
            </w:pPr>
            <w:r>
              <w:t>Felder</w:t>
            </w:r>
          </w:p>
        </w:tc>
        <w:tc>
          <w:tcPr>
            <w:tcW w:w="2180" w:type="dxa"/>
            <w:shd w:val="clear" w:color="auto" w:fill="auto"/>
          </w:tcPr>
          <w:p w14:paraId="2EC40AC4" w14:textId="77777777" w:rsidR="00B0203D" w:rsidRPr="00B0203D" w:rsidRDefault="00B0203D" w:rsidP="00B0203D">
            <w:pPr>
              <w:ind w:firstLine="0"/>
            </w:pPr>
            <w:r>
              <w:t>Forrest</w:t>
            </w:r>
          </w:p>
        </w:tc>
      </w:tr>
      <w:tr w:rsidR="00B0203D" w:rsidRPr="00B0203D" w14:paraId="173281FD" w14:textId="77777777" w:rsidTr="00B0203D">
        <w:tc>
          <w:tcPr>
            <w:tcW w:w="2179" w:type="dxa"/>
            <w:shd w:val="clear" w:color="auto" w:fill="auto"/>
          </w:tcPr>
          <w:p w14:paraId="22D93855" w14:textId="77777777" w:rsidR="00B0203D" w:rsidRPr="00B0203D" w:rsidRDefault="00B0203D" w:rsidP="00B0203D">
            <w:pPr>
              <w:ind w:firstLine="0"/>
            </w:pPr>
            <w:r>
              <w:t>Fry</w:t>
            </w:r>
          </w:p>
        </w:tc>
        <w:tc>
          <w:tcPr>
            <w:tcW w:w="2179" w:type="dxa"/>
            <w:shd w:val="clear" w:color="auto" w:fill="auto"/>
          </w:tcPr>
          <w:p w14:paraId="0252D180" w14:textId="77777777" w:rsidR="00B0203D" w:rsidRPr="00B0203D" w:rsidRDefault="00B0203D" w:rsidP="00B0203D">
            <w:pPr>
              <w:ind w:firstLine="0"/>
            </w:pPr>
            <w:r>
              <w:t>Gagnon</w:t>
            </w:r>
          </w:p>
        </w:tc>
        <w:tc>
          <w:tcPr>
            <w:tcW w:w="2180" w:type="dxa"/>
            <w:shd w:val="clear" w:color="auto" w:fill="auto"/>
          </w:tcPr>
          <w:p w14:paraId="3E3BCCF4" w14:textId="77777777" w:rsidR="00B0203D" w:rsidRPr="00B0203D" w:rsidRDefault="00B0203D" w:rsidP="00B0203D">
            <w:pPr>
              <w:ind w:firstLine="0"/>
            </w:pPr>
            <w:r>
              <w:t>Gatch</w:t>
            </w:r>
          </w:p>
        </w:tc>
      </w:tr>
      <w:tr w:rsidR="00B0203D" w:rsidRPr="00B0203D" w14:paraId="60614A39" w14:textId="77777777" w:rsidTr="00B0203D">
        <w:tc>
          <w:tcPr>
            <w:tcW w:w="2179" w:type="dxa"/>
            <w:shd w:val="clear" w:color="auto" w:fill="auto"/>
          </w:tcPr>
          <w:p w14:paraId="07B18D1F" w14:textId="77777777" w:rsidR="00B0203D" w:rsidRPr="00B0203D" w:rsidRDefault="00B0203D" w:rsidP="00B0203D">
            <w:pPr>
              <w:ind w:firstLine="0"/>
            </w:pPr>
            <w:r>
              <w:t>Gilliam</w:t>
            </w:r>
          </w:p>
        </w:tc>
        <w:tc>
          <w:tcPr>
            <w:tcW w:w="2179" w:type="dxa"/>
            <w:shd w:val="clear" w:color="auto" w:fill="auto"/>
          </w:tcPr>
          <w:p w14:paraId="417F994E" w14:textId="77777777" w:rsidR="00B0203D" w:rsidRPr="00B0203D" w:rsidRDefault="00B0203D" w:rsidP="00B0203D">
            <w:pPr>
              <w:ind w:firstLine="0"/>
            </w:pPr>
            <w:r>
              <w:t>Haddon</w:t>
            </w:r>
          </w:p>
        </w:tc>
        <w:tc>
          <w:tcPr>
            <w:tcW w:w="2180" w:type="dxa"/>
            <w:shd w:val="clear" w:color="auto" w:fill="auto"/>
          </w:tcPr>
          <w:p w14:paraId="57292445" w14:textId="77777777" w:rsidR="00B0203D" w:rsidRPr="00B0203D" w:rsidRDefault="00B0203D" w:rsidP="00B0203D">
            <w:pPr>
              <w:ind w:firstLine="0"/>
            </w:pPr>
            <w:r>
              <w:t>Hardee</w:t>
            </w:r>
          </w:p>
        </w:tc>
      </w:tr>
      <w:tr w:rsidR="00B0203D" w:rsidRPr="00B0203D" w14:paraId="1A12A34E" w14:textId="77777777" w:rsidTr="00B0203D">
        <w:tc>
          <w:tcPr>
            <w:tcW w:w="2179" w:type="dxa"/>
            <w:shd w:val="clear" w:color="auto" w:fill="auto"/>
          </w:tcPr>
          <w:p w14:paraId="0F6960C6" w14:textId="77777777" w:rsidR="00B0203D" w:rsidRPr="00B0203D" w:rsidRDefault="00B0203D" w:rsidP="00B0203D">
            <w:pPr>
              <w:ind w:firstLine="0"/>
            </w:pPr>
            <w:r>
              <w:t>Hiott</w:t>
            </w:r>
          </w:p>
        </w:tc>
        <w:tc>
          <w:tcPr>
            <w:tcW w:w="2179" w:type="dxa"/>
            <w:shd w:val="clear" w:color="auto" w:fill="auto"/>
          </w:tcPr>
          <w:p w14:paraId="58B24D44" w14:textId="77777777" w:rsidR="00B0203D" w:rsidRPr="00B0203D" w:rsidRDefault="00B0203D" w:rsidP="00B0203D">
            <w:pPr>
              <w:ind w:firstLine="0"/>
            </w:pPr>
            <w:r>
              <w:t>Hixon</w:t>
            </w:r>
          </w:p>
        </w:tc>
        <w:tc>
          <w:tcPr>
            <w:tcW w:w="2180" w:type="dxa"/>
            <w:shd w:val="clear" w:color="auto" w:fill="auto"/>
          </w:tcPr>
          <w:p w14:paraId="4B4B1287" w14:textId="77777777" w:rsidR="00B0203D" w:rsidRPr="00B0203D" w:rsidRDefault="00B0203D" w:rsidP="00B0203D">
            <w:pPr>
              <w:ind w:firstLine="0"/>
            </w:pPr>
            <w:r>
              <w:t>Huggins</w:t>
            </w:r>
          </w:p>
        </w:tc>
      </w:tr>
      <w:tr w:rsidR="00B0203D" w:rsidRPr="00B0203D" w14:paraId="6BC6960D" w14:textId="77777777" w:rsidTr="00B0203D">
        <w:tc>
          <w:tcPr>
            <w:tcW w:w="2179" w:type="dxa"/>
            <w:shd w:val="clear" w:color="auto" w:fill="auto"/>
          </w:tcPr>
          <w:p w14:paraId="580FAE24" w14:textId="77777777" w:rsidR="00B0203D" w:rsidRPr="00B0203D" w:rsidRDefault="00B0203D" w:rsidP="00B0203D">
            <w:pPr>
              <w:ind w:firstLine="0"/>
            </w:pPr>
            <w:r>
              <w:t>Hyde</w:t>
            </w:r>
          </w:p>
        </w:tc>
        <w:tc>
          <w:tcPr>
            <w:tcW w:w="2179" w:type="dxa"/>
            <w:shd w:val="clear" w:color="auto" w:fill="auto"/>
          </w:tcPr>
          <w:p w14:paraId="6C988DDE" w14:textId="77777777" w:rsidR="00B0203D" w:rsidRPr="00B0203D" w:rsidRDefault="00B0203D" w:rsidP="00B0203D">
            <w:pPr>
              <w:ind w:firstLine="0"/>
            </w:pPr>
            <w:r>
              <w:t>J. E. Johnson</w:t>
            </w:r>
          </w:p>
        </w:tc>
        <w:tc>
          <w:tcPr>
            <w:tcW w:w="2180" w:type="dxa"/>
            <w:shd w:val="clear" w:color="auto" w:fill="auto"/>
          </w:tcPr>
          <w:p w14:paraId="338761FA" w14:textId="77777777" w:rsidR="00B0203D" w:rsidRPr="00B0203D" w:rsidRDefault="00B0203D" w:rsidP="00B0203D">
            <w:pPr>
              <w:ind w:firstLine="0"/>
            </w:pPr>
            <w:r>
              <w:t>Jones</w:t>
            </w:r>
          </w:p>
        </w:tc>
      </w:tr>
      <w:tr w:rsidR="00B0203D" w:rsidRPr="00B0203D" w14:paraId="24F801C8" w14:textId="77777777" w:rsidTr="00B0203D">
        <w:tc>
          <w:tcPr>
            <w:tcW w:w="2179" w:type="dxa"/>
            <w:shd w:val="clear" w:color="auto" w:fill="auto"/>
          </w:tcPr>
          <w:p w14:paraId="3C774F95" w14:textId="77777777" w:rsidR="00B0203D" w:rsidRPr="00B0203D" w:rsidRDefault="00B0203D" w:rsidP="00B0203D">
            <w:pPr>
              <w:ind w:firstLine="0"/>
            </w:pPr>
            <w:r>
              <w:t>Jordan</w:t>
            </w:r>
          </w:p>
        </w:tc>
        <w:tc>
          <w:tcPr>
            <w:tcW w:w="2179" w:type="dxa"/>
            <w:shd w:val="clear" w:color="auto" w:fill="auto"/>
          </w:tcPr>
          <w:p w14:paraId="4834DF78" w14:textId="77777777" w:rsidR="00B0203D" w:rsidRPr="00B0203D" w:rsidRDefault="00B0203D" w:rsidP="00B0203D">
            <w:pPr>
              <w:ind w:firstLine="0"/>
            </w:pPr>
            <w:r>
              <w:t>Kimmons</w:t>
            </w:r>
          </w:p>
        </w:tc>
        <w:tc>
          <w:tcPr>
            <w:tcW w:w="2180" w:type="dxa"/>
            <w:shd w:val="clear" w:color="auto" w:fill="auto"/>
          </w:tcPr>
          <w:p w14:paraId="2F6DDE5A" w14:textId="77777777" w:rsidR="00B0203D" w:rsidRPr="00B0203D" w:rsidRDefault="00B0203D" w:rsidP="00B0203D">
            <w:pPr>
              <w:ind w:firstLine="0"/>
            </w:pPr>
            <w:r>
              <w:t>Ligon</w:t>
            </w:r>
          </w:p>
        </w:tc>
      </w:tr>
      <w:tr w:rsidR="00B0203D" w:rsidRPr="00B0203D" w14:paraId="12FF7D61" w14:textId="77777777" w:rsidTr="00B0203D">
        <w:tc>
          <w:tcPr>
            <w:tcW w:w="2179" w:type="dxa"/>
            <w:shd w:val="clear" w:color="auto" w:fill="auto"/>
          </w:tcPr>
          <w:p w14:paraId="59691C63" w14:textId="77777777" w:rsidR="00B0203D" w:rsidRPr="00B0203D" w:rsidRDefault="00B0203D" w:rsidP="00B0203D">
            <w:pPr>
              <w:ind w:firstLine="0"/>
            </w:pPr>
            <w:r>
              <w:t>Long</w:t>
            </w:r>
          </w:p>
        </w:tc>
        <w:tc>
          <w:tcPr>
            <w:tcW w:w="2179" w:type="dxa"/>
            <w:shd w:val="clear" w:color="auto" w:fill="auto"/>
          </w:tcPr>
          <w:p w14:paraId="3072EDCA" w14:textId="77777777" w:rsidR="00B0203D" w:rsidRPr="00B0203D" w:rsidRDefault="00B0203D" w:rsidP="00B0203D">
            <w:pPr>
              <w:ind w:firstLine="0"/>
            </w:pPr>
            <w:r>
              <w:t>Lowe</w:t>
            </w:r>
          </w:p>
        </w:tc>
        <w:tc>
          <w:tcPr>
            <w:tcW w:w="2180" w:type="dxa"/>
            <w:shd w:val="clear" w:color="auto" w:fill="auto"/>
          </w:tcPr>
          <w:p w14:paraId="44192078" w14:textId="77777777" w:rsidR="00B0203D" w:rsidRPr="00B0203D" w:rsidRDefault="00B0203D" w:rsidP="00B0203D">
            <w:pPr>
              <w:ind w:firstLine="0"/>
            </w:pPr>
            <w:r>
              <w:t>Lucas</w:t>
            </w:r>
          </w:p>
        </w:tc>
      </w:tr>
      <w:tr w:rsidR="00B0203D" w:rsidRPr="00B0203D" w14:paraId="771EE44D" w14:textId="77777777" w:rsidTr="00B0203D">
        <w:tc>
          <w:tcPr>
            <w:tcW w:w="2179" w:type="dxa"/>
            <w:shd w:val="clear" w:color="auto" w:fill="auto"/>
          </w:tcPr>
          <w:p w14:paraId="6E79A749" w14:textId="77777777" w:rsidR="00B0203D" w:rsidRPr="00B0203D" w:rsidRDefault="00B0203D" w:rsidP="00B0203D">
            <w:pPr>
              <w:ind w:firstLine="0"/>
            </w:pPr>
            <w:r>
              <w:t>Magnuson</w:t>
            </w:r>
          </w:p>
        </w:tc>
        <w:tc>
          <w:tcPr>
            <w:tcW w:w="2179" w:type="dxa"/>
            <w:shd w:val="clear" w:color="auto" w:fill="auto"/>
          </w:tcPr>
          <w:p w14:paraId="4C138C70" w14:textId="77777777" w:rsidR="00B0203D" w:rsidRPr="00B0203D" w:rsidRDefault="00B0203D" w:rsidP="00B0203D">
            <w:pPr>
              <w:ind w:firstLine="0"/>
            </w:pPr>
            <w:r>
              <w:t>Martin</w:t>
            </w:r>
          </w:p>
        </w:tc>
        <w:tc>
          <w:tcPr>
            <w:tcW w:w="2180" w:type="dxa"/>
            <w:shd w:val="clear" w:color="auto" w:fill="auto"/>
          </w:tcPr>
          <w:p w14:paraId="24FF7457" w14:textId="77777777" w:rsidR="00B0203D" w:rsidRPr="00B0203D" w:rsidRDefault="00B0203D" w:rsidP="00B0203D">
            <w:pPr>
              <w:ind w:firstLine="0"/>
            </w:pPr>
            <w:r>
              <w:t>May</w:t>
            </w:r>
          </w:p>
        </w:tc>
      </w:tr>
      <w:tr w:rsidR="00B0203D" w:rsidRPr="00B0203D" w14:paraId="7D86FA78" w14:textId="77777777" w:rsidTr="00B0203D">
        <w:tc>
          <w:tcPr>
            <w:tcW w:w="2179" w:type="dxa"/>
            <w:shd w:val="clear" w:color="auto" w:fill="auto"/>
          </w:tcPr>
          <w:p w14:paraId="77294EBD" w14:textId="77777777" w:rsidR="00B0203D" w:rsidRPr="00B0203D" w:rsidRDefault="00B0203D" w:rsidP="00B0203D">
            <w:pPr>
              <w:ind w:firstLine="0"/>
            </w:pPr>
            <w:r>
              <w:t>McCabe</w:t>
            </w:r>
          </w:p>
        </w:tc>
        <w:tc>
          <w:tcPr>
            <w:tcW w:w="2179" w:type="dxa"/>
            <w:shd w:val="clear" w:color="auto" w:fill="auto"/>
          </w:tcPr>
          <w:p w14:paraId="06BE90BD" w14:textId="77777777" w:rsidR="00B0203D" w:rsidRPr="00B0203D" w:rsidRDefault="00B0203D" w:rsidP="00B0203D">
            <w:pPr>
              <w:ind w:firstLine="0"/>
            </w:pPr>
            <w:r>
              <w:t>McGarry</w:t>
            </w:r>
          </w:p>
        </w:tc>
        <w:tc>
          <w:tcPr>
            <w:tcW w:w="2180" w:type="dxa"/>
            <w:shd w:val="clear" w:color="auto" w:fill="auto"/>
          </w:tcPr>
          <w:p w14:paraId="57C361AC" w14:textId="77777777" w:rsidR="00B0203D" w:rsidRPr="00B0203D" w:rsidRDefault="00B0203D" w:rsidP="00B0203D">
            <w:pPr>
              <w:ind w:firstLine="0"/>
            </w:pPr>
            <w:r>
              <w:t>McGinnis</w:t>
            </w:r>
          </w:p>
        </w:tc>
      </w:tr>
      <w:tr w:rsidR="00B0203D" w:rsidRPr="00B0203D" w14:paraId="7B0910E3" w14:textId="77777777" w:rsidTr="00B0203D">
        <w:tc>
          <w:tcPr>
            <w:tcW w:w="2179" w:type="dxa"/>
            <w:shd w:val="clear" w:color="auto" w:fill="auto"/>
          </w:tcPr>
          <w:p w14:paraId="3E43B884" w14:textId="77777777" w:rsidR="00B0203D" w:rsidRPr="00B0203D" w:rsidRDefault="00B0203D" w:rsidP="00B0203D">
            <w:pPr>
              <w:ind w:firstLine="0"/>
            </w:pPr>
            <w:r>
              <w:t>T. Moore</w:t>
            </w:r>
          </w:p>
        </w:tc>
        <w:tc>
          <w:tcPr>
            <w:tcW w:w="2179" w:type="dxa"/>
            <w:shd w:val="clear" w:color="auto" w:fill="auto"/>
          </w:tcPr>
          <w:p w14:paraId="470A8196" w14:textId="77777777" w:rsidR="00B0203D" w:rsidRPr="00B0203D" w:rsidRDefault="00B0203D" w:rsidP="00B0203D">
            <w:pPr>
              <w:ind w:firstLine="0"/>
            </w:pPr>
            <w:r>
              <w:t>Morgan</w:t>
            </w:r>
          </w:p>
        </w:tc>
        <w:tc>
          <w:tcPr>
            <w:tcW w:w="2180" w:type="dxa"/>
            <w:shd w:val="clear" w:color="auto" w:fill="auto"/>
          </w:tcPr>
          <w:p w14:paraId="791A24F7" w14:textId="77777777" w:rsidR="00B0203D" w:rsidRPr="00B0203D" w:rsidRDefault="00B0203D" w:rsidP="00B0203D">
            <w:pPr>
              <w:ind w:firstLine="0"/>
            </w:pPr>
            <w:r>
              <w:t>D. C. Moss</w:t>
            </w:r>
          </w:p>
        </w:tc>
      </w:tr>
      <w:tr w:rsidR="00B0203D" w:rsidRPr="00B0203D" w14:paraId="1B45A73B" w14:textId="77777777" w:rsidTr="00B0203D">
        <w:tc>
          <w:tcPr>
            <w:tcW w:w="2179" w:type="dxa"/>
            <w:shd w:val="clear" w:color="auto" w:fill="auto"/>
          </w:tcPr>
          <w:p w14:paraId="25D9C9BB" w14:textId="77777777" w:rsidR="00B0203D" w:rsidRPr="00B0203D" w:rsidRDefault="00B0203D" w:rsidP="00B0203D">
            <w:pPr>
              <w:ind w:firstLine="0"/>
            </w:pPr>
            <w:r>
              <w:t>V. S. Moss</w:t>
            </w:r>
          </w:p>
        </w:tc>
        <w:tc>
          <w:tcPr>
            <w:tcW w:w="2179" w:type="dxa"/>
            <w:shd w:val="clear" w:color="auto" w:fill="auto"/>
          </w:tcPr>
          <w:p w14:paraId="2F1CC8C0" w14:textId="77777777" w:rsidR="00B0203D" w:rsidRPr="00B0203D" w:rsidRDefault="00B0203D" w:rsidP="00B0203D">
            <w:pPr>
              <w:ind w:firstLine="0"/>
            </w:pPr>
            <w:r>
              <w:t>Murphy</w:t>
            </w:r>
          </w:p>
        </w:tc>
        <w:tc>
          <w:tcPr>
            <w:tcW w:w="2180" w:type="dxa"/>
            <w:shd w:val="clear" w:color="auto" w:fill="auto"/>
          </w:tcPr>
          <w:p w14:paraId="7E4E41F7" w14:textId="77777777" w:rsidR="00B0203D" w:rsidRPr="00B0203D" w:rsidRDefault="00B0203D" w:rsidP="00B0203D">
            <w:pPr>
              <w:ind w:firstLine="0"/>
            </w:pPr>
            <w:r>
              <w:t>Nutt</w:t>
            </w:r>
          </w:p>
        </w:tc>
      </w:tr>
      <w:tr w:rsidR="00B0203D" w:rsidRPr="00B0203D" w14:paraId="155FD605" w14:textId="77777777" w:rsidTr="00B0203D">
        <w:tc>
          <w:tcPr>
            <w:tcW w:w="2179" w:type="dxa"/>
            <w:shd w:val="clear" w:color="auto" w:fill="auto"/>
          </w:tcPr>
          <w:p w14:paraId="5A2D37B5" w14:textId="77777777" w:rsidR="00B0203D" w:rsidRPr="00B0203D" w:rsidRDefault="00B0203D" w:rsidP="00B0203D">
            <w:pPr>
              <w:ind w:firstLine="0"/>
            </w:pPr>
            <w:r>
              <w:t>Oremus</w:t>
            </w:r>
          </w:p>
        </w:tc>
        <w:tc>
          <w:tcPr>
            <w:tcW w:w="2179" w:type="dxa"/>
            <w:shd w:val="clear" w:color="auto" w:fill="auto"/>
          </w:tcPr>
          <w:p w14:paraId="13BEFA37" w14:textId="77777777" w:rsidR="00B0203D" w:rsidRPr="00B0203D" w:rsidRDefault="00B0203D" w:rsidP="00B0203D">
            <w:pPr>
              <w:ind w:firstLine="0"/>
            </w:pPr>
            <w:r>
              <w:t>Pope</w:t>
            </w:r>
          </w:p>
        </w:tc>
        <w:tc>
          <w:tcPr>
            <w:tcW w:w="2180" w:type="dxa"/>
            <w:shd w:val="clear" w:color="auto" w:fill="auto"/>
          </w:tcPr>
          <w:p w14:paraId="2091D332" w14:textId="77777777" w:rsidR="00B0203D" w:rsidRPr="00B0203D" w:rsidRDefault="00B0203D" w:rsidP="00B0203D">
            <w:pPr>
              <w:ind w:firstLine="0"/>
            </w:pPr>
            <w:r>
              <w:t>Sandifer</w:t>
            </w:r>
          </w:p>
        </w:tc>
      </w:tr>
      <w:tr w:rsidR="00B0203D" w:rsidRPr="00B0203D" w14:paraId="0240B6AD" w14:textId="77777777" w:rsidTr="00B0203D">
        <w:tc>
          <w:tcPr>
            <w:tcW w:w="2179" w:type="dxa"/>
            <w:shd w:val="clear" w:color="auto" w:fill="auto"/>
          </w:tcPr>
          <w:p w14:paraId="18A241C7" w14:textId="77777777" w:rsidR="00B0203D" w:rsidRPr="00B0203D" w:rsidRDefault="00B0203D" w:rsidP="00B0203D">
            <w:pPr>
              <w:ind w:firstLine="0"/>
            </w:pPr>
            <w:r>
              <w:t>Simrill</w:t>
            </w:r>
          </w:p>
        </w:tc>
        <w:tc>
          <w:tcPr>
            <w:tcW w:w="2179" w:type="dxa"/>
            <w:shd w:val="clear" w:color="auto" w:fill="auto"/>
          </w:tcPr>
          <w:p w14:paraId="23C23F78" w14:textId="77777777" w:rsidR="00B0203D" w:rsidRPr="00B0203D" w:rsidRDefault="00B0203D" w:rsidP="00B0203D">
            <w:pPr>
              <w:ind w:firstLine="0"/>
            </w:pPr>
            <w:r>
              <w:t>G. M. Smith</w:t>
            </w:r>
          </w:p>
        </w:tc>
        <w:tc>
          <w:tcPr>
            <w:tcW w:w="2180" w:type="dxa"/>
            <w:shd w:val="clear" w:color="auto" w:fill="auto"/>
          </w:tcPr>
          <w:p w14:paraId="6E099FB4" w14:textId="77777777" w:rsidR="00B0203D" w:rsidRPr="00B0203D" w:rsidRDefault="00B0203D" w:rsidP="00B0203D">
            <w:pPr>
              <w:ind w:firstLine="0"/>
            </w:pPr>
            <w:r>
              <w:t>G. R. Smith</w:t>
            </w:r>
          </w:p>
        </w:tc>
      </w:tr>
      <w:tr w:rsidR="00B0203D" w:rsidRPr="00B0203D" w14:paraId="19DF14F5" w14:textId="77777777" w:rsidTr="00B0203D">
        <w:tc>
          <w:tcPr>
            <w:tcW w:w="2179" w:type="dxa"/>
            <w:shd w:val="clear" w:color="auto" w:fill="auto"/>
          </w:tcPr>
          <w:p w14:paraId="07ACCF1C" w14:textId="77777777" w:rsidR="00B0203D" w:rsidRPr="00B0203D" w:rsidRDefault="00B0203D" w:rsidP="00B0203D">
            <w:pPr>
              <w:ind w:firstLine="0"/>
            </w:pPr>
            <w:r>
              <w:t>M. M. Smith</w:t>
            </w:r>
          </w:p>
        </w:tc>
        <w:tc>
          <w:tcPr>
            <w:tcW w:w="2179" w:type="dxa"/>
            <w:shd w:val="clear" w:color="auto" w:fill="auto"/>
          </w:tcPr>
          <w:p w14:paraId="0B922ADC" w14:textId="77777777" w:rsidR="00B0203D" w:rsidRPr="00B0203D" w:rsidRDefault="00B0203D" w:rsidP="00B0203D">
            <w:pPr>
              <w:ind w:firstLine="0"/>
            </w:pPr>
            <w:r>
              <w:t>Taylor</w:t>
            </w:r>
          </w:p>
        </w:tc>
        <w:tc>
          <w:tcPr>
            <w:tcW w:w="2180" w:type="dxa"/>
            <w:shd w:val="clear" w:color="auto" w:fill="auto"/>
          </w:tcPr>
          <w:p w14:paraId="0183018C" w14:textId="77777777" w:rsidR="00B0203D" w:rsidRPr="00B0203D" w:rsidRDefault="00B0203D" w:rsidP="00B0203D">
            <w:pPr>
              <w:ind w:firstLine="0"/>
            </w:pPr>
            <w:r>
              <w:t>Thayer</w:t>
            </w:r>
          </w:p>
        </w:tc>
      </w:tr>
      <w:tr w:rsidR="00B0203D" w:rsidRPr="00B0203D" w14:paraId="271492DB" w14:textId="77777777" w:rsidTr="00B0203D">
        <w:tc>
          <w:tcPr>
            <w:tcW w:w="2179" w:type="dxa"/>
            <w:shd w:val="clear" w:color="auto" w:fill="auto"/>
          </w:tcPr>
          <w:p w14:paraId="1E33B751" w14:textId="77777777" w:rsidR="00B0203D" w:rsidRPr="00B0203D" w:rsidRDefault="00B0203D" w:rsidP="00B0203D">
            <w:pPr>
              <w:keepNext/>
              <w:ind w:firstLine="0"/>
            </w:pPr>
            <w:r>
              <w:t>Trantham</w:t>
            </w:r>
          </w:p>
        </w:tc>
        <w:tc>
          <w:tcPr>
            <w:tcW w:w="2179" w:type="dxa"/>
            <w:shd w:val="clear" w:color="auto" w:fill="auto"/>
          </w:tcPr>
          <w:p w14:paraId="410C569B" w14:textId="77777777" w:rsidR="00B0203D" w:rsidRPr="00B0203D" w:rsidRDefault="00B0203D" w:rsidP="00B0203D">
            <w:pPr>
              <w:keepNext/>
              <w:ind w:firstLine="0"/>
            </w:pPr>
            <w:r>
              <w:t>West</w:t>
            </w:r>
          </w:p>
        </w:tc>
        <w:tc>
          <w:tcPr>
            <w:tcW w:w="2180" w:type="dxa"/>
            <w:shd w:val="clear" w:color="auto" w:fill="auto"/>
          </w:tcPr>
          <w:p w14:paraId="11633C7F" w14:textId="77777777" w:rsidR="00B0203D" w:rsidRPr="00B0203D" w:rsidRDefault="00B0203D" w:rsidP="00B0203D">
            <w:pPr>
              <w:keepNext/>
              <w:ind w:firstLine="0"/>
            </w:pPr>
            <w:r>
              <w:t>Whitmire</w:t>
            </w:r>
          </w:p>
        </w:tc>
      </w:tr>
      <w:tr w:rsidR="00B0203D" w:rsidRPr="00B0203D" w14:paraId="2705623A" w14:textId="77777777" w:rsidTr="00B0203D">
        <w:tc>
          <w:tcPr>
            <w:tcW w:w="2179" w:type="dxa"/>
            <w:shd w:val="clear" w:color="auto" w:fill="auto"/>
          </w:tcPr>
          <w:p w14:paraId="5B52904F" w14:textId="77777777" w:rsidR="00B0203D" w:rsidRPr="00B0203D" w:rsidRDefault="00B0203D" w:rsidP="00B0203D">
            <w:pPr>
              <w:keepNext/>
              <w:ind w:firstLine="0"/>
            </w:pPr>
            <w:r>
              <w:t>Willis</w:t>
            </w:r>
          </w:p>
        </w:tc>
        <w:tc>
          <w:tcPr>
            <w:tcW w:w="2179" w:type="dxa"/>
            <w:shd w:val="clear" w:color="auto" w:fill="auto"/>
          </w:tcPr>
          <w:p w14:paraId="0976FBBF" w14:textId="77777777" w:rsidR="00B0203D" w:rsidRPr="00B0203D" w:rsidRDefault="00B0203D" w:rsidP="00B0203D">
            <w:pPr>
              <w:keepNext/>
              <w:ind w:firstLine="0"/>
            </w:pPr>
            <w:r>
              <w:t>Wooten</w:t>
            </w:r>
          </w:p>
        </w:tc>
        <w:tc>
          <w:tcPr>
            <w:tcW w:w="2180" w:type="dxa"/>
            <w:shd w:val="clear" w:color="auto" w:fill="auto"/>
          </w:tcPr>
          <w:p w14:paraId="34A48815" w14:textId="77777777" w:rsidR="00B0203D" w:rsidRPr="00B0203D" w:rsidRDefault="00B0203D" w:rsidP="00B0203D">
            <w:pPr>
              <w:keepNext/>
              <w:ind w:firstLine="0"/>
            </w:pPr>
            <w:r>
              <w:t>Yow</w:t>
            </w:r>
          </w:p>
        </w:tc>
      </w:tr>
    </w:tbl>
    <w:p w14:paraId="14960152" w14:textId="77777777" w:rsidR="00B0203D" w:rsidRDefault="00B0203D" w:rsidP="00B0203D"/>
    <w:p w14:paraId="59BD6DBF" w14:textId="77777777" w:rsidR="00B0203D" w:rsidRDefault="00B0203D" w:rsidP="00B0203D">
      <w:pPr>
        <w:jc w:val="center"/>
        <w:rPr>
          <w:b/>
        </w:rPr>
      </w:pPr>
      <w:r w:rsidRPr="00B0203D">
        <w:rPr>
          <w:b/>
        </w:rPr>
        <w:t>Total--66</w:t>
      </w:r>
    </w:p>
    <w:p w14:paraId="532812C0" w14:textId="77777777" w:rsidR="00B0203D" w:rsidRDefault="00B0203D" w:rsidP="00B0203D">
      <w:pPr>
        <w:jc w:val="center"/>
        <w:rPr>
          <w:b/>
        </w:rPr>
      </w:pPr>
    </w:p>
    <w:p w14:paraId="43642BD6"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5F1220EA" w14:textId="77777777" w:rsidTr="00B0203D">
        <w:tc>
          <w:tcPr>
            <w:tcW w:w="2179" w:type="dxa"/>
            <w:shd w:val="clear" w:color="auto" w:fill="auto"/>
          </w:tcPr>
          <w:p w14:paraId="74F293A5" w14:textId="77777777" w:rsidR="00B0203D" w:rsidRPr="00B0203D" w:rsidRDefault="00B0203D" w:rsidP="00B0203D">
            <w:pPr>
              <w:keepNext/>
              <w:ind w:firstLine="0"/>
            </w:pPr>
            <w:r>
              <w:t>Alexander</w:t>
            </w:r>
          </w:p>
        </w:tc>
        <w:tc>
          <w:tcPr>
            <w:tcW w:w="2179" w:type="dxa"/>
            <w:shd w:val="clear" w:color="auto" w:fill="auto"/>
          </w:tcPr>
          <w:p w14:paraId="19171828" w14:textId="77777777" w:rsidR="00B0203D" w:rsidRPr="00B0203D" w:rsidRDefault="00B0203D" w:rsidP="00B0203D">
            <w:pPr>
              <w:keepNext/>
              <w:ind w:firstLine="0"/>
            </w:pPr>
            <w:r>
              <w:t>Anderson</w:t>
            </w:r>
          </w:p>
        </w:tc>
        <w:tc>
          <w:tcPr>
            <w:tcW w:w="2180" w:type="dxa"/>
            <w:shd w:val="clear" w:color="auto" w:fill="auto"/>
          </w:tcPr>
          <w:p w14:paraId="260669B6" w14:textId="77777777" w:rsidR="00B0203D" w:rsidRPr="00B0203D" w:rsidRDefault="00B0203D" w:rsidP="00B0203D">
            <w:pPr>
              <w:keepNext/>
              <w:ind w:firstLine="0"/>
            </w:pPr>
            <w:r>
              <w:t>Atkinson</w:t>
            </w:r>
          </w:p>
        </w:tc>
      </w:tr>
      <w:tr w:rsidR="00B0203D" w:rsidRPr="00B0203D" w14:paraId="34E8853C" w14:textId="77777777" w:rsidTr="00B0203D">
        <w:tc>
          <w:tcPr>
            <w:tcW w:w="2179" w:type="dxa"/>
            <w:shd w:val="clear" w:color="auto" w:fill="auto"/>
          </w:tcPr>
          <w:p w14:paraId="55859AE1" w14:textId="77777777" w:rsidR="00B0203D" w:rsidRPr="00B0203D" w:rsidRDefault="00B0203D" w:rsidP="00B0203D">
            <w:pPr>
              <w:ind w:firstLine="0"/>
            </w:pPr>
            <w:r>
              <w:t>Bamberg</w:t>
            </w:r>
          </w:p>
        </w:tc>
        <w:tc>
          <w:tcPr>
            <w:tcW w:w="2179" w:type="dxa"/>
            <w:shd w:val="clear" w:color="auto" w:fill="auto"/>
          </w:tcPr>
          <w:p w14:paraId="01939CD5" w14:textId="77777777" w:rsidR="00B0203D" w:rsidRPr="00B0203D" w:rsidRDefault="00B0203D" w:rsidP="00B0203D">
            <w:pPr>
              <w:ind w:firstLine="0"/>
            </w:pPr>
            <w:r>
              <w:t>Brawley</w:t>
            </w:r>
          </w:p>
        </w:tc>
        <w:tc>
          <w:tcPr>
            <w:tcW w:w="2180" w:type="dxa"/>
            <w:shd w:val="clear" w:color="auto" w:fill="auto"/>
          </w:tcPr>
          <w:p w14:paraId="16F44ADC" w14:textId="77777777" w:rsidR="00B0203D" w:rsidRPr="00B0203D" w:rsidRDefault="00B0203D" w:rsidP="00B0203D">
            <w:pPr>
              <w:ind w:firstLine="0"/>
            </w:pPr>
            <w:r>
              <w:t>Clyburn</w:t>
            </w:r>
          </w:p>
        </w:tc>
      </w:tr>
      <w:tr w:rsidR="00B0203D" w:rsidRPr="00B0203D" w14:paraId="3A98BCF1" w14:textId="77777777" w:rsidTr="00B0203D">
        <w:tc>
          <w:tcPr>
            <w:tcW w:w="2179" w:type="dxa"/>
            <w:shd w:val="clear" w:color="auto" w:fill="auto"/>
          </w:tcPr>
          <w:p w14:paraId="574C0D53" w14:textId="77777777" w:rsidR="00B0203D" w:rsidRPr="00B0203D" w:rsidRDefault="00B0203D" w:rsidP="00B0203D">
            <w:pPr>
              <w:ind w:firstLine="0"/>
            </w:pPr>
            <w:r>
              <w:t>Cobb-Hunter</w:t>
            </w:r>
          </w:p>
        </w:tc>
        <w:tc>
          <w:tcPr>
            <w:tcW w:w="2179" w:type="dxa"/>
            <w:shd w:val="clear" w:color="auto" w:fill="auto"/>
          </w:tcPr>
          <w:p w14:paraId="1BA80607" w14:textId="77777777" w:rsidR="00B0203D" w:rsidRPr="00B0203D" w:rsidRDefault="00B0203D" w:rsidP="00B0203D">
            <w:pPr>
              <w:ind w:firstLine="0"/>
            </w:pPr>
            <w:r>
              <w:t>Dillard</w:t>
            </w:r>
          </w:p>
        </w:tc>
        <w:tc>
          <w:tcPr>
            <w:tcW w:w="2180" w:type="dxa"/>
            <w:shd w:val="clear" w:color="auto" w:fill="auto"/>
          </w:tcPr>
          <w:p w14:paraId="17FC06AC" w14:textId="77777777" w:rsidR="00B0203D" w:rsidRPr="00B0203D" w:rsidRDefault="00B0203D" w:rsidP="00B0203D">
            <w:pPr>
              <w:ind w:firstLine="0"/>
            </w:pPr>
            <w:r>
              <w:t>Finlay</w:t>
            </w:r>
          </w:p>
        </w:tc>
      </w:tr>
      <w:tr w:rsidR="00B0203D" w:rsidRPr="00B0203D" w14:paraId="2C34F7DB" w14:textId="77777777" w:rsidTr="00B0203D">
        <w:tc>
          <w:tcPr>
            <w:tcW w:w="2179" w:type="dxa"/>
            <w:shd w:val="clear" w:color="auto" w:fill="auto"/>
          </w:tcPr>
          <w:p w14:paraId="109535D5" w14:textId="77777777" w:rsidR="00B0203D" w:rsidRPr="00B0203D" w:rsidRDefault="00B0203D" w:rsidP="00B0203D">
            <w:pPr>
              <w:ind w:firstLine="0"/>
            </w:pPr>
            <w:r>
              <w:t>Garvin</w:t>
            </w:r>
          </w:p>
        </w:tc>
        <w:tc>
          <w:tcPr>
            <w:tcW w:w="2179" w:type="dxa"/>
            <w:shd w:val="clear" w:color="auto" w:fill="auto"/>
          </w:tcPr>
          <w:p w14:paraId="473EDC68" w14:textId="77777777" w:rsidR="00B0203D" w:rsidRPr="00B0203D" w:rsidRDefault="00B0203D" w:rsidP="00B0203D">
            <w:pPr>
              <w:ind w:firstLine="0"/>
            </w:pPr>
            <w:r>
              <w:t>Govan</w:t>
            </w:r>
          </w:p>
        </w:tc>
        <w:tc>
          <w:tcPr>
            <w:tcW w:w="2180" w:type="dxa"/>
            <w:shd w:val="clear" w:color="auto" w:fill="auto"/>
          </w:tcPr>
          <w:p w14:paraId="519A6C2E" w14:textId="77777777" w:rsidR="00B0203D" w:rsidRPr="00B0203D" w:rsidRDefault="00B0203D" w:rsidP="00B0203D">
            <w:pPr>
              <w:ind w:firstLine="0"/>
            </w:pPr>
            <w:r>
              <w:t>Hart</w:t>
            </w:r>
          </w:p>
        </w:tc>
      </w:tr>
      <w:tr w:rsidR="00B0203D" w:rsidRPr="00B0203D" w14:paraId="69E54D86" w14:textId="77777777" w:rsidTr="00B0203D">
        <w:tc>
          <w:tcPr>
            <w:tcW w:w="2179" w:type="dxa"/>
            <w:shd w:val="clear" w:color="auto" w:fill="auto"/>
          </w:tcPr>
          <w:p w14:paraId="0715498E" w14:textId="77777777" w:rsidR="00B0203D" w:rsidRPr="00B0203D" w:rsidRDefault="00B0203D" w:rsidP="00B0203D">
            <w:pPr>
              <w:ind w:firstLine="0"/>
            </w:pPr>
            <w:r>
              <w:t>Hayes</w:t>
            </w:r>
          </w:p>
        </w:tc>
        <w:tc>
          <w:tcPr>
            <w:tcW w:w="2179" w:type="dxa"/>
            <w:shd w:val="clear" w:color="auto" w:fill="auto"/>
          </w:tcPr>
          <w:p w14:paraId="56B37A84" w14:textId="77777777" w:rsidR="00B0203D" w:rsidRPr="00B0203D" w:rsidRDefault="00B0203D" w:rsidP="00B0203D">
            <w:pPr>
              <w:ind w:firstLine="0"/>
            </w:pPr>
            <w:r>
              <w:t>Henderson-Myers</w:t>
            </w:r>
          </w:p>
        </w:tc>
        <w:tc>
          <w:tcPr>
            <w:tcW w:w="2180" w:type="dxa"/>
            <w:shd w:val="clear" w:color="auto" w:fill="auto"/>
          </w:tcPr>
          <w:p w14:paraId="3E70010E" w14:textId="77777777" w:rsidR="00B0203D" w:rsidRPr="00B0203D" w:rsidRDefault="00B0203D" w:rsidP="00B0203D">
            <w:pPr>
              <w:ind w:firstLine="0"/>
            </w:pPr>
            <w:r>
              <w:t>Henegan</w:t>
            </w:r>
          </w:p>
        </w:tc>
      </w:tr>
      <w:tr w:rsidR="00B0203D" w:rsidRPr="00B0203D" w14:paraId="2FB7FE61" w14:textId="77777777" w:rsidTr="00B0203D">
        <w:tc>
          <w:tcPr>
            <w:tcW w:w="2179" w:type="dxa"/>
            <w:shd w:val="clear" w:color="auto" w:fill="auto"/>
          </w:tcPr>
          <w:p w14:paraId="1CDC0CE9" w14:textId="77777777" w:rsidR="00B0203D" w:rsidRPr="00B0203D" w:rsidRDefault="00B0203D" w:rsidP="00B0203D">
            <w:pPr>
              <w:ind w:firstLine="0"/>
            </w:pPr>
            <w:r>
              <w:t>Hosey</w:t>
            </w:r>
          </w:p>
        </w:tc>
        <w:tc>
          <w:tcPr>
            <w:tcW w:w="2179" w:type="dxa"/>
            <w:shd w:val="clear" w:color="auto" w:fill="auto"/>
          </w:tcPr>
          <w:p w14:paraId="40E80A74" w14:textId="77777777" w:rsidR="00B0203D" w:rsidRPr="00B0203D" w:rsidRDefault="00B0203D" w:rsidP="00B0203D">
            <w:pPr>
              <w:ind w:firstLine="0"/>
            </w:pPr>
            <w:r>
              <w:t>Howard</w:t>
            </w:r>
          </w:p>
        </w:tc>
        <w:tc>
          <w:tcPr>
            <w:tcW w:w="2180" w:type="dxa"/>
            <w:shd w:val="clear" w:color="auto" w:fill="auto"/>
          </w:tcPr>
          <w:p w14:paraId="20E5ECBE" w14:textId="77777777" w:rsidR="00B0203D" w:rsidRPr="00B0203D" w:rsidRDefault="00B0203D" w:rsidP="00B0203D">
            <w:pPr>
              <w:ind w:firstLine="0"/>
            </w:pPr>
            <w:r>
              <w:t>Jefferson</w:t>
            </w:r>
          </w:p>
        </w:tc>
      </w:tr>
      <w:tr w:rsidR="00B0203D" w:rsidRPr="00B0203D" w14:paraId="737A46F1" w14:textId="77777777" w:rsidTr="00B0203D">
        <w:tc>
          <w:tcPr>
            <w:tcW w:w="2179" w:type="dxa"/>
            <w:shd w:val="clear" w:color="auto" w:fill="auto"/>
          </w:tcPr>
          <w:p w14:paraId="40A6A269" w14:textId="77777777" w:rsidR="00B0203D" w:rsidRPr="00B0203D" w:rsidRDefault="00B0203D" w:rsidP="00B0203D">
            <w:pPr>
              <w:ind w:firstLine="0"/>
            </w:pPr>
            <w:r>
              <w:t>K. O. Johnson</w:t>
            </w:r>
          </w:p>
        </w:tc>
        <w:tc>
          <w:tcPr>
            <w:tcW w:w="2179" w:type="dxa"/>
            <w:shd w:val="clear" w:color="auto" w:fill="auto"/>
          </w:tcPr>
          <w:p w14:paraId="53B16172" w14:textId="77777777" w:rsidR="00B0203D" w:rsidRPr="00B0203D" w:rsidRDefault="00B0203D" w:rsidP="00B0203D">
            <w:pPr>
              <w:ind w:firstLine="0"/>
            </w:pPr>
            <w:r>
              <w:t>King</w:t>
            </w:r>
          </w:p>
        </w:tc>
        <w:tc>
          <w:tcPr>
            <w:tcW w:w="2180" w:type="dxa"/>
            <w:shd w:val="clear" w:color="auto" w:fill="auto"/>
          </w:tcPr>
          <w:p w14:paraId="56F4414F" w14:textId="77777777" w:rsidR="00B0203D" w:rsidRPr="00B0203D" w:rsidRDefault="00B0203D" w:rsidP="00B0203D">
            <w:pPr>
              <w:ind w:firstLine="0"/>
            </w:pPr>
            <w:r>
              <w:t>Matthews</w:t>
            </w:r>
          </w:p>
        </w:tc>
      </w:tr>
      <w:tr w:rsidR="00B0203D" w:rsidRPr="00B0203D" w14:paraId="17E2EDD3" w14:textId="77777777" w:rsidTr="00B0203D">
        <w:tc>
          <w:tcPr>
            <w:tcW w:w="2179" w:type="dxa"/>
            <w:shd w:val="clear" w:color="auto" w:fill="auto"/>
          </w:tcPr>
          <w:p w14:paraId="35008430" w14:textId="77777777" w:rsidR="00B0203D" w:rsidRPr="00B0203D" w:rsidRDefault="00B0203D" w:rsidP="00B0203D">
            <w:pPr>
              <w:ind w:firstLine="0"/>
            </w:pPr>
            <w:r>
              <w:t>McKnight</w:t>
            </w:r>
          </w:p>
        </w:tc>
        <w:tc>
          <w:tcPr>
            <w:tcW w:w="2179" w:type="dxa"/>
            <w:shd w:val="clear" w:color="auto" w:fill="auto"/>
          </w:tcPr>
          <w:p w14:paraId="6FDBE9FF" w14:textId="77777777" w:rsidR="00B0203D" w:rsidRPr="00B0203D" w:rsidRDefault="00B0203D" w:rsidP="00B0203D">
            <w:pPr>
              <w:ind w:firstLine="0"/>
            </w:pPr>
            <w:r>
              <w:t>J. Moore</w:t>
            </w:r>
          </w:p>
        </w:tc>
        <w:tc>
          <w:tcPr>
            <w:tcW w:w="2180" w:type="dxa"/>
            <w:shd w:val="clear" w:color="auto" w:fill="auto"/>
          </w:tcPr>
          <w:p w14:paraId="62ACBD31" w14:textId="77777777" w:rsidR="00B0203D" w:rsidRPr="00B0203D" w:rsidRDefault="00B0203D" w:rsidP="00B0203D">
            <w:pPr>
              <w:ind w:firstLine="0"/>
            </w:pPr>
            <w:r>
              <w:t>Ott</w:t>
            </w:r>
          </w:p>
        </w:tc>
      </w:tr>
      <w:tr w:rsidR="00B0203D" w:rsidRPr="00B0203D" w14:paraId="0DDB08ED" w14:textId="77777777" w:rsidTr="00B0203D">
        <w:tc>
          <w:tcPr>
            <w:tcW w:w="2179" w:type="dxa"/>
            <w:shd w:val="clear" w:color="auto" w:fill="auto"/>
          </w:tcPr>
          <w:p w14:paraId="77CA7624" w14:textId="77777777" w:rsidR="00B0203D" w:rsidRPr="00B0203D" w:rsidRDefault="00B0203D" w:rsidP="00B0203D">
            <w:pPr>
              <w:ind w:firstLine="0"/>
            </w:pPr>
            <w:r>
              <w:t>Pendarvis</w:t>
            </w:r>
          </w:p>
        </w:tc>
        <w:tc>
          <w:tcPr>
            <w:tcW w:w="2179" w:type="dxa"/>
            <w:shd w:val="clear" w:color="auto" w:fill="auto"/>
          </w:tcPr>
          <w:p w14:paraId="2D232FA7" w14:textId="77777777" w:rsidR="00B0203D" w:rsidRPr="00B0203D" w:rsidRDefault="00B0203D" w:rsidP="00B0203D">
            <w:pPr>
              <w:ind w:firstLine="0"/>
            </w:pPr>
            <w:r>
              <w:t>Rivers</w:t>
            </w:r>
          </w:p>
        </w:tc>
        <w:tc>
          <w:tcPr>
            <w:tcW w:w="2180" w:type="dxa"/>
            <w:shd w:val="clear" w:color="auto" w:fill="auto"/>
          </w:tcPr>
          <w:p w14:paraId="39E7D4C9" w14:textId="77777777" w:rsidR="00B0203D" w:rsidRPr="00B0203D" w:rsidRDefault="00B0203D" w:rsidP="00B0203D">
            <w:pPr>
              <w:ind w:firstLine="0"/>
            </w:pPr>
            <w:r>
              <w:t>Rose</w:t>
            </w:r>
          </w:p>
        </w:tc>
      </w:tr>
      <w:tr w:rsidR="00B0203D" w:rsidRPr="00B0203D" w14:paraId="6080B4B7" w14:textId="77777777" w:rsidTr="00B0203D">
        <w:tc>
          <w:tcPr>
            <w:tcW w:w="2179" w:type="dxa"/>
            <w:shd w:val="clear" w:color="auto" w:fill="auto"/>
          </w:tcPr>
          <w:p w14:paraId="26F220C6" w14:textId="77777777" w:rsidR="00B0203D" w:rsidRPr="00B0203D" w:rsidRDefault="00B0203D" w:rsidP="00B0203D">
            <w:pPr>
              <w:keepNext/>
              <w:ind w:firstLine="0"/>
            </w:pPr>
            <w:r>
              <w:t>Rutherford</w:t>
            </w:r>
          </w:p>
        </w:tc>
        <w:tc>
          <w:tcPr>
            <w:tcW w:w="2179" w:type="dxa"/>
            <w:shd w:val="clear" w:color="auto" w:fill="auto"/>
          </w:tcPr>
          <w:p w14:paraId="31E01A02" w14:textId="77777777" w:rsidR="00B0203D" w:rsidRPr="00B0203D" w:rsidRDefault="00B0203D" w:rsidP="00B0203D">
            <w:pPr>
              <w:keepNext/>
              <w:ind w:firstLine="0"/>
            </w:pPr>
            <w:r>
              <w:t>Tedder</w:t>
            </w:r>
          </w:p>
        </w:tc>
        <w:tc>
          <w:tcPr>
            <w:tcW w:w="2180" w:type="dxa"/>
            <w:shd w:val="clear" w:color="auto" w:fill="auto"/>
          </w:tcPr>
          <w:p w14:paraId="7D527C8A" w14:textId="77777777" w:rsidR="00B0203D" w:rsidRPr="00B0203D" w:rsidRDefault="00B0203D" w:rsidP="00B0203D">
            <w:pPr>
              <w:keepNext/>
              <w:ind w:firstLine="0"/>
            </w:pPr>
            <w:r>
              <w:t>Thigpen</w:t>
            </w:r>
          </w:p>
        </w:tc>
      </w:tr>
      <w:tr w:rsidR="00B0203D" w:rsidRPr="00B0203D" w14:paraId="4905F03C" w14:textId="77777777" w:rsidTr="00B0203D">
        <w:tc>
          <w:tcPr>
            <w:tcW w:w="2179" w:type="dxa"/>
            <w:shd w:val="clear" w:color="auto" w:fill="auto"/>
          </w:tcPr>
          <w:p w14:paraId="44A1B09D" w14:textId="77777777" w:rsidR="00B0203D" w:rsidRPr="00B0203D" w:rsidRDefault="00B0203D" w:rsidP="00B0203D">
            <w:pPr>
              <w:keepNext/>
              <w:ind w:firstLine="0"/>
            </w:pPr>
            <w:r>
              <w:t>Wheeler</w:t>
            </w:r>
          </w:p>
        </w:tc>
        <w:tc>
          <w:tcPr>
            <w:tcW w:w="2179" w:type="dxa"/>
            <w:shd w:val="clear" w:color="auto" w:fill="auto"/>
          </w:tcPr>
          <w:p w14:paraId="0A01529A" w14:textId="77777777" w:rsidR="00B0203D" w:rsidRPr="00B0203D" w:rsidRDefault="00B0203D" w:rsidP="00B0203D">
            <w:pPr>
              <w:keepNext/>
              <w:ind w:firstLine="0"/>
            </w:pPr>
            <w:r>
              <w:t>R. Williams</w:t>
            </w:r>
          </w:p>
        </w:tc>
        <w:tc>
          <w:tcPr>
            <w:tcW w:w="2180" w:type="dxa"/>
            <w:shd w:val="clear" w:color="auto" w:fill="auto"/>
          </w:tcPr>
          <w:p w14:paraId="6FCA9012" w14:textId="77777777" w:rsidR="00B0203D" w:rsidRPr="00B0203D" w:rsidRDefault="00B0203D" w:rsidP="00B0203D">
            <w:pPr>
              <w:keepNext/>
              <w:ind w:firstLine="0"/>
            </w:pPr>
            <w:r>
              <w:t>S. Williams</w:t>
            </w:r>
          </w:p>
        </w:tc>
      </w:tr>
    </w:tbl>
    <w:p w14:paraId="03DE04A5" w14:textId="77777777" w:rsidR="00B0203D" w:rsidRDefault="00B0203D" w:rsidP="00B0203D"/>
    <w:p w14:paraId="7764CF0F" w14:textId="77777777" w:rsidR="00B0203D" w:rsidRDefault="00B0203D" w:rsidP="00B0203D">
      <w:pPr>
        <w:jc w:val="center"/>
        <w:rPr>
          <w:b/>
        </w:rPr>
      </w:pPr>
      <w:r w:rsidRPr="00B0203D">
        <w:rPr>
          <w:b/>
        </w:rPr>
        <w:t>Total--33</w:t>
      </w:r>
    </w:p>
    <w:p w14:paraId="7168573A" w14:textId="77777777" w:rsidR="00B0203D" w:rsidRDefault="00B0203D" w:rsidP="00B0203D">
      <w:pPr>
        <w:jc w:val="center"/>
        <w:rPr>
          <w:b/>
        </w:rPr>
      </w:pPr>
    </w:p>
    <w:p w14:paraId="4AE731BF" w14:textId="77777777" w:rsidR="00B0203D" w:rsidRDefault="00B0203D" w:rsidP="00B0203D">
      <w:r>
        <w:t>So, the motion to commit the Bill was tabled.</w:t>
      </w:r>
    </w:p>
    <w:p w14:paraId="226C58F6" w14:textId="77777777" w:rsidR="00B0203D" w:rsidRDefault="00B0203D" w:rsidP="00B0203D"/>
    <w:p w14:paraId="319D9069" w14:textId="77777777" w:rsidR="00B0203D" w:rsidRDefault="00B0203D" w:rsidP="00B0203D">
      <w:r>
        <w:t>Rep. BAMBERG moved that the House recede until 5:48 p.m.</w:t>
      </w:r>
    </w:p>
    <w:p w14:paraId="04B9EB15" w14:textId="77777777" w:rsidR="00B0203D" w:rsidRDefault="00B0203D" w:rsidP="00B0203D"/>
    <w:p w14:paraId="6B7C3D6C" w14:textId="77777777" w:rsidR="00B0203D" w:rsidRDefault="00B0203D" w:rsidP="00B0203D">
      <w:r>
        <w:t>Rep. SIMRILL demanded the yeas and nays which were taken, resulting as follows:</w:t>
      </w:r>
    </w:p>
    <w:p w14:paraId="184D4C4D" w14:textId="77777777" w:rsidR="00B0203D" w:rsidRDefault="00B0203D" w:rsidP="00B0203D">
      <w:pPr>
        <w:jc w:val="center"/>
      </w:pPr>
      <w:bookmarkStart w:id="41" w:name="vote_start184"/>
      <w:bookmarkEnd w:id="41"/>
      <w:r>
        <w:t>Yeas 20; Nays 80</w:t>
      </w:r>
    </w:p>
    <w:p w14:paraId="6874E762" w14:textId="77777777" w:rsidR="00B0203D" w:rsidRDefault="00B0203D" w:rsidP="00B0203D">
      <w:pPr>
        <w:jc w:val="center"/>
      </w:pPr>
    </w:p>
    <w:p w14:paraId="67DD8A64"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7AB05510" w14:textId="77777777" w:rsidTr="00B0203D">
        <w:tc>
          <w:tcPr>
            <w:tcW w:w="2179" w:type="dxa"/>
            <w:shd w:val="clear" w:color="auto" w:fill="auto"/>
          </w:tcPr>
          <w:p w14:paraId="39131ED5" w14:textId="77777777" w:rsidR="00B0203D" w:rsidRPr="00B0203D" w:rsidRDefault="00B0203D" w:rsidP="00B0203D">
            <w:pPr>
              <w:keepNext/>
              <w:ind w:firstLine="0"/>
            </w:pPr>
            <w:r>
              <w:t>Alexander</w:t>
            </w:r>
          </w:p>
        </w:tc>
        <w:tc>
          <w:tcPr>
            <w:tcW w:w="2179" w:type="dxa"/>
            <w:shd w:val="clear" w:color="auto" w:fill="auto"/>
          </w:tcPr>
          <w:p w14:paraId="2D929890" w14:textId="77777777" w:rsidR="00B0203D" w:rsidRPr="00B0203D" w:rsidRDefault="00B0203D" w:rsidP="00B0203D">
            <w:pPr>
              <w:keepNext/>
              <w:ind w:firstLine="0"/>
            </w:pPr>
            <w:r>
              <w:t>Bamberg</w:t>
            </w:r>
          </w:p>
        </w:tc>
        <w:tc>
          <w:tcPr>
            <w:tcW w:w="2180" w:type="dxa"/>
            <w:shd w:val="clear" w:color="auto" w:fill="auto"/>
          </w:tcPr>
          <w:p w14:paraId="6BF39537" w14:textId="77777777" w:rsidR="00B0203D" w:rsidRPr="00B0203D" w:rsidRDefault="00B0203D" w:rsidP="00B0203D">
            <w:pPr>
              <w:keepNext/>
              <w:ind w:firstLine="0"/>
            </w:pPr>
            <w:r>
              <w:t>Collins</w:t>
            </w:r>
          </w:p>
        </w:tc>
      </w:tr>
      <w:tr w:rsidR="00B0203D" w:rsidRPr="00B0203D" w14:paraId="1572C426" w14:textId="77777777" w:rsidTr="00B0203D">
        <w:tc>
          <w:tcPr>
            <w:tcW w:w="2179" w:type="dxa"/>
            <w:shd w:val="clear" w:color="auto" w:fill="auto"/>
          </w:tcPr>
          <w:p w14:paraId="59BC5134" w14:textId="77777777" w:rsidR="00B0203D" w:rsidRPr="00B0203D" w:rsidRDefault="00B0203D" w:rsidP="00B0203D">
            <w:pPr>
              <w:ind w:firstLine="0"/>
            </w:pPr>
            <w:r>
              <w:t>Daning</w:t>
            </w:r>
          </w:p>
        </w:tc>
        <w:tc>
          <w:tcPr>
            <w:tcW w:w="2179" w:type="dxa"/>
            <w:shd w:val="clear" w:color="auto" w:fill="auto"/>
          </w:tcPr>
          <w:p w14:paraId="2884249D" w14:textId="77777777" w:rsidR="00B0203D" w:rsidRPr="00B0203D" w:rsidRDefault="00B0203D" w:rsidP="00B0203D">
            <w:pPr>
              <w:ind w:firstLine="0"/>
            </w:pPr>
            <w:r>
              <w:t>Dillard</w:t>
            </w:r>
          </w:p>
        </w:tc>
        <w:tc>
          <w:tcPr>
            <w:tcW w:w="2180" w:type="dxa"/>
            <w:shd w:val="clear" w:color="auto" w:fill="auto"/>
          </w:tcPr>
          <w:p w14:paraId="707D6403" w14:textId="77777777" w:rsidR="00B0203D" w:rsidRPr="00B0203D" w:rsidRDefault="00B0203D" w:rsidP="00B0203D">
            <w:pPr>
              <w:ind w:firstLine="0"/>
            </w:pPr>
            <w:r>
              <w:t>Hart</w:t>
            </w:r>
          </w:p>
        </w:tc>
      </w:tr>
      <w:tr w:rsidR="00B0203D" w:rsidRPr="00B0203D" w14:paraId="55012AB5" w14:textId="77777777" w:rsidTr="00B0203D">
        <w:tc>
          <w:tcPr>
            <w:tcW w:w="2179" w:type="dxa"/>
            <w:shd w:val="clear" w:color="auto" w:fill="auto"/>
          </w:tcPr>
          <w:p w14:paraId="6EDB9F6C" w14:textId="77777777" w:rsidR="00B0203D" w:rsidRPr="00B0203D" w:rsidRDefault="00B0203D" w:rsidP="00B0203D">
            <w:pPr>
              <w:ind w:firstLine="0"/>
            </w:pPr>
            <w:r>
              <w:t>Henderson-Myers</w:t>
            </w:r>
          </w:p>
        </w:tc>
        <w:tc>
          <w:tcPr>
            <w:tcW w:w="2179" w:type="dxa"/>
            <w:shd w:val="clear" w:color="auto" w:fill="auto"/>
          </w:tcPr>
          <w:p w14:paraId="7A7FE638" w14:textId="77777777" w:rsidR="00B0203D" w:rsidRPr="00B0203D" w:rsidRDefault="00B0203D" w:rsidP="00B0203D">
            <w:pPr>
              <w:ind w:firstLine="0"/>
            </w:pPr>
            <w:r>
              <w:t>Hill</w:t>
            </w:r>
          </w:p>
        </w:tc>
        <w:tc>
          <w:tcPr>
            <w:tcW w:w="2180" w:type="dxa"/>
            <w:shd w:val="clear" w:color="auto" w:fill="auto"/>
          </w:tcPr>
          <w:p w14:paraId="17AFF971" w14:textId="77777777" w:rsidR="00B0203D" w:rsidRPr="00B0203D" w:rsidRDefault="00B0203D" w:rsidP="00B0203D">
            <w:pPr>
              <w:ind w:firstLine="0"/>
            </w:pPr>
            <w:r>
              <w:t>Jefferson</w:t>
            </w:r>
          </w:p>
        </w:tc>
      </w:tr>
      <w:tr w:rsidR="00B0203D" w:rsidRPr="00B0203D" w14:paraId="73E7335F" w14:textId="77777777" w:rsidTr="00B0203D">
        <w:tc>
          <w:tcPr>
            <w:tcW w:w="2179" w:type="dxa"/>
            <w:shd w:val="clear" w:color="auto" w:fill="auto"/>
          </w:tcPr>
          <w:p w14:paraId="28D0469C" w14:textId="77777777" w:rsidR="00B0203D" w:rsidRPr="00B0203D" w:rsidRDefault="00B0203D" w:rsidP="00B0203D">
            <w:pPr>
              <w:ind w:firstLine="0"/>
            </w:pPr>
            <w:r>
              <w:t>Matthews</w:t>
            </w:r>
          </w:p>
        </w:tc>
        <w:tc>
          <w:tcPr>
            <w:tcW w:w="2179" w:type="dxa"/>
            <w:shd w:val="clear" w:color="auto" w:fill="auto"/>
          </w:tcPr>
          <w:p w14:paraId="593194E1" w14:textId="77777777" w:rsidR="00B0203D" w:rsidRPr="00B0203D" w:rsidRDefault="00B0203D" w:rsidP="00B0203D">
            <w:pPr>
              <w:ind w:firstLine="0"/>
            </w:pPr>
            <w:r>
              <w:t>Ott</w:t>
            </w:r>
          </w:p>
        </w:tc>
        <w:tc>
          <w:tcPr>
            <w:tcW w:w="2180" w:type="dxa"/>
            <w:shd w:val="clear" w:color="auto" w:fill="auto"/>
          </w:tcPr>
          <w:p w14:paraId="5E295D25" w14:textId="77777777" w:rsidR="00B0203D" w:rsidRPr="00B0203D" w:rsidRDefault="00B0203D" w:rsidP="00B0203D">
            <w:pPr>
              <w:ind w:firstLine="0"/>
            </w:pPr>
            <w:r>
              <w:t>Pendarvis</w:t>
            </w:r>
          </w:p>
        </w:tc>
      </w:tr>
      <w:tr w:rsidR="00B0203D" w:rsidRPr="00B0203D" w14:paraId="0FF6185B" w14:textId="77777777" w:rsidTr="00B0203D">
        <w:tc>
          <w:tcPr>
            <w:tcW w:w="2179" w:type="dxa"/>
            <w:shd w:val="clear" w:color="auto" w:fill="auto"/>
          </w:tcPr>
          <w:p w14:paraId="07AAC90A" w14:textId="77777777" w:rsidR="00B0203D" w:rsidRPr="00B0203D" w:rsidRDefault="00B0203D" w:rsidP="00B0203D">
            <w:pPr>
              <w:ind w:firstLine="0"/>
            </w:pPr>
            <w:r>
              <w:t>Rivers</w:t>
            </w:r>
          </w:p>
        </w:tc>
        <w:tc>
          <w:tcPr>
            <w:tcW w:w="2179" w:type="dxa"/>
            <w:shd w:val="clear" w:color="auto" w:fill="auto"/>
          </w:tcPr>
          <w:p w14:paraId="3DEF2C1F" w14:textId="77777777" w:rsidR="00B0203D" w:rsidRPr="00B0203D" w:rsidRDefault="00B0203D" w:rsidP="00B0203D">
            <w:pPr>
              <w:ind w:firstLine="0"/>
            </w:pPr>
            <w:r>
              <w:t>Rose</w:t>
            </w:r>
          </w:p>
        </w:tc>
        <w:tc>
          <w:tcPr>
            <w:tcW w:w="2180" w:type="dxa"/>
            <w:shd w:val="clear" w:color="auto" w:fill="auto"/>
          </w:tcPr>
          <w:p w14:paraId="1B7C708A" w14:textId="77777777" w:rsidR="00B0203D" w:rsidRPr="00B0203D" w:rsidRDefault="00B0203D" w:rsidP="00B0203D">
            <w:pPr>
              <w:ind w:firstLine="0"/>
            </w:pPr>
            <w:r>
              <w:t>Rutherford</w:t>
            </w:r>
          </w:p>
        </w:tc>
      </w:tr>
      <w:tr w:rsidR="00B0203D" w:rsidRPr="00B0203D" w14:paraId="1F5D0A37" w14:textId="77777777" w:rsidTr="00B0203D">
        <w:tc>
          <w:tcPr>
            <w:tcW w:w="2179" w:type="dxa"/>
            <w:shd w:val="clear" w:color="auto" w:fill="auto"/>
          </w:tcPr>
          <w:p w14:paraId="6F1113B4" w14:textId="77777777" w:rsidR="00B0203D" w:rsidRPr="00B0203D" w:rsidRDefault="00B0203D" w:rsidP="00B0203D">
            <w:pPr>
              <w:keepNext/>
              <w:ind w:firstLine="0"/>
            </w:pPr>
            <w:r>
              <w:t>Thigpen</w:t>
            </w:r>
          </w:p>
        </w:tc>
        <w:tc>
          <w:tcPr>
            <w:tcW w:w="2179" w:type="dxa"/>
            <w:shd w:val="clear" w:color="auto" w:fill="auto"/>
          </w:tcPr>
          <w:p w14:paraId="7D2DC684" w14:textId="77777777" w:rsidR="00B0203D" w:rsidRPr="00B0203D" w:rsidRDefault="00B0203D" w:rsidP="00B0203D">
            <w:pPr>
              <w:keepNext/>
              <w:ind w:firstLine="0"/>
            </w:pPr>
            <w:r>
              <w:t>Wetmore</w:t>
            </w:r>
          </w:p>
        </w:tc>
        <w:tc>
          <w:tcPr>
            <w:tcW w:w="2180" w:type="dxa"/>
            <w:shd w:val="clear" w:color="auto" w:fill="auto"/>
          </w:tcPr>
          <w:p w14:paraId="6025A5F8" w14:textId="77777777" w:rsidR="00B0203D" w:rsidRPr="00B0203D" w:rsidRDefault="00B0203D" w:rsidP="00B0203D">
            <w:pPr>
              <w:keepNext/>
              <w:ind w:firstLine="0"/>
            </w:pPr>
            <w:r>
              <w:t>Wheeler</w:t>
            </w:r>
          </w:p>
        </w:tc>
      </w:tr>
      <w:tr w:rsidR="00B0203D" w:rsidRPr="00B0203D" w14:paraId="79935B9C" w14:textId="77777777" w:rsidTr="00B0203D">
        <w:tc>
          <w:tcPr>
            <w:tcW w:w="2179" w:type="dxa"/>
            <w:shd w:val="clear" w:color="auto" w:fill="auto"/>
          </w:tcPr>
          <w:p w14:paraId="4F5DA1C4" w14:textId="77777777" w:rsidR="00B0203D" w:rsidRPr="00B0203D" w:rsidRDefault="00B0203D" w:rsidP="00B0203D">
            <w:pPr>
              <w:keepNext/>
              <w:ind w:firstLine="0"/>
            </w:pPr>
            <w:r>
              <w:t>R. Williams</w:t>
            </w:r>
          </w:p>
        </w:tc>
        <w:tc>
          <w:tcPr>
            <w:tcW w:w="2179" w:type="dxa"/>
            <w:shd w:val="clear" w:color="auto" w:fill="auto"/>
          </w:tcPr>
          <w:p w14:paraId="5613C879" w14:textId="77777777" w:rsidR="00B0203D" w:rsidRPr="00B0203D" w:rsidRDefault="00B0203D" w:rsidP="00B0203D">
            <w:pPr>
              <w:keepNext/>
              <w:ind w:firstLine="0"/>
            </w:pPr>
            <w:r>
              <w:t>S. Williams</w:t>
            </w:r>
          </w:p>
        </w:tc>
        <w:tc>
          <w:tcPr>
            <w:tcW w:w="2180" w:type="dxa"/>
            <w:shd w:val="clear" w:color="auto" w:fill="auto"/>
          </w:tcPr>
          <w:p w14:paraId="4FFEB5DA" w14:textId="77777777" w:rsidR="00B0203D" w:rsidRPr="00B0203D" w:rsidRDefault="00B0203D" w:rsidP="00B0203D">
            <w:pPr>
              <w:keepNext/>
              <w:ind w:firstLine="0"/>
            </w:pPr>
          </w:p>
        </w:tc>
      </w:tr>
    </w:tbl>
    <w:p w14:paraId="252E73B3" w14:textId="77777777" w:rsidR="00B0203D" w:rsidRDefault="00B0203D" w:rsidP="00B0203D"/>
    <w:p w14:paraId="02194F9B" w14:textId="77777777" w:rsidR="00B0203D" w:rsidRDefault="00B0203D" w:rsidP="00B0203D">
      <w:pPr>
        <w:jc w:val="center"/>
        <w:rPr>
          <w:b/>
        </w:rPr>
      </w:pPr>
      <w:r w:rsidRPr="00B0203D">
        <w:rPr>
          <w:b/>
        </w:rPr>
        <w:t>Total--20</w:t>
      </w:r>
    </w:p>
    <w:p w14:paraId="200F9BEB"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7C01BF64" w14:textId="77777777" w:rsidTr="00B0203D">
        <w:tc>
          <w:tcPr>
            <w:tcW w:w="2179" w:type="dxa"/>
            <w:shd w:val="clear" w:color="auto" w:fill="auto"/>
          </w:tcPr>
          <w:p w14:paraId="11DD391A" w14:textId="77777777" w:rsidR="00B0203D" w:rsidRPr="00B0203D" w:rsidRDefault="00B0203D" w:rsidP="00B0203D">
            <w:pPr>
              <w:keepNext/>
              <w:ind w:firstLine="0"/>
            </w:pPr>
            <w:r>
              <w:t>Allison</w:t>
            </w:r>
          </w:p>
        </w:tc>
        <w:tc>
          <w:tcPr>
            <w:tcW w:w="2179" w:type="dxa"/>
            <w:shd w:val="clear" w:color="auto" w:fill="auto"/>
          </w:tcPr>
          <w:p w14:paraId="6EE463CC" w14:textId="77777777" w:rsidR="00B0203D" w:rsidRPr="00B0203D" w:rsidRDefault="00B0203D" w:rsidP="00B0203D">
            <w:pPr>
              <w:keepNext/>
              <w:ind w:firstLine="0"/>
            </w:pPr>
            <w:r>
              <w:t>Anderson</w:t>
            </w:r>
          </w:p>
        </w:tc>
        <w:tc>
          <w:tcPr>
            <w:tcW w:w="2180" w:type="dxa"/>
            <w:shd w:val="clear" w:color="auto" w:fill="auto"/>
          </w:tcPr>
          <w:p w14:paraId="4AD582A5" w14:textId="77777777" w:rsidR="00B0203D" w:rsidRPr="00B0203D" w:rsidRDefault="00B0203D" w:rsidP="00B0203D">
            <w:pPr>
              <w:keepNext/>
              <w:ind w:firstLine="0"/>
            </w:pPr>
            <w:r>
              <w:t>Atkinson</w:t>
            </w:r>
          </w:p>
        </w:tc>
      </w:tr>
      <w:tr w:rsidR="00B0203D" w:rsidRPr="00B0203D" w14:paraId="588413E9" w14:textId="77777777" w:rsidTr="00B0203D">
        <w:tc>
          <w:tcPr>
            <w:tcW w:w="2179" w:type="dxa"/>
            <w:shd w:val="clear" w:color="auto" w:fill="auto"/>
          </w:tcPr>
          <w:p w14:paraId="6A185C28" w14:textId="77777777" w:rsidR="00B0203D" w:rsidRPr="00B0203D" w:rsidRDefault="00B0203D" w:rsidP="00B0203D">
            <w:pPr>
              <w:ind w:firstLine="0"/>
            </w:pPr>
            <w:r>
              <w:t>Bailey</w:t>
            </w:r>
          </w:p>
        </w:tc>
        <w:tc>
          <w:tcPr>
            <w:tcW w:w="2179" w:type="dxa"/>
            <w:shd w:val="clear" w:color="auto" w:fill="auto"/>
          </w:tcPr>
          <w:p w14:paraId="43945C0C" w14:textId="77777777" w:rsidR="00B0203D" w:rsidRPr="00B0203D" w:rsidRDefault="00B0203D" w:rsidP="00B0203D">
            <w:pPr>
              <w:ind w:firstLine="0"/>
            </w:pPr>
            <w:r>
              <w:t>Ballentine</w:t>
            </w:r>
          </w:p>
        </w:tc>
        <w:tc>
          <w:tcPr>
            <w:tcW w:w="2180" w:type="dxa"/>
            <w:shd w:val="clear" w:color="auto" w:fill="auto"/>
          </w:tcPr>
          <w:p w14:paraId="2D9C1951" w14:textId="77777777" w:rsidR="00B0203D" w:rsidRPr="00B0203D" w:rsidRDefault="00B0203D" w:rsidP="00B0203D">
            <w:pPr>
              <w:ind w:firstLine="0"/>
            </w:pPr>
            <w:r>
              <w:t>Bennett</w:t>
            </w:r>
          </w:p>
        </w:tc>
      </w:tr>
      <w:tr w:rsidR="00B0203D" w:rsidRPr="00B0203D" w14:paraId="63D31654" w14:textId="77777777" w:rsidTr="00B0203D">
        <w:tc>
          <w:tcPr>
            <w:tcW w:w="2179" w:type="dxa"/>
            <w:shd w:val="clear" w:color="auto" w:fill="auto"/>
          </w:tcPr>
          <w:p w14:paraId="5DFCC987" w14:textId="77777777" w:rsidR="00B0203D" w:rsidRPr="00B0203D" w:rsidRDefault="00B0203D" w:rsidP="00B0203D">
            <w:pPr>
              <w:ind w:firstLine="0"/>
            </w:pPr>
            <w:r>
              <w:t>Blackwell</w:t>
            </w:r>
          </w:p>
        </w:tc>
        <w:tc>
          <w:tcPr>
            <w:tcW w:w="2179" w:type="dxa"/>
            <w:shd w:val="clear" w:color="auto" w:fill="auto"/>
          </w:tcPr>
          <w:p w14:paraId="45CC31DC" w14:textId="77777777" w:rsidR="00B0203D" w:rsidRPr="00B0203D" w:rsidRDefault="00B0203D" w:rsidP="00B0203D">
            <w:pPr>
              <w:ind w:firstLine="0"/>
            </w:pPr>
            <w:r>
              <w:t>Brawley</w:t>
            </w:r>
          </w:p>
        </w:tc>
        <w:tc>
          <w:tcPr>
            <w:tcW w:w="2180" w:type="dxa"/>
            <w:shd w:val="clear" w:color="auto" w:fill="auto"/>
          </w:tcPr>
          <w:p w14:paraId="45A19B64" w14:textId="77777777" w:rsidR="00B0203D" w:rsidRPr="00B0203D" w:rsidRDefault="00B0203D" w:rsidP="00B0203D">
            <w:pPr>
              <w:ind w:firstLine="0"/>
            </w:pPr>
            <w:r>
              <w:t>Brittain</w:t>
            </w:r>
          </w:p>
        </w:tc>
      </w:tr>
      <w:tr w:rsidR="00B0203D" w:rsidRPr="00B0203D" w14:paraId="362360BE" w14:textId="77777777" w:rsidTr="00B0203D">
        <w:tc>
          <w:tcPr>
            <w:tcW w:w="2179" w:type="dxa"/>
            <w:shd w:val="clear" w:color="auto" w:fill="auto"/>
          </w:tcPr>
          <w:p w14:paraId="340C8DE7" w14:textId="77777777" w:rsidR="00B0203D" w:rsidRPr="00B0203D" w:rsidRDefault="00B0203D" w:rsidP="00B0203D">
            <w:pPr>
              <w:ind w:firstLine="0"/>
            </w:pPr>
            <w:r>
              <w:t>Bryant</w:t>
            </w:r>
          </w:p>
        </w:tc>
        <w:tc>
          <w:tcPr>
            <w:tcW w:w="2179" w:type="dxa"/>
            <w:shd w:val="clear" w:color="auto" w:fill="auto"/>
          </w:tcPr>
          <w:p w14:paraId="60AC9448" w14:textId="77777777" w:rsidR="00B0203D" w:rsidRPr="00B0203D" w:rsidRDefault="00B0203D" w:rsidP="00B0203D">
            <w:pPr>
              <w:ind w:firstLine="0"/>
            </w:pPr>
            <w:r>
              <w:t>Burns</w:t>
            </w:r>
          </w:p>
        </w:tc>
        <w:tc>
          <w:tcPr>
            <w:tcW w:w="2180" w:type="dxa"/>
            <w:shd w:val="clear" w:color="auto" w:fill="auto"/>
          </w:tcPr>
          <w:p w14:paraId="57C1854B" w14:textId="77777777" w:rsidR="00B0203D" w:rsidRPr="00B0203D" w:rsidRDefault="00B0203D" w:rsidP="00B0203D">
            <w:pPr>
              <w:ind w:firstLine="0"/>
            </w:pPr>
            <w:r>
              <w:t>Bustos</w:t>
            </w:r>
          </w:p>
        </w:tc>
      </w:tr>
      <w:tr w:rsidR="00B0203D" w:rsidRPr="00B0203D" w14:paraId="264AB080" w14:textId="77777777" w:rsidTr="00B0203D">
        <w:tc>
          <w:tcPr>
            <w:tcW w:w="2179" w:type="dxa"/>
            <w:shd w:val="clear" w:color="auto" w:fill="auto"/>
          </w:tcPr>
          <w:p w14:paraId="06433258" w14:textId="77777777" w:rsidR="00B0203D" w:rsidRPr="00B0203D" w:rsidRDefault="00B0203D" w:rsidP="00B0203D">
            <w:pPr>
              <w:ind w:firstLine="0"/>
            </w:pPr>
            <w:r>
              <w:t>Calhoon</w:t>
            </w:r>
          </w:p>
        </w:tc>
        <w:tc>
          <w:tcPr>
            <w:tcW w:w="2179" w:type="dxa"/>
            <w:shd w:val="clear" w:color="auto" w:fill="auto"/>
          </w:tcPr>
          <w:p w14:paraId="5AEEFADC" w14:textId="77777777" w:rsidR="00B0203D" w:rsidRPr="00B0203D" w:rsidRDefault="00B0203D" w:rsidP="00B0203D">
            <w:pPr>
              <w:ind w:firstLine="0"/>
            </w:pPr>
            <w:r>
              <w:t>Chumley</w:t>
            </w:r>
          </w:p>
        </w:tc>
        <w:tc>
          <w:tcPr>
            <w:tcW w:w="2180" w:type="dxa"/>
            <w:shd w:val="clear" w:color="auto" w:fill="auto"/>
          </w:tcPr>
          <w:p w14:paraId="1D1AC029" w14:textId="77777777" w:rsidR="00B0203D" w:rsidRPr="00B0203D" w:rsidRDefault="00B0203D" w:rsidP="00B0203D">
            <w:pPr>
              <w:ind w:firstLine="0"/>
            </w:pPr>
            <w:r>
              <w:t>Clyburn</w:t>
            </w:r>
          </w:p>
        </w:tc>
      </w:tr>
      <w:tr w:rsidR="00B0203D" w:rsidRPr="00B0203D" w14:paraId="6037D212" w14:textId="77777777" w:rsidTr="00B0203D">
        <w:tc>
          <w:tcPr>
            <w:tcW w:w="2179" w:type="dxa"/>
            <w:shd w:val="clear" w:color="auto" w:fill="auto"/>
          </w:tcPr>
          <w:p w14:paraId="1A61DC8B" w14:textId="77777777" w:rsidR="00B0203D" w:rsidRPr="00B0203D" w:rsidRDefault="00B0203D" w:rsidP="00B0203D">
            <w:pPr>
              <w:ind w:firstLine="0"/>
            </w:pPr>
            <w:r>
              <w:t>Cobb-Hunter</w:t>
            </w:r>
          </w:p>
        </w:tc>
        <w:tc>
          <w:tcPr>
            <w:tcW w:w="2179" w:type="dxa"/>
            <w:shd w:val="clear" w:color="auto" w:fill="auto"/>
          </w:tcPr>
          <w:p w14:paraId="37568342" w14:textId="77777777" w:rsidR="00B0203D" w:rsidRPr="00B0203D" w:rsidRDefault="00B0203D" w:rsidP="00B0203D">
            <w:pPr>
              <w:ind w:firstLine="0"/>
            </w:pPr>
            <w:r>
              <w:t>B. Cox</w:t>
            </w:r>
          </w:p>
        </w:tc>
        <w:tc>
          <w:tcPr>
            <w:tcW w:w="2180" w:type="dxa"/>
            <w:shd w:val="clear" w:color="auto" w:fill="auto"/>
          </w:tcPr>
          <w:p w14:paraId="0CF64EC0" w14:textId="77777777" w:rsidR="00B0203D" w:rsidRPr="00B0203D" w:rsidRDefault="00B0203D" w:rsidP="00B0203D">
            <w:pPr>
              <w:ind w:firstLine="0"/>
            </w:pPr>
            <w:r>
              <w:t>Crawford</w:t>
            </w:r>
          </w:p>
        </w:tc>
      </w:tr>
      <w:tr w:rsidR="00B0203D" w:rsidRPr="00B0203D" w14:paraId="1264CB13" w14:textId="77777777" w:rsidTr="00B0203D">
        <w:tc>
          <w:tcPr>
            <w:tcW w:w="2179" w:type="dxa"/>
            <w:shd w:val="clear" w:color="auto" w:fill="auto"/>
          </w:tcPr>
          <w:p w14:paraId="5882F0D4" w14:textId="77777777" w:rsidR="00B0203D" w:rsidRPr="00B0203D" w:rsidRDefault="00B0203D" w:rsidP="00B0203D">
            <w:pPr>
              <w:ind w:firstLine="0"/>
            </w:pPr>
            <w:r>
              <w:t>Dabney</w:t>
            </w:r>
          </w:p>
        </w:tc>
        <w:tc>
          <w:tcPr>
            <w:tcW w:w="2179" w:type="dxa"/>
            <w:shd w:val="clear" w:color="auto" w:fill="auto"/>
          </w:tcPr>
          <w:p w14:paraId="325DCB42" w14:textId="77777777" w:rsidR="00B0203D" w:rsidRPr="00B0203D" w:rsidRDefault="00B0203D" w:rsidP="00B0203D">
            <w:pPr>
              <w:ind w:firstLine="0"/>
            </w:pPr>
            <w:r>
              <w:t>Davis</w:t>
            </w:r>
          </w:p>
        </w:tc>
        <w:tc>
          <w:tcPr>
            <w:tcW w:w="2180" w:type="dxa"/>
            <w:shd w:val="clear" w:color="auto" w:fill="auto"/>
          </w:tcPr>
          <w:p w14:paraId="534B7F70" w14:textId="77777777" w:rsidR="00B0203D" w:rsidRPr="00B0203D" w:rsidRDefault="00B0203D" w:rsidP="00B0203D">
            <w:pPr>
              <w:ind w:firstLine="0"/>
            </w:pPr>
            <w:r>
              <w:t>Elliott</w:t>
            </w:r>
          </w:p>
        </w:tc>
      </w:tr>
      <w:tr w:rsidR="00B0203D" w:rsidRPr="00B0203D" w14:paraId="36F12438" w14:textId="77777777" w:rsidTr="00B0203D">
        <w:tc>
          <w:tcPr>
            <w:tcW w:w="2179" w:type="dxa"/>
            <w:shd w:val="clear" w:color="auto" w:fill="auto"/>
          </w:tcPr>
          <w:p w14:paraId="3FCF5425" w14:textId="77777777" w:rsidR="00B0203D" w:rsidRPr="00B0203D" w:rsidRDefault="00B0203D" w:rsidP="00B0203D">
            <w:pPr>
              <w:ind w:firstLine="0"/>
            </w:pPr>
            <w:r>
              <w:t>Erickson</w:t>
            </w:r>
          </w:p>
        </w:tc>
        <w:tc>
          <w:tcPr>
            <w:tcW w:w="2179" w:type="dxa"/>
            <w:shd w:val="clear" w:color="auto" w:fill="auto"/>
          </w:tcPr>
          <w:p w14:paraId="0FDBEAC8" w14:textId="77777777" w:rsidR="00B0203D" w:rsidRPr="00B0203D" w:rsidRDefault="00B0203D" w:rsidP="00B0203D">
            <w:pPr>
              <w:ind w:firstLine="0"/>
            </w:pPr>
            <w:r>
              <w:t>Felder</w:t>
            </w:r>
          </w:p>
        </w:tc>
        <w:tc>
          <w:tcPr>
            <w:tcW w:w="2180" w:type="dxa"/>
            <w:shd w:val="clear" w:color="auto" w:fill="auto"/>
          </w:tcPr>
          <w:p w14:paraId="02CABE3F" w14:textId="77777777" w:rsidR="00B0203D" w:rsidRPr="00B0203D" w:rsidRDefault="00B0203D" w:rsidP="00B0203D">
            <w:pPr>
              <w:ind w:firstLine="0"/>
            </w:pPr>
            <w:r>
              <w:t>Finlay</w:t>
            </w:r>
          </w:p>
        </w:tc>
      </w:tr>
      <w:tr w:rsidR="00B0203D" w:rsidRPr="00B0203D" w14:paraId="544F4FCC" w14:textId="77777777" w:rsidTr="00B0203D">
        <w:tc>
          <w:tcPr>
            <w:tcW w:w="2179" w:type="dxa"/>
            <w:shd w:val="clear" w:color="auto" w:fill="auto"/>
          </w:tcPr>
          <w:p w14:paraId="5C074E10" w14:textId="77777777" w:rsidR="00B0203D" w:rsidRPr="00B0203D" w:rsidRDefault="00B0203D" w:rsidP="00B0203D">
            <w:pPr>
              <w:ind w:firstLine="0"/>
            </w:pPr>
            <w:r>
              <w:t>Forrest</w:t>
            </w:r>
          </w:p>
        </w:tc>
        <w:tc>
          <w:tcPr>
            <w:tcW w:w="2179" w:type="dxa"/>
            <w:shd w:val="clear" w:color="auto" w:fill="auto"/>
          </w:tcPr>
          <w:p w14:paraId="1F4AA4DD" w14:textId="77777777" w:rsidR="00B0203D" w:rsidRPr="00B0203D" w:rsidRDefault="00B0203D" w:rsidP="00B0203D">
            <w:pPr>
              <w:ind w:firstLine="0"/>
            </w:pPr>
            <w:r>
              <w:t>Fry</w:t>
            </w:r>
          </w:p>
        </w:tc>
        <w:tc>
          <w:tcPr>
            <w:tcW w:w="2180" w:type="dxa"/>
            <w:shd w:val="clear" w:color="auto" w:fill="auto"/>
          </w:tcPr>
          <w:p w14:paraId="0DA37F17" w14:textId="77777777" w:rsidR="00B0203D" w:rsidRPr="00B0203D" w:rsidRDefault="00B0203D" w:rsidP="00B0203D">
            <w:pPr>
              <w:ind w:firstLine="0"/>
            </w:pPr>
            <w:r>
              <w:t>Gagnon</w:t>
            </w:r>
          </w:p>
        </w:tc>
      </w:tr>
      <w:tr w:rsidR="00B0203D" w:rsidRPr="00B0203D" w14:paraId="40EACBEA" w14:textId="77777777" w:rsidTr="00B0203D">
        <w:tc>
          <w:tcPr>
            <w:tcW w:w="2179" w:type="dxa"/>
            <w:shd w:val="clear" w:color="auto" w:fill="auto"/>
          </w:tcPr>
          <w:p w14:paraId="01B53907" w14:textId="77777777" w:rsidR="00B0203D" w:rsidRPr="00B0203D" w:rsidRDefault="00B0203D" w:rsidP="00B0203D">
            <w:pPr>
              <w:ind w:firstLine="0"/>
            </w:pPr>
            <w:r>
              <w:t>Garvin</w:t>
            </w:r>
          </w:p>
        </w:tc>
        <w:tc>
          <w:tcPr>
            <w:tcW w:w="2179" w:type="dxa"/>
            <w:shd w:val="clear" w:color="auto" w:fill="auto"/>
          </w:tcPr>
          <w:p w14:paraId="205974F2" w14:textId="77777777" w:rsidR="00B0203D" w:rsidRPr="00B0203D" w:rsidRDefault="00B0203D" w:rsidP="00B0203D">
            <w:pPr>
              <w:ind w:firstLine="0"/>
            </w:pPr>
            <w:r>
              <w:t>Gatch</w:t>
            </w:r>
          </w:p>
        </w:tc>
        <w:tc>
          <w:tcPr>
            <w:tcW w:w="2180" w:type="dxa"/>
            <w:shd w:val="clear" w:color="auto" w:fill="auto"/>
          </w:tcPr>
          <w:p w14:paraId="22E8329F" w14:textId="77777777" w:rsidR="00B0203D" w:rsidRPr="00B0203D" w:rsidRDefault="00B0203D" w:rsidP="00B0203D">
            <w:pPr>
              <w:ind w:firstLine="0"/>
            </w:pPr>
            <w:r>
              <w:t>Gilliam</w:t>
            </w:r>
          </w:p>
        </w:tc>
      </w:tr>
      <w:tr w:rsidR="00B0203D" w:rsidRPr="00B0203D" w14:paraId="430A0BDC" w14:textId="77777777" w:rsidTr="00B0203D">
        <w:tc>
          <w:tcPr>
            <w:tcW w:w="2179" w:type="dxa"/>
            <w:shd w:val="clear" w:color="auto" w:fill="auto"/>
          </w:tcPr>
          <w:p w14:paraId="0A9D94CC" w14:textId="77777777" w:rsidR="00B0203D" w:rsidRPr="00B0203D" w:rsidRDefault="00B0203D" w:rsidP="00B0203D">
            <w:pPr>
              <w:ind w:firstLine="0"/>
            </w:pPr>
            <w:r>
              <w:t>Govan</w:t>
            </w:r>
          </w:p>
        </w:tc>
        <w:tc>
          <w:tcPr>
            <w:tcW w:w="2179" w:type="dxa"/>
            <w:shd w:val="clear" w:color="auto" w:fill="auto"/>
          </w:tcPr>
          <w:p w14:paraId="5A61FFD8" w14:textId="77777777" w:rsidR="00B0203D" w:rsidRPr="00B0203D" w:rsidRDefault="00B0203D" w:rsidP="00B0203D">
            <w:pPr>
              <w:ind w:firstLine="0"/>
            </w:pPr>
            <w:r>
              <w:t>Haddon</w:t>
            </w:r>
          </w:p>
        </w:tc>
        <w:tc>
          <w:tcPr>
            <w:tcW w:w="2180" w:type="dxa"/>
            <w:shd w:val="clear" w:color="auto" w:fill="auto"/>
          </w:tcPr>
          <w:p w14:paraId="7CA0E1F9" w14:textId="77777777" w:rsidR="00B0203D" w:rsidRPr="00B0203D" w:rsidRDefault="00B0203D" w:rsidP="00B0203D">
            <w:pPr>
              <w:ind w:firstLine="0"/>
            </w:pPr>
            <w:r>
              <w:t>Hardee</w:t>
            </w:r>
          </w:p>
        </w:tc>
      </w:tr>
      <w:tr w:rsidR="00B0203D" w:rsidRPr="00B0203D" w14:paraId="2CE653C3" w14:textId="77777777" w:rsidTr="00B0203D">
        <w:tc>
          <w:tcPr>
            <w:tcW w:w="2179" w:type="dxa"/>
            <w:shd w:val="clear" w:color="auto" w:fill="auto"/>
          </w:tcPr>
          <w:p w14:paraId="7375E13E" w14:textId="77777777" w:rsidR="00B0203D" w:rsidRPr="00B0203D" w:rsidRDefault="00B0203D" w:rsidP="00B0203D">
            <w:pPr>
              <w:ind w:firstLine="0"/>
            </w:pPr>
            <w:r>
              <w:t>Hiott</w:t>
            </w:r>
          </w:p>
        </w:tc>
        <w:tc>
          <w:tcPr>
            <w:tcW w:w="2179" w:type="dxa"/>
            <w:shd w:val="clear" w:color="auto" w:fill="auto"/>
          </w:tcPr>
          <w:p w14:paraId="0C4EFE10" w14:textId="77777777" w:rsidR="00B0203D" w:rsidRPr="00B0203D" w:rsidRDefault="00B0203D" w:rsidP="00B0203D">
            <w:pPr>
              <w:ind w:firstLine="0"/>
            </w:pPr>
            <w:r>
              <w:t>Hixon</w:t>
            </w:r>
          </w:p>
        </w:tc>
        <w:tc>
          <w:tcPr>
            <w:tcW w:w="2180" w:type="dxa"/>
            <w:shd w:val="clear" w:color="auto" w:fill="auto"/>
          </w:tcPr>
          <w:p w14:paraId="4D756D13" w14:textId="77777777" w:rsidR="00B0203D" w:rsidRPr="00B0203D" w:rsidRDefault="00B0203D" w:rsidP="00B0203D">
            <w:pPr>
              <w:ind w:firstLine="0"/>
            </w:pPr>
            <w:r>
              <w:t>Hosey</w:t>
            </w:r>
          </w:p>
        </w:tc>
      </w:tr>
      <w:tr w:rsidR="00B0203D" w:rsidRPr="00B0203D" w14:paraId="5CCB9B5F" w14:textId="77777777" w:rsidTr="00B0203D">
        <w:tc>
          <w:tcPr>
            <w:tcW w:w="2179" w:type="dxa"/>
            <w:shd w:val="clear" w:color="auto" w:fill="auto"/>
          </w:tcPr>
          <w:p w14:paraId="1B281BDC" w14:textId="77777777" w:rsidR="00B0203D" w:rsidRPr="00B0203D" w:rsidRDefault="00B0203D" w:rsidP="00B0203D">
            <w:pPr>
              <w:ind w:firstLine="0"/>
            </w:pPr>
            <w:r>
              <w:t>Howard</w:t>
            </w:r>
          </w:p>
        </w:tc>
        <w:tc>
          <w:tcPr>
            <w:tcW w:w="2179" w:type="dxa"/>
            <w:shd w:val="clear" w:color="auto" w:fill="auto"/>
          </w:tcPr>
          <w:p w14:paraId="6CC18D5A" w14:textId="77777777" w:rsidR="00B0203D" w:rsidRPr="00B0203D" w:rsidRDefault="00B0203D" w:rsidP="00B0203D">
            <w:pPr>
              <w:ind w:firstLine="0"/>
            </w:pPr>
            <w:r>
              <w:t>Huggins</w:t>
            </w:r>
          </w:p>
        </w:tc>
        <w:tc>
          <w:tcPr>
            <w:tcW w:w="2180" w:type="dxa"/>
            <w:shd w:val="clear" w:color="auto" w:fill="auto"/>
          </w:tcPr>
          <w:p w14:paraId="5858AC02" w14:textId="77777777" w:rsidR="00B0203D" w:rsidRPr="00B0203D" w:rsidRDefault="00B0203D" w:rsidP="00B0203D">
            <w:pPr>
              <w:ind w:firstLine="0"/>
            </w:pPr>
            <w:r>
              <w:t>Hyde</w:t>
            </w:r>
          </w:p>
        </w:tc>
      </w:tr>
      <w:tr w:rsidR="00B0203D" w:rsidRPr="00B0203D" w14:paraId="074B9AA8" w14:textId="77777777" w:rsidTr="00B0203D">
        <w:tc>
          <w:tcPr>
            <w:tcW w:w="2179" w:type="dxa"/>
            <w:shd w:val="clear" w:color="auto" w:fill="auto"/>
          </w:tcPr>
          <w:p w14:paraId="0A1472C4" w14:textId="77777777" w:rsidR="00B0203D" w:rsidRPr="00B0203D" w:rsidRDefault="00B0203D" w:rsidP="00B0203D">
            <w:pPr>
              <w:ind w:firstLine="0"/>
            </w:pPr>
            <w:r>
              <w:t>J. E. Johnson</w:t>
            </w:r>
          </w:p>
        </w:tc>
        <w:tc>
          <w:tcPr>
            <w:tcW w:w="2179" w:type="dxa"/>
            <w:shd w:val="clear" w:color="auto" w:fill="auto"/>
          </w:tcPr>
          <w:p w14:paraId="4D838838" w14:textId="77777777" w:rsidR="00B0203D" w:rsidRPr="00B0203D" w:rsidRDefault="00B0203D" w:rsidP="00B0203D">
            <w:pPr>
              <w:ind w:firstLine="0"/>
            </w:pPr>
            <w:r>
              <w:t>K. O. Johnson</w:t>
            </w:r>
          </w:p>
        </w:tc>
        <w:tc>
          <w:tcPr>
            <w:tcW w:w="2180" w:type="dxa"/>
            <w:shd w:val="clear" w:color="auto" w:fill="auto"/>
          </w:tcPr>
          <w:p w14:paraId="4A0D9CF7" w14:textId="77777777" w:rsidR="00B0203D" w:rsidRPr="00B0203D" w:rsidRDefault="00B0203D" w:rsidP="00B0203D">
            <w:pPr>
              <w:ind w:firstLine="0"/>
            </w:pPr>
            <w:r>
              <w:t>Jones</w:t>
            </w:r>
          </w:p>
        </w:tc>
      </w:tr>
      <w:tr w:rsidR="00B0203D" w:rsidRPr="00B0203D" w14:paraId="0BDC0CE6" w14:textId="77777777" w:rsidTr="00B0203D">
        <w:tc>
          <w:tcPr>
            <w:tcW w:w="2179" w:type="dxa"/>
            <w:shd w:val="clear" w:color="auto" w:fill="auto"/>
          </w:tcPr>
          <w:p w14:paraId="7A78DA39" w14:textId="77777777" w:rsidR="00B0203D" w:rsidRPr="00B0203D" w:rsidRDefault="00B0203D" w:rsidP="00B0203D">
            <w:pPr>
              <w:ind w:firstLine="0"/>
            </w:pPr>
            <w:r>
              <w:t>Jordan</w:t>
            </w:r>
          </w:p>
        </w:tc>
        <w:tc>
          <w:tcPr>
            <w:tcW w:w="2179" w:type="dxa"/>
            <w:shd w:val="clear" w:color="auto" w:fill="auto"/>
          </w:tcPr>
          <w:p w14:paraId="0958A995" w14:textId="77777777" w:rsidR="00B0203D" w:rsidRPr="00B0203D" w:rsidRDefault="00B0203D" w:rsidP="00B0203D">
            <w:pPr>
              <w:ind w:firstLine="0"/>
            </w:pPr>
            <w:r>
              <w:t>Kimmons</w:t>
            </w:r>
          </w:p>
        </w:tc>
        <w:tc>
          <w:tcPr>
            <w:tcW w:w="2180" w:type="dxa"/>
            <w:shd w:val="clear" w:color="auto" w:fill="auto"/>
          </w:tcPr>
          <w:p w14:paraId="296E69C2" w14:textId="77777777" w:rsidR="00B0203D" w:rsidRPr="00B0203D" w:rsidRDefault="00B0203D" w:rsidP="00B0203D">
            <w:pPr>
              <w:ind w:firstLine="0"/>
            </w:pPr>
            <w:r>
              <w:t>King</w:t>
            </w:r>
          </w:p>
        </w:tc>
      </w:tr>
      <w:tr w:rsidR="00B0203D" w:rsidRPr="00B0203D" w14:paraId="3D84660E" w14:textId="77777777" w:rsidTr="00B0203D">
        <w:tc>
          <w:tcPr>
            <w:tcW w:w="2179" w:type="dxa"/>
            <w:shd w:val="clear" w:color="auto" w:fill="auto"/>
          </w:tcPr>
          <w:p w14:paraId="13E789BB" w14:textId="77777777" w:rsidR="00B0203D" w:rsidRPr="00B0203D" w:rsidRDefault="00B0203D" w:rsidP="00B0203D">
            <w:pPr>
              <w:ind w:firstLine="0"/>
            </w:pPr>
            <w:r>
              <w:t>Ligon</w:t>
            </w:r>
          </w:p>
        </w:tc>
        <w:tc>
          <w:tcPr>
            <w:tcW w:w="2179" w:type="dxa"/>
            <w:shd w:val="clear" w:color="auto" w:fill="auto"/>
          </w:tcPr>
          <w:p w14:paraId="349B8AEC" w14:textId="77777777" w:rsidR="00B0203D" w:rsidRPr="00B0203D" w:rsidRDefault="00B0203D" w:rsidP="00B0203D">
            <w:pPr>
              <w:ind w:firstLine="0"/>
            </w:pPr>
            <w:r>
              <w:t>Long</w:t>
            </w:r>
          </w:p>
        </w:tc>
        <w:tc>
          <w:tcPr>
            <w:tcW w:w="2180" w:type="dxa"/>
            <w:shd w:val="clear" w:color="auto" w:fill="auto"/>
          </w:tcPr>
          <w:p w14:paraId="4E2D5E38" w14:textId="77777777" w:rsidR="00B0203D" w:rsidRPr="00B0203D" w:rsidRDefault="00B0203D" w:rsidP="00B0203D">
            <w:pPr>
              <w:ind w:firstLine="0"/>
            </w:pPr>
            <w:r>
              <w:t>Lowe</w:t>
            </w:r>
          </w:p>
        </w:tc>
      </w:tr>
      <w:tr w:rsidR="00B0203D" w:rsidRPr="00B0203D" w14:paraId="48CE0A4B" w14:textId="77777777" w:rsidTr="00B0203D">
        <w:tc>
          <w:tcPr>
            <w:tcW w:w="2179" w:type="dxa"/>
            <w:shd w:val="clear" w:color="auto" w:fill="auto"/>
          </w:tcPr>
          <w:p w14:paraId="1B4C0D84" w14:textId="77777777" w:rsidR="00B0203D" w:rsidRPr="00B0203D" w:rsidRDefault="00B0203D" w:rsidP="00B0203D">
            <w:pPr>
              <w:ind w:firstLine="0"/>
            </w:pPr>
            <w:r>
              <w:t>Lucas</w:t>
            </w:r>
          </w:p>
        </w:tc>
        <w:tc>
          <w:tcPr>
            <w:tcW w:w="2179" w:type="dxa"/>
            <w:shd w:val="clear" w:color="auto" w:fill="auto"/>
          </w:tcPr>
          <w:p w14:paraId="4FAF400B" w14:textId="77777777" w:rsidR="00B0203D" w:rsidRPr="00B0203D" w:rsidRDefault="00B0203D" w:rsidP="00B0203D">
            <w:pPr>
              <w:ind w:firstLine="0"/>
            </w:pPr>
            <w:r>
              <w:t>Magnuson</w:t>
            </w:r>
          </w:p>
        </w:tc>
        <w:tc>
          <w:tcPr>
            <w:tcW w:w="2180" w:type="dxa"/>
            <w:shd w:val="clear" w:color="auto" w:fill="auto"/>
          </w:tcPr>
          <w:p w14:paraId="1138BD97" w14:textId="77777777" w:rsidR="00B0203D" w:rsidRPr="00B0203D" w:rsidRDefault="00B0203D" w:rsidP="00B0203D">
            <w:pPr>
              <w:ind w:firstLine="0"/>
            </w:pPr>
            <w:r>
              <w:t>Martin</w:t>
            </w:r>
          </w:p>
        </w:tc>
      </w:tr>
      <w:tr w:rsidR="00B0203D" w:rsidRPr="00B0203D" w14:paraId="393EDEEE" w14:textId="77777777" w:rsidTr="00B0203D">
        <w:tc>
          <w:tcPr>
            <w:tcW w:w="2179" w:type="dxa"/>
            <w:shd w:val="clear" w:color="auto" w:fill="auto"/>
          </w:tcPr>
          <w:p w14:paraId="236DC12E" w14:textId="77777777" w:rsidR="00B0203D" w:rsidRPr="00B0203D" w:rsidRDefault="00B0203D" w:rsidP="00B0203D">
            <w:pPr>
              <w:ind w:firstLine="0"/>
            </w:pPr>
            <w:r>
              <w:t>May</w:t>
            </w:r>
          </w:p>
        </w:tc>
        <w:tc>
          <w:tcPr>
            <w:tcW w:w="2179" w:type="dxa"/>
            <w:shd w:val="clear" w:color="auto" w:fill="auto"/>
          </w:tcPr>
          <w:p w14:paraId="4498C4B2" w14:textId="77777777" w:rsidR="00B0203D" w:rsidRPr="00B0203D" w:rsidRDefault="00B0203D" w:rsidP="00B0203D">
            <w:pPr>
              <w:ind w:firstLine="0"/>
            </w:pPr>
            <w:r>
              <w:t>McCabe</w:t>
            </w:r>
          </w:p>
        </w:tc>
        <w:tc>
          <w:tcPr>
            <w:tcW w:w="2180" w:type="dxa"/>
            <w:shd w:val="clear" w:color="auto" w:fill="auto"/>
          </w:tcPr>
          <w:p w14:paraId="33BEC957" w14:textId="77777777" w:rsidR="00B0203D" w:rsidRPr="00B0203D" w:rsidRDefault="00B0203D" w:rsidP="00B0203D">
            <w:pPr>
              <w:ind w:firstLine="0"/>
            </w:pPr>
            <w:r>
              <w:t>McDaniel</w:t>
            </w:r>
          </w:p>
        </w:tc>
      </w:tr>
      <w:tr w:rsidR="00B0203D" w:rsidRPr="00B0203D" w14:paraId="59AB19E8" w14:textId="77777777" w:rsidTr="00B0203D">
        <w:tc>
          <w:tcPr>
            <w:tcW w:w="2179" w:type="dxa"/>
            <w:shd w:val="clear" w:color="auto" w:fill="auto"/>
          </w:tcPr>
          <w:p w14:paraId="3BFB1F83" w14:textId="77777777" w:rsidR="00B0203D" w:rsidRPr="00B0203D" w:rsidRDefault="00B0203D" w:rsidP="00B0203D">
            <w:pPr>
              <w:ind w:firstLine="0"/>
            </w:pPr>
            <w:r>
              <w:t>McGarry</w:t>
            </w:r>
          </w:p>
        </w:tc>
        <w:tc>
          <w:tcPr>
            <w:tcW w:w="2179" w:type="dxa"/>
            <w:shd w:val="clear" w:color="auto" w:fill="auto"/>
          </w:tcPr>
          <w:p w14:paraId="2BF4B045" w14:textId="77777777" w:rsidR="00B0203D" w:rsidRPr="00B0203D" w:rsidRDefault="00B0203D" w:rsidP="00B0203D">
            <w:pPr>
              <w:ind w:firstLine="0"/>
            </w:pPr>
            <w:r>
              <w:t>McGinnis</w:t>
            </w:r>
          </w:p>
        </w:tc>
        <w:tc>
          <w:tcPr>
            <w:tcW w:w="2180" w:type="dxa"/>
            <w:shd w:val="clear" w:color="auto" w:fill="auto"/>
          </w:tcPr>
          <w:p w14:paraId="651B0C13" w14:textId="77777777" w:rsidR="00B0203D" w:rsidRPr="00B0203D" w:rsidRDefault="00B0203D" w:rsidP="00B0203D">
            <w:pPr>
              <w:ind w:firstLine="0"/>
            </w:pPr>
            <w:r>
              <w:t>McKnight</w:t>
            </w:r>
          </w:p>
        </w:tc>
      </w:tr>
      <w:tr w:rsidR="00B0203D" w:rsidRPr="00B0203D" w14:paraId="0A4723E0" w14:textId="77777777" w:rsidTr="00B0203D">
        <w:tc>
          <w:tcPr>
            <w:tcW w:w="2179" w:type="dxa"/>
            <w:shd w:val="clear" w:color="auto" w:fill="auto"/>
          </w:tcPr>
          <w:p w14:paraId="140DAD6E" w14:textId="77777777" w:rsidR="00B0203D" w:rsidRPr="00B0203D" w:rsidRDefault="00B0203D" w:rsidP="00B0203D">
            <w:pPr>
              <w:ind w:firstLine="0"/>
            </w:pPr>
            <w:r>
              <w:t>J. Moore</w:t>
            </w:r>
          </w:p>
        </w:tc>
        <w:tc>
          <w:tcPr>
            <w:tcW w:w="2179" w:type="dxa"/>
            <w:shd w:val="clear" w:color="auto" w:fill="auto"/>
          </w:tcPr>
          <w:p w14:paraId="6BC307C3" w14:textId="77777777" w:rsidR="00B0203D" w:rsidRPr="00B0203D" w:rsidRDefault="00B0203D" w:rsidP="00B0203D">
            <w:pPr>
              <w:ind w:firstLine="0"/>
            </w:pPr>
            <w:r>
              <w:t>T. Moore</w:t>
            </w:r>
          </w:p>
        </w:tc>
        <w:tc>
          <w:tcPr>
            <w:tcW w:w="2180" w:type="dxa"/>
            <w:shd w:val="clear" w:color="auto" w:fill="auto"/>
          </w:tcPr>
          <w:p w14:paraId="340DA386" w14:textId="77777777" w:rsidR="00B0203D" w:rsidRPr="00B0203D" w:rsidRDefault="00B0203D" w:rsidP="00B0203D">
            <w:pPr>
              <w:ind w:firstLine="0"/>
            </w:pPr>
            <w:r>
              <w:t>Morgan</w:t>
            </w:r>
          </w:p>
        </w:tc>
      </w:tr>
      <w:tr w:rsidR="00B0203D" w:rsidRPr="00B0203D" w14:paraId="7DCFF129" w14:textId="77777777" w:rsidTr="00B0203D">
        <w:tc>
          <w:tcPr>
            <w:tcW w:w="2179" w:type="dxa"/>
            <w:shd w:val="clear" w:color="auto" w:fill="auto"/>
          </w:tcPr>
          <w:p w14:paraId="6637F3D5" w14:textId="77777777" w:rsidR="00B0203D" w:rsidRPr="00B0203D" w:rsidRDefault="00B0203D" w:rsidP="00B0203D">
            <w:pPr>
              <w:ind w:firstLine="0"/>
            </w:pPr>
            <w:r>
              <w:t>D. C. Moss</w:t>
            </w:r>
          </w:p>
        </w:tc>
        <w:tc>
          <w:tcPr>
            <w:tcW w:w="2179" w:type="dxa"/>
            <w:shd w:val="clear" w:color="auto" w:fill="auto"/>
          </w:tcPr>
          <w:p w14:paraId="0B9219B5" w14:textId="77777777" w:rsidR="00B0203D" w:rsidRPr="00B0203D" w:rsidRDefault="00B0203D" w:rsidP="00B0203D">
            <w:pPr>
              <w:ind w:firstLine="0"/>
            </w:pPr>
            <w:r>
              <w:t>V. S. Moss</w:t>
            </w:r>
          </w:p>
        </w:tc>
        <w:tc>
          <w:tcPr>
            <w:tcW w:w="2180" w:type="dxa"/>
            <w:shd w:val="clear" w:color="auto" w:fill="auto"/>
          </w:tcPr>
          <w:p w14:paraId="7EF0FABC" w14:textId="77777777" w:rsidR="00B0203D" w:rsidRPr="00B0203D" w:rsidRDefault="00B0203D" w:rsidP="00B0203D">
            <w:pPr>
              <w:ind w:firstLine="0"/>
            </w:pPr>
            <w:r>
              <w:t>Murphy</w:t>
            </w:r>
          </w:p>
        </w:tc>
      </w:tr>
      <w:tr w:rsidR="00B0203D" w:rsidRPr="00B0203D" w14:paraId="6C458F9C" w14:textId="77777777" w:rsidTr="00B0203D">
        <w:tc>
          <w:tcPr>
            <w:tcW w:w="2179" w:type="dxa"/>
            <w:shd w:val="clear" w:color="auto" w:fill="auto"/>
          </w:tcPr>
          <w:p w14:paraId="2D639D45" w14:textId="77777777" w:rsidR="00B0203D" w:rsidRPr="00B0203D" w:rsidRDefault="00B0203D" w:rsidP="00B0203D">
            <w:pPr>
              <w:ind w:firstLine="0"/>
            </w:pPr>
            <w:r>
              <w:t>Nutt</w:t>
            </w:r>
          </w:p>
        </w:tc>
        <w:tc>
          <w:tcPr>
            <w:tcW w:w="2179" w:type="dxa"/>
            <w:shd w:val="clear" w:color="auto" w:fill="auto"/>
          </w:tcPr>
          <w:p w14:paraId="61951EC8" w14:textId="77777777" w:rsidR="00B0203D" w:rsidRPr="00B0203D" w:rsidRDefault="00B0203D" w:rsidP="00B0203D">
            <w:pPr>
              <w:ind w:firstLine="0"/>
            </w:pPr>
            <w:r>
              <w:t>Oremus</w:t>
            </w:r>
          </w:p>
        </w:tc>
        <w:tc>
          <w:tcPr>
            <w:tcW w:w="2180" w:type="dxa"/>
            <w:shd w:val="clear" w:color="auto" w:fill="auto"/>
          </w:tcPr>
          <w:p w14:paraId="30CAB9C5" w14:textId="77777777" w:rsidR="00B0203D" w:rsidRPr="00B0203D" w:rsidRDefault="00B0203D" w:rsidP="00B0203D">
            <w:pPr>
              <w:ind w:firstLine="0"/>
            </w:pPr>
            <w:r>
              <w:t>Pope</w:t>
            </w:r>
          </w:p>
        </w:tc>
      </w:tr>
      <w:tr w:rsidR="00B0203D" w:rsidRPr="00B0203D" w14:paraId="392F4BC5" w14:textId="77777777" w:rsidTr="00B0203D">
        <w:tc>
          <w:tcPr>
            <w:tcW w:w="2179" w:type="dxa"/>
            <w:shd w:val="clear" w:color="auto" w:fill="auto"/>
          </w:tcPr>
          <w:p w14:paraId="43A333BB" w14:textId="77777777" w:rsidR="00B0203D" w:rsidRPr="00B0203D" w:rsidRDefault="00B0203D" w:rsidP="00B0203D">
            <w:pPr>
              <w:ind w:firstLine="0"/>
            </w:pPr>
            <w:r>
              <w:t>Sandifer</w:t>
            </w:r>
          </w:p>
        </w:tc>
        <w:tc>
          <w:tcPr>
            <w:tcW w:w="2179" w:type="dxa"/>
            <w:shd w:val="clear" w:color="auto" w:fill="auto"/>
          </w:tcPr>
          <w:p w14:paraId="670461AD" w14:textId="77777777" w:rsidR="00B0203D" w:rsidRPr="00B0203D" w:rsidRDefault="00B0203D" w:rsidP="00B0203D">
            <w:pPr>
              <w:ind w:firstLine="0"/>
            </w:pPr>
            <w:r>
              <w:t>Simrill</w:t>
            </w:r>
          </w:p>
        </w:tc>
        <w:tc>
          <w:tcPr>
            <w:tcW w:w="2180" w:type="dxa"/>
            <w:shd w:val="clear" w:color="auto" w:fill="auto"/>
          </w:tcPr>
          <w:p w14:paraId="2E241466" w14:textId="77777777" w:rsidR="00B0203D" w:rsidRPr="00B0203D" w:rsidRDefault="00B0203D" w:rsidP="00B0203D">
            <w:pPr>
              <w:ind w:firstLine="0"/>
            </w:pPr>
            <w:r>
              <w:t>G. M. Smith</w:t>
            </w:r>
          </w:p>
        </w:tc>
      </w:tr>
      <w:tr w:rsidR="00B0203D" w:rsidRPr="00B0203D" w14:paraId="4A1CE714" w14:textId="77777777" w:rsidTr="00B0203D">
        <w:tc>
          <w:tcPr>
            <w:tcW w:w="2179" w:type="dxa"/>
            <w:shd w:val="clear" w:color="auto" w:fill="auto"/>
          </w:tcPr>
          <w:p w14:paraId="667A9FAD" w14:textId="77777777" w:rsidR="00B0203D" w:rsidRPr="00B0203D" w:rsidRDefault="00B0203D" w:rsidP="00B0203D">
            <w:pPr>
              <w:ind w:firstLine="0"/>
            </w:pPr>
            <w:r>
              <w:t>G. R. Smith</w:t>
            </w:r>
          </w:p>
        </w:tc>
        <w:tc>
          <w:tcPr>
            <w:tcW w:w="2179" w:type="dxa"/>
            <w:shd w:val="clear" w:color="auto" w:fill="auto"/>
          </w:tcPr>
          <w:p w14:paraId="094CAB42" w14:textId="77777777" w:rsidR="00B0203D" w:rsidRPr="00B0203D" w:rsidRDefault="00B0203D" w:rsidP="00B0203D">
            <w:pPr>
              <w:ind w:firstLine="0"/>
            </w:pPr>
            <w:r>
              <w:t>M. M. Smith</w:t>
            </w:r>
          </w:p>
        </w:tc>
        <w:tc>
          <w:tcPr>
            <w:tcW w:w="2180" w:type="dxa"/>
            <w:shd w:val="clear" w:color="auto" w:fill="auto"/>
          </w:tcPr>
          <w:p w14:paraId="5D52BCAB" w14:textId="77777777" w:rsidR="00B0203D" w:rsidRPr="00B0203D" w:rsidRDefault="00B0203D" w:rsidP="00B0203D">
            <w:pPr>
              <w:ind w:firstLine="0"/>
            </w:pPr>
            <w:r>
              <w:t>Taylor</w:t>
            </w:r>
          </w:p>
        </w:tc>
      </w:tr>
      <w:tr w:rsidR="00B0203D" w:rsidRPr="00B0203D" w14:paraId="70EBBFA1" w14:textId="77777777" w:rsidTr="00B0203D">
        <w:tc>
          <w:tcPr>
            <w:tcW w:w="2179" w:type="dxa"/>
            <w:shd w:val="clear" w:color="auto" w:fill="auto"/>
          </w:tcPr>
          <w:p w14:paraId="51D9C6E0" w14:textId="77777777" w:rsidR="00B0203D" w:rsidRPr="00B0203D" w:rsidRDefault="00B0203D" w:rsidP="00B0203D">
            <w:pPr>
              <w:ind w:firstLine="0"/>
            </w:pPr>
            <w:r>
              <w:t>Tedder</w:t>
            </w:r>
          </w:p>
        </w:tc>
        <w:tc>
          <w:tcPr>
            <w:tcW w:w="2179" w:type="dxa"/>
            <w:shd w:val="clear" w:color="auto" w:fill="auto"/>
          </w:tcPr>
          <w:p w14:paraId="2AAF6CB2" w14:textId="77777777" w:rsidR="00B0203D" w:rsidRPr="00B0203D" w:rsidRDefault="00B0203D" w:rsidP="00B0203D">
            <w:pPr>
              <w:ind w:firstLine="0"/>
            </w:pPr>
            <w:r>
              <w:t>Thayer</w:t>
            </w:r>
          </w:p>
        </w:tc>
        <w:tc>
          <w:tcPr>
            <w:tcW w:w="2180" w:type="dxa"/>
            <w:shd w:val="clear" w:color="auto" w:fill="auto"/>
          </w:tcPr>
          <w:p w14:paraId="26E9C308" w14:textId="77777777" w:rsidR="00B0203D" w:rsidRPr="00B0203D" w:rsidRDefault="00B0203D" w:rsidP="00B0203D">
            <w:pPr>
              <w:ind w:firstLine="0"/>
            </w:pPr>
            <w:r>
              <w:t>Trantham</w:t>
            </w:r>
          </w:p>
        </w:tc>
      </w:tr>
      <w:tr w:rsidR="00B0203D" w:rsidRPr="00B0203D" w14:paraId="7E1596C6" w14:textId="77777777" w:rsidTr="00B0203D">
        <w:tc>
          <w:tcPr>
            <w:tcW w:w="2179" w:type="dxa"/>
            <w:shd w:val="clear" w:color="auto" w:fill="auto"/>
          </w:tcPr>
          <w:p w14:paraId="1F236665" w14:textId="77777777" w:rsidR="00B0203D" w:rsidRPr="00B0203D" w:rsidRDefault="00B0203D" w:rsidP="00B0203D">
            <w:pPr>
              <w:keepNext/>
              <w:ind w:firstLine="0"/>
            </w:pPr>
            <w:r>
              <w:t>West</w:t>
            </w:r>
          </w:p>
        </w:tc>
        <w:tc>
          <w:tcPr>
            <w:tcW w:w="2179" w:type="dxa"/>
            <w:shd w:val="clear" w:color="auto" w:fill="auto"/>
          </w:tcPr>
          <w:p w14:paraId="2C1C018A" w14:textId="77777777" w:rsidR="00B0203D" w:rsidRPr="00B0203D" w:rsidRDefault="00B0203D" w:rsidP="00B0203D">
            <w:pPr>
              <w:keepNext/>
              <w:ind w:firstLine="0"/>
            </w:pPr>
            <w:r>
              <w:t>Whitmire</w:t>
            </w:r>
          </w:p>
        </w:tc>
        <w:tc>
          <w:tcPr>
            <w:tcW w:w="2180" w:type="dxa"/>
            <w:shd w:val="clear" w:color="auto" w:fill="auto"/>
          </w:tcPr>
          <w:p w14:paraId="4973E499" w14:textId="77777777" w:rsidR="00B0203D" w:rsidRPr="00B0203D" w:rsidRDefault="00B0203D" w:rsidP="00B0203D">
            <w:pPr>
              <w:keepNext/>
              <w:ind w:firstLine="0"/>
            </w:pPr>
            <w:r>
              <w:t>Willis</w:t>
            </w:r>
          </w:p>
        </w:tc>
      </w:tr>
      <w:tr w:rsidR="00B0203D" w:rsidRPr="00B0203D" w14:paraId="6A0C7CFD" w14:textId="77777777" w:rsidTr="00B0203D">
        <w:tc>
          <w:tcPr>
            <w:tcW w:w="2179" w:type="dxa"/>
            <w:shd w:val="clear" w:color="auto" w:fill="auto"/>
          </w:tcPr>
          <w:p w14:paraId="1D4617ED" w14:textId="77777777" w:rsidR="00B0203D" w:rsidRPr="00B0203D" w:rsidRDefault="00B0203D" w:rsidP="00B0203D">
            <w:pPr>
              <w:keepNext/>
              <w:ind w:firstLine="0"/>
            </w:pPr>
            <w:r>
              <w:t>Wooten</w:t>
            </w:r>
          </w:p>
        </w:tc>
        <w:tc>
          <w:tcPr>
            <w:tcW w:w="2179" w:type="dxa"/>
            <w:shd w:val="clear" w:color="auto" w:fill="auto"/>
          </w:tcPr>
          <w:p w14:paraId="2510AB74" w14:textId="77777777" w:rsidR="00B0203D" w:rsidRPr="00B0203D" w:rsidRDefault="00B0203D" w:rsidP="00B0203D">
            <w:pPr>
              <w:keepNext/>
              <w:ind w:firstLine="0"/>
            </w:pPr>
            <w:r>
              <w:t>Yow</w:t>
            </w:r>
          </w:p>
        </w:tc>
        <w:tc>
          <w:tcPr>
            <w:tcW w:w="2180" w:type="dxa"/>
            <w:shd w:val="clear" w:color="auto" w:fill="auto"/>
          </w:tcPr>
          <w:p w14:paraId="0B8E3824" w14:textId="77777777" w:rsidR="00B0203D" w:rsidRPr="00B0203D" w:rsidRDefault="00B0203D" w:rsidP="00B0203D">
            <w:pPr>
              <w:keepNext/>
              <w:ind w:firstLine="0"/>
            </w:pPr>
          </w:p>
        </w:tc>
      </w:tr>
    </w:tbl>
    <w:p w14:paraId="7C23F3C9" w14:textId="77777777" w:rsidR="00B0203D" w:rsidRDefault="00B0203D" w:rsidP="00B0203D"/>
    <w:p w14:paraId="0A4C6C38" w14:textId="77777777" w:rsidR="00B0203D" w:rsidRDefault="00B0203D" w:rsidP="00B0203D">
      <w:pPr>
        <w:jc w:val="center"/>
        <w:rPr>
          <w:b/>
        </w:rPr>
      </w:pPr>
      <w:r w:rsidRPr="00B0203D">
        <w:rPr>
          <w:b/>
        </w:rPr>
        <w:t>Total--80</w:t>
      </w:r>
    </w:p>
    <w:p w14:paraId="30E0601C" w14:textId="77777777" w:rsidR="00B0203D" w:rsidRDefault="00B0203D" w:rsidP="00B0203D">
      <w:pPr>
        <w:jc w:val="center"/>
        <w:rPr>
          <w:b/>
        </w:rPr>
      </w:pPr>
    </w:p>
    <w:p w14:paraId="2AD3DBC1" w14:textId="77777777" w:rsidR="00B0203D" w:rsidRDefault="00B0203D" w:rsidP="00B0203D">
      <w:r>
        <w:t>So, the House refused to recede.</w:t>
      </w:r>
    </w:p>
    <w:p w14:paraId="1CA23CD4" w14:textId="77777777" w:rsidR="00B0203D" w:rsidRDefault="00B0203D" w:rsidP="00B0203D"/>
    <w:p w14:paraId="17044FF5" w14:textId="77777777" w:rsidR="00B0203D" w:rsidRDefault="00B0203D" w:rsidP="00B0203D">
      <w:r>
        <w:t>Rep. BRAWLEY spoke against the amendment.</w:t>
      </w:r>
    </w:p>
    <w:p w14:paraId="1B7C33A9" w14:textId="77777777" w:rsidR="00B0203D" w:rsidRDefault="00B0203D" w:rsidP="00B0203D"/>
    <w:p w14:paraId="06D6A314" w14:textId="77777777" w:rsidR="00B0203D" w:rsidRDefault="00B0203D" w:rsidP="00B0203D">
      <w:r>
        <w:t xml:space="preserve">The question then recurred to the adoption of the amendment.  </w:t>
      </w:r>
    </w:p>
    <w:p w14:paraId="733AF115" w14:textId="77777777" w:rsidR="00D448D7" w:rsidRDefault="00D448D7" w:rsidP="00B0203D"/>
    <w:p w14:paraId="373FA306" w14:textId="77777777" w:rsidR="00B0203D" w:rsidRDefault="00B0203D" w:rsidP="00B0203D">
      <w:r>
        <w:t>Rep. HILL demanded the yeas and nays which were taken, resulting as follows:</w:t>
      </w:r>
    </w:p>
    <w:p w14:paraId="1F5DE257" w14:textId="77777777" w:rsidR="00B0203D" w:rsidRDefault="00B0203D" w:rsidP="00B0203D">
      <w:pPr>
        <w:jc w:val="center"/>
      </w:pPr>
      <w:bookmarkStart w:id="42" w:name="vote_start188"/>
      <w:bookmarkEnd w:id="42"/>
      <w:r>
        <w:t>Yeas 68; Nays 28</w:t>
      </w:r>
    </w:p>
    <w:p w14:paraId="6FC0F02E" w14:textId="77777777" w:rsidR="00B0203D" w:rsidRDefault="00B0203D" w:rsidP="00B0203D">
      <w:pPr>
        <w:jc w:val="center"/>
      </w:pPr>
    </w:p>
    <w:p w14:paraId="57CB06FA" w14:textId="77777777"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373A5D4F" w14:textId="77777777" w:rsidTr="00B0203D">
        <w:tc>
          <w:tcPr>
            <w:tcW w:w="2179" w:type="dxa"/>
            <w:shd w:val="clear" w:color="auto" w:fill="auto"/>
          </w:tcPr>
          <w:p w14:paraId="22D77ED0" w14:textId="77777777" w:rsidR="00B0203D" w:rsidRPr="00B0203D" w:rsidRDefault="00B0203D" w:rsidP="00B0203D">
            <w:pPr>
              <w:keepNext/>
              <w:ind w:firstLine="0"/>
            </w:pPr>
            <w:r>
              <w:t>Allison</w:t>
            </w:r>
          </w:p>
        </w:tc>
        <w:tc>
          <w:tcPr>
            <w:tcW w:w="2179" w:type="dxa"/>
            <w:shd w:val="clear" w:color="auto" w:fill="auto"/>
          </w:tcPr>
          <w:p w14:paraId="4028AACF" w14:textId="77777777" w:rsidR="00B0203D" w:rsidRPr="00B0203D" w:rsidRDefault="00B0203D" w:rsidP="00B0203D">
            <w:pPr>
              <w:keepNext/>
              <w:ind w:firstLine="0"/>
            </w:pPr>
            <w:r>
              <w:t>Bailey</w:t>
            </w:r>
          </w:p>
        </w:tc>
        <w:tc>
          <w:tcPr>
            <w:tcW w:w="2180" w:type="dxa"/>
            <w:shd w:val="clear" w:color="auto" w:fill="auto"/>
          </w:tcPr>
          <w:p w14:paraId="732D9858" w14:textId="77777777" w:rsidR="00B0203D" w:rsidRPr="00B0203D" w:rsidRDefault="00B0203D" w:rsidP="00B0203D">
            <w:pPr>
              <w:keepNext/>
              <w:ind w:firstLine="0"/>
            </w:pPr>
            <w:r>
              <w:t>Ballentine</w:t>
            </w:r>
          </w:p>
        </w:tc>
      </w:tr>
      <w:tr w:rsidR="00B0203D" w:rsidRPr="00B0203D" w14:paraId="37EBB299" w14:textId="77777777" w:rsidTr="00B0203D">
        <w:tc>
          <w:tcPr>
            <w:tcW w:w="2179" w:type="dxa"/>
            <w:shd w:val="clear" w:color="auto" w:fill="auto"/>
          </w:tcPr>
          <w:p w14:paraId="551A648F" w14:textId="77777777" w:rsidR="00B0203D" w:rsidRPr="00B0203D" w:rsidRDefault="00B0203D" w:rsidP="00B0203D">
            <w:pPr>
              <w:ind w:firstLine="0"/>
            </w:pPr>
            <w:r>
              <w:t>Bennett</w:t>
            </w:r>
          </w:p>
        </w:tc>
        <w:tc>
          <w:tcPr>
            <w:tcW w:w="2179" w:type="dxa"/>
            <w:shd w:val="clear" w:color="auto" w:fill="auto"/>
          </w:tcPr>
          <w:p w14:paraId="70909903" w14:textId="77777777" w:rsidR="00B0203D" w:rsidRPr="00B0203D" w:rsidRDefault="00B0203D" w:rsidP="00B0203D">
            <w:pPr>
              <w:ind w:firstLine="0"/>
            </w:pPr>
            <w:r>
              <w:t>Blackwell</w:t>
            </w:r>
          </w:p>
        </w:tc>
        <w:tc>
          <w:tcPr>
            <w:tcW w:w="2180" w:type="dxa"/>
            <w:shd w:val="clear" w:color="auto" w:fill="auto"/>
          </w:tcPr>
          <w:p w14:paraId="764B0AD6" w14:textId="77777777" w:rsidR="00B0203D" w:rsidRPr="00B0203D" w:rsidRDefault="00B0203D" w:rsidP="00B0203D">
            <w:pPr>
              <w:ind w:firstLine="0"/>
            </w:pPr>
            <w:r>
              <w:t>Brittain</w:t>
            </w:r>
          </w:p>
        </w:tc>
      </w:tr>
      <w:tr w:rsidR="00B0203D" w:rsidRPr="00B0203D" w14:paraId="5065C0E7" w14:textId="77777777" w:rsidTr="00B0203D">
        <w:tc>
          <w:tcPr>
            <w:tcW w:w="2179" w:type="dxa"/>
            <w:shd w:val="clear" w:color="auto" w:fill="auto"/>
          </w:tcPr>
          <w:p w14:paraId="682F5EFD" w14:textId="77777777" w:rsidR="00B0203D" w:rsidRPr="00B0203D" w:rsidRDefault="00B0203D" w:rsidP="00B0203D">
            <w:pPr>
              <w:ind w:firstLine="0"/>
            </w:pPr>
            <w:r>
              <w:t>Bryant</w:t>
            </w:r>
          </w:p>
        </w:tc>
        <w:tc>
          <w:tcPr>
            <w:tcW w:w="2179" w:type="dxa"/>
            <w:shd w:val="clear" w:color="auto" w:fill="auto"/>
          </w:tcPr>
          <w:p w14:paraId="7C5BEDB8" w14:textId="77777777" w:rsidR="00B0203D" w:rsidRPr="00B0203D" w:rsidRDefault="00B0203D" w:rsidP="00B0203D">
            <w:pPr>
              <w:ind w:firstLine="0"/>
            </w:pPr>
            <w:r>
              <w:t>Burns</w:t>
            </w:r>
          </w:p>
        </w:tc>
        <w:tc>
          <w:tcPr>
            <w:tcW w:w="2180" w:type="dxa"/>
            <w:shd w:val="clear" w:color="auto" w:fill="auto"/>
          </w:tcPr>
          <w:p w14:paraId="6DBB9591" w14:textId="77777777" w:rsidR="00B0203D" w:rsidRPr="00B0203D" w:rsidRDefault="00B0203D" w:rsidP="00B0203D">
            <w:pPr>
              <w:ind w:firstLine="0"/>
            </w:pPr>
            <w:r>
              <w:t>Bustos</w:t>
            </w:r>
          </w:p>
        </w:tc>
      </w:tr>
      <w:tr w:rsidR="00B0203D" w:rsidRPr="00B0203D" w14:paraId="74B1CBC0" w14:textId="77777777" w:rsidTr="00B0203D">
        <w:tc>
          <w:tcPr>
            <w:tcW w:w="2179" w:type="dxa"/>
            <w:shd w:val="clear" w:color="auto" w:fill="auto"/>
          </w:tcPr>
          <w:p w14:paraId="6AA6470A" w14:textId="77777777" w:rsidR="00B0203D" w:rsidRPr="00B0203D" w:rsidRDefault="00B0203D" w:rsidP="00B0203D">
            <w:pPr>
              <w:ind w:firstLine="0"/>
            </w:pPr>
            <w:r>
              <w:t>Calhoon</w:t>
            </w:r>
          </w:p>
        </w:tc>
        <w:tc>
          <w:tcPr>
            <w:tcW w:w="2179" w:type="dxa"/>
            <w:shd w:val="clear" w:color="auto" w:fill="auto"/>
          </w:tcPr>
          <w:p w14:paraId="080044C5" w14:textId="77777777" w:rsidR="00B0203D" w:rsidRPr="00B0203D" w:rsidRDefault="00B0203D" w:rsidP="00B0203D">
            <w:pPr>
              <w:ind w:firstLine="0"/>
            </w:pPr>
            <w:r>
              <w:t>Chumley</w:t>
            </w:r>
          </w:p>
        </w:tc>
        <w:tc>
          <w:tcPr>
            <w:tcW w:w="2180" w:type="dxa"/>
            <w:shd w:val="clear" w:color="auto" w:fill="auto"/>
          </w:tcPr>
          <w:p w14:paraId="0D5AEFE5" w14:textId="77777777" w:rsidR="00B0203D" w:rsidRPr="00B0203D" w:rsidRDefault="00B0203D" w:rsidP="00B0203D">
            <w:pPr>
              <w:ind w:firstLine="0"/>
            </w:pPr>
            <w:r>
              <w:t>Collins</w:t>
            </w:r>
          </w:p>
        </w:tc>
      </w:tr>
      <w:tr w:rsidR="00B0203D" w:rsidRPr="00B0203D" w14:paraId="168BD487" w14:textId="77777777" w:rsidTr="00B0203D">
        <w:tc>
          <w:tcPr>
            <w:tcW w:w="2179" w:type="dxa"/>
            <w:shd w:val="clear" w:color="auto" w:fill="auto"/>
          </w:tcPr>
          <w:p w14:paraId="63E2815B" w14:textId="77777777" w:rsidR="00B0203D" w:rsidRPr="00B0203D" w:rsidRDefault="00B0203D" w:rsidP="00B0203D">
            <w:pPr>
              <w:ind w:firstLine="0"/>
            </w:pPr>
            <w:r>
              <w:t>B. Cox</w:t>
            </w:r>
          </w:p>
        </w:tc>
        <w:tc>
          <w:tcPr>
            <w:tcW w:w="2179" w:type="dxa"/>
            <w:shd w:val="clear" w:color="auto" w:fill="auto"/>
          </w:tcPr>
          <w:p w14:paraId="03895C99" w14:textId="77777777" w:rsidR="00B0203D" w:rsidRPr="00B0203D" w:rsidRDefault="00B0203D" w:rsidP="00B0203D">
            <w:pPr>
              <w:ind w:firstLine="0"/>
            </w:pPr>
            <w:r>
              <w:t>Crawford</w:t>
            </w:r>
          </w:p>
        </w:tc>
        <w:tc>
          <w:tcPr>
            <w:tcW w:w="2180" w:type="dxa"/>
            <w:shd w:val="clear" w:color="auto" w:fill="auto"/>
          </w:tcPr>
          <w:p w14:paraId="47B21992" w14:textId="77777777" w:rsidR="00B0203D" w:rsidRPr="00B0203D" w:rsidRDefault="00B0203D" w:rsidP="00B0203D">
            <w:pPr>
              <w:ind w:firstLine="0"/>
            </w:pPr>
            <w:r>
              <w:t>Dabney</w:t>
            </w:r>
          </w:p>
        </w:tc>
      </w:tr>
      <w:tr w:rsidR="00B0203D" w:rsidRPr="00B0203D" w14:paraId="68B0B56A" w14:textId="77777777" w:rsidTr="00B0203D">
        <w:tc>
          <w:tcPr>
            <w:tcW w:w="2179" w:type="dxa"/>
            <w:shd w:val="clear" w:color="auto" w:fill="auto"/>
          </w:tcPr>
          <w:p w14:paraId="0D64F465" w14:textId="77777777" w:rsidR="00B0203D" w:rsidRPr="00B0203D" w:rsidRDefault="00B0203D" w:rsidP="00B0203D">
            <w:pPr>
              <w:ind w:firstLine="0"/>
            </w:pPr>
            <w:r>
              <w:t>Daning</w:t>
            </w:r>
          </w:p>
        </w:tc>
        <w:tc>
          <w:tcPr>
            <w:tcW w:w="2179" w:type="dxa"/>
            <w:shd w:val="clear" w:color="auto" w:fill="auto"/>
          </w:tcPr>
          <w:p w14:paraId="750086C1" w14:textId="77777777" w:rsidR="00B0203D" w:rsidRPr="00B0203D" w:rsidRDefault="00B0203D" w:rsidP="00B0203D">
            <w:pPr>
              <w:ind w:firstLine="0"/>
            </w:pPr>
            <w:r>
              <w:t>Davis</w:t>
            </w:r>
          </w:p>
        </w:tc>
        <w:tc>
          <w:tcPr>
            <w:tcW w:w="2180" w:type="dxa"/>
            <w:shd w:val="clear" w:color="auto" w:fill="auto"/>
          </w:tcPr>
          <w:p w14:paraId="303E7F91" w14:textId="77777777" w:rsidR="00B0203D" w:rsidRPr="00B0203D" w:rsidRDefault="00B0203D" w:rsidP="00B0203D">
            <w:pPr>
              <w:ind w:firstLine="0"/>
            </w:pPr>
            <w:r>
              <w:t>Elliott</w:t>
            </w:r>
          </w:p>
        </w:tc>
      </w:tr>
      <w:tr w:rsidR="00B0203D" w:rsidRPr="00B0203D" w14:paraId="0B58AF23" w14:textId="77777777" w:rsidTr="00B0203D">
        <w:tc>
          <w:tcPr>
            <w:tcW w:w="2179" w:type="dxa"/>
            <w:shd w:val="clear" w:color="auto" w:fill="auto"/>
          </w:tcPr>
          <w:p w14:paraId="5E2C983F" w14:textId="77777777" w:rsidR="00B0203D" w:rsidRPr="00B0203D" w:rsidRDefault="00B0203D" w:rsidP="00B0203D">
            <w:pPr>
              <w:ind w:firstLine="0"/>
            </w:pPr>
            <w:r>
              <w:t>Erickson</w:t>
            </w:r>
          </w:p>
        </w:tc>
        <w:tc>
          <w:tcPr>
            <w:tcW w:w="2179" w:type="dxa"/>
            <w:shd w:val="clear" w:color="auto" w:fill="auto"/>
          </w:tcPr>
          <w:p w14:paraId="6FD98293" w14:textId="77777777" w:rsidR="00B0203D" w:rsidRPr="00B0203D" w:rsidRDefault="00B0203D" w:rsidP="00B0203D">
            <w:pPr>
              <w:ind w:firstLine="0"/>
            </w:pPr>
            <w:r>
              <w:t>Felder</w:t>
            </w:r>
          </w:p>
        </w:tc>
        <w:tc>
          <w:tcPr>
            <w:tcW w:w="2180" w:type="dxa"/>
            <w:shd w:val="clear" w:color="auto" w:fill="auto"/>
          </w:tcPr>
          <w:p w14:paraId="06732B81" w14:textId="77777777" w:rsidR="00B0203D" w:rsidRPr="00B0203D" w:rsidRDefault="00B0203D" w:rsidP="00B0203D">
            <w:pPr>
              <w:ind w:firstLine="0"/>
            </w:pPr>
            <w:r>
              <w:t>Finlay</w:t>
            </w:r>
          </w:p>
        </w:tc>
      </w:tr>
      <w:tr w:rsidR="00B0203D" w:rsidRPr="00B0203D" w14:paraId="7EC06C19" w14:textId="77777777" w:rsidTr="00B0203D">
        <w:tc>
          <w:tcPr>
            <w:tcW w:w="2179" w:type="dxa"/>
            <w:shd w:val="clear" w:color="auto" w:fill="auto"/>
          </w:tcPr>
          <w:p w14:paraId="644378D3" w14:textId="77777777" w:rsidR="00B0203D" w:rsidRPr="00B0203D" w:rsidRDefault="00B0203D" w:rsidP="00B0203D">
            <w:pPr>
              <w:ind w:firstLine="0"/>
            </w:pPr>
            <w:r>
              <w:t>Forrest</w:t>
            </w:r>
          </w:p>
        </w:tc>
        <w:tc>
          <w:tcPr>
            <w:tcW w:w="2179" w:type="dxa"/>
            <w:shd w:val="clear" w:color="auto" w:fill="auto"/>
          </w:tcPr>
          <w:p w14:paraId="0B7F2FD1" w14:textId="77777777" w:rsidR="00B0203D" w:rsidRPr="00B0203D" w:rsidRDefault="00B0203D" w:rsidP="00B0203D">
            <w:pPr>
              <w:ind w:firstLine="0"/>
            </w:pPr>
            <w:r>
              <w:t>Fry</w:t>
            </w:r>
          </w:p>
        </w:tc>
        <w:tc>
          <w:tcPr>
            <w:tcW w:w="2180" w:type="dxa"/>
            <w:shd w:val="clear" w:color="auto" w:fill="auto"/>
          </w:tcPr>
          <w:p w14:paraId="295A0D64" w14:textId="77777777" w:rsidR="00B0203D" w:rsidRPr="00B0203D" w:rsidRDefault="00B0203D" w:rsidP="00B0203D">
            <w:pPr>
              <w:ind w:firstLine="0"/>
            </w:pPr>
            <w:r>
              <w:t>Gagnon</w:t>
            </w:r>
          </w:p>
        </w:tc>
      </w:tr>
      <w:tr w:rsidR="00B0203D" w:rsidRPr="00B0203D" w14:paraId="568698E5" w14:textId="77777777" w:rsidTr="00B0203D">
        <w:tc>
          <w:tcPr>
            <w:tcW w:w="2179" w:type="dxa"/>
            <w:shd w:val="clear" w:color="auto" w:fill="auto"/>
          </w:tcPr>
          <w:p w14:paraId="36FFF2D1" w14:textId="77777777" w:rsidR="00B0203D" w:rsidRPr="00B0203D" w:rsidRDefault="00B0203D" w:rsidP="00B0203D">
            <w:pPr>
              <w:ind w:firstLine="0"/>
            </w:pPr>
            <w:r>
              <w:t>Gatch</w:t>
            </w:r>
          </w:p>
        </w:tc>
        <w:tc>
          <w:tcPr>
            <w:tcW w:w="2179" w:type="dxa"/>
            <w:shd w:val="clear" w:color="auto" w:fill="auto"/>
          </w:tcPr>
          <w:p w14:paraId="14131FF5" w14:textId="77777777" w:rsidR="00B0203D" w:rsidRPr="00B0203D" w:rsidRDefault="00B0203D" w:rsidP="00B0203D">
            <w:pPr>
              <w:ind w:firstLine="0"/>
            </w:pPr>
            <w:r>
              <w:t>Gilliam</w:t>
            </w:r>
          </w:p>
        </w:tc>
        <w:tc>
          <w:tcPr>
            <w:tcW w:w="2180" w:type="dxa"/>
            <w:shd w:val="clear" w:color="auto" w:fill="auto"/>
          </w:tcPr>
          <w:p w14:paraId="3CBDC04A" w14:textId="77777777" w:rsidR="00B0203D" w:rsidRPr="00B0203D" w:rsidRDefault="00B0203D" w:rsidP="00B0203D">
            <w:pPr>
              <w:ind w:firstLine="0"/>
            </w:pPr>
            <w:r>
              <w:t>Haddon</w:t>
            </w:r>
          </w:p>
        </w:tc>
      </w:tr>
      <w:tr w:rsidR="00B0203D" w:rsidRPr="00B0203D" w14:paraId="05397D65" w14:textId="77777777" w:rsidTr="00B0203D">
        <w:tc>
          <w:tcPr>
            <w:tcW w:w="2179" w:type="dxa"/>
            <w:shd w:val="clear" w:color="auto" w:fill="auto"/>
          </w:tcPr>
          <w:p w14:paraId="04A46402" w14:textId="77777777" w:rsidR="00B0203D" w:rsidRPr="00B0203D" w:rsidRDefault="00B0203D" w:rsidP="00B0203D">
            <w:pPr>
              <w:ind w:firstLine="0"/>
            </w:pPr>
            <w:r>
              <w:t>Hardee</w:t>
            </w:r>
          </w:p>
        </w:tc>
        <w:tc>
          <w:tcPr>
            <w:tcW w:w="2179" w:type="dxa"/>
            <w:shd w:val="clear" w:color="auto" w:fill="auto"/>
          </w:tcPr>
          <w:p w14:paraId="319D59E6" w14:textId="77777777" w:rsidR="00B0203D" w:rsidRPr="00B0203D" w:rsidRDefault="00B0203D" w:rsidP="00B0203D">
            <w:pPr>
              <w:ind w:firstLine="0"/>
            </w:pPr>
            <w:r>
              <w:t>Hiott</w:t>
            </w:r>
          </w:p>
        </w:tc>
        <w:tc>
          <w:tcPr>
            <w:tcW w:w="2180" w:type="dxa"/>
            <w:shd w:val="clear" w:color="auto" w:fill="auto"/>
          </w:tcPr>
          <w:p w14:paraId="7C8E96BB" w14:textId="77777777" w:rsidR="00B0203D" w:rsidRPr="00B0203D" w:rsidRDefault="00B0203D" w:rsidP="00B0203D">
            <w:pPr>
              <w:ind w:firstLine="0"/>
            </w:pPr>
            <w:r>
              <w:t>Hixon</w:t>
            </w:r>
          </w:p>
        </w:tc>
      </w:tr>
      <w:tr w:rsidR="00B0203D" w:rsidRPr="00B0203D" w14:paraId="1513DD45" w14:textId="77777777" w:rsidTr="00B0203D">
        <w:tc>
          <w:tcPr>
            <w:tcW w:w="2179" w:type="dxa"/>
            <w:shd w:val="clear" w:color="auto" w:fill="auto"/>
          </w:tcPr>
          <w:p w14:paraId="098C501B" w14:textId="77777777" w:rsidR="00B0203D" w:rsidRPr="00B0203D" w:rsidRDefault="00B0203D" w:rsidP="00B0203D">
            <w:pPr>
              <w:ind w:firstLine="0"/>
            </w:pPr>
            <w:r>
              <w:t>Huggins</w:t>
            </w:r>
          </w:p>
        </w:tc>
        <w:tc>
          <w:tcPr>
            <w:tcW w:w="2179" w:type="dxa"/>
            <w:shd w:val="clear" w:color="auto" w:fill="auto"/>
          </w:tcPr>
          <w:p w14:paraId="66E9C910" w14:textId="77777777" w:rsidR="00B0203D" w:rsidRPr="00B0203D" w:rsidRDefault="00B0203D" w:rsidP="00B0203D">
            <w:pPr>
              <w:ind w:firstLine="0"/>
            </w:pPr>
            <w:r>
              <w:t>Hyde</w:t>
            </w:r>
          </w:p>
        </w:tc>
        <w:tc>
          <w:tcPr>
            <w:tcW w:w="2180" w:type="dxa"/>
            <w:shd w:val="clear" w:color="auto" w:fill="auto"/>
          </w:tcPr>
          <w:p w14:paraId="31D35FED" w14:textId="77777777" w:rsidR="00B0203D" w:rsidRPr="00B0203D" w:rsidRDefault="00B0203D" w:rsidP="00B0203D">
            <w:pPr>
              <w:ind w:firstLine="0"/>
            </w:pPr>
            <w:r>
              <w:t>J. E. Johnson</w:t>
            </w:r>
          </w:p>
        </w:tc>
      </w:tr>
      <w:tr w:rsidR="00B0203D" w:rsidRPr="00B0203D" w14:paraId="264649A2" w14:textId="77777777" w:rsidTr="00B0203D">
        <w:tc>
          <w:tcPr>
            <w:tcW w:w="2179" w:type="dxa"/>
            <w:shd w:val="clear" w:color="auto" w:fill="auto"/>
          </w:tcPr>
          <w:p w14:paraId="361C4F32" w14:textId="77777777" w:rsidR="00B0203D" w:rsidRPr="00B0203D" w:rsidRDefault="00B0203D" w:rsidP="00B0203D">
            <w:pPr>
              <w:ind w:firstLine="0"/>
            </w:pPr>
            <w:r>
              <w:t>Jones</w:t>
            </w:r>
          </w:p>
        </w:tc>
        <w:tc>
          <w:tcPr>
            <w:tcW w:w="2179" w:type="dxa"/>
            <w:shd w:val="clear" w:color="auto" w:fill="auto"/>
          </w:tcPr>
          <w:p w14:paraId="771714AA" w14:textId="77777777" w:rsidR="00B0203D" w:rsidRPr="00B0203D" w:rsidRDefault="00B0203D" w:rsidP="00B0203D">
            <w:pPr>
              <w:ind w:firstLine="0"/>
            </w:pPr>
            <w:r>
              <w:t>Jordan</w:t>
            </w:r>
          </w:p>
        </w:tc>
        <w:tc>
          <w:tcPr>
            <w:tcW w:w="2180" w:type="dxa"/>
            <w:shd w:val="clear" w:color="auto" w:fill="auto"/>
          </w:tcPr>
          <w:p w14:paraId="4B80C65A" w14:textId="77777777" w:rsidR="00B0203D" w:rsidRPr="00B0203D" w:rsidRDefault="00B0203D" w:rsidP="00B0203D">
            <w:pPr>
              <w:ind w:firstLine="0"/>
            </w:pPr>
            <w:r>
              <w:t>Kimmons</w:t>
            </w:r>
          </w:p>
        </w:tc>
      </w:tr>
      <w:tr w:rsidR="00B0203D" w:rsidRPr="00B0203D" w14:paraId="15A17683" w14:textId="77777777" w:rsidTr="00B0203D">
        <w:tc>
          <w:tcPr>
            <w:tcW w:w="2179" w:type="dxa"/>
            <w:shd w:val="clear" w:color="auto" w:fill="auto"/>
          </w:tcPr>
          <w:p w14:paraId="718384A5" w14:textId="77777777" w:rsidR="00B0203D" w:rsidRPr="00B0203D" w:rsidRDefault="00B0203D" w:rsidP="00B0203D">
            <w:pPr>
              <w:ind w:firstLine="0"/>
            </w:pPr>
            <w:r>
              <w:t>Ligon</w:t>
            </w:r>
          </w:p>
        </w:tc>
        <w:tc>
          <w:tcPr>
            <w:tcW w:w="2179" w:type="dxa"/>
            <w:shd w:val="clear" w:color="auto" w:fill="auto"/>
          </w:tcPr>
          <w:p w14:paraId="5D84A201" w14:textId="77777777" w:rsidR="00B0203D" w:rsidRPr="00B0203D" w:rsidRDefault="00B0203D" w:rsidP="00B0203D">
            <w:pPr>
              <w:ind w:firstLine="0"/>
            </w:pPr>
            <w:r>
              <w:t>Long</w:t>
            </w:r>
          </w:p>
        </w:tc>
        <w:tc>
          <w:tcPr>
            <w:tcW w:w="2180" w:type="dxa"/>
            <w:shd w:val="clear" w:color="auto" w:fill="auto"/>
          </w:tcPr>
          <w:p w14:paraId="4447E824" w14:textId="77777777" w:rsidR="00B0203D" w:rsidRPr="00B0203D" w:rsidRDefault="00B0203D" w:rsidP="00B0203D">
            <w:pPr>
              <w:ind w:firstLine="0"/>
            </w:pPr>
            <w:r>
              <w:t>Lowe</w:t>
            </w:r>
          </w:p>
        </w:tc>
      </w:tr>
      <w:tr w:rsidR="00B0203D" w:rsidRPr="00B0203D" w14:paraId="75C9838E" w14:textId="77777777" w:rsidTr="00B0203D">
        <w:tc>
          <w:tcPr>
            <w:tcW w:w="2179" w:type="dxa"/>
            <w:shd w:val="clear" w:color="auto" w:fill="auto"/>
          </w:tcPr>
          <w:p w14:paraId="6E4C335D" w14:textId="77777777" w:rsidR="00B0203D" w:rsidRPr="00B0203D" w:rsidRDefault="00B0203D" w:rsidP="00B0203D">
            <w:pPr>
              <w:ind w:firstLine="0"/>
            </w:pPr>
            <w:r>
              <w:t>Lucas</w:t>
            </w:r>
          </w:p>
        </w:tc>
        <w:tc>
          <w:tcPr>
            <w:tcW w:w="2179" w:type="dxa"/>
            <w:shd w:val="clear" w:color="auto" w:fill="auto"/>
          </w:tcPr>
          <w:p w14:paraId="7C5B6454" w14:textId="77777777" w:rsidR="00B0203D" w:rsidRPr="00B0203D" w:rsidRDefault="00B0203D" w:rsidP="00B0203D">
            <w:pPr>
              <w:ind w:firstLine="0"/>
            </w:pPr>
            <w:r>
              <w:t>Magnuson</w:t>
            </w:r>
          </w:p>
        </w:tc>
        <w:tc>
          <w:tcPr>
            <w:tcW w:w="2180" w:type="dxa"/>
            <w:shd w:val="clear" w:color="auto" w:fill="auto"/>
          </w:tcPr>
          <w:p w14:paraId="5924D9EF" w14:textId="77777777" w:rsidR="00B0203D" w:rsidRPr="00B0203D" w:rsidRDefault="00B0203D" w:rsidP="00B0203D">
            <w:pPr>
              <w:ind w:firstLine="0"/>
            </w:pPr>
            <w:r>
              <w:t>Martin</w:t>
            </w:r>
          </w:p>
        </w:tc>
      </w:tr>
      <w:tr w:rsidR="00B0203D" w:rsidRPr="00B0203D" w14:paraId="4BAB8175" w14:textId="77777777" w:rsidTr="00B0203D">
        <w:tc>
          <w:tcPr>
            <w:tcW w:w="2179" w:type="dxa"/>
            <w:shd w:val="clear" w:color="auto" w:fill="auto"/>
          </w:tcPr>
          <w:p w14:paraId="4EC8E7B4" w14:textId="77777777" w:rsidR="00B0203D" w:rsidRPr="00B0203D" w:rsidRDefault="00B0203D" w:rsidP="00B0203D">
            <w:pPr>
              <w:ind w:firstLine="0"/>
            </w:pPr>
            <w:r>
              <w:t>McGarry</w:t>
            </w:r>
          </w:p>
        </w:tc>
        <w:tc>
          <w:tcPr>
            <w:tcW w:w="2179" w:type="dxa"/>
            <w:shd w:val="clear" w:color="auto" w:fill="auto"/>
          </w:tcPr>
          <w:p w14:paraId="0C6DCDD1" w14:textId="77777777" w:rsidR="00B0203D" w:rsidRPr="00B0203D" w:rsidRDefault="00B0203D" w:rsidP="00B0203D">
            <w:pPr>
              <w:ind w:firstLine="0"/>
            </w:pPr>
            <w:r>
              <w:t>McGinnis</w:t>
            </w:r>
          </w:p>
        </w:tc>
        <w:tc>
          <w:tcPr>
            <w:tcW w:w="2180" w:type="dxa"/>
            <w:shd w:val="clear" w:color="auto" w:fill="auto"/>
          </w:tcPr>
          <w:p w14:paraId="6B7D9434" w14:textId="77777777" w:rsidR="00B0203D" w:rsidRPr="00B0203D" w:rsidRDefault="00B0203D" w:rsidP="00B0203D">
            <w:pPr>
              <w:ind w:firstLine="0"/>
            </w:pPr>
            <w:r>
              <w:t>T. Moore</w:t>
            </w:r>
          </w:p>
        </w:tc>
      </w:tr>
      <w:tr w:rsidR="00B0203D" w:rsidRPr="00B0203D" w14:paraId="69E9FC56" w14:textId="77777777" w:rsidTr="00B0203D">
        <w:tc>
          <w:tcPr>
            <w:tcW w:w="2179" w:type="dxa"/>
            <w:shd w:val="clear" w:color="auto" w:fill="auto"/>
          </w:tcPr>
          <w:p w14:paraId="0D923502" w14:textId="77777777" w:rsidR="00B0203D" w:rsidRPr="00B0203D" w:rsidRDefault="00B0203D" w:rsidP="00B0203D">
            <w:pPr>
              <w:ind w:firstLine="0"/>
            </w:pPr>
            <w:r>
              <w:t>Morgan</w:t>
            </w:r>
          </w:p>
        </w:tc>
        <w:tc>
          <w:tcPr>
            <w:tcW w:w="2179" w:type="dxa"/>
            <w:shd w:val="clear" w:color="auto" w:fill="auto"/>
          </w:tcPr>
          <w:p w14:paraId="3D08367D" w14:textId="77777777" w:rsidR="00B0203D" w:rsidRPr="00B0203D" w:rsidRDefault="00B0203D" w:rsidP="00B0203D">
            <w:pPr>
              <w:ind w:firstLine="0"/>
            </w:pPr>
            <w:r>
              <w:t>D. C. Moss</w:t>
            </w:r>
          </w:p>
        </w:tc>
        <w:tc>
          <w:tcPr>
            <w:tcW w:w="2180" w:type="dxa"/>
            <w:shd w:val="clear" w:color="auto" w:fill="auto"/>
          </w:tcPr>
          <w:p w14:paraId="7F1F2C0D" w14:textId="77777777" w:rsidR="00B0203D" w:rsidRPr="00B0203D" w:rsidRDefault="00B0203D" w:rsidP="00B0203D">
            <w:pPr>
              <w:ind w:firstLine="0"/>
            </w:pPr>
            <w:r>
              <w:t>V. S. Moss</w:t>
            </w:r>
          </w:p>
        </w:tc>
      </w:tr>
      <w:tr w:rsidR="00B0203D" w:rsidRPr="00B0203D" w14:paraId="6CA0F0A4" w14:textId="77777777" w:rsidTr="00B0203D">
        <w:tc>
          <w:tcPr>
            <w:tcW w:w="2179" w:type="dxa"/>
            <w:shd w:val="clear" w:color="auto" w:fill="auto"/>
          </w:tcPr>
          <w:p w14:paraId="508254C5" w14:textId="77777777" w:rsidR="00B0203D" w:rsidRPr="00B0203D" w:rsidRDefault="00B0203D" w:rsidP="00B0203D">
            <w:pPr>
              <w:ind w:firstLine="0"/>
            </w:pPr>
            <w:r>
              <w:t>Murphy</w:t>
            </w:r>
          </w:p>
        </w:tc>
        <w:tc>
          <w:tcPr>
            <w:tcW w:w="2179" w:type="dxa"/>
            <w:shd w:val="clear" w:color="auto" w:fill="auto"/>
          </w:tcPr>
          <w:p w14:paraId="32FAE821" w14:textId="77777777" w:rsidR="00B0203D" w:rsidRPr="00B0203D" w:rsidRDefault="00B0203D" w:rsidP="00B0203D">
            <w:pPr>
              <w:ind w:firstLine="0"/>
            </w:pPr>
            <w:r>
              <w:t>Nutt</w:t>
            </w:r>
          </w:p>
        </w:tc>
        <w:tc>
          <w:tcPr>
            <w:tcW w:w="2180" w:type="dxa"/>
            <w:shd w:val="clear" w:color="auto" w:fill="auto"/>
          </w:tcPr>
          <w:p w14:paraId="5EA7F64E" w14:textId="77777777" w:rsidR="00B0203D" w:rsidRPr="00B0203D" w:rsidRDefault="00B0203D" w:rsidP="00B0203D">
            <w:pPr>
              <w:ind w:firstLine="0"/>
            </w:pPr>
            <w:r>
              <w:t>Oremus</w:t>
            </w:r>
          </w:p>
        </w:tc>
      </w:tr>
      <w:tr w:rsidR="00B0203D" w:rsidRPr="00B0203D" w14:paraId="3C8450E5" w14:textId="77777777" w:rsidTr="00B0203D">
        <w:tc>
          <w:tcPr>
            <w:tcW w:w="2179" w:type="dxa"/>
            <w:shd w:val="clear" w:color="auto" w:fill="auto"/>
          </w:tcPr>
          <w:p w14:paraId="753CA967" w14:textId="77777777" w:rsidR="00B0203D" w:rsidRPr="00B0203D" w:rsidRDefault="00B0203D" w:rsidP="00B0203D">
            <w:pPr>
              <w:ind w:firstLine="0"/>
            </w:pPr>
            <w:r>
              <w:t>Ott</w:t>
            </w:r>
          </w:p>
        </w:tc>
        <w:tc>
          <w:tcPr>
            <w:tcW w:w="2179" w:type="dxa"/>
            <w:shd w:val="clear" w:color="auto" w:fill="auto"/>
          </w:tcPr>
          <w:p w14:paraId="333BCEED" w14:textId="77777777" w:rsidR="00B0203D" w:rsidRPr="00B0203D" w:rsidRDefault="00B0203D" w:rsidP="00B0203D">
            <w:pPr>
              <w:ind w:firstLine="0"/>
            </w:pPr>
            <w:r>
              <w:t>Pope</w:t>
            </w:r>
          </w:p>
        </w:tc>
        <w:tc>
          <w:tcPr>
            <w:tcW w:w="2180" w:type="dxa"/>
            <w:shd w:val="clear" w:color="auto" w:fill="auto"/>
          </w:tcPr>
          <w:p w14:paraId="187E3357" w14:textId="77777777" w:rsidR="00B0203D" w:rsidRPr="00B0203D" w:rsidRDefault="00B0203D" w:rsidP="00B0203D">
            <w:pPr>
              <w:ind w:firstLine="0"/>
            </w:pPr>
            <w:r>
              <w:t>Sandifer</w:t>
            </w:r>
          </w:p>
        </w:tc>
      </w:tr>
      <w:tr w:rsidR="00B0203D" w:rsidRPr="00B0203D" w14:paraId="324432F1" w14:textId="77777777" w:rsidTr="00B0203D">
        <w:tc>
          <w:tcPr>
            <w:tcW w:w="2179" w:type="dxa"/>
            <w:shd w:val="clear" w:color="auto" w:fill="auto"/>
          </w:tcPr>
          <w:p w14:paraId="3B203530" w14:textId="77777777" w:rsidR="00B0203D" w:rsidRPr="00B0203D" w:rsidRDefault="00B0203D" w:rsidP="00B0203D">
            <w:pPr>
              <w:ind w:firstLine="0"/>
            </w:pPr>
            <w:r>
              <w:t>Simrill</w:t>
            </w:r>
          </w:p>
        </w:tc>
        <w:tc>
          <w:tcPr>
            <w:tcW w:w="2179" w:type="dxa"/>
            <w:shd w:val="clear" w:color="auto" w:fill="auto"/>
          </w:tcPr>
          <w:p w14:paraId="5DA53DAA" w14:textId="77777777" w:rsidR="00B0203D" w:rsidRPr="00B0203D" w:rsidRDefault="00B0203D" w:rsidP="00B0203D">
            <w:pPr>
              <w:ind w:firstLine="0"/>
            </w:pPr>
            <w:r>
              <w:t>G. M. Smith</w:t>
            </w:r>
          </w:p>
        </w:tc>
        <w:tc>
          <w:tcPr>
            <w:tcW w:w="2180" w:type="dxa"/>
            <w:shd w:val="clear" w:color="auto" w:fill="auto"/>
          </w:tcPr>
          <w:p w14:paraId="273B8AAF" w14:textId="77777777" w:rsidR="00B0203D" w:rsidRPr="00B0203D" w:rsidRDefault="00B0203D" w:rsidP="00B0203D">
            <w:pPr>
              <w:ind w:firstLine="0"/>
            </w:pPr>
            <w:r>
              <w:t>G. R. Smith</w:t>
            </w:r>
          </w:p>
        </w:tc>
      </w:tr>
      <w:tr w:rsidR="00B0203D" w:rsidRPr="00B0203D" w14:paraId="1305CD10" w14:textId="77777777" w:rsidTr="00B0203D">
        <w:tc>
          <w:tcPr>
            <w:tcW w:w="2179" w:type="dxa"/>
            <w:shd w:val="clear" w:color="auto" w:fill="auto"/>
          </w:tcPr>
          <w:p w14:paraId="7D631972" w14:textId="77777777" w:rsidR="00B0203D" w:rsidRPr="00B0203D" w:rsidRDefault="00B0203D" w:rsidP="00B0203D">
            <w:pPr>
              <w:ind w:firstLine="0"/>
            </w:pPr>
            <w:r>
              <w:t>M. M. Smith</w:t>
            </w:r>
          </w:p>
        </w:tc>
        <w:tc>
          <w:tcPr>
            <w:tcW w:w="2179" w:type="dxa"/>
            <w:shd w:val="clear" w:color="auto" w:fill="auto"/>
          </w:tcPr>
          <w:p w14:paraId="5DD418B5" w14:textId="77777777" w:rsidR="00B0203D" w:rsidRPr="00B0203D" w:rsidRDefault="00B0203D" w:rsidP="00B0203D">
            <w:pPr>
              <w:ind w:firstLine="0"/>
            </w:pPr>
            <w:r>
              <w:t>Taylor</w:t>
            </w:r>
          </w:p>
        </w:tc>
        <w:tc>
          <w:tcPr>
            <w:tcW w:w="2180" w:type="dxa"/>
            <w:shd w:val="clear" w:color="auto" w:fill="auto"/>
          </w:tcPr>
          <w:p w14:paraId="2CC4BFFB" w14:textId="77777777" w:rsidR="00B0203D" w:rsidRPr="00B0203D" w:rsidRDefault="00B0203D" w:rsidP="00B0203D">
            <w:pPr>
              <w:ind w:firstLine="0"/>
            </w:pPr>
            <w:r>
              <w:t>Thayer</w:t>
            </w:r>
          </w:p>
        </w:tc>
      </w:tr>
      <w:tr w:rsidR="00B0203D" w:rsidRPr="00B0203D" w14:paraId="5BE22CC2" w14:textId="77777777" w:rsidTr="00B0203D">
        <w:tc>
          <w:tcPr>
            <w:tcW w:w="2179" w:type="dxa"/>
            <w:shd w:val="clear" w:color="auto" w:fill="auto"/>
          </w:tcPr>
          <w:p w14:paraId="6098A039" w14:textId="77777777" w:rsidR="00B0203D" w:rsidRPr="00B0203D" w:rsidRDefault="00B0203D" w:rsidP="00B0203D">
            <w:pPr>
              <w:ind w:firstLine="0"/>
            </w:pPr>
            <w:r>
              <w:t>Thigpen</w:t>
            </w:r>
          </w:p>
        </w:tc>
        <w:tc>
          <w:tcPr>
            <w:tcW w:w="2179" w:type="dxa"/>
            <w:shd w:val="clear" w:color="auto" w:fill="auto"/>
          </w:tcPr>
          <w:p w14:paraId="5A479A80" w14:textId="77777777" w:rsidR="00B0203D" w:rsidRPr="00B0203D" w:rsidRDefault="00B0203D" w:rsidP="00B0203D">
            <w:pPr>
              <w:ind w:firstLine="0"/>
            </w:pPr>
            <w:r>
              <w:t>Trantham</w:t>
            </w:r>
          </w:p>
        </w:tc>
        <w:tc>
          <w:tcPr>
            <w:tcW w:w="2180" w:type="dxa"/>
            <w:shd w:val="clear" w:color="auto" w:fill="auto"/>
          </w:tcPr>
          <w:p w14:paraId="07FEFAA4" w14:textId="77777777" w:rsidR="00B0203D" w:rsidRPr="00B0203D" w:rsidRDefault="00B0203D" w:rsidP="00B0203D">
            <w:pPr>
              <w:ind w:firstLine="0"/>
            </w:pPr>
            <w:r>
              <w:t>West</w:t>
            </w:r>
          </w:p>
        </w:tc>
      </w:tr>
      <w:tr w:rsidR="00B0203D" w:rsidRPr="00B0203D" w14:paraId="63FCA72C" w14:textId="77777777" w:rsidTr="00B0203D">
        <w:tc>
          <w:tcPr>
            <w:tcW w:w="2179" w:type="dxa"/>
            <w:shd w:val="clear" w:color="auto" w:fill="auto"/>
          </w:tcPr>
          <w:p w14:paraId="0EDBFDC0" w14:textId="77777777" w:rsidR="00B0203D" w:rsidRPr="00B0203D" w:rsidRDefault="00B0203D" w:rsidP="00B0203D">
            <w:pPr>
              <w:keepNext/>
              <w:ind w:firstLine="0"/>
            </w:pPr>
            <w:r>
              <w:t>Wheeler</w:t>
            </w:r>
          </w:p>
        </w:tc>
        <w:tc>
          <w:tcPr>
            <w:tcW w:w="2179" w:type="dxa"/>
            <w:shd w:val="clear" w:color="auto" w:fill="auto"/>
          </w:tcPr>
          <w:p w14:paraId="28A2581D" w14:textId="77777777" w:rsidR="00B0203D" w:rsidRPr="00B0203D" w:rsidRDefault="00B0203D" w:rsidP="00B0203D">
            <w:pPr>
              <w:keepNext/>
              <w:ind w:firstLine="0"/>
            </w:pPr>
            <w:r>
              <w:t>Whitmire</w:t>
            </w:r>
          </w:p>
        </w:tc>
        <w:tc>
          <w:tcPr>
            <w:tcW w:w="2180" w:type="dxa"/>
            <w:shd w:val="clear" w:color="auto" w:fill="auto"/>
          </w:tcPr>
          <w:p w14:paraId="771B0E33" w14:textId="77777777" w:rsidR="00B0203D" w:rsidRPr="00B0203D" w:rsidRDefault="00B0203D" w:rsidP="00B0203D">
            <w:pPr>
              <w:keepNext/>
              <w:ind w:firstLine="0"/>
            </w:pPr>
            <w:r>
              <w:t>Willis</w:t>
            </w:r>
          </w:p>
        </w:tc>
      </w:tr>
      <w:tr w:rsidR="00B0203D" w:rsidRPr="00B0203D" w14:paraId="724CCB47" w14:textId="77777777" w:rsidTr="00B0203D">
        <w:tc>
          <w:tcPr>
            <w:tcW w:w="2179" w:type="dxa"/>
            <w:shd w:val="clear" w:color="auto" w:fill="auto"/>
          </w:tcPr>
          <w:p w14:paraId="6EA62B82" w14:textId="77777777" w:rsidR="00B0203D" w:rsidRPr="00B0203D" w:rsidRDefault="00B0203D" w:rsidP="00B0203D">
            <w:pPr>
              <w:keepNext/>
              <w:ind w:firstLine="0"/>
            </w:pPr>
            <w:r>
              <w:t>Wooten</w:t>
            </w:r>
          </w:p>
        </w:tc>
        <w:tc>
          <w:tcPr>
            <w:tcW w:w="2179" w:type="dxa"/>
            <w:shd w:val="clear" w:color="auto" w:fill="auto"/>
          </w:tcPr>
          <w:p w14:paraId="77E002F9" w14:textId="77777777" w:rsidR="00B0203D" w:rsidRPr="00B0203D" w:rsidRDefault="00B0203D" w:rsidP="00B0203D">
            <w:pPr>
              <w:keepNext/>
              <w:ind w:firstLine="0"/>
            </w:pPr>
            <w:r>
              <w:t>Yow</w:t>
            </w:r>
          </w:p>
        </w:tc>
        <w:tc>
          <w:tcPr>
            <w:tcW w:w="2180" w:type="dxa"/>
            <w:shd w:val="clear" w:color="auto" w:fill="auto"/>
          </w:tcPr>
          <w:p w14:paraId="67DF0842" w14:textId="77777777" w:rsidR="00B0203D" w:rsidRPr="00B0203D" w:rsidRDefault="00B0203D" w:rsidP="00B0203D">
            <w:pPr>
              <w:keepNext/>
              <w:ind w:firstLine="0"/>
            </w:pPr>
          </w:p>
        </w:tc>
      </w:tr>
    </w:tbl>
    <w:p w14:paraId="071F53F0" w14:textId="77777777" w:rsidR="00B0203D" w:rsidRDefault="00B0203D" w:rsidP="00B0203D"/>
    <w:p w14:paraId="57E3DC74" w14:textId="77777777" w:rsidR="00B0203D" w:rsidRDefault="00B0203D" w:rsidP="00B0203D">
      <w:pPr>
        <w:jc w:val="center"/>
        <w:rPr>
          <w:b/>
        </w:rPr>
      </w:pPr>
      <w:r w:rsidRPr="00B0203D">
        <w:rPr>
          <w:b/>
        </w:rPr>
        <w:t>Total--68</w:t>
      </w:r>
    </w:p>
    <w:p w14:paraId="5B8D25CE" w14:textId="77777777" w:rsidR="00B0203D" w:rsidRDefault="00B0203D" w:rsidP="00B0203D">
      <w:pPr>
        <w:jc w:val="center"/>
        <w:rPr>
          <w:b/>
        </w:rPr>
      </w:pPr>
    </w:p>
    <w:p w14:paraId="50F03D9B"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7C6AB816" w14:textId="77777777" w:rsidTr="00B0203D">
        <w:tc>
          <w:tcPr>
            <w:tcW w:w="2179" w:type="dxa"/>
            <w:shd w:val="clear" w:color="auto" w:fill="auto"/>
          </w:tcPr>
          <w:p w14:paraId="2B78411F" w14:textId="77777777" w:rsidR="00B0203D" w:rsidRPr="00B0203D" w:rsidRDefault="00B0203D" w:rsidP="00B0203D">
            <w:pPr>
              <w:keepNext/>
              <w:ind w:firstLine="0"/>
            </w:pPr>
            <w:r>
              <w:t>Alexander</w:t>
            </w:r>
          </w:p>
        </w:tc>
        <w:tc>
          <w:tcPr>
            <w:tcW w:w="2179" w:type="dxa"/>
            <w:shd w:val="clear" w:color="auto" w:fill="auto"/>
          </w:tcPr>
          <w:p w14:paraId="3F67059F" w14:textId="77777777" w:rsidR="00B0203D" w:rsidRPr="00B0203D" w:rsidRDefault="00B0203D" w:rsidP="00B0203D">
            <w:pPr>
              <w:keepNext/>
              <w:ind w:firstLine="0"/>
            </w:pPr>
            <w:r>
              <w:t>Anderson</w:t>
            </w:r>
          </w:p>
        </w:tc>
        <w:tc>
          <w:tcPr>
            <w:tcW w:w="2180" w:type="dxa"/>
            <w:shd w:val="clear" w:color="auto" w:fill="auto"/>
          </w:tcPr>
          <w:p w14:paraId="6E4F89EA" w14:textId="77777777" w:rsidR="00B0203D" w:rsidRPr="00B0203D" w:rsidRDefault="00B0203D" w:rsidP="00B0203D">
            <w:pPr>
              <w:keepNext/>
              <w:ind w:firstLine="0"/>
            </w:pPr>
            <w:r>
              <w:t>Bamberg</w:t>
            </w:r>
          </w:p>
        </w:tc>
      </w:tr>
      <w:tr w:rsidR="00B0203D" w:rsidRPr="00B0203D" w14:paraId="2A7D728B" w14:textId="77777777" w:rsidTr="00B0203D">
        <w:tc>
          <w:tcPr>
            <w:tcW w:w="2179" w:type="dxa"/>
            <w:shd w:val="clear" w:color="auto" w:fill="auto"/>
          </w:tcPr>
          <w:p w14:paraId="25251B5B" w14:textId="77777777" w:rsidR="00B0203D" w:rsidRPr="00B0203D" w:rsidRDefault="00B0203D" w:rsidP="00B0203D">
            <w:pPr>
              <w:ind w:firstLine="0"/>
            </w:pPr>
            <w:r>
              <w:t>Brawley</w:t>
            </w:r>
          </w:p>
        </w:tc>
        <w:tc>
          <w:tcPr>
            <w:tcW w:w="2179" w:type="dxa"/>
            <w:shd w:val="clear" w:color="auto" w:fill="auto"/>
          </w:tcPr>
          <w:p w14:paraId="1B97332D" w14:textId="77777777" w:rsidR="00B0203D" w:rsidRPr="00B0203D" w:rsidRDefault="00B0203D" w:rsidP="00B0203D">
            <w:pPr>
              <w:ind w:firstLine="0"/>
            </w:pPr>
            <w:r>
              <w:t>Clyburn</w:t>
            </w:r>
          </w:p>
        </w:tc>
        <w:tc>
          <w:tcPr>
            <w:tcW w:w="2180" w:type="dxa"/>
            <w:shd w:val="clear" w:color="auto" w:fill="auto"/>
          </w:tcPr>
          <w:p w14:paraId="1292F2E8" w14:textId="77777777" w:rsidR="00B0203D" w:rsidRPr="00B0203D" w:rsidRDefault="00B0203D" w:rsidP="00B0203D">
            <w:pPr>
              <w:ind w:firstLine="0"/>
            </w:pPr>
            <w:r>
              <w:t>Cobb-Hunter</w:t>
            </w:r>
          </w:p>
        </w:tc>
      </w:tr>
      <w:tr w:rsidR="00B0203D" w:rsidRPr="00B0203D" w14:paraId="59029EBC" w14:textId="77777777" w:rsidTr="00B0203D">
        <w:tc>
          <w:tcPr>
            <w:tcW w:w="2179" w:type="dxa"/>
            <w:shd w:val="clear" w:color="auto" w:fill="auto"/>
          </w:tcPr>
          <w:p w14:paraId="29A0042E" w14:textId="77777777" w:rsidR="00B0203D" w:rsidRPr="00B0203D" w:rsidRDefault="00B0203D" w:rsidP="00B0203D">
            <w:pPr>
              <w:ind w:firstLine="0"/>
            </w:pPr>
            <w:r>
              <w:t>Dillard</w:t>
            </w:r>
          </w:p>
        </w:tc>
        <w:tc>
          <w:tcPr>
            <w:tcW w:w="2179" w:type="dxa"/>
            <w:shd w:val="clear" w:color="auto" w:fill="auto"/>
          </w:tcPr>
          <w:p w14:paraId="7ACD2FB3" w14:textId="77777777" w:rsidR="00B0203D" w:rsidRPr="00B0203D" w:rsidRDefault="00B0203D" w:rsidP="00B0203D">
            <w:pPr>
              <w:ind w:firstLine="0"/>
            </w:pPr>
            <w:r>
              <w:t>Garvin</w:t>
            </w:r>
          </w:p>
        </w:tc>
        <w:tc>
          <w:tcPr>
            <w:tcW w:w="2180" w:type="dxa"/>
            <w:shd w:val="clear" w:color="auto" w:fill="auto"/>
          </w:tcPr>
          <w:p w14:paraId="2CABE1CF" w14:textId="77777777" w:rsidR="00B0203D" w:rsidRPr="00B0203D" w:rsidRDefault="00B0203D" w:rsidP="00B0203D">
            <w:pPr>
              <w:ind w:firstLine="0"/>
            </w:pPr>
            <w:r>
              <w:t>Henderson-Myers</w:t>
            </w:r>
          </w:p>
        </w:tc>
      </w:tr>
      <w:tr w:rsidR="00B0203D" w:rsidRPr="00B0203D" w14:paraId="3D1C0225" w14:textId="77777777" w:rsidTr="00B0203D">
        <w:tc>
          <w:tcPr>
            <w:tcW w:w="2179" w:type="dxa"/>
            <w:shd w:val="clear" w:color="auto" w:fill="auto"/>
          </w:tcPr>
          <w:p w14:paraId="549078A6" w14:textId="77777777" w:rsidR="00B0203D" w:rsidRPr="00B0203D" w:rsidRDefault="00B0203D" w:rsidP="00B0203D">
            <w:pPr>
              <w:ind w:firstLine="0"/>
            </w:pPr>
            <w:r>
              <w:t>Henegan</w:t>
            </w:r>
          </w:p>
        </w:tc>
        <w:tc>
          <w:tcPr>
            <w:tcW w:w="2179" w:type="dxa"/>
            <w:shd w:val="clear" w:color="auto" w:fill="auto"/>
          </w:tcPr>
          <w:p w14:paraId="457156CA" w14:textId="77777777" w:rsidR="00B0203D" w:rsidRPr="00B0203D" w:rsidRDefault="00B0203D" w:rsidP="00B0203D">
            <w:pPr>
              <w:ind w:firstLine="0"/>
            </w:pPr>
            <w:r>
              <w:t>Hill</w:t>
            </w:r>
          </w:p>
        </w:tc>
        <w:tc>
          <w:tcPr>
            <w:tcW w:w="2180" w:type="dxa"/>
            <w:shd w:val="clear" w:color="auto" w:fill="auto"/>
          </w:tcPr>
          <w:p w14:paraId="281B5F19" w14:textId="77777777" w:rsidR="00B0203D" w:rsidRPr="00B0203D" w:rsidRDefault="00B0203D" w:rsidP="00B0203D">
            <w:pPr>
              <w:ind w:firstLine="0"/>
            </w:pPr>
            <w:r>
              <w:t>Hosey</w:t>
            </w:r>
          </w:p>
        </w:tc>
      </w:tr>
      <w:tr w:rsidR="00B0203D" w:rsidRPr="00B0203D" w14:paraId="7EE4874D" w14:textId="77777777" w:rsidTr="00B0203D">
        <w:tc>
          <w:tcPr>
            <w:tcW w:w="2179" w:type="dxa"/>
            <w:shd w:val="clear" w:color="auto" w:fill="auto"/>
          </w:tcPr>
          <w:p w14:paraId="768B2AE4" w14:textId="77777777" w:rsidR="00B0203D" w:rsidRPr="00B0203D" w:rsidRDefault="00B0203D" w:rsidP="00B0203D">
            <w:pPr>
              <w:ind w:firstLine="0"/>
            </w:pPr>
            <w:r>
              <w:t>Howard</w:t>
            </w:r>
          </w:p>
        </w:tc>
        <w:tc>
          <w:tcPr>
            <w:tcW w:w="2179" w:type="dxa"/>
            <w:shd w:val="clear" w:color="auto" w:fill="auto"/>
          </w:tcPr>
          <w:p w14:paraId="53F96AC8" w14:textId="77777777" w:rsidR="00B0203D" w:rsidRPr="00B0203D" w:rsidRDefault="00B0203D" w:rsidP="00B0203D">
            <w:pPr>
              <w:ind w:firstLine="0"/>
            </w:pPr>
            <w:r>
              <w:t>Jefferson</w:t>
            </w:r>
          </w:p>
        </w:tc>
        <w:tc>
          <w:tcPr>
            <w:tcW w:w="2180" w:type="dxa"/>
            <w:shd w:val="clear" w:color="auto" w:fill="auto"/>
          </w:tcPr>
          <w:p w14:paraId="22826189" w14:textId="77777777" w:rsidR="00B0203D" w:rsidRPr="00B0203D" w:rsidRDefault="00B0203D" w:rsidP="00B0203D">
            <w:pPr>
              <w:ind w:firstLine="0"/>
            </w:pPr>
            <w:r>
              <w:t>K. O. Johnson</w:t>
            </w:r>
          </w:p>
        </w:tc>
      </w:tr>
      <w:tr w:rsidR="00B0203D" w:rsidRPr="00B0203D" w14:paraId="572B5630" w14:textId="77777777" w:rsidTr="00B0203D">
        <w:tc>
          <w:tcPr>
            <w:tcW w:w="2179" w:type="dxa"/>
            <w:shd w:val="clear" w:color="auto" w:fill="auto"/>
          </w:tcPr>
          <w:p w14:paraId="2027A091" w14:textId="77777777" w:rsidR="00B0203D" w:rsidRPr="00B0203D" w:rsidRDefault="00B0203D" w:rsidP="00B0203D">
            <w:pPr>
              <w:ind w:firstLine="0"/>
            </w:pPr>
            <w:r>
              <w:t>King</w:t>
            </w:r>
          </w:p>
        </w:tc>
        <w:tc>
          <w:tcPr>
            <w:tcW w:w="2179" w:type="dxa"/>
            <w:shd w:val="clear" w:color="auto" w:fill="auto"/>
          </w:tcPr>
          <w:p w14:paraId="2B479D70" w14:textId="77777777" w:rsidR="00B0203D" w:rsidRPr="00B0203D" w:rsidRDefault="00B0203D" w:rsidP="00B0203D">
            <w:pPr>
              <w:ind w:firstLine="0"/>
            </w:pPr>
            <w:r>
              <w:t>Matthews</w:t>
            </w:r>
          </w:p>
        </w:tc>
        <w:tc>
          <w:tcPr>
            <w:tcW w:w="2180" w:type="dxa"/>
            <w:shd w:val="clear" w:color="auto" w:fill="auto"/>
          </w:tcPr>
          <w:p w14:paraId="756FA574" w14:textId="77777777" w:rsidR="00B0203D" w:rsidRPr="00B0203D" w:rsidRDefault="00B0203D" w:rsidP="00B0203D">
            <w:pPr>
              <w:ind w:firstLine="0"/>
            </w:pPr>
            <w:r>
              <w:t>May</w:t>
            </w:r>
          </w:p>
        </w:tc>
      </w:tr>
      <w:tr w:rsidR="00B0203D" w:rsidRPr="00B0203D" w14:paraId="0F6809C5" w14:textId="77777777" w:rsidTr="00B0203D">
        <w:tc>
          <w:tcPr>
            <w:tcW w:w="2179" w:type="dxa"/>
            <w:shd w:val="clear" w:color="auto" w:fill="auto"/>
          </w:tcPr>
          <w:p w14:paraId="349663CD" w14:textId="77777777" w:rsidR="00B0203D" w:rsidRPr="00B0203D" w:rsidRDefault="00B0203D" w:rsidP="00B0203D">
            <w:pPr>
              <w:ind w:firstLine="0"/>
            </w:pPr>
            <w:r>
              <w:t>McCabe</w:t>
            </w:r>
          </w:p>
        </w:tc>
        <w:tc>
          <w:tcPr>
            <w:tcW w:w="2179" w:type="dxa"/>
            <w:shd w:val="clear" w:color="auto" w:fill="auto"/>
          </w:tcPr>
          <w:p w14:paraId="087F8CB0" w14:textId="77777777" w:rsidR="00B0203D" w:rsidRPr="00B0203D" w:rsidRDefault="00B0203D" w:rsidP="00B0203D">
            <w:pPr>
              <w:ind w:firstLine="0"/>
            </w:pPr>
            <w:r>
              <w:t>McKnight</w:t>
            </w:r>
          </w:p>
        </w:tc>
        <w:tc>
          <w:tcPr>
            <w:tcW w:w="2180" w:type="dxa"/>
            <w:shd w:val="clear" w:color="auto" w:fill="auto"/>
          </w:tcPr>
          <w:p w14:paraId="2044EDEB" w14:textId="77777777" w:rsidR="00B0203D" w:rsidRPr="00B0203D" w:rsidRDefault="00B0203D" w:rsidP="00B0203D">
            <w:pPr>
              <w:ind w:firstLine="0"/>
            </w:pPr>
            <w:r>
              <w:t>J. Moore</w:t>
            </w:r>
          </w:p>
        </w:tc>
      </w:tr>
      <w:tr w:rsidR="00B0203D" w:rsidRPr="00B0203D" w14:paraId="590E3802" w14:textId="77777777" w:rsidTr="00B0203D">
        <w:tc>
          <w:tcPr>
            <w:tcW w:w="2179" w:type="dxa"/>
            <w:shd w:val="clear" w:color="auto" w:fill="auto"/>
          </w:tcPr>
          <w:p w14:paraId="254B834A" w14:textId="77777777" w:rsidR="00B0203D" w:rsidRPr="00B0203D" w:rsidRDefault="00B0203D" w:rsidP="00B0203D">
            <w:pPr>
              <w:ind w:firstLine="0"/>
            </w:pPr>
            <w:r>
              <w:t>Pendarvis</w:t>
            </w:r>
          </w:p>
        </w:tc>
        <w:tc>
          <w:tcPr>
            <w:tcW w:w="2179" w:type="dxa"/>
            <w:shd w:val="clear" w:color="auto" w:fill="auto"/>
          </w:tcPr>
          <w:p w14:paraId="5CF8749D" w14:textId="77777777" w:rsidR="00B0203D" w:rsidRPr="00B0203D" w:rsidRDefault="00B0203D" w:rsidP="00B0203D">
            <w:pPr>
              <w:ind w:firstLine="0"/>
            </w:pPr>
            <w:r>
              <w:t>Rivers</w:t>
            </w:r>
          </w:p>
        </w:tc>
        <w:tc>
          <w:tcPr>
            <w:tcW w:w="2180" w:type="dxa"/>
            <w:shd w:val="clear" w:color="auto" w:fill="auto"/>
          </w:tcPr>
          <w:p w14:paraId="429E96DB" w14:textId="77777777" w:rsidR="00B0203D" w:rsidRPr="00B0203D" w:rsidRDefault="00B0203D" w:rsidP="00B0203D">
            <w:pPr>
              <w:ind w:firstLine="0"/>
            </w:pPr>
            <w:r>
              <w:t>Rose</w:t>
            </w:r>
          </w:p>
        </w:tc>
      </w:tr>
      <w:tr w:rsidR="00B0203D" w:rsidRPr="00B0203D" w14:paraId="03D031EE" w14:textId="77777777" w:rsidTr="00B0203D">
        <w:tc>
          <w:tcPr>
            <w:tcW w:w="2179" w:type="dxa"/>
            <w:shd w:val="clear" w:color="auto" w:fill="auto"/>
          </w:tcPr>
          <w:p w14:paraId="11878683" w14:textId="77777777" w:rsidR="00B0203D" w:rsidRPr="00B0203D" w:rsidRDefault="00B0203D" w:rsidP="00B0203D">
            <w:pPr>
              <w:keepNext/>
              <w:ind w:firstLine="0"/>
            </w:pPr>
            <w:r>
              <w:t>Rutherford</w:t>
            </w:r>
          </w:p>
        </w:tc>
        <w:tc>
          <w:tcPr>
            <w:tcW w:w="2179" w:type="dxa"/>
            <w:shd w:val="clear" w:color="auto" w:fill="auto"/>
          </w:tcPr>
          <w:p w14:paraId="174004A4" w14:textId="77777777" w:rsidR="00B0203D" w:rsidRPr="00B0203D" w:rsidRDefault="00B0203D" w:rsidP="00B0203D">
            <w:pPr>
              <w:keepNext/>
              <w:ind w:firstLine="0"/>
            </w:pPr>
            <w:r>
              <w:t>Tedder</w:t>
            </w:r>
          </w:p>
        </w:tc>
        <w:tc>
          <w:tcPr>
            <w:tcW w:w="2180" w:type="dxa"/>
            <w:shd w:val="clear" w:color="auto" w:fill="auto"/>
          </w:tcPr>
          <w:p w14:paraId="0DFED223" w14:textId="77777777" w:rsidR="00B0203D" w:rsidRPr="00B0203D" w:rsidRDefault="00B0203D" w:rsidP="00B0203D">
            <w:pPr>
              <w:keepNext/>
              <w:ind w:firstLine="0"/>
            </w:pPr>
            <w:r>
              <w:t>R. Williams</w:t>
            </w:r>
          </w:p>
        </w:tc>
      </w:tr>
      <w:tr w:rsidR="00B0203D" w:rsidRPr="00B0203D" w14:paraId="3019E827" w14:textId="77777777" w:rsidTr="00B0203D">
        <w:tc>
          <w:tcPr>
            <w:tcW w:w="2179" w:type="dxa"/>
            <w:shd w:val="clear" w:color="auto" w:fill="auto"/>
          </w:tcPr>
          <w:p w14:paraId="65182730" w14:textId="77777777" w:rsidR="00B0203D" w:rsidRPr="00B0203D" w:rsidRDefault="00B0203D" w:rsidP="00B0203D">
            <w:pPr>
              <w:keepNext/>
              <w:ind w:firstLine="0"/>
            </w:pPr>
            <w:r>
              <w:t>S. Williams</w:t>
            </w:r>
          </w:p>
        </w:tc>
        <w:tc>
          <w:tcPr>
            <w:tcW w:w="2179" w:type="dxa"/>
            <w:shd w:val="clear" w:color="auto" w:fill="auto"/>
          </w:tcPr>
          <w:p w14:paraId="6AA45153" w14:textId="77777777" w:rsidR="00B0203D" w:rsidRPr="00B0203D" w:rsidRDefault="00B0203D" w:rsidP="00B0203D">
            <w:pPr>
              <w:keepNext/>
              <w:ind w:firstLine="0"/>
            </w:pPr>
          </w:p>
        </w:tc>
        <w:tc>
          <w:tcPr>
            <w:tcW w:w="2180" w:type="dxa"/>
            <w:shd w:val="clear" w:color="auto" w:fill="auto"/>
          </w:tcPr>
          <w:p w14:paraId="3CD0C4C7" w14:textId="77777777" w:rsidR="00B0203D" w:rsidRPr="00B0203D" w:rsidRDefault="00B0203D" w:rsidP="00B0203D">
            <w:pPr>
              <w:keepNext/>
              <w:ind w:firstLine="0"/>
            </w:pPr>
          </w:p>
        </w:tc>
      </w:tr>
    </w:tbl>
    <w:p w14:paraId="6CEBDC2F" w14:textId="77777777" w:rsidR="00B0203D" w:rsidRDefault="00B0203D" w:rsidP="00B0203D"/>
    <w:p w14:paraId="2F6AE3DF" w14:textId="77777777" w:rsidR="00B0203D" w:rsidRDefault="00B0203D" w:rsidP="00B0203D">
      <w:pPr>
        <w:jc w:val="center"/>
        <w:rPr>
          <w:b/>
        </w:rPr>
      </w:pPr>
      <w:r w:rsidRPr="00B0203D">
        <w:rPr>
          <w:b/>
        </w:rPr>
        <w:t>Total--28</w:t>
      </w:r>
    </w:p>
    <w:p w14:paraId="32B4B1F6" w14:textId="77777777" w:rsidR="00B0203D" w:rsidRDefault="00B0203D" w:rsidP="00B0203D">
      <w:pPr>
        <w:jc w:val="center"/>
        <w:rPr>
          <w:b/>
        </w:rPr>
      </w:pPr>
    </w:p>
    <w:p w14:paraId="591BFCF0" w14:textId="77777777" w:rsidR="00B0203D" w:rsidRDefault="00B0203D" w:rsidP="00B0203D">
      <w:r>
        <w:t>The amendment was then adopted.</w:t>
      </w:r>
    </w:p>
    <w:p w14:paraId="21C36379" w14:textId="77777777" w:rsidR="00B0203D" w:rsidRDefault="00B0203D" w:rsidP="00B0203D"/>
    <w:p w14:paraId="5FCBDC17" w14:textId="77777777" w:rsidR="00B0203D" w:rsidRDefault="00B0203D" w:rsidP="00B0203D">
      <w:pPr>
        <w:keepNext/>
        <w:jc w:val="center"/>
        <w:rPr>
          <w:b/>
        </w:rPr>
      </w:pPr>
      <w:r w:rsidRPr="00B0203D">
        <w:rPr>
          <w:b/>
        </w:rPr>
        <w:t>POINT OF ORDER</w:t>
      </w:r>
    </w:p>
    <w:p w14:paraId="2AC754F8" w14:textId="2C5CFD1F" w:rsidR="00B0203D" w:rsidRDefault="00B0203D" w:rsidP="00B0203D">
      <w:r>
        <w:t>Rep. HART raised the Point of Order that the adoption of Amendment</w:t>
      </w:r>
      <w:r w:rsidR="00F26370">
        <w:t xml:space="preserve"> No.</w:t>
      </w:r>
      <w:r>
        <w:t xml:space="preserve"> 16 required the Bill to have a revised fiscal impact statement. </w:t>
      </w:r>
    </w:p>
    <w:p w14:paraId="3C13762D" w14:textId="1B8DFEE1" w:rsidR="00B0203D" w:rsidRDefault="00B0203D" w:rsidP="00B0203D">
      <w:r>
        <w:t xml:space="preserve">The SPEAKER stated the House Rules did not require a </w:t>
      </w:r>
      <w:r w:rsidR="00F26370">
        <w:t>b</w:t>
      </w:r>
      <w:r>
        <w:t xml:space="preserve">ill that was amended on the House floor to have a revised fiscal impact statement. He overruled the Point of Order. </w:t>
      </w:r>
    </w:p>
    <w:p w14:paraId="51A96C25" w14:textId="77777777" w:rsidR="00B0203D" w:rsidRDefault="00B0203D" w:rsidP="00B0203D">
      <w:r>
        <w:t xml:space="preserve">  </w:t>
      </w:r>
    </w:p>
    <w:p w14:paraId="6BA6B270" w14:textId="77777777" w:rsidR="00B0203D" w:rsidRPr="00393647" w:rsidRDefault="00B0203D" w:rsidP="00B0203D">
      <w:r w:rsidRPr="00393647">
        <w:t>Reps. ELLIOTT and ERICKSON proposed the following Amendment No. 14</w:t>
      </w:r>
      <w:r w:rsidR="00D448D7">
        <w:t xml:space="preserve"> to </w:t>
      </w:r>
      <w:r w:rsidRPr="00393647">
        <w:t>H. 3126 (COUNCIL\AHB\3126C004.</w:t>
      </w:r>
      <w:r w:rsidR="00D448D7">
        <w:t xml:space="preserve"> </w:t>
      </w:r>
      <w:r w:rsidRPr="00393647">
        <w:t>BH.AHB21), which was tabled:</w:t>
      </w:r>
    </w:p>
    <w:p w14:paraId="75185B36" w14:textId="77777777" w:rsidR="00B0203D" w:rsidRPr="00393647" w:rsidRDefault="00B0203D" w:rsidP="00B0203D">
      <w:r w:rsidRPr="00393647">
        <w:t>Amend the bill, as and if amended, by deleting SECTION 3(A).</w:t>
      </w:r>
    </w:p>
    <w:p w14:paraId="42700F71" w14:textId="77777777" w:rsidR="00B0203D" w:rsidRPr="00393647" w:rsidRDefault="00B0203D" w:rsidP="00B0203D">
      <w:r w:rsidRPr="00393647">
        <w:t>Amend the bill further, by deleting SECTION 4.</w:t>
      </w:r>
    </w:p>
    <w:p w14:paraId="600D4062" w14:textId="77777777" w:rsidR="00B0203D" w:rsidRPr="00393647" w:rsidRDefault="00B0203D" w:rsidP="00B0203D">
      <w:r w:rsidRPr="00393647">
        <w:t>Renumber sections and subsections to conform.</w:t>
      </w:r>
    </w:p>
    <w:p w14:paraId="776BE3BD" w14:textId="77777777" w:rsidR="00B0203D" w:rsidRDefault="00B0203D" w:rsidP="00B0203D">
      <w:r w:rsidRPr="00393647">
        <w:t>Amend title to conform.</w:t>
      </w:r>
    </w:p>
    <w:p w14:paraId="010CB855" w14:textId="77777777" w:rsidR="00B0203D" w:rsidRDefault="00B0203D" w:rsidP="00B0203D"/>
    <w:p w14:paraId="6008534B" w14:textId="77777777" w:rsidR="00B0203D" w:rsidRDefault="00B0203D" w:rsidP="00B0203D">
      <w:r>
        <w:t>Rep. ELLIOTT moved to table the amendment, which was agreed to.</w:t>
      </w:r>
    </w:p>
    <w:p w14:paraId="3A7049DA" w14:textId="77777777" w:rsidR="00D448D7" w:rsidRDefault="00D448D7" w:rsidP="00B0203D"/>
    <w:p w14:paraId="00CDFAD4" w14:textId="77777777" w:rsidR="00B0203D" w:rsidRDefault="00B0203D" w:rsidP="00B0203D">
      <w:r>
        <w:t>Rep. MCKNIGHT spoke against the Bill.</w:t>
      </w:r>
    </w:p>
    <w:p w14:paraId="791C4731" w14:textId="77777777" w:rsidR="00B0203D" w:rsidRDefault="00B0203D" w:rsidP="00B0203D">
      <w:r>
        <w:t>Rep. KING spoke against the Bill.</w:t>
      </w:r>
    </w:p>
    <w:p w14:paraId="4CE41B23" w14:textId="77777777" w:rsidR="00B0203D" w:rsidRDefault="00B0203D" w:rsidP="00B0203D">
      <w:r>
        <w:t>Rep. BAMBERG spoke against the Bill.</w:t>
      </w:r>
    </w:p>
    <w:p w14:paraId="65F1E827" w14:textId="77777777" w:rsidR="00B0203D" w:rsidRDefault="00B0203D" w:rsidP="00B0203D"/>
    <w:p w14:paraId="0C64033A" w14:textId="77777777" w:rsidR="00B0203D" w:rsidRDefault="00B0203D" w:rsidP="00B0203D">
      <w:pPr>
        <w:keepNext/>
        <w:jc w:val="center"/>
        <w:rPr>
          <w:b/>
        </w:rPr>
      </w:pPr>
      <w:r w:rsidRPr="00B0203D">
        <w:rPr>
          <w:b/>
        </w:rPr>
        <w:t>LEAVE OF ABSENCE</w:t>
      </w:r>
    </w:p>
    <w:p w14:paraId="73DC807D" w14:textId="77777777" w:rsidR="00B0203D" w:rsidRDefault="00B0203D" w:rsidP="00B0203D">
      <w:r>
        <w:t xml:space="preserve">The SPEAKER granted Rep. WETMORE a leave of absence for the remainder of the day. </w:t>
      </w:r>
    </w:p>
    <w:p w14:paraId="6D3A32FE" w14:textId="77777777" w:rsidR="00D448D7" w:rsidRDefault="00D448D7" w:rsidP="00B0203D"/>
    <w:p w14:paraId="6CC33694" w14:textId="77777777" w:rsidR="00B0203D" w:rsidRDefault="00B0203D" w:rsidP="00B0203D">
      <w:r>
        <w:t>Rep. OTT spoke against the Bill.</w:t>
      </w:r>
    </w:p>
    <w:p w14:paraId="1811B2CB" w14:textId="77777777" w:rsidR="00B0203D" w:rsidRDefault="00B0203D" w:rsidP="00B0203D">
      <w:r>
        <w:t>Rep. WOOTEN spoke in favor of the Bill.</w:t>
      </w:r>
    </w:p>
    <w:p w14:paraId="7A04E64A" w14:textId="77777777" w:rsidR="00B0203D" w:rsidRDefault="00B0203D" w:rsidP="00B0203D">
      <w:r>
        <w:t>Rep. R. WILLIAMS spoke against the Bill.</w:t>
      </w:r>
    </w:p>
    <w:p w14:paraId="2903AF34" w14:textId="77777777" w:rsidR="00B0203D" w:rsidRDefault="00B0203D" w:rsidP="00B0203D">
      <w:r>
        <w:t>Rep. TAYLOR spoke in favor of the Bill.</w:t>
      </w:r>
    </w:p>
    <w:p w14:paraId="0D651D5C" w14:textId="77777777" w:rsidR="00B0203D" w:rsidRDefault="00B0203D" w:rsidP="00B0203D">
      <w:r>
        <w:t>Rep. JONES spoke in favor of the Bill.</w:t>
      </w:r>
    </w:p>
    <w:p w14:paraId="7B240020" w14:textId="77777777" w:rsidR="00B0203D" w:rsidRDefault="00B0203D" w:rsidP="00B0203D">
      <w:r>
        <w:t>Rep. MAGNUSON spoke in favor of the Bill.</w:t>
      </w:r>
    </w:p>
    <w:p w14:paraId="2F25C430" w14:textId="77777777" w:rsidR="00B0203D" w:rsidRDefault="00B0203D" w:rsidP="00B0203D"/>
    <w:p w14:paraId="56E422F4" w14:textId="77777777" w:rsidR="00B0203D" w:rsidRDefault="00B0203D" w:rsidP="00B0203D">
      <w:r>
        <w:t>The question recurred to the passage of the Bill.</w:t>
      </w:r>
    </w:p>
    <w:p w14:paraId="091DC95B" w14:textId="77777777" w:rsidR="00B0203D" w:rsidRDefault="00B0203D" w:rsidP="00B0203D"/>
    <w:p w14:paraId="56C24BF3" w14:textId="77777777" w:rsidR="00B0203D" w:rsidRDefault="00B0203D" w:rsidP="00B0203D">
      <w:r>
        <w:t xml:space="preserve">The yeas and nays were taken resulting as follows: </w:t>
      </w:r>
    </w:p>
    <w:p w14:paraId="76E88357" w14:textId="77777777" w:rsidR="00B0203D" w:rsidRDefault="00B0203D" w:rsidP="00B0203D">
      <w:pPr>
        <w:jc w:val="center"/>
      </w:pPr>
      <w:r>
        <w:t xml:space="preserve"> </w:t>
      </w:r>
      <w:bookmarkStart w:id="43" w:name="vote_start206"/>
      <w:bookmarkEnd w:id="43"/>
      <w:r>
        <w:t>Yeas 67; Nays 31</w:t>
      </w:r>
    </w:p>
    <w:p w14:paraId="5103872E" w14:textId="77777777" w:rsidR="00B0203D" w:rsidRDefault="00B0203D" w:rsidP="00B0203D">
      <w:pPr>
        <w:jc w:val="center"/>
      </w:pPr>
    </w:p>
    <w:p w14:paraId="0F65E32E" w14:textId="77777777" w:rsidR="00B0203D" w:rsidRDefault="00D448D7" w:rsidP="00B0203D">
      <w:pPr>
        <w:ind w:firstLine="0"/>
      </w:pPr>
      <w:r>
        <w:br w:type="column"/>
      </w:r>
      <w:r w:rsidR="00B0203D">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14:paraId="31854E02" w14:textId="77777777" w:rsidTr="00B0203D">
        <w:tc>
          <w:tcPr>
            <w:tcW w:w="2179" w:type="dxa"/>
            <w:shd w:val="clear" w:color="auto" w:fill="auto"/>
          </w:tcPr>
          <w:p w14:paraId="52C90BAA" w14:textId="77777777" w:rsidR="00B0203D" w:rsidRPr="00B0203D" w:rsidRDefault="00B0203D" w:rsidP="00B0203D">
            <w:pPr>
              <w:keepNext/>
              <w:ind w:firstLine="0"/>
            </w:pPr>
            <w:r>
              <w:t>Allison</w:t>
            </w:r>
          </w:p>
        </w:tc>
        <w:tc>
          <w:tcPr>
            <w:tcW w:w="2179" w:type="dxa"/>
            <w:shd w:val="clear" w:color="auto" w:fill="auto"/>
          </w:tcPr>
          <w:p w14:paraId="05D15C31" w14:textId="77777777" w:rsidR="00B0203D" w:rsidRPr="00B0203D" w:rsidRDefault="00B0203D" w:rsidP="00B0203D">
            <w:pPr>
              <w:keepNext/>
              <w:ind w:firstLine="0"/>
            </w:pPr>
            <w:r>
              <w:t>Atkinson</w:t>
            </w:r>
          </w:p>
        </w:tc>
        <w:tc>
          <w:tcPr>
            <w:tcW w:w="2180" w:type="dxa"/>
            <w:shd w:val="clear" w:color="auto" w:fill="auto"/>
          </w:tcPr>
          <w:p w14:paraId="4BCA78B3" w14:textId="77777777" w:rsidR="00B0203D" w:rsidRPr="00B0203D" w:rsidRDefault="00B0203D" w:rsidP="00B0203D">
            <w:pPr>
              <w:keepNext/>
              <w:ind w:firstLine="0"/>
            </w:pPr>
            <w:r>
              <w:t>Bailey</w:t>
            </w:r>
          </w:p>
        </w:tc>
      </w:tr>
      <w:tr w:rsidR="00B0203D" w:rsidRPr="00B0203D" w14:paraId="303D7CF5" w14:textId="77777777" w:rsidTr="00B0203D">
        <w:tc>
          <w:tcPr>
            <w:tcW w:w="2179" w:type="dxa"/>
            <w:shd w:val="clear" w:color="auto" w:fill="auto"/>
          </w:tcPr>
          <w:p w14:paraId="620E7A8A" w14:textId="77777777" w:rsidR="00B0203D" w:rsidRPr="00B0203D" w:rsidRDefault="00B0203D" w:rsidP="00B0203D">
            <w:pPr>
              <w:ind w:firstLine="0"/>
            </w:pPr>
            <w:r>
              <w:t>Ballentine</w:t>
            </w:r>
          </w:p>
        </w:tc>
        <w:tc>
          <w:tcPr>
            <w:tcW w:w="2179" w:type="dxa"/>
            <w:shd w:val="clear" w:color="auto" w:fill="auto"/>
          </w:tcPr>
          <w:p w14:paraId="607FFBD6" w14:textId="77777777" w:rsidR="00B0203D" w:rsidRPr="00B0203D" w:rsidRDefault="00B0203D" w:rsidP="00B0203D">
            <w:pPr>
              <w:ind w:firstLine="0"/>
            </w:pPr>
            <w:r>
              <w:t>Bennett</w:t>
            </w:r>
          </w:p>
        </w:tc>
        <w:tc>
          <w:tcPr>
            <w:tcW w:w="2180" w:type="dxa"/>
            <w:shd w:val="clear" w:color="auto" w:fill="auto"/>
          </w:tcPr>
          <w:p w14:paraId="28ED3CAD" w14:textId="77777777" w:rsidR="00B0203D" w:rsidRPr="00B0203D" w:rsidRDefault="00B0203D" w:rsidP="00B0203D">
            <w:pPr>
              <w:ind w:firstLine="0"/>
            </w:pPr>
            <w:r>
              <w:t>Blackwell</w:t>
            </w:r>
          </w:p>
        </w:tc>
      </w:tr>
      <w:tr w:rsidR="00B0203D" w:rsidRPr="00B0203D" w14:paraId="7469E760" w14:textId="77777777" w:rsidTr="00B0203D">
        <w:tc>
          <w:tcPr>
            <w:tcW w:w="2179" w:type="dxa"/>
            <w:shd w:val="clear" w:color="auto" w:fill="auto"/>
          </w:tcPr>
          <w:p w14:paraId="41EFA11D" w14:textId="77777777" w:rsidR="00B0203D" w:rsidRPr="00B0203D" w:rsidRDefault="00B0203D" w:rsidP="00B0203D">
            <w:pPr>
              <w:ind w:firstLine="0"/>
            </w:pPr>
            <w:r>
              <w:t>Brittain</w:t>
            </w:r>
          </w:p>
        </w:tc>
        <w:tc>
          <w:tcPr>
            <w:tcW w:w="2179" w:type="dxa"/>
            <w:shd w:val="clear" w:color="auto" w:fill="auto"/>
          </w:tcPr>
          <w:p w14:paraId="2104B4C5" w14:textId="77777777" w:rsidR="00B0203D" w:rsidRPr="00B0203D" w:rsidRDefault="00B0203D" w:rsidP="00B0203D">
            <w:pPr>
              <w:ind w:firstLine="0"/>
            </w:pPr>
            <w:r>
              <w:t>Bryant</w:t>
            </w:r>
          </w:p>
        </w:tc>
        <w:tc>
          <w:tcPr>
            <w:tcW w:w="2180" w:type="dxa"/>
            <w:shd w:val="clear" w:color="auto" w:fill="auto"/>
          </w:tcPr>
          <w:p w14:paraId="4C97BE3C" w14:textId="77777777" w:rsidR="00B0203D" w:rsidRPr="00B0203D" w:rsidRDefault="00B0203D" w:rsidP="00B0203D">
            <w:pPr>
              <w:ind w:firstLine="0"/>
            </w:pPr>
            <w:r>
              <w:t>Burns</w:t>
            </w:r>
          </w:p>
        </w:tc>
      </w:tr>
      <w:tr w:rsidR="00B0203D" w:rsidRPr="00B0203D" w14:paraId="6E7C33E4" w14:textId="77777777" w:rsidTr="00B0203D">
        <w:tc>
          <w:tcPr>
            <w:tcW w:w="2179" w:type="dxa"/>
            <w:shd w:val="clear" w:color="auto" w:fill="auto"/>
          </w:tcPr>
          <w:p w14:paraId="1DDE3714" w14:textId="77777777" w:rsidR="00B0203D" w:rsidRPr="00B0203D" w:rsidRDefault="00B0203D" w:rsidP="00B0203D">
            <w:pPr>
              <w:ind w:firstLine="0"/>
            </w:pPr>
            <w:r>
              <w:t>Bustos</w:t>
            </w:r>
          </w:p>
        </w:tc>
        <w:tc>
          <w:tcPr>
            <w:tcW w:w="2179" w:type="dxa"/>
            <w:shd w:val="clear" w:color="auto" w:fill="auto"/>
          </w:tcPr>
          <w:p w14:paraId="70F3AEA3" w14:textId="77777777" w:rsidR="00B0203D" w:rsidRPr="00B0203D" w:rsidRDefault="00B0203D" w:rsidP="00B0203D">
            <w:pPr>
              <w:ind w:firstLine="0"/>
            </w:pPr>
            <w:r>
              <w:t>Calhoon</w:t>
            </w:r>
          </w:p>
        </w:tc>
        <w:tc>
          <w:tcPr>
            <w:tcW w:w="2180" w:type="dxa"/>
            <w:shd w:val="clear" w:color="auto" w:fill="auto"/>
          </w:tcPr>
          <w:p w14:paraId="4F7FA225" w14:textId="77777777" w:rsidR="00B0203D" w:rsidRPr="00B0203D" w:rsidRDefault="00B0203D" w:rsidP="00B0203D">
            <w:pPr>
              <w:ind w:firstLine="0"/>
            </w:pPr>
            <w:r>
              <w:t>Chumley</w:t>
            </w:r>
          </w:p>
        </w:tc>
      </w:tr>
      <w:tr w:rsidR="00B0203D" w:rsidRPr="00B0203D" w14:paraId="0B46E454" w14:textId="77777777" w:rsidTr="00B0203D">
        <w:tc>
          <w:tcPr>
            <w:tcW w:w="2179" w:type="dxa"/>
            <w:shd w:val="clear" w:color="auto" w:fill="auto"/>
          </w:tcPr>
          <w:p w14:paraId="2DDF927D" w14:textId="77777777" w:rsidR="00B0203D" w:rsidRPr="00B0203D" w:rsidRDefault="00B0203D" w:rsidP="00B0203D">
            <w:pPr>
              <w:ind w:firstLine="0"/>
            </w:pPr>
            <w:r>
              <w:t>B. Cox</w:t>
            </w:r>
          </w:p>
        </w:tc>
        <w:tc>
          <w:tcPr>
            <w:tcW w:w="2179" w:type="dxa"/>
            <w:shd w:val="clear" w:color="auto" w:fill="auto"/>
          </w:tcPr>
          <w:p w14:paraId="7503852C" w14:textId="77777777" w:rsidR="00B0203D" w:rsidRPr="00B0203D" w:rsidRDefault="00B0203D" w:rsidP="00B0203D">
            <w:pPr>
              <w:ind w:firstLine="0"/>
            </w:pPr>
            <w:r>
              <w:t>Crawford</w:t>
            </w:r>
          </w:p>
        </w:tc>
        <w:tc>
          <w:tcPr>
            <w:tcW w:w="2180" w:type="dxa"/>
            <w:shd w:val="clear" w:color="auto" w:fill="auto"/>
          </w:tcPr>
          <w:p w14:paraId="2318D8EE" w14:textId="77777777" w:rsidR="00B0203D" w:rsidRPr="00B0203D" w:rsidRDefault="00B0203D" w:rsidP="00B0203D">
            <w:pPr>
              <w:ind w:firstLine="0"/>
            </w:pPr>
            <w:r>
              <w:t>Dabney</w:t>
            </w:r>
          </w:p>
        </w:tc>
      </w:tr>
      <w:tr w:rsidR="00B0203D" w:rsidRPr="00B0203D" w14:paraId="03DE0E7D" w14:textId="77777777" w:rsidTr="00B0203D">
        <w:tc>
          <w:tcPr>
            <w:tcW w:w="2179" w:type="dxa"/>
            <w:shd w:val="clear" w:color="auto" w:fill="auto"/>
          </w:tcPr>
          <w:p w14:paraId="39B21108" w14:textId="77777777" w:rsidR="00B0203D" w:rsidRPr="00B0203D" w:rsidRDefault="00B0203D" w:rsidP="00B0203D">
            <w:pPr>
              <w:ind w:firstLine="0"/>
            </w:pPr>
            <w:r>
              <w:t>Davis</w:t>
            </w:r>
          </w:p>
        </w:tc>
        <w:tc>
          <w:tcPr>
            <w:tcW w:w="2179" w:type="dxa"/>
            <w:shd w:val="clear" w:color="auto" w:fill="auto"/>
          </w:tcPr>
          <w:p w14:paraId="7F442151" w14:textId="77777777" w:rsidR="00B0203D" w:rsidRPr="00B0203D" w:rsidRDefault="00B0203D" w:rsidP="00B0203D">
            <w:pPr>
              <w:ind w:firstLine="0"/>
            </w:pPr>
            <w:r>
              <w:t>Elliott</w:t>
            </w:r>
          </w:p>
        </w:tc>
        <w:tc>
          <w:tcPr>
            <w:tcW w:w="2180" w:type="dxa"/>
            <w:shd w:val="clear" w:color="auto" w:fill="auto"/>
          </w:tcPr>
          <w:p w14:paraId="73BF1037" w14:textId="77777777" w:rsidR="00B0203D" w:rsidRPr="00B0203D" w:rsidRDefault="00B0203D" w:rsidP="00B0203D">
            <w:pPr>
              <w:ind w:firstLine="0"/>
            </w:pPr>
            <w:r>
              <w:t>Erickson</w:t>
            </w:r>
          </w:p>
        </w:tc>
      </w:tr>
      <w:tr w:rsidR="00B0203D" w:rsidRPr="00B0203D" w14:paraId="0388397E" w14:textId="77777777" w:rsidTr="00B0203D">
        <w:tc>
          <w:tcPr>
            <w:tcW w:w="2179" w:type="dxa"/>
            <w:shd w:val="clear" w:color="auto" w:fill="auto"/>
          </w:tcPr>
          <w:p w14:paraId="78DE724D" w14:textId="77777777" w:rsidR="00B0203D" w:rsidRPr="00B0203D" w:rsidRDefault="00B0203D" w:rsidP="00B0203D">
            <w:pPr>
              <w:ind w:firstLine="0"/>
            </w:pPr>
            <w:r>
              <w:t>Felder</w:t>
            </w:r>
          </w:p>
        </w:tc>
        <w:tc>
          <w:tcPr>
            <w:tcW w:w="2179" w:type="dxa"/>
            <w:shd w:val="clear" w:color="auto" w:fill="auto"/>
          </w:tcPr>
          <w:p w14:paraId="08D3EA37" w14:textId="77777777" w:rsidR="00B0203D" w:rsidRPr="00B0203D" w:rsidRDefault="00B0203D" w:rsidP="00B0203D">
            <w:pPr>
              <w:ind w:firstLine="0"/>
            </w:pPr>
            <w:r>
              <w:t>Finlay</w:t>
            </w:r>
          </w:p>
        </w:tc>
        <w:tc>
          <w:tcPr>
            <w:tcW w:w="2180" w:type="dxa"/>
            <w:shd w:val="clear" w:color="auto" w:fill="auto"/>
          </w:tcPr>
          <w:p w14:paraId="44CCE55F" w14:textId="77777777" w:rsidR="00B0203D" w:rsidRPr="00B0203D" w:rsidRDefault="00B0203D" w:rsidP="00B0203D">
            <w:pPr>
              <w:ind w:firstLine="0"/>
            </w:pPr>
            <w:r>
              <w:t>Forrest</w:t>
            </w:r>
          </w:p>
        </w:tc>
      </w:tr>
      <w:tr w:rsidR="00B0203D" w:rsidRPr="00B0203D" w14:paraId="155021EA" w14:textId="77777777" w:rsidTr="00B0203D">
        <w:tc>
          <w:tcPr>
            <w:tcW w:w="2179" w:type="dxa"/>
            <w:shd w:val="clear" w:color="auto" w:fill="auto"/>
          </w:tcPr>
          <w:p w14:paraId="1C12514C" w14:textId="77777777" w:rsidR="00B0203D" w:rsidRPr="00B0203D" w:rsidRDefault="00B0203D" w:rsidP="00B0203D">
            <w:pPr>
              <w:ind w:firstLine="0"/>
            </w:pPr>
            <w:r>
              <w:t>Fry</w:t>
            </w:r>
          </w:p>
        </w:tc>
        <w:tc>
          <w:tcPr>
            <w:tcW w:w="2179" w:type="dxa"/>
            <w:shd w:val="clear" w:color="auto" w:fill="auto"/>
          </w:tcPr>
          <w:p w14:paraId="05C57EC5" w14:textId="77777777" w:rsidR="00B0203D" w:rsidRPr="00B0203D" w:rsidRDefault="00B0203D" w:rsidP="00B0203D">
            <w:pPr>
              <w:ind w:firstLine="0"/>
            </w:pPr>
            <w:r>
              <w:t>Gagnon</w:t>
            </w:r>
          </w:p>
        </w:tc>
        <w:tc>
          <w:tcPr>
            <w:tcW w:w="2180" w:type="dxa"/>
            <w:shd w:val="clear" w:color="auto" w:fill="auto"/>
          </w:tcPr>
          <w:p w14:paraId="049CFADA" w14:textId="77777777" w:rsidR="00B0203D" w:rsidRPr="00B0203D" w:rsidRDefault="00B0203D" w:rsidP="00B0203D">
            <w:pPr>
              <w:ind w:firstLine="0"/>
            </w:pPr>
            <w:r>
              <w:t>Gatch</w:t>
            </w:r>
          </w:p>
        </w:tc>
      </w:tr>
      <w:tr w:rsidR="00B0203D" w:rsidRPr="00B0203D" w14:paraId="3C1B836E" w14:textId="77777777" w:rsidTr="00B0203D">
        <w:tc>
          <w:tcPr>
            <w:tcW w:w="2179" w:type="dxa"/>
            <w:shd w:val="clear" w:color="auto" w:fill="auto"/>
          </w:tcPr>
          <w:p w14:paraId="3E31C1A2" w14:textId="77777777" w:rsidR="00B0203D" w:rsidRPr="00B0203D" w:rsidRDefault="00B0203D" w:rsidP="00B0203D">
            <w:pPr>
              <w:ind w:firstLine="0"/>
            </w:pPr>
            <w:r>
              <w:t>Gilliam</w:t>
            </w:r>
          </w:p>
        </w:tc>
        <w:tc>
          <w:tcPr>
            <w:tcW w:w="2179" w:type="dxa"/>
            <w:shd w:val="clear" w:color="auto" w:fill="auto"/>
          </w:tcPr>
          <w:p w14:paraId="15DE4377" w14:textId="77777777" w:rsidR="00B0203D" w:rsidRPr="00B0203D" w:rsidRDefault="00B0203D" w:rsidP="00B0203D">
            <w:pPr>
              <w:ind w:firstLine="0"/>
            </w:pPr>
            <w:r>
              <w:t>Haddon</w:t>
            </w:r>
          </w:p>
        </w:tc>
        <w:tc>
          <w:tcPr>
            <w:tcW w:w="2180" w:type="dxa"/>
            <w:shd w:val="clear" w:color="auto" w:fill="auto"/>
          </w:tcPr>
          <w:p w14:paraId="0ACED705" w14:textId="77777777" w:rsidR="00B0203D" w:rsidRPr="00B0203D" w:rsidRDefault="00B0203D" w:rsidP="00B0203D">
            <w:pPr>
              <w:ind w:firstLine="0"/>
            </w:pPr>
            <w:r>
              <w:t>Hardee</w:t>
            </w:r>
          </w:p>
        </w:tc>
      </w:tr>
      <w:tr w:rsidR="00B0203D" w:rsidRPr="00B0203D" w14:paraId="7ED9AA6C" w14:textId="77777777" w:rsidTr="00B0203D">
        <w:tc>
          <w:tcPr>
            <w:tcW w:w="2179" w:type="dxa"/>
            <w:shd w:val="clear" w:color="auto" w:fill="auto"/>
          </w:tcPr>
          <w:p w14:paraId="068DD7AD" w14:textId="77777777" w:rsidR="00B0203D" w:rsidRPr="00B0203D" w:rsidRDefault="00B0203D" w:rsidP="00B0203D">
            <w:pPr>
              <w:ind w:firstLine="0"/>
            </w:pPr>
            <w:r>
              <w:t>Hayes</w:t>
            </w:r>
          </w:p>
        </w:tc>
        <w:tc>
          <w:tcPr>
            <w:tcW w:w="2179" w:type="dxa"/>
            <w:shd w:val="clear" w:color="auto" w:fill="auto"/>
          </w:tcPr>
          <w:p w14:paraId="0A97AA9E" w14:textId="77777777" w:rsidR="00B0203D" w:rsidRPr="00B0203D" w:rsidRDefault="00B0203D" w:rsidP="00B0203D">
            <w:pPr>
              <w:ind w:firstLine="0"/>
            </w:pPr>
            <w:r>
              <w:t>Hiott</w:t>
            </w:r>
          </w:p>
        </w:tc>
        <w:tc>
          <w:tcPr>
            <w:tcW w:w="2180" w:type="dxa"/>
            <w:shd w:val="clear" w:color="auto" w:fill="auto"/>
          </w:tcPr>
          <w:p w14:paraId="77792DA9" w14:textId="77777777" w:rsidR="00B0203D" w:rsidRPr="00B0203D" w:rsidRDefault="00B0203D" w:rsidP="00B0203D">
            <w:pPr>
              <w:ind w:firstLine="0"/>
            </w:pPr>
            <w:r>
              <w:t>Hixon</w:t>
            </w:r>
          </w:p>
        </w:tc>
      </w:tr>
      <w:tr w:rsidR="00B0203D" w:rsidRPr="00B0203D" w14:paraId="30C54B13" w14:textId="77777777" w:rsidTr="00B0203D">
        <w:tc>
          <w:tcPr>
            <w:tcW w:w="2179" w:type="dxa"/>
            <w:shd w:val="clear" w:color="auto" w:fill="auto"/>
          </w:tcPr>
          <w:p w14:paraId="7F6BDF27" w14:textId="77777777" w:rsidR="00B0203D" w:rsidRPr="00B0203D" w:rsidRDefault="00B0203D" w:rsidP="00B0203D">
            <w:pPr>
              <w:ind w:firstLine="0"/>
            </w:pPr>
            <w:r>
              <w:t>Huggins</w:t>
            </w:r>
          </w:p>
        </w:tc>
        <w:tc>
          <w:tcPr>
            <w:tcW w:w="2179" w:type="dxa"/>
            <w:shd w:val="clear" w:color="auto" w:fill="auto"/>
          </w:tcPr>
          <w:p w14:paraId="685CC6FD" w14:textId="77777777" w:rsidR="00B0203D" w:rsidRPr="00B0203D" w:rsidRDefault="00B0203D" w:rsidP="00B0203D">
            <w:pPr>
              <w:ind w:firstLine="0"/>
            </w:pPr>
            <w:r>
              <w:t>Hyde</w:t>
            </w:r>
          </w:p>
        </w:tc>
        <w:tc>
          <w:tcPr>
            <w:tcW w:w="2180" w:type="dxa"/>
            <w:shd w:val="clear" w:color="auto" w:fill="auto"/>
          </w:tcPr>
          <w:p w14:paraId="4A4AC06F" w14:textId="77777777" w:rsidR="00B0203D" w:rsidRPr="00B0203D" w:rsidRDefault="00B0203D" w:rsidP="00B0203D">
            <w:pPr>
              <w:ind w:firstLine="0"/>
            </w:pPr>
            <w:r>
              <w:t>J. E. Johnson</w:t>
            </w:r>
          </w:p>
        </w:tc>
      </w:tr>
      <w:tr w:rsidR="00B0203D" w:rsidRPr="00B0203D" w14:paraId="7DD6BD6A" w14:textId="77777777" w:rsidTr="00B0203D">
        <w:tc>
          <w:tcPr>
            <w:tcW w:w="2179" w:type="dxa"/>
            <w:shd w:val="clear" w:color="auto" w:fill="auto"/>
          </w:tcPr>
          <w:p w14:paraId="1BDDEF32" w14:textId="77777777" w:rsidR="00B0203D" w:rsidRPr="00B0203D" w:rsidRDefault="00B0203D" w:rsidP="00B0203D">
            <w:pPr>
              <w:ind w:firstLine="0"/>
            </w:pPr>
            <w:r>
              <w:t>Jones</w:t>
            </w:r>
          </w:p>
        </w:tc>
        <w:tc>
          <w:tcPr>
            <w:tcW w:w="2179" w:type="dxa"/>
            <w:shd w:val="clear" w:color="auto" w:fill="auto"/>
          </w:tcPr>
          <w:p w14:paraId="2C2E1C18" w14:textId="77777777" w:rsidR="00B0203D" w:rsidRPr="00B0203D" w:rsidRDefault="00B0203D" w:rsidP="00B0203D">
            <w:pPr>
              <w:ind w:firstLine="0"/>
            </w:pPr>
            <w:r>
              <w:t>Jordan</w:t>
            </w:r>
          </w:p>
        </w:tc>
        <w:tc>
          <w:tcPr>
            <w:tcW w:w="2180" w:type="dxa"/>
            <w:shd w:val="clear" w:color="auto" w:fill="auto"/>
          </w:tcPr>
          <w:p w14:paraId="7FF890C4" w14:textId="77777777" w:rsidR="00B0203D" w:rsidRPr="00B0203D" w:rsidRDefault="00B0203D" w:rsidP="00B0203D">
            <w:pPr>
              <w:ind w:firstLine="0"/>
            </w:pPr>
            <w:r>
              <w:t>Kimmons</w:t>
            </w:r>
          </w:p>
        </w:tc>
      </w:tr>
      <w:tr w:rsidR="00B0203D" w:rsidRPr="00B0203D" w14:paraId="6A88B6E6" w14:textId="77777777" w:rsidTr="00B0203D">
        <w:tc>
          <w:tcPr>
            <w:tcW w:w="2179" w:type="dxa"/>
            <w:shd w:val="clear" w:color="auto" w:fill="auto"/>
          </w:tcPr>
          <w:p w14:paraId="322D826C" w14:textId="77777777" w:rsidR="00B0203D" w:rsidRPr="00B0203D" w:rsidRDefault="00B0203D" w:rsidP="00B0203D">
            <w:pPr>
              <w:ind w:firstLine="0"/>
            </w:pPr>
            <w:r>
              <w:t>Ligon</w:t>
            </w:r>
          </w:p>
        </w:tc>
        <w:tc>
          <w:tcPr>
            <w:tcW w:w="2179" w:type="dxa"/>
            <w:shd w:val="clear" w:color="auto" w:fill="auto"/>
          </w:tcPr>
          <w:p w14:paraId="16F126E7" w14:textId="77777777" w:rsidR="00B0203D" w:rsidRPr="00B0203D" w:rsidRDefault="00B0203D" w:rsidP="00B0203D">
            <w:pPr>
              <w:ind w:firstLine="0"/>
            </w:pPr>
            <w:r>
              <w:t>Long</w:t>
            </w:r>
          </w:p>
        </w:tc>
        <w:tc>
          <w:tcPr>
            <w:tcW w:w="2180" w:type="dxa"/>
            <w:shd w:val="clear" w:color="auto" w:fill="auto"/>
          </w:tcPr>
          <w:p w14:paraId="3C6E3234" w14:textId="77777777" w:rsidR="00B0203D" w:rsidRPr="00B0203D" w:rsidRDefault="00B0203D" w:rsidP="00B0203D">
            <w:pPr>
              <w:ind w:firstLine="0"/>
            </w:pPr>
            <w:r>
              <w:t>Lowe</w:t>
            </w:r>
          </w:p>
        </w:tc>
      </w:tr>
      <w:tr w:rsidR="00B0203D" w:rsidRPr="00B0203D" w14:paraId="2646CB07" w14:textId="77777777" w:rsidTr="00B0203D">
        <w:tc>
          <w:tcPr>
            <w:tcW w:w="2179" w:type="dxa"/>
            <w:shd w:val="clear" w:color="auto" w:fill="auto"/>
          </w:tcPr>
          <w:p w14:paraId="19DD96BC" w14:textId="77777777" w:rsidR="00B0203D" w:rsidRPr="00B0203D" w:rsidRDefault="00B0203D" w:rsidP="00B0203D">
            <w:pPr>
              <w:ind w:firstLine="0"/>
            </w:pPr>
            <w:r>
              <w:t>Lucas</w:t>
            </w:r>
          </w:p>
        </w:tc>
        <w:tc>
          <w:tcPr>
            <w:tcW w:w="2179" w:type="dxa"/>
            <w:shd w:val="clear" w:color="auto" w:fill="auto"/>
          </w:tcPr>
          <w:p w14:paraId="64EC6377" w14:textId="77777777" w:rsidR="00B0203D" w:rsidRPr="00B0203D" w:rsidRDefault="00B0203D" w:rsidP="00B0203D">
            <w:pPr>
              <w:ind w:firstLine="0"/>
            </w:pPr>
            <w:r>
              <w:t>Magnuson</w:t>
            </w:r>
          </w:p>
        </w:tc>
        <w:tc>
          <w:tcPr>
            <w:tcW w:w="2180" w:type="dxa"/>
            <w:shd w:val="clear" w:color="auto" w:fill="auto"/>
          </w:tcPr>
          <w:p w14:paraId="5BB0BCC5" w14:textId="77777777" w:rsidR="00B0203D" w:rsidRPr="00B0203D" w:rsidRDefault="00B0203D" w:rsidP="00B0203D">
            <w:pPr>
              <w:ind w:firstLine="0"/>
            </w:pPr>
            <w:r>
              <w:t>Martin</w:t>
            </w:r>
          </w:p>
        </w:tc>
      </w:tr>
      <w:tr w:rsidR="00B0203D" w:rsidRPr="00B0203D" w14:paraId="1D201C53" w14:textId="77777777" w:rsidTr="00B0203D">
        <w:tc>
          <w:tcPr>
            <w:tcW w:w="2179" w:type="dxa"/>
            <w:shd w:val="clear" w:color="auto" w:fill="auto"/>
          </w:tcPr>
          <w:p w14:paraId="04E78FE2" w14:textId="77777777" w:rsidR="00B0203D" w:rsidRPr="00B0203D" w:rsidRDefault="00B0203D" w:rsidP="00B0203D">
            <w:pPr>
              <w:ind w:firstLine="0"/>
            </w:pPr>
            <w:r>
              <w:t>May</w:t>
            </w:r>
          </w:p>
        </w:tc>
        <w:tc>
          <w:tcPr>
            <w:tcW w:w="2179" w:type="dxa"/>
            <w:shd w:val="clear" w:color="auto" w:fill="auto"/>
          </w:tcPr>
          <w:p w14:paraId="42877764" w14:textId="77777777" w:rsidR="00B0203D" w:rsidRPr="00B0203D" w:rsidRDefault="00B0203D" w:rsidP="00B0203D">
            <w:pPr>
              <w:ind w:firstLine="0"/>
            </w:pPr>
            <w:r>
              <w:t>McCabe</w:t>
            </w:r>
          </w:p>
        </w:tc>
        <w:tc>
          <w:tcPr>
            <w:tcW w:w="2180" w:type="dxa"/>
            <w:shd w:val="clear" w:color="auto" w:fill="auto"/>
          </w:tcPr>
          <w:p w14:paraId="61FC0A32" w14:textId="77777777" w:rsidR="00B0203D" w:rsidRPr="00B0203D" w:rsidRDefault="00B0203D" w:rsidP="00B0203D">
            <w:pPr>
              <w:ind w:firstLine="0"/>
            </w:pPr>
            <w:r>
              <w:t>McGarry</w:t>
            </w:r>
          </w:p>
        </w:tc>
      </w:tr>
      <w:tr w:rsidR="00B0203D" w:rsidRPr="00B0203D" w14:paraId="7969FF62" w14:textId="77777777" w:rsidTr="00B0203D">
        <w:tc>
          <w:tcPr>
            <w:tcW w:w="2179" w:type="dxa"/>
            <w:shd w:val="clear" w:color="auto" w:fill="auto"/>
          </w:tcPr>
          <w:p w14:paraId="73EB4ECD" w14:textId="77777777" w:rsidR="00B0203D" w:rsidRPr="00B0203D" w:rsidRDefault="00B0203D" w:rsidP="00B0203D">
            <w:pPr>
              <w:ind w:firstLine="0"/>
            </w:pPr>
            <w:r>
              <w:t>McGinnis</w:t>
            </w:r>
          </w:p>
        </w:tc>
        <w:tc>
          <w:tcPr>
            <w:tcW w:w="2179" w:type="dxa"/>
            <w:shd w:val="clear" w:color="auto" w:fill="auto"/>
          </w:tcPr>
          <w:p w14:paraId="253B0696" w14:textId="77777777" w:rsidR="00B0203D" w:rsidRPr="00B0203D" w:rsidRDefault="00B0203D" w:rsidP="00B0203D">
            <w:pPr>
              <w:ind w:firstLine="0"/>
            </w:pPr>
            <w:r>
              <w:t>T. Moore</w:t>
            </w:r>
          </w:p>
        </w:tc>
        <w:tc>
          <w:tcPr>
            <w:tcW w:w="2180" w:type="dxa"/>
            <w:shd w:val="clear" w:color="auto" w:fill="auto"/>
          </w:tcPr>
          <w:p w14:paraId="6478628F" w14:textId="77777777" w:rsidR="00B0203D" w:rsidRPr="00B0203D" w:rsidRDefault="00B0203D" w:rsidP="00B0203D">
            <w:pPr>
              <w:ind w:firstLine="0"/>
            </w:pPr>
            <w:r>
              <w:t>Morgan</w:t>
            </w:r>
          </w:p>
        </w:tc>
      </w:tr>
      <w:tr w:rsidR="00B0203D" w:rsidRPr="00B0203D" w14:paraId="10538321" w14:textId="77777777" w:rsidTr="00B0203D">
        <w:tc>
          <w:tcPr>
            <w:tcW w:w="2179" w:type="dxa"/>
            <w:shd w:val="clear" w:color="auto" w:fill="auto"/>
          </w:tcPr>
          <w:p w14:paraId="727740F8" w14:textId="77777777" w:rsidR="00B0203D" w:rsidRPr="00B0203D" w:rsidRDefault="00B0203D" w:rsidP="00B0203D">
            <w:pPr>
              <w:ind w:firstLine="0"/>
            </w:pPr>
            <w:r>
              <w:t>D. C. Moss</w:t>
            </w:r>
          </w:p>
        </w:tc>
        <w:tc>
          <w:tcPr>
            <w:tcW w:w="2179" w:type="dxa"/>
            <w:shd w:val="clear" w:color="auto" w:fill="auto"/>
          </w:tcPr>
          <w:p w14:paraId="6404595C" w14:textId="77777777" w:rsidR="00B0203D" w:rsidRPr="00B0203D" w:rsidRDefault="00B0203D" w:rsidP="00B0203D">
            <w:pPr>
              <w:ind w:firstLine="0"/>
            </w:pPr>
            <w:r>
              <w:t>V. S. Moss</w:t>
            </w:r>
          </w:p>
        </w:tc>
        <w:tc>
          <w:tcPr>
            <w:tcW w:w="2180" w:type="dxa"/>
            <w:shd w:val="clear" w:color="auto" w:fill="auto"/>
          </w:tcPr>
          <w:p w14:paraId="15E51496" w14:textId="77777777" w:rsidR="00B0203D" w:rsidRPr="00B0203D" w:rsidRDefault="00B0203D" w:rsidP="00B0203D">
            <w:pPr>
              <w:ind w:firstLine="0"/>
            </w:pPr>
            <w:r>
              <w:t>Murphy</w:t>
            </w:r>
          </w:p>
        </w:tc>
      </w:tr>
      <w:tr w:rsidR="00B0203D" w:rsidRPr="00B0203D" w14:paraId="70358968" w14:textId="77777777" w:rsidTr="00B0203D">
        <w:tc>
          <w:tcPr>
            <w:tcW w:w="2179" w:type="dxa"/>
            <w:shd w:val="clear" w:color="auto" w:fill="auto"/>
          </w:tcPr>
          <w:p w14:paraId="6EDA4B26" w14:textId="77777777" w:rsidR="00B0203D" w:rsidRPr="00B0203D" w:rsidRDefault="00B0203D" w:rsidP="00B0203D">
            <w:pPr>
              <w:ind w:firstLine="0"/>
            </w:pPr>
            <w:r>
              <w:t>Nutt</w:t>
            </w:r>
          </w:p>
        </w:tc>
        <w:tc>
          <w:tcPr>
            <w:tcW w:w="2179" w:type="dxa"/>
            <w:shd w:val="clear" w:color="auto" w:fill="auto"/>
          </w:tcPr>
          <w:p w14:paraId="4781D98E" w14:textId="77777777" w:rsidR="00B0203D" w:rsidRPr="00B0203D" w:rsidRDefault="00B0203D" w:rsidP="00B0203D">
            <w:pPr>
              <w:ind w:firstLine="0"/>
            </w:pPr>
            <w:r>
              <w:t>Oremus</w:t>
            </w:r>
          </w:p>
        </w:tc>
        <w:tc>
          <w:tcPr>
            <w:tcW w:w="2180" w:type="dxa"/>
            <w:shd w:val="clear" w:color="auto" w:fill="auto"/>
          </w:tcPr>
          <w:p w14:paraId="5B83F407" w14:textId="77777777" w:rsidR="00B0203D" w:rsidRPr="00B0203D" w:rsidRDefault="00B0203D" w:rsidP="00B0203D">
            <w:pPr>
              <w:ind w:firstLine="0"/>
            </w:pPr>
            <w:r>
              <w:t>Pope</w:t>
            </w:r>
          </w:p>
        </w:tc>
      </w:tr>
      <w:tr w:rsidR="00B0203D" w:rsidRPr="00B0203D" w14:paraId="0C1330CE" w14:textId="77777777" w:rsidTr="00B0203D">
        <w:tc>
          <w:tcPr>
            <w:tcW w:w="2179" w:type="dxa"/>
            <w:shd w:val="clear" w:color="auto" w:fill="auto"/>
          </w:tcPr>
          <w:p w14:paraId="50E544F4" w14:textId="77777777" w:rsidR="00B0203D" w:rsidRPr="00B0203D" w:rsidRDefault="00B0203D" w:rsidP="00B0203D">
            <w:pPr>
              <w:ind w:firstLine="0"/>
            </w:pPr>
            <w:r>
              <w:t>Sandifer</w:t>
            </w:r>
          </w:p>
        </w:tc>
        <w:tc>
          <w:tcPr>
            <w:tcW w:w="2179" w:type="dxa"/>
            <w:shd w:val="clear" w:color="auto" w:fill="auto"/>
          </w:tcPr>
          <w:p w14:paraId="06932D52" w14:textId="77777777" w:rsidR="00B0203D" w:rsidRPr="00B0203D" w:rsidRDefault="00B0203D" w:rsidP="00B0203D">
            <w:pPr>
              <w:ind w:firstLine="0"/>
            </w:pPr>
            <w:r>
              <w:t>Simrill</w:t>
            </w:r>
          </w:p>
        </w:tc>
        <w:tc>
          <w:tcPr>
            <w:tcW w:w="2180" w:type="dxa"/>
            <w:shd w:val="clear" w:color="auto" w:fill="auto"/>
          </w:tcPr>
          <w:p w14:paraId="573E4CBF" w14:textId="77777777" w:rsidR="00B0203D" w:rsidRPr="00B0203D" w:rsidRDefault="00B0203D" w:rsidP="00B0203D">
            <w:pPr>
              <w:ind w:firstLine="0"/>
            </w:pPr>
            <w:r>
              <w:t>G. M. Smith</w:t>
            </w:r>
          </w:p>
        </w:tc>
      </w:tr>
      <w:tr w:rsidR="00B0203D" w:rsidRPr="00B0203D" w14:paraId="64E890D6" w14:textId="77777777" w:rsidTr="00B0203D">
        <w:tc>
          <w:tcPr>
            <w:tcW w:w="2179" w:type="dxa"/>
            <w:shd w:val="clear" w:color="auto" w:fill="auto"/>
          </w:tcPr>
          <w:p w14:paraId="5743F426" w14:textId="77777777" w:rsidR="00B0203D" w:rsidRPr="00B0203D" w:rsidRDefault="00B0203D" w:rsidP="00B0203D">
            <w:pPr>
              <w:ind w:firstLine="0"/>
            </w:pPr>
            <w:r>
              <w:t>G. R. Smith</w:t>
            </w:r>
          </w:p>
        </w:tc>
        <w:tc>
          <w:tcPr>
            <w:tcW w:w="2179" w:type="dxa"/>
            <w:shd w:val="clear" w:color="auto" w:fill="auto"/>
          </w:tcPr>
          <w:p w14:paraId="64FA412D" w14:textId="77777777" w:rsidR="00B0203D" w:rsidRPr="00B0203D" w:rsidRDefault="00B0203D" w:rsidP="00B0203D">
            <w:pPr>
              <w:ind w:firstLine="0"/>
            </w:pPr>
            <w:r>
              <w:t>M. M. Smith</w:t>
            </w:r>
          </w:p>
        </w:tc>
        <w:tc>
          <w:tcPr>
            <w:tcW w:w="2180" w:type="dxa"/>
            <w:shd w:val="clear" w:color="auto" w:fill="auto"/>
          </w:tcPr>
          <w:p w14:paraId="6FA34059" w14:textId="77777777" w:rsidR="00B0203D" w:rsidRPr="00B0203D" w:rsidRDefault="00B0203D" w:rsidP="00B0203D">
            <w:pPr>
              <w:ind w:firstLine="0"/>
            </w:pPr>
            <w:r>
              <w:t>Taylor</w:t>
            </w:r>
          </w:p>
        </w:tc>
      </w:tr>
      <w:tr w:rsidR="00B0203D" w:rsidRPr="00B0203D" w14:paraId="0FF4B3B5" w14:textId="77777777" w:rsidTr="00B0203D">
        <w:tc>
          <w:tcPr>
            <w:tcW w:w="2179" w:type="dxa"/>
            <w:shd w:val="clear" w:color="auto" w:fill="auto"/>
          </w:tcPr>
          <w:p w14:paraId="49096158" w14:textId="77777777" w:rsidR="00B0203D" w:rsidRPr="00B0203D" w:rsidRDefault="00B0203D" w:rsidP="00B0203D">
            <w:pPr>
              <w:ind w:firstLine="0"/>
            </w:pPr>
            <w:r>
              <w:t>Thayer</w:t>
            </w:r>
          </w:p>
        </w:tc>
        <w:tc>
          <w:tcPr>
            <w:tcW w:w="2179" w:type="dxa"/>
            <w:shd w:val="clear" w:color="auto" w:fill="auto"/>
          </w:tcPr>
          <w:p w14:paraId="07E853A0" w14:textId="77777777" w:rsidR="00B0203D" w:rsidRPr="00B0203D" w:rsidRDefault="00B0203D" w:rsidP="00B0203D">
            <w:pPr>
              <w:ind w:firstLine="0"/>
            </w:pPr>
            <w:r>
              <w:t>Trantham</w:t>
            </w:r>
          </w:p>
        </w:tc>
        <w:tc>
          <w:tcPr>
            <w:tcW w:w="2180" w:type="dxa"/>
            <w:shd w:val="clear" w:color="auto" w:fill="auto"/>
          </w:tcPr>
          <w:p w14:paraId="76DCCEC1" w14:textId="77777777" w:rsidR="00B0203D" w:rsidRPr="00B0203D" w:rsidRDefault="00B0203D" w:rsidP="00B0203D">
            <w:pPr>
              <w:ind w:firstLine="0"/>
            </w:pPr>
            <w:r>
              <w:t>West</w:t>
            </w:r>
          </w:p>
        </w:tc>
      </w:tr>
      <w:tr w:rsidR="00B0203D" w:rsidRPr="00B0203D" w14:paraId="1F717CE0" w14:textId="77777777" w:rsidTr="00B0203D">
        <w:tc>
          <w:tcPr>
            <w:tcW w:w="2179" w:type="dxa"/>
            <w:shd w:val="clear" w:color="auto" w:fill="auto"/>
          </w:tcPr>
          <w:p w14:paraId="399EE851" w14:textId="77777777" w:rsidR="00B0203D" w:rsidRPr="00B0203D" w:rsidRDefault="00B0203D" w:rsidP="00B0203D">
            <w:pPr>
              <w:keepNext/>
              <w:ind w:firstLine="0"/>
            </w:pPr>
            <w:r>
              <w:t>Whitmire</w:t>
            </w:r>
          </w:p>
        </w:tc>
        <w:tc>
          <w:tcPr>
            <w:tcW w:w="2179" w:type="dxa"/>
            <w:shd w:val="clear" w:color="auto" w:fill="auto"/>
          </w:tcPr>
          <w:p w14:paraId="204342CB" w14:textId="77777777" w:rsidR="00B0203D" w:rsidRPr="00B0203D" w:rsidRDefault="00B0203D" w:rsidP="00B0203D">
            <w:pPr>
              <w:keepNext/>
              <w:ind w:firstLine="0"/>
            </w:pPr>
            <w:r>
              <w:t>Willis</w:t>
            </w:r>
          </w:p>
        </w:tc>
        <w:tc>
          <w:tcPr>
            <w:tcW w:w="2180" w:type="dxa"/>
            <w:shd w:val="clear" w:color="auto" w:fill="auto"/>
          </w:tcPr>
          <w:p w14:paraId="4F6637A4" w14:textId="77777777" w:rsidR="00B0203D" w:rsidRPr="00B0203D" w:rsidRDefault="00B0203D" w:rsidP="00B0203D">
            <w:pPr>
              <w:keepNext/>
              <w:ind w:firstLine="0"/>
            </w:pPr>
            <w:r>
              <w:t>Wooten</w:t>
            </w:r>
          </w:p>
        </w:tc>
      </w:tr>
      <w:tr w:rsidR="00B0203D" w:rsidRPr="00B0203D" w14:paraId="495346CA" w14:textId="77777777" w:rsidTr="00B0203D">
        <w:tc>
          <w:tcPr>
            <w:tcW w:w="2179" w:type="dxa"/>
            <w:shd w:val="clear" w:color="auto" w:fill="auto"/>
          </w:tcPr>
          <w:p w14:paraId="5FD05F3C" w14:textId="77777777" w:rsidR="00B0203D" w:rsidRPr="00B0203D" w:rsidRDefault="00B0203D" w:rsidP="00B0203D">
            <w:pPr>
              <w:keepNext/>
              <w:ind w:firstLine="0"/>
            </w:pPr>
            <w:r>
              <w:t>Yow</w:t>
            </w:r>
          </w:p>
        </w:tc>
        <w:tc>
          <w:tcPr>
            <w:tcW w:w="2179" w:type="dxa"/>
            <w:shd w:val="clear" w:color="auto" w:fill="auto"/>
          </w:tcPr>
          <w:p w14:paraId="57E27409" w14:textId="77777777" w:rsidR="00B0203D" w:rsidRPr="00B0203D" w:rsidRDefault="00B0203D" w:rsidP="00B0203D">
            <w:pPr>
              <w:keepNext/>
              <w:ind w:firstLine="0"/>
            </w:pPr>
          </w:p>
        </w:tc>
        <w:tc>
          <w:tcPr>
            <w:tcW w:w="2180" w:type="dxa"/>
            <w:shd w:val="clear" w:color="auto" w:fill="auto"/>
          </w:tcPr>
          <w:p w14:paraId="258A650C" w14:textId="77777777" w:rsidR="00B0203D" w:rsidRPr="00B0203D" w:rsidRDefault="00B0203D" w:rsidP="00B0203D">
            <w:pPr>
              <w:keepNext/>
              <w:ind w:firstLine="0"/>
            </w:pPr>
          </w:p>
        </w:tc>
      </w:tr>
    </w:tbl>
    <w:p w14:paraId="1ACF8D86" w14:textId="77777777" w:rsidR="00B0203D" w:rsidRDefault="00B0203D" w:rsidP="00B0203D"/>
    <w:p w14:paraId="277514DD" w14:textId="77777777" w:rsidR="00B0203D" w:rsidRDefault="00B0203D" w:rsidP="00B0203D">
      <w:pPr>
        <w:jc w:val="center"/>
        <w:rPr>
          <w:b/>
        </w:rPr>
      </w:pPr>
      <w:r w:rsidRPr="00B0203D">
        <w:rPr>
          <w:b/>
        </w:rPr>
        <w:t>Total--67</w:t>
      </w:r>
    </w:p>
    <w:p w14:paraId="51AE2B31" w14:textId="77777777" w:rsidR="00B0203D" w:rsidRDefault="00B0203D" w:rsidP="00B0203D">
      <w:pPr>
        <w:jc w:val="center"/>
        <w:rPr>
          <w:b/>
        </w:rPr>
      </w:pPr>
    </w:p>
    <w:p w14:paraId="21BBC687" w14:textId="77777777"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14:paraId="034A0DC7" w14:textId="77777777" w:rsidTr="00B0203D">
        <w:tc>
          <w:tcPr>
            <w:tcW w:w="2179" w:type="dxa"/>
            <w:shd w:val="clear" w:color="auto" w:fill="auto"/>
          </w:tcPr>
          <w:p w14:paraId="3BBBE6B6" w14:textId="77777777" w:rsidR="00B0203D" w:rsidRPr="00B0203D" w:rsidRDefault="00B0203D" w:rsidP="00B0203D">
            <w:pPr>
              <w:keepNext/>
              <w:ind w:firstLine="0"/>
            </w:pPr>
            <w:r>
              <w:t>Alexander</w:t>
            </w:r>
          </w:p>
        </w:tc>
        <w:tc>
          <w:tcPr>
            <w:tcW w:w="2179" w:type="dxa"/>
            <w:shd w:val="clear" w:color="auto" w:fill="auto"/>
          </w:tcPr>
          <w:p w14:paraId="328E9A67" w14:textId="77777777" w:rsidR="00B0203D" w:rsidRPr="00B0203D" w:rsidRDefault="00B0203D" w:rsidP="00B0203D">
            <w:pPr>
              <w:keepNext/>
              <w:ind w:firstLine="0"/>
            </w:pPr>
            <w:r>
              <w:t>Anderson</w:t>
            </w:r>
          </w:p>
        </w:tc>
        <w:tc>
          <w:tcPr>
            <w:tcW w:w="2180" w:type="dxa"/>
            <w:shd w:val="clear" w:color="auto" w:fill="auto"/>
          </w:tcPr>
          <w:p w14:paraId="23C6236F" w14:textId="77777777" w:rsidR="00B0203D" w:rsidRPr="00B0203D" w:rsidRDefault="00B0203D" w:rsidP="00B0203D">
            <w:pPr>
              <w:keepNext/>
              <w:ind w:firstLine="0"/>
            </w:pPr>
            <w:r>
              <w:t>Bamberg</w:t>
            </w:r>
          </w:p>
        </w:tc>
      </w:tr>
      <w:tr w:rsidR="00B0203D" w:rsidRPr="00B0203D" w14:paraId="2CACA528" w14:textId="77777777" w:rsidTr="00B0203D">
        <w:tc>
          <w:tcPr>
            <w:tcW w:w="2179" w:type="dxa"/>
            <w:shd w:val="clear" w:color="auto" w:fill="auto"/>
          </w:tcPr>
          <w:p w14:paraId="4AFF4477" w14:textId="77777777" w:rsidR="00B0203D" w:rsidRPr="00B0203D" w:rsidRDefault="00B0203D" w:rsidP="00B0203D">
            <w:pPr>
              <w:ind w:firstLine="0"/>
            </w:pPr>
            <w:r>
              <w:t>Brawley</w:t>
            </w:r>
          </w:p>
        </w:tc>
        <w:tc>
          <w:tcPr>
            <w:tcW w:w="2179" w:type="dxa"/>
            <w:shd w:val="clear" w:color="auto" w:fill="auto"/>
          </w:tcPr>
          <w:p w14:paraId="3DF2536A" w14:textId="77777777" w:rsidR="00B0203D" w:rsidRPr="00B0203D" w:rsidRDefault="00B0203D" w:rsidP="00B0203D">
            <w:pPr>
              <w:ind w:firstLine="0"/>
            </w:pPr>
            <w:r>
              <w:t>Clyburn</w:t>
            </w:r>
          </w:p>
        </w:tc>
        <w:tc>
          <w:tcPr>
            <w:tcW w:w="2180" w:type="dxa"/>
            <w:shd w:val="clear" w:color="auto" w:fill="auto"/>
          </w:tcPr>
          <w:p w14:paraId="1476CD3F" w14:textId="77777777" w:rsidR="00B0203D" w:rsidRPr="00B0203D" w:rsidRDefault="00B0203D" w:rsidP="00B0203D">
            <w:pPr>
              <w:ind w:firstLine="0"/>
            </w:pPr>
            <w:r>
              <w:t>Cobb-Hunter</w:t>
            </w:r>
          </w:p>
        </w:tc>
      </w:tr>
      <w:tr w:rsidR="00B0203D" w:rsidRPr="00B0203D" w14:paraId="500B90DF" w14:textId="77777777" w:rsidTr="00B0203D">
        <w:tc>
          <w:tcPr>
            <w:tcW w:w="2179" w:type="dxa"/>
            <w:shd w:val="clear" w:color="auto" w:fill="auto"/>
          </w:tcPr>
          <w:p w14:paraId="7648BD01" w14:textId="77777777" w:rsidR="00B0203D" w:rsidRPr="00B0203D" w:rsidRDefault="00B0203D" w:rsidP="00B0203D">
            <w:pPr>
              <w:ind w:firstLine="0"/>
            </w:pPr>
            <w:r>
              <w:t>Collins</w:t>
            </w:r>
          </w:p>
        </w:tc>
        <w:tc>
          <w:tcPr>
            <w:tcW w:w="2179" w:type="dxa"/>
            <w:shd w:val="clear" w:color="auto" w:fill="auto"/>
          </w:tcPr>
          <w:p w14:paraId="5F87C885" w14:textId="77777777" w:rsidR="00B0203D" w:rsidRPr="00B0203D" w:rsidRDefault="00B0203D" w:rsidP="00B0203D">
            <w:pPr>
              <w:ind w:firstLine="0"/>
            </w:pPr>
            <w:r>
              <w:t>Daning</w:t>
            </w:r>
          </w:p>
        </w:tc>
        <w:tc>
          <w:tcPr>
            <w:tcW w:w="2180" w:type="dxa"/>
            <w:shd w:val="clear" w:color="auto" w:fill="auto"/>
          </w:tcPr>
          <w:p w14:paraId="77248B93" w14:textId="77777777" w:rsidR="00B0203D" w:rsidRPr="00B0203D" w:rsidRDefault="00B0203D" w:rsidP="00B0203D">
            <w:pPr>
              <w:ind w:firstLine="0"/>
            </w:pPr>
            <w:r>
              <w:t>Dillard</w:t>
            </w:r>
          </w:p>
        </w:tc>
      </w:tr>
      <w:tr w:rsidR="00B0203D" w:rsidRPr="00B0203D" w14:paraId="51D8D1CB" w14:textId="77777777" w:rsidTr="00B0203D">
        <w:tc>
          <w:tcPr>
            <w:tcW w:w="2179" w:type="dxa"/>
            <w:shd w:val="clear" w:color="auto" w:fill="auto"/>
          </w:tcPr>
          <w:p w14:paraId="66C18843" w14:textId="77777777" w:rsidR="00B0203D" w:rsidRPr="00B0203D" w:rsidRDefault="00B0203D" w:rsidP="00B0203D">
            <w:pPr>
              <w:ind w:firstLine="0"/>
            </w:pPr>
            <w:r>
              <w:t>Garvin</w:t>
            </w:r>
          </w:p>
        </w:tc>
        <w:tc>
          <w:tcPr>
            <w:tcW w:w="2179" w:type="dxa"/>
            <w:shd w:val="clear" w:color="auto" w:fill="auto"/>
          </w:tcPr>
          <w:p w14:paraId="29955698" w14:textId="77777777" w:rsidR="00B0203D" w:rsidRPr="00B0203D" w:rsidRDefault="00B0203D" w:rsidP="00B0203D">
            <w:pPr>
              <w:ind w:firstLine="0"/>
            </w:pPr>
            <w:r>
              <w:t>Govan</w:t>
            </w:r>
          </w:p>
        </w:tc>
        <w:tc>
          <w:tcPr>
            <w:tcW w:w="2180" w:type="dxa"/>
            <w:shd w:val="clear" w:color="auto" w:fill="auto"/>
          </w:tcPr>
          <w:p w14:paraId="6127E068" w14:textId="77777777" w:rsidR="00B0203D" w:rsidRPr="00B0203D" w:rsidRDefault="00B0203D" w:rsidP="00B0203D">
            <w:pPr>
              <w:ind w:firstLine="0"/>
            </w:pPr>
            <w:r>
              <w:t>Henderson-Myers</w:t>
            </w:r>
          </w:p>
        </w:tc>
      </w:tr>
      <w:tr w:rsidR="00B0203D" w:rsidRPr="00B0203D" w14:paraId="19772E36" w14:textId="77777777" w:rsidTr="00B0203D">
        <w:tc>
          <w:tcPr>
            <w:tcW w:w="2179" w:type="dxa"/>
            <w:shd w:val="clear" w:color="auto" w:fill="auto"/>
          </w:tcPr>
          <w:p w14:paraId="05F534B0" w14:textId="77777777" w:rsidR="00B0203D" w:rsidRPr="00B0203D" w:rsidRDefault="00B0203D" w:rsidP="00B0203D">
            <w:pPr>
              <w:ind w:firstLine="0"/>
            </w:pPr>
            <w:r>
              <w:t>Hill</w:t>
            </w:r>
          </w:p>
        </w:tc>
        <w:tc>
          <w:tcPr>
            <w:tcW w:w="2179" w:type="dxa"/>
            <w:shd w:val="clear" w:color="auto" w:fill="auto"/>
          </w:tcPr>
          <w:p w14:paraId="2AF2F28B" w14:textId="77777777" w:rsidR="00B0203D" w:rsidRPr="00B0203D" w:rsidRDefault="00B0203D" w:rsidP="00B0203D">
            <w:pPr>
              <w:ind w:firstLine="0"/>
            </w:pPr>
            <w:r>
              <w:t>Hosey</w:t>
            </w:r>
          </w:p>
        </w:tc>
        <w:tc>
          <w:tcPr>
            <w:tcW w:w="2180" w:type="dxa"/>
            <w:shd w:val="clear" w:color="auto" w:fill="auto"/>
          </w:tcPr>
          <w:p w14:paraId="454F9796" w14:textId="77777777" w:rsidR="00B0203D" w:rsidRPr="00B0203D" w:rsidRDefault="00B0203D" w:rsidP="00B0203D">
            <w:pPr>
              <w:ind w:firstLine="0"/>
            </w:pPr>
            <w:r>
              <w:t>Howard</w:t>
            </w:r>
          </w:p>
        </w:tc>
      </w:tr>
      <w:tr w:rsidR="00B0203D" w:rsidRPr="00B0203D" w14:paraId="08608790" w14:textId="77777777" w:rsidTr="00B0203D">
        <w:tc>
          <w:tcPr>
            <w:tcW w:w="2179" w:type="dxa"/>
            <w:shd w:val="clear" w:color="auto" w:fill="auto"/>
          </w:tcPr>
          <w:p w14:paraId="0C34837E" w14:textId="77777777" w:rsidR="00B0203D" w:rsidRPr="00B0203D" w:rsidRDefault="00B0203D" w:rsidP="00B0203D">
            <w:pPr>
              <w:ind w:firstLine="0"/>
            </w:pPr>
            <w:r>
              <w:t>Jefferson</w:t>
            </w:r>
          </w:p>
        </w:tc>
        <w:tc>
          <w:tcPr>
            <w:tcW w:w="2179" w:type="dxa"/>
            <w:shd w:val="clear" w:color="auto" w:fill="auto"/>
          </w:tcPr>
          <w:p w14:paraId="55A54340" w14:textId="77777777" w:rsidR="00B0203D" w:rsidRPr="00B0203D" w:rsidRDefault="00B0203D" w:rsidP="00B0203D">
            <w:pPr>
              <w:ind w:firstLine="0"/>
            </w:pPr>
            <w:r>
              <w:t>K. O. Johnson</w:t>
            </w:r>
          </w:p>
        </w:tc>
        <w:tc>
          <w:tcPr>
            <w:tcW w:w="2180" w:type="dxa"/>
            <w:shd w:val="clear" w:color="auto" w:fill="auto"/>
          </w:tcPr>
          <w:p w14:paraId="4011DD38" w14:textId="77777777" w:rsidR="00B0203D" w:rsidRPr="00B0203D" w:rsidRDefault="00B0203D" w:rsidP="00B0203D">
            <w:pPr>
              <w:ind w:firstLine="0"/>
            </w:pPr>
            <w:r>
              <w:t>King</w:t>
            </w:r>
          </w:p>
        </w:tc>
      </w:tr>
      <w:tr w:rsidR="00B0203D" w:rsidRPr="00B0203D" w14:paraId="541089A8" w14:textId="77777777" w:rsidTr="00B0203D">
        <w:tc>
          <w:tcPr>
            <w:tcW w:w="2179" w:type="dxa"/>
            <w:shd w:val="clear" w:color="auto" w:fill="auto"/>
          </w:tcPr>
          <w:p w14:paraId="7A3D4719" w14:textId="77777777" w:rsidR="00B0203D" w:rsidRPr="00B0203D" w:rsidRDefault="00B0203D" w:rsidP="00B0203D">
            <w:pPr>
              <w:ind w:firstLine="0"/>
            </w:pPr>
            <w:r>
              <w:t>Matthews</w:t>
            </w:r>
          </w:p>
        </w:tc>
        <w:tc>
          <w:tcPr>
            <w:tcW w:w="2179" w:type="dxa"/>
            <w:shd w:val="clear" w:color="auto" w:fill="auto"/>
          </w:tcPr>
          <w:p w14:paraId="1BDD753B" w14:textId="77777777" w:rsidR="00B0203D" w:rsidRPr="00B0203D" w:rsidRDefault="00B0203D" w:rsidP="00B0203D">
            <w:pPr>
              <w:ind w:firstLine="0"/>
            </w:pPr>
            <w:r>
              <w:t>McDaniel</w:t>
            </w:r>
          </w:p>
        </w:tc>
        <w:tc>
          <w:tcPr>
            <w:tcW w:w="2180" w:type="dxa"/>
            <w:shd w:val="clear" w:color="auto" w:fill="auto"/>
          </w:tcPr>
          <w:p w14:paraId="19E728AF" w14:textId="77777777" w:rsidR="00B0203D" w:rsidRPr="00B0203D" w:rsidRDefault="00B0203D" w:rsidP="00B0203D">
            <w:pPr>
              <w:ind w:firstLine="0"/>
            </w:pPr>
            <w:r>
              <w:t>McKnight</w:t>
            </w:r>
          </w:p>
        </w:tc>
      </w:tr>
      <w:tr w:rsidR="00B0203D" w:rsidRPr="00B0203D" w14:paraId="5FC373C9" w14:textId="77777777" w:rsidTr="00B0203D">
        <w:tc>
          <w:tcPr>
            <w:tcW w:w="2179" w:type="dxa"/>
            <w:shd w:val="clear" w:color="auto" w:fill="auto"/>
          </w:tcPr>
          <w:p w14:paraId="197DC1D5" w14:textId="77777777" w:rsidR="00B0203D" w:rsidRPr="00B0203D" w:rsidRDefault="00B0203D" w:rsidP="00B0203D">
            <w:pPr>
              <w:ind w:firstLine="0"/>
            </w:pPr>
            <w:r>
              <w:t>J. Moore</w:t>
            </w:r>
          </w:p>
        </w:tc>
        <w:tc>
          <w:tcPr>
            <w:tcW w:w="2179" w:type="dxa"/>
            <w:shd w:val="clear" w:color="auto" w:fill="auto"/>
          </w:tcPr>
          <w:p w14:paraId="0881CD04" w14:textId="77777777" w:rsidR="00B0203D" w:rsidRPr="00B0203D" w:rsidRDefault="00B0203D" w:rsidP="00B0203D">
            <w:pPr>
              <w:ind w:firstLine="0"/>
            </w:pPr>
            <w:r>
              <w:t>Ott</w:t>
            </w:r>
          </w:p>
        </w:tc>
        <w:tc>
          <w:tcPr>
            <w:tcW w:w="2180" w:type="dxa"/>
            <w:shd w:val="clear" w:color="auto" w:fill="auto"/>
          </w:tcPr>
          <w:p w14:paraId="76A2D49D" w14:textId="77777777" w:rsidR="00B0203D" w:rsidRPr="00B0203D" w:rsidRDefault="00B0203D" w:rsidP="00B0203D">
            <w:pPr>
              <w:ind w:firstLine="0"/>
            </w:pPr>
            <w:r>
              <w:t>Pendarvis</w:t>
            </w:r>
          </w:p>
        </w:tc>
      </w:tr>
      <w:tr w:rsidR="00B0203D" w:rsidRPr="00B0203D" w14:paraId="260FD469" w14:textId="77777777" w:rsidTr="00B0203D">
        <w:tc>
          <w:tcPr>
            <w:tcW w:w="2179" w:type="dxa"/>
            <w:shd w:val="clear" w:color="auto" w:fill="auto"/>
          </w:tcPr>
          <w:p w14:paraId="683DBD75" w14:textId="77777777" w:rsidR="00B0203D" w:rsidRPr="00B0203D" w:rsidRDefault="00B0203D" w:rsidP="00B0203D">
            <w:pPr>
              <w:ind w:firstLine="0"/>
            </w:pPr>
            <w:r>
              <w:t>Rivers</w:t>
            </w:r>
          </w:p>
        </w:tc>
        <w:tc>
          <w:tcPr>
            <w:tcW w:w="2179" w:type="dxa"/>
            <w:shd w:val="clear" w:color="auto" w:fill="auto"/>
          </w:tcPr>
          <w:p w14:paraId="239A30BC" w14:textId="77777777" w:rsidR="00B0203D" w:rsidRPr="00B0203D" w:rsidRDefault="00B0203D" w:rsidP="00B0203D">
            <w:pPr>
              <w:ind w:firstLine="0"/>
            </w:pPr>
            <w:r>
              <w:t>Rose</w:t>
            </w:r>
          </w:p>
        </w:tc>
        <w:tc>
          <w:tcPr>
            <w:tcW w:w="2180" w:type="dxa"/>
            <w:shd w:val="clear" w:color="auto" w:fill="auto"/>
          </w:tcPr>
          <w:p w14:paraId="6D4C601B" w14:textId="77777777" w:rsidR="00B0203D" w:rsidRPr="00B0203D" w:rsidRDefault="00B0203D" w:rsidP="00B0203D">
            <w:pPr>
              <w:ind w:firstLine="0"/>
            </w:pPr>
            <w:r>
              <w:t>Rutherford</w:t>
            </w:r>
          </w:p>
        </w:tc>
      </w:tr>
      <w:tr w:rsidR="00B0203D" w:rsidRPr="00B0203D" w14:paraId="3D4030FD" w14:textId="77777777" w:rsidTr="00B0203D">
        <w:tc>
          <w:tcPr>
            <w:tcW w:w="2179" w:type="dxa"/>
            <w:shd w:val="clear" w:color="auto" w:fill="auto"/>
          </w:tcPr>
          <w:p w14:paraId="48548980" w14:textId="77777777" w:rsidR="00B0203D" w:rsidRPr="00B0203D" w:rsidRDefault="00B0203D" w:rsidP="00B0203D">
            <w:pPr>
              <w:keepNext/>
              <w:ind w:firstLine="0"/>
            </w:pPr>
            <w:r>
              <w:t>Tedder</w:t>
            </w:r>
          </w:p>
        </w:tc>
        <w:tc>
          <w:tcPr>
            <w:tcW w:w="2179" w:type="dxa"/>
            <w:shd w:val="clear" w:color="auto" w:fill="auto"/>
          </w:tcPr>
          <w:p w14:paraId="6E2BC6AB" w14:textId="77777777" w:rsidR="00B0203D" w:rsidRPr="00B0203D" w:rsidRDefault="00B0203D" w:rsidP="00B0203D">
            <w:pPr>
              <w:keepNext/>
              <w:ind w:firstLine="0"/>
            </w:pPr>
            <w:r>
              <w:t>Wheeler</w:t>
            </w:r>
          </w:p>
        </w:tc>
        <w:tc>
          <w:tcPr>
            <w:tcW w:w="2180" w:type="dxa"/>
            <w:shd w:val="clear" w:color="auto" w:fill="auto"/>
          </w:tcPr>
          <w:p w14:paraId="20717FCA" w14:textId="77777777" w:rsidR="00B0203D" w:rsidRPr="00B0203D" w:rsidRDefault="00B0203D" w:rsidP="00B0203D">
            <w:pPr>
              <w:keepNext/>
              <w:ind w:firstLine="0"/>
            </w:pPr>
            <w:r>
              <w:t>R. Williams</w:t>
            </w:r>
          </w:p>
        </w:tc>
      </w:tr>
      <w:tr w:rsidR="00B0203D" w:rsidRPr="00B0203D" w14:paraId="438DCF5D" w14:textId="77777777" w:rsidTr="00B0203D">
        <w:tc>
          <w:tcPr>
            <w:tcW w:w="2179" w:type="dxa"/>
            <w:shd w:val="clear" w:color="auto" w:fill="auto"/>
          </w:tcPr>
          <w:p w14:paraId="62A4341F" w14:textId="77777777" w:rsidR="00B0203D" w:rsidRPr="00B0203D" w:rsidRDefault="00B0203D" w:rsidP="00B0203D">
            <w:pPr>
              <w:keepNext/>
              <w:ind w:firstLine="0"/>
            </w:pPr>
            <w:r>
              <w:t>S. Williams</w:t>
            </w:r>
          </w:p>
        </w:tc>
        <w:tc>
          <w:tcPr>
            <w:tcW w:w="2179" w:type="dxa"/>
            <w:shd w:val="clear" w:color="auto" w:fill="auto"/>
          </w:tcPr>
          <w:p w14:paraId="50707DC6" w14:textId="77777777" w:rsidR="00B0203D" w:rsidRPr="00B0203D" w:rsidRDefault="00B0203D" w:rsidP="00B0203D">
            <w:pPr>
              <w:keepNext/>
              <w:ind w:firstLine="0"/>
            </w:pPr>
          </w:p>
        </w:tc>
        <w:tc>
          <w:tcPr>
            <w:tcW w:w="2180" w:type="dxa"/>
            <w:shd w:val="clear" w:color="auto" w:fill="auto"/>
          </w:tcPr>
          <w:p w14:paraId="06960015" w14:textId="77777777" w:rsidR="00B0203D" w:rsidRPr="00B0203D" w:rsidRDefault="00B0203D" w:rsidP="00B0203D">
            <w:pPr>
              <w:keepNext/>
              <w:ind w:firstLine="0"/>
            </w:pPr>
          </w:p>
        </w:tc>
      </w:tr>
    </w:tbl>
    <w:p w14:paraId="3259034B" w14:textId="77777777" w:rsidR="00B0203D" w:rsidRDefault="00B0203D" w:rsidP="00B0203D"/>
    <w:p w14:paraId="1BE02C4A" w14:textId="77777777" w:rsidR="00B0203D" w:rsidRDefault="00B0203D" w:rsidP="00B0203D">
      <w:pPr>
        <w:jc w:val="center"/>
        <w:rPr>
          <w:b/>
        </w:rPr>
      </w:pPr>
      <w:r w:rsidRPr="00B0203D">
        <w:rPr>
          <w:b/>
        </w:rPr>
        <w:t>Total--31</w:t>
      </w:r>
    </w:p>
    <w:p w14:paraId="020FD6C6" w14:textId="77777777" w:rsidR="00B0203D" w:rsidRDefault="00B0203D" w:rsidP="00B0203D">
      <w:r>
        <w:t>So, the Bill, as amended, was read the second time and ordered to third reading.</w:t>
      </w:r>
    </w:p>
    <w:p w14:paraId="34AF0CC6" w14:textId="77777777" w:rsidR="00B0203D" w:rsidRDefault="00B0203D" w:rsidP="00B0203D"/>
    <w:p w14:paraId="3A89CD2B" w14:textId="77777777" w:rsidR="00B0203D" w:rsidRPr="00635500" w:rsidRDefault="00B0203D" w:rsidP="00B0203D">
      <w:pPr>
        <w:pStyle w:val="Title"/>
        <w:keepNext/>
      </w:pPr>
      <w:bookmarkStart w:id="44" w:name="file_start208"/>
      <w:bookmarkEnd w:id="44"/>
      <w:r w:rsidRPr="00635500">
        <w:t>RECORD FOR VOTING</w:t>
      </w:r>
    </w:p>
    <w:p w14:paraId="5390AECE" w14:textId="3EFC2B9C" w:rsidR="00B0203D" w:rsidRPr="00635500" w:rsidRDefault="00B0203D" w:rsidP="00B0203D">
      <w:pPr>
        <w:tabs>
          <w:tab w:val="left" w:pos="180"/>
          <w:tab w:val="left" w:pos="216"/>
        </w:tabs>
        <w:ind w:firstLine="0"/>
      </w:pPr>
      <w:r w:rsidRPr="00635500">
        <w:tab/>
        <w:t xml:space="preserve">Section 3(B) of H. 3126, as amended by Amendment </w:t>
      </w:r>
      <w:r w:rsidR="00F26370">
        <w:t xml:space="preserve">No. </w:t>
      </w:r>
      <w:r w:rsidRPr="00635500">
        <w:t>16, makes concessions to federal vaccine mandates for employees and encourages some industries to comply with mandating vaccines for their employees so as to not lose federal funding. Instead of making concessions to unconstitutional federal mandates and the deficit spending which funds them, South Carolina for the sake of its citizens should be asserting its rights under the Tenth Amendment of the United States Constitution and resisting the mandates.</w:t>
      </w:r>
    </w:p>
    <w:p w14:paraId="708EF9E9" w14:textId="59D29B90" w:rsidR="00B0203D" w:rsidRPr="00635500" w:rsidRDefault="00B0203D" w:rsidP="00B0203D">
      <w:pPr>
        <w:tabs>
          <w:tab w:val="left" w:pos="180"/>
          <w:tab w:val="left" w:pos="216"/>
        </w:tabs>
        <w:ind w:firstLine="0"/>
      </w:pPr>
      <w:r w:rsidRPr="00635500">
        <w:tab/>
        <w:t xml:space="preserve">Sections 3(C) and (D) of this </w:t>
      </w:r>
      <w:r w:rsidR="00F26370">
        <w:t>B</w:t>
      </w:r>
      <w:r w:rsidRPr="00635500">
        <w:t xml:space="preserve">ill encourage employers to implement repetitive, unnecessary, and expensive testing of employees who may or may not be symptomatic. This is a wasteful use of the $20 million dollars that are appropriated  in this </w:t>
      </w:r>
      <w:r w:rsidR="00F26370">
        <w:t>B</w:t>
      </w:r>
      <w:r w:rsidRPr="00635500">
        <w:t>ill.</w:t>
      </w:r>
    </w:p>
    <w:p w14:paraId="3816611F" w14:textId="77777777" w:rsidR="00B0203D" w:rsidRPr="00635500" w:rsidRDefault="00B0203D" w:rsidP="00B0203D">
      <w:pPr>
        <w:tabs>
          <w:tab w:val="left" w:pos="180"/>
          <w:tab w:val="left" w:pos="216"/>
        </w:tabs>
        <w:ind w:firstLine="0"/>
      </w:pPr>
      <w:r w:rsidRPr="00635500">
        <w:tab/>
        <w:t>Furthermore, the explicit protections against private employer mandates was removed, and the primary enforcement mechanism was removed, so that employees who are harmed by employer vaccine mandates no longer have recourse in court.</w:t>
      </w:r>
    </w:p>
    <w:p w14:paraId="4D98B74E" w14:textId="77777777" w:rsidR="00B0203D" w:rsidRPr="00635500" w:rsidRDefault="00B0203D" w:rsidP="00B0203D">
      <w:pPr>
        <w:tabs>
          <w:tab w:val="left" w:pos="180"/>
          <w:tab w:val="left" w:pos="216"/>
        </w:tabs>
        <w:ind w:firstLine="0"/>
      </w:pPr>
      <w:r w:rsidRPr="00635500">
        <w:tab/>
        <w:t>I am compelled by my oath of office to "preserve, protect, and defend the Constitution of this State and of the United States."</w:t>
      </w:r>
    </w:p>
    <w:p w14:paraId="76BD0B64" w14:textId="3D1A772A" w:rsidR="00B0203D" w:rsidRPr="00635500" w:rsidRDefault="00B0203D" w:rsidP="00B0203D">
      <w:pPr>
        <w:tabs>
          <w:tab w:val="left" w:pos="180"/>
          <w:tab w:val="left" w:pos="216"/>
        </w:tabs>
        <w:ind w:firstLine="0"/>
      </w:pPr>
      <w:r w:rsidRPr="00635500">
        <w:tab/>
        <w:t xml:space="preserve">For all of these reasons, I voted against this </w:t>
      </w:r>
      <w:r w:rsidR="00F26370">
        <w:t>B</w:t>
      </w:r>
      <w:r w:rsidRPr="00635500">
        <w:t>ill as amended.</w:t>
      </w:r>
    </w:p>
    <w:p w14:paraId="4D6AF649" w14:textId="77777777" w:rsidR="00B0203D" w:rsidRPr="00635500" w:rsidRDefault="00B0203D" w:rsidP="00B0203D">
      <w:pPr>
        <w:tabs>
          <w:tab w:val="left" w:pos="180"/>
          <w:tab w:val="left" w:pos="216"/>
        </w:tabs>
        <w:ind w:firstLine="0"/>
        <w:rPr>
          <w:szCs w:val="22"/>
        </w:rPr>
      </w:pPr>
      <w:r w:rsidRPr="00635500">
        <w:rPr>
          <w:szCs w:val="22"/>
        </w:rPr>
        <w:tab/>
        <w:t>Rep. Jonathan D. Hill</w:t>
      </w:r>
    </w:p>
    <w:p w14:paraId="1B772B35" w14:textId="77777777" w:rsidR="00B0203D" w:rsidRDefault="00B0203D" w:rsidP="00B0203D">
      <w:pPr>
        <w:tabs>
          <w:tab w:val="left" w:pos="180"/>
          <w:tab w:val="left" w:pos="216"/>
        </w:tabs>
        <w:ind w:firstLine="0"/>
        <w:rPr>
          <w:b/>
        </w:rPr>
      </w:pPr>
      <w:r w:rsidRPr="00635500">
        <w:rPr>
          <w:szCs w:val="22"/>
        </w:rPr>
        <w:tab/>
        <w:t>House District 8</w:t>
      </w:r>
    </w:p>
    <w:p w14:paraId="45C15E2E" w14:textId="77777777" w:rsidR="00B0203D" w:rsidRDefault="00B0203D" w:rsidP="00B0203D">
      <w:pPr>
        <w:tabs>
          <w:tab w:val="left" w:pos="180"/>
          <w:tab w:val="left" w:pos="216"/>
        </w:tabs>
        <w:ind w:firstLine="0"/>
        <w:rPr>
          <w:b/>
        </w:rPr>
      </w:pPr>
    </w:p>
    <w:p w14:paraId="2646E0F5" w14:textId="0C2D7AA0" w:rsidR="00FD75F4" w:rsidRDefault="005F5689" w:rsidP="00FD75F4">
      <w:pPr>
        <w:pStyle w:val="Title"/>
      </w:pPr>
      <w:r>
        <w:t>RECORD FOR VOTING</w:t>
      </w:r>
    </w:p>
    <w:p w14:paraId="0830CD1B" w14:textId="77777777" w:rsidR="00FD75F4" w:rsidRDefault="00FD75F4" w:rsidP="00FD75F4">
      <w:pPr>
        <w:tabs>
          <w:tab w:val="left" w:pos="360"/>
        </w:tabs>
      </w:pPr>
      <w:r>
        <w:tab/>
        <w:t>Due to a medical emergency, I was absent on December 9 and December 10.  If I had been able to be present, I would have voted in favor of H.</w:t>
      </w:r>
      <w:r w:rsidR="00B964F4">
        <w:t xml:space="preserve"> </w:t>
      </w:r>
      <w:r>
        <w:t>3126, as amended, on second and third reading.</w:t>
      </w:r>
    </w:p>
    <w:p w14:paraId="53393DD4" w14:textId="77777777" w:rsidR="00FD75F4" w:rsidRDefault="00FD75F4" w:rsidP="00FD75F4">
      <w:pPr>
        <w:tabs>
          <w:tab w:val="left" w:pos="360"/>
        </w:tabs>
        <w:rPr>
          <w:szCs w:val="22"/>
        </w:rPr>
      </w:pPr>
      <w:r>
        <w:tab/>
        <w:t xml:space="preserve">Rep. Wm. Weston J. Newton </w:t>
      </w:r>
    </w:p>
    <w:p w14:paraId="5605D09F" w14:textId="77777777" w:rsidR="00FD75F4" w:rsidRDefault="00FD75F4" w:rsidP="0067128C">
      <w:pPr>
        <w:pStyle w:val="Title"/>
      </w:pPr>
    </w:p>
    <w:p w14:paraId="38213F1A" w14:textId="12A0A079" w:rsidR="0067128C" w:rsidRDefault="005F5689" w:rsidP="0067128C">
      <w:pPr>
        <w:pStyle w:val="Title"/>
      </w:pPr>
      <w:r>
        <w:t>RECORD FOR VOTING</w:t>
      </w:r>
    </w:p>
    <w:p w14:paraId="6E7E8C07" w14:textId="77777777" w:rsidR="0067128C" w:rsidRPr="009B5FD5" w:rsidRDefault="0067128C" w:rsidP="0067128C">
      <w:pPr>
        <w:rPr>
          <w:szCs w:val="22"/>
        </w:rPr>
      </w:pPr>
      <w:r w:rsidRPr="009B5FD5">
        <w:rPr>
          <w:szCs w:val="22"/>
        </w:rPr>
        <w:tab/>
        <w:t xml:space="preserve">I was absent for December 9 and December 10, however had I been present I would have voted in favor of H. 3126, as amended on second and third reading. </w:t>
      </w:r>
    </w:p>
    <w:p w14:paraId="07CEE29B" w14:textId="77777777" w:rsidR="0067128C" w:rsidRPr="009B5FD5" w:rsidRDefault="0067128C" w:rsidP="0067128C">
      <w:pPr>
        <w:rPr>
          <w:b/>
          <w:szCs w:val="22"/>
        </w:rPr>
      </w:pPr>
      <w:r w:rsidRPr="009B5FD5">
        <w:rPr>
          <w:szCs w:val="22"/>
        </w:rPr>
        <w:tab/>
        <w:t>Rep.</w:t>
      </w:r>
      <w:r>
        <w:rPr>
          <w:szCs w:val="22"/>
        </w:rPr>
        <w:t xml:space="preserve"> West Cox</w:t>
      </w:r>
    </w:p>
    <w:p w14:paraId="26D803BD" w14:textId="77777777" w:rsidR="0067128C" w:rsidRDefault="0067128C" w:rsidP="00B0203D">
      <w:pPr>
        <w:tabs>
          <w:tab w:val="left" w:pos="180"/>
          <w:tab w:val="left" w:pos="216"/>
        </w:tabs>
        <w:ind w:firstLine="0"/>
        <w:rPr>
          <w:b/>
        </w:rPr>
      </w:pPr>
    </w:p>
    <w:p w14:paraId="481442AD" w14:textId="20714662" w:rsidR="00B54581" w:rsidRDefault="00FD75F4" w:rsidP="00B54581">
      <w:pPr>
        <w:pStyle w:val="Title"/>
      </w:pPr>
      <w:bookmarkStart w:id="45" w:name="file_start209"/>
      <w:bookmarkEnd w:id="45"/>
      <w:r>
        <w:br w:type="column"/>
      </w:r>
      <w:r w:rsidR="005F5689">
        <w:t>RECORD FOR VOTING</w:t>
      </w:r>
    </w:p>
    <w:p w14:paraId="4C4EB898" w14:textId="77777777" w:rsidR="00B54581" w:rsidRDefault="00B54581" w:rsidP="00B54581">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3126. If I had been present, I would have voted against the Bill.</w:t>
      </w:r>
    </w:p>
    <w:p w14:paraId="030C7F95" w14:textId="77777777" w:rsidR="00B54581" w:rsidRDefault="00B54581" w:rsidP="00B54581">
      <w:pPr>
        <w:tabs>
          <w:tab w:val="left" w:pos="270"/>
          <w:tab w:val="left" w:pos="630"/>
          <w:tab w:val="left" w:pos="900"/>
          <w:tab w:val="left" w:pos="1260"/>
          <w:tab w:val="left" w:pos="1620"/>
          <w:tab w:val="left" w:pos="1980"/>
          <w:tab w:val="left" w:pos="2340"/>
          <w:tab w:val="left" w:pos="2700"/>
        </w:tabs>
      </w:pPr>
      <w:r>
        <w:tab/>
        <w:t>Rep. Chris Hart</w:t>
      </w:r>
    </w:p>
    <w:p w14:paraId="11871ADF" w14:textId="77777777" w:rsidR="00FD75F4" w:rsidRDefault="00FD75F4" w:rsidP="00B0203D">
      <w:pPr>
        <w:keepNext/>
        <w:ind w:firstLine="0"/>
        <w:jc w:val="center"/>
        <w:rPr>
          <w:b/>
          <w:bCs/>
          <w:color w:val="000000"/>
          <w:szCs w:val="27"/>
        </w:rPr>
      </w:pPr>
    </w:p>
    <w:p w14:paraId="071EA925" w14:textId="77777777" w:rsidR="00B0203D" w:rsidRPr="009A77E8" w:rsidRDefault="00B0203D" w:rsidP="00B0203D">
      <w:pPr>
        <w:keepNext/>
        <w:ind w:firstLine="0"/>
        <w:jc w:val="center"/>
        <w:rPr>
          <w:color w:val="000000"/>
          <w:szCs w:val="27"/>
        </w:rPr>
      </w:pPr>
      <w:r w:rsidRPr="009A77E8">
        <w:rPr>
          <w:b/>
          <w:bCs/>
          <w:color w:val="000000"/>
          <w:szCs w:val="27"/>
        </w:rPr>
        <w:t>MOTION ADOPTED</w:t>
      </w:r>
    </w:p>
    <w:p w14:paraId="3E4BA98A" w14:textId="77777777" w:rsidR="00B0203D" w:rsidRDefault="00B0203D" w:rsidP="00B0203D">
      <w:pPr>
        <w:spacing w:before="100" w:beforeAutospacing="1" w:after="100" w:afterAutospacing="1"/>
        <w:ind w:firstLine="0"/>
        <w:rPr>
          <w:color w:val="000000"/>
          <w:szCs w:val="27"/>
        </w:rPr>
      </w:pPr>
      <w:r w:rsidRPr="009A77E8">
        <w:rPr>
          <w:color w:val="000000"/>
          <w:szCs w:val="27"/>
        </w:rPr>
        <w:t>Rep. D. C. MOSS moved that when the House adjourn today, it stand adjourned to next meet in Statewide Session on Friday, December 10, at 10:00 a.m., which was agreed to.</w:t>
      </w:r>
    </w:p>
    <w:p w14:paraId="77B3D657" w14:textId="77777777" w:rsidR="00B0203D" w:rsidRDefault="00B0203D" w:rsidP="00B0203D">
      <w:pPr>
        <w:spacing w:before="100" w:beforeAutospacing="1" w:after="100" w:afterAutospacing="1"/>
        <w:ind w:firstLine="0"/>
        <w:rPr>
          <w:color w:val="000000"/>
          <w:szCs w:val="27"/>
        </w:rPr>
      </w:pPr>
    </w:p>
    <w:p w14:paraId="4932C52F" w14:textId="77777777" w:rsidR="00B0203D" w:rsidRDefault="00B0203D" w:rsidP="00B0203D">
      <w:r>
        <w:t>Rep. D. C. MOSS moved that the House do now adjourn, which was agreed to.</w:t>
      </w:r>
    </w:p>
    <w:p w14:paraId="3BC38666" w14:textId="77777777" w:rsidR="00B0203D" w:rsidRDefault="00B0203D" w:rsidP="00B0203D"/>
    <w:p w14:paraId="5707C73A" w14:textId="77777777" w:rsidR="00B0203D" w:rsidRDefault="00B0203D" w:rsidP="00B0203D">
      <w:pPr>
        <w:keepNext/>
        <w:pBdr>
          <w:top w:val="single" w:sz="4" w:space="1" w:color="auto"/>
          <w:left w:val="single" w:sz="4" w:space="4" w:color="auto"/>
          <w:right w:val="single" w:sz="4" w:space="4" w:color="auto"/>
          <w:between w:val="single" w:sz="4" w:space="1" w:color="auto"/>
          <w:bar w:val="single" w:sz="4" w:color="auto"/>
        </w:pBdr>
        <w:jc w:val="center"/>
        <w:rPr>
          <w:b/>
        </w:rPr>
      </w:pPr>
      <w:r w:rsidRPr="00B0203D">
        <w:rPr>
          <w:b/>
        </w:rPr>
        <w:t>ADJOURNMENT</w:t>
      </w:r>
    </w:p>
    <w:p w14:paraId="6072E38B" w14:textId="77777777" w:rsidR="00B0203D" w:rsidRDefault="00B0203D" w:rsidP="00B0203D">
      <w:pPr>
        <w:keepNext/>
        <w:pBdr>
          <w:left w:val="single" w:sz="4" w:space="4" w:color="auto"/>
          <w:right w:val="single" w:sz="4" w:space="4" w:color="auto"/>
          <w:between w:val="single" w:sz="4" w:space="1" w:color="auto"/>
          <w:bar w:val="single" w:sz="4" w:color="auto"/>
        </w:pBdr>
      </w:pPr>
      <w:r>
        <w:t>At 6:29 p.m. the House, in accordance with the motion of Rep. TEDDER, adjourned in memory of former Representative Lucille Whipper, to meet at 10:00 a.m. tomorrow.</w:t>
      </w:r>
    </w:p>
    <w:p w14:paraId="329045C8" w14:textId="77777777" w:rsidR="00D56188" w:rsidRDefault="00B0203D" w:rsidP="00D650B5">
      <w:pPr>
        <w:pBdr>
          <w:left w:val="single" w:sz="4" w:space="4" w:color="auto"/>
          <w:bottom w:val="single" w:sz="4" w:space="1" w:color="auto"/>
          <w:right w:val="single" w:sz="4" w:space="4" w:color="auto"/>
          <w:between w:val="single" w:sz="4" w:space="1" w:color="auto"/>
          <w:bar w:val="single" w:sz="4" w:color="auto"/>
        </w:pBdr>
        <w:jc w:val="center"/>
      </w:pPr>
      <w:r>
        <w:t>***</w:t>
      </w:r>
    </w:p>
    <w:p w14:paraId="63D1CDEA" w14:textId="77777777" w:rsidR="00D56188" w:rsidRPr="00D56188" w:rsidRDefault="00D56188" w:rsidP="00D56188">
      <w:pPr>
        <w:tabs>
          <w:tab w:val="right" w:leader="dot" w:pos="2520"/>
        </w:tabs>
        <w:rPr>
          <w:sz w:val="20"/>
        </w:rPr>
      </w:pPr>
    </w:p>
    <w:sectPr w:rsidR="00D56188" w:rsidRPr="00D56188" w:rsidSect="00023B2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6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08D2" w14:textId="77777777" w:rsidR="0004402D" w:rsidRDefault="0004402D">
      <w:r>
        <w:separator/>
      </w:r>
    </w:p>
  </w:endnote>
  <w:endnote w:type="continuationSeparator" w:id="0">
    <w:p w14:paraId="6C302484" w14:textId="77777777" w:rsidR="0004402D" w:rsidRDefault="0004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651659"/>
      <w:docPartObj>
        <w:docPartGallery w:val="Page Numbers (Bottom of Page)"/>
        <w:docPartUnique/>
      </w:docPartObj>
    </w:sdtPr>
    <w:sdtEndPr>
      <w:rPr>
        <w:noProof/>
      </w:rPr>
    </w:sdtEndPr>
    <w:sdtContent>
      <w:p w14:paraId="4647105D" w14:textId="77777777" w:rsidR="00E3004C" w:rsidRDefault="00E3004C">
        <w:pPr>
          <w:pStyle w:val="Footer"/>
          <w:jc w:val="center"/>
        </w:pPr>
        <w:r>
          <w:fldChar w:fldCharType="begin"/>
        </w:r>
        <w:r>
          <w:instrText xml:space="preserve"> PAGE   \* MERGEFORMAT </w:instrText>
        </w:r>
        <w:r>
          <w:fldChar w:fldCharType="separate"/>
        </w:r>
        <w:r w:rsidR="00B964F4">
          <w:rPr>
            <w:noProof/>
          </w:rPr>
          <w:t>39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E637" w14:textId="77777777" w:rsidR="0004402D" w:rsidRDefault="0004402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964F4">
      <w:rPr>
        <w:rStyle w:val="PageNumber"/>
        <w:noProof/>
      </w:rPr>
      <w:t>1</w:t>
    </w:r>
    <w:r>
      <w:rPr>
        <w:rStyle w:val="PageNumber"/>
      </w:rPr>
      <w:fldChar w:fldCharType="end"/>
    </w:r>
  </w:p>
  <w:p w14:paraId="3F6AC4EA" w14:textId="77777777" w:rsidR="0004402D" w:rsidRDefault="0004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760F" w14:textId="77777777" w:rsidR="0004402D" w:rsidRDefault="0004402D">
      <w:r>
        <w:separator/>
      </w:r>
    </w:p>
  </w:footnote>
  <w:footnote w:type="continuationSeparator" w:id="0">
    <w:p w14:paraId="02D4AAB1" w14:textId="77777777" w:rsidR="0004402D" w:rsidRDefault="0004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335F" w14:textId="77777777" w:rsidR="00E3004C" w:rsidRDefault="00E3004C" w:rsidP="00E3004C">
    <w:pPr>
      <w:pStyle w:val="Cover3"/>
    </w:pPr>
    <w:r>
      <w:t>THURSDAY, DECEMBER 9, 2021</w:t>
    </w:r>
  </w:p>
  <w:p w14:paraId="58169ABA" w14:textId="77777777" w:rsidR="00E3004C" w:rsidRDefault="00E30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4901" w14:textId="77777777" w:rsidR="0004402D" w:rsidRDefault="0004402D">
    <w:pPr>
      <w:pStyle w:val="Header"/>
      <w:jc w:val="center"/>
      <w:rPr>
        <w:b/>
      </w:rPr>
    </w:pPr>
    <w:r>
      <w:rPr>
        <w:b/>
      </w:rPr>
      <w:t>Thursday, December 9, 2021</w:t>
    </w:r>
  </w:p>
  <w:p w14:paraId="49976761" w14:textId="77777777" w:rsidR="0004402D" w:rsidRDefault="0004402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542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3D"/>
    <w:rsid w:val="00023B2A"/>
    <w:rsid w:val="0004402D"/>
    <w:rsid w:val="004A6525"/>
    <w:rsid w:val="005E516D"/>
    <w:rsid w:val="005F5689"/>
    <w:rsid w:val="0066106C"/>
    <w:rsid w:val="0067128C"/>
    <w:rsid w:val="00B0203D"/>
    <w:rsid w:val="00B54581"/>
    <w:rsid w:val="00B964F4"/>
    <w:rsid w:val="00D448D7"/>
    <w:rsid w:val="00D56188"/>
    <w:rsid w:val="00D650B5"/>
    <w:rsid w:val="00E3004C"/>
    <w:rsid w:val="00E61BBF"/>
    <w:rsid w:val="00F246E9"/>
    <w:rsid w:val="00F26370"/>
    <w:rsid w:val="00FD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8AF7F"/>
  <w15:chartTrackingRefBased/>
  <w15:docId w15:val="{B9D0C615-C141-4152-AB55-F55D4DE2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0203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0203D"/>
    <w:rPr>
      <w:b/>
      <w:sz w:val="22"/>
    </w:rPr>
  </w:style>
  <w:style w:type="paragraph" w:customStyle="1" w:styleId="Cover1">
    <w:name w:val="Cover1"/>
    <w:basedOn w:val="Normal"/>
    <w:rsid w:val="00B0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0203D"/>
    <w:pPr>
      <w:ind w:firstLine="0"/>
      <w:jc w:val="left"/>
    </w:pPr>
    <w:rPr>
      <w:sz w:val="20"/>
    </w:rPr>
  </w:style>
  <w:style w:type="paragraph" w:customStyle="1" w:styleId="Cover3">
    <w:name w:val="Cover3"/>
    <w:basedOn w:val="Normal"/>
    <w:rsid w:val="00B0203D"/>
    <w:pPr>
      <w:ind w:firstLine="0"/>
      <w:jc w:val="center"/>
    </w:pPr>
    <w:rPr>
      <w:b/>
    </w:rPr>
  </w:style>
  <w:style w:type="paragraph" w:customStyle="1" w:styleId="Cover4">
    <w:name w:val="Cover4"/>
    <w:basedOn w:val="Cover1"/>
    <w:rsid w:val="00B0203D"/>
    <w:pPr>
      <w:keepNext/>
    </w:pPr>
    <w:rPr>
      <w:b/>
      <w:sz w:val="20"/>
    </w:rPr>
  </w:style>
  <w:style w:type="character" w:customStyle="1" w:styleId="HeaderChar">
    <w:name w:val="Header Char"/>
    <w:basedOn w:val="DefaultParagraphFont"/>
    <w:link w:val="Header"/>
    <w:uiPriority w:val="99"/>
    <w:rsid w:val="00E3004C"/>
    <w:rPr>
      <w:sz w:val="22"/>
    </w:rPr>
  </w:style>
  <w:style w:type="character" w:customStyle="1" w:styleId="FooterChar">
    <w:name w:val="Footer Char"/>
    <w:basedOn w:val="DefaultParagraphFont"/>
    <w:link w:val="Footer"/>
    <w:uiPriority w:val="99"/>
    <w:rsid w:val="00E3004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7662</Words>
  <Characters>41378</Characters>
  <Application>Microsoft Office Word</Application>
  <DocSecurity>0</DocSecurity>
  <Lines>1253</Lines>
  <Paragraphs>845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2022-09-22T18:42:00Z</cp:lastPrinted>
  <dcterms:created xsi:type="dcterms:W3CDTF">2023-02-09T18:10:00Z</dcterms:created>
  <dcterms:modified xsi:type="dcterms:W3CDTF">2023-02-09T18:10:00Z</dcterms:modified>
</cp:coreProperties>
</file>