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6840B" w14:textId="77777777" w:rsidR="00712178" w:rsidRDefault="00712178" w:rsidP="00712178">
      <w:pPr>
        <w:ind w:firstLine="0"/>
        <w:rPr>
          <w:strike/>
        </w:rPr>
      </w:pPr>
    </w:p>
    <w:p w14:paraId="0D547AA8" w14:textId="77777777" w:rsidR="00712178" w:rsidRDefault="00712178" w:rsidP="00712178">
      <w:pPr>
        <w:ind w:firstLine="0"/>
        <w:rPr>
          <w:strike/>
        </w:rPr>
      </w:pPr>
      <w:r>
        <w:rPr>
          <w:strike/>
        </w:rPr>
        <w:t>Indicates Matter Stricken</w:t>
      </w:r>
    </w:p>
    <w:p w14:paraId="7CF23EA4" w14:textId="77777777" w:rsidR="00712178" w:rsidRDefault="00712178" w:rsidP="00712178">
      <w:pPr>
        <w:ind w:firstLine="0"/>
        <w:rPr>
          <w:u w:val="single"/>
        </w:rPr>
      </w:pPr>
      <w:r>
        <w:rPr>
          <w:u w:val="single"/>
        </w:rPr>
        <w:t>Indicates New Matter</w:t>
      </w:r>
    </w:p>
    <w:p w14:paraId="745A21F2" w14:textId="77777777" w:rsidR="00712178" w:rsidRDefault="00712178"/>
    <w:p w14:paraId="40D5313B" w14:textId="77777777" w:rsidR="00712178" w:rsidRDefault="00712178">
      <w:r>
        <w:t>The House assembled at 10:00 a.m.</w:t>
      </w:r>
    </w:p>
    <w:p w14:paraId="4DCE8910" w14:textId="77777777" w:rsidR="00712178" w:rsidRDefault="00712178">
      <w:r>
        <w:t>Deliberations were opened with prayer by Rev. Charles E. Seastrunk, Jr., as follows:</w:t>
      </w:r>
    </w:p>
    <w:p w14:paraId="076D027B" w14:textId="77777777" w:rsidR="00712178" w:rsidRDefault="00712178"/>
    <w:p w14:paraId="7C04F016" w14:textId="6C74A01B" w:rsidR="00712178" w:rsidRPr="00583ADE" w:rsidRDefault="00712178" w:rsidP="00712178">
      <w:pPr>
        <w:tabs>
          <w:tab w:val="left" w:pos="216"/>
        </w:tabs>
        <w:ind w:firstLine="0"/>
      </w:pPr>
      <w:bookmarkStart w:id="0" w:name="file_start2"/>
      <w:bookmarkEnd w:id="0"/>
      <w:r w:rsidRPr="00583ADE">
        <w:tab/>
        <w:t>Our thought for today is from Romans 12:10: “Be devoted to one another in love. Be joyful in hope, patient in aff</w:t>
      </w:r>
      <w:r w:rsidR="00510413">
        <w:t>li</w:t>
      </w:r>
      <w:r w:rsidRPr="00583ADE">
        <w:t>ction, faithful in prayer.”</w:t>
      </w:r>
    </w:p>
    <w:p w14:paraId="647B802A" w14:textId="4C092067" w:rsidR="00712178" w:rsidRDefault="00712178" w:rsidP="00712178">
      <w:pPr>
        <w:tabs>
          <w:tab w:val="left" w:pos="216"/>
        </w:tabs>
        <w:ind w:firstLine="0"/>
      </w:pPr>
      <w:r w:rsidRPr="00583ADE">
        <w:tab/>
        <w:t>Let us pray. Dear God, give us hearts that are grateful</w:t>
      </w:r>
      <w:r w:rsidR="00510413">
        <w:t xml:space="preserve"> and</w:t>
      </w:r>
      <w:r w:rsidRPr="00583ADE">
        <w:t xml:space="preserve"> minds to remember who You are</w:t>
      </w:r>
      <w:r w:rsidR="00510413">
        <w:t xml:space="preserve"> and</w:t>
      </w:r>
      <w:r w:rsidRPr="00583ADE">
        <w:t xml:space="preserve"> faithfulness in living our lives</w:t>
      </w:r>
      <w:r w:rsidR="00510413">
        <w:t xml:space="preserve"> as we approach the season of love and giving, and the desire to appreciate one another.</w:t>
      </w:r>
      <w:r w:rsidRPr="00583ADE">
        <w:t xml:space="preserve"> God of hope, when trials come, strengthen </w:t>
      </w:r>
      <w:r w:rsidR="00CF12B0">
        <w:t>us</w:t>
      </w:r>
      <w:r w:rsidRPr="00583ADE">
        <w:t xml:space="preserve">. Watch over our defenders of freedom and first responders. Bless our World, Nation, President, State, Governor, Speaker, </w:t>
      </w:r>
      <w:r w:rsidR="00510413">
        <w:t>S</w:t>
      </w:r>
      <w:r w:rsidRPr="00583ADE">
        <w:t xml:space="preserve">taff, and all who labor in this vineyard. Heal the wounds, those seen and those hidden, of our brave warriors who suffer and sacrifice for our freedom. Lord, in Your Mercy, hear our prayers. Amen. </w:t>
      </w:r>
    </w:p>
    <w:p w14:paraId="70F0B4FB" w14:textId="77777777" w:rsidR="00712178" w:rsidRDefault="00712178" w:rsidP="00712178">
      <w:pPr>
        <w:tabs>
          <w:tab w:val="left" w:pos="216"/>
        </w:tabs>
        <w:ind w:firstLine="0"/>
      </w:pPr>
    </w:p>
    <w:p w14:paraId="5D5BE656" w14:textId="77777777" w:rsidR="00712178" w:rsidRDefault="00712178" w:rsidP="00712178">
      <w:r>
        <w:t>Pursuant to Rule 6.3, the House of Representatives was led in the Pledge of Allegiance to the Flag of the United States of America by the SPEAKER.</w:t>
      </w:r>
    </w:p>
    <w:p w14:paraId="29A0537A" w14:textId="77777777" w:rsidR="00712178" w:rsidRDefault="00712178" w:rsidP="00712178"/>
    <w:p w14:paraId="06AF27D2" w14:textId="77777777" w:rsidR="00712178" w:rsidRDefault="00712178" w:rsidP="00712178">
      <w:r>
        <w:t>After corrections to the Journal of the proceedings of yesterday, the SPEAKER ordered it confirmed.</w:t>
      </w:r>
    </w:p>
    <w:p w14:paraId="0897551F" w14:textId="77777777" w:rsidR="00712178" w:rsidRDefault="00712178" w:rsidP="00712178"/>
    <w:p w14:paraId="30A931B9" w14:textId="77777777" w:rsidR="00712178" w:rsidRDefault="00712178" w:rsidP="00712178">
      <w:pPr>
        <w:keepNext/>
        <w:jc w:val="center"/>
        <w:rPr>
          <w:b/>
        </w:rPr>
      </w:pPr>
      <w:r w:rsidRPr="00712178">
        <w:rPr>
          <w:b/>
        </w:rPr>
        <w:t>MOTION ADOPTED</w:t>
      </w:r>
    </w:p>
    <w:p w14:paraId="65E5472B" w14:textId="77777777" w:rsidR="00712178" w:rsidRDefault="00712178" w:rsidP="00712178">
      <w:r>
        <w:t>Rep. HOSEY moved that when the House adjourns, it adjourn in memory of Joseph Gaines, which was agreed to.</w:t>
      </w:r>
    </w:p>
    <w:p w14:paraId="27E828F8" w14:textId="77777777" w:rsidR="00712178" w:rsidRDefault="00712178" w:rsidP="00712178"/>
    <w:p w14:paraId="10787E99" w14:textId="42F38FC5" w:rsidR="00712178" w:rsidRDefault="00712178" w:rsidP="00712178">
      <w:pPr>
        <w:keepNext/>
        <w:jc w:val="center"/>
        <w:rPr>
          <w:b/>
        </w:rPr>
      </w:pPr>
      <w:r w:rsidRPr="00712178">
        <w:rPr>
          <w:b/>
        </w:rPr>
        <w:t>COMMUNICATION</w:t>
      </w:r>
      <w:r w:rsidR="00BF2FD0">
        <w:rPr>
          <w:b/>
        </w:rPr>
        <w:t xml:space="preserve"> FROM THE SPEAKER’S OFFICE</w:t>
      </w:r>
    </w:p>
    <w:p w14:paraId="799D7883" w14:textId="77777777" w:rsidR="00712178" w:rsidRDefault="00712178" w:rsidP="00712178">
      <w:pPr>
        <w:keepNext/>
      </w:pPr>
      <w:r>
        <w:t>The following was received:</w:t>
      </w:r>
    </w:p>
    <w:p w14:paraId="29253DFD" w14:textId="77777777" w:rsidR="00D876DB" w:rsidRDefault="00D876DB" w:rsidP="00712178">
      <w:pPr>
        <w:keepNext/>
      </w:pPr>
    </w:p>
    <w:p w14:paraId="14C7EB41" w14:textId="77777777" w:rsidR="00712178" w:rsidRPr="00F458F2" w:rsidRDefault="00712178" w:rsidP="00712178">
      <w:pPr>
        <w:tabs>
          <w:tab w:val="left" w:pos="180"/>
        </w:tabs>
        <w:ind w:firstLine="0"/>
        <w:rPr>
          <w:szCs w:val="22"/>
        </w:rPr>
      </w:pPr>
      <w:bookmarkStart w:id="1" w:name="file_start8"/>
      <w:bookmarkEnd w:id="1"/>
      <w:r w:rsidRPr="00F458F2">
        <w:rPr>
          <w:szCs w:val="22"/>
        </w:rPr>
        <w:t>December 10, 2021</w:t>
      </w:r>
    </w:p>
    <w:p w14:paraId="5498D602" w14:textId="77777777" w:rsidR="00712178" w:rsidRPr="00F458F2" w:rsidRDefault="00712178" w:rsidP="00712178">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F458F2">
        <w:rPr>
          <w:rFonts w:ascii="Times New Roman" w:hAnsi="Times New Roman" w:cs="Times New Roman"/>
          <w:sz w:val="22"/>
          <w:szCs w:val="22"/>
        </w:rPr>
        <w:t>The Honorable Richard “Rick” Martin</w:t>
      </w:r>
    </w:p>
    <w:p w14:paraId="0656E9D0" w14:textId="77777777" w:rsidR="00712178" w:rsidRPr="00F458F2" w:rsidRDefault="00712178" w:rsidP="00712178">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F458F2">
        <w:rPr>
          <w:rFonts w:ascii="Times New Roman" w:hAnsi="Times New Roman" w:cs="Times New Roman"/>
          <w:noProof/>
          <w:sz w:val="22"/>
          <w:szCs w:val="22"/>
        </w:rPr>
        <w:t>South Carolina House of Representatives</w:t>
      </w:r>
    </w:p>
    <w:p w14:paraId="4F54974B" w14:textId="77777777" w:rsidR="00712178" w:rsidRPr="00F458F2" w:rsidRDefault="00712178" w:rsidP="00712178">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F458F2">
        <w:rPr>
          <w:rFonts w:ascii="Times New Roman" w:hAnsi="Times New Roman" w:cs="Times New Roman"/>
          <w:sz w:val="22"/>
          <w:szCs w:val="22"/>
        </w:rPr>
        <w:t>9307 SC Highway 34</w:t>
      </w:r>
    </w:p>
    <w:p w14:paraId="7B3D0411" w14:textId="77777777" w:rsidR="00712178" w:rsidRPr="00F458F2" w:rsidRDefault="00712178" w:rsidP="00712178">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F458F2">
        <w:rPr>
          <w:rFonts w:ascii="Times New Roman" w:hAnsi="Times New Roman" w:cs="Times New Roman"/>
          <w:sz w:val="22"/>
          <w:szCs w:val="22"/>
        </w:rPr>
        <w:t>Newberry, South Carolina 29108</w:t>
      </w:r>
    </w:p>
    <w:p w14:paraId="6ED1E8A0" w14:textId="77777777" w:rsidR="00712178" w:rsidRPr="00F458F2" w:rsidRDefault="00712178" w:rsidP="00712178">
      <w:pPr>
        <w:tabs>
          <w:tab w:val="left" w:pos="180"/>
        </w:tabs>
        <w:ind w:firstLine="0"/>
        <w:rPr>
          <w:szCs w:val="22"/>
        </w:rPr>
      </w:pPr>
    </w:p>
    <w:p w14:paraId="05D6240F" w14:textId="77777777" w:rsidR="00712178" w:rsidRPr="00F458F2" w:rsidRDefault="00712178" w:rsidP="00712178">
      <w:pPr>
        <w:tabs>
          <w:tab w:val="left" w:pos="180"/>
        </w:tabs>
        <w:ind w:firstLine="0"/>
        <w:rPr>
          <w:szCs w:val="22"/>
        </w:rPr>
      </w:pPr>
      <w:r w:rsidRPr="00F458F2">
        <w:rPr>
          <w:szCs w:val="22"/>
        </w:rPr>
        <w:lastRenderedPageBreak/>
        <w:t>Dear Martin:</w:t>
      </w:r>
    </w:p>
    <w:p w14:paraId="03321684" w14:textId="77777777" w:rsidR="00712178" w:rsidRPr="00F458F2" w:rsidRDefault="00712178" w:rsidP="00712178">
      <w:pPr>
        <w:tabs>
          <w:tab w:val="left" w:pos="180"/>
        </w:tabs>
        <w:ind w:firstLine="0"/>
        <w:rPr>
          <w:szCs w:val="22"/>
        </w:rPr>
      </w:pPr>
      <w:r w:rsidRPr="00F458F2">
        <w:rPr>
          <w:szCs w:val="22"/>
        </w:rPr>
        <w:tab/>
        <w:t xml:space="preserve">Today, the Speaker’s office received notice of criminal indictments against you. This letter is to inform you that, pursuant to South Carolina Code of Laws Section 8-13-560, you are hereby suspended from the South Carolina House of Representatives effective immediately. This suspension shall remain in effect, in accordance with Section 8-13-560, until the matters addressed in these indictments are resolved and either you are reinstated to the House of Representatives or the seat is declared vacant. </w:t>
      </w:r>
    </w:p>
    <w:p w14:paraId="339668DF" w14:textId="77777777" w:rsidR="00712178" w:rsidRPr="00F458F2" w:rsidRDefault="00712178" w:rsidP="00712178">
      <w:pPr>
        <w:tabs>
          <w:tab w:val="left" w:pos="180"/>
        </w:tabs>
        <w:ind w:firstLine="0"/>
        <w:rPr>
          <w:szCs w:val="22"/>
        </w:rPr>
      </w:pPr>
    </w:p>
    <w:p w14:paraId="2C41FF38" w14:textId="77777777" w:rsidR="00712178" w:rsidRPr="00F458F2" w:rsidRDefault="00712178" w:rsidP="00712178">
      <w:pPr>
        <w:tabs>
          <w:tab w:val="left" w:pos="180"/>
        </w:tabs>
        <w:ind w:firstLine="0"/>
        <w:rPr>
          <w:szCs w:val="22"/>
        </w:rPr>
      </w:pPr>
      <w:r w:rsidRPr="00F458F2">
        <w:rPr>
          <w:szCs w:val="22"/>
        </w:rPr>
        <w:t>Sincerely,</w:t>
      </w:r>
    </w:p>
    <w:p w14:paraId="7AE8C767" w14:textId="77777777" w:rsidR="00712178" w:rsidRPr="00F458F2" w:rsidRDefault="00712178" w:rsidP="00712178">
      <w:pPr>
        <w:tabs>
          <w:tab w:val="left" w:pos="180"/>
        </w:tabs>
        <w:ind w:firstLine="0"/>
        <w:rPr>
          <w:szCs w:val="22"/>
        </w:rPr>
      </w:pPr>
      <w:r w:rsidRPr="00F458F2">
        <w:rPr>
          <w:szCs w:val="22"/>
        </w:rPr>
        <w:t>James H. “Jay” Lucas</w:t>
      </w:r>
    </w:p>
    <w:p w14:paraId="4F36C63C" w14:textId="77777777" w:rsidR="00712178" w:rsidRPr="00F458F2" w:rsidRDefault="00712178" w:rsidP="00712178">
      <w:pPr>
        <w:tabs>
          <w:tab w:val="left" w:pos="180"/>
        </w:tabs>
        <w:ind w:firstLine="0"/>
        <w:rPr>
          <w:szCs w:val="22"/>
        </w:rPr>
      </w:pPr>
      <w:r w:rsidRPr="00F458F2">
        <w:rPr>
          <w:szCs w:val="22"/>
        </w:rPr>
        <w:t>Speaker of the House</w:t>
      </w:r>
    </w:p>
    <w:p w14:paraId="0BDD5383" w14:textId="77777777" w:rsidR="00712178" w:rsidRDefault="00712178" w:rsidP="00755ECB">
      <w:pPr>
        <w:ind w:firstLine="0"/>
      </w:pPr>
      <w:bookmarkStart w:id="2" w:name="file_end8"/>
      <w:bookmarkEnd w:id="2"/>
      <w:r>
        <w:t>Received as information.</w:t>
      </w:r>
    </w:p>
    <w:p w14:paraId="44D97BEA" w14:textId="77777777" w:rsidR="00712178" w:rsidRDefault="00712178" w:rsidP="00712178"/>
    <w:p w14:paraId="6673AA1B" w14:textId="2AADD9EE" w:rsidR="00712178" w:rsidRDefault="006A76B9" w:rsidP="00712178">
      <w:pPr>
        <w:keepNext/>
        <w:jc w:val="center"/>
        <w:rPr>
          <w:b/>
        </w:rPr>
      </w:pPr>
      <w:r>
        <w:rPr>
          <w:b/>
        </w:rPr>
        <w:t xml:space="preserve">COMMITTEE </w:t>
      </w:r>
      <w:r w:rsidR="00BF2FD0">
        <w:rPr>
          <w:b/>
        </w:rPr>
        <w:t>RESIGNATION</w:t>
      </w:r>
    </w:p>
    <w:p w14:paraId="7E51AF70" w14:textId="77777777" w:rsidR="00712178" w:rsidRDefault="00712178" w:rsidP="00712178">
      <w:pPr>
        <w:keepNext/>
      </w:pPr>
      <w:r>
        <w:t>The following was received:</w:t>
      </w:r>
    </w:p>
    <w:p w14:paraId="1EC44F87" w14:textId="77777777" w:rsidR="00D876DB" w:rsidRDefault="00D876DB" w:rsidP="00712178">
      <w:pPr>
        <w:keepNext/>
      </w:pPr>
    </w:p>
    <w:p w14:paraId="6C2BC0FC" w14:textId="77777777" w:rsidR="00712178" w:rsidRPr="0030310D" w:rsidRDefault="00712178" w:rsidP="00712178">
      <w:pPr>
        <w:widowControl w:val="0"/>
        <w:tabs>
          <w:tab w:val="left" w:pos="270"/>
        </w:tabs>
        <w:ind w:firstLine="0"/>
        <w:rPr>
          <w:szCs w:val="24"/>
        </w:rPr>
      </w:pPr>
      <w:bookmarkStart w:id="3" w:name="file_start11"/>
      <w:bookmarkEnd w:id="3"/>
      <w:r w:rsidRPr="0030310D">
        <w:rPr>
          <w:szCs w:val="24"/>
        </w:rPr>
        <w:t>December 8, 2021</w:t>
      </w:r>
    </w:p>
    <w:p w14:paraId="659786AB" w14:textId="77777777" w:rsidR="00712178" w:rsidRPr="00712178" w:rsidRDefault="00712178" w:rsidP="00712178">
      <w:pPr>
        <w:keepLines/>
        <w:widowControl w:val="0"/>
        <w:tabs>
          <w:tab w:val="left" w:pos="216"/>
          <w:tab w:val="left" w:pos="270"/>
        </w:tabs>
        <w:ind w:firstLine="0"/>
        <w:rPr>
          <w:rFonts w:eastAsia="Calibri"/>
          <w:szCs w:val="24"/>
        </w:rPr>
      </w:pPr>
      <w:r w:rsidRPr="00712178">
        <w:rPr>
          <w:rFonts w:eastAsia="Calibri"/>
          <w:szCs w:val="24"/>
        </w:rPr>
        <w:t>The Honorable James H. Lucas</w:t>
      </w:r>
    </w:p>
    <w:p w14:paraId="01164988" w14:textId="77777777" w:rsidR="00712178" w:rsidRPr="00712178" w:rsidRDefault="00712178" w:rsidP="00712178">
      <w:pPr>
        <w:keepLines/>
        <w:widowControl w:val="0"/>
        <w:tabs>
          <w:tab w:val="left" w:pos="216"/>
          <w:tab w:val="left" w:pos="270"/>
        </w:tabs>
        <w:ind w:firstLine="0"/>
        <w:rPr>
          <w:rFonts w:eastAsia="Calibri"/>
          <w:szCs w:val="24"/>
        </w:rPr>
      </w:pPr>
      <w:r w:rsidRPr="00712178">
        <w:rPr>
          <w:rFonts w:eastAsia="Calibri"/>
          <w:szCs w:val="24"/>
        </w:rPr>
        <w:t>Speaker of the House of Representatives</w:t>
      </w:r>
    </w:p>
    <w:p w14:paraId="4F0FA01A" w14:textId="77777777" w:rsidR="00712178" w:rsidRPr="00712178" w:rsidRDefault="00712178" w:rsidP="00712178">
      <w:pPr>
        <w:keepLines/>
        <w:widowControl w:val="0"/>
        <w:tabs>
          <w:tab w:val="left" w:pos="216"/>
          <w:tab w:val="left" w:pos="270"/>
        </w:tabs>
        <w:ind w:firstLine="0"/>
        <w:rPr>
          <w:rFonts w:eastAsia="Calibri"/>
          <w:szCs w:val="24"/>
        </w:rPr>
      </w:pPr>
      <w:r w:rsidRPr="00712178">
        <w:rPr>
          <w:rFonts w:eastAsia="Calibri"/>
          <w:szCs w:val="24"/>
        </w:rPr>
        <w:t>Post Office Box 11867</w:t>
      </w:r>
    </w:p>
    <w:p w14:paraId="257DDA0B" w14:textId="77777777" w:rsidR="00712178" w:rsidRPr="00712178" w:rsidRDefault="00712178" w:rsidP="00712178">
      <w:pPr>
        <w:keepLines/>
        <w:widowControl w:val="0"/>
        <w:tabs>
          <w:tab w:val="left" w:pos="216"/>
          <w:tab w:val="left" w:pos="270"/>
        </w:tabs>
        <w:ind w:firstLine="0"/>
        <w:rPr>
          <w:rFonts w:eastAsia="Calibri"/>
          <w:szCs w:val="24"/>
        </w:rPr>
      </w:pPr>
      <w:r w:rsidRPr="00712178">
        <w:rPr>
          <w:rFonts w:eastAsia="Calibri"/>
          <w:szCs w:val="24"/>
        </w:rPr>
        <w:t>Columbia, South Carolina 29211</w:t>
      </w:r>
    </w:p>
    <w:p w14:paraId="682299B5" w14:textId="77777777" w:rsidR="00712178" w:rsidRPr="00712178" w:rsidRDefault="00712178" w:rsidP="00712178">
      <w:pPr>
        <w:keepLines/>
        <w:widowControl w:val="0"/>
        <w:tabs>
          <w:tab w:val="left" w:pos="216"/>
          <w:tab w:val="left" w:pos="270"/>
        </w:tabs>
        <w:ind w:firstLine="0"/>
        <w:rPr>
          <w:rFonts w:eastAsia="Calibri"/>
          <w:szCs w:val="24"/>
        </w:rPr>
      </w:pPr>
    </w:p>
    <w:p w14:paraId="126F9A0F" w14:textId="77777777" w:rsidR="00712178" w:rsidRPr="00712178" w:rsidRDefault="00712178" w:rsidP="00712178">
      <w:pPr>
        <w:keepLines/>
        <w:widowControl w:val="0"/>
        <w:tabs>
          <w:tab w:val="left" w:pos="216"/>
          <w:tab w:val="left" w:pos="270"/>
        </w:tabs>
        <w:ind w:firstLine="0"/>
        <w:rPr>
          <w:rFonts w:eastAsia="Calibri"/>
          <w:szCs w:val="24"/>
        </w:rPr>
      </w:pPr>
      <w:r w:rsidRPr="00712178">
        <w:rPr>
          <w:rFonts w:eastAsia="Calibri"/>
          <w:szCs w:val="24"/>
        </w:rPr>
        <w:t>Dear Mr. Speaker,</w:t>
      </w:r>
    </w:p>
    <w:p w14:paraId="5E75FB1A" w14:textId="77777777" w:rsidR="00712178" w:rsidRPr="0030310D" w:rsidRDefault="00712178" w:rsidP="00712178">
      <w:pPr>
        <w:widowControl w:val="0"/>
        <w:tabs>
          <w:tab w:val="left" w:pos="270"/>
        </w:tabs>
        <w:spacing w:line="244" w:lineRule="auto"/>
        <w:ind w:right="22" w:firstLine="0"/>
        <w:rPr>
          <w:w w:val="105"/>
          <w:szCs w:val="24"/>
        </w:rPr>
      </w:pPr>
      <w:r w:rsidRPr="0030310D">
        <w:rPr>
          <w:w w:val="105"/>
          <w:szCs w:val="24"/>
        </w:rPr>
        <w:tab/>
        <w:t xml:space="preserve">Please accept the tender of my resignation from the Rules Committee of the House effective immediately. </w:t>
      </w:r>
    </w:p>
    <w:p w14:paraId="6F2F037D" w14:textId="77777777" w:rsidR="00712178" w:rsidRPr="0030310D" w:rsidRDefault="00712178" w:rsidP="00712178">
      <w:pPr>
        <w:widowControl w:val="0"/>
        <w:tabs>
          <w:tab w:val="left" w:pos="270"/>
        </w:tabs>
        <w:ind w:firstLine="0"/>
        <w:rPr>
          <w:szCs w:val="24"/>
        </w:rPr>
      </w:pPr>
      <w:r w:rsidRPr="0030310D">
        <w:rPr>
          <w:szCs w:val="24"/>
        </w:rPr>
        <w:tab/>
        <w:t>I appreciate the confidence you placed in me and I have enjoyed serving on the Rules Committee.</w:t>
      </w:r>
    </w:p>
    <w:p w14:paraId="79A5B397" w14:textId="77777777" w:rsidR="00712178" w:rsidRPr="0030310D" w:rsidRDefault="00712178" w:rsidP="00712178">
      <w:pPr>
        <w:widowControl w:val="0"/>
        <w:tabs>
          <w:tab w:val="left" w:pos="270"/>
        </w:tabs>
        <w:ind w:firstLine="0"/>
        <w:rPr>
          <w:szCs w:val="24"/>
        </w:rPr>
      </w:pPr>
    </w:p>
    <w:p w14:paraId="64E79852" w14:textId="77777777" w:rsidR="00712178" w:rsidRPr="0030310D" w:rsidRDefault="00712178" w:rsidP="00712178">
      <w:pPr>
        <w:widowControl w:val="0"/>
        <w:tabs>
          <w:tab w:val="left" w:pos="270"/>
        </w:tabs>
        <w:ind w:firstLine="0"/>
        <w:rPr>
          <w:szCs w:val="24"/>
        </w:rPr>
      </w:pPr>
      <w:r w:rsidRPr="0030310D">
        <w:rPr>
          <w:szCs w:val="24"/>
        </w:rPr>
        <w:t>Sincerely,</w:t>
      </w:r>
    </w:p>
    <w:p w14:paraId="23CB745B" w14:textId="77777777" w:rsidR="00712178" w:rsidRPr="0030310D" w:rsidRDefault="00712178" w:rsidP="00712178">
      <w:pPr>
        <w:widowControl w:val="0"/>
        <w:tabs>
          <w:tab w:val="left" w:pos="270"/>
        </w:tabs>
        <w:ind w:firstLine="0"/>
        <w:rPr>
          <w:szCs w:val="24"/>
        </w:rPr>
      </w:pPr>
      <w:r w:rsidRPr="0030310D">
        <w:rPr>
          <w:szCs w:val="24"/>
        </w:rPr>
        <w:t>Brandon Newton</w:t>
      </w:r>
    </w:p>
    <w:p w14:paraId="4F3B967B" w14:textId="77777777" w:rsidR="00712178" w:rsidRDefault="00712178" w:rsidP="00712178">
      <w:pPr>
        <w:widowControl w:val="0"/>
        <w:tabs>
          <w:tab w:val="left" w:pos="270"/>
        </w:tabs>
        <w:ind w:firstLine="0"/>
        <w:rPr>
          <w:szCs w:val="24"/>
        </w:rPr>
      </w:pPr>
      <w:r w:rsidRPr="0030310D">
        <w:rPr>
          <w:szCs w:val="24"/>
        </w:rPr>
        <w:t>District 45</w:t>
      </w:r>
    </w:p>
    <w:p w14:paraId="3C08DB34" w14:textId="77777777" w:rsidR="00712178" w:rsidRDefault="00712178" w:rsidP="00712178">
      <w:pPr>
        <w:widowControl w:val="0"/>
        <w:tabs>
          <w:tab w:val="left" w:pos="270"/>
        </w:tabs>
        <w:ind w:firstLine="0"/>
        <w:rPr>
          <w:szCs w:val="24"/>
        </w:rPr>
      </w:pPr>
    </w:p>
    <w:p w14:paraId="3ACE30A9" w14:textId="77777777" w:rsidR="00712178" w:rsidRDefault="00712178" w:rsidP="00712178">
      <w:pPr>
        <w:keepNext/>
        <w:jc w:val="center"/>
        <w:rPr>
          <w:b/>
        </w:rPr>
      </w:pPr>
      <w:r w:rsidRPr="00712178">
        <w:rPr>
          <w:b/>
        </w:rPr>
        <w:t>COMMITTEE APPOINTMENT</w:t>
      </w:r>
    </w:p>
    <w:p w14:paraId="132D83E9" w14:textId="77777777" w:rsidR="00712178" w:rsidRDefault="00712178" w:rsidP="00712178">
      <w:pPr>
        <w:keepNext/>
      </w:pPr>
      <w:r>
        <w:t>The following was received:</w:t>
      </w:r>
    </w:p>
    <w:p w14:paraId="542A442E" w14:textId="77777777" w:rsidR="00D876DB" w:rsidRDefault="00D876DB" w:rsidP="00712178">
      <w:pPr>
        <w:tabs>
          <w:tab w:val="left" w:pos="180"/>
        </w:tabs>
        <w:ind w:firstLine="0"/>
        <w:rPr>
          <w:szCs w:val="22"/>
        </w:rPr>
      </w:pPr>
      <w:bookmarkStart w:id="4" w:name="file_start13"/>
      <w:bookmarkEnd w:id="4"/>
    </w:p>
    <w:p w14:paraId="74867DF0" w14:textId="77777777" w:rsidR="00712178" w:rsidRPr="00DC2450" w:rsidRDefault="00CF12B0" w:rsidP="00712178">
      <w:pPr>
        <w:tabs>
          <w:tab w:val="left" w:pos="180"/>
        </w:tabs>
        <w:ind w:firstLine="0"/>
        <w:rPr>
          <w:szCs w:val="22"/>
        </w:rPr>
      </w:pPr>
      <w:r>
        <w:rPr>
          <w:szCs w:val="22"/>
        </w:rPr>
        <w:t>December 9</w:t>
      </w:r>
      <w:r w:rsidR="00712178" w:rsidRPr="00DC2450">
        <w:rPr>
          <w:szCs w:val="22"/>
        </w:rPr>
        <w:t>, 2021</w:t>
      </w:r>
    </w:p>
    <w:p w14:paraId="669A493C" w14:textId="77777777" w:rsidR="00712178" w:rsidRPr="00DC2450" w:rsidRDefault="00712178" w:rsidP="00712178">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DC2450">
        <w:rPr>
          <w:rFonts w:ascii="Times New Roman" w:hAnsi="Times New Roman" w:cs="Times New Roman"/>
          <w:sz w:val="22"/>
          <w:szCs w:val="22"/>
        </w:rPr>
        <w:t>The Honorable Craig A. Gagnon</w:t>
      </w:r>
    </w:p>
    <w:p w14:paraId="47F8761D" w14:textId="6B614500" w:rsidR="00755ECB" w:rsidRDefault="00712178" w:rsidP="00712178">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DC2450">
        <w:rPr>
          <w:rFonts w:ascii="Times New Roman" w:hAnsi="Times New Roman" w:cs="Times New Roman"/>
          <w:noProof/>
          <w:sz w:val="22"/>
          <w:szCs w:val="22"/>
        </w:rPr>
        <w:t>South Carolina House of Representatives</w:t>
      </w:r>
    </w:p>
    <w:p w14:paraId="21D7FEEB" w14:textId="0DA110AE" w:rsidR="00712178" w:rsidRPr="00DC2450" w:rsidRDefault="00755ECB" w:rsidP="00712178">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Pr>
          <w:rFonts w:ascii="Times New Roman" w:hAnsi="Times New Roman" w:cs="Times New Roman"/>
          <w:noProof/>
          <w:sz w:val="22"/>
          <w:szCs w:val="22"/>
        </w:rPr>
        <w:br w:type="column"/>
      </w:r>
      <w:r w:rsidR="00712178" w:rsidRPr="00DC2450">
        <w:rPr>
          <w:rFonts w:ascii="Times New Roman" w:hAnsi="Times New Roman" w:cs="Times New Roman"/>
          <w:sz w:val="22"/>
          <w:szCs w:val="22"/>
        </w:rPr>
        <w:lastRenderedPageBreak/>
        <w:t>436B Blatt Building</w:t>
      </w:r>
    </w:p>
    <w:p w14:paraId="765B42AD" w14:textId="77777777" w:rsidR="00712178" w:rsidRDefault="00712178" w:rsidP="00712178">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C2450">
        <w:rPr>
          <w:rFonts w:ascii="Times New Roman" w:hAnsi="Times New Roman" w:cs="Times New Roman"/>
          <w:sz w:val="22"/>
          <w:szCs w:val="22"/>
        </w:rPr>
        <w:t>Columbia, South Carolina 29201</w:t>
      </w:r>
    </w:p>
    <w:p w14:paraId="2619E7BA" w14:textId="77777777" w:rsidR="00D876DB" w:rsidRPr="00DC2450" w:rsidRDefault="00D876DB" w:rsidP="00712178">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p>
    <w:p w14:paraId="4ADB8E3B" w14:textId="77777777" w:rsidR="00712178" w:rsidRPr="00DC2450" w:rsidRDefault="00712178" w:rsidP="00712178">
      <w:pPr>
        <w:tabs>
          <w:tab w:val="left" w:pos="180"/>
        </w:tabs>
        <w:ind w:firstLine="0"/>
        <w:rPr>
          <w:szCs w:val="22"/>
        </w:rPr>
      </w:pPr>
      <w:r w:rsidRPr="00DC2450">
        <w:rPr>
          <w:szCs w:val="22"/>
        </w:rPr>
        <w:t>Dear Craig:</w:t>
      </w:r>
    </w:p>
    <w:p w14:paraId="63EC4818" w14:textId="77777777" w:rsidR="00712178" w:rsidRPr="00DC2450" w:rsidRDefault="00712178" w:rsidP="00712178">
      <w:pPr>
        <w:tabs>
          <w:tab w:val="left" w:pos="180"/>
        </w:tabs>
        <w:ind w:firstLine="0"/>
        <w:rPr>
          <w:szCs w:val="22"/>
        </w:rPr>
      </w:pPr>
      <w:r w:rsidRPr="00DC2450">
        <w:rPr>
          <w:szCs w:val="22"/>
        </w:rPr>
        <w:tab/>
        <w:t>It is with pleasure that I appoint you to serve on the House Rules Committee, effective immediately. I know that you will serve on this committee with honor and distinction.</w:t>
      </w:r>
    </w:p>
    <w:p w14:paraId="7A96B8AD" w14:textId="77777777" w:rsidR="00712178" w:rsidRPr="00DC2450" w:rsidRDefault="00712178" w:rsidP="00712178">
      <w:pPr>
        <w:tabs>
          <w:tab w:val="left" w:pos="180"/>
        </w:tabs>
        <w:ind w:firstLine="0"/>
        <w:rPr>
          <w:szCs w:val="22"/>
        </w:rPr>
      </w:pPr>
      <w:r w:rsidRPr="00DC2450">
        <w:rPr>
          <w:szCs w:val="22"/>
        </w:rPr>
        <w:tab/>
        <w:t>I appreciate your willingness to serve in this capacity. Please do not hesitate to contact me if I may be of assistance to you in any way.</w:t>
      </w:r>
    </w:p>
    <w:p w14:paraId="0337BDA3" w14:textId="77777777" w:rsidR="00712178" w:rsidRPr="00DC2450" w:rsidRDefault="00712178" w:rsidP="00712178">
      <w:pPr>
        <w:tabs>
          <w:tab w:val="left" w:pos="180"/>
        </w:tabs>
        <w:ind w:firstLine="0"/>
        <w:rPr>
          <w:szCs w:val="22"/>
        </w:rPr>
      </w:pPr>
    </w:p>
    <w:p w14:paraId="0C72C234" w14:textId="77777777" w:rsidR="00712178" w:rsidRPr="00DC2450" w:rsidRDefault="00712178" w:rsidP="00712178">
      <w:pPr>
        <w:tabs>
          <w:tab w:val="left" w:pos="180"/>
        </w:tabs>
        <w:ind w:firstLine="0"/>
        <w:rPr>
          <w:szCs w:val="22"/>
        </w:rPr>
      </w:pPr>
      <w:r w:rsidRPr="00DC2450">
        <w:rPr>
          <w:szCs w:val="22"/>
        </w:rPr>
        <w:t>Sincerely,</w:t>
      </w:r>
    </w:p>
    <w:p w14:paraId="2990E9E9" w14:textId="77777777" w:rsidR="00712178" w:rsidRPr="00DC2450" w:rsidRDefault="00712178" w:rsidP="00712178">
      <w:pPr>
        <w:tabs>
          <w:tab w:val="left" w:pos="180"/>
        </w:tabs>
        <w:ind w:firstLine="0"/>
        <w:rPr>
          <w:szCs w:val="22"/>
        </w:rPr>
      </w:pPr>
      <w:r w:rsidRPr="00DC2450">
        <w:rPr>
          <w:szCs w:val="22"/>
        </w:rPr>
        <w:t>James H. “Jay” Lucas</w:t>
      </w:r>
    </w:p>
    <w:p w14:paraId="376A4FC6" w14:textId="77777777" w:rsidR="00712178" w:rsidRPr="00DC2450" w:rsidRDefault="00712178" w:rsidP="00712178">
      <w:pPr>
        <w:tabs>
          <w:tab w:val="left" w:pos="180"/>
        </w:tabs>
        <w:ind w:firstLine="0"/>
        <w:rPr>
          <w:szCs w:val="22"/>
        </w:rPr>
      </w:pPr>
      <w:r w:rsidRPr="00DC2450">
        <w:rPr>
          <w:szCs w:val="22"/>
        </w:rPr>
        <w:t>Speaker of the House</w:t>
      </w:r>
    </w:p>
    <w:p w14:paraId="04833C1B" w14:textId="77777777" w:rsidR="00712178" w:rsidRPr="00DC2450" w:rsidRDefault="00712178" w:rsidP="00712178">
      <w:pPr>
        <w:tabs>
          <w:tab w:val="left" w:pos="180"/>
        </w:tabs>
        <w:ind w:firstLine="0"/>
        <w:rPr>
          <w:szCs w:val="22"/>
        </w:rPr>
      </w:pPr>
      <w:r w:rsidRPr="00DC2450">
        <w:rPr>
          <w:szCs w:val="22"/>
        </w:rPr>
        <w:t>Received as information.</w:t>
      </w:r>
    </w:p>
    <w:p w14:paraId="39A59972" w14:textId="77777777" w:rsidR="00712178" w:rsidRDefault="00712178" w:rsidP="00712178">
      <w:pPr>
        <w:keepNext/>
        <w:ind w:firstLine="0"/>
      </w:pPr>
    </w:p>
    <w:p w14:paraId="20FC88C0" w14:textId="77777777" w:rsidR="00712178" w:rsidRDefault="00712178" w:rsidP="00712178">
      <w:pPr>
        <w:keepNext/>
        <w:jc w:val="center"/>
        <w:rPr>
          <w:b/>
        </w:rPr>
      </w:pPr>
      <w:bookmarkStart w:id="5" w:name="file_end13"/>
      <w:bookmarkEnd w:id="5"/>
      <w:r w:rsidRPr="00712178">
        <w:rPr>
          <w:b/>
        </w:rPr>
        <w:t xml:space="preserve">SPEAKER </w:t>
      </w:r>
      <w:r w:rsidRPr="00712178">
        <w:rPr>
          <w:b/>
          <w:i/>
        </w:rPr>
        <w:t>PRO TEMPORE</w:t>
      </w:r>
      <w:r w:rsidRPr="00712178">
        <w:rPr>
          <w:b/>
        </w:rPr>
        <w:t xml:space="preserve"> IN CHAIR</w:t>
      </w:r>
    </w:p>
    <w:p w14:paraId="1316FB87" w14:textId="77777777" w:rsidR="00712178" w:rsidRDefault="00712178" w:rsidP="00712178"/>
    <w:p w14:paraId="73BC3259" w14:textId="77777777" w:rsidR="00712178" w:rsidRDefault="00712178" w:rsidP="00712178">
      <w:pPr>
        <w:keepNext/>
        <w:jc w:val="center"/>
        <w:rPr>
          <w:b/>
        </w:rPr>
      </w:pPr>
      <w:r w:rsidRPr="00712178">
        <w:rPr>
          <w:b/>
        </w:rPr>
        <w:t>H. 3126--SENT TO THE SENATE</w:t>
      </w:r>
    </w:p>
    <w:p w14:paraId="15E4650A" w14:textId="77777777" w:rsidR="00712178" w:rsidRDefault="00712178" w:rsidP="00712178">
      <w:pPr>
        <w:keepNext/>
      </w:pPr>
      <w:r>
        <w:t>The following Bill was taken up:</w:t>
      </w:r>
    </w:p>
    <w:p w14:paraId="7604E8E7" w14:textId="77777777" w:rsidR="00712178" w:rsidRDefault="00712178" w:rsidP="00712178">
      <w:pPr>
        <w:keepNext/>
      </w:pPr>
      <w:bookmarkStart w:id="6" w:name="include_clip_start_17"/>
      <w:bookmarkEnd w:id="6"/>
    </w:p>
    <w:p w14:paraId="3567CF91" w14:textId="77777777" w:rsidR="00712178" w:rsidRDefault="00712178" w:rsidP="00712178">
      <w:r>
        <w:t>H. 3126 -- Reps. Jones, Burns, Chumley, Magnuson, Taylor, Haddon, Long, Forrest, McCabe, Oremus, Hill, M. M. Smith, Huggins, Wooten, Ballentine, Bustos, B. Cox, Elliott, Trantham, Willis, Nutt, Morgan, McCravy, Thayer, V. S. Moss, Stringer, T. Moore, Allison, Hixon, Bennett, Fry, Kimmons, Davis and Murphy: A BILL TO AMEND THE CODE OF LAWS OF SOUTH CAROLINA, 1976, BY ADDING SECTION 11-1-130 SO AS TO PROVIDE THAT IT IS UNLAWFUL FOR THIS STATE OR ANY POLITICAL SUBDIVISION THEREOF TO ACCEPT ANY FEDERAL FUNDS TO ENFORCE AN UNLAWFUL FEDERAL MASK MANDATE OR UNLAWFUL FEDERAL VACCINE MANDATE.</w:t>
      </w:r>
    </w:p>
    <w:p w14:paraId="6A92CC02" w14:textId="77777777" w:rsidR="00712178" w:rsidRDefault="00712178" w:rsidP="00712178">
      <w:bookmarkStart w:id="7" w:name="include_clip_end_17"/>
      <w:bookmarkEnd w:id="7"/>
    </w:p>
    <w:p w14:paraId="1CA95CDE" w14:textId="77777777" w:rsidR="00712178" w:rsidRDefault="00712178" w:rsidP="00712178">
      <w:r>
        <w:t>Rep. WETMORE demanded the yeas and nays which were taken, resulting as follows:</w:t>
      </w:r>
    </w:p>
    <w:p w14:paraId="285C78F5" w14:textId="77777777" w:rsidR="00712178" w:rsidRDefault="00712178" w:rsidP="00712178">
      <w:pPr>
        <w:jc w:val="center"/>
      </w:pPr>
      <w:bookmarkStart w:id="8" w:name="vote_start18"/>
      <w:bookmarkEnd w:id="8"/>
      <w:r>
        <w:t>Yeas 60; Nays 25</w:t>
      </w:r>
    </w:p>
    <w:p w14:paraId="7E990D57" w14:textId="77777777" w:rsidR="00712178" w:rsidRDefault="00712178" w:rsidP="00712178">
      <w:pPr>
        <w:jc w:val="center"/>
      </w:pPr>
    </w:p>
    <w:p w14:paraId="50A1C79A" w14:textId="77777777" w:rsidR="00712178" w:rsidRDefault="00712178" w:rsidP="007121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2178" w:rsidRPr="00712178" w14:paraId="5EA7CA83" w14:textId="77777777" w:rsidTr="00712178">
        <w:tc>
          <w:tcPr>
            <w:tcW w:w="2179" w:type="dxa"/>
            <w:shd w:val="clear" w:color="auto" w:fill="auto"/>
          </w:tcPr>
          <w:p w14:paraId="697348AB" w14:textId="77777777" w:rsidR="00712178" w:rsidRPr="00712178" w:rsidRDefault="00712178" w:rsidP="00712178">
            <w:pPr>
              <w:keepNext/>
              <w:ind w:firstLine="0"/>
            </w:pPr>
            <w:r>
              <w:t>Allison</w:t>
            </w:r>
          </w:p>
        </w:tc>
        <w:tc>
          <w:tcPr>
            <w:tcW w:w="2179" w:type="dxa"/>
            <w:shd w:val="clear" w:color="auto" w:fill="auto"/>
          </w:tcPr>
          <w:p w14:paraId="06B7AD47" w14:textId="77777777" w:rsidR="00712178" w:rsidRPr="00712178" w:rsidRDefault="00712178" w:rsidP="00712178">
            <w:pPr>
              <w:keepNext/>
              <w:ind w:firstLine="0"/>
            </w:pPr>
            <w:r>
              <w:t>Atkinson</w:t>
            </w:r>
          </w:p>
        </w:tc>
        <w:tc>
          <w:tcPr>
            <w:tcW w:w="2180" w:type="dxa"/>
            <w:shd w:val="clear" w:color="auto" w:fill="auto"/>
          </w:tcPr>
          <w:p w14:paraId="4F7F3883" w14:textId="77777777" w:rsidR="00712178" w:rsidRPr="00712178" w:rsidRDefault="00712178" w:rsidP="00712178">
            <w:pPr>
              <w:keepNext/>
              <w:ind w:firstLine="0"/>
            </w:pPr>
            <w:r>
              <w:t>Bailey</w:t>
            </w:r>
          </w:p>
        </w:tc>
      </w:tr>
      <w:tr w:rsidR="00712178" w:rsidRPr="00712178" w14:paraId="4D651097" w14:textId="77777777" w:rsidTr="00712178">
        <w:tc>
          <w:tcPr>
            <w:tcW w:w="2179" w:type="dxa"/>
            <w:shd w:val="clear" w:color="auto" w:fill="auto"/>
          </w:tcPr>
          <w:p w14:paraId="6610E405" w14:textId="77777777" w:rsidR="00712178" w:rsidRPr="00712178" w:rsidRDefault="00712178" w:rsidP="00712178">
            <w:pPr>
              <w:ind w:firstLine="0"/>
            </w:pPr>
            <w:r>
              <w:t>Ballentine</w:t>
            </w:r>
          </w:p>
        </w:tc>
        <w:tc>
          <w:tcPr>
            <w:tcW w:w="2179" w:type="dxa"/>
            <w:shd w:val="clear" w:color="auto" w:fill="auto"/>
          </w:tcPr>
          <w:p w14:paraId="31088B41" w14:textId="77777777" w:rsidR="00712178" w:rsidRPr="00712178" w:rsidRDefault="00712178" w:rsidP="00712178">
            <w:pPr>
              <w:ind w:firstLine="0"/>
            </w:pPr>
            <w:r>
              <w:t>Blackwell</w:t>
            </w:r>
          </w:p>
        </w:tc>
        <w:tc>
          <w:tcPr>
            <w:tcW w:w="2180" w:type="dxa"/>
            <w:shd w:val="clear" w:color="auto" w:fill="auto"/>
          </w:tcPr>
          <w:p w14:paraId="2FD3049F" w14:textId="77777777" w:rsidR="00712178" w:rsidRPr="00712178" w:rsidRDefault="00712178" w:rsidP="00712178">
            <w:pPr>
              <w:ind w:firstLine="0"/>
            </w:pPr>
            <w:r>
              <w:t>Bradley</w:t>
            </w:r>
          </w:p>
        </w:tc>
      </w:tr>
      <w:tr w:rsidR="00712178" w:rsidRPr="00712178" w14:paraId="100ABAAA" w14:textId="77777777" w:rsidTr="00712178">
        <w:tc>
          <w:tcPr>
            <w:tcW w:w="2179" w:type="dxa"/>
            <w:shd w:val="clear" w:color="auto" w:fill="auto"/>
          </w:tcPr>
          <w:p w14:paraId="393A5FFA" w14:textId="77777777" w:rsidR="00712178" w:rsidRPr="00712178" w:rsidRDefault="00712178" w:rsidP="00712178">
            <w:pPr>
              <w:ind w:firstLine="0"/>
            </w:pPr>
            <w:r>
              <w:t>Brittain</w:t>
            </w:r>
          </w:p>
        </w:tc>
        <w:tc>
          <w:tcPr>
            <w:tcW w:w="2179" w:type="dxa"/>
            <w:shd w:val="clear" w:color="auto" w:fill="auto"/>
          </w:tcPr>
          <w:p w14:paraId="0F80BB9C" w14:textId="77777777" w:rsidR="00712178" w:rsidRPr="00712178" w:rsidRDefault="00712178" w:rsidP="00712178">
            <w:pPr>
              <w:ind w:firstLine="0"/>
            </w:pPr>
            <w:r>
              <w:t>Bryant</w:t>
            </w:r>
          </w:p>
        </w:tc>
        <w:tc>
          <w:tcPr>
            <w:tcW w:w="2180" w:type="dxa"/>
            <w:shd w:val="clear" w:color="auto" w:fill="auto"/>
          </w:tcPr>
          <w:p w14:paraId="58AA1594" w14:textId="77777777" w:rsidR="00712178" w:rsidRPr="00712178" w:rsidRDefault="00712178" w:rsidP="00712178">
            <w:pPr>
              <w:ind w:firstLine="0"/>
            </w:pPr>
            <w:r>
              <w:t>Burns</w:t>
            </w:r>
          </w:p>
        </w:tc>
      </w:tr>
      <w:tr w:rsidR="00712178" w:rsidRPr="00712178" w14:paraId="2929123F" w14:textId="77777777" w:rsidTr="00712178">
        <w:tc>
          <w:tcPr>
            <w:tcW w:w="2179" w:type="dxa"/>
            <w:shd w:val="clear" w:color="auto" w:fill="auto"/>
          </w:tcPr>
          <w:p w14:paraId="06A7D4D1" w14:textId="77777777" w:rsidR="00712178" w:rsidRPr="00712178" w:rsidRDefault="00712178" w:rsidP="00712178">
            <w:pPr>
              <w:ind w:firstLine="0"/>
            </w:pPr>
            <w:r>
              <w:t>Bustos</w:t>
            </w:r>
          </w:p>
        </w:tc>
        <w:tc>
          <w:tcPr>
            <w:tcW w:w="2179" w:type="dxa"/>
            <w:shd w:val="clear" w:color="auto" w:fill="auto"/>
          </w:tcPr>
          <w:p w14:paraId="6F9C0D38" w14:textId="77777777" w:rsidR="00712178" w:rsidRPr="00712178" w:rsidRDefault="00712178" w:rsidP="00712178">
            <w:pPr>
              <w:ind w:firstLine="0"/>
            </w:pPr>
            <w:r>
              <w:t>Chumley</w:t>
            </w:r>
          </w:p>
        </w:tc>
        <w:tc>
          <w:tcPr>
            <w:tcW w:w="2180" w:type="dxa"/>
            <w:shd w:val="clear" w:color="auto" w:fill="auto"/>
          </w:tcPr>
          <w:p w14:paraId="50B41F7E" w14:textId="77777777" w:rsidR="00712178" w:rsidRPr="00712178" w:rsidRDefault="00712178" w:rsidP="00712178">
            <w:pPr>
              <w:ind w:firstLine="0"/>
            </w:pPr>
            <w:r>
              <w:t>B. Cox</w:t>
            </w:r>
          </w:p>
        </w:tc>
      </w:tr>
      <w:tr w:rsidR="00712178" w:rsidRPr="00712178" w14:paraId="5BF9C28D" w14:textId="77777777" w:rsidTr="00712178">
        <w:tc>
          <w:tcPr>
            <w:tcW w:w="2179" w:type="dxa"/>
            <w:shd w:val="clear" w:color="auto" w:fill="auto"/>
          </w:tcPr>
          <w:p w14:paraId="27ADBCD3" w14:textId="77777777" w:rsidR="00712178" w:rsidRPr="00712178" w:rsidRDefault="00712178" w:rsidP="00712178">
            <w:pPr>
              <w:ind w:firstLine="0"/>
            </w:pPr>
            <w:r>
              <w:t>Dabney</w:t>
            </w:r>
          </w:p>
        </w:tc>
        <w:tc>
          <w:tcPr>
            <w:tcW w:w="2179" w:type="dxa"/>
            <w:shd w:val="clear" w:color="auto" w:fill="auto"/>
          </w:tcPr>
          <w:p w14:paraId="4F31BE7F" w14:textId="77777777" w:rsidR="00712178" w:rsidRPr="00712178" w:rsidRDefault="00712178" w:rsidP="00712178">
            <w:pPr>
              <w:ind w:firstLine="0"/>
            </w:pPr>
            <w:r>
              <w:t>Davis</w:t>
            </w:r>
          </w:p>
        </w:tc>
        <w:tc>
          <w:tcPr>
            <w:tcW w:w="2180" w:type="dxa"/>
            <w:shd w:val="clear" w:color="auto" w:fill="auto"/>
          </w:tcPr>
          <w:p w14:paraId="4265F1CB" w14:textId="77777777" w:rsidR="00712178" w:rsidRPr="00712178" w:rsidRDefault="00712178" w:rsidP="00712178">
            <w:pPr>
              <w:ind w:firstLine="0"/>
            </w:pPr>
            <w:r>
              <w:t>Elliott</w:t>
            </w:r>
          </w:p>
        </w:tc>
      </w:tr>
      <w:tr w:rsidR="00712178" w:rsidRPr="00712178" w14:paraId="5E4F8C31" w14:textId="77777777" w:rsidTr="00712178">
        <w:tc>
          <w:tcPr>
            <w:tcW w:w="2179" w:type="dxa"/>
            <w:shd w:val="clear" w:color="auto" w:fill="auto"/>
          </w:tcPr>
          <w:p w14:paraId="17A971D8" w14:textId="77777777" w:rsidR="00712178" w:rsidRPr="00712178" w:rsidRDefault="00712178" w:rsidP="00712178">
            <w:pPr>
              <w:ind w:firstLine="0"/>
            </w:pPr>
            <w:r>
              <w:t>Erickson</w:t>
            </w:r>
          </w:p>
        </w:tc>
        <w:tc>
          <w:tcPr>
            <w:tcW w:w="2179" w:type="dxa"/>
            <w:shd w:val="clear" w:color="auto" w:fill="auto"/>
          </w:tcPr>
          <w:p w14:paraId="5A811E0B" w14:textId="77777777" w:rsidR="00712178" w:rsidRPr="00712178" w:rsidRDefault="00712178" w:rsidP="00712178">
            <w:pPr>
              <w:ind w:firstLine="0"/>
            </w:pPr>
            <w:r>
              <w:t>Felder</w:t>
            </w:r>
          </w:p>
        </w:tc>
        <w:tc>
          <w:tcPr>
            <w:tcW w:w="2180" w:type="dxa"/>
            <w:shd w:val="clear" w:color="auto" w:fill="auto"/>
          </w:tcPr>
          <w:p w14:paraId="266A7D24" w14:textId="77777777" w:rsidR="00712178" w:rsidRPr="00712178" w:rsidRDefault="00712178" w:rsidP="00712178">
            <w:pPr>
              <w:ind w:firstLine="0"/>
            </w:pPr>
            <w:r>
              <w:t>Finlay</w:t>
            </w:r>
          </w:p>
        </w:tc>
      </w:tr>
      <w:tr w:rsidR="00712178" w:rsidRPr="00712178" w14:paraId="1254AC07" w14:textId="77777777" w:rsidTr="00712178">
        <w:tc>
          <w:tcPr>
            <w:tcW w:w="2179" w:type="dxa"/>
            <w:shd w:val="clear" w:color="auto" w:fill="auto"/>
          </w:tcPr>
          <w:p w14:paraId="2CC223E5" w14:textId="77777777" w:rsidR="00712178" w:rsidRPr="00712178" w:rsidRDefault="00712178" w:rsidP="00712178">
            <w:pPr>
              <w:ind w:firstLine="0"/>
            </w:pPr>
            <w:r>
              <w:t>Forrest</w:t>
            </w:r>
          </w:p>
        </w:tc>
        <w:tc>
          <w:tcPr>
            <w:tcW w:w="2179" w:type="dxa"/>
            <w:shd w:val="clear" w:color="auto" w:fill="auto"/>
          </w:tcPr>
          <w:p w14:paraId="2EE7D7D7" w14:textId="77777777" w:rsidR="00712178" w:rsidRPr="00712178" w:rsidRDefault="00712178" w:rsidP="00712178">
            <w:pPr>
              <w:ind w:firstLine="0"/>
            </w:pPr>
            <w:r>
              <w:t>Fry</w:t>
            </w:r>
          </w:p>
        </w:tc>
        <w:tc>
          <w:tcPr>
            <w:tcW w:w="2180" w:type="dxa"/>
            <w:shd w:val="clear" w:color="auto" w:fill="auto"/>
          </w:tcPr>
          <w:p w14:paraId="0F50302B" w14:textId="77777777" w:rsidR="00712178" w:rsidRPr="00712178" w:rsidRDefault="00712178" w:rsidP="00712178">
            <w:pPr>
              <w:ind w:firstLine="0"/>
            </w:pPr>
            <w:r>
              <w:t>Gagnon</w:t>
            </w:r>
          </w:p>
        </w:tc>
      </w:tr>
      <w:tr w:rsidR="00712178" w:rsidRPr="00712178" w14:paraId="13408606" w14:textId="77777777" w:rsidTr="00712178">
        <w:tc>
          <w:tcPr>
            <w:tcW w:w="2179" w:type="dxa"/>
            <w:shd w:val="clear" w:color="auto" w:fill="auto"/>
          </w:tcPr>
          <w:p w14:paraId="55584A2E" w14:textId="77777777" w:rsidR="00712178" w:rsidRPr="00712178" w:rsidRDefault="00712178" w:rsidP="00712178">
            <w:pPr>
              <w:ind w:firstLine="0"/>
            </w:pPr>
            <w:r>
              <w:t>Gatch</w:t>
            </w:r>
          </w:p>
        </w:tc>
        <w:tc>
          <w:tcPr>
            <w:tcW w:w="2179" w:type="dxa"/>
            <w:shd w:val="clear" w:color="auto" w:fill="auto"/>
          </w:tcPr>
          <w:p w14:paraId="3722A50C" w14:textId="77777777" w:rsidR="00712178" w:rsidRPr="00712178" w:rsidRDefault="00712178" w:rsidP="00712178">
            <w:pPr>
              <w:ind w:firstLine="0"/>
            </w:pPr>
            <w:r>
              <w:t>Gilliam</w:t>
            </w:r>
          </w:p>
        </w:tc>
        <w:tc>
          <w:tcPr>
            <w:tcW w:w="2180" w:type="dxa"/>
            <w:shd w:val="clear" w:color="auto" w:fill="auto"/>
          </w:tcPr>
          <w:p w14:paraId="47228B23" w14:textId="77777777" w:rsidR="00712178" w:rsidRPr="00712178" w:rsidRDefault="00712178" w:rsidP="00712178">
            <w:pPr>
              <w:ind w:firstLine="0"/>
            </w:pPr>
            <w:r>
              <w:t>Haddon</w:t>
            </w:r>
          </w:p>
        </w:tc>
      </w:tr>
      <w:tr w:rsidR="00712178" w:rsidRPr="00712178" w14:paraId="4EC54F48" w14:textId="77777777" w:rsidTr="00712178">
        <w:tc>
          <w:tcPr>
            <w:tcW w:w="2179" w:type="dxa"/>
            <w:shd w:val="clear" w:color="auto" w:fill="auto"/>
          </w:tcPr>
          <w:p w14:paraId="2D625286" w14:textId="77777777" w:rsidR="00712178" w:rsidRPr="00712178" w:rsidRDefault="00712178" w:rsidP="00712178">
            <w:pPr>
              <w:ind w:firstLine="0"/>
            </w:pPr>
            <w:r>
              <w:t>Hardee</w:t>
            </w:r>
          </w:p>
        </w:tc>
        <w:tc>
          <w:tcPr>
            <w:tcW w:w="2179" w:type="dxa"/>
            <w:shd w:val="clear" w:color="auto" w:fill="auto"/>
          </w:tcPr>
          <w:p w14:paraId="300496F4" w14:textId="77777777" w:rsidR="00712178" w:rsidRPr="00712178" w:rsidRDefault="00712178" w:rsidP="00712178">
            <w:pPr>
              <w:ind w:firstLine="0"/>
            </w:pPr>
            <w:r>
              <w:t>Hayes</w:t>
            </w:r>
          </w:p>
        </w:tc>
        <w:tc>
          <w:tcPr>
            <w:tcW w:w="2180" w:type="dxa"/>
            <w:shd w:val="clear" w:color="auto" w:fill="auto"/>
          </w:tcPr>
          <w:p w14:paraId="3B1FD1ED" w14:textId="77777777" w:rsidR="00712178" w:rsidRPr="00712178" w:rsidRDefault="00712178" w:rsidP="00712178">
            <w:pPr>
              <w:ind w:firstLine="0"/>
            </w:pPr>
            <w:r>
              <w:t>Hiott</w:t>
            </w:r>
          </w:p>
        </w:tc>
      </w:tr>
      <w:tr w:rsidR="00712178" w:rsidRPr="00712178" w14:paraId="26FDEF1E" w14:textId="77777777" w:rsidTr="00712178">
        <w:tc>
          <w:tcPr>
            <w:tcW w:w="2179" w:type="dxa"/>
            <w:shd w:val="clear" w:color="auto" w:fill="auto"/>
          </w:tcPr>
          <w:p w14:paraId="027F635D" w14:textId="77777777" w:rsidR="00712178" w:rsidRPr="00712178" w:rsidRDefault="00712178" w:rsidP="00712178">
            <w:pPr>
              <w:ind w:firstLine="0"/>
            </w:pPr>
            <w:r>
              <w:t>Hixon</w:t>
            </w:r>
          </w:p>
        </w:tc>
        <w:tc>
          <w:tcPr>
            <w:tcW w:w="2179" w:type="dxa"/>
            <w:shd w:val="clear" w:color="auto" w:fill="auto"/>
          </w:tcPr>
          <w:p w14:paraId="6C1390F8" w14:textId="77777777" w:rsidR="00712178" w:rsidRPr="00712178" w:rsidRDefault="00712178" w:rsidP="00712178">
            <w:pPr>
              <w:ind w:firstLine="0"/>
            </w:pPr>
            <w:r>
              <w:t>Huggins</w:t>
            </w:r>
          </w:p>
        </w:tc>
        <w:tc>
          <w:tcPr>
            <w:tcW w:w="2180" w:type="dxa"/>
            <w:shd w:val="clear" w:color="auto" w:fill="auto"/>
          </w:tcPr>
          <w:p w14:paraId="45AD5E0D" w14:textId="77777777" w:rsidR="00712178" w:rsidRPr="00712178" w:rsidRDefault="00712178" w:rsidP="00712178">
            <w:pPr>
              <w:ind w:firstLine="0"/>
            </w:pPr>
            <w:r>
              <w:t>Hyde</w:t>
            </w:r>
          </w:p>
        </w:tc>
      </w:tr>
      <w:tr w:rsidR="00712178" w:rsidRPr="00712178" w14:paraId="0B5B7329" w14:textId="77777777" w:rsidTr="00712178">
        <w:tc>
          <w:tcPr>
            <w:tcW w:w="2179" w:type="dxa"/>
            <w:shd w:val="clear" w:color="auto" w:fill="auto"/>
          </w:tcPr>
          <w:p w14:paraId="76CB15EE" w14:textId="77777777" w:rsidR="00712178" w:rsidRPr="00712178" w:rsidRDefault="00712178" w:rsidP="00712178">
            <w:pPr>
              <w:ind w:firstLine="0"/>
            </w:pPr>
            <w:r>
              <w:t>J. E. Johnson</w:t>
            </w:r>
          </w:p>
        </w:tc>
        <w:tc>
          <w:tcPr>
            <w:tcW w:w="2179" w:type="dxa"/>
            <w:shd w:val="clear" w:color="auto" w:fill="auto"/>
          </w:tcPr>
          <w:p w14:paraId="681548F7" w14:textId="77777777" w:rsidR="00712178" w:rsidRPr="00712178" w:rsidRDefault="00712178" w:rsidP="00712178">
            <w:pPr>
              <w:ind w:firstLine="0"/>
            </w:pPr>
            <w:r>
              <w:t>Jones</w:t>
            </w:r>
          </w:p>
        </w:tc>
        <w:tc>
          <w:tcPr>
            <w:tcW w:w="2180" w:type="dxa"/>
            <w:shd w:val="clear" w:color="auto" w:fill="auto"/>
          </w:tcPr>
          <w:p w14:paraId="139D0F2A" w14:textId="77777777" w:rsidR="00712178" w:rsidRPr="00712178" w:rsidRDefault="00712178" w:rsidP="00712178">
            <w:pPr>
              <w:ind w:firstLine="0"/>
            </w:pPr>
            <w:r>
              <w:t>Jordan</w:t>
            </w:r>
          </w:p>
        </w:tc>
      </w:tr>
      <w:tr w:rsidR="00712178" w:rsidRPr="00712178" w14:paraId="642EC944" w14:textId="77777777" w:rsidTr="00712178">
        <w:tc>
          <w:tcPr>
            <w:tcW w:w="2179" w:type="dxa"/>
            <w:shd w:val="clear" w:color="auto" w:fill="auto"/>
          </w:tcPr>
          <w:p w14:paraId="4E5DA883" w14:textId="77777777" w:rsidR="00712178" w:rsidRPr="00712178" w:rsidRDefault="00712178" w:rsidP="00712178">
            <w:pPr>
              <w:ind w:firstLine="0"/>
            </w:pPr>
            <w:r>
              <w:t>Kimmons</w:t>
            </w:r>
          </w:p>
        </w:tc>
        <w:tc>
          <w:tcPr>
            <w:tcW w:w="2179" w:type="dxa"/>
            <w:shd w:val="clear" w:color="auto" w:fill="auto"/>
          </w:tcPr>
          <w:p w14:paraId="7A168167" w14:textId="77777777" w:rsidR="00712178" w:rsidRPr="00712178" w:rsidRDefault="00712178" w:rsidP="00712178">
            <w:pPr>
              <w:ind w:firstLine="0"/>
            </w:pPr>
            <w:r>
              <w:t>Ligon</w:t>
            </w:r>
          </w:p>
        </w:tc>
        <w:tc>
          <w:tcPr>
            <w:tcW w:w="2180" w:type="dxa"/>
            <w:shd w:val="clear" w:color="auto" w:fill="auto"/>
          </w:tcPr>
          <w:p w14:paraId="4C6F4820" w14:textId="77777777" w:rsidR="00712178" w:rsidRPr="00712178" w:rsidRDefault="00712178" w:rsidP="00712178">
            <w:pPr>
              <w:ind w:firstLine="0"/>
            </w:pPr>
            <w:r>
              <w:t>Long</w:t>
            </w:r>
          </w:p>
        </w:tc>
      </w:tr>
      <w:tr w:rsidR="00712178" w:rsidRPr="00712178" w14:paraId="5E68B10E" w14:textId="77777777" w:rsidTr="00712178">
        <w:tc>
          <w:tcPr>
            <w:tcW w:w="2179" w:type="dxa"/>
            <w:shd w:val="clear" w:color="auto" w:fill="auto"/>
          </w:tcPr>
          <w:p w14:paraId="71EC2724" w14:textId="77777777" w:rsidR="00712178" w:rsidRPr="00712178" w:rsidRDefault="00712178" w:rsidP="00712178">
            <w:pPr>
              <w:ind w:firstLine="0"/>
            </w:pPr>
            <w:r>
              <w:t>Lucas</w:t>
            </w:r>
          </w:p>
        </w:tc>
        <w:tc>
          <w:tcPr>
            <w:tcW w:w="2179" w:type="dxa"/>
            <w:shd w:val="clear" w:color="auto" w:fill="auto"/>
          </w:tcPr>
          <w:p w14:paraId="0BA6906F" w14:textId="77777777" w:rsidR="00712178" w:rsidRPr="00712178" w:rsidRDefault="00712178" w:rsidP="00712178">
            <w:pPr>
              <w:ind w:firstLine="0"/>
            </w:pPr>
            <w:r>
              <w:t>Magnuson</w:t>
            </w:r>
          </w:p>
        </w:tc>
        <w:tc>
          <w:tcPr>
            <w:tcW w:w="2180" w:type="dxa"/>
            <w:shd w:val="clear" w:color="auto" w:fill="auto"/>
          </w:tcPr>
          <w:p w14:paraId="0FFFABA6" w14:textId="77777777" w:rsidR="00712178" w:rsidRPr="00712178" w:rsidRDefault="00712178" w:rsidP="00712178">
            <w:pPr>
              <w:ind w:firstLine="0"/>
            </w:pPr>
            <w:r>
              <w:t>May</w:t>
            </w:r>
          </w:p>
        </w:tc>
      </w:tr>
      <w:tr w:rsidR="00712178" w:rsidRPr="00712178" w14:paraId="384F223C" w14:textId="77777777" w:rsidTr="00712178">
        <w:tc>
          <w:tcPr>
            <w:tcW w:w="2179" w:type="dxa"/>
            <w:shd w:val="clear" w:color="auto" w:fill="auto"/>
          </w:tcPr>
          <w:p w14:paraId="715D574D" w14:textId="77777777" w:rsidR="00712178" w:rsidRPr="00712178" w:rsidRDefault="00712178" w:rsidP="00712178">
            <w:pPr>
              <w:ind w:firstLine="0"/>
            </w:pPr>
            <w:r>
              <w:t>McCabe</w:t>
            </w:r>
          </w:p>
        </w:tc>
        <w:tc>
          <w:tcPr>
            <w:tcW w:w="2179" w:type="dxa"/>
            <w:shd w:val="clear" w:color="auto" w:fill="auto"/>
          </w:tcPr>
          <w:p w14:paraId="24EB106C" w14:textId="77777777" w:rsidR="00712178" w:rsidRPr="00712178" w:rsidRDefault="00712178" w:rsidP="00712178">
            <w:pPr>
              <w:ind w:firstLine="0"/>
            </w:pPr>
            <w:r>
              <w:t>McGarry</w:t>
            </w:r>
          </w:p>
        </w:tc>
        <w:tc>
          <w:tcPr>
            <w:tcW w:w="2180" w:type="dxa"/>
            <w:shd w:val="clear" w:color="auto" w:fill="auto"/>
          </w:tcPr>
          <w:p w14:paraId="68E1C4FE" w14:textId="77777777" w:rsidR="00712178" w:rsidRPr="00712178" w:rsidRDefault="00712178" w:rsidP="00712178">
            <w:pPr>
              <w:ind w:firstLine="0"/>
            </w:pPr>
            <w:r>
              <w:t>T. Moore</w:t>
            </w:r>
          </w:p>
        </w:tc>
      </w:tr>
      <w:tr w:rsidR="00712178" w:rsidRPr="00712178" w14:paraId="64B7D4AB" w14:textId="77777777" w:rsidTr="00712178">
        <w:tc>
          <w:tcPr>
            <w:tcW w:w="2179" w:type="dxa"/>
            <w:shd w:val="clear" w:color="auto" w:fill="auto"/>
          </w:tcPr>
          <w:p w14:paraId="4EE12918" w14:textId="77777777" w:rsidR="00712178" w:rsidRPr="00712178" w:rsidRDefault="00712178" w:rsidP="00712178">
            <w:pPr>
              <w:ind w:firstLine="0"/>
            </w:pPr>
            <w:r>
              <w:t>Morgan</w:t>
            </w:r>
          </w:p>
        </w:tc>
        <w:tc>
          <w:tcPr>
            <w:tcW w:w="2179" w:type="dxa"/>
            <w:shd w:val="clear" w:color="auto" w:fill="auto"/>
          </w:tcPr>
          <w:p w14:paraId="2EF25AA2" w14:textId="77777777" w:rsidR="00712178" w:rsidRPr="00712178" w:rsidRDefault="00712178" w:rsidP="00712178">
            <w:pPr>
              <w:ind w:firstLine="0"/>
            </w:pPr>
            <w:r>
              <w:t>D. C. Moss</w:t>
            </w:r>
          </w:p>
        </w:tc>
        <w:tc>
          <w:tcPr>
            <w:tcW w:w="2180" w:type="dxa"/>
            <w:shd w:val="clear" w:color="auto" w:fill="auto"/>
          </w:tcPr>
          <w:p w14:paraId="228BB552" w14:textId="77777777" w:rsidR="00712178" w:rsidRPr="00712178" w:rsidRDefault="00712178" w:rsidP="00712178">
            <w:pPr>
              <w:ind w:firstLine="0"/>
            </w:pPr>
            <w:r>
              <w:t>V. S. Moss</w:t>
            </w:r>
          </w:p>
        </w:tc>
      </w:tr>
      <w:tr w:rsidR="00712178" w:rsidRPr="00712178" w14:paraId="503F8B8B" w14:textId="77777777" w:rsidTr="00712178">
        <w:tc>
          <w:tcPr>
            <w:tcW w:w="2179" w:type="dxa"/>
            <w:shd w:val="clear" w:color="auto" w:fill="auto"/>
          </w:tcPr>
          <w:p w14:paraId="7B6681B4" w14:textId="77777777" w:rsidR="00712178" w:rsidRPr="00712178" w:rsidRDefault="00712178" w:rsidP="00712178">
            <w:pPr>
              <w:ind w:firstLine="0"/>
            </w:pPr>
            <w:r>
              <w:t>Murphy</w:t>
            </w:r>
          </w:p>
        </w:tc>
        <w:tc>
          <w:tcPr>
            <w:tcW w:w="2179" w:type="dxa"/>
            <w:shd w:val="clear" w:color="auto" w:fill="auto"/>
          </w:tcPr>
          <w:p w14:paraId="268AD193" w14:textId="77777777" w:rsidR="00712178" w:rsidRPr="00712178" w:rsidRDefault="00712178" w:rsidP="00712178">
            <w:pPr>
              <w:ind w:firstLine="0"/>
            </w:pPr>
            <w:r>
              <w:t>Nutt</w:t>
            </w:r>
          </w:p>
        </w:tc>
        <w:tc>
          <w:tcPr>
            <w:tcW w:w="2180" w:type="dxa"/>
            <w:shd w:val="clear" w:color="auto" w:fill="auto"/>
          </w:tcPr>
          <w:p w14:paraId="3696BF8E" w14:textId="77777777" w:rsidR="00712178" w:rsidRPr="00712178" w:rsidRDefault="00712178" w:rsidP="00712178">
            <w:pPr>
              <w:ind w:firstLine="0"/>
            </w:pPr>
            <w:r>
              <w:t>Oremus</w:t>
            </w:r>
          </w:p>
        </w:tc>
      </w:tr>
      <w:tr w:rsidR="00712178" w:rsidRPr="00712178" w14:paraId="244732BE" w14:textId="77777777" w:rsidTr="00712178">
        <w:tc>
          <w:tcPr>
            <w:tcW w:w="2179" w:type="dxa"/>
            <w:shd w:val="clear" w:color="auto" w:fill="auto"/>
          </w:tcPr>
          <w:p w14:paraId="30D92EFC" w14:textId="77777777" w:rsidR="00712178" w:rsidRPr="00712178" w:rsidRDefault="00712178" w:rsidP="00712178">
            <w:pPr>
              <w:ind w:firstLine="0"/>
            </w:pPr>
            <w:r>
              <w:t>Pope</w:t>
            </w:r>
          </w:p>
        </w:tc>
        <w:tc>
          <w:tcPr>
            <w:tcW w:w="2179" w:type="dxa"/>
            <w:shd w:val="clear" w:color="auto" w:fill="auto"/>
          </w:tcPr>
          <w:p w14:paraId="16EC4B12" w14:textId="77777777" w:rsidR="00712178" w:rsidRPr="00712178" w:rsidRDefault="00712178" w:rsidP="00712178">
            <w:pPr>
              <w:ind w:firstLine="0"/>
            </w:pPr>
            <w:r>
              <w:t>Sandifer</w:t>
            </w:r>
          </w:p>
        </w:tc>
        <w:tc>
          <w:tcPr>
            <w:tcW w:w="2180" w:type="dxa"/>
            <w:shd w:val="clear" w:color="auto" w:fill="auto"/>
          </w:tcPr>
          <w:p w14:paraId="0208BCFF" w14:textId="77777777" w:rsidR="00712178" w:rsidRPr="00712178" w:rsidRDefault="00712178" w:rsidP="00712178">
            <w:pPr>
              <w:ind w:firstLine="0"/>
            </w:pPr>
            <w:r>
              <w:t>G. M. Smith</w:t>
            </w:r>
          </w:p>
        </w:tc>
      </w:tr>
      <w:tr w:rsidR="00712178" w:rsidRPr="00712178" w14:paraId="0388485B" w14:textId="77777777" w:rsidTr="00712178">
        <w:tc>
          <w:tcPr>
            <w:tcW w:w="2179" w:type="dxa"/>
            <w:shd w:val="clear" w:color="auto" w:fill="auto"/>
          </w:tcPr>
          <w:p w14:paraId="5A726E07" w14:textId="77777777" w:rsidR="00712178" w:rsidRPr="00712178" w:rsidRDefault="00712178" w:rsidP="00712178">
            <w:pPr>
              <w:ind w:firstLine="0"/>
            </w:pPr>
            <w:r>
              <w:t>M. M. Smith</w:t>
            </w:r>
          </w:p>
        </w:tc>
        <w:tc>
          <w:tcPr>
            <w:tcW w:w="2179" w:type="dxa"/>
            <w:shd w:val="clear" w:color="auto" w:fill="auto"/>
          </w:tcPr>
          <w:p w14:paraId="72F3EC90" w14:textId="77777777" w:rsidR="00712178" w:rsidRPr="00712178" w:rsidRDefault="00712178" w:rsidP="00712178">
            <w:pPr>
              <w:ind w:firstLine="0"/>
            </w:pPr>
            <w:r>
              <w:t>Taylor</w:t>
            </w:r>
          </w:p>
        </w:tc>
        <w:tc>
          <w:tcPr>
            <w:tcW w:w="2180" w:type="dxa"/>
            <w:shd w:val="clear" w:color="auto" w:fill="auto"/>
          </w:tcPr>
          <w:p w14:paraId="12C75158" w14:textId="77777777" w:rsidR="00712178" w:rsidRPr="00712178" w:rsidRDefault="00712178" w:rsidP="00712178">
            <w:pPr>
              <w:ind w:firstLine="0"/>
            </w:pPr>
            <w:r>
              <w:t>Thayer</w:t>
            </w:r>
          </w:p>
        </w:tc>
      </w:tr>
      <w:tr w:rsidR="00712178" w:rsidRPr="00712178" w14:paraId="0660FDEC" w14:textId="77777777" w:rsidTr="00712178">
        <w:tc>
          <w:tcPr>
            <w:tcW w:w="2179" w:type="dxa"/>
            <w:shd w:val="clear" w:color="auto" w:fill="auto"/>
          </w:tcPr>
          <w:p w14:paraId="1E4C850E" w14:textId="77777777" w:rsidR="00712178" w:rsidRPr="00712178" w:rsidRDefault="00712178" w:rsidP="00712178">
            <w:pPr>
              <w:keepNext/>
              <w:ind w:firstLine="0"/>
            </w:pPr>
            <w:r>
              <w:t>Trantham</w:t>
            </w:r>
          </w:p>
        </w:tc>
        <w:tc>
          <w:tcPr>
            <w:tcW w:w="2179" w:type="dxa"/>
            <w:shd w:val="clear" w:color="auto" w:fill="auto"/>
          </w:tcPr>
          <w:p w14:paraId="78993430" w14:textId="77777777" w:rsidR="00712178" w:rsidRPr="00712178" w:rsidRDefault="00712178" w:rsidP="00712178">
            <w:pPr>
              <w:keepNext/>
              <w:ind w:firstLine="0"/>
            </w:pPr>
            <w:r>
              <w:t>West</w:t>
            </w:r>
          </w:p>
        </w:tc>
        <w:tc>
          <w:tcPr>
            <w:tcW w:w="2180" w:type="dxa"/>
            <w:shd w:val="clear" w:color="auto" w:fill="auto"/>
          </w:tcPr>
          <w:p w14:paraId="287407EE" w14:textId="77777777" w:rsidR="00712178" w:rsidRPr="00712178" w:rsidRDefault="00712178" w:rsidP="00712178">
            <w:pPr>
              <w:keepNext/>
              <w:ind w:firstLine="0"/>
            </w:pPr>
            <w:r>
              <w:t>Whitmire</w:t>
            </w:r>
          </w:p>
        </w:tc>
      </w:tr>
      <w:tr w:rsidR="00712178" w:rsidRPr="00712178" w14:paraId="291699F5" w14:textId="77777777" w:rsidTr="00712178">
        <w:tc>
          <w:tcPr>
            <w:tcW w:w="2179" w:type="dxa"/>
            <w:shd w:val="clear" w:color="auto" w:fill="auto"/>
          </w:tcPr>
          <w:p w14:paraId="51F9ECA6" w14:textId="77777777" w:rsidR="00712178" w:rsidRPr="00712178" w:rsidRDefault="00712178" w:rsidP="00712178">
            <w:pPr>
              <w:keepNext/>
              <w:ind w:firstLine="0"/>
            </w:pPr>
            <w:r>
              <w:t>Willis</w:t>
            </w:r>
          </w:p>
        </w:tc>
        <w:tc>
          <w:tcPr>
            <w:tcW w:w="2179" w:type="dxa"/>
            <w:shd w:val="clear" w:color="auto" w:fill="auto"/>
          </w:tcPr>
          <w:p w14:paraId="7BF872B2" w14:textId="77777777" w:rsidR="00712178" w:rsidRPr="00712178" w:rsidRDefault="00712178" w:rsidP="00712178">
            <w:pPr>
              <w:keepNext/>
              <w:ind w:firstLine="0"/>
            </w:pPr>
            <w:r>
              <w:t>Wooten</w:t>
            </w:r>
          </w:p>
        </w:tc>
        <w:tc>
          <w:tcPr>
            <w:tcW w:w="2180" w:type="dxa"/>
            <w:shd w:val="clear" w:color="auto" w:fill="auto"/>
          </w:tcPr>
          <w:p w14:paraId="05550111" w14:textId="77777777" w:rsidR="00712178" w:rsidRPr="00712178" w:rsidRDefault="00712178" w:rsidP="00712178">
            <w:pPr>
              <w:keepNext/>
              <w:ind w:firstLine="0"/>
            </w:pPr>
            <w:r>
              <w:t>Yow</w:t>
            </w:r>
          </w:p>
        </w:tc>
      </w:tr>
    </w:tbl>
    <w:p w14:paraId="631D08FE" w14:textId="77777777" w:rsidR="00712178" w:rsidRDefault="00712178" w:rsidP="00712178"/>
    <w:p w14:paraId="6BEEF2EE" w14:textId="77777777" w:rsidR="00712178" w:rsidRDefault="00712178" w:rsidP="00712178">
      <w:pPr>
        <w:jc w:val="center"/>
        <w:rPr>
          <w:b/>
        </w:rPr>
      </w:pPr>
      <w:r w:rsidRPr="00712178">
        <w:rPr>
          <w:b/>
        </w:rPr>
        <w:t>Total--60</w:t>
      </w:r>
    </w:p>
    <w:p w14:paraId="48EA7B90" w14:textId="77777777" w:rsidR="00712178" w:rsidRDefault="00712178" w:rsidP="00712178">
      <w:pPr>
        <w:jc w:val="center"/>
        <w:rPr>
          <w:b/>
        </w:rPr>
      </w:pPr>
    </w:p>
    <w:p w14:paraId="66931AC0" w14:textId="77777777" w:rsidR="00712178" w:rsidRDefault="00712178" w:rsidP="00712178">
      <w:pPr>
        <w:ind w:firstLine="0"/>
      </w:pPr>
      <w:r w:rsidRPr="007121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2178" w:rsidRPr="00712178" w14:paraId="1B6EE0BB" w14:textId="77777777" w:rsidTr="00712178">
        <w:tc>
          <w:tcPr>
            <w:tcW w:w="2179" w:type="dxa"/>
            <w:shd w:val="clear" w:color="auto" w:fill="auto"/>
          </w:tcPr>
          <w:p w14:paraId="347636FB" w14:textId="77777777" w:rsidR="00712178" w:rsidRPr="00712178" w:rsidRDefault="00712178" w:rsidP="00712178">
            <w:pPr>
              <w:keepNext/>
              <w:ind w:firstLine="0"/>
            </w:pPr>
            <w:r>
              <w:t>Alexander</w:t>
            </w:r>
          </w:p>
        </w:tc>
        <w:tc>
          <w:tcPr>
            <w:tcW w:w="2179" w:type="dxa"/>
            <w:shd w:val="clear" w:color="auto" w:fill="auto"/>
          </w:tcPr>
          <w:p w14:paraId="3627FEFF" w14:textId="77777777" w:rsidR="00712178" w:rsidRPr="00712178" w:rsidRDefault="00712178" w:rsidP="00712178">
            <w:pPr>
              <w:keepNext/>
              <w:ind w:firstLine="0"/>
            </w:pPr>
            <w:r>
              <w:t>Anderson</w:t>
            </w:r>
          </w:p>
        </w:tc>
        <w:tc>
          <w:tcPr>
            <w:tcW w:w="2180" w:type="dxa"/>
            <w:shd w:val="clear" w:color="auto" w:fill="auto"/>
          </w:tcPr>
          <w:p w14:paraId="376E3EE0" w14:textId="77777777" w:rsidR="00712178" w:rsidRPr="00712178" w:rsidRDefault="00712178" w:rsidP="00712178">
            <w:pPr>
              <w:keepNext/>
              <w:ind w:firstLine="0"/>
            </w:pPr>
            <w:r>
              <w:t>Brawley</w:t>
            </w:r>
          </w:p>
        </w:tc>
      </w:tr>
      <w:tr w:rsidR="00712178" w:rsidRPr="00712178" w14:paraId="611B486B" w14:textId="77777777" w:rsidTr="00712178">
        <w:tc>
          <w:tcPr>
            <w:tcW w:w="2179" w:type="dxa"/>
            <w:shd w:val="clear" w:color="auto" w:fill="auto"/>
          </w:tcPr>
          <w:p w14:paraId="07B0391C" w14:textId="77777777" w:rsidR="00712178" w:rsidRPr="00712178" w:rsidRDefault="00712178" w:rsidP="00712178">
            <w:pPr>
              <w:ind w:firstLine="0"/>
            </w:pPr>
            <w:r>
              <w:t>Collins</w:t>
            </w:r>
          </w:p>
        </w:tc>
        <w:tc>
          <w:tcPr>
            <w:tcW w:w="2179" w:type="dxa"/>
            <w:shd w:val="clear" w:color="auto" w:fill="auto"/>
          </w:tcPr>
          <w:p w14:paraId="0E8B8C1D" w14:textId="77777777" w:rsidR="00712178" w:rsidRPr="00712178" w:rsidRDefault="00712178" w:rsidP="00712178">
            <w:pPr>
              <w:ind w:firstLine="0"/>
            </w:pPr>
            <w:r>
              <w:t>Dillard</w:t>
            </w:r>
          </w:p>
        </w:tc>
        <w:tc>
          <w:tcPr>
            <w:tcW w:w="2180" w:type="dxa"/>
            <w:shd w:val="clear" w:color="auto" w:fill="auto"/>
          </w:tcPr>
          <w:p w14:paraId="1A8AFD11" w14:textId="77777777" w:rsidR="00712178" w:rsidRPr="00712178" w:rsidRDefault="00712178" w:rsidP="00712178">
            <w:pPr>
              <w:ind w:firstLine="0"/>
            </w:pPr>
            <w:r>
              <w:t>Garvin</w:t>
            </w:r>
          </w:p>
        </w:tc>
      </w:tr>
      <w:tr w:rsidR="00712178" w:rsidRPr="00712178" w14:paraId="5FA3445C" w14:textId="77777777" w:rsidTr="00712178">
        <w:tc>
          <w:tcPr>
            <w:tcW w:w="2179" w:type="dxa"/>
            <w:shd w:val="clear" w:color="auto" w:fill="auto"/>
          </w:tcPr>
          <w:p w14:paraId="6EB62981" w14:textId="77777777" w:rsidR="00712178" w:rsidRPr="00712178" w:rsidRDefault="00712178" w:rsidP="00712178">
            <w:pPr>
              <w:ind w:firstLine="0"/>
            </w:pPr>
            <w:r>
              <w:t>Govan</w:t>
            </w:r>
          </w:p>
        </w:tc>
        <w:tc>
          <w:tcPr>
            <w:tcW w:w="2179" w:type="dxa"/>
            <w:shd w:val="clear" w:color="auto" w:fill="auto"/>
          </w:tcPr>
          <w:p w14:paraId="5D6324A2" w14:textId="77777777" w:rsidR="00712178" w:rsidRPr="00712178" w:rsidRDefault="00712178" w:rsidP="00712178">
            <w:pPr>
              <w:ind w:firstLine="0"/>
            </w:pPr>
            <w:r>
              <w:t>Hart</w:t>
            </w:r>
          </w:p>
        </w:tc>
        <w:tc>
          <w:tcPr>
            <w:tcW w:w="2180" w:type="dxa"/>
            <w:shd w:val="clear" w:color="auto" w:fill="auto"/>
          </w:tcPr>
          <w:p w14:paraId="3F8154E9" w14:textId="77777777" w:rsidR="00712178" w:rsidRPr="00712178" w:rsidRDefault="00712178" w:rsidP="00712178">
            <w:pPr>
              <w:ind w:firstLine="0"/>
            </w:pPr>
            <w:r>
              <w:t>Henderson-Myers</w:t>
            </w:r>
          </w:p>
        </w:tc>
      </w:tr>
      <w:tr w:rsidR="00712178" w:rsidRPr="00712178" w14:paraId="67BE1AA3" w14:textId="77777777" w:rsidTr="00712178">
        <w:tc>
          <w:tcPr>
            <w:tcW w:w="2179" w:type="dxa"/>
            <w:shd w:val="clear" w:color="auto" w:fill="auto"/>
          </w:tcPr>
          <w:p w14:paraId="158275D6" w14:textId="77777777" w:rsidR="00712178" w:rsidRPr="00712178" w:rsidRDefault="00712178" w:rsidP="00712178">
            <w:pPr>
              <w:ind w:firstLine="0"/>
            </w:pPr>
            <w:r>
              <w:t>Howard</w:t>
            </w:r>
          </w:p>
        </w:tc>
        <w:tc>
          <w:tcPr>
            <w:tcW w:w="2179" w:type="dxa"/>
            <w:shd w:val="clear" w:color="auto" w:fill="auto"/>
          </w:tcPr>
          <w:p w14:paraId="48EF423F" w14:textId="77777777" w:rsidR="00712178" w:rsidRPr="00712178" w:rsidRDefault="00712178" w:rsidP="00712178">
            <w:pPr>
              <w:ind w:firstLine="0"/>
            </w:pPr>
            <w:r>
              <w:t>Jefferson</w:t>
            </w:r>
          </w:p>
        </w:tc>
        <w:tc>
          <w:tcPr>
            <w:tcW w:w="2180" w:type="dxa"/>
            <w:shd w:val="clear" w:color="auto" w:fill="auto"/>
          </w:tcPr>
          <w:p w14:paraId="1DCD4ADF" w14:textId="77777777" w:rsidR="00712178" w:rsidRPr="00712178" w:rsidRDefault="00712178" w:rsidP="00712178">
            <w:pPr>
              <w:ind w:firstLine="0"/>
            </w:pPr>
            <w:r>
              <w:t>K. O. Johnson</w:t>
            </w:r>
          </w:p>
        </w:tc>
      </w:tr>
      <w:tr w:rsidR="00712178" w:rsidRPr="00712178" w14:paraId="540AB288" w14:textId="77777777" w:rsidTr="00712178">
        <w:tc>
          <w:tcPr>
            <w:tcW w:w="2179" w:type="dxa"/>
            <w:shd w:val="clear" w:color="auto" w:fill="auto"/>
          </w:tcPr>
          <w:p w14:paraId="0310BFF4" w14:textId="77777777" w:rsidR="00712178" w:rsidRPr="00712178" w:rsidRDefault="00712178" w:rsidP="00712178">
            <w:pPr>
              <w:ind w:firstLine="0"/>
            </w:pPr>
            <w:r>
              <w:t>McDaniel</w:t>
            </w:r>
          </w:p>
        </w:tc>
        <w:tc>
          <w:tcPr>
            <w:tcW w:w="2179" w:type="dxa"/>
            <w:shd w:val="clear" w:color="auto" w:fill="auto"/>
          </w:tcPr>
          <w:p w14:paraId="34A093DC" w14:textId="77777777" w:rsidR="00712178" w:rsidRPr="00712178" w:rsidRDefault="00712178" w:rsidP="00712178">
            <w:pPr>
              <w:ind w:firstLine="0"/>
            </w:pPr>
            <w:r>
              <w:t>McKnight</w:t>
            </w:r>
          </w:p>
        </w:tc>
        <w:tc>
          <w:tcPr>
            <w:tcW w:w="2180" w:type="dxa"/>
            <w:shd w:val="clear" w:color="auto" w:fill="auto"/>
          </w:tcPr>
          <w:p w14:paraId="0F553CD0" w14:textId="77777777" w:rsidR="00712178" w:rsidRPr="00712178" w:rsidRDefault="00712178" w:rsidP="00712178">
            <w:pPr>
              <w:ind w:firstLine="0"/>
            </w:pPr>
            <w:r>
              <w:t>J. Moore</w:t>
            </w:r>
          </w:p>
        </w:tc>
      </w:tr>
      <w:tr w:rsidR="00712178" w:rsidRPr="00712178" w14:paraId="74EF18C2" w14:textId="77777777" w:rsidTr="00712178">
        <w:tc>
          <w:tcPr>
            <w:tcW w:w="2179" w:type="dxa"/>
            <w:shd w:val="clear" w:color="auto" w:fill="auto"/>
          </w:tcPr>
          <w:p w14:paraId="396FE35F" w14:textId="77777777" w:rsidR="00712178" w:rsidRPr="00712178" w:rsidRDefault="00712178" w:rsidP="00712178">
            <w:pPr>
              <w:ind w:firstLine="0"/>
            </w:pPr>
            <w:r>
              <w:t>Ott</w:t>
            </w:r>
          </w:p>
        </w:tc>
        <w:tc>
          <w:tcPr>
            <w:tcW w:w="2179" w:type="dxa"/>
            <w:shd w:val="clear" w:color="auto" w:fill="auto"/>
          </w:tcPr>
          <w:p w14:paraId="147296CB" w14:textId="77777777" w:rsidR="00712178" w:rsidRPr="00712178" w:rsidRDefault="00712178" w:rsidP="00712178">
            <w:pPr>
              <w:ind w:firstLine="0"/>
            </w:pPr>
            <w:r>
              <w:t>Pendarvis</w:t>
            </w:r>
          </w:p>
        </w:tc>
        <w:tc>
          <w:tcPr>
            <w:tcW w:w="2180" w:type="dxa"/>
            <w:shd w:val="clear" w:color="auto" w:fill="auto"/>
          </w:tcPr>
          <w:p w14:paraId="0B0FB713" w14:textId="77777777" w:rsidR="00712178" w:rsidRPr="00712178" w:rsidRDefault="00712178" w:rsidP="00712178">
            <w:pPr>
              <w:ind w:firstLine="0"/>
            </w:pPr>
            <w:r>
              <w:t>Rose</w:t>
            </w:r>
          </w:p>
        </w:tc>
      </w:tr>
      <w:tr w:rsidR="00712178" w:rsidRPr="00712178" w14:paraId="56615D6D" w14:textId="77777777" w:rsidTr="00712178">
        <w:tc>
          <w:tcPr>
            <w:tcW w:w="2179" w:type="dxa"/>
            <w:shd w:val="clear" w:color="auto" w:fill="auto"/>
          </w:tcPr>
          <w:p w14:paraId="1395C7E9" w14:textId="77777777" w:rsidR="00712178" w:rsidRPr="00712178" w:rsidRDefault="00712178" w:rsidP="00712178">
            <w:pPr>
              <w:ind w:firstLine="0"/>
            </w:pPr>
            <w:r>
              <w:t>Tedder</w:t>
            </w:r>
          </w:p>
        </w:tc>
        <w:tc>
          <w:tcPr>
            <w:tcW w:w="2179" w:type="dxa"/>
            <w:shd w:val="clear" w:color="auto" w:fill="auto"/>
          </w:tcPr>
          <w:p w14:paraId="7422EBD1" w14:textId="77777777" w:rsidR="00712178" w:rsidRPr="00712178" w:rsidRDefault="00712178" w:rsidP="00712178">
            <w:pPr>
              <w:ind w:firstLine="0"/>
            </w:pPr>
            <w:r>
              <w:t>Thigpen</w:t>
            </w:r>
          </w:p>
        </w:tc>
        <w:tc>
          <w:tcPr>
            <w:tcW w:w="2180" w:type="dxa"/>
            <w:shd w:val="clear" w:color="auto" w:fill="auto"/>
          </w:tcPr>
          <w:p w14:paraId="7ABD9746" w14:textId="77777777" w:rsidR="00712178" w:rsidRPr="00712178" w:rsidRDefault="00712178" w:rsidP="00712178">
            <w:pPr>
              <w:ind w:firstLine="0"/>
            </w:pPr>
            <w:r>
              <w:t>Weeks</w:t>
            </w:r>
          </w:p>
        </w:tc>
      </w:tr>
      <w:tr w:rsidR="00712178" w:rsidRPr="00712178" w14:paraId="113EC085" w14:textId="77777777" w:rsidTr="00712178">
        <w:tc>
          <w:tcPr>
            <w:tcW w:w="2179" w:type="dxa"/>
            <w:shd w:val="clear" w:color="auto" w:fill="auto"/>
          </w:tcPr>
          <w:p w14:paraId="704A0852" w14:textId="77777777" w:rsidR="00712178" w:rsidRPr="00712178" w:rsidRDefault="00712178" w:rsidP="00712178">
            <w:pPr>
              <w:keepNext/>
              <w:ind w:firstLine="0"/>
            </w:pPr>
            <w:r>
              <w:t>Wetmore</w:t>
            </w:r>
          </w:p>
        </w:tc>
        <w:tc>
          <w:tcPr>
            <w:tcW w:w="2179" w:type="dxa"/>
            <w:shd w:val="clear" w:color="auto" w:fill="auto"/>
          </w:tcPr>
          <w:p w14:paraId="632E16F1" w14:textId="77777777" w:rsidR="00712178" w:rsidRPr="00712178" w:rsidRDefault="00712178" w:rsidP="00712178">
            <w:pPr>
              <w:keepNext/>
              <w:ind w:firstLine="0"/>
            </w:pPr>
            <w:r>
              <w:t>Wheeler</w:t>
            </w:r>
          </w:p>
        </w:tc>
        <w:tc>
          <w:tcPr>
            <w:tcW w:w="2180" w:type="dxa"/>
            <w:shd w:val="clear" w:color="auto" w:fill="auto"/>
          </w:tcPr>
          <w:p w14:paraId="7A32FDC7" w14:textId="77777777" w:rsidR="00712178" w:rsidRPr="00712178" w:rsidRDefault="00712178" w:rsidP="00712178">
            <w:pPr>
              <w:keepNext/>
              <w:ind w:firstLine="0"/>
            </w:pPr>
            <w:r>
              <w:t>R. Williams</w:t>
            </w:r>
          </w:p>
        </w:tc>
      </w:tr>
      <w:tr w:rsidR="00712178" w:rsidRPr="00712178" w14:paraId="4C0C7896" w14:textId="77777777" w:rsidTr="00712178">
        <w:tc>
          <w:tcPr>
            <w:tcW w:w="2179" w:type="dxa"/>
            <w:shd w:val="clear" w:color="auto" w:fill="auto"/>
          </w:tcPr>
          <w:p w14:paraId="2F6C604B" w14:textId="77777777" w:rsidR="00712178" w:rsidRPr="00712178" w:rsidRDefault="00712178" w:rsidP="00712178">
            <w:pPr>
              <w:keepNext/>
              <w:ind w:firstLine="0"/>
            </w:pPr>
            <w:r>
              <w:t>S. Williams</w:t>
            </w:r>
          </w:p>
        </w:tc>
        <w:tc>
          <w:tcPr>
            <w:tcW w:w="2179" w:type="dxa"/>
            <w:shd w:val="clear" w:color="auto" w:fill="auto"/>
          </w:tcPr>
          <w:p w14:paraId="6BB6FD01" w14:textId="77777777" w:rsidR="00712178" w:rsidRPr="00712178" w:rsidRDefault="00712178" w:rsidP="00712178">
            <w:pPr>
              <w:keepNext/>
              <w:ind w:firstLine="0"/>
            </w:pPr>
          </w:p>
        </w:tc>
        <w:tc>
          <w:tcPr>
            <w:tcW w:w="2180" w:type="dxa"/>
            <w:shd w:val="clear" w:color="auto" w:fill="auto"/>
          </w:tcPr>
          <w:p w14:paraId="6614EE72" w14:textId="77777777" w:rsidR="00712178" w:rsidRPr="00712178" w:rsidRDefault="00712178" w:rsidP="00712178">
            <w:pPr>
              <w:keepNext/>
              <w:ind w:firstLine="0"/>
            </w:pPr>
          </w:p>
        </w:tc>
      </w:tr>
    </w:tbl>
    <w:p w14:paraId="157ADEEC" w14:textId="77777777" w:rsidR="00712178" w:rsidRDefault="00712178" w:rsidP="00712178"/>
    <w:p w14:paraId="25C6C1B4" w14:textId="77777777" w:rsidR="00712178" w:rsidRDefault="00712178" w:rsidP="00712178">
      <w:pPr>
        <w:jc w:val="center"/>
        <w:rPr>
          <w:b/>
        </w:rPr>
      </w:pPr>
      <w:r w:rsidRPr="00712178">
        <w:rPr>
          <w:b/>
        </w:rPr>
        <w:t>Total--25</w:t>
      </w:r>
    </w:p>
    <w:p w14:paraId="5501D22F" w14:textId="77777777" w:rsidR="00712178" w:rsidRDefault="00712178" w:rsidP="00712178">
      <w:pPr>
        <w:jc w:val="center"/>
        <w:rPr>
          <w:b/>
        </w:rPr>
      </w:pPr>
    </w:p>
    <w:p w14:paraId="41E92CF7" w14:textId="77777777" w:rsidR="00712178" w:rsidRDefault="00712178" w:rsidP="00712178">
      <w:r>
        <w:t xml:space="preserve">The Bill was read the third time and ordered sent to the Senate.  </w:t>
      </w:r>
    </w:p>
    <w:p w14:paraId="296EDC0B" w14:textId="77777777" w:rsidR="00712178" w:rsidRDefault="00712178" w:rsidP="00712178"/>
    <w:p w14:paraId="1CFC6372" w14:textId="2FF8C625" w:rsidR="00AC5CCD" w:rsidRDefault="00BF2FD0" w:rsidP="00AC5CCD">
      <w:pPr>
        <w:pStyle w:val="Title"/>
      </w:pPr>
      <w:bookmarkStart w:id="9" w:name="file_start20"/>
      <w:bookmarkEnd w:id="9"/>
      <w:r>
        <w:t>RECORD FOR VOTING</w:t>
      </w:r>
    </w:p>
    <w:p w14:paraId="197FD0E7" w14:textId="77777777" w:rsidR="00AC5CCD" w:rsidRDefault="00AC5CCD" w:rsidP="00AC5CCD">
      <w:pPr>
        <w:tabs>
          <w:tab w:val="left" w:pos="360"/>
        </w:tabs>
      </w:pPr>
      <w:r>
        <w:tab/>
        <w:t>Due to a medical emergency, I was absent on December 9 and December 10.  If I had been able to be present, I would have voted in favor of H.</w:t>
      </w:r>
      <w:r w:rsidR="009D5632">
        <w:t xml:space="preserve"> </w:t>
      </w:r>
      <w:r>
        <w:t>3126, as amended, on second and third reading.</w:t>
      </w:r>
    </w:p>
    <w:p w14:paraId="577DE224" w14:textId="77777777" w:rsidR="00AC5CCD" w:rsidRDefault="00AC5CCD" w:rsidP="00AC5CCD">
      <w:pPr>
        <w:tabs>
          <w:tab w:val="left" w:pos="360"/>
        </w:tabs>
        <w:rPr>
          <w:szCs w:val="22"/>
        </w:rPr>
      </w:pPr>
      <w:r>
        <w:tab/>
        <w:t xml:space="preserve">Rep. Wm. Weston J. Newton </w:t>
      </w:r>
    </w:p>
    <w:p w14:paraId="13597013" w14:textId="3AE3DBB7" w:rsidR="00712178" w:rsidRPr="00721856" w:rsidRDefault="00BF2FD0" w:rsidP="00712178">
      <w:pPr>
        <w:pStyle w:val="Title"/>
        <w:keepNext/>
      </w:pPr>
      <w:r>
        <w:t>RECORD FOR VOTING</w:t>
      </w:r>
    </w:p>
    <w:p w14:paraId="692D3914" w14:textId="77777777" w:rsidR="00712178" w:rsidRPr="00721856" w:rsidRDefault="00712178" w:rsidP="00712178">
      <w:pPr>
        <w:ind w:firstLine="0"/>
        <w:rPr>
          <w:szCs w:val="22"/>
        </w:rPr>
      </w:pPr>
      <w:r w:rsidRPr="00721856">
        <w:rPr>
          <w:szCs w:val="22"/>
        </w:rPr>
        <w:tab/>
        <w:t xml:space="preserve">I was absent for December 9 and December 10, however had I been present I would have voted in favor of H. 3126, as amended on second and third reading. </w:t>
      </w:r>
    </w:p>
    <w:p w14:paraId="06F3AC9B" w14:textId="77777777" w:rsidR="00712178" w:rsidRDefault="00712178" w:rsidP="00712178">
      <w:pPr>
        <w:ind w:firstLine="0"/>
        <w:rPr>
          <w:b/>
          <w:szCs w:val="22"/>
        </w:rPr>
      </w:pPr>
      <w:r w:rsidRPr="00721856">
        <w:rPr>
          <w:szCs w:val="22"/>
        </w:rPr>
        <w:tab/>
        <w:t>Rep. West Cox</w:t>
      </w:r>
    </w:p>
    <w:p w14:paraId="4D315ED8" w14:textId="77777777" w:rsidR="00712178" w:rsidRDefault="00712178" w:rsidP="00712178">
      <w:pPr>
        <w:ind w:firstLine="0"/>
        <w:rPr>
          <w:b/>
          <w:szCs w:val="22"/>
        </w:rPr>
      </w:pPr>
    </w:p>
    <w:p w14:paraId="7A106892" w14:textId="75EB8BF1" w:rsidR="00712178" w:rsidRPr="00744C3A" w:rsidRDefault="00BF2FD0" w:rsidP="00712178">
      <w:pPr>
        <w:pStyle w:val="Title"/>
        <w:keepNext/>
      </w:pPr>
      <w:bookmarkStart w:id="10" w:name="file_start21"/>
      <w:bookmarkEnd w:id="10"/>
      <w:r>
        <w:t>RECORD FOR VOTING</w:t>
      </w:r>
    </w:p>
    <w:p w14:paraId="62889CA7" w14:textId="77777777" w:rsidR="00712178" w:rsidRPr="00744C3A" w:rsidRDefault="00712178" w:rsidP="00712178">
      <w:pPr>
        <w:tabs>
          <w:tab w:val="left" w:pos="270"/>
          <w:tab w:val="left" w:pos="630"/>
          <w:tab w:val="left" w:pos="900"/>
          <w:tab w:val="left" w:pos="1260"/>
          <w:tab w:val="left" w:pos="1620"/>
          <w:tab w:val="left" w:pos="1980"/>
          <w:tab w:val="left" w:pos="2340"/>
          <w:tab w:val="left" w:pos="2700"/>
        </w:tabs>
        <w:ind w:firstLine="0"/>
      </w:pPr>
      <w:r w:rsidRPr="00744C3A">
        <w:tab/>
        <w:t>I was temporarily out of the Chamber on constituent business during the vote on H. 3126. If I had been present, I would have voted in favor of the Bill.</w:t>
      </w:r>
    </w:p>
    <w:p w14:paraId="2DEE9700" w14:textId="77777777" w:rsidR="00712178" w:rsidRDefault="00712178" w:rsidP="00712178">
      <w:pPr>
        <w:tabs>
          <w:tab w:val="left" w:pos="270"/>
          <w:tab w:val="left" w:pos="630"/>
          <w:tab w:val="left" w:pos="900"/>
          <w:tab w:val="left" w:pos="1260"/>
          <w:tab w:val="left" w:pos="1620"/>
          <w:tab w:val="left" w:pos="1980"/>
          <w:tab w:val="left" w:pos="2340"/>
          <w:tab w:val="left" w:pos="2700"/>
        </w:tabs>
        <w:ind w:firstLine="0"/>
      </w:pPr>
      <w:r w:rsidRPr="00744C3A">
        <w:tab/>
        <w:t>Rep. Lin Bennett</w:t>
      </w:r>
    </w:p>
    <w:p w14:paraId="352396CB" w14:textId="77777777" w:rsidR="00712178" w:rsidRDefault="00712178" w:rsidP="00712178">
      <w:pPr>
        <w:tabs>
          <w:tab w:val="left" w:pos="270"/>
          <w:tab w:val="left" w:pos="630"/>
          <w:tab w:val="left" w:pos="900"/>
          <w:tab w:val="left" w:pos="1260"/>
          <w:tab w:val="left" w:pos="1620"/>
          <w:tab w:val="left" w:pos="1980"/>
          <w:tab w:val="left" w:pos="2340"/>
          <w:tab w:val="left" w:pos="2700"/>
        </w:tabs>
        <w:ind w:firstLine="0"/>
      </w:pPr>
    </w:p>
    <w:p w14:paraId="315CC1A3" w14:textId="7596B89A" w:rsidR="00712178" w:rsidRPr="002C44AC" w:rsidRDefault="00BF2FD0" w:rsidP="00712178">
      <w:pPr>
        <w:pStyle w:val="Title"/>
        <w:keepNext/>
      </w:pPr>
      <w:bookmarkStart w:id="11" w:name="file_start22"/>
      <w:bookmarkEnd w:id="11"/>
      <w:r>
        <w:t>RECORD FOR VOTING</w:t>
      </w:r>
    </w:p>
    <w:p w14:paraId="4E7D6687" w14:textId="77777777" w:rsidR="00712178" w:rsidRPr="002C44AC" w:rsidRDefault="00712178" w:rsidP="00712178">
      <w:pPr>
        <w:tabs>
          <w:tab w:val="left" w:pos="270"/>
          <w:tab w:val="left" w:pos="630"/>
          <w:tab w:val="left" w:pos="900"/>
          <w:tab w:val="left" w:pos="1260"/>
          <w:tab w:val="left" w:pos="1620"/>
          <w:tab w:val="left" w:pos="1980"/>
          <w:tab w:val="left" w:pos="2340"/>
          <w:tab w:val="left" w:pos="2700"/>
        </w:tabs>
        <w:ind w:firstLine="0"/>
      </w:pPr>
      <w:r w:rsidRPr="002C44AC">
        <w:tab/>
        <w:t>I had an appointment earlier today at 9:00 a.m. and I missed the vote on H. 3126. Had I been present, I would have voted in favor of the Bill.</w:t>
      </w:r>
    </w:p>
    <w:p w14:paraId="3BD31A7E" w14:textId="77777777" w:rsidR="00712178" w:rsidRPr="002C44AC" w:rsidRDefault="00712178" w:rsidP="00712178">
      <w:pPr>
        <w:tabs>
          <w:tab w:val="left" w:pos="270"/>
          <w:tab w:val="left" w:pos="630"/>
          <w:tab w:val="left" w:pos="900"/>
          <w:tab w:val="left" w:pos="1260"/>
          <w:tab w:val="left" w:pos="1620"/>
          <w:tab w:val="left" w:pos="1980"/>
          <w:tab w:val="left" w:pos="2340"/>
          <w:tab w:val="left" w:pos="2700"/>
        </w:tabs>
        <w:ind w:firstLine="0"/>
      </w:pPr>
      <w:r w:rsidRPr="002C44AC">
        <w:tab/>
        <w:t xml:space="preserve">Rep. Michael F. Rivers, Sr. </w:t>
      </w:r>
    </w:p>
    <w:p w14:paraId="2CAC1842" w14:textId="77777777" w:rsidR="00712178" w:rsidRDefault="00712178" w:rsidP="00712178">
      <w:pPr>
        <w:tabs>
          <w:tab w:val="left" w:pos="270"/>
          <w:tab w:val="left" w:pos="630"/>
          <w:tab w:val="left" w:pos="900"/>
          <w:tab w:val="left" w:pos="1260"/>
          <w:tab w:val="left" w:pos="1620"/>
          <w:tab w:val="left" w:pos="1980"/>
          <w:tab w:val="left" w:pos="2340"/>
          <w:tab w:val="left" w:pos="2700"/>
        </w:tabs>
        <w:ind w:firstLine="0"/>
      </w:pPr>
    </w:p>
    <w:p w14:paraId="612B7690" w14:textId="77777777" w:rsidR="00712178" w:rsidRDefault="00712178" w:rsidP="00712178">
      <w:pPr>
        <w:keepNext/>
        <w:jc w:val="center"/>
        <w:rPr>
          <w:b/>
        </w:rPr>
      </w:pPr>
      <w:r w:rsidRPr="00712178">
        <w:rPr>
          <w:b/>
        </w:rPr>
        <w:t>HOUSE RESOLUTION</w:t>
      </w:r>
    </w:p>
    <w:p w14:paraId="5B70634E" w14:textId="77777777" w:rsidR="00712178" w:rsidRDefault="00712178" w:rsidP="00712178">
      <w:pPr>
        <w:keepNext/>
      </w:pPr>
      <w:r>
        <w:t>The following was introduced:</w:t>
      </w:r>
    </w:p>
    <w:p w14:paraId="019E7DE2" w14:textId="77777777" w:rsidR="00712178" w:rsidRDefault="00712178" w:rsidP="00712178">
      <w:pPr>
        <w:keepNext/>
      </w:pPr>
      <w:bookmarkStart w:id="12" w:name="include_clip_start_24"/>
      <w:bookmarkEnd w:id="12"/>
    </w:p>
    <w:p w14:paraId="384FF2B6" w14:textId="77777777" w:rsidR="00712178" w:rsidRDefault="00712178" w:rsidP="00712178">
      <w:r>
        <w:t>H. 4685 -- Reps. Allison, Bennett, Alexander, Brittain, Calhoon, Felder, Gatch, Govan, Henderson-Myers, McDaniel, McGinnis, T. Moore, Morgan, Oremus, Rivers, M. M. Smith, Stringer, Trantham, Huggins, Anderson, Atkinson, Bailey, Ballentine, Bamberg, Bannister, Bernstein, Blackwell, Bradley, Brawley, Bryant, Burns, Bustos, Carter, Caskey, Chumley, Clyburn, Cobb-Hunter, Cogswell, Collins, B. Cox, W. Cox, Crawford, Dabney, Daning, Davis, Dillard, Elliott, Erickson, Finlay, Forrest, Fry, Gagnon, Garvin, Gilliam, Gilliard, Haddon, Hardee, Hart, Hayes, Henegan, Herbkersman, Hewitt, Hill, Hiott, Hixon, Hosey, Howard, Hyde, Jefferson, J. E. Johnson, J. L. Johnson, K. O. Johnson, Jones, Jordan, Kimmons, King, Kirby, Ligon, Long, Lowe, Lucas, Magnuson, Matthews, May, McCabe, McCravy, McGarry, McKnight, J. Moore, D. C. Moss, V. S. Moss, Murphy, Murray, B. Newton, W. Newton, Nutt, Ott, Parks, Pendarvis, Pope, Robinson, Rose, Rutherford, Sandifer, Simrill, G. M. Smith, G. R. Smith, Stavrinakis, Taylor, Tedder, Thayer, Thigpen, Weeks, West, Wetmore, Wheeler, White, Whitmire, R. Williams, S. Williams, Willis, Wooten and Yow: A HOUSE RESOLUTION TO EXPRESS DEEP APPRECIATION FOR THE DEDICATED PUBLIC SERVICE OF LILLIAN "LIL" HAYES, RESEARCH ANALYST FOR THE SOUTH CAROLINA HOUSE OF REPRESENTATIVES, TO CONGRATULATE HER ON THE OCCASION OF HER RETIREMENT FROM SERVICE TO THE STATE OF SOUTH CAROLINA AFTER AN EXEMPLARY CAREER OF TWENTY-EIGHT YEARS, AND TO WISH FOR HER A FUTURE BLESSED WITH GOOD HEALTH AND MUCH JOY.</w:t>
      </w:r>
    </w:p>
    <w:p w14:paraId="6E1EFF04" w14:textId="77777777" w:rsidR="009D5632" w:rsidRDefault="009D5632" w:rsidP="00712178"/>
    <w:p w14:paraId="362A2C06"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on December 31, 2021, research analyst Lillian “Lil” Hayes of the South Carolina H</w:t>
      </w:r>
      <w:r w:rsidRPr="00712178">
        <w:rPr>
          <w:color w:val="000000"/>
          <w:u w:color="000000"/>
        </w:rPr>
        <w:t xml:space="preserve">ouse of Representatives Education and Public Works Committee, </w:t>
      </w:r>
      <w:r>
        <w:t>will retire after nearly three decades of service to this great State; and</w:t>
      </w:r>
    </w:p>
    <w:p w14:paraId="0AE7A77E"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741140EC" w14:textId="77777777" w:rsidR="00712178" w:rsidRP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2178">
        <w:rPr>
          <w:color w:val="000000"/>
          <w:u w:color="000000"/>
        </w:rPr>
        <w:t>Whereas, during her career in South Carolina state government, Chapin resident Lil Hayes has staffed a myriad of issues from the legislative budgeting process for the Ports Authority and natural resources and executive agencies, to public employee retirement and health benefits budget and policy, to the legislation that created the South Carolina Education Lottery; and</w:t>
      </w:r>
    </w:p>
    <w:p w14:paraId="54F487C2" w14:textId="77777777" w:rsidR="00712178" w:rsidRP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4408F837" w14:textId="77777777" w:rsidR="00712178" w:rsidRP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2178">
        <w:rPr>
          <w:color w:val="000000"/>
          <w:u w:color="000000"/>
        </w:rPr>
        <w:t>Whereas, a Certified Public Manager®, Lil is currently assigned as research analyst for postsecondary education issues and public safety issues for the South Carolina House of Representatives Education and Public Works Committee. Some recent prominent issues she has staffed include securing fuller education benefits for veterans, increasing higher education accessibility for South Carolina’s citizens, broadening education curriculum to professional health care students to prevent patient addiction to opioids, and improving transparency in institutional reporting of student organizations’ conduct code violations (Tucker Hipps Act); and</w:t>
      </w:r>
    </w:p>
    <w:p w14:paraId="27272E8C" w14:textId="77777777" w:rsidR="00712178" w:rsidRP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25317F29" w14:textId="77777777" w:rsidR="00712178" w:rsidRP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2178">
        <w:rPr>
          <w:color w:val="000000"/>
          <w:u w:color="000000"/>
        </w:rPr>
        <w:t>Whereas, when Lil retires, a search will have to be instituted for another green</w:t>
      </w:r>
      <w:r w:rsidRPr="00712178">
        <w:rPr>
          <w:color w:val="000000"/>
          <w:u w:color="000000"/>
        </w:rPr>
        <w:noBreakHyphen/>
        <w:t>thumbed staff member. As Education and Public Works Chair Rita Allison observes, Lil is the “plant whisperer” of the office and nurtures about twenty</w:t>
      </w:r>
      <w:r w:rsidRPr="00712178">
        <w:rPr>
          <w:color w:val="000000"/>
          <w:u w:color="000000"/>
        </w:rPr>
        <w:noBreakHyphen/>
        <w:t>five plants therein. Compliments from visitors abound on Lil’s skillful office gardening, which lifts everyone’s spirits and helps keep everyone healthy. Further, people tend to listen carefully when this soft</w:t>
      </w:r>
      <w:r w:rsidRPr="00712178">
        <w:rPr>
          <w:color w:val="000000"/>
          <w:u w:color="000000"/>
        </w:rPr>
        <w:noBreakHyphen/>
        <w:t>spoken, unpretentious lady speaks, because she knows her job and demonstrates honesty, sincerity, and a caring spirit toward others; and</w:t>
      </w:r>
    </w:p>
    <w:p w14:paraId="76E81A9D" w14:textId="77777777" w:rsidR="00712178" w:rsidRP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4151E741"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2178">
        <w:rPr>
          <w:color w:val="000000"/>
          <w:u w:color="000000"/>
        </w:rPr>
        <w:t>Whereas, Lillian Hayes believes strongly in active community involvement, and she puts her convictions into action by serving her community in various capacities. She is vice president of membership for the Chapin Junior Women’s Club, a service organization dedicated to helping others in the community. She is also a tireless advocate for type 1 diabetes education and awareness, and she dreams of a cure. As a woman of faith, Lil is an active member of Our Lady of the Lake Catholic Church in Chapin; and</w:t>
      </w:r>
    </w:p>
    <w:p w14:paraId="7E2189F1" w14:textId="77777777" w:rsidR="009D5632" w:rsidRPr="00712178" w:rsidRDefault="009D5632"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67B5E0E1" w14:textId="77777777" w:rsidR="00712178" w:rsidRP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2178">
        <w:rPr>
          <w:color w:val="000000"/>
          <w:u w:color="000000"/>
        </w:rPr>
        <w:t>Whereas, on the home front, Lil finds strength for her labors in the firm support of her family: her husband, John Hayes, and Lil and John’s two children, Jack and Caroline; and</w:t>
      </w:r>
    </w:p>
    <w:p w14:paraId="4780FB2B"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3A307BE2"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members of the South Carolina House are grateful for the legacy of consistent commitment and excellence Lil Hayes has bestowed on the Palmetto State and wish her many years of enjoyment in her well</w:t>
      </w:r>
      <w:r>
        <w:noBreakHyphen/>
        <w:t xml:space="preserve">deserved retirement. Now, therefore, </w:t>
      </w:r>
    </w:p>
    <w:p w14:paraId="710D7014"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2B91AD72"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14:paraId="0EB7C3C3"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3ADDBF0C"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712178">
        <w:rPr>
          <w:color w:val="000000"/>
        </w:rPr>
        <w:t xml:space="preserve">the members of the South Carolina </w:t>
      </w:r>
      <w:r>
        <w:t>House of Representatives</w:t>
      </w:r>
      <w:r w:rsidRPr="00712178">
        <w:rPr>
          <w:color w:val="000000"/>
        </w:rPr>
        <w:t xml:space="preserve">, by this resolution, </w:t>
      </w:r>
      <w:r>
        <w:t>express deep appreciation for the dedicated public service of Lillian “Lil” Hayes, research analyst for the South Carolina House of Representatives, congratulate her on the occasion of her retirement from service to the State of South Carolina after an exemplary career of twenty</w:t>
      </w:r>
      <w:r>
        <w:noBreakHyphen/>
        <w:t>eight years, and wish for her a future blessed with good health and much joy.</w:t>
      </w:r>
    </w:p>
    <w:p w14:paraId="67F6F378"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07E720B5"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Lillian “Lil” Hayes.</w:t>
      </w:r>
    </w:p>
    <w:p w14:paraId="48DE78A0"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19C666CC" w14:textId="77777777" w:rsidR="00712178" w:rsidRDefault="00712178" w:rsidP="00712178">
      <w:r>
        <w:t>The Resolution was adopted.</w:t>
      </w:r>
    </w:p>
    <w:p w14:paraId="6B625D53" w14:textId="77777777" w:rsidR="00712178" w:rsidRDefault="00712178" w:rsidP="00712178"/>
    <w:p w14:paraId="37A3225A" w14:textId="77777777" w:rsidR="00712178" w:rsidRDefault="00712178" w:rsidP="00712178">
      <w:pPr>
        <w:keepNext/>
        <w:jc w:val="center"/>
        <w:rPr>
          <w:b/>
        </w:rPr>
      </w:pPr>
      <w:r w:rsidRPr="00712178">
        <w:rPr>
          <w:b/>
        </w:rPr>
        <w:t>HOUSE RESOLUTION</w:t>
      </w:r>
    </w:p>
    <w:p w14:paraId="0869B170" w14:textId="77777777" w:rsidR="00712178" w:rsidRDefault="00712178" w:rsidP="00712178">
      <w:pPr>
        <w:keepNext/>
      </w:pPr>
      <w:r>
        <w:t>The following was introduced:</w:t>
      </w:r>
    </w:p>
    <w:p w14:paraId="59C8C7E3" w14:textId="77777777" w:rsidR="00712178" w:rsidRDefault="00712178" w:rsidP="00712178">
      <w:pPr>
        <w:keepNext/>
      </w:pPr>
      <w:bookmarkStart w:id="13" w:name="include_clip_start_27"/>
      <w:bookmarkEnd w:id="13"/>
    </w:p>
    <w:p w14:paraId="06A94422" w14:textId="77777777" w:rsidR="00712178" w:rsidRDefault="00712178" w:rsidP="00712178">
      <w:r>
        <w:t>H. 4686 -- Reps. Anderson, Alexander, Allison,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REVEREND CHARLES SINGLETON ON THE OCCASION OF HIS NINETIETH BIRTHDAY AND TO HONOR HIM FOR HIS MANY YEARS OF DISTINGUISHED SERVICE TO THE AME CHURCH, THE UNITED STATES MILITARY, AND THE STATE OF SOUTH CAROLINA.</w:t>
      </w:r>
    </w:p>
    <w:p w14:paraId="26A778B6" w14:textId="77777777" w:rsidR="00712178" w:rsidRDefault="00712178" w:rsidP="00712178">
      <w:bookmarkStart w:id="14" w:name="include_clip_end_27"/>
      <w:bookmarkEnd w:id="14"/>
    </w:p>
    <w:p w14:paraId="01CEA5FA" w14:textId="77777777" w:rsidR="00712178" w:rsidRDefault="00712178" w:rsidP="00712178">
      <w:r>
        <w:t>The Resolution was adopted.</w:t>
      </w:r>
    </w:p>
    <w:p w14:paraId="6FC222B6" w14:textId="77777777" w:rsidR="00712178" w:rsidRDefault="00712178" w:rsidP="00712178"/>
    <w:p w14:paraId="05BA977C" w14:textId="77777777" w:rsidR="00712178" w:rsidRDefault="00712178" w:rsidP="00712178">
      <w:pPr>
        <w:keepNext/>
        <w:jc w:val="center"/>
        <w:rPr>
          <w:b/>
        </w:rPr>
      </w:pPr>
      <w:r w:rsidRPr="00712178">
        <w:rPr>
          <w:b/>
        </w:rPr>
        <w:t>HOUSE RESOLUTION</w:t>
      </w:r>
    </w:p>
    <w:p w14:paraId="625221B9" w14:textId="77777777" w:rsidR="00712178" w:rsidRDefault="00712178" w:rsidP="00712178">
      <w:pPr>
        <w:keepNext/>
      </w:pPr>
      <w:r>
        <w:t>The following was introduced:</w:t>
      </w:r>
    </w:p>
    <w:p w14:paraId="03E4A076" w14:textId="77777777" w:rsidR="00712178" w:rsidRDefault="00712178" w:rsidP="00712178">
      <w:pPr>
        <w:keepNext/>
      </w:pPr>
      <w:bookmarkStart w:id="15" w:name="include_clip_start_30"/>
      <w:bookmarkEnd w:id="15"/>
    </w:p>
    <w:p w14:paraId="74EC71B5" w14:textId="77777777" w:rsidR="00AC5CCD" w:rsidRDefault="00712178" w:rsidP="00712178">
      <w:r>
        <w:t xml:space="preserve">H. 4687 -- Reps. Ballentine, Huggins,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DOROTHY BARTON PARK ON THE GRAND OCCASION OF HER ONE </w:t>
      </w:r>
      <w:r w:rsidR="00AC5CCD">
        <w:br/>
      </w:r>
    </w:p>
    <w:p w14:paraId="2DD3185A" w14:textId="77777777" w:rsidR="00712178" w:rsidRDefault="00AC5CCD" w:rsidP="00AC5CCD">
      <w:pPr>
        <w:ind w:firstLine="0"/>
      </w:pPr>
      <w:r>
        <w:br w:type="column"/>
      </w:r>
      <w:r w:rsidR="00712178">
        <w:t>HUNDREDTH BIRTHDAY AND TO WISH HER A JOYOUS BIRTHDAY CELEBRATION.</w:t>
      </w:r>
    </w:p>
    <w:p w14:paraId="165A083E" w14:textId="77777777" w:rsidR="00712178" w:rsidRDefault="00712178" w:rsidP="00712178">
      <w:bookmarkStart w:id="16" w:name="include_clip_end_30"/>
      <w:bookmarkEnd w:id="16"/>
    </w:p>
    <w:p w14:paraId="16FAFA4F" w14:textId="77777777" w:rsidR="00712178" w:rsidRDefault="00712178" w:rsidP="00712178">
      <w:r>
        <w:t>The Resolution was adopted.</w:t>
      </w:r>
    </w:p>
    <w:p w14:paraId="35615CA0" w14:textId="77777777" w:rsidR="00712178" w:rsidRDefault="00712178" w:rsidP="00712178"/>
    <w:p w14:paraId="732B3B3E" w14:textId="77777777" w:rsidR="00712178" w:rsidRDefault="00712178" w:rsidP="00712178">
      <w:pPr>
        <w:keepNext/>
        <w:jc w:val="center"/>
        <w:rPr>
          <w:b/>
        </w:rPr>
      </w:pPr>
      <w:r w:rsidRPr="00712178">
        <w:rPr>
          <w:b/>
        </w:rPr>
        <w:t>HOUSE RESOLUTION</w:t>
      </w:r>
    </w:p>
    <w:p w14:paraId="5C8CA08C" w14:textId="77777777" w:rsidR="00712178" w:rsidRDefault="00712178" w:rsidP="00712178">
      <w:pPr>
        <w:keepNext/>
      </w:pPr>
      <w:r>
        <w:t>The following was introduced:</w:t>
      </w:r>
    </w:p>
    <w:p w14:paraId="19F811C6" w14:textId="77777777" w:rsidR="00712178" w:rsidRDefault="00712178" w:rsidP="00712178">
      <w:pPr>
        <w:keepNext/>
      </w:pPr>
      <w:bookmarkStart w:id="17" w:name="include_clip_start_33"/>
      <w:bookmarkEnd w:id="17"/>
    </w:p>
    <w:p w14:paraId="5CCE9685" w14:textId="77777777" w:rsidR="00712178" w:rsidRDefault="00712178" w:rsidP="00712178">
      <w:r>
        <w:t>H. 4688 -- Reps. Clyburn, Alexander, Allison, Anderson, Atkinson, Bailey, Ballentine, Bamberg, Bannister, Bennett, Bernstein, Blackwell, Bradley, Brawley, Brittain, Bryant, Burns, Bustos, Calhoon, Carter, Caskey, Chumley,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WELCOME GENERAC POWER SYSTEMS TO THE SOUTH CAROLINA BUSINESS COMMUNITY; TO CONGRATULATE THE COMPANY ON THE GRAND OPENING OF ITS EDGEFIELD COUNTY FACILITY, TO BE HELD OCTOBER 21, 2021; AND TO EXTEND BEST WISHES FOR MUCH SUCCESS IN THE YEARS TO COME.</w:t>
      </w:r>
    </w:p>
    <w:p w14:paraId="7C7151FE" w14:textId="77777777" w:rsidR="00712178" w:rsidRDefault="00712178" w:rsidP="00712178">
      <w:bookmarkStart w:id="18" w:name="include_clip_end_33"/>
      <w:bookmarkEnd w:id="18"/>
    </w:p>
    <w:p w14:paraId="226369C6" w14:textId="77777777" w:rsidR="00712178" w:rsidRDefault="00712178" w:rsidP="00712178">
      <w:r>
        <w:t>The Resolution was adopted.</w:t>
      </w:r>
    </w:p>
    <w:p w14:paraId="5ADD8501" w14:textId="77777777" w:rsidR="00712178" w:rsidRDefault="00712178" w:rsidP="00712178"/>
    <w:p w14:paraId="7F445A6A" w14:textId="77777777" w:rsidR="00712178" w:rsidRDefault="00712178" w:rsidP="00712178">
      <w:pPr>
        <w:keepNext/>
        <w:jc w:val="center"/>
        <w:rPr>
          <w:b/>
        </w:rPr>
      </w:pPr>
      <w:r w:rsidRPr="00712178">
        <w:rPr>
          <w:b/>
        </w:rPr>
        <w:t>HOUSE RESOLUTION</w:t>
      </w:r>
    </w:p>
    <w:p w14:paraId="7C4D99A7" w14:textId="77777777" w:rsidR="00712178" w:rsidRDefault="00712178" w:rsidP="00712178">
      <w:pPr>
        <w:keepNext/>
      </w:pPr>
      <w:r>
        <w:t>The following was introduced:</w:t>
      </w:r>
    </w:p>
    <w:p w14:paraId="480C9354" w14:textId="77777777" w:rsidR="00712178" w:rsidRDefault="00712178" w:rsidP="00712178">
      <w:pPr>
        <w:keepNext/>
      </w:pPr>
      <w:bookmarkStart w:id="19" w:name="include_clip_start_36"/>
      <w:bookmarkEnd w:id="19"/>
    </w:p>
    <w:p w14:paraId="257CDA81" w14:textId="77777777" w:rsidR="00712178" w:rsidRDefault="00712178" w:rsidP="00712178">
      <w:r>
        <w:t>H. 4689 -- Reps. Clyburn, Alexander, Allison, Anderson, Atkinson, Bailey, Ballentine, Bamberg, Bannister, Bennett, Bernstein, Blackwell, Bradley, Brawley, Brittain, Bryant, Burns, Bustos, Calhoon, Carter, Caskey, Chumley,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CONGRATULATE SECOND BAPTIST CHURCH OF AIKEN ON THE OCCASION OF ITS HISTORIC ONE HUNDRED SEVENTEENTH ANNIVERSARY AND TO COMMEND THE CHURCH FOR MORE THAN A CENTURY OF SERVICE TO GOD AND THE COMMUNITY.</w:t>
      </w:r>
    </w:p>
    <w:p w14:paraId="41D74A4D" w14:textId="77777777" w:rsidR="00712178" w:rsidRDefault="00712178" w:rsidP="00712178">
      <w:bookmarkStart w:id="20" w:name="include_clip_end_36"/>
      <w:bookmarkEnd w:id="20"/>
    </w:p>
    <w:p w14:paraId="7B4A31BA" w14:textId="77777777" w:rsidR="00712178" w:rsidRDefault="00712178" w:rsidP="00712178">
      <w:r>
        <w:t>The Resolution was adopted.</w:t>
      </w:r>
    </w:p>
    <w:p w14:paraId="6862B0E4" w14:textId="77777777" w:rsidR="00712178" w:rsidRDefault="00712178" w:rsidP="00712178"/>
    <w:p w14:paraId="2D2912A4" w14:textId="77777777" w:rsidR="00712178" w:rsidRDefault="00712178" w:rsidP="00712178">
      <w:pPr>
        <w:keepNext/>
        <w:jc w:val="center"/>
        <w:rPr>
          <w:b/>
        </w:rPr>
      </w:pPr>
      <w:r w:rsidRPr="00712178">
        <w:rPr>
          <w:b/>
        </w:rPr>
        <w:t>HOUSE RESOLUTION</w:t>
      </w:r>
    </w:p>
    <w:p w14:paraId="1BBCE211" w14:textId="77777777" w:rsidR="00712178" w:rsidRDefault="00712178" w:rsidP="00712178">
      <w:pPr>
        <w:keepNext/>
      </w:pPr>
      <w:r>
        <w:t>The following was introduced:</w:t>
      </w:r>
    </w:p>
    <w:p w14:paraId="38395A67" w14:textId="77777777" w:rsidR="00712178" w:rsidRDefault="00712178" w:rsidP="00712178">
      <w:pPr>
        <w:keepNext/>
      </w:pPr>
      <w:bookmarkStart w:id="21" w:name="include_clip_start_39"/>
      <w:bookmarkEnd w:id="21"/>
    </w:p>
    <w:p w14:paraId="0B4DEC0D" w14:textId="77777777" w:rsidR="00712178" w:rsidRDefault="00712178" w:rsidP="00712178">
      <w:r>
        <w:t>H. 4690 -- Reps. Dillard, Alexander, Allison, Anderson, Atkinson, Bailey, Ballentine, Bamberg, Bannister, Bennett, Bernstein, Blackwell, Bradley, Brawley, Brittain, Bryant, Burns, Bustos, Calhoon, Carter, Caskey, Chumley, Clyburn, Cobb-Hunter, Cogswell, Collins, B. Cox, W. Cox, Crawford, Dabney, Daning, Davis,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LOUVENIA D. BARKSDALE SICKLE CELL ANEMIA FOUNDATION AND THE GREENVILLE SICKLE CELL DISEASE COMMUNITY ADVISORY BOARD FOR THEIR TIRELESS WORK, AND TO RECOGNIZE SEPTEMBER AS "SICKLE CELL AWARENESS MONTH" IN SOUTH CAROLINA IN ORDER TO HELP SPREAD AWARENESS OF THE DISEASE, THE NEED FOR INCREASED RESEARCH, AND TO SUPPORT INDIVIDUALS LIVING WITH SICKLE CELL ANEMIA.</w:t>
      </w:r>
    </w:p>
    <w:p w14:paraId="47655EE7" w14:textId="77777777" w:rsidR="00712178" w:rsidRDefault="00712178" w:rsidP="00712178">
      <w:bookmarkStart w:id="22" w:name="include_clip_end_39"/>
      <w:bookmarkEnd w:id="22"/>
    </w:p>
    <w:p w14:paraId="16F695E4" w14:textId="77777777" w:rsidR="00712178" w:rsidRDefault="00712178" w:rsidP="00712178">
      <w:r>
        <w:t>The Resolution was adopted.</w:t>
      </w:r>
    </w:p>
    <w:p w14:paraId="0CE11ABB" w14:textId="77777777" w:rsidR="00712178" w:rsidRDefault="00712178" w:rsidP="00712178"/>
    <w:p w14:paraId="32CB35AD" w14:textId="77777777" w:rsidR="00712178" w:rsidRDefault="00712178" w:rsidP="00712178">
      <w:pPr>
        <w:keepNext/>
        <w:jc w:val="center"/>
        <w:rPr>
          <w:b/>
        </w:rPr>
      </w:pPr>
      <w:r w:rsidRPr="00712178">
        <w:rPr>
          <w:b/>
        </w:rPr>
        <w:t>HOUSE RESOLUTION</w:t>
      </w:r>
    </w:p>
    <w:p w14:paraId="38D6FB19" w14:textId="77777777" w:rsidR="00712178" w:rsidRDefault="00712178" w:rsidP="00712178">
      <w:pPr>
        <w:keepNext/>
      </w:pPr>
      <w:r>
        <w:t>The following was introduced:</w:t>
      </w:r>
    </w:p>
    <w:p w14:paraId="2A6BD256" w14:textId="77777777" w:rsidR="00712178" w:rsidRDefault="00712178" w:rsidP="00712178">
      <w:pPr>
        <w:keepNext/>
      </w:pPr>
      <w:bookmarkStart w:id="23" w:name="include_clip_start_42"/>
      <w:bookmarkEnd w:id="23"/>
    </w:p>
    <w:p w14:paraId="0571086F" w14:textId="77777777" w:rsidR="00712178" w:rsidRDefault="00712178" w:rsidP="00712178">
      <w:r>
        <w:t>H. 4691 -- Reps. Erickson, Alexander, Allison, Anderson, Atkinson, Bailey, Ballentine, Bamberg, Bannister, Bennett, Bernstein, Blackwell, Bradley,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MARY ANN ADKINS HILL OF BEAUFORT ON THE OCCASION OF HER ONE HUNDREDTH BIRTHDAY AND TO WISH HER A JOYOUS BIRTHDAY CELEBRATION AND MUCH HAPPINESS IN THE DAYS AHEAD.</w:t>
      </w:r>
    </w:p>
    <w:p w14:paraId="5C5D3FF9" w14:textId="77777777" w:rsidR="00712178" w:rsidRDefault="00712178" w:rsidP="00712178">
      <w:bookmarkStart w:id="24" w:name="include_clip_end_42"/>
      <w:bookmarkEnd w:id="24"/>
    </w:p>
    <w:p w14:paraId="006C0F66" w14:textId="77777777" w:rsidR="00712178" w:rsidRDefault="00712178" w:rsidP="00712178">
      <w:r>
        <w:t>The Resolution was adopted.</w:t>
      </w:r>
    </w:p>
    <w:p w14:paraId="4C976AA9" w14:textId="77777777" w:rsidR="00712178" w:rsidRDefault="00712178" w:rsidP="00712178"/>
    <w:p w14:paraId="67E3AE7C" w14:textId="77777777" w:rsidR="00712178" w:rsidRDefault="00712178" w:rsidP="00712178">
      <w:pPr>
        <w:keepNext/>
        <w:jc w:val="center"/>
        <w:rPr>
          <w:b/>
        </w:rPr>
      </w:pPr>
      <w:r w:rsidRPr="00712178">
        <w:rPr>
          <w:b/>
        </w:rPr>
        <w:t>HOUSE RESOLUTION</w:t>
      </w:r>
    </w:p>
    <w:p w14:paraId="24A9AF3A" w14:textId="77777777" w:rsidR="00712178" w:rsidRDefault="00712178" w:rsidP="00712178">
      <w:pPr>
        <w:keepNext/>
      </w:pPr>
      <w:r>
        <w:t>The following was introduced:</w:t>
      </w:r>
    </w:p>
    <w:p w14:paraId="1CB4184B" w14:textId="77777777" w:rsidR="00712178" w:rsidRDefault="00712178" w:rsidP="00712178">
      <w:pPr>
        <w:keepNext/>
      </w:pPr>
      <w:bookmarkStart w:id="25" w:name="include_clip_start_45"/>
      <w:bookmarkEnd w:id="25"/>
    </w:p>
    <w:p w14:paraId="4414AF04" w14:textId="77777777" w:rsidR="00712178" w:rsidRDefault="00712178" w:rsidP="00712178">
      <w:r>
        <w:t>H. 4692 -- Reps. Govan, 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MELVIN HART, TO CELEBRATE HIS LIFE AND ACHIEVEMENTS, AND TO EXTEND THE DEEPEST SYMPATHY TO HIS FAMILY AND MANY FRIENDS.</w:t>
      </w:r>
    </w:p>
    <w:p w14:paraId="688B0803" w14:textId="77777777" w:rsidR="00712178" w:rsidRDefault="00712178" w:rsidP="00712178">
      <w:bookmarkStart w:id="26" w:name="include_clip_end_45"/>
      <w:bookmarkEnd w:id="26"/>
    </w:p>
    <w:p w14:paraId="38BF59F2" w14:textId="77777777" w:rsidR="00712178" w:rsidRDefault="00712178" w:rsidP="00712178">
      <w:r>
        <w:t>The Resolution was adopted.</w:t>
      </w:r>
    </w:p>
    <w:p w14:paraId="1FEA6040" w14:textId="77777777" w:rsidR="00712178" w:rsidRDefault="00712178" w:rsidP="00712178"/>
    <w:p w14:paraId="7D7B27BA" w14:textId="77777777" w:rsidR="00712178" w:rsidRDefault="00712178" w:rsidP="00712178">
      <w:pPr>
        <w:keepNext/>
        <w:jc w:val="center"/>
        <w:rPr>
          <w:b/>
        </w:rPr>
      </w:pPr>
      <w:r w:rsidRPr="00712178">
        <w:rPr>
          <w:b/>
        </w:rPr>
        <w:t>HOUSE RESOLUTION</w:t>
      </w:r>
    </w:p>
    <w:p w14:paraId="78AFF869" w14:textId="77777777" w:rsidR="00712178" w:rsidRDefault="00712178" w:rsidP="00712178">
      <w:pPr>
        <w:keepNext/>
      </w:pPr>
      <w:r>
        <w:t>The following was introduced:</w:t>
      </w:r>
    </w:p>
    <w:p w14:paraId="11D9DF70" w14:textId="77777777" w:rsidR="00712178" w:rsidRDefault="00712178" w:rsidP="00712178">
      <w:pPr>
        <w:keepNext/>
      </w:pPr>
      <w:bookmarkStart w:id="27" w:name="include_clip_start_48"/>
      <w:bookmarkEnd w:id="27"/>
    </w:p>
    <w:p w14:paraId="6E5D98F0" w14:textId="77777777" w:rsidR="00712178" w:rsidRDefault="00712178" w:rsidP="00712178">
      <w:r>
        <w:t>H. 4693 -- Reps. Henegan,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OPHELIA ROSS WILLIAMS ON THE OCCASION OF HER ONE HUNDREDTH BIRTHDAY AND TO WISH HER A JOYOUS BIRTHDAY CELEBRATION AND MUCH HAPPINESS IN THE DAYS AHEAD.</w:t>
      </w:r>
    </w:p>
    <w:p w14:paraId="17C11372" w14:textId="77777777" w:rsidR="00712178" w:rsidRDefault="00712178" w:rsidP="00712178">
      <w:bookmarkStart w:id="28" w:name="include_clip_end_48"/>
      <w:bookmarkEnd w:id="28"/>
    </w:p>
    <w:p w14:paraId="6513B163" w14:textId="77777777" w:rsidR="00712178" w:rsidRDefault="00712178" w:rsidP="00712178">
      <w:r>
        <w:t>The Resolution was adopted.</w:t>
      </w:r>
    </w:p>
    <w:p w14:paraId="3F890CEA" w14:textId="77777777" w:rsidR="00712178" w:rsidRDefault="00712178" w:rsidP="00712178"/>
    <w:p w14:paraId="07C140B5" w14:textId="77777777" w:rsidR="00712178" w:rsidRDefault="00712178" w:rsidP="00712178">
      <w:pPr>
        <w:keepNext/>
        <w:jc w:val="center"/>
        <w:rPr>
          <w:b/>
        </w:rPr>
      </w:pPr>
      <w:r w:rsidRPr="00712178">
        <w:rPr>
          <w:b/>
        </w:rPr>
        <w:t>HOUSE RESOLUTION</w:t>
      </w:r>
    </w:p>
    <w:p w14:paraId="1BDC0F1C" w14:textId="77777777" w:rsidR="00712178" w:rsidRDefault="00712178" w:rsidP="00712178">
      <w:pPr>
        <w:keepNext/>
      </w:pPr>
      <w:r>
        <w:t>The following was introduced:</w:t>
      </w:r>
    </w:p>
    <w:p w14:paraId="643C7737" w14:textId="77777777" w:rsidR="00712178" w:rsidRDefault="00712178" w:rsidP="00712178">
      <w:pPr>
        <w:keepNext/>
      </w:pPr>
      <w:bookmarkStart w:id="29" w:name="include_clip_start_51"/>
      <w:bookmarkEnd w:id="29"/>
    </w:p>
    <w:p w14:paraId="7EB67535" w14:textId="77777777" w:rsidR="00AC5CCD" w:rsidRDefault="00712178" w:rsidP="00712178">
      <w:r>
        <w:t xml:space="preserve">H. 4694 -- Reps. Howard,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VINCE FORD, PRISMA HEALTH SENIOR VICE PRESIDENT, COMMUNITY HEALTH SERVICES, UPON THE OCCASION OF HIS RETIREMENT, TO COMMEND HIM FOR NEARLY A QUARTER CENTURY OF DISTINGUISHED SERVICE AS A COMMUNITY HEALTH OFFICER, AND TO WISH HIM MUCH CONTINUED </w:t>
      </w:r>
      <w:r w:rsidR="00AC5CCD">
        <w:br/>
      </w:r>
    </w:p>
    <w:p w14:paraId="38BB789A" w14:textId="77777777" w:rsidR="00712178" w:rsidRDefault="00AC5CCD" w:rsidP="00AC5CCD">
      <w:pPr>
        <w:ind w:firstLine="0"/>
      </w:pPr>
      <w:r>
        <w:br w:type="column"/>
      </w:r>
      <w:r w:rsidR="00712178">
        <w:t>SUCCESS AND FULFILLMENT IN ALL HIS FUTURE ENDEAVORS.</w:t>
      </w:r>
    </w:p>
    <w:p w14:paraId="0B0E79A6" w14:textId="77777777" w:rsidR="00712178" w:rsidRDefault="00712178" w:rsidP="00712178">
      <w:bookmarkStart w:id="30" w:name="include_clip_end_51"/>
      <w:bookmarkEnd w:id="30"/>
    </w:p>
    <w:p w14:paraId="455D96A4" w14:textId="77777777" w:rsidR="00712178" w:rsidRDefault="00712178" w:rsidP="00712178">
      <w:r>
        <w:t>The Resolution was adopted.</w:t>
      </w:r>
    </w:p>
    <w:p w14:paraId="3268FA67" w14:textId="77777777" w:rsidR="00712178" w:rsidRDefault="00712178" w:rsidP="00712178"/>
    <w:p w14:paraId="005B1FAF" w14:textId="77777777" w:rsidR="00712178" w:rsidRDefault="00712178" w:rsidP="00712178">
      <w:pPr>
        <w:keepNext/>
        <w:jc w:val="center"/>
        <w:rPr>
          <w:b/>
        </w:rPr>
      </w:pPr>
      <w:r w:rsidRPr="00712178">
        <w:rPr>
          <w:b/>
        </w:rPr>
        <w:t>HOUSE RESOLUTION</w:t>
      </w:r>
    </w:p>
    <w:p w14:paraId="42DB1D05" w14:textId="77777777" w:rsidR="00712178" w:rsidRDefault="00712178" w:rsidP="00712178">
      <w:pPr>
        <w:keepNext/>
      </w:pPr>
      <w:r>
        <w:t>The following was introduced:</w:t>
      </w:r>
    </w:p>
    <w:p w14:paraId="6AF5153E" w14:textId="77777777" w:rsidR="00712178" w:rsidRDefault="00712178" w:rsidP="00712178">
      <w:pPr>
        <w:keepNext/>
      </w:pPr>
      <w:bookmarkStart w:id="31" w:name="include_clip_start_54"/>
      <w:bookmarkEnd w:id="31"/>
    </w:p>
    <w:p w14:paraId="573CDE3D" w14:textId="77777777" w:rsidR="00712178" w:rsidRDefault="00712178" w:rsidP="00712178">
      <w:r>
        <w:t>H. 4695 -- Reps. J. E. Johnson, Anderson, Atkinson, Bailey, Brittain, Crawford, Fry, Hardee, Hayes, McGinnis, Alexander, Allison, Ballentine, Bamberg, Bannister, Bennett, Bernstein, Blackwell, Bradley, Brawley, Bryant, Burns, Bustos, Calhoon, Carter, Caskey, Chumley, Clyburn, Cobb-Hunter, Cogswell, Collins, B. Cox, W. Cox, Dabney, Daning, Davis, Dillard, Elliott, Erickson, Felder, Finlay, Forrest, Gagnon, Garvin, Gatch, Gilliam, Gilliard, Govan, Haddon, Hart, Henderson-Myers, Henegan, Herbkersman, Hewitt, Hill, Hiott, Hixon, Hosey, Howard, Huggins, Hyde, Jefferson, J. L. Johnson, K. O. Johnson, Jones, Jordan, Kimmons, King, Kirby, Ligon, Long, Lowe, Lucas, Magnuson, Matthews, May, McCabe, McCravy, McDaniel, McGarry,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MARTHA "LOIS" EARGLE, TO CELEBRATE HER LIFE AND ACHIEVEMENTS, AND TO EXTEND THE DEEPEST SYMPATHY TO HER FAMILY AND MANY FRIENDS.</w:t>
      </w:r>
    </w:p>
    <w:p w14:paraId="5526A798" w14:textId="77777777" w:rsidR="00712178" w:rsidRDefault="00712178" w:rsidP="00712178"/>
    <w:p w14:paraId="46F85F77"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were deeply saddened to learn of the passing of Martha “Lois” Eargle on Sunday, November 14, 2021, at the venerable age of eighty</w:t>
      </w:r>
      <w:r>
        <w:noBreakHyphen/>
        <w:t>five; and</w:t>
      </w:r>
    </w:p>
    <w:p w14:paraId="41732BA0"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7A5D7954"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born June 24, 1936, in Sumter, Lois was the daughter of the late Manson LeRoy Grooms and Retus Elizabeth Hudson Grooms. She attended St. Leos College and Coastal Carolina University, and graduated from the Institute of Government from the University of South Carolina and Clemson University; and</w:t>
      </w:r>
    </w:p>
    <w:p w14:paraId="6F049468"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among her many notable accomplishments, some of her most distinguished were in service to the State and Horry County. She was elected to House Seat 105, winning her election against an eight</w:t>
      </w:r>
      <w:r>
        <w:noBreakHyphen/>
        <w:t>year incumbent and went on to serve multiple terms, taking great pride in the work she was able to accomplish, such as getting the new Socastee Bridge put in place ten years earlier than originally planned. She later held the position of Horry County Auditor for nearly thirty years, serving from 1993 until her retirement on June 30, 2021, where she worked to implement one of her crowning achievements the Out of State Tag Program. In addition to this service, Mrs. Eargle served as president of the South Carolina Association of Countywide Elected Executives, where she was voted Countywide Elected Official of the Year; and</w:t>
      </w:r>
    </w:p>
    <w:p w14:paraId="1DBE5497"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29BFF39B"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with a wide variety of activities to which she dedicated her time beyond civil service, Mrs. Eargle owned and operated various businesses in industries such as real estate, restaurant, consulting, and business office machines. She was also the president of the Business and Professional Women’s Association, was the first woman to serve on the board of directors for Conway Chamber of Commerce, and was a member of the Myrtle Beach Steering Committee. She served with the Girl Scouts; Salvation Army; Red Cross; American Cancer Society; Horry County Heart Fund; Delta Kappa Gamma Sorority; SC Committee on Criminal Justice, Crime, Juvenile Delinquency, and Court Reform; March of Dimes; Mercy Hospice; and the Good News Club, along with a multitude of other organizations which worked to benefit the State and her local community; and</w:t>
      </w:r>
    </w:p>
    <w:p w14:paraId="43F1577A"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1CB5B8D1"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deeply invested in a life serving with the Republican Party, Mrs. Eargle was a charter member of the Myrtle Beach Republican Women’s Club, chairman emeritus of the Horry County Republican Party, and chairman of the Horry County Republican Party from 1984</w:t>
      </w:r>
      <w:r>
        <w:noBreakHyphen/>
        <w:t>89 and 1992</w:t>
      </w:r>
      <w:r>
        <w:noBreakHyphen/>
        <w:t>95. In addition, she was responsible for organizing the Myrtle Beach and Little River Republican Women’s Club, the Teen</w:t>
      </w:r>
      <w:r>
        <w:noBreakHyphen/>
        <w:t>Age Republican Club at Socastee High School, the College Republican Club at Coastal Carolina University, and the Young Republicans. One of the highlights of her prestigious career was meeting with President Ronald Reagan on numerous occasions, as well as serving the Regan administration by appointment; and</w:t>
      </w:r>
    </w:p>
    <w:p w14:paraId="027FE712"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7FD05967"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loved deeply by those who knew her, she leaves to cherish her memory her children, Stephen Hugh Eargle, Gwyn Eargle Porter, Lynn Eargle Kersey, and Susan Eargle Soucy; her siblings, Bob Grooms, Ronnie Grooms, and Christine McLeod; her fourteen grandchildren; twenty</w:t>
      </w:r>
      <w:r>
        <w:noBreakHyphen/>
        <w:t>six great</w:t>
      </w:r>
      <w:r>
        <w:noBreakHyphen/>
        <w:t>grandchildren; and a host of other family and friends. Having lived a vibrant and active life in service to others, her loss will be felt tremendously as she goes to join her husband, Jack Eargle. She will undoubtedly be missed by all who had the privilege and pleasure of knowing her. Now, therefore,</w:t>
      </w:r>
    </w:p>
    <w:p w14:paraId="7702C9A4"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40FE87D9"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14:paraId="7FAE5FA1"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5F978E7C"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express profound sorrow upon the passing of Martha “Lois” Eargle, celebrate her life and achievements, and extend the deepest sympathy to her family and many friends.</w:t>
      </w:r>
    </w:p>
    <w:p w14:paraId="54421392"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05F5B0CB"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family of Martha “Lois” Eargle.</w:t>
      </w:r>
    </w:p>
    <w:p w14:paraId="3D8C0CAD"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40CF13C7" w14:textId="77777777" w:rsidR="00712178" w:rsidRDefault="00712178" w:rsidP="00712178">
      <w:r>
        <w:t>The Resolution was adopted.</w:t>
      </w:r>
    </w:p>
    <w:p w14:paraId="63368558" w14:textId="77777777" w:rsidR="00712178" w:rsidRDefault="00712178" w:rsidP="00712178"/>
    <w:p w14:paraId="3DA668D2" w14:textId="77777777" w:rsidR="00712178" w:rsidRDefault="00712178" w:rsidP="00712178">
      <w:pPr>
        <w:keepNext/>
        <w:jc w:val="center"/>
        <w:rPr>
          <w:b/>
        </w:rPr>
      </w:pPr>
      <w:r w:rsidRPr="00712178">
        <w:rPr>
          <w:b/>
        </w:rPr>
        <w:t>HOUSE RESOLUTION</w:t>
      </w:r>
    </w:p>
    <w:p w14:paraId="341010B0" w14:textId="77777777" w:rsidR="00712178" w:rsidRDefault="00712178" w:rsidP="00712178">
      <w:pPr>
        <w:keepNext/>
      </w:pPr>
      <w:r>
        <w:t>The following was introduced:</w:t>
      </w:r>
    </w:p>
    <w:p w14:paraId="675D05F4" w14:textId="77777777" w:rsidR="00712178" w:rsidRDefault="00712178" w:rsidP="00712178">
      <w:pPr>
        <w:keepNext/>
      </w:pPr>
      <w:bookmarkStart w:id="32" w:name="include_clip_start_57"/>
      <w:bookmarkEnd w:id="32"/>
    </w:p>
    <w:p w14:paraId="76BA4F8F" w14:textId="77777777" w:rsidR="00712178" w:rsidRDefault="00712178" w:rsidP="00712178">
      <w:r>
        <w:t>H. 4696 -- Reps. Jones,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CHESTNUT RIDGE BAPTIST CHURCH UPON THE GRAND OCCASION OF ITS TWO-HUNDREDTH ANNIVERSARY, AND TO RECOGNIZE AND HONOR THE CHURCH FOR ITS DEEP HERITAGE IN THE LAURENS COMMUNITY, AND TO COMMEND ITS LEADERSHIP AND CONGREGATION FOR THEIR MANY YEARS OF SERVICE TO THIS COMMUNITY.</w:t>
      </w:r>
    </w:p>
    <w:p w14:paraId="648B0CB2" w14:textId="77777777" w:rsidR="00712178" w:rsidRDefault="00712178" w:rsidP="00712178">
      <w:bookmarkStart w:id="33" w:name="include_clip_end_57"/>
      <w:bookmarkEnd w:id="33"/>
    </w:p>
    <w:p w14:paraId="4572EA4C" w14:textId="77777777" w:rsidR="00712178" w:rsidRDefault="00712178" w:rsidP="00712178">
      <w:r>
        <w:t>The Resolution was adopted.</w:t>
      </w:r>
    </w:p>
    <w:p w14:paraId="64933315" w14:textId="77777777" w:rsidR="00712178" w:rsidRDefault="00712178" w:rsidP="00712178"/>
    <w:p w14:paraId="7E1BA5C9" w14:textId="77777777" w:rsidR="00712178" w:rsidRDefault="00712178" w:rsidP="00712178">
      <w:pPr>
        <w:keepNext/>
        <w:jc w:val="center"/>
        <w:rPr>
          <w:b/>
        </w:rPr>
      </w:pPr>
      <w:r w:rsidRPr="00712178">
        <w:rPr>
          <w:b/>
        </w:rPr>
        <w:t>HOUSE RESOLUTION</w:t>
      </w:r>
    </w:p>
    <w:p w14:paraId="05B40536" w14:textId="77777777" w:rsidR="00712178" w:rsidRDefault="00712178" w:rsidP="00712178">
      <w:pPr>
        <w:keepNext/>
      </w:pPr>
      <w:r>
        <w:t>The following was introduced:</w:t>
      </w:r>
    </w:p>
    <w:p w14:paraId="66389F63" w14:textId="77777777" w:rsidR="00712178" w:rsidRDefault="00712178" w:rsidP="00712178">
      <w:pPr>
        <w:keepNext/>
      </w:pPr>
      <w:bookmarkStart w:id="34" w:name="include_clip_start_60"/>
      <w:bookmarkEnd w:id="34"/>
    </w:p>
    <w:p w14:paraId="254790B4" w14:textId="77777777" w:rsidR="00712178" w:rsidRDefault="00712178" w:rsidP="00712178">
      <w:r>
        <w:t>H. 4697 --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MICHAEL TRAVIS ANDERSON OF GREENWOOD COUNTY, TO CELEBRATE HIS LIFE AND ACHIEVEMENTS, AND TO EXTEND THE DEEPEST SYMPATHY TO HIS FAMILY AND MANY FRIENDS.</w:t>
      </w:r>
    </w:p>
    <w:p w14:paraId="458706E8" w14:textId="77777777" w:rsidR="00712178" w:rsidRDefault="00712178" w:rsidP="00712178">
      <w:bookmarkStart w:id="35" w:name="include_clip_end_60"/>
      <w:bookmarkEnd w:id="35"/>
    </w:p>
    <w:p w14:paraId="6820D0FD" w14:textId="77777777" w:rsidR="00712178" w:rsidRDefault="00712178" w:rsidP="00712178">
      <w:r>
        <w:t>The Resolution was adopted.</w:t>
      </w:r>
    </w:p>
    <w:p w14:paraId="4DFE6A87" w14:textId="77777777" w:rsidR="00712178" w:rsidRDefault="00712178" w:rsidP="00712178"/>
    <w:p w14:paraId="3449971C" w14:textId="77777777" w:rsidR="00712178" w:rsidRDefault="00712178" w:rsidP="00712178">
      <w:pPr>
        <w:keepNext/>
        <w:jc w:val="center"/>
        <w:rPr>
          <w:b/>
        </w:rPr>
      </w:pPr>
      <w:r w:rsidRPr="00712178">
        <w:rPr>
          <w:b/>
        </w:rPr>
        <w:t>HOUSE RESOLUTION</w:t>
      </w:r>
    </w:p>
    <w:p w14:paraId="0636CD64" w14:textId="77777777" w:rsidR="00712178" w:rsidRDefault="00712178" w:rsidP="00712178">
      <w:pPr>
        <w:keepNext/>
      </w:pPr>
      <w:r>
        <w:t>The following was introduced:</w:t>
      </w:r>
    </w:p>
    <w:p w14:paraId="7F721BFD" w14:textId="77777777" w:rsidR="00712178" w:rsidRDefault="00712178" w:rsidP="00712178">
      <w:pPr>
        <w:keepNext/>
      </w:pPr>
      <w:bookmarkStart w:id="36" w:name="include_clip_start_63"/>
      <w:bookmarkEnd w:id="36"/>
    </w:p>
    <w:p w14:paraId="57A8AE9F" w14:textId="77777777" w:rsidR="00712178" w:rsidRDefault="00712178" w:rsidP="00712178">
      <w:r>
        <w:t>H. 4698 --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CONGRATULATE THE LAKELANDS BAPTIST ASSOCIATION OF GREENWOOD ON THE GROUNDBREAKING OF THEIR NEW ASSOCIATION OFFICES AND TO COMMEND THE ASSOCIATION FOR ITS SERVICE TO GOD AND THE COMMUNITY.</w:t>
      </w:r>
    </w:p>
    <w:p w14:paraId="7D3FF162" w14:textId="77777777" w:rsidR="00712178" w:rsidRDefault="00712178" w:rsidP="00712178">
      <w:bookmarkStart w:id="37" w:name="include_clip_end_63"/>
      <w:bookmarkEnd w:id="37"/>
    </w:p>
    <w:p w14:paraId="191C44D3" w14:textId="77777777" w:rsidR="00712178" w:rsidRDefault="00712178" w:rsidP="00712178">
      <w:r>
        <w:t>The Resolution was adopted.</w:t>
      </w:r>
    </w:p>
    <w:p w14:paraId="6C890ED1" w14:textId="77777777" w:rsidR="00712178" w:rsidRDefault="00712178" w:rsidP="00712178"/>
    <w:p w14:paraId="610A62A8" w14:textId="77777777" w:rsidR="00712178" w:rsidRDefault="00712178" w:rsidP="00712178">
      <w:pPr>
        <w:keepNext/>
        <w:jc w:val="center"/>
        <w:rPr>
          <w:b/>
        </w:rPr>
      </w:pPr>
      <w:r w:rsidRPr="00712178">
        <w:rPr>
          <w:b/>
        </w:rPr>
        <w:t>HOUSE RESOLUTION</w:t>
      </w:r>
    </w:p>
    <w:p w14:paraId="6677B540" w14:textId="77777777" w:rsidR="00712178" w:rsidRDefault="00712178" w:rsidP="00712178">
      <w:pPr>
        <w:keepNext/>
      </w:pPr>
      <w:r>
        <w:t>The following was introduced:</w:t>
      </w:r>
    </w:p>
    <w:p w14:paraId="19713982" w14:textId="77777777" w:rsidR="00712178" w:rsidRDefault="00712178" w:rsidP="00712178">
      <w:pPr>
        <w:keepNext/>
      </w:pPr>
      <w:bookmarkStart w:id="38" w:name="include_clip_start_66"/>
      <w:bookmarkEnd w:id="38"/>
    </w:p>
    <w:p w14:paraId="27B8013A" w14:textId="77777777" w:rsidR="00712178" w:rsidRDefault="00712178" w:rsidP="00712178">
      <w:r>
        <w:t>H. 4699 -- Reps.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REVEREND T. A. BELTON UPON THE OCCASION OF HIS TWENTY-SECOND ANNIVERSARY OF PASTORAL MINISTRY AND TO COMMEND HIM FOR HIS MANY YEARS OF SERVICE TO HIS CONGREGATION.</w:t>
      </w:r>
    </w:p>
    <w:p w14:paraId="5913CF1B" w14:textId="77777777" w:rsidR="00712178" w:rsidRDefault="00712178" w:rsidP="00712178">
      <w:bookmarkStart w:id="39" w:name="include_clip_end_66"/>
      <w:bookmarkEnd w:id="39"/>
    </w:p>
    <w:p w14:paraId="67FD321F" w14:textId="77777777" w:rsidR="00712178" w:rsidRDefault="00712178" w:rsidP="00712178">
      <w:r>
        <w:t>The Resolution was adopted.</w:t>
      </w:r>
    </w:p>
    <w:p w14:paraId="7778BE01" w14:textId="77777777" w:rsidR="00712178" w:rsidRDefault="00712178" w:rsidP="00712178"/>
    <w:p w14:paraId="6E1E1808" w14:textId="77777777" w:rsidR="00712178" w:rsidRDefault="00712178" w:rsidP="00712178">
      <w:pPr>
        <w:keepNext/>
        <w:jc w:val="center"/>
        <w:rPr>
          <w:b/>
        </w:rPr>
      </w:pPr>
      <w:r w:rsidRPr="00712178">
        <w:rPr>
          <w:b/>
        </w:rPr>
        <w:t>HOUSE RESOLUTION</w:t>
      </w:r>
    </w:p>
    <w:p w14:paraId="138CEBDC" w14:textId="77777777" w:rsidR="00712178" w:rsidRDefault="00712178" w:rsidP="00712178">
      <w:pPr>
        <w:keepNext/>
      </w:pPr>
      <w:r>
        <w:t>The following was introduced:</w:t>
      </w:r>
    </w:p>
    <w:p w14:paraId="204121A1" w14:textId="77777777" w:rsidR="00712178" w:rsidRDefault="00712178" w:rsidP="00712178">
      <w:pPr>
        <w:keepNext/>
      </w:pPr>
      <w:bookmarkStart w:id="40" w:name="include_clip_start_69"/>
      <w:bookmarkEnd w:id="40"/>
    </w:p>
    <w:p w14:paraId="7DB3D4A2" w14:textId="77777777" w:rsidR="00712178" w:rsidRDefault="00712178" w:rsidP="00712178">
      <w:r>
        <w:t>H. 4700 -- Reps.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JOHN FREEMAN, FORMER UNIVERSITY OF SOUTH CAROLINA LAW PROFESSOR AND SCHOLAR OF LEGAL ETHICS, TO CELEBRATE HIS LIFE, AND TO EXTEND THE DEEPEST SYMPATHY TO HIS FAMILY AND MANY FRIENDS.</w:t>
      </w:r>
    </w:p>
    <w:p w14:paraId="76F13F10" w14:textId="77777777" w:rsidR="00712178" w:rsidRDefault="00712178" w:rsidP="00712178">
      <w:bookmarkStart w:id="41" w:name="include_clip_end_69"/>
      <w:bookmarkEnd w:id="41"/>
    </w:p>
    <w:p w14:paraId="200D3E87" w14:textId="77777777" w:rsidR="00712178" w:rsidRDefault="00712178" w:rsidP="00712178">
      <w:r>
        <w:t>The Resolution was adopted.</w:t>
      </w:r>
    </w:p>
    <w:p w14:paraId="3724824E" w14:textId="77777777" w:rsidR="00712178" w:rsidRDefault="00712178" w:rsidP="00712178"/>
    <w:p w14:paraId="0EA7CC32" w14:textId="77777777" w:rsidR="00712178" w:rsidRDefault="00712178" w:rsidP="00712178">
      <w:pPr>
        <w:keepNext/>
        <w:jc w:val="center"/>
        <w:rPr>
          <w:b/>
        </w:rPr>
      </w:pPr>
      <w:r w:rsidRPr="00712178">
        <w:rPr>
          <w:b/>
        </w:rPr>
        <w:t>HOUSE RESOLUTION</w:t>
      </w:r>
    </w:p>
    <w:p w14:paraId="5651562E" w14:textId="77777777" w:rsidR="00712178" w:rsidRDefault="00712178" w:rsidP="00712178">
      <w:pPr>
        <w:keepNext/>
      </w:pPr>
      <w:r>
        <w:t>The following was introduced:</w:t>
      </w:r>
    </w:p>
    <w:p w14:paraId="09640F83" w14:textId="77777777" w:rsidR="00712178" w:rsidRDefault="00712178" w:rsidP="00712178">
      <w:pPr>
        <w:keepNext/>
      </w:pPr>
      <w:bookmarkStart w:id="42" w:name="include_clip_start_72"/>
      <w:bookmarkEnd w:id="42"/>
    </w:p>
    <w:p w14:paraId="5EB3BE2C" w14:textId="77777777" w:rsidR="00712178" w:rsidRDefault="00712178" w:rsidP="00712178">
      <w:r>
        <w:t>H. 4701 -- Reps.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HOUSE RESOLUTION TO RECOGNIZE AND CONGRATULATE TRINITY BAPTIST CHURCH OF COLUMBIA ON THE OCCASION OF ITS HISTORIC ONE HUNDREDTH ANNIVERSARY AND TO COMMEND THE CHURCH FOR A CENTURY OF SERVICE TO GOD AND THE COMMUNITY.</w:t>
      </w:r>
    </w:p>
    <w:p w14:paraId="309396EB" w14:textId="77777777" w:rsidR="00712178" w:rsidRDefault="00712178" w:rsidP="00712178">
      <w:bookmarkStart w:id="43" w:name="include_clip_end_72"/>
      <w:bookmarkEnd w:id="43"/>
    </w:p>
    <w:p w14:paraId="291195A8" w14:textId="77777777" w:rsidR="00712178" w:rsidRDefault="00712178" w:rsidP="00712178">
      <w:r>
        <w:t>The Resolution was adopted.</w:t>
      </w:r>
    </w:p>
    <w:p w14:paraId="22A7112B" w14:textId="77777777" w:rsidR="00712178" w:rsidRDefault="00712178" w:rsidP="00712178"/>
    <w:p w14:paraId="7E4A6EDE" w14:textId="77777777" w:rsidR="00712178" w:rsidRDefault="00712178" w:rsidP="00712178">
      <w:pPr>
        <w:keepNext/>
        <w:jc w:val="center"/>
        <w:rPr>
          <w:b/>
        </w:rPr>
      </w:pPr>
      <w:r w:rsidRPr="00712178">
        <w:rPr>
          <w:b/>
        </w:rPr>
        <w:t>HOUSE RESOLUTION</w:t>
      </w:r>
    </w:p>
    <w:p w14:paraId="088C2919" w14:textId="77777777" w:rsidR="00712178" w:rsidRDefault="00712178" w:rsidP="00712178">
      <w:pPr>
        <w:keepNext/>
      </w:pPr>
      <w:r>
        <w:t>The following was introduced:</w:t>
      </w:r>
    </w:p>
    <w:p w14:paraId="04114DAC" w14:textId="77777777" w:rsidR="00712178" w:rsidRDefault="00712178" w:rsidP="00712178">
      <w:pPr>
        <w:keepNext/>
      </w:pPr>
      <w:bookmarkStart w:id="44" w:name="include_clip_start_75"/>
      <w:bookmarkEnd w:id="44"/>
    </w:p>
    <w:p w14:paraId="26DD6BB2" w14:textId="77777777" w:rsidR="00712178" w:rsidRDefault="00712178" w:rsidP="00712178">
      <w:r>
        <w:t>H. 4702 -- Reps.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HOUSE RESOLUTION TO CONGRATULATE DALLAS WISE OF COASTAL CAROLINA UNIVERSITY ON WINNING A SILVER MEDAL IN THE HIGH JUMP AT THE TOKYO 2020 PARALYMPIC GAMES, HELD AUGUST 24-SEPTEMBER 5, 2021.</w:t>
      </w:r>
    </w:p>
    <w:p w14:paraId="17794596" w14:textId="77777777" w:rsidR="00712178" w:rsidRDefault="00712178" w:rsidP="00712178">
      <w:bookmarkStart w:id="45" w:name="include_clip_end_75"/>
      <w:bookmarkEnd w:id="45"/>
    </w:p>
    <w:p w14:paraId="226F4EA1" w14:textId="77777777" w:rsidR="00712178" w:rsidRDefault="00712178" w:rsidP="00712178">
      <w:r>
        <w:t>The Resolution was adopted.</w:t>
      </w:r>
    </w:p>
    <w:p w14:paraId="232846BD" w14:textId="77777777" w:rsidR="00712178" w:rsidRDefault="00712178" w:rsidP="00712178"/>
    <w:p w14:paraId="5B2E88BD" w14:textId="77777777" w:rsidR="00712178" w:rsidRDefault="00712178" w:rsidP="00712178">
      <w:pPr>
        <w:keepNext/>
        <w:jc w:val="center"/>
        <w:rPr>
          <w:b/>
        </w:rPr>
      </w:pPr>
      <w:r w:rsidRPr="00712178">
        <w:rPr>
          <w:b/>
        </w:rPr>
        <w:t>HOUSE RESOLUTION</w:t>
      </w:r>
    </w:p>
    <w:p w14:paraId="2340B0D3" w14:textId="77777777" w:rsidR="00712178" w:rsidRDefault="00712178" w:rsidP="00712178">
      <w:pPr>
        <w:keepNext/>
      </w:pPr>
      <w:r>
        <w:t>The following was introduced:</w:t>
      </w:r>
    </w:p>
    <w:p w14:paraId="03CC534A" w14:textId="77777777" w:rsidR="00712178" w:rsidRDefault="00712178" w:rsidP="00712178">
      <w:pPr>
        <w:keepNext/>
      </w:pPr>
      <w:bookmarkStart w:id="46" w:name="include_clip_start_78"/>
      <w:bookmarkEnd w:id="46"/>
    </w:p>
    <w:p w14:paraId="50A4000B" w14:textId="77777777" w:rsidR="00712178" w:rsidRDefault="00712178" w:rsidP="00712178">
      <w:r>
        <w:t>H. 4703 --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BETTY JO BEATY LARK OF COLUMBIA AND TO EXTEND THE DEEPEST SYMPATHY TO HER FAMILY AND MANY FRIENDS.</w:t>
      </w:r>
    </w:p>
    <w:p w14:paraId="3EA28EBF" w14:textId="77777777" w:rsidR="00712178" w:rsidRDefault="00712178" w:rsidP="00712178">
      <w:bookmarkStart w:id="47" w:name="include_clip_end_78"/>
      <w:bookmarkEnd w:id="47"/>
    </w:p>
    <w:p w14:paraId="7D4B0CAD" w14:textId="77777777" w:rsidR="00712178" w:rsidRDefault="00712178" w:rsidP="00712178">
      <w:r>
        <w:t>The Resolution was adopted.</w:t>
      </w:r>
    </w:p>
    <w:p w14:paraId="43323A24" w14:textId="77777777" w:rsidR="00AC5CCD" w:rsidRDefault="00AC5CCD" w:rsidP="00712178"/>
    <w:p w14:paraId="78ED4321" w14:textId="77777777" w:rsidR="00712178" w:rsidRDefault="00712178" w:rsidP="00712178">
      <w:pPr>
        <w:keepNext/>
        <w:jc w:val="center"/>
        <w:rPr>
          <w:b/>
        </w:rPr>
      </w:pPr>
      <w:r w:rsidRPr="00712178">
        <w:rPr>
          <w:b/>
        </w:rPr>
        <w:t>HOUSE RESOLUTION</w:t>
      </w:r>
    </w:p>
    <w:p w14:paraId="413530D7" w14:textId="77777777" w:rsidR="00712178" w:rsidRDefault="00712178" w:rsidP="00712178">
      <w:pPr>
        <w:keepNext/>
      </w:pPr>
      <w:r>
        <w:t>The following was introduced:</w:t>
      </w:r>
    </w:p>
    <w:p w14:paraId="309F78A8" w14:textId="77777777" w:rsidR="00712178" w:rsidRDefault="00712178" w:rsidP="00712178">
      <w:pPr>
        <w:keepNext/>
      </w:pPr>
      <w:bookmarkStart w:id="48" w:name="include_clip_start_81"/>
      <w:bookmarkEnd w:id="48"/>
    </w:p>
    <w:p w14:paraId="70E4829F" w14:textId="77777777" w:rsidR="00712178" w:rsidRDefault="00712178" w:rsidP="00712178">
      <w:r>
        <w:t>H. 4704 --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ALVIN GREGORY "GREG" HOUSE OF COLUMBIA AND TO EXTEND THE DEEPEST SYMPATHY TO HIS FAMILY AND MANY FRIENDS.</w:t>
      </w:r>
    </w:p>
    <w:p w14:paraId="0973F371" w14:textId="77777777" w:rsidR="00712178" w:rsidRDefault="00712178" w:rsidP="00712178">
      <w:bookmarkStart w:id="49" w:name="include_clip_end_81"/>
      <w:bookmarkEnd w:id="49"/>
    </w:p>
    <w:p w14:paraId="404EFC42" w14:textId="77777777" w:rsidR="00712178" w:rsidRDefault="00712178" w:rsidP="00712178">
      <w:r>
        <w:t>The Resolution was adopted.</w:t>
      </w:r>
    </w:p>
    <w:p w14:paraId="31305162" w14:textId="77777777" w:rsidR="00712178" w:rsidRDefault="00712178" w:rsidP="00712178"/>
    <w:p w14:paraId="25AEFB8A" w14:textId="77777777" w:rsidR="00712178" w:rsidRDefault="00712178" w:rsidP="00712178">
      <w:pPr>
        <w:keepNext/>
        <w:jc w:val="center"/>
        <w:rPr>
          <w:b/>
        </w:rPr>
      </w:pPr>
      <w:r w:rsidRPr="00712178">
        <w:rPr>
          <w:b/>
        </w:rPr>
        <w:t>HOUSE RESOLUTION</w:t>
      </w:r>
    </w:p>
    <w:p w14:paraId="44F495EE" w14:textId="77777777" w:rsidR="00712178" w:rsidRDefault="00712178" w:rsidP="00712178">
      <w:pPr>
        <w:keepNext/>
      </w:pPr>
      <w:r>
        <w:t>The following was introduced:</w:t>
      </w:r>
    </w:p>
    <w:p w14:paraId="76289929" w14:textId="77777777" w:rsidR="00712178" w:rsidRDefault="00712178" w:rsidP="00712178">
      <w:pPr>
        <w:keepNext/>
      </w:pPr>
      <w:bookmarkStart w:id="50" w:name="include_clip_start_84"/>
      <w:bookmarkEnd w:id="50"/>
    </w:p>
    <w:p w14:paraId="0E88A199" w14:textId="77777777" w:rsidR="00712178" w:rsidRDefault="00712178" w:rsidP="00712178">
      <w:r>
        <w:t>H. 4705 --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EXPRESS PROFOUND SORROW UPON THE PASSING OF JUANITA GORDON CALHOUN, TO CELEBRATE HER LIFE AND ACHIEVEMENTS, AND TO EXTEND THE DEEPEST SYMPATHY TO HER FAMILY AND MANY FRIENDS.</w:t>
      </w:r>
    </w:p>
    <w:p w14:paraId="2AAC2D0C" w14:textId="77777777" w:rsidR="00712178" w:rsidRDefault="00712178" w:rsidP="00712178">
      <w:bookmarkStart w:id="51" w:name="include_clip_end_84"/>
      <w:bookmarkEnd w:id="51"/>
    </w:p>
    <w:p w14:paraId="2A48DD42" w14:textId="77777777" w:rsidR="00712178" w:rsidRDefault="00712178" w:rsidP="00712178">
      <w:r>
        <w:t>The Resolution was adopted.</w:t>
      </w:r>
    </w:p>
    <w:p w14:paraId="485CF3C9" w14:textId="77777777" w:rsidR="00712178" w:rsidRDefault="00712178" w:rsidP="00712178"/>
    <w:p w14:paraId="31013273" w14:textId="77777777" w:rsidR="00712178" w:rsidRDefault="00712178" w:rsidP="00712178">
      <w:pPr>
        <w:keepNext/>
        <w:jc w:val="center"/>
        <w:rPr>
          <w:b/>
        </w:rPr>
      </w:pPr>
      <w:r w:rsidRPr="00712178">
        <w:rPr>
          <w:b/>
        </w:rPr>
        <w:t>HOUSE RESOLUTION</w:t>
      </w:r>
    </w:p>
    <w:p w14:paraId="15F923BF" w14:textId="77777777" w:rsidR="00712178" w:rsidRDefault="00712178" w:rsidP="00712178">
      <w:pPr>
        <w:keepNext/>
      </w:pPr>
      <w:r>
        <w:t>The following was introduced:</w:t>
      </w:r>
    </w:p>
    <w:p w14:paraId="11DD122F" w14:textId="77777777" w:rsidR="00712178" w:rsidRDefault="00712178" w:rsidP="00712178">
      <w:pPr>
        <w:keepNext/>
      </w:pPr>
      <w:bookmarkStart w:id="52" w:name="include_clip_start_87"/>
      <w:bookmarkEnd w:id="52"/>
    </w:p>
    <w:p w14:paraId="690F469A" w14:textId="77777777" w:rsidR="00712178" w:rsidRDefault="00712178" w:rsidP="00712178">
      <w:r>
        <w:t>H. 4706 -- Reps. West,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Wetmore, Wheeler, White, Whitmire, R. Williams, S. Williams, Willis, Wooten and Yow: A HOUSE RESOLUTION TO CONGRATULATE AND HONOR KATHY D. HIPP OF ANDERSON SCHOOL DISTRICT 3 UPON BEING NAMED 2022 SOUTH CAROLINA SUPERINTENDENT OF THE YEAR BY THE SOUTH CAROLINA ASSOCIATION OF SCHOOL ADMINISTRATORS.</w:t>
      </w:r>
    </w:p>
    <w:p w14:paraId="0A145E43" w14:textId="77777777" w:rsidR="00AC5CCD" w:rsidRDefault="00AC5CCD" w:rsidP="00712178"/>
    <w:p w14:paraId="4A70DB6C" w14:textId="77777777" w:rsidR="00712178" w:rsidRDefault="00712178" w:rsidP="00712178">
      <w:bookmarkStart w:id="53" w:name="include_clip_end_87"/>
      <w:bookmarkEnd w:id="53"/>
      <w:r>
        <w:t>The Resolution was adopted.</w:t>
      </w:r>
    </w:p>
    <w:p w14:paraId="669EA915" w14:textId="77777777" w:rsidR="00AC5CCD" w:rsidRDefault="00AC5CCD" w:rsidP="00712178"/>
    <w:p w14:paraId="6FC96537" w14:textId="77777777" w:rsidR="00712178" w:rsidRDefault="00712178" w:rsidP="00712178">
      <w:pPr>
        <w:keepNext/>
        <w:jc w:val="center"/>
        <w:rPr>
          <w:b/>
        </w:rPr>
      </w:pPr>
      <w:r w:rsidRPr="00712178">
        <w:rPr>
          <w:b/>
        </w:rPr>
        <w:t>HOUSE RESOLUTION</w:t>
      </w:r>
    </w:p>
    <w:p w14:paraId="1C3CDFFA" w14:textId="77777777" w:rsidR="00712178" w:rsidRDefault="00712178" w:rsidP="00712178">
      <w:pPr>
        <w:keepNext/>
      </w:pPr>
      <w:r>
        <w:t>The following was introduced:</w:t>
      </w:r>
    </w:p>
    <w:p w14:paraId="666929FF" w14:textId="77777777" w:rsidR="00712178" w:rsidRDefault="00712178" w:rsidP="00712178">
      <w:pPr>
        <w:keepNext/>
      </w:pPr>
      <w:bookmarkStart w:id="54" w:name="include_clip_start_90"/>
      <w:bookmarkEnd w:id="54"/>
    </w:p>
    <w:p w14:paraId="6B7D13F8" w14:textId="77777777" w:rsidR="00712178" w:rsidRDefault="00712178" w:rsidP="00712178">
      <w:r>
        <w:t>H. 4707 -- Reps. Bernstein, Finlay, Alexander, Allison, Anderson, Atkinson, Bailey, Ballentine, Bamberg, Bannister, Bennett,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HAMMOND SCHOOL VARSITY FOOTBALL TEAM, COACHES, AND SCHOOL OFFICIALS FOR AN OUTSTANDING SEASON AND TO CONGRATULATE THEM FOR WINNING THE 2021 SOUTH CAROLINA INDEPENDENT SCHOOL ASSOCIATION CLASS 3A STATE CHAMPIONSHIP TITLE.</w:t>
      </w:r>
    </w:p>
    <w:p w14:paraId="3874065B" w14:textId="77777777" w:rsidR="00712178" w:rsidRDefault="00712178" w:rsidP="00712178">
      <w:bookmarkStart w:id="55" w:name="include_clip_end_90"/>
      <w:bookmarkEnd w:id="55"/>
    </w:p>
    <w:p w14:paraId="5624B53D" w14:textId="77777777" w:rsidR="00712178" w:rsidRDefault="00712178" w:rsidP="00712178">
      <w:r>
        <w:t>The Resolution was adopted.</w:t>
      </w:r>
    </w:p>
    <w:p w14:paraId="5949B961" w14:textId="77777777" w:rsidR="00712178" w:rsidRDefault="00712178" w:rsidP="00712178"/>
    <w:p w14:paraId="7C599E5E" w14:textId="77777777" w:rsidR="00712178" w:rsidRDefault="00712178" w:rsidP="00712178">
      <w:pPr>
        <w:keepNext/>
        <w:jc w:val="center"/>
        <w:rPr>
          <w:b/>
        </w:rPr>
      </w:pPr>
      <w:r w:rsidRPr="00712178">
        <w:rPr>
          <w:b/>
        </w:rPr>
        <w:t>HOUSE RESOLUTION</w:t>
      </w:r>
    </w:p>
    <w:p w14:paraId="151D7E14" w14:textId="77777777" w:rsidR="00712178" w:rsidRDefault="00712178" w:rsidP="00712178">
      <w:pPr>
        <w:keepNext/>
      </w:pPr>
      <w:r>
        <w:t>The following was introduced:</w:t>
      </w:r>
    </w:p>
    <w:p w14:paraId="277A778B" w14:textId="77777777" w:rsidR="00712178" w:rsidRDefault="00712178" w:rsidP="00712178">
      <w:pPr>
        <w:keepNext/>
      </w:pPr>
      <w:bookmarkStart w:id="56" w:name="include_clip_start_93"/>
      <w:bookmarkEnd w:id="56"/>
    </w:p>
    <w:p w14:paraId="2048E4C4" w14:textId="77777777" w:rsidR="00712178" w:rsidRDefault="00712178" w:rsidP="00712178">
      <w:r>
        <w:t>H. 4708 -- Reps. Finlay,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CELEBRATE THE A.C. FLORA HIGH SCHOOL COMPETITIVE CHEER TEAM, COACHES, AND SCHOOL OFFICIALS FOR A SUPERB SEASON AND TO CONGRATULATE THEM ON CAPTURING THE 2021 CLASS AAAA STATE CHAMPIONSHIP TITLE.</w:t>
      </w:r>
    </w:p>
    <w:p w14:paraId="277D01CE" w14:textId="77777777" w:rsidR="00712178" w:rsidRDefault="00712178" w:rsidP="00712178">
      <w:bookmarkStart w:id="57" w:name="include_clip_end_93"/>
      <w:bookmarkEnd w:id="57"/>
    </w:p>
    <w:p w14:paraId="01BB0412" w14:textId="77777777" w:rsidR="00712178" w:rsidRDefault="00712178" w:rsidP="00712178">
      <w:r>
        <w:t>The Resolution was adopted.</w:t>
      </w:r>
    </w:p>
    <w:p w14:paraId="7E97DDE8" w14:textId="77777777" w:rsidR="00712178" w:rsidRDefault="00712178" w:rsidP="00712178"/>
    <w:p w14:paraId="23291668" w14:textId="77777777" w:rsidR="00712178" w:rsidRDefault="00712178" w:rsidP="00712178">
      <w:pPr>
        <w:keepNext/>
        <w:jc w:val="center"/>
        <w:rPr>
          <w:b/>
        </w:rPr>
      </w:pPr>
      <w:r w:rsidRPr="00712178">
        <w:rPr>
          <w:b/>
        </w:rPr>
        <w:t>HOUSE RESOLUTION</w:t>
      </w:r>
    </w:p>
    <w:p w14:paraId="7A4D4767" w14:textId="77777777" w:rsidR="00712178" w:rsidRDefault="00712178" w:rsidP="00712178">
      <w:pPr>
        <w:keepNext/>
      </w:pPr>
      <w:r>
        <w:t>The following was introduced:</w:t>
      </w:r>
    </w:p>
    <w:p w14:paraId="01B94065" w14:textId="77777777" w:rsidR="00712178" w:rsidRDefault="00712178" w:rsidP="00712178">
      <w:pPr>
        <w:keepNext/>
      </w:pPr>
      <w:bookmarkStart w:id="58" w:name="include_clip_start_96"/>
      <w:bookmarkEnd w:id="58"/>
    </w:p>
    <w:p w14:paraId="3AE80D7A" w14:textId="77777777" w:rsidR="00712178" w:rsidRDefault="00712178" w:rsidP="00AC5CCD">
      <w:r>
        <w:t>H. 4709 -- Reps. Huggins, Ballentine,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CELEBRATE THE CHAPIN HIGH SCHOOL COMPETITIVE CHEER TEAM, COACHES, AND SCHOOL OFFICIALS FOR A SUPERB SEASON AND TO</w:t>
      </w:r>
      <w:r w:rsidR="00D876DB">
        <w:br/>
      </w:r>
      <w:r>
        <w:t>CONGRATULATE THEM ON CAPTURING THE 2021 CLASS AAAAA STATE CHAMPIONSHIP TITLE.</w:t>
      </w:r>
    </w:p>
    <w:p w14:paraId="7359D04B" w14:textId="77777777" w:rsidR="00712178" w:rsidRDefault="00712178" w:rsidP="00712178">
      <w:bookmarkStart w:id="59" w:name="include_clip_end_96"/>
      <w:bookmarkEnd w:id="59"/>
    </w:p>
    <w:p w14:paraId="5798CF52" w14:textId="77777777" w:rsidR="00712178" w:rsidRDefault="00712178" w:rsidP="00712178">
      <w:r>
        <w:t>The Resolution was adopted.</w:t>
      </w:r>
    </w:p>
    <w:p w14:paraId="1C566338" w14:textId="77777777" w:rsidR="00712178" w:rsidRDefault="00712178" w:rsidP="00712178"/>
    <w:p w14:paraId="39291A6F" w14:textId="77777777" w:rsidR="00712178" w:rsidRDefault="00712178" w:rsidP="00712178">
      <w:pPr>
        <w:keepNext/>
        <w:jc w:val="center"/>
        <w:rPr>
          <w:b/>
        </w:rPr>
      </w:pPr>
      <w:r w:rsidRPr="00712178">
        <w:rPr>
          <w:b/>
        </w:rPr>
        <w:t>HOUSE RESOLUTION</w:t>
      </w:r>
    </w:p>
    <w:p w14:paraId="78E7EBEA" w14:textId="77777777" w:rsidR="00712178" w:rsidRDefault="00712178" w:rsidP="00712178">
      <w:pPr>
        <w:keepNext/>
      </w:pPr>
      <w:r>
        <w:t>The following was introduced:</w:t>
      </w:r>
    </w:p>
    <w:p w14:paraId="745256CE" w14:textId="77777777" w:rsidR="00712178" w:rsidRDefault="00712178" w:rsidP="00712178">
      <w:pPr>
        <w:keepNext/>
      </w:pPr>
      <w:bookmarkStart w:id="60" w:name="include_clip_start_99"/>
      <w:bookmarkEnd w:id="60"/>
    </w:p>
    <w:p w14:paraId="15D92522" w14:textId="77777777" w:rsidR="00AC5CCD" w:rsidRDefault="00712178" w:rsidP="00712178">
      <w:r>
        <w:t xml:space="preserve">H. 4710 -- Reps. McGarry,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COMMEND LA CHALUPA MEXICAN RESTAURANT AND OWNER FRANCISCO ESCAMILLA FOR A QUARTER-CENTURY OF SERVICE TO LANCASTER COUNTY AND TO EXTEND WARMEST CONGRATULATIONS ON THE </w:t>
      </w:r>
      <w:r w:rsidR="00AC5CCD">
        <w:br/>
      </w:r>
    </w:p>
    <w:p w14:paraId="46724C6A" w14:textId="77777777" w:rsidR="00712178" w:rsidRDefault="00AC5CCD" w:rsidP="00AC5CCD">
      <w:pPr>
        <w:ind w:firstLine="0"/>
      </w:pPr>
      <w:r>
        <w:br w:type="column"/>
      </w:r>
      <w:r w:rsidR="00712178">
        <w:t>OCCASION OF LA CHALUPA'S TWENTY-FIFTH ANNIVERSARY.</w:t>
      </w:r>
    </w:p>
    <w:p w14:paraId="29EA47CA" w14:textId="77777777" w:rsidR="00712178" w:rsidRDefault="00712178" w:rsidP="00712178">
      <w:bookmarkStart w:id="61" w:name="include_clip_end_99"/>
      <w:bookmarkEnd w:id="61"/>
    </w:p>
    <w:p w14:paraId="1BD0DC96" w14:textId="77777777" w:rsidR="00712178" w:rsidRDefault="00712178" w:rsidP="00712178">
      <w:r>
        <w:t>The Resolution was adopted.</w:t>
      </w:r>
    </w:p>
    <w:p w14:paraId="36AB35EB" w14:textId="77777777" w:rsidR="00712178" w:rsidRDefault="00712178" w:rsidP="00712178"/>
    <w:p w14:paraId="61404086" w14:textId="77777777" w:rsidR="00712178" w:rsidRDefault="00712178" w:rsidP="00712178">
      <w:pPr>
        <w:keepNext/>
        <w:jc w:val="center"/>
        <w:rPr>
          <w:b/>
        </w:rPr>
      </w:pPr>
      <w:r w:rsidRPr="00712178">
        <w:rPr>
          <w:b/>
        </w:rPr>
        <w:t>HOUSE RESOLUTION</w:t>
      </w:r>
    </w:p>
    <w:p w14:paraId="78F851CF" w14:textId="77777777" w:rsidR="00712178" w:rsidRDefault="00712178" w:rsidP="00712178">
      <w:pPr>
        <w:keepNext/>
      </w:pPr>
      <w:r>
        <w:t>The following was introduced:</w:t>
      </w:r>
    </w:p>
    <w:p w14:paraId="69675913" w14:textId="77777777" w:rsidR="00712178" w:rsidRDefault="00712178" w:rsidP="00712178">
      <w:pPr>
        <w:keepNext/>
      </w:pPr>
      <w:bookmarkStart w:id="62" w:name="include_clip_start_102"/>
      <w:bookmarkEnd w:id="62"/>
    </w:p>
    <w:p w14:paraId="3CD116E1" w14:textId="77777777" w:rsidR="00712178" w:rsidRDefault="00712178" w:rsidP="00712178">
      <w:r>
        <w:t>H. 4711 -- Reps. Kirby,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DR. MARION STEPHENSON FOWLER, JR., OF LAKE CITY, AND TO EXTEND THE DEEPEST SYMPATHY TO HIS FAMILY AND MANY FRIENDS.</w:t>
      </w:r>
    </w:p>
    <w:p w14:paraId="3C677B92" w14:textId="77777777" w:rsidR="00712178" w:rsidRDefault="00712178" w:rsidP="00712178">
      <w:bookmarkStart w:id="63" w:name="include_clip_end_102"/>
      <w:bookmarkEnd w:id="63"/>
    </w:p>
    <w:p w14:paraId="68FC74F7" w14:textId="77777777" w:rsidR="00712178" w:rsidRDefault="00712178" w:rsidP="00712178">
      <w:r>
        <w:t>The Resolution was adopted.</w:t>
      </w:r>
    </w:p>
    <w:p w14:paraId="38201B45" w14:textId="77777777" w:rsidR="00712178" w:rsidRDefault="00712178" w:rsidP="00712178"/>
    <w:p w14:paraId="42C3035A" w14:textId="77777777" w:rsidR="00712178" w:rsidRDefault="00712178" w:rsidP="00712178">
      <w:pPr>
        <w:keepNext/>
        <w:jc w:val="center"/>
        <w:rPr>
          <w:b/>
        </w:rPr>
      </w:pPr>
      <w:r w:rsidRPr="00712178">
        <w:rPr>
          <w:b/>
        </w:rPr>
        <w:t>HOUSE RESOLUTION</w:t>
      </w:r>
    </w:p>
    <w:p w14:paraId="4E647301" w14:textId="77777777" w:rsidR="00712178" w:rsidRDefault="00712178" w:rsidP="00712178">
      <w:pPr>
        <w:keepNext/>
      </w:pPr>
      <w:r>
        <w:t>The following was introduced:</w:t>
      </w:r>
    </w:p>
    <w:p w14:paraId="7E9CC8FF" w14:textId="77777777" w:rsidR="00712178" w:rsidRDefault="00712178" w:rsidP="00712178">
      <w:pPr>
        <w:keepNext/>
      </w:pPr>
      <w:bookmarkStart w:id="64" w:name="include_clip_start_105"/>
      <w:bookmarkEnd w:id="64"/>
    </w:p>
    <w:p w14:paraId="5FD7E475" w14:textId="77777777" w:rsidR="00712178" w:rsidRDefault="00712178" w:rsidP="00712178">
      <w:r>
        <w:t>H. 4712 -- Reps. Murphy, Bailey, Bamberg, Bernstein, Bryant, Caskey, Collins, W. Cox, Davis, Elliott, Fry, Henegan, Hyde, J. E. Johnson, Jordan, Kimmons, King, McCravy, McKnight, B. Newton, W. Newton, Rose, Thigpen, Wetmore, Wheeler, Alexander, Allison, Anderson, Atkinson, Ballentine, Bannister, Bennett, Blackwell, Bradley, Brawley, Brittain, Burns, Bustos, Calhoon, Carter, Chumley, Clyburn, Cobb-Hunter, Cogswell, B. Cox, Crawford, Dabney, Daning, Dillard, Erickson, Felder, Finlay, Forrest, Gagnon, Garvin, Gatch, Gilliam, Gilliard, Govan, Haddon, Hardee, Hart, Hayes, Henderson-Myers, Herbkersman, Hewitt, Hill, Hiott, Hixon, Hosey, Howard, Huggins, Jefferson, J. L. Johnson, K. O. Johnson, Jones, Kirby, Ligon, Long, Lowe, Lucas, Magnuson, Matthews, May, McCabe, McDaniel, McGarry, McGinnis, J. Moore, T. Moore, Morgan, D. C. Moss, V. S. Moss, Murray, Nutt, Oremus, Ott, Parks, Pendarvis, Pope, Rivers, Robinson, Rutherford, Sandifer, Simrill, G. M. Smith, G. R. Smith, M. M. Smith, Stavrinakis, Stringer, Taylor, Tedder, Thayer, Trantham, Weeks, West, White, Whitmire, R. Williams, S. Williams, Willis, Wooten and Yow: A HOUSE RESOLUTION TO CONGRATULATE AND HONOR LINDA ANDERSON OF THE SOUTH CAROLINA HOUSE JUDICIARY COMMITTEE ON THE OCCASION OF HER RETIREMENT AFTER FOURTEEN YEARS OF DEDICATED SERVICE AND TO WISH HER MUCH ENJOYMENT AND RELAXATION IN HER DAYS AHEAD.</w:t>
      </w:r>
    </w:p>
    <w:p w14:paraId="78644639" w14:textId="77777777" w:rsidR="00712178" w:rsidRDefault="00712178" w:rsidP="00712178"/>
    <w:p w14:paraId="39E70439"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find it necessary and appropriate to pause in their deliberations to recognize the esteemed Linda Anderson on the occasion of her retirement after fourteen years with the House Judiciary Committee. Linda will begin this well</w:t>
      </w:r>
      <w:r>
        <w:noBreakHyphen/>
        <w:t>earned retirement on December 8, 2021; and</w:t>
      </w:r>
    </w:p>
    <w:p w14:paraId="6E99E0EF"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2057360D"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before beginning her career with the House of Representatives, Linda worked with the South Carolina Senate as the Administrative Assistant for the Senate Judiciary Committee. It was this experience that allowed her to hone her considerable skills from September 30, 1985, through June 2, 1994; and</w:t>
      </w:r>
    </w:p>
    <w:p w14:paraId="4CC142B3"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2D28ACCA"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Linda joined the House Judiciary Committee on September 17, 2007, as the Executive Assistant. She quickly became an asset to a committee responsible for a wide range of legislation, working with many personalities with grace, kindness, and efficiency; and</w:t>
      </w:r>
    </w:p>
    <w:p w14:paraId="0C797A1B"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2B4E248B"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reassuring constant of the committee, Linda has served under multiple chairmen including Jim Harrison, Greg Delleney, Peter McCoy, and Chris Murphy; and</w:t>
      </w:r>
    </w:p>
    <w:p w14:paraId="6FDCADF4"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000A5218"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with many responsibilities, Linda has been the first point of contact for lobbyists and the general public. She also has managed the considerable page staff. Linda</w:t>
      </w:r>
      <w:r w:rsidRPr="002426EB">
        <w:t>’</w:t>
      </w:r>
      <w:r>
        <w:t>s career has been marked by her diligent efforts to complete her many duties with aplomb and professionalism; and</w:t>
      </w:r>
    </w:p>
    <w:p w14:paraId="26FC1E4A"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3122BFDF"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Linda</w:t>
      </w:r>
      <w:r w:rsidRPr="002426EB">
        <w:t>’</w:t>
      </w:r>
      <w:r>
        <w:t>s life has been shared with her beloved husband Judge Ralph K. “Tripp” Anderson. Together they have two adored children, Katie and Brett. The family has continued to grow with the blessing of a granddaughter, Annelise; and</w:t>
      </w:r>
    </w:p>
    <w:p w14:paraId="1D279DF6"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13E3B8F1"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as a devout Christian, Linda is a faithful member of Shandon Baptist Church; and</w:t>
      </w:r>
    </w:p>
    <w:p w14:paraId="223AAF79" w14:textId="77777777" w:rsidR="009D5632" w:rsidRDefault="009D5632"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406A7818"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House of Representatives are grateful for the years of commitment which Linda has shown the Judiciary Committee. Her friendly nature, expertise, and kindness will be irreplaceable, but the members wish her all the happiness in the world as she begins her new chapter.  Now, therefore,</w:t>
      </w:r>
    </w:p>
    <w:p w14:paraId="4F8E00F7"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15C7F22D"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14:paraId="32A27826"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1DE80E71"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congratulate and honor Linda Anderson of the South Carolina House Judiciary Committee on the occasion of her retirement after fourteen years of dedicated service and wish her much enjoyment and relaxation in her days ahead. </w:t>
      </w:r>
    </w:p>
    <w:p w14:paraId="6A7EC736"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1CAD4B5F"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Linda Anderson.</w:t>
      </w:r>
    </w:p>
    <w:p w14:paraId="3F312C71"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5C82B5FA" w14:textId="77777777" w:rsidR="00712178" w:rsidRDefault="00712178" w:rsidP="00712178">
      <w:r>
        <w:t>The Resolution was adopted.</w:t>
      </w:r>
    </w:p>
    <w:p w14:paraId="1D8C2A3D" w14:textId="77777777" w:rsidR="00712178" w:rsidRDefault="00712178" w:rsidP="00712178"/>
    <w:p w14:paraId="253D27A6" w14:textId="77777777" w:rsidR="00712178" w:rsidRDefault="00712178" w:rsidP="00712178">
      <w:pPr>
        <w:keepNext/>
        <w:jc w:val="center"/>
        <w:rPr>
          <w:b/>
        </w:rPr>
      </w:pPr>
      <w:r w:rsidRPr="00712178">
        <w:rPr>
          <w:b/>
        </w:rPr>
        <w:t>HOUSE RESOLUTION</w:t>
      </w:r>
    </w:p>
    <w:p w14:paraId="3626DBB4" w14:textId="77777777" w:rsidR="00712178" w:rsidRDefault="00712178" w:rsidP="00712178">
      <w:pPr>
        <w:keepNext/>
      </w:pPr>
      <w:r>
        <w:t>The following was introduced:</w:t>
      </w:r>
    </w:p>
    <w:p w14:paraId="0BC75E69" w14:textId="77777777" w:rsidR="00712178" w:rsidRDefault="00712178" w:rsidP="00712178">
      <w:pPr>
        <w:keepNext/>
      </w:pPr>
      <w:bookmarkStart w:id="65" w:name="include_clip_start_108"/>
      <w:bookmarkEnd w:id="65"/>
    </w:p>
    <w:p w14:paraId="7A7DA9B3" w14:textId="77777777" w:rsidR="00712178" w:rsidRDefault="00712178" w:rsidP="00712178">
      <w:r>
        <w:t>H. 4713 -- Reps.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MRS. CLARA ASHFORD BELL OF COLUMBIA, A BUILDING/GROUNDS SPECIALIST II FOR THE SOUTH CAROLINA DEPARTMENT OF ADMINISTRATION, ON THE OCCASION OF HER RETIREMENT, TO THANK HER FOR HER NINE YEARS OF DEDICATED SERVICE AT THE SOUTH CAROLINA STATE HOUSE, AND TO WISH HER MUCH JOY IN THE DAYS AHEAD.</w:t>
      </w:r>
    </w:p>
    <w:p w14:paraId="41E423C6" w14:textId="77777777" w:rsidR="00712178" w:rsidRDefault="00712178" w:rsidP="00712178">
      <w:bookmarkStart w:id="66" w:name="include_clip_end_108"/>
      <w:bookmarkEnd w:id="66"/>
    </w:p>
    <w:p w14:paraId="683D448F" w14:textId="77777777" w:rsidR="00712178" w:rsidRDefault="00712178" w:rsidP="00712178">
      <w:r>
        <w:t>The Resolution was adopted.</w:t>
      </w:r>
    </w:p>
    <w:p w14:paraId="117C15CB" w14:textId="77777777" w:rsidR="00712178" w:rsidRDefault="00712178" w:rsidP="00712178"/>
    <w:p w14:paraId="605CB92D" w14:textId="77777777" w:rsidR="00712178" w:rsidRDefault="00712178" w:rsidP="00712178">
      <w:pPr>
        <w:keepNext/>
        <w:jc w:val="center"/>
        <w:rPr>
          <w:b/>
        </w:rPr>
      </w:pPr>
      <w:r w:rsidRPr="00712178">
        <w:rPr>
          <w:b/>
        </w:rPr>
        <w:t>HOUSE RESOLUTION</w:t>
      </w:r>
    </w:p>
    <w:p w14:paraId="6038E889" w14:textId="77777777" w:rsidR="00712178" w:rsidRDefault="00712178" w:rsidP="00712178">
      <w:pPr>
        <w:keepNext/>
      </w:pPr>
      <w:r>
        <w:t>The following was introduced:</w:t>
      </w:r>
    </w:p>
    <w:p w14:paraId="023DACE9" w14:textId="77777777" w:rsidR="00712178" w:rsidRDefault="00712178" w:rsidP="00712178">
      <w:pPr>
        <w:keepNext/>
      </w:pPr>
      <w:bookmarkStart w:id="67" w:name="include_clip_start_111"/>
      <w:bookmarkEnd w:id="67"/>
    </w:p>
    <w:p w14:paraId="131F11A8" w14:textId="77777777" w:rsidR="00712178" w:rsidRDefault="00712178" w:rsidP="00712178">
      <w:r>
        <w:t>H. 4714 -- Reps. Hixon, Clyburn, Taylor, Blackwell, Oremus, Alexander, Allison, Anderson, Atkinson, Bailey, Ballentine, Bamberg, Bannister, Bennett, Bernstein, Bradley, Brawley, Brittain, Bryant, Burns, Bustos, Calhoon, Carter, Caskey, Chumley, Cobb-Hunter, Cogswell, Collins, B. Cox, W. Cox, Crawford, Dabney, Daning, Davis, Dillard, Elliott, Erickson, Felder, Finlay, Forrest, Fry, Gagnon, Garvin, Gatch, Gilliam, Gilliard, Govan, Haddon, Hardee, Hart, Hayes, Henderson-Myers, Henegan, Herbkersman, Hewitt, Hill, Hiott, Hosey, Howard, Huggins, Hyde, Jefferson, J. E. Johnson, J. L. Johnson, K. O. Johnson, Jones, Jordan, Kimmons, King, Kirby, Ligon, Long, Lowe, Lucas, Magnuson, Matthews, May, McCabe, McCravy, McDaniel, McGarry, McGinnis, McKnight, J. Moore, T. Moore, Morgan, D. C. Moss, V. S. Moss, Murphy, Murray, B. Newton, W. Newton, Nutt, Ott, Parks, Pendarvis, Pope, Rivers, Robinson, Rose, Rutherford, Sandifer, Simrill, G. M. Smith, G. R. Smith, M. M. Smith, Stavrinakis, Stringer, Tedder, Thayer, Thigpen, Trantham, Weeks, West, Wetmore, Wheeler, White, Whitmire, R. Williams, S. Williams, Willis, Wooten and Yow: A HOUSE RESOLUTION TO CONGRATULATE MAJOR DWIGHT L. BRADHAM, JR., FOR RECEIVING THE SOUTH CAROLINA VETERANS AFFAIRS OFFICER OF THE YEAR AWARD FROM THE SOUTH CAROLINA ASSOCIATION OF COUNTY VETERANS AFFAIRS OFFICERS.</w:t>
      </w:r>
    </w:p>
    <w:p w14:paraId="29F5178D" w14:textId="77777777" w:rsidR="00712178" w:rsidRDefault="00712178" w:rsidP="00712178">
      <w:bookmarkStart w:id="68" w:name="include_clip_end_111"/>
      <w:bookmarkEnd w:id="68"/>
    </w:p>
    <w:p w14:paraId="3A954B93" w14:textId="77777777" w:rsidR="00712178" w:rsidRDefault="00712178" w:rsidP="00712178">
      <w:r>
        <w:t>The Resolution was adopted.</w:t>
      </w:r>
    </w:p>
    <w:p w14:paraId="0C810798" w14:textId="77777777" w:rsidR="00712178" w:rsidRDefault="00712178" w:rsidP="00712178"/>
    <w:p w14:paraId="4D0D06BE" w14:textId="77777777" w:rsidR="00712178" w:rsidRDefault="00712178" w:rsidP="00712178">
      <w:pPr>
        <w:keepNext/>
        <w:jc w:val="center"/>
        <w:rPr>
          <w:b/>
        </w:rPr>
      </w:pPr>
      <w:r w:rsidRPr="00712178">
        <w:rPr>
          <w:b/>
        </w:rPr>
        <w:t>HOUSE RESOLUTION</w:t>
      </w:r>
    </w:p>
    <w:p w14:paraId="07C88D87" w14:textId="77777777" w:rsidR="00712178" w:rsidRDefault="00712178" w:rsidP="00712178">
      <w:pPr>
        <w:keepNext/>
      </w:pPr>
      <w:r>
        <w:t>The following was introduced:</w:t>
      </w:r>
    </w:p>
    <w:p w14:paraId="33EA3A1A" w14:textId="77777777" w:rsidR="00712178" w:rsidRDefault="00712178" w:rsidP="00712178">
      <w:pPr>
        <w:keepNext/>
      </w:pPr>
      <w:bookmarkStart w:id="69" w:name="include_clip_start_114"/>
      <w:bookmarkEnd w:id="69"/>
    </w:p>
    <w:p w14:paraId="3BC3CAEA" w14:textId="77777777" w:rsidR="00712178" w:rsidRDefault="00712178" w:rsidP="00712178">
      <w:r>
        <w:t>H. 4715 -- Reps. J. L. Johnson,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THE LOWER RICHLAND HIGH SCHOOL FOOTBALL TEAM AND COACHES ON THEIR IMPRESSIVE WIN OF THE 2021 REGION IV CLASS AAA CHAMPIONSHIP TITLE AND TO CONGRATULATE HEAD COACH MARLIN TAYLOR ON BEING NAMED THE REGION IV-AAA COACH OF THE YEAR.</w:t>
      </w:r>
    </w:p>
    <w:p w14:paraId="614C5A2F" w14:textId="77777777" w:rsidR="00712178" w:rsidRDefault="00712178" w:rsidP="00712178">
      <w:bookmarkStart w:id="70" w:name="include_clip_end_114"/>
      <w:bookmarkEnd w:id="70"/>
    </w:p>
    <w:p w14:paraId="492C9B7C" w14:textId="77777777" w:rsidR="00712178" w:rsidRDefault="00712178" w:rsidP="00712178">
      <w:r>
        <w:t>The Resolution was adopted.</w:t>
      </w:r>
    </w:p>
    <w:p w14:paraId="4F55B8CA" w14:textId="77777777" w:rsidR="00712178" w:rsidRDefault="00712178" w:rsidP="00712178"/>
    <w:p w14:paraId="269F07EF" w14:textId="77777777" w:rsidR="00712178" w:rsidRDefault="00712178" w:rsidP="00712178">
      <w:pPr>
        <w:keepNext/>
        <w:jc w:val="center"/>
        <w:rPr>
          <w:b/>
        </w:rPr>
      </w:pPr>
      <w:r w:rsidRPr="00712178">
        <w:rPr>
          <w:b/>
        </w:rPr>
        <w:t>HOUSE RESOLUTION</w:t>
      </w:r>
    </w:p>
    <w:p w14:paraId="3E001A8A" w14:textId="77777777" w:rsidR="00712178" w:rsidRDefault="00712178" w:rsidP="00712178">
      <w:pPr>
        <w:keepNext/>
      </w:pPr>
      <w:r>
        <w:t>The following was introduced:</w:t>
      </w:r>
    </w:p>
    <w:p w14:paraId="2506FB3F" w14:textId="77777777" w:rsidR="00712178" w:rsidRDefault="00712178" w:rsidP="00712178">
      <w:pPr>
        <w:keepNext/>
      </w:pPr>
      <w:bookmarkStart w:id="71" w:name="include_clip_start_117"/>
      <w:bookmarkEnd w:id="71"/>
    </w:p>
    <w:p w14:paraId="17E174EF" w14:textId="77777777" w:rsidR="00712178" w:rsidRDefault="00712178" w:rsidP="00712178">
      <w:r>
        <w:t>H. 4716 -- Reps. Felder,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CELEBRATE FORT MILL HIGH SCHOOL'S OLIVIA CORBI ON WINNING THE 2021 CLASS AAAAA GIRLS STATE SWIM CHAMPIONSHIP IN THE 200-YARD FREESTYLE AND TO CONGRATULATE HER AND HER COACHES ON AN OUTSTANDING SEASON.</w:t>
      </w:r>
    </w:p>
    <w:p w14:paraId="3F4FAE85" w14:textId="77777777" w:rsidR="00712178" w:rsidRDefault="00712178" w:rsidP="00712178">
      <w:bookmarkStart w:id="72" w:name="include_clip_end_117"/>
      <w:bookmarkEnd w:id="72"/>
    </w:p>
    <w:p w14:paraId="6EE6F8E8" w14:textId="77777777" w:rsidR="00712178" w:rsidRDefault="00712178" w:rsidP="00712178">
      <w:r>
        <w:t>The Resolution was adopted.</w:t>
      </w:r>
    </w:p>
    <w:p w14:paraId="2DE7DF42" w14:textId="77777777" w:rsidR="00712178" w:rsidRDefault="00712178" w:rsidP="00712178"/>
    <w:p w14:paraId="336CADEF" w14:textId="77777777" w:rsidR="00712178" w:rsidRDefault="00712178" w:rsidP="00712178">
      <w:pPr>
        <w:keepNext/>
        <w:jc w:val="center"/>
        <w:rPr>
          <w:b/>
        </w:rPr>
      </w:pPr>
      <w:r w:rsidRPr="00712178">
        <w:rPr>
          <w:b/>
        </w:rPr>
        <w:t>HOUSE RESOLUTION</w:t>
      </w:r>
    </w:p>
    <w:p w14:paraId="6B59842F" w14:textId="77777777" w:rsidR="00712178" w:rsidRDefault="00712178" w:rsidP="00712178">
      <w:pPr>
        <w:keepNext/>
      </w:pPr>
      <w:r>
        <w:t>The following was introduced:</w:t>
      </w:r>
    </w:p>
    <w:p w14:paraId="64310186" w14:textId="77777777" w:rsidR="00712178" w:rsidRDefault="00712178" w:rsidP="00712178">
      <w:pPr>
        <w:keepNext/>
      </w:pPr>
      <w:bookmarkStart w:id="73" w:name="include_clip_start_120"/>
      <w:bookmarkEnd w:id="73"/>
    </w:p>
    <w:p w14:paraId="471454A9" w14:textId="77777777" w:rsidR="00712178" w:rsidRDefault="00712178" w:rsidP="00712178">
      <w:r>
        <w:t>H. 4717 -- Reps. J.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SUSIE BELL JENKINS SIMPSON OF GOOSE CREEK ON THE OCCASION OF HER RECENT ONE HUNDREDTH BIRTHDAY AND TO WISH HER MUCH HAPPINESS IN THE DAYS AHEAD.</w:t>
      </w:r>
    </w:p>
    <w:p w14:paraId="7200AF35" w14:textId="77777777" w:rsidR="00712178" w:rsidRDefault="00712178" w:rsidP="00712178">
      <w:bookmarkStart w:id="74" w:name="include_clip_end_120"/>
      <w:bookmarkEnd w:id="74"/>
    </w:p>
    <w:p w14:paraId="1F4E7FF6" w14:textId="77777777" w:rsidR="00712178" w:rsidRDefault="00712178" w:rsidP="00712178">
      <w:r>
        <w:t>The Resolution was adopted.</w:t>
      </w:r>
    </w:p>
    <w:p w14:paraId="218FD603" w14:textId="77777777" w:rsidR="00712178" w:rsidRDefault="00712178" w:rsidP="00712178"/>
    <w:p w14:paraId="2611FC2B" w14:textId="77777777" w:rsidR="00712178" w:rsidRDefault="00712178" w:rsidP="00712178">
      <w:pPr>
        <w:keepNext/>
        <w:jc w:val="center"/>
        <w:rPr>
          <w:b/>
        </w:rPr>
      </w:pPr>
      <w:r w:rsidRPr="00712178">
        <w:rPr>
          <w:b/>
        </w:rPr>
        <w:t>HOUSE RESOLUTION</w:t>
      </w:r>
    </w:p>
    <w:p w14:paraId="1B03D79D" w14:textId="77777777" w:rsidR="00712178" w:rsidRDefault="00712178" w:rsidP="00712178">
      <w:pPr>
        <w:keepNext/>
      </w:pPr>
      <w:r>
        <w:t>The following was introduced:</w:t>
      </w:r>
    </w:p>
    <w:p w14:paraId="7D735B47" w14:textId="77777777" w:rsidR="00712178" w:rsidRDefault="00712178" w:rsidP="00712178">
      <w:pPr>
        <w:keepNext/>
      </w:pPr>
      <w:bookmarkStart w:id="75" w:name="include_clip_start_123"/>
      <w:bookmarkEnd w:id="75"/>
    </w:p>
    <w:p w14:paraId="4D81AA4E" w14:textId="77777777" w:rsidR="00AC5CCD" w:rsidRDefault="00712178" w:rsidP="00712178">
      <w:r>
        <w:t xml:space="preserve">H. 4718 -- Reps. Anderson, Alexander, Allison,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LAMAR ISZARD, OWNER OF LAMAR'S FISH &amp; CHIPS, FOR NEARLY FIFTY YEARS OF PROVIDING FABULOUS FOOD TO THE CITIZENS OF GEORGETOWN COUNTY; TO THANK HIM FOR HIS </w:t>
      </w:r>
      <w:r w:rsidR="00AC5CCD">
        <w:br/>
      </w:r>
    </w:p>
    <w:p w14:paraId="026F4164" w14:textId="77777777" w:rsidR="00712178" w:rsidRDefault="00AC5CCD" w:rsidP="00AC5CCD">
      <w:pPr>
        <w:ind w:firstLine="0"/>
      </w:pPr>
      <w:r>
        <w:br w:type="column"/>
      </w:r>
      <w:r w:rsidR="00712178">
        <w:t>CONSISTENTLY OUTSTANDING SERVICE; AND TO EXTEND WARM WISHES FOR A HAPPY AND FULFILLING RETIREMENT.</w:t>
      </w:r>
    </w:p>
    <w:p w14:paraId="012C3EA6" w14:textId="77777777" w:rsidR="00712178" w:rsidRDefault="00712178" w:rsidP="00712178">
      <w:bookmarkStart w:id="76" w:name="include_clip_end_123"/>
      <w:bookmarkEnd w:id="76"/>
    </w:p>
    <w:p w14:paraId="196C04F5" w14:textId="77777777" w:rsidR="00712178" w:rsidRDefault="00712178" w:rsidP="00712178">
      <w:r>
        <w:t>The Resolution was adopted.</w:t>
      </w:r>
    </w:p>
    <w:p w14:paraId="6006DA47" w14:textId="77777777" w:rsidR="00712178" w:rsidRDefault="00712178" w:rsidP="00712178"/>
    <w:p w14:paraId="01F0B41D" w14:textId="77777777" w:rsidR="00712178" w:rsidRDefault="00712178" w:rsidP="00712178">
      <w:pPr>
        <w:keepNext/>
        <w:jc w:val="center"/>
        <w:rPr>
          <w:b/>
        </w:rPr>
      </w:pPr>
      <w:r w:rsidRPr="00712178">
        <w:rPr>
          <w:b/>
        </w:rPr>
        <w:t>HOUSE RESOLUTION</w:t>
      </w:r>
    </w:p>
    <w:p w14:paraId="0A3A6BD2" w14:textId="77777777" w:rsidR="00712178" w:rsidRDefault="00712178" w:rsidP="00712178">
      <w:pPr>
        <w:keepNext/>
      </w:pPr>
      <w:r>
        <w:t>The following was introduced:</w:t>
      </w:r>
    </w:p>
    <w:p w14:paraId="7E46FC01" w14:textId="77777777" w:rsidR="00712178" w:rsidRDefault="00712178" w:rsidP="00712178">
      <w:pPr>
        <w:keepNext/>
      </w:pPr>
      <w:bookmarkStart w:id="77" w:name="include_clip_start_126"/>
      <w:bookmarkEnd w:id="77"/>
    </w:p>
    <w:p w14:paraId="043EA35A" w14:textId="77777777" w:rsidR="00712178" w:rsidRDefault="00712178" w:rsidP="00712178">
      <w:r>
        <w:t>H. 4719 -- Reps. G. R.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M. M. Smith, Stavrinakis, Stringer, Taylor, Tedder, Thayer, Thigpen, Trantham, Weeks, West, Wetmore, Wheeler, White, Whitmire, R. Williams, S. Williams, Willis, Wooten and Yow: A HOUSE RESOLUTION TO CONGRATULATE AND COMMEND THOMAS F. HARTNETT FOR HIS FOURTEEN YEARS OF DISTINGUISHED SERVICE TO THE PEOPLE OF THE PALMETTO STATE AS A PUBLIC MEMBER OF THE SOUTH CAROLINA LEGISLATIVE AUDIT COUNCIL AND, AS HE DEPARTS FROM THE AGENCY, TO EXTEND BEST WISHES FOR CONTINUED SUCCESS AND FULFILLMENT IN THE YEARS TO COME.</w:t>
      </w:r>
    </w:p>
    <w:p w14:paraId="720D54BC" w14:textId="77777777" w:rsidR="00712178" w:rsidRDefault="00712178" w:rsidP="00712178">
      <w:bookmarkStart w:id="78" w:name="include_clip_end_126"/>
      <w:bookmarkEnd w:id="78"/>
    </w:p>
    <w:p w14:paraId="0478B479" w14:textId="77777777" w:rsidR="00712178" w:rsidRDefault="00712178" w:rsidP="00712178">
      <w:r>
        <w:t>The Resolution was adopted.</w:t>
      </w:r>
    </w:p>
    <w:p w14:paraId="25B04952" w14:textId="77777777" w:rsidR="00712178" w:rsidRDefault="00712178" w:rsidP="00712178"/>
    <w:p w14:paraId="76F98D93" w14:textId="77777777" w:rsidR="00712178" w:rsidRDefault="00712178" w:rsidP="00712178">
      <w:pPr>
        <w:keepNext/>
        <w:jc w:val="center"/>
        <w:rPr>
          <w:b/>
        </w:rPr>
      </w:pPr>
      <w:r w:rsidRPr="00712178">
        <w:rPr>
          <w:b/>
        </w:rPr>
        <w:t>HOUSE RESOLUTION</w:t>
      </w:r>
    </w:p>
    <w:p w14:paraId="5EB948D8" w14:textId="77777777" w:rsidR="00712178" w:rsidRDefault="00712178" w:rsidP="00712178">
      <w:pPr>
        <w:keepNext/>
      </w:pPr>
      <w:r>
        <w:t>The following was introduced:</w:t>
      </w:r>
    </w:p>
    <w:p w14:paraId="052C7DD5" w14:textId="77777777" w:rsidR="00712178" w:rsidRDefault="00712178" w:rsidP="00712178">
      <w:pPr>
        <w:keepNext/>
      </w:pPr>
      <w:bookmarkStart w:id="79" w:name="include_clip_start_129"/>
      <w:bookmarkEnd w:id="79"/>
    </w:p>
    <w:p w14:paraId="16E4156B" w14:textId="77777777" w:rsidR="00712178" w:rsidRDefault="00712178" w:rsidP="00712178">
      <w:r>
        <w:t>H. 4720 -- Reps. Govan,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AARON KEITH BRYAN OF ORANGEBURG, TO CELEBRATE HIS LIFE, AND TO EXTEND THE DEEPEST SYMPATHY TO HIS FAMILY AND MANY FRIENDS.</w:t>
      </w:r>
    </w:p>
    <w:p w14:paraId="471676D3" w14:textId="77777777" w:rsidR="00712178" w:rsidRDefault="00712178" w:rsidP="00712178">
      <w:bookmarkStart w:id="80" w:name="include_clip_end_129"/>
      <w:bookmarkEnd w:id="80"/>
    </w:p>
    <w:p w14:paraId="43D94508" w14:textId="77777777" w:rsidR="00712178" w:rsidRDefault="00712178" w:rsidP="00712178">
      <w:r>
        <w:t>The Resolution was adopted.</w:t>
      </w:r>
    </w:p>
    <w:p w14:paraId="013A2F95" w14:textId="77777777" w:rsidR="00712178" w:rsidRDefault="00712178" w:rsidP="00712178"/>
    <w:p w14:paraId="30401B48" w14:textId="77777777" w:rsidR="00712178" w:rsidRDefault="00712178" w:rsidP="00712178">
      <w:pPr>
        <w:keepNext/>
        <w:jc w:val="center"/>
        <w:rPr>
          <w:b/>
        </w:rPr>
      </w:pPr>
      <w:r w:rsidRPr="00712178">
        <w:rPr>
          <w:b/>
        </w:rPr>
        <w:t>HOUSE RESOLUTION</w:t>
      </w:r>
    </w:p>
    <w:p w14:paraId="26635CD2" w14:textId="77777777" w:rsidR="00712178" w:rsidRDefault="00712178" w:rsidP="00712178">
      <w:pPr>
        <w:keepNext/>
      </w:pPr>
      <w:r>
        <w:t>The following was introduced:</w:t>
      </w:r>
    </w:p>
    <w:p w14:paraId="4CECA417" w14:textId="77777777" w:rsidR="00712178" w:rsidRDefault="00712178" w:rsidP="00712178">
      <w:pPr>
        <w:keepNext/>
      </w:pPr>
      <w:bookmarkStart w:id="81" w:name="include_clip_start_132"/>
      <w:bookmarkEnd w:id="81"/>
    </w:p>
    <w:p w14:paraId="2D5FE69A" w14:textId="77777777" w:rsidR="00712178" w:rsidRDefault="00712178" w:rsidP="00712178">
      <w:r>
        <w:t>H. 4721 --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AND HONOR CHIEF W. WALLACE OSWALD OF THE BATESBURG-LEESVILLE POLICE DEPARTMENT UPON RECEIVING THE 2021 SOUTH CAROLINA LAW ENFORCEMENT OFFICERS ASSOCIATION LIFETIME ACHIEVEMENT AWARD.</w:t>
      </w:r>
    </w:p>
    <w:p w14:paraId="531E74D1" w14:textId="77777777" w:rsidR="00712178" w:rsidRDefault="00712178" w:rsidP="00712178">
      <w:bookmarkStart w:id="82" w:name="include_clip_end_132"/>
      <w:bookmarkEnd w:id="82"/>
    </w:p>
    <w:p w14:paraId="52744BB8" w14:textId="77777777" w:rsidR="00712178" w:rsidRDefault="00712178" w:rsidP="00712178">
      <w:r>
        <w:t>The Resolution was adopted.</w:t>
      </w:r>
    </w:p>
    <w:p w14:paraId="5289AADC" w14:textId="77777777" w:rsidR="00712178" w:rsidRDefault="00712178" w:rsidP="00712178"/>
    <w:p w14:paraId="066C8BAC" w14:textId="77777777" w:rsidR="00712178" w:rsidRDefault="00712178" w:rsidP="00712178">
      <w:pPr>
        <w:keepNext/>
        <w:jc w:val="center"/>
        <w:rPr>
          <w:b/>
        </w:rPr>
      </w:pPr>
      <w:r w:rsidRPr="00712178">
        <w:rPr>
          <w:b/>
        </w:rPr>
        <w:t>CONCURRENT RESOLUTION</w:t>
      </w:r>
    </w:p>
    <w:p w14:paraId="0D36FF7B" w14:textId="77777777" w:rsidR="00712178" w:rsidRDefault="00712178" w:rsidP="00712178">
      <w:pPr>
        <w:keepNext/>
      </w:pPr>
      <w:r>
        <w:t>The following was introduced:</w:t>
      </w:r>
    </w:p>
    <w:p w14:paraId="11F3DBCA" w14:textId="77777777" w:rsidR="00712178" w:rsidRDefault="00712178" w:rsidP="00712178">
      <w:pPr>
        <w:keepNext/>
      </w:pPr>
      <w:bookmarkStart w:id="83" w:name="include_clip_start_135"/>
      <w:bookmarkEnd w:id="83"/>
    </w:p>
    <w:p w14:paraId="5343A082" w14:textId="77777777" w:rsidR="00712178" w:rsidRDefault="00712178" w:rsidP="00712178">
      <w:r>
        <w:t>H. 4722 --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SALUTE FORMER IRMO CHIEF OF POLICE COURTNEY DENNIS ON THE OCCASION OF HIS RECENT DEPARTURE FROM THE IRMO POLICE DEPARTMENT, TO CONGRATULATE HIM ON TWENTY YEARS OF DISTINGUISHED SERVICE TO THE DEPARTMENT, AND TO WISH HIM CONTINUED SUCCESS AND FULFILLMENT AS HE TAKES UP NEW CHALLENGES AND OPPORTUNITIES IN THE DAYS AHEAD.</w:t>
      </w:r>
    </w:p>
    <w:p w14:paraId="64718A0B" w14:textId="77777777" w:rsidR="00712178" w:rsidRDefault="00712178" w:rsidP="00712178">
      <w:bookmarkStart w:id="84" w:name="include_clip_end_135"/>
      <w:bookmarkEnd w:id="84"/>
    </w:p>
    <w:p w14:paraId="72C9BAA2" w14:textId="77777777" w:rsidR="00712178" w:rsidRDefault="00712178" w:rsidP="00712178">
      <w:r>
        <w:t>The Concurrent Resolution was agreed to and ordered sent to the Senate.</w:t>
      </w:r>
    </w:p>
    <w:p w14:paraId="4009D59C" w14:textId="77777777" w:rsidR="00712178" w:rsidRDefault="00712178" w:rsidP="00712178"/>
    <w:p w14:paraId="545485C8" w14:textId="77777777" w:rsidR="00712178" w:rsidRDefault="00712178" w:rsidP="00712178">
      <w:pPr>
        <w:keepNext/>
        <w:jc w:val="center"/>
        <w:rPr>
          <w:b/>
        </w:rPr>
      </w:pPr>
      <w:r w:rsidRPr="00712178">
        <w:rPr>
          <w:b/>
        </w:rPr>
        <w:t>CONCURRENT RESOLUTION</w:t>
      </w:r>
    </w:p>
    <w:p w14:paraId="499D27C4" w14:textId="77777777" w:rsidR="00712178" w:rsidRDefault="00712178" w:rsidP="00712178">
      <w:pPr>
        <w:keepNext/>
      </w:pPr>
      <w:r>
        <w:t>The following was introduced:</w:t>
      </w:r>
    </w:p>
    <w:p w14:paraId="2D0B6970" w14:textId="77777777" w:rsidR="00712178" w:rsidRDefault="00712178" w:rsidP="00712178">
      <w:pPr>
        <w:keepNext/>
      </w:pPr>
      <w:bookmarkStart w:id="85" w:name="include_clip_start_138"/>
      <w:bookmarkEnd w:id="85"/>
    </w:p>
    <w:p w14:paraId="29D8C25C" w14:textId="77777777" w:rsidR="00712178" w:rsidRDefault="00712178" w:rsidP="00712178">
      <w:r>
        <w:t>H. 4723 --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AND HONOR FORMER POLICE CHIEF SETH ZEIGLER UPON THE OCCASION OF HIS RETIREMENT FROM THE CHAPIN POLICE DEPARTMENT, TO THANK HIM FOR HIS TWENTY-FIVE YEARS OF OUTSTANDING SERVICE IN LAW ENFORCEMENT, AND TO WISH HIM CONTINUED SUCCESS AND FULFILLMENT IN ALL HIS FUTURE ENDEAVORS.</w:t>
      </w:r>
    </w:p>
    <w:p w14:paraId="7BA500A3" w14:textId="77777777" w:rsidR="00712178" w:rsidRDefault="00712178" w:rsidP="00712178">
      <w:bookmarkStart w:id="86" w:name="include_clip_end_138"/>
      <w:bookmarkEnd w:id="86"/>
    </w:p>
    <w:p w14:paraId="0416566B" w14:textId="77777777" w:rsidR="00712178" w:rsidRDefault="00712178" w:rsidP="00712178">
      <w:r>
        <w:t>The Concurrent Resolution was agreed to and ordered sent to the Senate.</w:t>
      </w:r>
    </w:p>
    <w:p w14:paraId="67FDFB3E" w14:textId="77777777" w:rsidR="00712178" w:rsidRDefault="00712178" w:rsidP="00712178"/>
    <w:p w14:paraId="159C7874" w14:textId="77777777" w:rsidR="00712178" w:rsidRDefault="00712178" w:rsidP="00712178">
      <w:pPr>
        <w:keepNext/>
        <w:jc w:val="center"/>
        <w:rPr>
          <w:b/>
        </w:rPr>
      </w:pPr>
      <w:r w:rsidRPr="00712178">
        <w:rPr>
          <w:b/>
        </w:rPr>
        <w:t>CONCURRENT RESOLUTION</w:t>
      </w:r>
    </w:p>
    <w:p w14:paraId="2EC5C871" w14:textId="77777777" w:rsidR="00712178" w:rsidRDefault="00712178" w:rsidP="00712178">
      <w:pPr>
        <w:keepNext/>
      </w:pPr>
      <w:r>
        <w:t>The following was introduced:</w:t>
      </w:r>
    </w:p>
    <w:p w14:paraId="74A769C5" w14:textId="77777777" w:rsidR="00712178" w:rsidRDefault="00712178" w:rsidP="00712178">
      <w:pPr>
        <w:keepNext/>
      </w:pPr>
      <w:bookmarkStart w:id="87" w:name="include_clip_start_141"/>
      <w:bookmarkEnd w:id="87"/>
    </w:p>
    <w:p w14:paraId="559198C9" w14:textId="77777777" w:rsidR="00712178" w:rsidRDefault="00712178" w:rsidP="00712178">
      <w:r>
        <w:t>H. 4724 --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EXPRESS DEEP APPRECIATION FOR THE DEDICATED SERVICE OF GLORIA L. FREEMAN OF CHAPIN, TO CONGRATULATE HER ON THE OCCASION OF HER RECENT RETIREMENT FROM THE SOUTH CAROLINA MANUFACTURERS ALLIANCE AFTER AN EXEMPLARY CAREER OF FORTY-THREE YEARS, AND TO WISH HER A FUTURE BLESSED WITH GOOD HEALTH AND MUCH JOY.</w:t>
      </w:r>
    </w:p>
    <w:p w14:paraId="4D9F385A" w14:textId="77777777" w:rsidR="00712178" w:rsidRDefault="00712178" w:rsidP="00712178">
      <w:bookmarkStart w:id="88" w:name="include_clip_end_141"/>
      <w:bookmarkEnd w:id="88"/>
    </w:p>
    <w:p w14:paraId="7041ACA9" w14:textId="77777777" w:rsidR="00712178" w:rsidRDefault="00712178" w:rsidP="00712178">
      <w:r>
        <w:t>The Concurrent Resolution was agreed to and ordered sent to the Senate.</w:t>
      </w:r>
    </w:p>
    <w:p w14:paraId="2289B2AD" w14:textId="77777777" w:rsidR="00712178" w:rsidRDefault="00712178" w:rsidP="00712178"/>
    <w:p w14:paraId="17986440" w14:textId="77777777" w:rsidR="00712178" w:rsidRDefault="00712178" w:rsidP="00712178">
      <w:pPr>
        <w:keepNext/>
        <w:jc w:val="center"/>
        <w:rPr>
          <w:b/>
        </w:rPr>
      </w:pPr>
      <w:r w:rsidRPr="00712178">
        <w:rPr>
          <w:b/>
        </w:rPr>
        <w:t>CONCURRENT RESOLUTION</w:t>
      </w:r>
    </w:p>
    <w:p w14:paraId="4C4AB714" w14:textId="77777777" w:rsidR="00712178" w:rsidRDefault="00712178" w:rsidP="00712178">
      <w:pPr>
        <w:keepNext/>
      </w:pPr>
      <w:r>
        <w:t>The following was introduced:</w:t>
      </w:r>
    </w:p>
    <w:p w14:paraId="695E4D36" w14:textId="77777777" w:rsidR="00712178" w:rsidRDefault="00712178" w:rsidP="00712178">
      <w:pPr>
        <w:keepNext/>
      </w:pPr>
      <w:bookmarkStart w:id="89" w:name="include_clip_start_144"/>
      <w:bookmarkEnd w:id="89"/>
    </w:p>
    <w:p w14:paraId="61C4ED60" w14:textId="77777777" w:rsidR="00712178" w:rsidRDefault="00712178" w:rsidP="00712178">
      <w:r>
        <w:t>H. 4725 -- Reps. Atkinson,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RALPH ALLEN ATKINSON ON HIS HARD-EARNED RETIREMENT AND TO WISH HIM MUCH HAPPINESS IN HIS FUTURE ENDEAVORS.</w:t>
      </w:r>
    </w:p>
    <w:p w14:paraId="5AD37721" w14:textId="77777777" w:rsidR="00712178" w:rsidRDefault="00712178" w:rsidP="00712178">
      <w:bookmarkStart w:id="90" w:name="include_clip_end_144"/>
      <w:bookmarkEnd w:id="90"/>
    </w:p>
    <w:p w14:paraId="7D8E2578" w14:textId="77777777" w:rsidR="00712178" w:rsidRDefault="00712178" w:rsidP="00712178">
      <w:r>
        <w:t>The Concurrent Resolution was agreed to and ordered sent to the Senate.</w:t>
      </w:r>
    </w:p>
    <w:p w14:paraId="51406FCB" w14:textId="77777777" w:rsidR="00712178" w:rsidRDefault="00712178" w:rsidP="00712178"/>
    <w:p w14:paraId="300D9AAF" w14:textId="77777777" w:rsidR="00712178" w:rsidRDefault="00712178" w:rsidP="00712178">
      <w:pPr>
        <w:keepNext/>
        <w:jc w:val="center"/>
        <w:rPr>
          <w:b/>
        </w:rPr>
      </w:pPr>
      <w:r w:rsidRPr="00712178">
        <w:rPr>
          <w:b/>
        </w:rPr>
        <w:t>ROLL CALL</w:t>
      </w:r>
    </w:p>
    <w:p w14:paraId="14F4008C" w14:textId="77777777" w:rsidR="00712178" w:rsidRDefault="00712178" w:rsidP="0071217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12178" w:rsidRPr="00712178" w14:paraId="0D23B141" w14:textId="77777777" w:rsidTr="00712178">
        <w:trPr>
          <w:jc w:val="right"/>
        </w:trPr>
        <w:tc>
          <w:tcPr>
            <w:tcW w:w="2179" w:type="dxa"/>
            <w:shd w:val="clear" w:color="auto" w:fill="auto"/>
          </w:tcPr>
          <w:p w14:paraId="6FC5AD95" w14:textId="77777777" w:rsidR="00712178" w:rsidRPr="00712178" w:rsidRDefault="00712178" w:rsidP="00712178">
            <w:pPr>
              <w:keepNext/>
              <w:ind w:firstLine="0"/>
            </w:pPr>
            <w:bookmarkStart w:id="91" w:name="vote_start147"/>
            <w:bookmarkEnd w:id="91"/>
            <w:r>
              <w:t>Alexander</w:t>
            </w:r>
          </w:p>
        </w:tc>
        <w:tc>
          <w:tcPr>
            <w:tcW w:w="2179" w:type="dxa"/>
            <w:shd w:val="clear" w:color="auto" w:fill="auto"/>
          </w:tcPr>
          <w:p w14:paraId="0DA12C36" w14:textId="77777777" w:rsidR="00712178" w:rsidRPr="00712178" w:rsidRDefault="00712178" w:rsidP="00712178">
            <w:pPr>
              <w:keepNext/>
              <w:ind w:firstLine="0"/>
            </w:pPr>
            <w:r>
              <w:t>Allison</w:t>
            </w:r>
          </w:p>
        </w:tc>
        <w:tc>
          <w:tcPr>
            <w:tcW w:w="2180" w:type="dxa"/>
            <w:shd w:val="clear" w:color="auto" w:fill="auto"/>
          </w:tcPr>
          <w:p w14:paraId="7B29C97D" w14:textId="77777777" w:rsidR="00712178" w:rsidRPr="00712178" w:rsidRDefault="00712178" w:rsidP="00712178">
            <w:pPr>
              <w:keepNext/>
              <w:ind w:firstLine="0"/>
            </w:pPr>
            <w:r>
              <w:t>Anderson</w:t>
            </w:r>
          </w:p>
        </w:tc>
      </w:tr>
      <w:tr w:rsidR="00712178" w:rsidRPr="00712178" w14:paraId="0EEFE3A3" w14:textId="77777777" w:rsidTr="00712178">
        <w:tblPrEx>
          <w:jc w:val="left"/>
        </w:tblPrEx>
        <w:tc>
          <w:tcPr>
            <w:tcW w:w="2179" w:type="dxa"/>
            <w:shd w:val="clear" w:color="auto" w:fill="auto"/>
          </w:tcPr>
          <w:p w14:paraId="2D53D35F" w14:textId="77777777" w:rsidR="00712178" w:rsidRPr="00712178" w:rsidRDefault="00712178" w:rsidP="00712178">
            <w:pPr>
              <w:ind w:firstLine="0"/>
            </w:pPr>
            <w:r>
              <w:t>Atkinson</w:t>
            </w:r>
          </w:p>
        </w:tc>
        <w:tc>
          <w:tcPr>
            <w:tcW w:w="2179" w:type="dxa"/>
            <w:shd w:val="clear" w:color="auto" w:fill="auto"/>
          </w:tcPr>
          <w:p w14:paraId="03E0A54E" w14:textId="77777777" w:rsidR="00712178" w:rsidRPr="00712178" w:rsidRDefault="00712178" w:rsidP="00712178">
            <w:pPr>
              <w:ind w:firstLine="0"/>
            </w:pPr>
            <w:r>
              <w:t>Bailey</w:t>
            </w:r>
          </w:p>
        </w:tc>
        <w:tc>
          <w:tcPr>
            <w:tcW w:w="2180" w:type="dxa"/>
            <w:shd w:val="clear" w:color="auto" w:fill="auto"/>
          </w:tcPr>
          <w:p w14:paraId="5C3240E1" w14:textId="77777777" w:rsidR="00712178" w:rsidRPr="00712178" w:rsidRDefault="00712178" w:rsidP="00712178">
            <w:pPr>
              <w:ind w:firstLine="0"/>
            </w:pPr>
            <w:r>
              <w:t>Ballentine</w:t>
            </w:r>
          </w:p>
        </w:tc>
      </w:tr>
      <w:tr w:rsidR="00712178" w:rsidRPr="00712178" w14:paraId="695BB474" w14:textId="77777777" w:rsidTr="00712178">
        <w:tblPrEx>
          <w:jc w:val="left"/>
        </w:tblPrEx>
        <w:tc>
          <w:tcPr>
            <w:tcW w:w="2179" w:type="dxa"/>
            <w:shd w:val="clear" w:color="auto" w:fill="auto"/>
          </w:tcPr>
          <w:p w14:paraId="23FCAD46" w14:textId="77777777" w:rsidR="00712178" w:rsidRPr="00712178" w:rsidRDefault="00712178" w:rsidP="00712178">
            <w:pPr>
              <w:ind w:firstLine="0"/>
            </w:pPr>
            <w:r>
              <w:t>Bennett</w:t>
            </w:r>
          </w:p>
        </w:tc>
        <w:tc>
          <w:tcPr>
            <w:tcW w:w="2179" w:type="dxa"/>
            <w:shd w:val="clear" w:color="auto" w:fill="auto"/>
          </w:tcPr>
          <w:p w14:paraId="2F900DBA" w14:textId="77777777" w:rsidR="00712178" w:rsidRPr="00712178" w:rsidRDefault="00712178" w:rsidP="00712178">
            <w:pPr>
              <w:ind w:firstLine="0"/>
            </w:pPr>
            <w:r>
              <w:t>Blackwell</w:t>
            </w:r>
          </w:p>
        </w:tc>
        <w:tc>
          <w:tcPr>
            <w:tcW w:w="2180" w:type="dxa"/>
            <w:shd w:val="clear" w:color="auto" w:fill="auto"/>
          </w:tcPr>
          <w:p w14:paraId="446B745C" w14:textId="77777777" w:rsidR="00712178" w:rsidRPr="00712178" w:rsidRDefault="00712178" w:rsidP="00712178">
            <w:pPr>
              <w:ind w:firstLine="0"/>
            </w:pPr>
            <w:r>
              <w:t>Bradley</w:t>
            </w:r>
          </w:p>
        </w:tc>
      </w:tr>
      <w:tr w:rsidR="00712178" w:rsidRPr="00712178" w14:paraId="63A08785" w14:textId="77777777" w:rsidTr="00712178">
        <w:tblPrEx>
          <w:jc w:val="left"/>
        </w:tblPrEx>
        <w:tc>
          <w:tcPr>
            <w:tcW w:w="2179" w:type="dxa"/>
            <w:shd w:val="clear" w:color="auto" w:fill="auto"/>
          </w:tcPr>
          <w:p w14:paraId="7E26A778" w14:textId="77777777" w:rsidR="00712178" w:rsidRPr="00712178" w:rsidRDefault="00712178" w:rsidP="00712178">
            <w:pPr>
              <w:ind w:firstLine="0"/>
            </w:pPr>
            <w:r>
              <w:t>Brawley</w:t>
            </w:r>
          </w:p>
        </w:tc>
        <w:tc>
          <w:tcPr>
            <w:tcW w:w="2179" w:type="dxa"/>
            <w:shd w:val="clear" w:color="auto" w:fill="auto"/>
          </w:tcPr>
          <w:p w14:paraId="2BF3A4ED" w14:textId="77777777" w:rsidR="00712178" w:rsidRPr="00712178" w:rsidRDefault="00712178" w:rsidP="00712178">
            <w:pPr>
              <w:ind w:firstLine="0"/>
            </w:pPr>
            <w:r>
              <w:t>Brittain</w:t>
            </w:r>
          </w:p>
        </w:tc>
        <w:tc>
          <w:tcPr>
            <w:tcW w:w="2180" w:type="dxa"/>
            <w:shd w:val="clear" w:color="auto" w:fill="auto"/>
          </w:tcPr>
          <w:p w14:paraId="3D0AD52A" w14:textId="77777777" w:rsidR="00712178" w:rsidRPr="00712178" w:rsidRDefault="00712178" w:rsidP="00712178">
            <w:pPr>
              <w:ind w:firstLine="0"/>
            </w:pPr>
            <w:r>
              <w:t>Bryant</w:t>
            </w:r>
          </w:p>
        </w:tc>
      </w:tr>
      <w:tr w:rsidR="00712178" w:rsidRPr="00712178" w14:paraId="31E5D41F" w14:textId="77777777" w:rsidTr="00712178">
        <w:tblPrEx>
          <w:jc w:val="left"/>
        </w:tblPrEx>
        <w:tc>
          <w:tcPr>
            <w:tcW w:w="2179" w:type="dxa"/>
            <w:shd w:val="clear" w:color="auto" w:fill="auto"/>
          </w:tcPr>
          <w:p w14:paraId="207BDC4D" w14:textId="77777777" w:rsidR="00712178" w:rsidRPr="00712178" w:rsidRDefault="00712178" w:rsidP="00712178">
            <w:pPr>
              <w:ind w:firstLine="0"/>
            </w:pPr>
            <w:r>
              <w:t>Burns</w:t>
            </w:r>
          </w:p>
        </w:tc>
        <w:tc>
          <w:tcPr>
            <w:tcW w:w="2179" w:type="dxa"/>
            <w:shd w:val="clear" w:color="auto" w:fill="auto"/>
          </w:tcPr>
          <w:p w14:paraId="4ABF276D" w14:textId="77777777" w:rsidR="00712178" w:rsidRPr="00712178" w:rsidRDefault="00712178" w:rsidP="00712178">
            <w:pPr>
              <w:ind w:firstLine="0"/>
            </w:pPr>
            <w:r>
              <w:t>Bustos</w:t>
            </w:r>
          </w:p>
        </w:tc>
        <w:tc>
          <w:tcPr>
            <w:tcW w:w="2180" w:type="dxa"/>
            <w:shd w:val="clear" w:color="auto" w:fill="auto"/>
          </w:tcPr>
          <w:p w14:paraId="225855F1" w14:textId="77777777" w:rsidR="00712178" w:rsidRPr="00712178" w:rsidRDefault="00712178" w:rsidP="00712178">
            <w:pPr>
              <w:ind w:firstLine="0"/>
            </w:pPr>
            <w:r>
              <w:t>Chumley</w:t>
            </w:r>
          </w:p>
        </w:tc>
      </w:tr>
      <w:tr w:rsidR="00712178" w:rsidRPr="00712178" w14:paraId="7BBA404D" w14:textId="77777777" w:rsidTr="00712178">
        <w:tblPrEx>
          <w:jc w:val="left"/>
        </w:tblPrEx>
        <w:tc>
          <w:tcPr>
            <w:tcW w:w="2179" w:type="dxa"/>
            <w:shd w:val="clear" w:color="auto" w:fill="auto"/>
          </w:tcPr>
          <w:p w14:paraId="59076D5F" w14:textId="77777777" w:rsidR="00712178" w:rsidRPr="00712178" w:rsidRDefault="00712178" w:rsidP="00712178">
            <w:pPr>
              <w:ind w:firstLine="0"/>
            </w:pPr>
            <w:r>
              <w:t>Clyburn</w:t>
            </w:r>
          </w:p>
        </w:tc>
        <w:tc>
          <w:tcPr>
            <w:tcW w:w="2179" w:type="dxa"/>
            <w:shd w:val="clear" w:color="auto" w:fill="auto"/>
          </w:tcPr>
          <w:p w14:paraId="0CFBB3A0" w14:textId="77777777" w:rsidR="00712178" w:rsidRPr="00712178" w:rsidRDefault="00712178" w:rsidP="00712178">
            <w:pPr>
              <w:ind w:firstLine="0"/>
            </w:pPr>
            <w:r>
              <w:t>Collins</w:t>
            </w:r>
          </w:p>
        </w:tc>
        <w:tc>
          <w:tcPr>
            <w:tcW w:w="2180" w:type="dxa"/>
            <w:shd w:val="clear" w:color="auto" w:fill="auto"/>
          </w:tcPr>
          <w:p w14:paraId="2F26B9FF" w14:textId="77777777" w:rsidR="00712178" w:rsidRPr="00712178" w:rsidRDefault="00712178" w:rsidP="00712178">
            <w:pPr>
              <w:ind w:firstLine="0"/>
            </w:pPr>
            <w:r>
              <w:t>B. Cox</w:t>
            </w:r>
          </w:p>
        </w:tc>
      </w:tr>
      <w:tr w:rsidR="00712178" w:rsidRPr="00712178" w14:paraId="16877ABB" w14:textId="77777777" w:rsidTr="00712178">
        <w:tblPrEx>
          <w:jc w:val="left"/>
        </w:tblPrEx>
        <w:tc>
          <w:tcPr>
            <w:tcW w:w="2179" w:type="dxa"/>
            <w:shd w:val="clear" w:color="auto" w:fill="auto"/>
          </w:tcPr>
          <w:p w14:paraId="3341D3EB" w14:textId="77777777" w:rsidR="00712178" w:rsidRPr="00712178" w:rsidRDefault="00712178" w:rsidP="00712178">
            <w:pPr>
              <w:ind w:firstLine="0"/>
            </w:pPr>
            <w:r>
              <w:t>Dabney</w:t>
            </w:r>
          </w:p>
        </w:tc>
        <w:tc>
          <w:tcPr>
            <w:tcW w:w="2179" w:type="dxa"/>
            <w:shd w:val="clear" w:color="auto" w:fill="auto"/>
          </w:tcPr>
          <w:p w14:paraId="7F6BA147" w14:textId="77777777" w:rsidR="00712178" w:rsidRPr="00712178" w:rsidRDefault="00712178" w:rsidP="00712178">
            <w:pPr>
              <w:ind w:firstLine="0"/>
            </w:pPr>
            <w:r>
              <w:t>Davis</w:t>
            </w:r>
          </w:p>
        </w:tc>
        <w:tc>
          <w:tcPr>
            <w:tcW w:w="2180" w:type="dxa"/>
            <w:shd w:val="clear" w:color="auto" w:fill="auto"/>
          </w:tcPr>
          <w:p w14:paraId="5F1728DC" w14:textId="77777777" w:rsidR="00712178" w:rsidRPr="00712178" w:rsidRDefault="00712178" w:rsidP="00712178">
            <w:pPr>
              <w:ind w:firstLine="0"/>
            </w:pPr>
            <w:r>
              <w:t>Dillard</w:t>
            </w:r>
          </w:p>
        </w:tc>
      </w:tr>
      <w:tr w:rsidR="00712178" w:rsidRPr="00712178" w14:paraId="40443641" w14:textId="77777777" w:rsidTr="00712178">
        <w:tblPrEx>
          <w:jc w:val="left"/>
        </w:tblPrEx>
        <w:tc>
          <w:tcPr>
            <w:tcW w:w="2179" w:type="dxa"/>
            <w:shd w:val="clear" w:color="auto" w:fill="auto"/>
          </w:tcPr>
          <w:p w14:paraId="667C269B" w14:textId="77777777" w:rsidR="00712178" w:rsidRPr="00712178" w:rsidRDefault="00712178" w:rsidP="00712178">
            <w:pPr>
              <w:ind w:firstLine="0"/>
            </w:pPr>
            <w:r>
              <w:t>Elliott</w:t>
            </w:r>
          </w:p>
        </w:tc>
        <w:tc>
          <w:tcPr>
            <w:tcW w:w="2179" w:type="dxa"/>
            <w:shd w:val="clear" w:color="auto" w:fill="auto"/>
          </w:tcPr>
          <w:p w14:paraId="43E1FDDF" w14:textId="77777777" w:rsidR="00712178" w:rsidRPr="00712178" w:rsidRDefault="00712178" w:rsidP="00712178">
            <w:pPr>
              <w:ind w:firstLine="0"/>
            </w:pPr>
            <w:r>
              <w:t>Erickson</w:t>
            </w:r>
          </w:p>
        </w:tc>
        <w:tc>
          <w:tcPr>
            <w:tcW w:w="2180" w:type="dxa"/>
            <w:shd w:val="clear" w:color="auto" w:fill="auto"/>
          </w:tcPr>
          <w:p w14:paraId="4FD52DA0" w14:textId="77777777" w:rsidR="00712178" w:rsidRPr="00712178" w:rsidRDefault="00712178" w:rsidP="00712178">
            <w:pPr>
              <w:ind w:firstLine="0"/>
            </w:pPr>
            <w:r>
              <w:t>Felder</w:t>
            </w:r>
          </w:p>
        </w:tc>
      </w:tr>
      <w:tr w:rsidR="00712178" w:rsidRPr="00712178" w14:paraId="7E5CB71A" w14:textId="77777777" w:rsidTr="00712178">
        <w:tblPrEx>
          <w:jc w:val="left"/>
        </w:tblPrEx>
        <w:tc>
          <w:tcPr>
            <w:tcW w:w="2179" w:type="dxa"/>
            <w:shd w:val="clear" w:color="auto" w:fill="auto"/>
          </w:tcPr>
          <w:p w14:paraId="13E2415E" w14:textId="77777777" w:rsidR="00712178" w:rsidRPr="00712178" w:rsidRDefault="00712178" w:rsidP="00712178">
            <w:pPr>
              <w:ind w:firstLine="0"/>
            </w:pPr>
            <w:r>
              <w:t>Finlay</w:t>
            </w:r>
          </w:p>
        </w:tc>
        <w:tc>
          <w:tcPr>
            <w:tcW w:w="2179" w:type="dxa"/>
            <w:shd w:val="clear" w:color="auto" w:fill="auto"/>
          </w:tcPr>
          <w:p w14:paraId="69F2803F" w14:textId="77777777" w:rsidR="00712178" w:rsidRPr="00712178" w:rsidRDefault="00712178" w:rsidP="00712178">
            <w:pPr>
              <w:ind w:firstLine="0"/>
            </w:pPr>
            <w:r>
              <w:t>Forrest</w:t>
            </w:r>
          </w:p>
        </w:tc>
        <w:tc>
          <w:tcPr>
            <w:tcW w:w="2180" w:type="dxa"/>
            <w:shd w:val="clear" w:color="auto" w:fill="auto"/>
          </w:tcPr>
          <w:p w14:paraId="172EED92" w14:textId="77777777" w:rsidR="00712178" w:rsidRPr="00712178" w:rsidRDefault="00712178" w:rsidP="00712178">
            <w:pPr>
              <w:ind w:firstLine="0"/>
            </w:pPr>
            <w:r>
              <w:t>Fry</w:t>
            </w:r>
          </w:p>
        </w:tc>
      </w:tr>
      <w:tr w:rsidR="00712178" w:rsidRPr="00712178" w14:paraId="1346967B" w14:textId="77777777" w:rsidTr="00712178">
        <w:tblPrEx>
          <w:jc w:val="left"/>
        </w:tblPrEx>
        <w:tc>
          <w:tcPr>
            <w:tcW w:w="2179" w:type="dxa"/>
            <w:shd w:val="clear" w:color="auto" w:fill="auto"/>
          </w:tcPr>
          <w:p w14:paraId="45E96212" w14:textId="77777777" w:rsidR="00712178" w:rsidRPr="00712178" w:rsidRDefault="00712178" w:rsidP="00712178">
            <w:pPr>
              <w:ind w:firstLine="0"/>
            </w:pPr>
            <w:r>
              <w:t>Gagnon</w:t>
            </w:r>
          </w:p>
        </w:tc>
        <w:tc>
          <w:tcPr>
            <w:tcW w:w="2179" w:type="dxa"/>
            <w:shd w:val="clear" w:color="auto" w:fill="auto"/>
          </w:tcPr>
          <w:p w14:paraId="25642FAC" w14:textId="77777777" w:rsidR="00712178" w:rsidRPr="00712178" w:rsidRDefault="00712178" w:rsidP="00712178">
            <w:pPr>
              <w:ind w:firstLine="0"/>
            </w:pPr>
            <w:r>
              <w:t>Garvin</w:t>
            </w:r>
          </w:p>
        </w:tc>
        <w:tc>
          <w:tcPr>
            <w:tcW w:w="2180" w:type="dxa"/>
            <w:shd w:val="clear" w:color="auto" w:fill="auto"/>
          </w:tcPr>
          <w:p w14:paraId="0F8598E1" w14:textId="77777777" w:rsidR="00712178" w:rsidRPr="00712178" w:rsidRDefault="00712178" w:rsidP="00712178">
            <w:pPr>
              <w:ind w:firstLine="0"/>
            </w:pPr>
            <w:r>
              <w:t>Gatch</w:t>
            </w:r>
          </w:p>
        </w:tc>
      </w:tr>
      <w:tr w:rsidR="00712178" w:rsidRPr="00712178" w14:paraId="0C3BAAE0" w14:textId="77777777" w:rsidTr="00712178">
        <w:tblPrEx>
          <w:jc w:val="left"/>
        </w:tblPrEx>
        <w:tc>
          <w:tcPr>
            <w:tcW w:w="2179" w:type="dxa"/>
            <w:shd w:val="clear" w:color="auto" w:fill="auto"/>
          </w:tcPr>
          <w:p w14:paraId="16079CA4" w14:textId="77777777" w:rsidR="00712178" w:rsidRPr="00712178" w:rsidRDefault="00712178" w:rsidP="00712178">
            <w:pPr>
              <w:ind w:firstLine="0"/>
            </w:pPr>
            <w:r>
              <w:t>Gilliam</w:t>
            </w:r>
          </w:p>
        </w:tc>
        <w:tc>
          <w:tcPr>
            <w:tcW w:w="2179" w:type="dxa"/>
            <w:shd w:val="clear" w:color="auto" w:fill="auto"/>
          </w:tcPr>
          <w:p w14:paraId="3D10FCA5" w14:textId="77777777" w:rsidR="00712178" w:rsidRPr="00712178" w:rsidRDefault="00712178" w:rsidP="00712178">
            <w:pPr>
              <w:ind w:firstLine="0"/>
            </w:pPr>
            <w:r>
              <w:t>Govan</w:t>
            </w:r>
          </w:p>
        </w:tc>
        <w:tc>
          <w:tcPr>
            <w:tcW w:w="2180" w:type="dxa"/>
            <w:shd w:val="clear" w:color="auto" w:fill="auto"/>
          </w:tcPr>
          <w:p w14:paraId="4FB92134" w14:textId="77777777" w:rsidR="00712178" w:rsidRPr="00712178" w:rsidRDefault="00712178" w:rsidP="00712178">
            <w:pPr>
              <w:ind w:firstLine="0"/>
            </w:pPr>
            <w:r>
              <w:t>Haddon</w:t>
            </w:r>
          </w:p>
        </w:tc>
      </w:tr>
      <w:tr w:rsidR="00712178" w:rsidRPr="00712178" w14:paraId="609C3862" w14:textId="77777777" w:rsidTr="00712178">
        <w:tblPrEx>
          <w:jc w:val="left"/>
        </w:tblPrEx>
        <w:tc>
          <w:tcPr>
            <w:tcW w:w="2179" w:type="dxa"/>
            <w:shd w:val="clear" w:color="auto" w:fill="auto"/>
          </w:tcPr>
          <w:p w14:paraId="681704D3" w14:textId="77777777" w:rsidR="00712178" w:rsidRPr="00712178" w:rsidRDefault="00712178" w:rsidP="00712178">
            <w:pPr>
              <w:ind w:firstLine="0"/>
            </w:pPr>
            <w:r>
              <w:t>Hardee</w:t>
            </w:r>
          </w:p>
        </w:tc>
        <w:tc>
          <w:tcPr>
            <w:tcW w:w="2179" w:type="dxa"/>
            <w:shd w:val="clear" w:color="auto" w:fill="auto"/>
          </w:tcPr>
          <w:p w14:paraId="56210E5C" w14:textId="77777777" w:rsidR="00712178" w:rsidRPr="00712178" w:rsidRDefault="00712178" w:rsidP="00712178">
            <w:pPr>
              <w:ind w:firstLine="0"/>
            </w:pPr>
            <w:r>
              <w:t>Hart</w:t>
            </w:r>
          </w:p>
        </w:tc>
        <w:tc>
          <w:tcPr>
            <w:tcW w:w="2180" w:type="dxa"/>
            <w:shd w:val="clear" w:color="auto" w:fill="auto"/>
          </w:tcPr>
          <w:p w14:paraId="4D30B4FD" w14:textId="77777777" w:rsidR="00712178" w:rsidRPr="00712178" w:rsidRDefault="00712178" w:rsidP="00712178">
            <w:pPr>
              <w:ind w:firstLine="0"/>
            </w:pPr>
            <w:r>
              <w:t>Hayes</w:t>
            </w:r>
          </w:p>
        </w:tc>
      </w:tr>
      <w:tr w:rsidR="00712178" w:rsidRPr="00712178" w14:paraId="6B49C65D" w14:textId="77777777" w:rsidTr="00712178">
        <w:tblPrEx>
          <w:jc w:val="left"/>
        </w:tblPrEx>
        <w:tc>
          <w:tcPr>
            <w:tcW w:w="2179" w:type="dxa"/>
            <w:shd w:val="clear" w:color="auto" w:fill="auto"/>
          </w:tcPr>
          <w:p w14:paraId="642BE5B6" w14:textId="77777777" w:rsidR="00712178" w:rsidRPr="00712178" w:rsidRDefault="00712178" w:rsidP="00712178">
            <w:pPr>
              <w:ind w:firstLine="0"/>
            </w:pPr>
            <w:r>
              <w:t>Henderson-Myers</w:t>
            </w:r>
          </w:p>
        </w:tc>
        <w:tc>
          <w:tcPr>
            <w:tcW w:w="2179" w:type="dxa"/>
            <w:shd w:val="clear" w:color="auto" w:fill="auto"/>
          </w:tcPr>
          <w:p w14:paraId="0318565B" w14:textId="77777777" w:rsidR="00712178" w:rsidRPr="00712178" w:rsidRDefault="00712178" w:rsidP="00712178">
            <w:pPr>
              <w:ind w:firstLine="0"/>
            </w:pPr>
            <w:r>
              <w:t>Hill</w:t>
            </w:r>
          </w:p>
        </w:tc>
        <w:tc>
          <w:tcPr>
            <w:tcW w:w="2180" w:type="dxa"/>
            <w:shd w:val="clear" w:color="auto" w:fill="auto"/>
          </w:tcPr>
          <w:p w14:paraId="57B58F5D" w14:textId="77777777" w:rsidR="00712178" w:rsidRPr="00712178" w:rsidRDefault="00712178" w:rsidP="00712178">
            <w:pPr>
              <w:ind w:firstLine="0"/>
            </w:pPr>
            <w:r>
              <w:t>Hiott</w:t>
            </w:r>
          </w:p>
        </w:tc>
      </w:tr>
      <w:tr w:rsidR="00712178" w:rsidRPr="00712178" w14:paraId="06E3A370" w14:textId="77777777" w:rsidTr="00712178">
        <w:tblPrEx>
          <w:jc w:val="left"/>
        </w:tblPrEx>
        <w:tc>
          <w:tcPr>
            <w:tcW w:w="2179" w:type="dxa"/>
            <w:shd w:val="clear" w:color="auto" w:fill="auto"/>
          </w:tcPr>
          <w:p w14:paraId="084BDDFE" w14:textId="77777777" w:rsidR="00712178" w:rsidRPr="00712178" w:rsidRDefault="00712178" w:rsidP="00712178">
            <w:pPr>
              <w:ind w:firstLine="0"/>
            </w:pPr>
            <w:r>
              <w:t>Hixon</w:t>
            </w:r>
          </w:p>
        </w:tc>
        <w:tc>
          <w:tcPr>
            <w:tcW w:w="2179" w:type="dxa"/>
            <w:shd w:val="clear" w:color="auto" w:fill="auto"/>
          </w:tcPr>
          <w:p w14:paraId="619004A8" w14:textId="77777777" w:rsidR="00712178" w:rsidRPr="00712178" w:rsidRDefault="00712178" w:rsidP="00712178">
            <w:pPr>
              <w:ind w:firstLine="0"/>
            </w:pPr>
            <w:r>
              <w:t>Hosey</w:t>
            </w:r>
          </w:p>
        </w:tc>
        <w:tc>
          <w:tcPr>
            <w:tcW w:w="2180" w:type="dxa"/>
            <w:shd w:val="clear" w:color="auto" w:fill="auto"/>
          </w:tcPr>
          <w:p w14:paraId="6D0F8163" w14:textId="77777777" w:rsidR="00712178" w:rsidRPr="00712178" w:rsidRDefault="00712178" w:rsidP="00712178">
            <w:pPr>
              <w:ind w:firstLine="0"/>
            </w:pPr>
            <w:r>
              <w:t>Howard</w:t>
            </w:r>
          </w:p>
        </w:tc>
      </w:tr>
      <w:tr w:rsidR="00712178" w:rsidRPr="00712178" w14:paraId="738B8684" w14:textId="77777777" w:rsidTr="00712178">
        <w:tblPrEx>
          <w:jc w:val="left"/>
        </w:tblPrEx>
        <w:tc>
          <w:tcPr>
            <w:tcW w:w="2179" w:type="dxa"/>
            <w:shd w:val="clear" w:color="auto" w:fill="auto"/>
          </w:tcPr>
          <w:p w14:paraId="6601A586" w14:textId="77777777" w:rsidR="00712178" w:rsidRPr="00712178" w:rsidRDefault="00712178" w:rsidP="00712178">
            <w:pPr>
              <w:ind w:firstLine="0"/>
            </w:pPr>
            <w:r>
              <w:t>Huggins</w:t>
            </w:r>
          </w:p>
        </w:tc>
        <w:tc>
          <w:tcPr>
            <w:tcW w:w="2179" w:type="dxa"/>
            <w:shd w:val="clear" w:color="auto" w:fill="auto"/>
          </w:tcPr>
          <w:p w14:paraId="6837FB77" w14:textId="77777777" w:rsidR="00712178" w:rsidRPr="00712178" w:rsidRDefault="00712178" w:rsidP="00712178">
            <w:pPr>
              <w:ind w:firstLine="0"/>
            </w:pPr>
            <w:r>
              <w:t>Hyde</w:t>
            </w:r>
          </w:p>
        </w:tc>
        <w:tc>
          <w:tcPr>
            <w:tcW w:w="2180" w:type="dxa"/>
            <w:shd w:val="clear" w:color="auto" w:fill="auto"/>
          </w:tcPr>
          <w:p w14:paraId="46B6F2C0" w14:textId="77777777" w:rsidR="00712178" w:rsidRPr="00712178" w:rsidRDefault="00712178" w:rsidP="00712178">
            <w:pPr>
              <w:ind w:firstLine="0"/>
            </w:pPr>
            <w:r>
              <w:t>Jefferson</w:t>
            </w:r>
          </w:p>
        </w:tc>
      </w:tr>
      <w:tr w:rsidR="00712178" w:rsidRPr="00712178" w14:paraId="1E7F4FBD" w14:textId="77777777" w:rsidTr="00712178">
        <w:tblPrEx>
          <w:jc w:val="left"/>
        </w:tblPrEx>
        <w:tc>
          <w:tcPr>
            <w:tcW w:w="2179" w:type="dxa"/>
            <w:shd w:val="clear" w:color="auto" w:fill="auto"/>
          </w:tcPr>
          <w:p w14:paraId="4AB45CD4" w14:textId="77777777" w:rsidR="00712178" w:rsidRPr="00712178" w:rsidRDefault="00712178" w:rsidP="00712178">
            <w:pPr>
              <w:ind w:firstLine="0"/>
            </w:pPr>
            <w:r>
              <w:t>J. E. Johnson</w:t>
            </w:r>
          </w:p>
        </w:tc>
        <w:tc>
          <w:tcPr>
            <w:tcW w:w="2179" w:type="dxa"/>
            <w:shd w:val="clear" w:color="auto" w:fill="auto"/>
          </w:tcPr>
          <w:p w14:paraId="045A19FE" w14:textId="77777777" w:rsidR="00712178" w:rsidRPr="00712178" w:rsidRDefault="00712178" w:rsidP="00712178">
            <w:pPr>
              <w:ind w:firstLine="0"/>
            </w:pPr>
            <w:r>
              <w:t>K. O. Johnson</w:t>
            </w:r>
          </w:p>
        </w:tc>
        <w:tc>
          <w:tcPr>
            <w:tcW w:w="2180" w:type="dxa"/>
            <w:shd w:val="clear" w:color="auto" w:fill="auto"/>
          </w:tcPr>
          <w:p w14:paraId="0FA3EB1C" w14:textId="77777777" w:rsidR="00712178" w:rsidRPr="00712178" w:rsidRDefault="00712178" w:rsidP="00712178">
            <w:pPr>
              <w:ind w:firstLine="0"/>
            </w:pPr>
            <w:r>
              <w:t>Jones</w:t>
            </w:r>
          </w:p>
        </w:tc>
      </w:tr>
      <w:tr w:rsidR="00712178" w:rsidRPr="00712178" w14:paraId="0796A6D6" w14:textId="77777777" w:rsidTr="00712178">
        <w:tblPrEx>
          <w:jc w:val="left"/>
        </w:tblPrEx>
        <w:tc>
          <w:tcPr>
            <w:tcW w:w="2179" w:type="dxa"/>
            <w:shd w:val="clear" w:color="auto" w:fill="auto"/>
          </w:tcPr>
          <w:p w14:paraId="1522D2D7" w14:textId="77777777" w:rsidR="00712178" w:rsidRPr="00712178" w:rsidRDefault="00712178" w:rsidP="00712178">
            <w:pPr>
              <w:ind w:firstLine="0"/>
            </w:pPr>
            <w:r>
              <w:t>Jordan</w:t>
            </w:r>
          </w:p>
        </w:tc>
        <w:tc>
          <w:tcPr>
            <w:tcW w:w="2179" w:type="dxa"/>
            <w:shd w:val="clear" w:color="auto" w:fill="auto"/>
          </w:tcPr>
          <w:p w14:paraId="73FF3906" w14:textId="77777777" w:rsidR="00712178" w:rsidRPr="00712178" w:rsidRDefault="00712178" w:rsidP="00712178">
            <w:pPr>
              <w:ind w:firstLine="0"/>
            </w:pPr>
            <w:r>
              <w:t>Kimmons</w:t>
            </w:r>
          </w:p>
        </w:tc>
        <w:tc>
          <w:tcPr>
            <w:tcW w:w="2180" w:type="dxa"/>
            <w:shd w:val="clear" w:color="auto" w:fill="auto"/>
          </w:tcPr>
          <w:p w14:paraId="213BA0DB" w14:textId="77777777" w:rsidR="00712178" w:rsidRPr="00712178" w:rsidRDefault="00712178" w:rsidP="00712178">
            <w:pPr>
              <w:ind w:firstLine="0"/>
            </w:pPr>
            <w:r>
              <w:t>Ligon</w:t>
            </w:r>
          </w:p>
        </w:tc>
      </w:tr>
      <w:tr w:rsidR="00712178" w:rsidRPr="00712178" w14:paraId="0B6BDAE8" w14:textId="77777777" w:rsidTr="00712178">
        <w:tblPrEx>
          <w:jc w:val="left"/>
        </w:tblPrEx>
        <w:tc>
          <w:tcPr>
            <w:tcW w:w="2179" w:type="dxa"/>
            <w:shd w:val="clear" w:color="auto" w:fill="auto"/>
          </w:tcPr>
          <w:p w14:paraId="398B18D7" w14:textId="77777777" w:rsidR="00712178" w:rsidRPr="00712178" w:rsidRDefault="00712178" w:rsidP="00712178">
            <w:pPr>
              <w:ind w:firstLine="0"/>
            </w:pPr>
            <w:r>
              <w:t>Long</w:t>
            </w:r>
          </w:p>
        </w:tc>
        <w:tc>
          <w:tcPr>
            <w:tcW w:w="2179" w:type="dxa"/>
            <w:shd w:val="clear" w:color="auto" w:fill="auto"/>
          </w:tcPr>
          <w:p w14:paraId="2844B351" w14:textId="77777777" w:rsidR="00712178" w:rsidRPr="00712178" w:rsidRDefault="00712178" w:rsidP="00712178">
            <w:pPr>
              <w:ind w:firstLine="0"/>
            </w:pPr>
            <w:r>
              <w:t>Lucas</w:t>
            </w:r>
          </w:p>
        </w:tc>
        <w:tc>
          <w:tcPr>
            <w:tcW w:w="2180" w:type="dxa"/>
            <w:shd w:val="clear" w:color="auto" w:fill="auto"/>
          </w:tcPr>
          <w:p w14:paraId="6EA001A4" w14:textId="77777777" w:rsidR="00712178" w:rsidRPr="00712178" w:rsidRDefault="00712178" w:rsidP="00712178">
            <w:pPr>
              <w:ind w:firstLine="0"/>
            </w:pPr>
            <w:r>
              <w:t>Magnuson</w:t>
            </w:r>
          </w:p>
        </w:tc>
      </w:tr>
      <w:tr w:rsidR="00712178" w:rsidRPr="00712178" w14:paraId="122B0270" w14:textId="77777777" w:rsidTr="00712178">
        <w:tblPrEx>
          <w:jc w:val="left"/>
        </w:tblPrEx>
        <w:tc>
          <w:tcPr>
            <w:tcW w:w="2179" w:type="dxa"/>
            <w:shd w:val="clear" w:color="auto" w:fill="auto"/>
          </w:tcPr>
          <w:p w14:paraId="43B9A02B" w14:textId="77777777" w:rsidR="00712178" w:rsidRPr="00712178" w:rsidRDefault="00712178" w:rsidP="00712178">
            <w:pPr>
              <w:ind w:firstLine="0"/>
            </w:pPr>
            <w:r>
              <w:t>May</w:t>
            </w:r>
          </w:p>
        </w:tc>
        <w:tc>
          <w:tcPr>
            <w:tcW w:w="2179" w:type="dxa"/>
            <w:shd w:val="clear" w:color="auto" w:fill="auto"/>
          </w:tcPr>
          <w:p w14:paraId="434259B4" w14:textId="77777777" w:rsidR="00712178" w:rsidRPr="00712178" w:rsidRDefault="00712178" w:rsidP="00712178">
            <w:pPr>
              <w:ind w:firstLine="0"/>
            </w:pPr>
            <w:r>
              <w:t>McCabe</w:t>
            </w:r>
          </w:p>
        </w:tc>
        <w:tc>
          <w:tcPr>
            <w:tcW w:w="2180" w:type="dxa"/>
            <w:shd w:val="clear" w:color="auto" w:fill="auto"/>
          </w:tcPr>
          <w:p w14:paraId="63781E30" w14:textId="77777777" w:rsidR="00712178" w:rsidRPr="00712178" w:rsidRDefault="00712178" w:rsidP="00712178">
            <w:pPr>
              <w:ind w:firstLine="0"/>
            </w:pPr>
            <w:r>
              <w:t>McDaniel</w:t>
            </w:r>
          </w:p>
        </w:tc>
      </w:tr>
      <w:tr w:rsidR="00712178" w:rsidRPr="00712178" w14:paraId="1EB7822A" w14:textId="77777777" w:rsidTr="00712178">
        <w:tblPrEx>
          <w:jc w:val="left"/>
        </w:tblPrEx>
        <w:tc>
          <w:tcPr>
            <w:tcW w:w="2179" w:type="dxa"/>
            <w:shd w:val="clear" w:color="auto" w:fill="auto"/>
          </w:tcPr>
          <w:p w14:paraId="170944DA" w14:textId="77777777" w:rsidR="00712178" w:rsidRPr="00712178" w:rsidRDefault="00712178" w:rsidP="00712178">
            <w:pPr>
              <w:ind w:firstLine="0"/>
            </w:pPr>
            <w:r>
              <w:t>McGarry</w:t>
            </w:r>
          </w:p>
        </w:tc>
        <w:tc>
          <w:tcPr>
            <w:tcW w:w="2179" w:type="dxa"/>
            <w:shd w:val="clear" w:color="auto" w:fill="auto"/>
          </w:tcPr>
          <w:p w14:paraId="59A32195" w14:textId="77777777" w:rsidR="00712178" w:rsidRPr="00712178" w:rsidRDefault="00712178" w:rsidP="00712178">
            <w:pPr>
              <w:ind w:firstLine="0"/>
            </w:pPr>
            <w:r>
              <w:t>McGinnis</w:t>
            </w:r>
          </w:p>
        </w:tc>
        <w:tc>
          <w:tcPr>
            <w:tcW w:w="2180" w:type="dxa"/>
            <w:shd w:val="clear" w:color="auto" w:fill="auto"/>
          </w:tcPr>
          <w:p w14:paraId="624C286B" w14:textId="77777777" w:rsidR="00712178" w:rsidRPr="00712178" w:rsidRDefault="00712178" w:rsidP="00712178">
            <w:pPr>
              <w:ind w:firstLine="0"/>
            </w:pPr>
            <w:r>
              <w:t>McKnight</w:t>
            </w:r>
          </w:p>
        </w:tc>
      </w:tr>
      <w:tr w:rsidR="00712178" w:rsidRPr="00712178" w14:paraId="5C69053E" w14:textId="77777777" w:rsidTr="00712178">
        <w:tblPrEx>
          <w:jc w:val="left"/>
        </w:tblPrEx>
        <w:tc>
          <w:tcPr>
            <w:tcW w:w="2179" w:type="dxa"/>
            <w:shd w:val="clear" w:color="auto" w:fill="auto"/>
          </w:tcPr>
          <w:p w14:paraId="01095150" w14:textId="77777777" w:rsidR="00712178" w:rsidRPr="00712178" w:rsidRDefault="00712178" w:rsidP="00712178">
            <w:pPr>
              <w:ind w:firstLine="0"/>
            </w:pPr>
            <w:r>
              <w:t>J. Moore</w:t>
            </w:r>
          </w:p>
        </w:tc>
        <w:tc>
          <w:tcPr>
            <w:tcW w:w="2179" w:type="dxa"/>
            <w:shd w:val="clear" w:color="auto" w:fill="auto"/>
          </w:tcPr>
          <w:p w14:paraId="5D812B8C" w14:textId="77777777" w:rsidR="00712178" w:rsidRPr="00712178" w:rsidRDefault="00712178" w:rsidP="00712178">
            <w:pPr>
              <w:ind w:firstLine="0"/>
            </w:pPr>
            <w:r>
              <w:t>T. Moore</w:t>
            </w:r>
          </w:p>
        </w:tc>
        <w:tc>
          <w:tcPr>
            <w:tcW w:w="2180" w:type="dxa"/>
            <w:shd w:val="clear" w:color="auto" w:fill="auto"/>
          </w:tcPr>
          <w:p w14:paraId="3F70909F" w14:textId="77777777" w:rsidR="00712178" w:rsidRPr="00712178" w:rsidRDefault="00712178" w:rsidP="00712178">
            <w:pPr>
              <w:ind w:firstLine="0"/>
            </w:pPr>
            <w:r>
              <w:t>Morgan</w:t>
            </w:r>
          </w:p>
        </w:tc>
      </w:tr>
      <w:tr w:rsidR="00712178" w:rsidRPr="00712178" w14:paraId="646A1F0F" w14:textId="77777777" w:rsidTr="00712178">
        <w:tblPrEx>
          <w:jc w:val="left"/>
        </w:tblPrEx>
        <w:tc>
          <w:tcPr>
            <w:tcW w:w="2179" w:type="dxa"/>
            <w:shd w:val="clear" w:color="auto" w:fill="auto"/>
          </w:tcPr>
          <w:p w14:paraId="43FB016D" w14:textId="77777777" w:rsidR="00712178" w:rsidRPr="00712178" w:rsidRDefault="00712178" w:rsidP="00712178">
            <w:pPr>
              <w:ind w:firstLine="0"/>
            </w:pPr>
            <w:r>
              <w:t>D. C. Moss</w:t>
            </w:r>
          </w:p>
        </w:tc>
        <w:tc>
          <w:tcPr>
            <w:tcW w:w="2179" w:type="dxa"/>
            <w:shd w:val="clear" w:color="auto" w:fill="auto"/>
          </w:tcPr>
          <w:p w14:paraId="0F728DA4" w14:textId="77777777" w:rsidR="00712178" w:rsidRPr="00712178" w:rsidRDefault="00712178" w:rsidP="00712178">
            <w:pPr>
              <w:ind w:firstLine="0"/>
            </w:pPr>
            <w:r>
              <w:t>V. S. Moss</w:t>
            </w:r>
          </w:p>
        </w:tc>
        <w:tc>
          <w:tcPr>
            <w:tcW w:w="2180" w:type="dxa"/>
            <w:shd w:val="clear" w:color="auto" w:fill="auto"/>
          </w:tcPr>
          <w:p w14:paraId="38B0744A" w14:textId="77777777" w:rsidR="00712178" w:rsidRPr="00712178" w:rsidRDefault="00712178" w:rsidP="00712178">
            <w:pPr>
              <w:ind w:firstLine="0"/>
            </w:pPr>
            <w:r>
              <w:t>Murphy</w:t>
            </w:r>
          </w:p>
        </w:tc>
      </w:tr>
      <w:tr w:rsidR="00712178" w:rsidRPr="00712178" w14:paraId="2799C1A8" w14:textId="77777777" w:rsidTr="00712178">
        <w:tblPrEx>
          <w:jc w:val="left"/>
        </w:tblPrEx>
        <w:tc>
          <w:tcPr>
            <w:tcW w:w="2179" w:type="dxa"/>
            <w:shd w:val="clear" w:color="auto" w:fill="auto"/>
          </w:tcPr>
          <w:p w14:paraId="56367D08" w14:textId="77777777" w:rsidR="00712178" w:rsidRPr="00712178" w:rsidRDefault="00712178" w:rsidP="00712178">
            <w:pPr>
              <w:ind w:firstLine="0"/>
            </w:pPr>
            <w:r>
              <w:t>Nutt</w:t>
            </w:r>
          </w:p>
        </w:tc>
        <w:tc>
          <w:tcPr>
            <w:tcW w:w="2179" w:type="dxa"/>
            <w:shd w:val="clear" w:color="auto" w:fill="auto"/>
          </w:tcPr>
          <w:p w14:paraId="03677C0B" w14:textId="77777777" w:rsidR="00712178" w:rsidRPr="00712178" w:rsidRDefault="00712178" w:rsidP="00712178">
            <w:pPr>
              <w:ind w:firstLine="0"/>
            </w:pPr>
            <w:r>
              <w:t>Oremus</w:t>
            </w:r>
          </w:p>
        </w:tc>
        <w:tc>
          <w:tcPr>
            <w:tcW w:w="2180" w:type="dxa"/>
            <w:shd w:val="clear" w:color="auto" w:fill="auto"/>
          </w:tcPr>
          <w:p w14:paraId="340E6732" w14:textId="77777777" w:rsidR="00712178" w:rsidRPr="00712178" w:rsidRDefault="00712178" w:rsidP="00712178">
            <w:pPr>
              <w:ind w:firstLine="0"/>
            </w:pPr>
            <w:r>
              <w:t>Ott</w:t>
            </w:r>
          </w:p>
        </w:tc>
      </w:tr>
      <w:tr w:rsidR="00712178" w:rsidRPr="00712178" w14:paraId="53A2C4DF" w14:textId="77777777" w:rsidTr="00712178">
        <w:tblPrEx>
          <w:jc w:val="left"/>
        </w:tblPrEx>
        <w:tc>
          <w:tcPr>
            <w:tcW w:w="2179" w:type="dxa"/>
            <w:shd w:val="clear" w:color="auto" w:fill="auto"/>
          </w:tcPr>
          <w:p w14:paraId="50A7115D" w14:textId="77777777" w:rsidR="00712178" w:rsidRPr="00712178" w:rsidRDefault="00712178" w:rsidP="00712178">
            <w:pPr>
              <w:ind w:firstLine="0"/>
            </w:pPr>
            <w:r>
              <w:t>Pendarvis</w:t>
            </w:r>
          </w:p>
        </w:tc>
        <w:tc>
          <w:tcPr>
            <w:tcW w:w="2179" w:type="dxa"/>
            <w:shd w:val="clear" w:color="auto" w:fill="auto"/>
          </w:tcPr>
          <w:p w14:paraId="3451F3A1" w14:textId="77777777" w:rsidR="00712178" w:rsidRPr="00712178" w:rsidRDefault="00712178" w:rsidP="00712178">
            <w:pPr>
              <w:ind w:firstLine="0"/>
            </w:pPr>
            <w:r>
              <w:t>Pope</w:t>
            </w:r>
          </w:p>
        </w:tc>
        <w:tc>
          <w:tcPr>
            <w:tcW w:w="2180" w:type="dxa"/>
            <w:shd w:val="clear" w:color="auto" w:fill="auto"/>
          </w:tcPr>
          <w:p w14:paraId="46FC2EF8" w14:textId="77777777" w:rsidR="00712178" w:rsidRPr="00712178" w:rsidRDefault="00712178" w:rsidP="00712178">
            <w:pPr>
              <w:ind w:firstLine="0"/>
            </w:pPr>
            <w:r>
              <w:t>Rivers</w:t>
            </w:r>
          </w:p>
        </w:tc>
      </w:tr>
      <w:tr w:rsidR="00712178" w:rsidRPr="00712178" w14:paraId="461817D8" w14:textId="77777777" w:rsidTr="00712178">
        <w:tblPrEx>
          <w:jc w:val="left"/>
        </w:tblPrEx>
        <w:tc>
          <w:tcPr>
            <w:tcW w:w="2179" w:type="dxa"/>
            <w:shd w:val="clear" w:color="auto" w:fill="auto"/>
          </w:tcPr>
          <w:p w14:paraId="2667849E" w14:textId="77777777" w:rsidR="00712178" w:rsidRPr="00712178" w:rsidRDefault="00712178" w:rsidP="00712178">
            <w:pPr>
              <w:ind w:firstLine="0"/>
            </w:pPr>
            <w:r>
              <w:t>Rose</w:t>
            </w:r>
          </w:p>
        </w:tc>
        <w:tc>
          <w:tcPr>
            <w:tcW w:w="2179" w:type="dxa"/>
            <w:shd w:val="clear" w:color="auto" w:fill="auto"/>
          </w:tcPr>
          <w:p w14:paraId="6C576090" w14:textId="77777777" w:rsidR="00712178" w:rsidRPr="00712178" w:rsidRDefault="00712178" w:rsidP="00712178">
            <w:pPr>
              <w:ind w:firstLine="0"/>
            </w:pPr>
            <w:r>
              <w:t>Rutherford</w:t>
            </w:r>
          </w:p>
        </w:tc>
        <w:tc>
          <w:tcPr>
            <w:tcW w:w="2180" w:type="dxa"/>
            <w:shd w:val="clear" w:color="auto" w:fill="auto"/>
          </w:tcPr>
          <w:p w14:paraId="6F2052DF" w14:textId="77777777" w:rsidR="00712178" w:rsidRPr="00712178" w:rsidRDefault="00712178" w:rsidP="00712178">
            <w:pPr>
              <w:ind w:firstLine="0"/>
            </w:pPr>
            <w:r>
              <w:t>Sandifer</w:t>
            </w:r>
          </w:p>
        </w:tc>
      </w:tr>
      <w:tr w:rsidR="00712178" w:rsidRPr="00712178" w14:paraId="5EE36928" w14:textId="77777777" w:rsidTr="00712178">
        <w:tblPrEx>
          <w:jc w:val="left"/>
        </w:tblPrEx>
        <w:tc>
          <w:tcPr>
            <w:tcW w:w="2179" w:type="dxa"/>
            <w:shd w:val="clear" w:color="auto" w:fill="auto"/>
          </w:tcPr>
          <w:p w14:paraId="2557836D" w14:textId="77777777" w:rsidR="00712178" w:rsidRPr="00712178" w:rsidRDefault="00712178" w:rsidP="00712178">
            <w:pPr>
              <w:ind w:firstLine="0"/>
            </w:pPr>
            <w:r>
              <w:t>Simrill</w:t>
            </w:r>
          </w:p>
        </w:tc>
        <w:tc>
          <w:tcPr>
            <w:tcW w:w="2179" w:type="dxa"/>
            <w:shd w:val="clear" w:color="auto" w:fill="auto"/>
          </w:tcPr>
          <w:p w14:paraId="2959AACA" w14:textId="77777777" w:rsidR="00712178" w:rsidRPr="00712178" w:rsidRDefault="00712178" w:rsidP="00712178">
            <w:pPr>
              <w:ind w:firstLine="0"/>
            </w:pPr>
            <w:r>
              <w:t>G. M. Smith</w:t>
            </w:r>
          </w:p>
        </w:tc>
        <w:tc>
          <w:tcPr>
            <w:tcW w:w="2180" w:type="dxa"/>
            <w:shd w:val="clear" w:color="auto" w:fill="auto"/>
          </w:tcPr>
          <w:p w14:paraId="6FF9D814" w14:textId="77777777" w:rsidR="00712178" w:rsidRPr="00712178" w:rsidRDefault="00712178" w:rsidP="00712178">
            <w:pPr>
              <w:ind w:firstLine="0"/>
            </w:pPr>
            <w:r>
              <w:t>M. M. Smith</w:t>
            </w:r>
          </w:p>
        </w:tc>
      </w:tr>
      <w:tr w:rsidR="00712178" w:rsidRPr="00712178" w14:paraId="16197044" w14:textId="77777777" w:rsidTr="00712178">
        <w:tblPrEx>
          <w:jc w:val="left"/>
        </w:tblPrEx>
        <w:tc>
          <w:tcPr>
            <w:tcW w:w="2179" w:type="dxa"/>
            <w:shd w:val="clear" w:color="auto" w:fill="auto"/>
          </w:tcPr>
          <w:p w14:paraId="554600F7" w14:textId="77777777" w:rsidR="00712178" w:rsidRPr="00712178" w:rsidRDefault="00712178" w:rsidP="00712178">
            <w:pPr>
              <w:ind w:firstLine="0"/>
            </w:pPr>
            <w:r>
              <w:t>Taylor</w:t>
            </w:r>
          </w:p>
        </w:tc>
        <w:tc>
          <w:tcPr>
            <w:tcW w:w="2179" w:type="dxa"/>
            <w:shd w:val="clear" w:color="auto" w:fill="auto"/>
          </w:tcPr>
          <w:p w14:paraId="799FF0F9" w14:textId="77777777" w:rsidR="00712178" w:rsidRPr="00712178" w:rsidRDefault="00712178" w:rsidP="00712178">
            <w:pPr>
              <w:ind w:firstLine="0"/>
            </w:pPr>
            <w:r>
              <w:t>Tedder</w:t>
            </w:r>
          </w:p>
        </w:tc>
        <w:tc>
          <w:tcPr>
            <w:tcW w:w="2180" w:type="dxa"/>
            <w:shd w:val="clear" w:color="auto" w:fill="auto"/>
          </w:tcPr>
          <w:p w14:paraId="07EC7A38" w14:textId="77777777" w:rsidR="00712178" w:rsidRPr="00712178" w:rsidRDefault="00712178" w:rsidP="00712178">
            <w:pPr>
              <w:ind w:firstLine="0"/>
            </w:pPr>
            <w:r>
              <w:t>Thayer</w:t>
            </w:r>
          </w:p>
        </w:tc>
      </w:tr>
      <w:tr w:rsidR="00712178" w:rsidRPr="00712178" w14:paraId="71EF8AE0" w14:textId="77777777" w:rsidTr="00712178">
        <w:tblPrEx>
          <w:jc w:val="left"/>
        </w:tblPrEx>
        <w:tc>
          <w:tcPr>
            <w:tcW w:w="2179" w:type="dxa"/>
            <w:shd w:val="clear" w:color="auto" w:fill="auto"/>
          </w:tcPr>
          <w:p w14:paraId="68F4A3D6" w14:textId="77777777" w:rsidR="00712178" w:rsidRPr="00712178" w:rsidRDefault="00712178" w:rsidP="00712178">
            <w:pPr>
              <w:ind w:firstLine="0"/>
            </w:pPr>
            <w:r>
              <w:t>Thigpen</w:t>
            </w:r>
          </w:p>
        </w:tc>
        <w:tc>
          <w:tcPr>
            <w:tcW w:w="2179" w:type="dxa"/>
            <w:shd w:val="clear" w:color="auto" w:fill="auto"/>
          </w:tcPr>
          <w:p w14:paraId="0C3E3F5B" w14:textId="77777777" w:rsidR="00712178" w:rsidRPr="00712178" w:rsidRDefault="00712178" w:rsidP="00712178">
            <w:pPr>
              <w:ind w:firstLine="0"/>
            </w:pPr>
            <w:r>
              <w:t>Trantham</w:t>
            </w:r>
          </w:p>
        </w:tc>
        <w:tc>
          <w:tcPr>
            <w:tcW w:w="2180" w:type="dxa"/>
            <w:shd w:val="clear" w:color="auto" w:fill="auto"/>
          </w:tcPr>
          <w:p w14:paraId="4B114E24" w14:textId="77777777" w:rsidR="00712178" w:rsidRPr="00712178" w:rsidRDefault="00712178" w:rsidP="00712178">
            <w:pPr>
              <w:ind w:firstLine="0"/>
            </w:pPr>
            <w:r>
              <w:t>Weeks</w:t>
            </w:r>
          </w:p>
        </w:tc>
      </w:tr>
      <w:tr w:rsidR="00712178" w:rsidRPr="00712178" w14:paraId="2C86B41C" w14:textId="77777777" w:rsidTr="00712178">
        <w:tblPrEx>
          <w:jc w:val="left"/>
        </w:tblPrEx>
        <w:tc>
          <w:tcPr>
            <w:tcW w:w="2179" w:type="dxa"/>
            <w:shd w:val="clear" w:color="auto" w:fill="auto"/>
          </w:tcPr>
          <w:p w14:paraId="0DAF9E60" w14:textId="77777777" w:rsidR="00712178" w:rsidRPr="00712178" w:rsidRDefault="00712178" w:rsidP="00712178">
            <w:pPr>
              <w:ind w:firstLine="0"/>
            </w:pPr>
            <w:r>
              <w:t>West</w:t>
            </w:r>
          </w:p>
        </w:tc>
        <w:tc>
          <w:tcPr>
            <w:tcW w:w="2179" w:type="dxa"/>
            <w:shd w:val="clear" w:color="auto" w:fill="auto"/>
          </w:tcPr>
          <w:p w14:paraId="255B8B0A" w14:textId="77777777" w:rsidR="00712178" w:rsidRPr="00712178" w:rsidRDefault="00712178" w:rsidP="00712178">
            <w:pPr>
              <w:ind w:firstLine="0"/>
            </w:pPr>
            <w:r>
              <w:t>Wetmore</w:t>
            </w:r>
          </w:p>
        </w:tc>
        <w:tc>
          <w:tcPr>
            <w:tcW w:w="2180" w:type="dxa"/>
            <w:shd w:val="clear" w:color="auto" w:fill="auto"/>
          </w:tcPr>
          <w:p w14:paraId="43F1C105" w14:textId="77777777" w:rsidR="00712178" w:rsidRPr="00712178" w:rsidRDefault="00712178" w:rsidP="00712178">
            <w:pPr>
              <w:ind w:firstLine="0"/>
            </w:pPr>
            <w:r>
              <w:t>Wheeler</w:t>
            </w:r>
          </w:p>
        </w:tc>
      </w:tr>
      <w:tr w:rsidR="00712178" w:rsidRPr="00712178" w14:paraId="35706B4F" w14:textId="77777777" w:rsidTr="00712178">
        <w:tblPrEx>
          <w:jc w:val="left"/>
        </w:tblPrEx>
        <w:tc>
          <w:tcPr>
            <w:tcW w:w="2179" w:type="dxa"/>
            <w:shd w:val="clear" w:color="auto" w:fill="auto"/>
          </w:tcPr>
          <w:p w14:paraId="46B8611A" w14:textId="77777777" w:rsidR="00712178" w:rsidRPr="00712178" w:rsidRDefault="00712178" w:rsidP="00712178">
            <w:pPr>
              <w:keepNext/>
              <w:ind w:firstLine="0"/>
            </w:pPr>
            <w:r>
              <w:t>Whitmire</w:t>
            </w:r>
          </w:p>
        </w:tc>
        <w:tc>
          <w:tcPr>
            <w:tcW w:w="2179" w:type="dxa"/>
            <w:shd w:val="clear" w:color="auto" w:fill="auto"/>
          </w:tcPr>
          <w:p w14:paraId="2A71EE80" w14:textId="77777777" w:rsidR="00712178" w:rsidRPr="00712178" w:rsidRDefault="00712178" w:rsidP="00712178">
            <w:pPr>
              <w:keepNext/>
              <w:ind w:firstLine="0"/>
            </w:pPr>
            <w:r>
              <w:t>R. Williams</w:t>
            </w:r>
          </w:p>
        </w:tc>
        <w:tc>
          <w:tcPr>
            <w:tcW w:w="2180" w:type="dxa"/>
            <w:shd w:val="clear" w:color="auto" w:fill="auto"/>
          </w:tcPr>
          <w:p w14:paraId="6FD765FC" w14:textId="77777777" w:rsidR="00712178" w:rsidRPr="00712178" w:rsidRDefault="00712178" w:rsidP="00712178">
            <w:pPr>
              <w:keepNext/>
              <w:ind w:firstLine="0"/>
            </w:pPr>
            <w:r>
              <w:t>S. Williams</w:t>
            </w:r>
          </w:p>
        </w:tc>
      </w:tr>
      <w:tr w:rsidR="00712178" w:rsidRPr="00712178" w14:paraId="383F2F28" w14:textId="77777777" w:rsidTr="00712178">
        <w:tblPrEx>
          <w:jc w:val="left"/>
        </w:tblPrEx>
        <w:tc>
          <w:tcPr>
            <w:tcW w:w="2179" w:type="dxa"/>
            <w:shd w:val="clear" w:color="auto" w:fill="auto"/>
          </w:tcPr>
          <w:p w14:paraId="34D18BCB" w14:textId="77777777" w:rsidR="00712178" w:rsidRPr="00712178" w:rsidRDefault="00712178" w:rsidP="00712178">
            <w:pPr>
              <w:keepNext/>
              <w:ind w:firstLine="0"/>
            </w:pPr>
            <w:r>
              <w:t>Willis</w:t>
            </w:r>
          </w:p>
        </w:tc>
        <w:tc>
          <w:tcPr>
            <w:tcW w:w="2179" w:type="dxa"/>
            <w:shd w:val="clear" w:color="auto" w:fill="auto"/>
          </w:tcPr>
          <w:p w14:paraId="65ECB945" w14:textId="77777777" w:rsidR="00712178" w:rsidRPr="00712178" w:rsidRDefault="00712178" w:rsidP="00712178">
            <w:pPr>
              <w:keepNext/>
              <w:ind w:firstLine="0"/>
            </w:pPr>
            <w:r>
              <w:t>Wooten</w:t>
            </w:r>
          </w:p>
        </w:tc>
        <w:tc>
          <w:tcPr>
            <w:tcW w:w="2180" w:type="dxa"/>
            <w:shd w:val="clear" w:color="auto" w:fill="auto"/>
          </w:tcPr>
          <w:p w14:paraId="458C73B1" w14:textId="77777777" w:rsidR="00712178" w:rsidRPr="00712178" w:rsidRDefault="00712178" w:rsidP="00712178">
            <w:pPr>
              <w:keepNext/>
              <w:ind w:firstLine="0"/>
            </w:pPr>
            <w:r>
              <w:t>Yow</w:t>
            </w:r>
          </w:p>
        </w:tc>
      </w:tr>
    </w:tbl>
    <w:p w14:paraId="6B00F3E9" w14:textId="77777777" w:rsidR="00712178" w:rsidRDefault="00712178" w:rsidP="00712178"/>
    <w:p w14:paraId="1E9A1E71" w14:textId="77777777" w:rsidR="00712178" w:rsidRDefault="00712178" w:rsidP="00712178">
      <w:pPr>
        <w:jc w:val="center"/>
        <w:rPr>
          <w:b/>
        </w:rPr>
      </w:pPr>
      <w:r w:rsidRPr="00712178">
        <w:rPr>
          <w:b/>
        </w:rPr>
        <w:t>Total Present--93</w:t>
      </w:r>
    </w:p>
    <w:p w14:paraId="198EA500" w14:textId="77777777" w:rsidR="00712178" w:rsidRDefault="00712178" w:rsidP="00712178"/>
    <w:p w14:paraId="105CC393" w14:textId="77777777" w:rsidR="00712178" w:rsidRDefault="00712178" w:rsidP="00712178">
      <w:pPr>
        <w:keepNext/>
        <w:jc w:val="center"/>
        <w:rPr>
          <w:b/>
        </w:rPr>
      </w:pPr>
      <w:r w:rsidRPr="00712178">
        <w:rPr>
          <w:b/>
        </w:rPr>
        <w:t>LEAVE OF ABSENCE</w:t>
      </w:r>
    </w:p>
    <w:p w14:paraId="51C79852" w14:textId="77777777" w:rsidR="00712178" w:rsidRDefault="00712178" w:rsidP="00712178">
      <w:r>
        <w:t>The SPEAKER granted Rep. W. NEWTON a leave of absence for the day due to medical reasons.</w:t>
      </w:r>
    </w:p>
    <w:p w14:paraId="712B6B49" w14:textId="77777777" w:rsidR="00712178" w:rsidRDefault="00712178" w:rsidP="00712178"/>
    <w:p w14:paraId="29BFC622" w14:textId="77777777" w:rsidR="00712178" w:rsidRDefault="00712178" w:rsidP="00712178">
      <w:pPr>
        <w:keepNext/>
        <w:jc w:val="center"/>
        <w:rPr>
          <w:b/>
        </w:rPr>
      </w:pPr>
      <w:r w:rsidRPr="00712178">
        <w:rPr>
          <w:b/>
        </w:rPr>
        <w:t>LEAVE OF ABSENCE</w:t>
      </w:r>
    </w:p>
    <w:p w14:paraId="3D20CE82" w14:textId="77777777" w:rsidR="00712178" w:rsidRDefault="00712178" w:rsidP="00712178">
      <w:r>
        <w:t>The SPEAKER granted Rep. MURRAY a leave of absence for the day due to a prior commitment.</w:t>
      </w:r>
    </w:p>
    <w:p w14:paraId="2E9F27FF" w14:textId="77777777" w:rsidR="00712178" w:rsidRDefault="00712178" w:rsidP="00712178"/>
    <w:p w14:paraId="2ACE2227" w14:textId="77777777" w:rsidR="00712178" w:rsidRDefault="00712178" w:rsidP="00712178">
      <w:pPr>
        <w:keepNext/>
        <w:jc w:val="center"/>
        <w:rPr>
          <w:b/>
        </w:rPr>
      </w:pPr>
      <w:r w:rsidRPr="00712178">
        <w:rPr>
          <w:b/>
        </w:rPr>
        <w:t>LEAVE OF ABSENCE</w:t>
      </w:r>
    </w:p>
    <w:p w14:paraId="4100F4B4" w14:textId="77777777" w:rsidR="00712178" w:rsidRDefault="00712178" w:rsidP="00712178">
      <w:r>
        <w:t>The SPEAKER granted Rep. PARKS a leave of absence for the day due to medical reasons.</w:t>
      </w:r>
    </w:p>
    <w:p w14:paraId="5CB8829E" w14:textId="77777777" w:rsidR="00712178" w:rsidRDefault="00712178" w:rsidP="00712178"/>
    <w:p w14:paraId="2D77D073" w14:textId="77777777" w:rsidR="00712178" w:rsidRDefault="00712178" w:rsidP="00712178">
      <w:pPr>
        <w:keepNext/>
        <w:jc w:val="center"/>
        <w:rPr>
          <w:b/>
        </w:rPr>
      </w:pPr>
      <w:r w:rsidRPr="00712178">
        <w:rPr>
          <w:b/>
        </w:rPr>
        <w:t>LEAVE OF ABSENCE</w:t>
      </w:r>
    </w:p>
    <w:p w14:paraId="68849894" w14:textId="77777777" w:rsidR="00712178" w:rsidRDefault="00712178" w:rsidP="00712178">
      <w:r>
        <w:t>The SPEAKER granted Rep. KIRBY a leave of absence for the day due to a prior commitment.</w:t>
      </w:r>
    </w:p>
    <w:p w14:paraId="41DE4693" w14:textId="77777777" w:rsidR="00712178" w:rsidRDefault="00712178" w:rsidP="00712178"/>
    <w:p w14:paraId="074642F5" w14:textId="77777777" w:rsidR="00712178" w:rsidRDefault="00712178" w:rsidP="00712178">
      <w:pPr>
        <w:keepNext/>
        <w:jc w:val="center"/>
        <w:rPr>
          <w:b/>
        </w:rPr>
      </w:pPr>
      <w:r w:rsidRPr="00712178">
        <w:rPr>
          <w:b/>
        </w:rPr>
        <w:t>LEAVE OF ABSENCE</w:t>
      </w:r>
    </w:p>
    <w:p w14:paraId="2D836468" w14:textId="77777777" w:rsidR="00712178" w:rsidRDefault="00712178" w:rsidP="00712178">
      <w:r>
        <w:t>The SPEAKER granted Rep. J. L. JOHNSON a leave of absence for the day due to a prior commitment.</w:t>
      </w:r>
    </w:p>
    <w:p w14:paraId="24AFB47D" w14:textId="77777777" w:rsidR="00712178" w:rsidRDefault="00712178" w:rsidP="00712178"/>
    <w:p w14:paraId="03ABD690" w14:textId="77777777" w:rsidR="00712178" w:rsidRDefault="00712178" w:rsidP="00712178">
      <w:pPr>
        <w:keepNext/>
        <w:jc w:val="center"/>
        <w:rPr>
          <w:b/>
        </w:rPr>
      </w:pPr>
      <w:r w:rsidRPr="00712178">
        <w:rPr>
          <w:b/>
        </w:rPr>
        <w:t>LEAVE OF ABSENCE</w:t>
      </w:r>
    </w:p>
    <w:p w14:paraId="7252F9CC" w14:textId="77777777" w:rsidR="00712178" w:rsidRDefault="00712178" w:rsidP="00712178">
      <w:r>
        <w:t>The SPEAKER granted Rep. BANNISTER a leave of absence for the day.</w:t>
      </w:r>
    </w:p>
    <w:p w14:paraId="7445FCBE" w14:textId="77777777" w:rsidR="00712178" w:rsidRDefault="00712178" w:rsidP="00712178"/>
    <w:p w14:paraId="3BFE0C1F" w14:textId="77777777" w:rsidR="00712178" w:rsidRDefault="00712178" w:rsidP="00712178">
      <w:pPr>
        <w:keepNext/>
        <w:jc w:val="center"/>
        <w:rPr>
          <w:b/>
        </w:rPr>
      </w:pPr>
      <w:r w:rsidRPr="00712178">
        <w:rPr>
          <w:b/>
        </w:rPr>
        <w:t>LEAVE OF ABSENCE</w:t>
      </w:r>
    </w:p>
    <w:p w14:paraId="1C23C7EC" w14:textId="77777777" w:rsidR="00712178" w:rsidRDefault="00712178" w:rsidP="00712178">
      <w:r>
        <w:t>The SPEAKER granted Rep. HERBKERSMAN a leave of absence for the day due to medical reasons.</w:t>
      </w:r>
    </w:p>
    <w:p w14:paraId="23B9673A" w14:textId="77777777" w:rsidR="00712178" w:rsidRDefault="00712178" w:rsidP="00712178"/>
    <w:p w14:paraId="1AB9E248" w14:textId="77777777" w:rsidR="00712178" w:rsidRDefault="00712178" w:rsidP="00712178">
      <w:pPr>
        <w:keepNext/>
        <w:jc w:val="center"/>
        <w:rPr>
          <w:b/>
        </w:rPr>
      </w:pPr>
      <w:r w:rsidRPr="00712178">
        <w:rPr>
          <w:b/>
        </w:rPr>
        <w:t>LEAVE OF ABSENCE</w:t>
      </w:r>
    </w:p>
    <w:p w14:paraId="682A9F33" w14:textId="77777777" w:rsidR="00712178" w:rsidRDefault="00712178" w:rsidP="00712178">
      <w:r>
        <w:t>The SPEAKER granted Rep. CARTER a leave of absence for the day due to a prior commitment.</w:t>
      </w:r>
    </w:p>
    <w:p w14:paraId="462A4676" w14:textId="77777777" w:rsidR="00712178" w:rsidRDefault="00712178" w:rsidP="00712178"/>
    <w:p w14:paraId="5EDDFC06" w14:textId="77777777" w:rsidR="00712178" w:rsidRDefault="00712178" w:rsidP="00712178">
      <w:pPr>
        <w:keepNext/>
        <w:jc w:val="center"/>
        <w:rPr>
          <w:b/>
        </w:rPr>
      </w:pPr>
      <w:r w:rsidRPr="00712178">
        <w:rPr>
          <w:b/>
        </w:rPr>
        <w:t>LEAVE OF ABSENCE</w:t>
      </w:r>
    </w:p>
    <w:p w14:paraId="051A663F" w14:textId="77777777" w:rsidR="00712178" w:rsidRDefault="00712178" w:rsidP="00712178">
      <w:r>
        <w:t>The SPEAKER granted Rep. COBB-HUNTER a leave of absence for the day.</w:t>
      </w:r>
    </w:p>
    <w:p w14:paraId="60D14039" w14:textId="77777777" w:rsidR="00712178" w:rsidRDefault="00712178" w:rsidP="00712178"/>
    <w:p w14:paraId="5699B388" w14:textId="77777777" w:rsidR="00712178" w:rsidRDefault="00712178" w:rsidP="00712178">
      <w:pPr>
        <w:keepNext/>
        <w:jc w:val="center"/>
        <w:rPr>
          <w:b/>
        </w:rPr>
      </w:pPr>
      <w:r w:rsidRPr="00712178">
        <w:rPr>
          <w:b/>
        </w:rPr>
        <w:t>LEAVE OF ABSENCE</w:t>
      </w:r>
    </w:p>
    <w:p w14:paraId="618946AA" w14:textId="77777777" w:rsidR="00712178" w:rsidRDefault="00712178" w:rsidP="00712178">
      <w:r>
        <w:t>The SPEAKER granted Rep. CASKEY a leave of absence for the day due to a prior commitment.</w:t>
      </w:r>
    </w:p>
    <w:p w14:paraId="6A68D4ED" w14:textId="77777777" w:rsidR="00712178" w:rsidRDefault="00712178" w:rsidP="00712178"/>
    <w:p w14:paraId="52BD7AE3" w14:textId="77777777" w:rsidR="00712178" w:rsidRDefault="00712178" w:rsidP="00712178">
      <w:pPr>
        <w:keepNext/>
        <w:jc w:val="center"/>
        <w:rPr>
          <w:b/>
        </w:rPr>
      </w:pPr>
      <w:r w:rsidRPr="00712178">
        <w:rPr>
          <w:b/>
        </w:rPr>
        <w:t>LEAVE OF ABSENCE</w:t>
      </w:r>
    </w:p>
    <w:p w14:paraId="4A203ACB" w14:textId="77777777" w:rsidR="00712178" w:rsidRDefault="00712178" w:rsidP="00712178">
      <w:r>
        <w:t>The SPEAKER granted Rep. WHITE a leave of absence for the day due to a prior commitment.</w:t>
      </w:r>
    </w:p>
    <w:p w14:paraId="517C5FE7" w14:textId="77777777" w:rsidR="00712178" w:rsidRDefault="00712178" w:rsidP="00712178"/>
    <w:p w14:paraId="2B77F8CF" w14:textId="77777777" w:rsidR="00712178" w:rsidRDefault="00712178" w:rsidP="00712178">
      <w:pPr>
        <w:keepNext/>
        <w:jc w:val="center"/>
        <w:rPr>
          <w:b/>
        </w:rPr>
      </w:pPr>
      <w:r w:rsidRPr="00712178">
        <w:rPr>
          <w:b/>
        </w:rPr>
        <w:t>LEAVE OF ABSENCE</w:t>
      </w:r>
    </w:p>
    <w:p w14:paraId="3490F983" w14:textId="77777777" w:rsidR="00712178" w:rsidRDefault="00712178" w:rsidP="00712178">
      <w:r>
        <w:t>The SPEAKER granted Rep. GILLIARD a leave of absence for the day due to a prior commitment.</w:t>
      </w:r>
    </w:p>
    <w:p w14:paraId="38C0E80A" w14:textId="77777777" w:rsidR="00712178" w:rsidRDefault="00712178" w:rsidP="00712178"/>
    <w:p w14:paraId="5B928C1E" w14:textId="77777777" w:rsidR="00712178" w:rsidRDefault="00712178" w:rsidP="00712178">
      <w:pPr>
        <w:keepNext/>
        <w:jc w:val="center"/>
        <w:rPr>
          <w:b/>
        </w:rPr>
      </w:pPr>
      <w:r w:rsidRPr="00712178">
        <w:rPr>
          <w:b/>
        </w:rPr>
        <w:t>LEAVE OF ABSENCE</w:t>
      </w:r>
    </w:p>
    <w:p w14:paraId="2016357D" w14:textId="77777777" w:rsidR="00712178" w:rsidRDefault="00712178" w:rsidP="00712178">
      <w:r>
        <w:t>The SPEAKER granted Rep. HEWITT a leave of absence for the day due to a death in the family.</w:t>
      </w:r>
    </w:p>
    <w:p w14:paraId="0F0EC70B" w14:textId="77777777" w:rsidR="00712178" w:rsidRDefault="00712178" w:rsidP="00712178"/>
    <w:p w14:paraId="44F6A12D" w14:textId="77777777" w:rsidR="00712178" w:rsidRDefault="00712178" w:rsidP="00712178">
      <w:pPr>
        <w:keepNext/>
        <w:jc w:val="center"/>
        <w:rPr>
          <w:b/>
        </w:rPr>
      </w:pPr>
      <w:r w:rsidRPr="00712178">
        <w:rPr>
          <w:b/>
        </w:rPr>
        <w:t>LEAVE OF ABSENCE</w:t>
      </w:r>
    </w:p>
    <w:p w14:paraId="44920D52" w14:textId="77777777" w:rsidR="00712178" w:rsidRDefault="00712178" w:rsidP="00712178">
      <w:r>
        <w:t>The SPEAKER granted Rep. MCCRAVY a leave of absence for the day due to a death in the family.</w:t>
      </w:r>
    </w:p>
    <w:p w14:paraId="3215D1B1" w14:textId="77777777" w:rsidR="00712178" w:rsidRDefault="00712178" w:rsidP="00712178"/>
    <w:p w14:paraId="0A1A310C" w14:textId="77777777" w:rsidR="00712178" w:rsidRDefault="00712178" w:rsidP="00712178">
      <w:pPr>
        <w:keepNext/>
        <w:jc w:val="center"/>
        <w:rPr>
          <w:b/>
        </w:rPr>
      </w:pPr>
      <w:r w:rsidRPr="00712178">
        <w:rPr>
          <w:b/>
        </w:rPr>
        <w:t>LEAVE OF ABSENCE</w:t>
      </w:r>
    </w:p>
    <w:p w14:paraId="29D84040" w14:textId="77777777" w:rsidR="00712178" w:rsidRDefault="00712178" w:rsidP="00712178">
      <w:r>
        <w:t>The SPEAKER granted Rep. G. R. SMITH a leave of absence for the day.</w:t>
      </w:r>
    </w:p>
    <w:p w14:paraId="68259523" w14:textId="77777777" w:rsidR="00712178" w:rsidRDefault="00712178" w:rsidP="00712178"/>
    <w:p w14:paraId="04D76145" w14:textId="77777777" w:rsidR="00712178" w:rsidRDefault="00712178" w:rsidP="00712178">
      <w:pPr>
        <w:keepNext/>
        <w:jc w:val="center"/>
        <w:rPr>
          <w:b/>
        </w:rPr>
      </w:pPr>
      <w:r w:rsidRPr="00712178">
        <w:rPr>
          <w:b/>
        </w:rPr>
        <w:t>LEAVE OF ABSENCE</w:t>
      </w:r>
    </w:p>
    <w:p w14:paraId="55BB49B7" w14:textId="77777777" w:rsidR="00712178" w:rsidRDefault="00712178" w:rsidP="00712178">
      <w:r>
        <w:t>The SPEAKER granted Rep. W. COX a leave of absence for the day due to medical reasons.</w:t>
      </w:r>
    </w:p>
    <w:p w14:paraId="0D07CD6C" w14:textId="77777777" w:rsidR="00712178" w:rsidRDefault="00712178" w:rsidP="00712178"/>
    <w:p w14:paraId="7F6056D6" w14:textId="77777777" w:rsidR="00712178" w:rsidRDefault="00712178" w:rsidP="00712178">
      <w:pPr>
        <w:keepNext/>
        <w:jc w:val="center"/>
        <w:rPr>
          <w:b/>
        </w:rPr>
      </w:pPr>
      <w:r w:rsidRPr="00712178">
        <w:rPr>
          <w:b/>
        </w:rPr>
        <w:t>LEAVE OF ABSENCE</w:t>
      </w:r>
    </w:p>
    <w:p w14:paraId="2DF04F32" w14:textId="77777777" w:rsidR="00712178" w:rsidRDefault="00712178" w:rsidP="00712178">
      <w:r>
        <w:t>The SPEAKER granted Rep. B. NEWTON a leave of absence for the day.</w:t>
      </w:r>
    </w:p>
    <w:p w14:paraId="771B09F3" w14:textId="77777777" w:rsidR="00712178" w:rsidRDefault="00712178" w:rsidP="00712178"/>
    <w:p w14:paraId="6359B8D8" w14:textId="77777777" w:rsidR="00712178" w:rsidRDefault="00712178" w:rsidP="00712178">
      <w:pPr>
        <w:keepNext/>
        <w:jc w:val="center"/>
        <w:rPr>
          <w:b/>
        </w:rPr>
      </w:pPr>
      <w:r w:rsidRPr="00712178">
        <w:rPr>
          <w:b/>
        </w:rPr>
        <w:t>LEAVE OF ABSENCE</w:t>
      </w:r>
    </w:p>
    <w:p w14:paraId="04152332" w14:textId="77777777" w:rsidR="00712178" w:rsidRDefault="00712178" w:rsidP="00712178">
      <w:r>
        <w:t>The SPEAKER granted Rep. HENEGAN a leave of absence for the day.</w:t>
      </w:r>
    </w:p>
    <w:p w14:paraId="39F3D7C8" w14:textId="77777777" w:rsidR="00712178" w:rsidRDefault="00712178" w:rsidP="00712178"/>
    <w:p w14:paraId="5AA9EA59" w14:textId="77777777" w:rsidR="00712178" w:rsidRDefault="00712178" w:rsidP="00712178">
      <w:pPr>
        <w:keepNext/>
        <w:jc w:val="center"/>
        <w:rPr>
          <w:b/>
        </w:rPr>
      </w:pPr>
      <w:r w:rsidRPr="00712178">
        <w:rPr>
          <w:b/>
        </w:rPr>
        <w:t>LEAVE OF ABSENCE</w:t>
      </w:r>
    </w:p>
    <w:p w14:paraId="4390383E" w14:textId="77777777" w:rsidR="00712178" w:rsidRDefault="00712178" w:rsidP="00712178">
      <w:r>
        <w:t>The SPEAKER granted Rep. DANING a leave of absence for the day.</w:t>
      </w:r>
    </w:p>
    <w:p w14:paraId="0ECA692F" w14:textId="77777777" w:rsidR="00712178" w:rsidRDefault="00712178" w:rsidP="00712178"/>
    <w:p w14:paraId="0631EE91" w14:textId="77777777" w:rsidR="00712178" w:rsidRDefault="00712178" w:rsidP="00712178">
      <w:pPr>
        <w:keepNext/>
        <w:jc w:val="center"/>
        <w:rPr>
          <w:b/>
        </w:rPr>
      </w:pPr>
      <w:r w:rsidRPr="00712178">
        <w:rPr>
          <w:b/>
        </w:rPr>
        <w:t>LEAVE OF ABSENCE</w:t>
      </w:r>
    </w:p>
    <w:p w14:paraId="4499F6E2" w14:textId="77777777" w:rsidR="00712178" w:rsidRDefault="00712178" w:rsidP="00712178">
      <w:r>
        <w:t>The SPEAKER granted Rep. MATTHEWS a leave of absence for the day due to car trouble.</w:t>
      </w:r>
    </w:p>
    <w:p w14:paraId="61A11D82" w14:textId="77777777" w:rsidR="00712178" w:rsidRDefault="00712178" w:rsidP="00712178"/>
    <w:p w14:paraId="7CF5E328" w14:textId="77777777" w:rsidR="00712178" w:rsidRDefault="00712178" w:rsidP="00712178">
      <w:pPr>
        <w:keepNext/>
        <w:jc w:val="center"/>
        <w:rPr>
          <w:b/>
        </w:rPr>
      </w:pPr>
      <w:r w:rsidRPr="00712178">
        <w:rPr>
          <w:b/>
        </w:rPr>
        <w:t>LEAVE OF ABSENCE</w:t>
      </w:r>
    </w:p>
    <w:p w14:paraId="00187B0F" w14:textId="77777777" w:rsidR="00712178" w:rsidRDefault="00712178" w:rsidP="00712178">
      <w:r>
        <w:t>The SPEAKER granted Rep. RIVERS a temporary leave of absence.</w:t>
      </w:r>
    </w:p>
    <w:p w14:paraId="463595F0" w14:textId="77777777" w:rsidR="00712178" w:rsidRDefault="00712178" w:rsidP="00712178"/>
    <w:p w14:paraId="10C5E777" w14:textId="77777777" w:rsidR="00712178" w:rsidRDefault="00712178" w:rsidP="00712178">
      <w:r>
        <w:t>Rep. GOVAN moved that the House do now adjourn, which was agreed to.</w:t>
      </w:r>
    </w:p>
    <w:p w14:paraId="134D8817" w14:textId="77777777" w:rsidR="00712178" w:rsidRDefault="00712178" w:rsidP="00712178"/>
    <w:p w14:paraId="206A9540" w14:textId="77777777" w:rsidR="00712178" w:rsidRPr="009D2F37" w:rsidRDefault="00712178" w:rsidP="007121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2" w:name="file_start191"/>
      <w:bookmarkEnd w:id="92"/>
      <w:r w:rsidRPr="009D2F37">
        <w:rPr>
          <w:b/>
        </w:rPr>
        <w:t>RATIFICATION OF ACT</w:t>
      </w:r>
    </w:p>
    <w:p w14:paraId="33EC8940" w14:textId="77777777" w:rsidR="00712178" w:rsidRPr="009D2F37"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D2F37">
        <w:t>Pursuant to an invitation the Honorable Speaker and House of Representatives appeared in the Senate Chamber on December 10, 2021, at 10:00 a.m. and the following Act was ratified:</w:t>
      </w:r>
    </w:p>
    <w:p w14:paraId="145A1D4A" w14:textId="77777777" w:rsidR="00712178" w:rsidRPr="009D2F37"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60226CD5"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36"/>
        </w:rPr>
      </w:pPr>
      <w:r w:rsidRPr="009D2F37">
        <w:tab/>
        <w:t xml:space="preserve">(R. 118, H. 4493) --  Reps. Lucas and Murphy: AN ACT TO </w:t>
      </w:r>
      <w:r w:rsidRPr="00712178">
        <w:rPr>
          <w:color w:val="000000"/>
          <w:u w:color="000000"/>
        </w:rPr>
        <w:t>AMEND SECTION 1</w:t>
      </w:r>
      <w:r w:rsidRPr="00712178">
        <w:rPr>
          <w:color w:val="000000"/>
          <w:u w:color="000000"/>
        </w:rPr>
        <w:noBreakHyphen/>
        <w:t>1</w:t>
      </w:r>
      <w:r w:rsidRPr="00712178">
        <w:rPr>
          <w:color w:val="000000"/>
          <w:u w:color="000000"/>
        </w:rPr>
        <w:noBreakHyphen/>
        <w:t>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w:t>
      </w:r>
      <w:r w:rsidRPr="00712178">
        <w:rPr>
          <w:color w:val="000000"/>
          <w:u w:color="000000"/>
        </w:rPr>
        <w:noBreakHyphen/>
        <w:t>1</w:t>
      </w:r>
      <w:r w:rsidRPr="00712178">
        <w:rPr>
          <w:color w:val="000000"/>
          <w:u w:color="000000"/>
        </w:rPr>
        <w:noBreakHyphen/>
        <w:t>75 SO AS TO ESTABLISH ELECTION DISTRICTS FROM WHICH MEMBERS OF THE SOUTH CAROLINA SENATE ARE ELECTED COMMENCING WITH THE 2024 GENERAL ELECTION; BY ADDING SECTION 2</w:t>
      </w:r>
      <w:r w:rsidRPr="00712178">
        <w:rPr>
          <w:color w:val="000000"/>
          <w:u w:color="000000"/>
        </w:rPr>
        <w:noBreakHyphen/>
        <w:t>1</w:t>
      </w:r>
      <w:r w:rsidRPr="00712178">
        <w:rPr>
          <w:color w:val="000000"/>
          <w:u w:color="000000"/>
        </w:rPr>
        <w:noBreakHyphen/>
        <w:t>45 SO AS TO ESTABLISH ELECTION DISTRICTS FROM WHICH THE MEMBERS OF THE HOUSE OF REPRESENTATIVES ARE ELECTED BEGINNING WITH THE 2022 GENERAL ELECTION; TO REPEAL SECTION 2</w:t>
      </w:r>
      <w:r w:rsidRPr="00712178">
        <w:rPr>
          <w:color w:val="000000"/>
          <w:u w:color="000000"/>
        </w:rPr>
        <w:noBreakHyphen/>
        <w:t>1</w:t>
      </w:r>
      <w:r w:rsidRPr="00712178">
        <w:rPr>
          <w:color w:val="000000"/>
          <w:u w:color="000000"/>
        </w:rPr>
        <w:noBreakHyphen/>
        <w:t>70 RELATING TO ELECTION DISTRICTS FROM WHICH MEMBERS OF THE SENATE WERE FORMERLY ELECTED; TO REPEAL SECTION 2</w:t>
      </w:r>
      <w:r w:rsidRPr="00712178">
        <w:rPr>
          <w:color w:val="000000"/>
          <w:u w:color="000000"/>
        </w:rPr>
        <w:noBreakHyphen/>
        <w:t>1</w:t>
      </w:r>
      <w:r w:rsidRPr="00712178">
        <w:rPr>
          <w:color w:val="000000"/>
          <w:u w:color="000000"/>
        </w:rPr>
        <w:noBreakHyphen/>
        <w:t>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r w:rsidRPr="009D2F37">
        <w:t>.</w:t>
      </w:r>
      <w:bookmarkStart w:id="93" w:name="titleend"/>
      <w:bookmarkEnd w:id="93"/>
    </w:p>
    <w:p w14:paraId="23B61620" w14:textId="77777777"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36"/>
        </w:rPr>
      </w:pPr>
    </w:p>
    <w:p w14:paraId="1B7B8EF0" w14:textId="77777777" w:rsidR="00712178" w:rsidRDefault="00712178" w:rsidP="00712178">
      <w:pPr>
        <w:keepNext/>
        <w:pBdr>
          <w:top w:val="single" w:sz="4" w:space="1" w:color="auto"/>
          <w:left w:val="single" w:sz="4" w:space="4" w:color="auto"/>
          <w:right w:val="single" w:sz="4" w:space="4" w:color="auto"/>
          <w:between w:val="single" w:sz="4" w:space="1" w:color="auto"/>
          <w:bar w:val="single" w:sz="4" w:color="auto"/>
        </w:pBdr>
        <w:jc w:val="center"/>
        <w:rPr>
          <w:b/>
        </w:rPr>
      </w:pPr>
      <w:r w:rsidRPr="00712178">
        <w:rPr>
          <w:b/>
        </w:rPr>
        <w:t>ADJOURNMENT</w:t>
      </w:r>
    </w:p>
    <w:p w14:paraId="6E274156" w14:textId="77777777" w:rsidR="00712178" w:rsidRDefault="00712178" w:rsidP="00712178">
      <w:pPr>
        <w:keepNext/>
        <w:pBdr>
          <w:left w:val="single" w:sz="4" w:space="4" w:color="auto"/>
          <w:right w:val="single" w:sz="4" w:space="4" w:color="auto"/>
          <w:between w:val="single" w:sz="4" w:space="1" w:color="auto"/>
          <w:bar w:val="single" w:sz="4" w:color="auto"/>
        </w:pBdr>
      </w:pPr>
      <w:r>
        <w:t>At 10:44 a.m. the House, in accordance with the motion of Rep. HOSEY,</w:t>
      </w:r>
      <w:r w:rsidR="00D876DB">
        <w:t xml:space="preserve"> and in accordance with H. 4285, the Sine Die Resolution,</w:t>
      </w:r>
      <w:r>
        <w:t xml:space="preserve"> adjourned in memory of Joseph Gaines.</w:t>
      </w:r>
    </w:p>
    <w:p w14:paraId="73026A43" w14:textId="77777777" w:rsidR="00712178" w:rsidRDefault="00712178" w:rsidP="00712178">
      <w:pPr>
        <w:pBdr>
          <w:left w:val="single" w:sz="4" w:space="4" w:color="auto"/>
          <w:bottom w:val="single" w:sz="4" w:space="1" w:color="auto"/>
          <w:right w:val="single" w:sz="4" w:space="4" w:color="auto"/>
          <w:between w:val="single" w:sz="4" w:space="1" w:color="auto"/>
          <w:bar w:val="single" w:sz="4" w:color="auto"/>
        </w:pBdr>
        <w:jc w:val="center"/>
      </w:pPr>
      <w:r>
        <w:t>***</w:t>
      </w:r>
    </w:p>
    <w:p w14:paraId="3EB38D71" w14:textId="77777777" w:rsidR="00C3730D" w:rsidRDefault="00C3730D" w:rsidP="00C3730D">
      <w:pPr>
        <w:jc w:val="center"/>
      </w:pPr>
    </w:p>
    <w:p w14:paraId="094600B2" w14:textId="77777777" w:rsidR="00C3730D" w:rsidRPr="00C3730D" w:rsidRDefault="00C3730D" w:rsidP="00C3730D">
      <w:pPr>
        <w:tabs>
          <w:tab w:val="right" w:leader="dot" w:pos="2520"/>
        </w:tabs>
        <w:rPr>
          <w:sz w:val="20"/>
        </w:rPr>
      </w:pPr>
    </w:p>
    <w:sectPr w:rsidR="00C3730D" w:rsidRPr="00C3730D" w:rsidSect="00CE1140">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0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F695" w14:textId="77777777" w:rsidR="00CF12B0" w:rsidRDefault="00CF12B0">
      <w:r>
        <w:separator/>
      </w:r>
    </w:p>
  </w:endnote>
  <w:endnote w:type="continuationSeparator" w:id="0">
    <w:p w14:paraId="7C48F956" w14:textId="77777777" w:rsidR="00CF12B0" w:rsidRDefault="00CF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328331"/>
      <w:docPartObj>
        <w:docPartGallery w:val="Page Numbers (Bottom of Page)"/>
        <w:docPartUnique/>
      </w:docPartObj>
    </w:sdtPr>
    <w:sdtEndPr>
      <w:rPr>
        <w:noProof/>
      </w:rPr>
    </w:sdtEndPr>
    <w:sdtContent>
      <w:p w14:paraId="4D395B7C" w14:textId="44BE65D9" w:rsidR="00CF12B0" w:rsidRDefault="00CF12B0">
        <w:pPr>
          <w:pStyle w:val="Footer"/>
          <w:jc w:val="center"/>
        </w:pPr>
        <w:r>
          <w:fldChar w:fldCharType="begin"/>
        </w:r>
        <w:r>
          <w:instrText xml:space="preserve"> PAGE   \* MERGEFORMAT </w:instrText>
        </w:r>
        <w:r>
          <w:fldChar w:fldCharType="separate"/>
        </w:r>
        <w:r w:rsidR="006A76B9">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0C30" w14:textId="736C6B87" w:rsidR="00CF12B0" w:rsidRDefault="00CF12B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A76B9">
      <w:rPr>
        <w:rStyle w:val="PageNumber"/>
        <w:noProof/>
      </w:rPr>
      <w:t>1</w:t>
    </w:r>
    <w:r>
      <w:rPr>
        <w:rStyle w:val="PageNumber"/>
      </w:rPr>
      <w:fldChar w:fldCharType="end"/>
    </w:r>
  </w:p>
  <w:p w14:paraId="3D733A52" w14:textId="77777777" w:rsidR="00CF12B0" w:rsidRDefault="00CF1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5B91" w14:textId="77777777" w:rsidR="00CF12B0" w:rsidRDefault="00CF12B0">
      <w:r>
        <w:separator/>
      </w:r>
    </w:p>
  </w:footnote>
  <w:footnote w:type="continuationSeparator" w:id="0">
    <w:p w14:paraId="402C61CF" w14:textId="77777777" w:rsidR="00CF12B0" w:rsidRDefault="00CF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C530" w14:textId="77777777" w:rsidR="00CF12B0" w:rsidRDefault="00CF12B0" w:rsidP="00CF12B0">
    <w:pPr>
      <w:pStyle w:val="Cover3"/>
    </w:pPr>
    <w:r>
      <w:t>FRIDAY, DECEMBER 10, 2021</w:t>
    </w:r>
  </w:p>
  <w:p w14:paraId="2C3B6C66" w14:textId="77777777" w:rsidR="00CF12B0" w:rsidRDefault="00CF1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A09F" w14:textId="77777777" w:rsidR="00CF12B0" w:rsidRDefault="00CF12B0">
    <w:pPr>
      <w:pStyle w:val="Header"/>
      <w:jc w:val="center"/>
      <w:rPr>
        <w:b/>
      </w:rPr>
    </w:pPr>
    <w:r>
      <w:rPr>
        <w:b/>
      </w:rPr>
      <w:t>Friday, December 10, 2021</w:t>
    </w:r>
  </w:p>
  <w:p w14:paraId="7BDD994C" w14:textId="77777777" w:rsidR="00CF12B0" w:rsidRDefault="00CF12B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351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78"/>
    <w:rsid w:val="00336F17"/>
    <w:rsid w:val="004C58C5"/>
    <w:rsid w:val="00510413"/>
    <w:rsid w:val="006A76B9"/>
    <w:rsid w:val="00712178"/>
    <w:rsid w:val="00755ECB"/>
    <w:rsid w:val="00955D15"/>
    <w:rsid w:val="0096591F"/>
    <w:rsid w:val="009D5632"/>
    <w:rsid w:val="00AC5CCD"/>
    <w:rsid w:val="00BF2FD0"/>
    <w:rsid w:val="00C3730D"/>
    <w:rsid w:val="00CE1140"/>
    <w:rsid w:val="00CF12B0"/>
    <w:rsid w:val="00D8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06B43"/>
  <w15:chartTrackingRefBased/>
  <w15:docId w15:val="{602A40BC-2A3D-4055-8509-0703D9E2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EnvelopeAddress">
    <w:name w:val="envelope address"/>
    <w:basedOn w:val="Normal"/>
    <w:semiHidden/>
    <w:rsid w:val="00712178"/>
    <w:pPr>
      <w:framePr w:w="7920" w:h="1980" w:hRule="exact"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71217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12178"/>
    <w:rPr>
      <w:b/>
      <w:sz w:val="22"/>
    </w:rPr>
  </w:style>
  <w:style w:type="paragraph" w:customStyle="1" w:styleId="Cover1">
    <w:name w:val="Cover1"/>
    <w:basedOn w:val="Normal"/>
    <w:rsid w:val="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12178"/>
    <w:pPr>
      <w:ind w:firstLine="0"/>
      <w:jc w:val="left"/>
    </w:pPr>
    <w:rPr>
      <w:sz w:val="20"/>
    </w:rPr>
  </w:style>
  <w:style w:type="paragraph" w:customStyle="1" w:styleId="Cover3">
    <w:name w:val="Cover3"/>
    <w:basedOn w:val="Normal"/>
    <w:rsid w:val="00712178"/>
    <w:pPr>
      <w:ind w:firstLine="0"/>
      <w:jc w:val="center"/>
    </w:pPr>
    <w:rPr>
      <w:b/>
    </w:rPr>
  </w:style>
  <w:style w:type="paragraph" w:customStyle="1" w:styleId="Cover4">
    <w:name w:val="Cover4"/>
    <w:basedOn w:val="Cover1"/>
    <w:rsid w:val="00712178"/>
    <w:pPr>
      <w:keepNext/>
    </w:pPr>
    <w:rPr>
      <w:b/>
      <w:sz w:val="20"/>
    </w:rPr>
  </w:style>
  <w:style w:type="character" w:customStyle="1" w:styleId="HeaderChar">
    <w:name w:val="Header Char"/>
    <w:basedOn w:val="DefaultParagraphFont"/>
    <w:link w:val="Header"/>
    <w:uiPriority w:val="99"/>
    <w:rsid w:val="00CF12B0"/>
    <w:rPr>
      <w:sz w:val="22"/>
    </w:rPr>
  </w:style>
  <w:style w:type="character" w:customStyle="1" w:styleId="FooterChar">
    <w:name w:val="Footer Char"/>
    <w:basedOn w:val="DefaultParagraphFont"/>
    <w:link w:val="Footer"/>
    <w:uiPriority w:val="99"/>
    <w:rsid w:val="00CF12B0"/>
    <w:rPr>
      <w:sz w:val="22"/>
    </w:rPr>
  </w:style>
  <w:style w:type="paragraph" w:styleId="BalloonText">
    <w:name w:val="Balloon Text"/>
    <w:basedOn w:val="Normal"/>
    <w:link w:val="BalloonTextChar"/>
    <w:uiPriority w:val="99"/>
    <w:semiHidden/>
    <w:unhideWhenUsed/>
    <w:rsid w:val="009D5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4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12481</Words>
  <Characters>67400</Characters>
  <Application>Microsoft Office Word</Application>
  <DocSecurity>0</DocSecurity>
  <Lines>2042</Lines>
  <Paragraphs>1377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2022-09-22T18:43:00Z</cp:lastPrinted>
  <dcterms:created xsi:type="dcterms:W3CDTF">2023-02-09T18:10:00Z</dcterms:created>
  <dcterms:modified xsi:type="dcterms:W3CDTF">2023-02-09T18:10:00Z</dcterms:modified>
</cp:coreProperties>
</file>