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5E08" w14:textId="77777777" w:rsidR="00604F0E" w:rsidRPr="00604F0E" w:rsidRDefault="00604F0E" w:rsidP="00604F0E">
      <w:pPr>
        <w:jc w:val="center"/>
        <w:rPr>
          <w:b/>
          <w:szCs w:val="22"/>
        </w:rPr>
      </w:pPr>
      <w:r w:rsidRPr="00604F0E">
        <w:rPr>
          <w:b/>
          <w:szCs w:val="22"/>
        </w:rPr>
        <w:t>Tuesday, January 11, 2022</w:t>
      </w:r>
    </w:p>
    <w:p w14:paraId="6A7235AB" w14:textId="77777777" w:rsidR="00604F0E" w:rsidRPr="00604F0E" w:rsidRDefault="00604F0E" w:rsidP="00604F0E">
      <w:pPr>
        <w:jc w:val="center"/>
        <w:rPr>
          <w:b/>
          <w:szCs w:val="22"/>
        </w:rPr>
      </w:pPr>
      <w:r w:rsidRPr="00604F0E">
        <w:rPr>
          <w:b/>
          <w:szCs w:val="22"/>
        </w:rPr>
        <w:t>(Statewide Session)</w:t>
      </w:r>
    </w:p>
    <w:p w14:paraId="3A81CD05" w14:textId="77777777" w:rsidR="00604F0E" w:rsidRPr="00604F0E" w:rsidRDefault="00604F0E" w:rsidP="00604F0E">
      <w:pPr>
        <w:rPr>
          <w:szCs w:val="22"/>
        </w:rPr>
      </w:pPr>
    </w:p>
    <w:p w14:paraId="20A301E0" w14:textId="77777777" w:rsidR="00604F0E" w:rsidRPr="00604F0E" w:rsidRDefault="00604F0E" w:rsidP="00604F0E">
      <w:pPr>
        <w:rPr>
          <w:strike/>
          <w:szCs w:val="22"/>
        </w:rPr>
      </w:pPr>
      <w:r w:rsidRPr="00604F0E">
        <w:rPr>
          <w:strike/>
          <w:szCs w:val="22"/>
        </w:rPr>
        <w:t>Indicates Matter Stricken</w:t>
      </w:r>
    </w:p>
    <w:p w14:paraId="288BA5AD" w14:textId="77777777" w:rsidR="00604F0E" w:rsidRPr="00604F0E" w:rsidRDefault="00604F0E" w:rsidP="00604F0E">
      <w:pPr>
        <w:rPr>
          <w:szCs w:val="22"/>
          <w:u w:val="single"/>
        </w:rPr>
      </w:pPr>
      <w:r w:rsidRPr="00604F0E">
        <w:rPr>
          <w:szCs w:val="22"/>
          <w:u w:val="single"/>
        </w:rPr>
        <w:t>Indicates New Matter</w:t>
      </w:r>
    </w:p>
    <w:p w14:paraId="105F9346" w14:textId="77777777" w:rsidR="00604F0E" w:rsidRPr="00604F0E" w:rsidRDefault="00604F0E" w:rsidP="00604F0E">
      <w:pPr>
        <w:rPr>
          <w:szCs w:val="22"/>
        </w:rPr>
      </w:pPr>
    </w:p>
    <w:p w14:paraId="3DA1AB76" w14:textId="77777777" w:rsidR="00604F0E" w:rsidRPr="00604F0E" w:rsidRDefault="00604F0E" w:rsidP="00604F0E">
      <w:pPr>
        <w:rPr>
          <w:szCs w:val="22"/>
        </w:rPr>
      </w:pPr>
      <w:r w:rsidRPr="00604F0E">
        <w:rPr>
          <w:szCs w:val="22"/>
        </w:rPr>
        <w:tab/>
        <w:t>The Senate assembled at 12:00 Noon, the hour to which it stood adjourned, and was called to order by the PRESIDENT.</w:t>
      </w:r>
    </w:p>
    <w:p w14:paraId="7E3BAF32" w14:textId="77777777" w:rsidR="00604F0E" w:rsidRPr="00604F0E" w:rsidRDefault="00604F0E" w:rsidP="00604F0E">
      <w:pPr>
        <w:rPr>
          <w:szCs w:val="22"/>
        </w:rPr>
      </w:pPr>
      <w:r w:rsidRPr="00604F0E">
        <w:rPr>
          <w:szCs w:val="22"/>
        </w:rPr>
        <w:tab/>
        <w:t>A quorum being present, the proceedings were opened with a devotion by the Chaplain as follows:</w:t>
      </w:r>
    </w:p>
    <w:p w14:paraId="52BD0F7E" w14:textId="77777777" w:rsidR="00604F0E" w:rsidRPr="00604F0E" w:rsidRDefault="00604F0E" w:rsidP="00604F0E">
      <w:pPr>
        <w:rPr>
          <w:szCs w:val="22"/>
        </w:rPr>
      </w:pPr>
    </w:p>
    <w:p w14:paraId="3A083834" w14:textId="77777777" w:rsidR="00604F0E" w:rsidRPr="00604F0E" w:rsidRDefault="00604F0E" w:rsidP="00604F0E">
      <w:pPr>
        <w:rPr>
          <w:szCs w:val="22"/>
        </w:rPr>
      </w:pPr>
      <w:r w:rsidRPr="00604F0E">
        <w:rPr>
          <w:szCs w:val="22"/>
        </w:rPr>
        <w:t>I Corinthians 13:13</w:t>
      </w:r>
    </w:p>
    <w:p w14:paraId="6860FE27" w14:textId="77777777" w:rsidR="00604F0E" w:rsidRPr="00604F0E" w:rsidRDefault="00604F0E" w:rsidP="00604F0E">
      <w:pPr>
        <w:rPr>
          <w:szCs w:val="22"/>
        </w:rPr>
      </w:pPr>
      <w:r w:rsidRPr="00604F0E">
        <w:rPr>
          <w:szCs w:val="22"/>
        </w:rPr>
        <w:tab/>
        <w:t>Paul proclaims at the close of his section on spiritual gifts</w:t>
      </w:r>
      <w:proofErr w:type="gramStart"/>
      <w:r w:rsidRPr="00604F0E">
        <w:rPr>
          <w:szCs w:val="22"/>
        </w:rPr>
        <w:t>:  “</w:t>
      </w:r>
      <w:proofErr w:type="gramEnd"/>
      <w:r w:rsidRPr="00604F0E">
        <w:rPr>
          <w:szCs w:val="22"/>
        </w:rPr>
        <w:t>. . .now faith, hope, and love abide, these three, and the greatest of these is love.”</w:t>
      </w:r>
    </w:p>
    <w:p w14:paraId="6C030125" w14:textId="77777777" w:rsidR="00604F0E" w:rsidRPr="00604F0E" w:rsidRDefault="00604F0E" w:rsidP="00604F0E">
      <w:pPr>
        <w:rPr>
          <w:szCs w:val="22"/>
        </w:rPr>
      </w:pPr>
      <w:r w:rsidRPr="00604F0E">
        <w:rPr>
          <w:szCs w:val="22"/>
        </w:rPr>
        <w:tab/>
        <w:t>Please, prayerfully bow with me, my friends:  Truly, dear Lord, such a profound truth does the Apostle Paul set forth here for all of us to celebrate again and again.  And may each of us in our personal lives bring the truth of that simple passage to full life by how we live, by those things we choose to do -- and by those matters to which we stand firmly opposed.  Indeed, O God, may the very work of these Senators during this new year reflect that very sentiment, too, so that every woman, every man and each child here in South Carolina might know full well that, whatever the issue, the members and staff members of the South Carolina Senate care deeply about the well-being of every individual.  So, by Your grace allow those qualities of faith, hope, and love to be the touchstones of each debate and of every action throughout this entire year, guiding this Body ever forward.  All this we humbly pray in Your blessed and holy name, dear Lord.  Amen.</w:t>
      </w:r>
    </w:p>
    <w:p w14:paraId="4A4FE69F" w14:textId="77777777" w:rsidR="00604F0E" w:rsidRPr="00604F0E" w:rsidRDefault="00604F0E" w:rsidP="00604F0E">
      <w:pPr>
        <w:tabs>
          <w:tab w:val="right" w:pos="8640"/>
        </w:tabs>
        <w:rPr>
          <w:szCs w:val="22"/>
        </w:rPr>
      </w:pPr>
    </w:p>
    <w:p w14:paraId="764F371A" w14:textId="77777777" w:rsidR="00604F0E" w:rsidRPr="00604F0E" w:rsidRDefault="00604F0E" w:rsidP="00604F0E">
      <w:pPr>
        <w:tabs>
          <w:tab w:val="right" w:pos="8640"/>
        </w:tabs>
        <w:rPr>
          <w:szCs w:val="22"/>
        </w:rPr>
      </w:pPr>
      <w:r w:rsidRPr="00604F0E">
        <w:rPr>
          <w:szCs w:val="22"/>
        </w:rPr>
        <w:tab/>
        <w:t>The PRESIDENT called for Petitions, Memorials, Presentments of Grand Juries and such like papers.</w:t>
      </w:r>
    </w:p>
    <w:p w14:paraId="5801DC60" w14:textId="77777777" w:rsidR="00604F0E" w:rsidRPr="00604F0E" w:rsidRDefault="00604F0E" w:rsidP="00604F0E">
      <w:pPr>
        <w:tabs>
          <w:tab w:val="right" w:pos="8640"/>
        </w:tabs>
        <w:rPr>
          <w:szCs w:val="22"/>
        </w:rPr>
      </w:pPr>
    </w:p>
    <w:p w14:paraId="5A70397F" w14:textId="77777777" w:rsidR="00604F0E" w:rsidRPr="00604F0E" w:rsidRDefault="00604F0E" w:rsidP="00604F0E">
      <w:pPr>
        <w:tabs>
          <w:tab w:val="right" w:pos="8640"/>
        </w:tabs>
        <w:jc w:val="center"/>
        <w:rPr>
          <w:szCs w:val="22"/>
        </w:rPr>
      </w:pPr>
      <w:r w:rsidRPr="00604F0E">
        <w:rPr>
          <w:b/>
          <w:szCs w:val="22"/>
        </w:rPr>
        <w:t>Point of Quorum</w:t>
      </w:r>
    </w:p>
    <w:p w14:paraId="1E5AA930" w14:textId="77777777" w:rsidR="00604F0E" w:rsidRPr="00604F0E" w:rsidRDefault="00604F0E" w:rsidP="00604F0E">
      <w:pPr>
        <w:tabs>
          <w:tab w:val="right" w:pos="8640"/>
        </w:tabs>
        <w:rPr>
          <w:szCs w:val="22"/>
        </w:rPr>
      </w:pPr>
      <w:r w:rsidRPr="00604F0E">
        <w:rPr>
          <w:szCs w:val="22"/>
        </w:rPr>
        <w:tab/>
        <w:t>At 12:04 P.M., Senator SETZLER made the point that a quorum was not present.  It was ascertained that a quorum was present.  The Senate resumed.</w:t>
      </w:r>
    </w:p>
    <w:p w14:paraId="17194712" w14:textId="77777777" w:rsidR="00604F0E" w:rsidRPr="00604F0E" w:rsidRDefault="00604F0E" w:rsidP="00604F0E">
      <w:pPr>
        <w:tabs>
          <w:tab w:val="right" w:pos="8640"/>
        </w:tabs>
        <w:rPr>
          <w:szCs w:val="22"/>
        </w:rPr>
      </w:pPr>
    </w:p>
    <w:p w14:paraId="3FC82C98" w14:textId="77777777" w:rsidR="00604F0E" w:rsidRPr="00604F0E" w:rsidRDefault="00604F0E" w:rsidP="00604F0E">
      <w:pPr>
        <w:jc w:val="center"/>
        <w:rPr>
          <w:szCs w:val="22"/>
        </w:rPr>
      </w:pPr>
      <w:r w:rsidRPr="00604F0E">
        <w:rPr>
          <w:b/>
          <w:szCs w:val="22"/>
        </w:rPr>
        <w:t>Message from the House</w:t>
      </w:r>
    </w:p>
    <w:p w14:paraId="7D639FC0" w14:textId="77777777" w:rsidR="00604F0E" w:rsidRPr="00604F0E" w:rsidRDefault="00604F0E" w:rsidP="00604F0E">
      <w:pPr>
        <w:rPr>
          <w:szCs w:val="22"/>
        </w:rPr>
      </w:pPr>
      <w:r w:rsidRPr="00604F0E">
        <w:rPr>
          <w:szCs w:val="22"/>
        </w:rPr>
        <w:t>Columbia, S.C., December 9, 2021</w:t>
      </w:r>
    </w:p>
    <w:p w14:paraId="71F49576" w14:textId="77777777" w:rsidR="00604F0E" w:rsidRPr="00604F0E" w:rsidRDefault="00604F0E" w:rsidP="00604F0E">
      <w:pPr>
        <w:rPr>
          <w:szCs w:val="22"/>
        </w:rPr>
      </w:pPr>
    </w:p>
    <w:p w14:paraId="4F16D4DD" w14:textId="77777777" w:rsidR="00604F0E" w:rsidRPr="00604F0E" w:rsidRDefault="00604F0E" w:rsidP="00604F0E">
      <w:pPr>
        <w:rPr>
          <w:szCs w:val="22"/>
        </w:rPr>
      </w:pPr>
      <w:r w:rsidRPr="00604F0E">
        <w:rPr>
          <w:szCs w:val="22"/>
        </w:rPr>
        <w:t>Mr. President and Senators:</w:t>
      </w:r>
    </w:p>
    <w:p w14:paraId="39F10C02" w14:textId="77777777" w:rsidR="00604F0E" w:rsidRPr="00604F0E" w:rsidRDefault="00604F0E" w:rsidP="00604F0E">
      <w:pPr>
        <w:rPr>
          <w:szCs w:val="22"/>
        </w:rPr>
      </w:pPr>
      <w:r w:rsidRPr="00604F0E">
        <w:rPr>
          <w:szCs w:val="22"/>
        </w:rPr>
        <w:tab/>
        <w:t>The House respectfully informs your Honorable Body that it concurs in the amendments proposed by the Senate to:</w:t>
      </w:r>
    </w:p>
    <w:p w14:paraId="6F668DE1" w14:textId="77777777" w:rsidR="00604F0E" w:rsidRPr="00604F0E" w:rsidRDefault="00604F0E" w:rsidP="00604F0E">
      <w:pPr>
        <w:rPr>
          <w:color w:val="000000" w:themeColor="text1"/>
          <w:szCs w:val="22"/>
        </w:rPr>
      </w:pPr>
      <w:bookmarkStart w:id="0" w:name="StartOfClip"/>
      <w:bookmarkEnd w:id="0"/>
      <w:r w:rsidRPr="00604F0E">
        <w:rPr>
          <w:szCs w:val="22"/>
        </w:rPr>
        <w:lastRenderedPageBreak/>
        <w:tab/>
        <w:t>H. 4493</w:t>
      </w:r>
      <w:r w:rsidRPr="00604F0E">
        <w:rPr>
          <w:szCs w:val="22"/>
        </w:rPr>
        <w:fldChar w:fldCharType="begin"/>
      </w:r>
      <w:r w:rsidRPr="00604F0E">
        <w:rPr>
          <w:szCs w:val="22"/>
        </w:rPr>
        <w:instrText xml:space="preserve"> XE "H. 4493" \b </w:instrText>
      </w:r>
      <w:r w:rsidRPr="00604F0E">
        <w:rPr>
          <w:szCs w:val="22"/>
        </w:rPr>
        <w:fldChar w:fldCharType="end"/>
      </w:r>
      <w:r w:rsidRPr="00604F0E">
        <w:rPr>
          <w:szCs w:val="22"/>
        </w:rPr>
        <w:t xml:space="preserve"> -- Reps. Lucas and Murphy:  A BILL TO AMEND SECTION 1</w:t>
      </w:r>
      <w:r w:rsidRPr="00604F0E">
        <w:rPr>
          <w:szCs w:val="22"/>
        </w:rPr>
        <w:noBreakHyphen/>
        <w:t>1</w:t>
      </w:r>
      <w:r w:rsidRPr="00604F0E">
        <w:rPr>
          <w:szCs w:val="22"/>
        </w:rPr>
        <w:noBreakHyphen/>
        <w:t>715, CODE OF LAWS OF SOUTH CAROLINA, 1976, RELATING TO ADOPTION OF THE UNITED STATES CENSUS, SO AS TO ADOPT THE UNITED STATES CENSUS OF 2020 AS OFFICIAL; BY ADDING SECTION 2</w:t>
      </w:r>
      <w:r w:rsidRPr="00604F0E">
        <w:rPr>
          <w:szCs w:val="22"/>
        </w:rPr>
        <w:noBreakHyphen/>
        <w:t>1</w:t>
      </w:r>
      <w:r w:rsidRPr="00604F0E">
        <w:rPr>
          <w:szCs w:val="22"/>
        </w:rPr>
        <w:noBreakHyphen/>
        <w:t>45 SO AS TO ESTABLISH ELECTION DISTRICTS FROM WHICH THE MEMBERS OF THE HOUSE OF REPRESENTATIVES ARE ELECTED BEGINNING WITH THE 2022 GENERAL ELECTION; AND TO REPEAL SECTION 2</w:t>
      </w:r>
      <w:r w:rsidRPr="00604F0E">
        <w:rPr>
          <w:szCs w:val="22"/>
        </w:rPr>
        <w:noBreakHyphen/>
        <w:t>1</w:t>
      </w:r>
      <w:r w:rsidRPr="00604F0E">
        <w:rPr>
          <w:szCs w:val="22"/>
        </w:rPr>
        <w:noBreakHyphen/>
        <w:t>35 RELATING TO ELECTION DISTRICTS FROM WHICH MEMBERS OF THE HOUSE OF REPRESENTATIVES WERE FORMERLY ELECTED.</w:t>
      </w:r>
    </w:p>
    <w:p w14:paraId="4C5DD2D2" w14:textId="77777777" w:rsidR="00604F0E" w:rsidRPr="00604F0E" w:rsidRDefault="00604F0E" w:rsidP="00604F0E">
      <w:pPr>
        <w:rPr>
          <w:szCs w:val="22"/>
        </w:rPr>
      </w:pPr>
      <w:r w:rsidRPr="00604F0E">
        <w:rPr>
          <w:szCs w:val="22"/>
        </w:rPr>
        <w:t>and has ordered the Bill enrolled for Ratification.</w:t>
      </w:r>
    </w:p>
    <w:p w14:paraId="466D9349" w14:textId="77777777" w:rsidR="00604F0E" w:rsidRPr="00604F0E" w:rsidRDefault="00604F0E" w:rsidP="00604F0E">
      <w:pPr>
        <w:rPr>
          <w:szCs w:val="22"/>
        </w:rPr>
      </w:pPr>
      <w:r w:rsidRPr="00604F0E">
        <w:rPr>
          <w:szCs w:val="22"/>
        </w:rPr>
        <w:t>Very respectfully,</w:t>
      </w:r>
    </w:p>
    <w:p w14:paraId="74B83EEB" w14:textId="77777777" w:rsidR="00604F0E" w:rsidRPr="00604F0E" w:rsidRDefault="00604F0E" w:rsidP="00604F0E">
      <w:pPr>
        <w:rPr>
          <w:szCs w:val="22"/>
        </w:rPr>
      </w:pPr>
      <w:r w:rsidRPr="00604F0E">
        <w:rPr>
          <w:szCs w:val="22"/>
        </w:rPr>
        <w:t>Speaker of the House</w:t>
      </w:r>
    </w:p>
    <w:p w14:paraId="5B52B0AF" w14:textId="77777777" w:rsidR="00604F0E" w:rsidRPr="00604F0E" w:rsidRDefault="00604F0E" w:rsidP="00604F0E">
      <w:pPr>
        <w:rPr>
          <w:szCs w:val="22"/>
        </w:rPr>
      </w:pPr>
      <w:r w:rsidRPr="00604F0E">
        <w:rPr>
          <w:szCs w:val="22"/>
        </w:rPr>
        <w:tab/>
        <w:t>Received as information.</w:t>
      </w:r>
    </w:p>
    <w:p w14:paraId="0E511866" w14:textId="77777777" w:rsidR="00604F0E" w:rsidRPr="00604F0E" w:rsidRDefault="00604F0E" w:rsidP="00604F0E">
      <w:pPr>
        <w:tabs>
          <w:tab w:val="right" w:pos="8640"/>
        </w:tabs>
        <w:rPr>
          <w:szCs w:val="22"/>
        </w:rPr>
      </w:pPr>
    </w:p>
    <w:p w14:paraId="5821A6F8" w14:textId="77777777" w:rsidR="00604F0E" w:rsidRPr="00604F0E" w:rsidRDefault="00604F0E" w:rsidP="00604F0E">
      <w:pPr>
        <w:jc w:val="center"/>
        <w:rPr>
          <w:b/>
          <w:color w:val="auto"/>
          <w:szCs w:val="22"/>
        </w:rPr>
      </w:pPr>
      <w:r w:rsidRPr="00604F0E">
        <w:rPr>
          <w:b/>
          <w:color w:val="auto"/>
          <w:szCs w:val="22"/>
        </w:rPr>
        <w:t>RATIFICATION OF ACTS</w:t>
      </w:r>
    </w:p>
    <w:p w14:paraId="1E0F4E7D" w14:textId="77777777" w:rsidR="00604F0E" w:rsidRPr="00604F0E" w:rsidRDefault="00604F0E" w:rsidP="00604F0E">
      <w:pPr>
        <w:rPr>
          <w:szCs w:val="22"/>
        </w:rPr>
      </w:pPr>
      <w:r w:rsidRPr="00604F0E">
        <w:rPr>
          <w:szCs w:val="22"/>
        </w:rPr>
        <w:tab/>
      </w:r>
      <w:r w:rsidRPr="00604F0E">
        <w:rPr>
          <w:color w:val="auto"/>
          <w:szCs w:val="22"/>
        </w:rPr>
        <w:t>Pursuant to an invitation the Honorable Speaker and House of Representatives appeared in the Senate Chamber on December 10, 2021, at 10:00 A.M. and the following Bill was ratified:</w:t>
      </w:r>
    </w:p>
    <w:p w14:paraId="4C42D572" w14:textId="77777777" w:rsidR="00604F0E" w:rsidRPr="00604F0E" w:rsidRDefault="00604F0E" w:rsidP="00604F0E">
      <w:pPr>
        <w:rPr>
          <w:szCs w:val="22"/>
        </w:rPr>
      </w:pPr>
    </w:p>
    <w:p w14:paraId="3B034D8E" w14:textId="77777777" w:rsidR="00604F0E" w:rsidRPr="00604F0E" w:rsidRDefault="00604F0E" w:rsidP="00604F0E">
      <w:pPr>
        <w:rPr>
          <w:color w:val="000000" w:themeColor="text1"/>
          <w:szCs w:val="22"/>
        </w:rPr>
      </w:pPr>
      <w:r w:rsidRPr="00604F0E">
        <w:rPr>
          <w:color w:val="auto"/>
          <w:szCs w:val="22"/>
        </w:rPr>
        <w:tab/>
        <w:t>(R118, H. 4493</w:t>
      </w:r>
      <w:r w:rsidRPr="00604F0E">
        <w:rPr>
          <w:szCs w:val="22"/>
        </w:rPr>
        <w:fldChar w:fldCharType="begin"/>
      </w:r>
      <w:r w:rsidRPr="00604F0E">
        <w:rPr>
          <w:szCs w:val="22"/>
        </w:rPr>
        <w:instrText xml:space="preserve"> XE "H. 4493" \b</w:instrText>
      </w:r>
      <w:r w:rsidRPr="00604F0E">
        <w:rPr>
          <w:szCs w:val="22"/>
        </w:rPr>
        <w:fldChar w:fldCharType="end"/>
      </w:r>
      <w:r w:rsidRPr="00604F0E">
        <w:rPr>
          <w:color w:val="auto"/>
          <w:szCs w:val="22"/>
        </w:rPr>
        <w:t xml:space="preserve">) -- </w:t>
      </w:r>
      <w:r w:rsidRPr="00604F0E">
        <w:rPr>
          <w:szCs w:val="22"/>
        </w:rPr>
        <w:t xml:space="preserve"> Reps. Lucas and Murphy: AN ACT TO </w:t>
      </w:r>
      <w:r w:rsidRPr="00604F0E">
        <w:rPr>
          <w:color w:val="000000" w:themeColor="text1"/>
          <w:szCs w:val="22"/>
        </w:rPr>
        <w:t>AMEND SECTION 1</w:t>
      </w:r>
      <w:r w:rsidRPr="00604F0E">
        <w:rPr>
          <w:color w:val="000000" w:themeColor="text1"/>
          <w:szCs w:val="22"/>
        </w:rPr>
        <w:noBreakHyphen/>
        <w:t>1</w:t>
      </w:r>
      <w:r w:rsidRPr="00604F0E">
        <w:rPr>
          <w:color w:val="000000" w:themeColor="text1"/>
          <w:szCs w:val="22"/>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sidRPr="00604F0E">
        <w:rPr>
          <w:color w:val="000000" w:themeColor="text1"/>
          <w:szCs w:val="22"/>
        </w:rPr>
        <w:noBreakHyphen/>
        <w:t>1</w:t>
      </w:r>
      <w:r w:rsidRPr="00604F0E">
        <w:rPr>
          <w:color w:val="000000" w:themeColor="text1"/>
          <w:szCs w:val="22"/>
        </w:rPr>
        <w:noBreakHyphen/>
        <w:t>75 SO AS TO ESTABLISH ELECTION DISTRICTS FROM WHICH MEMBERS OF THE SOUTH CAROLINA SENATE ARE ELECTED COMMENCING WITH THE 2024 GENERAL ELECTION; BY ADDING SECTION 2</w:t>
      </w:r>
      <w:r w:rsidRPr="00604F0E">
        <w:rPr>
          <w:color w:val="000000" w:themeColor="text1"/>
          <w:szCs w:val="22"/>
        </w:rPr>
        <w:noBreakHyphen/>
        <w:t>1</w:t>
      </w:r>
      <w:r w:rsidRPr="00604F0E">
        <w:rPr>
          <w:color w:val="000000" w:themeColor="text1"/>
          <w:szCs w:val="22"/>
        </w:rPr>
        <w:noBreakHyphen/>
        <w:t>45 SO AS TO ESTABLISH ELECTION DISTRICTS FROM WHICH THE MEMBERS OF THE HOUSE OF REPRESENTATIVES ARE ELECTED BEGINNING WITH THE 2022 GENERAL ELECTION; TO REPEAL SECTION 2</w:t>
      </w:r>
      <w:r w:rsidRPr="00604F0E">
        <w:rPr>
          <w:color w:val="000000" w:themeColor="text1"/>
          <w:szCs w:val="22"/>
        </w:rPr>
        <w:noBreakHyphen/>
        <w:t>1</w:t>
      </w:r>
      <w:r w:rsidRPr="00604F0E">
        <w:rPr>
          <w:color w:val="000000" w:themeColor="text1"/>
          <w:szCs w:val="22"/>
        </w:rPr>
        <w:noBreakHyphen/>
        <w:t>70 RELATING TO ELECTION DISTRICTS FROM WHICH MEMBERS OF THE SENATE WERE FORMERLY ELECTED; TO REPEAL SECTION 2</w:t>
      </w:r>
      <w:r w:rsidRPr="00604F0E">
        <w:rPr>
          <w:color w:val="000000" w:themeColor="text1"/>
          <w:szCs w:val="22"/>
        </w:rPr>
        <w:noBreakHyphen/>
        <w:t>1</w:t>
      </w:r>
      <w:r w:rsidRPr="00604F0E">
        <w:rPr>
          <w:color w:val="000000" w:themeColor="text1"/>
          <w:szCs w:val="22"/>
        </w:rPr>
        <w:noBreakHyphen/>
        <w:t xml:space="preserve">35 RELATING TO ELECTION DISTRICTS FROM WHICH MEMBERS OF THE HOUSE OF REPRESENTATIVES WERE FORMERLY ELECTED; TO AUTHORIZE THE PRESIDENT </w:t>
      </w:r>
      <w:r w:rsidRPr="00604F0E">
        <w:rPr>
          <w:color w:val="000000" w:themeColor="text1"/>
          <w:szCs w:val="22"/>
        </w:rPr>
        <w:lastRenderedPageBreak/>
        <w:t>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604F0E">
        <w:rPr>
          <w:szCs w:val="22"/>
        </w:rPr>
        <w:t>.</w:t>
      </w:r>
    </w:p>
    <w:p w14:paraId="08C323F2" w14:textId="77777777" w:rsidR="00604F0E" w:rsidRPr="00604F0E" w:rsidRDefault="00604F0E" w:rsidP="00604F0E">
      <w:pPr>
        <w:outlineLvl w:val="0"/>
        <w:rPr>
          <w:szCs w:val="22"/>
        </w:rPr>
      </w:pPr>
      <w:r w:rsidRPr="00604F0E">
        <w:rPr>
          <w:color w:val="auto"/>
          <w:szCs w:val="22"/>
        </w:rPr>
        <w:t>L:\COUNCIL\ACTS\4493AHB21.DOCX</w:t>
      </w:r>
    </w:p>
    <w:p w14:paraId="4146A8D8" w14:textId="77777777" w:rsidR="00604F0E" w:rsidRPr="00604F0E" w:rsidRDefault="00604F0E" w:rsidP="00604F0E">
      <w:pPr>
        <w:tabs>
          <w:tab w:val="right" w:pos="8640"/>
        </w:tabs>
        <w:rPr>
          <w:szCs w:val="22"/>
        </w:rPr>
      </w:pPr>
    </w:p>
    <w:p w14:paraId="4EC84D92" w14:textId="77777777" w:rsidR="00604F0E" w:rsidRPr="00604F0E" w:rsidRDefault="00604F0E" w:rsidP="00604F0E">
      <w:pPr>
        <w:tabs>
          <w:tab w:val="right" w:pos="8640"/>
        </w:tabs>
        <w:jc w:val="center"/>
        <w:rPr>
          <w:b/>
          <w:color w:val="auto"/>
          <w:szCs w:val="22"/>
        </w:rPr>
      </w:pPr>
      <w:r w:rsidRPr="00604F0E">
        <w:rPr>
          <w:b/>
          <w:color w:val="auto"/>
          <w:szCs w:val="22"/>
        </w:rPr>
        <w:t>REGULATIONS RECEIVED</w:t>
      </w:r>
    </w:p>
    <w:p w14:paraId="7554B17A" w14:textId="77777777" w:rsidR="00604F0E" w:rsidRPr="00604F0E" w:rsidRDefault="00604F0E" w:rsidP="00604F0E">
      <w:pPr>
        <w:tabs>
          <w:tab w:val="right" w:pos="8640"/>
        </w:tabs>
        <w:rPr>
          <w:color w:val="auto"/>
          <w:szCs w:val="22"/>
        </w:rPr>
      </w:pPr>
      <w:r w:rsidRPr="00604F0E">
        <w:rPr>
          <w:color w:val="auto"/>
          <w:szCs w:val="22"/>
        </w:rPr>
        <w:tab/>
        <w:t>The following were received and referred to the appropriate committees for consideration:</w:t>
      </w:r>
    </w:p>
    <w:p w14:paraId="4D29948C" w14:textId="77777777" w:rsidR="00604F0E" w:rsidRPr="00604F0E" w:rsidRDefault="00604F0E" w:rsidP="00604F0E">
      <w:pPr>
        <w:rPr>
          <w:szCs w:val="22"/>
        </w:rPr>
      </w:pPr>
      <w:r w:rsidRPr="00604F0E">
        <w:rPr>
          <w:szCs w:val="22"/>
        </w:rPr>
        <w:t>Document No. 5038</w:t>
      </w:r>
    </w:p>
    <w:p w14:paraId="4F34A92F" w14:textId="77777777" w:rsidR="00604F0E" w:rsidRPr="00604F0E" w:rsidRDefault="00604F0E" w:rsidP="00604F0E">
      <w:pPr>
        <w:rPr>
          <w:szCs w:val="22"/>
        </w:rPr>
      </w:pPr>
      <w:r w:rsidRPr="00604F0E">
        <w:rPr>
          <w:szCs w:val="22"/>
        </w:rPr>
        <w:t>Agency: Department of Disabilities and Special Needs</w:t>
      </w:r>
    </w:p>
    <w:p w14:paraId="324B4040" w14:textId="77777777" w:rsidR="00604F0E" w:rsidRPr="00604F0E" w:rsidRDefault="00604F0E" w:rsidP="00604F0E">
      <w:pPr>
        <w:rPr>
          <w:szCs w:val="22"/>
        </w:rPr>
      </w:pPr>
      <w:r w:rsidRPr="00604F0E">
        <w:rPr>
          <w:szCs w:val="22"/>
        </w:rPr>
        <w:t>Chapter: 88</w:t>
      </w:r>
    </w:p>
    <w:p w14:paraId="0BEC985E" w14:textId="77777777" w:rsidR="00604F0E" w:rsidRPr="00604F0E" w:rsidRDefault="00604F0E" w:rsidP="00604F0E">
      <w:pPr>
        <w:rPr>
          <w:szCs w:val="22"/>
        </w:rPr>
      </w:pPr>
      <w:r w:rsidRPr="00604F0E">
        <w:rPr>
          <w:szCs w:val="22"/>
        </w:rPr>
        <w:t>Statutory Authority: 1976 Code Section 44-20-220</w:t>
      </w:r>
    </w:p>
    <w:p w14:paraId="0E9DFBB5" w14:textId="77777777" w:rsidR="00604F0E" w:rsidRPr="00604F0E" w:rsidRDefault="00604F0E" w:rsidP="00604F0E">
      <w:pPr>
        <w:rPr>
          <w:szCs w:val="22"/>
        </w:rPr>
      </w:pPr>
      <w:r w:rsidRPr="00604F0E">
        <w:rPr>
          <w:szCs w:val="22"/>
        </w:rPr>
        <w:t>SUBJECT: Appeal Procedures</w:t>
      </w:r>
    </w:p>
    <w:p w14:paraId="5DCE1303" w14:textId="77777777" w:rsidR="00604F0E" w:rsidRPr="00604F0E" w:rsidRDefault="00604F0E" w:rsidP="00604F0E">
      <w:pPr>
        <w:rPr>
          <w:szCs w:val="22"/>
        </w:rPr>
      </w:pPr>
      <w:r w:rsidRPr="00604F0E">
        <w:rPr>
          <w:szCs w:val="22"/>
        </w:rPr>
        <w:t>Received by Lieutenant Governor January 11, 2022</w:t>
      </w:r>
    </w:p>
    <w:p w14:paraId="45BC4623" w14:textId="77777777" w:rsidR="00604F0E" w:rsidRPr="00604F0E" w:rsidRDefault="00604F0E" w:rsidP="00604F0E">
      <w:pPr>
        <w:rPr>
          <w:color w:val="auto"/>
          <w:szCs w:val="22"/>
        </w:rPr>
      </w:pPr>
      <w:r w:rsidRPr="00604F0E">
        <w:rPr>
          <w:color w:val="auto"/>
          <w:szCs w:val="22"/>
        </w:rPr>
        <w:t>Referred to Committee on Medical Affairs</w:t>
      </w:r>
    </w:p>
    <w:p w14:paraId="62DB83B4" w14:textId="77777777" w:rsidR="00604F0E" w:rsidRPr="00604F0E" w:rsidRDefault="00604F0E" w:rsidP="00604F0E">
      <w:pPr>
        <w:rPr>
          <w:szCs w:val="22"/>
        </w:rPr>
      </w:pPr>
    </w:p>
    <w:p w14:paraId="1A588C2D" w14:textId="77777777" w:rsidR="00604F0E" w:rsidRPr="00604F0E" w:rsidRDefault="00604F0E" w:rsidP="00604F0E">
      <w:pPr>
        <w:rPr>
          <w:szCs w:val="22"/>
        </w:rPr>
      </w:pPr>
      <w:r w:rsidRPr="00604F0E">
        <w:rPr>
          <w:szCs w:val="22"/>
        </w:rPr>
        <w:t>Document No. 5039</w:t>
      </w:r>
    </w:p>
    <w:p w14:paraId="52065085" w14:textId="77777777" w:rsidR="00604F0E" w:rsidRPr="00604F0E" w:rsidRDefault="00604F0E" w:rsidP="00604F0E">
      <w:pPr>
        <w:rPr>
          <w:szCs w:val="22"/>
        </w:rPr>
      </w:pPr>
      <w:r w:rsidRPr="00604F0E">
        <w:rPr>
          <w:szCs w:val="22"/>
        </w:rPr>
        <w:t>Agency: Department of Disabilities and Special Needs</w:t>
      </w:r>
    </w:p>
    <w:p w14:paraId="574BE4AB" w14:textId="77777777" w:rsidR="00604F0E" w:rsidRPr="00604F0E" w:rsidRDefault="00604F0E" w:rsidP="00604F0E">
      <w:pPr>
        <w:rPr>
          <w:szCs w:val="22"/>
        </w:rPr>
      </w:pPr>
      <w:r w:rsidRPr="00604F0E">
        <w:rPr>
          <w:szCs w:val="22"/>
        </w:rPr>
        <w:t>Chapter: 88</w:t>
      </w:r>
    </w:p>
    <w:p w14:paraId="1590529C" w14:textId="77777777" w:rsidR="00604F0E" w:rsidRPr="00604F0E" w:rsidRDefault="00604F0E" w:rsidP="00604F0E">
      <w:pPr>
        <w:rPr>
          <w:szCs w:val="22"/>
        </w:rPr>
      </w:pPr>
      <w:r w:rsidRPr="00604F0E">
        <w:rPr>
          <w:szCs w:val="22"/>
        </w:rPr>
        <w:t>Statutory Authority: 1976 Code Section 44-20-220</w:t>
      </w:r>
    </w:p>
    <w:p w14:paraId="5CBDE005" w14:textId="77777777" w:rsidR="00604F0E" w:rsidRPr="00604F0E" w:rsidRDefault="00604F0E" w:rsidP="00604F0E">
      <w:pPr>
        <w:rPr>
          <w:szCs w:val="22"/>
        </w:rPr>
      </w:pPr>
      <w:r w:rsidRPr="00604F0E">
        <w:rPr>
          <w:szCs w:val="22"/>
        </w:rPr>
        <w:t>SUBJECT: Research Involving Persons Eligible for Services</w:t>
      </w:r>
    </w:p>
    <w:p w14:paraId="7B48063D" w14:textId="77777777" w:rsidR="00604F0E" w:rsidRPr="00604F0E" w:rsidRDefault="00604F0E" w:rsidP="00604F0E">
      <w:pPr>
        <w:rPr>
          <w:szCs w:val="22"/>
        </w:rPr>
      </w:pPr>
      <w:r w:rsidRPr="00604F0E">
        <w:rPr>
          <w:szCs w:val="22"/>
        </w:rPr>
        <w:t>Received by Lieutenant Governor January 11, 2022</w:t>
      </w:r>
    </w:p>
    <w:p w14:paraId="15245DFB" w14:textId="77777777" w:rsidR="00604F0E" w:rsidRPr="00604F0E" w:rsidRDefault="00604F0E" w:rsidP="00604F0E">
      <w:pPr>
        <w:rPr>
          <w:color w:val="auto"/>
          <w:szCs w:val="22"/>
        </w:rPr>
      </w:pPr>
      <w:r w:rsidRPr="00604F0E">
        <w:rPr>
          <w:color w:val="auto"/>
          <w:szCs w:val="22"/>
        </w:rPr>
        <w:t>Referred to Committee on Medical Affairs</w:t>
      </w:r>
    </w:p>
    <w:p w14:paraId="2F361790" w14:textId="77777777" w:rsidR="00604F0E" w:rsidRPr="00604F0E" w:rsidRDefault="00604F0E" w:rsidP="00604F0E">
      <w:pPr>
        <w:rPr>
          <w:szCs w:val="22"/>
        </w:rPr>
      </w:pPr>
    </w:p>
    <w:p w14:paraId="4932BDB0" w14:textId="77777777" w:rsidR="00604F0E" w:rsidRPr="00604F0E" w:rsidRDefault="00604F0E" w:rsidP="00604F0E">
      <w:pPr>
        <w:rPr>
          <w:szCs w:val="22"/>
        </w:rPr>
      </w:pPr>
      <w:r w:rsidRPr="00604F0E">
        <w:rPr>
          <w:szCs w:val="22"/>
        </w:rPr>
        <w:t>Document No. 5040</w:t>
      </w:r>
    </w:p>
    <w:p w14:paraId="3AA3E2A1" w14:textId="77777777" w:rsidR="00604F0E" w:rsidRPr="00604F0E" w:rsidRDefault="00604F0E" w:rsidP="00604F0E">
      <w:pPr>
        <w:rPr>
          <w:szCs w:val="22"/>
        </w:rPr>
      </w:pPr>
      <w:r w:rsidRPr="00604F0E">
        <w:rPr>
          <w:szCs w:val="22"/>
        </w:rPr>
        <w:t>Agency: Department of Disabilities and Special Needs</w:t>
      </w:r>
    </w:p>
    <w:p w14:paraId="3C39FE39" w14:textId="77777777" w:rsidR="00604F0E" w:rsidRPr="00604F0E" w:rsidRDefault="00604F0E" w:rsidP="00604F0E">
      <w:pPr>
        <w:rPr>
          <w:szCs w:val="22"/>
        </w:rPr>
      </w:pPr>
      <w:r w:rsidRPr="00604F0E">
        <w:rPr>
          <w:szCs w:val="22"/>
        </w:rPr>
        <w:t>Chapter: 88</w:t>
      </w:r>
    </w:p>
    <w:p w14:paraId="17DAB257" w14:textId="77777777" w:rsidR="00604F0E" w:rsidRPr="00604F0E" w:rsidRDefault="00604F0E" w:rsidP="00604F0E">
      <w:pPr>
        <w:rPr>
          <w:szCs w:val="22"/>
        </w:rPr>
      </w:pPr>
      <w:r w:rsidRPr="00604F0E">
        <w:rPr>
          <w:szCs w:val="22"/>
        </w:rPr>
        <w:t>Statutory Authority: 1976 Code Section 44-20-220</w:t>
      </w:r>
    </w:p>
    <w:p w14:paraId="3BF88115" w14:textId="77777777" w:rsidR="00604F0E" w:rsidRPr="00604F0E" w:rsidRDefault="00604F0E" w:rsidP="00604F0E">
      <w:pPr>
        <w:rPr>
          <w:szCs w:val="22"/>
        </w:rPr>
      </w:pPr>
      <w:r w:rsidRPr="00604F0E">
        <w:rPr>
          <w:szCs w:val="22"/>
        </w:rPr>
        <w:t>SUBJECT: Eligibility Determination</w:t>
      </w:r>
    </w:p>
    <w:p w14:paraId="477CD56D" w14:textId="77777777" w:rsidR="00604F0E" w:rsidRPr="00604F0E" w:rsidRDefault="00604F0E" w:rsidP="00604F0E">
      <w:pPr>
        <w:rPr>
          <w:szCs w:val="22"/>
        </w:rPr>
      </w:pPr>
      <w:r w:rsidRPr="00604F0E">
        <w:rPr>
          <w:szCs w:val="22"/>
        </w:rPr>
        <w:t>Received by Lieutenant Governor January 11, 2022</w:t>
      </w:r>
    </w:p>
    <w:p w14:paraId="1B14856D" w14:textId="77777777" w:rsidR="00604F0E" w:rsidRPr="00604F0E" w:rsidRDefault="00604F0E" w:rsidP="00604F0E">
      <w:pPr>
        <w:rPr>
          <w:color w:val="auto"/>
          <w:szCs w:val="22"/>
        </w:rPr>
      </w:pPr>
      <w:r w:rsidRPr="00604F0E">
        <w:rPr>
          <w:color w:val="auto"/>
          <w:szCs w:val="22"/>
        </w:rPr>
        <w:t>Referred to Committee on Medical Affairs</w:t>
      </w:r>
    </w:p>
    <w:p w14:paraId="7D4F5D5E" w14:textId="77777777" w:rsidR="00604F0E" w:rsidRPr="00604F0E" w:rsidRDefault="00604F0E" w:rsidP="00604F0E">
      <w:pPr>
        <w:rPr>
          <w:szCs w:val="22"/>
        </w:rPr>
      </w:pPr>
    </w:p>
    <w:p w14:paraId="68BDD6E2" w14:textId="77777777" w:rsidR="00604F0E" w:rsidRPr="00604F0E" w:rsidRDefault="00604F0E" w:rsidP="00604F0E">
      <w:pPr>
        <w:rPr>
          <w:szCs w:val="22"/>
        </w:rPr>
      </w:pPr>
      <w:r w:rsidRPr="00604F0E">
        <w:rPr>
          <w:szCs w:val="22"/>
        </w:rPr>
        <w:t>Document No. 5041</w:t>
      </w:r>
    </w:p>
    <w:p w14:paraId="55E98021" w14:textId="77777777" w:rsidR="00604F0E" w:rsidRPr="00604F0E" w:rsidRDefault="00604F0E" w:rsidP="00604F0E">
      <w:pPr>
        <w:rPr>
          <w:szCs w:val="22"/>
        </w:rPr>
      </w:pPr>
      <w:r w:rsidRPr="00604F0E">
        <w:rPr>
          <w:szCs w:val="22"/>
        </w:rPr>
        <w:t>Agency: Department of Disabilities and Special Needs</w:t>
      </w:r>
    </w:p>
    <w:p w14:paraId="79E55EA2" w14:textId="77777777" w:rsidR="00604F0E" w:rsidRPr="00604F0E" w:rsidRDefault="00604F0E" w:rsidP="00604F0E">
      <w:pPr>
        <w:rPr>
          <w:szCs w:val="22"/>
        </w:rPr>
      </w:pPr>
      <w:r w:rsidRPr="00604F0E">
        <w:rPr>
          <w:szCs w:val="22"/>
        </w:rPr>
        <w:t>Chapter: 88</w:t>
      </w:r>
    </w:p>
    <w:p w14:paraId="6F6C5539" w14:textId="77777777" w:rsidR="00604F0E" w:rsidRPr="00604F0E" w:rsidRDefault="00604F0E" w:rsidP="00604F0E">
      <w:pPr>
        <w:rPr>
          <w:szCs w:val="22"/>
        </w:rPr>
      </w:pPr>
      <w:r w:rsidRPr="00604F0E">
        <w:rPr>
          <w:szCs w:val="22"/>
        </w:rPr>
        <w:lastRenderedPageBreak/>
        <w:t>Statutory Authority: 1976 Code Section 44-20-220</w:t>
      </w:r>
    </w:p>
    <w:p w14:paraId="2A0E6CF6" w14:textId="77777777" w:rsidR="00604F0E" w:rsidRPr="00604F0E" w:rsidRDefault="00604F0E" w:rsidP="00604F0E">
      <w:pPr>
        <w:rPr>
          <w:szCs w:val="22"/>
        </w:rPr>
      </w:pPr>
      <w:r w:rsidRPr="00604F0E">
        <w:rPr>
          <w:szCs w:val="22"/>
        </w:rPr>
        <w:t>SUBJECT: Recreational Camps for Persons with Intellectual Disability</w:t>
      </w:r>
    </w:p>
    <w:p w14:paraId="0676D996" w14:textId="77777777" w:rsidR="00604F0E" w:rsidRPr="00604F0E" w:rsidRDefault="00604F0E" w:rsidP="00604F0E">
      <w:pPr>
        <w:rPr>
          <w:szCs w:val="22"/>
        </w:rPr>
      </w:pPr>
      <w:r w:rsidRPr="00604F0E">
        <w:rPr>
          <w:szCs w:val="22"/>
        </w:rPr>
        <w:t>Received by Lieutenant Governor January 11, 2022</w:t>
      </w:r>
    </w:p>
    <w:p w14:paraId="1885F628" w14:textId="77777777" w:rsidR="00604F0E" w:rsidRPr="00604F0E" w:rsidRDefault="00604F0E" w:rsidP="00604F0E">
      <w:pPr>
        <w:rPr>
          <w:color w:val="auto"/>
          <w:szCs w:val="22"/>
        </w:rPr>
      </w:pPr>
      <w:r w:rsidRPr="00604F0E">
        <w:rPr>
          <w:color w:val="auto"/>
          <w:szCs w:val="22"/>
        </w:rPr>
        <w:t>Referred to Committee on Medical Affairs</w:t>
      </w:r>
    </w:p>
    <w:p w14:paraId="66412BE1" w14:textId="77777777" w:rsidR="00604F0E" w:rsidRPr="00604F0E" w:rsidRDefault="00604F0E" w:rsidP="00604F0E">
      <w:pPr>
        <w:rPr>
          <w:szCs w:val="22"/>
        </w:rPr>
      </w:pPr>
    </w:p>
    <w:p w14:paraId="6D3D3E49" w14:textId="77777777" w:rsidR="00604F0E" w:rsidRPr="00604F0E" w:rsidRDefault="00604F0E" w:rsidP="00604F0E">
      <w:pPr>
        <w:rPr>
          <w:szCs w:val="22"/>
        </w:rPr>
      </w:pPr>
      <w:r w:rsidRPr="00604F0E">
        <w:rPr>
          <w:szCs w:val="22"/>
        </w:rPr>
        <w:t>Document No. 5043</w:t>
      </w:r>
    </w:p>
    <w:p w14:paraId="618B77C5" w14:textId="77777777" w:rsidR="00604F0E" w:rsidRPr="00604F0E" w:rsidRDefault="00604F0E" w:rsidP="00604F0E">
      <w:pPr>
        <w:rPr>
          <w:szCs w:val="22"/>
        </w:rPr>
      </w:pPr>
      <w:r w:rsidRPr="00604F0E">
        <w:rPr>
          <w:szCs w:val="22"/>
        </w:rPr>
        <w:t>Agency: Commission of Forestry</w:t>
      </w:r>
    </w:p>
    <w:p w14:paraId="3E7EA725" w14:textId="77777777" w:rsidR="00604F0E" w:rsidRPr="00604F0E" w:rsidRDefault="00604F0E" w:rsidP="00604F0E">
      <w:pPr>
        <w:rPr>
          <w:szCs w:val="22"/>
        </w:rPr>
      </w:pPr>
      <w:r w:rsidRPr="00604F0E">
        <w:rPr>
          <w:szCs w:val="22"/>
        </w:rPr>
        <w:t>Chapter: 55</w:t>
      </w:r>
    </w:p>
    <w:p w14:paraId="1BDF0378" w14:textId="77777777" w:rsidR="00604F0E" w:rsidRPr="00604F0E" w:rsidRDefault="00604F0E" w:rsidP="00604F0E">
      <w:pPr>
        <w:rPr>
          <w:szCs w:val="22"/>
        </w:rPr>
      </w:pPr>
      <w:r w:rsidRPr="00604F0E">
        <w:rPr>
          <w:szCs w:val="22"/>
        </w:rPr>
        <w:t>Statutory Authority: 1976 Code Section 48-23-200</w:t>
      </w:r>
    </w:p>
    <w:p w14:paraId="5594E1F1" w14:textId="77777777" w:rsidR="00604F0E" w:rsidRPr="00604F0E" w:rsidRDefault="00604F0E" w:rsidP="00604F0E">
      <w:pPr>
        <w:rPr>
          <w:szCs w:val="22"/>
        </w:rPr>
      </w:pPr>
      <w:r w:rsidRPr="00604F0E">
        <w:rPr>
          <w:szCs w:val="22"/>
        </w:rPr>
        <w:t>SUBJECT: Price Changes for Forest Tree Seedlings</w:t>
      </w:r>
    </w:p>
    <w:p w14:paraId="4BACC21A" w14:textId="77777777" w:rsidR="00604F0E" w:rsidRPr="00604F0E" w:rsidRDefault="00604F0E" w:rsidP="00604F0E">
      <w:pPr>
        <w:rPr>
          <w:szCs w:val="22"/>
        </w:rPr>
      </w:pPr>
      <w:r w:rsidRPr="00604F0E">
        <w:rPr>
          <w:szCs w:val="22"/>
        </w:rPr>
        <w:t>Received by Lieutenant Governor January 11, 2022</w:t>
      </w:r>
    </w:p>
    <w:p w14:paraId="3D9F3A55" w14:textId="77777777" w:rsidR="00604F0E" w:rsidRPr="00604F0E" w:rsidRDefault="00604F0E" w:rsidP="00604F0E">
      <w:pPr>
        <w:rPr>
          <w:color w:val="auto"/>
          <w:szCs w:val="22"/>
        </w:rPr>
      </w:pPr>
      <w:r w:rsidRPr="00604F0E">
        <w:rPr>
          <w:color w:val="auto"/>
          <w:szCs w:val="22"/>
        </w:rPr>
        <w:t>Referred to Committee on Fish, Game and Forestry</w:t>
      </w:r>
    </w:p>
    <w:p w14:paraId="208DB562" w14:textId="77777777" w:rsidR="00604F0E" w:rsidRPr="00604F0E" w:rsidRDefault="00604F0E" w:rsidP="00604F0E">
      <w:pPr>
        <w:rPr>
          <w:szCs w:val="22"/>
        </w:rPr>
      </w:pPr>
    </w:p>
    <w:p w14:paraId="777436A8" w14:textId="77777777" w:rsidR="00604F0E" w:rsidRPr="00604F0E" w:rsidRDefault="00604F0E" w:rsidP="00604F0E">
      <w:pPr>
        <w:rPr>
          <w:szCs w:val="22"/>
        </w:rPr>
      </w:pPr>
      <w:r w:rsidRPr="00604F0E">
        <w:rPr>
          <w:szCs w:val="22"/>
        </w:rPr>
        <w:t>Document No. 5044</w:t>
      </w:r>
    </w:p>
    <w:p w14:paraId="4061C4DD" w14:textId="77777777" w:rsidR="00604F0E" w:rsidRPr="00604F0E" w:rsidRDefault="00604F0E" w:rsidP="00604F0E">
      <w:pPr>
        <w:rPr>
          <w:szCs w:val="22"/>
        </w:rPr>
      </w:pPr>
      <w:r w:rsidRPr="00604F0E">
        <w:rPr>
          <w:szCs w:val="22"/>
        </w:rPr>
        <w:t>Agency: Commission of Forestry</w:t>
      </w:r>
    </w:p>
    <w:p w14:paraId="01CA399E" w14:textId="77777777" w:rsidR="00604F0E" w:rsidRPr="00604F0E" w:rsidRDefault="00604F0E" w:rsidP="00604F0E">
      <w:pPr>
        <w:rPr>
          <w:szCs w:val="22"/>
        </w:rPr>
      </w:pPr>
      <w:r w:rsidRPr="00604F0E">
        <w:rPr>
          <w:szCs w:val="22"/>
        </w:rPr>
        <w:t>Chapter: 55</w:t>
      </w:r>
    </w:p>
    <w:p w14:paraId="46110205" w14:textId="77777777" w:rsidR="00604F0E" w:rsidRPr="00604F0E" w:rsidRDefault="00604F0E" w:rsidP="00604F0E">
      <w:pPr>
        <w:rPr>
          <w:szCs w:val="22"/>
        </w:rPr>
      </w:pPr>
      <w:r w:rsidRPr="00604F0E">
        <w:rPr>
          <w:szCs w:val="22"/>
        </w:rPr>
        <w:t>Statutory Authority: 1976 Code Section 48-23-200</w:t>
      </w:r>
    </w:p>
    <w:p w14:paraId="15874653" w14:textId="77777777" w:rsidR="00604F0E" w:rsidRPr="00604F0E" w:rsidRDefault="00604F0E" w:rsidP="00604F0E">
      <w:pPr>
        <w:rPr>
          <w:szCs w:val="22"/>
        </w:rPr>
      </w:pPr>
      <w:r w:rsidRPr="00604F0E">
        <w:rPr>
          <w:szCs w:val="22"/>
        </w:rPr>
        <w:t>SUBJECT: General Regulations on South Carolina Forestry Commission Lands</w:t>
      </w:r>
    </w:p>
    <w:p w14:paraId="01A193BB" w14:textId="77777777" w:rsidR="00604F0E" w:rsidRPr="00604F0E" w:rsidRDefault="00604F0E" w:rsidP="00604F0E">
      <w:pPr>
        <w:rPr>
          <w:szCs w:val="22"/>
        </w:rPr>
      </w:pPr>
      <w:r w:rsidRPr="00604F0E">
        <w:rPr>
          <w:szCs w:val="22"/>
        </w:rPr>
        <w:t>Received by Lieutenant Governor January 11, 2022</w:t>
      </w:r>
    </w:p>
    <w:p w14:paraId="2EAD1B8A" w14:textId="77777777" w:rsidR="00604F0E" w:rsidRPr="00604F0E" w:rsidRDefault="00604F0E" w:rsidP="00604F0E">
      <w:pPr>
        <w:rPr>
          <w:color w:val="auto"/>
          <w:szCs w:val="22"/>
        </w:rPr>
      </w:pPr>
      <w:r w:rsidRPr="00604F0E">
        <w:rPr>
          <w:color w:val="auto"/>
          <w:szCs w:val="22"/>
        </w:rPr>
        <w:t>Referred to Committee on Fish, Game and Forestry</w:t>
      </w:r>
    </w:p>
    <w:p w14:paraId="42065639" w14:textId="77777777" w:rsidR="00604F0E" w:rsidRPr="00604F0E" w:rsidRDefault="00604F0E" w:rsidP="00604F0E">
      <w:pPr>
        <w:rPr>
          <w:szCs w:val="22"/>
        </w:rPr>
      </w:pPr>
    </w:p>
    <w:p w14:paraId="0826ACED" w14:textId="77777777" w:rsidR="00604F0E" w:rsidRPr="00604F0E" w:rsidRDefault="00604F0E" w:rsidP="00604F0E">
      <w:pPr>
        <w:rPr>
          <w:szCs w:val="22"/>
        </w:rPr>
      </w:pPr>
      <w:r w:rsidRPr="00604F0E">
        <w:rPr>
          <w:szCs w:val="22"/>
        </w:rPr>
        <w:t>Document No. 5045</w:t>
      </w:r>
    </w:p>
    <w:p w14:paraId="4EC4C495" w14:textId="77777777" w:rsidR="00604F0E" w:rsidRPr="00604F0E" w:rsidRDefault="00604F0E" w:rsidP="00604F0E">
      <w:pPr>
        <w:rPr>
          <w:szCs w:val="22"/>
        </w:rPr>
      </w:pPr>
      <w:r w:rsidRPr="00604F0E">
        <w:rPr>
          <w:szCs w:val="22"/>
        </w:rPr>
        <w:t>Agency: Commission of Forestry</w:t>
      </w:r>
    </w:p>
    <w:p w14:paraId="6DB662B7" w14:textId="77777777" w:rsidR="00604F0E" w:rsidRPr="00604F0E" w:rsidRDefault="00604F0E" w:rsidP="00604F0E">
      <w:pPr>
        <w:rPr>
          <w:szCs w:val="22"/>
        </w:rPr>
      </w:pPr>
      <w:r w:rsidRPr="00604F0E">
        <w:rPr>
          <w:szCs w:val="22"/>
        </w:rPr>
        <w:t>Chapter: 55</w:t>
      </w:r>
    </w:p>
    <w:p w14:paraId="08F5F77A" w14:textId="77777777" w:rsidR="00604F0E" w:rsidRPr="00604F0E" w:rsidRDefault="00604F0E" w:rsidP="00604F0E">
      <w:pPr>
        <w:rPr>
          <w:szCs w:val="22"/>
        </w:rPr>
      </w:pPr>
      <w:r w:rsidRPr="00604F0E">
        <w:rPr>
          <w:szCs w:val="22"/>
        </w:rPr>
        <w:t>Statutory Authority: 1976 Code Section 48-23-200</w:t>
      </w:r>
    </w:p>
    <w:p w14:paraId="5F23B37F" w14:textId="77777777" w:rsidR="00604F0E" w:rsidRPr="00604F0E" w:rsidRDefault="00604F0E" w:rsidP="00604F0E">
      <w:pPr>
        <w:rPr>
          <w:szCs w:val="22"/>
        </w:rPr>
      </w:pPr>
      <w:r w:rsidRPr="00604F0E">
        <w:rPr>
          <w:szCs w:val="22"/>
        </w:rPr>
        <w:t>SUBJECT: Hunting and Fishing Regulations on State Forest Lands Established as Wildlife Management Areas</w:t>
      </w:r>
    </w:p>
    <w:p w14:paraId="77AA0778" w14:textId="77777777" w:rsidR="00604F0E" w:rsidRPr="00604F0E" w:rsidRDefault="00604F0E" w:rsidP="00604F0E">
      <w:pPr>
        <w:rPr>
          <w:szCs w:val="22"/>
        </w:rPr>
      </w:pPr>
      <w:r w:rsidRPr="00604F0E">
        <w:rPr>
          <w:szCs w:val="22"/>
        </w:rPr>
        <w:t>Received by Lieutenant Governor January 11, 2022</w:t>
      </w:r>
    </w:p>
    <w:p w14:paraId="50ED7BDB" w14:textId="77777777" w:rsidR="00604F0E" w:rsidRPr="00604F0E" w:rsidRDefault="00604F0E" w:rsidP="00604F0E">
      <w:pPr>
        <w:rPr>
          <w:color w:val="auto"/>
          <w:szCs w:val="22"/>
        </w:rPr>
      </w:pPr>
      <w:r w:rsidRPr="00604F0E">
        <w:rPr>
          <w:color w:val="auto"/>
          <w:szCs w:val="22"/>
        </w:rPr>
        <w:t>Referred to Committee on Fish, Game and Forestry</w:t>
      </w:r>
    </w:p>
    <w:p w14:paraId="41B564BD" w14:textId="77777777" w:rsidR="00604F0E" w:rsidRPr="00604F0E" w:rsidRDefault="00604F0E" w:rsidP="00604F0E">
      <w:pPr>
        <w:rPr>
          <w:szCs w:val="22"/>
        </w:rPr>
      </w:pPr>
    </w:p>
    <w:p w14:paraId="66E67AE1" w14:textId="77777777" w:rsidR="00604F0E" w:rsidRPr="00604F0E" w:rsidRDefault="00604F0E" w:rsidP="00604F0E">
      <w:pPr>
        <w:rPr>
          <w:szCs w:val="22"/>
        </w:rPr>
      </w:pPr>
      <w:r w:rsidRPr="00604F0E">
        <w:rPr>
          <w:szCs w:val="22"/>
        </w:rPr>
        <w:t>Document No. 5046</w:t>
      </w:r>
    </w:p>
    <w:p w14:paraId="3304E9DF" w14:textId="77777777" w:rsidR="00604F0E" w:rsidRPr="00604F0E" w:rsidRDefault="00604F0E" w:rsidP="00604F0E">
      <w:pPr>
        <w:rPr>
          <w:szCs w:val="22"/>
        </w:rPr>
      </w:pPr>
      <w:r w:rsidRPr="00604F0E">
        <w:rPr>
          <w:szCs w:val="22"/>
        </w:rPr>
        <w:t>Agency: Commission of Forestry</w:t>
      </w:r>
    </w:p>
    <w:p w14:paraId="5E8CEB93" w14:textId="77777777" w:rsidR="00604F0E" w:rsidRPr="00604F0E" w:rsidRDefault="00604F0E" w:rsidP="00604F0E">
      <w:pPr>
        <w:rPr>
          <w:szCs w:val="22"/>
        </w:rPr>
      </w:pPr>
      <w:r w:rsidRPr="00604F0E">
        <w:rPr>
          <w:szCs w:val="22"/>
        </w:rPr>
        <w:t>Chapter: 55</w:t>
      </w:r>
    </w:p>
    <w:p w14:paraId="5F363EE4" w14:textId="77777777" w:rsidR="00604F0E" w:rsidRPr="00604F0E" w:rsidRDefault="00604F0E" w:rsidP="00604F0E">
      <w:pPr>
        <w:rPr>
          <w:szCs w:val="22"/>
        </w:rPr>
      </w:pPr>
      <w:r w:rsidRPr="00604F0E">
        <w:rPr>
          <w:szCs w:val="22"/>
        </w:rPr>
        <w:t>Statutory Authority: 1976 Code Section 48-23-200</w:t>
      </w:r>
    </w:p>
    <w:p w14:paraId="3F179E86" w14:textId="77777777" w:rsidR="00604F0E" w:rsidRPr="00604F0E" w:rsidRDefault="00604F0E" w:rsidP="00604F0E">
      <w:pPr>
        <w:rPr>
          <w:szCs w:val="22"/>
        </w:rPr>
      </w:pPr>
      <w:r w:rsidRPr="00604F0E">
        <w:rPr>
          <w:szCs w:val="22"/>
        </w:rPr>
        <w:t>SUBJECT: Allocation of Forest Tree Seedlings in Short Supply</w:t>
      </w:r>
    </w:p>
    <w:p w14:paraId="08295186" w14:textId="77777777" w:rsidR="00604F0E" w:rsidRPr="00604F0E" w:rsidRDefault="00604F0E" w:rsidP="00604F0E">
      <w:pPr>
        <w:rPr>
          <w:szCs w:val="22"/>
        </w:rPr>
      </w:pPr>
      <w:r w:rsidRPr="00604F0E">
        <w:rPr>
          <w:szCs w:val="22"/>
        </w:rPr>
        <w:t>Received by Lieutenant Governor January 11, 2022</w:t>
      </w:r>
    </w:p>
    <w:p w14:paraId="3429492A" w14:textId="77777777" w:rsidR="00604F0E" w:rsidRPr="00604F0E" w:rsidRDefault="00604F0E" w:rsidP="00604F0E">
      <w:pPr>
        <w:rPr>
          <w:color w:val="auto"/>
          <w:szCs w:val="22"/>
        </w:rPr>
      </w:pPr>
      <w:r w:rsidRPr="00604F0E">
        <w:rPr>
          <w:color w:val="auto"/>
          <w:szCs w:val="22"/>
        </w:rPr>
        <w:t>Referred to Committee on Fish, Game and Forestry</w:t>
      </w:r>
    </w:p>
    <w:p w14:paraId="2EE88EAD" w14:textId="77777777" w:rsidR="00604F0E" w:rsidRPr="00604F0E" w:rsidRDefault="00604F0E" w:rsidP="00604F0E">
      <w:pPr>
        <w:rPr>
          <w:szCs w:val="22"/>
        </w:rPr>
      </w:pPr>
    </w:p>
    <w:p w14:paraId="2AB64217" w14:textId="77777777" w:rsidR="00604F0E" w:rsidRPr="00604F0E" w:rsidRDefault="00604F0E" w:rsidP="00604F0E">
      <w:pPr>
        <w:keepNext/>
        <w:keepLines/>
        <w:rPr>
          <w:szCs w:val="22"/>
        </w:rPr>
      </w:pPr>
      <w:r w:rsidRPr="00604F0E">
        <w:rPr>
          <w:szCs w:val="22"/>
        </w:rPr>
        <w:lastRenderedPageBreak/>
        <w:t>Document No. 5047</w:t>
      </w:r>
    </w:p>
    <w:p w14:paraId="2D122B86" w14:textId="77777777" w:rsidR="00604F0E" w:rsidRPr="00604F0E" w:rsidRDefault="00604F0E" w:rsidP="00604F0E">
      <w:pPr>
        <w:keepNext/>
        <w:keepLines/>
        <w:rPr>
          <w:szCs w:val="22"/>
        </w:rPr>
      </w:pPr>
      <w:r w:rsidRPr="00604F0E">
        <w:rPr>
          <w:szCs w:val="22"/>
        </w:rPr>
        <w:t>Agency: State Board of Education</w:t>
      </w:r>
    </w:p>
    <w:p w14:paraId="2D1C6BE1" w14:textId="77777777" w:rsidR="00604F0E" w:rsidRPr="00604F0E" w:rsidRDefault="00604F0E" w:rsidP="00604F0E">
      <w:pPr>
        <w:keepNext/>
        <w:keepLines/>
        <w:rPr>
          <w:szCs w:val="22"/>
        </w:rPr>
      </w:pPr>
      <w:r w:rsidRPr="00604F0E">
        <w:rPr>
          <w:szCs w:val="22"/>
        </w:rPr>
        <w:t>Chapter: 43</w:t>
      </w:r>
    </w:p>
    <w:p w14:paraId="3663530E" w14:textId="77777777" w:rsidR="00604F0E" w:rsidRPr="00604F0E" w:rsidRDefault="00604F0E" w:rsidP="00604F0E">
      <w:pPr>
        <w:rPr>
          <w:szCs w:val="22"/>
        </w:rPr>
      </w:pPr>
      <w:r w:rsidRPr="00604F0E">
        <w:rPr>
          <w:szCs w:val="22"/>
        </w:rPr>
        <w:t>Statutory Authority: 1976 Code Sections 59-5-60(1), 59-18-110, 59-18-710, 59-18-1110, 59-20-60, 59-25-110, and 59-26-10 et seq.</w:t>
      </w:r>
    </w:p>
    <w:p w14:paraId="1B762265" w14:textId="77777777" w:rsidR="00604F0E" w:rsidRPr="00604F0E" w:rsidRDefault="00604F0E" w:rsidP="00604F0E">
      <w:pPr>
        <w:rPr>
          <w:szCs w:val="22"/>
        </w:rPr>
      </w:pPr>
      <w:r w:rsidRPr="00604F0E">
        <w:rPr>
          <w:szCs w:val="22"/>
        </w:rPr>
        <w:t>SUBJECT: Accreditation Criteria</w:t>
      </w:r>
    </w:p>
    <w:p w14:paraId="1E123C28" w14:textId="77777777" w:rsidR="00604F0E" w:rsidRPr="00604F0E" w:rsidRDefault="00604F0E" w:rsidP="00604F0E">
      <w:pPr>
        <w:rPr>
          <w:szCs w:val="22"/>
        </w:rPr>
      </w:pPr>
      <w:r w:rsidRPr="00604F0E">
        <w:rPr>
          <w:szCs w:val="22"/>
        </w:rPr>
        <w:t>Received by Lieutenant Governor January 11, 2022</w:t>
      </w:r>
    </w:p>
    <w:p w14:paraId="3C9A9E9A" w14:textId="77777777" w:rsidR="00604F0E" w:rsidRPr="00604F0E" w:rsidRDefault="00604F0E" w:rsidP="00604F0E">
      <w:pPr>
        <w:rPr>
          <w:color w:val="auto"/>
          <w:szCs w:val="22"/>
        </w:rPr>
      </w:pPr>
      <w:r w:rsidRPr="00604F0E">
        <w:rPr>
          <w:color w:val="auto"/>
          <w:szCs w:val="22"/>
        </w:rPr>
        <w:t>Referred to Committee on Education</w:t>
      </w:r>
    </w:p>
    <w:p w14:paraId="12C34C25" w14:textId="77777777" w:rsidR="00604F0E" w:rsidRPr="00604F0E" w:rsidRDefault="00604F0E" w:rsidP="00604F0E">
      <w:pPr>
        <w:rPr>
          <w:szCs w:val="22"/>
        </w:rPr>
      </w:pPr>
    </w:p>
    <w:p w14:paraId="694CE4E1" w14:textId="77777777" w:rsidR="00604F0E" w:rsidRPr="00604F0E" w:rsidRDefault="00604F0E" w:rsidP="00604F0E">
      <w:pPr>
        <w:rPr>
          <w:szCs w:val="22"/>
        </w:rPr>
      </w:pPr>
      <w:r w:rsidRPr="00604F0E">
        <w:rPr>
          <w:szCs w:val="22"/>
        </w:rPr>
        <w:t>Document No. 5049</w:t>
      </w:r>
    </w:p>
    <w:p w14:paraId="45F589D8" w14:textId="77777777" w:rsidR="00604F0E" w:rsidRPr="00604F0E" w:rsidRDefault="00604F0E" w:rsidP="00604F0E">
      <w:pPr>
        <w:rPr>
          <w:szCs w:val="22"/>
        </w:rPr>
      </w:pPr>
      <w:r w:rsidRPr="00604F0E">
        <w:rPr>
          <w:szCs w:val="22"/>
        </w:rPr>
        <w:t>Agency: Department of Labor, Licensing and Regulation-Board of Medical Examiners</w:t>
      </w:r>
    </w:p>
    <w:p w14:paraId="77B5F1D7" w14:textId="77777777" w:rsidR="00604F0E" w:rsidRPr="00604F0E" w:rsidRDefault="00604F0E" w:rsidP="00604F0E">
      <w:pPr>
        <w:rPr>
          <w:szCs w:val="22"/>
        </w:rPr>
      </w:pPr>
      <w:r w:rsidRPr="00604F0E">
        <w:rPr>
          <w:szCs w:val="22"/>
        </w:rPr>
        <w:t>Chapter: 81</w:t>
      </w:r>
    </w:p>
    <w:p w14:paraId="1A0BC529" w14:textId="77777777" w:rsidR="00604F0E" w:rsidRPr="00604F0E" w:rsidRDefault="00604F0E" w:rsidP="00604F0E">
      <w:pPr>
        <w:rPr>
          <w:szCs w:val="22"/>
        </w:rPr>
      </w:pPr>
      <w:r w:rsidRPr="00604F0E">
        <w:rPr>
          <w:szCs w:val="22"/>
        </w:rPr>
        <w:t>Statutory Authority: 1976 Code Sections 40-1-70, 40-47-10, and 40-47-110</w:t>
      </w:r>
    </w:p>
    <w:p w14:paraId="509779B4" w14:textId="77777777" w:rsidR="00604F0E" w:rsidRPr="00604F0E" w:rsidRDefault="00604F0E" w:rsidP="00604F0E">
      <w:pPr>
        <w:rPr>
          <w:szCs w:val="22"/>
        </w:rPr>
      </w:pPr>
      <w:r w:rsidRPr="00604F0E">
        <w:rPr>
          <w:szCs w:val="22"/>
        </w:rPr>
        <w:t>SUBJECT: Criteria for Physician Supervision of Nurses in Extended Role</w:t>
      </w:r>
    </w:p>
    <w:p w14:paraId="5E24D6FD" w14:textId="77777777" w:rsidR="00604F0E" w:rsidRPr="00604F0E" w:rsidRDefault="00604F0E" w:rsidP="00604F0E">
      <w:pPr>
        <w:rPr>
          <w:szCs w:val="22"/>
        </w:rPr>
      </w:pPr>
      <w:r w:rsidRPr="00604F0E">
        <w:rPr>
          <w:szCs w:val="22"/>
        </w:rPr>
        <w:t>Received by Lieutenant Governor January 11, 2022</w:t>
      </w:r>
    </w:p>
    <w:p w14:paraId="465897A1" w14:textId="77777777" w:rsidR="00604F0E" w:rsidRPr="00604F0E" w:rsidRDefault="00604F0E" w:rsidP="00604F0E">
      <w:pPr>
        <w:rPr>
          <w:szCs w:val="22"/>
        </w:rPr>
      </w:pPr>
      <w:r w:rsidRPr="00604F0E">
        <w:rPr>
          <w:szCs w:val="22"/>
        </w:rPr>
        <w:t>Referred to Committee on Medical Affairs</w:t>
      </w:r>
    </w:p>
    <w:p w14:paraId="4FBDCEA8" w14:textId="77777777" w:rsidR="00604F0E" w:rsidRPr="00604F0E" w:rsidRDefault="00604F0E" w:rsidP="00604F0E">
      <w:pPr>
        <w:rPr>
          <w:szCs w:val="22"/>
        </w:rPr>
      </w:pPr>
    </w:p>
    <w:p w14:paraId="3FADF4B3" w14:textId="77777777" w:rsidR="00604F0E" w:rsidRPr="00604F0E" w:rsidRDefault="00604F0E" w:rsidP="00604F0E">
      <w:pPr>
        <w:rPr>
          <w:szCs w:val="22"/>
        </w:rPr>
      </w:pPr>
      <w:r w:rsidRPr="00604F0E">
        <w:rPr>
          <w:szCs w:val="22"/>
        </w:rPr>
        <w:t>Document No. 5050</w:t>
      </w:r>
    </w:p>
    <w:p w14:paraId="0F913F90" w14:textId="77777777" w:rsidR="00604F0E" w:rsidRPr="00604F0E" w:rsidRDefault="00604F0E" w:rsidP="00604F0E">
      <w:pPr>
        <w:rPr>
          <w:szCs w:val="22"/>
        </w:rPr>
      </w:pPr>
      <w:r w:rsidRPr="00604F0E">
        <w:rPr>
          <w:szCs w:val="22"/>
        </w:rPr>
        <w:t>Agency: Department of Labor, Licensing and Regulation-Office of Occupational Safety and Health</w:t>
      </w:r>
    </w:p>
    <w:p w14:paraId="52402432" w14:textId="77777777" w:rsidR="00604F0E" w:rsidRPr="00604F0E" w:rsidRDefault="00604F0E" w:rsidP="00604F0E">
      <w:pPr>
        <w:rPr>
          <w:szCs w:val="22"/>
        </w:rPr>
      </w:pPr>
      <w:r w:rsidRPr="00604F0E">
        <w:rPr>
          <w:szCs w:val="22"/>
        </w:rPr>
        <w:t>Chapter: 71</w:t>
      </w:r>
    </w:p>
    <w:p w14:paraId="01B96471" w14:textId="77777777" w:rsidR="00604F0E" w:rsidRPr="00604F0E" w:rsidRDefault="00604F0E" w:rsidP="00604F0E">
      <w:pPr>
        <w:rPr>
          <w:szCs w:val="22"/>
        </w:rPr>
      </w:pPr>
      <w:r w:rsidRPr="00604F0E">
        <w:rPr>
          <w:szCs w:val="22"/>
        </w:rPr>
        <w:t>Statutory Authority: 1976 Code Section 41-15-210</w:t>
      </w:r>
    </w:p>
    <w:p w14:paraId="404EE119" w14:textId="77777777" w:rsidR="00604F0E" w:rsidRPr="00604F0E" w:rsidRDefault="00604F0E" w:rsidP="00604F0E">
      <w:pPr>
        <w:rPr>
          <w:szCs w:val="22"/>
        </w:rPr>
      </w:pPr>
      <w:r w:rsidRPr="00604F0E">
        <w:rPr>
          <w:szCs w:val="22"/>
        </w:rPr>
        <w:t>SUBJECT: Occupational Safety and Health Review Board</w:t>
      </w:r>
    </w:p>
    <w:p w14:paraId="2D1E4FB5" w14:textId="77777777" w:rsidR="00604F0E" w:rsidRPr="00604F0E" w:rsidRDefault="00604F0E" w:rsidP="00604F0E">
      <w:pPr>
        <w:rPr>
          <w:szCs w:val="22"/>
        </w:rPr>
      </w:pPr>
      <w:r w:rsidRPr="00604F0E">
        <w:rPr>
          <w:szCs w:val="22"/>
        </w:rPr>
        <w:t>Received by Lieutenant Governor January 11, 2022</w:t>
      </w:r>
    </w:p>
    <w:p w14:paraId="7EE49224" w14:textId="77777777" w:rsidR="00604F0E" w:rsidRPr="00604F0E" w:rsidRDefault="00604F0E" w:rsidP="00604F0E">
      <w:pPr>
        <w:rPr>
          <w:szCs w:val="22"/>
        </w:rPr>
      </w:pPr>
      <w:r w:rsidRPr="00604F0E">
        <w:rPr>
          <w:szCs w:val="22"/>
        </w:rPr>
        <w:t>Referred to Committee on Labor, Commerce and Industry</w:t>
      </w:r>
    </w:p>
    <w:p w14:paraId="21C7628B" w14:textId="77777777" w:rsidR="00604F0E" w:rsidRPr="00604F0E" w:rsidRDefault="00604F0E" w:rsidP="00604F0E">
      <w:pPr>
        <w:rPr>
          <w:szCs w:val="22"/>
        </w:rPr>
      </w:pPr>
    </w:p>
    <w:p w14:paraId="791C44E3" w14:textId="77777777" w:rsidR="00604F0E" w:rsidRPr="00604F0E" w:rsidRDefault="00604F0E" w:rsidP="00604F0E">
      <w:pPr>
        <w:rPr>
          <w:szCs w:val="22"/>
        </w:rPr>
      </w:pPr>
      <w:r w:rsidRPr="00604F0E">
        <w:rPr>
          <w:szCs w:val="22"/>
        </w:rPr>
        <w:t>Document No. 5051</w:t>
      </w:r>
    </w:p>
    <w:p w14:paraId="4C8BA2DD" w14:textId="77777777" w:rsidR="00604F0E" w:rsidRPr="00604F0E" w:rsidRDefault="00604F0E" w:rsidP="00604F0E">
      <w:pPr>
        <w:rPr>
          <w:szCs w:val="22"/>
        </w:rPr>
      </w:pPr>
      <w:r w:rsidRPr="00604F0E">
        <w:rPr>
          <w:szCs w:val="22"/>
        </w:rPr>
        <w:t>Agency: Commission on Higher Education</w:t>
      </w:r>
    </w:p>
    <w:p w14:paraId="23F3CF6E" w14:textId="77777777" w:rsidR="00604F0E" w:rsidRPr="00604F0E" w:rsidRDefault="00604F0E" w:rsidP="00604F0E">
      <w:pPr>
        <w:rPr>
          <w:szCs w:val="22"/>
        </w:rPr>
      </w:pPr>
      <w:r w:rsidRPr="00604F0E">
        <w:rPr>
          <w:szCs w:val="22"/>
        </w:rPr>
        <w:t>Chapter: 62</w:t>
      </w:r>
    </w:p>
    <w:p w14:paraId="5B696BF4" w14:textId="77777777" w:rsidR="00604F0E" w:rsidRPr="00604F0E" w:rsidRDefault="00604F0E" w:rsidP="00604F0E">
      <w:pPr>
        <w:rPr>
          <w:szCs w:val="22"/>
        </w:rPr>
      </w:pPr>
      <w:r w:rsidRPr="00604F0E">
        <w:rPr>
          <w:szCs w:val="22"/>
        </w:rPr>
        <w:t>Statutory Authority: 1976 Code Section 59-112-100</w:t>
      </w:r>
    </w:p>
    <w:p w14:paraId="765F43EF" w14:textId="77777777" w:rsidR="00604F0E" w:rsidRPr="00604F0E" w:rsidRDefault="00604F0E" w:rsidP="00604F0E">
      <w:pPr>
        <w:rPr>
          <w:szCs w:val="22"/>
        </w:rPr>
      </w:pPr>
      <w:r w:rsidRPr="00604F0E">
        <w:rPr>
          <w:szCs w:val="22"/>
        </w:rPr>
        <w:t>SUBJECT: Determination of Rates of Tuition and Fees</w:t>
      </w:r>
    </w:p>
    <w:p w14:paraId="3FBE0EED" w14:textId="77777777" w:rsidR="00604F0E" w:rsidRPr="00604F0E" w:rsidRDefault="00604F0E" w:rsidP="00604F0E">
      <w:pPr>
        <w:rPr>
          <w:szCs w:val="22"/>
        </w:rPr>
      </w:pPr>
      <w:r w:rsidRPr="00604F0E">
        <w:rPr>
          <w:szCs w:val="22"/>
        </w:rPr>
        <w:t>Received by Lieutenant Governor January 11, 2022</w:t>
      </w:r>
    </w:p>
    <w:p w14:paraId="794F7189" w14:textId="77777777" w:rsidR="00604F0E" w:rsidRPr="00604F0E" w:rsidRDefault="00604F0E" w:rsidP="00604F0E">
      <w:pPr>
        <w:rPr>
          <w:color w:val="auto"/>
          <w:szCs w:val="22"/>
        </w:rPr>
      </w:pPr>
      <w:r w:rsidRPr="00604F0E">
        <w:rPr>
          <w:color w:val="auto"/>
          <w:szCs w:val="22"/>
        </w:rPr>
        <w:t>Referred to Committee on Education</w:t>
      </w:r>
    </w:p>
    <w:p w14:paraId="77C393FF" w14:textId="77777777" w:rsidR="00604F0E" w:rsidRPr="00604F0E" w:rsidRDefault="00604F0E" w:rsidP="00604F0E">
      <w:pPr>
        <w:rPr>
          <w:szCs w:val="22"/>
        </w:rPr>
      </w:pPr>
    </w:p>
    <w:p w14:paraId="251187F6" w14:textId="77777777" w:rsidR="00604F0E" w:rsidRPr="00604F0E" w:rsidRDefault="00604F0E" w:rsidP="00604F0E">
      <w:pPr>
        <w:rPr>
          <w:szCs w:val="22"/>
        </w:rPr>
      </w:pPr>
      <w:r w:rsidRPr="00604F0E">
        <w:rPr>
          <w:szCs w:val="22"/>
        </w:rPr>
        <w:t>Document No. 5052</w:t>
      </w:r>
    </w:p>
    <w:p w14:paraId="2C99B89E" w14:textId="77777777" w:rsidR="00604F0E" w:rsidRPr="00604F0E" w:rsidRDefault="00604F0E" w:rsidP="00604F0E">
      <w:pPr>
        <w:rPr>
          <w:szCs w:val="22"/>
        </w:rPr>
      </w:pPr>
      <w:r w:rsidRPr="00604F0E">
        <w:rPr>
          <w:szCs w:val="22"/>
        </w:rPr>
        <w:t>Agency: Commission on Higher Education</w:t>
      </w:r>
    </w:p>
    <w:p w14:paraId="204C4D7B" w14:textId="77777777" w:rsidR="00604F0E" w:rsidRPr="00604F0E" w:rsidRDefault="00604F0E" w:rsidP="00604F0E">
      <w:pPr>
        <w:rPr>
          <w:szCs w:val="22"/>
        </w:rPr>
      </w:pPr>
      <w:r w:rsidRPr="00604F0E">
        <w:rPr>
          <w:szCs w:val="22"/>
        </w:rPr>
        <w:t>Chapter: 62</w:t>
      </w:r>
    </w:p>
    <w:p w14:paraId="2A45377C" w14:textId="77777777" w:rsidR="00604F0E" w:rsidRPr="00604F0E" w:rsidRDefault="00604F0E" w:rsidP="00604F0E">
      <w:pPr>
        <w:rPr>
          <w:szCs w:val="22"/>
        </w:rPr>
      </w:pPr>
      <w:r w:rsidRPr="00604F0E">
        <w:rPr>
          <w:szCs w:val="22"/>
        </w:rPr>
        <w:t>Statutory Authority: 1976 Code Sections 59-149-10 et seq.</w:t>
      </w:r>
    </w:p>
    <w:p w14:paraId="3C6E54AF" w14:textId="77777777" w:rsidR="00604F0E" w:rsidRPr="00604F0E" w:rsidRDefault="00604F0E" w:rsidP="00604F0E">
      <w:pPr>
        <w:rPr>
          <w:szCs w:val="22"/>
        </w:rPr>
      </w:pPr>
      <w:r w:rsidRPr="00604F0E">
        <w:rPr>
          <w:szCs w:val="22"/>
        </w:rPr>
        <w:lastRenderedPageBreak/>
        <w:t>SUBJECT: LIFE Scholarship Program and LIFE Scholarship Enhancement</w:t>
      </w:r>
    </w:p>
    <w:p w14:paraId="6FB37FBC" w14:textId="77777777" w:rsidR="00604F0E" w:rsidRPr="00604F0E" w:rsidRDefault="00604F0E" w:rsidP="00604F0E">
      <w:pPr>
        <w:rPr>
          <w:szCs w:val="22"/>
        </w:rPr>
      </w:pPr>
      <w:r w:rsidRPr="00604F0E">
        <w:rPr>
          <w:szCs w:val="22"/>
        </w:rPr>
        <w:t>Received by Lieutenant Governor January 11, 2022</w:t>
      </w:r>
    </w:p>
    <w:p w14:paraId="5438380C" w14:textId="77777777" w:rsidR="00604F0E" w:rsidRPr="00604F0E" w:rsidRDefault="00604F0E" w:rsidP="00604F0E">
      <w:pPr>
        <w:rPr>
          <w:color w:val="auto"/>
          <w:szCs w:val="22"/>
        </w:rPr>
      </w:pPr>
      <w:r w:rsidRPr="00604F0E">
        <w:rPr>
          <w:color w:val="auto"/>
          <w:szCs w:val="22"/>
        </w:rPr>
        <w:t>Referred to Committee on Education</w:t>
      </w:r>
    </w:p>
    <w:p w14:paraId="0BCAFBCE" w14:textId="77777777" w:rsidR="00604F0E" w:rsidRPr="00604F0E" w:rsidRDefault="00604F0E" w:rsidP="00604F0E">
      <w:pPr>
        <w:rPr>
          <w:szCs w:val="22"/>
        </w:rPr>
      </w:pPr>
    </w:p>
    <w:p w14:paraId="052AC057" w14:textId="77777777" w:rsidR="00604F0E" w:rsidRPr="00604F0E" w:rsidRDefault="00604F0E" w:rsidP="00604F0E">
      <w:pPr>
        <w:keepNext/>
        <w:keepLines/>
        <w:rPr>
          <w:szCs w:val="22"/>
        </w:rPr>
      </w:pPr>
      <w:r w:rsidRPr="00604F0E">
        <w:rPr>
          <w:szCs w:val="22"/>
        </w:rPr>
        <w:t>Document No. 5053</w:t>
      </w:r>
    </w:p>
    <w:p w14:paraId="54218D6A" w14:textId="77777777" w:rsidR="00604F0E" w:rsidRPr="00604F0E" w:rsidRDefault="00604F0E" w:rsidP="00604F0E">
      <w:pPr>
        <w:keepNext/>
        <w:keepLines/>
        <w:rPr>
          <w:szCs w:val="22"/>
        </w:rPr>
      </w:pPr>
      <w:r w:rsidRPr="00604F0E">
        <w:rPr>
          <w:szCs w:val="22"/>
        </w:rPr>
        <w:t>Agency: Commission on Higher Education</w:t>
      </w:r>
    </w:p>
    <w:p w14:paraId="263B041C" w14:textId="77777777" w:rsidR="00604F0E" w:rsidRPr="00604F0E" w:rsidRDefault="00604F0E" w:rsidP="00604F0E">
      <w:pPr>
        <w:rPr>
          <w:szCs w:val="22"/>
        </w:rPr>
      </w:pPr>
      <w:r w:rsidRPr="00604F0E">
        <w:rPr>
          <w:szCs w:val="22"/>
        </w:rPr>
        <w:t>Chapter: 62</w:t>
      </w:r>
    </w:p>
    <w:p w14:paraId="41196F87" w14:textId="77777777" w:rsidR="00604F0E" w:rsidRPr="00604F0E" w:rsidRDefault="00604F0E" w:rsidP="00604F0E">
      <w:pPr>
        <w:rPr>
          <w:szCs w:val="22"/>
        </w:rPr>
      </w:pPr>
      <w:r w:rsidRPr="00604F0E">
        <w:rPr>
          <w:szCs w:val="22"/>
        </w:rPr>
        <w:t>Statutory Authority: 1976 Code Section 59-104-20</w:t>
      </w:r>
    </w:p>
    <w:p w14:paraId="07D86138" w14:textId="77777777" w:rsidR="00604F0E" w:rsidRPr="00604F0E" w:rsidRDefault="00604F0E" w:rsidP="00604F0E">
      <w:pPr>
        <w:rPr>
          <w:szCs w:val="22"/>
        </w:rPr>
      </w:pPr>
      <w:r w:rsidRPr="00604F0E">
        <w:rPr>
          <w:szCs w:val="22"/>
        </w:rPr>
        <w:t>SUBJECT: Palmetto Fellows Scholarship Program</w:t>
      </w:r>
    </w:p>
    <w:p w14:paraId="13164649" w14:textId="77777777" w:rsidR="00604F0E" w:rsidRPr="00604F0E" w:rsidRDefault="00604F0E" w:rsidP="00604F0E">
      <w:pPr>
        <w:rPr>
          <w:szCs w:val="22"/>
        </w:rPr>
      </w:pPr>
      <w:r w:rsidRPr="00604F0E">
        <w:rPr>
          <w:szCs w:val="22"/>
        </w:rPr>
        <w:t>Received by Lieutenant Governor January 11, 2022</w:t>
      </w:r>
    </w:p>
    <w:p w14:paraId="5893270D" w14:textId="77777777" w:rsidR="00604F0E" w:rsidRPr="00604F0E" w:rsidRDefault="00604F0E" w:rsidP="00604F0E">
      <w:pPr>
        <w:rPr>
          <w:color w:val="auto"/>
          <w:szCs w:val="22"/>
        </w:rPr>
      </w:pPr>
      <w:r w:rsidRPr="00604F0E">
        <w:rPr>
          <w:color w:val="auto"/>
          <w:szCs w:val="22"/>
        </w:rPr>
        <w:t>Referred to Committee on Education</w:t>
      </w:r>
    </w:p>
    <w:p w14:paraId="204DF0F8" w14:textId="77777777" w:rsidR="00604F0E" w:rsidRPr="00604F0E" w:rsidRDefault="00604F0E" w:rsidP="00604F0E">
      <w:pPr>
        <w:rPr>
          <w:szCs w:val="22"/>
        </w:rPr>
      </w:pPr>
    </w:p>
    <w:p w14:paraId="69222C5D" w14:textId="77777777" w:rsidR="00604F0E" w:rsidRPr="00604F0E" w:rsidRDefault="00604F0E" w:rsidP="00604F0E">
      <w:pPr>
        <w:rPr>
          <w:szCs w:val="22"/>
        </w:rPr>
      </w:pPr>
      <w:r w:rsidRPr="00604F0E">
        <w:rPr>
          <w:szCs w:val="22"/>
        </w:rPr>
        <w:t>Document No. 5054</w:t>
      </w:r>
    </w:p>
    <w:p w14:paraId="5F0CD68E" w14:textId="77777777" w:rsidR="00604F0E" w:rsidRPr="00604F0E" w:rsidRDefault="00604F0E" w:rsidP="00604F0E">
      <w:pPr>
        <w:rPr>
          <w:szCs w:val="22"/>
        </w:rPr>
      </w:pPr>
      <w:r w:rsidRPr="00604F0E">
        <w:rPr>
          <w:szCs w:val="22"/>
        </w:rPr>
        <w:t>Agency: Commission on Higher Education</w:t>
      </w:r>
    </w:p>
    <w:p w14:paraId="0A8FFF93" w14:textId="77777777" w:rsidR="00604F0E" w:rsidRPr="00604F0E" w:rsidRDefault="00604F0E" w:rsidP="00604F0E">
      <w:pPr>
        <w:rPr>
          <w:szCs w:val="22"/>
        </w:rPr>
      </w:pPr>
      <w:r w:rsidRPr="00604F0E">
        <w:rPr>
          <w:szCs w:val="22"/>
        </w:rPr>
        <w:t>Chapter: 62</w:t>
      </w:r>
    </w:p>
    <w:p w14:paraId="514C52CA" w14:textId="77777777" w:rsidR="00604F0E" w:rsidRPr="00604F0E" w:rsidRDefault="00604F0E" w:rsidP="00604F0E">
      <w:pPr>
        <w:rPr>
          <w:szCs w:val="22"/>
        </w:rPr>
      </w:pPr>
      <w:r w:rsidRPr="00604F0E">
        <w:rPr>
          <w:szCs w:val="22"/>
        </w:rPr>
        <w:t>Statutory Authority: 1976 Code Section 59-142-20</w:t>
      </w:r>
    </w:p>
    <w:p w14:paraId="7810E58C" w14:textId="77777777" w:rsidR="00604F0E" w:rsidRPr="00604F0E" w:rsidRDefault="00604F0E" w:rsidP="00604F0E">
      <w:pPr>
        <w:rPr>
          <w:szCs w:val="22"/>
        </w:rPr>
      </w:pPr>
      <w:r w:rsidRPr="00604F0E">
        <w:rPr>
          <w:szCs w:val="22"/>
        </w:rPr>
        <w:t>SUBJECT: South Carolina Need-based Grants Program</w:t>
      </w:r>
    </w:p>
    <w:p w14:paraId="3B4327B7" w14:textId="77777777" w:rsidR="00604F0E" w:rsidRPr="00604F0E" w:rsidRDefault="00604F0E" w:rsidP="00604F0E">
      <w:pPr>
        <w:rPr>
          <w:szCs w:val="22"/>
        </w:rPr>
      </w:pPr>
      <w:r w:rsidRPr="00604F0E">
        <w:rPr>
          <w:szCs w:val="22"/>
        </w:rPr>
        <w:t>Received by Lieutenant Governor January 11, 2022</w:t>
      </w:r>
    </w:p>
    <w:p w14:paraId="1A577B10" w14:textId="77777777" w:rsidR="00604F0E" w:rsidRPr="00604F0E" w:rsidRDefault="00604F0E" w:rsidP="00604F0E">
      <w:pPr>
        <w:rPr>
          <w:color w:val="auto"/>
          <w:szCs w:val="22"/>
        </w:rPr>
      </w:pPr>
      <w:r w:rsidRPr="00604F0E">
        <w:rPr>
          <w:color w:val="auto"/>
          <w:szCs w:val="22"/>
        </w:rPr>
        <w:t>Referred to Committee on Education</w:t>
      </w:r>
    </w:p>
    <w:p w14:paraId="2918D7A6" w14:textId="77777777" w:rsidR="00604F0E" w:rsidRPr="00604F0E" w:rsidRDefault="00604F0E" w:rsidP="00604F0E">
      <w:pPr>
        <w:rPr>
          <w:szCs w:val="22"/>
        </w:rPr>
      </w:pPr>
    </w:p>
    <w:p w14:paraId="3915D60B" w14:textId="77777777" w:rsidR="00604F0E" w:rsidRPr="00604F0E" w:rsidRDefault="00604F0E" w:rsidP="00604F0E">
      <w:pPr>
        <w:rPr>
          <w:szCs w:val="22"/>
        </w:rPr>
      </w:pPr>
      <w:r w:rsidRPr="00604F0E">
        <w:rPr>
          <w:szCs w:val="22"/>
        </w:rPr>
        <w:t>Document No. 5055</w:t>
      </w:r>
    </w:p>
    <w:p w14:paraId="15C13C90" w14:textId="77777777" w:rsidR="00604F0E" w:rsidRPr="00604F0E" w:rsidRDefault="00604F0E" w:rsidP="00604F0E">
      <w:pPr>
        <w:rPr>
          <w:szCs w:val="22"/>
        </w:rPr>
      </w:pPr>
      <w:r w:rsidRPr="00604F0E">
        <w:rPr>
          <w:szCs w:val="22"/>
        </w:rPr>
        <w:t>Agency: Department of Health and Environmental Control</w:t>
      </w:r>
    </w:p>
    <w:p w14:paraId="313D2E9D" w14:textId="77777777" w:rsidR="00604F0E" w:rsidRPr="00604F0E" w:rsidRDefault="00604F0E" w:rsidP="00604F0E">
      <w:pPr>
        <w:rPr>
          <w:szCs w:val="22"/>
        </w:rPr>
      </w:pPr>
      <w:r w:rsidRPr="00604F0E">
        <w:rPr>
          <w:szCs w:val="22"/>
        </w:rPr>
        <w:t>Chapter: 61</w:t>
      </w:r>
    </w:p>
    <w:p w14:paraId="13320FC2" w14:textId="77777777" w:rsidR="00604F0E" w:rsidRPr="00604F0E" w:rsidRDefault="00604F0E" w:rsidP="00604F0E">
      <w:pPr>
        <w:rPr>
          <w:szCs w:val="22"/>
        </w:rPr>
      </w:pPr>
      <w:r w:rsidRPr="00604F0E">
        <w:rPr>
          <w:szCs w:val="22"/>
        </w:rPr>
        <w:t>Statutory Authority: 1976 Code Sections 44-61-10 et seq., 44-78-10 et seq., and 44-80-10 et seq.</w:t>
      </w:r>
    </w:p>
    <w:p w14:paraId="02934D56" w14:textId="77777777" w:rsidR="00604F0E" w:rsidRPr="00604F0E" w:rsidRDefault="00604F0E" w:rsidP="00604F0E">
      <w:pPr>
        <w:rPr>
          <w:szCs w:val="22"/>
        </w:rPr>
      </w:pPr>
      <w:r w:rsidRPr="00604F0E">
        <w:rPr>
          <w:szCs w:val="22"/>
        </w:rPr>
        <w:t>SUBJECT: Emergency Medical Services</w:t>
      </w:r>
    </w:p>
    <w:p w14:paraId="680A9722" w14:textId="77777777" w:rsidR="00604F0E" w:rsidRPr="00604F0E" w:rsidRDefault="00604F0E" w:rsidP="00604F0E">
      <w:pPr>
        <w:rPr>
          <w:szCs w:val="22"/>
        </w:rPr>
      </w:pPr>
      <w:r w:rsidRPr="00604F0E">
        <w:rPr>
          <w:szCs w:val="22"/>
        </w:rPr>
        <w:t>Received by Lieutenant Governor January 11, 2022</w:t>
      </w:r>
    </w:p>
    <w:p w14:paraId="7954EAB6" w14:textId="77777777" w:rsidR="00604F0E" w:rsidRPr="00604F0E" w:rsidRDefault="00604F0E" w:rsidP="00604F0E">
      <w:pPr>
        <w:rPr>
          <w:szCs w:val="22"/>
        </w:rPr>
      </w:pPr>
      <w:r w:rsidRPr="00604F0E">
        <w:rPr>
          <w:szCs w:val="22"/>
        </w:rPr>
        <w:t>Referred to Committee on Medical Affairs</w:t>
      </w:r>
    </w:p>
    <w:p w14:paraId="49BD4685" w14:textId="77777777" w:rsidR="00604F0E" w:rsidRPr="00604F0E" w:rsidRDefault="00604F0E" w:rsidP="00604F0E">
      <w:pPr>
        <w:rPr>
          <w:szCs w:val="22"/>
        </w:rPr>
      </w:pPr>
    </w:p>
    <w:p w14:paraId="7D4746A3" w14:textId="77777777" w:rsidR="00604F0E" w:rsidRPr="00604F0E" w:rsidRDefault="00604F0E" w:rsidP="00604F0E">
      <w:pPr>
        <w:rPr>
          <w:szCs w:val="22"/>
        </w:rPr>
      </w:pPr>
      <w:r w:rsidRPr="00604F0E">
        <w:rPr>
          <w:szCs w:val="22"/>
        </w:rPr>
        <w:t>Document No. 5057</w:t>
      </w:r>
    </w:p>
    <w:p w14:paraId="326DD1C1" w14:textId="77777777" w:rsidR="00604F0E" w:rsidRPr="00604F0E" w:rsidRDefault="00604F0E" w:rsidP="00604F0E">
      <w:pPr>
        <w:rPr>
          <w:szCs w:val="22"/>
        </w:rPr>
      </w:pPr>
      <w:r w:rsidRPr="00604F0E">
        <w:rPr>
          <w:szCs w:val="22"/>
        </w:rPr>
        <w:t>Agency: Department of Health and Environmental Control</w:t>
      </w:r>
    </w:p>
    <w:p w14:paraId="3A149A60" w14:textId="77777777" w:rsidR="00604F0E" w:rsidRPr="00604F0E" w:rsidRDefault="00604F0E" w:rsidP="00604F0E">
      <w:pPr>
        <w:rPr>
          <w:szCs w:val="22"/>
        </w:rPr>
      </w:pPr>
      <w:r w:rsidRPr="00604F0E">
        <w:rPr>
          <w:szCs w:val="22"/>
        </w:rPr>
        <w:t>Chapter: 61</w:t>
      </w:r>
    </w:p>
    <w:p w14:paraId="437336BB" w14:textId="77777777" w:rsidR="00604F0E" w:rsidRPr="00604F0E" w:rsidRDefault="00604F0E" w:rsidP="00604F0E">
      <w:pPr>
        <w:rPr>
          <w:szCs w:val="22"/>
        </w:rPr>
      </w:pPr>
      <w:r w:rsidRPr="00604F0E">
        <w:rPr>
          <w:szCs w:val="22"/>
        </w:rPr>
        <w:t>Statutory Authority: 1976 Code Sections 44-69-10 et seq.</w:t>
      </w:r>
    </w:p>
    <w:p w14:paraId="36078651" w14:textId="77777777" w:rsidR="00604F0E" w:rsidRPr="00604F0E" w:rsidRDefault="00604F0E" w:rsidP="00604F0E">
      <w:pPr>
        <w:rPr>
          <w:szCs w:val="22"/>
        </w:rPr>
      </w:pPr>
      <w:r w:rsidRPr="00604F0E">
        <w:rPr>
          <w:szCs w:val="22"/>
        </w:rPr>
        <w:t>SUBJECT: Standards for Licensing Home Health Agencies</w:t>
      </w:r>
    </w:p>
    <w:p w14:paraId="59B897DB" w14:textId="77777777" w:rsidR="00604F0E" w:rsidRPr="00604F0E" w:rsidRDefault="00604F0E" w:rsidP="00604F0E">
      <w:pPr>
        <w:rPr>
          <w:szCs w:val="22"/>
        </w:rPr>
      </w:pPr>
      <w:r w:rsidRPr="00604F0E">
        <w:rPr>
          <w:szCs w:val="22"/>
        </w:rPr>
        <w:t>Received by Lieutenant Governor January 11, 2022</w:t>
      </w:r>
    </w:p>
    <w:p w14:paraId="19A6A2DF" w14:textId="77777777" w:rsidR="00604F0E" w:rsidRPr="00604F0E" w:rsidRDefault="00604F0E" w:rsidP="00604F0E">
      <w:pPr>
        <w:rPr>
          <w:szCs w:val="22"/>
        </w:rPr>
      </w:pPr>
      <w:r w:rsidRPr="00604F0E">
        <w:rPr>
          <w:szCs w:val="22"/>
        </w:rPr>
        <w:t>Referred to Committee on Medical Affairs</w:t>
      </w:r>
    </w:p>
    <w:p w14:paraId="28C31796" w14:textId="77777777" w:rsidR="00604F0E" w:rsidRPr="00604F0E" w:rsidRDefault="00604F0E" w:rsidP="00604F0E">
      <w:pPr>
        <w:rPr>
          <w:szCs w:val="22"/>
        </w:rPr>
      </w:pPr>
    </w:p>
    <w:p w14:paraId="5F6C8F69" w14:textId="77777777" w:rsidR="00604F0E" w:rsidRPr="00604F0E" w:rsidRDefault="00604F0E" w:rsidP="00604F0E">
      <w:pPr>
        <w:rPr>
          <w:szCs w:val="22"/>
        </w:rPr>
      </w:pPr>
      <w:r w:rsidRPr="00604F0E">
        <w:rPr>
          <w:szCs w:val="22"/>
        </w:rPr>
        <w:t>Document No. 5058</w:t>
      </w:r>
    </w:p>
    <w:p w14:paraId="62C698A4" w14:textId="77777777" w:rsidR="00604F0E" w:rsidRPr="00604F0E" w:rsidRDefault="00604F0E" w:rsidP="00604F0E">
      <w:pPr>
        <w:rPr>
          <w:szCs w:val="22"/>
        </w:rPr>
      </w:pPr>
      <w:r w:rsidRPr="00604F0E">
        <w:rPr>
          <w:szCs w:val="22"/>
        </w:rPr>
        <w:t>Agency: Department of Health and Environmental Control</w:t>
      </w:r>
    </w:p>
    <w:p w14:paraId="77DAC230" w14:textId="77777777" w:rsidR="00604F0E" w:rsidRPr="00604F0E" w:rsidRDefault="00604F0E" w:rsidP="00604F0E">
      <w:pPr>
        <w:rPr>
          <w:szCs w:val="22"/>
        </w:rPr>
      </w:pPr>
      <w:r w:rsidRPr="00604F0E">
        <w:rPr>
          <w:szCs w:val="22"/>
        </w:rPr>
        <w:t>Chapter: 61</w:t>
      </w:r>
    </w:p>
    <w:p w14:paraId="1E5899E2" w14:textId="77777777" w:rsidR="00604F0E" w:rsidRPr="00604F0E" w:rsidRDefault="00604F0E" w:rsidP="00604F0E">
      <w:pPr>
        <w:rPr>
          <w:szCs w:val="22"/>
        </w:rPr>
      </w:pPr>
      <w:r w:rsidRPr="00604F0E">
        <w:rPr>
          <w:szCs w:val="22"/>
        </w:rPr>
        <w:lastRenderedPageBreak/>
        <w:t>Statutory Authority: 1976 Code Sections 44-56-10 et seq.</w:t>
      </w:r>
    </w:p>
    <w:p w14:paraId="4814430D" w14:textId="77777777" w:rsidR="00604F0E" w:rsidRPr="00604F0E" w:rsidRDefault="00604F0E" w:rsidP="00604F0E">
      <w:pPr>
        <w:rPr>
          <w:szCs w:val="22"/>
        </w:rPr>
      </w:pPr>
      <w:r w:rsidRPr="00604F0E">
        <w:rPr>
          <w:szCs w:val="22"/>
        </w:rPr>
        <w:t>SUBJECT: Hazardous Waste Management Regulations</w:t>
      </w:r>
    </w:p>
    <w:p w14:paraId="4C5D1C4B" w14:textId="77777777" w:rsidR="00604F0E" w:rsidRPr="00604F0E" w:rsidRDefault="00604F0E" w:rsidP="00604F0E">
      <w:pPr>
        <w:rPr>
          <w:szCs w:val="22"/>
        </w:rPr>
      </w:pPr>
      <w:r w:rsidRPr="00604F0E">
        <w:rPr>
          <w:szCs w:val="22"/>
        </w:rPr>
        <w:t>Received by Lieutenant Governor January 11, 2022</w:t>
      </w:r>
    </w:p>
    <w:p w14:paraId="2B134988" w14:textId="77777777" w:rsidR="00604F0E" w:rsidRPr="00604F0E" w:rsidRDefault="00604F0E" w:rsidP="00604F0E">
      <w:pPr>
        <w:rPr>
          <w:szCs w:val="22"/>
        </w:rPr>
      </w:pPr>
      <w:r w:rsidRPr="00604F0E">
        <w:rPr>
          <w:szCs w:val="22"/>
        </w:rPr>
        <w:t>Referred to Committee on Medical Affairs</w:t>
      </w:r>
    </w:p>
    <w:p w14:paraId="1DF8A98B" w14:textId="77777777" w:rsidR="00604F0E" w:rsidRPr="00604F0E" w:rsidRDefault="00604F0E" w:rsidP="00604F0E">
      <w:pPr>
        <w:rPr>
          <w:szCs w:val="22"/>
        </w:rPr>
      </w:pPr>
    </w:p>
    <w:p w14:paraId="678D09BE" w14:textId="77777777" w:rsidR="00604F0E" w:rsidRPr="00604F0E" w:rsidRDefault="00604F0E" w:rsidP="00604F0E">
      <w:pPr>
        <w:keepNext/>
        <w:keepLines/>
        <w:rPr>
          <w:szCs w:val="22"/>
        </w:rPr>
      </w:pPr>
      <w:r w:rsidRPr="00604F0E">
        <w:rPr>
          <w:szCs w:val="22"/>
        </w:rPr>
        <w:t>Document No. 5060</w:t>
      </w:r>
    </w:p>
    <w:p w14:paraId="28BBAC78" w14:textId="77777777" w:rsidR="00604F0E" w:rsidRPr="00604F0E" w:rsidRDefault="00604F0E" w:rsidP="00604F0E">
      <w:pPr>
        <w:keepNext/>
        <w:keepLines/>
        <w:rPr>
          <w:szCs w:val="22"/>
        </w:rPr>
      </w:pPr>
      <w:r w:rsidRPr="00604F0E">
        <w:rPr>
          <w:szCs w:val="22"/>
        </w:rPr>
        <w:t>Agency: South Carolina Criminal Justice Academy</w:t>
      </w:r>
    </w:p>
    <w:p w14:paraId="42D44764" w14:textId="77777777" w:rsidR="00604F0E" w:rsidRPr="00604F0E" w:rsidRDefault="00604F0E" w:rsidP="00604F0E">
      <w:pPr>
        <w:rPr>
          <w:szCs w:val="22"/>
        </w:rPr>
      </w:pPr>
      <w:r w:rsidRPr="00604F0E">
        <w:rPr>
          <w:szCs w:val="22"/>
        </w:rPr>
        <w:t>Chapter: 37</w:t>
      </w:r>
    </w:p>
    <w:p w14:paraId="64C3B253" w14:textId="77777777" w:rsidR="00604F0E" w:rsidRPr="00604F0E" w:rsidRDefault="00604F0E" w:rsidP="00604F0E">
      <w:pPr>
        <w:rPr>
          <w:szCs w:val="22"/>
        </w:rPr>
      </w:pPr>
      <w:r w:rsidRPr="00604F0E">
        <w:rPr>
          <w:szCs w:val="22"/>
        </w:rPr>
        <w:t>Statutory Authority: 1976 Code Sections 23-23-10 et seq.</w:t>
      </w:r>
    </w:p>
    <w:p w14:paraId="429D02AD" w14:textId="77777777" w:rsidR="00604F0E" w:rsidRPr="00604F0E" w:rsidRDefault="00604F0E" w:rsidP="00604F0E">
      <w:pPr>
        <w:rPr>
          <w:szCs w:val="22"/>
        </w:rPr>
      </w:pPr>
      <w:r w:rsidRPr="00604F0E">
        <w:rPr>
          <w:szCs w:val="22"/>
        </w:rPr>
        <w:t>SUBJECT: Contested Case Hearing</w:t>
      </w:r>
    </w:p>
    <w:p w14:paraId="1C7C8F9A" w14:textId="77777777" w:rsidR="00604F0E" w:rsidRPr="00604F0E" w:rsidRDefault="00604F0E" w:rsidP="00604F0E">
      <w:pPr>
        <w:rPr>
          <w:szCs w:val="22"/>
        </w:rPr>
      </w:pPr>
      <w:r w:rsidRPr="00604F0E">
        <w:rPr>
          <w:szCs w:val="22"/>
        </w:rPr>
        <w:t>Received by Lieutenant Governor January 11, 2022</w:t>
      </w:r>
    </w:p>
    <w:p w14:paraId="719DB7DF" w14:textId="77777777" w:rsidR="00604F0E" w:rsidRPr="00604F0E" w:rsidRDefault="00604F0E" w:rsidP="00604F0E">
      <w:pPr>
        <w:rPr>
          <w:color w:val="auto"/>
          <w:szCs w:val="22"/>
        </w:rPr>
      </w:pPr>
      <w:r w:rsidRPr="00604F0E">
        <w:rPr>
          <w:color w:val="auto"/>
          <w:szCs w:val="22"/>
        </w:rPr>
        <w:t>Referred to Committee on Judiciary</w:t>
      </w:r>
    </w:p>
    <w:p w14:paraId="4AA3D74E" w14:textId="77777777" w:rsidR="00604F0E" w:rsidRPr="00604F0E" w:rsidRDefault="00604F0E" w:rsidP="00604F0E">
      <w:pPr>
        <w:rPr>
          <w:szCs w:val="22"/>
        </w:rPr>
      </w:pPr>
    </w:p>
    <w:p w14:paraId="0A879764" w14:textId="77777777" w:rsidR="00604F0E" w:rsidRPr="00604F0E" w:rsidRDefault="00604F0E" w:rsidP="00604F0E">
      <w:pPr>
        <w:rPr>
          <w:szCs w:val="22"/>
        </w:rPr>
      </w:pPr>
      <w:r w:rsidRPr="00604F0E">
        <w:rPr>
          <w:szCs w:val="22"/>
        </w:rPr>
        <w:t>Document No. 5061</w:t>
      </w:r>
    </w:p>
    <w:p w14:paraId="0EC798D2" w14:textId="77777777" w:rsidR="00604F0E" w:rsidRPr="00604F0E" w:rsidRDefault="00604F0E" w:rsidP="00604F0E">
      <w:pPr>
        <w:rPr>
          <w:szCs w:val="22"/>
        </w:rPr>
      </w:pPr>
      <w:r w:rsidRPr="00604F0E">
        <w:rPr>
          <w:szCs w:val="22"/>
        </w:rPr>
        <w:t>Agency: South Carolina Criminal Justice Academy</w:t>
      </w:r>
    </w:p>
    <w:p w14:paraId="1A3E5A54" w14:textId="77777777" w:rsidR="00604F0E" w:rsidRPr="00604F0E" w:rsidRDefault="00604F0E" w:rsidP="00604F0E">
      <w:pPr>
        <w:rPr>
          <w:szCs w:val="22"/>
        </w:rPr>
      </w:pPr>
      <w:r w:rsidRPr="00604F0E">
        <w:rPr>
          <w:szCs w:val="22"/>
        </w:rPr>
        <w:t>Chapter: 37</w:t>
      </w:r>
    </w:p>
    <w:p w14:paraId="651BF82B" w14:textId="77777777" w:rsidR="00604F0E" w:rsidRPr="00604F0E" w:rsidRDefault="00604F0E" w:rsidP="00604F0E">
      <w:pPr>
        <w:rPr>
          <w:szCs w:val="22"/>
        </w:rPr>
      </w:pPr>
      <w:r w:rsidRPr="00604F0E">
        <w:rPr>
          <w:szCs w:val="22"/>
        </w:rPr>
        <w:t>Statutory Authority: 1976 Code Sections 23-23-10 et seq.</w:t>
      </w:r>
    </w:p>
    <w:p w14:paraId="7D0C778A" w14:textId="77777777" w:rsidR="00604F0E" w:rsidRPr="00604F0E" w:rsidRDefault="00604F0E" w:rsidP="00604F0E">
      <w:pPr>
        <w:rPr>
          <w:szCs w:val="22"/>
        </w:rPr>
      </w:pPr>
      <w:r w:rsidRPr="00604F0E">
        <w:rPr>
          <w:szCs w:val="22"/>
        </w:rPr>
        <w:t>SUBJECT: Denial of Certification for Misconduct</w:t>
      </w:r>
    </w:p>
    <w:p w14:paraId="6252D4E1" w14:textId="77777777" w:rsidR="00604F0E" w:rsidRPr="00604F0E" w:rsidRDefault="00604F0E" w:rsidP="00604F0E">
      <w:pPr>
        <w:rPr>
          <w:szCs w:val="22"/>
        </w:rPr>
      </w:pPr>
      <w:r w:rsidRPr="00604F0E">
        <w:rPr>
          <w:szCs w:val="22"/>
        </w:rPr>
        <w:t>Received by Lieutenant Governor January 11, 2022</w:t>
      </w:r>
    </w:p>
    <w:p w14:paraId="1EBD9D5F" w14:textId="77777777" w:rsidR="00604F0E" w:rsidRPr="00604F0E" w:rsidRDefault="00604F0E" w:rsidP="00604F0E">
      <w:pPr>
        <w:rPr>
          <w:color w:val="auto"/>
          <w:szCs w:val="22"/>
        </w:rPr>
      </w:pPr>
      <w:r w:rsidRPr="00604F0E">
        <w:rPr>
          <w:color w:val="auto"/>
          <w:szCs w:val="22"/>
        </w:rPr>
        <w:t>Referred to Committee on Judiciary</w:t>
      </w:r>
    </w:p>
    <w:p w14:paraId="6B4B12FC" w14:textId="77777777" w:rsidR="00604F0E" w:rsidRPr="00604F0E" w:rsidRDefault="00604F0E" w:rsidP="00604F0E">
      <w:pPr>
        <w:rPr>
          <w:szCs w:val="22"/>
        </w:rPr>
      </w:pPr>
    </w:p>
    <w:p w14:paraId="3A2446B5" w14:textId="77777777" w:rsidR="00604F0E" w:rsidRPr="00604F0E" w:rsidRDefault="00604F0E" w:rsidP="00604F0E">
      <w:pPr>
        <w:rPr>
          <w:szCs w:val="22"/>
        </w:rPr>
      </w:pPr>
      <w:r w:rsidRPr="00604F0E">
        <w:rPr>
          <w:szCs w:val="22"/>
        </w:rPr>
        <w:t>Document No. 5062</w:t>
      </w:r>
    </w:p>
    <w:p w14:paraId="1CB95CA8" w14:textId="77777777" w:rsidR="00604F0E" w:rsidRPr="00604F0E" w:rsidRDefault="00604F0E" w:rsidP="00604F0E">
      <w:pPr>
        <w:rPr>
          <w:szCs w:val="22"/>
        </w:rPr>
      </w:pPr>
      <w:r w:rsidRPr="00604F0E">
        <w:rPr>
          <w:szCs w:val="22"/>
        </w:rPr>
        <w:t>Agency: South Carolina Criminal Justice Academy</w:t>
      </w:r>
    </w:p>
    <w:p w14:paraId="0E2456C7" w14:textId="77777777" w:rsidR="00604F0E" w:rsidRPr="00604F0E" w:rsidRDefault="00604F0E" w:rsidP="00604F0E">
      <w:pPr>
        <w:rPr>
          <w:szCs w:val="22"/>
        </w:rPr>
      </w:pPr>
      <w:r w:rsidRPr="00604F0E">
        <w:rPr>
          <w:szCs w:val="22"/>
        </w:rPr>
        <w:t>Chapter: 37</w:t>
      </w:r>
    </w:p>
    <w:p w14:paraId="2321B72F" w14:textId="77777777" w:rsidR="00604F0E" w:rsidRPr="00604F0E" w:rsidRDefault="00604F0E" w:rsidP="00604F0E">
      <w:pPr>
        <w:rPr>
          <w:szCs w:val="22"/>
        </w:rPr>
      </w:pPr>
      <w:r w:rsidRPr="00604F0E">
        <w:rPr>
          <w:szCs w:val="22"/>
        </w:rPr>
        <w:t>Statutory Authority: 1976 Code Sections 23-23-10 et seq.</w:t>
      </w:r>
    </w:p>
    <w:p w14:paraId="5F7D43F7" w14:textId="77777777" w:rsidR="00604F0E" w:rsidRPr="00604F0E" w:rsidRDefault="00604F0E" w:rsidP="00604F0E">
      <w:pPr>
        <w:rPr>
          <w:szCs w:val="22"/>
        </w:rPr>
      </w:pPr>
      <w:r w:rsidRPr="00604F0E">
        <w:rPr>
          <w:szCs w:val="22"/>
        </w:rPr>
        <w:t>SUBJECT: Final Decision by Law Enforcement Training Council</w:t>
      </w:r>
    </w:p>
    <w:p w14:paraId="63A535EB" w14:textId="77777777" w:rsidR="00604F0E" w:rsidRPr="00604F0E" w:rsidRDefault="00604F0E" w:rsidP="00604F0E">
      <w:pPr>
        <w:rPr>
          <w:szCs w:val="22"/>
        </w:rPr>
      </w:pPr>
      <w:r w:rsidRPr="00604F0E">
        <w:rPr>
          <w:szCs w:val="22"/>
        </w:rPr>
        <w:t>Received by Lieutenant Governor January 11, 2022</w:t>
      </w:r>
    </w:p>
    <w:p w14:paraId="54125462" w14:textId="77777777" w:rsidR="00604F0E" w:rsidRPr="00604F0E" w:rsidRDefault="00604F0E" w:rsidP="00604F0E">
      <w:pPr>
        <w:rPr>
          <w:color w:val="auto"/>
          <w:szCs w:val="22"/>
        </w:rPr>
      </w:pPr>
      <w:r w:rsidRPr="00604F0E">
        <w:rPr>
          <w:color w:val="auto"/>
          <w:szCs w:val="22"/>
        </w:rPr>
        <w:t>Referred to Committee on Judiciary</w:t>
      </w:r>
    </w:p>
    <w:p w14:paraId="5E3C0F89" w14:textId="77777777" w:rsidR="00604F0E" w:rsidRPr="00604F0E" w:rsidRDefault="00604F0E" w:rsidP="00604F0E">
      <w:pPr>
        <w:rPr>
          <w:szCs w:val="22"/>
        </w:rPr>
      </w:pPr>
    </w:p>
    <w:p w14:paraId="412CF61A" w14:textId="77777777" w:rsidR="00604F0E" w:rsidRPr="00604F0E" w:rsidRDefault="00604F0E" w:rsidP="00604F0E">
      <w:pPr>
        <w:rPr>
          <w:szCs w:val="22"/>
        </w:rPr>
      </w:pPr>
      <w:r w:rsidRPr="00604F0E">
        <w:rPr>
          <w:szCs w:val="22"/>
        </w:rPr>
        <w:t>Document No. 5063</w:t>
      </w:r>
    </w:p>
    <w:p w14:paraId="74EA1C88" w14:textId="77777777" w:rsidR="00604F0E" w:rsidRPr="00604F0E" w:rsidRDefault="00604F0E" w:rsidP="00604F0E">
      <w:pPr>
        <w:rPr>
          <w:szCs w:val="22"/>
        </w:rPr>
      </w:pPr>
      <w:r w:rsidRPr="00604F0E">
        <w:rPr>
          <w:szCs w:val="22"/>
        </w:rPr>
        <w:t>Agency: South Carolina Criminal Justice Academy</w:t>
      </w:r>
    </w:p>
    <w:p w14:paraId="54558C7C" w14:textId="77777777" w:rsidR="00604F0E" w:rsidRPr="00604F0E" w:rsidRDefault="00604F0E" w:rsidP="00604F0E">
      <w:pPr>
        <w:rPr>
          <w:szCs w:val="22"/>
        </w:rPr>
      </w:pPr>
      <w:r w:rsidRPr="00604F0E">
        <w:rPr>
          <w:szCs w:val="22"/>
        </w:rPr>
        <w:t>Chapter: 37</w:t>
      </w:r>
    </w:p>
    <w:p w14:paraId="70FB4D48" w14:textId="77777777" w:rsidR="00604F0E" w:rsidRPr="00604F0E" w:rsidRDefault="00604F0E" w:rsidP="00604F0E">
      <w:pPr>
        <w:rPr>
          <w:szCs w:val="22"/>
        </w:rPr>
      </w:pPr>
      <w:r w:rsidRPr="00604F0E">
        <w:rPr>
          <w:szCs w:val="22"/>
        </w:rPr>
        <w:t>Statutory Authority: 1976 Code Sections 23-23-10 et seq.</w:t>
      </w:r>
    </w:p>
    <w:p w14:paraId="73D0B3FF" w14:textId="77777777" w:rsidR="00604F0E" w:rsidRPr="00604F0E" w:rsidRDefault="00604F0E" w:rsidP="00604F0E">
      <w:pPr>
        <w:rPr>
          <w:szCs w:val="22"/>
        </w:rPr>
      </w:pPr>
      <w:r w:rsidRPr="00604F0E">
        <w:rPr>
          <w:szCs w:val="22"/>
        </w:rPr>
        <w:t>SUBJECT: Request for Contested Case Hearing</w:t>
      </w:r>
    </w:p>
    <w:p w14:paraId="28962CC2" w14:textId="77777777" w:rsidR="00604F0E" w:rsidRPr="00604F0E" w:rsidRDefault="00604F0E" w:rsidP="00604F0E">
      <w:pPr>
        <w:rPr>
          <w:szCs w:val="22"/>
        </w:rPr>
      </w:pPr>
      <w:r w:rsidRPr="00604F0E">
        <w:rPr>
          <w:szCs w:val="22"/>
        </w:rPr>
        <w:t>Received by Lieutenant Governor January 11, 2022</w:t>
      </w:r>
    </w:p>
    <w:p w14:paraId="243FD057" w14:textId="77777777" w:rsidR="00604F0E" w:rsidRPr="00604F0E" w:rsidRDefault="00604F0E" w:rsidP="00604F0E">
      <w:pPr>
        <w:rPr>
          <w:color w:val="auto"/>
          <w:szCs w:val="22"/>
        </w:rPr>
      </w:pPr>
      <w:r w:rsidRPr="00604F0E">
        <w:rPr>
          <w:color w:val="auto"/>
          <w:szCs w:val="22"/>
        </w:rPr>
        <w:t>Referred to Committee on Judiciary</w:t>
      </w:r>
    </w:p>
    <w:p w14:paraId="3F28667B" w14:textId="77777777" w:rsidR="00604F0E" w:rsidRPr="00604F0E" w:rsidRDefault="00604F0E" w:rsidP="00604F0E">
      <w:pPr>
        <w:rPr>
          <w:szCs w:val="22"/>
        </w:rPr>
      </w:pPr>
    </w:p>
    <w:p w14:paraId="0BF06476" w14:textId="77777777" w:rsidR="00604F0E" w:rsidRPr="00604F0E" w:rsidRDefault="00604F0E" w:rsidP="00604F0E">
      <w:pPr>
        <w:rPr>
          <w:szCs w:val="22"/>
        </w:rPr>
      </w:pPr>
      <w:r w:rsidRPr="00604F0E">
        <w:rPr>
          <w:szCs w:val="22"/>
        </w:rPr>
        <w:t>Document No. 5064</w:t>
      </w:r>
    </w:p>
    <w:p w14:paraId="204ACC4D" w14:textId="77777777" w:rsidR="00604F0E" w:rsidRPr="00604F0E" w:rsidRDefault="00604F0E" w:rsidP="00604F0E">
      <w:pPr>
        <w:rPr>
          <w:szCs w:val="22"/>
        </w:rPr>
      </w:pPr>
      <w:r w:rsidRPr="00604F0E">
        <w:rPr>
          <w:szCs w:val="22"/>
        </w:rPr>
        <w:t>Agency: South Carolina Criminal Justice Academy</w:t>
      </w:r>
    </w:p>
    <w:p w14:paraId="708C59BF" w14:textId="77777777" w:rsidR="00604F0E" w:rsidRPr="00604F0E" w:rsidRDefault="00604F0E" w:rsidP="00604F0E">
      <w:pPr>
        <w:rPr>
          <w:szCs w:val="22"/>
        </w:rPr>
      </w:pPr>
      <w:r w:rsidRPr="00604F0E">
        <w:rPr>
          <w:szCs w:val="22"/>
        </w:rPr>
        <w:t>Chapter: 37</w:t>
      </w:r>
    </w:p>
    <w:p w14:paraId="535BE1EE" w14:textId="77777777" w:rsidR="00604F0E" w:rsidRPr="00604F0E" w:rsidRDefault="00604F0E" w:rsidP="00604F0E">
      <w:pPr>
        <w:rPr>
          <w:szCs w:val="22"/>
        </w:rPr>
      </w:pPr>
      <w:r w:rsidRPr="00604F0E">
        <w:rPr>
          <w:szCs w:val="22"/>
        </w:rPr>
        <w:t>Statutory Authority: 1976 Code Sections 23-23-10 et seq.</w:t>
      </w:r>
    </w:p>
    <w:p w14:paraId="06F756E2" w14:textId="77777777" w:rsidR="00604F0E" w:rsidRPr="00604F0E" w:rsidRDefault="00604F0E" w:rsidP="00604F0E">
      <w:pPr>
        <w:rPr>
          <w:szCs w:val="22"/>
        </w:rPr>
      </w:pPr>
      <w:r w:rsidRPr="00604F0E">
        <w:rPr>
          <w:szCs w:val="22"/>
        </w:rPr>
        <w:lastRenderedPageBreak/>
        <w:t>SUBJECT: Withdrawal of Certification of Law Enforcement Officers</w:t>
      </w:r>
    </w:p>
    <w:p w14:paraId="59CCD366" w14:textId="77777777" w:rsidR="00604F0E" w:rsidRPr="00604F0E" w:rsidRDefault="00604F0E" w:rsidP="00604F0E">
      <w:pPr>
        <w:rPr>
          <w:szCs w:val="22"/>
        </w:rPr>
      </w:pPr>
      <w:r w:rsidRPr="00604F0E">
        <w:rPr>
          <w:szCs w:val="22"/>
        </w:rPr>
        <w:t>Received by Lieutenant Governor January 11, 2022</w:t>
      </w:r>
    </w:p>
    <w:p w14:paraId="21D6CBD8" w14:textId="77777777" w:rsidR="00604F0E" w:rsidRPr="00604F0E" w:rsidRDefault="00604F0E" w:rsidP="00604F0E">
      <w:pPr>
        <w:rPr>
          <w:color w:val="auto"/>
          <w:szCs w:val="22"/>
        </w:rPr>
      </w:pPr>
      <w:r w:rsidRPr="00604F0E">
        <w:rPr>
          <w:color w:val="auto"/>
          <w:szCs w:val="22"/>
        </w:rPr>
        <w:t>Referred to Committee on Judiciary</w:t>
      </w:r>
    </w:p>
    <w:p w14:paraId="4856E480" w14:textId="77777777" w:rsidR="00604F0E" w:rsidRPr="00604F0E" w:rsidRDefault="00604F0E" w:rsidP="00604F0E">
      <w:pPr>
        <w:rPr>
          <w:szCs w:val="22"/>
        </w:rPr>
      </w:pPr>
    </w:p>
    <w:p w14:paraId="4888E3D5" w14:textId="77777777" w:rsidR="00604F0E" w:rsidRPr="00604F0E" w:rsidRDefault="00604F0E" w:rsidP="00604F0E">
      <w:pPr>
        <w:rPr>
          <w:szCs w:val="22"/>
        </w:rPr>
      </w:pPr>
      <w:r w:rsidRPr="00604F0E">
        <w:rPr>
          <w:szCs w:val="22"/>
        </w:rPr>
        <w:t>Document No. 5065</w:t>
      </w:r>
    </w:p>
    <w:p w14:paraId="46993A58" w14:textId="77777777" w:rsidR="00604F0E" w:rsidRPr="00604F0E" w:rsidRDefault="00604F0E" w:rsidP="00604F0E">
      <w:pPr>
        <w:rPr>
          <w:szCs w:val="22"/>
        </w:rPr>
      </w:pPr>
      <w:r w:rsidRPr="00604F0E">
        <w:rPr>
          <w:szCs w:val="22"/>
        </w:rPr>
        <w:t>Agency: Department of Insurance</w:t>
      </w:r>
    </w:p>
    <w:p w14:paraId="7F60253F" w14:textId="77777777" w:rsidR="00604F0E" w:rsidRPr="00604F0E" w:rsidRDefault="00604F0E" w:rsidP="00604F0E">
      <w:pPr>
        <w:rPr>
          <w:szCs w:val="22"/>
        </w:rPr>
      </w:pPr>
      <w:r w:rsidRPr="00604F0E">
        <w:rPr>
          <w:szCs w:val="22"/>
        </w:rPr>
        <w:t>Chapter: 69</w:t>
      </w:r>
    </w:p>
    <w:p w14:paraId="2681D594" w14:textId="77777777" w:rsidR="00604F0E" w:rsidRPr="00604F0E" w:rsidRDefault="00604F0E" w:rsidP="00604F0E">
      <w:pPr>
        <w:rPr>
          <w:szCs w:val="22"/>
        </w:rPr>
      </w:pPr>
      <w:r w:rsidRPr="00604F0E">
        <w:rPr>
          <w:szCs w:val="22"/>
        </w:rPr>
        <w:t>Statutory Authority: 1976 Code Sections 1-23-110, 38-3-110, and 38-69-330</w:t>
      </w:r>
    </w:p>
    <w:p w14:paraId="5DEB53A0" w14:textId="77777777" w:rsidR="00604F0E" w:rsidRPr="00604F0E" w:rsidRDefault="00604F0E" w:rsidP="00604F0E">
      <w:pPr>
        <w:rPr>
          <w:szCs w:val="22"/>
        </w:rPr>
      </w:pPr>
      <w:r w:rsidRPr="00604F0E">
        <w:rPr>
          <w:szCs w:val="22"/>
        </w:rPr>
        <w:t>SUBJECT: Suitability in Annuity Transactions</w:t>
      </w:r>
    </w:p>
    <w:p w14:paraId="27F3F832" w14:textId="77777777" w:rsidR="00604F0E" w:rsidRPr="00604F0E" w:rsidRDefault="00604F0E" w:rsidP="00604F0E">
      <w:pPr>
        <w:rPr>
          <w:szCs w:val="22"/>
        </w:rPr>
      </w:pPr>
      <w:r w:rsidRPr="00604F0E">
        <w:rPr>
          <w:szCs w:val="22"/>
        </w:rPr>
        <w:t>Received by Lieutenant Governor January 11, 2022</w:t>
      </w:r>
    </w:p>
    <w:p w14:paraId="55854C30" w14:textId="77777777" w:rsidR="00604F0E" w:rsidRPr="00604F0E" w:rsidRDefault="00604F0E" w:rsidP="00604F0E">
      <w:pPr>
        <w:rPr>
          <w:color w:val="auto"/>
          <w:szCs w:val="22"/>
        </w:rPr>
      </w:pPr>
      <w:r w:rsidRPr="00604F0E">
        <w:rPr>
          <w:color w:val="auto"/>
          <w:szCs w:val="22"/>
        </w:rPr>
        <w:t>Referred to Committee on Banking and Insurance</w:t>
      </w:r>
    </w:p>
    <w:p w14:paraId="75C8A5DA" w14:textId="77777777" w:rsidR="00604F0E" w:rsidRPr="00604F0E" w:rsidRDefault="00604F0E" w:rsidP="00604F0E">
      <w:pPr>
        <w:rPr>
          <w:szCs w:val="22"/>
        </w:rPr>
      </w:pPr>
    </w:p>
    <w:p w14:paraId="2D8F82EC" w14:textId="77777777" w:rsidR="00604F0E" w:rsidRPr="00604F0E" w:rsidRDefault="00604F0E" w:rsidP="00604F0E">
      <w:pPr>
        <w:rPr>
          <w:szCs w:val="22"/>
        </w:rPr>
      </w:pPr>
      <w:r w:rsidRPr="00604F0E">
        <w:rPr>
          <w:szCs w:val="22"/>
        </w:rPr>
        <w:t>Document No. 5066</w:t>
      </w:r>
    </w:p>
    <w:p w14:paraId="759E72C5" w14:textId="77777777" w:rsidR="00604F0E" w:rsidRPr="00604F0E" w:rsidRDefault="00604F0E" w:rsidP="00604F0E">
      <w:pPr>
        <w:rPr>
          <w:szCs w:val="22"/>
        </w:rPr>
      </w:pPr>
      <w:r w:rsidRPr="00604F0E">
        <w:rPr>
          <w:szCs w:val="22"/>
        </w:rPr>
        <w:t>Agency: Department of Natural Resources</w:t>
      </w:r>
    </w:p>
    <w:p w14:paraId="5AA5E401" w14:textId="77777777" w:rsidR="00604F0E" w:rsidRPr="00604F0E" w:rsidRDefault="00604F0E" w:rsidP="00604F0E">
      <w:pPr>
        <w:rPr>
          <w:szCs w:val="22"/>
        </w:rPr>
      </w:pPr>
      <w:r w:rsidRPr="00604F0E">
        <w:rPr>
          <w:szCs w:val="22"/>
        </w:rPr>
        <w:t>Chapter: 123</w:t>
      </w:r>
    </w:p>
    <w:p w14:paraId="2928DEB2" w14:textId="77777777" w:rsidR="00604F0E" w:rsidRPr="00604F0E" w:rsidRDefault="00604F0E" w:rsidP="00604F0E">
      <w:pPr>
        <w:rPr>
          <w:szCs w:val="22"/>
        </w:rPr>
      </w:pPr>
      <w:r w:rsidRPr="00604F0E">
        <w:rPr>
          <w:szCs w:val="22"/>
        </w:rPr>
        <w:t>Statutory Authority: 1976 Code Section 50-11-2200</w:t>
      </w:r>
    </w:p>
    <w:p w14:paraId="1FF40E76" w14:textId="77777777" w:rsidR="00604F0E" w:rsidRPr="00604F0E" w:rsidRDefault="00604F0E" w:rsidP="00604F0E">
      <w:pPr>
        <w:rPr>
          <w:szCs w:val="22"/>
        </w:rPr>
      </w:pPr>
      <w:r w:rsidRPr="00604F0E">
        <w:rPr>
          <w:szCs w:val="22"/>
        </w:rPr>
        <w:t>SUBJECT: Term and Conditions for the Public's Use of State Lakes and Ponds Owned or Leased by the Department of Natural Resources</w:t>
      </w:r>
    </w:p>
    <w:p w14:paraId="70DB7664" w14:textId="77777777" w:rsidR="00604F0E" w:rsidRPr="00604F0E" w:rsidRDefault="00604F0E" w:rsidP="00604F0E">
      <w:pPr>
        <w:rPr>
          <w:szCs w:val="22"/>
        </w:rPr>
      </w:pPr>
      <w:r w:rsidRPr="00604F0E">
        <w:rPr>
          <w:szCs w:val="22"/>
        </w:rPr>
        <w:t>Received by Lieutenant Governor January 11, 2022</w:t>
      </w:r>
    </w:p>
    <w:p w14:paraId="2E59DD01" w14:textId="77777777" w:rsidR="00604F0E" w:rsidRPr="00604F0E" w:rsidRDefault="00604F0E" w:rsidP="00604F0E">
      <w:pPr>
        <w:rPr>
          <w:color w:val="auto"/>
          <w:szCs w:val="22"/>
        </w:rPr>
      </w:pPr>
      <w:r w:rsidRPr="00604F0E">
        <w:rPr>
          <w:color w:val="auto"/>
          <w:szCs w:val="22"/>
        </w:rPr>
        <w:t>Referred to Committee on Fish, Game and Forestry</w:t>
      </w:r>
    </w:p>
    <w:p w14:paraId="488040CF" w14:textId="77777777" w:rsidR="00604F0E" w:rsidRPr="00604F0E" w:rsidRDefault="00604F0E" w:rsidP="00604F0E">
      <w:pPr>
        <w:rPr>
          <w:szCs w:val="22"/>
        </w:rPr>
      </w:pPr>
    </w:p>
    <w:p w14:paraId="7B43300B" w14:textId="77777777" w:rsidR="00604F0E" w:rsidRPr="00604F0E" w:rsidRDefault="00604F0E" w:rsidP="00604F0E">
      <w:pPr>
        <w:rPr>
          <w:szCs w:val="22"/>
        </w:rPr>
      </w:pPr>
      <w:r w:rsidRPr="00604F0E">
        <w:rPr>
          <w:szCs w:val="22"/>
        </w:rPr>
        <w:t>Document No. 5067</w:t>
      </w:r>
    </w:p>
    <w:p w14:paraId="5B9716F2" w14:textId="77777777" w:rsidR="00604F0E" w:rsidRPr="00604F0E" w:rsidRDefault="00604F0E" w:rsidP="00604F0E">
      <w:pPr>
        <w:rPr>
          <w:szCs w:val="22"/>
        </w:rPr>
      </w:pPr>
      <w:r w:rsidRPr="00604F0E">
        <w:rPr>
          <w:szCs w:val="22"/>
        </w:rPr>
        <w:t>Agency: Department of Natural Resources</w:t>
      </w:r>
    </w:p>
    <w:p w14:paraId="4E5832FB" w14:textId="77777777" w:rsidR="00604F0E" w:rsidRPr="00604F0E" w:rsidRDefault="00604F0E" w:rsidP="00604F0E">
      <w:pPr>
        <w:rPr>
          <w:szCs w:val="22"/>
        </w:rPr>
      </w:pPr>
      <w:r w:rsidRPr="00604F0E">
        <w:rPr>
          <w:szCs w:val="22"/>
        </w:rPr>
        <w:t>Chapter: 123</w:t>
      </w:r>
    </w:p>
    <w:p w14:paraId="28A8A4B2" w14:textId="77777777" w:rsidR="00604F0E" w:rsidRPr="00604F0E" w:rsidRDefault="00604F0E" w:rsidP="00604F0E">
      <w:pPr>
        <w:rPr>
          <w:szCs w:val="22"/>
        </w:rPr>
      </w:pPr>
      <w:r w:rsidRPr="00604F0E">
        <w:rPr>
          <w:szCs w:val="22"/>
        </w:rPr>
        <w:t>Statutory Authority: 1976 Code Section 50-3-395</w:t>
      </w:r>
    </w:p>
    <w:p w14:paraId="68C30E83" w14:textId="77777777" w:rsidR="00604F0E" w:rsidRPr="00604F0E" w:rsidRDefault="00604F0E" w:rsidP="00604F0E">
      <w:pPr>
        <w:rPr>
          <w:szCs w:val="22"/>
        </w:rPr>
      </w:pPr>
      <w:r w:rsidRPr="00604F0E">
        <w:rPr>
          <w:szCs w:val="22"/>
        </w:rPr>
        <w:t>SUBJECT: Use of Warning Tickets</w:t>
      </w:r>
    </w:p>
    <w:p w14:paraId="1E10AD3B" w14:textId="77777777" w:rsidR="00604F0E" w:rsidRPr="00604F0E" w:rsidRDefault="00604F0E" w:rsidP="00604F0E">
      <w:pPr>
        <w:rPr>
          <w:szCs w:val="22"/>
        </w:rPr>
      </w:pPr>
      <w:r w:rsidRPr="00604F0E">
        <w:rPr>
          <w:szCs w:val="22"/>
        </w:rPr>
        <w:t>Received by Lieutenant Governor January 11, 2022</w:t>
      </w:r>
    </w:p>
    <w:p w14:paraId="00D26AA8" w14:textId="77777777" w:rsidR="00604F0E" w:rsidRPr="00604F0E" w:rsidRDefault="00604F0E" w:rsidP="00604F0E">
      <w:pPr>
        <w:rPr>
          <w:color w:val="auto"/>
          <w:szCs w:val="22"/>
        </w:rPr>
      </w:pPr>
      <w:r w:rsidRPr="00604F0E">
        <w:rPr>
          <w:color w:val="auto"/>
          <w:szCs w:val="22"/>
        </w:rPr>
        <w:t>Referred to Committee on Fish, Game and Forestry</w:t>
      </w:r>
    </w:p>
    <w:p w14:paraId="235267AE" w14:textId="77777777" w:rsidR="00604F0E" w:rsidRPr="00604F0E" w:rsidRDefault="00604F0E" w:rsidP="00604F0E">
      <w:pPr>
        <w:rPr>
          <w:szCs w:val="22"/>
        </w:rPr>
      </w:pPr>
    </w:p>
    <w:p w14:paraId="2B603DFA" w14:textId="77777777" w:rsidR="00604F0E" w:rsidRPr="00604F0E" w:rsidRDefault="00604F0E" w:rsidP="00604F0E">
      <w:pPr>
        <w:rPr>
          <w:szCs w:val="22"/>
        </w:rPr>
      </w:pPr>
      <w:r w:rsidRPr="00604F0E">
        <w:rPr>
          <w:szCs w:val="22"/>
        </w:rPr>
        <w:t>Document No. 5070</w:t>
      </w:r>
    </w:p>
    <w:p w14:paraId="263674E7" w14:textId="77777777" w:rsidR="00604F0E" w:rsidRPr="00604F0E" w:rsidRDefault="00604F0E" w:rsidP="00604F0E">
      <w:pPr>
        <w:rPr>
          <w:szCs w:val="22"/>
        </w:rPr>
      </w:pPr>
      <w:r w:rsidRPr="00604F0E">
        <w:rPr>
          <w:szCs w:val="22"/>
        </w:rPr>
        <w:t>Agency: Department of Natural Resources</w:t>
      </w:r>
    </w:p>
    <w:p w14:paraId="122F9248" w14:textId="77777777" w:rsidR="00604F0E" w:rsidRPr="00604F0E" w:rsidRDefault="00604F0E" w:rsidP="00604F0E">
      <w:pPr>
        <w:rPr>
          <w:szCs w:val="22"/>
        </w:rPr>
      </w:pPr>
      <w:r w:rsidRPr="00604F0E">
        <w:rPr>
          <w:szCs w:val="22"/>
        </w:rPr>
        <w:t>Chapter: 123</w:t>
      </w:r>
    </w:p>
    <w:p w14:paraId="460B9382" w14:textId="77777777" w:rsidR="00604F0E" w:rsidRPr="00604F0E" w:rsidRDefault="00604F0E" w:rsidP="00604F0E">
      <w:pPr>
        <w:rPr>
          <w:szCs w:val="22"/>
        </w:rPr>
      </w:pPr>
      <w:r w:rsidRPr="00604F0E">
        <w:rPr>
          <w:szCs w:val="22"/>
        </w:rPr>
        <w:t>Statutory Authority: 1976 Code Sections 50-11-2200 and 50-11-2210</w:t>
      </w:r>
    </w:p>
    <w:p w14:paraId="4526BF06" w14:textId="77777777" w:rsidR="00604F0E" w:rsidRPr="00604F0E" w:rsidRDefault="00604F0E" w:rsidP="00604F0E">
      <w:pPr>
        <w:rPr>
          <w:szCs w:val="22"/>
        </w:rPr>
      </w:pPr>
      <w:r w:rsidRPr="00604F0E">
        <w:rPr>
          <w:szCs w:val="22"/>
        </w:rPr>
        <w:t>SUBJECT: Additional Regulations Applicable to Specific Properties</w:t>
      </w:r>
    </w:p>
    <w:p w14:paraId="7A7B34C6" w14:textId="77777777" w:rsidR="00604F0E" w:rsidRPr="00604F0E" w:rsidRDefault="00604F0E" w:rsidP="00604F0E">
      <w:pPr>
        <w:rPr>
          <w:szCs w:val="22"/>
        </w:rPr>
      </w:pPr>
      <w:r w:rsidRPr="00604F0E">
        <w:rPr>
          <w:szCs w:val="22"/>
        </w:rPr>
        <w:t>Received by Lieutenant Governor January 11, 2022</w:t>
      </w:r>
    </w:p>
    <w:p w14:paraId="63A489D6" w14:textId="77777777" w:rsidR="00604F0E" w:rsidRPr="00604F0E" w:rsidRDefault="00604F0E" w:rsidP="00604F0E">
      <w:pPr>
        <w:rPr>
          <w:color w:val="auto"/>
          <w:szCs w:val="22"/>
        </w:rPr>
      </w:pPr>
      <w:r w:rsidRPr="00604F0E">
        <w:rPr>
          <w:color w:val="auto"/>
          <w:szCs w:val="22"/>
        </w:rPr>
        <w:t>Referred to Committee on Fish, Game and Forestry</w:t>
      </w:r>
    </w:p>
    <w:p w14:paraId="3A48C4F6" w14:textId="77777777" w:rsidR="00604F0E" w:rsidRPr="00604F0E" w:rsidRDefault="00604F0E" w:rsidP="00604F0E">
      <w:pPr>
        <w:rPr>
          <w:szCs w:val="22"/>
        </w:rPr>
      </w:pPr>
    </w:p>
    <w:p w14:paraId="14B8F2A1" w14:textId="77777777" w:rsidR="00604F0E" w:rsidRPr="00604F0E" w:rsidRDefault="00604F0E" w:rsidP="00604F0E">
      <w:pPr>
        <w:rPr>
          <w:szCs w:val="22"/>
        </w:rPr>
      </w:pPr>
      <w:r w:rsidRPr="00604F0E">
        <w:rPr>
          <w:szCs w:val="22"/>
        </w:rPr>
        <w:t>Document No. 5071</w:t>
      </w:r>
    </w:p>
    <w:p w14:paraId="1640B520" w14:textId="77777777" w:rsidR="00604F0E" w:rsidRPr="00604F0E" w:rsidRDefault="00604F0E" w:rsidP="00604F0E">
      <w:pPr>
        <w:rPr>
          <w:szCs w:val="22"/>
        </w:rPr>
      </w:pPr>
      <w:r w:rsidRPr="00604F0E">
        <w:rPr>
          <w:szCs w:val="22"/>
        </w:rPr>
        <w:t>Agency: Department of Natural Resources</w:t>
      </w:r>
    </w:p>
    <w:p w14:paraId="4B714DAA" w14:textId="77777777" w:rsidR="00604F0E" w:rsidRPr="00604F0E" w:rsidRDefault="00604F0E" w:rsidP="00604F0E">
      <w:pPr>
        <w:rPr>
          <w:szCs w:val="22"/>
        </w:rPr>
      </w:pPr>
      <w:r w:rsidRPr="00604F0E">
        <w:rPr>
          <w:szCs w:val="22"/>
        </w:rPr>
        <w:t>Chapter: 123</w:t>
      </w:r>
    </w:p>
    <w:p w14:paraId="54BD3FB5" w14:textId="77777777" w:rsidR="00604F0E" w:rsidRPr="00604F0E" w:rsidRDefault="00604F0E" w:rsidP="00604F0E">
      <w:pPr>
        <w:rPr>
          <w:szCs w:val="22"/>
        </w:rPr>
      </w:pPr>
      <w:r w:rsidRPr="00604F0E">
        <w:rPr>
          <w:szCs w:val="22"/>
        </w:rPr>
        <w:lastRenderedPageBreak/>
        <w:t>Statutory Authority: 1976 Code Sections 50-11-2100, 50-11-2200, and 50-11-2210</w:t>
      </w:r>
    </w:p>
    <w:p w14:paraId="7B41F17F" w14:textId="77777777" w:rsidR="00604F0E" w:rsidRPr="00604F0E" w:rsidRDefault="00604F0E" w:rsidP="00604F0E">
      <w:pPr>
        <w:rPr>
          <w:szCs w:val="22"/>
        </w:rPr>
      </w:pPr>
      <w:r w:rsidRPr="00604F0E">
        <w:rPr>
          <w:szCs w:val="22"/>
        </w:rPr>
        <w:t>SUBJECT: Field Trial Regulations</w:t>
      </w:r>
    </w:p>
    <w:p w14:paraId="2BDA80CF" w14:textId="77777777" w:rsidR="00604F0E" w:rsidRPr="00604F0E" w:rsidRDefault="00604F0E" w:rsidP="00604F0E">
      <w:pPr>
        <w:rPr>
          <w:szCs w:val="22"/>
        </w:rPr>
      </w:pPr>
      <w:r w:rsidRPr="00604F0E">
        <w:rPr>
          <w:szCs w:val="22"/>
        </w:rPr>
        <w:t>Received by Lieutenant Governor January 11, 2022</w:t>
      </w:r>
    </w:p>
    <w:p w14:paraId="788C5FC9" w14:textId="77777777" w:rsidR="00604F0E" w:rsidRPr="00604F0E" w:rsidRDefault="00604F0E" w:rsidP="00604F0E">
      <w:pPr>
        <w:rPr>
          <w:color w:val="auto"/>
          <w:szCs w:val="22"/>
        </w:rPr>
      </w:pPr>
      <w:r w:rsidRPr="00604F0E">
        <w:rPr>
          <w:color w:val="auto"/>
          <w:szCs w:val="22"/>
        </w:rPr>
        <w:t>Referred to Committee on Fish, Game and Forestry</w:t>
      </w:r>
    </w:p>
    <w:p w14:paraId="3C439303" w14:textId="77777777" w:rsidR="00604F0E" w:rsidRDefault="00604F0E" w:rsidP="00604F0E">
      <w:pPr>
        <w:rPr>
          <w:szCs w:val="22"/>
        </w:rPr>
      </w:pPr>
    </w:p>
    <w:p w14:paraId="076BB0A3" w14:textId="77777777" w:rsidR="00604F0E" w:rsidRPr="00604F0E" w:rsidRDefault="00604F0E" w:rsidP="00604F0E">
      <w:pPr>
        <w:rPr>
          <w:szCs w:val="22"/>
        </w:rPr>
      </w:pPr>
      <w:r w:rsidRPr="00604F0E">
        <w:rPr>
          <w:szCs w:val="22"/>
        </w:rPr>
        <w:t>Document No. 5072</w:t>
      </w:r>
    </w:p>
    <w:p w14:paraId="496408D3" w14:textId="77777777" w:rsidR="00604F0E" w:rsidRPr="00604F0E" w:rsidRDefault="00604F0E" w:rsidP="00604F0E">
      <w:pPr>
        <w:rPr>
          <w:szCs w:val="22"/>
        </w:rPr>
      </w:pPr>
      <w:r w:rsidRPr="00604F0E">
        <w:rPr>
          <w:szCs w:val="22"/>
        </w:rPr>
        <w:t>Agency: Department of Natural Resources</w:t>
      </w:r>
    </w:p>
    <w:p w14:paraId="1DB3558E" w14:textId="77777777" w:rsidR="00604F0E" w:rsidRPr="00604F0E" w:rsidRDefault="00604F0E" w:rsidP="00604F0E">
      <w:pPr>
        <w:rPr>
          <w:szCs w:val="22"/>
        </w:rPr>
      </w:pPr>
      <w:r w:rsidRPr="00604F0E">
        <w:rPr>
          <w:szCs w:val="22"/>
        </w:rPr>
        <w:t>Chapter: 123</w:t>
      </w:r>
    </w:p>
    <w:p w14:paraId="03E5E655" w14:textId="77777777" w:rsidR="00604F0E" w:rsidRPr="00604F0E" w:rsidRDefault="00604F0E" w:rsidP="00604F0E">
      <w:pPr>
        <w:rPr>
          <w:szCs w:val="22"/>
        </w:rPr>
      </w:pPr>
      <w:r w:rsidRPr="00604F0E">
        <w:rPr>
          <w:szCs w:val="22"/>
        </w:rPr>
        <w:t>Statutory Authority: 1976 Code Sections 50</w:t>
      </w:r>
      <w:r w:rsidRPr="00604F0E">
        <w:rPr>
          <w:szCs w:val="22"/>
        </w:rPr>
        <w:noBreakHyphen/>
        <w:t>1</w:t>
      </w:r>
      <w:r w:rsidRPr="00604F0E">
        <w:rPr>
          <w:szCs w:val="22"/>
        </w:rPr>
        <w:noBreakHyphen/>
        <w:t>60, 50</w:t>
      </w:r>
      <w:r w:rsidRPr="00604F0E">
        <w:rPr>
          <w:szCs w:val="22"/>
        </w:rPr>
        <w:noBreakHyphen/>
        <w:t>1</w:t>
      </w:r>
      <w:r w:rsidRPr="00604F0E">
        <w:rPr>
          <w:szCs w:val="22"/>
        </w:rPr>
        <w:noBreakHyphen/>
        <w:t>200, 50</w:t>
      </w:r>
      <w:r w:rsidRPr="00604F0E">
        <w:rPr>
          <w:szCs w:val="22"/>
        </w:rPr>
        <w:noBreakHyphen/>
        <w:t>1</w:t>
      </w:r>
      <w:r w:rsidRPr="00604F0E">
        <w:rPr>
          <w:szCs w:val="22"/>
        </w:rPr>
        <w:noBreakHyphen/>
        <w:t>220, 50</w:t>
      </w:r>
      <w:r w:rsidRPr="00604F0E">
        <w:rPr>
          <w:szCs w:val="22"/>
        </w:rPr>
        <w:noBreakHyphen/>
        <w:t>9</w:t>
      </w:r>
      <w:r w:rsidRPr="00604F0E">
        <w:rPr>
          <w:szCs w:val="22"/>
        </w:rPr>
        <w:noBreakHyphen/>
        <w:t>650, 50</w:t>
      </w:r>
      <w:r w:rsidRPr="00604F0E">
        <w:rPr>
          <w:szCs w:val="22"/>
        </w:rPr>
        <w:noBreakHyphen/>
        <w:t>11</w:t>
      </w:r>
      <w:r w:rsidRPr="00604F0E">
        <w:rPr>
          <w:szCs w:val="22"/>
        </w:rPr>
        <w:noBreakHyphen/>
        <w:t>10, 50</w:t>
      </w:r>
      <w:r w:rsidRPr="00604F0E">
        <w:rPr>
          <w:szCs w:val="22"/>
        </w:rPr>
        <w:noBreakHyphen/>
        <w:t>11</w:t>
      </w:r>
      <w:r w:rsidRPr="00604F0E">
        <w:rPr>
          <w:szCs w:val="22"/>
        </w:rPr>
        <w:noBreakHyphen/>
        <w:t>105, 50</w:t>
      </w:r>
      <w:r w:rsidRPr="00604F0E">
        <w:rPr>
          <w:szCs w:val="22"/>
        </w:rPr>
        <w:noBreakHyphen/>
        <w:t>11</w:t>
      </w:r>
      <w:r w:rsidRPr="00604F0E">
        <w:rPr>
          <w:szCs w:val="22"/>
        </w:rPr>
        <w:noBreakHyphen/>
        <w:t>310, 50</w:t>
      </w:r>
      <w:r w:rsidRPr="00604F0E">
        <w:rPr>
          <w:szCs w:val="22"/>
        </w:rPr>
        <w:noBreakHyphen/>
        <w:t>11</w:t>
      </w:r>
      <w:r w:rsidRPr="00604F0E">
        <w:rPr>
          <w:szCs w:val="22"/>
        </w:rPr>
        <w:noBreakHyphen/>
        <w:t>315, 50</w:t>
      </w:r>
      <w:r w:rsidRPr="00604F0E">
        <w:rPr>
          <w:szCs w:val="22"/>
        </w:rPr>
        <w:noBreakHyphen/>
        <w:t>11</w:t>
      </w:r>
      <w:r w:rsidRPr="00604F0E">
        <w:rPr>
          <w:szCs w:val="22"/>
        </w:rPr>
        <w:noBreakHyphen/>
        <w:t>320, 50</w:t>
      </w:r>
      <w:r w:rsidRPr="00604F0E">
        <w:rPr>
          <w:szCs w:val="22"/>
        </w:rPr>
        <w:noBreakHyphen/>
        <w:t>11</w:t>
      </w:r>
      <w:r w:rsidRPr="00604F0E">
        <w:rPr>
          <w:szCs w:val="22"/>
        </w:rPr>
        <w:noBreakHyphen/>
        <w:t>365, 50</w:t>
      </w:r>
      <w:r w:rsidRPr="00604F0E">
        <w:rPr>
          <w:szCs w:val="22"/>
        </w:rPr>
        <w:noBreakHyphen/>
        <w:t>11</w:t>
      </w:r>
      <w:r w:rsidRPr="00604F0E">
        <w:rPr>
          <w:szCs w:val="22"/>
        </w:rPr>
        <w:noBreakHyphen/>
        <w:t>390, 50</w:t>
      </w:r>
      <w:r w:rsidRPr="00604F0E">
        <w:rPr>
          <w:szCs w:val="22"/>
        </w:rPr>
        <w:noBreakHyphen/>
        <w:t>11</w:t>
      </w:r>
      <w:r w:rsidRPr="00604F0E">
        <w:rPr>
          <w:szCs w:val="22"/>
        </w:rPr>
        <w:noBreakHyphen/>
        <w:t>410, 50</w:t>
      </w:r>
      <w:r w:rsidRPr="00604F0E">
        <w:rPr>
          <w:szCs w:val="22"/>
        </w:rPr>
        <w:noBreakHyphen/>
        <w:t>11</w:t>
      </w:r>
      <w:r w:rsidRPr="00604F0E">
        <w:rPr>
          <w:szCs w:val="22"/>
        </w:rPr>
        <w:noBreakHyphen/>
        <w:t>430, 50</w:t>
      </w:r>
      <w:r w:rsidRPr="00604F0E">
        <w:rPr>
          <w:szCs w:val="22"/>
        </w:rPr>
        <w:noBreakHyphen/>
        <w:t>11</w:t>
      </w:r>
      <w:r w:rsidRPr="00604F0E">
        <w:rPr>
          <w:szCs w:val="22"/>
        </w:rPr>
        <w:noBreakHyphen/>
        <w:t>500, 50</w:t>
      </w:r>
      <w:r w:rsidRPr="00604F0E">
        <w:rPr>
          <w:szCs w:val="22"/>
        </w:rPr>
        <w:noBreakHyphen/>
        <w:t>11</w:t>
      </w:r>
      <w:r w:rsidRPr="00604F0E">
        <w:rPr>
          <w:szCs w:val="22"/>
        </w:rPr>
        <w:noBreakHyphen/>
        <w:t>520, 50</w:t>
      </w:r>
      <w:r w:rsidRPr="00604F0E">
        <w:rPr>
          <w:szCs w:val="22"/>
        </w:rPr>
        <w:noBreakHyphen/>
        <w:t>11</w:t>
      </w:r>
      <w:r w:rsidRPr="00604F0E">
        <w:rPr>
          <w:szCs w:val="22"/>
        </w:rPr>
        <w:noBreakHyphen/>
        <w:t>525, 50</w:t>
      </w:r>
      <w:r w:rsidRPr="00604F0E">
        <w:rPr>
          <w:szCs w:val="22"/>
        </w:rPr>
        <w:noBreakHyphen/>
        <w:t>11</w:t>
      </w:r>
      <w:r w:rsidRPr="00604F0E">
        <w:rPr>
          <w:szCs w:val="22"/>
        </w:rPr>
        <w:noBreakHyphen/>
        <w:t>530, 50</w:t>
      </w:r>
      <w:r w:rsidRPr="00604F0E">
        <w:rPr>
          <w:szCs w:val="22"/>
        </w:rPr>
        <w:noBreakHyphen/>
        <w:t>11</w:t>
      </w:r>
      <w:r w:rsidRPr="00604F0E">
        <w:rPr>
          <w:szCs w:val="22"/>
        </w:rPr>
        <w:noBreakHyphen/>
        <w:t>580, 50</w:t>
      </w:r>
      <w:r w:rsidRPr="00604F0E">
        <w:rPr>
          <w:szCs w:val="22"/>
        </w:rPr>
        <w:noBreakHyphen/>
        <w:t>11</w:t>
      </w:r>
      <w:r w:rsidRPr="00604F0E">
        <w:rPr>
          <w:szCs w:val="22"/>
        </w:rPr>
        <w:noBreakHyphen/>
        <w:t>2200, and 50</w:t>
      </w:r>
      <w:r w:rsidRPr="00604F0E">
        <w:rPr>
          <w:szCs w:val="22"/>
        </w:rPr>
        <w:noBreakHyphen/>
        <w:t>11</w:t>
      </w:r>
      <w:r w:rsidRPr="00604F0E">
        <w:rPr>
          <w:szCs w:val="22"/>
        </w:rPr>
        <w:noBreakHyphen/>
        <w:t>2210</w:t>
      </w:r>
    </w:p>
    <w:p w14:paraId="25C1F1C5" w14:textId="77777777" w:rsidR="00604F0E" w:rsidRPr="00604F0E" w:rsidRDefault="00604F0E" w:rsidP="00604F0E">
      <w:pPr>
        <w:rPr>
          <w:szCs w:val="22"/>
        </w:rPr>
      </w:pPr>
      <w:r w:rsidRPr="00604F0E">
        <w:rPr>
          <w:szCs w:val="22"/>
        </w:rPr>
        <w:t>SUBJECT: Wildlife Management Area Regulations</w:t>
      </w:r>
    </w:p>
    <w:p w14:paraId="1C64D076" w14:textId="77777777" w:rsidR="00604F0E" w:rsidRPr="00604F0E" w:rsidRDefault="00604F0E" w:rsidP="00604F0E">
      <w:pPr>
        <w:rPr>
          <w:szCs w:val="22"/>
        </w:rPr>
      </w:pPr>
      <w:r w:rsidRPr="00604F0E">
        <w:rPr>
          <w:szCs w:val="22"/>
        </w:rPr>
        <w:t>Received by Lieutenant Governor January 11, 2022</w:t>
      </w:r>
    </w:p>
    <w:p w14:paraId="629DF3B1" w14:textId="77777777" w:rsidR="00604F0E" w:rsidRPr="00604F0E" w:rsidRDefault="00604F0E" w:rsidP="00604F0E">
      <w:pPr>
        <w:rPr>
          <w:color w:val="auto"/>
          <w:szCs w:val="22"/>
        </w:rPr>
      </w:pPr>
      <w:r w:rsidRPr="00604F0E">
        <w:rPr>
          <w:color w:val="auto"/>
          <w:szCs w:val="22"/>
        </w:rPr>
        <w:t>Referred to Committee on Fish, Game and Forestry</w:t>
      </w:r>
    </w:p>
    <w:p w14:paraId="609AA950" w14:textId="77777777" w:rsidR="00604F0E" w:rsidRPr="00604F0E" w:rsidRDefault="00604F0E" w:rsidP="00604F0E">
      <w:pPr>
        <w:rPr>
          <w:szCs w:val="22"/>
        </w:rPr>
      </w:pPr>
    </w:p>
    <w:p w14:paraId="285E3E00" w14:textId="77777777" w:rsidR="00604F0E" w:rsidRPr="00604F0E" w:rsidRDefault="00604F0E" w:rsidP="00604F0E">
      <w:pPr>
        <w:rPr>
          <w:szCs w:val="22"/>
        </w:rPr>
      </w:pPr>
      <w:r w:rsidRPr="00604F0E">
        <w:rPr>
          <w:szCs w:val="22"/>
        </w:rPr>
        <w:t>Document No. 5073</w:t>
      </w:r>
    </w:p>
    <w:p w14:paraId="427D5AF8" w14:textId="77777777" w:rsidR="00604F0E" w:rsidRPr="00604F0E" w:rsidRDefault="00604F0E" w:rsidP="00604F0E">
      <w:pPr>
        <w:rPr>
          <w:szCs w:val="22"/>
        </w:rPr>
      </w:pPr>
      <w:r w:rsidRPr="00604F0E">
        <w:rPr>
          <w:szCs w:val="22"/>
        </w:rPr>
        <w:t>Agency: Department of Labor, Licensing and Regulation-Board of Barber Examiners</w:t>
      </w:r>
    </w:p>
    <w:p w14:paraId="5E17B52F" w14:textId="77777777" w:rsidR="00604F0E" w:rsidRPr="00604F0E" w:rsidRDefault="00604F0E" w:rsidP="00604F0E">
      <w:pPr>
        <w:rPr>
          <w:szCs w:val="22"/>
        </w:rPr>
      </w:pPr>
      <w:r w:rsidRPr="00604F0E">
        <w:rPr>
          <w:szCs w:val="22"/>
        </w:rPr>
        <w:t>Chapter: 17</w:t>
      </w:r>
    </w:p>
    <w:p w14:paraId="4E8EA4CA" w14:textId="77777777" w:rsidR="00604F0E" w:rsidRPr="00604F0E" w:rsidRDefault="00604F0E" w:rsidP="00604F0E">
      <w:pPr>
        <w:rPr>
          <w:szCs w:val="22"/>
        </w:rPr>
      </w:pPr>
      <w:r w:rsidRPr="00604F0E">
        <w:rPr>
          <w:szCs w:val="22"/>
        </w:rPr>
        <w:t>Statutory Authority: 1976 Code Sections 40-7-50, 40-7-60, and 40-7-355</w:t>
      </w:r>
    </w:p>
    <w:p w14:paraId="5154B59E" w14:textId="77777777" w:rsidR="00604F0E" w:rsidRPr="00604F0E" w:rsidRDefault="00604F0E" w:rsidP="00604F0E">
      <w:pPr>
        <w:rPr>
          <w:szCs w:val="22"/>
        </w:rPr>
      </w:pPr>
      <w:r w:rsidRPr="00604F0E">
        <w:rPr>
          <w:szCs w:val="22"/>
        </w:rPr>
        <w:t>SUBJECT: Barber Examiners; Mobile Barbers; and Sanitary Rules Governing Barbers, Barbershops and Barber Colleges</w:t>
      </w:r>
    </w:p>
    <w:p w14:paraId="39C85F3E" w14:textId="77777777" w:rsidR="00604F0E" w:rsidRPr="00604F0E" w:rsidRDefault="00604F0E" w:rsidP="00604F0E">
      <w:pPr>
        <w:rPr>
          <w:szCs w:val="22"/>
        </w:rPr>
      </w:pPr>
      <w:r w:rsidRPr="00604F0E">
        <w:rPr>
          <w:szCs w:val="22"/>
        </w:rPr>
        <w:t>Received by Lieutenant Governor January 11, 2022</w:t>
      </w:r>
    </w:p>
    <w:p w14:paraId="56FA9621" w14:textId="77777777" w:rsidR="00604F0E" w:rsidRPr="00604F0E" w:rsidRDefault="00604F0E" w:rsidP="00604F0E">
      <w:pPr>
        <w:rPr>
          <w:szCs w:val="22"/>
        </w:rPr>
      </w:pPr>
      <w:r w:rsidRPr="00604F0E">
        <w:rPr>
          <w:szCs w:val="22"/>
        </w:rPr>
        <w:t>Referred to Committee on Labor, Commerce and Industry</w:t>
      </w:r>
    </w:p>
    <w:p w14:paraId="665E4A33" w14:textId="77777777" w:rsidR="00604F0E" w:rsidRPr="00604F0E" w:rsidRDefault="00604F0E" w:rsidP="00604F0E">
      <w:pPr>
        <w:rPr>
          <w:szCs w:val="22"/>
        </w:rPr>
      </w:pPr>
    </w:p>
    <w:p w14:paraId="4A517B0A" w14:textId="77777777" w:rsidR="00604F0E" w:rsidRPr="00604F0E" w:rsidRDefault="00604F0E" w:rsidP="00604F0E">
      <w:pPr>
        <w:rPr>
          <w:szCs w:val="22"/>
        </w:rPr>
      </w:pPr>
      <w:r w:rsidRPr="00604F0E">
        <w:rPr>
          <w:szCs w:val="22"/>
        </w:rPr>
        <w:t>Document No. 5074</w:t>
      </w:r>
    </w:p>
    <w:p w14:paraId="32EA19C8" w14:textId="77777777" w:rsidR="00604F0E" w:rsidRPr="00604F0E" w:rsidRDefault="00604F0E" w:rsidP="00604F0E">
      <w:pPr>
        <w:rPr>
          <w:szCs w:val="22"/>
        </w:rPr>
      </w:pPr>
      <w:r w:rsidRPr="00604F0E">
        <w:rPr>
          <w:szCs w:val="22"/>
        </w:rPr>
        <w:t>Agency: Department of Labor, Licensing and Regulation-Building Codes Council</w:t>
      </w:r>
    </w:p>
    <w:p w14:paraId="59EBDDC1" w14:textId="77777777" w:rsidR="00604F0E" w:rsidRPr="00604F0E" w:rsidRDefault="00604F0E" w:rsidP="00604F0E">
      <w:pPr>
        <w:rPr>
          <w:szCs w:val="22"/>
        </w:rPr>
      </w:pPr>
      <w:r w:rsidRPr="00604F0E">
        <w:rPr>
          <w:szCs w:val="22"/>
        </w:rPr>
        <w:t>Chapter: 8</w:t>
      </w:r>
    </w:p>
    <w:p w14:paraId="48A7159F" w14:textId="77777777" w:rsidR="00604F0E" w:rsidRPr="00604F0E" w:rsidRDefault="00604F0E" w:rsidP="00604F0E">
      <w:pPr>
        <w:rPr>
          <w:szCs w:val="22"/>
        </w:rPr>
      </w:pPr>
      <w:r w:rsidRPr="00604F0E">
        <w:rPr>
          <w:szCs w:val="22"/>
        </w:rPr>
        <w:t>Statutory Authority: 1976 Code Sections 6-9-40, 6-9-50, and 6-9-55</w:t>
      </w:r>
    </w:p>
    <w:p w14:paraId="4CF54CCD" w14:textId="77777777" w:rsidR="00604F0E" w:rsidRPr="00604F0E" w:rsidRDefault="00604F0E" w:rsidP="00604F0E">
      <w:pPr>
        <w:rPr>
          <w:szCs w:val="22"/>
        </w:rPr>
      </w:pPr>
      <w:r w:rsidRPr="00604F0E">
        <w:rPr>
          <w:szCs w:val="22"/>
        </w:rPr>
        <w:t>SUBJECT: International Residential Code</w:t>
      </w:r>
    </w:p>
    <w:p w14:paraId="79903EB8" w14:textId="77777777" w:rsidR="00604F0E" w:rsidRPr="00604F0E" w:rsidRDefault="00604F0E" w:rsidP="00604F0E">
      <w:pPr>
        <w:rPr>
          <w:szCs w:val="22"/>
        </w:rPr>
      </w:pPr>
      <w:r w:rsidRPr="00604F0E">
        <w:rPr>
          <w:szCs w:val="22"/>
        </w:rPr>
        <w:t>Received by Lieutenant Governor January 11, 2022</w:t>
      </w:r>
    </w:p>
    <w:p w14:paraId="2DC3086A" w14:textId="77777777" w:rsidR="00604F0E" w:rsidRPr="00604F0E" w:rsidRDefault="00604F0E" w:rsidP="00604F0E">
      <w:pPr>
        <w:rPr>
          <w:szCs w:val="22"/>
        </w:rPr>
      </w:pPr>
      <w:r w:rsidRPr="00604F0E">
        <w:rPr>
          <w:szCs w:val="22"/>
        </w:rPr>
        <w:t>Referred to Committee on Labor, Commerce and Industry</w:t>
      </w:r>
    </w:p>
    <w:p w14:paraId="2E268FD1" w14:textId="77777777" w:rsidR="00604F0E" w:rsidRPr="00604F0E" w:rsidRDefault="00604F0E" w:rsidP="00604F0E">
      <w:pPr>
        <w:rPr>
          <w:szCs w:val="22"/>
        </w:rPr>
      </w:pPr>
    </w:p>
    <w:p w14:paraId="18681F71" w14:textId="77777777" w:rsidR="00604F0E" w:rsidRPr="00604F0E" w:rsidRDefault="00604F0E" w:rsidP="00604F0E">
      <w:pPr>
        <w:rPr>
          <w:szCs w:val="22"/>
        </w:rPr>
      </w:pPr>
      <w:r w:rsidRPr="00604F0E">
        <w:rPr>
          <w:szCs w:val="22"/>
        </w:rPr>
        <w:t>Document No. 5075</w:t>
      </w:r>
    </w:p>
    <w:p w14:paraId="6D8AF5B5" w14:textId="77777777" w:rsidR="00604F0E" w:rsidRPr="00604F0E" w:rsidRDefault="00604F0E" w:rsidP="00604F0E">
      <w:pPr>
        <w:rPr>
          <w:szCs w:val="22"/>
        </w:rPr>
      </w:pPr>
      <w:r w:rsidRPr="00604F0E">
        <w:rPr>
          <w:szCs w:val="22"/>
        </w:rPr>
        <w:t>Agency: Department of Labor, Licensing and Regulation-Board of Examiners for Licensure of Professional Counselors, Marriage and Family Therapists, Addiction Counselors, and Psycho-Educational Specialists</w:t>
      </w:r>
    </w:p>
    <w:p w14:paraId="070121C9" w14:textId="77777777" w:rsidR="00604F0E" w:rsidRPr="00604F0E" w:rsidRDefault="00604F0E" w:rsidP="00604F0E">
      <w:pPr>
        <w:rPr>
          <w:szCs w:val="22"/>
        </w:rPr>
      </w:pPr>
      <w:r w:rsidRPr="00604F0E">
        <w:rPr>
          <w:szCs w:val="22"/>
        </w:rPr>
        <w:lastRenderedPageBreak/>
        <w:t>Chapter: 36</w:t>
      </w:r>
    </w:p>
    <w:p w14:paraId="5179C767" w14:textId="77777777" w:rsidR="00604F0E" w:rsidRPr="00604F0E" w:rsidRDefault="00604F0E" w:rsidP="00604F0E">
      <w:pPr>
        <w:rPr>
          <w:szCs w:val="22"/>
        </w:rPr>
      </w:pPr>
      <w:r w:rsidRPr="00604F0E">
        <w:rPr>
          <w:szCs w:val="22"/>
        </w:rPr>
        <w:t>Statutory Authority: 1976 Code Sections 40-1-70 and 40-75-60</w:t>
      </w:r>
    </w:p>
    <w:p w14:paraId="47E39AC7" w14:textId="77777777" w:rsidR="00604F0E" w:rsidRPr="00604F0E" w:rsidRDefault="00604F0E" w:rsidP="00604F0E">
      <w:pPr>
        <w:rPr>
          <w:szCs w:val="22"/>
        </w:rPr>
      </w:pPr>
      <w:r w:rsidRPr="00604F0E">
        <w:rPr>
          <w:szCs w:val="22"/>
        </w:rPr>
        <w:t>SUBJECT: Counselors, Therapists, and Specialists</w:t>
      </w:r>
    </w:p>
    <w:p w14:paraId="01B58E67" w14:textId="77777777" w:rsidR="00604F0E" w:rsidRPr="00604F0E" w:rsidRDefault="00604F0E" w:rsidP="00604F0E">
      <w:pPr>
        <w:rPr>
          <w:szCs w:val="22"/>
        </w:rPr>
      </w:pPr>
      <w:r w:rsidRPr="00604F0E">
        <w:rPr>
          <w:szCs w:val="22"/>
        </w:rPr>
        <w:t>Received by Lieutenant Governor January 11, 2022</w:t>
      </w:r>
    </w:p>
    <w:p w14:paraId="2D24AB2F" w14:textId="77777777" w:rsidR="00604F0E" w:rsidRPr="00604F0E" w:rsidRDefault="00604F0E" w:rsidP="00604F0E">
      <w:pPr>
        <w:rPr>
          <w:szCs w:val="22"/>
        </w:rPr>
      </w:pPr>
      <w:r w:rsidRPr="00604F0E">
        <w:rPr>
          <w:szCs w:val="22"/>
        </w:rPr>
        <w:t>Referred to Committee on Labor, Commerce and Industry</w:t>
      </w:r>
    </w:p>
    <w:p w14:paraId="72C7F288" w14:textId="77777777" w:rsidR="00604F0E" w:rsidRPr="00604F0E" w:rsidRDefault="00604F0E" w:rsidP="00604F0E">
      <w:pPr>
        <w:rPr>
          <w:szCs w:val="22"/>
        </w:rPr>
      </w:pPr>
    </w:p>
    <w:p w14:paraId="7BB02EAF" w14:textId="77777777" w:rsidR="00604F0E" w:rsidRPr="00604F0E" w:rsidRDefault="00604F0E" w:rsidP="00604F0E">
      <w:pPr>
        <w:keepNext/>
        <w:keepLines/>
        <w:rPr>
          <w:szCs w:val="22"/>
        </w:rPr>
      </w:pPr>
      <w:r w:rsidRPr="00604F0E">
        <w:rPr>
          <w:szCs w:val="22"/>
        </w:rPr>
        <w:t>Document No. 5076</w:t>
      </w:r>
    </w:p>
    <w:p w14:paraId="30FBE357" w14:textId="77777777" w:rsidR="00604F0E" w:rsidRPr="00604F0E" w:rsidRDefault="00604F0E" w:rsidP="00604F0E">
      <w:pPr>
        <w:keepNext/>
        <w:keepLines/>
        <w:rPr>
          <w:szCs w:val="22"/>
        </w:rPr>
      </w:pPr>
      <w:r w:rsidRPr="00604F0E">
        <w:rPr>
          <w:szCs w:val="22"/>
        </w:rPr>
        <w:t>Agency: Department of Labor, Licensing and Regulation-Board of Registration for Professional Engineers and Land Surveyors</w:t>
      </w:r>
    </w:p>
    <w:p w14:paraId="4A4D4C82" w14:textId="77777777" w:rsidR="00604F0E" w:rsidRPr="00604F0E" w:rsidRDefault="00604F0E" w:rsidP="00604F0E">
      <w:pPr>
        <w:rPr>
          <w:szCs w:val="22"/>
        </w:rPr>
      </w:pPr>
      <w:r w:rsidRPr="00604F0E">
        <w:rPr>
          <w:szCs w:val="22"/>
        </w:rPr>
        <w:t>Chapter: 49</w:t>
      </w:r>
    </w:p>
    <w:p w14:paraId="127CF125" w14:textId="77777777" w:rsidR="00604F0E" w:rsidRPr="00604F0E" w:rsidRDefault="00604F0E" w:rsidP="00604F0E">
      <w:pPr>
        <w:rPr>
          <w:szCs w:val="22"/>
        </w:rPr>
      </w:pPr>
      <w:r w:rsidRPr="00604F0E">
        <w:rPr>
          <w:szCs w:val="22"/>
        </w:rPr>
        <w:t>Statutory Authority: 1976 Code Sections 40-1-70, 40-22-60, and 40-22-130</w:t>
      </w:r>
    </w:p>
    <w:p w14:paraId="5E3BCAB7" w14:textId="77777777" w:rsidR="00604F0E" w:rsidRPr="00604F0E" w:rsidRDefault="00604F0E" w:rsidP="00604F0E">
      <w:pPr>
        <w:rPr>
          <w:szCs w:val="22"/>
        </w:rPr>
      </w:pPr>
      <w:r w:rsidRPr="00604F0E">
        <w:rPr>
          <w:szCs w:val="22"/>
        </w:rPr>
        <w:t>SUBJECT: Engineers and Land Surveyors</w:t>
      </w:r>
    </w:p>
    <w:p w14:paraId="36DCCA1D" w14:textId="77777777" w:rsidR="00604F0E" w:rsidRPr="00604F0E" w:rsidRDefault="00604F0E" w:rsidP="00604F0E">
      <w:pPr>
        <w:rPr>
          <w:szCs w:val="22"/>
        </w:rPr>
      </w:pPr>
      <w:r w:rsidRPr="00604F0E">
        <w:rPr>
          <w:szCs w:val="22"/>
        </w:rPr>
        <w:t>Received by Lieutenant Governor January 11, 2022</w:t>
      </w:r>
    </w:p>
    <w:p w14:paraId="4F428922" w14:textId="77777777" w:rsidR="00604F0E" w:rsidRPr="00604F0E" w:rsidRDefault="00604F0E" w:rsidP="00604F0E">
      <w:pPr>
        <w:rPr>
          <w:szCs w:val="22"/>
        </w:rPr>
      </w:pPr>
      <w:r w:rsidRPr="00604F0E">
        <w:rPr>
          <w:szCs w:val="22"/>
        </w:rPr>
        <w:t>Referred to Committee on Labor, Commerce and Industry</w:t>
      </w:r>
    </w:p>
    <w:p w14:paraId="4693CBF2" w14:textId="77777777" w:rsidR="00604F0E" w:rsidRPr="00604F0E" w:rsidRDefault="00604F0E" w:rsidP="00604F0E">
      <w:pPr>
        <w:rPr>
          <w:szCs w:val="22"/>
        </w:rPr>
      </w:pPr>
    </w:p>
    <w:p w14:paraId="2F03E0A7" w14:textId="77777777" w:rsidR="00604F0E" w:rsidRPr="00604F0E" w:rsidRDefault="00604F0E" w:rsidP="00604F0E">
      <w:pPr>
        <w:rPr>
          <w:szCs w:val="22"/>
        </w:rPr>
      </w:pPr>
      <w:r w:rsidRPr="00604F0E">
        <w:rPr>
          <w:szCs w:val="22"/>
        </w:rPr>
        <w:t>Document No. 5077</w:t>
      </w:r>
    </w:p>
    <w:p w14:paraId="42CE230F" w14:textId="77777777" w:rsidR="00604F0E" w:rsidRPr="00604F0E" w:rsidRDefault="00604F0E" w:rsidP="00604F0E">
      <w:pPr>
        <w:rPr>
          <w:szCs w:val="22"/>
        </w:rPr>
      </w:pPr>
      <w:r w:rsidRPr="00604F0E">
        <w:rPr>
          <w:szCs w:val="22"/>
        </w:rPr>
        <w:t>Agency: Department of Public Safety</w:t>
      </w:r>
    </w:p>
    <w:p w14:paraId="7923DFB8" w14:textId="77777777" w:rsidR="00604F0E" w:rsidRPr="00604F0E" w:rsidRDefault="00604F0E" w:rsidP="00604F0E">
      <w:pPr>
        <w:rPr>
          <w:szCs w:val="22"/>
        </w:rPr>
      </w:pPr>
      <w:r w:rsidRPr="00604F0E">
        <w:rPr>
          <w:szCs w:val="22"/>
        </w:rPr>
        <w:t>Chapter: 38</w:t>
      </w:r>
    </w:p>
    <w:p w14:paraId="704A9DE9" w14:textId="77777777" w:rsidR="00604F0E" w:rsidRPr="00604F0E" w:rsidRDefault="00604F0E" w:rsidP="00604F0E">
      <w:pPr>
        <w:rPr>
          <w:szCs w:val="22"/>
        </w:rPr>
      </w:pPr>
      <w:r w:rsidRPr="00604F0E">
        <w:rPr>
          <w:szCs w:val="22"/>
        </w:rPr>
        <w:t>Statutory Authority: 1976 Code Section 23-6-30(6)</w:t>
      </w:r>
    </w:p>
    <w:p w14:paraId="7998EE73" w14:textId="77777777" w:rsidR="00604F0E" w:rsidRPr="00604F0E" w:rsidRDefault="00604F0E" w:rsidP="00604F0E">
      <w:pPr>
        <w:rPr>
          <w:szCs w:val="22"/>
        </w:rPr>
      </w:pPr>
      <w:r w:rsidRPr="00604F0E">
        <w:rPr>
          <w:szCs w:val="22"/>
        </w:rPr>
        <w:t>SUBJECT: Vehicles Required to Stop at Railroad Crossings</w:t>
      </w:r>
    </w:p>
    <w:p w14:paraId="7B00A6E3" w14:textId="77777777" w:rsidR="00604F0E" w:rsidRPr="00604F0E" w:rsidRDefault="00604F0E" w:rsidP="00604F0E">
      <w:pPr>
        <w:rPr>
          <w:szCs w:val="22"/>
        </w:rPr>
      </w:pPr>
      <w:r w:rsidRPr="00604F0E">
        <w:rPr>
          <w:szCs w:val="22"/>
        </w:rPr>
        <w:t>Received by Lieutenant Governor January 11, 2022</w:t>
      </w:r>
    </w:p>
    <w:p w14:paraId="630F4F12" w14:textId="77777777" w:rsidR="00604F0E" w:rsidRPr="00604F0E" w:rsidRDefault="00604F0E" w:rsidP="00604F0E">
      <w:pPr>
        <w:rPr>
          <w:color w:val="auto"/>
          <w:szCs w:val="22"/>
        </w:rPr>
      </w:pPr>
      <w:r w:rsidRPr="00604F0E">
        <w:rPr>
          <w:color w:val="auto"/>
          <w:szCs w:val="22"/>
        </w:rPr>
        <w:t>Referred to Committee on Judiciary</w:t>
      </w:r>
    </w:p>
    <w:p w14:paraId="5D594213" w14:textId="77777777" w:rsidR="00604F0E" w:rsidRPr="00604F0E" w:rsidRDefault="00604F0E" w:rsidP="00604F0E">
      <w:pPr>
        <w:rPr>
          <w:szCs w:val="22"/>
        </w:rPr>
      </w:pPr>
    </w:p>
    <w:p w14:paraId="4448B941" w14:textId="77777777" w:rsidR="00604F0E" w:rsidRPr="00604F0E" w:rsidRDefault="00604F0E" w:rsidP="00604F0E">
      <w:pPr>
        <w:rPr>
          <w:szCs w:val="22"/>
        </w:rPr>
      </w:pPr>
      <w:r w:rsidRPr="00604F0E">
        <w:rPr>
          <w:szCs w:val="22"/>
        </w:rPr>
        <w:t>Document No. 5078</w:t>
      </w:r>
    </w:p>
    <w:p w14:paraId="34F7D119" w14:textId="77777777" w:rsidR="00604F0E" w:rsidRPr="00604F0E" w:rsidRDefault="00604F0E" w:rsidP="00604F0E">
      <w:pPr>
        <w:rPr>
          <w:szCs w:val="22"/>
        </w:rPr>
      </w:pPr>
      <w:r w:rsidRPr="00604F0E">
        <w:rPr>
          <w:szCs w:val="22"/>
        </w:rPr>
        <w:t>Agency: Department of Public Safety</w:t>
      </w:r>
    </w:p>
    <w:p w14:paraId="221D87CC" w14:textId="77777777" w:rsidR="00604F0E" w:rsidRPr="00604F0E" w:rsidRDefault="00604F0E" w:rsidP="00604F0E">
      <w:pPr>
        <w:rPr>
          <w:szCs w:val="22"/>
        </w:rPr>
      </w:pPr>
      <w:r w:rsidRPr="00604F0E">
        <w:rPr>
          <w:szCs w:val="22"/>
        </w:rPr>
        <w:t>Chapter: 38</w:t>
      </w:r>
    </w:p>
    <w:p w14:paraId="61EF5D2C" w14:textId="77777777" w:rsidR="00604F0E" w:rsidRPr="00604F0E" w:rsidRDefault="00604F0E" w:rsidP="00604F0E">
      <w:pPr>
        <w:rPr>
          <w:szCs w:val="22"/>
        </w:rPr>
      </w:pPr>
      <w:r w:rsidRPr="00604F0E">
        <w:rPr>
          <w:szCs w:val="22"/>
        </w:rPr>
        <w:t>Statutory Authority: 1976 Code Section 23-6-30(6)</w:t>
      </w:r>
    </w:p>
    <w:p w14:paraId="36D64670" w14:textId="77777777" w:rsidR="00604F0E" w:rsidRPr="00604F0E" w:rsidRDefault="00604F0E" w:rsidP="00604F0E">
      <w:pPr>
        <w:rPr>
          <w:szCs w:val="22"/>
        </w:rPr>
      </w:pPr>
      <w:r w:rsidRPr="00604F0E">
        <w:rPr>
          <w:szCs w:val="22"/>
        </w:rPr>
        <w:t>SUBJECT: Safety Rules and Regulations</w:t>
      </w:r>
    </w:p>
    <w:p w14:paraId="55590E47" w14:textId="77777777" w:rsidR="00604F0E" w:rsidRPr="00604F0E" w:rsidRDefault="00604F0E" w:rsidP="00604F0E">
      <w:pPr>
        <w:rPr>
          <w:szCs w:val="22"/>
        </w:rPr>
      </w:pPr>
      <w:r w:rsidRPr="00604F0E">
        <w:rPr>
          <w:szCs w:val="22"/>
        </w:rPr>
        <w:t>Received by Lieutenant Governor January 11, 2022</w:t>
      </w:r>
    </w:p>
    <w:p w14:paraId="5485A098" w14:textId="77777777" w:rsidR="00604F0E" w:rsidRPr="00604F0E" w:rsidRDefault="00604F0E" w:rsidP="00604F0E">
      <w:pPr>
        <w:rPr>
          <w:color w:val="auto"/>
          <w:szCs w:val="22"/>
        </w:rPr>
      </w:pPr>
      <w:r w:rsidRPr="00604F0E">
        <w:rPr>
          <w:color w:val="auto"/>
          <w:szCs w:val="22"/>
        </w:rPr>
        <w:t>Referred to Committee on Judiciary</w:t>
      </w:r>
    </w:p>
    <w:p w14:paraId="256EC927" w14:textId="77777777" w:rsidR="00604F0E" w:rsidRPr="00604F0E" w:rsidRDefault="00604F0E" w:rsidP="00604F0E">
      <w:pPr>
        <w:rPr>
          <w:szCs w:val="22"/>
        </w:rPr>
      </w:pPr>
    </w:p>
    <w:p w14:paraId="2627A028" w14:textId="77777777" w:rsidR="00604F0E" w:rsidRPr="00604F0E" w:rsidRDefault="00604F0E" w:rsidP="00604F0E">
      <w:pPr>
        <w:rPr>
          <w:szCs w:val="22"/>
        </w:rPr>
      </w:pPr>
      <w:r w:rsidRPr="00604F0E">
        <w:rPr>
          <w:szCs w:val="22"/>
        </w:rPr>
        <w:t>Document No. 5079</w:t>
      </w:r>
    </w:p>
    <w:p w14:paraId="5937E0D7" w14:textId="77777777" w:rsidR="00604F0E" w:rsidRPr="00604F0E" w:rsidRDefault="00604F0E" w:rsidP="00604F0E">
      <w:pPr>
        <w:rPr>
          <w:szCs w:val="22"/>
        </w:rPr>
      </w:pPr>
      <w:r w:rsidRPr="00604F0E">
        <w:rPr>
          <w:szCs w:val="22"/>
        </w:rPr>
        <w:t>Agency: Department of Natural Resources</w:t>
      </w:r>
    </w:p>
    <w:p w14:paraId="4FB98ECB" w14:textId="77777777" w:rsidR="00604F0E" w:rsidRPr="00604F0E" w:rsidRDefault="00604F0E" w:rsidP="00604F0E">
      <w:pPr>
        <w:rPr>
          <w:szCs w:val="22"/>
        </w:rPr>
      </w:pPr>
      <w:r w:rsidRPr="00604F0E">
        <w:rPr>
          <w:szCs w:val="22"/>
        </w:rPr>
        <w:t>Chapter: 123</w:t>
      </w:r>
    </w:p>
    <w:p w14:paraId="1CA7D0CC" w14:textId="77777777" w:rsidR="00604F0E" w:rsidRPr="00604F0E" w:rsidRDefault="00604F0E" w:rsidP="00604F0E">
      <w:pPr>
        <w:rPr>
          <w:szCs w:val="22"/>
        </w:rPr>
      </w:pPr>
      <w:r w:rsidRPr="00604F0E">
        <w:rPr>
          <w:szCs w:val="22"/>
        </w:rPr>
        <w:t>Statutory Authority: 1976 Code Section 50-21-710</w:t>
      </w:r>
    </w:p>
    <w:p w14:paraId="6D01EDC9" w14:textId="77777777" w:rsidR="00604F0E" w:rsidRPr="00604F0E" w:rsidRDefault="00604F0E" w:rsidP="00604F0E">
      <w:pPr>
        <w:rPr>
          <w:szCs w:val="22"/>
        </w:rPr>
      </w:pPr>
      <w:r w:rsidRPr="00604F0E">
        <w:rPr>
          <w:szCs w:val="22"/>
        </w:rPr>
        <w:t>SUBJECT: Rule and Regulation Adopting Certain Federal Rules and Regulations</w:t>
      </w:r>
    </w:p>
    <w:p w14:paraId="7E0C2363" w14:textId="77777777" w:rsidR="00604F0E" w:rsidRPr="00604F0E" w:rsidRDefault="00604F0E" w:rsidP="00604F0E">
      <w:pPr>
        <w:rPr>
          <w:szCs w:val="22"/>
        </w:rPr>
      </w:pPr>
      <w:r w:rsidRPr="00604F0E">
        <w:rPr>
          <w:szCs w:val="22"/>
        </w:rPr>
        <w:t>Received by Lieutenant Governor January 11, 2022</w:t>
      </w:r>
    </w:p>
    <w:p w14:paraId="32B69868" w14:textId="77777777" w:rsidR="00604F0E" w:rsidRPr="00604F0E" w:rsidRDefault="00604F0E" w:rsidP="00604F0E">
      <w:pPr>
        <w:rPr>
          <w:szCs w:val="22"/>
        </w:rPr>
      </w:pPr>
      <w:r w:rsidRPr="00604F0E">
        <w:rPr>
          <w:szCs w:val="22"/>
        </w:rPr>
        <w:t>Referred to Committee on Fish, Game and Forestry</w:t>
      </w:r>
    </w:p>
    <w:p w14:paraId="2201A8F9" w14:textId="77777777" w:rsidR="00604F0E" w:rsidRPr="00604F0E" w:rsidRDefault="00604F0E" w:rsidP="00604F0E">
      <w:pPr>
        <w:rPr>
          <w:szCs w:val="22"/>
        </w:rPr>
      </w:pPr>
    </w:p>
    <w:p w14:paraId="34BC0E1B" w14:textId="77777777" w:rsidR="00604F0E" w:rsidRPr="00604F0E" w:rsidRDefault="00604F0E" w:rsidP="00604F0E">
      <w:pPr>
        <w:rPr>
          <w:szCs w:val="22"/>
        </w:rPr>
      </w:pPr>
      <w:r w:rsidRPr="00604F0E">
        <w:rPr>
          <w:szCs w:val="22"/>
        </w:rPr>
        <w:lastRenderedPageBreak/>
        <w:t>Document No. 5080</w:t>
      </w:r>
    </w:p>
    <w:p w14:paraId="2D75FDBF" w14:textId="77777777" w:rsidR="00604F0E" w:rsidRPr="00604F0E" w:rsidRDefault="00604F0E" w:rsidP="00604F0E">
      <w:pPr>
        <w:rPr>
          <w:szCs w:val="22"/>
        </w:rPr>
      </w:pPr>
      <w:r w:rsidRPr="00604F0E">
        <w:rPr>
          <w:szCs w:val="22"/>
        </w:rPr>
        <w:t>Agency: Department of Natural Resources</w:t>
      </w:r>
    </w:p>
    <w:p w14:paraId="22945D5C" w14:textId="77777777" w:rsidR="00604F0E" w:rsidRPr="00604F0E" w:rsidRDefault="00604F0E" w:rsidP="00604F0E">
      <w:pPr>
        <w:rPr>
          <w:szCs w:val="22"/>
        </w:rPr>
      </w:pPr>
      <w:r w:rsidRPr="00604F0E">
        <w:rPr>
          <w:szCs w:val="22"/>
        </w:rPr>
        <w:t>Chapter: 123</w:t>
      </w:r>
    </w:p>
    <w:p w14:paraId="30CE4526" w14:textId="77777777" w:rsidR="00604F0E" w:rsidRPr="00604F0E" w:rsidRDefault="00604F0E" w:rsidP="00604F0E">
      <w:pPr>
        <w:rPr>
          <w:szCs w:val="22"/>
        </w:rPr>
      </w:pPr>
      <w:r w:rsidRPr="00604F0E">
        <w:rPr>
          <w:szCs w:val="22"/>
        </w:rPr>
        <w:t>Statutory Authority: 1976 Code Section 50-23-230</w:t>
      </w:r>
    </w:p>
    <w:p w14:paraId="743F9B84" w14:textId="77777777" w:rsidR="00604F0E" w:rsidRPr="00604F0E" w:rsidRDefault="00604F0E" w:rsidP="00604F0E">
      <w:pPr>
        <w:rPr>
          <w:szCs w:val="22"/>
        </w:rPr>
      </w:pPr>
      <w:r w:rsidRPr="00604F0E">
        <w:rPr>
          <w:szCs w:val="22"/>
        </w:rPr>
        <w:t>SUBJECT: Display of Decals Bearing Title Number</w:t>
      </w:r>
    </w:p>
    <w:p w14:paraId="473E198E" w14:textId="77777777" w:rsidR="00604F0E" w:rsidRPr="00604F0E" w:rsidRDefault="00604F0E" w:rsidP="00604F0E">
      <w:pPr>
        <w:rPr>
          <w:szCs w:val="22"/>
        </w:rPr>
      </w:pPr>
      <w:r w:rsidRPr="00604F0E">
        <w:rPr>
          <w:szCs w:val="22"/>
        </w:rPr>
        <w:t>Received by Lieutenant Governor January 11, 2022</w:t>
      </w:r>
    </w:p>
    <w:p w14:paraId="34672724" w14:textId="77777777" w:rsidR="00604F0E" w:rsidRDefault="00604F0E" w:rsidP="00604F0E">
      <w:pPr>
        <w:rPr>
          <w:szCs w:val="22"/>
        </w:rPr>
      </w:pPr>
      <w:r w:rsidRPr="00604F0E">
        <w:rPr>
          <w:szCs w:val="22"/>
        </w:rPr>
        <w:t>Referred to Committee on Fish, Game and Forestry</w:t>
      </w:r>
    </w:p>
    <w:p w14:paraId="74555FA6" w14:textId="77777777" w:rsidR="00935C0C" w:rsidRPr="00604F0E" w:rsidRDefault="00935C0C" w:rsidP="00604F0E">
      <w:pPr>
        <w:rPr>
          <w:szCs w:val="22"/>
        </w:rPr>
      </w:pPr>
    </w:p>
    <w:p w14:paraId="0A435FC4" w14:textId="77777777" w:rsidR="00604F0E" w:rsidRPr="00604F0E" w:rsidRDefault="00604F0E" w:rsidP="00604F0E">
      <w:pPr>
        <w:rPr>
          <w:szCs w:val="22"/>
        </w:rPr>
      </w:pPr>
      <w:r w:rsidRPr="00604F0E">
        <w:rPr>
          <w:szCs w:val="22"/>
        </w:rPr>
        <w:t>Document No. 5081</w:t>
      </w:r>
    </w:p>
    <w:p w14:paraId="55BD8A70" w14:textId="77777777" w:rsidR="00604F0E" w:rsidRPr="00604F0E" w:rsidRDefault="00604F0E" w:rsidP="00604F0E">
      <w:pPr>
        <w:rPr>
          <w:szCs w:val="22"/>
        </w:rPr>
      </w:pPr>
      <w:r w:rsidRPr="00604F0E">
        <w:rPr>
          <w:szCs w:val="22"/>
        </w:rPr>
        <w:t>Agency: Department of Labor, Licensing and Regulation</w:t>
      </w:r>
    </w:p>
    <w:p w14:paraId="6374D948" w14:textId="77777777" w:rsidR="00604F0E" w:rsidRPr="00604F0E" w:rsidRDefault="00604F0E" w:rsidP="00604F0E">
      <w:pPr>
        <w:rPr>
          <w:szCs w:val="22"/>
        </w:rPr>
      </w:pPr>
      <w:r w:rsidRPr="00604F0E">
        <w:rPr>
          <w:szCs w:val="22"/>
        </w:rPr>
        <w:t>Chapter: 10</w:t>
      </w:r>
    </w:p>
    <w:p w14:paraId="14C07CE5" w14:textId="77777777" w:rsidR="00604F0E" w:rsidRPr="00604F0E" w:rsidRDefault="00604F0E" w:rsidP="00604F0E">
      <w:pPr>
        <w:rPr>
          <w:szCs w:val="22"/>
        </w:rPr>
      </w:pPr>
      <w:r w:rsidRPr="00604F0E">
        <w:rPr>
          <w:szCs w:val="22"/>
        </w:rPr>
        <w:t>Statutory Authority: 1976 Code Sections 40-1-50, 40-1-70, 40-7-50, 40-7-60, and 40-7-355</w:t>
      </w:r>
    </w:p>
    <w:p w14:paraId="37841996" w14:textId="77777777" w:rsidR="00604F0E" w:rsidRPr="00604F0E" w:rsidRDefault="00604F0E" w:rsidP="00604F0E">
      <w:pPr>
        <w:rPr>
          <w:szCs w:val="22"/>
        </w:rPr>
      </w:pPr>
      <w:r w:rsidRPr="00604F0E">
        <w:rPr>
          <w:szCs w:val="22"/>
        </w:rPr>
        <w:t>SUBJECT: Fee Schedule for Board of Barber Examiners</w:t>
      </w:r>
    </w:p>
    <w:p w14:paraId="61D65267" w14:textId="77777777" w:rsidR="00604F0E" w:rsidRPr="00604F0E" w:rsidRDefault="00604F0E" w:rsidP="00604F0E">
      <w:pPr>
        <w:rPr>
          <w:szCs w:val="22"/>
        </w:rPr>
      </w:pPr>
      <w:r w:rsidRPr="00604F0E">
        <w:rPr>
          <w:szCs w:val="22"/>
        </w:rPr>
        <w:t>Received by Lieutenant Governor January 11, 2022</w:t>
      </w:r>
    </w:p>
    <w:p w14:paraId="76241B1F" w14:textId="77777777" w:rsidR="00604F0E" w:rsidRPr="00604F0E" w:rsidRDefault="00604F0E" w:rsidP="00604F0E">
      <w:pPr>
        <w:rPr>
          <w:szCs w:val="22"/>
        </w:rPr>
      </w:pPr>
      <w:r w:rsidRPr="00604F0E">
        <w:rPr>
          <w:szCs w:val="22"/>
        </w:rPr>
        <w:t>Referred to Committee on Labor, Commerce and Industry</w:t>
      </w:r>
    </w:p>
    <w:p w14:paraId="62316F11" w14:textId="77777777" w:rsidR="00604F0E" w:rsidRPr="00604F0E" w:rsidRDefault="00604F0E" w:rsidP="00604F0E">
      <w:pPr>
        <w:rPr>
          <w:szCs w:val="22"/>
        </w:rPr>
      </w:pPr>
    </w:p>
    <w:p w14:paraId="1D7ED44B" w14:textId="77777777" w:rsidR="00604F0E" w:rsidRPr="00604F0E" w:rsidRDefault="00604F0E" w:rsidP="00604F0E">
      <w:pPr>
        <w:rPr>
          <w:szCs w:val="22"/>
        </w:rPr>
      </w:pPr>
      <w:r w:rsidRPr="00604F0E">
        <w:rPr>
          <w:szCs w:val="22"/>
        </w:rPr>
        <w:t>Document No. 5082</w:t>
      </w:r>
    </w:p>
    <w:p w14:paraId="25A2F10D" w14:textId="77777777" w:rsidR="00604F0E" w:rsidRPr="00604F0E" w:rsidRDefault="00604F0E" w:rsidP="00604F0E">
      <w:pPr>
        <w:rPr>
          <w:szCs w:val="22"/>
        </w:rPr>
      </w:pPr>
      <w:r w:rsidRPr="00604F0E">
        <w:rPr>
          <w:szCs w:val="22"/>
        </w:rPr>
        <w:t>Agency: Department of Labor, Licensing and Regulation-Board of Architectural Examiners</w:t>
      </w:r>
    </w:p>
    <w:p w14:paraId="77065536" w14:textId="77777777" w:rsidR="00604F0E" w:rsidRPr="00604F0E" w:rsidRDefault="00604F0E" w:rsidP="00604F0E">
      <w:pPr>
        <w:rPr>
          <w:szCs w:val="22"/>
        </w:rPr>
      </w:pPr>
      <w:r w:rsidRPr="00604F0E">
        <w:rPr>
          <w:szCs w:val="22"/>
        </w:rPr>
        <w:t>Chapter: 11</w:t>
      </w:r>
    </w:p>
    <w:p w14:paraId="4900027C" w14:textId="77777777" w:rsidR="00604F0E" w:rsidRPr="00604F0E" w:rsidRDefault="00604F0E" w:rsidP="00604F0E">
      <w:pPr>
        <w:rPr>
          <w:szCs w:val="22"/>
        </w:rPr>
      </w:pPr>
      <w:r w:rsidRPr="00604F0E">
        <w:rPr>
          <w:szCs w:val="22"/>
        </w:rPr>
        <w:t>Statutory Authority: 1976 Code Sections 40-1-50, 40-1-70, 40-3-50, and 40-3-60</w:t>
      </w:r>
    </w:p>
    <w:p w14:paraId="206C3148" w14:textId="77777777" w:rsidR="00604F0E" w:rsidRPr="00604F0E" w:rsidRDefault="00604F0E" w:rsidP="00604F0E">
      <w:pPr>
        <w:rPr>
          <w:szCs w:val="22"/>
        </w:rPr>
      </w:pPr>
      <w:r w:rsidRPr="00604F0E">
        <w:rPr>
          <w:szCs w:val="22"/>
        </w:rPr>
        <w:t>SUBJECT: Architectural Examiners</w:t>
      </w:r>
    </w:p>
    <w:p w14:paraId="71AB4FA6" w14:textId="77777777" w:rsidR="00604F0E" w:rsidRPr="00604F0E" w:rsidRDefault="00604F0E" w:rsidP="00604F0E">
      <w:pPr>
        <w:rPr>
          <w:szCs w:val="22"/>
        </w:rPr>
      </w:pPr>
      <w:r w:rsidRPr="00604F0E">
        <w:rPr>
          <w:szCs w:val="22"/>
        </w:rPr>
        <w:t>Received by Lieutenant Governor January 11, 2022</w:t>
      </w:r>
    </w:p>
    <w:p w14:paraId="541B91DC" w14:textId="77777777" w:rsidR="00604F0E" w:rsidRPr="00604F0E" w:rsidRDefault="00604F0E" w:rsidP="00604F0E">
      <w:pPr>
        <w:rPr>
          <w:szCs w:val="22"/>
        </w:rPr>
      </w:pPr>
      <w:r w:rsidRPr="00604F0E">
        <w:rPr>
          <w:szCs w:val="22"/>
        </w:rPr>
        <w:t>Referred to Committee on Labor, Commerce and Industry</w:t>
      </w:r>
    </w:p>
    <w:p w14:paraId="40B776D2" w14:textId="77777777" w:rsidR="00604F0E" w:rsidRPr="00604F0E" w:rsidRDefault="00604F0E" w:rsidP="00604F0E">
      <w:pPr>
        <w:rPr>
          <w:szCs w:val="22"/>
        </w:rPr>
      </w:pPr>
    </w:p>
    <w:p w14:paraId="59561E38" w14:textId="77777777" w:rsidR="00604F0E" w:rsidRPr="00604F0E" w:rsidRDefault="00604F0E" w:rsidP="00604F0E">
      <w:pPr>
        <w:rPr>
          <w:szCs w:val="22"/>
        </w:rPr>
      </w:pPr>
      <w:r w:rsidRPr="00604F0E">
        <w:rPr>
          <w:szCs w:val="22"/>
        </w:rPr>
        <w:t>Document No. 5083</w:t>
      </w:r>
    </w:p>
    <w:p w14:paraId="57D23291" w14:textId="77777777" w:rsidR="00604F0E" w:rsidRPr="00604F0E" w:rsidRDefault="00604F0E" w:rsidP="00604F0E">
      <w:pPr>
        <w:rPr>
          <w:szCs w:val="22"/>
        </w:rPr>
      </w:pPr>
      <w:r w:rsidRPr="00604F0E">
        <w:rPr>
          <w:szCs w:val="22"/>
        </w:rPr>
        <w:t>Agency: Department of Labor, Licensing and Regulation-State Athletic Commission</w:t>
      </w:r>
    </w:p>
    <w:p w14:paraId="35EAD7EB" w14:textId="77777777" w:rsidR="00604F0E" w:rsidRPr="00604F0E" w:rsidRDefault="00604F0E" w:rsidP="00604F0E">
      <w:pPr>
        <w:rPr>
          <w:szCs w:val="22"/>
        </w:rPr>
      </w:pPr>
      <w:r w:rsidRPr="00604F0E">
        <w:rPr>
          <w:szCs w:val="22"/>
        </w:rPr>
        <w:t>Chapter: 20</w:t>
      </w:r>
    </w:p>
    <w:p w14:paraId="0D6A13C9" w14:textId="77777777" w:rsidR="00604F0E" w:rsidRPr="00604F0E" w:rsidRDefault="00604F0E" w:rsidP="00604F0E">
      <w:pPr>
        <w:rPr>
          <w:szCs w:val="22"/>
        </w:rPr>
      </w:pPr>
      <w:r w:rsidRPr="00604F0E">
        <w:rPr>
          <w:szCs w:val="22"/>
        </w:rPr>
        <w:t>Statutory Authority: 1976 Code Sections 40-1-70(4) and 40-81-70(A)(3), (6)</w:t>
      </w:r>
    </w:p>
    <w:p w14:paraId="3985CF73" w14:textId="77777777" w:rsidR="00604F0E" w:rsidRPr="00604F0E" w:rsidRDefault="00604F0E" w:rsidP="00604F0E">
      <w:pPr>
        <w:rPr>
          <w:szCs w:val="22"/>
        </w:rPr>
      </w:pPr>
      <w:r w:rsidRPr="00604F0E">
        <w:rPr>
          <w:szCs w:val="22"/>
        </w:rPr>
        <w:t>SUBJECT: Code of Ethics</w:t>
      </w:r>
    </w:p>
    <w:p w14:paraId="5D7448EA" w14:textId="77777777" w:rsidR="00604F0E" w:rsidRPr="00604F0E" w:rsidRDefault="00604F0E" w:rsidP="00604F0E">
      <w:pPr>
        <w:rPr>
          <w:szCs w:val="22"/>
        </w:rPr>
      </w:pPr>
      <w:r w:rsidRPr="00604F0E">
        <w:rPr>
          <w:szCs w:val="22"/>
        </w:rPr>
        <w:t>Received by Lieutenant Governor January 11, 2022</w:t>
      </w:r>
    </w:p>
    <w:p w14:paraId="511E268D" w14:textId="77777777" w:rsidR="00604F0E" w:rsidRPr="00604F0E" w:rsidRDefault="00604F0E" w:rsidP="00604F0E">
      <w:pPr>
        <w:rPr>
          <w:szCs w:val="22"/>
        </w:rPr>
      </w:pPr>
      <w:r w:rsidRPr="00604F0E">
        <w:rPr>
          <w:szCs w:val="22"/>
        </w:rPr>
        <w:t>Referred to Committee on Labor, Commerce and Industry</w:t>
      </w:r>
    </w:p>
    <w:p w14:paraId="0CB9DE7F" w14:textId="77777777" w:rsidR="00604F0E" w:rsidRPr="00604F0E" w:rsidRDefault="00604F0E" w:rsidP="00604F0E">
      <w:pPr>
        <w:rPr>
          <w:szCs w:val="22"/>
        </w:rPr>
      </w:pPr>
    </w:p>
    <w:p w14:paraId="5199577F" w14:textId="77777777" w:rsidR="00604F0E" w:rsidRPr="00604F0E" w:rsidRDefault="00604F0E" w:rsidP="00604F0E">
      <w:pPr>
        <w:rPr>
          <w:szCs w:val="22"/>
        </w:rPr>
      </w:pPr>
      <w:r w:rsidRPr="00604F0E">
        <w:rPr>
          <w:szCs w:val="22"/>
        </w:rPr>
        <w:t>Document No. 5084</w:t>
      </w:r>
    </w:p>
    <w:p w14:paraId="02BE872C" w14:textId="77777777" w:rsidR="00604F0E" w:rsidRPr="00604F0E" w:rsidRDefault="00604F0E" w:rsidP="00604F0E">
      <w:pPr>
        <w:rPr>
          <w:szCs w:val="22"/>
        </w:rPr>
      </w:pPr>
      <w:r w:rsidRPr="00604F0E">
        <w:rPr>
          <w:szCs w:val="22"/>
        </w:rPr>
        <w:t>Agency: Department of Labor, Licensing and Regulation-Building Codes Council</w:t>
      </w:r>
    </w:p>
    <w:p w14:paraId="625442E7" w14:textId="77777777" w:rsidR="00604F0E" w:rsidRPr="00604F0E" w:rsidRDefault="00604F0E" w:rsidP="00604F0E">
      <w:pPr>
        <w:rPr>
          <w:szCs w:val="22"/>
        </w:rPr>
      </w:pPr>
      <w:r w:rsidRPr="00604F0E">
        <w:rPr>
          <w:szCs w:val="22"/>
        </w:rPr>
        <w:t>Chapter: 8</w:t>
      </w:r>
    </w:p>
    <w:p w14:paraId="5597804B" w14:textId="77777777" w:rsidR="00604F0E" w:rsidRPr="00604F0E" w:rsidRDefault="00604F0E" w:rsidP="00604F0E">
      <w:pPr>
        <w:rPr>
          <w:szCs w:val="22"/>
        </w:rPr>
      </w:pPr>
      <w:r w:rsidRPr="00604F0E">
        <w:rPr>
          <w:szCs w:val="22"/>
        </w:rPr>
        <w:lastRenderedPageBreak/>
        <w:t>Statutory Authority: 1976 Code Sections 6-9-40 and 40-1-70</w:t>
      </w:r>
    </w:p>
    <w:p w14:paraId="3021AF10" w14:textId="77777777" w:rsidR="00604F0E" w:rsidRPr="00604F0E" w:rsidRDefault="00604F0E" w:rsidP="00604F0E">
      <w:pPr>
        <w:rPr>
          <w:szCs w:val="22"/>
        </w:rPr>
      </w:pPr>
      <w:r w:rsidRPr="00604F0E">
        <w:rPr>
          <w:szCs w:val="22"/>
        </w:rPr>
        <w:t>SUBJECT: International Building Code</w:t>
      </w:r>
    </w:p>
    <w:p w14:paraId="1745CF48" w14:textId="77777777" w:rsidR="00604F0E" w:rsidRPr="00604F0E" w:rsidRDefault="00604F0E" w:rsidP="00604F0E">
      <w:pPr>
        <w:rPr>
          <w:szCs w:val="22"/>
        </w:rPr>
      </w:pPr>
      <w:r w:rsidRPr="00604F0E">
        <w:rPr>
          <w:szCs w:val="22"/>
        </w:rPr>
        <w:t>Received by Lieutenant Governor January 11, 2022</w:t>
      </w:r>
    </w:p>
    <w:p w14:paraId="6C2DC828" w14:textId="77777777" w:rsidR="00604F0E" w:rsidRPr="00604F0E" w:rsidRDefault="00604F0E" w:rsidP="00604F0E">
      <w:pPr>
        <w:rPr>
          <w:szCs w:val="22"/>
        </w:rPr>
      </w:pPr>
      <w:r w:rsidRPr="00604F0E">
        <w:rPr>
          <w:szCs w:val="22"/>
        </w:rPr>
        <w:t>Referred to Committee on Labor, Commerce and Industry</w:t>
      </w:r>
    </w:p>
    <w:p w14:paraId="33649FEB" w14:textId="77777777" w:rsidR="00604F0E" w:rsidRPr="00604F0E" w:rsidRDefault="00604F0E" w:rsidP="00604F0E">
      <w:pPr>
        <w:rPr>
          <w:szCs w:val="22"/>
        </w:rPr>
      </w:pPr>
    </w:p>
    <w:p w14:paraId="3657B7BD" w14:textId="77777777" w:rsidR="00604F0E" w:rsidRPr="00604F0E" w:rsidRDefault="00604F0E" w:rsidP="00604F0E">
      <w:pPr>
        <w:rPr>
          <w:szCs w:val="22"/>
        </w:rPr>
      </w:pPr>
      <w:r w:rsidRPr="00604F0E">
        <w:rPr>
          <w:szCs w:val="22"/>
        </w:rPr>
        <w:t>Document No. 5085</w:t>
      </w:r>
    </w:p>
    <w:p w14:paraId="5E309E6E" w14:textId="77777777" w:rsidR="00604F0E" w:rsidRPr="00604F0E" w:rsidRDefault="00604F0E" w:rsidP="00604F0E">
      <w:pPr>
        <w:rPr>
          <w:szCs w:val="22"/>
        </w:rPr>
      </w:pPr>
      <w:r w:rsidRPr="00604F0E">
        <w:rPr>
          <w:szCs w:val="22"/>
        </w:rPr>
        <w:t>Agency: Department of Labor, Licensing and Regulation-Building Codes Council</w:t>
      </w:r>
    </w:p>
    <w:p w14:paraId="0A3ADAD3" w14:textId="77777777" w:rsidR="00604F0E" w:rsidRPr="00604F0E" w:rsidRDefault="00604F0E" w:rsidP="00604F0E">
      <w:pPr>
        <w:rPr>
          <w:szCs w:val="22"/>
        </w:rPr>
      </w:pPr>
      <w:r w:rsidRPr="00604F0E">
        <w:rPr>
          <w:szCs w:val="22"/>
        </w:rPr>
        <w:t>Chapter: 8</w:t>
      </w:r>
    </w:p>
    <w:p w14:paraId="0EE9839B" w14:textId="77777777" w:rsidR="00604F0E" w:rsidRPr="00604F0E" w:rsidRDefault="00604F0E" w:rsidP="00604F0E">
      <w:pPr>
        <w:rPr>
          <w:szCs w:val="22"/>
        </w:rPr>
      </w:pPr>
      <w:r w:rsidRPr="00604F0E">
        <w:rPr>
          <w:szCs w:val="22"/>
        </w:rPr>
        <w:t>Statutory Authority: 1976 Code Sections 6-9-40 and 40-1-70</w:t>
      </w:r>
    </w:p>
    <w:p w14:paraId="2F6A9891" w14:textId="77777777" w:rsidR="00604F0E" w:rsidRPr="00604F0E" w:rsidRDefault="00604F0E" w:rsidP="00604F0E">
      <w:pPr>
        <w:rPr>
          <w:szCs w:val="22"/>
        </w:rPr>
      </w:pPr>
      <w:r w:rsidRPr="00604F0E">
        <w:rPr>
          <w:szCs w:val="22"/>
        </w:rPr>
        <w:t>SUBJECT: International Fire Code</w:t>
      </w:r>
    </w:p>
    <w:p w14:paraId="276BC28D" w14:textId="77777777" w:rsidR="00604F0E" w:rsidRPr="00604F0E" w:rsidRDefault="00604F0E" w:rsidP="00604F0E">
      <w:pPr>
        <w:rPr>
          <w:szCs w:val="22"/>
        </w:rPr>
      </w:pPr>
      <w:r w:rsidRPr="00604F0E">
        <w:rPr>
          <w:szCs w:val="22"/>
        </w:rPr>
        <w:t>Received by Lieutenant Governor January 11, 2022</w:t>
      </w:r>
    </w:p>
    <w:p w14:paraId="6C1366D3" w14:textId="77777777" w:rsidR="00604F0E" w:rsidRPr="00604F0E" w:rsidRDefault="00604F0E" w:rsidP="00604F0E">
      <w:pPr>
        <w:rPr>
          <w:szCs w:val="22"/>
        </w:rPr>
      </w:pPr>
      <w:r w:rsidRPr="00604F0E">
        <w:rPr>
          <w:szCs w:val="22"/>
        </w:rPr>
        <w:t>Referred to Committee on Labor, Commerce and Industry</w:t>
      </w:r>
    </w:p>
    <w:p w14:paraId="3F5C910E" w14:textId="77777777" w:rsidR="00604F0E" w:rsidRPr="00604F0E" w:rsidRDefault="00604F0E" w:rsidP="00604F0E">
      <w:pPr>
        <w:rPr>
          <w:szCs w:val="22"/>
        </w:rPr>
      </w:pPr>
    </w:p>
    <w:p w14:paraId="5D35AF35" w14:textId="77777777" w:rsidR="00604F0E" w:rsidRPr="00604F0E" w:rsidRDefault="00604F0E" w:rsidP="00604F0E">
      <w:pPr>
        <w:rPr>
          <w:szCs w:val="22"/>
        </w:rPr>
      </w:pPr>
      <w:r w:rsidRPr="00604F0E">
        <w:rPr>
          <w:szCs w:val="22"/>
        </w:rPr>
        <w:t>Document No. 5086</w:t>
      </w:r>
    </w:p>
    <w:p w14:paraId="6F8F7E62" w14:textId="77777777" w:rsidR="00604F0E" w:rsidRPr="00604F0E" w:rsidRDefault="00604F0E" w:rsidP="00604F0E">
      <w:pPr>
        <w:rPr>
          <w:szCs w:val="22"/>
        </w:rPr>
      </w:pPr>
      <w:r w:rsidRPr="00604F0E">
        <w:rPr>
          <w:szCs w:val="22"/>
        </w:rPr>
        <w:t>Agency: Department of Labor, Licensing and Regulation-Building Codes Council</w:t>
      </w:r>
    </w:p>
    <w:p w14:paraId="6EF078A6" w14:textId="77777777" w:rsidR="00604F0E" w:rsidRPr="00604F0E" w:rsidRDefault="00604F0E" w:rsidP="00604F0E">
      <w:pPr>
        <w:rPr>
          <w:szCs w:val="22"/>
        </w:rPr>
      </w:pPr>
      <w:r w:rsidRPr="00604F0E">
        <w:rPr>
          <w:szCs w:val="22"/>
        </w:rPr>
        <w:t>Chapter: 8</w:t>
      </w:r>
    </w:p>
    <w:p w14:paraId="1A516CAC" w14:textId="77777777" w:rsidR="00604F0E" w:rsidRPr="00604F0E" w:rsidRDefault="00604F0E" w:rsidP="00604F0E">
      <w:pPr>
        <w:rPr>
          <w:szCs w:val="22"/>
        </w:rPr>
      </w:pPr>
      <w:r w:rsidRPr="00604F0E">
        <w:rPr>
          <w:szCs w:val="22"/>
        </w:rPr>
        <w:t>Statutory Authority: 1976 Code Sections 6-9-40 and 40-1-70</w:t>
      </w:r>
    </w:p>
    <w:p w14:paraId="40C2B968" w14:textId="77777777" w:rsidR="00604F0E" w:rsidRPr="00604F0E" w:rsidRDefault="00604F0E" w:rsidP="00604F0E">
      <w:pPr>
        <w:rPr>
          <w:szCs w:val="22"/>
        </w:rPr>
      </w:pPr>
      <w:r w:rsidRPr="00604F0E">
        <w:rPr>
          <w:szCs w:val="22"/>
        </w:rPr>
        <w:t>SUBJECT: International Fuel Gas Code</w:t>
      </w:r>
    </w:p>
    <w:p w14:paraId="094FAA18" w14:textId="77777777" w:rsidR="00604F0E" w:rsidRPr="00604F0E" w:rsidRDefault="00604F0E" w:rsidP="00604F0E">
      <w:pPr>
        <w:rPr>
          <w:szCs w:val="22"/>
        </w:rPr>
      </w:pPr>
      <w:r w:rsidRPr="00604F0E">
        <w:rPr>
          <w:szCs w:val="22"/>
        </w:rPr>
        <w:t>Received by Lieutenant Governor January 11, 2022</w:t>
      </w:r>
    </w:p>
    <w:p w14:paraId="503D0FFE" w14:textId="77777777" w:rsidR="00604F0E" w:rsidRPr="00604F0E" w:rsidRDefault="00604F0E" w:rsidP="00604F0E">
      <w:pPr>
        <w:rPr>
          <w:szCs w:val="22"/>
        </w:rPr>
      </w:pPr>
      <w:r w:rsidRPr="00604F0E">
        <w:rPr>
          <w:szCs w:val="22"/>
        </w:rPr>
        <w:t>Referred to Committee on Labor, Commerce and Industry</w:t>
      </w:r>
    </w:p>
    <w:p w14:paraId="519B62BB" w14:textId="77777777" w:rsidR="00604F0E" w:rsidRPr="00604F0E" w:rsidRDefault="00604F0E" w:rsidP="00604F0E">
      <w:pPr>
        <w:rPr>
          <w:szCs w:val="22"/>
        </w:rPr>
      </w:pPr>
    </w:p>
    <w:p w14:paraId="51278982" w14:textId="77777777" w:rsidR="00604F0E" w:rsidRPr="00604F0E" w:rsidRDefault="00604F0E" w:rsidP="00604F0E">
      <w:pPr>
        <w:rPr>
          <w:szCs w:val="22"/>
        </w:rPr>
      </w:pPr>
      <w:r w:rsidRPr="00604F0E">
        <w:rPr>
          <w:szCs w:val="22"/>
        </w:rPr>
        <w:t>Document No. 5087</w:t>
      </w:r>
    </w:p>
    <w:p w14:paraId="74D31771" w14:textId="77777777" w:rsidR="00604F0E" w:rsidRPr="00604F0E" w:rsidRDefault="00604F0E" w:rsidP="00604F0E">
      <w:pPr>
        <w:rPr>
          <w:szCs w:val="22"/>
        </w:rPr>
      </w:pPr>
      <w:r w:rsidRPr="00604F0E">
        <w:rPr>
          <w:szCs w:val="22"/>
        </w:rPr>
        <w:t>Agency: Department of Labor, Licensing and Regulation-Building Codes Council</w:t>
      </w:r>
    </w:p>
    <w:p w14:paraId="6137345F" w14:textId="77777777" w:rsidR="00604F0E" w:rsidRPr="00604F0E" w:rsidRDefault="00604F0E" w:rsidP="00604F0E">
      <w:pPr>
        <w:rPr>
          <w:szCs w:val="22"/>
        </w:rPr>
      </w:pPr>
      <w:r w:rsidRPr="00604F0E">
        <w:rPr>
          <w:szCs w:val="22"/>
        </w:rPr>
        <w:t>Chapter: 8</w:t>
      </w:r>
    </w:p>
    <w:p w14:paraId="1DE11720" w14:textId="77777777" w:rsidR="00604F0E" w:rsidRPr="00604F0E" w:rsidRDefault="00604F0E" w:rsidP="00604F0E">
      <w:pPr>
        <w:rPr>
          <w:szCs w:val="22"/>
        </w:rPr>
      </w:pPr>
      <w:r w:rsidRPr="00604F0E">
        <w:rPr>
          <w:szCs w:val="22"/>
        </w:rPr>
        <w:t>Statutory Authority: 1976 Code Sections 6-9-40, 6-9-50, and 6-9-55</w:t>
      </w:r>
    </w:p>
    <w:p w14:paraId="5F40EEB4" w14:textId="77777777" w:rsidR="00604F0E" w:rsidRPr="00604F0E" w:rsidRDefault="00604F0E" w:rsidP="00604F0E">
      <w:pPr>
        <w:rPr>
          <w:szCs w:val="22"/>
        </w:rPr>
      </w:pPr>
      <w:r w:rsidRPr="00604F0E">
        <w:rPr>
          <w:szCs w:val="22"/>
        </w:rPr>
        <w:t>SUBJECT: International Mechanical Code</w:t>
      </w:r>
    </w:p>
    <w:p w14:paraId="5912658D" w14:textId="77777777" w:rsidR="00604F0E" w:rsidRPr="00604F0E" w:rsidRDefault="00604F0E" w:rsidP="00604F0E">
      <w:pPr>
        <w:rPr>
          <w:szCs w:val="22"/>
        </w:rPr>
      </w:pPr>
      <w:r w:rsidRPr="00604F0E">
        <w:rPr>
          <w:szCs w:val="22"/>
        </w:rPr>
        <w:t>Received by Lieutenant Governor January 11, 2022</w:t>
      </w:r>
    </w:p>
    <w:p w14:paraId="31CEBD39" w14:textId="77777777" w:rsidR="00604F0E" w:rsidRPr="00604F0E" w:rsidRDefault="00604F0E" w:rsidP="00604F0E">
      <w:pPr>
        <w:rPr>
          <w:szCs w:val="22"/>
        </w:rPr>
      </w:pPr>
      <w:r w:rsidRPr="00604F0E">
        <w:rPr>
          <w:szCs w:val="22"/>
        </w:rPr>
        <w:t>Referred to Committee on Labor, Commerce and Industry</w:t>
      </w:r>
    </w:p>
    <w:p w14:paraId="633DF5DE" w14:textId="77777777" w:rsidR="00604F0E" w:rsidRPr="00604F0E" w:rsidRDefault="00604F0E" w:rsidP="00604F0E">
      <w:pPr>
        <w:rPr>
          <w:szCs w:val="22"/>
        </w:rPr>
      </w:pPr>
    </w:p>
    <w:p w14:paraId="5B0E2E66" w14:textId="77777777" w:rsidR="00604F0E" w:rsidRPr="00604F0E" w:rsidRDefault="00604F0E" w:rsidP="00604F0E">
      <w:pPr>
        <w:rPr>
          <w:szCs w:val="22"/>
        </w:rPr>
      </w:pPr>
      <w:r w:rsidRPr="00604F0E">
        <w:rPr>
          <w:szCs w:val="22"/>
        </w:rPr>
        <w:t>Document No. 5088</w:t>
      </w:r>
    </w:p>
    <w:p w14:paraId="4A16D659" w14:textId="77777777" w:rsidR="00604F0E" w:rsidRPr="00604F0E" w:rsidRDefault="00604F0E" w:rsidP="00604F0E">
      <w:pPr>
        <w:rPr>
          <w:szCs w:val="22"/>
        </w:rPr>
      </w:pPr>
      <w:r w:rsidRPr="00604F0E">
        <w:rPr>
          <w:szCs w:val="22"/>
        </w:rPr>
        <w:t>Agency: Department of Labor, Licensing and Regulation-Building Codes Council</w:t>
      </w:r>
    </w:p>
    <w:p w14:paraId="6929DF42" w14:textId="77777777" w:rsidR="00604F0E" w:rsidRPr="00604F0E" w:rsidRDefault="00604F0E" w:rsidP="00604F0E">
      <w:pPr>
        <w:rPr>
          <w:szCs w:val="22"/>
        </w:rPr>
      </w:pPr>
      <w:r w:rsidRPr="00604F0E">
        <w:rPr>
          <w:szCs w:val="22"/>
        </w:rPr>
        <w:t>Chapter: 8</w:t>
      </w:r>
    </w:p>
    <w:p w14:paraId="0666D965" w14:textId="77777777" w:rsidR="00604F0E" w:rsidRPr="00604F0E" w:rsidRDefault="00604F0E" w:rsidP="00604F0E">
      <w:pPr>
        <w:rPr>
          <w:szCs w:val="22"/>
        </w:rPr>
      </w:pPr>
      <w:r w:rsidRPr="00604F0E">
        <w:rPr>
          <w:szCs w:val="22"/>
        </w:rPr>
        <w:t>Statutory Authority: 1976 Code Sections 6-9-40 and 40-1-70</w:t>
      </w:r>
    </w:p>
    <w:p w14:paraId="32AEB92E" w14:textId="77777777" w:rsidR="00604F0E" w:rsidRPr="00604F0E" w:rsidRDefault="00604F0E" w:rsidP="00604F0E">
      <w:pPr>
        <w:rPr>
          <w:szCs w:val="22"/>
        </w:rPr>
      </w:pPr>
      <w:r w:rsidRPr="00604F0E">
        <w:rPr>
          <w:szCs w:val="22"/>
        </w:rPr>
        <w:t>SUBJECT: National Electrical Code</w:t>
      </w:r>
    </w:p>
    <w:p w14:paraId="7402EA1B" w14:textId="77777777" w:rsidR="00604F0E" w:rsidRPr="00604F0E" w:rsidRDefault="00604F0E" w:rsidP="00604F0E">
      <w:pPr>
        <w:rPr>
          <w:szCs w:val="22"/>
        </w:rPr>
      </w:pPr>
      <w:r w:rsidRPr="00604F0E">
        <w:rPr>
          <w:szCs w:val="22"/>
        </w:rPr>
        <w:t>Received by Lieutenant Governor January 11, 2022</w:t>
      </w:r>
    </w:p>
    <w:p w14:paraId="2EDC0A31" w14:textId="77777777" w:rsidR="00604F0E" w:rsidRPr="00604F0E" w:rsidRDefault="00604F0E" w:rsidP="00604F0E">
      <w:pPr>
        <w:rPr>
          <w:szCs w:val="22"/>
        </w:rPr>
      </w:pPr>
      <w:r w:rsidRPr="00604F0E">
        <w:rPr>
          <w:szCs w:val="22"/>
        </w:rPr>
        <w:t>Referred to Committee on Labor, Commerce and Industry</w:t>
      </w:r>
    </w:p>
    <w:p w14:paraId="4A7FC15B" w14:textId="77777777" w:rsidR="00604F0E" w:rsidRPr="00604F0E" w:rsidRDefault="00604F0E" w:rsidP="00604F0E">
      <w:pPr>
        <w:rPr>
          <w:szCs w:val="22"/>
        </w:rPr>
      </w:pPr>
    </w:p>
    <w:p w14:paraId="2229ABCF" w14:textId="77777777" w:rsidR="00604F0E" w:rsidRPr="00604F0E" w:rsidRDefault="00604F0E" w:rsidP="00604F0E">
      <w:pPr>
        <w:keepNext/>
        <w:keepLines/>
        <w:rPr>
          <w:szCs w:val="22"/>
        </w:rPr>
      </w:pPr>
      <w:r w:rsidRPr="00604F0E">
        <w:rPr>
          <w:szCs w:val="22"/>
        </w:rPr>
        <w:lastRenderedPageBreak/>
        <w:t>Document No. 5089</w:t>
      </w:r>
    </w:p>
    <w:p w14:paraId="33B0DF52" w14:textId="77777777" w:rsidR="00604F0E" w:rsidRPr="00604F0E" w:rsidRDefault="00604F0E" w:rsidP="00604F0E">
      <w:pPr>
        <w:keepNext/>
        <w:keepLines/>
        <w:rPr>
          <w:szCs w:val="22"/>
        </w:rPr>
      </w:pPr>
      <w:r w:rsidRPr="00604F0E">
        <w:rPr>
          <w:szCs w:val="22"/>
        </w:rPr>
        <w:t>Agency: Department of Labor, Licensing and Regulation-Manufactured Housing Board</w:t>
      </w:r>
    </w:p>
    <w:p w14:paraId="23740C55" w14:textId="77777777" w:rsidR="00604F0E" w:rsidRPr="00604F0E" w:rsidRDefault="00604F0E" w:rsidP="00604F0E">
      <w:pPr>
        <w:rPr>
          <w:szCs w:val="22"/>
        </w:rPr>
      </w:pPr>
      <w:r w:rsidRPr="00604F0E">
        <w:rPr>
          <w:szCs w:val="22"/>
        </w:rPr>
        <w:t>Chapter: 79</w:t>
      </w:r>
    </w:p>
    <w:p w14:paraId="3609CD8E" w14:textId="77777777" w:rsidR="00604F0E" w:rsidRPr="00604F0E" w:rsidRDefault="00604F0E" w:rsidP="00604F0E">
      <w:pPr>
        <w:rPr>
          <w:szCs w:val="22"/>
        </w:rPr>
      </w:pPr>
      <w:r w:rsidRPr="00604F0E">
        <w:rPr>
          <w:szCs w:val="22"/>
        </w:rPr>
        <w:t>Statutory Authority: 1976 Code Section 40-29-10(D)(3)-(7)</w:t>
      </w:r>
    </w:p>
    <w:p w14:paraId="311F8EAA" w14:textId="77777777" w:rsidR="00604F0E" w:rsidRPr="00604F0E" w:rsidRDefault="00604F0E" w:rsidP="00604F0E">
      <w:pPr>
        <w:rPr>
          <w:szCs w:val="22"/>
        </w:rPr>
      </w:pPr>
      <w:r w:rsidRPr="00604F0E">
        <w:rPr>
          <w:szCs w:val="22"/>
        </w:rPr>
        <w:t>SUBJECT: License Renewal; Retail Dealer Sales Transactions; Installers; Repairers; and Contractors</w:t>
      </w:r>
    </w:p>
    <w:p w14:paraId="22B0CD93" w14:textId="77777777" w:rsidR="00604F0E" w:rsidRPr="00604F0E" w:rsidRDefault="00604F0E" w:rsidP="00604F0E">
      <w:pPr>
        <w:rPr>
          <w:szCs w:val="22"/>
        </w:rPr>
      </w:pPr>
      <w:r w:rsidRPr="00604F0E">
        <w:rPr>
          <w:szCs w:val="22"/>
        </w:rPr>
        <w:t>Received by Lieutenant Governor January 11, 2022</w:t>
      </w:r>
    </w:p>
    <w:p w14:paraId="73CB549E" w14:textId="77777777" w:rsidR="00604F0E" w:rsidRPr="00604F0E" w:rsidRDefault="00604F0E" w:rsidP="00604F0E">
      <w:pPr>
        <w:rPr>
          <w:szCs w:val="22"/>
        </w:rPr>
      </w:pPr>
      <w:r w:rsidRPr="00604F0E">
        <w:rPr>
          <w:szCs w:val="22"/>
        </w:rPr>
        <w:t>Referred to Committee on Labor, Commerce and Industry</w:t>
      </w:r>
    </w:p>
    <w:p w14:paraId="5A7A37E5" w14:textId="77777777" w:rsidR="00604F0E" w:rsidRPr="00604F0E" w:rsidRDefault="00604F0E" w:rsidP="00604F0E">
      <w:pPr>
        <w:rPr>
          <w:szCs w:val="22"/>
        </w:rPr>
      </w:pPr>
    </w:p>
    <w:p w14:paraId="1DBF27D5" w14:textId="77777777" w:rsidR="00604F0E" w:rsidRPr="00604F0E" w:rsidRDefault="00604F0E" w:rsidP="00604F0E">
      <w:pPr>
        <w:rPr>
          <w:szCs w:val="22"/>
        </w:rPr>
      </w:pPr>
      <w:r w:rsidRPr="00604F0E">
        <w:rPr>
          <w:szCs w:val="22"/>
        </w:rPr>
        <w:t>Document No. 5090</w:t>
      </w:r>
    </w:p>
    <w:p w14:paraId="4967CF79" w14:textId="77777777" w:rsidR="00604F0E" w:rsidRPr="00604F0E" w:rsidRDefault="00604F0E" w:rsidP="00604F0E">
      <w:pPr>
        <w:rPr>
          <w:szCs w:val="22"/>
        </w:rPr>
      </w:pPr>
      <w:r w:rsidRPr="00604F0E">
        <w:rPr>
          <w:szCs w:val="22"/>
        </w:rPr>
        <w:t>Agency: Department of Labor, Licensing and Regulation-Board of Medical Examiners</w:t>
      </w:r>
    </w:p>
    <w:p w14:paraId="2E8F3E88" w14:textId="77777777" w:rsidR="00604F0E" w:rsidRPr="00604F0E" w:rsidRDefault="00604F0E" w:rsidP="00604F0E">
      <w:pPr>
        <w:rPr>
          <w:szCs w:val="22"/>
        </w:rPr>
      </w:pPr>
      <w:r w:rsidRPr="00604F0E">
        <w:rPr>
          <w:szCs w:val="22"/>
        </w:rPr>
        <w:t>Chapter: 81</w:t>
      </w:r>
    </w:p>
    <w:p w14:paraId="485EBE9F" w14:textId="77777777" w:rsidR="00604F0E" w:rsidRPr="00604F0E" w:rsidRDefault="00604F0E" w:rsidP="00604F0E">
      <w:pPr>
        <w:rPr>
          <w:szCs w:val="22"/>
        </w:rPr>
      </w:pPr>
      <w:r w:rsidRPr="00604F0E">
        <w:rPr>
          <w:szCs w:val="22"/>
        </w:rPr>
        <w:t>Statutory Authority: 1976 Code Sections 40-1-70, 40-47-10, and 40-47-110</w:t>
      </w:r>
    </w:p>
    <w:p w14:paraId="75C3C415" w14:textId="77777777" w:rsidR="00604F0E" w:rsidRPr="00604F0E" w:rsidRDefault="00604F0E" w:rsidP="00604F0E">
      <w:pPr>
        <w:rPr>
          <w:szCs w:val="22"/>
        </w:rPr>
      </w:pPr>
      <w:r w:rsidRPr="00604F0E">
        <w:rPr>
          <w:szCs w:val="22"/>
        </w:rPr>
        <w:t>SUBJECT: Emergency Licensure</w:t>
      </w:r>
    </w:p>
    <w:p w14:paraId="7246502A" w14:textId="77777777" w:rsidR="00604F0E" w:rsidRPr="00604F0E" w:rsidRDefault="00604F0E" w:rsidP="00604F0E">
      <w:pPr>
        <w:rPr>
          <w:szCs w:val="22"/>
        </w:rPr>
      </w:pPr>
      <w:r w:rsidRPr="00604F0E">
        <w:rPr>
          <w:szCs w:val="22"/>
        </w:rPr>
        <w:t>Received by Lieutenant Governor January 11, 2022</w:t>
      </w:r>
    </w:p>
    <w:p w14:paraId="0E7E42E3" w14:textId="77777777" w:rsidR="00604F0E" w:rsidRPr="00604F0E" w:rsidRDefault="00604F0E" w:rsidP="00604F0E">
      <w:pPr>
        <w:rPr>
          <w:szCs w:val="22"/>
        </w:rPr>
      </w:pPr>
      <w:r w:rsidRPr="00604F0E">
        <w:rPr>
          <w:szCs w:val="22"/>
        </w:rPr>
        <w:t>Referred to Committee on Labor, Commerce and Industry</w:t>
      </w:r>
    </w:p>
    <w:p w14:paraId="1CD8BA09" w14:textId="77777777" w:rsidR="00604F0E" w:rsidRPr="00604F0E" w:rsidRDefault="00604F0E" w:rsidP="00604F0E">
      <w:pPr>
        <w:rPr>
          <w:szCs w:val="22"/>
        </w:rPr>
      </w:pPr>
    </w:p>
    <w:p w14:paraId="4165AE41" w14:textId="77777777" w:rsidR="00604F0E" w:rsidRPr="00604F0E" w:rsidRDefault="00604F0E" w:rsidP="00604F0E">
      <w:pPr>
        <w:rPr>
          <w:szCs w:val="22"/>
        </w:rPr>
      </w:pPr>
      <w:r w:rsidRPr="00604F0E">
        <w:rPr>
          <w:szCs w:val="22"/>
        </w:rPr>
        <w:t>Document No. 5093</w:t>
      </w:r>
    </w:p>
    <w:p w14:paraId="74DADC49" w14:textId="77777777" w:rsidR="00604F0E" w:rsidRPr="00604F0E" w:rsidRDefault="00604F0E" w:rsidP="00604F0E">
      <w:pPr>
        <w:rPr>
          <w:szCs w:val="22"/>
        </w:rPr>
      </w:pPr>
      <w:r w:rsidRPr="00604F0E">
        <w:rPr>
          <w:szCs w:val="22"/>
        </w:rPr>
        <w:t>Agency: Department of Employment and Workforce</w:t>
      </w:r>
    </w:p>
    <w:p w14:paraId="0B41D336" w14:textId="77777777" w:rsidR="00604F0E" w:rsidRPr="00604F0E" w:rsidRDefault="00604F0E" w:rsidP="00604F0E">
      <w:pPr>
        <w:rPr>
          <w:szCs w:val="22"/>
        </w:rPr>
      </w:pPr>
      <w:r w:rsidRPr="00604F0E">
        <w:rPr>
          <w:szCs w:val="22"/>
        </w:rPr>
        <w:t>Chapter: 47</w:t>
      </w:r>
    </w:p>
    <w:p w14:paraId="7750674D" w14:textId="77777777" w:rsidR="00604F0E" w:rsidRPr="00604F0E" w:rsidRDefault="00604F0E" w:rsidP="00604F0E">
      <w:pPr>
        <w:rPr>
          <w:szCs w:val="22"/>
        </w:rPr>
      </w:pPr>
      <w:r w:rsidRPr="00604F0E">
        <w:rPr>
          <w:szCs w:val="22"/>
        </w:rPr>
        <w:t>Statutory Authority: 1976 Code Section 41-29-110</w:t>
      </w:r>
    </w:p>
    <w:p w14:paraId="6297E703" w14:textId="77777777" w:rsidR="00604F0E" w:rsidRPr="00604F0E" w:rsidRDefault="00604F0E" w:rsidP="00604F0E">
      <w:pPr>
        <w:rPr>
          <w:szCs w:val="22"/>
        </w:rPr>
      </w:pPr>
      <w:r w:rsidRPr="00604F0E">
        <w:rPr>
          <w:szCs w:val="22"/>
        </w:rPr>
        <w:t>SUBJECT: Separation Notices</w:t>
      </w:r>
    </w:p>
    <w:p w14:paraId="7886499C" w14:textId="77777777" w:rsidR="00604F0E" w:rsidRPr="00604F0E" w:rsidRDefault="00604F0E" w:rsidP="00604F0E">
      <w:pPr>
        <w:rPr>
          <w:szCs w:val="22"/>
        </w:rPr>
      </w:pPr>
      <w:r w:rsidRPr="00604F0E">
        <w:rPr>
          <w:szCs w:val="22"/>
        </w:rPr>
        <w:t>Received by Lieutenant Governor January 11, 2022</w:t>
      </w:r>
    </w:p>
    <w:p w14:paraId="52C2D89C" w14:textId="77777777" w:rsidR="00604F0E" w:rsidRPr="00604F0E" w:rsidRDefault="00604F0E" w:rsidP="00604F0E">
      <w:pPr>
        <w:rPr>
          <w:szCs w:val="22"/>
        </w:rPr>
      </w:pPr>
      <w:r w:rsidRPr="00604F0E">
        <w:rPr>
          <w:szCs w:val="22"/>
        </w:rPr>
        <w:t>Referred to Committee on Labor, Commerce and Industry</w:t>
      </w:r>
    </w:p>
    <w:p w14:paraId="17FCCB17" w14:textId="77777777" w:rsidR="00604F0E" w:rsidRPr="00604F0E" w:rsidRDefault="00604F0E" w:rsidP="00604F0E">
      <w:pPr>
        <w:rPr>
          <w:szCs w:val="22"/>
        </w:rPr>
      </w:pPr>
    </w:p>
    <w:p w14:paraId="5807F2D7" w14:textId="77777777" w:rsidR="00604F0E" w:rsidRPr="00604F0E" w:rsidRDefault="00604F0E" w:rsidP="00604F0E">
      <w:pPr>
        <w:rPr>
          <w:szCs w:val="22"/>
        </w:rPr>
      </w:pPr>
      <w:r w:rsidRPr="00604F0E">
        <w:rPr>
          <w:szCs w:val="22"/>
        </w:rPr>
        <w:t>Document No. 5095</w:t>
      </w:r>
    </w:p>
    <w:p w14:paraId="43FC18DE" w14:textId="77777777" w:rsidR="00604F0E" w:rsidRPr="00604F0E" w:rsidRDefault="00604F0E" w:rsidP="00604F0E">
      <w:pPr>
        <w:rPr>
          <w:szCs w:val="22"/>
        </w:rPr>
      </w:pPr>
      <w:r w:rsidRPr="00604F0E">
        <w:rPr>
          <w:szCs w:val="22"/>
        </w:rPr>
        <w:t>Agency: Department of Natural Resources</w:t>
      </w:r>
    </w:p>
    <w:p w14:paraId="3952D2AB" w14:textId="77777777" w:rsidR="00604F0E" w:rsidRPr="00604F0E" w:rsidRDefault="00604F0E" w:rsidP="00604F0E">
      <w:pPr>
        <w:rPr>
          <w:szCs w:val="22"/>
        </w:rPr>
      </w:pPr>
      <w:r w:rsidRPr="00604F0E">
        <w:rPr>
          <w:szCs w:val="22"/>
        </w:rPr>
        <w:t>Chapter: 123</w:t>
      </w:r>
    </w:p>
    <w:p w14:paraId="3968B1AE" w14:textId="77777777" w:rsidR="00604F0E" w:rsidRPr="00604F0E" w:rsidRDefault="00604F0E" w:rsidP="00604F0E">
      <w:pPr>
        <w:rPr>
          <w:szCs w:val="22"/>
        </w:rPr>
      </w:pPr>
      <w:r w:rsidRPr="00604F0E">
        <w:rPr>
          <w:szCs w:val="22"/>
        </w:rPr>
        <w:t>Statutory Authority: 1976 Code Sections 50-5-30 and 50-5-515</w:t>
      </w:r>
    </w:p>
    <w:p w14:paraId="00752599" w14:textId="77777777" w:rsidR="00604F0E" w:rsidRPr="00604F0E" w:rsidRDefault="00604F0E" w:rsidP="00604F0E">
      <w:pPr>
        <w:rPr>
          <w:szCs w:val="22"/>
        </w:rPr>
      </w:pPr>
      <w:r w:rsidRPr="00604F0E">
        <w:rPr>
          <w:szCs w:val="22"/>
        </w:rPr>
        <w:t>SUBJECT: Channel Nets</w:t>
      </w:r>
    </w:p>
    <w:p w14:paraId="293019B4" w14:textId="77777777" w:rsidR="00604F0E" w:rsidRPr="00604F0E" w:rsidRDefault="00604F0E" w:rsidP="00604F0E">
      <w:pPr>
        <w:rPr>
          <w:szCs w:val="22"/>
        </w:rPr>
      </w:pPr>
      <w:r w:rsidRPr="00604F0E">
        <w:rPr>
          <w:szCs w:val="22"/>
        </w:rPr>
        <w:t>Received by Lieutenant Governor January 11, 2022</w:t>
      </w:r>
    </w:p>
    <w:p w14:paraId="3556CDEF" w14:textId="77777777" w:rsidR="00604F0E" w:rsidRPr="00604F0E" w:rsidRDefault="00604F0E" w:rsidP="00604F0E">
      <w:pPr>
        <w:rPr>
          <w:szCs w:val="22"/>
        </w:rPr>
      </w:pPr>
      <w:r w:rsidRPr="00604F0E">
        <w:rPr>
          <w:szCs w:val="22"/>
        </w:rPr>
        <w:t>Referred to Committee on Fish, Game and Forestry</w:t>
      </w:r>
    </w:p>
    <w:p w14:paraId="5E270A00" w14:textId="77777777" w:rsidR="00604F0E" w:rsidRPr="00604F0E" w:rsidRDefault="00604F0E" w:rsidP="00604F0E">
      <w:pPr>
        <w:rPr>
          <w:szCs w:val="22"/>
        </w:rPr>
      </w:pPr>
    </w:p>
    <w:p w14:paraId="1AB77EBA" w14:textId="77777777" w:rsidR="00604F0E" w:rsidRPr="00604F0E" w:rsidRDefault="00604F0E" w:rsidP="00604F0E">
      <w:pPr>
        <w:rPr>
          <w:szCs w:val="22"/>
        </w:rPr>
      </w:pPr>
      <w:r w:rsidRPr="00604F0E">
        <w:rPr>
          <w:szCs w:val="22"/>
        </w:rPr>
        <w:t>Document No. 5096</w:t>
      </w:r>
    </w:p>
    <w:p w14:paraId="0C8563C4" w14:textId="77777777" w:rsidR="00604F0E" w:rsidRPr="00604F0E" w:rsidRDefault="00604F0E" w:rsidP="00604F0E">
      <w:pPr>
        <w:rPr>
          <w:szCs w:val="22"/>
        </w:rPr>
      </w:pPr>
      <w:r w:rsidRPr="00604F0E">
        <w:rPr>
          <w:szCs w:val="22"/>
        </w:rPr>
        <w:t>Agency: Department of Natural Resources</w:t>
      </w:r>
    </w:p>
    <w:p w14:paraId="74510089" w14:textId="77777777" w:rsidR="00604F0E" w:rsidRPr="00604F0E" w:rsidRDefault="00604F0E" w:rsidP="00604F0E">
      <w:pPr>
        <w:rPr>
          <w:szCs w:val="22"/>
        </w:rPr>
      </w:pPr>
      <w:r w:rsidRPr="00604F0E">
        <w:rPr>
          <w:szCs w:val="22"/>
        </w:rPr>
        <w:t>Chapter: 123</w:t>
      </w:r>
    </w:p>
    <w:p w14:paraId="628E79A9" w14:textId="77777777" w:rsidR="00604F0E" w:rsidRPr="00604F0E" w:rsidRDefault="00604F0E" w:rsidP="00604F0E">
      <w:pPr>
        <w:rPr>
          <w:szCs w:val="22"/>
        </w:rPr>
      </w:pPr>
      <w:r w:rsidRPr="00604F0E">
        <w:rPr>
          <w:szCs w:val="22"/>
        </w:rPr>
        <w:t>Statutory Authority: 1976 Code Sections 50-5-30 and 50-5-900</w:t>
      </w:r>
    </w:p>
    <w:p w14:paraId="0EDE25D5" w14:textId="77777777" w:rsidR="00604F0E" w:rsidRPr="00604F0E" w:rsidRDefault="00604F0E" w:rsidP="00604F0E">
      <w:pPr>
        <w:rPr>
          <w:szCs w:val="22"/>
        </w:rPr>
      </w:pPr>
      <w:r w:rsidRPr="00604F0E">
        <w:rPr>
          <w:szCs w:val="22"/>
        </w:rPr>
        <w:t>SUBJECT: Commercial Permit Duration</w:t>
      </w:r>
    </w:p>
    <w:p w14:paraId="7B5E2342" w14:textId="77777777" w:rsidR="00604F0E" w:rsidRPr="00604F0E" w:rsidRDefault="00604F0E" w:rsidP="00604F0E">
      <w:pPr>
        <w:rPr>
          <w:szCs w:val="22"/>
        </w:rPr>
      </w:pPr>
      <w:r w:rsidRPr="00604F0E">
        <w:rPr>
          <w:szCs w:val="22"/>
        </w:rPr>
        <w:lastRenderedPageBreak/>
        <w:t>Received by Lieutenant Governor January 11, 2022</w:t>
      </w:r>
    </w:p>
    <w:p w14:paraId="657B94BC" w14:textId="77777777" w:rsidR="00604F0E" w:rsidRPr="00604F0E" w:rsidRDefault="00604F0E" w:rsidP="00604F0E">
      <w:pPr>
        <w:rPr>
          <w:szCs w:val="22"/>
        </w:rPr>
      </w:pPr>
      <w:r w:rsidRPr="00604F0E">
        <w:rPr>
          <w:szCs w:val="22"/>
        </w:rPr>
        <w:t>Referred to Committee on Fish, Game and Forestry</w:t>
      </w:r>
    </w:p>
    <w:p w14:paraId="5105D094" w14:textId="77777777" w:rsidR="00604F0E" w:rsidRPr="00604F0E" w:rsidRDefault="00604F0E" w:rsidP="00604F0E">
      <w:pPr>
        <w:rPr>
          <w:szCs w:val="22"/>
        </w:rPr>
      </w:pPr>
    </w:p>
    <w:p w14:paraId="671FA743" w14:textId="77777777" w:rsidR="00604F0E" w:rsidRPr="00604F0E" w:rsidRDefault="00604F0E" w:rsidP="00604F0E">
      <w:pPr>
        <w:rPr>
          <w:szCs w:val="22"/>
        </w:rPr>
      </w:pPr>
      <w:r w:rsidRPr="00604F0E">
        <w:rPr>
          <w:szCs w:val="22"/>
        </w:rPr>
        <w:t>Document No. 5097</w:t>
      </w:r>
    </w:p>
    <w:p w14:paraId="4460ABF4" w14:textId="77777777" w:rsidR="00604F0E" w:rsidRPr="00604F0E" w:rsidRDefault="00604F0E" w:rsidP="00604F0E">
      <w:pPr>
        <w:rPr>
          <w:szCs w:val="22"/>
        </w:rPr>
      </w:pPr>
      <w:r w:rsidRPr="00604F0E">
        <w:rPr>
          <w:szCs w:val="22"/>
        </w:rPr>
        <w:t>Agency: Department of Natural Resources</w:t>
      </w:r>
    </w:p>
    <w:p w14:paraId="4BB177B9" w14:textId="77777777" w:rsidR="00604F0E" w:rsidRPr="00604F0E" w:rsidRDefault="00604F0E" w:rsidP="00604F0E">
      <w:pPr>
        <w:rPr>
          <w:szCs w:val="22"/>
        </w:rPr>
      </w:pPr>
      <w:r w:rsidRPr="00604F0E">
        <w:rPr>
          <w:szCs w:val="22"/>
        </w:rPr>
        <w:t>Chapter: 123</w:t>
      </w:r>
    </w:p>
    <w:p w14:paraId="724AC401" w14:textId="77777777" w:rsidR="00604F0E" w:rsidRPr="00604F0E" w:rsidRDefault="00604F0E" w:rsidP="00604F0E">
      <w:pPr>
        <w:rPr>
          <w:szCs w:val="22"/>
        </w:rPr>
      </w:pPr>
      <w:r w:rsidRPr="00604F0E">
        <w:rPr>
          <w:szCs w:val="22"/>
        </w:rPr>
        <w:t>Statutory Authority: 1976 Code Sections 50-5-30 and 50-5-500</w:t>
      </w:r>
    </w:p>
    <w:p w14:paraId="394E455D" w14:textId="77777777" w:rsidR="00604F0E" w:rsidRPr="00604F0E" w:rsidRDefault="00604F0E" w:rsidP="00604F0E">
      <w:pPr>
        <w:rPr>
          <w:szCs w:val="22"/>
        </w:rPr>
      </w:pPr>
      <w:r w:rsidRPr="00604F0E">
        <w:rPr>
          <w:szCs w:val="22"/>
        </w:rPr>
        <w:t>SUBJECT: Gill Nets</w:t>
      </w:r>
    </w:p>
    <w:p w14:paraId="0AC7C2F3" w14:textId="77777777" w:rsidR="00604F0E" w:rsidRPr="00604F0E" w:rsidRDefault="00604F0E" w:rsidP="00604F0E">
      <w:pPr>
        <w:rPr>
          <w:szCs w:val="22"/>
        </w:rPr>
      </w:pPr>
      <w:r w:rsidRPr="00604F0E">
        <w:rPr>
          <w:szCs w:val="22"/>
        </w:rPr>
        <w:t>Received by Lieutenant Governor January 11, 2022</w:t>
      </w:r>
    </w:p>
    <w:p w14:paraId="2C8EA6AA" w14:textId="77777777" w:rsidR="00604F0E" w:rsidRPr="00604F0E" w:rsidRDefault="00604F0E" w:rsidP="00604F0E">
      <w:pPr>
        <w:rPr>
          <w:szCs w:val="22"/>
        </w:rPr>
      </w:pPr>
      <w:r w:rsidRPr="00604F0E">
        <w:rPr>
          <w:szCs w:val="22"/>
        </w:rPr>
        <w:t>Referred to Committee on Fish, Game and Forestry</w:t>
      </w:r>
    </w:p>
    <w:p w14:paraId="779C9F0C" w14:textId="77777777" w:rsidR="00604F0E" w:rsidRPr="00604F0E" w:rsidRDefault="00604F0E" w:rsidP="00604F0E">
      <w:pPr>
        <w:rPr>
          <w:szCs w:val="22"/>
        </w:rPr>
      </w:pPr>
    </w:p>
    <w:p w14:paraId="4E8E80A6" w14:textId="77777777" w:rsidR="00604F0E" w:rsidRPr="00604F0E" w:rsidRDefault="00604F0E" w:rsidP="00604F0E">
      <w:pPr>
        <w:rPr>
          <w:szCs w:val="22"/>
        </w:rPr>
      </w:pPr>
      <w:r w:rsidRPr="00604F0E">
        <w:rPr>
          <w:szCs w:val="22"/>
        </w:rPr>
        <w:t>Document No. 5098</w:t>
      </w:r>
    </w:p>
    <w:p w14:paraId="4BEA52B8" w14:textId="77777777" w:rsidR="00604F0E" w:rsidRPr="00604F0E" w:rsidRDefault="00604F0E" w:rsidP="00604F0E">
      <w:pPr>
        <w:rPr>
          <w:szCs w:val="22"/>
        </w:rPr>
      </w:pPr>
      <w:r w:rsidRPr="00604F0E">
        <w:rPr>
          <w:szCs w:val="22"/>
        </w:rPr>
        <w:t>Agency: Department of Labor, Licensing and Regulation-Building Codes Council</w:t>
      </w:r>
    </w:p>
    <w:p w14:paraId="777444B1" w14:textId="77777777" w:rsidR="00604F0E" w:rsidRPr="00604F0E" w:rsidRDefault="00604F0E" w:rsidP="00604F0E">
      <w:pPr>
        <w:rPr>
          <w:szCs w:val="22"/>
        </w:rPr>
      </w:pPr>
      <w:r w:rsidRPr="00604F0E">
        <w:rPr>
          <w:szCs w:val="22"/>
        </w:rPr>
        <w:t>Chapter: 8</w:t>
      </w:r>
    </w:p>
    <w:p w14:paraId="427C3110" w14:textId="77777777" w:rsidR="00604F0E" w:rsidRPr="00604F0E" w:rsidRDefault="00604F0E" w:rsidP="00604F0E">
      <w:pPr>
        <w:rPr>
          <w:szCs w:val="22"/>
        </w:rPr>
      </w:pPr>
      <w:r w:rsidRPr="00604F0E">
        <w:rPr>
          <w:szCs w:val="22"/>
        </w:rPr>
        <w:t>Statutory Authority: 1976 Code Sections 6-9-40, 6-9-50, and 6-9-55</w:t>
      </w:r>
    </w:p>
    <w:p w14:paraId="317308E8" w14:textId="77777777" w:rsidR="00604F0E" w:rsidRPr="00604F0E" w:rsidRDefault="00604F0E" w:rsidP="00604F0E">
      <w:pPr>
        <w:rPr>
          <w:szCs w:val="22"/>
        </w:rPr>
      </w:pPr>
      <w:r w:rsidRPr="00604F0E">
        <w:rPr>
          <w:szCs w:val="22"/>
        </w:rPr>
        <w:t>SUBJECT: International Plumbing Code</w:t>
      </w:r>
    </w:p>
    <w:p w14:paraId="25297ACF" w14:textId="77777777" w:rsidR="00604F0E" w:rsidRPr="00604F0E" w:rsidRDefault="00604F0E" w:rsidP="00604F0E">
      <w:pPr>
        <w:rPr>
          <w:szCs w:val="22"/>
        </w:rPr>
      </w:pPr>
      <w:r w:rsidRPr="00604F0E">
        <w:rPr>
          <w:szCs w:val="22"/>
        </w:rPr>
        <w:t>Received by Lieutenant Governor January 11, 2022</w:t>
      </w:r>
    </w:p>
    <w:p w14:paraId="43591876" w14:textId="77777777" w:rsidR="00604F0E" w:rsidRPr="00604F0E" w:rsidRDefault="00604F0E" w:rsidP="00604F0E">
      <w:pPr>
        <w:rPr>
          <w:szCs w:val="22"/>
        </w:rPr>
      </w:pPr>
      <w:r w:rsidRPr="00604F0E">
        <w:rPr>
          <w:szCs w:val="22"/>
        </w:rPr>
        <w:t>Referred to Committee on Labor, Commerce and Industry</w:t>
      </w:r>
    </w:p>
    <w:p w14:paraId="4C0C48B9" w14:textId="77777777" w:rsidR="00604F0E" w:rsidRPr="00604F0E" w:rsidRDefault="00604F0E" w:rsidP="00604F0E">
      <w:pPr>
        <w:rPr>
          <w:szCs w:val="22"/>
        </w:rPr>
      </w:pPr>
    </w:p>
    <w:p w14:paraId="0E4EC397" w14:textId="77777777" w:rsidR="00604F0E" w:rsidRPr="00604F0E" w:rsidRDefault="00604F0E" w:rsidP="00604F0E">
      <w:pPr>
        <w:rPr>
          <w:szCs w:val="22"/>
        </w:rPr>
      </w:pPr>
      <w:r w:rsidRPr="00604F0E">
        <w:rPr>
          <w:szCs w:val="22"/>
        </w:rPr>
        <w:t>Document No. 5099</w:t>
      </w:r>
    </w:p>
    <w:p w14:paraId="7EB23E49" w14:textId="77777777" w:rsidR="00604F0E" w:rsidRPr="00604F0E" w:rsidRDefault="00604F0E" w:rsidP="00604F0E">
      <w:pPr>
        <w:rPr>
          <w:szCs w:val="22"/>
        </w:rPr>
      </w:pPr>
      <w:r w:rsidRPr="00604F0E">
        <w:rPr>
          <w:szCs w:val="22"/>
        </w:rPr>
        <w:t>Agency: Department of Labor, Licensing and Regulation-Board of Examiners in Optometry</w:t>
      </w:r>
    </w:p>
    <w:p w14:paraId="170C6CD6" w14:textId="77777777" w:rsidR="00604F0E" w:rsidRPr="00604F0E" w:rsidRDefault="00604F0E" w:rsidP="00604F0E">
      <w:pPr>
        <w:rPr>
          <w:szCs w:val="22"/>
        </w:rPr>
      </w:pPr>
      <w:r w:rsidRPr="00604F0E">
        <w:rPr>
          <w:szCs w:val="22"/>
        </w:rPr>
        <w:t>Chapter: 95</w:t>
      </w:r>
    </w:p>
    <w:p w14:paraId="52B7FA06" w14:textId="77777777" w:rsidR="00604F0E" w:rsidRPr="00604F0E" w:rsidRDefault="00604F0E" w:rsidP="00604F0E">
      <w:pPr>
        <w:rPr>
          <w:szCs w:val="22"/>
        </w:rPr>
      </w:pPr>
      <w:r w:rsidRPr="00604F0E">
        <w:rPr>
          <w:szCs w:val="22"/>
        </w:rPr>
        <w:t>Statutory Authority: 1976 Code Sections 40-1-70, 40-37-40(A)(7), and 40-37-320</w:t>
      </w:r>
    </w:p>
    <w:p w14:paraId="76FF9F6E" w14:textId="77777777" w:rsidR="00604F0E" w:rsidRPr="00604F0E" w:rsidRDefault="00604F0E" w:rsidP="00604F0E">
      <w:pPr>
        <w:rPr>
          <w:szCs w:val="22"/>
        </w:rPr>
      </w:pPr>
      <w:r w:rsidRPr="00604F0E">
        <w:rPr>
          <w:szCs w:val="22"/>
        </w:rPr>
        <w:t>SUBJECT: Optometrists' Offices</w:t>
      </w:r>
    </w:p>
    <w:p w14:paraId="47942457" w14:textId="77777777" w:rsidR="00604F0E" w:rsidRPr="00604F0E" w:rsidRDefault="00604F0E" w:rsidP="00604F0E">
      <w:pPr>
        <w:rPr>
          <w:szCs w:val="22"/>
        </w:rPr>
      </w:pPr>
      <w:r w:rsidRPr="00604F0E">
        <w:rPr>
          <w:szCs w:val="22"/>
        </w:rPr>
        <w:t>Received by Lieutenant Governor January 11, 2022</w:t>
      </w:r>
    </w:p>
    <w:p w14:paraId="1942EE4E" w14:textId="77777777" w:rsidR="00604F0E" w:rsidRPr="00604F0E" w:rsidRDefault="00604F0E" w:rsidP="00604F0E">
      <w:pPr>
        <w:rPr>
          <w:szCs w:val="22"/>
        </w:rPr>
      </w:pPr>
      <w:r w:rsidRPr="00604F0E">
        <w:rPr>
          <w:szCs w:val="22"/>
        </w:rPr>
        <w:t>Referred to Committee on Medical Affairs</w:t>
      </w:r>
    </w:p>
    <w:p w14:paraId="37BCF1DD" w14:textId="77777777" w:rsidR="00604F0E" w:rsidRPr="00604F0E" w:rsidRDefault="00604F0E" w:rsidP="00604F0E">
      <w:pPr>
        <w:rPr>
          <w:szCs w:val="22"/>
        </w:rPr>
      </w:pPr>
    </w:p>
    <w:p w14:paraId="669788B8" w14:textId="77777777" w:rsidR="00604F0E" w:rsidRPr="00604F0E" w:rsidRDefault="00604F0E" w:rsidP="00604F0E">
      <w:pPr>
        <w:rPr>
          <w:szCs w:val="22"/>
        </w:rPr>
      </w:pPr>
      <w:r w:rsidRPr="00604F0E">
        <w:rPr>
          <w:szCs w:val="22"/>
        </w:rPr>
        <w:t>Document No. 5100</w:t>
      </w:r>
    </w:p>
    <w:p w14:paraId="5E64E816" w14:textId="77777777" w:rsidR="00604F0E" w:rsidRPr="00604F0E" w:rsidRDefault="00604F0E" w:rsidP="00604F0E">
      <w:pPr>
        <w:rPr>
          <w:szCs w:val="22"/>
        </w:rPr>
      </w:pPr>
      <w:r w:rsidRPr="00604F0E">
        <w:rPr>
          <w:szCs w:val="22"/>
        </w:rPr>
        <w:t>Agency: Department of Labor, Licensing and Regulation-Real Estate Appraisers Board</w:t>
      </w:r>
    </w:p>
    <w:p w14:paraId="60288DC0" w14:textId="77777777" w:rsidR="00604F0E" w:rsidRPr="00604F0E" w:rsidRDefault="00604F0E" w:rsidP="00604F0E">
      <w:pPr>
        <w:rPr>
          <w:szCs w:val="22"/>
        </w:rPr>
      </w:pPr>
      <w:r w:rsidRPr="00604F0E">
        <w:rPr>
          <w:szCs w:val="22"/>
        </w:rPr>
        <w:t>Chapter: 137</w:t>
      </w:r>
    </w:p>
    <w:p w14:paraId="0ED2DEF6" w14:textId="77777777" w:rsidR="00604F0E" w:rsidRPr="00604F0E" w:rsidRDefault="00604F0E" w:rsidP="00604F0E">
      <w:pPr>
        <w:rPr>
          <w:szCs w:val="22"/>
        </w:rPr>
      </w:pPr>
      <w:r w:rsidRPr="00604F0E">
        <w:rPr>
          <w:szCs w:val="22"/>
        </w:rPr>
        <w:t>Statutory Authority: 1976 Code Sections 40-1-70, 40-60-10(I), and 40-60-38</w:t>
      </w:r>
    </w:p>
    <w:p w14:paraId="4AC03F89" w14:textId="77777777" w:rsidR="00604F0E" w:rsidRPr="00604F0E" w:rsidRDefault="00604F0E" w:rsidP="00604F0E">
      <w:pPr>
        <w:rPr>
          <w:szCs w:val="22"/>
        </w:rPr>
      </w:pPr>
      <w:r w:rsidRPr="00604F0E">
        <w:rPr>
          <w:szCs w:val="22"/>
        </w:rPr>
        <w:t>SUBJECT: Real Estate Appraisers Board</w:t>
      </w:r>
    </w:p>
    <w:p w14:paraId="4C523F23" w14:textId="77777777" w:rsidR="00604F0E" w:rsidRPr="00604F0E" w:rsidRDefault="00604F0E" w:rsidP="00604F0E">
      <w:pPr>
        <w:rPr>
          <w:szCs w:val="22"/>
        </w:rPr>
      </w:pPr>
      <w:r w:rsidRPr="00604F0E">
        <w:rPr>
          <w:szCs w:val="22"/>
        </w:rPr>
        <w:t>Received by Lieutenant Governor January 11, 2022</w:t>
      </w:r>
    </w:p>
    <w:p w14:paraId="0A4D0FCA" w14:textId="77777777" w:rsidR="00604F0E" w:rsidRPr="00604F0E" w:rsidRDefault="00604F0E" w:rsidP="00604F0E">
      <w:pPr>
        <w:rPr>
          <w:szCs w:val="22"/>
        </w:rPr>
      </w:pPr>
      <w:r w:rsidRPr="00604F0E">
        <w:rPr>
          <w:szCs w:val="22"/>
        </w:rPr>
        <w:t>Referred to Committee on Labor, Commerce and Industry</w:t>
      </w:r>
    </w:p>
    <w:p w14:paraId="49636557" w14:textId="77777777" w:rsidR="00604F0E" w:rsidRPr="00604F0E" w:rsidRDefault="00604F0E" w:rsidP="00604F0E">
      <w:pPr>
        <w:rPr>
          <w:szCs w:val="22"/>
        </w:rPr>
      </w:pPr>
    </w:p>
    <w:p w14:paraId="053393D9" w14:textId="77777777" w:rsidR="00604F0E" w:rsidRDefault="00604F0E" w:rsidP="00604F0E">
      <w:pPr>
        <w:rPr>
          <w:szCs w:val="22"/>
        </w:rPr>
      </w:pPr>
    </w:p>
    <w:p w14:paraId="26BBAC1F" w14:textId="77777777" w:rsidR="00604F0E" w:rsidRPr="00604F0E" w:rsidRDefault="00604F0E" w:rsidP="00604F0E">
      <w:pPr>
        <w:rPr>
          <w:szCs w:val="22"/>
        </w:rPr>
      </w:pPr>
      <w:r w:rsidRPr="00604F0E">
        <w:rPr>
          <w:szCs w:val="22"/>
        </w:rPr>
        <w:lastRenderedPageBreak/>
        <w:t>Document No. 5101</w:t>
      </w:r>
    </w:p>
    <w:p w14:paraId="08C6F543" w14:textId="77777777" w:rsidR="00604F0E" w:rsidRPr="00604F0E" w:rsidRDefault="00604F0E" w:rsidP="00604F0E">
      <w:pPr>
        <w:rPr>
          <w:szCs w:val="22"/>
        </w:rPr>
      </w:pPr>
      <w:r w:rsidRPr="00604F0E">
        <w:rPr>
          <w:szCs w:val="22"/>
        </w:rPr>
        <w:t>Agency: Department of Labor, Licensing and Regulation-Board of Examiners in Speech-Language Pathology and Audiology</w:t>
      </w:r>
    </w:p>
    <w:p w14:paraId="53BBB034" w14:textId="77777777" w:rsidR="00604F0E" w:rsidRPr="00604F0E" w:rsidRDefault="00604F0E" w:rsidP="00604F0E">
      <w:pPr>
        <w:rPr>
          <w:szCs w:val="22"/>
        </w:rPr>
      </w:pPr>
      <w:r w:rsidRPr="00604F0E">
        <w:rPr>
          <w:szCs w:val="22"/>
        </w:rPr>
        <w:t>Chapter: 115</w:t>
      </w:r>
    </w:p>
    <w:p w14:paraId="6263A2D0" w14:textId="77777777" w:rsidR="00604F0E" w:rsidRPr="00604F0E" w:rsidRDefault="00604F0E" w:rsidP="00604F0E">
      <w:pPr>
        <w:rPr>
          <w:szCs w:val="22"/>
        </w:rPr>
      </w:pPr>
      <w:r w:rsidRPr="00604F0E">
        <w:rPr>
          <w:szCs w:val="22"/>
        </w:rPr>
        <w:t>Statutory Authority: 1976 Code Sections 40-1-70 and 40-67-70</w:t>
      </w:r>
    </w:p>
    <w:p w14:paraId="236A034B" w14:textId="77777777" w:rsidR="00604F0E" w:rsidRPr="00604F0E" w:rsidRDefault="00604F0E" w:rsidP="00604F0E">
      <w:pPr>
        <w:rPr>
          <w:szCs w:val="22"/>
        </w:rPr>
      </w:pPr>
      <w:r w:rsidRPr="00604F0E">
        <w:rPr>
          <w:szCs w:val="22"/>
        </w:rPr>
        <w:t>SUBJECT: Licensing Provisions</w:t>
      </w:r>
    </w:p>
    <w:p w14:paraId="350D2625" w14:textId="77777777" w:rsidR="00604F0E" w:rsidRPr="00604F0E" w:rsidRDefault="00604F0E" w:rsidP="00604F0E">
      <w:pPr>
        <w:rPr>
          <w:szCs w:val="22"/>
        </w:rPr>
      </w:pPr>
      <w:r w:rsidRPr="00604F0E">
        <w:rPr>
          <w:szCs w:val="22"/>
        </w:rPr>
        <w:t>Received by Lieutenant Governor January 11, 2022</w:t>
      </w:r>
    </w:p>
    <w:p w14:paraId="547D215F" w14:textId="77777777" w:rsidR="00604F0E" w:rsidRPr="00604F0E" w:rsidRDefault="00604F0E" w:rsidP="00604F0E">
      <w:pPr>
        <w:rPr>
          <w:szCs w:val="22"/>
        </w:rPr>
      </w:pPr>
      <w:r w:rsidRPr="00604F0E">
        <w:rPr>
          <w:szCs w:val="22"/>
        </w:rPr>
        <w:t>Referred to Committee on Medical Affairs</w:t>
      </w:r>
    </w:p>
    <w:p w14:paraId="5F7621BC" w14:textId="77777777" w:rsidR="00604F0E" w:rsidRPr="00604F0E" w:rsidRDefault="00604F0E" w:rsidP="00604F0E">
      <w:pPr>
        <w:tabs>
          <w:tab w:val="right" w:pos="8640"/>
        </w:tabs>
        <w:rPr>
          <w:szCs w:val="22"/>
        </w:rPr>
      </w:pPr>
    </w:p>
    <w:p w14:paraId="51F91C89" w14:textId="77777777" w:rsidR="00604F0E" w:rsidRPr="00604F0E" w:rsidRDefault="00604F0E" w:rsidP="00604F0E">
      <w:pPr>
        <w:tabs>
          <w:tab w:val="right" w:pos="8640"/>
        </w:tabs>
        <w:jc w:val="center"/>
        <w:rPr>
          <w:szCs w:val="22"/>
        </w:rPr>
      </w:pPr>
      <w:r w:rsidRPr="00604F0E">
        <w:rPr>
          <w:b/>
          <w:szCs w:val="22"/>
        </w:rPr>
        <w:t>Doctor of the Day</w:t>
      </w:r>
    </w:p>
    <w:p w14:paraId="5CC89B8B" w14:textId="77777777" w:rsidR="00604F0E" w:rsidRPr="00604F0E" w:rsidRDefault="00604F0E" w:rsidP="00604F0E">
      <w:pPr>
        <w:tabs>
          <w:tab w:val="right" w:pos="8640"/>
        </w:tabs>
        <w:rPr>
          <w:szCs w:val="22"/>
        </w:rPr>
      </w:pPr>
      <w:r w:rsidRPr="00604F0E">
        <w:rPr>
          <w:szCs w:val="22"/>
        </w:rPr>
        <w:tab/>
        <w:t>Senator McELVEEN introduced Dr. Christopher Yeakel, MD of Columbia, S.C., Doctor of the Day.</w:t>
      </w:r>
    </w:p>
    <w:p w14:paraId="1704134B" w14:textId="77777777" w:rsidR="00604F0E" w:rsidRPr="00604F0E" w:rsidRDefault="00604F0E" w:rsidP="00604F0E">
      <w:pPr>
        <w:tabs>
          <w:tab w:val="right" w:pos="8640"/>
        </w:tabs>
        <w:rPr>
          <w:szCs w:val="22"/>
        </w:rPr>
      </w:pPr>
    </w:p>
    <w:p w14:paraId="1264D806" w14:textId="77777777" w:rsidR="00604F0E" w:rsidRPr="00604F0E" w:rsidRDefault="00604F0E" w:rsidP="00604F0E">
      <w:pPr>
        <w:tabs>
          <w:tab w:val="right" w:pos="8640"/>
        </w:tabs>
        <w:jc w:val="center"/>
        <w:rPr>
          <w:b/>
          <w:bCs/>
          <w:szCs w:val="22"/>
        </w:rPr>
      </w:pPr>
      <w:r w:rsidRPr="00604F0E">
        <w:rPr>
          <w:b/>
          <w:bCs/>
          <w:szCs w:val="22"/>
        </w:rPr>
        <w:t>CO-SPONSORS ADDED</w:t>
      </w:r>
    </w:p>
    <w:p w14:paraId="41C0255D" w14:textId="77777777" w:rsidR="00604F0E" w:rsidRPr="00604F0E" w:rsidRDefault="00604F0E" w:rsidP="00604F0E">
      <w:pPr>
        <w:tabs>
          <w:tab w:val="right" w:pos="8640"/>
        </w:tabs>
        <w:rPr>
          <w:b/>
          <w:bCs/>
          <w:szCs w:val="22"/>
        </w:rPr>
      </w:pPr>
      <w:r w:rsidRPr="00604F0E">
        <w:rPr>
          <w:b/>
          <w:bCs/>
          <w:szCs w:val="22"/>
        </w:rPr>
        <w:tab/>
      </w:r>
      <w:r w:rsidRPr="00604F0E">
        <w:rPr>
          <w:bCs/>
          <w:szCs w:val="22"/>
        </w:rPr>
        <w:t>The following co-sponsors were added to the respective Bills:</w:t>
      </w:r>
    </w:p>
    <w:p w14:paraId="036629B2" w14:textId="77777777" w:rsidR="00604F0E" w:rsidRPr="00604F0E" w:rsidRDefault="00604F0E" w:rsidP="00604F0E">
      <w:pPr>
        <w:tabs>
          <w:tab w:val="right" w:pos="8640"/>
        </w:tabs>
        <w:rPr>
          <w:szCs w:val="22"/>
        </w:rPr>
      </w:pPr>
      <w:r w:rsidRPr="00604F0E">
        <w:rPr>
          <w:szCs w:val="22"/>
        </w:rPr>
        <w:t>S. 176</w:t>
      </w:r>
      <w:r w:rsidRPr="00604F0E">
        <w:rPr>
          <w:szCs w:val="22"/>
        </w:rPr>
        <w:tab/>
      </w:r>
      <w:r w:rsidRPr="00604F0E">
        <w:rPr>
          <w:szCs w:val="22"/>
        </w:rPr>
        <w:tab/>
        <w:t>Sen. Kimbrell</w:t>
      </w:r>
    </w:p>
    <w:p w14:paraId="015A3B07" w14:textId="77777777" w:rsidR="00604F0E" w:rsidRPr="00604F0E" w:rsidRDefault="00604F0E" w:rsidP="00604F0E">
      <w:pPr>
        <w:tabs>
          <w:tab w:val="right" w:pos="8640"/>
        </w:tabs>
        <w:rPr>
          <w:szCs w:val="22"/>
        </w:rPr>
      </w:pPr>
      <w:r w:rsidRPr="00604F0E">
        <w:rPr>
          <w:szCs w:val="22"/>
        </w:rPr>
        <w:t>S. 901</w:t>
      </w:r>
      <w:r w:rsidRPr="00604F0E">
        <w:rPr>
          <w:szCs w:val="22"/>
        </w:rPr>
        <w:tab/>
      </w:r>
      <w:r w:rsidRPr="00604F0E">
        <w:rPr>
          <w:szCs w:val="22"/>
        </w:rPr>
        <w:tab/>
        <w:t>Sen. Cromer</w:t>
      </w:r>
    </w:p>
    <w:p w14:paraId="7D973935" w14:textId="77777777" w:rsidR="00604F0E" w:rsidRPr="00604F0E" w:rsidRDefault="00604F0E" w:rsidP="00604F0E">
      <w:pPr>
        <w:tabs>
          <w:tab w:val="right" w:pos="8640"/>
        </w:tabs>
        <w:rPr>
          <w:szCs w:val="22"/>
        </w:rPr>
      </w:pPr>
      <w:r w:rsidRPr="00604F0E">
        <w:rPr>
          <w:szCs w:val="22"/>
        </w:rPr>
        <w:t>S. 903</w:t>
      </w:r>
      <w:r w:rsidRPr="00604F0E">
        <w:rPr>
          <w:szCs w:val="22"/>
        </w:rPr>
        <w:tab/>
      </w:r>
      <w:r w:rsidRPr="00604F0E">
        <w:rPr>
          <w:szCs w:val="22"/>
        </w:rPr>
        <w:tab/>
        <w:t>Sen. Verdin</w:t>
      </w:r>
    </w:p>
    <w:p w14:paraId="2D7A92E7" w14:textId="77777777" w:rsidR="00604F0E" w:rsidRPr="00604F0E" w:rsidRDefault="00604F0E" w:rsidP="00604F0E">
      <w:pPr>
        <w:tabs>
          <w:tab w:val="right" w:pos="8640"/>
        </w:tabs>
        <w:rPr>
          <w:szCs w:val="22"/>
        </w:rPr>
      </w:pPr>
      <w:r w:rsidRPr="00604F0E">
        <w:rPr>
          <w:szCs w:val="22"/>
        </w:rPr>
        <w:t>S. 907</w:t>
      </w:r>
      <w:r w:rsidRPr="00604F0E">
        <w:rPr>
          <w:szCs w:val="22"/>
        </w:rPr>
        <w:tab/>
      </w:r>
      <w:r w:rsidRPr="00604F0E">
        <w:rPr>
          <w:szCs w:val="22"/>
        </w:rPr>
        <w:tab/>
        <w:t>Sen. Verdin</w:t>
      </w:r>
    </w:p>
    <w:p w14:paraId="52627578" w14:textId="77777777" w:rsidR="00604F0E" w:rsidRPr="00604F0E" w:rsidRDefault="00604F0E" w:rsidP="00604F0E">
      <w:pPr>
        <w:tabs>
          <w:tab w:val="right" w:pos="8640"/>
        </w:tabs>
        <w:rPr>
          <w:szCs w:val="22"/>
        </w:rPr>
      </w:pPr>
      <w:r w:rsidRPr="00604F0E">
        <w:rPr>
          <w:szCs w:val="22"/>
        </w:rPr>
        <w:t>S. 929</w:t>
      </w:r>
      <w:r w:rsidRPr="00604F0E">
        <w:rPr>
          <w:szCs w:val="22"/>
        </w:rPr>
        <w:tab/>
      </w:r>
      <w:r w:rsidRPr="00604F0E">
        <w:rPr>
          <w:szCs w:val="22"/>
        </w:rPr>
        <w:tab/>
        <w:t>Sens. Climer and Senn</w:t>
      </w:r>
    </w:p>
    <w:p w14:paraId="2641565C" w14:textId="77777777" w:rsidR="00604F0E" w:rsidRPr="00604F0E" w:rsidRDefault="00604F0E" w:rsidP="00604F0E">
      <w:pPr>
        <w:tabs>
          <w:tab w:val="right" w:pos="8640"/>
        </w:tabs>
        <w:rPr>
          <w:szCs w:val="22"/>
        </w:rPr>
      </w:pPr>
      <w:r w:rsidRPr="00604F0E">
        <w:rPr>
          <w:szCs w:val="22"/>
        </w:rPr>
        <w:t>S. 949</w:t>
      </w:r>
      <w:r w:rsidRPr="00604F0E">
        <w:rPr>
          <w:szCs w:val="22"/>
        </w:rPr>
        <w:tab/>
      </w:r>
      <w:r w:rsidRPr="00604F0E">
        <w:rPr>
          <w:szCs w:val="22"/>
        </w:rPr>
        <w:tab/>
        <w:t>Sen. Kimbrell</w:t>
      </w:r>
    </w:p>
    <w:p w14:paraId="339AD220" w14:textId="77777777" w:rsidR="00604F0E" w:rsidRPr="00604F0E" w:rsidRDefault="00604F0E" w:rsidP="00604F0E">
      <w:pPr>
        <w:tabs>
          <w:tab w:val="right" w:pos="8640"/>
        </w:tabs>
        <w:rPr>
          <w:szCs w:val="22"/>
        </w:rPr>
      </w:pPr>
    </w:p>
    <w:p w14:paraId="557BF322" w14:textId="77777777" w:rsidR="00604F0E" w:rsidRPr="00604F0E" w:rsidRDefault="00604F0E" w:rsidP="00604F0E">
      <w:pPr>
        <w:tabs>
          <w:tab w:val="right" w:pos="8640"/>
        </w:tabs>
        <w:jc w:val="center"/>
        <w:rPr>
          <w:szCs w:val="22"/>
        </w:rPr>
      </w:pPr>
      <w:r w:rsidRPr="00604F0E">
        <w:rPr>
          <w:b/>
          <w:szCs w:val="22"/>
        </w:rPr>
        <w:t>INTRODUCTION OF BILLS AND RESOLUTIONS</w:t>
      </w:r>
    </w:p>
    <w:p w14:paraId="0F2B5392" w14:textId="77777777" w:rsidR="00604F0E" w:rsidRPr="00604F0E" w:rsidRDefault="00604F0E" w:rsidP="00604F0E">
      <w:pPr>
        <w:tabs>
          <w:tab w:val="right" w:pos="8640"/>
        </w:tabs>
        <w:rPr>
          <w:szCs w:val="22"/>
        </w:rPr>
      </w:pPr>
      <w:r w:rsidRPr="00604F0E">
        <w:rPr>
          <w:szCs w:val="22"/>
        </w:rPr>
        <w:tab/>
        <w:t>The following were introduced:</w:t>
      </w:r>
    </w:p>
    <w:p w14:paraId="0C31B0F4" w14:textId="77777777" w:rsidR="00604F0E" w:rsidRPr="00604F0E" w:rsidRDefault="00604F0E" w:rsidP="00604F0E">
      <w:pPr>
        <w:rPr>
          <w:szCs w:val="22"/>
        </w:rPr>
      </w:pPr>
    </w:p>
    <w:p w14:paraId="695E3ADC" w14:textId="77777777" w:rsidR="00604F0E" w:rsidRPr="00604F0E" w:rsidRDefault="00604F0E" w:rsidP="00604F0E">
      <w:pPr>
        <w:rPr>
          <w:szCs w:val="22"/>
        </w:rPr>
      </w:pPr>
      <w:r w:rsidRPr="00604F0E">
        <w:rPr>
          <w:szCs w:val="22"/>
        </w:rPr>
        <w:tab/>
        <w:t>S. 937</w:t>
      </w:r>
      <w:r w:rsidRPr="00604F0E">
        <w:rPr>
          <w:szCs w:val="22"/>
        </w:rPr>
        <w:fldChar w:fldCharType="begin"/>
      </w:r>
      <w:r w:rsidRPr="00604F0E">
        <w:rPr>
          <w:szCs w:val="22"/>
        </w:rPr>
        <w:instrText xml:space="preserve"> XE " S. 937" \b</w:instrText>
      </w:r>
      <w:r w:rsidRPr="00604F0E">
        <w:rPr>
          <w:szCs w:val="22"/>
        </w:rPr>
        <w:fldChar w:fldCharType="end"/>
      </w:r>
      <w:r w:rsidRPr="00604F0E">
        <w:rPr>
          <w:szCs w:val="22"/>
        </w:rPr>
        <w:t xml:space="preserve"> -- Senator Cromer:  A CONCURRENT RESOLUTION TO RECOGNIZE AND HONOR SERGEANT DAVID LAWSON FOR HIS MANY CONTRIBUTIONS TO THE NEWBERRY COMMUNITY AND CONGRATULATE HIM FOR RECEIVING THE MEDAL OF VALOR.</w:t>
      </w:r>
    </w:p>
    <w:p w14:paraId="5F04E8EE" w14:textId="77777777" w:rsidR="00604F0E" w:rsidRPr="00604F0E" w:rsidRDefault="00604F0E" w:rsidP="00604F0E">
      <w:pPr>
        <w:rPr>
          <w:szCs w:val="22"/>
        </w:rPr>
      </w:pPr>
      <w:r w:rsidRPr="00604F0E">
        <w:rPr>
          <w:szCs w:val="22"/>
        </w:rPr>
        <w:t>l:\s-res\rwc\016sgt..kmm.rwc.docx</w:t>
      </w:r>
    </w:p>
    <w:p w14:paraId="5A68D896" w14:textId="77777777" w:rsidR="00604F0E" w:rsidRPr="00604F0E" w:rsidRDefault="00604F0E" w:rsidP="00604F0E">
      <w:pPr>
        <w:rPr>
          <w:szCs w:val="22"/>
        </w:rPr>
      </w:pPr>
      <w:r w:rsidRPr="00604F0E">
        <w:rPr>
          <w:szCs w:val="22"/>
        </w:rPr>
        <w:tab/>
        <w:t>The Concurrent Resolution was adopted, ordered sent to the House.</w:t>
      </w:r>
    </w:p>
    <w:p w14:paraId="0349E270" w14:textId="77777777" w:rsidR="00604F0E" w:rsidRPr="00604F0E" w:rsidRDefault="00604F0E" w:rsidP="00604F0E">
      <w:pPr>
        <w:rPr>
          <w:szCs w:val="22"/>
        </w:rPr>
      </w:pPr>
    </w:p>
    <w:p w14:paraId="4480A466" w14:textId="77777777" w:rsidR="00604F0E" w:rsidRPr="00604F0E" w:rsidRDefault="00604F0E" w:rsidP="00604F0E">
      <w:pPr>
        <w:rPr>
          <w:szCs w:val="22"/>
        </w:rPr>
      </w:pPr>
      <w:r w:rsidRPr="00604F0E">
        <w:rPr>
          <w:szCs w:val="22"/>
        </w:rPr>
        <w:tab/>
        <w:t>S. 938</w:t>
      </w:r>
      <w:r w:rsidRPr="00604F0E">
        <w:rPr>
          <w:szCs w:val="22"/>
        </w:rPr>
        <w:fldChar w:fldCharType="begin"/>
      </w:r>
      <w:r w:rsidRPr="00604F0E">
        <w:rPr>
          <w:szCs w:val="22"/>
        </w:rPr>
        <w:instrText xml:space="preserve"> XE " S. 938" \b</w:instrText>
      </w:r>
      <w:r w:rsidRPr="00604F0E">
        <w:rPr>
          <w:szCs w:val="22"/>
        </w:rPr>
        <w:fldChar w:fldCharType="end"/>
      </w:r>
      <w:r w:rsidRPr="00604F0E">
        <w:rPr>
          <w:szCs w:val="22"/>
        </w:rPr>
        <w:t xml:space="preserve"> -- Senator Harpootlian:  A SENATE RESOLUTION TO EXPRESS PROFOUND SORROW UPON THE PASSING OF JAMES EDWARD "ED" "PUNKY" HOLLER, SR. AND TO EXTEND THE DEEPEST SYMPATHY TO HIS FAMILY AND MANY FRIENDS.</w:t>
      </w:r>
    </w:p>
    <w:p w14:paraId="162FC25D" w14:textId="77777777" w:rsidR="00604F0E" w:rsidRPr="00604F0E" w:rsidRDefault="00604F0E" w:rsidP="00604F0E">
      <w:pPr>
        <w:rPr>
          <w:szCs w:val="22"/>
        </w:rPr>
      </w:pPr>
      <w:r w:rsidRPr="00604F0E">
        <w:rPr>
          <w:szCs w:val="22"/>
        </w:rPr>
        <w:t>l:\s-res\rah\009punk.kmm.rah.docx</w:t>
      </w:r>
    </w:p>
    <w:p w14:paraId="41402414" w14:textId="77777777" w:rsidR="00604F0E" w:rsidRPr="00604F0E" w:rsidRDefault="00604F0E" w:rsidP="00604F0E">
      <w:pPr>
        <w:rPr>
          <w:szCs w:val="22"/>
        </w:rPr>
      </w:pPr>
      <w:r w:rsidRPr="00604F0E">
        <w:rPr>
          <w:szCs w:val="22"/>
        </w:rPr>
        <w:tab/>
        <w:t>The Senate Resolution was adopted.</w:t>
      </w:r>
    </w:p>
    <w:p w14:paraId="54B4F93E" w14:textId="77777777" w:rsidR="00604F0E" w:rsidRPr="00604F0E" w:rsidRDefault="00604F0E" w:rsidP="00604F0E">
      <w:pPr>
        <w:rPr>
          <w:szCs w:val="22"/>
        </w:rPr>
      </w:pPr>
    </w:p>
    <w:p w14:paraId="3DCAA188" w14:textId="77777777" w:rsidR="00604F0E" w:rsidRPr="00604F0E" w:rsidRDefault="00604F0E" w:rsidP="00604F0E">
      <w:pPr>
        <w:rPr>
          <w:szCs w:val="22"/>
        </w:rPr>
      </w:pPr>
      <w:r w:rsidRPr="00604F0E">
        <w:rPr>
          <w:szCs w:val="22"/>
        </w:rPr>
        <w:lastRenderedPageBreak/>
        <w:tab/>
        <w:t>S. 939</w:t>
      </w:r>
      <w:r w:rsidRPr="00604F0E">
        <w:rPr>
          <w:szCs w:val="22"/>
        </w:rPr>
        <w:fldChar w:fldCharType="begin"/>
      </w:r>
      <w:r w:rsidRPr="00604F0E">
        <w:rPr>
          <w:szCs w:val="22"/>
        </w:rPr>
        <w:instrText xml:space="preserve"> XE " S. 939" \b</w:instrText>
      </w:r>
      <w:r w:rsidRPr="00604F0E">
        <w:rPr>
          <w:szCs w:val="22"/>
        </w:rPr>
        <w:fldChar w:fldCharType="end"/>
      </w:r>
      <w:r w:rsidRPr="00604F0E">
        <w:rPr>
          <w:szCs w:val="22"/>
        </w:rPr>
        <w:t xml:space="preserve"> -- Senator Matthews:  A SENATE RESOLUTION TO EXPRESS PROFOUND SORROW UPON THE PASSING OF SENATOR PEDEN BROWN MCLEOD AND TO EXTEND THE DEEPEST SYMPATHY TO HIS FAMILY AND MANY FRIENDS.</w:t>
      </w:r>
    </w:p>
    <w:p w14:paraId="21A3A85D" w14:textId="77777777" w:rsidR="00604F0E" w:rsidRPr="00604F0E" w:rsidRDefault="00604F0E" w:rsidP="00604F0E">
      <w:pPr>
        <w:rPr>
          <w:szCs w:val="22"/>
        </w:rPr>
      </w:pPr>
      <w:r w:rsidRPr="00604F0E">
        <w:rPr>
          <w:szCs w:val="22"/>
        </w:rPr>
        <w:t>l:\s-res\mbm\014sena.kmm.mbm.docx</w:t>
      </w:r>
    </w:p>
    <w:p w14:paraId="1E7EB5FA" w14:textId="77777777" w:rsidR="00604F0E" w:rsidRPr="00604F0E" w:rsidRDefault="00604F0E" w:rsidP="00604F0E">
      <w:pPr>
        <w:rPr>
          <w:szCs w:val="22"/>
        </w:rPr>
      </w:pPr>
      <w:r w:rsidRPr="00604F0E">
        <w:rPr>
          <w:szCs w:val="22"/>
        </w:rPr>
        <w:tab/>
        <w:t>The Senate Resolution was adopted.</w:t>
      </w:r>
    </w:p>
    <w:p w14:paraId="7E180884" w14:textId="77777777" w:rsidR="00604F0E" w:rsidRPr="00604F0E" w:rsidRDefault="00604F0E" w:rsidP="00604F0E">
      <w:pPr>
        <w:rPr>
          <w:szCs w:val="22"/>
        </w:rPr>
      </w:pPr>
    </w:p>
    <w:p w14:paraId="7B0BA1D7" w14:textId="77777777" w:rsidR="00604F0E" w:rsidRPr="00604F0E" w:rsidRDefault="00604F0E" w:rsidP="00604F0E">
      <w:pPr>
        <w:rPr>
          <w:szCs w:val="22"/>
        </w:rPr>
      </w:pPr>
      <w:r w:rsidRPr="00604F0E">
        <w:rPr>
          <w:szCs w:val="22"/>
        </w:rPr>
        <w:tab/>
        <w:t>S. 940</w:t>
      </w:r>
      <w:r w:rsidRPr="00604F0E">
        <w:rPr>
          <w:szCs w:val="22"/>
        </w:rPr>
        <w:fldChar w:fldCharType="begin"/>
      </w:r>
      <w:r w:rsidRPr="00604F0E">
        <w:rPr>
          <w:szCs w:val="22"/>
        </w:rPr>
        <w:instrText xml:space="preserve"> XE " S. 940" \b</w:instrText>
      </w:r>
      <w:r w:rsidRPr="00604F0E">
        <w:rPr>
          <w:szCs w:val="22"/>
        </w:rPr>
        <w:fldChar w:fldCharType="end"/>
      </w:r>
      <w:r w:rsidRPr="00604F0E">
        <w:rPr>
          <w:szCs w:val="22"/>
        </w:rPr>
        <w:t xml:space="preserve"> -- Senator Sabb:  A SENATE RESOLUTION TO CONGRATULATE CHARLES BRAVE UPON THE OCCASION OF HIS BEING ELECTED PRESIDENT OF THE INTERNATIONAL LONGSHOREMEN'S ASSOCIATION LOCAL 1422.</w:t>
      </w:r>
    </w:p>
    <w:p w14:paraId="084CB8E8" w14:textId="77777777" w:rsidR="00604F0E" w:rsidRPr="00604F0E" w:rsidRDefault="00604F0E" w:rsidP="00604F0E">
      <w:pPr>
        <w:rPr>
          <w:szCs w:val="22"/>
        </w:rPr>
      </w:pPr>
      <w:r w:rsidRPr="00604F0E">
        <w:rPr>
          <w:szCs w:val="22"/>
        </w:rPr>
        <w:t>l:\s-res\ras\003char.kmm.ras.docx</w:t>
      </w:r>
    </w:p>
    <w:p w14:paraId="025E633E" w14:textId="77777777" w:rsidR="00604F0E" w:rsidRPr="00604F0E" w:rsidRDefault="00604F0E" w:rsidP="00604F0E">
      <w:pPr>
        <w:rPr>
          <w:szCs w:val="22"/>
        </w:rPr>
      </w:pPr>
      <w:r w:rsidRPr="00604F0E">
        <w:rPr>
          <w:szCs w:val="22"/>
        </w:rPr>
        <w:tab/>
        <w:t>The Senate Resolution was adopted.</w:t>
      </w:r>
    </w:p>
    <w:p w14:paraId="7A11F585" w14:textId="77777777" w:rsidR="00604F0E" w:rsidRPr="00604F0E" w:rsidRDefault="00604F0E" w:rsidP="00604F0E">
      <w:pPr>
        <w:rPr>
          <w:szCs w:val="22"/>
        </w:rPr>
      </w:pPr>
    </w:p>
    <w:p w14:paraId="1E04F1C5" w14:textId="77777777" w:rsidR="00604F0E" w:rsidRPr="00604F0E" w:rsidRDefault="00604F0E" w:rsidP="00604F0E">
      <w:pPr>
        <w:rPr>
          <w:szCs w:val="22"/>
        </w:rPr>
      </w:pPr>
      <w:r w:rsidRPr="00604F0E">
        <w:rPr>
          <w:szCs w:val="22"/>
        </w:rPr>
        <w:tab/>
        <w:t>S. 941</w:t>
      </w:r>
      <w:r w:rsidRPr="00604F0E">
        <w:rPr>
          <w:szCs w:val="22"/>
        </w:rPr>
        <w:fldChar w:fldCharType="begin"/>
      </w:r>
      <w:r w:rsidRPr="00604F0E">
        <w:rPr>
          <w:szCs w:val="22"/>
        </w:rPr>
        <w:instrText xml:space="preserve"> XE " S. 941" \b</w:instrText>
      </w:r>
      <w:r w:rsidRPr="00604F0E">
        <w:rPr>
          <w:szCs w:val="22"/>
        </w:rPr>
        <w:fldChar w:fldCharType="end"/>
      </w:r>
      <w:r w:rsidRPr="00604F0E">
        <w:rPr>
          <w:szCs w:val="22"/>
        </w:rPr>
        <w:t xml:space="preserve"> -- Senator Goldfinch:  A SENATE RESOLUTION TO CONGRATULATE MT. ZION MISSIONARY BAPTIST CHURCH UPON THE OCCASION OF ITS ONE HUNDRED FIFTIETH ANNIVERSARY AND TO COMMEND IT FOR ITS SERVICE TO THE PAWLEYS ISLAND COMMUNITY AND THE STATE OF SOUTH CAROLINA.</w:t>
      </w:r>
    </w:p>
    <w:p w14:paraId="3EBBE61D" w14:textId="77777777" w:rsidR="00604F0E" w:rsidRPr="00604F0E" w:rsidRDefault="00604F0E" w:rsidP="00604F0E">
      <w:pPr>
        <w:rPr>
          <w:szCs w:val="22"/>
        </w:rPr>
      </w:pPr>
      <w:r w:rsidRPr="00604F0E">
        <w:rPr>
          <w:szCs w:val="22"/>
        </w:rPr>
        <w:t>l:\s-res\slg\011mt. .kmm.slg.docx</w:t>
      </w:r>
    </w:p>
    <w:p w14:paraId="4977AE51" w14:textId="77777777" w:rsidR="00604F0E" w:rsidRPr="00604F0E" w:rsidRDefault="00604F0E" w:rsidP="00604F0E">
      <w:pPr>
        <w:rPr>
          <w:szCs w:val="22"/>
        </w:rPr>
      </w:pPr>
      <w:r w:rsidRPr="00604F0E">
        <w:rPr>
          <w:szCs w:val="22"/>
        </w:rPr>
        <w:tab/>
        <w:t>The Senate Resolution was adopted.</w:t>
      </w:r>
    </w:p>
    <w:p w14:paraId="0F6733B8" w14:textId="77777777" w:rsidR="00604F0E" w:rsidRPr="00604F0E" w:rsidRDefault="00604F0E" w:rsidP="00604F0E">
      <w:pPr>
        <w:rPr>
          <w:szCs w:val="22"/>
        </w:rPr>
      </w:pPr>
    </w:p>
    <w:p w14:paraId="0537C89A" w14:textId="77777777" w:rsidR="00604F0E" w:rsidRPr="00604F0E" w:rsidRDefault="00604F0E" w:rsidP="00604F0E">
      <w:pPr>
        <w:rPr>
          <w:szCs w:val="22"/>
        </w:rPr>
      </w:pPr>
      <w:r w:rsidRPr="00604F0E">
        <w:rPr>
          <w:szCs w:val="22"/>
        </w:rPr>
        <w:tab/>
        <w:t>S. 942</w:t>
      </w:r>
      <w:r w:rsidRPr="00604F0E">
        <w:rPr>
          <w:szCs w:val="22"/>
        </w:rPr>
        <w:fldChar w:fldCharType="begin"/>
      </w:r>
      <w:r w:rsidRPr="00604F0E">
        <w:rPr>
          <w:szCs w:val="22"/>
        </w:rPr>
        <w:instrText xml:space="preserve"> XE " S. 942" \b</w:instrText>
      </w:r>
      <w:r w:rsidRPr="00604F0E">
        <w:rPr>
          <w:szCs w:val="22"/>
        </w:rPr>
        <w:fldChar w:fldCharType="end"/>
      </w:r>
      <w:r w:rsidRPr="00604F0E">
        <w:rPr>
          <w:szCs w:val="22"/>
        </w:rPr>
        <w:t xml:space="preserve"> -- Senator Martin:  A CONCURRENT RESOLUTION TO RECOGNIZE AND HONOR NARCOTICS INVESTIGATOR KEN HANCOCK FOR HIS MANY CONTRIBUTIONS TO THE SPARTANBURG COMMUNITY AND CONGRATULATE HIM FOR RECEIVING THE MEDAL OF VALOR.</w:t>
      </w:r>
    </w:p>
    <w:p w14:paraId="48177C9C" w14:textId="77777777" w:rsidR="00604F0E" w:rsidRPr="00604F0E" w:rsidRDefault="00604F0E" w:rsidP="00604F0E">
      <w:pPr>
        <w:rPr>
          <w:szCs w:val="22"/>
        </w:rPr>
      </w:pPr>
      <w:r w:rsidRPr="00604F0E">
        <w:rPr>
          <w:szCs w:val="22"/>
        </w:rPr>
        <w:t>l:\s-res\srm\008ken .kmm.srm.docx</w:t>
      </w:r>
    </w:p>
    <w:p w14:paraId="48143D25" w14:textId="77777777" w:rsidR="00604F0E" w:rsidRPr="00604F0E" w:rsidRDefault="00604F0E" w:rsidP="00604F0E">
      <w:pPr>
        <w:rPr>
          <w:szCs w:val="22"/>
        </w:rPr>
      </w:pPr>
      <w:r w:rsidRPr="00604F0E">
        <w:rPr>
          <w:szCs w:val="22"/>
        </w:rPr>
        <w:tab/>
        <w:t>The Concurrent Resolution was adopted, ordered sent to the House.</w:t>
      </w:r>
    </w:p>
    <w:p w14:paraId="4B7A916D" w14:textId="77777777" w:rsidR="00604F0E" w:rsidRPr="00604F0E" w:rsidRDefault="00604F0E" w:rsidP="00604F0E">
      <w:pPr>
        <w:rPr>
          <w:szCs w:val="22"/>
        </w:rPr>
      </w:pPr>
    </w:p>
    <w:p w14:paraId="3829EC66" w14:textId="77777777" w:rsidR="00604F0E" w:rsidRPr="00604F0E" w:rsidRDefault="00604F0E" w:rsidP="00604F0E">
      <w:pPr>
        <w:rPr>
          <w:szCs w:val="22"/>
        </w:rPr>
      </w:pPr>
      <w:r w:rsidRPr="00604F0E">
        <w:rPr>
          <w:szCs w:val="22"/>
        </w:rPr>
        <w:tab/>
        <w:t>S. 943</w:t>
      </w:r>
      <w:r w:rsidRPr="00604F0E">
        <w:rPr>
          <w:szCs w:val="22"/>
        </w:rPr>
        <w:fldChar w:fldCharType="begin"/>
      </w:r>
      <w:r w:rsidRPr="00604F0E">
        <w:rPr>
          <w:szCs w:val="22"/>
        </w:rPr>
        <w:instrText xml:space="preserve"> XE " S. 943" \b</w:instrText>
      </w:r>
      <w:r w:rsidRPr="00604F0E">
        <w:rPr>
          <w:szCs w:val="22"/>
        </w:rPr>
        <w:fldChar w:fldCharType="end"/>
      </w:r>
      <w:r w:rsidRPr="00604F0E">
        <w:rPr>
          <w:szCs w:val="22"/>
        </w:rPr>
        <w:t xml:space="preserve"> -- Senator Alexander:  A SENATE RESOLUTION TO CONGRATULATE JIM BOHANNON OF OCONEE COUNTY ON BEING SELECTED FOR INDUCTION INTO THE NATIONAL ASSOCIATION OF BROADCASTERS' PRESTIGIOUS BROADCASTING HALL OF FAME.</w:t>
      </w:r>
    </w:p>
    <w:p w14:paraId="3B5ECAD0" w14:textId="77777777" w:rsidR="00604F0E" w:rsidRPr="00604F0E" w:rsidRDefault="00604F0E" w:rsidP="00604F0E">
      <w:pPr>
        <w:rPr>
          <w:szCs w:val="22"/>
        </w:rPr>
      </w:pPr>
      <w:r w:rsidRPr="00604F0E">
        <w:rPr>
          <w:szCs w:val="22"/>
        </w:rPr>
        <w:t>l:\council\bills\rm\1328cm22.docx</w:t>
      </w:r>
    </w:p>
    <w:p w14:paraId="3E976B86" w14:textId="77777777" w:rsidR="00604F0E" w:rsidRPr="00604F0E" w:rsidRDefault="00604F0E" w:rsidP="00604F0E">
      <w:pPr>
        <w:rPr>
          <w:szCs w:val="22"/>
        </w:rPr>
      </w:pPr>
      <w:r w:rsidRPr="00604F0E">
        <w:rPr>
          <w:szCs w:val="22"/>
        </w:rPr>
        <w:tab/>
        <w:t>The Senate Resolution was adopted.</w:t>
      </w:r>
    </w:p>
    <w:p w14:paraId="5204C4FA" w14:textId="77777777" w:rsidR="00604F0E" w:rsidRPr="00604F0E" w:rsidRDefault="00604F0E" w:rsidP="00604F0E">
      <w:pPr>
        <w:rPr>
          <w:szCs w:val="22"/>
        </w:rPr>
      </w:pPr>
    </w:p>
    <w:p w14:paraId="1C0587BC" w14:textId="77777777" w:rsidR="00604F0E" w:rsidRPr="00604F0E" w:rsidRDefault="00604F0E" w:rsidP="00604F0E">
      <w:pPr>
        <w:keepNext/>
        <w:keepLines/>
        <w:rPr>
          <w:szCs w:val="22"/>
        </w:rPr>
      </w:pPr>
      <w:r w:rsidRPr="00604F0E">
        <w:rPr>
          <w:szCs w:val="22"/>
        </w:rPr>
        <w:lastRenderedPageBreak/>
        <w:tab/>
        <w:t>S. 944</w:t>
      </w:r>
      <w:r w:rsidRPr="00604F0E">
        <w:rPr>
          <w:szCs w:val="22"/>
        </w:rPr>
        <w:fldChar w:fldCharType="begin"/>
      </w:r>
      <w:r w:rsidRPr="00604F0E">
        <w:rPr>
          <w:szCs w:val="22"/>
        </w:rPr>
        <w:instrText xml:space="preserve"> XE " S. 944" \b</w:instrText>
      </w:r>
      <w:r w:rsidRPr="00604F0E">
        <w:rPr>
          <w:szCs w:val="22"/>
        </w:rPr>
        <w:fldChar w:fldCharType="end"/>
      </w:r>
      <w:r w:rsidRPr="00604F0E">
        <w:rPr>
          <w:szCs w:val="22"/>
        </w:rPr>
        <w:t xml:space="preserve"> -- Senators Hembree and Gustafson:  A BILL TO AMEND SECTION 24-3-580, CODE OF LAWS OF SOUTH CAROLINA, 1976,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1B34F3C4" w14:textId="77777777" w:rsidR="00604F0E" w:rsidRPr="00604F0E" w:rsidRDefault="00604F0E" w:rsidP="00604F0E">
      <w:pPr>
        <w:rPr>
          <w:szCs w:val="22"/>
        </w:rPr>
      </w:pPr>
      <w:r w:rsidRPr="00604F0E">
        <w:rPr>
          <w:szCs w:val="22"/>
        </w:rPr>
        <w:t>l:\council\bills\gt\6127cm22.docx</w:t>
      </w:r>
    </w:p>
    <w:p w14:paraId="59787015" w14:textId="77777777" w:rsidR="00604F0E" w:rsidRPr="00604F0E" w:rsidRDefault="00604F0E" w:rsidP="00604F0E">
      <w:pPr>
        <w:rPr>
          <w:szCs w:val="22"/>
        </w:rPr>
      </w:pPr>
      <w:r w:rsidRPr="00604F0E">
        <w:rPr>
          <w:szCs w:val="22"/>
        </w:rPr>
        <w:tab/>
        <w:t>Read the first time and referred to the Committee on Corrections and Penology.</w:t>
      </w:r>
    </w:p>
    <w:p w14:paraId="7C70B336" w14:textId="77777777" w:rsidR="00604F0E" w:rsidRPr="00604F0E" w:rsidRDefault="00604F0E" w:rsidP="00604F0E">
      <w:pPr>
        <w:rPr>
          <w:szCs w:val="22"/>
        </w:rPr>
      </w:pPr>
    </w:p>
    <w:p w14:paraId="0A9819CE" w14:textId="77777777" w:rsidR="00604F0E" w:rsidRPr="00604F0E" w:rsidRDefault="00604F0E" w:rsidP="00604F0E">
      <w:pPr>
        <w:keepNext/>
        <w:keepLines/>
        <w:rPr>
          <w:szCs w:val="22"/>
        </w:rPr>
      </w:pPr>
      <w:r w:rsidRPr="00604F0E">
        <w:rPr>
          <w:szCs w:val="22"/>
        </w:rPr>
        <w:lastRenderedPageBreak/>
        <w:tab/>
        <w:t>S. 945</w:t>
      </w:r>
      <w:r w:rsidRPr="00604F0E">
        <w:rPr>
          <w:szCs w:val="22"/>
        </w:rPr>
        <w:fldChar w:fldCharType="begin"/>
      </w:r>
      <w:r w:rsidRPr="00604F0E">
        <w:rPr>
          <w:szCs w:val="22"/>
        </w:rPr>
        <w:instrText xml:space="preserve"> XE " S. 945" \b</w:instrText>
      </w:r>
      <w:r w:rsidRPr="00604F0E">
        <w:rPr>
          <w:szCs w:val="22"/>
        </w:rPr>
        <w:fldChar w:fldCharType="end"/>
      </w:r>
      <w:r w:rsidRPr="00604F0E">
        <w:rPr>
          <w:szCs w:val="22"/>
        </w:rPr>
        <w:t xml:space="preserve"> -- Senator Hembree:  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14:paraId="082298A1" w14:textId="77777777" w:rsidR="00604F0E" w:rsidRPr="00604F0E" w:rsidRDefault="00604F0E" w:rsidP="00604F0E">
      <w:pPr>
        <w:rPr>
          <w:szCs w:val="22"/>
        </w:rPr>
      </w:pPr>
      <w:r w:rsidRPr="00604F0E">
        <w:rPr>
          <w:szCs w:val="22"/>
        </w:rPr>
        <w:t>l:\council\bills\rt\17066wab22.docx</w:t>
      </w:r>
    </w:p>
    <w:p w14:paraId="32461315" w14:textId="77777777" w:rsidR="00604F0E" w:rsidRPr="00604F0E" w:rsidRDefault="00604F0E" w:rsidP="00604F0E">
      <w:pPr>
        <w:rPr>
          <w:szCs w:val="22"/>
        </w:rPr>
      </w:pPr>
      <w:r w:rsidRPr="00604F0E">
        <w:rPr>
          <w:szCs w:val="22"/>
        </w:rPr>
        <w:tab/>
        <w:t>Read the first time and referred to the Committee on Education.</w:t>
      </w:r>
    </w:p>
    <w:p w14:paraId="4556E81E" w14:textId="77777777" w:rsidR="00604F0E" w:rsidRPr="00604F0E" w:rsidRDefault="00604F0E" w:rsidP="00604F0E">
      <w:pPr>
        <w:rPr>
          <w:szCs w:val="22"/>
        </w:rPr>
      </w:pPr>
    </w:p>
    <w:p w14:paraId="3213986C" w14:textId="77777777" w:rsidR="00604F0E" w:rsidRPr="00604F0E" w:rsidRDefault="00604F0E" w:rsidP="00604F0E">
      <w:pPr>
        <w:rPr>
          <w:szCs w:val="22"/>
        </w:rPr>
      </w:pPr>
      <w:r w:rsidRPr="00604F0E">
        <w:rPr>
          <w:szCs w:val="22"/>
        </w:rPr>
        <w:tab/>
        <w:t>S. 946</w:t>
      </w:r>
      <w:r w:rsidRPr="00604F0E">
        <w:rPr>
          <w:szCs w:val="22"/>
        </w:rPr>
        <w:fldChar w:fldCharType="begin"/>
      </w:r>
      <w:r w:rsidRPr="00604F0E">
        <w:rPr>
          <w:szCs w:val="22"/>
        </w:rPr>
        <w:instrText xml:space="preserve"> XE " S. 946" \b</w:instrText>
      </w:r>
      <w:r w:rsidRPr="00604F0E">
        <w:rPr>
          <w:szCs w:val="22"/>
        </w:rPr>
        <w:fldChar w:fldCharType="end"/>
      </w:r>
      <w:r w:rsidRPr="00604F0E">
        <w:rPr>
          <w:szCs w:val="22"/>
        </w:rPr>
        <w:t xml:space="preserve"> -- Senator Goldfinch:  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14:paraId="34CB32B0" w14:textId="77777777" w:rsidR="00604F0E" w:rsidRPr="00604F0E" w:rsidRDefault="00604F0E" w:rsidP="00604F0E">
      <w:pPr>
        <w:rPr>
          <w:szCs w:val="22"/>
        </w:rPr>
      </w:pPr>
      <w:r w:rsidRPr="00604F0E">
        <w:rPr>
          <w:szCs w:val="22"/>
        </w:rPr>
        <w:t>l:\council\bills\agm\18011wab22.docx</w:t>
      </w:r>
    </w:p>
    <w:p w14:paraId="72646067" w14:textId="77777777" w:rsidR="00604F0E" w:rsidRPr="00604F0E" w:rsidRDefault="00604F0E" w:rsidP="00604F0E">
      <w:pPr>
        <w:rPr>
          <w:szCs w:val="22"/>
        </w:rPr>
      </w:pPr>
      <w:r w:rsidRPr="00604F0E">
        <w:rPr>
          <w:szCs w:val="22"/>
        </w:rPr>
        <w:tab/>
        <w:t>Read the first time and referred to the Committee on Education.</w:t>
      </w:r>
    </w:p>
    <w:p w14:paraId="0FD340CA" w14:textId="77777777" w:rsidR="00604F0E" w:rsidRPr="00604F0E" w:rsidRDefault="00604F0E" w:rsidP="00604F0E">
      <w:pPr>
        <w:rPr>
          <w:szCs w:val="22"/>
        </w:rPr>
      </w:pPr>
    </w:p>
    <w:p w14:paraId="3669321E" w14:textId="77777777" w:rsidR="00604F0E" w:rsidRPr="00604F0E" w:rsidRDefault="00604F0E" w:rsidP="00604F0E">
      <w:pPr>
        <w:rPr>
          <w:szCs w:val="22"/>
        </w:rPr>
      </w:pPr>
      <w:r w:rsidRPr="00604F0E">
        <w:rPr>
          <w:szCs w:val="22"/>
        </w:rPr>
        <w:tab/>
        <w:t>S. 947</w:t>
      </w:r>
      <w:r w:rsidRPr="00604F0E">
        <w:rPr>
          <w:szCs w:val="22"/>
        </w:rPr>
        <w:fldChar w:fldCharType="begin"/>
      </w:r>
      <w:r w:rsidRPr="00604F0E">
        <w:rPr>
          <w:szCs w:val="22"/>
        </w:rPr>
        <w:instrText xml:space="preserve"> XE " S. 947" \b</w:instrText>
      </w:r>
      <w:r w:rsidRPr="00604F0E">
        <w:rPr>
          <w:szCs w:val="22"/>
        </w:rPr>
        <w:fldChar w:fldCharType="end"/>
      </w:r>
      <w:r w:rsidRPr="00604F0E">
        <w:rPr>
          <w:szCs w:val="22"/>
        </w:rPr>
        <w:t xml:space="preserve"> -- Senators Grooms and Climer:  A BILL TO AMEND SECTION 56-23-20 OF THE 1976 CODE, RELATING TO DRIVER TRAINING SCHOOLS, TO PROVIDE THAT ASSOCIATIONS FORMED BY GROUPS OF ELECTRIC COOPERATIVES PURSUANT TO SECTION 33-49-160 ARE PERMITTED TO PROVIDE DRIVER EDUCATION TRAINING.</w:t>
      </w:r>
    </w:p>
    <w:p w14:paraId="7CB46D3B" w14:textId="77777777" w:rsidR="00604F0E" w:rsidRPr="00604F0E" w:rsidRDefault="00604F0E" w:rsidP="00604F0E">
      <w:pPr>
        <w:rPr>
          <w:szCs w:val="22"/>
        </w:rPr>
      </w:pPr>
      <w:r w:rsidRPr="00604F0E">
        <w:rPr>
          <w:szCs w:val="22"/>
        </w:rPr>
        <w:t>l:\s-res\lkg\040cour.kmm.lkg.docx</w:t>
      </w:r>
    </w:p>
    <w:p w14:paraId="30CF6373" w14:textId="77777777" w:rsidR="00604F0E" w:rsidRPr="00604F0E" w:rsidRDefault="00604F0E" w:rsidP="00604F0E">
      <w:pPr>
        <w:rPr>
          <w:szCs w:val="22"/>
        </w:rPr>
      </w:pPr>
      <w:r w:rsidRPr="00604F0E">
        <w:rPr>
          <w:szCs w:val="22"/>
        </w:rPr>
        <w:tab/>
        <w:t>Read the first time and referred to the Committee on Transportation.</w:t>
      </w:r>
    </w:p>
    <w:p w14:paraId="1F2705BA" w14:textId="77777777" w:rsidR="00604F0E" w:rsidRPr="00604F0E" w:rsidRDefault="00604F0E" w:rsidP="00604F0E">
      <w:pPr>
        <w:rPr>
          <w:szCs w:val="22"/>
        </w:rPr>
      </w:pPr>
    </w:p>
    <w:p w14:paraId="371366F8" w14:textId="77777777" w:rsidR="00604F0E" w:rsidRPr="00604F0E" w:rsidRDefault="00604F0E" w:rsidP="00604F0E">
      <w:pPr>
        <w:rPr>
          <w:szCs w:val="22"/>
        </w:rPr>
      </w:pPr>
      <w:r w:rsidRPr="00604F0E">
        <w:rPr>
          <w:szCs w:val="22"/>
        </w:rPr>
        <w:lastRenderedPageBreak/>
        <w:tab/>
        <w:t>S. 948</w:t>
      </w:r>
      <w:r w:rsidRPr="00604F0E">
        <w:rPr>
          <w:szCs w:val="22"/>
        </w:rPr>
        <w:fldChar w:fldCharType="begin"/>
      </w:r>
      <w:r w:rsidRPr="00604F0E">
        <w:rPr>
          <w:szCs w:val="22"/>
        </w:rPr>
        <w:instrText xml:space="preserve"> XE " S. 948" \b</w:instrText>
      </w:r>
      <w:r w:rsidRPr="00604F0E">
        <w:rPr>
          <w:szCs w:val="22"/>
        </w:rPr>
        <w:fldChar w:fldCharType="end"/>
      </w:r>
      <w:r w:rsidRPr="00604F0E">
        <w:rPr>
          <w:szCs w:val="22"/>
        </w:rPr>
        <w:t xml:space="preserve"> -- Senator Williams:  A JOINT RESOLUTION TO PROVIDE FOR THE DATE OF THE 2022 ELECTION FOR THE MARION COUNTY BOARD OF EDUCATION TO OCCUR ON THE SECOND TUESDAY OF MAY 2022.</w:t>
      </w:r>
    </w:p>
    <w:p w14:paraId="7E620CFC" w14:textId="77777777" w:rsidR="00604F0E" w:rsidRPr="00604F0E" w:rsidRDefault="00604F0E" w:rsidP="00604F0E">
      <w:pPr>
        <w:rPr>
          <w:szCs w:val="22"/>
        </w:rPr>
      </w:pPr>
      <w:r w:rsidRPr="00604F0E">
        <w:rPr>
          <w:szCs w:val="22"/>
        </w:rPr>
        <w:t>l:\s-jud\bills\williams\jud0034.hla.docx</w:t>
      </w:r>
    </w:p>
    <w:p w14:paraId="12991809" w14:textId="77777777" w:rsidR="00604F0E" w:rsidRPr="00604F0E" w:rsidRDefault="00604F0E" w:rsidP="00604F0E">
      <w:pPr>
        <w:rPr>
          <w:szCs w:val="22"/>
        </w:rPr>
      </w:pPr>
      <w:r w:rsidRPr="00604F0E">
        <w:rPr>
          <w:szCs w:val="22"/>
        </w:rPr>
        <w:tab/>
        <w:t>Read the first time and ordered placed on the Local and Uncontested Calendar.</w:t>
      </w:r>
    </w:p>
    <w:p w14:paraId="163BC7BF" w14:textId="77777777" w:rsidR="00604F0E" w:rsidRPr="00604F0E" w:rsidRDefault="00604F0E" w:rsidP="00604F0E">
      <w:pPr>
        <w:rPr>
          <w:szCs w:val="22"/>
        </w:rPr>
      </w:pPr>
    </w:p>
    <w:p w14:paraId="0E6A9FE4" w14:textId="77777777" w:rsidR="00604F0E" w:rsidRPr="00604F0E" w:rsidRDefault="00604F0E" w:rsidP="00604F0E">
      <w:pPr>
        <w:rPr>
          <w:szCs w:val="22"/>
        </w:rPr>
      </w:pPr>
      <w:r w:rsidRPr="00604F0E">
        <w:rPr>
          <w:szCs w:val="22"/>
        </w:rPr>
        <w:tab/>
        <w:t>S. 949</w:t>
      </w:r>
      <w:r w:rsidRPr="00604F0E">
        <w:rPr>
          <w:szCs w:val="22"/>
        </w:rPr>
        <w:fldChar w:fldCharType="begin"/>
      </w:r>
      <w:r w:rsidRPr="00604F0E">
        <w:rPr>
          <w:szCs w:val="22"/>
        </w:rPr>
        <w:instrText xml:space="preserve"> XE " S. 949" \b</w:instrText>
      </w:r>
      <w:r w:rsidRPr="00604F0E">
        <w:rPr>
          <w:szCs w:val="22"/>
        </w:rPr>
        <w:fldChar w:fldCharType="end"/>
      </w:r>
      <w:r w:rsidRPr="00604F0E">
        <w:rPr>
          <w:szCs w:val="22"/>
        </w:rPr>
        <w:t xml:space="preserve"> -- Senators Verdin and Kimbrell:  A SENATE RESOLUTION TO RECOGNIZE JANUARY 26, 2022, AS "SOUTH CAROLINA OSTEOPATHIC MEDICINE DAY" IN SOUTH CAROLINA.</w:t>
      </w:r>
    </w:p>
    <w:p w14:paraId="2B849577" w14:textId="77777777" w:rsidR="00604F0E" w:rsidRPr="00604F0E" w:rsidRDefault="00604F0E" w:rsidP="00604F0E">
      <w:pPr>
        <w:rPr>
          <w:szCs w:val="22"/>
        </w:rPr>
      </w:pPr>
      <w:r w:rsidRPr="00604F0E">
        <w:rPr>
          <w:szCs w:val="22"/>
        </w:rPr>
        <w:t>l:\s-res\dbv\017oste.kmm.dbv.docx</w:t>
      </w:r>
    </w:p>
    <w:p w14:paraId="1866D372" w14:textId="77777777" w:rsidR="00604F0E" w:rsidRPr="00604F0E" w:rsidRDefault="00604F0E" w:rsidP="00604F0E">
      <w:pPr>
        <w:rPr>
          <w:szCs w:val="22"/>
        </w:rPr>
      </w:pPr>
      <w:r w:rsidRPr="00604F0E">
        <w:rPr>
          <w:szCs w:val="22"/>
        </w:rPr>
        <w:tab/>
        <w:t>The Senate Resolution was introduced and referred to the Committee on Medical Affairs.</w:t>
      </w:r>
    </w:p>
    <w:p w14:paraId="3BCA6E64" w14:textId="77777777" w:rsidR="00604F0E" w:rsidRPr="00604F0E" w:rsidRDefault="00604F0E" w:rsidP="00604F0E">
      <w:pPr>
        <w:rPr>
          <w:szCs w:val="22"/>
        </w:rPr>
      </w:pPr>
    </w:p>
    <w:p w14:paraId="5FF9D216" w14:textId="77777777" w:rsidR="00604F0E" w:rsidRPr="00604F0E" w:rsidRDefault="00604F0E" w:rsidP="00604F0E">
      <w:pPr>
        <w:rPr>
          <w:szCs w:val="22"/>
        </w:rPr>
      </w:pPr>
      <w:r w:rsidRPr="00604F0E">
        <w:rPr>
          <w:szCs w:val="22"/>
        </w:rPr>
        <w:tab/>
        <w:t>S. 950</w:t>
      </w:r>
      <w:r w:rsidRPr="00604F0E">
        <w:rPr>
          <w:szCs w:val="22"/>
        </w:rPr>
        <w:fldChar w:fldCharType="begin"/>
      </w:r>
      <w:r w:rsidRPr="00604F0E">
        <w:rPr>
          <w:szCs w:val="22"/>
        </w:rPr>
        <w:instrText xml:space="preserve"> XE " S. 950" \b</w:instrText>
      </w:r>
      <w:r w:rsidRPr="00604F0E">
        <w:rPr>
          <w:szCs w:val="22"/>
        </w:rPr>
        <w:fldChar w:fldCharType="end"/>
      </w:r>
      <w:r w:rsidRPr="00604F0E">
        <w:rPr>
          <w:szCs w:val="22"/>
        </w:rPr>
        <w:t xml:space="preserve"> -- Senator Williams:  A CONCURRENT RESOLUTION 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"THE MARVIN STEVENSON, COUNTY COUNCILMAN, COMMISSIONER HIGHWAY" TO "THE HONORABLE MARVIN STEVENSON HIGHWAY" AND AMEND APPROPRIATE MARKERS OR SIGNS AT THIS LOCATION TO CONTAIN THIS DESIGNATION.</w:t>
      </w:r>
    </w:p>
    <w:p w14:paraId="0DFD7514" w14:textId="77777777" w:rsidR="00604F0E" w:rsidRPr="00604F0E" w:rsidRDefault="00604F0E" w:rsidP="00604F0E">
      <w:pPr>
        <w:rPr>
          <w:szCs w:val="22"/>
        </w:rPr>
      </w:pPr>
      <w:r w:rsidRPr="00604F0E">
        <w:rPr>
          <w:szCs w:val="22"/>
        </w:rPr>
        <w:t>l:\s-res\kmw\006hono.kmm.kmw.docx</w:t>
      </w:r>
    </w:p>
    <w:p w14:paraId="4F8146FF" w14:textId="77777777" w:rsidR="00604F0E" w:rsidRPr="00604F0E" w:rsidRDefault="00604F0E" w:rsidP="00604F0E">
      <w:pPr>
        <w:rPr>
          <w:szCs w:val="22"/>
        </w:rPr>
      </w:pPr>
      <w:r w:rsidRPr="00604F0E">
        <w:rPr>
          <w:szCs w:val="22"/>
        </w:rPr>
        <w:tab/>
        <w:t>The Concurrent Resolution was introduced and referred to the Committee on Transportation.</w:t>
      </w:r>
    </w:p>
    <w:p w14:paraId="2D8D9076" w14:textId="77777777" w:rsidR="00604F0E" w:rsidRPr="00604F0E" w:rsidRDefault="00604F0E" w:rsidP="00604F0E">
      <w:pPr>
        <w:rPr>
          <w:szCs w:val="22"/>
        </w:rPr>
      </w:pPr>
    </w:p>
    <w:p w14:paraId="2AEBC0F5" w14:textId="77777777" w:rsidR="00604F0E" w:rsidRPr="00604F0E" w:rsidRDefault="00604F0E" w:rsidP="00604F0E">
      <w:pPr>
        <w:rPr>
          <w:szCs w:val="22"/>
        </w:rPr>
      </w:pPr>
      <w:r w:rsidRPr="00604F0E">
        <w:rPr>
          <w:szCs w:val="22"/>
        </w:rPr>
        <w:tab/>
        <w:t>S. 951</w:t>
      </w:r>
      <w:r w:rsidRPr="00604F0E">
        <w:rPr>
          <w:szCs w:val="22"/>
        </w:rPr>
        <w:fldChar w:fldCharType="begin"/>
      </w:r>
      <w:r w:rsidRPr="00604F0E">
        <w:rPr>
          <w:szCs w:val="22"/>
        </w:rPr>
        <w:instrText xml:space="preserve"> XE " S. 951" \b</w:instrText>
      </w:r>
      <w:r w:rsidRPr="00604F0E">
        <w:rPr>
          <w:szCs w:val="22"/>
        </w:rPr>
        <w:fldChar w:fldCharType="end"/>
      </w:r>
      <w:r w:rsidRPr="00604F0E">
        <w:rPr>
          <w:szCs w:val="22"/>
        </w:rPr>
        <w:t xml:space="preserve"> -- Senator Shealy:  A SENATE RESOLUTION TO CONGRATULATE THE GIRL SCOUTS OF THE UNITED STATES OF AMERICA UPON THE OCCASION OF ITS ONE HUNDRED TENTH ANNIVERSARY, TO RECOGNIZE MARCH 12, 2022, AS "GIRL SCOUT DAY", AND TO COMMEND THE GIRL SCOUTS ORGANIZATION FOR ITS MANY YEARS OF DEDICATED</w:t>
      </w:r>
      <w:r w:rsidR="00935C0C">
        <w:rPr>
          <w:szCs w:val="22"/>
        </w:rPr>
        <w:br/>
      </w:r>
      <w:r w:rsidR="00935C0C">
        <w:rPr>
          <w:szCs w:val="22"/>
        </w:rPr>
        <w:br/>
      </w:r>
      <w:r w:rsidR="00935C0C">
        <w:rPr>
          <w:szCs w:val="22"/>
        </w:rPr>
        <w:br/>
      </w:r>
      <w:r w:rsidR="00935C0C">
        <w:rPr>
          <w:szCs w:val="22"/>
        </w:rPr>
        <w:br/>
      </w:r>
      <w:r w:rsidRPr="00604F0E">
        <w:rPr>
          <w:szCs w:val="22"/>
        </w:rPr>
        <w:lastRenderedPageBreak/>
        <w:t>SERVICE TO THE PEOPLE AND THE STATE OF SOUTH CAROLINA.</w:t>
      </w:r>
    </w:p>
    <w:p w14:paraId="3156326C" w14:textId="77777777" w:rsidR="00604F0E" w:rsidRPr="00604F0E" w:rsidRDefault="00604F0E" w:rsidP="00604F0E">
      <w:pPr>
        <w:rPr>
          <w:szCs w:val="22"/>
        </w:rPr>
      </w:pPr>
      <w:r w:rsidRPr="00604F0E">
        <w:rPr>
          <w:szCs w:val="22"/>
        </w:rPr>
        <w:t>l:\s-res\ks\046girl.kmm.ks.docx</w:t>
      </w:r>
    </w:p>
    <w:p w14:paraId="52D934A5" w14:textId="77777777" w:rsidR="00604F0E" w:rsidRPr="00604F0E" w:rsidRDefault="00604F0E" w:rsidP="00604F0E">
      <w:pPr>
        <w:rPr>
          <w:szCs w:val="22"/>
        </w:rPr>
      </w:pPr>
      <w:r w:rsidRPr="00604F0E">
        <w:rPr>
          <w:szCs w:val="22"/>
        </w:rPr>
        <w:tab/>
        <w:t>The Senate Resolution was introduced and referred to the Committee on Family and Veterans' Services.</w:t>
      </w:r>
    </w:p>
    <w:p w14:paraId="71C58EDB" w14:textId="77777777" w:rsidR="00604F0E" w:rsidRPr="00604F0E" w:rsidRDefault="00604F0E" w:rsidP="00604F0E">
      <w:pPr>
        <w:rPr>
          <w:szCs w:val="22"/>
        </w:rPr>
      </w:pPr>
    </w:p>
    <w:p w14:paraId="43065D7F" w14:textId="77777777" w:rsidR="00604F0E" w:rsidRPr="00604F0E" w:rsidRDefault="00604F0E" w:rsidP="00604F0E">
      <w:pPr>
        <w:rPr>
          <w:szCs w:val="22"/>
        </w:rPr>
      </w:pPr>
      <w:r w:rsidRPr="00604F0E">
        <w:rPr>
          <w:szCs w:val="22"/>
        </w:rPr>
        <w:tab/>
        <w:t>S. 952</w:t>
      </w:r>
      <w:r w:rsidRPr="00604F0E">
        <w:rPr>
          <w:szCs w:val="22"/>
        </w:rPr>
        <w:fldChar w:fldCharType="begin"/>
      </w:r>
      <w:r w:rsidRPr="00604F0E">
        <w:rPr>
          <w:szCs w:val="22"/>
        </w:rPr>
        <w:instrText xml:space="preserve"> XE " S. 952" \b</w:instrText>
      </w:r>
      <w:r w:rsidRPr="00604F0E">
        <w:rPr>
          <w:szCs w:val="22"/>
        </w:rPr>
        <w:fldChar w:fldCharType="end"/>
      </w:r>
      <w:r w:rsidRPr="00604F0E">
        <w:rPr>
          <w:szCs w:val="22"/>
        </w:rPr>
        <w:t xml:space="preserve"> -- Senators Peeler and Alexander:  A JOINT RESOLUTION TO AUTHORIZE THE EXPENDITURE OF FEDERAL FUNDS DISBURSED TO THE STATE IN THE AMERICAN RESCUE PLAN ACT OF 2021, AND TO SPECIFY THE MANNER IN WHICH THE FUNDS MAY BE EXPENDED.</w:t>
      </w:r>
    </w:p>
    <w:p w14:paraId="663DA761" w14:textId="77777777" w:rsidR="00604F0E" w:rsidRPr="00604F0E" w:rsidRDefault="00604F0E" w:rsidP="00604F0E">
      <w:pPr>
        <w:rPr>
          <w:szCs w:val="22"/>
        </w:rPr>
      </w:pPr>
      <w:r w:rsidRPr="00604F0E">
        <w:rPr>
          <w:szCs w:val="22"/>
        </w:rPr>
        <w:t>l:\council\bills\nbd\11302dg22.docx</w:t>
      </w:r>
    </w:p>
    <w:p w14:paraId="664B10B3" w14:textId="77777777" w:rsidR="00604F0E" w:rsidRPr="00604F0E" w:rsidRDefault="00604F0E" w:rsidP="00604F0E">
      <w:pPr>
        <w:rPr>
          <w:szCs w:val="22"/>
        </w:rPr>
      </w:pPr>
      <w:r w:rsidRPr="00604F0E">
        <w:rPr>
          <w:szCs w:val="22"/>
        </w:rPr>
        <w:tab/>
        <w:t>Read the first time and referred to the Committee on Finance.</w:t>
      </w:r>
    </w:p>
    <w:p w14:paraId="68CC8269" w14:textId="77777777" w:rsidR="00604F0E" w:rsidRPr="00604F0E" w:rsidRDefault="00604F0E" w:rsidP="00604F0E">
      <w:pPr>
        <w:rPr>
          <w:szCs w:val="22"/>
        </w:rPr>
      </w:pPr>
    </w:p>
    <w:p w14:paraId="08B3D8C1" w14:textId="77777777" w:rsidR="00604F0E" w:rsidRPr="00604F0E" w:rsidRDefault="00604F0E" w:rsidP="00604F0E">
      <w:pPr>
        <w:rPr>
          <w:szCs w:val="22"/>
        </w:rPr>
      </w:pPr>
      <w:r w:rsidRPr="00604F0E">
        <w:rPr>
          <w:szCs w:val="22"/>
        </w:rPr>
        <w:tab/>
        <w:t>S. 953</w:t>
      </w:r>
      <w:r w:rsidRPr="00604F0E">
        <w:rPr>
          <w:szCs w:val="22"/>
        </w:rPr>
        <w:fldChar w:fldCharType="begin"/>
      </w:r>
      <w:r w:rsidRPr="00604F0E">
        <w:rPr>
          <w:szCs w:val="22"/>
        </w:rPr>
        <w:instrText xml:space="preserve"> XE " S. 953" \b</w:instrText>
      </w:r>
      <w:r w:rsidRPr="00604F0E">
        <w:rPr>
          <w:szCs w:val="22"/>
        </w:rPr>
        <w:fldChar w:fldCharType="end"/>
      </w:r>
      <w:r w:rsidRPr="00604F0E">
        <w:rPr>
          <w:szCs w:val="22"/>
        </w:rPr>
        <w:t xml:space="preserve"> -- Senator Verdin:  A BILL TO AMEND SECTION 7-7-360,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14:paraId="768F1916" w14:textId="77777777" w:rsidR="00604F0E" w:rsidRPr="00604F0E" w:rsidRDefault="00604F0E" w:rsidP="00604F0E">
      <w:pPr>
        <w:rPr>
          <w:szCs w:val="22"/>
        </w:rPr>
      </w:pPr>
      <w:r w:rsidRPr="00604F0E">
        <w:rPr>
          <w:szCs w:val="22"/>
        </w:rPr>
        <w:t>l:\council\bills\ar\8008zw22.docx</w:t>
      </w:r>
    </w:p>
    <w:p w14:paraId="6AC24AF0" w14:textId="77777777" w:rsidR="00604F0E" w:rsidRPr="00604F0E" w:rsidRDefault="00604F0E" w:rsidP="00604F0E">
      <w:pPr>
        <w:rPr>
          <w:szCs w:val="22"/>
        </w:rPr>
      </w:pPr>
      <w:r w:rsidRPr="00604F0E">
        <w:rPr>
          <w:szCs w:val="22"/>
        </w:rPr>
        <w:tab/>
        <w:t>Read the first time and referred to the Committee on Judiciary.</w:t>
      </w:r>
    </w:p>
    <w:p w14:paraId="3AC1D365" w14:textId="77777777" w:rsidR="00604F0E" w:rsidRPr="00604F0E" w:rsidRDefault="00604F0E" w:rsidP="00604F0E">
      <w:pPr>
        <w:rPr>
          <w:szCs w:val="22"/>
        </w:rPr>
      </w:pPr>
    </w:p>
    <w:p w14:paraId="38D7AD59" w14:textId="77777777" w:rsidR="00604F0E" w:rsidRPr="00604F0E" w:rsidRDefault="00604F0E" w:rsidP="00604F0E">
      <w:pPr>
        <w:keepNext/>
        <w:keepLines/>
        <w:rPr>
          <w:szCs w:val="22"/>
        </w:rPr>
      </w:pPr>
      <w:r w:rsidRPr="00604F0E">
        <w:rPr>
          <w:szCs w:val="22"/>
        </w:rPr>
        <w:tab/>
        <w:t>S. 954</w:t>
      </w:r>
      <w:r w:rsidRPr="00604F0E">
        <w:rPr>
          <w:szCs w:val="22"/>
        </w:rPr>
        <w:fldChar w:fldCharType="begin"/>
      </w:r>
      <w:r w:rsidRPr="00604F0E">
        <w:rPr>
          <w:szCs w:val="22"/>
        </w:rPr>
        <w:instrText xml:space="preserve"> XE " S. 954" \b</w:instrText>
      </w:r>
      <w:r w:rsidRPr="00604F0E">
        <w:rPr>
          <w:szCs w:val="22"/>
        </w:rPr>
        <w:fldChar w:fldCharType="end"/>
      </w:r>
      <w:r w:rsidRPr="00604F0E">
        <w:rPr>
          <w:szCs w:val="22"/>
        </w:rPr>
        <w:t xml:space="preserve"> -- Senator Setzler:  A SENATE RESOLUTION TO RECOGNIZE AND HONOR THE UNIVERSITY OF SOUTH CAROLINA SYSTEM FOR ITS MANY AND SIGNIFICANT CONTRIBUTIONS TO THE EDUCATION AND CULTURE OF OUR CITIZENS AND TO DECLARE JANUARY 26, 2022, AS "CAROLINA DAY" AT THE STATE HOUSE.</w:t>
      </w:r>
    </w:p>
    <w:p w14:paraId="4521F923" w14:textId="77777777" w:rsidR="00604F0E" w:rsidRPr="00604F0E" w:rsidRDefault="00604F0E" w:rsidP="00604F0E">
      <w:pPr>
        <w:rPr>
          <w:szCs w:val="22"/>
        </w:rPr>
      </w:pPr>
      <w:r w:rsidRPr="00604F0E">
        <w:rPr>
          <w:szCs w:val="22"/>
        </w:rPr>
        <w:t>l:\council\bills\nbd\11294dg22.docx</w:t>
      </w:r>
    </w:p>
    <w:p w14:paraId="435F8A55" w14:textId="77777777" w:rsidR="00604F0E" w:rsidRPr="00604F0E" w:rsidRDefault="00604F0E" w:rsidP="00604F0E">
      <w:pPr>
        <w:rPr>
          <w:szCs w:val="22"/>
        </w:rPr>
      </w:pPr>
      <w:r w:rsidRPr="00604F0E">
        <w:rPr>
          <w:szCs w:val="22"/>
        </w:rPr>
        <w:tab/>
        <w:t>The Senate Resolution was introduced and referred to the Committee on Education.</w:t>
      </w:r>
    </w:p>
    <w:p w14:paraId="434AB7D2" w14:textId="77777777" w:rsidR="00604F0E" w:rsidRPr="00604F0E" w:rsidRDefault="00604F0E" w:rsidP="00604F0E">
      <w:pPr>
        <w:rPr>
          <w:szCs w:val="22"/>
        </w:rPr>
      </w:pPr>
    </w:p>
    <w:p w14:paraId="247ABE12" w14:textId="77777777" w:rsidR="00604F0E" w:rsidRPr="00604F0E" w:rsidRDefault="00604F0E" w:rsidP="00604F0E">
      <w:pPr>
        <w:rPr>
          <w:szCs w:val="22"/>
        </w:rPr>
      </w:pPr>
      <w:r w:rsidRPr="00604F0E">
        <w:rPr>
          <w:szCs w:val="22"/>
        </w:rPr>
        <w:tab/>
        <w:t>S. 955</w:t>
      </w:r>
      <w:r w:rsidRPr="00604F0E">
        <w:rPr>
          <w:szCs w:val="22"/>
        </w:rPr>
        <w:fldChar w:fldCharType="begin"/>
      </w:r>
      <w:r w:rsidRPr="00604F0E">
        <w:rPr>
          <w:szCs w:val="22"/>
        </w:rPr>
        <w:instrText xml:space="preserve"> XE " S. 955" \b</w:instrText>
      </w:r>
      <w:r w:rsidRPr="00604F0E">
        <w:rPr>
          <w:szCs w:val="22"/>
        </w:rPr>
        <w:fldChar w:fldCharType="end"/>
      </w:r>
      <w:r w:rsidRPr="00604F0E">
        <w:rPr>
          <w:szCs w:val="22"/>
        </w:rPr>
        <w:t xml:space="preserve"> -- Senator Fanning:  A CONCURRENT RESOLUTION TO REQUEST THE DEPARTMENT OF TRANSPORTATION NAME THE JUNCTION OF ROSS CANNON STREET AND EAST MADISON STREET IN THE CITY OF YORK IN YORK COUNTY "JOHN HENRY HARDIN INTERSECTION" AND ERECT </w:t>
      </w:r>
      <w:r w:rsidRPr="00604F0E">
        <w:rPr>
          <w:szCs w:val="22"/>
        </w:rPr>
        <w:lastRenderedPageBreak/>
        <w:t>APPROPRIATE MARKERS OR SIGNS AT THIS INTERSECTION CONTAINING THESE WORDS.</w:t>
      </w:r>
    </w:p>
    <w:p w14:paraId="13DA76A8" w14:textId="77777777" w:rsidR="00604F0E" w:rsidRPr="00604F0E" w:rsidRDefault="00604F0E" w:rsidP="00604F0E">
      <w:pPr>
        <w:rPr>
          <w:szCs w:val="22"/>
        </w:rPr>
      </w:pPr>
      <w:r w:rsidRPr="00604F0E">
        <w:rPr>
          <w:szCs w:val="22"/>
        </w:rPr>
        <w:t>l:\council\bills\gt\6118cm22.docx</w:t>
      </w:r>
    </w:p>
    <w:p w14:paraId="3F06D4C3" w14:textId="77777777" w:rsidR="00604F0E" w:rsidRPr="00604F0E" w:rsidRDefault="00604F0E" w:rsidP="00604F0E">
      <w:pPr>
        <w:rPr>
          <w:szCs w:val="22"/>
        </w:rPr>
      </w:pPr>
      <w:r w:rsidRPr="00604F0E">
        <w:rPr>
          <w:szCs w:val="22"/>
        </w:rPr>
        <w:tab/>
        <w:t>The Concurrent Resolution was introduced and referred to the Committee on Transportation.</w:t>
      </w:r>
    </w:p>
    <w:p w14:paraId="041D0C7E" w14:textId="77777777" w:rsidR="00604F0E" w:rsidRPr="00604F0E" w:rsidRDefault="00604F0E" w:rsidP="00604F0E">
      <w:pPr>
        <w:rPr>
          <w:szCs w:val="22"/>
        </w:rPr>
      </w:pPr>
    </w:p>
    <w:p w14:paraId="6974F478" w14:textId="77777777" w:rsidR="00604F0E" w:rsidRPr="00604F0E" w:rsidRDefault="00604F0E" w:rsidP="00604F0E">
      <w:pPr>
        <w:rPr>
          <w:szCs w:val="22"/>
        </w:rPr>
      </w:pPr>
      <w:r w:rsidRPr="00604F0E">
        <w:rPr>
          <w:szCs w:val="22"/>
        </w:rPr>
        <w:tab/>
        <w:t>S. 956</w:t>
      </w:r>
      <w:r w:rsidRPr="00604F0E">
        <w:rPr>
          <w:szCs w:val="22"/>
        </w:rPr>
        <w:fldChar w:fldCharType="begin"/>
      </w:r>
      <w:r w:rsidRPr="00604F0E">
        <w:rPr>
          <w:szCs w:val="22"/>
        </w:rPr>
        <w:instrText xml:space="preserve"> XE " S. 956" \b</w:instrText>
      </w:r>
      <w:r w:rsidRPr="00604F0E">
        <w:rPr>
          <w:szCs w:val="22"/>
        </w:rPr>
        <w:fldChar w:fldCharType="end"/>
      </w:r>
      <w:r w:rsidRPr="00604F0E">
        <w:rPr>
          <w:szCs w:val="22"/>
        </w:rPr>
        <w:t xml:space="preserve"> -- Senators Peeler, Alexander, Hutto, Young and Setzler:  A JOINT RESOLUTION TO APPROPRIATE SETTLEMENT FUNDS PAID TO THIS STATE BY THE FEDERAL GOVERNMENT FOR STORING PLUTONIUM AT THE SAVANNAH RIVER SITE.</w:t>
      </w:r>
    </w:p>
    <w:p w14:paraId="46D3905C" w14:textId="77777777" w:rsidR="00604F0E" w:rsidRPr="00604F0E" w:rsidRDefault="00604F0E" w:rsidP="00604F0E">
      <w:pPr>
        <w:rPr>
          <w:szCs w:val="22"/>
        </w:rPr>
      </w:pPr>
      <w:r w:rsidRPr="00604F0E">
        <w:rPr>
          <w:szCs w:val="22"/>
        </w:rPr>
        <w:t>l:\council\bills\nbd\11301dg22.docx</w:t>
      </w:r>
    </w:p>
    <w:p w14:paraId="3D56016C" w14:textId="77777777" w:rsidR="00604F0E" w:rsidRPr="00604F0E" w:rsidRDefault="00604F0E" w:rsidP="00604F0E">
      <w:pPr>
        <w:rPr>
          <w:szCs w:val="22"/>
        </w:rPr>
      </w:pPr>
      <w:r w:rsidRPr="00604F0E">
        <w:rPr>
          <w:szCs w:val="22"/>
        </w:rPr>
        <w:tab/>
        <w:t>Read the first time and referred to the Committee on Finance.</w:t>
      </w:r>
    </w:p>
    <w:p w14:paraId="27816A92" w14:textId="77777777" w:rsidR="00604F0E" w:rsidRPr="00604F0E" w:rsidRDefault="00604F0E" w:rsidP="00604F0E">
      <w:pPr>
        <w:rPr>
          <w:szCs w:val="22"/>
        </w:rPr>
      </w:pPr>
    </w:p>
    <w:p w14:paraId="2AE230D1" w14:textId="77777777" w:rsidR="00604F0E" w:rsidRPr="00604F0E" w:rsidRDefault="00604F0E" w:rsidP="00604F0E">
      <w:pPr>
        <w:rPr>
          <w:szCs w:val="22"/>
        </w:rPr>
      </w:pPr>
      <w:r w:rsidRPr="00604F0E">
        <w:rPr>
          <w:szCs w:val="22"/>
        </w:rPr>
        <w:tab/>
        <w:t>S. 957</w:t>
      </w:r>
      <w:r w:rsidRPr="00604F0E">
        <w:rPr>
          <w:szCs w:val="22"/>
        </w:rPr>
        <w:fldChar w:fldCharType="begin"/>
      </w:r>
      <w:r w:rsidRPr="00604F0E">
        <w:rPr>
          <w:szCs w:val="22"/>
        </w:rPr>
        <w:instrText xml:space="preserve"> XE " S. 957" \b</w:instrText>
      </w:r>
      <w:r w:rsidRPr="00604F0E">
        <w:rPr>
          <w:szCs w:val="22"/>
        </w:rPr>
        <w:fldChar w:fldCharType="end"/>
      </w:r>
      <w:r w:rsidRPr="00604F0E">
        <w:rPr>
          <w:szCs w:val="22"/>
        </w:rPr>
        <w:t xml:space="preserve"> -- Senator Fanning:  A SENATE RESOLUTION TO CONGRATULATE THE REVEREND CASPER ISAIAH GLENN, A NATIVE OF WINNSBORO, ON THE OCCASION OF HIS ONE HUNDREDTH BIRTHDAY AND TO WISH HIM MUCH HAPPINESS IN THE DAYS AHEAD.</w:t>
      </w:r>
    </w:p>
    <w:p w14:paraId="42778A3B" w14:textId="77777777" w:rsidR="00604F0E" w:rsidRPr="00604F0E" w:rsidRDefault="00604F0E" w:rsidP="00604F0E">
      <w:pPr>
        <w:rPr>
          <w:szCs w:val="22"/>
        </w:rPr>
      </w:pPr>
      <w:r w:rsidRPr="00604F0E">
        <w:rPr>
          <w:szCs w:val="22"/>
        </w:rPr>
        <w:t>l:\council\bills\rm\1341ph22.docx</w:t>
      </w:r>
    </w:p>
    <w:p w14:paraId="7EFEDE22" w14:textId="77777777" w:rsidR="00604F0E" w:rsidRPr="00604F0E" w:rsidRDefault="00604F0E" w:rsidP="00604F0E">
      <w:pPr>
        <w:rPr>
          <w:szCs w:val="22"/>
        </w:rPr>
      </w:pPr>
      <w:r w:rsidRPr="00604F0E">
        <w:rPr>
          <w:szCs w:val="22"/>
        </w:rPr>
        <w:tab/>
        <w:t>The Senate Resolution was adopted.</w:t>
      </w:r>
    </w:p>
    <w:p w14:paraId="129CC35A" w14:textId="77777777" w:rsidR="00604F0E" w:rsidRPr="00604F0E" w:rsidRDefault="00604F0E" w:rsidP="00604F0E">
      <w:pPr>
        <w:rPr>
          <w:szCs w:val="22"/>
        </w:rPr>
      </w:pPr>
    </w:p>
    <w:p w14:paraId="22FF170F" w14:textId="77777777" w:rsidR="00604F0E" w:rsidRPr="00604F0E" w:rsidRDefault="00604F0E" w:rsidP="00604F0E">
      <w:pPr>
        <w:rPr>
          <w:szCs w:val="22"/>
        </w:rPr>
      </w:pPr>
      <w:r w:rsidRPr="00604F0E">
        <w:rPr>
          <w:szCs w:val="22"/>
        </w:rPr>
        <w:tab/>
        <w:t>S. 958</w:t>
      </w:r>
      <w:r w:rsidRPr="00604F0E">
        <w:rPr>
          <w:szCs w:val="22"/>
        </w:rPr>
        <w:fldChar w:fldCharType="begin"/>
      </w:r>
      <w:r w:rsidRPr="00604F0E">
        <w:rPr>
          <w:szCs w:val="22"/>
        </w:rPr>
        <w:instrText xml:space="preserve"> XE " S. 958" \b</w:instrText>
      </w:r>
      <w:r w:rsidRPr="00604F0E">
        <w:rPr>
          <w:szCs w:val="22"/>
        </w:rPr>
        <w:fldChar w:fldCharType="end"/>
      </w:r>
      <w:r w:rsidRPr="00604F0E">
        <w:rPr>
          <w:szCs w:val="22"/>
        </w:rPr>
        <w:t xml:space="preserve"> -- Senator Alexander:  A SENATE RESOLUTION TO RECOGNIZE JANUARY 2022 AS "FIREFIGHTER CANCER AWARENESS MONTH" IN SOUTH CAROLINA.</w:t>
      </w:r>
    </w:p>
    <w:p w14:paraId="2F24593E" w14:textId="77777777" w:rsidR="00604F0E" w:rsidRPr="00604F0E" w:rsidRDefault="00604F0E" w:rsidP="00604F0E">
      <w:pPr>
        <w:rPr>
          <w:szCs w:val="22"/>
        </w:rPr>
      </w:pPr>
      <w:r w:rsidRPr="00604F0E">
        <w:rPr>
          <w:szCs w:val="22"/>
        </w:rPr>
        <w:t>l:\s-res\tca\058fire.kmm.tca.docx</w:t>
      </w:r>
    </w:p>
    <w:p w14:paraId="20805B3E" w14:textId="77777777" w:rsidR="00604F0E" w:rsidRDefault="00604F0E" w:rsidP="00604F0E">
      <w:pPr>
        <w:rPr>
          <w:szCs w:val="22"/>
        </w:rPr>
      </w:pPr>
      <w:r w:rsidRPr="00604F0E">
        <w:rPr>
          <w:szCs w:val="22"/>
        </w:rPr>
        <w:tab/>
        <w:t>The Senate Resolution was introduced and referred to the Committee on Medical Affairs.</w:t>
      </w:r>
    </w:p>
    <w:p w14:paraId="77392A71" w14:textId="77777777" w:rsidR="00604F0E" w:rsidRPr="00604F0E" w:rsidRDefault="00604F0E" w:rsidP="00604F0E">
      <w:pPr>
        <w:rPr>
          <w:szCs w:val="22"/>
        </w:rPr>
      </w:pPr>
    </w:p>
    <w:p w14:paraId="671E37D8" w14:textId="77777777" w:rsidR="00604F0E" w:rsidRPr="00604F0E" w:rsidRDefault="00604F0E" w:rsidP="00604F0E">
      <w:pPr>
        <w:rPr>
          <w:szCs w:val="22"/>
        </w:rPr>
      </w:pPr>
      <w:r w:rsidRPr="00604F0E">
        <w:rPr>
          <w:szCs w:val="22"/>
        </w:rPr>
        <w:tab/>
        <w:t>S. 959</w:t>
      </w:r>
      <w:r w:rsidRPr="00604F0E">
        <w:rPr>
          <w:szCs w:val="22"/>
        </w:rPr>
        <w:fldChar w:fldCharType="begin"/>
      </w:r>
      <w:r w:rsidRPr="00604F0E">
        <w:rPr>
          <w:szCs w:val="22"/>
        </w:rPr>
        <w:instrText xml:space="preserve"> XE " S. 959" \b</w:instrText>
      </w:r>
      <w:r w:rsidRPr="00604F0E">
        <w:rPr>
          <w:szCs w:val="22"/>
        </w:rPr>
        <w:fldChar w:fldCharType="end"/>
      </w:r>
      <w:r w:rsidRPr="00604F0E">
        <w:rPr>
          <w:szCs w:val="22"/>
        </w:rPr>
        <w:t xml:space="preserve"> -- Senator Hembree:  A SENATE RESOLUTION TO RECOGNIZE AND HONOR GREG ROWLES, MUSICIAN, SINGER, AND STORYTELLER, UPON THE OCCASION OF HIS RETIREMENT FROM THE ALABAMA THEATRE AFTER TWENTY-TWO YEARS OF OUTSTANDING PERFORMING, AND TO WISH HIM CONTINUED SUCCESS AND HAPPINESS IN ALL HIS FUTURE ENDEAVORS.</w:t>
      </w:r>
    </w:p>
    <w:p w14:paraId="0D5150FC" w14:textId="77777777" w:rsidR="00604F0E" w:rsidRPr="00604F0E" w:rsidRDefault="00604F0E" w:rsidP="00604F0E">
      <w:pPr>
        <w:rPr>
          <w:szCs w:val="22"/>
        </w:rPr>
      </w:pPr>
      <w:r w:rsidRPr="00604F0E">
        <w:rPr>
          <w:szCs w:val="22"/>
        </w:rPr>
        <w:t>l:\council\bills\gm\24606vr22.docx</w:t>
      </w:r>
    </w:p>
    <w:p w14:paraId="039C7C29" w14:textId="77777777" w:rsidR="00604F0E" w:rsidRPr="00604F0E" w:rsidRDefault="00604F0E" w:rsidP="00604F0E">
      <w:pPr>
        <w:rPr>
          <w:szCs w:val="22"/>
        </w:rPr>
      </w:pPr>
      <w:r w:rsidRPr="00604F0E">
        <w:rPr>
          <w:szCs w:val="22"/>
        </w:rPr>
        <w:tab/>
        <w:t>The Senate Resolution was adopted.</w:t>
      </w:r>
    </w:p>
    <w:p w14:paraId="2553F59B" w14:textId="77777777" w:rsidR="00604F0E" w:rsidRPr="00604F0E" w:rsidRDefault="00604F0E" w:rsidP="00604F0E">
      <w:pPr>
        <w:rPr>
          <w:szCs w:val="22"/>
        </w:rPr>
      </w:pPr>
    </w:p>
    <w:p w14:paraId="21020471" w14:textId="77777777" w:rsidR="00604F0E" w:rsidRPr="00604F0E" w:rsidRDefault="00604F0E" w:rsidP="00935C0C">
      <w:pPr>
        <w:keepNext/>
        <w:keepLines/>
        <w:rPr>
          <w:szCs w:val="22"/>
        </w:rPr>
      </w:pPr>
      <w:r w:rsidRPr="00604F0E">
        <w:rPr>
          <w:szCs w:val="22"/>
        </w:rPr>
        <w:lastRenderedPageBreak/>
        <w:tab/>
        <w:t>S. 960</w:t>
      </w:r>
      <w:r w:rsidRPr="00604F0E">
        <w:rPr>
          <w:szCs w:val="22"/>
        </w:rPr>
        <w:fldChar w:fldCharType="begin"/>
      </w:r>
      <w:r w:rsidRPr="00604F0E">
        <w:rPr>
          <w:szCs w:val="22"/>
        </w:rPr>
        <w:instrText xml:space="preserve"> XE " S. 960" \b</w:instrText>
      </w:r>
      <w:r w:rsidRPr="00604F0E">
        <w:rPr>
          <w:szCs w:val="22"/>
        </w:rPr>
        <w:fldChar w:fldCharType="end"/>
      </w:r>
      <w:r w:rsidRPr="00604F0E">
        <w:rPr>
          <w:szCs w:val="22"/>
        </w:rPr>
        <w:t xml:space="preserve"> -- Senators Gambrell and Goldfinch:  A BILL TO AMEND THE CODE OF LAWS OF SOUTH CAROLINA, 1976, BY ADDING SECTION 6-1-2020 SO AS TO, AMONG OTHER THINGS, DESIGNATE AMBULANCE SERVICE AS AN ESSENTIAL SERVICE IN SOUTH CAROLINA; TO REQUIRE THAT EACH COUNTY GOVERNING BODY ENSURES THAT AT LEAST ONE LICENSED AMBULANCE SERVICE IS OPERATING WITHIN THE COUNTY; AND TO DEFINE RELEVANT TERMS.</w:t>
      </w:r>
    </w:p>
    <w:p w14:paraId="65712150" w14:textId="77777777" w:rsidR="00604F0E" w:rsidRPr="00604F0E" w:rsidRDefault="00604F0E" w:rsidP="00935C0C">
      <w:pPr>
        <w:keepNext/>
        <w:keepLines/>
        <w:rPr>
          <w:szCs w:val="22"/>
        </w:rPr>
      </w:pPr>
      <w:r w:rsidRPr="00604F0E">
        <w:rPr>
          <w:szCs w:val="22"/>
        </w:rPr>
        <w:t>l:\council\bills\ar\8006zw22.docx</w:t>
      </w:r>
    </w:p>
    <w:p w14:paraId="4017F818" w14:textId="77777777" w:rsidR="00604F0E" w:rsidRPr="00604F0E" w:rsidRDefault="00604F0E" w:rsidP="00935C0C">
      <w:pPr>
        <w:keepNext/>
        <w:keepLines/>
        <w:rPr>
          <w:szCs w:val="22"/>
        </w:rPr>
      </w:pPr>
      <w:r w:rsidRPr="00604F0E">
        <w:rPr>
          <w:szCs w:val="22"/>
        </w:rPr>
        <w:tab/>
        <w:t>Read the first time and referred to the Committee on Judiciary.</w:t>
      </w:r>
    </w:p>
    <w:p w14:paraId="7295781F" w14:textId="77777777" w:rsidR="00604F0E" w:rsidRPr="00604F0E" w:rsidRDefault="00604F0E" w:rsidP="00604F0E">
      <w:pPr>
        <w:rPr>
          <w:szCs w:val="22"/>
        </w:rPr>
      </w:pPr>
    </w:p>
    <w:p w14:paraId="6B2E416F" w14:textId="77777777" w:rsidR="00604F0E" w:rsidRPr="00604F0E" w:rsidRDefault="00604F0E" w:rsidP="00604F0E">
      <w:pPr>
        <w:rPr>
          <w:szCs w:val="22"/>
        </w:rPr>
      </w:pPr>
      <w:r w:rsidRPr="00604F0E">
        <w:rPr>
          <w:szCs w:val="22"/>
        </w:rPr>
        <w:tab/>
        <w:t>S. 961</w:t>
      </w:r>
      <w:r w:rsidRPr="00604F0E">
        <w:rPr>
          <w:szCs w:val="22"/>
        </w:rPr>
        <w:fldChar w:fldCharType="begin"/>
      </w:r>
      <w:r w:rsidRPr="00604F0E">
        <w:rPr>
          <w:szCs w:val="22"/>
        </w:rPr>
        <w:instrText xml:space="preserve"> XE " S. 961" \b</w:instrText>
      </w:r>
      <w:r w:rsidRPr="00604F0E">
        <w:rPr>
          <w:szCs w:val="22"/>
        </w:rPr>
        <w:fldChar w:fldCharType="end"/>
      </w:r>
      <w:r w:rsidRPr="00604F0E">
        <w:rPr>
          <w:szCs w:val="22"/>
        </w:rPr>
        <w:t xml:space="preserve"> -- Senators Senn, Campsen and Loftis:  A BILL 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14:paraId="6891290C" w14:textId="77777777" w:rsidR="00604F0E" w:rsidRPr="00604F0E" w:rsidRDefault="00604F0E" w:rsidP="00604F0E">
      <w:pPr>
        <w:rPr>
          <w:szCs w:val="22"/>
        </w:rPr>
      </w:pPr>
      <w:r w:rsidRPr="00604F0E">
        <w:rPr>
          <w:szCs w:val="22"/>
        </w:rPr>
        <w:t>l:\s-res\ss\015beek.sp.ss.docx</w:t>
      </w:r>
    </w:p>
    <w:p w14:paraId="23E09697" w14:textId="77777777" w:rsidR="00604F0E" w:rsidRPr="00604F0E" w:rsidRDefault="00604F0E" w:rsidP="00604F0E">
      <w:pPr>
        <w:rPr>
          <w:szCs w:val="22"/>
        </w:rPr>
      </w:pPr>
      <w:r w:rsidRPr="00604F0E">
        <w:rPr>
          <w:szCs w:val="22"/>
        </w:rPr>
        <w:tab/>
        <w:t>Read the first time and referred to the Committee on Agriculture and Natural Resources.</w:t>
      </w:r>
    </w:p>
    <w:p w14:paraId="79FDE18A" w14:textId="77777777" w:rsidR="00604F0E" w:rsidRPr="00604F0E" w:rsidRDefault="00604F0E" w:rsidP="00604F0E">
      <w:pPr>
        <w:rPr>
          <w:szCs w:val="22"/>
        </w:rPr>
      </w:pPr>
    </w:p>
    <w:p w14:paraId="1BC25E4D" w14:textId="77777777" w:rsidR="00604F0E" w:rsidRPr="00604F0E" w:rsidRDefault="00604F0E" w:rsidP="00604F0E">
      <w:pPr>
        <w:rPr>
          <w:szCs w:val="22"/>
        </w:rPr>
      </w:pPr>
      <w:r w:rsidRPr="00604F0E">
        <w:rPr>
          <w:szCs w:val="22"/>
        </w:rPr>
        <w:tab/>
        <w:t>S. 962</w:t>
      </w:r>
      <w:r w:rsidRPr="00604F0E">
        <w:rPr>
          <w:szCs w:val="22"/>
        </w:rPr>
        <w:fldChar w:fldCharType="begin"/>
      </w:r>
      <w:r w:rsidRPr="00604F0E">
        <w:rPr>
          <w:szCs w:val="22"/>
        </w:rPr>
        <w:instrText xml:space="preserve"> XE " S. 962" \b</w:instrText>
      </w:r>
      <w:r w:rsidRPr="00604F0E">
        <w:rPr>
          <w:szCs w:val="22"/>
        </w:rPr>
        <w:fldChar w:fldCharType="end"/>
      </w:r>
      <w:r w:rsidRPr="00604F0E">
        <w:rPr>
          <w:szCs w:val="22"/>
        </w:rPr>
        <w:t xml:space="preserve"> -- Senator Massey:  A BILL TO AMEND SECTION 12-39-260 OF THE 1976 CODE, RELATING TO RECORD OF SALES OR CONVEYANCES AND RESULTING CHANGES IN DUPLICATES AND ENDORSEMENT OF DEEDS BY AUDITOR, TO PROVIDE GUIDELINES FOR THE RECORDS OF COUNTY REAL PROPERTY SALES AND TO REMOVE COUNTY AUDITOR FEES; TO AMEND SECTION 30-5-120 OF THE 1976 CODE, RELATING TO THE VALIDATION OF CERTAIN CONVEYANCES NOT ENDORSED BY A COUNTY AUDITOR, TO PROVIDE THAT ANY CONVEYANCE MEETING THE STATUTORY PREREQUISITES </w:t>
      </w:r>
      <w:r w:rsidRPr="00604F0E">
        <w:rPr>
          <w:szCs w:val="22"/>
        </w:rPr>
        <w:lastRenderedPageBreak/>
        <w:t>FOR RECORDING ARE VALID AND BINDING; TO REPEAL SECTION 30-5-80 OF THE 1976 CODE, RELATING TO THE REQUIREMENT OF THE AUDITOR'S ENDORSEMENT BEFORE THE RECORDATION OF DEEDS; AND TO REPEAL SECTION 8-21-130 OF THE 1976 CODE, RELATING TO FEES COLLECTED BY COUNTY AUDITORS FOR AN ENDORSEMENT ON A DEED.</w:t>
      </w:r>
    </w:p>
    <w:p w14:paraId="0AA86A7F" w14:textId="77777777" w:rsidR="00604F0E" w:rsidRPr="00604F0E" w:rsidRDefault="00604F0E" w:rsidP="00604F0E">
      <w:pPr>
        <w:rPr>
          <w:szCs w:val="22"/>
        </w:rPr>
      </w:pPr>
      <w:r w:rsidRPr="00604F0E">
        <w:rPr>
          <w:szCs w:val="22"/>
        </w:rPr>
        <w:t>l:\s-res\asm\039audi.kmm.asm.docx</w:t>
      </w:r>
    </w:p>
    <w:p w14:paraId="7A0A384A" w14:textId="77777777" w:rsidR="00604F0E" w:rsidRPr="00604F0E" w:rsidRDefault="00604F0E" w:rsidP="00604F0E">
      <w:pPr>
        <w:rPr>
          <w:szCs w:val="22"/>
        </w:rPr>
      </w:pPr>
      <w:r w:rsidRPr="00604F0E">
        <w:rPr>
          <w:szCs w:val="22"/>
        </w:rPr>
        <w:tab/>
        <w:t>Read the first time and referred to the Committee on Finance.</w:t>
      </w:r>
    </w:p>
    <w:p w14:paraId="751E6AE3" w14:textId="77777777" w:rsidR="00604F0E" w:rsidRPr="00604F0E" w:rsidRDefault="00604F0E" w:rsidP="00604F0E">
      <w:pPr>
        <w:rPr>
          <w:szCs w:val="22"/>
        </w:rPr>
      </w:pPr>
    </w:p>
    <w:p w14:paraId="2AF777FC" w14:textId="77777777" w:rsidR="00604F0E" w:rsidRPr="00604F0E" w:rsidRDefault="00604F0E" w:rsidP="00604F0E">
      <w:pPr>
        <w:rPr>
          <w:szCs w:val="22"/>
        </w:rPr>
      </w:pPr>
      <w:r w:rsidRPr="00604F0E">
        <w:rPr>
          <w:szCs w:val="22"/>
        </w:rPr>
        <w:tab/>
        <w:t>H. 3126</w:t>
      </w:r>
      <w:r w:rsidRPr="00604F0E">
        <w:rPr>
          <w:szCs w:val="22"/>
        </w:rPr>
        <w:fldChar w:fldCharType="begin"/>
      </w:r>
      <w:r w:rsidRPr="00604F0E">
        <w:rPr>
          <w:szCs w:val="22"/>
        </w:rPr>
        <w:instrText xml:space="preserve"> XE " H. 3126" \b</w:instrText>
      </w:r>
      <w:r w:rsidRPr="00604F0E">
        <w:rPr>
          <w:szCs w:val="22"/>
        </w:rPr>
        <w:fldChar w:fldCharType="end"/>
      </w:r>
      <w:r w:rsidRPr="00604F0E">
        <w:rPr>
          <w:szCs w:val="22"/>
        </w:rPr>
        <w:t xml:space="preserve"> -- Reps. Jones, Burns, Chumley, Magnuson, Taylor, Haddon, Long, Forrest, McCabe, Oremus, Hill, M. M. Smith, Huggins, Wooten, Ballentine, Bustos, B. Cox, Elliott, Trantham, Willis, Nutt, Morgan, McCravy, Thayer, V. S. Moss, Stringer, T. Moore, Allison, Hixon, Bennett, Fry, Kimmons, Davis and Murphy:  A BILL TO AMEND THE CODE OF LAWS OF SOUTH CAROLINA, 1976, BY ADDING SECTION 11-1-130 SO AS TO PROVIDE THAT IT IS UNLAWFUL FOR THIS STATE OR ANY POLITICAL SUBDIVISION THEREOF TO ACCEPT ANY FEDERAL FUNDS TO ENFORCE AN UNLAWFUL FEDERAL MASK MANDATE OR UNLAWFUL FEDERAL VACCINE MANDATE.</w:t>
      </w:r>
    </w:p>
    <w:p w14:paraId="72C2B937" w14:textId="77777777" w:rsidR="00604F0E" w:rsidRPr="00604F0E" w:rsidRDefault="00604F0E" w:rsidP="00604F0E">
      <w:pPr>
        <w:rPr>
          <w:szCs w:val="22"/>
        </w:rPr>
      </w:pPr>
      <w:r w:rsidRPr="00604F0E">
        <w:rPr>
          <w:szCs w:val="22"/>
        </w:rPr>
        <w:tab/>
        <w:t>Read the first time and referred to the Committee on Finance.</w:t>
      </w:r>
    </w:p>
    <w:p w14:paraId="33485570" w14:textId="77777777" w:rsidR="00604F0E" w:rsidRPr="00604F0E" w:rsidRDefault="00604F0E" w:rsidP="00604F0E">
      <w:pPr>
        <w:rPr>
          <w:szCs w:val="22"/>
        </w:rPr>
      </w:pPr>
    </w:p>
    <w:p w14:paraId="7902773C" w14:textId="77777777" w:rsidR="00604F0E" w:rsidRPr="00604F0E" w:rsidRDefault="00604F0E" w:rsidP="00604F0E">
      <w:pPr>
        <w:rPr>
          <w:szCs w:val="22"/>
        </w:rPr>
      </w:pPr>
      <w:r w:rsidRPr="00604F0E">
        <w:rPr>
          <w:szCs w:val="22"/>
        </w:rPr>
        <w:tab/>
        <w:t>H. 4722</w:t>
      </w:r>
      <w:r w:rsidRPr="00604F0E">
        <w:rPr>
          <w:szCs w:val="22"/>
        </w:rPr>
        <w:fldChar w:fldCharType="begin"/>
      </w:r>
      <w:r w:rsidRPr="00604F0E">
        <w:rPr>
          <w:szCs w:val="22"/>
        </w:rPr>
        <w:instrText xml:space="preserve"> XE " H. 4722" \b</w:instrText>
      </w:r>
      <w:r w:rsidRPr="00604F0E">
        <w:rPr>
          <w:szCs w:val="22"/>
        </w:rPr>
        <w:fldChar w:fldCharType="end"/>
      </w:r>
      <w:r w:rsidRPr="00604F0E">
        <w:rPr>
          <w:szCs w:val="22"/>
        </w:rPr>
        <w:t xml:space="preserve">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SALUTE FORMER IRMO CHIEF OF POLICE COURTNEY DENNIS ON THE OCCASION OF </w:t>
      </w:r>
      <w:r w:rsidRPr="00604F0E">
        <w:rPr>
          <w:szCs w:val="22"/>
        </w:rPr>
        <w:lastRenderedPageBreak/>
        <w:t>HIS RECENT DEPARTURE FROM THE IRMO POLICE DEPARTMENT, TO CONGRATULATE HIM ON TWENTY YEARS OF DISTINGUISHED SERVICE TO THE DEPARTMENT, AND TO WISH HIM CONTINUED SUCCESS AND FULFILLMENT AS HE TAKES UP NEW CHALLENGES AND OPPORTUNITIES IN THE DAYS AHEAD.</w:t>
      </w:r>
    </w:p>
    <w:p w14:paraId="6EA538EC" w14:textId="77777777" w:rsidR="00604F0E" w:rsidRPr="00604F0E" w:rsidRDefault="00604F0E" w:rsidP="00604F0E">
      <w:pPr>
        <w:rPr>
          <w:szCs w:val="22"/>
        </w:rPr>
      </w:pPr>
      <w:r w:rsidRPr="00604F0E">
        <w:rPr>
          <w:szCs w:val="22"/>
        </w:rPr>
        <w:tab/>
        <w:t>The Concurrent Resolution was adopted, ordered returned to the House.</w:t>
      </w:r>
    </w:p>
    <w:p w14:paraId="5385A6F3" w14:textId="77777777" w:rsidR="00604F0E" w:rsidRPr="00604F0E" w:rsidRDefault="00604F0E" w:rsidP="00604F0E">
      <w:pPr>
        <w:rPr>
          <w:szCs w:val="22"/>
        </w:rPr>
      </w:pPr>
    </w:p>
    <w:p w14:paraId="4962A3CD" w14:textId="77777777" w:rsidR="00604F0E" w:rsidRPr="00604F0E" w:rsidRDefault="00604F0E" w:rsidP="00604F0E">
      <w:pPr>
        <w:rPr>
          <w:szCs w:val="22"/>
        </w:rPr>
      </w:pPr>
      <w:r w:rsidRPr="00604F0E">
        <w:rPr>
          <w:szCs w:val="22"/>
        </w:rPr>
        <w:tab/>
        <w:t>H. 4723</w:t>
      </w:r>
      <w:r w:rsidRPr="00604F0E">
        <w:rPr>
          <w:szCs w:val="22"/>
        </w:rPr>
        <w:fldChar w:fldCharType="begin"/>
      </w:r>
      <w:r w:rsidRPr="00604F0E">
        <w:rPr>
          <w:szCs w:val="22"/>
        </w:rPr>
        <w:instrText xml:space="preserve"> XE " H. 4723" \b</w:instrText>
      </w:r>
      <w:r w:rsidRPr="00604F0E">
        <w:rPr>
          <w:szCs w:val="22"/>
        </w:rPr>
        <w:fldChar w:fldCharType="end"/>
      </w:r>
      <w:r w:rsidRPr="00604F0E">
        <w:rPr>
          <w:szCs w:val="22"/>
        </w:rPr>
        <w:t xml:space="preserve">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AND HONOR FORMER POLICE CHIEF SETH ZEIGLER UPON THE OCCASION OF HIS RETIREMENT FROM THE CHAPIN POLICE DEPARTMENT, TO THANK HIM FOR HIS TWENTY-FIVE YEARS OF OUTSTANDING SERVICE IN LAW ENFORCEMENT, AND TO WISH HIM CONTINUED SUCCESS AND FULFILLMENT IN ALL HIS FUTURE ENDEAVORS.</w:t>
      </w:r>
    </w:p>
    <w:p w14:paraId="6832BC0C" w14:textId="77777777" w:rsidR="00604F0E" w:rsidRPr="00604F0E" w:rsidRDefault="00604F0E" w:rsidP="00604F0E">
      <w:pPr>
        <w:rPr>
          <w:szCs w:val="22"/>
        </w:rPr>
      </w:pPr>
      <w:r w:rsidRPr="00604F0E">
        <w:rPr>
          <w:szCs w:val="22"/>
        </w:rPr>
        <w:tab/>
        <w:t>The Concurrent Resolution was adopted, ordered returned to the House.</w:t>
      </w:r>
    </w:p>
    <w:p w14:paraId="7D650A9F" w14:textId="77777777" w:rsidR="00604F0E" w:rsidRPr="00604F0E" w:rsidRDefault="00604F0E" w:rsidP="00604F0E">
      <w:pPr>
        <w:rPr>
          <w:szCs w:val="22"/>
        </w:rPr>
      </w:pPr>
    </w:p>
    <w:p w14:paraId="2855760A" w14:textId="77777777" w:rsidR="00604F0E" w:rsidRPr="00604F0E" w:rsidRDefault="00604F0E" w:rsidP="00604F0E">
      <w:pPr>
        <w:rPr>
          <w:szCs w:val="22"/>
        </w:rPr>
      </w:pPr>
      <w:r w:rsidRPr="00604F0E">
        <w:rPr>
          <w:szCs w:val="22"/>
        </w:rPr>
        <w:tab/>
        <w:t>H. 4724</w:t>
      </w:r>
      <w:r w:rsidRPr="00604F0E">
        <w:rPr>
          <w:szCs w:val="22"/>
        </w:rPr>
        <w:fldChar w:fldCharType="begin"/>
      </w:r>
      <w:r w:rsidRPr="00604F0E">
        <w:rPr>
          <w:szCs w:val="22"/>
        </w:rPr>
        <w:instrText xml:space="preserve"> XE " H. 4724" \b</w:instrText>
      </w:r>
      <w:r w:rsidRPr="00604F0E">
        <w:rPr>
          <w:szCs w:val="22"/>
        </w:rPr>
        <w:fldChar w:fldCharType="end"/>
      </w:r>
      <w:r w:rsidRPr="00604F0E">
        <w:rPr>
          <w:szCs w:val="22"/>
        </w:rPr>
        <w:t xml:space="preserve">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w:t>
      </w:r>
      <w:r w:rsidRPr="00604F0E">
        <w:rPr>
          <w:szCs w:val="22"/>
        </w:rPr>
        <w:lastRenderedPageBreak/>
        <w:t>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EXPRESS DEEP APPRECIATION FOR THE DEDICATED SERVICE OF GLORIA L. FREEMAN OF CHAPIN, TO CONGRATULATE HER ON THE OCCASION OF HER RECENT RETIREMENT FROM THE SOUTH CAROLINA MANUFACTURERS ALLIANCE AFTER AN EXEMPLARY CAREER OF FORTY-THREE YEARS, AND TO WISH HER A FUTURE BLESSED WITH GOOD HEALTH AND MUCH JOY.</w:t>
      </w:r>
    </w:p>
    <w:p w14:paraId="719E3645" w14:textId="77777777" w:rsidR="00604F0E" w:rsidRPr="00604F0E" w:rsidRDefault="00604F0E" w:rsidP="00604F0E">
      <w:pPr>
        <w:rPr>
          <w:szCs w:val="22"/>
        </w:rPr>
      </w:pPr>
      <w:r w:rsidRPr="00604F0E">
        <w:rPr>
          <w:szCs w:val="22"/>
        </w:rPr>
        <w:tab/>
        <w:t>The Concurrent Resolution was adopted, ordered returned to the House.</w:t>
      </w:r>
    </w:p>
    <w:p w14:paraId="5D94F0B2" w14:textId="77777777" w:rsidR="00604F0E" w:rsidRPr="00604F0E" w:rsidRDefault="00604F0E" w:rsidP="00604F0E">
      <w:pPr>
        <w:rPr>
          <w:szCs w:val="22"/>
        </w:rPr>
      </w:pPr>
    </w:p>
    <w:p w14:paraId="35E2D1C7" w14:textId="77777777" w:rsidR="00604F0E" w:rsidRPr="00604F0E" w:rsidRDefault="00604F0E" w:rsidP="00604F0E">
      <w:pPr>
        <w:rPr>
          <w:szCs w:val="22"/>
        </w:rPr>
      </w:pPr>
      <w:r w:rsidRPr="00604F0E">
        <w:rPr>
          <w:szCs w:val="22"/>
        </w:rPr>
        <w:tab/>
        <w:t>H. 4725</w:t>
      </w:r>
      <w:r w:rsidRPr="00604F0E">
        <w:rPr>
          <w:szCs w:val="22"/>
        </w:rPr>
        <w:fldChar w:fldCharType="begin"/>
      </w:r>
      <w:r w:rsidRPr="00604F0E">
        <w:rPr>
          <w:szCs w:val="22"/>
        </w:rPr>
        <w:instrText xml:space="preserve"> XE " H. 4725" \b</w:instrText>
      </w:r>
      <w:r w:rsidRPr="00604F0E">
        <w:rPr>
          <w:szCs w:val="22"/>
        </w:rPr>
        <w:fldChar w:fldCharType="end"/>
      </w:r>
      <w:r w:rsidRPr="00604F0E">
        <w:rPr>
          <w:szCs w:val="22"/>
        </w:rPr>
        <w:t xml:space="preserve"> -- Reps.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RALPH </w:t>
      </w:r>
      <w:r w:rsidRPr="00604F0E">
        <w:rPr>
          <w:szCs w:val="22"/>
        </w:rPr>
        <w:lastRenderedPageBreak/>
        <w:t>ALLEN ATKINSON ON HIS HARD-EARNED RETIREMENT AND TO WISH HIM MUCH HAPPINESS IN HIS FUTURE ENDEAVORS.</w:t>
      </w:r>
    </w:p>
    <w:p w14:paraId="59969576" w14:textId="77777777" w:rsidR="00604F0E" w:rsidRPr="00604F0E" w:rsidRDefault="00604F0E" w:rsidP="00604F0E">
      <w:pPr>
        <w:rPr>
          <w:szCs w:val="22"/>
        </w:rPr>
      </w:pPr>
      <w:r w:rsidRPr="00604F0E">
        <w:rPr>
          <w:szCs w:val="22"/>
        </w:rPr>
        <w:tab/>
        <w:t>The Concurrent Resolution was adopted, ordered returned to the House.</w:t>
      </w:r>
    </w:p>
    <w:p w14:paraId="00F0A55D" w14:textId="77777777" w:rsidR="00604F0E" w:rsidRPr="00604F0E" w:rsidRDefault="00604F0E" w:rsidP="00604F0E">
      <w:pPr>
        <w:jc w:val="center"/>
        <w:rPr>
          <w:b/>
          <w:color w:val="auto"/>
          <w:szCs w:val="22"/>
        </w:rPr>
      </w:pPr>
    </w:p>
    <w:p w14:paraId="2B049DEE" w14:textId="77777777" w:rsidR="00604F0E" w:rsidRPr="00604F0E" w:rsidRDefault="00604F0E" w:rsidP="00604F0E">
      <w:pPr>
        <w:jc w:val="center"/>
        <w:rPr>
          <w:b/>
          <w:color w:val="auto"/>
          <w:szCs w:val="22"/>
        </w:rPr>
      </w:pPr>
      <w:r w:rsidRPr="00604F0E">
        <w:rPr>
          <w:b/>
          <w:color w:val="auto"/>
          <w:szCs w:val="22"/>
        </w:rPr>
        <w:t>INVITATIONS ACCEPTED</w:t>
      </w:r>
    </w:p>
    <w:p w14:paraId="6B2B6F54" w14:textId="77777777" w:rsidR="00604F0E" w:rsidRPr="00604F0E" w:rsidRDefault="00604F0E" w:rsidP="00604F0E">
      <w:pPr>
        <w:rPr>
          <w:color w:val="auto"/>
          <w:szCs w:val="22"/>
        </w:rPr>
      </w:pPr>
      <w:r w:rsidRPr="00604F0E">
        <w:rPr>
          <w:b/>
          <w:color w:val="auto"/>
          <w:szCs w:val="22"/>
        </w:rPr>
        <w:tab/>
      </w:r>
      <w:r w:rsidRPr="00604F0E">
        <w:rPr>
          <w:color w:val="auto"/>
          <w:szCs w:val="22"/>
        </w:rPr>
        <w:t>The PRESIDENT ordered the following invitations placed on the Calendar:</w:t>
      </w:r>
    </w:p>
    <w:p w14:paraId="7C5AD3DF" w14:textId="77777777" w:rsidR="00604F0E" w:rsidRPr="00604F0E" w:rsidRDefault="00604F0E" w:rsidP="00604F0E">
      <w:pPr>
        <w:rPr>
          <w:b/>
          <w:color w:val="auto"/>
          <w:szCs w:val="22"/>
        </w:rPr>
      </w:pPr>
      <w:r w:rsidRPr="00604F0E">
        <w:rPr>
          <w:b/>
          <w:noProof/>
          <w:szCs w:val="22"/>
        </w:rPr>
        <w:t>Wednesday, January 12</w:t>
      </w:r>
      <w:r w:rsidRPr="00604F0E">
        <w:rPr>
          <w:b/>
          <w:szCs w:val="22"/>
        </w:rPr>
        <w:t xml:space="preserve">, 2022 - </w:t>
      </w:r>
      <w:r w:rsidRPr="00604F0E">
        <w:rPr>
          <w:b/>
          <w:noProof/>
          <w:szCs w:val="22"/>
        </w:rPr>
        <w:t>8:00am - 10:00am</w:t>
      </w:r>
    </w:p>
    <w:p w14:paraId="437F1F40" w14:textId="77777777" w:rsidR="00604F0E" w:rsidRPr="00604F0E" w:rsidRDefault="00604F0E" w:rsidP="00604F0E">
      <w:pPr>
        <w:rPr>
          <w:b/>
          <w:szCs w:val="22"/>
        </w:rPr>
      </w:pPr>
      <w:r w:rsidRPr="00604F0E">
        <w:rPr>
          <w:noProof/>
          <w:szCs w:val="22"/>
        </w:rPr>
        <w:t>Members Only</w:t>
      </w:r>
      <w:r w:rsidRPr="00604F0E">
        <w:rPr>
          <w:szCs w:val="22"/>
        </w:rPr>
        <w:t xml:space="preserve">, </w:t>
      </w:r>
      <w:r w:rsidRPr="00604F0E">
        <w:rPr>
          <w:noProof/>
          <w:szCs w:val="22"/>
        </w:rPr>
        <w:t>Breakfast</w:t>
      </w:r>
      <w:r w:rsidRPr="00604F0E">
        <w:rPr>
          <w:szCs w:val="22"/>
        </w:rPr>
        <w:t xml:space="preserve">, </w:t>
      </w:r>
      <w:r w:rsidRPr="00604F0E">
        <w:rPr>
          <w:noProof/>
          <w:szCs w:val="22"/>
        </w:rPr>
        <w:t>112 Blatt Building</w:t>
      </w:r>
      <w:r w:rsidRPr="00604F0E">
        <w:rPr>
          <w:szCs w:val="22"/>
        </w:rPr>
        <w:t xml:space="preserve">, by the </w:t>
      </w:r>
      <w:r w:rsidRPr="00604F0E">
        <w:rPr>
          <w:b/>
          <w:noProof/>
          <w:szCs w:val="22"/>
        </w:rPr>
        <w:t xml:space="preserve">SOUTH CAROLINA HISTORICAL SOCIETY </w:t>
      </w:r>
    </w:p>
    <w:p w14:paraId="7EDEC339" w14:textId="77777777" w:rsidR="00604F0E" w:rsidRPr="00604F0E" w:rsidRDefault="00604F0E" w:rsidP="00604F0E">
      <w:pPr>
        <w:rPr>
          <w:szCs w:val="22"/>
        </w:rPr>
      </w:pPr>
    </w:p>
    <w:p w14:paraId="42F44DE7" w14:textId="77777777" w:rsidR="00604F0E" w:rsidRPr="00604F0E" w:rsidRDefault="00604F0E" w:rsidP="00604F0E">
      <w:pPr>
        <w:rPr>
          <w:b/>
          <w:szCs w:val="22"/>
        </w:rPr>
      </w:pPr>
      <w:r w:rsidRPr="00604F0E">
        <w:rPr>
          <w:b/>
          <w:noProof/>
          <w:szCs w:val="22"/>
        </w:rPr>
        <w:t>Wednesday, January 12</w:t>
      </w:r>
      <w:r w:rsidRPr="00604F0E">
        <w:rPr>
          <w:b/>
          <w:szCs w:val="22"/>
        </w:rPr>
        <w:t xml:space="preserve">, 2022 - </w:t>
      </w:r>
      <w:r w:rsidRPr="00604F0E">
        <w:rPr>
          <w:b/>
          <w:noProof/>
          <w:szCs w:val="22"/>
        </w:rPr>
        <w:t>11:30am - 1:30pm</w:t>
      </w:r>
    </w:p>
    <w:p w14:paraId="315D7BD9" w14:textId="77777777" w:rsidR="00604F0E" w:rsidRPr="00604F0E" w:rsidRDefault="00604F0E" w:rsidP="00604F0E">
      <w:pPr>
        <w:rPr>
          <w:b/>
          <w:szCs w:val="22"/>
        </w:rPr>
      </w:pPr>
      <w:r w:rsidRPr="00604F0E">
        <w:rPr>
          <w:noProof/>
          <w:szCs w:val="22"/>
        </w:rPr>
        <w:t>Members and Staff</w:t>
      </w:r>
      <w:r w:rsidRPr="00604F0E">
        <w:rPr>
          <w:szCs w:val="22"/>
        </w:rPr>
        <w:t xml:space="preserve">, </w:t>
      </w:r>
      <w:r w:rsidRPr="00604F0E">
        <w:rPr>
          <w:noProof/>
          <w:szCs w:val="22"/>
        </w:rPr>
        <w:t>Luncheon</w:t>
      </w:r>
      <w:r w:rsidRPr="00604F0E">
        <w:rPr>
          <w:szCs w:val="22"/>
        </w:rPr>
        <w:t xml:space="preserve">, </w:t>
      </w:r>
      <w:r w:rsidRPr="00604F0E">
        <w:rPr>
          <w:noProof/>
          <w:szCs w:val="22"/>
        </w:rPr>
        <w:t>State House grounds</w:t>
      </w:r>
      <w:r w:rsidRPr="00604F0E">
        <w:rPr>
          <w:szCs w:val="22"/>
        </w:rPr>
        <w:t xml:space="preserve">, by the </w:t>
      </w:r>
      <w:r w:rsidRPr="00604F0E">
        <w:rPr>
          <w:b/>
          <w:noProof/>
          <w:szCs w:val="22"/>
        </w:rPr>
        <w:t>SC MANUFACTURES ALLIANCE - SC TIRE COUNCIL</w:t>
      </w:r>
    </w:p>
    <w:p w14:paraId="6A650102" w14:textId="77777777" w:rsidR="00604F0E" w:rsidRPr="00604F0E" w:rsidRDefault="00604F0E" w:rsidP="00604F0E">
      <w:pPr>
        <w:rPr>
          <w:szCs w:val="22"/>
        </w:rPr>
      </w:pPr>
    </w:p>
    <w:p w14:paraId="3FE48703" w14:textId="77777777" w:rsidR="00604F0E" w:rsidRPr="00604F0E" w:rsidRDefault="00604F0E" w:rsidP="00604F0E">
      <w:pPr>
        <w:rPr>
          <w:b/>
          <w:szCs w:val="22"/>
        </w:rPr>
      </w:pPr>
      <w:r w:rsidRPr="00604F0E">
        <w:rPr>
          <w:b/>
          <w:noProof/>
          <w:szCs w:val="22"/>
        </w:rPr>
        <w:t>Wednesday, January 12</w:t>
      </w:r>
      <w:r w:rsidRPr="00604F0E">
        <w:rPr>
          <w:b/>
          <w:szCs w:val="22"/>
        </w:rPr>
        <w:t xml:space="preserve">, 2022 - </w:t>
      </w:r>
      <w:r w:rsidRPr="00604F0E">
        <w:rPr>
          <w:b/>
          <w:noProof/>
          <w:szCs w:val="22"/>
        </w:rPr>
        <w:t>5:00pm -  7:00pm</w:t>
      </w:r>
    </w:p>
    <w:p w14:paraId="3D1C5D66" w14:textId="77777777" w:rsidR="00604F0E" w:rsidRPr="00604F0E" w:rsidRDefault="00604F0E" w:rsidP="00604F0E">
      <w:pPr>
        <w:rPr>
          <w:b/>
          <w:szCs w:val="22"/>
        </w:rPr>
      </w:pPr>
      <w:r w:rsidRPr="00604F0E">
        <w:rPr>
          <w:noProof/>
          <w:szCs w:val="22"/>
        </w:rPr>
        <w:t>Members Only</w:t>
      </w:r>
      <w:r w:rsidRPr="00604F0E">
        <w:rPr>
          <w:szCs w:val="22"/>
        </w:rPr>
        <w:t xml:space="preserve">, </w:t>
      </w:r>
      <w:r w:rsidRPr="00604F0E">
        <w:rPr>
          <w:noProof/>
          <w:szCs w:val="22"/>
        </w:rPr>
        <w:t>Reception</w:t>
      </w:r>
      <w:r w:rsidRPr="00604F0E">
        <w:rPr>
          <w:szCs w:val="22"/>
        </w:rPr>
        <w:t xml:space="preserve">, </w:t>
      </w:r>
      <w:r w:rsidRPr="00604F0E">
        <w:rPr>
          <w:noProof/>
          <w:szCs w:val="22"/>
        </w:rPr>
        <w:t>The Palmetto Club</w:t>
      </w:r>
      <w:r w:rsidRPr="00604F0E">
        <w:rPr>
          <w:szCs w:val="22"/>
        </w:rPr>
        <w:t xml:space="preserve">, by the </w:t>
      </w:r>
      <w:r w:rsidRPr="00604F0E">
        <w:rPr>
          <w:b/>
          <w:noProof/>
          <w:szCs w:val="22"/>
        </w:rPr>
        <w:t>DESIGN CONSTRUCTION PARTNERSHIP</w:t>
      </w:r>
    </w:p>
    <w:p w14:paraId="0437EDB2" w14:textId="77777777" w:rsidR="00604F0E" w:rsidRPr="00604F0E" w:rsidRDefault="00604F0E" w:rsidP="00604F0E">
      <w:pPr>
        <w:rPr>
          <w:szCs w:val="22"/>
        </w:rPr>
      </w:pPr>
    </w:p>
    <w:p w14:paraId="70A67EC2" w14:textId="77777777" w:rsidR="00604F0E" w:rsidRPr="00604F0E" w:rsidRDefault="00604F0E" w:rsidP="00604F0E">
      <w:pPr>
        <w:rPr>
          <w:b/>
          <w:szCs w:val="22"/>
        </w:rPr>
      </w:pPr>
      <w:r w:rsidRPr="00604F0E">
        <w:rPr>
          <w:b/>
          <w:noProof/>
          <w:szCs w:val="22"/>
        </w:rPr>
        <w:t>Wednesday, January 12</w:t>
      </w:r>
      <w:r w:rsidRPr="00604F0E">
        <w:rPr>
          <w:b/>
          <w:szCs w:val="22"/>
        </w:rPr>
        <w:t xml:space="preserve">, 2022 - </w:t>
      </w:r>
      <w:r w:rsidRPr="00604F0E">
        <w:rPr>
          <w:b/>
          <w:noProof/>
          <w:szCs w:val="22"/>
        </w:rPr>
        <w:t>6:00pm - 8:00pm</w:t>
      </w:r>
    </w:p>
    <w:p w14:paraId="3E59C20D" w14:textId="77777777" w:rsidR="00604F0E" w:rsidRPr="00604F0E" w:rsidRDefault="00604F0E" w:rsidP="00604F0E">
      <w:pPr>
        <w:rPr>
          <w:b/>
          <w:szCs w:val="22"/>
        </w:rPr>
      </w:pPr>
      <w:r w:rsidRPr="00604F0E">
        <w:rPr>
          <w:noProof/>
          <w:szCs w:val="22"/>
        </w:rPr>
        <w:t>Members and Staff</w:t>
      </w:r>
      <w:r w:rsidRPr="00604F0E">
        <w:rPr>
          <w:szCs w:val="22"/>
        </w:rPr>
        <w:t xml:space="preserve">, </w:t>
      </w:r>
      <w:r w:rsidRPr="00604F0E">
        <w:rPr>
          <w:noProof/>
          <w:szCs w:val="22"/>
        </w:rPr>
        <w:t>Reception</w:t>
      </w:r>
      <w:r w:rsidRPr="00604F0E">
        <w:rPr>
          <w:szCs w:val="22"/>
        </w:rPr>
        <w:t xml:space="preserve">, </w:t>
      </w:r>
      <w:r w:rsidRPr="00604F0E">
        <w:rPr>
          <w:noProof/>
          <w:szCs w:val="22"/>
        </w:rPr>
        <w:t>Capital City Club</w:t>
      </w:r>
      <w:r w:rsidRPr="00604F0E">
        <w:rPr>
          <w:szCs w:val="22"/>
        </w:rPr>
        <w:t xml:space="preserve">, by the </w:t>
      </w:r>
      <w:r w:rsidRPr="00604F0E">
        <w:rPr>
          <w:b/>
          <w:noProof/>
          <w:szCs w:val="22"/>
        </w:rPr>
        <w:t>WINE &amp; SPIRITS WHOLESALERS ASSOCIATION OF SOUTH CAROLINA</w:t>
      </w:r>
    </w:p>
    <w:p w14:paraId="14764404" w14:textId="77777777" w:rsidR="00604F0E" w:rsidRPr="00604F0E" w:rsidRDefault="00604F0E" w:rsidP="00604F0E">
      <w:pPr>
        <w:rPr>
          <w:szCs w:val="22"/>
        </w:rPr>
      </w:pPr>
    </w:p>
    <w:p w14:paraId="181C1862" w14:textId="77777777" w:rsidR="00604F0E" w:rsidRPr="00604F0E" w:rsidRDefault="00604F0E" w:rsidP="00604F0E">
      <w:pPr>
        <w:rPr>
          <w:b/>
          <w:szCs w:val="22"/>
        </w:rPr>
      </w:pPr>
      <w:r w:rsidRPr="00604F0E">
        <w:rPr>
          <w:b/>
          <w:noProof/>
          <w:szCs w:val="22"/>
        </w:rPr>
        <w:t>Thursday, January 13</w:t>
      </w:r>
      <w:r w:rsidRPr="00604F0E">
        <w:rPr>
          <w:b/>
          <w:szCs w:val="22"/>
        </w:rPr>
        <w:t xml:space="preserve">, 2022 - </w:t>
      </w:r>
      <w:r w:rsidRPr="00604F0E">
        <w:rPr>
          <w:b/>
          <w:noProof/>
          <w:szCs w:val="22"/>
        </w:rPr>
        <w:t>8:00am - 10:00am</w:t>
      </w:r>
    </w:p>
    <w:p w14:paraId="08E033A8" w14:textId="77777777" w:rsidR="00604F0E" w:rsidRPr="00604F0E" w:rsidRDefault="00604F0E" w:rsidP="00604F0E">
      <w:pPr>
        <w:rPr>
          <w:b/>
          <w:szCs w:val="22"/>
        </w:rPr>
      </w:pPr>
      <w:r w:rsidRPr="00604F0E">
        <w:rPr>
          <w:noProof/>
          <w:szCs w:val="22"/>
        </w:rPr>
        <w:t>Members and Staff</w:t>
      </w:r>
      <w:r w:rsidRPr="00604F0E">
        <w:rPr>
          <w:szCs w:val="22"/>
        </w:rPr>
        <w:t xml:space="preserve">, </w:t>
      </w:r>
      <w:r w:rsidRPr="00604F0E">
        <w:rPr>
          <w:noProof/>
          <w:szCs w:val="22"/>
        </w:rPr>
        <w:t>Breakfast</w:t>
      </w:r>
      <w:r w:rsidRPr="00604F0E">
        <w:rPr>
          <w:szCs w:val="22"/>
        </w:rPr>
        <w:t xml:space="preserve">, </w:t>
      </w:r>
      <w:r w:rsidRPr="00604F0E">
        <w:rPr>
          <w:noProof/>
          <w:szCs w:val="22"/>
        </w:rPr>
        <w:t>112 Blatt Building</w:t>
      </w:r>
      <w:r w:rsidRPr="00604F0E">
        <w:rPr>
          <w:szCs w:val="22"/>
        </w:rPr>
        <w:t xml:space="preserve">, by </w:t>
      </w:r>
      <w:r w:rsidRPr="00604F0E">
        <w:rPr>
          <w:noProof/>
          <w:szCs w:val="22"/>
        </w:rPr>
        <w:t>the</w:t>
      </w:r>
      <w:r w:rsidRPr="00604F0E">
        <w:rPr>
          <w:b/>
          <w:noProof/>
          <w:szCs w:val="22"/>
        </w:rPr>
        <w:t xml:space="preserve"> FOUNDATION FOR THE SOUTH CAROLINA COMMISSION FOR THE BLIND</w:t>
      </w:r>
    </w:p>
    <w:p w14:paraId="1C2A7585" w14:textId="77777777" w:rsidR="00604F0E" w:rsidRPr="00604F0E" w:rsidRDefault="00604F0E" w:rsidP="00604F0E">
      <w:pPr>
        <w:rPr>
          <w:szCs w:val="22"/>
        </w:rPr>
      </w:pPr>
    </w:p>
    <w:p w14:paraId="23EB3FB7" w14:textId="77777777" w:rsidR="00604F0E" w:rsidRPr="00604F0E" w:rsidRDefault="00604F0E" w:rsidP="00604F0E">
      <w:pPr>
        <w:rPr>
          <w:b/>
          <w:szCs w:val="22"/>
        </w:rPr>
      </w:pPr>
      <w:r w:rsidRPr="00604F0E">
        <w:rPr>
          <w:b/>
          <w:noProof/>
          <w:szCs w:val="22"/>
        </w:rPr>
        <w:t>Tuesday, January 18</w:t>
      </w:r>
      <w:r w:rsidRPr="00604F0E">
        <w:rPr>
          <w:b/>
          <w:szCs w:val="22"/>
        </w:rPr>
        <w:t xml:space="preserve">, 2022 - </w:t>
      </w:r>
      <w:r w:rsidRPr="00604F0E">
        <w:rPr>
          <w:b/>
          <w:noProof/>
          <w:szCs w:val="22"/>
        </w:rPr>
        <w:t>5:00pm - 7:00pm</w:t>
      </w:r>
    </w:p>
    <w:p w14:paraId="12F82580" w14:textId="77777777" w:rsidR="00604F0E" w:rsidRPr="00604F0E" w:rsidRDefault="00604F0E" w:rsidP="00604F0E">
      <w:pPr>
        <w:rPr>
          <w:b/>
          <w:szCs w:val="22"/>
        </w:rPr>
      </w:pPr>
      <w:r w:rsidRPr="00604F0E">
        <w:rPr>
          <w:noProof/>
          <w:szCs w:val="22"/>
        </w:rPr>
        <w:t>Members Only</w:t>
      </w:r>
      <w:r w:rsidRPr="00604F0E">
        <w:rPr>
          <w:szCs w:val="22"/>
        </w:rPr>
        <w:t xml:space="preserve">, </w:t>
      </w:r>
      <w:r w:rsidRPr="00604F0E">
        <w:rPr>
          <w:noProof/>
          <w:szCs w:val="22"/>
        </w:rPr>
        <w:t>Reception</w:t>
      </w:r>
      <w:r w:rsidRPr="00604F0E">
        <w:rPr>
          <w:szCs w:val="22"/>
        </w:rPr>
        <w:t xml:space="preserve">, </w:t>
      </w:r>
      <w:r w:rsidRPr="00604F0E">
        <w:rPr>
          <w:noProof/>
          <w:szCs w:val="22"/>
        </w:rPr>
        <w:t>Captial City Club</w:t>
      </w:r>
      <w:r w:rsidRPr="00604F0E">
        <w:rPr>
          <w:szCs w:val="22"/>
        </w:rPr>
        <w:t xml:space="preserve">, by the </w:t>
      </w:r>
      <w:r w:rsidRPr="00604F0E">
        <w:rPr>
          <w:b/>
          <w:noProof/>
          <w:szCs w:val="22"/>
        </w:rPr>
        <w:t>SOUTH CAROLINA ECONOMIC DEVELOPERS' ASSOCIATION</w:t>
      </w:r>
    </w:p>
    <w:p w14:paraId="54C3670E" w14:textId="77777777" w:rsidR="00604F0E" w:rsidRPr="00604F0E" w:rsidRDefault="00604F0E" w:rsidP="00604F0E">
      <w:pPr>
        <w:rPr>
          <w:szCs w:val="22"/>
        </w:rPr>
      </w:pPr>
    </w:p>
    <w:p w14:paraId="67556FD5" w14:textId="77777777" w:rsidR="00604F0E" w:rsidRPr="00604F0E" w:rsidRDefault="00604F0E" w:rsidP="00604F0E">
      <w:pPr>
        <w:rPr>
          <w:b/>
          <w:szCs w:val="22"/>
        </w:rPr>
      </w:pPr>
      <w:r w:rsidRPr="00604F0E">
        <w:rPr>
          <w:b/>
          <w:noProof/>
          <w:szCs w:val="22"/>
        </w:rPr>
        <w:t>Wednesday, January 19</w:t>
      </w:r>
      <w:r w:rsidRPr="00604F0E">
        <w:rPr>
          <w:b/>
          <w:szCs w:val="22"/>
        </w:rPr>
        <w:t xml:space="preserve">, 2022 - </w:t>
      </w:r>
      <w:r w:rsidRPr="00604F0E">
        <w:rPr>
          <w:b/>
          <w:noProof/>
          <w:szCs w:val="22"/>
        </w:rPr>
        <w:t>8:00am - 10:00am</w:t>
      </w:r>
    </w:p>
    <w:p w14:paraId="53B01FDC" w14:textId="77777777" w:rsidR="00604F0E" w:rsidRPr="00604F0E" w:rsidRDefault="00604F0E" w:rsidP="00604F0E">
      <w:pPr>
        <w:rPr>
          <w:b/>
          <w:szCs w:val="22"/>
        </w:rPr>
      </w:pPr>
      <w:r w:rsidRPr="00604F0E">
        <w:rPr>
          <w:noProof/>
          <w:szCs w:val="22"/>
        </w:rPr>
        <w:t>Members and Staff</w:t>
      </w:r>
      <w:r w:rsidRPr="00604F0E">
        <w:rPr>
          <w:szCs w:val="22"/>
        </w:rPr>
        <w:t xml:space="preserve">, </w:t>
      </w:r>
      <w:r w:rsidRPr="00604F0E">
        <w:rPr>
          <w:noProof/>
          <w:szCs w:val="22"/>
        </w:rPr>
        <w:t>Breakfast</w:t>
      </w:r>
      <w:r w:rsidRPr="00604F0E">
        <w:rPr>
          <w:szCs w:val="22"/>
        </w:rPr>
        <w:t xml:space="preserve">, </w:t>
      </w:r>
      <w:r w:rsidRPr="00604F0E">
        <w:rPr>
          <w:noProof/>
          <w:szCs w:val="22"/>
        </w:rPr>
        <w:t>112 Blatt Building</w:t>
      </w:r>
      <w:r w:rsidRPr="00604F0E">
        <w:rPr>
          <w:szCs w:val="22"/>
        </w:rPr>
        <w:t xml:space="preserve">, by the </w:t>
      </w:r>
      <w:r w:rsidRPr="00604F0E">
        <w:rPr>
          <w:b/>
          <w:noProof/>
          <w:szCs w:val="22"/>
        </w:rPr>
        <w:t>SOUTH CAROLINA EMS ASSOCIATION</w:t>
      </w:r>
    </w:p>
    <w:p w14:paraId="26C320D4" w14:textId="77777777" w:rsidR="00604F0E" w:rsidRPr="00604F0E" w:rsidRDefault="00604F0E" w:rsidP="00604F0E">
      <w:pPr>
        <w:rPr>
          <w:szCs w:val="22"/>
        </w:rPr>
      </w:pPr>
    </w:p>
    <w:p w14:paraId="26CF19B1" w14:textId="77777777" w:rsidR="00604F0E" w:rsidRPr="00604F0E" w:rsidRDefault="00604F0E" w:rsidP="00604F0E">
      <w:pPr>
        <w:rPr>
          <w:b/>
          <w:szCs w:val="22"/>
        </w:rPr>
      </w:pPr>
      <w:r w:rsidRPr="00604F0E">
        <w:rPr>
          <w:b/>
          <w:noProof/>
          <w:szCs w:val="22"/>
        </w:rPr>
        <w:t>Wednesday, January 19</w:t>
      </w:r>
      <w:r w:rsidRPr="00604F0E">
        <w:rPr>
          <w:b/>
          <w:szCs w:val="22"/>
        </w:rPr>
        <w:t xml:space="preserve">, 2022 - </w:t>
      </w:r>
      <w:r w:rsidRPr="00604F0E">
        <w:rPr>
          <w:b/>
          <w:noProof/>
          <w:szCs w:val="22"/>
        </w:rPr>
        <w:t>11:30am - 2:00pm</w:t>
      </w:r>
    </w:p>
    <w:p w14:paraId="72196960" w14:textId="77777777" w:rsidR="00604F0E" w:rsidRPr="00604F0E" w:rsidRDefault="00604F0E" w:rsidP="00604F0E">
      <w:pPr>
        <w:rPr>
          <w:b/>
          <w:szCs w:val="22"/>
        </w:rPr>
      </w:pPr>
      <w:r w:rsidRPr="00604F0E">
        <w:rPr>
          <w:noProof/>
          <w:szCs w:val="22"/>
        </w:rPr>
        <w:t>Members and Staff</w:t>
      </w:r>
      <w:r w:rsidRPr="00604F0E">
        <w:rPr>
          <w:szCs w:val="22"/>
        </w:rPr>
        <w:t xml:space="preserve">, </w:t>
      </w:r>
      <w:r w:rsidRPr="00604F0E">
        <w:rPr>
          <w:noProof/>
          <w:szCs w:val="22"/>
        </w:rPr>
        <w:t>Luncheon</w:t>
      </w:r>
      <w:r w:rsidRPr="00604F0E">
        <w:rPr>
          <w:szCs w:val="22"/>
        </w:rPr>
        <w:t xml:space="preserve">, </w:t>
      </w:r>
      <w:r w:rsidRPr="00604F0E">
        <w:rPr>
          <w:noProof/>
          <w:szCs w:val="22"/>
        </w:rPr>
        <w:t>112 Blatt Building</w:t>
      </w:r>
      <w:r w:rsidRPr="00604F0E">
        <w:rPr>
          <w:szCs w:val="22"/>
        </w:rPr>
        <w:t xml:space="preserve">, by the </w:t>
      </w:r>
      <w:r w:rsidRPr="00604F0E">
        <w:rPr>
          <w:b/>
          <w:noProof/>
          <w:szCs w:val="22"/>
        </w:rPr>
        <w:t>UNITED WAY ASSOCIATION OF SOUTH CAROLINA</w:t>
      </w:r>
    </w:p>
    <w:p w14:paraId="53EC6C0E" w14:textId="77777777" w:rsidR="00604F0E" w:rsidRPr="00604F0E" w:rsidRDefault="00604F0E" w:rsidP="00604F0E">
      <w:pPr>
        <w:rPr>
          <w:szCs w:val="22"/>
        </w:rPr>
      </w:pPr>
    </w:p>
    <w:p w14:paraId="2FFA2962" w14:textId="77777777" w:rsidR="00604F0E" w:rsidRPr="00604F0E" w:rsidRDefault="00604F0E" w:rsidP="00604F0E">
      <w:pPr>
        <w:rPr>
          <w:b/>
          <w:szCs w:val="22"/>
        </w:rPr>
      </w:pPr>
      <w:r w:rsidRPr="00604F0E">
        <w:rPr>
          <w:b/>
          <w:noProof/>
          <w:szCs w:val="22"/>
        </w:rPr>
        <w:t>Thursday, January 20</w:t>
      </w:r>
      <w:r w:rsidRPr="00604F0E">
        <w:rPr>
          <w:b/>
          <w:szCs w:val="22"/>
        </w:rPr>
        <w:t xml:space="preserve">, 2022 - </w:t>
      </w:r>
      <w:r w:rsidRPr="00604F0E">
        <w:rPr>
          <w:b/>
          <w:noProof/>
          <w:szCs w:val="22"/>
        </w:rPr>
        <w:t>8:00am - 10:00am</w:t>
      </w:r>
    </w:p>
    <w:p w14:paraId="2B125557" w14:textId="77777777" w:rsidR="00604F0E" w:rsidRPr="00604F0E" w:rsidRDefault="00604F0E" w:rsidP="00604F0E">
      <w:pPr>
        <w:rPr>
          <w:b/>
          <w:szCs w:val="22"/>
        </w:rPr>
      </w:pPr>
      <w:r w:rsidRPr="00604F0E">
        <w:rPr>
          <w:noProof/>
          <w:szCs w:val="22"/>
        </w:rPr>
        <w:t>Members Only</w:t>
      </w:r>
      <w:r w:rsidRPr="00604F0E">
        <w:rPr>
          <w:szCs w:val="22"/>
        </w:rPr>
        <w:t xml:space="preserve">, </w:t>
      </w:r>
      <w:r w:rsidRPr="00604F0E">
        <w:rPr>
          <w:noProof/>
          <w:szCs w:val="22"/>
        </w:rPr>
        <w:t>Breakfast</w:t>
      </w:r>
      <w:r w:rsidRPr="00604F0E">
        <w:rPr>
          <w:szCs w:val="22"/>
        </w:rPr>
        <w:t xml:space="preserve">, </w:t>
      </w:r>
      <w:r w:rsidRPr="00604F0E">
        <w:rPr>
          <w:noProof/>
          <w:szCs w:val="22"/>
        </w:rPr>
        <w:t>112 Blatt Building</w:t>
      </w:r>
      <w:r w:rsidRPr="00604F0E">
        <w:rPr>
          <w:szCs w:val="22"/>
        </w:rPr>
        <w:t xml:space="preserve">, by the </w:t>
      </w:r>
      <w:r w:rsidRPr="00604F0E">
        <w:rPr>
          <w:b/>
          <w:noProof/>
          <w:szCs w:val="22"/>
        </w:rPr>
        <w:t>SC ASSOCIATION OF SPECIAL PURPOSE DISTRICTS</w:t>
      </w:r>
    </w:p>
    <w:p w14:paraId="7960C20B" w14:textId="77777777" w:rsidR="00604F0E" w:rsidRPr="00604F0E" w:rsidRDefault="00604F0E" w:rsidP="00604F0E">
      <w:pPr>
        <w:rPr>
          <w:szCs w:val="22"/>
        </w:rPr>
      </w:pPr>
    </w:p>
    <w:p w14:paraId="10011F3A" w14:textId="77777777" w:rsidR="00604F0E" w:rsidRPr="00604F0E" w:rsidRDefault="00604F0E" w:rsidP="00604F0E">
      <w:pPr>
        <w:rPr>
          <w:b/>
          <w:szCs w:val="22"/>
        </w:rPr>
      </w:pPr>
      <w:r w:rsidRPr="00604F0E">
        <w:rPr>
          <w:b/>
          <w:noProof/>
          <w:szCs w:val="22"/>
        </w:rPr>
        <w:t>Wednesday, January 26</w:t>
      </w:r>
      <w:r w:rsidRPr="00604F0E">
        <w:rPr>
          <w:b/>
          <w:szCs w:val="22"/>
        </w:rPr>
        <w:t xml:space="preserve">, 2022 - </w:t>
      </w:r>
      <w:r w:rsidRPr="00604F0E">
        <w:rPr>
          <w:b/>
          <w:noProof/>
          <w:szCs w:val="22"/>
        </w:rPr>
        <w:t>8:00am - 10:00am</w:t>
      </w:r>
    </w:p>
    <w:p w14:paraId="1617B808" w14:textId="77777777" w:rsidR="00604F0E" w:rsidRPr="00604F0E" w:rsidRDefault="00604F0E" w:rsidP="00604F0E">
      <w:pPr>
        <w:rPr>
          <w:b/>
          <w:szCs w:val="22"/>
        </w:rPr>
      </w:pPr>
      <w:r w:rsidRPr="00604F0E">
        <w:rPr>
          <w:noProof/>
          <w:szCs w:val="22"/>
        </w:rPr>
        <w:t>Members Only</w:t>
      </w:r>
      <w:r w:rsidRPr="00604F0E">
        <w:rPr>
          <w:szCs w:val="22"/>
        </w:rPr>
        <w:t xml:space="preserve">, </w:t>
      </w:r>
      <w:r w:rsidRPr="00604F0E">
        <w:rPr>
          <w:noProof/>
          <w:szCs w:val="22"/>
        </w:rPr>
        <w:t>Breakfast</w:t>
      </w:r>
      <w:r w:rsidRPr="00604F0E">
        <w:rPr>
          <w:szCs w:val="22"/>
        </w:rPr>
        <w:t xml:space="preserve">, </w:t>
      </w:r>
      <w:r w:rsidRPr="00604F0E">
        <w:rPr>
          <w:noProof/>
          <w:szCs w:val="22"/>
        </w:rPr>
        <w:t>112 Blatt Building</w:t>
      </w:r>
      <w:r w:rsidRPr="00604F0E">
        <w:rPr>
          <w:szCs w:val="22"/>
        </w:rPr>
        <w:t xml:space="preserve">, by the </w:t>
      </w:r>
      <w:r w:rsidRPr="00604F0E">
        <w:rPr>
          <w:b/>
          <w:noProof/>
          <w:szCs w:val="22"/>
        </w:rPr>
        <w:t>SC DREAM TEAM SOCIAL JUSTICE COALITION</w:t>
      </w:r>
    </w:p>
    <w:p w14:paraId="26FBDB15" w14:textId="77777777" w:rsidR="00604F0E" w:rsidRPr="00604F0E" w:rsidRDefault="00604F0E" w:rsidP="00604F0E">
      <w:pPr>
        <w:rPr>
          <w:szCs w:val="22"/>
        </w:rPr>
      </w:pPr>
    </w:p>
    <w:p w14:paraId="271075BE" w14:textId="77777777" w:rsidR="00604F0E" w:rsidRPr="00604F0E" w:rsidRDefault="00604F0E" w:rsidP="00604F0E">
      <w:pPr>
        <w:rPr>
          <w:b/>
          <w:szCs w:val="22"/>
        </w:rPr>
      </w:pPr>
      <w:r w:rsidRPr="00604F0E">
        <w:rPr>
          <w:b/>
          <w:noProof/>
          <w:szCs w:val="22"/>
        </w:rPr>
        <w:t>Wednesday, January 26</w:t>
      </w:r>
      <w:r w:rsidRPr="00604F0E">
        <w:rPr>
          <w:b/>
          <w:szCs w:val="22"/>
        </w:rPr>
        <w:t xml:space="preserve">, 2022 - </w:t>
      </w:r>
      <w:r w:rsidRPr="00604F0E">
        <w:rPr>
          <w:b/>
          <w:noProof/>
          <w:szCs w:val="22"/>
        </w:rPr>
        <w:t>11:30am - 2:00pm</w:t>
      </w:r>
    </w:p>
    <w:p w14:paraId="3D81CDF2" w14:textId="77777777" w:rsidR="00604F0E" w:rsidRPr="00604F0E" w:rsidRDefault="00604F0E" w:rsidP="00604F0E">
      <w:pPr>
        <w:rPr>
          <w:b/>
          <w:szCs w:val="22"/>
        </w:rPr>
      </w:pPr>
      <w:r w:rsidRPr="00604F0E">
        <w:rPr>
          <w:noProof/>
          <w:szCs w:val="22"/>
        </w:rPr>
        <w:t>Members Only</w:t>
      </w:r>
      <w:r w:rsidRPr="00604F0E">
        <w:rPr>
          <w:szCs w:val="22"/>
        </w:rPr>
        <w:t xml:space="preserve">, </w:t>
      </w:r>
      <w:r w:rsidRPr="00604F0E">
        <w:rPr>
          <w:noProof/>
          <w:szCs w:val="22"/>
        </w:rPr>
        <w:t>Luncheon</w:t>
      </w:r>
      <w:r w:rsidRPr="00604F0E">
        <w:rPr>
          <w:szCs w:val="22"/>
        </w:rPr>
        <w:t xml:space="preserve">, </w:t>
      </w:r>
      <w:r w:rsidRPr="00604F0E">
        <w:rPr>
          <w:noProof/>
          <w:szCs w:val="22"/>
        </w:rPr>
        <w:t>112 Blatt Building</w:t>
      </w:r>
      <w:r w:rsidRPr="00604F0E">
        <w:rPr>
          <w:szCs w:val="22"/>
        </w:rPr>
        <w:t xml:space="preserve">, by the </w:t>
      </w:r>
      <w:r w:rsidRPr="00604F0E">
        <w:rPr>
          <w:b/>
          <w:noProof/>
          <w:szCs w:val="22"/>
        </w:rPr>
        <w:t>SOUTH CAROLINA ASSOCIATION FOR COMMUNITY ECONOMIC DEVELOPMENT</w:t>
      </w:r>
    </w:p>
    <w:p w14:paraId="37C6812D" w14:textId="77777777" w:rsidR="00604F0E" w:rsidRPr="00604F0E" w:rsidRDefault="00604F0E" w:rsidP="00604F0E">
      <w:pPr>
        <w:rPr>
          <w:szCs w:val="22"/>
        </w:rPr>
      </w:pPr>
    </w:p>
    <w:p w14:paraId="55566108" w14:textId="77777777" w:rsidR="00604F0E" w:rsidRPr="00604F0E" w:rsidRDefault="00604F0E" w:rsidP="00604F0E">
      <w:pPr>
        <w:rPr>
          <w:b/>
          <w:szCs w:val="22"/>
        </w:rPr>
      </w:pPr>
      <w:r w:rsidRPr="00604F0E">
        <w:rPr>
          <w:b/>
          <w:noProof/>
          <w:szCs w:val="22"/>
        </w:rPr>
        <w:t>Wednesday, January 26</w:t>
      </w:r>
      <w:r w:rsidRPr="00604F0E">
        <w:rPr>
          <w:b/>
          <w:szCs w:val="22"/>
        </w:rPr>
        <w:t xml:space="preserve">, 2022 - </w:t>
      </w:r>
      <w:r w:rsidRPr="00604F0E">
        <w:rPr>
          <w:b/>
          <w:noProof/>
          <w:szCs w:val="22"/>
        </w:rPr>
        <w:t>6:00pm - 8:00pm</w:t>
      </w:r>
    </w:p>
    <w:p w14:paraId="6DD546E5" w14:textId="77777777" w:rsidR="00604F0E" w:rsidRPr="00604F0E" w:rsidRDefault="00604F0E" w:rsidP="00604F0E">
      <w:pPr>
        <w:rPr>
          <w:b/>
          <w:noProof/>
          <w:szCs w:val="22"/>
        </w:rPr>
      </w:pPr>
      <w:r w:rsidRPr="00604F0E">
        <w:rPr>
          <w:noProof/>
          <w:szCs w:val="22"/>
        </w:rPr>
        <w:t>Members and Staff</w:t>
      </w:r>
      <w:r w:rsidRPr="00604F0E">
        <w:rPr>
          <w:szCs w:val="22"/>
        </w:rPr>
        <w:t xml:space="preserve">, </w:t>
      </w:r>
      <w:r w:rsidRPr="00604F0E">
        <w:rPr>
          <w:noProof/>
          <w:szCs w:val="22"/>
        </w:rPr>
        <w:t>Reception</w:t>
      </w:r>
      <w:r w:rsidRPr="00604F0E">
        <w:rPr>
          <w:szCs w:val="22"/>
        </w:rPr>
        <w:t xml:space="preserve">, </w:t>
      </w:r>
      <w:r w:rsidRPr="00604F0E">
        <w:rPr>
          <w:noProof/>
          <w:szCs w:val="22"/>
        </w:rPr>
        <w:t>My Carolina Alumni Association, 900 Senate Street</w:t>
      </w:r>
      <w:r w:rsidRPr="00604F0E">
        <w:rPr>
          <w:szCs w:val="22"/>
        </w:rPr>
        <w:t xml:space="preserve">, by the </w:t>
      </w:r>
      <w:r w:rsidRPr="00604F0E">
        <w:rPr>
          <w:b/>
          <w:noProof/>
          <w:szCs w:val="22"/>
        </w:rPr>
        <w:t>MY CAROLINA ALUMNI ASSOCIATION</w:t>
      </w:r>
    </w:p>
    <w:p w14:paraId="2A0DBAF9" w14:textId="77777777" w:rsidR="00604F0E" w:rsidRPr="00604F0E" w:rsidRDefault="00604F0E" w:rsidP="00604F0E">
      <w:pPr>
        <w:rPr>
          <w:b/>
          <w:szCs w:val="22"/>
        </w:rPr>
      </w:pPr>
    </w:p>
    <w:p w14:paraId="6BCABEFE" w14:textId="77777777" w:rsidR="00604F0E" w:rsidRPr="00604F0E" w:rsidRDefault="00604F0E" w:rsidP="00604F0E">
      <w:pPr>
        <w:rPr>
          <w:b/>
          <w:szCs w:val="22"/>
        </w:rPr>
      </w:pPr>
      <w:r w:rsidRPr="00604F0E">
        <w:rPr>
          <w:b/>
          <w:noProof/>
          <w:szCs w:val="22"/>
        </w:rPr>
        <w:t>Thursday, January 27</w:t>
      </w:r>
      <w:r w:rsidRPr="00604F0E">
        <w:rPr>
          <w:b/>
          <w:szCs w:val="22"/>
        </w:rPr>
        <w:t xml:space="preserve">, 2022 - </w:t>
      </w:r>
      <w:r w:rsidRPr="00604F0E">
        <w:rPr>
          <w:b/>
          <w:noProof/>
          <w:szCs w:val="22"/>
        </w:rPr>
        <w:t>8:00am - 10:00am</w:t>
      </w:r>
    </w:p>
    <w:p w14:paraId="5C0DFCA0" w14:textId="77777777" w:rsidR="00604F0E" w:rsidRPr="00604F0E" w:rsidRDefault="00604F0E" w:rsidP="00604F0E">
      <w:pPr>
        <w:rPr>
          <w:b/>
          <w:szCs w:val="22"/>
        </w:rPr>
      </w:pPr>
      <w:r w:rsidRPr="00604F0E">
        <w:rPr>
          <w:noProof/>
          <w:szCs w:val="22"/>
        </w:rPr>
        <w:t>Members and Staff</w:t>
      </w:r>
      <w:r w:rsidRPr="00604F0E">
        <w:rPr>
          <w:szCs w:val="22"/>
        </w:rPr>
        <w:t xml:space="preserve">, </w:t>
      </w:r>
      <w:r w:rsidRPr="00604F0E">
        <w:rPr>
          <w:noProof/>
          <w:szCs w:val="22"/>
        </w:rPr>
        <w:t>Breakfast</w:t>
      </w:r>
      <w:r w:rsidRPr="00604F0E">
        <w:rPr>
          <w:szCs w:val="22"/>
        </w:rPr>
        <w:t xml:space="preserve">, </w:t>
      </w:r>
      <w:r w:rsidRPr="00604F0E">
        <w:rPr>
          <w:noProof/>
          <w:szCs w:val="22"/>
        </w:rPr>
        <w:t>112 Blatt Building</w:t>
      </w:r>
      <w:r w:rsidRPr="00604F0E">
        <w:rPr>
          <w:szCs w:val="22"/>
        </w:rPr>
        <w:t xml:space="preserve">, by the </w:t>
      </w:r>
      <w:r w:rsidRPr="00604F0E">
        <w:rPr>
          <w:b/>
          <w:noProof/>
          <w:szCs w:val="22"/>
        </w:rPr>
        <w:t>SC CHAPTER OF THE AMERICAN SOCIETY OF LANDSCAPE ARCHITECTS</w:t>
      </w:r>
    </w:p>
    <w:p w14:paraId="1FA164C3" w14:textId="77777777" w:rsidR="00604F0E" w:rsidRPr="00604F0E" w:rsidRDefault="00604F0E" w:rsidP="00604F0E">
      <w:pPr>
        <w:rPr>
          <w:szCs w:val="22"/>
        </w:rPr>
      </w:pPr>
    </w:p>
    <w:p w14:paraId="0DA35021" w14:textId="77777777" w:rsidR="00604F0E" w:rsidRPr="00604F0E" w:rsidRDefault="00604F0E" w:rsidP="00604F0E">
      <w:pPr>
        <w:tabs>
          <w:tab w:val="right" w:pos="8640"/>
        </w:tabs>
        <w:jc w:val="center"/>
        <w:rPr>
          <w:b/>
          <w:color w:val="auto"/>
          <w:szCs w:val="22"/>
        </w:rPr>
      </w:pPr>
      <w:r w:rsidRPr="00604F0E">
        <w:rPr>
          <w:b/>
          <w:color w:val="auto"/>
          <w:szCs w:val="22"/>
        </w:rPr>
        <w:t>HOUSE CONCURRENCES</w:t>
      </w:r>
    </w:p>
    <w:p w14:paraId="4D45B9CF" w14:textId="77777777" w:rsidR="00604F0E" w:rsidRPr="00604F0E" w:rsidRDefault="00604F0E" w:rsidP="00604F0E">
      <w:pPr>
        <w:suppressAutoHyphens/>
        <w:rPr>
          <w:szCs w:val="22"/>
        </w:rPr>
      </w:pPr>
      <w:r w:rsidRPr="00604F0E">
        <w:rPr>
          <w:b/>
          <w:color w:val="auto"/>
          <w:szCs w:val="22"/>
        </w:rPr>
        <w:tab/>
      </w:r>
      <w:r w:rsidRPr="00604F0E">
        <w:rPr>
          <w:szCs w:val="22"/>
        </w:rPr>
        <w:t>S. 880</w:t>
      </w:r>
      <w:r w:rsidRPr="00604F0E">
        <w:rPr>
          <w:szCs w:val="22"/>
        </w:rPr>
        <w:fldChar w:fldCharType="begin"/>
      </w:r>
      <w:r w:rsidRPr="00604F0E">
        <w:rPr>
          <w:szCs w:val="22"/>
        </w:rPr>
        <w:instrText xml:space="preserve"> XE "S. 880" \b </w:instrText>
      </w:r>
      <w:r w:rsidRPr="00604F0E">
        <w:rPr>
          <w:szCs w:val="22"/>
        </w:rPr>
        <w:fldChar w:fldCharType="end"/>
      </w:r>
      <w:r w:rsidRPr="00604F0E">
        <w:rPr>
          <w:szCs w:val="22"/>
        </w:rPr>
        <w:t xml:space="preserve"> -- Senator Grooms:  A CONCURRENT RESOLUTION </w:t>
      </w:r>
      <w:r w:rsidRPr="00604F0E">
        <w:rPr>
          <w:bCs/>
          <w:color w:val="000000" w:themeColor="text1"/>
          <w:szCs w:val="22"/>
          <w:shd w:val="clear" w:color="auto" w:fill="FFFFFF"/>
        </w:rPr>
        <w:t xml:space="preserve">TO EXPRESS PROFOUND SORROW UPON THE PASSING OF </w:t>
      </w:r>
      <w:r w:rsidRPr="00604F0E">
        <w:rPr>
          <w:color w:val="000000" w:themeColor="text1"/>
          <w:szCs w:val="22"/>
        </w:rPr>
        <w:t>ADDISON “JACK” GREENE</w:t>
      </w:r>
      <w:r w:rsidRPr="00604F0E">
        <w:rPr>
          <w:szCs w:val="22"/>
        </w:rPr>
        <w:t xml:space="preserve">, </w:t>
      </w:r>
      <w:r w:rsidRPr="00604F0E">
        <w:rPr>
          <w:bCs/>
          <w:color w:val="000000" w:themeColor="text1"/>
          <w:szCs w:val="22"/>
          <w:shd w:val="clear" w:color="auto" w:fill="FFFFFF"/>
        </w:rPr>
        <w:t xml:space="preserve">TO EXTEND THE DEEPEST SYMPATHY TO HIS FAMILY AND MANY FRIENDS, AND </w:t>
      </w:r>
      <w:r w:rsidRPr="00604F0E">
        <w:rPr>
          <w:szCs w:val="22"/>
        </w:rPr>
        <w:t xml:space="preserve">TO REQUEST THAT THE DEPARTMENT OF TRANSPORTATION NAME GREENTOWN ROAD </w:t>
      </w:r>
      <w:r w:rsidRPr="00604F0E">
        <w:rPr>
          <w:color w:val="000000" w:themeColor="text1"/>
          <w:szCs w:val="22"/>
        </w:rPr>
        <w:t xml:space="preserve">IN BERKELEY COUNTY, </w:t>
      </w:r>
      <w:r w:rsidRPr="00604F0E">
        <w:rPr>
          <w:szCs w:val="22"/>
        </w:rPr>
        <w:t>FROM ITS INTERSECTION WITH HARRISTOWN ROAD TO ITS INTERSECTION WITH SANTEE RIVER ROAD,</w:t>
      </w:r>
      <w:r w:rsidRPr="00604F0E">
        <w:rPr>
          <w:color w:val="000000" w:themeColor="text1"/>
          <w:szCs w:val="22"/>
        </w:rPr>
        <w:t xml:space="preserve"> “ADDISON ‘JACK’ GREENE MEMORIAL HIGHWAY”</w:t>
      </w:r>
      <w:r w:rsidRPr="00604F0E">
        <w:rPr>
          <w:szCs w:val="22"/>
        </w:rPr>
        <w:t xml:space="preserve"> AND ERECT APPROPRIATE MARKERS OR SIGNS AT THIS LOCATION CONTAINING THIS DESIGNATION.</w:t>
      </w:r>
    </w:p>
    <w:p w14:paraId="06F62068" w14:textId="77777777" w:rsidR="00604F0E" w:rsidRPr="00604F0E" w:rsidRDefault="00604F0E" w:rsidP="00604F0E">
      <w:pPr>
        <w:tabs>
          <w:tab w:val="right" w:pos="8640"/>
        </w:tabs>
        <w:rPr>
          <w:szCs w:val="22"/>
        </w:rPr>
      </w:pPr>
      <w:r w:rsidRPr="00604F0E">
        <w:rPr>
          <w:szCs w:val="22"/>
        </w:rPr>
        <w:tab/>
        <w:t>Returned with concurrence.</w:t>
      </w:r>
    </w:p>
    <w:p w14:paraId="2B45DFF8" w14:textId="77777777" w:rsidR="00604F0E" w:rsidRPr="00604F0E" w:rsidRDefault="00604F0E" w:rsidP="00604F0E">
      <w:pPr>
        <w:tabs>
          <w:tab w:val="right" w:pos="8640"/>
        </w:tabs>
        <w:rPr>
          <w:szCs w:val="22"/>
        </w:rPr>
      </w:pPr>
      <w:r w:rsidRPr="00604F0E">
        <w:rPr>
          <w:szCs w:val="22"/>
        </w:rPr>
        <w:tab/>
        <w:t>Received as information.</w:t>
      </w:r>
    </w:p>
    <w:p w14:paraId="32ADEAB0" w14:textId="77777777" w:rsidR="00604F0E" w:rsidRPr="00604F0E" w:rsidRDefault="00604F0E" w:rsidP="00604F0E">
      <w:pPr>
        <w:tabs>
          <w:tab w:val="right" w:pos="8640"/>
        </w:tabs>
        <w:rPr>
          <w:szCs w:val="22"/>
        </w:rPr>
      </w:pPr>
    </w:p>
    <w:p w14:paraId="55112140" w14:textId="77777777" w:rsidR="00604F0E" w:rsidRPr="00604F0E" w:rsidRDefault="00604F0E" w:rsidP="00935C0C">
      <w:pPr>
        <w:keepNext/>
        <w:keepLines/>
        <w:suppressAutoHyphens/>
        <w:rPr>
          <w:szCs w:val="22"/>
        </w:rPr>
      </w:pPr>
      <w:r w:rsidRPr="00604F0E">
        <w:rPr>
          <w:b/>
          <w:color w:val="auto"/>
          <w:szCs w:val="22"/>
        </w:rPr>
        <w:lastRenderedPageBreak/>
        <w:tab/>
      </w:r>
      <w:r w:rsidRPr="00604F0E">
        <w:rPr>
          <w:szCs w:val="22"/>
        </w:rPr>
        <w:t>S. 881</w:t>
      </w:r>
      <w:r w:rsidRPr="00604F0E">
        <w:rPr>
          <w:szCs w:val="22"/>
        </w:rPr>
        <w:fldChar w:fldCharType="begin"/>
      </w:r>
      <w:r w:rsidRPr="00604F0E">
        <w:rPr>
          <w:szCs w:val="22"/>
        </w:rPr>
        <w:instrText xml:space="preserve"> XE "S. 881" \b </w:instrText>
      </w:r>
      <w:r w:rsidRPr="00604F0E">
        <w:rPr>
          <w:szCs w:val="22"/>
        </w:rPr>
        <w:fldChar w:fldCharType="end"/>
      </w:r>
      <w:r w:rsidRPr="00604F0E">
        <w:rPr>
          <w:szCs w:val="22"/>
        </w:rPr>
        <w:t xml:space="preserve"> -- Senator Grooms:  A CONCURRENT RESOLUTION TO CONGRATULATE DOUG MCELVEEN FOR RECEIVING THE 2022 TIME DEALER OF THE YEAR AWARD.</w:t>
      </w:r>
    </w:p>
    <w:p w14:paraId="0D3580C0" w14:textId="77777777" w:rsidR="00604F0E" w:rsidRPr="00604F0E" w:rsidRDefault="00604F0E" w:rsidP="00935C0C">
      <w:pPr>
        <w:keepNext/>
        <w:keepLines/>
        <w:tabs>
          <w:tab w:val="right" w:pos="8640"/>
        </w:tabs>
        <w:rPr>
          <w:szCs w:val="22"/>
        </w:rPr>
      </w:pPr>
      <w:r w:rsidRPr="00604F0E">
        <w:rPr>
          <w:szCs w:val="22"/>
        </w:rPr>
        <w:tab/>
        <w:t>Returned with concurrence.</w:t>
      </w:r>
    </w:p>
    <w:p w14:paraId="5898F9D3" w14:textId="77777777" w:rsidR="00604F0E" w:rsidRPr="00604F0E" w:rsidRDefault="00604F0E" w:rsidP="00935C0C">
      <w:pPr>
        <w:keepNext/>
        <w:keepLines/>
        <w:tabs>
          <w:tab w:val="right" w:pos="8640"/>
        </w:tabs>
        <w:rPr>
          <w:szCs w:val="22"/>
        </w:rPr>
      </w:pPr>
      <w:r w:rsidRPr="00604F0E">
        <w:rPr>
          <w:szCs w:val="22"/>
        </w:rPr>
        <w:tab/>
        <w:t>Received as information.</w:t>
      </w:r>
    </w:p>
    <w:p w14:paraId="7FB4F6B4" w14:textId="77777777" w:rsidR="00604F0E" w:rsidRPr="00604F0E" w:rsidRDefault="00604F0E" w:rsidP="00604F0E">
      <w:pPr>
        <w:tabs>
          <w:tab w:val="right" w:pos="8640"/>
        </w:tabs>
        <w:rPr>
          <w:szCs w:val="22"/>
        </w:rPr>
      </w:pPr>
    </w:p>
    <w:p w14:paraId="5C695C89" w14:textId="0917E65B" w:rsidR="00604F0E" w:rsidRDefault="00604F0E" w:rsidP="00604F0E">
      <w:pPr>
        <w:tabs>
          <w:tab w:val="right" w:pos="8640"/>
        </w:tabs>
        <w:rPr>
          <w:b/>
          <w:szCs w:val="22"/>
        </w:rPr>
      </w:pPr>
      <w:r w:rsidRPr="00604F0E">
        <w:rPr>
          <w:b/>
          <w:szCs w:val="22"/>
        </w:rPr>
        <w:t>THE SENATE PROCEEDED TO A CALL OF THE UNCONTESTED LOCAL AND STATEWIDE CALENDAR.</w:t>
      </w:r>
    </w:p>
    <w:p w14:paraId="74ECF2B1" w14:textId="77777777" w:rsidR="002127EC" w:rsidRPr="00604F0E" w:rsidRDefault="002127EC" w:rsidP="00604F0E">
      <w:pPr>
        <w:tabs>
          <w:tab w:val="right" w:pos="8640"/>
        </w:tabs>
        <w:rPr>
          <w:szCs w:val="22"/>
        </w:rPr>
      </w:pPr>
    </w:p>
    <w:p w14:paraId="510FEB6E" w14:textId="77777777" w:rsidR="00604F0E" w:rsidRPr="00604F0E" w:rsidRDefault="00604F0E" w:rsidP="00604F0E">
      <w:pPr>
        <w:tabs>
          <w:tab w:val="right" w:pos="8640"/>
        </w:tabs>
        <w:jc w:val="center"/>
        <w:rPr>
          <w:b/>
          <w:color w:val="auto"/>
          <w:szCs w:val="22"/>
        </w:rPr>
      </w:pPr>
      <w:r w:rsidRPr="00604F0E">
        <w:rPr>
          <w:b/>
          <w:color w:val="auto"/>
          <w:szCs w:val="22"/>
        </w:rPr>
        <w:t>COMMITTEE AMENDMENT ADOPTED</w:t>
      </w:r>
    </w:p>
    <w:p w14:paraId="6AC7B7DF" w14:textId="77777777" w:rsidR="00604F0E" w:rsidRPr="00604F0E" w:rsidRDefault="00604F0E" w:rsidP="00604F0E">
      <w:pPr>
        <w:tabs>
          <w:tab w:val="right" w:pos="8640"/>
        </w:tabs>
        <w:jc w:val="center"/>
        <w:rPr>
          <w:b/>
          <w:color w:val="auto"/>
          <w:szCs w:val="22"/>
        </w:rPr>
      </w:pPr>
      <w:r w:rsidRPr="00604F0E">
        <w:rPr>
          <w:b/>
          <w:color w:val="auto"/>
          <w:szCs w:val="22"/>
        </w:rPr>
        <w:t>CARRIED OVER</w:t>
      </w:r>
    </w:p>
    <w:p w14:paraId="0AE5C8D9" w14:textId="77777777" w:rsidR="00604F0E" w:rsidRPr="00604F0E" w:rsidRDefault="00604F0E" w:rsidP="00604F0E">
      <w:pPr>
        <w:suppressAutoHyphens/>
        <w:rPr>
          <w:szCs w:val="22"/>
        </w:rPr>
      </w:pPr>
      <w:r w:rsidRPr="00604F0E">
        <w:rPr>
          <w:snapToGrid w:val="0"/>
          <w:color w:val="auto"/>
          <w:szCs w:val="22"/>
        </w:rPr>
        <w:tab/>
      </w:r>
      <w:r w:rsidRPr="00604F0E">
        <w:rPr>
          <w:szCs w:val="22"/>
        </w:rPr>
        <w:t>S. 376</w:t>
      </w:r>
      <w:r w:rsidRPr="00604F0E">
        <w:rPr>
          <w:szCs w:val="22"/>
        </w:rPr>
        <w:fldChar w:fldCharType="begin"/>
      </w:r>
      <w:r w:rsidRPr="00604F0E">
        <w:rPr>
          <w:szCs w:val="22"/>
        </w:rPr>
        <w:instrText xml:space="preserve"> XE “S. 376” \b </w:instrText>
      </w:r>
      <w:r w:rsidRPr="00604F0E">
        <w:rPr>
          <w:szCs w:val="22"/>
        </w:rPr>
        <w:fldChar w:fldCharType="end"/>
      </w:r>
      <w:r w:rsidRPr="00604F0E">
        <w:rPr>
          <w:szCs w:val="22"/>
        </w:rPr>
        <w:t xml:space="preserve"> -- Senators Talley, Hembree and Setzler:  A BILL 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A BOARD OF TRUSTEES MAY ADOPT FOR AN AUXILIARY DIVISION A PROCUREMENT POLICY, AND TO PROVIDE REPORTING REQUIREMENTS; TO AMEND SECTION 8</w:t>
      </w:r>
      <w:r w:rsidRPr="00604F0E">
        <w:rPr>
          <w:szCs w:val="22"/>
        </w:rPr>
        <w:noBreakHyphen/>
        <w:t>11</w:t>
      </w:r>
      <w:r w:rsidRPr="00604F0E">
        <w:rPr>
          <w:szCs w:val="22"/>
        </w:rPr>
        <w:noBreakHyphen/>
        <w:t>260 OF THE 1976 CODE, RELATING TO EXEMPTIONS FROM CERTAIN REQUIREMENTS FOR STATE OFFICERS AND EMPLOYEES, TO PROVIDE THAT EMPLOYEES OF CERTAIN RESEARCH UNIVERSITIES AND NON-RESEARCH, FOUR</w:t>
      </w:r>
      <w:r w:rsidRPr="00604F0E">
        <w:rPr>
          <w:szCs w:val="22"/>
        </w:rPr>
        <w:noBreakHyphen/>
        <w:t>YEAR COLLEGES AND UNIVERSITIES ARE EXEMPT; TO AMEND SECTION 11-35-710(A)(6) OF THE 1976 CODE, RELATING TO EXEMPTIONS FROM THE SOUTH CAROLINA CONSOLIDATED PROCUREMENT CODE, TO PROVIDE THAT THE STATE FISCAL ACCOUNTABILITY AUTHORITY MAY EXEMPT PRIVATE GIFTS, AUXILIARY DIVISIONS, AND OTHER SALES AND SERVICES</w:t>
      </w:r>
      <w:r w:rsidRPr="00604F0E">
        <w:rPr>
          <w:color w:val="000000" w:themeColor="text1"/>
          <w:szCs w:val="22"/>
        </w:rPr>
        <w:t>; AND TO DEFINE NECESSARY TERMS.</w:t>
      </w:r>
    </w:p>
    <w:p w14:paraId="2C56D06D" w14:textId="77777777" w:rsidR="00604F0E" w:rsidRPr="00604F0E" w:rsidRDefault="00604F0E" w:rsidP="00604F0E">
      <w:pPr>
        <w:jc w:val="left"/>
        <w:rPr>
          <w:snapToGrid w:val="0"/>
          <w:color w:val="auto"/>
          <w:szCs w:val="22"/>
        </w:rPr>
      </w:pPr>
      <w:r w:rsidRPr="00604F0E">
        <w:rPr>
          <w:snapToGrid w:val="0"/>
          <w:color w:val="auto"/>
          <w:szCs w:val="22"/>
        </w:rPr>
        <w:tab/>
        <w:t>The Senate proceeded to a consideration of the Bill.</w:t>
      </w:r>
    </w:p>
    <w:p w14:paraId="1986A3CA" w14:textId="77777777" w:rsidR="00604F0E" w:rsidRPr="00604F0E" w:rsidRDefault="00604F0E" w:rsidP="00604F0E">
      <w:pPr>
        <w:tabs>
          <w:tab w:val="center" w:pos="4320"/>
          <w:tab w:val="right" w:pos="8640"/>
        </w:tabs>
        <w:rPr>
          <w:bCs/>
          <w:color w:val="7030A0"/>
          <w:szCs w:val="22"/>
        </w:rPr>
      </w:pPr>
    </w:p>
    <w:p w14:paraId="5D464D14" w14:textId="77777777" w:rsidR="00604F0E" w:rsidRPr="00604F0E" w:rsidRDefault="00604F0E" w:rsidP="00A85B79">
      <w:pPr>
        <w:keepNext/>
        <w:keepLines/>
        <w:rPr>
          <w:snapToGrid w:val="0"/>
          <w:szCs w:val="22"/>
        </w:rPr>
      </w:pPr>
      <w:r w:rsidRPr="00604F0E">
        <w:rPr>
          <w:snapToGrid w:val="0"/>
          <w:szCs w:val="22"/>
        </w:rPr>
        <w:lastRenderedPageBreak/>
        <w:tab/>
        <w:t>The Committee on Education proposed the following amendment (WAB\376C001.RT.WAB21), which was adopted:</w:t>
      </w:r>
    </w:p>
    <w:p w14:paraId="6D07EA27" w14:textId="77777777" w:rsidR="00604F0E" w:rsidRPr="00604F0E" w:rsidRDefault="00604F0E" w:rsidP="00A85B79">
      <w:pPr>
        <w:keepNext/>
        <w:keepLines/>
        <w:rPr>
          <w:szCs w:val="22"/>
        </w:rPr>
      </w:pPr>
      <w:r w:rsidRPr="00604F0E">
        <w:rPr>
          <w:snapToGrid w:val="0"/>
          <w:color w:val="auto"/>
          <w:szCs w:val="22"/>
        </w:rPr>
        <w:tab/>
        <w:t xml:space="preserve">Amend the bill, as and if amended, </w:t>
      </w:r>
      <w:r w:rsidRPr="00604F0E">
        <w:rPr>
          <w:szCs w:val="22"/>
        </w:rPr>
        <w:t>by striking all after the enacting words and inserting:</w:t>
      </w:r>
    </w:p>
    <w:p w14:paraId="63AEDDF7" w14:textId="77777777" w:rsidR="00604F0E" w:rsidRPr="00604F0E" w:rsidRDefault="00604F0E" w:rsidP="00A85B79">
      <w:pPr>
        <w:keepNext/>
        <w:keepLines/>
        <w:rPr>
          <w:color w:val="auto"/>
          <w:szCs w:val="22"/>
        </w:rPr>
      </w:pPr>
      <w:r w:rsidRPr="00604F0E">
        <w:rPr>
          <w:szCs w:val="22"/>
        </w:rPr>
        <w:tab/>
      </w:r>
      <w:r w:rsidRPr="00604F0E">
        <w:rPr>
          <w:color w:val="auto"/>
          <w:szCs w:val="22"/>
        </w:rPr>
        <w:t>/</w:t>
      </w:r>
      <w:r w:rsidRPr="00604F0E">
        <w:rPr>
          <w:color w:val="auto"/>
          <w:szCs w:val="22"/>
        </w:rPr>
        <w:tab/>
      </w:r>
      <w:r w:rsidRPr="00604F0E">
        <w:rPr>
          <w:color w:val="auto"/>
          <w:szCs w:val="22"/>
        </w:rPr>
        <w:tab/>
      </w:r>
      <w:r w:rsidRPr="00604F0E">
        <w:rPr>
          <w:color w:val="auto"/>
          <w:szCs w:val="22"/>
        </w:rPr>
        <w:tab/>
        <w:t>SECTION</w:t>
      </w:r>
      <w:r w:rsidRPr="00604F0E">
        <w:rPr>
          <w:color w:val="auto"/>
          <w:szCs w:val="22"/>
        </w:rPr>
        <w:tab/>
        <w:t>1.</w:t>
      </w:r>
      <w:r w:rsidRPr="00604F0E">
        <w:rPr>
          <w:color w:val="auto"/>
          <w:szCs w:val="22"/>
        </w:rPr>
        <w:tab/>
        <w:t>This act must be known and may be cited as the “State Institution of Higher Education Efficiency Act”.</w:t>
      </w:r>
    </w:p>
    <w:p w14:paraId="46863A0D" w14:textId="77777777" w:rsidR="00604F0E" w:rsidRPr="00604F0E" w:rsidRDefault="00604F0E" w:rsidP="00A85B79">
      <w:pPr>
        <w:keepNext/>
        <w:keepLines/>
        <w:rPr>
          <w:color w:val="auto"/>
          <w:szCs w:val="22"/>
        </w:rPr>
      </w:pPr>
      <w:r w:rsidRPr="00604F0E">
        <w:rPr>
          <w:szCs w:val="22"/>
        </w:rPr>
        <w:tab/>
      </w:r>
      <w:r w:rsidRPr="00604F0E">
        <w:rPr>
          <w:color w:val="auto"/>
          <w:szCs w:val="22"/>
        </w:rPr>
        <w:t>SECTION</w:t>
      </w:r>
      <w:r w:rsidRPr="00604F0E">
        <w:rPr>
          <w:color w:val="auto"/>
          <w:szCs w:val="22"/>
        </w:rPr>
        <w:tab/>
        <w:t>2.</w:t>
      </w:r>
      <w:r w:rsidRPr="00604F0E">
        <w:rPr>
          <w:color w:val="auto"/>
          <w:szCs w:val="22"/>
        </w:rPr>
        <w:tab/>
        <w:t>Title 59 of the 1976 Code is amended by adding:</w:t>
      </w:r>
    </w:p>
    <w:p w14:paraId="266DDF17" w14:textId="77777777" w:rsidR="00604F0E" w:rsidRPr="00604F0E" w:rsidRDefault="00604F0E" w:rsidP="00A85B79">
      <w:pPr>
        <w:keepNext/>
        <w:keepLines/>
        <w:jc w:val="center"/>
        <w:rPr>
          <w:color w:val="auto"/>
          <w:szCs w:val="22"/>
        </w:rPr>
      </w:pPr>
      <w:r w:rsidRPr="00604F0E">
        <w:rPr>
          <w:szCs w:val="22"/>
        </w:rPr>
        <w:tab/>
      </w:r>
      <w:r w:rsidRPr="00604F0E">
        <w:rPr>
          <w:color w:val="auto"/>
          <w:szCs w:val="22"/>
        </w:rPr>
        <w:t>“CHAPTER 157</w:t>
      </w:r>
    </w:p>
    <w:p w14:paraId="60142B14" w14:textId="77777777" w:rsidR="00604F0E" w:rsidRPr="00604F0E" w:rsidRDefault="00604F0E" w:rsidP="00A85B79">
      <w:pPr>
        <w:keepNext/>
        <w:keepLines/>
        <w:jc w:val="center"/>
        <w:rPr>
          <w:color w:val="auto"/>
          <w:szCs w:val="22"/>
        </w:rPr>
      </w:pPr>
      <w:r w:rsidRPr="00604F0E">
        <w:rPr>
          <w:szCs w:val="22"/>
        </w:rPr>
        <w:tab/>
      </w:r>
      <w:r w:rsidRPr="00604F0E">
        <w:rPr>
          <w:color w:val="auto"/>
          <w:szCs w:val="22"/>
        </w:rPr>
        <w:t>Efficiency of State Institutions of Higher Education</w:t>
      </w:r>
    </w:p>
    <w:p w14:paraId="00C5812D" w14:textId="77777777" w:rsidR="00604F0E" w:rsidRPr="00604F0E" w:rsidRDefault="00604F0E" w:rsidP="00A85B79">
      <w:pPr>
        <w:keepNext/>
        <w:keepLines/>
        <w:rPr>
          <w:color w:val="auto"/>
          <w:szCs w:val="22"/>
        </w:rPr>
      </w:pPr>
      <w:r w:rsidRPr="00604F0E">
        <w:rPr>
          <w:color w:val="auto"/>
          <w:szCs w:val="22"/>
        </w:rPr>
        <w:tab/>
        <w:t>Section 59</w:t>
      </w:r>
      <w:r w:rsidRPr="00604F0E">
        <w:rPr>
          <w:color w:val="auto"/>
          <w:szCs w:val="22"/>
        </w:rPr>
        <w:noBreakHyphen/>
        <w:t>157</w:t>
      </w:r>
      <w:r w:rsidRPr="00604F0E">
        <w:rPr>
          <w:color w:val="auto"/>
          <w:szCs w:val="22"/>
        </w:rPr>
        <w:noBreakHyphen/>
        <w:t>10.</w:t>
      </w:r>
      <w:r w:rsidRPr="00604F0E">
        <w:rPr>
          <w:color w:val="auto"/>
          <w:szCs w:val="22"/>
        </w:rPr>
        <w:tab/>
      </w:r>
      <w:r w:rsidRPr="00604F0E">
        <w:rPr>
          <w:color w:val="auto"/>
          <w:szCs w:val="22"/>
        </w:rPr>
        <w:tab/>
        <w:t>As used in this chapter:</w:t>
      </w:r>
    </w:p>
    <w:p w14:paraId="33F945D5" w14:textId="77777777" w:rsidR="00604F0E" w:rsidRPr="00604F0E" w:rsidRDefault="00604F0E" w:rsidP="00A85B79">
      <w:pPr>
        <w:keepNext/>
        <w:keepLines/>
        <w:rPr>
          <w:color w:val="auto"/>
          <w:szCs w:val="22"/>
        </w:rPr>
      </w:pPr>
      <w:r w:rsidRPr="00604F0E">
        <w:rPr>
          <w:color w:val="auto"/>
          <w:szCs w:val="22"/>
        </w:rPr>
        <w:tab/>
        <w:t>(1)</w:t>
      </w:r>
      <w:r w:rsidRPr="00604F0E">
        <w:rPr>
          <w:color w:val="auto"/>
          <w:szCs w:val="22"/>
        </w:rPr>
        <w:tab/>
        <w:t>‘Board of trustees’ means the boards of trustees of the colleges and universities listed in Section 59</w:t>
      </w:r>
      <w:r w:rsidRPr="00604F0E">
        <w:rPr>
          <w:color w:val="auto"/>
          <w:szCs w:val="22"/>
        </w:rPr>
        <w:noBreakHyphen/>
        <w:t>101</w:t>
      </w:r>
      <w:r w:rsidRPr="00604F0E">
        <w:rPr>
          <w:color w:val="auto"/>
          <w:szCs w:val="22"/>
        </w:rPr>
        <w:noBreakHyphen/>
        <w:t>10.</w:t>
      </w:r>
    </w:p>
    <w:p w14:paraId="7CF8D5D7" w14:textId="77777777" w:rsidR="00604F0E" w:rsidRPr="00604F0E" w:rsidRDefault="00604F0E" w:rsidP="00604F0E">
      <w:pPr>
        <w:rPr>
          <w:color w:val="auto"/>
          <w:szCs w:val="22"/>
        </w:rPr>
      </w:pPr>
      <w:r w:rsidRPr="00604F0E">
        <w:rPr>
          <w:color w:val="auto"/>
          <w:szCs w:val="22"/>
        </w:rPr>
        <w:tab/>
        <w:t>(2)</w:t>
      </w:r>
      <w:r w:rsidRPr="00604F0E">
        <w:rPr>
          <w:color w:val="auto"/>
          <w:szCs w:val="22"/>
        </w:rPr>
        <w:tab/>
        <w:t>‘Capital project’ means the construction, improvement, equipment, renovation, or repair of any buildings, structure, facility, or other permanent improvement project; the acquisition of land to construct or establish a building, structure, or facility; or a permanent improvement project as defined in Section 2</w:t>
      </w:r>
      <w:r w:rsidRPr="00604F0E">
        <w:rPr>
          <w:color w:val="auto"/>
          <w:szCs w:val="22"/>
        </w:rPr>
        <w:noBreakHyphen/>
        <w:t>47</w:t>
      </w:r>
      <w:r w:rsidRPr="00604F0E">
        <w:rPr>
          <w:color w:val="auto"/>
          <w:szCs w:val="22"/>
        </w:rPr>
        <w:noBreakHyphen/>
        <w:t>50.</w:t>
      </w:r>
    </w:p>
    <w:p w14:paraId="7130A029" w14:textId="77777777" w:rsidR="00604F0E" w:rsidRPr="00604F0E" w:rsidRDefault="00604F0E" w:rsidP="00604F0E">
      <w:pPr>
        <w:rPr>
          <w:color w:val="auto"/>
          <w:szCs w:val="22"/>
        </w:rPr>
      </w:pPr>
      <w:r w:rsidRPr="00604F0E">
        <w:rPr>
          <w:color w:val="auto"/>
          <w:szCs w:val="22"/>
        </w:rPr>
        <w:tab/>
        <w:t>(3)</w:t>
      </w:r>
      <w:r w:rsidRPr="00604F0E">
        <w:rPr>
          <w:color w:val="auto"/>
          <w:szCs w:val="22"/>
        </w:rPr>
        <w:tab/>
        <w:t>‘Institution’ means a research university identified in Section 11</w:t>
      </w:r>
      <w:r w:rsidRPr="00604F0E">
        <w:rPr>
          <w:color w:val="auto"/>
          <w:szCs w:val="22"/>
        </w:rPr>
        <w:noBreakHyphen/>
        <w:t>51</w:t>
      </w:r>
      <w:r w:rsidRPr="00604F0E">
        <w:rPr>
          <w:color w:val="auto"/>
          <w:szCs w:val="22"/>
        </w:rPr>
        <w:noBreakHyphen/>
        <w:t xml:space="preserve">30(5) or a </w:t>
      </w:r>
      <w:proofErr w:type="spellStart"/>
      <w:r w:rsidRPr="00604F0E">
        <w:rPr>
          <w:color w:val="auto"/>
          <w:szCs w:val="22"/>
        </w:rPr>
        <w:t>nonresearch</w:t>
      </w:r>
      <w:proofErr w:type="spellEnd"/>
      <w:r w:rsidRPr="00604F0E">
        <w:rPr>
          <w:color w:val="auto"/>
          <w:szCs w:val="22"/>
        </w:rPr>
        <w:t>, four</w:t>
      </w:r>
      <w:r w:rsidRPr="00604F0E">
        <w:rPr>
          <w:color w:val="auto"/>
          <w:szCs w:val="22"/>
        </w:rPr>
        <w:noBreakHyphen/>
        <w:t>year college or university described in Section 59</w:t>
      </w:r>
      <w:r w:rsidRPr="00604F0E">
        <w:rPr>
          <w:color w:val="auto"/>
          <w:szCs w:val="22"/>
        </w:rPr>
        <w:noBreakHyphen/>
        <w:t>103</w:t>
      </w:r>
      <w:r w:rsidRPr="00604F0E">
        <w:rPr>
          <w:color w:val="auto"/>
          <w:szCs w:val="22"/>
        </w:rPr>
        <w:noBreakHyphen/>
        <w:t>15(B)(2), (B)(3) and (B)(4).</w:t>
      </w:r>
    </w:p>
    <w:p w14:paraId="717D41A6" w14:textId="77777777" w:rsidR="00604F0E" w:rsidRPr="00604F0E" w:rsidRDefault="00604F0E" w:rsidP="00604F0E">
      <w:pPr>
        <w:rPr>
          <w:color w:val="auto"/>
          <w:szCs w:val="22"/>
        </w:rPr>
      </w:pPr>
      <w:r w:rsidRPr="00604F0E">
        <w:rPr>
          <w:color w:val="auto"/>
          <w:szCs w:val="22"/>
        </w:rPr>
        <w:tab/>
        <w:t>Section 59</w:t>
      </w:r>
      <w:r w:rsidRPr="00604F0E">
        <w:rPr>
          <w:color w:val="auto"/>
          <w:szCs w:val="22"/>
        </w:rPr>
        <w:noBreakHyphen/>
        <w:t>157</w:t>
      </w:r>
      <w:r w:rsidRPr="00604F0E">
        <w:rPr>
          <w:color w:val="auto"/>
          <w:szCs w:val="22"/>
        </w:rPr>
        <w:noBreakHyphen/>
        <w:t>30.</w:t>
      </w:r>
      <w:r w:rsidRPr="00604F0E">
        <w:rPr>
          <w:color w:val="auto"/>
          <w:szCs w:val="22"/>
        </w:rPr>
        <w:tab/>
      </w:r>
      <w:r w:rsidRPr="00604F0E">
        <w:rPr>
          <w:color w:val="auto"/>
          <w:szCs w:val="22"/>
        </w:rPr>
        <w:tab/>
        <w:t>(A)</w:t>
      </w:r>
      <w:r w:rsidRPr="00604F0E">
        <w:rPr>
          <w:color w:val="auto"/>
          <w:szCs w:val="22"/>
        </w:rPr>
        <w:tab/>
        <w:t>Notwithstanding any other provision of the law, any permanent improvement project, as defined in Section 2</w:t>
      </w:r>
      <w:r w:rsidRPr="00604F0E">
        <w:rPr>
          <w:color w:val="auto"/>
          <w:szCs w:val="22"/>
        </w:rPr>
        <w:noBreakHyphen/>
        <w:t>47</w:t>
      </w:r>
      <w:r w:rsidRPr="00604F0E">
        <w:rPr>
          <w:color w:val="auto"/>
          <w:szCs w:val="22"/>
        </w:rPr>
        <w:noBreakHyphen/>
        <w:t>50, that costs more than five million dollars for research universities as identified in Section 11</w:t>
      </w:r>
      <w:r w:rsidRPr="00604F0E">
        <w:rPr>
          <w:color w:val="auto"/>
          <w:szCs w:val="22"/>
        </w:rPr>
        <w:noBreakHyphen/>
        <w:t>51</w:t>
      </w:r>
      <w:r w:rsidRPr="00604F0E">
        <w:rPr>
          <w:color w:val="auto"/>
          <w:szCs w:val="22"/>
        </w:rPr>
        <w:noBreakHyphen/>
        <w:t>30(5) and more than two and one half million dollars for all other institutions as described in Section 59</w:t>
      </w:r>
      <w:r w:rsidRPr="00604F0E">
        <w:rPr>
          <w:color w:val="auto"/>
          <w:szCs w:val="22"/>
        </w:rPr>
        <w:noBreakHyphen/>
        <w:t>103</w:t>
      </w:r>
      <w:r w:rsidRPr="00604F0E">
        <w:rPr>
          <w:color w:val="auto"/>
          <w:szCs w:val="22"/>
        </w:rPr>
        <w:noBreakHyphen/>
        <w:t>15(B)(2), (B)(3) and (B)(4), that requires the use of lease</w:t>
      </w:r>
      <w:r w:rsidRPr="00604F0E">
        <w:rPr>
          <w:color w:val="auto"/>
          <w:szCs w:val="22"/>
        </w:rPr>
        <w:noBreakHyphen/>
        <w:t>purchase agreements, state institution bond funds, capital improvement bond funds, capital reserve funds, state general</w:t>
      </w:r>
      <w:r w:rsidRPr="00604F0E">
        <w:rPr>
          <w:color w:val="auto"/>
          <w:szCs w:val="22"/>
        </w:rPr>
        <w:noBreakHyphen/>
        <w:t>appropriated funds, or state infrastructure bond funds or student tuition and fee funds for its funding must be submitted to the Commission on Higher Education and the Joint Bond Review Committee for review and the State Fiscal Accountability Authority for approval after full architecture and engineering design work is completed but prior to execution of a construction contract, and thereafter to the Executive Budget Office for publication upon approval.</w:t>
      </w:r>
    </w:p>
    <w:p w14:paraId="6D4C67C6" w14:textId="77777777" w:rsidR="00604F0E" w:rsidRPr="00604F0E" w:rsidRDefault="00604F0E" w:rsidP="00604F0E">
      <w:pPr>
        <w:rPr>
          <w:color w:val="auto"/>
          <w:szCs w:val="22"/>
        </w:rPr>
      </w:pPr>
      <w:r w:rsidRPr="00604F0E">
        <w:rPr>
          <w:color w:val="auto"/>
          <w:szCs w:val="22"/>
        </w:rPr>
        <w:tab/>
        <w:t>(B)</w:t>
      </w:r>
      <w:r w:rsidRPr="00604F0E">
        <w:rPr>
          <w:color w:val="auto"/>
          <w:szCs w:val="22"/>
        </w:rPr>
        <w:tab/>
        <w:t>The Chairman of the Joint Bond Review Committee may, on behalf of the committee, request to review and comment on any other permanent improvement project, as defined in Section 2</w:t>
      </w:r>
      <w:r w:rsidRPr="00604F0E">
        <w:rPr>
          <w:color w:val="auto"/>
          <w:szCs w:val="22"/>
        </w:rPr>
        <w:noBreakHyphen/>
        <w:t>47</w:t>
      </w:r>
      <w:r w:rsidRPr="00604F0E">
        <w:rPr>
          <w:color w:val="auto"/>
          <w:szCs w:val="22"/>
        </w:rPr>
        <w:noBreakHyphen/>
        <w:t>50, that costs more than five million dollars for research universities as identified in Section 11</w:t>
      </w:r>
      <w:r w:rsidRPr="00604F0E">
        <w:rPr>
          <w:color w:val="auto"/>
          <w:szCs w:val="22"/>
        </w:rPr>
        <w:noBreakHyphen/>
        <w:t>51</w:t>
      </w:r>
      <w:r w:rsidRPr="00604F0E">
        <w:rPr>
          <w:color w:val="auto"/>
          <w:szCs w:val="22"/>
        </w:rPr>
        <w:noBreakHyphen/>
        <w:t>30(5) and more than two and one half million dollars for all other institutions as described in Section 59</w:t>
      </w:r>
      <w:r w:rsidRPr="00604F0E">
        <w:rPr>
          <w:color w:val="auto"/>
          <w:szCs w:val="22"/>
        </w:rPr>
        <w:noBreakHyphen/>
        <w:t>103</w:t>
      </w:r>
      <w:r w:rsidRPr="00604F0E">
        <w:rPr>
          <w:color w:val="auto"/>
          <w:szCs w:val="22"/>
        </w:rPr>
        <w:noBreakHyphen/>
        <w:t>15(B)(2), (B)(3) and (B)(4).</w:t>
      </w:r>
    </w:p>
    <w:p w14:paraId="27361B7B" w14:textId="77777777" w:rsidR="00604F0E" w:rsidRPr="00604F0E" w:rsidRDefault="00604F0E" w:rsidP="00604F0E">
      <w:pPr>
        <w:rPr>
          <w:color w:val="auto"/>
          <w:szCs w:val="22"/>
        </w:rPr>
      </w:pPr>
      <w:r w:rsidRPr="00604F0E">
        <w:rPr>
          <w:color w:val="auto"/>
          <w:szCs w:val="22"/>
        </w:rPr>
        <w:lastRenderedPageBreak/>
        <w:tab/>
        <w:t>Section 59</w:t>
      </w:r>
      <w:r w:rsidRPr="00604F0E">
        <w:rPr>
          <w:color w:val="auto"/>
          <w:szCs w:val="22"/>
        </w:rPr>
        <w:noBreakHyphen/>
        <w:t>157</w:t>
      </w:r>
      <w:r w:rsidRPr="00604F0E">
        <w:rPr>
          <w:color w:val="auto"/>
          <w:szCs w:val="22"/>
        </w:rPr>
        <w:noBreakHyphen/>
        <w:t>40. Institutions are exempt from the requirements of Section 2</w:t>
      </w:r>
      <w:r w:rsidRPr="00604F0E">
        <w:rPr>
          <w:color w:val="auto"/>
          <w:szCs w:val="22"/>
        </w:rPr>
        <w:noBreakHyphen/>
        <w:t>47</w:t>
      </w:r>
      <w:r w:rsidRPr="00604F0E">
        <w:rPr>
          <w:color w:val="auto"/>
          <w:szCs w:val="22"/>
        </w:rPr>
        <w:noBreakHyphen/>
        <w:t>50 for permanent improvement projects that cost less than five million dollars for research universities as identified in Section 11</w:t>
      </w:r>
      <w:r w:rsidRPr="00604F0E">
        <w:rPr>
          <w:color w:val="auto"/>
          <w:szCs w:val="22"/>
        </w:rPr>
        <w:noBreakHyphen/>
        <w:t>51</w:t>
      </w:r>
      <w:r w:rsidRPr="00604F0E">
        <w:rPr>
          <w:color w:val="auto"/>
          <w:szCs w:val="22"/>
        </w:rPr>
        <w:noBreakHyphen/>
        <w:t>30(5) and less than two and one half million dollars for all other institutions as described in Section 59</w:t>
      </w:r>
      <w:r w:rsidRPr="00604F0E">
        <w:rPr>
          <w:color w:val="auto"/>
          <w:szCs w:val="22"/>
        </w:rPr>
        <w:noBreakHyphen/>
        <w:t>103</w:t>
      </w:r>
      <w:r w:rsidRPr="00604F0E">
        <w:rPr>
          <w:color w:val="auto"/>
          <w:szCs w:val="22"/>
        </w:rPr>
        <w:noBreakHyphen/>
        <w:t>15(B)(2), (B)(3) and (B)(4). However, such projects that exceed one million dollars are subject to Joint Bond Review Committee staff review,</w:t>
      </w:r>
      <w:bookmarkStart w:id="1" w:name="temp"/>
      <w:bookmarkEnd w:id="1"/>
      <w:r w:rsidRPr="00604F0E">
        <w:rPr>
          <w:color w:val="auto"/>
          <w:szCs w:val="22"/>
        </w:rPr>
        <w:t xml:space="preserve"> and may be referred to the committee if staff, after consultation with the chairman, determines necessary. Nothing in this section may be construed to approve such a project without an institution’s governing board having first voted to approve the project in a public session. Institutions shall provide a report of projects approved by their governing boards pursuant to this subsection to the Chairman of the Commission on Higher Education, the Joint Bond Review Committee, and the State Fiscal Accountability Authority by September thirtieth of each year.</w:t>
      </w:r>
    </w:p>
    <w:p w14:paraId="61C8FD98" w14:textId="77777777" w:rsidR="00604F0E" w:rsidRPr="00604F0E" w:rsidRDefault="00604F0E" w:rsidP="00604F0E">
      <w:pPr>
        <w:rPr>
          <w:color w:val="auto"/>
          <w:szCs w:val="22"/>
        </w:rPr>
      </w:pPr>
      <w:r w:rsidRPr="00604F0E">
        <w:rPr>
          <w:color w:val="auto"/>
          <w:szCs w:val="22"/>
        </w:rPr>
        <w:tab/>
        <w:t>Section 59</w:t>
      </w:r>
      <w:r w:rsidRPr="00604F0E">
        <w:rPr>
          <w:color w:val="auto"/>
          <w:szCs w:val="22"/>
        </w:rPr>
        <w:noBreakHyphen/>
        <w:t>157</w:t>
      </w:r>
      <w:r w:rsidRPr="00604F0E">
        <w:rPr>
          <w:color w:val="auto"/>
          <w:szCs w:val="22"/>
        </w:rPr>
        <w:noBreakHyphen/>
        <w:t>50.</w:t>
      </w:r>
      <w:r w:rsidRPr="00604F0E">
        <w:rPr>
          <w:color w:val="auto"/>
          <w:szCs w:val="22"/>
        </w:rPr>
        <w:tab/>
        <w:t>The board of trustees shall provide on an annual basis a fiscal year report of property acquired and any capital projects which cost less than five million dollars for research universities and less than two and one half million dollars for all other institutions, commenced under the authority granted in this chapter, to the Governor, the Senate Finance Committee, and the House of Representatives Ways and Means Committee. The report must be submitted annually by September thirtieth.”</w:t>
      </w:r>
    </w:p>
    <w:p w14:paraId="76B5AE18" w14:textId="77777777" w:rsidR="00604F0E" w:rsidRPr="00604F0E" w:rsidRDefault="00604F0E" w:rsidP="00604F0E">
      <w:pPr>
        <w:rPr>
          <w:color w:val="auto"/>
          <w:szCs w:val="22"/>
        </w:rPr>
      </w:pPr>
      <w:r w:rsidRPr="00604F0E">
        <w:rPr>
          <w:szCs w:val="22"/>
        </w:rPr>
        <w:tab/>
      </w:r>
      <w:r w:rsidRPr="00604F0E">
        <w:rPr>
          <w:color w:val="auto"/>
          <w:szCs w:val="22"/>
        </w:rPr>
        <w:t>SECTION</w:t>
      </w:r>
      <w:r w:rsidRPr="00604F0E">
        <w:rPr>
          <w:color w:val="auto"/>
          <w:szCs w:val="22"/>
        </w:rPr>
        <w:tab/>
        <w:t>3.</w:t>
      </w:r>
      <w:r w:rsidRPr="00604F0E">
        <w:rPr>
          <w:color w:val="auto"/>
          <w:szCs w:val="22"/>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32E4D4EB" w14:textId="77777777" w:rsidR="00604F0E" w:rsidRPr="00604F0E" w:rsidRDefault="00604F0E" w:rsidP="00604F0E">
      <w:pPr>
        <w:rPr>
          <w:color w:val="auto"/>
          <w:szCs w:val="22"/>
        </w:rPr>
      </w:pPr>
      <w:r w:rsidRPr="00604F0E">
        <w:rPr>
          <w:szCs w:val="22"/>
        </w:rPr>
        <w:tab/>
      </w:r>
      <w:r w:rsidRPr="00604F0E">
        <w:rPr>
          <w:color w:val="auto"/>
          <w:szCs w:val="22"/>
        </w:rPr>
        <w:t>SECTION</w:t>
      </w:r>
      <w:r w:rsidRPr="00604F0E">
        <w:rPr>
          <w:color w:val="auto"/>
          <w:szCs w:val="22"/>
        </w:rPr>
        <w:tab/>
        <w:t>4.</w:t>
      </w:r>
      <w:r w:rsidRPr="00604F0E">
        <w:rPr>
          <w:color w:val="auto"/>
          <w:szCs w:val="22"/>
        </w:rPr>
        <w:tab/>
        <w:t>This act takes effect upon approval by the Governor.</w:t>
      </w:r>
      <w:r w:rsidRPr="00604F0E">
        <w:rPr>
          <w:color w:val="auto"/>
          <w:szCs w:val="22"/>
        </w:rPr>
        <w:tab/>
        <w:t>/</w:t>
      </w:r>
    </w:p>
    <w:p w14:paraId="0FC8FB23" w14:textId="77777777" w:rsidR="00604F0E" w:rsidRPr="00604F0E" w:rsidRDefault="00604F0E" w:rsidP="00604F0E">
      <w:pPr>
        <w:rPr>
          <w:snapToGrid w:val="0"/>
          <w:color w:val="auto"/>
          <w:szCs w:val="22"/>
        </w:rPr>
      </w:pPr>
      <w:r w:rsidRPr="00604F0E">
        <w:rPr>
          <w:snapToGrid w:val="0"/>
          <w:color w:val="auto"/>
          <w:szCs w:val="22"/>
        </w:rPr>
        <w:tab/>
        <w:t>Renumber sections to conform.</w:t>
      </w:r>
    </w:p>
    <w:p w14:paraId="2C57374C" w14:textId="77777777" w:rsidR="00604F0E" w:rsidRPr="00604F0E" w:rsidRDefault="00604F0E" w:rsidP="00604F0E">
      <w:pPr>
        <w:rPr>
          <w:snapToGrid w:val="0"/>
          <w:color w:val="auto"/>
          <w:szCs w:val="22"/>
        </w:rPr>
      </w:pPr>
      <w:r w:rsidRPr="00604F0E">
        <w:rPr>
          <w:snapToGrid w:val="0"/>
          <w:color w:val="auto"/>
          <w:szCs w:val="22"/>
        </w:rPr>
        <w:tab/>
        <w:t>Amend title to conform.</w:t>
      </w:r>
    </w:p>
    <w:p w14:paraId="28F12053" w14:textId="77777777" w:rsidR="00604F0E" w:rsidRPr="00604F0E" w:rsidRDefault="00604F0E" w:rsidP="00604F0E">
      <w:pPr>
        <w:rPr>
          <w:snapToGrid w:val="0"/>
          <w:szCs w:val="22"/>
        </w:rPr>
      </w:pPr>
    </w:p>
    <w:p w14:paraId="4571CF18" w14:textId="77777777" w:rsidR="00604F0E" w:rsidRPr="00604F0E" w:rsidRDefault="00604F0E" w:rsidP="00604F0E">
      <w:pPr>
        <w:rPr>
          <w:snapToGrid w:val="0"/>
          <w:szCs w:val="22"/>
        </w:rPr>
      </w:pPr>
      <w:r w:rsidRPr="00604F0E">
        <w:rPr>
          <w:snapToGrid w:val="0"/>
          <w:szCs w:val="22"/>
        </w:rPr>
        <w:tab/>
        <w:t>Senator TALLEY explained the amendment.</w:t>
      </w:r>
    </w:p>
    <w:p w14:paraId="3A229560" w14:textId="77777777" w:rsidR="00604F0E" w:rsidRPr="00604F0E" w:rsidRDefault="00604F0E" w:rsidP="00604F0E">
      <w:pPr>
        <w:rPr>
          <w:snapToGrid w:val="0"/>
          <w:szCs w:val="22"/>
        </w:rPr>
      </w:pPr>
    </w:p>
    <w:p w14:paraId="5BC94C8E" w14:textId="77777777" w:rsidR="00604F0E" w:rsidRPr="00604F0E" w:rsidRDefault="00604F0E" w:rsidP="00604F0E">
      <w:pPr>
        <w:tabs>
          <w:tab w:val="center" w:pos="4320"/>
          <w:tab w:val="right" w:pos="8640"/>
        </w:tabs>
        <w:rPr>
          <w:bCs/>
          <w:color w:val="auto"/>
          <w:szCs w:val="22"/>
        </w:rPr>
      </w:pPr>
      <w:r w:rsidRPr="00604F0E">
        <w:rPr>
          <w:bCs/>
          <w:color w:val="auto"/>
          <w:szCs w:val="22"/>
        </w:rPr>
        <w:lastRenderedPageBreak/>
        <w:tab/>
        <w:t>The amendment was adopted.</w:t>
      </w:r>
    </w:p>
    <w:p w14:paraId="548AC4C4" w14:textId="77777777" w:rsidR="00604F0E" w:rsidRPr="00604F0E" w:rsidRDefault="00604F0E" w:rsidP="00604F0E">
      <w:pPr>
        <w:tabs>
          <w:tab w:val="center" w:pos="4320"/>
          <w:tab w:val="right" w:pos="8640"/>
        </w:tabs>
        <w:rPr>
          <w:bCs/>
          <w:color w:val="auto"/>
          <w:szCs w:val="22"/>
        </w:rPr>
      </w:pPr>
    </w:p>
    <w:p w14:paraId="6AAB8398" w14:textId="77777777" w:rsidR="00604F0E" w:rsidRPr="00604F0E" w:rsidRDefault="00604F0E" w:rsidP="00604F0E">
      <w:pPr>
        <w:tabs>
          <w:tab w:val="center" w:pos="4320"/>
          <w:tab w:val="right" w:pos="8640"/>
        </w:tabs>
        <w:rPr>
          <w:bCs/>
          <w:color w:val="auto"/>
          <w:szCs w:val="22"/>
        </w:rPr>
      </w:pPr>
      <w:r w:rsidRPr="00604F0E">
        <w:rPr>
          <w:bCs/>
          <w:color w:val="auto"/>
          <w:szCs w:val="22"/>
        </w:rPr>
        <w:tab/>
        <w:t>On motion of Senator MALLOY, the Bill was carried over.</w:t>
      </w:r>
    </w:p>
    <w:p w14:paraId="50E449BD" w14:textId="77777777" w:rsidR="00604F0E" w:rsidRPr="00604F0E" w:rsidRDefault="00604F0E" w:rsidP="00604F0E">
      <w:pPr>
        <w:tabs>
          <w:tab w:val="center" w:pos="4320"/>
          <w:tab w:val="right" w:pos="8640"/>
        </w:tabs>
        <w:rPr>
          <w:bCs/>
          <w:color w:val="auto"/>
          <w:szCs w:val="22"/>
        </w:rPr>
      </w:pPr>
    </w:p>
    <w:p w14:paraId="60EDCA99" w14:textId="77777777" w:rsidR="00604F0E" w:rsidRPr="00604F0E" w:rsidRDefault="00604F0E" w:rsidP="00604F0E">
      <w:pPr>
        <w:tabs>
          <w:tab w:val="right" w:pos="8640"/>
        </w:tabs>
        <w:jc w:val="center"/>
        <w:rPr>
          <w:b/>
          <w:color w:val="auto"/>
          <w:szCs w:val="22"/>
        </w:rPr>
      </w:pPr>
      <w:r w:rsidRPr="00604F0E">
        <w:rPr>
          <w:b/>
          <w:color w:val="auto"/>
          <w:szCs w:val="22"/>
        </w:rPr>
        <w:t>CARRIED OVER</w:t>
      </w:r>
    </w:p>
    <w:p w14:paraId="1D8241DA" w14:textId="77777777" w:rsidR="00604F0E" w:rsidRPr="00604F0E" w:rsidRDefault="00604F0E" w:rsidP="00604F0E">
      <w:pPr>
        <w:suppressAutoHyphens/>
        <w:rPr>
          <w:szCs w:val="22"/>
        </w:rPr>
      </w:pPr>
      <w:r w:rsidRPr="00604F0E">
        <w:rPr>
          <w:bCs/>
          <w:color w:val="7030A0"/>
          <w:szCs w:val="22"/>
        </w:rPr>
        <w:tab/>
      </w:r>
      <w:r w:rsidRPr="00604F0E">
        <w:rPr>
          <w:szCs w:val="22"/>
        </w:rPr>
        <w:t>S. 230</w:t>
      </w:r>
      <w:r w:rsidRPr="00604F0E">
        <w:rPr>
          <w:szCs w:val="22"/>
        </w:rPr>
        <w:fldChar w:fldCharType="begin"/>
      </w:r>
      <w:r w:rsidRPr="00604F0E">
        <w:rPr>
          <w:szCs w:val="22"/>
        </w:rPr>
        <w:instrText xml:space="preserve"> XE “S. 230” \b </w:instrText>
      </w:r>
      <w:r w:rsidRPr="00604F0E">
        <w:rPr>
          <w:szCs w:val="22"/>
        </w:rPr>
        <w:fldChar w:fldCharType="end"/>
      </w:r>
      <w:r w:rsidRPr="00604F0E">
        <w:rPr>
          <w:szCs w:val="22"/>
        </w:rPr>
        <w:t xml:space="preserve"> -- Senators Shealy, Hutto, Jackson and Gustafson: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14:paraId="2924FBBF" w14:textId="77777777" w:rsidR="00604F0E" w:rsidRPr="00604F0E" w:rsidRDefault="00604F0E" w:rsidP="00604F0E">
      <w:pPr>
        <w:tabs>
          <w:tab w:val="center" w:pos="4320"/>
          <w:tab w:val="right" w:pos="8640"/>
        </w:tabs>
        <w:rPr>
          <w:bCs/>
          <w:color w:val="auto"/>
          <w:szCs w:val="22"/>
        </w:rPr>
      </w:pPr>
      <w:r w:rsidRPr="00604F0E">
        <w:rPr>
          <w:bCs/>
          <w:color w:val="auto"/>
          <w:szCs w:val="22"/>
        </w:rPr>
        <w:tab/>
        <w:t>On motion of Senator MALLOY, the Bill was carried over.</w:t>
      </w:r>
    </w:p>
    <w:p w14:paraId="0ADAA708" w14:textId="77777777" w:rsidR="00604F0E" w:rsidRPr="00604F0E" w:rsidRDefault="00604F0E" w:rsidP="00604F0E">
      <w:pPr>
        <w:tabs>
          <w:tab w:val="center" w:pos="4320"/>
          <w:tab w:val="right" w:pos="8640"/>
        </w:tabs>
        <w:rPr>
          <w:bCs/>
          <w:color w:val="7030A0"/>
          <w:szCs w:val="22"/>
        </w:rPr>
      </w:pPr>
    </w:p>
    <w:p w14:paraId="01468CD1" w14:textId="77777777" w:rsidR="00604F0E" w:rsidRPr="00604F0E" w:rsidRDefault="00604F0E" w:rsidP="00604F0E">
      <w:pPr>
        <w:tabs>
          <w:tab w:val="center" w:pos="4320"/>
          <w:tab w:val="right" w:pos="8640"/>
        </w:tabs>
        <w:jc w:val="center"/>
        <w:rPr>
          <w:b/>
          <w:bCs/>
          <w:color w:val="auto"/>
          <w:szCs w:val="22"/>
        </w:rPr>
      </w:pPr>
      <w:r w:rsidRPr="00604F0E">
        <w:rPr>
          <w:b/>
          <w:bCs/>
          <w:color w:val="auto"/>
          <w:szCs w:val="22"/>
        </w:rPr>
        <w:t>POINT OF ORDER</w:t>
      </w:r>
    </w:p>
    <w:p w14:paraId="0A94D62A" w14:textId="77777777" w:rsidR="00604F0E" w:rsidRPr="00604F0E" w:rsidRDefault="00604F0E" w:rsidP="00604F0E">
      <w:pPr>
        <w:suppressAutoHyphens/>
        <w:rPr>
          <w:szCs w:val="22"/>
        </w:rPr>
      </w:pPr>
      <w:r w:rsidRPr="00604F0E">
        <w:rPr>
          <w:b/>
          <w:bCs/>
          <w:color w:val="7030A0"/>
          <w:szCs w:val="22"/>
        </w:rPr>
        <w:tab/>
      </w:r>
      <w:r w:rsidRPr="00604F0E">
        <w:rPr>
          <w:szCs w:val="22"/>
        </w:rPr>
        <w:t>S. 403</w:t>
      </w:r>
      <w:r w:rsidRPr="00604F0E">
        <w:rPr>
          <w:szCs w:val="22"/>
        </w:rPr>
        <w:fldChar w:fldCharType="begin"/>
      </w:r>
      <w:r w:rsidRPr="00604F0E">
        <w:rPr>
          <w:szCs w:val="22"/>
        </w:rPr>
        <w:instrText xml:space="preserve"> XE “S. 403” \b </w:instrText>
      </w:r>
      <w:r w:rsidRPr="00604F0E">
        <w:rPr>
          <w:szCs w:val="22"/>
        </w:rPr>
        <w:fldChar w:fldCharType="end"/>
      </w:r>
      <w:r w:rsidRPr="00604F0E">
        <w:rPr>
          <w:szCs w:val="22"/>
        </w:rPr>
        <w:t xml:space="preserve"> -- Senator Gustafson:  A BILL TO AMEND SECTION 41-18-30(D) OF THE 1976 CODE, RELATING TO THE APPLICABILITY OF AND EXCEPTIONS TO THE SOUTH CAROLINA AMUSEMENT RIDES SAFETY CODE, TO DIFFERENTIATE BETWEEN AMUSEMENT-STYLE AND COMPETITION-STYLE CONCESSION GO-KARTS; AND TO DEFINE NECESSARY TERMS.</w:t>
      </w:r>
    </w:p>
    <w:p w14:paraId="0AE8D17E" w14:textId="77777777" w:rsidR="00604F0E" w:rsidRPr="00604F0E" w:rsidRDefault="00604F0E" w:rsidP="00604F0E">
      <w:pPr>
        <w:tabs>
          <w:tab w:val="center" w:pos="4320"/>
          <w:tab w:val="right" w:pos="8640"/>
        </w:tabs>
        <w:jc w:val="center"/>
        <w:rPr>
          <w:b/>
          <w:bCs/>
          <w:color w:val="7030A0"/>
          <w:szCs w:val="22"/>
        </w:rPr>
      </w:pPr>
    </w:p>
    <w:p w14:paraId="20B991A6" w14:textId="77777777" w:rsidR="00604F0E" w:rsidRPr="00604F0E" w:rsidRDefault="00604F0E" w:rsidP="00604F0E">
      <w:pPr>
        <w:tabs>
          <w:tab w:val="right" w:pos="8640"/>
        </w:tabs>
        <w:jc w:val="center"/>
        <w:rPr>
          <w:b/>
          <w:szCs w:val="22"/>
        </w:rPr>
      </w:pPr>
      <w:r w:rsidRPr="00604F0E">
        <w:rPr>
          <w:b/>
          <w:szCs w:val="22"/>
        </w:rPr>
        <w:t xml:space="preserve">Point of Order     </w:t>
      </w:r>
    </w:p>
    <w:p w14:paraId="0A155859" w14:textId="77777777" w:rsidR="00604F0E" w:rsidRPr="00604F0E" w:rsidRDefault="00604F0E" w:rsidP="00604F0E">
      <w:pPr>
        <w:tabs>
          <w:tab w:val="right" w:pos="8640"/>
        </w:tabs>
        <w:rPr>
          <w:szCs w:val="22"/>
        </w:rPr>
      </w:pPr>
      <w:r w:rsidRPr="00604F0E">
        <w:rPr>
          <w:szCs w:val="22"/>
        </w:rPr>
        <w:tab/>
        <w:t>Senator MARTIN raised a Point of Order under Rule 39 that the Bill had not been on the desks of the members at least one day prior to second reading.</w:t>
      </w:r>
    </w:p>
    <w:p w14:paraId="6FEB11A7" w14:textId="77777777" w:rsidR="00604F0E" w:rsidRPr="00604F0E" w:rsidRDefault="00604F0E" w:rsidP="00604F0E">
      <w:pPr>
        <w:tabs>
          <w:tab w:val="right" w:pos="8640"/>
        </w:tabs>
        <w:rPr>
          <w:b/>
          <w:szCs w:val="22"/>
        </w:rPr>
      </w:pPr>
      <w:r w:rsidRPr="00604F0E">
        <w:rPr>
          <w:szCs w:val="22"/>
        </w:rPr>
        <w:tab/>
        <w:t xml:space="preserve">The PRESIDENT sustained the Point of Order.                            </w:t>
      </w:r>
    </w:p>
    <w:p w14:paraId="28112885" w14:textId="77777777" w:rsidR="00604F0E" w:rsidRPr="00604F0E" w:rsidRDefault="00604F0E" w:rsidP="00604F0E">
      <w:pPr>
        <w:tabs>
          <w:tab w:val="center" w:pos="4320"/>
          <w:tab w:val="right" w:pos="8640"/>
        </w:tabs>
        <w:rPr>
          <w:bCs/>
          <w:color w:val="7030A0"/>
          <w:szCs w:val="22"/>
        </w:rPr>
      </w:pPr>
    </w:p>
    <w:p w14:paraId="354C4751" w14:textId="77777777" w:rsidR="00604F0E" w:rsidRPr="00604F0E" w:rsidRDefault="00604F0E" w:rsidP="00604F0E">
      <w:pPr>
        <w:tabs>
          <w:tab w:val="center" w:pos="4320"/>
          <w:tab w:val="right" w:pos="8640"/>
        </w:tabs>
        <w:jc w:val="center"/>
        <w:rPr>
          <w:b/>
          <w:bCs/>
          <w:color w:val="auto"/>
          <w:szCs w:val="22"/>
        </w:rPr>
      </w:pPr>
      <w:r w:rsidRPr="00604F0E">
        <w:rPr>
          <w:b/>
          <w:bCs/>
          <w:color w:val="auto"/>
          <w:szCs w:val="22"/>
        </w:rPr>
        <w:t>POINT OF ORDER</w:t>
      </w:r>
    </w:p>
    <w:p w14:paraId="4A58AF77" w14:textId="77777777" w:rsidR="00604F0E" w:rsidRPr="00604F0E" w:rsidRDefault="00604F0E" w:rsidP="00604F0E">
      <w:pPr>
        <w:rPr>
          <w:szCs w:val="22"/>
        </w:rPr>
      </w:pPr>
      <w:r w:rsidRPr="00604F0E">
        <w:rPr>
          <w:b/>
          <w:bCs/>
          <w:color w:val="7030A0"/>
          <w:szCs w:val="22"/>
        </w:rPr>
        <w:tab/>
      </w:r>
      <w:r w:rsidRPr="00604F0E">
        <w:rPr>
          <w:szCs w:val="22"/>
        </w:rPr>
        <w:t>H. 3255</w:t>
      </w:r>
      <w:r w:rsidRPr="00604F0E">
        <w:rPr>
          <w:szCs w:val="22"/>
        </w:rPr>
        <w:fldChar w:fldCharType="begin"/>
      </w:r>
      <w:r w:rsidRPr="00604F0E">
        <w:rPr>
          <w:szCs w:val="22"/>
        </w:rPr>
        <w:instrText xml:space="preserve"> XE “H. 3255” \b </w:instrText>
      </w:r>
      <w:r w:rsidRPr="00604F0E">
        <w:rPr>
          <w:szCs w:val="22"/>
        </w:rPr>
        <w:fldChar w:fldCharType="end"/>
      </w:r>
      <w:r w:rsidRPr="00604F0E">
        <w:rPr>
          <w:szCs w:val="22"/>
        </w:rPr>
        <w:t xml:space="preserve"> -- Reps. West, Kirby, Erickson and Bradley:  A BILL </w:t>
      </w:r>
      <w:r w:rsidRPr="00604F0E">
        <w:rPr>
          <w:color w:val="000000" w:themeColor="text1"/>
          <w:szCs w:val="22"/>
        </w:rPr>
        <w:t>TO AMEND SECTION 40</w:t>
      </w:r>
      <w:r w:rsidRPr="00604F0E">
        <w:rPr>
          <w:color w:val="000000" w:themeColor="text1"/>
          <w:szCs w:val="22"/>
        </w:rPr>
        <w:noBreakHyphen/>
        <w:t>60</w:t>
      </w:r>
      <w:r w:rsidRPr="00604F0E">
        <w:rPr>
          <w:color w:val="000000" w:themeColor="text1"/>
          <w:szCs w:val="22"/>
        </w:rPr>
        <w:noBreakHyphen/>
        <w:t>30, CODE OF LAWS OF SOUTH CAROLINA, 1976, RELATING TO EXCEPTIONS FROM LICENSURE REQUIREMENTS FOR REAL ESTATE APPRAISERS, SO AS TO MODIFY EXEMPTIONS FOR LICENSEES OF THE REAL ESTATE COMMISSION; TO AMEND SECTION 40</w:t>
      </w:r>
      <w:r w:rsidRPr="00604F0E">
        <w:rPr>
          <w:color w:val="000000" w:themeColor="text1"/>
          <w:szCs w:val="22"/>
        </w:rPr>
        <w:noBreakHyphen/>
        <w:t>60</w:t>
      </w:r>
      <w:r w:rsidRPr="00604F0E">
        <w:rPr>
          <w:color w:val="000000" w:themeColor="text1"/>
          <w:szCs w:val="22"/>
        </w:rPr>
        <w:noBreakHyphen/>
        <w:t xml:space="preserve">31, RELATING TO REQUIREMENTS FOR LICENSURE BY THE BOARD OF REAL ESTATE APPRAISERS, SO AS TO REVISE AND PROVIDE COLLEGE EDUCATION REQUIREMENTS AND </w:t>
      </w:r>
      <w:r w:rsidRPr="00604F0E">
        <w:rPr>
          <w:color w:val="000000" w:themeColor="text1"/>
          <w:szCs w:val="22"/>
        </w:rPr>
        <w:lastRenderedPageBreak/>
        <w:t>ACCEPTABLE EQUIVALENCIES FOR APPRENTICE APPRAISERS, RESIDENTIAL APPRAISERS, AND GENERAL APPRAISERS, AND TO EXEMPT CERTAIN MASS APPRAISERS FROM COLLEGE EDUCATION REQUIREMENTS; TO AMEND SECTION 40</w:t>
      </w:r>
      <w:r w:rsidRPr="00604F0E">
        <w:rPr>
          <w:color w:val="000000" w:themeColor="text1"/>
          <w:szCs w:val="22"/>
        </w:rPr>
        <w:noBreakHyphen/>
        <w:t>60</w:t>
      </w:r>
      <w:r w:rsidRPr="00604F0E">
        <w:rPr>
          <w:color w:val="000000" w:themeColor="text1"/>
          <w:szCs w:val="22"/>
        </w:rPr>
        <w:noBreakHyphen/>
        <w:t>33, RELATING TO ADDITIONAL EDUCATIONAL AND APPLICABLE EXPERIENCE REQUIREMENTS FOR LICENSURE BY THE BOARD, SO AS TO REVISE VARIOUS REQUIREMENTS AND REVISE QUALIFICATIONS FOR CERTAIN LICENSED MASS APPRAISERS; TO AMEND SECTION 40</w:t>
      </w:r>
      <w:r w:rsidRPr="00604F0E">
        <w:rPr>
          <w:color w:val="000000" w:themeColor="text1"/>
          <w:szCs w:val="22"/>
        </w:rPr>
        <w:noBreakHyphen/>
        <w:t>60</w:t>
      </w:r>
      <w:r w:rsidRPr="00604F0E">
        <w:rPr>
          <w:color w:val="000000" w:themeColor="text1"/>
          <w:szCs w:val="22"/>
        </w:rPr>
        <w:noBreakHyphen/>
        <w:t>34, RELATING TO REQUIREMENTS CONCERNING APPRENTICE APPRAISERS AND APPRAISER SUPERVISING APPRENTICES, SO AS TO REVISE VARIOUS REQUIREMENTS;  TO AMEND SECTION 40</w:t>
      </w:r>
      <w:r w:rsidRPr="00604F0E">
        <w:rPr>
          <w:color w:val="000000" w:themeColor="text1"/>
          <w:szCs w:val="22"/>
        </w:rPr>
        <w:noBreakHyphen/>
        <w:t>60</w:t>
      </w:r>
      <w:r w:rsidRPr="00604F0E">
        <w:rPr>
          <w:color w:val="000000" w:themeColor="text1"/>
          <w:szCs w:val="22"/>
        </w:rPr>
        <w:noBreakHyphen/>
        <w:t>35, RELATING TO CONTINUING EDUCATION REQUIREMENTS, SO AS TO IMPOSE CERTAIN REPORTING REQUIREMENTS ON LICENSEES; TO AMEND SECTION 40</w:t>
      </w:r>
      <w:r w:rsidRPr="00604F0E">
        <w:rPr>
          <w:color w:val="000000" w:themeColor="text1"/>
          <w:szCs w:val="22"/>
        </w:rPr>
        <w:noBreakHyphen/>
        <w:t>60</w:t>
      </w:r>
      <w:r w:rsidRPr="00604F0E">
        <w:rPr>
          <w:color w:val="000000" w:themeColor="text1"/>
          <w:szCs w:val="22"/>
        </w:rPr>
        <w:noBreakHyphen/>
        <w:t>36, RELATING TO CONTINUING EDUCATION PROVIDERS, SO AS TO IMPOSE CERTAIN REPORTING REQUIREMENTS ON PROVIDERS; TO AMEND SECTION 40</w:t>
      </w:r>
      <w:r w:rsidRPr="00604F0E">
        <w:rPr>
          <w:color w:val="000000" w:themeColor="text1"/>
          <w:szCs w:val="22"/>
        </w:rPr>
        <w:noBreakHyphen/>
        <w:t>60</w:t>
      </w:r>
      <w:r w:rsidRPr="00604F0E">
        <w:rPr>
          <w:color w:val="000000" w:themeColor="text1"/>
          <w:szCs w:val="22"/>
        </w:rPr>
        <w:noBreakHyphen/>
        <w:t>37, RELATING TO QUALIFICATION REQUIREMENT WAIVERS FOR RECIPROCAL APPLICATIONS FOR APPRAISERS FROM OTHER JURISDICTIONS, SO AS TO MAKE A TECHNICAL CORRECTION; TO AMEND SECTION 40</w:t>
      </w:r>
      <w:r w:rsidRPr="00604F0E">
        <w:rPr>
          <w:color w:val="000000" w:themeColor="text1"/>
          <w:szCs w:val="22"/>
        </w:rPr>
        <w:noBreakHyphen/>
        <w:t>60</w:t>
      </w:r>
      <w:r w:rsidRPr="00604F0E">
        <w:rPr>
          <w:color w:val="000000" w:themeColor="text1"/>
          <w:szCs w:val="22"/>
        </w:rPr>
        <w:noBreakHyphen/>
        <w:t>40, RELATING TO APPRAISER CONTACT INFORMATION THAT MUST BE MAINTAINED ON FILE WITH THE BOARD, SO AS TO INCLUDE EMAIL ADDRESSES OF LICENSEES; TO AMEND SECTION 40</w:t>
      </w:r>
      <w:r w:rsidRPr="00604F0E">
        <w:rPr>
          <w:color w:val="000000" w:themeColor="text1"/>
          <w:szCs w:val="22"/>
        </w:rPr>
        <w:noBreakHyphen/>
        <w:t>60</w:t>
      </w:r>
      <w:r w:rsidRPr="00604F0E">
        <w:rPr>
          <w:color w:val="000000" w:themeColor="text1"/>
          <w:szCs w:val="22"/>
        </w:rPr>
        <w:noBreakHyphen/>
        <w:t>320, RELATING TO DEFINITIONS IN THE REAL ESTATE APPRAISER LICENSE AND CERTIFICATION ACT, SO AS TO REVISE THE DEFINITION OF AN APPRAISAL PANEL; TO AMEND SECTION 40</w:t>
      </w:r>
      <w:r w:rsidRPr="00604F0E">
        <w:rPr>
          <w:color w:val="000000" w:themeColor="text1"/>
          <w:szCs w:val="22"/>
        </w:rPr>
        <w:noBreakHyphen/>
        <w:t>60</w:t>
      </w:r>
      <w:r w:rsidRPr="00604F0E">
        <w:rPr>
          <w:color w:val="000000" w:themeColor="text1"/>
          <w:szCs w:val="22"/>
        </w:rPr>
        <w:noBreakHyphen/>
        <w:t>330, AS AMENDED, RELATING TO REGISTRATION REQUIREMENTS, SO AS TO REVISE REQUIREMENTS CONCERNING CERTAIN FINANCIAL INFORMATION; TO AMEND SECTION 40</w:t>
      </w:r>
      <w:r w:rsidRPr="00604F0E">
        <w:rPr>
          <w:color w:val="000000" w:themeColor="text1"/>
          <w:szCs w:val="22"/>
        </w:rPr>
        <w:noBreakHyphen/>
        <w:t>60</w:t>
      </w:r>
      <w:r w:rsidRPr="00604F0E">
        <w:rPr>
          <w:color w:val="000000" w:themeColor="text1"/>
          <w:szCs w:val="22"/>
        </w:rPr>
        <w:noBreakHyphen/>
        <w:t>360, RELATING TO THE PROMULGATION OF REGULATIONS, SO AS TO SPECIFY CERTAIN REQUIRED REGULATIONS; TO AMEND SECTION 40</w:t>
      </w:r>
      <w:r w:rsidRPr="00604F0E">
        <w:rPr>
          <w:color w:val="000000" w:themeColor="text1"/>
          <w:szCs w:val="22"/>
        </w:rPr>
        <w:noBreakHyphen/>
        <w:t>60</w:t>
      </w:r>
      <w:r w:rsidRPr="00604F0E">
        <w:rPr>
          <w:color w:val="000000" w:themeColor="text1"/>
          <w:szCs w:val="22"/>
        </w:rPr>
        <w:noBreakHyphen/>
        <w:t>420, RELATING TO RECORD</w:t>
      </w:r>
      <w:r w:rsidRPr="00604F0E">
        <w:rPr>
          <w:color w:val="000000" w:themeColor="text1"/>
          <w:szCs w:val="22"/>
        </w:rPr>
        <w:noBreakHyphen/>
        <w:t>KEEPING REQUIREMENTS FOR REGISTRATION RENEWAL, SO AS TO REVISE REQUIREMENTS CONCERNING RECORDS THAT APPRAISAL MANAGEMENT COMPANIES MUST PROVIDE; AND TO AMEND SECTION 40</w:t>
      </w:r>
      <w:r w:rsidRPr="00604F0E">
        <w:rPr>
          <w:color w:val="000000" w:themeColor="text1"/>
          <w:szCs w:val="22"/>
        </w:rPr>
        <w:noBreakHyphen/>
        <w:t>60</w:t>
      </w:r>
      <w:r w:rsidRPr="00604F0E">
        <w:rPr>
          <w:color w:val="000000" w:themeColor="text1"/>
          <w:szCs w:val="22"/>
        </w:rPr>
        <w:noBreakHyphen/>
        <w:t xml:space="preserve">450, RELATING TO REQUIREMENTS CONCERNING COMPENSATION OF APPRAISERS BY </w:t>
      </w:r>
      <w:r w:rsidRPr="00604F0E">
        <w:rPr>
          <w:color w:val="000000" w:themeColor="text1"/>
          <w:szCs w:val="22"/>
        </w:rPr>
        <w:lastRenderedPageBreak/>
        <w:t>APPRAISAL MANAGEMENT COMPANIES, SO AS TO CLARIFY THE APPLICABLE GOVERNING FEDERAL REGULATIONS.</w:t>
      </w:r>
    </w:p>
    <w:p w14:paraId="4750352F" w14:textId="77777777" w:rsidR="00604F0E" w:rsidRPr="00604F0E" w:rsidRDefault="00604F0E" w:rsidP="00604F0E">
      <w:pPr>
        <w:suppressAutoHyphens/>
        <w:rPr>
          <w:szCs w:val="22"/>
        </w:rPr>
      </w:pPr>
    </w:p>
    <w:p w14:paraId="6B151474" w14:textId="77777777" w:rsidR="00604F0E" w:rsidRPr="00604F0E" w:rsidRDefault="00604F0E" w:rsidP="00604F0E">
      <w:pPr>
        <w:keepNext/>
        <w:keepLines/>
        <w:tabs>
          <w:tab w:val="right" w:pos="8640"/>
        </w:tabs>
        <w:jc w:val="center"/>
        <w:rPr>
          <w:b/>
          <w:szCs w:val="22"/>
        </w:rPr>
      </w:pPr>
      <w:r w:rsidRPr="00604F0E">
        <w:rPr>
          <w:b/>
          <w:szCs w:val="22"/>
        </w:rPr>
        <w:t xml:space="preserve">Point of Order     </w:t>
      </w:r>
    </w:p>
    <w:p w14:paraId="22BE91D1" w14:textId="77777777" w:rsidR="00604F0E" w:rsidRPr="00604F0E" w:rsidRDefault="00604F0E" w:rsidP="00604F0E">
      <w:pPr>
        <w:keepNext/>
        <w:keepLines/>
        <w:tabs>
          <w:tab w:val="right" w:pos="8640"/>
        </w:tabs>
        <w:rPr>
          <w:szCs w:val="22"/>
        </w:rPr>
      </w:pPr>
      <w:r w:rsidRPr="00604F0E">
        <w:rPr>
          <w:szCs w:val="22"/>
        </w:rPr>
        <w:tab/>
        <w:t>Senator MARTIN raised a Point of Order under Rule 39 that the Bill had not been on the desks of the members at least one day prior to second reading.</w:t>
      </w:r>
    </w:p>
    <w:p w14:paraId="03ECB328" w14:textId="77777777" w:rsidR="00604F0E" w:rsidRPr="00604F0E" w:rsidRDefault="00604F0E" w:rsidP="00604F0E">
      <w:pPr>
        <w:tabs>
          <w:tab w:val="right" w:pos="8640"/>
        </w:tabs>
        <w:rPr>
          <w:b/>
          <w:szCs w:val="22"/>
        </w:rPr>
      </w:pPr>
      <w:r w:rsidRPr="00604F0E">
        <w:rPr>
          <w:szCs w:val="22"/>
        </w:rPr>
        <w:tab/>
        <w:t xml:space="preserve">The PRESIDENT sustained the Point of Order.                            </w:t>
      </w:r>
    </w:p>
    <w:p w14:paraId="2AA1A9CC" w14:textId="77777777" w:rsidR="00604F0E" w:rsidRPr="00604F0E" w:rsidRDefault="00604F0E" w:rsidP="00604F0E">
      <w:pPr>
        <w:tabs>
          <w:tab w:val="center" w:pos="4320"/>
          <w:tab w:val="right" w:pos="8640"/>
        </w:tabs>
        <w:rPr>
          <w:bCs/>
          <w:color w:val="7030A0"/>
          <w:szCs w:val="22"/>
        </w:rPr>
      </w:pPr>
    </w:p>
    <w:p w14:paraId="16FBCDA8" w14:textId="77777777" w:rsidR="00604F0E" w:rsidRPr="00604F0E" w:rsidRDefault="00604F0E" w:rsidP="00604F0E">
      <w:pPr>
        <w:keepNext/>
        <w:keepLines/>
        <w:tabs>
          <w:tab w:val="center" w:pos="4320"/>
          <w:tab w:val="right" w:pos="8640"/>
        </w:tabs>
        <w:jc w:val="center"/>
        <w:rPr>
          <w:b/>
          <w:bCs/>
          <w:color w:val="auto"/>
          <w:szCs w:val="22"/>
        </w:rPr>
      </w:pPr>
      <w:r w:rsidRPr="00604F0E">
        <w:rPr>
          <w:b/>
          <w:bCs/>
          <w:color w:val="auto"/>
          <w:szCs w:val="22"/>
        </w:rPr>
        <w:t>POINT OF ORDER</w:t>
      </w:r>
    </w:p>
    <w:p w14:paraId="550D51A3" w14:textId="77777777" w:rsidR="00604F0E" w:rsidRPr="00604F0E" w:rsidRDefault="00604F0E" w:rsidP="00604F0E">
      <w:pPr>
        <w:keepNext/>
        <w:keepLines/>
        <w:rPr>
          <w:szCs w:val="22"/>
        </w:rPr>
      </w:pPr>
      <w:r w:rsidRPr="00604F0E">
        <w:rPr>
          <w:b/>
          <w:bCs/>
          <w:color w:val="7030A0"/>
          <w:szCs w:val="22"/>
        </w:rPr>
        <w:tab/>
      </w:r>
      <w:r w:rsidRPr="00604F0E">
        <w:rPr>
          <w:szCs w:val="22"/>
        </w:rPr>
        <w:t>H. 3466</w:t>
      </w:r>
      <w:r w:rsidRPr="00604F0E">
        <w:rPr>
          <w:szCs w:val="22"/>
        </w:rPr>
        <w:fldChar w:fldCharType="begin"/>
      </w:r>
      <w:r w:rsidRPr="00604F0E">
        <w:rPr>
          <w:szCs w:val="22"/>
        </w:rPr>
        <w:instrText xml:space="preserve"> XE "H. 3466" \b </w:instrText>
      </w:r>
      <w:r w:rsidRPr="00604F0E">
        <w:rPr>
          <w:szCs w:val="22"/>
        </w:rPr>
        <w:fldChar w:fldCharType="end"/>
      </w:r>
      <w:r w:rsidRPr="00604F0E">
        <w:rPr>
          <w:szCs w:val="22"/>
        </w:rPr>
        <w:t xml:space="preserve"> -- Reps. Long, McGarry, Pope, Forrest, Magnuson and Jones:  A BILL </w:t>
      </w:r>
      <w:r w:rsidRPr="00604F0E">
        <w:rPr>
          <w:color w:val="000000" w:themeColor="text1"/>
          <w:szCs w:val="22"/>
        </w:rPr>
        <w:t>TO AMEND THE CODE OF LAWS OF SOUTH CAROLINA, 1976, BY ADDING SECTION 40</w:t>
      </w:r>
      <w:r w:rsidRPr="00604F0E">
        <w:rPr>
          <w:color w:val="000000" w:themeColor="text1"/>
          <w:szCs w:val="22"/>
        </w:rPr>
        <w:noBreakHyphen/>
        <w:t>80</w:t>
      </w:r>
      <w:r w:rsidRPr="00604F0E">
        <w:rPr>
          <w:color w:val="000000" w:themeColor="text1"/>
          <w:szCs w:val="22"/>
        </w:rPr>
        <w:noBreakHyphen/>
        <w:t>65 SO AS TO PROVIDE PROCEDURES THROUGH WHICH A FIRE DEPARTMENT THAT ASSUMES THE COST OF TRAINING A FIREFIGHTER MAY BE REIMBURSED FOR THESE COSTS BY OTHER FIRE DEPARTMENTS THAT SUBSEQUENTLY HIRE THE FIREFIGHTER WITHIN A CERTAIN PERIOD OF TIME.</w:t>
      </w:r>
    </w:p>
    <w:p w14:paraId="7B01CF79" w14:textId="77777777" w:rsidR="00604F0E" w:rsidRPr="00604F0E" w:rsidRDefault="00604F0E" w:rsidP="00604F0E">
      <w:pPr>
        <w:suppressAutoHyphens/>
        <w:rPr>
          <w:szCs w:val="22"/>
        </w:rPr>
      </w:pPr>
    </w:p>
    <w:p w14:paraId="0F815F6E" w14:textId="77777777" w:rsidR="00604F0E" w:rsidRPr="00604F0E" w:rsidRDefault="00604F0E" w:rsidP="00604F0E">
      <w:pPr>
        <w:tabs>
          <w:tab w:val="right" w:pos="8640"/>
        </w:tabs>
        <w:jc w:val="center"/>
        <w:rPr>
          <w:b/>
          <w:szCs w:val="22"/>
        </w:rPr>
      </w:pPr>
      <w:r w:rsidRPr="00604F0E">
        <w:rPr>
          <w:b/>
          <w:szCs w:val="22"/>
        </w:rPr>
        <w:t xml:space="preserve">Point of Order     </w:t>
      </w:r>
    </w:p>
    <w:p w14:paraId="7136A5D9" w14:textId="77777777" w:rsidR="00604F0E" w:rsidRPr="00604F0E" w:rsidRDefault="00604F0E" w:rsidP="00604F0E">
      <w:pPr>
        <w:tabs>
          <w:tab w:val="right" w:pos="8640"/>
        </w:tabs>
        <w:rPr>
          <w:szCs w:val="22"/>
        </w:rPr>
      </w:pPr>
      <w:r w:rsidRPr="00604F0E">
        <w:rPr>
          <w:szCs w:val="22"/>
        </w:rPr>
        <w:tab/>
        <w:t>Senator MARTIN raised a Point of Order under Rule 39 that the Bill had not been on the desks of the members at least one day prior to second reading.</w:t>
      </w:r>
    </w:p>
    <w:p w14:paraId="58855A16" w14:textId="77777777" w:rsidR="00604F0E" w:rsidRPr="00604F0E" w:rsidRDefault="00604F0E" w:rsidP="00604F0E">
      <w:pPr>
        <w:tabs>
          <w:tab w:val="right" w:pos="8640"/>
        </w:tabs>
        <w:rPr>
          <w:b/>
          <w:szCs w:val="22"/>
        </w:rPr>
      </w:pPr>
      <w:r w:rsidRPr="00604F0E">
        <w:rPr>
          <w:szCs w:val="22"/>
        </w:rPr>
        <w:tab/>
        <w:t xml:space="preserve">The PRESIDENT sustained the Point of Order.                            </w:t>
      </w:r>
    </w:p>
    <w:p w14:paraId="0EDDD955" w14:textId="77777777" w:rsidR="00604F0E" w:rsidRPr="00604F0E" w:rsidRDefault="00604F0E" w:rsidP="00604F0E">
      <w:pPr>
        <w:tabs>
          <w:tab w:val="center" w:pos="4320"/>
          <w:tab w:val="right" w:pos="8640"/>
        </w:tabs>
        <w:rPr>
          <w:bCs/>
          <w:color w:val="7030A0"/>
          <w:szCs w:val="22"/>
        </w:rPr>
      </w:pPr>
    </w:p>
    <w:p w14:paraId="6FE75576" w14:textId="77777777" w:rsidR="00604F0E" w:rsidRPr="00604F0E" w:rsidRDefault="00604F0E" w:rsidP="00604F0E">
      <w:pPr>
        <w:tabs>
          <w:tab w:val="right" w:pos="8640"/>
        </w:tabs>
        <w:rPr>
          <w:szCs w:val="22"/>
        </w:rPr>
      </w:pPr>
      <w:r w:rsidRPr="00604F0E">
        <w:rPr>
          <w:b/>
          <w:szCs w:val="22"/>
        </w:rPr>
        <w:t>THE CALL OF THE UNCONTESTED CALENDAR HAVING BEEN COMPLETED, THE SENATE PROCEEDED TO THE MOTION PERIOD.</w:t>
      </w:r>
    </w:p>
    <w:p w14:paraId="18C689EE" w14:textId="77777777" w:rsidR="00604F0E" w:rsidRPr="00604F0E" w:rsidRDefault="00604F0E" w:rsidP="00604F0E">
      <w:pPr>
        <w:tabs>
          <w:tab w:val="right" w:pos="8640"/>
        </w:tabs>
        <w:rPr>
          <w:szCs w:val="22"/>
        </w:rPr>
      </w:pPr>
    </w:p>
    <w:p w14:paraId="13A61EE5" w14:textId="77777777" w:rsidR="00604F0E" w:rsidRPr="00604F0E" w:rsidRDefault="00604F0E" w:rsidP="00604F0E">
      <w:pPr>
        <w:tabs>
          <w:tab w:val="right" w:pos="8640"/>
        </w:tabs>
        <w:jc w:val="center"/>
        <w:rPr>
          <w:b/>
          <w:color w:val="auto"/>
          <w:szCs w:val="22"/>
        </w:rPr>
      </w:pPr>
      <w:r w:rsidRPr="00604F0E">
        <w:rPr>
          <w:b/>
          <w:color w:val="auto"/>
          <w:szCs w:val="22"/>
        </w:rPr>
        <w:t>MADE SPECIAL ORDER</w:t>
      </w:r>
    </w:p>
    <w:p w14:paraId="66FBE9D7" w14:textId="77777777" w:rsidR="00604F0E" w:rsidRPr="00604F0E" w:rsidRDefault="00604F0E" w:rsidP="00604F0E">
      <w:pPr>
        <w:suppressAutoHyphens/>
        <w:rPr>
          <w:szCs w:val="22"/>
        </w:rPr>
      </w:pPr>
      <w:r w:rsidRPr="00604F0E">
        <w:rPr>
          <w:b/>
          <w:color w:val="auto"/>
          <w:szCs w:val="22"/>
        </w:rPr>
        <w:tab/>
      </w:r>
      <w:r w:rsidRPr="00604F0E">
        <w:rPr>
          <w:szCs w:val="22"/>
        </w:rPr>
        <w:t>S. 290</w:t>
      </w:r>
      <w:r w:rsidRPr="00604F0E">
        <w:rPr>
          <w:szCs w:val="22"/>
        </w:rPr>
        <w:fldChar w:fldCharType="begin"/>
      </w:r>
      <w:r w:rsidRPr="00604F0E">
        <w:rPr>
          <w:szCs w:val="22"/>
        </w:rPr>
        <w:instrText xml:space="preserve"> XE “S. 290” \b </w:instrText>
      </w:r>
      <w:r w:rsidRPr="00604F0E">
        <w:rPr>
          <w:szCs w:val="22"/>
        </w:rPr>
        <w:fldChar w:fldCharType="end"/>
      </w:r>
      <w:r w:rsidRPr="00604F0E">
        <w:rPr>
          <w:szCs w:val="22"/>
        </w:rPr>
        <w:t xml:space="preserve"> -- Senators Climer, Senn, Campsen, Loftis, Rice, Peeler, Turner, Davis, Gustafson, Grooms, M. Johnson and Garrett:  A BILL TO AMEND SECTIONS 44-7-110, 44-7-120, 44-7-130, 44-7-140, 44-7-150, AND 44-7-320 OF THE 1976 CODE, ALL RELATING TO THE REGULATION OF HEALTH CARE FACILITIES IN THE STATE, TO ELIMINATE REFERENCES TO CERTIFICATE OF NEED REQUIREMENTS; TO REPEAL SECTIONS 44-7-160, 44-7-170, 44</w:t>
      </w:r>
      <w:r w:rsidRPr="00604F0E">
        <w:rPr>
          <w:szCs w:val="22"/>
        </w:rPr>
        <w:noBreakHyphen/>
        <w:t>7</w:t>
      </w:r>
      <w:r w:rsidRPr="00604F0E">
        <w:rPr>
          <w:szCs w:val="22"/>
        </w:rPr>
        <w:noBreakHyphen/>
        <w:t>180, 44</w:t>
      </w:r>
      <w:r w:rsidRPr="00604F0E">
        <w:rPr>
          <w:szCs w:val="22"/>
        </w:rPr>
        <w:noBreakHyphen/>
        <w:t>7</w:t>
      </w:r>
      <w:r w:rsidRPr="00604F0E">
        <w:rPr>
          <w:szCs w:val="22"/>
        </w:rPr>
        <w:noBreakHyphen/>
        <w:t>190, 44</w:t>
      </w:r>
      <w:r w:rsidRPr="00604F0E">
        <w:rPr>
          <w:szCs w:val="22"/>
        </w:rPr>
        <w:noBreakHyphen/>
        <w:t>7</w:t>
      </w:r>
      <w:r w:rsidRPr="00604F0E">
        <w:rPr>
          <w:szCs w:val="22"/>
        </w:rPr>
        <w:noBreakHyphen/>
        <w:t>200, 44</w:t>
      </w:r>
      <w:r w:rsidRPr="00604F0E">
        <w:rPr>
          <w:szCs w:val="22"/>
        </w:rPr>
        <w:noBreakHyphen/>
        <w:t>7</w:t>
      </w:r>
      <w:r w:rsidRPr="00604F0E">
        <w:rPr>
          <w:szCs w:val="22"/>
        </w:rPr>
        <w:noBreakHyphen/>
        <w:t>210, 44</w:t>
      </w:r>
      <w:r w:rsidRPr="00604F0E">
        <w:rPr>
          <w:szCs w:val="22"/>
        </w:rPr>
        <w:noBreakHyphen/>
        <w:t>7</w:t>
      </w:r>
      <w:r w:rsidRPr="00604F0E">
        <w:rPr>
          <w:szCs w:val="22"/>
        </w:rPr>
        <w:noBreakHyphen/>
        <w:t>220, 44</w:t>
      </w:r>
      <w:r w:rsidRPr="00604F0E">
        <w:rPr>
          <w:szCs w:val="22"/>
        </w:rPr>
        <w:noBreakHyphen/>
        <w:t>7</w:t>
      </w:r>
      <w:r w:rsidRPr="00604F0E">
        <w:rPr>
          <w:szCs w:val="22"/>
        </w:rPr>
        <w:noBreakHyphen/>
        <w:t>225, 44</w:t>
      </w:r>
      <w:r w:rsidRPr="00604F0E">
        <w:rPr>
          <w:szCs w:val="22"/>
        </w:rPr>
        <w:noBreakHyphen/>
        <w:t>7</w:t>
      </w:r>
      <w:r w:rsidRPr="00604F0E">
        <w:rPr>
          <w:szCs w:val="22"/>
        </w:rPr>
        <w:noBreakHyphen/>
        <w:t xml:space="preserve">230, AND 44-7-240 OF THE 1976 CODE, ALL RELATING TO THE CERTIFICATE OF NEED PROGRAM; AND TO RENAME </w:t>
      </w:r>
      <w:r w:rsidRPr="00604F0E">
        <w:rPr>
          <w:szCs w:val="22"/>
        </w:rPr>
        <w:lastRenderedPageBreak/>
        <w:t>ARTICLE 3, CHAPTER 7, TITLE 44 OF THE 1976 CODE AS THE “STATE HEALTH FACILITY LICENSURE ACT”.</w:t>
      </w:r>
    </w:p>
    <w:p w14:paraId="6946D537" w14:textId="77777777" w:rsidR="00604F0E" w:rsidRPr="00604F0E" w:rsidRDefault="00604F0E" w:rsidP="00604F0E">
      <w:pPr>
        <w:tabs>
          <w:tab w:val="right" w:pos="8640"/>
        </w:tabs>
        <w:rPr>
          <w:b/>
          <w:szCs w:val="22"/>
        </w:rPr>
      </w:pPr>
      <w:r w:rsidRPr="00604F0E">
        <w:rPr>
          <w:color w:val="auto"/>
          <w:szCs w:val="22"/>
        </w:rPr>
        <w:tab/>
      </w:r>
    </w:p>
    <w:p w14:paraId="5D6E7F56" w14:textId="77777777" w:rsidR="00604F0E" w:rsidRDefault="00604F0E" w:rsidP="00604F0E">
      <w:pPr>
        <w:suppressAutoHyphens/>
        <w:rPr>
          <w:szCs w:val="22"/>
        </w:rPr>
      </w:pPr>
      <w:r w:rsidRPr="00604F0E">
        <w:rPr>
          <w:color w:val="auto"/>
          <w:szCs w:val="22"/>
        </w:rPr>
        <w:tab/>
      </w:r>
      <w:r w:rsidRPr="00604F0E">
        <w:rPr>
          <w:szCs w:val="22"/>
        </w:rPr>
        <w:t>Senator MASSEY moved that the Bill be made a Special Order.</w:t>
      </w:r>
    </w:p>
    <w:p w14:paraId="7317F6B5" w14:textId="77777777" w:rsidR="00C9420D" w:rsidRPr="00604F0E" w:rsidRDefault="00C9420D" w:rsidP="00604F0E">
      <w:pPr>
        <w:suppressAutoHyphens/>
        <w:rPr>
          <w:szCs w:val="22"/>
        </w:rPr>
      </w:pPr>
    </w:p>
    <w:p w14:paraId="7960703E" w14:textId="77777777" w:rsidR="00604F0E" w:rsidRPr="00604F0E" w:rsidRDefault="00604F0E" w:rsidP="00604F0E">
      <w:pPr>
        <w:tabs>
          <w:tab w:val="right" w:pos="8640"/>
        </w:tabs>
        <w:rPr>
          <w:color w:val="FF0000"/>
          <w:szCs w:val="22"/>
        </w:rPr>
      </w:pPr>
      <w:r w:rsidRPr="00604F0E">
        <w:rPr>
          <w:color w:val="auto"/>
          <w:szCs w:val="22"/>
        </w:rPr>
        <w:tab/>
      </w:r>
      <w:r w:rsidRPr="00604F0E">
        <w:rPr>
          <w:szCs w:val="22"/>
        </w:rPr>
        <w:t>The Bill was made a Special Order.</w:t>
      </w:r>
    </w:p>
    <w:p w14:paraId="03BEE959" w14:textId="77777777" w:rsidR="00604F0E" w:rsidRPr="00604F0E" w:rsidRDefault="00604F0E" w:rsidP="00604F0E">
      <w:pPr>
        <w:ind w:firstLine="216"/>
        <w:rPr>
          <w:szCs w:val="22"/>
        </w:rPr>
      </w:pPr>
    </w:p>
    <w:p w14:paraId="4E0AA152" w14:textId="77777777" w:rsidR="00604F0E" w:rsidRPr="00604F0E" w:rsidRDefault="00604F0E" w:rsidP="00604F0E">
      <w:pPr>
        <w:tabs>
          <w:tab w:val="right" w:pos="8640"/>
        </w:tabs>
        <w:jc w:val="center"/>
        <w:rPr>
          <w:szCs w:val="22"/>
        </w:rPr>
      </w:pPr>
      <w:r w:rsidRPr="00604F0E">
        <w:rPr>
          <w:b/>
          <w:szCs w:val="22"/>
        </w:rPr>
        <w:t>MOTION ADOPTED</w:t>
      </w:r>
    </w:p>
    <w:p w14:paraId="08DBA427" w14:textId="77777777" w:rsidR="00604F0E" w:rsidRDefault="00604F0E" w:rsidP="00604F0E">
      <w:pPr>
        <w:tabs>
          <w:tab w:val="right" w:pos="8640"/>
        </w:tabs>
        <w:rPr>
          <w:szCs w:val="22"/>
        </w:rPr>
      </w:pPr>
      <w:r w:rsidRPr="00604F0E">
        <w:rPr>
          <w:szCs w:val="22"/>
        </w:rPr>
        <w:tab/>
        <w:t>At 12:15 P.M., on motion of Senator MASSEY, the Senate agreed to dispense with the balance of the Motion Period.</w:t>
      </w:r>
    </w:p>
    <w:p w14:paraId="6D352C14" w14:textId="77777777" w:rsidR="00A85B79" w:rsidRPr="00604F0E" w:rsidRDefault="00A85B79" w:rsidP="00604F0E">
      <w:pPr>
        <w:tabs>
          <w:tab w:val="right" w:pos="8640"/>
        </w:tabs>
        <w:rPr>
          <w:szCs w:val="22"/>
        </w:rPr>
      </w:pPr>
    </w:p>
    <w:p w14:paraId="2BE8F926" w14:textId="77777777" w:rsidR="00604F0E" w:rsidRPr="00604F0E" w:rsidRDefault="00604F0E" w:rsidP="00604F0E">
      <w:pPr>
        <w:tabs>
          <w:tab w:val="right" w:pos="8640"/>
        </w:tabs>
        <w:jc w:val="center"/>
        <w:rPr>
          <w:b/>
          <w:szCs w:val="22"/>
        </w:rPr>
      </w:pPr>
      <w:r w:rsidRPr="00604F0E">
        <w:rPr>
          <w:b/>
          <w:szCs w:val="22"/>
        </w:rPr>
        <w:t>Motion Adopted</w:t>
      </w:r>
    </w:p>
    <w:p w14:paraId="23AAE047" w14:textId="77777777" w:rsidR="00604F0E" w:rsidRPr="00604F0E" w:rsidRDefault="00604F0E" w:rsidP="00604F0E">
      <w:pPr>
        <w:tabs>
          <w:tab w:val="right" w:pos="8640"/>
        </w:tabs>
        <w:rPr>
          <w:szCs w:val="22"/>
        </w:rPr>
      </w:pPr>
      <w:r w:rsidRPr="00604F0E">
        <w:rPr>
          <w:szCs w:val="22"/>
        </w:rPr>
        <w:tab/>
        <w:t>On motion of Senator MASSEY, the Senate agreed to stand adjourned.</w:t>
      </w:r>
    </w:p>
    <w:p w14:paraId="6D6AC37B" w14:textId="77777777" w:rsidR="00604F0E" w:rsidRPr="00604F0E" w:rsidRDefault="00604F0E" w:rsidP="00604F0E">
      <w:pPr>
        <w:tabs>
          <w:tab w:val="right" w:pos="8640"/>
        </w:tabs>
        <w:rPr>
          <w:color w:val="auto"/>
          <w:szCs w:val="22"/>
        </w:rPr>
      </w:pPr>
    </w:p>
    <w:p w14:paraId="33DA2EA9" w14:textId="77777777" w:rsidR="00604F0E" w:rsidRPr="00604F0E" w:rsidRDefault="00604F0E" w:rsidP="00604F0E">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604F0E">
        <w:rPr>
          <w:b/>
          <w:szCs w:val="22"/>
        </w:rPr>
        <w:t>MOTION ADOPTED</w:t>
      </w:r>
    </w:p>
    <w:p w14:paraId="543CCF4D" w14:textId="77777777" w:rsidR="00604F0E" w:rsidRPr="00604F0E" w:rsidRDefault="00604F0E" w:rsidP="00604F0E">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604F0E">
        <w:rPr>
          <w:szCs w:val="22"/>
        </w:rPr>
        <w:tab/>
      </w:r>
      <w:r w:rsidRPr="00604F0E">
        <w:rPr>
          <w:szCs w:val="22"/>
        </w:rPr>
        <w:tab/>
        <w:t xml:space="preserve">On motion of Senator PEELER, with unanimous consent, the Senate stood adjourned out of respect to the memory of Mr. Millard Lopez “Bill” </w:t>
      </w:r>
      <w:proofErr w:type="spellStart"/>
      <w:r w:rsidRPr="00604F0E">
        <w:rPr>
          <w:szCs w:val="22"/>
        </w:rPr>
        <w:t>Crotzer</w:t>
      </w:r>
      <w:proofErr w:type="spellEnd"/>
      <w:r w:rsidRPr="00604F0E">
        <w:rPr>
          <w:szCs w:val="22"/>
        </w:rPr>
        <w:t xml:space="preserve">, Jr. of Gaffney, S.C.   Bill was a graduate of Gaffney High School.  He served in the United States Navy as a medic on the U.S.S. Twining during the Korean War.  He was a banker in the Blacksburg and Gaffney area for five decades before retiring in 1994 as a vice president with Wachovia National Bank.  Bill served his community by volunteering with the Heart Association, Friends of Cherokee County Library, Meals on Wheels and Blacksburg Rotary Club to mention a few. Bill was a loving father and doting grandfather who will be dearly missed. </w:t>
      </w:r>
    </w:p>
    <w:p w14:paraId="3BE9A8DF" w14:textId="77777777" w:rsidR="00604F0E" w:rsidRPr="00604F0E" w:rsidRDefault="00604F0E" w:rsidP="00604F0E">
      <w:pPr>
        <w:tabs>
          <w:tab w:val="right" w:pos="8640"/>
        </w:tabs>
        <w:rPr>
          <w:szCs w:val="22"/>
        </w:rPr>
      </w:pPr>
    </w:p>
    <w:p w14:paraId="0E003C12" w14:textId="77777777" w:rsidR="00604F0E" w:rsidRPr="00604F0E" w:rsidRDefault="00604F0E" w:rsidP="00604F0E">
      <w:pPr>
        <w:tabs>
          <w:tab w:val="right" w:pos="8640"/>
        </w:tabs>
        <w:jc w:val="center"/>
        <w:rPr>
          <w:szCs w:val="22"/>
        </w:rPr>
      </w:pPr>
      <w:r w:rsidRPr="00604F0E">
        <w:rPr>
          <w:szCs w:val="22"/>
        </w:rPr>
        <w:t>and</w:t>
      </w:r>
    </w:p>
    <w:p w14:paraId="3A0D35D6" w14:textId="77777777" w:rsidR="00604F0E" w:rsidRPr="00604F0E" w:rsidRDefault="00604F0E" w:rsidP="00604F0E">
      <w:pPr>
        <w:tabs>
          <w:tab w:val="right" w:pos="8640"/>
        </w:tabs>
        <w:rPr>
          <w:szCs w:val="22"/>
        </w:rPr>
      </w:pPr>
    </w:p>
    <w:p w14:paraId="27D72E88" w14:textId="77777777" w:rsidR="00604F0E" w:rsidRPr="00604F0E" w:rsidRDefault="00604F0E" w:rsidP="00604F0E">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604F0E">
        <w:rPr>
          <w:b/>
          <w:szCs w:val="22"/>
        </w:rPr>
        <w:t>MOTION ADOPTED</w:t>
      </w:r>
    </w:p>
    <w:p w14:paraId="0520DE71" w14:textId="77777777" w:rsidR="00604F0E" w:rsidRPr="00604F0E" w:rsidRDefault="00604F0E" w:rsidP="00604F0E">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604F0E">
        <w:rPr>
          <w:szCs w:val="22"/>
        </w:rPr>
        <w:tab/>
      </w:r>
      <w:r w:rsidRPr="00604F0E">
        <w:rPr>
          <w:szCs w:val="22"/>
        </w:rPr>
        <w:tab/>
        <w:t xml:space="preserve">On motion of Senator PEELER, with unanimous consent, the Senate stood adjourned out of respect to the memory of Mrs. </w:t>
      </w:r>
      <w:proofErr w:type="spellStart"/>
      <w:r w:rsidRPr="00604F0E">
        <w:rPr>
          <w:szCs w:val="22"/>
        </w:rPr>
        <w:t>Avra</w:t>
      </w:r>
      <w:proofErr w:type="spellEnd"/>
      <w:r w:rsidRPr="00604F0E">
        <w:rPr>
          <w:szCs w:val="22"/>
        </w:rPr>
        <w:t xml:space="preserve"> Callie Brannon Hammett of Columbia, S.C.  </w:t>
      </w:r>
      <w:proofErr w:type="spellStart"/>
      <w:r w:rsidRPr="00604F0E">
        <w:rPr>
          <w:szCs w:val="22"/>
        </w:rPr>
        <w:t>Avra</w:t>
      </w:r>
      <w:proofErr w:type="spellEnd"/>
      <w:r w:rsidRPr="00604F0E">
        <w:rPr>
          <w:szCs w:val="22"/>
        </w:rPr>
        <w:t xml:space="preserve"> graduated from Gaffney High School and the University of South Carolina.  She was a board certified behavior analyst and taught for the Carolina LIFE program at the University of South Carolina.  </w:t>
      </w:r>
      <w:proofErr w:type="spellStart"/>
      <w:r w:rsidRPr="00604F0E">
        <w:rPr>
          <w:szCs w:val="22"/>
        </w:rPr>
        <w:t>Avra</w:t>
      </w:r>
      <w:proofErr w:type="spellEnd"/>
      <w:r w:rsidRPr="00604F0E">
        <w:rPr>
          <w:szCs w:val="22"/>
        </w:rPr>
        <w:t xml:space="preserve"> was a member of First Baptist Church of Gaffney, the Junior League of Columbia and volunteered at St. Jude’s Children’s Hospital.  She had a passion for serving children with disabilities.  </w:t>
      </w:r>
      <w:proofErr w:type="spellStart"/>
      <w:r w:rsidRPr="00604F0E">
        <w:rPr>
          <w:szCs w:val="22"/>
        </w:rPr>
        <w:t>Avra</w:t>
      </w:r>
      <w:proofErr w:type="spellEnd"/>
      <w:r w:rsidRPr="00604F0E">
        <w:rPr>
          <w:szCs w:val="22"/>
        </w:rPr>
        <w:t xml:space="preserve"> was a loving wife, devoted daughter and doting mother who will be dearly missed. </w:t>
      </w:r>
    </w:p>
    <w:p w14:paraId="59025005" w14:textId="77777777" w:rsidR="00604F0E" w:rsidRPr="00604F0E" w:rsidRDefault="00604F0E" w:rsidP="00604F0E">
      <w:pPr>
        <w:keepLines/>
        <w:tabs>
          <w:tab w:val="right" w:pos="8640"/>
        </w:tabs>
        <w:jc w:val="center"/>
        <w:rPr>
          <w:szCs w:val="22"/>
        </w:rPr>
      </w:pPr>
      <w:r w:rsidRPr="00604F0E">
        <w:rPr>
          <w:b/>
          <w:szCs w:val="22"/>
        </w:rPr>
        <w:lastRenderedPageBreak/>
        <w:t>ADJOURNMENT</w:t>
      </w:r>
    </w:p>
    <w:p w14:paraId="48C4A7C8" w14:textId="77777777" w:rsidR="00604F0E" w:rsidRPr="00604F0E" w:rsidRDefault="00604F0E" w:rsidP="00604F0E">
      <w:pPr>
        <w:keepLines/>
        <w:tabs>
          <w:tab w:val="right" w:pos="8640"/>
        </w:tabs>
        <w:rPr>
          <w:szCs w:val="22"/>
        </w:rPr>
      </w:pPr>
      <w:r w:rsidRPr="00604F0E">
        <w:rPr>
          <w:szCs w:val="22"/>
        </w:rPr>
        <w:tab/>
        <w:t>At 12:26 P.M., on motion of Senator MASSEY, the Senate adjourned to meet tomorrow at 1:00 P.M.</w:t>
      </w:r>
    </w:p>
    <w:p w14:paraId="3B6586F0" w14:textId="77777777" w:rsidR="00604F0E" w:rsidRPr="00604F0E" w:rsidRDefault="00604F0E" w:rsidP="00604F0E">
      <w:pPr>
        <w:keepLines/>
        <w:tabs>
          <w:tab w:val="right" w:pos="8640"/>
        </w:tabs>
        <w:jc w:val="center"/>
        <w:rPr>
          <w:szCs w:val="22"/>
        </w:rPr>
      </w:pPr>
      <w:r w:rsidRPr="00604F0E">
        <w:rPr>
          <w:szCs w:val="22"/>
        </w:rPr>
        <w:t>* * *</w:t>
      </w:r>
    </w:p>
    <w:sectPr w:rsidR="00604F0E" w:rsidRPr="00604F0E" w:rsidSect="00604F0E">
      <w:headerReference w:type="default" r:id="rId7"/>
      <w:footerReference w:type="default" r:id="rId8"/>
      <w:footerReference w:type="first" r:id="rId9"/>
      <w:type w:val="continuous"/>
      <w:pgSz w:w="12240" w:h="15840"/>
      <w:pgMar w:top="1008" w:right="4666" w:bottom="3499" w:left="1238" w:header="1008" w:footer="349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55CB" w14:textId="77777777" w:rsidR="00604F0E" w:rsidRDefault="00604F0E">
      <w:r>
        <w:separator/>
      </w:r>
    </w:p>
  </w:endnote>
  <w:endnote w:type="continuationSeparator" w:id="0">
    <w:p w14:paraId="1334C623" w14:textId="77777777" w:rsidR="00604F0E" w:rsidRDefault="0060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F9AE" w14:textId="77777777" w:rsidR="00604F0E" w:rsidRDefault="00604F0E" w:rsidP="00E90EB4">
    <w:pPr>
      <w:pStyle w:val="Footer"/>
      <w:spacing w:before="120"/>
      <w:jc w:val="center"/>
    </w:pPr>
    <w:r>
      <w:fldChar w:fldCharType="begin"/>
    </w:r>
    <w:r>
      <w:instrText xml:space="preserve"> PAGE   \* MERGEFORMAT </w:instrText>
    </w:r>
    <w:r>
      <w:fldChar w:fldCharType="separate"/>
    </w:r>
    <w:r w:rsidR="00A85B79">
      <w:rPr>
        <w:noProof/>
      </w:rPr>
      <w:t>34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F7DB" w14:textId="77777777" w:rsidR="00604F0E" w:rsidRDefault="00604F0E" w:rsidP="00E90EB4">
    <w:pPr>
      <w:pStyle w:val="Footer"/>
      <w:spacing w:before="120"/>
      <w:jc w:val="center"/>
    </w:pPr>
    <w:r>
      <w:fldChar w:fldCharType="begin"/>
    </w:r>
    <w:r>
      <w:instrText xml:space="preserve"> PAGE   \* MERGEFORMAT </w:instrText>
    </w:r>
    <w:r>
      <w:fldChar w:fldCharType="separate"/>
    </w:r>
    <w:r w:rsidR="00935C0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7284" w14:textId="77777777" w:rsidR="00604F0E" w:rsidRDefault="00604F0E">
      <w:r>
        <w:separator/>
      </w:r>
    </w:p>
  </w:footnote>
  <w:footnote w:type="continuationSeparator" w:id="0">
    <w:p w14:paraId="4C7060A1" w14:textId="77777777" w:rsidR="00604F0E" w:rsidRDefault="0060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A796" w14:textId="77777777" w:rsidR="00604F0E" w:rsidRPr="00BB21DE" w:rsidRDefault="00604F0E">
    <w:pPr>
      <w:pStyle w:val="Header"/>
      <w:spacing w:after="120"/>
      <w:jc w:val="center"/>
      <w:rPr>
        <w:b/>
      </w:rPr>
    </w:pPr>
    <w:r>
      <w:rPr>
        <w:b/>
      </w:rPr>
      <w:t>TUESDAY, JANUARY 11,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0E"/>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27EC"/>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04F0E"/>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35C0C"/>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5B79"/>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420D"/>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142929"/>
  <w15:docId w15:val="{C1B3166F-A410-44EB-9FB5-E4B8766F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F0E"/>
    <w:rPr>
      <w:b/>
      <w:color w:val="000000"/>
      <w:sz w:val="22"/>
    </w:rPr>
  </w:style>
  <w:style w:type="character" w:customStyle="1" w:styleId="Heading2Char">
    <w:name w:val="Heading 2 Char"/>
    <w:basedOn w:val="DefaultParagraphFont"/>
    <w:link w:val="Heading2"/>
    <w:rsid w:val="00604F0E"/>
    <w:rPr>
      <w:color w:val="000000"/>
      <w:sz w:val="22"/>
      <w:u w:val="single"/>
    </w:rPr>
  </w:style>
  <w:style w:type="character" w:customStyle="1" w:styleId="Heading3Char">
    <w:name w:val="Heading 3 Char"/>
    <w:basedOn w:val="DefaultParagraphFont"/>
    <w:link w:val="Heading3"/>
    <w:rsid w:val="00604F0E"/>
    <w:rPr>
      <w:b/>
      <w:color w:val="000000"/>
      <w:sz w:val="22"/>
    </w:rPr>
  </w:style>
  <w:style w:type="character" w:customStyle="1" w:styleId="Heading4Char">
    <w:name w:val="Heading 4 Char"/>
    <w:basedOn w:val="DefaultParagraphFont"/>
    <w:link w:val="Heading4"/>
    <w:rsid w:val="00604F0E"/>
    <w:rPr>
      <w:b/>
      <w:color w:val="000000"/>
      <w:sz w:val="32"/>
    </w:rPr>
  </w:style>
  <w:style w:type="character" w:customStyle="1" w:styleId="Heading5Char">
    <w:name w:val="Heading 5 Char"/>
    <w:basedOn w:val="DefaultParagraphFont"/>
    <w:link w:val="Heading5"/>
    <w:rsid w:val="00604F0E"/>
    <w:rPr>
      <w:b/>
      <w:color w:val="000000"/>
      <w:sz w:val="21"/>
    </w:rPr>
  </w:style>
  <w:style w:type="character" w:customStyle="1" w:styleId="Heading6Char">
    <w:name w:val="Heading 6 Char"/>
    <w:basedOn w:val="DefaultParagraphFont"/>
    <w:link w:val="Heading6"/>
    <w:rsid w:val="00604F0E"/>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604F0E"/>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604F0E"/>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1140">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C53C-C2FF-431B-BB30-7F258855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43</TotalTime>
  <Pages>35</Pages>
  <Words>8256</Words>
  <Characters>49078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2022-05-16T20:14:00Z</dcterms:created>
  <dcterms:modified xsi:type="dcterms:W3CDTF">2022-11-09T16:17:00Z</dcterms:modified>
</cp:coreProperties>
</file>