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4F" w:rsidRPr="0097354F" w:rsidRDefault="0097354F" w:rsidP="0097354F">
      <w:pPr>
        <w:jc w:val="center"/>
        <w:rPr>
          <w:b/>
          <w:szCs w:val="22"/>
        </w:rPr>
      </w:pPr>
      <w:r w:rsidRPr="0097354F">
        <w:rPr>
          <w:b/>
          <w:szCs w:val="22"/>
        </w:rPr>
        <w:t>Thursday, January 20, 2022</w:t>
      </w:r>
    </w:p>
    <w:p w:rsidR="0097354F" w:rsidRPr="0097354F" w:rsidRDefault="0097354F" w:rsidP="0097354F">
      <w:pPr>
        <w:jc w:val="center"/>
        <w:rPr>
          <w:b/>
          <w:szCs w:val="22"/>
        </w:rPr>
      </w:pPr>
      <w:r w:rsidRPr="0097354F">
        <w:rPr>
          <w:b/>
          <w:szCs w:val="22"/>
        </w:rPr>
        <w:t>(Statewide Session)</w:t>
      </w:r>
    </w:p>
    <w:p w:rsidR="0097354F" w:rsidRPr="0097354F" w:rsidRDefault="0097354F" w:rsidP="0097354F">
      <w:pPr>
        <w:rPr>
          <w:szCs w:val="22"/>
        </w:rPr>
      </w:pPr>
    </w:p>
    <w:p w:rsidR="0097354F" w:rsidRPr="0097354F" w:rsidRDefault="0097354F" w:rsidP="0097354F">
      <w:pPr>
        <w:rPr>
          <w:strike/>
          <w:szCs w:val="22"/>
        </w:rPr>
      </w:pPr>
      <w:r w:rsidRPr="0097354F">
        <w:rPr>
          <w:strike/>
          <w:szCs w:val="22"/>
        </w:rPr>
        <w:t>Indicates Matter Stricken</w:t>
      </w:r>
    </w:p>
    <w:p w:rsidR="0097354F" w:rsidRPr="0097354F" w:rsidRDefault="0097354F" w:rsidP="0097354F">
      <w:pPr>
        <w:rPr>
          <w:szCs w:val="22"/>
          <w:u w:val="single"/>
        </w:rPr>
      </w:pPr>
      <w:r w:rsidRPr="0097354F">
        <w:rPr>
          <w:szCs w:val="22"/>
          <w:u w:val="single"/>
        </w:rPr>
        <w:t>Indicates New Matter</w:t>
      </w:r>
    </w:p>
    <w:p w:rsidR="0097354F" w:rsidRPr="0097354F" w:rsidRDefault="0097354F" w:rsidP="0097354F">
      <w:pPr>
        <w:rPr>
          <w:szCs w:val="22"/>
        </w:rPr>
      </w:pPr>
    </w:p>
    <w:p w:rsidR="0097354F" w:rsidRPr="0097354F" w:rsidRDefault="0097354F" w:rsidP="0097354F">
      <w:pPr>
        <w:rPr>
          <w:szCs w:val="22"/>
        </w:rPr>
      </w:pPr>
      <w:r w:rsidRPr="0097354F">
        <w:rPr>
          <w:szCs w:val="22"/>
        </w:rPr>
        <w:tab/>
        <w:t>The Senate assembled at 10:00 A.M., the hour to which it stood adjourned, and was called to order by the PRESIDENT.</w:t>
      </w:r>
    </w:p>
    <w:p w:rsidR="0097354F" w:rsidRPr="0097354F" w:rsidRDefault="0097354F" w:rsidP="0097354F">
      <w:pPr>
        <w:rPr>
          <w:szCs w:val="22"/>
        </w:rPr>
      </w:pPr>
      <w:r w:rsidRPr="0097354F">
        <w:rPr>
          <w:szCs w:val="22"/>
        </w:rPr>
        <w:tab/>
        <w:t>A quorum being present, the proceedings were opened with a devotion by the Chaplain as follows:</w:t>
      </w:r>
    </w:p>
    <w:p w:rsidR="0097354F" w:rsidRPr="0097354F" w:rsidRDefault="0097354F" w:rsidP="0097354F">
      <w:pPr>
        <w:rPr>
          <w:szCs w:val="22"/>
        </w:rPr>
      </w:pPr>
    </w:p>
    <w:p w:rsidR="0097354F" w:rsidRPr="0097354F" w:rsidRDefault="0097354F" w:rsidP="0097354F">
      <w:pPr>
        <w:rPr>
          <w:szCs w:val="22"/>
        </w:rPr>
      </w:pPr>
      <w:r w:rsidRPr="0097354F">
        <w:rPr>
          <w:szCs w:val="22"/>
        </w:rPr>
        <w:t>Genesis 1:1</w:t>
      </w:r>
    </w:p>
    <w:p w:rsidR="0097354F" w:rsidRPr="0097354F" w:rsidRDefault="0097354F" w:rsidP="0097354F">
      <w:pPr>
        <w:rPr>
          <w:color w:val="auto"/>
          <w:szCs w:val="22"/>
        </w:rPr>
      </w:pPr>
      <w:r w:rsidRPr="0097354F">
        <w:rPr>
          <w:szCs w:val="22"/>
        </w:rPr>
        <w:tab/>
        <w:t>In Genesis we find these opening lines:</w:t>
      </w:r>
      <w:r w:rsidRPr="0097354F">
        <w:rPr>
          <w:color w:val="auto"/>
          <w:szCs w:val="22"/>
        </w:rPr>
        <w:t xml:space="preserve">  </w:t>
      </w:r>
      <w:r w:rsidRPr="0097354F">
        <w:rPr>
          <w:szCs w:val="22"/>
        </w:rPr>
        <w:t>“In the beginning God created the heavens and the earth. . . ”</w:t>
      </w:r>
    </w:p>
    <w:p w:rsidR="0097354F" w:rsidRPr="0097354F" w:rsidRDefault="0097354F" w:rsidP="0097354F">
      <w:pPr>
        <w:rPr>
          <w:szCs w:val="22"/>
        </w:rPr>
      </w:pPr>
      <w:r w:rsidRPr="0097354F">
        <w:rPr>
          <w:szCs w:val="22"/>
        </w:rPr>
        <w:tab/>
        <w:t xml:space="preserve">Pray with me, if you will:  Gracious, loving, and all-powerful God, not a single one of us can imagine life without </w:t>
      </w:r>
      <w:proofErr w:type="gramStart"/>
      <w:r w:rsidRPr="0097354F">
        <w:rPr>
          <w:szCs w:val="22"/>
        </w:rPr>
        <w:t>You</w:t>
      </w:r>
      <w:proofErr w:type="gramEnd"/>
      <w:r w:rsidRPr="0097354F">
        <w:rPr>
          <w:szCs w:val="22"/>
        </w:rPr>
        <w:t xml:space="preserve"> there at the center of all things.  Therefore, in full acknowledgement of that reality, we humbly ask this morning that You will give these leaders a fresh vision for the future and the strength and courage to move South Carolina forward in ways that will bring blessings immeasurable to all of our citizens -- not just for a few.  Empower these Senators to serve wisely, well and with genuine love for everyone.  In addition, O God, keep safe all of our women and men in uniform, each of our first responders, and all healthcare personnel who labor for the common good.  We are so very grateful for all of these servants and for all that they do.  In Your name we pray, dear Lord.  Amen.</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The PRESIDENT called for Petitions, Memorials, Presentments of Grand Juries and such like papers.</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Point of Quorum</w:t>
      </w:r>
    </w:p>
    <w:p w:rsidR="0097354F" w:rsidRPr="0097354F" w:rsidRDefault="0097354F" w:rsidP="0097354F">
      <w:pPr>
        <w:tabs>
          <w:tab w:val="right" w:pos="8640"/>
        </w:tabs>
        <w:rPr>
          <w:szCs w:val="22"/>
        </w:rPr>
      </w:pPr>
      <w:r w:rsidRPr="0097354F">
        <w:rPr>
          <w:szCs w:val="22"/>
        </w:rPr>
        <w:tab/>
        <w:t>At 10:03 A.M., Senator SETZLER made the point that a quorum was not present.  It was ascertained that a quorum was not present.</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Call of the Senate</w:t>
      </w:r>
    </w:p>
    <w:p w:rsidR="0097354F" w:rsidRPr="0097354F" w:rsidRDefault="0097354F" w:rsidP="0097354F">
      <w:pPr>
        <w:tabs>
          <w:tab w:val="right" w:pos="8640"/>
        </w:tabs>
        <w:rPr>
          <w:szCs w:val="22"/>
        </w:rPr>
      </w:pPr>
      <w:r w:rsidRPr="0097354F">
        <w:rPr>
          <w:szCs w:val="22"/>
        </w:rPr>
        <w:tab/>
        <w:t>Senator SETZLER moved that a Call of the Senate be made.  The following Senators answered the Call:</w:t>
      </w:r>
    </w:p>
    <w:p w:rsidR="0097354F" w:rsidRPr="0097354F" w:rsidRDefault="0097354F" w:rsidP="0097354F">
      <w:pPr>
        <w:tabs>
          <w:tab w:val="clear" w:pos="216"/>
          <w:tab w:val="clear" w:pos="432"/>
          <w:tab w:val="clear" w:pos="648"/>
          <w:tab w:val="left" w:pos="720"/>
          <w:tab w:val="center" w:pos="4320"/>
          <w:tab w:val="right" w:pos="864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Adams</w:t>
      </w:r>
      <w:r w:rsidRPr="0097354F">
        <w:rPr>
          <w:szCs w:val="22"/>
        </w:rPr>
        <w:tab/>
        <w:t>Alexander</w:t>
      </w:r>
      <w:r w:rsidRPr="0097354F">
        <w:rPr>
          <w:szCs w:val="22"/>
        </w:rPr>
        <w:tab/>
        <w:t>Allen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Bennett</w:t>
      </w:r>
      <w:r w:rsidRPr="0097354F">
        <w:rPr>
          <w:szCs w:val="22"/>
        </w:rPr>
        <w:tab/>
        <w:t>Campsen</w:t>
      </w:r>
      <w:r w:rsidRPr="0097354F">
        <w:rPr>
          <w:szCs w:val="22"/>
        </w:rPr>
        <w:tab/>
        <w:t>Cash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Climer</w:t>
      </w:r>
      <w:r w:rsidRPr="0097354F">
        <w:rPr>
          <w:szCs w:val="22"/>
        </w:rPr>
        <w:tab/>
        <w:t>Cromer</w:t>
      </w:r>
      <w:r w:rsidRPr="0097354F">
        <w:rPr>
          <w:szCs w:val="22"/>
        </w:rPr>
        <w:tab/>
        <w:t>Fanning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Garrett</w:t>
      </w:r>
      <w:r w:rsidRPr="0097354F">
        <w:rPr>
          <w:szCs w:val="22"/>
        </w:rPr>
        <w:tab/>
        <w:t>Goldfinch</w:t>
      </w:r>
      <w:r w:rsidRPr="0097354F">
        <w:rPr>
          <w:szCs w:val="22"/>
        </w:rPr>
        <w:tab/>
        <w:t>Harpootlian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i/>
          <w:szCs w:val="22"/>
        </w:rPr>
        <w:t>Johnson, Kevin</w:t>
      </w:r>
      <w:r w:rsidRPr="0097354F">
        <w:rPr>
          <w:i/>
          <w:szCs w:val="22"/>
        </w:rPr>
        <w:tab/>
        <w:t>Johnson, Michael</w:t>
      </w:r>
      <w:r w:rsidRPr="0097354F">
        <w:rPr>
          <w:i/>
          <w:szCs w:val="22"/>
        </w:rPr>
        <w:tab/>
      </w:r>
      <w:r w:rsidRPr="0097354F">
        <w:rPr>
          <w:szCs w:val="22"/>
        </w:rPr>
        <w:t>Kimbrell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lastRenderedPageBreak/>
        <w:t>Kimpson</w:t>
      </w:r>
      <w:r w:rsidRPr="0097354F">
        <w:rPr>
          <w:szCs w:val="22"/>
        </w:rPr>
        <w:tab/>
        <w:t>Loftis</w:t>
      </w:r>
      <w:r w:rsidRPr="0097354F">
        <w:rPr>
          <w:szCs w:val="22"/>
        </w:rPr>
        <w:tab/>
        <w:t>Martin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Massey</w:t>
      </w:r>
      <w:r w:rsidRPr="0097354F">
        <w:rPr>
          <w:szCs w:val="22"/>
        </w:rPr>
        <w:tab/>
        <w:t>Matthews</w:t>
      </w:r>
      <w:r w:rsidRPr="0097354F">
        <w:rPr>
          <w:szCs w:val="22"/>
        </w:rPr>
        <w:tab/>
        <w:t>Peeler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Rice</w:t>
      </w:r>
      <w:r w:rsidRPr="0097354F">
        <w:rPr>
          <w:szCs w:val="22"/>
        </w:rPr>
        <w:tab/>
        <w:t>Senn</w:t>
      </w:r>
      <w:r w:rsidRPr="0097354F">
        <w:rPr>
          <w:szCs w:val="22"/>
        </w:rPr>
        <w:tab/>
        <w:t>Setzler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Shealy</w:t>
      </w:r>
      <w:r w:rsidRPr="0097354F">
        <w:rPr>
          <w:szCs w:val="22"/>
        </w:rPr>
        <w:tab/>
        <w:t>Stephens</w:t>
      </w:r>
      <w:r w:rsidRPr="0097354F">
        <w:rPr>
          <w:szCs w:val="22"/>
        </w:rPr>
        <w:tab/>
        <w:t>Talley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Turner</w:t>
      </w:r>
      <w:r w:rsidRPr="0097354F">
        <w:rPr>
          <w:szCs w:val="22"/>
        </w:rPr>
        <w:tab/>
        <w:t>Williams</w:t>
      </w:r>
      <w:r w:rsidRPr="0097354F">
        <w:rPr>
          <w:szCs w:val="22"/>
        </w:rPr>
        <w:tab/>
        <w:t>Young</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A quorum being present, the Senate resumed.</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BENNETT, at 11:06 A.M., Senator HEMBREE was granted a leave of absence for today.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MASSEY, at 2:04 P.M., Senator PEELER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HARPOOTLIAN, at 2:06 P.M., Senator JACKSON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SHEALY, at 2:07 P.M., Senator SENN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FANNING, at 3:24 P.M., Senator KIMBRELL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SABB, at 3:53 P.M., Senator K. JOHNSON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Leave of Absence</w:t>
      </w:r>
    </w:p>
    <w:p w:rsidR="0097354F" w:rsidRPr="0097354F" w:rsidRDefault="0097354F" w:rsidP="0097354F">
      <w:pPr>
        <w:tabs>
          <w:tab w:val="right" w:pos="8640"/>
        </w:tabs>
        <w:rPr>
          <w:szCs w:val="22"/>
        </w:rPr>
      </w:pPr>
      <w:r w:rsidRPr="0097354F">
        <w:rPr>
          <w:szCs w:val="22"/>
        </w:rPr>
        <w:tab/>
        <w:t>On motion of Senator MATTHEWS, at 4:28 P.M., Senator KIMPSON was granted a leave of absence for the balance of the day.</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Expression of Personal Interest</w:t>
      </w:r>
    </w:p>
    <w:p w:rsidR="0097354F" w:rsidRPr="0097354F" w:rsidRDefault="0097354F" w:rsidP="0097354F">
      <w:pPr>
        <w:tabs>
          <w:tab w:val="right" w:pos="8640"/>
        </w:tabs>
        <w:rPr>
          <w:szCs w:val="22"/>
        </w:rPr>
      </w:pPr>
      <w:r w:rsidRPr="0097354F">
        <w:rPr>
          <w:szCs w:val="22"/>
        </w:rPr>
        <w:tab/>
        <w:t>Senator MATTHEWS rose for an Expression of Personal Interest.</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Expression of Personal Interest</w:t>
      </w:r>
    </w:p>
    <w:p w:rsidR="0097354F" w:rsidRPr="0097354F" w:rsidRDefault="0097354F" w:rsidP="0097354F">
      <w:pPr>
        <w:tabs>
          <w:tab w:val="right" w:pos="8640"/>
        </w:tabs>
        <w:rPr>
          <w:szCs w:val="22"/>
        </w:rPr>
      </w:pPr>
      <w:r w:rsidRPr="0097354F">
        <w:rPr>
          <w:szCs w:val="22"/>
        </w:rPr>
        <w:tab/>
        <w:t>Senator STEPHENS rose for an Expression of Personal Interest.</w:t>
      </w:r>
    </w:p>
    <w:p w:rsidR="0097354F" w:rsidRPr="0097354F" w:rsidRDefault="0097354F" w:rsidP="0097354F">
      <w:pPr>
        <w:tabs>
          <w:tab w:val="right" w:pos="8640"/>
        </w:tabs>
        <w:jc w:val="center"/>
        <w:rPr>
          <w:b/>
          <w:bCs/>
          <w:szCs w:val="22"/>
        </w:rPr>
      </w:pPr>
      <w:r w:rsidRPr="0097354F">
        <w:rPr>
          <w:b/>
          <w:bCs/>
          <w:szCs w:val="22"/>
        </w:rPr>
        <w:lastRenderedPageBreak/>
        <w:t>CO-SPONSORS ADDED</w:t>
      </w:r>
    </w:p>
    <w:p w:rsidR="0097354F" w:rsidRPr="0097354F" w:rsidRDefault="0097354F" w:rsidP="0097354F">
      <w:pPr>
        <w:tabs>
          <w:tab w:val="right" w:pos="8640"/>
        </w:tabs>
        <w:rPr>
          <w:b/>
          <w:bCs/>
          <w:szCs w:val="22"/>
        </w:rPr>
      </w:pPr>
      <w:r w:rsidRPr="0097354F">
        <w:rPr>
          <w:b/>
          <w:bCs/>
          <w:szCs w:val="22"/>
        </w:rPr>
        <w:tab/>
      </w:r>
      <w:r w:rsidRPr="0097354F">
        <w:rPr>
          <w:bCs/>
          <w:szCs w:val="22"/>
        </w:rPr>
        <w:t>The following co-sponsors were added to the respective Bills:</w:t>
      </w:r>
    </w:p>
    <w:p w:rsidR="0097354F" w:rsidRPr="0097354F" w:rsidRDefault="0097354F" w:rsidP="0097354F">
      <w:pPr>
        <w:tabs>
          <w:tab w:val="right" w:pos="8640"/>
        </w:tabs>
        <w:rPr>
          <w:szCs w:val="22"/>
        </w:rPr>
      </w:pPr>
      <w:r w:rsidRPr="0097354F">
        <w:rPr>
          <w:szCs w:val="22"/>
        </w:rPr>
        <w:t>S. 903</w:t>
      </w:r>
      <w:r w:rsidRPr="0097354F">
        <w:rPr>
          <w:szCs w:val="22"/>
        </w:rPr>
        <w:tab/>
      </w:r>
      <w:r w:rsidRPr="0097354F">
        <w:rPr>
          <w:szCs w:val="22"/>
        </w:rPr>
        <w:tab/>
        <w:t>Sen. Rice</w:t>
      </w:r>
    </w:p>
    <w:p w:rsidR="0097354F" w:rsidRPr="0097354F" w:rsidRDefault="0097354F" w:rsidP="0097354F">
      <w:pPr>
        <w:tabs>
          <w:tab w:val="right" w:pos="8640"/>
        </w:tabs>
        <w:rPr>
          <w:szCs w:val="22"/>
        </w:rPr>
      </w:pPr>
      <w:r w:rsidRPr="0097354F">
        <w:rPr>
          <w:szCs w:val="22"/>
        </w:rPr>
        <w:t>S. 988</w:t>
      </w:r>
      <w:r w:rsidRPr="0097354F">
        <w:rPr>
          <w:szCs w:val="22"/>
        </w:rPr>
        <w:tab/>
      </w:r>
      <w:r w:rsidRPr="0097354F">
        <w:rPr>
          <w:szCs w:val="22"/>
        </w:rPr>
        <w:tab/>
        <w:t>Sen. Verdin</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INTRODUCTION OF BILLS AND RESOLUTIONS</w:t>
      </w:r>
    </w:p>
    <w:p w:rsidR="0097354F" w:rsidRPr="0097354F" w:rsidRDefault="0097354F" w:rsidP="0097354F">
      <w:pPr>
        <w:tabs>
          <w:tab w:val="right" w:pos="8640"/>
        </w:tabs>
        <w:rPr>
          <w:szCs w:val="22"/>
        </w:rPr>
      </w:pPr>
      <w:r w:rsidRPr="0097354F">
        <w:rPr>
          <w:szCs w:val="22"/>
        </w:rPr>
        <w:tab/>
        <w:t>The following were introduced:</w:t>
      </w:r>
    </w:p>
    <w:p w:rsidR="0097354F" w:rsidRPr="0097354F" w:rsidRDefault="0097354F" w:rsidP="0097354F">
      <w:pPr>
        <w:rPr>
          <w:szCs w:val="22"/>
        </w:rPr>
      </w:pPr>
    </w:p>
    <w:p w:rsidR="0097354F" w:rsidRPr="0097354F" w:rsidRDefault="0097354F" w:rsidP="0097354F">
      <w:pPr>
        <w:rPr>
          <w:szCs w:val="22"/>
        </w:rPr>
      </w:pPr>
      <w:r w:rsidRPr="0097354F">
        <w:rPr>
          <w:szCs w:val="22"/>
        </w:rPr>
        <w:tab/>
        <w:t>S. 1005</w:t>
      </w:r>
      <w:r w:rsidRPr="0097354F">
        <w:rPr>
          <w:szCs w:val="22"/>
        </w:rPr>
        <w:fldChar w:fldCharType="begin"/>
      </w:r>
      <w:r w:rsidRPr="0097354F">
        <w:rPr>
          <w:szCs w:val="22"/>
        </w:rPr>
        <w:instrText xml:space="preserve"> XE " S. 1005" \b</w:instrText>
      </w:r>
      <w:r w:rsidRPr="0097354F">
        <w:rPr>
          <w:szCs w:val="22"/>
        </w:rPr>
        <w:fldChar w:fldCharType="end"/>
      </w:r>
      <w:r w:rsidRPr="0097354F">
        <w:rPr>
          <w:szCs w:val="22"/>
        </w:rPr>
        <w:t xml:space="preserve"> -- Senators Verdin and Kimbrell:  A SENATE RESOLUTION TO RECOGNIZE MARCH 9, 2022, AS "SOUTH CAROLINA OSTEOPATHIC MEDICINE DAY" IN SOUTH CAROLINA.</w:t>
      </w:r>
    </w:p>
    <w:p w:rsidR="0097354F" w:rsidRPr="0097354F" w:rsidRDefault="0097354F" w:rsidP="0097354F">
      <w:pPr>
        <w:rPr>
          <w:szCs w:val="22"/>
        </w:rPr>
      </w:pPr>
      <w:r w:rsidRPr="0097354F">
        <w:rPr>
          <w:szCs w:val="22"/>
        </w:rPr>
        <w:t>l:\s-res\dbv\018oste.kmm.dbv.docx</w:t>
      </w:r>
    </w:p>
    <w:p w:rsidR="0097354F" w:rsidRPr="0097354F" w:rsidRDefault="0097354F" w:rsidP="0097354F">
      <w:pPr>
        <w:rPr>
          <w:szCs w:val="22"/>
        </w:rPr>
      </w:pPr>
      <w:r w:rsidRPr="0097354F">
        <w:rPr>
          <w:szCs w:val="22"/>
        </w:rPr>
        <w:tab/>
        <w:t>The Senate Resolution was introduced and referred to the Committee on Medical Affairs.</w:t>
      </w:r>
    </w:p>
    <w:p w:rsidR="0097354F" w:rsidRPr="0097354F" w:rsidRDefault="0097354F" w:rsidP="0097354F">
      <w:pPr>
        <w:rPr>
          <w:szCs w:val="22"/>
        </w:rPr>
      </w:pPr>
    </w:p>
    <w:p w:rsidR="0097354F" w:rsidRPr="0097354F" w:rsidRDefault="0097354F" w:rsidP="0097354F">
      <w:pPr>
        <w:rPr>
          <w:szCs w:val="22"/>
        </w:rPr>
      </w:pPr>
      <w:r w:rsidRPr="0097354F">
        <w:rPr>
          <w:szCs w:val="22"/>
        </w:rPr>
        <w:tab/>
        <w:t>H. 4827</w:t>
      </w:r>
      <w:r w:rsidRPr="0097354F">
        <w:rPr>
          <w:szCs w:val="22"/>
        </w:rPr>
        <w:fldChar w:fldCharType="begin"/>
      </w:r>
      <w:r w:rsidRPr="0097354F">
        <w:rPr>
          <w:szCs w:val="22"/>
        </w:rPr>
        <w:instrText xml:space="preserve"> XE " H. 4827" \b</w:instrText>
      </w:r>
      <w:r w:rsidRPr="0097354F">
        <w:rPr>
          <w:szCs w:val="22"/>
        </w:rPr>
        <w:fldChar w:fldCharType="end"/>
      </w:r>
      <w:r w:rsidRPr="0097354F">
        <w:rPr>
          <w:szCs w:val="22"/>
        </w:rPr>
        <w:t xml:space="preserve">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rsidR="0097354F" w:rsidRPr="0097354F" w:rsidRDefault="0097354F" w:rsidP="0097354F">
      <w:pPr>
        <w:rPr>
          <w:szCs w:val="22"/>
        </w:rPr>
      </w:pPr>
      <w:r w:rsidRPr="0097354F">
        <w:rPr>
          <w:szCs w:val="22"/>
        </w:rPr>
        <w:tab/>
        <w:t>The Concurrent Resolution was adopted, ordered returned to the House.</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b/>
          <w:szCs w:val="22"/>
        </w:rPr>
        <w:t>THE SENATE PROCEEDED TO A CALL OF THE UNCONTESTED LOCAL AND STATEWIDE CALENDAR.</w:t>
      </w:r>
    </w:p>
    <w:p w:rsidR="0097354F" w:rsidRPr="0097354F" w:rsidRDefault="0097354F" w:rsidP="0097354F">
      <w:pPr>
        <w:tabs>
          <w:tab w:val="right" w:pos="8640"/>
        </w:tabs>
        <w:rPr>
          <w:szCs w:val="22"/>
        </w:rPr>
      </w:pPr>
    </w:p>
    <w:p w:rsidR="0097354F" w:rsidRPr="0097354F" w:rsidRDefault="0097354F" w:rsidP="0097354F">
      <w:pPr>
        <w:jc w:val="center"/>
        <w:rPr>
          <w:b/>
          <w:snapToGrid w:val="0"/>
          <w:color w:val="auto"/>
          <w:szCs w:val="22"/>
        </w:rPr>
      </w:pPr>
      <w:r w:rsidRPr="0097354F">
        <w:rPr>
          <w:b/>
          <w:snapToGrid w:val="0"/>
          <w:color w:val="auto"/>
          <w:szCs w:val="22"/>
        </w:rPr>
        <w:t>CARRIED OVER</w:t>
      </w:r>
    </w:p>
    <w:p w:rsidR="0097354F" w:rsidRPr="0097354F" w:rsidRDefault="0097354F" w:rsidP="0097354F">
      <w:pPr>
        <w:suppressAutoHyphens/>
        <w:rPr>
          <w:szCs w:val="22"/>
        </w:rPr>
      </w:pPr>
      <w:r w:rsidRPr="0097354F">
        <w:rPr>
          <w:snapToGrid w:val="0"/>
          <w:color w:val="auto"/>
          <w:szCs w:val="22"/>
        </w:rPr>
        <w:tab/>
      </w:r>
      <w:r w:rsidRPr="0097354F">
        <w:rPr>
          <w:szCs w:val="22"/>
        </w:rPr>
        <w:t>S. 966</w:t>
      </w:r>
      <w:r w:rsidRPr="0097354F">
        <w:rPr>
          <w:szCs w:val="22"/>
        </w:rPr>
        <w:fldChar w:fldCharType="begin"/>
      </w:r>
      <w:r w:rsidRPr="0097354F">
        <w:rPr>
          <w:szCs w:val="22"/>
        </w:rPr>
        <w:instrText xml:space="preserve"> XE "S. 966" \b </w:instrText>
      </w:r>
      <w:r w:rsidRPr="0097354F">
        <w:rPr>
          <w:szCs w:val="22"/>
        </w:rPr>
        <w:fldChar w:fldCharType="end"/>
      </w:r>
      <w:r w:rsidRPr="0097354F">
        <w:rPr>
          <w:szCs w:val="22"/>
        </w:rPr>
        <w:t xml:space="preserve"> -- Senators Rankin, Campsen, Sabb, Matthews, Talley and Harpootlian:  A BILL TO AMEND THE CODE OF LAWS OF SOUTH CAROLINA, 1976, BY ADDING SECTION 7</w:t>
      </w:r>
      <w:r w:rsidRPr="0097354F">
        <w:rPr>
          <w:szCs w:val="22"/>
        </w:rPr>
        <w:noBreakHyphen/>
        <w:t>19</w:t>
      </w:r>
      <w:r w:rsidRPr="0097354F">
        <w:rPr>
          <w:szCs w:val="22"/>
        </w:rPr>
        <w:noBreakHyphen/>
        <w:t>45 SO AS TO ESTABLISH ELECTION DISTRICTS FROM WHICH THE MEMBERS OF THE CONGRESSIONAL DISTRICTS ARE ELECTED BEGINNING WITH THE 2022 GENERAL ELECTION; TO REPEAL SECTION 7</w:t>
      </w:r>
      <w:r w:rsidRPr="0097354F">
        <w:rPr>
          <w:szCs w:val="22"/>
        </w:rPr>
        <w:noBreakHyphen/>
        <w:t>19</w:t>
      </w:r>
      <w:r w:rsidRPr="0097354F">
        <w:rPr>
          <w:szCs w:val="22"/>
        </w:rPr>
        <w:noBreakHyphen/>
        <w:t xml:space="preserve">35 RELATING TO ELECTION DISTRICTS FROM WHICH MEMBERS OF THE CONGRESSIONAL DISTRICTS WERE FORMERLY ELECTED; </w:t>
      </w:r>
      <w:r w:rsidRPr="0097354F">
        <w:rPr>
          <w:color w:val="000000" w:themeColor="text1"/>
          <w:szCs w:val="22"/>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97354F">
        <w:rPr>
          <w:szCs w:val="22"/>
        </w:rPr>
        <w:t>.</w:t>
      </w:r>
    </w:p>
    <w:p w:rsidR="0097354F" w:rsidRPr="0097354F" w:rsidRDefault="0097354F" w:rsidP="0097354F">
      <w:pPr>
        <w:rPr>
          <w:snapToGrid w:val="0"/>
          <w:color w:val="auto"/>
          <w:szCs w:val="22"/>
        </w:rPr>
      </w:pPr>
      <w:r w:rsidRPr="0097354F">
        <w:rPr>
          <w:snapToGrid w:val="0"/>
          <w:color w:val="auto"/>
          <w:szCs w:val="22"/>
        </w:rPr>
        <w:tab/>
        <w:t>On motion of Senator MASSEY, the Bill was carried over.</w:t>
      </w:r>
    </w:p>
    <w:p w:rsidR="0097354F" w:rsidRPr="0097354F" w:rsidRDefault="0097354F" w:rsidP="0097354F">
      <w:pPr>
        <w:tabs>
          <w:tab w:val="right" w:pos="8640"/>
        </w:tabs>
        <w:rPr>
          <w:szCs w:val="22"/>
        </w:rPr>
      </w:pPr>
    </w:p>
    <w:p w:rsidR="0097354F" w:rsidRPr="0097354F" w:rsidRDefault="0097354F" w:rsidP="0097354F">
      <w:pPr>
        <w:jc w:val="center"/>
        <w:rPr>
          <w:b/>
          <w:color w:val="auto"/>
          <w:szCs w:val="22"/>
        </w:rPr>
      </w:pPr>
      <w:r w:rsidRPr="0097354F">
        <w:rPr>
          <w:b/>
          <w:color w:val="auto"/>
          <w:szCs w:val="22"/>
        </w:rPr>
        <w:t>READ THE THIRD TIME</w:t>
      </w:r>
    </w:p>
    <w:p w:rsidR="0097354F" w:rsidRPr="0097354F" w:rsidRDefault="0097354F" w:rsidP="0097354F">
      <w:pPr>
        <w:jc w:val="center"/>
        <w:rPr>
          <w:b/>
          <w:color w:val="auto"/>
          <w:szCs w:val="22"/>
        </w:rPr>
      </w:pPr>
      <w:r w:rsidRPr="0097354F">
        <w:rPr>
          <w:b/>
          <w:color w:val="auto"/>
          <w:szCs w:val="22"/>
        </w:rPr>
        <w:t>SENT TO THE HOUSE</w:t>
      </w:r>
    </w:p>
    <w:p w:rsidR="0097354F" w:rsidRPr="0097354F" w:rsidRDefault="0097354F" w:rsidP="0097354F">
      <w:pPr>
        <w:tabs>
          <w:tab w:val="right" w:pos="8640"/>
        </w:tabs>
        <w:rPr>
          <w:color w:val="auto"/>
          <w:szCs w:val="22"/>
        </w:rPr>
      </w:pPr>
      <w:r w:rsidRPr="0097354F">
        <w:rPr>
          <w:b/>
          <w:color w:val="auto"/>
          <w:szCs w:val="22"/>
        </w:rPr>
        <w:tab/>
      </w:r>
      <w:r w:rsidRPr="0097354F">
        <w:rPr>
          <w:color w:val="auto"/>
          <w:szCs w:val="22"/>
        </w:rPr>
        <w:t>The following Bills were read the third time and ordered sent to the House of Representatives:</w:t>
      </w:r>
    </w:p>
    <w:p w:rsidR="0097354F" w:rsidRPr="0097354F" w:rsidRDefault="0097354F" w:rsidP="0097354F">
      <w:pPr>
        <w:suppressAutoHyphens/>
        <w:rPr>
          <w:szCs w:val="22"/>
        </w:rPr>
      </w:pPr>
      <w:r w:rsidRPr="0097354F">
        <w:rPr>
          <w:szCs w:val="22"/>
        </w:rPr>
        <w:tab/>
        <w:t>S. 910</w:t>
      </w:r>
      <w:r w:rsidRPr="0097354F">
        <w:rPr>
          <w:szCs w:val="22"/>
        </w:rPr>
        <w:fldChar w:fldCharType="begin"/>
      </w:r>
      <w:r w:rsidRPr="0097354F">
        <w:rPr>
          <w:szCs w:val="22"/>
        </w:rPr>
        <w:instrText xml:space="preserve"> XE "S. 910" \b </w:instrText>
      </w:r>
      <w:r w:rsidRPr="0097354F">
        <w:rPr>
          <w:szCs w:val="22"/>
        </w:rPr>
        <w:fldChar w:fldCharType="end"/>
      </w:r>
      <w:r w:rsidRPr="0097354F">
        <w:rPr>
          <w:szCs w:val="22"/>
        </w:rPr>
        <w:t xml:space="preserve"> -- Senator Grooms:  A BILL TO AMEND SECTIONS 1, 2, AND 3 OF ACT 518 OF 1982, AS LAST AMENDED BY ACT 408 OF 2012, RELATING TO THE COMPOSITION OF THE BERKELEY COUNTY SCHOOL DISTRICT BOARD OF EDUCATION, TO PROVIDE THAT </w:t>
      </w:r>
      <w:r w:rsidRPr="0097354F">
        <w:rPr>
          <w:color w:val="000000" w:themeColor="text1"/>
          <w:szCs w:val="22"/>
        </w:rPr>
        <w:t>EIGHT BOARD MEMBERS SHALL BE ELECTED IN NON-PARTISAN ELECTIONS FROM SINGLE</w:t>
      </w:r>
      <w:r w:rsidRPr="0097354F">
        <w:rPr>
          <w:color w:val="000000" w:themeColor="text1"/>
          <w:szCs w:val="22"/>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97354F">
        <w:rPr>
          <w:szCs w:val="22"/>
        </w:rPr>
        <w:t xml:space="preserve"> OF ACT 518 OF 1982, AS LAST AMENDED BY ACT 296 OF 2012, RELATING TO APPORTIONING NINE SINGLE- MEMBER SCHOOL BOARD DISTRICTS IN THE COUNTY</w:t>
      </w:r>
      <w:r w:rsidRPr="0097354F">
        <w:rPr>
          <w:color w:val="000000" w:themeColor="text1"/>
          <w:szCs w:val="22"/>
        </w:rPr>
        <w:t>.</w:t>
      </w:r>
    </w:p>
    <w:p w:rsidR="0097354F" w:rsidRPr="0097354F" w:rsidRDefault="0097354F" w:rsidP="0097354F">
      <w:pPr>
        <w:tabs>
          <w:tab w:val="right" w:pos="8640"/>
        </w:tabs>
        <w:rPr>
          <w:szCs w:val="22"/>
        </w:rPr>
      </w:pPr>
      <w:r w:rsidRPr="0097354F">
        <w:rPr>
          <w:szCs w:val="22"/>
        </w:rPr>
        <w:tab/>
        <w:t>On motion of Senator GROOMS.</w:t>
      </w:r>
    </w:p>
    <w:p w:rsidR="0097354F" w:rsidRPr="0097354F" w:rsidRDefault="0097354F" w:rsidP="0097354F">
      <w:pPr>
        <w:tabs>
          <w:tab w:val="right" w:pos="8640"/>
        </w:tabs>
        <w:jc w:val="left"/>
        <w:rPr>
          <w:szCs w:val="22"/>
        </w:rPr>
      </w:pPr>
    </w:p>
    <w:p w:rsidR="0097354F" w:rsidRPr="0097354F" w:rsidRDefault="0097354F" w:rsidP="0097354F">
      <w:pPr>
        <w:suppressAutoHyphens/>
        <w:rPr>
          <w:szCs w:val="22"/>
        </w:rPr>
      </w:pPr>
      <w:r w:rsidRPr="0097354F">
        <w:rPr>
          <w:szCs w:val="22"/>
        </w:rPr>
        <w:tab/>
        <w:t>S. 990</w:t>
      </w:r>
      <w:r w:rsidRPr="0097354F">
        <w:rPr>
          <w:szCs w:val="22"/>
        </w:rPr>
        <w:fldChar w:fldCharType="begin"/>
      </w:r>
      <w:r w:rsidRPr="0097354F">
        <w:rPr>
          <w:szCs w:val="22"/>
        </w:rPr>
        <w:instrText xml:space="preserve"> XE "S. 990" \b </w:instrText>
      </w:r>
      <w:r w:rsidRPr="0097354F">
        <w:rPr>
          <w:szCs w:val="22"/>
        </w:rPr>
        <w:fldChar w:fldCharType="end"/>
      </w:r>
      <w:r w:rsidRPr="0097354F">
        <w:rPr>
          <w:szCs w:val="22"/>
        </w:rPr>
        <w:t xml:space="preserve"> -- Senators Hutto and Stephens:  A BILL TO AUTHORIZE THE CITY OF ORANGEBURG TO RELOCATE THE CONFEDERATE VETERAN STATUE, LOCATED IN THE ORANGEBURG MEMORIAL PLAZA, TO THE ORANGEBURG CONFEDERATE CEMETERY.</w:t>
      </w:r>
    </w:p>
    <w:p w:rsidR="0097354F" w:rsidRPr="0097354F" w:rsidRDefault="0097354F" w:rsidP="0097354F">
      <w:pPr>
        <w:suppressAutoHyphens/>
        <w:rPr>
          <w:szCs w:val="22"/>
        </w:rPr>
      </w:pPr>
      <w:r w:rsidRPr="0097354F">
        <w:rPr>
          <w:szCs w:val="22"/>
        </w:rPr>
        <w:tab/>
        <w:t>On motion of Senator HUTTO.</w:t>
      </w:r>
    </w:p>
    <w:p w:rsidR="0097354F" w:rsidRPr="0097354F" w:rsidRDefault="0097354F" w:rsidP="0097354F">
      <w:pPr>
        <w:tabs>
          <w:tab w:val="right" w:pos="8640"/>
        </w:tabs>
        <w:rPr>
          <w:szCs w:val="22"/>
        </w:rPr>
      </w:pPr>
    </w:p>
    <w:p w:rsidR="0097354F" w:rsidRPr="0097354F" w:rsidRDefault="0097354F" w:rsidP="0097354F">
      <w:pPr>
        <w:suppressAutoHyphens/>
        <w:rPr>
          <w:szCs w:val="22"/>
        </w:rPr>
      </w:pPr>
      <w:r w:rsidRPr="0097354F">
        <w:rPr>
          <w:szCs w:val="22"/>
        </w:rPr>
        <w:tab/>
        <w:t>S. 403</w:t>
      </w:r>
      <w:r w:rsidRPr="0097354F">
        <w:rPr>
          <w:szCs w:val="22"/>
        </w:rPr>
        <w:fldChar w:fldCharType="begin"/>
      </w:r>
      <w:r w:rsidRPr="0097354F">
        <w:rPr>
          <w:szCs w:val="22"/>
        </w:rPr>
        <w:instrText xml:space="preserve"> XE “S. 403” \b </w:instrText>
      </w:r>
      <w:r w:rsidRPr="0097354F">
        <w:rPr>
          <w:szCs w:val="22"/>
        </w:rPr>
        <w:fldChar w:fldCharType="end"/>
      </w:r>
      <w:r w:rsidRPr="0097354F">
        <w:rPr>
          <w:szCs w:val="22"/>
        </w:rP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97354F" w:rsidRPr="0097354F" w:rsidRDefault="0097354F" w:rsidP="0097354F">
      <w:pPr>
        <w:tabs>
          <w:tab w:val="right" w:pos="8640"/>
        </w:tabs>
        <w:rPr>
          <w:szCs w:val="22"/>
        </w:rPr>
      </w:pPr>
      <w:r w:rsidRPr="0097354F">
        <w:rPr>
          <w:szCs w:val="22"/>
        </w:rPr>
        <w:tab/>
        <w:t>Senator BENNETT explained the Bill.</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b/>
          <w:szCs w:val="22"/>
        </w:rPr>
      </w:pPr>
      <w:r w:rsidRPr="0097354F">
        <w:rPr>
          <w:b/>
          <w:szCs w:val="22"/>
        </w:rPr>
        <w:t>OBJECTION</w:t>
      </w:r>
    </w:p>
    <w:p w:rsidR="0097354F" w:rsidRPr="0097354F" w:rsidRDefault="0097354F" w:rsidP="0097354F">
      <w:pPr>
        <w:suppressAutoHyphens/>
        <w:rPr>
          <w:szCs w:val="22"/>
        </w:rPr>
      </w:pPr>
      <w:r w:rsidRPr="0097354F">
        <w:rPr>
          <w:b/>
          <w:szCs w:val="22"/>
        </w:rPr>
        <w:tab/>
      </w:r>
      <w:r w:rsidRPr="0097354F">
        <w:rPr>
          <w:szCs w:val="22"/>
        </w:rPr>
        <w:t>S. 376</w:t>
      </w:r>
      <w:r w:rsidRPr="0097354F">
        <w:rPr>
          <w:szCs w:val="22"/>
        </w:rPr>
        <w:fldChar w:fldCharType="begin"/>
      </w:r>
      <w:r w:rsidRPr="0097354F">
        <w:rPr>
          <w:szCs w:val="22"/>
        </w:rPr>
        <w:instrText xml:space="preserve"> XE “S. 376” \b </w:instrText>
      </w:r>
      <w:r w:rsidRPr="0097354F">
        <w:rPr>
          <w:szCs w:val="22"/>
        </w:rPr>
        <w:fldChar w:fldCharType="end"/>
      </w:r>
      <w:r w:rsidRPr="0097354F">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97354F">
        <w:rPr>
          <w:szCs w:val="22"/>
        </w:rPr>
        <w:noBreakHyphen/>
        <w:t>11</w:t>
      </w:r>
      <w:r w:rsidRPr="0097354F">
        <w:rPr>
          <w:szCs w:val="22"/>
        </w:rPr>
        <w:noBreakHyphen/>
        <w:t>260 OF THE 1976 CODE, RELATING TO EXEMPTIONS FROM CERTAIN REQUIREMENTS FOR STATE OFFICERS AND EMPLOYEES, TO PROVIDE THAT EMPLOYEES OF CERTAIN RESEARCH UNIVERSITIES AND NON-RESEARCH, FOUR</w:t>
      </w:r>
      <w:r w:rsidRPr="0097354F">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97354F">
        <w:rPr>
          <w:color w:val="000000" w:themeColor="text1"/>
          <w:szCs w:val="22"/>
        </w:rPr>
        <w:t>; AND TO DEFINE NECESSARY TERMS.</w:t>
      </w:r>
    </w:p>
    <w:p w:rsidR="0097354F" w:rsidRPr="0097354F" w:rsidRDefault="0097354F" w:rsidP="0097354F">
      <w:pPr>
        <w:tabs>
          <w:tab w:val="right" w:pos="8640"/>
        </w:tabs>
        <w:rPr>
          <w:szCs w:val="22"/>
        </w:rPr>
      </w:pPr>
      <w:r w:rsidRPr="0097354F">
        <w:rPr>
          <w:szCs w:val="22"/>
        </w:rPr>
        <w:tab/>
        <w:t>Senator MALLOY objected to the consideration of the Bill.</w:t>
      </w:r>
    </w:p>
    <w:p w:rsidR="0097354F" w:rsidRPr="0097354F" w:rsidRDefault="0097354F" w:rsidP="0097354F">
      <w:pPr>
        <w:tabs>
          <w:tab w:val="right" w:pos="8640"/>
        </w:tabs>
        <w:jc w:val="center"/>
        <w:rPr>
          <w:b/>
          <w:szCs w:val="22"/>
        </w:rPr>
      </w:pPr>
    </w:p>
    <w:p w:rsidR="0097354F" w:rsidRPr="0097354F" w:rsidRDefault="0097354F" w:rsidP="0097354F">
      <w:pPr>
        <w:tabs>
          <w:tab w:val="right" w:pos="8640"/>
        </w:tabs>
        <w:jc w:val="center"/>
        <w:rPr>
          <w:b/>
          <w:szCs w:val="22"/>
        </w:rPr>
      </w:pPr>
      <w:r w:rsidRPr="0097354F">
        <w:rPr>
          <w:b/>
          <w:szCs w:val="22"/>
        </w:rPr>
        <w:t>OBJECTION</w:t>
      </w:r>
    </w:p>
    <w:p w:rsidR="0097354F" w:rsidRPr="0097354F" w:rsidRDefault="0097354F" w:rsidP="0097354F">
      <w:pPr>
        <w:suppressAutoHyphens/>
        <w:rPr>
          <w:szCs w:val="22"/>
        </w:rPr>
      </w:pPr>
      <w:r w:rsidRPr="0097354F">
        <w:rPr>
          <w:b/>
          <w:szCs w:val="22"/>
        </w:rPr>
        <w:tab/>
      </w:r>
      <w:r w:rsidRPr="0097354F">
        <w:rPr>
          <w:szCs w:val="22"/>
        </w:rPr>
        <w:t>S. 230</w:t>
      </w:r>
      <w:r w:rsidRPr="0097354F">
        <w:rPr>
          <w:szCs w:val="22"/>
        </w:rPr>
        <w:fldChar w:fldCharType="begin"/>
      </w:r>
      <w:r w:rsidRPr="0097354F">
        <w:rPr>
          <w:szCs w:val="22"/>
        </w:rPr>
        <w:instrText xml:space="preserve"> XE “S. 230” \b </w:instrText>
      </w:r>
      <w:r w:rsidRPr="0097354F">
        <w:rPr>
          <w:szCs w:val="22"/>
        </w:rPr>
        <w:fldChar w:fldCharType="end"/>
      </w:r>
      <w:r w:rsidRPr="0097354F">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97354F" w:rsidRPr="0097354F" w:rsidRDefault="0097354F" w:rsidP="0097354F">
      <w:pPr>
        <w:tabs>
          <w:tab w:val="right" w:pos="8640"/>
        </w:tabs>
        <w:rPr>
          <w:szCs w:val="22"/>
        </w:rPr>
      </w:pPr>
      <w:r w:rsidRPr="0097354F">
        <w:rPr>
          <w:szCs w:val="22"/>
        </w:rPr>
        <w:tab/>
        <w:t>Senator MALLOY objected to the consideration of the Bill.</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b/>
          <w:szCs w:val="22"/>
        </w:rPr>
      </w:pPr>
      <w:r w:rsidRPr="0097354F">
        <w:rPr>
          <w:b/>
          <w:szCs w:val="22"/>
        </w:rPr>
        <w:t>CARRIED OVER</w:t>
      </w:r>
    </w:p>
    <w:p w:rsidR="0097354F" w:rsidRPr="0097354F" w:rsidRDefault="0097354F" w:rsidP="0097354F">
      <w:pPr>
        <w:rPr>
          <w:szCs w:val="22"/>
        </w:rPr>
      </w:pPr>
      <w:r w:rsidRPr="0097354F">
        <w:rPr>
          <w:b/>
          <w:szCs w:val="22"/>
        </w:rPr>
        <w:tab/>
      </w:r>
      <w:r w:rsidRPr="0097354F">
        <w:rPr>
          <w:szCs w:val="22"/>
        </w:rPr>
        <w:t>H. 3243</w:t>
      </w:r>
      <w:r w:rsidRPr="0097354F">
        <w:rPr>
          <w:szCs w:val="22"/>
        </w:rPr>
        <w:fldChar w:fldCharType="begin"/>
      </w:r>
      <w:r w:rsidRPr="0097354F">
        <w:rPr>
          <w:szCs w:val="22"/>
        </w:rPr>
        <w:instrText xml:space="preserve"> XE “H. 3243” \b </w:instrText>
      </w:r>
      <w:r w:rsidRPr="0097354F">
        <w:rPr>
          <w:szCs w:val="22"/>
        </w:rPr>
        <w:fldChar w:fldCharType="end"/>
      </w:r>
      <w:r w:rsidRPr="0097354F">
        <w:rPr>
          <w:szCs w:val="22"/>
        </w:rPr>
        <w:t xml:space="preserve"> -- Reps. Collins, Bernstein, Kimmons, Forrest, Herbkersman, Erickson, W. Cox, Elliott, Carter, Cobb</w:t>
      </w:r>
      <w:r w:rsidRPr="0097354F">
        <w:rPr>
          <w:szCs w:val="22"/>
        </w:rPr>
        <w:noBreakHyphen/>
        <w:t>Hunter, Rutherford, King, Henegan, Wheeler, Thigpen, Pendarvis, Rose, Bamberg, Dillard, McKnight, Garvin, Stavrinakis, Ott, Weeks, Atkinson, R. Williams, Jefferson, Kirby, J.L. Johnson, Cogswell, Caskey, Matthews, S. Williams and Anderson:  A BILL TO AMEND THE CODE OF LAWS OF SOUTH CAROLINA, 1976, BY ADDING SECTION 41</w:t>
      </w:r>
      <w:r w:rsidRPr="0097354F">
        <w:rPr>
          <w:szCs w:val="22"/>
        </w:rPr>
        <w:noBreakHyphen/>
        <w:t>1</w:t>
      </w:r>
      <w:r w:rsidRPr="0097354F">
        <w:rPr>
          <w:szCs w:val="22"/>
        </w:rPr>
        <w:noBreakHyphen/>
        <w:t xml:space="preserve">35 SO AS TO PROVIDE PEOPLE WHO ARE LAWFULLY PRESENT IN THIS STATE AND ARE NOT PRECLUDED FROM ESTABLISHING RESIDENCY UNDER FEDERAL IMMIGRATION LAW MAY </w:t>
      </w:r>
      <w:r w:rsidRPr="0097354F">
        <w:rPr>
          <w:color w:val="000000" w:themeColor="text1"/>
          <w:szCs w:val="22"/>
        </w:rPr>
        <w:t>ESTABLISH RESIDENCY AND BE ELIGIBLE FOR OCCUPATIONAL OR PROFESSIONAL LICENSURE UNDER THE PROVISIONS OF THIS CHAPTER, PROVIDED OTHER LICENSURE REQUIREMENTS ARE MET.</w:t>
      </w:r>
    </w:p>
    <w:p w:rsidR="0097354F" w:rsidRPr="0097354F" w:rsidRDefault="0097354F" w:rsidP="0097354F">
      <w:pPr>
        <w:tabs>
          <w:tab w:val="right" w:pos="8640"/>
        </w:tabs>
        <w:jc w:val="left"/>
        <w:rPr>
          <w:szCs w:val="22"/>
        </w:rPr>
      </w:pPr>
      <w:r w:rsidRPr="0097354F">
        <w:rPr>
          <w:szCs w:val="22"/>
        </w:rPr>
        <w:tab/>
        <w:t>On motion of Senator RICE, the Bill was carried over.</w:t>
      </w:r>
    </w:p>
    <w:p w:rsidR="0097354F" w:rsidRPr="0097354F" w:rsidRDefault="0097354F" w:rsidP="0097354F">
      <w:pPr>
        <w:tabs>
          <w:tab w:val="right" w:pos="8640"/>
        </w:tabs>
        <w:jc w:val="left"/>
        <w:rPr>
          <w:szCs w:val="22"/>
        </w:rPr>
      </w:pPr>
    </w:p>
    <w:p w:rsidR="0097354F" w:rsidRPr="0097354F" w:rsidRDefault="0097354F" w:rsidP="0097354F">
      <w:pPr>
        <w:tabs>
          <w:tab w:val="right" w:pos="8640"/>
        </w:tabs>
        <w:jc w:val="center"/>
        <w:rPr>
          <w:b/>
          <w:szCs w:val="22"/>
        </w:rPr>
      </w:pPr>
      <w:r w:rsidRPr="0097354F">
        <w:rPr>
          <w:b/>
          <w:szCs w:val="22"/>
        </w:rPr>
        <w:t>AMENDMENT PROPOSED, CARRIED OVER</w:t>
      </w:r>
    </w:p>
    <w:p w:rsidR="0097354F" w:rsidRPr="0097354F" w:rsidRDefault="0097354F" w:rsidP="0097354F">
      <w:pPr>
        <w:rPr>
          <w:szCs w:val="22"/>
        </w:rPr>
      </w:pPr>
      <w:r w:rsidRPr="0097354F">
        <w:rPr>
          <w:b/>
          <w:szCs w:val="22"/>
        </w:rPr>
        <w:tab/>
      </w:r>
      <w:r w:rsidRPr="0097354F">
        <w:rPr>
          <w:b/>
          <w:szCs w:val="22"/>
        </w:rPr>
        <w:tab/>
      </w:r>
      <w:r w:rsidRPr="0097354F">
        <w:rPr>
          <w:szCs w:val="22"/>
        </w:rPr>
        <w:t>H. 3255</w:t>
      </w:r>
      <w:r w:rsidRPr="0097354F">
        <w:rPr>
          <w:szCs w:val="22"/>
        </w:rPr>
        <w:fldChar w:fldCharType="begin"/>
      </w:r>
      <w:r w:rsidRPr="0097354F">
        <w:rPr>
          <w:szCs w:val="22"/>
        </w:rPr>
        <w:instrText xml:space="preserve"> XE “H. 3255” \b </w:instrText>
      </w:r>
      <w:r w:rsidRPr="0097354F">
        <w:rPr>
          <w:szCs w:val="22"/>
        </w:rPr>
        <w:fldChar w:fldCharType="end"/>
      </w:r>
      <w:r w:rsidRPr="0097354F">
        <w:rPr>
          <w:szCs w:val="22"/>
        </w:rPr>
        <w:t xml:space="preserve"> -- Reps. West, Kirby, Erickson and Bradley:  A BILL </w:t>
      </w:r>
      <w:r w:rsidRPr="0097354F">
        <w:rPr>
          <w:color w:val="000000" w:themeColor="text1"/>
          <w:szCs w:val="22"/>
        </w:rPr>
        <w:t>TO AMEND SECTION 40</w:t>
      </w:r>
      <w:r w:rsidRPr="0097354F">
        <w:rPr>
          <w:color w:val="000000" w:themeColor="text1"/>
          <w:szCs w:val="22"/>
        </w:rPr>
        <w:noBreakHyphen/>
        <w:t>60</w:t>
      </w:r>
      <w:r w:rsidRPr="0097354F">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97354F">
        <w:rPr>
          <w:color w:val="000000" w:themeColor="text1"/>
          <w:szCs w:val="22"/>
        </w:rPr>
        <w:noBreakHyphen/>
        <w:t>60</w:t>
      </w:r>
      <w:r w:rsidRPr="0097354F">
        <w:rPr>
          <w:color w:val="000000" w:themeColor="text1"/>
          <w:szCs w:val="22"/>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7354F">
        <w:rPr>
          <w:color w:val="000000" w:themeColor="text1"/>
          <w:szCs w:val="22"/>
        </w:rPr>
        <w:noBreakHyphen/>
        <w:t>60</w:t>
      </w:r>
      <w:r w:rsidRPr="0097354F">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97354F">
        <w:rPr>
          <w:color w:val="000000" w:themeColor="text1"/>
          <w:szCs w:val="22"/>
        </w:rPr>
        <w:noBreakHyphen/>
        <w:t>60</w:t>
      </w:r>
      <w:r w:rsidRPr="0097354F">
        <w:rPr>
          <w:color w:val="000000" w:themeColor="text1"/>
          <w:szCs w:val="22"/>
        </w:rPr>
        <w:noBreakHyphen/>
        <w:t>34, RELATING TO REQUIREMENTS CONCERNING APPRENTICE APPRAISERS AND APPRAISER SUPERVISING APPRENTICES, SO AS TO REVISE VARIOUS REQUIREMENTS;  TO AMEND SECTION 40</w:t>
      </w:r>
      <w:r w:rsidRPr="0097354F">
        <w:rPr>
          <w:color w:val="000000" w:themeColor="text1"/>
          <w:szCs w:val="22"/>
        </w:rPr>
        <w:noBreakHyphen/>
        <w:t>60</w:t>
      </w:r>
      <w:r w:rsidRPr="0097354F">
        <w:rPr>
          <w:color w:val="000000" w:themeColor="text1"/>
          <w:szCs w:val="22"/>
        </w:rPr>
        <w:noBreakHyphen/>
        <w:t>35, RELATING TO CONTINUING EDUCATION REQUIREMENTS, SO AS TO IMPOSE CERTAIN REPORTING REQUIREMENTS ON LICENSEES; TO AMEND SECTION 40</w:t>
      </w:r>
      <w:r w:rsidRPr="0097354F">
        <w:rPr>
          <w:color w:val="000000" w:themeColor="text1"/>
          <w:szCs w:val="22"/>
        </w:rPr>
        <w:noBreakHyphen/>
        <w:t>60</w:t>
      </w:r>
      <w:r w:rsidRPr="0097354F">
        <w:rPr>
          <w:color w:val="000000" w:themeColor="text1"/>
          <w:szCs w:val="22"/>
        </w:rPr>
        <w:noBreakHyphen/>
        <w:t>36, RELATING TO CONTINUING EDUCATION PROVIDERS, SO AS TO IMPOSE CERTAIN REPORTING REQUIREMENTS ON PROVIDERS; TO AMEND SECTION 40</w:t>
      </w:r>
      <w:r w:rsidRPr="0097354F">
        <w:rPr>
          <w:color w:val="000000" w:themeColor="text1"/>
          <w:szCs w:val="22"/>
        </w:rPr>
        <w:noBreakHyphen/>
        <w:t>60</w:t>
      </w:r>
      <w:r w:rsidRPr="0097354F">
        <w:rPr>
          <w:color w:val="000000" w:themeColor="text1"/>
          <w:szCs w:val="22"/>
        </w:rPr>
        <w:noBreakHyphen/>
        <w:t>37, RELATING TO QUALIFICATION REQUIREMENT WAIVERS FOR RECIPROCAL APPLICATIONS FOR APPRAISERS FROM OTHER JURISDICTIONS, SO AS TO MAKE A TECHNICAL CORRECTION; TO AMEND SECTION 40</w:t>
      </w:r>
      <w:r w:rsidRPr="0097354F">
        <w:rPr>
          <w:color w:val="000000" w:themeColor="text1"/>
          <w:szCs w:val="22"/>
        </w:rPr>
        <w:noBreakHyphen/>
        <w:t>60</w:t>
      </w:r>
      <w:r w:rsidRPr="0097354F">
        <w:rPr>
          <w:color w:val="000000" w:themeColor="text1"/>
          <w:szCs w:val="22"/>
        </w:rPr>
        <w:noBreakHyphen/>
        <w:t>40, RELATING TO APPRAISER CONTACT INFORMATION THAT MUST BE MAINTAINED ON FILE WITH THE BOARD, SO AS TO INCLUDE EMAIL ADDRESSES OF LICENSEES; TO AMEND SECTION 40</w:t>
      </w:r>
      <w:r w:rsidRPr="0097354F">
        <w:rPr>
          <w:color w:val="000000" w:themeColor="text1"/>
          <w:szCs w:val="22"/>
        </w:rPr>
        <w:noBreakHyphen/>
        <w:t>60</w:t>
      </w:r>
      <w:r w:rsidRPr="0097354F">
        <w:rPr>
          <w:color w:val="000000" w:themeColor="text1"/>
          <w:szCs w:val="22"/>
        </w:rPr>
        <w:noBreakHyphen/>
        <w:t>320, RELATING TO DEFINITIONS IN THE REAL ESTATE APPRAISER LICENSE AND CERTIFICATION ACT, SO AS TO REVISE THE DEFINITION OF AN APPRAISAL PANEL; TO AMEND SECTION 40</w:t>
      </w:r>
      <w:r w:rsidRPr="0097354F">
        <w:rPr>
          <w:color w:val="000000" w:themeColor="text1"/>
          <w:szCs w:val="22"/>
        </w:rPr>
        <w:noBreakHyphen/>
        <w:t>60</w:t>
      </w:r>
      <w:r w:rsidRPr="0097354F">
        <w:rPr>
          <w:color w:val="000000" w:themeColor="text1"/>
          <w:szCs w:val="22"/>
        </w:rPr>
        <w:noBreakHyphen/>
        <w:t>330, AS AMENDED, RELATING TO REGISTRATION REQUIREMENTS, SO AS TO REVISE REQUIREMENTS CONCERNING CERTAIN FINANCIAL INFORMATION; TO AMEND SECTION 40</w:t>
      </w:r>
      <w:r w:rsidRPr="0097354F">
        <w:rPr>
          <w:color w:val="000000" w:themeColor="text1"/>
          <w:szCs w:val="22"/>
        </w:rPr>
        <w:noBreakHyphen/>
        <w:t>60</w:t>
      </w:r>
      <w:r w:rsidRPr="0097354F">
        <w:rPr>
          <w:color w:val="000000" w:themeColor="text1"/>
          <w:szCs w:val="22"/>
        </w:rPr>
        <w:noBreakHyphen/>
        <w:t>360, RELATING TO THE PROMULGATION OF REGULATIONS, SO AS TO SPECIFY CERTAIN REQUIRED REGULATIONS; TO AMEND SECTION 40</w:t>
      </w:r>
      <w:r w:rsidRPr="0097354F">
        <w:rPr>
          <w:color w:val="000000" w:themeColor="text1"/>
          <w:szCs w:val="22"/>
        </w:rPr>
        <w:noBreakHyphen/>
        <w:t>60</w:t>
      </w:r>
      <w:r w:rsidRPr="0097354F">
        <w:rPr>
          <w:color w:val="000000" w:themeColor="text1"/>
          <w:szCs w:val="22"/>
        </w:rPr>
        <w:noBreakHyphen/>
        <w:t>420, RELATING TO RECORD</w:t>
      </w:r>
      <w:r w:rsidRPr="0097354F">
        <w:rPr>
          <w:color w:val="000000" w:themeColor="text1"/>
          <w:szCs w:val="22"/>
        </w:rPr>
        <w:noBreakHyphen/>
        <w:t>KEEPING REQUIREMENTS FOR REGISTRATION RENEWAL, SO AS TO REVISE REQUIREMENTS CONCERNING RECORDS THAT APPRAISAL MANAGEMENT COMPANIES MUST PROVIDE; AND TO AMEND SECTION 40</w:t>
      </w:r>
      <w:r w:rsidRPr="0097354F">
        <w:rPr>
          <w:color w:val="000000" w:themeColor="text1"/>
          <w:szCs w:val="22"/>
        </w:rPr>
        <w:noBreakHyphen/>
        <w:t>60</w:t>
      </w:r>
      <w:r w:rsidRPr="0097354F">
        <w:rPr>
          <w:color w:val="000000" w:themeColor="text1"/>
          <w:szCs w:val="22"/>
        </w:rPr>
        <w:noBreakHyphen/>
        <w:t>450, RELATING TO REQUIREMENTS CONCERNING COMPENSATION OF APPRAISERS BY APPRAISAL MANAGEMENT COMPANIES, SO AS TO CLARIFY THE APPLICABLE GOVERNING FEDERAL REGULATIONS.</w:t>
      </w:r>
    </w:p>
    <w:p w:rsidR="0097354F" w:rsidRPr="0097354F" w:rsidRDefault="0097354F" w:rsidP="0097354F">
      <w:pPr>
        <w:tabs>
          <w:tab w:val="center" w:pos="4320"/>
          <w:tab w:val="right" w:pos="8640"/>
        </w:tabs>
        <w:jc w:val="left"/>
        <w:rPr>
          <w:bCs/>
          <w:color w:val="auto"/>
          <w:szCs w:val="22"/>
        </w:rPr>
      </w:pPr>
      <w:r w:rsidRPr="0097354F">
        <w:rPr>
          <w:bCs/>
          <w:color w:val="auto"/>
          <w:szCs w:val="22"/>
        </w:rPr>
        <w:tab/>
        <w:t xml:space="preserve">The Senate proceeded to a consideration of the Bill. </w:t>
      </w:r>
    </w:p>
    <w:p w:rsidR="0097354F" w:rsidRPr="0097354F" w:rsidRDefault="0097354F" w:rsidP="0097354F">
      <w:pPr>
        <w:tabs>
          <w:tab w:val="right" w:pos="8640"/>
        </w:tabs>
        <w:jc w:val="left"/>
        <w:rPr>
          <w:b/>
          <w:szCs w:val="22"/>
        </w:rPr>
      </w:pPr>
    </w:p>
    <w:p w:rsidR="0097354F" w:rsidRPr="0097354F" w:rsidRDefault="0097354F" w:rsidP="0097354F">
      <w:pPr>
        <w:rPr>
          <w:snapToGrid w:val="0"/>
          <w:szCs w:val="22"/>
        </w:rPr>
      </w:pPr>
      <w:r w:rsidRPr="0097354F">
        <w:rPr>
          <w:snapToGrid w:val="0"/>
          <w:szCs w:val="22"/>
        </w:rPr>
        <w:tab/>
        <w:t>Senator SCOTT proposed the following amendment (AHB\</w:t>
      </w:r>
      <w:r w:rsidRPr="0097354F">
        <w:rPr>
          <w:snapToGrid w:val="0"/>
          <w:szCs w:val="22"/>
        </w:rPr>
        <w:br/>
        <w:t>3255C001.BH.AHB21):</w:t>
      </w:r>
    </w:p>
    <w:p w:rsidR="0097354F" w:rsidRPr="0097354F" w:rsidRDefault="0097354F" w:rsidP="0097354F">
      <w:pPr>
        <w:rPr>
          <w:snapToGrid w:val="0"/>
          <w:color w:val="auto"/>
          <w:szCs w:val="22"/>
        </w:rPr>
      </w:pPr>
      <w:r w:rsidRPr="0097354F">
        <w:rPr>
          <w:snapToGrid w:val="0"/>
          <w:color w:val="auto"/>
          <w:szCs w:val="22"/>
        </w:rPr>
        <w:tab/>
        <w:t>Amend the bill, as and if amended, by adding an appropriately numbered SECTION to read:</w:t>
      </w:r>
    </w:p>
    <w:p w:rsidR="0097354F" w:rsidRPr="0097354F" w:rsidRDefault="0097354F" w:rsidP="0097354F">
      <w:pPr>
        <w:rPr>
          <w:szCs w:val="22"/>
        </w:rPr>
      </w:pPr>
      <w:r w:rsidRPr="0097354F">
        <w:rPr>
          <w:snapToGrid w:val="0"/>
          <w:szCs w:val="22"/>
        </w:rPr>
        <w:tab/>
      </w:r>
      <w:r w:rsidRPr="0097354F">
        <w:rPr>
          <w:snapToGrid w:val="0"/>
          <w:color w:val="auto"/>
          <w:szCs w:val="22"/>
        </w:rPr>
        <w:t>/</w:t>
      </w:r>
      <w:r w:rsidRPr="0097354F">
        <w:rPr>
          <w:snapToGrid w:val="0"/>
          <w:color w:val="auto"/>
          <w:szCs w:val="22"/>
        </w:rPr>
        <w:tab/>
        <w:t>SECTION</w:t>
      </w:r>
      <w:r w:rsidRPr="0097354F">
        <w:rPr>
          <w:snapToGrid w:val="0"/>
          <w:color w:val="auto"/>
          <w:szCs w:val="22"/>
        </w:rPr>
        <w:tab/>
        <w:t>___.</w:t>
      </w:r>
      <w:r w:rsidRPr="0097354F">
        <w:rPr>
          <w:snapToGrid w:val="0"/>
          <w:color w:val="auto"/>
          <w:szCs w:val="22"/>
        </w:rPr>
        <w:tab/>
      </w:r>
      <w:r w:rsidRPr="0097354F">
        <w:rPr>
          <w:szCs w:val="22"/>
        </w:rPr>
        <w:t>Section 40</w:t>
      </w:r>
      <w:r w:rsidRPr="0097354F">
        <w:rPr>
          <w:szCs w:val="22"/>
        </w:rPr>
        <w:noBreakHyphen/>
        <w:t>57</w:t>
      </w:r>
      <w:r w:rsidRPr="0097354F">
        <w:rPr>
          <w:szCs w:val="22"/>
        </w:rPr>
        <w:noBreakHyphen/>
      </w:r>
      <w:proofErr w:type="gramStart"/>
      <w:r w:rsidRPr="0097354F">
        <w:rPr>
          <w:szCs w:val="22"/>
        </w:rPr>
        <w:t>340(</w:t>
      </w:r>
      <w:proofErr w:type="gramEnd"/>
      <w:r w:rsidRPr="0097354F">
        <w:rPr>
          <w:szCs w:val="22"/>
        </w:rPr>
        <w:t>B) of the 1976 Code is amended to read:</w:t>
      </w:r>
    </w:p>
    <w:p w:rsidR="0097354F" w:rsidRPr="0097354F" w:rsidRDefault="0097354F" w:rsidP="0097354F">
      <w:pPr>
        <w:rPr>
          <w:color w:val="auto"/>
          <w:szCs w:val="22"/>
        </w:rPr>
      </w:pPr>
      <w:r w:rsidRPr="0097354F">
        <w:rPr>
          <w:color w:val="auto"/>
          <w:szCs w:val="22"/>
        </w:rPr>
        <w:tab/>
        <w:t>“(B</w:t>
      </w:r>
      <w:proofErr w:type="gramStart"/>
      <w:r w:rsidRPr="0097354F">
        <w:rPr>
          <w:color w:val="auto"/>
          <w:szCs w:val="22"/>
        </w:rPr>
        <w:t>)</w:t>
      </w:r>
      <w:r w:rsidRPr="0097354F">
        <w:rPr>
          <w:color w:val="auto"/>
          <w:szCs w:val="22"/>
          <w:u w:val="single" w:color="000000" w:themeColor="text1"/>
        </w:rPr>
        <w:t>(</w:t>
      </w:r>
      <w:proofErr w:type="gramEnd"/>
      <w:r w:rsidRPr="0097354F">
        <w:rPr>
          <w:color w:val="auto"/>
          <w:szCs w:val="22"/>
          <w:u w:val="single" w:color="000000" w:themeColor="text1"/>
        </w:rPr>
        <w:t>1)</w:t>
      </w:r>
      <w:r w:rsidRPr="0097354F">
        <w:rPr>
          <w:color w:val="auto"/>
          <w:szCs w:val="22"/>
        </w:rPr>
        <w:tab/>
      </w:r>
      <w:r w:rsidRPr="0097354F">
        <w:rPr>
          <w:color w:val="auto"/>
          <w:szCs w:val="22"/>
        </w:rPr>
        <w:tab/>
        <w:t>Exempt from the biennial continuing education required by subsection (A) are a:</w:t>
      </w:r>
    </w:p>
    <w:p w:rsidR="0097354F" w:rsidRPr="0097354F" w:rsidRDefault="0097354F" w:rsidP="0097354F">
      <w:pPr>
        <w:rPr>
          <w:szCs w:val="22"/>
        </w:rPr>
      </w:pPr>
      <w:r w:rsidRPr="0097354F">
        <w:rPr>
          <w:color w:val="auto"/>
          <w:szCs w:val="22"/>
        </w:rPr>
        <w:tab/>
      </w:r>
      <w:r w:rsidRPr="0097354F">
        <w:rPr>
          <w:color w:val="auto"/>
          <w:szCs w:val="22"/>
        </w:rPr>
        <w:tab/>
      </w:r>
      <w:r w:rsidRPr="0097354F">
        <w:rPr>
          <w:strike/>
          <w:szCs w:val="22"/>
        </w:rPr>
        <w:t>(1)</w:t>
      </w:r>
      <w:r w:rsidRPr="0097354F">
        <w:rPr>
          <w:szCs w:val="22"/>
          <w:u w:val="single" w:color="000000" w:themeColor="text1"/>
        </w:rPr>
        <w:t>(a)</w:t>
      </w:r>
      <w:r w:rsidRPr="0097354F">
        <w:rPr>
          <w:szCs w:val="22"/>
        </w:rPr>
        <w:tab/>
      </w:r>
      <w:proofErr w:type="gramStart"/>
      <w:r w:rsidRPr="0097354F">
        <w:rPr>
          <w:szCs w:val="22"/>
        </w:rPr>
        <w:t>salesperson</w:t>
      </w:r>
      <w:proofErr w:type="gramEnd"/>
      <w:r w:rsidRPr="0097354F">
        <w:rPr>
          <w:szCs w:val="22"/>
        </w:rPr>
        <w:t xml:space="preserve"> who successfully completes a post</w:t>
      </w:r>
      <w:r w:rsidRPr="0097354F">
        <w:rPr>
          <w:szCs w:val="22"/>
        </w:rPr>
        <w:noBreakHyphen/>
        <w:t>licensing course or takes a broker course is exempt for the renewal period during which the course was taken;</w:t>
      </w:r>
    </w:p>
    <w:p w:rsidR="0097354F" w:rsidRPr="0097354F" w:rsidRDefault="0097354F" w:rsidP="0097354F">
      <w:pPr>
        <w:rPr>
          <w:szCs w:val="22"/>
        </w:rPr>
      </w:pPr>
      <w:r w:rsidRPr="0097354F">
        <w:rPr>
          <w:color w:val="auto"/>
          <w:szCs w:val="22"/>
        </w:rPr>
        <w:tab/>
      </w:r>
      <w:r w:rsidRPr="0097354F">
        <w:rPr>
          <w:color w:val="auto"/>
          <w:szCs w:val="22"/>
        </w:rPr>
        <w:tab/>
      </w:r>
      <w:r w:rsidRPr="0097354F">
        <w:rPr>
          <w:strike/>
          <w:szCs w:val="22"/>
        </w:rPr>
        <w:t>(2)</w:t>
      </w:r>
      <w:r w:rsidRPr="0097354F">
        <w:rPr>
          <w:szCs w:val="22"/>
          <w:u w:val="single" w:color="000000" w:themeColor="text1"/>
        </w:rPr>
        <w:t>(b)</w:t>
      </w:r>
      <w:r w:rsidRPr="0097354F">
        <w:rPr>
          <w:szCs w:val="22"/>
        </w:rPr>
        <w:tab/>
      </w:r>
      <w:proofErr w:type="gramStart"/>
      <w:r w:rsidRPr="0097354F">
        <w:rPr>
          <w:szCs w:val="22"/>
        </w:rPr>
        <w:t>licensee</w:t>
      </w:r>
      <w:proofErr w:type="gramEnd"/>
      <w:r w:rsidRPr="0097354F">
        <w:rPr>
          <w:szCs w:val="22"/>
        </w:rPr>
        <w:t xml:space="preserve"> while on inactive status;</w:t>
      </w:r>
    </w:p>
    <w:p w:rsidR="0097354F" w:rsidRPr="0097354F" w:rsidRDefault="0097354F" w:rsidP="0097354F">
      <w:pPr>
        <w:rPr>
          <w:szCs w:val="22"/>
        </w:rPr>
      </w:pPr>
      <w:r w:rsidRPr="0097354F">
        <w:rPr>
          <w:color w:val="auto"/>
          <w:szCs w:val="22"/>
        </w:rPr>
        <w:tab/>
      </w:r>
      <w:r w:rsidRPr="0097354F">
        <w:rPr>
          <w:color w:val="auto"/>
          <w:szCs w:val="22"/>
        </w:rPr>
        <w:tab/>
      </w:r>
      <w:r w:rsidRPr="0097354F">
        <w:rPr>
          <w:strike/>
          <w:szCs w:val="22"/>
        </w:rPr>
        <w:t>(3)</w:t>
      </w:r>
      <w:r w:rsidRPr="0097354F">
        <w:rPr>
          <w:szCs w:val="22"/>
          <w:u w:val="single" w:color="000000" w:themeColor="text1"/>
        </w:rPr>
        <w:t>(c)</w:t>
      </w:r>
      <w:r w:rsidRPr="0097354F">
        <w:rPr>
          <w:szCs w:val="22"/>
        </w:rPr>
        <w:tab/>
      </w:r>
      <w:proofErr w:type="gramStart"/>
      <w:r w:rsidRPr="0097354F">
        <w:rPr>
          <w:szCs w:val="22"/>
        </w:rPr>
        <w:t>nonresident</w:t>
      </w:r>
      <w:proofErr w:type="gramEnd"/>
      <w:r w:rsidRPr="0097354F">
        <w:rPr>
          <w:szCs w:val="22"/>
        </w:rPr>
        <w:t xml:space="preserve"> broker or salesperson who has successfully satisfied the continuing education requirements in their jurisdiction of residence may be exempt with approval of the commission; </w:t>
      </w:r>
    </w:p>
    <w:p w:rsidR="0097354F" w:rsidRPr="0097354F" w:rsidRDefault="0097354F" w:rsidP="0097354F">
      <w:pPr>
        <w:rPr>
          <w:szCs w:val="22"/>
        </w:rPr>
      </w:pPr>
      <w:r w:rsidRPr="0097354F">
        <w:rPr>
          <w:color w:val="auto"/>
          <w:szCs w:val="22"/>
        </w:rPr>
        <w:tab/>
      </w:r>
      <w:r w:rsidRPr="0097354F">
        <w:rPr>
          <w:color w:val="auto"/>
          <w:szCs w:val="22"/>
        </w:rPr>
        <w:tab/>
      </w:r>
      <w:r w:rsidRPr="0097354F">
        <w:rPr>
          <w:strike/>
          <w:szCs w:val="22"/>
        </w:rPr>
        <w:t>(4)</w:t>
      </w:r>
      <w:r w:rsidRPr="0097354F">
        <w:rPr>
          <w:szCs w:val="22"/>
          <w:u w:val="single" w:color="000000" w:themeColor="text1"/>
        </w:rPr>
        <w:t>(d)</w:t>
      </w:r>
      <w:r w:rsidRPr="0097354F">
        <w:rPr>
          <w:szCs w:val="22"/>
        </w:rPr>
        <w:tab/>
      </w:r>
      <w:r w:rsidRPr="0097354F">
        <w:rPr>
          <w:szCs w:val="22"/>
          <w:u w:val="single" w:color="000000" w:themeColor="text1"/>
        </w:rPr>
        <w:t>broker or salesperson with twenty</w:t>
      </w:r>
      <w:r w:rsidRPr="0097354F">
        <w:rPr>
          <w:szCs w:val="22"/>
          <w:u w:val="single" w:color="000000" w:themeColor="text1"/>
        </w:rPr>
        <w:noBreakHyphen/>
        <w:t>five years or more of experience in South Carolina who is sixty</w:t>
      </w:r>
      <w:r w:rsidRPr="0097354F">
        <w:rPr>
          <w:szCs w:val="22"/>
          <w:u w:val="single" w:color="000000" w:themeColor="text1"/>
        </w:rPr>
        <w:noBreakHyphen/>
        <w:t xml:space="preserve">five years of age or more is exempt from the continuing education requirements of this chapter; </w:t>
      </w:r>
      <w:r w:rsidRPr="0097354F">
        <w:rPr>
          <w:szCs w:val="22"/>
        </w:rPr>
        <w:t>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r>
      <w:r w:rsidRPr="0097354F">
        <w:rPr>
          <w:szCs w:val="22"/>
          <w:u w:val="single" w:color="000000" w:themeColor="text1"/>
        </w:rPr>
        <w:t>(e)</w:t>
      </w:r>
      <w:r w:rsidRPr="0097354F">
        <w:rPr>
          <w:szCs w:val="22"/>
        </w:rPr>
        <w:tab/>
      </w:r>
      <w:proofErr w:type="gramStart"/>
      <w:r w:rsidRPr="0097354F">
        <w:rPr>
          <w:szCs w:val="22"/>
        </w:rPr>
        <w:t>broker</w:t>
      </w:r>
      <w:proofErr w:type="gramEnd"/>
      <w:r w:rsidRPr="0097354F">
        <w:rPr>
          <w:szCs w:val="22"/>
        </w:rPr>
        <w:t xml:space="preserve"> or salesperson with a minimum of twenty</w:t>
      </w:r>
      <w:r w:rsidRPr="0097354F">
        <w:rPr>
          <w:szCs w:val="22"/>
        </w:rPr>
        <w:noBreakHyphen/>
        <w:t xml:space="preserve">five years of licensure </w:t>
      </w:r>
      <w:r w:rsidRPr="0097354F">
        <w:rPr>
          <w:szCs w:val="22"/>
          <w:u w:val="single" w:color="000000" w:themeColor="text1"/>
        </w:rPr>
        <w:t>in South Carolina</w:t>
      </w:r>
      <w:r w:rsidRPr="0097354F">
        <w:rPr>
          <w:szCs w:val="22"/>
        </w:rPr>
        <w:t xml:space="preserve"> may apply to be granted an experience</w:t>
      </w:r>
      <w:r w:rsidRPr="0097354F">
        <w:rPr>
          <w:szCs w:val="22"/>
        </w:rPr>
        <w:noBreakHyphen/>
        <w:t xml:space="preserve">based partial continuing education waiver, and upon granting of the waiver, is required to complete only the mandatory four hour core course biennially to maintain active licensure. </w:t>
      </w:r>
    </w:p>
    <w:p w:rsidR="0097354F" w:rsidRPr="0097354F" w:rsidRDefault="0097354F" w:rsidP="0097354F">
      <w:pPr>
        <w:rPr>
          <w:szCs w:val="22"/>
        </w:rPr>
      </w:pPr>
      <w:r w:rsidRPr="0097354F">
        <w:rPr>
          <w:color w:val="auto"/>
          <w:szCs w:val="22"/>
        </w:rPr>
        <w:tab/>
      </w:r>
      <w:r w:rsidRPr="0097354F">
        <w:rPr>
          <w:color w:val="auto"/>
          <w:szCs w:val="22"/>
        </w:rPr>
        <w:tab/>
      </w:r>
      <w:r w:rsidRPr="0097354F">
        <w:rPr>
          <w:szCs w:val="22"/>
          <w:u w:val="single" w:color="000000" w:themeColor="text1"/>
        </w:rPr>
        <w:t>(2)</w:t>
      </w:r>
      <w:r w:rsidRPr="0097354F">
        <w:rPr>
          <w:szCs w:val="22"/>
        </w:rPr>
        <w:tab/>
        <w:t>A broker</w:t>
      </w:r>
      <w:r w:rsidRPr="0097354F">
        <w:rPr>
          <w:szCs w:val="22"/>
        </w:rPr>
        <w:noBreakHyphen/>
        <w:t>in</w:t>
      </w:r>
      <w:r w:rsidRPr="0097354F">
        <w:rPr>
          <w:szCs w:val="22"/>
        </w:rPr>
        <w:noBreakHyphen/>
        <w:t>charge who has been granted a partial continuing education waiver is required to take the four hour core course and the mandated four hour broker</w:t>
      </w:r>
      <w:r w:rsidRPr="0097354F">
        <w:rPr>
          <w:szCs w:val="22"/>
        </w:rPr>
        <w:noBreakHyphen/>
        <w:t>in</w:t>
      </w:r>
      <w:r w:rsidRPr="0097354F">
        <w:rPr>
          <w:szCs w:val="22"/>
        </w:rPr>
        <w:noBreakHyphen/>
        <w:t>charge course biennially. A licensee who previously has been granted a full continuing education waiver by the commission is exempt from the continuing education requirements of this chapter.” /</w:t>
      </w:r>
    </w:p>
    <w:p w:rsidR="0097354F" w:rsidRPr="0097354F" w:rsidRDefault="0097354F" w:rsidP="0097354F">
      <w:pPr>
        <w:rPr>
          <w:snapToGrid w:val="0"/>
          <w:color w:val="auto"/>
          <w:szCs w:val="22"/>
        </w:rPr>
      </w:pPr>
      <w:r w:rsidRPr="0097354F">
        <w:rPr>
          <w:snapToGrid w:val="0"/>
          <w:color w:val="auto"/>
          <w:szCs w:val="22"/>
        </w:rPr>
        <w:tab/>
        <w:t>Renumber sections to conform.</w:t>
      </w:r>
    </w:p>
    <w:p w:rsidR="0097354F" w:rsidRPr="0097354F" w:rsidRDefault="0097354F" w:rsidP="0097354F">
      <w:pPr>
        <w:rPr>
          <w:snapToGrid w:val="0"/>
          <w:color w:val="auto"/>
          <w:szCs w:val="22"/>
        </w:rPr>
      </w:pPr>
      <w:r w:rsidRPr="0097354F">
        <w:rPr>
          <w:snapToGrid w:val="0"/>
          <w:color w:val="auto"/>
          <w:szCs w:val="22"/>
        </w:rPr>
        <w:tab/>
        <w:t>Amend title to conform.</w:t>
      </w:r>
    </w:p>
    <w:p w:rsidR="0097354F" w:rsidRPr="0097354F" w:rsidRDefault="0097354F" w:rsidP="0097354F">
      <w:pPr>
        <w:rPr>
          <w:snapToGrid w:val="0"/>
          <w:szCs w:val="22"/>
        </w:rPr>
      </w:pPr>
    </w:p>
    <w:p w:rsidR="0097354F" w:rsidRPr="0097354F" w:rsidRDefault="0097354F" w:rsidP="0097354F">
      <w:pPr>
        <w:rPr>
          <w:snapToGrid w:val="0"/>
          <w:color w:val="auto"/>
          <w:szCs w:val="22"/>
        </w:rPr>
      </w:pPr>
      <w:r w:rsidRPr="0097354F">
        <w:rPr>
          <w:snapToGrid w:val="0"/>
          <w:color w:val="auto"/>
          <w:szCs w:val="22"/>
        </w:rPr>
        <w:tab/>
        <w:t>Senator DAVIS explained the amendment.</w:t>
      </w:r>
    </w:p>
    <w:p w:rsidR="0097354F" w:rsidRPr="0097354F" w:rsidRDefault="0097354F" w:rsidP="0097354F">
      <w:pPr>
        <w:rPr>
          <w:snapToGrid w:val="0"/>
          <w:szCs w:val="22"/>
        </w:rPr>
      </w:pPr>
    </w:p>
    <w:p w:rsidR="0097354F" w:rsidRPr="0097354F" w:rsidRDefault="0097354F" w:rsidP="0097354F">
      <w:pPr>
        <w:tabs>
          <w:tab w:val="right" w:pos="8640"/>
        </w:tabs>
        <w:rPr>
          <w:szCs w:val="22"/>
        </w:rPr>
      </w:pPr>
      <w:r w:rsidRPr="0097354F">
        <w:rPr>
          <w:snapToGrid w:val="0"/>
          <w:color w:val="auto"/>
          <w:szCs w:val="22"/>
        </w:rPr>
        <w:tab/>
      </w:r>
      <w:r w:rsidRPr="0097354F">
        <w:rPr>
          <w:szCs w:val="22"/>
        </w:rPr>
        <w:t>On motion of Senator CORBIN, the Bill was carried over.</w:t>
      </w:r>
    </w:p>
    <w:p w:rsidR="0097354F" w:rsidRPr="0097354F" w:rsidRDefault="0097354F" w:rsidP="0097354F">
      <w:pPr>
        <w:rPr>
          <w:snapToGrid w:val="0"/>
          <w:szCs w:val="22"/>
        </w:rPr>
      </w:pPr>
    </w:p>
    <w:p w:rsidR="0097354F" w:rsidRPr="0097354F" w:rsidRDefault="0097354F" w:rsidP="0097354F">
      <w:pPr>
        <w:tabs>
          <w:tab w:val="right" w:pos="8640"/>
        </w:tabs>
        <w:jc w:val="center"/>
        <w:rPr>
          <w:b/>
          <w:szCs w:val="22"/>
        </w:rPr>
      </w:pPr>
      <w:r w:rsidRPr="0097354F">
        <w:rPr>
          <w:b/>
          <w:szCs w:val="22"/>
        </w:rPr>
        <w:t>OBJECTION</w:t>
      </w:r>
    </w:p>
    <w:p w:rsidR="0097354F" w:rsidRPr="0097354F" w:rsidRDefault="0097354F" w:rsidP="0097354F">
      <w:pPr>
        <w:rPr>
          <w:szCs w:val="22"/>
        </w:rPr>
      </w:pPr>
      <w:r w:rsidRPr="0097354F">
        <w:rPr>
          <w:szCs w:val="22"/>
        </w:rPr>
        <w:tab/>
        <w:t>H. 3466</w:t>
      </w:r>
      <w:r w:rsidRPr="0097354F">
        <w:rPr>
          <w:szCs w:val="22"/>
        </w:rPr>
        <w:fldChar w:fldCharType="begin"/>
      </w:r>
      <w:r w:rsidRPr="0097354F">
        <w:rPr>
          <w:szCs w:val="22"/>
        </w:rPr>
        <w:instrText xml:space="preserve"> XE "H. 3466" \b </w:instrText>
      </w:r>
      <w:r w:rsidRPr="0097354F">
        <w:rPr>
          <w:szCs w:val="22"/>
        </w:rPr>
        <w:fldChar w:fldCharType="end"/>
      </w:r>
      <w:r w:rsidRPr="0097354F">
        <w:rPr>
          <w:szCs w:val="22"/>
        </w:rPr>
        <w:t xml:space="preserve"> -- Reps. Long, McGarry, Pope, Forrest, Magnuson and Jones:  A BILL </w:t>
      </w:r>
      <w:r w:rsidRPr="0097354F">
        <w:rPr>
          <w:color w:val="000000" w:themeColor="text1"/>
          <w:szCs w:val="22"/>
        </w:rPr>
        <w:t>TO AMEND THE CODE OF LAWS OF SOUTH CAROLINA, 1976, BY ADDING SECTION 40</w:t>
      </w:r>
      <w:r w:rsidRPr="0097354F">
        <w:rPr>
          <w:color w:val="000000" w:themeColor="text1"/>
          <w:szCs w:val="22"/>
        </w:rPr>
        <w:noBreakHyphen/>
        <w:t>80</w:t>
      </w:r>
      <w:r w:rsidRPr="0097354F">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97354F" w:rsidRPr="0097354F" w:rsidRDefault="0097354F" w:rsidP="0097354F">
      <w:pPr>
        <w:tabs>
          <w:tab w:val="right" w:pos="8640"/>
        </w:tabs>
        <w:rPr>
          <w:szCs w:val="22"/>
        </w:rPr>
      </w:pPr>
      <w:r w:rsidRPr="0097354F">
        <w:rPr>
          <w:szCs w:val="22"/>
        </w:rPr>
        <w:tab/>
        <w:t>Senator SENN objected to the consideration of the Bill.</w:t>
      </w:r>
    </w:p>
    <w:p w:rsidR="0097354F" w:rsidRPr="0097354F" w:rsidRDefault="0097354F" w:rsidP="0097354F">
      <w:pPr>
        <w:tabs>
          <w:tab w:val="right" w:pos="8640"/>
        </w:tabs>
        <w:jc w:val="center"/>
        <w:rPr>
          <w:szCs w:val="22"/>
        </w:rPr>
      </w:pPr>
    </w:p>
    <w:p w:rsidR="0097354F" w:rsidRPr="0097354F" w:rsidRDefault="0097354F" w:rsidP="0097354F">
      <w:pPr>
        <w:tabs>
          <w:tab w:val="right" w:pos="8640"/>
        </w:tabs>
        <w:jc w:val="center"/>
        <w:rPr>
          <w:b/>
          <w:color w:val="auto"/>
          <w:szCs w:val="22"/>
        </w:rPr>
      </w:pPr>
      <w:r w:rsidRPr="0097354F">
        <w:rPr>
          <w:b/>
          <w:color w:val="auto"/>
          <w:szCs w:val="22"/>
        </w:rPr>
        <w:t>ADOPTED</w:t>
      </w:r>
    </w:p>
    <w:p w:rsidR="0097354F" w:rsidRPr="0097354F" w:rsidRDefault="0097354F" w:rsidP="0097354F">
      <w:pPr>
        <w:suppressAutoHyphens/>
        <w:rPr>
          <w:szCs w:val="22"/>
        </w:rPr>
      </w:pPr>
      <w:r w:rsidRPr="0097354F">
        <w:rPr>
          <w:color w:val="auto"/>
          <w:szCs w:val="22"/>
        </w:rPr>
        <w:tab/>
        <w:t>H. 4125</w:t>
      </w:r>
      <w:r w:rsidRPr="0097354F">
        <w:rPr>
          <w:color w:val="auto"/>
          <w:szCs w:val="22"/>
        </w:rPr>
        <w:fldChar w:fldCharType="begin"/>
      </w:r>
      <w:r w:rsidRPr="0097354F">
        <w:rPr>
          <w:color w:val="auto"/>
          <w:szCs w:val="22"/>
        </w:rPr>
        <w:instrText xml:space="preserve"> XE "H. 4125" \b </w:instrText>
      </w:r>
      <w:r w:rsidRPr="0097354F">
        <w:rPr>
          <w:color w:val="auto"/>
          <w:szCs w:val="22"/>
        </w:rPr>
        <w:fldChar w:fldCharType="end"/>
      </w:r>
      <w:r w:rsidRPr="0097354F">
        <w:rPr>
          <w:color w:val="auto"/>
          <w:szCs w:val="22"/>
        </w:rPr>
        <w:t xml:space="preserve"> -- Reps. Rose, Howard and Rutherford:  A CONCURRENT RESOLUTION </w:t>
      </w:r>
      <w:r w:rsidRPr="0097354F">
        <w:rPr>
          <w:szCs w:val="22"/>
        </w:rPr>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97354F" w:rsidRPr="0097354F" w:rsidRDefault="0097354F" w:rsidP="0097354F">
      <w:pPr>
        <w:tabs>
          <w:tab w:val="right" w:pos="8640"/>
        </w:tabs>
        <w:rPr>
          <w:color w:val="auto"/>
          <w:szCs w:val="22"/>
        </w:rPr>
      </w:pPr>
      <w:r w:rsidRPr="0097354F">
        <w:rPr>
          <w:color w:val="auto"/>
          <w:szCs w:val="22"/>
        </w:rPr>
        <w:tab/>
        <w:t>The Resolution was adopted, ordered returned to the House.</w:t>
      </w:r>
    </w:p>
    <w:p w:rsidR="0097354F" w:rsidRPr="0097354F" w:rsidRDefault="0097354F" w:rsidP="0097354F">
      <w:pPr>
        <w:tabs>
          <w:tab w:val="right" w:pos="8640"/>
        </w:tabs>
        <w:jc w:val="left"/>
        <w:rPr>
          <w:szCs w:val="22"/>
        </w:rPr>
      </w:pPr>
    </w:p>
    <w:p w:rsidR="0097354F" w:rsidRPr="0097354F" w:rsidRDefault="0097354F" w:rsidP="0097354F">
      <w:pPr>
        <w:tabs>
          <w:tab w:val="right" w:pos="8640"/>
        </w:tabs>
        <w:jc w:val="center"/>
        <w:rPr>
          <w:b/>
          <w:color w:val="auto"/>
          <w:szCs w:val="22"/>
        </w:rPr>
      </w:pPr>
      <w:r w:rsidRPr="0097354F">
        <w:rPr>
          <w:b/>
          <w:color w:val="auto"/>
          <w:szCs w:val="22"/>
        </w:rPr>
        <w:t>AMENDMENT PROPOSED, OBJECTION</w:t>
      </w:r>
    </w:p>
    <w:p w:rsidR="0097354F" w:rsidRPr="0097354F" w:rsidRDefault="0097354F" w:rsidP="0097354F">
      <w:pPr>
        <w:rPr>
          <w:szCs w:val="22"/>
        </w:rPr>
      </w:pPr>
      <w:r w:rsidRPr="0097354F">
        <w:rPr>
          <w:color w:val="auto"/>
          <w:szCs w:val="22"/>
        </w:rPr>
        <w:tab/>
        <w:t>H. 4746</w:t>
      </w:r>
      <w:r w:rsidRPr="0097354F">
        <w:rPr>
          <w:color w:val="auto"/>
          <w:szCs w:val="22"/>
        </w:rPr>
        <w:fldChar w:fldCharType="begin"/>
      </w:r>
      <w:r w:rsidRPr="0097354F">
        <w:rPr>
          <w:color w:val="auto"/>
          <w:szCs w:val="22"/>
        </w:rPr>
        <w:instrText xml:space="preserve"> XE "H. 4746" \b </w:instrText>
      </w:r>
      <w:r w:rsidRPr="0097354F">
        <w:rPr>
          <w:color w:val="auto"/>
          <w:szCs w:val="22"/>
        </w:rPr>
        <w:fldChar w:fldCharType="end"/>
      </w:r>
      <w:r w:rsidRPr="0097354F">
        <w:rPr>
          <w:color w:val="auto"/>
          <w:szCs w:val="22"/>
        </w:rPr>
        <w:t xml:space="preserve"> -- Reps. G.M. Smith, Rutherford and J.E. Johnson:  A CONCURRENT RESOLUTION </w:t>
      </w:r>
      <w:r w:rsidRPr="0097354F">
        <w:rPr>
          <w:szCs w:val="22"/>
        </w:rPr>
        <w:t>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97354F" w:rsidRPr="0097354F" w:rsidRDefault="0097354F" w:rsidP="0097354F">
      <w:pPr>
        <w:tabs>
          <w:tab w:val="center" w:pos="4320"/>
          <w:tab w:val="right" w:pos="8640"/>
        </w:tabs>
        <w:jc w:val="left"/>
        <w:rPr>
          <w:bCs/>
          <w:color w:val="auto"/>
          <w:szCs w:val="22"/>
        </w:rPr>
      </w:pPr>
      <w:r w:rsidRPr="0097354F">
        <w:rPr>
          <w:bCs/>
          <w:color w:val="auto"/>
          <w:szCs w:val="22"/>
        </w:rPr>
        <w:tab/>
        <w:t xml:space="preserve">The Senate proceeded to a consideration of the Resolution. </w:t>
      </w:r>
    </w:p>
    <w:p w:rsidR="0097354F" w:rsidRPr="0097354F" w:rsidRDefault="0097354F" w:rsidP="0097354F">
      <w:pPr>
        <w:tabs>
          <w:tab w:val="center" w:pos="4320"/>
          <w:tab w:val="right" w:pos="8640"/>
        </w:tabs>
        <w:jc w:val="left"/>
        <w:rPr>
          <w:bCs/>
          <w:color w:val="auto"/>
          <w:szCs w:val="22"/>
        </w:rPr>
      </w:pPr>
    </w:p>
    <w:p w:rsidR="0097354F" w:rsidRPr="0097354F" w:rsidRDefault="0097354F" w:rsidP="0097354F">
      <w:pPr>
        <w:keepNext/>
        <w:keepLines/>
        <w:rPr>
          <w:snapToGrid w:val="0"/>
          <w:szCs w:val="22"/>
        </w:rPr>
      </w:pPr>
      <w:r w:rsidRPr="0097354F">
        <w:rPr>
          <w:snapToGrid w:val="0"/>
          <w:szCs w:val="22"/>
        </w:rPr>
        <w:tab/>
        <w:t>Senator MARTIN proposed the following amendment (4746R001.SP.SRM):</w:t>
      </w:r>
    </w:p>
    <w:p w:rsidR="0097354F" w:rsidRPr="0097354F" w:rsidRDefault="0097354F" w:rsidP="0097354F">
      <w:pPr>
        <w:keepNext/>
        <w:keepLines/>
        <w:rPr>
          <w:snapToGrid w:val="0"/>
          <w:color w:val="auto"/>
          <w:szCs w:val="22"/>
        </w:rPr>
      </w:pPr>
      <w:r w:rsidRPr="0097354F">
        <w:rPr>
          <w:snapToGrid w:val="0"/>
          <w:color w:val="auto"/>
          <w:szCs w:val="22"/>
        </w:rPr>
        <w:tab/>
        <w:t>Amend the concurrent resolution, as and if amended, on page 4, by striking lines 4 through 9 and inserting:</w:t>
      </w:r>
    </w:p>
    <w:p w:rsidR="0097354F" w:rsidRPr="0097354F" w:rsidRDefault="0097354F" w:rsidP="0097354F">
      <w:pPr>
        <w:rPr>
          <w:color w:val="auto"/>
          <w:szCs w:val="22"/>
          <w:lang w:val="en-PH"/>
        </w:rPr>
      </w:pPr>
      <w:r w:rsidRPr="0097354F">
        <w:rPr>
          <w:snapToGrid w:val="0"/>
          <w:color w:val="auto"/>
          <w:szCs w:val="22"/>
        </w:rPr>
        <w:tab/>
      </w:r>
      <w:r w:rsidRPr="0097354F">
        <w:rPr>
          <w:snapToGrid w:val="0"/>
          <w:color w:val="auto"/>
          <w:szCs w:val="22"/>
        </w:rPr>
        <w:tab/>
        <w:t>/</w:t>
      </w:r>
      <w:r w:rsidRPr="0097354F">
        <w:rPr>
          <w:szCs w:val="22"/>
        </w:rPr>
        <w:t xml:space="preserve">That in the absence of Joint Rules, the General Assembly, by this resolution, agrees to bind itself subject to the terms of this resolution and to the requirements of Article, III Section 20 and Section 22 of the South Carolina Constitution, 1895, and the provisions of Chapter 19, Title 2 of the South Carolina Code of Laws, 1976, relating to elections of members of the judiciary, provided that </w:t>
      </w:r>
      <w:r w:rsidRPr="0097354F">
        <w:rPr>
          <w:color w:val="auto"/>
          <w:szCs w:val="22"/>
          <w:lang w:val="en-PH"/>
        </w:rPr>
        <w:t>the vote to elect any judge under the provisions of this resolution, whether the election is contested or not, must be a recorded roll call vote. For purposes of this subsection, ‘recorded roll call vote’ means a vote recorded in the journals of the respective houses of the General Assembly, which must be by yeas and nays and recorded by name.</w:t>
      </w:r>
      <w:r w:rsidRPr="0097354F">
        <w:rPr>
          <w:color w:val="auto"/>
          <w:szCs w:val="22"/>
          <w:lang w:val="en-PH"/>
        </w:rPr>
        <w:tab/>
      </w:r>
      <w:r w:rsidRPr="0097354F">
        <w:rPr>
          <w:color w:val="auto"/>
          <w:szCs w:val="22"/>
          <w:lang w:val="en-PH"/>
        </w:rPr>
        <w:tab/>
        <w:t>/</w:t>
      </w:r>
    </w:p>
    <w:p w:rsidR="0097354F" w:rsidRPr="0097354F" w:rsidRDefault="0097354F" w:rsidP="0097354F">
      <w:pPr>
        <w:rPr>
          <w:snapToGrid w:val="0"/>
          <w:color w:val="auto"/>
          <w:szCs w:val="22"/>
        </w:rPr>
      </w:pPr>
      <w:r w:rsidRPr="0097354F">
        <w:rPr>
          <w:snapToGrid w:val="0"/>
          <w:color w:val="auto"/>
          <w:szCs w:val="22"/>
        </w:rPr>
        <w:tab/>
        <w:t>Renumber sections to conform.</w:t>
      </w:r>
    </w:p>
    <w:p w:rsidR="0097354F" w:rsidRPr="0097354F" w:rsidRDefault="0097354F" w:rsidP="0097354F">
      <w:pPr>
        <w:rPr>
          <w:snapToGrid w:val="0"/>
          <w:szCs w:val="22"/>
        </w:rPr>
      </w:pPr>
      <w:r w:rsidRPr="0097354F">
        <w:rPr>
          <w:snapToGrid w:val="0"/>
          <w:color w:val="auto"/>
          <w:szCs w:val="22"/>
        </w:rPr>
        <w:tab/>
        <w:t>Amend title to conform.</w:t>
      </w:r>
    </w:p>
    <w:p w:rsidR="0097354F" w:rsidRPr="0097354F" w:rsidRDefault="0097354F" w:rsidP="0097354F">
      <w:pPr>
        <w:rPr>
          <w:snapToGrid w:val="0"/>
          <w:szCs w:val="22"/>
        </w:rPr>
      </w:pPr>
    </w:p>
    <w:p w:rsidR="0097354F" w:rsidRPr="0097354F" w:rsidRDefault="0097354F" w:rsidP="0097354F">
      <w:pPr>
        <w:tabs>
          <w:tab w:val="center" w:pos="4320"/>
          <w:tab w:val="right" w:pos="8640"/>
        </w:tabs>
        <w:rPr>
          <w:bCs/>
          <w:color w:val="auto"/>
          <w:szCs w:val="22"/>
        </w:rPr>
      </w:pPr>
      <w:r w:rsidRPr="0097354F">
        <w:rPr>
          <w:bCs/>
          <w:color w:val="auto"/>
          <w:szCs w:val="22"/>
        </w:rPr>
        <w:tab/>
        <w:t>Senator MARTIN explained the amendment.</w:t>
      </w:r>
    </w:p>
    <w:p w:rsidR="0097354F" w:rsidRPr="0097354F" w:rsidRDefault="0097354F" w:rsidP="0097354F">
      <w:pPr>
        <w:tabs>
          <w:tab w:val="center" w:pos="4320"/>
          <w:tab w:val="right" w:pos="8640"/>
        </w:tabs>
        <w:rPr>
          <w:bCs/>
          <w:color w:val="auto"/>
          <w:szCs w:val="22"/>
        </w:rPr>
      </w:pPr>
    </w:p>
    <w:p w:rsidR="0097354F" w:rsidRPr="0097354F" w:rsidRDefault="0097354F" w:rsidP="0097354F">
      <w:pPr>
        <w:tabs>
          <w:tab w:val="right" w:pos="8640"/>
        </w:tabs>
        <w:rPr>
          <w:szCs w:val="22"/>
        </w:rPr>
      </w:pPr>
      <w:r w:rsidRPr="0097354F">
        <w:rPr>
          <w:szCs w:val="22"/>
        </w:rPr>
        <w:tab/>
        <w:t>Senator CLIMER objected to further consideration of the Resolution.</w:t>
      </w:r>
    </w:p>
    <w:p w:rsidR="0097354F" w:rsidRPr="0097354F" w:rsidRDefault="0097354F" w:rsidP="0097354F">
      <w:pPr>
        <w:rPr>
          <w:szCs w:val="22"/>
        </w:rPr>
      </w:pPr>
    </w:p>
    <w:p w:rsidR="0097354F" w:rsidRPr="0097354F" w:rsidRDefault="0097354F" w:rsidP="0097354F">
      <w:pPr>
        <w:jc w:val="center"/>
        <w:rPr>
          <w:b/>
          <w:color w:val="auto"/>
          <w:szCs w:val="22"/>
        </w:rPr>
      </w:pPr>
      <w:r w:rsidRPr="0097354F">
        <w:rPr>
          <w:b/>
          <w:color w:val="auto"/>
          <w:szCs w:val="22"/>
        </w:rPr>
        <w:t>ADOPTED</w:t>
      </w:r>
    </w:p>
    <w:p w:rsidR="0097354F" w:rsidRPr="0097354F" w:rsidRDefault="0097354F" w:rsidP="0097354F">
      <w:pPr>
        <w:suppressAutoHyphens/>
        <w:rPr>
          <w:szCs w:val="22"/>
        </w:rPr>
      </w:pPr>
      <w:r w:rsidRPr="0097354F">
        <w:rPr>
          <w:szCs w:val="22"/>
        </w:rPr>
        <w:tab/>
        <w:t>S. 915</w:t>
      </w:r>
      <w:r w:rsidRPr="0097354F">
        <w:rPr>
          <w:szCs w:val="22"/>
        </w:rPr>
        <w:fldChar w:fldCharType="begin"/>
      </w:r>
      <w:r w:rsidRPr="0097354F">
        <w:rPr>
          <w:szCs w:val="22"/>
        </w:rPr>
        <w:instrText xml:space="preserve"> XE "S. 915" \b </w:instrText>
      </w:r>
      <w:r w:rsidRPr="0097354F">
        <w:rPr>
          <w:szCs w:val="22"/>
        </w:rPr>
        <w:fldChar w:fldCharType="end"/>
      </w:r>
      <w:r w:rsidRPr="0097354F">
        <w:rPr>
          <w:szCs w:val="22"/>
        </w:rPr>
        <w:t xml:space="preserve"> -- Senators Jackson and McLeod:  A CONCURRENT RESOLUTION </w:t>
      </w:r>
      <w:r w:rsidRPr="0097354F">
        <w:rPr>
          <w:color w:val="000000" w:themeColor="text1"/>
          <w:szCs w:val="22"/>
        </w:rPr>
        <w:t>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97354F" w:rsidRPr="0097354F" w:rsidRDefault="0097354F" w:rsidP="0097354F">
      <w:pPr>
        <w:rPr>
          <w:szCs w:val="22"/>
        </w:rPr>
      </w:pPr>
      <w:r w:rsidRPr="0097354F">
        <w:rPr>
          <w:szCs w:val="22"/>
        </w:rPr>
        <w:tab/>
        <w:t>The Resolution was adopted, sent to the House.</w:t>
      </w:r>
    </w:p>
    <w:p w:rsidR="0097354F" w:rsidRPr="0097354F" w:rsidRDefault="0097354F" w:rsidP="0097354F">
      <w:pPr>
        <w:rPr>
          <w:szCs w:val="22"/>
        </w:rPr>
      </w:pPr>
    </w:p>
    <w:p w:rsidR="0097354F" w:rsidRPr="0097354F" w:rsidRDefault="0097354F" w:rsidP="0097354F">
      <w:pPr>
        <w:rPr>
          <w:szCs w:val="22"/>
        </w:rPr>
      </w:pPr>
      <w:r w:rsidRPr="0097354F">
        <w:rPr>
          <w:szCs w:val="22"/>
        </w:rPr>
        <w:tab/>
        <w:t>S. 916</w:t>
      </w:r>
      <w:r w:rsidRPr="0097354F">
        <w:rPr>
          <w:szCs w:val="22"/>
        </w:rPr>
        <w:fldChar w:fldCharType="begin"/>
      </w:r>
      <w:r w:rsidRPr="0097354F">
        <w:rPr>
          <w:szCs w:val="22"/>
        </w:rPr>
        <w:instrText xml:space="preserve"> XE "S. 916" \b </w:instrText>
      </w:r>
      <w:r w:rsidRPr="0097354F">
        <w:rPr>
          <w:szCs w:val="22"/>
        </w:rPr>
        <w:fldChar w:fldCharType="end"/>
      </w:r>
      <w:r w:rsidRPr="0097354F">
        <w:rPr>
          <w:szCs w:val="22"/>
        </w:rPr>
        <w:t xml:space="preserve"> -- Senators Jackson and McLeod:  A CONCURRENT RESOLUTION TO REQUEST THE DEPARTMENT OF TRANSPORTATION NAME THE INTERSECTION LOCATED AT THE JUNCTION OF PERCIVAL ROAD AND FAIRLAMB AVENUE IN RICHLAND COUNTY “DEPUTY JERRY LEE HURD, JR. MEMORIAL INTERSECTION” AND ERECT APPROPRIATE</w:t>
      </w:r>
      <w:r w:rsidR="00742911">
        <w:rPr>
          <w:szCs w:val="22"/>
        </w:rPr>
        <w:br/>
      </w:r>
      <w:r w:rsidR="00742911">
        <w:rPr>
          <w:szCs w:val="22"/>
        </w:rPr>
        <w:br/>
      </w:r>
      <w:r w:rsidRPr="0097354F">
        <w:rPr>
          <w:szCs w:val="22"/>
        </w:rPr>
        <w:t>MARKERS OR SIGNS AT THIS LOCATION CONTAINING THIS DESIGNATION.</w:t>
      </w:r>
    </w:p>
    <w:p w:rsidR="0097354F" w:rsidRPr="0097354F" w:rsidRDefault="0097354F" w:rsidP="0097354F">
      <w:pPr>
        <w:rPr>
          <w:szCs w:val="22"/>
        </w:rPr>
      </w:pPr>
      <w:r w:rsidRPr="0097354F">
        <w:rPr>
          <w:szCs w:val="22"/>
        </w:rPr>
        <w:tab/>
        <w:t>The Resolution was adopted, sent to the House.</w:t>
      </w:r>
    </w:p>
    <w:p w:rsidR="0097354F" w:rsidRPr="0097354F" w:rsidRDefault="0097354F" w:rsidP="0097354F">
      <w:pPr>
        <w:jc w:val="left"/>
        <w:rPr>
          <w:szCs w:val="22"/>
        </w:rPr>
      </w:pPr>
    </w:p>
    <w:p w:rsidR="0097354F" w:rsidRPr="0097354F" w:rsidRDefault="0097354F" w:rsidP="0097354F">
      <w:pPr>
        <w:suppressAutoHyphens/>
        <w:rPr>
          <w:szCs w:val="22"/>
        </w:rPr>
      </w:pPr>
      <w:r w:rsidRPr="0097354F">
        <w:rPr>
          <w:szCs w:val="22"/>
        </w:rPr>
        <w:tab/>
        <w:t>S. 950</w:t>
      </w:r>
      <w:r w:rsidRPr="0097354F">
        <w:rPr>
          <w:szCs w:val="22"/>
        </w:rPr>
        <w:fldChar w:fldCharType="begin"/>
      </w:r>
      <w:r w:rsidRPr="0097354F">
        <w:rPr>
          <w:szCs w:val="22"/>
        </w:rPr>
        <w:instrText xml:space="preserve"> XE "S. 950" \b </w:instrText>
      </w:r>
      <w:r w:rsidRPr="0097354F">
        <w:rPr>
          <w:szCs w:val="22"/>
        </w:rPr>
        <w:fldChar w:fldCharType="end"/>
      </w:r>
      <w:r w:rsidRPr="0097354F">
        <w:rPr>
          <w:szCs w:val="22"/>
        </w:rPr>
        <w:t xml:space="preserve"> -- Senator Williams:  A CONCURRENT RESOLUTION </w:t>
      </w:r>
      <w:r w:rsidRPr="0097354F">
        <w:rPr>
          <w:color w:val="000000" w:themeColor="text1"/>
          <w:szCs w:val="22"/>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w:t>
      </w:r>
      <w:r w:rsidRPr="0097354F">
        <w:rPr>
          <w:szCs w:val="22"/>
        </w:rPr>
        <w:t>AMEND APPROPRIATE MARKERS OR SIGNS AT THIS LOCATION TO CONTAIN THIS DESIGNATION.</w:t>
      </w:r>
    </w:p>
    <w:p w:rsidR="0097354F" w:rsidRPr="0097354F" w:rsidRDefault="0097354F" w:rsidP="0097354F">
      <w:pPr>
        <w:rPr>
          <w:szCs w:val="22"/>
        </w:rPr>
      </w:pPr>
      <w:r w:rsidRPr="0097354F">
        <w:rPr>
          <w:szCs w:val="22"/>
        </w:rPr>
        <w:tab/>
        <w:t>The Resolution was adopted, sent to the House.</w:t>
      </w:r>
    </w:p>
    <w:p w:rsidR="0097354F" w:rsidRPr="0097354F" w:rsidRDefault="0097354F" w:rsidP="0097354F">
      <w:pPr>
        <w:jc w:val="left"/>
        <w:rPr>
          <w:szCs w:val="22"/>
        </w:rPr>
      </w:pPr>
    </w:p>
    <w:p w:rsidR="0097354F" w:rsidRPr="0097354F" w:rsidRDefault="0097354F" w:rsidP="0097354F">
      <w:pPr>
        <w:suppressAutoHyphens/>
        <w:rPr>
          <w:szCs w:val="22"/>
        </w:rPr>
      </w:pPr>
      <w:r w:rsidRPr="0097354F">
        <w:rPr>
          <w:szCs w:val="22"/>
        </w:rPr>
        <w:tab/>
        <w:t>S. 955</w:t>
      </w:r>
      <w:r w:rsidRPr="0097354F">
        <w:rPr>
          <w:szCs w:val="22"/>
        </w:rPr>
        <w:fldChar w:fldCharType="begin"/>
      </w:r>
      <w:r w:rsidRPr="0097354F">
        <w:rPr>
          <w:szCs w:val="22"/>
        </w:rPr>
        <w:instrText xml:space="preserve"> XE "S. 955" \b </w:instrText>
      </w:r>
      <w:r w:rsidRPr="0097354F">
        <w:rPr>
          <w:szCs w:val="22"/>
        </w:rPr>
        <w:fldChar w:fldCharType="end"/>
      </w:r>
      <w:r w:rsidRPr="0097354F">
        <w:rPr>
          <w:szCs w:val="22"/>
        </w:rPr>
        <w:t xml:space="preserve">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97354F" w:rsidRPr="0097354F" w:rsidRDefault="0097354F" w:rsidP="0097354F">
      <w:pPr>
        <w:rPr>
          <w:szCs w:val="22"/>
        </w:rPr>
      </w:pPr>
      <w:r w:rsidRPr="0097354F">
        <w:rPr>
          <w:szCs w:val="22"/>
        </w:rPr>
        <w:tab/>
        <w:t>The Resolution was adopted, sent to the House.</w:t>
      </w:r>
    </w:p>
    <w:p w:rsidR="0097354F" w:rsidRPr="0097354F" w:rsidRDefault="0097354F" w:rsidP="0097354F">
      <w:pPr>
        <w:tabs>
          <w:tab w:val="right" w:pos="8640"/>
        </w:tabs>
        <w:jc w:val="center"/>
        <w:rPr>
          <w:b/>
          <w:szCs w:val="22"/>
        </w:rPr>
      </w:pPr>
    </w:p>
    <w:p w:rsidR="0097354F" w:rsidRPr="0097354F" w:rsidRDefault="0097354F" w:rsidP="0097354F">
      <w:pPr>
        <w:tabs>
          <w:tab w:val="right" w:pos="8640"/>
        </w:tabs>
        <w:rPr>
          <w:b/>
          <w:szCs w:val="22"/>
        </w:rPr>
      </w:pPr>
      <w:r w:rsidRPr="0097354F">
        <w:rPr>
          <w:b/>
          <w:szCs w:val="22"/>
        </w:rPr>
        <w:t>THE CALL OF THE UNCONTESTED CALENDAR HAVING BEEN COMPLETED, THE SENATE PROCEEDED TO THE MOTION PERIOD.</w:t>
      </w:r>
    </w:p>
    <w:p w:rsidR="0097354F" w:rsidRPr="0097354F" w:rsidRDefault="0097354F" w:rsidP="0097354F">
      <w:pPr>
        <w:tabs>
          <w:tab w:val="right" w:pos="8640"/>
        </w:tabs>
        <w:rPr>
          <w:b/>
          <w:szCs w:val="22"/>
        </w:rPr>
      </w:pPr>
    </w:p>
    <w:p w:rsidR="0097354F" w:rsidRPr="0097354F" w:rsidRDefault="0097354F" w:rsidP="0097354F">
      <w:pPr>
        <w:tabs>
          <w:tab w:val="right" w:pos="8640"/>
        </w:tabs>
        <w:jc w:val="center"/>
        <w:rPr>
          <w:b/>
          <w:color w:val="auto"/>
          <w:szCs w:val="22"/>
        </w:rPr>
      </w:pPr>
      <w:r w:rsidRPr="0097354F">
        <w:rPr>
          <w:b/>
          <w:color w:val="auto"/>
          <w:szCs w:val="22"/>
        </w:rPr>
        <w:t>MADE SPECIAL ORDER</w:t>
      </w:r>
    </w:p>
    <w:p w:rsidR="0097354F" w:rsidRPr="0097354F" w:rsidRDefault="0097354F" w:rsidP="0097354F">
      <w:pPr>
        <w:suppressAutoHyphens/>
        <w:rPr>
          <w:szCs w:val="22"/>
        </w:rPr>
      </w:pPr>
      <w:r w:rsidRPr="0097354F">
        <w:rPr>
          <w:b/>
          <w:color w:val="auto"/>
          <w:szCs w:val="22"/>
        </w:rPr>
        <w:tab/>
      </w:r>
      <w:r w:rsidRPr="0097354F">
        <w:rPr>
          <w:szCs w:val="22"/>
        </w:rPr>
        <w:t>S. 150</w:t>
      </w:r>
      <w:r w:rsidRPr="0097354F">
        <w:rPr>
          <w:szCs w:val="22"/>
        </w:rPr>
        <w:fldChar w:fldCharType="begin"/>
      </w:r>
      <w:r w:rsidRPr="0097354F">
        <w:rPr>
          <w:szCs w:val="22"/>
        </w:rPr>
        <w:instrText xml:space="preserve"> XE “S. 150” \b </w:instrText>
      </w:r>
      <w:r w:rsidRPr="0097354F">
        <w:rPr>
          <w:szCs w:val="22"/>
        </w:rPr>
        <w:fldChar w:fldCharType="end"/>
      </w:r>
      <w:r w:rsidRPr="0097354F">
        <w:rPr>
          <w:szCs w:val="22"/>
        </w:rPr>
        <w:t xml:space="preserve"> -- Senators Davis, Hutto, Malloy, Rankin, Goldfinch, Harpootlian, Fanning, Matthews, Kimpson, Jackson, Leatherman, Grooms, Stephens, Shealy and McLeod:  A BILL </w:t>
      </w:r>
      <w:r w:rsidRPr="0097354F">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97354F">
        <w:rPr>
          <w:color w:val="000000" w:themeColor="text1"/>
          <w:szCs w:val="22"/>
        </w:rPr>
        <w:noBreakHyphen/>
        <w:t>36</w:t>
      </w:r>
      <w:r w:rsidRPr="0097354F">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97354F">
        <w:rPr>
          <w:szCs w:val="22"/>
        </w:rPr>
        <w:t>TO DEFINE NECESSARY TERMS.</w:t>
      </w:r>
    </w:p>
    <w:p w:rsidR="0097354F" w:rsidRPr="0097354F" w:rsidRDefault="0097354F" w:rsidP="0097354F">
      <w:pPr>
        <w:suppressAutoHyphens/>
        <w:rPr>
          <w:szCs w:val="22"/>
        </w:rPr>
      </w:pPr>
    </w:p>
    <w:p w:rsidR="0097354F" w:rsidRPr="0097354F" w:rsidRDefault="0097354F" w:rsidP="0097354F">
      <w:pPr>
        <w:suppressAutoHyphens/>
        <w:rPr>
          <w:szCs w:val="22"/>
        </w:rPr>
      </w:pPr>
      <w:r w:rsidRPr="0097354F">
        <w:rPr>
          <w:color w:val="auto"/>
          <w:szCs w:val="22"/>
        </w:rPr>
        <w:tab/>
      </w:r>
      <w:r w:rsidRPr="0097354F">
        <w:rPr>
          <w:szCs w:val="22"/>
        </w:rPr>
        <w:t>Senator MASSEY moved that the Bill be made a Special Order.</w:t>
      </w:r>
    </w:p>
    <w:p w:rsidR="0097354F" w:rsidRPr="0097354F" w:rsidRDefault="0097354F" w:rsidP="0097354F">
      <w:pPr>
        <w:tabs>
          <w:tab w:val="right" w:pos="8640"/>
        </w:tabs>
        <w:rPr>
          <w:color w:val="auto"/>
          <w:szCs w:val="22"/>
        </w:rPr>
      </w:pPr>
      <w:r w:rsidRPr="0097354F">
        <w:rPr>
          <w:color w:val="auto"/>
          <w:szCs w:val="22"/>
        </w:rPr>
        <w:tab/>
      </w:r>
    </w:p>
    <w:p w:rsidR="0097354F" w:rsidRPr="0097354F" w:rsidRDefault="0097354F" w:rsidP="0097354F">
      <w:pPr>
        <w:suppressAutoHyphens/>
        <w:rPr>
          <w:szCs w:val="22"/>
        </w:rPr>
      </w:pPr>
      <w:r w:rsidRPr="0097354F">
        <w:rPr>
          <w:szCs w:val="22"/>
        </w:rPr>
        <w:tab/>
        <w:t>The Bill was made a Special Order.</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r w:rsidRPr="0097354F">
        <w:rPr>
          <w:b/>
          <w:szCs w:val="22"/>
        </w:rPr>
        <w:t>Recorded Vote</w:t>
      </w:r>
    </w:p>
    <w:p w:rsidR="0097354F" w:rsidRPr="0097354F" w:rsidRDefault="0097354F" w:rsidP="0097354F">
      <w:pPr>
        <w:tabs>
          <w:tab w:val="right" w:pos="8640"/>
        </w:tabs>
        <w:rPr>
          <w:color w:val="auto"/>
          <w:szCs w:val="22"/>
        </w:rPr>
      </w:pPr>
      <w:r w:rsidRPr="0097354F">
        <w:rPr>
          <w:color w:val="FF0000"/>
          <w:szCs w:val="22"/>
        </w:rPr>
        <w:tab/>
      </w:r>
      <w:r w:rsidRPr="0097354F">
        <w:rPr>
          <w:color w:val="auto"/>
          <w:szCs w:val="22"/>
        </w:rPr>
        <w:t>Senator CORBIN desired to be recorded as voting against the motion to set the Bill for Special Order.</w:t>
      </w:r>
    </w:p>
    <w:p w:rsidR="0097354F" w:rsidRPr="0097354F" w:rsidRDefault="0097354F" w:rsidP="0097354F">
      <w:pPr>
        <w:tabs>
          <w:tab w:val="right" w:pos="8640"/>
        </w:tabs>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Motion Adopted</w:t>
      </w:r>
    </w:p>
    <w:p w:rsidR="0097354F" w:rsidRPr="0097354F" w:rsidRDefault="0097354F" w:rsidP="0097354F">
      <w:pPr>
        <w:suppressAutoHyphens/>
        <w:rPr>
          <w:szCs w:val="22"/>
        </w:rPr>
      </w:pPr>
      <w:r>
        <w:rPr>
          <w:color w:val="auto"/>
          <w:szCs w:val="22"/>
        </w:rPr>
        <w:tab/>
      </w:r>
      <w:r w:rsidRPr="0097354F">
        <w:rPr>
          <w:szCs w:val="22"/>
        </w:rPr>
        <w:t>On motion of Senator MASSEY, with unanimous consent, Staff Counsel Charlie Terreni and staff members from the Committee on Judiciary were authorized as necessary to be in that area behind the rail and were admitted to the floor of the Senate Chamber while debate was in progress on S. 865, the Redistricting Bill.</w:t>
      </w:r>
    </w:p>
    <w:p w:rsidR="0097354F" w:rsidRPr="0097354F" w:rsidRDefault="0097354F" w:rsidP="0097354F">
      <w:pPr>
        <w:tabs>
          <w:tab w:val="clear" w:pos="216"/>
          <w:tab w:val="clear" w:pos="432"/>
          <w:tab w:val="clear" w:pos="648"/>
          <w:tab w:val="left" w:pos="720"/>
        </w:tabs>
        <w:rPr>
          <w:szCs w:val="22"/>
        </w:rPr>
      </w:pPr>
    </w:p>
    <w:p w:rsidR="0097354F" w:rsidRPr="0097354F" w:rsidRDefault="0097354F" w:rsidP="0097354F">
      <w:pPr>
        <w:tabs>
          <w:tab w:val="clear" w:pos="216"/>
          <w:tab w:val="clear" w:pos="432"/>
          <w:tab w:val="clear" w:pos="648"/>
          <w:tab w:val="left" w:pos="720"/>
        </w:tabs>
        <w:jc w:val="center"/>
        <w:rPr>
          <w:szCs w:val="22"/>
        </w:rPr>
      </w:pPr>
      <w:r w:rsidRPr="0097354F">
        <w:rPr>
          <w:b/>
          <w:szCs w:val="22"/>
        </w:rPr>
        <w:t>MOTION ADOPTED</w:t>
      </w:r>
    </w:p>
    <w:p w:rsidR="0097354F" w:rsidRPr="0097354F" w:rsidRDefault="0097354F" w:rsidP="0097354F">
      <w:pPr>
        <w:tabs>
          <w:tab w:val="right" w:pos="8640"/>
        </w:tabs>
        <w:rPr>
          <w:szCs w:val="22"/>
        </w:rPr>
      </w:pPr>
      <w:r w:rsidRPr="0097354F">
        <w:rPr>
          <w:szCs w:val="22"/>
        </w:rPr>
        <w:tab/>
        <w:t xml:space="preserve">At </w:t>
      </w:r>
      <w:proofErr w:type="gramStart"/>
      <w:r w:rsidRPr="0097354F">
        <w:rPr>
          <w:szCs w:val="22"/>
        </w:rPr>
        <w:t>11:45  A.M</w:t>
      </w:r>
      <w:proofErr w:type="gramEnd"/>
      <w:r w:rsidRPr="0097354F">
        <w:rPr>
          <w:szCs w:val="22"/>
        </w:rPr>
        <w:t>., on motion of Senator MASSEY, the Senate agreed to dispense with the balance of the Motion Period.</w:t>
      </w:r>
    </w:p>
    <w:p w:rsidR="0097354F" w:rsidRPr="0097354F" w:rsidRDefault="0097354F" w:rsidP="0097354F">
      <w:pPr>
        <w:tabs>
          <w:tab w:val="right" w:pos="8640"/>
        </w:tabs>
        <w:rPr>
          <w:szCs w:val="22"/>
        </w:rPr>
      </w:pPr>
    </w:p>
    <w:p w:rsidR="0097354F" w:rsidRPr="0097354F" w:rsidRDefault="0097354F" w:rsidP="0097354F">
      <w:pPr>
        <w:suppressAutoHyphens/>
        <w:jc w:val="center"/>
        <w:rPr>
          <w:b/>
          <w:szCs w:val="22"/>
        </w:rPr>
      </w:pPr>
      <w:r w:rsidRPr="0097354F">
        <w:rPr>
          <w:b/>
          <w:szCs w:val="22"/>
        </w:rPr>
        <w:t>Motion Adopted</w:t>
      </w:r>
    </w:p>
    <w:p w:rsidR="0097354F" w:rsidRPr="0097354F" w:rsidRDefault="0097354F" w:rsidP="0097354F">
      <w:pPr>
        <w:suppressAutoHyphens/>
        <w:rPr>
          <w:szCs w:val="22"/>
        </w:rPr>
      </w:pPr>
      <w:r>
        <w:rPr>
          <w:szCs w:val="22"/>
        </w:rPr>
        <w:tab/>
      </w:r>
      <w:r w:rsidRPr="0097354F">
        <w:rPr>
          <w:szCs w:val="22"/>
        </w:rPr>
        <w:t>On motion of Senator MASSEY, with unanimous consent, Joey Opperman was authorized as necessary to be in that area behind the rail  of the Senate Chamber while debate was in progress on S. 865, the Redistricting Bill.</w:t>
      </w:r>
    </w:p>
    <w:p w:rsidR="0097354F" w:rsidRPr="0097354F" w:rsidRDefault="0097354F" w:rsidP="0097354F">
      <w:pPr>
        <w:tabs>
          <w:tab w:val="right" w:pos="8640"/>
        </w:tabs>
        <w:rPr>
          <w:szCs w:val="22"/>
        </w:rPr>
      </w:pPr>
    </w:p>
    <w:p w:rsidR="0097354F" w:rsidRPr="0097354F" w:rsidRDefault="0097354F" w:rsidP="0097354F">
      <w:pPr>
        <w:tabs>
          <w:tab w:val="clear" w:pos="216"/>
          <w:tab w:val="clear" w:pos="432"/>
          <w:tab w:val="clear" w:pos="648"/>
          <w:tab w:val="left" w:pos="720"/>
        </w:tabs>
        <w:autoSpaceDE w:val="0"/>
        <w:autoSpaceDN w:val="0"/>
        <w:adjustRightInd w:val="0"/>
        <w:rPr>
          <w:b/>
          <w:bCs/>
          <w:color w:val="auto"/>
          <w:szCs w:val="22"/>
        </w:rPr>
      </w:pPr>
      <w:r w:rsidRPr="0097354F">
        <w:rPr>
          <w:b/>
          <w:bCs/>
          <w:color w:val="auto"/>
          <w:szCs w:val="22"/>
        </w:rPr>
        <w:t>THE SENATE PROCEEDED TO A CONSIDERATION OF REPORTS OF COMMITTEES OF CONFERENCE AND FREE CONFERENCE.</w:t>
      </w:r>
    </w:p>
    <w:p w:rsidR="0097354F" w:rsidRDefault="0097354F" w:rsidP="0097354F">
      <w:pPr>
        <w:tabs>
          <w:tab w:val="right" w:pos="8640"/>
        </w:tabs>
        <w:rPr>
          <w:color w:val="C00000"/>
          <w:szCs w:val="22"/>
        </w:rPr>
      </w:pPr>
    </w:p>
    <w:p w:rsidR="00742911" w:rsidRDefault="00742911" w:rsidP="0097354F">
      <w:pPr>
        <w:tabs>
          <w:tab w:val="right" w:pos="8640"/>
        </w:tabs>
        <w:rPr>
          <w:color w:val="C00000"/>
          <w:szCs w:val="22"/>
        </w:rPr>
      </w:pPr>
    </w:p>
    <w:p w:rsidR="00742911" w:rsidRDefault="00742911" w:rsidP="0097354F">
      <w:pPr>
        <w:tabs>
          <w:tab w:val="right" w:pos="8640"/>
        </w:tabs>
        <w:rPr>
          <w:color w:val="C00000"/>
          <w:szCs w:val="22"/>
        </w:rPr>
      </w:pPr>
    </w:p>
    <w:p w:rsidR="00742911" w:rsidRPr="0097354F" w:rsidRDefault="00742911" w:rsidP="0097354F">
      <w:pPr>
        <w:tabs>
          <w:tab w:val="right" w:pos="8640"/>
        </w:tabs>
        <w:rPr>
          <w:color w:val="C00000"/>
          <w:szCs w:val="22"/>
        </w:rPr>
      </w:pPr>
    </w:p>
    <w:p w:rsidR="0097354F" w:rsidRPr="0097354F" w:rsidRDefault="0097354F" w:rsidP="0097354F">
      <w:pPr>
        <w:tabs>
          <w:tab w:val="right" w:pos="8640"/>
        </w:tabs>
        <w:jc w:val="center"/>
        <w:rPr>
          <w:color w:val="auto"/>
          <w:szCs w:val="22"/>
        </w:rPr>
      </w:pPr>
      <w:r w:rsidRPr="0097354F">
        <w:rPr>
          <w:b/>
          <w:color w:val="auto"/>
          <w:szCs w:val="22"/>
        </w:rPr>
        <w:t>Message from the House</w:t>
      </w:r>
    </w:p>
    <w:p w:rsidR="0097354F" w:rsidRPr="0097354F" w:rsidRDefault="0097354F" w:rsidP="0097354F">
      <w:pPr>
        <w:tabs>
          <w:tab w:val="right" w:pos="8640"/>
        </w:tabs>
        <w:rPr>
          <w:color w:val="auto"/>
          <w:szCs w:val="22"/>
        </w:rPr>
      </w:pPr>
      <w:r w:rsidRPr="0097354F">
        <w:rPr>
          <w:color w:val="auto"/>
          <w:szCs w:val="22"/>
        </w:rPr>
        <w:t>Columbia, S.C., January 20, 2022</w:t>
      </w:r>
    </w:p>
    <w:p w:rsidR="0097354F" w:rsidRPr="0097354F" w:rsidRDefault="0097354F" w:rsidP="0097354F">
      <w:pPr>
        <w:tabs>
          <w:tab w:val="right" w:pos="8640"/>
        </w:tabs>
        <w:rPr>
          <w:szCs w:val="22"/>
        </w:rPr>
      </w:pPr>
    </w:p>
    <w:p w:rsidR="0097354F" w:rsidRPr="0097354F" w:rsidRDefault="0097354F" w:rsidP="0097354F">
      <w:pPr>
        <w:tabs>
          <w:tab w:val="right" w:pos="8640"/>
        </w:tabs>
        <w:rPr>
          <w:color w:val="auto"/>
          <w:szCs w:val="22"/>
        </w:rPr>
      </w:pPr>
      <w:r w:rsidRPr="0097354F">
        <w:rPr>
          <w:color w:val="auto"/>
          <w:szCs w:val="22"/>
        </w:rPr>
        <w:t>Mr. President and Senators:</w:t>
      </w:r>
    </w:p>
    <w:p w:rsidR="0097354F" w:rsidRPr="0097354F" w:rsidRDefault="0097354F" w:rsidP="0097354F">
      <w:pPr>
        <w:tabs>
          <w:tab w:val="right" w:pos="8640"/>
        </w:tabs>
        <w:rPr>
          <w:color w:val="auto"/>
          <w:szCs w:val="22"/>
        </w:rPr>
      </w:pPr>
      <w:r w:rsidRPr="0097354F">
        <w:rPr>
          <w:color w:val="auto"/>
          <w:szCs w:val="22"/>
        </w:rPr>
        <w:tab/>
        <w:t>The House respectfully informs your Honorable Body that it has adopted the Report of the Committee of Conference on:</w:t>
      </w:r>
    </w:p>
    <w:p w:rsidR="0097354F" w:rsidRPr="0097354F" w:rsidRDefault="0097354F" w:rsidP="0097354F">
      <w:pPr>
        <w:suppressAutoHyphens/>
        <w:rPr>
          <w:szCs w:val="22"/>
        </w:rPr>
      </w:pPr>
      <w:bookmarkStart w:id="0" w:name="StartOfClip"/>
      <w:bookmarkEnd w:id="0"/>
      <w:r w:rsidRPr="0097354F">
        <w:rPr>
          <w:color w:val="auto"/>
          <w:szCs w:val="22"/>
        </w:rPr>
        <w:tab/>
        <w:t>S. 525</w:t>
      </w:r>
      <w:r w:rsidRPr="0097354F">
        <w:rPr>
          <w:color w:val="auto"/>
          <w:szCs w:val="22"/>
        </w:rPr>
        <w:fldChar w:fldCharType="begin"/>
      </w:r>
      <w:r w:rsidRPr="0097354F">
        <w:rPr>
          <w:color w:val="auto"/>
          <w:szCs w:val="22"/>
        </w:rPr>
        <w:instrText xml:space="preserve"> XE "S. 525" \b </w:instrText>
      </w:r>
      <w:r w:rsidRPr="0097354F">
        <w:rPr>
          <w:color w:val="auto"/>
          <w:szCs w:val="22"/>
        </w:rPr>
        <w:fldChar w:fldCharType="end"/>
      </w:r>
      <w:r w:rsidRPr="0097354F">
        <w:rPr>
          <w:color w:val="auto"/>
          <w:szCs w:val="22"/>
        </w:rPr>
        <w:t xml:space="preserve"> -- Senators Gambrell, Verdin, Massey, Loftis, Garrett and Gustafson:  A BILL </w:t>
      </w:r>
      <w:r w:rsidRPr="0097354F">
        <w:rPr>
          <w:szCs w:val="22"/>
        </w:rPr>
        <w:t>TO AMEND SECTIONS 44</w:t>
      </w:r>
      <w:r w:rsidRPr="0097354F">
        <w:rPr>
          <w:szCs w:val="22"/>
        </w:rPr>
        <w:noBreakHyphen/>
        <w:t>96</w:t>
      </w:r>
      <w:r w:rsidRPr="0097354F">
        <w:rPr>
          <w:szCs w:val="22"/>
        </w:rPr>
        <w:noBreakHyphen/>
        <w:t>40 AND 44</w:t>
      </w:r>
      <w:r w:rsidRPr="0097354F">
        <w:rPr>
          <w:szCs w:val="22"/>
        </w:rPr>
        <w:noBreakHyphen/>
        <w:t>96</w:t>
      </w:r>
      <w:r w:rsidRPr="0097354F">
        <w:rPr>
          <w:szCs w:val="22"/>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97354F">
        <w:rPr>
          <w:szCs w:val="22"/>
        </w:rPr>
        <w:noBreakHyphen/>
        <w:t>96</w:t>
      </w:r>
      <w:r w:rsidRPr="0097354F">
        <w:rPr>
          <w:szCs w:val="22"/>
        </w:rPr>
        <w:noBreakHyphen/>
        <w:t>290, RELATING TO SOLID WASTE MANAGEMENT PERMITTING, SO AS TO REQUIRE ADVANCED RECYCLING FACILITIES TO DEMONSTRATE FINANCIAL RESPONSIBILITY AS A CONDITION OF PERMITTING; TO AMEND SECTION 48</w:t>
      </w:r>
      <w:r w:rsidRPr="0097354F">
        <w:rPr>
          <w:szCs w:val="22"/>
        </w:rPr>
        <w:noBreakHyphen/>
        <w:t>1</w:t>
      </w:r>
      <w:r w:rsidRPr="0097354F">
        <w:rPr>
          <w:szCs w:val="22"/>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97354F">
        <w:rPr>
          <w:szCs w:val="22"/>
        </w:rPr>
        <w:noBreakHyphen/>
        <w:t>OF</w:t>
      </w:r>
      <w:r w:rsidRPr="0097354F">
        <w:rPr>
          <w:szCs w:val="22"/>
        </w:rPr>
        <w:noBreakHyphen/>
        <w:t>LIFE MANAGEMENT OF SOLAR PANELS AND THE DECOMMISSIONING OF CERTAIN SOLAR PROJECTS; TO PROVIDE SUNSET PROVISIONS FOR CERTAIN SECTIONS OF THE ACT; AND FOR OTHER PURPOSES.</w:t>
      </w:r>
    </w:p>
    <w:p w:rsidR="0097354F" w:rsidRPr="0097354F" w:rsidRDefault="0097354F" w:rsidP="0097354F">
      <w:pPr>
        <w:tabs>
          <w:tab w:val="right" w:pos="8640"/>
        </w:tabs>
        <w:rPr>
          <w:color w:val="auto"/>
          <w:szCs w:val="22"/>
        </w:rPr>
      </w:pPr>
      <w:r w:rsidRPr="0097354F">
        <w:rPr>
          <w:color w:val="auto"/>
          <w:szCs w:val="22"/>
        </w:rPr>
        <w:t>Very respectfully,</w:t>
      </w:r>
    </w:p>
    <w:p w:rsidR="0097354F" w:rsidRPr="0097354F" w:rsidRDefault="0097354F" w:rsidP="0097354F">
      <w:pPr>
        <w:tabs>
          <w:tab w:val="right" w:pos="8640"/>
        </w:tabs>
        <w:rPr>
          <w:color w:val="auto"/>
          <w:szCs w:val="22"/>
        </w:rPr>
      </w:pPr>
      <w:r w:rsidRPr="0097354F">
        <w:rPr>
          <w:color w:val="auto"/>
          <w:szCs w:val="22"/>
        </w:rPr>
        <w:t>Speaker of the House</w:t>
      </w:r>
    </w:p>
    <w:p w:rsidR="0097354F" w:rsidRPr="0097354F" w:rsidRDefault="0097354F" w:rsidP="0097354F">
      <w:pPr>
        <w:tabs>
          <w:tab w:val="right" w:pos="8640"/>
        </w:tabs>
        <w:rPr>
          <w:color w:val="auto"/>
          <w:szCs w:val="22"/>
        </w:rPr>
      </w:pPr>
      <w:r w:rsidRPr="0097354F">
        <w:rPr>
          <w:color w:val="auto"/>
          <w:szCs w:val="22"/>
        </w:rPr>
        <w:tab/>
        <w:t>Received as information.</w:t>
      </w:r>
    </w:p>
    <w:p w:rsidR="0097354F" w:rsidRPr="0097354F" w:rsidRDefault="0097354F" w:rsidP="0097354F">
      <w:pPr>
        <w:tabs>
          <w:tab w:val="right" w:pos="8640"/>
        </w:tabs>
        <w:rPr>
          <w:szCs w:val="22"/>
        </w:rPr>
      </w:pPr>
    </w:p>
    <w:p w:rsidR="0097354F" w:rsidRPr="0097354F" w:rsidRDefault="0097354F" w:rsidP="0097354F">
      <w:pPr>
        <w:jc w:val="center"/>
        <w:rPr>
          <w:b/>
          <w:szCs w:val="22"/>
        </w:rPr>
      </w:pPr>
      <w:r w:rsidRPr="0097354F">
        <w:rPr>
          <w:b/>
          <w:szCs w:val="22"/>
        </w:rPr>
        <w:t>S. 525--REPORT OF THE</w:t>
      </w:r>
    </w:p>
    <w:p w:rsidR="0097354F" w:rsidRPr="0097354F" w:rsidRDefault="0097354F" w:rsidP="0097354F">
      <w:pPr>
        <w:jc w:val="center"/>
        <w:rPr>
          <w:b/>
          <w:szCs w:val="22"/>
        </w:rPr>
      </w:pPr>
      <w:r w:rsidRPr="0097354F">
        <w:rPr>
          <w:b/>
          <w:szCs w:val="22"/>
        </w:rPr>
        <w:t xml:space="preserve">COMMITTEE OF CONFERENCE ADOPTED </w:t>
      </w:r>
    </w:p>
    <w:p w:rsidR="0097354F" w:rsidRPr="0097354F" w:rsidRDefault="0097354F" w:rsidP="0097354F">
      <w:pPr>
        <w:suppressAutoHyphens/>
        <w:rPr>
          <w:szCs w:val="22"/>
        </w:rPr>
      </w:pPr>
      <w:r w:rsidRPr="0097354F">
        <w:rPr>
          <w:szCs w:val="22"/>
        </w:rPr>
        <w:tab/>
        <w:t>S. 525</w:t>
      </w:r>
      <w:r w:rsidRPr="0097354F">
        <w:rPr>
          <w:szCs w:val="22"/>
        </w:rPr>
        <w:fldChar w:fldCharType="begin"/>
      </w:r>
      <w:r w:rsidRPr="0097354F">
        <w:rPr>
          <w:szCs w:val="22"/>
        </w:rPr>
        <w:instrText xml:space="preserve"> XE "S. 525" \b </w:instrText>
      </w:r>
      <w:r w:rsidRPr="0097354F">
        <w:rPr>
          <w:szCs w:val="22"/>
        </w:rPr>
        <w:fldChar w:fldCharType="end"/>
      </w:r>
      <w:r w:rsidRPr="0097354F">
        <w:rPr>
          <w:szCs w:val="22"/>
        </w:rPr>
        <w:t xml:space="preserve"> -- Senators Gambrell, Verdin, Massey, Loftis, Garrett and Gustafson:  A BILL </w:t>
      </w:r>
      <w:r w:rsidRPr="0097354F">
        <w:rPr>
          <w:color w:val="000000" w:themeColor="text1"/>
          <w:szCs w:val="22"/>
        </w:rPr>
        <w:t>TO AMEND SECTIONS 44</w:t>
      </w:r>
      <w:r w:rsidRPr="0097354F">
        <w:rPr>
          <w:color w:val="000000" w:themeColor="text1"/>
          <w:szCs w:val="22"/>
        </w:rPr>
        <w:noBreakHyphen/>
        <w:t>96</w:t>
      </w:r>
      <w:r w:rsidRPr="0097354F">
        <w:rPr>
          <w:color w:val="000000" w:themeColor="text1"/>
          <w:szCs w:val="22"/>
        </w:rPr>
        <w:noBreakHyphen/>
        <w:t>40 AND 44</w:t>
      </w:r>
      <w:r w:rsidRPr="0097354F">
        <w:rPr>
          <w:color w:val="000000" w:themeColor="text1"/>
          <w:szCs w:val="22"/>
        </w:rPr>
        <w:noBreakHyphen/>
        <w:t>96</w:t>
      </w:r>
      <w:r w:rsidRPr="0097354F">
        <w:rPr>
          <w:color w:val="000000" w:themeColor="text1"/>
          <w:szCs w:val="22"/>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97354F">
        <w:rPr>
          <w:color w:val="000000" w:themeColor="text1"/>
          <w:szCs w:val="22"/>
        </w:rPr>
        <w:noBreakHyphen/>
        <w:t>96</w:t>
      </w:r>
      <w:r w:rsidRPr="0097354F">
        <w:rPr>
          <w:color w:val="000000" w:themeColor="text1"/>
          <w:szCs w:val="22"/>
        </w:rPr>
        <w:noBreakHyphen/>
        <w:t>290, RELATING TO SOLID WASTE MANAGEMENT PERMITTING, SO AS TO REQUIRE ADVANCED RECYCLING FACILITIES TO DEMONSTRATE FINANCIAL RESPONSIBILITY AS A CONDITION OF PERMITTING; TO AMEND SECTION 48</w:t>
      </w:r>
      <w:r w:rsidRPr="0097354F">
        <w:rPr>
          <w:color w:val="000000" w:themeColor="text1"/>
          <w:szCs w:val="22"/>
        </w:rPr>
        <w:noBreakHyphen/>
        <w:t>1</w:t>
      </w:r>
      <w:r w:rsidRPr="0097354F">
        <w:rPr>
          <w:color w:val="000000" w:themeColor="text1"/>
          <w:szCs w:val="22"/>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97354F">
        <w:rPr>
          <w:color w:val="000000" w:themeColor="text1"/>
          <w:szCs w:val="22"/>
        </w:rPr>
        <w:noBreakHyphen/>
        <w:t>OF</w:t>
      </w:r>
      <w:r w:rsidRPr="0097354F">
        <w:rPr>
          <w:color w:val="000000" w:themeColor="text1"/>
          <w:szCs w:val="22"/>
        </w:rPr>
        <w:noBreakHyphen/>
        <w:t>LIFE MANAGEMENT OF SOLAR PANELS AND THE DECOMMISSIONING OF CERTAIN SOLAR PROJECTS; TO PROVIDE SUNSET PROVISIONS FOR CERTAIN SECTIONS OF THE ACT; AND FOR OTHER PURPOSES.</w:t>
      </w:r>
    </w:p>
    <w:p w:rsidR="0097354F" w:rsidRPr="0097354F" w:rsidRDefault="0097354F" w:rsidP="0097354F">
      <w:pPr>
        <w:jc w:val="center"/>
        <w:rPr>
          <w:szCs w:val="22"/>
        </w:rPr>
      </w:pPr>
    </w:p>
    <w:p w:rsidR="0097354F" w:rsidRPr="0097354F" w:rsidRDefault="0097354F" w:rsidP="0097354F">
      <w:pPr>
        <w:rPr>
          <w:szCs w:val="22"/>
        </w:rPr>
      </w:pPr>
      <w:r w:rsidRPr="0097354F">
        <w:rPr>
          <w:szCs w:val="22"/>
        </w:rPr>
        <w:t xml:space="preserve"> </w:t>
      </w:r>
      <w:r w:rsidRPr="0097354F">
        <w:rPr>
          <w:szCs w:val="22"/>
        </w:rPr>
        <w:tab/>
        <w:t>On motion of Senator GAMBRELL, with unanimous consent, the Report of the Committee of Conference was taken up for immediate consideration.</w:t>
      </w:r>
    </w:p>
    <w:p w:rsidR="0097354F" w:rsidRPr="0097354F" w:rsidRDefault="0097354F" w:rsidP="0097354F">
      <w:pPr>
        <w:rPr>
          <w:szCs w:val="22"/>
        </w:rPr>
      </w:pPr>
    </w:p>
    <w:p w:rsidR="0097354F" w:rsidRPr="0097354F" w:rsidRDefault="0097354F" w:rsidP="0097354F">
      <w:pPr>
        <w:rPr>
          <w:szCs w:val="22"/>
        </w:rPr>
      </w:pPr>
      <w:r w:rsidRPr="0097354F">
        <w:rPr>
          <w:szCs w:val="22"/>
        </w:rPr>
        <w:tab/>
        <w:t>Senator GAMBRELL spoke on the report.</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szCs w:val="22"/>
        </w:rPr>
        <w:t xml:space="preserve">   The question then was adoption of the Report of Committee of Conference.</w:t>
      </w:r>
    </w:p>
    <w:p w:rsidR="0097354F" w:rsidRPr="0097354F" w:rsidRDefault="0097354F" w:rsidP="0097354F">
      <w:pPr>
        <w:rPr>
          <w:szCs w:val="22"/>
        </w:rPr>
      </w:pPr>
    </w:p>
    <w:p w:rsidR="0097354F" w:rsidRPr="0097354F" w:rsidRDefault="0097354F" w:rsidP="0097354F">
      <w:pPr>
        <w:rPr>
          <w:szCs w:val="22"/>
        </w:rPr>
      </w:pPr>
      <w:r w:rsidRPr="0097354F">
        <w:rPr>
          <w:szCs w:val="22"/>
        </w:rPr>
        <w:t xml:space="preserve">   The "ayes" and "nays" were demanded and taken, resulting as follows:</w:t>
      </w:r>
    </w:p>
    <w:p w:rsidR="0097354F" w:rsidRPr="0097354F" w:rsidRDefault="0097354F" w:rsidP="0097354F">
      <w:pPr>
        <w:jc w:val="center"/>
        <w:rPr>
          <w:b/>
          <w:szCs w:val="22"/>
        </w:rPr>
      </w:pPr>
      <w:r w:rsidRPr="0097354F">
        <w:rPr>
          <w:b/>
          <w:szCs w:val="22"/>
        </w:rPr>
        <w:t>Ayes 43; Nays 0</w:t>
      </w:r>
    </w:p>
    <w:p w:rsidR="0097354F" w:rsidRPr="0097354F" w:rsidRDefault="0097354F" w:rsidP="0097354F">
      <w:pPr>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Adams</w:t>
      </w:r>
      <w:r w:rsidRPr="0097354F">
        <w:rPr>
          <w:szCs w:val="22"/>
        </w:rPr>
        <w:tab/>
        <w:t>Alexander</w:t>
      </w:r>
      <w:r w:rsidRPr="0097354F">
        <w:rPr>
          <w:szCs w:val="22"/>
        </w:rPr>
        <w:tab/>
        <w:t>Allen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Bennett</w:t>
      </w:r>
      <w:r w:rsidRPr="0097354F">
        <w:rPr>
          <w:szCs w:val="22"/>
        </w:rPr>
        <w:tab/>
        <w:t>Campsen</w:t>
      </w:r>
      <w:r w:rsidRPr="0097354F">
        <w:rPr>
          <w:szCs w:val="22"/>
        </w:rPr>
        <w:tab/>
        <w:t>Cash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Climer</w:t>
      </w:r>
      <w:r w:rsidRPr="0097354F">
        <w:rPr>
          <w:szCs w:val="22"/>
        </w:rPr>
        <w:tab/>
        <w:t>Corbin</w:t>
      </w:r>
      <w:r w:rsidRPr="0097354F">
        <w:rPr>
          <w:szCs w:val="22"/>
        </w:rPr>
        <w:tab/>
        <w:t>Cromer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Davis</w:t>
      </w:r>
      <w:r w:rsidRPr="0097354F">
        <w:rPr>
          <w:szCs w:val="22"/>
        </w:rPr>
        <w:tab/>
        <w:t>Fanning</w:t>
      </w:r>
      <w:r w:rsidRPr="0097354F">
        <w:rPr>
          <w:szCs w:val="22"/>
        </w:rPr>
        <w:tab/>
        <w:t>Gambrell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Garrett</w:t>
      </w:r>
      <w:r w:rsidRPr="0097354F">
        <w:rPr>
          <w:szCs w:val="22"/>
        </w:rPr>
        <w:tab/>
        <w:t>Goldfinch</w:t>
      </w:r>
      <w:r w:rsidRPr="0097354F">
        <w:rPr>
          <w:szCs w:val="22"/>
        </w:rPr>
        <w:tab/>
        <w:t>Grooms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Gustafson</w:t>
      </w:r>
      <w:r w:rsidRPr="0097354F">
        <w:rPr>
          <w:szCs w:val="22"/>
        </w:rPr>
        <w:tab/>
        <w:t>Harpootlian</w:t>
      </w:r>
      <w:r w:rsidRPr="0097354F">
        <w:rPr>
          <w:szCs w:val="22"/>
        </w:rPr>
        <w:tab/>
        <w:t>Hutto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i/>
          <w:szCs w:val="22"/>
        </w:rPr>
        <w:t>Johnson, Kevin</w:t>
      </w:r>
      <w:r w:rsidRPr="0097354F">
        <w:rPr>
          <w:i/>
          <w:szCs w:val="22"/>
        </w:rPr>
        <w:tab/>
        <w:t>Johnson, Michael</w:t>
      </w:r>
      <w:r w:rsidRPr="0097354F">
        <w:rPr>
          <w:i/>
          <w:szCs w:val="22"/>
        </w:rPr>
        <w:tab/>
      </w:r>
      <w:r w:rsidRPr="0097354F">
        <w:rPr>
          <w:szCs w:val="22"/>
        </w:rPr>
        <w:t>Kimbrell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Kimpson</w:t>
      </w:r>
      <w:r w:rsidRPr="0097354F">
        <w:rPr>
          <w:szCs w:val="22"/>
        </w:rPr>
        <w:tab/>
        <w:t>Loftis</w:t>
      </w:r>
      <w:r w:rsidRPr="0097354F">
        <w:rPr>
          <w:szCs w:val="22"/>
        </w:rPr>
        <w:tab/>
        <w:t>Malloy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Martin</w:t>
      </w:r>
      <w:r w:rsidRPr="0097354F">
        <w:rPr>
          <w:szCs w:val="22"/>
        </w:rPr>
        <w:tab/>
        <w:t>Massey</w:t>
      </w:r>
      <w:r w:rsidRPr="0097354F">
        <w:rPr>
          <w:szCs w:val="22"/>
        </w:rPr>
        <w:tab/>
        <w:t>Matthews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McElveen</w:t>
      </w:r>
      <w:r w:rsidRPr="0097354F">
        <w:rPr>
          <w:szCs w:val="22"/>
        </w:rPr>
        <w:tab/>
        <w:t>McLeod</w:t>
      </w:r>
      <w:r w:rsidRPr="0097354F">
        <w:rPr>
          <w:szCs w:val="22"/>
        </w:rPr>
        <w:tab/>
        <w:t>Peeler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Rankin</w:t>
      </w:r>
      <w:r w:rsidRPr="0097354F">
        <w:rPr>
          <w:szCs w:val="22"/>
        </w:rPr>
        <w:tab/>
        <w:t>Rice</w:t>
      </w:r>
      <w:r w:rsidRPr="0097354F">
        <w:rPr>
          <w:szCs w:val="22"/>
        </w:rPr>
        <w:tab/>
        <w:t>Sabb</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Scott</w:t>
      </w:r>
      <w:r w:rsidRPr="0097354F">
        <w:rPr>
          <w:szCs w:val="22"/>
        </w:rPr>
        <w:tab/>
        <w:t>Senn</w:t>
      </w:r>
      <w:r w:rsidRPr="0097354F">
        <w:rPr>
          <w:szCs w:val="22"/>
        </w:rPr>
        <w:tab/>
        <w:t>Setzler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Shealy</w:t>
      </w:r>
      <w:r w:rsidRPr="0097354F">
        <w:rPr>
          <w:szCs w:val="22"/>
        </w:rPr>
        <w:tab/>
        <w:t>Stephens</w:t>
      </w:r>
      <w:r w:rsidRPr="0097354F">
        <w:rPr>
          <w:szCs w:val="22"/>
        </w:rPr>
        <w:tab/>
        <w:t>Talley</w:t>
      </w:r>
      <w:r w:rsidR="00742911">
        <w:rPr>
          <w:szCs w:val="22"/>
        </w:rPr>
        <w:br/>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Turner</w:t>
      </w:r>
      <w:r w:rsidRPr="0097354F">
        <w:rPr>
          <w:szCs w:val="22"/>
        </w:rPr>
        <w:tab/>
        <w:t>Verdin</w:t>
      </w:r>
      <w:r w:rsidRPr="0097354F">
        <w:rPr>
          <w:szCs w:val="22"/>
        </w:rPr>
        <w:tab/>
        <w:t>Williams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Young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7354F">
        <w:rPr>
          <w:b/>
          <w:szCs w:val="22"/>
        </w:rPr>
        <w:t>Total--43</w:t>
      </w:r>
    </w:p>
    <w:p w:rsidR="0097354F" w:rsidRPr="0097354F" w:rsidRDefault="0097354F" w:rsidP="0097354F">
      <w:pPr>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NAYS</w:t>
      </w:r>
    </w:p>
    <w:p w:rsidR="0097354F" w:rsidRPr="0097354F" w:rsidRDefault="0097354F" w:rsidP="0097354F">
      <w:pPr>
        <w:tabs>
          <w:tab w:val="clear" w:pos="216"/>
          <w:tab w:val="clear" w:pos="432"/>
          <w:tab w:val="clear" w:pos="648"/>
          <w:tab w:val="left" w:pos="720"/>
        </w:tabs>
        <w:jc w:val="center"/>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Total--0</w:t>
      </w:r>
    </w:p>
    <w:p w:rsidR="0097354F" w:rsidRPr="0097354F" w:rsidRDefault="0097354F" w:rsidP="0097354F">
      <w:pPr>
        <w:rPr>
          <w:szCs w:val="22"/>
        </w:rPr>
      </w:pPr>
    </w:p>
    <w:p w:rsidR="0097354F" w:rsidRPr="0097354F" w:rsidRDefault="0097354F" w:rsidP="0097354F">
      <w:pPr>
        <w:jc w:val="center"/>
        <w:rPr>
          <w:b/>
          <w:szCs w:val="22"/>
        </w:rPr>
      </w:pPr>
      <w:r w:rsidRPr="0097354F">
        <w:rPr>
          <w:szCs w:val="22"/>
        </w:rPr>
        <w:tab/>
        <w:t>The Committee of Conference Committee was adopted as follows:</w:t>
      </w:r>
      <w:r w:rsidRPr="0097354F">
        <w:rPr>
          <w:b/>
          <w:szCs w:val="22"/>
        </w:rPr>
        <w:t xml:space="preserve">  </w:t>
      </w:r>
    </w:p>
    <w:p w:rsidR="0097354F" w:rsidRPr="0097354F" w:rsidRDefault="0097354F" w:rsidP="0097354F">
      <w:pPr>
        <w:jc w:val="center"/>
        <w:rPr>
          <w:szCs w:val="22"/>
        </w:rPr>
      </w:pPr>
      <w:r w:rsidRPr="0097354F">
        <w:rPr>
          <w:b/>
          <w:szCs w:val="22"/>
        </w:rPr>
        <w:t xml:space="preserve">     </w:t>
      </w:r>
    </w:p>
    <w:p w:rsidR="0097354F" w:rsidRPr="0097354F" w:rsidRDefault="0097354F" w:rsidP="0097354F">
      <w:pPr>
        <w:jc w:val="center"/>
        <w:rPr>
          <w:b/>
          <w:szCs w:val="22"/>
        </w:rPr>
      </w:pPr>
      <w:r w:rsidRPr="0097354F">
        <w:rPr>
          <w:b/>
          <w:szCs w:val="22"/>
        </w:rPr>
        <w:t>S. 525--Conference Report</w:t>
      </w:r>
    </w:p>
    <w:p w:rsidR="0097354F" w:rsidRPr="0097354F" w:rsidRDefault="0097354F" w:rsidP="0097354F">
      <w:pPr>
        <w:jc w:val="center"/>
        <w:rPr>
          <w:szCs w:val="22"/>
        </w:rPr>
      </w:pPr>
      <w:r w:rsidRPr="0097354F">
        <w:rPr>
          <w:szCs w:val="22"/>
        </w:rPr>
        <w:t>The General Assembly, Columbia, S.C., January 19, 2022</w:t>
      </w:r>
    </w:p>
    <w:p w:rsidR="0097354F" w:rsidRPr="0097354F" w:rsidRDefault="0097354F" w:rsidP="0097354F">
      <w:pPr>
        <w:rPr>
          <w:szCs w:val="22"/>
        </w:rPr>
      </w:pPr>
    </w:p>
    <w:p w:rsidR="0097354F" w:rsidRPr="0097354F" w:rsidRDefault="0097354F" w:rsidP="0097354F">
      <w:pPr>
        <w:rPr>
          <w:szCs w:val="22"/>
        </w:rPr>
      </w:pPr>
      <w:r w:rsidRPr="0097354F">
        <w:rPr>
          <w:szCs w:val="22"/>
        </w:rPr>
        <w:tab/>
        <w:t>The COMMITTEE OF CONFERENCE, to whom was referred:</w:t>
      </w:r>
    </w:p>
    <w:p w:rsidR="0097354F" w:rsidRPr="0097354F" w:rsidRDefault="0097354F" w:rsidP="0097354F">
      <w:pPr>
        <w:suppressAutoHyphens/>
        <w:rPr>
          <w:szCs w:val="22"/>
        </w:rPr>
      </w:pPr>
      <w:r w:rsidRPr="0097354F">
        <w:rPr>
          <w:szCs w:val="22"/>
        </w:rPr>
        <w:tab/>
        <w:t>S. 525</w:t>
      </w:r>
      <w:r w:rsidRPr="0097354F">
        <w:rPr>
          <w:szCs w:val="22"/>
        </w:rPr>
        <w:fldChar w:fldCharType="begin"/>
      </w:r>
      <w:r w:rsidRPr="0097354F">
        <w:rPr>
          <w:szCs w:val="22"/>
        </w:rPr>
        <w:instrText xml:space="preserve"> XE "S. 525" \b </w:instrText>
      </w:r>
      <w:r w:rsidRPr="0097354F">
        <w:rPr>
          <w:szCs w:val="22"/>
        </w:rPr>
        <w:fldChar w:fldCharType="end"/>
      </w:r>
      <w:r w:rsidRPr="0097354F">
        <w:rPr>
          <w:szCs w:val="22"/>
        </w:rPr>
        <w:t xml:space="preserve"> </w:t>
      </w:r>
      <w:r w:rsidRPr="0097354F">
        <w:rPr>
          <w:szCs w:val="22"/>
        </w:rPr>
        <w:noBreakHyphen/>
      </w:r>
      <w:r w:rsidRPr="0097354F">
        <w:rPr>
          <w:szCs w:val="22"/>
        </w:rPr>
        <w:noBreakHyphen/>
        <w:t xml:space="preserve"> Senators Gambrell, Verdin, Massey, Loftis, Garrett and Gustafson:  A BILL TO AMEND SECTION 44</w:t>
      </w:r>
      <w:r w:rsidRPr="0097354F">
        <w:rPr>
          <w:szCs w:val="22"/>
        </w:rPr>
        <w:noBreakHyphen/>
        <w:t>96</w:t>
      </w:r>
      <w:r w:rsidRPr="0097354F">
        <w:rPr>
          <w:szCs w:val="22"/>
        </w:rPr>
        <w:noBreakHyphen/>
        <w:t>40 OF THE 1976 CODE, RELATING TO DEFINITIONS FOR THE SOUTH CAROLINA SOLID WASTE POLICY AND MANAGEMENT ACT, TO DEFINE NECESSARY TERMS RELATED TO ADVANCED RECYCLING AND ADVANCED RECYCLING FACILITIES.</w:t>
      </w:r>
    </w:p>
    <w:p w:rsidR="0097354F" w:rsidRPr="0097354F" w:rsidRDefault="0097354F" w:rsidP="0097354F">
      <w:pPr>
        <w:rPr>
          <w:szCs w:val="22"/>
        </w:rPr>
      </w:pPr>
      <w:r w:rsidRPr="0097354F">
        <w:rPr>
          <w:szCs w:val="22"/>
        </w:rPr>
        <w:tab/>
        <w:t>Beg leave to report that they have duly and carefully considered the same and recommend:</w:t>
      </w:r>
    </w:p>
    <w:p w:rsidR="0097354F" w:rsidRPr="0097354F" w:rsidRDefault="0097354F" w:rsidP="0097354F">
      <w:pPr>
        <w:rPr>
          <w:szCs w:val="22"/>
        </w:rPr>
      </w:pPr>
      <w:r w:rsidRPr="0097354F">
        <w:rPr>
          <w:szCs w:val="22"/>
        </w:rPr>
        <w:tab/>
        <w:t xml:space="preserve">That the same do pass with the following amendments: </w:t>
      </w:r>
    </w:p>
    <w:p w:rsidR="0097354F" w:rsidRPr="0097354F" w:rsidRDefault="0097354F" w:rsidP="0097354F">
      <w:pPr>
        <w:rPr>
          <w:szCs w:val="22"/>
        </w:rPr>
      </w:pPr>
      <w:r w:rsidRPr="0097354F">
        <w:rPr>
          <w:szCs w:val="22"/>
        </w:rPr>
        <w:tab/>
        <w:t>Amend the bill, as and if amended, by striking all after the enacting words and inserting:</w:t>
      </w:r>
    </w:p>
    <w:p w:rsidR="0097354F" w:rsidRPr="0097354F" w:rsidRDefault="0097354F" w:rsidP="0097354F">
      <w:pPr>
        <w:rPr>
          <w:szCs w:val="22"/>
        </w:rPr>
      </w:pPr>
      <w:r w:rsidRPr="0097354F">
        <w:rPr>
          <w:szCs w:val="22"/>
        </w:rPr>
        <w:tab/>
        <w:t>/</w:t>
      </w:r>
      <w:r w:rsidRPr="0097354F">
        <w:rPr>
          <w:szCs w:val="22"/>
        </w:rPr>
        <w:tab/>
      </w:r>
      <w:r w:rsidRPr="0097354F">
        <w:rPr>
          <w:snapToGrid w:val="0"/>
          <w:szCs w:val="22"/>
        </w:rPr>
        <w:t>SECTION</w:t>
      </w:r>
      <w:r w:rsidRPr="0097354F">
        <w:rPr>
          <w:snapToGrid w:val="0"/>
          <w:szCs w:val="22"/>
        </w:rPr>
        <w:tab/>
        <w:t>1.</w:t>
      </w:r>
      <w:r w:rsidRPr="0097354F">
        <w:rPr>
          <w:snapToGrid w:val="0"/>
          <w:szCs w:val="22"/>
        </w:rPr>
        <w:tab/>
      </w:r>
      <w:r w:rsidRPr="0097354F">
        <w:rPr>
          <w:szCs w:val="22"/>
        </w:rPr>
        <w:t>Section 44</w:t>
      </w:r>
      <w:r w:rsidRPr="0097354F">
        <w:rPr>
          <w:szCs w:val="22"/>
        </w:rPr>
        <w:noBreakHyphen/>
        <w:t>96</w:t>
      </w:r>
      <w:r w:rsidRPr="0097354F">
        <w:rPr>
          <w:szCs w:val="22"/>
        </w:rPr>
        <w:noBreakHyphen/>
        <w:t>40 of the 1976 Code is amended by adding appropriately numbered items at the end to read:</w:t>
      </w:r>
    </w:p>
    <w:p w:rsidR="0097354F" w:rsidRPr="0097354F" w:rsidRDefault="0097354F" w:rsidP="0097354F">
      <w:pPr>
        <w:rPr>
          <w:szCs w:val="22"/>
        </w:rPr>
      </w:pPr>
      <w:r w:rsidRPr="0097354F">
        <w:rPr>
          <w:szCs w:val="22"/>
        </w:rPr>
        <w:tab/>
        <w:t>“(</w:t>
      </w:r>
      <w:r w:rsidRPr="0097354F">
        <w:rPr>
          <w:szCs w:val="22"/>
        </w:rPr>
        <w:tab/>
        <w:t>)</w:t>
      </w:r>
      <w:r w:rsidRPr="0097354F">
        <w:rPr>
          <w:szCs w:val="22"/>
        </w:rPr>
        <w:tab/>
        <w:t>‘Advanced recycling’ means manufacturing processes that convert post</w:t>
      </w:r>
      <w:r w:rsidRPr="0097354F">
        <w:rPr>
          <w:szCs w:val="22"/>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97354F" w:rsidRPr="0097354F" w:rsidRDefault="0097354F" w:rsidP="0097354F">
      <w:pPr>
        <w:rPr>
          <w:szCs w:val="22"/>
        </w:rPr>
      </w:pPr>
      <w:r w:rsidRPr="0097354F">
        <w:rPr>
          <w:szCs w:val="22"/>
        </w:rPr>
        <w:tab/>
      </w:r>
      <w:r w:rsidRPr="0097354F">
        <w:rPr>
          <w:szCs w:val="22"/>
        </w:rPr>
        <w:tab/>
        <w:t>(a)</w:t>
      </w:r>
      <w:r w:rsidRPr="0097354F">
        <w:rPr>
          <w:szCs w:val="22"/>
        </w:rPr>
        <w:tab/>
        <w:t>‘Depolymerization’ means a manufacturing process at an advanced recycling facility where post</w:t>
      </w:r>
      <w:r w:rsidRPr="0097354F">
        <w:rPr>
          <w:szCs w:val="22"/>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97354F" w:rsidRPr="0097354F" w:rsidRDefault="0097354F" w:rsidP="0097354F">
      <w:pPr>
        <w:rPr>
          <w:szCs w:val="22"/>
        </w:rPr>
      </w:pPr>
      <w:r w:rsidRPr="0097354F">
        <w:rPr>
          <w:szCs w:val="22"/>
        </w:rPr>
        <w:tab/>
      </w:r>
      <w:r w:rsidRPr="0097354F">
        <w:rPr>
          <w:szCs w:val="22"/>
        </w:rPr>
        <w:tab/>
        <w:t>(b)</w:t>
      </w:r>
      <w:r w:rsidRPr="0097354F">
        <w:rPr>
          <w:szCs w:val="22"/>
        </w:rPr>
        <w:tab/>
        <w:t>‘Gasification’ means a manufacturing process at an advanced recycling facility through which recovered feedstocks are heated and converted into a fuel</w:t>
      </w:r>
      <w:r w:rsidRPr="0097354F">
        <w:rPr>
          <w:szCs w:val="22"/>
        </w:rPr>
        <w:noBreakHyphen/>
        <w:t>gas mixture in an oxygen</w:t>
      </w:r>
      <w:r w:rsidRPr="0097354F">
        <w:rPr>
          <w:szCs w:val="22"/>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97354F" w:rsidRPr="0097354F" w:rsidRDefault="0097354F" w:rsidP="0097354F">
      <w:pPr>
        <w:rPr>
          <w:szCs w:val="22"/>
        </w:rPr>
      </w:pPr>
      <w:r w:rsidRPr="0097354F">
        <w:rPr>
          <w:szCs w:val="22"/>
        </w:rPr>
        <w:tab/>
      </w:r>
      <w:r w:rsidRPr="0097354F">
        <w:rPr>
          <w:szCs w:val="22"/>
        </w:rPr>
        <w:tab/>
        <w:t>(c)</w:t>
      </w:r>
      <w:r w:rsidRPr="0097354F">
        <w:rPr>
          <w:szCs w:val="22"/>
        </w:rPr>
        <w:tab/>
        <w:t>‘Pyrolysis’ means a manufacturing process at an advanced recycling facility through which post</w:t>
      </w:r>
      <w:r w:rsidRPr="0097354F">
        <w:rPr>
          <w:szCs w:val="22"/>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97354F" w:rsidRPr="0097354F" w:rsidRDefault="0097354F" w:rsidP="0097354F">
      <w:pPr>
        <w:rPr>
          <w:szCs w:val="22"/>
        </w:rPr>
      </w:pPr>
      <w:r w:rsidRPr="0097354F">
        <w:rPr>
          <w:szCs w:val="22"/>
        </w:rPr>
        <w:tab/>
      </w:r>
      <w:r w:rsidRPr="0097354F">
        <w:rPr>
          <w:szCs w:val="22"/>
        </w:rPr>
        <w:tab/>
        <w:t>(d)</w:t>
      </w:r>
      <w:r w:rsidRPr="0097354F">
        <w:rPr>
          <w:szCs w:val="22"/>
        </w:rPr>
        <w:tab/>
        <w:t>‘Solvolysis’ means a manufacturing process at an advanced recycling facility through which post</w:t>
      </w:r>
      <w:r w:rsidRPr="0097354F">
        <w:rPr>
          <w:szCs w:val="22"/>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97354F" w:rsidRPr="0097354F" w:rsidRDefault="0097354F" w:rsidP="0097354F">
      <w:pPr>
        <w:rPr>
          <w:szCs w:val="22"/>
        </w:rPr>
      </w:pPr>
      <w:r w:rsidRPr="0097354F">
        <w:rPr>
          <w:szCs w:val="22"/>
        </w:rPr>
        <w:tab/>
        <w:t>( )</w:t>
      </w:r>
      <w:r w:rsidRPr="0097354F">
        <w:rPr>
          <w:szCs w:val="22"/>
        </w:rPr>
        <w:tab/>
        <w:t>‘Advanced recycling facility’ means a manufacturing facility that receives, separates, stores, and converts the post</w:t>
      </w:r>
      <w:r w:rsidRPr="0097354F">
        <w:rPr>
          <w:szCs w:val="22"/>
        </w:rPr>
        <w:noBreakHyphen/>
        <w:t>use polymers and recovered feedstocks it receives using advanced recycling. An advanced recycling facility is not a solid waste processing facility, solid waste management facility, materials recovery facility, waste</w:t>
      </w:r>
      <w:r w:rsidRPr="0097354F">
        <w:rPr>
          <w:szCs w:val="22"/>
        </w:rPr>
        <w:noBreakHyphen/>
        <w:t>to</w:t>
      </w:r>
      <w:r w:rsidRPr="0097354F">
        <w:rPr>
          <w:szCs w:val="22"/>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97354F">
        <w:rPr>
          <w:szCs w:val="22"/>
        </w:rPr>
        <w:noBreakHyphen/>
        <w:t>use polymers and recovered feedstock may not be mixed with solid waste or hazardous waste on</w:t>
      </w:r>
      <w:r w:rsidRPr="0097354F">
        <w:rPr>
          <w:szCs w:val="22"/>
        </w:rPr>
        <w:noBreakHyphen/>
        <w:t>site or during processing at an advanced recycling facility. At least seventy</w:t>
      </w:r>
      <w:r w:rsidRPr="0097354F">
        <w:rPr>
          <w:szCs w:val="22"/>
        </w:rPr>
        <w:noBreakHyphen/>
        <w:t>five percent of the weight or volume of recovered feedstocks or post</w:t>
      </w:r>
      <w:r w:rsidRPr="0097354F">
        <w:rPr>
          <w:szCs w:val="22"/>
        </w:rPr>
        <w:noBreakHyphen/>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97354F">
        <w:rPr>
          <w:szCs w:val="22"/>
        </w:rPr>
        <w:noBreakHyphen/>
        <w:t>converted and post</w:t>
      </w:r>
      <w:r w:rsidRPr="0097354F">
        <w:rPr>
          <w:szCs w:val="22"/>
        </w:rPr>
        <w:noBreakHyphen/>
        <w:t>converted post</w:t>
      </w:r>
      <w:r w:rsidRPr="0097354F">
        <w:rPr>
          <w:szCs w:val="22"/>
        </w:rPr>
        <w:noBreakHyphen/>
        <w:t>use polymers or recovered feedstock must be sold or disposed of by the advanced recycling facility in compliance with applicable laws.</w:t>
      </w:r>
    </w:p>
    <w:p w:rsidR="0097354F" w:rsidRPr="0097354F" w:rsidRDefault="0097354F" w:rsidP="0097354F">
      <w:pPr>
        <w:rPr>
          <w:szCs w:val="22"/>
        </w:rPr>
      </w:pPr>
      <w:r w:rsidRPr="0097354F">
        <w:rPr>
          <w:szCs w:val="22"/>
        </w:rPr>
        <w:tab/>
        <w:t>( )</w:t>
      </w:r>
      <w:r w:rsidRPr="0097354F">
        <w:rPr>
          <w:szCs w:val="22"/>
        </w:rPr>
        <w:tab/>
        <w:t>‘Post</w:t>
      </w:r>
      <w:r w:rsidRPr="0097354F">
        <w:rPr>
          <w:szCs w:val="22"/>
        </w:rPr>
        <w:noBreakHyphen/>
        <w:t>use polymer’ means a plastic polymer that is not solid waste when the following apply:</w:t>
      </w:r>
    </w:p>
    <w:p w:rsidR="0097354F" w:rsidRPr="0097354F" w:rsidRDefault="0097354F" w:rsidP="0097354F">
      <w:pPr>
        <w:rPr>
          <w:szCs w:val="22"/>
        </w:rPr>
      </w:pPr>
      <w:r w:rsidRPr="0097354F">
        <w:rPr>
          <w:szCs w:val="22"/>
        </w:rPr>
        <w:tab/>
      </w:r>
      <w:r w:rsidRPr="0097354F">
        <w:rPr>
          <w:szCs w:val="22"/>
        </w:rPr>
        <w:tab/>
        <w:t>(a)</w:t>
      </w:r>
      <w:r w:rsidRPr="0097354F">
        <w:rPr>
          <w:szCs w:val="22"/>
        </w:rPr>
        <w:tab/>
      </w:r>
      <w:proofErr w:type="gramStart"/>
      <w:r w:rsidRPr="0097354F">
        <w:rPr>
          <w:szCs w:val="22"/>
        </w:rPr>
        <w:t>it</w:t>
      </w:r>
      <w:proofErr w:type="gramEnd"/>
      <w:r w:rsidRPr="0097354F">
        <w:rPr>
          <w:szCs w:val="22"/>
        </w:rPr>
        <w:t xml:space="preserve"> is derived from any industrial, commercial, agricultural, or domestic activities;</w:t>
      </w:r>
    </w:p>
    <w:p w:rsidR="0097354F" w:rsidRPr="0097354F" w:rsidRDefault="0097354F" w:rsidP="0097354F">
      <w:pPr>
        <w:rPr>
          <w:szCs w:val="22"/>
        </w:rPr>
      </w:pPr>
      <w:r w:rsidRPr="0097354F">
        <w:rPr>
          <w:szCs w:val="22"/>
        </w:rPr>
        <w:tab/>
      </w:r>
      <w:r w:rsidRPr="0097354F">
        <w:rPr>
          <w:szCs w:val="22"/>
        </w:rPr>
        <w:tab/>
        <w:t>(b)</w:t>
      </w:r>
      <w:r w:rsidRPr="0097354F">
        <w:rPr>
          <w:szCs w:val="22"/>
        </w:rPr>
        <w:tab/>
      </w:r>
      <w:proofErr w:type="gramStart"/>
      <w:r w:rsidRPr="0097354F">
        <w:rPr>
          <w:szCs w:val="22"/>
        </w:rPr>
        <w:t>its</w:t>
      </w:r>
      <w:proofErr w:type="gramEnd"/>
      <w:r w:rsidRPr="0097354F">
        <w:rPr>
          <w:szCs w:val="22"/>
        </w:rPr>
        <w:t xml:space="preserve"> use or intended use is to manufacture crude oil, fuels, feedstocks, blendstocks, raw materials, or other intermediate products or final products using advanced recycling;</w:t>
      </w:r>
    </w:p>
    <w:p w:rsidR="0097354F" w:rsidRPr="0097354F" w:rsidRDefault="0097354F" w:rsidP="0097354F">
      <w:pPr>
        <w:rPr>
          <w:szCs w:val="22"/>
        </w:rPr>
      </w:pPr>
      <w:r w:rsidRPr="0097354F">
        <w:rPr>
          <w:szCs w:val="22"/>
        </w:rPr>
        <w:tab/>
      </w:r>
      <w:r w:rsidRPr="0097354F">
        <w:rPr>
          <w:szCs w:val="22"/>
        </w:rPr>
        <w:tab/>
        <w:t>(c)</w:t>
      </w:r>
      <w:r w:rsidRPr="0097354F">
        <w:rPr>
          <w:szCs w:val="22"/>
        </w:rPr>
        <w:tab/>
      </w:r>
      <w:proofErr w:type="gramStart"/>
      <w:r w:rsidRPr="0097354F">
        <w:rPr>
          <w:szCs w:val="22"/>
        </w:rPr>
        <w:t>it</w:t>
      </w:r>
      <w:proofErr w:type="gramEnd"/>
      <w:r w:rsidRPr="0097354F">
        <w:rPr>
          <w:szCs w:val="22"/>
        </w:rPr>
        <w:t xml:space="preserve"> may contain incidental contaminants or impurities, such as paper labels or metal rings; and</w:t>
      </w:r>
    </w:p>
    <w:p w:rsidR="0097354F" w:rsidRPr="0097354F" w:rsidRDefault="0097354F" w:rsidP="0097354F">
      <w:pPr>
        <w:rPr>
          <w:szCs w:val="22"/>
        </w:rPr>
      </w:pPr>
      <w:r w:rsidRPr="0097354F">
        <w:rPr>
          <w:szCs w:val="22"/>
        </w:rPr>
        <w:tab/>
      </w:r>
      <w:r w:rsidRPr="0097354F">
        <w:rPr>
          <w:szCs w:val="22"/>
        </w:rPr>
        <w:tab/>
        <w:t>(d)</w:t>
      </w:r>
      <w:r w:rsidRPr="0097354F">
        <w:rPr>
          <w:szCs w:val="22"/>
        </w:rPr>
        <w:tab/>
      </w:r>
      <w:proofErr w:type="gramStart"/>
      <w:r w:rsidRPr="0097354F">
        <w:rPr>
          <w:szCs w:val="22"/>
        </w:rPr>
        <w:t>it</w:t>
      </w:r>
      <w:proofErr w:type="gramEnd"/>
      <w:r w:rsidRPr="0097354F">
        <w:rPr>
          <w:szCs w:val="22"/>
        </w:rPr>
        <w:t xml:space="preserve"> is processed at an advanced recycling facility or held at an advanced recycling facility prior to processing.</w:t>
      </w:r>
    </w:p>
    <w:p w:rsidR="0097354F" w:rsidRPr="0097354F" w:rsidRDefault="0097354F" w:rsidP="0097354F">
      <w:pPr>
        <w:rPr>
          <w:szCs w:val="22"/>
        </w:rPr>
      </w:pPr>
      <w:r w:rsidRPr="0097354F">
        <w:rPr>
          <w:szCs w:val="22"/>
        </w:rPr>
        <w:tab/>
        <w:t>(</w:t>
      </w:r>
      <w:r w:rsidRPr="0097354F">
        <w:rPr>
          <w:szCs w:val="22"/>
        </w:rPr>
        <w:tab/>
      </w:r>
      <w:proofErr w:type="gramStart"/>
      <w:r w:rsidRPr="0097354F">
        <w:rPr>
          <w:szCs w:val="22"/>
        </w:rPr>
        <w:t>)(</w:t>
      </w:r>
      <w:proofErr w:type="gramEnd"/>
      <w:r w:rsidRPr="0097354F">
        <w:rPr>
          <w:szCs w:val="22"/>
        </w:rPr>
        <w:t>a)</w:t>
      </w:r>
      <w:r w:rsidRPr="0097354F">
        <w:rPr>
          <w:szCs w:val="22"/>
        </w:rPr>
        <w:tab/>
        <w:t>‘Recovered feedstock’ means one or more of the following materials that has been processed so that it may be used as feedstock in an advanced recycling facility:</w:t>
      </w:r>
    </w:p>
    <w:p w:rsidR="0097354F" w:rsidRPr="0097354F" w:rsidRDefault="0097354F" w:rsidP="0097354F">
      <w:pPr>
        <w:ind w:left="1365" w:hanging="720"/>
        <w:rPr>
          <w:szCs w:val="22"/>
        </w:rPr>
      </w:pPr>
      <w:r w:rsidRPr="0097354F">
        <w:rPr>
          <w:szCs w:val="22"/>
        </w:rPr>
        <w:t>(i)</w:t>
      </w:r>
      <w:r w:rsidRPr="0097354F">
        <w:rPr>
          <w:szCs w:val="22"/>
        </w:rPr>
        <w:tab/>
      </w:r>
      <w:r w:rsidRPr="0097354F">
        <w:rPr>
          <w:szCs w:val="22"/>
        </w:rPr>
        <w:tab/>
      </w:r>
      <w:proofErr w:type="gramStart"/>
      <w:r w:rsidRPr="0097354F">
        <w:rPr>
          <w:szCs w:val="22"/>
        </w:rPr>
        <w:t>post</w:t>
      </w:r>
      <w:r w:rsidRPr="0097354F">
        <w:rPr>
          <w:szCs w:val="22"/>
        </w:rPr>
        <w:noBreakHyphen/>
        <w:t>use</w:t>
      </w:r>
      <w:proofErr w:type="gramEnd"/>
      <w:r w:rsidRPr="0097354F">
        <w:rPr>
          <w:szCs w:val="22"/>
        </w:rPr>
        <w:t xml:space="preserve"> polymers;</w:t>
      </w:r>
    </w:p>
    <w:p w:rsidR="0097354F" w:rsidRPr="0097354F" w:rsidRDefault="0097354F" w:rsidP="0097354F">
      <w:pPr>
        <w:rPr>
          <w:szCs w:val="22"/>
        </w:rPr>
      </w:pPr>
      <w:r w:rsidRPr="0097354F">
        <w:rPr>
          <w:szCs w:val="22"/>
        </w:rPr>
        <w:tab/>
      </w:r>
      <w:r w:rsidRPr="0097354F">
        <w:rPr>
          <w:szCs w:val="22"/>
        </w:rPr>
        <w:tab/>
      </w:r>
      <w:r w:rsidRPr="0097354F">
        <w:rPr>
          <w:szCs w:val="22"/>
        </w:rPr>
        <w:tab/>
        <w:t>(ii)</w:t>
      </w:r>
      <w:r w:rsidRPr="0097354F">
        <w:rPr>
          <w:szCs w:val="22"/>
        </w:rPr>
        <w:tab/>
      </w:r>
      <w:proofErr w:type="gramStart"/>
      <w:r w:rsidRPr="0097354F">
        <w:rPr>
          <w:szCs w:val="22"/>
        </w:rPr>
        <w:t>materials</w:t>
      </w:r>
      <w:proofErr w:type="gramEnd"/>
      <w:r w:rsidRPr="0097354F">
        <w:rPr>
          <w:szCs w:val="22"/>
        </w:rPr>
        <w:t xml:space="preserve"> for which the United States Environmental Protection Agency has made a nonwaste determination under 40 C.F.R. 241.3(c); or</w:t>
      </w:r>
    </w:p>
    <w:p w:rsidR="0097354F" w:rsidRPr="0097354F" w:rsidRDefault="0097354F" w:rsidP="0097354F">
      <w:pPr>
        <w:rPr>
          <w:szCs w:val="22"/>
        </w:rPr>
      </w:pPr>
      <w:r w:rsidRPr="0097354F">
        <w:rPr>
          <w:szCs w:val="22"/>
        </w:rPr>
        <w:tab/>
      </w:r>
      <w:r w:rsidRPr="0097354F">
        <w:rPr>
          <w:szCs w:val="22"/>
        </w:rPr>
        <w:tab/>
      </w:r>
      <w:r w:rsidRPr="0097354F">
        <w:rPr>
          <w:szCs w:val="22"/>
        </w:rPr>
        <w:tab/>
        <w:t>(iii)</w:t>
      </w:r>
      <w:r w:rsidRPr="0097354F">
        <w:rPr>
          <w:szCs w:val="22"/>
        </w:rPr>
        <w:tab/>
      </w:r>
      <w:proofErr w:type="gramStart"/>
      <w:r w:rsidRPr="0097354F">
        <w:rPr>
          <w:szCs w:val="22"/>
        </w:rPr>
        <w:t>materials</w:t>
      </w:r>
      <w:proofErr w:type="gramEnd"/>
      <w:r w:rsidRPr="0097354F">
        <w:rPr>
          <w:szCs w:val="22"/>
        </w:rPr>
        <w:t xml:space="preserve"> that the United States Environmental Protection Agency has otherwise determined are feedstocks and not solid waste; or</w:t>
      </w:r>
    </w:p>
    <w:p w:rsidR="0097354F" w:rsidRPr="0097354F" w:rsidRDefault="0097354F" w:rsidP="0097354F">
      <w:pPr>
        <w:rPr>
          <w:szCs w:val="22"/>
        </w:rPr>
      </w:pPr>
      <w:r w:rsidRPr="0097354F">
        <w:rPr>
          <w:szCs w:val="22"/>
        </w:rPr>
        <w:tab/>
      </w:r>
      <w:r w:rsidRPr="0097354F">
        <w:rPr>
          <w:szCs w:val="22"/>
        </w:rPr>
        <w:tab/>
        <w:t>(</w:t>
      </w:r>
      <w:proofErr w:type="gramStart"/>
      <w:r w:rsidRPr="0097354F">
        <w:rPr>
          <w:szCs w:val="22"/>
        </w:rPr>
        <w:t>b</w:t>
      </w:r>
      <w:proofErr w:type="gramEnd"/>
      <w:r w:rsidRPr="0097354F">
        <w:rPr>
          <w:szCs w:val="22"/>
        </w:rPr>
        <w:t>)</w:t>
      </w:r>
      <w:r w:rsidRPr="0097354F">
        <w:rPr>
          <w:szCs w:val="22"/>
        </w:rPr>
        <w:tab/>
        <w:t>Recovered feedstock does not include unprocessed municipal solid waste.”</w:t>
      </w:r>
    </w:p>
    <w:p w:rsidR="0097354F" w:rsidRPr="0097354F" w:rsidRDefault="0097354F" w:rsidP="0097354F">
      <w:pPr>
        <w:rPr>
          <w:snapToGrid w:val="0"/>
          <w:szCs w:val="22"/>
        </w:rPr>
      </w:pPr>
      <w:r w:rsidRPr="0097354F">
        <w:rPr>
          <w:szCs w:val="22"/>
        </w:rPr>
        <w:tab/>
        <w:t>SECTION</w:t>
      </w:r>
      <w:r w:rsidRPr="0097354F">
        <w:rPr>
          <w:szCs w:val="22"/>
        </w:rPr>
        <w:tab/>
      </w:r>
      <w:r w:rsidRPr="0097354F">
        <w:rPr>
          <w:snapToGrid w:val="0"/>
          <w:szCs w:val="22"/>
        </w:rPr>
        <w:t>2.</w:t>
      </w:r>
      <w:r w:rsidRPr="0097354F">
        <w:rPr>
          <w:snapToGrid w:val="0"/>
          <w:szCs w:val="22"/>
        </w:rPr>
        <w:tab/>
        <w:t>Section 44</w:t>
      </w:r>
      <w:r w:rsidRPr="0097354F">
        <w:rPr>
          <w:snapToGrid w:val="0"/>
          <w:szCs w:val="22"/>
        </w:rPr>
        <w:noBreakHyphen/>
        <w:t>96</w:t>
      </w:r>
      <w:r w:rsidRPr="0097354F">
        <w:rPr>
          <w:snapToGrid w:val="0"/>
          <w:szCs w:val="22"/>
        </w:rPr>
        <w:noBreakHyphen/>
      </w:r>
      <w:proofErr w:type="gramStart"/>
      <w:r w:rsidRPr="0097354F">
        <w:rPr>
          <w:snapToGrid w:val="0"/>
          <w:szCs w:val="22"/>
        </w:rPr>
        <w:t>250(</w:t>
      </w:r>
      <w:proofErr w:type="gramEnd"/>
      <w:r w:rsidRPr="0097354F">
        <w:rPr>
          <w:snapToGrid w:val="0"/>
          <w:szCs w:val="22"/>
        </w:rPr>
        <w:t>B)(13) of the 1976 Code is amended to read:</w:t>
      </w:r>
    </w:p>
    <w:p w:rsidR="0097354F" w:rsidRPr="0097354F" w:rsidRDefault="0097354F" w:rsidP="0097354F">
      <w:pPr>
        <w:rPr>
          <w:snapToGrid w:val="0"/>
          <w:szCs w:val="22"/>
        </w:rPr>
      </w:pPr>
      <w:r w:rsidRPr="0097354F">
        <w:rPr>
          <w:snapToGrid w:val="0"/>
          <w:szCs w:val="22"/>
        </w:rPr>
        <w:tab/>
        <w:t>“(13)</w:t>
      </w:r>
      <w:r w:rsidRPr="0097354F">
        <w:rPr>
          <w:snapToGrid w:val="0"/>
          <w:szCs w:val="22"/>
        </w:rPr>
        <w:tab/>
        <w:t xml:space="preserve">‘Financial responsibility mechanism’ means a mechanism designed to demonstrate that sufficient funds will be available to meet specific environmental protection needs of solid waste management facilities </w:t>
      </w:r>
      <w:r w:rsidRPr="0097354F">
        <w:rPr>
          <w:snapToGrid w:val="0"/>
          <w:szCs w:val="22"/>
          <w:u w:val="single"/>
        </w:rPr>
        <w:t>and advanced recycling facilities</w:t>
      </w:r>
      <w:r w:rsidRPr="0097354F">
        <w:rPr>
          <w:snapToGrid w:val="0"/>
          <w:szCs w:val="22"/>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97354F" w:rsidRPr="0097354F" w:rsidRDefault="0097354F" w:rsidP="0097354F">
      <w:pPr>
        <w:rPr>
          <w:snapToGrid w:val="0"/>
          <w:szCs w:val="22"/>
        </w:rPr>
      </w:pPr>
      <w:r w:rsidRPr="0097354F">
        <w:rPr>
          <w:snapToGrid w:val="0"/>
          <w:szCs w:val="22"/>
        </w:rPr>
        <w:tab/>
        <w:t>SECTION</w:t>
      </w:r>
      <w:r w:rsidRPr="0097354F">
        <w:rPr>
          <w:snapToGrid w:val="0"/>
          <w:szCs w:val="22"/>
        </w:rPr>
        <w:tab/>
        <w:t>3.</w:t>
      </w:r>
      <w:r w:rsidRPr="0097354F">
        <w:rPr>
          <w:snapToGrid w:val="0"/>
          <w:szCs w:val="22"/>
        </w:rPr>
        <w:tab/>
        <w:t>A.</w:t>
      </w:r>
      <w:r w:rsidRPr="0097354F">
        <w:rPr>
          <w:snapToGrid w:val="0"/>
          <w:szCs w:val="22"/>
        </w:rPr>
        <w:tab/>
        <w:t xml:space="preserve"> Section 44</w:t>
      </w:r>
      <w:r w:rsidRPr="0097354F">
        <w:rPr>
          <w:snapToGrid w:val="0"/>
          <w:szCs w:val="22"/>
        </w:rPr>
        <w:noBreakHyphen/>
        <w:t>96</w:t>
      </w:r>
      <w:r w:rsidRPr="0097354F">
        <w:rPr>
          <w:snapToGrid w:val="0"/>
          <w:szCs w:val="22"/>
        </w:rPr>
        <w:noBreakHyphen/>
        <w:t>290 of the 1976 Code is amended by adding an appropriately lettered subsection at the end to read:</w:t>
      </w:r>
    </w:p>
    <w:p w:rsidR="0097354F" w:rsidRPr="0097354F" w:rsidRDefault="0097354F" w:rsidP="0097354F">
      <w:pPr>
        <w:rPr>
          <w:color w:val="000000" w:themeColor="text1"/>
          <w:szCs w:val="22"/>
        </w:rPr>
      </w:pPr>
      <w:r w:rsidRPr="0097354F">
        <w:rPr>
          <w:snapToGrid w:val="0"/>
          <w:szCs w:val="22"/>
        </w:rPr>
        <w:tab/>
        <w:t>“(</w:t>
      </w:r>
      <w:r w:rsidRPr="0097354F">
        <w:rPr>
          <w:snapToGrid w:val="0"/>
          <w:szCs w:val="22"/>
        </w:rPr>
        <w:tab/>
        <w:t>)</w:t>
      </w:r>
      <w:r w:rsidRPr="0097354F">
        <w:rPr>
          <w:snapToGrid w:val="0"/>
          <w:szCs w:val="22"/>
        </w:rPr>
        <w:tab/>
      </w:r>
      <w:r w:rsidRPr="0097354F">
        <w:rPr>
          <w:bCs/>
          <w:color w:val="000000" w:themeColor="text1"/>
          <w:szCs w:val="22"/>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97354F">
        <w:rPr>
          <w:bCs/>
          <w:color w:val="000000" w:themeColor="text1"/>
          <w:szCs w:val="22"/>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rsidR="0097354F" w:rsidRPr="0097354F" w:rsidRDefault="0097354F" w:rsidP="0097354F">
      <w:pPr>
        <w:rPr>
          <w:bCs/>
          <w:color w:val="000000" w:themeColor="text1"/>
          <w:szCs w:val="22"/>
        </w:rPr>
      </w:pPr>
      <w:r w:rsidRPr="0097354F">
        <w:rPr>
          <w:color w:val="000000" w:themeColor="text1"/>
          <w:szCs w:val="22"/>
        </w:rPr>
        <w:t>B.</w:t>
      </w:r>
      <w:r w:rsidRPr="0097354F">
        <w:rPr>
          <w:color w:val="000000" w:themeColor="text1"/>
          <w:szCs w:val="22"/>
        </w:rPr>
        <w:tab/>
        <w:t xml:space="preserve">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97354F">
        <w:rPr>
          <w:bCs/>
          <w:color w:val="000000" w:themeColor="text1"/>
          <w:szCs w:val="22"/>
        </w:rPr>
        <w:t>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97354F" w:rsidRPr="0097354F" w:rsidRDefault="0097354F" w:rsidP="0097354F">
      <w:pPr>
        <w:rPr>
          <w:snapToGrid w:val="0"/>
          <w:szCs w:val="22"/>
        </w:rPr>
      </w:pPr>
      <w:r w:rsidRPr="0097354F">
        <w:rPr>
          <w:bCs/>
          <w:color w:val="000000" w:themeColor="text1"/>
          <w:szCs w:val="22"/>
        </w:rPr>
        <w:tab/>
        <w:t>SECTION</w:t>
      </w:r>
      <w:r w:rsidRPr="0097354F">
        <w:rPr>
          <w:bCs/>
          <w:color w:val="000000" w:themeColor="text1"/>
          <w:szCs w:val="22"/>
        </w:rPr>
        <w:tab/>
      </w:r>
      <w:r w:rsidRPr="0097354F">
        <w:rPr>
          <w:snapToGrid w:val="0"/>
          <w:szCs w:val="22"/>
        </w:rPr>
        <w:t>4.</w:t>
      </w:r>
      <w:r w:rsidRPr="0097354F">
        <w:rPr>
          <w:snapToGrid w:val="0"/>
          <w:szCs w:val="22"/>
        </w:rPr>
        <w:tab/>
        <w:t>Section 48</w:t>
      </w:r>
      <w:r w:rsidRPr="0097354F">
        <w:rPr>
          <w:snapToGrid w:val="0"/>
          <w:szCs w:val="22"/>
        </w:rPr>
        <w:noBreakHyphen/>
        <w:t>1</w:t>
      </w:r>
      <w:r w:rsidRPr="0097354F">
        <w:rPr>
          <w:snapToGrid w:val="0"/>
          <w:szCs w:val="22"/>
        </w:rPr>
        <w:noBreakHyphen/>
        <w:t>50 of the 1976 Code is amended by adding an appropriately numbered item at the end to read:</w:t>
      </w:r>
    </w:p>
    <w:p w:rsidR="0097354F" w:rsidRPr="0097354F" w:rsidRDefault="0097354F" w:rsidP="0097354F">
      <w:pPr>
        <w:keepNext/>
        <w:keepLines/>
        <w:rPr>
          <w:szCs w:val="22"/>
        </w:rPr>
      </w:pPr>
      <w:r w:rsidRPr="0097354F">
        <w:rPr>
          <w:snapToGrid w:val="0"/>
          <w:szCs w:val="22"/>
        </w:rPr>
        <w:tab/>
      </w:r>
      <w:r w:rsidRPr="0097354F">
        <w:rPr>
          <w:szCs w:val="22"/>
        </w:rPr>
        <w:t>“(</w:t>
      </w:r>
      <w:r w:rsidRPr="0097354F">
        <w:rPr>
          <w:szCs w:val="22"/>
        </w:rPr>
        <w:tab/>
        <w:t>)</w:t>
      </w:r>
      <w:r w:rsidRPr="0097354F">
        <w:rPr>
          <w:szCs w:val="22"/>
        </w:rPr>
        <w:tab/>
        <w:t>Review and consider the environmental compliance history of an applicant or person that is or operates an advanced recycling facility, as defined by Section 44</w:t>
      </w:r>
      <w:r w:rsidRPr="0097354F">
        <w:rPr>
          <w:szCs w:val="22"/>
        </w:rPr>
        <w:noBreakHyphen/>
        <w:t>96</w:t>
      </w:r>
      <w:r w:rsidRPr="0097354F">
        <w:rPr>
          <w:szCs w:val="22"/>
        </w:rPr>
        <w:noBreakHyphen/>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p>
    <w:p w:rsidR="0097354F" w:rsidRPr="0097354F" w:rsidRDefault="0097354F" w:rsidP="0097354F">
      <w:pPr>
        <w:rPr>
          <w:szCs w:val="22"/>
          <w:lang w:val="en-PH"/>
        </w:rPr>
      </w:pPr>
      <w:r w:rsidRPr="0097354F">
        <w:rPr>
          <w:szCs w:val="22"/>
        </w:rPr>
        <w:tab/>
        <w:t>SECTION</w:t>
      </w:r>
      <w:r w:rsidRPr="0097354F">
        <w:rPr>
          <w:szCs w:val="22"/>
        </w:rPr>
        <w:tab/>
      </w:r>
      <w:r w:rsidRPr="0097354F">
        <w:rPr>
          <w:snapToGrid w:val="0"/>
          <w:szCs w:val="22"/>
        </w:rPr>
        <w:t>5.</w:t>
      </w:r>
      <w:r w:rsidRPr="0097354F">
        <w:rPr>
          <w:snapToGrid w:val="0"/>
          <w:szCs w:val="22"/>
        </w:rPr>
        <w:tab/>
      </w:r>
      <w:r w:rsidRPr="0097354F">
        <w:rPr>
          <w:szCs w:val="22"/>
          <w:lang w:val="en-PH"/>
        </w:rPr>
        <w:t>Within one hundred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w:t>
      </w:r>
      <w:r w:rsidRPr="0097354F">
        <w:rPr>
          <w:szCs w:val="22"/>
          <w:lang w:val="en-PH"/>
        </w:rPr>
        <w:noBreakHyphen/>
        <w:t>of</w:t>
      </w:r>
      <w:r w:rsidRPr="0097354F">
        <w:rPr>
          <w:szCs w:val="22"/>
          <w:lang w:val="en-PH"/>
        </w:rPr>
        <w:noBreakHyphen/>
        <w:t>life photovoltaic modules and energy storage system batteries on solar projects and the decommissioning of solar projects in excess of thirteen acres.  Management of end</w:t>
      </w:r>
      <w:r w:rsidRPr="0097354F">
        <w:rPr>
          <w:szCs w:val="22"/>
          <w:lang w:val="en-PH"/>
        </w:rPr>
        <w:noBreakHyphen/>
        <w:t>of</w:t>
      </w:r>
      <w:r w:rsidRPr="0097354F">
        <w:rPr>
          <w:szCs w:val="22"/>
          <w:lang w:val="en-PH"/>
        </w:rPr>
        <w:noBreakHyphen/>
        <w:t xml:space="preserve">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97354F" w:rsidRPr="0097354F" w:rsidRDefault="0097354F" w:rsidP="0097354F">
      <w:pPr>
        <w:rPr>
          <w:szCs w:val="22"/>
          <w:lang w:val="en-PH"/>
        </w:rPr>
      </w:pPr>
      <w:r w:rsidRPr="0097354F">
        <w:rPr>
          <w:szCs w:val="22"/>
          <w:lang w:val="en-PH"/>
        </w:rPr>
        <w:tab/>
        <w:t>(1)</w:t>
      </w:r>
      <w:r w:rsidRPr="0097354F">
        <w:rPr>
          <w:szCs w:val="22"/>
          <w:lang w:val="en-PH"/>
        </w:rPr>
        <w:tab/>
        <w:t>Whether photovoltaic modules, energy storage system batteries, their materials, or other equipment used in utility</w:t>
      </w:r>
      <w:r w:rsidRPr="0097354F">
        <w:rPr>
          <w:szCs w:val="22"/>
          <w:lang w:val="en-PH"/>
        </w:rPr>
        <w:noBreakHyphen/>
        <w:t>scale solar projects exhibit any of the characteristics of hazardous waste, as identified in 40 C.F.R. Part 261, or under rules adopted pursuant to the S.C. Hazardous Waste Management Act, Section 44</w:t>
      </w:r>
      <w:r w:rsidRPr="0097354F">
        <w:rPr>
          <w:szCs w:val="22"/>
          <w:lang w:val="en-PH"/>
        </w:rPr>
        <w:noBreakHyphen/>
        <w:t>56</w:t>
      </w:r>
      <w:r w:rsidRPr="0097354F">
        <w:rPr>
          <w:szCs w:val="22"/>
          <w:lang w:val="en-PH"/>
        </w:rPr>
        <w:noBreakHyphen/>
        <w:t>10 of the 1976 Code, or if any such equipment is properly characterized as solid waste under state and federal law.</w:t>
      </w:r>
    </w:p>
    <w:p w:rsidR="0097354F" w:rsidRPr="0097354F" w:rsidRDefault="0097354F" w:rsidP="0097354F">
      <w:pPr>
        <w:rPr>
          <w:szCs w:val="22"/>
          <w:lang w:val="en-PH"/>
        </w:rPr>
      </w:pPr>
      <w:r w:rsidRPr="0097354F">
        <w:rPr>
          <w:szCs w:val="22"/>
          <w:lang w:val="en-PH"/>
        </w:rPr>
        <w:tab/>
        <w:t>(2)</w:t>
      </w:r>
      <w:r w:rsidRPr="0097354F">
        <w:rPr>
          <w:szCs w:val="22"/>
          <w:lang w:val="en-PH"/>
        </w:rPr>
        <w:tab/>
        <w:t>Preferred methods to responsibly manage end</w:t>
      </w:r>
      <w:r w:rsidRPr="0097354F">
        <w:rPr>
          <w:szCs w:val="22"/>
          <w:lang w:val="en-PH"/>
        </w:rPr>
        <w:noBreakHyphen/>
        <w:t>of</w:t>
      </w:r>
      <w:r w:rsidRPr="0097354F">
        <w:rPr>
          <w:szCs w:val="22"/>
          <w:lang w:val="en-PH"/>
        </w:rPr>
        <w:noBreakHyphen/>
        <w:t>life photovoltaic modules, energy storage system batteries, or the constituent materials thereof, or other equipment used in utility</w:t>
      </w:r>
      <w:r w:rsidRPr="0097354F">
        <w:rPr>
          <w:szCs w:val="22"/>
          <w:lang w:val="en-PH"/>
        </w:rPr>
        <w:noBreakHyphen/>
        <w:t xml:space="preserve">scale solar projects, including the extent to which such equipment may be: </w:t>
      </w:r>
    </w:p>
    <w:p w:rsidR="0097354F" w:rsidRPr="0097354F" w:rsidRDefault="0097354F" w:rsidP="0097354F">
      <w:pPr>
        <w:rPr>
          <w:szCs w:val="22"/>
          <w:lang w:val="en-PH"/>
        </w:rPr>
      </w:pPr>
      <w:r w:rsidRPr="0097354F">
        <w:rPr>
          <w:szCs w:val="22"/>
          <w:lang w:val="en-PH"/>
        </w:rPr>
        <w:tab/>
      </w:r>
      <w:r w:rsidRPr="0097354F">
        <w:rPr>
          <w:szCs w:val="22"/>
          <w:lang w:val="en-PH"/>
        </w:rPr>
        <w:tab/>
        <w:t>(</w:t>
      </w:r>
      <w:proofErr w:type="gramStart"/>
      <w:r w:rsidRPr="0097354F">
        <w:rPr>
          <w:szCs w:val="22"/>
          <w:lang w:val="en-PH"/>
        </w:rPr>
        <w:t>a</w:t>
      </w:r>
      <w:proofErr w:type="gramEnd"/>
      <w:r w:rsidRPr="0097354F">
        <w:rPr>
          <w:szCs w:val="22"/>
          <w:lang w:val="en-PH"/>
        </w:rPr>
        <w:t>)</w:t>
      </w:r>
      <w:r w:rsidRPr="0097354F">
        <w:rPr>
          <w:szCs w:val="22"/>
          <w:lang w:val="en-PH"/>
        </w:rPr>
        <w:tab/>
        <w:t>reused, if not damaged or in need of repair, for a similar purpose;</w:t>
      </w:r>
    </w:p>
    <w:p w:rsidR="0097354F" w:rsidRPr="0097354F" w:rsidRDefault="0097354F" w:rsidP="0097354F">
      <w:pPr>
        <w:rPr>
          <w:szCs w:val="22"/>
          <w:lang w:val="en-PH"/>
        </w:rPr>
      </w:pPr>
      <w:r w:rsidRPr="0097354F">
        <w:rPr>
          <w:szCs w:val="22"/>
          <w:lang w:val="en-PH"/>
        </w:rPr>
        <w:tab/>
      </w:r>
      <w:r w:rsidRPr="0097354F">
        <w:rPr>
          <w:szCs w:val="22"/>
          <w:lang w:val="en-PH"/>
        </w:rPr>
        <w:tab/>
        <w:t>(b)</w:t>
      </w:r>
      <w:r w:rsidRPr="0097354F">
        <w:rPr>
          <w:szCs w:val="22"/>
          <w:lang w:val="en-PH"/>
        </w:rPr>
        <w:tab/>
      </w:r>
      <w:proofErr w:type="gramStart"/>
      <w:r w:rsidRPr="0097354F">
        <w:rPr>
          <w:szCs w:val="22"/>
          <w:lang w:val="en-PH"/>
        </w:rPr>
        <w:t>refurbished</w:t>
      </w:r>
      <w:proofErr w:type="gramEnd"/>
      <w:r w:rsidRPr="0097354F">
        <w:rPr>
          <w:szCs w:val="22"/>
          <w:lang w:val="en-PH"/>
        </w:rPr>
        <w:t>, if not substantially damaged, and reused for a similar purpose;</w:t>
      </w:r>
    </w:p>
    <w:p w:rsidR="0097354F" w:rsidRPr="0097354F" w:rsidRDefault="0097354F" w:rsidP="0097354F">
      <w:pPr>
        <w:rPr>
          <w:szCs w:val="22"/>
          <w:lang w:val="en-PH"/>
        </w:rPr>
      </w:pPr>
      <w:r w:rsidRPr="0097354F">
        <w:rPr>
          <w:szCs w:val="22"/>
          <w:lang w:val="en-PH"/>
        </w:rPr>
        <w:tab/>
      </w:r>
      <w:r w:rsidRPr="0097354F">
        <w:rPr>
          <w:szCs w:val="22"/>
          <w:lang w:val="en-PH"/>
        </w:rPr>
        <w:tab/>
        <w:t>(</w:t>
      </w:r>
      <w:proofErr w:type="gramStart"/>
      <w:r w:rsidRPr="0097354F">
        <w:rPr>
          <w:szCs w:val="22"/>
          <w:lang w:val="en-PH"/>
        </w:rPr>
        <w:t>c</w:t>
      </w:r>
      <w:proofErr w:type="gramEnd"/>
      <w:r w:rsidRPr="0097354F">
        <w:rPr>
          <w:szCs w:val="22"/>
          <w:lang w:val="en-PH"/>
        </w:rPr>
        <w:t>)</w:t>
      </w:r>
      <w:r w:rsidRPr="0097354F">
        <w:rPr>
          <w:szCs w:val="22"/>
          <w:lang w:val="en-PH"/>
        </w:rPr>
        <w:tab/>
        <w:t>recycled with recovery of materials for similar or other purposes;</w:t>
      </w:r>
    </w:p>
    <w:p w:rsidR="0097354F" w:rsidRPr="0097354F" w:rsidRDefault="0097354F" w:rsidP="0097354F">
      <w:pPr>
        <w:rPr>
          <w:szCs w:val="22"/>
          <w:lang w:val="en-PH"/>
        </w:rPr>
      </w:pPr>
      <w:r w:rsidRPr="0097354F">
        <w:rPr>
          <w:szCs w:val="22"/>
          <w:lang w:val="en-PH"/>
        </w:rPr>
        <w:tab/>
      </w:r>
      <w:r w:rsidRPr="0097354F">
        <w:rPr>
          <w:szCs w:val="22"/>
          <w:lang w:val="en-PH"/>
        </w:rPr>
        <w:tab/>
        <w:t>(d)</w:t>
      </w:r>
      <w:r w:rsidRPr="0097354F">
        <w:rPr>
          <w:szCs w:val="22"/>
          <w:lang w:val="en-PH"/>
        </w:rPr>
        <w:tab/>
        <w:t>safely disposed of in construction and demolition or municipal solid waste landfills for material that does not exhibit any of the characteristics of hazardous waste under state or federal law; or</w:t>
      </w:r>
    </w:p>
    <w:p w:rsidR="0097354F" w:rsidRPr="0097354F" w:rsidRDefault="0097354F" w:rsidP="0097354F">
      <w:pPr>
        <w:rPr>
          <w:szCs w:val="22"/>
          <w:lang w:val="en-PH"/>
        </w:rPr>
      </w:pPr>
      <w:r w:rsidRPr="0097354F">
        <w:rPr>
          <w:szCs w:val="22"/>
          <w:lang w:val="en-PH"/>
        </w:rPr>
        <w:tab/>
      </w:r>
      <w:r w:rsidRPr="0097354F">
        <w:rPr>
          <w:szCs w:val="22"/>
          <w:lang w:val="en-PH"/>
        </w:rPr>
        <w:tab/>
        <w:t>(e)</w:t>
      </w:r>
      <w:r w:rsidRPr="0097354F">
        <w:rPr>
          <w:szCs w:val="22"/>
          <w:lang w:val="en-PH"/>
        </w:rPr>
        <w:tab/>
      </w:r>
      <w:proofErr w:type="gramStart"/>
      <w:r w:rsidRPr="0097354F">
        <w:rPr>
          <w:szCs w:val="22"/>
          <w:lang w:val="en-PH"/>
        </w:rPr>
        <w:t>safely</w:t>
      </w:r>
      <w:proofErr w:type="gramEnd"/>
      <w:r w:rsidRPr="0097354F">
        <w:rPr>
          <w:szCs w:val="22"/>
          <w:lang w:val="en-PH"/>
        </w:rPr>
        <w:t xml:space="preserve"> disposed of in accordance with state and federal requirements governing hazardous waste for materials that exhibit any of the characteristics of hazardous waste under state or federal law. </w:t>
      </w:r>
    </w:p>
    <w:p w:rsidR="0097354F" w:rsidRPr="0097354F" w:rsidRDefault="0097354F" w:rsidP="0097354F">
      <w:pPr>
        <w:rPr>
          <w:szCs w:val="22"/>
          <w:lang w:val="en-PH"/>
        </w:rPr>
      </w:pPr>
      <w:r w:rsidRPr="0097354F">
        <w:rPr>
          <w:szCs w:val="22"/>
          <w:lang w:val="en-PH"/>
        </w:rPr>
        <w:tab/>
        <w:t>(3)</w:t>
      </w:r>
      <w:r w:rsidRPr="0097354F">
        <w:rPr>
          <w:szCs w:val="22"/>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97354F">
        <w:rPr>
          <w:szCs w:val="22"/>
          <w:lang w:val="en-PH"/>
        </w:rPr>
        <w:noBreakHyphen/>
        <w:t>of</w:t>
      </w:r>
      <w:r w:rsidRPr="0097354F">
        <w:rPr>
          <w:szCs w:val="22"/>
          <w:lang w:val="en-PH"/>
        </w:rPr>
        <w:noBreakHyphen/>
        <w:t>life.</w:t>
      </w:r>
    </w:p>
    <w:p w:rsidR="0097354F" w:rsidRPr="0097354F" w:rsidRDefault="0097354F" w:rsidP="0097354F">
      <w:pPr>
        <w:rPr>
          <w:szCs w:val="22"/>
        </w:rPr>
      </w:pPr>
      <w:r w:rsidRPr="0097354F">
        <w:rPr>
          <w:szCs w:val="22"/>
        </w:rPr>
        <w:tab/>
        <w:t>(4)</w:t>
      </w:r>
      <w:r w:rsidRPr="0097354F">
        <w:rPr>
          <w:szCs w:val="22"/>
        </w:rPr>
        <w:tab/>
        <w:t>Whether or not adequate financial assurance requirements are necessary to ensure proper decommissioning of solar projects in excess of thirteen acres upon cessation of operations.</w:t>
      </w:r>
    </w:p>
    <w:p w:rsidR="0097354F" w:rsidRPr="0097354F" w:rsidRDefault="0097354F" w:rsidP="0097354F">
      <w:pPr>
        <w:rPr>
          <w:szCs w:val="22"/>
        </w:rPr>
      </w:pPr>
      <w:r w:rsidRPr="0097354F">
        <w:rPr>
          <w:szCs w:val="22"/>
        </w:rPr>
        <w:tab/>
        <w:t>(5)</w:t>
      </w:r>
      <w:r w:rsidRPr="0097354F">
        <w:rPr>
          <w:szCs w:val="22"/>
        </w:rPr>
        <w:tab/>
        <w:t>Infrastructure that may be needed to develop a practical, effective, and cost</w:t>
      </w:r>
      <w:r w:rsidRPr="0097354F">
        <w:rPr>
          <w:szCs w:val="22"/>
        </w:rPr>
        <w:noBreakHyphen/>
        <w:t>effective means to collect and transport end</w:t>
      </w:r>
      <w:r w:rsidRPr="0097354F">
        <w:rPr>
          <w:szCs w:val="22"/>
        </w:rPr>
        <w:noBreakHyphen/>
        <w:t>of</w:t>
      </w:r>
      <w:r w:rsidRPr="0097354F">
        <w:rPr>
          <w:szCs w:val="22"/>
        </w:rPr>
        <w:noBreakHyphen/>
        <w:t>life photovoltaic modules, energy storage system batteries, and other equipment used in utility</w:t>
      </w:r>
      <w:r w:rsidRPr="0097354F">
        <w:rPr>
          <w:szCs w:val="22"/>
        </w:rPr>
        <w:noBreakHyphen/>
        <w:t>scale solar projects for reuse, refurbishment, recycling, or disposal.</w:t>
      </w:r>
    </w:p>
    <w:p w:rsidR="0097354F" w:rsidRPr="0097354F" w:rsidRDefault="0097354F" w:rsidP="0097354F">
      <w:pPr>
        <w:rPr>
          <w:szCs w:val="22"/>
        </w:rPr>
      </w:pPr>
      <w:r w:rsidRPr="0097354F">
        <w:rPr>
          <w:szCs w:val="22"/>
        </w:rPr>
        <w:tab/>
        <w:t>(6)</w:t>
      </w:r>
      <w:r w:rsidRPr="0097354F">
        <w:rPr>
          <w:szCs w:val="22"/>
        </w:rPr>
        <w:tab/>
        <w:t>Whether or not manufacturer or installer stewardship programs for the recycling of end</w:t>
      </w:r>
      <w:r w:rsidRPr="0097354F">
        <w:rPr>
          <w:szCs w:val="22"/>
        </w:rPr>
        <w:noBreakHyphen/>
        <w:t>of</w:t>
      </w:r>
      <w:r w:rsidRPr="0097354F">
        <w:rPr>
          <w:szCs w:val="22"/>
        </w:rPr>
        <w:noBreakHyphen/>
        <w:t>life photovoltaic modules and energy storage system batteries should be established for applications other than utility</w:t>
      </w:r>
      <w:r w:rsidRPr="0097354F">
        <w:rPr>
          <w:szCs w:val="22"/>
        </w:rPr>
        <w:noBreakHyphen/>
        <w:t xml:space="preserve">scale solar project installations, and if so, fees that should be established for these manufacturers and installers to support the implementation of such requirements.  </w:t>
      </w:r>
    </w:p>
    <w:p w:rsidR="0097354F" w:rsidRPr="0097354F" w:rsidRDefault="0097354F" w:rsidP="0097354F">
      <w:pPr>
        <w:rPr>
          <w:szCs w:val="22"/>
        </w:rPr>
      </w:pPr>
      <w:r w:rsidRPr="0097354F">
        <w:rPr>
          <w:szCs w:val="22"/>
        </w:rPr>
        <w:tab/>
        <w:t>The department must require, as part of a new application or an application pending on July 1, 2022, local approval of a site plan for a solar farm in excess of thirteen acres, that an owner, lessee, or developer of real property upon which the site is situated must submit to the department a nonbinding plan to manage and dispose of end</w:t>
      </w:r>
      <w:r w:rsidRPr="0097354F">
        <w:rPr>
          <w:szCs w:val="22"/>
        </w:rPr>
        <w:noBreakHyphen/>
        <w:t>of</w:t>
      </w:r>
      <w:r w:rsidRPr="0097354F">
        <w:rPr>
          <w:szCs w:val="22"/>
        </w:rPr>
        <w:noBreakHyphen/>
        <w:t xml:space="preserve">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97354F" w:rsidRPr="0097354F" w:rsidRDefault="0097354F" w:rsidP="0097354F">
      <w:pPr>
        <w:rPr>
          <w:snapToGrid w:val="0"/>
          <w:szCs w:val="22"/>
        </w:rPr>
      </w:pPr>
      <w:r w:rsidRPr="0097354F">
        <w:rPr>
          <w:szCs w:val="22"/>
        </w:rPr>
        <w:tab/>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r w:rsidRPr="0097354F">
        <w:rPr>
          <w:snapToGrid w:val="0"/>
          <w:szCs w:val="22"/>
        </w:rPr>
        <w:t xml:space="preserve">  </w:t>
      </w:r>
      <w:bookmarkStart w:id="1" w:name="Firstslash"/>
      <w:bookmarkEnd w:id="1"/>
      <w:r w:rsidRPr="0097354F">
        <w:rPr>
          <w:snapToGrid w:val="0"/>
          <w:szCs w:val="22"/>
        </w:rPr>
        <w:tab/>
      </w:r>
    </w:p>
    <w:p w:rsidR="0097354F" w:rsidRPr="0097354F" w:rsidRDefault="0097354F" w:rsidP="0097354F">
      <w:pPr>
        <w:rPr>
          <w:snapToGrid w:val="0"/>
          <w:szCs w:val="22"/>
        </w:rPr>
      </w:pPr>
      <w:r w:rsidRPr="0097354F">
        <w:rPr>
          <w:snapToGrid w:val="0"/>
          <w:szCs w:val="22"/>
        </w:rPr>
        <w:tab/>
        <w:t>SECTION</w:t>
      </w:r>
      <w:r w:rsidRPr="0097354F">
        <w:rPr>
          <w:snapToGrid w:val="0"/>
          <w:szCs w:val="22"/>
        </w:rPr>
        <w:tab/>
        <w:t>6.</w:t>
      </w:r>
      <w:r w:rsidRPr="0097354F">
        <w:rPr>
          <w:snapToGrid w:val="0"/>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97354F">
        <w:rPr>
          <w:snapToGrid w:val="0"/>
          <w:szCs w:val="22"/>
        </w:rPr>
        <w:tab/>
      </w:r>
    </w:p>
    <w:p w:rsidR="0097354F" w:rsidRPr="0097354F" w:rsidRDefault="0097354F" w:rsidP="0097354F">
      <w:pPr>
        <w:rPr>
          <w:color w:val="000000" w:themeColor="text1"/>
          <w:szCs w:val="22"/>
        </w:rPr>
      </w:pPr>
      <w:r w:rsidRPr="0097354F">
        <w:rPr>
          <w:snapToGrid w:val="0"/>
          <w:szCs w:val="22"/>
        </w:rPr>
        <w:tab/>
        <w:t>SECTION</w:t>
      </w:r>
      <w:r w:rsidRPr="0097354F">
        <w:rPr>
          <w:snapToGrid w:val="0"/>
          <w:szCs w:val="22"/>
        </w:rPr>
        <w:tab/>
        <w:t>7.</w:t>
      </w:r>
      <w:r w:rsidRPr="0097354F">
        <w:rPr>
          <w:snapToGrid w:val="0"/>
          <w:szCs w:val="22"/>
        </w:rPr>
        <w:tab/>
      </w:r>
      <w:r w:rsidRPr="0097354F">
        <w:rPr>
          <w:color w:val="000000" w:themeColor="text1"/>
          <w:szCs w:val="22"/>
        </w:rPr>
        <w:t>The provisions of SECTIONS 2 and 3 terminate on the fifth anniversary of the effective date of this act.</w:t>
      </w:r>
    </w:p>
    <w:p w:rsidR="0097354F" w:rsidRPr="0097354F" w:rsidRDefault="0097354F" w:rsidP="0097354F">
      <w:pPr>
        <w:rPr>
          <w:szCs w:val="22"/>
        </w:rPr>
      </w:pPr>
      <w:r w:rsidRPr="0097354F">
        <w:rPr>
          <w:color w:val="000000" w:themeColor="text1"/>
          <w:szCs w:val="22"/>
        </w:rPr>
        <w:tab/>
        <w:t>SECTION</w:t>
      </w:r>
      <w:r w:rsidRPr="0097354F">
        <w:rPr>
          <w:color w:val="000000" w:themeColor="text1"/>
          <w:szCs w:val="22"/>
        </w:rPr>
        <w:tab/>
      </w:r>
      <w:r w:rsidRPr="0097354F">
        <w:rPr>
          <w:snapToGrid w:val="0"/>
          <w:szCs w:val="22"/>
        </w:rPr>
        <w:t>8.</w:t>
      </w:r>
      <w:r w:rsidRPr="0097354F">
        <w:rPr>
          <w:snapToGrid w:val="0"/>
          <w:szCs w:val="22"/>
        </w:rPr>
        <w:tab/>
        <w:t>This act takes effect upon approval by the Governor.</w:t>
      </w:r>
      <w:r w:rsidRPr="0097354F">
        <w:rPr>
          <w:szCs w:val="22"/>
        </w:rPr>
        <w:tab/>
        <w:t>/</w:t>
      </w:r>
    </w:p>
    <w:p w:rsidR="0097354F" w:rsidRPr="0097354F" w:rsidRDefault="0097354F" w:rsidP="0097354F">
      <w:pPr>
        <w:rPr>
          <w:szCs w:val="22"/>
        </w:rPr>
      </w:pPr>
      <w:r w:rsidRPr="0097354F">
        <w:rPr>
          <w:szCs w:val="22"/>
        </w:rPr>
        <w:tab/>
        <w:t>Amend title to conform.</w:t>
      </w:r>
    </w:p>
    <w:p w:rsidR="0097354F" w:rsidRPr="0097354F" w:rsidRDefault="0097354F" w:rsidP="0097354F">
      <w:pPr>
        <w:rPr>
          <w:szCs w:val="22"/>
        </w:rPr>
      </w:pPr>
      <w:r w:rsidRPr="0097354F">
        <w:rPr>
          <w:color w:val="000000" w:themeColor="text1"/>
          <w:szCs w:val="22"/>
        </w:rPr>
        <w:t>A BILL TO AMEND SECTIONS 44</w:t>
      </w:r>
      <w:r w:rsidRPr="0097354F">
        <w:rPr>
          <w:color w:val="000000" w:themeColor="text1"/>
          <w:szCs w:val="22"/>
        </w:rPr>
        <w:noBreakHyphen/>
        <w:t>96</w:t>
      </w:r>
      <w:r w:rsidRPr="0097354F">
        <w:rPr>
          <w:color w:val="000000" w:themeColor="text1"/>
          <w:szCs w:val="22"/>
        </w:rPr>
        <w:noBreakHyphen/>
        <w:t>40 AND 44</w:t>
      </w:r>
      <w:r w:rsidRPr="0097354F">
        <w:rPr>
          <w:color w:val="000000" w:themeColor="text1"/>
          <w:szCs w:val="22"/>
        </w:rPr>
        <w:noBreakHyphen/>
        <w:t>96</w:t>
      </w:r>
      <w:r w:rsidRPr="0097354F">
        <w:rPr>
          <w:color w:val="000000" w:themeColor="text1"/>
          <w:szCs w:val="22"/>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97354F">
        <w:rPr>
          <w:color w:val="000000" w:themeColor="text1"/>
          <w:szCs w:val="22"/>
        </w:rPr>
        <w:noBreakHyphen/>
        <w:t>96</w:t>
      </w:r>
      <w:r w:rsidRPr="0097354F">
        <w:rPr>
          <w:color w:val="000000" w:themeColor="text1"/>
          <w:szCs w:val="22"/>
        </w:rPr>
        <w:noBreakHyphen/>
        <w:t>290, RELATING TO SOLID WASTE MANAGEMENT PERMITTING, SO AS TO REQUIRE ADVANCED RECYCLING FACILITIES TO DEMONSTRATE FINANCIAL RESPONSIBILITY AS A CONDITION OF PERMITTING; TO AMEND SECTION 48</w:t>
      </w:r>
      <w:r w:rsidRPr="0097354F">
        <w:rPr>
          <w:color w:val="000000" w:themeColor="text1"/>
          <w:szCs w:val="22"/>
        </w:rPr>
        <w:noBreakHyphen/>
        <w:t>1</w:t>
      </w:r>
      <w:r w:rsidRPr="0097354F">
        <w:rPr>
          <w:color w:val="000000" w:themeColor="text1"/>
          <w:szCs w:val="22"/>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97354F">
        <w:rPr>
          <w:color w:val="000000" w:themeColor="text1"/>
          <w:szCs w:val="22"/>
        </w:rPr>
        <w:noBreakHyphen/>
        <w:t>OF</w:t>
      </w:r>
      <w:r w:rsidRPr="0097354F">
        <w:rPr>
          <w:color w:val="000000" w:themeColor="text1"/>
          <w:szCs w:val="22"/>
        </w:rPr>
        <w:noBreakHyphen/>
        <w:t>LIFE MANAGEMENT OF SOLAR PANELS AND THE DECOMMISSIONING OF CERTAIN SOLAR PROJECTS; TO PROVIDE SUNSET PROVISIONS FOR CERTAIN SECTIONS OF THE ACT; AND FOR OTHER PURPOSES.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7354F">
        <w:rPr>
          <w:color w:val="auto"/>
          <w:szCs w:val="22"/>
        </w:rPr>
        <w:t>/s/Sen. Michael W. “Mike” Gambrell</w:t>
      </w:r>
      <w:r w:rsidRPr="0097354F">
        <w:rPr>
          <w:color w:val="auto"/>
          <w:szCs w:val="22"/>
        </w:rPr>
        <w:tab/>
        <w:t>/s/Rep. David R. Hiott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7354F">
        <w:rPr>
          <w:color w:val="auto"/>
          <w:szCs w:val="22"/>
        </w:rPr>
        <w:t>/s/Sen. Sandra Jane “Sandy” Senn</w:t>
      </w:r>
      <w:r w:rsidRPr="0097354F">
        <w:rPr>
          <w:color w:val="auto"/>
          <w:szCs w:val="22"/>
        </w:rPr>
        <w:tab/>
        <w:t>/s/Rep. James Mikell “Mike” Burns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7354F">
        <w:rPr>
          <w:color w:val="auto"/>
          <w:szCs w:val="22"/>
        </w:rPr>
        <w:t>/s/Sen. Billy Garrett</w:t>
      </w:r>
      <w:r w:rsidRPr="0097354F">
        <w:rPr>
          <w:color w:val="auto"/>
          <w:szCs w:val="22"/>
        </w:rPr>
        <w:tab/>
        <w:t>/s/Rep. Lucas Atkinson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97354F">
        <w:rPr>
          <w:color w:val="auto"/>
          <w:szCs w:val="22"/>
        </w:rPr>
        <w:tab/>
        <w:t>On Part of the Senate.</w:t>
      </w:r>
      <w:r w:rsidRPr="0097354F">
        <w:rPr>
          <w:color w:val="auto"/>
          <w:szCs w:val="22"/>
        </w:rPr>
        <w:tab/>
      </w:r>
      <w:r w:rsidRPr="0097354F">
        <w:rPr>
          <w:color w:val="auto"/>
          <w:szCs w:val="22"/>
        </w:rPr>
        <w:tab/>
        <w:t>On Part of the House.</w:t>
      </w:r>
    </w:p>
    <w:p w:rsidR="0097354F" w:rsidRPr="0097354F" w:rsidRDefault="0097354F" w:rsidP="0097354F">
      <w:pPr>
        <w:tabs>
          <w:tab w:val="left" w:pos="187"/>
          <w:tab w:val="left" w:pos="3427"/>
        </w:tabs>
        <w:rPr>
          <w:szCs w:val="22"/>
        </w:rPr>
      </w:pPr>
    </w:p>
    <w:p w:rsidR="0097354F" w:rsidRPr="0097354F" w:rsidRDefault="0097354F" w:rsidP="0097354F">
      <w:pPr>
        <w:tabs>
          <w:tab w:val="left" w:pos="187"/>
          <w:tab w:val="left" w:pos="3427"/>
        </w:tabs>
        <w:rPr>
          <w:szCs w:val="22"/>
        </w:rPr>
      </w:pPr>
      <w:r w:rsidRPr="0097354F">
        <w:rPr>
          <w:szCs w:val="22"/>
        </w:rPr>
        <w:t>, and a message was sent to the House accordingly.</w:t>
      </w:r>
    </w:p>
    <w:p w:rsidR="0097354F" w:rsidRPr="0097354F" w:rsidRDefault="0097354F" w:rsidP="0097354F">
      <w:pPr>
        <w:tabs>
          <w:tab w:val="clear" w:pos="216"/>
          <w:tab w:val="clear" w:pos="432"/>
          <w:tab w:val="clear" w:pos="648"/>
          <w:tab w:val="left" w:pos="720"/>
        </w:tabs>
        <w:autoSpaceDE w:val="0"/>
        <w:autoSpaceDN w:val="0"/>
        <w:adjustRightInd w:val="0"/>
        <w:rPr>
          <w:color w:val="auto"/>
          <w:szCs w:val="22"/>
        </w:rPr>
      </w:pPr>
      <w:r w:rsidRPr="0097354F">
        <w:rPr>
          <w:b/>
          <w:bCs/>
          <w:color w:val="auto"/>
          <w:szCs w:val="22"/>
        </w:rPr>
        <w:t>THE SENATE PROCEEDED TO A CONSIDERATION OF BILLS AND RESOLUTIONS RETURNED FROM THE HOUSE.</w:t>
      </w:r>
    </w:p>
    <w:p w:rsidR="0097354F" w:rsidRPr="0097354F" w:rsidRDefault="0097354F" w:rsidP="0097354F">
      <w:pPr>
        <w:tabs>
          <w:tab w:val="clear" w:pos="216"/>
          <w:tab w:val="clear" w:pos="432"/>
          <w:tab w:val="clear" w:pos="648"/>
          <w:tab w:val="left" w:pos="720"/>
        </w:tabs>
        <w:autoSpaceDE w:val="0"/>
        <w:autoSpaceDN w:val="0"/>
        <w:adjustRightInd w:val="0"/>
        <w:jc w:val="left"/>
        <w:rPr>
          <w:b/>
          <w:bCs/>
          <w:color w:val="auto"/>
          <w:szCs w:val="22"/>
        </w:rPr>
      </w:pPr>
    </w:p>
    <w:p w:rsidR="0097354F" w:rsidRPr="0097354F" w:rsidRDefault="0097354F" w:rsidP="0097354F">
      <w:pPr>
        <w:tabs>
          <w:tab w:val="right" w:pos="8640"/>
        </w:tabs>
        <w:jc w:val="center"/>
        <w:rPr>
          <w:b/>
          <w:color w:val="auto"/>
          <w:szCs w:val="22"/>
        </w:rPr>
      </w:pPr>
      <w:r w:rsidRPr="0097354F">
        <w:rPr>
          <w:b/>
          <w:color w:val="auto"/>
          <w:szCs w:val="22"/>
        </w:rPr>
        <w:t>HOUSE AMENDMENTS AMENDED</w:t>
      </w:r>
    </w:p>
    <w:p w:rsidR="0097354F" w:rsidRPr="0097354F" w:rsidRDefault="0097354F" w:rsidP="0097354F">
      <w:pPr>
        <w:tabs>
          <w:tab w:val="right" w:pos="8640"/>
        </w:tabs>
        <w:jc w:val="center"/>
        <w:rPr>
          <w:szCs w:val="22"/>
        </w:rPr>
      </w:pPr>
      <w:r w:rsidRPr="0097354F">
        <w:rPr>
          <w:b/>
          <w:szCs w:val="22"/>
        </w:rPr>
        <w:t>RETURNED TO THE HOUSE WITH AMENDMENTS</w:t>
      </w:r>
    </w:p>
    <w:p w:rsidR="0097354F" w:rsidRPr="0097354F" w:rsidRDefault="0097354F" w:rsidP="0097354F">
      <w:pPr>
        <w:rPr>
          <w:szCs w:val="22"/>
        </w:rPr>
      </w:pPr>
      <w:r w:rsidRPr="0097354F">
        <w:rPr>
          <w:b/>
          <w:szCs w:val="22"/>
        </w:rPr>
        <w:tab/>
      </w:r>
      <w:r w:rsidRPr="0097354F">
        <w:rPr>
          <w:szCs w:val="22"/>
        </w:rPr>
        <w:t>S. 865</w:t>
      </w:r>
      <w:r w:rsidRPr="0097354F">
        <w:rPr>
          <w:szCs w:val="22"/>
        </w:rPr>
        <w:fldChar w:fldCharType="begin"/>
      </w:r>
      <w:r w:rsidRPr="0097354F">
        <w:rPr>
          <w:szCs w:val="22"/>
        </w:rPr>
        <w:instrText xml:space="preserve"> XE "S. 865" \b </w:instrText>
      </w:r>
      <w:r w:rsidRPr="0097354F">
        <w:rPr>
          <w:szCs w:val="22"/>
        </w:rPr>
        <w:fldChar w:fldCharType="end"/>
      </w:r>
      <w:r w:rsidRPr="0097354F">
        <w:rPr>
          <w:szCs w:val="22"/>
        </w:rPr>
        <w:t xml:space="preserve"> -- Senators Rankin, Campsen, Young, Sabb, Matthews, Talley and Harpootlian:  A BILL </w:t>
      </w:r>
      <w:r w:rsidRPr="0097354F">
        <w:rPr>
          <w:color w:val="000000" w:themeColor="text1"/>
          <w:szCs w:val="22"/>
        </w:rPr>
        <w:t>TO AMEND SECTION 1</w:t>
      </w:r>
      <w:r w:rsidRPr="0097354F">
        <w:rPr>
          <w:color w:val="000000" w:themeColor="text1"/>
          <w:szCs w:val="22"/>
        </w:rPr>
        <w:noBreakHyphen/>
        <w:t>1</w:t>
      </w:r>
      <w:r w:rsidRPr="0097354F">
        <w:rPr>
          <w:color w:val="000000" w:themeColor="text1"/>
          <w:szCs w:val="22"/>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97354F">
        <w:rPr>
          <w:color w:val="000000" w:themeColor="text1"/>
          <w:szCs w:val="22"/>
        </w:rPr>
        <w:noBreakHyphen/>
        <w:t>1</w:t>
      </w:r>
      <w:r w:rsidRPr="0097354F">
        <w:rPr>
          <w:color w:val="000000" w:themeColor="text1"/>
          <w:szCs w:val="22"/>
        </w:rPr>
        <w:noBreakHyphen/>
        <w:t>75 SO AS TO ESTABLISH ELECTION DISTRICTS FROM WHICH MEMBERS OF THE SOUTH CAROLINA SENATE ARE ELECTED COMMENCING WITH THE 2024 GENERAL ELECTION; BY ADDING SECTION 2</w:t>
      </w:r>
      <w:r w:rsidRPr="0097354F">
        <w:rPr>
          <w:color w:val="000000" w:themeColor="text1"/>
          <w:szCs w:val="22"/>
        </w:rPr>
        <w:noBreakHyphen/>
        <w:t>1</w:t>
      </w:r>
      <w:r w:rsidRPr="0097354F">
        <w:rPr>
          <w:color w:val="000000" w:themeColor="text1"/>
          <w:szCs w:val="22"/>
        </w:rPr>
        <w:noBreakHyphen/>
        <w:t>45 SO AS TO ESTABLISH ELECTION DISTRICTS FROM WHICH THE MEMBERS OF THE HOUSE OF REPRESENTATIVES ARE ELECTED BEGINNING WITH THE 2022 GENERAL ELECTION; TO REPEAL SECTION 2</w:t>
      </w:r>
      <w:r w:rsidRPr="0097354F">
        <w:rPr>
          <w:color w:val="000000" w:themeColor="text1"/>
          <w:szCs w:val="22"/>
        </w:rPr>
        <w:noBreakHyphen/>
        <w:t>1</w:t>
      </w:r>
      <w:r w:rsidRPr="0097354F">
        <w:rPr>
          <w:color w:val="000000" w:themeColor="text1"/>
          <w:szCs w:val="22"/>
        </w:rPr>
        <w:noBreakHyphen/>
        <w:t>70 RELATING TO ELECTION DISTRICTS FROM WHICH MEMBERS OF THE SENATE WERE FORMERLY ELECTED; TO REPEAL SECTION 2</w:t>
      </w:r>
      <w:r w:rsidRPr="0097354F">
        <w:rPr>
          <w:color w:val="000000" w:themeColor="text1"/>
          <w:szCs w:val="22"/>
        </w:rPr>
        <w:noBreakHyphen/>
        <w:t>1</w:t>
      </w:r>
      <w:r w:rsidRPr="0097354F">
        <w:rPr>
          <w:color w:val="000000" w:themeColor="text1"/>
          <w:szCs w:val="22"/>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97354F" w:rsidRPr="0097354F" w:rsidRDefault="0097354F" w:rsidP="0097354F">
      <w:pPr>
        <w:tabs>
          <w:tab w:val="right" w:pos="8640"/>
        </w:tabs>
        <w:jc w:val="left"/>
        <w:rPr>
          <w:szCs w:val="22"/>
        </w:rPr>
      </w:pPr>
      <w:r w:rsidRPr="0097354F">
        <w:rPr>
          <w:szCs w:val="22"/>
        </w:rPr>
        <w:tab/>
        <w:t>The House returned the Bill with amendments.</w:t>
      </w:r>
    </w:p>
    <w:p w:rsidR="0097354F" w:rsidRPr="0097354F" w:rsidRDefault="0097354F" w:rsidP="0097354F">
      <w:pPr>
        <w:tabs>
          <w:tab w:val="right" w:pos="8640"/>
        </w:tabs>
        <w:jc w:val="left"/>
        <w:rPr>
          <w:szCs w:val="22"/>
        </w:rPr>
      </w:pPr>
    </w:p>
    <w:p w:rsidR="0097354F" w:rsidRPr="0097354F" w:rsidRDefault="0097354F" w:rsidP="0097354F">
      <w:pPr>
        <w:tabs>
          <w:tab w:val="right" w:pos="8640"/>
        </w:tabs>
        <w:rPr>
          <w:szCs w:val="22"/>
        </w:rPr>
      </w:pPr>
      <w:r w:rsidRPr="0097354F">
        <w:rPr>
          <w:szCs w:val="22"/>
        </w:rPr>
        <w:tab/>
        <w:t>The Senate proceeded to a consideration of the Bill, the question being concurrence in the House amendments.</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Senator RANKIN explained the House amendments.</w:t>
      </w:r>
    </w:p>
    <w:p w:rsidR="0097354F" w:rsidRPr="0097354F" w:rsidRDefault="0097354F" w:rsidP="0097354F">
      <w:pPr>
        <w:tabs>
          <w:tab w:val="right" w:pos="8640"/>
        </w:tabs>
        <w:jc w:val="center"/>
        <w:rPr>
          <w:b/>
          <w:szCs w:val="22"/>
        </w:rPr>
      </w:pPr>
      <w:r w:rsidRPr="0097354F">
        <w:rPr>
          <w:b/>
          <w:szCs w:val="22"/>
        </w:rPr>
        <w:t>AMENDMENT RFH-1</w:t>
      </w:r>
    </w:p>
    <w:p w:rsidR="0097354F" w:rsidRPr="0097354F" w:rsidRDefault="0097354F" w:rsidP="0097354F">
      <w:pPr>
        <w:rPr>
          <w:szCs w:val="22"/>
        </w:rPr>
      </w:pPr>
      <w:r w:rsidRPr="0097354F">
        <w:rPr>
          <w:snapToGrid w:val="0"/>
          <w:szCs w:val="22"/>
        </w:rPr>
        <w:tab/>
        <w:t>Senators CAMPSEN and RANKIN proposed the following amendment (AHB\865C003.BH.AHB22), which was adopted:</w:t>
      </w:r>
    </w:p>
    <w:p w:rsidR="0097354F" w:rsidRPr="0097354F" w:rsidRDefault="0097354F" w:rsidP="0097354F">
      <w:pPr>
        <w:rPr>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jc w:val="center"/>
        <w:rPr>
          <w:szCs w:val="22"/>
        </w:rPr>
      </w:pPr>
      <w:r w:rsidRPr="0097354F">
        <w:rPr>
          <w:snapToGrid w:val="0"/>
          <w:color w:val="auto"/>
          <w:szCs w:val="22"/>
        </w:rPr>
        <w:tab/>
        <w:t>/</w:t>
      </w:r>
      <w:r w:rsidRPr="0097354F">
        <w:rPr>
          <w:szCs w:val="22"/>
        </w:rPr>
        <w:t>PART I</w:t>
      </w:r>
    </w:p>
    <w:p w:rsidR="0097354F" w:rsidRPr="0097354F" w:rsidRDefault="0097354F" w:rsidP="0097354F">
      <w:pPr>
        <w:jc w:val="center"/>
        <w:rPr>
          <w:szCs w:val="22"/>
        </w:rPr>
      </w:pPr>
      <w:r w:rsidRPr="0097354F">
        <w:rPr>
          <w:color w:val="auto"/>
          <w:szCs w:val="22"/>
        </w:rPr>
        <w:t>Congressional Reapportionment</w:t>
      </w:r>
    </w:p>
    <w:p w:rsidR="0097354F" w:rsidRPr="0097354F" w:rsidRDefault="0097354F" w:rsidP="0097354F">
      <w:pPr>
        <w:jc w:val="center"/>
        <w:rPr>
          <w:szCs w:val="22"/>
        </w:rPr>
      </w:pPr>
    </w:p>
    <w:p w:rsidR="0097354F" w:rsidRPr="0097354F" w:rsidRDefault="0097354F" w:rsidP="0097354F">
      <w:pPr>
        <w:rPr>
          <w:szCs w:val="22"/>
        </w:rPr>
      </w:pPr>
      <w:r w:rsidRPr="0097354F">
        <w:rPr>
          <w:color w:val="auto"/>
          <w:szCs w:val="22"/>
        </w:rPr>
        <w:t>SECTION</w:t>
      </w:r>
      <w:r w:rsidRPr="0097354F">
        <w:rPr>
          <w:color w:val="auto"/>
          <w:szCs w:val="22"/>
        </w:rPr>
        <w:tab/>
        <w:t>1.</w:t>
      </w:r>
      <w:r w:rsidRPr="0097354F">
        <w:rPr>
          <w:color w:val="auto"/>
          <w:szCs w:val="22"/>
        </w:rPr>
        <w:tab/>
        <w:t>Chapter 19, Title 7 of the 1976 Code is amended by adding:</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1</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color w:val="auto"/>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w:t>
      </w:r>
      <w:r w:rsidRPr="0097354F">
        <w:rPr>
          <w:color w:val="auto"/>
          <w:szCs w:val="22"/>
        </w:rPr>
        <w:tab/>
        <w:t>229,861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Awendaw </w:t>
      </w:r>
      <w:r w:rsidRPr="0097354F">
        <w:rPr>
          <w:color w:val="auto"/>
          <w:szCs w:val="22"/>
        </w:rPr>
        <w:tab/>
        <w:t>1,621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Christ Church </w:t>
      </w:r>
      <w:r w:rsidRPr="0097354F">
        <w:rPr>
          <w:color w:val="auto"/>
          <w:szCs w:val="22"/>
        </w:rPr>
        <w:tab/>
        <w:t>1,164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Edisto Island </w:t>
      </w:r>
      <w:r w:rsidRPr="0097354F">
        <w:rPr>
          <w:color w:val="auto"/>
          <w:szCs w:val="22"/>
        </w:rPr>
        <w:tab/>
        <w:t>1,884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Folly Beach 1 </w:t>
      </w:r>
      <w:r w:rsidRPr="0097354F">
        <w:rPr>
          <w:color w:val="auto"/>
          <w:szCs w:val="22"/>
        </w:rPr>
        <w:tab/>
        <w:t>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Folly Beach 2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Isle </w:t>
      </w:r>
      <w:proofErr w:type="gramStart"/>
      <w:r w:rsidRPr="0097354F">
        <w:rPr>
          <w:color w:val="auto"/>
          <w:szCs w:val="22"/>
        </w:rPr>
        <w:t>Of</w:t>
      </w:r>
      <w:proofErr w:type="gramEnd"/>
      <w:r w:rsidRPr="0097354F">
        <w:rPr>
          <w:color w:val="auto"/>
          <w:szCs w:val="22"/>
        </w:rPr>
        <w:t xml:space="preserve"> Palms 1A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Isle of Palms 1B </w:t>
      </w:r>
      <w:r w:rsidRPr="0097354F">
        <w:rPr>
          <w:color w:val="auto"/>
          <w:szCs w:val="22"/>
        </w:rPr>
        <w:tab/>
        <w:t>1,524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Isle of Palms 1C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10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11 </w:t>
      </w:r>
      <w:r w:rsidRPr="0097354F">
        <w:rPr>
          <w:color w:val="auto"/>
          <w:szCs w:val="22"/>
        </w:rPr>
        <w:tab/>
        <w:t>2,559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12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13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14 </w:t>
      </w:r>
      <w:r w:rsidRPr="0097354F">
        <w:rPr>
          <w:color w:val="auto"/>
          <w:szCs w:val="22"/>
        </w:rPr>
        <w:tab/>
        <w:t>1,129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15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17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19 </w:t>
      </w:r>
      <w:r w:rsidRPr="0097354F">
        <w:rPr>
          <w:color w:val="auto"/>
          <w:szCs w:val="22"/>
        </w:rPr>
        <w:tab/>
        <w:t>2,233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1A </w:t>
      </w:r>
      <w:r w:rsidRPr="0097354F">
        <w:rPr>
          <w:color w:val="auto"/>
          <w:szCs w:val="22"/>
        </w:rPr>
        <w:tab/>
        <w:t>2,687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1B </w:t>
      </w:r>
      <w:r w:rsidRPr="0097354F">
        <w:rPr>
          <w:color w:val="auto"/>
          <w:szCs w:val="22"/>
        </w:rPr>
        <w:tab/>
        <w:t>1,408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2 </w:t>
      </w:r>
      <w:r w:rsidRPr="0097354F">
        <w:rPr>
          <w:color w:val="auto"/>
          <w:szCs w:val="22"/>
        </w:rPr>
        <w:tab/>
        <w:t>7,318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20 </w:t>
      </w:r>
      <w:r w:rsidRPr="0097354F">
        <w:rPr>
          <w:color w:val="auto"/>
          <w:szCs w:val="22"/>
        </w:rPr>
        <w:tab/>
        <w:t>1,976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22 </w:t>
      </w:r>
      <w:r w:rsidRPr="0097354F">
        <w:rPr>
          <w:color w:val="auto"/>
          <w:szCs w:val="22"/>
        </w:rPr>
        <w:tab/>
        <w:t>1,920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3 </w:t>
      </w:r>
      <w:r w:rsidRPr="0097354F">
        <w:rPr>
          <w:color w:val="auto"/>
          <w:szCs w:val="22"/>
        </w:rPr>
        <w:tab/>
        <w:t>1,069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5A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5B </w:t>
      </w:r>
      <w:r w:rsidRPr="0097354F">
        <w:rPr>
          <w:color w:val="auto"/>
          <w:szCs w:val="22"/>
        </w:rPr>
        <w:tab/>
        <w:t>1,108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6 </w:t>
      </w:r>
      <w:r w:rsidRPr="0097354F">
        <w:rPr>
          <w:color w:val="auto"/>
          <w:szCs w:val="22"/>
        </w:rPr>
        <w:tab/>
        <w:t>2,102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7 </w:t>
      </w:r>
      <w:r w:rsidRPr="0097354F">
        <w:rPr>
          <w:color w:val="auto"/>
          <w:szCs w:val="22"/>
        </w:rPr>
        <w:tab/>
        <w:t>2,684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8A </w:t>
      </w:r>
      <w:r w:rsidRPr="0097354F">
        <w:rPr>
          <w:color w:val="auto"/>
          <w:szCs w:val="22"/>
        </w:rPr>
        <w:tab/>
        <w:t>1,842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8B </w:t>
      </w:r>
      <w:r w:rsidRPr="0097354F">
        <w:rPr>
          <w:color w:val="auto"/>
          <w:szCs w:val="22"/>
        </w:rPr>
        <w:tab/>
        <w:t>2,568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 Island 9 </w:t>
      </w:r>
      <w:r w:rsidRPr="0097354F">
        <w:rPr>
          <w:color w:val="auto"/>
          <w:szCs w:val="22"/>
        </w:rPr>
        <w:tab/>
        <w:t>1,837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 Island 1A </w:t>
      </w:r>
      <w:r w:rsidRPr="0097354F">
        <w:rPr>
          <w:color w:val="auto"/>
          <w:szCs w:val="22"/>
        </w:rPr>
        <w:tab/>
        <w:t>2,742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 Island 1B </w:t>
      </w:r>
      <w:r w:rsidRPr="0097354F">
        <w:rPr>
          <w:color w:val="auto"/>
          <w:szCs w:val="22"/>
        </w:rPr>
        <w:tab/>
        <w:t>3,313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 Island 3A </w:t>
      </w:r>
      <w:r w:rsidRPr="0097354F">
        <w:rPr>
          <w:color w:val="auto"/>
          <w:szCs w:val="22"/>
        </w:rPr>
        <w:tab/>
        <w:t>5,443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 Island 3B </w:t>
      </w:r>
      <w:r w:rsidRPr="0097354F">
        <w:rPr>
          <w:color w:val="auto"/>
          <w:szCs w:val="22"/>
        </w:rPr>
        <w:tab/>
        <w:t>2,184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 Island 4 </w:t>
      </w:r>
      <w:r w:rsidRPr="0097354F">
        <w:rPr>
          <w:color w:val="auto"/>
          <w:szCs w:val="22"/>
        </w:rPr>
        <w:tab/>
        <w:t>1,860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Kiawah Island </w:t>
      </w:r>
      <w:r w:rsidRPr="0097354F">
        <w:rPr>
          <w:color w:val="auto"/>
          <w:szCs w:val="22"/>
        </w:rPr>
        <w:tab/>
        <w:t>2,012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McClellanville </w:t>
      </w:r>
      <w:r w:rsidRPr="0097354F">
        <w:rPr>
          <w:color w:val="auto"/>
          <w:szCs w:val="22"/>
        </w:rPr>
        <w:tab/>
        <w:t>1,975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10 </w:t>
      </w:r>
      <w:r w:rsidRPr="0097354F">
        <w:rPr>
          <w:color w:val="auto"/>
          <w:szCs w:val="22"/>
        </w:rPr>
        <w:tab/>
        <w:t>1,358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11 </w:t>
      </w:r>
      <w:r w:rsidRPr="0097354F">
        <w:rPr>
          <w:color w:val="auto"/>
          <w:szCs w:val="22"/>
        </w:rPr>
        <w:tab/>
        <w:t>1,903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13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14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15 </w:t>
      </w:r>
      <w:r w:rsidRPr="0097354F">
        <w:rPr>
          <w:color w:val="auto"/>
          <w:szCs w:val="22"/>
        </w:rPr>
        <w:tab/>
        <w:t>2,919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16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17 </w:t>
      </w:r>
      <w:r w:rsidRPr="0097354F">
        <w:rPr>
          <w:color w:val="auto"/>
          <w:szCs w:val="22"/>
        </w:rPr>
        <w:tab/>
        <w:t>3,786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18 </w:t>
      </w:r>
      <w:r w:rsidRPr="0097354F">
        <w:rPr>
          <w:color w:val="auto"/>
          <w:szCs w:val="22"/>
        </w:rPr>
        <w:tab/>
        <w:t>1,528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19 </w:t>
      </w:r>
      <w:r w:rsidRPr="0097354F">
        <w:rPr>
          <w:color w:val="auto"/>
          <w:szCs w:val="22"/>
        </w:rPr>
        <w:tab/>
        <w:t>2,968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20 </w:t>
      </w:r>
      <w:r w:rsidRPr="0097354F">
        <w:rPr>
          <w:color w:val="auto"/>
          <w:szCs w:val="22"/>
        </w:rPr>
        <w:tab/>
        <w:t>1,715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21 </w:t>
      </w:r>
      <w:r w:rsidRPr="0097354F">
        <w:rPr>
          <w:color w:val="auto"/>
          <w:szCs w:val="22"/>
        </w:rPr>
        <w:tab/>
        <w:t>2,194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23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24 </w:t>
      </w:r>
      <w:r w:rsidRPr="0097354F">
        <w:rPr>
          <w:color w:val="auto"/>
          <w:szCs w:val="22"/>
        </w:rPr>
        <w:tab/>
        <w:t>1,040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25 </w:t>
      </w:r>
      <w:r w:rsidRPr="0097354F">
        <w:rPr>
          <w:color w:val="auto"/>
          <w:szCs w:val="22"/>
        </w:rPr>
        <w:tab/>
        <w:t>1,402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26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27 </w:t>
      </w:r>
      <w:r w:rsidRPr="0097354F">
        <w:rPr>
          <w:color w:val="auto"/>
          <w:szCs w:val="22"/>
        </w:rPr>
        <w:tab/>
        <w:t>4,062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28 </w:t>
      </w:r>
      <w:r w:rsidRPr="0097354F">
        <w:rPr>
          <w:color w:val="auto"/>
          <w:szCs w:val="22"/>
        </w:rPr>
        <w:tab/>
        <w:t>1,560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29 </w:t>
      </w:r>
      <w:r w:rsidRPr="0097354F">
        <w:rPr>
          <w:color w:val="auto"/>
          <w:szCs w:val="22"/>
        </w:rPr>
        <w:tab/>
        <w:t>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 </w:t>
      </w:r>
      <w:r w:rsidRPr="0097354F">
        <w:rPr>
          <w:color w:val="auto"/>
          <w:szCs w:val="22"/>
        </w:rPr>
        <w:tab/>
        <w:t>1,914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30 </w:t>
      </w:r>
      <w:r w:rsidRPr="0097354F">
        <w:rPr>
          <w:color w:val="auto"/>
          <w:szCs w:val="22"/>
        </w:rPr>
        <w:tab/>
        <w:t>2,607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32 </w:t>
      </w:r>
      <w:r w:rsidRPr="0097354F">
        <w:rPr>
          <w:color w:val="auto"/>
          <w:szCs w:val="22"/>
        </w:rPr>
        <w:tab/>
        <w:t>3,609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33 </w:t>
      </w:r>
      <w:r w:rsidRPr="0097354F">
        <w:rPr>
          <w:color w:val="auto"/>
          <w:szCs w:val="22"/>
        </w:rPr>
        <w:tab/>
        <w:t>5,428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34 </w:t>
      </w:r>
      <w:r w:rsidRPr="0097354F">
        <w:rPr>
          <w:color w:val="auto"/>
          <w:szCs w:val="22"/>
        </w:rPr>
        <w:tab/>
        <w:t>2,358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35 </w:t>
      </w:r>
      <w:r w:rsidRPr="0097354F">
        <w:rPr>
          <w:color w:val="auto"/>
          <w:szCs w:val="22"/>
        </w:rPr>
        <w:tab/>
        <w:t>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36 </w:t>
      </w:r>
      <w:r w:rsidRPr="0097354F">
        <w:rPr>
          <w:color w:val="auto"/>
          <w:szCs w:val="22"/>
        </w:rPr>
        <w:tab/>
        <w:t>2,481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37 </w:t>
      </w:r>
      <w:r w:rsidRPr="0097354F">
        <w:rPr>
          <w:color w:val="auto"/>
          <w:szCs w:val="22"/>
        </w:rPr>
        <w:tab/>
        <w:t>4,732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38 </w:t>
      </w:r>
      <w:r w:rsidRPr="0097354F">
        <w:rPr>
          <w:color w:val="auto"/>
          <w:szCs w:val="22"/>
        </w:rPr>
        <w:tab/>
        <w:t>2,331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39 </w:t>
      </w:r>
      <w:r w:rsidRPr="0097354F">
        <w:rPr>
          <w:color w:val="auto"/>
          <w:szCs w:val="22"/>
        </w:rPr>
        <w:tab/>
        <w:t>5,875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4 </w:t>
      </w:r>
      <w:r w:rsidRPr="0097354F">
        <w:rPr>
          <w:color w:val="auto"/>
          <w:szCs w:val="22"/>
        </w:rPr>
        <w:tab/>
        <w:t>2,032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5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6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7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8 </w:t>
      </w:r>
      <w:r w:rsidRPr="0097354F">
        <w:rPr>
          <w:color w:val="auto"/>
          <w:szCs w:val="22"/>
        </w:rPr>
        <w:tab/>
        <w:t>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9 </w:t>
      </w:r>
      <w:r w:rsidRPr="0097354F">
        <w:rPr>
          <w:color w:val="auto"/>
          <w:szCs w:val="22"/>
        </w:rPr>
        <w:tab/>
        <w:t>1,354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Sullivans Island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Town of Seabrook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Wadmalaw Island 1 </w:t>
      </w:r>
      <w:r w:rsidRPr="0097354F">
        <w:rPr>
          <w:color w:val="auto"/>
          <w:szCs w:val="22"/>
        </w:rPr>
        <w:tab/>
        <w:t>1,406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Wadmalaw Island 2 </w:t>
      </w:r>
      <w:r w:rsidRPr="0097354F">
        <w:rPr>
          <w:color w:val="auto"/>
          <w:szCs w:val="22"/>
        </w:rPr>
        <w:tab/>
        <w:t>1,442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Charleston SC Subtotal </w:t>
      </w:r>
      <w:r w:rsidRPr="0097354F">
        <w:rPr>
          <w:color w:val="auto"/>
          <w:szCs w:val="22"/>
        </w:rPr>
        <w:tab/>
        <w:t>179,743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Edisto Beach </w:t>
      </w:r>
      <w:r w:rsidRPr="0097354F">
        <w:rPr>
          <w:color w:val="auto"/>
          <w:szCs w:val="22"/>
        </w:rPr>
        <w:tab/>
        <w:t>1,253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 Pond </w:t>
      </w:r>
      <w:r w:rsidRPr="0097354F">
        <w:rPr>
          <w:color w:val="auto"/>
          <w:szCs w:val="22"/>
        </w:rPr>
        <w:tab/>
        <w:t>1,105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Colleton SC Subtotal </w:t>
      </w:r>
      <w:r w:rsidRPr="0097354F">
        <w:rPr>
          <w:color w:val="auto"/>
          <w:szCs w:val="22"/>
        </w:rPr>
        <w:tab/>
        <w:t>2,358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East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East 2 </w:t>
      </w:r>
      <w:r w:rsidRPr="0097354F">
        <w:rPr>
          <w:color w:val="auto"/>
          <w:szCs w:val="22"/>
        </w:rPr>
        <w:tab/>
        <w:t>1,045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West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West 2 </w:t>
      </w:r>
      <w:r w:rsidRPr="0097354F">
        <w:rPr>
          <w:color w:val="auto"/>
          <w:szCs w:val="22"/>
        </w:rPr>
        <w:tab/>
        <w:t>1,538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Bacons Bridge </w:t>
      </w:r>
      <w:r w:rsidRPr="0097354F">
        <w:rPr>
          <w:color w:val="auto"/>
          <w:szCs w:val="22"/>
        </w:rPr>
        <w:tab/>
        <w:t>3,470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Bacons Bridge 2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Hill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Beech Hill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4000, 4001, 4002, 4003, 4004, 4008, 4009, 4010, 4012, 4013, 4014  </w:t>
      </w:r>
      <w:r w:rsidRPr="0097354F">
        <w:rPr>
          <w:color w:val="auto"/>
          <w:szCs w:val="22"/>
        </w:rPr>
        <w:tab/>
        <w:t>2191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Hill 2 Subtotal </w:t>
      </w:r>
      <w:r w:rsidRPr="0097354F">
        <w:rPr>
          <w:color w:val="auto"/>
          <w:szCs w:val="22"/>
        </w:rPr>
        <w:tab/>
        <w:t>2,191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Brandymill </w:t>
      </w:r>
      <w:r w:rsidRPr="0097354F">
        <w:rPr>
          <w:color w:val="auto"/>
          <w:szCs w:val="22"/>
        </w:rPr>
        <w:tab/>
        <w:t>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Brandymill 2 </w:t>
      </w:r>
      <w:r w:rsidRPr="0097354F">
        <w:rPr>
          <w:color w:val="auto"/>
          <w:szCs w:val="22"/>
        </w:rPr>
        <w:tab/>
        <w:t>1,956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w:t>
      </w:r>
      <w:r w:rsidRPr="0097354F">
        <w:rPr>
          <w:color w:val="auto"/>
          <w:szCs w:val="22"/>
        </w:rPr>
        <w:tab/>
        <w:t>2,153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2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3 </w:t>
      </w:r>
      <w:r w:rsidRPr="0097354F">
        <w:rPr>
          <w:color w:val="auto"/>
          <w:szCs w:val="22"/>
        </w:rPr>
        <w:tab/>
        <w:t>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Butternut </w:t>
      </w:r>
      <w:r w:rsidRPr="0097354F">
        <w:rPr>
          <w:color w:val="auto"/>
          <w:szCs w:val="22"/>
        </w:rPr>
        <w:tab/>
        <w:t>2,971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2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w:t>
      </w:r>
      <w:r w:rsidRPr="0097354F">
        <w:rPr>
          <w:color w:val="auto"/>
          <w:szCs w:val="22"/>
        </w:rPr>
        <w:tab/>
        <w:t>2,367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2 </w:t>
      </w:r>
      <w:r w:rsidRPr="0097354F">
        <w:rPr>
          <w:color w:val="auto"/>
          <w:szCs w:val="22"/>
        </w:rPr>
        <w:tab/>
        <w:t>4,253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3 </w:t>
      </w:r>
      <w:r w:rsidRPr="0097354F">
        <w:rPr>
          <w:color w:val="auto"/>
          <w:szCs w:val="22"/>
        </w:rPr>
        <w:tab/>
        <w:t>2,849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w:t>
      </w:r>
      <w:r w:rsidRPr="0097354F">
        <w:rPr>
          <w:color w:val="auto"/>
          <w:szCs w:val="22"/>
        </w:rPr>
        <w:tab/>
        <w:t>2,082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3 </w:t>
      </w:r>
      <w:r w:rsidRPr="0097354F">
        <w:rPr>
          <w:color w:val="auto"/>
          <w:szCs w:val="22"/>
        </w:rPr>
        <w:tab/>
        <w:t>1,179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w:t>
      </w:r>
      <w:r w:rsidRPr="0097354F">
        <w:rPr>
          <w:color w:val="auto"/>
          <w:szCs w:val="22"/>
        </w:rPr>
        <w:tab/>
        <w:t>4,919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2 </w:t>
      </w:r>
      <w:r w:rsidRPr="0097354F">
        <w:rPr>
          <w:color w:val="auto"/>
          <w:szCs w:val="22"/>
        </w:rPr>
        <w:tab/>
        <w:t>3,371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3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Cypress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1003, 1004, 1005, 1006, 1007, 1017, 2007, 2008, 2009, 2010, 2011, 2012, 2013, 3000, 3001, 3002, 3003, 3004, 3008, 3010, 3011, 3012, 3013  </w:t>
      </w:r>
      <w:r w:rsidRPr="0097354F">
        <w:rPr>
          <w:color w:val="auto"/>
          <w:szCs w:val="22"/>
        </w:rPr>
        <w:tab/>
        <w:t>4659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Subtotal </w:t>
      </w:r>
      <w:r w:rsidRPr="0097354F">
        <w:rPr>
          <w:color w:val="auto"/>
          <w:szCs w:val="22"/>
        </w:rPr>
        <w:tab/>
        <w:t>4,659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2 </w:t>
      </w:r>
      <w:r w:rsidRPr="0097354F">
        <w:rPr>
          <w:color w:val="auto"/>
          <w:szCs w:val="22"/>
        </w:rPr>
        <w:tab/>
        <w:t>1,273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Delemars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1002, 1003, 1004, 1005, 1006, 1007, 1008, 1010, 1011, 1012, 1013, 1014, 1015, 1016  </w:t>
      </w:r>
      <w:r w:rsidRPr="0097354F">
        <w:rPr>
          <w:color w:val="auto"/>
          <w:szCs w:val="22"/>
        </w:rPr>
        <w:tab/>
        <w:t>416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Delemars Subtotal </w:t>
      </w:r>
      <w:r w:rsidRPr="0097354F">
        <w:rPr>
          <w:color w:val="auto"/>
          <w:szCs w:val="22"/>
        </w:rPr>
        <w:tab/>
        <w:t>416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Dorchester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Dorchester 2 </w:t>
      </w:r>
      <w:r w:rsidRPr="0097354F">
        <w:rPr>
          <w:color w:val="auto"/>
          <w:szCs w:val="22"/>
        </w:rPr>
        <w:tab/>
        <w:t>1,166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w:t>
      </w:r>
      <w:r w:rsidRPr="0097354F">
        <w:rPr>
          <w:color w:val="auto"/>
          <w:szCs w:val="22"/>
        </w:rPr>
        <w:tab/>
        <w:t>3,521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2 </w:t>
      </w:r>
      <w:r w:rsidRPr="0097354F">
        <w:rPr>
          <w:color w:val="auto"/>
          <w:szCs w:val="22"/>
        </w:rPr>
        <w:tab/>
        <w:t>2,389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3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Germantown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Givhans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3000, 3001, 3002, 3003, 3004, 3005, 3006, 3007, 3008, 3009, 3011, 3012, 3013, 3014, 3015, 3017, 3029, 3030, 3031, 3034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Subtotal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Givhans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4000, 4001, 4002, 4003, 4004, 4005, 4009, 4010, 4011, 4012, 4013, 4014, 4015, 4016, 4017, 4018, 4019, 4020, 4021, 4022, 4023, 4024, 4025, 4026, 4027, 4028, 4029, 4032  </w:t>
      </w:r>
      <w:r w:rsidRPr="0097354F">
        <w:rPr>
          <w:color w:val="auto"/>
          <w:szCs w:val="22"/>
        </w:rPr>
        <w:tab/>
        <w:t>1565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2 Subtotal </w:t>
      </w:r>
      <w:r w:rsidRPr="0097354F">
        <w:rPr>
          <w:color w:val="auto"/>
          <w:szCs w:val="22"/>
        </w:rPr>
        <w:tab/>
        <w:t>1,565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Greenhurst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Greenwave </w:t>
      </w:r>
      <w:r w:rsidRPr="0097354F">
        <w:rPr>
          <w:color w:val="auto"/>
          <w:szCs w:val="22"/>
        </w:rPr>
        <w:tab/>
        <w:t>2,208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w:t>
      </w:r>
      <w:r w:rsidRPr="0097354F">
        <w:rPr>
          <w:color w:val="auto"/>
          <w:szCs w:val="22"/>
        </w:rPr>
        <w:tab/>
        <w:t>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2 </w:t>
      </w:r>
      <w:r w:rsidRPr="0097354F">
        <w:rPr>
          <w:color w:val="auto"/>
          <w:szCs w:val="22"/>
        </w:rPr>
        <w:tab/>
        <w:t>836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3 </w:t>
      </w:r>
      <w:r w:rsidRPr="0097354F">
        <w:rPr>
          <w:color w:val="auto"/>
          <w:szCs w:val="22"/>
        </w:rPr>
        <w:tab/>
        <w:t>880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King</w:t>
      </w:r>
      <w:r w:rsidRPr="0097354F">
        <w:rPr>
          <w:szCs w:val="22"/>
        </w:rPr>
        <w:t>’</w:t>
      </w:r>
      <w:r w:rsidRPr="0097354F">
        <w:rPr>
          <w:color w:val="auto"/>
          <w:szCs w:val="22"/>
        </w:rPr>
        <w:t xml:space="preserve">s Grant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King</w:t>
      </w:r>
      <w:r w:rsidRPr="0097354F">
        <w:rPr>
          <w:szCs w:val="22"/>
        </w:rPr>
        <w:t>’</w:t>
      </w:r>
      <w:r w:rsidRPr="0097354F">
        <w:rPr>
          <w:color w:val="auto"/>
          <w:szCs w:val="22"/>
        </w:rPr>
        <w:t xml:space="preserve">s Grant 2 </w:t>
      </w:r>
      <w:r w:rsidRPr="0097354F">
        <w:rPr>
          <w:color w:val="auto"/>
          <w:szCs w:val="22"/>
        </w:rPr>
        <w:tab/>
        <w:t>2,819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Knightsville </w:t>
      </w:r>
      <w:r w:rsidRPr="0097354F">
        <w:rPr>
          <w:color w:val="auto"/>
          <w:szCs w:val="22"/>
        </w:rPr>
        <w:tab/>
        <w:t>2,214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Lincoln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2010, 2011, 2012, 2013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Lincoln Subtotal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Miles/Jamison </w:t>
      </w:r>
      <w:r w:rsidRPr="0097354F">
        <w:rPr>
          <w:color w:val="auto"/>
          <w:szCs w:val="22"/>
        </w:rPr>
        <w:tab/>
        <w:t>2,931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Newington </w:t>
      </w:r>
      <w:r w:rsidRPr="0097354F">
        <w:rPr>
          <w:color w:val="auto"/>
          <w:szCs w:val="22"/>
        </w:rPr>
        <w:tab/>
        <w:t>1,417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Newington 2 </w:t>
      </w:r>
      <w:r w:rsidRPr="0097354F">
        <w:rPr>
          <w:color w:val="auto"/>
          <w:szCs w:val="22"/>
        </w:rPr>
        <w:tab/>
        <w:t>961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Summerville </w:t>
      </w:r>
      <w:r w:rsidRPr="0097354F">
        <w:rPr>
          <w:color w:val="auto"/>
          <w:szCs w:val="22"/>
        </w:rPr>
        <w:tab/>
        <w:t>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Summerville 2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Oakbrook </w:t>
      </w:r>
      <w:r w:rsidRPr="0097354F">
        <w:rPr>
          <w:color w:val="auto"/>
          <w:szCs w:val="22"/>
        </w:rPr>
        <w:tab/>
        <w:t>6,235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Oakbrook 2 </w:t>
      </w:r>
      <w:r w:rsidRPr="0097354F">
        <w:rPr>
          <w:color w:val="auto"/>
          <w:szCs w:val="22"/>
        </w:rPr>
        <w:tab/>
        <w:t>2,002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Sawmill Branch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Stallsville </w:t>
      </w:r>
      <w:r w:rsidRPr="0097354F">
        <w:rPr>
          <w:color w:val="auto"/>
          <w:szCs w:val="22"/>
        </w:rPr>
        <w:tab/>
        <w:t>1,429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w:t>
      </w:r>
      <w:r w:rsidRPr="0097354F">
        <w:rPr>
          <w:color w:val="auto"/>
          <w:szCs w:val="22"/>
        </w:rPr>
        <w:tab/>
        <w:t>1,339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2 </w:t>
      </w:r>
      <w:r w:rsidRPr="0097354F">
        <w:rPr>
          <w:color w:val="auto"/>
          <w:szCs w:val="22"/>
        </w:rPr>
        <w:tab/>
        <w:t>2,264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3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Trolley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Tupperway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Tupperway 2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Windsor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2003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Subtotal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Subtotal </w:t>
      </w:r>
      <w:r w:rsidRPr="0097354F">
        <w:rPr>
          <w:color w:val="auto"/>
          <w:szCs w:val="22"/>
        </w:rPr>
        <w:tab/>
        <w:t>127,543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OAKATIE 2 </w:t>
      </w:r>
      <w:r w:rsidRPr="0097354F">
        <w:rPr>
          <w:color w:val="auto"/>
          <w:szCs w:val="22"/>
        </w:rPr>
        <w:tab/>
        <w:t>1,893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SUN CITY </w:t>
      </w:r>
      <w:r w:rsidRPr="0097354F">
        <w:rPr>
          <w:color w:val="auto"/>
          <w:szCs w:val="22"/>
        </w:rPr>
        <w:tab/>
        <w:t>2,688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Jasper SC Subtotal </w:t>
      </w:r>
      <w:r w:rsidRPr="0097354F">
        <w:rPr>
          <w:color w:val="auto"/>
          <w:szCs w:val="22"/>
        </w:rPr>
        <w:tab/>
        <w:t>4,581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2</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color w:val="auto"/>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Aiken SC </w:t>
      </w:r>
      <w:r w:rsidRPr="0097354F">
        <w:rPr>
          <w:color w:val="auto"/>
          <w:szCs w:val="22"/>
        </w:rPr>
        <w:tab/>
        <w:t>168,808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Orangeburg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Bolentown </w:t>
      </w:r>
      <w:r w:rsidRPr="0097354F">
        <w:rPr>
          <w:color w:val="auto"/>
          <w:szCs w:val="22"/>
        </w:rPr>
        <w:tab/>
        <w:t>1,973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Cope </w:t>
      </w:r>
      <w:r w:rsidRPr="0097354F">
        <w:rPr>
          <w:color w:val="auto"/>
          <w:szCs w:val="22"/>
        </w:rPr>
        <w:tab/>
        <w:t>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Cordova 1 </w:t>
      </w:r>
      <w:r w:rsidRPr="0097354F">
        <w:rPr>
          <w:color w:val="auto"/>
          <w:szCs w:val="22"/>
        </w:rPr>
        <w:tab/>
        <w:t>2,071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Cordova 2 </w:t>
      </w:r>
      <w:r w:rsidRPr="0097354F">
        <w:rPr>
          <w:color w:val="auto"/>
          <w:szCs w:val="22"/>
        </w:rPr>
        <w:tab/>
        <w:t>2,622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Edisto </w:t>
      </w:r>
      <w:r w:rsidRPr="0097354F">
        <w:rPr>
          <w:color w:val="auto"/>
          <w:szCs w:val="22"/>
        </w:rPr>
        <w:tab/>
        <w:t>1,541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Limestone 1 </w:t>
      </w:r>
      <w:r w:rsidRPr="0097354F">
        <w:rPr>
          <w:color w:val="auto"/>
          <w:szCs w:val="22"/>
        </w:rPr>
        <w:tab/>
        <w:t>2,616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Limestone 2 </w:t>
      </w:r>
      <w:r w:rsidRPr="0097354F">
        <w:rPr>
          <w:color w:val="auto"/>
          <w:szCs w:val="22"/>
        </w:rPr>
        <w:tab/>
        <w:t>2,430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Neeses-Livingston </w:t>
      </w:r>
      <w:r w:rsidRPr="0097354F">
        <w:rPr>
          <w:color w:val="auto"/>
          <w:szCs w:val="22"/>
        </w:rPr>
        <w:tab/>
        <w:t>1,757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1 </w:t>
      </w:r>
      <w:r w:rsidRPr="0097354F">
        <w:rPr>
          <w:color w:val="auto"/>
          <w:szCs w:val="22"/>
        </w:rPr>
        <w:tab/>
        <w:t>1,789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2 </w:t>
      </w:r>
      <w:r w:rsidRPr="0097354F">
        <w:rPr>
          <w:color w:val="auto"/>
          <w:szCs w:val="22"/>
        </w:rPr>
        <w:tab/>
        <w:t>1,769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Norway </w:t>
      </w:r>
      <w:r w:rsidRPr="0097354F">
        <w:rPr>
          <w:color w:val="auto"/>
          <w:szCs w:val="22"/>
        </w:rPr>
        <w:tab/>
        <w:t>1,671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Hill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Springfield </w:t>
      </w:r>
      <w:r w:rsidRPr="0097354F">
        <w:rPr>
          <w:color w:val="auto"/>
          <w:szCs w:val="22"/>
        </w:rPr>
        <w:tab/>
        <w:t>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Orangeburg SC Subtotal </w:t>
      </w:r>
      <w:r w:rsidRPr="0097354F">
        <w:rPr>
          <w:color w:val="auto"/>
          <w:szCs w:val="22"/>
        </w:rPr>
        <w:tab/>
        <w:t>24,394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Arcadia </w:t>
      </w:r>
      <w:r w:rsidRPr="0097354F">
        <w:rPr>
          <w:color w:val="auto"/>
          <w:szCs w:val="22"/>
        </w:rPr>
        <w:tab/>
        <w:t>2,200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Ballentine 1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Ballentine 2 </w:t>
      </w:r>
      <w:r w:rsidRPr="0097354F">
        <w:rPr>
          <w:color w:val="auto"/>
          <w:szCs w:val="22"/>
        </w:rPr>
        <w:tab/>
        <w:t>2,585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1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2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3 </w:t>
      </w:r>
      <w:r w:rsidRPr="0097354F">
        <w:rPr>
          <w:color w:val="auto"/>
          <w:szCs w:val="22"/>
        </w:rPr>
        <w:tab/>
        <w:t>3,818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Bookman </w:t>
      </w:r>
      <w:r w:rsidRPr="0097354F">
        <w:rPr>
          <w:color w:val="auto"/>
          <w:szCs w:val="22"/>
        </w:rPr>
        <w:tab/>
        <w:t>4,721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Brandon 1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Brandon 2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w:t>
      </w:r>
      <w:r w:rsidRPr="0097354F">
        <w:rPr>
          <w:color w:val="auto"/>
          <w:szCs w:val="22"/>
        </w:rPr>
        <w:tab/>
        <w:t>4,389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Creek </w:t>
      </w:r>
      <w:r w:rsidRPr="0097354F">
        <w:rPr>
          <w:color w:val="auto"/>
          <w:szCs w:val="22"/>
        </w:rPr>
        <w:tab/>
        <w:t>3,169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Cooper </w:t>
      </w:r>
      <w:r w:rsidRPr="0097354F">
        <w:rPr>
          <w:color w:val="auto"/>
          <w:szCs w:val="22"/>
        </w:rPr>
        <w:tab/>
        <w:t>1,436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1 </w:t>
      </w:r>
      <w:r w:rsidRPr="0097354F">
        <w:rPr>
          <w:color w:val="auto"/>
          <w:szCs w:val="22"/>
        </w:rPr>
        <w:tab/>
        <w:t>1,683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2 </w:t>
      </w:r>
      <w:r w:rsidRPr="0097354F">
        <w:rPr>
          <w:color w:val="auto"/>
          <w:szCs w:val="22"/>
        </w:rPr>
        <w:tab/>
        <w:t>1,931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3 </w:t>
      </w:r>
      <w:r w:rsidRPr="0097354F">
        <w:rPr>
          <w:color w:val="auto"/>
          <w:szCs w:val="22"/>
        </w:rPr>
        <w:tab/>
        <w:t>3,596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4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 Forest Acres </w:t>
      </w:r>
      <w:r w:rsidRPr="0097354F">
        <w:rPr>
          <w:color w:val="auto"/>
          <w:szCs w:val="22"/>
        </w:rPr>
        <w:tab/>
        <w:t>1,545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Estates </w:t>
      </w:r>
      <w:r w:rsidRPr="0097354F">
        <w:rPr>
          <w:color w:val="auto"/>
          <w:szCs w:val="22"/>
        </w:rPr>
        <w:tab/>
        <w:t>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Friarsgate 1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Friarsgate 2 </w:t>
      </w:r>
      <w:r w:rsidRPr="0097354F">
        <w:rPr>
          <w:color w:val="auto"/>
          <w:szCs w:val="22"/>
        </w:rPr>
        <w:tab/>
        <w:t>2,064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Gregg Park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Hampton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4013, 4014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2000, 2001, 2002, 2003, 2004, 2005, 2015, 2030, 2031, 2032, 2044, 2050, 2051, 2052, 2053, 2054, 2056, 2057, 2058, 2059, 2060, 2061, 2062, 3000, 3001, 3002, 3003, 3004, 3005, 3006, 3007, 3008, 3009, 3010, 3011, 3012, 3013, 3021, 3022, 3035, 3036, 3037, 3038, 3039, 3040, 3045, 3046, 3047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Hampton Subtotal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Harbison 1 </w:t>
      </w:r>
      <w:r w:rsidRPr="0097354F">
        <w:rPr>
          <w:color w:val="auto"/>
          <w:szCs w:val="22"/>
        </w:rPr>
        <w:tab/>
        <w:t>3,481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Harbison 2 </w:t>
      </w:r>
      <w:r w:rsidRPr="0097354F">
        <w:rPr>
          <w:color w:val="auto"/>
          <w:szCs w:val="22"/>
        </w:rPr>
        <w:tab/>
        <w:t>1,865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Kelly Mill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Carolina </w:t>
      </w:r>
      <w:r w:rsidRPr="0097354F">
        <w:rPr>
          <w:color w:val="auto"/>
          <w:szCs w:val="22"/>
        </w:rPr>
        <w:tab/>
        <w:t>4,965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Longcreek </w:t>
      </w:r>
      <w:r w:rsidRPr="0097354F">
        <w:rPr>
          <w:color w:val="auto"/>
          <w:szCs w:val="22"/>
        </w:rPr>
        <w:tab/>
        <w:t>6,737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Mallet Hill </w:t>
      </w:r>
      <w:r w:rsidRPr="0097354F">
        <w:rPr>
          <w:color w:val="auto"/>
          <w:szCs w:val="22"/>
        </w:rPr>
        <w:tab/>
        <w:t>4,292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Meadowfield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Midway </w:t>
      </w:r>
      <w:r w:rsidRPr="0097354F">
        <w:rPr>
          <w:color w:val="auto"/>
          <w:szCs w:val="22"/>
        </w:rPr>
        <w:tab/>
        <w:t>4,819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Monticello </w:t>
      </w:r>
      <w:r w:rsidRPr="0097354F">
        <w:rPr>
          <w:color w:val="auto"/>
          <w:szCs w:val="22"/>
        </w:rPr>
        <w:tab/>
        <w:t>2,478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Forest Acres </w:t>
      </w:r>
      <w:r w:rsidRPr="0097354F">
        <w:rPr>
          <w:color w:val="auto"/>
          <w:szCs w:val="22"/>
        </w:rPr>
        <w:tab/>
        <w:t>1,968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1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2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North Springs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1016, 1017, 1018, 1019, 1020, 1021, 1022, 1023  </w:t>
      </w:r>
      <w:r w:rsidRPr="0097354F">
        <w:rPr>
          <w:color w:val="auto"/>
          <w:szCs w:val="22"/>
        </w:rPr>
        <w:tab/>
        <w:t>2439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3 Subtotal </w:t>
      </w:r>
      <w:r w:rsidRPr="0097354F">
        <w:rPr>
          <w:color w:val="auto"/>
          <w:szCs w:val="22"/>
        </w:rPr>
        <w:tab/>
        <w:t>2,439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1 </w:t>
      </w:r>
      <w:r w:rsidRPr="0097354F">
        <w:rPr>
          <w:color w:val="auto"/>
          <w:szCs w:val="22"/>
        </w:rPr>
        <w:tab/>
        <w:t>1,871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2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3 </w:t>
      </w:r>
      <w:r w:rsidRPr="0097354F">
        <w:rPr>
          <w:color w:val="auto"/>
          <w:szCs w:val="22"/>
        </w:rPr>
        <w:tab/>
        <w:t>1,532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Old Friarsgate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Parkridge 1 </w:t>
      </w:r>
      <w:r w:rsidRPr="0097354F">
        <w:rPr>
          <w:color w:val="auto"/>
          <w:szCs w:val="22"/>
        </w:rPr>
        <w:tab/>
        <w:t>1,534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Parkridge 2 </w:t>
      </w:r>
      <w:r w:rsidRPr="0097354F">
        <w:rPr>
          <w:color w:val="auto"/>
          <w:szCs w:val="22"/>
        </w:rPr>
        <w:tab/>
        <w:t>1,784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1 </w:t>
      </w:r>
      <w:r w:rsidRPr="0097354F">
        <w:rPr>
          <w:color w:val="auto"/>
          <w:szCs w:val="22"/>
        </w:rPr>
        <w:tab/>
        <w:t>3,460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2 </w:t>
      </w:r>
      <w:r w:rsidRPr="0097354F">
        <w:rPr>
          <w:color w:val="auto"/>
          <w:szCs w:val="22"/>
        </w:rPr>
        <w:tab/>
        <w:t>3,503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3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Pennington 1 </w:t>
      </w:r>
      <w:r w:rsidRPr="0097354F">
        <w:rPr>
          <w:color w:val="auto"/>
          <w:szCs w:val="22"/>
        </w:rPr>
        <w:tab/>
        <w:t>1,292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Pennington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Polo Road </w:t>
      </w:r>
      <w:r w:rsidRPr="0097354F">
        <w:rPr>
          <w:color w:val="auto"/>
          <w:szCs w:val="22"/>
        </w:rPr>
        <w:tab/>
        <w:t>5,320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Pontiac 1 </w:t>
      </w:r>
      <w:r w:rsidRPr="0097354F">
        <w:rPr>
          <w:color w:val="auto"/>
          <w:szCs w:val="22"/>
        </w:rPr>
        <w:tab/>
        <w:t>4,592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Pontiac 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Rice Creek 1 </w:t>
      </w:r>
      <w:r w:rsidRPr="0097354F">
        <w:rPr>
          <w:color w:val="auto"/>
          <w:szCs w:val="22"/>
        </w:rPr>
        <w:tab/>
        <w:t>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Rice Creek 2 </w:t>
      </w:r>
      <w:r w:rsidRPr="0097354F">
        <w:rPr>
          <w:color w:val="auto"/>
          <w:szCs w:val="22"/>
        </w:rPr>
        <w:tab/>
        <w:t>4,189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 View 1 </w:t>
      </w:r>
      <w:r w:rsidRPr="0097354F">
        <w:rPr>
          <w:color w:val="auto"/>
          <w:szCs w:val="22"/>
        </w:rPr>
        <w:tab/>
        <w:t>3,895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 View 2 </w:t>
      </w:r>
      <w:r w:rsidRPr="0097354F">
        <w:rPr>
          <w:color w:val="auto"/>
          <w:szCs w:val="22"/>
        </w:rPr>
        <w:tab/>
        <w:t>4,697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1 </w:t>
      </w:r>
      <w:r w:rsidRPr="0097354F">
        <w:rPr>
          <w:color w:val="auto"/>
          <w:szCs w:val="22"/>
        </w:rPr>
        <w:tab/>
        <w:t>1,567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2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3,706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Round Top </w:t>
      </w:r>
      <w:r w:rsidRPr="0097354F">
        <w:rPr>
          <w:color w:val="auto"/>
          <w:szCs w:val="22"/>
        </w:rPr>
        <w:tab/>
        <w:t>951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Satchelford </w:t>
      </w:r>
      <w:r w:rsidRPr="0097354F">
        <w:rPr>
          <w:color w:val="auto"/>
          <w:szCs w:val="22"/>
        </w:rPr>
        <w:tab/>
        <w:t>2,010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Beltline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Forest Acres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Hill </w:t>
      </w:r>
      <w:r w:rsidRPr="0097354F">
        <w:rPr>
          <w:color w:val="auto"/>
          <w:szCs w:val="22"/>
        </w:rPr>
        <w:tab/>
        <w:t>3,572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Valley </w:t>
      </w:r>
      <w:r w:rsidRPr="0097354F">
        <w:rPr>
          <w:color w:val="auto"/>
          <w:szCs w:val="22"/>
        </w:rPr>
        <w:tab/>
        <w:t>3,870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Springville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Springville 2 </w:t>
      </w:r>
      <w:r w:rsidRPr="0097354F">
        <w:rPr>
          <w:color w:val="auto"/>
          <w:szCs w:val="22"/>
        </w:rPr>
        <w:tab/>
        <w:t>2,620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Trenholm Road </w:t>
      </w:r>
      <w:r w:rsidRPr="0097354F">
        <w:rPr>
          <w:color w:val="auto"/>
          <w:szCs w:val="22"/>
        </w:rPr>
        <w:tab/>
        <w:t>1,467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Valhalla </w:t>
      </w:r>
      <w:r w:rsidRPr="0097354F">
        <w:rPr>
          <w:color w:val="auto"/>
          <w:szCs w:val="22"/>
        </w:rPr>
        <w:tab/>
        <w:t>3,719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16 </w:t>
      </w:r>
      <w:r w:rsidRPr="0097354F">
        <w:rPr>
          <w:color w:val="auto"/>
          <w:szCs w:val="22"/>
        </w:rPr>
        <w:tab/>
        <w:t>1,642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17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24 </w:t>
      </w:r>
      <w:r w:rsidRPr="0097354F">
        <w:rPr>
          <w:color w:val="auto"/>
          <w:szCs w:val="22"/>
        </w:rPr>
        <w:tab/>
        <w:t>1,365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25 </w:t>
      </w:r>
      <w:r w:rsidRPr="0097354F">
        <w:rPr>
          <w:color w:val="auto"/>
          <w:szCs w:val="22"/>
        </w:rPr>
        <w:tab/>
        <w:t>2,579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26 </w:t>
      </w:r>
      <w:r w:rsidRPr="0097354F">
        <w:rPr>
          <w:color w:val="auto"/>
          <w:szCs w:val="22"/>
        </w:rPr>
        <w:tab/>
        <w:t>10,666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Wildewood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Woodfield </w:t>
      </w:r>
      <w:r w:rsidRPr="0097354F">
        <w:rPr>
          <w:color w:val="auto"/>
          <w:szCs w:val="22"/>
        </w:rPr>
        <w:tab/>
        <w:t>5,058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Woodlands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Subtotal </w:t>
      </w:r>
      <w:r w:rsidRPr="0097354F">
        <w:rPr>
          <w:color w:val="auto"/>
          <w:szCs w:val="22"/>
        </w:rPr>
        <w:tab/>
        <w:t>223,421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2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3</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color w:val="auto"/>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SYCAMORE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3013, 3014, 3015, 3016, 3017, 4000, 4001, 4002, 4003, 4004, 4005, 4006, 4007, 4008, 4009, 4010, 4011, 4012, 4013, 4014, 4015, 4016, 4017, 4018, 4019, 4020, 4021, 4022, 4023, 4043  </w:t>
      </w:r>
      <w:r w:rsidRPr="0097354F">
        <w:rPr>
          <w:color w:val="auto"/>
          <w:szCs w:val="22"/>
        </w:rPr>
        <w:tab/>
        <w:t>2418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1037, 1038, 1039, 1040, 1041, 1042, 1043  </w:t>
      </w:r>
      <w:r w:rsidRPr="0097354F">
        <w:rPr>
          <w:color w:val="auto"/>
          <w:szCs w:val="22"/>
        </w:rPr>
        <w:tab/>
        <w:t>1098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1004, 1007, 1012, 1057  </w:t>
      </w:r>
      <w:r w:rsidRPr="0097354F">
        <w:rPr>
          <w:color w:val="auto"/>
          <w:szCs w:val="22"/>
        </w:rPr>
        <w:tab/>
        <w:t>499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Subtotal </w:t>
      </w:r>
      <w:r w:rsidRPr="0097354F">
        <w:rPr>
          <w:color w:val="auto"/>
          <w:szCs w:val="22"/>
        </w:rPr>
        <w:tab/>
        <w:t>4,015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WARE PLACE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64,526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Newberry SC </w:t>
      </w:r>
      <w:r w:rsidRPr="0097354F">
        <w:rPr>
          <w:color w:val="auto"/>
          <w:szCs w:val="22"/>
        </w:rPr>
        <w:tab/>
        <w:t>37,719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SYCAMORE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4040, 4041, 4042, 4051  </w:t>
      </w:r>
      <w:r w:rsidRPr="0097354F">
        <w:rPr>
          <w:color w:val="auto"/>
          <w:szCs w:val="22"/>
        </w:rPr>
        <w:tab/>
        <w:t>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1002, 1003, 1005, 1006, 1008, 1009, 1010, 1011, 1013, 1014, 1049, 1050, 1066, 1067  </w:t>
      </w:r>
      <w:r w:rsidRPr="0097354F">
        <w:rPr>
          <w:color w:val="auto"/>
          <w:szCs w:val="22"/>
        </w:rPr>
        <w:tab/>
        <w:t>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Subtotal </w:t>
      </w:r>
      <w:r w:rsidRPr="0097354F">
        <w:rPr>
          <w:color w:val="auto"/>
          <w:szCs w:val="22"/>
        </w:rPr>
        <w:tab/>
        <w:t>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461,008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Abner Creek Baptist </w:t>
      </w:r>
      <w:r w:rsidRPr="0097354F">
        <w:rPr>
          <w:color w:val="auto"/>
          <w:szCs w:val="22"/>
        </w:rPr>
        <w:tab/>
        <w:t>3,407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Mill Baptist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Mill Elementary </w:t>
      </w:r>
      <w:r w:rsidRPr="0097354F">
        <w:rPr>
          <w:color w:val="auto"/>
          <w:szCs w:val="22"/>
        </w:rPr>
        <w:tab/>
        <w:t>3,612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Apalache Baptist </w:t>
      </w:r>
      <w:r w:rsidRPr="0097354F">
        <w:rPr>
          <w:color w:val="auto"/>
          <w:szCs w:val="22"/>
        </w:rPr>
        <w:tab/>
        <w:t>4,795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Arcadia Elementary </w:t>
      </w:r>
      <w:r w:rsidRPr="0097354F">
        <w:rPr>
          <w:color w:val="auto"/>
          <w:szCs w:val="22"/>
        </w:rPr>
        <w:tab/>
        <w:t>3,246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Beaumont Methodist </w:t>
      </w:r>
      <w:r w:rsidRPr="0097354F">
        <w:rPr>
          <w:color w:val="auto"/>
          <w:szCs w:val="22"/>
        </w:rPr>
        <w:tab/>
        <w:t>1,445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Springs Intermediate </w:t>
      </w:r>
      <w:r w:rsidRPr="0097354F">
        <w:rPr>
          <w:color w:val="auto"/>
          <w:szCs w:val="22"/>
        </w:rPr>
        <w:tab/>
        <w:t>3,386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Ben Avon Methodist </w:t>
      </w:r>
      <w:r w:rsidRPr="0097354F">
        <w:rPr>
          <w:color w:val="auto"/>
          <w:szCs w:val="22"/>
        </w:rPr>
        <w:tab/>
        <w:t>1,994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Bethany Baptist </w:t>
      </w:r>
      <w:r w:rsidRPr="0097354F">
        <w:rPr>
          <w:color w:val="auto"/>
          <w:szCs w:val="22"/>
        </w:rPr>
        <w:tab/>
        <w:t>3,284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Bethany Wesleyan </w:t>
      </w:r>
      <w:r w:rsidRPr="0097354F">
        <w:rPr>
          <w:color w:val="auto"/>
          <w:szCs w:val="22"/>
        </w:rPr>
        <w:tab/>
        <w:t>4,245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Elementary </w:t>
      </w:r>
      <w:r w:rsidRPr="0097354F">
        <w:rPr>
          <w:color w:val="auto"/>
          <w:szCs w:val="22"/>
        </w:rPr>
        <w:tab/>
        <w:t>7,524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Intermediate </w:t>
      </w:r>
      <w:r w:rsidRPr="0097354F">
        <w:rPr>
          <w:color w:val="auto"/>
          <w:szCs w:val="22"/>
        </w:rPr>
        <w:tab/>
        <w:t>5,936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Broome High School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C.C. Woodson Recreation </w:t>
      </w:r>
      <w:r w:rsidRPr="0097354F">
        <w:rPr>
          <w:color w:val="auto"/>
          <w:szCs w:val="22"/>
        </w:rPr>
        <w:tab/>
        <w:t>2,374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Canaan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Cavins Hobbysville </w:t>
      </w:r>
      <w:r w:rsidRPr="0097354F">
        <w:rPr>
          <w:color w:val="auto"/>
          <w:szCs w:val="22"/>
        </w:rPr>
        <w:tab/>
        <w:t>1,496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Cedar Grove Baptist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Chapman Elementary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Chapman High School </w:t>
      </w:r>
      <w:r w:rsidRPr="0097354F">
        <w:rPr>
          <w:color w:val="auto"/>
          <w:szCs w:val="22"/>
        </w:rPr>
        <w:tab/>
        <w:t>5,423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Cleveland Elementary </w:t>
      </w:r>
      <w:r w:rsidRPr="0097354F">
        <w:rPr>
          <w:color w:val="auto"/>
          <w:szCs w:val="22"/>
        </w:rPr>
        <w:tab/>
        <w:t>4,464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Converse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1002, 1003, 1004, 1005, 1006, 1007, 1008, 1009, 1010, 1011, 1012, 1013, 2004, 2006, 2008, 2009, 2010, 2013, 2014, 2015, 2034, 2045, 2065  </w:t>
      </w:r>
      <w:r w:rsidRPr="0097354F">
        <w:rPr>
          <w:color w:val="auto"/>
          <w:szCs w:val="22"/>
        </w:rPr>
        <w:tab/>
        <w:t>1448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Converse Fire Station Subtotal </w:t>
      </w:r>
      <w:r w:rsidRPr="0097354F">
        <w:rPr>
          <w:color w:val="auto"/>
          <w:szCs w:val="22"/>
        </w:rPr>
        <w:tab/>
        <w:t>1,448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Cornerstone Baptist </w:t>
      </w:r>
      <w:r w:rsidRPr="0097354F">
        <w:rPr>
          <w:color w:val="auto"/>
          <w:szCs w:val="22"/>
        </w:rPr>
        <w:tab/>
        <w:t>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Croft Baptist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 Anchor Fire Station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Cudd Memorial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 R. Hill Middle School </w:t>
      </w:r>
      <w:r w:rsidRPr="0097354F">
        <w:rPr>
          <w:color w:val="auto"/>
          <w:szCs w:val="22"/>
        </w:rPr>
        <w:tab/>
        <w:t>4,636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Morgan Technology Center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Dayton Fire Station </w:t>
      </w:r>
      <w:r w:rsidRPr="0097354F">
        <w:rPr>
          <w:color w:val="auto"/>
          <w:szCs w:val="22"/>
        </w:rPr>
        <w:tab/>
        <w:t>2,893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Duncan United Methodist </w:t>
      </w:r>
      <w:r w:rsidRPr="0097354F">
        <w:rPr>
          <w:color w:val="auto"/>
          <w:szCs w:val="22"/>
        </w:rPr>
        <w:tab/>
        <w:t>2,665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E.P. Todd Elementary </w:t>
      </w:r>
      <w:r w:rsidRPr="0097354F">
        <w:rPr>
          <w:color w:val="auto"/>
          <w:szCs w:val="22"/>
        </w:rPr>
        <w:tab/>
        <w:t>3,928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Baptist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Baptist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First Baptist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Fairforest Elementary </w:t>
      </w:r>
      <w:r w:rsidRPr="0097354F">
        <w:rPr>
          <w:color w:val="auto"/>
          <w:szCs w:val="22"/>
        </w:rPr>
        <w:tab/>
        <w:t>4,920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Fairforest Middle School </w:t>
      </w:r>
      <w:r w:rsidRPr="0097354F">
        <w:rPr>
          <w:color w:val="auto"/>
          <w:szCs w:val="22"/>
        </w:rPr>
        <w:tab/>
        <w:t>5,043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Gable Middle School </w:t>
      </w:r>
      <w:r w:rsidRPr="0097354F">
        <w:rPr>
          <w:color w:val="auto"/>
          <w:szCs w:val="22"/>
        </w:rPr>
        <w:tab/>
        <w:t>4,093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Glendale Fire Station </w:t>
      </w:r>
      <w:r w:rsidRPr="0097354F">
        <w:rPr>
          <w:color w:val="auto"/>
          <w:szCs w:val="22"/>
        </w:rPr>
        <w:tab/>
        <w:t>2,157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Gramling Methodist </w:t>
      </w:r>
      <w:r w:rsidRPr="0097354F">
        <w:rPr>
          <w:color w:val="auto"/>
          <w:szCs w:val="22"/>
        </w:rPr>
        <w:tab/>
        <w:t>2,501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Greater St. James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Hayne Baptist </w:t>
      </w:r>
      <w:r w:rsidRPr="0097354F">
        <w:rPr>
          <w:color w:val="auto"/>
          <w:szCs w:val="22"/>
        </w:rPr>
        <w:tab/>
        <w:t>6,402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Hendrix Elementary </w:t>
      </w:r>
      <w:r w:rsidRPr="0097354F">
        <w:rPr>
          <w:color w:val="auto"/>
          <w:szCs w:val="22"/>
        </w:rPr>
        <w:tab/>
        <w:t>4,154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Springs Baptist </w:t>
      </w:r>
      <w:r w:rsidRPr="0097354F">
        <w:rPr>
          <w:color w:val="auto"/>
          <w:szCs w:val="22"/>
        </w:rPr>
        <w:tab/>
        <w:t>5,562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Holy Communion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Jesse Bobo Elementary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Jesse Boyd Elementary </w:t>
      </w:r>
      <w:r w:rsidRPr="0097354F">
        <w:rPr>
          <w:color w:val="auto"/>
          <w:szCs w:val="22"/>
        </w:rPr>
        <w:tab/>
        <w:t>2,629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Landrum High School </w:t>
      </w:r>
      <w:r w:rsidRPr="0097354F">
        <w:rPr>
          <w:color w:val="auto"/>
          <w:szCs w:val="22"/>
        </w:rPr>
        <w:tab/>
        <w:t>3,992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Landrum United Methodist </w:t>
      </w:r>
      <w:r w:rsidRPr="0097354F">
        <w:rPr>
          <w:color w:val="auto"/>
          <w:szCs w:val="22"/>
        </w:rPr>
        <w:tab/>
        <w:t>4,488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Lyman Elementary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Lyman Town Hall </w:t>
      </w:r>
      <w:r w:rsidRPr="0097354F">
        <w:rPr>
          <w:color w:val="auto"/>
          <w:szCs w:val="22"/>
        </w:rPr>
        <w:tab/>
        <w:t>6,647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Morningside Baptist </w:t>
      </w:r>
      <w:r w:rsidRPr="0097354F">
        <w:rPr>
          <w:color w:val="auto"/>
          <w:szCs w:val="22"/>
        </w:rPr>
        <w:tab/>
        <w:t>2,639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Motlow Creek Baptist </w:t>
      </w:r>
      <w:r w:rsidRPr="0097354F">
        <w:rPr>
          <w:color w:val="auto"/>
          <w:szCs w:val="22"/>
        </w:rPr>
        <w:tab/>
        <w:t>1,649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Calvary Presbyterian </w:t>
      </w:r>
      <w:r w:rsidRPr="0097354F">
        <w:rPr>
          <w:color w:val="auto"/>
          <w:szCs w:val="22"/>
        </w:rPr>
        <w:tab/>
        <w:t>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Moriah Baptist </w:t>
      </w:r>
      <w:r w:rsidRPr="0097354F">
        <w:rPr>
          <w:color w:val="auto"/>
          <w:szCs w:val="22"/>
        </w:rPr>
        <w:tab/>
        <w:t>2,596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Zion Gospel Baptist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Pacolet Elementary </w:t>
      </w:r>
      <w:r w:rsidRPr="0097354F">
        <w:rPr>
          <w:color w:val="auto"/>
          <w:szCs w:val="22"/>
        </w:rPr>
        <w:tab/>
        <w:t>3,545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 Hills Elementary </w:t>
      </w:r>
      <w:r w:rsidRPr="0097354F">
        <w:rPr>
          <w:color w:val="auto"/>
          <w:szCs w:val="22"/>
        </w:rPr>
        <w:tab/>
        <w:t>2,594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Pauline Glenn Springs Elementary </w:t>
      </w:r>
      <w:r w:rsidRPr="0097354F">
        <w:rPr>
          <w:color w:val="auto"/>
          <w:szCs w:val="22"/>
        </w:rPr>
        <w:tab/>
        <w:t>1,635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Fire Station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Poplar Springs Fire Station </w:t>
      </w:r>
      <w:r w:rsidRPr="0097354F">
        <w:rPr>
          <w:color w:val="auto"/>
          <w:szCs w:val="22"/>
        </w:rPr>
        <w:tab/>
        <w:t>3,580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Powell Saxon Una </w:t>
      </w:r>
      <w:r w:rsidRPr="0097354F">
        <w:rPr>
          <w:color w:val="auto"/>
          <w:szCs w:val="22"/>
        </w:rPr>
        <w:tab/>
        <w:t>4,548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R.D. Anderson Vocational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Reidville Elementary </w:t>
      </w:r>
      <w:r w:rsidRPr="0097354F">
        <w:rPr>
          <w:color w:val="auto"/>
          <w:szCs w:val="22"/>
        </w:rPr>
        <w:tab/>
        <w:t>4,379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Reidville Fire Station </w:t>
      </w:r>
      <w:r w:rsidRPr="0097354F">
        <w:rPr>
          <w:color w:val="auto"/>
          <w:szCs w:val="22"/>
        </w:rPr>
        <w:tab/>
        <w:t>5,659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 Ridge Elementary </w:t>
      </w:r>
      <w:r w:rsidRPr="0097354F">
        <w:rPr>
          <w:color w:val="auto"/>
          <w:szCs w:val="22"/>
        </w:rPr>
        <w:tab/>
        <w:t>4,456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Roebuck Bethlehem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Roebuck Elementary </w:t>
      </w:r>
      <w:r w:rsidRPr="0097354F">
        <w:rPr>
          <w:color w:val="auto"/>
          <w:szCs w:val="22"/>
        </w:rPr>
        <w:tab/>
        <w:t>4,420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Baptist </w:t>
      </w:r>
      <w:r w:rsidRPr="0097354F">
        <w:rPr>
          <w:color w:val="auto"/>
          <w:szCs w:val="22"/>
        </w:rPr>
        <w:tab/>
        <w:t>2,023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Spartanburg High School </w:t>
      </w:r>
      <w:r w:rsidRPr="0097354F">
        <w:rPr>
          <w:color w:val="auto"/>
          <w:szCs w:val="22"/>
        </w:rPr>
        <w:tab/>
        <w:t>3,122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St. John</w:t>
      </w:r>
      <w:r w:rsidRPr="0097354F">
        <w:rPr>
          <w:szCs w:val="22"/>
        </w:rPr>
        <w:t>’</w:t>
      </w:r>
      <w:r w:rsidRPr="0097354F">
        <w:rPr>
          <w:color w:val="auto"/>
          <w:szCs w:val="22"/>
        </w:rPr>
        <w:t xml:space="preserve">s Lutheran </w:t>
      </w:r>
      <w:r w:rsidRPr="0097354F">
        <w:rPr>
          <w:color w:val="auto"/>
          <w:szCs w:val="22"/>
        </w:rPr>
        <w:tab/>
        <w:t>1,687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Startex Fire Station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Baptist </w:t>
      </w:r>
      <w:r w:rsidRPr="0097354F">
        <w:rPr>
          <w:color w:val="auto"/>
          <w:szCs w:val="22"/>
        </w:rPr>
        <w:tab/>
        <w:t>5,948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Methodist </w:t>
      </w:r>
      <w:r w:rsidRPr="0097354F">
        <w:rPr>
          <w:color w:val="auto"/>
          <w:szCs w:val="22"/>
        </w:rPr>
        <w:tab/>
        <w:t>3,200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Presbyterian </w:t>
      </w:r>
      <w:r w:rsidRPr="0097354F">
        <w:rPr>
          <w:color w:val="auto"/>
          <w:szCs w:val="22"/>
        </w:rPr>
        <w:tab/>
        <w:t>2,749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Victor Mill Methodist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Wellford Fire Station </w:t>
      </w:r>
      <w:r w:rsidRPr="0097354F">
        <w:rPr>
          <w:color w:val="auto"/>
          <w:szCs w:val="22"/>
        </w:rPr>
        <w:tab/>
        <w:t>4,862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View Elementary </w:t>
      </w:r>
      <w:r w:rsidRPr="0097354F">
        <w:rPr>
          <w:color w:val="auto"/>
          <w:szCs w:val="22"/>
        </w:rPr>
        <w:tab/>
        <w:t>2,420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 Stone Methodist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Woodland Heights Recreation Center </w:t>
      </w:r>
      <w:r w:rsidRPr="0097354F">
        <w:rPr>
          <w:color w:val="auto"/>
          <w:szCs w:val="22"/>
        </w:rPr>
        <w:tab/>
        <w:t>3,347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Elementary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Fire Station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Leisure Center </w:t>
      </w:r>
      <w:r w:rsidRPr="0097354F">
        <w:rPr>
          <w:color w:val="auto"/>
          <w:szCs w:val="22"/>
        </w:rPr>
        <w:tab/>
        <w:t>2,356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Subtotal </w:t>
      </w:r>
      <w:r w:rsidRPr="0097354F">
        <w:rPr>
          <w:color w:val="auto"/>
          <w:szCs w:val="22"/>
        </w:rPr>
        <w:tab/>
        <w:t>270,196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w:t>
      </w:r>
      <w:proofErr w:type="gramStart"/>
      <w:r w:rsidRPr="0097354F">
        <w:rPr>
          <w:color w:val="auto"/>
          <w:szCs w:val="22"/>
        </w:rPr>
        <w:t>Springs</w:t>
      </w:r>
      <w:proofErr w:type="gramEnd"/>
      <w:r w:rsidRPr="0097354F">
        <w:rPr>
          <w:color w:val="auto"/>
          <w:szCs w:val="22"/>
        </w:rPr>
        <w:t xml:space="preserve"> 9th Grade </w:t>
      </w:r>
      <w:r w:rsidRPr="0097354F">
        <w:rPr>
          <w:color w:val="auto"/>
          <w:szCs w:val="22"/>
        </w:rPr>
        <w:tab/>
        <w:t>6,645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High School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Boling Springs Jr. High </w:t>
      </w:r>
      <w:r w:rsidRPr="0097354F">
        <w:rPr>
          <w:color w:val="auto"/>
          <w:szCs w:val="22"/>
        </w:rPr>
        <w:tab/>
        <w:t>2,149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Cannons Elementary </w:t>
      </w:r>
      <w:r w:rsidRPr="0097354F">
        <w:rPr>
          <w:color w:val="auto"/>
          <w:szCs w:val="22"/>
        </w:rPr>
        <w:tab/>
        <w:t>1,766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Carlisle Fosters Grove </w:t>
      </w:r>
      <w:r w:rsidRPr="0097354F">
        <w:rPr>
          <w:color w:val="auto"/>
          <w:szCs w:val="22"/>
        </w:rPr>
        <w:tab/>
        <w:t>3,495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Carlisle Wesleyan </w:t>
      </w:r>
      <w:r w:rsidRPr="0097354F">
        <w:rPr>
          <w:color w:val="auto"/>
          <w:szCs w:val="22"/>
        </w:rPr>
        <w:tab/>
        <w:t>2,337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Cherokee Springs Fire Station </w:t>
      </w:r>
      <w:r w:rsidRPr="0097354F">
        <w:rPr>
          <w:color w:val="auto"/>
          <w:szCs w:val="22"/>
        </w:rPr>
        <w:tab/>
        <w:t>2,841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Chesnee Elementary </w:t>
      </w:r>
      <w:r w:rsidRPr="0097354F">
        <w:rPr>
          <w:color w:val="auto"/>
          <w:szCs w:val="22"/>
        </w:rPr>
        <w:tab/>
        <w:t>5,134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Converse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1014, 2000, 2001, 2002, 2003, 2005, 2007, 2011, 2012, 2016, 2017, 2018, 2019, 2020, 2021, 2024, 2027, 2028, 2029, 2030, 2031, 2032, 2033  </w:t>
      </w:r>
      <w:r w:rsidRPr="0097354F">
        <w:rPr>
          <w:color w:val="auto"/>
          <w:szCs w:val="22"/>
        </w:rPr>
        <w:tab/>
        <w:t>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Converse Fire Station Subtotal </w:t>
      </w:r>
      <w:r w:rsidRPr="0097354F">
        <w:rPr>
          <w:color w:val="auto"/>
          <w:szCs w:val="22"/>
        </w:rPr>
        <w:tab/>
        <w:t>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Cooley Springs Baptist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Cowpens Depot Museum </w:t>
      </w:r>
      <w:r w:rsidRPr="0097354F">
        <w:rPr>
          <w:color w:val="auto"/>
          <w:szCs w:val="22"/>
        </w:rPr>
        <w:tab/>
        <w:t>1,970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Cowpens Fire Station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Bowen Baptist </w:t>
      </w:r>
      <w:r w:rsidRPr="0097354F">
        <w:rPr>
          <w:color w:val="auto"/>
          <w:szCs w:val="22"/>
        </w:rPr>
        <w:tab/>
        <w:t>6,603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Mayo Elementary </w:t>
      </w:r>
      <w:r w:rsidRPr="0097354F">
        <w:rPr>
          <w:color w:val="auto"/>
          <w:szCs w:val="22"/>
        </w:rPr>
        <w:tab/>
        <w:t>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Oakland Elementary </w:t>
      </w:r>
      <w:r w:rsidRPr="0097354F">
        <w:rPr>
          <w:color w:val="auto"/>
          <w:szCs w:val="22"/>
        </w:rPr>
        <w:tab/>
        <w:t>3,205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Swofford Career Center </w:t>
      </w:r>
      <w:r w:rsidRPr="0097354F">
        <w:rPr>
          <w:color w:val="auto"/>
          <w:szCs w:val="22"/>
        </w:rPr>
        <w:tab/>
        <w:t>5,388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Whitlock Jr. High </w:t>
      </w:r>
      <w:r w:rsidRPr="0097354F">
        <w:rPr>
          <w:color w:val="auto"/>
          <w:szCs w:val="22"/>
        </w:rPr>
        <w:tab/>
        <w:t>2,894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Subtotal </w:t>
      </w:r>
      <w:r w:rsidRPr="0097354F">
        <w:rPr>
          <w:color w:val="auto"/>
          <w:szCs w:val="22"/>
        </w:rPr>
        <w:tab/>
        <w:t>57,801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BIRNIE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1023, 1024, 1032, 1033, 1037, 1038, 2062  </w:t>
      </w:r>
      <w:r w:rsidRPr="0097354F">
        <w:rPr>
          <w:color w:val="auto"/>
          <w:szCs w:val="22"/>
        </w:rPr>
        <w:tab/>
        <w:t>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1002, 1003, 1004, 1005, 1006, 1007, 1012, 1013, 1014, 1015, 1016, 1017, 1018, 1019, 1020, 1021, 1022, 1023, 1024, 1025, 1026, 1027, 1028, 1029, 1030, 1031, 1032, 1033, 1034, 1035, 1036, 1037, 1038, 1039, 1040, 1041, 1043, 1060  </w:t>
      </w:r>
      <w:r w:rsidRPr="0097354F">
        <w:rPr>
          <w:color w:val="auto"/>
          <w:szCs w:val="22"/>
        </w:rPr>
        <w:tab/>
        <w:t>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1022, 1023, 1024, 1025, 1030, 1031, 1032, 1036, 1038, 1039, 1040, 1041, 1042, 1043, 1044, 1045, 1046, 1047  </w:t>
      </w:r>
      <w:r w:rsidRPr="0097354F">
        <w:rPr>
          <w:color w:val="auto"/>
          <w:szCs w:val="22"/>
        </w:rPr>
        <w:tab/>
        <w:t>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BIRNIE Subtotal </w:t>
      </w:r>
      <w:r w:rsidRPr="0097354F">
        <w:rPr>
          <w:color w:val="auto"/>
          <w:szCs w:val="22"/>
        </w:rPr>
        <w:tab/>
        <w:t>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BUNRS-DOWNS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CAUSEWAY BRANCH 1 </w:t>
      </w:r>
      <w:r w:rsidRPr="0097354F">
        <w:rPr>
          <w:color w:val="auto"/>
          <w:szCs w:val="22"/>
        </w:rPr>
        <w:tab/>
        <w:t>1,767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CAUSEWAY BRANCH 2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CHERRYVALE </w:t>
      </w:r>
      <w:r w:rsidRPr="0097354F">
        <w:rPr>
          <w:color w:val="auto"/>
          <w:szCs w:val="22"/>
        </w:rPr>
        <w:tab/>
        <w:t>1,290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DALZELL 1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DALZELL 2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DELAINE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2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FOLSOM PARK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FURMAN </w:t>
      </w:r>
      <w:r w:rsidRPr="0097354F">
        <w:rPr>
          <w:color w:val="auto"/>
          <w:szCs w:val="22"/>
        </w:rPr>
        <w:tab/>
        <w:t>2,392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 SWAMP </w:t>
      </w:r>
      <w:r w:rsidRPr="0097354F">
        <w:rPr>
          <w:color w:val="auto"/>
          <w:szCs w:val="22"/>
        </w:rPr>
        <w:tab/>
        <w:t>4,461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 SWAMP 2 </w:t>
      </w:r>
      <w:r w:rsidRPr="0097354F">
        <w:rPr>
          <w:color w:val="auto"/>
          <w:szCs w:val="22"/>
        </w:rPr>
        <w:tab/>
        <w:t>1,441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HILLCREST </w:t>
      </w:r>
      <w:r w:rsidRPr="0097354F">
        <w:rPr>
          <w:color w:val="auto"/>
          <w:szCs w:val="22"/>
        </w:rPr>
        <w:tab/>
        <w:t>1,527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HORATIO </w:t>
      </w:r>
      <w:r w:rsidRPr="0097354F">
        <w:rPr>
          <w:color w:val="auto"/>
          <w:szCs w:val="22"/>
        </w:rPr>
        <w:tab/>
        <w:t>652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MANCHESTER FOREST </w:t>
      </w:r>
      <w:r w:rsidRPr="0097354F">
        <w:rPr>
          <w:color w:val="auto"/>
          <w:szCs w:val="22"/>
        </w:rPr>
        <w:tab/>
        <w:t>2,258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MCCRAYS MILL 1 </w:t>
      </w:r>
      <w:r w:rsidRPr="0097354F">
        <w:rPr>
          <w:color w:val="auto"/>
          <w:szCs w:val="22"/>
        </w:rPr>
        <w:tab/>
        <w:t>2,366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MCCRAYS MILL 2 </w:t>
      </w:r>
      <w:r w:rsidRPr="0097354F">
        <w:rPr>
          <w:color w:val="auto"/>
          <w:szCs w:val="22"/>
        </w:rPr>
        <w:tab/>
        <w:t>2,353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MILLWOOD </w:t>
      </w:r>
      <w:r w:rsidRPr="0097354F">
        <w:rPr>
          <w:color w:val="auto"/>
          <w:szCs w:val="22"/>
        </w:rPr>
        <w:tab/>
        <w:t>1,019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MULBERRY </w:t>
      </w:r>
      <w:r w:rsidRPr="0097354F">
        <w:rPr>
          <w:color w:val="auto"/>
          <w:szCs w:val="22"/>
        </w:rPr>
        <w:tab/>
        <w:t>1,731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OAKLAND PLANTATION 1 </w:t>
      </w:r>
      <w:r w:rsidRPr="0097354F">
        <w:rPr>
          <w:color w:val="auto"/>
          <w:szCs w:val="22"/>
        </w:rPr>
        <w:tab/>
        <w:t>1,948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OAKLAND PLANTATION 2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OSWEGO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PARK </w:t>
      </w:r>
      <w:r w:rsidRPr="0097354F">
        <w:rPr>
          <w:color w:val="auto"/>
          <w:szCs w:val="22"/>
        </w:rPr>
        <w:tab/>
        <w:t>2,593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PINEWOOD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PRIVATEER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REMBERT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SAINT PAUL </w:t>
      </w:r>
      <w:r w:rsidRPr="0097354F">
        <w:rPr>
          <w:color w:val="auto"/>
          <w:szCs w:val="22"/>
        </w:rPr>
        <w:tab/>
        <w:t>3,117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SALTERSTOWN </w:t>
      </w:r>
      <w:r w:rsidRPr="0097354F">
        <w:rPr>
          <w:color w:val="auto"/>
          <w:szCs w:val="22"/>
        </w:rPr>
        <w:tab/>
        <w:t>1,262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SECOND MILL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SHAW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SPECTRUM </w:t>
      </w:r>
      <w:r w:rsidRPr="0097354F">
        <w:rPr>
          <w:color w:val="auto"/>
          <w:szCs w:val="22"/>
        </w:rPr>
        <w:tab/>
        <w:t>1,811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SUMTER HIGH 1 </w:t>
      </w:r>
      <w:r w:rsidRPr="0097354F">
        <w:rPr>
          <w:color w:val="auto"/>
          <w:szCs w:val="22"/>
        </w:rPr>
        <w:tab/>
        <w:t>1,024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SUMTER HIGH 2 </w:t>
      </w:r>
      <w:r w:rsidRPr="0097354F">
        <w:rPr>
          <w:color w:val="auto"/>
          <w:szCs w:val="22"/>
        </w:rPr>
        <w:tab/>
        <w:t>1,849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SUNSET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THOMAS SUMTER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WILSON HALL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Sumter SC Subtotal </w:t>
      </w:r>
      <w:r w:rsidRPr="0097354F">
        <w:rPr>
          <w:color w:val="auto"/>
          <w:szCs w:val="22"/>
        </w:rPr>
        <w:tab/>
        <w:t>76,661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5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 </w:t>
      </w:r>
      <w:r w:rsidRPr="0097354F">
        <w:rPr>
          <w:color w:val="auto"/>
          <w:szCs w:val="22"/>
        </w:rPr>
        <w:tab/>
        <w:t>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10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11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12 </w:t>
      </w:r>
      <w:r w:rsidRPr="0097354F">
        <w:rPr>
          <w:color w:val="auto"/>
          <w:szCs w:val="22"/>
        </w:rPr>
        <w:tab/>
        <w:t>4,169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13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14 </w:t>
      </w:r>
      <w:r w:rsidRPr="0097354F">
        <w:rPr>
          <w:color w:val="auto"/>
          <w:szCs w:val="22"/>
        </w:rPr>
        <w:tab/>
        <w:t>1,748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15 </w:t>
      </w:r>
      <w:r w:rsidRPr="0097354F">
        <w:rPr>
          <w:color w:val="auto"/>
          <w:szCs w:val="22"/>
        </w:rPr>
        <w:tab/>
        <w:t>2,793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16 </w:t>
      </w:r>
      <w:r w:rsidRPr="0097354F">
        <w:rPr>
          <w:color w:val="auto"/>
          <w:szCs w:val="22"/>
        </w:rPr>
        <w:tab/>
        <w:t>1,384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17 </w:t>
      </w:r>
      <w:r w:rsidRPr="0097354F">
        <w:rPr>
          <w:color w:val="auto"/>
          <w:szCs w:val="22"/>
        </w:rPr>
        <w:tab/>
        <w:t>1,307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18 </w:t>
      </w:r>
      <w:r w:rsidRPr="0097354F">
        <w:rPr>
          <w:color w:val="auto"/>
          <w:szCs w:val="22"/>
        </w:rPr>
        <w:tab/>
        <w:t>1,735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19 </w:t>
      </w:r>
      <w:r w:rsidRPr="0097354F">
        <w:rPr>
          <w:color w:val="auto"/>
          <w:szCs w:val="22"/>
        </w:rPr>
        <w:tab/>
        <w:t>986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2 </w:t>
      </w:r>
      <w:r w:rsidRPr="0097354F">
        <w:rPr>
          <w:color w:val="auto"/>
          <w:szCs w:val="22"/>
        </w:rPr>
        <w:tab/>
        <w:t>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20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21 </w:t>
      </w:r>
      <w:r w:rsidRPr="0097354F">
        <w:rPr>
          <w:color w:val="auto"/>
          <w:szCs w:val="22"/>
        </w:rPr>
        <w:tab/>
        <w:t>1,168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3 </w:t>
      </w:r>
      <w:r w:rsidRPr="0097354F">
        <w:rPr>
          <w:color w:val="auto"/>
          <w:szCs w:val="22"/>
        </w:rPr>
        <w:tab/>
        <w:t>1,062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4 </w:t>
      </w:r>
      <w:r w:rsidRPr="0097354F">
        <w:rPr>
          <w:color w:val="auto"/>
          <w:szCs w:val="22"/>
        </w:rPr>
        <w:tab/>
        <w:t>1,145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5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6 </w:t>
      </w:r>
      <w:r w:rsidRPr="0097354F">
        <w:rPr>
          <w:color w:val="auto"/>
          <w:szCs w:val="22"/>
        </w:rPr>
        <w:tab/>
        <w:t>1,736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7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8 </w:t>
      </w:r>
      <w:r w:rsidRPr="0097354F">
        <w:rPr>
          <w:color w:val="auto"/>
          <w:szCs w:val="22"/>
        </w:rPr>
        <w:tab/>
        <w:t>1,697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Charleston 9 </w:t>
      </w:r>
      <w:r w:rsidRPr="0097354F">
        <w:rPr>
          <w:color w:val="auto"/>
          <w:szCs w:val="22"/>
        </w:rPr>
        <w:tab/>
        <w:t>1,389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1A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1B </w:t>
      </w:r>
      <w:r w:rsidRPr="0097354F">
        <w:rPr>
          <w:color w:val="auto"/>
          <w:szCs w:val="22"/>
        </w:rPr>
        <w:tab/>
        <w:t>7,708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2A </w:t>
      </w:r>
      <w:r w:rsidRPr="0097354F">
        <w:rPr>
          <w:color w:val="auto"/>
          <w:szCs w:val="22"/>
        </w:rPr>
        <w:tab/>
        <w:t>5,042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2B </w:t>
      </w:r>
      <w:r w:rsidRPr="0097354F">
        <w:rPr>
          <w:color w:val="auto"/>
          <w:szCs w:val="22"/>
        </w:rPr>
        <w:tab/>
        <w:t>3,280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2C </w:t>
      </w:r>
      <w:r w:rsidRPr="0097354F">
        <w:rPr>
          <w:color w:val="auto"/>
          <w:szCs w:val="22"/>
        </w:rPr>
        <w:tab/>
        <w:t>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Deer Park 3 </w:t>
      </w:r>
      <w:r w:rsidRPr="0097354F">
        <w:rPr>
          <w:color w:val="auto"/>
          <w:szCs w:val="22"/>
        </w:rPr>
        <w:tab/>
        <w:t>4,771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Ladson </w:t>
      </w:r>
      <w:r w:rsidRPr="0097354F">
        <w:rPr>
          <w:color w:val="auto"/>
          <w:szCs w:val="22"/>
        </w:rPr>
        <w:tab/>
        <w:t>5,160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Licolnville </w:t>
      </w:r>
      <w:r w:rsidRPr="0097354F">
        <w:rPr>
          <w:color w:val="auto"/>
          <w:szCs w:val="22"/>
        </w:rPr>
        <w:tab/>
        <w:t>3,471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 </w:t>
      </w:r>
      <w:r w:rsidRPr="0097354F">
        <w:rPr>
          <w:color w:val="auto"/>
          <w:szCs w:val="22"/>
        </w:rPr>
        <w:tab/>
        <w:t>1,110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10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11 </w:t>
      </w:r>
      <w:r w:rsidRPr="0097354F">
        <w:rPr>
          <w:color w:val="auto"/>
          <w:szCs w:val="22"/>
        </w:rPr>
        <w:tab/>
        <w:t>1,055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12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13 </w:t>
      </w:r>
      <w:r w:rsidRPr="0097354F">
        <w:rPr>
          <w:color w:val="auto"/>
          <w:szCs w:val="22"/>
        </w:rPr>
        <w:tab/>
        <w:t>1,662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14 </w:t>
      </w:r>
      <w:r w:rsidRPr="0097354F">
        <w:rPr>
          <w:color w:val="auto"/>
          <w:szCs w:val="22"/>
        </w:rPr>
        <w:tab/>
        <w:t>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15 </w:t>
      </w:r>
      <w:r w:rsidRPr="0097354F">
        <w:rPr>
          <w:color w:val="auto"/>
          <w:szCs w:val="22"/>
        </w:rPr>
        <w:tab/>
        <w:t>2,365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16 </w:t>
      </w:r>
      <w:r w:rsidRPr="0097354F">
        <w:rPr>
          <w:color w:val="auto"/>
          <w:szCs w:val="22"/>
        </w:rPr>
        <w:tab/>
        <w:t>1,555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17 </w:t>
      </w:r>
      <w:r w:rsidRPr="0097354F">
        <w:rPr>
          <w:color w:val="auto"/>
          <w:szCs w:val="22"/>
        </w:rPr>
        <w:tab/>
        <w:t>1,526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18 </w:t>
      </w:r>
      <w:r w:rsidRPr="0097354F">
        <w:rPr>
          <w:color w:val="auto"/>
          <w:szCs w:val="22"/>
        </w:rPr>
        <w:tab/>
        <w:t>3,448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19 </w:t>
      </w:r>
      <w:r w:rsidRPr="0097354F">
        <w:rPr>
          <w:color w:val="auto"/>
          <w:szCs w:val="22"/>
        </w:rPr>
        <w:tab/>
        <w:t>1,843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 </w:t>
      </w:r>
      <w:r w:rsidRPr="0097354F">
        <w:rPr>
          <w:color w:val="auto"/>
          <w:szCs w:val="22"/>
        </w:rPr>
        <w:tab/>
        <w:t>1,789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20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21 </w:t>
      </w:r>
      <w:r w:rsidRPr="0097354F">
        <w:rPr>
          <w:color w:val="auto"/>
          <w:szCs w:val="22"/>
        </w:rPr>
        <w:tab/>
        <w:t>2,704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22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23 </w:t>
      </w:r>
      <w:r w:rsidRPr="0097354F">
        <w:rPr>
          <w:color w:val="auto"/>
          <w:szCs w:val="22"/>
        </w:rPr>
        <w:tab/>
        <w:t>3,360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24 </w:t>
      </w:r>
      <w:r w:rsidRPr="0097354F">
        <w:rPr>
          <w:color w:val="auto"/>
          <w:szCs w:val="22"/>
        </w:rPr>
        <w:tab/>
        <w:t>5,435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25 </w:t>
      </w:r>
      <w:r w:rsidRPr="0097354F">
        <w:rPr>
          <w:color w:val="auto"/>
          <w:szCs w:val="22"/>
        </w:rPr>
        <w:tab/>
        <w:t>1,018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26 </w:t>
      </w:r>
      <w:r w:rsidRPr="0097354F">
        <w:rPr>
          <w:color w:val="auto"/>
          <w:szCs w:val="22"/>
        </w:rPr>
        <w:tab/>
        <w:t>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27 </w:t>
      </w:r>
      <w:r w:rsidRPr="0097354F">
        <w:rPr>
          <w:color w:val="auto"/>
          <w:szCs w:val="22"/>
        </w:rPr>
        <w:tab/>
        <w:t>3,061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28 </w:t>
      </w:r>
      <w:r w:rsidRPr="0097354F">
        <w:rPr>
          <w:color w:val="auto"/>
          <w:szCs w:val="22"/>
        </w:rPr>
        <w:tab/>
        <w:t>3,038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29 </w:t>
      </w:r>
      <w:r w:rsidRPr="0097354F">
        <w:rPr>
          <w:color w:val="auto"/>
          <w:szCs w:val="22"/>
        </w:rPr>
        <w:tab/>
        <w:t>2,738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3 </w:t>
      </w:r>
      <w:r w:rsidRPr="0097354F">
        <w:rPr>
          <w:color w:val="auto"/>
          <w:szCs w:val="22"/>
        </w:rPr>
        <w:tab/>
        <w:t>1,594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30 </w:t>
      </w:r>
      <w:r w:rsidRPr="0097354F">
        <w:rPr>
          <w:color w:val="auto"/>
          <w:szCs w:val="22"/>
        </w:rPr>
        <w:tab/>
        <w:t>2,995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4 </w:t>
      </w:r>
      <w:r w:rsidRPr="0097354F">
        <w:rPr>
          <w:color w:val="auto"/>
          <w:szCs w:val="22"/>
        </w:rPr>
        <w:tab/>
        <w:t>1,807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5 </w:t>
      </w:r>
      <w:r w:rsidRPr="0097354F">
        <w:rPr>
          <w:color w:val="auto"/>
          <w:szCs w:val="22"/>
        </w:rPr>
        <w:tab/>
        <w:t>2,709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6 </w:t>
      </w:r>
      <w:r w:rsidRPr="0097354F">
        <w:rPr>
          <w:color w:val="auto"/>
          <w:szCs w:val="22"/>
        </w:rPr>
        <w:tab/>
        <w:t>2,048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7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8 </w:t>
      </w:r>
      <w:r w:rsidRPr="0097354F">
        <w:rPr>
          <w:color w:val="auto"/>
          <w:szCs w:val="22"/>
        </w:rPr>
        <w:tab/>
        <w:t>1,267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Charleston 9 </w:t>
      </w:r>
      <w:r w:rsidRPr="0097354F">
        <w:rPr>
          <w:color w:val="auto"/>
          <w:szCs w:val="22"/>
        </w:rPr>
        <w:tab/>
        <w:t>2,754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 </w:t>
      </w:r>
      <w:r w:rsidRPr="0097354F">
        <w:rPr>
          <w:color w:val="auto"/>
          <w:szCs w:val="22"/>
        </w:rPr>
        <w:tab/>
        <w:t>885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10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11 </w:t>
      </w:r>
      <w:r w:rsidRPr="0097354F">
        <w:rPr>
          <w:color w:val="auto"/>
          <w:szCs w:val="22"/>
        </w:rPr>
        <w:tab/>
        <w:t>1,127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12 </w:t>
      </w:r>
      <w:r w:rsidRPr="0097354F">
        <w:rPr>
          <w:color w:val="auto"/>
          <w:szCs w:val="22"/>
        </w:rPr>
        <w:tab/>
        <w:t>1,305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13 </w:t>
      </w:r>
      <w:r w:rsidRPr="0097354F">
        <w:rPr>
          <w:color w:val="auto"/>
          <w:szCs w:val="22"/>
        </w:rPr>
        <w:tab/>
        <w:t>1,603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14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15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16 </w:t>
      </w:r>
      <w:r w:rsidRPr="0097354F">
        <w:rPr>
          <w:color w:val="auto"/>
          <w:szCs w:val="22"/>
        </w:rPr>
        <w:tab/>
        <w:t>1,233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17 </w:t>
      </w:r>
      <w:r w:rsidRPr="0097354F">
        <w:rPr>
          <w:color w:val="auto"/>
          <w:szCs w:val="22"/>
        </w:rPr>
        <w:tab/>
        <w:t>2,290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18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19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20 </w:t>
      </w:r>
      <w:r w:rsidRPr="0097354F">
        <w:rPr>
          <w:color w:val="auto"/>
          <w:szCs w:val="22"/>
        </w:rPr>
        <w:tab/>
        <w:t>3,922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21 </w:t>
      </w:r>
      <w:r w:rsidRPr="0097354F">
        <w:rPr>
          <w:color w:val="auto"/>
          <w:szCs w:val="22"/>
        </w:rPr>
        <w:tab/>
        <w:t>1,385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22 </w:t>
      </w:r>
      <w:r w:rsidRPr="0097354F">
        <w:rPr>
          <w:color w:val="auto"/>
          <w:szCs w:val="22"/>
        </w:rPr>
        <w:tab/>
        <w:t>1,516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23 </w:t>
      </w:r>
      <w:r w:rsidRPr="0097354F">
        <w:rPr>
          <w:color w:val="auto"/>
          <w:szCs w:val="22"/>
        </w:rPr>
        <w:tab/>
        <w:t>1,491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24 </w:t>
      </w:r>
      <w:r w:rsidRPr="0097354F">
        <w:rPr>
          <w:color w:val="auto"/>
          <w:szCs w:val="22"/>
        </w:rPr>
        <w:tab/>
        <w:t>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25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26 </w:t>
      </w:r>
      <w:r w:rsidRPr="0097354F">
        <w:rPr>
          <w:color w:val="auto"/>
          <w:szCs w:val="22"/>
        </w:rPr>
        <w:tab/>
        <w:t>1,848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27 </w:t>
      </w:r>
      <w:r w:rsidRPr="0097354F">
        <w:rPr>
          <w:color w:val="auto"/>
          <w:szCs w:val="22"/>
        </w:rPr>
        <w:tab/>
        <w:t>6,553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28 </w:t>
      </w:r>
      <w:r w:rsidRPr="0097354F">
        <w:rPr>
          <w:color w:val="auto"/>
          <w:szCs w:val="22"/>
        </w:rPr>
        <w:tab/>
        <w:t>4,758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29 </w:t>
      </w:r>
      <w:r w:rsidRPr="0097354F">
        <w:rPr>
          <w:color w:val="auto"/>
          <w:szCs w:val="22"/>
        </w:rPr>
        <w:tab/>
        <w:t>5,106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30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31 </w:t>
      </w:r>
      <w:r w:rsidRPr="0097354F">
        <w:rPr>
          <w:color w:val="auto"/>
          <w:szCs w:val="22"/>
        </w:rPr>
        <w:tab/>
        <w:t>1,800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32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33 </w:t>
      </w:r>
      <w:r w:rsidRPr="0097354F">
        <w:rPr>
          <w:color w:val="auto"/>
          <w:szCs w:val="22"/>
        </w:rPr>
        <w:tab/>
        <w:t>1,037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34 </w:t>
      </w:r>
      <w:r w:rsidRPr="0097354F">
        <w:rPr>
          <w:color w:val="auto"/>
          <w:szCs w:val="22"/>
        </w:rPr>
        <w:tab/>
        <w:t>3,060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35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36 </w:t>
      </w:r>
      <w:r w:rsidRPr="0097354F">
        <w:rPr>
          <w:color w:val="auto"/>
          <w:szCs w:val="22"/>
        </w:rPr>
        <w:tab/>
        <w:t>2,058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37 </w:t>
      </w:r>
      <w:r w:rsidRPr="0097354F">
        <w:rPr>
          <w:color w:val="auto"/>
          <w:szCs w:val="22"/>
        </w:rPr>
        <w:tab/>
        <w:t>6,444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4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5 </w:t>
      </w:r>
      <w:r w:rsidRPr="0097354F">
        <w:rPr>
          <w:color w:val="auto"/>
          <w:szCs w:val="22"/>
        </w:rPr>
        <w:tab/>
        <w:t>1,669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6 </w:t>
      </w:r>
      <w:r w:rsidRPr="0097354F">
        <w:rPr>
          <w:color w:val="auto"/>
          <w:szCs w:val="22"/>
        </w:rPr>
        <w:tab/>
        <w:t>1,432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7 </w:t>
      </w:r>
      <w:r w:rsidRPr="0097354F">
        <w:rPr>
          <w:color w:val="auto"/>
          <w:szCs w:val="22"/>
        </w:rPr>
        <w:tab/>
        <w:t>2,117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8 </w:t>
      </w:r>
      <w:r w:rsidRPr="0097354F">
        <w:rPr>
          <w:color w:val="auto"/>
          <w:szCs w:val="22"/>
        </w:rPr>
        <w:tab/>
        <w:t>1,100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9 </w:t>
      </w:r>
      <w:r w:rsidRPr="0097354F">
        <w:rPr>
          <w:color w:val="auto"/>
          <w:szCs w:val="22"/>
        </w:rPr>
        <w:tab/>
        <w:t>1,743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1 </w:t>
      </w:r>
      <w:r w:rsidRPr="0097354F">
        <w:rPr>
          <w:color w:val="auto"/>
          <w:szCs w:val="22"/>
        </w:rPr>
        <w:tab/>
        <w:t>1,103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2A </w:t>
      </w:r>
      <w:r w:rsidRPr="0097354F">
        <w:rPr>
          <w:color w:val="auto"/>
          <w:szCs w:val="22"/>
        </w:rPr>
        <w:tab/>
        <w:t>1,261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2B </w:t>
      </w:r>
      <w:r w:rsidRPr="0097354F">
        <w:rPr>
          <w:color w:val="auto"/>
          <w:szCs w:val="22"/>
        </w:rPr>
        <w:tab/>
        <w:t>1,786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3 </w:t>
      </w:r>
      <w:r w:rsidRPr="0097354F">
        <w:rPr>
          <w:color w:val="auto"/>
          <w:szCs w:val="22"/>
        </w:rPr>
        <w:tab/>
        <w:t>2,385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4 </w:t>
      </w:r>
      <w:r w:rsidRPr="0097354F">
        <w:rPr>
          <w:color w:val="auto"/>
          <w:szCs w:val="22"/>
        </w:rPr>
        <w:tab/>
        <w:t>2,400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5 </w:t>
      </w:r>
      <w:r w:rsidRPr="0097354F">
        <w:rPr>
          <w:color w:val="auto"/>
          <w:szCs w:val="22"/>
        </w:rPr>
        <w:tab/>
        <w:t>1,821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Pauls 6 </w:t>
      </w:r>
      <w:r w:rsidRPr="0097354F">
        <w:rPr>
          <w:color w:val="auto"/>
          <w:szCs w:val="22"/>
        </w:rPr>
        <w:tab/>
        <w:t>2,907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Charleston SC Subtotal </w:t>
      </w:r>
      <w:r w:rsidRPr="0097354F">
        <w:rPr>
          <w:color w:val="auto"/>
          <w:szCs w:val="22"/>
        </w:rPr>
        <w:tab/>
        <w:t>228,492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Ashton-Lodge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Bells </w:t>
      </w:r>
      <w:r w:rsidRPr="0097354F">
        <w:rPr>
          <w:color w:val="auto"/>
          <w:szCs w:val="22"/>
        </w:rPr>
        <w:tab/>
        <w:t>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Berea-Smoaks </w:t>
      </w:r>
      <w:r w:rsidRPr="0097354F">
        <w:rPr>
          <w:color w:val="auto"/>
          <w:szCs w:val="22"/>
        </w:rPr>
        <w:tab/>
        <w:t>1,245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Canady</w:t>
      </w:r>
      <w:r w:rsidRPr="0097354F">
        <w:rPr>
          <w:szCs w:val="22"/>
        </w:rPr>
        <w:t>’</w:t>
      </w:r>
      <w:r w:rsidRPr="0097354F">
        <w:rPr>
          <w:color w:val="auto"/>
          <w:szCs w:val="22"/>
        </w:rPr>
        <w:t xml:space="preserve">s </w:t>
      </w:r>
      <w:r w:rsidRPr="0097354F">
        <w:rPr>
          <w:color w:val="auto"/>
          <w:szCs w:val="22"/>
        </w:rPr>
        <w:tab/>
        <w:t>763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Cottageville </w:t>
      </w:r>
      <w:r w:rsidRPr="0097354F">
        <w:rPr>
          <w:color w:val="auto"/>
          <w:szCs w:val="22"/>
        </w:rPr>
        <w:tab/>
        <w:t>2,438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Edisto </w:t>
      </w:r>
      <w:r w:rsidRPr="0097354F">
        <w:rPr>
          <w:color w:val="auto"/>
          <w:szCs w:val="22"/>
        </w:rPr>
        <w:tab/>
        <w:t>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Hendersonville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Horse Pen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Hudson Mill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Jacksonboro </w:t>
      </w:r>
      <w:r w:rsidRPr="0097354F">
        <w:rPr>
          <w:color w:val="auto"/>
          <w:szCs w:val="22"/>
        </w:rPr>
        <w:tab/>
        <w:t>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Maple Cane </w:t>
      </w:r>
      <w:r w:rsidRPr="0097354F">
        <w:rPr>
          <w:color w:val="auto"/>
          <w:szCs w:val="22"/>
        </w:rPr>
        <w:tab/>
        <w:t>1,477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Mashawville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Peeples </w:t>
      </w:r>
      <w:r w:rsidRPr="0097354F">
        <w:rPr>
          <w:color w:val="auto"/>
          <w:szCs w:val="22"/>
        </w:rPr>
        <w:tab/>
        <w:t>2,134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Peniel </w:t>
      </w:r>
      <w:r w:rsidRPr="0097354F">
        <w:rPr>
          <w:color w:val="auto"/>
          <w:szCs w:val="22"/>
        </w:rPr>
        <w:tab/>
        <w:t>1,754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Petits </w:t>
      </w:r>
      <w:r w:rsidRPr="0097354F">
        <w:rPr>
          <w:color w:val="auto"/>
          <w:szCs w:val="22"/>
        </w:rPr>
        <w:tab/>
        <w:t>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Rice Patch </w:t>
      </w:r>
      <w:r w:rsidRPr="0097354F">
        <w:rPr>
          <w:color w:val="auto"/>
          <w:szCs w:val="22"/>
        </w:rPr>
        <w:tab/>
        <w:t>847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Ritter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Round O </w:t>
      </w:r>
      <w:r w:rsidRPr="0097354F">
        <w:rPr>
          <w:color w:val="auto"/>
          <w:szCs w:val="22"/>
        </w:rPr>
        <w:tab/>
        <w:t>1,562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Ruffin </w:t>
      </w:r>
      <w:r w:rsidRPr="0097354F">
        <w:rPr>
          <w:color w:val="auto"/>
          <w:szCs w:val="22"/>
        </w:rPr>
        <w:tab/>
        <w:t>370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Sidneys </w:t>
      </w:r>
      <w:r w:rsidRPr="0097354F">
        <w:rPr>
          <w:color w:val="auto"/>
          <w:szCs w:val="22"/>
        </w:rPr>
        <w:tab/>
        <w:t>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Sniders </w:t>
      </w:r>
      <w:r w:rsidRPr="0097354F">
        <w:rPr>
          <w:color w:val="auto"/>
          <w:szCs w:val="22"/>
        </w:rPr>
        <w:tab/>
        <w:t>978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Stokes </w:t>
      </w:r>
      <w:r w:rsidRPr="0097354F">
        <w:rPr>
          <w:color w:val="auto"/>
          <w:szCs w:val="22"/>
        </w:rPr>
        <w:tab/>
        <w:t>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1 </w:t>
      </w:r>
      <w:r w:rsidRPr="0097354F">
        <w:rPr>
          <w:color w:val="auto"/>
          <w:szCs w:val="22"/>
        </w:rPr>
        <w:tab/>
        <w:t>1,918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2 </w:t>
      </w:r>
      <w:r w:rsidRPr="0097354F">
        <w:rPr>
          <w:color w:val="auto"/>
          <w:szCs w:val="22"/>
        </w:rPr>
        <w:tab/>
        <w:t>1,996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3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4 </w:t>
      </w:r>
      <w:r w:rsidRPr="0097354F">
        <w:rPr>
          <w:color w:val="auto"/>
          <w:szCs w:val="22"/>
        </w:rPr>
        <w:tab/>
        <w:t>2,161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5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Walterboro No. 6 </w:t>
      </w:r>
      <w:r w:rsidRPr="0097354F">
        <w:rPr>
          <w:color w:val="auto"/>
          <w:szCs w:val="22"/>
        </w:rPr>
        <w:tab/>
        <w:t>2,119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Williams </w:t>
      </w:r>
      <w:r w:rsidRPr="0097354F">
        <w:rPr>
          <w:color w:val="auto"/>
          <w:szCs w:val="22"/>
        </w:rPr>
        <w:tab/>
        <w:t>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Wolfe Creek </w:t>
      </w:r>
      <w:r w:rsidRPr="0097354F">
        <w:rPr>
          <w:color w:val="auto"/>
          <w:szCs w:val="22"/>
        </w:rPr>
        <w:tab/>
        <w:t>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Colleton SC Subtotal </w:t>
      </w:r>
      <w:r w:rsidRPr="0097354F">
        <w:rPr>
          <w:color w:val="auto"/>
          <w:szCs w:val="22"/>
        </w:rPr>
        <w:tab/>
        <w:t>36,246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Archdale </w:t>
      </w:r>
      <w:r w:rsidRPr="0097354F">
        <w:rPr>
          <w:color w:val="auto"/>
          <w:szCs w:val="22"/>
        </w:rPr>
        <w:tab/>
        <w:t>1,733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Archdale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Ashley River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Beech Hill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2013, 2014, 2015, 2016, 2027, 2028, 2029, 4018, 4019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Hill 2 Subtotal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Cypress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1011  </w:t>
      </w:r>
      <w:r w:rsidRPr="0097354F">
        <w:rPr>
          <w:color w:val="auto"/>
          <w:szCs w:val="22"/>
        </w:rPr>
        <w:tab/>
        <w:t>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Subtotal </w:t>
      </w:r>
      <w:r w:rsidRPr="0097354F">
        <w:rPr>
          <w:color w:val="auto"/>
          <w:szCs w:val="22"/>
        </w:rPr>
        <w:tab/>
        <w:t>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Delemars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1017, 1018, 1019, 1020, 1021, 1022, 1023, 1024, 1025, 1026, 1027, 1028, 1029, 1030, 1031, 1032, 1033, 1034, 1035, 1036, 1037, 1038, 1039, 1040, 1041, 1042, 1043, 1044, 1045, 1046, 1047, 1048, 1049, 1050, 1051, 1052, 1053, 1054, 1055, 1062, 1063, 1064, 1065, 1066, 1067, 1068, 1069, 1070, 1071, 1072, 1073, 1074, 1075, 1076, 1077, 1078, 1079, 1080, 1081, 1082, 1083, 1084, 1085, 1086, 1087, 1095, 1096  </w:t>
      </w:r>
      <w:r w:rsidRPr="0097354F">
        <w:rPr>
          <w:color w:val="auto"/>
          <w:szCs w:val="22"/>
        </w:rPr>
        <w:tab/>
        <w:t>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Delemars Subtotal </w:t>
      </w:r>
      <w:r w:rsidRPr="0097354F">
        <w:rPr>
          <w:color w:val="auto"/>
          <w:szCs w:val="22"/>
        </w:rPr>
        <w:tab/>
        <w:t>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Four </w:t>
      </w:r>
      <w:proofErr w:type="gramStart"/>
      <w:r w:rsidRPr="0097354F">
        <w:rPr>
          <w:color w:val="auto"/>
          <w:szCs w:val="22"/>
        </w:rPr>
        <w:t>Hole</w:t>
      </w:r>
      <w:proofErr w:type="gramEnd"/>
      <w:r w:rsidRPr="0097354F">
        <w:rPr>
          <w:color w:val="auto"/>
          <w:szCs w:val="22"/>
        </w:rPr>
        <w:t xml:space="preserve"> </w:t>
      </w:r>
      <w:r w:rsidRPr="0097354F">
        <w:rPr>
          <w:color w:val="auto"/>
          <w:szCs w:val="22"/>
        </w:rPr>
        <w:tab/>
        <w:t>1,452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Givhans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3010, 3016, 3018, 3019, 3020, 3021, 3022, 3023, 3024, 3025, 3026, 3027, 3028, 3032, 3033, 3035, 3036, 3037, 3038  </w:t>
      </w:r>
      <w:r w:rsidRPr="0097354F">
        <w:rPr>
          <w:color w:val="auto"/>
          <w:szCs w:val="22"/>
        </w:rPr>
        <w:tab/>
        <w:t>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Subtotal </w:t>
      </w:r>
      <w:r w:rsidRPr="0097354F">
        <w:rPr>
          <w:color w:val="auto"/>
          <w:szCs w:val="22"/>
        </w:rPr>
        <w:tab/>
        <w:t>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Givhans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4006, 4030, 4031  </w:t>
      </w:r>
      <w:r w:rsidRPr="0097354F">
        <w:rPr>
          <w:color w:val="auto"/>
          <w:szCs w:val="22"/>
        </w:rPr>
        <w:tab/>
        <w:t>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2 Subtotal </w:t>
      </w:r>
      <w:r w:rsidRPr="0097354F">
        <w:rPr>
          <w:color w:val="auto"/>
          <w:szCs w:val="22"/>
        </w:rPr>
        <w:tab/>
        <w:t>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Grover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Harleyville </w:t>
      </w:r>
      <w:r w:rsidRPr="0097354F">
        <w:rPr>
          <w:color w:val="auto"/>
          <w:szCs w:val="22"/>
        </w:rPr>
        <w:tab/>
        <w:t>1,016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Indian Field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Indian Field 2 </w:t>
      </w:r>
      <w:r w:rsidRPr="0097354F">
        <w:rPr>
          <w:color w:val="auto"/>
          <w:szCs w:val="22"/>
        </w:rPr>
        <w:tab/>
        <w:t>1,186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Lincoln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97354F">
        <w:rPr>
          <w:color w:val="auto"/>
          <w:szCs w:val="22"/>
        </w:rPr>
        <w:tab/>
        <w:t>3362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Lincoln Subtotal </w:t>
      </w:r>
      <w:r w:rsidRPr="0097354F">
        <w:rPr>
          <w:color w:val="auto"/>
          <w:szCs w:val="22"/>
        </w:rPr>
        <w:tab/>
        <w:t>3,362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Patriot </w:t>
      </w:r>
      <w:r w:rsidRPr="0097354F">
        <w:rPr>
          <w:color w:val="auto"/>
          <w:szCs w:val="22"/>
        </w:rPr>
        <w:tab/>
        <w:t>3,087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Reevesville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Ridgeville </w:t>
      </w:r>
      <w:r w:rsidRPr="0097354F">
        <w:rPr>
          <w:color w:val="auto"/>
          <w:szCs w:val="22"/>
        </w:rPr>
        <w:tab/>
        <w:t>1,268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Ridgeville 2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Rosinville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Rosses </w:t>
      </w:r>
      <w:r w:rsidRPr="0097354F">
        <w:rPr>
          <w:color w:val="auto"/>
          <w:szCs w:val="22"/>
        </w:rPr>
        <w:tab/>
        <w:t>1,375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Saul Dam </w:t>
      </w:r>
      <w:r w:rsidRPr="0097354F">
        <w:rPr>
          <w:color w:val="auto"/>
          <w:szCs w:val="22"/>
        </w:rPr>
        <w:tab/>
        <w:t>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George No. 1 </w:t>
      </w:r>
      <w:r w:rsidRPr="0097354F">
        <w:rPr>
          <w:color w:val="auto"/>
          <w:szCs w:val="22"/>
        </w:rPr>
        <w:tab/>
        <w:t>1,711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George No. 2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Windsor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2004, 2005, 2006, 2007, 2008, 2014, 2015, 4000, 4001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Subtotal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2 </w:t>
      </w:r>
      <w:r w:rsidRPr="0097354F">
        <w:rPr>
          <w:color w:val="auto"/>
          <w:szCs w:val="22"/>
        </w:rPr>
        <w:tab/>
        <w:t>1,044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Subtotal </w:t>
      </w:r>
      <w:r w:rsidRPr="0097354F">
        <w:rPr>
          <w:color w:val="auto"/>
          <w:szCs w:val="22"/>
        </w:rPr>
        <w:tab/>
        <w:t>33,997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High Hill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1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3 </w:t>
      </w:r>
      <w:r w:rsidRPr="0097354F">
        <w:rPr>
          <w:color w:val="auto"/>
          <w:szCs w:val="22"/>
        </w:rPr>
        <w:tab/>
        <w:t>2,414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4 </w:t>
      </w:r>
      <w:r w:rsidRPr="0097354F">
        <w:rPr>
          <w:color w:val="auto"/>
          <w:szCs w:val="22"/>
        </w:rPr>
        <w:tab/>
        <w:t>2,767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Leo </w:t>
      </w:r>
      <w:r w:rsidRPr="0097354F">
        <w:rPr>
          <w:color w:val="auto"/>
          <w:szCs w:val="22"/>
        </w:rPr>
        <w:tab/>
        <w:t>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2012, 2018, 2019, 2020, 2021, 2022, 2029, 2030, 3004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Scranton Subtotal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Subtotal </w:t>
      </w:r>
      <w:r w:rsidRPr="0097354F">
        <w:rPr>
          <w:color w:val="auto"/>
          <w:szCs w:val="22"/>
        </w:rPr>
        <w:tab/>
        <w:t>10,609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COOSAWHATCHIE </w:t>
      </w:r>
      <w:r w:rsidRPr="0097354F">
        <w:rPr>
          <w:color w:val="auto"/>
          <w:szCs w:val="22"/>
        </w:rPr>
        <w:tab/>
        <w:t>599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GILLISONVILLE </w:t>
      </w:r>
      <w:r w:rsidRPr="0097354F">
        <w:rPr>
          <w:color w:val="auto"/>
          <w:szCs w:val="22"/>
        </w:rPr>
        <w:tab/>
        <w:t>816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GRAHAMVILLE 1 </w:t>
      </w:r>
      <w:r w:rsidRPr="0097354F">
        <w:rPr>
          <w:color w:val="auto"/>
          <w:szCs w:val="22"/>
        </w:rPr>
        <w:tab/>
        <w:t>1,675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GRAHAMVILLE 2 </w:t>
      </w:r>
      <w:r w:rsidRPr="0097354F">
        <w:rPr>
          <w:color w:val="auto"/>
          <w:szCs w:val="22"/>
        </w:rPr>
        <w:tab/>
        <w:t>4,213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GRAYS </w:t>
      </w:r>
      <w:r w:rsidRPr="0097354F">
        <w:rPr>
          <w:color w:val="auto"/>
          <w:szCs w:val="22"/>
        </w:rPr>
        <w:tab/>
        <w:t>943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HARDEEVILLE 1 </w:t>
      </w:r>
      <w:r w:rsidRPr="0097354F">
        <w:rPr>
          <w:color w:val="auto"/>
          <w:szCs w:val="22"/>
        </w:rPr>
        <w:tab/>
        <w:t>2,211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HARDEEVILLE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HARDEEVILLE 3 </w:t>
      </w:r>
      <w:r w:rsidRPr="0097354F">
        <w:rPr>
          <w:color w:val="auto"/>
          <w:szCs w:val="22"/>
        </w:rPr>
        <w:tab/>
        <w:t>941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LEVY </w:t>
      </w:r>
      <w:r w:rsidRPr="0097354F">
        <w:rPr>
          <w:color w:val="auto"/>
          <w:szCs w:val="22"/>
        </w:rPr>
        <w:tab/>
        <w:t>3,059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OAKATIE </w:t>
      </w:r>
      <w:r w:rsidRPr="0097354F">
        <w:rPr>
          <w:color w:val="auto"/>
          <w:szCs w:val="22"/>
        </w:rPr>
        <w:tab/>
        <w:t>1,178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PINELAND </w:t>
      </w:r>
      <w:r w:rsidRPr="0097354F">
        <w:rPr>
          <w:color w:val="auto"/>
          <w:szCs w:val="22"/>
        </w:rPr>
        <w:tab/>
        <w:t>966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RIDGELAND 1 </w:t>
      </w:r>
      <w:r w:rsidRPr="0097354F">
        <w:rPr>
          <w:color w:val="auto"/>
          <w:szCs w:val="22"/>
        </w:rPr>
        <w:tab/>
        <w:t>1,593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RIDGELAND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RIDGELAND 3 </w:t>
      </w:r>
      <w:r w:rsidRPr="0097354F">
        <w:rPr>
          <w:color w:val="auto"/>
          <w:szCs w:val="22"/>
        </w:rPr>
        <w:tab/>
        <w:t>1,348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TILLMAN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Jasper SC Subtotal </w:t>
      </w:r>
      <w:r w:rsidRPr="0097354F">
        <w:rPr>
          <w:color w:val="auto"/>
          <w:szCs w:val="22"/>
        </w:rPr>
        <w:tab/>
        <w:t>24,210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Orangeburg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Bethel </w:t>
      </w:r>
      <w:r w:rsidRPr="0097354F">
        <w:rPr>
          <w:color w:val="auto"/>
          <w:szCs w:val="22"/>
        </w:rPr>
        <w:tab/>
        <w:t>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Bowman 1 </w:t>
      </w:r>
      <w:r w:rsidRPr="0097354F">
        <w:rPr>
          <w:color w:val="auto"/>
          <w:szCs w:val="22"/>
        </w:rPr>
        <w:tab/>
        <w:t>1,720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Bowman 2 </w:t>
      </w:r>
      <w:r w:rsidRPr="0097354F">
        <w:rPr>
          <w:color w:val="auto"/>
          <w:szCs w:val="22"/>
        </w:rPr>
        <w:tab/>
        <w:t>1,038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Branchville 1 </w:t>
      </w:r>
      <w:r w:rsidRPr="0097354F">
        <w:rPr>
          <w:color w:val="auto"/>
          <w:szCs w:val="22"/>
        </w:rPr>
        <w:tab/>
        <w:t>1,425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Branchville 2 </w:t>
      </w:r>
      <w:r w:rsidRPr="0097354F">
        <w:rPr>
          <w:color w:val="auto"/>
          <w:szCs w:val="22"/>
        </w:rPr>
        <w:tab/>
        <w:t>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Brookdale </w:t>
      </w:r>
      <w:r w:rsidRPr="0097354F">
        <w:rPr>
          <w:color w:val="auto"/>
          <w:szCs w:val="22"/>
        </w:rPr>
        <w:tab/>
        <w:t>1,673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Elloree 1 </w:t>
      </w:r>
      <w:r w:rsidRPr="0097354F">
        <w:rPr>
          <w:color w:val="auto"/>
          <w:szCs w:val="22"/>
        </w:rPr>
        <w:tab/>
        <w:t>1,310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Elloree 2 </w:t>
      </w:r>
      <w:r w:rsidRPr="0097354F">
        <w:rPr>
          <w:color w:val="auto"/>
          <w:szCs w:val="22"/>
        </w:rPr>
        <w:tab/>
        <w:t>950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Eutawville 1 </w:t>
      </w:r>
      <w:r w:rsidRPr="0097354F">
        <w:rPr>
          <w:color w:val="auto"/>
          <w:szCs w:val="22"/>
        </w:rPr>
        <w:tab/>
        <w:t>1,861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Eutawville 2 </w:t>
      </w:r>
      <w:r w:rsidRPr="0097354F">
        <w:rPr>
          <w:color w:val="auto"/>
          <w:szCs w:val="22"/>
        </w:rPr>
        <w:tab/>
        <w:t>2,519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Four Holes </w:t>
      </w:r>
      <w:r w:rsidRPr="0097354F">
        <w:rPr>
          <w:color w:val="auto"/>
          <w:szCs w:val="22"/>
        </w:rPr>
        <w:tab/>
        <w:t>753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Hill 1 </w:t>
      </w:r>
      <w:r w:rsidRPr="0097354F">
        <w:rPr>
          <w:color w:val="auto"/>
          <w:szCs w:val="22"/>
        </w:rPr>
        <w:tab/>
        <w:t>2,662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Hill 2 </w:t>
      </w:r>
      <w:r w:rsidRPr="0097354F">
        <w:rPr>
          <w:color w:val="auto"/>
          <w:szCs w:val="22"/>
        </w:rPr>
        <w:tab/>
        <w:t>2,468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Jamison </w:t>
      </w:r>
      <w:r w:rsidRPr="0097354F">
        <w:rPr>
          <w:color w:val="auto"/>
          <w:szCs w:val="22"/>
        </w:rPr>
        <w:tab/>
        <w:t>2,405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Nix </w:t>
      </w:r>
      <w:r w:rsidRPr="0097354F">
        <w:rPr>
          <w:color w:val="auto"/>
          <w:szCs w:val="22"/>
        </w:rPr>
        <w:tab/>
        <w:t>1,579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1 </w:t>
      </w:r>
      <w:r w:rsidRPr="0097354F">
        <w:rPr>
          <w:color w:val="auto"/>
          <w:szCs w:val="22"/>
        </w:rPr>
        <w:tab/>
        <w:t>1,035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10 </w:t>
      </w:r>
      <w:r w:rsidRPr="0097354F">
        <w:rPr>
          <w:color w:val="auto"/>
          <w:szCs w:val="22"/>
        </w:rPr>
        <w:tab/>
        <w:t>1,018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2 </w:t>
      </w:r>
      <w:r w:rsidRPr="0097354F">
        <w:rPr>
          <w:color w:val="auto"/>
          <w:szCs w:val="22"/>
        </w:rPr>
        <w:tab/>
        <w:t>988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3 </w:t>
      </w:r>
      <w:r w:rsidRPr="0097354F">
        <w:rPr>
          <w:color w:val="auto"/>
          <w:szCs w:val="22"/>
        </w:rPr>
        <w:tab/>
        <w:t>2,075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4 </w:t>
      </w:r>
      <w:r w:rsidRPr="0097354F">
        <w:rPr>
          <w:color w:val="auto"/>
          <w:szCs w:val="22"/>
        </w:rPr>
        <w:tab/>
        <w:t>2,768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5 </w:t>
      </w:r>
      <w:r w:rsidRPr="0097354F">
        <w:rPr>
          <w:color w:val="auto"/>
          <w:szCs w:val="22"/>
        </w:rPr>
        <w:tab/>
        <w:t>1,022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6 </w:t>
      </w:r>
      <w:r w:rsidRPr="0097354F">
        <w:rPr>
          <w:color w:val="auto"/>
          <w:szCs w:val="22"/>
        </w:rPr>
        <w:tab/>
        <w:t>1,095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7 </w:t>
      </w:r>
      <w:r w:rsidRPr="0097354F">
        <w:rPr>
          <w:color w:val="auto"/>
          <w:szCs w:val="22"/>
        </w:rPr>
        <w:tab/>
        <w:t>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8 </w:t>
      </w:r>
      <w:r w:rsidRPr="0097354F">
        <w:rPr>
          <w:color w:val="auto"/>
          <w:szCs w:val="22"/>
        </w:rPr>
        <w:tab/>
        <w:t>1,022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Orangeburg Ward 9 </w:t>
      </w:r>
      <w:r w:rsidRPr="0097354F">
        <w:rPr>
          <w:color w:val="auto"/>
          <w:szCs w:val="22"/>
        </w:rPr>
        <w:tab/>
        <w:t>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Providence </w:t>
      </w:r>
      <w:r w:rsidRPr="0097354F">
        <w:rPr>
          <w:color w:val="auto"/>
          <w:szCs w:val="22"/>
        </w:rPr>
        <w:tab/>
        <w:t>1,372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Rowesville </w:t>
      </w:r>
      <w:r w:rsidRPr="0097354F">
        <w:rPr>
          <w:color w:val="auto"/>
          <w:szCs w:val="22"/>
        </w:rPr>
        <w:tab/>
        <w:t>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Santee 1 </w:t>
      </w:r>
      <w:r w:rsidRPr="0097354F">
        <w:rPr>
          <w:color w:val="auto"/>
          <w:szCs w:val="22"/>
        </w:rPr>
        <w:tab/>
        <w:t>1,844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Santee 2 </w:t>
      </w:r>
      <w:r w:rsidRPr="0097354F">
        <w:rPr>
          <w:color w:val="auto"/>
          <w:szCs w:val="22"/>
        </w:rPr>
        <w:tab/>
        <w:t>1,507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1 </w:t>
      </w:r>
      <w:r w:rsidRPr="0097354F">
        <w:rPr>
          <w:color w:val="auto"/>
          <w:szCs w:val="22"/>
        </w:rPr>
        <w:tab/>
        <w:t>1,296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2 </w:t>
      </w:r>
      <w:r w:rsidRPr="0097354F">
        <w:rPr>
          <w:color w:val="auto"/>
          <w:szCs w:val="22"/>
        </w:rPr>
        <w:tab/>
        <w:t>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3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4 </w:t>
      </w:r>
      <w:r w:rsidRPr="0097354F">
        <w:rPr>
          <w:color w:val="auto"/>
          <w:szCs w:val="22"/>
        </w:rPr>
        <w:tab/>
        <w:t>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5 </w:t>
      </w:r>
      <w:r w:rsidRPr="0097354F">
        <w:rPr>
          <w:color w:val="auto"/>
          <w:szCs w:val="22"/>
        </w:rPr>
        <w:tab/>
        <w:t>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6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7 </w:t>
      </w:r>
      <w:r w:rsidRPr="0097354F">
        <w:rPr>
          <w:color w:val="auto"/>
          <w:szCs w:val="22"/>
        </w:rPr>
        <w:tab/>
        <w:t>2,517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8 </w:t>
      </w:r>
      <w:r w:rsidRPr="0097354F">
        <w:rPr>
          <w:color w:val="auto"/>
          <w:szCs w:val="22"/>
        </w:rPr>
        <w:tab/>
        <w:t>1,169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Suburban 9 </w:t>
      </w:r>
      <w:r w:rsidRPr="0097354F">
        <w:rPr>
          <w:color w:val="auto"/>
          <w:szCs w:val="22"/>
        </w:rPr>
        <w:tab/>
        <w:t>2,460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Vance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Whittaker </w:t>
      </w:r>
      <w:r w:rsidRPr="0097354F">
        <w:rPr>
          <w:color w:val="auto"/>
          <w:szCs w:val="22"/>
        </w:rPr>
        <w:tab/>
        <w:t>1,613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Orangeburg SC Subtotal </w:t>
      </w:r>
      <w:r w:rsidRPr="0097354F">
        <w:rPr>
          <w:color w:val="auto"/>
          <w:szCs w:val="22"/>
        </w:rPr>
        <w:tab/>
        <w:t>59,829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Ardincaple </w:t>
      </w:r>
      <w:r w:rsidRPr="0097354F">
        <w:rPr>
          <w:color w:val="auto"/>
          <w:szCs w:val="22"/>
        </w:rPr>
        <w:tab/>
        <w:t>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Beatty Road </w:t>
      </w:r>
      <w:r w:rsidRPr="0097354F">
        <w:rPr>
          <w:color w:val="auto"/>
          <w:szCs w:val="22"/>
        </w:rPr>
        <w:tab/>
        <w:t>2,018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Bluff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Caughman Road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College Place </w:t>
      </w:r>
      <w:r w:rsidRPr="0097354F">
        <w:rPr>
          <w:color w:val="auto"/>
          <w:szCs w:val="22"/>
        </w:rPr>
        <w:tab/>
        <w:t>2,288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Dennyside </w:t>
      </w:r>
      <w:r w:rsidRPr="0097354F">
        <w:rPr>
          <w:color w:val="auto"/>
          <w:szCs w:val="22"/>
        </w:rPr>
        <w:tab/>
        <w:t>1,696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Dentsville </w:t>
      </w:r>
      <w:r w:rsidRPr="0097354F">
        <w:rPr>
          <w:color w:val="auto"/>
          <w:szCs w:val="22"/>
        </w:rPr>
        <w:tab/>
        <w:t>3,133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Eastover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Edgewood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Fairlawn </w:t>
      </w:r>
      <w:r w:rsidRPr="0097354F">
        <w:rPr>
          <w:color w:val="auto"/>
          <w:szCs w:val="22"/>
        </w:rPr>
        <w:tab/>
        <w:t>4,466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Fairwold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Gadsden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Garners </w:t>
      </w:r>
      <w:r w:rsidRPr="0097354F">
        <w:rPr>
          <w:color w:val="auto"/>
          <w:szCs w:val="22"/>
        </w:rPr>
        <w:tab/>
        <w:t>1,378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Greenview </w:t>
      </w:r>
      <w:r w:rsidRPr="0097354F">
        <w:rPr>
          <w:color w:val="auto"/>
          <w:szCs w:val="22"/>
        </w:rPr>
        <w:tab/>
        <w:t>2,022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Hampton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2035, 2036, 2037, 2038, 2040  </w:t>
      </w:r>
      <w:r w:rsidRPr="0097354F">
        <w:rPr>
          <w:color w:val="auto"/>
          <w:szCs w:val="22"/>
        </w:rPr>
        <w:tab/>
        <w:t>158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1005, 1006, 1007, 1008, 1009, 1010, 1011, 1012, 1013, 1014, 1016, 1017, 1019, 2040, 2041, 2042, 2043, 3014, 3015, 3016, 3017, 3018, 3019, 3020, 3023, 3024, 3025, 3026, 3027, 3028, 3029, 3030, 3031, 3032, 3033, 3034, 3041, 3042, 3043, 3044  </w:t>
      </w:r>
      <w:r w:rsidRPr="0097354F">
        <w:rPr>
          <w:color w:val="auto"/>
          <w:szCs w:val="22"/>
        </w:rPr>
        <w:tab/>
        <w:t>1216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Hampton Subtotal </w:t>
      </w:r>
      <w:r w:rsidRPr="0097354F">
        <w:rPr>
          <w:color w:val="auto"/>
          <w:szCs w:val="22"/>
        </w:rPr>
        <w:tab/>
        <w:t>1,374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Hopkins 1 </w:t>
      </w:r>
      <w:r w:rsidRPr="0097354F">
        <w:rPr>
          <w:color w:val="auto"/>
          <w:szCs w:val="22"/>
        </w:rPr>
        <w:tab/>
        <w:t>1,825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Hopkins 2 </w:t>
      </w:r>
      <w:r w:rsidRPr="0097354F">
        <w:rPr>
          <w:color w:val="auto"/>
          <w:szCs w:val="22"/>
        </w:rPr>
        <w:tab/>
        <w:t>2,151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Horrell Hill </w:t>
      </w:r>
      <w:r w:rsidRPr="0097354F">
        <w:rPr>
          <w:color w:val="auto"/>
          <w:szCs w:val="22"/>
        </w:rPr>
        <w:tab/>
        <w:t>3,759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Hunting Creek </w:t>
      </w:r>
      <w:r w:rsidRPr="0097354F">
        <w:rPr>
          <w:color w:val="auto"/>
          <w:szCs w:val="22"/>
        </w:rPr>
        <w:tab/>
        <w:t>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Keels 1 </w:t>
      </w:r>
      <w:r w:rsidRPr="0097354F">
        <w:rPr>
          <w:color w:val="auto"/>
          <w:szCs w:val="22"/>
        </w:rPr>
        <w:tab/>
        <w:t>3,359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Keels 2 </w:t>
      </w:r>
      <w:r w:rsidRPr="0097354F">
        <w:rPr>
          <w:color w:val="auto"/>
          <w:szCs w:val="22"/>
        </w:rPr>
        <w:tab/>
        <w:t>2,846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Keenan </w:t>
      </w:r>
      <w:r w:rsidRPr="0097354F">
        <w:rPr>
          <w:color w:val="auto"/>
          <w:szCs w:val="22"/>
        </w:rPr>
        <w:tab/>
        <w:t>2,553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Killian </w:t>
      </w:r>
      <w:r w:rsidRPr="0097354F">
        <w:rPr>
          <w:color w:val="auto"/>
          <w:szCs w:val="22"/>
        </w:rPr>
        <w:tab/>
        <w:t>4,335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Kingswood </w:t>
      </w:r>
      <w:r w:rsidRPr="0097354F">
        <w:rPr>
          <w:color w:val="auto"/>
          <w:szCs w:val="22"/>
        </w:rPr>
        <w:tab/>
        <w:t>4,179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Lincolnshire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Longleaf </w:t>
      </w:r>
      <w:r w:rsidRPr="0097354F">
        <w:rPr>
          <w:color w:val="auto"/>
          <w:szCs w:val="22"/>
        </w:rPr>
        <w:tab/>
        <w:t>2,991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Lykesland </w:t>
      </w:r>
      <w:r w:rsidRPr="0097354F">
        <w:rPr>
          <w:color w:val="auto"/>
          <w:szCs w:val="22"/>
        </w:rPr>
        <w:tab/>
        <w:t>2,531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McEntire </w:t>
      </w:r>
      <w:r w:rsidRPr="0097354F">
        <w:rPr>
          <w:color w:val="auto"/>
          <w:szCs w:val="22"/>
        </w:rPr>
        <w:tab/>
        <w:t>1,070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Meadowlake </w:t>
      </w:r>
      <w:r w:rsidRPr="0097354F">
        <w:rPr>
          <w:color w:val="auto"/>
          <w:szCs w:val="22"/>
        </w:rPr>
        <w:tab/>
        <w:t>3,678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 Creek </w:t>
      </w:r>
      <w:r w:rsidRPr="0097354F">
        <w:rPr>
          <w:color w:val="auto"/>
          <w:szCs w:val="22"/>
        </w:rPr>
        <w:tab/>
        <w:t>2,127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North Springs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1014, 1015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3 Subtotal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Oakwood </w:t>
      </w:r>
      <w:r w:rsidRPr="0097354F">
        <w:rPr>
          <w:color w:val="auto"/>
          <w:szCs w:val="22"/>
        </w:rPr>
        <w:tab/>
        <w:t>1,335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Olympia </w:t>
      </w:r>
      <w:r w:rsidRPr="0097354F">
        <w:rPr>
          <w:color w:val="auto"/>
          <w:szCs w:val="22"/>
        </w:rPr>
        <w:tab/>
        <w:t>6,111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Grove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Lakes 1 </w:t>
      </w:r>
      <w:r w:rsidRPr="0097354F">
        <w:rPr>
          <w:color w:val="auto"/>
          <w:szCs w:val="22"/>
        </w:rPr>
        <w:tab/>
        <w:t>1,810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Lakes 2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Pinewood </w:t>
      </w:r>
      <w:r w:rsidRPr="0097354F">
        <w:rPr>
          <w:color w:val="auto"/>
          <w:szCs w:val="22"/>
        </w:rPr>
        <w:tab/>
        <w:t>3,022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Ridgewood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2,275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Sandlapper </w:t>
      </w:r>
      <w:r w:rsidRPr="0097354F">
        <w:rPr>
          <w:color w:val="auto"/>
          <w:szCs w:val="22"/>
        </w:rPr>
        <w:tab/>
        <w:t>4,584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Valley West </w:t>
      </w:r>
      <w:r w:rsidRPr="0097354F">
        <w:rPr>
          <w:color w:val="auto"/>
          <w:szCs w:val="22"/>
        </w:rPr>
        <w:tab/>
        <w:t>4,099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Valley State Park </w:t>
      </w:r>
      <w:r w:rsidRPr="0097354F">
        <w:rPr>
          <w:color w:val="auto"/>
          <w:szCs w:val="22"/>
        </w:rPr>
        <w:tab/>
        <w:t>5,427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Walden </w:t>
      </w:r>
      <w:r w:rsidRPr="0097354F">
        <w:rPr>
          <w:color w:val="auto"/>
          <w:szCs w:val="22"/>
        </w:rPr>
        <w:tab/>
        <w:t>6,558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 </w:t>
      </w:r>
      <w:r w:rsidRPr="0097354F">
        <w:rPr>
          <w:color w:val="auto"/>
          <w:szCs w:val="22"/>
        </w:rPr>
        <w:tab/>
        <w:t>6,183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10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11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12 </w:t>
      </w:r>
      <w:r w:rsidRPr="0097354F">
        <w:rPr>
          <w:color w:val="auto"/>
          <w:szCs w:val="22"/>
        </w:rPr>
        <w:tab/>
        <w:t>2,039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13 </w:t>
      </w:r>
      <w:r w:rsidRPr="0097354F">
        <w:rPr>
          <w:color w:val="auto"/>
          <w:szCs w:val="22"/>
        </w:rPr>
        <w:tab/>
        <w:t>2,788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14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15 </w:t>
      </w:r>
      <w:r w:rsidRPr="0097354F">
        <w:rPr>
          <w:color w:val="auto"/>
          <w:szCs w:val="22"/>
        </w:rPr>
        <w:tab/>
        <w:t>1,271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18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19 </w:t>
      </w:r>
      <w:r w:rsidRPr="0097354F">
        <w:rPr>
          <w:color w:val="auto"/>
          <w:szCs w:val="22"/>
        </w:rPr>
        <w:tab/>
        <w:t>2,163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20 </w:t>
      </w:r>
      <w:r w:rsidRPr="0097354F">
        <w:rPr>
          <w:color w:val="auto"/>
          <w:szCs w:val="22"/>
        </w:rPr>
        <w:tab/>
        <w:t>2,383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21 </w:t>
      </w:r>
      <w:r w:rsidRPr="0097354F">
        <w:rPr>
          <w:color w:val="auto"/>
          <w:szCs w:val="22"/>
        </w:rPr>
        <w:tab/>
        <w:t>2,570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22 </w:t>
      </w:r>
      <w:r w:rsidRPr="0097354F">
        <w:rPr>
          <w:color w:val="auto"/>
          <w:szCs w:val="22"/>
        </w:rPr>
        <w:tab/>
        <w:t>2,175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23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29 </w:t>
      </w:r>
      <w:r w:rsidRPr="0097354F">
        <w:rPr>
          <w:color w:val="auto"/>
          <w:szCs w:val="22"/>
        </w:rPr>
        <w:tab/>
        <w:t>2,030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 </w:t>
      </w:r>
      <w:r w:rsidRPr="0097354F">
        <w:rPr>
          <w:color w:val="auto"/>
          <w:szCs w:val="22"/>
        </w:rPr>
        <w:tab/>
        <w:t>2,011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30 </w:t>
      </w:r>
      <w:r w:rsidRPr="0097354F">
        <w:rPr>
          <w:color w:val="auto"/>
          <w:szCs w:val="22"/>
        </w:rPr>
        <w:tab/>
        <w:t>2,342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31 </w:t>
      </w:r>
      <w:r w:rsidRPr="0097354F">
        <w:rPr>
          <w:color w:val="auto"/>
          <w:szCs w:val="22"/>
        </w:rPr>
        <w:tab/>
        <w:t>1,728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32 </w:t>
      </w:r>
      <w:r w:rsidRPr="0097354F">
        <w:rPr>
          <w:color w:val="auto"/>
          <w:szCs w:val="22"/>
        </w:rPr>
        <w:tab/>
        <w:t>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33 </w:t>
      </w:r>
      <w:r w:rsidRPr="0097354F">
        <w:rPr>
          <w:color w:val="auto"/>
          <w:szCs w:val="22"/>
        </w:rPr>
        <w:tab/>
        <w:t>1,388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34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4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5 </w:t>
      </w:r>
      <w:r w:rsidRPr="0097354F">
        <w:rPr>
          <w:color w:val="auto"/>
          <w:szCs w:val="22"/>
        </w:rPr>
        <w:tab/>
        <w:t>8,651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6 </w:t>
      </w:r>
      <w:r w:rsidRPr="0097354F">
        <w:rPr>
          <w:color w:val="auto"/>
          <w:szCs w:val="22"/>
        </w:rPr>
        <w:tab/>
        <w:t>1,834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7 </w:t>
      </w:r>
      <w:r w:rsidRPr="0097354F">
        <w:rPr>
          <w:color w:val="auto"/>
          <w:szCs w:val="22"/>
        </w:rPr>
        <w:tab/>
        <w:t>1,809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8 </w:t>
      </w:r>
      <w:r w:rsidRPr="0097354F">
        <w:rPr>
          <w:color w:val="auto"/>
          <w:szCs w:val="22"/>
        </w:rPr>
        <w:tab/>
        <w:t>1,591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9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Webber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Westminster </w:t>
      </w:r>
      <w:r w:rsidRPr="0097354F">
        <w:rPr>
          <w:color w:val="auto"/>
          <w:szCs w:val="22"/>
        </w:rPr>
        <w:tab/>
        <w:t>3,214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Whitewell </w:t>
      </w:r>
      <w:r w:rsidRPr="0097354F">
        <w:rPr>
          <w:color w:val="auto"/>
          <w:szCs w:val="22"/>
        </w:rPr>
        <w:tab/>
        <w:t>3,325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Subtotal </w:t>
      </w:r>
      <w:r w:rsidRPr="0097354F">
        <w:rPr>
          <w:color w:val="auto"/>
          <w:szCs w:val="22"/>
        </w:rPr>
        <w:tab/>
        <w:t>192,726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BATES </w:t>
      </w:r>
      <w:r w:rsidRPr="0097354F">
        <w:rPr>
          <w:color w:val="auto"/>
          <w:szCs w:val="22"/>
        </w:rPr>
        <w:tab/>
        <w:t>746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BIRNIE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1014, 1015, 1016, 1018, 1025, 1026, 1027, 1028, 1029, 1030, 1031, 1039, 2031, 2032, 2033, 2034, 2035, 2036, 2037, 2038, 2040, 2041, 2042, 2043, 2044, 2045, 2046, 2047, 2048, 2049, 2050, 2058, 2059, 2060, 2061  </w:t>
      </w:r>
      <w:r w:rsidRPr="0097354F">
        <w:rPr>
          <w:color w:val="auto"/>
          <w:szCs w:val="22"/>
        </w:rPr>
        <w:tab/>
        <w:t>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BIRNIE Subtotal </w:t>
      </w:r>
      <w:r w:rsidRPr="0097354F">
        <w:rPr>
          <w:color w:val="auto"/>
          <w:szCs w:val="22"/>
        </w:rPr>
        <w:tab/>
        <w:t>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CROSSWELL </w:t>
      </w:r>
      <w:r w:rsidRPr="0097354F">
        <w:rPr>
          <w:color w:val="auto"/>
          <w:szCs w:val="22"/>
        </w:rPr>
        <w:tab/>
        <w:t>2,173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HAMPTON PARK </w:t>
      </w:r>
      <w:r w:rsidRPr="0097354F">
        <w:rPr>
          <w:color w:val="auto"/>
          <w:szCs w:val="22"/>
        </w:rPr>
        <w:tab/>
        <w:t>1,061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LEMIRA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LORING </w:t>
      </w:r>
      <w:r w:rsidRPr="0097354F">
        <w:rPr>
          <w:color w:val="auto"/>
          <w:szCs w:val="22"/>
        </w:rPr>
        <w:tab/>
        <w:t>1,774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MAGNOLIA-HARMONY </w:t>
      </w:r>
      <w:r w:rsidRPr="0097354F">
        <w:rPr>
          <w:color w:val="auto"/>
          <w:szCs w:val="22"/>
        </w:rPr>
        <w:tab/>
        <w:t>1,213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MAYESVILLE </w:t>
      </w:r>
      <w:r w:rsidRPr="0097354F">
        <w:rPr>
          <w:color w:val="auto"/>
          <w:szCs w:val="22"/>
        </w:rPr>
        <w:tab/>
        <w:t>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MAYEWOOD </w:t>
      </w:r>
      <w:r w:rsidRPr="0097354F">
        <w:rPr>
          <w:color w:val="auto"/>
          <w:szCs w:val="22"/>
        </w:rPr>
        <w:tab/>
        <w:t>1,723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MORRIS COLLEGE </w:t>
      </w:r>
      <w:r w:rsidRPr="0097354F">
        <w:rPr>
          <w:color w:val="auto"/>
          <w:szCs w:val="22"/>
        </w:rPr>
        <w:tab/>
        <w:t>1,750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POCOTALIGO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POCOTALIGO 2 </w:t>
      </w:r>
      <w:r w:rsidRPr="0097354F">
        <w:rPr>
          <w:color w:val="auto"/>
          <w:szCs w:val="22"/>
        </w:rPr>
        <w:tab/>
        <w:t>2,335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SAINT JOHN </w:t>
      </w:r>
      <w:r w:rsidRPr="0097354F">
        <w:rPr>
          <w:color w:val="auto"/>
          <w:szCs w:val="22"/>
        </w:rPr>
        <w:tab/>
        <w:t>1,513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SALEM </w:t>
      </w:r>
      <w:r w:rsidRPr="0097354F">
        <w:rPr>
          <w:color w:val="auto"/>
          <w:szCs w:val="22"/>
        </w:rPr>
        <w:tab/>
        <w:t>480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SAVAGE-GLOVER </w:t>
      </w:r>
      <w:r w:rsidRPr="0097354F">
        <w:rPr>
          <w:color w:val="auto"/>
          <w:szCs w:val="22"/>
        </w:rPr>
        <w:tab/>
        <w:t>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LIBERTY </w:t>
      </w:r>
      <w:r w:rsidRPr="0097354F">
        <w:rPr>
          <w:color w:val="auto"/>
          <w:szCs w:val="22"/>
        </w:rPr>
        <w:tab/>
        <w:t>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RED BAY </w:t>
      </w:r>
      <w:r w:rsidRPr="0097354F">
        <w:rPr>
          <w:color w:val="auto"/>
          <w:szCs w:val="22"/>
        </w:rPr>
        <w:tab/>
        <w:t>1,084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HILL </w:t>
      </w:r>
      <w:r w:rsidRPr="0097354F">
        <w:rPr>
          <w:color w:val="auto"/>
          <w:szCs w:val="22"/>
        </w:rPr>
        <w:tab/>
        <w:t>814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SWAN LAKE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TURKEY CREEK </w:t>
      </w:r>
      <w:r w:rsidRPr="0097354F">
        <w:rPr>
          <w:color w:val="auto"/>
          <w:szCs w:val="22"/>
        </w:rPr>
        <w:tab/>
        <w:t>1,686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WILDER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Sumter SC Subtotal </w:t>
      </w:r>
      <w:r w:rsidRPr="0097354F">
        <w:rPr>
          <w:color w:val="auto"/>
          <w:szCs w:val="22"/>
        </w:rPr>
        <w:tab/>
        <w:t>28,895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6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Back Swamp </w:t>
      </w:r>
      <w:r w:rsidRPr="0097354F">
        <w:rPr>
          <w:color w:val="auto"/>
          <w:szCs w:val="22"/>
        </w:rPr>
        <w:tab/>
        <w:t>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Brookgreen </w:t>
      </w:r>
      <w:r w:rsidRPr="0097354F">
        <w:rPr>
          <w:color w:val="auto"/>
          <w:szCs w:val="22"/>
        </w:rPr>
        <w:tab/>
        <w:t>1,150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Cartersville </w:t>
      </w:r>
      <w:r w:rsidRPr="0097354F">
        <w:rPr>
          <w:color w:val="auto"/>
          <w:szCs w:val="22"/>
        </w:rPr>
        <w:tab/>
        <w:t>1,142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Claussen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Coles Crossroads </w:t>
      </w:r>
      <w:r w:rsidRPr="0097354F">
        <w:rPr>
          <w:color w:val="auto"/>
          <w:szCs w:val="22"/>
        </w:rPr>
        <w:tab/>
        <w:t>3,889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Cowards No. 1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Cowards No. 2 </w:t>
      </w:r>
      <w:r w:rsidRPr="0097354F">
        <w:rPr>
          <w:color w:val="auto"/>
          <w:szCs w:val="22"/>
        </w:rPr>
        <w:tab/>
        <w:t>1,730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Delmae No. 1 </w:t>
      </w:r>
      <w:r w:rsidRPr="0097354F">
        <w:rPr>
          <w:color w:val="auto"/>
          <w:szCs w:val="22"/>
        </w:rPr>
        <w:tab/>
        <w:t>4,361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Delmae No. 2 </w:t>
      </w:r>
      <w:r w:rsidRPr="0097354F">
        <w:rPr>
          <w:color w:val="auto"/>
          <w:szCs w:val="22"/>
        </w:rPr>
        <w:tab/>
        <w:t>2,328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1 </w:t>
      </w:r>
      <w:r w:rsidRPr="0097354F">
        <w:rPr>
          <w:color w:val="auto"/>
          <w:szCs w:val="22"/>
        </w:rPr>
        <w:tab/>
        <w:t>4,992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2 </w:t>
      </w:r>
      <w:r w:rsidRPr="0097354F">
        <w:rPr>
          <w:color w:val="auto"/>
          <w:szCs w:val="22"/>
        </w:rPr>
        <w:tab/>
        <w:t>3,944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3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Effingham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Elim-Glenwood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Evergreen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10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11 </w:t>
      </w:r>
      <w:r w:rsidRPr="0097354F">
        <w:rPr>
          <w:color w:val="auto"/>
          <w:szCs w:val="22"/>
        </w:rPr>
        <w:tab/>
        <w:t>1,428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12 </w:t>
      </w:r>
      <w:r w:rsidRPr="0097354F">
        <w:rPr>
          <w:color w:val="auto"/>
          <w:szCs w:val="22"/>
        </w:rPr>
        <w:tab/>
        <w:t>3,662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14 </w:t>
      </w:r>
      <w:r w:rsidRPr="0097354F">
        <w:rPr>
          <w:color w:val="auto"/>
          <w:szCs w:val="22"/>
        </w:rPr>
        <w:tab/>
        <w:t>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15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2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4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5 </w:t>
      </w:r>
      <w:r w:rsidRPr="0097354F">
        <w:rPr>
          <w:color w:val="auto"/>
          <w:szCs w:val="22"/>
        </w:rPr>
        <w:tab/>
        <w:t>1,864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6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7 </w:t>
      </w:r>
      <w:r w:rsidRPr="0097354F">
        <w:rPr>
          <w:color w:val="auto"/>
          <w:szCs w:val="22"/>
        </w:rPr>
        <w:tab/>
        <w:t>2,826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8 </w:t>
      </w:r>
      <w:r w:rsidRPr="0097354F">
        <w:rPr>
          <w:color w:val="auto"/>
          <w:szCs w:val="22"/>
        </w:rPr>
        <w:tab/>
        <w:t>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9 </w:t>
      </w:r>
      <w:r w:rsidRPr="0097354F">
        <w:rPr>
          <w:color w:val="auto"/>
          <w:szCs w:val="22"/>
        </w:rPr>
        <w:tab/>
        <w:t>2,034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Friendfield </w:t>
      </w:r>
      <w:r w:rsidRPr="0097354F">
        <w:rPr>
          <w:color w:val="auto"/>
          <w:szCs w:val="22"/>
        </w:rPr>
        <w:tab/>
        <w:t>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Gilbert </w:t>
      </w:r>
      <w:r w:rsidRPr="0097354F">
        <w:rPr>
          <w:color w:val="auto"/>
          <w:szCs w:val="22"/>
        </w:rPr>
        <w:tab/>
        <w:t>3,555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Greenwood </w:t>
      </w:r>
      <w:r w:rsidRPr="0097354F">
        <w:rPr>
          <w:color w:val="auto"/>
          <w:szCs w:val="22"/>
        </w:rPr>
        <w:tab/>
        <w:t>3,368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Hannah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Johnsonville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Kingsburg-Stone </w:t>
      </w:r>
      <w:r w:rsidRPr="0097354F">
        <w:rPr>
          <w:color w:val="auto"/>
          <w:szCs w:val="22"/>
        </w:rPr>
        <w:tab/>
        <w:t>1,359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Mars Bluff No. 1 </w:t>
      </w:r>
      <w:r w:rsidRPr="0097354F">
        <w:rPr>
          <w:color w:val="auto"/>
          <w:szCs w:val="22"/>
        </w:rPr>
        <w:tab/>
        <w:t>5,161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Mars Bluff No. 2 </w:t>
      </w:r>
      <w:r w:rsidRPr="0097354F">
        <w:rPr>
          <w:color w:val="auto"/>
          <w:szCs w:val="22"/>
        </w:rPr>
        <w:tab/>
        <w:t>2,265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McAllister Mill </w:t>
      </w:r>
      <w:r w:rsidRPr="0097354F">
        <w:rPr>
          <w:color w:val="auto"/>
          <w:szCs w:val="22"/>
        </w:rPr>
        <w:tab/>
        <w:t>1,246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 Branch </w:t>
      </w:r>
      <w:r w:rsidRPr="0097354F">
        <w:rPr>
          <w:color w:val="auto"/>
          <w:szCs w:val="22"/>
        </w:rPr>
        <w:tab/>
        <w:t>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Grove-Sardis </w:t>
      </w:r>
      <w:r w:rsidRPr="0097354F">
        <w:rPr>
          <w:color w:val="auto"/>
          <w:szCs w:val="22"/>
        </w:rPr>
        <w:tab/>
        <w:t>1,602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Olanta </w:t>
      </w:r>
      <w:r w:rsidRPr="0097354F">
        <w:rPr>
          <w:color w:val="auto"/>
          <w:szCs w:val="22"/>
        </w:rPr>
        <w:tab/>
        <w:t>1,944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Pamplico No. 1 </w:t>
      </w:r>
      <w:r w:rsidRPr="0097354F">
        <w:rPr>
          <w:color w:val="auto"/>
          <w:szCs w:val="22"/>
        </w:rPr>
        <w:tab/>
        <w:t>1,558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Pamplico No. 2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Prospect </w:t>
      </w:r>
      <w:r w:rsidRPr="0097354F">
        <w:rPr>
          <w:color w:val="auto"/>
          <w:szCs w:val="22"/>
        </w:rPr>
        <w:tab/>
        <w:t>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Quinby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Salem </w:t>
      </w:r>
      <w:r w:rsidRPr="0097354F">
        <w:rPr>
          <w:color w:val="auto"/>
          <w:szCs w:val="22"/>
        </w:rPr>
        <w:tab/>
        <w:t>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Savannah Grove </w:t>
      </w:r>
      <w:r w:rsidRPr="0097354F">
        <w:rPr>
          <w:color w:val="auto"/>
          <w:szCs w:val="22"/>
        </w:rPr>
        <w:tab/>
        <w:t>6,121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97354F">
        <w:rPr>
          <w:color w:val="auto"/>
          <w:szCs w:val="22"/>
        </w:rPr>
        <w:tab/>
        <w:t>915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1061, 1062, 1068, 3010, 3011, 3017 </w:t>
      </w:r>
      <w:r w:rsidRPr="0097354F">
        <w:rPr>
          <w:color w:val="auto"/>
          <w:szCs w:val="22"/>
        </w:rPr>
        <w:tab/>
        <w:t>116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Scranton Subtotal </w:t>
      </w:r>
      <w:r w:rsidRPr="0097354F">
        <w:rPr>
          <w:color w:val="auto"/>
          <w:szCs w:val="22"/>
        </w:rPr>
        <w:tab/>
        <w:t>1,031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Florence 1 </w:t>
      </w:r>
      <w:r w:rsidRPr="0097354F">
        <w:rPr>
          <w:color w:val="auto"/>
          <w:szCs w:val="22"/>
        </w:rPr>
        <w:tab/>
        <w:t>4,235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Florence 2 </w:t>
      </w:r>
      <w:r w:rsidRPr="0097354F">
        <w:rPr>
          <w:color w:val="auto"/>
          <w:szCs w:val="22"/>
        </w:rPr>
        <w:tab/>
        <w:t>3,023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Spaulding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Tans Bay </w:t>
      </w:r>
      <w:r w:rsidRPr="0097354F">
        <w:rPr>
          <w:color w:val="auto"/>
          <w:szCs w:val="22"/>
        </w:rPr>
        <w:tab/>
        <w:t>2,613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Timmonsville 1 </w:t>
      </w:r>
      <w:r w:rsidRPr="0097354F">
        <w:rPr>
          <w:color w:val="auto"/>
          <w:szCs w:val="22"/>
        </w:rPr>
        <w:tab/>
        <w:t>2,145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Timmonsville 2 </w:t>
      </w:r>
      <w:r w:rsidRPr="0097354F">
        <w:rPr>
          <w:color w:val="auto"/>
          <w:szCs w:val="22"/>
        </w:rPr>
        <w:tab/>
        <w:t>2,017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Vox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Florence 1 </w:t>
      </w:r>
      <w:r w:rsidRPr="0097354F">
        <w:rPr>
          <w:color w:val="auto"/>
          <w:szCs w:val="22"/>
        </w:rPr>
        <w:tab/>
        <w:t>4,948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Florence 2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Subtotal </w:t>
      </w:r>
      <w:r w:rsidRPr="0097354F">
        <w:rPr>
          <w:color w:val="auto"/>
          <w:szCs w:val="22"/>
        </w:rPr>
        <w:tab/>
        <w:t>126,450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7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szCs w:val="22"/>
        </w:rPr>
        <w:t>“</w:t>
      </w:r>
    </w:p>
    <w:p w:rsidR="0097354F" w:rsidRPr="0097354F" w:rsidRDefault="0097354F" w:rsidP="0097354F">
      <w:pPr>
        <w:jc w:val="center"/>
        <w:rPr>
          <w:szCs w:val="22"/>
        </w:rPr>
      </w:pPr>
      <w:r w:rsidRPr="0097354F">
        <w:rPr>
          <w:color w:val="auto"/>
          <w:szCs w:val="22"/>
        </w:rPr>
        <w:t>PART II</w:t>
      </w:r>
    </w:p>
    <w:p w:rsidR="0097354F" w:rsidRPr="0097354F" w:rsidRDefault="0097354F" w:rsidP="0097354F">
      <w:pPr>
        <w:jc w:val="center"/>
        <w:rPr>
          <w:szCs w:val="22"/>
        </w:rPr>
      </w:pPr>
      <w:r w:rsidRPr="0097354F">
        <w:rPr>
          <w:color w:val="auto"/>
          <w:szCs w:val="22"/>
        </w:rPr>
        <w:t>Miscellaneous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szCs w:val="22"/>
        </w:rPr>
      </w:pPr>
    </w:p>
    <w:p w:rsidR="0097354F" w:rsidRPr="0097354F" w:rsidRDefault="0097354F" w:rsidP="0097354F">
      <w:pPr>
        <w:jc w:val="center"/>
        <w:rPr>
          <w:szCs w:val="22"/>
        </w:rPr>
      </w:pPr>
      <w:r w:rsidRPr="0097354F">
        <w:rPr>
          <w:color w:val="auto"/>
          <w:szCs w:val="22"/>
        </w:rPr>
        <w:t>PART III</w:t>
      </w:r>
    </w:p>
    <w:p w:rsidR="0097354F" w:rsidRPr="0097354F" w:rsidRDefault="0097354F" w:rsidP="0097354F">
      <w:pPr>
        <w:jc w:val="center"/>
        <w:rPr>
          <w:szCs w:val="22"/>
        </w:rPr>
      </w:pPr>
      <w:r w:rsidRPr="0097354F">
        <w:rPr>
          <w:color w:val="auto"/>
          <w:szCs w:val="22"/>
        </w:rPr>
        <w:t>Time Effective</w:t>
      </w:r>
    </w:p>
    <w:p w:rsidR="0097354F" w:rsidRPr="0097354F" w:rsidRDefault="0097354F" w:rsidP="0097354F">
      <w:pPr>
        <w:jc w:val="center"/>
        <w:rPr>
          <w:szCs w:val="22"/>
        </w:rPr>
      </w:pPr>
    </w:p>
    <w:p w:rsidR="0097354F" w:rsidRPr="0097354F" w:rsidRDefault="0097354F" w:rsidP="0097354F">
      <w:pPr>
        <w:rPr>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szCs w:val="22"/>
        </w:rPr>
      </w:pPr>
    </w:p>
    <w:p w:rsidR="0097354F" w:rsidRPr="0097354F" w:rsidRDefault="0097354F" w:rsidP="0097354F">
      <w:pPr>
        <w:rPr>
          <w:szCs w:val="22"/>
        </w:rPr>
      </w:pPr>
      <w:r w:rsidRPr="0097354F">
        <w:rPr>
          <w:snapToGrid w:val="0"/>
          <w:color w:val="auto"/>
          <w:szCs w:val="22"/>
        </w:rPr>
        <w:tab/>
        <w:t>Renumber sections to conform.</w:t>
      </w:r>
    </w:p>
    <w:p w:rsidR="0097354F" w:rsidRPr="0097354F" w:rsidRDefault="0097354F" w:rsidP="0097354F">
      <w:pPr>
        <w:rPr>
          <w:szCs w:val="22"/>
        </w:rPr>
      </w:pPr>
      <w:r w:rsidRPr="0097354F">
        <w:rPr>
          <w:snapToGrid w:val="0"/>
          <w:color w:val="auto"/>
          <w:szCs w:val="22"/>
        </w:rPr>
        <w:tab/>
        <w:t>Amend title to conform.</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szCs w:val="22"/>
        </w:rPr>
        <w:tab/>
        <w:t>Senator RANKIN explained the amendments.</w:t>
      </w:r>
    </w:p>
    <w:p w:rsidR="0097354F" w:rsidRPr="0097354F" w:rsidRDefault="0097354F" w:rsidP="0097354F">
      <w:pPr>
        <w:tabs>
          <w:tab w:val="right" w:pos="8640"/>
        </w:tabs>
        <w:rPr>
          <w:szCs w:val="22"/>
        </w:rPr>
      </w:pPr>
      <w:r w:rsidRPr="0097354F">
        <w:rPr>
          <w:szCs w:val="22"/>
        </w:rPr>
        <w:tab/>
        <w:t>Senator MASSEY spoke on the amendment.</w:t>
      </w:r>
    </w:p>
    <w:p w:rsidR="0097354F" w:rsidRPr="0097354F" w:rsidRDefault="0097354F" w:rsidP="0097354F">
      <w:pPr>
        <w:tabs>
          <w:tab w:val="right" w:pos="8640"/>
        </w:tabs>
        <w:rPr>
          <w:szCs w:val="22"/>
        </w:rPr>
      </w:pPr>
      <w:r w:rsidRPr="0097354F">
        <w:rPr>
          <w:szCs w:val="22"/>
        </w:rPr>
        <w:tab/>
        <w:t>Senator TALLEY spoke on the amendment.</w:t>
      </w:r>
    </w:p>
    <w:p w:rsidR="0097354F" w:rsidRPr="0097354F" w:rsidRDefault="0097354F" w:rsidP="0097354F">
      <w:pPr>
        <w:tabs>
          <w:tab w:val="right" w:pos="8640"/>
        </w:tabs>
        <w:rPr>
          <w:szCs w:val="22"/>
        </w:rPr>
      </w:pPr>
      <w:r w:rsidRPr="0097354F">
        <w:rPr>
          <w:szCs w:val="22"/>
        </w:rPr>
        <w:tab/>
        <w:t>Senator CAMPSEN spoke on the amendment.</w:t>
      </w:r>
    </w:p>
    <w:p w:rsidR="0097354F" w:rsidRPr="0097354F" w:rsidRDefault="0097354F" w:rsidP="0097354F">
      <w:pPr>
        <w:tabs>
          <w:tab w:val="right" w:pos="8640"/>
        </w:tabs>
        <w:rPr>
          <w:szCs w:val="22"/>
        </w:rPr>
      </w:pPr>
      <w:r w:rsidRPr="0097354F">
        <w:rPr>
          <w:szCs w:val="22"/>
        </w:rPr>
        <w:tab/>
        <w:t>Senator MALLOY spoke on the amendment.</w:t>
      </w:r>
    </w:p>
    <w:p w:rsidR="0097354F" w:rsidRPr="0097354F" w:rsidRDefault="0097354F" w:rsidP="0097354F">
      <w:pPr>
        <w:tabs>
          <w:tab w:val="right" w:pos="8640"/>
        </w:tabs>
        <w:rPr>
          <w:szCs w:val="22"/>
        </w:rPr>
      </w:pPr>
      <w:r w:rsidRPr="0097354F">
        <w:rPr>
          <w:szCs w:val="22"/>
        </w:rPr>
        <w:tab/>
        <w:t>Senator KIMPSON spoke on the amendment.</w:t>
      </w:r>
    </w:p>
    <w:p w:rsidR="0097354F" w:rsidRPr="0097354F" w:rsidRDefault="0097354F" w:rsidP="0097354F">
      <w:pPr>
        <w:tabs>
          <w:tab w:val="right" w:pos="8640"/>
        </w:tabs>
        <w:rPr>
          <w:szCs w:val="22"/>
        </w:rPr>
      </w:pPr>
    </w:p>
    <w:p w:rsidR="0097354F" w:rsidRPr="0097354F" w:rsidRDefault="0097354F" w:rsidP="0097354F">
      <w:pPr>
        <w:tabs>
          <w:tab w:val="right" w:pos="8640"/>
        </w:tabs>
        <w:rPr>
          <w:color w:val="auto"/>
          <w:szCs w:val="22"/>
        </w:rPr>
      </w:pPr>
      <w:r w:rsidRPr="0097354F">
        <w:rPr>
          <w:color w:val="auto"/>
          <w:szCs w:val="22"/>
        </w:rPr>
        <w:tab/>
        <w:t>The question then was the adoption of the amendment.</w:t>
      </w:r>
    </w:p>
    <w:p w:rsidR="0097354F" w:rsidRDefault="0097354F" w:rsidP="0097354F">
      <w:pPr>
        <w:tabs>
          <w:tab w:val="right" w:pos="8640"/>
        </w:tabs>
        <w:rPr>
          <w:color w:val="auto"/>
          <w:szCs w:val="22"/>
        </w:rPr>
      </w:pPr>
    </w:p>
    <w:p w:rsidR="00742911" w:rsidRPr="0097354F" w:rsidRDefault="00742911" w:rsidP="0097354F">
      <w:pPr>
        <w:tabs>
          <w:tab w:val="right" w:pos="8640"/>
        </w:tabs>
        <w:rPr>
          <w:color w:val="auto"/>
          <w:szCs w:val="22"/>
        </w:rPr>
      </w:pPr>
    </w:p>
    <w:p w:rsidR="0097354F" w:rsidRPr="0097354F" w:rsidRDefault="0097354F" w:rsidP="0097354F">
      <w:pPr>
        <w:tabs>
          <w:tab w:val="right" w:pos="8640"/>
        </w:tabs>
        <w:rPr>
          <w:color w:val="auto"/>
          <w:szCs w:val="22"/>
        </w:rPr>
      </w:pPr>
      <w:r w:rsidRPr="0097354F">
        <w:rPr>
          <w:color w:val="auto"/>
          <w:szCs w:val="22"/>
        </w:rPr>
        <w:tab/>
        <w:t>The "ayes" and "nays" were demanded and taken, resulting as follows:</w:t>
      </w:r>
    </w:p>
    <w:p w:rsidR="0097354F" w:rsidRPr="0097354F" w:rsidRDefault="0097354F" w:rsidP="0097354F">
      <w:pPr>
        <w:tabs>
          <w:tab w:val="right" w:pos="8640"/>
        </w:tabs>
        <w:jc w:val="center"/>
        <w:rPr>
          <w:b/>
          <w:color w:val="auto"/>
          <w:szCs w:val="22"/>
        </w:rPr>
      </w:pPr>
      <w:r w:rsidRPr="0097354F">
        <w:rPr>
          <w:b/>
          <w:color w:val="auto"/>
          <w:szCs w:val="22"/>
        </w:rPr>
        <w:t>Ayes 26; Nays 15</w:t>
      </w:r>
    </w:p>
    <w:p w:rsidR="0097354F" w:rsidRPr="0097354F" w:rsidRDefault="0097354F" w:rsidP="0097354F">
      <w:pPr>
        <w:tabs>
          <w:tab w:val="right" w:pos="8640"/>
        </w:tabs>
        <w:rPr>
          <w:color w:val="auto"/>
          <w:szCs w:val="22"/>
        </w:rPr>
      </w:pPr>
    </w:p>
    <w:p w:rsidR="0097354F" w:rsidRPr="0097354F" w:rsidRDefault="0097354F" w:rsidP="0097354F">
      <w:pPr>
        <w:tabs>
          <w:tab w:val="clear" w:pos="216"/>
          <w:tab w:val="clear" w:pos="432"/>
          <w:tab w:val="clear" w:pos="648"/>
          <w:tab w:val="left" w:pos="720"/>
          <w:tab w:val="center" w:pos="4320"/>
          <w:tab w:val="right" w:pos="8640"/>
        </w:tabs>
        <w:jc w:val="center"/>
        <w:rPr>
          <w:b/>
          <w:color w:val="auto"/>
          <w:szCs w:val="22"/>
        </w:rPr>
      </w:pPr>
      <w:r w:rsidRPr="0097354F">
        <w:rPr>
          <w:b/>
          <w:color w:val="auto"/>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Adams</w:t>
      </w:r>
      <w:r w:rsidRPr="0097354F">
        <w:rPr>
          <w:color w:val="auto"/>
          <w:szCs w:val="22"/>
        </w:rPr>
        <w:tab/>
        <w:t>Alexander</w:t>
      </w:r>
      <w:r w:rsidRPr="0097354F">
        <w:rPr>
          <w:color w:val="auto"/>
          <w:szCs w:val="22"/>
        </w:rPr>
        <w:tab/>
        <w:t>Bennett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Campsen</w:t>
      </w:r>
      <w:r w:rsidRPr="0097354F">
        <w:rPr>
          <w:color w:val="auto"/>
          <w:szCs w:val="22"/>
        </w:rPr>
        <w:tab/>
        <w:t>Cash</w:t>
      </w:r>
      <w:r w:rsidRPr="0097354F">
        <w:rPr>
          <w:color w:val="auto"/>
          <w:szCs w:val="22"/>
        </w:rPr>
        <w:tab/>
        <w:t>Climer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Corbin</w:t>
      </w:r>
      <w:r w:rsidRPr="0097354F">
        <w:rPr>
          <w:color w:val="auto"/>
          <w:szCs w:val="22"/>
        </w:rPr>
        <w:tab/>
        <w:t>Cromer</w:t>
      </w:r>
      <w:r w:rsidRPr="0097354F">
        <w:rPr>
          <w:color w:val="auto"/>
          <w:szCs w:val="22"/>
        </w:rPr>
        <w:tab/>
        <w:t>Davis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Gambrell</w:t>
      </w:r>
      <w:r w:rsidRPr="0097354F">
        <w:rPr>
          <w:color w:val="auto"/>
          <w:szCs w:val="22"/>
        </w:rPr>
        <w:tab/>
        <w:t>Garrett</w:t>
      </w:r>
      <w:r w:rsidRPr="0097354F">
        <w:rPr>
          <w:color w:val="auto"/>
          <w:szCs w:val="22"/>
        </w:rPr>
        <w:tab/>
        <w:t>Goldfinch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97354F">
        <w:rPr>
          <w:color w:val="auto"/>
          <w:szCs w:val="22"/>
        </w:rPr>
        <w:t>Grooms</w:t>
      </w:r>
      <w:r w:rsidRPr="0097354F">
        <w:rPr>
          <w:color w:val="auto"/>
          <w:szCs w:val="22"/>
        </w:rPr>
        <w:tab/>
        <w:t>Gustafson</w:t>
      </w:r>
      <w:r w:rsidRPr="0097354F">
        <w:rPr>
          <w:color w:val="auto"/>
          <w:szCs w:val="22"/>
        </w:rPr>
        <w:tab/>
      </w:r>
      <w:r w:rsidRPr="0097354F">
        <w:rPr>
          <w:i/>
          <w:color w:val="auto"/>
          <w:szCs w:val="22"/>
        </w:rPr>
        <w:t>Johnson, Michael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Kimbrell</w:t>
      </w:r>
      <w:r w:rsidRPr="0097354F">
        <w:rPr>
          <w:color w:val="auto"/>
          <w:szCs w:val="22"/>
        </w:rPr>
        <w:tab/>
        <w:t>Loftis</w:t>
      </w:r>
      <w:r w:rsidRPr="0097354F">
        <w:rPr>
          <w:color w:val="auto"/>
          <w:szCs w:val="22"/>
        </w:rPr>
        <w:tab/>
        <w:t>Martin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Massey</w:t>
      </w:r>
      <w:r w:rsidRPr="0097354F">
        <w:rPr>
          <w:color w:val="auto"/>
          <w:szCs w:val="22"/>
        </w:rPr>
        <w:tab/>
        <w:t>Rankin</w:t>
      </w:r>
      <w:r w:rsidRPr="0097354F">
        <w:rPr>
          <w:color w:val="auto"/>
          <w:szCs w:val="22"/>
        </w:rPr>
        <w:tab/>
        <w:t>Rice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Shealy</w:t>
      </w:r>
      <w:r w:rsidRPr="0097354F">
        <w:rPr>
          <w:color w:val="auto"/>
          <w:szCs w:val="22"/>
        </w:rPr>
        <w:tab/>
        <w:t>Talley</w:t>
      </w:r>
      <w:r w:rsidRPr="0097354F">
        <w:rPr>
          <w:color w:val="auto"/>
          <w:szCs w:val="22"/>
        </w:rPr>
        <w:tab/>
        <w:t>Turner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Verdin</w:t>
      </w:r>
      <w:r w:rsidRPr="0097354F">
        <w:rPr>
          <w:color w:val="auto"/>
          <w:szCs w:val="22"/>
        </w:rPr>
        <w:tab/>
        <w:t>Young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7354F">
        <w:rPr>
          <w:b/>
          <w:color w:val="auto"/>
          <w:szCs w:val="22"/>
        </w:rPr>
        <w:t>Total--26</w:t>
      </w:r>
    </w:p>
    <w:p w:rsidR="0097354F" w:rsidRPr="0097354F" w:rsidRDefault="0097354F" w:rsidP="0097354F">
      <w:pPr>
        <w:tabs>
          <w:tab w:val="right" w:pos="8640"/>
        </w:tabs>
        <w:rPr>
          <w:color w:val="auto"/>
          <w:szCs w:val="22"/>
        </w:rPr>
      </w:pPr>
    </w:p>
    <w:p w:rsidR="0097354F" w:rsidRPr="0097354F" w:rsidRDefault="0097354F" w:rsidP="0097354F">
      <w:pPr>
        <w:tabs>
          <w:tab w:val="clear" w:pos="216"/>
          <w:tab w:val="clear" w:pos="432"/>
          <w:tab w:val="clear" w:pos="648"/>
          <w:tab w:val="left" w:pos="720"/>
          <w:tab w:val="center" w:pos="4320"/>
          <w:tab w:val="right" w:pos="8640"/>
        </w:tabs>
        <w:jc w:val="center"/>
        <w:rPr>
          <w:b/>
          <w:color w:val="auto"/>
          <w:szCs w:val="22"/>
        </w:rPr>
      </w:pPr>
      <w:r w:rsidRPr="0097354F">
        <w:rPr>
          <w:b/>
          <w:color w:val="auto"/>
          <w:szCs w:val="22"/>
        </w:rPr>
        <w:t>NAYS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Allen</w:t>
      </w:r>
      <w:r w:rsidRPr="0097354F">
        <w:rPr>
          <w:color w:val="auto"/>
          <w:szCs w:val="22"/>
        </w:rPr>
        <w:tab/>
        <w:t>Fanning</w:t>
      </w:r>
      <w:r w:rsidRPr="0097354F">
        <w:rPr>
          <w:color w:val="auto"/>
          <w:szCs w:val="22"/>
        </w:rPr>
        <w:tab/>
        <w:t>Harpootlian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Hutto</w:t>
      </w:r>
      <w:r w:rsidRPr="0097354F">
        <w:rPr>
          <w:color w:val="auto"/>
          <w:szCs w:val="22"/>
        </w:rPr>
        <w:tab/>
      </w:r>
      <w:r w:rsidRPr="0097354F">
        <w:rPr>
          <w:i/>
          <w:color w:val="auto"/>
          <w:szCs w:val="22"/>
        </w:rPr>
        <w:t>Johnson, Kevin</w:t>
      </w:r>
      <w:r w:rsidRPr="0097354F">
        <w:rPr>
          <w:i/>
          <w:color w:val="auto"/>
          <w:szCs w:val="22"/>
        </w:rPr>
        <w:tab/>
      </w:r>
      <w:r w:rsidRPr="0097354F">
        <w:rPr>
          <w:color w:val="auto"/>
          <w:szCs w:val="22"/>
        </w:rPr>
        <w:t>Kimpson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Malloy</w:t>
      </w:r>
      <w:r w:rsidRPr="0097354F">
        <w:rPr>
          <w:color w:val="auto"/>
          <w:szCs w:val="22"/>
        </w:rPr>
        <w:tab/>
        <w:t>Matthews</w:t>
      </w:r>
      <w:r w:rsidRPr="0097354F">
        <w:rPr>
          <w:color w:val="auto"/>
          <w:szCs w:val="22"/>
        </w:rPr>
        <w:tab/>
        <w:t>McElveen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McLeod</w:t>
      </w:r>
      <w:r w:rsidRPr="0097354F">
        <w:rPr>
          <w:color w:val="auto"/>
          <w:szCs w:val="22"/>
        </w:rPr>
        <w:tab/>
        <w:t>Sabb</w:t>
      </w:r>
      <w:r w:rsidRPr="0097354F">
        <w:rPr>
          <w:color w:val="auto"/>
          <w:szCs w:val="22"/>
        </w:rPr>
        <w:tab/>
        <w:t>Scott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7354F">
        <w:rPr>
          <w:color w:val="auto"/>
          <w:szCs w:val="22"/>
        </w:rPr>
        <w:t>Setzler</w:t>
      </w:r>
      <w:r w:rsidRPr="0097354F">
        <w:rPr>
          <w:color w:val="auto"/>
          <w:szCs w:val="22"/>
        </w:rPr>
        <w:tab/>
        <w:t>Stephens</w:t>
      </w:r>
      <w:r w:rsidRPr="0097354F">
        <w:rPr>
          <w:color w:val="auto"/>
          <w:szCs w:val="22"/>
        </w:rPr>
        <w:tab/>
        <w:t>Williams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7354F">
        <w:rPr>
          <w:b/>
          <w:color w:val="auto"/>
          <w:szCs w:val="22"/>
        </w:rPr>
        <w:t>Total--15</w:t>
      </w:r>
    </w:p>
    <w:p w:rsidR="0097354F" w:rsidRPr="0097354F" w:rsidRDefault="0097354F" w:rsidP="0097354F">
      <w:pPr>
        <w:tabs>
          <w:tab w:val="right" w:pos="8640"/>
        </w:tabs>
        <w:rPr>
          <w:color w:val="auto"/>
          <w:szCs w:val="22"/>
        </w:rPr>
      </w:pPr>
    </w:p>
    <w:p w:rsidR="0097354F" w:rsidRPr="0097354F" w:rsidRDefault="0097354F" w:rsidP="0097354F">
      <w:pPr>
        <w:tabs>
          <w:tab w:val="right" w:pos="8640"/>
        </w:tabs>
        <w:rPr>
          <w:color w:val="auto"/>
          <w:szCs w:val="22"/>
        </w:rPr>
      </w:pPr>
      <w:r w:rsidRPr="0097354F">
        <w:rPr>
          <w:color w:val="auto"/>
          <w:szCs w:val="22"/>
        </w:rPr>
        <w:tab/>
        <w:t>The amendment was adopted.</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b/>
          <w:szCs w:val="22"/>
        </w:rPr>
      </w:pPr>
      <w:r w:rsidRPr="0097354F">
        <w:rPr>
          <w:b/>
          <w:szCs w:val="22"/>
        </w:rPr>
        <w:t>AMENDMENT RFH-2</w:t>
      </w:r>
    </w:p>
    <w:p w:rsidR="0097354F" w:rsidRPr="0097354F" w:rsidRDefault="0097354F" w:rsidP="0097354F">
      <w:pPr>
        <w:rPr>
          <w:szCs w:val="22"/>
        </w:rPr>
      </w:pPr>
      <w:r w:rsidRPr="0097354F">
        <w:rPr>
          <w:snapToGrid w:val="0"/>
          <w:szCs w:val="22"/>
        </w:rPr>
        <w:tab/>
        <w:t>Senator HARPOOTLIAN proposed the following amendment (AHB\865C005.BH.AHB22), which was tabled:</w:t>
      </w:r>
    </w:p>
    <w:p w:rsidR="0097354F" w:rsidRPr="0097354F" w:rsidRDefault="0097354F" w:rsidP="0097354F">
      <w:pPr>
        <w:rPr>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rPr>
          <w:szCs w:val="22"/>
        </w:rPr>
      </w:pPr>
    </w:p>
    <w:p w:rsidR="0097354F" w:rsidRPr="0097354F" w:rsidRDefault="0097354F" w:rsidP="0097354F">
      <w:pPr>
        <w:jc w:val="center"/>
        <w:rPr>
          <w:szCs w:val="22"/>
        </w:rPr>
      </w:pPr>
      <w:r w:rsidRPr="0097354F">
        <w:rPr>
          <w:snapToGrid w:val="0"/>
          <w:color w:val="auto"/>
          <w:szCs w:val="22"/>
        </w:rPr>
        <w:t>/</w:t>
      </w:r>
      <w:r w:rsidRPr="0097354F">
        <w:rPr>
          <w:szCs w:val="22"/>
        </w:rPr>
        <w:t>PART I</w:t>
      </w:r>
    </w:p>
    <w:p w:rsidR="0097354F" w:rsidRPr="0097354F" w:rsidRDefault="0097354F" w:rsidP="0097354F">
      <w:pPr>
        <w:jc w:val="center"/>
        <w:rPr>
          <w:szCs w:val="22"/>
        </w:rPr>
      </w:pPr>
      <w:r w:rsidRPr="0097354F">
        <w:rPr>
          <w:color w:val="auto"/>
          <w:szCs w:val="22"/>
        </w:rPr>
        <w:t>Congressional Reapportionment</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Bushy Park </w:t>
      </w:r>
      <w:r w:rsidRPr="0097354F">
        <w:rPr>
          <w:color w:val="auto"/>
          <w:szCs w:val="22"/>
        </w:rPr>
        <w:tab/>
        <w:t>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Cainhoy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1014, 1015, 1016, 1022, 1023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1038, 1039, 1041, 1042, 1043, 1044, 1054, 2016, 2018, 2019, 2020, 2021, 2022, 2023, 2024, 2025, 2026, 2027, 2028, 2029, 2033, 2034, 2035, 2036, 2037, 2043, 2044, 2051, 2052, 2053, 2054, 2055, 2056, 2059, 2060, 2061, 2062, 2063, 2064, 2065, 2066, 2067, 2068, 2069, 2070, 2071, 2072, 2073, 2074, 2077, 2078, 2079, 2081, 2082, 2083, 2084, 2085, 2086, 2087  </w:t>
      </w:r>
      <w:r w:rsidRPr="0097354F">
        <w:rPr>
          <w:color w:val="auto"/>
          <w:szCs w:val="22"/>
        </w:rPr>
        <w:tab/>
        <w:t>961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Cainhoy Subtotal </w:t>
      </w:r>
      <w:r w:rsidRPr="0097354F">
        <w:rPr>
          <w:color w:val="auto"/>
          <w:szCs w:val="22"/>
        </w:rPr>
        <w:tab/>
        <w:t>979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1 </w:t>
      </w:r>
      <w:r w:rsidRPr="0097354F">
        <w:rPr>
          <w:color w:val="auto"/>
          <w:szCs w:val="22"/>
        </w:rPr>
        <w:tab/>
        <w:t>2,858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2 </w:t>
      </w:r>
      <w:r w:rsidRPr="0097354F">
        <w:rPr>
          <w:color w:val="auto"/>
          <w:szCs w:val="22"/>
        </w:rPr>
        <w:tab/>
        <w:t>2,513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3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4 </w:t>
      </w:r>
      <w:r w:rsidRPr="0097354F">
        <w:rPr>
          <w:color w:val="auto"/>
          <w:szCs w:val="22"/>
        </w:rPr>
        <w:tab/>
        <w:t>4,103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1 </w:t>
      </w:r>
      <w:r w:rsidRPr="0097354F">
        <w:rPr>
          <w:color w:val="auto"/>
          <w:szCs w:val="22"/>
        </w:rPr>
        <w:tab/>
        <w:t>1,863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2 </w:t>
      </w:r>
      <w:r w:rsidRPr="0097354F">
        <w:rPr>
          <w:color w:val="auto"/>
          <w:szCs w:val="22"/>
        </w:rPr>
        <w:tab/>
        <w:t>2,960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3 </w:t>
      </w:r>
      <w:r w:rsidRPr="0097354F">
        <w:rPr>
          <w:color w:val="auto"/>
          <w:szCs w:val="22"/>
        </w:rPr>
        <w:tab/>
        <w:t>2,732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1 </w:t>
      </w:r>
      <w:r w:rsidRPr="0097354F">
        <w:rPr>
          <w:color w:val="auto"/>
          <w:szCs w:val="22"/>
        </w:rPr>
        <w:tab/>
        <w:t>3,439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2 </w:t>
      </w:r>
      <w:r w:rsidRPr="0097354F">
        <w:rPr>
          <w:color w:val="auto"/>
          <w:szCs w:val="22"/>
        </w:rPr>
        <w:tab/>
        <w:t>2,527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3 </w:t>
      </w:r>
      <w:r w:rsidRPr="0097354F">
        <w:rPr>
          <w:color w:val="auto"/>
          <w:szCs w:val="22"/>
        </w:rPr>
        <w:tab/>
        <w:t>2,578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4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5 </w:t>
      </w:r>
      <w:r w:rsidRPr="0097354F">
        <w:rPr>
          <w:color w:val="auto"/>
          <w:szCs w:val="22"/>
        </w:rPr>
        <w:tab/>
        <w:t>2,829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Harbour Lake </w:t>
      </w:r>
      <w:r w:rsidRPr="0097354F">
        <w:rPr>
          <w:color w:val="auto"/>
          <w:szCs w:val="22"/>
        </w:rPr>
        <w:tab/>
        <w:t>3,979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Howe Hall 1 </w:t>
      </w:r>
      <w:r w:rsidRPr="0097354F">
        <w:rPr>
          <w:color w:val="auto"/>
          <w:szCs w:val="22"/>
        </w:rPr>
        <w:tab/>
        <w:t>4,146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Howe Hall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Liberty Hall </w:t>
      </w:r>
      <w:r w:rsidRPr="0097354F">
        <w:rPr>
          <w:color w:val="auto"/>
          <w:szCs w:val="22"/>
        </w:rPr>
        <w:tab/>
        <w:t>3,754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Grove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Pomflant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1 </w:t>
      </w:r>
      <w:r w:rsidRPr="0097354F">
        <w:rPr>
          <w:color w:val="auto"/>
          <w:szCs w:val="22"/>
        </w:rPr>
        <w:tab/>
        <w:t>3,030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2 </w:t>
      </w:r>
      <w:r w:rsidRPr="0097354F">
        <w:rPr>
          <w:color w:val="auto"/>
          <w:szCs w:val="22"/>
        </w:rPr>
        <w:tab/>
        <w:t>5,590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3 </w:t>
      </w:r>
      <w:r w:rsidRPr="0097354F">
        <w:rPr>
          <w:color w:val="auto"/>
          <w:szCs w:val="22"/>
        </w:rPr>
        <w:tab/>
        <w:t>957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James </w:t>
      </w:r>
      <w:r w:rsidRPr="0097354F">
        <w:rPr>
          <w:color w:val="auto"/>
          <w:szCs w:val="22"/>
        </w:rPr>
        <w:tab/>
        <w:t>3,114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The Village </w:t>
      </w:r>
      <w:r w:rsidRPr="0097354F">
        <w:rPr>
          <w:color w:val="auto"/>
          <w:szCs w:val="22"/>
        </w:rPr>
        <w:tab/>
        <w:t>3,549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Yellow House </w:t>
      </w:r>
      <w:r w:rsidRPr="0097354F">
        <w:rPr>
          <w:color w:val="auto"/>
          <w:szCs w:val="22"/>
        </w:rPr>
        <w:tab/>
        <w:t>3,772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Subtotal </w:t>
      </w:r>
      <w:r w:rsidRPr="0097354F">
        <w:rPr>
          <w:color w:val="auto"/>
          <w:szCs w:val="22"/>
        </w:rPr>
        <w:tab/>
        <w:t>68,457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Charleston SC </w:t>
      </w:r>
      <w:r w:rsidRPr="0097354F">
        <w:rPr>
          <w:color w:val="auto"/>
          <w:szCs w:val="22"/>
        </w:rPr>
        <w:tab/>
        <w:t>408,235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Colleton SC </w:t>
      </w:r>
      <w:r w:rsidRPr="0097354F">
        <w:rPr>
          <w:color w:val="auto"/>
          <w:szCs w:val="22"/>
        </w:rPr>
        <w:tab/>
        <w:t>38,604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Jasper SC </w:t>
      </w:r>
      <w:r w:rsidRPr="0097354F">
        <w:rPr>
          <w:color w:val="auto"/>
          <w:szCs w:val="22"/>
        </w:rPr>
        <w:tab/>
        <w:t>28,791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1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Aiken SC </w:t>
      </w:r>
      <w:r w:rsidRPr="0097354F">
        <w:rPr>
          <w:color w:val="auto"/>
          <w:szCs w:val="22"/>
        </w:rPr>
        <w:tab/>
        <w:t>168,808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Laurens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BAILEY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1018, 1019, 1020, 2000, 2001, 2004, 2005, 2006, 2007, 2008, 2009, 2010, 2012, 2013, 2014, 2015, 2016, 2017, 2018, 2019, 2020, 2021, 2022, 2024, 2025, 2026, 2027, 2028, 2029, 2030, 2031, 2032, 2034, 2035, 2036, 2047, 2048, 2060, 3000, 3001, 3006, 3026, 3028, 3029, 3030, 3038, 3040, 3041, 3044, 3046, 3047, 4002, 4005  </w:t>
      </w:r>
      <w:r w:rsidRPr="0097354F">
        <w:rPr>
          <w:color w:val="auto"/>
          <w:szCs w:val="22"/>
        </w:rPr>
        <w:tab/>
        <w:t>1501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3005, 3006, 3007, 3009, 3010, 3022, 3023, 3039, 3040, 3063  </w:t>
      </w:r>
      <w:r w:rsidRPr="0097354F">
        <w:rPr>
          <w:color w:val="auto"/>
          <w:szCs w:val="22"/>
        </w:rPr>
        <w:tab/>
        <w:t>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BAILEY Subtotal </w:t>
      </w:r>
      <w:r w:rsidRPr="0097354F">
        <w:rPr>
          <w:color w:val="auto"/>
          <w:szCs w:val="22"/>
        </w:rPr>
        <w:tab/>
        <w:t>1,691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BREWERTON - PRINCETON </w:t>
      </w:r>
      <w:r w:rsidRPr="0097354F">
        <w:rPr>
          <w:color w:val="auto"/>
          <w:szCs w:val="22"/>
        </w:rPr>
        <w:tab/>
        <w:t>1,123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CLINTON 1 </w:t>
      </w:r>
      <w:r w:rsidRPr="0097354F">
        <w:rPr>
          <w:color w:val="auto"/>
          <w:szCs w:val="22"/>
        </w:rPr>
        <w:tab/>
        <w:t>2,550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CLINTON 2 </w:t>
      </w:r>
      <w:r w:rsidRPr="0097354F">
        <w:rPr>
          <w:color w:val="auto"/>
          <w:szCs w:val="22"/>
        </w:rPr>
        <w:tab/>
        <w:t>2,759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CLINTON 3 </w:t>
      </w:r>
      <w:r w:rsidRPr="0097354F">
        <w:rPr>
          <w:color w:val="auto"/>
          <w:szCs w:val="22"/>
        </w:rPr>
        <w:tab/>
        <w:t>2,348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CLINTON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3004, 3005, 3066, 3067, 3079, 3080, 3081, 3082, 3087, 3088, 3089, 3090, 3124  </w:t>
      </w:r>
      <w:r w:rsidRPr="0097354F">
        <w:rPr>
          <w:color w:val="auto"/>
          <w:szCs w:val="22"/>
        </w:rPr>
        <w:tab/>
        <w:t>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97354F">
        <w:rPr>
          <w:color w:val="auto"/>
          <w:szCs w:val="22"/>
        </w:rPr>
        <w:tab/>
        <w:t>1691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CLINTON MILL Subtotal </w:t>
      </w:r>
      <w:r w:rsidRPr="0097354F">
        <w:rPr>
          <w:color w:val="auto"/>
          <w:szCs w:val="22"/>
        </w:rPr>
        <w:tab/>
        <w:t>1,881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 HILL </w:t>
      </w:r>
      <w:r w:rsidRPr="0097354F">
        <w:rPr>
          <w:color w:val="auto"/>
          <w:szCs w:val="22"/>
        </w:rPr>
        <w:tab/>
        <w:t>2,286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EKOM </w:t>
      </w:r>
      <w:r w:rsidRPr="0097354F">
        <w:rPr>
          <w:color w:val="auto"/>
          <w:szCs w:val="22"/>
        </w:rPr>
        <w:tab/>
        <w:t>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JOANNA </w:t>
      </w:r>
      <w:r w:rsidRPr="0097354F">
        <w:rPr>
          <w:color w:val="auto"/>
          <w:szCs w:val="22"/>
        </w:rPr>
        <w:tab/>
        <w:t>3,039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1 </w:t>
      </w:r>
      <w:r w:rsidRPr="0097354F">
        <w:rPr>
          <w:color w:val="auto"/>
          <w:szCs w:val="22"/>
        </w:rPr>
        <w:tab/>
        <w:t>1,037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2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3 </w:t>
      </w:r>
      <w:r w:rsidRPr="0097354F">
        <w:rPr>
          <w:color w:val="auto"/>
          <w:szCs w:val="22"/>
        </w:rPr>
        <w:tab/>
        <w:t>2,155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4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5 </w:t>
      </w:r>
      <w:r w:rsidRPr="0097354F">
        <w:rPr>
          <w:color w:val="auto"/>
          <w:szCs w:val="22"/>
        </w:rPr>
        <w:tab/>
        <w:t>2,349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LAURENS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1007, 1010, 1011, 1012, 1017, 1018, 1019, 1020, 1022, 1023, 1025, 1026, 1027, 1028, 1029, 1030, 1031, 1034, 1036, 1037, 1038, 1039, 1040, 1041, 2000, 2001, 2003  </w:t>
      </w:r>
      <w:r w:rsidRPr="0097354F">
        <w:rPr>
          <w:color w:val="auto"/>
          <w:szCs w:val="22"/>
        </w:rPr>
        <w:tab/>
        <w:t>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1002, 1003, 1004, 1005, 1009, 1011, 1012, 1013, 1014, 1019, 1020, 1021, 1022, 1023, 1024, 1025, 1026, 1027, 1028, 1029, 1030, 1031, 1033, 1034, 1038, 2014, 2033, 2034, 5009, 5010, 5011  </w:t>
      </w:r>
      <w:r w:rsidRPr="0097354F">
        <w:rPr>
          <w:color w:val="auto"/>
          <w:szCs w:val="22"/>
        </w:rPr>
        <w:tab/>
        <w:t>914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3046  </w:t>
      </w:r>
      <w:r w:rsidRPr="0097354F">
        <w:rPr>
          <w:color w:val="auto"/>
          <w:szCs w:val="22"/>
        </w:rPr>
        <w:tab/>
        <w:t>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6 Subtotal </w:t>
      </w:r>
      <w:r w:rsidRPr="0097354F">
        <w:rPr>
          <w:color w:val="auto"/>
          <w:szCs w:val="22"/>
        </w:rPr>
        <w:tab/>
        <w:t>1,535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LYDIA MILL </w:t>
      </w:r>
      <w:r w:rsidRPr="0097354F">
        <w:rPr>
          <w:color w:val="auto"/>
          <w:szCs w:val="22"/>
        </w:rPr>
        <w:tab/>
        <w:t>2,086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MADDENS </w:t>
      </w:r>
      <w:r w:rsidRPr="0097354F">
        <w:rPr>
          <w:color w:val="auto"/>
          <w:szCs w:val="22"/>
        </w:rPr>
        <w:tab/>
        <w:t>1,899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MARTINS-POPLAR SPRINGS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 OLIVE </w:t>
      </w:r>
      <w:r w:rsidRPr="0097354F">
        <w:rPr>
          <w:color w:val="auto"/>
          <w:szCs w:val="22"/>
        </w:rPr>
        <w:tab/>
        <w:t>1,830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MOUNTVILLE </w:t>
      </w:r>
      <w:r w:rsidRPr="0097354F">
        <w:rPr>
          <w:color w:val="auto"/>
          <w:szCs w:val="22"/>
        </w:rPr>
        <w:tab/>
        <w:t>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WATERLOO </w:t>
      </w:r>
      <w:r w:rsidRPr="0097354F">
        <w:rPr>
          <w:color w:val="auto"/>
          <w:szCs w:val="22"/>
        </w:rPr>
        <w:tab/>
        <w:t>2,259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Laurens SC Subtotal </w:t>
      </w:r>
      <w:r w:rsidRPr="0097354F">
        <w:rPr>
          <w:color w:val="auto"/>
          <w:szCs w:val="22"/>
        </w:rPr>
        <w:tab/>
        <w:t>38,066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Newberry SC </w:t>
      </w:r>
      <w:r w:rsidRPr="0097354F">
        <w:rPr>
          <w:color w:val="auto"/>
          <w:szCs w:val="22"/>
        </w:rPr>
        <w:tab/>
        <w:t>37,719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Ballentine 1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Ballentine 2 </w:t>
      </w:r>
      <w:r w:rsidRPr="0097354F">
        <w:rPr>
          <w:color w:val="auto"/>
          <w:szCs w:val="22"/>
        </w:rPr>
        <w:tab/>
        <w:t>2,585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Dutch Fork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1003, 2019, 2020  </w:t>
      </w:r>
      <w:r w:rsidRPr="0097354F">
        <w:rPr>
          <w:color w:val="auto"/>
          <w:szCs w:val="22"/>
        </w:rPr>
        <w:tab/>
        <w:t>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1 Subtotal </w:t>
      </w:r>
      <w:r w:rsidRPr="0097354F">
        <w:rPr>
          <w:color w:val="auto"/>
          <w:szCs w:val="22"/>
        </w:rPr>
        <w:tab/>
        <w:t>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Dutch Fork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103.12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2004, 2006, 2007, 2008, 2009, 2010, 2015, 2018, 2019, 2020, 2021, 2022, 2023, 2024, 2025, 2026, 2027, 2028, 2029, 2030, 2031, 2032, 2033, 2034, 2035, 2036, 2037  </w:t>
      </w:r>
      <w:r w:rsidRPr="0097354F">
        <w:rPr>
          <w:color w:val="auto"/>
          <w:szCs w:val="22"/>
        </w:rPr>
        <w:tab/>
        <w:t>3549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3 Subtotal </w:t>
      </w:r>
      <w:r w:rsidRPr="0097354F">
        <w:rPr>
          <w:color w:val="auto"/>
          <w:szCs w:val="22"/>
        </w:rPr>
        <w:tab/>
        <w:t>3,549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Hill </w:t>
      </w:r>
      <w:r w:rsidRPr="0097354F">
        <w:rPr>
          <w:color w:val="auto"/>
          <w:szCs w:val="22"/>
        </w:rPr>
        <w:tab/>
        <w:t>3,572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Springville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Springville 2 </w:t>
      </w:r>
      <w:r w:rsidRPr="0097354F">
        <w:rPr>
          <w:color w:val="auto"/>
          <w:szCs w:val="22"/>
        </w:rPr>
        <w:tab/>
        <w:t>2,620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Subtotal </w:t>
      </w:r>
      <w:r w:rsidRPr="0097354F">
        <w:rPr>
          <w:color w:val="auto"/>
          <w:szCs w:val="22"/>
        </w:rPr>
        <w:tab/>
        <w:t>17,684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2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GREENVILLE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1010, 1014, 1018, 1019, 1020, 1021, 1022, 1023, 1028, 1029, 1030, 1031, 1032, 1033, 1035  </w:t>
      </w:r>
      <w:r w:rsidRPr="0097354F">
        <w:rPr>
          <w:color w:val="auto"/>
          <w:szCs w:val="22"/>
        </w:rPr>
        <w:tab/>
        <w:t>712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1002, 1003, 1004, 1005, 1006, 1007, 1008, 1009, 1010, 1011, 1012, 1013, 1014, 1015, 1018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2002, 2003, 2004, 2005, 2010, 2011, 2012, 2013, 2014, 2017, 2018, 2019  </w:t>
      </w:r>
      <w:r w:rsidRPr="0097354F">
        <w:rPr>
          <w:color w:val="auto"/>
          <w:szCs w:val="22"/>
        </w:rPr>
        <w:tab/>
        <w:t>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1040, 1043, 1044, 1045, 1046, 1047, 1048, 1049, 1050, 1051, 1054, 1055  </w:t>
      </w:r>
      <w:r w:rsidRPr="0097354F">
        <w:rPr>
          <w:color w:val="auto"/>
          <w:szCs w:val="22"/>
        </w:rPr>
        <w:tab/>
        <w:t>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1011, 1012, 1013, 1014, 1015, 1016, 1017, 1018, 1019, 1020, 1022, 1023, 1024, 1025, 1026, 1027  </w:t>
      </w:r>
      <w:r w:rsidRPr="0097354F">
        <w:rPr>
          <w:color w:val="auto"/>
          <w:szCs w:val="22"/>
        </w:rPr>
        <w:tab/>
        <w:t>747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4 Subtotal </w:t>
      </w:r>
      <w:r w:rsidRPr="0097354F">
        <w:rPr>
          <w:color w:val="auto"/>
          <w:szCs w:val="22"/>
        </w:rPr>
        <w:tab/>
        <w:t>2,892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WARE PLACE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 Subtotal</w:t>
      </w:r>
      <w:r w:rsidRPr="0097354F">
        <w:rPr>
          <w:color w:val="auto"/>
          <w:szCs w:val="22"/>
        </w:rPr>
        <w:tab/>
        <w:t>288,002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Laurens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BAILEY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2011  </w:t>
      </w:r>
      <w:r w:rsidRPr="0097354F">
        <w:rPr>
          <w:color w:val="auto"/>
          <w:szCs w:val="22"/>
        </w:rPr>
        <w:tab/>
        <w:t>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BAILEY Subtotal </w:t>
      </w:r>
      <w:r w:rsidRPr="0097354F">
        <w:rPr>
          <w:color w:val="auto"/>
          <w:szCs w:val="22"/>
        </w:rPr>
        <w:tab/>
        <w:t>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BARKSDALE-NARINE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CLINTON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1003, 1004, 1006, 1008, 1011, 1012, 1013, 1026, 1027  </w:t>
      </w:r>
      <w:r w:rsidRPr="0097354F">
        <w:rPr>
          <w:color w:val="auto"/>
          <w:szCs w:val="22"/>
        </w:rPr>
        <w:tab/>
        <w:t>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CLINTON MILL Subtotal </w:t>
      </w:r>
      <w:r w:rsidRPr="0097354F">
        <w:rPr>
          <w:color w:val="auto"/>
          <w:szCs w:val="22"/>
        </w:rPr>
        <w:tab/>
        <w:t>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COOKS </w:t>
      </w:r>
      <w:r w:rsidRPr="0097354F">
        <w:rPr>
          <w:color w:val="auto"/>
          <w:szCs w:val="22"/>
        </w:rPr>
        <w:tab/>
        <w:t>4,556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GRAY COURT </w:t>
      </w:r>
      <w:r w:rsidRPr="0097354F">
        <w:rPr>
          <w:color w:val="auto"/>
          <w:szCs w:val="22"/>
        </w:rPr>
        <w:tab/>
        <w:t>2,098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GREENPOND </w:t>
      </w:r>
      <w:r w:rsidRPr="0097354F">
        <w:rPr>
          <w:color w:val="auto"/>
          <w:szCs w:val="22"/>
        </w:rPr>
        <w:tab/>
        <w:t>2,496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HICKORY TAVERN </w:t>
      </w:r>
      <w:r w:rsidRPr="0097354F">
        <w:rPr>
          <w:color w:val="auto"/>
          <w:szCs w:val="22"/>
        </w:rPr>
        <w:tab/>
        <w:t>3,523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JONES </w:t>
      </w:r>
      <w:r w:rsidRPr="0097354F">
        <w:rPr>
          <w:color w:val="auto"/>
          <w:szCs w:val="22"/>
        </w:rPr>
        <w:tab/>
        <w:t>2,938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LAURENS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3002, 3006, 3007, 3008, 3010, 3011, 3012, 3013, 3014, 3015, 3016, 3020, 3025, 3027, 3028, 3030  </w:t>
      </w:r>
      <w:r w:rsidRPr="0097354F">
        <w:rPr>
          <w:color w:val="auto"/>
          <w:szCs w:val="22"/>
        </w:rPr>
        <w:tab/>
        <w:t>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LAURENS 6 Subtotal </w:t>
      </w:r>
      <w:r w:rsidRPr="0097354F">
        <w:rPr>
          <w:color w:val="auto"/>
          <w:szCs w:val="22"/>
        </w:rPr>
        <w:tab/>
        <w:t>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 BRANCH </w:t>
      </w:r>
      <w:r w:rsidRPr="0097354F">
        <w:rPr>
          <w:color w:val="auto"/>
          <w:szCs w:val="22"/>
        </w:rPr>
        <w:tab/>
        <w:t>1,850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ORA-LANFORD </w:t>
      </w:r>
      <w:r w:rsidRPr="0097354F">
        <w:rPr>
          <w:color w:val="auto"/>
          <w:szCs w:val="22"/>
        </w:rPr>
        <w:tab/>
        <w:t>1,492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OWINGS </w:t>
      </w:r>
      <w:r w:rsidRPr="0097354F">
        <w:rPr>
          <w:color w:val="auto"/>
          <w:szCs w:val="22"/>
        </w:rPr>
        <w:tab/>
        <w:t>1,293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RIDGE </w:t>
      </w:r>
      <w:r w:rsidRPr="0097354F">
        <w:rPr>
          <w:color w:val="auto"/>
          <w:szCs w:val="22"/>
        </w:rPr>
        <w:tab/>
        <w:t>1,922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WATTSVILLE </w:t>
      </w:r>
      <w:r w:rsidRPr="0097354F">
        <w:rPr>
          <w:color w:val="auto"/>
          <w:szCs w:val="22"/>
        </w:rPr>
        <w:tab/>
        <w:t>2,870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YOUNGS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Laurens SC Subtotal </w:t>
      </w:r>
      <w:r w:rsidRPr="0097354F">
        <w:rPr>
          <w:color w:val="auto"/>
          <w:szCs w:val="22"/>
        </w:rPr>
        <w:tab/>
        <w:t>29,473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GREENVILLE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1009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1013, 1014, 1015, 1016, 1017, 1018, 1019, 1020, 1021, 1022, 1023, 1024, 1025, 1026, 1027, 1034, 1035, 1036, 1037, 1038, 1039, 1041, 1042, 2021, 2022, 2023, 2024, 2025, 2026, 2027, 2028, 2029, 2030, 2031, 2032, 2033  </w:t>
      </w:r>
      <w:r w:rsidRPr="0097354F">
        <w:rPr>
          <w:color w:val="auto"/>
          <w:szCs w:val="22"/>
        </w:rPr>
        <w:tab/>
        <w:t>1141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1021, 1028, 1029, 1030, 1031, 1032, 1033, 1034, 1035, 1036, 1037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4 Subtotal </w:t>
      </w:r>
      <w:r w:rsidRPr="0097354F">
        <w:rPr>
          <w:color w:val="auto"/>
          <w:szCs w:val="22"/>
        </w:rPr>
        <w:tab/>
        <w:t>1,573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 Subtotal</w:t>
      </w:r>
      <w:r w:rsidRPr="0097354F">
        <w:rPr>
          <w:color w:val="auto"/>
          <w:szCs w:val="22"/>
        </w:rPr>
        <w:tab/>
        <w:t>237,532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w:t>
      </w:r>
      <w:r w:rsidRPr="0097354F">
        <w:rPr>
          <w:color w:val="auto"/>
          <w:szCs w:val="22"/>
        </w:rPr>
        <w:tab/>
        <w:t>327,997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York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Adnah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Airport </w:t>
      </w:r>
      <w:r w:rsidRPr="0097354F">
        <w:rPr>
          <w:color w:val="auto"/>
          <w:szCs w:val="22"/>
        </w:rPr>
        <w:tab/>
        <w:t>2,449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Allison Creek </w:t>
      </w:r>
      <w:r w:rsidRPr="0097354F">
        <w:rPr>
          <w:color w:val="auto"/>
          <w:szCs w:val="22"/>
        </w:rPr>
        <w:tab/>
        <w:t>1,579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Bethany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Bethel </w:t>
      </w:r>
      <w:r w:rsidRPr="0097354F">
        <w:rPr>
          <w:color w:val="auto"/>
          <w:szCs w:val="22"/>
        </w:rPr>
        <w:tab/>
        <w:t>2,376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Bethel School </w:t>
      </w:r>
      <w:r w:rsidRPr="0097354F">
        <w:rPr>
          <w:color w:val="auto"/>
          <w:szCs w:val="22"/>
        </w:rPr>
        <w:tab/>
        <w:t>5,156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Bowling Green </w:t>
      </w:r>
      <w:r w:rsidRPr="0097354F">
        <w:rPr>
          <w:color w:val="auto"/>
          <w:szCs w:val="22"/>
        </w:rPr>
        <w:tab/>
        <w:t>2,396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Bullocks Creek </w:t>
      </w:r>
      <w:r w:rsidRPr="0097354F">
        <w:rPr>
          <w:color w:val="auto"/>
          <w:szCs w:val="22"/>
        </w:rPr>
        <w:tab/>
        <w:t>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Cannon Mill </w:t>
      </w:r>
      <w:r w:rsidRPr="0097354F">
        <w:rPr>
          <w:color w:val="auto"/>
          <w:szCs w:val="22"/>
        </w:rPr>
        <w:tab/>
        <w:t>2,748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Clover </w:t>
      </w:r>
      <w:r w:rsidRPr="0097354F">
        <w:rPr>
          <w:color w:val="auto"/>
          <w:szCs w:val="22"/>
        </w:rPr>
        <w:tab/>
        <w:t>2,855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Cotton Belt </w:t>
      </w:r>
      <w:r w:rsidRPr="0097354F">
        <w:rPr>
          <w:color w:val="auto"/>
          <w:szCs w:val="22"/>
        </w:rPr>
        <w:tab/>
        <w:t>2,889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Delphia </w:t>
      </w:r>
      <w:r w:rsidRPr="0097354F">
        <w:rPr>
          <w:color w:val="auto"/>
          <w:szCs w:val="22"/>
        </w:rPr>
        <w:tab/>
        <w:t>3,211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w:t>
      </w:r>
      <w:r w:rsidRPr="0097354F">
        <w:rPr>
          <w:color w:val="auto"/>
          <w:szCs w:val="22"/>
        </w:rPr>
        <w:tab/>
        <w:t>1,556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Ebinport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4025  </w:t>
      </w:r>
      <w:r w:rsidRPr="0097354F">
        <w:rPr>
          <w:color w:val="auto"/>
          <w:szCs w:val="22"/>
        </w:rPr>
        <w:tab/>
        <w:t>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Ebinport Subtotal </w:t>
      </w:r>
      <w:r w:rsidRPr="0097354F">
        <w:rPr>
          <w:color w:val="auto"/>
          <w:szCs w:val="22"/>
        </w:rPr>
        <w:tab/>
        <w:t>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Filbert </w:t>
      </w:r>
      <w:r w:rsidRPr="0097354F">
        <w:rPr>
          <w:color w:val="auto"/>
          <w:szCs w:val="22"/>
        </w:rPr>
        <w:tab/>
        <w:t>2,805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Hampton Mill </w:t>
      </w:r>
      <w:r w:rsidRPr="0097354F">
        <w:rPr>
          <w:color w:val="auto"/>
          <w:szCs w:val="22"/>
        </w:rPr>
        <w:tab/>
        <w:t>2,488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Hands Mill </w:t>
      </w:r>
      <w:r w:rsidRPr="0097354F">
        <w:rPr>
          <w:color w:val="auto"/>
          <w:szCs w:val="22"/>
        </w:rPr>
        <w:tab/>
        <w:t>2,279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Harvest </w:t>
      </w:r>
      <w:r w:rsidRPr="0097354F">
        <w:rPr>
          <w:color w:val="auto"/>
          <w:szCs w:val="22"/>
        </w:rPr>
        <w:tab/>
        <w:t>1,663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Hickory Grove </w:t>
      </w:r>
      <w:r w:rsidRPr="0097354F">
        <w:rPr>
          <w:color w:val="auto"/>
          <w:szCs w:val="22"/>
        </w:rPr>
        <w:tab/>
        <w:t>1,686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Hollis Lakes </w:t>
      </w:r>
      <w:r w:rsidRPr="0097354F">
        <w:rPr>
          <w:color w:val="auto"/>
          <w:szCs w:val="22"/>
        </w:rPr>
        <w:tab/>
        <w:t>2,992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Lakeshore </w:t>
      </w:r>
      <w:r w:rsidRPr="0097354F">
        <w:rPr>
          <w:color w:val="auto"/>
          <w:szCs w:val="22"/>
        </w:rPr>
        <w:tab/>
        <w:t>3,565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Lakewood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Larne </w:t>
      </w:r>
      <w:r w:rsidRPr="0097354F">
        <w:rPr>
          <w:color w:val="auto"/>
          <w:szCs w:val="22"/>
        </w:rPr>
        <w:tab/>
        <w:t>2,496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McConnells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 Creek </w:t>
      </w:r>
      <w:r w:rsidRPr="0097354F">
        <w:rPr>
          <w:color w:val="auto"/>
          <w:szCs w:val="22"/>
        </w:rPr>
        <w:tab/>
        <w:t>1,673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Gallant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 Home </w:t>
      </w:r>
      <w:r w:rsidRPr="0097354F">
        <w:rPr>
          <w:color w:val="auto"/>
          <w:szCs w:val="22"/>
        </w:rPr>
        <w:tab/>
        <w:t>3,390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Newport </w:t>
      </w:r>
      <w:r w:rsidRPr="0097354F">
        <w:rPr>
          <w:color w:val="auto"/>
          <w:szCs w:val="22"/>
        </w:rPr>
        <w:tab/>
        <w:t>2,916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Northwestern </w:t>
      </w:r>
      <w:r w:rsidRPr="0097354F">
        <w:rPr>
          <w:color w:val="auto"/>
          <w:szCs w:val="22"/>
        </w:rPr>
        <w:tab/>
        <w:t>2,915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Oakridge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614.03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1024, 1030, 1031, 1032, 1033, 1034, 1035, 1036, 1037, 1038, 1039, 1040, 1041, 1042, 2001, 2004, 2005, 2006, 2007, 2008, 2009, 2010, 2011, 2012, 2013, 2014, 2015, 2016, 2017, 2020, 2021, 2022, 2023, 2024, 2025, 2026, 2027, 3006, 3007, 3008, 3009, 3010, 3011, 3012, 3014, 3015, 3016, 3017, 3018, 3019, 3020, 3021, 3022, 3023, 3024, 3025, 3026, 3027, 3028, 3029, 3030, 3031, 3032, 3033, 3034, 3035, 3036, 3037  </w:t>
      </w:r>
      <w:r w:rsidRPr="0097354F">
        <w:rPr>
          <w:color w:val="auto"/>
          <w:szCs w:val="22"/>
        </w:rPr>
        <w:tab/>
        <w:t>3442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Oakridge Subtotal </w:t>
      </w:r>
      <w:r w:rsidRPr="0097354F">
        <w:rPr>
          <w:color w:val="auto"/>
          <w:szCs w:val="22"/>
        </w:rPr>
        <w:tab/>
        <w:t>3,442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Old Pointe </w:t>
      </w:r>
      <w:r w:rsidRPr="0097354F">
        <w:rPr>
          <w:color w:val="auto"/>
          <w:szCs w:val="22"/>
        </w:rPr>
        <w:tab/>
        <w:t>2,293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Pole Branch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 Hills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River</w:t>
      </w:r>
      <w:r w:rsidRPr="0097354F">
        <w:rPr>
          <w:szCs w:val="22"/>
        </w:rPr>
        <w:t>’</w:t>
      </w:r>
      <w:r w:rsidRPr="0097354F">
        <w:rPr>
          <w:color w:val="auto"/>
          <w:szCs w:val="22"/>
        </w:rPr>
        <w:t xml:space="preserve">s Edge </w:t>
      </w:r>
      <w:r w:rsidRPr="0097354F">
        <w:rPr>
          <w:color w:val="auto"/>
          <w:szCs w:val="22"/>
        </w:rPr>
        <w:tab/>
        <w:t>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Creek </w:t>
      </w:r>
      <w:r w:rsidRPr="0097354F">
        <w:rPr>
          <w:color w:val="auto"/>
          <w:szCs w:val="22"/>
        </w:rPr>
        <w:tab/>
        <w:t>2,154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Roosevelt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Sharon </w:t>
      </w:r>
      <w:r w:rsidRPr="0097354F">
        <w:rPr>
          <w:color w:val="auto"/>
          <w:szCs w:val="22"/>
        </w:rPr>
        <w:tab/>
        <w:t>2,164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Smyrna </w:t>
      </w:r>
      <w:r w:rsidRPr="0097354F">
        <w:rPr>
          <w:color w:val="auto"/>
          <w:szCs w:val="22"/>
        </w:rPr>
        <w:tab/>
        <w:t>1,134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Tirzah </w:t>
      </w:r>
      <w:r w:rsidRPr="0097354F">
        <w:rPr>
          <w:color w:val="auto"/>
          <w:szCs w:val="22"/>
        </w:rPr>
        <w:tab/>
        <w:t>3,120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Tools Fork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Wylie </w:t>
      </w:r>
      <w:r w:rsidRPr="0097354F">
        <w:rPr>
          <w:color w:val="auto"/>
          <w:szCs w:val="22"/>
        </w:rPr>
        <w:tab/>
        <w:t>2,600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York No. 1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York No. 2 </w:t>
      </w:r>
      <w:r w:rsidRPr="0097354F">
        <w:rPr>
          <w:color w:val="auto"/>
          <w:szCs w:val="22"/>
        </w:rPr>
        <w:tab/>
        <w:t>5,078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York SC Subtotal </w:t>
      </w:r>
      <w:r w:rsidRPr="0097354F">
        <w:rPr>
          <w:color w:val="auto"/>
          <w:szCs w:val="22"/>
        </w:rPr>
        <w:tab/>
        <w:t>109,458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4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w:t>
      </w:r>
      <w:r w:rsidRPr="0097354F">
        <w:rPr>
          <w:color w:val="auto"/>
          <w:szCs w:val="22"/>
        </w:rPr>
        <w:tab/>
        <w:t>137,059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York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Road </w:t>
      </w:r>
      <w:r w:rsidRPr="0097354F">
        <w:rPr>
          <w:color w:val="auto"/>
          <w:szCs w:val="22"/>
        </w:rPr>
        <w:tab/>
        <w:t>2,695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Baxter </w:t>
      </w:r>
      <w:r w:rsidRPr="0097354F">
        <w:rPr>
          <w:color w:val="auto"/>
          <w:szCs w:val="22"/>
        </w:rPr>
        <w:tab/>
        <w:t>1,798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2,475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Catawba </w:t>
      </w:r>
      <w:r w:rsidRPr="0097354F">
        <w:rPr>
          <w:color w:val="auto"/>
          <w:szCs w:val="22"/>
        </w:rPr>
        <w:tab/>
        <w:t>4,313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Celanese </w:t>
      </w:r>
      <w:r w:rsidRPr="0097354F">
        <w:rPr>
          <w:color w:val="auto"/>
          <w:szCs w:val="22"/>
        </w:rPr>
        <w:tab/>
        <w:t>5,409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Crescent </w:t>
      </w:r>
      <w:r w:rsidRPr="0097354F">
        <w:rPr>
          <w:color w:val="auto"/>
          <w:szCs w:val="22"/>
        </w:rPr>
        <w:tab/>
        <w:t>2,704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Dobys Bridge </w:t>
      </w:r>
      <w:r w:rsidRPr="0097354F">
        <w:rPr>
          <w:color w:val="auto"/>
          <w:szCs w:val="22"/>
        </w:rPr>
        <w:tab/>
        <w:t>3,983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Ebinport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3001, 3002, 3003, 3004, 3005, 3006, 3007, 3008, 3009, 3010, 3011, 3012, 3013, 3014, 3015, 3016, 3017, 3018, 3019, 3020, 4000, 4001, 4002, 4003, 4004, 4005, 4006, 4007, 4008, 4009, 4010, 4011, 4012, 4013, 4014, 4015, 4016, 4021, 4022, 4023, 4024, 4026, 4027, 4028, 4029, 4030, 4031, 4032, 4033, 4034 </w:t>
      </w:r>
      <w:r w:rsidRPr="0097354F">
        <w:rPr>
          <w:color w:val="auto"/>
          <w:szCs w:val="22"/>
        </w:rPr>
        <w:tab/>
        <w:t>2745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3004, 3005, 3006, 3007, 3008, 3009, 3010, 3011, 3012, 3014, 3015, 3016, 3017, 3018, 3019, 3020, 4001, 4005 </w:t>
      </w:r>
      <w:r w:rsidRPr="0097354F">
        <w:rPr>
          <w:color w:val="auto"/>
          <w:szCs w:val="22"/>
        </w:rPr>
        <w:tab/>
        <w:t>1398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3000, 3001, 3002, 3005, 3023 </w:t>
      </w:r>
      <w:r w:rsidRPr="0097354F">
        <w:rPr>
          <w:color w:val="auto"/>
          <w:szCs w:val="22"/>
        </w:rPr>
        <w:tab/>
        <w:t>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609.11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609.13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4025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Ebinport Subtotal </w:t>
      </w:r>
      <w:r w:rsidRPr="0097354F">
        <w:rPr>
          <w:color w:val="auto"/>
          <w:szCs w:val="22"/>
        </w:rPr>
        <w:tab/>
        <w:t>4,170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Edgewood </w:t>
      </w:r>
      <w:r w:rsidRPr="0097354F">
        <w:rPr>
          <w:color w:val="auto"/>
          <w:szCs w:val="22"/>
        </w:rPr>
        <w:tab/>
        <w:t>4,234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Fairgrounds </w:t>
      </w:r>
      <w:r w:rsidRPr="0097354F">
        <w:rPr>
          <w:color w:val="auto"/>
          <w:szCs w:val="22"/>
        </w:rPr>
        <w:tab/>
        <w:t>5,042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Ferry Branch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Fewell Park </w:t>
      </w:r>
      <w:r w:rsidRPr="0097354F">
        <w:rPr>
          <w:color w:val="auto"/>
          <w:szCs w:val="22"/>
        </w:rPr>
        <w:tab/>
        <w:t>1,759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1 </w:t>
      </w:r>
      <w:r w:rsidRPr="0097354F">
        <w:rPr>
          <w:color w:val="auto"/>
          <w:szCs w:val="22"/>
        </w:rPr>
        <w:tab/>
        <w:t>4,390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2 </w:t>
      </w:r>
      <w:r w:rsidRPr="0097354F">
        <w:rPr>
          <w:color w:val="auto"/>
          <w:szCs w:val="22"/>
        </w:rPr>
        <w:tab/>
        <w:t>7,581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3 </w:t>
      </w:r>
      <w:r w:rsidRPr="0097354F">
        <w:rPr>
          <w:color w:val="auto"/>
          <w:szCs w:val="22"/>
        </w:rPr>
        <w:tab/>
        <w:t>2,938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4 </w:t>
      </w:r>
      <w:r w:rsidRPr="0097354F">
        <w:rPr>
          <w:color w:val="auto"/>
          <w:szCs w:val="22"/>
        </w:rPr>
        <w:tab/>
        <w:t>2,336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5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Fort Mill No. 6 </w:t>
      </w:r>
      <w:r w:rsidRPr="0097354F">
        <w:rPr>
          <w:color w:val="auto"/>
          <w:szCs w:val="22"/>
        </w:rPr>
        <w:tab/>
        <w:t>2,139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Friendship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Gold Hill </w:t>
      </w:r>
      <w:r w:rsidRPr="0097354F">
        <w:rPr>
          <w:color w:val="auto"/>
          <w:szCs w:val="22"/>
        </w:rPr>
        <w:tab/>
        <w:t>4,779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Highland Park </w:t>
      </w:r>
      <w:r w:rsidRPr="0097354F">
        <w:rPr>
          <w:color w:val="auto"/>
          <w:szCs w:val="22"/>
        </w:rPr>
        <w:tab/>
        <w:t>2,150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Hopewell </w:t>
      </w:r>
      <w:r w:rsidRPr="0097354F">
        <w:rPr>
          <w:color w:val="auto"/>
          <w:szCs w:val="22"/>
        </w:rPr>
        <w:tab/>
        <w:t>2,054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Independence </w:t>
      </w:r>
      <w:r w:rsidRPr="0097354F">
        <w:rPr>
          <w:color w:val="auto"/>
          <w:szCs w:val="22"/>
        </w:rPr>
        <w:tab/>
        <w:t>1,401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India Hook </w:t>
      </w:r>
      <w:r w:rsidRPr="0097354F">
        <w:rPr>
          <w:color w:val="auto"/>
          <w:szCs w:val="22"/>
        </w:rPr>
        <w:tab/>
        <w:t>2,347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Kanawha </w:t>
      </w:r>
      <w:r w:rsidRPr="0097354F">
        <w:rPr>
          <w:color w:val="auto"/>
          <w:szCs w:val="22"/>
        </w:rPr>
        <w:tab/>
        <w:t>3,691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Laurel Creek </w:t>
      </w:r>
      <w:r w:rsidRPr="0097354F">
        <w:rPr>
          <w:color w:val="auto"/>
          <w:szCs w:val="22"/>
        </w:rPr>
        <w:tab/>
        <w:t>1,806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Lesslie </w:t>
      </w:r>
      <w:r w:rsidRPr="0097354F">
        <w:rPr>
          <w:color w:val="auto"/>
          <w:szCs w:val="22"/>
        </w:rPr>
        <w:tab/>
        <w:t>2,181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Manchester </w:t>
      </w:r>
      <w:r w:rsidRPr="0097354F">
        <w:rPr>
          <w:color w:val="auto"/>
          <w:szCs w:val="22"/>
        </w:rPr>
        <w:tab/>
        <w:t>2,077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Holly </w:t>
      </w:r>
      <w:r w:rsidRPr="0097354F">
        <w:rPr>
          <w:color w:val="auto"/>
          <w:szCs w:val="22"/>
        </w:rPr>
        <w:tab/>
        <w:t>4,180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Nation Ford </w:t>
      </w:r>
      <w:r w:rsidRPr="0097354F">
        <w:rPr>
          <w:color w:val="auto"/>
          <w:szCs w:val="22"/>
        </w:rPr>
        <w:tab/>
        <w:t>4,332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Neelys Creek </w:t>
      </w:r>
      <w:r w:rsidRPr="0097354F">
        <w:rPr>
          <w:color w:val="auto"/>
          <w:szCs w:val="22"/>
        </w:rPr>
        <w:tab/>
        <w:t>1,612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Northside </w:t>
      </w:r>
      <w:r w:rsidRPr="0097354F">
        <w:rPr>
          <w:color w:val="auto"/>
          <w:szCs w:val="22"/>
        </w:rPr>
        <w:tab/>
        <w:t>2,637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Oakridge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614.03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2002 </w:t>
      </w:r>
      <w:r w:rsidRPr="0097354F">
        <w:rPr>
          <w:color w:val="auto"/>
          <w:szCs w:val="22"/>
        </w:rPr>
        <w:tab/>
        <w:t>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614.04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2015, 2016, 2017, 2018, 2027, 2028, 2029, 2031, 2032, 2037, 2040, 2041, 2042 </w:t>
      </w:r>
      <w:r w:rsidRPr="0097354F">
        <w:rPr>
          <w:color w:val="auto"/>
          <w:szCs w:val="22"/>
        </w:rPr>
        <w:tab/>
        <w:t>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Oakridge Subtotal </w:t>
      </w:r>
      <w:r w:rsidRPr="0097354F">
        <w:rPr>
          <w:color w:val="auto"/>
          <w:szCs w:val="22"/>
        </w:rPr>
        <w:tab/>
        <w:t>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Oakwood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Ogden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Orchard Park </w:t>
      </w:r>
      <w:r w:rsidRPr="0097354F">
        <w:rPr>
          <w:color w:val="auto"/>
          <w:szCs w:val="22"/>
        </w:rPr>
        <w:tab/>
        <w:t>2,997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w:t>
      </w:r>
      <w:r w:rsidRPr="0097354F">
        <w:rPr>
          <w:color w:val="auto"/>
          <w:szCs w:val="22"/>
        </w:rPr>
        <w:tab/>
        <w:t>2,952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Pleasant Road </w:t>
      </w:r>
      <w:r w:rsidRPr="0097354F">
        <w:rPr>
          <w:color w:val="auto"/>
          <w:szCs w:val="22"/>
        </w:rPr>
        <w:tab/>
        <w:t>4,953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Riverview </w:t>
      </w:r>
      <w:r w:rsidRPr="0097354F">
        <w:rPr>
          <w:color w:val="auto"/>
          <w:szCs w:val="22"/>
        </w:rPr>
        <w:tab/>
        <w:t>2,460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2 </w:t>
      </w:r>
      <w:r w:rsidRPr="0097354F">
        <w:rPr>
          <w:color w:val="auto"/>
          <w:szCs w:val="22"/>
        </w:rPr>
        <w:tab/>
        <w:t>2,444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3 </w:t>
      </w:r>
      <w:r w:rsidRPr="0097354F">
        <w:rPr>
          <w:color w:val="auto"/>
          <w:szCs w:val="22"/>
        </w:rPr>
        <w:tab/>
        <w:t>2,890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4 </w:t>
      </w:r>
      <w:r w:rsidRPr="0097354F">
        <w:rPr>
          <w:color w:val="auto"/>
          <w:szCs w:val="22"/>
        </w:rPr>
        <w:tab/>
        <w:t>3,576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5 </w:t>
      </w:r>
      <w:r w:rsidRPr="0097354F">
        <w:rPr>
          <w:color w:val="auto"/>
          <w:szCs w:val="22"/>
        </w:rPr>
        <w:tab/>
        <w:t>2,352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6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7 </w:t>
      </w:r>
      <w:r w:rsidRPr="0097354F">
        <w:rPr>
          <w:color w:val="auto"/>
          <w:szCs w:val="22"/>
        </w:rPr>
        <w:tab/>
        <w:t>4,236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No. 8 </w:t>
      </w:r>
      <w:r w:rsidRPr="0097354F">
        <w:rPr>
          <w:color w:val="auto"/>
          <w:szCs w:val="22"/>
        </w:rPr>
        <w:tab/>
        <w:t>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Rosewood </w:t>
      </w:r>
      <w:r w:rsidRPr="0097354F">
        <w:rPr>
          <w:color w:val="auto"/>
          <w:szCs w:val="22"/>
        </w:rPr>
        <w:tab/>
        <w:t>5,363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Shoreline </w:t>
      </w:r>
      <w:r w:rsidRPr="0097354F">
        <w:rPr>
          <w:color w:val="auto"/>
          <w:szCs w:val="22"/>
        </w:rPr>
        <w:tab/>
        <w:t>3,018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Six Mile </w:t>
      </w:r>
      <w:r w:rsidRPr="0097354F">
        <w:rPr>
          <w:color w:val="auto"/>
          <w:szCs w:val="22"/>
        </w:rPr>
        <w:tab/>
        <w:t>1,774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Springdale </w:t>
      </w:r>
      <w:r w:rsidRPr="0097354F">
        <w:rPr>
          <w:color w:val="auto"/>
          <w:szCs w:val="22"/>
        </w:rPr>
        <w:tab/>
        <w:t>2,231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Springfield </w:t>
      </w:r>
      <w:r w:rsidRPr="0097354F">
        <w:rPr>
          <w:color w:val="auto"/>
          <w:szCs w:val="22"/>
        </w:rPr>
        <w:tab/>
        <w:t>3,272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Stateline </w:t>
      </w:r>
      <w:r w:rsidRPr="0097354F">
        <w:rPr>
          <w:color w:val="auto"/>
          <w:szCs w:val="22"/>
        </w:rPr>
        <w:tab/>
        <w:t>3,674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Steele Creek </w:t>
      </w:r>
      <w:r w:rsidRPr="0097354F">
        <w:rPr>
          <w:color w:val="auto"/>
          <w:szCs w:val="22"/>
        </w:rPr>
        <w:tab/>
        <w:t>3,684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Tega Cay </w:t>
      </w:r>
      <w:r w:rsidRPr="0097354F">
        <w:rPr>
          <w:color w:val="auto"/>
          <w:szCs w:val="22"/>
        </w:rPr>
        <w:tab/>
        <w:t>1,629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University </w:t>
      </w:r>
      <w:r w:rsidRPr="0097354F">
        <w:rPr>
          <w:color w:val="auto"/>
          <w:szCs w:val="22"/>
        </w:rPr>
        <w:tab/>
        <w:t>1,895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Waterstone </w:t>
      </w:r>
      <w:r w:rsidRPr="0097354F">
        <w:rPr>
          <w:color w:val="auto"/>
          <w:szCs w:val="22"/>
        </w:rPr>
        <w:tab/>
        <w:t>3,275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Windjammer </w:t>
      </w:r>
      <w:r w:rsidRPr="0097354F">
        <w:rPr>
          <w:color w:val="auto"/>
          <w:szCs w:val="22"/>
        </w:rPr>
        <w:tab/>
        <w:t>2,608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York SC Subtotal </w:t>
      </w:r>
      <w:r w:rsidRPr="0097354F">
        <w:rPr>
          <w:color w:val="auto"/>
          <w:szCs w:val="22"/>
        </w:rPr>
        <w:tab/>
        <w:t>172,632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5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Georgetown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ANDREWS </w:t>
      </w:r>
      <w:r w:rsidRPr="0097354F">
        <w:rPr>
          <w:color w:val="auto"/>
          <w:szCs w:val="22"/>
        </w:rPr>
        <w:tab/>
        <w:t>2,446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ANDREWS OUTSIDE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BETHEL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1019, 1020, 1035, 2005, 2006, 2008, 2037, 2038 </w:t>
      </w:r>
      <w:r w:rsidRPr="0097354F">
        <w:rPr>
          <w:color w:val="auto"/>
          <w:szCs w:val="22"/>
        </w:rPr>
        <w:tab/>
        <w:t>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1010, 1011, 1072, 1078, 1081, 1082, 1083, 1089, 1090, 1091 </w:t>
      </w:r>
      <w:r w:rsidRPr="0097354F">
        <w:rPr>
          <w:color w:val="auto"/>
          <w:szCs w:val="22"/>
        </w:rPr>
        <w:tab/>
        <w:t>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BETHEL Subtotal </w:t>
      </w:r>
      <w:r w:rsidRPr="0097354F">
        <w:rPr>
          <w:color w:val="auto"/>
          <w:szCs w:val="22"/>
        </w:rPr>
        <w:tab/>
        <w:t>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PLEASANT HILL </w:t>
      </w:r>
      <w:r w:rsidRPr="0097354F">
        <w:rPr>
          <w:color w:val="auto"/>
          <w:szCs w:val="22"/>
        </w:rPr>
        <w:tab/>
        <w:t>1,153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POTATO BED FERRY </w:t>
      </w:r>
      <w:r w:rsidRPr="0097354F">
        <w:rPr>
          <w:color w:val="auto"/>
          <w:szCs w:val="22"/>
        </w:rPr>
        <w:tab/>
        <w:t>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Georgetown SC Subtotal</w:t>
      </w:r>
      <w:r w:rsidRPr="0097354F">
        <w:rPr>
          <w:color w:val="auto"/>
          <w:szCs w:val="22"/>
        </w:rPr>
        <w:tab/>
        <w:t>6,173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Arcadia </w:t>
      </w:r>
      <w:r w:rsidRPr="0097354F">
        <w:rPr>
          <w:color w:val="auto"/>
          <w:szCs w:val="22"/>
        </w:rPr>
        <w:tab/>
        <w:t>2,200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Ardincaple </w:t>
      </w:r>
      <w:r w:rsidRPr="0097354F">
        <w:rPr>
          <w:color w:val="auto"/>
          <w:szCs w:val="22"/>
        </w:rPr>
        <w:tab/>
        <w:t>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Beatty Road </w:t>
      </w:r>
      <w:r w:rsidRPr="0097354F">
        <w:rPr>
          <w:color w:val="auto"/>
          <w:szCs w:val="22"/>
        </w:rPr>
        <w:tab/>
        <w:t>2,018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Bluff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1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2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Blythewood 3 </w:t>
      </w:r>
      <w:r w:rsidRPr="0097354F">
        <w:rPr>
          <w:color w:val="auto"/>
          <w:szCs w:val="22"/>
        </w:rPr>
        <w:tab/>
        <w:t>3,818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Bookman </w:t>
      </w:r>
      <w:r w:rsidRPr="0097354F">
        <w:rPr>
          <w:color w:val="auto"/>
          <w:szCs w:val="22"/>
        </w:rPr>
        <w:tab/>
        <w:t>4,721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Brandon 1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Brandon 2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w:t>
      </w:r>
      <w:r w:rsidRPr="0097354F">
        <w:rPr>
          <w:color w:val="auto"/>
          <w:szCs w:val="22"/>
        </w:rPr>
        <w:tab/>
        <w:t>4,389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Creek </w:t>
      </w:r>
      <w:r w:rsidRPr="0097354F">
        <w:rPr>
          <w:color w:val="auto"/>
          <w:szCs w:val="22"/>
        </w:rPr>
        <w:tab/>
        <w:t>3,169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Caughman Road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College Place </w:t>
      </w:r>
      <w:r w:rsidRPr="0097354F">
        <w:rPr>
          <w:color w:val="auto"/>
          <w:szCs w:val="22"/>
        </w:rPr>
        <w:tab/>
        <w:t>2,288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Cooper </w:t>
      </w:r>
      <w:r w:rsidRPr="0097354F">
        <w:rPr>
          <w:color w:val="auto"/>
          <w:szCs w:val="22"/>
        </w:rPr>
        <w:tab/>
        <w:t>1,436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Dennyside </w:t>
      </w:r>
      <w:r w:rsidRPr="0097354F">
        <w:rPr>
          <w:color w:val="auto"/>
          <w:szCs w:val="22"/>
        </w:rPr>
        <w:tab/>
        <w:t>1,696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Dentsville </w:t>
      </w:r>
      <w:r w:rsidRPr="0097354F">
        <w:rPr>
          <w:color w:val="auto"/>
          <w:szCs w:val="22"/>
        </w:rPr>
        <w:tab/>
        <w:t>3,133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Dutch Fork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103.12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1004, 1005, 1006, 1007, 1008, 1010, 1011, 1012, 2013, 2014, 2018 </w:t>
      </w:r>
      <w:r w:rsidRPr="0097354F">
        <w:rPr>
          <w:color w:val="auto"/>
          <w:szCs w:val="22"/>
        </w:rPr>
        <w:tab/>
        <w:t>1500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1 Subtotal </w:t>
      </w:r>
      <w:r w:rsidRPr="0097354F">
        <w:rPr>
          <w:color w:val="auto"/>
          <w:szCs w:val="22"/>
        </w:rPr>
        <w:tab/>
        <w:t>1,500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2 </w:t>
      </w:r>
      <w:r w:rsidRPr="0097354F">
        <w:rPr>
          <w:color w:val="auto"/>
          <w:szCs w:val="22"/>
        </w:rPr>
        <w:tab/>
        <w:t>1,931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Dutch Fork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103.12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2005 </w:t>
      </w:r>
      <w:r w:rsidRPr="0097354F">
        <w:rPr>
          <w:color w:val="auto"/>
          <w:szCs w:val="22"/>
        </w:rPr>
        <w:tab/>
        <w:t>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3 Subtotal </w:t>
      </w:r>
      <w:r w:rsidRPr="0097354F">
        <w:rPr>
          <w:color w:val="auto"/>
          <w:szCs w:val="22"/>
        </w:rPr>
        <w:tab/>
        <w:t>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Dutch Fork 4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 Forest Acres </w:t>
      </w:r>
      <w:r w:rsidRPr="0097354F">
        <w:rPr>
          <w:color w:val="auto"/>
          <w:szCs w:val="22"/>
        </w:rPr>
        <w:tab/>
        <w:t>1,545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Eastover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Edgewood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Estates </w:t>
      </w:r>
      <w:r w:rsidRPr="0097354F">
        <w:rPr>
          <w:color w:val="auto"/>
          <w:szCs w:val="22"/>
        </w:rPr>
        <w:tab/>
        <w:t>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Fairlawn </w:t>
      </w:r>
      <w:r w:rsidRPr="0097354F">
        <w:rPr>
          <w:color w:val="auto"/>
          <w:szCs w:val="22"/>
        </w:rPr>
        <w:tab/>
        <w:t>4,466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Fairwold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Friarsgate 1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Friarsgate 2 </w:t>
      </w:r>
      <w:r w:rsidRPr="0097354F">
        <w:rPr>
          <w:color w:val="auto"/>
          <w:szCs w:val="22"/>
        </w:rPr>
        <w:tab/>
        <w:t>2,064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Gadsden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Garners </w:t>
      </w:r>
      <w:r w:rsidRPr="0097354F">
        <w:rPr>
          <w:color w:val="auto"/>
          <w:szCs w:val="22"/>
        </w:rPr>
        <w:tab/>
        <w:t>1,378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Greenview </w:t>
      </w:r>
      <w:r w:rsidRPr="0097354F">
        <w:rPr>
          <w:color w:val="auto"/>
          <w:szCs w:val="22"/>
        </w:rPr>
        <w:tab/>
        <w:t>2,022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Gregg Park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Hampton </w:t>
      </w:r>
      <w:r w:rsidRPr="0097354F">
        <w:rPr>
          <w:color w:val="auto"/>
          <w:szCs w:val="22"/>
        </w:rPr>
        <w:tab/>
        <w:t>2,831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Harbison 1 </w:t>
      </w:r>
      <w:r w:rsidRPr="0097354F">
        <w:rPr>
          <w:color w:val="auto"/>
          <w:szCs w:val="22"/>
        </w:rPr>
        <w:tab/>
        <w:t>3,481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Harbison 2 </w:t>
      </w:r>
      <w:r w:rsidRPr="0097354F">
        <w:rPr>
          <w:color w:val="auto"/>
          <w:szCs w:val="22"/>
        </w:rPr>
        <w:tab/>
        <w:t>1,865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Hopkins 1 </w:t>
      </w:r>
      <w:r w:rsidRPr="0097354F">
        <w:rPr>
          <w:color w:val="auto"/>
          <w:szCs w:val="22"/>
        </w:rPr>
        <w:tab/>
        <w:t>1,825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Hopkins 2 </w:t>
      </w:r>
      <w:r w:rsidRPr="0097354F">
        <w:rPr>
          <w:color w:val="auto"/>
          <w:szCs w:val="22"/>
        </w:rPr>
        <w:tab/>
        <w:t>2,151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Horrell Hill </w:t>
      </w:r>
      <w:r w:rsidRPr="0097354F">
        <w:rPr>
          <w:color w:val="auto"/>
          <w:szCs w:val="22"/>
        </w:rPr>
        <w:tab/>
        <w:t>3,759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Hunting Creek </w:t>
      </w:r>
      <w:r w:rsidRPr="0097354F">
        <w:rPr>
          <w:color w:val="auto"/>
          <w:szCs w:val="22"/>
        </w:rPr>
        <w:tab/>
        <w:t>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Keels 1 </w:t>
      </w:r>
      <w:r w:rsidRPr="0097354F">
        <w:rPr>
          <w:color w:val="auto"/>
          <w:szCs w:val="22"/>
        </w:rPr>
        <w:tab/>
        <w:t>3,359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Keels 2 </w:t>
      </w:r>
      <w:r w:rsidRPr="0097354F">
        <w:rPr>
          <w:color w:val="auto"/>
          <w:szCs w:val="22"/>
        </w:rPr>
        <w:tab/>
        <w:t>2,846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Keenan </w:t>
      </w:r>
      <w:r w:rsidRPr="0097354F">
        <w:rPr>
          <w:color w:val="auto"/>
          <w:szCs w:val="22"/>
        </w:rPr>
        <w:tab/>
        <w:t>2,553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Kelly Mill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Killian </w:t>
      </w:r>
      <w:r w:rsidRPr="0097354F">
        <w:rPr>
          <w:color w:val="auto"/>
          <w:szCs w:val="22"/>
        </w:rPr>
        <w:tab/>
        <w:t>4,335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Kingswood </w:t>
      </w:r>
      <w:r w:rsidRPr="0097354F">
        <w:rPr>
          <w:color w:val="auto"/>
          <w:szCs w:val="22"/>
        </w:rPr>
        <w:tab/>
        <w:t>4,179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Carolina </w:t>
      </w:r>
      <w:r w:rsidRPr="0097354F">
        <w:rPr>
          <w:color w:val="auto"/>
          <w:szCs w:val="22"/>
        </w:rPr>
        <w:tab/>
        <w:t>4,965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Lincolnshire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Longcreek </w:t>
      </w:r>
      <w:r w:rsidRPr="0097354F">
        <w:rPr>
          <w:color w:val="auto"/>
          <w:szCs w:val="22"/>
        </w:rPr>
        <w:tab/>
        <w:t>6,737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Longleaf </w:t>
      </w:r>
      <w:r w:rsidRPr="0097354F">
        <w:rPr>
          <w:color w:val="auto"/>
          <w:szCs w:val="22"/>
        </w:rPr>
        <w:tab/>
        <w:t>2,991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Lykesland </w:t>
      </w:r>
      <w:r w:rsidRPr="0097354F">
        <w:rPr>
          <w:color w:val="auto"/>
          <w:szCs w:val="22"/>
        </w:rPr>
        <w:tab/>
        <w:t>2,531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Mallet Hill </w:t>
      </w:r>
      <w:r w:rsidRPr="0097354F">
        <w:rPr>
          <w:color w:val="auto"/>
          <w:szCs w:val="22"/>
        </w:rPr>
        <w:tab/>
        <w:t>4,292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McEntire </w:t>
      </w:r>
      <w:r w:rsidRPr="0097354F">
        <w:rPr>
          <w:color w:val="auto"/>
          <w:szCs w:val="22"/>
        </w:rPr>
        <w:tab/>
        <w:t>1,070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Meadowfield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Meadowlake </w:t>
      </w:r>
      <w:r w:rsidRPr="0097354F">
        <w:rPr>
          <w:color w:val="auto"/>
          <w:szCs w:val="22"/>
        </w:rPr>
        <w:tab/>
        <w:t>3,678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Midway </w:t>
      </w:r>
      <w:r w:rsidRPr="0097354F">
        <w:rPr>
          <w:color w:val="auto"/>
          <w:szCs w:val="22"/>
        </w:rPr>
        <w:tab/>
        <w:t>4,819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 Creek </w:t>
      </w:r>
      <w:r w:rsidRPr="0097354F">
        <w:rPr>
          <w:color w:val="auto"/>
          <w:szCs w:val="22"/>
        </w:rPr>
        <w:tab/>
        <w:t>2,127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Monticello </w:t>
      </w:r>
      <w:r w:rsidRPr="0097354F">
        <w:rPr>
          <w:color w:val="auto"/>
          <w:szCs w:val="22"/>
        </w:rPr>
        <w:tab/>
        <w:t>2,478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Forest Acres </w:t>
      </w:r>
      <w:r w:rsidRPr="0097354F">
        <w:rPr>
          <w:color w:val="auto"/>
          <w:szCs w:val="22"/>
        </w:rPr>
        <w:tab/>
        <w:t>1,968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1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2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Springs 3 </w:t>
      </w:r>
      <w:r w:rsidRPr="0097354F">
        <w:rPr>
          <w:color w:val="auto"/>
          <w:szCs w:val="22"/>
        </w:rPr>
        <w:tab/>
        <w:t>2,863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1 </w:t>
      </w:r>
      <w:r w:rsidRPr="0097354F">
        <w:rPr>
          <w:color w:val="auto"/>
          <w:szCs w:val="22"/>
        </w:rPr>
        <w:tab/>
        <w:t>1,871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2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Pointe 3 </w:t>
      </w:r>
      <w:r w:rsidRPr="0097354F">
        <w:rPr>
          <w:color w:val="auto"/>
          <w:szCs w:val="22"/>
        </w:rPr>
        <w:tab/>
        <w:t>1,532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Oakwood </w:t>
      </w:r>
      <w:r w:rsidRPr="0097354F">
        <w:rPr>
          <w:color w:val="auto"/>
          <w:szCs w:val="22"/>
        </w:rPr>
        <w:tab/>
        <w:t>1,335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Old Friarsgate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Olympia </w:t>
      </w:r>
      <w:r w:rsidRPr="0097354F">
        <w:rPr>
          <w:color w:val="auto"/>
          <w:szCs w:val="22"/>
        </w:rPr>
        <w:tab/>
        <w:t>6,111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Parkridge 1 </w:t>
      </w:r>
      <w:r w:rsidRPr="0097354F">
        <w:rPr>
          <w:color w:val="auto"/>
          <w:szCs w:val="22"/>
        </w:rPr>
        <w:tab/>
        <w:t>1,534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Parkridge 2 </w:t>
      </w:r>
      <w:r w:rsidRPr="0097354F">
        <w:rPr>
          <w:color w:val="auto"/>
          <w:szCs w:val="22"/>
        </w:rPr>
        <w:tab/>
        <w:t>1,784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1 </w:t>
      </w:r>
      <w:r w:rsidRPr="0097354F">
        <w:rPr>
          <w:color w:val="auto"/>
          <w:szCs w:val="22"/>
        </w:rPr>
        <w:tab/>
        <w:t>3,460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2 </w:t>
      </w:r>
      <w:r w:rsidRPr="0097354F">
        <w:rPr>
          <w:color w:val="auto"/>
          <w:szCs w:val="22"/>
        </w:rPr>
        <w:tab/>
        <w:t>3,503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Parkway 3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Pennington 1 </w:t>
      </w:r>
      <w:r w:rsidRPr="0097354F">
        <w:rPr>
          <w:color w:val="auto"/>
          <w:szCs w:val="22"/>
        </w:rPr>
        <w:tab/>
        <w:t>1,292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Pennington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Grove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Lakes 1 </w:t>
      </w:r>
      <w:r w:rsidRPr="0097354F">
        <w:rPr>
          <w:color w:val="auto"/>
          <w:szCs w:val="22"/>
        </w:rPr>
        <w:tab/>
        <w:t>1,810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Lakes 2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Pinewood </w:t>
      </w:r>
      <w:r w:rsidRPr="0097354F">
        <w:rPr>
          <w:color w:val="auto"/>
          <w:szCs w:val="22"/>
        </w:rPr>
        <w:tab/>
        <w:t>3,022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Polo Road </w:t>
      </w:r>
      <w:r w:rsidRPr="0097354F">
        <w:rPr>
          <w:color w:val="auto"/>
          <w:szCs w:val="22"/>
        </w:rPr>
        <w:tab/>
        <w:t>5,320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Pontiac 1 </w:t>
      </w:r>
      <w:r w:rsidRPr="0097354F">
        <w:rPr>
          <w:color w:val="auto"/>
          <w:szCs w:val="22"/>
        </w:rPr>
        <w:tab/>
        <w:t>4,592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Pontiac 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Rice Creek 1 </w:t>
      </w:r>
      <w:r w:rsidRPr="0097354F">
        <w:rPr>
          <w:color w:val="auto"/>
          <w:szCs w:val="22"/>
        </w:rPr>
        <w:tab/>
        <w:t>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Rice Creek 2 </w:t>
      </w:r>
      <w:r w:rsidRPr="0097354F">
        <w:rPr>
          <w:color w:val="auto"/>
          <w:szCs w:val="22"/>
        </w:rPr>
        <w:tab/>
        <w:t>4,189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 View 1 </w:t>
      </w:r>
      <w:r w:rsidRPr="0097354F">
        <w:rPr>
          <w:color w:val="auto"/>
          <w:szCs w:val="22"/>
        </w:rPr>
        <w:tab/>
        <w:t>3,895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 View 2 </w:t>
      </w:r>
      <w:r w:rsidRPr="0097354F">
        <w:rPr>
          <w:color w:val="auto"/>
          <w:szCs w:val="22"/>
        </w:rPr>
        <w:tab/>
        <w:t>4,697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Ridgewood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2,275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1 </w:t>
      </w:r>
      <w:r w:rsidRPr="0097354F">
        <w:rPr>
          <w:color w:val="auto"/>
          <w:szCs w:val="22"/>
        </w:rPr>
        <w:tab/>
        <w:t>1,567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2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Riversprings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3,706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Round Top </w:t>
      </w:r>
      <w:r w:rsidRPr="0097354F">
        <w:rPr>
          <w:color w:val="auto"/>
          <w:szCs w:val="22"/>
        </w:rPr>
        <w:tab/>
        <w:t>951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Sandlapper </w:t>
      </w:r>
      <w:r w:rsidRPr="0097354F">
        <w:rPr>
          <w:color w:val="auto"/>
          <w:szCs w:val="22"/>
        </w:rPr>
        <w:tab/>
        <w:t>4,584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Satchelford </w:t>
      </w:r>
      <w:r w:rsidRPr="0097354F">
        <w:rPr>
          <w:color w:val="auto"/>
          <w:szCs w:val="22"/>
        </w:rPr>
        <w:tab/>
        <w:t>2,010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Beltline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Forest Acres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Valley </w:t>
      </w:r>
      <w:r w:rsidRPr="0097354F">
        <w:rPr>
          <w:color w:val="auto"/>
          <w:szCs w:val="22"/>
        </w:rPr>
        <w:tab/>
        <w:t>3,870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Valley West </w:t>
      </w:r>
      <w:r w:rsidRPr="0097354F">
        <w:rPr>
          <w:color w:val="auto"/>
          <w:szCs w:val="22"/>
        </w:rPr>
        <w:tab/>
        <w:t>4,099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Andrews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Trenholm Road </w:t>
      </w:r>
      <w:r w:rsidRPr="0097354F">
        <w:rPr>
          <w:color w:val="auto"/>
          <w:szCs w:val="22"/>
        </w:rPr>
        <w:tab/>
        <w:t>1,467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Valhalla </w:t>
      </w:r>
      <w:r w:rsidRPr="0097354F">
        <w:rPr>
          <w:color w:val="auto"/>
          <w:szCs w:val="22"/>
        </w:rPr>
        <w:tab/>
        <w:t>3,719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Valley State Park </w:t>
      </w:r>
      <w:r w:rsidRPr="0097354F">
        <w:rPr>
          <w:color w:val="auto"/>
          <w:szCs w:val="22"/>
        </w:rPr>
        <w:tab/>
        <w:t>5,427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Walden </w:t>
      </w:r>
      <w:r w:rsidRPr="0097354F">
        <w:rPr>
          <w:color w:val="auto"/>
          <w:szCs w:val="22"/>
        </w:rPr>
        <w:tab/>
        <w:t>6,558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 </w:t>
      </w:r>
      <w:r w:rsidRPr="0097354F">
        <w:rPr>
          <w:color w:val="auto"/>
          <w:szCs w:val="22"/>
        </w:rPr>
        <w:tab/>
        <w:t>6,183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10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11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12 </w:t>
      </w:r>
      <w:r w:rsidRPr="0097354F">
        <w:rPr>
          <w:color w:val="auto"/>
          <w:szCs w:val="22"/>
        </w:rPr>
        <w:tab/>
        <w:t>2,039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13 </w:t>
      </w:r>
      <w:r w:rsidRPr="0097354F">
        <w:rPr>
          <w:color w:val="auto"/>
          <w:szCs w:val="22"/>
        </w:rPr>
        <w:tab/>
        <w:t>2,788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14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15 </w:t>
      </w:r>
      <w:r w:rsidRPr="0097354F">
        <w:rPr>
          <w:color w:val="auto"/>
          <w:szCs w:val="22"/>
        </w:rPr>
        <w:tab/>
        <w:t>1,271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16 </w:t>
      </w:r>
      <w:r w:rsidRPr="0097354F">
        <w:rPr>
          <w:color w:val="auto"/>
          <w:szCs w:val="22"/>
        </w:rPr>
        <w:tab/>
        <w:t>1,642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17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18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19 </w:t>
      </w:r>
      <w:r w:rsidRPr="0097354F">
        <w:rPr>
          <w:color w:val="auto"/>
          <w:szCs w:val="22"/>
        </w:rPr>
        <w:tab/>
        <w:t>2,163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20 </w:t>
      </w:r>
      <w:r w:rsidRPr="0097354F">
        <w:rPr>
          <w:color w:val="auto"/>
          <w:szCs w:val="22"/>
        </w:rPr>
        <w:tab/>
        <w:t>2,383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21 </w:t>
      </w:r>
      <w:r w:rsidRPr="0097354F">
        <w:rPr>
          <w:color w:val="auto"/>
          <w:szCs w:val="22"/>
        </w:rPr>
        <w:tab/>
        <w:t>2,570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22 </w:t>
      </w:r>
      <w:r w:rsidRPr="0097354F">
        <w:rPr>
          <w:color w:val="auto"/>
          <w:szCs w:val="22"/>
        </w:rPr>
        <w:tab/>
        <w:t>2,175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23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24 </w:t>
      </w:r>
      <w:r w:rsidRPr="0097354F">
        <w:rPr>
          <w:color w:val="auto"/>
          <w:szCs w:val="22"/>
        </w:rPr>
        <w:tab/>
        <w:t>1,365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25 </w:t>
      </w:r>
      <w:r w:rsidRPr="0097354F">
        <w:rPr>
          <w:color w:val="auto"/>
          <w:szCs w:val="22"/>
        </w:rPr>
        <w:tab/>
        <w:t>2,579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26 </w:t>
      </w:r>
      <w:r w:rsidRPr="0097354F">
        <w:rPr>
          <w:color w:val="auto"/>
          <w:szCs w:val="22"/>
        </w:rPr>
        <w:tab/>
        <w:t>10,666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29 </w:t>
      </w:r>
      <w:r w:rsidRPr="0097354F">
        <w:rPr>
          <w:color w:val="auto"/>
          <w:szCs w:val="22"/>
        </w:rPr>
        <w:tab/>
        <w:t>2,030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 </w:t>
      </w:r>
      <w:r w:rsidRPr="0097354F">
        <w:rPr>
          <w:color w:val="auto"/>
          <w:szCs w:val="22"/>
        </w:rPr>
        <w:tab/>
        <w:t>2,011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30 </w:t>
      </w:r>
      <w:r w:rsidRPr="0097354F">
        <w:rPr>
          <w:color w:val="auto"/>
          <w:szCs w:val="22"/>
        </w:rPr>
        <w:tab/>
        <w:t>2,342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31 </w:t>
      </w:r>
      <w:r w:rsidRPr="0097354F">
        <w:rPr>
          <w:color w:val="auto"/>
          <w:szCs w:val="22"/>
        </w:rPr>
        <w:tab/>
        <w:t>1,728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32 </w:t>
      </w:r>
      <w:r w:rsidRPr="0097354F">
        <w:rPr>
          <w:color w:val="auto"/>
          <w:szCs w:val="22"/>
        </w:rPr>
        <w:tab/>
        <w:t>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33 </w:t>
      </w:r>
      <w:r w:rsidRPr="0097354F">
        <w:rPr>
          <w:color w:val="auto"/>
          <w:szCs w:val="22"/>
        </w:rPr>
        <w:tab/>
        <w:t>1,388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34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4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5 </w:t>
      </w:r>
      <w:r w:rsidRPr="0097354F">
        <w:rPr>
          <w:color w:val="auto"/>
          <w:szCs w:val="22"/>
        </w:rPr>
        <w:tab/>
        <w:t>8,651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6 </w:t>
      </w:r>
      <w:r w:rsidRPr="0097354F">
        <w:rPr>
          <w:color w:val="auto"/>
          <w:szCs w:val="22"/>
        </w:rPr>
        <w:tab/>
        <w:t>1,834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7 </w:t>
      </w:r>
      <w:r w:rsidRPr="0097354F">
        <w:rPr>
          <w:color w:val="auto"/>
          <w:szCs w:val="22"/>
        </w:rPr>
        <w:tab/>
        <w:t>1,809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8 </w:t>
      </w:r>
      <w:r w:rsidRPr="0097354F">
        <w:rPr>
          <w:color w:val="auto"/>
          <w:szCs w:val="22"/>
        </w:rPr>
        <w:tab/>
        <w:t>1,591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9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Webber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Westminster </w:t>
      </w:r>
      <w:r w:rsidRPr="0097354F">
        <w:rPr>
          <w:color w:val="auto"/>
          <w:szCs w:val="22"/>
        </w:rPr>
        <w:tab/>
        <w:t>3,214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Whitewell </w:t>
      </w:r>
      <w:r w:rsidRPr="0097354F">
        <w:rPr>
          <w:color w:val="auto"/>
          <w:szCs w:val="22"/>
        </w:rPr>
        <w:tab/>
        <w:t>3,325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Wildewood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Woodfield </w:t>
      </w:r>
      <w:r w:rsidRPr="0097354F">
        <w:rPr>
          <w:color w:val="auto"/>
          <w:szCs w:val="22"/>
        </w:rPr>
        <w:tab/>
        <w:t>5,058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Woodlands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Subtotal </w:t>
      </w:r>
      <w:r w:rsidRPr="0097354F">
        <w:rPr>
          <w:color w:val="auto"/>
          <w:szCs w:val="22"/>
        </w:rPr>
        <w:tab/>
        <w:t>398,463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Sumter SC </w:t>
      </w:r>
      <w:r w:rsidRPr="0097354F">
        <w:rPr>
          <w:color w:val="auto"/>
          <w:szCs w:val="22"/>
        </w:rPr>
        <w:tab/>
        <w:t>105,556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6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Alvin </w:t>
      </w:r>
      <w:r w:rsidRPr="0097354F">
        <w:rPr>
          <w:color w:val="auto"/>
          <w:szCs w:val="22"/>
        </w:rPr>
        <w:tab/>
        <w:t>1,230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Bethera </w:t>
      </w:r>
      <w:r w:rsidRPr="0097354F">
        <w:rPr>
          <w:color w:val="auto"/>
          <w:szCs w:val="22"/>
        </w:rPr>
        <w:tab/>
        <w:t>350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Beverly Hills </w:t>
      </w:r>
      <w:r w:rsidRPr="0097354F">
        <w:rPr>
          <w:color w:val="auto"/>
          <w:szCs w:val="22"/>
        </w:rPr>
        <w:tab/>
        <w:t>2,179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Bonneau </w:t>
      </w:r>
      <w:r w:rsidRPr="0097354F">
        <w:rPr>
          <w:color w:val="auto"/>
          <w:szCs w:val="22"/>
        </w:rPr>
        <w:tab/>
        <w:t>1,892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Bonneau Beach </w:t>
      </w:r>
      <w:r w:rsidRPr="0097354F">
        <w:rPr>
          <w:color w:val="auto"/>
          <w:szCs w:val="22"/>
        </w:rPr>
        <w:tab/>
        <w:t>2,100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Boulder Bluff </w:t>
      </w:r>
      <w:r w:rsidRPr="0097354F">
        <w:rPr>
          <w:color w:val="auto"/>
          <w:szCs w:val="22"/>
        </w:rPr>
        <w:tab/>
        <w:t>3,803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Cainhoy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1018, 1019, 1020, 1022, 1030, 1031, 1032, 1033, 1035, 1036, 1037, 2017, 2045, 2046, 2048, 2049, 2057, 2058, 2075 </w:t>
      </w:r>
      <w:r w:rsidRPr="0097354F">
        <w:rPr>
          <w:color w:val="auto"/>
          <w:szCs w:val="22"/>
        </w:rPr>
        <w:tab/>
        <w:t>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Cainhoy Subtotal </w:t>
      </w:r>
      <w:r w:rsidRPr="0097354F">
        <w:rPr>
          <w:color w:val="auto"/>
          <w:szCs w:val="22"/>
        </w:rPr>
        <w:tab/>
        <w:t>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w:t>
      </w:r>
      <w:r w:rsidRPr="0097354F">
        <w:rPr>
          <w:color w:val="auto"/>
          <w:szCs w:val="22"/>
        </w:rPr>
        <w:tab/>
        <w:t>5,038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East </w:t>
      </w:r>
      <w:r w:rsidRPr="0097354F">
        <w:rPr>
          <w:color w:val="auto"/>
          <w:szCs w:val="22"/>
        </w:rPr>
        <w:tab/>
        <w:t>1,877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North </w:t>
      </w:r>
      <w:r w:rsidRPr="0097354F">
        <w:rPr>
          <w:color w:val="auto"/>
          <w:szCs w:val="22"/>
        </w:rPr>
        <w:tab/>
        <w:t>2,008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South </w:t>
      </w:r>
      <w:r w:rsidRPr="0097354F">
        <w:rPr>
          <w:color w:val="auto"/>
          <w:szCs w:val="22"/>
        </w:rPr>
        <w:tab/>
        <w:t>3,131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Carnes Cross Road 2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Carnes Cross Roads 1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w:t>
      </w:r>
      <w:r w:rsidRPr="0097354F">
        <w:rPr>
          <w:color w:val="auto"/>
          <w:szCs w:val="22"/>
        </w:rPr>
        <w:tab/>
        <w:t>3,890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Cobblestone </w:t>
      </w:r>
      <w:r w:rsidRPr="0097354F">
        <w:rPr>
          <w:color w:val="auto"/>
          <w:szCs w:val="22"/>
        </w:rPr>
        <w:tab/>
        <w:t>3,345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Cordesville </w:t>
      </w:r>
      <w:r w:rsidRPr="0097354F">
        <w:rPr>
          <w:color w:val="auto"/>
          <w:szCs w:val="22"/>
        </w:rPr>
        <w:tab/>
        <w:t>1,777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w:t>
      </w:r>
      <w:r w:rsidRPr="0097354F">
        <w:rPr>
          <w:color w:val="auto"/>
          <w:szCs w:val="22"/>
        </w:rPr>
        <w:tab/>
        <w:t>3,422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Devon Forest 1 </w:t>
      </w:r>
      <w:r w:rsidRPr="0097354F">
        <w:rPr>
          <w:color w:val="auto"/>
          <w:szCs w:val="22"/>
        </w:rPr>
        <w:tab/>
        <w:t>3,611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Devon Forest 2 </w:t>
      </w:r>
      <w:r w:rsidRPr="0097354F">
        <w:rPr>
          <w:color w:val="auto"/>
          <w:szCs w:val="22"/>
        </w:rPr>
        <w:tab/>
        <w:t>2,516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Discovery </w:t>
      </w:r>
      <w:r w:rsidRPr="0097354F">
        <w:rPr>
          <w:color w:val="auto"/>
          <w:szCs w:val="22"/>
        </w:rPr>
        <w:tab/>
        <w:t>3,657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Eadytown </w:t>
      </w:r>
      <w:r w:rsidRPr="0097354F">
        <w:rPr>
          <w:color w:val="auto"/>
          <w:szCs w:val="22"/>
        </w:rPr>
        <w:tab/>
        <w:t>869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Fifty-two </w:t>
      </w:r>
      <w:r w:rsidRPr="0097354F">
        <w:rPr>
          <w:color w:val="auto"/>
          <w:szCs w:val="22"/>
        </w:rPr>
        <w:tab/>
        <w:t>2,566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Bank </w:t>
      </w:r>
      <w:r w:rsidRPr="0097354F">
        <w:rPr>
          <w:color w:val="auto"/>
          <w:szCs w:val="22"/>
        </w:rPr>
        <w:tab/>
        <w:t>3,894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Hilton Cross Rd </w:t>
      </w:r>
      <w:r w:rsidRPr="0097354F">
        <w:rPr>
          <w:color w:val="auto"/>
          <w:szCs w:val="22"/>
        </w:rPr>
        <w:tab/>
        <w:t>2,729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Horseshoe </w:t>
      </w:r>
      <w:r w:rsidRPr="0097354F">
        <w:rPr>
          <w:color w:val="auto"/>
          <w:szCs w:val="22"/>
        </w:rPr>
        <w:tab/>
        <w:t>2,005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Huger </w:t>
      </w:r>
      <w:r w:rsidRPr="0097354F">
        <w:rPr>
          <w:color w:val="auto"/>
          <w:szCs w:val="22"/>
        </w:rPr>
        <w:tab/>
        <w:t>1,972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Jamestown </w:t>
      </w:r>
      <w:r w:rsidRPr="0097354F">
        <w:rPr>
          <w:color w:val="auto"/>
          <w:szCs w:val="22"/>
        </w:rPr>
        <w:tab/>
        <w:t>716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Lebanon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Live Oak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Macedonia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Macedonia 2 </w:t>
      </w:r>
      <w:r w:rsidRPr="0097354F">
        <w:rPr>
          <w:color w:val="auto"/>
          <w:szCs w:val="22"/>
        </w:rPr>
        <w:tab/>
        <w:t>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McBeth </w:t>
      </w:r>
      <w:r w:rsidRPr="0097354F">
        <w:rPr>
          <w:color w:val="auto"/>
          <w:szCs w:val="22"/>
        </w:rPr>
        <w:tab/>
        <w:t>1,324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Medway </w:t>
      </w:r>
      <w:r w:rsidRPr="0097354F">
        <w:rPr>
          <w:color w:val="auto"/>
          <w:szCs w:val="22"/>
        </w:rPr>
        <w:tab/>
        <w:t>4,026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1 </w:t>
      </w:r>
      <w:r w:rsidRPr="0097354F">
        <w:rPr>
          <w:color w:val="auto"/>
          <w:szCs w:val="22"/>
        </w:rPr>
        <w:tab/>
        <w:t>3,070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2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3 </w:t>
      </w:r>
      <w:r w:rsidRPr="0097354F">
        <w:rPr>
          <w:color w:val="auto"/>
          <w:szCs w:val="22"/>
        </w:rPr>
        <w:tab/>
        <w:t>3,461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4 </w:t>
      </w:r>
      <w:r w:rsidRPr="0097354F">
        <w:rPr>
          <w:color w:val="auto"/>
          <w:szCs w:val="22"/>
        </w:rPr>
        <w:tab/>
        <w:t>2,159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Moultrie </w:t>
      </w:r>
      <w:r w:rsidRPr="0097354F">
        <w:rPr>
          <w:color w:val="auto"/>
          <w:szCs w:val="22"/>
        </w:rPr>
        <w:tab/>
        <w:t>1,770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Nexton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Creek </w:t>
      </w:r>
      <w:r w:rsidRPr="0097354F">
        <w:rPr>
          <w:color w:val="auto"/>
          <w:szCs w:val="22"/>
        </w:rPr>
        <w:tab/>
        <w:t>1,017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Old 52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Pimlico </w:t>
      </w:r>
      <w:r w:rsidRPr="0097354F">
        <w:rPr>
          <w:color w:val="auto"/>
          <w:szCs w:val="22"/>
        </w:rPr>
        <w:tab/>
        <w:t>1,586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Pinopolis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Royle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Russellville </w:t>
      </w:r>
      <w:r w:rsidRPr="0097354F">
        <w:rPr>
          <w:color w:val="auto"/>
          <w:szCs w:val="22"/>
        </w:rPr>
        <w:tab/>
        <w:t>1,755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1 </w:t>
      </w:r>
      <w:r w:rsidRPr="0097354F">
        <w:rPr>
          <w:color w:val="auto"/>
          <w:szCs w:val="22"/>
        </w:rPr>
        <w:tab/>
        <w:t>2,055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2 </w:t>
      </w:r>
      <w:r w:rsidRPr="0097354F">
        <w:rPr>
          <w:color w:val="auto"/>
          <w:szCs w:val="22"/>
        </w:rPr>
        <w:tab/>
        <w:t>2,316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3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Seventy Eight </w:t>
      </w:r>
      <w:r w:rsidRPr="0097354F">
        <w:rPr>
          <w:color w:val="auto"/>
          <w:szCs w:val="22"/>
        </w:rPr>
        <w:tab/>
        <w:t>2,595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Shulerville </w:t>
      </w:r>
      <w:r w:rsidRPr="0097354F">
        <w:rPr>
          <w:color w:val="auto"/>
          <w:szCs w:val="22"/>
        </w:rPr>
        <w:tab/>
        <w:t>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Stephen 1 </w:t>
      </w:r>
      <w:r w:rsidRPr="0097354F">
        <w:rPr>
          <w:color w:val="auto"/>
          <w:szCs w:val="22"/>
        </w:rPr>
        <w:tab/>
        <w:t>2,059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Stephen 2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Lake </w:t>
      </w:r>
      <w:r w:rsidRPr="0097354F">
        <w:rPr>
          <w:color w:val="auto"/>
          <w:szCs w:val="22"/>
        </w:rPr>
        <w:tab/>
        <w:t>1,899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1 </w:t>
      </w:r>
      <w:r w:rsidRPr="0097354F">
        <w:rPr>
          <w:color w:val="auto"/>
          <w:szCs w:val="22"/>
        </w:rPr>
        <w:tab/>
        <w:t>4,310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2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4 </w:t>
      </w:r>
      <w:r w:rsidRPr="0097354F">
        <w:rPr>
          <w:color w:val="auto"/>
          <w:szCs w:val="22"/>
        </w:rPr>
        <w:tab/>
        <w:t>3,016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5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Tramway </w:t>
      </w:r>
      <w:r w:rsidRPr="0097354F">
        <w:rPr>
          <w:color w:val="auto"/>
          <w:szCs w:val="22"/>
        </w:rPr>
        <w:tab/>
        <w:t>2,172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Wassamassaw 1 </w:t>
      </w:r>
      <w:r w:rsidRPr="0097354F">
        <w:rPr>
          <w:color w:val="auto"/>
          <w:szCs w:val="22"/>
        </w:rPr>
        <w:tab/>
        <w:t>1,636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Wassamassaw 2 </w:t>
      </w:r>
      <w:r w:rsidRPr="0097354F">
        <w:rPr>
          <w:color w:val="auto"/>
          <w:szCs w:val="22"/>
        </w:rPr>
        <w:tab/>
        <w:t>3,703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Weatherstone </w:t>
      </w:r>
      <w:r w:rsidRPr="0097354F">
        <w:rPr>
          <w:color w:val="auto"/>
          <w:szCs w:val="22"/>
        </w:rPr>
        <w:tab/>
        <w:t>3,499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1 </w:t>
      </w:r>
      <w:r w:rsidRPr="0097354F">
        <w:rPr>
          <w:color w:val="auto"/>
          <w:szCs w:val="22"/>
        </w:rPr>
        <w:tab/>
        <w:t>1,824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2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3 </w:t>
      </w:r>
      <w:r w:rsidRPr="0097354F">
        <w:rPr>
          <w:color w:val="auto"/>
          <w:szCs w:val="22"/>
        </w:rPr>
        <w:tab/>
        <w:t>2,624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4 </w:t>
      </w:r>
      <w:r w:rsidRPr="0097354F">
        <w:rPr>
          <w:color w:val="auto"/>
          <w:szCs w:val="22"/>
        </w:rPr>
        <w:tab/>
        <w:t>2,092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Whitesville 1 </w:t>
      </w:r>
      <w:r w:rsidRPr="0097354F">
        <w:rPr>
          <w:color w:val="auto"/>
          <w:szCs w:val="22"/>
        </w:rPr>
        <w:tab/>
        <w:t>3,433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Whitesville 2 </w:t>
      </w:r>
      <w:r w:rsidRPr="0097354F">
        <w:rPr>
          <w:color w:val="auto"/>
          <w:szCs w:val="22"/>
        </w:rPr>
        <w:tab/>
        <w:t>1,511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Wildcat Trail </w:t>
      </w:r>
      <w:r w:rsidRPr="0097354F">
        <w:rPr>
          <w:color w:val="auto"/>
          <w:szCs w:val="22"/>
        </w:rPr>
        <w:tab/>
        <w:t>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Subtotal </w:t>
      </w:r>
      <w:r w:rsidRPr="0097354F">
        <w:rPr>
          <w:color w:val="auto"/>
          <w:szCs w:val="22"/>
        </w:rPr>
        <w:tab/>
        <w:t>161,404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w:t>
      </w:r>
      <w:r w:rsidRPr="0097354F">
        <w:rPr>
          <w:color w:val="auto"/>
          <w:szCs w:val="22"/>
        </w:rPr>
        <w:tab/>
        <w:t>161,540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Georgetown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BETHEL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1040, 1041, 1042, 2039, 2040 </w:t>
      </w:r>
      <w:r w:rsidRPr="0097354F">
        <w:rPr>
          <w:color w:val="auto"/>
          <w:szCs w:val="22"/>
        </w:rPr>
        <w:tab/>
        <w:t>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1003, 1004, 1005, 1006, 1007, 1008, 1009, 1020, 1021, 1022, 1023, 1024, 1025, 1026, 1038, 1039, 1040, 1044, 1045, 1046, 1047, 1048, 1049, 1050, 1051, 1052, 1053, 1054, 1055, 1056, 1057, 1058, 1059, 1061, 1062, 1065, 1066, 1067, 1068, 1069, 1070, 1071, 1092, 1093, 1095, 1096, 1097, 1098, 1099, 1100, 1102, 1106, 1107 </w:t>
      </w:r>
      <w:r w:rsidRPr="0097354F">
        <w:rPr>
          <w:color w:val="auto"/>
          <w:szCs w:val="22"/>
        </w:rPr>
        <w:tab/>
        <w:t>1254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2020, 2021, 2025, 2026, 2027, 2028, 2029, 2030, 2031, 2032, 2056, 2057, 2058, 2059, 2060 </w:t>
      </w:r>
      <w:r w:rsidRPr="0097354F">
        <w:rPr>
          <w:color w:val="auto"/>
          <w:szCs w:val="22"/>
        </w:rPr>
        <w:tab/>
        <w:t>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BETHEL Subtotal </w:t>
      </w:r>
      <w:r w:rsidRPr="0097354F">
        <w:rPr>
          <w:color w:val="auto"/>
          <w:szCs w:val="22"/>
        </w:rPr>
        <w:tab/>
        <w:t>1,566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BLACK RIVER </w:t>
      </w:r>
      <w:r w:rsidRPr="0097354F">
        <w:rPr>
          <w:color w:val="auto"/>
          <w:szCs w:val="22"/>
        </w:rPr>
        <w:tab/>
        <w:t>2,338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BROWN</w:t>
      </w:r>
      <w:r w:rsidRPr="0097354F">
        <w:rPr>
          <w:szCs w:val="22"/>
        </w:rPr>
        <w:t>’</w:t>
      </w:r>
      <w:r w:rsidRPr="0097354F">
        <w:rPr>
          <w:color w:val="auto"/>
          <w:szCs w:val="22"/>
        </w:rPr>
        <w:t xml:space="preserve">S FERRY </w:t>
      </w:r>
      <w:r w:rsidRPr="0097354F">
        <w:rPr>
          <w:color w:val="auto"/>
          <w:szCs w:val="22"/>
        </w:rPr>
        <w:tab/>
        <w:t>2,135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CARVER</w:t>
      </w:r>
      <w:r w:rsidRPr="0097354F">
        <w:rPr>
          <w:szCs w:val="22"/>
        </w:rPr>
        <w:t>’</w:t>
      </w:r>
      <w:r w:rsidRPr="0097354F">
        <w:rPr>
          <w:color w:val="auto"/>
          <w:szCs w:val="22"/>
        </w:rPr>
        <w:t xml:space="preserve">S BAY </w:t>
      </w:r>
      <w:r w:rsidRPr="0097354F">
        <w:rPr>
          <w:color w:val="auto"/>
          <w:szCs w:val="22"/>
        </w:rPr>
        <w:tab/>
        <w:t>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CHOPPEE </w:t>
      </w:r>
      <w:r w:rsidRPr="0097354F">
        <w:rPr>
          <w:color w:val="auto"/>
          <w:szCs w:val="22"/>
        </w:rPr>
        <w:tab/>
        <w:t>1,396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DREAM KEEPERS </w:t>
      </w:r>
      <w:r w:rsidRPr="0097354F">
        <w:rPr>
          <w:color w:val="auto"/>
          <w:szCs w:val="22"/>
        </w:rPr>
        <w:tab/>
        <w:t>1,275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FOLLY GROVE </w:t>
      </w:r>
      <w:r w:rsidRPr="0097354F">
        <w:rPr>
          <w:color w:val="auto"/>
          <w:szCs w:val="22"/>
        </w:rPr>
        <w:tab/>
        <w:t>1,148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GEORGETOWN NO. 1 </w:t>
      </w:r>
      <w:r w:rsidRPr="0097354F">
        <w:rPr>
          <w:color w:val="auto"/>
          <w:szCs w:val="22"/>
        </w:rPr>
        <w:tab/>
        <w:t>1,032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GEORGETOWN NO. 3 </w:t>
      </w:r>
      <w:r w:rsidRPr="0097354F">
        <w:rPr>
          <w:color w:val="auto"/>
          <w:szCs w:val="22"/>
        </w:rPr>
        <w:tab/>
        <w:t>2,283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GEORGETOWN NO. 4 </w:t>
      </w:r>
      <w:r w:rsidRPr="0097354F">
        <w:rPr>
          <w:color w:val="auto"/>
          <w:szCs w:val="22"/>
        </w:rPr>
        <w:tab/>
        <w:t>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GEORGETOWN NO. 5 </w:t>
      </w:r>
      <w:r w:rsidRPr="0097354F">
        <w:rPr>
          <w:color w:val="auto"/>
          <w:szCs w:val="22"/>
        </w:rPr>
        <w:tab/>
        <w:t>2,691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KENSINGTON </w:t>
      </w:r>
      <w:r w:rsidRPr="0097354F">
        <w:rPr>
          <w:color w:val="auto"/>
          <w:szCs w:val="22"/>
        </w:rPr>
        <w:tab/>
        <w:t>1,604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LAMBERT TOWN </w:t>
      </w:r>
      <w:r w:rsidRPr="0097354F">
        <w:rPr>
          <w:color w:val="auto"/>
          <w:szCs w:val="22"/>
        </w:rPr>
        <w:tab/>
        <w:t>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MURRELL</w:t>
      </w:r>
      <w:r w:rsidRPr="0097354F">
        <w:rPr>
          <w:szCs w:val="22"/>
        </w:rPr>
        <w:t>’</w:t>
      </w:r>
      <w:r w:rsidRPr="0097354F">
        <w:rPr>
          <w:color w:val="auto"/>
          <w:szCs w:val="22"/>
        </w:rPr>
        <w:t xml:space="preserve">S INLET NO. 1 </w:t>
      </w:r>
      <w:r w:rsidRPr="0097354F">
        <w:rPr>
          <w:color w:val="auto"/>
          <w:szCs w:val="22"/>
        </w:rPr>
        <w:tab/>
        <w:t>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MURRELL</w:t>
      </w:r>
      <w:r w:rsidRPr="0097354F">
        <w:rPr>
          <w:szCs w:val="22"/>
        </w:rPr>
        <w:t>’</w:t>
      </w:r>
      <w:r w:rsidRPr="0097354F">
        <w:rPr>
          <w:color w:val="auto"/>
          <w:szCs w:val="22"/>
        </w:rPr>
        <w:t xml:space="preserve">S INLET NO. 2 </w:t>
      </w:r>
      <w:r w:rsidRPr="0097354F">
        <w:rPr>
          <w:color w:val="auto"/>
          <w:szCs w:val="22"/>
        </w:rPr>
        <w:tab/>
        <w:t>3,000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MURRELL</w:t>
      </w:r>
      <w:r w:rsidRPr="0097354F">
        <w:rPr>
          <w:szCs w:val="22"/>
        </w:rPr>
        <w:t>’</w:t>
      </w:r>
      <w:r w:rsidRPr="0097354F">
        <w:rPr>
          <w:color w:val="auto"/>
          <w:szCs w:val="22"/>
        </w:rPr>
        <w:t xml:space="preserve">S INLET NO. 3 </w:t>
      </w:r>
      <w:r w:rsidRPr="0097354F">
        <w:rPr>
          <w:color w:val="auto"/>
          <w:szCs w:val="22"/>
        </w:rPr>
        <w:tab/>
        <w:t>1,233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MURRELL</w:t>
      </w:r>
      <w:r w:rsidRPr="0097354F">
        <w:rPr>
          <w:szCs w:val="22"/>
        </w:rPr>
        <w:t>’</w:t>
      </w:r>
      <w:r w:rsidRPr="0097354F">
        <w:rPr>
          <w:color w:val="auto"/>
          <w:szCs w:val="22"/>
        </w:rPr>
        <w:t xml:space="preserve">S INLET NO. 4 </w:t>
      </w:r>
      <w:r w:rsidRPr="0097354F">
        <w:rPr>
          <w:color w:val="auto"/>
          <w:szCs w:val="22"/>
        </w:rPr>
        <w:tab/>
        <w:t>1,927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MYERSVILLE </w:t>
      </w:r>
      <w:r w:rsidRPr="0097354F">
        <w:rPr>
          <w:color w:val="auto"/>
          <w:szCs w:val="22"/>
        </w:rPr>
        <w:tab/>
        <w:t>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PAWLEY</w:t>
      </w:r>
      <w:r w:rsidRPr="0097354F">
        <w:rPr>
          <w:szCs w:val="22"/>
        </w:rPr>
        <w:t>’</w:t>
      </w:r>
      <w:r w:rsidRPr="0097354F">
        <w:rPr>
          <w:color w:val="auto"/>
          <w:szCs w:val="22"/>
        </w:rPr>
        <w:t xml:space="preserve">S ISLAND NO. 1 </w:t>
      </w:r>
      <w:r w:rsidRPr="0097354F">
        <w:rPr>
          <w:color w:val="auto"/>
          <w:szCs w:val="22"/>
        </w:rPr>
        <w:tab/>
        <w:t>3,539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PAWLEY</w:t>
      </w:r>
      <w:r w:rsidRPr="0097354F">
        <w:rPr>
          <w:szCs w:val="22"/>
        </w:rPr>
        <w:t>’</w:t>
      </w:r>
      <w:r w:rsidRPr="0097354F">
        <w:rPr>
          <w:color w:val="auto"/>
          <w:szCs w:val="22"/>
        </w:rPr>
        <w:t xml:space="preserve">S ISLAND NO. 2 </w:t>
      </w:r>
      <w:r w:rsidRPr="0097354F">
        <w:rPr>
          <w:color w:val="auto"/>
          <w:szCs w:val="22"/>
        </w:rPr>
        <w:tab/>
        <w:t>4,544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PAWLEY</w:t>
      </w:r>
      <w:r w:rsidRPr="0097354F">
        <w:rPr>
          <w:szCs w:val="22"/>
        </w:rPr>
        <w:t>’</w:t>
      </w:r>
      <w:r w:rsidRPr="0097354F">
        <w:rPr>
          <w:color w:val="auto"/>
          <w:szCs w:val="22"/>
        </w:rPr>
        <w:t xml:space="preserve">S ISLAND NO. 3 </w:t>
      </w:r>
      <w:r w:rsidRPr="0097354F">
        <w:rPr>
          <w:color w:val="auto"/>
          <w:szCs w:val="22"/>
        </w:rPr>
        <w:tab/>
        <w:t>2,809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PAWLEY</w:t>
      </w:r>
      <w:r w:rsidRPr="0097354F">
        <w:rPr>
          <w:szCs w:val="22"/>
        </w:rPr>
        <w:t>’</w:t>
      </w:r>
      <w:r w:rsidRPr="0097354F">
        <w:rPr>
          <w:color w:val="auto"/>
          <w:szCs w:val="22"/>
        </w:rPr>
        <w:t xml:space="preserve">S ISLAND NO. 4 </w:t>
      </w:r>
      <w:r w:rsidRPr="0097354F">
        <w:rPr>
          <w:color w:val="auto"/>
          <w:szCs w:val="22"/>
        </w:rPr>
        <w:tab/>
        <w:t>3,231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PAWLEY</w:t>
      </w:r>
      <w:r w:rsidRPr="0097354F">
        <w:rPr>
          <w:szCs w:val="22"/>
        </w:rPr>
        <w:t>’</w:t>
      </w:r>
      <w:r w:rsidRPr="0097354F">
        <w:rPr>
          <w:color w:val="auto"/>
          <w:szCs w:val="22"/>
        </w:rPr>
        <w:t xml:space="preserve">S ISLAND NO. 5 </w:t>
      </w:r>
      <w:r w:rsidRPr="0097354F">
        <w:rPr>
          <w:color w:val="auto"/>
          <w:szCs w:val="22"/>
        </w:rPr>
        <w:tab/>
        <w:t>3,367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PEE DEE </w:t>
      </w:r>
      <w:r w:rsidRPr="0097354F">
        <w:rPr>
          <w:color w:val="auto"/>
          <w:szCs w:val="22"/>
        </w:rPr>
        <w:tab/>
        <w:t>896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PENNY ROYAL </w:t>
      </w:r>
      <w:r w:rsidRPr="0097354F">
        <w:rPr>
          <w:color w:val="auto"/>
          <w:szCs w:val="22"/>
        </w:rPr>
        <w:tab/>
        <w:t>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PLANTERSVILLE </w:t>
      </w:r>
      <w:r w:rsidRPr="0097354F">
        <w:rPr>
          <w:color w:val="auto"/>
          <w:szCs w:val="22"/>
        </w:rPr>
        <w:tab/>
        <w:t>874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SAMPIT </w:t>
      </w:r>
      <w:r w:rsidRPr="0097354F">
        <w:rPr>
          <w:color w:val="auto"/>
          <w:szCs w:val="22"/>
        </w:rPr>
        <w:tab/>
        <w:t>1,257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SANTEE </w:t>
      </w:r>
      <w:r w:rsidRPr="0097354F">
        <w:rPr>
          <w:color w:val="auto"/>
          <w:szCs w:val="22"/>
        </w:rPr>
        <w:tab/>
        <w:t>1,671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GULLY </w:t>
      </w:r>
      <w:r w:rsidRPr="0097354F">
        <w:rPr>
          <w:color w:val="auto"/>
          <w:szCs w:val="22"/>
        </w:rPr>
        <w:tab/>
        <w:t>2,875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WINYAH BAY </w:t>
      </w:r>
      <w:r w:rsidRPr="0097354F">
        <w:rPr>
          <w:color w:val="auto"/>
          <w:szCs w:val="22"/>
        </w:rPr>
        <w:tab/>
        <w:t>1,299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Georgetown SC Subtotal</w:t>
      </w:r>
      <w:r w:rsidRPr="0097354F">
        <w:rPr>
          <w:color w:val="auto"/>
          <w:szCs w:val="22"/>
        </w:rPr>
        <w:tab/>
        <w:t>57,231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7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snapToGrid w:val="0"/>
          <w:szCs w:val="22"/>
        </w:rPr>
        <w:t>“</w:t>
      </w:r>
      <w:r w:rsidRPr="0097354F">
        <w:rPr>
          <w:snapToGrid w:val="0"/>
          <w:color w:val="auto"/>
          <w:szCs w:val="22"/>
        </w:rPr>
        <w:t xml:space="preserve">   </w:t>
      </w:r>
    </w:p>
    <w:p w:rsidR="0097354F" w:rsidRPr="0097354F" w:rsidRDefault="0097354F" w:rsidP="0097354F">
      <w:pPr>
        <w:jc w:val="center"/>
        <w:rPr>
          <w:szCs w:val="22"/>
        </w:rPr>
      </w:pPr>
      <w:r w:rsidRPr="0097354F">
        <w:rPr>
          <w:color w:val="auto"/>
          <w:szCs w:val="22"/>
        </w:rPr>
        <w:t>PART II</w:t>
      </w:r>
    </w:p>
    <w:p w:rsidR="0097354F" w:rsidRPr="0097354F" w:rsidRDefault="0097354F" w:rsidP="0097354F">
      <w:pPr>
        <w:jc w:val="center"/>
        <w:rPr>
          <w:szCs w:val="22"/>
        </w:rPr>
      </w:pPr>
      <w:r w:rsidRPr="0097354F">
        <w:rPr>
          <w:color w:val="auto"/>
          <w:szCs w:val="22"/>
        </w:rPr>
        <w:t>Miscellaneous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szCs w:val="22"/>
        </w:rPr>
      </w:pPr>
    </w:p>
    <w:p w:rsidR="0097354F" w:rsidRPr="0097354F" w:rsidRDefault="0097354F" w:rsidP="0097354F">
      <w:pPr>
        <w:jc w:val="center"/>
        <w:rPr>
          <w:szCs w:val="22"/>
        </w:rPr>
      </w:pPr>
      <w:r w:rsidRPr="0097354F">
        <w:rPr>
          <w:color w:val="auto"/>
          <w:szCs w:val="22"/>
        </w:rPr>
        <w:t>PART III</w:t>
      </w:r>
    </w:p>
    <w:p w:rsidR="0097354F" w:rsidRPr="0097354F" w:rsidRDefault="0097354F" w:rsidP="0097354F">
      <w:pPr>
        <w:jc w:val="center"/>
        <w:rPr>
          <w:szCs w:val="22"/>
        </w:rPr>
      </w:pPr>
      <w:r w:rsidRPr="0097354F">
        <w:rPr>
          <w:color w:val="auto"/>
          <w:szCs w:val="22"/>
        </w:rPr>
        <w:t>Time Effective</w:t>
      </w:r>
    </w:p>
    <w:p w:rsidR="0097354F" w:rsidRPr="0097354F" w:rsidRDefault="0097354F" w:rsidP="0097354F">
      <w:pPr>
        <w:jc w:val="center"/>
        <w:rPr>
          <w:szCs w:val="22"/>
        </w:rPr>
      </w:pPr>
    </w:p>
    <w:p w:rsidR="0097354F" w:rsidRPr="0097354F" w:rsidRDefault="0097354F" w:rsidP="0097354F">
      <w:pPr>
        <w:rPr>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szCs w:val="22"/>
        </w:rPr>
      </w:pPr>
    </w:p>
    <w:p w:rsidR="0097354F" w:rsidRPr="0097354F" w:rsidRDefault="0097354F" w:rsidP="0097354F">
      <w:pPr>
        <w:rPr>
          <w:szCs w:val="22"/>
        </w:rPr>
      </w:pPr>
      <w:r w:rsidRPr="0097354F">
        <w:rPr>
          <w:szCs w:val="22"/>
        </w:rPr>
        <w:tab/>
        <w:t>Senator HARPOOTLIAN explained the amendment.</w:t>
      </w:r>
    </w:p>
    <w:p w:rsidR="0097354F" w:rsidRPr="0097354F" w:rsidRDefault="0097354F" w:rsidP="0097354F">
      <w:pPr>
        <w:rPr>
          <w:szCs w:val="22"/>
        </w:rPr>
      </w:pPr>
      <w:r w:rsidRPr="0097354F">
        <w:rPr>
          <w:szCs w:val="22"/>
        </w:rPr>
        <w:tab/>
        <w:t>Senator MASSEY spoke on the amendment.</w:t>
      </w:r>
    </w:p>
    <w:p w:rsidR="0097354F" w:rsidRPr="0097354F" w:rsidRDefault="0097354F" w:rsidP="0097354F">
      <w:pPr>
        <w:rPr>
          <w:szCs w:val="22"/>
        </w:rPr>
      </w:pPr>
    </w:p>
    <w:p w:rsidR="0097354F" w:rsidRPr="0097354F" w:rsidRDefault="0097354F" w:rsidP="0097354F">
      <w:pPr>
        <w:tabs>
          <w:tab w:val="right" w:pos="8640"/>
        </w:tabs>
        <w:jc w:val="left"/>
        <w:rPr>
          <w:color w:val="auto"/>
          <w:szCs w:val="22"/>
        </w:rPr>
      </w:pPr>
      <w:r w:rsidRPr="0097354F">
        <w:rPr>
          <w:color w:val="auto"/>
          <w:szCs w:val="22"/>
        </w:rPr>
        <w:tab/>
        <w:t>The question then was the adoption of the amendment.</w:t>
      </w:r>
    </w:p>
    <w:p w:rsidR="0097354F" w:rsidRPr="0097354F" w:rsidRDefault="0097354F" w:rsidP="0097354F">
      <w:pPr>
        <w:rPr>
          <w:szCs w:val="22"/>
        </w:rPr>
      </w:pPr>
    </w:p>
    <w:p w:rsidR="0097354F" w:rsidRDefault="0097354F" w:rsidP="0097354F">
      <w:pPr>
        <w:rPr>
          <w:szCs w:val="22"/>
        </w:rPr>
      </w:pPr>
      <w:r w:rsidRPr="0097354F">
        <w:rPr>
          <w:szCs w:val="22"/>
        </w:rPr>
        <w:tab/>
        <w:t>Senator MASSEY moved to lay the amendment on the table.</w:t>
      </w:r>
    </w:p>
    <w:p w:rsidR="00034B3C" w:rsidRDefault="00034B3C" w:rsidP="0097354F">
      <w:pPr>
        <w:rPr>
          <w:szCs w:val="22"/>
        </w:rPr>
      </w:pPr>
    </w:p>
    <w:p w:rsidR="00034B3C" w:rsidRDefault="00034B3C" w:rsidP="0097354F">
      <w:pPr>
        <w:rPr>
          <w:szCs w:val="22"/>
        </w:rPr>
      </w:pPr>
      <w:r>
        <w:rPr>
          <w:szCs w:val="22"/>
        </w:rPr>
        <w:tab/>
        <w:t>The "ayes" and "nays" were demanded and taken, resulting as follows:</w:t>
      </w:r>
    </w:p>
    <w:p w:rsidR="0097354F" w:rsidRPr="0097354F" w:rsidRDefault="0097354F" w:rsidP="0097354F">
      <w:pPr>
        <w:jc w:val="center"/>
        <w:rPr>
          <w:b/>
          <w:szCs w:val="22"/>
        </w:rPr>
      </w:pPr>
      <w:r w:rsidRPr="0097354F">
        <w:rPr>
          <w:b/>
          <w:szCs w:val="22"/>
        </w:rPr>
        <w:t>Ayes 26; Nays 13</w:t>
      </w:r>
    </w:p>
    <w:p w:rsidR="0097354F" w:rsidRPr="0097354F" w:rsidRDefault="0097354F" w:rsidP="0097354F">
      <w:pPr>
        <w:tabs>
          <w:tab w:val="clear" w:pos="216"/>
          <w:tab w:val="clear" w:pos="432"/>
          <w:tab w:val="clear" w:pos="648"/>
          <w:tab w:val="left" w:pos="720"/>
        </w:tabs>
        <w:jc w:val="center"/>
        <w:rPr>
          <w:b/>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Adams</w:t>
      </w:r>
      <w:r w:rsidRPr="0097354F">
        <w:rPr>
          <w:szCs w:val="22"/>
        </w:rPr>
        <w:tab/>
        <w:t>Alexander</w:t>
      </w:r>
      <w:r w:rsidRPr="0097354F">
        <w:rPr>
          <w:szCs w:val="22"/>
        </w:rPr>
        <w:tab/>
        <w:t>Bennett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Campsen</w:t>
      </w:r>
      <w:r w:rsidRPr="0097354F">
        <w:rPr>
          <w:szCs w:val="22"/>
        </w:rPr>
        <w:tab/>
        <w:t>Cash</w:t>
      </w:r>
      <w:r w:rsidRPr="0097354F">
        <w:rPr>
          <w:szCs w:val="22"/>
        </w:rPr>
        <w:tab/>
        <w:t>Climer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Corbin</w:t>
      </w:r>
      <w:r w:rsidRPr="0097354F">
        <w:rPr>
          <w:szCs w:val="22"/>
        </w:rPr>
        <w:tab/>
        <w:t>Cromer</w:t>
      </w:r>
      <w:r w:rsidRPr="0097354F">
        <w:rPr>
          <w:szCs w:val="22"/>
        </w:rPr>
        <w:tab/>
        <w:t>Davis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Gambrell</w:t>
      </w:r>
      <w:r w:rsidRPr="0097354F">
        <w:rPr>
          <w:szCs w:val="22"/>
        </w:rPr>
        <w:tab/>
        <w:t>Garrett</w:t>
      </w:r>
      <w:r w:rsidRPr="0097354F">
        <w:rPr>
          <w:szCs w:val="22"/>
        </w:rPr>
        <w:tab/>
        <w:t>Goldfinch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7354F">
        <w:rPr>
          <w:szCs w:val="22"/>
        </w:rPr>
        <w:t>Grooms</w:t>
      </w:r>
      <w:r w:rsidRPr="0097354F">
        <w:rPr>
          <w:szCs w:val="22"/>
        </w:rPr>
        <w:tab/>
        <w:t>Gustafson</w:t>
      </w:r>
      <w:r w:rsidRPr="0097354F">
        <w:rPr>
          <w:szCs w:val="22"/>
        </w:rPr>
        <w:tab/>
      </w:r>
      <w:r w:rsidRPr="0097354F">
        <w:rPr>
          <w:i/>
          <w:szCs w:val="22"/>
        </w:rPr>
        <w:t>Johnson, Michael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Loftis</w:t>
      </w:r>
      <w:r w:rsidRPr="0097354F">
        <w:rPr>
          <w:szCs w:val="22"/>
        </w:rPr>
        <w:tab/>
        <w:t>Malloy</w:t>
      </w:r>
      <w:r w:rsidRPr="0097354F">
        <w:rPr>
          <w:szCs w:val="22"/>
        </w:rPr>
        <w:tab/>
        <w:t>Martin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Massey</w:t>
      </w:r>
      <w:r w:rsidRPr="0097354F">
        <w:rPr>
          <w:szCs w:val="22"/>
        </w:rPr>
        <w:tab/>
        <w:t>Rice</w:t>
      </w:r>
      <w:r w:rsidRPr="0097354F">
        <w:rPr>
          <w:szCs w:val="22"/>
        </w:rPr>
        <w:tab/>
        <w:t>Shealy</w:t>
      </w:r>
      <w:r w:rsidR="00AD05A8">
        <w:rPr>
          <w:szCs w:val="22"/>
        </w:rPr>
        <w:br/>
      </w:r>
      <w:r w:rsidR="00AD05A8">
        <w:rPr>
          <w:szCs w:val="22"/>
        </w:rPr>
        <w:br/>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Talley</w:t>
      </w:r>
      <w:r w:rsidRPr="0097354F">
        <w:rPr>
          <w:szCs w:val="22"/>
        </w:rPr>
        <w:tab/>
        <w:t>Turner</w:t>
      </w:r>
      <w:r w:rsidRPr="0097354F">
        <w:rPr>
          <w:szCs w:val="22"/>
        </w:rPr>
        <w:tab/>
        <w:t>Verdin</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Williams</w:t>
      </w:r>
      <w:r w:rsidRPr="0097354F">
        <w:rPr>
          <w:szCs w:val="22"/>
        </w:rPr>
        <w:tab/>
        <w:t>Young</w:t>
      </w:r>
    </w:p>
    <w:p w:rsidR="00AD05A8" w:rsidRPr="0097354F" w:rsidRDefault="00AD05A8"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7354F">
        <w:rPr>
          <w:b/>
          <w:szCs w:val="22"/>
        </w:rPr>
        <w:t>Total--26</w:t>
      </w:r>
    </w:p>
    <w:p w:rsidR="0097354F" w:rsidRPr="0097354F" w:rsidRDefault="0097354F" w:rsidP="0097354F">
      <w:pPr>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NAYS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Allen</w:t>
      </w:r>
      <w:r w:rsidRPr="0097354F">
        <w:rPr>
          <w:szCs w:val="22"/>
        </w:rPr>
        <w:tab/>
        <w:t>Fanning</w:t>
      </w:r>
      <w:r w:rsidRPr="0097354F">
        <w:rPr>
          <w:szCs w:val="22"/>
        </w:rPr>
        <w:tab/>
        <w:t>Harpootlian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Hutto</w:t>
      </w:r>
      <w:r w:rsidRPr="0097354F">
        <w:rPr>
          <w:szCs w:val="22"/>
        </w:rPr>
        <w:tab/>
      </w:r>
      <w:r w:rsidRPr="0097354F">
        <w:rPr>
          <w:i/>
          <w:szCs w:val="22"/>
        </w:rPr>
        <w:t>Johnson, Kevin</w:t>
      </w:r>
      <w:r w:rsidRPr="0097354F">
        <w:rPr>
          <w:i/>
          <w:szCs w:val="22"/>
        </w:rPr>
        <w:tab/>
      </w:r>
      <w:r w:rsidRPr="0097354F">
        <w:rPr>
          <w:szCs w:val="22"/>
        </w:rPr>
        <w:t>Kimpson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Matthews</w:t>
      </w:r>
      <w:r w:rsidRPr="0097354F">
        <w:rPr>
          <w:szCs w:val="22"/>
        </w:rPr>
        <w:tab/>
        <w:t>McElveen</w:t>
      </w:r>
      <w:r w:rsidRPr="0097354F">
        <w:rPr>
          <w:szCs w:val="22"/>
        </w:rPr>
        <w:tab/>
        <w:t>McLeod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Sabb</w:t>
      </w:r>
      <w:r w:rsidRPr="0097354F">
        <w:rPr>
          <w:szCs w:val="22"/>
        </w:rPr>
        <w:tab/>
        <w:t>Scott</w:t>
      </w:r>
      <w:r w:rsidRPr="0097354F">
        <w:rPr>
          <w:szCs w:val="22"/>
        </w:rPr>
        <w:tab/>
        <w:t>Setzler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Stephens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7354F">
        <w:rPr>
          <w:b/>
          <w:szCs w:val="22"/>
        </w:rPr>
        <w:t>Total--13</w:t>
      </w:r>
    </w:p>
    <w:p w:rsidR="0097354F" w:rsidRPr="0097354F" w:rsidRDefault="0097354F" w:rsidP="0097354F">
      <w:pPr>
        <w:rPr>
          <w:szCs w:val="22"/>
        </w:rPr>
      </w:pPr>
    </w:p>
    <w:p w:rsidR="0097354F" w:rsidRPr="0097354F" w:rsidRDefault="0097354F" w:rsidP="0097354F">
      <w:pPr>
        <w:rPr>
          <w:szCs w:val="22"/>
        </w:rPr>
      </w:pPr>
      <w:r w:rsidRPr="0097354F">
        <w:rPr>
          <w:szCs w:val="22"/>
        </w:rPr>
        <w:tab/>
        <w:t>The amendment was laid on the table.</w:t>
      </w:r>
    </w:p>
    <w:p w:rsidR="0097354F" w:rsidRPr="0097354F" w:rsidRDefault="0097354F" w:rsidP="0097354F">
      <w:pPr>
        <w:rPr>
          <w:szCs w:val="22"/>
        </w:rPr>
      </w:pPr>
    </w:p>
    <w:p w:rsidR="0097354F" w:rsidRPr="0097354F" w:rsidRDefault="0097354F" w:rsidP="0097354F">
      <w:pPr>
        <w:jc w:val="center"/>
        <w:rPr>
          <w:b/>
          <w:szCs w:val="22"/>
        </w:rPr>
      </w:pPr>
      <w:r w:rsidRPr="0097354F">
        <w:rPr>
          <w:b/>
          <w:szCs w:val="22"/>
        </w:rPr>
        <w:t>AMENDMENT RFH-3</w:t>
      </w:r>
    </w:p>
    <w:p w:rsidR="0097354F" w:rsidRPr="0097354F" w:rsidRDefault="0097354F" w:rsidP="0097354F">
      <w:pPr>
        <w:rPr>
          <w:szCs w:val="22"/>
        </w:rPr>
      </w:pPr>
      <w:r w:rsidRPr="0097354F">
        <w:rPr>
          <w:snapToGrid w:val="0"/>
          <w:szCs w:val="22"/>
        </w:rPr>
        <w:tab/>
        <w:t>Senator HARPOOTLIAN proposed the following amendment (AHB\865C004.BH.AHB22), which was tabled:</w:t>
      </w:r>
    </w:p>
    <w:p w:rsidR="0097354F" w:rsidRPr="0097354F" w:rsidRDefault="0097354F" w:rsidP="0097354F">
      <w:pPr>
        <w:rPr>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jc w:val="center"/>
        <w:rPr>
          <w:szCs w:val="22"/>
        </w:rPr>
      </w:pPr>
      <w:r w:rsidRPr="0097354F">
        <w:rPr>
          <w:snapToGrid w:val="0"/>
          <w:color w:val="auto"/>
          <w:szCs w:val="22"/>
        </w:rPr>
        <w:t>/</w:t>
      </w:r>
      <w:r w:rsidRPr="0097354F">
        <w:rPr>
          <w:szCs w:val="22"/>
        </w:rPr>
        <w:t>PART I</w:t>
      </w:r>
    </w:p>
    <w:p w:rsidR="0097354F" w:rsidRPr="0097354F" w:rsidRDefault="0097354F" w:rsidP="0097354F">
      <w:pPr>
        <w:jc w:val="center"/>
        <w:rPr>
          <w:szCs w:val="22"/>
        </w:rPr>
      </w:pPr>
      <w:r w:rsidRPr="0097354F">
        <w:rPr>
          <w:color w:val="auto"/>
          <w:szCs w:val="22"/>
        </w:rPr>
        <w:t>Congressional Reapportionment</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Beverly Hills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2004, 2005, 2006, 2007, 2008, 2009, 2013, 2014, 2015, 2016, 2017, 2018, 2019, 2020, 2021, 2022, 2023, 2024, 2025, 2026, 2027, 2028, 2029, 2030, 2031  </w:t>
      </w:r>
      <w:r w:rsidRPr="0097354F">
        <w:rPr>
          <w:color w:val="auto"/>
          <w:szCs w:val="22"/>
        </w:rPr>
        <w:tab/>
        <w:t>1192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2001, 2003, 2004, 2005, 2006, 2007, 2008, 2009, 2010, 2011, 2013, 2014, 2015, 3038, 4011, 4012, 4013, 4014, 4015, 4016, 4017, 4031, 4032, 4033, 4034, 4035, 4036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Beverly Hills Subtotal </w:t>
      </w:r>
      <w:r w:rsidRPr="0097354F">
        <w:rPr>
          <w:color w:val="auto"/>
          <w:szCs w:val="22"/>
        </w:rPr>
        <w:tab/>
        <w:t>2,146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Boulder Bluff </w:t>
      </w:r>
      <w:r w:rsidRPr="0097354F">
        <w:rPr>
          <w:color w:val="auto"/>
          <w:szCs w:val="22"/>
        </w:rPr>
        <w:tab/>
        <w:t>3,803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Cainhoy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1014, 1015, 1016, 1022, 1023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1038, 1039, 1041, 1044, 1054, 2066, 2072, 2073, 2074, 2078, 2079, 2081, 2082, 2083, 2084, 2085, 2086, 2087  </w:t>
      </w:r>
      <w:r w:rsidRPr="0097354F">
        <w:rPr>
          <w:color w:val="auto"/>
          <w:szCs w:val="22"/>
        </w:rPr>
        <w:tab/>
        <w:t>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Cainhoy Subtotal </w:t>
      </w:r>
      <w:r w:rsidRPr="0097354F">
        <w:rPr>
          <w:color w:val="auto"/>
          <w:szCs w:val="22"/>
        </w:rPr>
        <w:tab/>
        <w:t>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Carnes Cross Road 2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Central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207.07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3010, 3011, 3012, 3013, 3014, 3015  </w:t>
      </w:r>
      <w:r w:rsidRPr="0097354F">
        <w:rPr>
          <w:color w:val="auto"/>
          <w:szCs w:val="22"/>
        </w:rPr>
        <w:tab/>
        <w:t>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Subtotal </w:t>
      </w:r>
      <w:r w:rsidRPr="0097354F">
        <w:rPr>
          <w:color w:val="auto"/>
          <w:szCs w:val="22"/>
        </w:rPr>
        <w:tab/>
        <w:t>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1 </w:t>
      </w:r>
      <w:r w:rsidRPr="0097354F">
        <w:rPr>
          <w:color w:val="auto"/>
          <w:szCs w:val="22"/>
        </w:rPr>
        <w:tab/>
        <w:t>2,858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2 </w:t>
      </w:r>
      <w:r w:rsidRPr="0097354F">
        <w:rPr>
          <w:color w:val="auto"/>
          <w:szCs w:val="22"/>
        </w:rPr>
        <w:tab/>
        <w:t>2,513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3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Island 4 </w:t>
      </w:r>
      <w:r w:rsidRPr="0097354F">
        <w:rPr>
          <w:color w:val="auto"/>
          <w:szCs w:val="22"/>
        </w:rPr>
        <w:tab/>
        <w:t>4,103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Discovery </w:t>
      </w:r>
      <w:r w:rsidRPr="0097354F">
        <w:rPr>
          <w:color w:val="auto"/>
          <w:szCs w:val="22"/>
        </w:rPr>
        <w:tab/>
        <w:t>3,657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1 </w:t>
      </w:r>
      <w:r w:rsidRPr="0097354F">
        <w:rPr>
          <w:color w:val="auto"/>
          <w:szCs w:val="22"/>
        </w:rPr>
        <w:tab/>
        <w:t>1,863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2 </w:t>
      </w:r>
      <w:r w:rsidRPr="0097354F">
        <w:rPr>
          <w:color w:val="auto"/>
          <w:szCs w:val="22"/>
        </w:rPr>
        <w:tab/>
        <w:t>2,960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Foster Creek 3 </w:t>
      </w:r>
      <w:r w:rsidRPr="0097354F">
        <w:rPr>
          <w:color w:val="auto"/>
          <w:szCs w:val="22"/>
        </w:rPr>
        <w:tab/>
        <w:t>2,732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1 </w:t>
      </w:r>
      <w:r w:rsidRPr="0097354F">
        <w:rPr>
          <w:color w:val="auto"/>
          <w:szCs w:val="22"/>
        </w:rPr>
        <w:tab/>
        <w:t>3,439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2 </w:t>
      </w:r>
      <w:r w:rsidRPr="0097354F">
        <w:rPr>
          <w:color w:val="auto"/>
          <w:szCs w:val="22"/>
        </w:rPr>
        <w:tab/>
        <w:t>2,527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3 </w:t>
      </w:r>
      <w:r w:rsidRPr="0097354F">
        <w:rPr>
          <w:color w:val="auto"/>
          <w:szCs w:val="22"/>
        </w:rPr>
        <w:tab/>
        <w:t>2,578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4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Hanahan 5 </w:t>
      </w:r>
      <w:r w:rsidRPr="0097354F">
        <w:rPr>
          <w:color w:val="auto"/>
          <w:szCs w:val="22"/>
        </w:rPr>
        <w:tab/>
        <w:t>2,829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Harbour Lake </w:t>
      </w:r>
      <w:r w:rsidRPr="0097354F">
        <w:rPr>
          <w:color w:val="auto"/>
          <w:szCs w:val="22"/>
        </w:rPr>
        <w:tab/>
        <w:t>3,979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Hilton Cross Rd </w:t>
      </w:r>
      <w:r w:rsidRPr="0097354F">
        <w:rPr>
          <w:color w:val="auto"/>
          <w:szCs w:val="22"/>
        </w:rPr>
        <w:tab/>
        <w:t>2,729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Howe Hall 1 </w:t>
      </w:r>
      <w:r w:rsidRPr="0097354F">
        <w:rPr>
          <w:color w:val="auto"/>
          <w:szCs w:val="22"/>
        </w:rPr>
        <w:tab/>
        <w:t>4,146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Howe Hall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Lebanon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Liberty Hall </w:t>
      </w:r>
      <w:r w:rsidRPr="0097354F">
        <w:rPr>
          <w:color w:val="auto"/>
          <w:szCs w:val="22"/>
        </w:rPr>
        <w:tab/>
        <w:t>3,754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Nexton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Creek </w:t>
      </w:r>
      <w:r w:rsidRPr="0097354F">
        <w:rPr>
          <w:color w:val="auto"/>
          <w:szCs w:val="22"/>
        </w:rPr>
        <w:tab/>
        <w:t>1,017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Grove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Pomflant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Royle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1 </w:t>
      </w:r>
      <w:r w:rsidRPr="0097354F">
        <w:rPr>
          <w:color w:val="auto"/>
          <w:szCs w:val="22"/>
        </w:rPr>
        <w:tab/>
        <w:t>2,055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2 </w:t>
      </w:r>
      <w:r w:rsidRPr="0097354F">
        <w:rPr>
          <w:color w:val="auto"/>
          <w:szCs w:val="22"/>
        </w:rPr>
        <w:tab/>
        <w:t>2,316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Sangaree 3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1 </w:t>
      </w:r>
      <w:r w:rsidRPr="0097354F">
        <w:rPr>
          <w:color w:val="auto"/>
          <w:szCs w:val="22"/>
        </w:rPr>
        <w:tab/>
        <w:t>3,030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2 </w:t>
      </w:r>
      <w:r w:rsidRPr="0097354F">
        <w:rPr>
          <w:color w:val="auto"/>
          <w:szCs w:val="22"/>
        </w:rPr>
        <w:tab/>
        <w:t>5,590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Sedgefield 3 </w:t>
      </w:r>
      <w:r w:rsidRPr="0097354F">
        <w:rPr>
          <w:color w:val="auto"/>
          <w:szCs w:val="22"/>
        </w:rPr>
        <w:tab/>
        <w:t>957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Seventy Eight </w:t>
      </w:r>
      <w:r w:rsidRPr="0097354F">
        <w:rPr>
          <w:color w:val="auto"/>
          <w:szCs w:val="22"/>
        </w:rPr>
        <w:tab/>
        <w:t>2,595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James </w:t>
      </w:r>
      <w:r w:rsidRPr="0097354F">
        <w:rPr>
          <w:color w:val="auto"/>
          <w:szCs w:val="22"/>
        </w:rPr>
        <w:tab/>
        <w:t>3,114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1 </w:t>
      </w:r>
      <w:r w:rsidRPr="0097354F">
        <w:rPr>
          <w:color w:val="auto"/>
          <w:szCs w:val="22"/>
        </w:rPr>
        <w:tab/>
        <w:t>4,310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4 </w:t>
      </w:r>
      <w:r w:rsidRPr="0097354F">
        <w:rPr>
          <w:color w:val="auto"/>
          <w:szCs w:val="22"/>
        </w:rPr>
        <w:tab/>
        <w:t>3,016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5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The Village </w:t>
      </w:r>
      <w:r w:rsidRPr="0097354F">
        <w:rPr>
          <w:color w:val="auto"/>
          <w:szCs w:val="22"/>
        </w:rPr>
        <w:tab/>
        <w:t>3,549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Tramway </w:t>
      </w:r>
      <w:r w:rsidRPr="0097354F">
        <w:rPr>
          <w:color w:val="auto"/>
          <w:szCs w:val="22"/>
        </w:rPr>
        <w:tab/>
        <w:t>2,172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Wassamassaw 2 </w:t>
      </w:r>
      <w:r w:rsidRPr="0097354F">
        <w:rPr>
          <w:color w:val="auto"/>
          <w:szCs w:val="22"/>
        </w:rPr>
        <w:tab/>
        <w:t>3,703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Weatherstone </w:t>
      </w:r>
      <w:r w:rsidRPr="0097354F">
        <w:rPr>
          <w:color w:val="auto"/>
          <w:szCs w:val="22"/>
        </w:rPr>
        <w:tab/>
        <w:t>3,499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3 </w:t>
      </w:r>
      <w:r w:rsidRPr="0097354F">
        <w:rPr>
          <w:color w:val="auto"/>
          <w:szCs w:val="22"/>
        </w:rPr>
        <w:tab/>
        <w:t>2,624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Yellow House </w:t>
      </w:r>
      <w:r w:rsidRPr="0097354F">
        <w:rPr>
          <w:color w:val="auto"/>
          <w:szCs w:val="22"/>
        </w:rPr>
        <w:tab/>
        <w:t>3,772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Subtotal </w:t>
      </w:r>
      <w:r w:rsidRPr="0097354F">
        <w:rPr>
          <w:color w:val="auto"/>
          <w:szCs w:val="22"/>
        </w:rPr>
        <w:tab/>
        <w:t>122,823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Charleston SC </w:t>
      </w:r>
      <w:r w:rsidRPr="0097354F">
        <w:rPr>
          <w:color w:val="auto"/>
          <w:szCs w:val="22"/>
        </w:rPr>
        <w:tab/>
        <w:t>408,235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Colleton SC </w:t>
      </w:r>
      <w:r w:rsidRPr="0097354F">
        <w:rPr>
          <w:color w:val="auto"/>
          <w:szCs w:val="22"/>
        </w:rPr>
        <w:tab/>
        <w:t>38,604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w:t>
      </w:r>
      <w:r w:rsidRPr="0097354F">
        <w:rPr>
          <w:color w:val="auto"/>
          <w:szCs w:val="22"/>
        </w:rPr>
        <w:tab/>
        <w:t>161,540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1 Total </w:t>
      </w:r>
      <w:r w:rsidRPr="0097354F">
        <w:rPr>
          <w:color w:val="auto"/>
          <w:szCs w:val="22"/>
        </w:rPr>
        <w:tab/>
        <w:t>731,202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Aiken SC </w:t>
      </w:r>
      <w:r w:rsidRPr="0097354F">
        <w:rPr>
          <w:color w:val="auto"/>
          <w:szCs w:val="22"/>
        </w:rPr>
        <w:tab/>
        <w:t>168,808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Barnwell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1083, 1084, 1085, 1086, 1087, 1088, 1089, 1090, 1091, 1092, 1093, 1094, 1095, 1096, 1097, 1098, 1099, 1100  </w:t>
      </w:r>
      <w:r w:rsidRPr="0097354F">
        <w:rPr>
          <w:color w:val="auto"/>
          <w:szCs w:val="22"/>
        </w:rPr>
        <w:tab/>
        <w:t>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4012, 4013, 4014, 4015, 4016, 4017, 4019, 4021, 4053, 4063  </w:t>
      </w:r>
      <w:r w:rsidRPr="0097354F">
        <w:rPr>
          <w:color w:val="auto"/>
          <w:szCs w:val="22"/>
        </w:rPr>
        <w:tab/>
        <w:t>185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1 Subtotal </w:t>
      </w:r>
      <w:r w:rsidRPr="0097354F">
        <w:rPr>
          <w:color w:val="auto"/>
          <w:szCs w:val="22"/>
        </w:rPr>
        <w:tab/>
        <w:t>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4006, 4009, 4010  </w:t>
      </w:r>
      <w:r w:rsidRPr="0097354F">
        <w:rPr>
          <w:color w:val="auto"/>
          <w:szCs w:val="22"/>
        </w:rPr>
        <w:tab/>
        <w:t>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2 Subtotal </w:t>
      </w:r>
      <w:r w:rsidRPr="0097354F">
        <w:rPr>
          <w:color w:val="auto"/>
          <w:szCs w:val="22"/>
        </w:rPr>
        <w:tab/>
        <w:t>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1044, 2015, 2016  </w:t>
      </w:r>
      <w:r w:rsidRPr="0097354F">
        <w:rPr>
          <w:color w:val="auto"/>
          <w:szCs w:val="22"/>
        </w:rPr>
        <w:tab/>
        <w:t>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1009, 1010, 1011, 1012, 1013, 1014, 1015, 1016  </w:t>
      </w:r>
      <w:r w:rsidRPr="0097354F">
        <w:rPr>
          <w:color w:val="auto"/>
          <w:szCs w:val="22"/>
        </w:rPr>
        <w:tab/>
        <w:t>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4 Subtotal </w:t>
      </w:r>
      <w:r w:rsidRPr="0097354F">
        <w:rPr>
          <w:color w:val="auto"/>
          <w:szCs w:val="22"/>
        </w:rPr>
        <w:tab/>
        <w:t>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Friendship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Hilda </w:t>
      </w:r>
      <w:r w:rsidRPr="0097354F">
        <w:rPr>
          <w:color w:val="auto"/>
          <w:szCs w:val="22"/>
        </w:rPr>
        <w:tab/>
        <w:t>1,298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Kline </w:t>
      </w:r>
      <w:r w:rsidRPr="0097354F">
        <w:rPr>
          <w:color w:val="auto"/>
          <w:szCs w:val="22"/>
        </w:rPr>
        <w:tab/>
        <w:t>792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Snelling </w:t>
      </w:r>
      <w:r w:rsidRPr="0097354F">
        <w:rPr>
          <w:color w:val="auto"/>
          <w:szCs w:val="22"/>
        </w:rPr>
        <w:tab/>
        <w:t>1,665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SRS </w:t>
      </w:r>
      <w:r w:rsidRPr="0097354F">
        <w:rPr>
          <w:color w:val="auto"/>
          <w:szCs w:val="22"/>
        </w:rPr>
        <w:tab/>
        <w:t>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Barnwell SC Subtotal </w:t>
      </w:r>
      <w:r w:rsidRPr="0097354F">
        <w:rPr>
          <w:color w:val="auto"/>
          <w:szCs w:val="22"/>
        </w:rPr>
        <w:tab/>
        <w:t>5,861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Edgefield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Edgefield No. 1 </w:t>
      </w:r>
      <w:r w:rsidRPr="0097354F">
        <w:rPr>
          <w:color w:val="auto"/>
          <w:szCs w:val="22"/>
        </w:rPr>
        <w:tab/>
        <w:t>1,211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Edgefield No. 2 </w:t>
      </w:r>
      <w:r w:rsidRPr="0097354F">
        <w:rPr>
          <w:color w:val="auto"/>
          <w:szCs w:val="22"/>
        </w:rPr>
        <w:tab/>
        <w:t>4,157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Harmony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Johnston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3000, 3001, 3002, 3003, 3004, 3005, 3006, 3007, 3057, 4000, 4001, 4002, 4003, 4004, 4005, 4006, 4007, 4008, 4027, 4028, 4034, 4035, 4036, 4037, 4038, 4059, 4060, 4061, 4062, 4063, 4064, 4065, 4066, 4067, 4068, 4069  </w:t>
      </w:r>
      <w:r w:rsidRPr="0097354F">
        <w:rPr>
          <w:color w:val="auto"/>
          <w:szCs w:val="22"/>
        </w:rPr>
        <w:tab/>
        <w:t>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Johnston No. 1 Subtotal </w:t>
      </w:r>
      <w:r w:rsidRPr="0097354F">
        <w:rPr>
          <w:color w:val="auto"/>
          <w:szCs w:val="22"/>
        </w:rPr>
        <w:tab/>
        <w:t>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Merriweather No. 1 </w:t>
      </w:r>
      <w:r w:rsidRPr="0097354F">
        <w:rPr>
          <w:color w:val="auto"/>
          <w:szCs w:val="22"/>
        </w:rPr>
        <w:tab/>
        <w:t>3,369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Merriweather No. 2 </w:t>
      </w:r>
      <w:r w:rsidRPr="0097354F">
        <w:rPr>
          <w:color w:val="auto"/>
          <w:szCs w:val="22"/>
        </w:rPr>
        <w:tab/>
        <w:t>4,776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Trenton No. 1 </w:t>
      </w:r>
      <w:r w:rsidRPr="0097354F">
        <w:rPr>
          <w:color w:val="auto"/>
          <w:szCs w:val="22"/>
        </w:rPr>
        <w:tab/>
        <w:t>2,025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Trenton No. 2 </w:t>
      </w:r>
      <w:r w:rsidRPr="0097354F">
        <w:rPr>
          <w:color w:val="auto"/>
          <w:szCs w:val="22"/>
        </w:rPr>
        <w:tab/>
        <w:t>2,789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Edgefield SC Subtotal </w:t>
      </w:r>
      <w:r w:rsidRPr="0097354F">
        <w:rPr>
          <w:color w:val="auto"/>
          <w:szCs w:val="22"/>
        </w:rPr>
        <w:tab/>
        <w:t>20,039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Jasper SC </w:t>
      </w:r>
      <w:r w:rsidRPr="0097354F">
        <w:rPr>
          <w:color w:val="auto"/>
          <w:szCs w:val="22"/>
        </w:rPr>
        <w:tab/>
        <w:t>28,791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2 Total </w:t>
      </w:r>
      <w:r w:rsidRPr="0097354F">
        <w:rPr>
          <w:color w:val="auto"/>
          <w:szCs w:val="22"/>
        </w:rPr>
        <w:tab/>
        <w:t>731,207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Edgefield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Brunson </w:t>
      </w:r>
      <w:r w:rsidRPr="0097354F">
        <w:rPr>
          <w:color w:val="auto"/>
          <w:szCs w:val="22"/>
        </w:rPr>
        <w:tab/>
        <w:t>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Johnston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3008, 3009, 3010, 3011, 3012, 3013, 3014, 3015, 3016, 3017, 3018, 3019, 3020, 3021, 3022, 3023, 3024, 3025, 3026, 3027, 3028, 3029, 3030, 3031, 3032, 3033, 3034, 3035, 3036, 3037, 3038, 3039, 3040, 3041, 3042, 3043, 3044, 3045, 3046, 3047, 3048, 3049, 3050, 3051, 3052, 3053, 3054, 3055, 3056, 3058, 3059, 3061, 3062, 4009, 4010, 4011, 4012, 4013, 4014, 4015, 4016, 4017, 4018, 4019, 4020, 4021, 4022, 4023, 4024, 4025, 4026, 4029, 4030, 4031, 4032, 4033, 4039, 4040, 4041, 4042, 4043, 4044, 4045, 4046, 4047, 4048, 4049, 4050, 4051, 4052, 4053, 4054, 4055, 4056, 4057, 4058  </w:t>
      </w:r>
      <w:r w:rsidRPr="0097354F">
        <w:rPr>
          <w:color w:val="auto"/>
          <w:szCs w:val="22"/>
        </w:rPr>
        <w:tab/>
        <w:t>1426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Johnston No. 1 Subtotal </w:t>
      </w:r>
      <w:r w:rsidRPr="0097354F">
        <w:rPr>
          <w:color w:val="auto"/>
          <w:szCs w:val="22"/>
        </w:rPr>
        <w:tab/>
        <w:t>1,426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Johnston No. 2 </w:t>
      </w:r>
      <w:r w:rsidRPr="0097354F">
        <w:rPr>
          <w:color w:val="auto"/>
          <w:szCs w:val="22"/>
        </w:rPr>
        <w:tab/>
        <w:t>1,603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Side </w:t>
      </w:r>
      <w:r w:rsidRPr="0097354F">
        <w:rPr>
          <w:color w:val="auto"/>
          <w:szCs w:val="22"/>
        </w:rPr>
        <w:tab/>
        <w:t>547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Westside </w:t>
      </w:r>
      <w:r w:rsidRPr="0097354F">
        <w:rPr>
          <w:color w:val="auto"/>
          <w:szCs w:val="22"/>
        </w:rPr>
        <w:tab/>
        <w:t>1,331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Edgefield SC Subtotal </w:t>
      </w:r>
      <w:r w:rsidRPr="0097354F">
        <w:rPr>
          <w:color w:val="auto"/>
          <w:szCs w:val="22"/>
        </w:rPr>
        <w:tab/>
        <w:t>5,618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SIMPSONVILLE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1043, 1044, 1045, 1048, 1049, 1050, 1051, 1052, 1053, 1054  </w:t>
      </w:r>
      <w:r w:rsidRPr="0097354F">
        <w:rPr>
          <w:color w:val="auto"/>
          <w:szCs w:val="22"/>
        </w:rPr>
        <w:tab/>
        <w:t>124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1054, 1062, 1063  </w:t>
      </w:r>
      <w:r w:rsidRPr="0097354F">
        <w:rPr>
          <w:color w:val="auto"/>
          <w:szCs w:val="22"/>
        </w:rPr>
        <w:tab/>
        <w:t>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1008, 1009, 1013, 2017, 2018, 2019, 2020, 2021, 2022, 2023, 2024, 2025  </w:t>
      </w:r>
      <w:r w:rsidRPr="0097354F">
        <w:rPr>
          <w:color w:val="auto"/>
          <w:szCs w:val="22"/>
        </w:rPr>
        <w:tab/>
        <w:t>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5 Subtotal </w:t>
      </w:r>
      <w:r w:rsidRPr="0097354F">
        <w:rPr>
          <w:color w:val="auto"/>
          <w:szCs w:val="22"/>
        </w:rPr>
        <w:tab/>
        <w:t>1,057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SYCAMORE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4012, 4013, 4018, 4019, 4020, 4021, 4022, 4023, 4040, 4041, 4042, 4043, 4051  </w:t>
      </w:r>
      <w:r w:rsidRPr="0097354F">
        <w:rPr>
          <w:color w:val="auto"/>
          <w:szCs w:val="22"/>
        </w:rPr>
        <w:tab/>
        <w:t>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1004, 1006, 1008  </w:t>
      </w:r>
      <w:r w:rsidRPr="0097354F">
        <w:rPr>
          <w:color w:val="auto"/>
          <w:szCs w:val="22"/>
        </w:rPr>
        <w:tab/>
        <w:t>350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Subtotal </w:t>
      </w:r>
      <w:r w:rsidRPr="0097354F">
        <w:rPr>
          <w:color w:val="auto"/>
          <w:szCs w:val="22"/>
        </w:rPr>
        <w:tab/>
        <w:t>1,221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WALNUT SPRINGS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2023, 2024, 2025, 2026, 2027, 2028, 2029, 2030, 2031, 2032, 2033, 2034, 4024, 4025, 4026, 4027, 4028, 4029, 4030, 4031, 4032, 4033, 4034, 4035, 4036, 4037, 4044, 4046, 4047, 4049  </w:t>
      </w:r>
      <w:r w:rsidRPr="0097354F">
        <w:rPr>
          <w:color w:val="auto"/>
          <w:szCs w:val="22"/>
        </w:rPr>
        <w:tab/>
        <w:t>480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WALNUT SPRINGS Subtotal </w:t>
      </w:r>
      <w:r w:rsidRPr="0097354F">
        <w:rPr>
          <w:color w:val="auto"/>
          <w:szCs w:val="22"/>
        </w:rPr>
        <w:tab/>
        <w:t>480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WARE PLACE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84,565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Newberry SC </w:t>
      </w:r>
      <w:r w:rsidRPr="0097354F">
        <w:rPr>
          <w:color w:val="auto"/>
          <w:szCs w:val="22"/>
        </w:rPr>
        <w:tab/>
        <w:t>37,719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SIMPSONVILLE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1039, 1040, 1042, 1046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1030, 1031, 1032, 1033, 1034, 1035, 1036, 1037, 1038, 1039, 1040, 1041, 1042, 1043, 1044, 1045, 1046, 1047, 1048, 1055, 1056, 1058, 1059, 1060, 1061, 1064, 1065, 1068  </w:t>
      </w:r>
      <w:r w:rsidRPr="0097354F">
        <w:rPr>
          <w:color w:val="auto"/>
          <w:szCs w:val="22"/>
        </w:rPr>
        <w:tab/>
        <w:t>2234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1005, 1006, 1007, 1045  </w:t>
      </w:r>
      <w:r w:rsidRPr="0097354F">
        <w:rPr>
          <w:color w:val="auto"/>
          <w:szCs w:val="22"/>
        </w:rPr>
        <w:tab/>
        <w:t>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5 Subtotal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SYCAMORE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3013, 3014, 3015, 3016, 3017, 4000, 4001, 4002, 4003, 4004, 4005, 4006, 4007, 4008, 4009, 4010, 4011, 4014, 4015, 4016, 4017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1037, 1038, 1039, 1040, 1041, 1042, 1043  </w:t>
      </w:r>
      <w:r w:rsidRPr="0097354F">
        <w:rPr>
          <w:color w:val="auto"/>
          <w:szCs w:val="22"/>
        </w:rPr>
        <w:tab/>
        <w:t>1098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1002, 1003, 1005, 1007, 1009, 1010, 1011, 1012, 1013, 1014, 1049, 1050, 1057, 1066, 1067  </w:t>
      </w:r>
      <w:r w:rsidRPr="0097354F">
        <w:rPr>
          <w:color w:val="auto"/>
          <w:szCs w:val="22"/>
        </w:rPr>
        <w:tab/>
        <w:t>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Subtotal </w:t>
      </w:r>
      <w:r w:rsidRPr="0097354F">
        <w:rPr>
          <w:color w:val="auto"/>
          <w:szCs w:val="22"/>
        </w:rPr>
        <w:tab/>
        <w:t>3,136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WALNUT SPRINGS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2004, 2005, 2006, 2007, 2008, 2009, 2010, 2011, 2012, 2013, 2014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1014, 1015, 1016, 1017, 1018  </w:t>
      </w:r>
      <w:r w:rsidRPr="0097354F">
        <w:rPr>
          <w:color w:val="auto"/>
          <w:szCs w:val="22"/>
        </w:rPr>
        <w:tab/>
        <w:t>921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1013, 2000, 2001, 2002, 2003, 2004, 2005, 2006, 2007, 2008, 2009, 2010, 2011, 2012, 2013, 2014, 2015, 2016, 2017, 2018, 2019, 2020, 2021, 2022, 4038, 4039, 4045, 4048, 4050, 4052, 4053  </w:t>
      </w:r>
      <w:r w:rsidRPr="0097354F">
        <w:rPr>
          <w:color w:val="auto"/>
          <w:szCs w:val="22"/>
        </w:rPr>
        <w:tab/>
        <w:t>4687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WALNUT SPRINGS Subtotal </w:t>
      </w:r>
      <w:r w:rsidRPr="0097354F">
        <w:rPr>
          <w:color w:val="auto"/>
          <w:szCs w:val="22"/>
        </w:rPr>
        <w:tab/>
        <w:t>8,070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440,969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Abner Creek Baptist </w:t>
      </w:r>
      <w:r w:rsidRPr="0097354F">
        <w:rPr>
          <w:color w:val="auto"/>
          <w:szCs w:val="22"/>
        </w:rPr>
        <w:tab/>
        <w:t>3,407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Mill Baptist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Mill Elementary </w:t>
      </w:r>
      <w:r w:rsidRPr="0097354F">
        <w:rPr>
          <w:color w:val="auto"/>
          <w:szCs w:val="22"/>
        </w:rPr>
        <w:tab/>
        <w:t>3,612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Apalache Baptist </w:t>
      </w:r>
      <w:r w:rsidRPr="0097354F">
        <w:rPr>
          <w:color w:val="auto"/>
          <w:szCs w:val="22"/>
        </w:rPr>
        <w:tab/>
        <w:t>4,795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Arcadia Elementary </w:t>
      </w:r>
      <w:r w:rsidRPr="0097354F">
        <w:rPr>
          <w:color w:val="auto"/>
          <w:szCs w:val="22"/>
        </w:rPr>
        <w:tab/>
        <w:t>3,246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Beaumont Methodist </w:t>
      </w:r>
      <w:r w:rsidRPr="0097354F">
        <w:rPr>
          <w:color w:val="auto"/>
          <w:szCs w:val="22"/>
        </w:rPr>
        <w:tab/>
        <w:t>1,445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Springs Intermediate </w:t>
      </w:r>
      <w:r w:rsidRPr="0097354F">
        <w:rPr>
          <w:color w:val="auto"/>
          <w:szCs w:val="22"/>
        </w:rPr>
        <w:tab/>
        <w:t>3,386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Ben Avon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1007, 1011, 1012, 1013, 1014, 1015, 1019, 1020, 1025, 1026, 1027, 1028, 1036, 1037, 1038, 1039, 1040, 1041, 1042, 1043, 1044, 1045, 1046  </w:t>
      </w:r>
      <w:r w:rsidRPr="0097354F">
        <w:rPr>
          <w:color w:val="auto"/>
          <w:szCs w:val="22"/>
        </w:rPr>
        <w:tab/>
        <w:t>257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1005, 1006, 2016, 2017  </w:t>
      </w:r>
      <w:r w:rsidRPr="0097354F">
        <w:rPr>
          <w:color w:val="auto"/>
          <w:szCs w:val="22"/>
        </w:rPr>
        <w:tab/>
        <w:t>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1005, 1029  </w:t>
      </w:r>
      <w:r w:rsidRPr="0097354F">
        <w:rPr>
          <w:color w:val="auto"/>
          <w:szCs w:val="22"/>
        </w:rPr>
        <w:tab/>
        <w:t>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Ben Avon Methodist Subtotal </w:t>
      </w:r>
      <w:r w:rsidRPr="0097354F">
        <w:rPr>
          <w:color w:val="auto"/>
          <w:szCs w:val="22"/>
        </w:rPr>
        <w:tab/>
        <w:t>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Bethany Baptist </w:t>
      </w:r>
      <w:r w:rsidRPr="0097354F">
        <w:rPr>
          <w:color w:val="auto"/>
          <w:szCs w:val="22"/>
        </w:rPr>
        <w:tab/>
        <w:t>3,284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Bethany Wesleyan </w:t>
      </w:r>
      <w:r w:rsidRPr="0097354F">
        <w:rPr>
          <w:color w:val="auto"/>
          <w:szCs w:val="22"/>
        </w:rPr>
        <w:tab/>
        <w:t>4,245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w:t>
      </w:r>
      <w:proofErr w:type="gramStart"/>
      <w:r w:rsidRPr="0097354F">
        <w:rPr>
          <w:color w:val="auto"/>
          <w:szCs w:val="22"/>
        </w:rPr>
        <w:t>Springs</w:t>
      </w:r>
      <w:proofErr w:type="gramEnd"/>
      <w:r w:rsidRPr="0097354F">
        <w:rPr>
          <w:color w:val="auto"/>
          <w:szCs w:val="22"/>
        </w:rPr>
        <w:t xml:space="preserve"> 9th Grade </w:t>
      </w:r>
      <w:r w:rsidRPr="0097354F">
        <w:rPr>
          <w:color w:val="auto"/>
          <w:szCs w:val="22"/>
        </w:rPr>
        <w:tab/>
        <w:t>6,645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Elementary </w:t>
      </w:r>
      <w:r w:rsidRPr="0097354F">
        <w:rPr>
          <w:color w:val="auto"/>
          <w:szCs w:val="22"/>
        </w:rPr>
        <w:tab/>
        <w:t>7,524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High School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Intermediate </w:t>
      </w:r>
      <w:r w:rsidRPr="0097354F">
        <w:rPr>
          <w:color w:val="auto"/>
          <w:szCs w:val="22"/>
        </w:rPr>
        <w:tab/>
        <w:t>5,936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Boling Springs Jr. High </w:t>
      </w:r>
      <w:r w:rsidRPr="0097354F">
        <w:rPr>
          <w:color w:val="auto"/>
          <w:szCs w:val="22"/>
        </w:rPr>
        <w:tab/>
        <w:t>2,149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C.C. Woodson Recreation </w:t>
      </w:r>
      <w:r w:rsidRPr="0097354F">
        <w:rPr>
          <w:color w:val="auto"/>
          <w:szCs w:val="22"/>
        </w:rPr>
        <w:tab/>
        <w:t>2,374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Canaan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Cavins Hobbysville </w:t>
      </w:r>
      <w:r w:rsidRPr="0097354F">
        <w:rPr>
          <w:color w:val="auto"/>
          <w:szCs w:val="22"/>
        </w:rPr>
        <w:tab/>
        <w:t>1,496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Cedar Grove Baptist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Chapman Elementary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Chapman High School </w:t>
      </w:r>
      <w:r w:rsidRPr="0097354F">
        <w:rPr>
          <w:color w:val="auto"/>
          <w:szCs w:val="22"/>
        </w:rPr>
        <w:tab/>
        <w:t>5,423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Cleveland Elementary </w:t>
      </w:r>
      <w:r w:rsidRPr="0097354F">
        <w:rPr>
          <w:color w:val="auto"/>
          <w:szCs w:val="22"/>
        </w:rPr>
        <w:tab/>
        <w:t>4,464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Cornerstone Baptist </w:t>
      </w:r>
      <w:r w:rsidRPr="0097354F">
        <w:rPr>
          <w:color w:val="auto"/>
          <w:szCs w:val="22"/>
        </w:rPr>
        <w:tab/>
        <w:t>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Croft Baptist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 Anchor Fire Station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Cudd Memorial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 R. Hill Middle School </w:t>
      </w:r>
      <w:r w:rsidRPr="0097354F">
        <w:rPr>
          <w:color w:val="auto"/>
          <w:szCs w:val="22"/>
        </w:rPr>
        <w:tab/>
        <w:t>4,636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Daniel Morgan Technology Center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Dayton Fire Station </w:t>
      </w:r>
      <w:r w:rsidRPr="0097354F">
        <w:rPr>
          <w:color w:val="auto"/>
          <w:szCs w:val="22"/>
        </w:rPr>
        <w:tab/>
        <w:t>2,893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Duncan United Methodist </w:t>
      </w:r>
      <w:r w:rsidRPr="0097354F">
        <w:rPr>
          <w:color w:val="auto"/>
          <w:szCs w:val="22"/>
        </w:rPr>
        <w:tab/>
        <w:t>2,665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E.P. Todd Elementary </w:t>
      </w:r>
      <w:r w:rsidRPr="0097354F">
        <w:rPr>
          <w:color w:val="auto"/>
          <w:szCs w:val="22"/>
        </w:rPr>
        <w:tab/>
        <w:t>3,928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Baptist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Baptist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First Baptist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Fairforest Elementary </w:t>
      </w:r>
      <w:r w:rsidRPr="0097354F">
        <w:rPr>
          <w:color w:val="auto"/>
          <w:szCs w:val="22"/>
        </w:rPr>
        <w:tab/>
        <w:t>4,920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Fairforest Middle School </w:t>
      </w:r>
      <w:r w:rsidRPr="0097354F">
        <w:rPr>
          <w:color w:val="auto"/>
          <w:szCs w:val="22"/>
        </w:rPr>
        <w:tab/>
        <w:t>5,043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Gable Middle School </w:t>
      </w:r>
      <w:r w:rsidRPr="0097354F">
        <w:rPr>
          <w:color w:val="auto"/>
          <w:szCs w:val="22"/>
        </w:rPr>
        <w:tab/>
        <w:t>4,093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Gramling Methodist </w:t>
      </w:r>
      <w:r w:rsidRPr="0097354F">
        <w:rPr>
          <w:color w:val="auto"/>
          <w:szCs w:val="22"/>
        </w:rPr>
        <w:tab/>
        <w:t>2,501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Greater St. James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Hayne Baptist </w:t>
      </w:r>
      <w:r w:rsidRPr="0097354F">
        <w:rPr>
          <w:color w:val="auto"/>
          <w:szCs w:val="22"/>
        </w:rPr>
        <w:tab/>
        <w:t>6,402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Hendrix Elementary </w:t>
      </w:r>
      <w:r w:rsidRPr="0097354F">
        <w:rPr>
          <w:color w:val="auto"/>
          <w:szCs w:val="22"/>
        </w:rPr>
        <w:tab/>
        <w:t>4,154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Springs Baptist </w:t>
      </w:r>
      <w:r w:rsidRPr="0097354F">
        <w:rPr>
          <w:color w:val="auto"/>
          <w:szCs w:val="22"/>
        </w:rPr>
        <w:tab/>
        <w:t>5,562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Holy Communion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Hope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Jesse Bobo Elementary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Jesse Boyd Elementary </w:t>
      </w:r>
      <w:r w:rsidRPr="0097354F">
        <w:rPr>
          <w:color w:val="auto"/>
          <w:szCs w:val="22"/>
        </w:rPr>
        <w:tab/>
        <w:t>2,629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Bowen Baptist </w:t>
      </w:r>
      <w:r w:rsidRPr="0097354F">
        <w:rPr>
          <w:color w:val="auto"/>
          <w:szCs w:val="22"/>
        </w:rPr>
        <w:tab/>
        <w:t>6,603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Landrum High School </w:t>
      </w:r>
      <w:r w:rsidRPr="0097354F">
        <w:rPr>
          <w:color w:val="auto"/>
          <w:szCs w:val="22"/>
        </w:rPr>
        <w:tab/>
        <w:t>3,992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Landrum United Methodist </w:t>
      </w:r>
      <w:r w:rsidRPr="0097354F">
        <w:rPr>
          <w:color w:val="auto"/>
          <w:szCs w:val="22"/>
        </w:rPr>
        <w:tab/>
        <w:t>4,488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Lyman Elementary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Lyman Town Hall </w:t>
      </w:r>
      <w:r w:rsidRPr="0097354F">
        <w:rPr>
          <w:color w:val="auto"/>
          <w:szCs w:val="22"/>
        </w:rPr>
        <w:tab/>
        <w:t>6,647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Morningside Baptist </w:t>
      </w:r>
      <w:r w:rsidRPr="0097354F">
        <w:rPr>
          <w:color w:val="auto"/>
          <w:szCs w:val="22"/>
        </w:rPr>
        <w:tab/>
        <w:t>2,639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Motlow Creek Baptist </w:t>
      </w:r>
      <w:r w:rsidRPr="0097354F">
        <w:rPr>
          <w:color w:val="auto"/>
          <w:szCs w:val="22"/>
        </w:rPr>
        <w:tab/>
        <w:t>1,649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Calvary Presbyterian </w:t>
      </w:r>
      <w:r w:rsidRPr="0097354F">
        <w:rPr>
          <w:color w:val="auto"/>
          <w:szCs w:val="22"/>
        </w:rPr>
        <w:tab/>
        <w:t>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Moriah Baptist </w:t>
      </w:r>
      <w:r w:rsidRPr="0097354F">
        <w:rPr>
          <w:color w:val="auto"/>
          <w:szCs w:val="22"/>
        </w:rPr>
        <w:tab/>
        <w:t>2,596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Zion Gospel Baptist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Oakland Elementary </w:t>
      </w:r>
      <w:r w:rsidRPr="0097354F">
        <w:rPr>
          <w:color w:val="auto"/>
          <w:szCs w:val="22"/>
        </w:rPr>
        <w:tab/>
        <w:t>3,205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Pacolet Elementary </w:t>
      </w:r>
      <w:r w:rsidRPr="0097354F">
        <w:rPr>
          <w:color w:val="auto"/>
          <w:szCs w:val="22"/>
        </w:rPr>
        <w:tab/>
        <w:t>3,545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Park Hills Elementary </w:t>
      </w:r>
      <w:r w:rsidRPr="0097354F">
        <w:rPr>
          <w:color w:val="auto"/>
          <w:szCs w:val="22"/>
        </w:rPr>
        <w:tab/>
        <w:t>2,594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Pauline Glenn Springs Elementary </w:t>
      </w:r>
      <w:r w:rsidRPr="0097354F">
        <w:rPr>
          <w:color w:val="auto"/>
          <w:szCs w:val="22"/>
        </w:rPr>
        <w:tab/>
        <w:t>1,635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Fire Station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Poplar Springs Fire Station </w:t>
      </w:r>
      <w:r w:rsidRPr="0097354F">
        <w:rPr>
          <w:color w:val="auto"/>
          <w:szCs w:val="22"/>
        </w:rPr>
        <w:tab/>
        <w:t>3,580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Powell Saxon Una </w:t>
      </w:r>
      <w:r w:rsidRPr="0097354F">
        <w:rPr>
          <w:color w:val="auto"/>
          <w:szCs w:val="22"/>
        </w:rPr>
        <w:tab/>
        <w:t>4,548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R.D. Anderson Vocational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Reidville Elementary </w:t>
      </w:r>
      <w:r w:rsidRPr="0097354F">
        <w:rPr>
          <w:color w:val="auto"/>
          <w:szCs w:val="22"/>
        </w:rPr>
        <w:tab/>
        <w:t>4,379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Reidville Fire Station </w:t>
      </w:r>
      <w:r w:rsidRPr="0097354F">
        <w:rPr>
          <w:color w:val="auto"/>
          <w:szCs w:val="22"/>
        </w:rPr>
        <w:tab/>
        <w:t>5,659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 Ridge Elementary </w:t>
      </w:r>
      <w:r w:rsidRPr="0097354F">
        <w:rPr>
          <w:color w:val="auto"/>
          <w:szCs w:val="22"/>
        </w:rPr>
        <w:tab/>
        <w:t>4,456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Roebuck Bethlehem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Roebuck Elementary </w:t>
      </w:r>
      <w:r w:rsidRPr="0097354F">
        <w:rPr>
          <w:color w:val="auto"/>
          <w:szCs w:val="22"/>
        </w:rPr>
        <w:tab/>
        <w:t>4,420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Baptist </w:t>
      </w:r>
      <w:r w:rsidRPr="0097354F">
        <w:rPr>
          <w:color w:val="auto"/>
          <w:szCs w:val="22"/>
        </w:rPr>
        <w:tab/>
        <w:t>2,023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Spartanburg High School </w:t>
      </w:r>
      <w:r w:rsidRPr="0097354F">
        <w:rPr>
          <w:color w:val="auto"/>
          <w:szCs w:val="22"/>
        </w:rPr>
        <w:tab/>
        <w:t>3,122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St. John</w:t>
      </w:r>
      <w:r w:rsidRPr="0097354F">
        <w:rPr>
          <w:szCs w:val="22"/>
        </w:rPr>
        <w:t>’</w:t>
      </w:r>
      <w:r w:rsidRPr="0097354F">
        <w:rPr>
          <w:color w:val="auto"/>
          <w:szCs w:val="22"/>
        </w:rPr>
        <w:t xml:space="preserve">s Lutheran </w:t>
      </w:r>
      <w:r w:rsidRPr="0097354F">
        <w:rPr>
          <w:color w:val="auto"/>
          <w:szCs w:val="22"/>
        </w:rPr>
        <w:tab/>
        <w:t>1,687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Startex Fire Station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Swofford Career Center </w:t>
      </w:r>
      <w:r w:rsidRPr="0097354F">
        <w:rPr>
          <w:color w:val="auto"/>
          <w:szCs w:val="22"/>
        </w:rPr>
        <w:tab/>
        <w:t>5,388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Baptist </w:t>
      </w:r>
      <w:r w:rsidRPr="0097354F">
        <w:rPr>
          <w:color w:val="auto"/>
          <w:szCs w:val="22"/>
        </w:rPr>
        <w:tab/>
        <w:t>5,948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Methodist </w:t>
      </w:r>
      <w:r w:rsidRPr="0097354F">
        <w:rPr>
          <w:color w:val="auto"/>
          <w:szCs w:val="22"/>
        </w:rPr>
        <w:tab/>
        <w:t>3,200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Trinity Presbyterian </w:t>
      </w:r>
      <w:r w:rsidRPr="0097354F">
        <w:rPr>
          <w:color w:val="auto"/>
          <w:szCs w:val="22"/>
        </w:rPr>
        <w:tab/>
        <w:t>2,749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Victor Mill Methodist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Wellford Fire Station </w:t>
      </w:r>
      <w:r w:rsidRPr="0097354F">
        <w:rPr>
          <w:color w:val="auto"/>
          <w:szCs w:val="22"/>
        </w:rPr>
        <w:tab/>
        <w:t>4,862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View Elementary </w:t>
      </w:r>
      <w:r w:rsidRPr="0097354F">
        <w:rPr>
          <w:color w:val="auto"/>
          <w:szCs w:val="22"/>
        </w:rPr>
        <w:tab/>
        <w:t>2,420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 Stone Methodist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Woodland Heights Recreation Center </w:t>
      </w:r>
      <w:r w:rsidRPr="0097354F">
        <w:rPr>
          <w:color w:val="auto"/>
          <w:szCs w:val="22"/>
        </w:rPr>
        <w:tab/>
        <w:t>3,347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Elementary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Fire Station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Leisure Center </w:t>
      </w:r>
      <w:r w:rsidRPr="0097354F">
        <w:rPr>
          <w:color w:val="auto"/>
          <w:szCs w:val="22"/>
        </w:rPr>
        <w:tab/>
        <w:t>2,356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Subtotal </w:t>
      </w:r>
      <w:r w:rsidRPr="0097354F">
        <w:rPr>
          <w:color w:val="auto"/>
          <w:szCs w:val="22"/>
        </w:rPr>
        <w:tab/>
        <w:t>290,234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4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Marlboro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Adamsville </w:t>
      </w:r>
      <w:r w:rsidRPr="0097354F">
        <w:rPr>
          <w:color w:val="auto"/>
          <w:szCs w:val="22"/>
        </w:rPr>
        <w:tab/>
        <w:t>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Brightsville </w:t>
      </w:r>
      <w:r w:rsidRPr="0097354F">
        <w:rPr>
          <w:color w:val="auto"/>
          <w:szCs w:val="22"/>
        </w:rPr>
        <w:tab/>
        <w:t>1,095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 McColl </w:t>
      </w:r>
      <w:r w:rsidRPr="0097354F">
        <w:rPr>
          <w:color w:val="auto"/>
          <w:szCs w:val="22"/>
        </w:rPr>
        <w:tab/>
        <w:t>1,169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McColl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Quicks X Roads </w:t>
      </w:r>
      <w:r w:rsidRPr="0097354F">
        <w:rPr>
          <w:color w:val="auto"/>
          <w:szCs w:val="22"/>
        </w:rPr>
        <w:tab/>
        <w:t>2,587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Redhill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4038, 4039, 4044, 4045  </w:t>
      </w:r>
      <w:r w:rsidRPr="0097354F">
        <w:rPr>
          <w:color w:val="auto"/>
          <w:szCs w:val="22"/>
        </w:rPr>
        <w:tab/>
        <w:t>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1059, 1060, 1063, 1064, 1065, 1066, 1067, 1068, 1069, 2006, 2007, 2008, 2009, 2010, 2011, 2012, 2013, 2014, 2015, 2016, 2017, 2018  </w:t>
      </w:r>
      <w:r w:rsidRPr="0097354F">
        <w:rPr>
          <w:color w:val="auto"/>
          <w:szCs w:val="22"/>
        </w:rPr>
        <w:tab/>
        <w:t>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1005, 1006, 1007, 1010, 1019, 1020, 1021, 1022, 1023, 1024, 1025, 1026, 1027, 1028, 1029, 1030, 1031, 1032, 1033, 1034, 1035, 1036, 1037, 1038, 1039, 1040, 1041, 1042, 1043, 1044, 1045, 1046, 1047, 1048, 1049, 1050, 1051, 1052, 1053, 1054, 1055, 1056, 1057, 1058, 1059, 1060, 1061, 1062, 1063, 1064, 1065, 1068, 1069, 2054, 2055, 2057  </w:t>
      </w:r>
      <w:r w:rsidRPr="0097354F">
        <w:rPr>
          <w:color w:val="auto"/>
          <w:szCs w:val="22"/>
        </w:rPr>
        <w:tab/>
        <w:t>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Redhill Subtotal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Tatum </w:t>
      </w:r>
      <w:r w:rsidRPr="0097354F">
        <w:rPr>
          <w:color w:val="auto"/>
          <w:szCs w:val="22"/>
        </w:rPr>
        <w:tab/>
        <w:t>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Wallace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Marlboro SC Subtotal </w:t>
      </w:r>
      <w:r w:rsidRPr="0097354F">
        <w:rPr>
          <w:color w:val="auto"/>
          <w:szCs w:val="22"/>
        </w:rPr>
        <w:tab/>
        <w:t>11,470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Ben Avon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1021, 1022, 1023, 1024, 1029, 1030  </w:t>
      </w:r>
      <w:r w:rsidRPr="0097354F">
        <w:rPr>
          <w:color w:val="auto"/>
          <w:szCs w:val="22"/>
        </w:rPr>
        <w:tab/>
        <w:t>252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1002, 1003, 1004  </w:t>
      </w:r>
      <w:r w:rsidRPr="0097354F">
        <w:rPr>
          <w:color w:val="auto"/>
          <w:szCs w:val="22"/>
        </w:rPr>
        <w:tab/>
        <w:t>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221.02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1011, 1012, 1013, 1016, 1017, 1018, 1019, 1020, 1021, 1022, 1023, 1024, 1025, 1026, 1027, 1028, 1030, 1031, 1032, 1033, 1034, 2020  </w:t>
      </w:r>
      <w:r w:rsidRPr="0097354F">
        <w:rPr>
          <w:color w:val="auto"/>
          <w:szCs w:val="22"/>
        </w:rPr>
        <w:tab/>
        <w:t>1000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Ben Avon Methodist Subtotal </w:t>
      </w:r>
      <w:r w:rsidRPr="0097354F">
        <w:rPr>
          <w:color w:val="auto"/>
          <w:szCs w:val="22"/>
        </w:rPr>
        <w:tab/>
        <w:t>1,510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Broome High School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Cannons Elementary </w:t>
      </w:r>
      <w:r w:rsidRPr="0097354F">
        <w:rPr>
          <w:color w:val="auto"/>
          <w:szCs w:val="22"/>
        </w:rPr>
        <w:tab/>
        <w:t>1,766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Carlisle Fosters Grove </w:t>
      </w:r>
      <w:r w:rsidRPr="0097354F">
        <w:rPr>
          <w:color w:val="auto"/>
          <w:szCs w:val="22"/>
        </w:rPr>
        <w:tab/>
        <w:t>3,495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Carlisle Wesleyan </w:t>
      </w:r>
      <w:r w:rsidRPr="0097354F">
        <w:rPr>
          <w:color w:val="auto"/>
          <w:szCs w:val="22"/>
        </w:rPr>
        <w:tab/>
        <w:t>2,337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Cherokee Springs Fire Station </w:t>
      </w:r>
      <w:r w:rsidRPr="0097354F">
        <w:rPr>
          <w:color w:val="auto"/>
          <w:szCs w:val="22"/>
        </w:rPr>
        <w:tab/>
        <w:t>2,841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Chesnee Elementary </w:t>
      </w:r>
      <w:r w:rsidRPr="0097354F">
        <w:rPr>
          <w:color w:val="auto"/>
          <w:szCs w:val="22"/>
        </w:rPr>
        <w:tab/>
        <w:t>5,134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Converse Fire Station </w:t>
      </w:r>
      <w:r w:rsidRPr="0097354F">
        <w:rPr>
          <w:color w:val="auto"/>
          <w:szCs w:val="22"/>
        </w:rPr>
        <w:tab/>
        <w:t>1,963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Cooley Springs Baptist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Cowpens Depot Museum </w:t>
      </w:r>
      <w:r w:rsidRPr="0097354F">
        <w:rPr>
          <w:color w:val="auto"/>
          <w:szCs w:val="22"/>
        </w:rPr>
        <w:tab/>
        <w:t>1,970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Cowpens Fire Station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Glendale Fire Station </w:t>
      </w:r>
      <w:r w:rsidRPr="0097354F">
        <w:rPr>
          <w:color w:val="auto"/>
          <w:szCs w:val="22"/>
        </w:rPr>
        <w:tab/>
        <w:t>2,157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Mayo Elementary </w:t>
      </w:r>
      <w:r w:rsidRPr="0097354F">
        <w:rPr>
          <w:color w:val="auto"/>
          <w:szCs w:val="22"/>
        </w:rPr>
        <w:tab/>
        <w:t>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Whitlock Jr. High </w:t>
      </w:r>
      <w:r w:rsidRPr="0097354F">
        <w:rPr>
          <w:color w:val="auto"/>
          <w:szCs w:val="22"/>
        </w:rPr>
        <w:tab/>
        <w:t>2,894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Subtotal </w:t>
      </w:r>
      <w:r w:rsidRPr="0097354F">
        <w:rPr>
          <w:color w:val="auto"/>
          <w:szCs w:val="22"/>
        </w:rPr>
        <w:tab/>
        <w:t>37,763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5 Total </w:t>
      </w:r>
      <w:r w:rsidRPr="0097354F">
        <w:rPr>
          <w:color w:val="auto"/>
          <w:szCs w:val="22"/>
        </w:rPr>
        <w:tab/>
        <w:t>731,205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Barnwell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3012, 3013, 3014, 3015, 3017, 3027, 3028, 3029, 3030, 4007, 4008, 4018, 4020, 4048, 4049, 4050, 4051, 4052, 4054, 4055, 4056, 4057, 4058, 4060, 4061, 4062, 4064  </w:t>
      </w:r>
      <w:r w:rsidRPr="0097354F">
        <w:rPr>
          <w:color w:val="auto"/>
          <w:szCs w:val="22"/>
        </w:rPr>
        <w:tab/>
        <w:t>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1 Subtotal </w:t>
      </w:r>
      <w:r w:rsidRPr="0097354F">
        <w:rPr>
          <w:color w:val="auto"/>
          <w:szCs w:val="22"/>
        </w:rPr>
        <w:tab/>
        <w:t>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1065, 1066, 1067, 1068, 1069, 1070, 1072, 1073, 1074, 1075, 1076, 1077  </w:t>
      </w:r>
      <w:r w:rsidRPr="0097354F">
        <w:rPr>
          <w:color w:val="auto"/>
          <w:szCs w:val="22"/>
        </w:rPr>
        <w:tab/>
        <w:t>285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4037  </w:t>
      </w:r>
      <w:r w:rsidRPr="0097354F">
        <w:rPr>
          <w:color w:val="auto"/>
          <w:szCs w:val="22"/>
        </w:rPr>
        <w:tab/>
        <w:t>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3000, 3001, 3002, 3003, 3004, 3005, 3006, 3007, 3008, 3009, 3010, 3011, 3016, 3018, 3019, 3020, 3021, 3022, 3023, 3024, 3025, 3026, 3031, 3032, 3033, 4001, 4002, 4004, 4005, 4011, 4022, 4023, 4024, 4028, 4031, 4032, 4033, 4034, 4035, 4036, 4037, 4038, 4039, 4040, 4041, 4042, 4043, 4044, 4045, 4046, 4047, 4059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2005, 2006, 2007, 2008, 2009, 2010, 2011, 2012, 2013, 2014, 2015, 2016, 2017, 2018, 2019, 2020, 2021, 2022, 2023, 2024, 2025, 2026, 2027, 2028, 2029, 2030, 2031, 2032, 2033, 2034, 2035, 2036, 2037, 2038, 2039, 2040, 2041, 2042, 2043  </w:t>
      </w:r>
      <w:r w:rsidRPr="0097354F">
        <w:rPr>
          <w:color w:val="auto"/>
          <w:szCs w:val="22"/>
        </w:rPr>
        <w:tab/>
        <w:t>1025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2 Subtotal </w:t>
      </w:r>
      <w:r w:rsidRPr="0097354F">
        <w:rPr>
          <w:color w:val="auto"/>
          <w:szCs w:val="22"/>
        </w:rPr>
        <w:tab/>
        <w:t>2,331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3 </w:t>
      </w:r>
      <w:r w:rsidRPr="0097354F">
        <w:rPr>
          <w:color w:val="auto"/>
          <w:szCs w:val="22"/>
        </w:rPr>
        <w:tab/>
        <w:t>2,223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Barnwell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1045, 2000, 2001, 2002, 2003, 2004, 2005, 2006, 2007, 2008, 2009, 2010, 2011, 2012, 2013, 2014, 2017, 2018  </w:t>
      </w:r>
      <w:r w:rsidRPr="0097354F">
        <w:rPr>
          <w:color w:val="auto"/>
          <w:szCs w:val="22"/>
        </w:rPr>
        <w:tab/>
        <w:t>1293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Barnwell No. 4 Subtotal </w:t>
      </w:r>
      <w:r w:rsidRPr="0097354F">
        <w:rPr>
          <w:color w:val="auto"/>
          <w:szCs w:val="22"/>
        </w:rPr>
        <w:tab/>
        <w:t>1,293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Blackville No. 1 </w:t>
      </w:r>
      <w:r w:rsidRPr="0097354F">
        <w:rPr>
          <w:color w:val="auto"/>
          <w:szCs w:val="22"/>
        </w:rPr>
        <w:tab/>
        <w:t>1,299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Blackville No. 2 </w:t>
      </w:r>
      <w:r w:rsidRPr="0097354F">
        <w:rPr>
          <w:color w:val="auto"/>
          <w:szCs w:val="22"/>
        </w:rPr>
        <w:tab/>
        <w:t>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Elko </w:t>
      </w:r>
      <w:r w:rsidRPr="0097354F">
        <w:rPr>
          <w:color w:val="auto"/>
          <w:szCs w:val="22"/>
        </w:rPr>
        <w:tab/>
        <w:t>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Healing Springs </w:t>
      </w:r>
      <w:r w:rsidRPr="0097354F">
        <w:rPr>
          <w:color w:val="auto"/>
          <w:szCs w:val="22"/>
        </w:rPr>
        <w:tab/>
        <w:t>1,207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Williston No. 1 </w:t>
      </w:r>
      <w:r w:rsidRPr="0097354F">
        <w:rPr>
          <w:color w:val="auto"/>
          <w:szCs w:val="22"/>
        </w:rPr>
        <w:tab/>
        <w:t>1,863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Williston No. 2 </w:t>
      </w:r>
      <w:r w:rsidRPr="0097354F">
        <w:rPr>
          <w:color w:val="auto"/>
          <w:szCs w:val="22"/>
        </w:rPr>
        <w:tab/>
        <w:t>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Williston No. 3 </w:t>
      </w:r>
      <w:r w:rsidRPr="0097354F">
        <w:rPr>
          <w:color w:val="auto"/>
          <w:szCs w:val="22"/>
        </w:rPr>
        <w:tab/>
        <w:t>1,368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Barnwell SC Subtotal </w:t>
      </w:r>
      <w:r w:rsidRPr="0097354F">
        <w:rPr>
          <w:color w:val="auto"/>
          <w:szCs w:val="22"/>
        </w:rPr>
        <w:tab/>
        <w:t>14,728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w:t>
      </w:r>
      <w:r w:rsidRPr="0097354F">
        <w:rPr>
          <w:color w:val="auto"/>
          <w:szCs w:val="22"/>
        </w:rPr>
        <w:tab/>
        <w:t>416,147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Sumter SC </w:t>
      </w:r>
      <w:r w:rsidRPr="0097354F">
        <w:rPr>
          <w:color w:val="auto"/>
          <w:szCs w:val="22"/>
        </w:rPr>
        <w:tab/>
        <w:t>105,556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6 Total </w:t>
      </w:r>
      <w:r w:rsidRPr="0097354F">
        <w:rPr>
          <w:color w:val="auto"/>
          <w:szCs w:val="22"/>
        </w:rPr>
        <w:tab/>
        <w:t>731,202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Alvin </w:t>
      </w:r>
      <w:r w:rsidRPr="0097354F">
        <w:rPr>
          <w:color w:val="auto"/>
          <w:szCs w:val="22"/>
        </w:rPr>
        <w:tab/>
        <w:t>1,230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Bethera </w:t>
      </w:r>
      <w:r w:rsidRPr="0097354F">
        <w:rPr>
          <w:color w:val="auto"/>
          <w:szCs w:val="22"/>
        </w:rPr>
        <w:tab/>
        <w:t>350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Beverly Hills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2010, 2011, 2012  </w:t>
      </w:r>
      <w:r w:rsidRPr="0097354F">
        <w:rPr>
          <w:color w:val="auto"/>
          <w:szCs w:val="22"/>
        </w:rPr>
        <w:tab/>
        <w:t>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Beverly Hills Subtotal </w:t>
      </w:r>
      <w:r w:rsidRPr="0097354F">
        <w:rPr>
          <w:color w:val="auto"/>
          <w:szCs w:val="22"/>
        </w:rPr>
        <w:tab/>
        <w:t>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Bonneau </w:t>
      </w:r>
      <w:r w:rsidRPr="0097354F">
        <w:rPr>
          <w:color w:val="auto"/>
          <w:szCs w:val="22"/>
        </w:rPr>
        <w:tab/>
        <w:t>1,892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Bonneau Beach </w:t>
      </w:r>
      <w:r w:rsidRPr="0097354F">
        <w:rPr>
          <w:color w:val="auto"/>
          <w:szCs w:val="22"/>
        </w:rPr>
        <w:tab/>
        <w:t>2,100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Bushy Park </w:t>
      </w:r>
      <w:r w:rsidRPr="0097354F">
        <w:rPr>
          <w:color w:val="auto"/>
          <w:szCs w:val="22"/>
        </w:rPr>
        <w:tab/>
        <w:t>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Cainhoy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1018, 1019, 1020, 1022, 1030, 1031, 1032, 1033, 1035, 1036, 1037, 1042, 1043, 2016, 2017, 2018, 2019, 2020, 2021, 2022, 2023, 2024, 2025, 2026, 2027, 2028, 2029, 2033, 2034, 2035, 2036, 2037, 2043, 2044, 2045, 2046, 2048, 2049, 2051, 2052, 2053, 2054, 2055, 2056, 2057, 2058, 2059, 2060, 2061, 2062, 2063, 2064, 2065, 2067, 2068, 2069, 2070, 2071, 2075, 2077  </w:t>
      </w:r>
      <w:r w:rsidRPr="0097354F">
        <w:rPr>
          <w:color w:val="auto"/>
          <w:szCs w:val="22"/>
        </w:rPr>
        <w:tab/>
        <w:t>1409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Cainhoy Subtotal </w:t>
      </w:r>
      <w:r w:rsidRPr="0097354F">
        <w:rPr>
          <w:color w:val="auto"/>
          <w:szCs w:val="22"/>
        </w:rPr>
        <w:tab/>
        <w:t>1,409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w:t>
      </w:r>
      <w:r w:rsidRPr="0097354F">
        <w:rPr>
          <w:color w:val="auto"/>
          <w:szCs w:val="22"/>
        </w:rPr>
        <w:tab/>
        <w:t>5,038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East </w:t>
      </w:r>
      <w:r w:rsidRPr="0097354F">
        <w:rPr>
          <w:color w:val="auto"/>
          <w:szCs w:val="22"/>
        </w:rPr>
        <w:tab/>
        <w:t>1,877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North </w:t>
      </w:r>
      <w:r w:rsidRPr="0097354F">
        <w:rPr>
          <w:color w:val="auto"/>
          <w:szCs w:val="22"/>
        </w:rPr>
        <w:tab/>
        <w:t>2,008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 Bay South </w:t>
      </w:r>
      <w:r w:rsidRPr="0097354F">
        <w:rPr>
          <w:color w:val="auto"/>
          <w:szCs w:val="22"/>
        </w:rPr>
        <w:tab/>
        <w:t>3,131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Carnes Cross Roads 1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Central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207.07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1099, 1100, 2000, 2001, 2002, 2003, 2004, 2005, 2006, 2007, 2008, 2009, 2010, 2011, 2012, 2013, 2014, 2015, 2016, 2017, 2018, 2019, 2020, 2021, 2022, 2023, 2024, 2025, 2026, 2027, 2028, 2029, 2030, 2031, 2032, 2033, 2034, 2035, 2036, 2037, 2038, 2039, 3001, 3002, 3003, 3004, 3005, 3006, 3007, 3008, 3009  </w:t>
      </w:r>
      <w:r w:rsidRPr="0097354F">
        <w:rPr>
          <w:color w:val="auto"/>
          <w:szCs w:val="22"/>
        </w:rPr>
        <w:tab/>
        <w:t>3584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Subtotal </w:t>
      </w:r>
      <w:r w:rsidRPr="0097354F">
        <w:rPr>
          <w:color w:val="auto"/>
          <w:szCs w:val="22"/>
        </w:rPr>
        <w:tab/>
        <w:t>3,584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Cobblestone </w:t>
      </w:r>
      <w:r w:rsidRPr="0097354F">
        <w:rPr>
          <w:color w:val="auto"/>
          <w:szCs w:val="22"/>
        </w:rPr>
        <w:tab/>
        <w:t>3,345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Cordesville </w:t>
      </w:r>
      <w:r w:rsidRPr="0097354F">
        <w:rPr>
          <w:color w:val="auto"/>
          <w:szCs w:val="22"/>
        </w:rPr>
        <w:tab/>
        <w:t>1,777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Cross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w:t>
      </w:r>
      <w:r w:rsidRPr="0097354F">
        <w:rPr>
          <w:color w:val="auto"/>
          <w:szCs w:val="22"/>
        </w:rPr>
        <w:tab/>
        <w:t>3,422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Devon Forest 1 </w:t>
      </w:r>
      <w:r w:rsidRPr="0097354F">
        <w:rPr>
          <w:color w:val="auto"/>
          <w:szCs w:val="22"/>
        </w:rPr>
        <w:tab/>
        <w:t>3,611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Devon Forest 2 </w:t>
      </w:r>
      <w:r w:rsidRPr="0097354F">
        <w:rPr>
          <w:color w:val="auto"/>
          <w:szCs w:val="22"/>
        </w:rPr>
        <w:tab/>
        <w:t>2,516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Eadytown </w:t>
      </w:r>
      <w:r w:rsidRPr="0097354F">
        <w:rPr>
          <w:color w:val="auto"/>
          <w:szCs w:val="22"/>
        </w:rPr>
        <w:tab/>
        <w:t>869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Fifty-two </w:t>
      </w:r>
      <w:r w:rsidRPr="0097354F">
        <w:rPr>
          <w:color w:val="auto"/>
          <w:szCs w:val="22"/>
        </w:rPr>
        <w:tab/>
        <w:t>2,566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Bank </w:t>
      </w:r>
      <w:r w:rsidRPr="0097354F">
        <w:rPr>
          <w:color w:val="auto"/>
          <w:szCs w:val="22"/>
        </w:rPr>
        <w:tab/>
        <w:t>3,894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Horseshoe </w:t>
      </w:r>
      <w:r w:rsidRPr="0097354F">
        <w:rPr>
          <w:color w:val="auto"/>
          <w:szCs w:val="22"/>
        </w:rPr>
        <w:tab/>
        <w:t>2,005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Huger </w:t>
      </w:r>
      <w:r w:rsidRPr="0097354F">
        <w:rPr>
          <w:color w:val="auto"/>
          <w:szCs w:val="22"/>
        </w:rPr>
        <w:tab/>
        <w:t>1,972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Jamestown </w:t>
      </w:r>
      <w:r w:rsidRPr="0097354F">
        <w:rPr>
          <w:color w:val="auto"/>
          <w:szCs w:val="22"/>
        </w:rPr>
        <w:tab/>
        <w:t>716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Live Oak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Macedonia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Macedonia 2 </w:t>
      </w:r>
      <w:r w:rsidRPr="0097354F">
        <w:rPr>
          <w:color w:val="auto"/>
          <w:szCs w:val="22"/>
        </w:rPr>
        <w:tab/>
        <w:t>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McBeth </w:t>
      </w:r>
      <w:r w:rsidRPr="0097354F">
        <w:rPr>
          <w:color w:val="auto"/>
          <w:szCs w:val="22"/>
        </w:rPr>
        <w:tab/>
        <w:t>1,324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Medway </w:t>
      </w:r>
      <w:r w:rsidRPr="0097354F">
        <w:rPr>
          <w:color w:val="auto"/>
          <w:szCs w:val="22"/>
        </w:rPr>
        <w:tab/>
        <w:t>4,026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1 </w:t>
      </w:r>
      <w:r w:rsidRPr="0097354F">
        <w:rPr>
          <w:color w:val="auto"/>
          <w:szCs w:val="22"/>
        </w:rPr>
        <w:tab/>
        <w:t>3,070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2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3 </w:t>
      </w:r>
      <w:r w:rsidRPr="0097354F">
        <w:rPr>
          <w:color w:val="auto"/>
          <w:szCs w:val="22"/>
        </w:rPr>
        <w:tab/>
        <w:t>3,461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Moncks Corner 4 </w:t>
      </w:r>
      <w:r w:rsidRPr="0097354F">
        <w:rPr>
          <w:color w:val="auto"/>
          <w:szCs w:val="22"/>
        </w:rPr>
        <w:tab/>
        <w:t>2,159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Moultrie </w:t>
      </w:r>
      <w:r w:rsidRPr="0097354F">
        <w:rPr>
          <w:color w:val="auto"/>
          <w:szCs w:val="22"/>
        </w:rPr>
        <w:tab/>
        <w:t>1,770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Old 52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Pimlico </w:t>
      </w:r>
      <w:r w:rsidRPr="0097354F">
        <w:rPr>
          <w:color w:val="auto"/>
          <w:szCs w:val="22"/>
        </w:rPr>
        <w:tab/>
        <w:t>1,586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Pinopolis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Russellville </w:t>
      </w:r>
      <w:r w:rsidRPr="0097354F">
        <w:rPr>
          <w:color w:val="auto"/>
          <w:szCs w:val="22"/>
        </w:rPr>
        <w:tab/>
        <w:t>1,755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Shulerville </w:t>
      </w:r>
      <w:r w:rsidRPr="0097354F">
        <w:rPr>
          <w:color w:val="auto"/>
          <w:szCs w:val="22"/>
        </w:rPr>
        <w:tab/>
        <w:t>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Stephen 1 </w:t>
      </w:r>
      <w:r w:rsidRPr="0097354F">
        <w:rPr>
          <w:color w:val="auto"/>
          <w:szCs w:val="22"/>
        </w:rPr>
        <w:tab/>
        <w:t>2,059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Stephen 2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Lake </w:t>
      </w:r>
      <w:r w:rsidRPr="0097354F">
        <w:rPr>
          <w:color w:val="auto"/>
          <w:szCs w:val="22"/>
        </w:rPr>
        <w:tab/>
        <w:t>1,899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Stratford 2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Wassamassaw 1 </w:t>
      </w:r>
      <w:r w:rsidRPr="0097354F">
        <w:rPr>
          <w:color w:val="auto"/>
          <w:szCs w:val="22"/>
        </w:rPr>
        <w:tab/>
        <w:t>1,636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1 </w:t>
      </w:r>
      <w:r w:rsidRPr="0097354F">
        <w:rPr>
          <w:color w:val="auto"/>
          <w:szCs w:val="22"/>
        </w:rPr>
        <w:tab/>
        <w:t>1,824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2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Westview 4 </w:t>
      </w:r>
      <w:r w:rsidRPr="0097354F">
        <w:rPr>
          <w:color w:val="auto"/>
          <w:szCs w:val="22"/>
        </w:rPr>
        <w:tab/>
        <w:t>2,092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Whitesville 1 </w:t>
      </w:r>
      <w:r w:rsidRPr="0097354F">
        <w:rPr>
          <w:color w:val="auto"/>
          <w:szCs w:val="22"/>
        </w:rPr>
        <w:tab/>
        <w:t>3,433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Whitesville 2 </w:t>
      </w:r>
      <w:r w:rsidRPr="0097354F">
        <w:rPr>
          <w:color w:val="auto"/>
          <w:szCs w:val="22"/>
        </w:rPr>
        <w:tab/>
        <w:t>1,511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Wildcat Trail </w:t>
      </w:r>
      <w:r w:rsidRPr="0097354F">
        <w:rPr>
          <w:color w:val="auto"/>
          <w:szCs w:val="22"/>
        </w:rPr>
        <w:tab/>
        <w:t>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Subtotal </w:t>
      </w:r>
      <w:r w:rsidRPr="0097354F">
        <w:rPr>
          <w:color w:val="auto"/>
          <w:szCs w:val="22"/>
        </w:rPr>
        <w:tab/>
        <w:t>107,038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w:t>
      </w:r>
      <w:r w:rsidRPr="0097354F">
        <w:rPr>
          <w:color w:val="auto"/>
          <w:szCs w:val="22"/>
        </w:rPr>
        <w:tab/>
        <w:t>137,059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Marlboro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Blenheim </w:t>
      </w:r>
      <w:r w:rsidRPr="0097354F">
        <w:rPr>
          <w:color w:val="auto"/>
          <w:szCs w:val="22"/>
        </w:rPr>
        <w:tab/>
        <w:t>399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Brownsville </w:t>
      </w:r>
      <w:r w:rsidRPr="0097354F">
        <w:rPr>
          <w:color w:val="auto"/>
          <w:szCs w:val="22"/>
        </w:rPr>
        <w:tab/>
        <w:t>453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Clio </w:t>
      </w:r>
      <w:r w:rsidRPr="0097354F">
        <w:rPr>
          <w:color w:val="auto"/>
          <w:szCs w:val="22"/>
        </w:rPr>
        <w:tab/>
        <w:t>1,913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 Bennettsville </w:t>
      </w:r>
      <w:r w:rsidRPr="0097354F">
        <w:rPr>
          <w:color w:val="auto"/>
          <w:szCs w:val="22"/>
        </w:rPr>
        <w:tab/>
        <w:t>2,465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Bennettsville </w:t>
      </w:r>
      <w:r w:rsidRPr="0097354F">
        <w:rPr>
          <w:color w:val="auto"/>
          <w:szCs w:val="22"/>
        </w:rPr>
        <w:tab/>
        <w:t>5,040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Redhill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3071, 3072, 3078, 4017, 4040, 4046  </w:t>
      </w:r>
      <w:r w:rsidRPr="0097354F">
        <w:rPr>
          <w:color w:val="auto"/>
          <w:szCs w:val="22"/>
        </w:rPr>
        <w:tab/>
        <w:t>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2004, 2005, 2019, 2020  </w:t>
      </w:r>
      <w:r w:rsidRPr="0097354F">
        <w:rPr>
          <w:color w:val="auto"/>
          <w:szCs w:val="22"/>
        </w:rPr>
        <w:tab/>
        <w:t>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1002, 1003, 1008, 1009, 1011, 1012, 1013, 1018 </w:t>
      </w:r>
      <w:r w:rsidRPr="0097354F">
        <w:rPr>
          <w:color w:val="auto"/>
          <w:szCs w:val="22"/>
        </w:rPr>
        <w:tab/>
        <w:t>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Redhill Subtotal </w:t>
      </w:r>
      <w:r w:rsidRPr="0097354F">
        <w:rPr>
          <w:color w:val="auto"/>
          <w:szCs w:val="22"/>
        </w:rPr>
        <w:tab/>
        <w:t>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Bennettsville </w:t>
      </w:r>
      <w:r w:rsidRPr="0097354F">
        <w:rPr>
          <w:color w:val="auto"/>
          <w:szCs w:val="22"/>
        </w:rPr>
        <w:tab/>
        <w:t>1,377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Bennettsville </w:t>
      </w:r>
      <w:r w:rsidRPr="0097354F">
        <w:rPr>
          <w:color w:val="auto"/>
          <w:szCs w:val="22"/>
        </w:rPr>
        <w:tab/>
        <w:t>2,960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Marlboro SC Subtotal </w:t>
      </w:r>
      <w:r w:rsidRPr="0097354F">
        <w:rPr>
          <w:color w:val="auto"/>
          <w:szCs w:val="22"/>
        </w:rPr>
        <w:tab/>
        <w:t>15,197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7 Total </w:t>
      </w:r>
      <w:r w:rsidRPr="0097354F">
        <w:rPr>
          <w:color w:val="auto"/>
          <w:szCs w:val="22"/>
        </w:rPr>
        <w:tab/>
        <w:t>731,202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snapToGrid w:val="0"/>
          <w:szCs w:val="22"/>
        </w:rPr>
        <w:t>“</w:t>
      </w:r>
    </w:p>
    <w:p w:rsidR="0097354F" w:rsidRPr="0097354F" w:rsidRDefault="0097354F" w:rsidP="0097354F">
      <w:pPr>
        <w:jc w:val="center"/>
        <w:rPr>
          <w:szCs w:val="22"/>
        </w:rPr>
      </w:pPr>
      <w:r w:rsidRPr="0097354F">
        <w:rPr>
          <w:color w:val="auto"/>
          <w:szCs w:val="22"/>
        </w:rPr>
        <w:t>PART II</w:t>
      </w:r>
    </w:p>
    <w:p w:rsidR="0097354F" w:rsidRPr="0097354F" w:rsidRDefault="0097354F" w:rsidP="0097354F">
      <w:pPr>
        <w:jc w:val="center"/>
        <w:rPr>
          <w:szCs w:val="22"/>
        </w:rPr>
      </w:pPr>
      <w:r w:rsidRPr="0097354F">
        <w:rPr>
          <w:color w:val="auto"/>
          <w:szCs w:val="22"/>
        </w:rPr>
        <w:t>Miscellaneous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szCs w:val="22"/>
        </w:rPr>
      </w:pPr>
    </w:p>
    <w:p w:rsidR="0097354F" w:rsidRPr="0097354F" w:rsidRDefault="0097354F" w:rsidP="0097354F">
      <w:pPr>
        <w:jc w:val="center"/>
        <w:rPr>
          <w:szCs w:val="22"/>
        </w:rPr>
      </w:pPr>
      <w:r w:rsidRPr="0097354F">
        <w:rPr>
          <w:color w:val="auto"/>
          <w:szCs w:val="22"/>
        </w:rPr>
        <w:t>PART III</w:t>
      </w:r>
    </w:p>
    <w:p w:rsidR="0097354F" w:rsidRPr="0097354F" w:rsidRDefault="0097354F" w:rsidP="0097354F">
      <w:pPr>
        <w:jc w:val="center"/>
        <w:rPr>
          <w:szCs w:val="22"/>
        </w:rPr>
      </w:pPr>
      <w:r w:rsidRPr="0097354F">
        <w:rPr>
          <w:color w:val="auto"/>
          <w:szCs w:val="22"/>
        </w:rPr>
        <w:t>Time Effective</w:t>
      </w:r>
    </w:p>
    <w:p w:rsidR="0097354F" w:rsidRPr="0097354F" w:rsidRDefault="0097354F" w:rsidP="0097354F">
      <w:pPr>
        <w:rPr>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p>
    <w:p w:rsidR="0097354F" w:rsidRPr="0097354F" w:rsidRDefault="0097354F" w:rsidP="0097354F">
      <w:pPr>
        <w:rPr>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jc w:val="center"/>
        <w:rPr>
          <w:szCs w:val="22"/>
        </w:rPr>
      </w:pPr>
    </w:p>
    <w:p w:rsidR="0097354F" w:rsidRPr="0097354F" w:rsidRDefault="0097354F" w:rsidP="0097354F">
      <w:pPr>
        <w:rPr>
          <w:szCs w:val="22"/>
        </w:rPr>
      </w:pPr>
      <w:r w:rsidRPr="0097354F">
        <w:rPr>
          <w:szCs w:val="22"/>
        </w:rPr>
        <w:tab/>
        <w:t>Senator HARPOOTLIAN spoke on the amendment.</w:t>
      </w:r>
    </w:p>
    <w:p w:rsidR="0097354F" w:rsidRPr="0097354F" w:rsidRDefault="0097354F" w:rsidP="0097354F">
      <w:pPr>
        <w:rPr>
          <w:szCs w:val="22"/>
        </w:rPr>
      </w:pPr>
    </w:p>
    <w:p w:rsidR="0097354F" w:rsidRPr="0097354F" w:rsidRDefault="0097354F" w:rsidP="0097354F">
      <w:pPr>
        <w:tabs>
          <w:tab w:val="right" w:pos="8640"/>
        </w:tabs>
        <w:rPr>
          <w:color w:val="auto"/>
          <w:szCs w:val="22"/>
        </w:rPr>
      </w:pPr>
      <w:r w:rsidRPr="0097354F">
        <w:rPr>
          <w:color w:val="auto"/>
          <w:szCs w:val="22"/>
        </w:rPr>
        <w:tab/>
        <w:t>The question then was the adoption of the amendment.</w:t>
      </w:r>
    </w:p>
    <w:p w:rsidR="0097354F" w:rsidRPr="0097354F" w:rsidRDefault="0097354F" w:rsidP="0097354F">
      <w:pPr>
        <w:tabs>
          <w:tab w:val="right" w:pos="8640"/>
        </w:tabs>
        <w:rPr>
          <w:color w:val="auto"/>
          <w:szCs w:val="22"/>
        </w:rPr>
      </w:pPr>
    </w:p>
    <w:p w:rsidR="0097354F" w:rsidRPr="0097354F" w:rsidRDefault="0097354F" w:rsidP="0097354F">
      <w:pPr>
        <w:tabs>
          <w:tab w:val="right" w:pos="8640"/>
        </w:tabs>
        <w:rPr>
          <w:color w:val="auto"/>
          <w:szCs w:val="22"/>
        </w:rPr>
      </w:pPr>
      <w:r w:rsidRPr="0097354F">
        <w:rPr>
          <w:color w:val="auto"/>
          <w:szCs w:val="22"/>
        </w:rPr>
        <w:tab/>
        <w:t>Senator GROOMS moved to lay the amendment on the table.</w:t>
      </w:r>
    </w:p>
    <w:p w:rsidR="0097354F" w:rsidRPr="0097354F" w:rsidRDefault="0097354F" w:rsidP="0097354F">
      <w:pPr>
        <w:tabs>
          <w:tab w:val="right" w:pos="8640"/>
        </w:tabs>
        <w:rPr>
          <w:color w:val="auto"/>
          <w:szCs w:val="22"/>
        </w:rPr>
      </w:pPr>
    </w:p>
    <w:p w:rsidR="0097354F" w:rsidRPr="0097354F" w:rsidRDefault="0097354F" w:rsidP="0097354F">
      <w:pPr>
        <w:tabs>
          <w:tab w:val="right" w:pos="8640"/>
        </w:tabs>
        <w:rPr>
          <w:color w:val="auto"/>
          <w:szCs w:val="22"/>
        </w:rPr>
      </w:pPr>
      <w:r w:rsidRPr="0097354F">
        <w:rPr>
          <w:color w:val="auto"/>
          <w:szCs w:val="22"/>
        </w:rPr>
        <w:tab/>
        <w:t>The amendment was laid on the table.</w:t>
      </w:r>
    </w:p>
    <w:p w:rsidR="0097354F" w:rsidRPr="0097354F" w:rsidRDefault="0097354F" w:rsidP="0097354F">
      <w:pPr>
        <w:tabs>
          <w:tab w:val="right" w:pos="8640"/>
        </w:tabs>
        <w:jc w:val="left"/>
        <w:rPr>
          <w:color w:val="auto"/>
          <w:szCs w:val="22"/>
        </w:rPr>
      </w:pPr>
    </w:p>
    <w:p w:rsidR="0097354F" w:rsidRPr="0097354F" w:rsidRDefault="0097354F" w:rsidP="0097354F">
      <w:pPr>
        <w:jc w:val="center"/>
        <w:rPr>
          <w:b/>
          <w:szCs w:val="22"/>
        </w:rPr>
      </w:pPr>
      <w:r w:rsidRPr="0097354F">
        <w:rPr>
          <w:b/>
          <w:szCs w:val="22"/>
        </w:rPr>
        <w:t>AMENDMENT RFH-7</w:t>
      </w:r>
    </w:p>
    <w:p w:rsidR="0097354F" w:rsidRPr="0097354F" w:rsidRDefault="0097354F" w:rsidP="0097354F">
      <w:pPr>
        <w:rPr>
          <w:b/>
          <w:szCs w:val="22"/>
        </w:rPr>
      </w:pPr>
      <w:r w:rsidRPr="0097354F">
        <w:rPr>
          <w:snapToGrid w:val="0"/>
          <w:szCs w:val="22"/>
        </w:rPr>
        <w:tab/>
        <w:t>Senator MARTIN proposed the following amendment (AHB\</w:t>
      </w:r>
      <w:r w:rsidRPr="0097354F">
        <w:rPr>
          <w:snapToGrid w:val="0"/>
          <w:szCs w:val="22"/>
        </w:rPr>
        <w:br/>
        <w:t>865C012.BH.AHB22), which was tabled:</w:t>
      </w:r>
    </w:p>
    <w:p w:rsidR="0097354F" w:rsidRPr="0097354F" w:rsidRDefault="0097354F" w:rsidP="0097354F">
      <w:pPr>
        <w:rPr>
          <w:b/>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rPr>
          <w:b/>
          <w:szCs w:val="22"/>
        </w:rPr>
      </w:pPr>
    </w:p>
    <w:p w:rsidR="0097354F" w:rsidRPr="0097354F" w:rsidRDefault="0097354F" w:rsidP="0097354F">
      <w:pPr>
        <w:jc w:val="center"/>
        <w:rPr>
          <w:b/>
          <w:szCs w:val="22"/>
        </w:rPr>
      </w:pPr>
      <w:r w:rsidRPr="0097354F">
        <w:rPr>
          <w:snapToGrid w:val="0"/>
          <w:color w:val="auto"/>
          <w:szCs w:val="22"/>
        </w:rPr>
        <w:t>/</w:t>
      </w:r>
      <w:r w:rsidRPr="0097354F">
        <w:rPr>
          <w:szCs w:val="22"/>
        </w:rPr>
        <w:t>PART I</w:t>
      </w:r>
    </w:p>
    <w:p w:rsidR="0097354F" w:rsidRPr="0097354F" w:rsidRDefault="0097354F" w:rsidP="0097354F">
      <w:pPr>
        <w:jc w:val="center"/>
        <w:rPr>
          <w:b/>
          <w:szCs w:val="22"/>
        </w:rPr>
      </w:pPr>
      <w:r w:rsidRPr="0097354F">
        <w:rPr>
          <w:color w:val="auto"/>
          <w:szCs w:val="22"/>
        </w:rPr>
        <w:t>Congressional Reapportionment</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Berkeley SC </w:t>
      </w:r>
      <w:r w:rsidRPr="0097354F">
        <w:rPr>
          <w:color w:val="auto"/>
          <w:szCs w:val="22"/>
        </w:rPr>
        <w:tab/>
        <w:t>229,861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Awendaw </w:t>
      </w:r>
      <w:r w:rsidRPr="0097354F">
        <w:rPr>
          <w:color w:val="auto"/>
          <w:szCs w:val="22"/>
        </w:rPr>
        <w:tab/>
        <w:t>1,621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Christ Church </w:t>
      </w:r>
      <w:r w:rsidRPr="0097354F">
        <w:rPr>
          <w:color w:val="auto"/>
          <w:szCs w:val="22"/>
        </w:rPr>
        <w:tab/>
        <w:t>1,164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Island </w:t>
      </w:r>
      <w:r w:rsidRPr="0097354F">
        <w:rPr>
          <w:color w:val="auto"/>
          <w:szCs w:val="22"/>
        </w:rPr>
        <w:tab/>
        <w:t>1,884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Folly Beach 1 </w:t>
      </w:r>
      <w:r w:rsidRPr="0097354F">
        <w:rPr>
          <w:color w:val="auto"/>
          <w:szCs w:val="22"/>
        </w:rPr>
        <w:tab/>
        <w:t>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Folly Beach 2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w:t>
      </w:r>
      <w:proofErr w:type="gramStart"/>
      <w:r w:rsidRPr="0097354F">
        <w:rPr>
          <w:color w:val="auto"/>
          <w:szCs w:val="22"/>
        </w:rPr>
        <w:t>Of</w:t>
      </w:r>
      <w:proofErr w:type="gramEnd"/>
      <w:r w:rsidRPr="0097354F">
        <w:rPr>
          <w:color w:val="auto"/>
          <w:szCs w:val="22"/>
        </w:rPr>
        <w:t xml:space="preserve"> Palms 1A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of Palms 1B </w:t>
      </w:r>
      <w:r w:rsidRPr="0097354F">
        <w:rPr>
          <w:color w:val="auto"/>
          <w:szCs w:val="22"/>
        </w:rPr>
        <w:tab/>
        <w:t>1,524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of Palms 1C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10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11 </w:t>
      </w:r>
      <w:r w:rsidRPr="0097354F">
        <w:rPr>
          <w:color w:val="auto"/>
          <w:szCs w:val="22"/>
        </w:rPr>
        <w:tab/>
        <w:t>2,559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12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13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14 </w:t>
      </w:r>
      <w:r w:rsidRPr="0097354F">
        <w:rPr>
          <w:color w:val="auto"/>
          <w:szCs w:val="22"/>
        </w:rPr>
        <w:tab/>
        <w:t>1,129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15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17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19 </w:t>
      </w:r>
      <w:r w:rsidRPr="0097354F">
        <w:rPr>
          <w:color w:val="auto"/>
          <w:szCs w:val="22"/>
        </w:rPr>
        <w:tab/>
        <w:t>2,233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1A </w:t>
      </w:r>
      <w:r w:rsidRPr="0097354F">
        <w:rPr>
          <w:color w:val="auto"/>
          <w:szCs w:val="22"/>
        </w:rPr>
        <w:tab/>
        <w:t>2,687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1B </w:t>
      </w:r>
      <w:r w:rsidRPr="0097354F">
        <w:rPr>
          <w:color w:val="auto"/>
          <w:szCs w:val="22"/>
        </w:rPr>
        <w:tab/>
        <w:t>1,408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 </w:t>
      </w:r>
      <w:r w:rsidRPr="0097354F">
        <w:rPr>
          <w:color w:val="auto"/>
          <w:szCs w:val="22"/>
        </w:rPr>
        <w:tab/>
        <w:t>7,318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20 </w:t>
      </w:r>
      <w:r w:rsidRPr="0097354F">
        <w:rPr>
          <w:color w:val="auto"/>
          <w:szCs w:val="22"/>
        </w:rPr>
        <w:tab/>
        <w:t>1,976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22 </w:t>
      </w:r>
      <w:r w:rsidRPr="0097354F">
        <w:rPr>
          <w:color w:val="auto"/>
          <w:szCs w:val="22"/>
        </w:rPr>
        <w:tab/>
        <w:t>1,920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3 </w:t>
      </w:r>
      <w:r w:rsidRPr="0097354F">
        <w:rPr>
          <w:color w:val="auto"/>
          <w:szCs w:val="22"/>
        </w:rPr>
        <w:tab/>
        <w:t>1,069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5A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5B </w:t>
      </w:r>
      <w:r w:rsidRPr="0097354F">
        <w:rPr>
          <w:color w:val="auto"/>
          <w:szCs w:val="22"/>
        </w:rPr>
        <w:tab/>
        <w:t>1,108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6 </w:t>
      </w:r>
      <w:r w:rsidRPr="0097354F">
        <w:rPr>
          <w:color w:val="auto"/>
          <w:szCs w:val="22"/>
        </w:rPr>
        <w:tab/>
        <w:t>2,102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7 </w:t>
      </w:r>
      <w:r w:rsidRPr="0097354F">
        <w:rPr>
          <w:color w:val="auto"/>
          <w:szCs w:val="22"/>
        </w:rPr>
        <w:tab/>
        <w:t>2,684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8A </w:t>
      </w:r>
      <w:r w:rsidRPr="0097354F">
        <w:rPr>
          <w:color w:val="auto"/>
          <w:szCs w:val="22"/>
        </w:rPr>
        <w:tab/>
        <w:t>1,842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8B </w:t>
      </w:r>
      <w:r w:rsidRPr="0097354F">
        <w:rPr>
          <w:color w:val="auto"/>
          <w:szCs w:val="22"/>
        </w:rPr>
        <w:tab/>
        <w:t>2,568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9 </w:t>
      </w:r>
      <w:r w:rsidRPr="0097354F">
        <w:rPr>
          <w:color w:val="auto"/>
          <w:szCs w:val="22"/>
        </w:rPr>
        <w:tab/>
        <w:t>1,837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1A </w:t>
      </w:r>
      <w:r w:rsidRPr="0097354F">
        <w:rPr>
          <w:color w:val="auto"/>
          <w:szCs w:val="22"/>
        </w:rPr>
        <w:tab/>
        <w:t>2,742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1B </w:t>
      </w:r>
      <w:r w:rsidRPr="0097354F">
        <w:rPr>
          <w:color w:val="auto"/>
          <w:szCs w:val="22"/>
        </w:rPr>
        <w:tab/>
        <w:t>3,313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3A </w:t>
      </w:r>
      <w:r w:rsidRPr="0097354F">
        <w:rPr>
          <w:color w:val="auto"/>
          <w:szCs w:val="22"/>
        </w:rPr>
        <w:tab/>
        <w:t>5,443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3B </w:t>
      </w:r>
      <w:r w:rsidRPr="0097354F">
        <w:rPr>
          <w:color w:val="auto"/>
          <w:szCs w:val="22"/>
        </w:rPr>
        <w:tab/>
        <w:t>2,184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4 </w:t>
      </w:r>
      <w:r w:rsidRPr="0097354F">
        <w:rPr>
          <w:color w:val="auto"/>
          <w:szCs w:val="22"/>
        </w:rPr>
        <w:tab/>
        <w:t>1,860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Kiawah Island </w:t>
      </w:r>
      <w:r w:rsidRPr="0097354F">
        <w:rPr>
          <w:color w:val="auto"/>
          <w:szCs w:val="22"/>
        </w:rPr>
        <w:tab/>
        <w:t>2,012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McClellanville </w:t>
      </w:r>
      <w:r w:rsidRPr="0097354F">
        <w:rPr>
          <w:color w:val="auto"/>
          <w:szCs w:val="22"/>
        </w:rPr>
        <w:tab/>
        <w:t>1,975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10 </w:t>
      </w:r>
      <w:r w:rsidRPr="0097354F">
        <w:rPr>
          <w:color w:val="auto"/>
          <w:szCs w:val="22"/>
        </w:rPr>
        <w:tab/>
        <w:t>1,358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11 </w:t>
      </w:r>
      <w:r w:rsidRPr="0097354F">
        <w:rPr>
          <w:color w:val="auto"/>
          <w:szCs w:val="22"/>
        </w:rPr>
        <w:tab/>
        <w:t>1,903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13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14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15 </w:t>
      </w:r>
      <w:r w:rsidRPr="0097354F">
        <w:rPr>
          <w:color w:val="auto"/>
          <w:szCs w:val="22"/>
        </w:rPr>
        <w:tab/>
        <w:t>2,919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16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17 </w:t>
      </w:r>
      <w:r w:rsidRPr="0097354F">
        <w:rPr>
          <w:color w:val="auto"/>
          <w:szCs w:val="22"/>
        </w:rPr>
        <w:tab/>
        <w:t>3,786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18 </w:t>
      </w:r>
      <w:r w:rsidRPr="0097354F">
        <w:rPr>
          <w:color w:val="auto"/>
          <w:szCs w:val="22"/>
        </w:rPr>
        <w:tab/>
        <w:t>1,528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19 </w:t>
      </w:r>
      <w:r w:rsidRPr="0097354F">
        <w:rPr>
          <w:color w:val="auto"/>
          <w:szCs w:val="22"/>
        </w:rPr>
        <w:tab/>
        <w:t>2,968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20 </w:t>
      </w:r>
      <w:r w:rsidRPr="0097354F">
        <w:rPr>
          <w:color w:val="auto"/>
          <w:szCs w:val="22"/>
        </w:rPr>
        <w:tab/>
        <w:t>1,715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21 </w:t>
      </w:r>
      <w:r w:rsidRPr="0097354F">
        <w:rPr>
          <w:color w:val="auto"/>
          <w:szCs w:val="22"/>
        </w:rPr>
        <w:tab/>
        <w:t>2,194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23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24 </w:t>
      </w:r>
      <w:r w:rsidRPr="0097354F">
        <w:rPr>
          <w:color w:val="auto"/>
          <w:szCs w:val="22"/>
        </w:rPr>
        <w:tab/>
        <w:t>1,040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25 </w:t>
      </w:r>
      <w:r w:rsidRPr="0097354F">
        <w:rPr>
          <w:color w:val="auto"/>
          <w:szCs w:val="22"/>
        </w:rPr>
        <w:tab/>
        <w:t>1,402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26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27 </w:t>
      </w:r>
      <w:r w:rsidRPr="0097354F">
        <w:rPr>
          <w:color w:val="auto"/>
          <w:szCs w:val="22"/>
        </w:rPr>
        <w:tab/>
        <w:t>4,062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28 </w:t>
      </w:r>
      <w:r w:rsidRPr="0097354F">
        <w:rPr>
          <w:color w:val="auto"/>
          <w:szCs w:val="22"/>
        </w:rPr>
        <w:tab/>
        <w:t>1,560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29 </w:t>
      </w:r>
      <w:r w:rsidRPr="0097354F">
        <w:rPr>
          <w:color w:val="auto"/>
          <w:szCs w:val="22"/>
        </w:rPr>
        <w:tab/>
        <w:t>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 </w:t>
      </w:r>
      <w:r w:rsidRPr="0097354F">
        <w:rPr>
          <w:color w:val="auto"/>
          <w:szCs w:val="22"/>
        </w:rPr>
        <w:tab/>
        <w:t>1,914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30 </w:t>
      </w:r>
      <w:r w:rsidRPr="0097354F">
        <w:rPr>
          <w:color w:val="auto"/>
          <w:szCs w:val="22"/>
        </w:rPr>
        <w:tab/>
        <w:t>2,607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32 </w:t>
      </w:r>
      <w:r w:rsidRPr="0097354F">
        <w:rPr>
          <w:color w:val="auto"/>
          <w:szCs w:val="22"/>
        </w:rPr>
        <w:tab/>
        <w:t>3,609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33 </w:t>
      </w:r>
      <w:r w:rsidRPr="0097354F">
        <w:rPr>
          <w:color w:val="auto"/>
          <w:szCs w:val="22"/>
        </w:rPr>
        <w:tab/>
        <w:t>5,428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34 </w:t>
      </w:r>
      <w:r w:rsidRPr="0097354F">
        <w:rPr>
          <w:color w:val="auto"/>
          <w:szCs w:val="22"/>
        </w:rPr>
        <w:tab/>
        <w:t>2,358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35 </w:t>
      </w:r>
      <w:r w:rsidRPr="0097354F">
        <w:rPr>
          <w:color w:val="auto"/>
          <w:szCs w:val="22"/>
        </w:rPr>
        <w:tab/>
        <w:t>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36 </w:t>
      </w:r>
      <w:r w:rsidRPr="0097354F">
        <w:rPr>
          <w:color w:val="auto"/>
          <w:szCs w:val="22"/>
        </w:rPr>
        <w:tab/>
        <w:t>2,481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37 </w:t>
      </w:r>
      <w:r w:rsidRPr="0097354F">
        <w:rPr>
          <w:color w:val="auto"/>
          <w:szCs w:val="22"/>
        </w:rPr>
        <w:tab/>
        <w:t>4,732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38 </w:t>
      </w:r>
      <w:r w:rsidRPr="0097354F">
        <w:rPr>
          <w:color w:val="auto"/>
          <w:szCs w:val="22"/>
        </w:rPr>
        <w:tab/>
        <w:t>2,331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39 </w:t>
      </w:r>
      <w:r w:rsidRPr="0097354F">
        <w:rPr>
          <w:color w:val="auto"/>
          <w:szCs w:val="22"/>
        </w:rPr>
        <w:tab/>
        <w:t>5,875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4 </w:t>
      </w:r>
      <w:r w:rsidRPr="0097354F">
        <w:rPr>
          <w:color w:val="auto"/>
          <w:szCs w:val="22"/>
        </w:rPr>
        <w:tab/>
        <w:t>2,032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5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6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7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8 </w:t>
      </w:r>
      <w:r w:rsidRPr="0097354F">
        <w:rPr>
          <w:color w:val="auto"/>
          <w:szCs w:val="22"/>
        </w:rPr>
        <w:tab/>
        <w:t>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9 </w:t>
      </w:r>
      <w:r w:rsidRPr="0097354F">
        <w:rPr>
          <w:color w:val="auto"/>
          <w:szCs w:val="22"/>
        </w:rPr>
        <w:tab/>
        <w:t>1,354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Sullivans Island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 of Seabrook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Wadmalaw Island 1 </w:t>
      </w:r>
      <w:r w:rsidRPr="0097354F">
        <w:rPr>
          <w:color w:val="auto"/>
          <w:szCs w:val="22"/>
        </w:rPr>
        <w:tab/>
        <w:t>1,406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Wadmalaw Island 2 </w:t>
      </w:r>
      <w:r w:rsidRPr="0097354F">
        <w:rPr>
          <w:color w:val="auto"/>
          <w:szCs w:val="22"/>
        </w:rPr>
        <w:tab/>
        <w:t>1,442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Charleston SC Subtotal </w:t>
      </w:r>
      <w:r w:rsidRPr="0097354F">
        <w:rPr>
          <w:color w:val="auto"/>
          <w:szCs w:val="22"/>
        </w:rPr>
        <w:tab/>
        <w:t>179,743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Beach </w:t>
      </w:r>
      <w:r w:rsidRPr="0097354F">
        <w:rPr>
          <w:color w:val="auto"/>
          <w:szCs w:val="22"/>
        </w:rPr>
        <w:tab/>
        <w:t>1,253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w:t>
      </w:r>
      <w:r w:rsidRPr="0097354F">
        <w:rPr>
          <w:color w:val="auto"/>
          <w:szCs w:val="22"/>
        </w:rPr>
        <w:tab/>
        <w:t>1,105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2,358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East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East 2 </w:t>
      </w:r>
      <w:r w:rsidRPr="0097354F">
        <w:rPr>
          <w:color w:val="auto"/>
          <w:szCs w:val="22"/>
        </w:rPr>
        <w:tab/>
        <w:t>1,045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West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West 2 </w:t>
      </w:r>
      <w:r w:rsidRPr="0097354F">
        <w:rPr>
          <w:color w:val="auto"/>
          <w:szCs w:val="22"/>
        </w:rPr>
        <w:tab/>
        <w:t>1,538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Bacons Bridge </w:t>
      </w:r>
      <w:r w:rsidRPr="0097354F">
        <w:rPr>
          <w:color w:val="auto"/>
          <w:szCs w:val="22"/>
        </w:rPr>
        <w:tab/>
        <w:t>3,470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Bacons Bridge 2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Hill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Beech Hill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4003, 4004, 4008, 4009, 4010, 4012, 4013, 4014  </w:t>
      </w:r>
      <w:r w:rsidRPr="0097354F">
        <w:rPr>
          <w:color w:val="auto"/>
          <w:szCs w:val="22"/>
        </w:rPr>
        <w:tab/>
        <w:t>2191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Hill 2 Subtotal </w:t>
      </w:r>
      <w:r w:rsidRPr="0097354F">
        <w:rPr>
          <w:color w:val="auto"/>
          <w:szCs w:val="22"/>
        </w:rPr>
        <w:tab/>
        <w:t>2,191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Brandymill </w:t>
      </w:r>
      <w:r w:rsidRPr="0097354F">
        <w:rPr>
          <w:color w:val="auto"/>
          <w:szCs w:val="22"/>
        </w:rPr>
        <w:tab/>
        <w:t>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Brandymill 2 </w:t>
      </w:r>
      <w:r w:rsidRPr="0097354F">
        <w:rPr>
          <w:color w:val="auto"/>
          <w:szCs w:val="22"/>
        </w:rPr>
        <w:tab/>
        <w:t>1,956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w:t>
      </w:r>
      <w:r w:rsidRPr="0097354F">
        <w:rPr>
          <w:color w:val="auto"/>
          <w:szCs w:val="22"/>
        </w:rPr>
        <w:tab/>
        <w:t>2,153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2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3 </w:t>
      </w:r>
      <w:r w:rsidRPr="0097354F">
        <w:rPr>
          <w:color w:val="auto"/>
          <w:szCs w:val="22"/>
        </w:rPr>
        <w:tab/>
        <w:t>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Butternut </w:t>
      </w:r>
      <w:r w:rsidRPr="0097354F">
        <w:rPr>
          <w:color w:val="auto"/>
          <w:szCs w:val="22"/>
        </w:rPr>
        <w:tab/>
        <w:t>2,971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Central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Central 2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w:t>
      </w:r>
      <w:r w:rsidRPr="0097354F">
        <w:rPr>
          <w:color w:val="auto"/>
          <w:szCs w:val="22"/>
        </w:rPr>
        <w:tab/>
        <w:t>2,367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2 </w:t>
      </w:r>
      <w:r w:rsidRPr="0097354F">
        <w:rPr>
          <w:color w:val="auto"/>
          <w:szCs w:val="22"/>
        </w:rPr>
        <w:tab/>
        <w:t>4,253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3 </w:t>
      </w:r>
      <w:r w:rsidRPr="0097354F">
        <w:rPr>
          <w:color w:val="auto"/>
          <w:szCs w:val="22"/>
        </w:rPr>
        <w:tab/>
        <w:t>2,849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w:t>
      </w:r>
      <w:r w:rsidRPr="0097354F">
        <w:rPr>
          <w:color w:val="auto"/>
          <w:szCs w:val="22"/>
        </w:rPr>
        <w:tab/>
        <w:t>2,082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3 </w:t>
      </w:r>
      <w:r w:rsidRPr="0097354F">
        <w:rPr>
          <w:color w:val="auto"/>
          <w:szCs w:val="22"/>
        </w:rPr>
        <w:tab/>
        <w:t>1,179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w:t>
      </w:r>
      <w:r w:rsidRPr="0097354F">
        <w:rPr>
          <w:color w:val="auto"/>
          <w:szCs w:val="22"/>
        </w:rPr>
        <w:tab/>
        <w:t>4,919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2 </w:t>
      </w:r>
      <w:r w:rsidRPr="0097354F">
        <w:rPr>
          <w:color w:val="auto"/>
          <w:szCs w:val="22"/>
        </w:rPr>
        <w:tab/>
        <w:t>3,371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3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Cypress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1004, 1005, 1006, 1007, 1017, 2007, 2008, 2009, 2010, 2011, 2012, 2013, 3000, 3001, 3002, 3003, 3004, 3008, 3010, 3011, 3012, 3013  </w:t>
      </w:r>
      <w:r w:rsidRPr="0097354F">
        <w:rPr>
          <w:color w:val="auto"/>
          <w:szCs w:val="22"/>
        </w:rPr>
        <w:tab/>
        <w:t>4659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Subtotal </w:t>
      </w:r>
      <w:r w:rsidRPr="0097354F">
        <w:rPr>
          <w:color w:val="auto"/>
          <w:szCs w:val="22"/>
        </w:rPr>
        <w:tab/>
        <w:t>4,659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2 </w:t>
      </w:r>
      <w:r w:rsidRPr="0097354F">
        <w:rPr>
          <w:color w:val="auto"/>
          <w:szCs w:val="22"/>
        </w:rPr>
        <w:tab/>
        <w:t>1,273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Delemars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1003, 1004, 1005, 1006, 1007, 1008, 1010, 1011, 1012, 1013, 1014, 1015, 1016  </w:t>
      </w:r>
      <w:r w:rsidRPr="0097354F">
        <w:rPr>
          <w:color w:val="auto"/>
          <w:szCs w:val="22"/>
        </w:rPr>
        <w:tab/>
        <w:t>416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Delemars Subtotal </w:t>
      </w:r>
      <w:r w:rsidRPr="0097354F">
        <w:rPr>
          <w:color w:val="auto"/>
          <w:szCs w:val="22"/>
        </w:rPr>
        <w:tab/>
        <w:t>416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Dorchester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Dorchester 2 </w:t>
      </w:r>
      <w:r w:rsidRPr="0097354F">
        <w:rPr>
          <w:color w:val="auto"/>
          <w:szCs w:val="22"/>
        </w:rPr>
        <w:tab/>
        <w:t>1,166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w:t>
      </w:r>
      <w:r w:rsidRPr="0097354F">
        <w:rPr>
          <w:color w:val="auto"/>
          <w:szCs w:val="22"/>
        </w:rPr>
        <w:tab/>
        <w:t>3,521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2 </w:t>
      </w:r>
      <w:r w:rsidRPr="0097354F">
        <w:rPr>
          <w:color w:val="auto"/>
          <w:szCs w:val="22"/>
        </w:rPr>
        <w:tab/>
        <w:t>2,389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3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Germantown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Givhans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3003, 3004, 3005, 3006, 3007, 3008, 3009, 3011, 3012, 3013, 3014, 3015, 3017, 3029, 3030, 3031, 3034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Subtotal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Givhans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4003, 4004, 4005, 4009, 4010, 4011, 4012, 4013, 4014, 4015, 4016, 4017, 4018, 4019, 4020, 4021, 4022, 4023, 4024, 4025, 4026, 4027, 4028, 4029, 4032  </w:t>
      </w:r>
      <w:r w:rsidRPr="0097354F">
        <w:rPr>
          <w:color w:val="auto"/>
          <w:szCs w:val="22"/>
        </w:rPr>
        <w:tab/>
        <w:t>1565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2 Subtotal </w:t>
      </w:r>
      <w:r w:rsidRPr="0097354F">
        <w:rPr>
          <w:color w:val="auto"/>
          <w:szCs w:val="22"/>
        </w:rPr>
        <w:tab/>
        <w:t>1,565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Greenhurst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Greenwave </w:t>
      </w:r>
      <w:r w:rsidRPr="0097354F">
        <w:rPr>
          <w:color w:val="auto"/>
          <w:szCs w:val="22"/>
        </w:rPr>
        <w:tab/>
        <w:t>2,208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w:t>
      </w:r>
      <w:r w:rsidRPr="0097354F">
        <w:rPr>
          <w:color w:val="auto"/>
          <w:szCs w:val="22"/>
        </w:rPr>
        <w:tab/>
        <w:t>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2 </w:t>
      </w:r>
      <w:r w:rsidRPr="0097354F">
        <w:rPr>
          <w:color w:val="auto"/>
          <w:szCs w:val="22"/>
        </w:rPr>
        <w:tab/>
        <w:t>836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3 </w:t>
      </w:r>
      <w:r w:rsidRPr="0097354F">
        <w:rPr>
          <w:color w:val="auto"/>
          <w:szCs w:val="22"/>
        </w:rPr>
        <w:tab/>
        <w:t>880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King</w:t>
      </w:r>
      <w:r w:rsidRPr="0097354F">
        <w:rPr>
          <w:szCs w:val="22"/>
        </w:rPr>
        <w:t>’</w:t>
      </w:r>
      <w:r w:rsidRPr="0097354F">
        <w:rPr>
          <w:color w:val="auto"/>
          <w:szCs w:val="22"/>
        </w:rPr>
        <w:t xml:space="preserve">s Grant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King</w:t>
      </w:r>
      <w:r w:rsidRPr="0097354F">
        <w:rPr>
          <w:szCs w:val="22"/>
        </w:rPr>
        <w:t>’</w:t>
      </w:r>
      <w:r w:rsidRPr="0097354F">
        <w:rPr>
          <w:color w:val="auto"/>
          <w:szCs w:val="22"/>
        </w:rPr>
        <w:t xml:space="preserve">s Grant 2 </w:t>
      </w:r>
      <w:r w:rsidRPr="0097354F">
        <w:rPr>
          <w:color w:val="auto"/>
          <w:szCs w:val="22"/>
        </w:rPr>
        <w:tab/>
        <w:t>2,819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Knightsville </w:t>
      </w:r>
      <w:r w:rsidRPr="0097354F">
        <w:rPr>
          <w:color w:val="auto"/>
          <w:szCs w:val="22"/>
        </w:rPr>
        <w:tab/>
        <w:t>2,214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Lincoln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2010, 2011, 2012, 2013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 Subtotal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Miles/Jamison </w:t>
      </w:r>
      <w:r w:rsidRPr="0097354F">
        <w:rPr>
          <w:color w:val="auto"/>
          <w:szCs w:val="22"/>
        </w:rPr>
        <w:tab/>
        <w:t>2,931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Newington </w:t>
      </w:r>
      <w:r w:rsidRPr="0097354F">
        <w:rPr>
          <w:color w:val="auto"/>
          <w:szCs w:val="22"/>
        </w:rPr>
        <w:tab/>
        <w:t>1,417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Newington 2 </w:t>
      </w:r>
      <w:r w:rsidRPr="0097354F">
        <w:rPr>
          <w:color w:val="auto"/>
          <w:szCs w:val="22"/>
        </w:rPr>
        <w:tab/>
        <w:t>961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Summerville </w:t>
      </w:r>
      <w:r w:rsidRPr="0097354F">
        <w:rPr>
          <w:color w:val="auto"/>
          <w:szCs w:val="22"/>
        </w:rPr>
        <w:tab/>
        <w:t>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Summerville 2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Oakbrook </w:t>
      </w:r>
      <w:r w:rsidRPr="0097354F">
        <w:rPr>
          <w:color w:val="auto"/>
          <w:szCs w:val="22"/>
        </w:rPr>
        <w:tab/>
        <w:t>6,235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Oakbrook 2 </w:t>
      </w:r>
      <w:r w:rsidRPr="0097354F">
        <w:rPr>
          <w:color w:val="auto"/>
          <w:szCs w:val="22"/>
        </w:rPr>
        <w:tab/>
        <w:t>2,002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Sawmill Branch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Stallsville </w:t>
      </w:r>
      <w:r w:rsidRPr="0097354F">
        <w:rPr>
          <w:color w:val="auto"/>
          <w:szCs w:val="22"/>
        </w:rPr>
        <w:tab/>
        <w:t>1,429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w:t>
      </w:r>
      <w:r w:rsidRPr="0097354F">
        <w:rPr>
          <w:color w:val="auto"/>
          <w:szCs w:val="22"/>
        </w:rPr>
        <w:tab/>
        <w:t>1,339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2 </w:t>
      </w:r>
      <w:r w:rsidRPr="0097354F">
        <w:rPr>
          <w:color w:val="auto"/>
          <w:szCs w:val="22"/>
        </w:rPr>
        <w:tab/>
        <w:t>2,264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3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Trolley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Tupperway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Tupperway 2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Windsor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2003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Subtotal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Subtotal </w:t>
      </w:r>
      <w:r w:rsidRPr="0097354F">
        <w:rPr>
          <w:color w:val="auto"/>
          <w:szCs w:val="22"/>
        </w:rPr>
        <w:tab/>
        <w:t>127,543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OAKATIE 2 </w:t>
      </w:r>
      <w:r w:rsidRPr="0097354F">
        <w:rPr>
          <w:color w:val="auto"/>
          <w:szCs w:val="22"/>
        </w:rPr>
        <w:tab/>
        <w:t>1,893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w:t>
      </w:r>
      <w:r w:rsidRPr="0097354F">
        <w:rPr>
          <w:color w:val="auto"/>
          <w:szCs w:val="22"/>
        </w:rPr>
        <w:tab/>
        <w:t>2,688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Subtotal </w:t>
      </w:r>
      <w:r w:rsidRPr="0097354F">
        <w:rPr>
          <w:color w:val="auto"/>
          <w:szCs w:val="22"/>
        </w:rPr>
        <w:tab/>
        <w:t>4,581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w:t>
      </w:r>
      <w:r w:rsidRPr="0097354F">
        <w:rPr>
          <w:color w:val="auto"/>
          <w:szCs w:val="22"/>
        </w:rPr>
        <w:tab/>
        <w:t>168,808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Orangeburg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Bolentown </w:t>
      </w:r>
      <w:r w:rsidRPr="0097354F">
        <w:rPr>
          <w:color w:val="auto"/>
          <w:szCs w:val="22"/>
        </w:rPr>
        <w:tab/>
        <w:t>1,973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Cope </w:t>
      </w:r>
      <w:r w:rsidRPr="0097354F">
        <w:rPr>
          <w:color w:val="auto"/>
          <w:szCs w:val="22"/>
        </w:rPr>
        <w:tab/>
        <w:t>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Cordova 1 </w:t>
      </w:r>
      <w:r w:rsidRPr="0097354F">
        <w:rPr>
          <w:color w:val="auto"/>
          <w:szCs w:val="22"/>
        </w:rPr>
        <w:tab/>
        <w:t>2,071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Cordova 2 </w:t>
      </w:r>
      <w:r w:rsidRPr="0097354F">
        <w:rPr>
          <w:color w:val="auto"/>
          <w:szCs w:val="22"/>
        </w:rPr>
        <w:tab/>
        <w:t>2,622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w:t>
      </w:r>
      <w:r w:rsidRPr="0097354F">
        <w:rPr>
          <w:color w:val="auto"/>
          <w:szCs w:val="22"/>
        </w:rPr>
        <w:tab/>
        <w:t>1,541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Limestone 1 </w:t>
      </w:r>
      <w:r w:rsidRPr="0097354F">
        <w:rPr>
          <w:color w:val="auto"/>
          <w:szCs w:val="22"/>
        </w:rPr>
        <w:tab/>
        <w:t>2,616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Limestone 2 </w:t>
      </w:r>
      <w:r w:rsidRPr="0097354F">
        <w:rPr>
          <w:color w:val="auto"/>
          <w:szCs w:val="22"/>
        </w:rPr>
        <w:tab/>
        <w:t>2,430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Neeses-Livingston </w:t>
      </w:r>
      <w:r w:rsidRPr="0097354F">
        <w:rPr>
          <w:color w:val="auto"/>
          <w:szCs w:val="22"/>
        </w:rPr>
        <w:tab/>
        <w:t>1,757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1 </w:t>
      </w:r>
      <w:r w:rsidRPr="0097354F">
        <w:rPr>
          <w:color w:val="auto"/>
          <w:szCs w:val="22"/>
        </w:rPr>
        <w:tab/>
        <w:t>1,789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2 </w:t>
      </w:r>
      <w:r w:rsidRPr="0097354F">
        <w:rPr>
          <w:color w:val="auto"/>
          <w:szCs w:val="22"/>
        </w:rPr>
        <w:tab/>
        <w:t>1,769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Norway </w:t>
      </w:r>
      <w:r w:rsidRPr="0097354F">
        <w:rPr>
          <w:color w:val="auto"/>
          <w:szCs w:val="22"/>
        </w:rPr>
        <w:tab/>
        <w:t>1,671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Hill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Springfield </w:t>
      </w:r>
      <w:r w:rsidRPr="0097354F">
        <w:rPr>
          <w:color w:val="auto"/>
          <w:szCs w:val="22"/>
        </w:rPr>
        <w:tab/>
        <w:t>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Orangeburg SC Subtotal </w:t>
      </w:r>
      <w:r w:rsidRPr="0097354F">
        <w:rPr>
          <w:color w:val="auto"/>
          <w:szCs w:val="22"/>
        </w:rPr>
        <w:tab/>
        <w:t>24,394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w:t>
      </w:r>
      <w:r w:rsidRPr="0097354F">
        <w:rPr>
          <w:color w:val="auto"/>
          <w:szCs w:val="22"/>
        </w:rPr>
        <w:tab/>
        <w:t>2,200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1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2 </w:t>
      </w:r>
      <w:r w:rsidRPr="0097354F">
        <w:rPr>
          <w:color w:val="auto"/>
          <w:szCs w:val="22"/>
        </w:rPr>
        <w:tab/>
        <w:t>2,585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1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2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3 </w:t>
      </w:r>
      <w:r w:rsidRPr="0097354F">
        <w:rPr>
          <w:color w:val="auto"/>
          <w:szCs w:val="22"/>
        </w:rPr>
        <w:tab/>
        <w:t>3,818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Bookman </w:t>
      </w:r>
      <w:r w:rsidRPr="0097354F">
        <w:rPr>
          <w:color w:val="auto"/>
          <w:szCs w:val="22"/>
        </w:rPr>
        <w:tab/>
        <w:t>4,721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1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2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w:t>
      </w:r>
      <w:r w:rsidRPr="0097354F">
        <w:rPr>
          <w:color w:val="auto"/>
          <w:szCs w:val="22"/>
        </w:rPr>
        <w:tab/>
        <w:t>4,389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Creek </w:t>
      </w:r>
      <w:r w:rsidRPr="0097354F">
        <w:rPr>
          <w:color w:val="auto"/>
          <w:szCs w:val="22"/>
        </w:rPr>
        <w:tab/>
        <w:t>3,169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Cooper </w:t>
      </w:r>
      <w:r w:rsidRPr="0097354F">
        <w:rPr>
          <w:color w:val="auto"/>
          <w:szCs w:val="22"/>
        </w:rPr>
        <w:tab/>
        <w:t>1,436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1 </w:t>
      </w:r>
      <w:r w:rsidRPr="0097354F">
        <w:rPr>
          <w:color w:val="auto"/>
          <w:szCs w:val="22"/>
        </w:rPr>
        <w:tab/>
        <w:t>1,683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2 </w:t>
      </w:r>
      <w:r w:rsidRPr="0097354F">
        <w:rPr>
          <w:color w:val="auto"/>
          <w:szCs w:val="22"/>
        </w:rPr>
        <w:tab/>
        <w:t>1,931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3 </w:t>
      </w:r>
      <w:r w:rsidRPr="0097354F">
        <w:rPr>
          <w:color w:val="auto"/>
          <w:szCs w:val="22"/>
        </w:rPr>
        <w:tab/>
        <w:t>3,596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4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Forest Acres </w:t>
      </w:r>
      <w:r w:rsidRPr="0097354F">
        <w:rPr>
          <w:color w:val="auto"/>
          <w:szCs w:val="22"/>
        </w:rPr>
        <w:tab/>
        <w:t>1,545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Estates </w:t>
      </w:r>
      <w:r w:rsidRPr="0097354F">
        <w:rPr>
          <w:color w:val="auto"/>
          <w:szCs w:val="22"/>
        </w:rPr>
        <w:tab/>
        <w:t>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1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2 </w:t>
      </w:r>
      <w:r w:rsidRPr="0097354F">
        <w:rPr>
          <w:color w:val="auto"/>
          <w:szCs w:val="22"/>
        </w:rPr>
        <w:tab/>
        <w:t>2,064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Gregg Park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Hampton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4013, 4014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1004, 2000, 2001, 2002, 2003, 2004, 2005, 2015, 2030, 2031, 2032, 2044, 2050, 2051, 2052, 2053, 2054, 2056, 2057, 2058, 2059, 2060, 2061, 2062, 3000, 3001, 3002, 3003, 3004, 3005, 3006, 3007, 3008, 3009, 3010, 3011, 3012, 3013, 3021, 3022, 3035, 3036, 3037, 3038, 3039, 3040, 3045, 3046, 3047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Subtotal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1 </w:t>
      </w:r>
      <w:r w:rsidRPr="0097354F">
        <w:rPr>
          <w:color w:val="auto"/>
          <w:szCs w:val="22"/>
        </w:rPr>
        <w:tab/>
        <w:t>3,481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2 </w:t>
      </w:r>
      <w:r w:rsidRPr="0097354F">
        <w:rPr>
          <w:color w:val="auto"/>
          <w:szCs w:val="22"/>
        </w:rPr>
        <w:tab/>
        <w:t>1,865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Kelly Mill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Carolina </w:t>
      </w:r>
      <w:r w:rsidRPr="0097354F">
        <w:rPr>
          <w:color w:val="auto"/>
          <w:szCs w:val="22"/>
        </w:rPr>
        <w:tab/>
        <w:t>4,965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Longcreek </w:t>
      </w:r>
      <w:r w:rsidRPr="0097354F">
        <w:rPr>
          <w:color w:val="auto"/>
          <w:szCs w:val="22"/>
        </w:rPr>
        <w:tab/>
        <w:t>6,737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Mallet Hill </w:t>
      </w:r>
      <w:r w:rsidRPr="0097354F">
        <w:rPr>
          <w:color w:val="auto"/>
          <w:szCs w:val="22"/>
        </w:rPr>
        <w:tab/>
        <w:t>4,292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Meadowfield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Midway </w:t>
      </w:r>
      <w:r w:rsidRPr="0097354F">
        <w:rPr>
          <w:color w:val="auto"/>
          <w:szCs w:val="22"/>
        </w:rPr>
        <w:tab/>
        <w:t>4,819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Monticello </w:t>
      </w:r>
      <w:r w:rsidRPr="0097354F">
        <w:rPr>
          <w:color w:val="auto"/>
          <w:szCs w:val="22"/>
        </w:rPr>
        <w:tab/>
        <w:t>2,478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Forest Acres </w:t>
      </w:r>
      <w:r w:rsidRPr="0097354F">
        <w:rPr>
          <w:color w:val="auto"/>
          <w:szCs w:val="22"/>
        </w:rPr>
        <w:tab/>
        <w:t>1,968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1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2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North Springs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1016, 1017, 1018, 1019, 1020, 1021, 1022, 1023  </w:t>
      </w:r>
      <w:r w:rsidRPr="0097354F">
        <w:rPr>
          <w:color w:val="auto"/>
          <w:szCs w:val="22"/>
        </w:rPr>
        <w:tab/>
        <w:t>2439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3 Subtotal </w:t>
      </w:r>
      <w:r w:rsidRPr="0097354F">
        <w:rPr>
          <w:color w:val="auto"/>
          <w:szCs w:val="22"/>
        </w:rPr>
        <w:tab/>
        <w:t>2,439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1 </w:t>
      </w:r>
      <w:r w:rsidRPr="0097354F">
        <w:rPr>
          <w:color w:val="auto"/>
          <w:szCs w:val="22"/>
        </w:rPr>
        <w:tab/>
        <w:t>1,871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2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3 </w:t>
      </w:r>
      <w:r w:rsidRPr="0097354F">
        <w:rPr>
          <w:color w:val="auto"/>
          <w:szCs w:val="22"/>
        </w:rPr>
        <w:tab/>
        <w:t>1,532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Friarsgate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1 </w:t>
      </w:r>
      <w:r w:rsidRPr="0097354F">
        <w:rPr>
          <w:color w:val="auto"/>
          <w:szCs w:val="22"/>
        </w:rPr>
        <w:tab/>
        <w:t>1,534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2 </w:t>
      </w:r>
      <w:r w:rsidRPr="0097354F">
        <w:rPr>
          <w:color w:val="auto"/>
          <w:szCs w:val="22"/>
        </w:rPr>
        <w:tab/>
        <w:t>1,784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1 </w:t>
      </w:r>
      <w:r w:rsidRPr="0097354F">
        <w:rPr>
          <w:color w:val="auto"/>
          <w:szCs w:val="22"/>
        </w:rPr>
        <w:tab/>
        <w:t>3,460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2 </w:t>
      </w:r>
      <w:r w:rsidRPr="0097354F">
        <w:rPr>
          <w:color w:val="auto"/>
          <w:szCs w:val="22"/>
        </w:rPr>
        <w:tab/>
        <w:t>3,503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3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1 </w:t>
      </w:r>
      <w:r w:rsidRPr="0097354F">
        <w:rPr>
          <w:color w:val="auto"/>
          <w:szCs w:val="22"/>
        </w:rPr>
        <w:tab/>
        <w:t>1,292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Polo Road </w:t>
      </w:r>
      <w:r w:rsidRPr="0097354F">
        <w:rPr>
          <w:color w:val="auto"/>
          <w:szCs w:val="22"/>
        </w:rPr>
        <w:tab/>
        <w:t>5,320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1 </w:t>
      </w:r>
      <w:r w:rsidRPr="0097354F">
        <w:rPr>
          <w:color w:val="auto"/>
          <w:szCs w:val="22"/>
        </w:rPr>
        <w:tab/>
        <w:t>4,592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1 </w:t>
      </w:r>
      <w:r w:rsidRPr="0097354F">
        <w:rPr>
          <w:color w:val="auto"/>
          <w:szCs w:val="22"/>
        </w:rPr>
        <w:tab/>
        <w:t>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2 </w:t>
      </w:r>
      <w:r w:rsidRPr="0097354F">
        <w:rPr>
          <w:color w:val="auto"/>
          <w:szCs w:val="22"/>
        </w:rPr>
        <w:tab/>
        <w:t>4,189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1 </w:t>
      </w:r>
      <w:r w:rsidRPr="0097354F">
        <w:rPr>
          <w:color w:val="auto"/>
          <w:szCs w:val="22"/>
        </w:rPr>
        <w:tab/>
        <w:t>3,895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2 </w:t>
      </w:r>
      <w:r w:rsidRPr="0097354F">
        <w:rPr>
          <w:color w:val="auto"/>
          <w:szCs w:val="22"/>
        </w:rPr>
        <w:tab/>
        <w:t>4,697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1 </w:t>
      </w:r>
      <w:r w:rsidRPr="0097354F">
        <w:rPr>
          <w:color w:val="auto"/>
          <w:szCs w:val="22"/>
        </w:rPr>
        <w:tab/>
        <w:t>1,567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2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3,706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Top </w:t>
      </w:r>
      <w:r w:rsidRPr="0097354F">
        <w:rPr>
          <w:color w:val="auto"/>
          <w:szCs w:val="22"/>
        </w:rPr>
        <w:tab/>
        <w:t>951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Satchelford </w:t>
      </w:r>
      <w:r w:rsidRPr="0097354F">
        <w:rPr>
          <w:color w:val="auto"/>
          <w:szCs w:val="22"/>
        </w:rPr>
        <w:tab/>
        <w:t>2,010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Beltline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Forest Acres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Hill </w:t>
      </w:r>
      <w:r w:rsidRPr="0097354F">
        <w:rPr>
          <w:color w:val="auto"/>
          <w:szCs w:val="22"/>
        </w:rPr>
        <w:tab/>
        <w:t>3,572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t>
      </w:r>
      <w:r w:rsidRPr="0097354F">
        <w:rPr>
          <w:color w:val="auto"/>
          <w:szCs w:val="22"/>
        </w:rPr>
        <w:tab/>
        <w:t>3,870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2 </w:t>
      </w:r>
      <w:r w:rsidRPr="0097354F">
        <w:rPr>
          <w:color w:val="auto"/>
          <w:szCs w:val="22"/>
        </w:rPr>
        <w:tab/>
        <w:t>2,620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Trenholm Road </w:t>
      </w:r>
      <w:r w:rsidRPr="0097354F">
        <w:rPr>
          <w:color w:val="auto"/>
          <w:szCs w:val="22"/>
        </w:rPr>
        <w:tab/>
        <w:t>1,467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Valhalla </w:t>
      </w:r>
      <w:r w:rsidRPr="0097354F">
        <w:rPr>
          <w:color w:val="auto"/>
          <w:szCs w:val="22"/>
        </w:rPr>
        <w:tab/>
        <w:t>3,719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16 </w:t>
      </w:r>
      <w:r w:rsidRPr="0097354F">
        <w:rPr>
          <w:color w:val="auto"/>
          <w:szCs w:val="22"/>
        </w:rPr>
        <w:tab/>
        <w:t>1,642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17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24 </w:t>
      </w:r>
      <w:r w:rsidRPr="0097354F">
        <w:rPr>
          <w:color w:val="auto"/>
          <w:szCs w:val="22"/>
        </w:rPr>
        <w:tab/>
        <w:t>1,365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25 </w:t>
      </w:r>
      <w:r w:rsidRPr="0097354F">
        <w:rPr>
          <w:color w:val="auto"/>
          <w:szCs w:val="22"/>
        </w:rPr>
        <w:tab/>
        <w:t>2,579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26 </w:t>
      </w:r>
      <w:r w:rsidRPr="0097354F">
        <w:rPr>
          <w:color w:val="auto"/>
          <w:szCs w:val="22"/>
        </w:rPr>
        <w:tab/>
        <w:t>10,666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Wildewood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Woodfield </w:t>
      </w:r>
      <w:r w:rsidRPr="0097354F">
        <w:rPr>
          <w:color w:val="auto"/>
          <w:szCs w:val="22"/>
        </w:rPr>
        <w:tab/>
        <w:t>5,058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Woodlands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223,421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2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GRAZE BRANCH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3003, 3004, 3005, 3006, 3007, 3008, 3009, 3010, 3011, 3013, 3014, 3015, 3016, 3017, 3018, 3019  </w:t>
      </w:r>
      <w:r w:rsidRPr="0097354F">
        <w:rPr>
          <w:color w:val="auto"/>
          <w:szCs w:val="22"/>
        </w:rPr>
        <w:tab/>
        <w:t>2143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3012  </w:t>
      </w:r>
      <w:r w:rsidRPr="0097354F">
        <w:rPr>
          <w:color w:val="auto"/>
          <w:szCs w:val="22"/>
        </w:rPr>
        <w:tab/>
        <w:t>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3015  </w:t>
      </w:r>
      <w:r w:rsidRPr="0097354F">
        <w:rPr>
          <w:color w:val="auto"/>
          <w:szCs w:val="22"/>
        </w:rPr>
        <w:tab/>
        <w:t>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GRAZE BRANCH Subtotal </w:t>
      </w:r>
      <w:r w:rsidRPr="0097354F">
        <w:rPr>
          <w:color w:val="auto"/>
          <w:szCs w:val="22"/>
        </w:rPr>
        <w:tab/>
        <w:t>2,222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100,445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Bush River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2037, 2038, 2040, 2041  </w:t>
      </w:r>
      <w:r w:rsidRPr="0097354F">
        <w:rPr>
          <w:color w:val="auto"/>
          <w:szCs w:val="22"/>
        </w:rPr>
        <w:tab/>
        <w:t>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Subtotal </w:t>
      </w:r>
      <w:r w:rsidRPr="0097354F">
        <w:rPr>
          <w:color w:val="auto"/>
          <w:szCs w:val="22"/>
        </w:rPr>
        <w:tab/>
        <w:t>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Chappells </w:t>
      </w:r>
      <w:r w:rsidRPr="0097354F">
        <w:rPr>
          <w:color w:val="auto"/>
          <w:szCs w:val="22"/>
        </w:rPr>
        <w:tab/>
        <w:t>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Silverstreet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2010, 2017, 2020, 2022, 2023, 2024, 2025, 2026, 2027, 2028, 2029, 2030, 2031, 2032, 2033, 2034, 2035, 2036, 2039, 2042, 2043, 2044, 2045, 2046, 2047, 2048, 2049, 2052, 2053, 2054, 3025, 3032, 3033, 3034, 3035, 3036, 3037, 3038, 3039, 3040, 3041, 3042, 3043, 3044, 3045, 3046, 3047, 3048, 3049, 3050, 3051, 3052, 3053, 3054, 3055, 3056, 3057, 3058, 3059, 3060, 3061, 3062, 3063, 3064, 3065, 3066, 3078, 3090, 3091, 3095, 3113  </w:t>
      </w:r>
      <w:r w:rsidRPr="0097354F">
        <w:rPr>
          <w:color w:val="auto"/>
          <w:szCs w:val="22"/>
        </w:rPr>
        <w:tab/>
        <w:t>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Silverstreet Subtotal </w:t>
      </w:r>
      <w:r w:rsidRPr="0097354F">
        <w:rPr>
          <w:color w:val="auto"/>
          <w:szCs w:val="22"/>
        </w:rPr>
        <w:tab/>
        <w:t>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1,800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GRAZE BRANCH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3012  </w:t>
      </w:r>
      <w:r w:rsidRPr="0097354F">
        <w:rPr>
          <w:color w:val="auto"/>
          <w:szCs w:val="22"/>
        </w:rPr>
        <w:tab/>
        <w:t>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GRAZE BRANCH Subtotal </w:t>
      </w:r>
      <w:r w:rsidRPr="0097354F">
        <w:rPr>
          <w:color w:val="auto"/>
          <w:szCs w:val="22"/>
        </w:rPr>
        <w:tab/>
        <w:t>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425,089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Abner Creek Baptist </w:t>
      </w:r>
      <w:r w:rsidRPr="0097354F">
        <w:rPr>
          <w:color w:val="auto"/>
          <w:szCs w:val="22"/>
        </w:rPr>
        <w:tab/>
        <w:t>3,407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Baptist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Elementary </w:t>
      </w:r>
      <w:r w:rsidRPr="0097354F">
        <w:rPr>
          <w:color w:val="auto"/>
          <w:szCs w:val="22"/>
        </w:rPr>
        <w:tab/>
        <w:t>3,612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Apalache Baptist </w:t>
      </w:r>
      <w:r w:rsidRPr="0097354F">
        <w:rPr>
          <w:color w:val="auto"/>
          <w:szCs w:val="22"/>
        </w:rPr>
        <w:tab/>
        <w:t>4,795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Elementary </w:t>
      </w:r>
      <w:r w:rsidRPr="0097354F">
        <w:rPr>
          <w:color w:val="auto"/>
          <w:szCs w:val="22"/>
        </w:rPr>
        <w:tab/>
        <w:t>3,246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Beaumont Methodist </w:t>
      </w:r>
      <w:r w:rsidRPr="0097354F">
        <w:rPr>
          <w:color w:val="auto"/>
          <w:szCs w:val="22"/>
        </w:rPr>
        <w:tab/>
        <w:t>1,445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Springs Intermediate </w:t>
      </w:r>
      <w:r w:rsidRPr="0097354F">
        <w:rPr>
          <w:color w:val="auto"/>
          <w:szCs w:val="22"/>
        </w:rPr>
        <w:tab/>
        <w:t>3,386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Ben Avon Methodist </w:t>
      </w:r>
      <w:r w:rsidRPr="0097354F">
        <w:rPr>
          <w:color w:val="auto"/>
          <w:szCs w:val="22"/>
        </w:rPr>
        <w:tab/>
        <w:t>1,994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Baptist </w:t>
      </w:r>
      <w:r w:rsidRPr="0097354F">
        <w:rPr>
          <w:color w:val="auto"/>
          <w:szCs w:val="22"/>
        </w:rPr>
        <w:tab/>
        <w:t>3,284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Wesleyan </w:t>
      </w:r>
      <w:r w:rsidRPr="0097354F">
        <w:rPr>
          <w:color w:val="auto"/>
          <w:szCs w:val="22"/>
        </w:rPr>
        <w:tab/>
        <w:t>4,245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w:t>
      </w:r>
      <w:proofErr w:type="gramStart"/>
      <w:r w:rsidRPr="0097354F">
        <w:rPr>
          <w:color w:val="auto"/>
          <w:szCs w:val="22"/>
        </w:rPr>
        <w:t>Springs</w:t>
      </w:r>
      <w:proofErr w:type="gramEnd"/>
      <w:r w:rsidRPr="0097354F">
        <w:rPr>
          <w:color w:val="auto"/>
          <w:szCs w:val="22"/>
        </w:rPr>
        <w:t xml:space="preserve"> 9th Grade </w:t>
      </w:r>
      <w:r w:rsidRPr="0097354F">
        <w:rPr>
          <w:color w:val="auto"/>
          <w:szCs w:val="22"/>
        </w:rPr>
        <w:tab/>
        <w:t>6,645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Elementary </w:t>
      </w:r>
      <w:r w:rsidRPr="0097354F">
        <w:rPr>
          <w:color w:val="auto"/>
          <w:szCs w:val="22"/>
        </w:rPr>
        <w:tab/>
        <w:t>7,524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High School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Intermediate </w:t>
      </w:r>
      <w:r w:rsidRPr="0097354F">
        <w:rPr>
          <w:color w:val="auto"/>
          <w:szCs w:val="22"/>
        </w:rPr>
        <w:tab/>
        <w:t>5,936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Boling Springs Jr. High </w:t>
      </w:r>
      <w:r w:rsidRPr="0097354F">
        <w:rPr>
          <w:color w:val="auto"/>
          <w:szCs w:val="22"/>
        </w:rPr>
        <w:tab/>
        <w:t>2,149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Broome High School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C.C. Woodson Recreation </w:t>
      </w:r>
      <w:r w:rsidRPr="0097354F">
        <w:rPr>
          <w:color w:val="auto"/>
          <w:szCs w:val="22"/>
        </w:rPr>
        <w:tab/>
        <w:t>2,374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Canaan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Cannons Elementary </w:t>
      </w:r>
      <w:r w:rsidRPr="0097354F">
        <w:rPr>
          <w:color w:val="auto"/>
          <w:szCs w:val="22"/>
        </w:rPr>
        <w:tab/>
        <w:t>1,766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Cavins Hobbysville </w:t>
      </w:r>
      <w:r w:rsidRPr="0097354F">
        <w:rPr>
          <w:color w:val="auto"/>
          <w:szCs w:val="22"/>
        </w:rPr>
        <w:tab/>
        <w:t>1,496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Baptist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Elementary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High School </w:t>
      </w:r>
      <w:r w:rsidRPr="0097354F">
        <w:rPr>
          <w:color w:val="auto"/>
          <w:szCs w:val="22"/>
        </w:rPr>
        <w:tab/>
        <w:t>5,423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Cherokee Springs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1003  </w:t>
      </w:r>
      <w:r w:rsidRPr="0097354F">
        <w:rPr>
          <w:color w:val="auto"/>
          <w:szCs w:val="22"/>
        </w:rPr>
        <w:tab/>
        <w:t>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Cherokee Springs Fire Station Subtotal</w:t>
      </w:r>
      <w:r w:rsidRPr="0097354F">
        <w:rPr>
          <w:color w:val="auto"/>
          <w:szCs w:val="22"/>
        </w:rPr>
        <w:tab/>
        <w:t>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Cleveland Elementary </w:t>
      </w:r>
      <w:r w:rsidRPr="0097354F">
        <w:rPr>
          <w:color w:val="auto"/>
          <w:szCs w:val="22"/>
        </w:rPr>
        <w:tab/>
        <w:t>4,464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Converse Fire Station </w:t>
      </w:r>
      <w:r w:rsidRPr="0097354F">
        <w:rPr>
          <w:color w:val="auto"/>
          <w:szCs w:val="22"/>
        </w:rPr>
        <w:tab/>
        <w:t>1,963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Cornerstone Baptist </w:t>
      </w:r>
      <w:r w:rsidRPr="0097354F">
        <w:rPr>
          <w:color w:val="auto"/>
          <w:szCs w:val="22"/>
        </w:rPr>
        <w:tab/>
        <w:t>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Depot Museum </w:t>
      </w:r>
      <w:r w:rsidRPr="0097354F">
        <w:rPr>
          <w:color w:val="auto"/>
          <w:szCs w:val="22"/>
        </w:rPr>
        <w:tab/>
        <w:t>1,970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Fire Station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Croft Baptist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 Anchor Fire Station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Cudd Memorial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 R. Hill Middle School </w:t>
      </w:r>
      <w:r w:rsidRPr="0097354F">
        <w:rPr>
          <w:color w:val="auto"/>
          <w:szCs w:val="22"/>
        </w:rPr>
        <w:tab/>
        <w:t>4,636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Morgan Technology Center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Dayton Fire Station </w:t>
      </w:r>
      <w:r w:rsidRPr="0097354F">
        <w:rPr>
          <w:color w:val="auto"/>
          <w:szCs w:val="22"/>
        </w:rPr>
        <w:tab/>
        <w:t>2,893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Duncan United Methodist </w:t>
      </w:r>
      <w:r w:rsidRPr="0097354F">
        <w:rPr>
          <w:color w:val="auto"/>
          <w:szCs w:val="22"/>
        </w:rPr>
        <w:tab/>
        <w:t>2,665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E.P. Todd Elementary </w:t>
      </w:r>
      <w:r w:rsidRPr="0097354F">
        <w:rPr>
          <w:color w:val="auto"/>
          <w:szCs w:val="22"/>
        </w:rPr>
        <w:tab/>
        <w:t>3,928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Baptist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Baptist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First Baptist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Elementary </w:t>
      </w:r>
      <w:r w:rsidRPr="0097354F">
        <w:rPr>
          <w:color w:val="auto"/>
          <w:szCs w:val="22"/>
        </w:rPr>
        <w:tab/>
        <w:t>4,920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Middle School </w:t>
      </w:r>
      <w:r w:rsidRPr="0097354F">
        <w:rPr>
          <w:color w:val="auto"/>
          <w:szCs w:val="22"/>
        </w:rPr>
        <w:tab/>
        <w:t>5,043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Gable Middle School </w:t>
      </w:r>
      <w:r w:rsidRPr="0097354F">
        <w:rPr>
          <w:color w:val="auto"/>
          <w:szCs w:val="22"/>
        </w:rPr>
        <w:tab/>
        <w:t>4,093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Glendale Fire Station </w:t>
      </w:r>
      <w:r w:rsidRPr="0097354F">
        <w:rPr>
          <w:color w:val="auto"/>
          <w:szCs w:val="22"/>
        </w:rPr>
        <w:tab/>
        <w:t>2,157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Gramling Methodist </w:t>
      </w:r>
      <w:r w:rsidRPr="0097354F">
        <w:rPr>
          <w:color w:val="auto"/>
          <w:szCs w:val="22"/>
        </w:rPr>
        <w:tab/>
        <w:t>2,501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Greater St. James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Hayne Baptist </w:t>
      </w:r>
      <w:r w:rsidRPr="0097354F">
        <w:rPr>
          <w:color w:val="auto"/>
          <w:szCs w:val="22"/>
        </w:rPr>
        <w:tab/>
        <w:t>6,402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Hendrix Elementary </w:t>
      </w:r>
      <w:r w:rsidRPr="0097354F">
        <w:rPr>
          <w:color w:val="auto"/>
          <w:szCs w:val="22"/>
        </w:rPr>
        <w:tab/>
        <w:t>4,154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Springs Baptist </w:t>
      </w:r>
      <w:r w:rsidRPr="0097354F">
        <w:rPr>
          <w:color w:val="auto"/>
          <w:szCs w:val="22"/>
        </w:rPr>
        <w:tab/>
        <w:t>5,562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Holy Communion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Bobo Elementary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Boyd Elementary </w:t>
      </w:r>
      <w:r w:rsidRPr="0097354F">
        <w:rPr>
          <w:color w:val="auto"/>
          <w:szCs w:val="22"/>
        </w:rPr>
        <w:tab/>
        <w:t>2,629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Bowen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1004, 1005, 1006, 1007, 1008, 1009, 1010, 1011, 1012, 1013, 1014, 1015, 1016, 1017, 1018, 1019, 1020, 1021, 1022, 1023, 1024, 1025, 2000, 2001, 2002, 2003, 2017, 2021, 3010, 3011, 3012, 3020  </w:t>
      </w:r>
      <w:r w:rsidRPr="0097354F">
        <w:rPr>
          <w:color w:val="auto"/>
          <w:szCs w:val="22"/>
        </w:rPr>
        <w:tab/>
        <w:t>3306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1012, 1013, 1014, 1015, 1016, 1017, 1028, 1029, 1030, 1031, 1032, 1033, 1034, 1035, 1036, 1041, 1042, 1043  </w:t>
      </w:r>
      <w:r w:rsidRPr="0097354F">
        <w:rPr>
          <w:color w:val="auto"/>
          <w:szCs w:val="22"/>
        </w:rPr>
        <w:tab/>
        <w:t>1225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3003, 3004, 3005, 3006, 3008, 3009, 3010, 3011, 3012, 3013, 3014, 3015, 3018, 3019, 3020, 3028, 3029, 3030, 3031, 3032  </w:t>
      </w:r>
      <w:r w:rsidRPr="0097354F">
        <w:rPr>
          <w:color w:val="auto"/>
          <w:szCs w:val="22"/>
        </w:rPr>
        <w:tab/>
        <w:t>1143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Bowen Baptist Subtotal </w:t>
      </w:r>
      <w:r w:rsidRPr="0097354F">
        <w:rPr>
          <w:color w:val="auto"/>
          <w:szCs w:val="22"/>
        </w:rPr>
        <w:tab/>
        <w:t>5,674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High School </w:t>
      </w:r>
      <w:r w:rsidRPr="0097354F">
        <w:rPr>
          <w:color w:val="auto"/>
          <w:szCs w:val="22"/>
        </w:rPr>
        <w:tab/>
        <w:t>3,992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United Methodist </w:t>
      </w:r>
      <w:r w:rsidRPr="0097354F">
        <w:rPr>
          <w:color w:val="auto"/>
          <w:szCs w:val="22"/>
        </w:rPr>
        <w:tab/>
        <w:t>4,488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Elementary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Town Hall </w:t>
      </w:r>
      <w:r w:rsidRPr="0097354F">
        <w:rPr>
          <w:color w:val="auto"/>
          <w:szCs w:val="22"/>
        </w:rPr>
        <w:tab/>
        <w:t>6,647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Morningside Baptist </w:t>
      </w:r>
      <w:r w:rsidRPr="0097354F">
        <w:rPr>
          <w:color w:val="auto"/>
          <w:szCs w:val="22"/>
        </w:rPr>
        <w:tab/>
        <w:t>2,639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Motlow Creek Baptist </w:t>
      </w:r>
      <w:r w:rsidRPr="0097354F">
        <w:rPr>
          <w:color w:val="auto"/>
          <w:szCs w:val="22"/>
        </w:rPr>
        <w:tab/>
        <w:t>1,649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Calvary Presbyterian </w:t>
      </w:r>
      <w:r w:rsidRPr="0097354F">
        <w:rPr>
          <w:color w:val="auto"/>
          <w:szCs w:val="22"/>
        </w:rPr>
        <w:tab/>
        <w:t>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Moriah Baptist </w:t>
      </w:r>
      <w:r w:rsidRPr="0097354F">
        <w:rPr>
          <w:color w:val="auto"/>
          <w:szCs w:val="22"/>
        </w:rPr>
        <w:tab/>
        <w:t>2,596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Zion Gospel Baptist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Elementary </w:t>
      </w:r>
      <w:r w:rsidRPr="0097354F">
        <w:rPr>
          <w:color w:val="auto"/>
          <w:szCs w:val="22"/>
        </w:rPr>
        <w:tab/>
        <w:t>3,205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Pacolet Elementary </w:t>
      </w:r>
      <w:r w:rsidRPr="0097354F">
        <w:rPr>
          <w:color w:val="auto"/>
          <w:szCs w:val="22"/>
        </w:rPr>
        <w:tab/>
        <w:t>3,545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Hills Elementary </w:t>
      </w:r>
      <w:r w:rsidRPr="0097354F">
        <w:rPr>
          <w:color w:val="auto"/>
          <w:szCs w:val="22"/>
        </w:rPr>
        <w:tab/>
        <w:t>2,594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Pauline Glenn Springs Elementary </w:t>
      </w:r>
      <w:r w:rsidRPr="0097354F">
        <w:rPr>
          <w:color w:val="auto"/>
          <w:szCs w:val="22"/>
        </w:rPr>
        <w:tab/>
        <w:t>1,635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Fire Station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Poplar Springs Fire Station </w:t>
      </w:r>
      <w:r w:rsidRPr="0097354F">
        <w:rPr>
          <w:color w:val="auto"/>
          <w:szCs w:val="22"/>
        </w:rPr>
        <w:tab/>
        <w:t>3,580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Powell Saxon Una </w:t>
      </w:r>
      <w:r w:rsidRPr="0097354F">
        <w:rPr>
          <w:color w:val="auto"/>
          <w:szCs w:val="22"/>
        </w:rPr>
        <w:tab/>
        <w:t>4,548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R.D. Anderson Vocational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Elementary </w:t>
      </w:r>
      <w:r w:rsidRPr="0097354F">
        <w:rPr>
          <w:color w:val="auto"/>
          <w:szCs w:val="22"/>
        </w:rPr>
        <w:tab/>
        <w:t>4,379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Fire Station </w:t>
      </w:r>
      <w:r w:rsidRPr="0097354F">
        <w:rPr>
          <w:color w:val="auto"/>
          <w:szCs w:val="22"/>
        </w:rPr>
        <w:tab/>
        <w:t>5,659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Ridge Elementary </w:t>
      </w:r>
      <w:r w:rsidRPr="0097354F">
        <w:rPr>
          <w:color w:val="auto"/>
          <w:szCs w:val="22"/>
        </w:rPr>
        <w:tab/>
        <w:t>4,456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Bethlehem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Elementary </w:t>
      </w:r>
      <w:r w:rsidRPr="0097354F">
        <w:rPr>
          <w:color w:val="auto"/>
          <w:szCs w:val="22"/>
        </w:rPr>
        <w:tab/>
        <w:t>4,420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Baptist </w:t>
      </w:r>
      <w:r w:rsidRPr="0097354F">
        <w:rPr>
          <w:color w:val="auto"/>
          <w:szCs w:val="22"/>
        </w:rPr>
        <w:tab/>
        <w:t>2,023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Spartanburg High School </w:t>
      </w:r>
      <w:r w:rsidRPr="0097354F">
        <w:rPr>
          <w:color w:val="auto"/>
          <w:szCs w:val="22"/>
        </w:rPr>
        <w:tab/>
        <w:t>3,122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St. John</w:t>
      </w:r>
      <w:r w:rsidRPr="0097354F">
        <w:rPr>
          <w:szCs w:val="22"/>
        </w:rPr>
        <w:t>’</w:t>
      </w:r>
      <w:r w:rsidRPr="0097354F">
        <w:rPr>
          <w:color w:val="auto"/>
          <w:szCs w:val="22"/>
        </w:rPr>
        <w:t xml:space="preserve">s Lutheran </w:t>
      </w:r>
      <w:r w:rsidRPr="0097354F">
        <w:rPr>
          <w:color w:val="auto"/>
          <w:szCs w:val="22"/>
        </w:rPr>
        <w:tab/>
        <w:t>1,687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Startex Fire Station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Swofford Career Center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1020, 2000, 2001, 2002, 2003, 2004, 2005, 2006, 2007, 2008, 2009, 2010, 2011, 2012, 2013, 2014, 2015, 2016, 2017, 2018, 2019, 2020, 2021, 2022, 2023, 2024, 2025, 2026, 2027, 2028, 2029, 2030, 2031, 2032, 2033, 2034, 2035, 2036, 2037, 2038, 2039, 2040, 2041, 2042, 2043, 2044, 2045, 2046  </w:t>
      </w:r>
      <w:r w:rsidRPr="0097354F">
        <w:rPr>
          <w:color w:val="auto"/>
          <w:szCs w:val="22"/>
        </w:rPr>
        <w:tab/>
        <w:t>2933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1023, 1024, 1025, 1026, 1027, 1028, 1031, 1032, 1033, 1034, 1036, 1037, 1038, 1039, 1040, 1041, 1042, 1043, 1044, 1045, 1046, 2010, 2011, 2012, 2013, 2014, 2015, 2016, 2017, 2018, 2019, 2021, 2022, 2023, 2024, 2025, 2026, 2027, 2032, 2033, 3007, 3008, 3009, 3010, 3011, 3012, 3013, 3014, 3015, 3016, 3017, 3018, 3023, 3024, 3025, 3026, 3027, 3035, 3036, 3037, 3038, 3039, 3040, 3041, 3044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1021, 1022, 1023, 1024, 1063, 1065, 1066, 1121  </w:t>
      </w:r>
      <w:r w:rsidRPr="0097354F">
        <w:rPr>
          <w:color w:val="auto"/>
          <w:szCs w:val="22"/>
        </w:rPr>
        <w:tab/>
        <w:t>259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Swofford Career Center Subtotal </w:t>
      </w:r>
      <w:r w:rsidRPr="0097354F">
        <w:rPr>
          <w:color w:val="auto"/>
          <w:szCs w:val="22"/>
        </w:rPr>
        <w:tab/>
        <w:t>5,385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Baptist </w:t>
      </w:r>
      <w:r w:rsidRPr="0097354F">
        <w:rPr>
          <w:color w:val="auto"/>
          <w:szCs w:val="22"/>
        </w:rPr>
        <w:tab/>
        <w:t>5,948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Methodist </w:t>
      </w:r>
      <w:r w:rsidRPr="0097354F">
        <w:rPr>
          <w:color w:val="auto"/>
          <w:szCs w:val="22"/>
        </w:rPr>
        <w:tab/>
        <w:t>3,200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Presbyterian </w:t>
      </w:r>
      <w:r w:rsidRPr="0097354F">
        <w:rPr>
          <w:color w:val="auto"/>
          <w:szCs w:val="22"/>
        </w:rPr>
        <w:tab/>
        <w:t>2,749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Victor Mill Methodist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Wellford Fire Station </w:t>
      </w:r>
      <w:r w:rsidRPr="0097354F">
        <w:rPr>
          <w:color w:val="auto"/>
          <w:szCs w:val="22"/>
        </w:rPr>
        <w:tab/>
        <w:t>4,862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View Elementary </w:t>
      </w:r>
      <w:r w:rsidRPr="0097354F">
        <w:rPr>
          <w:color w:val="auto"/>
          <w:szCs w:val="22"/>
        </w:rPr>
        <w:tab/>
        <w:t>2,420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Stone Methodist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Whitlock Jr. High </w:t>
      </w:r>
      <w:r w:rsidRPr="0097354F">
        <w:rPr>
          <w:color w:val="auto"/>
          <w:szCs w:val="22"/>
        </w:rPr>
        <w:tab/>
        <w:t>2,894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 Heights Recreation Center </w:t>
      </w:r>
      <w:r w:rsidRPr="0097354F">
        <w:rPr>
          <w:color w:val="auto"/>
          <w:szCs w:val="22"/>
        </w:rPr>
        <w:tab/>
        <w:t>3,347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Elementary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Fire Station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Leisure Center </w:t>
      </w:r>
      <w:r w:rsidRPr="0097354F">
        <w:rPr>
          <w:color w:val="auto"/>
          <w:szCs w:val="22"/>
        </w:rPr>
        <w:tab/>
        <w:t>2,356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306,115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 - Eden </w:t>
      </w:r>
      <w:r w:rsidRPr="0097354F">
        <w:rPr>
          <w:color w:val="auto"/>
          <w:szCs w:val="22"/>
        </w:rPr>
        <w:tab/>
        <w:t>1,333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Bush River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1110, 1112, 1114, 2002, 2003, 2004, 2007, 2008, 2009, 2011, 2012, 2013, 2014  </w:t>
      </w:r>
      <w:r w:rsidRPr="0097354F">
        <w:rPr>
          <w:color w:val="auto"/>
          <w:szCs w:val="22"/>
        </w:rPr>
        <w:tab/>
        <w:t>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Subtotal </w:t>
      </w:r>
      <w:r w:rsidRPr="0097354F">
        <w:rPr>
          <w:color w:val="auto"/>
          <w:szCs w:val="22"/>
        </w:rPr>
        <w:tab/>
        <w:t>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Consolidated Number 5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w:t>
      </w:r>
      <w:r w:rsidRPr="0097354F">
        <w:rPr>
          <w:color w:val="auto"/>
          <w:szCs w:val="22"/>
        </w:rPr>
        <w:tab/>
        <w:t>2,076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Hartford </w:t>
      </w:r>
      <w:r w:rsidRPr="0097354F">
        <w:rPr>
          <w:color w:val="auto"/>
          <w:szCs w:val="22"/>
        </w:rPr>
        <w:tab/>
        <w:t>1,831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Helena </w:t>
      </w:r>
      <w:r w:rsidRPr="0097354F">
        <w:rPr>
          <w:color w:val="auto"/>
          <w:szCs w:val="22"/>
        </w:rPr>
        <w:tab/>
        <w:t>1,121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Johnstone </w:t>
      </w:r>
      <w:r w:rsidRPr="0097354F">
        <w:rPr>
          <w:color w:val="auto"/>
          <w:szCs w:val="22"/>
        </w:rPr>
        <w:tab/>
        <w:t>934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Kinards-Jalapa </w:t>
      </w:r>
      <w:r w:rsidRPr="0097354F">
        <w:rPr>
          <w:color w:val="auto"/>
          <w:szCs w:val="22"/>
        </w:rPr>
        <w:tab/>
        <w:t>679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Mountain </w:t>
      </w:r>
      <w:r w:rsidRPr="0097354F">
        <w:rPr>
          <w:color w:val="auto"/>
          <w:szCs w:val="22"/>
        </w:rPr>
        <w:tab/>
        <w:t>2,009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Maybinton </w:t>
      </w:r>
      <w:r w:rsidRPr="0097354F">
        <w:rPr>
          <w:color w:val="auto"/>
          <w:szCs w:val="22"/>
        </w:rPr>
        <w:tab/>
        <w:t>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Bethel-Garmany </w:t>
      </w:r>
      <w:r w:rsidRPr="0097354F">
        <w:rPr>
          <w:color w:val="auto"/>
          <w:szCs w:val="22"/>
        </w:rPr>
        <w:tab/>
        <w:t>2,131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1 </w:t>
      </w:r>
      <w:r w:rsidRPr="0097354F">
        <w:rPr>
          <w:color w:val="auto"/>
          <w:szCs w:val="22"/>
        </w:rPr>
        <w:tab/>
        <w:t>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2 </w:t>
      </w:r>
      <w:r w:rsidRPr="0097354F">
        <w:rPr>
          <w:color w:val="auto"/>
          <w:szCs w:val="22"/>
        </w:rPr>
        <w:tab/>
        <w:t>2,330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3 </w:t>
      </w:r>
      <w:r w:rsidRPr="0097354F">
        <w:rPr>
          <w:color w:val="auto"/>
          <w:szCs w:val="22"/>
        </w:rPr>
        <w:tab/>
        <w:t>1,519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4 </w:t>
      </w:r>
      <w:r w:rsidRPr="0097354F">
        <w:rPr>
          <w:color w:val="auto"/>
          <w:szCs w:val="22"/>
        </w:rPr>
        <w:tab/>
        <w:t>857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5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6 </w:t>
      </w:r>
      <w:r w:rsidRPr="0097354F">
        <w:rPr>
          <w:color w:val="auto"/>
          <w:szCs w:val="22"/>
        </w:rPr>
        <w:tab/>
        <w:t>1,998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w:t>
      </w:r>
      <w:r w:rsidRPr="0097354F">
        <w:rPr>
          <w:szCs w:val="22"/>
        </w:rPr>
        <w:t>’</w:t>
      </w:r>
      <w:r w:rsidRPr="0097354F">
        <w:rPr>
          <w:color w:val="auto"/>
          <w:szCs w:val="22"/>
        </w:rPr>
        <w:t xml:space="preserve">Neal </w:t>
      </w:r>
      <w:r w:rsidRPr="0097354F">
        <w:rPr>
          <w:color w:val="auto"/>
          <w:szCs w:val="22"/>
        </w:rPr>
        <w:tab/>
        <w:t>1,792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Peak </w:t>
      </w:r>
      <w:r w:rsidRPr="0097354F">
        <w:rPr>
          <w:color w:val="auto"/>
          <w:szCs w:val="22"/>
        </w:rPr>
        <w:tab/>
        <w:t>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Pomaria </w:t>
      </w:r>
      <w:r w:rsidRPr="0097354F">
        <w:rPr>
          <w:color w:val="auto"/>
          <w:szCs w:val="22"/>
        </w:rPr>
        <w:tab/>
        <w:t>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City </w:t>
      </w:r>
      <w:r w:rsidRPr="0097354F">
        <w:rPr>
          <w:color w:val="auto"/>
          <w:szCs w:val="22"/>
        </w:rPr>
        <w:tab/>
        <w:t>1,099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Outside </w:t>
      </w:r>
      <w:r w:rsidRPr="0097354F">
        <w:rPr>
          <w:color w:val="auto"/>
          <w:szCs w:val="22"/>
        </w:rPr>
        <w:tab/>
        <w:t>1,632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Silverstreet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2015, 2016, 2018, 2019, 2021, 2050, 2051, 3016, 3017, 3018, 3022, 3023, 3024, 3029, 3030, 3031, 3067, 3111  </w:t>
      </w:r>
      <w:r w:rsidRPr="0097354F">
        <w:rPr>
          <w:color w:val="auto"/>
          <w:szCs w:val="22"/>
        </w:rPr>
        <w:tab/>
        <w:t>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Silverstreet Subtotal </w:t>
      </w:r>
      <w:r w:rsidRPr="0097354F">
        <w:rPr>
          <w:color w:val="auto"/>
          <w:szCs w:val="22"/>
        </w:rPr>
        <w:tab/>
        <w:t>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Phillips-Jolly Street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Stoney Hill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Wheeland </w:t>
      </w:r>
      <w:r w:rsidRPr="0097354F">
        <w:rPr>
          <w:color w:val="auto"/>
          <w:szCs w:val="22"/>
        </w:rPr>
        <w:tab/>
        <w:t>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City </w:t>
      </w:r>
      <w:r w:rsidRPr="0097354F">
        <w:rPr>
          <w:color w:val="auto"/>
          <w:szCs w:val="22"/>
        </w:rPr>
        <w:tab/>
        <w:t>1,300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Outside </w:t>
      </w:r>
      <w:r w:rsidRPr="0097354F">
        <w:rPr>
          <w:color w:val="auto"/>
          <w:szCs w:val="22"/>
        </w:rPr>
        <w:tab/>
        <w:t>1,247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35,919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Fosters Grove </w:t>
      </w:r>
      <w:r w:rsidRPr="0097354F">
        <w:rPr>
          <w:color w:val="auto"/>
          <w:szCs w:val="22"/>
        </w:rPr>
        <w:tab/>
        <w:t>3,495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Wesleyan </w:t>
      </w:r>
      <w:r w:rsidRPr="0097354F">
        <w:rPr>
          <w:color w:val="auto"/>
          <w:szCs w:val="22"/>
        </w:rPr>
        <w:tab/>
        <w:t>2,337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Cherokee Springs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3004, 3005, 3010, 3011, 3012, 3013, 3015, 3016, 3017, 3019  </w:t>
      </w:r>
      <w:r w:rsidRPr="0097354F">
        <w:rPr>
          <w:color w:val="auto"/>
          <w:szCs w:val="22"/>
        </w:rPr>
        <w:tab/>
        <w:t>269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1018, 1022, 1023, 1024, 1029, 1030, 1031, 1032, 2000, 2001, 2002, 2003, 2004, 2005, 2006, 2007, 2008, 2009, 2010, 2011, 2012, 2013, 2014, 2015, 2016, 2017, 2018, 2019, 2020, 2021, 2022, 2023, 2024, 2025, 2026, 2027, 2028, 2029, 2030, 2031, 2032, 2033, 2034, 2035, 2036, 2037, 2038, 2039, 2040, 2041, 2042, 2043, 2044, 2045, 2046, 2047, 2048, 2049, 2050, 2051, 2052, 2053  </w:t>
      </w:r>
      <w:r w:rsidRPr="0097354F">
        <w:rPr>
          <w:color w:val="auto"/>
          <w:szCs w:val="22"/>
        </w:rPr>
        <w:tab/>
        <w:t>2233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Cherokee Springs Fire Station Subtotal</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Chesnee Elementary </w:t>
      </w:r>
      <w:r w:rsidRPr="0097354F">
        <w:rPr>
          <w:color w:val="auto"/>
          <w:szCs w:val="22"/>
        </w:rPr>
        <w:tab/>
        <w:t>5,134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Cooley Springs Baptist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Bowen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3000, 3001, 3002, 3003, 3004, 3005, 3006, 3007, 3009, 3013, 3014, 3015, 3030  </w:t>
      </w:r>
      <w:r w:rsidRPr="0097354F">
        <w:rPr>
          <w:color w:val="auto"/>
          <w:szCs w:val="22"/>
        </w:rPr>
        <w:tab/>
        <w:t>929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Bowen Baptist Subtotal </w:t>
      </w:r>
      <w:r w:rsidRPr="0097354F">
        <w:rPr>
          <w:color w:val="auto"/>
          <w:szCs w:val="22"/>
        </w:rPr>
        <w:tab/>
        <w:t>929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Mayo Elementary </w:t>
      </w:r>
      <w:r w:rsidRPr="0097354F">
        <w:rPr>
          <w:color w:val="auto"/>
          <w:szCs w:val="22"/>
        </w:rPr>
        <w:tab/>
        <w:t>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Swofford Career Center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1029, 1030, 1035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Swofford Career Center Subtotal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21,882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BIRNIE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1023, 1024, 1032, 1033, 1037, 1038, 2062  </w:t>
      </w:r>
      <w:r w:rsidRPr="0097354F">
        <w:rPr>
          <w:color w:val="auto"/>
          <w:szCs w:val="22"/>
        </w:rPr>
        <w:tab/>
        <w:t>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1003, 1004, 1005, 1006, 1007, 1012, 1013, 1014, 1015, 1016, 1017, 1018, 1019, 1020, 1021, 1022, 1023, 1024, 1025, 1026, 1027, 1028, 1029, 1030, 1031, 1032, 1033, 1034, 1035, 1036, 1037, 1038, 1039, 1040, 1041, 1043, 1060  </w:t>
      </w:r>
      <w:r w:rsidRPr="0097354F">
        <w:rPr>
          <w:color w:val="auto"/>
          <w:szCs w:val="22"/>
        </w:rPr>
        <w:tab/>
        <w:t>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1023, 1024, 1025, 1030, 1031, 1032, 1036, 1038, 1039, 1040, 1041, 1042, 1043, 1044, 1045, 1046, 1047  </w:t>
      </w:r>
      <w:r w:rsidRPr="0097354F">
        <w:rPr>
          <w:color w:val="auto"/>
          <w:szCs w:val="22"/>
        </w:rPr>
        <w:tab/>
        <w:t>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BIRNIE Subtotal </w:t>
      </w:r>
      <w:r w:rsidRPr="0097354F">
        <w:rPr>
          <w:color w:val="auto"/>
          <w:szCs w:val="22"/>
        </w:rPr>
        <w:tab/>
        <w:t>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BUNRS-DOWNS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CAUSEWAY BRANCH 1 </w:t>
      </w:r>
      <w:r w:rsidRPr="0097354F">
        <w:rPr>
          <w:color w:val="auto"/>
          <w:szCs w:val="22"/>
        </w:rPr>
        <w:tab/>
        <w:t>1,767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CAUSEWAY BRANCH 2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CHERRYVALE </w:t>
      </w:r>
      <w:r w:rsidRPr="0097354F">
        <w:rPr>
          <w:color w:val="auto"/>
          <w:szCs w:val="22"/>
        </w:rPr>
        <w:tab/>
        <w:t>1,290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DALZELL 1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DALZELL 2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DELAINE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2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FOLSOM PARK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2,392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SWAMP </w:t>
      </w:r>
      <w:r w:rsidRPr="0097354F">
        <w:rPr>
          <w:color w:val="auto"/>
          <w:szCs w:val="22"/>
        </w:rPr>
        <w:tab/>
        <w:t>4,461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SWAMP 2 </w:t>
      </w:r>
      <w:r w:rsidRPr="0097354F">
        <w:rPr>
          <w:color w:val="auto"/>
          <w:szCs w:val="22"/>
        </w:rPr>
        <w:tab/>
        <w:t>1,441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1,527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HORATIO </w:t>
      </w:r>
      <w:r w:rsidRPr="0097354F">
        <w:rPr>
          <w:color w:val="auto"/>
          <w:szCs w:val="22"/>
        </w:rPr>
        <w:tab/>
        <w:t>652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MANCHESTER FOREST </w:t>
      </w:r>
      <w:r w:rsidRPr="0097354F">
        <w:rPr>
          <w:color w:val="auto"/>
          <w:szCs w:val="22"/>
        </w:rPr>
        <w:tab/>
        <w:t>2,258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MCCRAYS MILL 1 </w:t>
      </w:r>
      <w:r w:rsidRPr="0097354F">
        <w:rPr>
          <w:color w:val="auto"/>
          <w:szCs w:val="22"/>
        </w:rPr>
        <w:tab/>
        <w:t>2,366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MCCRAYS MILL 2 </w:t>
      </w:r>
      <w:r w:rsidRPr="0097354F">
        <w:rPr>
          <w:color w:val="auto"/>
          <w:szCs w:val="22"/>
        </w:rPr>
        <w:tab/>
        <w:t>2,353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MILLWOOD </w:t>
      </w:r>
      <w:r w:rsidRPr="0097354F">
        <w:rPr>
          <w:color w:val="auto"/>
          <w:szCs w:val="22"/>
        </w:rPr>
        <w:tab/>
        <w:t>1,019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MULBERRY </w:t>
      </w:r>
      <w:r w:rsidRPr="0097354F">
        <w:rPr>
          <w:color w:val="auto"/>
          <w:szCs w:val="22"/>
        </w:rPr>
        <w:tab/>
        <w:t>1,731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PLANTATION 1 </w:t>
      </w:r>
      <w:r w:rsidRPr="0097354F">
        <w:rPr>
          <w:color w:val="auto"/>
          <w:szCs w:val="22"/>
        </w:rPr>
        <w:tab/>
        <w:t>1,948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PLANTATION 2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OSWEGO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PARK </w:t>
      </w:r>
      <w:r w:rsidRPr="0097354F">
        <w:rPr>
          <w:color w:val="auto"/>
          <w:szCs w:val="22"/>
        </w:rPr>
        <w:tab/>
        <w:t>2,593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PINEWOOD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PRIVATEER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REMBERT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SAINT PAUL </w:t>
      </w:r>
      <w:r w:rsidRPr="0097354F">
        <w:rPr>
          <w:color w:val="auto"/>
          <w:szCs w:val="22"/>
        </w:rPr>
        <w:tab/>
        <w:t>3,117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SALTERSTOWN </w:t>
      </w:r>
      <w:r w:rsidRPr="0097354F">
        <w:rPr>
          <w:color w:val="auto"/>
          <w:szCs w:val="22"/>
        </w:rPr>
        <w:tab/>
        <w:t>1,262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SECOND MILL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SHAW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SPECTRUM </w:t>
      </w:r>
      <w:r w:rsidRPr="0097354F">
        <w:rPr>
          <w:color w:val="auto"/>
          <w:szCs w:val="22"/>
        </w:rPr>
        <w:tab/>
        <w:t>1,811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SUMTER HIGH 1 </w:t>
      </w:r>
      <w:r w:rsidRPr="0097354F">
        <w:rPr>
          <w:color w:val="auto"/>
          <w:szCs w:val="22"/>
        </w:rPr>
        <w:tab/>
        <w:t>1,024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SUMTER HIGH 2 </w:t>
      </w:r>
      <w:r w:rsidRPr="0097354F">
        <w:rPr>
          <w:color w:val="auto"/>
          <w:szCs w:val="22"/>
        </w:rPr>
        <w:tab/>
        <w:t>1,849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SUNSET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THOMAS SUMTER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WILSON HALL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Subtotal </w:t>
      </w:r>
      <w:r w:rsidRPr="0097354F">
        <w:rPr>
          <w:color w:val="auto"/>
          <w:szCs w:val="22"/>
        </w:rPr>
        <w:tab/>
        <w:t>76,661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5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 </w:t>
      </w:r>
      <w:r w:rsidRPr="0097354F">
        <w:rPr>
          <w:color w:val="auto"/>
          <w:szCs w:val="22"/>
        </w:rPr>
        <w:tab/>
        <w:t>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10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11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12 </w:t>
      </w:r>
      <w:r w:rsidRPr="0097354F">
        <w:rPr>
          <w:color w:val="auto"/>
          <w:szCs w:val="22"/>
        </w:rPr>
        <w:tab/>
        <w:t>4,169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13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14 </w:t>
      </w:r>
      <w:r w:rsidRPr="0097354F">
        <w:rPr>
          <w:color w:val="auto"/>
          <w:szCs w:val="22"/>
        </w:rPr>
        <w:tab/>
        <w:t>1,748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15 </w:t>
      </w:r>
      <w:r w:rsidRPr="0097354F">
        <w:rPr>
          <w:color w:val="auto"/>
          <w:szCs w:val="22"/>
        </w:rPr>
        <w:tab/>
        <w:t>2,793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16 </w:t>
      </w:r>
      <w:r w:rsidRPr="0097354F">
        <w:rPr>
          <w:color w:val="auto"/>
          <w:szCs w:val="22"/>
        </w:rPr>
        <w:tab/>
        <w:t>1,384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17 </w:t>
      </w:r>
      <w:r w:rsidRPr="0097354F">
        <w:rPr>
          <w:color w:val="auto"/>
          <w:szCs w:val="22"/>
        </w:rPr>
        <w:tab/>
        <w:t>1,307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18 </w:t>
      </w:r>
      <w:r w:rsidRPr="0097354F">
        <w:rPr>
          <w:color w:val="auto"/>
          <w:szCs w:val="22"/>
        </w:rPr>
        <w:tab/>
        <w:t>1,735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19 </w:t>
      </w:r>
      <w:r w:rsidRPr="0097354F">
        <w:rPr>
          <w:color w:val="auto"/>
          <w:szCs w:val="22"/>
        </w:rPr>
        <w:tab/>
        <w:t>986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 </w:t>
      </w:r>
      <w:r w:rsidRPr="0097354F">
        <w:rPr>
          <w:color w:val="auto"/>
          <w:szCs w:val="22"/>
        </w:rPr>
        <w:tab/>
        <w:t>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20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21 </w:t>
      </w:r>
      <w:r w:rsidRPr="0097354F">
        <w:rPr>
          <w:color w:val="auto"/>
          <w:szCs w:val="22"/>
        </w:rPr>
        <w:tab/>
        <w:t>1,168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3 </w:t>
      </w:r>
      <w:r w:rsidRPr="0097354F">
        <w:rPr>
          <w:color w:val="auto"/>
          <w:szCs w:val="22"/>
        </w:rPr>
        <w:tab/>
        <w:t>1,062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4 </w:t>
      </w:r>
      <w:r w:rsidRPr="0097354F">
        <w:rPr>
          <w:color w:val="auto"/>
          <w:szCs w:val="22"/>
        </w:rPr>
        <w:tab/>
        <w:t>1,145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5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6 </w:t>
      </w:r>
      <w:r w:rsidRPr="0097354F">
        <w:rPr>
          <w:color w:val="auto"/>
          <w:szCs w:val="22"/>
        </w:rPr>
        <w:tab/>
        <w:t>1,736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7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8 </w:t>
      </w:r>
      <w:r w:rsidRPr="0097354F">
        <w:rPr>
          <w:color w:val="auto"/>
          <w:szCs w:val="22"/>
        </w:rPr>
        <w:tab/>
        <w:t>1,697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9 </w:t>
      </w:r>
      <w:r w:rsidRPr="0097354F">
        <w:rPr>
          <w:color w:val="auto"/>
          <w:szCs w:val="22"/>
        </w:rPr>
        <w:tab/>
        <w:t>1,389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1A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1B </w:t>
      </w:r>
      <w:r w:rsidRPr="0097354F">
        <w:rPr>
          <w:color w:val="auto"/>
          <w:szCs w:val="22"/>
        </w:rPr>
        <w:tab/>
        <w:t>7,708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2A </w:t>
      </w:r>
      <w:r w:rsidRPr="0097354F">
        <w:rPr>
          <w:color w:val="auto"/>
          <w:szCs w:val="22"/>
        </w:rPr>
        <w:tab/>
        <w:t>5,042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2B </w:t>
      </w:r>
      <w:r w:rsidRPr="0097354F">
        <w:rPr>
          <w:color w:val="auto"/>
          <w:szCs w:val="22"/>
        </w:rPr>
        <w:tab/>
        <w:t>3,280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2C </w:t>
      </w:r>
      <w:r w:rsidRPr="0097354F">
        <w:rPr>
          <w:color w:val="auto"/>
          <w:szCs w:val="22"/>
        </w:rPr>
        <w:tab/>
        <w:t>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3 </w:t>
      </w:r>
      <w:r w:rsidRPr="0097354F">
        <w:rPr>
          <w:color w:val="auto"/>
          <w:szCs w:val="22"/>
        </w:rPr>
        <w:tab/>
        <w:t>4,771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Ladson </w:t>
      </w:r>
      <w:r w:rsidRPr="0097354F">
        <w:rPr>
          <w:color w:val="auto"/>
          <w:szCs w:val="22"/>
        </w:rPr>
        <w:tab/>
        <w:t>5,160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Licolnville </w:t>
      </w:r>
      <w:r w:rsidRPr="0097354F">
        <w:rPr>
          <w:color w:val="auto"/>
          <w:szCs w:val="22"/>
        </w:rPr>
        <w:tab/>
        <w:t>3,471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 </w:t>
      </w:r>
      <w:r w:rsidRPr="0097354F">
        <w:rPr>
          <w:color w:val="auto"/>
          <w:szCs w:val="22"/>
        </w:rPr>
        <w:tab/>
        <w:t>1,110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10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11 </w:t>
      </w:r>
      <w:r w:rsidRPr="0097354F">
        <w:rPr>
          <w:color w:val="auto"/>
          <w:szCs w:val="22"/>
        </w:rPr>
        <w:tab/>
        <w:t>1,055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12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13 </w:t>
      </w:r>
      <w:r w:rsidRPr="0097354F">
        <w:rPr>
          <w:color w:val="auto"/>
          <w:szCs w:val="22"/>
        </w:rPr>
        <w:tab/>
        <w:t>1,662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14 </w:t>
      </w:r>
      <w:r w:rsidRPr="0097354F">
        <w:rPr>
          <w:color w:val="auto"/>
          <w:szCs w:val="22"/>
        </w:rPr>
        <w:tab/>
        <w:t>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15 </w:t>
      </w:r>
      <w:r w:rsidRPr="0097354F">
        <w:rPr>
          <w:color w:val="auto"/>
          <w:szCs w:val="22"/>
        </w:rPr>
        <w:tab/>
        <w:t>2,365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16 </w:t>
      </w:r>
      <w:r w:rsidRPr="0097354F">
        <w:rPr>
          <w:color w:val="auto"/>
          <w:szCs w:val="22"/>
        </w:rPr>
        <w:tab/>
        <w:t>1,555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17 </w:t>
      </w:r>
      <w:r w:rsidRPr="0097354F">
        <w:rPr>
          <w:color w:val="auto"/>
          <w:szCs w:val="22"/>
        </w:rPr>
        <w:tab/>
        <w:t>1,526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18 </w:t>
      </w:r>
      <w:r w:rsidRPr="0097354F">
        <w:rPr>
          <w:color w:val="auto"/>
          <w:szCs w:val="22"/>
        </w:rPr>
        <w:tab/>
        <w:t>3,448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19 </w:t>
      </w:r>
      <w:r w:rsidRPr="0097354F">
        <w:rPr>
          <w:color w:val="auto"/>
          <w:szCs w:val="22"/>
        </w:rPr>
        <w:tab/>
        <w:t>1,843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 </w:t>
      </w:r>
      <w:r w:rsidRPr="0097354F">
        <w:rPr>
          <w:color w:val="auto"/>
          <w:szCs w:val="22"/>
        </w:rPr>
        <w:tab/>
        <w:t>1,789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20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21 </w:t>
      </w:r>
      <w:r w:rsidRPr="0097354F">
        <w:rPr>
          <w:color w:val="auto"/>
          <w:szCs w:val="22"/>
        </w:rPr>
        <w:tab/>
        <w:t>2,704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22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23 </w:t>
      </w:r>
      <w:r w:rsidRPr="0097354F">
        <w:rPr>
          <w:color w:val="auto"/>
          <w:szCs w:val="22"/>
        </w:rPr>
        <w:tab/>
        <w:t>3,360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24 </w:t>
      </w:r>
      <w:r w:rsidRPr="0097354F">
        <w:rPr>
          <w:color w:val="auto"/>
          <w:szCs w:val="22"/>
        </w:rPr>
        <w:tab/>
        <w:t>5,435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25 </w:t>
      </w:r>
      <w:r w:rsidRPr="0097354F">
        <w:rPr>
          <w:color w:val="auto"/>
          <w:szCs w:val="22"/>
        </w:rPr>
        <w:tab/>
        <w:t>1,018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26 </w:t>
      </w:r>
      <w:r w:rsidRPr="0097354F">
        <w:rPr>
          <w:color w:val="auto"/>
          <w:szCs w:val="22"/>
        </w:rPr>
        <w:tab/>
        <w:t>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27 </w:t>
      </w:r>
      <w:r w:rsidRPr="0097354F">
        <w:rPr>
          <w:color w:val="auto"/>
          <w:szCs w:val="22"/>
        </w:rPr>
        <w:tab/>
        <w:t>3,061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28 </w:t>
      </w:r>
      <w:r w:rsidRPr="0097354F">
        <w:rPr>
          <w:color w:val="auto"/>
          <w:szCs w:val="22"/>
        </w:rPr>
        <w:tab/>
        <w:t>3,038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29 </w:t>
      </w:r>
      <w:r w:rsidRPr="0097354F">
        <w:rPr>
          <w:color w:val="auto"/>
          <w:szCs w:val="22"/>
        </w:rPr>
        <w:tab/>
        <w:t>2,738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3 </w:t>
      </w:r>
      <w:r w:rsidRPr="0097354F">
        <w:rPr>
          <w:color w:val="auto"/>
          <w:szCs w:val="22"/>
        </w:rPr>
        <w:tab/>
        <w:t>1,594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30 </w:t>
      </w:r>
      <w:r w:rsidRPr="0097354F">
        <w:rPr>
          <w:color w:val="auto"/>
          <w:szCs w:val="22"/>
        </w:rPr>
        <w:tab/>
        <w:t>2,995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4 </w:t>
      </w:r>
      <w:r w:rsidRPr="0097354F">
        <w:rPr>
          <w:color w:val="auto"/>
          <w:szCs w:val="22"/>
        </w:rPr>
        <w:tab/>
        <w:t>1,807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5 </w:t>
      </w:r>
      <w:r w:rsidRPr="0097354F">
        <w:rPr>
          <w:color w:val="auto"/>
          <w:szCs w:val="22"/>
        </w:rPr>
        <w:tab/>
        <w:t>2,709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6 </w:t>
      </w:r>
      <w:r w:rsidRPr="0097354F">
        <w:rPr>
          <w:color w:val="auto"/>
          <w:szCs w:val="22"/>
        </w:rPr>
        <w:tab/>
        <w:t>2,048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7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8 </w:t>
      </w:r>
      <w:r w:rsidRPr="0097354F">
        <w:rPr>
          <w:color w:val="auto"/>
          <w:szCs w:val="22"/>
        </w:rPr>
        <w:tab/>
        <w:t>1,267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9 </w:t>
      </w:r>
      <w:r w:rsidRPr="0097354F">
        <w:rPr>
          <w:color w:val="auto"/>
          <w:szCs w:val="22"/>
        </w:rPr>
        <w:tab/>
        <w:t>2,754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 </w:t>
      </w:r>
      <w:r w:rsidRPr="0097354F">
        <w:rPr>
          <w:color w:val="auto"/>
          <w:szCs w:val="22"/>
        </w:rPr>
        <w:tab/>
        <w:t>885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10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11 </w:t>
      </w:r>
      <w:r w:rsidRPr="0097354F">
        <w:rPr>
          <w:color w:val="auto"/>
          <w:szCs w:val="22"/>
        </w:rPr>
        <w:tab/>
        <w:t>1,127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12 </w:t>
      </w:r>
      <w:r w:rsidRPr="0097354F">
        <w:rPr>
          <w:color w:val="auto"/>
          <w:szCs w:val="22"/>
        </w:rPr>
        <w:tab/>
        <w:t>1,305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13 </w:t>
      </w:r>
      <w:r w:rsidRPr="0097354F">
        <w:rPr>
          <w:color w:val="auto"/>
          <w:szCs w:val="22"/>
        </w:rPr>
        <w:tab/>
        <w:t>1,603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14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15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16 </w:t>
      </w:r>
      <w:r w:rsidRPr="0097354F">
        <w:rPr>
          <w:color w:val="auto"/>
          <w:szCs w:val="22"/>
        </w:rPr>
        <w:tab/>
        <w:t>1,233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17 </w:t>
      </w:r>
      <w:r w:rsidRPr="0097354F">
        <w:rPr>
          <w:color w:val="auto"/>
          <w:szCs w:val="22"/>
        </w:rPr>
        <w:tab/>
        <w:t>2,290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18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19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20 </w:t>
      </w:r>
      <w:r w:rsidRPr="0097354F">
        <w:rPr>
          <w:color w:val="auto"/>
          <w:szCs w:val="22"/>
        </w:rPr>
        <w:tab/>
        <w:t>3,922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21 </w:t>
      </w:r>
      <w:r w:rsidRPr="0097354F">
        <w:rPr>
          <w:color w:val="auto"/>
          <w:szCs w:val="22"/>
        </w:rPr>
        <w:tab/>
        <w:t>1,385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22 </w:t>
      </w:r>
      <w:r w:rsidRPr="0097354F">
        <w:rPr>
          <w:color w:val="auto"/>
          <w:szCs w:val="22"/>
        </w:rPr>
        <w:tab/>
        <w:t>1,516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23 </w:t>
      </w:r>
      <w:r w:rsidRPr="0097354F">
        <w:rPr>
          <w:color w:val="auto"/>
          <w:szCs w:val="22"/>
        </w:rPr>
        <w:tab/>
        <w:t>1,491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24 </w:t>
      </w:r>
      <w:r w:rsidRPr="0097354F">
        <w:rPr>
          <w:color w:val="auto"/>
          <w:szCs w:val="22"/>
        </w:rPr>
        <w:tab/>
        <w:t>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25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26 </w:t>
      </w:r>
      <w:r w:rsidRPr="0097354F">
        <w:rPr>
          <w:color w:val="auto"/>
          <w:szCs w:val="22"/>
        </w:rPr>
        <w:tab/>
        <w:t>1,848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27 </w:t>
      </w:r>
      <w:r w:rsidRPr="0097354F">
        <w:rPr>
          <w:color w:val="auto"/>
          <w:szCs w:val="22"/>
        </w:rPr>
        <w:tab/>
        <w:t>6,553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28 </w:t>
      </w:r>
      <w:r w:rsidRPr="0097354F">
        <w:rPr>
          <w:color w:val="auto"/>
          <w:szCs w:val="22"/>
        </w:rPr>
        <w:tab/>
        <w:t>4,758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29 </w:t>
      </w:r>
      <w:r w:rsidRPr="0097354F">
        <w:rPr>
          <w:color w:val="auto"/>
          <w:szCs w:val="22"/>
        </w:rPr>
        <w:tab/>
        <w:t>5,106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30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31 </w:t>
      </w:r>
      <w:r w:rsidRPr="0097354F">
        <w:rPr>
          <w:color w:val="auto"/>
          <w:szCs w:val="22"/>
        </w:rPr>
        <w:tab/>
        <w:t>1,800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32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33 </w:t>
      </w:r>
      <w:r w:rsidRPr="0097354F">
        <w:rPr>
          <w:color w:val="auto"/>
          <w:szCs w:val="22"/>
        </w:rPr>
        <w:tab/>
        <w:t>1,037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34 </w:t>
      </w:r>
      <w:r w:rsidRPr="0097354F">
        <w:rPr>
          <w:color w:val="auto"/>
          <w:szCs w:val="22"/>
        </w:rPr>
        <w:tab/>
        <w:t>3,060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35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36 </w:t>
      </w:r>
      <w:r w:rsidRPr="0097354F">
        <w:rPr>
          <w:color w:val="auto"/>
          <w:szCs w:val="22"/>
        </w:rPr>
        <w:tab/>
        <w:t>2,058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37 </w:t>
      </w:r>
      <w:r w:rsidRPr="0097354F">
        <w:rPr>
          <w:color w:val="auto"/>
          <w:szCs w:val="22"/>
        </w:rPr>
        <w:tab/>
        <w:t>6,444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4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5 </w:t>
      </w:r>
      <w:r w:rsidRPr="0097354F">
        <w:rPr>
          <w:color w:val="auto"/>
          <w:szCs w:val="22"/>
        </w:rPr>
        <w:tab/>
        <w:t>1,669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6 </w:t>
      </w:r>
      <w:r w:rsidRPr="0097354F">
        <w:rPr>
          <w:color w:val="auto"/>
          <w:szCs w:val="22"/>
        </w:rPr>
        <w:tab/>
        <w:t>1,432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7 </w:t>
      </w:r>
      <w:r w:rsidRPr="0097354F">
        <w:rPr>
          <w:color w:val="auto"/>
          <w:szCs w:val="22"/>
        </w:rPr>
        <w:tab/>
        <w:t>2,117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8 </w:t>
      </w:r>
      <w:r w:rsidRPr="0097354F">
        <w:rPr>
          <w:color w:val="auto"/>
          <w:szCs w:val="22"/>
        </w:rPr>
        <w:tab/>
        <w:t>1,100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9 </w:t>
      </w:r>
      <w:r w:rsidRPr="0097354F">
        <w:rPr>
          <w:color w:val="auto"/>
          <w:szCs w:val="22"/>
        </w:rPr>
        <w:tab/>
        <w:t>1,743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1 </w:t>
      </w:r>
      <w:r w:rsidRPr="0097354F">
        <w:rPr>
          <w:color w:val="auto"/>
          <w:szCs w:val="22"/>
        </w:rPr>
        <w:tab/>
        <w:t>1,103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2A </w:t>
      </w:r>
      <w:r w:rsidRPr="0097354F">
        <w:rPr>
          <w:color w:val="auto"/>
          <w:szCs w:val="22"/>
        </w:rPr>
        <w:tab/>
        <w:t>1,261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2B </w:t>
      </w:r>
      <w:r w:rsidRPr="0097354F">
        <w:rPr>
          <w:color w:val="auto"/>
          <w:szCs w:val="22"/>
        </w:rPr>
        <w:tab/>
        <w:t>1,786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3 </w:t>
      </w:r>
      <w:r w:rsidRPr="0097354F">
        <w:rPr>
          <w:color w:val="auto"/>
          <w:szCs w:val="22"/>
        </w:rPr>
        <w:tab/>
        <w:t>2,385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4 </w:t>
      </w:r>
      <w:r w:rsidRPr="0097354F">
        <w:rPr>
          <w:color w:val="auto"/>
          <w:szCs w:val="22"/>
        </w:rPr>
        <w:tab/>
        <w:t>2,400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5 </w:t>
      </w:r>
      <w:r w:rsidRPr="0097354F">
        <w:rPr>
          <w:color w:val="auto"/>
          <w:szCs w:val="22"/>
        </w:rPr>
        <w:tab/>
        <w:t>1,821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6 </w:t>
      </w:r>
      <w:r w:rsidRPr="0097354F">
        <w:rPr>
          <w:color w:val="auto"/>
          <w:szCs w:val="22"/>
        </w:rPr>
        <w:tab/>
        <w:t>2,907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Charleston SC Subtotal </w:t>
      </w:r>
      <w:r w:rsidRPr="0097354F">
        <w:rPr>
          <w:color w:val="auto"/>
          <w:szCs w:val="22"/>
        </w:rPr>
        <w:tab/>
        <w:t>228,492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Ashton-Lodge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w:t>
      </w:r>
      <w:r w:rsidRPr="0097354F">
        <w:rPr>
          <w:color w:val="auto"/>
          <w:szCs w:val="22"/>
        </w:rPr>
        <w:tab/>
        <w:t>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Berea-Smoaks </w:t>
      </w:r>
      <w:r w:rsidRPr="0097354F">
        <w:rPr>
          <w:color w:val="auto"/>
          <w:szCs w:val="22"/>
        </w:rPr>
        <w:tab/>
        <w:t>1,245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Canady</w:t>
      </w:r>
      <w:r w:rsidRPr="0097354F">
        <w:rPr>
          <w:szCs w:val="22"/>
        </w:rPr>
        <w:t>’</w:t>
      </w:r>
      <w:r w:rsidRPr="0097354F">
        <w:rPr>
          <w:color w:val="auto"/>
          <w:szCs w:val="22"/>
        </w:rPr>
        <w:t xml:space="preserve">s </w:t>
      </w:r>
      <w:r w:rsidRPr="0097354F">
        <w:rPr>
          <w:color w:val="auto"/>
          <w:szCs w:val="22"/>
        </w:rPr>
        <w:tab/>
        <w:t>763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Cottageville </w:t>
      </w:r>
      <w:r w:rsidRPr="0097354F">
        <w:rPr>
          <w:color w:val="auto"/>
          <w:szCs w:val="22"/>
        </w:rPr>
        <w:tab/>
        <w:t>2,438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w:t>
      </w:r>
      <w:r w:rsidRPr="0097354F">
        <w:rPr>
          <w:color w:val="auto"/>
          <w:szCs w:val="22"/>
        </w:rPr>
        <w:tab/>
        <w:t>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Hendersonville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Horse Pen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Hudson Mill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Jacksonboro </w:t>
      </w:r>
      <w:r w:rsidRPr="0097354F">
        <w:rPr>
          <w:color w:val="auto"/>
          <w:szCs w:val="22"/>
        </w:rPr>
        <w:tab/>
        <w:t>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Cane </w:t>
      </w:r>
      <w:r w:rsidRPr="0097354F">
        <w:rPr>
          <w:color w:val="auto"/>
          <w:szCs w:val="22"/>
        </w:rPr>
        <w:tab/>
        <w:t>1,477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Mashawville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Peeples </w:t>
      </w:r>
      <w:r w:rsidRPr="0097354F">
        <w:rPr>
          <w:color w:val="auto"/>
          <w:szCs w:val="22"/>
        </w:rPr>
        <w:tab/>
        <w:t>2,134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Peniel </w:t>
      </w:r>
      <w:r w:rsidRPr="0097354F">
        <w:rPr>
          <w:color w:val="auto"/>
          <w:szCs w:val="22"/>
        </w:rPr>
        <w:tab/>
        <w:t>1,754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Petits </w:t>
      </w:r>
      <w:r w:rsidRPr="0097354F">
        <w:rPr>
          <w:color w:val="auto"/>
          <w:szCs w:val="22"/>
        </w:rPr>
        <w:tab/>
        <w:t>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Patch </w:t>
      </w:r>
      <w:r w:rsidRPr="0097354F">
        <w:rPr>
          <w:color w:val="auto"/>
          <w:szCs w:val="22"/>
        </w:rPr>
        <w:tab/>
        <w:t>847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Ritter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O </w:t>
      </w:r>
      <w:r w:rsidRPr="0097354F">
        <w:rPr>
          <w:color w:val="auto"/>
          <w:szCs w:val="22"/>
        </w:rPr>
        <w:tab/>
        <w:t>1,562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Ruffin </w:t>
      </w:r>
      <w:r w:rsidRPr="0097354F">
        <w:rPr>
          <w:color w:val="auto"/>
          <w:szCs w:val="22"/>
        </w:rPr>
        <w:tab/>
        <w:t>370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Sidneys </w:t>
      </w:r>
      <w:r w:rsidRPr="0097354F">
        <w:rPr>
          <w:color w:val="auto"/>
          <w:szCs w:val="22"/>
        </w:rPr>
        <w:tab/>
        <w:t>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Sniders </w:t>
      </w:r>
      <w:r w:rsidRPr="0097354F">
        <w:rPr>
          <w:color w:val="auto"/>
          <w:szCs w:val="22"/>
        </w:rPr>
        <w:tab/>
        <w:t>978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Stokes </w:t>
      </w:r>
      <w:r w:rsidRPr="0097354F">
        <w:rPr>
          <w:color w:val="auto"/>
          <w:szCs w:val="22"/>
        </w:rPr>
        <w:tab/>
        <w:t>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1 </w:t>
      </w:r>
      <w:r w:rsidRPr="0097354F">
        <w:rPr>
          <w:color w:val="auto"/>
          <w:szCs w:val="22"/>
        </w:rPr>
        <w:tab/>
        <w:t>1,918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2 </w:t>
      </w:r>
      <w:r w:rsidRPr="0097354F">
        <w:rPr>
          <w:color w:val="auto"/>
          <w:szCs w:val="22"/>
        </w:rPr>
        <w:tab/>
        <w:t>1,996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3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4 </w:t>
      </w:r>
      <w:r w:rsidRPr="0097354F">
        <w:rPr>
          <w:color w:val="auto"/>
          <w:szCs w:val="22"/>
        </w:rPr>
        <w:tab/>
        <w:t>2,161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5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6 </w:t>
      </w:r>
      <w:r w:rsidRPr="0097354F">
        <w:rPr>
          <w:color w:val="auto"/>
          <w:szCs w:val="22"/>
        </w:rPr>
        <w:tab/>
        <w:t>2,119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 </w:t>
      </w:r>
      <w:r w:rsidRPr="0097354F">
        <w:rPr>
          <w:color w:val="auto"/>
          <w:szCs w:val="22"/>
        </w:rPr>
        <w:tab/>
        <w:t>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Wolfe Creek </w:t>
      </w:r>
      <w:r w:rsidRPr="0097354F">
        <w:rPr>
          <w:color w:val="auto"/>
          <w:szCs w:val="22"/>
        </w:rPr>
        <w:tab/>
        <w:t>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36,246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Archdale </w:t>
      </w:r>
      <w:r w:rsidRPr="0097354F">
        <w:rPr>
          <w:color w:val="auto"/>
          <w:szCs w:val="22"/>
        </w:rPr>
        <w:tab/>
        <w:t>1,733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Archdale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Ashley River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Beech Hill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2013, 2014, 2015, 2016, 2027, 2028, 2029, 4018, 4019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Hill 2 Subtotal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Cypress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1011  </w:t>
      </w:r>
      <w:r w:rsidRPr="0097354F">
        <w:rPr>
          <w:color w:val="auto"/>
          <w:szCs w:val="22"/>
        </w:rPr>
        <w:tab/>
        <w:t>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Subtotal </w:t>
      </w:r>
      <w:r w:rsidRPr="0097354F">
        <w:rPr>
          <w:color w:val="auto"/>
          <w:szCs w:val="22"/>
        </w:rPr>
        <w:tab/>
        <w:t>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Delemars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1018, 1019, 1020, 1021, 1022, 1023, 1024, 1025, 1026, 1027, 1028, 1029, 1030, 1031, 1032, 1033, 1034, 1035, 1036, 1037, 1038, 1039, 1040, 1041, 1042, 1043, 1044, 1045, 1046, 1047, 1048, 1049, 1050, 1051, 1052, 1053, 1054, 1055, 1062, 1063, 1064, 1065, 1066, 1067, 1068, 1069, 1070, 1071, 1072, 1073, 1074, 1075, 1076, 1077, 1078, 1079, 1080, 1081, 1082, 1083, 1084, 1085, 1086, 1087, 1095, 1096  </w:t>
      </w:r>
      <w:r w:rsidRPr="0097354F">
        <w:rPr>
          <w:color w:val="auto"/>
          <w:szCs w:val="22"/>
        </w:rPr>
        <w:tab/>
        <w:t>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Delemars Subtotal </w:t>
      </w:r>
      <w:r w:rsidRPr="0097354F">
        <w:rPr>
          <w:color w:val="auto"/>
          <w:szCs w:val="22"/>
        </w:rPr>
        <w:tab/>
        <w:t>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Four </w:t>
      </w:r>
      <w:proofErr w:type="gramStart"/>
      <w:r w:rsidRPr="0097354F">
        <w:rPr>
          <w:color w:val="auto"/>
          <w:szCs w:val="22"/>
        </w:rPr>
        <w:t>Hole</w:t>
      </w:r>
      <w:proofErr w:type="gramEnd"/>
      <w:r w:rsidRPr="0097354F">
        <w:rPr>
          <w:color w:val="auto"/>
          <w:szCs w:val="22"/>
        </w:rPr>
        <w:t xml:space="preserve"> </w:t>
      </w:r>
      <w:r w:rsidRPr="0097354F">
        <w:rPr>
          <w:color w:val="auto"/>
          <w:szCs w:val="22"/>
        </w:rPr>
        <w:tab/>
        <w:t>1,452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Givhans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3010, 3016, 3018, 3019, 3020, 3021, 3022, 3023, 3024, 3025, 3026, 3027, 3028, 3032, 3033, 3035, 3036, 3037, 3038  </w:t>
      </w:r>
      <w:r w:rsidRPr="0097354F">
        <w:rPr>
          <w:color w:val="auto"/>
          <w:szCs w:val="22"/>
        </w:rPr>
        <w:tab/>
        <w:t>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Subtotal </w:t>
      </w:r>
      <w:r w:rsidRPr="0097354F">
        <w:rPr>
          <w:color w:val="auto"/>
          <w:szCs w:val="22"/>
        </w:rPr>
        <w:tab/>
        <w:t>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Givhans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4006, 4030, 4031  </w:t>
      </w:r>
      <w:r w:rsidRPr="0097354F">
        <w:rPr>
          <w:color w:val="auto"/>
          <w:szCs w:val="22"/>
        </w:rPr>
        <w:tab/>
        <w:t>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2 Subtotal </w:t>
      </w:r>
      <w:r w:rsidRPr="0097354F">
        <w:rPr>
          <w:color w:val="auto"/>
          <w:szCs w:val="22"/>
        </w:rPr>
        <w:tab/>
        <w:t>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Grover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Harleyville </w:t>
      </w:r>
      <w:r w:rsidRPr="0097354F">
        <w:rPr>
          <w:color w:val="auto"/>
          <w:szCs w:val="22"/>
        </w:rPr>
        <w:tab/>
        <w:t>1,016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Indian Field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Indian Field 2 </w:t>
      </w:r>
      <w:r w:rsidRPr="0097354F">
        <w:rPr>
          <w:color w:val="auto"/>
          <w:szCs w:val="22"/>
        </w:rPr>
        <w:tab/>
        <w:t>1,186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Lincoln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97354F">
        <w:rPr>
          <w:color w:val="auto"/>
          <w:szCs w:val="22"/>
        </w:rPr>
        <w:tab/>
        <w:t>3362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 Subtotal </w:t>
      </w:r>
      <w:r w:rsidRPr="0097354F">
        <w:rPr>
          <w:color w:val="auto"/>
          <w:szCs w:val="22"/>
        </w:rPr>
        <w:tab/>
        <w:t>3,362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Patriot </w:t>
      </w:r>
      <w:r w:rsidRPr="0097354F">
        <w:rPr>
          <w:color w:val="auto"/>
          <w:szCs w:val="22"/>
        </w:rPr>
        <w:tab/>
        <w:t>3,087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Reevesville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Ridgeville </w:t>
      </w:r>
      <w:r w:rsidRPr="0097354F">
        <w:rPr>
          <w:color w:val="auto"/>
          <w:szCs w:val="22"/>
        </w:rPr>
        <w:tab/>
        <w:t>1,268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Ridgeville 2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Rosinville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Rosses </w:t>
      </w:r>
      <w:r w:rsidRPr="0097354F">
        <w:rPr>
          <w:color w:val="auto"/>
          <w:szCs w:val="22"/>
        </w:rPr>
        <w:tab/>
        <w:t>1,375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Saul Dam </w:t>
      </w:r>
      <w:r w:rsidRPr="0097354F">
        <w:rPr>
          <w:color w:val="auto"/>
          <w:szCs w:val="22"/>
        </w:rPr>
        <w:tab/>
        <w:t>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George No. 1 </w:t>
      </w:r>
      <w:r w:rsidRPr="0097354F">
        <w:rPr>
          <w:color w:val="auto"/>
          <w:szCs w:val="22"/>
        </w:rPr>
        <w:tab/>
        <w:t>1,711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George No. 2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Windsor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2004, 2005, 2006, 2007, 2008, 2014, 2015, 4000, 4001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Subtotal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2 </w:t>
      </w:r>
      <w:r w:rsidRPr="0097354F">
        <w:rPr>
          <w:color w:val="auto"/>
          <w:szCs w:val="22"/>
        </w:rPr>
        <w:tab/>
        <w:t>1,044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Subtotal </w:t>
      </w:r>
      <w:r w:rsidRPr="0097354F">
        <w:rPr>
          <w:color w:val="auto"/>
          <w:szCs w:val="22"/>
        </w:rPr>
        <w:tab/>
        <w:t>33,997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 Hill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1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3 </w:t>
      </w:r>
      <w:r w:rsidRPr="0097354F">
        <w:rPr>
          <w:color w:val="auto"/>
          <w:szCs w:val="22"/>
        </w:rPr>
        <w:tab/>
        <w:t>2,414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4 </w:t>
      </w:r>
      <w:r w:rsidRPr="0097354F">
        <w:rPr>
          <w:color w:val="auto"/>
          <w:szCs w:val="22"/>
        </w:rPr>
        <w:tab/>
        <w:t>2,767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Leo </w:t>
      </w:r>
      <w:r w:rsidRPr="0097354F">
        <w:rPr>
          <w:color w:val="auto"/>
          <w:szCs w:val="22"/>
        </w:rPr>
        <w:tab/>
        <w:t>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2012, 2018, 2019, 2020, 2021, 2022, 2029, 2030, 3004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Scranton Subtotal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10,609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COOSAWHATCHIE </w:t>
      </w:r>
      <w:r w:rsidRPr="0097354F">
        <w:rPr>
          <w:color w:val="auto"/>
          <w:szCs w:val="22"/>
        </w:rPr>
        <w:tab/>
        <w:t>599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GILLISONVILLE </w:t>
      </w:r>
      <w:r w:rsidRPr="0097354F">
        <w:rPr>
          <w:color w:val="auto"/>
          <w:szCs w:val="22"/>
        </w:rPr>
        <w:tab/>
        <w:t>816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GRAHAMVILLE 1 </w:t>
      </w:r>
      <w:r w:rsidRPr="0097354F">
        <w:rPr>
          <w:color w:val="auto"/>
          <w:szCs w:val="22"/>
        </w:rPr>
        <w:tab/>
        <w:t>1,675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GRAHAMVILLE 2 </w:t>
      </w:r>
      <w:r w:rsidRPr="0097354F">
        <w:rPr>
          <w:color w:val="auto"/>
          <w:szCs w:val="22"/>
        </w:rPr>
        <w:tab/>
        <w:t>4,213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GRAYS </w:t>
      </w:r>
      <w:r w:rsidRPr="0097354F">
        <w:rPr>
          <w:color w:val="auto"/>
          <w:szCs w:val="22"/>
        </w:rPr>
        <w:tab/>
        <w:t>943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1 </w:t>
      </w:r>
      <w:r w:rsidRPr="0097354F">
        <w:rPr>
          <w:color w:val="auto"/>
          <w:szCs w:val="22"/>
        </w:rPr>
        <w:tab/>
        <w:t>2,211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3 </w:t>
      </w:r>
      <w:r w:rsidRPr="0097354F">
        <w:rPr>
          <w:color w:val="auto"/>
          <w:szCs w:val="22"/>
        </w:rPr>
        <w:tab/>
        <w:t>941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LEVY </w:t>
      </w:r>
      <w:r w:rsidRPr="0097354F">
        <w:rPr>
          <w:color w:val="auto"/>
          <w:szCs w:val="22"/>
        </w:rPr>
        <w:tab/>
        <w:t>3,059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OAKATIE </w:t>
      </w:r>
      <w:r w:rsidRPr="0097354F">
        <w:rPr>
          <w:color w:val="auto"/>
          <w:szCs w:val="22"/>
        </w:rPr>
        <w:tab/>
        <w:t>1,178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PINELAND </w:t>
      </w:r>
      <w:r w:rsidRPr="0097354F">
        <w:rPr>
          <w:color w:val="auto"/>
          <w:szCs w:val="22"/>
        </w:rPr>
        <w:tab/>
        <w:t>966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1 </w:t>
      </w:r>
      <w:r w:rsidRPr="0097354F">
        <w:rPr>
          <w:color w:val="auto"/>
          <w:szCs w:val="22"/>
        </w:rPr>
        <w:tab/>
        <w:t>1,593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3 </w:t>
      </w:r>
      <w:r w:rsidRPr="0097354F">
        <w:rPr>
          <w:color w:val="auto"/>
          <w:szCs w:val="22"/>
        </w:rPr>
        <w:tab/>
        <w:t>1,348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TILLMAN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Subtotal </w:t>
      </w:r>
      <w:r w:rsidRPr="0097354F">
        <w:rPr>
          <w:color w:val="auto"/>
          <w:szCs w:val="22"/>
        </w:rPr>
        <w:tab/>
        <w:t>24,210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Orangeburg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Bethel </w:t>
      </w:r>
      <w:r w:rsidRPr="0097354F">
        <w:rPr>
          <w:color w:val="auto"/>
          <w:szCs w:val="22"/>
        </w:rPr>
        <w:tab/>
        <w:t>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Bowman 1 </w:t>
      </w:r>
      <w:r w:rsidRPr="0097354F">
        <w:rPr>
          <w:color w:val="auto"/>
          <w:szCs w:val="22"/>
        </w:rPr>
        <w:tab/>
        <w:t>1,720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Bowman 2 </w:t>
      </w:r>
      <w:r w:rsidRPr="0097354F">
        <w:rPr>
          <w:color w:val="auto"/>
          <w:szCs w:val="22"/>
        </w:rPr>
        <w:tab/>
        <w:t>1,038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Branchville 1 </w:t>
      </w:r>
      <w:r w:rsidRPr="0097354F">
        <w:rPr>
          <w:color w:val="auto"/>
          <w:szCs w:val="22"/>
        </w:rPr>
        <w:tab/>
        <w:t>1,425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Branchville 2 </w:t>
      </w:r>
      <w:r w:rsidRPr="0097354F">
        <w:rPr>
          <w:color w:val="auto"/>
          <w:szCs w:val="22"/>
        </w:rPr>
        <w:tab/>
        <w:t>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Brookdale </w:t>
      </w:r>
      <w:r w:rsidRPr="0097354F">
        <w:rPr>
          <w:color w:val="auto"/>
          <w:szCs w:val="22"/>
        </w:rPr>
        <w:tab/>
        <w:t>1,673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Elloree 1 </w:t>
      </w:r>
      <w:r w:rsidRPr="0097354F">
        <w:rPr>
          <w:color w:val="auto"/>
          <w:szCs w:val="22"/>
        </w:rPr>
        <w:tab/>
        <w:t>1,310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Elloree 2 </w:t>
      </w:r>
      <w:r w:rsidRPr="0097354F">
        <w:rPr>
          <w:color w:val="auto"/>
          <w:szCs w:val="22"/>
        </w:rPr>
        <w:tab/>
        <w:t>950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Eutawville 1 </w:t>
      </w:r>
      <w:r w:rsidRPr="0097354F">
        <w:rPr>
          <w:color w:val="auto"/>
          <w:szCs w:val="22"/>
        </w:rPr>
        <w:tab/>
        <w:t>1,861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Eutawville 2 </w:t>
      </w:r>
      <w:r w:rsidRPr="0097354F">
        <w:rPr>
          <w:color w:val="auto"/>
          <w:szCs w:val="22"/>
        </w:rPr>
        <w:tab/>
        <w:t>2,519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Four Holes </w:t>
      </w:r>
      <w:r w:rsidRPr="0097354F">
        <w:rPr>
          <w:color w:val="auto"/>
          <w:szCs w:val="22"/>
        </w:rPr>
        <w:tab/>
        <w:t>753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Hill 1 </w:t>
      </w:r>
      <w:r w:rsidRPr="0097354F">
        <w:rPr>
          <w:color w:val="auto"/>
          <w:szCs w:val="22"/>
        </w:rPr>
        <w:tab/>
        <w:t>2,662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Hill 2 </w:t>
      </w:r>
      <w:r w:rsidRPr="0097354F">
        <w:rPr>
          <w:color w:val="auto"/>
          <w:szCs w:val="22"/>
        </w:rPr>
        <w:tab/>
        <w:t>2,468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Jamison </w:t>
      </w:r>
      <w:r w:rsidRPr="0097354F">
        <w:rPr>
          <w:color w:val="auto"/>
          <w:szCs w:val="22"/>
        </w:rPr>
        <w:tab/>
        <w:t>2,405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Nix </w:t>
      </w:r>
      <w:r w:rsidRPr="0097354F">
        <w:rPr>
          <w:color w:val="auto"/>
          <w:szCs w:val="22"/>
        </w:rPr>
        <w:tab/>
        <w:t>1,579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1 </w:t>
      </w:r>
      <w:r w:rsidRPr="0097354F">
        <w:rPr>
          <w:color w:val="auto"/>
          <w:szCs w:val="22"/>
        </w:rPr>
        <w:tab/>
        <w:t>1,035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10 </w:t>
      </w:r>
      <w:r w:rsidRPr="0097354F">
        <w:rPr>
          <w:color w:val="auto"/>
          <w:szCs w:val="22"/>
        </w:rPr>
        <w:tab/>
        <w:t>1,018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2 </w:t>
      </w:r>
      <w:r w:rsidRPr="0097354F">
        <w:rPr>
          <w:color w:val="auto"/>
          <w:szCs w:val="22"/>
        </w:rPr>
        <w:tab/>
        <w:t>988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3 </w:t>
      </w:r>
      <w:r w:rsidRPr="0097354F">
        <w:rPr>
          <w:color w:val="auto"/>
          <w:szCs w:val="22"/>
        </w:rPr>
        <w:tab/>
        <w:t>2,075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4 </w:t>
      </w:r>
      <w:r w:rsidRPr="0097354F">
        <w:rPr>
          <w:color w:val="auto"/>
          <w:szCs w:val="22"/>
        </w:rPr>
        <w:tab/>
        <w:t>2,768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5 </w:t>
      </w:r>
      <w:r w:rsidRPr="0097354F">
        <w:rPr>
          <w:color w:val="auto"/>
          <w:szCs w:val="22"/>
        </w:rPr>
        <w:tab/>
        <w:t>1,022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6 </w:t>
      </w:r>
      <w:r w:rsidRPr="0097354F">
        <w:rPr>
          <w:color w:val="auto"/>
          <w:szCs w:val="22"/>
        </w:rPr>
        <w:tab/>
        <w:t>1,095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7 </w:t>
      </w:r>
      <w:r w:rsidRPr="0097354F">
        <w:rPr>
          <w:color w:val="auto"/>
          <w:szCs w:val="22"/>
        </w:rPr>
        <w:tab/>
        <w:t>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8 </w:t>
      </w:r>
      <w:r w:rsidRPr="0097354F">
        <w:rPr>
          <w:color w:val="auto"/>
          <w:szCs w:val="22"/>
        </w:rPr>
        <w:tab/>
        <w:t>1,022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Orangeburg Ward 9 </w:t>
      </w:r>
      <w:r w:rsidRPr="0097354F">
        <w:rPr>
          <w:color w:val="auto"/>
          <w:szCs w:val="22"/>
        </w:rPr>
        <w:tab/>
        <w:t>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Providence </w:t>
      </w:r>
      <w:r w:rsidRPr="0097354F">
        <w:rPr>
          <w:color w:val="auto"/>
          <w:szCs w:val="22"/>
        </w:rPr>
        <w:tab/>
        <w:t>1,372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Rowesville </w:t>
      </w:r>
      <w:r w:rsidRPr="0097354F">
        <w:rPr>
          <w:color w:val="auto"/>
          <w:szCs w:val="22"/>
        </w:rPr>
        <w:tab/>
        <w:t>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Santee 1 </w:t>
      </w:r>
      <w:r w:rsidRPr="0097354F">
        <w:rPr>
          <w:color w:val="auto"/>
          <w:szCs w:val="22"/>
        </w:rPr>
        <w:tab/>
        <w:t>1,844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Santee 2 </w:t>
      </w:r>
      <w:r w:rsidRPr="0097354F">
        <w:rPr>
          <w:color w:val="auto"/>
          <w:szCs w:val="22"/>
        </w:rPr>
        <w:tab/>
        <w:t>1,507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1 </w:t>
      </w:r>
      <w:r w:rsidRPr="0097354F">
        <w:rPr>
          <w:color w:val="auto"/>
          <w:szCs w:val="22"/>
        </w:rPr>
        <w:tab/>
        <w:t>1,296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2 </w:t>
      </w:r>
      <w:r w:rsidRPr="0097354F">
        <w:rPr>
          <w:color w:val="auto"/>
          <w:szCs w:val="22"/>
        </w:rPr>
        <w:tab/>
        <w:t>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3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4 </w:t>
      </w:r>
      <w:r w:rsidRPr="0097354F">
        <w:rPr>
          <w:color w:val="auto"/>
          <w:szCs w:val="22"/>
        </w:rPr>
        <w:tab/>
        <w:t>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5 </w:t>
      </w:r>
      <w:r w:rsidRPr="0097354F">
        <w:rPr>
          <w:color w:val="auto"/>
          <w:szCs w:val="22"/>
        </w:rPr>
        <w:tab/>
        <w:t>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6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7 </w:t>
      </w:r>
      <w:r w:rsidRPr="0097354F">
        <w:rPr>
          <w:color w:val="auto"/>
          <w:szCs w:val="22"/>
        </w:rPr>
        <w:tab/>
        <w:t>2,517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8 </w:t>
      </w:r>
      <w:r w:rsidRPr="0097354F">
        <w:rPr>
          <w:color w:val="auto"/>
          <w:szCs w:val="22"/>
        </w:rPr>
        <w:tab/>
        <w:t>1,169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Suburban 9 </w:t>
      </w:r>
      <w:r w:rsidRPr="0097354F">
        <w:rPr>
          <w:color w:val="auto"/>
          <w:szCs w:val="22"/>
        </w:rPr>
        <w:tab/>
        <w:t>2,460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Vance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Whittaker </w:t>
      </w:r>
      <w:r w:rsidRPr="0097354F">
        <w:rPr>
          <w:color w:val="auto"/>
          <w:szCs w:val="22"/>
        </w:rPr>
        <w:tab/>
        <w:t>1,613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Orangeburg SC Subtotal </w:t>
      </w:r>
      <w:r w:rsidRPr="0097354F">
        <w:rPr>
          <w:color w:val="auto"/>
          <w:szCs w:val="22"/>
        </w:rPr>
        <w:tab/>
        <w:t>59,829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Ardincaple </w:t>
      </w:r>
      <w:r w:rsidRPr="0097354F">
        <w:rPr>
          <w:color w:val="auto"/>
          <w:szCs w:val="22"/>
        </w:rPr>
        <w:tab/>
        <w:t>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Beatty Road </w:t>
      </w:r>
      <w:r w:rsidRPr="0097354F">
        <w:rPr>
          <w:color w:val="auto"/>
          <w:szCs w:val="22"/>
        </w:rPr>
        <w:tab/>
        <w:t>2,018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Caughman Road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College Place </w:t>
      </w:r>
      <w:r w:rsidRPr="0097354F">
        <w:rPr>
          <w:color w:val="auto"/>
          <w:szCs w:val="22"/>
        </w:rPr>
        <w:tab/>
        <w:t>2,288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Dennyside </w:t>
      </w:r>
      <w:r w:rsidRPr="0097354F">
        <w:rPr>
          <w:color w:val="auto"/>
          <w:szCs w:val="22"/>
        </w:rPr>
        <w:tab/>
        <w:t>1,696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Dentsville </w:t>
      </w:r>
      <w:r w:rsidRPr="0097354F">
        <w:rPr>
          <w:color w:val="auto"/>
          <w:szCs w:val="22"/>
        </w:rPr>
        <w:tab/>
        <w:t>3,133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Eastover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Fairlawn </w:t>
      </w:r>
      <w:r w:rsidRPr="0097354F">
        <w:rPr>
          <w:color w:val="auto"/>
          <w:szCs w:val="22"/>
        </w:rPr>
        <w:tab/>
        <w:t>4,466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Fairwold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Gadsden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Garners </w:t>
      </w:r>
      <w:r w:rsidRPr="0097354F">
        <w:rPr>
          <w:color w:val="auto"/>
          <w:szCs w:val="22"/>
        </w:rPr>
        <w:tab/>
        <w:t>1,378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Greenview </w:t>
      </w:r>
      <w:r w:rsidRPr="0097354F">
        <w:rPr>
          <w:color w:val="auto"/>
          <w:szCs w:val="22"/>
        </w:rPr>
        <w:tab/>
        <w:t>2,022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Hampton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2035, 2036, 2037, 2038, 2040  </w:t>
      </w:r>
      <w:r w:rsidRPr="0097354F">
        <w:rPr>
          <w:color w:val="auto"/>
          <w:szCs w:val="22"/>
        </w:rPr>
        <w:tab/>
        <w:t>158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1005, 1006, 1007, 1008, 1009, 1010, 1011, 1012, 1013, 1014, 1016, 1017, 1019, 2040, 2041, 2042, 2043, 3014, 3015, 3016, 3017, 3018, 3019, 3020, 3023, 3024, 3025, 3026, 3027, 3028, 3029, 3030, 3031, 3032, 3033, 3034, 3041, 3042, 3043, 3044  </w:t>
      </w:r>
      <w:r w:rsidRPr="0097354F">
        <w:rPr>
          <w:color w:val="auto"/>
          <w:szCs w:val="22"/>
        </w:rPr>
        <w:tab/>
        <w:t>1216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Subtotal </w:t>
      </w:r>
      <w:r w:rsidRPr="0097354F">
        <w:rPr>
          <w:color w:val="auto"/>
          <w:szCs w:val="22"/>
        </w:rPr>
        <w:tab/>
        <w:t>1,374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1 </w:t>
      </w:r>
      <w:r w:rsidRPr="0097354F">
        <w:rPr>
          <w:color w:val="auto"/>
          <w:szCs w:val="22"/>
        </w:rPr>
        <w:tab/>
        <w:t>1,825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2 </w:t>
      </w:r>
      <w:r w:rsidRPr="0097354F">
        <w:rPr>
          <w:color w:val="auto"/>
          <w:szCs w:val="22"/>
        </w:rPr>
        <w:tab/>
        <w:t>2,151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Horrell Hill </w:t>
      </w:r>
      <w:r w:rsidRPr="0097354F">
        <w:rPr>
          <w:color w:val="auto"/>
          <w:szCs w:val="22"/>
        </w:rPr>
        <w:tab/>
        <w:t>3,759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Hunting Creek </w:t>
      </w:r>
      <w:r w:rsidRPr="0097354F">
        <w:rPr>
          <w:color w:val="auto"/>
          <w:szCs w:val="22"/>
        </w:rPr>
        <w:tab/>
        <w:t>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1 </w:t>
      </w:r>
      <w:r w:rsidRPr="0097354F">
        <w:rPr>
          <w:color w:val="auto"/>
          <w:szCs w:val="22"/>
        </w:rPr>
        <w:tab/>
        <w:t>3,359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2 </w:t>
      </w:r>
      <w:r w:rsidRPr="0097354F">
        <w:rPr>
          <w:color w:val="auto"/>
          <w:szCs w:val="22"/>
        </w:rPr>
        <w:tab/>
        <w:t>2,846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Keenan </w:t>
      </w:r>
      <w:r w:rsidRPr="0097354F">
        <w:rPr>
          <w:color w:val="auto"/>
          <w:szCs w:val="22"/>
        </w:rPr>
        <w:tab/>
        <w:t>2,553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Killian </w:t>
      </w:r>
      <w:r w:rsidRPr="0097354F">
        <w:rPr>
          <w:color w:val="auto"/>
          <w:szCs w:val="22"/>
        </w:rPr>
        <w:tab/>
        <w:t>4,335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Kingswood </w:t>
      </w:r>
      <w:r w:rsidRPr="0097354F">
        <w:rPr>
          <w:color w:val="auto"/>
          <w:szCs w:val="22"/>
        </w:rPr>
        <w:tab/>
        <w:t>4,179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Lincolnshire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Longleaf </w:t>
      </w:r>
      <w:r w:rsidRPr="0097354F">
        <w:rPr>
          <w:color w:val="auto"/>
          <w:szCs w:val="22"/>
        </w:rPr>
        <w:tab/>
        <w:t>2,991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Lykesland </w:t>
      </w:r>
      <w:r w:rsidRPr="0097354F">
        <w:rPr>
          <w:color w:val="auto"/>
          <w:szCs w:val="22"/>
        </w:rPr>
        <w:tab/>
        <w:t>2,531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McEntire </w:t>
      </w:r>
      <w:r w:rsidRPr="0097354F">
        <w:rPr>
          <w:color w:val="auto"/>
          <w:szCs w:val="22"/>
        </w:rPr>
        <w:tab/>
        <w:t>1,070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Meadowlake </w:t>
      </w:r>
      <w:r w:rsidRPr="0097354F">
        <w:rPr>
          <w:color w:val="auto"/>
          <w:szCs w:val="22"/>
        </w:rPr>
        <w:tab/>
        <w:t>3,678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Creek </w:t>
      </w:r>
      <w:r w:rsidRPr="0097354F">
        <w:rPr>
          <w:color w:val="auto"/>
          <w:szCs w:val="22"/>
        </w:rPr>
        <w:tab/>
        <w:t>2,127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North Springs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1015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3 Subtotal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1,335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Olympia </w:t>
      </w:r>
      <w:r w:rsidRPr="0097354F">
        <w:rPr>
          <w:color w:val="auto"/>
          <w:szCs w:val="22"/>
        </w:rPr>
        <w:tab/>
        <w:t>6,111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Grove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1 </w:t>
      </w:r>
      <w:r w:rsidRPr="0097354F">
        <w:rPr>
          <w:color w:val="auto"/>
          <w:szCs w:val="22"/>
        </w:rPr>
        <w:tab/>
        <w:t>1,810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2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Pinewood </w:t>
      </w:r>
      <w:r w:rsidRPr="0097354F">
        <w:rPr>
          <w:color w:val="auto"/>
          <w:szCs w:val="22"/>
        </w:rPr>
        <w:tab/>
        <w:t>3,022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Ridgewood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2,275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Sandlapper </w:t>
      </w:r>
      <w:r w:rsidRPr="0097354F">
        <w:rPr>
          <w:color w:val="auto"/>
          <w:szCs w:val="22"/>
        </w:rPr>
        <w:tab/>
        <w:t>4,584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West </w:t>
      </w:r>
      <w:r w:rsidRPr="0097354F">
        <w:rPr>
          <w:color w:val="auto"/>
          <w:szCs w:val="22"/>
        </w:rPr>
        <w:tab/>
        <w:t>4,099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Valley State Park </w:t>
      </w:r>
      <w:r w:rsidRPr="0097354F">
        <w:rPr>
          <w:color w:val="auto"/>
          <w:szCs w:val="22"/>
        </w:rPr>
        <w:tab/>
        <w:t>5,427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Walden </w:t>
      </w:r>
      <w:r w:rsidRPr="0097354F">
        <w:rPr>
          <w:color w:val="auto"/>
          <w:szCs w:val="22"/>
        </w:rPr>
        <w:tab/>
        <w:t>6,558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 </w:t>
      </w:r>
      <w:r w:rsidRPr="0097354F">
        <w:rPr>
          <w:color w:val="auto"/>
          <w:szCs w:val="22"/>
        </w:rPr>
        <w:tab/>
        <w:t>6,183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10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11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12 </w:t>
      </w:r>
      <w:r w:rsidRPr="0097354F">
        <w:rPr>
          <w:color w:val="auto"/>
          <w:szCs w:val="22"/>
        </w:rPr>
        <w:tab/>
        <w:t>2,039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13 </w:t>
      </w:r>
      <w:r w:rsidRPr="0097354F">
        <w:rPr>
          <w:color w:val="auto"/>
          <w:szCs w:val="22"/>
        </w:rPr>
        <w:tab/>
        <w:t>2,788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14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15 </w:t>
      </w:r>
      <w:r w:rsidRPr="0097354F">
        <w:rPr>
          <w:color w:val="auto"/>
          <w:szCs w:val="22"/>
        </w:rPr>
        <w:tab/>
        <w:t>1,271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18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19 </w:t>
      </w:r>
      <w:r w:rsidRPr="0097354F">
        <w:rPr>
          <w:color w:val="auto"/>
          <w:szCs w:val="22"/>
        </w:rPr>
        <w:tab/>
        <w:t>2,163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20 </w:t>
      </w:r>
      <w:r w:rsidRPr="0097354F">
        <w:rPr>
          <w:color w:val="auto"/>
          <w:szCs w:val="22"/>
        </w:rPr>
        <w:tab/>
        <w:t>2,383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21 </w:t>
      </w:r>
      <w:r w:rsidRPr="0097354F">
        <w:rPr>
          <w:color w:val="auto"/>
          <w:szCs w:val="22"/>
        </w:rPr>
        <w:tab/>
        <w:t>2,570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22 </w:t>
      </w:r>
      <w:r w:rsidRPr="0097354F">
        <w:rPr>
          <w:color w:val="auto"/>
          <w:szCs w:val="22"/>
        </w:rPr>
        <w:tab/>
        <w:t>2,175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23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29 </w:t>
      </w:r>
      <w:r w:rsidRPr="0097354F">
        <w:rPr>
          <w:color w:val="auto"/>
          <w:szCs w:val="22"/>
        </w:rPr>
        <w:tab/>
        <w:t>2,030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 </w:t>
      </w:r>
      <w:r w:rsidRPr="0097354F">
        <w:rPr>
          <w:color w:val="auto"/>
          <w:szCs w:val="22"/>
        </w:rPr>
        <w:tab/>
        <w:t>2,011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30 </w:t>
      </w:r>
      <w:r w:rsidRPr="0097354F">
        <w:rPr>
          <w:color w:val="auto"/>
          <w:szCs w:val="22"/>
        </w:rPr>
        <w:tab/>
        <w:t>2,342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31 </w:t>
      </w:r>
      <w:r w:rsidRPr="0097354F">
        <w:rPr>
          <w:color w:val="auto"/>
          <w:szCs w:val="22"/>
        </w:rPr>
        <w:tab/>
        <w:t>1,728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32 </w:t>
      </w:r>
      <w:r w:rsidRPr="0097354F">
        <w:rPr>
          <w:color w:val="auto"/>
          <w:szCs w:val="22"/>
        </w:rPr>
        <w:tab/>
        <w:t>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33 </w:t>
      </w:r>
      <w:r w:rsidRPr="0097354F">
        <w:rPr>
          <w:color w:val="auto"/>
          <w:szCs w:val="22"/>
        </w:rPr>
        <w:tab/>
        <w:t>1,388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34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4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5 </w:t>
      </w:r>
      <w:r w:rsidRPr="0097354F">
        <w:rPr>
          <w:color w:val="auto"/>
          <w:szCs w:val="22"/>
        </w:rPr>
        <w:tab/>
        <w:t>8,651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6 </w:t>
      </w:r>
      <w:r w:rsidRPr="0097354F">
        <w:rPr>
          <w:color w:val="auto"/>
          <w:szCs w:val="22"/>
        </w:rPr>
        <w:tab/>
        <w:t>1,834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7 </w:t>
      </w:r>
      <w:r w:rsidRPr="0097354F">
        <w:rPr>
          <w:color w:val="auto"/>
          <w:szCs w:val="22"/>
        </w:rPr>
        <w:tab/>
        <w:t>1,809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8 </w:t>
      </w:r>
      <w:r w:rsidRPr="0097354F">
        <w:rPr>
          <w:color w:val="auto"/>
          <w:szCs w:val="22"/>
        </w:rPr>
        <w:tab/>
        <w:t>1,591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9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Webber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Westminster </w:t>
      </w:r>
      <w:r w:rsidRPr="0097354F">
        <w:rPr>
          <w:color w:val="auto"/>
          <w:szCs w:val="22"/>
        </w:rPr>
        <w:tab/>
        <w:t>3,214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Whitewell </w:t>
      </w:r>
      <w:r w:rsidRPr="0097354F">
        <w:rPr>
          <w:color w:val="auto"/>
          <w:szCs w:val="22"/>
        </w:rPr>
        <w:tab/>
        <w:t>3,325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192,726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BATES </w:t>
      </w:r>
      <w:r w:rsidRPr="0097354F">
        <w:rPr>
          <w:color w:val="auto"/>
          <w:szCs w:val="22"/>
        </w:rPr>
        <w:tab/>
        <w:t>746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BIRNIE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1015, 1016, 1018, 1025, 1026, 1027, 1028, 1029, 1030, 1031, 1039, 2031, 2032, 2033, 2034, 2035, 2036, 2037, 2038, 2040, 2041, 2042, 2043, 2044, 2045, 2046, 2047, 2048, 2049, 2050, 2058, 2059, 2060, 2061  </w:t>
      </w:r>
      <w:r w:rsidRPr="0097354F">
        <w:rPr>
          <w:color w:val="auto"/>
          <w:szCs w:val="22"/>
        </w:rPr>
        <w:tab/>
        <w:t>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BIRNIE Subtotal </w:t>
      </w:r>
      <w:r w:rsidRPr="0097354F">
        <w:rPr>
          <w:color w:val="auto"/>
          <w:szCs w:val="22"/>
        </w:rPr>
        <w:tab/>
        <w:t>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CROSSWELL </w:t>
      </w:r>
      <w:r w:rsidRPr="0097354F">
        <w:rPr>
          <w:color w:val="auto"/>
          <w:szCs w:val="22"/>
        </w:rPr>
        <w:tab/>
        <w:t>2,173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PARK </w:t>
      </w:r>
      <w:r w:rsidRPr="0097354F">
        <w:rPr>
          <w:color w:val="auto"/>
          <w:szCs w:val="22"/>
        </w:rPr>
        <w:tab/>
        <w:t>1,061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LEMIRA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LORING </w:t>
      </w:r>
      <w:r w:rsidRPr="0097354F">
        <w:rPr>
          <w:color w:val="auto"/>
          <w:szCs w:val="22"/>
        </w:rPr>
        <w:tab/>
        <w:t>1,774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MAGNOLIA-HARMONY </w:t>
      </w:r>
      <w:r w:rsidRPr="0097354F">
        <w:rPr>
          <w:color w:val="auto"/>
          <w:szCs w:val="22"/>
        </w:rPr>
        <w:tab/>
        <w:t>1,213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MAYESVILLE </w:t>
      </w:r>
      <w:r w:rsidRPr="0097354F">
        <w:rPr>
          <w:color w:val="auto"/>
          <w:szCs w:val="22"/>
        </w:rPr>
        <w:tab/>
        <w:t>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MAYEWOOD </w:t>
      </w:r>
      <w:r w:rsidRPr="0097354F">
        <w:rPr>
          <w:color w:val="auto"/>
          <w:szCs w:val="22"/>
        </w:rPr>
        <w:tab/>
        <w:t>1,723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MORRIS COLLEGE </w:t>
      </w:r>
      <w:r w:rsidRPr="0097354F">
        <w:rPr>
          <w:color w:val="auto"/>
          <w:szCs w:val="22"/>
        </w:rPr>
        <w:tab/>
        <w:t>1,750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POCOTALIGO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POCOTALIGO 2 </w:t>
      </w:r>
      <w:r w:rsidRPr="0097354F">
        <w:rPr>
          <w:color w:val="auto"/>
          <w:szCs w:val="22"/>
        </w:rPr>
        <w:tab/>
        <w:t>2,335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SAINT JOHN </w:t>
      </w:r>
      <w:r w:rsidRPr="0097354F">
        <w:rPr>
          <w:color w:val="auto"/>
          <w:szCs w:val="22"/>
        </w:rPr>
        <w:tab/>
        <w:t>1,513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480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SAVAGE-GLOVER </w:t>
      </w:r>
      <w:r w:rsidRPr="0097354F">
        <w:rPr>
          <w:color w:val="auto"/>
          <w:szCs w:val="22"/>
        </w:rPr>
        <w:tab/>
        <w:t>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LIBERTY </w:t>
      </w:r>
      <w:r w:rsidRPr="0097354F">
        <w:rPr>
          <w:color w:val="auto"/>
          <w:szCs w:val="22"/>
        </w:rPr>
        <w:tab/>
        <w:t>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RED BAY </w:t>
      </w:r>
      <w:r w:rsidRPr="0097354F">
        <w:rPr>
          <w:color w:val="auto"/>
          <w:szCs w:val="22"/>
        </w:rPr>
        <w:tab/>
        <w:t>1,084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HILL </w:t>
      </w:r>
      <w:r w:rsidRPr="0097354F">
        <w:rPr>
          <w:color w:val="auto"/>
          <w:szCs w:val="22"/>
        </w:rPr>
        <w:tab/>
        <w:t>814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 LAKE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TURKEY CREEK </w:t>
      </w:r>
      <w:r w:rsidRPr="0097354F">
        <w:rPr>
          <w:color w:val="auto"/>
          <w:szCs w:val="22"/>
        </w:rPr>
        <w:tab/>
        <w:t>1,686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WILDER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Subtotal </w:t>
      </w:r>
      <w:r w:rsidRPr="0097354F">
        <w:rPr>
          <w:color w:val="auto"/>
          <w:szCs w:val="22"/>
        </w:rPr>
        <w:tab/>
        <w:t>28,895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6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Back Swamp </w:t>
      </w:r>
      <w:r w:rsidRPr="0097354F">
        <w:rPr>
          <w:color w:val="auto"/>
          <w:szCs w:val="22"/>
        </w:rPr>
        <w:tab/>
        <w:t>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Brookgreen </w:t>
      </w:r>
      <w:r w:rsidRPr="0097354F">
        <w:rPr>
          <w:color w:val="auto"/>
          <w:szCs w:val="22"/>
        </w:rPr>
        <w:tab/>
        <w:t>1,150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Cartersville </w:t>
      </w:r>
      <w:r w:rsidRPr="0097354F">
        <w:rPr>
          <w:color w:val="auto"/>
          <w:szCs w:val="22"/>
        </w:rPr>
        <w:tab/>
        <w:t>1,142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Claussen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Coles Crossroads </w:t>
      </w:r>
      <w:r w:rsidRPr="0097354F">
        <w:rPr>
          <w:color w:val="auto"/>
          <w:szCs w:val="22"/>
        </w:rPr>
        <w:tab/>
        <w:t>3,889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1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2 </w:t>
      </w:r>
      <w:r w:rsidRPr="0097354F">
        <w:rPr>
          <w:color w:val="auto"/>
          <w:szCs w:val="22"/>
        </w:rPr>
        <w:tab/>
        <w:t>1,730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1 </w:t>
      </w:r>
      <w:r w:rsidRPr="0097354F">
        <w:rPr>
          <w:color w:val="auto"/>
          <w:szCs w:val="22"/>
        </w:rPr>
        <w:tab/>
        <w:t>4,361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2 </w:t>
      </w:r>
      <w:r w:rsidRPr="0097354F">
        <w:rPr>
          <w:color w:val="auto"/>
          <w:szCs w:val="22"/>
        </w:rPr>
        <w:tab/>
        <w:t>2,328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1 </w:t>
      </w:r>
      <w:r w:rsidRPr="0097354F">
        <w:rPr>
          <w:color w:val="auto"/>
          <w:szCs w:val="22"/>
        </w:rPr>
        <w:tab/>
        <w:t>4,992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2 </w:t>
      </w:r>
      <w:r w:rsidRPr="0097354F">
        <w:rPr>
          <w:color w:val="auto"/>
          <w:szCs w:val="22"/>
        </w:rPr>
        <w:tab/>
        <w:t>3,944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3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Effingham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Elim-Glenwood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Evergreen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10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11 </w:t>
      </w:r>
      <w:r w:rsidRPr="0097354F">
        <w:rPr>
          <w:color w:val="auto"/>
          <w:szCs w:val="22"/>
        </w:rPr>
        <w:tab/>
        <w:t>1,428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12 </w:t>
      </w:r>
      <w:r w:rsidRPr="0097354F">
        <w:rPr>
          <w:color w:val="auto"/>
          <w:szCs w:val="22"/>
        </w:rPr>
        <w:tab/>
        <w:t>3,662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14 </w:t>
      </w:r>
      <w:r w:rsidRPr="0097354F">
        <w:rPr>
          <w:color w:val="auto"/>
          <w:szCs w:val="22"/>
        </w:rPr>
        <w:tab/>
        <w:t>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15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2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4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5 </w:t>
      </w:r>
      <w:r w:rsidRPr="0097354F">
        <w:rPr>
          <w:color w:val="auto"/>
          <w:szCs w:val="22"/>
        </w:rPr>
        <w:tab/>
        <w:t>1,864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6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7 </w:t>
      </w:r>
      <w:r w:rsidRPr="0097354F">
        <w:rPr>
          <w:color w:val="auto"/>
          <w:szCs w:val="22"/>
        </w:rPr>
        <w:tab/>
        <w:t>2,826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8 </w:t>
      </w:r>
      <w:r w:rsidRPr="0097354F">
        <w:rPr>
          <w:color w:val="auto"/>
          <w:szCs w:val="22"/>
        </w:rPr>
        <w:tab/>
        <w:t>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9 </w:t>
      </w:r>
      <w:r w:rsidRPr="0097354F">
        <w:rPr>
          <w:color w:val="auto"/>
          <w:szCs w:val="22"/>
        </w:rPr>
        <w:tab/>
        <w:t>2,034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Friendfield </w:t>
      </w:r>
      <w:r w:rsidRPr="0097354F">
        <w:rPr>
          <w:color w:val="auto"/>
          <w:szCs w:val="22"/>
        </w:rPr>
        <w:tab/>
        <w:t>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w:t>
      </w:r>
      <w:r w:rsidRPr="0097354F">
        <w:rPr>
          <w:color w:val="auto"/>
          <w:szCs w:val="22"/>
        </w:rPr>
        <w:tab/>
        <w:t>3,555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Greenwood </w:t>
      </w:r>
      <w:r w:rsidRPr="0097354F">
        <w:rPr>
          <w:color w:val="auto"/>
          <w:szCs w:val="22"/>
        </w:rPr>
        <w:tab/>
        <w:t>3,368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Hannah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Johnsonville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Kingsburg-Stone </w:t>
      </w:r>
      <w:r w:rsidRPr="0097354F">
        <w:rPr>
          <w:color w:val="auto"/>
          <w:szCs w:val="22"/>
        </w:rPr>
        <w:tab/>
        <w:t>1,359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1 </w:t>
      </w:r>
      <w:r w:rsidRPr="0097354F">
        <w:rPr>
          <w:color w:val="auto"/>
          <w:szCs w:val="22"/>
        </w:rPr>
        <w:tab/>
        <w:t>5,161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2 </w:t>
      </w:r>
      <w:r w:rsidRPr="0097354F">
        <w:rPr>
          <w:color w:val="auto"/>
          <w:szCs w:val="22"/>
        </w:rPr>
        <w:tab/>
        <w:t>2,265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McAllister Mill </w:t>
      </w:r>
      <w:r w:rsidRPr="0097354F">
        <w:rPr>
          <w:color w:val="auto"/>
          <w:szCs w:val="22"/>
        </w:rPr>
        <w:tab/>
        <w:t>1,246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Branch </w:t>
      </w:r>
      <w:r w:rsidRPr="0097354F">
        <w:rPr>
          <w:color w:val="auto"/>
          <w:szCs w:val="22"/>
        </w:rPr>
        <w:tab/>
        <w:t>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Grove-Sardis </w:t>
      </w:r>
      <w:r w:rsidRPr="0097354F">
        <w:rPr>
          <w:color w:val="auto"/>
          <w:szCs w:val="22"/>
        </w:rPr>
        <w:tab/>
        <w:t>1,602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Olanta </w:t>
      </w:r>
      <w:r w:rsidRPr="0097354F">
        <w:rPr>
          <w:color w:val="auto"/>
          <w:szCs w:val="22"/>
        </w:rPr>
        <w:tab/>
        <w:t>1,944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1 </w:t>
      </w:r>
      <w:r w:rsidRPr="0097354F">
        <w:rPr>
          <w:color w:val="auto"/>
          <w:szCs w:val="22"/>
        </w:rPr>
        <w:tab/>
        <w:t>1,558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2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Prospect </w:t>
      </w:r>
      <w:r w:rsidRPr="0097354F">
        <w:rPr>
          <w:color w:val="auto"/>
          <w:szCs w:val="22"/>
        </w:rPr>
        <w:tab/>
        <w:t>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Quinby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Savannah Grove </w:t>
      </w:r>
      <w:r w:rsidRPr="0097354F">
        <w:rPr>
          <w:color w:val="auto"/>
          <w:szCs w:val="22"/>
        </w:rPr>
        <w:tab/>
        <w:t>6,121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97354F">
        <w:rPr>
          <w:color w:val="auto"/>
          <w:szCs w:val="22"/>
        </w:rPr>
        <w:tab/>
        <w:t>915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1061, 1062, 1068, 3010, 3011, 3017 </w:t>
      </w:r>
      <w:r w:rsidRPr="0097354F">
        <w:rPr>
          <w:color w:val="auto"/>
          <w:szCs w:val="22"/>
        </w:rPr>
        <w:tab/>
        <w:t>116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Scranton Subtotal </w:t>
      </w:r>
      <w:r w:rsidRPr="0097354F">
        <w:rPr>
          <w:color w:val="auto"/>
          <w:szCs w:val="22"/>
        </w:rPr>
        <w:tab/>
        <w:t>1,031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1 </w:t>
      </w:r>
      <w:r w:rsidRPr="0097354F">
        <w:rPr>
          <w:color w:val="auto"/>
          <w:szCs w:val="22"/>
        </w:rPr>
        <w:tab/>
        <w:t>4,235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2 </w:t>
      </w:r>
      <w:r w:rsidRPr="0097354F">
        <w:rPr>
          <w:color w:val="auto"/>
          <w:szCs w:val="22"/>
        </w:rPr>
        <w:tab/>
        <w:t>3,023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Spaulding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Tans Bay </w:t>
      </w:r>
      <w:r w:rsidRPr="0097354F">
        <w:rPr>
          <w:color w:val="auto"/>
          <w:szCs w:val="22"/>
        </w:rPr>
        <w:tab/>
        <w:t>2,613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1 </w:t>
      </w:r>
      <w:r w:rsidRPr="0097354F">
        <w:rPr>
          <w:color w:val="auto"/>
          <w:szCs w:val="22"/>
        </w:rPr>
        <w:tab/>
        <w:t>2,145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2 </w:t>
      </w:r>
      <w:r w:rsidRPr="0097354F">
        <w:rPr>
          <w:color w:val="auto"/>
          <w:szCs w:val="22"/>
        </w:rPr>
        <w:tab/>
        <w:t>2,017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Vox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1 </w:t>
      </w:r>
      <w:r w:rsidRPr="0097354F">
        <w:rPr>
          <w:color w:val="auto"/>
          <w:szCs w:val="22"/>
        </w:rPr>
        <w:tab/>
        <w:t>4,948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2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126,450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7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snapToGrid w:val="0"/>
          <w:szCs w:val="22"/>
        </w:rPr>
        <w:t>“</w:t>
      </w:r>
    </w:p>
    <w:p w:rsidR="0097354F" w:rsidRPr="0097354F" w:rsidRDefault="0097354F" w:rsidP="0097354F">
      <w:pPr>
        <w:jc w:val="center"/>
        <w:rPr>
          <w:b/>
          <w:szCs w:val="22"/>
        </w:rPr>
      </w:pPr>
      <w:r w:rsidRPr="0097354F">
        <w:rPr>
          <w:color w:val="auto"/>
          <w:szCs w:val="22"/>
        </w:rPr>
        <w:t>PART II</w:t>
      </w:r>
    </w:p>
    <w:p w:rsidR="0097354F" w:rsidRPr="0097354F" w:rsidRDefault="0097354F" w:rsidP="0097354F">
      <w:pPr>
        <w:jc w:val="center"/>
        <w:rPr>
          <w:b/>
          <w:szCs w:val="22"/>
        </w:rPr>
      </w:pPr>
      <w:r w:rsidRPr="0097354F">
        <w:rPr>
          <w:color w:val="auto"/>
          <w:szCs w:val="22"/>
        </w:rPr>
        <w:t>Miscellaneous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b/>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b/>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b/>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b/>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b/>
          <w:szCs w:val="22"/>
        </w:rPr>
      </w:pPr>
    </w:p>
    <w:p w:rsidR="0097354F" w:rsidRPr="0097354F" w:rsidRDefault="0097354F" w:rsidP="0097354F">
      <w:pPr>
        <w:jc w:val="center"/>
        <w:rPr>
          <w:b/>
          <w:szCs w:val="22"/>
        </w:rPr>
      </w:pPr>
      <w:r w:rsidRPr="0097354F">
        <w:rPr>
          <w:color w:val="auto"/>
          <w:szCs w:val="22"/>
        </w:rPr>
        <w:t>PART III</w:t>
      </w:r>
    </w:p>
    <w:p w:rsidR="0097354F" w:rsidRPr="0097354F" w:rsidRDefault="0097354F" w:rsidP="0097354F">
      <w:pPr>
        <w:jc w:val="center"/>
        <w:rPr>
          <w:b/>
          <w:szCs w:val="22"/>
        </w:rPr>
      </w:pPr>
      <w:r w:rsidRPr="0097354F">
        <w:rPr>
          <w:color w:val="auto"/>
          <w:szCs w:val="22"/>
        </w:rPr>
        <w:t>Time Effective</w:t>
      </w:r>
    </w:p>
    <w:p w:rsidR="0097354F" w:rsidRPr="0097354F" w:rsidRDefault="0097354F" w:rsidP="0097354F">
      <w:pPr>
        <w:jc w:val="cente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b/>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b/>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b/>
          <w:szCs w:val="22"/>
        </w:rPr>
      </w:pPr>
    </w:p>
    <w:p w:rsidR="0097354F" w:rsidRDefault="0097354F" w:rsidP="0097354F">
      <w:pPr>
        <w:rPr>
          <w:szCs w:val="22"/>
        </w:rPr>
      </w:pPr>
      <w:r w:rsidRPr="0097354F">
        <w:rPr>
          <w:szCs w:val="22"/>
        </w:rPr>
        <w:tab/>
        <w:t>Senator MARTIN explained the amendment.</w:t>
      </w:r>
    </w:p>
    <w:p w:rsidR="0097354F" w:rsidRPr="0097354F" w:rsidRDefault="0097354F" w:rsidP="0097354F">
      <w:pPr>
        <w:tabs>
          <w:tab w:val="right" w:pos="8640"/>
        </w:tabs>
        <w:rPr>
          <w:szCs w:val="22"/>
        </w:rPr>
      </w:pPr>
      <w:r w:rsidRPr="0097354F">
        <w:rPr>
          <w:szCs w:val="22"/>
        </w:rPr>
        <w:tab/>
        <w:t>The question then was the adoption of the amendment.</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Senator CROMER moved to lay the amendment on the table.</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The "ayes" and "nays" were demanded and taken, resulting as follows:</w:t>
      </w:r>
    </w:p>
    <w:p w:rsidR="0097354F" w:rsidRPr="0097354F" w:rsidRDefault="0097354F" w:rsidP="0097354F">
      <w:pPr>
        <w:tabs>
          <w:tab w:val="right" w:pos="8640"/>
        </w:tabs>
        <w:jc w:val="center"/>
        <w:rPr>
          <w:b/>
          <w:szCs w:val="22"/>
        </w:rPr>
      </w:pPr>
      <w:r w:rsidRPr="0097354F">
        <w:rPr>
          <w:b/>
          <w:szCs w:val="22"/>
        </w:rPr>
        <w:t>Ayes 25; Nays 11</w:t>
      </w:r>
    </w:p>
    <w:p w:rsidR="0097354F" w:rsidRPr="0097354F" w:rsidRDefault="0097354F" w:rsidP="0097354F">
      <w:pPr>
        <w:tabs>
          <w:tab w:val="right" w:pos="8640"/>
        </w:tabs>
        <w:rPr>
          <w:szCs w:val="22"/>
        </w:rPr>
      </w:pPr>
    </w:p>
    <w:p w:rsidR="0097354F" w:rsidRPr="0097354F" w:rsidRDefault="0097354F" w:rsidP="0097354F">
      <w:pPr>
        <w:tabs>
          <w:tab w:val="clear" w:pos="216"/>
          <w:tab w:val="clear" w:pos="432"/>
          <w:tab w:val="clear" w:pos="648"/>
          <w:tab w:val="left" w:pos="720"/>
          <w:tab w:val="center" w:pos="4320"/>
          <w:tab w:val="right" w:pos="8640"/>
        </w:tabs>
        <w:jc w:val="center"/>
        <w:rPr>
          <w:b/>
          <w:szCs w:val="22"/>
        </w:rPr>
      </w:pPr>
      <w:r w:rsidRPr="0097354F">
        <w:rPr>
          <w:b/>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Adams</w:t>
      </w:r>
      <w:r w:rsidRPr="0097354F">
        <w:rPr>
          <w:szCs w:val="22"/>
        </w:rPr>
        <w:tab/>
        <w:t>Alexander</w:t>
      </w:r>
      <w:r w:rsidRPr="0097354F">
        <w:rPr>
          <w:szCs w:val="22"/>
        </w:rPr>
        <w:tab/>
        <w:t>Allen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Bennett</w:t>
      </w:r>
      <w:r w:rsidRPr="0097354F">
        <w:rPr>
          <w:szCs w:val="22"/>
        </w:rPr>
        <w:tab/>
        <w:t>Campsen</w:t>
      </w:r>
      <w:r w:rsidRPr="0097354F">
        <w:rPr>
          <w:szCs w:val="22"/>
        </w:rPr>
        <w:tab/>
        <w:t>Climer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Corbin</w:t>
      </w:r>
      <w:r w:rsidRPr="0097354F">
        <w:rPr>
          <w:szCs w:val="22"/>
        </w:rPr>
        <w:tab/>
        <w:t>Cromer</w:t>
      </w:r>
      <w:r w:rsidRPr="0097354F">
        <w:rPr>
          <w:szCs w:val="22"/>
        </w:rPr>
        <w:tab/>
        <w:t>Davis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Gambrell</w:t>
      </w:r>
      <w:r w:rsidRPr="0097354F">
        <w:rPr>
          <w:szCs w:val="22"/>
        </w:rPr>
        <w:tab/>
        <w:t>Garrett</w:t>
      </w:r>
      <w:r w:rsidRPr="0097354F">
        <w:rPr>
          <w:szCs w:val="22"/>
        </w:rPr>
        <w:tab/>
        <w:t>Goldfinch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7354F">
        <w:rPr>
          <w:szCs w:val="22"/>
        </w:rPr>
        <w:t>Grooms</w:t>
      </w:r>
      <w:r w:rsidRPr="0097354F">
        <w:rPr>
          <w:szCs w:val="22"/>
        </w:rPr>
        <w:tab/>
        <w:t>Gustafson</w:t>
      </w:r>
      <w:r w:rsidRPr="0097354F">
        <w:rPr>
          <w:szCs w:val="22"/>
        </w:rPr>
        <w:tab/>
      </w:r>
      <w:r w:rsidRPr="0097354F">
        <w:rPr>
          <w:i/>
          <w:szCs w:val="22"/>
        </w:rPr>
        <w:t>Johnson, Michael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Loftis</w:t>
      </w:r>
      <w:r w:rsidRPr="0097354F">
        <w:rPr>
          <w:szCs w:val="22"/>
        </w:rPr>
        <w:tab/>
        <w:t>Malloy</w:t>
      </w:r>
      <w:r w:rsidRPr="0097354F">
        <w:rPr>
          <w:szCs w:val="22"/>
        </w:rPr>
        <w:tab/>
        <w:t>Massey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Rankin</w:t>
      </w:r>
      <w:r w:rsidRPr="0097354F">
        <w:rPr>
          <w:szCs w:val="22"/>
        </w:rPr>
        <w:tab/>
        <w:t>Rice</w:t>
      </w:r>
      <w:r w:rsidRPr="0097354F">
        <w:rPr>
          <w:szCs w:val="22"/>
        </w:rPr>
        <w:tab/>
        <w:t>Setzler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Turner</w:t>
      </w:r>
      <w:r w:rsidRPr="0097354F">
        <w:rPr>
          <w:szCs w:val="22"/>
        </w:rPr>
        <w:tab/>
        <w:t>Verdin</w:t>
      </w:r>
      <w:r w:rsidRPr="0097354F">
        <w:rPr>
          <w:szCs w:val="22"/>
        </w:rPr>
        <w:tab/>
        <w:t>Williams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Young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7354F">
        <w:rPr>
          <w:b/>
          <w:szCs w:val="22"/>
        </w:rPr>
        <w:t>Total--25</w:t>
      </w:r>
    </w:p>
    <w:p w:rsidR="0097354F" w:rsidRPr="0097354F" w:rsidRDefault="0097354F" w:rsidP="0097354F">
      <w:pPr>
        <w:tabs>
          <w:tab w:val="right" w:pos="8640"/>
        </w:tabs>
        <w:rPr>
          <w:szCs w:val="22"/>
        </w:rPr>
      </w:pPr>
    </w:p>
    <w:p w:rsidR="0097354F" w:rsidRPr="0097354F" w:rsidRDefault="0097354F" w:rsidP="0097354F">
      <w:pPr>
        <w:tabs>
          <w:tab w:val="clear" w:pos="216"/>
          <w:tab w:val="clear" w:pos="432"/>
          <w:tab w:val="clear" w:pos="648"/>
          <w:tab w:val="left" w:pos="720"/>
          <w:tab w:val="center" w:pos="4320"/>
          <w:tab w:val="right" w:pos="8640"/>
        </w:tabs>
        <w:jc w:val="center"/>
        <w:rPr>
          <w:b/>
          <w:szCs w:val="22"/>
        </w:rPr>
      </w:pPr>
      <w:r w:rsidRPr="0097354F">
        <w:rPr>
          <w:b/>
          <w:szCs w:val="22"/>
        </w:rPr>
        <w:t>NAYS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Fanning</w:t>
      </w:r>
      <w:r w:rsidRPr="0097354F">
        <w:rPr>
          <w:szCs w:val="22"/>
        </w:rPr>
        <w:tab/>
        <w:t>Harpootlian</w:t>
      </w:r>
      <w:r w:rsidRPr="0097354F">
        <w:rPr>
          <w:szCs w:val="22"/>
        </w:rPr>
        <w:tab/>
        <w:t>Hutto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Kimpson</w:t>
      </w:r>
      <w:r w:rsidRPr="0097354F">
        <w:rPr>
          <w:szCs w:val="22"/>
        </w:rPr>
        <w:tab/>
        <w:t>Martin</w:t>
      </w:r>
      <w:r w:rsidRPr="0097354F">
        <w:rPr>
          <w:szCs w:val="22"/>
        </w:rPr>
        <w:tab/>
        <w:t>Matthews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McElveen</w:t>
      </w:r>
      <w:r w:rsidRPr="0097354F">
        <w:rPr>
          <w:szCs w:val="22"/>
        </w:rPr>
        <w:tab/>
        <w:t>McLeod</w:t>
      </w:r>
      <w:r w:rsidRPr="0097354F">
        <w:rPr>
          <w:szCs w:val="22"/>
        </w:rPr>
        <w:tab/>
        <w:t>Sabb</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7354F">
        <w:rPr>
          <w:szCs w:val="22"/>
        </w:rPr>
        <w:t>Scott</w:t>
      </w:r>
      <w:r w:rsidRPr="0097354F">
        <w:rPr>
          <w:szCs w:val="22"/>
        </w:rPr>
        <w:tab/>
        <w:t>Stephens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7354F">
        <w:rPr>
          <w:b/>
          <w:szCs w:val="22"/>
        </w:rPr>
        <w:t>Total--11</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The amendment was laid on the table.</w:t>
      </w:r>
    </w:p>
    <w:p w:rsidR="0097354F" w:rsidRPr="0097354F" w:rsidRDefault="0097354F" w:rsidP="0097354F">
      <w:pPr>
        <w:tabs>
          <w:tab w:val="right" w:pos="8640"/>
        </w:tabs>
        <w:rPr>
          <w:szCs w:val="22"/>
        </w:rPr>
      </w:pPr>
    </w:p>
    <w:p w:rsidR="0097354F" w:rsidRPr="0097354F" w:rsidRDefault="0097354F" w:rsidP="0097354F">
      <w:pPr>
        <w:jc w:val="center"/>
        <w:rPr>
          <w:b/>
          <w:szCs w:val="22"/>
        </w:rPr>
      </w:pPr>
      <w:r w:rsidRPr="0097354F">
        <w:rPr>
          <w:b/>
          <w:szCs w:val="22"/>
        </w:rPr>
        <w:t>AMENDMENT RFH-4</w:t>
      </w:r>
    </w:p>
    <w:p w:rsidR="0097354F" w:rsidRPr="0097354F" w:rsidRDefault="0097354F" w:rsidP="0097354F">
      <w:pPr>
        <w:rPr>
          <w:b/>
          <w:szCs w:val="22"/>
        </w:rPr>
      </w:pPr>
      <w:r w:rsidRPr="0097354F">
        <w:rPr>
          <w:snapToGrid w:val="0"/>
          <w:szCs w:val="22"/>
        </w:rPr>
        <w:tab/>
        <w:t>Senator HUTTO proposed the following amendment (AHB\</w:t>
      </w:r>
      <w:r w:rsidRPr="0097354F">
        <w:rPr>
          <w:snapToGrid w:val="0"/>
          <w:szCs w:val="22"/>
        </w:rPr>
        <w:br/>
        <w:t>865C013.BH.AHB22), which was tabled:</w:t>
      </w:r>
    </w:p>
    <w:p w:rsidR="0097354F" w:rsidRPr="0097354F" w:rsidRDefault="0097354F" w:rsidP="0097354F">
      <w:pPr>
        <w:rPr>
          <w:b/>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rPr>
          <w:b/>
          <w:szCs w:val="22"/>
        </w:rPr>
      </w:pPr>
    </w:p>
    <w:p w:rsidR="0097354F" w:rsidRPr="0097354F" w:rsidRDefault="0097354F" w:rsidP="0097354F">
      <w:pPr>
        <w:jc w:val="center"/>
        <w:rPr>
          <w:b/>
          <w:szCs w:val="22"/>
        </w:rPr>
      </w:pPr>
      <w:r w:rsidRPr="0097354F">
        <w:rPr>
          <w:snapToGrid w:val="0"/>
          <w:color w:val="auto"/>
          <w:szCs w:val="22"/>
        </w:rPr>
        <w:t>/</w:t>
      </w:r>
      <w:r w:rsidRPr="0097354F">
        <w:rPr>
          <w:szCs w:val="22"/>
        </w:rPr>
        <w:t>PART I</w:t>
      </w:r>
    </w:p>
    <w:p w:rsidR="0097354F" w:rsidRPr="0097354F" w:rsidRDefault="0097354F" w:rsidP="0097354F">
      <w:pPr>
        <w:jc w:val="center"/>
        <w:rPr>
          <w:b/>
          <w:szCs w:val="22"/>
        </w:rPr>
      </w:pPr>
      <w:r w:rsidRPr="0097354F">
        <w:rPr>
          <w:color w:val="auto"/>
          <w:szCs w:val="22"/>
        </w:rPr>
        <w:t>Congressional Reapportionment</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b/>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Bushy Park </w:t>
      </w:r>
      <w:r w:rsidRPr="0097354F">
        <w:rPr>
          <w:color w:val="auto"/>
          <w:szCs w:val="22"/>
        </w:rPr>
        <w:tab/>
        <w:t>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Cainhoy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Island 1 </w:t>
      </w:r>
      <w:r w:rsidRPr="0097354F">
        <w:rPr>
          <w:color w:val="auto"/>
          <w:szCs w:val="22"/>
        </w:rPr>
        <w:tab/>
        <w:t>2,858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Island 2 </w:t>
      </w:r>
      <w:r w:rsidRPr="0097354F">
        <w:rPr>
          <w:color w:val="auto"/>
          <w:szCs w:val="22"/>
        </w:rPr>
        <w:tab/>
        <w:t>2,513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Island 3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Island 4 </w:t>
      </w:r>
      <w:r w:rsidRPr="0097354F">
        <w:rPr>
          <w:color w:val="auto"/>
          <w:szCs w:val="22"/>
        </w:rPr>
        <w:tab/>
        <w:t>4,103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Foster Creek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1003, 1004, 1005, 1006, 1007, 1008, 1009, 1010, 1013  </w:t>
      </w:r>
      <w:r w:rsidRPr="0097354F">
        <w:rPr>
          <w:color w:val="auto"/>
          <w:szCs w:val="22"/>
        </w:rPr>
        <w:tab/>
        <w:t>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1002, 1010  </w:t>
      </w:r>
      <w:r w:rsidRPr="0097354F">
        <w:rPr>
          <w:color w:val="auto"/>
          <w:szCs w:val="22"/>
        </w:rPr>
        <w:tab/>
        <w:t>796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1022, 1025, 1035, 2001, 2003, 2004  </w:t>
      </w:r>
      <w:r w:rsidRPr="0097354F">
        <w:rPr>
          <w:color w:val="auto"/>
          <w:szCs w:val="22"/>
        </w:rPr>
        <w:tab/>
        <w:t>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Foster Creek 1 Subtotal </w:t>
      </w:r>
      <w:r w:rsidRPr="0097354F">
        <w:rPr>
          <w:color w:val="auto"/>
          <w:szCs w:val="22"/>
        </w:rPr>
        <w:tab/>
        <w:t>1,678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Foster Creek 2 </w:t>
      </w:r>
      <w:r w:rsidRPr="0097354F">
        <w:rPr>
          <w:color w:val="auto"/>
          <w:szCs w:val="22"/>
        </w:rPr>
        <w:tab/>
        <w:t>2,960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Foster Creek 3 </w:t>
      </w:r>
      <w:r w:rsidRPr="0097354F">
        <w:rPr>
          <w:color w:val="auto"/>
          <w:szCs w:val="22"/>
        </w:rPr>
        <w:tab/>
        <w:t>2,732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Hanahan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1011, 1012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1023, 1024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1003, 1004, 1005, 1006, 1007, 1008, 1009, 1010, 1011, 1012, 2000, 2001, 2002, 2003, 2004, 2005, 2006, 2007, 2008, 2009, 2010, 2011, 2012, 2013, 2014, 2015, 2016, 3000, 3003  </w:t>
      </w:r>
      <w:r w:rsidRPr="0097354F">
        <w:rPr>
          <w:color w:val="auto"/>
          <w:szCs w:val="22"/>
        </w:rPr>
        <w:tab/>
        <w:t>3439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1 Subtotal </w:t>
      </w:r>
      <w:r w:rsidRPr="0097354F">
        <w:rPr>
          <w:color w:val="auto"/>
          <w:szCs w:val="22"/>
        </w:rPr>
        <w:tab/>
        <w:t>3,439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2 </w:t>
      </w:r>
      <w:r w:rsidRPr="0097354F">
        <w:rPr>
          <w:color w:val="auto"/>
          <w:szCs w:val="22"/>
        </w:rPr>
        <w:tab/>
        <w:t>2,527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3 </w:t>
      </w:r>
      <w:r w:rsidRPr="0097354F">
        <w:rPr>
          <w:color w:val="auto"/>
          <w:szCs w:val="22"/>
        </w:rPr>
        <w:tab/>
        <w:t>2,578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4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5 </w:t>
      </w:r>
      <w:r w:rsidRPr="0097354F">
        <w:rPr>
          <w:color w:val="auto"/>
          <w:szCs w:val="22"/>
        </w:rPr>
        <w:tab/>
        <w:t>2,829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Huger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1021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Huger Subtotal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Grove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Pomflant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Sedgefield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1014, 1024, 1025  </w:t>
      </w:r>
      <w:r w:rsidRPr="0097354F">
        <w:rPr>
          <w:color w:val="auto"/>
          <w:szCs w:val="22"/>
        </w:rPr>
        <w:tab/>
        <w:t>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Sedgefield 1 Subtotal </w:t>
      </w:r>
      <w:r w:rsidRPr="0097354F">
        <w:rPr>
          <w:color w:val="auto"/>
          <w:szCs w:val="22"/>
        </w:rPr>
        <w:tab/>
        <w:t>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Sedgefield 2 </w:t>
      </w:r>
      <w:r w:rsidRPr="0097354F">
        <w:rPr>
          <w:color w:val="auto"/>
          <w:szCs w:val="22"/>
        </w:rPr>
        <w:tab/>
        <w:t>5,590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The Village </w:t>
      </w:r>
      <w:r w:rsidRPr="0097354F">
        <w:rPr>
          <w:color w:val="auto"/>
          <w:szCs w:val="22"/>
        </w:rPr>
        <w:tab/>
        <w:t>3,549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Yellow House </w:t>
      </w:r>
      <w:r w:rsidRPr="0097354F">
        <w:rPr>
          <w:color w:val="auto"/>
          <w:szCs w:val="22"/>
        </w:rPr>
        <w:tab/>
        <w:t>3,772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Berkeley SC Subtotal </w:t>
      </w:r>
      <w:r w:rsidRPr="0097354F">
        <w:rPr>
          <w:color w:val="auto"/>
          <w:szCs w:val="22"/>
        </w:rPr>
        <w:tab/>
        <w:t>48,162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Charleston SC </w:t>
      </w:r>
      <w:r w:rsidRPr="0097354F">
        <w:rPr>
          <w:color w:val="auto"/>
          <w:szCs w:val="22"/>
        </w:rPr>
        <w:tab/>
        <w:t>408,235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w:t>
      </w:r>
      <w:r w:rsidRPr="0097354F">
        <w:rPr>
          <w:color w:val="auto"/>
          <w:szCs w:val="22"/>
        </w:rPr>
        <w:tab/>
        <w:t>38,604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Archdale </w:t>
      </w:r>
      <w:r w:rsidRPr="0097354F">
        <w:rPr>
          <w:color w:val="auto"/>
          <w:szCs w:val="22"/>
        </w:rPr>
        <w:tab/>
        <w:t>1,733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Subtotal </w:t>
      </w:r>
      <w:r w:rsidRPr="0097354F">
        <w:rPr>
          <w:color w:val="auto"/>
          <w:szCs w:val="22"/>
        </w:rPr>
        <w:tab/>
        <w:t>1,733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w:t>
      </w:r>
      <w:r w:rsidRPr="0097354F">
        <w:rPr>
          <w:color w:val="auto"/>
          <w:szCs w:val="22"/>
        </w:rPr>
        <w:tab/>
        <w:t>28,791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Jackson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2007, 2008, 2010, 2012, 2013, 2014, 2015, 2016, 2017, 2018, 2024, 2025, 2026, 2027, 2028, 2029, 2030, 2031, 2032, 2033, 2034, 2035, 2036, 2037, 2038, 2039, 2040, 2041, 2047, 2049, 2050, 2051, 2054, 2055, 2056, 2057, 2058, 2059, 2060, 2061  </w:t>
      </w:r>
      <w:r w:rsidRPr="0097354F">
        <w:rPr>
          <w:color w:val="auto"/>
          <w:szCs w:val="22"/>
        </w:rPr>
        <w:tab/>
        <w:t>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Subtotal </w:t>
      </w:r>
      <w:r w:rsidRPr="0097354F">
        <w:rPr>
          <w:color w:val="auto"/>
          <w:szCs w:val="22"/>
        </w:rPr>
        <w:tab/>
        <w:t>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SRS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Subtotal </w:t>
      </w:r>
      <w:r w:rsidRPr="0097354F">
        <w:rPr>
          <w:color w:val="auto"/>
          <w:szCs w:val="22"/>
        </w:rPr>
        <w:tab/>
        <w:t>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Archdale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East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East 2 </w:t>
      </w:r>
      <w:r w:rsidRPr="0097354F">
        <w:rPr>
          <w:color w:val="auto"/>
          <w:szCs w:val="22"/>
        </w:rPr>
        <w:tab/>
        <w:t>1,045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West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Ashborough West 2 </w:t>
      </w:r>
      <w:r w:rsidRPr="0097354F">
        <w:rPr>
          <w:color w:val="auto"/>
          <w:szCs w:val="22"/>
        </w:rPr>
        <w:tab/>
        <w:t>1,538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Ashley River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Bacons Bridge </w:t>
      </w:r>
      <w:r w:rsidRPr="0097354F">
        <w:rPr>
          <w:color w:val="auto"/>
          <w:szCs w:val="22"/>
        </w:rPr>
        <w:tab/>
        <w:t>3,470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Bacons Bridge 2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Hill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Hill 2 </w:t>
      </w:r>
      <w:r w:rsidRPr="0097354F">
        <w:rPr>
          <w:color w:val="auto"/>
          <w:szCs w:val="22"/>
        </w:rPr>
        <w:tab/>
        <w:t>2,209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Brandymill </w:t>
      </w:r>
      <w:r w:rsidRPr="0097354F">
        <w:rPr>
          <w:color w:val="auto"/>
          <w:szCs w:val="22"/>
        </w:rPr>
        <w:tab/>
        <w:t>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Brandymill 2 </w:t>
      </w:r>
      <w:r w:rsidRPr="0097354F">
        <w:rPr>
          <w:color w:val="auto"/>
          <w:szCs w:val="22"/>
        </w:rPr>
        <w:tab/>
        <w:t>1,956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w:t>
      </w:r>
      <w:r w:rsidRPr="0097354F">
        <w:rPr>
          <w:color w:val="auto"/>
          <w:szCs w:val="22"/>
        </w:rPr>
        <w:tab/>
        <w:t>2,153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2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3 </w:t>
      </w:r>
      <w:r w:rsidRPr="0097354F">
        <w:rPr>
          <w:color w:val="auto"/>
          <w:szCs w:val="22"/>
        </w:rPr>
        <w:tab/>
        <w:t>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Butternut </w:t>
      </w:r>
      <w:r w:rsidRPr="0097354F">
        <w:rPr>
          <w:color w:val="auto"/>
          <w:szCs w:val="22"/>
        </w:rPr>
        <w:tab/>
        <w:t>2,971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Central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Central 2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w:t>
      </w:r>
      <w:r w:rsidRPr="0097354F">
        <w:rPr>
          <w:color w:val="auto"/>
          <w:szCs w:val="22"/>
        </w:rPr>
        <w:tab/>
        <w:t>2,367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2 </w:t>
      </w:r>
      <w:r w:rsidRPr="0097354F">
        <w:rPr>
          <w:color w:val="auto"/>
          <w:szCs w:val="22"/>
        </w:rPr>
        <w:tab/>
        <w:t>4,253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Clemson 3 </w:t>
      </w:r>
      <w:r w:rsidRPr="0097354F">
        <w:rPr>
          <w:color w:val="auto"/>
          <w:szCs w:val="22"/>
        </w:rPr>
        <w:tab/>
        <w:t>2,849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w:t>
      </w:r>
      <w:r w:rsidRPr="0097354F">
        <w:rPr>
          <w:color w:val="auto"/>
          <w:szCs w:val="22"/>
        </w:rPr>
        <w:tab/>
        <w:t>2,082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3 </w:t>
      </w:r>
      <w:r w:rsidRPr="0097354F">
        <w:rPr>
          <w:color w:val="auto"/>
          <w:szCs w:val="22"/>
        </w:rPr>
        <w:tab/>
        <w:t>1,179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w:t>
      </w:r>
      <w:r w:rsidRPr="0097354F">
        <w:rPr>
          <w:color w:val="auto"/>
          <w:szCs w:val="22"/>
        </w:rPr>
        <w:tab/>
        <w:t>4,919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2 </w:t>
      </w:r>
      <w:r w:rsidRPr="0097354F">
        <w:rPr>
          <w:color w:val="auto"/>
          <w:szCs w:val="22"/>
        </w:rPr>
        <w:tab/>
        <w:t>3,371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 3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w:t>
      </w:r>
      <w:r w:rsidRPr="0097354F">
        <w:rPr>
          <w:color w:val="auto"/>
          <w:szCs w:val="22"/>
        </w:rPr>
        <w:tab/>
        <w:t>4,762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2 </w:t>
      </w:r>
      <w:r w:rsidRPr="0097354F">
        <w:rPr>
          <w:color w:val="auto"/>
          <w:szCs w:val="22"/>
        </w:rPr>
        <w:tab/>
        <w:t>1,273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Delemars </w:t>
      </w:r>
      <w:r w:rsidRPr="0097354F">
        <w:rPr>
          <w:color w:val="auto"/>
          <w:szCs w:val="22"/>
        </w:rPr>
        <w:tab/>
        <w:t>1,091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Dorchester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Dorchester 2 </w:t>
      </w:r>
      <w:r w:rsidRPr="0097354F">
        <w:rPr>
          <w:color w:val="auto"/>
          <w:szCs w:val="22"/>
        </w:rPr>
        <w:tab/>
        <w:t>1,166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w:t>
      </w:r>
      <w:r w:rsidRPr="0097354F">
        <w:rPr>
          <w:color w:val="auto"/>
          <w:szCs w:val="22"/>
        </w:rPr>
        <w:tab/>
        <w:t>3,521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2 </w:t>
      </w:r>
      <w:r w:rsidRPr="0097354F">
        <w:rPr>
          <w:color w:val="auto"/>
          <w:szCs w:val="22"/>
        </w:rPr>
        <w:tab/>
        <w:t>2,389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Flowertown 3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Four </w:t>
      </w:r>
      <w:proofErr w:type="gramStart"/>
      <w:r w:rsidRPr="0097354F">
        <w:rPr>
          <w:color w:val="auto"/>
          <w:szCs w:val="22"/>
        </w:rPr>
        <w:t>Hole</w:t>
      </w:r>
      <w:proofErr w:type="gramEnd"/>
      <w:r w:rsidRPr="0097354F">
        <w:rPr>
          <w:color w:val="auto"/>
          <w:szCs w:val="22"/>
        </w:rPr>
        <w:t xml:space="preserve"> </w:t>
      </w:r>
      <w:r w:rsidRPr="0097354F">
        <w:rPr>
          <w:color w:val="auto"/>
          <w:szCs w:val="22"/>
        </w:rPr>
        <w:tab/>
        <w:t>1,452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Germantown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w:t>
      </w:r>
      <w:r w:rsidRPr="0097354F">
        <w:rPr>
          <w:color w:val="auto"/>
          <w:szCs w:val="22"/>
        </w:rPr>
        <w:tab/>
        <w:t>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Givhans 2 </w:t>
      </w:r>
      <w:r w:rsidRPr="0097354F">
        <w:rPr>
          <w:color w:val="auto"/>
          <w:szCs w:val="22"/>
        </w:rPr>
        <w:tab/>
        <w:t>1,679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Greenhurst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Greenwave </w:t>
      </w:r>
      <w:r w:rsidRPr="0097354F">
        <w:rPr>
          <w:color w:val="auto"/>
          <w:szCs w:val="22"/>
        </w:rPr>
        <w:tab/>
        <w:t>2,208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Grover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Harleyville </w:t>
      </w:r>
      <w:r w:rsidRPr="0097354F">
        <w:rPr>
          <w:color w:val="auto"/>
          <w:szCs w:val="22"/>
        </w:rPr>
        <w:tab/>
        <w:t>1,016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Indian Field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Indian Field 2 </w:t>
      </w:r>
      <w:r w:rsidRPr="0097354F">
        <w:rPr>
          <w:color w:val="auto"/>
          <w:szCs w:val="22"/>
        </w:rPr>
        <w:tab/>
        <w:t>1,186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w:t>
      </w:r>
      <w:r w:rsidRPr="0097354F">
        <w:rPr>
          <w:color w:val="auto"/>
          <w:szCs w:val="22"/>
        </w:rPr>
        <w:tab/>
        <w:t>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2 </w:t>
      </w:r>
      <w:r w:rsidRPr="0097354F">
        <w:rPr>
          <w:color w:val="auto"/>
          <w:szCs w:val="22"/>
        </w:rPr>
        <w:tab/>
        <w:t>836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Irongate 3 </w:t>
      </w:r>
      <w:r w:rsidRPr="0097354F">
        <w:rPr>
          <w:color w:val="auto"/>
          <w:szCs w:val="22"/>
        </w:rPr>
        <w:tab/>
        <w:t>880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King</w:t>
      </w:r>
      <w:r w:rsidRPr="0097354F">
        <w:rPr>
          <w:szCs w:val="22"/>
        </w:rPr>
        <w:t>’</w:t>
      </w:r>
      <w:r w:rsidRPr="0097354F">
        <w:rPr>
          <w:color w:val="auto"/>
          <w:szCs w:val="22"/>
        </w:rPr>
        <w:t xml:space="preserve">s Grant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King</w:t>
      </w:r>
      <w:r w:rsidRPr="0097354F">
        <w:rPr>
          <w:szCs w:val="22"/>
        </w:rPr>
        <w:t>’</w:t>
      </w:r>
      <w:r w:rsidRPr="0097354F">
        <w:rPr>
          <w:color w:val="auto"/>
          <w:szCs w:val="22"/>
        </w:rPr>
        <w:t xml:space="preserve">s Grant 2 </w:t>
      </w:r>
      <w:r w:rsidRPr="0097354F">
        <w:rPr>
          <w:color w:val="auto"/>
          <w:szCs w:val="22"/>
        </w:rPr>
        <w:tab/>
        <w:t>2,819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Knightsville </w:t>
      </w:r>
      <w:r w:rsidRPr="0097354F">
        <w:rPr>
          <w:color w:val="auto"/>
          <w:szCs w:val="22"/>
        </w:rPr>
        <w:tab/>
        <w:t>2,214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 </w:t>
      </w:r>
      <w:r w:rsidRPr="0097354F">
        <w:rPr>
          <w:color w:val="auto"/>
          <w:szCs w:val="22"/>
        </w:rPr>
        <w:tab/>
        <w:t>3,780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Miles/Jamison </w:t>
      </w:r>
      <w:r w:rsidRPr="0097354F">
        <w:rPr>
          <w:color w:val="auto"/>
          <w:szCs w:val="22"/>
        </w:rPr>
        <w:tab/>
        <w:t>2,931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Newington </w:t>
      </w:r>
      <w:r w:rsidRPr="0097354F">
        <w:rPr>
          <w:color w:val="auto"/>
          <w:szCs w:val="22"/>
        </w:rPr>
        <w:tab/>
        <w:t>1,417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Newington 2 </w:t>
      </w:r>
      <w:r w:rsidRPr="0097354F">
        <w:rPr>
          <w:color w:val="auto"/>
          <w:szCs w:val="22"/>
        </w:rPr>
        <w:tab/>
        <w:t>961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Summerville </w:t>
      </w:r>
      <w:r w:rsidRPr="0097354F">
        <w:rPr>
          <w:color w:val="auto"/>
          <w:szCs w:val="22"/>
        </w:rPr>
        <w:tab/>
        <w:t>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Summerville 2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Oakbrook </w:t>
      </w:r>
      <w:r w:rsidRPr="0097354F">
        <w:rPr>
          <w:color w:val="auto"/>
          <w:szCs w:val="22"/>
        </w:rPr>
        <w:tab/>
        <w:t>6,235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Oakbrook 2 </w:t>
      </w:r>
      <w:r w:rsidRPr="0097354F">
        <w:rPr>
          <w:color w:val="auto"/>
          <w:szCs w:val="22"/>
        </w:rPr>
        <w:tab/>
        <w:t>2,002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Patriot </w:t>
      </w:r>
      <w:r w:rsidRPr="0097354F">
        <w:rPr>
          <w:color w:val="auto"/>
          <w:szCs w:val="22"/>
        </w:rPr>
        <w:tab/>
        <w:t>3,087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Reevesville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Ridgeville </w:t>
      </w:r>
      <w:r w:rsidRPr="0097354F">
        <w:rPr>
          <w:color w:val="auto"/>
          <w:szCs w:val="22"/>
        </w:rPr>
        <w:tab/>
        <w:t>1,268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Ridgeville 2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Rosinville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Rosses </w:t>
      </w:r>
      <w:r w:rsidRPr="0097354F">
        <w:rPr>
          <w:color w:val="auto"/>
          <w:szCs w:val="22"/>
        </w:rPr>
        <w:tab/>
        <w:t>1,375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Saul Dam </w:t>
      </w:r>
      <w:r w:rsidRPr="0097354F">
        <w:rPr>
          <w:color w:val="auto"/>
          <w:szCs w:val="22"/>
        </w:rPr>
        <w:tab/>
        <w:t>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Sawmill Branch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George No. 1 </w:t>
      </w:r>
      <w:r w:rsidRPr="0097354F">
        <w:rPr>
          <w:color w:val="auto"/>
          <w:szCs w:val="22"/>
        </w:rPr>
        <w:tab/>
        <w:t>1,711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George No. 2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Stallsville </w:t>
      </w:r>
      <w:r w:rsidRPr="0097354F">
        <w:rPr>
          <w:color w:val="auto"/>
          <w:szCs w:val="22"/>
        </w:rPr>
        <w:tab/>
        <w:t>1,429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w:t>
      </w:r>
      <w:r w:rsidRPr="0097354F">
        <w:rPr>
          <w:color w:val="auto"/>
          <w:szCs w:val="22"/>
        </w:rPr>
        <w:tab/>
        <w:t>1,339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2 </w:t>
      </w:r>
      <w:r w:rsidRPr="0097354F">
        <w:rPr>
          <w:color w:val="auto"/>
          <w:szCs w:val="22"/>
        </w:rPr>
        <w:tab/>
        <w:t>2,264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Tranquil 3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Trolley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Tupperway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Tupperway 2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w:t>
      </w:r>
      <w:r w:rsidRPr="0097354F">
        <w:rPr>
          <w:color w:val="auto"/>
          <w:szCs w:val="22"/>
        </w:rPr>
        <w:tab/>
        <w:t>1,405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2 </w:t>
      </w:r>
      <w:r w:rsidRPr="0097354F">
        <w:rPr>
          <w:color w:val="auto"/>
          <w:szCs w:val="22"/>
        </w:rPr>
        <w:tab/>
        <w:t>1,044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Subtotal </w:t>
      </w:r>
      <w:r w:rsidRPr="0097354F">
        <w:rPr>
          <w:color w:val="auto"/>
          <w:szCs w:val="22"/>
        </w:rPr>
        <w:tab/>
        <w:t>159,807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Back Swamp </w:t>
      </w:r>
      <w:r w:rsidRPr="0097354F">
        <w:rPr>
          <w:color w:val="auto"/>
          <w:szCs w:val="22"/>
        </w:rPr>
        <w:tab/>
        <w:t>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Brookgreen </w:t>
      </w:r>
      <w:r w:rsidRPr="0097354F">
        <w:rPr>
          <w:color w:val="auto"/>
          <w:szCs w:val="22"/>
        </w:rPr>
        <w:tab/>
        <w:t>1,150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Cartersville </w:t>
      </w:r>
      <w:r w:rsidRPr="0097354F">
        <w:rPr>
          <w:color w:val="auto"/>
          <w:szCs w:val="22"/>
        </w:rPr>
        <w:tab/>
        <w:t>1,142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Coles Crossroads </w:t>
      </w:r>
      <w:r w:rsidRPr="0097354F">
        <w:rPr>
          <w:color w:val="auto"/>
          <w:szCs w:val="22"/>
        </w:rPr>
        <w:tab/>
        <w:t>3,889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1 </w:t>
      </w:r>
      <w:r w:rsidRPr="0097354F">
        <w:rPr>
          <w:color w:val="auto"/>
          <w:szCs w:val="22"/>
        </w:rPr>
        <w:tab/>
        <w:t>4,361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2 </w:t>
      </w:r>
      <w:r w:rsidRPr="0097354F">
        <w:rPr>
          <w:color w:val="auto"/>
          <w:szCs w:val="22"/>
        </w:rPr>
        <w:tab/>
        <w:t>2,328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1 </w:t>
      </w:r>
      <w:r w:rsidRPr="0097354F">
        <w:rPr>
          <w:color w:val="auto"/>
          <w:szCs w:val="22"/>
        </w:rPr>
        <w:tab/>
        <w:t>4,992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2 </w:t>
      </w:r>
      <w:r w:rsidRPr="0097354F">
        <w:rPr>
          <w:color w:val="auto"/>
          <w:szCs w:val="22"/>
        </w:rPr>
        <w:tab/>
        <w:t>3,944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3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10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11 </w:t>
      </w:r>
      <w:r w:rsidRPr="0097354F">
        <w:rPr>
          <w:color w:val="auto"/>
          <w:szCs w:val="22"/>
        </w:rPr>
        <w:tab/>
        <w:t>1,428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12 </w:t>
      </w:r>
      <w:r w:rsidRPr="0097354F">
        <w:rPr>
          <w:color w:val="auto"/>
          <w:szCs w:val="22"/>
        </w:rPr>
        <w:tab/>
        <w:t>3,662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14 </w:t>
      </w:r>
      <w:r w:rsidRPr="0097354F">
        <w:rPr>
          <w:color w:val="auto"/>
          <w:szCs w:val="22"/>
        </w:rPr>
        <w:tab/>
        <w:t>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15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2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4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5 </w:t>
      </w:r>
      <w:r w:rsidRPr="0097354F">
        <w:rPr>
          <w:color w:val="auto"/>
          <w:szCs w:val="22"/>
        </w:rPr>
        <w:tab/>
        <w:t>1,864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6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7 </w:t>
      </w:r>
      <w:r w:rsidRPr="0097354F">
        <w:rPr>
          <w:color w:val="auto"/>
          <w:szCs w:val="22"/>
        </w:rPr>
        <w:tab/>
        <w:t>2,826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8 </w:t>
      </w:r>
      <w:r w:rsidRPr="0097354F">
        <w:rPr>
          <w:color w:val="auto"/>
          <w:szCs w:val="22"/>
        </w:rPr>
        <w:tab/>
        <w:t>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9 </w:t>
      </w:r>
      <w:r w:rsidRPr="0097354F">
        <w:rPr>
          <w:color w:val="auto"/>
          <w:szCs w:val="22"/>
        </w:rPr>
        <w:tab/>
        <w:t>2,034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Gilbert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2011, 2013, 2014, 2015, 2016, 2034, 2035, 2036  </w:t>
      </w:r>
      <w:r w:rsidRPr="0097354F">
        <w:rPr>
          <w:color w:val="auto"/>
          <w:szCs w:val="22"/>
        </w:rPr>
        <w:tab/>
        <w:t>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2015, 2016, 2017, 2018, 2019  </w:t>
      </w:r>
      <w:r w:rsidRPr="0097354F">
        <w:rPr>
          <w:color w:val="auto"/>
          <w:szCs w:val="22"/>
        </w:rPr>
        <w:tab/>
        <w:t>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2003, 2004, 2005, 2006, 2007, 2008, 2009, 2010, 2011, 2013, 2014, 2015, 2016, 2017, 2018, 2019, 2020, 2021, 2022, 2023, 2025, 2026, 2027, 2028, 2029, 2030, 3000, 3001, 3002, 3006, 3007, 3008, 3009, 3010, 3011, 3012, 3013, 3014, 3015, 3016, 3017, 3018, 3019, 3020, 3021, 3022  </w:t>
      </w:r>
      <w:r w:rsidRPr="0097354F">
        <w:rPr>
          <w:color w:val="auto"/>
          <w:szCs w:val="22"/>
        </w:rPr>
        <w:tab/>
        <w:t>1709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2020, 2024, 2025, 2026, 2027, 2028, 2029, 2030, 2031, 2032, 2034, 2035, 2039, 2051, 2052, 2053, 2054, 2055  </w:t>
      </w:r>
      <w:r w:rsidRPr="0097354F">
        <w:rPr>
          <w:color w:val="auto"/>
          <w:szCs w:val="22"/>
        </w:rPr>
        <w:tab/>
        <w:t>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1038, 1039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Subtotal </w:t>
      </w:r>
      <w:r w:rsidRPr="0097354F">
        <w:rPr>
          <w:color w:val="auto"/>
          <w:szCs w:val="22"/>
        </w:rPr>
        <w:tab/>
        <w:t>3,536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Greenwood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2006, 2009, 2010, 2011, 2012, 2014, 2015, 2016, 2017, 2018, 2021, 2022, 2023, 2024, 2025, 2031, 2032, 2034, 2035, 2036, 2037, 2038, 3000, 3001, 3002, 3003, 3004, 3005, 3006, 3007, 3008, 3009, 3010, 3011, 3012, 3013, 3014, 3015, 3016, 3017, 3037, 3038, 3039, 3040  </w:t>
      </w:r>
      <w:r w:rsidRPr="0097354F">
        <w:rPr>
          <w:color w:val="auto"/>
          <w:szCs w:val="22"/>
        </w:rPr>
        <w:tab/>
        <w:t>3329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Greenwood Subtotal </w:t>
      </w:r>
      <w:r w:rsidRPr="0097354F">
        <w:rPr>
          <w:color w:val="auto"/>
          <w:szCs w:val="22"/>
        </w:rPr>
        <w:tab/>
        <w:t>3,329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Grove-Sardis </w:t>
      </w:r>
      <w:r w:rsidRPr="0097354F">
        <w:rPr>
          <w:color w:val="auto"/>
          <w:szCs w:val="22"/>
        </w:rPr>
        <w:tab/>
        <w:t>1,602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Quinby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Savannah Grove </w:t>
      </w:r>
      <w:r w:rsidRPr="0097354F">
        <w:rPr>
          <w:color w:val="auto"/>
          <w:szCs w:val="22"/>
        </w:rPr>
        <w:tab/>
        <w:t>6,121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1 </w:t>
      </w:r>
      <w:r w:rsidRPr="0097354F">
        <w:rPr>
          <w:color w:val="auto"/>
          <w:szCs w:val="22"/>
        </w:rPr>
        <w:tab/>
        <w:t>4,235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South Florence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1024, 1025, 1026, 1027, 1028, 1029, 1030, 1035, 1048  </w:t>
      </w:r>
      <w:r w:rsidRPr="0097354F">
        <w:rPr>
          <w:color w:val="auto"/>
          <w:szCs w:val="22"/>
        </w:rPr>
        <w:tab/>
        <w:t>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2028, 2029, 2030, 2033, 3018, 3019, 3020, 3021, 3022, 3023, 3024, 3025, 3026, 3028, 3029, 3030, 3031, 3032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2 Subtotal </w:t>
      </w:r>
      <w:r w:rsidRPr="0097354F">
        <w:rPr>
          <w:color w:val="auto"/>
          <w:szCs w:val="22"/>
        </w:rPr>
        <w:tab/>
        <w:t>2,963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Spaulding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Tans Bay </w:t>
      </w:r>
      <w:r w:rsidRPr="0097354F">
        <w:rPr>
          <w:color w:val="auto"/>
          <w:szCs w:val="22"/>
        </w:rPr>
        <w:tab/>
        <w:t>2,613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1 </w:t>
      </w:r>
      <w:r w:rsidRPr="0097354F">
        <w:rPr>
          <w:color w:val="auto"/>
          <w:szCs w:val="22"/>
        </w:rPr>
        <w:tab/>
        <w:t>2,145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Timmonsville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2040, 2043, 2048, 2053, 2054, 2055, 2056, 2057, 2058, 2060, 2061, 2062, 2063, 3008, 3009, 3010, 3011, 3012, 3013, 3014, 3015, 3016, 3017, 3018, 3019  </w:t>
      </w:r>
      <w:r w:rsidRPr="0097354F">
        <w:rPr>
          <w:color w:val="auto"/>
          <w:szCs w:val="22"/>
        </w:rPr>
        <w:tab/>
        <w:t>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1020, 1021, 1022, 1023, 1024, 1025, 1051, 1059, 1060, 3004, 3008, 3009, 3010, 3011, 3012, 3013, 3014, 3015, 3016, 3017, 3024, 3025, 3026, 3027, 3028, 3029, 3030, 3031, 3032  </w:t>
      </w:r>
      <w:r w:rsidRPr="0097354F">
        <w:rPr>
          <w:color w:val="auto"/>
          <w:szCs w:val="22"/>
        </w:rPr>
        <w:tab/>
        <w:t>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4022, 4035  </w:t>
      </w:r>
      <w:r w:rsidRPr="0097354F">
        <w:rPr>
          <w:color w:val="auto"/>
          <w:szCs w:val="22"/>
        </w:rPr>
        <w:tab/>
        <w:t>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2 Subtotal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1 </w:t>
      </w:r>
      <w:r w:rsidRPr="0097354F">
        <w:rPr>
          <w:color w:val="auto"/>
          <w:szCs w:val="22"/>
        </w:rPr>
        <w:tab/>
        <w:t>4,948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2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90,489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Kershaw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Airport </w:t>
      </w:r>
      <w:r w:rsidRPr="0097354F">
        <w:rPr>
          <w:color w:val="auto"/>
          <w:szCs w:val="22"/>
        </w:rPr>
        <w:tab/>
        <w:t>1,946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Antioch </w:t>
      </w:r>
      <w:r w:rsidRPr="0097354F">
        <w:rPr>
          <w:color w:val="auto"/>
          <w:szCs w:val="22"/>
        </w:rPr>
        <w:tab/>
        <w:t>1,231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Camden No. 1 </w:t>
      </w:r>
      <w:r w:rsidRPr="0097354F">
        <w:rPr>
          <w:color w:val="auto"/>
          <w:szCs w:val="22"/>
        </w:rPr>
        <w:tab/>
        <w:t>2,357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Camden No. 2 &amp; 3 </w:t>
      </w:r>
      <w:r w:rsidRPr="0097354F">
        <w:rPr>
          <w:color w:val="auto"/>
          <w:szCs w:val="22"/>
        </w:rPr>
        <w:tab/>
        <w:t>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Camden No. 5 </w:t>
      </w:r>
      <w:r w:rsidRPr="0097354F">
        <w:rPr>
          <w:color w:val="auto"/>
          <w:szCs w:val="22"/>
        </w:rPr>
        <w:tab/>
        <w:t>1,103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Camden No. 5-A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Camden No. 6 </w:t>
      </w:r>
      <w:r w:rsidRPr="0097354F">
        <w:rPr>
          <w:color w:val="auto"/>
          <w:szCs w:val="22"/>
        </w:rPr>
        <w:tab/>
        <w:t>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Charlotte Thompson </w:t>
      </w:r>
      <w:r w:rsidRPr="0097354F">
        <w:rPr>
          <w:color w:val="auto"/>
          <w:szCs w:val="22"/>
        </w:rPr>
        <w:tab/>
        <w:t>2,009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Doby</w:t>
      </w:r>
      <w:r w:rsidRPr="0097354F">
        <w:rPr>
          <w:szCs w:val="22"/>
        </w:rPr>
        <w:t>’</w:t>
      </w:r>
      <w:r w:rsidRPr="0097354F">
        <w:rPr>
          <w:color w:val="auto"/>
          <w:szCs w:val="22"/>
        </w:rPr>
        <w:t xml:space="preserve">s Mill </w:t>
      </w:r>
      <w:r w:rsidRPr="0097354F">
        <w:rPr>
          <w:color w:val="auto"/>
          <w:szCs w:val="22"/>
        </w:rPr>
        <w:tab/>
        <w:t>3,060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 Camden-Hermitage </w:t>
      </w:r>
      <w:r w:rsidRPr="0097354F">
        <w:rPr>
          <w:color w:val="auto"/>
          <w:szCs w:val="22"/>
        </w:rPr>
        <w:tab/>
        <w:t>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1 </w:t>
      </w:r>
      <w:r w:rsidRPr="0097354F">
        <w:rPr>
          <w:color w:val="auto"/>
          <w:szCs w:val="22"/>
        </w:rPr>
        <w:tab/>
        <w:t>3,419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2 </w:t>
      </w:r>
      <w:r w:rsidRPr="0097354F">
        <w:rPr>
          <w:color w:val="auto"/>
          <w:szCs w:val="22"/>
        </w:rPr>
        <w:tab/>
        <w:t>2,644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3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4 </w:t>
      </w:r>
      <w:r w:rsidRPr="0097354F">
        <w:rPr>
          <w:color w:val="auto"/>
          <w:szCs w:val="22"/>
        </w:rPr>
        <w:tab/>
        <w:t>3,154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5 </w:t>
      </w:r>
      <w:r w:rsidRPr="0097354F">
        <w:rPr>
          <w:color w:val="auto"/>
          <w:szCs w:val="22"/>
        </w:rPr>
        <w:tab/>
        <w:t>2,255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Elgin No. 6 </w:t>
      </w:r>
      <w:r w:rsidRPr="0097354F">
        <w:rPr>
          <w:color w:val="auto"/>
          <w:szCs w:val="22"/>
        </w:rPr>
        <w:tab/>
        <w:t>2,041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Hobkirk</w:t>
      </w:r>
      <w:r w:rsidRPr="0097354F">
        <w:rPr>
          <w:szCs w:val="22"/>
        </w:rPr>
        <w:t>’</w:t>
      </w:r>
      <w:r w:rsidRPr="0097354F">
        <w:rPr>
          <w:color w:val="auto"/>
          <w:szCs w:val="22"/>
        </w:rPr>
        <w:t xml:space="preserve">s Hill </w:t>
      </w:r>
      <w:r w:rsidRPr="0097354F">
        <w:rPr>
          <w:color w:val="auto"/>
          <w:szCs w:val="22"/>
        </w:rPr>
        <w:tab/>
        <w:t>2,222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Lugoff No. 1 </w:t>
      </w:r>
      <w:r w:rsidRPr="0097354F">
        <w:rPr>
          <w:color w:val="auto"/>
          <w:szCs w:val="22"/>
        </w:rPr>
        <w:tab/>
        <w:t>2,070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Lugoff No. 2 </w:t>
      </w:r>
      <w:r w:rsidRPr="0097354F">
        <w:rPr>
          <w:color w:val="auto"/>
          <w:szCs w:val="22"/>
        </w:rPr>
        <w:tab/>
        <w:t>2,692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Lugoff No. 3 </w:t>
      </w:r>
      <w:r w:rsidRPr="0097354F">
        <w:rPr>
          <w:color w:val="auto"/>
          <w:szCs w:val="22"/>
        </w:rPr>
        <w:tab/>
        <w:t>2,228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Lugoff No. 4 </w:t>
      </w:r>
      <w:r w:rsidRPr="0097354F">
        <w:rPr>
          <w:color w:val="auto"/>
          <w:szCs w:val="22"/>
        </w:rPr>
        <w:tab/>
        <w:t>1,838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Malvern Hill </w:t>
      </w:r>
      <w:r w:rsidRPr="0097354F">
        <w:rPr>
          <w:color w:val="auto"/>
          <w:szCs w:val="22"/>
        </w:rPr>
        <w:tab/>
        <w:t>2,169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Rabon</w:t>
      </w:r>
      <w:r w:rsidRPr="0097354F">
        <w:rPr>
          <w:szCs w:val="22"/>
        </w:rPr>
        <w:t>’</w:t>
      </w:r>
      <w:r w:rsidRPr="0097354F">
        <w:rPr>
          <w:color w:val="auto"/>
          <w:szCs w:val="22"/>
        </w:rPr>
        <w:t xml:space="preserve">s X Roads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Riverdale </w:t>
      </w:r>
      <w:r w:rsidRPr="0097354F">
        <w:rPr>
          <w:color w:val="auto"/>
          <w:szCs w:val="22"/>
        </w:rPr>
        <w:tab/>
        <w:t>1,376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Salt Pond </w:t>
      </w:r>
      <w:r w:rsidRPr="0097354F">
        <w:rPr>
          <w:color w:val="auto"/>
          <w:szCs w:val="22"/>
        </w:rPr>
        <w:tab/>
        <w:t>2,096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w:t>
      </w:r>
      <w:r w:rsidRPr="0097354F">
        <w:rPr>
          <w:color w:val="auto"/>
          <w:szCs w:val="22"/>
        </w:rPr>
        <w:tab/>
        <w:t>2,434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Whites Gardens </w:t>
      </w:r>
      <w:r w:rsidRPr="0097354F">
        <w:rPr>
          <w:color w:val="auto"/>
          <w:szCs w:val="22"/>
        </w:rPr>
        <w:tab/>
        <w:t>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Kershaw SC Subtotal </w:t>
      </w:r>
      <w:r w:rsidRPr="0097354F">
        <w:rPr>
          <w:color w:val="auto"/>
          <w:szCs w:val="22"/>
        </w:rPr>
        <w:tab/>
        <w:t>54,241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w:t>
      </w:r>
      <w:r w:rsidRPr="0097354F">
        <w:rPr>
          <w:color w:val="auto"/>
          <w:szCs w:val="22"/>
        </w:rPr>
        <w:tab/>
        <w:t>105,556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2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1 </w:t>
      </w:r>
      <w:r w:rsidRPr="0097354F">
        <w:rPr>
          <w:color w:val="auto"/>
          <w:szCs w:val="22"/>
        </w:rPr>
        <w:tab/>
        <w:t>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2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3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4 </w:t>
      </w:r>
      <w:r w:rsidRPr="0097354F">
        <w:rPr>
          <w:color w:val="auto"/>
          <w:szCs w:val="22"/>
        </w:rPr>
        <w:tab/>
        <w:t>1,087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47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5 </w:t>
      </w:r>
      <w:r w:rsidRPr="0097354F">
        <w:rPr>
          <w:color w:val="auto"/>
          <w:szCs w:val="22"/>
        </w:rPr>
        <w:tab/>
        <w:t>1,616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6 </w:t>
      </w:r>
      <w:r w:rsidRPr="0097354F">
        <w:rPr>
          <w:color w:val="auto"/>
          <w:szCs w:val="22"/>
        </w:rPr>
        <w:tab/>
        <w:t>1,387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Pond No. 69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Ascauga Lake No. 63 </w:t>
      </w:r>
      <w:r w:rsidRPr="0097354F">
        <w:rPr>
          <w:color w:val="auto"/>
          <w:szCs w:val="22"/>
        </w:rPr>
        <w:tab/>
        <w:t>1,341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Ascauga Lake No. 84 </w:t>
      </w:r>
      <w:r w:rsidRPr="0097354F">
        <w:rPr>
          <w:color w:val="auto"/>
          <w:szCs w:val="22"/>
        </w:rPr>
        <w:tab/>
        <w:t>1,548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Bath </w:t>
      </w:r>
      <w:r w:rsidRPr="0097354F">
        <w:rPr>
          <w:color w:val="auto"/>
          <w:szCs w:val="22"/>
        </w:rPr>
        <w:tab/>
        <w:t>1,431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Island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44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62 </w:t>
      </w:r>
      <w:r w:rsidRPr="0097354F">
        <w:rPr>
          <w:color w:val="auto"/>
          <w:szCs w:val="22"/>
        </w:rPr>
        <w:tab/>
        <w:t>1,827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74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9 </w:t>
      </w:r>
      <w:r w:rsidRPr="0097354F">
        <w:rPr>
          <w:color w:val="auto"/>
          <w:szCs w:val="22"/>
        </w:rPr>
        <w:tab/>
        <w:t>2,621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Breezy Hill </w:t>
      </w:r>
      <w:r w:rsidRPr="0097354F">
        <w:rPr>
          <w:color w:val="auto"/>
          <w:szCs w:val="22"/>
        </w:rPr>
        <w:tab/>
        <w:t>4,804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Heights </w:t>
      </w:r>
      <w:r w:rsidRPr="0097354F">
        <w:rPr>
          <w:color w:val="auto"/>
          <w:szCs w:val="22"/>
        </w:rPr>
        <w:tab/>
        <w:t>2,099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Creek No. 64 </w:t>
      </w:r>
      <w:r w:rsidRPr="0097354F">
        <w:rPr>
          <w:color w:val="auto"/>
          <w:szCs w:val="22"/>
        </w:rPr>
        <w:tab/>
        <w:t>1,897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China Springs </w:t>
      </w:r>
      <w:r w:rsidRPr="0097354F">
        <w:rPr>
          <w:color w:val="auto"/>
          <w:szCs w:val="22"/>
        </w:rPr>
        <w:tab/>
        <w:t>2,546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Clearwater </w:t>
      </w:r>
      <w:r w:rsidRPr="0097354F">
        <w:rPr>
          <w:color w:val="auto"/>
          <w:szCs w:val="22"/>
        </w:rPr>
        <w:tab/>
        <w:t>1,424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College Acres </w:t>
      </w:r>
      <w:r w:rsidRPr="0097354F">
        <w:rPr>
          <w:color w:val="auto"/>
          <w:szCs w:val="22"/>
        </w:rPr>
        <w:tab/>
        <w:t>2,379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Couchton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Eureka </w:t>
      </w:r>
      <w:r w:rsidRPr="0097354F">
        <w:rPr>
          <w:color w:val="auto"/>
          <w:szCs w:val="22"/>
        </w:rPr>
        <w:tab/>
        <w:t>2,614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Creek No. 58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Creek No. 73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Gem Lakes No. 60 </w:t>
      </w:r>
      <w:r w:rsidRPr="0097354F">
        <w:rPr>
          <w:color w:val="auto"/>
          <w:szCs w:val="22"/>
        </w:rPr>
        <w:tab/>
        <w:t>1,461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Gem Lakes No. 77 </w:t>
      </w:r>
      <w:r w:rsidRPr="0097354F">
        <w:rPr>
          <w:color w:val="auto"/>
          <w:szCs w:val="22"/>
        </w:rPr>
        <w:tab/>
        <w:t>1,882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Gloverville </w:t>
      </w:r>
      <w:r w:rsidRPr="0097354F">
        <w:rPr>
          <w:color w:val="auto"/>
          <w:szCs w:val="22"/>
        </w:rPr>
        <w:tab/>
        <w:t>1,678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Graniteville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No. 48 </w:t>
      </w:r>
      <w:r w:rsidRPr="0097354F">
        <w:rPr>
          <w:color w:val="auto"/>
          <w:szCs w:val="22"/>
        </w:rPr>
        <w:tab/>
        <w:t>1,613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No. 81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Hitchcock No. 66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Hollow Creek </w:t>
      </w:r>
      <w:r w:rsidRPr="0097354F">
        <w:rPr>
          <w:color w:val="auto"/>
          <w:szCs w:val="22"/>
        </w:rPr>
        <w:tab/>
        <w:t>1,529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Jackson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1011, 1023, 1025, 1026, 1027, 1028, 1029, 1030, 1031, 1032, 1034, 1036, 1038, 1039, 1040, 1041, 1042, 1043, 1044, 1045, 1046, 1047, 1048, 1049, 1050, 1051, 1052, 1053, 1054, 1055, 1057, 1058, 1059, 1060, 1061, 1062, 1063, 1064, 1065, 1066, 1068, 1069, 1073, 1074, 2000, 2001, 2002, 2003, 2004, 2005, 2006, 2009, 2011, 2019, 2020, 2021, 2022, 2023, 2042, 2043, 2044, 2045, 2046, 2048, 3000, 3001, 3002, 3003, 3004, 3005, 3006, 3007, 3008, 3009, 3010, 3011, 3012, 3013, 3014, 3015, 3016, 3017, 3018, 3019, 3020, 3021, 3022, 3023, 3024, 3025, 3026, 3027, 3028, 3029, 3030, 3031, 3032, 3033, 3034, 3035, 3036, 3037  </w:t>
      </w:r>
      <w:r w:rsidRPr="0097354F">
        <w:rPr>
          <w:color w:val="auto"/>
          <w:szCs w:val="22"/>
        </w:rPr>
        <w:tab/>
        <w:t>1872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1083, 1084, 1085, 1120, 1121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Subtotal </w:t>
      </w:r>
      <w:r w:rsidRPr="0097354F">
        <w:rPr>
          <w:color w:val="auto"/>
          <w:szCs w:val="22"/>
        </w:rPr>
        <w:tab/>
        <w:t>1,872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Langley </w:t>
      </w:r>
      <w:r w:rsidRPr="0097354F">
        <w:rPr>
          <w:color w:val="auto"/>
          <w:szCs w:val="22"/>
        </w:rPr>
        <w:tab/>
        <w:t>2,324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52 </w:t>
      </w:r>
      <w:r w:rsidRPr="0097354F">
        <w:rPr>
          <w:color w:val="auto"/>
          <w:szCs w:val="22"/>
        </w:rPr>
        <w:tab/>
        <w:t>1,521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72 </w:t>
      </w:r>
      <w:r w:rsidRPr="0097354F">
        <w:rPr>
          <w:color w:val="auto"/>
          <w:szCs w:val="22"/>
        </w:rPr>
        <w:tab/>
        <w:t>1,425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83 </w:t>
      </w:r>
      <w:r w:rsidRPr="0097354F">
        <w:rPr>
          <w:color w:val="auto"/>
          <w:szCs w:val="22"/>
        </w:rPr>
        <w:tab/>
        <w:t>1,492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Lynwood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Midland Valley No. 51 </w:t>
      </w:r>
      <w:r w:rsidRPr="0097354F">
        <w:rPr>
          <w:color w:val="auto"/>
          <w:szCs w:val="22"/>
        </w:rPr>
        <w:tab/>
        <w:t>3,282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Midland Valley No. 71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Millbrook </w:t>
      </w:r>
      <w:r w:rsidRPr="0097354F">
        <w:rPr>
          <w:color w:val="auto"/>
          <w:szCs w:val="22"/>
        </w:rPr>
        <w:tab/>
        <w:t>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Misty Lakes </w:t>
      </w:r>
      <w:r w:rsidRPr="0097354F">
        <w:rPr>
          <w:color w:val="auto"/>
          <w:szCs w:val="22"/>
        </w:rPr>
        <w:tab/>
        <w:t>3,058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Monetta </w:t>
      </w:r>
      <w:r w:rsidRPr="0097354F">
        <w:rPr>
          <w:color w:val="auto"/>
          <w:szCs w:val="22"/>
        </w:rPr>
        <w:tab/>
        <w:t>1,868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Montmorenci No. 22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Montmorenci No. 78 </w:t>
      </w:r>
      <w:r w:rsidRPr="0097354F">
        <w:rPr>
          <w:color w:val="auto"/>
          <w:szCs w:val="22"/>
        </w:rPr>
        <w:tab/>
        <w:t>1,438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25 </w:t>
      </w:r>
      <w:r w:rsidRPr="0097354F">
        <w:rPr>
          <w:color w:val="auto"/>
          <w:szCs w:val="22"/>
        </w:rPr>
        <w:tab/>
        <w:t>2,565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26 </w:t>
      </w:r>
      <w:r w:rsidRPr="0097354F">
        <w:rPr>
          <w:color w:val="auto"/>
          <w:szCs w:val="22"/>
        </w:rPr>
        <w:tab/>
        <w:t>1,559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27 </w:t>
      </w:r>
      <w:r w:rsidRPr="0097354F">
        <w:rPr>
          <w:color w:val="auto"/>
          <w:szCs w:val="22"/>
        </w:rPr>
        <w:tab/>
        <w:t>1,927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28 </w:t>
      </w:r>
      <w:r w:rsidRPr="0097354F">
        <w:rPr>
          <w:color w:val="auto"/>
          <w:szCs w:val="22"/>
        </w:rPr>
        <w:tab/>
        <w:t>1,392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29 </w:t>
      </w:r>
      <w:r w:rsidRPr="0097354F">
        <w:rPr>
          <w:color w:val="auto"/>
          <w:szCs w:val="22"/>
        </w:rPr>
        <w:tab/>
        <w:t>2,320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54 </w:t>
      </w:r>
      <w:r w:rsidRPr="0097354F">
        <w:rPr>
          <w:color w:val="auto"/>
          <w:szCs w:val="22"/>
        </w:rPr>
        <w:tab/>
        <w:t>2,076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55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67 </w:t>
      </w:r>
      <w:r w:rsidRPr="0097354F">
        <w:rPr>
          <w:color w:val="auto"/>
          <w:szCs w:val="22"/>
        </w:rPr>
        <w:tab/>
        <w:t>1,676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68 </w:t>
      </w:r>
      <w:r w:rsidRPr="0097354F">
        <w:rPr>
          <w:color w:val="auto"/>
          <w:szCs w:val="22"/>
        </w:rPr>
        <w:tab/>
        <w:t>3,300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80 </w:t>
      </w:r>
      <w:r w:rsidRPr="0097354F">
        <w:rPr>
          <w:color w:val="auto"/>
          <w:szCs w:val="22"/>
        </w:rPr>
        <w:tab/>
        <w:t>1,279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Ellenton </w:t>
      </w:r>
      <w:r w:rsidRPr="0097354F">
        <w:rPr>
          <w:color w:val="auto"/>
          <w:szCs w:val="22"/>
        </w:rPr>
        <w:tab/>
        <w:t>2,247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Holland </w:t>
      </w:r>
      <w:r w:rsidRPr="0097354F">
        <w:rPr>
          <w:color w:val="auto"/>
          <w:szCs w:val="22"/>
        </w:rPr>
        <w:tab/>
        <w:t>1,315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Grove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Perry </w:t>
      </w:r>
      <w:r w:rsidRPr="0097354F">
        <w:rPr>
          <w:color w:val="auto"/>
          <w:szCs w:val="22"/>
        </w:rPr>
        <w:tab/>
        <w:t>1,242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Forest </w:t>
      </w:r>
      <w:r w:rsidRPr="0097354F">
        <w:rPr>
          <w:color w:val="auto"/>
          <w:szCs w:val="22"/>
        </w:rPr>
        <w:tab/>
        <w:t>2,668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Redds Branch </w:t>
      </w:r>
      <w:r w:rsidRPr="0097354F">
        <w:rPr>
          <w:color w:val="auto"/>
          <w:szCs w:val="22"/>
        </w:rPr>
        <w:tab/>
        <w:t>2,311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Salley </w:t>
      </w:r>
      <w:r w:rsidRPr="0097354F">
        <w:rPr>
          <w:color w:val="auto"/>
          <w:szCs w:val="22"/>
        </w:rPr>
        <w:tab/>
        <w:t>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Sandstone No. 70 </w:t>
      </w:r>
      <w:r w:rsidRPr="0097354F">
        <w:rPr>
          <w:color w:val="auto"/>
          <w:szCs w:val="22"/>
        </w:rPr>
        <w:tab/>
        <w:t>1,597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Sandstone No. 79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Shaws Fork </w:t>
      </w:r>
      <w:r w:rsidRPr="0097354F">
        <w:rPr>
          <w:color w:val="auto"/>
          <w:szCs w:val="22"/>
        </w:rPr>
        <w:tab/>
        <w:t>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Shiloh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 Bluff </w:t>
      </w:r>
      <w:r w:rsidRPr="0097354F">
        <w:rPr>
          <w:color w:val="auto"/>
          <w:szCs w:val="22"/>
        </w:rPr>
        <w:tab/>
        <w:t>2,651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Six Points No. 35 </w:t>
      </w:r>
      <w:r w:rsidRPr="0097354F">
        <w:rPr>
          <w:color w:val="auto"/>
          <w:szCs w:val="22"/>
        </w:rPr>
        <w:tab/>
        <w:t>2,953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Six Points No. 46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Sleepy Hollow No. 65 </w:t>
      </w:r>
      <w:r w:rsidRPr="0097354F">
        <w:rPr>
          <w:color w:val="auto"/>
          <w:szCs w:val="22"/>
        </w:rPr>
        <w:tab/>
        <w:t>2,170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Aiken No. 75 </w:t>
      </w:r>
      <w:r w:rsidRPr="0097354F">
        <w:rPr>
          <w:color w:val="auto"/>
          <w:szCs w:val="22"/>
        </w:rPr>
        <w:tab/>
        <w:t>2,359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Aiken No. 76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Tabernacle </w:t>
      </w:r>
      <w:r w:rsidRPr="0097354F">
        <w:rPr>
          <w:color w:val="auto"/>
          <w:szCs w:val="22"/>
        </w:rPr>
        <w:tab/>
        <w:t>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Talatha </w:t>
      </w:r>
      <w:r w:rsidRPr="0097354F">
        <w:rPr>
          <w:color w:val="auto"/>
          <w:szCs w:val="22"/>
        </w:rPr>
        <w:tab/>
        <w:t>2,655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Vaucluse </w:t>
      </w:r>
      <w:r w:rsidRPr="0097354F">
        <w:rPr>
          <w:color w:val="auto"/>
          <w:szCs w:val="22"/>
        </w:rPr>
        <w:tab/>
        <w:t>3,073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Wagener </w:t>
      </w:r>
      <w:r w:rsidRPr="0097354F">
        <w:rPr>
          <w:color w:val="auto"/>
          <w:szCs w:val="22"/>
        </w:rPr>
        <w:tab/>
        <w:t>2,870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Warrenville </w:t>
      </w:r>
      <w:r w:rsidRPr="0097354F">
        <w:rPr>
          <w:color w:val="auto"/>
          <w:szCs w:val="22"/>
        </w:rPr>
        <w:tab/>
        <w:t>2,939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Pond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Willow Springs </w:t>
      </w:r>
      <w:r w:rsidRPr="0097354F">
        <w:rPr>
          <w:color w:val="auto"/>
          <w:szCs w:val="22"/>
        </w:rPr>
        <w:tab/>
        <w:t>2,282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No. 43 </w:t>
      </w:r>
      <w:r w:rsidRPr="0097354F">
        <w:rPr>
          <w:color w:val="auto"/>
          <w:szCs w:val="22"/>
        </w:rPr>
        <w:tab/>
        <w:t>2,037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No. 82 </w:t>
      </w:r>
      <w:r w:rsidRPr="0097354F">
        <w:rPr>
          <w:color w:val="auto"/>
          <w:szCs w:val="22"/>
        </w:rPr>
        <w:tab/>
        <w:t>1,762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Subtotal </w:t>
      </w:r>
      <w:r w:rsidRPr="0097354F">
        <w:rPr>
          <w:color w:val="auto"/>
          <w:szCs w:val="22"/>
        </w:rPr>
        <w:tab/>
        <w:t>168,498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DUNKLIN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1030, 1031, 1033, 1034, 1035, 1036, 1037, 1038, 1039, 1041, 1042, 1043, 1044, 1045, 1046  </w:t>
      </w:r>
      <w:r w:rsidRPr="0097354F">
        <w:rPr>
          <w:color w:val="auto"/>
          <w:szCs w:val="22"/>
        </w:rPr>
        <w:tab/>
        <w:t>238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97354F">
        <w:rPr>
          <w:color w:val="auto"/>
          <w:szCs w:val="22"/>
        </w:rPr>
        <w:tab/>
        <w:t>3588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Subtotal </w:t>
      </w:r>
      <w:r w:rsidRPr="0097354F">
        <w:rPr>
          <w:color w:val="auto"/>
          <w:szCs w:val="22"/>
        </w:rPr>
        <w:tab/>
        <w:t>3,826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3005, 3008, 3009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1015, 1017, 1018, 1019, 1020, 1021, 1022, 1023, 1024, 1026  </w:t>
      </w:r>
      <w:r w:rsidRPr="0097354F">
        <w:rPr>
          <w:color w:val="auto"/>
          <w:szCs w:val="22"/>
        </w:rPr>
        <w:tab/>
        <w:t>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1020, 1021, 1027  </w:t>
      </w:r>
      <w:r w:rsidRPr="0097354F">
        <w:rPr>
          <w:color w:val="auto"/>
          <w:szCs w:val="22"/>
        </w:rPr>
        <w:tab/>
        <w:t>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1023, 1027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4,341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 - Eden </w:t>
      </w:r>
      <w:r w:rsidRPr="0097354F">
        <w:rPr>
          <w:color w:val="auto"/>
          <w:szCs w:val="22"/>
        </w:rPr>
        <w:tab/>
        <w:t>1,333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w:t>
      </w:r>
      <w:r w:rsidRPr="0097354F">
        <w:rPr>
          <w:color w:val="auto"/>
          <w:szCs w:val="22"/>
        </w:rPr>
        <w:tab/>
        <w:t>441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Chappells </w:t>
      </w:r>
      <w:r w:rsidRPr="0097354F">
        <w:rPr>
          <w:color w:val="auto"/>
          <w:szCs w:val="22"/>
        </w:rPr>
        <w:tab/>
        <w:t>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Consolidated Number 5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w:t>
      </w:r>
      <w:r w:rsidRPr="0097354F">
        <w:rPr>
          <w:color w:val="auto"/>
          <w:szCs w:val="22"/>
        </w:rPr>
        <w:tab/>
        <w:t>2,076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Hartford </w:t>
      </w:r>
      <w:r w:rsidRPr="0097354F">
        <w:rPr>
          <w:color w:val="auto"/>
          <w:szCs w:val="22"/>
        </w:rPr>
        <w:tab/>
        <w:t>1,831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Helena </w:t>
      </w:r>
      <w:r w:rsidRPr="0097354F">
        <w:rPr>
          <w:color w:val="auto"/>
          <w:szCs w:val="22"/>
        </w:rPr>
        <w:tab/>
        <w:t>1,121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Johnstone </w:t>
      </w:r>
      <w:r w:rsidRPr="0097354F">
        <w:rPr>
          <w:color w:val="auto"/>
          <w:szCs w:val="22"/>
        </w:rPr>
        <w:tab/>
        <w:t>934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Kinards-Jalapa </w:t>
      </w:r>
      <w:r w:rsidRPr="0097354F">
        <w:rPr>
          <w:color w:val="auto"/>
          <w:szCs w:val="22"/>
        </w:rPr>
        <w:tab/>
        <w:t>679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Mountain </w:t>
      </w:r>
      <w:r w:rsidRPr="0097354F">
        <w:rPr>
          <w:color w:val="auto"/>
          <w:szCs w:val="22"/>
        </w:rPr>
        <w:tab/>
        <w:t>2,009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Maybinton </w:t>
      </w:r>
      <w:r w:rsidRPr="0097354F">
        <w:rPr>
          <w:color w:val="auto"/>
          <w:szCs w:val="22"/>
        </w:rPr>
        <w:tab/>
        <w:t>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Bethel-Garmany </w:t>
      </w:r>
      <w:r w:rsidRPr="0097354F">
        <w:rPr>
          <w:color w:val="auto"/>
          <w:szCs w:val="22"/>
        </w:rPr>
        <w:tab/>
        <w:t>2,131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1 </w:t>
      </w:r>
      <w:r w:rsidRPr="0097354F">
        <w:rPr>
          <w:color w:val="auto"/>
          <w:szCs w:val="22"/>
        </w:rPr>
        <w:tab/>
        <w:t>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2 </w:t>
      </w:r>
      <w:r w:rsidRPr="0097354F">
        <w:rPr>
          <w:color w:val="auto"/>
          <w:szCs w:val="22"/>
        </w:rPr>
        <w:tab/>
        <w:t>2,330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3 </w:t>
      </w:r>
      <w:r w:rsidRPr="0097354F">
        <w:rPr>
          <w:color w:val="auto"/>
          <w:szCs w:val="22"/>
        </w:rPr>
        <w:tab/>
        <w:t>1,519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4 </w:t>
      </w:r>
      <w:r w:rsidRPr="0097354F">
        <w:rPr>
          <w:color w:val="auto"/>
          <w:szCs w:val="22"/>
        </w:rPr>
        <w:tab/>
        <w:t>857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5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6 </w:t>
      </w:r>
      <w:r w:rsidRPr="0097354F">
        <w:rPr>
          <w:color w:val="auto"/>
          <w:szCs w:val="22"/>
        </w:rPr>
        <w:tab/>
        <w:t>1,998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w:t>
      </w:r>
      <w:r w:rsidRPr="0097354F">
        <w:rPr>
          <w:szCs w:val="22"/>
        </w:rPr>
        <w:t>’</w:t>
      </w:r>
      <w:r w:rsidRPr="0097354F">
        <w:rPr>
          <w:color w:val="auto"/>
          <w:szCs w:val="22"/>
        </w:rPr>
        <w:t xml:space="preserve">Neal </w:t>
      </w:r>
      <w:r w:rsidRPr="0097354F">
        <w:rPr>
          <w:color w:val="auto"/>
          <w:szCs w:val="22"/>
        </w:rPr>
        <w:tab/>
        <w:t>1,792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Peak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2037, 2038, 2039, 2043, 2044, 2059  </w:t>
      </w:r>
      <w:r w:rsidRPr="0097354F">
        <w:rPr>
          <w:color w:val="auto"/>
          <w:szCs w:val="22"/>
        </w:rPr>
        <w:tab/>
        <w:t>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w:t>
      </w:r>
      <w:r w:rsidRPr="0097354F">
        <w:rPr>
          <w:color w:val="auto"/>
          <w:szCs w:val="22"/>
        </w:rPr>
        <w:tab/>
        <w:t>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Peak Subtotal </w:t>
      </w:r>
      <w:r w:rsidRPr="0097354F">
        <w:rPr>
          <w:color w:val="auto"/>
          <w:szCs w:val="22"/>
        </w:rPr>
        <w:tab/>
        <w:t>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Pomaria </w:t>
      </w:r>
      <w:r w:rsidRPr="0097354F">
        <w:rPr>
          <w:color w:val="auto"/>
          <w:szCs w:val="22"/>
        </w:rPr>
        <w:tab/>
        <w:t>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City </w:t>
      </w:r>
      <w:r w:rsidRPr="0097354F">
        <w:rPr>
          <w:color w:val="auto"/>
          <w:szCs w:val="22"/>
        </w:rPr>
        <w:tab/>
        <w:t>1,099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Outside </w:t>
      </w:r>
      <w:r w:rsidRPr="0097354F">
        <w:rPr>
          <w:color w:val="auto"/>
          <w:szCs w:val="22"/>
        </w:rPr>
        <w:tab/>
        <w:t>1,632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Silverstreet </w:t>
      </w:r>
      <w:r w:rsidRPr="0097354F">
        <w:rPr>
          <w:color w:val="auto"/>
          <w:szCs w:val="22"/>
        </w:rPr>
        <w:tab/>
        <w:t>1,027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Phillips-Jolly Street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Stoney Hill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Wheeland </w:t>
      </w:r>
      <w:r w:rsidRPr="0097354F">
        <w:rPr>
          <w:color w:val="auto"/>
          <w:szCs w:val="22"/>
        </w:rPr>
        <w:tab/>
        <w:t>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City </w:t>
      </w:r>
      <w:r w:rsidRPr="0097354F">
        <w:rPr>
          <w:color w:val="auto"/>
          <w:szCs w:val="22"/>
        </w:rPr>
        <w:tab/>
        <w:t>1,300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Outside </w:t>
      </w:r>
      <w:r w:rsidRPr="0097354F">
        <w:rPr>
          <w:color w:val="auto"/>
          <w:szCs w:val="22"/>
        </w:rPr>
        <w:tab/>
        <w:t>1,247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37,601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Wesleyan </w:t>
      </w:r>
      <w:r w:rsidRPr="0097354F">
        <w:rPr>
          <w:color w:val="auto"/>
          <w:szCs w:val="22"/>
        </w:rPr>
        <w:tab/>
        <w:t>4,245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Canaan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Cavins Hobbysville </w:t>
      </w:r>
      <w:r w:rsidRPr="0097354F">
        <w:rPr>
          <w:color w:val="auto"/>
          <w:szCs w:val="22"/>
        </w:rPr>
        <w:tab/>
        <w:t>1,496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 Anchor Fire Station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First Baptist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Gable Middle School </w:t>
      </w:r>
      <w:r w:rsidRPr="0097354F">
        <w:rPr>
          <w:color w:val="auto"/>
          <w:szCs w:val="22"/>
        </w:rPr>
        <w:tab/>
        <w:t>4,093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Calvary Presbyterian </w:t>
      </w:r>
      <w:r w:rsidRPr="0097354F">
        <w:rPr>
          <w:color w:val="auto"/>
          <w:szCs w:val="22"/>
        </w:rPr>
        <w:tab/>
        <w:t>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Pacolet Elementary </w:t>
      </w:r>
      <w:r w:rsidRPr="0097354F">
        <w:rPr>
          <w:color w:val="auto"/>
          <w:szCs w:val="22"/>
        </w:rPr>
        <w:tab/>
        <w:t>3,545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Pauline Glenn Springs Elementary </w:t>
      </w:r>
      <w:r w:rsidRPr="0097354F">
        <w:rPr>
          <w:color w:val="auto"/>
          <w:szCs w:val="22"/>
        </w:rPr>
        <w:tab/>
        <w:t>1,635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R.D. Anderson Vocational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Reidville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3002, 3003, 3004, 3005, 3006, 3007, 3008, 3009, 3010, 3011, 3012, 3013, 3014, 3015, 3016, 3017, 3018, 3019, 3020, 3021, 3022, 3023, 3024, 3025, 3026, 3027, 3028, 3029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2039, 2040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1030, 1031, 1032, 1033, 1034, 1044, 1045, 2000, 2001, 2002, 2003, 2004, 2005, 2006, 2007, 2008, 2009, 2010, 2011, 2012, 2013, 2014, 2015, 2016, 2017, 2018, 2019, 2020, 2021, 2022, 2023, 2024, 2025, 2026, 2027, 2028, 2029, 2030, 2031, 2032, 2033, 2034, 2035, 2036, 2037, 2038, 2039, 2040, 2041, 2042, 2043  </w:t>
      </w:r>
      <w:r w:rsidRPr="0097354F">
        <w:rPr>
          <w:color w:val="auto"/>
          <w:szCs w:val="22"/>
        </w:rPr>
        <w:tab/>
        <w:t>2135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Elementary Subtotal </w:t>
      </w:r>
      <w:r w:rsidRPr="0097354F">
        <w:rPr>
          <w:color w:val="auto"/>
          <w:szCs w:val="22"/>
        </w:rPr>
        <w:tab/>
        <w:t>4,024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Reidville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1003, 1004  </w:t>
      </w:r>
      <w:r w:rsidRPr="0097354F">
        <w:rPr>
          <w:color w:val="auto"/>
          <w:szCs w:val="22"/>
        </w:rPr>
        <w:tab/>
        <w:t>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Fire Station Subtotal </w:t>
      </w:r>
      <w:r w:rsidRPr="0097354F">
        <w:rPr>
          <w:color w:val="auto"/>
          <w:szCs w:val="22"/>
        </w:rPr>
        <w:tab/>
        <w:t>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River Ridge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Ridge Elementary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Stone Methodist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Elementary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Fire Station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Leisure Center </w:t>
      </w:r>
      <w:r w:rsidRPr="0097354F">
        <w:rPr>
          <w:color w:val="auto"/>
          <w:szCs w:val="22"/>
        </w:rPr>
        <w:tab/>
        <w:t>2,356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42,278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DUNKLIN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1040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Subtotal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1016, 1025, 2013, 2014, 2018, 2019, 2020, 2021, 2022, 2024, 2025, 2026, 2027, 2028, 2029, 2030, 2031, 2043, 2044, 2045, 2050, 2051, 2052, 2053, 2054, 2055, 2056  </w:t>
      </w:r>
      <w:r w:rsidRPr="0097354F">
        <w:rPr>
          <w:color w:val="auto"/>
          <w:szCs w:val="22"/>
        </w:rPr>
        <w:tab/>
        <w:t>1840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1022, 1023, 1024, 1025, 1026, 1028, 1042  </w:t>
      </w:r>
      <w:r w:rsidRPr="0097354F">
        <w:rPr>
          <w:color w:val="auto"/>
          <w:szCs w:val="22"/>
        </w:rPr>
        <w:tab/>
        <w:t>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1016, 1017, 1020, 1021, 1024, 1025, 1026  </w:t>
      </w:r>
      <w:r w:rsidRPr="0097354F">
        <w:rPr>
          <w:color w:val="auto"/>
          <w:szCs w:val="22"/>
        </w:rPr>
        <w:tab/>
        <w:t>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2015, 2016, 2017, 2026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2,645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521,193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Kershaw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Bethune </w:t>
      </w:r>
      <w:r w:rsidRPr="0097354F">
        <w:rPr>
          <w:color w:val="auto"/>
          <w:szCs w:val="22"/>
        </w:rPr>
        <w:tab/>
        <w:t>1,838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Buffalo </w:t>
      </w:r>
      <w:r w:rsidRPr="0097354F">
        <w:rPr>
          <w:color w:val="auto"/>
          <w:szCs w:val="22"/>
        </w:rPr>
        <w:tab/>
        <w:t>1,767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Cassatt </w:t>
      </w:r>
      <w:r w:rsidRPr="0097354F">
        <w:rPr>
          <w:color w:val="auto"/>
          <w:szCs w:val="22"/>
        </w:rPr>
        <w:tab/>
        <w:t>2,601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Gates Ford </w:t>
      </w:r>
      <w:r w:rsidRPr="0097354F">
        <w:rPr>
          <w:color w:val="auto"/>
          <w:szCs w:val="22"/>
        </w:rPr>
        <w:tab/>
        <w:t>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Liberty Hill </w:t>
      </w:r>
      <w:r w:rsidRPr="0097354F">
        <w:rPr>
          <w:color w:val="auto"/>
          <w:szCs w:val="22"/>
        </w:rPr>
        <w:tab/>
        <w:t>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Shaylor</w:t>
      </w:r>
      <w:r w:rsidRPr="0097354F">
        <w:rPr>
          <w:szCs w:val="22"/>
        </w:rPr>
        <w:t>’</w:t>
      </w:r>
      <w:r w:rsidRPr="0097354F">
        <w:rPr>
          <w:color w:val="auto"/>
          <w:szCs w:val="22"/>
        </w:rPr>
        <w:t xml:space="preserve">s Hill </w:t>
      </w:r>
      <w:r w:rsidRPr="0097354F">
        <w:rPr>
          <w:color w:val="auto"/>
          <w:szCs w:val="22"/>
        </w:rPr>
        <w:tab/>
        <w:t>1,149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Westville </w:t>
      </w:r>
      <w:r w:rsidRPr="0097354F">
        <w:rPr>
          <w:color w:val="auto"/>
          <w:szCs w:val="22"/>
        </w:rPr>
        <w:tab/>
        <w:t>2,552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Kershaw SC Subtotal </w:t>
      </w:r>
      <w:r w:rsidRPr="0097354F">
        <w:rPr>
          <w:color w:val="auto"/>
          <w:szCs w:val="22"/>
        </w:rPr>
        <w:tab/>
        <w:t>11,162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Abner Creek Baptist </w:t>
      </w:r>
      <w:r w:rsidRPr="0097354F">
        <w:rPr>
          <w:color w:val="auto"/>
          <w:szCs w:val="22"/>
        </w:rPr>
        <w:tab/>
        <w:t>3,407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Baptist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Elementary </w:t>
      </w:r>
      <w:r w:rsidRPr="0097354F">
        <w:rPr>
          <w:color w:val="auto"/>
          <w:szCs w:val="22"/>
        </w:rPr>
        <w:tab/>
        <w:t>3,612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Apalache Baptist </w:t>
      </w:r>
      <w:r w:rsidRPr="0097354F">
        <w:rPr>
          <w:color w:val="auto"/>
          <w:szCs w:val="22"/>
        </w:rPr>
        <w:tab/>
        <w:t>4,795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Elementary </w:t>
      </w:r>
      <w:r w:rsidRPr="0097354F">
        <w:rPr>
          <w:color w:val="auto"/>
          <w:szCs w:val="22"/>
        </w:rPr>
        <w:tab/>
        <w:t>3,246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Beaumont Methodist </w:t>
      </w:r>
      <w:r w:rsidRPr="0097354F">
        <w:rPr>
          <w:color w:val="auto"/>
          <w:szCs w:val="22"/>
        </w:rPr>
        <w:tab/>
        <w:t>1,445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Springs Intermediate </w:t>
      </w:r>
      <w:r w:rsidRPr="0097354F">
        <w:rPr>
          <w:color w:val="auto"/>
          <w:szCs w:val="22"/>
        </w:rPr>
        <w:tab/>
        <w:t>3,386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Ben Avon Methodist </w:t>
      </w:r>
      <w:r w:rsidRPr="0097354F">
        <w:rPr>
          <w:color w:val="auto"/>
          <w:szCs w:val="22"/>
        </w:rPr>
        <w:tab/>
        <w:t>1,994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Baptist </w:t>
      </w:r>
      <w:r w:rsidRPr="0097354F">
        <w:rPr>
          <w:color w:val="auto"/>
          <w:szCs w:val="22"/>
        </w:rPr>
        <w:tab/>
        <w:t>3,284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w:t>
      </w:r>
      <w:proofErr w:type="gramStart"/>
      <w:r w:rsidRPr="0097354F">
        <w:rPr>
          <w:color w:val="auto"/>
          <w:szCs w:val="22"/>
        </w:rPr>
        <w:t>Springs</w:t>
      </w:r>
      <w:proofErr w:type="gramEnd"/>
      <w:r w:rsidRPr="0097354F">
        <w:rPr>
          <w:color w:val="auto"/>
          <w:szCs w:val="22"/>
        </w:rPr>
        <w:t xml:space="preserve"> 9th Grade </w:t>
      </w:r>
      <w:r w:rsidRPr="0097354F">
        <w:rPr>
          <w:color w:val="auto"/>
          <w:szCs w:val="22"/>
        </w:rPr>
        <w:tab/>
        <w:t>6,645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Elementary </w:t>
      </w:r>
      <w:r w:rsidRPr="0097354F">
        <w:rPr>
          <w:color w:val="auto"/>
          <w:szCs w:val="22"/>
        </w:rPr>
        <w:tab/>
        <w:t>7,524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High School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Intermediate </w:t>
      </w:r>
      <w:r w:rsidRPr="0097354F">
        <w:rPr>
          <w:color w:val="auto"/>
          <w:szCs w:val="22"/>
        </w:rPr>
        <w:tab/>
        <w:t>5,936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Boling Springs Jr. High </w:t>
      </w:r>
      <w:r w:rsidRPr="0097354F">
        <w:rPr>
          <w:color w:val="auto"/>
          <w:szCs w:val="22"/>
        </w:rPr>
        <w:tab/>
        <w:t>2,149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Broome High School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C.C. Woodson Recreation </w:t>
      </w:r>
      <w:r w:rsidRPr="0097354F">
        <w:rPr>
          <w:color w:val="auto"/>
          <w:szCs w:val="22"/>
        </w:rPr>
        <w:tab/>
        <w:t>2,374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Cannons Elementary </w:t>
      </w:r>
      <w:r w:rsidRPr="0097354F">
        <w:rPr>
          <w:color w:val="auto"/>
          <w:szCs w:val="22"/>
        </w:rPr>
        <w:tab/>
        <w:t>1,766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Fosters Grove </w:t>
      </w:r>
      <w:r w:rsidRPr="0097354F">
        <w:rPr>
          <w:color w:val="auto"/>
          <w:szCs w:val="22"/>
        </w:rPr>
        <w:tab/>
        <w:t>3,495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Wesleyan </w:t>
      </w:r>
      <w:r w:rsidRPr="0097354F">
        <w:rPr>
          <w:color w:val="auto"/>
          <w:szCs w:val="22"/>
        </w:rPr>
        <w:tab/>
        <w:t>2,337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Baptist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Elementary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High School </w:t>
      </w:r>
      <w:r w:rsidRPr="0097354F">
        <w:rPr>
          <w:color w:val="auto"/>
          <w:szCs w:val="22"/>
        </w:rPr>
        <w:tab/>
        <w:t>5,423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Cherokee Springs Fire Station </w:t>
      </w:r>
      <w:r w:rsidRPr="0097354F">
        <w:rPr>
          <w:color w:val="auto"/>
          <w:szCs w:val="22"/>
        </w:rPr>
        <w:tab/>
        <w:t>2,841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Chesnee Elementary </w:t>
      </w:r>
      <w:r w:rsidRPr="0097354F">
        <w:rPr>
          <w:color w:val="auto"/>
          <w:szCs w:val="22"/>
        </w:rPr>
        <w:tab/>
        <w:t>5,134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Cleveland Elementary </w:t>
      </w:r>
      <w:r w:rsidRPr="0097354F">
        <w:rPr>
          <w:color w:val="auto"/>
          <w:szCs w:val="22"/>
        </w:rPr>
        <w:tab/>
        <w:t>4,464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Converse Fire Station </w:t>
      </w:r>
      <w:r w:rsidRPr="0097354F">
        <w:rPr>
          <w:color w:val="auto"/>
          <w:szCs w:val="22"/>
        </w:rPr>
        <w:tab/>
        <w:t>1,963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Cooley Springs Baptist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Cornerstone Baptist </w:t>
      </w:r>
      <w:r w:rsidRPr="0097354F">
        <w:rPr>
          <w:color w:val="auto"/>
          <w:szCs w:val="22"/>
        </w:rPr>
        <w:tab/>
        <w:t>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Depot Museum </w:t>
      </w:r>
      <w:r w:rsidRPr="0097354F">
        <w:rPr>
          <w:color w:val="auto"/>
          <w:szCs w:val="22"/>
        </w:rPr>
        <w:tab/>
        <w:t>1,970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Fire Station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Croft Baptist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Cudd Memorial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 R. Hill Middle School </w:t>
      </w:r>
      <w:r w:rsidRPr="0097354F">
        <w:rPr>
          <w:color w:val="auto"/>
          <w:szCs w:val="22"/>
        </w:rPr>
        <w:tab/>
        <w:t>4,636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Morgan Technology Center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Dayton Fire Station </w:t>
      </w:r>
      <w:r w:rsidRPr="0097354F">
        <w:rPr>
          <w:color w:val="auto"/>
          <w:szCs w:val="22"/>
        </w:rPr>
        <w:tab/>
        <w:t>2,893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Duncan United Methodist </w:t>
      </w:r>
      <w:r w:rsidRPr="0097354F">
        <w:rPr>
          <w:color w:val="auto"/>
          <w:szCs w:val="22"/>
        </w:rPr>
        <w:tab/>
        <w:t>2,665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E.P. Todd Elementary </w:t>
      </w:r>
      <w:r w:rsidRPr="0097354F">
        <w:rPr>
          <w:color w:val="auto"/>
          <w:szCs w:val="22"/>
        </w:rPr>
        <w:tab/>
        <w:t>3,928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Baptist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Baptist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Elementary </w:t>
      </w:r>
      <w:r w:rsidRPr="0097354F">
        <w:rPr>
          <w:color w:val="auto"/>
          <w:szCs w:val="22"/>
        </w:rPr>
        <w:tab/>
        <w:t>4,920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Middle School </w:t>
      </w:r>
      <w:r w:rsidRPr="0097354F">
        <w:rPr>
          <w:color w:val="auto"/>
          <w:szCs w:val="22"/>
        </w:rPr>
        <w:tab/>
        <w:t>5,043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Glendale Fire Station </w:t>
      </w:r>
      <w:r w:rsidRPr="0097354F">
        <w:rPr>
          <w:color w:val="auto"/>
          <w:szCs w:val="22"/>
        </w:rPr>
        <w:tab/>
        <w:t>2,157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Gramling Methodist </w:t>
      </w:r>
      <w:r w:rsidRPr="0097354F">
        <w:rPr>
          <w:color w:val="auto"/>
          <w:szCs w:val="22"/>
        </w:rPr>
        <w:tab/>
        <w:t>2,501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Greater St. James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Hayne Baptist </w:t>
      </w:r>
      <w:r w:rsidRPr="0097354F">
        <w:rPr>
          <w:color w:val="auto"/>
          <w:szCs w:val="22"/>
        </w:rPr>
        <w:tab/>
        <w:t>6,402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Hendrix Elementary </w:t>
      </w:r>
      <w:r w:rsidRPr="0097354F">
        <w:rPr>
          <w:color w:val="auto"/>
          <w:szCs w:val="22"/>
        </w:rPr>
        <w:tab/>
        <w:t>4,154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Springs Baptist </w:t>
      </w:r>
      <w:r w:rsidRPr="0097354F">
        <w:rPr>
          <w:color w:val="auto"/>
          <w:szCs w:val="22"/>
        </w:rPr>
        <w:tab/>
        <w:t>5,562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Holy Communion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Bobo Elementary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Boyd Elementary </w:t>
      </w:r>
      <w:r w:rsidRPr="0097354F">
        <w:rPr>
          <w:color w:val="auto"/>
          <w:szCs w:val="22"/>
        </w:rPr>
        <w:tab/>
        <w:t>2,629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Bowen Baptist </w:t>
      </w:r>
      <w:r w:rsidRPr="0097354F">
        <w:rPr>
          <w:color w:val="auto"/>
          <w:szCs w:val="22"/>
        </w:rPr>
        <w:tab/>
        <w:t>6,603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High School </w:t>
      </w:r>
      <w:r w:rsidRPr="0097354F">
        <w:rPr>
          <w:color w:val="auto"/>
          <w:szCs w:val="22"/>
        </w:rPr>
        <w:tab/>
        <w:t>3,992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United Methodist </w:t>
      </w:r>
      <w:r w:rsidRPr="0097354F">
        <w:rPr>
          <w:color w:val="auto"/>
          <w:szCs w:val="22"/>
        </w:rPr>
        <w:tab/>
        <w:t>4,488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Elementary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Town Hall </w:t>
      </w:r>
      <w:r w:rsidRPr="0097354F">
        <w:rPr>
          <w:color w:val="auto"/>
          <w:szCs w:val="22"/>
        </w:rPr>
        <w:tab/>
        <w:t>6,647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Mayo Elementary </w:t>
      </w:r>
      <w:r w:rsidRPr="0097354F">
        <w:rPr>
          <w:color w:val="auto"/>
          <w:szCs w:val="22"/>
        </w:rPr>
        <w:tab/>
        <w:t>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Morningside Baptist </w:t>
      </w:r>
      <w:r w:rsidRPr="0097354F">
        <w:rPr>
          <w:color w:val="auto"/>
          <w:szCs w:val="22"/>
        </w:rPr>
        <w:tab/>
        <w:t>2,639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Motlow Creek Baptist </w:t>
      </w:r>
      <w:r w:rsidRPr="0097354F">
        <w:rPr>
          <w:color w:val="auto"/>
          <w:szCs w:val="22"/>
        </w:rPr>
        <w:tab/>
        <w:t>1,649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Moriah Baptist </w:t>
      </w:r>
      <w:r w:rsidRPr="0097354F">
        <w:rPr>
          <w:color w:val="auto"/>
          <w:szCs w:val="22"/>
        </w:rPr>
        <w:tab/>
        <w:t>2,596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Zion Gospel Baptist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Elementary </w:t>
      </w:r>
      <w:r w:rsidRPr="0097354F">
        <w:rPr>
          <w:color w:val="auto"/>
          <w:szCs w:val="22"/>
        </w:rPr>
        <w:tab/>
        <w:t>3,205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Hills Elementary </w:t>
      </w:r>
      <w:r w:rsidRPr="0097354F">
        <w:rPr>
          <w:color w:val="auto"/>
          <w:szCs w:val="22"/>
        </w:rPr>
        <w:tab/>
        <w:t>2,594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Fire Station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Poplar Springs Fire Station </w:t>
      </w:r>
      <w:r w:rsidRPr="0097354F">
        <w:rPr>
          <w:color w:val="auto"/>
          <w:szCs w:val="22"/>
        </w:rPr>
        <w:tab/>
        <w:t>3,580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Powell Saxon Una </w:t>
      </w:r>
      <w:r w:rsidRPr="0097354F">
        <w:rPr>
          <w:color w:val="auto"/>
          <w:szCs w:val="22"/>
        </w:rPr>
        <w:tab/>
        <w:t>4,548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Reidville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w:t>
      </w:r>
      <w:r w:rsidRPr="0097354F">
        <w:rPr>
          <w:color w:val="auto"/>
          <w:szCs w:val="22"/>
        </w:rPr>
        <w:tab/>
        <w:t>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1024, 1025, 1026, 1027, 1028, 1029, 1035, 1036, 1037, 1038, 1039, 1040, 1041, 1042, 1043  </w:t>
      </w:r>
      <w:r w:rsidRPr="0097354F">
        <w:rPr>
          <w:color w:val="auto"/>
          <w:szCs w:val="22"/>
        </w:rPr>
        <w:tab/>
        <w:t>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Elementary Subtotal </w:t>
      </w:r>
      <w:r w:rsidRPr="0097354F">
        <w:rPr>
          <w:color w:val="auto"/>
          <w:szCs w:val="22"/>
        </w:rPr>
        <w:tab/>
        <w:t>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Reidville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4006, 4007  </w:t>
      </w:r>
      <w:r w:rsidRPr="0097354F">
        <w:rPr>
          <w:color w:val="auto"/>
          <w:szCs w:val="22"/>
        </w:rPr>
        <w:tab/>
        <w:t>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1008, 1009, 1010, 1011, 1012, 1013, 1014, 1015, 1016, 1017, 2002, 2003, 2004, 2005, 2006, 2007, 2008, 2010, 2011, 2012, 2013, 2014, 2015, 2016, 2017, 2018, 2019, 2025, 2026, 2027, 2028, 2029, 2030, 2031, 2032, 2033, 2034, 2035, 2036, 2037, 2038, 2041, 2042, 2043, 2044, 2045, 2047, 2048, 2049  </w:t>
      </w:r>
      <w:r w:rsidRPr="0097354F">
        <w:rPr>
          <w:color w:val="auto"/>
          <w:szCs w:val="22"/>
        </w:rPr>
        <w:tab/>
        <w:t>4585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1007, 1008, 1009, 1010, 1011, 1012, 1013, 1014, 1015, 1016, 1017, 1018, 1019, 1020, 1021, 1022, 1023  </w:t>
      </w:r>
      <w:r w:rsidRPr="0097354F">
        <w:rPr>
          <w:color w:val="auto"/>
          <w:szCs w:val="22"/>
        </w:rPr>
        <w:tab/>
        <w:t>979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Fire Station Subtotal </w:t>
      </w:r>
      <w:r w:rsidRPr="0097354F">
        <w:rPr>
          <w:color w:val="auto"/>
          <w:szCs w:val="22"/>
        </w:rPr>
        <w:tab/>
        <w:t>5,607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River Ridge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3042, 3043, 3044, 3045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w:t>
      </w:r>
      <w:r w:rsidRPr="0097354F">
        <w:rPr>
          <w:color w:val="auto"/>
          <w:szCs w:val="22"/>
        </w:rPr>
        <w:tab/>
        <w:t>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3000, 3001, 3002, 3003, 3004, 3005, 3006, 3007, 3008  </w:t>
      </w:r>
      <w:r w:rsidRPr="0097354F">
        <w:rPr>
          <w:color w:val="auto"/>
          <w:szCs w:val="22"/>
        </w:rPr>
        <w:tab/>
        <w:t>2971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1018, 2000, 2001, 2009, 2046  </w:t>
      </w:r>
      <w:r w:rsidRPr="0097354F">
        <w:rPr>
          <w:color w:val="auto"/>
          <w:szCs w:val="22"/>
        </w:rPr>
        <w:tab/>
        <w:t>1414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Ridge Elementary Subtotal </w:t>
      </w:r>
      <w:r w:rsidRPr="0097354F">
        <w:rPr>
          <w:color w:val="auto"/>
          <w:szCs w:val="22"/>
        </w:rPr>
        <w:tab/>
        <w:t>4,456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Bethlehem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Elementary </w:t>
      </w:r>
      <w:r w:rsidRPr="0097354F">
        <w:rPr>
          <w:color w:val="auto"/>
          <w:szCs w:val="22"/>
        </w:rPr>
        <w:tab/>
        <w:t>4,420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Baptist </w:t>
      </w:r>
      <w:r w:rsidRPr="0097354F">
        <w:rPr>
          <w:color w:val="auto"/>
          <w:szCs w:val="22"/>
        </w:rPr>
        <w:tab/>
        <w:t>2,023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Spartanburg High School </w:t>
      </w:r>
      <w:r w:rsidRPr="0097354F">
        <w:rPr>
          <w:color w:val="auto"/>
          <w:szCs w:val="22"/>
        </w:rPr>
        <w:tab/>
        <w:t>3,122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St. John</w:t>
      </w:r>
      <w:r w:rsidRPr="0097354F">
        <w:rPr>
          <w:szCs w:val="22"/>
        </w:rPr>
        <w:t>’</w:t>
      </w:r>
      <w:r w:rsidRPr="0097354F">
        <w:rPr>
          <w:color w:val="auto"/>
          <w:szCs w:val="22"/>
        </w:rPr>
        <w:t xml:space="preserve">s Lutheran </w:t>
      </w:r>
      <w:r w:rsidRPr="0097354F">
        <w:rPr>
          <w:color w:val="auto"/>
          <w:szCs w:val="22"/>
        </w:rPr>
        <w:tab/>
        <w:t>1,687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Startex Fire Station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Swofford Career Center </w:t>
      </w:r>
      <w:r w:rsidRPr="0097354F">
        <w:rPr>
          <w:color w:val="auto"/>
          <w:szCs w:val="22"/>
        </w:rPr>
        <w:tab/>
        <w:t>5,388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Baptist </w:t>
      </w:r>
      <w:r w:rsidRPr="0097354F">
        <w:rPr>
          <w:color w:val="auto"/>
          <w:szCs w:val="22"/>
        </w:rPr>
        <w:tab/>
        <w:t>5,948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Methodist </w:t>
      </w:r>
      <w:r w:rsidRPr="0097354F">
        <w:rPr>
          <w:color w:val="auto"/>
          <w:szCs w:val="22"/>
        </w:rPr>
        <w:tab/>
        <w:t>3,200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Presbyterian </w:t>
      </w:r>
      <w:r w:rsidRPr="0097354F">
        <w:rPr>
          <w:color w:val="auto"/>
          <w:szCs w:val="22"/>
        </w:rPr>
        <w:tab/>
        <w:t>2,749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Victor Mill Methodist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Wellford Fire Station </w:t>
      </w:r>
      <w:r w:rsidRPr="0097354F">
        <w:rPr>
          <w:color w:val="auto"/>
          <w:szCs w:val="22"/>
        </w:rPr>
        <w:tab/>
        <w:t>4,862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View Elementary </w:t>
      </w:r>
      <w:r w:rsidRPr="0097354F">
        <w:rPr>
          <w:color w:val="auto"/>
          <w:szCs w:val="22"/>
        </w:rPr>
        <w:tab/>
        <w:t>2,420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Whitlock Jr. High </w:t>
      </w:r>
      <w:r w:rsidRPr="0097354F">
        <w:rPr>
          <w:color w:val="auto"/>
          <w:szCs w:val="22"/>
        </w:rPr>
        <w:tab/>
        <w:t>2,894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 Heights Recreation Center </w:t>
      </w:r>
      <w:r w:rsidRPr="0097354F">
        <w:rPr>
          <w:color w:val="auto"/>
          <w:szCs w:val="22"/>
        </w:rPr>
        <w:tab/>
        <w:t>3,347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285,719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5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Peak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1006, 1007, 1008, 1009, 1010, 1011, 1012, 1013, 1014, 1019, 1020, 1021, 1038  </w:t>
      </w:r>
      <w:r w:rsidRPr="0097354F">
        <w:rPr>
          <w:color w:val="auto"/>
          <w:szCs w:val="22"/>
        </w:rPr>
        <w:tab/>
        <w:t>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Peak Subtotal </w:t>
      </w:r>
      <w:r w:rsidRPr="0097354F">
        <w:rPr>
          <w:color w:val="auto"/>
          <w:szCs w:val="22"/>
        </w:rPr>
        <w:tab/>
        <w:t>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w:t>
      </w:r>
      <w:r w:rsidRPr="0097354F">
        <w:rPr>
          <w:color w:val="auto"/>
          <w:szCs w:val="22"/>
        </w:rPr>
        <w:tab/>
        <w:t>416,147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6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Berkeley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Alvin </w:t>
      </w:r>
      <w:r w:rsidRPr="0097354F">
        <w:rPr>
          <w:color w:val="auto"/>
          <w:szCs w:val="22"/>
        </w:rPr>
        <w:tab/>
        <w:t>1,230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Bethera </w:t>
      </w:r>
      <w:r w:rsidRPr="0097354F">
        <w:rPr>
          <w:color w:val="auto"/>
          <w:szCs w:val="22"/>
        </w:rPr>
        <w:tab/>
        <w:t>350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Beverly Hills </w:t>
      </w:r>
      <w:r w:rsidRPr="0097354F">
        <w:rPr>
          <w:color w:val="auto"/>
          <w:szCs w:val="22"/>
        </w:rPr>
        <w:tab/>
        <w:t>2,179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Bonneau </w:t>
      </w:r>
      <w:r w:rsidRPr="0097354F">
        <w:rPr>
          <w:color w:val="auto"/>
          <w:szCs w:val="22"/>
        </w:rPr>
        <w:tab/>
        <w:t>1,892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Bonneau Beach </w:t>
      </w:r>
      <w:r w:rsidRPr="0097354F">
        <w:rPr>
          <w:color w:val="auto"/>
          <w:szCs w:val="22"/>
        </w:rPr>
        <w:tab/>
        <w:t>2,100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Boulder Bluff </w:t>
      </w:r>
      <w:r w:rsidRPr="0097354F">
        <w:rPr>
          <w:color w:val="auto"/>
          <w:szCs w:val="22"/>
        </w:rPr>
        <w:tab/>
        <w:t>3,803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 Bay </w:t>
      </w:r>
      <w:r w:rsidRPr="0097354F">
        <w:rPr>
          <w:color w:val="auto"/>
          <w:szCs w:val="22"/>
        </w:rPr>
        <w:tab/>
        <w:t>5,038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 Bay East </w:t>
      </w:r>
      <w:r w:rsidRPr="0097354F">
        <w:rPr>
          <w:color w:val="auto"/>
          <w:szCs w:val="22"/>
        </w:rPr>
        <w:tab/>
        <w:t>1,877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 Bay North </w:t>
      </w:r>
      <w:r w:rsidRPr="0097354F">
        <w:rPr>
          <w:color w:val="auto"/>
          <w:szCs w:val="22"/>
        </w:rPr>
        <w:tab/>
        <w:t>2,008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 Bay South </w:t>
      </w:r>
      <w:r w:rsidRPr="0097354F">
        <w:rPr>
          <w:color w:val="auto"/>
          <w:szCs w:val="22"/>
        </w:rPr>
        <w:tab/>
        <w:t>3,131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Carnes Cross Road 2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Carnes Cross Roads 1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Central </w:t>
      </w:r>
      <w:r w:rsidRPr="0097354F">
        <w:rPr>
          <w:color w:val="auto"/>
          <w:szCs w:val="22"/>
        </w:rPr>
        <w:tab/>
        <w:t>3,890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Cobblestone </w:t>
      </w:r>
      <w:r w:rsidRPr="0097354F">
        <w:rPr>
          <w:color w:val="auto"/>
          <w:szCs w:val="22"/>
        </w:rPr>
        <w:tab/>
        <w:t>3,345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Cordesville </w:t>
      </w:r>
      <w:r w:rsidRPr="0097354F">
        <w:rPr>
          <w:color w:val="auto"/>
          <w:szCs w:val="22"/>
        </w:rPr>
        <w:tab/>
        <w:t>1,777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Cypress </w:t>
      </w:r>
      <w:r w:rsidRPr="0097354F">
        <w:rPr>
          <w:color w:val="auto"/>
          <w:szCs w:val="22"/>
        </w:rPr>
        <w:tab/>
        <w:t>3,422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Devon Forest 1 </w:t>
      </w:r>
      <w:r w:rsidRPr="0097354F">
        <w:rPr>
          <w:color w:val="auto"/>
          <w:szCs w:val="22"/>
        </w:rPr>
        <w:tab/>
        <w:t>3,611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Devon Forest 2 </w:t>
      </w:r>
      <w:r w:rsidRPr="0097354F">
        <w:rPr>
          <w:color w:val="auto"/>
          <w:szCs w:val="22"/>
        </w:rPr>
        <w:tab/>
        <w:t>2,516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Discovery </w:t>
      </w:r>
      <w:r w:rsidRPr="0097354F">
        <w:rPr>
          <w:color w:val="auto"/>
          <w:szCs w:val="22"/>
        </w:rPr>
        <w:tab/>
        <w:t>3,657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Eadytown </w:t>
      </w:r>
      <w:r w:rsidRPr="0097354F">
        <w:rPr>
          <w:color w:val="auto"/>
          <w:szCs w:val="22"/>
        </w:rPr>
        <w:tab/>
        <w:t>869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Fifty-two </w:t>
      </w:r>
      <w:r w:rsidRPr="0097354F">
        <w:rPr>
          <w:color w:val="auto"/>
          <w:szCs w:val="22"/>
        </w:rPr>
        <w:tab/>
        <w:t>2,566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Foster Creek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1034, 1035, 1036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1003  </w:t>
      </w:r>
      <w:r w:rsidRPr="0097354F">
        <w:rPr>
          <w:color w:val="auto"/>
          <w:szCs w:val="22"/>
        </w:rPr>
        <w:tab/>
        <w:t>185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Foster Creek 1 Subtotal </w:t>
      </w:r>
      <w:r w:rsidRPr="0097354F">
        <w:rPr>
          <w:color w:val="auto"/>
          <w:szCs w:val="22"/>
        </w:rPr>
        <w:tab/>
        <w:t>185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Bank </w:t>
      </w:r>
      <w:r w:rsidRPr="0097354F">
        <w:rPr>
          <w:color w:val="auto"/>
          <w:szCs w:val="22"/>
        </w:rPr>
        <w:tab/>
        <w:t>3,894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Hanahan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1032, 1033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Hanahan 1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Harbour Lake </w:t>
      </w:r>
      <w:r w:rsidRPr="0097354F">
        <w:rPr>
          <w:color w:val="auto"/>
          <w:szCs w:val="22"/>
        </w:rPr>
        <w:tab/>
        <w:t>3,979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Cross Rd </w:t>
      </w:r>
      <w:r w:rsidRPr="0097354F">
        <w:rPr>
          <w:color w:val="auto"/>
          <w:szCs w:val="22"/>
        </w:rPr>
        <w:tab/>
        <w:t>2,729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Horseshoe </w:t>
      </w:r>
      <w:r w:rsidRPr="0097354F">
        <w:rPr>
          <w:color w:val="auto"/>
          <w:szCs w:val="22"/>
        </w:rPr>
        <w:tab/>
        <w:t>2,005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Howe Hall 1 </w:t>
      </w:r>
      <w:r w:rsidRPr="0097354F">
        <w:rPr>
          <w:color w:val="auto"/>
          <w:szCs w:val="22"/>
        </w:rPr>
        <w:tab/>
        <w:t>4,146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Howe Hall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Huger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1126, 1127, 1128, 1133, 1134, 1136, 1137, 1138, 1139, 1140, 1141, 1142, 1143, 1144, 1145, 1146, 1147, 1154, 1155, 1156, 1157, 1158, 1159, 1160, 1161, 1162, 1163, 1164, 1165, 1166, 1167, 1168, 1169, 1170, 1171, 1172, 1173, 1174, 1175, 1176, 1177, 1178, 1179, 1180, 1181, 1182, 1183, 1184, 1185, 1186, 1187, 1188, 1189, 1190, 1191, 1192, 1193, 1194, 1195, 1196, 2087, 2090, 2114, 2115, 2116, 2123, 2124, 2125, 2126, 2130, 2131, 2133, 2134, 2135, 2136, 2137, 2138, 2139, 2140, 2141, 2142, 2143, 2144, 2145, 2146  </w:t>
      </w:r>
      <w:r w:rsidRPr="0097354F">
        <w:rPr>
          <w:color w:val="auto"/>
          <w:szCs w:val="22"/>
        </w:rPr>
        <w:tab/>
        <w:t>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1023, 1024, 1025, 1026, 1027, 1028, 1029, 1034, 2000, 2001, 2002, 2003, 2004, 2005, 2006, 2007, 2008, 2009, 2010, 2011, 2012, 2013, 2014, 2015, 2030, 2031, 2032, 2038, 2039, 2040, 2041, 2042, 2047, 2050, 2076  </w:t>
      </w:r>
      <w:r w:rsidRPr="0097354F">
        <w:rPr>
          <w:color w:val="auto"/>
          <w:szCs w:val="22"/>
        </w:rPr>
        <w:tab/>
        <w:t>1535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Huger Subtotal </w:t>
      </w:r>
      <w:r w:rsidRPr="0097354F">
        <w:rPr>
          <w:color w:val="auto"/>
          <w:szCs w:val="22"/>
        </w:rPr>
        <w:tab/>
        <w:t>1,940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Jamestown </w:t>
      </w:r>
      <w:r w:rsidRPr="0097354F">
        <w:rPr>
          <w:color w:val="auto"/>
          <w:szCs w:val="22"/>
        </w:rPr>
        <w:tab/>
        <w:t>716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Lebanon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Liberty Hall </w:t>
      </w:r>
      <w:r w:rsidRPr="0097354F">
        <w:rPr>
          <w:color w:val="auto"/>
          <w:szCs w:val="22"/>
        </w:rPr>
        <w:tab/>
        <w:t>3,754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Live Oak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Macedonia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Macedonia 2 </w:t>
      </w:r>
      <w:r w:rsidRPr="0097354F">
        <w:rPr>
          <w:color w:val="auto"/>
          <w:szCs w:val="22"/>
        </w:rPr>
        <w:tab/>
        <w:t>306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McBeth </w:t>
      </w:r>
      <w:r w:rsidRPr="0097354F">
        <w:rPr>
          <w:color w:val="auto"/>
          <w:szCs w:val="22"/>
        </w:rPr>
        <w:tab/>
        <w:t>1,324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Medway </w:t>
      </w:r>
      <w:r w:rsidRPr="0097354F">
        <w:rPr>
          <w:color w:val="auto"/>
          <w:szCs w:val="22"/>
        </w:rPr>
        <w:tab/>
        <w:t>4,026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Moncks Corner 1 </w:t>
      </w:r>
      <w:r w:rsidRPr="0097354F">
        <w:rPr>
          <w:color w:val="auto"/>
          <w:szCs w:val="22"/>
        </w:rPr>
        <w:tab/>
        <w:t>3,070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Moncks Corner 2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Moncks Corner 3 </w:t>
      </w:r>
      <w:r w:rsidRPr="0097354F">
        <w:rPr>
          <w:color w:val="auto"/>
          <w:szCs w:val="22"/>
        </w:rPr>
        <w:tab/>
        <w:t>3,461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Moncks Corner 4 </w:t>
      </w:r>
      <w:r w:rsidRPr="0097354F">
        <w:rPr>
          <w:color w:val="auto"/>
          <w:szCs w:val="22"/>
        </w:rPr>
        <w:tab/>
        <w:t>2,159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Moultrie </w:t>
      </w:r>
      <w:r w:rsidRPr="0097354F">
        <w:rPr>
          <w:color w:val="auto"/>
          <w:szCs w:val="22"/>
        </w:rPr>
        <w:tab/>
        <w:t>1,770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Nexton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Creek </w:t>
      </w:r>
      <w:r w:rsidRPr="0097354F">
        <w:rPr>
          <w:color w:val="auto"/>
          <w:szCs w:val="22"/>
        </w:rPr>
        <w:tab/>
        <w:t>1,017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52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Pimlico </w:t>
      </w:r>
      <w:r w:rsidRPr="0097354F">
        <w:rPr>
          <w:color w:val="auto"/>
          <w:szCs w:val="22"/>
        </w:rPr>
        <w:tab/>
        <w:t>1,586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Pinopolis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Royle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Russellville </w:t>
      </w:r>
      <w:r w:rsidRPr="0097354F">
        <w:rPr>
          <w:color w:val="auto"/>
          <w:szCs w:val="22"/>
        </w:rPr>
        <w:tab/>
        <w:t>1,755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Sangaree 1 </w:t>
      </w:r>
      <w:r w:rsidRPr="0097354F">
        <w:rPr>
          <w:color w:val="auto"/>
          <w:szCs w:val="22"/>
        </w:rPr>
        <w:tab/>
        <w:t>2,055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Sangaree 2 </w:t>
      </w:r>
      <w:r w:rsidRPr="0097354F">
        <w:rPr>
          <w:color w:val="auto"/>
          <w:szCs w:val="22"/>
        </w:rPr>
        <w:tab/>
        <w:t>2,316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Sangaree 3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Sedgefield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1004, 1005, 1006, 1007, 1008, 1009, 1010, 1011, 1012, 1013, 1015, 1016, 1017, 1018, 1019, 1020, 1021, 1022, 1023, 1026, 2000, 2001, 2002, 2003, 2004, 2005, 2006, 2007  </w:t>
      </w:r>
      <w:r w:rsidRPr="0097354F">
        <w:rPr>
          <w:color w:val="auto"/>
          <w:szCs w:val="22"/>
        </w:rPr>
        <w:tab/>
        <w:t>2742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Sedgefield 1 Subtotal </w:t>
      </w:r>
      <w:r w:rsidRPr="0097354F">
        <w:rPr>
          <w:color w:val="auto"/>
          <w:szCs w:val="22"/>
        </w:rPr>
        <w:tab/>
        <w:t>2,742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Sedgefield 3 </w:t>
      </w:r>
      <w:r w:rsidRPr="0097354F">
        <w:rPr>
          <w:color w:val="auto"/>
          <w:szCs w:val="22"/>
        </w:rPr>
        <w:tab/>
        <w:t>957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Seventy Eight </w:t>
      </w:r>
      <w:r w:rsidRPr="0097354F">
        <w:rPr>
          <w:color w:val="auto"/>
          <w:szCs w:val="22"/>
        </w:rPr>
        <w:tab/>
        <w:t>2,595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Shulerville </w:t>
      </w:r>
      <w:r w:rsidRPr="0097354F">
        <w:rPr>
          <w:color w:val="auto"/>
          <w:szCs w:val="22"/>
        </w:rPr>
        <w:tab/>
        <w:t>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James </w:t>
      </w:r>
      <w:r w:rsidRPr="0097354F">
        <w:rPr>
          <w:color w:val="auto"/>
          <w:szCs w:val="22"/>
        </w:rPr>
        <w:tab/>
        <w:t>3,114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Stephen 1 </w:t>
      </w:r>
      <w:r w:rsidRPr="0097354F">
        <w:rPr>
          <w:color w:val="auto"/>
          <w:szCs w:val="22"/>
        </w:rPr>
        <w:tab/>
        <w:t>2,059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Stephen 2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Lake </w:t>
      </w:r>
      <w:r w:rsidRPr="0097354F">
        <w:rPr>
          <w:color w:val="auto"/>
          <w:szCs w:val="22"/>
        </w:rPr>
        <w:tab/>
        <w:t>1,899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Stratford 1 </w:t>
      </w:r>
      <w:r w:rsidRPr="0097354F">
        <w:rPr>
          <w:color w:val="auto"/>
          <w:szCs w:val="22"/>
        </w:rPr>
        <w:tab/>
        <w:t>4,310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Stratford 2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Stratford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Stratford 4 </w:t>
      </w:r>
      <w:r w:rsidRPr="0097354F">
        <w:rPr>
          <w:color w:val="auto"/>
          <w:szCs w:val="22"/>
        </w:rPr>
        <w:tab/>
        <w:t>3,016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Stratford 5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Tramway </w:t>
      </w:r>
      <w:r w:rsidRPr="0097354F">
        <w:rPr>
          <w:color w:val="auto"/>
          <w:szCs w:val="22"/>
        </w:rPr>
        <w:tab/>
        <w:t>2,172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Wassamassaw 1 </w:t>
      </w:r>
      <w:r w:rsidRPr="0097354F">
        <w:rPr>
          <w:color w:val="auto"/>
          <w:szCs w:val="22"/>
        </w:rPr>
        <w:tab/>
        <w:t>1,636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Wassamassaw 2 </w:t>
      </w:r>
      <w:r w:rsidRPr="0097354F">
        <w:rPr>
          <w:color w:val="auto"/>
          <w:szCs w:val="22"/>
        </w:rPr>
        <w:tab/>
        <w:t>3,703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Weatherstone </w:t>
      </w:r>
      <w:r w:rsidRPr="0097354F">
        <w:rPr>
          <w:color w:val="auto"/>
          <w:szCs w:val="22"/>
        </w:rPr>
        <w:tab/>
        <w:t>3,499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Westview 1 </w:t>
      </w:r>
      <w:r w:rsidRPr="0097354F">
        <w:rPr>
          <w:color w:val="auto"/>
          <w:szCs w:val="22"/>
        </w:rPr>
        <w:tab/>
        <w:t>1,824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Westview 2 </w:t>
      </w:r>
      <w:r w:rsidRPr="0097354F">
        <w:rPr>
          <w:color w:val="auto"/>
          <w:szCs w:val="22"/>
        </w:rPr>
        <w:tab/>
        <w:t>2,417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Westview 3 </w:t>
      </w:r>
      <w:r w:rsidRPr="0097354F">
        <w:rPr>
          <w:color w:val="auto"/>
          <w:szCs w:val="22"/>
        </w:rPr>
        <w:tab/>
        <w:t>2,624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Westview 4 </w:t>
      </w:r>
      <w:r w:rsidRPr="0097354F">
        <w:rPr>
          <w:color w:val="auto"/>
          <w:szCs w:val="22"/>
        </w:rPr>
        <w:tab/>
        <w:t>2,092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Whitesville 1 </w:t>
      </w:r>
      <w:r w:rsidRPr="0097354F">
        <w:rPr>
          <w:color w:val="auto"/>
          <w:szCs w:val="22"/>
        </w:rPr>
        <w:tab/>
        <w:t>3,433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Whitesville 2 </w:t>
      </w:r>
      <w:r w:rsidRPr="0097354F">
        <w:rPr>
          <w:color w:val="auto"/>
          <w:szCs w:val="22"/>
        </w:rPr>
        <w:tab/>
        <w:t>1,511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Wildcat Trail </w:t>
      </w:r>
      <w:r w:rsidRPr="0097354F">
        <w:rPr>
          <w:color w:val="auto"/>
          <w:szCs w:val="22"/>
        </w:rPr>
        <w:tab/>
        <w:t>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Berkeley SC Subtotal </w:t>
      </w:r>
      <w:r w:rsidRPr="0097354F">
        <w:rPr>
          <w:color w:val="auto"/>
          <w:szCs w:val="22"/>
        </w:rPr>
        <w:tab/>
        <w:t>181,699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Claussen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1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2 </w:t>
      </w:r>
      <w:r w:rsidRPr="0097354F">
        <w:rPr>
          <w:color w:val="auto"/>
          <w:szCs w:val="22"/>
        </w:rPr>
        <w:tab/>
        <w:t>1,730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Effingham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Elim-Glenwood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Evergreen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Friendfield </w:t>
      </w:r>
      <w:r w:rsidRPr="0097354F">
        <w:rPr>
          <w:color w:val="auto"/>
          <w:szCs w:val="22"/>
        </w:rPr>
        <w:tab/>
        <w:t>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Gilbert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2002, 2024  </w:t>
      </w:r>
      <w:r w:rsidRPr="0097354F">
        <w:rPr>
          <w:color w:val="auto"/>
          <w:szCs w:val="22"/>
        </w:rPr>
        <w:tab/>
        <w:t>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Subtotal </w:t>
      </w:r>
      <w:r w:rsidRPr="0097354F">
        <w:rPr>
          <w:color w:val="auto"/>
          <w:szCs w:val="22"/>
        </w:rPr>
        <w:tab/>
        <w:t>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Greenwood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3027, 3033  </w:t>
      </w:r>
      <w:r w:rsidRPr="0097354F">
        <w:rPr>
          <w:color w:val="auto"/>
          <w:szCs w:val="22"/>
        </w:rPr>
        <w:tab/>
        <w:t>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Greenwood Subtotal </w:t>
      </w:r>
      <w:r w:rsidRPr="0097354F">
        <w:rPr>
          <w:color w:val="auto"/>
          <w:szCs w:val="22"/>
        </w:rPr>
        <w:tab/>
        <w:t>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Hannah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 Hill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Johnsonville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Kingsburg-Stone </w:t>
      </w:r>
      <w:r w:rsidRPr="0097354F">
        <w:rPr>
          <w:color w:val="auto"/>
          <w:szCs w:val="22"/>
        </w:rPr>
        <w:tab/>
        <w:t>1,359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1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3 </w:t>
      </w:r>
      <w:r w:rsidRPr="0097354F">
        <w:rPr>
          <w:color w:val="auto"/>
          <w:szCs w:val="22"/>
        </w:rPr>
        <w:tab/>
        <w:t>2,414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4 </w:t>
      </w:r>
      <w:r w:rsidRPr="0097354F">
        <w:rPr>
          <w:color w:val="auto"/>
          <w:szCs w:val="22"/>
        </w:rPr>
        <w:tab/>
        <w:t>2,767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Leo </w:t>
      </w:r>
      <w:r w:rsidRPr="0097354F">
        <w:rPr>
          <w:color w:val="auto"/>
          <w:szCs w:val="22"/>
        </w:rPr>
        <w:tab/>
        <w:t>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1 </w:t>
      </w:r>
      <w:r w:rsidRPr="0097354F">
        <w:rPr>
          <w:color w:val="auto"/>
          <w:szCs w:val="22"/>
        </w:rPr>
        <w:tab/>
        <w:t>5,161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2 </w:t>
      </w:r>
      <w:r w:rsidRPr="0097354F">
        <w:rPr>
          <w:color w:val="auto"/>
          <w:szCs w:val="22"/>
        </w:rPr>
        <w:tab/>
        <w:t>2,265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McAllister Mill </w:t>
      </w:r>
      <w:r w:rsidRPr="0097354F">
        <w:rPr>
          <w:color w:val="auto"/>
          <w:szCs w:val="22"/>
        </w:rPr>
        <w:tab/>
        <w:t>1,246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Branch </w:t>
      </w:r>
      <w:r w:rsidRPr="0097354F">
        <w:rPr>
          <w:color w:val="auto"/>
          <w:szCs w:val="22"/>
        </w:rPr>
        <w:tab/>
        <w:t>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Olanta </w:t>
      </w:r>
      <w:r w:rsidRPr="0097354F">
        <w:rPr>
          <w:color w:val="auto"/>
          <w:szCs w:val="22"/>
        </w:rPr>
        <w:tab/>
        <w:t>1,944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1 </w:t>
      </w:r>
      <w:r w:rsidRPr="0097354F">
        <w:rPr>
          <w:color w:val="auto"/>
          <w:szCs w:val="22"/>
        </w:rPr>
        <w:tab/>
        <w:t>1,558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2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Prospect </w:t>
      </w:r>
      <w:r w:rsidRPr="0097354F">
        <w:rPr>
          <w:color w:val="auto"/>
          <w:szCs w:val="22"/>
        </w:rPr>
        <w:tab/>
        <w:t>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Scranton </w:t>
      </w:r>
      <w:r w:rsidRPr="0097354F">
        <w:rPr>
          <w:color w:val="auto"/>
          <w:szCs w:val="22"/>
        </w:rPr>
        <w:tab/>
        <w:t>1,317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South Florence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3034, 3035, 3036  </w:t>
      </w:r>
      <w:r w:rsidRPr="0097354F">
        <w:rPr>
          <w:color w:val="auto"/>
          <w:szCs w:val="22"/>
        </w:rPr>
        <w:tab/>
        <w:t>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2 Subtotal </w:t>
      </w:r>
      <w:r w:rsidRPr="0097354F">
        <w:rPr>
          <w:color w:val="auto"/>
          <w:szCs w:val="22"/>
        </w:rPr>
        <w:tab/>
        <w:t>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Timmonsville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4017, 4018, 4023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2 Subtotal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Vox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46,570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7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snapToGrid w:val="0"/>
          <w:szCs w:val="22"/>
        </w:rPr>
        <w:t>“</w:t>
      </w:r>
    </w:p>
    <w:p w:rsidR="0097354F" w:rsidRPr="0097354F" w:rsidRDefault="0097354F" w:rsidP="0097354F">
      <w:pPr>
        <w:jc w:val="center"/>
        <w:rPr>
          <w:b/>
          <w:szCs w:val="22"/>
        </w:rPr>
      </w:pPr>
      <w:r w:rsidRPr="0097354F">
        <w:rPr>
          <w:color w:val="auto"/>
          <w:szCs w:val="22"/>
        </w:rPr>
        <w:t>PART II</w:t>
      </w:r>
    </w:p>
    <w:p w:rsidR="0097354F" w:rsidRPr="0097354F" w:rsidRDefault="0097354F" w:rsidP="0097354F">
      <w:pPr>
        <w:jc w:val="center"/>
        <w:rPr>
          <w:b/>
          <w:szCs w:val="22"/>
        </w:rPr>
      </w:pPr>
      <w:r w:rsidRPr="0097354F">
        <w:rPr>
          <w:color w:val="auto"/>
          <w:szCs w:val="22"/>
        </w:rPr>
        <w:t>Miscellaneous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b/>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b/>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b/>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b/>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b/>
          <w:szCs w:val="22"/>
        </w:rPr>
      </w:pPr>
    </w:p>
    <w:p w:rsidR="0097354F" w:rsidRPr="0097354F" w:rsidRDefault="0097354F" w:rsidP="0097354F">
      <w:pPr>
        <w:jc w:val="center"/>
        <w:rPr>
          <w:b/>
          <w:szCs w:val="22"/>
        </w:rPr>
      </w:pPr>
      <w:r w:rsidRPr="0097354F">
        <w:rPr>
          <w:color w:val="auto"/>
          <w:szCs w:val="22"/>
        </w:rPr>
        <w:t>PART III</w:t>
      </w:r>
    </w:p>
    <w:p w:rsidR="0097354F" w:rsidRPr="0097354F" w:rsidRDefault="0097354F" w:rsidP="0097354F">
      <w:pPr>
        <w:jc w:val="center"/>
        <w:rPr>
          <w:b/>
          <w:szCs w:val="22"/>
        </w:rPr>
      </w:pPr>
      <w:r w:rsidRPr="0097354F">
        <w:rPr>
          <w:color w:val="auto"/>
          <w:szCs w:val="22"/>
        </w:rPr>
        <w:t>Time Effective</w:t>
      </w:r>
    </w:p>
    <w:p w:rsidR="0097354F" w:rsidRPr="0097354F" w:rsidRDefault="0097354F" w:rsidP="0097354F">
      <w:pPr>
        <w:rPr>
          <w:b/>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b/>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snapToGrid w:val="0"/>
          <w:color w:val="auto"/>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b/>
          <w:szCs w:val="22"/>
        </w:rPr>
      </w:pPr>
    </w:p>
    <w:p w:rsidR="0097354F" w:rsidRPr="0097354F" w:rsidRDefault="0097354F" w:rsidP="0097354F">
      <w:pPr>
        <w:rPr>
          <w:szCs w:val="22"/>
        </w:rPr>
      </w:pPr>
      <w:r w:rsidRPr="0097354F">
        <w:rPr>
          <w:szCs w:val="22"/>
        </w:rPr>
        <w:tab/>
        <w:t>Senator HUTTO explained the amendment.</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szCs w:val="22"/>
        </w:rPr>
        <w:tab/>
        <w:t>The question then was the adoption of the amendment.</w:t>
      </w:r>
    </w:p>
    <w:p w:rsidR="0097354F" w:rsidRPr="0097354F" w:rsidRDefault="0097354F" w:rsidP="0097354F">
      <w:pPr>
        <w:tabs>
          <w:tab w:val="right" w:pos="8640"/>
        </w:tabs>
        <w:rPr>
          <w:szCs w:val="22"/>
        </w:rPr>
      </w:pPr>
    </w:p>
    <w:p w:rsidR="0097354F" w:rsidRPr="0097354F" w:rsidRDefault="0097354F" w:rsidP="0097354F">
      <w:pPr>
        <w:rPr>
          <w:szCs w:val="22"/>
        </w:rPr>
      </w:pPr>
      <w:r w:rsidRPr="0097354F">
        <w:rPr>
          <w:szCs w:val="22"/>
        </w:rPr>
        <w:tab/>
        <w:t>Senator CAMPSEN moved to lay the amendment on the table.</w:t>
      </w:r>
    </w:p>
    <w:p w:rsidR="0097354F" w:rsidRPr="0097354F" w:rsidRDefault="0097354F" w:rsidP="0097354F">
      <w:pPr>
        <w:rPr>
          <w:b/>
          <w:szCs w:val="22"/>
        </w:rPr>
      </w:pPr>
    </w:p>
    <w:p w:rsidR="0097354F" w:rsidRPr="0097354F" w:rsidRDefault="0097354F" w:rsidP="0097354F">
      <w:pPr>
        <w:rPr>
          <w:szCs w:val="22"/>
        </w:rPr>
      </w:pPr>
      <w:r w:rsidRPr="0097354F">
        <w:rPr>
          <w:szCs w:val="22"/>
        </w:rPr>
        <w:tab/>
        <w:t>The amendment was laid on the table.</w:t>
      </w:r>
    </w:p>
    <w:p w:rsidR="0097354F" w:rsidRPr="0097354F" w:rsidRDefault="0097354F" w:rsidP="0097354F">
      <w:pPr>
        <w:rPr>
          <w:b/>
          <w:szCs w:val="22"/>
        </w:rPr>
      </w:pPr>
    </w:p>
    <w:p w:rsidR="0097354F" w:rsidRPr="0097354F" w:rsidRDefault="0097354F" w:rsidP="0097354F">
      <w:pPr>
        <w:jc w:val="center"/>
        <w:rPr>
          <w:b/>
          <w:szCs w:val="22"/>
        </w:rPr>
      </w:pPr>
      <w:r w:rsidRPr="0097354F">
        <w:rPr>
          <w:b/>
          <w:szCs w:val="22"/>
        </w:rPr>
        <w:t>AMENDMENT RFH-5</w:t>
      </w:r>
    </w:p>
    <w:p w:rsidR="0097354F" w:rsidRPr="0097354F" w:rsidRDefault="0097354F" w:rsidP="0097354F">
      <w:pPr>
        <w:rPr>
          <w:b/>
          <w:szCs w:val="22"/>
        </w:rPr>
      </w:pPr>
      <w:r w:rsidRPr="0097354F">
        <w:rPr>
          <w:snapToGrid w:val="0"/>
          <w:szCs w:val="22"/>
        </w:rPr>
        <w:tab/>
        <w:t>Senator HUTTO proposed the following amendment (AHB\</w:t>
      </w:r>
      <w:r w:rsidRPr="0097354F">
        <w:rPr>
          <w:snapToGrid w:val="0"/>
          <w:szCs w:val="22"/>
        </w:rPr>
        <w:br/>
        <w:t>865C010.BH.AHB22), which was tabled:</w:t>
      </w:r>
    </w:p>
    <w:p w:rsidR="0097354F" w:rsidRPr="0097354F" w:rsidRDefault="0097354F" w:rsidP="0097354F">
      <w:pPr>
        <w:rPr>
          <w:b/>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rPr>
          <w:b/>
          <w:szCs w:val="22"/>
        </w:rPr>
      </w:pPr>
    </w:p>
    <w:p w:rsidR="0097354F" w:rsidRPr="0097354F" w:rsidRDefault="0097354F" w:rsidP="0097354F">
      <w:pPr>
        <w:jc w:val="center"/>
        <w:rPr>
          <w:b/>
          <w:szCs w:val="22"/>
        </w:rPr>
      </w:pPr>
      <w:r w:rsidRPr="0097354F">
        <w:rPr>
          <w:snapToGrid w:val="0"/>
          <w:color w:val="auto"/>
          <w:szCs w:val="22"/>
        </w:rPr>
        <w:t>/</w:t>
      </w:r>
      <w:r w:rsidRPr="0097354F">
        <w:rPr>
          <w:szCs w:val="22"/>
        </w:rPr>
        <w:t>PART I</w:t>
      </w:r>
    </w:p>
    <w:p w:rsidR="0097354F" w:rsidRPr="0097354F" w:rsidRDefault="0097354F" w:rsidP="0097354F">
      <w:pPr>
        <w:jc w:val="center"/>
        <w:rPr>
          <w:b/>
          <w:szCs w:val="22"/>
        </w:rPr>
      </w:pPr>
      <w:r w:rsidRPr="0097354F">
        <w:rPr>
          <w:color w:val="auto"/>
          <w:szCs w:val="22"/>
        </w:rPr>
        <w:t>Congressional Reapportionment</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Default="0097354F" w:rsidP="0097354F">
      <w:pPr>
        <w:tabs>
          <w:tab w:val="clear" w:pos="216"/>
          <w:tab w:val="clear" w:pos="432"/>
          <w:tab w:val="clear" w:pos="648"/>
          <w:tab w:val="left" w:pos="720"/>
        </w:tabs>
        <w:rPr>
          <w:b/>
          <w:szCs w:val="22"/>
        </w:rPr>
      </w:pPr>
    </w:p>
    <w:p w:rsidR="00E66E2C" w:rsidRPr="0097354F" w:rsidRDefault="00E66E2C" w:rsidP="0097354F">
      <w:pPr>
        <w:tabs>
          <w:tab w:val="clear" w:pos="216"/>
          <w:tab w:val="clear" w:pos="432"/>
          <w:tab w:val="clear" w:pos="648"/>
          <w:tab w:val="left" w:pos="720"/>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Beaufort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1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2 </w:t>
      </w:r>
      <w:r w:rsidRPr="0097354F">
        <w:rPr>
          <w:color w:val="auto"/>
          <w:szCs w:val="22"/>
        </w:rPr>
        <w:tab/>
        <w:t>1,438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3 </w:t>
      </w:r>
      <w:r w:rsidRPr="0097354F">
        <w:rPr>
          <w:color w:val="auto"/>
          <w:szCs w:val="22"/>
        </w:rPr>
        <w:tab/>
        <w:t>1,932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1A </w:t>
      </w:r>
      <w:r w:rsidRPr="0097354F">
        <w:rPr>
          <w:color w:val="auto"/>
          <w:szCs w:val="22"/>
        </w:rPr>
        <w:tab/>
        <w:t>3,780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1B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1C </w:t>
      </w:r>
      <w:r w:rsidRPr="0097354F">
        <w:rPr>
          <w:color w:val="auto"/>
          <w:szCs w:val="22"/>
        </w:rPr>
        <w:tab/>
        <w:t>2,843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1D </w:t>
      </w:r>
      <w:r w:rsidRPr="0097354F">
        <w:rPr>
          <w:color w:val="auto"/>
          <w:szCs w:val="22"/>
        </w:rPr>
        <w:tab/>
        <w:t>3,232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2A </w:t>
      </w:r>
      <w:r w:rsidRPr="0097354F">
        <w:rPr>
          <w:color w:val="auto"/>
          <w:szCs w:val="22"/>
        </w:rPr>
        <w:tab/>
        <w:t>8,096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2B </w:t>
      </w:r>
      <w:r w:rsidRPr="0097354F">
        <w:rPr>
          <w:color w:val="auto"/>
          <w:szCs w:val="22"/>
        </w:rPr>
        <w:tab/>
        <w:t>3,410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2C </w:t>
      </w:r>
      <w:r w:rsidRPr="0097354F">
        <w:rPr>
          <w:color w:val="auto"/>
          <w:szCs w:val="22"/>
        </w:rPr>
        <w:tab/>
        <w:t>2,785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3 </w:t>
      </w:r>
      <w:r w:rsidRPr="0097354F">
        <w:rPr>
          <w:color w:val="auto"/>
          <w:szCs w:val="22"/>
        </w:rPr>
        <w:tab/>
        <w:t>3,109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Dale Lobeco </w:t>
      </w:r>
      <w:r w:rsidRPr="0097354F">
        <w:rPr>
          <w:color w:val="auto"/>
          <w:szCs w:val="22"/>
        </w:rPr>
        <w:tab/>
        <w:t>1,448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1A </w:t>
      </w:r>
      <w:r w:rsidRPr="0097354F">
        <w:rPr>
          <w:color w:val="auto"/>
          <w:szCs w:val="22"/>
        </w:rPr>
        <w:tab/>
        <w:t>2,323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1B </w:t>
      </w:r>
      <w:r w:rsidRPr="0097354F">
        <w:rPr>
          <w:color w:val="auto"/>
          <w:szCs w:val="22"/>
        </w:rPr>
        <w:tab/>
        <w:t>2,121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2A </w:t>
      </w:r>
      <w:r w:rsidRPr="0097354F">
        <w:rPr>
          <w:color w:val="auto"/>
          <w:szCs w:val="22"/>
        </w:rPr>
        <w:tab/>
        <w:t>2,096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2B </w:t>
      </w:r>
      <w:r w:rsidRPr="0097354F">
        <w:rPr>
          <w:color w:val="auto"/>
          <w:szCs w:val="22"/>
        </w:rPr>
        <w:tab/>
        <w:t>1,732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2C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3A </w:t>
      </w:r>
      <w:r w:rsidRPr="0097354F">
        <w:rPr>
          <w:color w:val="auto"/>
          <w:szCs w:val="22"/>
        </w:rPr>
        <w:tab/>
        <w:t>1,138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3B </w:t>
      </w:r>
      <w:r w:rsidRPr="0097354F">
        <w:rPr>
          <w:color w:val="auto"/>
          <w:szCs w:val="22"/>
        </w:rPr>
        <w:tab/>
        <w:t>1,738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3C </w:t>
      </w:r>
      <w:r w:rsidRPr="0097354F">
        <w:rPr>
          <w:color w:val="auto"/>
          <w:szCs w:val="22"/>
        </w:rPr>
        <w:tab/>
        <w:t>1,568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1A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1B </w:t>
      </w:r>
      <w:r w:rsidRPr="0097354F">
        <w:rPr>
          <w:color w:val="auto"/>
          <w:szCs w:val="22"/>
        </w:rPr>
        <w:tab/>
        <w:t>1,624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2 </w:t>
      </w:r>
      <w:r w:rsidRPr="0097354F">
        <w:rPr>
          <w:color w:val="auto"/>
          <w:szCs w:val="22"/>
        </w:rPr>
        <w:tab/>
        <w:t>1,781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Port Royal 1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Port Royal 2 </w:t>
      </w:r>
      <w:r w:rsidRPr="0097354F">
        <w:rPr>
          <w:color w:val="auto"/>
          <w:szCs w:val="22"/>
        </w:rPr>
        <w:tab/>
        <w:t>2,070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1 </w:t>
      </w:r>
      <w:r w:rsidRPr="0097354F">
        <w:rPr>
          <w:color w:val="auto"/>
          <w:szCs w:val="22"/>
        </w:rPr>
        <w:tab/>
        <w:t>2,057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2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3 </w:t>
      </w:r>
      <w:r w:rsidRPr="0097354F">
        <w:rPr>
          <w:color w:val="auto"/>
          <w:szCs w:val="22"/>
        </w:rPr>
        <w:tab/>
        <w:t>2,161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Sheldon 1 </w:t>
      </w:r>
      <w:r w:rsidRPr="0097354F">
        <w:rPr>
          <w:color w:val="auto"/>
          <w:szCs w:val="22"/>
        </w:rPr>
        <w:tab/>
        <w:t>1,434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Sheldon 2 </w:t>
      </w:r>
      <w:r w:rsidRPr="0097354F">
        <w:rPr>
          <w:color w:val="auto"/>
          <w:szCs w:val="22"/>
        </w:rPr>
        <w:tab/>
        <w:t>1,100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1A </w:t>
      </w:r>
      <w:r w:rsidRPr="0097354F">
        <w:rPr>
          <w:color w:val="auto"/>
          <w:szCs w:val="22"/>
        </w:rPr>
        <w:tab/>
        <w:t>1,651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1B </w:t>
      </w:r>
      <w:r w:rsidRPr="0097354F">
        <w:rPr>
          <w:color w:val="auto"/>
          <w:szCs w:val="22"/>
        </w:rPr>
        <w:tab/>
        <w:t>1,663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1C </w:t>
      </w:r>
      <w:r w:rsidRPr="0097354F">
        <w:rPr>
          <w:color w:val="auto"/>
          <w:szCs w:val="22"/>
        </w:rPr>
        <w:tab/>
        <w:t>1,396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2A </w:t>
      </w:r>
      <w:r w:rsidRPr="0097354F">
        <w:rPr>
          <w:color w:val="auto"/>
          <w:szCs w:val="22"/>
        </w:rPr>
        <w:tab/>
        <w:t>1,556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2B </w:t>
      </w:r>
      <w:r w:rsidRPr="0097354F">
        <w:rPr>
          <w:color w:val="auto"/>
          <w:szCs w:val="22"/>
        </w:rPr>
        <w:tab/>
        <w:t>1,756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2C </w:t>
      </w:r>
      <w:r w:rsidRPr="0097354F">
        <w:rPr>
          <w:color w:val="auto"/>
          <w:szCs w:val="22"/>
        </w:rPr>
        <w:tab/>
        <w:t>1,192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Subtotal </w:t>
      </w:r>
      <w:r w:rsidRPr="0097354F">
        <w:rPr>
          <w:color w:val="auto"/>
          <w:szCs w:val="22"/>
        </w:rPr>
        <w:tab/>
        <w:t>76,080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Berkeley SC </w:t>
      </w:r>
      <w:r w:rsidRPr="0097354F">
        <w:rPr>
          <w:color w:val="auto"/>
          <w:szCs w:val="22"/>
        </w:rPr>
        <w:tab/>
        <w:t>229,861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Charleston SC </w:t>
      </w:r>
      <w:r w:rsidRPr="0097354F">
        <w:rPr>
          <w:color w:val="auto"/>
          <w:szCs w:val="22"/>
        </w:rPr>
        <w:tab/>
        <w:t>408,235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Cottageville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1005, 1006, 1007, 1008, 1009, 1010, 1011, 1012, 1013, 1014, 1015, 1016, 1017, 1018, 1019, 1020, 1021, 1022, 1023, 1024, 1025, 1026, 1027, 1028, 1032, 1033, 1034, 1035, 1036, 1037, 1041, 1042, 1047, 1049, 1056, 1057, 1064, 1065  </w:t>
      </w:r>
      <w:r w:rsidRPr="0097354F">
        <w:rPr>
          <w:color w:val="auto"/>
          <w:szCs w:val="22"/>
        </w:rPr>
        <w:tab/>
        <w:t>1149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Cottageville Subtotal </w:t>
      </w:r>
      <w:r w:rsidRPr="0097354F">
        <w:rPr>
          <w:color w:val="auto"/>
          <w:szCs w:val="22"/>
        </w:rPr>
        <w:tab/>
        <w:t>1,149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Beach </w:t>
      </w:r>
      <w:r w:rsidRPr="0097354F">
        <w:rPr>
          <w:color w:val="auto"/>
          <w:szCs w:val="22"/>
        </w:rPr>
        <w:tab/>
        <w:t>1,253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w:t>
      </w:r>
      <w:r w:rsidRPr="0097354F">
        <w:rPr>
          <w:color w:val="auto"/>
          <w:szCs w:val="22"/>
        </w:rPr>
        <w:tab/>
        <w:t>1,105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Hendersonville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Jacksonboro </w:t>
      </w:r>
      <w:r w:rsidRPr="0097354F">
        <w:rPr>
          <w:color w:val="auto"/>
          <w:szCs w:val="22"/>
        </w:rPr>
        <w:tab/>
        <w:t>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Mashawville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Peniel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2020, 2021, 2022, 2029, 2030, 2032, 2033, 2040, 2041, 2042, 2043, 2044, 2045, 2046, 2049, 2050, 2051, 2053, 2054, 2055, 3005, 3006, 3007, 3008, 3010, 3011, 3012, 3013, 3014, 3015, 3017, 3018, 3019, 3020, 3021, 3022, 3023, 3024, 3025, 3026, 3027, 3028, 3029, 3030, 3031, 3032, 3033, 3034, 3035, 3036, 3037, 3038, 3039, 3040, 3041, 3042, 3043, 3044, 3045, 3049, 3050, 3051, 3052, 3053, 3054, 3055, 3056, 3057, 3059, 3060, 3061  </w:t>
      </w:r>
      <w:r w:rsidRPr="0097354F">
        <w:rPr>
          <w:color w:val="auto"/>
          <w:szCs w:val="22"/>
        </w:rPr>
        <w:tab/>
        <w:t>1701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Peniel Subtotal </w:t>
      </w:r>
      <w:r w:rsidRPr="0097354F">
        <w:rPr>
          <w:color w:val="auto"/>
          <w:szCs w:val="22"/>
        </w:rPr>
        <w:tab/>
        <w:t>1,701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Petits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1054, 1055, 1056, 1057, 1058, 1059, 1060, 1061, 1062, 1063, 1064, 1065, 1066, 1067  </w:t>
      </w:r>
      <w:r w:rsidRPr="0097354F">
        <w:rPr>
          <w:color w:val="auto"/>
          <w:szCs w:val="22"/>
        </w:rPr>
        <w:tab/>
        <w:t>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Petits Subtotal </w:t>
      </w:r>
      <w:r w:rsidRPr="0097354F">
        <w:rPr>
          <w:color w:val="auto"/>
          <w:szCs w:val="22"/>
        </w:rPr>
        <w:tab/>
        <w:t>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Ritter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Round 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1029, 1030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1027, 1029, 1030, 1031, 1032, 1033, 1034, 1035  </w:t>
      </w:r>
      <w:r w:rsidRPr="0097354F">
        <w:rPr>
          <w:color w:val="auto"/>
          <w:szCs w:val="22"/>
        </w:rPr>
        <w:tab/>
        <w:t>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O Subtotal </w:t>
      </w:r>
      <w:r w:rsidRPr="0097354F">
        <w:rPr>
          <w:color w:val="auto"/>
          <w:szCs w:val="22"/>
        </w:rPr>
        <w:tab/>
        <w:t>363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1 </w:t>
      </w:r>
      <w:r w:rsidRPr="0097354F">
        <w:rPr>
          <w:color w:val="auto"/>
          <w:szCs w:val="22"/>
        </w:rPr>
        <w:tab/>
        <w:t>1,918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Walterboro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1021, 1022, 1023, 1024, 1025, 1026, 1027, 1028, 1029, 1030, 1031, 1032, 1033, 1034, 1035, 1036, 1037, 1038, 1039, 1040, 1041, 1042, 1043, 1044, 1045, 1046, 1047, 2009, 2021, 2022  </w:t>
      </w:r>
      <w:r w:rsidRPr="0097354F">
        <w:rPr>
          <w:color w:val="auto"/>
          <w:szCs w:val="22"/>
        </w:rPr>
        <w:tab/>
        <w:t>1077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2 Subtotal </w:t>
      </w:r>
      <w:r w:rsidRPr="0097354F">
        <w:rPr>
          <w:color w:val="auto"/>
          <w:szCs w:val="22"/>
        </w:rPr>
        <w:tab/>
        <w:t>1,077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3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Walterboro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2027, 2028, 2031, 2034, 2035, 2039  </w:t>
      </w:r>
      <w:r w:rsidRPr="0097354F">
        <w:rPr>
          <w:color w:val="auto"/>
          <w:szCs w:val="22"/>
        </w:rPr>
        <w:tab/>
        <w:t>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2037, 2038, 2039, 2040, 2041, 2042, 2043, 2044, 2045, 2047, 2048, 2049, 2054, 2056, 2057, 2058, 2059, 2060, 2061, 2062, 2067, 2068, 2069  </w:t>
      </w:r>
      <w:r w:rsidRPr="0097354F">
        <w:rPr>
          <w:color w:val="auto"/>
          <w:szCs w:val="22"/>
        </w:rPr>
        <w:tab/>
        <w:t>536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4 Subtotal </w:t>
      </w:r>
      <w:r w:rsidRPr="0097354F">
        <w:rPr>
          <w:color w:val="auto"/>
          <w:szCs w:val="22"/>
        </w:rPr>
        <w:tab/>
        <w:t>587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6 </w:t>
      </w:r>
      <w:r w:rsidRPr="0097354F">
        <w:rPr>
          <w:color w:val="auto"/>
          <w:szCs w:val="22"/>
        </w:rPr>
        <w:tab/>
        <w:t>2,119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17,027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Hampton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Yemassee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2002, 2003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Yemassee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Hampton SC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1 </w:t>
      </w:r>
      <w:r w:rsidRPr="0097354F">
        <w:rPr>
          <w:color w:val="auto"/>
          <w:szCs w:val="22"/>
        </w:rPr>
        <w:tab/>
        <w:t>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2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3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4 </w:t>
      </w:r>
      <w:r w:rsidRPr="0097354F">
        <w:rPr>
          <w:color w:val="auto"/>
          <w:szCs w:val="22"/>
        </w:rPr>
        <w:tab/>
        <w:t>1,087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47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5 </w:t>
      </w:r>
      <w:r w:rsidRPr="0097354F">
        <w:rPr>
          <w:color w:val="auto"/>
          <w:szCs w:val="22"/>
        </w:rPr>
        <w:tab/>
        <w:t>1,616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No. 6 </w:t>
      </w:r>
      <w:r w:rsidRPr="0097354F">
        <w:rPr>
          <w:color w:val="auto"/>
          <w:szCs w:val="22"/>
        </w:rPr>
        <w:tab/>
        <w:t>1,387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Pond No. 69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Breezy Hill </w:t>
      </w:r>
      <w:r w:rsidRPr="0097354F">
        <w:rPr>
          <w:color w:val="auto"/>
          <w:szCs w:val="22"/>
        </w:rPr>
        <w:tab/>
        <w:t>4,804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Creek No. 64 </w:t>
      </w:r>
      <w:r w:rsidRPr="0097354F">
        <w:rPr>
          <w:color w:val="auto"/>
          <w:szCs w:val="22"/>
        </w:rPr>
        <w:tab/>
        <w:t>1,897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China Springs </w:t>
      </w:r>
      <w:r w:rsidRPr="0097354F">
        <w:rPr>
          <w:color w:val="auto"/>
          <w:szCs w:val="22"/>
        </w:rPr>
        <w:tab/>
        <w:t>2,546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College Acres </w:t>
      </w:r>
      <w:r w:rsidRPr="0097354F">
        <w:rPr>
          <w:color w:val="auto"/>
          <w:szCs w:val="22"/>
        </w:rPr>
        <w:tab/>
        <w:t>2,379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Couchton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Eureka </w:t>
      </w:r>
      <w:r w:rsidRPr="0097354F">
        <w:rPr>
          <w:color w:val="auto"/>
          <w:szCs w:val="22"/>
        </w:rPr>
        <w:tab/>
        <w:t>2,614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Gem Lakes No. 60 </w:t>
      </w:r>
      <w:r w:rsidRPr="0097354F">
        <w:rPr>
          <w:color w:val="auto"/>
          <w:szCs w:val="22"/>
        </w:rPr>
        <w:tab/>
        <w:t>1,461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Gem Lakes No. 77 </w:t>
      </w:r>
      <w:r w:rsidRPr="0097354F">
        <w:rPr>
          <w:color w:val="auto"/>
          <w:szCs w:val="22"/>
        </w:rPr>
        <w:tab/>
        <w:t>1,882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Graniteville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2017, 2018, 2033, 2034, 2035, 2036, 2037, 2038, 2039, 2040, 2041, 2045, 2046, 2047, 2048, 2049, 2050, 2051, 2052  </w:t>
      </w:r>
      <w:r w:rsidRPr="0097354F">
        <w:rPr>
          <w:color w:val="auto"/>
          <w:szCs w:val="22"/>
        </w:rPr>
        <w:tab/>
        <w:t>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2043  </w:t>
      </w:r>
      <w:r w:rsidRPr="0097354F">
        <w:rPr>
          <w:color w:val="auto"/>
          <w:szCs w:val="22"/>
        </w:rPr>
        <w:tab/>
        <w:t>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2000, 2001, 2002, 2003, 2004, 2005, 2006, 2007, 2008, 2009, 2010, 2011, 2012, 2014, 2015, 2016, 2017, 2018, 2019, 2020, 2021, 2022, 2023, 2029, 2030, 2031, 2032, 2033, 2034, 2035, 2036, 2037, 2038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Graniteville Subtotal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Hitchcock No. 66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Hollow Creek </w:t>
      </w:r>
      <w:r w:rsidRPr="0097354F">
        <w:rPr>
          <w:color w:val="auto"/>
          <w:szCs w:val="22"/>
        </w:rPr>
        <w:tab/>
        <w:t>1,529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52 </w:t>
      </w:r>
      <w:r w:rsidRPr="0097354F">
        <w:rPr>
          <w:color w:val="auto"/>
          <w:szCs w:val="22"/>
        </w:rPr>
        <w:tab/>
        <w:t>1,521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72 </w:t>
      </w:r>
      <w:r w:rsidRPr="0097354F">
        <w:rPr>
          <w:color w:val="auto"/>
          <w:szCs w:val="22"/>
        </w:rPr>
        <w:tab/>
        <w:t>1,425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Levels No. 83 </w:t>
      </w:r>
      <w:r w:rsidRPr="0097354F">
        <w:rPr>
          <w:color w:val="auto"/>
          <w:szCs w:val="22"/>
        </w:rPr>
        <w:tab/>
        <w:t>1,492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Midland Valley No. 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1013, 1014, 1015, 1017, 1021  </w:t>
      </w:r>
      <w:r w:rsidRPr="0097354F">
        <w:rPr>
          <w:color w:val="auto"/>
          <w:szCs w:val="22"/>
        </w:rPr>
        <w:tab/>
        <w:t>333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Midland Valley No. 51 Subtotal </w:t>
      </w:r>
      <w:r w:rsidRPr="0097354F">
        <w:rPr>
          <w:color w:val="auto"/>
          <w:szCs w:val="22"/>
        </w:rPr>
        <w:tab/>
        <w:t>333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Millbrook </w:t>
      </w:r>
      <w:r w:rsidRPr="0097354F">
        <w:rPr>
          <w:color w:val="auto"/>
          <w:szCs w:val="22"/>
        </w:rPr>
        <w:tab/>
        <w:t>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Misty Lakes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2003, 2004, 2005, 2006, 2007, 2008, 2009, 2010, 2011, 2012, 2013, 2014, 2015, 2016, 2017, 2018, 2019, 2020, 2021, 2022, 2023, 2024, 2025, 2026, 2027, 2028, 2029, 2030, 2031, 2032, 2033, 2034, 2035, 2036, 2037, 2038  </w:t>
      </w:r>
      <w:r w:rsidRPr="0097354F">
        <w:rPr>
          <w:color w:val="auto"/>
          <w:szCs w:val="22"/>
        </w:rPr>
        <w:tab/>
        <w:t>2012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2017, 2018, 2019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Misty Lakes Subtotal </w:t>
      </w:r>
      <w:r w:rsidRPr="0097354F">
        <w:rPr>
          <w:color w:val="auto"/>
          <w:szCs w:val="22"/>
        </w:rPr>
        <w:tab/>
        <w:t>3,058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Monetta </w:t>
      </w:r>
      <w:r w:rsidRPr="0097354F">
        <w:rPr>
          <w:color w:val="auto"/>
          <w:szCs w:val="22"/>
        </w:rPr>
        <w:tab/>
        <w:t>1,868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Montmorenci No. 22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Montmorenci No. 78 </w:t>
      </w:r>
      <w:r w:rsidRPr="0097354F">
        <w:rPr>
          <w:color w:val="auto"/>
          <w:szCs w:val="22"/>
        </w:rPr>
        <w:tab/>
        <w:t>1,438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New Ellenton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1032, 1033, 1037, 1038, 1039, 1040, 1041, 1042, 1043, 1044, 1045, 1046, 1047, 1048, 1049, 1050, 1051, 1057, 1058, 1059, 1060, 1061, 1062, 1063, 1064, 1065, 1066, 1067, 1068, 1069, 1070, 1071, 1072, 1073, 1074, 1075, 1076, 1077, 2001, 2002, 2003, 2004, 2005, 2009, 2010  </w:t>
      </w:r>
      <w:r w:rsidRPr="0097354F">
        <w:rPr>
          <w:color w:val="auto"/>
          <w:szCs w:val="22"/>
        </w:rPr>
        <w:tab/>
        <w:t>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Ellenton Subtotal </w:t>
      </w:r>
      <w:r w:rsidRPr="0097354F">
        <w:rPr>
          <w:color w:val="auto"/>
          <w:szCs w:val="22"/>
        </w:rPr>
        <w:tab/>
        <w:t>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Holland </w:t>
      </w:r>
      <w:r w:rsidRPr="0097354F">
        <w:rPr>
          <w:color w:val="auto"/>
          <w:szCs w:val="22"/>
        </w:rPr>
        <w:tab/>
        <w:t>1,315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Grove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Perry </w:t>
      </w:r>
      <w:r w:rsidRPr="0097354F">
        <w:rPr>
          <w:color w:val="auto"/>
          <w:szCs w:val="22"/>
        </w:rPr>
        <w:tab/>
        <w:t>1,242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Redds Branch </w:t>
      </w:r>
      <w:r w:rsidRPr="0097354F">
        <w:rPr>
          <w:color w:val="auto"/>
          <w:szCs w:val="22"/>
        </w:rPr>
        <w:tab/>
        <w:t>2,311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Salley </w:t>
      </w:r>
      <w:r w:rsidRPr="0097354F">
        <w:rPr>
          <w:color w:val="auto"/>
          <w:szCs w:val="22"/>
        </w:rPr>
        <w:tab/>
        <w:t>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Sandstone No. 70 </w:t>
      </w:r>
      <w:r w:rsidRPr="0097354F">
        <w:rPr>
          <w:color w:val="auto"/>
          <w:szCs w:val="22"/>
        </w:rPr>
        <w:tab/>
        <w:t>1,597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Sandstone No. 79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Shaws Fork </w:t>
      </w:r>
      <w:r w:rsidRPr="0097354F">
        <w:rPr>
          <w:color w:val="auto"/>
          <w:szCs w:val="22"/>
        </w:rPr>
        <w:tab/>
        <w:t>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Shiloh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Six Points No. 35 </w:t>
      </w:r>
      <w:r w:rsidRPr="0097354F">
        <w:rPr>
          <w:color w:val="auto"/>
          <w:szCs w:val="22"/>
        </w:rPr>
        <w:tab/>
        <w:t>2,953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Six Points No. 46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Aiken No. 75 </w:t>
      </w:r>
      <w:r w:rsidRPr="0097354F">
        <w:rPr>
          <w:color w:val="auto"/>
          <w:szCs w:val="22"/>
        </w:rPr>
        <w:tab/>
        <w:t>2,359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Aiken No. 76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1020, 1021, 1022, 1023, 1024, 1026, 1027, 1028, 1029, 1030, 1031, 1032, 1033, 1034, 1035, 1036, 1055, 1056, 1057, 1058, 1059, 1060, 1061, 1062, 1063, 1064, 1065, 1086, 1087, 1088, 1126, 1127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SRS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Tabernacle </w:t>
      </w:r>
      <w:r w:rsidRPr="0097354F">
        <w:rPr>
          <w:color w:val="auto"/>
          <w:szCs w:val="22"/>
        </w:rPr>
        <w:tab/>
        <w:t>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Talatha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97354F">
        <w:rPr>
          <w:color w:val="auto"/>
          <w:szCs w:val="22"/>
        </w:rPr>
        <w:tab/>
        <w:t>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2024, 2025, 2026, 2027, 2028, 2029, 2030, 2031, 2032, 2033  </w:t>
      </w:r>
      <w:r w:rsidRPr="0097354F">
        <w:rPr>
          <w:color w:val="auto"/>
          <w:szCs w:val="22"/>
        </w:rPr>
        <w:tab/>
        <w:t>626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Talatha Subtotal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Vaucluse </w:t>
      </w:r>
      <w:r w:rsidRPr="0097354F">
        <w:rPr>
          <w:color w:val="auto"/>
          <w:szCs w:val="22"/>
        </w:rPr>
        <w:tab/>
        <w:t>3,073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Wagener </w:t>
      </w:r>
      <w:r w:rsidRPr="0097354F">
        <w:rPr>
          <w:color w:val="auto"/>
          <w:szCs w:val="22"/>
        </w:rPr>
        <w:tab/>
        <w:t>2,870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Warrenville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w:t>
      </w:r>
      <w:r w:rsidRPr="0097354F">
        <w:rPr>
          <w:color w:val="auto"/>
          <w:szCs w:val="22"/>
        </w:rPr>
        <w:tab/>
        <w:t>1013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4003, 4004, 4005, 4006, 4007, 4008, 4009, 4010, 4011, 4012, 4013, 4014, 4033, 4034, 4035, 4041, 4049, 4050  </w:t>
      </w:r>
      <w:r w:rsidRPr="0097354F">
        <w:rPr>
          <w:color w:val="auto"/>
          <w:szCs w:val="22"/>
        </w:rPr>
        <w:tab/>
        <w:t>690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Warrenville Subtotal </w:t>
      </w:r>
      <w:r w:rsidRPr="0097354F">
        <w:rPr>
          <w:color w:val="auto"/>
          <w:szCs w:val="22"/>
        </w:rPr>
        <w:tab/>
        <w:t>1,703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Pond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No. 43 </w:t>
      </w:r>
      <w:r w:rsidRPr="0097354F">
        <w:rPr>
          <w:color w:val="auto"/>
          <w:szCs w:val="22"/>
        </w:rPr>
        <w:tab/>
        <w:t>2,037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Windsor No. 82 </w:t>
      </w:r>
      <w:r w:rsidRPr="0097354F">
        <w:rPr>
          <w:color w:val="auto"/>
          <w:szCs w:val="22"/>
        </w:rPr>
        <w:tab/>
        <w:t>1,762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Subtotal </w:t>
      </w:r>
      <w:r w:rsidRPr="0097354F">
        <w:rPr>
          <w:color w:val="auto"/>
          <w:szCs w:val="22"/>
        </w:rPr>
        <w:tab/>
        <w:t>97,040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Bamberg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Colston </w:t>
      </w:r>
      <w:r w:rsidRPr="0097354F">
        <w:rPr>
          <w:color w:val="auto"/>
          <w:szCs w:val="22"/>
        </w:rPr>
        <w:tab/>
        <w:t>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Edisto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Subtotal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Ehrhardt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1007, 1008, 1009, 1010, 1011, 1012, 1013, 1014, 1015, 1016, 1017, 1018, 1019, 1020, 1021, 1022, 1023, 1024, 1025, 1026, 1027, 1028, 1029, 1030, 1031, 1032, 1033, 1034, 1035, 1036, 1037, 1038, 1039, 1040, 1041, 1042, 1043, 1044, 1045, 1046, 1047, 1048, 1049, 1050, 1051, 1052, 1053, 1054, 1055, 1056, 2008, 2009, 2010, 2011, 2012, 2030, 2031, 2032, 2033, 2034, 2035, 2036, 2037, 2038, 2039, 2040, 2053, 2054, 2055, 2056, 2057, 2058, 2059, 2060, 2061, 2062, 2063, 2064, 2065, 2066, 2067, 2068, 2069, 2070, 2071, 2072, 2073, 2074, 2075, 2076, 2077, 2078, 2080, 2081, 2082, 2083, 2090, 2091, 2092, 2093, 2094, 2095, 2096, 2097, 2098, 2099, 2100, 2101, 2102, 2103, 2104, 2105, 2106, 2107, 2108, 2109, 2111, 2112, 2115, 2116, 2117, 2118, 2119, 2120, 2121, 2122, 2123, 2124  </w:t>
      </w:r>
      <w:r w:rsidRPr="0097354F">
        <w:rPr>
          <w:color w:val="auto"/>
          <w:szCs w:val="22"/>
        </w:rPr>
        <w:tab/>
        <w:t>983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Ehrhardt Subtotal </w:t>
      </w:r>
      <w:r w:rsidRPr="0097354F">
        <w:rPr>
          <w:color w:val="auto"/>
          <w:szCs w:val="22"/>
        </w:rPr>
        <w:tab/>
        <w:t>983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Govan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1008, 1009, 1010, 1011, 1012, 1018, 1019, 1020, 1021, 1022, 1023, 1024, 1025, 1026, 1027, 1028, 1029, 1030, 1035, 1039, 1058, 1059, 1060, 1061, 1062, 1064, 1065, 1070, 1071, 1072, 1073  </w:t>
      </w:r>
      <w:r w:rsidRPr="0097354F">
        <w:rPr>
          <w:color w:val="auto"/>
          <w:szCs w:val="22"/>
        </w:rPr>
        <w:tab/>
        <w:t>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Govan Subtotal </w:t>
      </w:r>
      <w:r w:rsidRPr="0097354F">
        <w:rPr>
          <w:color w:val="auto"/>
          <w:szCs w:val="22"/>
        </w:rPr>
        <w:tab/>
        <w:t>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Hightowers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1007  </w:t>
      </w:r>
      <w:r w:rsidRPr="0097354F">
        <w:rPr>
          <w:color w:val="auto"/>
          <w:szCs w:val="22"/>
        </w:rPr>
        <w:tab/>
        <w:t>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Hightowers Mill Subtotal </w:t>
      </w:r>
      <w:r w:rsidRPr="0097354F">
        <w:rPr>
          <w:color w:val="auto"/>
          <w:szCs w:val="22"/>
        </w:rPr>
        <w:tab/>
        <w:t>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Hunter</w:t>
      </w:r>
      <w:r w:rsidRPr="0097354F">
        <w:rPr>
          <w:szCs w:val="22"/>
        </w:rPr>
        <w:t>’</w:t>
      </w:r>
      <w:r w:rsidRPr="0097354F">
        <w:rPr>
          <w:color w:val="auto"/>
          <w:szCs w:val="22"/>
        </w:rPr>
        <w:t>s Chapel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Hunter</w:t>
      </w:r>
      <w:r w:rsidRPr="0097354F">
        <w:rPr>
          <w:szCs w:val="22"/>
        </w:rPr>
        <w:t>’</w:t>
      </w:r>
      <w:r w:rsidRPr="0097354F">
        <w:rPr>
          <w:color w:val="auto"/>
          <w:szCs w:val="22"/>
        </w:rPr>
        <w:t xml:space="preserve">s Chapel Subtotal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Kearse </w:t>
      </w:r>
      <w:r w:rsidRPr="0097354F">
        <w:rPr>
          <w:color w:val="auto"/>
          <w:szCs w:val="22"/>
        </w:rPr>
        <w:tab/>
        <w:t>187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Swamp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Olar </w:t>
      </w:r>
      <w:r w:rsidRPr="0097354F">
        <w:rPr>
          <w:color w:val="auto"/>
          <w:szCs w:val="22"/>
        </w:rPr>
        <w:tab/>
        <w:t>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Subtotal </w:t>
      </w:r>
      <w:r w:rsidRPr="0097354F">
        <w:rPr>
          <w:color w:val="auto"/>
          <w:szCs w:val="22"/>
        </w:rPr>
        <w:tab/>
        <w:t>2,286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Beaufort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Belfair </w:t>
      </w:r>
      <w:r w:rsidRPr="0097354F">
        <w:rPr>
          <w:color w:val="auto"/>
          <w:szCs w:val="22"/>
        </w:rPr>
        <w:tab/>
        <w:t>2,568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1A </w:t>
      </w:r>
      <w:r w:rsidRPr="0097354F">
        <w:rPr>
          <w:color w:val="auto"/>
          <w:szCs w:val="22"/>
        </w:rPr>
        <w:tab/>
        <w:t>2,885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1B </w:t>
      </w:r>
      <w:r w:rsidRPr="0097354F">
        <w:rPr>
          <w:color w:val="auto"/>
          <w:szCs w:val="22"/>
        </w:rPr>
        <w:tab/>
        <w:t>1,769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1C </w:t>
      </w:r>
      <w:r w:rsidRPr="0097354F">
        <w:rPr>
          <w:color w:val="auto"/>
          <w:szCs w:val="22"/>
        </w:rPr>
        <w:tab/>
        <w:t>3,263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1D </w:t>
      </w:r>
      <w:r w:rsidRPr="0097354F">
        <w:rPr>
          <w:color w:val="auto"/>
          <w:szCs w:val="22"/>
        </w:rPr>
        <w:tab/>
        <w:t>3,776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2A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2B </w:t>
      </w:r>
      <w:r w:rsidRPr="0097354F">
        <w:rPr>
          <w:color w:val="auto"/>
          <w:szCs w:val="22"/>
        </w:rPr>
        <w:tab/>
        <w:t>2,351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2C </w:t>
      </w:r>
      <w:r w:rsidRPr="0097354F">
        <w:rPr>
          <w:color w:val="auto"/>
          <w:szCs w:val="22"/>
        </w:rPr>
        <w:tab/>
        <w:t>3,831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2D </w:t>
      </w:r>
      <w:r w:rsidRPr="0097354F">
        <w:rPr>
          <w:color w:val="auto"/>
          <w:szCs w:val="22"/>
        </w:rPr>
        <w:tab/>
        <w:t>2,976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2E </w:t>
      </w:r>
      <w:r w:rsidRPr="0097354F">
        <w:rPr>
          <w:color w:val="auto"/>
          <w:szCs w:val="22"/>
        </w:rPr>
        <w:tab/>
        <w:t>3,197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3 </w:t>
      </w:r>
      <w:r w:rsidRPr="0097354F">
        <w:rPr>
          <w:color w:val="auto"/>
          <w:szCs w:val="22"/>
        </w:rPr>
        <w:tab/>
        <w:t>1,289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4A </w:t>
      </w:r>
      <w:r w:rsidRPr="0097354F">
        <w:rPr>
          <w:color w:val="auto"/>
          <w:szCs w:val="22"/>
        </w:rPr>
        <w:tab/>
        <w:t>1,384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4B </w:t>
      </w:r>
      <w:r w:rsidRPr="0097354F">
        <w:rPr>
          <w:color w:val="auto"/>
          <w:szCs w:val="22"/>
        </w:rPr>
        <w:tab/>
        <w:t>2,308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4C </w:t>
      </w:r>
      <w:r w:rsidRPr="0097354F">
        <w:rPr>
          <w:color w:val="auto"/>
          <w:szCs w:val="22"/>
        </w:rPr>
        <w:tab/>
        <w:t>3,038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4D </w:t>
      </w:r>
      <w:r w:rsidRPr="0097354F">
        <w:rPr>
          <w:color w:val="auto"/>
          <w:szCs w:val="22"/>
        </w:rPr>
        <w:tab/>
        <w:t>2,483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5A </w:t>
      </w:r>
      <w:r w:rsidRPr="0097354F">
        <w:rPr>
          <w:color w:val="auto"/>
          <w:szCs w:val="22"/>
        </w:rPr>
        <w:tab/>
        <w:t>2,881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5B </w:t>
      </w:r>
      <w:r w:rsidRPr="0097354F">
        <w:rPr>
          <w:color w:val="auto"/>
          <w:szCs w:val="22"/>
        </w:rPr>
        <w:tab/>
        <w:t>1,906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Chechessee 1 </w:t>
      </w:r>
      <w:r w:rsidRPr="0097354F">
        <w:rPr>
          <w:color w:val="auto"/>
          <w:szCs w:val="22"/>
        </w:rPr>
        <w:tab/>
        <w:t>1,772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Chechessee 2 </w:t>
      </w:r>
      <w:r w:rsidRPr="0097354F">
        <w:rPr>
          <w:color w:val="auto"/>
          <w:szCs w:val="22"/>
        </w:rPr>
        <w:tab/>
        <w:t>2,442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Daufuskie </w:t>
      </w:r>
      <w:r w:rsidRPr="0097354F">
        <w:rPr>
          <w:color w:val="auto"/>
          <w:szCs w:val="22"/>
        </w:rPr>
        <w:tab/>
        <w:t>557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10 </w:t>
      </w:r>
      <w:r w:rsidRPr="0097354F">
        <w:rPr>
          <w:color w:val="auto"/>
          <w:szCs w:val="22"/>
        </w:rPr>
        <w:tab/>
        <w:t>2,663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11 </w:t>
      </w:r>
      <w:r w:rsidRPr="0097354F">
        <w:rPr>
          <w:color w:val="auto"/>
          <w:szCs w:val="22"/>
        </w:rPr>
        <w:tab/>
        <w:t>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12 </w:t>
      </w:r>
      <w:r w:rsidRPr="0097354F">
        <w:rPr>
          <w:color w:val="auto"/>
          <w:szCs w:val="22"/>
        </w:rPr>
        <w:tab/>
        <w:t>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13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14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15A </w:t>
      </w:r>
      <w:r w:rsidRPr="0097354F">
        <w:rPr>
          <w:color w:val="auto"/>
          <w:szCs w:val="22"/>
        </w:rPr>
        <w:tab/>
        <w:t>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15B </w:t>
      </w:r>
      <w:r w:rsidRPr="0097354F">
        <w:rPr>
          <w:color w:val="auto"/>
          <w:szCs w:val="22"/>
        </w:rPr>
        <w:tab/>
        <w:t>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1A </w:t>
      </w:r>
      <w:r w:rsidRPr="0097354F">
        <w:rPr>
          <w:color w:val="auto"/>
          <w:szCs w:val="22"/>
        </w:rPr>
        <w:tab/>
        <w:t>2,249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1B </w:t>
      </w:r>
      <w:r w:rsidRPr="0097354F">
        <w:rPr>
          <w:color w:val="auto"/>
          <w:szCs w:val="22"/>
        </w:rPr>
        <w:tab/>
        <w:t>1,923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2A </w:t>
      </w:r>
      <w:r w:rsidRPr="0097354F">
        <w:rPr>
          <w:color w:val="auto"/>
          <w:szCs w:val="22"/>
        </w:rPr>
        <w:tab/>
        <w:t>2,048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2B </w:t>
      </w:r>
      <w:r w:rsidRPr="0097354F">
        <w:rPr>
          <w:color w:val="auto"/>
          <w:szCs w:val="22"/>
        </w:rPr>
        <w:tab/>
        <w:t>3,809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2C </w:t>
      </w:r>
      <w:r w:rsidRPr="0097354F">
        <w:rPr>
          <w:color w:val="auto"/>
          <w:szCs w:val="22"/>
        </w:rPr>
        <w:tab/>
        <w:t>1,703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3 </w:t>
      </w:r>
      <w:r w:rsidRPr="0097354F">
        <w:rPr>
          <w:color w:val="auto"/>
          <w:szCs w:val="22"/>
        </w:rPr>
        <w:tab/>
        <w:t>1,002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4A </w:t>
      </w:r>
      <w:r w:rsidRPr="0097354F">
        <w:rPr>
          <w:color w:val="auto"/>
          <w:szCs w:val="22"/>
        </w:rPr>
        <w:tab/>
        <w:t>906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4B </w:t>
      </w:r>
      <w:r w:rsidRPr="0097354F">
        <w:rPr>
          <w:color w:val="auto"/>
          <w:szCs w:val="22"/>
        </w:rPr>
        <w:tab/>
        <w:t>1,300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4C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4D </w:t>
      </w:r>
      <w:r w:rsidRPr="0097354F">
        <w:rPr>
          <w:color w:val="auto"/>
          <w:szCs w:val="22"/>
        </w:rPr>
        <w:tab/>
        <w:t>1,140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5A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5B </w:t>
      </w:r>
      <w:r w:rsidRPr="0097354F">
        <w:rPr>
          <w:color w:val="auto"/>
          <w:szCs w:val="22"/>
        </w:rPr>
        <w:tab/>
        <w:t>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5C </w:t>
      </w:r>
      <w:r w:rsidRPr="0097354F">
        <w:rPr>
          <w:color w:val="auto"/>
          <w:szCs w:val="22"/>
        </w:rPr>
        <w:tab/>
        <w:t>1,041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6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7A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7B </w:t>
      </w:r>
      <w:r w:rsidRPr="0097354F">
        <w:rPr>
          <w:color w:val="auto"/>
          <w:szCs w:val="22"/>
        </w:rPr>
        <w:tab/>
        <w:t>1,716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8 </w:t>
      </w:r>
      <w:r w:rsidRPr="0097354F">
        <w:rPr>
          <w:color w:val="auto"/>
          <w:szCs w:val="22"/>
        </w:rPr>
        <w:tab/>
        <w:t>1,059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9A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9B </w:t>
      </w:r>
      <w:r w:rsidRPr="0097354F">
        <w:rPr>
          <w:color w:val="auto"/>
          <w:szCs w:val="22"/>
        </w:rPr>
        <w:tab/>
        <w:t>1,462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 Creek </w:t>
      </w:r>
      <w:r w:rsidRPr="0097354F">
        <w:rPr>
          <w:color w:val="auto"/>
          <w:szCs w:val="22"/>
        </w:rPr>
        <w:tab/>
        <w:t>1,677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River </w:t>
      </w:r>
      <w:r w:rsidRPr="0097354F">
        <w:rPr>
          <w:color w:val="auto"/>
          <w:szCs w:val="22"/>
        </w:rPr>
        <w:tab/>
        <w:t>4,169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Bluff </w:t>
      </w:r>
      <w:r w:rsidRPr="0097354F">
        <w:rPr>
          <w:color w:val="auto"/>
          <w:szCs w:val="22"/>
        </w:rPr>
        <w:tab/>
        <w:t>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Rose Hill </w:t>
      </w:r>
      <w:r w:rsidRPr="0097354F">
        <w:rPr>
          <w:color w:val="auto"/>
          <w:szCs w:val="22"/>
        </w:rPr>
        <w:tab/>
        <w:t>2,053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Pointe </w:t>
      </w:r>
      <w:r w:rsidRPr="0097354F">
        <w:rPr>
          <w:color w:val="auto"/>
          <w:szCs w:val="22"/>
        </w:rPr>
        <w:tab/>
        <w:t>2,470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1 </w:t>
      </w:r>
      <w:r w:rsidRPr="0097354F">
        <w:rPr>
          <w:color w:val="auto"/>
          <w:szCs w:val="22"/>
        </w:rPr>
        <w:tab/>
        <w:t>1,417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2 </w:t>
      </w:r>
      <w:r w:rsidRPr="0097354F">
        <w:rPr>
          <w:color w:val="auto"/>
          <w:szCs w:val="22"/>
        </w:rPr>
        <w:tab/>
        <w:t>1,148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3 </w:t>
      </w:r>
      <w:r w:rsidRPr="0097354F">
        <w:rPr>
          <w:color w:val="auto"/>
          <w:szCs w:val="22"/>
        </w:rPr>
        <w:tab/>
        <w:t>1,662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4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5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6 </w:t>
      </w:r>
      <w:r w:rsidRPr="0097354F">
        <w:rPr>
          <w:color w:val="auto"/>
          <w:szCs w:val="22"/>
        </w:rPr>
        <w:tab/>
        <w:t>1,345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7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8 </w:t>
      </w:r>
      <w:r w:rsidRPr="0097354F">
        <w:rPr>
          <w:color w:val="auto"/>
          <w:szCs w:val="22"/>
        </w:rPr>
        <w:tab/>
        <w:t>2,685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Subtotal </w:t>
      </w:r>
      <w:r w:rsidRPr="0097354F">
        <w:rPr>
          <w:color w:val="auto"/>
          <w:szCs w:val="22"/>
        </w:rPr>
        <w:tab/>
        <w:t>111,037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Ashton-Lodge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w:t>
      </w:r>
      <w:r w:rsidRPr="0097354F">
        <w:rPr>
          <w:color w:val="auto"/>
          <w:szCs w:val="22"/>
        </w:rPr>
        <w:tab/>
        <w:t>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Berea-Smoaks </w:t>
      </w:r>
      <w:r w:rsidRPr="0097354F">
        <w:rPr>
          <w:color w:val="auto"/>
          <w:szCs w:val="22"/>
        </w:rPr>
        <w:tab/>
        <w:t>1,245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Canady</w:t>
      </w:r>
      <w:r w:rsidRPr="0097354F">
        <w:rPr>
          <w:szCs w:val="22"/>
        </w:rPr>
        <w:t>’</w:t>
      </w:r>
      <w:r w:rsidRPr="0097354F">
        <w:rPr>
          <w:color w:val="auto"/>
          <w:szCs w:val="22"/>
        </w:rPr>
        <w:t xml:space="preserve">s </w:t>
      </w:r>
      <w:r w:rsidRPr="0097354F">
        <w:rPr>
          <w:color w:val="auto"/>
          <w:szCs w:val="22"/>
        </w:rPr>
        <w:tab/>
        <w:t>763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Cottageville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1004, 1038, 1039, 1040, 1048, 1050, 2006, 2009, 2010, 2011, 2012, 2013, 2014, 2015, 2016, 2017, 2018, 2019, 2020, 2021, 2022, 2023, 2024, 2025, 2026, 2027, 2028, 2029, 2030, 2031, 2032, 2033, 2034, 2035, 2036, 2037, 2038, 2039, 2040, 2041, 2042, 2043  </w:t>
      </w:r>
      <w:r w:rsidRPr="0097354F">
        <w:rPr>
          <w:color w:val="auto"/>
          <w:szCs w:val="22"/>
        </w:rPr>
        <w:tab/>
        <w:t>1289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Cottageville Subtotal </w:t>
      </w:r>
      <w:r w:rsidRPr="0097354F">
        <w:rPr>
          <w:color w:val="auto"/>
          <w:szCs w:val="22"/>
        </w:rPr>
        <w:tab/>
        <w:t>1,289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w:t>
      </w:r>
      <w:r w:rsidRPr="0097354F">
        <w:rPr>
          <w:color w:val="auto"/>
          <w:szCs w:val="22"/>
        </w:rPr>
        <w:tab/>
        <w:t>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Horse Pen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Hudson Mill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Cane </w:t>
      </w:r>
      <w:r w:rsidRPr="0097354F">
        <w:rPr>
          <w:color w:val="auto"/>
          <w:szCs w:val="22"/>
        </w:rPr>
        <w:tab/>
        <w:t>1,477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Peeples </w:t>
      </w:r>
      <w:r w:rsidRPr="0097354F">
        <w:rPr>
          <w:color w:val="auto"/>
          <w:szCs w:val="22"/>
        </w:rPr>
        <w:tab/>
        <w:t>2,134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Peniel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2047, 2048, 3058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Peniel Subtotal </w:t>
      </w:r>
      <w:r w:rsidRPr="0097354F">
        <w:rPr>
          <w:color w:val="auto"/>
          <w:szCs w:val="22"/>
        </w:rPr>
        <w:tab/>
        <w:t>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Petits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1020, 1022, 1023, 1024, 1028, 1029, 1030, 1031, 1046, 1047, 1048, 1049, 1050, 1052, 1053  </w:t>
      </w:r>
      <w:r w:rsidRPr="0097354F">
        <w:rPr>
          <w:color w:val="auto"/>
          <w:szCs w:val="22"/>
        </w:rPr>
        <w:tab/>
        <w:t>252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Petits Subtotal </w:t>
      </w:r>
      <w:r w:rsidRPr="0097354F">
        <w:rPr>
          <w:color w:val="auto"/>
          <w:szCs w:val="22"/>
        </w:rPr>
        <w:tab/>
        <w:t>252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Patch </w:t>
      </w:r>
      <w:r w:rsidRPr="0097354F">
        <w:rPr>
          <w:color w:val="auto"/>
          <w:szCs w:val="22"/>
        </w:rPr>
        <w:tab/>
        <w:t>847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Round 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2005, 2008, 2022  </w:t>
      </w:r>
      <w:r w:rsidRPr="0097354F">
        <w:rPr>
          <w:color w:val="auto"/>
          <w:szCs w:val="22"/>
        </w:rPr>
        <w:tab/>
        <w:t>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2005, 2007, 2008  </w:t>
      </w:r>
      <w:r w:rsidRPr="0097354F">
        <w:rPr>
          <w:color w:val="auto"/>
          <w:szCs w:val="22"/>
        </w:rPr>
        <w:tab/>
        <w:t>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1007, 1008, 1009, 1010, 1011, 1012, 1013, 1014, 1015, 1016, 1017, 1019, 1020, 1021, 1022, 1023, 1024, 1025, 1026, 1028  </w:t>
      </w:r>
      <w:r w:rsidRPr="0097354F">
        <w:rPr>
          <w:color w:val="auto"/>
          <w:szCs w:val="22"/>
        </w:rPr>
        <w:tab/>
        <w:t>765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O Subtotal </w:t>
      </w:r>
      <w:r w:rsidRPr="0097354F">
        <w:rPr>
          <w:color w:val="auto"/>
          <w:szCs w:val="22"/>
        </w:rPr>
        <w:tab/>
        <w:t>1,199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Ruffin </w:t>
      </w:r>
      <w:r w:rsidRPr="0097354F">
        <w:rPr>
          <w:color w:val="auto"/>
          <w:szCs w:val="22"/>
        </w:rPr>
        <w:tab/>
        <w:t>370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Sidneys </w:t>
      </w:r>
      <w:r w:rsidRPr="0097354F">
        <w:rPr>
          <w:color w:val="auto"/>
          <w:szCs w:val="22"/>
        </w:rPr>
        <w:tab/>
        <w:t>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Sniders </w:t>
      </w:r>
      <w:r w:rsidRPr="0097354F">
        <w:rPr>
          <w:color w:val="auto"/>
          <w:szCs w:val="22"/>
        </w:rPr>
        <w:tab/>
        <w:t>978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Stokes </w:t>
      </w:r>
      <w:r w:rsidRPr="0097354F">
        <w:rPr>
          <w:color w:val="auto"/>
          <w:szCs w:val="22"/>
        </w:rPr>
        <w:tab/>
        <w:t>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Walterboro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1019, 1020  </w:t>
      </w:r>
      <w:r w:rsidRPr="0097354F">
        <w:rPr>
          <w:color w:val="auto"/>
          <w:szCs w:val="22"/>
        </w:rPr>
        <w:tab/>
        <w:t>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2006, 2007, 2009, 2010, 2011, 2014, 2015, 2016, 2018, 2019, 2020, 2021, 2023, 2024, 2025, 3022, 3023, 3027, 3028, 3029, 3030, 3031, 3033, 3034  </w:t>
      </w:r>
      <w:r w:rsidRPr="0097354F">
        <w:rPr>
          <w:color w:val="auto"/>
          <w:szCs w:val="22"/>
        </w:rPr>
        <w:tab/>
        <w:t>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2 Subtotal </w:t>
      </w:r>
      <w:r w:rsidRPr="0097354F">
        <w:rPr>
          <w:color w:val="auto"/>
          <w:szCs w:val="22"/>
        </w:rPr>
        <w:tab/>
        <w:t>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Walterboro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2019, 2026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2032, 2033, 2034, 2035, 2036, 2037, 2038, 2039, 2041, 2042, 2043, 2044, 2045, 3051, 3052, 3053, 3054, 3055, 3056, 3057, 3061, 3062, 3063, 3064, 3065, 3066, 3067, 3069, 3070, 3071, 3072  </w:t>
      </w:r>
      <w:r w:rsidRPr="0097354F">
        <w:rPr>
          <w:color w:val="auto"/>
          <w:szCs w:val="22"/>
        </w:rPr>
        <w:tab/>
        <w:t>248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2017, 2018, 2019, 2020, 2021, 2022, 2023, 2024, 2025, 2026, 2027, 2028, 2029, 2030, 2031, 2032, 2033, 2034, 2035, 2036, 2046, 2050, 2051, 2052, 2053, 2055, 2063, 2064, 2065, 2066, 2070, 2071, 2072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4 Subtotal </w:t>
      </w:r>
      <w:r w:rsidRPr="0097354F">
        <w:rPr>
          <w:color w:val="auto"/>
          <w:szCs w:val="22"/>
        </w:rPr>
        <w:tab/>
        <w:t>1,574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5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 </w:t>
      </w:r>
      <w:r w:rsidRPr="0097354F">
        <w:rPr>
          <w:color w:val="auto"/>
          <w:szCs w:val="22"/>
        </w:rPr>
        <w:tab/>
        <w:t>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Wolfe Creek </w:t>
      </w:r>
      <w:r w:rsidRPr="0097354F">
        <w:rPr>
          <w:color w:val="auto"/>
          <w:szCs w:val="22"/>
        </w:rPr>
        <w:tab/>
        <w:t>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21,577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w:t>
      </w:r>
      <w:r w:rsidRPr="0097354F">
        <w:rPr>
          <w:color w:val="auto"/>
          <w:szCs w:val="22"/>
        </w:rPr>
        <w:tab/>
        <w:t>161,540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Edgefield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Harmony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2088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Harmony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Trenton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2047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Trenton No. 1 Subtotal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Edgefield SC Subtotal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Hampton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Black Creek </w:t>
      </w:r>
      <w:r w:rsidRPr="0097354F">
        <w:rPr>
          <w:color w:val="auto"/>
          <w:szCs w:val="22"/>
        </w:rPr>
        <w:tab/>
        <w:t>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Bonnett </w:t>
      </w:r>
      <w:r w:rsidRPr="0097354F">
        <w:rPr>
          <w:color w:val="auto"/>
          <w:szCs w:val="22"/>
        </w:rPr>
        <w:tab/>
        <w:t>1,023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Brunson </w:t>
      </w:r>
      <w:r w:rsidRPr="0097354F">
        <w:rPr>
          <w:color w:val="auto"/>
          <w:szCs w:val="22"/>
        </w:rPr>
        <w:tab/>
        <w:t>897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Crocket-Miley </w:t>
      </w:r>
      <w:r w:rsidRPr="0097354F">
        <w:rPr>
          <w:color w:val="auto"/>
          <w:szCs w:val="22"/>
        </w:rPr>
        <w:tab/>
        <w:t>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Cummings </w:t>
      </w:r>
      <w:r w:rsidRPr="0097354F">
        <w:rPr>
          <w:color w:val="auto"/>
          <w:szCs w:val="22"/>
        </w:rPr>
        <w:tab/>
        <w:t>1,025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Early Branch </w:t>
      </w:r>
      <w:r w:rsidRPr="0097354F">
        <w:rPr>
          <w:color w:val="auto"/>
          <w:szCs w:val="22"/>
        </w:rPr>
        <w:tab/>
        <w:t>587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Estill </w:t>
      </w:r>
      <w:r w:rsidRPr="0097354F">
        <w:rPr>
          <w:color w:val="auto"/>
          <w:szCs w:val="22"/>
        </w:rPr>
        <w:tab/>
        <w:t>4,109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Garnett </w:t>
      </w:r>
      <w:r w:rsidRPr="0097354F">
        <w:rPr>
          <w:color w:val="auto"/>
          <w:szCs w:val="22"/>
        </w:rPr>
        <w:tab/>
        <w:t>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Gifford </w:t>
      </w:r>
      <w:r w:rsidRPr="0097354F">
        <w:rPr>
          <w:color w:val="auto"/>
          <w:szCs w:val="22"/>
        </w:rPr>
        <w:tab/>
        <w:t>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No. 1 </w:t>
      </w:r>
      <w:r w:rsidRPr="0097354F">
        <w:rPr>
          <w:color w:val="auto"/>
          <w:szCs w:val="22"/>
        </w:rPr>
        <w:tab/>
        <w:t>1,632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No. 2 </w:t>
      </w:r>
      <w:r w:rsidRPr="0097354F">
        <w:rPr>
          <w:color w:val="auto"/>
          <w:szCs w:val="22"/>
        </w:rPr>
        <w:tab/>
        <w:t>1,982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Hopewell </w:t>
      </w:r>
      <w:r w:rsidRPr="0097354F">
        <w:rPr>
          <w:color w:val="auto"/>
          <w:szCs w:val="22"/>
        </w:rPr>
        <w:tab/>
        <w:t>418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Horse Gall </w:t>
      </w:r>
      <w:r w:rsidRPr="0097354F">
        <w:rPr>
          <w:color w:val="auto"/>
          <w:szCs w:val="22"/>
        </w:rPr>
        <w:tab/>
        <w:t>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 Mill </w:t>
      </w:r>
      <w:r w:rsidRPr="0097354F">
        <w:rPr>
          <w:color w:val="auto"/>
          <w:szCs w:val="22"/>
        </w:rPr>
        <w:tab/>
        <w:t>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Scotia </w:t>
      </w:r>
      <w:r w:rsidRPr="0097354F">
        <w:rPr>
          <w:color w:val="auto"/>
          <w:szCs w:val="22"/>
        </w:rPr>
        <w:tab/>
        <w:t>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Varnville </w:t>
      </w:r>
      <w:r w:rsidRPr="0097354F">
        <w:rPr>
          <w:color w:val="auto"/>
          <w:szCs w:val="22"/>
        </w:rPr>
        <w:tab/>
        <w:t>2,675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Yemassee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1052, 1071, 1072, 1073, 1078, 1079, 1080, 1081, 1082, 1083, 2000, 2001,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w:t>
      </w:r>
      <w:r w:rsidRPr="0097354F">
        <w:rPr>
          <w:color w:val="auto"/>
          <w:szCs w:val="22"/>
        </w:rPr>
        <w:tab/>
        <w:t>1371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Yemassee Subtotal </w:t>
      </w:r>
      <w:r w:rsidRPr="0097354F">
        <w:rPr>
          <w:color w:val="auto"/>
          <w:szCs w:val="22"/>
        </w:rPr>
        <w:tab/>
        <w:t>1,371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Hampton SC Subtotal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w:t>
      </w:r>
      <w:r w:rsidRPr="0097354F">
        <w:rPr>
          <w:color w:val="auto"/>
          <w:szCs w:val="22"/>
        </w:rPr>
        <w:tab/>
        <w:t>28,791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Lexington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BARR ROAD 1 </w:t>
      </w:r>
      <w:r w:rsidRPr="0097354F">
        <w:rPr>
          <w:color w:val="auto"/>
          <w:szCs w:val="22"/>
        </w:rPr>
        <w:tab/>
        <w:t>1,987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BARR ROAD 2 </w:t>
      </w:r>
      <w:r w:rsidRPr="0097354F">
        <w:rPr>
          <w:color w:val="auto"/>
          <w:szCs w:val="22"/>
        </w:rPr>
        <w:tab/>
        <w:t>5,274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BATESBURG </w:t>
      </w:r>
      <w:r w:rsidRPr="0097354F">
        <w:rPr>
          <w:color w:val="auto"/>
          <w:szCs w:val="22"/>
        </w:rPr>
        <w:tab/>
        <w:t>3,002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BEULAH CHURCH </w:t>
      </w:r>
      <w:r w:rsidRPr="0097354F">
        <w:rPr>
          <w:color w:val="auto"/>
          <w:szCs w:val="22"/>
        </w:rPr>
        <w:tab/>
        <w:t>3,318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3,727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SOUTH </w:t>
      </w:r>
      <w:r w:rsidRPr="0097354F">
        <w:rPr>
          <w:color w:val="auto"/>
          <w:szCs w:val="22"/>
        </w:rPr>
        <w:tab/>
        <w:t>2,300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w:t>
      </w:r>
      <w:r w:rsidRPr="0097354F">
        <w:rPr>
          <w:color w:val="auto"/>
          <w:szCs w:val="22"/>
        </w:rPr>
        <w:tab/>
        <w:t>2,120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Springs </w:t>
      </w:r>
      <w:r w:rsidRPr="0097354F">
        <w:rPr>
          <w:color w:val="auto"/>
          <w:szCs w:val="22"/>
        </w:rPr>
        <w:tab/>
        <w:t>3,348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CAYCE 2A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1008, 1017, 1018, 1022, 1023, 1024, 1025, 1030, 1031, 1032, 1033, 1038, 1039, 1040, 1041, 2000, 2001, 2002, 2003, 2005, 2006, 2007, 2008, 2009, 2010, 2011, 2012, 2014, 2015, 2016, 2017, 2018, 2019, 2020, 2021, 2022, 2023, 2024, 2025, 2026, 2027, 2028, 2029, 2030, 2031, 2032, 2033, 2034  </w:t>
      </w:r>
      <w:r w:rsidRPr="0097354F">
        <w:rPr>
          <w:color w:val="auto"/>
          <w:szCs w:val="22"/>
        </w:rPr>
        <w:tab/>
        <w:t>1424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2013, 2015, 2024, 2031  </w:t>
      </w:r>
      <w:r w:rsidRPr="0097354F">
        <w:rPr>
          <w:color w:val="auto"/>
          <w:szCs w:val="22"/>
        </w:rPr>
        <w:tab/>
        <w:t>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1028, 1029  </w:t>
      </w:r>
      <w:r w:rsidRPr="0097354F">
        <w:rPr>
          <w:color w:val="auto"/>
          <w:szCs w:val="22"/>
        </w:rPr>
        <w:tab/>
        <w:t>638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2A Subtotal </w:t>
      </w:r>
      <w:r w:rsidRPr="0097354F">
        <w:rPr>
          <w:color w:val="auto"/>
          <w:szCs w:val="22"/>
        </w:rPr>
        <w:tab/>
        <w:t>2,121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CAYCE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2000, 2001, 2002, 2003, 2004, 2006, 2007, 2008, 2009, 2010, 2011, 2012, 2013, 2014, 2015, 2016, 2017, 2018, 2026, 2027, 2033, 2034, 2035, 2036, 2037, 2038, 2039, 2048, 2049, 2050, 2051, 2052, 2053, 2054, 2055, 2056, 2057, 2058, 2059, 2060, 2061  </w:t>
      </w:r>
      <w:r w:rsidRPr="0097354F">
        <w:rPr>
          <w:color w:val="auto"/>
          <w:szCs w:val="22"/>
        </w:rPr>
        <w:tab/>
        <w:t>2074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1028, 1029, 1030, 2015, 2018, 2019, 2020, 2021, 2022, 2025, 2026, 2027, 2055, 2056  </w:t>
      </w:r>
      <w:r w:rsidRPr="0097354F">
        <w:rPr>
          <w:color w:val="auto"/>
          <w:szCs w:val="22"/>
        </w:rPr>
        <w:tab/>
        <w:t>792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1 Subtotal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3 </w:t>
      </w:r>
      <w:r w:rsidRPr="0097354F">
        <w:rPr>
          <w:color w:val="auto"/>
          <w:szCs w:val="22"/>
        </w:rPr>
        <w:tab/>
        <w:t>1,041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CEDARCREST </w:t>
      </w:r>
      <w:r w:rsidRPr="0097354F">
        <w:rPr>
          <w:color w:val="auto"/>
          <w:szCs w:val="22"/>
        </w:rPr>
        <w:tab/>
        <w:t>2,743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CHALLEDON </w:t>
      </w:r>
      <w:r w:rsidRPr="0097354F">
        <w:rPr>
          <w:color w:val="auto"/>
          <w:szCs w:val="22"/>
        </w:rPr>
        <w:tab/>
        <w:t>2,449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COLDSTREAM </w:t>
      </w:r>
      <w:r w:rsidRPr="0097354F">
        <w:rPr>
          <w:color w:val="auto"/>
          <w:szCs w:val="22"/>
        </w:rPr>
        <w:tab/>
        <w:t>2,431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CONGAREE 1 </w:t>
      </w:r>
      <w:r w:rsidRPr="0097354F">
        <w:rPr>
          <w:color w:val="auto"/>
          <w:szCs w:val="22"/>
        </w:rPr>
        <w:tab/>
        <w:t>3,187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CONGAREE 2 </w:t>
      </w:r>
      <w:r w:rsidRPr="0097354F">
        <w:rPr>
          <w:color w:val="auto"/>
          <w:szCs w:val="22"/>
        </w:rPr>
        <w:tab/>
        <w:t>1,720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CROMER </w:t>
      </w:r>
      <w:r w:rsidRPr="0097354F">
        <w:rPr>
          <w:color w:val="auto"/>
          <w:szCs w:val="22"/>
        </w:rPr>
        <w:tab/>
        <w:t>2,172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EDMUND 1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EDMUND 2 </w:t>
      </w:r>
      <w:r w:rsidRPr="0097354F">
        <w:rPr>
          <w:color w:val="auto"/>
          <w:szCs w:val="22"/>
        </w:rPr>
        <w:tab/>
        <w:t>3,266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EMMANUEL CHURCH </w:t>
      </w:r>
      <w:r w:rsidRPr="0097354F">
        <w:rPr>
          <w:color w:val="auto"/>
          <w:szCs w:val="22"/>
        </w:rPr>
        <w:tab/>
        <w:t>3,261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w:t>
      </w:r>
      <w:r w:rsidRPr="0097354F">
        <w:rPr>
          <w:color w:val="auto"/>
          <w:szCs w:val="22"/>
        </w:rPr>
        <w:tab/>
        <w:t>2,329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FAITH CHURCH </w:t>
      </w:r>
      <w:r w:rsidRPr="0097354F">
        <w:rPr>
          <w:color w:val="auto"/>
          <w:szCs w:val="22"/>
        </w:rPr>
        <w:tab/>
        <w:t>2,732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GARDENDALE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GASTON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1006, 1007, 1008, 1009, 1010, 1011, 1012, 1013, 1014, 1015, 1016, 1017, 1018, 1019, 1020, 1021, 1022, 1023, 1024, 1025, 1026, 1027, 1028, 1029, 1030, 1034, 1035, 1036, 1037  </w:t>
      </w:r>
      <w:r w:rsidRPr="0097354F">
        <w:rPr>
          <w:color w:val="auto"/>
          <w:szCs w:val="22"/>
        </w:rPr>
        <w:tab/>
        <w:t>1287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1026  </w:t>
      </w:r>
      <w:r w:rsidRPr="0097354F">
        <w:rPr>
          <w:color w:val="auto"/>
          <w:szCs w:val="22"/>
        </w:rPr>
        <w:tab/>
        <w:t>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1 Subtotal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GASTON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2035  </w:t>
      </w:r>
      <w:r w:rsidRPr="0097354F">
        <w:rPr>
          <w:color w:val="auto"/>
          <w:szCs w:val="22"/>
        </w:rPr>
        <w:tab/>
        <w:t>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2012, 2013, 2014, 2015, 2016, 2035, 2036, 2039, 2042  </w:t>
      </w:r>
      <w:r w:rsidRPr="0097354F">
        <w:rPr>
          <w:color w:val="auto"/>
          <w:szCs w:val="22"/>
        </w:rPr>
        <w:tab/>
        <w:t>168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1007, 1008, 1025, 1026, 1027, 1028, 1029, 1030, 1031  </w:t>
      </w:r>
      <w:r w:rsidRPr="0097354F">
        <w:rPr>
          <w:color w:val="auto"/>
          <w:szCs w:val="22"/>
        </w:rPr>
        <w:tab/>
        <w:t>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1025, 1026, 1027, 1028, 1029, 1030, 1031  </w:t>
      </w:r>
      <w:r w:rsidRPr="0097354F">
        <w:rPr>
          <w:color w:val="auto"/>
          <w:szCs w:val="22"/>
        </w:rPr>
        <w:tab/>
        <w:t>1209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1009, 1010, 1011, 1012, 1013, 1014, 1015, 1016, 1017, 1018, 1019, 1020, 1021, 1022, 1023, 1024, 1025, 1026, 1027, 1028, 1029, 1030, 1031, 1032, 1033, 1034, 1035, 1036, 1037, 1038, 1039, 1040, 1041, 1042  </w:t>
      </w:r>
      <w:r w:rsidRPr="0097354F">
        <w:rPr>
          <w:color w:val="auto"/>
          <w:szCs w:val="22"/>
        </w:rPr>
        <w:tab/>
        <w:t>1528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2 Subtotal </w:t>
      </w:r>
      <w:r w:rsidRPr="0097354F">
        <w:rPr>
          <w:color w:val="auto"/>
          <w:szCs w:val="22"/>
        </w:rPr>
        <w:tab/>
        <w:t>3,296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w:t>
      </w:r>
      <w:r w:rsidRPr="0097354F">
        <w:rPr>
          <w:color w:val="auto"/>
          <w:szCs w:val="22"/>
        </w:rPr>
        <w:tab/>
        <w:t>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GRENADIER </w:t>
      </w:r>
      <w:r w:rsidRPr="0097354F">
        <w:rPr>
          <w:color w:val="auto"/>
          <w:szCs w:val="22"/>
        </w:rPr>
        <w:tab/>
        <w:t>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HOLLOW CREEK </w:t>
      </w:r>
      <w:r w:rsidRPr="0097354F">
        <w:rPr>
          <w:color w:val="auto"/>
          <w:szCs w:val="22"/>
        </w:rPr>
        <w:tab/>
        <w:t>3,790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HOOK</w:t>
      </w:r>
      <w:r w:rsidRPr="0097354F">
        <w:rPr>
          <w:szCs w:val="22"/>
        </w:rPr>
        <w:t>’</w:t>
      </w:r>
      <w:r w:rsidRPr="0097354F">
        <w:rPr>
          <w:color w:val="auto"/>
          <w:szCs w:val="22"/>
        </w:rPr>
        <w:t xml:space="preserve">S STORE </w:t>
      </w:r>
      <w:r w:rsidRPr="0097354F">
        <w:rPr>
          <w:color w:val="auto"/>
          <w:szCs w:val="22"/>
        </w:rPr>
        <w:tab/>
        <w:t>3,746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IRMO </w:t>
      </w:r>
      <w:r w:rsidRPr="0097354F">
        <w:rPr>
          <w:color w:val="auto"/>
          <w:szCs w:val="22"/>
        </w:rPr>
        <w:tab/>
        <w:t>3,241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KITTI WAKE </w:t>
      </w:r>
      <w:r w:rsidRPr="0097354F">
        <w:rPr>
          <w:color w:val="auto"/>
          <w:szCs w:val="22"/>
        </w:rPr>
        <w:tab/>
        <w:t>2,646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MURRAY 1 </w:t>
      </w:r>
      <w:r w:rsidRPr="0097354F">
        <w:rPr>
          <w:color w:val="auto"/>
          <w:szCs w:val="22"/>
        </w:rPr>
        <w:tab/>
        <w:t>3,078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MURRAY 2 </w:t>
      </w:r>
      <w:r w:rsidRPr="0097354F">
        <w:rPr>
          <w:color w:val="auto"/>
          <w:szCs w:val="22"/>
        </w:rPr>
        <w:tab/>
        <w:t>5,407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LEAPHART ROAD </w:t>
      </w:r>
      <w:r w:rsidRPr="0097354F">
        <w:rPr>
          <w:color w:val="auto"/>
          <w:szCs w:val="22"/>
        </w:rPr>
        <w:tab/>
        <w:t>2,916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LEESVILLE </w:t>
      </w:r>
      <w:r w:rsidRPr="0097354F">
        <w:rPr>
          <w:color w:val="auto"/>
          <w:szCs w:val="22"/>
        </w:rPr>
        <w:tab/>
        <w:t>3,412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1 </w:t>
      </w:r>
      <w:r w:rsidRPr="0097354F">
        <w:rPr>
          <w:color w:val="auto"/>
          <w:szCs w:val="22"/>
        </w:rPr>
        <w:tab/>
        <w:t>4,224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2 </w:t>
      </w:r>
      <w:r w:rsidRPr="0097354F">
        <w:rPr>
          <w:color w:val="auto"/>
          <w:szCs w:val="22"/>
        </w:rPr>
        <w:tab/>
        <w:t>2,995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3 </w:t>
      </w:r>
      <w:r w:rsidRPr="0097354F">
        <w:rPr>
          <w:color w:val="auto"/>
          <w:szCs w:val="22"/>
        </w:rPr>
        <w:tab/>
        <w:t>4,896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4 </w:t>
      </w:r>
      <w:r w:rsidRPr="0097354F">
        <w:rPr>
          <w:color w:val="auto"/>
          <w:szCs w:val="22"/>
        </w:rPr>
        <w:tab/>
        <w:t>5,186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LINCREEK </w:t>
      </w:r>
      <w:r w:rsidRPr="0097354F">
        <w:rPr>
          <w:color w:val="auto"/>
          <w:szCs w:val="22"/>
        </w:rPr>
        <w:tab/>
        <w:t>3,141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MACK-EDISTO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MIDWAY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MIMS </w:t>
      </w:r>
      <w:r w:rsidRPr="0097354F">
        <w:rPr>
          <w:color w:val="auto"/>
          <w:szCs w:val="22"/>
        </w:rPr>
        <w:tab/>
        <w:t>2,387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 HOREB </w:t>
      </w:r>
      <w:r w:rsidRPr="0097354F">
        <w:rPr>
          <w:color w:val="auto"/>
          <w:szCs w:val="22"/>
        </w:rPr>
        <w:tab/>
        <w:t>3,132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HEBRON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MURRAYWOOD </w:t>
      </w:r>
      <w:r w:rsidRPr="0097354F">
        <w:rPr>
          <w:color w:val="auto"/>
          <w:szCs w:val="22"/>
        </w:rPr>
        <w:tab/>
        <w:t>2,684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BARNWELL ROAD </w:t>
      </w:r>
      <w:r w:rsidRPr="0097354F">
        <w:rPr>
          <w:color w:val="auto"/>
          <w:szCs w:val="22"/>
        </w:rPr>
        <w:tab/>
        <w:t>3,267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ROAD 1 </w:t>
      </w:r>
      <w:r w:rsidRPr="0097354F">
        <w:rPr>
          <w:color w:val="auto"/>
          <w:szCs w:val="22"/>
        </w:rPr>
        <w:tab/>
        <w:t>3,091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ROAD 2 </w:t>
      </w:r>
      <w:r w:rsidRPr="0097354F">
        <w:rPr>
          <w:color w:val="auto"/>
          <w:szCs w:val="22"/>
        </w:rPr>
        <w:tab/>
        <w:t>1,852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PELION 1 </w:t>
      </w:r>
      <w:r w:rsidRPr="0097354F">
        <w:rPr>
          <w:color w:val="auto"/>
          <w:szCs w:val="22"/>
        </w:rPr>
        <w:tab/>
        <w:t>2,527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PELION 2 </w:t>
      </w:r>
      <w:r w:rsidRPr="0097354F">
        <w:rPr>
          <w:color w:val="auto"/>
          <w:szCs w:val="22"/>
        </w:rPr>
        <w:tab/>
        <w:t>2,508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PILGRIM CHRUCH </w:t>
      </w:r>
      <w:r w:rsidRPr="0097354F">
        <w:rPr>
          <w:color w:val="auto"/>
          <w:szCs w:val="22"/>
        </w:rPr>
        <w:tab/>
        <w:t>4,006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PINE RIDGE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1011, 1013, 1014, 1015, 1016, 1017, 1018, 1021, 1026, 1027, 2039, 2040, 2041, 2042, 2043, 2044, 2045  </w:t>
      </w:r>
      <w:r w:rsidRPr="0097354F">
        <w:rPr>
          <w:color w:val="auto"/>
          <w:szCs w:val="22"/>
        </w:rPr>
        <w:tab/>
        <w:t>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2003, 2004, 2005, 2006, 2007, 2010, 2011, 2012, 2013, 2014, 2015, 2016, 2017, 2018, 2019, 2020, 2021, 2022, 2023, 2024, 2025, 2026, 2029, 2033, 2034, 2035, 2036, 2039, 2040  </w:t>
      </w:r>
      <w:r w:rsidRPr="0097354F">
        <w:rPr>
          <w:color w:val="auto"/>
          <w:szCs w:val="22"/>
        </w:rPr>
        <w:tab/>
        <w:t>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RIDGE 1 Subtotal </w:t>
      </w:r>
      <w:r w:rsidRPr="0097354F">
        <w:rPr>
          <w:color w:val="auto"/>
          <w:szCs w:val="22"/>
        </w:rPr>
        <w:tab/>
        <w:t>1,677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RIDGE 2 </w:t>
      </w:r>
      <w:r w:rsidRPr="0097354F">
        <w:rPr>
          <w:color w:val="auto"/>
          <w:szCs w:val="22"/>
        </w:rPr>
        <w:tab/>
        <w:t>3,753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Platt Springs 1 </w:t>
      </w:r>
      <w:r w:rsidRPr="0097354F">
        <w:rPr>
          <w:color w:val="auto"/>
          <w:szCs w:val="22"/>
        </w:rPr>
        <w:tab/>
        <w:t>2,044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Platt Springs 2 </w:t>
      </w:r>
      <w:r w:rsidRPr="0097354F">
        <w:rPr>
          <w:color w:val="auto"/>
          <w:szCs w:val="22"/>
        </w:rPr>
        <w:tab/>
        <w:t>5,471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POND BRANCH </w:t>
      </w:r>
      <w:r w:rsidRPr="0097354F">
        <w:rPr>
          <w:color w:val="auto"/>
          <w:szCs w:val="22"/>
        </w:rPr>
        <w:tab/>
        <w:t>3,645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PROVIDENCE CHURCH </w:t>
      </w:r>
      <w:r w:rsidRPr="0097354F">
        <w:rPr>
          <w:color w:val="auto"/>
          <w:szCs w:val="22"/>
        </w:rPr>
        <w:tab/>
        <w:t>3,212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QUAIL HOLLOW </w:t>
      </w:r>
      <w:r w:rsidRPr="0097354F">
        <w:rPr>
          <w:color w:val="auto"/>
          <w:szCs w:val="22"/>
        </w:rPr>
        <w:tab/>
        <w:t>3,015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QUAIL VALLEY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1003, 1004, 1007, 1008, 1009, 1010, 1011, 1012, 1013, 1014, 1016, 1017, 1018, 1019, 1020, 1023, 1024, 1025, 1026, 1027, 1028, 1029,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w:t>
      </w:r>
      <w:r w:rsidRPr="0097354F">
        <w:rPr>
          <w:color w:val="auto"/>
          <w:szCs w:val="22"/>
        </w:rPr>
        <w:tab/>
        <w:t>2668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QUAIL VALLEY Subtotal </w:t>
      </w:r>
      <w:r w:rsidRPr="0097354F">
        <w:rPr>
          <w:color w:val="auto"/>
          <w:szCs w:val="22"/>
        </w:rPr>
        <w:tab/>
        <w:t>2,668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w:t>
      </w:r>
      <w:r w:rsidRPr="0097354F">
        <w:rPr>
          <w:color w:val="auto"/>
          <w:szCs w:val="22"/>
        </w:rPr>
        <w:tab/>
        <w:t>6,015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SOUTH 1 </w:t>
      </w:r>
      <w:r w:rsidRPr="0097354F">
        <w:rPr>
          <w:color w:val="auto"/>
          <w:szCs w:val="22"/>
        </w:rPr>
        <w:tab/>
        <w:t>3,973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SOUTH 2 </w:t>
      </w:r>
      <w:r w:rsidRPr="0097354F">
        <w:rPr>
          <w:color w:val="auto"/>
          <w:szCs w:val="22"/>
        </w:rPr>
        <w:tab/>
        <w:t>2,756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ROAD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BLUFF </w:t>
      </w:r>
      <w:r w:rsidRPr="0097354F">
        <w:rPr>
          <w:color w:val="auto"/>
          <w:szCs w:val="22"/>
        </w:rPr>
        <w:tab/>
        <w:t>4,281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HILL </w:t>
      </w:r>
      <w:r w:rsidRPr="0097354F">
        <w:rPr>
          <w:color w:val="auto"/>
          <w:szCs w:val="22"/>
        </w:rPr>
        <w:tab/>
        <w:t>6,417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RIVER </w:t>
      </w:r>
      <w:r w:rsidRPr="0097354F">
        <w:rPr>
          <w:color w:val="auto"/>
          <w:szCs w:val="22"/>
        </w:rPr>
        <w:tab/>
        <w:t>3,061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 HILL </w:t>
      </w:r>
      <w:r w:rsidRPr="0097354F">
        <w:rPr>
          <w:color w:val="auto"/>
          <w:szCs w:val="22"/>
        </w:rPr>
        <w:tab/>
        <w:t>3,638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SEVEN OAKS </w:t>
      </w:r>
      <w:r w:rsidRPr="0097354F">
        <w:rPr>
          <w:color w:val="auto"/>
          <w:szCs w:val="22"/>
        </w:rPr>
        <w:tab/>
        <w:t>2,488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SHARPE</w:t>
      </w:r>
      <w:r w:rsidRPr="0097354F">
        <w:rPr>
          <w:szCs w:val="22"/>
        </w:rPr>
        <w:t>’</w:t>
      </w:r>
      <w:r w:rsidRPr="0097354F">
        <w:rPr>
          <w:color w:val="auto"/>
          <w:szCs w:val="22"/>
        </w:rPr>
        <w:t xml:space="preserve">S HILL </w:t>
      </w:r>
      <w:r w:rsidRPr="0097354F">
        <w:rPr>
          <w:color w:val="auto"/>
          <w:szCs w:val="22"/>
        </w:rPr>
        <w:tab/>
        <w:t>3,806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w:t>
      </w:r>
      <w:r w:rsidRPr="0097354F">
        <w:rPr>
          <w:color w:val="auto"/>
          <w:szCs w:val="22"/>
        </w:rPr>
        <w:tab/>
        <w:t>2,813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SOUTH </w:t>
      </w:r>
      <w:r w:rsidRPr="0097354F">
        <w:rPr>
          <w:color w:val="auto"/>
          <w:szCs w:val="22"/>
        </w:rPr>
        <w:tab/>
        <w:t>1,069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DAVIDS </w:t>
      </w:r>
      <w:r w:rsidRPr="0097354F">
        <w:rPr>
          <w:color w:val="auto"/>
          <w:szCs w:val="22"/>
        </w:rPr>
        <w:tab/>
        <w:t>3,939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MICHAEL </w:t>
      </w:r>
      <w:r w:rsidRPr="0097354F">
        <w:rPr>
          <w:color w:val="auto"/>
          <w:szCs w:val="22"/>
        </w:rPr>
        <w:tab/>
        <w:t>2,685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SUMMIT </w:t>
      </w:r>
      <w:r w:rsidRPr="0097354F">
        <w:rPr>
          <w:color w:val="auto"/>
          <w:szCs w:val="22"/>
        </w:rPr>
        <w:tab/>
        <w:t>2,284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SWANSEA 1 </w:t>
      </w:r>
      <w:r w:rsidRPr="0097354F">
        <w:rPr>
          <w:color w:val="auto"/>
          <w:szCs w:val="22"/>
        </w:rPr>
        <w:tab/>
        <w:t>1,997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SWANSEA 2 </w:t>
      </w:r>
      <w:r w:rsidRPr="0097354F">
        <w:rPr>
          <w:color w:val="auto"/>
          <w:szCs w:val="22"/>
        </w:rPr>
        <w:tab/>
        <w:t>2,666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1 </w:t>
      </w:r>
      <w:r w:rsidRPr="0097354F">
        <w:rPr>
          <w:color w:val="auto"/>
          <w:szCs w:val="22"/>
        </w:rPr>
        <w:tab/>
        <w:t>1,929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2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3 </w:t>
      </w:r>
      <w:r w:rsidRPr="0097354F">
        <w:rPr>
          <w:color w:val="auto"/>
          <w:szCs w:val="22"/>
        </w:rPr>
        <w:tab/>
        <w:t>1,034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4 </w:t>
      </w:r>
      <w:r w:rsidRPr="0097354F">
        <w:rPr>
          <w:color w:val="auto"/>
          <w:szCs w:val="22"/>
        </w:rPr>
        <w:tab/>
        <w:t>2,838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WESTOVER </w:t>
      </w:r>
      <w:r w:rsidRPr="0097354F">
        <w:rPr>
          <w:color w:val="auto"/>
          <w:szCs w:val="22"/>
        </w:rPr>
        <w:tab/>
        <w:t>2,086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KNOLL </w:t>
      </w:r>
      <w:r w:rsidRPr="0097354F">
        <w:rPr>
          <w:color w:val="auto"/>
          <w:szCs w:val="22"/>
        </w:rPr>
        <w:tab/>
        <w:t>4,115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WHITEHALL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 HILLS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Subtotal </w:t>
      </w:r>
      <w:r w:rsidRPr="0097354F">
        <w:rPr>
          <w:color w:val="auto"/>
          <w:szCs w:val="22"/>
        </w:rPr>
        <w:tab/>
        <w:t>261,737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2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Ascauga Lake No. 63 </w:t>
      </w:r>
      <w:r w:rsidRPr="0097354F">
        <w:rPr>
          <w:color w:val="auto"/>
          <w:szCs w:val="22"/>
        </w:rPr>
        <w:tab/>
        <w:t>1,341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Ascauga Lake No. 84 </w:t>
      </w:r>
      <w:r w:rsidRPr="0097354F">
        <w:rPr>
          <w:color w:val="auto"/>
          <w:szCs w:val="22"/>
        </w:rPr>
        <w:tab/>
        <w:t>1,548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Bath </w:t>
      </w:r>
      <w:r w:rsidRPr="0097354F">
        <w:rPr>
          <w:color w:val="auto"/>
          <w:szCs w:val="22"/>
        </w:rPr>
        <w:tab/>
        <w:t>1,431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Island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44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62 </w:t>
      </w:r>
      <w:r w:rsidRPr="0097354F">
        <w:rPr>
          <w:color w:val="auto"/>
          <w:szCs w:val="22"/>
        </w:rPr>
        <w:tab/>
        <w:t>1,827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74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Belvedere No. 9 </w:t>
      </w:r>
      <w:r w:rsidRPr="0097354F">
        <w:rPr>
          <w:color w:val="auto"/>
          <w:szCs w:val="22"/>
        </w:rPr>
        <w:tab/>
        <w:t>2,621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Heights </w:t>
      </w:r>
      <w:r w:rsidRPr="0097354F">
        <w:rPr>
          <w:color w:val="auto"/>
          <w:szCs w:val="22"/>
        </w:rPr>
        <w:tab/>
        <w:t>2,099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Clearwater </w:t>
      </w:r>
      <w:r w:rsidRPr="0097354F">
        <w:rPr>
          <w:color w:val="auto"/>
          <w:szCs w:val="22"/>
        </w:rPr>
        <w:tab/>
        <w:t>1,424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Creek No. 58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Creek No. 73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Gloverville </w:t>
      </w:r>
      <w:r w:rsidRPr="0097354F">
        <w:rPr>
          <w:color w:val="auto"/>
          <w:szCs w:val="22"/>
        </w:rPr>
        <w:tab/>
        <w:t>1,678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Graniteville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Graniteville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No. 48 </w:t>
      </w:r>
      <w:r w:rsidRPr="0097354F">
        <w:rPr>
          <w:color w:val="auto"/>
          <w:szCs w:val="22"/>
        </w:rPr>
        <w:tab/>
        <w:t>1,613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No. 81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w:t>
      </w:r>
      <w:r w:rsidRPr="0097354F">
        <w:rPr>
          <w:color w:val="auto"/>
          <w:szCs w:val="22"/>
        </w:rPr>
        <w:tab/>
        <w:t>2,182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Langley </w:t>
      </w:r>
      <w:r w:rsidRPr="0097354F">
        <w:rPr>
          <w:color w:val="auto"/>
          <w:szCs w:val="22"/>
        </w:rPr>
        <w:tab/>
        <w:t>2,324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Lynwood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Midland Valley No. 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1003, 1004, 1005, 1006, 1007, 1008, 1009, 1010, 1011, 1012, 1016, 1018, 1019, 1020, 1023, 1024, 1025, 1026, 1027, 1028, 1029, 1030  </w:t>
      </w:r>
      <w:r w:rsidRPr="0097354F">
        <w:rPr>
          <w:color w:val="auto"/>
          <w:szCs w:val="22"/>
        </w:rPr>
        <w:tab/>
        <w:t>2945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2005, 2006, 2008, 2009, 2010, 2011, 2012, 2013, 2014, 2015, 2041  </w:t>
      </w:r>
      <w:r w:rsidRPr="0097354F">
        <w:rPr>
          <w:color w:val="auto"/>
          <w:szCs w:val="22"/>
        </w:rPr>
        <w:tab/>
        <w:t>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Midland Valley No. 51 Subtotal </w:t>
      </w:r>
      <w:r w:rsidRPr="0097354F">
        <w:rPr>
          <w:color w:val="auto"/>
          <w:szCs w:val="22"/>
        </w:rPr>
        <w:tab/>
        <w:t>2,949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Midland Valley No. 71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Misty Lakes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1004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Misty Lakes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25 </w:t>
      </w:r>
      <w:r w:rsidRPr="0097354F">
        <w:rPr>
          <w:color w:val="auto"/>
          <w:szCs w:val="22"/>
        </w:rPr>
        <w:tab/>
        <w:t>2,565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26 </w:t>
      </w:r>
      <w:r w:rsidRPr="0097354F">
        <w:rPr>
          <w:color w:val="auto"/>
          <w:szCs w:val="22"/>
        </w:rPr>
        <w:tab/>
        <w:t>1,559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27 </w:t>
      </w:r>
      <w:r w:rsidRPr="0097354F">
        <w:rPr>
          <w:color w:val="auto"/>
          <w:szCs w:val="22"/>
        </w:rPr>
        <w:tab/>
        <w:t>1,927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28 </w:t>
      </w:r>
      <w:r w:rsidRPr="0097354F">
        <w:rPr>
          <w:color w:val="auto"/>
          <w:szCs w:val="22"/>
        </w:rPr>
        <w:tab/>
        <w:t>1,392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29 </w:t>
      </w:r>
      <w:r w:rsidRPr="0097354F">
        <w:rPr>
          <w:color w:val="auto"/>
          <w:szCs w:val="22"/>
        </w:rPr>
        <w:tab/>
        <w:t>2,320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54 </w:t>
      </w:r>
      <w:r w:rsidRPr="0097354F">
        <w:rPr>
          <w:color w:val="auto"/>
          <w:szCs w:val="22"/>
        </w:rPr>
        <w:tab/>
        <w:t>2,076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55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67 </w:t>
      </w:r>
      <w:r w:rsidRPr="0097354F">
        <w:rPr>
          <w:color w:val="auto"/>
          <w:szCs w:val="22"/>
        </w:rPr>
        <w:tab/>
        <w:t>1,676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68 </w:t>
      </w:r>
      <w:r w:rsidRPr="0097354F">
        <w:rPr>
          <w:color w:val="auto"/>
          <w:szCs w:val="22"/>
        </w:rPr>
        <w:tab/>
        <w:t>3,300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 Augusta No. 80 </w:t>
      </w:r>
      <w:r w:rsidRPr="0097354F">
        <w:rPr>
          <w:color w:val="auto"/>
          <w:szCs w:val="22"/>
        </w:rPr>
        <w:tab/>
        <w:t>1,279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New Ellenton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2005, 2007, 2009, 2010, 2011, 2012, 2013, 2014, 2015, 2016, 2017, 2018, 2022, 2023, 2028, 2029, 2030, 2031, 2032, 2033, 2034, 2035, 2036, 2037, 2038, 2039, 2040, 2041, 2042, 2043, 2044, 2045, 2046, 2047, 2048, 2049, 2050, 2051, 2052, 2053, 2054, 2055, 2056, 2057, 2058, 2059, 2060, 2061, 2062, 2063, 2064, 2065, 2066, 2067, 2068, 2069, 2070, 2071, 2072, 2073, 2074, 2075, 2076, 2077, 2078  </w:t>
      </w:r>
      <w:r w:rsidRPr="0097354F">
        <w:rPr>
          <w:color w:val="auto"/>
          <w:szCs w:val="22"/>
        </w:rPr>
        <w:tab/>
        <w:t>1358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Ellenton Subtotal </w:t>
      </w:r>
      <w:r w:rsidRPr="0097354F">
        <w:rPr>
          <w:color w:val="auto"/>
          <w:szCs w:val="22"/>
        </w:rPr>
        <w:tab/>
        <w:t>1,358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Forest </w:t>
      </w:r>
      <w:r w:rsidRPr="0097354F">
        <w:rPr>
          <w:color w:val="auto"/>
          <w:szCs w:val="22"/>
        </w:rPr>
        <w:tab/>
        <w:t>2,668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 Bluff </w:t>
      </w:r>
      <w:r w:rsidRPr="0097354F">
        <w:rPr>
          <w:color w:val="auto"/>
          <w:szCs w:val="22"/>
        </w:rPr>
        <w:tab/>
        <w:t>2,651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Sleepy Hollow No. 65 </w:t>
      </w:r>
      <w:r w:rsidRPr="0097354F">
        <w:rPr>
          <w:color w:val="auto"/>
          <w:szCs w:val="22"/>
        </w:rPr>
        <w:tab/>
        <w:t>2,170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SRS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2052, 2053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9801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1037, 1038, 1039, 1040, 1041, 1042, 1043, 1044, 1045, 1046, 1047, 1048, 1049, 1050, 1051, 1052, 1053, 1054, 1066, 1067, 1068, 1069, 1070, 1071, 1072, 1073, 1076, 1077, 1078, 1079, 1080, 1081, 1082, 1089, 1090, 1091, 1092, 1093, 1094, 1095, 1096, 1097, 1098, 1099, 1100, 1101, 1102, 1103, 1104, 1105, 1106, 1107, 1108, 1109, 1110, 1111, 1112, 1113, 1114, 1115, 1116, 1117, 1118, 1119, 1122, 1123, 1124, 1125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SRS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Talatha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1016, 1017, 1032, 2009, 2010, 2011, 2015, 2016, 2017, 2018, 2019, 2020, 2021, 2022, 2023  </w:t>
      </w:r>
      <w:r w:rsidRPr="0097354F">
        <w:rPr>
          <w:color w:val="auto"/>
          <w:szCs w:val="22"/>
        </w:rPr>
        <w:tab/>
        <w:t>729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1008, 2000, 2001, 2002, 2003, 2006, 2008, 2019, 2020, 2021, 2024, 2025, 2026, 2027, 2079, 2080, 2081  </w:t>
      </w:r>
      <w:r w:rsidRPr="0097354F">
        <w:rPr>
          <w:color w:val="auto"/>
          <w:szCs w:val="22"/>
        </w:rPr>
        <w:tab/>
        <w:t>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Talatha Subtotal </w:t>
      </w:r>
      <w:r w:rsidRPr="0097354F">
        <w:rPr>
          <w:color w:val="auto"/>
          <w:szCs w:val="22"/>
        </w:rPr>
        <w:tab/>
        <w:t>1,151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Warrenville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2003, 2004, 2007, 2021, 2022, 2025, 2026, 2027  </w:t>
      </w:r>
      <w:r w:rsidRPr="0097354F">
        <w:rPr>
          <w:color w:val="auto"/>
          <w:szCs w:val="22"/>
        </w:rPr>
        <w:tab/>
        <w:t>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2014, 2026, 2027  </w:t>
      </w:r>
      <w:r w:rsidRPr="0097354F">
        <w:rPr>
          <w:color w:val="auto"/>
          <w:szCs w:val="22"/>
        </w:rPr>
        <w:tab/>
        <w:t>1170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Warrenville Subtotal </w:t>
      </w:r>
      <w:r w:rsidRPr="0097354F">
        <w:rPr>
          <w:color w:val="auto"/>
          <w:szCs w:val="22"/>
        </w:rPr>
        <w:tab/>
        <w:t>1,236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Willow Springs </w:t>
      </w:r>
      <w:r w:rsidRPr="0097354F">
        <w:rPr>
          <w:color w:val="auto"/>
          <w:szCs w:val="22"/>
        </w:rPr>
        <w:tab/>
        <w:t>2,282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Subtotal </w:t>
      </w:r>
      <w:r w:rsidRPr="0097354F">
        <w:rPr>
          <w:color w:val="auto"/>
          <w:szCs w:val="22"/>
        </w:rPr>
        <w:tab/>
        <w:t>71,768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Anderson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1/1 </w:t>
      </w:r>
      <w:r w:rsidRPr="0097354F">
        <w:rPr>
          <w:color w:val="auto"/>
          <w:szCs w:val="22"/>
        </w:rPr>
        <w:tab/>
        <w:t>2,837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1/2 </w:t>
      </w:r>
      <w:r w:rsidRPr="0097354F">
        <w:rPr>
          <w:color w:val="auto"/>
          <w:szCs w:val="22"/>
        </w:rPr>
        <w:tab/>
        <w:t>1,772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2/1 </w:t>
      </w:r>
      <w:r w:rsidRPr="0097354F">
        <w:rPr>
          <w:color w:val="auto"/>
          <w:szCs w:val="22"/>
        </w:rPr>
        <w:tab/>
        <w:t>1,962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2/2 </w:t>
      </w:r>
      <w:r w:rsidRPr="0097354F">
        <w:rPr>
          <w:color w:val="auto"/>
          <w:szCs w:val="22"/>
        </w:rPr>
        <w:tab/>
        <w:t>5,186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3/1 </w:t>
      </w:r>
      <w:r w:rsidRPr="0097354F">
        <w:rPr>
          <w:color w:val="auto"/>
          <w:szCs w:val="22"/>
        </w:rPr>
        <w:tab/>
        <w:t>1,798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3/2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4/1 </w:t>
      </w:r>
      <w:r w:rsidRPr="0097354F">
        <w:rPr>
          <w:color w:val="auto"/>
          <w:szCs w:val="22"/>
        </w:rPr>
        <w:tab/>
        <w:t>2,544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4/2 </w:t>
      </w:r>
      <w:r w:rsidRPr="0097354F">
        <w:rPr>
          <w:color w:val="auto"/>
          <w:szCs w:val="22"/>
        </w:rPr>
        <w:tab/>
        <w:t>3,352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5/B </w:t>
      </w:r>
      <w:r w:rsidRPr="0097354F">
        <w:rPr>
          <w:color w:val="auto"/>
          <w:szCs w:val="22"/>
        </w:rPr>
        <w:tab/>
        <w:t>2,459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6/1 </w:t>
      </w:r>
      <w:r w:rsidRPr="0097354F">
        <w:rPr>
          <w:color w:val="auto"/>
          <w:szCs w:val="22"/>
        </w:rPr>
        <w:tab/>
        <w:t>2,878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6/2 </w:t>
      </w:r>
      <w:r w:rsidRPr="0097354F">
        <w:rPr>
          <w:color w:val="auto"/>
          <w:szCs w:val="22"/>
        </w:rPr>
        <w:tab/>
        <w:t>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Appleton-Equinox </w:t>
      </w:r>
      <w:r w:rsidRPr="0097354F">
        <w:rPr>
          <w:color w:val="auto"/>
          <w:szCs w:val="22"/>
        </w:rPr>
        <w:tab/>
        <w:t>1,916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Barker</w:t>
      </w:r>
      <w:r w:rsidRPr="0097354F">
        <w:rPr>
          <w:szCs w:val="22"/>
        </w:rPr>
        <w:t>’</w:t>
      </w:r>
      <w:r w:rsidRPr="0097354F">
        <w:rPr>
          <w:color w:val="auto"/>
          <w:szCs w:val="22"/>
        </w:rPr>
        <w:t xml:space="preserve">s Creek </w:t>
      </w:r>
      <w:r w:rsidRPr="0097354F">
        <w:rPr>
          <w:color w:val="auto"/>
          <w:szCs w:val="22"/>
        </w:rPr>
        <w:tab/>
        <w:t>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Belton </w:t>
      </w:r>
      <w:r w:rsidRPr="0097354F">
        <w:rPr>
          <w:color w:val="auto"/>
          <w:szCs w:val="22"/>
        </w:rPr>
        <w:tab/>
        <w:t>3,376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Belton Annex </w:t>
      </w:r>
      <w:r w:rsidRPr="0097354F">
        <w:rPr>
          <w:color w:val="auto"/>
          <w:szCs w:val="22"/>
        </w:rPr>
        <w:tab/>
        <w:t>2,832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Bishop</w:t>
      </w:r>
      <w:r w:rsidRPr="0097354F">
        <w:rPr>
          <w:szCs w:val="22"/>
        </w:rPr>
        <w:t>’</w:t>
      </w:r>
      <w:r w:rsidRPr="0097354F">
        <w:rPr>
          <w:color w:val="auto"/>
          <w:szCs w:val="22"/>
        </w:rPr>
        <w:t xml:space="preserve">s Branch </w:t>
      </w:r>
      <w:r w:rsidRPr="0097354F">
        <w:rPr>
          <w:color w:val="auto"/>
          <w:szCs w:val="22"/>
        </w:rPr>
        <w:tab/>
        <w:t>3,108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Bowling Green </w:t>
      </w:r>
      <w:r w:rsidRPr="0097354F">
        <w:rPr>
          <w:color w:val="auto"/>
          <w:szCs w:val="22"/>
        </w:rPr>
        <w:tab/>
        <w:t>1,232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Broadview </w:t>
      </w:r>
      <w:r w:rsidRPr="0097354F">
        <w:rPr>
          <w:color w:val="auto"/>
          <w:szCs w:val="22"/>
        </w:rPr>
        <w:tab/>
        <w:t>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Broadway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Brushy Creek </w:t>
      </w:r>
      <w:r w:rsidRPr="0097354F">
        <w:rPr>
          <w:color w:val="auto"/>
          <w:szCs w:val="22"/>
        </w:rPr>
        <w:tab/>
        <w:t>3,341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w:t>
      </w:r>
      <w:r w:rsidRPr="0097354F">
        <w:rPr>
          <w:color w:val="auto"/>
          <w:szCs w:val="22"/>
        </w:rPr>
        <w:tab/>
        <w:t>2,437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 Rock </w:t>
      </w:r>
      <w:r w:rsidRPr="0097354F">
        <w:rPr>
          <w:color w:val="auto"/>
          <w:szCs w:val="22"/>
        </w:rPr>
        <w:tab/>
        <w:t>3,616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Centerville Station A </w:t>
      </w:r>
      <w:r w:rsidRPr="0097354F">
        <w:rPr>
          <w:color w:val="auto"/>
          <w:szCs w:val="22"/>
        </w:rPr>
        <w:tab/>
        <w:t>4,083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Centerville Station B </w:t>
      </w:r>
      <w:r w:rsidRPr="0097354F">
        <w:rPr>
          <w:color w:val="auto"/>
          <w:szCs w:val="22"/>
        </w:rPr>
        <w:tab/>
        <w:t>4,150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Chiquola Mill </w:t>
      </w:r>
      <w:r w:rsidRPr="0097354F">
        <w:rPr>
          <w:color w:val="auto"/>
          <w:szCs w:val="22"/>
        </w:rPr>
        <w:tab/>
        <w:t>1,411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Concrete </w:t>
      </w:r>
      <w:r w:rsidRPr="0097354F">
        <w:rPr>
          <w:color w:val="auto"/>
          <w:szCs w:val="22"/>
        </w:rPr>
        <w:tab/>
        <w:t>4,982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Cox Creek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Craytonville </w:t>
      </w:r>
      <w:r w:rsidRPr="0097354F">
        <w:rPr>
          <w:color w:val="auto"/>
          <w:szCs w:val="22"/>
        </w:rPr>
        <w:tab/>
        <w:t>1,617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Denver-Sandy Springs </w:t>
      </w:r>
      <w:r w:rsidRPr="0097354F">
        <w:rPr>
          <w:color w:val="auto"/>
          <w:szCs w:val="22"/>
        </w:rPr>
        <w:tab/>
        <w:t>2,091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Station A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Station B </w:t>
      </w:r>
      <w:r w:rsidRPr="0097354F">
        <w:rPr>
          <w:color w:val="auto"/>
          <w:szCs w:val="22"/>
        </w:rPr>
        <w:tab/>
        <w:t>2,776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Five Forks </w:t>
      </w:r>
      <w:r w:rsidRPr="0097354F">
        <w:rPr>
          <w:color w:val="auto"/>
          <w:szCs w:val="22"/>
        </w:rPr>
        <w:tab/>
        <w:t>2,051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Flat Rock </w:t>
      </w:r>
      <w:r w:rsidRPr="0097354F">
        <w:rPr>
          <w:color w:val="auto"/>
          <w:szCs w:val="22"/>
        </w:rPr>
        <w:tab/>
        <w:t>2,591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No. 1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No. 2 </w:t>
      </w:r>
      <w:r w:rsidRPr="0097354F">
        <w:rPr>
          <w:color w:val="auto"/>
          <w:szCs w:val="22"/>
        </w:rPr>
        <w:tab/>
        <w:t>2,241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Friendship </w:t>
      </w:r>
      <w:r w:rsidRPr="0097354F">
        <w:rPr>
          <w:color w:val="auto"/>
          <w:szCs w:val="22"/>
        </w:rPr>
        <w:tab/>
        <w:t>1,366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Glenview </w:t>
      </w:r>
      <w:r w:rsidRPr="0097354F">
        <w:rPr>
          <w:color w:val="auto"/>
          <w:szCs w:val="22"/>
        </w:rPr>
        <w:tab/>
        <w:t>2,700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Gluck Mill </w:t>
      </w:r>
      <w:r w:rsidRPr="0097354F">
        <w:rPr>
          <w:color w:val="auto"/>
          <w:szCs w:val="22"/>
        </w:rPr>
        <w:tab/>
        <w:t>2,953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Station A </w:t>
      </w:r>
      <w:r w:rsidRPr="0097354F">
        <w:rPr>
          <w:color w:val="auto"/>
          <w:szCs w:val="22"/>
        </w:rPr>
        <w:tab/>
        <w:t>3,705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Hall </w:t>
      </w:r>
      <w:r w:rsidRPr="0097354F">
        <w:rPr>
          <w:color w:val="auto"/>
          <w:szCs w:val="22"/>
        </w:rPr>
        <w:tab/>
        <w:t>2,603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Annex </w:t>
      </w:r>
      <w:r w:rsidRPr="0097354F">
        <w:rPr>
          <w:color w:val="auto"/>
          <w:szCs w:val="22"/>
        </w:rPr>
        <w:tab/>
        <w:t>2,618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School </w:t>
      </w:r>
      <w:r w:rsidRPr="0097354F">
        <w:rPr>
          <w:color w:val="auto"/>
          <w:szCs w:val="22"/>
        </w:rPr>
        <w:tab/>
        <w:t>3,547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 Point </w:t>
      </w:r>
      <w:r w:rsidRPr="0097354F">
        <w:rPr>
          <w:color w:val="auto"/>
          <w:szCs w:val="22"/>
        </w:rPr>
        <w:tab/>
        <w:t>854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Homeland Park </w:t>
      </w:r>
      <w:r w:rsidRPr="0097354F">
        <w:rPr>
          <w:color w:val="auto"/>
          <w:szCs w:val="22"/>
        </w:rPr>
        <w:tab/>
        <w:t>933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Honea Path </w:t>
      </w:r>
      <w:r w:rsidRPr="0097354F">
        <w:rPr>
          <w:color w:val="auto"/>
          <w:szCs w:val="22"/>
        </w:rPr>
        <w:tab/>
        <w:t>2,192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Hopewell </w:t>
      </w:r>
      <w:r w:rsidRPr="0097354F">
        <w:rPr>
          <w:color w:val="auto"/>
          <w:szCs w:val="22"/>
        </w:rPr>
        <w:tab/>
        <w:t>2,228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Hunt Meadows </w:t>
      </w:r>
      <w:r w:rsidRPr="0097354F">
        <w:rPr>
          <w:color w:val="auto"/>
          <w:szCs w:val="22"/>
        </w:rPr>
        <w:tab/>
        <w:t>6,104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Iva </w:t>
      </w:r>
      <w:r w:rsidRPr="0097354F">
        <w:rPr>
          <w:color w:val="auto"/>
          <w:szCs w:val="22"/>
        </w:rPr>
        <w:tab/>
        <w:t>2,661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Mill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 France </w:t>
      </w:r>
      <w:r w:rsidRPr="0097354F">
        <w:rPr>
          <w:color w:val="auto"/>
          <w:szCs w:val="22"/>
        </w:rPr>
        <w:tab/>
        <w:t>1,516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Lakeside </w:t>
      </w:r>
      <w:r w:rsidRPr="0097354F">
        <w:rPr>
          <w:color w:val="auto"/>
          <w:szCs w:val="22"/>
        </w:rPr>
        <w:tab/>
        <w:t>3,816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Melton </w:t>
      </w:r>
      <w:r w:rsidRPr="0097354F">
        <w:rPr>
          <w:color w:val="auto"/>
          <w:szCs w:val="22"/>
        </w:rPr>
        <w:tab/>
        <w:t>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 Tabor </w:t>
      </w:r>
      <w:r w:rsidRPr="0097354F">
        <w:rPr>
          <w:color w:val="auto"/>
          <w:szCs w:val="22"/>
        </w:rPr>
        <w:tab/>
        <w:t>3,316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1,751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Airy </w:t>
      </w:r>
      <w:r w:rsidRPr="0097354F">
        <w:rPr>
          <w:color w:val="auto"/>
          <w:szCs w:val="22"/>
        </w:rPr>
        <w:tab/>
        <w:t>3,365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Neals Creek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Point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Pelzer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4003, 4004, 4005, 4006, 4007, 4008, 4009, 4010, 4011, 4012, 4013, 4014, 4015, 4016, 4017, 4018, 4019, 4020, 4021, 4022, 4023, 4024, 4025, 4026, 4027, 4028, 4029, 4030, 4031, 4032, 4033, 4034, 4035  </w:t>
      </w:r>
      <w:r w:rsidRPr="0097354F">
        <w:rPr>
          <w:color w:val="auto"/>
          <w:szCs w:val="22"/>
        </w:rPr>
        <w:tab/>
        <w:t>854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2001, 2002, 2003, 2004, 2005, 2006, 2007, 2008, 2009, 2010, 2011, 2012, 2061  </w:t>
      </w:r>
      <w:r w:rsidRPr="0097354F">
        <w:rPr>
          <w:color w:val="auto"/>
          <w:szCs w:val="22"/>
        </w:rPr>
        <w:tab/>
        <w:t>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2017, 2018, 2019, 2020, 2021, 2022, 2024, 2025, 2026, 2029, 2030, 2031  </w:t>
      </w:r>
      <w:r w:rsidRPr="0097354F">
        <w:rPr>
          <w:color w:val="auto"/>
          <w:szCs w:val="22"/>
        </w:rPr>
        <w:tab/>
        <w:t>315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Pelzer Subtotal </w:t>
      </w:r>
      <w:r w:rsidRPr="0097354F">
        <w:rPr>
          <w:color w:val="auto"/>
          <w:szCs w:val="22"/>
        </w:rPr>
        <w:tab/>
        <w:t>1,434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Pendleton </w:t>
      </w:r>
      <w:r w:rsidRPr="0097354F">
        <w:rPr>
          <w:color w:val="auto"/>
          <w:szCs w:val="22"/>
        </w:rPr>
        <w:tab/>
        <w:t>4,750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w:t>
      </w:r>
      <w:r w:rsidRPr="0097354F">
        <w:rPr>
          <w:color w:val="auto"/>
          <w:szCs w:val="22"/>
        </w:rPr>
        <w:tab/>
        <w:t>1,663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Piercetown </w:t>
      </w:r>
      <w:r w:rsidRPr="0097354F">
        <w:rPr>
          <w:color w:val="auto"/>
          <w:szCs w:val="22"/>
        </w:rPr>
        <w:tab/>
        <w:t>3,100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Powdersville </w:t>
      </w:r>
      <w:r w:rsidRPr="0097354F">
        <w:rPr>
          <w:color w:val="auto"/>
          <w:szCs w:val="22"/>
        </w:rPr>
        <w:tab/>
        <w:t>5,048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Mill </w:t>
      </w:r>
      <w:r w:rsidRPr="0097354F">
        <w:rPr>
          <w:color w:val="auto"/>
          <w:szCs w:val="22"/>
        </w:rPr>
        <w:tab/>
        <w:t>1,486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Spring </w:t>
      </w:r>
      <w:r w:rsidRPr="0097354F">
        <w:rPr>
          <w:color w:val="auto"/>
          <w:szCs w:val="22"/>
        </w:rPr>
        <w:tab/>
        <w:t>1,172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Shirleys Store </w:t>
      </w:r>
      <w:r w:rsidRPr="0097354F">
        <w:rPr>
          <w:color w:val="auto"/>
          <w:szCs w:val="22"/>
        </w:rPr>
        <w:tab/>
        <w:t>1,232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w:t>
      </w:r>
      <w:r w:rsidRPr="0097354F">
        <w:rPr>
          <w:color w:val="auto"/>
          <w:szCs w:val="22"/>
        </w:rPr>
        <w:tab/>
        <w:t>4,165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Fant </w:t>
      </w:r>
      <w:r w:rsidRPr="0097354F">
        <w:rPr>
          <w:color w:val="auto"/>
          <w:szCs w:val="22"/>
        </w:rPr>
        <w:tab/>
        <w:t>2,489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Starr </w:t>
      </w:r>
      <w:r w:rsidRPr="0097354F">
        <w:rPr>
          <w:color w:val="auto"/>
          <w:szCs w:val="22"/>
        </w:rPr>
        <w:tab/>
        <w:t>1,304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Three and Twenty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Toney Creek </w:t>
      </w:r>
      <w:r w:rsidRPr="0097354F">
        <w:rPr>
          <w:color w:val="auto"/>
          <w:szCs w:val="22"/>
        </w:rPr>
        <w:tab/>
        <w:t>1,140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 Creek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Townville </w:t>
      </w:r>
      <w:r w:rsidRPr="0097354F">
        <w:rPr>
          <w:color w:val="auto"/>
          <w:szCs w:val="22"/>
        </w:rPr>
        <w:tab/>
        <w:t>1,107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Varennes </w:t>
      </w:r>
      <w:r w:rsidRPr="0097354F">
        <w:rPr>
          <w:color w:val="auto"/>
          <w:szCs w:val="22"/>
        </w:rPr>
        <w:tab/>
        <w:t>2,297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West Pelzer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1024, 1029, 2000, 2001, 2002, 2003, 2004, 2005, 2006, 2007, 2008, 2009, 2010, 2011, 2012, 2014, 2015, 2017, 2018, 2019, 2020, 2021, 2022, 2023, 2024, 2025, 2026, 2027, 2028, 3000, 3001, 3002, 3003, 3004, 3005, 3006, 3007, 3008, 3009, 3010, 3011, 3012, 3013, 3014, 3015, 3016, 3017, 3018, 3019, 3020, 3021, 3022, 3023, 3024, 3025, 3026, 3027, 3028, 3029, 3030, 4036, 4037  </w:t>
      </w:r>
      <w:r w:rsidRPr="0097354F">
        <w:rPr>
          <w:color w:val="auto"/>
          <w:szCs w:val="22"/>
        </w:rPr>
        <w:tab/>
        <w:t>3080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Pelzer Subtotal </w:t>
      </w:r>
      <w:r w:rsidRPr="0097354F">
        <w:rPr>
          <w:color w:val="auto"/>
          <w:szCs w:val="22"/>
        </w:rPr>
        <w:tab/>
        <w:t>3,080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Savannah </w:t>
      </w:r>
      <w:r w:rsidRPr="0097354F">
        <w:rPr>
          <w:color w:val="auto"/>
          <w:szCs w:val="22"/>
        </w:rPr>
        <w:tab/>
        <w:t>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Plains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Williamston </w:t>
      </w:r>
      <w:r w:rsidRPr="0097354F">
        <w:rPr>
          <w:color w:val="auto"/>
          <w:szCs w:val="22"/>
        </w:rPr>
        <w:tab/>
        <w:t>3,465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Williamston Mill </w:t>
      </w:r>
      <w:r w:rsidRPr="0097354F">
        <w:rPr>
          <w:color w:val="auto"/>
          <w:szCs w:val="22"/>
        </w:rPr>
        <w:tab/>
        <w:t>5,038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Wrights School </w:t>
      </w:r>
      <w:r w:rsidRPr="0097354F">
        <w:rPr>
          <w:color w:val="auto"/>
          <w:szCs w:val="22"/>
        </w:rPr>
        <w:tab/>
        <w:t>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Subtotal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Edgefield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Brunson </w:t>
      </w:r>
      <w:r w:rsidRPr="0097354F">
        <w:rPr>
          <w:color w:val="auto"/>
          <w:szCs w:val="22"/>
        </w:rPr>
        <w:tab/>
        <w:t>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Edgefield No. 1 </w:t>
      </w:r>
      <w:r w:rsidRPr="0097354F">
        <w:rPr>
          <w:color w:val="auto"/>
          <w:szCs w:val="22"/>
        </w:rPr>
        <w:tab/>
        <w:t>1,211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Edgefield No. 2 </w:t>
      </w:r>
      <w:r w:rsidRPr="0097354F">
        <w:rPr>
          <w:color w:val="auto"/>
          <w:szCs w:val="22"/>
        </w:rPr>
        <w:tab/>
        <w:t>4,157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Harmony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2037, 2038, 2039, 2040, 2062  </w:t>
      </w:r>
      <w:r w:rsidRPr="0097354F">
        <w:rPr>
          <w:color w:val="auto"/>
          <w:szCs w:val="22"/>
        </w:rPr>
        <w:tab/>
        <w:t>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3060  </w:t>
      </w:r>
      <w:r w:rsidRPr="0097354F">
        <w:rPr>
          <w:color w:val="auto"/>
          <w:szCs w:val="22"/>
        </w:rPr>
        <w:tab/>
        <w:t>910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1003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Harmony Subtotal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Johnston No. 1 </w:t>
      </w:r>
      <w:r w:rsidRPr="0097354F">
        <w:rPr>
          <w:color w:val="auto"/>
          <w:szCs w:val="22"/>
        </w:rPr>
        <w:tab/>
        <w:t>1,815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Johnston No. 2 </w:t>
      </w:r>
      <w:r w:rsidRPr="0097354F">
        <w:rPr>
          <w:color w:val="auto"/>
          <w:szCs w:val="22"/>
        </w:rPr>
        <w:tab/>
        <w:t>1,603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Merriweather No. 1 </w:t>
      </w:r>
      <w:r w:rsidRPr="0097354F">
        <w:rPr>
          <w:color w:val="auto"/>
          <w:szCs w:val="22"/>
        </w:rPr>
        <w:tab/>
        <w:t>3,369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Merriweather No. 2 </w:t>
      </w:r>
      <w:r w:rsidRPr="0097354F">
        <w:rPr>
          <w:color w:val="auto"/>
          <w:szCs w:val="22"/>
        </w:rPr>
        <w:tab/>
        <w:t>4,776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Side </w:t>
      </w:r>
      <w:r w:rsidRPr="0097354F">
        <w:rPr>
          <w:color w:val="auto"/>
          <w:szCs w:val="22"/>
        </w:rPr>
        <w:tab/>
        <w:t>547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Trenton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2044, 2045, 2046  </w:t>
      </w:r>
      <w:r w:rsidRPr="0097354F">
        <w:rPr>
          <w:color w:val="auto"/>
          <w:szCs w:val="22"/>
        </w:rPr>
        <w:tab/>
        <w:t>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4019, 4020  </w:t>
      </w:r>
      <w:r w:rsidRPr="0097354F">
        <w:rPr>
          <w:color w:val="auto"/>
          <w:szCs w:val="22"/>
        </w:rPr>
        <w:tab/>
        <w:t>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1002, 1004, 1005, 1006, 1007, 1008, 1009, 1010, 1011, 1012, 1013, 1014, 1015, 1016, 1017, 1018, 1019, 1020, 1021, 1022, 1023, 1024, 1025, 1026, 1027, 1028, 1029, 1030, 1031, 1032, 1033, 1034, 1035, 1036, 1037, 1038, 1039, 1040, 1041, 1042, 1043, 1044, 1045, 1046, 1047, 1048, 1049, 1050, 1051, 1067, 2000, 2001, 2002, 2003, 2004, 2005, 2006, 2007, 2008, 2009, 2010, 2011, 2012, 2013, 2014, 2015, 2016, 2017, 2018, 2019, 2020, 2021, 2022, 2023, 2024, 2025, 2026, 2027, 2028, 2029, 2030, 2031, 2032, 2033, 2034, 2035, 2036, 2037, 2038, 2039, 2040, 2041, 2042, 2043, 2044, 2045, 2046, 2048, 2049, 2050, 2051, 3000, 3001, 3002, 3003, 3004, 3005, 3006, 3007, 3008, 3009, 3011, 3012, 3016, 3017  </w:t>
      </w:r>
      <w:r w:rsidRPr="0097354F">
        <w:rPr>
          <w:color w:val="auto"/>
          <w:szCs w:val="22"/>
        </w:rPr>
        <w:tab/>
        <w:t>1988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Trenton No. 1 Subtotal </w:t>
      </w:r>
      <w:r w:rsidRPr="0097354F">
        <w:rPr>
          <w:color w:val="auto"/>
          <w:szCs w:val="22"/>
        </w:rPr>
        <w:tab/>
        <w:t>2,019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Trenton No. 2 </w:t>
      </w:r>
      <w:r w:rsidRPr="0097354F">
        <w:rPr>
          <w:color w:val="auto"/>
          <w:szCs w:val="22"/>
        </w:rPr>
        <w:tab/>
        <w:t>2,789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Westside </w:t>
      </w:r>
      <w:r w:rsidRPr="0097354F">
        <w:rPr>
          <w:color w:val="auto"/>
          <w:szCs w:val="22"/>
        </w:rPr>
        <w:tab/>
        <w:t>1,331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Edgefield SC Subtotal </w:t>
      </w:r>
      <w:r w:rsidRPr="0097354F">
        <w:rPr>
          <w:color w:val="auto"/>
          <w:szCs w:val="22"/>
        </w:rPr>
        <w:tab/>
        <w:t>25,651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CAROLINA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DUNKLIN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FORK SHOALS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1029  </w:t>
      </w:r>
      <w:r w:rsidRPr="0097354F">
        <w:rPr>
          <w:color w:val="auto"/>
          <w:szCs w:val="22"/>
        </w:rPr>
        <w:tab/>
        <w:t>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SHOALS Subtotal </w:t>
      </w:r>
      <w:r w:rsidRPr="0097354F">
        <w:rPr>
          <w:color w:val="auto"/>
          <w:szCs w:val="22"/>
        </w:rPr>
        <w:tab/>
        <w:t>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FOUNTAIN INN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1038  </w:t>
      </w:r>
      <w:r w:rsidRPr="0097354F">
        <w:rPr>
          <w:color w:val="auto"/>
          <w:szCs w:val="22"/>
        </w:rPr>
        <w:tab/>
        <w:t>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2 Subtotal </w:t>
      </w:r>
      <w:r w:rsidRPr="0097354F">
        <w:rPr>
          <w:color w:val="auto"/>
          <w:szCs w:val="22"/>
        </w:rPr>
        <w:tab/>
        <w:t>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GROVE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1061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PIEDMONT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2032, 2048, 4007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TANGLEWOOD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TANGLEWOOD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WALNUT SPRINGS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2002, 2016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WALNUT SPRINGS Subtotal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 - Eden </w:t>
      </w:r>
      <w:r w:rsidRPr="0097354F">
        <w:rPr>
          <w:color w:val="auto"/>
          <w:szCs w:val="22"/>
        </w:rPr>
        <w:tab/>
        <w:t>1,333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w:t>
      </w:r>
      <w:r w:rsidRPr="0097354F">
        <w:rPr>
          <w:color w:val="auto"/>
          <w:szCs w:val="22"/>
        </w:rPr>
        <w:tab/>
        <w:t>441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Chappells </w:t>
      </w:r>
      <w:r w:rsidRPr="0097354F">
        <w:rPr>
          <w:color w:val="auto"/>
          <w:szCs w:val="22"/>
        </w:rPr>
        <w:tab/>
        <w:t>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Fairview</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1091, 1092, 1093, 3001  </w:t>
      </w:r>
      <w:r w:rsidRPr="0097354F">
        <w:rPr>
          <w:color w:val="auto"/>
          <w:szCs w:val="22"/>
        </w:rPr>
        <w:tab/>
        <w:t>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1003, 1004, 1005, 1006, 1007, 1008, 1014, 1015, 1017, 3000, 3001, 3002, 3003, 3004, 3005, 3006, 3007, 3008, 3009, 3010, 3011, 3012, 3013, 3015, 3016, 3017, 3018, 3019, 3020, 3021, 3022, 3023, 3024, 4002, 4003, 4004, 4005, 4011, 4018, 4019, 4021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Subtotal </w:t>
      </w:r>
      <w:r w:rsidRPr="0097354F">
        <w:rPr>
          <w:color w:val="auto"/>
          <w:szCs w:val="22"/>
        </w:rPr>
        <w:tab/>
        <w:t>1,949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Hartford </w:t>
      </w:r>
      <w:r w:rsidRPr="0097354F">
        <w:rPr>
          <w:color w:val="auto"/>
          <w:szCs w:val="22"/>
        </w:rPr>
        <w:tab/>
        <w:t>1,831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Helena </w:t>
      </w:r>
      <w:r w:rsidRPr="0097354F">
        <w:rPr>
          <w:color w:val="auto"/>
          <w:szCs w:val="22"/>
        </w:rPr>
        <w:tab/>
        <w:t>1,121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Johnstone </w:t>
      </w:r>
      <w:r w:rsidRPr="0097354F">
        <w:rPr>
          <w:color w:val="auto"/>
          <w:szCs w:val="22"/>
        </w:rPr>
        <w:tab/>
        <w:t>934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Kinards-Jalapa </w:t>
      </w:r>
      <w:r w:rsidRPr="0097354F">
        <w:rPr>
          <w:color w:val="auto"/>
          <w:szCs w:val="22"/>
        </w:rPr>
        <w:tab/>
        <w:t>679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Little Mountain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1025, 1082, 1083, 1084, 1085  </w:t>
      </w:r>
      <w:r w:rsidRPr="0097354F">
        <w:rPr>
          <w:color w:val="auto"/>
          <w:szCs w:val="22"/>
        </w:rPr>
        <w:tab/>
        <w:t>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Mountain Subtotal </w:t>
      </w:r>
      <w:r w:rsidRPr="0097354F">
        <w:rPr>
          <w:color w:val="auto"/>
          <w:szCs w:val="22"/>
        </w:rPr>
        <w:tab/>
        <w:t>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Mt. Bethel-Garmany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1011, 1014, 1015, 1016, 1017, 1018, 1019, 1024, 1025, 1026, 1034, 1035, 1041, 1042, 2000, 2001, 2002, 2003, 2004, 2005, 2006, 2007, 2008, 2009, 2010, 2011, 2012, 2013  </w:t>
      </w:r>
      <w:r w:rsidRPr="0097354F">
        <w:rPr>
          <w:color w:val="auto"/>
          <w:szCs w:val="22"/>
        </w:rPr>
        <w:tab/>
        <w:t>1233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1018, 1019, 1020, 1021, 1045, 1046, 1047, 1048, 1049, 1055, 1084, 1085, 1087, 1088, 1089, 1090, 1091, 1093, 1094, 1097, 2000, 2001, 2002, 2003, 2004, 2005, 2006, 2008, 2009, 2010, 2015, 2016, 2025, 2028, 2031, 2037, 2060, 2061  </w:t>
      </w:r>
      <w:r w:rsidRPr="0097354F">
        <w:rPr>
          <w:color w:val="auto"/>
          <w:szCs w:val="22"/>
        </w:rPr>
        <w:tab/>
        <w:t>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Bethel-Garmany Subtotal </w:t>
      </w:r>
      <w:r w:rsidRPr="0097354F">
        <w:rPr>
          <w:color w:val="auto"/>
          <w:szCs w:val="22"/>
        </w:rPr>
        <w:tab/>
        <w:t>1,634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1 </w:t>
      </w:r>
      <w:r w:rsidRPr="0097354F">
        <w:rPr>
          <w:color w:val="auto"/>
          <w:szCs w:val="22"/>
        </w:rPr>
        <w:tab/>
        <w:t>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2 </w:t>
      </w:r>
      <w:r w:rsidRPr="0097354F">
        <w:rPr>
          <w:color w:val="auto"/>
          <w:szCs w:val="22"/>
        </w:rPr>
        <w:tab/>
        <w:t>2,330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3 </w:t>
      </w:r>
      <w:r w:rsidRPr="0097354F">
        <w:rPr>
          <w:color w:val="auto"/>
          <w:szCs w:val="22"/>
        </w:rPr>
        <w:tab/>
        <w:t>1,519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4 </w:t>
      </w:r>
      <w:r w:rsidRPr="0097354F">
        <w:rPr>
          <w:color w:val="auto"/>
          <w:szCs w:val="22"/>
        </w:rPr>
        <w:tab/>
        <w:t>857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5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Newberry Ward 6 </w:t>
      </w:r>
      <w:r w:rsidRPr="0097354F">
        <w:rPr>
          <w:color w:val="auto"/>
          <w:szCs w:val="22"/>
        </w:rPr>
        <w:tab/>
        <w:t>1,998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w:t>
      </w:r>
      <w:r w:rsidRPr="0097354F">
        <w:rPr>
          <w:szCs w:val="22"/>
        </w:rPr>
        <w:t>’</w:t>
      </w:r>
      <w:r w:rsidRPr="0097354F">
        <w:rPr>
          <w:color w:val="auto"/>
          <w:szCs w:val="22"/>
        </w:rPr>
        <w:t xml:space="preserve">Neal </w:t>
      </w:r>
      <w:r w:rsidRPr="0097354F">
        <w:rPr>
          <w:color w:val="auto"/>
          <w:szCs w:val="22"/>
        </w:rPr>
        <w:tab/>
        <w:t>1,792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City </w:t>
      </w:r>
      <w:r w:rsidRPr="0097354F">
        <w:rPr>
          <w:color w:val="auto"/>
          <w:szCs w:val="22"/>
        </w:rPr>
        <w:tab/>
        <w:t>1,099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Prosperity Outside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1008, 1015, 1026, 1027, 1028, 1029, 1030, 1031, 1032, 1033, 1034, 1035, 1036, 1038, 1042, 1044, 1050, 1051, 1052, 1053, 1054, 1055, 1056, 1057, 1058, 1059, 1060, 1061, 1062, 1063, 1067, 1069, 1070, 1090, 1094, 1095, 1096, 1097, 1098, 2002, 2005, 2012, 2015, 2016, 2018, 2019, 2021, 2022, 2023, 2024, 2025, 2026, 2027, 2044, 2049, 2054, 2055, 2058, 3000, 3002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w:t>
      </w:r>
      <w:proofErr w:type="gramStart"/>
      <w:r w:rsidRPr="0097354F">
        <w:rPr>
          <w:color w:val="auto"/>
          <w:szCs w:val="22"/>
        </w:rPr>
        <w:t>Outside</w:t>
      </w:r>
      <w:proofErr w:type="gramEnd"/>
      <w:r w:rsidRPr="0097354F">
        <w:rPr>
          <w:color w:val="auto"/>
          <w:szCs w:val="22"/>
        </w:rPr>
        <w:t xml:space="preserve"> Subtotal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Silverstreet </w:t>
      </w:r>
      <w:r w:rsidRPr="0097354F">
        <w:rPr>
          <w:color w:val="auto"/>
          <w:szCs w:val="22"/>
        </w:rPr>
        <w:tab/>
        <w:t>1,027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St. Phillips-Jolly Street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3039, 3049  </w:t>
      </w:r>
      <w:r w:rsidRPr="0097354F">
        <w:rPr>
          <w:color w:val="auto"/>
          <w:szCs w:val="22"/>
        </w:rPr>
        <w:tab/>
        <w:t>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1023, 1036, 1037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Phillips-Jolly Street Subtotal </w:t>
      </w:r>
      <w:r w:rsidRPr="0097354F">
        <w:rPr>
          <w:color w:val="auto"/>
          <w:szCs w:val="22"/>
        </w:rPr>
        <w:tab/>
        <w:t>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Stoney Hill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Wheeland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1002, 4000, 4001, 4012, 4013, 4014, 4015, 4020  </w:t>
      </w:r>
      <w:r w:rsidRPr="0097354F">
        <w:rPr>
          <w:color w:val="auto"/>
          <w:szCs w:val="22"/>
        </w:rPr>
        <w:tab/>
        <w:t>188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Wheeland Subtotal </w:t>
      </w:r>
      <w:r w:rsidRPr="0097354F">
        <w:rPr>
          <w:color w:val="auto"/>
          <w:szCs w:val="22"/>
        </w:rPr>
        <w:tab/>
        <w:t>188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City </w:t>
      </w:r>
      <w:r w:rsidRPr="0097354F">
        <w:rPr>
          <w:color w:val="auto"/>
          <w:szCs w:val="22"/>
        </w:rPr>
        <w:tab/>
        <w:t>1,300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Whitmire Outside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1004, 1005, 1006, 1008, 1015, 1017, 1018, 1019, 1034, 1035, 1036, 1037, 1038, 1039, 1040, 2007, 2008, 2009, 2010, 2011, 2012, 2013, 2030, 2038, 2040, 2041, 2042, 2043, 2044, 2046, 4012, 4015, 4017, 4035, 4036, 4037, 4038, 4039, 4040, 4041, 4046, 4051, 4052, 4053, 4056, 4057, 4058, 4059, 4060, 4061, 4062, 4063, 4064, 4065, 4066, 4067, 4068, 4069, 4070, 4071, 4072, 4073, 4074, 4075, 4076, 4077, 4078, 4079, 4080, 4081, 4082  </w:t>
      </w:r>
      <w:r w:rsidRPr="0097354F">
        <w:rPr>
          <w:color w:val="auto"/>
          <w:szCs w:val="22"/>
        </w:rPr>
        <w:tab/>
        <w:t>1003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w:t>
      </w:r>
      <w:proofErr w:type="gramStart"/>
      <w:r w:rsidRPr="0097354F">
        <w:rPr>
          <w:color w:val="auto"/>
          <w:szCs w:val="22"/>
        </w:rPr>
        <w:t>Outside</w:t>
      </w:r>
      <w:proofErr w:type="gramEnd"/>
      <w:r w:rsidRPr="0097354F">
        <w:rPr>
          <w:color w:val="auto"/>
          <w:szCs w:val="22"/>
        </w:rPr>
        <w:t xml:space="preserve"> Subtotal </w:t>
      </w:r>
      <w:r w:rsidRPr="0097354F">
        <w:rPr>
          <w:color w:val="auto"/>
          <w:szCs w:val="22"/>
        </w:rPr>
        <w:tab/>
        <w:t>1,003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30,433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Enoree First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First Baptist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Woodruff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1052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Elementary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Anderson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Pelzer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Pelzer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West Pelzer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2013, 2016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Pelzer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CAROLINA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2000, 2001, 2002, 2003, 2004, 2005, 2006, 2007, 2008, 2009, 2011, 2012, 2013, 2014, 2017, 2019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Subtotal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DUNKLIN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1030, 1031, 1033, 1034, 1036, 1037, 1038, 1039, 1041, 1042, 1043, 1044, 1045, 1046  </w:t>
      </w:r>
      <w:r w:rsidRPr="0097354F">
        <w:rPr>
          <w:color w:val="auto"/>
          <w:szCs w:val="22"/>
        </w:rPr>
        <w:tab/>
        <w:t>238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97354F">
        <w:rPr>
          <w:color w:val="auto"/>
          <w:szCs w:val="22"/>
        </w:rPr>
        <w:tab/>
        <w:t>3588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1040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Subtotal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FORK SHOALS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1025, 1026, 1030, 1031, 1032, 1033  </w:t>
      </w:r>
      <w:r w:rsidRPr="0097354F">
        <w:rPr>
          <w:color w:val="auto"/>
          <w:szCs w:val="22"/>
        </w:rPr>
        <w:tab/>
        <w:t>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1004, 1005, 1006, 1007, 1008, 1010, 1011, 1012, 1013, 1014, 1015, 1016, 1017, 1018, 1019, 1021, 1025, 1026, 1027, 1028, 1032, 1040  </w:t>
      </w:r>
      <w:r w:rsidRPr="0097354F">
        <w:rPr>
          <w:color w:val="auto"/>
          <w:szCs w:val="22"/>
        </w:rPr>
        <w:tab/>
        <w:t>1479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1055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1029, 1030, 1031, 1032, 1033, 1034, 1035, 1036, 1037, 1038, 1039, 1041  </w:t>
      </w:r>
      <w:r w:rsidRPr="0097354F">
        <w:rPr>
          <w:color w:val="auto"/>
          <w:szCs w:val="22"/>
        </w:rPr>
        <w:tab/>
        <w:t>1273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SHOALS Subtotal </w:t>
      </w:r>
      <w:r w:rsidRPr="0097354F">
        <w:rPr>
          <w:color w:val="auto"/>
          <w:szCs w:val="22"/>
        </w:rPr>
        <w:tab/>
        <w:t>3,034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FOUNTAIN INN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2026, 2027, 2028, 2029, 2030, 2031, 2032, 2033, 2034, 2035, 2036, 2037, 2038, 2039, 2040, 2041, 2042, 2043, 2044, 2045, 2046, 2047, 2048, 2049, 2050, 2051, 2052, 2053, 2054, 2055, 2056, 2057, 2058, 2059, 2060, 2061, 2062, 2063, 2064, 2065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1013, 1035, 1036, 1037, 1039, 2026, 2027, 2028, 2029, 2030, 2031, 2032, 2033, 2034  </w:t>
      </w:r>
      <w:r w:rsidRPr="0097354F">
        <w:rPr>
          <w:color w:val="auto"/>
          <w:szCs w:val="22"/>
        </w:rPr>
        <w:tab/>
        <w:t>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2 Subtotal </w:t>
      </w:r>
      <w:r w:rsidRPr="0097354F">
        <w:rPr>
          <w:color w:val="auto"/>
          <w:szCs w:val="22"/>
        </w:rPr>
        <w:tab/>
        <w:t>2,705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GROVE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2017, 2020, 2021, 2022, 2023, 2024, 2028  </w:t>
      </w:r>
      <w:r w:rsidRPr="0097354F">
        <w:rPr>
          <w:color w:val="auto"/>
          <w:szCs w:val="22"/>
        </w:rPr>
        <w:tab/>
        <w:t>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1018, 1019, 1020, 1021, 1022, 1023, 1024, 1025, 1026, 1027, 1028, 1029, 1030, 1031, 1032, 1033, 1034, 1035, 1038, 1039, 1040, 1045, 1046, 1047, 1048, 1049, 1050, 1051, 1052, 1053, 1054, 1055, 1056, 1057, 1058, 1059, 1060, 1062, 1063, 1064, 2000, 2001, 2002, 2003, 2004, 2005, 2006, 2007, 2008, 2009, 2010, 2011, 2012, 2013, 2014, 2015, 2016  </w:t>
      </w:r>
      <w:r w:rsidRPr="0097354F">
        <w:rPr>
          <w:color w:val="auto"/>
          <w:szCs w:val="22"/>
        </w:rPr>
        <w:tab/>
        <w:t>2743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 Subtotal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PIEDMONT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2017, 2018, 2019, 2020, 2021, 2022, 2023, 2024, 2025, 2026, 2027, 2028, 2029, 2030, 2031, 2033, 2034, 2035, 2036, 2037, 2038, 2049, 3000, 3001, 3002, 3003, 3004, 3005, 3006, 3007, 3008, 3009, 3010, 3011, 3012, 3013, 3014, 3015, 3016, 3017, 3018, 3019, 3020, 3021, 3022, 3023, 3024, 3026, 3027, 4000, 4001, 4002, 4003, 4004, 4005, 4006, 4008, 4009, 4010, 4011, 4012, 4013, 4014, 4015, 4016, 4017, 4018, 4019, 4020, 4021, 4022, 4023, 4024, 4025, 4026, 4027, 4028, 4029, 4030, 4031  </w:t>
      </w:r>
      <w:r w:rsidRPr="0097354F">
        <w:rPr>
          <w:color w:val="auto"/>
          <w:szCs w:val="22"/>
        </w:rPr>
        <w:tab/>
        <w:t>5091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1036, 1037, 1041, 1042, 1043, 1044  </w:t>
      </w:r>
      <w:r w:rsidRPr="0097354F">
        <w:rPr>
          <w:color w:val="auto"/>
          <w:szCs w:val="22"/>
        </w:rPr>
        <w:tab/>
        <w:t>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Subtotal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TANGLEWOOD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2000, 2001, 2002, 2003, 2004, 2005, 2006, 4000, 4001, 4002, 4003, 4004, 4005, 4007, 4008, 4009, 4010, 4011, 4012, 4013, 4014, 4015, 4016, 4017, 4018, 4019, 4020, 4021  </w:t>
      </w:r>
      <w:r w:rsidRPr="0097354F">
        <w:rPr>
          <w:color w:val="auto"/>
          <w:szCs w:val="22"/>
        </w:rPr>
        <w:tab/>
        <w:t>4768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2010, 2015, 2016  </w:t>
      </w:r>
      <w:r w:rsidRPr="0097354F">
        <w:rPr>
          <w:color w:val="auto"/>
          <w:szCs w:val="22"/>
        </w:rPr>
        <w:tab/>
        <w:t>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TANGLEWOOD Subtotal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WALNUT SPRINGS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1015, 1016, 1017, 1018  </w:t>
      </w:r>
      <w:r w:rsidRPr="0097354F">
        <w:rPr>
          <w:color w:val="auto"/>
          <w:szCs w:val="22"/>
        </w:rPr>
        <w:tab/>
        <w:t>921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1013, 2000, 2001, 2003, 2004, 2005, 2006, 2007, 2008, 2009, 2010, 2011, 2012, 2013, 2014, 2015, 2017, 2018, 2019, 2020, 2021, 2022, 2023, 2024, 2025, 2026, 2027, 2028, 2029, 2030, 2031, 2032, 2033, 2034, 4024, 4025, 4026, 4027, 4028, 4029, 4030, 4031, 4032, 4033, 4034, 4035, 4036, 4037, 4038, 4039, 4044, 4045, 4046, 4047, 4048, 4049, 4050, 4052, 4053  </w:t>
      </w:r>
      <w:r w:rsidRPr="0097354F">
        <w:rPr>
          <w:color w:val="auto"/>
          <w:szCs w:val="22"/>
        </w:rPr>
        <w:tab/>
        <w:t>5153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WALNUT SPRINGS Subtotal </w:t>
      </w:r>
      <w:r w:rsidRPr="0097354F">
        <w:rPr>
          <w:color w:val="auto"/>
          <w:szCs w:val="22"/>
        </w:rPr>
        <w:tab/>
        <w:t>8,536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3005, 3008, 3009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2013, 2014, 2018, 2019, 2020, 2021, 2022, 2024, 2025, 2026, 2027, 2028, 2029, 2030, 2031, 2043, 2044, 2045, 2050, 2051, 2052, 2053, 2054, 2055, 2056  </w:t>
      </w:r>
      <w:r w:rsidRPr="0097354F">
        <w:rPr>
          <w:color w:val="auto"/>
          <w:szCs w:val="22"/>
        </w:rPr>
        <w:tab/>
        <w:t>2224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1019, 1020, 1021, 1022, 1023, 1024, 1025, 1026, 1027, 1028, 1042  </w:t>
      </w:r>
      <w:r w:rsidRPr="0097354F">
        <w:rPr>
          <w:color w:val="auto"/>
          <w:szCs w:val="22"/>
        </w:rPr>
        <w:tab/>
        <w:t>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1016, 1017, 1020, 1021, 1022, 1023, 1024, 1025, 1026  </w:t>
      </w:r>
      <w:r w:rsidRPr="0097354F">
        <w:rPr>
          <w:color w:val="auto"/>
          <w:szCs w:val="22"/>
        </w:rPr>
        <w:tab/>
        <w:t>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2015, 2016, 2017, 2026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Greenville SC Subtotal </w:t>
      </w:r>
      <w:r w:rsidRPr="0097354F">
        <w:rPr>
          <w:color w:val="auto"/>
          <w:szCs w:val="22"/>
        </w:rPr>
        <w:tab/>
        <w:t>525,484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Abner Creek Baptist </w:t>
      </w:r>
      <w:r w:rsidRPr="0097354F">
        <w:rPr>
          <w:color w:val="auto"/>
          <w:szCs w:val="22"/>
        </w:rPr>
        <w:tab/>
        <w:t>3,407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Baptist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Mill Elementary </w:t>
      </w:r>
      <w:r w:rsidRPr="0097354F">
        <w:rPr>
          <w:color w:val="auto"/>
          <w:szCs w:val="22"/>
        </w:rPr>
        <w:tab/>
        <w:t>3,612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Apalache Baptist </w:t>
      </w:r>
      <w:r w:rsidRPr="0097354F">
        <w:rPr>
          <w:color w:val="auto"/>
          <w:szCs w:val="22"/>
        </w:rPr>
        <w:tab/>
        <w:t>4,795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Elementary </w:t>
      </w:r>
      <w:r w:rsidRPr="0097354F">
        <w:rPr>
          <w:color w:val="auto"/>
          <w:szCs w:val="22"/>
        </w:rPr>
        <w:tab/>
        <w:t>3,246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Beech Springs Intermediate </w:t>
      </w:r>
      <w:r w:rsidRPr="0097354F">
        <w:rPr>
          <w:color w:val="auto"/>
          <w:szCs w:val="22"/>
        </w:rPr>
        <w:tab/>
        <w:t>3,386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Wesleyan </w:t>
      </w:r>
      <w:r w:rsidRPr="0097354F">
        <w:rPr>
          <w:color w:val="auto"/>
          <w:szCs w:val="22"/>
        </w:rPr>
        <w:tab/>
        <w:t>4,245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1024, 1025  </w:t>
      </w:r>
      <w:r w:rsidRPr="0097354F">
        <w:rPr>
          <w:color w:val="auto"/>
          <w:szCs w:val="22"/>
        </w:rPr>
        <w:tab/>
        <w:t>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Elementary Subtotal </w:t>
      </w:r>
      <w:r w:rsidRPr="0097354F">
        <w:rPr>
          <w:color w:val="auto"/>
          <w:szCs w:val="22"/>
        </w:rPr>
        <w:tab/>
        <w:t>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Intermediate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2002, 2003, 2004, 2005, 2006, 2007, 2008, 2009, 2010, 2011, 2012, 2013, 2014, 2015, 2016, 2017, 2018, 2019, 2020, 2026, 2027, 2028, 2029, 2030, 2031, 2032, 2033  </w:t>
      </w:r>
      <w:r w:rsidRPr="0097354F">
        <w:rPr>
          <w:color w:val="auto"/>
          <w:szCs w:val="22"/>
        </w:rPr>
        <w:tab/>
        <w:t>2825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2017, 2018, 2019, 2020, 2021, 2022, 2023, 2026, 2027, 2029, 2030, 2031, 2032, 2033, 2034, 2035, 2036, 2037, 3000, 3001, 3002, 3003, 3010, 3011, 3013, 3018, 3038, 3039, 3040  </w:t>
      </w:r>
      <w:r w:rsidRPr="0097354F">
        <w:rPr>
          <w:color w:val="auto"/>
          <w:szCs w:val="22"/>
        </w:rPr>
        <w:tab/>
        <w:t>2952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2068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229.02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1065, 1066, 1067, 1070, 1073  </w:t>
      </w:r>
      <w:r w:rsidRPr="0097354F">
        <w:rPr>
          <w:color w:val="auto"/>
          <w:szCs w:val="22"/>
        </w:rPr>
        <w:tab/>
        <w:t>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Intermediate Subtotal</w:t>
      </w:r>
      <w:r w:rsidRPr="0097354F">
        <w:rPr>
          <w:color w:val="auto"/>
          <w:szCs w:val="22"/>
        </w:rPr>
        <w:tab/>
        <w:t>5,836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C.C. Woodson Recreation </w:t>
      </w:r>
      <w:r w:rsidRPr="0097354F">
        <w:rPr>
          <w:color w:val="auto"/>
          <w:szCs w:val="22"/>
        </w:rPr>
        <w:tab/>
        <w:t>2,374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Canaan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Cavins Hobbysville </w:t>
      </w:r>
      <w:r w:rsidRPr="0097354F">
        <w:rPr>
          <w:color w:val="auto"/>
          <w:szCs w:val="22"/>
        </w:rPr>
        <w:tab/>
        <w:t>1,496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Baptist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Chapman High School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2021, 2022, 2023, 2024, 2025, 2034  </w:t>
      </w:r>
      <w:r w:rsidRPr="0097354F">
        <w:rPr>
          <w:color w:val="auto"/>
          <w:szCs w:val="22"/>
        </w:rPr>
        <w:tab/>
        <w:t>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97354F">
        <w:rPr>
          <w:color w:val="auto"/>
          <w:szCs w:val="22"/>
        </w:rPr>
        <w:tab/>
        <w:t>2013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229.02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1004,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97354F">
        <w:rPr>
          <w:color w:val="auto"/>
          <w:szCs w:val="22"/>
        </w:rPr>
        <w:tab/>
        <w:t>1860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High School Subtotal </w:t>
      </w:r>
      <w:r w:rsidRPr="0097354F">
        <w:rPr>
          <w:color w:val="auto"/>
          <w:szCs w:val="22"/>
        </w:rPr>
        <w:tab/>
        <w:t>4,399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Cleveland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1020, 1023, 1024, 1028  </w:t>
      </w:r>
      <w:r w:rsidRPr="0097354F">
        <w:rPr>
          <w:color w:val="auto"/>
          <w:szCs w:val="22"/>
        </w:rPr>
        <w:tab/>
        <w:t>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1002, 1003, 1004, 1005, 1006, 1007, 1008, 1009, 1010, 1011, 1012, 1013, 1014, 1015, 1016, 1017, 1018, 1019, 1020, 1021, 1022, 1023, 1024, 1025, 1026, 1027, 1028, 1029, 1030, 1031, 1038, 1039, 2000, 2001, 2002, 2003, 2004, 2005, 2006, 2007, 2010, 2011, 2013, 2014, 2015, 2018, 2019, 2020, 2021  </w:t>
      </w:r>
      <w:r w:rsidRPr="0097354F">
        <w:rPr>
          <w:color w:val="auto"/>
          <w:szCs w:val="22"/>
        </w:rPr>
        <w:tab/>
        <w:t>947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1004, 1015, 1016, 1017  </w:t>
      </w:r>
      <w:r w:rsidRPr="0097354F">
        <w:rPr>
          <w:color w:val="auto"/>
          <w:szCs w:val="22"/>
        </w:rPr>
        <w:tab/>
        <w:t>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2051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Cleveland Elementary Subtotal </w:t>
      </w:r>
      <w:r w:rsidRPr="0097354F">
        <w:rPr>
          <w:color w:val="auto"/>
          <w:szCs w:val="22"/>
        </w:rPr>
        <w:tab/>
        <w:t>1,145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Cross Anchor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1029, 1030, 1043, 1044, 1045, 1046, 1047, 1048, 1050, 1051, 1052, 1053, 1054, 1055, 1056, 1058, 1059, 1060, 1061, 1062, 1063, 1064, 1066, 1067, 1068, 1069, 1070, 1071, 1072, 1073, 1074, 1075, 1076, 1077, 1079, 1080, 1081, 1082, 1083, 1084, 1085, 1086, 1087, 1088, 1089, 1090, 1091, 1092, 1093, 1094, 2000, 2017, 2019, 2020, 2021, 2022, 2023, 2024, 2025, 2026, 2027, 2028, 2029, 2030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 Anchor Fire Station Subtotal </w:t>
      </w:r>
      <w:r w:rsidRPr="0097354F">
        <w:rPr>
          <w:color w:val="auto"/>
          <w:szCs w:val="22"/>
        </w:rPr>
        <w:tab/>
        <w:t>1,219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 R. Hill Middle School </w:t>
      </w:r>
      <w:r w:rsidRPr="0097354F">
        <w:rPr>
          <w:color w:val="auto"/>
          <w:szCs w:val="22"/>
        </w:rPr>
        <w:tab/>
        <w:t>4,636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Duncan United Methodist </w:t>
      </w:r>
      <w:r w:rsidRPr="0097354F">
        <w:rPr>
          <w:color w:val="auto"/>
          <w:szCs w:val="22"/>
        </w:rPr>
        <w:tab/>
        <w:t>2,665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E.P. Todd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2000, 2001, 2002, 2003, 2004, 2005, 2007, 2008, 2009, 2010, 2011, 2012, 2016, 2017  </w:t>
      </w:r>
      <w:r w:rsidRPr="0097354F">
        <w:rPr>
          <w:color w:val="auto"/>
          <w:szCs w:val="22"/>
        </w:rPr>
        <w:tab/>
        <w:t>2392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E.P. Todd Elementary Subtotal </w:t>
      </w:r>
      <w:r w:rsidRPr="0097354F">
        <w:rPr>
          <w:color w:val="auto"/>
          <w:szCs w:val="22"/>
        </w:rPr>
        <w:tab/>
        <w:t>2,392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Baptist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Enoree First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2001, 2002, 2003, 2004, 2005, 2006, 2007, 2008, 2009, 2010, 2011, 2012, 2013, 2014, 2015, 2016, 2018,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First Baptist Subtotal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Elementary </w:t>
      </w:r>
      <w:r w:rsidRPr="0097354F">
        <w:rPr>
          <w:color w:val="auto"/>
          <w:szCs w:val="22"/>
        </w:rPr>
        <w:tab/>
        <w:t>4,920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Fairforest Middle School </w:t>
      </w:r>
      <w:r w:rsidRPr="0097354F">
        <w:rPr>
          <w:color w:val="auto"/>
          <w:szCs w:val="22"/>
        </w:rPr>
        <w:tab/>
        <w:t>5,043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Gable Middle School </w:t>
      </w:r>
      <w:r w:rsidRPr="0097354F">
        <w:rPr>
          <w:color w:val="auto"/>
          <w:szCs w:val="22"/>
        </w:rPr>
        <w:tab/>
        <w:t>4,093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Gramling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2006, 2007, 2008, 2009, 2010, 2011, 2012, 2013, 2014, 2015, 2016, 2017, 2018, 2023, 2024, 2025, 2026, 2027, 2028, 2029, 2030, 2031, 2032, 2033, 2034, 2038, 2044, 2045, 2046, 2047, 2048, 2049, 2050, 2051, 2052, 2053, 2054, 2055, 2056, 2057, 2058, 2059, 2060, 2061, 2062, 2063, 2064, 2065, 2066, 2067, 2068, 2069, 2070, 2071, 2072, 2073, 2074, 2075, 2076, 2077, 2078, 2079, 2080, 2081, 2082, 2083, 2084, 2085, 2086, 2087, 2088  </w:t>
      </w:r>
      <w:r w:rsidRPr="0097354F">
        <w:rPr>
          <w:color w:val="auto"/>
          <w:szCs w:val="22"/>
        </w:rPr>
        <w:tab/>
        <w:t>2276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Gramling Methodist Subtotal </w:t>
      </w:r>
      <w:r w:rsidRPr="0097354F">
        <w:rPr>
          <w:color w:val="auto"/>
          <w:szCs w:val="22"/>
        </w:rPr>
        <w:tab/>
        <w:t>2,276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Greater St. James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Hayne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2005, 2006, 2007, 2008, 2009, 2010, 2011, 2012, 2013, 2014, 2015  </w:t>
      </w:r>
      <w:r w:rsidRPr="0097354F">
        <w:rPr>
          <w:color w:val="auto"/>
          <w:szCs w:val="22"/>
        </w:rPr>
        <w:tab/>
        <w:t>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1007, 1008, 1010, 1011, 1012, 1013, 1021  </w:t>
      </w:r>
      <w:r w:rsidRPr="0097354F">
        <w:rPr>
          <w:color w:val="auto"/>
          <w:szCs w:val="22"/>
        </w:rPr>
        <w:tab/>
        <w:t>264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1007, 1008, 1009, 1010, 1011, 1012, 1013, 1014, 1015, 1016, 1017, 1018, 1019, 1020, 1021, 1022, 1035, 1036, 1037, 1038  </w:t>
      </w:r>
      <w:r w:rsidRPr="0097354F">
        <w:rPr>
          <w:color w:val="auto"/>
          <w:szCs w:val="22"/>
        </w:rPr>
        <w:tab/>
        <w:t>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Hayne Baptist Subtotal </w:t>
      </w:r>
      <w:r w:rsidRPr="0097354F">
        <w:rPr>
          <w:color w:val="auto"/>
          <w:szCs w:val="22"/>
        </w:rPr>
        <w:tab/>
        <w:t>1,085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Hendrix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2005, 2006, 2007, 2008, 2009, 2010, 2011, 2012, 2013, 2014, 2015, 2016, 2017, 2018, 2019, 2021, 2023  </w:t>
      </w:r>
      <w:r w:rsidRPr="0097354F">
        <w:rPr>
          <w:color w:val="auto"/>
          <w:szCs w:val="22"/>
        </w:rPr>
        <w:tab/>
        <w:t>2349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Hendrix Elementary Subtotal </w:t>
      </w:r>
      <w:r w:rsidRPr="0097354F">
        <w:rPr>
          <w:color w:val="auto"/>
          <w:szCs w:val="22"/>
        </w:rPr>
        <w:tab/>
        <w:t>2,349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Springs Baptist </w:t>
      </w:r>
      <w:r w:rsidRPr="0097354F">
        <w:rPr>
          <w:color w:val="auto"/>
          <w:szCs w:val="22"/>
        </w:rPr>
        <w:tab/>
        <w:t>5,562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Holy Communion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Hope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1023, 2020, 3018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2000, 2001, 2002, 2003, 2004  </w:t>
      </w:r>
      <w:r w:rsidRPr="0097354F">
        <w:rPr>
          <w:color w:val="auto"/>
          <w:szCs w:val="22"/>
        </w:rPr>
        <w:tab/>
        <w:t>1533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1004, 2024, 2025, 2028  </w:t>
      </w:r>
      <w:r w:rsidRPr="0097354F">
        <w:rPr>
          <w:color w:val="auto"/>
          <w:szCs w:val="22"/>
        </w:rPr>
        <w:tab/>
        <w:t>573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 Subtotal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Bobo Elementary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Landrum High School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1025, 1030, 1031, 1032, 1037, 1043, 1051, 1052, 1053, 1054, 1055, 1056, 1057, 1058, 1059, 1060, 1064, 1067, 1068, 1069, 1070, 1071, 1072, 1073, 1074, 1075, 1076, 1077, 1078, 1079, 1080, 1081, 1082, 1083, 1084, 1085, 1086, 1087, 1088, 1089, 1090, 1091, 1092, 1093, 1094, 1095, 1096, 1097, 1098, 1099, 1100, 1101, 1102, 1103, 1104, 1105, 1106, 1107, 1108, 1109, 1110, 1111, 1112, 1113, 1114, 1115, 1116, 1117, 1118, 1119, 1120,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3021, 3022, 3030, 3031, 3032, 3033, 3034, 3035, 3036, 3037, 3038, 3039, 3040, 3041, 3042, 3043, 3044, 3045, 3046, 3047, 3048, 3052, 3053, 3054, 3055, 3056, 3057, 3058, 3059, 3060, 3061, 3062, 3063, 3064, 3065, 3066, 3067, 3068, 3069, 3070, 3071, 3072, 3073, 3074, 3075, 3076, 3077, 3078, 3079, 3080  </w:t>
      </w:r>
      <w:r w:rsidRPr="0097354F">
        <w:rPr>
          <w:color w:val="auto"/>
          <w:szCs w:val="22"/>
        </w:rPr>
        <w:tab/>
        <w:t>3156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1045, 1048, 1081, 1082, 1083, 1089, 1098, 1099, 1101, 1102  </w:t>
      </w:r>
      <w:r w:rsidRPr="0097354F">
        <w:rPr>
          <w:color w:val="auto"/>
          <w:szCs w:val="22"/>
        </w:rPr>
        <w:tab/>
        <w:t>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2020, 2021, 2022  </w:t>
      </w:r>
      <w:r w:rsidRPr="0097354F">
        <w:rPr>
          <w:color w:val="auto"/>
          <w:szCs w:val="22"/>
        </w:rPr>
        <w:tab/>
        <w:t>278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High School Subtotal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United Methodist </w:t>
      </w:r>
      <w:r w:rsidRPr="0097354F">
        <w:rPr>
          <w:color w:val="auto"/>
          <w:szCs w:val="22"/>
        </w:rPr>
        <w:tab/>
        <w:t>4,488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Elementary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Lyman Town Hall </w:t>
      </w:r>
      <w:r w:rsidRPr="0097354F">
        <w:rPr>
          <w:color w:val="auto"/>
          <w:szCs w:val="22"/>
        </w:rPr>
        <w:tab/>
        <w:t>6,647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Motlow Creek Baptist </w:t>
      </w:r>
      <w:r w:rsidRPr="0097354F">
        <w:rPr>
          <w:color w:val="auto"/>
          <w:szCs w:val="22"/>
        </w:rPr>
        <w:tab/>
        <w:t>1,649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Calvary Presbyterian </w:t>
      </w:r>
      <w:r w:rsidRPr="0097354F">
        <w:rPr>
          <w:color w:val="auto"/>
          <w:szCs w:val="22"/>
        </w:rPr>
        <w:tab/>
        <w:t>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Mt. Moriah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1005, 1006, 1007, 1008  </w:t>
      </w:r>
      <w:r w:rsidRPr="0097354F">
        <w:rPr>
          <w:color w:val="auto"/>
          <w:szCs w:val="22"/>
        </w:rPr>
        <w:tab/>
        <w:t>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2000  </w:t>
      </w:r>
      <w:r w:rsidRPr="0097354F">
        <w:rPr>
          <w:color w:val="auto"/>
          <w:szCs w:val="22"/>
        </w:rPr>
        <w:tab/>
        <w:t>1134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Moriah Baptist Subtotal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Zion Gospel Baptist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Hills Elementary </w:t>
      </w:r>
      <w:r w:rsidRPr="0097354F">
        <w:rPr>
          <w:color w:val="auto"/>
          <w:szCs w:val="22"/>
        </w:rPr>
        <w:tab/>
        <w:t>2,594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Pauline Glenn Springs Elementary </w:t>
      </w:r>
      <w:r w:rsidRPr="0097354F">
        <w:rPr>
          <w:color w:val="auto"/>
          <w:szCs w:val="22"/>
        </w:rPr>
        <w:tab/>
        <w:t>1,635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Fire Station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Poplar Springs Fire Station </w:t>
      </w:r>
      <w:r w:rsidRPr="0097354F">
        <w:rPr>
          <w:color w:val="auto"/>
          <w:szCs w:val="22"/>
        </w:rPr>
        <w:tab/>
        <w:t>3,580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Powell Saxon Una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2008, 2009, 2012, 2016, 2017, 2022  </w:t>
      </w:r>
      <w:r w:rsidRPr="0097354F">
        <w:rPr>
          <w:color w:val="auto"/>
          <w:szCs w:val="22"/>
        </w:rPr>
        <w:tab/>
        <w:t>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1019, 1031  </w:t>
      </w:r>
      <w:r w:rsidRPr="0097354F">
        <w:rPr>
          <w:color w:val="auto"/>
          <w:szCs w:val="22"/>
        </w:rPr>
        <w:tab/>
        <w:t>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2005, 2006, 2007, 2008  </w:t>
      </w:r>
      <w:r w:rsidRPr="0097354F">
        <w:rPr>
          <w:color w:val="auto"/>
          <w:szCs w:val="22"/>
        </w:rPr>
        <w:tab/>
        <w:t>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1009, 1010, 1011, 1012, 1015, 1016, 1017, 1018, 1019, 1020, 1021, 1022, 1023, 1024, 2000, 2001, 2002, 2003, 2004, 2005, 2006, 2007, 2008, 2009, 2010, 2011, 2012, 2013, 2014, 2015, 2016, 2017, 2018, 2019, 2020, 2021, 2022, 2023, 2024, 2025, 2026, 2027, 2028, 2029, 2030, 2031, 2032, 2033, 2034, 2035, 2036, 2037, 2038, 2039, 2040, 2041, 2042, 2043, 2044, 2045, 2046, 2047, 2048, 2049, 2050, 3000, 3001, 3002, 3003, 3004, 3005, 3006, 3007, 3008, 3009, 3010, 3011, 3012, 3013, 3014, 3015, 3016, 3017, 3018, 3019, 3020, 3021, 3022, 3023, 3024, 3025, 3026, 3027, 3028, 3029, 3030, 3031, 3032, 3033  </w:t>
      </w:r>
      <w:r w:rsidRPr="0097354F">
        <w:rPr>
          <w:color w:val="auto"/>
          <w:szCs w:val="22"/>
        </w:rPr>
        <w:tab/>
        <w:t>3848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Powell Saxon Una Subtotal </w:t>
      </w:r>
      <w:r w:rsidRPr="0097354F">
        <w:rPr>
          <w:color w:val="auto"/>
          <w:szCs w:val="22"/>
        </w:rPr>
        <w:tab/>
        <w:t>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R.D. Anderson Vocational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Elementary </w:t>
      </w:r>
      <w:r w:rsidRPr="0097354F">
        <w:rPr>
          <w:color w:val="auto"/>
          <w:szCs w:val="22"/>
        </w:rPr>
        <w:tab/>
        <w:t>4,379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Reidville Fire Station </w:t>
      </w:r>
      <w:r w:rsidRPr="0097354F">
        <w:rPr>
          <w:color w:val="auto"/>
          <w:szCs w:val="22"/>
        </w:rPr>
        <w:tab/>
        <w:t>5,659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Ridge Elementary </w:t>
      </w:r>
      <w:r w:rsidRPr="0097354F">
        <w:rPr>
          <w:color w:val="auto"/>
          <w:szCs w:val="22"/>
        </w:rPr>
        <w:tab/>
        <w:t>4,456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Bethlehem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Roebuck Elementary </w:t>
      </w:r>
      <w:r w:rsidRPr="0097354F">
        <w:rPr>
          <w:color w:val="auto"/>
          <w:szCs w:val="22"/>
        </w:rPr>
        <w:tab/>
        <w:t>4,420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Southside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1015, 1016, 1017, 1020, 1021, 1022, 1023, 1024, 1025, 1026, 1027, 1028, 1029, 1030, 1032, 1033  </w:t>
      </w:r>
      <w:r w:rsidRPr="0097354F">
        <w:rPr>
          <w:color w:val="auto"/>
          <w:szCs w:val="22"/>
        </w:rPr>
        <w:tab/>
        <w:t>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1003, 1004, 1009, 1010, 1011, 1012, 1013, 1014, 1015, 1016, 1017, 1018, 1019, 1020, 1021, 1022, 1023, 1024, 1025, 1026, 1027  </w:t>
      </w:r>
      <w:r w:rsidRPr="0097354F">
        <w:rPr>
          <w:color w:val="auto"/>
          <w:szCs w:val="22"/>
        </w:rPr>
        <w:tab/>
        <w:t>872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1071, 1075, 1083, 1088, 1090, 1091, 1095, 1097, 1098, 1100, 1129  </w:t>
      </w:r>
      <w:r w:rsidRPr="0097354F">
        <w:rPr>
          <w:color w:val="auto"/>
          <w:szCs w:val="22"/>
        </w:rPr>
        <w:tab/>
        <w:t>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Baptist Subtotal </w:t>
      </w:r>
      <w:r w:rsidRPr="0097354F">
        <w:rPr>
          <w:color w:val="auto"/>
          <w:szCs w:val="22"/>
        </w:rPr>
        <w:tab/>
        <w:t>1,925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Startex Fire Station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Swofford Career Center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1021, 1022, 1023, 1024, 1063, 1065, 1066  </w:t>
      </w:r>
      <w:r w:rsidRPr="0097354F">
        <w:rPr>
          <w:color w:val="auto"/>
          <w:szCs w:val="22"/>
        </w:rPr>
        <w:tab/>
        <w:t>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Swofford Career Center Subtotal </w:t>
      </w:r>
      <w:r w:rsidRPr="0097354F">
        <w:rPr>
          <w:color w:val="auto"/>
          <w:szCs w:val="22"/>
        </w:rPr>
        <w:tab/>
        <w:t>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Baptist </w:t>
      </w:r>
      <w:r w:rsidRPr="0097354F">
        <w:rPr>
          <w:color w:val="auto"/>
          <w:szCs w:val="22"/>
        </w:rPr>
        <w:tab/>
        <w:t>5,948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Methodist </w:t>
      </w:r>
      <w:r w:rsidRPr="0097354F">
        <w:rPr>
          <w:color w:val="auto"/>
          <w:szCs w:val="22"/>
        </w:rPr>
        <w:tab/>
        <w:t>3,200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Presbyterian </w:t>
      </w:r>
      <w:r w:rsidRPr="0097354F">
        <w:rPr>
          <w:color w:val="auto"/>
          <w:szCs w:val="22"/>
        </w:rPr>
        <w:tab/>
        <w:t>2,749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Victor Mill Methodist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Wellford Fire Station </w:t>
      </w:r>
      <w:r w:rsidRPr="0097354F">
        <w:rPr>
          <w:color w:val="auto"/>
          <w:szCs w:val="22"/>
        </w:rPr>
        <w:tab/>
        <w:t>4,862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White Stone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2000, 2001, 2002, 2003, 2004, 2005  </w:t>
      </w:r>
      <w:r w:rsidRPr="0097354F">
        <w:rPr>
          <w:color w:val="auto"/>
          <w:szCs w:val="22"/>
        </w:rPr>
        <w:tab/>
        <w:t>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Stone Methodist Subtotal </w:t>
      </w:r>
      <w:r w:rsidRPr="0097354F">
        <w:rPr>
          <w:color w:val="auto"/>
          <w:szCs w:val="22"/>
        </w:rPr>
        <w:tab/>
        <w:t>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 Heights Recreation Center </w:t>
      </w:r>
      <w:r w:rsidRPr="0097354F">
        <w:rPr>
          <w:color w:val="auto"/>
          <w:szCs w:val="22"/>
        </w:rPr>
        <w:tab/>
        <w:t>3,347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Woodruff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3025, 3028, 3029, 3030, 3033, 3035, 3038, 3039, 3040, 3041, 3042, 3043  </w:t>
      </w:r>
      <w:r w:rsidRPr="0097354F">
        <w:rPr>
          <w:color w:val="auto"/>
          <w:szCs w:val="22"/>
        </w:rPr>
        <w:tab/>
        <w:t>299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w:t>
      </w:r>
      <w:r w:rsidRPr="0097354F">
        <w:rPr>
          <w:color w:val="auto"/>
          <w:szCs w:val="22"/>
        </w:rPr>
        <w:tab/>
        <w:t>1334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2001, 2002, 2003, 2004, 2005, 2006, 2007, 2008, 2009, 2010, 2011, 2012, 2013, 2014, 2015, 2016, 2017, 2018, 2019, 2020, 2021, 2022, 2023, 2024, 2025, 2026, 2028, 3000, 3001, 3002, 3003, 3004, 3005, 3006, 3007, 3008, 3009, 3010, 3011, 3012, 3013, 3014, 3015, 3016, 3017, 3018, 3019, 3020, 3021, 3022, 3023, 3024, 3025, 3026, 3027, 3028, 3029, 3030, 3031, 3032, 3033, 3034, 3035, 4000, 4001, 4002, 4003, 4004, 4005, 4006, 4007, 4008, 4009, 4010, 4011, 4012, 4013, 4014, 4015, 4016, 4017, 4018, 4019, 4020, 4021, 4022, 4023, 4024, 4025, 4026, 4027, 4028, 4029, 4030, 4031, 4032, 4033, 4034, 4035, 4036, 4037, 4038, 4039, 4040, 4041, 4042, 4043, 4044, 4045  </w:t>
      </w:r>
      <w:r w:rsidRPr="0097354F">
        <w:rPr>
          <w:color w:val="auto"/>
          <w:szCs w:val="22"/>
        </w:rPr>
        <w:tab/>
        <w:t>3166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Elementary Subtotal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Fire Station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Leisure Center </w:t>
      </w:r>
      <w:r w:rsidRPr="0097354F">
        <w:rPr>
          <w:color w:val="auto"/>
          <w:szCs w:val="22"/>
        </w:rPr>
        <w:tab/>
        <w:t>2,356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205,720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Lexington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AMICKS FERRY </w:t>
      </w:r>
      <w:r w:rsidRPr="0097354F">
        <w:rPr>
          <w:color w:val="auto"/>
          <w:szCs w:val="22"/>
        </w:rPr>
        <w:tab/>
        <w:t>3,919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CHAPIN </w:t>
      </w:r>
      <w:r w:rsidRPr="0097354F">
        <w:rPr>
          <w:color w:val="auto"/>
          <w:szCs w:val="22"/>
        </w:rPr>
        <w:tab/>
        <w:t>4,743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DREHER ISLAND </w:t>
      </w:r>
      <w:r w:rsidRPr="0097354F">
        <w:rPr>
          <w:color w:val="auto"/>
          <w:szCs w:val="22"/>
        </w:rPr>
        <w:tab/>
        <w:t>2,160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DUTCHMAN SHORES </w:t>
      </w:r>
      <w:r w:rsidRPr="0097354F">
        <w:rPr>
          <w:color w:val="auto"/>
          <w:szCs w:val="22"/>
        </w:rPr>
        <w:tab/>
        <w:t>3,304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LEXINGTON </w:t>
      </w:r>
      <w:r w:rsidRPr="0097354F">
        <w:rPr>
          <w:color w:val="auto"/>
          <w:szCs w:val="22"/>
        </w:rPr>
        <w:tab/>
        <w:t>4,121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Subtotal </w:t>
      </w:r>
      <w:r w:rsidRPr="0097354F">
        <w:rPr>
          <w:color w:val="auto"/>
          <w:szCs w:val="22"/>
        </w:rPr>
        <w:tab/>
        <w:t>18,247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Newberry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Consolidated Number 5 </w:t>
      </w:r>
      <w:r w:rsidRPr="0097354F">
        <w:rPr>
          <w:color w:val="auto"/>
          <w:szCs w:val="22"/>
        </w:rPr>
        <w:tab/>
        <w:t>1,504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Fairview</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2018, 2019, 2020, 2021, 2022  </w:t>
      </w:r>
      <w:r w:rsidRPr="0097354F">
        <w:rPr>
          <w:color w:val="auto"/>
          <w:szCs w:val="22"/>
        </w:rPr>
        <w:tab/>
        <w:t>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Subtotal </w:t>
      </w:r>
      <w:r w:rsidRPr="0097354F">
        <w:rPr>
          <w:color w:val="auto"/>
          <w:szCs w:val="22"/>
        </w:rPr>
        <w:tab/>
        <w:t>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Little Mountain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1013, 1014, 1022, 1023, 1024, 1086  </w:t>
      </w:r>
      <w:r w:rsidRPr="0097354F">
        <w:rPr>
          <w:color w:val="auto"/>
          <w:szCs w:val="22"/>
        </w:rPr>
        <w:tab/>
        <w:t>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1018, 1022, 1023, 1024, 1025, 1026, 1027, 1028, 1029, 1030, 1031, 1032, 1033, 1034, 1035, 1036, 1037,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2000, 2001, 2002, 2003, 2004, 2005, 2006, 2007, 2008, 2009, 2010, 2013, 2014, 2015, 2025, 2026, 2027  </w:t>
      </w:r>
      <w:r w:rsidRPr="0097354F">
        <w:rPr>
          <w:color w:val="auto"/>
          <w:szCs w:val="22"/>
        </w:rPr>
        <w:tab/>
        <w:t>1817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Mountain Subtotal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Maybinton </w:t>
      </w:r>
      <w:r w:rsidRPr="0097354F">
        <w:rPr>
          <w:color w:val="auto"/>
          <w:szCs w:val="22"/>
        </w:rPr>
        <w:tab/>
        <w:t>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Mt. Bethel-Garmany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1012, 1013  </w:t>
      </w:r>
      <w:r w:rsidRPr="0097354F">
        <w:rPr>
          <w:color w:val="auto"/>
          <w:szCs w:val="22"/>
        </w:rPr>
        <w:tab/>
        <w:t>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Bethel-Garmany Subtotal </w:t>
      </w:r>
      <w:r w:rsidRPr="0097354F">
        <w:rPr>
          <w:color w:val="auto"/>
          <w:szCs w:val="22"/>
        </w:rPr>
        <w:tab/>
        <w:t>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Peak </w:t>
      </w:r>
      <w:r w:rsidRPr="0097354F">
        <w:rPr>
          <w:color w:val="auto"/>
          <w:szCs w:val="22"/>
        </w:rPr>
        <w:tab/>
        <w:t>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Pomaria </w:t>
      </w:r>
      <w:r w:rsidRPr="0097354F">
        <w:rPr>
          <w:color w:val="auto"/>
          <w:szCs w:val="22"/>
        </w:rPr>
        <w:tab/>
        <w:t>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Prosperity Outside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1009, 1010, 1011, 1012  </w:t>
      </w:r>
      <w:r w:rsidRPr="0097354F">
        <w:rPr>
          <w:color w:val="auto"/>
          <w:szCs w:val="22"/>
        </w:rPr>
        <w:tab/>
        <w:t>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Prosperity </w:t>
      </w:r>
      <w:proofErr w:type="gramStart"/>
      <w:r w:rsidRPr="0097354F">
        <w:rPr>
          <w:color w:val="auto"/>
          <w:szCs w:val="22"/>
        </w:rPr>
        <w:t>Outside</w:t>
      </w:r>
      <w:proofErr w:type="gramEnd"/>
      <w:r w:rsidRPr="0097354F">
        <w:rPr>
          <w:color w:val="auto"/>
          <w:szCs w:val="22"/>
        </w:rPr>
        <w:t xml:space="preserve"> Subtotal </w:t>
      </w:r>
      <w:r w:rsidRPr="0097354F">
        <w:rPr>
          <w:color w:val="auto"/>
          <w:szCs w:val="22"/>
        </w:rPr>
        <w:tab/>
        <w:t>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St. Phillips-Jolly Street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3003, 3004, 3005, 3006, 3007, 3008, 3009, 3010, 3011, 3012, 3013, 3014, 3015, 3016, 3017, 3018, 3019, 3020, 3021, 3022, 3023, 3024, 3025, 3026, 3027, 3028, 3029, 3030, 3031, 3032, 3037, 3038, 3040, 3041, 3042, 3043, 3044, 3045, 3046, 3047, 3048, 3050, 3051, 3052, 3053, 3054, 3055, 3056, 3057, 3058, 3059, 3060, 3063  </w:t>
      </w:r>
      <w:r w:rsidRPr="0097354F">
        <w:rPr>
          <w:color w:val="auto"/>
          <w:szCs w:val="22"/>
        </w:rPr>
        <w:tab/>
        <w:t>1311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1038, 1039, 1040  </w:t>
      </w:r>
      <w:r w:rsidRPr="0097354F">
        <w:rPr>
          <w:color w:val="auto"/>
          <w:szCs w:val="22"/>
        </w:rPr>
        <w:tab/>
        <w:t>159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Phillips-Jolly Street Subtotal </w:t>
      </w:r>
      <w:r w:rsidRPr="0097354F">
        <w:rPr>
          <w:color w:val="auto"/>
          <w:szCs w:val="22"/>
        </w:rPr>
        <w:tab/>
        <w:t>1,470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Wheeland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2011, 2012, 2016, 2017, 2023, 2024, 2028, 2029, 2030, 2031, 2032, 2033  </w:t>
      </w:r>
      <w:r w:rsidRPr="0097354F">
        <w:rPr>
          <w:color w:val="auto"/>
          <w:szCs w:val="22"/>
        </w:rPr>
        <w:tab/>
        <w:t>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Wheeland Subtotal </w:t>
      </w:r>
      <w:r w:rsidRPr="0097354F">
        <w:rPr>
          <w:color w:val="auto"/>
          <w:szCs w:val="22"/>
        </w:rPr>
        <w:tab/>
        <w:t>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Whitmire Outside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1033, 4009, 4010, 4011, 4034, 4042, 4043, 4044, 4045, 4047, 4048, 4049, 4050, 4054, 4083, 4085  </w:t>
      </w:r>
      <w:r w:rsidRPr="0097354F">
        <w:rPr>
          <w:color w:val="auto"/>
          <w:szCs w:val="22"/>
        </w:rPr>
        <w:tab/>
        <w:t>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Whitmire </w:t>
      </w:r>
      <w:proofErr w:type="gramStart"/>
      <w:r w:rsidRPr="0097354F">
        <w:rPr>
          <w:color w:val="auto"/>
          <w:szCs w:val="22"/>
        </w:rPr>
        <w:t>Outside</w:t>
      </w:r>
      <w:proofErr w:type="gramEnd"/>
      <w:r w:rsidRPr="0097354F">
        <w:rPr>
          <w:color w:val="auto"/>
          <w:szCs w:val="22"/>
        </w:rPr>
        <w:t xml:space="preserve"> Subtotal </w:t>
      </w:r>
      <w:r w:rsidRPr="0097354F">
        <w:rPr>
          <w:color w:val="auto"/>
          <w:szCs w:val="22"/>
        </w:rPr>
        <w:tab/>
        <w:t>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Subtotal </w:t>
      </w:r>
      <w:r w:rsidRPr="0097354F">
        <w:rPr>
          <w:color w:val="auto"/>
          <w:szCs w:val="22"/>
        </w:rPr>
        <w:tab/>
        <w:t>7,286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1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2 </w:t>
      </w:r>
      <w:r w:rsidRPr="0097354F">
        <w:rPr>
          <w:color w:val="auto"/>
          <w:szCs w:val="22"/>
        </w:rPr>
        <w:tab/>
        <w:t>2,585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1 </w:t>
      </w:r>
      <w:r w:rsidRPr="0097354F">
        <w:rPr>
          <w:color w:val="auto"/>
          <w:szCs w:val="22"/>
        </w:rPr>
        <w:tab/>
        <w:t>1,683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2 </w:t>
      </w:r>
      <w:r w:rsidRPr="0097354F">
        <w:rPr>
          <w:color w:val="auto"/>
          <w:szCs w:val="22"/>
        </w:rPr>
        <w:tab/>
        <w:t>1,931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3 </w:t>
      </w:r>
      <w:r w:rsidRPr="0097354F">
        <w:rPr>
          <w:color w:val="auto"/>
          <w:szCs w:val="22"/>
        </w:rPr>
        <w:tab/>
        <w:t>3,596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4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Friarsgate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1038, 1039, 1046, 1047, 1050, 1051, 1052, 1053, 1054, 1055  </w:t>
      </w:r>
      <w:r w:rsidRPr="0097354F">
        <w:rPr>
          <w:color w:val="auto"/>
          <w:szCs w:val="22"/>
        </w:rPr>
        <w:tab/>
        <w:t>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1 Subtotal </w:t>
      </w:r>
      <w:r w:rsidRPr="0097354F">
        <w:rPr>
          <w:color w:val="auto"/>
          <w:szCs w:val="22"/>
        </w:rPr>
        <w:tab/>
        <w:t>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Hill </w:t>
      </w:r>
      <w:r w:rsidRPr="0097354F">
        <w:rPr>
          <w:color w:val="auto"/>
          <w:szCs w:val="22"/>
        </w:rPr>
        <w:tab/>
        <w:t>3,572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2 </w:t>
      </w:r>
      <w:r w:rsidRPr="0097354F">
        <w:rPr>
          <w:color w:val="auto"/>
          <w:szCs w:val="22"/>
        </w:rPr>
        <w:tab/>
        <w:t>2,620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24,131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Spartanburg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Beaumont Methodist </w:t>
      </w:r>
      <w:r w:rsidRPr="0097354F">
        <w:rPr>
          <w:color w:val="auto"/>
          <w:szCs w:val="22"/>
        </w:rPr>
        <w:tab/>
        <w:t>1,445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Ben Avon Methodist </w:t>
      </w:r>
      <w:r w:rsidRPr="0097354F">
        <w:rPr>
          <w:color w:val="auto"/>
          <w:szCs w:val="22"/>
        </w:rPr>
        <w:tab/>
        <w:t>1,994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Baptist </w:t>
      </w:r>
      <w:r w:rsidRPr="0097354F">
        <w:rPr>
          <w:color w:val="auto"/>
          <w:szCs w:val="22"/>
        </w:rPr>
        <w:tab/>
        <w:t>3,284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w:t>
      </w:r>
      <w:proofErr w:type="gramStart"/>
      <w:r w:rsidRPr="0097354F">
        <w:rPr>
          <w:color w:val="auto"/>
          <w:szCs w:val="22"/>
        </w:rPr>
        <w:t>Springs</w:t>
      </w:r>
      <w:proofErr w:type="gramEnd"/>
      <w:r w:rsidRPr="0097354F">
        <w:rPr>
          <w:color w:val="auto"/>
          <w:szCs w:val="22"/>
        </w:rPr>
        <w:t xml:space="preserve"> 9th Grade </w:t>
      </w:r>
      <w:r w:rsidRPr="0097354F">
        <w:rPr>
          <w:color w:val="auto"/>
          <w:szCs w:val="22"/>
        </w:rPr>
        <w:tab/>
        <w:t>6,645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1010  </w:t>
      </w:r>
      <w:r w:rsidRPr="0097354F">
        <w:rPr>
          <w:color w:val="auto"/>
          <w:szCs w:val="22"/>
        </w:rPr>
        <w:tab/>
        <w:t>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1003, 1004, 1005, 1006, 1007, 1008, 1009, 1010, 1011, 1012, 1013, 1014, 1015, 1016, 1017, 1018, 2001, 2002, 2003, 2004, 2005, 2006, 2008, 2009, 2010, 2011, 2012, 2013, 2015, 2016, 2017, 2018, 2019  </w:t>
      </w:r>
      <w:r w:rsidRPr="0097354F">
        <w:rPr>
          <w:color w:val="auto"/>
          <w:szCs w:val="22"/>
        </w:rPr>
        <w:tab/>
        <w:t>3888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Elementary Subtotal </w:t>
      </w:r>
      <w:r w:rsidRPr="0097354F">
        <w:rPr>
          <w:color w:val="auto"/>
          <w:szCs w:val="22"/>
        </w:rPr>
        <w:tab/>
        <w:t>3,923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High School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Intermediate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w:t>
      </w:r>
      <w:r w:rsidRPr="0097354F">
        <w:rPr>
          <w:color w:val="auto"/>
          <w:szCs w:val="22"/>
        </w:rPr>
        <w:tab/>
        <w:t>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Boiling Springs Intermediate Subtotal</w:t>
      </w:r>
      <w:r w:rsidRPr="0097354F">
        <w:rPr>
          <w:color w:val="auto"/>
          <w:szCs w:val="22"/>
        </w:rPr>
        <w:tab/>
        <w:t>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Boling Springs Jr. High </w:t>
      </w:r>
      <w:r w:rsidRPr="0097354F">
        <w:rPr>
          <w:color w:val="auto"/>
          <w:szCs w:val="22"/>
        </w:rPr>
        <w:tab/>
        <w:t>2,149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Broome High School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Cannons Elementary </w:t>
      </w:r>
      <w:r w:rsidRPr="0097354F">
        <w:rPr>
          <w:color w:val="auto"/>
          <w:szCs w:val="22"/>
        </w:rPr>
        <w:tab/>
        <w:t>1,766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Fosters Grove </w:t>
      </w:r>
      <w:r w:rsidRPr="0097354F">
        <w:rPr>
          <w:color w:val="auto"/>
          <w:szCs w:val="22"/>
        </w:rPr>
        <w:tab/>
        <w:t>3,495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Carlisle Wesleyan </w:t>
      </w:r>
      <w:r w:rsidRPr="0097354F">
        <w:rPr>
          <w:color w:val="auto"/>
          <w:szCs w:val="22"/>
        </w:rPr>
        <w:tab/>
        <w:t>2,337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Elementary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Chapman High School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1020, 1021, 1022, 1023, 1037, 1038, 1039, 1040  </w:t>
      </w:r>
      <w:r w:rsidRPr="0097354F">
        <w:rPr>
          <w:color w:val="auto"/>
          <w:szCs w:val="22"/>
        </w:rPr>
        <w:tab/>
        <w:t>362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3016, 3017, 3021, 3022, 3023, 3024, 3025, 3026, 3027  </w:t>
      </w:r>
      <w:r w:rsidRPr="0097354F">
        <w:rPr>
          <w:color w:val="auto"/>
          <w:szCs w:val="22"/>
        </w:rPr>
        <w:tab/>
        <w:t>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Chapman High School Subtotal </w:t>
      </w:r>
      <w:r w:rsidRPr="0097354F">
        <w:rPr>
          <w:color w:val="auto"/>
          <w:szCs w:val="22"/>
        </w:rPr>
        <w:tab/>
        <w:t>1,024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Cherokee Springs Fire Station </w:t>
      </w:r>
      <w:r w:rsidRPr="0097354F">
        <w:rPr>
          <w:color w:val="auto"/>
          <w:szCs w:val="22"/>
        </w:rPr>
        <w:tab/>
        <w:t>2,841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Chesnee Elementary </w:t>
      </w:r>
      <w:r w:rsidRPr="0097354F">
        <w:rPr>
          <w:color w:val="auto"/>
          <w:szCs w:val="22"/>
        </w:rPr>
        <w:tab/>
        <w:t>5,134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Cleveland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1021, 1022, 1025, 1026, 1027, 1029, 2000, 2001, 2002, 2003, 2004, 2007, 2010, 2011, 2012, 2013, 2014, 2015, 2016, 2018, 2019, 2020, 2021, 2022, 2023, 2024, 2025, 2026, 2027, 2028, 2029, 2030, 3000, 3001, 3002, 3003, 3004, 3005, 3006, 3007, 3008, 3009, 3010, 3011, 3012, 3013, 3014, 3015, 3016, 3017, 3018, 3019, 3020, 3021, 3022, 3023, 3024  </w:t>
      </w:r>
      <w:r w:rsidRPr="0097354F">
        <w:rPr>
          <w:color w:val="auto"/>
          <w:szCs w:val="22"/>
        </w:rPr>
        <w:tab/>
        <w:t>2920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1017, 1026, 1027, 1028, 1029, 1030, 1031, 1032, 1066, 1067, 1068  </w:t>
      </w:r>
      <w:r w:rsidRPr="0097354F">
        <w:rPr>
          <w:color w:val="auto"/>
          <w:szCs w:val="22"/>
        </w:rPr>
        <w:tab/>
        <w:t>131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1037, 1038, 1039, 3011, 3012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1031, 1032, 1036, 1037, 1038, 1041, 1042, 1068, 1069, 1076  </w:t>
      </w:r>
      <w:r w:rsidRPr="0097354F">
        <w:rPr>
          <w:color w:val="auto"/>
          <w:szCs w:val="22"/>
        </w:rPr>
        <w:tab/>
        <w:t>268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Cleveland Elementary Subtotal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Converse Fire Station </w:t>
      </w:r>
      <w:r w:rsidRPr="0097354F">
        <w:rPr>
          <w:color w:val="auto"/>
          <w:szCs w:val="22"/>
        </w:rPr>
        <w:tab/>
        <w:t>1,963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Cooley Springs Baptist </w:t>
      </w:r>
      <w:r w:rsidRPr="0097354F">
        <w:rPr>
          <w:color w:val="auto"/>
          <w:szCs w:val="22"/>
        </w:rPr>
        <w:tab/>
        <w:t>4,474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Cornerstone Baptist </w:t>
      </w:r>
      <w:r w:rsidRPr="0097354F">
        <w:rPr>
          <w:color w:val="auto"/>
          <w:szCs w:val="22"/>
        </w:rPr>
        <w:tab/>
        <w:t>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Depot Museum </w:t>
      </w:r>
      <w:r w:rsidRPr="0097354F">
        <w:rPr>
          <w:color w:val="auto"/>
          <w:szCs w:val="22"/>
        </w:rPr>
        <w:tab/>
        <w:t>1,970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Cowpens Fire Station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Croft Baptist </w:t>
      </w:r>
      <w:r w:rsidRPr="0097354F">
        <w:rPr>
          <w:color w:val="auto"/>
          <w:szCs w:val="22"/>
        </w:rPr>
        <w:tab/>
        <w:t>2,110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Cross Anchor Fire Station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1065, 1078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 Anchor Fire Station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Cudd Memorial </w:t>
      </w:r>
      <w:r w:rsidRPr="0097354F">
        <w:rPr>
          <w:color w:val="auto"/>
          <w:szCs w:val="22"/>
        </w:rPr>
        <w:tab/>
        <w:t>2,556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Daniel Morgan Technology Center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Dayton Fire Station </w:t>
      </w:r>
      <w:r w:rsidRPr="0097354F">
        <w:rPr>
          <w:color w:val="auto"/>
          <w:szCs w:val="22"/>
        </w:rPr>
        <w:tab/>
        <w:t>2,893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E.P. Todd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3006, 3007, 3008, 3009, 3010, 3011, 3012, 3013, 3015, 3016, 4008, 4009, 4010, 4011, 4012, 4013, 4014, 4015, 4023, 4026, 4027, 4028, 4029, 4030, 4031, 4032, 4035, 4036, 4037, 4038  </w:t>
      </w:r>
      <w:r w:rsidRPr="0097354F">
        <w:rPr>
          <w:color w:val="auto"/>
          <w:szCs w:val="22"/>
        </w:rPr>
        <w:tab/>
        <w:t>914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w:t>
      </w:r>
      <w:r w:rsidRPr="0097354F">
        <w:rPr>
          <w:color w:val="auto"/>
          <w:szCs w:val="22"/>
        </w:rPr>
        <w:tab/>
        <w:t>622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E.P. Todd Elementary Subtotal </w:t>
      </w:r>
      <w:r w:rsidRPr="0097354F">
        <w:rPr>
          <w:color w:val="auto"/>
          <w:szCs w:val="22"/>
        </w:rPr>
        <w:tab/>
        <w:t>1,536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Baptist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Glendale Fire Station </w:t>
      </w:r>
      <w:r w:rsidRPr="0097354F">
        <w:rPr>
          <w:color w:val="auto"/>
          <w:szCs w:val="22"/>
        </w:rPr>
        <w:tab/>
        <w:t>2,157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Gramling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1024, 1025, 1026, 1027  </w:t>
      </w:r>
      <w:r w:rsidRPr="0097354F">
        <w:rPr>
          <w:color w:val="auto"/>
          <w:szCs w:val="22"/>
        </w:rPr>
        <w:tab/>
        <w:t>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Gramling Methodist Subtotal </w:t>
      </w:r>
      <w:r w:rsidRPr="0097354F">
        <w:rPr>
          <w:color w:val="auto"/>
          <w:szCs w:val="22"/>
        </w:rPr>
        <w:tab/>
        <w:t>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Hayne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3022, 3023, 3024, 3025, 3026, 3027, 3028, 3029, 3030, 3031, 3032  </w:t>
      </w:r>
      <w:r w:rsidRPr="0097354F">
        <w:rPr>
          <w:color w:val="auto"/>
          <w:szCs w:val="22"/>
        </w:rPr>
        <w:tab/>
        <w:t>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1006, 1009, 1014, 1015, 1016, 1017, 1018, 1019, 1020, 2000, 2001, 2002, 2003, 2004, 2005, 2006, 2007, 2008, 2009, 2010, 2011, 2012, 2013, 2014, 2015, 2016, 2017, 2018, 2019, 2020, 2021, 2022, 2023, 3000, 3001, 3002, 3003, 3008, 3009, 3010, 3011, 3012, 3013, 3014, 3015, 3016, 3017, 3018, 3019, 3020, 3021, 3022, 3023, 3024, 3025  </w:t>
      </w:r>
      <w:r w:rsidRPr="0097354F">
        <w:rPr>
          <w:color w:val="auto"/>
          <w:szCs w:val="22"/>
        </w:rPr>
        <w:tab/>
        <w:t>2487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3000, 3001, 3002, 3003, 3004, 3005, 3008, 3009  </w:t>
      </w:r>
      <w:r w:rsidRPr="0097354F">
        <w:rPr>
          <w:color w:val="auto"/>
          <w:szCs w:val="22"/>
        </w:rPr>
        <w:tab/>
        <w:t>1855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Hayne Baptist Subtotal </w:t>
      </w:r>
      <w:r w:rsidRPr="0097354F">
        <w:rPr>
          <w:color w:val="auto"/>
          <w:szCs w:val="22"/>
        </w:rPr>
        <w:tab/>
        <w:t>5,317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Hendrix Elementary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2001, 2002, 2003, 2022, 3000, 3001, 3002, 3003, 3004, 3005, 3006, 3007, 3008, 3009, 3010, 3011, 3012, 3013, 3014, 3015, 3016, 3019, 3020, 3021  </w:t>
      </w:r>
      <w:r w:rsidRPr="0097354F">
        <w:rPr>
          <w:color w:val="auto"/>
          <w:szCs w:val="22"/>
        </w:rPr>
        <w:tab/>
        <w:t>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3004, 3005, 3007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1007, 1008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Hendrix Elementary Subtotal </w:t>
      </w:r>
      <w:r w:rsidRPr="0097354F">
        <w:rPr>
          <w:color w:val="auto"/>
          <w:szCs w:val="22"/>
        </w:rPr>
        <w:tab/>
        <w:t>1,805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Hope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Jesse Boyd Elementary </w:t>
      </w:r>
      <w:r w:rsidRPr="0097354F">
        <w:rPr>
          <w:color w:val="auto"/>
          <w:szCs w:val="22"/>
        </w:rPr>
        <w:tab/>
        <w:t>2,629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Bowen Baptist </w:t>
      </w:r>
      <w:r w:rsidRPr="0097354F">
        <w:rPr>
          <w:color w:val="auto"/>
          <w:szCs w:val="22"/>
        </w:rPr>
        <w:tab/>
        <w:t>6,603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Landrum High School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1007, 1008, 1009, 1010, 1011, 1018, 1044  </w:t>
      </w:r>
      <w:r w:rsidRPr="0097354F">
        <w:rPr>
          <w:color w:val="auto"/>
          <w:szCs w:val="22"/>
        </w:rPr>
        <w:tab/>
        <w:t>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Landrum High School Subtotal </w:t>
      </w:r>
      <w:r w:rsidRPr="0097354F">
        <w:rPr>
          <w:color w:val="auto"/>
          <w:szCs w:val="22"/>
        </w:rPr>
        <w:tab/>
        <w:t>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Mayo Elementary </w:t>
      </w:r>
      <w:r w:rsidRPr="0097354F">
        <w:rPr>
          <w:color w:val="auto"/>
          <w:szCs w:val="22"/>
        </w:rPr>
        <w:tab/>
        <w:t>3,008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Morningside Baptist </w:t>
      </w:r>
      <w:r w:rsidRPr="0097354F">
        <w:rPr>
          <w:color w:val="auto"/>
          <w:szCs w:val="22"/>
        </w:rPr>
        <w:tab/>
        <w:t>2,639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Mt. Moriah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1022, 1023, 2003  </w:t>
      </w:r>
      <w:r w:rsidRPr="0097354F">
        <w:rPr>
          <w:color w:val="auto"/>
          <w:szCs w:val="22"/>
        </w:rPr>
        <w:tab/>
        <w:t>681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1020, 1021, 1022, 1023, 1024, 1025, 1035, 1036, 1037, 1038, 1039, 1040, 1041, 1042, 1043, 1044, 1045, 1046, 1047, 1048, 1049, 1050, 1051, 1052, 1053, 1054, 1055, 1056, 1057, 1058, 1059, 1081, 1082, 1101, 1102, 1103, 1104, 1105, 1106, 1107, 1108, 1109, 1110, 1111, 1112, 1113, 1114, 1115, 1116, 1117, 1118, 1119, 1120, 1121, 1122, 1123, 1124, 1125, 1126, 1127, 1128, 1130, 1131, 1132, 1133, 1134, 1135, 1136, 3034  </w:t>
      </w:r>
      <w:r w:rsidRPr="0097354F">
        <w:rPr>
          <w:color w:val="auto"/>
          <w:szCs w:val="22"/>
        </w:rPr>
        <w:tab/>
        <w:t>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Moriah Baptist Subtotal </w:t>
      </w:r>
      <w:r w:rsidRPr="0097354F">
        <w:rPr>
          <w:color w:val="auto"/>
          <w:szCs w:val="22"/>
        </w:rPr>
        <w:tab/>
        <w:t>1,136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Elementary </w:t>
      </w:r>
      <w:r w:rsidRPr="0097354F">
        <w:rPr>
          <w:color w:val="auto"/>
          <w:szCs w:val="22"/>
        </w:rPr>
        <w:tab/>
        <w:t>3,205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Pacolet Elementary </w:t>
      </w:r>
      <w:r w:rsidRPr="0097354F">
        <w:rPr>
          <w:color w:val="auto"/>
          <w:szCs w:val="22"/>
        </w:rPr>
        <w:tab/>
        <w:t>3,545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Powell Saxon Una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1026  </w:t>
      </w:r>
      <w:r w:rsidRPr="0097354F">
        <w:rPr>
          <w:color w:val="auto"/>
          <w:szCs w:val="22"/>
        </w:rPr>
        <w:tab/>
        <w:t>557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Powell Saxon Una Subtotal </w:t>
      </w:r>
      <w:r w:rsidRPr="0097354F">
        <w:rPr>
          <w:color w:val="auto"/>
          <w:szCs w:val="22"/>
        </w:rPr>
        <w:tab/>
        <w:t>557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Southside Baptist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1033, 1034, 1060, 1061, 1062, 1063, 1064, 1065, 1072, 1073, 1074, 1076, 1077, 1078, 1079, 1080, 1084, 1085, 1086, 1087, 1089, 1096  </w:t>
      </w:r>
      <w:r w:rsidRPr="0097354F">
        <w:rPr>
          <w:color w:val="auto"/>
          <w:szCs w:val="22"/>
        </w:rPr>
        <w:tab/>
        <w:t>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Baptist Subtotal </w:t>
      </w:r>
      <w:r w:rsidRPr="0097354F">
        <w:rPr>
          <w:color w:val="auto"/>
          <w:szCs w:val="22"/>
        </w:rPr>
        <w:tab/>
        <w:t>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Spartanburg High School </w:t>
      </w:r>
      <w:r w:rsidRPr="0097354F">
        <w:rPr>
          <w:color w:val="auto"/>
          <w:szCs w:val="22"/>
        </w:rPr>
        <w:tab/>
        <w:t>3,122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St. John</w:t>
      </w:r>
      <w:r w:rsidRPr="0097354F">
        <w:rPr>
          <w:szCs w:val="22"/>
        </w:rPr>
        <w:t>’</w:t>
      </w:r>
      <w:r w:rsidRPr="0097354F">
        <w:rPr>
          <w:color w:val="auto"/>
          <w:szCs w:val="22"/>
        </w:rPr>
        <w:t xml:space="preserve">s Lutheran </w:t>
      </w:r>
      <w:r w:rsidRPr="0097354F">
        <w:rPr>
          <w:color w:val="auto"/>
          <w:szCs w:val="22"/>
        </w:rPr>
        <w:tab/>
        <w:t>1,687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Swofford Career Center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1020, 2000, 2001, 2002, 2003, 2004, 2005, 2006, 2007, 2008, 2009, 2010, 2011, 2012, 2013, 2014, 2015, 2016, 2017, 2018, 2019, 2020, 2021, 2022, 2023, 2024, 2025, 2026, 2027, 2028, 2029, 2030, 2031, 2032, 2033, 2034, 2035, 2036, 2037, 2038, 2039, 2040, 2041, 2042, 2043, 2044, 2045, 2046  </w:t>
      </w:r>
      <w:r w:rsidRPr="0097354F">
        <w:rPr>
          <w:color w:val="auto"/>
          <w:szCs w:val="22"/>
        </w:rPr>
        <w:tab/>
        <w:t>2933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1023, 1024, 1025, 1026, 1027, 1028, 1029, 1030, 1031, 1032, 1033, 1034, 1035, 1036, 1037, 1038, 1039, 1040, 1041, 1042, 1043, 1044, 1045, 1046, 2010, 2011, 2012, 2013, 2014, 2015, 2016, 2017, 2018, 2019, 2021, 2022, 2023, 2024, 2025, 2026, 2027, 2032, 2033, 3007, 3008, 3009, 3010, 3011, 3012, 3013, 3014, 3015, 3016, 3017, 3018, 3023, 3024, 3025, 3026, 3027, 3035, 3036, 3037, 3038, 3039, 3040, 3041, 3044  </w:t>
      </w:r>
      <w:r w:rsidRPr="0097354F">
        <w:rPr>
          <w:color w:val="auto"/>
          <w:szCs w:val="22"/>
        </w:rPr>
        <w:tab/>
        <w:t>2196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1121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Swofford Career Center Subtotal </w:t>
      </w:r>
      <w:r w:rsidRPr="0097354F">
        <w:rPr>
          <w:color w:val="auto"/>
          <w:szCs w:val="22"/>
        </w:rPr>
        <w:tab/>
        <w:t>5,135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View Elementary </w:t>
      </w:r>
      <w:r w:rsidRPr="0097354F">
        <w:rPr>
          <w:color w:val="auto"/>
          <w:szCs w:val="22"/>
        </w:rPr>
        <w:tab/>
        <w:t>2,420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White Stone Methodist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1026, 2015, 2023, 2024, 2025, 2026, 2027, 2028, 2031, 2032, 2033, 2034, 2035, 2036, 2037, 2038, 2039, 2040, 2041, 2042, 2043, 2044, 2045, 2046, 2047, 2048, 2049, 2050, 2051, 2052, 2053, 2054, 2055  </w:t>
      </w:r>
      <w:r w:rsidRPr="0097354F">
        <w:rPr>
          <w:color w:val="auto"/>
          <w:szCs w:val="22"/>
        </w:rPr>
        <w:tab/>
        <w:t>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239.01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97354F">
        <w:rPr>
          <w:color w:val="auto"/>
          <w:szCs w:val="22"/>
        </w:rPr>
        <w:tab/>
        <w:t>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Stone Methodist Subtotal </w:t>
      </w:r>
      <w:r w:rsidRPr="0097354F">
        <w:rPr>
          <w:color w:val="auto"/>
          <w:szCs w:val="22"/>
        </w:rPr>
        <w:tab/>
        <w:t>1,206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Whitlock Jr. High </w:t>
      </w:r>
      <w:r w:rsidRPr="0097354F">
        <w:rPr>
          <w:color w:val="auto"/>
          <w:szCs w:val="22"/>
        </w:rPr>
        <w:tab/>
        <w:t>2,894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Subtotal </w:t>
      </w:r>
      <w:r w:rsidRPr="0097354F">
        <w:rPr>
          <w:color w:val="auto"/>
          <w:szCs w:val="22"/>
        </w:rPr>
        <w:tab/>
        <w:t>122,277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5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Bamberg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Denmark </w:t>
      </w:r>
      <w:r w:rsidRPr="0097354F">
        <w:rPr>
          <w:color w:val="auto"/>
          <w:szCs w:val="22"/>
        </w:rPr>
        <w:tab/>
        <w:t>3,078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Edisto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1021, 1022, 1023, 1024, 1025, 1026, 1027, 1028, 1029, 1036, 1037, 1038, 1039, 1040, 1044, 1045, 1046, 1047  </w:t>
      </w:r>
      <w:r w:rsidRPr="0097354F">
        <w:rPr>
          <w:color w:val="auto"/>
          <w:szCs w:val="22"/>
        </w:rPr>
        <w:tab/>
        <w:t>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Subtotal </w:t>
      </w:r>
      <w:r w:rsidRPr="0097354F">
        <w:rPr>
          <w:color w:val="auto"/>
          <w:szCs w:val="22"/>
        </w:rPr>
        <w:tab/>
        <w:t>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Ehrhardt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3057, 3058, 3059, 3060, 3061, 3062, 3063, 3064, 3074, 3075  </w:t>
      </w:r>
      <w:r w:rsidRPr="0097354F">
        <w:rPr>
          <w:color w:val="auto"/>
          <w:szCs w:val="22"/>
        </w:rPr>
        <w:tab/>
        <w:t>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Ehrhardt Subtotal </w:t>
      </w:r>
      <w:r w:rsidRPr="0097354F">
        <w:rPr>
          <w:color w:val="auto"/>
          <w:szCs w:val="22"/>
        </w:rPr>
        <w:tab/>
        <w:t>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Govan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1013, 1014, 1015, 1016, 1017, 1031, 1032, 1033, 1034  </w:t>
      </w:r>
      <w:r w:rsidRPr="0097354F">
        <w:rPr>
          <w:color w:val="auto"/>
          <w:szCs w:val="22"/>
        </w:rPr>
        <w:tab/>
        <w:t>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Govan Subtotal </w:t>
      </w:r>
      <w:r w:rsidRPr="0097354F">
        <w:rPr>
          <w:color w:val="auto"/>
          <w:szCs w:val="22"/>
        </w:rPr>
        <w:tab/>
        <w:t>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Hightowers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1022, 1023, 1024, 1025, 1026, 1027, 1028  </w:t>
      </w:r>
      <w:r w:rsidRPr="0097354F">
        <w:rPr>
          <w:color w:val="auto"/>
          <w:szCs w:val="22"/>
        </w:rPr>
        <w:tab/>
        <w:t>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w:t>
      </w:r>
      <w:r w:rsidRPr="0097354F">
        <w:rPr>
          <w:color w:val="auto"/>
          <w:szCs w:val="22"/>
        </w:rPr>
        <w:tab/>
        <w:t>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Hightowers Mill Subtotal </w:t>
      </w:r>
      <w:r w:rsidRPr="0097354F">
        <w:rPr>
          <w:color w:val="auto"/>
          <w:szCs w:val="22"/>
        </w:rPr>
        <w:tab/>
        <w:t>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Hunter</w:t>
      </w:r>
      <w:r w:rsidRPr="0097354F">
        <w:rPr>
          <w:szCs w:val="22"/>
        </w:rPr>
        <w:t>’</w:t>
      </w:r>
      <w:r w:rsidRPr="0097354F">
        <w:rPr>
          <w:color w:val="auto"/>
          <w:szCs w:val="22"/>
        </w:rPr>
        <w:t>s Chapel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1015, 1016, 1017, 1018, 1019, 1020, 1030, 1031, 1032, 1033, 1034, 1035, 1041, 1042, 1043, 1048, 1049  </w:t>
      </w:r>
      <w:r w:rsidRPr="0097354F">
        <w:rPr>
          <w:color w:val="auto"/>
          <w:szCs w:val="22"/>
        </w:rPr>
        <w:tab/>
        <w:t>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Hunter</w:t>
      </w:r>
      <w:r w:rsidRPr="0097354F">
        <w:rPr>
          <w:szCs w:val="22"/>
        </w:rPr>
        <w:t>’</w:t>
      </w:r>
      <w:r w:rsidRPr="0097354F">
        <w:rPr>
          <w:color w:val="auto"/>
          <w:szCs w:val="22"/>
        </w:rPr>
        <w:t xml:space="preserve">s Chapel Subtotal </w:t>
      </w:r>
      <w:r w:rsidRPr="0097354F">
        <w:rPr>
          <w:color w:val="auto"/>
          <w:szCs w:val="22"/>
        </w:rPr>
        <w:tab/>
        <w:t>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Bamberg </w:t>
      </w:r>
      <w:r w:rsidRPr="0097354F">
        <w:rPr>
          <w:color w:val="auto"/>
          <w:szCs w:val="22"/>
        </w:rPr>
        <w:tab/>
        <w:t>2,664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Bamberg </w:t>
      </w:r>
      <w:r w:rsidRPr="0097354F">
        <w:rPr>
          <w:color w:val="auto"/>
          <w:szCs w:val="22"/>
        </w:rPr>
        <w:tab/>
        <w:t>2,738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Denmark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Subtotal </w:t>
      </w:r>
      <w:r w:rsidRPr="0097354F">
        <w:rPr>
          <w:color w:val="auto"/>
          <w:szCs w:val="22"/>
        </w:rPr>
        <w:tab/>
        <w:t>11,025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1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City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3029, 3030, 3064, 4018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3000, 3001, 3002, 3003, 3004, 3005, 3006, 3007, 3008, 3009, 3010, 3014, 3017, 3019, 3021, 3050, 3051, 3054, 3055  </w:t>
      </w:r>
      <w:r w:rsidRPr="0097354F">
        <w:rPr>
          <w:color w:val="auto"/>
          <w:szCs w:val="22"/>
        </w:rPr>
        <w:tab/>
        <w:t>1013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2 Subtotal </w:t>
      </w:r>
      <w:r w:rsidRPr="0097354F">
        <w:rPr>
          <w:color w:val="auto"/>
          <w:szCs w:val="22"/>
        </w:rPr>
        <w:tab/>
        <w:t>1,013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City No.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3031, 3032, 3033, 3034, 3035, 3036, 3037, 3038, 3039, 3044, 3045, 3046, 3047, 3062  </w:t>
      </w:r>
      <w:r w:rsidRPr="0097354F">
        <w:rPr>
          <w:color w:val="auto"/>
          <w:szCs w:val="22"/>
        </w:rPr>
        <w:tab/>
        <w:t>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2000, 2001, 2002, 2003, 2024, 3003, 3004, 3005, 3006, 3007, 3009, 3010, 3011, 3012, 3013, 3014, 3015, 3016, 3017, 3018, 3019, 3020, 3021, 3022, 3023, 3024, 3025, 3026, 3027, 3028, 3029, 3030, 3032, 3033, 3034, 3035, 3036, 3037, 3039  </w:t>
      </w:r>
      <w:r w:rsidRPr="0097354F">
        <w:rPr>
          <w:color w:val="auto"/>
          <w:szCs w:val="22"/>
        </w:rPr>
        <w:tab/>
        <w:t>1136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w:t>
      </w:r>
      <w:r w:rsidRPr="0097354F">
        <w:rPr>
          <w:color w:val="auto"/>
          <w:szCs w:val="22"/>
        </w:rPr>
        <w:tab/>
        <w:t>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3 Subtotal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4 </w:t>
      </w:r>
      <w:r w:rsidRPr="0097354F">
        <w:rPr>
          <w:color w:val="auto"/>
          <w:szCs w:val="22"/>
        </w:rPr>
        <w:tab/>
        <w:t>2,767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Leo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4010, 4013, 4016, 4017  </w:t>
      </w:r>
      <w:r w:rsidRPr="0097354F">
        <w:rPr>
          <w:color w:val="auto"/>
          <w:szCs w:val="22"/>
        </w:rPr>
        <w:tab/>
        <w:t>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3052, 3053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Leo Subtotal </w:t>
      </w:r>
      <w:r w:rsidRPr="0097354F">
        <w:rPr>
          <w:color w:val="auto"/>
          <w:szCs w:val="22"/>
        </w:rPr>
        <w:tab/>
        <w:t>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McAllister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4003, 4004, 4005, 4006, 4007, 4008, 4009, 4010, 4011, 4012, 4013, 4018, 4019, 4020, 4032, 4033, 4034  </w:t>
      </w:r>
      <w:r w:rsidRPr="0097354F">
        <w:rPr>
          <w:color w:val="auto"/>
          <w:szCs w:val="22"/>
        </w:rPr>
        <w:tab/>
        <w:t>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McAllister Mill Subtotal </w:t>
      </w:r>
      <w:r w:rsidRPr="0097354F">
        <w:rPr>
          <w:color w:val="auto"/>
          <w:szCs w:val="22"/>
        </w:rPr>
        <w:tab/>
        <w:t>422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Olanta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1007, 1008, 1009, 1010, 1011, 1017, 1018, 1019, 1020, 1021, 1022, 1023, 1024, 1025, 1026, 1027,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w:t>
      </w:r>
      <w:r w:rsidRPr="0097354F">
        <w:rPr>
          <w:color w:val="auto"/>
          <w:szCs w:val="22"/>
        </w:rPr>
        <w:tab/>
        <w:t>1775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Olanta Subtotal </w:t>
      </w:r>
      <w:r w:rsidRPr="0097354F">
        <w:rPr>
          <w:color w:val="auto"/>
          <w:szCs w:val="22"/>
        </w:rPr>
        <w:tab/>
        <w:t>1,775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10,625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Lexington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CAYCE 2A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2013  </w:t>
      </w:r>
      <w:r w:rsidRPr="0097354F">
        <w:rPr>
          <w:color w:val="auto"/>
          <w:szCs w:val="22"/>
        </w:rPr>
        <w:tab/>
        <w:t>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2A Subtotal </w:t>
      </w:r>
      <w:r w:rsidRPr="0097354F">
        <w:rPr>
          <w:color w:val="auto"/>
          <w:szCs w:val="22"/>
        </w:rPr>
        <w:tab/>
        <w:t>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CAYCE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1 Subtotal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2 </w:t>
      </w:r>
      <w:r w:rsidRPr="0097354F">
        <w:rPr>
          <w:color w:val="auto"/>
          <w:szCs w:val="22"/>
        </w:rPr>
        <w:tab/>
        <w:t>2,839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CHALK HILL </w:t>
      </w:r>
      <w:r w:rsidRPr="0097354F">
        <w:rPr>
          <w:color w:val="auto"/>
          <w:szCs w:val="22"/>
        </w:rPr>
        <w:tab/>
        <w:t>5,361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EDENWOOD </w:t>
      </w:r>
      <w:r w:rsidRPr="0097354F">
        <w:rPr>
          <w:color w:val="auto"/>
          <w:szCs w:val="22"/>
        </w:rPr>
        <w:tab/>
        <w:t>3,352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GASTON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1031, 1032, 1033, 2032, 2033, 2036, 2037, 2038, 2040, 2043  </w:t>
      </w:r>
      <w:r w:rsidRPr="0097354F">
        <w:rPr>
          <w:color w:val="auto"/>
          <w:szCs w:val="22"/>
        </w:rPr>
        <w:tab/>
        <w:t>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1 Subtotal </w:t>
      </w:r>
      <w:r w:rsidRPr="0097354F">
        <w:rPr>
          <w:color w:val="auto"/>
          <w:szCs w:val="22"/>
        </w:rPr>
        <w:tab/>
        <w:t>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GASTON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2022, 2023, 2024, 2025, 2026, 2027, 2028, 2034  </w:t>
      </w:r>
      <w:r w:rsidRPr="0097354F">
        <w:rPr>
          <w:color w:val="auto"/>
          <w:szCs w:val="22"/>
        </w:rPr>
        <w:tab/>
        <w:t>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2 Subtotal </w:t>
      </w:r>
      <w:r w:rsidRPr="0097354F">
        <w:rPr>
          <w:color w:val="auto"/>
          <w:szCs w:val="22"/>
        </w:rPr>
        <w:tab/>
        <w:t>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PINE RIDGE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3035, 3047, 3048, 3049, 3050, 3051, 3052, 3053, 3054, 3055, 3056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206.05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1019, 1022, 1023, 1025, 2038  </w:t>
      </w:r>
      <w:r w:rsidRPr="0097354F">
        <w:rPr>
          <w:color w:val="auto"/>
          <w:szCs w:val="22"/>
        </w:rPr>
        <w:tab/>
        <w:t>199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2042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RIDGE 1 Subtotal </w:t>
      </w:r>
      <w:r w:rsidRPr="0097354F">
        <w:rPr>
          <w:color w:val="auto"/>
          <w:szCs w:val="22"/>
        </w:rPr>
        <w:tab/>
        <w:t>199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QUAIL VALLEY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211.12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1015  </w:t>
      </w:r>
      <w:r w:rsidRPr="0097354F">
        <w:rPr>
          <w:color w:val="auto"/>
          <w:szCs w:val="22"/>
        </w:rPr>
        <w:tab/>
        <w:t>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QUAIL VALLEY Subtotal </w:t>
      </w:r>
      <w:r w:rsidRPr="0097354F">
        <w:rPr>
          <w:color w:val="auto"/>
          <w:szCs w:val="22"/>
        </w:rPr>
        <w:tab/>
        <w:t>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RUN </w:t>
      </w:r>
      <w:r w:rsidRPr="0097354F">
        <w:rPr>
          <w:color w:val="auto"/>
          <w:szCs w:val="22"/>
        </w:rPr>
        <w:tab/>
        <w:t>1,437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Subtotal </w:t>
      </w:r>
      <w:r w:rsidRPr="0097354F">
        <w:rPr>
          <w:color w:val="auto"/>
          <w:szCs w:val="22"/>
        </w:rPr>
        <w:tab/>
        <w:t>14,007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w:t>
      </w:r>
      <w:r w:rsidRPr="0097354F">
        <w:rPr>
          <w:color w:val="auto"/>
          <w:szCs w:val="22"/>
        </w:rPr>
        <w:tab/>
        <w:t>2,200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Ardincaple </w:t>
      </w:r>
      <w:r w:rsidRPr="0097354F">
        <w:rPr>
          <w:color w:val="auto"/>
          <w:szCs w:val="22"/>
        </w:rPr>
        <w:tab/>
        <w:t>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Beatty Road </w:t>
      </w:r>
      <w:r w:rsidRPr="0097354F">
        <w:rPr>
          <w:color w:val="auto"/>
          <w:szCs w:val="22"/>
        </w:rPr>
        <w:tab/>
        <w:t>2,018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1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2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3 </w:t>
      </w:r>
      <w:r w:rsidRPr="0097354F">
        <w:rPr>
          <w:color w:val="auto"/>
          <w:szCs w:val="22"/>
        </w:rPr>
        <w:tab/>
        <w:t>3,818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Bookman </w:t>
      </w:r>
      <w:r w:rsidRPr="0097354F">
        <w:rPr>
          <w:color w:val="auto"/>
          <w:szCs w:val="22"/>
        </w:rPr>
        <w:tab/>
        <w:t>4,721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1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2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w:t>
      </w:r>
      <w:r w:rsidRPr="0097354F">
        <w:rPr>
          <w:color w:val="auto"/>
          <w:szCs w:val="22"/>
        </w:rPr>
        <w:tab/>
        <w:t>4,389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Creek </w:t>
      </w:r>
      <w:r w:rsidRPr="0097354F">
        <w:rPr>
          <w:color w:val="auto"/>
          <w:szCs w:val="22"/>
        </w:rPr>
        <w:tab/>
        <w:t>3,169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Caughman Road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College Place </w:t>
      </w:r>
      <w:r w:rsidRPr="0097354F">
        <w:rPr>
          <w:color w:val="auto"/>
          <w:szCs w:val="22"/>
        </w:rPr>
        <w:tab/>
        <w:t>2,288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Cooper </w:t>
      </w:r>
      <w:r w:rsidRPr="0097354F">
        <w:rPr>
          <w:color w:val="auto"/>
          <w:szCs w:val="22"/>
        </w:rPr>
        <w:tab/>
        <w:t>1,436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Dennyside </w:t>
      </w:r>
      <w:r w:rsidRPr="0097354F">
        <w:rPr>
          <w:color w:val="auto"/>
          <w:szCs w:val="22"/>
        </w:rPr>
        <w:tab/>
        <w:t>1,696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Dentsville </w:t>
      </w:r>
      <w:r w:rsidRPr="0097354F">
        <w:rPr>
          <w:color w:val="auto"/>
          <w:szCs w:val="22"/>
        </w:rPr>
        <w:tab/>
        <w:t>3,133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Forest Acres </w:t>
      </w:r>
      <w:r w:rsidRPr="0097354F">
        <w:rPr>
          <w:color w:val="auto"/>
          <w:szCs w:val="22"/>
        </w:rPr>
        <w:tab/>
        <w:t>1,545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Eastover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Estates </w:t>
      </w:r>
      <w:r w:rsidRPr="0097354F">
        <w:rPr>
          <w:color w:val="auto"/>
          <w:szCs w:val="22"/>
        </w:rPr>
        <w:tab/>
        <w:t>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Fairlawn </w:t>
      </w:r>
      <w:r w:rsidRPr="0097354F">
        <w:rPr>
          <w:color w:val="auto"/>
          <w:szCs w:val="22"/>
        </w:rPr>
        <w:tab/>
        <w:t>4,466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Fairwold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Friarsgate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103.05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4003, 4004, 4005, 4006, 4007, 4008, 4009, 4010, 4011, 4014, 5000, 5001, 6000, 6006, 6007  </w:t>
      </w:r>
      <w:r w:rsidRPr="0097354F">
        <w:rPr>
          <w:color w:val="auto"/>
          <w:szCs w:val="22"/>
        </w:rPr>
        <w:tab/>
        <w:t>2020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1 Subtotal </w:t>
      </w:r>
      <w:r w:rsidRPr="0097354F">
        <w:rPr>
          <w:color w:val="auto"/>
          <w:szCs w:val="22"/>
        </w:rPr>
        <w:tab/>
        <w:t>2,020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2 </w:t>
      </w:r>
      <w:r w:rsidRPr="0097354F">
        <w:rPr>
          <w:color w:val="auto"/>
          <w:szCs w:val="22"/>
        </w:rPr>
        <w:tab/>
        <w:t>2,064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Gadsden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Garners </w:t>
      </w:r>
      <w:r w:rsidRPr="0097354F">
        <w:rPr>
          <w:color w:val="auto"/>
          <w:szCs w:val="22"/>
        </w:rPr>
        <w:tab/>
        <w:t>1,378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Greenview </w:t>
      </w:r>
      <w:r w:rsidRPr="0097354F">
        <w:rPr>
          <w:color w:val="auto"/>
          <w:szCs w:val="22"/>
        </w:rPr>
        <w:tab/>
        <w:t>2,022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Gregg Park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w:t>
      </w:r>
      <w:r w:rsidRPr="0097354F">
        <w:rPr>
          <w:color w:val="auto"/>
          <w:szCs w:val="22"/>
        </w:rPr>
        <w:tab/>
        <w:t>2,831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1 </w:t>
      </w:r>
      <w:r w:rsidRPr="0097354F">
        <w:rPr>
          <w:color w:val="auto"/>
          <w:szCs w:val="22"/>
        </w:rPr>
        <w:tab/>
        <w:t>3,481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2 </w:t>
      </w:r>
      <w:r w:rsidRPr="0097354F">
        <w:rPr>
          <w:color w:val="auto"/>
          <w:szCs w:val="22"/>
        </w:rPr>
        <w:tab/>
        <w:t>1,865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1 </w:t>
      </w:r>
      <w:r w:rsidRPr="0097354F">
        <w:rPr>
          <w:color w:val="auto"/>
          <w:szCs w:val="22"/>
        </w:rPr>
        <w:tab/>
        <w:t>1,825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2 </w:t>
      </w:r>
      <w:r w:rsidRPr="0097354F">
        <w:rPr>
          <w:color w:val="auto"/>
          <w:szCs w:val="22"/>
        </w:rPr>
        <w:tab/>
        <w:t>2,151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Horrell Hill </w:t>
      </w:r>
      <w:r w:rsidRPr="0097354F">
        <w:rPr>
          <w:color w:val="auto"/>
          <w:szCs w:val="22"/>
        </w:rPr>
        <w:tab/>
        <w:t>3,759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Hunting Creek </w:t>
      </w:r>
      <w:r w:rsidRPr="0097354F">
        <w:rPr>
          <w:color w:val="auto"/>
          <w:szCs w:val="22"/>
        </w:rPr>
        <w:tab/>
        <w:t>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1 </w:t>
      </w:r>
      <w:r w:rsidRPr="0097354F">
        <w:rPr>
          <w:color w:val="auto"/>
          <w:szCs w:val="22"/>
        </w:rPr>
        <w:tab/>
        <w:t>3,359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2 </w:t>
      </w:r>
      <w:r w:rsidRPr="0097354F">
        <w:rPr>
          <w:color w:val="auto"/>
          <w:szCs w:val="22"/>
        </w:rPr>
        <w:tab/>
        <w:t>2,846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Keenan </w:t>
      </w:r>
      <w:r w:rsidRPr="0097354F">
        <w:rPr>
          <w:color w:val="auto"/>
          <w:szCs w:val="22"/>
        </w:rPr>
        <w:tab/>
        <w:t>2,553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Kelly Mill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Killian </w:t>
      </w:r>
      <w:r w:rsidRPr="0097354F">
        <w:rPr>
          <w:color w:val="auto"/>
          <w:szCs w:val="22"/>
        </w:rPr>
        <w:tab/>
        <w:t>4,335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Kingswood </w:t>
      </w:r>
      <w:r w:rsidRPr="0097354F">
        <w:rPr>
          <w:color w:val="auto"/>
          <w:szCs w:val="22"/>
        </w:rPr>
        <w:tab/>
        <w:t>4,179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Carolina </w:t>
      </w:r>
      <w:r w:rsidRPr="0097354F">
        <w:rPr>
          <w:color w:val="auto"/>
          <w:szCs w:val="22"/>
        </w:rPr>
        <w:tab/>
        <w:t>4,965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Lincolnshire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Longcreek </w:t>
      </w:r>
      <w:r w:rsidRPr="0097354F">
        <w:rPr>
          <w:color w:val="auto"/>
          <w:szCs w:val="22"/>
        </w:rPr>
        <w:tab/>
        <w:t>6,737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Longleaf </w:t>
      </w:r>
      <w:r w:rsidRPr="0097354F">
        <w:rPr>
          <w:color w:val="auto"/>
          <w:szCs w:val="22"/>
        </w:rPr>
        <w:tab/>
        <w:t>2,991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Lykesland </w:t>
      </w:r>
      <w:r w:rsidRPr="0097354F">
        <w:rPr>
          <w:color w:val="auto"/>
          <w:szCs w:val="22"/>
        </w:rPr>
        <w:tab/>
        <w:t>2,531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Mallet Hill </w:t>
      </w:r>
      <w:r w:rsidRPr="0097354F">
        <w:rPr>
          <w:color w:val="auto"/>
          <w:szCs w:val="22"/>
        </w:rPr>
        <w:tab/>
        <w:t>4,292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McEntire </w:t>
      </w:r>
      <w:r w:rsidRPr="0097354F">
        <w:rPr>
          <w:color w:val="auto"/>
          <w:szCs w:val="22"/>
        </w:rPr>
        <w:tab/>
        <w:t>1,070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Meadowfield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Meadowlake </w:t>
      </w:r>
      <w:r w:rsidRPr="0097354F">
        <w:rPr>
          <w:color w:val="auto"/>
          <w:szCs w:val="22"/>
        </w:rPr>
        <w:tab/>
        <w:t>3,678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Midway </w:t>
      </w:r>
      <w:r w:rsidRPr="0097354F">
        <w:rPr>
          <w:color w:val="auto"/>
          <w:szCs w:val="22"/>
        </w:rPr>
        <w:tab/>
        <w:t>4,819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Creek </w:t>
      </w:r>
      <w:r w:rsidRPr="0097354F">
        <w:rPr>
          <w:color w:val="auto"/>
          <w:szCs w:val="22"/>
        </w:rPr>
        <w:tab/>
        <w:t>2,127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Monticello </w:t>
      </w:r>
      <w:r w:rsidRPr="0097354F">
        <w:rPr>
          <w:color w:val="auto"/>
          <w:szCs w:val="22"/>
        </w:rPr>
        <w:tab/>
        <w:t>2,478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Forest Acres </w:t>
      </w:r>
      <w:r w:rsidRPr="0097354F">
        <w:rPr>
          <w:color w:val="auto"/>
          <w:szCs w:val="22"/>
        </w:rPr>
        <w:tab/>
        <w:t>1,968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1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2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3 </w:t>
      </w:r>
      <w:r w:rsidRPr="0097354F">
        <w:rPr>
          <w:color w:val="auto"/>
          <w:szCs w:val="22"/>
        </w:rPr>
        <w:tab/>
        <w:t>2,863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1 </w:t>
      </w:r>
      <w:r w:rsidRPr="0097354F">
        <w:rPr>
          <w:color w:val="auto"/>
          <w:szCs w:val="22"/>
        </w:rPr>
        <w:tab/>
        <w:t>1,871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2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3 </w:t>
      </w:r>
      <w:r w:rsidRPr="0097354F">
        <w:rPr>
          <w:color w:val="auto"/>
          <w:szCs w:val="22"/>
        </w:rPr>
        <w:tab/>
        <w:t>1,532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1,335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Friarsgate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Olympia </w:t>
      </w:r>
      <w:r w:rsidRPr="0097354F">
        <w:rPr>
          <w:color w:val="auto"/>
          <w:szCs w:val="22"/>
        </w:rPr>
        <w:tab/>
        <w:t>6,111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1 </w:t>
      </w:r>
      <w:r w:rsidRPr="0097354F">
        <w:rPr>
          <w:color w:val="auto"/>
          <w:szCs w:val="22"/>
        </w:rPr>
        <w:tab/>
        <w:t>1,534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2 </w:t>
      </w:r>
      <w:r w:rsidRPr="0097354F">
        <w:rPr>
          <w:color w:val="auto"/>
          <w:szCs w:val="22"/>
        </w:rPr>
        <w:tab/>
        <w:t>1,784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1 </w:t>
      </w:r>
      <w:r w:rsidRPr="0097354F">
        <w:rPr>
          <w:color w:val="auto"/>
          <w:szCs w:val="22"/>
        </w:rPr>
        <w:tab/>
        <w:t>3,460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2 </w:t>
      </w:r>
      <w:r w:rsidRPr="0097354F">
        <w:rPr>
          <w:color w:val="auto"/>
          <w:szCs w:val="22"/>
        </w:rPr>
        <w:tab/>
        <w:t>3,503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3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1 </w:t>
      </w:r>
      <w:r w:rsidRPr="0097354F">
        <w:rPr>
          <w:color w:val="auto"/>
          <w:szCs w:val="22"/>
        </w:rPr>
        <w:tab/>
        <w:t>1,292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Grove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1 </w:t>
      </w:r>
      <w:r w:rsidRPr="0097354F">
        <w:rPr>
          <w:color w:val="auto"/>
          <w:szCs w:val="22"/>
        </w:rPr>
        <w:tab/>
        <w:t>1,810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2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Pinewood </w:t>
      </w:r>
      <w:r w:rsidRPr="0097354F">
        <w:rPr>
          <w:color w:val="auto"/>
          <w:szCs w:val="22"/>
        </w:rPr>
        <w:tab/>
        <w:t>3,022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Polo Road </w:t>
      </w:r>
      <w:r w:rsidRPr="0097354F">
        <w:rPr>
          <w:color w:val="auto"/>
          <w:szCs w:val="22"/>
        </w:rPr>
        <w:tab/>
        <w:t>5,320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1 </w:t>
      </w:r>
      <w:r w:rsidRPr="0097354F">
        <w:rPr>
          <w:color w:val="auto"/>
          <w:szCs w:val="22"/>
        </w:rPr>
        <w:tab/>
        <w:t>4,592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1 </w:t>
      </w:r>
      <w:r w:rsidRPr="0097354F">
        <w:rPr>
          <w:color w:val="auto"/>
          <w:szCs w:val="22"/>
        </w:rPr>
        <w:tab/>
        <w:t>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2 </w:t>
      </w:r>
      <w:r w:rsidRPr="0097354F">
        <w:rPr>
          <w:color w:val="auto"/>
          <w:szCs w:val="22"/>
        </w:rPr>
        <w:tab/>
        <w:t>4,189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1 </w:t>
      </w:r>
      <w:r w:rsidRPr="0097354F">
        <w:rPr>
          <w:color w:val="auto"/>
          <w:szCs w:val="22"/>
        </w:rPr>
        <w:tab/>
        <w:t>3,895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2 </w:t>
      </w:r>
      <w:r w:rsidRPr="0097354F">
        <w:rPr>
          <w:color w:val="auto"/>
          <w:szCs w:val="22"/>
        </w:rPr>
        <w:tab/>
        <w:t>4,697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Ridgewood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2,275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1 </w:t>
      </w:r>
      <w:r w:rsidRPr="0097354F">
        <w:rPr>
          <w:color w:val="auto"/>
          <w:szCs w:val="22"/>
        </w:rPr>
        <w:tab/>
        <w:t>1,567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2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3,706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Top </w:t>
      </w:r>
      <w:r w:rsidRPr="0097354F">
        <w:rPr>
          <w:color w:val="auto"/>
          <w:szCs w:val="22"/>
        </w:rPr>
        <w:tab/>
        <w:t>951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Sandlapper </w:t>
      </w:r>
      <w:r w:rsidRPr="0097354F">
        <w:rPr>
          <w:color w:val="auto"/>
          <w:szCs w:val="22"/>
        </w:rPr>
        <w:tab/>
        <w:t>4,584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Satchelford </w:t>
      </w:r>
      <w:r w:rsidRPr="0097354F">
        <w:rPr>
          <w:color w:val="auto"/>
          <w:szCs w:val="22"/>
        </w:rPr>
        <w:tab/>
        <w:t>2,010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Beltline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Forest Acres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t>
      </w:r>
      <w:r w:rsidRPr="0097354F">
        <w:rPr>
          <w:color w:val="auto"/>
          <w:szCs w:val="22"/>
        </w:rPr>
        <w:tab/>
        <w:t>3,870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West </w:t>
      </w:r>
      <w:r w:rsidRPr="0097354F">
        <w:rPr>
          <w:color w:val="auto"/>
          <w:szCs w:val="22"/>
        </w:rPr>
        <w:tab/>
        <w:t>4,099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Trenholm Road </w:t>
      </w:r>
      <w:r w:rsidRPr="0097354F">
        <w:rPr>
          <w:color w:val="auto"/>
          <w:szCs w:val="22"/>
        </w:rPr>
        <w:tab/>
        <w:t>1,467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Valhalla </w:t>
      </w:r>
      <w:r w:rsidRPr="0097354F">
        <w:rPr>
          <w:color w:val="auto"/>
          <w:szCs w:val="22"/>
        </w:rPr>
        <w:tab/>
        <w:t>3,719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Valley State Park </w:t>
      </w:r>
      <w:r w:rsidRPr="0097354F">
        <w:rPr>
          <w:color w:val="auto"/>
          <w:szCs w:val="22"/>
        </w:rPr>
        <w:tab/>
        <w:t>5,427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Walden </w:t>
      </w:r>
      <w:r w:rsidRPr="0097354F">
        <w:rPr>
          <w:color w:val="auto"/>
          <w:szCs w:val="22"/>
        </w:rPr>
        <w:tab/>
        <w:t>6,558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 </w:t>
      </w:r>
      <w:r w:rsidRPr="0097354F">
        <w:rPr>
          <w:color w:val="auto"/>
          <w:szCs w:val="22"/>
        </w:rPr>
        <w:tab/>
        <w:t>6,183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10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11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12 </w:t>
      </w:r>
      <w:r w:rsidRPr="0097354F">
        <w:rPr>
          <w:color w:val="auto"/>
          <w:szCs w:val="22"/>
        </w:rPr>
        <w:tab/>
        <w:t>2,039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13 </w:t>
      </w:r>
      <w:r w:rsidRPr="0097354F">
        <w:rPr>
          <w:color w:val="auto"/>
          <w:szCs w:val="22"/>
        </w:rPr>
        <w:tab/>
        <w:t>2,788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14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15 </w:t>
      </w:r>
      <w:r w:rsidRPr="0097354F">
        <w:rPr>
          <w:color w:val="auto"/>
          <w:szCs w:val="22"/>
        </w:rPr>
        <w:tab/>
        <w:t>1,271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16 </w:t>
      </w:r>
      <w:r w:rsidRPr="0097354F">
        <w:rPr>
          <w:color w:val="auto"/>
          <w:szCs w:val="22"/>
        </w:rPr>
        <w:tab/>
        <w:t>1,642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17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18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19 </w:t>
      </w:r>
      <w:r w:rsidRPr="0097354F">
        <w:rPr>
          <w:color w:val="auto"/>
          <w:szCs w:val="22"/>
        </w:rPr>
        <w:tab/>
        <w:t>2,163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20 </w:t>
      </w:r>
      <w:r w:rsidRPr="0097354F">
        <w:rPr>
          <w:color w:val="auto"/>
          <w:szCs w:val="22"/>
        </w:rPr>
        <w:tab/>
        <w:t>2,383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21 </w:t>
      </w:r>
      <w:r w:rsidRPr="0097354F">
        <w:rPr>
          <w:color w:val="auto"/>
          <w:szCs w:val="22"/>
        </w:rPr>
        <w:tab/>
        <w:t>2,570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22 </w:t>
      </w:r>
      <w:r w:rsidRPr="0097354F">
        <w:rPr>
          <w:color w:val="auto"/>
          <w:szCs w:val="22"/>
        </w:rPr>
        <w:tab/>
        <w:t>2,175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23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24 </w:t>
      </w:r>
      <w:r w:rsidRPr="0097354F">
        <w:rPr>
          <w:color w:val="auto"/>
          <w:szCs w:val="22"/>
        </w:rPr>
        <w:tab/>
        <w:t>1,365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25 </w:t>
      </w:r>
      <w:r w:rsidRPr="0097354F">
        <w:rPr>
          <w:color w:val="auto"/>
          <w:szCs w:val="22"/>
        </w:rPr>
        <w:tab/>
        <w:t>2,579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26 </w:t>
      </w:r>
      <w:r w:rsidRPr="0097354F">
        <w:rPr>
          <w:color w:val="auto"/>
          <w:szCs w:val="22"/>
        </w:rPr>
        <w:tab/>
        <w:t>10,666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29 </w:t>
      </w:r>
      <w:r w:rsidRPr="0097354F">
        <w:rPr>
          <w:color w:val="auto"/>
          <w:szCs w:val="22"/>
        </w:rPr>
        <w:tab/>
        <w:t>2,030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 </w:t>
      </w:r>
      <w:r w:rsidRPr="0097354F">
        <w:rPr>
          <w:color w:val="auto"/>
          <w:szCs w:val="22"/>
        </w:rPr>
        <w:tab/>
        <w:t>2,011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30 </w:t>
      </w:r>
      <w:r w:rsidRPr="0097354F">
        <w:rPr>
          <w:color w:val="auto"/>
          <w:szCs w:val="22"/>
        </w:rPr>
        <w:tab/>
        <w:t>2,342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31 </w:t>
      </w:r>
      <w:r w:rsidRPr="0097354F">
        <w:rPr>
          <w:color w:val="auto"/>
          <w:szCs w:val="22"/>
        </w:rPr>
        <w:tab/>
        <w:t>1,728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32 </w:t>
      </w:r>
      <w:r w:rsidRPr="0097354F">
        <w:rPr>
          <w:color w:val="auto"/>
          <w:szCs w:val="22"/>
        </w:rPr>
        <w:tab/>
        <w:t>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33 </w:t>
      </w:r>
      <w:r w:rsidRPr="0097354F">
        <w:rPr>
          <w:color w:val="auto"/>
          <w:szCs w:val="22"/>
        </w:rPr>
        <w:tab/>
        <w:t>1,388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34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4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5 </w:t>
      </w:r>
      <w:r w:rsidRPr="0097354F">
        <w:rPr>
          <w:color w:val="auto"/>
          <w:szCs w:val="22"/>
        </w:rPr>
        <w:tab/>
        <w:t>8,651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6 </w:t>
      </w:r>
      <w:r w:rsidRPr="0097354F">
        <w:rPr>
          <w:color w:val="auto"/>
          <w:szCs w:val="22"/>
        </w:rPr>
        <w:tab/>
        <w:t>1,834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7 </w:t>
      </w:r>
      <w:r w:rsidRPr="0097354F">
        <w:rPr>
          <w:color w:val="auto"/>
          <w:szCs w:val="22"/>
        </w:rPr>
        <w:tab/>
        <w:t>1,809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8 </w:t>
      </w:r>
      <w:r w:rsidRPr="0097354F">
        <w:rPr>
          <w:color w:val="auto"/>
          <w:szCs w:val="22"/>
        </w:rPr>
        <w:tab/>
        <w:t>1,591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9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Webber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Westminster </w:t>
      </w:r>
      <w:r w:rsidRPr="0097354F">
        <w:rPr>
          <w:color w:val="auto"/>
          <w:szCs w:val="22"/>
        </w:rPr>
        <w:tab/>
        <w:t>3,214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Whitewell </w:t>
      </w:r>
      <w:r w:rsidRPr="0097354F">
        <w:rPr>
          <w:color w:val="auto"/>
          <w:szCs w:val="22"/>
        </w:rPr>
        <w:tab/>
        <w:t>3,325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Wildewood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Woodfield </w:t>
      </w:r>
      <w:r w:rsidRPr="0097354F">
        <w:rPr>
          <w:color w:val="auto"/>
          <w:szCs w:val="22"/>
        </w:rPr>
        <w:tab/>
        <w:t>5,058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Woodlands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392,016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BATES </w:t>
      </w:r>
      <w:r w:rsidRPr="0097354F">
        <w:rPr>
          <w:color w:val="auto"/>
          <w:szCs w:val="22"/>
        </w:rPr>
        <w:tab/>
        <w:t>746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BIRNIE </w:t>
      </w:r>
      <w:r w:rsidRPr="0097354F">
        <w:rPr>
          <w:color w:val="auto"/>
          <w:szCs w:val="22"/>
        </w:rPr>
        <w:tab/>
        <w:t>1,237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BUNRS-DOWNS </w:t>
      </w:r>
      <w:r w:rsidRPr="0097354F">
        <w:rPr>
          <w:color w:val="auto"/>
          <w:szCs w:val="22"/>
        </w:rPr>
        <w:tab/>
        <w:t>1,297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CAUSEWAY BRANCH 1 </w:t>
      </w:r>
      <w:r w:rsidRPr="0097354F">
        <w:rPr>
          <w:color w:val="auto"/>
          <w:szCs w:val="22"/>
        </w:rPr>
        <w:tab/>
        <w:t>1,767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CAUSEWAY BRANCH 2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CHERRYVALE </w:t>
      </w:r>
      <w:r w:rsidRPr="0097354F">
        <w:rPr>
          <w:color w:val="auto"/>
          <w:szCs w:val="22"/>
        </w:rPr>
        <w:tab/>
        <w:t>1,290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CROSSWELL </w:t>
      </w:r>
      <w:r w:rsidRPr="0097354F">
        <w:rPr>
          <w:color w:val="auto"/>
          <w:szCs w:val="22"/>
        </w:rPr>
        <w:tab/>
        <w:t>2,173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DALZELL 1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DALZELL 2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DELAINE </w:t>
      </w:r>
      <w:r w:rsidRPr="0097354F">
        <w:rPr>
          <w:color w:val="auto"/>
          <w:szCs w:val="22"/>
        </w:rPr>
        <w:tab/>
        <w:t>2,106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2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FOLSOM PARK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2,392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SWAMP </w:t>
      </w:r>
      <w:r w:rsidRPr="0097354F">
        <w:rPr>
          <w:color w:val="auto"/>
          <w:szCs w:val="22"/>
        </w:rPr>
        <w:tab/>
        <w:t>4,461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SWAMP 2 </w:t>
      </w:r>
      <w:r w:rsidRPr="0097354F">
        <w:rPr>
          <w:color w:val="auto"/>
          <w:szCs w:val="22"/>
        </w:rPr>
        <w:tab/>
        <w:t>1,441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PARK </w:t>
      </w:r>
      <w:r w:rsidRPr="0097354F">
        <w:rPr>
          <w:color w:val="auto"/>
          <w:szCs w:val="22"/>
        </w:rPr>
        <w:tab/>
        <w:t>1,061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1,527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HORATIO </w:t>
      </w:r>
      <w:r w:rsidRPr="0097354F">
        <w:rPr>
          <w:color w:val="auto"/>
          <w:szCs w:val="22"/>
        </w:rPr>
        <w:tab/>
        <w:t>652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LEMIRA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LORING </w:t>
      </w:r>
      <w:r w:rsidRPr="0097354F">
        <w:rPr>
          <w:color w:val="auto"/>
          <w:szCs w:val="22"/>
        </w:rPr>
        <w:tab/>
        <w:t>1,774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MAGNOLIA-HARMONY </w:t>
      </w:r>
      <w:r w:rsidRPr="0097354F">
        <w:rPr>
          <w:color w:val="auto"/>
          <w:szCs w:val="22"/>
        </w:rPr>
        <w:tab/>
        <w:t>1,213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MANCHESTER FOREST </w:t>
      </w:r>
      <w:r w:rsidRPr="0097354F">
        <w:rPr>
          <w:color w:val="auto"/>
          <w:szCs w:val="22"/>
        </w:rPr>
        <w:tab/>
        <w:t>2,258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MAYESVILLE </w:t>
      </w:r>
      <w:r w:rsidRPr="0097354F">
        <w:rPr>
          <w:color w:val="auto"/>
          <w:szCs w:val="22"/>
        </w:rPr>
        <w:tab/>
        <w:t>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MAYEWOOD </w:t>
      </w:r>
      <w:r w:rsidRPr="0097354F">
        <w:rPr>
          <w:color w:val="auto"/>
          <w:szCs w:val="22"/>
        </w:rPr>
        <w:tab/>
        <w:t>1,723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MCCRAYS MILL 1 </w:t>
      </w:r>
      <w:r w:rsidRPr="0097354F">
        <w:rPr>
          <w:color w:val="auto"/>
          <w:szCs w:val="22"/>
        </w:rPr>
        <w:tab/>
        <w:t>2,366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MCCRAYS MILL 2 </w:t>
      </w:r>
      <w:r w:rsidRPr="0097354F">
        <w:rPr>
          <w:color w:val="auto"/>
          <w:szCs w:val="22"/>
        </w:rPr>
        <w:tab/>
        <w:t>2,353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MILLWOOD </w:t>
      </w:r>
      <w:r w:rsidRPr="0097354F">
        <w:rPr>
          <w:color w:val="auto"/>
          <w:szCs w:val="22"/>
        </w:rPr>
        <w:tab/>
        <w:t>1,019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MORRIS COLLEGE </w:t>
      </w:r>
      <w:r w:rsidRPr="0097354F">
        <w:rPr>
          <w:color w:val="auto"/>
          <w:szCs w:val="22"/>
        </w:rPr>
        <w:tab/>
        <w:t>1,750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MULBERRY </w:t>
      </w:r>
      <w:r w:rsidRPr="0097354F">
        <w:rPr>
          <w:color w:val="auto"/>
          <w:szCs w:val="22"/>
        </w:rPr>
        <w:tab/>
        <w:t>1,731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PLANTATION 1 </w:t>
      </w:r>
      <w:r w:rsidRPr="0097354F">
        <w:rPr>
          <w:color w:val="auto"/>
          <w:szCs w:val="22"/>
        </w:rPr>
        <w:tab/>
        <w:t>1,948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OAKLAND PLANTATION 2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OSWEGO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PARK </w:t>
      </w:r>
      <w:r w:rsidRPr="0097354F">
        <w:rPr>
          <w:color w:val="auto"/>
          <w:szCs w:val="22"/>
        </w:rPr>
        <w:tab/>
        <w:t>2,593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PINEWOOD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POCOTALIGO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POCOTALIGO 2 </w:t>
      </w:r>
      <w:r w:rsidRPr="0097354F">
        <w:rPr>
          <w:color w:val="auto"/>
          <w:szCs w:val="22"/>
        </w:rPr>
        <w:tab/>
        <w:t>2,335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PRIVATEER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REMBERT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SAINT JOHN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1035, 1036, 1037, 1038, 1039, 1040, 1041, 2000, 2001, 2002, 2003, 2004, 2005, 2006, 2007, 2008, 2009, 2010, 2011, 2012, 2013, 2015, 2016, 2017, 2018, 2019, 2020, 2021, 2022, 2023, 2024, 2025, 2026, 2027, 2028, 2029, 2030, 2031, 2032, 2033, 2034, 2035, 2036, 2037, 2038, 2039, 2040, 2041, 2042, 2043, 2044, 2045, 2046, 2047, 2048, 2049, 2050, 2051, 2052, 2053, 2054, 2055, 2056, 2057, 2058, 2059, 2060, 2061, 2062, 2063, 2064, 2065, 2068, 2069, 2070, 2071, 2072, 2073, 2074, 2075  </w:t>
      </w:r>
      <w:r w:rsidRPr="0097354F">
        <w:rPr>
          <w:color w:val="auto"/>
          <w:szCs w:val="22"/>
        </w:rPr>
        <w:tab/>
        <w:t>1497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SAINT JOHN Subtotal </w:t>
      </w:r>
      <w:r w:rsidRPr="0097354F">
        <w:rPr>
          <w:color w:val="auto"/>
          <w:szCs w:val="22"/>
        </w:rPr>
        <w:tab/>
        <w:t>1,497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SAINT PAUL </w:t>
      </w:r>
      <w:r w:rsidRPr="0097354F">
        <w:rPr>
          <w:color w:val="auto"/>
          <w:szCs w:val="22"/>
        </w:rPr>
        <w:tab/>
        <w:t>3,117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480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SALTERSTOWN </w:t>
      </w:r>
      <w:r w:rsidRPr="0097354F">
        <w:rPr>
          <w:color w:val="auto"/>
          <w:szCs w:val="22"/>
        </w:rPr>
        <w:tab/>
        <w:t>1,262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SAVAGE-GLOVER </w:t>
      </w:r>
      <w:r w:rsidRPr="0097354F">
        <w:rPr>
          <w:color w:val="auto"/>
          <w:szCs w:val="22"/>
        </w:rPr>
        <w:tab/>
        <w:t>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SECOND MILL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SHAW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LIBERTY </w:t>
      </w:r>
      <w:r w:rsidRPr="0097354F">
        <w:rPr>
          <w:color w:val="auto"/>
          <w:szCs w:val="22"/>
        </w:rPr>
        <w:tab/>
        <w:t>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RED BAY </w:t>
      </w:r>
      <w:r w:rsidRPr="0097354F">
        <w:rPr>
          <w:color w:val="auto"/>
          <w:szCs w:val="22"/>
        </w:rPr>
        <w:tab/>
        <w:t>1,084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SPECTRUM </w:t>
      </w:r>
      <w:r w:rsidRPr="0097354F">
        <w:rPr>
          <w:color w:val="auto"/>
          <w:szCs w:val="22"/>
        </w:rPr>
        <w:tab/>
        <w:t>1,811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HILL </w:t>
      </w:r>
      <w:r w:rsidRPr="0097354F">
        <w:rPr>
          <w:color w:val="auto"/>
          <w:szCs w:val="22"/>
        </w:rPr>
        <w:tab/>
        <w:t>814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SUMTER HIGH 1 </w:t>
      </w:r>
      <w:r w:rsidRPr="0097354F">
        <w:rPr>
          <w:color w:val="auto"/>
          <w:szCs w:val="22"/>
        </w:rPr>
        <w:tab/>
        <w:t>1,024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SUMTER HIGH 2 </w:t>
      </w:r>
      <w:r w:rsidRPr="0097354F">
        <w:rPr>
          <w:color w:val="auto"/>
          <w:szCs w:val="22"/>
        </w:rPr>
        <w:tab/>
        <w:t>1,849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SUNSET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 LAKE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THOMAS SUMTER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TURKEY CREEK </w:t>
      </w:r>
      <w:r w:rsidRPr="0097354F">
        <w:rPr>
          <w:color w:val="auto"/>
          <w:szCs w:val="22"/>
        </w:rPr>
        <w:tab/>
        <w:t>1,686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WILDER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WILSON HALL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Subtotal </w:t>
      </w:r>
      <w:r w:rsidRPr="0097354F">
        <w:rPr>
          <w:color w:val="auto"/>
          <w:szCs w:val="22"/>
        </w:rPr>
        <w:tab/>
        <w:t>105,540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6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Back Swamp </w:t>
      </w:r>
      <w:r w:rsidRPr="0097354F">
        <w:rPr>
          <w:color w:val="auto"/>
          <w:szCs w:val="22"/>
        </w:rPr>
        <w:tab/>
        <w:t>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Brookgreen </w:t>
      </w:r>
      <w:r w:rsidRPr="0097354F">
        <w:rPr>
          <w:color w:val="auto"/>
          <w:szCs w:val="22"/>
        </w:rPr>
        <w:tab/>
        <w:t>1,150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Cartersville </w:t>
      </w:r>
      <w:r w:rsidRPr="0097354F">
        <w:rPr>
          <w:color w:val="auto"/>
          <w:szCs w:val="22"/>
        </w:rPr>
        <w:tab/>
        <w:t>1,142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Claussen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Coles Crossroads </w:t>
      </w:r>
      <w:r w:rsidRPr="0097354F">
        <w:rPr>
          <w:color w:val="auto"/>
          <w:szCs w:val="22"/>
        </w:rPr>
        <w:tab/>
        <w:t>3,889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1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Cowards No. 2 </w:t>
      </w:r>
      <w:r w:rsidRPr="0097354F">
        <w:rPr>
          <w:color w:val="auto"/>
          <w:szCs w:val="22"/>
        </w:rPr>
        <w:tab/>
        <w:t>1,730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1 </w:t>
      </w:r>
      <w:r w:rsidRPr="0097354F">
        <w:rPr>
          <w:color w:val="auto"/>
          <w:szCs w:val="22"/>
        </w:rPr>
        <w:tab/>
        <w:t>4,361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Delmae No. 2 </w:t>
      </w:r>
      <w:r w:rsidRPr="0097354F">
        <w:rPr>
          <w:color w:val="auto"/>
          <w:szCs w:val="22"/>
        </w:rPr>
        <w:tab/>
        <w:t>2,328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1 </w:t>
      </w:r>
      <w:r w:rsidRPr="0097354F">
        <w:rPr>
          <w:color w:val="auto"/>
          <w:szCs w:val="22"/>
        </w:rPr>
        <w:tab/>
        <w:t>4,992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2 </w:t>
      </w:r>
      <w:r w:rsidRPr="0097354F">
        <w:rPr>
          <w:color w:val="auto"/>
          <w:szCs w:val="22"/>
        </w:rPr>
        <w:tab/>
        <w:t>3,944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No. 3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Effingham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Elim-Glenwood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Evergreen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10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11 </w:t>
      </w:r>
      <w:r w:rsidRPr="0097354F">
        <w:rPr>
          <w:color w:val="auto"/>
          <w:szCs w:val="22"/>
        </w:rPr>
        <w:tab/>
        <w:t>1,428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12 </w:t>
      </w:r>
      <w:r w:rsidRPr="0097354F">
        <w:rPr>
          <w:color w:val="auto"/>
          <w:szCs w:val="22"/>
        </w:rPr>
        <w:tab/>
        <w:t>3,662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14 </w:t>
      </w:r>
      <w:r w:rsidRPr="0097354F">
        <w:rPr>
          <w:color w:val="auto"/>
          <w:szCs w:val="22"/>
        </w:rPr>
        <w:tab/>
        <w:t>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15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2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4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5 </w:t>
      </w:r>
      <w:r w:rsidRPr="0097354F">
        <w:rPr>
          <w:color w:val="auto"/>
          <w:szCs w:val="22"/>
        </w:rPr>
        <w:tab/>
        <w:t>1,864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6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7 </w:t>
      </w:r>
      <w:r w:rsidRPr="0097354F">
        <w:rPr>
          <w:color w:val="auto"/>
          <w:szCs w:val="22"/>
        </w:rPr>
        <w:tab/>
        <w:t>2,826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8 </w:t>
      </w:r>
      <w:r w:rsidRPr="0097354F">
        <w:rPr>
          <w:color w:val="auto"/>
          <w:szCs w:val="22"/>
        </w:rPr>
        <w:tab/>
        <w:t>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Florence Ward 9 </w:t>
      </w:r>
      <w:r w:rsidRPr="0097354F">
        <w:rPr>
          <w:color w:val="auto"/>
          <w:szCs w:val="22"/>
        </w:rPr>
        <w:tab/>
        <w:t>2,034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Friendfield </w:t>
      </w:r>
      <w:r w:rsidRPr="0097354F">
        <w:rPr>
          <w:color w:val="auto"/>
          <w:szCs w:val="22"/>
        </w:rPr>
        <w:tab/>
        <w:t>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w:t>
      </w:r>
      <w:r w:rsidRPr="0097354F">
        <w:rPr>
          <w:color w:val="auto"/>
          <w:szCs w:val="22"/>
        </w:rPr>
        <w:tab/>
        <w:t>3,555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Greenwood </w:t>
      </w:r>
      <w:r w:rsidRPr="0097354F">
        <w:rPr>
          <w:color w:val="auto"/>
          <w:szCs w:val="22"/>
        </w:rPr>
        <w:tab/>
        <w:t>3,368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Hannah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 Hill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Johnsonville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Kingsburg-Stone </w:t>
      </w:r>
      <w:r w:rsidRPr="0097354F">
        <w:rPr>
          <w:color w:val="auto"/>
          <w:szCs w:val="22"/>
        </w:rPr>
        <w:tab/>
        <w:t>1,359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City No.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3017, 3018, 3019, 3020, 3021, 3022, 3023, 3024, 3025, 3026, 3027, 3028, 3040, 3041, 3042, 3043, 3048, 3049, 3050, 3051, 3052, 3053, 3054, 3055, 3056, 3057, 3058, 3059, 3060, 3061  </w:t>
      </w:r>
      <w:r w:rsidRPr="0097354F">
        <w:rPr>
          <w:color w:val="auto"/>
          <w:szCs w:val="22"/>
        </w:rPr>
        <w:tab/>
        <w:t>655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2 Subtotal </w:t>
      </w:r>
      <w:r w:rsidRPr="0097354F">
        <w:rPr>
          <w:color w:val="auto"/>
          <w:szCs w:val="22"/>
        </w:rPr>
        <w:tab/>
        <w:t>655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Lake City No.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3008  </w:t>
      </w:r>
      <w:r w:rsidRPr="0097354F">
        <w:rPr>
          <w:color w:val="auto"/>
          <w:szCs w:val="22"/>
        </w:rPr>
        <w:tab/>
        <w:t>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City No. 3 Subtotal </w:t>
      </w:r>
      <w:r w:rsidRPr="0097354F">
        <w:rPr>
          <w:color w:val="auto"/>
          <w:szCs w:val="22"/>
        </w:rPr>
        <w:tab/>
        <w:t>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Leo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3063, 4001, 4002, 4003, 4004, 4005, 4006, 4007, 4008, 4009, 4011, 4012, 4014, 4015, 4019, 4020, 4021, 4022, 4023, 4024, 4030, 4034, 4035, 4036, 4037, 4038, 4039, 4040  </w:t>
      </w:r>
      <w:r w:rsidRPr="0097354F">
        <w:rPr>
          <w:color w:val="auto"/>
          <w:szCs w:val="22"/>
        </w:rPr>
        <w:tab/>
        <w:t>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Leo Subtotal </w:t>
      </w:r>
      <w:r w:rsidRPr="0097354F">
        <w:rPr>
          <w:color w:val="auto"/>
          <w:szCs w:val="22"/>
        </w:rPr>
        <w:tab/>
        <w:t>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1 </w:t>
      </w:r>
      <w:r w:rsidRPr="0097354F">
        <w:rPr>
          <w:color w:val="auto"/>
          <w:szCs w:val="22"/>
        </w:rPr>
        <w:tab/>
        <w:t>5,161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Mars Bluff No. 2 </w:t>
      </w:r>
      <w:r w:rsidRPr="0097354F">
        <w:rPr>
          <w:color w:val="auto"/>
          <w:szCs w:val="22"/>
        </w:rPr>
        <w:tab/>
        <w:t>2,265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McAllister Mill</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1023, 1024, 1044, 1045, 1046, 1047, 1048, 1049, 1050, 1051, 1052, 1053  </w:t>
      </w:r>
      <w:r w:rsidRPr="0097354F">
        <w:rPr>
          <w:color w:val="auto"/>
          <w:szCs w:val="22"/>
        </w:rPr>
        <w:tab/>
        <w:t>185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w:t>
      </w:r>
      <w:r w:rsidRPr="0097354F">
        <w:rPr>
          <w:color w:val="auto"/>
          <w:szCs w:val="22"/>
        </w:rPr>
        <w:tab/>
        <w:t>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4002, 4014, 4015, 4016, 4017, 4021, 4022, 4023, 4024, 4025, 4026, 4027, 4028, 4029, 4030, 4031  </w:t>
      </w:r>
      <w:r w:rsidRPr="0097354F">
        <w:rPr>
          <w:color w:val="auto"/>
          <w:szCs w:val="22"/>
        </w:rPr>
        <w:tab/>
        <w:t>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McAllister Mill Subtotal </w:t>
      </w:r>
      <w:r w:rsidRPr="0097354F">
        <w:rPr>
          <w:color w:val="auto"/>
          <w:szCs w:val="22"/>
        </w:rPr>
        <w:tab/>
        <w:t>824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Branch </w:t>
      </w:r>
      <w:r w:rsidRPr="0097354F">
        <w:rPr>
          <w:color w:val="auto"/>
          <w:szCs w:val="22"/>
        </w:rPr>
        <w:tab/>
        <w:t>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Grove-Sardis </w:t>
      </w:r>
      <w:r w:rsidRPr="0097354F">
        <w:rPr>
          <w:color w:val="auto"/>
          <w:szCs w:val="22"/>
        </w:rPr>
        <w:tab/>
        <w:t>1,602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Olanta</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1004, 1006, 1012, 1013, 1014, 1015, 1016  </w:t>
      </w:r>
      <w:r w:rsidRPr="0097354F">
        <w:rPr>
          <w:color w:val="auto"/>
          <w:szCs w:val="22"/>
        </w:rPr>
        <w:tab/>
        <w:t>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Olanta Subtotal </w:t>
      </w:r>
      <w:r w:rsidRPr="0097354F">
        <w:rPr>
          <w:color w:val="auto"/>
          <w:szCs w:val="22"/>
        </w:rPr>
        <w:tab/>
        <w:t>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1 </w:t>
      </w:r>
      <w:r w:rsidRPr="0097354F">
        <w:rPr>
          <w:color w:val="auto"/>
          <w:szCs w:val="22"/>
        </w:rPr>
        <w:tab/>
        <w:t>1,558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Pamplico No. 2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Prospect </w:t>
      </w:r>
      <w:r w:rsidRPr="0097354F">
        <w:rPr>
          <w:color w:val="auto"/>
          <w:szCs w:val="22"/>
        </w:rPr>
        <w:tab/>
        <w:t>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Quinby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Savannah Grove </w:t>
      </w:r>
      <w:r w:rsidRPr="0097354F">
        <w:rPr>
          <w:color w:val="auto"/>
          <w:szCs w:val="22"/>
        </w:rPr>
        <w:tab/>
        <w:t>6,121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Scranton </w:t>
      </w:r>
      <w:r w:rsidRPr="0097354F">
        <w:rPr>
          <w:color w:val="auto"/>
          <w:szCs w:val="22"/>
        </w:rPr>
        <w:tab/>
        <w:t>1,317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1 </w:t>
      </w:r>
      <w:r w:rsidRPr="0097354F">
        <w:rPr>
          <w:color w:val="auto"/>
          <w:szCs w:val="22"/>
        </w:rPr>
        <w:tab/>
        <w:t>4,235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Florence 2 </w:t>
      </w:r>
      <w:r w:rsidRPr="0097354F">
        <w:rPr>
          <w:color w:val="auto"/>
          <w:szCs w:val="22"/>
        </w:rPr>
        <w:tab/>
        <w:t>3,023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Spaulding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Tans Bay </w:t>
      </w:r>
      <w:r w:rsidRPr="0097354F">
        <w:rPr>
          <w:color w:val="auto"/>
          <w:szCs w:val="22"/>
        </w:rPr>
        <w:tab/>
        <w:t>2,613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1 </w:t>
      </w:r>
      <w:r w:rsidRPr="0097354F">
        <w:rPr>
          <w:color w:val="auto"/>
          <w:szCs w:val="22"/>
        </w:rPr>
        <w:tab/>
        <w:t>2,145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Timmonsville 2 </w:t>
      </w:r>
      <w:r w:rsidRPr="0097354F">
        <w:rPr>
          <w:color w:val="auto"/>
          <w:szCs w:val="22"/>
        </w:rPr>
        <w:tab/>
        <w:t>2,017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Vox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1 </w:t>
      </w:r>
      <w:r w:rsidRPr="0097354F">
        <w:rPr>
          <w:color w:val="auto"/>
          <w:szCs w:val="22"/>
        </w:rPr>
        <w:tab/>
        <w:t>4,948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Florence 2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Subtotal </w:t>
      </w:r>
      <w:r w:rsidRPr="0097354F">
        <w:rPr>
          <w:color w:val="auto"/>
          <w:szCs w:val="22"/>
        </w:rPr>
        <w:tab/>
        <w:t>126,434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Sumter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SAINT JOHN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2014 </w:t>
      </w:r>
      <w:r w:rsidRPr="0097354F">
        <w:rPr>
          <w:color w:val="auto"/>
          <w:szCs w:val="22"/>
        </w:rPr>
        <w:tab/>
        <w:t>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SAINT JOHN Subtotal </w:t>
      </w:r>
      <w:r w:rsidRPr="0097354F">
        <w:rPr>
          <w:color w:val="auto"/>
          <w:szCs w:val="22"/>
        </w:rPr>
        <w:tab/>
        <w:t>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Subtotal </w:t>
      </w:r>
      <w:r w:rsidRPr="0097354F">
        <w:rPr>
          <w:color w:val="auto"/>
          <w:szCs w:val="22"/>
        </w:rPr>
        <w:tab/>
        <w:t>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7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snapToGrid w:val="0"/>
          <w:szCs w:val="22"/>
        </w:rPr>
        <w:t>“</w:t>
      </w:r>
    </w:p>
    <w:p w:rsidR="0097354F" w:rsidRPr="0097354F" w:rsidRDefault="0097354F" w:rsidP="0097354F">
      <w:pPr>
        <w:jc w:val="center"/>
        <w:rPr>
          <w:b/>
          <w:szCs w:val="22"/>
        </w:rPr>
      </w:pPr>
      <w:r w:rsidRPr="0097354F">
        <w:rPr>
          <w:color w:val="auto"/>
          <w:szCs w:val="22"/>
        </w:rPr>
        <w:t>PART II</w:t>
      </w:r>
    </w:p>
    <w:p w:rsidR="0097354F" w:rsidRPr="0097354F" w:rsidRDefault="0097354F" w:rsidP="0097354F">
      <w:pPr>
        <w:jc w:val="center"/>
        <w:rPr>
          <w:b/>
          <w:szCs w:val="22"/>
        </w:rPr>
      </w:pPr>
      <w:r w:rsidRPr="0097354F">
        <w:rPr>
          <w:color w:val="auto"/>
          <w:szCs w:val="22"/>
        </w:rPr>
        <w:t>Miscellaneous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b/>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b/>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b/>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b/>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b/>
          <w:szCs w:val="22"/>
        </w:rPr>
      </w:pPr>
    </w:p>
    <w:p w:rsidR="0097354F" w:rsidRPr="0097354F" w:rsidRDefault="0097354F" w:rsidP="0097354F">
      <w:pPr>
        <w:jc w:val="center"/>
        <w:rPr>
          <w:b/>
          <w:szCs w:val="22"/>
        </w:rPr>
      </w:pPr>
      <w:r w:rsidRPr="0097354F">
        <w:rPr>
          <w:color w:val="auto"/>
          <w:szCs w:val="22"/>
        </w:rPr>
        <w:t>PART III</w:t>
      </w:r>
    </w:p>
    <w:p w:rsidR="0097354F" w:rsidRPr="0097354F" w:rsidRDefault="0097354F" w:rsidP="0097354F">
      <w:pPr>
        <w:jc w:val="center"/>
        <w:rPr>
          <w:b/>
          <w:szCs w:val="22"/>
        </w:rPr>
      </w:pPr>
      <w:r w:rsidRPr="0097354F">
        <w:rPr>
          <w:color w:val="auto"/>
          <w:szCs w:val="22"/>
        </w:rPr>
        <w:t>Time Effective</w:t>
      </w:r>
    </w:p>
    <w:p w:rsidR="0097354F" w:rsidRPr="0097354F" w:rsidRDefault="0097354F" w:rsidP="0097354F">
      <w:pPr>
        <w:jc w:val="cente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b/>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b/>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b/>
          <w:szCs w:val="22"/>
        </w:rPr>
      </w:pPr>
    </w:p>
    <w:p w:rsidR="0097354F" w:rsidRPr="0097354F" w:rsidRDefault="0097354F" w:rsidP="0097354F">
      <w:pPr>
        <w:tabs>
          <w:tab w:val="right" w:pos="8640"/>
        </w:tabs>
        <w:rPr>
          <w:szCs w:val="22"/>
        </w:rPr>
      </w:pPr>
      <w:r w:rsidRPr="0097354F">
        <w:rPr>
          <w:szCs w:val="22"/>
        </w:rPr>
        <w:tab/>
        <w:t>Senator HUTTO spoke on the amendment.</w:t>
      </w:r>
    </w:p>
    <w:p w:rsidR="0097354F" w:rsidRPr="0097354F" w:rsidRDefault="0097354F" w:rsidP="0097354F">
      <w:pPr>
        <w:tabs>
          <w:tab w:val="right" w:pos="8640"/>
        </w:tabs>
        <w:rPr>
          <w:szCs w:val="22"/>
        </w:rPr>
      </w:pPr>
    </w:p>
    <w:p w:rsidR="0097354F" w:rsidRPr="0097354F" w:rsidRDefault="0097354F" w:rsidP="0097354F">
      <w:pPr>
        <w:tabs>
          <w:tab w:val="right" w:pos="8640"/>
        </w:tabs>
        <w:rPr>
          <w:szCs w:val="22"/>
        </w:rPr>
      </w:pPr>
      <w:r w:rsidRPr="0097354F">
        <w:rPr>
          <w:szCs w:val="22"/>
        </w:rPr>
        <w:tab/>
        <w:t>The question then was the adoption of the amendment.</w:t>
      </w:r>
    </w:p>
    <w:p w:rsidR="0097354F" w:rsidRPr="0097354F" w:rsidRDefault="0097354F" w:rsidP="0097354F">
      <w:pPr>
        <w:tabs>
          <w:tab w:val="right" w:pos="8640"/>
        </w:tabs>
        <w:rPr>
          <w:szCs w:val="22"/>
        </w:rPr>
      </w:pPr>
    </w:p>
    <w:p w:rsidR="0097354F" w:rsidRPr="0097354F" w:rsidRDefault="0097354F" w:rsidP="0097354F">
      <w:pPr>
        <w:rPr>
          <w:szCs w:val="22"/>
        </w:rPr>
      </w:pPr>
      <w:r w:rsidRPr="0097354F">
        <w:rPr>
          <w:szCs w:val="22"/>
        </w:rPr>
        <w:tab/>
        <w:t>Senator CAMPSEN moved to lay the amendment on the table.</w:t>
      </w:r>
    </w:p>
    <w:p w:rsidR="0097354F" w:rsidRPr="0097354F" w:rsidRDefault="0097354F" w:rsidP="0097354F">
      <w:pPr>
        <w:rPr>
          <w:b/>
          <w:szCs w:val="22"/>
        </w:rPr>
      </w:pPr>
    </w:p>
    <w:p w:rsidR="0097354F" w:rsidRPr="0097354F" w:rsidRDefault="0097354F" w:rsidP="0097354F">
      <w:pPr>
        <w:rPr>
          <w:szCs w:val="22"/>
        </w:rPr>
      </w:pPr>
      <w:r w:rsidRPr="0097354F">
        <w:rPr>
          <w:szCs w:val="22"/>
        </w:rPr>
        <w:tab/>
        <w:t>The "ayes" and "nays" were demanded and taken, resulting as follows:</w:t>
      </w:r>
    </w:p>
    <w:p w:rsidR="0097354F" w:rsidRPr="0097354F" w:rsidRDefault="0097354F" w:rsidP="0097354F">
      <w:pPr>
        <w:jc w:val="center"/>
        <w:rPr>
          <w:b/>
          <w:szCs w:val="22"/>
        </w:rPr>
      </w:pPr>
      <w:r w:rsidRPr="0097354F">
        <w:rPr>
          <w:b/>
          <w:szCs w:val="22"/>
        </w:rPr>
        <w:t>Ayes 27; Nays 12</w:t>
      </w:r>
    </w:p>
    <w:p w:rsidR="0097354F" w:rsidRPr="0097354F" w:rsidRDefault="0097354F" w:rsidP="0097354F">
      <w:pPr>
        <w:rPr>
          <w:b/>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Adams</w:t>
      </w:r>
      <w:r w:rsidRPr="0097354F">
        <w:rPr>
          <w:szCs w:val="22"/>
        </w:rPr>
        <w:tab/>
        <w:t>Alexander</w:t>
      </w:r>
      <w:r w:rsidRPr="0097354F">
        <w:rPr>
          <w:szCs w:val="22"/>
        </w:rPr>
        <w:tab/>
        <w:t>Allen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Bennett</w:t>
      </w:r>
      <w:r w:rsidRPr="0097354F">
        <w:rPr>
          <w:szCs w:val="22"/>
        </w:rPr>
        <w:tab/>
        <w:t>Campsen</w:t>
      </w:r>
      <w:r w:rsidRPr="0097354F">
        <w:rPr>
          <w:szCs w:val="22"/>
        </w:rPr>
        <w:tab/>
        <w:t>Cash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Climer</w:t>
      </w:r>
      <w:r w:rsidRPr="0097354F">
        <w:rPr>
          <w:szCs w:val="22"/>
        </w:rPr>
        <w:tab/>
        <w:t>Corbin</w:t>
      </w:r>
      <w:r w:rsidRPr="0097354F">
        <w:rPr>
          <w:szCs w:val="22"/>
        </w:rPr>
        <w:tab/>
        <w:t>Cromer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Davis</w:t>
      </w:r>
      <w:r w:rsidRPr="0097354F">
        <w:rPr>
          <w:szCs w:val="22"/>
        </w:rPr>
        <w:tab/>
        <w:t>Gambrell</w:t>
      </w:r>
      <w:r w:rsidRPr="0097354F">
        <w:rPr>
          <w:szCs w:val="22"/>
        </w:rPr>
        <w:tab/>
        <w:t>Garrett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Goldfinch</w:t>
      </w:r>
      <w:r w:rsidRPr="0097354F">
        <w:rPr>
          <w:szCs w:val="22"/>
        </w:rPr>
        <w:tab/>
        <w:t>Grooms</w:t>
      </w:r>
      <w:r w:rsidRPr="0097354F">
        <w:rPr>
          <w:szCs w:val="22"/>
        </w:rPr>
        <w:tab/>
        <w:t>Gustafson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i/>
          <w:szCs w:val="22"/>
        </w:rPr>
        <w:t>Johnson, Michael</w:t>
      </w:r>
      <w:r w:rsidRPr="0097354F">
        <w:rPr>
          <w:i/>
          <w:szCs w:val="22"/>
        </w:rPr>
        <w:tab/>
      </w:r>
      <w:r w:rsidRPr="0097354F">
        <w:rPr>
          <w:szCs w:val="22"/>
        </w:rPr>
        <w:t>Loftis</w:t>
      </w:r>
      <w:r w:rsidRPr="0097354F">
        <w:rPr>
          <w:szCs w:val="22"/>
        </w:rPr>
        <w:tab/>
        <w:t>Malloy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Martin</w:t>
      </w:r>
      <w:r w:rsidRPr="0097354F">
        <w:rPr>
          <w:szCs w:val="22"/>
        </w:rPr>
        <w:tab/>
        <w:t>Massey</w:t>
      </w:r>
      <w:r w:rsidRPr="0097354F">
        <w:rPr>
          <w:szCs w:val="22"/>
        </w:rPr>
        <w:tab/>
        <w:t>Rankin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Rice</w:t>
      </w:r>
      <w:r w:rsidRPr="0097354F">
        <w:rPr>
          <w:szCs w:val="22"/>
        </w:rPr>
        <w:tab/>
        <w:t>Shealy</w:t>
      </w:r>
      <w:r w:rsidRPr="0097354F">
        <w:rPr>
          <w:szCs w:val="22"/>
        </w:rPr>
        <w:tab/>
        <w:t>Talley</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Turner</w:t>
      </w:r>
      <w:r w:rsidRPr="0097354F">
        <w:rPr>
          <w:szCs w:val="22"/>
        </w:rPr>
        <w:tab/>
        <w:t>Verdin</w:t>
      </w:r>
      <w:r w:rsidRPr="0097354F">
        <w:rPr>
          <w:szCs w:val="22"/>
        </w:rPr>
        <w:tab/>
        <w:t>Young</w:t>
      </w:r>
    </w:p>
    <w:p w:rsidR="00C20E30" w:rsidRPr="0097354F" w:rsidRDefault="00C20E30"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7354F">
        <w:rPr>
          <w:b/>
          <w:szCs w:val="22"/>
        </w:rPr>
        <w:t>Total--27</w:t>
      </w:r>
    </w:p>
    <w:p w:rsidR="0097354F" w:rsidRPr="0097354F" w:rsidRDefault="0097354F" w:rsidP="0097354F">
      <w:pPr>
        <w:rPr>
          <w:szCs w:val="22"/>
        </w:rPr>
      </w:pPr>
    </w:p>
    <w:p w:rsidR="0097354F" w:rsidRPr="0097354F" w:rsidRDefault="0097354F" w:rsidP="0097354F">
      <w:pPr>
        <w:tabs>
          <w:tab w:val="clear" w:pos="216"/>
          <w:tab w:val="clear" w:pos="432"/>
          <w:tab w:val="clear" w:pos="648"/>
          <w:tab w:val="left" w:pos="720"/>
        </w:tabs>
        <w:jc w:val="center"/>
        <w:rPr>
          <w:b/>
          <w:szCs w:val="22"/>
        </w:rPr>
      </w:pPr>
      <w:r w:rsidRPr="0097354F">
        <w:rPr>
          <w:b/>
          <w:szCs w:val="22"/>
        </w:rPr>
        <w:t>NAYS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Fanning</w:t>
      </w:r>
      <w:r w:rsidRPr="0097354F">
        <w:rPr>
          <w:szCs w:val="22"/>
        </w:rPr>
        <w:tab/>
        <w:t>Harpootlian</w:t>
      </w:r>
      <w:r w:rsidRPr="0097354F">
        <w:rPr>
          <w:szCs w:val="22"/>
        </w:rPr>
        <w:tab/>
        <w:t>Hutto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Kimpson</w:t>
      </w:r>
      <w:r w:rsidRPr="0097354F">
        <w:rPr>
          <w:szCs w:val="22"/>
        </w:rPr>
        <w:tab/>
        <w:t>Matthews</w:t>
      </w:r>
      <w:r w:rsidRPr="0097354F">
        <w:rPr>
          <w:szCs w:val="22"/>
        </w:rPr>
        <w:tab/>
        <w:t>McElveen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McLeod</w:t>
      </w:r>
      <w:r w:rsidRPr="0097354F">
        <w:rPr>
          <w:szCs w:val="22"/>
        </w:rPr>
        <w:tab/>
        <w:t>Sabb</w:t>
      </w:r>
      <w:r w:rsidRPr="0097354F">
        <w:rPr>
          <w:szCs w:val="22"/>
        </w:rPr>
        <w:tab/>
        <w:t>Scott</w:t>
      </w:r>
    </w:p>
    <w:p w:rsid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7354F">
        <w:rPr>
          <w:szCs w:val="22"/>
        </w:rPr>
        <w:t>Setzler</w:t>
      </w:r>
      <w:r w:rsidRPr="0097354F">
        <w:rPr>
          <w:szCs w:val="22"/>
        </w:rPr>
        <w:tab/>
        <w:t>Stephens</w:t>
      </w:r>
      <w:r w:rsidRPr="0097354F">
        <w:rPr>
          <w:szCs w:val="22"/>
        </w:rPr>
        <w:tab/>
        <w:t>Williams</w:t>
      </w:r>
    </w:p>
    <w:p w:rsidR="00C20E30" w:rsidRPr="0097354F" w:rsidRDefault="00C20E30"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7354F">
        <w:rPr>
          <w:b/>
          <w:szCs w:val="22"/>
        </w:rPr>
        <w:t>Total--12</w:t>
      </w:r>
    </w:p>
    <w:p w:rsidR="0097354F" w:rsidRPr="0097354F" w:rsidRDefault="0097354F" w:rsidP="0097354F">
      <w:pPr>
        <w:rPr>
          <w:szCs w:val="22"/>
        </w:rPr>
      </w:pPr>
    </w:p>
    <w:p w:rsidR="0097354F" w:rsidRPr="0097354F" w:rsidRDefault="0097354F" w:rsidP="0097354F">
      <w:pPr>
        <w:rPr>
          <w:szCs w:val="22"/>
        </w:rPr>
      </w:pPr>
      <w:r w:rsidRPr="0097354F">
        <w:rPr>
          <w:szCs w:val="22"/>
        </w:rPr>
        <w:tab/>
        <w:t>The amendment was laid on the table.</w:t>
      </w:r>
    </w:p>
    <w:p w:rsidR="0097354F" w:rsidRPr="0097354F" w:rsidRDefault="0097354F" w:rsidP="0097354F">
      <w:pPr>
        <w:tabs>
          <w:tab w:val="right" w:pos="8640"/>
        </w:tabs>
        <w:rPr>
          <w:szCs w:val="22"/>
        </w:rPr>
      </w:pPr>
    </w:p>
    <w:p w:rsidR="0097354F" w:rsidRPr="0097354F" w:rsidRDefault="0097354F" w:rsidP="0097354F">
      <w:pPr>
        <w:jc w:val="center"/>
        <w:rPr>
          <w:b/>
          <w:szCs w:val="22"/>
        </w:rPr>
      </w:pPr>
      <w:r w:rsidRPr="0097354F">
        <w:rPr>
          <w:b/>
          <w:szCs w:val="22"/>
        </w:rPr>
        <w:t>AMENDMENT RFH-6</w:t>
      </w:r>
    </w:p>
    <w:p w:rsidR="0097354F" w:rsidRPr="0097354F" w:rsidRDefault="0097354F" w:rsidP="0097354F">
      <w:pPr>
        <w:rPr>
          <w:b/>
          <w:szCs w:val="22"/>
        </w:rPr>
      </w:pPr>
      <w:r w:rsidRPr="0097354F">
        <w:rPr>
          <w:snapToGrid w:val="0"/>
          <w:szCs w:val="22"/>
        </w:rPr>
        <w:tab/>
        <w:t>Senator HUTTO proposed the following amendment (AHB\</w:t>
      </w:r>
      <w:r w:rsidRPr="0097354F">
        <w:rPr>
          <w:snapToGrid w:val="0"/>
          <w:szCs w:val="22"/>
        </w:rPr>
        <w:br/>
        <w:t>865C011.BH.AHB22), which was tabled:</w:t>
      </w:r>
    </w:p>
    <w:p w:rsidR="0097354F" w:rsidRPr="0097354F" w:rsidRDefault="0097354F" w:rsidP="0097354F">
      <w:pPr>
        <w:rPr>
          <w:b/>
          <w:szCs w:val="22"/>
        </w:rPr>
      </w:pPr>
      <w:r w:rsidRPr="0097354F">
        <w:rPr>
          <w:snapToGrid w:val="0"/>
          <w:color w:val="auto"/>
          <w:szCs w:val="22"/>
        </w:rPr>
        <w:tab/>
        <w:t>Amend the bill, as and if amended, by striking all after the enacting words and inserting:</w:t>
      </w:r>
    </w:p>
    <w:p w:rsidR="0097354F" w:rsidRPr="0097354F" w:rsidRDefault="0097354F" w:rsidP="0097354F">
      <w:pPr>
        <w:jc w:val="center"/>
        <w:rPr>
          <w:b/>
          <w:szCs w:val="22"/>
        </w:rPr>
      </w:pPr>
      <w:r w:rsidRPr="0097354F">
        <w:rPr>
          <w:snapToGrid w:val="0"/>
          <w:color w:val="auto"/>
          <w:szCs w:val="22"/>
        </w:rPr>
        <w:t>/</w:t>
      </w:r>
      <w:r w:rsidRPr="0097354F">
        <w:rPr>
          <w:szCs w:val="22"/>
        </w:rPr>
        <w:t>PART I</w:t>
      </w:r>
    </w:p>
    <w:p w:rsidR="0097354F" w:rsidRPr="0097354F" w:rsidRDefault="0097354F" w:rsidP="0097354F">
      <w:pPr>
        <w:jc w:val="center"/>
        <w:rPr>
          <w:b/>
          <w:szCs w:val="22"/>
        </w:rPr>
      </w:pPr>
      <w:r w:rsidRPr="0097354F">
        <w:rPr>
          <w:color w:val="auto"/>
          <w:szCs w:val="22"/>
        </w:rPr>
        <w:t>Congressional Reapportionment</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Bamberg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Colston </w:t>
      </w:r>
      <w:r w:rsidRPr="0097354F">
        <w:rPr>
          <w:color w:val="auto"/>
          <w:szCs w:val="22"/>
        </w:rPr>
        <w:tab/>
        <w:t>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East Denmark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1033, 1034  </w:t>
      </w:r>
      <w:r w:rsidRPr="0097354F">
        <w:rPr>
          <w:color w:val="auto"/>
          <w:szCs w:val="22"/>
        </w:rPr>
        <w:tab/>
        <w:t>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2001, 2017, 2021, 2022, 2023, 2024, 2025, 2026, 2027, 2028, 2029, 2030, 2031, 2032, 2033, 2034, 2035, 2036, 2037, 2038, 2039, 2043, 2044, 2048, 2049, 2050, 2051, 2052, 2053, 2054, 2055, 2056, 2057, 2058, 2059, 2060, 2061, 2062, 2063, 2064, 2065, 2066, 4029, 4030, 4031, 4036, 4039, 4040, 4041, 4042  </w:t>
      </w:r>
      <w:r w:rsidRPr="0097354F">
        <w:rPr>
          <w:color w:val="auto"/>
          <w:szCs w:val="22"/>
        </w:rPr>
        <w:tab/>
        <w:t>950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Denmark Subtotal </w:t>
      </w:r>
      <w:r w:rsidRPr="0097354F">
        <w:rPr>
          <w:color w:val="auto"/>
          <w:szCs w:val="22"/>
        </w:rPr>
        <w:tab/>
        <w:t>959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w:t>
      </w:r>
      <w:r w:rsidRPr="0097354F">
        <w:rPr>
          <w:color w:val="auto"/>
          <w:szCs w:val="22"/>
        </w:rPr>
        <w:tab/>
        <w:t>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Ehrhardt </w:t>
      </w:r>
      <w:r w:rsidRPr="0097354F">
        <w:rPr>
          <w:color w:val="auto"/>
          <w:szCs w:val="22"/>
        </w:rPr>
        <w:tab/>
        <w:t>1,013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Govan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1011, 1012, 1013, 1014, 1015, 1016, 1017, 1018, 1019, 1020, 1021, 1022, 1023, 1024, 1025, 1026, 1027, 1028, 1029, 1030, 1031, 1032, 1033, 1034, 1035, 1039, 1058, 1059, 1060, 1061, 1062, 1064, 1065, 1070, 1071, 1072, 1073  </w:t>
      </w:r>
      <w:r w:rsidRPr="0097354F">
        <w:rPr>
          <w:color w:val="auto"/>
          <w:szCs w:val="22"/>
        </w:rPr>
        <w:tab/>
        <w:t>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Govan Subtotal </w:t>
      </w:r>
      <w:r w:rsidRPr="0097354F">
        <w:rPr>
          <w:color w:val="auto"/>
          <w:szCs w:val="22"/>
        </w:rPr>
        <w:tab/>
        <w:t>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Hunter</w:t>
      </w:r>
      <w:r w:rsidRPr="0097354F">
        <w:rPr>
          <w:szCs w:val="22"/>
        </w:rPr>
        <w:t>’</w:t>
      </w:r>
      <w:r w:rsidRPr="0097354F">
        <w:rPr>
          <w:color w:val="auto"/>
          <w:szCs w:val="22"/>
        </w:rPr>
        <w:t xml:space="preserve">s Chapel </w:t>
      </w:r>
      <w:r w:rsidRPr="0097354F">
        <w:rPr>
          <w:color w:val="auto"/>
          <w:szCs w:val="22"/>
        </w:rPr>
        <w:tab/>
        <w:t>274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Kearse </w:t>
      </w:r>
      <w:r w:rsidRPr="0097354F">
        <w:rPr>
          <w:color w:val="auto"/>
          <w:szCs w:val="22"/>
        </w:rPr>
        <w:tab/>
        <w:t>187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Swamp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North Bamberg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3005, 3006, 3007, 3008, 3009, 3010, 3011, 3012, 3013, 3014, 3015, 3016, 3017, 3018, 3019, 3020, 3021, 3022, 3023, 3024, 3025, 3026, 3027, 3028, 3029, 3030, 3031, 3032, 3033, 3034, 3035, 3036, 3037, 3038, 3039, 3040, 3041, 3042, 3043, 3044, 3045, 3046, 3047, 3048  </w:t>
      </w:r>
      <w:r w:rsidRPr="0097354F">
        <w:rPr>
          <w:color w:val="auto"/>
          <w:szCs w:val="22"/>
        </w:rPr>
        <w:tab/>
        <w:t>2600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4000, 4001, 4003, 4006, 4007  </w:t>
      </w:r>
      <w:r w:rsidRPr="0097354F">
        <w:rPr>
          <w:color w:val="auto"/>
          <w:szCs w:val="22"/>
        </w:rPr>
        <w:tab/>
        <w:t>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Bamberg Subtotal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Olar </w:t>
      </w:r>
      <w:r w:rsidRPr="0097354F">
        <w:rPr>
          <w:color w:val="auto"/>
          <w:szCs w:val="22"/>
        </w:rPr>
        <w:tab/>
        <w:t>497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Bamberg </w:t>
      </w:r>
      <w:r w:rsidRPr="0097354F">
        <w:rPr>
          <w:color w:val="auto"/>
          <w:szCs w:val="22"/>
        </w:rPr>
        <w:tab/>
        <w:t>2,738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Subtotal </w:t>
      </w:r>
      <w:r w:rsidRPr="0097354F">
        <w:rPr>
          <w:color w:val="auto"/>
          <w:szCs w:val="22"/>
        </w:rPr>
        <w:tab/>
        <w:t>9,382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Beaufort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Dale Lobeco </w:t>
      </w:r>
      <w:r w:rsidRPr="0097354F">
        <w:rPr>
          <w:color w:val="auto"/>
          <w:szCs w:val="22"/>
        </w:rPr>
        <w:tab/>
        <w:t>1,448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Sheldon 1 </w:t>
      </w:r>
      <w:r w:rsidRPr="0097354F">
        <w:rPr>
          <w:color w:val="auto"/>
          <w:szCs w:val="22"/>
        </w:rPr>
        <w:tab/>
        <w:t>1,434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Sheldon 2 </w:t>
      </w:r>
      <w:r w:rsidRPr="0097354F">
        <w:rPr>
          <w:color w:val="auto"/>
          <w:szCs w:val="22"/>
        </w:rPr>
        <w:tab/>
        <w:t>1,100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Subtotal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Berkeley SC </w:t>
      </w:r>
      <w:r w:rsidRPr="0097354F">
        <w:rPr>
          <w:color w:val="auto"/>
          <w:szCs w:val="22"/>
        </w:rPr>
        <w:tab/>
        <w:t>229,861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 </w:t>
      </w:r>
      <w:r w:rsidRPr="0097354F">
        <w:rPr>
          <w:color w:val="auto"/>
          <w:szCs w:val="22"/>
        </w:rPr>
        <w:tab/>
        <w:t>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10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11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12 </w:t>
      </w:r>
      <w:r w:rsidRPr="0097354F">
        <w:rPr>
          <w:color w:val="auto"/>
          <w:szCs w:val="22"/>
        </w:rPr>
        <w:tab/>
        <w:t>4,169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13 </w:t>
      </w:r>
      <w:r w:rsidRPr="0097354F">
        <w:rPr>
          <w:color w:val="auto"/>
          <w:szCs w:val="22"/>
        </w:rPr>
        <w:tab/>
        <w:t>1,457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14 </w:t>
      </w:r>
      <w:r w:rsidRPr="0097354F">
        <w:rPr>
          <w:color w:val="auto"/>
          <w:szCs w:val="22"/>
        </w:rPr>
        <w:tab/>
        <w:t>1,748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15 </w:t>
      </w:r>
      <w:r w:rsidRPr="0097354F">
        <w:rPr>
          <w:color w:val="auto"/>
          <w:szCs w:val="22"/>
        </w:rPr>
        <w:tab/>
        <w:t>2,793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16 </w:t>
      </w:r>
      <w:r w:rsidRPr="0097354F">
        <w:rPr>
          <w:color w:val="auto"/>
          <w:szCs w:val="22"/>
        </w:rPr>
        <w:tab/>
        <w:t>1,384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17 </w:t>
      </w:r>
      <w:r w:rsidRPr="0097354F">
        <w:rPr>
          <w:color w:val="auto"/>
          <w:szCs w:val="22"/>
        </w:rPr>
        <w:tab/>
        <w:t>1,307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18 </w:t>
      </w:r>
      <w:r w:rsidRPr="0097354F">
        <w:rPr>
          <w:color w:val="auto"/>
          <w:szCs w:val="22"/>
        </w:rPr>
        <w:tab/>
        <w:t>1,735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19 </w:t>
      </w:r>
      <w:r w:rsidRPr="0097354F">
        <w:rPr>
          <w:color w:val="auto"/>
          <w:szCs w:val="22"/>
        </w:rPr>
        <w:tab/>
        <w:t>986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 </w:t>
      </w:r>
      <w:r w:rsidRPr="0097354F">
        <w:rPr>
          <w:color w:val="auto"/>
          <w:szCs w:val="22"/>
        </w:rPr>
        <w:tab/>
        <w:t>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20 </w:t>
      </w:r>
      <w:r w:rsidRPr="0097354F">
        <w:rPr>
          <w:color w:val="auto"/>
          <w:szCs w:val="22"/>
        </w:rPr>
        <w:tab/>
        <w:t>1,576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21 </w:t>
      </w:r>
      <w:r w:rsidRPr="0097354F">
        <w:rPr>
          <w:color w:val="auto"/>
          <w:szCs w:val="22"/>
        </w:rPr>
        <w:tab/>
        <w:t>1,168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3 </w:t>
      </w:r>
      <w:r w:rsidRPr="0097354F">
        <w:rPr>
          <w:color w:val="auto"/>
          <w:szCs w:val="22"/>
        </w:rPr>
        <w:tab/>
        <w:t>1,062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4 </w:t>
      </w:r>
      <w:r w:rsidRPr="0097354F">
        <w:rPr>
          <w:color w:val="auto"/>
          <w:szCs w:val="22"/>
        </w:rPr>
        <w:tab/>
        <w:t>1,145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5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6 </w:t>
      </w:r>
      <w:r w:rsidRPr="0097354F">
        <w:rPr>
          <w:color w:val="auto"/>
          <w:szCs w:val="22"/>
        </w:rPr>
        <w:tab/>
        <w:t>1,736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7 </w:t>
      </w:r>
      <w:r w:rsidRPr="0097354F">
        <w:rPr>
          <w:color w:val="auto"/>
          <w:szCs w:val="22"/>
        </w:rPr>
        <w:tab/>
        <w:t>2,498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8 </w:t>
      </w:r>
      <w:r w:rsidRPr="0097354F">
        <w:rPr>
          <w:color w:val="auto"/>
          <w:szCs w:val="22"/>
        </w:rPr>
        <w:tab/>
        <w:t>1,697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Charleston 9 </w:t>
      </w:r>
      <w:r w:rsidRPr="0097354F">
        <w:rPr>
          <w:color w:val="auto"/>
          <w:szCs w:val="22"/>
        </w:rPr>
        <w:tab/>
        <w:t>1,389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1A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1B </w:t>
      </w:r>
      <w:r w:rsidRPr="0097354F">
        <w:rPr>
          <w:color w:val="auto"/>
          <w:szCs w:val="22"/>
        </w:rPr>
        <w:tab/>
        <w:t>7,708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2A </w:t>
      </w:r>
      <w:r w:rsidRPr="0097354F">
        <w:rPr>
          <w:color w:val="auto"/>
          <w:szCs w:val="22"/>
        </w:rPr>
        <w:tab/>
        <w:t>5,042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2B </w:t>
      </w:r>
      <w:r w:rsidRPr="0097354F">
        <w:rPr>
          <w:color w:val="auto"/>
          <w:szCs w:val="22"/>
        </w:rPr>
        <w:tab/>
        <w:t>3,280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2C </w:t>
      </w:r>
      <w:r w:rsidRPr="0097354F">
        <w:rPr>
          <w:color w:val="auto"/>
          <w:szCs w:val="22"/>
        </w:rPr>
        <w:tab/>
        <w:t>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 Park 3 </w:t>
      </w:r>
      <w:r w:rsidRPr="0097354F">
        <w:rPr>
          <w:color w:val="auto"/>
          <w:szCs w:val="22"/>
        </w:rPr>
        <w:tab/>
        <w:t>4,771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 </w:t>
      </w:r>
      <w:r w:rsidRPr="0097354F">
        <w:rPr>
          <w:color w:val="auto"/>
          <w:szCs w:val="22"/>
        </w:rPr>
        <w:tab/>
        <w:t>7,318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22 </w:t>
      </w:r>
      <w:r w:rsidRPr="0097354F">
        <w:rPr>
          <w:color w:val="auto"/>
          <w:szCs w:val="22"/>
        </w:rPr>
        <w:tab/>
        <w:t>1,920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1A </w:t>
      </w:r>
      <w:r w:rsidRPr="0097354F">
        <w:rPr>
          <w:color w:val="auto"/>
          <w:szCs w:val="22"/>
        </w:rPr>
        <w:tab/>
        <w:t>2,742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1B </w:t>
      </w:r>
      <w:r w:rsidRPr="0097354F">
        <w:rPr>
          <w:color w:val="auto"/>
          <w:szCs w:val="22"/>
        </w:rPr>
        <w:tab/>
        <w:t>3,313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Ladson </w:t>
      </w:r>
      <w:r w:rsidRPr="0097354F">
        <w:rPr>
          <w:color w:val="auto"/>
          <w:szCs w:val="22"/>
        </w:rPr>
        <w:tab/>
        <w:t>5,160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Licolnville </w:t>
      </w:r>
      <w:r w:rsidRPr="0097354F">
        <w:rPr>
          <w:color w:val="auto"/>
          <w:szCs w:val="22"/>
        </w:rPr>
        <w:tab/>
        <w:t>3,471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 </w:t>
      </w:r>
      <w:r w:rsidRPr="0097354F">
        <w:rPr>
          <w:color w:val="auto"/>
          <w:szCs w:val="22"/>
        </w:rPr>
        <w:tab/>
        <w:t>1,110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10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11 </w:t>
      </w:r>
      <w:r w:rsidRPr="0097354F">
        <w:rPr>
          <w:color w:val="auto"/>
          <w:szCs w:val="22"/>
        </w:rPr>
        <w:tab/>
        <w:t>1,055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12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13 </w:t>
      </w:r>
      <w:r w:rsidRPr="0097354F">
        <w:rPr>
          <w:color w:val="auto"/>
          <w:szCs w:val="22"/>
        </w:rPr>
        <w:tab/>
        <w:t>1,662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14 </w:t>
      </w:r>
      <w:r w:rsidRPr="0097354F">
        <w:rPr>
          <w:color w:val="auto"/>
          <w:szCs w:val="22"/>
        </w:rPr>
        <w:tab/>
        <w:t>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15 </w:t>
      </w:r>
      <w:r w:rsidRPr="0097354F">
        <w:rPr>
          <w:color w:val="auto"/>
          <w:szCs w:val="22"/>
        </w:rPr>
        <w:tab/>
        <w:t>2,365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16 </w:t>
      </w:r>
      <w:r w:rsidRPr="0097354F">
        <w:rPr>
          <w:color w:val="auto"/>
          <w:szCs w:val="22"/>
        </w:rPr>
        <w:tab/>
        <w:t>1,555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17 </w:t>
      </w:r>
      <w:r w:rsidRPr="0097354F">
        <w:rPr>
          <w:color w:val="auto"/>
          <w:szCs w:val="22"/>
        </w:rPr>
        <w:tab/>
        <w:t>1,526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18 </w:t>
      </w:r>
      <w:r w:rsidRPr="0097354F">
        <w:rPr>
          <w:color w:val="auto"/>
          <w:szCs w:val="22"/>
        </w:rPr>
        <w:tab/>
        <w:t>3,448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19 </w:t>
      </w:r>
      <w:r w:rsidRPr="0097354F">
        <w:rPr>
          <w:color w:val="auto"/>
          <w:szCs w:val="22"/>
        </w:rPr>
        <w:tab/>
        <w:t>1,843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 </w:t>
      </w:r>
      <w:r w:rsidRPr="0097354F">
        <w:rPr>
          <w:color w:val="auto"/>
          <w:szCs w:val="22"/>
        </w:rPr>
        <w:tab/>
        <w:t>1,789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20 </w:t>
      </w:r>
      <w:r w:rsidRPr="0097354F">
        <w:rPr>
          <w:color w:val="auto"/>
          <w:szCs w:val="22"/>
        </w:rPr>
        <w:tab/>
        <w:t>1,280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21 </w:t>
      </w:r>
      <w:r w:rsidRPr="0097354F">
        <w:rPr>
          <w:color w:val="auto"/>
          <w:szCs w:val="22"/>
        </w:rPr>
        <w:tab/>
        <w:t>2,704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22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23 </w:t>
      </w:r>
      <w:r w:rsidRPr="0097354F">
        <w:rPr>
          <w:color w:val="auto"/>
          <w:szCs w:val="22"/>
        </w:rPr>
        <w:tab/>
        <w:t>3,360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24 </w:t>
      </w:r>
      <w:r w:rsidRPr="0097354F">
        <w:rPr>
          <w:color w:val="auto"/>
          <w:szCs w:val="22"/>
        </w:rPr>
        <w:tab/>
        <w:t>5,435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25 </w:t>
      </w:r>
      <w:r w:rsidRPr="0097354F">
        <w:rPr>
          <w:color w:val="auto"/>
          <w:szCs w:val="22"/>
        </w:rPr>
        <w:tab/>
        <w:t>1,018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26 </w:t>
      </w:r>
      <w:r w:rsidRPr="0097354F">
        <w:rPr>
          <w:color w:val="auto"/>
          <w:szCs w:val="22"/>
        </w:rPr>
        <w:tab/>
        <w:t>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27 </w:t>
      </w:r>
      <w:r w:rsidRPr="0097354F">
        <w:rPr>
          <w:color w:val="auto"/>
          <w:szCs w:val="22"/>
        </w:rPr>
        <w:tab/>
        <w:t>3,061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28 </w:t>
      </w:r>
      <w:r w:rsidRPr="0097354F">
        <w:rPr>
          <w:color w:val="auto"/>
          <w:szCs w:val="22"/>
        </w:rPr>
        <w:tab/>
        <w:t>3,038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29 </w:t>
      </w:r>
      <w:r w:rsidRPr="0097354F">
        <w:rPr>
          <w:color w:val="auto"/>
          <w:szCs w:val="22"/>
        </w:rPr>
        <w:tab/>
        <w:t>2,738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3 </w:t>
      </w:r>
      <w:r w:rsidRPr="0097354F">
        <w:rPr>
          <w:color w:val="auto"/>
          <w:szCs w:val="22"/>
        </w:rPr>
        <w:tab/>
        <w:t>1,594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30 </w:t>
      </w:r>
      <w:r w:rsidRPr="0097354F">
        <w:rPr>
          <w:color w:val="auto"/>
          <w:szCs w:val="22"/>
        </w:rPr>
        <w:tab/>
        <w:t>2,995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4 </w:t>
      </w:r>
      <w:r w:rsidRPr="0097354F">
        <w:rPr>
          <w:color w:val="auto"/>
          <w:szCs w:val="22"/>
        </w:rPr>
        <w:tab/>
        <w:t>1,807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5 </w:t>
      </w:r>
      <w:r w:rsidRPr="0097354F">
        <w:rPr>
          <w:color w:val="auto"/>
          <w:szCs w:val="22"/>
        </w:rPr>
        <w:tab/>
        <w:t>2,709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6 </w:t>
      </w:r>
      <w:r w:rsidRPr="0097354F">
        <w:rPr>
          <w:color w:val="auto"/>
          <w:szCs w:val="22"/>
        </w:rPr>
        <w:tab/>
        <w:t>2,048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7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8 </w:t>
      </w:r>
      <w:r w:rsidRPr="0097354F">
        <w:rPr>
          <w:color w:val="auto"/>
          <w:szCs w:val="22"/>
        </w:rPr>
        <w:tab/>
        <w:t>1,267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Charleston 9 </w:t>
      </w:r>
      <w:r w:rsidRPr="0097354F">
        <w:rPr>
          <w:color w:val="auto"/>
          <w:szCs w:val="22"/>
        </w:rPr>
        <w:tab/>
        <w:t>2,754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 </w:t>
      </w:r>
      <w:r w:rsidRPr="0097354F">
        <w:rPr>
          <w:color w:val="auto"/>
          <w:szCs w:val="22"/>
        </w:rPr>
        <w:tab/>
        <w:t>885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10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11 </w:t>
      </w:r>
      <w:r w:rsidRPr="0097354F">
        <w:rPr>
          <w:color w:val="auto"/>
          <w:szCs w:val="22"/>
        </w:rPr>
        <w:tab/>
        <w:t>1,127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12 </w:t>
      </w:r>
      <w:r w:rsidRPr="0097354F">
        <w:rPr>
          <w:color w:val="auto"/>
          <w:szCs w:val="22"/>
        </w:rPr>
        <w:tab/>
        <w:t>1,305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13 </w:t>
      </w:r>
      <w:r w:rsidRPr="0097354F">
        <w:rPr>
          <w:color w:val="auto"/>
          <w:szCs w:val="22"/>
        </w:rPr>
        <w:tab/>
        <w:t>1,603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14 </w:t>
      </w:r>
      <w:r w:rsidRPr="0097354F">
        <w:rPr>
          <w:color w:val="auto"/>
          <w:szCs w:val="22"/>
        </w:rPr>
        <w:tab/>
        <w:t>1,977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15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16 </w:t>
      </w:r>
      <w:r w:rsidRPr="0097354F">
        <w:rPr>
          <w:color w:val="auto"/>
          <w:szCs w:val="22"/>
        </w:rPr>
        <w:tab/>
        <w:t>1,233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17 </w:t>
      </w:r>
      <w:r w:rsidRPr="0097354F">
        <w:rPr>
          <w:color w:val="auto"/>
          <w:szCs w:val="22"/>
        </w:rPr>
        <w:tab/>
        <w:t>2,290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18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19 </w:t>
      </w:r>
      <w:r w:rsidRPr="0097354F">
        <w:rPr>
          <w:color w:val="auto"/>
          <w:szCs w:val="22"/>
        </w:rPr>
        <w:tab/>
        <w:t>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 </w:t>
      </w:r>
      <w:r w:rsidRPr="0097354F">
        <w:rPr>
          <w:color w:val="auto"/>
          <w:szCs w:val="22"/>
        </w:rPr>
        <w:tab/>
        <w:t>1,393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20 </w:t>
      </w:r>
      <w:r w:rsidRPr="0097354F">
        <w:rPr>
          <w:color w:val="auto"/>
          <w:szCs w:val="22"/>
        </w:rPr>
        <w:tab/>
        <w:t>3,922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21 </w:t>
      </w:r>
      <w:r w:rsidRPr="0097354F">
        <w:rPr>
          <w:color w:val="auto"/>
          <w:szCs w:val="22"/>
        </w:rPr>
        <w:tab/>
        <w:t>1,385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22 </w:t>
      </w:r>
      <w:r w:rsidRPr="0097354F">
        <w:rPr>
          <w:color w:val="auto"/>
          <w:szCs w:val="22"/>
        </w:rPr>
        <w:tab/>
        <w:t>1,516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23 </w:t>
      </w:r>
      <w:r w:rsidRPr="0097354F">
        <w:rPr>
          <w:color w:val="auto"/>
          <w:szCs w:val="22"/>
        </w:rPr>
        <w:tab/>
        <w:t>1,491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24 </w:t>
      </w:r>
      <w:r w:rsidRPr="0097354F">
        <w:rPr>
          <w:color w:val="auto"/>
          <w:szCs w:val="22"/>
        </w:rPr>
        <w:tab/>
        <w:t>2,004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25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26 </w:t>
      </w:r>
      <w:r w:rsidRPr="0097354F">
        <w:rPr>
          <w:color w:val="auto"/>
          <w:szCs w:val="22"/>
        </w:rPr>
        <w:tab/>
        <w:t>1,848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27 </w:t>
      </w:r>
      <w:r w:rsidRPr="0097354F">
        <w:rPr>
          <w:color w:val="auto"/>
          <w:szCs w:val="22"/>
        </w:rPr>
        <w:tab/>
        <w:t>6,553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28 </w:t>
      </w:r>
      <w:r w:rsidRPr="0097354F">
        <w:rPr>
          <w:color w:val="auto"/>
          <w:szCs w:val="22"/>
        </w:rPr>
        <w:tab/>
        <w:t>4,758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29 </w:t>
      </w:r>
      <w:r w:rsidRPr="0097354F">
        <w:rPr>
          <w:color w:val="auto"/>
          <w:szCs w:val="22"/>
        </w:rPr>
        <w:tab/>
        <w:t>5,106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30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31 </w:t>
      </w:r>
      <w:r w:rsidRPr="0097354F">
        <w:rPr>
          <w:color w:val="auto"/>
          <w:szCs w:val="22"/>
        </w:rPr>
        <w:tab/>
        <w:t>1,800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32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33 </w:t>
      </w:r>
      <w:r w:rsidRPr="0097354F">
        <w:rPr>
          <w:color w:val="auto"/>
          <w:szCs w:val="22"/>
        </w:rPr>
        <w:tab/>
        <w:t>1,037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34 </w:t>
      </w:r>
      <w:r w:rsidRPr="0097354F">
        <w:rPr>
          <w:color w:val="auto"/>
          <w:szCs w:val="22"/>
        </w:rPr>
        <w:tab/>
        <w:t>3,060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35 </w:t>
      </w:r>
      <w:r w:rsidRPr="0097354F">
        <w:rPr>
          <w:color w:val="auto"/>
          <w:szCs w:val="22"/>
        </w:rPr>
        <w:tab/>
        <w:t>2,078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36 </w:t>
      </w:r>
      <w:r w:rsidRPr="0097354F">
        <w:rPr>
          <w:color w:val="auto"/>
          <w:szCs w:val="22"/>
        </w:rPr>
        <w:tab/>
        <w:t>2,058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37 </w:t>
      </w:r>
      <w:r w:rsidRPr="0097354F">
        <w:rPr>
          <w:color w:val="auto"/>
          <w:szCs w:val="22"/>
        </w:rPr>
        <w:tab/>
        <w:t>6,444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4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5 </w:t>
      </w:r>
      <w:r w:rsidRPr="0097354F">
        <w:rPr>
          <w:color w:val="auto"/>
          <w:szCs w:val="22"/>
        </w:rPr>
        <w:tab/>
        <w:t>1,669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6 </w:t>
      </w:r>
      <w:r w:rsidRPr="0097354F">
        <w:rPr>
          <w:color w:val="auto"/>
          <w:szCs w:val="22"/>
        </w:rPr>
        <w:tab/>
        <w:t>1,432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7 </w:t>
      </w:r>
      <w:r w:rsidRPr="0097354F">
        <w:rPr>
          <w:color w:val="auto"/>
          <w:szCs w:val="22"/>
        </w:rPr>
        <w:tab/>
        <w:t>2,117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8 </w:t>
      </w:r>
      <w:r w:rsidRPr="0097354F">
        <w:rPr>
          <w:color w:val="auto"/>
          <w:szCs w:val="22"/>
        </w:rPr>
        <w:tab/>
        <w:t>1,100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9 </w:t>
      </w:r>
      <w:r w:rsidRPr="0097354F">
        <w:rPr>
          <w:color w:val="auto"/>
          <w:szCs w:val="22"/>
        </w:rPr>
        <w:tab/>
        <w:t>1,743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1 </w:t>
      </w:r>
      <w:r w:rsidRPr="0097354F">
        <w:rPr>
          <w:color w:val="auto"/>
          <w:szCs w:val="22"/>
        </w:rPr>
        <w:tab/>
        <w:t>1,103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2A </w:t>
      </w:r>
      <w:r w:rsidRPr="0097354F">
        <w:rPr>
          <w:color w:val="auto"/>
          <w:szCs w:val="22"/>
        </w:rPr>
        <w:tab/>
        <w:t>1,261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2B </w:t>
      </w:r>
      <w:r w:rsidRPr="0097354F">
        <w:rPr>
          <w:color w:val="auto"/>
          <w:szCs w:val="22"/>
        </w:rPr>
        <w:tab/>
        <w:t>1,786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3 </w:t>
      </w:r>
      <w:r w:rsidRPr="0097354F">
        <w:rPr>
          <w:color w:val="auto"/>
          <w:szCs w:val="22"/>
        </w:rPr>
        <w:tab/>
        <w:t>2,385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4 </w:t>
      </w:r>
      <w:r w:rsidRPr="0097354F">
        <w:rPr>
          <w:color w:val="auto"/>
          <w:szCs w:val="22"/>
        </w:rPr>
        <w:tab/>
        <w:t>2,400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5 </w:t>
      </w:r>
      <w:r w:rsidRPr="0097354F">
        <w:rPr>
          <w:color w:val="auto"/>
          <w:szCs w:val="22"/>
        </w:rPr>
        <w:tab/>
        <w:t>1,821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Pauls 6 </w:t>
      </w:r>
      <w:r w:rsidRPr="0097354F">
        <w:rPr>
          <w:color w:val="auto"/>
          <w:szCs w:val="22"/>
        </w:rPr>
        <w:tab/>
        <w:t>2,907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Wadmalaw Island 1 </w:t>
      </w:r>
      <w:r w:rsidRPr="0097354F">
        <w:rPr>
          <w:color w:val="auto"/>
          <w:szCs w:val="22"/>
        </w:rPr>
        <w:tab/>
        <w:t>1,406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 Subtotal</w:t>
      </w:r>
      <w:r w:rsidRPr="0097354F">
        <w:rPr>
          <w:color w:val="auto"/>
          <w:szCs w:val="22"/>
        </w:rPr>
        <w:tab/>
        <w:t>245,191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Ashton-Lodge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w:t>
      </w:r>
      <w:r w:rsidRPr="0097354F">
        <w:rPr>
          <w:color w:val="auto"/>
          <w:szCs w:val="22"/>
        </w:rPr>
        <w:tab/>
        <w:t>464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Berea-Smoaks </w:t>
      </w:r>
      <w:r w:rsidRPr="0097354F">
        <w:rPr>
          <w:color w:val="auto"/>
          <w:szCs w:val="22"/>
        </w:rPr>
        <w:tab/>
        <w:t>1,245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Canady</w:t>
      </w:r>
      <w:r w:rsidRPr="0097354F">
        <w:rPr>
          <w:szCs w:val="22"/>
        </w:rPr>
        <w:t>’</w:t>
      </w:r>
      <w:r w:rsidRPr="0097354F">
        <w:rPr>
          <w:color w:val="auto"/>
          <w:szCs w:val="22"/>
        </w:rPr>
        <w:t xml:space="preserve">s </w:t>
      </w:r>
      <w:r w:rsidRPr="0097354F">
        <w:rPr>
          <w:color w:val="auto"/>
          <w:szCs w:val="22"/>
        </w:rPr>
        <w:tab/>
        <w:t>763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Cottageville </w:t>
      </w:r>
      <w:r w:rsidRPr="0097354F">
        <w:rPr>
          <w:color w:val="auto"/>
          <w:szCs w:val="22"/>
        </w:rPr>
        <w:tab/>
        <w:t>2,438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w:t>
      </w:r>
      <w:r w:rsidRPr="0097354F">
        <w:rPr>
          <w:color w:val="auto"/>
          <w:szCs w:val="22"/>
        </w:rPr>
        <w:tab/>
        <w:t>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Green Pond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2003, 2009, 2011, 2012, 2014, 2015, 2016  </w:t>
      </w:r>
      <w:r w:rsidRPr="0097354F">
        <w:rPr>
          <w:color w:val="auto"/>
          <w:szCs w:val="22"/>
        </w:rPr>
        <w:tab/>
        <w:t>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Subtotal </w:t>
      </w:r>
      <w:r w:rsidRPr="0097354F">
        <w:rPr>
          <w:color w:val="auto"/>
          <w:szCs w:val="22"/>
        </w:rPr>
        <w:tab/>
        <w:t>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Hendersonville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2009, 2011, 2019, 2023, 2024, 2025, 2026, 2027, 2028, 2029, 2030, 2031, 2032, 2033, 2034, 2035, 2036, 2037, 2038, 2039, 2040, 2041, 2042  </w:t>
      </w:r>
      <w:r w:rsidRPr="0097354F">
        <w:rPr>
          <w:color w:val="auto"/>
          <w:szCs w:val="22"/>
        </w:rPr>
        <w:tab/>
        <w:t>1347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2054, 2087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Hendersonville Subtotal </w:t>
      </w:r>
      <w:r w:rsidRPr="0097354F">
        <w:rPr>
          <w:color w:val="auto"/>
          <w:szCs w:val="22"/>
        </w:rPr>
        <w:tab/>
        <w:t>1,347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Horse Pen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Hudson Mill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Jacksonboro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1031, 1043, 1044, 1045, 1046, 1051, 1052, 1053, 1054, 1055, 1058, 1059, 1060, 1061, 1062, 1063  </w:t>
      </w:r>
      <w:r w:rsidRPr="0097354F">
        <w:rPr>
          <w:color w:val="auto"/>
          <w:szCs w:val="22"/>
        </w:rPr>
        <w:tab/>
        <w:t>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1016, 1017, 1018, 1019, 1020, 1021, 1022, 1023, 1024, 1025, 1026, 1027, 1028, 1029, 1030, 1031, 1032, 1033, 1034, 1035, 1036, 1037, 1038, 1039, 1040, 1041, 1042, 1043, 1044, 1049, 1050, 1051, 1052, 1054, 1055, 1062  </w:t>
      </w:r>
      <w:r w:rsidRPr="0097354F">
        <w:rPr>
          <w:color w:val="auto"/>
          <w:szCs w:val="22"/>
        </w:rPr>
        <w:tab/>
        <w:t>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Jacksonboro Subtotal </w:t>
      </w:r>
      <w:r w:rsidRPr="0097354F">
        <w:rPr>
          <w:color w:val="auto"/>
          <w:szCs w:val="22"/>
        </w:rPr>
        <w:tab/>
        <w:t>454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Cane </w:t>
      </w:r>
      <w:r w:rsidRPr="0097354F">
        <w:rPr>
          <w:color w:val="auto"/>
          <w:szCs w:val="22"/>
        </w:rPr>
        <w:tab/>
        <w:t>1,477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Mashawville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Peeples </w:t>
      </w:r>
      <w:r w:rsidRPr="0097354F">
        <w:rPr>
          <w:color w:val="auto"/>
          <w:szCs w:val="22"/>
        </w:rPr>
        <w:tab/>
        <w:t>2,134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Peniel </w:t>
      </w:r>
      <w:r w:rsidRPr="0097354F">
        <w:rPr>
          <w:color w:val="auto"/>
          <w:szCs w:val="22"/>
        </w:rPr>
        <w:tab/>
        <w:t>1,754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Petits </w:t>
      </w:r>
      <w:r w:rsidRPr="0097354F">
        <w:rPr>
          <w:color w:val="auto"/>
          <w:szCs w:val="22"/>
        </w:rPr>
        <w:tab/>
        <w:t>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Patch </w:t>
      </w:r>
      <w:r w:rsidRPr="0097354F">
        <w:rPr>
          <w:color w:val="auto"/>
          <w:szCs w:val="22"/>
        </w:rPr>
        <w:tab/>
        <w:t>847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Ritter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O </w:t>
      </w:r>
      <w:r w:rsidRPr="0097354F">
        <w:rPr>
          <w:color w:val="auto"/>
          <w:szCs w:val="22"/>
        </w:rPr>
        <w:tab/>
        <w:t>1,562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Ruffin </w:t>
      </w:r>
      <w:r w:rsidRPr="0097354F">
        <w:rPr>
          <w:color w:val="auto"/>
          <w:szCs w:val="22"/>
        </w:rPr>
        <w:tab/>
        <w:t>370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Sidneys </w:t>
      </w:r>
      <w:r w:rsidRPr="0097354F">
        <w:rPr>
          <w:color w:val="auto"/>
          <w:szCs w:val="22"/>
        </w:rPr>
        <w:tab/>
        <w:t>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Sniders </w:t>
      </w:r>
      <w:r w:rsidRPr="0097354F">
        <w:rPr>
          <w:color w:val="auto"/>
          <w:szCs w:val="22"/>
        </w:rPr>
        <w:tab/>
        <w:t>978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Stokes </w:t>
      </w:r>
      <w:r w:rsidRPr="0097354F">
        <w:rPr>
          <w:color w:val="auto"/>
          <w:szCs w:val="22"/>
        </w:rPr>
        <w:tab/>
        <w:t>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1 </w:t>
      </w:r>
      <w:r w:rsidRPr="0097354F">
        <w:rPr>
          <w:color w:val="auto"/>
          <w:szCs w:val="22"/>
        </w:rPr>
        <w:tab/>
        <w:t>1,918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2 </w:t>
      </w:r>
      <w:r w:rsidRPr="0097354F">
        <w:rPr>
          <w:color w:val="auto"/>
          <w:szCs w:val="22"/>
        </w:rPr>
        <w:tab/>
        <w:t>1,996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3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4 </w:t>
      </w:r>
      <w:r w:rsidRPr="0097354F">
        <w:rPr>
          <w:color w:val="auto"/>
          <w:szCs w:val="22"/>
        </w:rPr>
        <w:tab/>
        <w:t>2,161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5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Walterboro No. 6 </w:t>
      </w:r>
      <w:r w:rsidRPr="0097354F">
        <w:rPr>
          <w:color w:val="auto"/>
          <w:szCs w:val="22"/>
        </w:rPr>
        <w:tab/>
        <w:t>2,119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 </w:t>
      </w:r>
      <w:r w:rsidRPr="0097354F">
        <w:rPr>
          <w:color w:val="auto"/>
          <w:szCs w:val="22"/>
        </w:rPr>
        <w:tab/>
        <w:t>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Wolfe Creek </w:t>
      </w:r>
      <w:r w:rsidRPr="0097354F">
        <w:rPr>
          <w:color w:val="auto"/>
          <w:szCs w:val="22"/>
        </w:rPr>
        <w:tab/>
        <w:t>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36,442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Dorchester SC </w:t>
      </w:r>
      <w:r w:rsidRPr="0097354F">
        <w:rPr>
          <w:color w:val="auto"/>
          <w:szCs w:val="22"/>
        </w:rPr>
        <w:tab/>
        <w:t>161,540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COOSAWHATCHIE </w:t>
      </w:r>
      <w:r w:rsidRPr="0097354F">
        <w:rPr>
          <w:color w:val="auto"/>
          <w:szCs w:val="22"/>
        </w:rPr>
        <w:tab/>
        <w:t>599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GILLISONVILLE </w:t>
      </w:r>
      <w:r w:rsidRPr="0097354F">
        <w:rPr>
          <w:color w:val="auto"/>
          <w:szCs w:val="22"/>
        </w:rPr>
        <w:tab/>
        <w:t>816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GRAHAMVILLE 2 </w:t>
      </w:r>
      <w:r w:rsidRPr="0097354F">
        <w:rPr>
          <w:color w:val="auto"/>
          <w:szCs w:val="22"/>
        </w:rPr>
        <w:tab/>
        <w:t>4,213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GRAYS </w:t>
      </w:r>
      <w:r w:rsidRPr="0097354F">
        <w:rPr>
          <w:color w:val="auto"/>
          <w:szCs w:val="22"/>
        </w:rPr>
        <w:tab/>
        <w:t>943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LEVY </w:t>
      </w:r>
      <w:r w:rsidRPr="0097354F">
        <w:rPr>
          <w:color w:val="auto"/>
          <w:szCs w:val="22"/>
        </w:rPr>
        <w:tab/>
        <w:t>3,059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PINELAND </w:t>
      </w:r>
      <w:r w:rsidRPr="0097354F">
        <w:rPr>
          <w:color w:val="auto"/>
          <w:szCs w:val="22"/>
        </w:rPr>
        <w:tab/>
        <w:t>966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1 </w:t>
      </w:r>
      <w:r w:rsidRPr="0097354F">
        <w:rPr>
          <w:color w:val="auto"/>
          <w:szCs w:val="22"/>
        </w:rPr>
        <w:tab/>
        <w:t>1,593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2 </w:t>
      </w:r>
      <w:r w:rsidRPr="0097354F">
        <w:rPr>
          <w:color w:val="auto"/>
          <w:szCs w:val="22"/>
        </w:rPr>
        <w:tab/>
        <w:t>1,993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RIDGELAND 3 </w:t>
      </w:r>
      <w:r w:rsidRPr="0097354F">
        <w:rPr>
          <w:color w:val="auto"/>
          <w:szCs w:val="22"/>
        </w:rPr>
        <w:tab/>
        <w:t>1,348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TILLMAN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Subtotal </w:t>
      </w:r>
      <w:r w:rsidRPr="0097354F">
        <w:rPr>
          <w:color w:val="auto"/>
          <w:szCs w:val="22"/>
        </w:rPr>
        <w:tab/>
        <w:t>18,205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Abbeville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Abbeville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1034, 1035, 1036, 1037, 1040, 1041, 1042  </w:t>
      </w:r>
      <w:r w:rsidRPr="0097354F">
        <w:rPr>
          <w:color w:val="auto"/>
          <w:szCs w:val="22"/>
        </w:rPr>
        <w:tab/>
        <w:t>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2043  </w:t>
      </w:r>
      <w:r w:rsidRPr="0097354F">
        <w:rPr>
          <w:color w:val="auto"/>
          <w:szCs w:val="22"/>
        </w:rPr>
        <w:tab/>
        <w:t>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1 Subtotal </w:t>
      </w:r>
      <w:r w:rsidRPr="0097354F">
        <w:rPr>
          <w:color w:val="auto"/>
          <w:szCs w:val="22"/>
        </w:rPr>
        <w:tab/>
        <w:t>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2 </w:t>
      </w:r>
      <w:r w:rsidRPr="0097354F">
        <w:rPr>
          <w:color w:val="auto"/>
          <w:szCs w:val="22"/>
        </w:rPr>
        <w:tab/>
        <w:t>2,160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3 </w:t>
      </w:r>
      <w:r w:rsidRPr="0097354F">
        <w:rPr>
          <w:color w:val="auto"/>
          <w:szCs w:val="22"/>
        </w:rPr>
        <w:tab/>
        <w:t>2,169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Abbeville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2030, 2053  </w:t>
      </w:r>
      <w:r w:rsidRPr="0097354F">
        <w:rPr>
          <w:color w:val="auto"/>
          <w:szCs w:val="22"/>
        </w:rPr>
        <w:tab/>
        <w:t>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4 Subtotal </w:t>
      </w:r>
      <w:r w:rsidRPr="0097354F">
        <w:rPr>
          <w:color w:val="auto"/>
          <w:szCs w:val="22"/>
        </w:rPr>
        <w:tab/>
        <w:t>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Antreville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1001, 1004, 1005, 1006, 1007, 1008, 1009, 1010, 1011, 1012, 1013, 1014, 1015, 1016, 1017, 1018, 1019, 1021, 1022, 1023, 1024, 1025, 1026, 1027, 1028, 1029, 1030, 1031, 1032, 1033, 1034, 1035, 1036, 1037, 1038, 1039, 1040, 1044, 1045, 1046, 1047, 1048, 1049, 1050, 1051, 1052, 1053, 1054, 1057, 1058, 1059, 1060, 2000, 2001, 2003, 2004, 2005, 2006, 2007, 2008, 2009, 2010, 2011, 2012, 2013, 2014, 2015, 2045, 2046, 2047  </w:t>
      </w:r>
      <w:r w:rsidRPr="0097354F">
        <w:rPr>
          <w:color w:val="auto"/>
          <w:szCs w:val="22"/>
        </w:rPr>
        <w:tab/>
        <w:t>1646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Antreville Subtotal </w:t>
      </w:r>
      <w:r w:rsidRPr="0097354F">
        <w:rPr>
          <w:color w:val="auto"/>
          <w:szCs w:val="22"/>
        </w:rPr>
        <w:tab/>
        <w:t>1,646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Calhoun Falls </w:t>
      </w:r>
      <w:r w:rsidRPr="0097354F">
        <w:rPr>
          <w:color w:val="auto"/>
          <w:szCs w:val="22"/>
        </w:rPr>
        <w:tab/>
        <w:t>2,347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Lebanon </w:t>
      </w:r>
      <w:r w:rsidRPr="0097354F">
        <w:rPr>
          <w:color w:val="auto"/>
          <w:szCs w:val="22"/>
        </w:rPr>
        <w:tab/>
        <w:t>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Lowndesville </w:t>
      </w:r>
      <w:r w:rsidRPr="0097354F">
        <w:rPr>
          <w:color w:val="auto"/>
          <w:szCs w:val="22"/>
        </w:rPr>
        <w:tab/>
        <w:t>1,572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Smithville </w:t>
      </w:r>
      <w:r w:rsidRPr="0097354F">
        <w:rPr>
          <w:color w:val="auto"/>
          <w:szCs w:val="22"/>
        </w:rPr>
        <w:tab/>
        <w:t>1,089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Abbeville SC Subtotal </w:t>
      </w:r>
      <w:r w:rsidRPr="0097354F">
        <w:rPr>
          <w:color w:val="auto"/>
          <w:szCs w:val="22"/>
        </w:rPr>
        <w:tab/>
        <w:t>12,154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Aiken SC </w:t>
      </w:r>
      <w:r w:rsidRPr="0097354F">
        <w:rPr>
          <w:color w:val="auto"/>
          <w:szCs w:val="22"/>
        </w:rPr>
        <w:tab/>
        <w:t>168,808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Anderson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1/1 </w:t>
      </w:r>
      <w:r w:rsidRPr="0097354F">
        <w:rPr>
          <w:color w:val="auto"/>
          <w:szCs w:val="22"/>
        </w:rPr>
        <w:tab/>
        <w:t>2,837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1/2 </w:t>
      </w:r>
      <w:r w:rsidRPr="0097354F">
        <w:rPr>
          <w:color w:val="auto"/>
          <w:szCs w:val="22"/>
        </w:rPr>
        <w:tab/>
        <w:t>1,772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2/1 </w:t>
      </w:r>
      <w:r w:rsidRPr="0097354F">
        <w:rPr>
          <w:color w:val="auto"/>
          <w:szCs w:val="22"/>
        </w:rPr>
        <w:tab/>
        <w:t>1,962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2/2 </w:t>
      </w:r>
      <w:r w:rsidRPr="0097354F">
        <w:rPr>
          <w:color w:val="auto"/>
          <w:szCs w:val="22"/>
        </w:rPr>
        <w:tab/>
        <w:t>5,186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3/1 </w:t>
      </w:r>
      <w:r w:rsidRPr="0097354F">
        <w:rPr>
          <w:color w:val="auto"/>
          <w:szCs w:val="22"/>
        </w:rPr>
        <w:tab/>
        <w:t>1,798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3/2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4/1 </w:t>
      </w:r>
      <w:r w:rsidRPr="0097354F">
        <w:rPr>
          <w:color w:val="auto"/>
          <w:szCs w:val="22"/>
        </w:rPr>
        <w:tab/>
        <w:t>2,544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4/2 </w:t>
      </w:r>
      <w:r w:rsidRPr="0097354F">
        <w:rPr>
          <w:color w:val="auto"/>
          <w:szCs w:val="22"/>
        </w:rPr>
        <w:tab/>
        <w:t>3,352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5/B </w:t>
      </w:r>
      <w:r w:rsidRPr="0097354F">
        <w:rPr>
          <w:color w:val="auto"/>
          <w:szCs w:val="22"/>
        </w:rPr>
        <w:tab/>
        <w:t>2,459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6/1 </w:t>
      </w:r>
      <w:r w:rsidRPr="0097354F">
        <w:rPr>
          <w:color w:val="auto"/>
          <w:szCs w:val="22"/>
        </w:rPr>
        <w:tab/>
        <w:t>2,878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6/2 </w:t>
      </w:r>
      <w:r w:rsidRPr="0097354F">
        <w:rPr>
          <w:color w:val="auto"/>
          <w:szCs w:val="22"/>
        </w:rPr>
        <w:tab/>
        <w:t>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Appleton-Equinox </w:t>
      </w:r>
      <w:r w:rsidRPr="0097354F">
        <w:rPr>
          <w:color w:val="auto"/>
          <w:szCs w:val="22"/>
        </w:rPr>
        <w:tab/>
        <w:t>1,916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Barker</w:t>
      </w:r>
      <w:r w:rsidRPr="0097354F">
        <w:rPr>
          <w:szCs w:val="22"/>
        </w:rPr>
        <w:t>’</w:t>
      </w:r>
      <w:r w:rsidRPr="0097354F">
        <w:rPr>
          <w:color w:val="auto"/>
          <w:szCs w:val="22"/>
        </w:rPr>
        <w:t xml:space="preserve">s Creek </w:t>
      </w:r>
      <w:r w:rsidRPr="0097354F">
        <w:rPr>
          <w:color w:val="auto"/>
          <w:szCs w:val="22"/>
        </w:rPr>
        <w:tab/>
        <w:t>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Belton </w:t>
      </w:r>
      <w:r w:rsidRPr="0097354F">
        <w:rPr>
          <w:color w:val="auto"/>
          <w:szCs w:val="22"/>
        </w:rPr>
        <w:tab/>
        <w:t>3,376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Belton Annex </w:t>
      </w:r>
      <w:r w:rsidRPr="0097354F">
        <w:rPr>
          <w:color w:val="auto"/>
          <w:szCs w:val="22"/>
        </w:rPr>
        <w:tab/>
        <w:t>2,832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Bishop</w:t>
      </w:r>
      <w:r w:rsidRPr="0097354F">
        <w:rPr>
          <w:szCs w:val="22"/>
        </w:rPr>
        <w:t>’</w:t>
      </w:r>
      <w:r w:rsidRPr="0097354F">
        <w:rPr>
          <w:color w:val="auto"/>
          <w:szCs w:val="22"/>
        </w:rPr>
        <w:t xml:space="preserve">s Branch </w:t>
      </w:r>
      <w:r w:rsidRPr="0097354F">
        <w:rPr>
          <w:color w:val="auto"/>
          <w:szCs w:val="22"/>
        </w:rPr>
        <w:tab/>
        <w:t>3,108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Bowling Green </w:t>
      </w:r>
      <w:r w:rsidRPr="0097354F">
        <w:rPr>
          <w:color w:val="auto"/>
          <w:szCs w:val="22"/>
        </w:rPr>
        <w:tab/>
        <w:t>1,232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Broadview </w:t>
      </w:r>
      <w:r w:rsidRPr="0097354F">
        <w:rPr>
          <w:color w:val="auto"/>
          <w:szCs w:val="22"/>
        </w:rPr>
        <w:tab/>
        <w:t>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Broadway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Brushy Creek </w:t>
      </w:r>
      <w:r w:rsidRPr="0097354F">
        <w:rPr>
          <w:color w:val="auto"/>
          <w:szCs w:val="22"/>
        </w:rPr>
        <w:tab/>
        <w:t>3,341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w:t>
      </w:r>
      <w:r w:rsidRPr="0097354F">
        <w:rPr>
          <w:color w:val="auto"/>
          <w:szCs w:val="22"/>
        </w:rPr>
        <w:tab/>
        <w:t>2,437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 Rock </w:t>
      </w:r>
      <w:r w:rsidRPr="0097354F">
        <w:rPr>
          <w:color w:val="auto"/>
          <w:szCs w:val="22"/>
        </w:rPr>
        <w:tab/>
        <w:t>3,616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Centerville Station A </w:t>
      </w:r>
      <w:r w:rsidRPr="0097354F">
        <w:rPr>
          <w:color w:val="auto"/>
          <w:szCs w:val="22"/>
        </w:rPr>
        <w:tab/>
        <w:t>4,083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Centerville Station B </w:t>
      </w:r>
      <w:r w:rsidRPr="0097354F">
        <w:rPr>
          <w:color w:val="auto"/>
          <w:szCs w:val="22"/>
        </w:rPr>
        <w:tab/>
        <w:t>4,150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Chiquola Mill </w:t>
      </w:r>
      <w:r w:rsidRPr="0097354F">
        <w:rPr>
          <w:color w:val="auto"/>
          <w:szCs w:val="22"/>
        </w:rPr>
        <w:tab/>
        <w:t>1,411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Concrete </w:t>
      </w:r>
      <w:r w:rsidRPr="0097354F">
        <w:rPr>
          <w:color w:val="auto"/>
          <w:szCs w:val="22"/>
        </w:rPr>
        <w:tab/>
        <w:t>4,982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Cox Creek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Craytonville </w:t>
      </w:r>
      <w:r w:rsidRPr="0097354F">
        <w:rPr>
          <w:color w:val="auto"/>
          <w:szCs w:val="22"/>
        </w:rPr>
        <w:tab/>
        <w:t>1,617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Denver-Sandy Springs </w:t>
      </w:r>
      <w:r w:rsidRPr="0097354F">
        <w:rPr>
          <w:color w:val="auto"/>
          <w:szCs w:val="22"/>
        </w:rPr>
        <w:tab/>
        <w:t>2,091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Station A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Station B </w:t>
      </w:r>
      <w:r w:rsidRPr="0097354F">
        <w:rPr>
          <w:color w:val="auto"/>
          <w:szCs w:val="22"/>
        </w:rPr>
        <w:tab/>
        <w:t>2,776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Five Forks </w:t>
      </w:r>
      <w:r w:rsidRPr="0097354F">
        <w:rPr>
          <w:color w:val="auto"/>
          <w:szCs w:val="22"/>
        </w:rPr>
        <w:tab/>
        <w:t>2,051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Flat Rock </w:t>
      </w:r>
      <w:r w:rsidRPr="0097354F">
        <w:rPr>
          <w:color w:val="auto"/>
          <w:szCs w:val="22"/>
        </w:rPr>
        <w:tab/>
        <w:t>2,591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No. 1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No. 2 </w:t>
      </w:r>
      <w:r w:rsidRPr="0097354F">
        <w:rPr>
          <w:color w:val="auto"/>
          <w:szCs w:val="22"/>
        </w:rPr>
        <w:tab/>
        <w:t>2,241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Friendship </w:t>
      </w:r>
      <w:r w:rsidRPr="0097354F">
        <w:rPr>
          <w:color w:val="auto"/>
          <w:szCs w:val="22"/>
        </w:rPr>
        <w:tab/>
        <w:t>1,366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Glenview </w:t>
      </w:r>
      <w:r w:rsidRPr="0097354F">
        <w:rPr>
          <w:color w:val="auto"/>
          <w:szCs w:val="22"/>
        </w:rPr>
        <w:tab/>
        <w:t>2,700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Gluck Mill </w:t>
      </w:r>
      <w:r w:rsidRPr="0097354F">
        <w:rPr>
          <w:color w:val="auto"/>
          <w:szCs w:val="22"/>
        </w:rPr>
        <w:tab/>
        <w:t>2,953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Station A </w:t>
      </w:r>
      <w:r w:rsidRPr="0097354F">
        <w:rPr>
          <w:color w:val="auto"/>
          <w:szCs w:val="22"/>
        </w:rPr>
        <w:tab/>
        <w:t>3,705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Hall </w:t>
      </w:r>
      <w:r w:rsidRPr="0097354F">
        <w:rPr>
          <w:color w:val="auto"/>
          <w:szCs w:val="22"/>
        </w:rPr>
        <w:tab/>
        <w:t>2,603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Annex </w:t>
      </w:r>
      <w:r w:rsidRPr="0097354F">
        <w:rPr>
          <w:color w:val="auto"/>
          <w:szCs w:val="22"/>
        </w:rPr>
        <w:tab/>
        <w:t>2,618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Hammond School </w:t>
      </w:r>
      <w:r w:rsidRPr="0097354F">
        <w:rPr>
          <w:color w:val="auto"/>
          <w:szCs w:val="22"/>
        </w:rPr>
        <w:tab/>
        <w:t>3,547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 Point </w:t>
      </w:r>
      <w:r w:rsidRPr="0097354F">
        <w:rPr>
          <w:color w:val="auto"/>
          <w:szCs w:val="22"/>
        </w:rPr>
        <w:tab/>
        <w:t>854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Homeland Park </w:t>
      </w:r>
      <w:r w:rsidRPr="0097354F">
        <w:rPr>
          <w:color w:val="auto"/>
          <w:szCs w:val="22"/>
        </w:rPr>
        <w:tab/>
        <w:t>933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Honea Path </w:t>
      </w:r>
      <w:r w:rsidRPr="0097354F">
        <w:rPr>
          <w:color w:val="auto"/>
          <w:szCs w:val="22"/>
        </w:rPr>
        <w:tab/>
        <w:t>2,192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Hopewell </w:t>
      </w:r>
      <w:r w:rsidRPr="0097354F">
        <w:rPr>
          <w:color w:val="auto"/>
          <w:szCs w:val="22"/>
        </w:rPr>
        <w:tab/>
        <w:t>2,228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Hunt Meadows </w:t>
      </w:r>
      <w:r w:rsidRPr="0097354F">
        <w:rPr>
          <w:color w:val="auto"/>
          <w:szCs w:val="22"/>
        </w:rPr>
        <w:tab/>
        <w:t>6,104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Iva </w:t>
      </w:r>
      <w:r w:rsidRPr="0097354F">
        <w:rPr>
          <w:color w:val="auto"/>
          <w:szCs w:val="22"/>
        </w:rPr>
        <w:tab/>
        <w:t>2,661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Mill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 France </w:t>
      </w:r>
      <w:r w:rsidRPr="0097354F">
        <w:rPr>
          <w:color w:val="auto"/>
          <w:szCs w:val="22"/>
        </w:rPr>
        <w:tab/>
        <w:t>1,516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Lakeside </w:t>
      </w:r>
      <w:r w:rsidRPr="0097354F">
        <w:rPr>
          <w:color w:val="auto"/>
          <w:szCs w:val="22"/>
        </w:rPr>
        <w:tab/>
        <w:t>3,816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Melton </w:t>
      </w:r>
      <w:r w:rsidRPr="0097354F">
        <w:rPr>
          <w:color w:val="auto"/>
          <w:szCs w:val="22"/>
        </w:rPr>
        <w:tab/>
        <w:t>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 Tabor </w:t>
      </w:r>
      <w:r w:rsidRPr="0097354F">
        <w:rPr>
          <w:color w:val="auto"/>
          <w:szCs w:val="22"/>
        </w:rPr>
        <w:tab/>
        <w:t>3,316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1,751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Airy </w:t>
      </w:r>
      <w:r w:rsidRPr="0097354F">
        <w:rPr>
          <w:color w:val="auto"/>
          <w:szCs w:val="22"/>
        </w:rPr>
        <w:tab/>
        <w:t>3,365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Neals Creek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Point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Pelzer </w:t>
      </w:r>
      <w:r w:rsidRPr="0097354F">
        <w:rPr>
          <w:color w:val="auto"/>
          <w:szCs w:val="22"/>
        </w:rPr>
        <w:tab/>
        <w:t>1,434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Pendleton </w:t>
      </w:r>
      <w:r w:rsidRPr="0097354F">
        <w:rPr>
          <w:color w:val="auto"/>
          <w:szCs w:val="22"/>
        </w:rPr>
        <w:tab/>
        <w:t>4,750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w:t>
      </w:r>
      <w:r w:rsidRPr="0097354F">
        <w:rPr>
          <w:color w:val="auto"/>
          <w:szCs w:val="22"/>
        </w:rPr>
        <w:tab/>
        <w:t>1,663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Piercetown </w:t>
      </w:r>
      <w:r w:rsidRPr="0097354F">
        <w:rPr>
          <w:color w:val="auto"/>
          <w:szCs w:val="22"/>
        </w:rPr>
        <w:tab/>
        <w:t>3,100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Powdersville </w:t>
      </w:r>
      <w:r w:rsidRPr="0097354F">
        <w:rPr>
          <w:color w:val="auto"/>
          <w:szCs w:val="22"/>
        </w:rPr>
        <w:tab/>
        <w:t>5,048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Mill </w:t>
      </w:r>
      <w:r w:rsidRPr="0097354F">
        <w:rPr>
          <w:color w:val="auto"/>
          <w:szCs w:val="22"/>
        </w:rPr>
        <w:tab/>
        <w:t>1,486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Spring </w:t>
      </w:r>
      <w:r w:rsidRPr="0097354F">
        <w:rPr>
          <w:color w:val="auto"/>
          <w:szCs w:val="22"/>
        </w:rPr>
        <w:tab/>
        <w:t>1,172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Shirleys Store </w:t>
      </w:r>
      <w:r w:rsidRPr="0097354F">
        <w:rPr>
          <w:color w:val="auto"/>
          <w:szCs w:val="22"/>
        </w:rPr>
        <w:tab/>
        <w:t>1,232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w:t>
      </w:r>
      <w:r w:rsidRPr="0097354F">
        <w:rPr>
          <w:color w:val="auto"/>
          <w:szCs w:val="22"/>
        </w:rPr>
        <w:tab/>
        <w:t>4,165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Fant </w:t>
      </w:r>
      <w:r w:rsidRPr="0097354F">
        <w:rPr>
          <w:color w:val="auto"/>
          <w:szCs w:val="22"/>
        </w:rPr>
        <w:tab/>
        <w:t>2,489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Starr </w:t>
      </w:r>
      <w:r w:rsidRPr="0097354F">
        <w:rPr>
          <w:color w:val="auto"/>
          <w:szCs w:val="22"/>
        </w:rPr>
        <w:tab/>
        <w:t>1,304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Three and Twenty </w:t>
      </w:r>
      <w:r w:rsidRPr="0097354F">
        <w:rPr>
          <w:color w:val="auto"/>
          <w:szCs w:val="22"/>
        </w:rPr>
        <w:tab/>
        <w:t>4,138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Toney Creek </w:t>
      </w:r>
      <w:r w:rsidRPr="0097354F">
        <w:rPr>
          <w:color w:val="auto"/>
          <w:szCs w:val="22"/>
        </w:rPr>
        <w:tab/>
        <w:t>1,140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 Creek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Varennes </w:t>
      </w:r>
      <w:r w:rsidRPr="0097354F">
        <w:rPr>
          <w:color w:val="auto"/>
          <w:szCs w:val="22"/>
        </w:rPr>
        <w:tab/>
        <w:t>2,297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Pelzer </w:t>
      </w:r>
      <w:r w:rsidRPr="0097354F">
        <w:rPr>
          <w:color w:val="auto"/>
          <w:szCs w:val="22"/>
        </w:rPr>
        <w:tab/>
        <w:t>3,080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Savannah </w:t>
      </w:r>
      <w:r w:rsidRPr="0097354F">
        <w:rPr>
          <w:color w:val="auto"/>
          <w:szCs w:val="22"/>
        </w:rPr>
        <w:tab/>
        <w:t>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Plains </w:t>
      </w:r>
      <w:r w:rsidRPr="0097354F">
        <w:rPr>
          <w:color w:val="auto"/>
          <w:szCs w:val="22"/>
        </w:rPr>
        <w:tab/>
        <w:t>4,799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Williamston </w:t>
      </w:r>
      <w:r w:rsidRPr="0097354F">
        <w:rPr>
          <w:color w:val="auto"/>
          <w:szCs w:val="22"/>
        </w:rPr>
        <w:tab/>
        <w:t>3,465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Williamston Mill </w:t>
      </w:r>
      <w:r w:rsidRPr="0097354F">
        <w:rPr>
          <w:color w:val="auto"/>
          <w:szCs w:val="22"/>
        </w:rPr>
        <w:tab/>
        <w:t>5,038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Wrights School </w:t>
      </w:r>
      <w:r w:rsidRPr="0097354F">
        <w:rPr>
          <w:color w:val="auto"/>
          <w:szCs w:val="22"/>
        </w:rPr>
        <w:tab/>
        <w:t>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Subtotal </w:t>
      </w:r>
      <w:r w:rsidRPr="0097354F">
        <w:rPr>
          <w:color w:val="auto"/>
          <w:szCs w:val="22"/>
        </w:rPr>
        <w:tab/>
        <w:t>202,611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BAKER CREEK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1015, 1018, 1019, 2039, 2040, 2041, 2042, 2043, 2044, 2045, 2046, 2047, 3025, 3028, 3029, 3030, 3031, 3032, 3033  </w:t>
      </w:r>
      <w:r w:rsidRPr="0097354F">
        <w:rPr>
          <w:color w:val="auto"/>
          <w:szCs w:val="22"/>
        </w:rPr>
        <w:tab/>
        <w:t>1207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2002, 2003, 2004, 2005, 2006, 2007, 2008, 2009, 2010, 2011, 2012, 2018, 2019, 2020, 2021, 2022, 2023, 2024, 2025, 4021, 4022, 4023, 4024, 4026  </w:t>
      </w:r>
      <w:r w:rsidRPr="0097354F">
        <w:rPr>
          <w:color w:val="auto"/>
          <w:szCs w:val="22"/>
        </w:rPr>
        <w:tab/>
        <w:t>1111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BAKER CREEK Subtotal </w:t>
      </w:r>
      <w:r w:rsidRPr="0097354F">
        <w:rPr>
          <w:color w:val="auto"/>
          <w:szCs w:val="22"/>
        </w:rPr>
        <w:tab/>
        <w:t>2,318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3005, 3008, 3009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2013, 2014, 2018, 2019, 2020, 2021, 2022, 2024, 2025, 2026, 2027, 2028, 2029, 2030, 2031, 2043, 2044, 2045, 2050, 2051, 2052, 2053, 2055, 2056  </w:t>
      </w:r>
      <w:r w:rsidRPr="0097354F">
        <w:rPr>
          <w:color w:val="auto"/>
          <w:szCs w:val="22"/>
        </w:rPr>
        <w:tab/>
        <w:t>2211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1018, 1019, 1020, 1021, 1022, 1023, 1024, 1025, 1026, 1027, 1028, 1042  </w:t>
      </w:r>
      <w:r w:rsidRPr="0097354F">
        <w:rPr>
          <w:color w:val="auto"/>
          <w:szCs w:val="22"/>
        </w:rPr>
        <w:tab/>
        <w:t>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1014, 1016, 1017, 1020, 1021, 1022, 1023, 1024, 1025, 1026, 1027  </w:t>
      </w:r>
      <w:r w:rsidRPr="0097354F">
        <w:rPr>
          <w:color w:val="auto"/>
          <w:szCs w:val="22"/>
        </w:rPr>
        <w:tab/>
        <w:t>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2016, 2017, 2026  </w:t>
      </w:r>
      <w:r w:rsidRPr="0097354F">
        <w:rPr>
          <w:color w:val="auto"/>
          <w:szCs w:val="22"/>
        </w:rPr>
        <w:tab/>
        <w:t>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3,130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 Subtotal</w:t>
      </w:r>
      <w:r w:rsidRPr="0097354F">
        <w:rPr>
          <w:color w:val="auto"/>
          <w:szCs w:val="22"/>
        </w:rPr>
        <w:tab/>
        <w:t>5,448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Lexington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AMICKS FERRY </w:t>
      </w:r>
      <w:r w:rsidRPr="0097354F">
        <w:rPr>
          <w:color w:val="auto"/>
          <w:szCs w:val="22"/>
        </w:rPr>
        <w:tab/>
        <w:t>3,919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BARR ROAD 1 </w:t>
      </w:r>
      <w:r w:rsidRPr="0097354F">
        <w:rPr>
          <w:color w:val="auto"/>
          <w:szCs w:val="22"/>
        </w:rPr>
        <w:tab/>
        <w:t>1,987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BARR ROAD 2 </w:t>
      </w:r>
      <w:r w:rsidRPr="0097354F">
        <w:rPr>
          <w:color w:val="auto"/>
          <w:szCs w:val="22"/>
        </w:rPr>
        <w:tab/>
        <w:t>5,274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BATESBURG </w:t>
      </w:r>
      <w:r w:rsidRPr="0097354F">
        <w:rPr>
          <w:color w:val="auto"/>
          <w:szCs w:val="22"/>
        </w:rPr>
        <w:tab/>
        <w:t>3,002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BEULAH CHURCH </w:t>
      </w:r>
      <w:r w:rsidRPr="0097354F">
        <w:rPr>
          <w:color w:val="auto"/>
          <w:szCs w:val="22"/>
        </w:rPr>
        <w:tab/>
        <w:t>3,318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3,727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SOUTH </w:t>
      </w:r>
      <w:r w:rsidRPr="0097354F">
        <w:rPr>
          <w:color w:val="auto"/>
          <w:szCs w:val="22"/>
        </w:rPr>
        <w:tab/>
        <w:t>2,300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BUSH RIVER </w:t>
      </w:r>
      <w:r w:rsidRPr="0097354F">
        <w:rPr>
          <w:color w:val="auto"/>
          <w:szCs w:val="22"/>
        </w:rPr>
        <w:tab/>
        <w:t>2,120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Springs </w:t>
      </w:r>
      <w:r w:rsidRPr="0097354F">
        <w:rPr>
          <w:color w:val="auto"/>
          <w:szCs w:val="22"/>
        </w:rPr>
        <w:tab/>
        <w:t>3,348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CEDARCREST </w:t>
      </w:r>
      <w:r w:rsidRPr="0097354F">
        <w:rPr>
          <w:color w:val="auto"/>
          <w:szCs w:val="22"/>
        </w:rPr>
        <w:tab/>
        <w:t>2,743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CHAPIN </w:t>
      </w:r>
      <w:r w:rsidRPr="0097354F">
        <w:rPr>
          <w:color w:val="auto"/>
          <w:szCs w:val="22"/>
        </w:rPr>
        <w:tab/>
        <w:t>4,743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COLDSTREAM </w:t>
      </w:r>
      <w:r w:rsidRPr="0097354F">
        <w:rPr>
          <w:color w:val="auto"/>
          <w:szCs w:val="22"/>
        </w:rPr>
        <w:tab/>
        <w:t>2,431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CONGAREE 1 </w:t>
      </w:r>
      <w:r w:rsidRPr="0097354F">
        <w:rPr>
          <w:color w:val="auto"/>
          <w:szCs w:val="22"/>
        </w:rPr>
        <w:tab/>
        <w:t>3,187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CONGAREE 2 </w:t>
      </w:r>
      <w:r w:rsidRPr="0097354F">
        <w:rPr>
          <w:color w:val="auto"/>
          <w:szCs w:val="22"/>
        </w:rPr>
        <w:tab/>
        <w:t>1,720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CROMER </w:t>
      </w:r>
      <w:r w:rsidRPr="0097354F">
        <w:rPr>
          <w:color w:val="auto"/>
          <w:szCs w:val="22"/>
        </w:rPr>
        <w:tab/>
        <w:t>2,172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DREHER ISLAND </w:t>
      </w:r>
      <w:r w:rsidRPr="0097354F">
        <w:rPr>
          <w:color w:val="auto"/>
          <w:szCs w:val="22"/>
        </w:rPr>
        <w:tab/>
        <w:t>2,160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DUTCHMAN SHORES </w:t>
      </w:r>
      <w:r w:rsidRPr="0097354F">
        <w:rPr>
          <w:color w:val="auto"/>
          <w:szCs w:val="22"/>
        </w:rPr>
        <w:tab/>
        <w:t>3,304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EDMUND 1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EDMUND 2 </w:t>
      </w:r>
      <w:r w:rsidRPr="0097354F">
        <w:rPr>
          <w:color w:val="auto"/>
          <w:szCs w:val="22"/>
        </w:rPr>
        <w:tab/>
        <w:t>3,266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EMMANUEL CHURCH </w:t>
      </w:r>
      <w:r w:rsidRPr="0097354F">
        <w:rPr>
          <w:color w:val="auto"/>
          <w:szCs w:val="22"/>
        </w:rPr>
        <w:tab/>
        <w:t>3,261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FAIRVIEW </w:t>
      </w:r>
      <w:r w:rsidRPr="0097354F">
        <w:rPr>
          <w:color w:val="auto"/>
          <w:szCs w:val="22"/>
        </w:rPr>
        <w:tab/>
        <w:t>2,329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FAITH CHURCH </w:t>
      </w:r>
      <w:r w:rsidRPr="0097354F">
        <w:rPr>
          <w:color w:val="auto"/>
          <w:szCs w:val="22"/>
        </w:rPr>
        <w:tab/>
        <w:t>2,732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1 </w:t>
      </w:r>
      <w:r w:rsidRPr="0097354F">
        <w:rPr>
          <w:color w:val="auto"/>
          <w:szCs w:val="22"/>
        </w:rPr>
        <w:tab/>
        <w:t>2,574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GASTON 2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GILBERT </w:t>
      </w:r>
      <w:r w:rsidRPr="0097354F">
        <w:rPr>
          <w:color w:val="auto"/>
          <w:szCs w:val="22"/>
        </w:rPr>
        <w:tab/>
        <w:t>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HOLLOW CREEK </w:t>
      </w:r>
      <w:r w:rsidRPr="0097354F">
        <w:rPr>
          <w:color w:val="auto"/>
          <w:szCs w:val="22"/>
        </w:rPr>
        <w:tab/>
        <w:t>3,790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IRMO </w:t>
      </w:r>
      <w:r w:rsidRPr="0097354F">
        <w:rPr>
          <w:color w:val="auto"/>
          <w:szCs w:val="22"/>
        </w:rPr>
        <w:tab/>
        <w:t>3,241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KITTI WAKE </w:t>
      </w:r>
      <w:r w:rsidRPr="0097354F">
        <w:rPr>
          <w:color w:val="auto"/>
          <w:szCs w:val="22"/>
        </w:rPr>
        <w:tab/>
        <w:t>2,646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MURRAY 1 </w:t>
      </w:r>
      <w:r w:rsidRPr="0097354F">
        <w:rPr>
          <w:color w:val="auto"/>
          <w:szCs w:val="22"/>
        </w:rPr>
        <w:tab/>
        <w:t>3,078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MURRAY 2 </w:t>
      </w:r>
      <w:r w:rsidRPr="0097354F">
        <w:rPr>
          <w:color w:val="auto"/>
          <w:szCs w:val="22"/>
        </w:rPr>
        <w:tab/>
        <w:t>5,407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LEAPHART ROAD </w:t>
      </w:r>
      <w:r w:rsidRPr="0097354F">
        <w:rPr>
          <w:color w:val="auto"/>
          <w:szCs w:val="22"/>
        </w:rPr>
        <w:tab/>
        <w:t>2,916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LEESVILLE </w:t>
      </w:r>
      <w:r w:rsidRPr="0097354F">
        <w:rPr>
          <w:color w:val="auto"/>
          <w:szCs w:val="22"/>
        </w:rPr>
        <w:tab/>
        <w:t>3,412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1 </w:t>
      </w:r>
      <w:r w:rsidRPr="0097354F">
        <w:rPr>
          <w:color w:val="auto"/>
          <w:szCs w:val="22"/>
        </w:rPr>
        <w:tab/>
        <w:t>4,224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2 </w:t>
      </w:r>
      <w:r w:rsidRPr="0097354F">
        <w:rPr>
          <w:color w:val="auto"/>
          <w:szCs w:val="22"/>
        </w:rPr>
        <w:tab/>
        <w:t>2,995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3 </w:t>
      </w:r>
      <w:r w:rsidRPr="0097354F">
        <w:rPr>
          <w:color w:val="auto"/>
          <w:szCs w:val="22"/>
        </w:rPr>
        <w:tab/>
        <w:t>4,896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LEXINGTON NO. 4 </w:t>
      </w:r>
      <w:r w:rsidRPr="0097354F">
        <w:rPr>
          <w:color w:val="auto"/>
          <w:szCs w:val="22"/>
        </w:rPr>
        <w:tab/>
        <w:t>5,186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LINCREEK </w:t>
      </w:r>
      <w:r w:rsidRPr="0097354F">
        <w:rPr>
          <w:color w:val="auto"/>
          <w:szCs w:val="22"/>
        </w:rPr>
        <w:tab/>
        <w:t>3,141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MACK-EDISTO </w:t>
      </w:r>
      <w:r w:rsidRPr="0097354F">
        <w:rPr>
          <w:color w:val="auto"/>
          <w:szCs w:val="22"/>
        </w:rPr>
        <w:tab/>
        <w:t>1,323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MIDWAY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MIMS </w:t>
      </w:r>
      <w:r w:rsidRPr="0097354F">
        <w:rPr>
          <w:color w:val="auto"/>
          <w:szCs w:val="22"/>
        </w:rPr>
        <w:tab/>
        <w:t>2,387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 HOREB </w:t>
      </w:r>
      <w:r w:rsidRPr="0097354F">
        <w:rPr>
          <w:color w:val="auto"/>
          <w:szCs w:val="22"/>
        </w:rPr>
        <w:tab/>
        <w:t>3,132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HEBRON </w:t>
      </w:r>
      <w:r w:rsidRPr="0097354F">
        <w:rPr>
          <w:color w:val="auto"/>
          <w:szCs w:val="22"/>
        </w:rPr>
        <w:tab/>
        <w:t>2,040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MURRAYWOOD </w:t>
      </w:r>
      <w:r w:rsidRPr="0097354F">
        <w:rPr>
          <w:color w:val="auto"/>
          <w:szCs w:val="22"/>
        </w:rPr>
        <w:tab/>
        <w:t>2,684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BARNWELL ROAD </w:t>
      </w:r>
      <w:r w:rsidRPr="0097354F">
        <w:rPr>
          <w:color w:val="auto"/>
          <w:szCs w:val="22"/>
        </w:rPr>
        <w:tab/>
        <w:t>3,267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LEXINGTON </w:t>
      </w:r>
      <w:r w:rsidRPr="0097354F">
        <w:rPr>
          <w:color w:val="auto"/>
          <w:szCs w:val="22"/>
        </w:rPr>
        <w:tab/>
        <w:t>4,121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ROAD 1 </w:t>
      </w:r>
      <w:r w:rsidRPr="0097354F">
        <w:rPr>
          <w:color w:val="auto"/>
          <w:szCs w:val="22"/>
        </w:rPr>
        <w:tab/>
        <w:t>3,091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 ROAD 2 </w:t>
      </w:r>
      <w:r w:rsidRPr="0097354F">
        <w:rPr>
          <w:color w:val="auto"/>
          <w:szCs w:val="22"/>
        </w:rPr>
        <w:tab/>
        <w:t>1,852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PELION 1 </w:t>
      </w:r>
      <w:r w:rsidRPr="0097354F">
        <w:rPr>
          <w:color w:val="auto"/>
          <w:szCs w:val="22"/>
        </w:rPr>
        <w:tab/>
        <w:t>2,527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PELION 2 </w:t>
      </w:r>
      <w:r w:rsidRPr="0097354F">
        <w:rPr>
          <w:color w:val="auto"/>
          <w:szCs w:val="22"/>
        </w:rPr>
        <w:tab/>
        <w:t>2,508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PILGRIM CHRUCH </w:t>
      </w:r>
      <w:r w:rsidRPr="0097354F">
        <w:rPr>
          <w:color w:val="auto"/>
          <w:szCs w:val="22"/>
        </w:rPr>
        <w:tab/>
        <w:t>4,006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RIDGE 1 </w:t>
      </w:r>
      <w:r w:rsidRPr="0097354F">
        <w:rPr>
          <w:color w:val="auto"/>
          <w:szCs w:val="22"/>
        </w:rPr>
        <w:tab/>
        <w:t>1,876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RIDGE 2 </w:t>
      </w:r>
      <w:r w:rsidRPr="0097354F">
        <w:rPr>
          <w:color w:val="auto"/>
          <w:szCs w:val="22"/>
        </w:rPr>
        <w:tab/>
        <w:t>3,753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Platt Springs 1 </w:t>
      </w:r>
      <w:r w:rsidRPr="0097354F">
        <w:rPr>
          <w:color w:val="auto"/>
          <w:szCs w:val="22"/>
        </w:rPr>
        <w:tab/>
        <w:t>2,044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Platt Springs 2 </w:t>
      </w:r>
      <w:r w:rsidRPr="0097354F">
        <w:rPr>
          <w:color w:val="auto"/>
          <w:szCs w:val="22"/>
        </w:rPr>
        <w:tab/>
        <w:t>5,471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POND BRANCH </w:t>
      </w:r>
      <w:r w:rsidRPr="0097354F">
        <w:rPr>
          <w:color w:val="auto"/>
          <w:szCs w:val="22"/>
        </w:rPr>
        <w:tab/>
        <w:t>3,645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PROVIDENCE CHURCH </w:t>
      </w:r>
      <w:r w:rsidRPr="0097354F">
        <w:rPr>
          <w:color w:val="auto"/>
          <w:szCs w:val="22"/>
        </w:rPr>
        <w:tab/>
        <w:t>3,212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QUAIL HOLLOW </w:t>
      </w:r>
      <w:r w:rsidRPr="0097354F">
        <w:rPr>
          <w:color w:val="auto"/>
          <w:szCs w:val="22"/>
        </w:rPr>
        <w:tab/>
        <w:t>3,015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QUAIL VALLEY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w:t>
      </w:r>
      <w:r w:rsidRPr="0097354F">
        <w:rPr>
          <w:color w:val="auto"/>
          <w:szCs w:val="22"/>
        </w:rPr>
        <w:tab/>
        <w:t>6,015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SOUTH 1 </w:t>
      </w:r>
      <w:r w:rsidRPr="0097354F">
        <w:rPr>
          <w:color w:val="auto"/>
          <w:szCs w:val="22"/>
        </w:rPr>
        <w:tab/>
        <w:t>3,973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BANK SOUTH 2 </w:t>
      </w:r>
      <w:r w:rsidRPr="0097354F">
        <w:rPr>
          <w:color w:val="auto"/>
          <w:szCs w:val="22"/>
        </w:rPr>
        <w:tab/>
        <w:t>2,756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ROAD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BLUFF </w:t>
      </w:r>
      <w:r w:rsidRPr="0097354F">
        <w:rPr>
          <w:color w:val="auto"/>
          <w:szCs w:val="22"/>
        </w:rPr>
        <w:tab/>
        <w:t>4,281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HILL </w:t>
      </w:r>
      <w:r w:rsidRPr="0097354F">
        <w:rPr>
          <w:color w:val="auto"/>
          <w:szCs w:val="22"/>
        </w:rPr>
        <w:tab/>
        <w:t>6,417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 HILL </w:t>
      </w:r>
      <w:r w:rsidRPr="0097354F">
        <w:rPr>
          <w:color w:val="auto"/>
          <w:szCs w:val="22"/>
        </w:rPr>
        <w:tab/>
        <w:t>3,638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RUN </w:t>
      </w:r>
      <w:r w:rsidRPr="0097354F">
        <w:rPr>
          <w:color w:val="auto"/>
          <w:szCs w:val="22"/>
        </w:rPr>
        <w:tab/>
        <w:t>1,437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SHARPE</w:t>
      </w:r>
      <w:r w:rsidRPr="0097354F">
        <w:rPr>
          <w:szCs w:val="22"/>
        </w:rPr>
        <w:t>’</w:t>
      </w:r>
      <w:r w:rsidRPr="0097354F">
        <w:rPr>
          <w:color w:val="auto"/>
          <w:szCs w:val="22"/>
        </w:rPr>
        <w:t xml:space="preserve">S HILL </w:t>
      </w:r>
      <w:r w:rsidRPr="0097354F">
        <w:rPr>
          <w:color w:val="auto"/>
          <w:szCs w:val="22"/>
        </w:rPr>
        <w:tab/>
        <w:t>3,806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w:t>
      </w:r>
      <w:r w:rsidRPr="0097354F">
        <w:rPr>
          <w:color w:val="auto"/>
          <w:szCs w:val="22"/>
        </w:rPr>
        <w:tab/>
        <w:t>2,813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SOUTH </w:t>
      </w:r>
      <w:r w:rsidRPr="0097354F">
        <w:rPr>
          <w:color w:val="auto"/>
          <w:szCs w:val="22"/>
        </w:rPr>
        <w:tab/>
        <w:t>1,069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DAVIDS </w:t>
      </w:r>
      <w:r w:rsidRPr="0097354F">
        <w:rPr>
          <w:color w:val="auto"/>
          <w:szCs w:val="22"/>
        </w:rPr>
        <w:tab/>
        <w:t>3,939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MICHAEL </w:t>
      </w:r>
      <w:r w:rsidRPr="0097354F">
        <w:rPr>
          <w:color w:val="auto"/>
          <w:szCs w:val="22"/>
        </w:rPr>
        <w:tab/>
        <w:t>2,685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SUMMIT </w:t>
      </w:r>
      <w:r w:rsidRPr="0097354F">
        <w:rPr>
          <w:color w:val="auto"/>
          <w:szCs w:val="22"/>
        </w:rPr>
        <w:tab/>
        <w:t>2,284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SWANSEA 1 </w:t>
      </w:r>
      <w:r w:rsidRPr="0097354F">
        <w:rPr>
          <w:color w:val="auto"/>
          <w:szCs w:val="22"/>
        </w:rPr>
        <w:tab/>
        <w:t>1,997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SWANSEA 2 </w:t>
      </w:r>
      <w:r w:rsidRPr="0097354F">
        <w:rPr>
          <w:color w:val="auto"/>
          <w:szCs w:val="22"/>
        </w:rPr>
        <w:tab/>
        <w:t>2,666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KNOLL </w:t>
      </w:r>
      <w:r w:rsidRPr="0097354F">
        <w:rPr>
          <w:color w:val="auto"/>
          <w:szCs w:val="22"/>
        </w:rPr>
        <w:tab/>
        <w:t>4,115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Subtotal </w:t>
      </w:r>
      <w:r w:rsidRPr="0097354F">
        <w:rPr>
          <w:color w:val="auto"/>
          <w:szCs w:val="22"/>
        </w:rPr>
        <w:tab/>
        <w:t>244,700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1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Ballentine 2 </w:t>
      </w:r>
      <w:r w:rsidRPr="0097354F">
        <w:rPr>
          <w:color w:val="auto"/>
          <w:szCs w:val="22"/>
        </w:rPr>
        <w:tab/>
        <w:t>2,585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1 </w:t>
      </w:r>
      <w:r w:rsidRPr="0097354F">
        <w:rPr>
          <w:color w:val="auto"/>
          <w:szCs w:val="22"/>
        </w:rPr>
        <w:tab/>
        <w:t>1,683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2 </w:t>
      </w:r>
      <w:r w:rsidRPr="0097354F">
        <w:rPr>
          <w:color w:val="auto"/>
          <w:szCs w:val="22"/>
        </w:rPr>
        <w:tab/>
        <w:t>1,931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3 </w:t>
      </w:r>
      <w:r w:rsidRPr="0097354F">
        <w:rPr>
          <w:color w:val="auto"/>
          <w:szCs w:val="22"/>
        </w:rPr>
        <w:tab/>
        <w:t>3,596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Dutch Fork 4 </w:t>
      </w:r>
      <w:r w:rsidRPr="0097354F">
        <w:rPr>
          <w:color w:val="auto"/>
          <w:szCs w:val="22"/>
        </w:rPr>
        <w:tab/>
        <w:t>2,474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1 </w:t>
      </w:r>
      <w:r w:rsidRPr="0097354F">
        <w:rPr>
          <w:color w:val="auto"/>
          <w:szCs w:val="22"/>
        </w:rPr>
        <w:tab/>
        <w:t>2,515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Friarsgate 2 </w:t>
      </w:r>
      <w:r w:rsidRPr="0097354F">
        <w:rPr>
          <w:color w:val="auto"/>
          <w:szCs w:val="22"/>
        </w:rPr>
        <w:tab/>
        <w:t>2,064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1 </w:t>
      </w:r>
      <w:r w:rsidRPr="0097354F">
        <w:rPr>
          <w:color w:val="auto"/>
          <w:szCs w:val="22"/>
        </w:rPr>
        <w:tab/>
        <w:t>1,871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2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 Pointe 3 </w:t>
      </w:r>
      <w:r w:rsidRPr="0097354F">
        <w:rPr>
          <w:color w:val="auto"/>
          <w:szCs w:val="22"/>
        </w:rPr>
        <w:tab/>
        <w:t>1,532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Friarsgate </w:t>
      </w:r>
      <w:r w:rsidRPr="0097354F">
        <w:rPr>
          <w:color w:val="auto"/>
          <w:szCs w:val="22"/>
        </w:rPr>
        <w:tab/>
        <w:t>2,035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1 </w:t>
      </w:r>
      <w:r w:rsidRPr="0097354F">
        <w:rPr>
          <w:color w:val="auto"/>
          <w:szCs w:val="22"/>
        </w:rPr>
        <w:tab/>
        <w:t>1,534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1 </w:t>
      </w:r>
      <w:r w:rsidRPr="0097354F">
        <w:rPr>
          <w:color w:val="auto"/>
          <w:szCs w:val="22"/>
        </w:rPr>
        <w:tab/>
        <w:t>1,567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2 </w:t>
      </w:r>
      <w:r w:rsidRPr="0097354F">
        <w:rPr>
          <w:color w:val="auto"/>
          <w:szCs w:val="22"/>
        </w:rPr>
        <w:tab/>
        <w:t>1,883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Riversprings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Hill </w:t>
      </w:r>
      <w:r w:rsidRPr="0097354F">
        <w:rPr>
          <w:color w:val="auto"/>
          <w:szCs w:val="22"/>
        </w:rPr>
        <w:tab/>
        <w:t>3,572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Springville 2 </w:t>
      </w:r>
      <w:r w:rsidRPr="0097354F">
        <w:rPr>
          <w:color w:val="auto"/>
          <w:szCs w:val="22"/>
        </w:rPr>
        <w:tab/>
        <w:t>2,620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41,711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2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Anderson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Townville </w:t>
      </w:r>
      <w:r w:rsidRPr="0097354F">
        <w:rPr>
          <w:color w:val="auto"/>
          <w:szCs w:val="22"/>
        </w:rPr>
        <w:tab/>
        <w:t>1,107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Anderson SC Subtotal </w:t>
      </w:r>
      <w:r w:rsidRPr="0097354F">
        <w:rPr>
          <w:color w:val="auto"/>
          <w:szCs w:val="22"/>
        </w:rPr>
        <w:tab/>
        <w:t>1,107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BAKER CREEK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2013, 2014  </w:t>
      </w:r>
      <w:r w:rsidRPr="0097354F">
        <w:rPr>
          <w:color w:val="auto"/>
          <w:szCs w:val="22"/>
        </w:rPr>
        <w:tab/>
        <w:t>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BAKER CREEK Subtotal </w:t>
      </w:r>
      <w:r w:rsidRPr="0097354F">
        <w:rPr>
          <w:color w:val="auto"/>
          <w:szCs w:val="22"/>
        </w:rPr>
        <w:tab/>
        <w:t>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FORK SHOALS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2054  </w:t>
      </w:r>
      <w:r w:rsidRPr="0097354F">
        <w:rPr>
          <w:color w:val="auto"/>
          <w:szCs w:val="22"/>
        </w:rPr>
        <w:tab/>
        <w:t>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2015  </w:t>
      </w:r>
      <w:r w:rsidRPr="0097354F">
        <w:rPr>
          <w:color w:val="auto"/>
          <w:szCs w:val="22"/>
        </w:rPr>
        <w:tab/>
        <w:t>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WARE PLACE Subtotal </w:t>
      </w:r>
      <w:r w:rsidRPr="0097354F">
        <w:rPr>
          <w:color w:val="auto"/>
          <w:szCs w:val="22"/>
        </w:rPr>
        <w:tab/>
        <w:t>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Greenville SC Subtotal</w:t>
      </w:r>
      <w:r w:rsidRPr="0097354F">
        <w:rPr>
          <w:color w:val="auto"/>
          <w:szCs w:val="22"/>
        </w:rPr>
        <w:tab/>
        <w:t>520,086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Abbeville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Abbeville No.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1014, 1015, 1016, 1017, 1018, 1019, 1020, 1021, 1022, 1023, 1024, 1025, 1026, 1027, 1028, 1029, 1030, 1031, 1032, 1033, 1038, 1039, 1043, 1044, 1045, 1046, 1047, 1048  </w:t>
      </w:r>
      <w:r w:rsidRPr="0097354F">
        <w:rPr>
          <w:color w:val="auto"/>
          <w:szCs w:val="22"/>
        </w:rPr>
        <w:tab/>
        <w:t>1559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2005, 2007, 2008, 2009, 2010, 2013, 2014, 2015, 2017, 2018, 2019, 2020, 2021, 2022, 2041, 2042  </w:t>
      </w:r>
      <w:r w:rsidRPr="0097354F">
        <w:rPr>
          <w:color w:val="auto"/>
          <w:szCs w:val="22"/>
        </w:rPr>
        <w:tab/>
        <w:t>682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1 Subtotal </w:t>
      </w:r>
      <w:r w:rsidRPr="0097354F">
        <w:rPr>
          <w:color w:val="auto"/>
          <w:szCs w:val="22"/>
        </w:rPr>
        <w:tab/>
        <w:t>2,241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Abbeville No.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3042, 3043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2039, 2043  </w:t>
      </w:r>
      <w:r w:rsidRPr="0097354F">
        <w:rPr>
          <w:color w:val="auto"/>
          <w:szCs w:val="22"/>
        </w:rPr>
        <w:tab/>
        <w:t>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2000, 2001, 2002, 2003, 2004, 2005, 2006, 2007, 2008, 2009, 2010, 2011, 2012, 2013, 2014, 2015, 2016, 2017, 2018, 2019, 2020, 2021, 2022, 2023, 2024, 2025, 2027, 2029, 2048, 2049, 2050, 2051, 2052  </w:t>
      </w:r>
      <w:r w:rsidRPr="0097354F">
        <w:rPr>
          <w:color w:val="auto"/>
          <w:szCs w:val="22"/>
        </w:rPr>
        <w:tab/>
        <w:t>1117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5016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Abbeville No. 4 Subtotal </w:t>
      </w:r>
      <w:r w:rsidRPr="0097354F">
        <w:rPr>
          <w:color w:val="auto"/>
          <w:szCs w:val="22"/>
        </w:rPr>
        <w:tab/>
        <w:t>1,132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Antreville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1020, 1041, 1043, 1055, 1056, 1061, 2040, 2041, 2044  </w:t>
      </w:r>
      <w:r w:rsidRPr="0097354F">
        <w:rPr>
          <w:color w:val="auto"/>
          <w:szCs w:val="22"/>
        </w:rPr>
        <w:tab/>
        <w:t>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Antreville Subtotal </w:t>
      </w:r>
      <w:r w:rsidRPr="0097354F">
        <w:rPr>
          <w:color w:val="auto"/>
          <w:szCs w:val="22"/>
        </w:rPr>
        <w:tab/>
        <w:t>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Broadmouth </w:t>
      </w:r>
      <w:r w:rsidRPr="0097354F">
        <w:rPr>
          <w:color w:val="auto"/>
          <w:szCs w:val="22"/>
        </w:rPr>
        <w:tab/>
        <w:t>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Cold Springs </w:t>
      </w:r>
      <w:r w:rsidRPr="0097354F">
        <w:rPr>
          <w:color w:val="auto"/>
          <w:szCs w:val="22"/>
        </w:rPr>
        <w:tab/>
        <w:t>1,483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Donalds </w:t>
      </w:r>
      <w:r w:rsidRPr="0097354F">
        <w:rPr>
          <w:color w:val="auto"/>
          <w:szCs w:val="22"/>
        </w:rPr>
        <w:tab/>
        <w:t>851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Due West </w:t>
      </w:r>
      <w:r w:rsidRPr="0097354F">
        <w:rPr>
          <w:color w:val="auto"/>
          <w:szCs w:val="22"/>
        </w:rPr>
        <w:tab/>
        <w:t>2,698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Hall</w:t>
      </w:r>
      <w:r w:rsidRPr="0097354F">
        <w:rPr>
          <w:szCs w:val="22"/>
        </w:rPr>
        <w:t>’</w:t>
      </w:r>
      <w:r w:rsidRPr="0097354F">
        <w:rPr>
          <w:color w:val="auto"/>
          <w:szCs w:val="22"/>
        </w:rPr>
        <w:t xml:space="preserve">s Store </w:t>
      </w:r>
      <w:r w:rsidRPr="0097354F">
        <w:rPr>
          <w:color w:val="auto"/>
          <w:szCs w:val="22"/>
        </w:rPr>
        <w:tab/>
        <w:t>1,021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Keowee </w:t>
      </w:r>
      <w:r w:rsidRPr="0097354F">
        <w:rPr>
          <w:color w:val="auto"/>
          <w:szCs w:val="22"/>
        </w:rPr>
        <w:tab/>
        <w:t>1,906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Abbeville SC Subtotal </w:t>
      </w:r>
      <w:r w:rsidRPr="0097354F">
        <w:rPr>
          <w:color w:val="auto"/>
          <w:szCs w:val="22"/>
        </w:rPr>
        <w:tab/>
        <w:t>12,141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Newberry SC </w:t>
      </w:r>
      <w:r w:rsidRPr="0097354F">
        <w:rPr>
          <w:color w:val="auto"/>
          <w:szCs w:val="22"/>
        </w:rPr>
        <w:tab/>
        <w:t>37,719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Spartanburg SC </w:t>
      </w:r>
      <w:r w:rsidRPr="0097354F">
        <w:rPr>
          <w:color w:val="auto"/>
          <w:szCs w:val="22"/>
        </w:rPr>
        <w:tab/>
        <w:t>327,997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York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Adnah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Airport </w:t>
      </w:r>
      <w:r w:rsidRPr="0097354F">
        <w:rPr>
          <w:color w:val="auto"/>
          <w:szCs w:val="22"/>
        </w:rPr>
        <w:tab/>
        <w:t>2,449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Allison Creek </w:t>
      </w:r>
      <w:r w:rsidRPr="0097354F">
        <w:rPr>
          <w:color w:val="auto"/>
          <w:szCs w:val="22"/>
        </w:rPr>
        <w:tab/>
        <w:t>1,579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Bethany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Bethel </w:t>
      </w:r>
      <w:r w:rsidRPr="0097354F">
        <w:rPr>
          <w:color w:val="auto"/>
          <w:szCs w:val="22"/>
        </w:rPr>
        <w:tab/>
        <w:t>2,376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Bethel School </w:t>
      </w:r>
      <w:r w:rsidRPr="0097354F">
        <w:rPr>
          <w:color w:val="auto"/>
          <w:szCs w:val="22"/>
        </w:rPr>
        <w:tab/>
        <w:t>5,156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Bowling Green </w:t>
      </w:r>
      <w:r w:rsidRPr="0097354F">
        <w:rPr>
          <w:color w:val="auto"/>
          <w:szCs w:val="22"/>
        </w:rPr>
        <w:tab/>
        <w:t>2,396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Bullocks Creek </w:t>
      </w:r>
      <w:r w:rsidRPr="0097354F">
        <w:rPr>
          <w:color w:val="auto"/>
          <w:szCs w:val="22"/>
        </w:rPr>
        <w:tab/>
        <w:t>646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Cannon Mill </w:t>
      </w:r>
      <w:r w:rsidRPr="0097354F">
        <w:rPr>
          <w:color w:val="auto"/>
          <w:szCs w:val="22"/>
        </w:rPr>
        <w:tab/>
        <w:t>2,748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Clover </w:t>
      </w:r>
      <w:r w:rsidRPr="0097354F">
        <w:rPr>
          <w:color w:val="auto"/>
          <w:szCs w:val="22"/>
        </w:rPr>
        <w:tab/>
        <w:t>2,855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Cotton Belt </w:t>
      </w:r>
      <w:r w:rsidRPr="0097354F">
        <w:rPr>
          <w:color w:val="auto"/>
          <w:szCs w:val="22"/>
        </w:rPr>
        <w:tab/>
        <w:t>2,889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Crescent </w:t>
      </w:r>
      <w:r w:rsidRPr="0097354F">
        <w:rPr>
          <w:color w:val="auto"/>
          <w:szCs w:val="22"/>
        </w:rPr>
        <w:tab/>
        <w:t>2,704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Delphia </w:t>
      </w:r>
      <w:r w:rsidRPr="0097354F">
        <w:rPr>
          <w:color w:val="auto"/>
          <w:szCs w:val="22"/>
        </w:rPr>
        <w:tab/>
        <w:t>3,211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Ebinport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4033, 4034  </w:t>
      </w:r>
      <w:r w:rsidRPr="0097354F">
        <w:rPr>
          <w:color w:val="auto"/>
          <w:szCs w:val="22"/>
        </w:rPr>
        <w:tab/>
        <w:t>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3000, 3001, 3002, 3005, 3023  </w:t>
      </w:r>
      <w:r w:rsidRPr="0097354F">
        <w:rPr>
          <w:color w:val="auto"/>
          <w:szCs w:val="22"/>
        </w:rPr>
        <w:tab/>
        <w:t>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2016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Ebinport Subtotal </w:t>
      </w:r>
      <w:r w:rsidRPr="0097354F">
        <w:rPr>
          <w:color w:val="auto"/>
          <w:szCs w:val="22"/>
        </w:rPr>
        <w:tab/>
        <w:t>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Filbert </w:t>
      </w:r>
      <w:r w:rsidRPr="0097354F">
        <w:rPr>
          <w:color w:val="auto"/>
          <w:szCs w:val="22"/>
        </w:rPr>
        <w:tab/>
        <w:t>2,805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Gold Hill </w:t>
      </w:r>
      <w:r w:rsidRPr="0097354F">
        <w:rPr>
          <w:color w:val="auto"/>
          <w:szCs w:val="22"/>
        </w:rPr>
        <w:tab/>
        <w:t>4,779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Mill </w:t>
      </w:r>
      <w:r w:rsidRPr="0097354F">
        <w:rPr>
          <w:color w:val="auto"/>
          <w:szCs w:val="22"/>
        </w:rPr>
        <w:tab/>
        <w:t>2,488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Hands Mill </w:t>
      </w:r>
      <w:r w:rsidRPr="0097354F">
        <w:rPr>
          <w:color w:val="auto"/>
          <w:szCs w:val="22"/>
        </w:rPr>
        <w:tab/>
        <w:t>2,279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Harvest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2010  </w:t>
      </w:r>
      <w:r w:rsidRPr="0097354F">
        <w:rPr>
          <w:color w:val="auto"/>
          <w:szCs w:val="22"/>
        </w:rPr>
        <w:tab/>
        <w:t>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Harvest Subtotal </w:t>
      </w:r>
      <w:r w:rsidRPr="0097354F">
        <w:rPr>
          <w:color w:val="auto"/>
          <w:szCs w:val="22"/>
        </w:rPr>
        <w:tab/>
        <w:t>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Hickory Grove </w:t>
      </w:r>
      <w:r w:rsidRPr="0097354F">
        <w:rPr>
          <w:color w:val="auto"/>
          <w:szCs w:val="22"/>
        </w:rPr>
        <w:tab/>
        <w:t>1,686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India Hook </w:t>
      </w:r>
      <w:r w:rsidRPr="0097354F">
        <w:rPr>
          <w:color w:val="auto"/>
          <w:szCs w:val="22"/>
        </w:rPr>
        <w:tab/>
        <w:t>2,347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Lakeshore </w:t>
      </w:r>
      <w:r w:rsidRPr="0097354F">
        <w:rPr>
          <w:color w:val="auto"/>
          <w:szCs w:val="22"/>
        </w:rPr>
        <w:tab/>
        <w:t>3,565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Lakewood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Larne </w:t>
      </w:r>
      <w:r w:rsidRPr="0097354F">
        <w:rPr>
          <w:color w:val="auto"/>
          <w:szCs w:val="22"/>
        </w:rPr>
        <w:tab/>
        <w:t>2,496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Laurel Creek </w:t>
      </w:r>
      <w:r w:rsidRPr="0097354F">
        <w:rPr>
          <w:color w:val="auto"/>
          <w:szCs w:val="22"/>
        </w:rPr>
        <w:tab/>
        <w:t>1,806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McConnells </w:t>
      </w:r>
      <w:r w:rsidRPr="0097354F">
        <w:rPr>
          <w:color w:val="auto"/>
          <w:szCs w:val="22"/>
        </w:rPr>
        <w:tab/>
        <w:t>2,445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Creek </w:t>
      </w:r>
      <w:r w:rsidRPr="0097354F">
        <w:rPr>
          <w:color w:val="auto"/>
          <w:szCs w:val="22"/>
        </w:rPr>
        <w:tab/>
        <w:t>1,673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Gallant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Home </w:t>
      </w:r>
      <w:r w:rsidRPr="0097354F">
        <w:rPr>
          <w:color w:val="auto"/>
          <w:szCs w:val="22"/>
        </w:rPr>
        <w:tab/>
        <w:t>3,390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Newport </w:t>
      </w:r>
      <w:r w:rsidRPr="0097354F">
        <w:rPr>
          <w:color w:val="auto"/>
          <w:szCs w:val="22"/>
        </w:rPr>
        <w:tab/>
        <w:t>2,916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Orchard Park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610.09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3040  </w:t>
      </w:r>
      <w:r w:rsidRPr="0097354F">
        <w:rPr>
          <w:color w:val="auto"/>
          <w:szCs w:val="22"/>
        </w:rPr>
        <w:tab/>
        <w:t>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Orchard Park Subtotal </w:t>
      </w:r>
      <w:r w:rsidRPr="0097354F">
        <w:rPr>
          <w:color w:val="auto"/>
          <w:szCs w:val="22"/>
        </w:rPr>
        <w:tab/>
        <w:t>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w:t>
      </w:r>
      <w:r w:rsidRPr="0097354F">
        <w:rPr>
          <w:color w:val="auto"/>
          <w:szCs w:val="22"/>
        </w:rPr>
        <w:tab/>
        <w:t>2,952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Pole Branch </w:t>
      </w:r>
      <w:r w:rsidRPr="0097354F">
        <w:rPr>
          <w:color w:val="auto"/>
          <w:szCs w:val="22"/>
        </w:rPr>
        <w:tab/>
        <w:t>3,242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Hills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River</w:t>
      </w:r>
      <w:r w:rsidRPr="0097354F">
        <w:rPr>
          <w:szCs w:val="22"/>
        </w:rPr>
        <w:t>’</w:t>
      </w:r>
      <w:r w:rsidRPr="0097354F">
        <w:rPr>
          <w:color w:val="auto"/>
          <w:szCs w:val="22"/>
        </w:rPr>
        <w:t xml:space="preserve">s Edge </w:t>
      </w:r>
      <w:r w:rsidRPr="0097354F">
        <w:rPr>
          <w:color w:val="auto"/>
          <w:szCs w:val="22"/>
        </w:rPr>
        <w:tab/>
        <w:t>3,602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Creek </w:t>
      </w:r>
      <w:r w:rsidRPr="0097354F">
        <w:rPr>
          <w:color w:val="auto"/>
          <w:szCs w:val="22"/>
        </w:rPr>
        <w:tab/>
        <w:t>2,154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Roosevelt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Sharon </w:t>
      </w:r>
      <w:r w:rsidRPr="0097354F">
        <w:rPr>
          <w:color w:val="auto"/>
          <w:szCs w:val="22"/>
        </w:rPr>
        <w:tab/>
        <w:t>2,164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Shoreline </w:t>
      </w:r>
      <w:r w:rsidRPr="0097354F">
        <w:rPr>
          <w:color w:val="auto"/>
          <w:szCs w:val="22"/>
        </w:rPr>
        <w:tab/>
        <w:t>3,018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Smyrna </w:t>
      </w:r>
      <w:r w:rsidRPr="0097354F">
        <w:rPr>
          <w:color w:val="auto"/>
          <w:szCs w:val="22"/>
        </w:rPr>
        <w:tab/>
        <w:t>1,134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Tega Cay </w:t>
      </w:r>
      <w:r w:rsidRPr="0097354F">
        <w:rPr>
          <w:color w:val="auto"/>
          <w:szCs w:val="22"/>
        </w:rPr>
        <w:tab/>
        <w:t>1,629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Tirzah </w:t>
      </w:r>
      <w:r w:rsidRPr="0097354F">
        <w:rPr>
          <w:color w:val="auto"/>
          <w:szCs w:val="22"/>
        </w:rPr>
        <w:tab/>
        <w:t>3,120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Windjammer </w:t>
      </w:r>
      <w:r w:rsidRPr="0097354F">
        <w:rPr>
          <w:color w:val="auto"/>
          <w:szCs w:val="22"/>
        </w:rPr>
        <w:tab/>
        <w:t>2,608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Wylie </w:t>
      </w:r>
      <w:r w:rsidRPr="0097354F">
        <w:rPr>
          <w:color w:val="auto"/>
          <w:szCs w:val="22"/>
        </w:rPr>
        <w:tab/>
        <w:t>2,600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York No. 1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York No. 2 </w:t>
      </w:r>
      <w:r w:rsidRPr="0097354F">
        <w:rPr>
          <w:color w:val="auto"/>
          <w:szCs w:val="22"/>
        </w:rPr>
        <w:tab/>
        <w:t>5,078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York SC Subtotal </w:t>
      </w:r>
      <w:r w:rsidRPr="0097354F">
        <w:rPr>
          <w:color w:val="auto"/>
          <w:szCs w:val="22"/>
        </w:rPr>
        <w:tab/>
        <w:t>114,135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Florence SC </w:t>
      </w:r>
      <w:r w:rsidRPr="0097354F">
        <w:rPr>
          <w:color w:val="auto"/>
          <w:szCs w:val="22"/>
        </w:rPr>
        <w:tab/>
        <w:t>137,059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Horry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ADRIAN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1002, 1004, 1005, 1006, 1009, 1014, 1015, 1016, 1017  </w:t>
      </w:r>
      <w:r w:rsidRPr="0097354F">
        <w:rPr>
          <w:color w:val="auto"/>
          <w:szCs w:val="22"/>
        </w:rPr>
        <w:tab/>
        <w:t>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1015, 1017, 1018, 1019, 1020, 1021, 1022, 1023, 1026, 1027, 1028, 1029, 1030, 3000, 3001, 3002, 3015, 3033, 3034, 3035, 3036, 3037, 3038, 3041, 3042, 3043, 3044, 4000, 4001, 4002, 4003, 4004, 4005, 4006, 4007, 4008, 4009, 4010, 4011, 4012, 4013, 4014, 4015, 4016, 4017, 4018, 4019, 4020, 4021, 4022, 4023, 4024, 4025, 4026, 4027, 4028, 4029, 4030, 4031, 4032, 4033, 4034, 4035, 4036, 4037, 4038, 4039, 4040, 4042, 4043  </w:t>
      </w:r>
      <w:r w:rsidRPr="0097354F">
        <w:rPr>
          <w:color w:val="auto"/>
          <w:szCs w:val="22"/>
        </w:rPr>
        <w:tab/>
        <w:t>3047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ADRIAN Subtotal </w:t>
      </w:r>
      <w:r w:rsidRPr="0097354F">
        <w:rPr>
          <w:color w:val="auto"/>
          <w:szCs w:val="22"/>
        </w:rPr>
        <w:tab/>
        <w:t>3,456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ALLSBROOK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2007, 3007, 3008, 3009, 3010, 3011, 3012, 3013, 3014, 3015, 3016, 3017, 3018, 3019, 3020, 3021, 3022, 3023, 3024, 3025, 3026, 3027, 3028, 3029, 3030, 3031, 3032, 3033, 3034, 3035, 3036, 3037, 3038, 3040, 3041, 3042, 3043, 3054, 3056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2016, 2021, 2022, 2023, 2024, 2025, 2037, 2038  </w:t>
      </w:r>
      <w:r w:rsidRPr="0097354F">
        <w:rPr>
          <w:color w:val="auto"/>
          <w:szCs w:val="22"/>
        </w:rPr>
        <w:tab/>
        <w:t>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ALLSBROOK Subtotal </w:t>
      </w:r>
      <w:r w:rsidRPr="0097354F">
        <w:rPr>
          <w:color w:val="auto"/>
          <w:szCs w:val="22"/>
        </w:rPr>
        <w:tab/>
        <w:t>1,167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AYNOR </w:t>
      </w:r>
      <w:r w:rsidRPr="0097354F">
        <w:rPr>
          <w:color w:val="auto"/>
          <w:szCs w:val="22"/>
        </w:rPr>
        <w:tab/>
        <w:t>3,011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BAYBORO-GURLEY </w:t>
      </w:r>
      <w:r w:rsidRPr="0097354F">
        <w:rPr>
          <w:color w:val="auto"/>
          <w:szCs w:val="22"/>
        </w:rPr>
        <w:tab/>
        <w:t>2,252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CEDAR GROVE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COOL SPRINGS </w:t>
      </w:r>
      <w:r w:rsidRPr="0097354F">
        <w:rPr>
          <w:color w:val="auto"/>
          <w:szCs w:val="22"/>
        </w:rPr>
        <w:tab/>
        <w:t>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DOGBLUFF </w:t>
      </w:r>
      <w:r w:rsidRPr="0097354F">
        <w:rPr>
          <w:color w:val="auto"/>
          <w:szCs w:val="22"/>
        </w:rPr>
        <w:tab/>
        <w:t>1,990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LORIS </w:t>
      </w:r>
      <w:r w:rsidRPr="0097354F">
        <w:rPr>
          <w:color w:val="auto"/>
          <w:szCs w:val="22"/>
        </w:rPr>
        <w:tab/>
        <w:t>4,339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FOUR MILE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GALLIVANTS FERRY </w:t>
      </w:r>
      <w:r w:rsidRPr="0097354F">
        <w:rPr>
          <w:color w:val="auto"/>
          <w:szCs w:val="22"/>
        </w:rPr>
        <w:tab/>
        <w:t>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SEA </w:t>
      </w:r>
      <w:r w:rsidRPr="0097354F">
        <w:rPr>
          <w:color w:val="auto"/>
          <w:szCs w:val="22"/>
        </w:rPr>
        <w:tab/>
        <w:t>1,597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HOMEWOOD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2013, 2014, 2015, 3014, 3017, 3018, 3019, 3020, 3021, 3022, 3026, 3027, 3028, 3029, 3031, 3032  </w:t>
      </w:r>
      <w:r w:rsidRPr="0097354F">
        <w:rPr>
          <w:color w:val="auto"/>
          <w:szCs w:val="22"/>
        </w:rPr>
        <w:tab/>
        <w:t>574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HOMEWOOD Subtotal </w:t>
      </w:r>
      <w:r w:rsidRPr="0097354F">
        <w:rPr>
          <w:color w:val="auto"/>
          <w:szCs w:val="22"/>
        </w:rPr>
        <w:tab/>
        <w:t>574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HORRY </w:t>
      </w:r>
      <w:r w:rsidRPr="0097354F">
        <w:rPr>
          <w:color w:val="auto"/>
          <w:szCs w:val="22"/>
        </w:rPr>
        <w:tab/>
        <w:t>2,121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JERIGANS CROSSROADS </w:t>
      </w:r>
      <w:r w:rsidRPr="0097354F">
        <w:rPr>
          <w:color w:val="auto"/>
          <w:szCs w:val="22"/>
        </w:rPr>
        <w:tab/>
        <w:t>1,129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JUNIPER BAY </w:t>
      </w:r>
      <w:r w:rsidRPr="0097354F">
        <w:rPr>
          <w:color w:val="auto"/>
          <w:szCs w:val="22"/>
        </w:rPr>
        <w:tab/>
        <w:t>3,535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LIVE OAK </w:t>
      </w:r>
      <w:r w:rsidRPr="0097354F">
        <w:rPr>
          <w:color w:val="auto"/>
          <w:szCs w:val="22"/>
        </w:rPr>
        <w:tab/>
        <w:t>1,328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METHODIST-MILL SWAMP </w:t>
      </w:r>
      <w:r w:rsidRPr="0097354F">
        <w:rPr>
          <w:color w:val="auto"/>
          <w:szCs w:val="22"/>
        </w:rPr>
        <w:tab/>
        <w:t>2,132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OLIVE </w:t>
      </w:r>
      <w:r w:rsidRPr="0097354F">
        <w:rPr>
          <w:color w:val="auto"/>
          <w:szCs w:val="22"/>
        </w:rPr>
        <w:tab/>
        <w:t>2,021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PLEASANT VIEW </w:t>
      </w:r>
      <w:r w:rsidRPr="0097354F">
        <w:rPr>
          <w:color w:val="auto"/>
          <w:szCs w:val="22"/>
        </w:rPr>
        <w:tab/>
        <w:t>1,047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POPLAR HILL </w:t>
      </w:r>
      <w:r w:rsidRPr="0097354F">
        <w:rPr>
          <w:color w:val="auto"/>
          <w:szCs w:val="22"/>
        </w:rPr>
        <w:tab/>
        <w:t>1,329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LORIS </w:t>
      </w:r>
      <w:r w:rsidRPr="0097354F">
        <w:rPr>
          <w:color w:val="auto"/>
          <w:szCs w:val="22"/>
        </w:rPr>
        <w:tab/>
        <w:t>1,421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WHITE OAK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1003, 1007, 1008, 1010, 1011  </w:t>
      </w:r>
      <w:r w:rsidRPr="0097354F">
        <w:rPr>
          <w:color w:val="auto"/>
          <w:szCs w:val="22"/>
        </w:rPr>
        <w:tab/>
        <w:t>407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1006  </w:t>
      </w:r>
      <w:r w:rsidRPr="0097354F">
        <w:rPr>
          <w:color w:val="auto"/>
          <w:szCs w:val="22"/>
        </w:rPr>
        <w:tab/>
        <w:t>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OAK Subtotal </w:t>
      </w:r>
      <w:r w:rsidRPr="0097354F">
        <w:rPr>
          <w:color w:val="auto"/>
          <w:szCs w:val="22"/>
        </w:rPr>
        <w:tab/>
        <w:t>475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Horry SC Subtotal </w:t>
      </w:r>
      <w:r w:rsidRPr="0097354F">
        <w:rPr>
          <w:color w:val="auto"/>
          <w:szCs w:val="22"/>
        </w:rPr>
        <w:tab/>
        <w:t>42,156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Kershaw SC </w:t>
      </w:r>
      <w:r w:rsidRPr="0097354F">
        <w:rPr>
          <w:color w:val="auto"/>
          <w:szCs w:val="22"/>
        </w:rPr>
        <w:tab/>
        <w:t>65,403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Lancaster SC </w:t>
      </w:r>
      <w:r w:rsidRPr="0097354F">
        <w:rPr>
          <w:color w:val="auto"/>
          <w:szCs w:val="22"/>
        </w:rPr>
        <w:tab/>
        <w:t>96,016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York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Anderson Road </w:t>
      </w:r>
      <w:r w:rsidRPr="0097354F">
        <w:rPr>
          <w:color w:val="auto"/>
          <w:szCs w:val="22"/>
        </w:rPr>
        <w:tab/>
        <w:t>2,695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Baxter </w:t>
      </w:r>
      <w:r w:rsidRPr="0097354F">
        <w:rPr>
          <w:color w:val="auto"/>
          <w:szCs w:val="22"/>
        </w:rPr>
        <w:tab/>
        <w:t>1,798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w:t>
      </w:r>
      <w:r w:rsidRPr="0097354F">
        <w:rPr>
          <w:color w:val="auto"/>
          <w:szCs w:val="22"/>
        </w:rPr>
        <w:tab/>
        <w:t>2,475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Catawba </w:t>
      </w:r>
      <w:r w:rsidRPr="0097354F">
        <w:rPr>
          <w:color w:val="auto"/>
          <w:szCs w:val="22"/>
        </w:rPr>
        <w:tab/>
        <w:t>4,313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Celanese </w:t>
      </w:r>
      <w:r w:rsidRPr="0097354F">
        <w:rPr>
          <w:color w:val="auto"/>
          <w:szCs w:val="22"/>
        </w:rPr>
        <w:tab/>
        <w:t>5,409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Dobys Bridge </w:t>
      </w:r>
      <w:r w:rsidRPr="0097354F">
        <w:rPr>
          <w:color w:val="auto"/>
          <w:szCs w:val="22"/>
        </w:rPr>
        <w:tab/>
        <w:t>3,983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1,556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Ebinport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3001, 3002, 3003, 3004, 3005, 3006, 3007, 3008, 3009, 3010, 3011, 3012, 3013, 3014, 3015, 3016, 3017, 3018, 3019, 3020, 4000, 4001, 4002, 4003, 4004, 4005, 4006, 4007, 4008, 4009, 4010, 4011, 4012, 4013, 4014, 4015, 4016, 4021, 4022, 4023, 4024, 4025, 4026, 4027, 4028, 4029, 4030, 4031, 4032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3004, 3005, 3006, 3007, 3008, 3009, 3010, 3011, 3012, 3014, 3015, 3016, 3017, 3018, 3019, 3020, 4001, 4005  </w:t>
      </w:r>
      <w:r w:rsidRPr="0097354F">
        <w:rPr>
          <w:color w:val="auto"/>
          <w:szCs w:val="22"/>
        </w:rPr>
        <w:tab/>
        <w:t>1398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4025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Ebinport Subtotal </w:t>
      </w:r>
      <w:r w:rsidRPr="0097354F">
        <w:rPr>
          <w:color w:val="auto"/>
          <w:szCs w:val="22"/>
        </w:rPr>
        <w:tab/>
        <w:t>4,148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w:t>
      </w:r>
      <w:r w:rsidRPr="0097354F">
        <w:rPr>
          <w:color w:val="auto"/>
          <w:szCs w:val="22"/>
        </w:rPr>
        <w:tab/>
        <w:t>4,234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Fairgrounds </w:t>
      </w:r>
      <w:r w:rsidRPr="0097354F">
        <w:rPr>
          <w:color w:val="auto"/>
          <w:szCs w:val="22"/>
        </w:rPr>
        <w:tab/>
        <w:t>5,042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Ferry Branch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Fewell Park </w:t>
      </w:r>
      <w:r w:rsidRPr="0097354F">
        <w:rPr>
          <w:color w:val="auto"/>
          <w:szCs w:val="22"/>
        </w:rPr>
        <w:tab/>
        <w:t>1,759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1 </w:t>
      </w:r>
      <w:r w:rsidRPr="0097354F">
        <w:rPr>
          <w:color w:val="auto"/>
          <w:szCs w:val="22"/>
        </w:rPr>
        <w:tab/>
        <w:t>4,390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2 </w:t>
      </w:r>
      <w:r w:rsidRPr="0097354F">
        <w:rPr>
          <w:color w:val="auto"/>
          <w:szCs w:val="22"/>
        </w:rPr>
        <w:tab/>
        <w:t>7,581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3 </w:t>
      </w:r>
      <w:r w:rsidRPr="0097354F">
        <w:rPr>
          <w:color w:val="auto"/>
          <w:szCs w:val="22"/>
        </w:rPr>
        <w:tab/>
        <w:t>2,938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4 </w:t>
      </w:r>
      <w:r w:rsidRPr="0097354F">
        <w:rPr>
          <w:color w:val="auto"/>
          <w:szCs w:val="22"/>
        </w:rPr>
        <w:tab/>
        <w:t>2,336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5 </w:t>
      </w:r>
      <w:r w:rsidRPr="0097354F">
        <w:rPr>
          <w:color w:val="auto"/>
          <w:szCs w:val="22"/>
        </w:rPr>
        <w:tab/>
        <w:t>4,050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Fort Mill No. 6 </w:t>
      </w:r>
      <w:r w:rsidRPr="0097354F">
        <w:rPr>
          <w:color w:val="auto"/>
          <w:szCs w:val="22"/>
        </w:rPr>
        <w:tab/>
        <w:t>2,139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Friendship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Harvest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2033, 3000, 3001, 3002, 3003, 3004, 3005, 3006, 3007, 3008, 4003, 4004, 4005, 4006, 4010, 4013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609.09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Harvest Subtotal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Highland Park </w:t>
      </w:r>
      <w:r w:rsidRPr="0097354F">
        <w:rPr>
          <w:color w:val="auto"/>
          <w:szCs w:val="22"/>
        </w:rPr>
        <w:tab/>
        <w:t>2,150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Hollis Lakes </w:t>
      </w:r>
      <w:r w:rsidRPr="0097354F">
        <w:rPr>
          <w:color w:val="auto"/>
          <w:szCs w:val="22"/>
        </w:rPr>
        <w:tab/>
        <w:t>2,992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Hopewell </w:t>
      </w:r>
      <w:r w:rsidRPr="0097354F">
        <w:rPr>
          <w:color w:val="auto"/>
          <w:szCs w:val="22"/>
        </w:rPr>
        <w:tab/>
        <w:t>2,054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Independence </w:t>
      </w:r>
      <w:r w:rsidRPr="0097354F">
        <w:rPr>
          <w:color w:val="auto"/>
          <w:szCs w:val="22"/>
        </w:rPr>
        <w:tab/>
        <w:t>1,401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Kanawha </w:t>
      </w:r>
      <w:r w:rsidRPr="0097354F">
        <w:rPr>
          <w:color w:val="auto"/>
          <w:szCs w:val="22"/>
        </w:rPr>
        <w:tab/>
        <w:t>3,691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Lesslie </w:t>
      </w:r>
      <w:r w:rsidRPr="0097354F">
        <w:rPr>
          <w:color w:val="auto"/>
          <w:szCs w:val="22"/>
        </w:rPr>
        <w:tab/>
        <w:t>2,181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Manchester </w:t>
      </w:r>
      <w:r w:rsidRPr="0097354F">
        <w:rPr>
          <w:color w:val="auto"/>
          <w:szCs w:val="22"/>
        </w:rPr>
        <w:tab/>
        <w:t>2,077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Holly </w:t>
      </w:r>
      <w:r w:rsidRPr="0097354F">
        <w:rPr>
          <w:color w:val="auto"/>
          <w:szCs w:val="22"/>
        </w:rPr>
        <w:tab/>
        <w:t>4,180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Nation Ford </w:t>
      </w:r>
      <w:r w:rsidRPr="0097354F">
        <w:rPr>
          <w:color w:val="auto"/>
          <w:szCs w:val="22"/>
        </w:rPr>
        <w:tab/>
        <w:t>4,332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Neelys Creek </w:t>
      </w:r>
      <w:r w:rsidRPr="0097354F">
        <w:rPr>
          <w:color w:val="auto"/>
          <w:szCs w:val="22"/>
        </w:rPr>
        <w:tab/>
        <w:t>1,612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Northside </w:t>
      </w:r>
      <w:r w:rsidRPr="0097354F">
        <w:rPr>
          <w:color w:val="auto"/>
          <w:szCs w:val="22"/>
        </w:rPr>
        <w:tab/>
        <w:t>2,637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Northwestern </w:t>
      </w:r>
      <w:r w:rsidRPr="0097354F">
        <w:rPr>
          <w:color w:val="auto"/>
          <w:szCs w:val="22"/>
        </w:rPr>
        <w:tab/>
        <w:t>2,915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Oakridge </w:t>
      </w:r>
      <w:r w:rsidRPr="0097354F">
        <w:rPr>
          <w:color w:val="auto"/>
          <w:szCs w:val="22"/>
        </w:rPr>
        <w:tab/>
        <w:t>3,919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Ogden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Old Pointe </w:t>
      </w:r>
      <w:r w:rsidRPr="0097354F">
        <w:rPr>
          <w:color w:val="auto"/>
          <w:szCs w:val="22"/>
        </w:rPr>
        <w:tab/>
        <w:t>2,293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Orchard Park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610.04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1024, 1025, 1052  </w:t>
      </w:r>
      <w:r w:rsidRPr="0097354F">
        <w:rPr>
          <w:color w:val="auto"/>
          <w:szCs w:val="22"/>
        </w:rPr>
        <w:tab/>
        <w:t>1953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610.09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3014, 3019, 3041, 3042, 3043, 3044, 3048, 3049, 3050, 3051, 3052, 3053  </w:t>
      </w:r>
      <w:r w:rsidRPr="0097354F">
        <w:rPr>
          <w:color w:val="auto"/>
          <w:szCs w:val="22"/>
        </w:rPr>
        <w:tab/>
        <w:t>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Orchard Park Subtotal </w:t>
      </w:r>
      <w:r w:rsidRPr="0097354F">
        <w:rPr>
          <w:color w:val="auto"/>
          <w:szCs w:val="22"/>
        </w:rPr>
        <w:tab/>
        <w:t>2,982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Pleasant Road </w:t>
      </w:r>
      <w:r w:rsidRPr="0097354F">
        <w:rPr>
          <w:color w:val="auto"/>
          <w:szCs w:val="22"/>
        </w:rPr>
        <w:tab/>
        <w:t>4,953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Riverview </w:t>
      </w:r>
      <w:r w:rsidRPr="0097354F">
        <w:rPr>
          <w:color w:val="auto"/>
          <w:szCs w:val="22"/>
        </w:rPr>
        <w:tab/>
        <w:t>2,460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2 </w:t>
      </w:r>
      <w:r w:rsidRPr="0097354F">
        <w:rPr>
          <w:color w:val="auto"/>
          <w:szCs w:val="22"/>
        </w:rPr>
        <w:tab/>
        <w:t>2,444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3 </w:t>
      </w:r>
      <w:r w:rsidRPr="0097354F">
        <w:rPr>
          <w:color w:val="auto"/>
          <w:szCs w:val="22"/>
        </w:rPr>
        <w:tab/>
        <w:t>2,890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4 </w:t>
      </w:r>
      <w:r w:rsidRPr="0097354F">
        <w:rPr>
          <w:color w:val="auto"/>
          <w:szCs w:val="22"/>
        </w:rPr>
        <w:tab/>
        <w:t>3,576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5 </w:t>
      </w:r>
      <w:r w:rsidRPr="0097354F">
        <w:rPr>
          <w:color w:val="auto"/>
          <w:szCs w:val="22"/>
        </w:rPr>
        <w:tab/>
        <w:t>2,352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6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7 </w:t>
      </w:r>
      <w:r w:rsidRPr="0097354F">
        <w:rPr>
          <w:color w:val="auto"/>
          <w:szCs w:val="22"/>
        </w:rPr>
        <w:tab/>
        <w:t>4,236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Rock Hill No. 8 </w:t>
      </w:r>
      <w:r w:rsidRPr="0097354F">
        <w:rPr>
          <w:color w:val="auto"/>
          <w:szCs w:val="22"/>
        </w:rPr>
        <w:tab/>
        <w:t>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Rosewood </w:t>
      </w:r>
      <w:r w:rsidRPr="0097354F">
        <w:rPr>
          <w:color w:val="auto"/>
          <w:szCs w:val="22"/>
        </w:rPr>
        <w:tab/>
        <w:t>5,363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Six Mile </w:t>
      </w:r>
      <w:r w:rsidRPr="0097354F">
        <w:rPr>
          <w:color w:val="auto"/>
          <w:szCs w:val="22"/>
        </w:rPr>
        <w:tab/>
        <w:t>1,774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Springdale </w:t>
      </w:r>
      <w:r w:rsidRPr="0097354F">
        <w:rPr>
          <w:color w:val="auto"/>
          <w:szCs w:val="22"/>
        </w:rPr>
        <w:tab/>
        <w:t>2,231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Springfield </w:t>
      </w:r>
      <w:r w:rsidRPr="0097354F">
        <w:rPr>
          <w:color w:val="auto"/>
          <w:szCs w:val="22"/>
        </w:rPr>
        <w:tab/>
        <w:t>3,272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Stateline </w:t>
      </w:r>
      <w:r w:rsidRPr="0097354F">
        <w:rPr>
          <w:color w:val="auto"/>
          <w:szCs w:val="22"/>
        </w:rPr>
        <w:tab/>
        <w:t>3,674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Steele Creek </w:t>
      </w:r>
      <w:r w:rsidRPr="0097354F">
        <w:rPr>
          <w:color w:val="auto"/>
          <w:szCs w:val="22"/>
        </w:rPr>
        <w:tab/>
        <w:t>3,684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Tools Fork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University </w:t>
      </w:r>
      <w:r w:rsidRPr="0097354F">
        <w:rPr>
          <w:color w:val="auto"/>
          <w:szCs w:val="22"/>
        </w:rPr>
        <w:tab/>
        <w:t>1,895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Waterstone </w:t>
      </w:r>
      <w:r w:rsidRPr="0097354F">
        <w:rPr>
          <w:color w:val="auto"/>
          <w:szCs w:val="22"/>
        </w:rPr>
        <w:tab/>
        <w:t>3,275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York SC Subtotal </w:t>
      </w:r>
      <w:r w:rsidRPr="0097354F">
        <w:rPr>
          <w:color w:val="auto"/>
          <w:szCs w:val="22"/>
        </w:rPr>
        <w:tab/>
        <w:t>167,955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5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Bamberg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East Denmark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1008, 1009, 1010, 1011, 1012, 1013, 1015, 1016, 1017, 1018, 1019, 1020, 1021, 1022, 1023, 1024, 1025, 1026, 1027, 1028, 1029, 1030, 1031, 1032, 1035, 1036, 1037, 1038, 1039, 1040, 2009, 2010, 2011, 2030, 2031, 2042, 2043, 2044, 2045  </w:t>
      </w:r>
      <w:r w:rsidRPr="0097354F">
        <w:rPr>
          <w:color w:val="auto"/>
          <w:szCs w:val="22"/>
        </w:rPr>
        <w:tab/>
        <w:t>699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1010, 1011, 1039, 1043, 1044, 1045, 1046, 2000, 2002, 2003, 2004, 2005, 2006, 2007, 2008, 2009, 2010, 2011, 2012, 2013, 2014, 2015, 2016, 2018, 2019, 2020, 3000, 3001, 3002, 3003, 3004, 3005, 3006, 3020, 3021, 3022, 3023, 3039, 3040, 3041, 3042, 3043, 3044, 3045, 3046, 3047, 3048, 3049, 3050, 3051, 3052, 3053, 3054, 3055, 3056, 3057, 3058, 3059, 3060, 3061, 3062, 4000, 4001, 4002, 4003, 4004, 4005, 4006, 4007, 4008, 4009, 4010, 4011, 4012, 4013, 4014, 4015, 4016, 4017, 4018, 4019, 4020, 4021, 4022, 4023, 4024, 4025, 4026, 4027, 4028, 4032, 4033, 4043  </w:t>
      </w:r>
      <w:r w:rsidRPr="0097354F">
        <w:rPr>
          <w:color w:val="auto"/>
          <w:szCs w:val="22"/>
        </w:rPr>
        <w:tab/>
        <w:t>1420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Denmark Subtotal </w:t>
      </w:r>
      <w:r w:rsidRPr="0097354F">
        <w:rPr>
          <w:color w:val="auto"/>
          <w:szCs w:val="22"/>
        </w:rPr>
        <w:tab/>
        <w:t>2,119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Govan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1005, 1006, 1008, 1009, 1010  </w:t>
      </w:r>
      <w:r w:rsidRPr="0097354F">
        <w:rPr>
          <w:color w:val="auto"/>
          <w:szCs w:val="22"/>
        </w:rPr>
        <w:tab/>
        <w:t>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Govan Subtotal </w:t>
      </w:r>
      <w:r w:rsidRPr="0097354F">
        <w:rPr>
          <w:color w:val="auto"/>
          <w:szCs w:val="22"/>
        </w:rPr>
        <w:tab/>
        <w:t>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Hightowers Mill </w:t>
      </w:r>
      <w:r w:rsidRPr="0097354F">
        <w:rPr>
          <w:color w:val="auto"/>
          <w:szCs w:val="22"/>
        </w:rPr>
        <w:tab/>
        <w:t>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North Bamberg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9602.01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3004  </w:t>
      </w:r>
      <w:r w:rsidRPr="0097354F">
        <w:rPr>
          <w:color w:val="auto"/>
          <w:szCs w:val="22"/>
        </w:rPr>
        <w:tab/>
        <w:t>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Bamberg Subtotal </w:t>
      </w:r>
      <w:r w:rsidRPr="0097354F">
        <w:rPr>
          <w:color w:val="auto"/>
          <w:szCs w:val="22"/>
        </w:rPr>
        <w:tab/>
        <w:t>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Denmark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Bamberg SC Subtotal </w:t>
      </w:r>
      <w:r w:rsidRPr="0097354F">
        <w:rPr>
          <w:color w:val="auto"/>
          <w:szCs w:val="22"/>
        </w:rPr>
        <w:tab/>
        <w:t>3,929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Lexington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2A </w:t>
      </w:r>
      <w:r w:rsidRPr="0097354F">
        <w:rPr>
          <w:color w:val="auto"/>
          <w:szCs w:val="22"/>
        </w:rPr>
        <w:tab/>
        <w:t>2,176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1 </w:t>
      </w:r>
      <w:r w:rsidRPr="0097354F">
        <w:rPr>
          <w:color w:val="auto"/>
          <w:szCs w:val="22"/>
        </w:rPr>
        <w:tab/>
        <w:t>2,866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2 </w:t>
      </w:r>
      <w:r w:rsidRPr="0097354F">
        <w:rPr>
          <w:color w:val="auto"/>
          <w:szCs w:val="22"/>
        </w:rPr>
        <w:tab/>
        <w:t>2,839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CAYCE NO. 3 </w:t>
      </w:r>
      <w:r w:rsidRPr="0097354F">
        <w:rPr>
          <w:color w:val="auto"/>
          <w:szCs w:val="22"/>
        </w:rPr>
        <w:tab/>
        <w:t>1,041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CHALK HILL </w:t>
      </w:r>
      <w:r w:rsidRPr="0097354F">
        <w:rPr>
          <w:color w:val="auto"/>
          <w:szCs w:val="22"/>
        </w:rPr>
        <w:tab/>
        <w:t>5,361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CHALLEDON </w:t>
      </w:r>
      <w:r w:rsidRPr="0097354F">
        <w:rPr>
          <w:color w:val="auto"/>
          <w:szCs w:val="22"/>
        </w:rPr>
        <w:tab/>
        <w:t>2,449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EDENWOOD </w:t>
      </w:r>
      <w:r w:rsidRPr="0097354F">
        <w:rPr>
          <w:color w:val="auto"/>
          <w:szCs w:val="22"/>
        </w:rPr>
        <w:tab/>
        <w:t>3,352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GARDENDALE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GRENADIER </w:t>
      </w:r>
      <w:r w:rsidRPr="0097354F">
        <w:rPr>
          <w:color w:val="auto"/>
          <w:szCs w:val="22"/>
        </w:rPr>
        <w:tab/>
        <w:t>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HOOK</w:t>
      </w:r>
      <w:r w:rsidRPr="0097354F">
        <w:rPr>
          <w:szCs w:val="22"/>
        </w:rPr>
        <w:t>’</w:t>
      </w:r>
      <w:r w:rsidRPr="0097354F">
        <w:rPr>
          <w:color w:val="auto"/>
          <w:szCs w:val="22"/>
        </w:rPr>
        <w:t xml:space="preserve">S STORE </w:t>
      </w:r>
      <w:r w:rsidRPr="0097354F">
        <w:rPr>
          <w:color w:val="auto"/>
          <w:szCs w:val="22"/>
        </w:rPr>
        <w:tab/>
        <w:t>3,746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SALUDA RIVER </w:t>
      </w:r>
      <w:r w:rsidRPr="0097354F">
        <w:rPr>
          <w:color w:val="auto"/>
          <w:szCs w:val="22"/>
        </w:rPr>
        <w:tab/>
        <w:t>3,061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SEVEN OAKS </w:t>
      </w:r>
      <w:r w:rsidRPr="0097354F">
        <w:rPr>
          <w:color w:val="auto"/>
          <w:szCs w:val="22"/>
        </w:rPr>
        <w:tab/>
        <w:t>2,488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1 </w:t>
      </w:r>
      <w:r w:rsidRPr="0097354F">
        <w:rPr>
          <w:color w:val="auto"/>
          <w:szCs w:val="22"/>
        </w:rPr>
        <w:tab/>
        <w:t>1,929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2 </w:t>
      </w:r>
      <w:r w:rsidRPr="0097354F">
        <w:rPr>
          <w:color w:val="auto"/>
          <w:szCs w:val="22"/>
        </w:rPr>
        <w:tab/>
        <w:t>1,650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3 </w:t>
      </w:r>
      <w:r w:rsidRPr="0097354F">
        <w:rPr>
          <w:color w:val="auto"/>
          <w:szCs w:val="22"/>
        </w:rPr>
        <w:tab/>
        <w:t>1,034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COLUMBIA NO. 4 </w:t>
      </w:r>
      <w:r w:rsidRPr="0097354F">
        <w:rPr>
          <w:color w:val="auto"/>
          <w:szCs w:val="22"/>
        </w:rPr>
        <w:tab/>
        <w:t>2,838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WESTOVER </w:t>
      </w:r>
      <w:r w:rsidRPr="0097354F">
        <w:rPr>
          <w:color w:val="auto"/>
          <w:szCs w:val="22"/>
        </w:rPr>
        <w:tab/>
        <w:t>2,086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WHITEHALL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 HILLS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Lexington SC Subtotal </w:t>
      </w:r>
      <w:r w:rsidRPr="0097354F">
        <w:rPr>
          <w:color w:val="auto"/>
          <w:szCs w:val="22"/>
        </w:rPr>
        <w:tab/>
        <w:t>49,291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Richland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Arcadia </w:t>
      </w:r>
      <w:r w:rsidRPr="0097354F">
        <w:rPr>
          <w:color w:val="auto"/>
          <w:szCs w:val="22"/>
        </w:rPr>
        <w:tab/>
        <w:t>2,200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Ardincaple </w:t>
      </w:r>
      <w:r w:rsidRPr="0097354F">
        <w:rPr>
          <w:color w:val="auto"/>
          <w:szCs w:val="22"/>
        </w:rPr>
        <w:tab/>
        <w:t>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Beatty Road </w:t>
      </w:r>
      <w:r w:rsidRPr="0097354F">
        <w:rPr>
          <w:color w:val="auto"/>
          <w:szCs w:val="22"/>
        </w:rPr>
        <w:tab/>
        <w:t>2,018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 </w:t>
      </w:r>
      <w:r w:rsidRPr="0097354F">
        <w:rPr>
          <w:color w:val="auto"/>
          <w:szCs w:val="22"/>
        </w:rPr>
        <w:tab/>
        <w:t>3,208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1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2 </w:t>
      </w:r>
      <w:r w:rsidRPr="0097354F">
        <w:rPr>
          <w:color w:val="auto"/>
          <w:szCs w:val="22"/>
        </w:rPr>
        <w:tab/>
        <w:t>3,379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Blythewood 3 </w:t>
      </w:r>
      <w:r w:rsidRPr="0097354F">
        <w:rPr>
          <w:color w:val="auto"/>
          <w:szCs w:val="22"/>
        </w:rPr>
        <w:tab/>
        <w:t>3,818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Bookman </w:t>
      </w:r>
      <w:r w:rsidRPr="0097354F">
        <w:rPr>
          <w:color w:val="auto"/>
          <w:szCs w:val="22"/>
        </w:rPr>
        <w:tab/>
        <w:t>4,721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1 </w:t>
      </w:r>
      <w:r w:rsidRPr="0097354F">
        <w:rPr>
          <w:color w:val="auto"/>
          <w:szCs w:val="22"/>
        </w:rPr>
        <w:tab/>
        <w:t>3,590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Brandon 2 </w:t>
      </w:r>
      <w:r w:rsidRPr="0097354F">
        <w:rPr>
          <w:color w:val="auto"/>
          <w:szCs w:val="22"/>
        </w:rPr>
        <w:tab/>
        <w:t>3,750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Briarwood </w:t>
      </w:r>
      <w:r w:rsidRPr="0097354F">
        <w:rPr>
          <w:color w:val="auto"/>
          <w:szCs w:val="22"/>
        </w:rPr>
        <w:tab/>
        <w:t>4,389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Bridge Creek </w:t>
      </w:r>
      <w:r w:rsidRPr="0097354F">
        <w:rPr>
          <w:color w:val="auto"/>
          <w:szCs w:val="22"/>
        </w:rPr>
        <w:tab/>
        <w:t>3,169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Caughman Road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College Place </w:t>
      </w:r>
      <w:r w:rsidRPr="0097354F">
        <w:rPr>
          <w:color w:val="auto"/>
          <w:szCs w:val="22"/>
        </w:rPr>
        <w:tab/>
        <w:t>2,288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Cooper </w:t>
      </w:r>
      <w:r w:rsidRPr="0097354F">
        <w:rPr>
          <w:color w:val="auto"/>
          <w:szCs w:val="22"/>
        </w:rPr>
        <w:tab/>
        <w:t>1,436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Dennyside </w:t>
      </w:r>
      <w:r w:rsidRPr="0097354F">
        <w:rPr>
          <w:color w:val="auto"/>
          <w:szCs w:val="22"/>
        </w:rPr>
        <w:tab/>
        <w:t>1,696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Dentsville </w:t>
      </w:r>
      <w:r w:rsidRPr="0097354F">
        <w:rPr>
          <w:color w:val="auto"/>
          <w:szCs w:val="22"/>
        </w:rPr>
        <w:tab/>
        <w:t>3,133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Forest Acres </w:t>
      </w:r>
      <w:r w:rsidRPr="0097354F">
        <w:rPr>
          <w:color w:val="auto"/>
          <w:szCs w:val="22"/>
        </w:rPr>
        <w:tab/>
        <w:t>1,545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Eastover </w:t>
      </w:r>
      <w:r w:rsidRPr="0097354F">
        <w:rPr>
          <w:color w:val="auto"/>
          <w:szCs w:val="22"/>
        </w:rPr>
        <w:tab/>
        <w:t>1,502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Edgewood </w:t>
      </w:r>
      <w:r w:rsidRPr="0097354F">
        <w:rPr>
          <w:color w:val="auto"/>
          <w:szCs w:val="22"/>
        </w:rPr>
        <w:tab/>
        <w:t>2,771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Estates </w:t>
      </w:r>
      <w:r w:rsidRPr="0097354F">
        <w:rPr>
          <w:color w:val="auto"/>
          <w:szCs w:val="22"/>
        </w:rPr>
        <w:tab/>
        <w:t>3,005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Fairlawn </w:t>
      </w:r>
      <w:r w:rsidRPr="0097354F">
        <w:rPr>
          <w:color w:val="auto"/>
          <w:szCs w:val="22"/>
        </w:rPr>
        <w:tab/>
        <w:t>4,466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Fairwold </w:t>
      </w:r>
      <w:r w:rsidRPr="0097354F">
        <w:rPr>
          <w:color w:val="auto"/>
          <w:szCs w:val="22"/>
        </w:rPr>
        <w:tab/>
        <w:t>1,046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Gadsden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Garners </w:t>
      </w:r>
      <w:r w:rsidRPr="0097354F">
        <w:rPr>
          <w:color w:val="auto"/>
          <w:szCs w:val="22"/>
        </w:rPr>
        <w:tab/>
        <w:t>1,378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Greenview </w:t>
      </w:r>
      <w:r w:rsidRPr="0097354F">
        <w:rPr>
          <w:color w:val="auto"/>
          <w:szCs w:val="22"/>
        </w:rPr>
        <w:tab/>
        <w:t>2,022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Gregg Park </w:t>
      </w:r>
      <w:r w:rsidRPr="0097354F">
        <w:rPr>
          <w:color w:val="auto"/>
          <w:szCs w:val="22"/>
        </w:rPr>
        <w:tab/>
        <w:t>3,319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Hampton </w:t>
      </w:r>
      <w:r w:rsidRPr="0097354F">
        <w:rPr>
          <w:color w:val="auto"/>
          <w:szCs w:val="22"/>
        </w:rPr>
        <w:tab/>
        <w:t>2,831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1 </w:t>
      </w:r>
      <w:r w:rsidRPr="0097354F">
        <w:rPr>
          <w:color w:val="auto"/>
          <w:szCs w:val="22"/>
        </w:rPr>
        <w:tab/>
        <w:t>3,481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Harbison 2 </w:t>
      </w:r>
      <w:r w:rsidRPr="0097354F">
        <w:rPr>
          <w:color w:val="auto"/>
          <w:szCs w:val="22"/>
        </w:rPr>
        <w:tab/>
        <w:t>1,865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1 </w:t>
      </w:r>
      <w:r w:rsidRPr="0097354F">
        <w:rPr>
          <w:color w:val="auto"/>
          <w:szCs w:val="22"/>
        </w:rPr>
        <w:tab/>
        <w:t>1,825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Hopkins 2 </w:t>
      </w:r>
      <w:r w:rsidRPr="0097354F">
        <w:rPr>
          <w:color w:val="auto"/>
          <w:szCs w:val="22"/>
        </w:rPr>
        <w:tab/>
        <w:t>2,151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Horrell Hill </w:t>
      </w:r>
      <w:r w:rsidRPr="0097354F">
        <w:rPr>
          <w:color w:val="auto"/>
          <w:szCs w:val="22"/>
        </w:rPr>
        <w:tab/>
        <w:t>3,759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Hunting Creek </w:t>
      </w:r>
      <w:r w:rsidRPr="0097354F">
        <w:rPr>
          <w:color w:val="auto"/>
          <w:szCs w:val="22"/>
        </w:rPr>
        <w:tab/>
        <w:t>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1 </w:t>
      </w:r>
      <w:r w:rsidRPr="0097354F">
        <w:rPr>
          <w:color w:val="auto"/>
          <w:szCs w:val="22"/>
        </w:rPr>
        <w:tab/>
        <w:t>3,359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Keels 2 </w:t>
      </w:r>
      <w:r w:rsidRPr="0097354F">
        <w:rPr>
          <w:color w:val="auto"/>
          <w:szCs w:val="22"/>
        </w:rPr>
        <w:tab/>
        <w:t>2,846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Keenan </w:t>
      </w:r>
      <w:r w:rsidRPr="0097354F">
        <w:rPr>
          <w:color w:val="auto"/>
          <w:szCs w:val="22"/>
        </w:rPr>
        <w:tab/>
        <w:t>2,553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Kelly Mill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Killian </w:t>
      </w:r>
      <w:r w:rsidRPr="0097354F">
        <w:rPr>
          <w:color w:val="auto"/>
          <w:szCs w:val="22"/>
        </w:rPr>
        <w:tab/>
        <w:t>4,335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Kingswood </w:t>
      </w:r>
      <w:r w:rsidRPr="0097354F">
        <w:rPr>
          <w:color w:val="auto"/>
          <w:szCs w:val="22"/>
        </w:rPr>
        <w:tab/>
        <w:t>4,179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Carolina </w:t>
      </w:r>
      <w:r w:rsidRPr="0097354F">
        <w:rPr>
          <w:color w:val="auto"/>
          <w:szCs w:val="22"/>
        </w:rPr>
        <w:tab/>
        <w:t>4,965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Lincolnshire </w:t>
      </w:r>
      <w:r w:rsidRPr="0097354F">
        <w:rPr>
          <w:color w:val="auto"/>
          <w:szCs w:val="22"/>
        </w:rPr>
        <w:tab/>
        <w:t>2,980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Longcreek </w:t>
      </w:r>
      <w:r w:rsidRPr="0097354F">
        <w:rPr>
          <w:color w:val="auto"/>
          <w:szCs w:val="22"/>
        </w:rPr>
        <w:tab/>
        <w:t>6,737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Longleaf </w:t>
      </w:r>
      <w:r w:rsidRPr="0097354F">
        <w:rPr>
          <w:color w:val="auto"/>
          <w:szCs w:val="22"/>
        </w:rPr>
        <w:tab/>
        <w:t>2,991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Lykesland </w:t>
      </w:r>
      <w:r w:rsidRPr="0097354F">
        <w:rPr>
          <w:color w:val="auto"/>
          <w:szCs w:val="22"/>
        </w:rPr>
        <w:tab/>
        <w:t>2,531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Mallet Hill </w:t>
      </w:r>
      <w:r w:rsidRPr="0097354F">
        <w:rPr>
          <w:color w:val="auto"/>
          <w:szCs w:val="22"/>
        </w:rPr>
        <w:tab/>
        <w:t>4,292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McEntire </w:t>
      </w:r>
      <w:r w:rsidRPr="0097354F">
        <w:rPr>
          <w:color w:val="auto"/>
          <w:szCs w:val="22"/>
        </w:rPr>
        <w:tab/>
        <w:t>1,070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Meadowfield </w:t>
      </w:r>
      <w:r w:rsidRPr="0097354F">
        <w:rPr>
          <w:color w:val="auto"/>
          <w:szCs w:val="22"/>
        </w:rPr>
        <w:tab/>
        <w:t>2,326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Meadowlake </w:t>
      </w:r>
      <w:r w:rsidRPr="0097354F">
        <w:rPr>
          <w:color w:val="auto"/>
          <w:szCs w:val="22"/>
        </w:rPr>
        <w:tab/>
        <w:t>3,678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Midway </w:t>
      </w:r>
      <w:r w:rsidRPr="0097354F">
        <w:rPr>
          <w:color w:val="auto"/>
          <w:szCs w:val="22"/>
        </w:rPr>
        <w:tab/>
        <w:t>4,819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Mill Creek </w:t>
      </w:r>
      <w:r w:rsidRPr="0097354F">
        <w:rPr>
          <w:color w:val="auto"/>
          <w:szCs w:val="22"/>
        </w:rPr>
        <w:tab/>
        <w:t>2,127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Monticello </w:t>
      </w:r>
      <w:r w:rsidRPr="0097354F">
        <w:rPr>
          <w:color w:val="auto"/>
          <w:szCs w:val="22"/>
        </w:rPr>
        <w:tab/>
        <w:t>2,478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Forest Acres </w:t>
      </w:r>
      <w:r w:rsidRPr="0097354F">
        <w:rPr>
          <w:color w:val="auto"/>
          <w:szCs w:val="22"/>
        </w:rPr>
        <w:tab/>
        <w:t>1,968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1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2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Springs 3 </w:t>
      </w:r>
      <w:r w:rsidRPr="0097354F">
        <w:rPr>
          <w:color w:val="auto"/>
          <w:szCs w:val="22"/>
        </w:rPr>
        <w:tab/>
        <w:t>2,863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Oakwood </w:t>
      </w:r>
      <w:r w:rsidRPr="0097354F">
        <w:rPr>
          <w:color w:val="auto"/>
          <w:szCs w:val="22"/>
        </w:rPr>
        <w:tab/>
        <w:t>1,335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Olympia </w:t>
      </w:r>
      <w:r w:rsidRPr="0097354F">
        <w:rPr>
          <w:color w:val="auto"/>
          <w:szCs w:val="22"/>
        </w:rPr>
        <w:tab/>
        <w:t>6,111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Parkridge 2 </w:t>
      </w:r>
      <w:r w:rsidRPr="0097354F">
        <w:rPr>
          <w:color w:val="auto"/>
          <w:szCs w:val="22"/>
        </w:rPr>
        <w:tab/>
        <w:t>1,784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1 </w:t>
      </w:r>
      <w:r w:rsidRPr="0097354F">
        <w:rPr>
          <w:color w:val="auto"/>
          <w:szCs w:val="22"/>
        </w:rPr>
        <w:tab/>
        <w:t>3,460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2 </w:t>
      </w:r>
      <w:r w:rsidRPr="0097354F">
        <w:rPr>
          <w:color w:val="auto"/>
          <w:szCs w:val="22"/>
        </w:rPr>
        <w:tab/>
        <w:t>3,503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Parkway 3 </w:t>
      </w:r>
      <w:r w:rsidRPr="0097354F">
        <w:rPr>
          <w:color w:val="auto"/>
          <w:szCs w:val="22"/>
        </w:rPr>
        <w:tab/>
        <w:t>2,592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1 </w:t>
      </w:r>
      <w:r w:rsidRPr="0097354F">
        <w:rPr>
          <w:color w:val="auto"/>
          <w:szCs w:val="22"/>
        </w:rPr>
        <w:tab/>
        <w:t>1,292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Pennington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Grove </w:t>
      </w:r>
      <w:r w:rsidRPr="0097354F">
        <w:rPr>
          <w:color w:val="auto"/>
          <w:szCs w:val="22"/>
        </w:rPr>
        <w:tab/>
        <w:t>2,726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1 </w:t>
      </w:r>
      <w:r w:rsidRPr="0097354F">
        <w:rPr>
          <w:color w:val="auto"/>
          <w:szCs w:val="22"/>
        </w:rPr>
        <w:tab/>
        <w:t>1,810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 Lakes 2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Pinewood </w:t>
      </w:r>
      <w:r w:rsidRPr="0097354F">
        <w:rPr>
          <w:color w:val="auto"/>
          <w:szCs w:val="22"/>
        </w:rPr>
        <w:tab/>
        <w:t>3,022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Polo Road </w:t>
      </w:r>
      <w:r w:rsidRPr="0097354F">
        <w:rPr>
          <w:color w:val="auto"/>
          <w:szCs w:val="22"/>
        </w:rPr>
        <w:tab/>
        <w:t>5,320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1 </w:t>
      </w:r>
      <w:r w:rsidRPr="0097354F">
        <w:rPr>
          <w:color w:val="auto"/>
          <w:szCs w:val="22"/>
        </w:rPr>
        <w:tab/>
        <w:t>4,592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Pontiac 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1 </w:t>
      </w:r>
      <w:r w:rsidRPr="0097354F">
        <w:rPr>
          <w:color w:val="auto"/>
          <w:szCs w:val="22"/>
        </w:rPr>
        <w:tab/>
        <w:t>2,404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Rice Creek 2 </w:t>
      </w:r>
      <w:r w:rsidRPr="0097354F">
        <w:rPr>
          <w:color w:val="auto"/>
          <w:szCs w:val="22"/>
        </w:rPr>
        <w:tab/>
        <w:t>4,189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1 </w:t>
      </w:r>
      <w:r w:rsidRPr="0097354F">
        <w:rPr>
          <w:color w:val="auto"/>
          <w:szCs w:val="22"/>
        </w:rPr>
        <w:tab/>
        <w:t>3,895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 View 2 </w:t>
      </w:r>
      <w:r w:rsidRPr="0097354F">
        <w:rPr>
          <w:color w:val="auto"/>
          <w:szCs w:val="22"/>
        </w:rPr>
        <w:tab/>
        <w:t>4,697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Ridgewood </w:t>
      </w:r>
      <w:r w:rsidRPr="0097354F">
        <w:rPr>
          <w:color w:val="auto"/>
          <w:szCs w:val="22"/>
        </w:rPr>
        <w:tab/>
        <w:t>987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Riverside </w:t>
      </w:r>
      <w:r w:rsidRPr="0097354F">
        <w:rPr>
          <w:color w:val="auto"/>
          <w:szCs w:val="22"/>
        </w:rPr>
        <w:tab/>
        <w:t>2,275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Riverwalk </w:t>
      </w:r>
      <w:r w:rsidRPr="0097354F">
        <w:rPr>
          <w:color w:val="auto"/>
          <w:szCs w:val="22"/>
        </w:rPr>
        <w:tab/>
        <w:t>3,706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Round Top </w:t>
      </w:r>
      <w:r w:rsidRPr="0097354F">
        <w:rPr>
          <w:color w:val="auto"/>
          <w:szCs w:val="22"/>
        </w:rPr>
        <w:tab/>
        <w:t>951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Sandlapper </w:t>
      </w:r>
      <w:r w:rsidRPr="0097354F">
        <w:rPr>
          <w:color w:val="auto"/>
          <w:szCs w:val="22"/>
        </w:rPr>
        <w:tab/>
        <w:t>4,584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Satchelford </w:t>
      </w:r>
      <w:r w:rsidRPr="0097354F">
        <w:rPr>
          <w:color w:val="auto"/>
          <w:szCs w:val="22"/>
        </w:rPr>
        <w:tab/>
        <w:t>2,010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Skyland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Beltline </w:t>
      </w:r>
      <w:r w:rsidRPr="0097354F">
        <w:rPr>
          <w:color w:val="auto"/>
          <w:szCs w:val="22"/>
        </w:rPr>
        <w:tab/>
        <w:t>2,584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South Forest Acres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t>
      </w:r>
      <w:r w:rsidRPr="0097354F">
        <w:rPr>
          <w:color w:val="auto"/>
          <w:szCs w:val="22"/>
        </w:rPr>
        <w:tab/>
        <w:t>3,870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Spring Valley West </w:t>
      </w:r>
      <w:r w:rsidRPr="0097354F">
        <w:rPr>
          <w:color w:val="auto"/>
          <w:szCs w:val="22"/>
        </w:rPr>
        <w:tab/>
        <w:t>4,099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Andrews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Trenholm Road </w:t>
      </w:r>
      <w:r w:rsidRPr="0097354F">
        <w:rPr>
          <w:color w:val="auto"/>
          <w:szCs w:val="22"/>
        </w:rPr>
        <w:tab/>
        <w:t>1,467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Trinity </w:t>
      </w:r>
      <w:r w:rsidRPr="0097354F">
        <w:rPr>
          <w:color w:val="auto"/>
          <w:szCs w:val="22"/>
        </w:rPr>
        <w:tab/>
        <w:t>2,530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Valhalla </w:t>
      </w:r>
      <w:r w:rsidRPr="0097354F">
        <w:rPr>
          <w:color w:val="auto"/>
          <w:szCs w:val="22"/>
        </w:rPr>
        <w:tab/>
        <w:t>3,719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Valley State Park </w:t>
      </w:r>
      <w:r w:rsidRPr="0097354F">
        <w:rPr>
          <w:color w:val="auto"/>
          <w:szCs w:val="22"/>
        </w:rPr>
        <w:tab/>
        <w:t>5,427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Walden </w:t>
      </w:r>
      <w:r w:rsidRPr="0097354F">
        <w:rPr>
          <w:color w:val="auto"/>
          <w:szCs w:val="22"/>
        </w:rPr>
        <w:tab/>
        <w:t>6,558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 </w:t>
      </w:r>
      <w:r w:rsidRPr="0097354F">
        <w:rPr>
          <w:color w:val="auto"/>
          <w:szCs w:val="22"/>
        </w:rPr>
        <w:tab/>
        <w:t>6,183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10 </w:t>
      </w:r>
      <w:r w:rsidRPr="0097354F">
        <w:rPr>
          <w:color w:val="auto"/>
          <w:szCs w:val="22"/>
        </w:rPr>
        <w:tab/>
        <w:t>1,991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11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12 </w:t>
      </w:r>
      <w:r w:rsidRPr="0097354F">
        <w:rPr>
          <w:color w:val="auto"/>
          <w:szCs w:val="22"/>
        </w:rPr>
        <w:tab/>
        <w:t>2,039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13 </w:t>
      </w:r>
      <w:r w:rsidRPr="0097354F">
        <w:rPr>
          <w:color w:val="auto"/>
          <w:szCs w:val="22"/>
        </w:rPr>
        <w:tab/>
        <w:t>2,788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14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15 </w:t>
      </w:r>
      <w:r w:rsidRPr="0097354F">
        <w:rPr>
          <w:color w:val="auto"/>
          <w:szCs w:val="22"/>
        </w:rPr>
        <w:tab/>
        <w:t>1,271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16 </w:t>
      </w:r>
      <w:r w:rsidRPr="0097354F">
        <w:rPr>
          <w:color w:val="auto"/>
          <w:szCs w:val="22"/>
        </w:rPr>
        <w:tab/>
        <w:t>1,642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17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18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19 </w:t>
      </w:r>
      <w:r w:rsidRPr="0097354F">
        <w:rPr>
          <w:color w:val="auto"/>
          <w:szCs w:val="22"/>
        </w:rPr>
        <w:tab/>
        <w:t>2,163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 </w:t>
      </w:r>
      <w:r w:rsidRPr="0097354F">
        <w:rPr>
          <w:color w:val="auto"/>
          <w:szCs w:val="22"/>
        </w:rPr>
        <w:tab/>
        <w:t>2,394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20 </w:t>
      </w:r>
      <w:r w:rsidRPr="0097354F">
        <w:rPr>
          <w:color w:val="auto"/>
          <w:szCs w:val="22"/>
        </w:rPr>
        <w:tab/>
        <w:t>2,383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21 </w:t>
      </w:r>
      <w:r w:rsidRPr="0097354F">
        <w:rPr>
          <w:color w:val="auto"/>
          <w:szCs w:val="22"/>
        </w:rPr>
        <w:tab/>
        <w:t>2,570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22 </w:t>
      </w:r>
      <w:r w:rsidRPr="0097354F">
        <w:rPr>
          <w:color w:val="auto"/>
          <w:szCs w:val="22"/>
        </w:rPr>
        <w:tab/>
        <w:t>2,175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23 </w:t>
      </w:r>
      <w:r w:rsidRPr="0097354F">
        <w:rPr>
          <w:color w:val="auto"/>
          <w:szCs w:val="22"/>
        </w:rPr>
        <w:tab/>
        <w:t>1,308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24 </w:t>
      </w:r>
      <w:r w:rsidRPr="0097354F">
        <w:rPr>
          <w:color w:val="auto"/>
          <w:szCs w:val="22"/>
        </w:rPr>
        <w:tab/>
        <w:t>1,365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25 </w:t>
      </w:r>
      <w:r w:rsidRPr="0097354F">
        <w:rPr>
          <w:color w:val="auto"/>
          <w:szCs w:val="22"/>
        </w:rPr>
        <w:tab/>
        <w:t>2,579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26 </w:t>
      </w:r>
      <w:r w:rsidRPr="0097354F">
        <w:rPr>
          <w:color w:val="auto"/>
          <w:szCs w:val="22"/>
        </w:rPr>
        <w:tab/>
        <w:t>10,666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29 </w:t>
      </w:r>
      <w:r w:rsidRPr="0097354F">
        <w:rPr>
          <w:color w:val="auto"/>
          <w:szCs w:val="22"/>
        </w:rPr>
        <w:tab/>
        <w:t>2,030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 </w:t>
      </w:r>
      <w:r w:rsidRPr="0097354F">
        <w:rPr>
          <w:color w:val="auto"/>
          <w:szCs w:val="22"/>
        </w:rPr>
        <w:tab/>
        <w:t>2,011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30 </w:t>
      </w:r>
      <w:r w:rsidRPr="0097354F">
        <w:rPr>
          <w:color w:val="auto"/>
          <w:szCs w:val="22"/>
        </w:rPr>
        <w:tab/>
        <w:t>2,342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31 </w:t>
      </w:r>
      <w:r w:rsidRPr="0097354F">
        <w:rPr>
          <w:color w:val="auto"/>
          <w:szCs w:val="22"/>
        </w:rPr>
        <w:tab/>
        <w:t>1,728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32 </w:t>
      </w:r>
      <w:r w:rsidRPr="0097354F">
        <w:rPr>
          <w:color w:val="auto"/>
          <w:szCs w:val="22"/>
        </w:rPr>
        <w:tab/>
        <w:t>1,205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33 </w:t>
      </w:r>
      <w:r w:rsidRPr="0097354F">
        <w:rPr>
          <w:color w:val="auto"/>
          <w:szCs w:val="22"/>
        </w:rPr>
        <w:tab/>
        <w:t>1,388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34 </w:t>
      </w:r>
      <w:r w:rsidRPr="0097354F">
        <w:rPr>
          <w:color w:val="auto"/>
          <w:szCs w:val="22"/>
        </w:rPr>
        <w:tab/>
        <w:t>1,476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4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5 </w:t>
      </w:r>
      <w:r w:rsidRPr="0097354F">
        <w:rPr>
          <w:color w:val="auto"/>
          <w:szCs w:val="22"/>
        </w:rPr>
        <w:tab/>
        <w:t>8,651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6 </w:t>
      </w:r>
      <w:r w:rsidRPr="0097354F">
        <w:rPr>
          <w:color w:val="auto"/>
          <w:szCs w:val="22"/>
        </w:rPr>
        <w:tab/>
        <w:t>1,834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7 </w:t>
      </w:r>
      <w:r w:rsidRPr="0097354F">
        <w:rPr>
          <w:color w:val="auto"/>
          <w:szCs w:val="22"/>
        </w:rPr>
        <w:tab/>
        <w:t>1,809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8 </w:t>
      </w:r>
      <w:r w:rsidRPr="0097354F">
        <w:rPr>
          <w:color w:val="auto"/>
          <w:szCs w:val="22"/>
        </w:rPr>
        <w:tab/>
        <w:t>1,591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Ward 9 </w:t>
      </w:r>
      <w:r w:rsidRPr="0097354F">
        <w:rPr>
          <w:color w:val="auto"/>
          <w:szCs w:val="22"/>
        </w:rPr>
        <w:tab/>
        <w:t>1,379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Webber </w:t>
      </w:r>
      <w:r w:rsidRPr="0097354F">
        <w:rPr>
          <w:color w:val="auto"/>
          <w:szCs w:val="22"/>
        </w:rPr>
        <w:tab/>
        <w:t>1,598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Westminster </w:t>
      </w:r>
      <w:r w:rsidRPr="0097354F">
        <w:rPr>
          <w:color w:val="auto"/>
          <w:szCs w:val="22"/>
        </w:rPr>
        <w:tab/>
        <w:t>3,214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Whitewell </w:t>
      </w:r>
      <w:r w:rsidRPr="0097354F">
        <w:rPr>
          <w:color w:val="auto"/>
          <w:szCs w:val="22"/>
        </w:rPr>
        <w:tab/>
        <w:t>3,325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Wildewood </w:t>
      </w:r>
      <w:r w:rsidRPr="0097354F">
        <w:rPr>
          <w:color w:val="auto"/>
          <w:szCs w:val="22"/>
        </w:rPr>
        <w:tab/>
        <w:t>3,982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Woodfield </w:t>
      </w:r>
      <w:r w:rsidRPr="0097354F">
        <w:rPr>
          <w:color w:val="auto"/>
          <w:szCs w:val="22"/>
        </w:rPr>
        <w:tab/>
        <w:t>5,058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Woodlands </w:t>
      </w:r>
      <w:r w:rsidRPr="0097354F">
        <w:rPr>
          <w:color w:val="auto"/>
          <w:szCs w:val="22"/>
        </w:rPr>
        <w:tab/>
        <w:t>2,909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Richland SC Subtotal </w:t>
      </w:r>
      <w:r w:rsidRPr="0097354F">
        <w:rPr>
          <w:color w:val="auto"/>
          <w:szCs w:val="22"/>
        </w:rPr>
        <w:tab/>
        <w:t>374,436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Sumter SC </w:t>
      </w:r>
      <w:r w:rsidRPr="0097354F">
        <w:rPr>
          <w:color w:val="auto"/>
          <w:szCs w:val="22"/>
        </w:rPr>
        <w:tab/>
        <w:t>105,556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6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Beaufort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1 </w:t>
      </w:r>
      <w:r w:rsidRPr="0097354F">
        <w:rPr>
          <w:color w:val="auto"/>
          <w:szCs w:val="22"/>
        </w:rPr>
        <w:tab/>
        <w:t>1,606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2 </w:t>
      </w:r>
      <w:r w:rsidRPr="0097354F">
        <w:rPr>
          <w:color w:val="auto"/>
          <w:szCs w:val="22"/>
        </w:rPr>
        <w:tab/>
        <w:t>1,438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Beaufort 3 </w:t>
      </w:r>
      <w:r w:rsidRPr="0097354F">
        <w:rPr>
          <w:color w:val="auto"/>
          <w:szCs w:val="22"/>
        </w:rPr>
        <w:tab/>
        <w:t>1,932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Belfair </w:t>
      </w:r>
      <w:r w:rsidRPr="0097354F">
        <w:rPr>
          <w:color w:val="auto"/>
          <w:szCs w:val="22"/>
        </w:rPr>
        <w:tab/>
        <w:t>2,568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1A </w:t>
      </w:r>
      <w:r w:rsidRPr="0097354F">
        <w:rPr>
          <w:color w:val="auto"/>
          <w:szCs w:val="22"/>
        </w:rPr>
        <w:tab/>
        <w:t>2,885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1B </w:t>
      </w:r>
      <w:r w:rsidRPr="0097354F">
        <w:rPr>
          <w:color w:val="auto"/>
          <w:szCs w:val="22"/>
        </w:rPr>
        <w:tab/>
        <w:t>1,769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1C </w:t>
      </w:r>
      <w:r w:rsidRPr="0097354F">
        <w:rPr>
          <w:color w:val="auto"/>
          <w:szCs w:val="22"/>
        </w:rPr>
        <w:tab/>
        <w:t>3,263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1D </w:t>
      </w:r>
      <w:r w:rsidRPr="0097354F">
        <w:rPr>
          <w:color w:val="auto"/>
          <w:szCs w:val="22"/>
        </w:rPr>
        <w:tab/>
        <w:t>3,776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2A </w:t>
      </w:r>
      <w:r w:rsidRPr="0097354F">
        <w:rPr>
          <w:color w:val="auto"/>
          <w:szCs w:val="22"/>
        </w:rPr>
        <w:tab/>
        <w:t>2,380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2B </w:t>
      </w:r>
      <w:r w:rsidRPr="0097354F">
        <w:rPr>
          <w:color w:val="auto"/>
          <w:szCs w:val="22"/>
        </w:rPr>
        <w:tab/>
        <w:t>2,351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2C </w:t>
      </w:r>
      <w:r w:rsidRPr="0097354F">
        <w:rPr>
          <w:color w:val="auto"/>
          <w:szCs w:val="22"/>
        </w:rPr>
        <w:tab/>
        <w:t>3,831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2D </w:t>
      </w:r>
      <w:r w:rsidRPr="0097354F">
        <w:rPr>
          <w:color w:val="auto"/>
          <w:szCs w:val="22"/>
        </w:rPr>
        <w:tab/>
        <w:t>2,976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2E </w:t>
      </w:r>
      <w:r w:rsidRPr="0097354F">
        <w:rPr>
          <w:color w:val="auto"/>
          <w:szCs w:val="22"/>
        </w:rPr>
        <w:tab/>
        <w:t>3,197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3 </w:t>
      </w:r>
      <w:r w:rsidRPr="0097354F">
        <w:rPr>
          <w:color w:val="auto"/>
          <w:szCs w:val="22"/>
        </w:rPr>
        <w:tab/>
        <w:t>1,289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4A </w:t>
      </w:r>
      <w:r w:rsidRPr="0097354F">
        <w:rPr>
          <w:color w:val="auto"/>
          <w:szCs w:val="22"/>
        </w:rPr>
        <w:tab/>
        <w:t>1,384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4B </w:t>
      </w:r>
      <w:r w:rsidRPr="0097354F">
        <w:rPr>
          <w:color w:val="auto"/>
          <w:szCs w:val="22"/>
        </w:rPr>
        <w:tab/>
        <w:t>2,308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4C </w:t>
      </w:r>
      <w:r w:rsidRPr="0097354F">
        <w:rPr>
          <w:color w:val="auto"/>
          <w:szCs w:val="22"/>
        </w:rPr>
        <w:tab/>
        <w:t>3,038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4D </w:t>
      </w:r>
      <w:r w:rsidRPr="0097354F">
        <w:rPr>
          <w:color w:val="auto"/>
          <w:szCs w:val="22"/>
        </w:rPr>
        <w:tab/>
        <w:t>2,483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5A </w:t>
      </w:r>
      <w:r w:rsidRPr="0097354F">
        <w:rPr>
          <w:color w:val="auto"/>
          <w:szCs w:val="22"/>
        </w:rPr>
        <w:tab/>
        <w:t>2,881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Bluffton 5B </w:t>
      </w:r>
      <w:r w:rsidRPr="0097354F">
        <w:rPr>
          <w:color w:val="auto"/>
          <w:szCs w:val="22"/>
        </w:rPr>
        <w:tab/>
        <w:t>1,906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1A </w:t>
      </w:r>
      <w:r w:rsidRPr="0097354F">
        <w:rPr>
          <w:color w:val="auto"/>
          <w:szCs w:val="22"/>
        </w:rPr>
        <w:tab/>
        <w:t>3,780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1B </w:t>
      </w:r>
      <w:r w:rsidRPr="0097354F">
        <w:rPr>
          <w:color w:val="auto"/>
          <w:szCs w:val="22"/>
        </w:rPr>
        <w:tab/>
        <w:t>2,305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1C </w:t>
      </w:r>
      <w:r w:rsidRPr="0097354F">
        <w:rPr>
          <w:color w:val="auto"/>
          <w:szCs w:val="22"/>
        </w:rPr>
        <w:tab/>
        <w:t>2,843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1D </w:t>
      </w:r>
      <w:r w:rsidRPr="0097354F">
        <w:rPr>
          <w:color w:val="auto"/>
          <w:szCs w:val="22"/>
        </w:rPr>
        <w:tab/>
        <w:t>3,232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2A </w:t>
      </w:r>
      <w:r w:rsidRPr="0097354F">
        <w:rPr>
          <w:color w:val="auto"/>
          <w:szCs w:val="22"/>
        </w:rPr>
        <w:tab/>
        <w:t>8,096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2B </w:t>
      </w:r>
      <w:r w:rsidRPr="0097354F">
        <w:rPr>
          <w:color w:val="auto"/>
          <w:szCs w:val="22"/>
        </w:rPr>
        <w:tab/>
        <w:t>3,410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2C </w:t>
      </w:r>
      <w:r w:rsidRPr="0097354F">
        <w:rPr>
          <w:color w:val="auto"/>
          <w:szCs w:val="22"/>
        </w:rPr>
        <w:tab/>
        <w:t>2,785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Burton 3 </w:t>
      </w:r>
      <w:r w:rsidRPr="0097354F">
        <w:rPr>
          <w:color w:val="auto"/>
          <w:szCs w:val="22"/>
        </w:rPr>
        <w:tab/>
        <w:t>3,109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Chechessee 1 </w:t>
      </w:r>
      <w:r w:rsidRPr="0097354F">
        <w:rPr>
          <w:color w:val="auto"/>
          <w:szCs w:val="22"/>
        </w:rPr>
        <w:tab/>
        <w:t>1,772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Chechessee 2 </w:t>
      </w:r>
      <w:r w:rsidRPr="0097354F">
        <w:rPr>
          <w:color w:val="auto"/>
          <w:szCs w:val="22"/>
        </w:rPr>
        <w:tab/>
        <w:t>2,442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Daufuskie </w:t>
      </w:r>
      <w:r w:rsidRPr="0097354F">
        <w:rPr>
          <w:color w:val="auto"/>
          <w:szCs w:val="22"/>
        </w:rPr>
        <w:tab/>
        <w:t>557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10 </w:t>
      </w:r>
      <w:r w:rsidRPr="0097354F">
        <w:rPr>
          <w:color w:val="auto"/>
          <w:szCs w:val="22"/>
        </w:rPr>
        <w:tab/>
        <w:t>2,663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11 </w:t>
      </w:r>
      <w:r w:rsidRPr="0097354F">
        <w:rPr>
          <w:color w:val="auto"/>
          <w:szCs w:val="22"/>
        </w:rPr>
        <w:tab/>
        <w:t>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12 </w:t>
      </w:r>
      <w:r w:rsidRPr="0097354F">
        <w:rPr>
          <w:color w:val="auto"/>
          <w:szCs w:val="22"/>
        </w:rPr>
        <w:tab/>
        <w:t>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13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14 </w:t>
      </w:r>
      <w:r w:rsidRPr="0097354F">
        <w:rPr>
          <w:color w:val="auto"/>
          <w:szCs w:val="22"/>
        </w:rPr>
        <w:tab/>
        <w:t>1,050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15A </w:t>
      </w:r>
      <w:r w:rsidRPr="0097354F">
        <w:rPr>
          <w:color w:val="auto"/>
          <w:szCs w:val="22"/>
        </w:rPr>
        <w:tab/>
        <w:t>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15B </w:t>
      </w:r>
      <w:r w:rsidRPr="0097354F">
        <w:rPr>
          <w:color w:val="auto"/>
          <w:szCs w:val="22"/>
        </w:rPr>
        <w:tab/>
        <w:t>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1A </w:t>
      </w:r>
      <w:r w:rsidRPr="0097354F">
        <w:rPr>
          <w:color w:val="auto"/>
          <w:szCs w:val="22"/>
        </w:rPr>
        <w:tab/>
        <w:t>2,249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1B </w:t>
      </w:r>
      <w:r w:rsidRPr="0097354F">
        <w:rPr>
          <w:color w:val="auto"/>
          <w:szCs w:val="22"/>
        </w:rPr>
        <w:tab/>
        <w:t>1,923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2A </w:t>
      </w:r>
      <w:r w:rsidRPr="0097354F">
        <w:rPr>
          <w:color w:val="auto"/>
          <w:szCs w:val="22"/>
        </w:rPr>
        <w:tab/>
        <w:t>2,048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2B </w:t>
      </w:r>
      <w:r w:rsidRPr="0097354F">
        <w:rPr>
          <w:color w:val="auto"/>
          <w:szCs w:val="22"/>
        </w:rPr>
        <w:tab/>
        <w:t>3,809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2C </w:t>
      </w:r>
      <w:r w:rsidRPr="0097354F">
        <w:rPr>
          <w:color w:val="auto"/>
          <w:szCs w:val="22"/>
        </w:rPr>
        <w:tab/>
        <w:t>1,703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3 </w:t>
      </w:r>
      <w:r w:rsidRPr="0097354F">
        <w:rPr>
          <w:color w:val="auto"/>
          <w:szCs w:val="22"/>
        </w:rPr>
        <w:tab/>
        <w:t>1,002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4A </w:t>
      </w:r>
      <w:r w:rsidRPr="0097354F">
        <w:rPr>
          <w:color w:val="auto"/>
          <w:szCs w:val="22"/>
        </w:rPr>
        <w:tab/>
        <w:t>906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4B </w:t>
      </w:r>
      <w:r w:rsidRPr="0097354F">
        <w:rPr>
          <w:color w:val="auto"/>
          <w:szCs w:val="22"/>
        </w:rPr>
        <w:tab/>
        <w:t>1,300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4C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4D </w:t>
      </w:r>
      <w:r w:rsidRPr="0097354F">
        <w:rPr>
          <w:color w:val="auto"/>
          <w:szCs w:val="22"/>
        </w:rPr>
        <w:tab/>
        <w:t>1,140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5A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5B </w:t>
      </w:r>
      <w:r w:rsidRPr="0097354F">
        <w:rPr>
          <w:color w:val="auto"/>
          <w:szCs w:val="22"/>
        </w:rPr>
        <w:tab/>
        <w:t>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5C </w:t>
      </w:r>
      <w:r w:rsidRPr="0097354F">
        <w:rPr>
          <w:color w:val="auto"/>
          <w:szCs w:val="22"/>
        </w:rPr>
        <w:tab/>
        <w:t>1,041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6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7A </w:t>
      </w:r>
      <w:r w:rsidRPr="0097354F">
        <w:rPr>
          <w:color w:val="auto"/>
          <w:szCs w:val="22"/>
        </w:rPr>
        <w:tab/>
        <w:t>1,608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7B </w:t>
      </w:r>
      <w:r w:rsidRPr="0097354F">
        <w:rPr>
          <w:color w:val="auto"/>
          <w:szCs w:val="22"/>
        </w:rPr>
        <w:tab/>
        <w:t>1,716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8 </w:t>
      </w:r>
      <w:r w:rsidRPr="0097354F">
        <w:rPr>
          <w:color w:val="auto"/>
          <w:szCs w:val="22"/>
        </w:rPr>
        <w:tab/>
        <w:t>1,059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9A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Hilton Head 9B </w:t>
      </w:r>
      <w:r w:rsidRPr="0097354F">
        <w:rPr>
          <w:color w:val="auto"/>
          <w:szCs w:val="22"/>
        </w:rPr>
        <w:tab/>
        <w:t>1,462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1A </w:t>
      </w:r>
      <w:r w:rsidRPr="0097354F">
        <w:rPr>
          <w:color w:val="auto"/>
          <w:szCs w:val="22"/>
        </w:rPr>
        <w:tab/>
        <w:t>2,323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1B </w:t>
      </w:r>
      <w:r w:rsidRPr="0097354F">
        <w:rPr>
          <w:color w:val="auto"/>
          <w:szCs w:val="22"/>
        </w:rPr>
        <w:tab/>
        <w:t>2,121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2A </w:t>
      </w:r>
      <w:r w:rsidRPr="0097354F">
        <w:rPr>
          <w:color w:val="auto"/>
          <w:szCs w:val="22"/>
        </w:rPr>
        <w:tab/>
        <w:t>2,096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2B </w:t>
      </w:r>
      <w:r w:rsidRPr="0097354F">
        <w:rPr>
          <w:color w:val="auto"/>
          <w:szCs w:val="22"/>
        </w:rPr>
        <w:tab/>
        <w:t>1,732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2C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3A </w:t>
      </w:r>
      <w:r w:rsidRPr="0097354F">
        <w:rPr>
          <w:color w:val="auto"/>
          <w:szCs w:val="22"/>
        </w:rPr>
        <w:tab/>
        <w:t>1,138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3B </w:t>
      </w:r>
      <w:r w:rsidRPr="0097354F">
        <w:rPr>
          <w:color w:val="auto"/>
          <w:szCs w:val="22"/>
        </w:rPr>
        <w:tab/>
        <w:t>1,738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Ladys Island 3C </w:t>
      </w:r>
      <w:r w:rsidRPr="0097354F">
        <w:rPr>
          <w:color w:val="auto"/>
          <w:szCs w:val="22"/>
        </w:rPr>
        <w:tab/>
        <w:t>1,568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 Creek </w:t>
      </w:r>
      <w:r w:rsidRPr="0097354F">
        <w:rPr>
          <w:color w:val="auto"/>
          <w:szCs w:val="22"/>
        </w:rPr>
        <w:tab/>
        <w:t>1,677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1A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1B </w:t>
      </w:r>
      <w:r w:rsidRPr="0097354F">
        <w:rPr>
          <w:color w:val="auto"/>
          <w:szCs w:val="22"/>
        </w:rPr>
        <w:tab/>
        <w:t>1,624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Mossy Oaks 2 </w:t>
      </w:r>
      <w:r w:rsidRPr="0097354F">
        <w:rPr>
          <w:color w:val="auto"/>
          <w:szCs w:val="22"/>
        </w:rPr>
        <w:tab/>
        <w:t>1,781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New River </w:t>
      </w:r>
      <w:r w:rsidRPr="0097354F">
        <w:rPr>
          <w:color w:val="auto"/>
          <w:szCs w:val="22"/>
        </w:rPr>
        <w:tab/>
        <w:t>4,169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Bluff </w:t>
      </w:r>
      <w:r w:rsidRPr="0097354F">
        <w:rPr>
          <w:color w:val="auto"/>
          <w:szCs w:val="22"/>
        </w:rPr>
        <w:tab/>
        <w:t>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Port Royal 1 </w:t>
      </w:r>
      <w:r w:rsidRPr="0097354F">
        <w:rPr>
          <w:color w:val="auto"/>
          <w:szCs w:val="22"/>
        </w:rPr>
        <w:tab/>
        <w:t>1,960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Port Royal 2 </w:t>
      </w:r>
      <w:r w:rsidRPr="0097354F">
        <w:rPr>
          <w:color w:val="auto"/>
          <w:szCs w:val="22"/>
        </w:rPr>
        <w:tab/>
        <w:t>2,070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Rose Hill </w:t>
      </w:r>
      <w:r w:rsidRPr="0097354F">
        <w:rPr>
          <w:color w:val="auto"/>
          <w:szCs w:val="22"/>
        </w:rPr>
        <w:tab/>
        <w:t>2,053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Sandy Pointe </w:t>
      </w:r>
      <w:r w:rsidRPr="0097354F">
        <w:rPr>
          <w:color w:val="auto"/>
          <w:szCs w:val="22"/>
        </w:rPr>
        <w:tab/>
        <w:t>2,470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1 </w:t>
      </w:r>
      <w:r w:rsidRPr="0097354F">
        <w:rPr>
          <w:color w:val="auto"/>
          <w:szCs w:val="22"/>
        </w:rPr>
        <w:tab/>
        <w:t>2,057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2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Seabrook 3 </w:t>
      </w:r>
      <w:r w:rsidRPr="0097354F">
        <w:rPr>
          <w:color w:val="auto"/>
          <w:szCs w:val="22"/>
        </w:rPr>
        <w:tab/>
        <w:t>2,161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1A </w:t>
      </w:r>
      <w:r w:rsidRPr="0097354F">
        <w:rPr>
          <w:color w:val="auto"/>
          <w:szCs w:val="22"/>
        </w:rPr>
        <w:tab/>
        <w:t>1,651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1B </w:t>
      </w:r>
      <w:r w:rsidRPr="0097354F">
        <w:rPr>
          <w:color w:val="auto"/>
          <w:szCs w:val="22"/>
        </w:rPr>
        <w:tab/>
        <w:t>1,663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1C </w:t>
      </w:r>
      <w:r w:rsidRPr="0097354F">
        <w:rPr>
          <w:color w:val="auto"/>
          <w:szCs w:val="22"/>
        </w:rPr>
        <w:tab/>
        <w:t>1,396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2A </w:t>
      </w:r>
      <w:r w:rsidRPr="0097354F">
        <w:rPr>
          <w:color w:val="auto"/>
          <w:szCs w:val="22"/>
        </w:rPr>
        <w:tab/>
        <w:t>1,556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2B </w:t>
      </w:r>
      <w:r w:rsidRPr="0097354F">
        <w:rPr>
          <w:color w:val="auto"/>
          <w:szCs w:val="22"/>
        </w:rPr>
        <w:tab/>
        <w:t>1,756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St. Helena 2C </w:t>
      </w:r>
      <w:r w:rsidRPr="0097354F">
        <w:rPr>
          <w:color w:val="auto"/>
          <w:szCs w:val="22"/>
        </w:rPr>
        <w:tab/>
        <w:t>1,192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1 </w:t>
      </w:r>
      <w:r w:rsidRPr="0097354F">
        <w:rPr>
          <w:color w:val="auto"/>
          <w:szCs w:val="22"/>
        </w:rPr>
        <w:tab/>
        <w:t>1,417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2 </w:t>
      </w:r>
      <w:r w:rsidRPr="0097354F">
        <w:rPr>
          <w:color w:val="auto"/>
          <w:szCs w:val="22"/>
        </w:rPr>
        <w:tab/>
        <w:t>1,148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3 </w:t>
      </w:r>
      <w:r w:rsidRPr="0097354F">
        <w:rPr>
          <w:color w:val="auto"/>
          <w:szCs w:val="22"/>
        </w:rPr>
        <w:tab/>
        <w:t>1,662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4 </w:t>
      </w:r>
      <w:r w:rsidRPr="0097354F">
        <w:rPr>
          <w:color w:val="auto"/>
          <w:szCs w:val="22"/>
        </w:rPr>
        <w:tab/>
        <w:t>1,336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5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6 </w:t>
      </w:r>
      <w:r w:rsidRPr="0097354F">
        <w:rPr>
          <w:color w:val="auto"/>
          <w:szCs w:val="22"/>
        </w:rPr>
        <w:tab/>
        <w:t>1,345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7 </w:t>
      </w:r>
      <w:r w:rsidRPr="0097354F">
        <w:rPr>
          <w:color w:val="auto"/>
          <w:szCs w:val="22"/>
        </w:rPr>
        <w:tab/>
        <w:t>1,222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8 </w:t>
      </w:r>
      <w:r w:rsidRPr="0097354F">
        <w:rPr>
          <w:color w:val="auto"/>
          <w:szCs w:val="22"/>
        </w:rPr>
        <w:tab/>
        <w:t>2,685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Beaufort SC Subtotal </w:t>
      </w:r>
      <w:r w:rsidRPr="0097354F">
        <w:rPr>
          <w:color w:val="auto"/>
          <w:szCs w:val="22"/>
        </w:rPr>
        <w:tab/>
        <w:t>183,135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Awendaw </w:t>
      </w:r>
      <w:r w:rsidRPr="0097354F">
        <w:rPr>
          <w:color w:val="auto"/>
          <w:szCs w:val="22"/>
        </w:rPr>
        <w:tab/>
        <w:t>1,621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Christ Church </w:t>
      </w:r>
      <w:r w:rsidRPr="0097354F">
        <w:rPr>
          <w:color w:val="auto"/>
          <w:szCs w:val="22"/>
        </w:rPr>
        <w:tab/>
        <w:t>1,164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Island </w:t>
      </w:r>
      <w:r w:rsidRPr="0097354F">
        <w:rPr>
          <w:color w:val="auto"/>
          <w:szCs w:val="22"/>
        </w:rPr>
        <w:tab/>
        <w:t>1,884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Folly Beach 1 </w:t>
      </w:r>
      <w:r w:rsidRPr="0097354F">
        <w:rPr>
          <w:color w:val="auto"/>
          <w:szCs w:val="22"/>
        </w:rPr>
        <w:tab/>
        <w:t>920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Folly Beach 2 </w:t>
      </w:r>
      <w:r w:rsidRPr="0097354F">
        <w:rPr>
          <w:color w:val="auto"/>
          <w:szCs w:val="22"/>
        </w:rPr>
        <w:tab/>
        <w:t>1,196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w:t>
      </w:r>
      <w:proofErr w:type="gramStart"/>
      <w:r w:rsidRPr="0097354F">
        <w:rPr>
          <w:color w:val="auto"/>
          <w:szCs w:val="22"/>
        </w:rPr>
        <w:t>Of</w:t>
      </w:r>
      <w:proofErr w:type="gramEnd"/>
      <w:r w:rsidRPr="0097354F">
        <w:rPr>
          <w:color w:val="auto"/>
          <w:szCs w:val="22"/>
        </w:rPr>
        <w:t xml:space="preserve"> Palms 1A </w:t>
      </w:r>
      <w:r w:rsidRPr="0097354F">
        <w:rPr>
          <w:color w:val="auto"/>
          <w:szCs w:val="22"/>
        </w:rPr>
        <w:tab/>
        <w:t>1,120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of Palms 1B </w:t>
      </w:r>
      <w:r w:rsidRPr="0097354F">
        <w:rPr>
          <w:color w:val="auto"/>
          <w:szCs w:val="22"/>
        </w:rPr>
        <w:tab/>
        <w:t>1,524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Isle of Palms 1C </w:t>
      </w:r>
      <w:r w:rsidRPr="0097354F">
        <w:rPr>
          <w:color w:val="auto"/>
          <w:szCs w:val="22"/>
        </w:rPr>
        <w:tab/>
        <w:t>1,758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10 </w:t>
      </w:r>
      <w:r w:rsidRPr="0097354F">
        <w:rPr>
          <w:color w:val="auto"/>
          <w:szCs w:val="22"/>
        </w:rPr>
        <w:tab/>
        <w:t>2,195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11 </w:t>
      </w:r>
      <w:r w:rsidRPr="0097354F">
        <w:rPr>
          <w:color w:val="auto"/>
          <w:szCs w:val="22"/>
        </w:rPr>
        <w:tab/>
        <w:t>2,559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12 </w:t>
      </w:r>
      <w:r w:rsidRPr="0097354F">
        <w:rPr>
          <w:color w:val="auto"/>
          <w:szCs w:val="22"/>
        </w:rPr>
        <w:tab/>
        <w:t>1,661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13 </w:t>
      </w:r>
      <w:r w:rsidRPr="0097354F">
        <w:rPr>
          <w:color w:val="auto"/>
          <w:szCs w:val="22"/>
        </w:rPr>
        <w:tab/>
        <w:t>2,088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14 </w:t>
      </w:r>
      <w:r w:rsidRPr="0097354F">
        <w:rPr>
          <w:color w:val="auto"/>
          <w:szCs w:val="22"/>
        </w:rPr>
        <w:tab/>
        <w:t>1,129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15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17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19 </w:t>
      </w:r>
      <w:r w:rsidRPr="0097354F">
        <w:rPr>
          <w:color w:val="auto"/>
          <w:szCs w:val="22"/>
        </w:rPr>
        <w:tab/>
        <w:t>2,233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1A </w:t>
      </w:r>
      <w:r w:rsidRPr="0097354F">
        <w:rPr>
          <w:color w:val="auto"/>
          <w:szCs w:val="22"/>
        </w:rPr>
        <w:tab/>
        <w:t>2,687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1B </w:t>
      </w:r>
      <w:r w:rsidRPr="0097354F">
        <w:rPr>
          <w:color w:val="auto"/>
          <w:szCs w:val="22"/>
        </w:rPr>
        <w:tab/>
        <w:t>1,408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20 </w:t>
      </w:r>
      <w:r w:rsidRPr="0097354F">
        <w:rPr>
          <w:color w:val="auto"/>
          <w:szCs w:val="22"/>
        </w:rPr>
        <w:tab/>
        <w:t>1,976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3 </w:t>
      </w:r>
      <w:r w:rsidRPr="0097354F">
        <w:rPr>
          <w:color w:val="auto"/>
          <w:szCs w:val="22"/>
        </w:rPr>
        <w:tab/>
        <w:t>1,069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5A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5B </w:t>
      </w:r>
      <w:r w:rsidRPr="0097354F">
        <w:rPr>
          <w:color w:val="auto"/>
          <w:szCs w:val="22"/>
        </w:rPr>
        <w:tab/>
        <w:t>1,108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6 </w:t>
      </w:r>
      <w:r w:rsidRPr="0097354F">
        <w:rPr>
          <w:color w:val="auto"/>
          <w:szCs w:val="22"/>
        </w:rPr>
        <w:tab/>
        <w:t>2,102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7 </w:t>
      </w:r>
      <w:r w:rsidRPr="0097354F">
        <w:rPr>
          <w:color w:val="auto"/>
          <w:szCs w:val="22"/>
        </w:rPr>
        <w:tab/>
        <w:t>2,684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8A </w:t>
      </w:r>
      <w:r w:rsidRPr="0097354F">
        <w:rPr>
          <w:color w:val="auto"/>
          <w:szCs w:val="22"/>
        </w:rPr>
        <w:tab/>
        <w:t>1,842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8B </w:t>
      </w:r>
      <w:r w:rsidRPr="0097354F">
        <w:rPr>
          <w:color w:val="auto"/>
          <w:szCs w:val="22"/>
        </w:rPr>
        <w:tab/>
        <w:t>2,568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 Island 9 </w:t>
      </w:r>
      <w:r w:rsidRPr="0097354F">
        <w:rPr>
          <w:color w:val="auto"/>
          <w:szCs w:val="22"/>
        </w:rPr>
        <w:tab/>
        <w:t>1,837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3A </w:t>
      </w:r>
      <w:r w:rsidRPr="0097354F">
        <w:rPr>
          <w:color w:val="auto"/>
          <w:szCs w:val="22"/>
        </w:rPr>
        <w:tab/>
        <w:t>5,443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3B </w:t>
      </w:r>
      <w:r w:rsidRPr="0097354F">
        <w:rPr>
          <w:color w:val="auto"/>
          <w:szCs w:val="22"/>
        </w:rPr>
        <w:tab/>
        <w:t>2,184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Johns Island 4 </w:t>
      </w:r>
      <w:r w:rsidRPr="0097354F">
        <w:rPr>
          <w:color w:val="auto"/>
          <w:szCs w:val="22"/>
        </w:rPr>
        <w:tab/>
        <w:t>1,860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Kiawah Island </w:t>
      </w:r>
      <w:r w:rsidRPr="0097354F">
        <w:rPr>
          <w:color w:val="auto"/>
          <w:szCs w:val="22"/>
        </w:rPr>
        <w:tab/>
        <w:t>2,012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McClellanville </w:t>
      </w:r>
      <w:r w:rsidRPr="0097354F">
        <w:rPr>
          <w:color w:val="auto"/>
          <w:szCs w:val="22"/>
        </w:rPr>
        <w:tab/>
        <w:t>1,975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10 </w:t>
      </w:r>
      <w:r w:rsidRPr="0097354F">
        <w:rPr>
          <w:color w:val="auto"/>
          <w:szCs w:val="22"/>
        </w:rPr>
        <w:tab/>
        <w:t>1,358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11 </w:t>
      </w:r>
      <w:r w:rsidRPr="0097354F">
        <w:rPr>
          <w:color w:val="auto"/>
          <w:szCs w:val="22"/>
        </w:rPr>
        <w:tab/>
        <w:t>1,903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12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13 </w:t>
      </w:r>
      <w:r w:rsidRPr="0097354F">
        <w:rPr>
          <w:color w:val="auto"/>
          <w:szCs w:val="22"/>
        </w:rPr>
        <w:tab/>
        <w:t>1,630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14 </w:t>
      </w:r>
      <w:r w:rsidRPr="0097354F">
        <w:rPr>
          <w:color w:val="auto"/>
          <w:szCs w:val="22"/>
        </w:rPr>
        <w:tab/>
        <w:t>2,113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15 </w:t>
      </w:r>
      <w:r w:rsidRPr="0097354F">
        <w:rPr>
          <w:color w:val="auto"/>
          <w:szCs w:val="22"/>
        </w:rPr>
        <w:tab/>
        <w:t>2,919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16 </w:t>
      </w:r>
      <w:r w:rsidRPr="0097354F">
        <w:rPr>
          <w:color w:val="auto"/>
          <w:szCs w:val="22"/>
        </w:rPr>
        <w:tab/>
        <w:t>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17 </w:t>
      </w:r>
      <w:r w:rsidRPr="0097354F">
        <w:rPr>
          <w:color w:val="auto"/>
          <w:szCs w:val="22"/>
        </w:rPr>
        <w:tab/>
        <w:t>3,786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18 </w:t>
      </w:r>
      <w:r w:rsidRPr="0097354F">
        <w:rPr>
          <w:color w:val="auto"/>
          <w:szCs w:val="22"/>
        </w:rPr>
        <w:tab/>
        <w:t>1,528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19 </w:t>
      </w:r>
      <w:r w:rsidRPr="0097354F">
        <w:rPr>
          <w:color w:val="auto"/>
          <w:szCs w:val="22"/>
        </w:rPr>
        <w:tab/>
        <w:t>2,968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 </w:t>
      </w:r>
      <w:r w:rsidRPr="0097354F">
        <w:rPr>
          <w:color w:val="auto"/>
          <w:szCs w:val="22"/>
        </w:rPr>
        <w:tab/>
        <w:t>1,564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20 </w:t>
      </w:r>
      <w:r w:rsidRPr="0097354F">
        <w:rPr>
          <w:color w:val="auto"/>
          <w:szCs w:val="22"/>
        </w:rPr>
        <w:tab/>
        <w:t>1,715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21 </w:t>
      </w:r>
      <w:r w:rsidRPr="0097354F">
        <w:rPr>
          <w:color w:val="auto"/>
          <w:szCs w:val="22"/>
        </w:rPr>
        <w:tab/>
        <w:t>2,194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23 </w:t>
      </w:r>
      <w:r w:rsidRPr="0097354F">
        <w:rPr>
          <w:color w:val="auto"/>
          <w:szCs w:val="22"/>
        </w:rPr>
        <w:tab/>
        <w:t>2,724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24 </w:t>
      </w:r>
      <w:r w:rsidRPr="0097354F">
        <w:rPr>
          <w:color w:val="auto"/>
          <w:szCs w:val="22"/>
        </w:rPr>
        <w:tab/>
        <w:t>1,040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25 </w:t>
      </w:r>
      <w:r w:rsidRPr="0097354F">
        <w:rPr>
          <w:color w:val="auto"/>
          <w:szCs w:val="22"/>
        </w:rPr>
        <w:tab/>
        <w:t>1,402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26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27 </w:t>
      </w:r>
      <w:r w:rsidRPr="0097354F">
        <w:rPr>
          <w:color w:val="auto"/>
          <w:szCs w:val="22"/>
        </w:rPr>
        <w:tab/>
        <w:t>4,062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28 </w:t>
      </w:r>
      <w:r w:rsidRPr="0097354F">
        <w:rPr>
          <w:color w:val="auto"/>
          <w:szCs w:val="22"/>
        </w:rPr>
        <w:tab/>
        <w:t>1,560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29 </w:t>
      </w:r>
      <w:r w:rsidRPr="0097354F">
        <w:rPr>
          <w:color w:val="auto"/>
          <w:szCs w:val="22"/>
        </w:rPr>
        <w:tab/>
        <w:t>385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 </w:t>
      </w:r>
      <w:r w:rsidRPr="0097354F">
        <w:rPr>
          <w:color w:val="auto"/>
          <w:szCs w:val="22"/>
        </w:rPr>
        <w:tab/>
        <w:t>1,914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30 </w:t>
      </w:r>
      <w:r w:rsidRPr="0097354F">
        <w:rPr>
          <w:color w:val="auto"/>
          <w:szCs w:val="22"/>
        </w:rPr>
        <w:tab/>
        <w:t>2,607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31 </w:t>
      </w:r>
      <w:r w:rsidRPr="0097354F">
        <w:rPr>
          <w:color w:val="auto"/>
          <w:szCs w:val="22"/>
        </w:rPr>
        <w:tab/>
        <w:t>2,093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32 </w:t>
      </w:r>
      <w:r w:rsidRPr="0097354F">
        <w:rPr>
          <w:color w:val="auto"/>
          <w:szCs w:val="22"/>
        </w:rPr>
        <w:tab/>
        <w:t>3,609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33 </w:t>
      </w:r>
      <w:r w:rsidRPr="0097354F">
        <w:rPr>
          <w:color w:val="auto"/>
          <w:szCs w:val="22"/>
        </w:rPr>
        <w:tab/>
        <w:t>5,428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34 </w:t>
      </w:r>
      <w:r w:rsidRPr="0097354F">
        <w:rPr>
          <w:color w:val="auto"/>
          <w:szCs w:val="22"/>
        </w:rPr>
        <w:tab/>
        <w:t>2,358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35 </w:t>
      </w:r>
      <w:r w:rsidRPr="0097354F">
        <w:rPr>
          <w:color w:val="auto"/>
          <w:szCs w:val="22"/>
        </w:rPr>
        <w:tab/>
        <w:t>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36 </w:t>
      </w:r>
      <w:r w:rsidRPr="0097354F">
        <w:rPr>
          <w:color w:val="auto"/>
          <w:szCs w:val="22"/>
        </w:rPr>
        <w:tab/>
        <w:t>2,481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37 </w:t>
      </w:r>
      <w:r w:rsidRPr="0097354F">
        <w:rPr>
          <w:color w:val="auto"/>
          <w:szCs w:val="22"/>
        </w:rPr>
        <w:tab/>
        <w:t>4,732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38 </w:t>
      </w:r>
      <w:r w:rsidRPr="0097354F">
        <w:rPr>
          <w:color w:val="auto"/>
          <w:szCs w:val="22"/>
        </w:rPr>
        <w:tab/>
        <w:t>2,331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39 </w:t>
      </w:r>
      <w:r w:rsidRPr="0097354F">
        <w:rPr>
          <w:color w:val="auto"/>
          <w:szCs w:val="22"/>
        </w:rPr>
        <w:tab/>
        <w:t>5,875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4 </w:t>
      </w:r>
      <w:r w:rsidRPr="0097354F">
        <w:rPr>
          <w:color w:val="auto"/>
          <w:szCs w:val="22"/>
        </w:rPr>
        <w:tab/>
        <w:t>2,032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5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6 </w:t>
      </w:r>
      <w:r w:rsidRPr="0097354F">
        <w:rPr>
          <w:color w:val="auto"/>
          <w:szCs w:val="22"/>
        </w:rPr>
        <w:tab/>
        <w:t>2,648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7 </w:t>
      </w:r>
      <w:r w:rsidRPr="0097354F">
        <w:rPr>
          <w:color w:val="auto"/>
          <w:szCs w:val="22"/>
        </w:rPr>
        <w:tab/>
        <w:t>1,353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8 </w:t>
      </w:r>
      <w:r w:rsidRPr="0097354F">
        <w:rPr>
          <w:color w:val="auto"/>
          <w:szCs w:val="22"/>
        </w:rPr>
        <w:tab/>
        <w:t>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Pleasant 9 </w:t>
      </w:r>
      <w:r w:rsidRPr="0097354F">
        <w:rPr>
          <w:color w:val="auto"/>
          <w:szCs w:val="22"/>
        </w:rPr>
        <w:tab/>
        <w:t>1,354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Sullivans Island </w:t>
      </w:r>
      <w:r w:rsidRPr="0097354F">
        <w:rPr>
          <w:color w:val="auto"/>
          <w:szCs w:val="22"/>
        </w:rPr>
        <w:tab/>
        <w:t>1,891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Town of Seabrook </w:t>
      </w:r>
      <w:r w:rsidRPr="0097354F">
        <w:rPr>
          <w:color w:val="auto"/>
          <w:szCs w:val="22"/>
        </w:rPr>
        <w:tab/>
        <w:t>2,178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Wadmalaw Island 2 </w:t>
      </w:r>
      <w:r w:rsidRPr="0097354F">
        <w:rPr>
          <w:color w:val="auto"/>
          <w:szCs w:val="22"/>
        </w:rPr>
        <w:tab/>
        <w:t>1,442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Charleston SC Subtotal</w:t>
      </w:r>
      <w:r w:rsidRPr="0097354F">
        <w:rPr>
          <w:color w:val="auto"/>
          <w:szCs w:val="22"/>
        </w:rPr>
        <w:tab/>
        <w:t>163,044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Colleton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Edisto Beach </w:t>
      </w:r>
      <w:r w:rsidRPr="0097354F">
        <w:rPr>
          <w:color w:val="auto"/>
          <w:szCs w:val="22"/>
        </w:rPr>
        <w:tab/>
        <w:t>1,253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Green Pond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2004, 2007, 2008, 2010, 2012, 2013, 2014, 2015, 2016, 2017, 2018, 2021, 2022, 2044  </w:t>
      </w:r>
      <w:r w:rsidRPr="0097354F">
        <w:rPr>
          <w:color w:val="auto"/>
          <w:szCs w:val="22"/>
        </w:rPr>
        <w:tab/>
        <w:t>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1053, 1056, 1057, 1058, 1059, 1060, 1061, 1063, 1064, 1065, 1066, 1067, 1068, 1069, 1070, 1071, 1072, 1073, 1074, 1075, 1076, 1077, 1078, 1079, 1080, 1081, 1082, 1083, 1084, 1085, 1086, 1087, 1088, 1089, 1090, 1091, 1092, 2008, 2010, 2013, 2017, 2018, 2019, 2020, 2021, 2022, 2023, 2024, 2025, 2026, 2027, 2028, 2029, 2030, 2031, 2032, 2033, 2034, 2035, 2036, 2037, 2038, 2039, 2040, 2041, 2042, 2043, 2044, 2045, 2046, 2047, 2048, 2049, 2050, 2051, 2052, 2053, 2056, 2057, 2058, 2059, 2060, 2061, 2062, 2063, 2064, 2065, 2066, 2067, 2068, 2069, 2070, 2071, 2072, 2073, 2074, 2075, 2076, 2077, 2078, 2079, 2080, 2081, 2082, 2083, 2084, 2085, 2086, 2088, 2089  </w:t>
      </w:r>
      <w:r w:rsidRPr="0097354F">
        <w:rPr>
          <w:color w:val="auto"/>
          <w:szCs w:val="22"/>
        </w:rPr>
        <w:tab/>
        <w:t>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Green Pond Subtotal </w:t>
      </w:r>
      <w:r w:rsidRPr="0097354F">
        <w:rPr>
          <w:color w:val="auto"/>
          <w:szCs w:val="22"/>
        </w:rPr>
        <w:tab/>
        <w:t>900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Hendersonville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2020, 2043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2055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Hendersonville Subtotal </w:t>
      </w:r>
      <w:r w:rsidRPr="0097354F">
        <w:rPr>
          <w:color w:val="auto"/>
          <w:szCs w:val="22"/>
        </w:rPr>
        <w:tab/>
        <w:t>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Jacksonboro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9708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1045, 1046, 1047, 1048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Jacksonboro Subtotal </w:t>
      </w:r>
      <w:r w:rsidRPr="0097354F">
        <w:rPr>
          <w:color w:val="auto"/>
          <w:szCs w:val="22"/>
        </w:rPr>
        <w:tab/>
        <w:t>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Colleton SC Subtotal </w:t>
      </w:r>
      <w:r w:rsidRPr="0097354F">
        <w:rPr>
          <w:color w:val="auto"/>
          <w:szCs w:val="22"/>
        </w:rPr>
        <w:tab/>
        <w:t>2,162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Horry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ADRIAN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1013, 1018, 1019, 1020, 1021, 1022, 3002, 3003, 3004  </w:t>
      </w:r>
      <w:r w:rsidRPr="0097354F">
        <w:rPr>
          <w:color w:val="auto"/>
          <w:szCs w:val="22"/>
        </w:rPr>
        <w:tab/>
        <w:t>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ADRIAN Subtotal </w:t>
      </w:r>
      <w:r w:rsidRPr="0097354F">
        <w:rPr>
          <w:color w:val="auto"/>
          <w:szCs w:val="22"/>
        </w:rPr>
        <w:tab/>
        <w:t>423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ALLSBROOK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3039  </w:t>
      </w:r>
      <w:r w:rsidRPr="0097354F">
        <w:rPr>
          <w:color w:val="auto"/>
          <w:szCs w:val="22"/>
        </w:rPr>
        <w:tab/>
        <w:t>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ALLSBROOK Subtotal </w:t>
      </w:r>
      <w:r w:rsidRPr="0097354F">
        <w:rPr>
          <w:color w:val="auto"/>
          <w:szCs w:val="22"/>
        </w:rPr>
        <w:tab/>
        <w:t>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ATLANTIC BEACH </w:t>
      </w:r>
      <w:r w:rsidRPr="0097354F">
        <w:rPr>
          <w:color w:val="auto"/>
          <w:szCs w:val="22"/>
        </w:rPr>
        <w:tab/>
        <w:t>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BROOKSVILLE #1 </w:t>
      </w:r>
      <w:r w:rsidRPr="0097354F">
        <w:rPr>
          <w:color w:val="auto"/>
          <w:szCs w:val="22"/>
        </w:rPr>
        <w:tab/>
        <w:t>4,354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BROOKSVILLE #2 </w:t>
      </w:r>
      <w:r w:rsidRPr="0097354F">
        <w:rPr>
          <w:color w:val="auto"/>
          <w:szCs w:val="22"/>
        </w:rPr>
        <w:tab/>
        <w:t>1,727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BROWNWAY </w:t>
      </w:r>
      <w:r w:rsidRPr="0097354F">
        <w:rPr>
          <w:color w:val="auto"/>
          <w:szCs w:val="22"/>
        </w:rPr>
        <w:tab/>
        <w:t>2,844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BURGESS #1 </w:t>
      </w:r>
      <w:r w:rsidRPr="0097354F">
        <w:rPr>
          <w:color w:val="auto"/>
          <w:szCs w:val="22"/>
        </w:rPr>
        <w:tab/>
        <w:t>2,897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BURGESS #2 </w:t>
      </w:r>
      <w:r w:rsidRPr="0097354F">
        <w:rPr>
          <w:color w:val="auto"/>
          <w:szCs w:val="22"/>
        </w:rPr>
        <w:tab/>
        <w:t>3,853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BURGESS #3 </w:t>
      </w:r>
      <w:r w:rsidRPr="0097354F">
        <w:rPr>
          <w:color w:val="auto"/>
          <w:szCs w:val="22"/>
        </w:rPr>
        <w:tab/>
        <w:t>2,697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BURGESS #4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BURGESS #5 </w:t>
      </w:r>
      <w:r w:rsidRPr="0097354F">
        <w:rPr>
          <w:color w:val="auto"/>
          <w:szCs w:val="22"/>
        </w:rPr>
        <w:tab/>
        <w:t>2,276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BAYS </w:t>
      </w:r>
      <w:r w:rsidRPr="0097354F">
        <w:rPr>
          <w:color w:val="auto"/>
          <w:szCs w:val="22"/>
        </w:rPr>
        <w:tab/>
        <w:t>3,534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FOREST #1 </w:t>
      </w:r>
      <w:r w:rsidRPr="0097354F">
        <w:rPr>
          <w:color w:val="auto"/>
          <w:szCs w:val="22"/>
        </w:rPr>
        <w:tab/>
        <w:t>4,796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CAROLINA FOREST #2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CHERRY GROVE #1 </w:t>
      </w:r>
      <w:r w:rsidRPr="0097354F">
        <w:rPr>
          <w:color w:val="auto"/>
          <w:szCs w:val="22"/>
        </w:rPr>
        <w:tab/>
        <w:t>3,035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CHERRY GROVE #2 </w:t>
      </w:r>
      <w:r w:rsidRPr="0097354F">
        <w:rPr>
          <w:color w:val="auto"/>
          <w:szCs w:val="22"/>
        </w:rPr>
        <w:tab/>
        <w:t>1,554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CAROLINA </w:t>
      </w:r>
      <w:r w:rsidRPr="0097354F">
        <w:rPr>
          <w:color w:val="auto"/>
          <w:szCs w:val="22"/>
        </w:rPr>
        <w:tab/>
        <w:t>4,770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LANE #1 </w:t>
      </w:r>
      <w:r w:rsidRPr="0097354F">
        <w:rPr>
          <w:color w:val="auto"/>
          <w:szCs w:val="22"/>
        </w:rPr>
        <w:tab/>
        <w:t>1,778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COASTAL LANE #2 </w:t>
      </w:r>
      <w:r w:rsidRPr="0097354F">
        <w:rPr>
          <w:color w:val="auto"/>
          <w:szCs w:val="22"/>
        </w:rPr>
        <w:tab/>
        <w:t>3,667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CRESENT </w:t>
      </w:r>
      <w:r w:rsidRPr="0097354F">
        <w:rPr>
          <w:color w:val="auto"/>
          <w:szCs w:val="22"/>
        </w:rPr>
        <w:tab/>
        <w:t>2,463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DAISY </w:t>
      </w:r>
      <w:r w:rsidRPr="0097354F">
        <w:rPr>
          <w:color w:val="auto"/>
          <w:szCs w:val="22"/>
        </w:rPr>
        <w:tab/>
        <w:t>2,329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DEERFIELD </w:t>
      </w:r>
      <w:r w:rsidRPr="0097354F">
        <w:rPr>
          <w:color w:val="auto"/>
          <w:szCs w:val="22"/>
        </w:rPr>
        <w:tab/>
        <w:t>4,572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DOGWOOD </w:t>
      </w:r>
      <w:r w:rsidRPr="0097354F">
        <w:rPr>
          <w:color w:val="auto"/>
          <w:szCs w:val="22"/>
        </w:rPr>
        <w:tab/>
        <w:t>2,167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DUNES #1 </w:t>
      </w:r>
      <w:r w:rsidRPr="0097354F">
        <w:rPr>
          <w:color w:val="auto"/>
          <w:szCs w:val="22"/>
        </w:rPr>
        <w:tab/>
        <w:t>3,552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DUNES #2 </w:t>
      </w:r>
      <w:r w:rsidRPr="0097354F">
        <w:rPr>
          <w:color w:val="auto"/>
          <w:szCs w:val="22"/>
        </w:rPr>
        <w:tab/>
        <w:t>2,274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DUNES #3 </w:t>
      </w:r>
      <w:r w:rsidRPr="0097354F">
        <w:rPr>
          <w:color w:val="auto"/>
          <w:szCs w:val="22"/>
        </w:rPr>
        <w:tab/>
        <w:t>1,246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EAST CONWAY </w:t>
      </w:r>
      <w:r w:rsidRPr="0097354F">
        <w:rPr>
          <w:color w:val="auto"/>
          <w:szCs w:val="22"/>
        </w:rPr>
        <w:tab/>
        <w:t>1,707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EBENEZER </w:t>
      </w:r>
      <w:r w:rsidRPr="0097354F">
        <w:rPr>
          <w:color w:val="auto"/>
          <w:szCs w:val="22"/>
        </w:rPr>
        <w:tab/>
        <w:t>2,832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EMERALD FOREST #1 </w:t>
      </w:r>
      <w:r w:rsidRPr="0097354F">
        <w:rPr>
          <w:color w:val="auto"/>
          <w:szCs w:val="22"/>
        </w:rPr>
        <w:tab/>
        <w:t>4,136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EMERALD FOREST #2 </w:t>
      </w:r>
      <w:r w:rsidRPr="0097354F">
        <w:rPr>
          <w:color w:val="auto"/>
          <w:szCs w:val="22"/>
        </w:rPr>
        <w:tab/>
        <w:t>7,144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EMERALD FOREST #3 </w:t>
      </w:r>
      <w:r w:rsidRPr="0097354F">
        <w:rPr>
          <w:color w:val="auto"/>
          <w:szCs w:val="22"/>
        </w:rPr>
        <w:tab/>
        <w:t>5,088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ENTERPRISE #1 </w:t>
      </w:r>
      <w:r w:rsidRPr="0097354F">
        <w:rPr>
          <w:color w:val="auto"/>
          <w:szCs w:val="22"/>
        </w:rPr>
        <w:tab/>
        <w:t>3,161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ENTERPRISE #2 </w:t>
      </w:r>
      <w:r w:rsidRPr="0097354F">
        <w:rPr>
          <w:color w:val="auto"/>
          <w:szCs w:val="22"/>
        </w:rPr>
        <w:tab/>
        <w:t>2,555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FORESTBROOK </w:t>
      </w:r>
      <w:r w:rsidRPr="0097354F">
        <w:rPr>
          <w:color w:val="auto"/>
          <w:szCs w:val="22"/>
        </w:rPr>
        <w:tab/>
        <w:t>5,010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 CITY #1 </w:t>
      </w:r>
      <w:r w:rsidRPr="0097354F">
        <w:rPr>
          <w:color w:val="auto"/>
          <w:szCs w:val="22"/>
        </w:rPr>
        <w:tab/>
        <w:t>2,768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 CITY #2 </w:t>
      </w:r>
      <w:r w:rsidRPr="0097354F">
        <w:rPr>
          <w:color w:val="auto"/>
          <w:szCs w:val="22"/>
        </w:rPr>
        <w:tab/>
        <w:t>1,528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 CITY #3 </w:t>
      </w:r>
      <w:r w:rsidRPr="0097354F">
        <w:rPr>
          <w:color w:val="auto"/>
          <w:szCs w:val="22"/>
        </w:rPr>
        <w:tab/>
        <w:t>2,475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GARDEN CITY #4 </w:t>
      </w:r>
      <w:r w:rsidRPr="0097354F">
        <w:rPr>
          <w:color w:val="auto"/>
          <w:szCs w:val="22"/>
        </w:rPr>
        <w:tab/>
        <w:t>1,553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GLENNS BAY </w:t>
      </w:r>
      <w:r w:rsidRPr="0097354F">
        <w:rPr>
          <w:color w:val="auto"/>
          <w:szCs w:val="22"/>
        </w:rPr>
        <w:tab/>
        <w:t>2,976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HICKORY GROVE </w:t>
      </w:r>
      <w:r w:rsidRPr="0097354F">
        <w:rPr>
          <w:color w:val="auto"/>
          <w:szCs w:val="22"/>
        </w:rPr>
        <w:tab/>
        <w:t>2,334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HOMEWOOD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1034, 1035, 1036, 1037, 1042, 3060  </w:t>
      </w:r>
      <w:r w:rsidRPr="0097354F">
        <w:rPr>
          <w:color w:val="auto"/>
          <w:szCs w:val="22"/>
        </w:rPr>
        <w:tab/>
        <w:t>129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1000, 1001, 1002, 1003, 1004, 1005, 1006, 1007, 1009, 1010, 1011, 1012, 1015, 1016, 1019, 1020, 1021, 1022, 1031, 2000, 2001, 2002, 2003, 2004, 2005 </w:t>
      </w:r>
      <w:r w:rsidRPr="0097354F">
        <w:rPr>
          <w:color w:val="auto"/>
          <w:szCs w:val="22"/>
        </w:rPr>
        <w:tab/>
        <w:t>758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707.01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2023, 2026, 2027, 2028, 2029, 2030, 2031, 2047, 3003, 3004, 3005, 3006, 3007, 3008, 3009, 3010, 3011, 3012, 3013, 3016, 3023, 3024, 3025, 3030, 3039, 3040, 4041 </w:t>
      </w:r>
      <w:r w:rsidRPr="0097354F">
        <w:rPr>
          <w:color w:val="auto"/>
          <w:szCs w:val="22"/>
        </w:rPr>
        <w:tab/>
        <w:t>1051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HOMEWOOD Subtotal </w:t>
      </w:r>
      <w:r w:rsidRPr="0097354F">
        <w:rPr>
          <w:color w:val="auto"/>
          <w:szCs w:val="22"/>
        </w:rPr>
        <w:tab/>
        <w:t>1,938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INLAND </w:t>
      </w:r>
      <w:r w:rsidRPr="0097354F">
        <w:rPr>
          <w:color w:val="auto"/>
          <w:szCs w:val="22"/>
        </w:rPr>
        <w:tab/>
        <w:t>513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JACKSON BLUFF </w:t>
      </w:r>
      <w:r w:rsidRPr="0097354F">
        <w:rPr>
          <w:color w:val="auto"/>
          <w:szCs w:val="22"/>
        </w:rPr>
        <w:tab/>
        <w:t>940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JAMESTOWN </w:t>
      </w:r>
      <w:r w:rsidRPr="0097354F">
        <w:rPr>
          <w:color w:val="auto"/>
          <w:szCs w:val="22"/>
        </w:rPr>
        <w:tab/>
        <w:t>5,234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JET PORT #1 </w:t>
      </w:r>
      <w:r w:rsidRPr="0097354F">
        <w:rPr>
          <w:color w:val="auto"/>
          <w:szCs w:val="22"/>
        </w:rPr>
        <w:tab/>
        <w:t>2,911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JET PORT #2 </w:t>
      </w:r>
      <w:r w:rsidRPr="0097354F">
        <w:rPr>
          <w:color w:val="auto"/>
          <w:szCs w:val="22"/>
        </w:rPr>
        <w:tab/>
        <w:t>1,778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JET PORT #3 </w:t>
      </w:r>
      <w:r w:rsidRPr="0097354F">
        <w:rPr>
          <w:color w:val="auto"/>
          <w:szCs w:val="22"/>
        </w:rPr>
        <w:tab/>
        <w:t>2,309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JET PORT #4 </w:t>
      </w:r>
      <w:r w:rsidRPr="0097354F">
        <w:rPr>
          <w:color w:val="auto"/>
          <w:szCs w:val="22"/>
        </w:rPr>
        <w:tab/>
        <w:t>3,298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PARK #1 </w:t>
      </w:r>
      <w:r w:rsidRPr="0097354F">
        <w:rPr>
          <w:color w:val="auto"/>
          <w:szCs w:val="22"/>
        </w:rPr>
        <w:tab/>
        <w:t>3,408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PARK #2 </w:t>
      </w:r>
      <w:r w:rsidRPr="0097354F">
        <w:rPr>
          <w:color w:val="auto"/>
          <w:szCs w:val="22"/>
        </w:rPr>
        <w:tab/>
        <w:t>3,109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LAKE PARK #3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LEON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RIVER #1 </w:t>
      </w:r>
      <w:r w:rsidRPr="0097354F">
        <w:rPr>
          <w:color w:val="auto"/>
          <w:szCs w:val="22"/>
        </w:rPr>
        <w:tab/>
        <w:t>2,524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RIVER #2 </w:t>
      </w:r>
      <w:r w:rsidRPr="0097354F">
        <w:rPr>
          <w:color w:val="auto"/>
          <w:szCs w:val="22"/>
        </w:rPr>
        <w:tab/>
        <w:t>4,425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LITTLE RIVER #3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MAPLE </w:t>
      </w:r>
      <w:r w:rsidRPr="0097354F">
        <w:rPr>
          <w:color w:val="auto"/>
          <w:szCs w:val="22"/>
        </w:rPr>
        <w:tab/>
        <w:t>2,147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MARLOWE #1 </w:t>
      </w:r>
      <w:r w:rsidRPr="0097354F">
        <w:rPr>
          <w:color w:val="auto"/>
          <w:szCs w:val="22"/>
        </w:rPr>
        <w:tab/>
        <w:t>2,887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MARLOWE #2 </w:t>
      </w:r>
      <w:r w:rsidRPr="0097354F">
        <w:rPr>
          <w:color w:val="auto"/>
          <w:szCs w:val="22"/>
        </w:rPr>
        <w:tab/>
        <w:t>3,431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MARLOWE #3 </w:t>
      </w:r>
      <w:r w:rsidRPr="0097354F">
        <w:rPr>
          <w:color w:val="auto"/>
          <w:szCs w:val="22"/>
        </w:rPr>
        <w:tab/>
        <w:t>6,090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MT. VERNON </w:t>
      </w:r>
      <w:r w:rsidRPr="0097354F">
        <w:rPr>
          <w:color w:val="auto"/>
          <w:szCs w:val="22"/>
        </w:rPr>
        <w:tab/>
        <w:t>1,028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MYRTLE TRACE </w:t>
      </w:r>
      <w:r w:rsidRPr="0097354F">
        <w:rPr>
          <w:color w:val="auto"/>
          <w:szCs w:val="22"/>
        </w:rPr>
        <w:tab/>
        <w:t>1,747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MYRTLEWOOD #1 </w:t>
      </w:r>
      <w:r w:rsidRPr="0097354F">
        <w:rPr>
          <w:color w:val="auto"/>
          <w:szCs w:val="22"/>
        </w:rPr>
        <w:tab/>
        <w:t>2,332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MYRTLEWOOD #2 </w:t>
      </w:r>
      <w:r w:rsidRPr="0097354F">
        <w:rPr>
          <w:color w:val="auto"/>
          <w:szCs w:val="22"/>
        </w:rPr>
        <w:tab/>
        <w:t>2,301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MYRTLEWOOD #3 </w:t>
      </w:r>
      <w:r w:rsidRPr="0097354F">
        <w:rPr>
          <w:color w:val="auto"/>
          <w:szCs w:val="22"/>
        </w:rPr>
        <w:tab/>
        <w:t>2,458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NIXONS XROADS #1 </w:t>
      </w:r>
      <w:r w:rsidRPr="0097354F">
        <w:rPr>
          <w:color w:val="auto"/>
          <w:szCs w:val="22"/>
        </w:rPr>
        <w:tab/>
        <w:t>3,233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NIXONS XROADS #2 </w:t>
      </w:r>
      <w:r w:rsidRPr="0097354F">
        <w:rPr>
          <w:color w:val="auto"/>
          <w:szCs w:val="22"/>
        </w:rPr>
        <w:tab/>
        <w:t>4,312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NIXONS XROADS #3 </w:t>
      </w:r>
      <w:r w:rsidRPr="0097354F">
        <w:rPr>
          <w:color w:val="auto"/>
          <w:szCs w:val="22"/>
        </w:rPr>
        <w:tab/>
        <w:t>2,452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CONWAY #1 </w:t>
      </w:r>
      <w:r w:rsidRPr="0097354F">
        <w:rPr>
          <w:color w:val="auto"/>
          <w:szCs w:val="22"/>
        </w:rPr>
        <w:tab/>
        <w:t>2,692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NORTH CONWAY #2 </w:t>
      </w:r>
      <w:r w:rsidRPr="0097354F">
        <w:rPr>
          <w:color w:val="auto"/>
          <w:szCs w:val="22"/>
        </w:rPr>
        <w:tab/>
        <w:t>1,514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DRIVE #1 </w:t>
      </w:r>
      <w:r w:rsidRPr="0097354F">
        <w:rPr>
          <w:color w:val="auto"/>
          <w:szCs w:val="22"/>
        </w:rPr>
        <w:tab/>
        <w:t>2,720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DRIVE #2 </w:t>
      </w:r>
      <w:r w:rsidRPr="0097354F">
        <w:rPr>
          <w:color w:val="auto"/>
          <w:szCs w:val="22"/>
        </w:rPr>
        <w:tab/>
        <w:t>2,024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DRIVE #3 </w:t>
      </w:r>
      <w:r w:rsidRPr="0097354F">
        <w:rPr>
          <w:color w:val="auto"/>
          <w:szCs w:val="22"/>
        </w:rPr>
        <w:tab/>
        <w:t>2,220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FOREST #1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FOREST #2 </w:t>
      </w:r>
      <w:r w:rsidRPr="0097354F">
        <w:rPr>
          <w:color w:val="auto"/>
          <w:szCs w:val="22"/>
        </w:rPr>
        <w:tab/>
        <w:t>2,330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OCEAN FOREST #3 </w:t>
      </w:r>
      <w:r w:rsidRPr="0097354F">
        <w:rPr>
          <w:color w:val="auto"/>
          <w:szCs w:val="22"/>
        </w:rPr>
        <w:tab/>
        <w:t>2,972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PALMETTO BAYS </w:t>
      </w:r>
      <w:r w:rsidRPr="0097354F">
        <w:rPr>
          <w:color w:val="auto"/>
          <w:szCs w:val="22"/>
        </w:rPr>
        <w:tab/>
        <w:t>6,073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PAWLEYS SWAMP </w:t>
      </w:r>
      <w:r w:rsidRPr="0097354F">
        <w:rPr>
          <w:color w:val="auto"/>
          <w:szCs w:val="22"/>
        </w:rPr>
        <w:tab/>
        <w:t>1,045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PORT HARRELSON </w:t>
      </w:r>
      <w:r w:rsidRPr="0097354F">
        <w:rPr>
          <w:color w:val="auto"/>
          <w:szCs w:val="22"/>
        </w:rPr>
        <w:tab/>
        <w:t>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RACEPATH #1 </w:t>
      </w:r>
      <w:r w:rsidRPr="0097354F">
        <w:rPr>
          <w:color w:val="auto"/>
          <w:szCs w:val="22"/>
        </w:rPr>
        <w:tab/>
        <w:t>2,273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RACEPATH #2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BLUFF </w:t>
      </w:r>
      <w:r w:rsidRPr="0097354F">
        <w:rPr>
          <w:color w:val="auto"/>
          <w:szCs w:val="22"/>
        </w:rPr>
        <w:tab/>
        <w:t>1,749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HILL #1 </w:t>
      </w:r>
      <w:r w:rsidRPr="0097354F">
        <w:rPr>
          <w:color w:val="auto"/>
          <w:szCs w:val="22"/>
        </w:rPr>
        <w:tab/>
        <w:t>4,769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RED HILL #2 </w:t>
      </w:r>
      <w:r w:rsidRPr="0097354F">
        <w:rPr>
          <w:color w:val="auto"/>
          <w:szCs w:val="22"/>
        </w:rPr>
        <w:tab/>
        <w:t>3,554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RIVER OAKS </w:t>
      </w:r>
      <w:r w:rsidRPr="0097354F">
        <w:rPr>
          <w:color w:val="auto"/>
          <w:szCs w:val="22"/>
        </w:rPr>
        <w:tab/>
        <w:t>4,849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SALEM </w:t>
      </w:r>
      <w:r w:rsidRPr="0097354F">
        <w:rPr>
          <w:color w:val="auto"/>
          <w:szCs w:val="22"/>
        </w:rPr>
        <w:tab/>
        <w:t>3,368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 OATS #1 </w:t>
      </w:r>
      <w:r w:rsidRPr="0097354F">
        <w:rPr>
          <w:color w:val="auto"/>
          <w:szCs w:val="22"/>
        </w:rPr>
        <w:tab/>
        <w:t>3,365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 OATS #2 </w:t>
      </w:r>
      <w:r w:rsidRPr="0097354F">
        <w:rPr>
          <w:color w:val="auto"/>
          <w:szCs w:val="22"/>
        </w:rPr>
        <w:tab/>
        <w:t>4,298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SEA WINDS </w:t>
      </w:r>
      <w:r w:rsidRPr="0097354F">
        <w:rPr>
          <w:color w:val="auto"/>
          <w:szCs w:val="22"/>
        </w:rPr>
        <w:tab/>
        <w:t>5,472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SHELL </w:t>
      </w:r>
      <w:r w:rsidRPr="0097354F">
        <w:rPr>
          <w:color w:val="auto"/>
          <w:szCs w:val="22"/>
        </w:rPr>
        <w:tab/>
        <w:t>2,021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SOCASTEE #1 </w:t>
      </w:r>
      <w:r w:rsidRPr="0097354F">
        <w:rPr>
          <w:color w:val="auto"/>
          <w:szCs w:val="22"/>
        </w:rPr>
        <w:tab/>
        <w:t>3,175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SOCASTEE #2 </w:t>
      </w:r>
      <w:r w:rsidRPr="0097354F">
        <w:rPr>
          <w:color w:val="auto"/>
          <w:szCs w:val="22"/>
        </w:rPr>
        <w:tab/>
        <w:t>3,171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SOCASTEE #3 </w:t>
      </w:r>
      <w:r w:rsidRPr="0097354F">
        <w:rPr>
          <w:color w:val="auto"/>
          <w:szCs w:val="22"/>
        </w:rPr>
        <w:tab/>
        <w:t>5,795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SOCASTEE #4 </w:t>
      </w:r>
      <w:r w:rsidRPr="0097354F">
        <w:rPr>
          <w:color w:val="auto"/>
          <w:szCs w:val="22"/>
        </w:rPr>
        <w:tab/>
        <w:t>2,633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SURFSIDE #1 </w:t>
      </w:r>
      <w:r w:rsidRPr="0097354F">
        <w:rPr>
          <w:color w:val="auto"/>
          <w:szCs w:val="22"/>
        </w:rPr>
        <w:tab/>
        <w:t>3,054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SURFSIDE #2 </w:t>
      </w:r>
      <w:r w:rsidRPr="0097354F">
        <w:rPr>
          <w:color w:val="auto"/>
          <w:szCs w:val="22"/>
        </w:rPr>
        <w:tab/>
        <w:t>1,068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SURFSIDE #3 </w:t>
      </w:r>
      <w:r w:rsidRPr="0097354F">
        <w:rPr>
          <w:color w:val="auto"/>
          <w:szCs w:val="22"/>
        </w:rPr>
        <w:tab/>
        <w:t>3,248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SURFSIDE #4 </w:t>
      </w:r>
      <w:r w:rsidRPr="0097354F">
        <w:rPr>
          <w:color w:val="auto"/>
          <w:szCs w:val="22"/>
        </w:rPr>
        <w:tab/>
        <w:t>3,405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SWEET HOME </w:t>
      </w:r>
      <w:r w:rsidRPr="0097354F">
        <w:rPr>
          <w:color w:val="auto"/>
          <w:szCs w:val="22"/>
        </w:rPr>
        <w:tab/>
        <w:t>1,940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TILLY SWAMP </w:t>
      </w:r>
      <w:r w:rsidRPr="0097354F">
        <w:rPr>
          <w:color w:val="auto"/>
          <w:szCs w:val="22"/>
        </w:rPr>
        <w:tab/>
        <w:t>2,808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TODDVILLE </w:t>
      </w:r>
      <w:r w:rsidRPr="0097354F">
        <w:rPr>
          <w:color w:val="auto"/>
          <w:szCs w:val="22"/>
        </w:rPr>
        <w:tab/>
        <w:t>2,168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WACCAMAW </w:t>
      </w:r>
      <w:r w:rsidRPr="0097354F">
        <w:rPr>
          <w:color w:val="auto"/>
          <w:szCs w:val="22"/>
        </w:rPr>
        <w:tab/>
        <w:t>6,778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WAMPEE </w:t>
      </w:r>
      <w:r w:rsidRPr="0097354F">
        <w:rPr>
          <w:color w:val="auto"/>
          <w:szCs w:val="22"/>
        </w:rPr>
        <w:tab/>
        <w:t>3,161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WEST CONWAY </w:t>
      </w:r>
      <w:r w:rsidRPr="0097354F">
        <w:rPr>
          <w:color w:val="auto"/>
          <w:szCs w:val="22"/>
        </w:rPr>
        <w:tab/>
        <w:t>1,334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WHITE OAK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203.01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2014, 2022, 2023, 2024, 2025, 3055 </w:t>
      </w:r>
      <w:r w:rsidRPr="0097354F">
        <w:rPr>
          <w:color w:val="auto"/>
          <w:szCs w:val="22"/>
        </w:rPr>
        <w:tab/>
        <w:t>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1012, 3000, 3001 </w:t>
      </w:r>
      <w:r w:rsidRPr="0097354F">
        <w:rPr>
          <w:color w:val="auto"/>
          <w:szCs w:val="22"/>
        </w:rPr>
        <w:tab/>
        <w:t>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b/>
          <w:szCs w:val="22"/>
        </w:rPr>
      </w:pPr>
      <w:r w:rsidRPr="0097354F">
        <w:rPr>
          <w:color w:val="auto"/>
          <w:szCs w:val="22"/>
        </w:rPr>
        <w:t>Tract 701.02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b/>
          <w:szCs w:val="22"/>
        </w:rPr>
      </w:pPr>
      <w:r w:rsidRPr="0097354F">
        <w:rPr>
          <w:color w:val="auto"/>
          <w:szCs w:val="22"/>
        </w:rPr>
        <w:t xml:space="preserve">Blocks: 1003, 1004, 1005, 1014 </w:t>
      </w:r>
      <w:r w:rsidRPr="0097354F">
        <w:rPr>
          <w:color w:val="auto"/>
          <w:szCs w:val="22"/>
        </w:rPr>
        <w:tab/>
        <w:t>182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WHITE OAK Subtotal </w:t>
      </w:r>
      <w:r w:rsidRPr="0097354F">
        <w:rPr>
          <w:color w:val="auto"/>
          <w:szCs w:val="22"/>
        </w:rPr>
        <w:tab/>
        <w:t>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WILD WING </w:t>
      </w:r>
      <w:r w:rsidRPr="0097354F">
        <w:rPr>
          <w:color w:val="auto"/>
          <w:szCs w:val="22"/>
        </w:rPr>
        <w:tab/>
        <w:t>6,674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WINDY HILL #1 </w:t>
      </w:r>
      <w:r w:rsidRPr="0097354F">
        <w:rPr>
          <w:color w:val="auto"/>
          <w:szCs w:val="22"/>
        </w:rPr>
        <w:tab/>
        <w:t>1,795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WINDY HILL #2 </w:t>
      </w:r>
      <w:r w:rsidRPr="0097354F">
        <w:rPr>
          <w:color w:val="auto"/>
          <w:szCs w:val="22"/>
        </w:rPr>
        <w:tab/>
        <w:t>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Horry SC Subtotal </w:t>
      </w:r>
      <w:r w:rsidRPr="0097354F">
        <w:rPr>
          <w:color w:val="auto"/>
          <w:szCs w:val="22"/>
        </w:rPr>
        <w:tab/>
        <w:t>308,873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County: Jasper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GRAHAMVILLE 1 </w:t>
      </w:r>
      <w:r w:rsidRPr="0097354F">
        <w:rPr>
          <w:color w:val="auto"/>
          <w:szCs w:val="22"/>
        </w:rPr>
        <w:tab/>
        <w:t>1,675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1 </w:t>
      </w:r>
      <w:r w:rsidRPr="0097354F">
        <w:rPr>
          <w:color w:val="auto"/>
          <w:szCs w:val="22"/>
        </w:rPr>
        <w:tab/>
        <w:t>2,211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HARDEEVILLE 3 </w:t>
      </w:r>
      <w:r w:rsidRPr="0097354F">
        <w:rPr>
          <w:color w:val="auto"/>
          <w:szCs w:val="22"/>
        </w:rPr>
        <w:tab/>
        <w:t>941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OAKATIE </w:t>
      </w:r>
      <w:r w:rsidRPr="0097354F">
        <w:rPr>
          <w:color w:val="auto"/>
          <w:szCs w:val="22"/>
        </w:rPr>
        <w:tab/>
        <w:t>1,178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OAKATIE 2 </w:t>
      </w:r>
      <w:r w:rsidRPr="0097354F">
        <w:rPr>
          <w:color w:val="auto"/>
          <w:szCs w:val="22"/>
        </w:rPr>
        <w:tab/>
        <w:t>1,893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SUN CITY </w:t>
      </w:r>
      <w:r w:rsidRPr="0097354F">
        <w:rPr>
          <w:color w:val="auto"/>
          <w:szCs w:val="22"/>
        </w:rPr>
        <w:tab/>
        <w:t>2,688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b/>
          <w:szCs w:val="22"/>
        </w:rPr>
      </w:pPr>
      <w:r w:rsidRPr="0097354F">
        <w:rPr>
          <w:color w:val="auto"/>
          <w:szCs w:val="22"/>
        </w:rPr>
        <w:t xml:space="preserve">County Jasper SC Subtotal </w:t>
      </w:r>
      <w:r w:rsidRPr="0097354F">
        <w:rPr>
          <w:color w:val="auto"/>
          <w:szCs w:val="22"/>
        </w:rPr>
        <w:tab/>
        <w:t>10,586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b/>
          <w:szCs w:val="22"/>
        </w:rPr>
      </w:pPr>
      <w:r w:rsidRPr="0097354F">
        <w:rPr>
          <w:color w:val="auto"/>
          <w:szCs w:val="22"/>
        </w:rPr>
        <w:t xml:space="preserve">DISTRICT 7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b/>
          <w:szCs w:val="22"/>
        </w:rPr>
      </w:pPr>
      <w:r w:rsidRPr="0097354F">
        <w:rPr>
          <w:szCs w:val="22"/>
        </w:rPr>
        <w:t>“</w:t>
      </w:r>
    </w:p>
    <w:p w:rsidR="0097354F" w:rsidRPr="0097354F" w:rsidRDefault="0097354F" w:rsidP="0097354F">
      <w:pPr>
        <w:jc w:val="center"/>
        <w:rPr>
          <w:b/>
          <w:szCs w:val="22"/>
        </w:rPr>
      </w:pPr>
      <w:r w:rsidRPr="0097354F">
        <w:rPr>
          <w:color w:val="auto"/>
          <w:szCs w:val="22"/>
        </w:rPr>
        <w:t>PART II</w:t>
      </w:r>
    </w:p>
    <w:p w:rsidR="0097354F" w:rsidRPr="0097354F" w:rsidRDefault="0097354F" w:rsidP="0097354F">
      <w:pPr>
        <w:jc w:val="center"/>
        <w:rPr>
          <w:b/>
          <w:szCs w:val="22"/>
        </w:rPr>
      </w:pPr>
      <w:r w:rsidRPr="0097354F">
        <w:rPr>
          <w:color w:val="auto"/>
          <w:szCs w:val="22"/>
        </w:rPr>
        <w:t>Miscellaneous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b/>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b/>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b/>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b/>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b/>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b/>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b/>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b/>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b/>
          <w:szCs w:val="22"/>
        </w:rPr>
      </w:pPr>
    </w:p>
    <w:p w:rsidR="0097354F" w:rsidRDefault="0097354F" w:rsidP="0097354F">
      <w:pPr>
        <w:rPr>
          <w:color w:val="auto"/>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68A8" w:rsidRPr="0097354F" w:rsidRDefault="00DE68A8" w:rsidP="0097354F">
      <w:pPr>
        <w:rPr>
          <w:b/>
          <w:szCs w:val="22"/>
        </w:rPr>
      </w:pPr>
    </w:p>
    <w:p w:rsidR="0097354F" w:rsidRPr="0097354F" w:rsidRDefault="0097354F" w:rsidP="0097354F">
      <w:pPr>
        <w:jc w:val="center"/>
        <w:rPr>
          <w:b/>
          <w:szCs w:val="22"/>
        </w:rPr>
      </w:pPr>
      <w:r w:rsidRPr="0097354F">
        <w:rPr>
          <w:color w:val="auto"/>
          <w:szCs w:val="22"/>
        </w:rPr>
        <w:t>PART III</w:t>
      </w:r>
    </w:p>
    <w:p w:rsidR="0097354F" w:rsidRPr="0097354F" w:rsidRDefault="0097354F" w:rsidP="0097354F">
      <w:pPr>
        <w:jc w:val="center"/>
        <w:rPr>
          <w:b/>
          <w:szCs w:val="22"/>
        </w:rPr>
      </w:pPr>
      <w:r w:rsidRPr="0097354F">
        <w:rPr>
          <w:color w:val="auto"/>
          <w:szCs w:val="22"/>
        </w:rPr>
        <w:t>Time Effective</w:t>
      </w:r>
    </w:p>
    <w:p w:rsidR="0097354F" w:rsidRPr="0097354F" w:rsidRDefault="0097354F" w:rsidP="0097354F">
      <w:pPr>
        <w:jc w:val="center"/>
        <w:rPr>
          <w:b/>
          <w:szCs w:val="22"/>
        </w:rPr>
      </w:pPr>
    </w:p>
    <w:p w:rsidR="0097354F" w:rsidRPr="0097354F" w:rsidRDefault="0097354F" w:rsidP="0097354F">
      <w:pPr>
        <w:rPr>
          <w:b/>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b/>
          <w:szCs w:val="22"/>
        </w:rPr>
      </w:pPr>
      <w:r w:rsidRPr="0097354F">
        <w:rPr>
          <w:szCs w:val="22"/>
        </w:rPr>
        <w:tab/>
        <w:t>Renumber</w:t>
      </w:r>
      <w:r w:rsidRPr="0097354F">
        <w:rPr>
          <w:snapToGrid w:val="0"/>
          <w:color w:val="auto"/>
          <w:szCs w:val="22"/>
        </w:rPr>
        <w:t xml:space="preserve"> sections to conform.</w:t>
      </w:r>
    </w:p>
    <w:p w:rsidR="0097354F" w:rsidRPr="0097354F" w:rsidRDefault="0097354F" w:rsidP="0097354F">
      <w:pPr>
        <w:rPr>
          <w:b/>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b/>
          <w:szCs w:val="22"/>
        </w:rPr>
      </w:pPr>
    </w:p>
    <w:p w:rsidR="0097354F" w:rsidRPr="0097354F" w:rsidRDefault="0097354F" w:rsidP="0097354F">
      <w:pPr>
        <w:rPr>
          <w:szCs w:val="22"/>
        </w:rPr>
      </w:pPr>
      <w:r w:rsidRPr="0097354F">
        <w:rPr>
          <w:szCs w:val="22"/>
        </w:rPr>
        <w:tab/>
        <w:t>Senator HUTTO explained the amendment.</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szCs w:val="22"/>
        </w:rPr>
        <w:tab/>
        <w:t>The question then was the adoption of the amendment.</w:t>
      </w:r>
    </w:p>
    <w:p w:rsidR="0097354F" w:rsidRPr="0097354F" w:rsidRDefault="0097354F" w:rsidP="0097354F">
      <w:pPr>
        <w:rPr>
          <w:b/>
          <w:szCs w:val="22"/>
        </w:rPr>
      </w:pPr>
    </w:p>
    <w:p w:rsidR="0097354F" w:rsidRPr="0097354F" w:rsidRDefault="0097354F" w:rsidP="0097354F">
      <w:pPr>
        <w:rPr>
          <w:szCs w:val="22"/>
        </w:rPr>
      </w:pPr>
      <w:r w:rsidRPr="0097354F">
        <w:rPr>
          <w:szCs w:val="22"/>
        </w:rPr>
        <w:tab/>
        <w:t>Senator CAMPSEN moved to lay the amendment on the table.</w:t>
      </w:r>
    </w:p>
    <w:p w:rsidR="0097354F" w:rsidRPr="0097354F" w:rsidRDefault="0097354F" w:rsidP="0097354F">
      <w:pPr>
        <w:rPr>
          <w:szCs w:val="22"/>
        </w:rPr>
      </w:pPr>
    </w:p>
    <w:p w:rsidR="0097354F" w:rsidRPr="0097354F" w:rsidRDefault="0097354F" w:rsidP="0097354F">
      <w:pPr>
        <w:rPr>
          <w:szCs w:val="22"/>
        </w:rPr>
      </w:pPr>
      <w:r w:rsidRPr="0097354F">
        <w:rPr>
          <w:szCs w:val="22"/>
        </w:rPr>
        <w:tab/>
        <w:t>The amendment was laid on the table.</w:t>
      </w:r>
    </w:p>
    <w:p w:rsidR="0097354F" w:rsidRPr="0097354F" w:rsidRDefault="0097354F" w:rsidP="0097354F">
      <w:pPr>
        <w:rPr>
          <w:b/>
          <w:szCs w:val="22"/>
        </w:rPr>
      </w:pPr>
    </w:p>
    <w:p w:rsidR="0097354F" w:rsidRPr="0097354F" w:rsidRDefault="0097354F" w:rsidP="0097354F">
      <w:pPr>
        <w:jc w:val="center"/>
        <w:rPr>
          <w:b/>
          <w:szCs w:val="22"/>
        </w:rPr>
      </w:pPr>
      <w:r w:rsidRPr="0097354F">
        <w:rPr>
          <w:b/>
          <w:szCs w:val="22"/>
        </w:rPr>
        <w:t>AMENDMENT RFH-8</w:t>
      </w:r>
    </w:p>
    <w:p w:rsidR="0097354F" w:rsidRPr="0097354F" w:rsidRDefault="0097354F" w:rsidP="0097354F">
      <w:pPr>
        <w:rPr>
          <w:szCs w:val="22"/>
        </w:rPr>
      </w:pPr>
      <w:r w:rsidRPr="0097354F">
        <w:rPr>
          <w:snapToGrid w:val="0"/>
          <w:szCs w:val="22"/>
        </w:rPr>
        <w:tab/>
        <w:t>Senator SCOTT proposed the following amendment (AHB\</w:t>
      </w:r>
      <w:r w:rsidRPr="0097354F">
        <w:rPr>
          <w:snapToGrid w:val="0"/>
          <w:szCs w:val="22"/>
        </w:rPr>
        <w:br/>
        <w:t>865C014.BH.AHB22), which was tabled:</w:t>
      </w:r>
    </w:p>
    <w:p w:rsidR="0097354F" w:rsidRPr="0097354F" w:rsidRDefault="0097354F" w:rsidP="0097354F">
      <w:pPr>
        <w:rPr>
          <w:szCs w:val="22"/>
        </w:rPr>
      </w:pPr>
      <w:r w:rsidRPr="0097354F">
        <w:rPr>
          <w:snapToGrid w:val="0"/>
          <w:color w:val="auto"/>
          <w:szCs w:val="22"/>
        </w:rPr>
        <w:tab/>
        <w:t>Amend the bill, as and if amended, by striking all after the enacting words and inserting:</w:t>
      </w:r>
    </w:p>
    <w:p w:rsidR="00A36EB0" w:rsidRDefault="00A36EB0" w:rsidP="0097354F">
      <w:pPr>
        <w:jc w:val="center"/>
        <w:rPr>
          <w:snapToGrid w:val="0"/>
          <w:color w:val="auto"/>
          <w:szCs w:val="22"/>
        </w:rPr>
      </w:pPr>
    </w:p>
    <w:p w:rsidR="0097354F" w:rsidRPr="0097354F" w:rsidRDefault="0097354F" w:rsidP="0097354F">
      <w:pPr>
        <w:jc w:val="center"/>
        <w:rPr>
          <w:szCs w:val="22"/>
        </w:rPr>
      </w:pPr>
      <w:r w:rsidRPr="0097354F">
        <w:rPr>
          <w:snapToGrid w:val="0"/>
          <w:color w:val="auto"/>
          <w:szCs w:val="22"/>
        </w:rPr>
        <w:t>/</w:t>
      </w:r>
      <w:r w:rsidRPr="0097354F">
        <w:rPr>
          <w:szCs w:val="22"/>
        </w:rPr>
        <w:t>PART I</w:t>
      </w:r>
    </w:p>
    <w:p w:rsidR="0097354F" w:rsidRPr="0097354F" w:rsidRDefault="0097354F" w:rsidP="0097354F">
      <w:pPr>
        <w:jc w:val="center"/>
        <w:rPr>
          <w:szCs w:val="22"/>
        </w:rPr>
      </w:pPr>
      <w:r w:rsidRPr="0097354F">
        <w:rPr>
          <w:color w:val="auto"/>
          <w:szCs w:val="22"/>
        </w:rPr>
        <w:t>Congressional Reapportionment</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1.</w:t>
      </w:r>
      <w:r w:rsidRPr="0097354F">
        <w:rPr>
          <w:color w:val="auto"/>
          <w:szCs w:val="22"/>
        </w:rPr>
        <w:tab/>
        <w:t xml:space="preserve">Chapter 19, Title 7 of the 1976 Code is amended by adding: </w:t>
      </w:r>
    </w:p>
    <w:p w:rsidR="0097354F" w:rsidRPr="0097354F" w:rsidRDefault="0097354F" w:rsidP="0097354F">
      <w:pPr>
        <w:rPr>
          <w:szCs w:val="22"/>
        </w:rPr>
      </w:pPr>
      <w:r w:rsidRPr="0097354F">
        <w:rPr>
          <w:color w:val="auto"/>
          <w:szCs w:val="22"/>
        </w:rPr>
        <w:tab/>
      </w:r>
      <w:r w:rsidRPr="0097354F">
        <w:rPr>
          <w:szCs w:val="22"/>
        </w:rPr>
        <w:t>“</w:t>
      </w:r>
      <w:r w:rsidRPr="0097354F">
        <w:rPr>
          <w:color w:val="auto"/>
          <w:szCs w:val="22"/>
        </w:rPr>
        <w:t>Section 7</w:t>
      </w:r>
      <w:r w:rsidRPr="0097354F">
        <w:rPr>
          <w:color w:val="auto"/>
          <w:szCs w:val="22"/>
        </w:rPr>
        <w:noBreakHyphen/>
        <w:t>19</w:t>
      </w:r>
      <w:r w:rsidRPr="0097354F">
        <w:rPr>
          <w:color w:val="auto"/>
          <w:szCs w:val="22"/>
        </w:rPr>
        <w:noBreakHyphen/>
        <w:t>45.</w:t>
      </w:r>
      <w:r w:rsidRPr="0097354F">
        <w:rPr>
          <w:color w:val="auto"/>
          <w:szCs w:val="22"/>
        </w:rPr>
        <w:tab/>
        <w:t>The State is divided into seven congressional districts as follows:</w:t>
      </w:r>
    </w:p>
    <w:p w:rsidR="0097354F" w:rsidRPr="0097354F" w:rsidRDefault="0097354F" w:rsidP="0097354F">
      <w:pPr>
        <w:tabs>
          <w:tab w:val="clear" w:pos="216"/>
          <w:tab w:val="clear" w:pos="432"/>
          <w:tab w:val="clear" w:pos="648"/>
          <w:tab w:val="left" w:pos="720"/>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Berkeley SC </w:t>
      </w:r>
      <w:r w:rsidRPr="0097354F">
        <w:rPr>
          <w:color w:val="auto"/>
          <w:szCs w:val="22"/>
        </w:rPr>
        <w:tab/>
        <w:t>229,861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Charleston SC </w:t>
      </w:r>
      <w:r w:rsidRPr="0097354F">
        <w:rPr>
          <w:color w:val="auto"/>
          <w:szCs w:val="22"/>
        </w:rPr>
        <w:tab/>
        <w:t>408,235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Archdale </w:t>
      </w:r>
      <w:r w:rsidRPr="0097354F">
        <w:rPr>
          <w:color w:val="auto"/>
          <w:szCs w:val="22"/>
        </w:rPr>
        <w:tab/>
        <w:t>1,733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Archdale 2 </w:t>
      </w:r>
      <w:r w:rsidRPr="0097354F">
        <w:rPr>
          <w:color w:val="auto"/>
          <w:szCs w:val="22"/>
        </w:rPr>
        <w:tab/>
        <w:t>2,115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East </w:t>
      </w:r>
      <w:r w:rsidRPr="0097354F">
        <w:rPr>
          <w:color w:val="auto"/>
          <w:szCs w:val="22"/>
        </w:rPr>
        <w:tab/>
        <w:t>2,166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East 2 </w:t>
      </w:r>
      <w:r w:rsidRPr="0097354F">
        <w:rPr>
          <w:color w:val="auto"/>
          <w:szCs w:val="22"/>
        </w:rPr>
        <w:tab/>
        <w:t>1,045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West </w:t>
      </w:r>
      <w:r w:rsidRPr="0097354F">
        <w:rPr>
          <w:color w:val="auto"/>
          <w:szCs w:val="22"/>
        </w:rPr>
        <w:tab/>
        <w:t>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Ashborough West 2 </w:t>
      </w:r>
      <w:r w:rsidRPr="0097354F">
        <w:rPr>
          <w:color w:val="auto"/>
          <w:szCs w:val="22"/>
        </w:rPr>
        <w:tab/>
        <w:t>1,538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Ashley River </w:t>
      </w:r>
      <w:r w:rsidRPr="0097354F">
        <w:rPr>
          <w:color w:val="auto"/>
          <w:szCs w:val="22"/>
        </w:rPr>
        <w:tab/>
        <w:t>3,361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Brandymill </w:t>
      </w:r>
      <w:r w:rsidRPr="0097354F">
        <w:rPr>
          <w:color w:val="auto"/>
          <w:szCs w:val="22"/>
        </w:rPr>
        <w:tab/>
        <w:t>993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Brandymill 2 </w:t>
      </w:r>
      <w:r w:rsidRPr="0097354F">
        <w:rPr>
          <w:color w:val="auto"/>
          <w:szCs w:val="22"/>
        </w:rPr>
        <w:tab/>
        <w:t>1,956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w:t>
      </w:r>
      <w:r w:rsidRPr="0097354F">
        <w:rPr>
          <w:color w:val="auto"/>
          <w:szCs w:val="22"/>
        </w:rPr>
        <w:tab/>
        <w:t>2,153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2 </w:t>
      </w:r>
      <w:r w:rsidRPr="0097354F">
        <w:rPr>
          <w:color w:val="auto"/>
          <w:szCs w:val="22"/>
        </w:rPr>
        <w:tab/>
        <w:t>1,522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Briarwood 3 </w:t>
      </w:r>
      <w:r w:rsidRPr="0097354F">
        <w:rPr>
          <w:color w:val="auto"/>
          <w:szCs w:val="22"/>
        </w:rPr>
        <w:tab/>
        <w:t>1,008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Butternut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1047  </w:t>
      </w:r>
      <w:r w:rsidRPr="0097354F">
        <w:rPr>
          <w:color w:val="auto"/>
          <w:szCs w:val="22"/>
        </w:rPr>
        <w:tab/>
        <w:t>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Butternut Subtotal </w:t>
      </w:r>
      <w:r w:rsidRPr="0097354F">
        <w:rPr>
          <w:color w:val="auto"/>
          <w:szCs w:val="22"/>
        </w:rPr>
        <w:tab/>
        <w:t>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2,965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Clemson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3000  </w:t>
      </w:r>
      <w:r w:rsidRPr="0097354F">
        <w:rPr>
          <w:color w:val="auto"/>
          <w:szCs w:val="22"/>
        </w:rPr>
        <w:tab/>
        <w:t>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3 Subtotal </w:t>
      </w:r>
      <w:r w:rsidRPr="0097354F">
        <w:rPr>
          <w:color w:val="auto"/>
          <w:szCs w:val="22"/>
        </w:rPr>
        <w:tab/>
        <w:t>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w:t>
      </w:r>
      <w:r w:rsidRPr="0097354F">
        <w:rPr>
          <w:color w:val="auto"/>
          <w:szCs w:val="22"/>
        </w:rPr>
        <w:tab/>
        <w:t>2,082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2 </w:t>
      </w:r>
      <w:r w:rsidRPr="0097354F">
        <w:rPr>
          <w:color w:val="auto"/>
          <w:szCs w:val="22"/>
        </w:rPr>
        <w:tab/>
        <w:t>2,266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Coastal 3 </w:t>
      </w:r>
      <w:r w:rsidRPr="0097354F">
        <w:rPr>
          <w:color w:val="auto"/>
          <w:szCs w:val="22"/>
        </w:rPr>
        <w:tab/>
        <w:t>1,179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w:t>
      </w:r>
      <w:r w:rsidRPr="0097354F">
        <w:rPr>
          <w:color w:val="auto"/>
          <w:szCs w:val="22"/>
        </w:rPr>
        <w:tab/>
        <w:t>4,919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2 </w:t>
      </w:r>
      <w:r w:rsidRPr="0097354F">
        <w:rPr>
          <w:color w:val="auto"/>
          <w:szCs w:val="22"/>
        </w:rPr>
        <w:tab/>
        <w:t>3,371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Coosaw 3 </w:t>
      </w:r>
      <w:r w:rsidRPr="0097354F">
        <w:rPr>
          <w:color w:val="auto"/>
          <w:szCs w:val="22"/>
        </w:rPr>
        <w:tab/>
        <w:t>2,322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Dorchester </w:t>
      </w:r>
      <w:r w:rsidRPr="0097354F">
        <w:rPr>
          <w:color w:val="auto"/>
          <w:szCs w:val="22"/>
        </w:rPr>
        <w:tab/>
        <w:t>1,644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Dorchester 2 </w:t>
      </w:r>
      <w:r w:rsidRPr="0097354F">
        <w:rPr>
          <w:color w:val="auto"/>
          <w:szCs w:val="22"/>
        </w:rPr>
        <w:tab/>
        <w:t>1,166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Germantown </w:t>
      </w:r>
      <w:r w:rsidRPr="0097354F">
        <w:rPr>
          <w:color w:val="auto"/>
          <w:szCs w:val="22"/>
        </w:rPr>
        <w:tab/>
        <w:t>2,026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Greenhurst </w:t>
      </w:r>
      <w:r w:rsidRPr="0097354F">
        <w:rPr>
          <w:color w:val="auto"/>
          <w:szCs w:val="22"/>
        </w:rPr>
        <w:tab/>
        <w:t>1,875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w:t>
      </w:r>
      <w:r w:rsidRPr="0097354F">
        <w:rPr>
          <w:color w:val="auto"/>
          <w:szCs w:val="22"/>
        </w:rPr>
        <w:tab/>
        <w:t>881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2 </w:t>
      </w:r>
      <w:r w:rsidRPr="0097354F">
        <w:rPr>
          <w:color w:val="auto"/>
          <w:szCs w:val="22"/>
        </w:rPr>
        <w:tab/>
        <w:t>836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Irongate 3 </w:t>
      </w:r>
      <w:r w:rsidRPr="0097354F">
        <w:rPr>
          <w:color w:val="auto"/>
          <w:szCs w:val="22"/>
        </w:rPr>
        <w:tab/>
        <w:t>880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King</w:t>
      </w:r>
      <w:r w:rsidRPr="0097354F">
        <w:rPr>
          <w:szCs w:val="22"/>
        </w:rPr>
        <w:t>’</w:t>
      </w:r>
      <w:r w:rsidRPr="0097354F">
        <w:rPr>
          <w:color w:val="auto"/>
          <w:szCs w:val="22"/>
        </w:rPr>
        <w:t xml:space="preserve">s Grant </w:t>
      </w:r>
      <w:r w:rsidRPr="0097354F">
        <w:rPr>
          <w:color w:val="auto"/>
          <w:szCs w:val="22"/>
        </w:rPr>
        <w:tab/>
        <w:t>2,190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King</w:t>
      </w:r>
      <w:r w:rsidRPr="0097354F">
        <w:rPr>
          <w:szCs w:val="22"/>
        </w:rPr>
        <w:t>’</w:t>
      </w:r>
      <w:r w:rsidRPr="0097354F">
        <w:rPr>
          <w:color w:val="auto"/>
          <w:szCs w:val="22"/>
        </w:rPr>
        <w:t xml:space="preserve">s Grant 2 </w:t>
      </w:r>
      <w:r w:rsidRPr="0097354F">
        <w:rPr>
          <w:color w:val="auto"/>
          <w:szCs w:val="22"/>
        </w:rPr>
        <w:tab/>
        <w:t>2,819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Lincoln </w:t>
      </w:r>
      <w:r w:rsidRPr="0097354F">
        <w:rPr>
          <w:color w:val="auto"/>
          <w:szCs w:val="22"/>
        </w:rPr>
        <w:tab/>
        <w:t>3,780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Miles/Jamison </w:t>
      </w:r>
      <w:r w:rsidRPr="0097354F">
        <w:rPr>
          <w:color w:val="auto"/>
          <w:szCs w:val="22"/>
        </w:rPr>
        <w:tab/>
        <w:t>2,931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Newington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3006, 3007, 3008, 3009, 3010, 3014, 3017, 3018, 3022, 3031, 3032, 3035, 3036, 3037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Newington Subtotal </w:t>
      </w:r>
      <w:r w:rsidRPr="0097354F">
        <w:rPr>
          <w:color w:val="auto"/>
          <w:szCs w:val="22"/>
        </w:rPr>
        <w:tab/>
        <w:t>734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Newington 2 </w:t>
      </w:r>
      <w:r w:rsidRPr="0097354F">
        <w:rPr>
          <w:color w:val="auto"/>
          <w:szCs w:val="22"/>
        </w:rPr>
        <w:tab/>
        <w:t>961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Summerville </w:t>
      </w:r>
      <w:r w:rsidRPr="0097354F">
        <w:rPr>
          <w:color w:val="auto"/>
          <w:szCs w:val="22"/>
        </w:rPr>
        <w:tab/>
        <w:t>620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 Summerville 2 </w:t>
      </w:r>
      <w:r w:rsidRPr="0097354F">
        <w:rPr>
          <w:color w:val="auto"/>
          <w:szCs w:val="22"/>
        </w:rPr>
        <w:tab/>
        <w:t>1,964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Oakbrook </w:t>
      </w:r>
      <w:r w:rsidRPr="0097354F">
        <w:rPr>
          <w:color w:val="auto"/>
          <w:szCs w:val="22"/>
        </w:rPr>
        <w:tab/>
        <w:t>6,235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Oakbrook 2 </w:t>
      </w:r>
      <w:r w:rsidRPr="0097354F">
        <w:rPr>
          <w:color w:val="auto"/>
          <w:szCs w:val="22"/>
        </w:rPr>
        <w:tab/>
        <w:t>2,002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Patriot </w:t>
      </w:r>
      <w:r w:rsidRPr="0097354F">
        <w:rPr>
          <w:color w:val="auto"/>
          <w:szCs w:val="22"/>
        </w:rPr>
        <w:tab/>
        <w:t>3,087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Saul Dam </w:t>
      </w:r>
      <w:r w:rsidRPr="0097354F">
        <w:rPr>
          <w:color w:val="auto"/>
          <w:szCs w:val="22"/>
        </w:rPr>
        <w:tab/>
        <w:t>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Sawmill Branch </w:t>
      </w:r>
      <w:r w:rsidRPr="0097354F">
        <w:rPr>
          <w:color w:val="auto"/>
          <w:szCs w:val="22"/>
        </w:rPr>
        <w:tab/>
        <w:t>2,109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Stallsville </w:t>
      </w:r>
      <w:r w:rsidRPr="0097354F">
        <w:rPr>
          <w:color w:val="auto"/>
          <w:szCs w:val="22"/>
        </w:rPr>
        <w:tab/>
        <w:t>1,429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w:t>
      </w:r>
      <w:r w:rsidRPr="0097354F">
        <w:rPr>
          <w:color w:val="auto"/>
          <w:szCs w:val="22"/>
        </w:rPr>
        <w:tab/>
        <w:t>1,339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2 </w:t>
      </w:r>
      <w:r w:rsidRPr="0097354F">
        <w:rPr>
          <w:color w:val="auto"/>
          <w:szCs w:val="22"/>
        </w:rPr>
        <w:tab/>
        <w:t>2,264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Tranquil 3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Trolley </w:t>
      </w:r>
      <w:r w:rsidRPr="0097354F">
        <w:rPr>
          <w:color w:val="auto"/>
          <w:szCs w:val="22"/>
        </w:rPr>
        <w:tab/>
        <w:t>2,522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w:t>
      </w:r>
      <w:r w:rsidRPr="0097354F">
        <w:rPr>
          <w:color w:val="auto"/>
          <w:szCs w:val="22"/>
        </w:rPr>
        <w:tab/>
        <w:t>1,405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2 </w:t>
      </w:r>
      <w:r w:rsidRPr="0097354F">
        <w:rPr>
          <w:color w:val="auto"/>
          <w:szCs w:val="22"/>
        </w:rPr>
        <w:tab/>
        <w:t>1,044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Subtotal </w:t>
      </w:r>
      <w:r w:rsidRPr="0097354F">
        <w:rPr>
          <w:color w:val="auto"/>
          <w:szCs w:val="22"/>
        </w:rPr>
        <w:tab/>
        <w:t>93,107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1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Anderson Pond No. 69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Cedar Creek No. 64 </w:t>
      </w:r>
      <w:r w:rsidRPr="0097354F">
        <w:rPr>
          <w:color w:val="auto"/>
          <w:szCs w:val="22"/>
        </w:rPr>
        <w:tab/>
        <w:t>1,897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College Acres </w:t>
      </w:r>
      <w:r w:rsidRPr="0097354F">
        <w:rPr>
          <w:color w:val="auto"/>
          <w:szCs w:val="22"/>
        </w:rPr>
        <w:tab/>
        <w:t>2,379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Couchton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Eureka </w:t>
      </w:r>
      <w:r w:rsidRPr="0097354F">
        <w:rPr>
          <w:color w:val="auto"/>
          <w:szCs w:val="22"/>
        </w:rPr>
        <w:tab/>
        <w:t>2,614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Gem Lakes No. 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1005, 1008, 1009, 1010, 1012, 1013, 1014, 1015, 1016, 1017, 1018, 1024, 1030, 1039, 1041, 1044, 4032, 4036, 4037, 4038, 4039, 4040  </w:t>
      </w:r>
      <w:r w:rsidRPr="0097354F">
        <w:rPr>
          <w:color w:val="auto"/>
          <w:szCs w:val="22"/>
        </w:rPr>
        <w:tab/>
        <w:t>1341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Gem Lakes No. 60 Subtotal </w:t>
      </w:r>
      <w:r w:rsidRPr="0097354F">
        <w:rPr>
          <w:color w:val="auto"/>
          <w:szCs w:val="22"/>
        </w:rPr>
        <w:tab/>
        <w:t>1,341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Gem Lakes No. 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1011, 1019, 1020, 1021, 1022, 1023, 1025, 1026, 1027, 1028, 1029, 1031, 1032, 1033, 1034, 1035, 1036, 1037, 1038, 1040, 1042, 1043, 2000, 2001, 2003, 2005, 2006, 2007, 2008, 2009, 2010, 2011, 2012, 2013, 2014, 2015, 2016, 2017, 2018, 2019, 2020, 2021, 2022, 2023, 2024, 2025, 2026, 2027, 2028, 2029, 2030, 2031, 2032, 2033, 2034, 2035, 2036, 2037, 2038, 2039, 2040, 2041, 2042, 2043, 2044, 2045, 2046, 2047, 2048, 2049, 2050, 2051, 2052, 2053, 2054, 2055, 2056, 2057, 2058  </w:t>
      </w:r>
      <w:r w:rsidRPr="0097354F">
        <w:rPr>
          <w:color w:val="auto"/>
          <w:szCs w:val="22"/>
        </w:rPr>
        <w:tab/>
        <w:t>1842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Gem Lakes No. 77 Subtotal </w:t>
      </w:r>
      <w:r w:rsidRPr="0097354F">
        <w:rPr>
          <w:color w:val="auto"/>
          <w:szCs w:val="22"/>
        </w:rPr>
        <w:tab/>
        <w:t>1,842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Hammond No. 48 </w:t>
      </w:r>
      <w:r w:rsidRPr="0097354F">
        <w:rPr>
          <w:color w:val="auto"/>
          <w:szCs w:val="22"/>
        </w:rPr>
        <w:tab/>
        <w:t>1,613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Hammond No. 81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Hollow Creek </w:t>
      </w:r>
      <w:r w:rsidRPr="0097354F">
        <w:rPr>
          <w:color w:val="auto"/>
          <w:szCs w:val="22"/>
        </w:rPr>
        <w:tab/>
        <w:t>1,529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Jackson </w:t>
      </w:r>
      <w:r w:rsidRPr="0097354F">
        <w:rPr>
          <w:color w:val="auto"/>
          <w:szCs w:val="22"/>
        </w:rPr>
        <w:tab/>
        <w:t>2,182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Monetta </w:t>
      </w:r>
      <w:r w:rsidRPr="0097354F">
        <w:rPr>
          <w:color w:val="auto"/>
          <w:szCs w:val="22"/>
        </w:rPr>
        <w:tab/>
        <w:t>1,868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Montmorenci No. 22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Montmorenci No. 78 </w:t>
      </w:r>
      <w:r w:rsidRPr="0097354F">
        <w:rPr>
          <w:color w:val="auto"/>
          <w:szCs w:val="22"/>
        </w:rPr>
        <w:tab/>
        <w:t>1,438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 Ellenton </w:t>
      </w:r>
      <w:r w:rsidRPr="0097354F">
        <w:rPr>
          <w:color w:val="auto"/>
          <w:szCs w:val="22"/>
        </w:rPr>
        <w:tab/>
        <w:t>2,247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 Holland </w:t>
      </w:r>
      <w:r w:rsidRPr="0097354F">
        <w:rPr>
          <w:color w:val="auto"/>
          <w:szCs w:val="22"/>
        </w:rPr>
        <w:tab/>
        <w:t>1,315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Grove </w:t>
      </w:r>
      <w:r w:rsidRPr="0097354F">
        <w:rPr>
          <w:color w:val="auto"/>
          <w:szCs w:val="22"/>
        </w:rPr>
        <w:tab/>
        <w:t>1,804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Perry </w:t>
      </w:r>
      <w:r w:rsidRPr="0097354F">
        <w:rPr>
          <w:color w:val="auto"/>
          <w:szCs w:val="22"/>
        </w:rPr>
        <w:tab/>
        <w:t>1,242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 Forest </w:t>
      </w:r>
      <w:r w:rsidRPr="0097354F">
        <w:rPr>
          <w:color w:val="auto"/>
          <w:szCs w:val="22"/>
        </w:rPr>
        <w:tab/>
        <w:t>2,668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Redds Branch </w:t>
      </w:r>
      <w:r w:rsidRPr="0097354F">
        <w:rPr>
          <w:color w:val="auto"/>
          <w:szCs w:val="22"/>
        </w:rPr>
        <w:tab/>
        <w:t>2,311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Salley </w:t>
      </w:r>
      <w:r w:rsidRPr="0097354F">
        <w:rPr>
          <w:color w:val="auto"/>
          <w:szCs w:val="22"/>
        </w:rPr>
        <w:tab/>
        <w:t>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Sandstone No. 70 </w:t>
      </w:r>
      <w:r w:rsidRPr="0097354F">
        <w:rPr>
          <w:color w:val="auto"/>
          <w:szCs w:val="22"/>
        </w:rPr>
        <w:tab/>
        <w:t>1,597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Sandstone No. 79 </w:t>
      </w:r>
      <w:r w:rsidRPr="0097354F">
        <w:rPr>
          <w:color w:val="auto"/>
          <w:szCs w:val="22"/>
        </w:rPr>
        <w:tab/>
        <w:t>1,571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Shaws Fork </w:t>
      </w:r>
      <w:r w:rsidRPr="0097354F">
        <w:rPr>
          <w:color w:val="auto"/>
          <w:szCs w:val="22"/>
        </w:rPr>
        <w:tab/>
        <w:t>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Shiloh </w:t>
      </w:r>
      <w:r w:rsidRPr="0097354F">
        <w:rPr>
          <w:color w:val="auto"/>
          <w:szCs w:val="22"/>
        </w:rPr>
        <w:tab/>
        <w:t>2,730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Silver Bluff </w:t>
      </w:r>
      <w:r w:rsidRPr="0097354F">
        <w:rPr>
          <w:color w:val="auto"/>
          <w:szCs w:val="22"/>
        </w:rPr>
        <w:tab/>
        <w:t>2,651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Sleepy Hollow No. 65 </w:t>
      </w:r>
      <w:r w:rsidRPr="0097354F">
        <w:rPr>
          <w:color w:val="auto"/>
          <w:szCs w:val="22"/>
        </w:rPr>
        <w:tab/>
        <w:t>2,170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Aiken No. 75 </w:t>
      </w:r>
      <w:r w:rsidRPr="0097354F">
        <w:rPr>
          <w:color w:val="auto"/>
          <w:szCs w:val="22"/>
        </w:rPr>
        <w:tab/>
        <w:t>2,359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Aiken No. 76 </w:t>
      </w:r>
      <w:r w:rsidRPr="0097354F">
        <w:rPr>
          <w:color w:val="auto"/>
          <w:szCs w:val="22"/>
        </w:rPr>
        <w:tab/>
        <w:t>2,642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SRS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Tabernacle </w:t>
      </w:r>
      <w:r w:rsidRPr="0097354F">
        <w:rPr>
          <w:color w:val="auto"/>
          <w:szCs w:val="22"/>
        </w:rPr>
        <w:tab/>
        <w:t>962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Talatha </w:t>
      </w:r>
      <w:r w:rsidRPr="0097354F">
        <w:rPr>
          <w:color w:val="auto"/>
          <w:szCs w:val="22"/>
        </w:rPr>
        <w:tab/>
        <w:t>2,655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Wagener </w:t>
      </w:r>
      <w:r w:rsidRPr="0097354F">
        <w:rPr>
          <w:color w:val="auto"/>
          <w:szCs w:val="22"/>
        </w:rPr>
        <w:tab/>
        <w:t>2,870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Ward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 Pond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No. 43 </w:t>
      </w:r>
      <w:r w:rsidRPr="0097354F">
        <w:rPr>
          <w:color w:val="auto"/>
          <w:szCs w:val="22"/>
        </w:rPr>
        <w:tab/>
        <w:t>2,037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Windsor No. 82 </w:t>
      </w:r>
      <w:r w:rsidRPr="0097354F">
        <w:rPr>
          <w:color w:val="auto"/>
          <w:szCs w:val="22"/>
        </w:rPr>
        <w:tab/>
        <w:t>1,762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Aiken SC Subtotal </w:t>
      </w:r>
      <w:r w:rsidRPr="0097354F">
        <w:rPr>
          <w:color w:val="auto"/>
          <w:szCs w:val="22"/>
        </w:rPr>
        <w:tab/>
        <w:t>69,869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Allendale SC </w:t>
      </w:r>
      <w:r w:rsidRPr="0097354F">
        <w:rPr>
          <w:color w:val="auto"/>
          <w:szCs w:val="22"/>
        </w:rPr>
        <w:tab/>
        <w:t>8,039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Bamberg SC </w:t>
      </w:r>
      <w:r w:rsidRPr="0097354F">
        <w:rPr>
          <w:color w:val="auto"/>
          <w:szCs w:val="22"/>
        </w:rPr>
        <w:tab/>
        <w:t>13,311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Barnwell SC </w:t>
      </w:r>
      <w:r w:rsidRPr="0097354F">
        <w:rPr>
          <w:color w:val="auto"/>
          <w:szCs w:val="22"/>
        </w:rPr>
        <w:tab/>
        <w:t>20,589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Beaufort SC </w:t>
      </w:r>
      <w:r w:rsidRPr="0097354F">
        <w:rPr>
          <w:color w:val="auto"/>
          <w:szCs w:val="22"/>
        </w:rPr>
        <w:tab/>
        <w:t>187,117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Colleton SC </w:t>
      </w:r>
      <w:r w:rsidRPr="0097354F">
        <w:rPr>
          <w:color w:val="auto"/>
          <w:szCs w:val="22"/>
        </w:rPr>
        <w:tab/>
        <w:t>38,604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Bacons Bridge </w:t>
      </w:r>
      <w:r w:rsidRPr="0097354F">
        <w:rPr>
          <w:color w:val="auto"/>
          <w:szCs w:val="22"/>
        </w:rPr>
        <w:tab/>
        <w:t>3,470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Bacons Bridge 2 </w:t>
      </w:r>
      <w:r w:rsidRPr="0097354F">
        <w:rPr>
          <w:color w:val="auto"/>
          <w:szCs w:val="22"/>
        </w:rPr>
        <w:tab/>
        <w:t>1,332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Hill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Hill 2 </w:t>
      </w:r>
      <w:r w:rsidRPr="0097354F">
        <w:rPr>
          <w:color w:val="auto"/>
          <w:szCs w:val="22"/>
        </w:rPr>
        <w:tab/>
        <w:t>2,209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Butternut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1020, 1021, 1022  </w:t>
      </w:r>
      <w:r w:rsidRPr="0097354F">
        <w:rPr>
          <w:color w:val="auto"/>
          <w:szCs w:val="22"/>
        </w:rPr>
        <w:tab/>
        <w:t>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1002, 1003, 1004, 1005, 1006, 1009, 1010, 1011, 1012, 1013, 1014, 1015, 1016, 1017, 1018, 1019, 1020, 1021, 1022, 1023, 1024, 1029, 1032, 1033, 1034, 1035, 1036, 1037, 1038, 1039, 1040, 1041, 1042  </w:t>
      </w:r>
      <w:r w:rsidRPr="0097354F">
        <w:rPr>
          <w:color w:val="auto"/>
          <w:szCs w:val="22"/>
        </w:rPr>
        <w:tab/>
        <w:t>2872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Butternut Subtotal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w:t>
      </w:r>
      <w:r w:rsidRPr="0097354F">
        <w:rPr>
          <w:color w:val="auto"/>
          <w:szCs w:val="22"/>
        </w:rPr>
        <w:tab/>
        <w:t>2,206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Central 2 </w:t>
      </w:r>
      <w:r w:rsidRPr="0097354F">
        <w:rPr>
          <w:color w:val="auto"/>
          <w:szCs w:val="22"/>
        </w:rPr>
        <w:tab/>
        <w:t>2,486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w:t>
      </w:r>
      <w:r w:rsidRPr="0097354F">
        <w:rPr>
          <w:color w:val="auto"/>
          <w:szCs w:val="22"/>
        </w:rPr>
        <w:tab/>
        <w:t>2,367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2 </w:t>
      </w:r>
      <w:r w:rsidRPr="0097354F">
        <w:rPr>
          <w:color w:val="auto"/>
          <w:szCs w:val="22"/>
        </w:rPr>
        <w:tab/>
        <w:t>4,253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Clemson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1008, 1009, 1010, 1012, 1014, 1015, 1016, 1019, 1022, 1030  </w:t>
      </w:r>
      <w:r w:rsidRPr="0097354F">
        <w:rPr>
          <w:color w:val="auto"/>
          <w:szCs w:val="22"/>
        </w:rPr>
        <w:tab/>
        <w:t>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3001, 3002, 3003, 3004, 3005, 3006, 3007, 3008, 3009, 3010, 3011, 3012, 3013, 3014, 3015, 3016, 3017, 3018, 3019, 3020, 3021, 4000, 4001, 4002, 4003, 4004, 4005, 4006, 4007, 4008, 4009, 4010, 4011, 4012, 4013, 4014, 4015, 4016, 4017, 4018, 4019, 4020, 4021, 4022, 4023, 4024, 4025, 4026, 4028  </w:t>
      </w:r>
      <w:r w:rsidRPr="0097354F">
        <w:rPr>
          <w:color w:val="auto"/>
          <w:szCs w:val="22"/>
        </w:rPr>
        <w:tab/>
        <w:t>2539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Clemson 3 Subtotal </w:t>
      </w:r>
      <w:r w:rsidRPr="0097354F">
        <w:rPr>
          <w:color w:val="auto"/>
          <w:szCs w:val="22"/>
        </w:rPr>
        <w:tab/>
        <w:t>2,821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w:t>
      </w:r>
      <w:r w:rsidRPr="0097354F">
        <w:rPr>
          <w:color w:val="auto"/>
          <w:szCs w:val="22"/>
        </w:rPr>
        <w:tab/>
        <w:t>4,762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Cypress 2 </w:t>
      </w:r>
      <w:r w:rsidRPr="0097354F">
        <w:rPr>
          <w:color w:val="auto"/>
          <w:szCs w:val="22"/>
        </w:rPr>
        <w:tab/>
        <w:t>1,273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Delemars </w:t>
      </w:r>
      <w:r w:rsidRPr="0097354F">
        <w:rPr>
          <w:color w:val="auto"/>
          <w:szCs w:val="22"/>
        </w:rPr>
        <w:tab/>
        <w:t>1,091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w:t>
      </w:r>
      <w:r w:rsidRPr="0097354F">
        <w:rPr>
          <w:color w:val="auto"/>
          <w:szCs w:val="22"/>
        </w:rPr>
        <w:tab/>
        <w:t>3,521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2 </w:t>
      </w:r>
      <w:r w:rsidRPr="0097354F">
        <w:rPr>
          <w:color w:val="auto"/>
          <w:szCs w:val="22"/>
        </w:rPr>
        <w:tab/>
        <w:t>2,389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Flowertown 3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w:t>
      </w:r>
      <w:r w:rsidRPr="0097354F">
        <w:rPr>
          <w:color w:val="auto"/>
          <w:szCs w:val="22"/>
        </w:rPr>
        <w:tab/>
        <w:t>1,419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Givhans 2 </w:t>
      </w:r>
      <w:r w:rsidRPr="0097354F">
        <w:rPr>
          <w:color w:val="auto"/>
          <w:szCs w:val="22"/>
        </w:rPr>
        <w:tab/>
        <w:t>1,679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Greenwave </w:t>
      </w:r>
      <w:r w:rsidRPr="0097354F">
        <w:rPr>
          <w:color w:val="auto"/>
          <w:szCs w:val="22"/>
        </w:rPr>
        <w:tab/>
        <w:t>2,208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Knightsville </w:t>
      </w:r>
      <w:r w:rsidRPr="0097354F">
        <w:rPr>
          <w:color w:val="auto"/>
          <w:szCs w:val="22"/>
        </w:rPr>
        <w:tab/>
        <w:t>2,214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Newington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3012, 3013, 3015, 3016, 3019, 3020, 3021, 3023, 3024, 3040  </w:t>
      </w:r>
      <w:r w:rsidRPr="0097354F">
        <w:rPr>
          <w:color w:val="auto"/>
          <w:szCs w:val="22"/>
        </w:rPr>
        <w:tab/>
        <w:t>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Newington Subtotal </w:t>
      </w:r>
      <w:r w:rsidRPr="0097354F">
        <w:rPr>
          <w:color w:val="auto"/>
          <w:szCs w:val="22"/>
        </w:rPr>
        <w:tab/>
        <w:t>683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Tupperway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Tupperway 2 </w:t>
      </w:r>
      <w:r w:rsidRPr="0097354F">
        <w:rPr>
          <w:color w:val="auto"/>
          <w:szCs w:val="22"/>
        </w:rPr>
        <w:tab/>
        <w:t>1,657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Subtotal </w:t>
      </w:r>
      <w:r w:rsidRPr="0097354F">
        <w:rPr>
          <w:color w:val="auto"/>
          <w:szCs w:val="22"/>
        </w:rPr>
        <w:tab/>
        <w:t>52,332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Hampton SC </w:t>
      </w:r>
      <w:r w:rsidRPr="0097354F">
        <w:rPr>
          <w:color w:val="auto"/>
          <w:szCs w:val="22"/>
        </w:rPr>
        <w:tab/>
        <w:t>18,561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Jasper SC </w:t>
      </w:r>
      <w:r w:rsidRPr="0097354F">
        <w:rPr>
          <w:color w:val="auto"/>
          <w:szCs w:val="22"/>
        </w:rPr>
        <w:tab/>
        <w:t>28,791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Lexington SC </w:t>
      </w:r>
      <w:r w:rsidRPr="0097354F">
        <w:rPr>
          <w:color w:val="auto"/>
          <w:szCs w:val="22"/>
        </w:rPr>
        <w:tab/>
        <w:t>293,991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2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Abbeville SC </w:t>
      </w:r>
      <w:r w:rsidRPr="0097354F">
        <w:rPr>
          <w:color w:val="auto"/>
          <w:szCs w:val="22"/>
        </w:rPr>
        <w:tab/>
        <w:t>24,295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Aiken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1 </w:t>
      </w:r>
      <w:r w:rsidRPr="0097354F">
        <w:rPr>
          <w:color w:val="auto"/>
          <w:szCs w:val="22"/>
        </w:rPr>
        <w:tab/>
        <w:t>1,505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2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3 </w:t>
      </w:r>
      <w:r w:rsidRPr="0097354F">
        <w:rPr>
          <w:color w:val="auto"/>
          <w:szCs w:val="22"/>
        </w:rPr>
        <w:tab/>
        <w:t>3,160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4 </w:t>
      </w:r>
      <w:r w:rsidRPr="0097354F">
        <w:rPr>
          <w:color w:val="auto"/>
          <w:szCs w:val="22"/>
        </w:rPr>
        <w:tab/>
        <w:t>1,087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47 </w:t>
      </w:r>
      <w:r w:rsidRPr="0097354F">
        <w:rPr>
          <w:color w:val="auto"/>
          <w:szCs w:val="22"/>
        </w:rPr>
        <w:tab/>
        <w:t>1,460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5 </w:t>
      </w:r>
      <w:r w:rsidRPr="0097354F">
        <w:rPr>
          <w:color w:val="auto"/>
          <w:szCs w:val="22"/>
        </w:rPr>
        <w:tab/>
        <w:t>1,616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No. 6 </w:t>
      </w:r>
      <w:r w:rsidRPr="0097354F">
        <w:rPr>
          <w:color w:val="auto"/>
          <w:szCs w:val="22"/>
        </w:rPr>
        <w:tab/>
        <w:t>1,387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Ascauga Lake No. 63 </w:t>
      </w:r>
      <w:r w:rsidRPr="0097354F">
        <w:rPr>
          <w:color w:val="auto"/>
          <w:szCs w:val="22"/>
        </w:rPr>
        <w:tab/>
        <w:t>1,341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Ascauga Lake No. 84 </w:t>
      </w:r>
      <w:r w:rsidRPr="0097354F">
        <w:rPr>
          <w:color w:val="auto"/>
          <w:szCs w:val="22"/>
        </w:rPr>
        <w:tab/>
        <w:t>1,548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Bath </w:t>
      </w:r>
      <w:r w:rsidRPr="0097354F">
        <w:rPr>
          <w:color w:val="auto"/>
          <w:szCs w:val="22"/>
        </w:rPr>
        <w:tab/>
        <w:t>1,431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Beech Island </w:t>
      </w:r>
      <w:r w:rsidRPr="0097354F">
        <w:rPr>
          <w:color w:val="auto"/>
          <w:szCs w:val="22"/>
        </w:rPr>
        <w:tab/>
        <w:t>2,354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Belvedere No. 44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Belvedere No. 62 </w:t>
      </w:r>
      <w:r w:rsidRPr="0097354F">
        <w:rPr>
          <w:color w:val="auto"/>
          <w:szCs w:val="22"/>
        </w:rPr>
        <w:tab/>
        <w:t>1,827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Belvedere No. 74 </w:t>
      </w:r>
      <w:r w:rsidRPr="0097354F">
        <w:rPr>
          <w:color w:val="auto"/>
          <w:szCs w:val="22"/>
        </w:rPr>
        <w:tab/>
        <w:t>1,083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Belvedere No. 9 </w:t>
      </w:r>
      <w:r w:rsidRPr="0097354F">
        <w:rPr>
          <w:color w:val="auto"/>
          <w:szCs w:val="22"/>
        </w:rPr>
        <w:tab/>
        <w:t>2,621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Breezy Hill </w:t>
      </w:r>
      <w:r w:rsidRPr="0097354F">
        <w:rPr>
          <w:color w:val="auto"/>
          <w:szCs w:val="22"/>
        </w:rPr>
        <w:tab/>
        <w:t>4,804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Heights </w:t>
      </w:r>
      <w:r w:rsidRPr="0097354F">
        <w:rPr>
          <w:color w:val="auto"/>
          <w:szCs w:val="22"/>
        </w:rPr>
        <w:tab/>
        <w:t>2,099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China Springs </w:t>
      </w:r>
      <w:r w:rsidRPr="0097354F">
        <w:rPr>
          <w:color w:val="auto"/>
          <w:szCs w:val="22"/>
        </w:rPr>
        <w:tab/>
        <w:t>2,546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Clearwater </w:t>
      </w:r>
      <w:r w:rsidRPr="0097354F">
        <w:rPr>
          <w:color w:val="auto"/>
          <w:szCs w:val="22"/>
        </w:rPr>
        <w:tab/>
        <w:t>1,424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Creek No. 58 </w:t>
      </w:r>
      <w:r w:rsidRPr="0097354F">
        <w:rPr>
          <w:color w:val="auto"/>
          <w:szCs w:val="22"/>
        </w:rPr>
        <w:tab/>
        <w:t>2,036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Creek No. 73 </w:t>
      </w:r>
      <w:r w:rsidRPr="0097354F">
        <w:rPr>
          <w:color w:val="auto"/>
          <w:szCs w:val="22"/>
        </w:rPr>
        <w:tab/>
        <w:t>1,878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Gem Lakes No. 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1006, 1007  </w:t>
      </w:r>
      <w:r w:rsidRPr="0097354F">
        <w:rPr>
          <w:color w:val="auto"/>
          <w:szCs w:val="22"/>
        </w:rPr>
        <w:tab/>
        <w:t>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Gem Lakes No. 60 Subtotal </w:t>
      </w:r>
      <w:r w:rsidRPr="0097354F">
        <w:rPr>
          <w:color w:val="auto"/>
          <w:szCs w:val="22"/>
        </w:rPr>
        <w:tab/>
        <w:t>120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Gem Lakes No. 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212.01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2002, 2004  </w:t>
      </w:r>
      <w:r w:rsidRPr="0097354F">
        <w:rPr>
          <w:color w:val="auto"/>
          <w:szCs w:val="22"/>
        </w:rPr>
        <w:tab/>
        <w:t>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Gem Lakes No. 77 Subtotal </w:t>
      </w:r>
      <w:r w:rsidRPr="0097354F">
        <w:rPr>
          <w:color w:val="auto"/>
          <w:szCs w:val="22"/>
        </w:rPr>
        <w:tab/>
        <w:t>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Gloverville </w:t>
      </w:r>
      <w:r w:rsidRPr="0097354F">
        <w:rPr>
          <w:color w:val="auto"/>
          <w:szCs w:val="22"/>
        </w:rPr>
        <w:tab/>
        <w:t>1,678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Graniteville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Hitchcock No. 66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Langley </w:t>
      </w:r>
      <w:r w:rsidRPr="0097354F">
        <w:rPr>
          <w:color w:val="auto"/>
          <w:szCs w:val="22"/>
        </w:rPr>
        <w:tab/>
        <w:t>2,324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Levels No. 52 </w:t>
      </w:r>
      <w:r w:rsidRPr="0097354F">
        <w:rPr>
          <w:color w:val="auto"/>
          <w:szCs w:val="22"/>
        </w:rPr>
        <w:tab/>
        <w:t>1,521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Levels No. 72 </w:t>
      </w:r>
      <w:r w:rsidRPr="0097354F">
        <w:rPr>
          <w:color w:val="auto"/>
          <w:szCs w:val="22"/>
        </w:rPr>
        <w:tab/>
        <w:t>1,425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Levels No. 83 </w:t>
      </w:r>
      <w:r w:rsidRPr="0097354F">
        <w:rPr>
          <w:color w:val="auto"/>
          <w:szCs w:val="22"/>
        </w:rPr>
        <w:tab/>
        <w:t>1,492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Lynwood </w:t>
      </w:r>
      <w:r w:rsidRPr="0097354F">
        <w:rPr>
          <w:color w:val="auto"/>
          <w:szCs w:val="22"/>
        </w:rPr>
        <w:tab/>
        <w:t>1,463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Midland Valley No. 51 </w:t>
      </w:r>
      <w:r w:rsidRPr="0097354F">
        <w:rPr>
          <w:color w:val="auto"/>
          <w:szCs w:val="22"/>
        </w:rPr>
        <w:tab/>
        <w:t>3,282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Midland Valley No. 71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Millbrook </w:t>
      </w:r>
      <w:r w:rsidRPr="0097354F">
        <w:rPr>
          <w:color w:val="auto"/>
          <w:szCs w:val="22"/>
        </w:rPr>
        <w:tab/>
        <w:t>2,408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Misty Lakes </w:t>
      </w:r>
      <w:r w:rsidRPr="0097354F">
        <w:rPr>
          <w:color w:val="auto"/>
          <w:szCs w:val="22"/>
        </w:rPr>
        <w:tab/>
        <w:t>3,058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25 </w:t>
      </w:r>
      <w:r w:rsidRPr="0097354F">
        <w:rPr>
          <w:color w:val="auto"/>
          <w:szCs w:val="22"/>
        </w:rPr>
        <w:tab/>
        <w:t>2,565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26 </w:t>
      </w:r>
      <w:r w:rsidRPr="0097354F">
        <w:rPr>
          <w:color w:val="auto"/>
          <w:szCs w:val="22"/>
        </w:rPr>
        <w:tab/>
        <w:t>1,559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27 </w:t>
      </w:r>
      <w:r w:rsidRPr="0097354F">
        <w:rPr>
          <w:color w:val="auto"/>
          <w:szCs w:val="22"/>
        </w:rPr>
        <w:tab/>
        <w:t>1,927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28 </w:t>
      </w:r>
      <w:r w:rsidRPr="0097354F">
        <w:rPr>
          <w:color w:val="auto"/>
          <w:szCs w:val="22"/>
        </w:rPr>
        <w:tab/>
        <w:t>1,392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29 </w:t>
      </w:r>
      <w:r w:rsidRPr="0097354F">
        <w:rPr>
          <w:color w:val="auto"/>
          <w:szCs w:val="22"/>
        </w:rPr>
        <w:tab/>
        <w:t>2,320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54 </w:t>
      </w:r>
      <w:r w:rsidRPr="0097354F">
        <w:rPr>
          <w:color w:val="auto"/>
          <w:szCs w:val="22"/>
        </w:rPr>
        <w:tab/>
        <w:t>2,076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55 </w:t>
      </w:r>
      <w:r w:rsidRPr="0097354F">
        <w:rPr>
          <w:color w:val="auto"/>
          <w:szCs w:val="22"/>
        </w:rPr>
        <w:tab/>
        <w:t>1,352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67 </w:t>
      </w:r>
      <w:r w:rsidRPr="0097354F">
        <w:rPr>
          <w:color w:val="auto"/>
          <w:szCs w:val="22"/>
        </w:rPr>
        <w:tab/>
        <w:t>1,676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68 </w:t>
      </w:r>
      <w:r w:rsidRPr="0097354F">
        <w:rPr>
          <w:color w:val="auto"/>
          <w:szCs w:val="22"/>
        </w:rPr>
        <w:tab/>
        <w:t>3,300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 Augusta No. 80 </w:t>
      </w:r>
      <w:r w:rsidRPr="0097354F">
        <w:rPr>
          <w:color w:val="auto"/>
          <w:szCs w:val="22"/>
        </w:rPr>
        <w:tab/>
        <w:t>1,279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Six Points No. 35 </w:t>
      </w:r>
      <w:r w:rsidRPr="0097354F">
        <w:rPr>
          <w:color w:val="auto"/>
          <w:szCs w:val="22"/>
        </w:rPr>
        <w:tab/>
        <w:t>2,953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Six Points No. 46 </w:t>
      </w:r>
      <w:r w:rsidRPr="0097354F">
        <w:rPr>
          <w:color w:val="auto"/>
          <w:szCs w:val="22"/>
        </w:rPr>
        <w:tab/>
        <w:t>1,967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Vaucluse </w:t>
      </w:r>
      <w:r w:rsidRPr="0097354F">
        <w:rPr>
          <w:color w:val="auto"/>
          <w:szCs w:val="22"/>
        </w:rPr>
        <w:tab/>
        <w:t>3,073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Warrenville </w:t>
      </w:r>
      <w:r w:rsidRPr="0097354F">
        <w:rPr>
          <w:color w:val="auto"/>
          <w:szCs w:val="22"/>
        </w:rPr>
        <w:tab/>
        <w:t>2,939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Willow Springs </w:t>
      </w:r>
      <w:r w:rsidRPr="0097354F">
        <w:rPr>
          <w:color w:val="auto"/>
          <w:szCs w:val="22"/>
        </w:rPr>
        <w:tab/>
        <w:t>2,282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Aiken SC Subtotal </w:t>
      </w:r>
      <w:r w:rsidRPr="0097354F">
        <w:rPr>
          <w:color w:val="auto"/>
          <w:szCs w:val="22"/>
        </w:rPr>
        <w:tab/>
        <w:t>98,939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Anderson SC </w:t>
      </w:r>
      <w:r w:rsidRPr="0097354F">
        <w:rPr>
          <w:color w:val="auto"/>
          <w:szCs w:val="22"/>
        </w:rPr>
        <w:tab/>
        <w:t>203,718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 SC </w:t>
      </w:r>
      <w:r w:rsidRPr="0097354F">
        <w:rPr>
          <w:color w:val="auto"/>
          <w:szCs w:val="22"/>
        </w:rPr>
        <w:tab/>
        <w:t>32,294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Edgefield SC </w:t>
      </w:r>
      <w:r w:rsidRPr="0097354F">
        <w:rPr>
          <w:color w:val="auto"/>
          <w:szCs w:val="22"/>
        </w:rPr>
        <w:tab/>
        <w:t>25,657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Fairfield SC </w:t>
      </w:r>
      <w:r w:rsidRPr="0097354F">
        <w:rPr>
          <w:color w:val="auto"/>
          <w:szCs w:val="22"/>
        </w:rPr>
        <w:tab/>
        <w:t>20,948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DUNKLIN </w:t>
      </w:r>
      <w:r w:rsidRPr="0097354F">
        <w:rPr>
          <w:color w:val="auto"/>
          <w:szCs w:val="22"/>
        </w:rPr>
        <w:tab/>
        <w:t>3,829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FORK SHOALS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1032, 1039  </w:t>
      </w:r>
      <w:r w:rsidRPr="0097354F">
        <w:rPr>
          <w:color w:val="auto"/>
          <w:szCs w:val="22"/>
        </w:rPr>
        <w:tab/>
        <w:t>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FORK SHOALS Subtotal </w:t>
      </w:r>
      <w:r w:rsidRPr="0097354F">
        <w:rPr>
          <w:color w:val="auto"/>
          <w:szCs w:val="22"/>
        </w:rPr>
        <w:tab/>
        <w:t>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3005, 3008  </w:t>
      </w:r>
      <w:r w:rsidRPr="0097354F">
        <w:rPr>
          <w:color w:val="auto"/>
          <w:szCs w:val="22"/>
        </w:rPr>
        <w:tab/>
        <w:t>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1015, 1017, 1018, 1019, 1020, 1021, 1022, 1023, 1024, 1026  </w:t>
      </w:r>
      <w:r w:rsidRPr="0097354F">
        <w:rPr>
          <w:color w:val="auto"/>
          <w:szCs w:val="22"/>
        </w:rPr>
        <w:tab/>
        <w:t>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1020, 1027  </w:t>
      </w:r>
      <w:r w:rsidRPr="0097354F">
        <w:rPr>
          <w:color w:val="auto"/>
          <w:szCs w:val="22"/>
        </w:rPr>
        <w:tab/>
        <w:t>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1022, 1023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WARE PLACE Subtotal </w:t>
      </w:r>
      <w:r w:rsidRPr="0097354F">
        <w:rPr>
          <w:color w:val="auto"/>
          <w:szCs w:val="22"/>
        </w:rPr>
        <w:tab/>
        <w:t>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4,341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Greenwood SC </w:t>
      </w:r>
      <w:r w:rsidRPr="0097354F">
        <w:rPr>
          <w:color w:val="auto"/>
          <w:szCs w:val="22"/>
        </w:rPr>
        <w:tab/>
        <w:t>69,351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Kershaw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Airport </w:t>
      </w:r>
      <w:r w:rsidRPr="0097354F">
        <w:rPr>
          <w:color w:val="auto"/>
          <w:szCs w:val="22"/>
        </w:rPr>
        <w:tab/>
        <w:t>1,946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Antioch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2046, 2047, 2048, 2051, 2052, 2053, 2054, 2063, 2064, 2069, 2070, 2071, 3000, 3001, 3002, 3003, 3004, 3005, 3006, 3007, 3009, 3010, 3017, 3018, 3019, 3020  </w:t>
      </w:r>
      <w:r w:rsidRPr="0097354F">
        <w:rPr>
          <w:color w:val="auto"/>
          <w:szCs w:val="22"/>
        </w:rPr>
        <w:tab/>
        <w:t>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Antioch Subtotal </w:t>
      </w:r>
      <w:r w:rsidRPr="0097354F">
        <w:rPr>
          <w:color w:val="auto"/>
          <w:szCs w:val="22"/>
        </w:rPr>
        <w:tab/>
        <w:t>553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Bethune </w:t>
      </w:r>
      <w:r w:rsidRPr="0097354F">
        <w:rPr>
          <w:color w:val="auto"/>
          <w:szCs w:val="22"/>
        </w:rPr>
        <w:tab/>
        <w:t>1,838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Buffalo </w:t>
      </w:r>
      <w:r w:rsidRPr="0097354F">
        <w:rPr>
          <w:color w:val="auto"/>
          <w:szCs w:val="22"/>
        </w:rPr>
        <w:tab/>
        <w:t>1,767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Camden No. 1 </w:t>
      </w:r>
      <w:r w:rsidRPr="0097354F">
        <w:rPr>
          <w:color w:val="auto"/>
          <w:szCs w:val="22"/>
        </w:rPr>
        <w:tab/>
        <w:t>2,357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Camden No. 2 &amp; 3 </w:t>
      </w:r>
      <w:r w:rsidRPr="0097354F">
        <w:rPr>
          <w:color w:val="auto"/>
          <w:szCs w:val="22"/>
        </w:rPr>
        <w:tab/>
        <w:t>559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Camden No. 5 </w:t>
      </w:r>
      <w:r w:rsidRPr="0097354F">
        <w:rPr>
          <w:color w:val="auto"/>
          <w:szCs w:val="22"/>
        </w:rPr>
        <w:tab/>
        <w:t>1,103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Camden No. 5-A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Camden No. 6 </w:t>
      </w:r>
      <w:r w:rsidRPr="0097354F">
        <w:rPr>
          <w:color w:val="auto"/>
          <w:szCs w:val="22"/>
        </w:rPr>
        <w:tab/>
        <w:t>534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Cassatt </w:t>
      </w:r>
      <w:r w:rsidRPr="0097354F">
        <w:rPr>
          <w:color w:val="auto"/>
          <w:szCs w:val="22"/>
        </w:rPr>
        <w:tab/>
        <w:t>2,601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 Camden-Hermitage </w:t>
      </w:r>
      <w:r w:rsidRPr="0097354F">
        <w:rPr>
          <w:color w:val="auto"/>
          <w:szCs w:val="22"/>
        </w:rPr>
        <w:tab/>
        <w:t>798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1 </w:t>
      </w:r>
      <w:r w:rsidRPr="0097354F">
        <w:rPr>
          <w:color w:val="auto"/>
          <w:szCs w:val="22"/>
        </w:rPr>
        <w:tab/>
        <w:t>3,419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2 </w:t>
      </w:r>
      <w:r w:rsidRPr="0097354F">
        <w:rPr>
          <w:color w:val="auto"/>
          <w:szCs w:val="22"/>
        </w:rPr>
        <w:tab/>
        <w:t>2,644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3 </w:t>
      </w:r>
      <w:r w:rsidRPr="0097354F">
        <w:rPr>
          <w:color w:val="auto"/>
          <w:szCs w:val="22"/>
        </w:rPr>
        <w:tab/>
        <w:t>1,969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4 </w:t>
      </w:r>
      <w:r w:rsidRPr="0097354F">
        <w:rPr>
          <w:color w:val="auto"/>
          <w:szCs w:val="22"/>
        </w:rPr>
        <w:tab/>
        <w:t>3,154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5 </w:t>
      </w:r>
      <w:r w:rsidRPr="0097354F">
        <w:rPr>
          <w:color w:val="auto"/>
          <w:szCs w:val="22"/>
        </w:rPr>
        <w:tab/>
        <w:t>2,255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No. 6 </w:t>
      </w:r>
      <w:r w:rsidRPr="0097354F">
        <w:rPr>
          <w:color w:val="auto"/>
          <w:szCs w:val="22"/>
        </w:rPr>
        <w:tab/>
        <w:t>2,041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Gates Ford </w:t>
      </w:r>
      <w:r w:rsidRPr="0097354F">
        <w:rPr>
          <w:color w:val="auto"/>
          <w:szCs w:val="22"/>
        </w:rPr>
        <w:tab/>
        <w:t>592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Hobkirk</w:t>
      </w:r>
      <w:r w:rsidRPr="0097354F">
        <w:rPr>
          <w:szCs w:val="22"/>
        </w:rPr>
        <w:t>’</w:t>
      </w:r>
      <w:r w:rsidRPr="0097354F">
        <w:rPr>
          <w:color w:val="auto"/>
          <w:szCs w:val="22"/>
        </w:rPr>
        <w:t xml:space="preserve">s Hill </w:t>
      </w:r>
      <w:r w:rsidRPr="0097354F">
        <w:rPr>
          <w:color w:val="auto"/>
          <w:szCs w:val="22"/>
        </w:rPr>
        <w:tab/>
        <w:t>2,222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Liberty Hill </w:t>
      </w:r>
      <w:r w:rsidRPr="0097354F">
        <w:rPr>
          <w:color w:val="auto"/>
          <w:szCs w:val="22"/>
        </w:rPr>
        <w:tab/>
        <w:t>663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Lugoff No. 1 </w:t>
      </w:r>
      <w:r w:rsidRPr="0097354F">
        <w:rPr>
          <w:color w:val="auto"/>
          <w:szCs w:val="22"/>
        </w:rPr>
        <w:tab/>
        <w:t>2,070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Lugoff No. 2 </w:t>
      </w:r>
      <w:r w:rsidRPr="0097354F">
        <w:rPr>
          <w:color w:val="auto"/>
          <w:szCs w:val="22"/>
        </w:rPr>
        <w:tab/>
        <w:t>2,692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Lugoff No. 3 </w:t>
      </w:r>
      <w:r w:rsidRPr="0097354F">
        <w:rPr>
          <w:color w:val="auto"/>
          <w:szCs w:val="22"/>
        </w:rPr>
        <w:tab/>
        <w:t>2,228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Lugoff No. 4 </w:t>
      </w:r>
      <w:r w:rsidRPr="0097354F">
        <w:rPr>
          <w:color w:val="auto"/>
          <w:szCs w:val="22"/>
        </w:rPr>
        <w:tab/>
        <w:t>1,838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Malvern Hill </w:t>
      </w:r>
      <w:r w:rsidRPr="0097354F">
        <w:rPr>
          <w:color w:val="auto"/>
          <w:szCs w:val="22"/>
        </w:rPr>
        <w:tab/>
        <w:t>2,169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Rabon</w:t>
      </w:r>
      <w:r w:rsidRPr="0097354F">
        <w:rPr>
          <w:szCs w:val="22"/>
        </w:rPr>
        <w:t>’</w:t>
      </w:r>
      <w:r w:rsidRPr="0097354F">
        <w:rPr>
          <w:color w:val="auto"/>
          <w:szCs w:val="22"/>
        </w:rPr>
        <w:t xml:space="preserve">s X Roads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Riverdale </w:t>
      </w:r>
      <w:r w:rsidRPr="0097354F">
        <w:rPr>
          <w:color w:val="auto"/>
          <w:szCs w:val="22"/>
        </w:rPr>
        <w:tab/>
        <w:t>1,376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Salt Pond </w:t>
      </w:r>
      <w:r w:rsidRPr="0097354F">
        <w:rPr>
          <w:color w:val="auto"/>
          <w:szCs w:val="22"/>
        </w:rPr>
        <w:tab/>
        <w:t>2,096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Shaylor</w:t>
      </w:r>
      <w:r w:rsidRPr="0097354F">
        <w:rPr>
          <w:szCs w:val="22"/>
        </w:rPr>
        <w:t>’</w:t>
      </w:r>
      <w:r w:rsidRPr="0097354F">
        <w:rPr>
          <w:color w:val="auto"/>
          <w:szCs w:val="22"/>
        </w:rPr>
        <w:t xml:space="preserve">s Hill </w:t>
      </w:r>
      <w:r w:rsidRPr="0097354F">
        <w:rPr>
          <w:color w:val="auto"/>
          <w:szCs w:val="22"/>
        </w:rPr>
        <w:tab/>
        <w:t>1,149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Springdale </w:t>
      </w:r>
      <w:r w:rsidRPr="0097354F">
        <w:rPr>
          <w:color w:val="auto"/>
          <w:szCs w:val="22"/>
        </w:rPr>
        <w:tab/>
        <w:t>2,434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Westville </w:t>
      </w:r>
      <w:r w:rsidRPr="0097354F">
        <w:rPr>
          <w:color w:val="auto"/>
          <w:szCs w:val="22"/>
        </w:rPr>
        <w:tab/>
        <w:t>2,552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Whites Gardens </w:t>
      </w:r>
      <w:r w:rsidRPr="0097354F">
        <w:rPr>
          <w:color w:val="auto"/>
          <w:szCs w:val="22"/>
        </w:rPr>
        <w:tab/>
        <w:t>2,602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Kershaw SC Subtotal </w:t>
      </w:r>
      <w:r w:rsidRPr="0097354F">
        <w:rPr>
          <w:color w:val="auto"/>
          <w:szCs w:val="22"/>
        </w:rPr>
        <w:tab/>
        <w:t>59,656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Lancaster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Antioch </w:t>
      </w:r>
      <w:r w:rsidRPr="0097354F">
        <w:rPr>
          <w:color w:val="auto"/>
          <w:szCs w:val="22"/>
        </w:rPr>
        <w:tab/>
        <w:t>1,256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Carmel </w:t>
      </w:r>
      <w:r w:rsidRPr="0097354F">
        <w:rPr>
          <w:color w:val="auto"/>
          <w:szCs w:val="22"/>
        </w:rPr>
        <w:tab/>
        <w:t>790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Douglas </w:t>
      </w:r>
      <w:r w:rsidRPr="0097354F">
        <w:rPr>
          <w:color w:val="auto"/>
          <w:szCs w:val="22"/>
        </w:rPr>
        <w:tab/>
        <w:t>2,896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Dwight </w:t>
      </w:r>
      <w:r w:rsidRPr="0097354F">
        <w:rPr>
          <w:color w:val="auto"/>
          <w:szCs w:val="22"/>
        </w:rPr>
        <w:tab/>
        <w:t>3,035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Elgin </w:t>
      </w:r>
      <w:r w:rsidRPr="0097354F">
        <w:rPr>
          <w:color w:val="auto"/>
          <w:szCs w:val="22"/>
        </w:rPr>
        <w:tab/>
        <w:t>2,238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Gooch</w:t>
      </w:r>
      <w:r w:rsidRPr="0097354F">
        <w:rPr>
          <w:szCs w:val="22"/>
        </w:rPr>
        <w:t>’</w:t>
      </w:r>
      <w:r w:rsidRPr="0097354F">
        <w:rPr>
          <w:color w:val="auto"/>
          <w:szCs w:val="22"/>
        </w:rPr>
        <w:t>s Cross Road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1046, 1050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Gooch</w:t>
      </w:r>
      <w:r w:rsidRPr="0097354F">
        <w:rPr>
          <w:szCs w:val="22"/>
        </w:rPr>
        <w:t>’</w:t>
      </w:r>
      <w:r w:rsidRPr="0097354F">
        <w:rPr>
          <w:color w:val="auto"/>
          <w:szCs w:val="22"/>
        </w:rPr>
        <w:t>s Cross Road Subtotal</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Heath Springs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Hyde Park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2003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1007, 1008, 1009, 2000, 2001, 2002, 2003, 2004, 2005, 2006, 2007, 2008, 2009, 2010, 2011, 2012, 2013, 2014, 2015, 2016, 2017, 2018, 3007, 3008, 3009  </w:t>
      </w:r>
      <w:r w:rsidRPr="0097354F">
        <w:rPr>
          <w:color w:val="auto"/>
          <w:szCs w:val="22"/>
        </w:rPr>
        <w:tab/>
        <w:t>2279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1032, 1033, 1034, 1049  </w:t>
      </w:r>
      <w:r w:rsidRPr="0097354F">
        <w:rPr>
          <w:color w:val="auto"/>
          <w:szCs w:val="22"/>
        </w:rPr>
        <w:tab/>
        <w:t>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Hyde Park Subtotal </w:t>
      </w:r>
      <w:r w:rsidRPr="0097354F">
        <w:rPr>
          <w:color w:val="auto"/>
          <w:szCs w:val="22"/>
        </w:rPr>
        <w:tab/>
        <w:t>2,504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Kershaw North </w:t>
      </w:r>
      <w:r w:rsidRPr="0097354F">
        <w:rPr>
          <w:color w:val="auto"/>
          <w:szCs w:val="22"/>
        </w:rPr>
        <w:tab/>
        <w:t>2,756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Kershaw South </w:t>
      </w:r>
      <w:r w:rsidRPr="0097354F">
        <w:rPr>
          <w:color w:val="auto"/>
          <w:szCs w:val="22"/>
        </w:rPr>
        <w:tab/>
        <w:t>2,024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Lynwood Drive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2001, 2002, 2003, 2004, 2005, 2006, 2022, 2023, 2024, 2025  </w:t>
      </w:r>
      <w:r w:rsidRPr="0097354F">
        <w:rPr>
          <w:color w:val="auto"/>
          <w:szCs w:val="22"/>
        </w:rPr>
        <w:tab/>
        <w:t>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1023, 1026, 1027, 1028, 1029, 1030, 1031, 1032, 1033, 1039, 1040, 1041, 1042, 1043, 1044, 1045, 1048, 1049, 1051, 2041, 3009, 3010, 3011, 3012, 3013, 3016, 3017, 3018, 3019, 3020, 4000, 4001, 4002, 4003, 4004, 4005, 4006, 4007, 4008, 4009, 4010, 4011, 4012, 4013, 4014, 4015, 4016, 4017, 4018, 4019  </w:t>
      </w:r>
      <w:r w:rsidRPr="0097354F">
        <w:rPr>
          <w:color w:val="auto"/>
          <w:szCs w:val="22"/>
        </w:rPr>
        <w:tab/>
        <w:t>3183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Lynwood Drive Subtotal </w:t>
      </w:r>
      <w:r w:rsidRPr="0097354F">
        <w:rPr>
          <w:color w:val="auto"/>
          <w:szCs w:val="22"/>
        </w:rPr>
        <w:tab/>
        <w:t>3,738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Midway </w:t>
      </w:r>
      <w:r w:rsidRPr="0097354F">
        <w:rPr>
          <w:color w:val="auto"/>
          <w:szCs w:val="22"/>
        </w:rPr>
        <w:tab/>
        <w:t>2,459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Pleasant Hill </w:t>
      </w:r>
      <w:r w:rsidRPr="0097354F">
        <w:rPr>
          <w:color w:val="auto"/>
          <w:szCs w:val="22"/>
        </w:rPr>
        <w:tab/>
        <w:t>1,904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Rich Hill </w:t>
      </w:r>
      <w:r w:rsidRPr="0097354F">
        <w:rPr>
          <w:color w:val="auto"/>
          <w:szCs w:val="22"/>
        </w:rPr>
        <w:tab/>
        <w:t>1,729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Hill </w:t>
      </w:r>
      <w:r w:rsidRPr="0097354F">
        <w:rPr>
          <w:color w:val="auto"/>
          <w:szCs w:val="22"/>
        </w:rPr>
        <w:tab/>
        <w:t>1,814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Lancaster SC Subtotal </w:t>
      </w:r>
      <w:r w:rsidRPr="0097354F">
        <w:rPr>
          <w:color w:val="auto"/>
          <w:szCs w:val="22"/>
        </w:rPr>
        <w:tab/>
        <w:t>31,115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Laurens SC </w:t>
      </w:r>
      <w:r w:rsidRPr="0097354F">
        <w:rPr>
          <w:color w:val="auto"/>
          <w:szCs w:val="22"/>
        </w:rPr>
        <w:tab/>
        <w:t>67,539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McCormick SC </w:t>
      </w:r>
      <w:r w:rsidRPr="0097354F">
        <w:rPr>
          <w:color w:val="auto"/>
          <w:szCs w:val="22"/>
        </w:rPr>
        <w:tab/>
        <w:t>9,526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Newberry SC </w:t>
      </w:r>
      <w:r w:rsidRPr="0097354F">
        <w:rPr>
          <w:color w:val="auto"/>
          <w:szCs w:val="22"/>
        </w:rPr>
        <w:tab/>
        <w:t>37,719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Saluda SC </w:t>
      </w:r>
      <w:r w:rsidRPr="0097354F">
        <w:rPr>
          <w:color w:val="auto"/>
          <w:szCs w:val="22"/>
        </w:rPr>
        <w:tab/>
        <w:t>18,862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Union SC </w:t>
      </w:r>
      <w:r w:rsidRPr="0097354F">
        <w:rPr>
          <w:color w:val="auto"/>
          <w:szCs w:val="22"/>
        </w:rPr>
        <w:tab/>
        <w:t>27,244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3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Greenville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AIKEN </w:t>
      </w:r>
      <w:r w:rsidRPr="0097354F">
        <w:rPr>
          <w:color w:val="auto"/>
          <w:szCs w:val="22"/>
        </w:rPr>
        <w:tab/>
        <w:t>2,882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ALTAMONT FOREST </w:t>
      </w:r>
      <w:r w:rsidRPr="0097354F">
        <w:rPr>
          <w:color w:val="auto"/>
          <w:szCs w:val="22"/>
        </w:rPr>
        <w:tab/>
        <w:t>1,693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ASHETON LAKES </w:t>
      </w:r>
      <w:r w:rsidRPr="0097354F">
        <w:rPr>
          <w:color w:val="auto"/>
          <w:szCs w:val="22"/>
        </w:rPr>
        <w:tab/>
        <w:t>4,068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AVON </w:t>
      </w:r>
      <w:r w:rsidRPr="0097354F">
        <w:rPr>
          <w:color w:val="auto"/>
          <w:szCs w:val="22"/>
        </w:rPr>
        <w:tab/>
        <w:t>2,641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BAKER CREEK </w:t>
      </w:r>
      <w:r w:rsidRPr="0097354F">
        <w:rPr>
          <w:color w:val="auto"/>
          <w:szCs w:val="22"/>
        </w:rPr>
        <w:tab/>
        <w:t>2,435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BELLE MEADE </w:t>
      </w:r>
      <w:r w:rsidRPr="0097354F">
        <w:rPr>
          <w:color w:val="auto"/>
          <w:szCs w:val="22"/>
        </w:rPr>
        <w:tab/>
        <w:t>2,797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BELLS CROSSING </w:t>
      </w:r>
      <w:r w:rsidRPr="0097354F">
        <w:rPr>
          <w:color w:val="auto"/>
          <w:szCs w:val="22"/>
        </w:rPr>
        <w:tab/>
        <w:t>4,279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BELMONT </w:t>
      </w:r>
      <w:r w:rsidRPr="0097354F">
        <w:rPr>
          <w:color w:val="auto"/>
          <w:szCs w:val="22"/>
        </w:rPr>
        <w:tab/>
        <w:t>1,623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BEREA </w:t>
      </w:r>
      <w:r w:rsidRPr="0097354F">
        <w:rPr>
          <w:color w:val="auto"/>
          <w:szCs w:val="22"/>
        </w:rPr>
        <w:tab/>
        <w:t>3,443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BOILING SPRINGS </w:t>
      </w:r>
      <w:r w:rsidRPr="0097354F">
        <w:rPr>
          <w:color w:val="auto"/>
          <w:szCs w:val="22"/>
        </w:rPr>
        <w:tab/>
        <w:t>2,750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BOTANY WOODS </w:t>
      </w:r>
      <w:r w:rsidRPr="0097354F">
        <w:rPr>
          <w:color w:val="auto"/>
          <w:szCs w:val="22"/>
        </w:rPr>
        <w:tab/>
        <w:t>2,739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BRIDGE FORK </w:t>
      </w:r>
      <w:r w:rsidRPr="0097354F">
        <w:rPr>
          <w:color w:val="auto"/>
          <w:szCs w:val="22"/>
        </w:rPr>
        <w:tab/>
        <w:t>2,014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BROOKGLENN </w:t>
      </w:r>
      <w:r w:rsidRPr="0097354F">
        <w:rPr>
          <w:color w:val="auto"/>
          <w:szCs w:val="22"/>
        </w:rPr>
        <w:tab/>
        <w:t>1,788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CANEBRAKE </w:t>
      </w:r>
      <w:r w:rsidRPr="0097354F">
        <w:rPr>
          <w:color w:val="auto"/>
          <w:szCs w:val="22"/>
        </w:rPr>
        <w:tab/>
        <w:t>3,597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CAROLINA </w:t>
      </w:r>
      <w:r w:rsidRPr="0097354F">
        <w:rPr>
          <w:color w:val="auto"/>
          <w:szCs w:val="22"/>
        </w:rPr>
        <w:tab/>
        <w:t>2,657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CASTLE ROCK </w:t>
      </w:r>
      <w:r w:rsidRPr="0097354F">
        <w:rPr>
          <w:color w:val="auto"/>
          <w:szCs w:val="22"/>
        </w:rPr>
        <w:tab/>
        <w:t>4,104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CHESTNUT HILLS </w:t>
      </w:r>
      <w:r w:rsidRPr="0097354F">
        <w:rPr>
          <w:color w:val="auto"/>
          <w:szCs w:val="22"/>
        </w:rPr>
        <w:tab/>
        <w:t>3,090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CIRCLE CREEK </w:t>
      </w:r>
      <w:r w:rsidRPr="0097354F">
        <w:rPr>
          <w:color w:val="auto"/>
          <w:szCs w:val="22"/>
        </w:rPr>
        <w:tab/>
        <w:t>4,410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CLEAR CREEK </w:t>
      </w:r>
      <w:r w:rsidRPr="0097354F">
        <w:rPr>
          <w:color w:val="auto"/>
          <w:szCs w:val="22"/>
        </w:rPr>
        <w:tab/>
        <w:t>2,355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CONESTEE </w:t>
      </w:r>
      <w:r w:rsidRPr="0097354F">
        <w:rPr>
          <w:color w:val="auto"/>
          <w:szCs w:val="22"/>
        </w:rPr>
        <w:tab/>
        <w:t>3,467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DARBY RIDGE </w:t>
      </w:r>
      <w:r w:rsidRPr="0097354F">
        <w:rPr>
          <w:color w:val="auto"/>
          <w:szCs w:val="22"/>
        </w:rPr>
        <w:tab/>
        <w:t>3,930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 NORTE </w:t>
      </w:r>
      <w:r w:rsidRPr="0097354F">
        <w:rPr>
          <w:color w:val="auto"/>
          <w:szCs w:val="22"/>
        </w:rPr>
        <w:tab/>
        <w:t>3,455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DEVENGER </w:t>
      </w:r>
      <w:r w:rsidRPr="0097354F">
        <w:rPr>
          <w:color w:val="auto"/>
          <w:szCs w:val="22"/>
        </w:rPr>
        <w:tab/>
        <w:t>2,313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DONALDSON </w:t>
      </w:r>
      <w:r w:rsidRPr="0097354F">
        <w:rPr>
          <w:color w:val="auto"/>
          <w:szCs w:val="22"/>
        </w:rPr>
        <w:tab/>
        <w:t>2,250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DOVE TREE </w:t>
      </w:r>
      <w:r w:rsidRPr="0097354F">
        <w:rPr>
          <w:color w:val="auto"/>
          <w:szCs w:val="22"/>
        </w:rPr>
        <w:tab/>
        <w:t>2,632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EASTSIDE </w:t>
      </w:r>
      <w:r w:rsidRPr="0097354F">
        <w:rPr>
          <w:color w:val="auto"/>
          <w:szCs w:val="22"/>
        </w:rPr>
        <w:tab/>
        <w:t>3,795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w:t>
      </w:r>
      <w:r w:rsidRPr="0097354F">
        <w:rPr>
          <w:color w:val="auto"/>
          <w:szCs w:val="22"/>
        </w:rPr>
        <w:tab/>
        <w:t>3,543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EDWARDS FOREST </w:t>
      </w:r>
      <w:r w:rsidRPr="0097354F">
        <w:rPr>
          <w:color w:val="auto"/>
          <w:szCs w:val="22"/>
        </w:rPr>
        <w:tab/>
        <w:t>3,234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ENOREE </w:t>
      </w:r>
      <w:r w:rsidRPr="0097354F">
        <w:rPr>
          <w:color w:val="auto"/>
          <w:szCs w:val="22"/>
        </w:rPr>
        <w:tab/>
        <w:t>4,688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FEASTER </w:t>
      </w:r>
      <w:r w:rsidRPr="0097354F">
        <w:rPr>
          <w:color w:val="auto"/>
          <w:szCs w:val="22"/>
        </w:rPr>
        <w:tab/>
        <w:t>2,321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FORK SHOALS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1025, 1026, 1030, 1031, 1032, 1033  </w:t>
      </w:r>
      <w:r w:rsidRPr="0097354F">
        <w:rPr>
          <w:color w:val="auto"/>
          <w:szCs w:val="22"/>
        </w:rPr>
        <w:tab/>
        <w:t>282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31.04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1004, 1005, 1006, 1007, 1008, 1010, 1011, 1012, 1013, 1014, 1015, 1016, 1017, 1018, 1019, 1021, 1025, 1026, 1027, 1028, 1029, 1032, 1040  </w:t>
      </w:r>
      <w:r w:rsidRPr="0097354F">
        <w:rPr>
          <w:color w:val="auto"/>
          <w:szCs w:val="22"/>
        </w:rPr>
        <w:tab/>
        <w:t>1492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1055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1014, 1015, 1016, 1017, 1029, 1030, 1031, 1033, 1034, 1035, 1036, 1037, 1038, 1041  </w:t>
      </w:r>
      <w:r w:rsidRPr="0097354F">
        <w:rPr>
          <w:color w:val="auto"/>
          <w:szCs w:val="22"/>
        </w:rPr>
        <w:tab/>
        <w:t>1263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FORK SHOALS Subtotal </w:t>
      </w:r>
      <w:r w:rsidRPr="0097354F">
        <w:rPr>
          <w:color w:val="auto"/>
          <w:szCs w:val="22"/>
        </w:rPr>
        <w:tab/>
        <w:t>3,037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1 </w:t>
      </w:r>
      <w:r w:rsidRPr="0097354F">
        <w:rPr>
          <w:color w:val="auto"/>
          <w:szCs w:val="22"/>
        </w:rPr>
        <w:tab/>
        <w:t>5,157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FOUNTAIN INN 2 </w:t>
      </w:r>
      <w:r w:rsidRPr="0097354F">
        <w:rPr>
          <w:color w:val="auto"/>
          <w:szCs w:val="22"/>
        </w:rPr>
        <w:tab/>
        <w:t>2,728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FOX CHASE </w:t>
      </w:r>
      <w:r w:rsidRPr="0097354F">
        <w:rPr>
          <w:color w:val="auto"/>
          <w:szCs w:val="22"/>
        </w:rPr>
        <w:tab/>
        <w:t>2,680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FROHAWK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FURMAN </w:t>
      </w:r>
      <w:r w:rsidRPr="0097354F">
        <w:rPr>
          <w:color w:val="auto"/>
          <w:szCs w:val="22"/>
        </w:rPr>
        <w:tab/>
        <w:t>5,893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GOWENSVILLE </w:t>
      </w:r>
      <w:r w:rsidRPr="0097354F">
        <w:rPr>
          <w:color w:val="auto"/>
          <w:szCs w:val="22"/>
        </w:rPr>
        <w:tab/>
        <w:t>2,810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GRANITE CREEK </w:t>
      </w:r>
      <w:r w:rsidRPr="0097354F">
        <w:rPr>
          <w:color w:val="auto"/>
          <w:szCs w:val="22"/>
        </w:rPr>
        <w:tab/>
        <w:t>4,167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GRAZE BRANCH </w:t>
      </w:r>
      <w:r w:rsidRPr="0097354F">
        <w:rPr>
          <w:color w:val="auto"/>
          <w:szCs w:val="22"/>
        </w:rPr>
        <w:tab/>
        <w:t>2,277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GREENBRIAR </w:t>
      </w:r>
      <w:r w:rsidRPr="0097354F">
        <w:rPr>
          <w:color w:val="auto"/>
          <w:szCs w:val="22"/>
        </w:rPr>
        <w:tab/>
        <w:t>2,388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 </w:t>
      </w:r>
      <w:r w:rsidRPr="0097354F">
        <w:rPr>
          <w:color w:val="auto"/>
          <w:szCs w:val="22"/>
        </w:rPr>
        <w:tab/>
        <w:t>2,198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10 </w:t>
      </w:r>
      <w:r w:rsidRPr="0097354F">
        <w:rPr>
          <w:color w:val="auto"/>
          <w:szCs w:val="22"/>
        </w:rPr>
        <w:tab/>
        <w:t>4,258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14 </w:t>
      </w:r>
      <w:r w:rsidRPr="0097354F">
        <w:rPr>
          <w:color w:val="auto"/>
          <w:szCs w:val="22"/>
        </w:rPr>
        <w:tab/>
        <w:t>2,879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16 </w:t>
      </w:r>
      <w:r w:rsidRPr="0097354F">
        <w:rPr>
          <w:color w:val="auto"/>
          <w:szCs w:val="22"/>
        </w:rPr>
        <w:tab/>
        <w:t>2,502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17 </w:t>
      </w:r>
      <w:r w:rsidRPr="0097354F">
        <w:rPr>
          <w:color w:val="auto"/>
          <w:szCs w:val="22"/>
        </w:rPr>
        <w:tab/>
        <w:t>2,107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18 </w:t>
      </w:r>
      <w:r w:rsidRPr="0097354F">
        <w:rPr>
          <w:color w:val="auto"/>
          <w:szCs w:val="22"/>
        </w:rPr>
        <w:tab/>
        <w:t>2,136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19 </w:t>
      </w:r>
      <w:r w:rsidRPr="0097354F">
        <w:rPr>
          <w:color w:val="auto"/>
          <w:szCs w:val="22"/>
        </w:rPr>
        <w:tab/>
        <w:t>3,488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20 </w:t>
      </w:r>
      <w:r w:rsidRPr="0097354F">
        <w:rPr>
          <w:color w:val="auto"/>
          <w:szCs w:val="22"/>
        </w:rPr>
        <w:tab/>
        <w:t>1,610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21 </w:t>
      </w:r>
      <w:r w:rsidRPr="0097354F">
        <w:rPr>
          <w:color w:val="auto"/>
          <w:szCs w:val="22"/>
        </w:rPr>
        <w:tab/>
        <w:t>1,793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22 </w:t>
      </w:r>
      <w:r w:rsidRPr="0097354F">
        <w:rPr>
          <w:color w:val="auto"/>
          <w:szCs w:val="22"/>
        </w:rPr>
        <w:tab/>
        <w:t>3,046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23 </w:t>
      </w:r>
      <w:r w:rsidRPr="0097354F">
        <w:rPr>
          <w:color w:val="auto"/>
          <w:szCs w:val="22"/>
        </w:rPr>
        <w:tab/>
        <w:t>2,783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24 </w:t>
      </w:r>
      <w:r w:rsidRPr="0097354F">
        <w:rPr>
          <w:color w:val="auto"/>
          <w:szCs w:val="22"/>
        </w:rPr>
        <w:tab/>
        <w:t>7,307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25 </w:t>
      </w:r>
      <w:r w:rsidRPr="0097354F">
        <w:rPr>
          <w:color w:val="auto"/>
          <w:szCs w:val="22"/>
        </w:rPr>
        <w:tab/>
        <w:t>3,400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26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27 </w:t>
      </w:r>
      <w:r w:rsidRPr="0097354F">
        <w:rPr>
          <w:color w:val="auto"/>
          <w:szCs w:val="22"/>
        </w:rPr>
        <w:tab/>
        <w:t>2,999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28 </w:t>
      </w:r>
      <w:r w:rsidRPr="0097354F">
        <w:rPr>
          <w:color w:val="auto"/>
          <w:szCs w:val="22"/>
        </w:rPr>
        <w:tab/>
        <w:t>1,588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29 </w:t>
      </w:r>
      <w:r w:rsidRPr="0097354F">
        <w:rPr>
          <w:color w:val="auto"/>
          <w:szCs w:val="22"/>
        </w:rPr>
        <w:tab/>
        <w:t>3,740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3 </w:t>
      </w:r>
      <w:r w:rsidRPr="0097354F">
        <w:rPr>
          <w:color w:val="auto"/>
          <w:szCs w:val="22"/>
        </w:rPr>
        <w:tab/>
        <w:t>3,338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4 </w:t>
      </w:r>
      <w:r w:rsidRPr="0097354F">
        <w:rPr>
          <w:color w:val="auto"/>
          <w:szCs w:val="22"/>
        </w:rPr>
        <w:tab/>
        <w:t>4,465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5 </w:t>
      </w:r>
      <w:r w:rsidRPr="0097354F">
        <w:rPr>
          <w:color w:val="auto"/>
          <w:szCs w:val="22"/>
        </w:rPr>
        <w:tab/>
        <w:t>3,722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6 </w:t>
      </w:r>
      <w:r w:rsidRPr="0097354F">
        <w:rPr>
          <w:color w:val="auto"/>
          <w:szCs w:val="22"/>
        </w:rPr>
        <w:tab/>
        <w:t>1,326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7 </w:t>
      </w:r>
      <w:r w:rsidRPr="0097354F">
        <w:rPr>
          <w:color w:val="auto"/>
          <w:szCs w:val="22"/>
        </w:rPr>
        <w:tab/>
        <w:t>4,509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GREENVILLE 8 </w:t>
      </w:r>
      <w:r w:rsidRPr="0097354F">
        <w:rPr>
          <w:color w:val="auto"/>
          <w:szCs w:val="22"/>
        </w:rPr>
        <w:tab/>
        <w:t>4,567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 </w:t>
      </w:r>
      <w:r w:rsidRPr="0097354F">
        <w:rPr>
          <w:color w:val="auto"/>
          <w:szCs w:val="22"/>
        </w:rPr>
        <w:tab/>
        <w:t>3,512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HILLCREST </w:t>
      </w:r>
      <w:r w:rsidRPr="0097354F">
        <w:rPr>
          <w:color w:val="auto"/>
          <w:szCs w:val="22"/>
        </w:rPr>
        <w:tab/>
        <w:t>3,560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HOLLY TREE </w:t>
      </w:r>
      <w:r w:rsidRPr="0097354F">
        <w:rPr>
          <w:color w:val="auto"/>
          <w:szCs w:val="22"/>
        </w:rPr>
        <w:tab/>
        <w:t>1,813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JENNINGS MILL </w:t>
      </w:r>
      <w:r w:rsidRPr="0097354F">
        <w:rPr>
          <w:color w:val="auto"/>
          <w:szCs w:val="22"/>
        </w:rPr>
        <w:tab/>
        <w:t>2,193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KILGORE FARMS </w:t>
      </w:r>
      <w:r w:rsidRPr="0097354F">
        <w:rPr>
          <w:color w:val="auto"/>
          <w:szCs w:val="22"/>
        </w:rPr>
        <w:tab/>
        <w:t>4,034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LAKEVIEW </w:t>
      </w:r>
      <w:r w:rsidRPr="0097354F">
        <w:rPr>
          <w:color w:val="auto"/>
          <w:szCs w:val="22"/>
        </w:rPr>
        <w:tab/>
        <w:t>5,479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LAUREL RIDGE </w:t>
      </w:r>
      <w:r w:rsidRPr="0097354F">
        <w:rPr>
          <w:color w:val="auto"/>
          <w:szCs w:val="22"/>
        </w:rPr>
        <w:tab/>
        <w:t>3,436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LEAWOOD </w:t>
      </w:r>
      <w:r w:rsidRPr="0097354F">
        <w:rPr>
          <w:color w:val="auto"/>
          <w:szCs w:val="22"/>
        </w:rPr>
        <w:tab/>
        <w:t>3,942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LOCUST HILL </w:t>
      </w:r>
      <w:r w:rsidRPr="0097354F">
        <w:rPr>
          <w:color w:val="auto"/>
          <w:szCs w:val="22"/>
        </w:rPr>
        <w:tab/>
        <w:t>2,122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LONG CREEK </w:t>
      </w:r>
      <w:r w:rsidRPr="0097354F">
        <w:rPr>
          <w:color w:val="auto"/>
          <w:szCs w:val="22"/>
        </w:rPr>
        <w:tab/>
        <w:t>2,484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MAPLE CREEK </w:t>
      </w:r>
      <w:r w:rsidRPr="0097354F">
        <w:rPr>
          <w:color w:val="auto"/>
          <w:szCs w:val="22"/>
        </w:rPr>
        <w:tab/>
        <w:t>4,336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MARIDELL </w:t>
      </w:r>
      <w:r w:rsidRPr="0097354F">
        <w:rPr>
          <w:color w:val="auto"/>
          <w:szCs w:val="22"/>
        </w:rPr>
        <w:tab/>
        <w:t>2,888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1 </w:t>
      </w:r>
      <w:r w:rsidRPr="0097354F">
        <w:rPr>
          <w:color w:val="auto"/>
          <w:szCs w:val="22"/>
        </w:rPr>
        <w:tab/>
        <w:t>2,970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2 </w:t>
      </w:r>
      <w:r w:rsidRPr="0097354F">
        <w:rPr>
          <w:color w:val="auto"/>
          <w:szCs w:val="22"/>
        </w:rPr>
        <w:tab/>
        <w:t>6,409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3 </w:t>
      </w:r>
      <w:r w:rsidRPr="0097354F">
        <w:rPr>
          <w:color w:val="auto"/>
          <w:szCs w:val="22"/>
        </w:rPr>
        <w:tab/>
        <w:t>3,409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4 </w:t>
      </w:r>
      <w:r w:rsidRPr="0097354F">
        <w:rPr>
          <w:color w:val="auto"/>
          <w:szCs w:val="22"/>
        </w:rPr>
        <w:tab/>
        <w:t>4,642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5 </w:t>
      </w:r>
      <w:r w:rsidRPr="0097354F">
        <w:rPr>
          <w:color w:val="auto"/>
          <w:szCs w:val="22"/>
        </w:rPr>
        <w:tab/>
        <w:t>4,817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6 </w:t>
      </w:r>
      <w:r w:rsidRPr="0097354F">
        <w:rPr>
          <w:color w:val="auto"/>
          <w:szCs w:val="22"/>
        </w:rPr>
        <w:tab/>
        <w:t>2,930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MAULDIN 7 </w:t>
      </w:r>
      <w:r w:rsidRPr="0097354F">
        <w:rPr>
          <w:color w:val="auto"/>
          <w:szCs w:val="22"/>
        </w:rPr>
        <w:tab/>
        <w:t>2,654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MISSION </w:t>
      </w:r>
      <w:r w:rsidRPr="0097354F">
        <w:rPr>
          <w:color w:val="auto"/>
          <w:szCs w:val="22"/>
        </w:rPr>
        <w:tab/>
        <w:t>3,421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MONAVIEW </w:t>
      </w:r>
      <w:r w:rsidRPr="0097354F">
        <w:rPr>
          <w:color w:val="auto"/>
          <w:szCs w:val="22"/>
        </w:rPr>
        <w:tab/>
        <w:t>5,928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MOORE CREEK </w:t>
      </w:r>
      <w:r w:rsidRPr="0097354F">
        <w:rPr>
          <w:color w:val="auto"/>
          <w:szCs w:val="22"/>
        </w:rPr>
        <w:tab/>
        <w:t>5,570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CREEK </w:t>
      </w:r>
      <w:r w:rsidRPr="0097354F">
        <w:rPr>
          <w:color w:val="auto"/>
          <w:szCs w:val="22"/>
        </w:rPr>
        <w:tab/>
        <w:t>2,803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MOUNTAIN VIEW </w:t>
      </w:r>
      <w:r w:rsidRPr="0097354F">
        <w:rPr>
          <w:color w:val="auto"/>
          <w:szCs w:val="22"/>
        </w:rPr>
        <w:tab/>
        <w:t>3,378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MT. PLEASANT </w:t>
      </w:r>
      <w:r w:rsidRPr="0097354F">
        <w:rPr>
          <w:color w:val="auto"/>
          <w:szCs w:val="22"/>
        </w:rPr>
        <w:tab/>
        <w:t>4,058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NEELY FARMS </w:t>
      </w:r>
      <w:r w:rsidRPr="0097354F">
        <w:rPr>
          <w:color w:val="auto"/>
          <w:szCs w:val="22"/>
        </w:rPr>
        <w:tab/>
        <w:t>4,822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NORTHWOOD </w:t>
      </w:r>
      <w:r w:rsidRPr="0097354F">
        <w:rPr>
          <w:color w:val="auto"/>
          <w:szCs w:val="22"/>
        </w:rPr>
        <w:tab/>
        <w:t>2,740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OAKVIEW </w:t>
      </w:r>
      <w:r w:rsidRPr="0097354F">
        <w:rPr>
          <w:color w:val="auto"/>
          <w:szCs w:val="22"/>
        </w:rPr>
        <w:tab/>
        <w:t>3,861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ONEAL </w:t>
      </w:r>
      <w:r w:rsidRPr="0097354F">
        <w:rPr>
          <w:color w:val="auto"/>
          <w:szCs w:val="22"/>
        </w:rPr>
        <w:tab/>
        <w:t>4,570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PALMETTO </w:t>
      </w:r>
      <w:r w:rsidRPr="0097354F">
        <w:rPr>
          <w:color w:val="auto"/>
          <w:szCs w:val="22"/>
        </w:rPr>
        <w:tab/>
        <w:t>2,924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PARIS MOUNTAIN </w:t>
      </w:r>
      <w:r w:rsidRPr="0097354F">
        <w:rPr>
          <w:color w:val="auto"/>
          <w:szCs w:val="22"/>
        </w:rPr>
        <w:tab/>
        <w:t>1,705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PEBBLE CREEK </w:t>
      </w:r>
      <w:r w:rsidRPr="0097354F">
        <w:rPr>
          <w:color w:val="auto"/>
          <w:szCs w:val="22"/>
        </w:rPr>
        <w:tab/>
        <w:t>2,799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PELHAM FALLS </w:t>
      </w:r>
      <w:r w:rsidRPr="0097354F">
        <w:rPr>
          <w:color w:val="auto"/>
          <w:szCs w:val="22"/>
        </w:rPr>
        <w:tab/>
        <w:t>1,570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PIEDMONT </w:t>
      </w:r>
      <w:r w:rsidRPr="0097354F">
        <w:rPr>
          <w:color w:val="auto"/>
          <w:szCs w:val="22"/>
        </w:rPr>
        <w:tab/>
        <w:t>5,218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PINEVIEW </w:t>
      </w:r>
      <w:r w:rsidRPr="0097354F">
        <w:rPr>
          <w:color w:val="auto"/>
          <w:szCs w:val="22"/>
        </w:rPr>
        <w:tab/>
        <w:t>1,985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POINSETT </w:t>
      </w:r>
      <w:r w:rsidRPr="0097354F">
        <w:rPr>
          <w:color w:val="auto"/>
          <w:szCs w:val="22"/>
        </w:rPr>
        <w:tab/>
        <w:t>4,944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RAINTREE </w:t>
      </w:r>
      <w:r w:rsidRPr="0097354F">
        <w:rPr>
          <w:color w:val="auto"/>
          <w:szCs w:val="22"/>
        </w:rPr>
        <w:tab/>
        <w:t>5,224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RANCH CREEK </w:t>
      </w:r>
      <w:r w:rsidRPr="0097354F">
        <w:rPr>
          <w:color w:val="auto"/>
          <w:szCs w:val="22"/>
        </w:rPr>
        <w:tab/>
        <w:t>4,300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REEDY FORK </w:t>
      </w:r>
      <w:r w:rsidRPr="0097354F">
        <w:rPr>
          <w:color w:val="auto"/>
          <w:szCs w:val="22"/>
        </w:rPr>
        <w:tab/>
        <w:t>4,524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4,074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RIVERWALK </w:t>
      </w:r>
      <w:r w:rsidRPr="0097354F">
        <w:rPr>
          <w:color w:val="auto"/>
          <w:szCs w:val="22"/>
        </w:rPr>
        <w:tab/>
        <w:t>3,213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 HILL </w:t>
      </w:r>
      <w:r w:rsidRPr="0097354F">
        <w:rPr>
          <w:color w:val="auto"/>
          <w:szCs w:val="22"/>
        </w:rPr>
        <w:tab/>
        <w:t>3,984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ROCKY CREEK </w:t>
      </w:r>
      <w:r w:rsidRPr="0097354F">
        <w:rPr>
          <w:color w:val="auto"/>
          <w:szCs w:val="22"/>
        </w:rPr>
        <w:tab/>
        <w:t>3,075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ROLLING GREEN </w:t>
      </w:r>
      <w:r w:rsidRPr="0097354F">
        <w:rPr>
          <w:color w:val="auto"/>
          <w:szCs w:val="22"/>
        </w:rPr>
        <w:tab/>
        <w:t>2,152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ROYAL OAKS </w:t>
      </w:r>
      <w:r w:rsidRPr="0097354F">
        <w:rPr>
          <w:color w:val="auto"/>
          <w:szCs w:val="22"/>
        </w:rPr>
        <w:tab/>
        <w:t>2,245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SALUDA </w:t>
      </w:r>
      <w:r w:rsidRPr="0097354F">
        <w:rPr>
          <w:color w:val="auto"/>
          <w:szCs w:val="22"/>
        </w:rPr>
        <w:tab/>
        <w:t>2,296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SANDY FLAT </w:t>
      </w:r>
      <w:r w:rsidRPr="0097354F">
        <w:rPr>
          <w:color w:val="auto"/>
          <w:szCs w:val="22"/>
        </w:rPr>
        <w:tab/>
        <w:t>4,745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SEVIER </w:t>
      </w:r>
      <w:r w:rsidRPr="0097354F">
        <w:rPr>
          <w:color w:val="auto"/>
          <w:szCs w:val="22"/>
        </w:rPr>
        <w:tab/>
        <w:t>3,694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SILVERLEAF </w:t>
      </w:r>
      <w:r w:rsidRPr="0097354F">
        <w:rPr>
          <w:color w:val="auto"/>
          <w:szCs w:val="22"/>
        </w:rPr>
        <w:tab/>
        <w:t>2,967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1 </w:t>
      </w:r>
      <w:r w:rsidRPr="0097354F">
        <w:rPr>
          <w:color w:val="auto"/>
          <w:szCs w:val="22"/>
        </w:rPr>
        <w:tab/>
        <w:t>4,067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2 </w:t>
      </w:r>
      <w:r w:rsidRPr="0097354F">
        <w:rPr>
          <w:color w:val="auto"/>
          <w:szCs w:val="22"/>
        </w:rPr>
        <w:tab/>
        <w:t>3,107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3 </w:t>
      </w:r>
      <w:r w:rsidRPr="0097354F">
        <w:rPr>
          <w:color w:val="auto"/>
          <w:szCs w:val="22"/>
        </w:rPr>
        <w:tab/>
        <w:t>3,685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4 </w:t>
      </w:r>
      <w:r w:rsidRPr="0097354F">
        <w:rPr>
          <w:color w:val="auto"/>
          <w:szCs w:val="22"/>
        </w:rPr>
        <w:tab/>
        <w:t>3,140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5 </w:t>
      </w:r>
      <w:r w:rsidRPr="0097354F">
        <w:rPr>
          <w:color w:val="auto"/>
          <w:szCs w:val="22"/>
        </w:rPr>
        <w:tab/>
        <w:t>3,783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SIMPSONVILLE 6 </w:t>
      </w:r>
      <w:r w:rsidRPr="0097354F">
        <w:rPr>
          <w:color w:val="auto"/>
          <w:szCs w:val="22"/>
        </w:rPr>
        <w:tab/>
        <w:t>3,936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SKYLAND </w:t>
      </w:r>
      <w:r w:rsidRPr="0097354F">
        <w:rPr>
          <w:color w:val="auto"/>
          <w:szCs w:val="22"/>
        </w:rPr>
        <w:tab/>
        <w:t>4,056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SLATER MARIETTA </w:t>
      </w:r>
      <w:r w:rsidRPr="0097354F">
        <w:rPr>
          <w:color w:val="auto"/>
          <w:szCs w:val="22"/>
        </w:rPr>
        <w:tab/>
        <w:t>5,430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SOUTHSIDE </w:t>
      </w:r>
      <w:r w:rsidRPr="0097354F">
        <w:rPr>
          <w:color w:val="auto"/>
          <w:szCs w:val="22"/>
        </w:rPr>
        <w:tab/>
        <w:t>3,356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SPARROWS POINT </w:t>
      </w:r>
      <w:r w:rsidRPr="0097354F">
        <w:rPr>
          <w:color w:val="auto"/>
          <w:szCs w:val="22"/>
        </w:rPr>
        <w:tab/>
        <w:t>3,721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SPRING FOREST </w:t>
      </w:r>
      <w:r w:rsidRPr="0097354F">
        <w:rPr>
          <w:color w:val="auto"/>
          <w:szCs w:val="22"/>
        </w:rPr>
        <w:tab/>
        <w:t>3,337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STANDING SPRINGS </w:t>
      </w:r>
      <w:r w:rsidRPr="0097354F">
        <w:rPr>
          <w:color w:val="auto"/>
          <w:szCs w:val="22"/>
        </w:rPr>
        <w:tab/>
        <w:t>2,507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 VALLEY </w:t>
      </w:r>
      <w:r w:rsidRPr="0097354F">
        <w:rPr>
          <w:color w:val="auto"/>
          <w:szCs w:val="22"/>
        </w:rPr>
        <w:tab/>
        <w:t>3,525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STONEHAVEN </w:t>
      </w:r>
      <w:r w:rsidRPr="0097354F">
        <w:rPr>
          <w:color w:val="auto"/>
          <w:szCs w:val="22"/>
        </w:rPr>
        <w:tab/>
        <w:t>2,677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SUBER MILL </w:t>
      </w:r>
      <w:r w:rsidRPr="0097354F">
        <w:rPr>
          <w:color w:val="auto"/>
          <w:szCs w:val="22"/>
        </w:rPr>
        <w:tab/>
        <w:t>5,075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SUGAR CREEK </w:t>
      </w:r>
      <w:r w:rsidRPr="0097354F">
        <w:rPr>
          <w:color w:val="auto"/>
          <w:szCs w:val="22"/>
        </w:rPr>
        <w:tab/>
        <w:t>2,958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SULPHUR SPRINGS </w:t>
      </w:r>
      <w:r w:rsidRPr="0097354F">
        <w:rPr>
          <w:color w:val="auto"/>
          <w:szCs w:val="22"/>
        </w:rPr>
        <w:tab/>
        <w:t>4,421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SYCAMORE </w:t>
      </w:r>
      <w:r w:rsidRPr="0097354F">
        <w:rPr>
          <w:color w:val="auto"/>
          <w:szCs w:val="22"/>
        </w:rPr>
        <w:tab/>
        <w:t>4,357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TANGLEWOOD </w:t>
      </w:r>
      <w:r w:rsidRPr="0097354F">
        <w:rPr>
          <w:color w:val="auto"/>
          <w:szCs w:val="22"/>
        </w:rPr>
        <w:tab/>
        <w:t>4,775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TAYLORS </w:t>
      </w:r>
      <w:r w:rsidRPr="0097354F">
        <w:rPr>
          <w:color w:val="auto"/>
          <w:szCs w:val="22"/>
        </w:rPr>
        <w:tab/>
        <w:t>3,650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THORNBLADE </w:t>
      </w:r>
      <w:r w:rsidRPr="0097354F">
        <w:rPr>
          <w:color w:val="auto"/>
          <w:szCs w:val="22"/>
        </w:rPr>
        <w:tab/>
        <w:t>5,118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TIGERVILLE </w:t>
      </w:r>
      <w:r w:rsidRPr="0097354F">
        <w:rPr>
          <w:color w:val="auto"/>
          <w:szCs w:val="22"/>
        </w:rPr>
        <w:tab/>
        <w:t>4,784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TIMBERLAKE </w:t>
      </w:r>
      <w:r w:rsidRPr="0097354F">
        <w:rPr>
          <w:color w:val="auto"/>
          <w:szCs w:val="22"/>
        </w:rPr>
        <w:tab/>
        <w:t>3,420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TRADE </w:t>
      </w:r>
      <w:r w:rsidRPr="0097354F">
        <w:rPr>
          <w:color w:val="auto"/>
          <w:szCs w:val="22"/>
        </w:rPr>
        <w:tab/>
        <w:t>4,337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1 </w:t>
      </w:r>
      <w:r w:rsidRPr="0097354F">
        <w:rPr>
          <w:color w:val="auto"/>
          <w:szCs w:val="22"/>
        </w:rPr>
        <w:tab/>
        <w:t>3,695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TRAVELERS REST 2 </w:t>
      </w:r>
      <w:r w:rsidRPr="0097354F">
        <w:rPr>
          <w:color w:val="auto"/>
          <w:szCs w:val="22"/>
        </w:rPr>
        <w:tab/>
        <w:t>2,619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TUBBS MOUNTAIN </w:t>
      </w:r>
      <w:r w:rsidRPr="0097354F">
        <w:rPr>
          <w:color w:val="auto"/>
          <w:szCs w:val="22"/>
        </w:rPr>
        <w:tab/>
        <w:t>3,582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TYGER RIVER </w:t>
      </w:r>
      <w:r w:rsidRPr="0097354F">
        <w:rPr>
          <w:color w:val="auto"/>
          <w:szCs w:val="22"/>
        </w:rPr>
        <w:tab/>
        <w:t>2,462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VERDMONT </w:t>
      </w:r>
      <w:r w:rsidRPr="0097354F">
        <w:rPr>
          <w:color w:val="auto"/>
          <w:szCs w:val="22"/>
        </w:rPr>
        <w:tab/>
        <w:t>3,123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WADE HAMPTON </w:t>
      </w:r>
      <w:r w:rsidRPr="0097354F">
        <w:rPr>
          <w:color w:val="auto"/>
          <w:szCs w:val="22"/>
        </w:rPr>
        <w:tab/>
        <w:t>4,440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WALNUT SPRINGS </w:t>
      </w:r>
      <w:r w:rsidRPr="0097354F">
        <w:rPr>
          <w:color w:val="auto"/>
          <w:szCs w:val="22"/>
        </w:rPr>
        <w:tab/>
        <w:t>8,550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WARE PLACE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3009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1014, 1016, 1025, 2013, 2014, 2018, 2019, 2020, 2021, 2022, 2024, 2025, 2026, 2027, 2028, 2029, 2030, 2031, 2043, 2044, 2045, 2050, 2051, 2052, 2053, 2054, 2055, 2056  </w:t>
      </w:r>
      <w:r w:rsidRPr="0097354F">
        <w:rPr>
          <w:color w:val="auto"/>
          <w:szCs w:val="22"/>
        </w:rPr>
        <w:tab/>
        <w:t>1840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1018, 1019, 1021, 1022, 1023, 1024, 1025, 1026, 1028, 1042  </w:t>
      </w:r>
      <w:r w:rsidRPr="0097354F">
        <w:rPr>
          <w:color w:val="auto"/>
          <w:szCs w:val="22"/>
        </w:rPr>
        <w:tab/>
        <w:t>384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33.01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1014, 1016, 1017, 1020, 1021, 1024, 1025, 1026, 1027  </w:t>
      </w:r>
      <w:r w:rsidRPr="0097354F">
        <w:rPr>
          <w:color w:val="auto"/>
          <w:szCs w:val="22"/>
        </w:rPr>
        <w:tab/>
        <w:t>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33.03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2015, 2016, 2017, 2026  </w:t>
      </w:r>
      <w:r w:rsidRPr="0097354F">
        <w:rPr>
          <w:color w:val="auto"/>
          <w:szCs w:val="22"/>
        </w:rPr>
        <w:tab/>
        <w:t>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WARE PLACE Subtotal </w:t>
      </w:r>
      <w:r w:rsidRPr="0097354F">
        <w:rPr>
          <w:color w:val="auto"/>
          <w:szCs w:val="22"/>
        </w:rPr>
        <w:tab/>
        <w:t>2,658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WELCOME </w:t>
      </w:r>
      <w:r w:rsidRPr="0097354F">
        <w:rPr>
          <w:color w:val="auto"/>
          <w:szCs w:val="22"/>
        </w:rPr>
        <w:tab/>
        <w:t>4,589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WELLINGTON </w:t>
      </w:r>
      <w:r w:rsidRPr="0097354F">
        <w:rPr>
          <w:color w:val="auto"/>
          <w:szCs w:val="22"/>
        </w:rPr>
        <w:tab/>
        <w:t>2,137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WESTCLIFFE </w:t>
      </w:r>
      <w:r w:rsidRPr="0097354F">
        <w:rPr>
          <w:color w:val="auto"/>
          <w:szCs w:val="22"/>
        </w:rPr>
        <w:tab/>
        <w:t>3,693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WESTSIDE </w:t>
      </w:r>
      <w:r w:rsidRPr="0097354F">
        <w:rPr>
          <w:color w:val="auto"/>
          <w:szCs w:val="22"/>
        </w:rPr>
        <w:tab/>
        <w:t>5,107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WOODMONT </w:t>
      </w:r>
      <w:r w:rsidRPr="0097354F">
        <w:rPr>
          <w:color w:val="auto"/>
          <w:szCs w:val="22"/>
        </w:rPr>
        <w:tab/>
        <w:t>4,225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WOODRUFF LAKES </w:t>
      </w:r>
      <w:r w:rsidRPr="0097354F">
        <w:rPr>
          <w:color w:val="auto"/>
          <w:szCs w:val="22"/>
        </w:rPr>
        <w:tab/>
        <w:t>3,493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Greenville SC Subtotal </w:t>
      </w:r>
      <w:r w:rsidRPr="0097354F">
        <w:rPr>
          <w:color w:val="auto"/>
          <w:szCs w:val="22"/>
        </w:rPr>
        <w:tab/>
        <w:t>521,193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Oconee SC </w:t>
      </w:r>
      <w:r w:rsidRPr="0097354F">
        <w:rPr>
          <w:color w:val="auto"/>
          <w:szCs w:val="22"/>
        </w:rPr>
        <w:tab/>
        <w:t>78,607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Pickens SC </w:t>
      </w:r>
      <w:r w:rsidRPr="0097354F">
        <w:rPr>
          <w:color w:val="auto"/>
          <w:szCs w:val="22"/>
        </w:rPr>
        <w:tab/>
        <w:t>131,404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4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Cherokee SC </w:t>
      </w:r>
      <w:r w:rsidRPr="0097354F">
        <w:rPr>
          <w:color w:val="auto"/>
          <w:szCs w:val="22"/>
        </w:rPr>
        <w:tab/>
        <w:t>56,216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Lancaster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Black Horse Run </w:t>
      </w:r>
      <w:r w:rsidRPr="0097354F">
        <w:rPr>
          <w:color w:val="auto"/>
          <w:szCs w:val="22"/>
        </w:rPr>
        <w:tab/>
        <w:t>5,711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Camp Creek </w:t>
      </w:r>
      <w:r w:rsidRPr="0097354F">
        <w:rPr>
          <w:color w:val="auto"/>
          <w:szCs w:val="22"/>
        </w:rPr>
        <w:tab/>
        <w:t>1,242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Chesterfield Ave </w:t>
      </w:r>
      <w:r w:rsidRPr="0097354F">
        <w:rPr>
          <w:color w:val="auto"/>
          <w:szCs w:val="22"/>
        </w:rPr>
        <w:tab/>
        <w:t>2,160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College Park </w:t>
      </w:r>
      <w:r w:rsidRPr="0097354F">
        <w:rPr>
          <w:color w:val="auto"/>
          <w:szCs w:val="22"/>
        </w:rPr>
        <w:tab/>
        <w:t>1,738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Erwin Farm </w:t>
      </w:r>
      <w:r w:rsidRPr="0097354F">
        <w:rPr>
          <w:color w:val="auto"/>
          <w:szCs w:val="22"/>
        </w:rPr>
        <w:tab/>
        <w:t>3,126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Gold Hill </w:t>
      </w:r>
      <w:r w:rsidRPr="0097354F">
        <w:rPr>
          <w:color w:val="auto"/>
          <w:szCs w:val="22"/>
        </w:rPr>
        <w:tab/>
        <w:t>1,601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Gooch</w:t>
      </w:r>
      <w:r w:rsidRPr="0097354F">
        <w:rPr>
          <w:szCs w:val="22"/>
        </w:rPr>
        <w:t>’</w:t>
      </w:r>
      <w:r w:rsidRPr="0097354F">
        <w:rPr>
          <w:color w:val="auto"/>
          <w:szCs w:val="22"/>
        </w:rPr>
        <w:t>s Cross Road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1010, 1013, 1014, 1015, 1016, 1017, 1018, 1019, 1020, 1021, 1022, 1023, 1024, 1025, 1026, 1027, 1028, 1029, 1030, 1031, 1032, 1033, 1034, 1035, 1036, 1037, 1039, 1040, 1041, 1042, 1043, 1044, 1045, 1046, 1047, 1048, 1049, 1050, 1051, 3019, 3020, 3021, 3022, 3023, 3024, 3025, 3035, 3036, 3037, 4000, 4001, 4002, 4003, 4004, 4005, 4006, 4007, 4008, 4009, 4010, 4011, 4012, 4013, 4014, 4015, 4016, 4017, 4018, 4019, 4020, 4021, 4022, 4023, 4024, 4025, 4026, 4027, 4028, 4029, 4030, 4031, 4032, 4033, 4034, 4035, 4036, 4037, 4038, 4039, 4040, 4041, 4042, 4043, 4044, 4045, 4046, 4047, 4048, 4049, 4050, 4051, 4052  </w:t>
      </w:r>
      <w:r w:rsidRPr="0097354F">
        <w:rPr>
          <w:color w:val="auto"/>
          <w:szCs w:val="22"/>
        </w:rPr>
        <w:tab/>
        <w:t>2692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1001, 1002, 1003, 1004, 1006, 1007, 1008, 1009, 1010, 1011, 1012, 1013, 1014, 1015, 1016, 1020, 1021, 1034, 1035, 1036, 1037, 1038, 1047  </w:t>
      </w:r>
      <w:r w:rsidRPr="0097354F">
        <w:rPr>
          <w:color w:val="auto"/>
          <w:szCs w:val="22"/>
        </w:rPr>
        <w:tab/>
        <w:t>651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2012, 2013, 2014, 2015, 2016, 2017, 2018, 2019, 2024, 2025, 2026, 2027, 2028, 2029, 2030, 2031, 2032, 2033, 2034, 2035, 2036, 2037, 2038, 2039, 3007, 3008, 3009, 3010, 3018, 3019, 3020, 3021, 3031, 3032, 3033, 3034, 3035, 3036, 3037, 3038, 3039, 3040, 3041, 4003, 4008, 4009, 4010, 4013, 4014, 4015, 4016, 4017, 4018, 4019, 4020, 4021, 4022, 4023, 4024, 4025, 4026, 4027, 4028, 4029, 4030, 4031, 4032, 4033, 4034, 4035, 4036, 4037, 4038, 4039  </w:t>
      </w:r>
      <w:r w:rsidRPr="0097354F">
        <w:rPr>
          <w:color w:val="auto"/>
          <w:szCs w:val="22"/>
        </w:rPr>
        <w:tab/>
        <w:t>938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Gooch</w:t>
      </w:r>
      <w:r w:rsidRPr="0097354F">
        <w:rPr>
          <w:szCs w:val="22"/>
        </w:rPr>
        <w:t>’</w:t>
      </w:r>
      <w:r w:rsidRPr="0097354F">
        <w:rPr>
          <w:color w:val="auto"/>
          <w:szCs w:val="22"/>
        </w:rPr>
        <w:t>s Cross Road Subtotal</w:t>
      </w:r>
      <w:r w:rsidRPr="0097354F">
        <w:rPr>
          <w:color w:val="auto"/>
          <w:szCs w:val="22"/>
        </w:rPr>
        <w:tab/>
        <w:t>4,281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Harrisburg </w:t>
      </w:r>
      <w:r w:rsidRPr="0097354F">
        <w:rPr>
          <w:color w:val="auto"/>
          <w:szCs w:val="22"/>
        </w:rPr>
        <w:tab/>
        <w:t>5,297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Hyde Park</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2000  </w:t>
      </w:r>
      <w:r w:rsidRPr="0097354F">
        <w:rPr>
          <w:color w:val="auto"/>
          <w:szCs w:val="22"/>
        </w:rPr>
        <w:tab/>
        <w:t>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1003, 1004, 1005, 1006  </w:t>
      </w:r>
      <w:r w:rsidRPr="0097354F">
        <w:rPr>
          <w:color w:val="auto"/>
          <w:szCs w:val="22"/>
        </w:rPr>
        <w:tab/>
        <w:t>18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110.02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1038, 1045, 1046, 1047, 1048, 1050  </w:t>
      </w:r>
      <w:r w:rsidRPr="0097354F">
        <w:rPr>
          <w:color w:val="auto"/>
          <w:szCs w:val="22"/>
        </w:rPr>
        <w:tab/>
        <w:t>296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Hyde Park Subtotal </w:t>
      </w:r>
      <w:r w:rsidRPr="0097354F">
        <w:rPr>
          <w:color w:val="auto"/>
          <w:szCs w:val="22"/>
        </w:rPr>
        <w:tab/>
        <w:t>314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Jacksonham </w:t>
      </w:r>
      <w:r w:rsidRPr="0097354F">
        <w:rPr>
          <w:color w:val="auto"/>
          <w:szCs w:val="22"/>
        </w:rPr>
        <w:tab/>
        <w:t>1,550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House </w:t>
      </w:r>
      <w:r w:rsidRPr="0097354F">
        <w:rPr>
          <w:color w:val="auto"/>
          <w:szCs w:val="22"/>
        </w:rPr>
        <w:tab/>
        <w:t>2,503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Lancaster East </w:t>
      </w:r>
      <w:r w:rsidRPr="0097354F">
        <w:rPr>
          <w:color w:val="auto"/>
          <w:szCs w:val="22"/>
        </w:rPr>
        <w:tab/>
        <w:t>2,899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Lancaster West </w:t>
      </w:r>
      <w:r w:rsidRPr="0097354F">
        <w:rPr>
          <w:color w:val="auto"/>
          <w:szCs w:val="22"/>
        </w:rPr>
        <w:tab/>
        <w:t>1,531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Lynwood Drive</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106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1017, 1018, 1019, 1022, 1024  </w:t>
      </w:r>
      <w:r w:rsidRPr="0097354F">
        <w:rPr>
          <w:color w:val="auto"/>
          <w:szCs w:val="22"/>
        </w:rPr>
        <w:tab/>
        <w:t>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Lynwood Drive Subtotal </w:t>
      </w:r>
      <w:r w:rsidRPr="0097354F">
        <w:rPr>
          <w:color w:val="auto"/>
          <w:szCs w:val="22"/>
        </w:rPr>
        <w:tab/>
        <w:t>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Osceola </w:t>
      </w:r>
      <w:r w:rsidRPr="0097354F">
        <w:rPr>
          <w:color w:val="auto"/>
          <w:szCs w:val="22"/>
        </w:rPr>
        <w:tab/>
        <w:t>6,426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Pleasant Valley </w:t>
      </w:r>
      <w:r w:rsidRPr="0097354F">
        <w:rPr>
          <w:color w:val="auto"/>
          <w:szCs w:val="22"/>
        </w:rPr>
        <w:tab/>
        <w:t>4,742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Possum Hollow </w:t>
      </w:r>
      <w:r w:rsidRPr="0097354F">
        <w:rPr>
          <w:color w:val="auto"/>
          <w:szCs w:val="22"/>
        </w:rPr>
        <w:tab/>
        <w:t>4,291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 Road </w:t>
      </w:r>
      <w:r w:rsidRPr="0097354F">
        <w:rPr>
          <w:color w:val="auto"/>
          <w:szCs w:val="22"/>
        </w:rPr>
        <w:tab/>
        <w:t>3,523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Riverside </w:t>
      </w:r>
      <w:r w:rsidRPr="0097354F">
        <w:rPr>
          <w:color w:val="auto"/>
          <w:szCs w:val="22"/>
        </w:rPr>
        <w:tab/>
        <w:t>1,176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Shelley Mullis </w:t>
      </w:r>
      <w:r w:rsidRPr="0097354F">
        <w:rPr>
          <w:color w:val="auto"/>
          <w:szCs w:val="22"/>
        </w:rPr>
        <w:tab/>
        <w:t>2,722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The Lodge </w:t>
      </w:r>
      <w:r w:rsidRPr="0097354F">
        <w:rPr>
          <w:color w:val="auto"/>
          <w:szCs w:val="22"/>
        </w:rPr>
        <w:tab/>
        <w:t>2,853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Unity </w:t>
      </w:r>
      <w:r w:rsidRPr="0097354F">
        <w:rPr>
          <w:color w:val="auto"/>
          <w:szCs w:val="22"/>
        </w:rPr>
        <w:tab/>
        <w:t>2,033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University </w:t>
      </w:r>
      <w:r w:rsidRPr="0097354F">
        <w:rPr>
          <w:color w:val="auto"/>
          <w:szCs w:val="22"/>
        </w:rPr>
        <w:tab/>
        <w:t>1,761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Van Wyck </w:t>
      </w:r>
      <w:r w:rsidRPr="0097354F">
        <w:rPr>
          <w:color w:val="auto"/>
          <w:szCs w:val="22"/>
        </w:rPr>
        <w:tab/>
        <w:t>1,302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Lancaster SC Subtotal </w:t>
      </w:r>
      <w:r w:rsidRPr="0097354F">
        <w:rPr>
          <w:color w:val="auto"/>
          <w:szCs w:val="22"/>
        </w:rPr>
        <w:tab/>
        <w:t>64,901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Spartanburg SC </w:t>
      </w:r>
      <w:r w:rsidRPr="0097354F">
        <w:rPr>
          <w:color w:val="auto"/>
          <w:szCs w:val="22"/>
        </w:rPr>
        <w:tab/>
        <w:t>327,997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York SC </w:t>
      </w:r>
      <w:r w:rsidRPr="0097354F">
        <w:rPr>
          <w:color w:val="auto"/>
          <w:szCs w:val="22"/>
        </w:rPr>
        <w:tab/>
        <w:t>282,090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5 Total </w:t>
      </w:r>
      <w:r w:rsidRPr="0097354F">
        <w:rPr>
          <w:color w:val="auto"/>
          <w:szCs w:val="22"/>
        </w:rPr>
        <w:tab/>
        <w:t>731,204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Calhoun SC </w:t>
      </w:r>
      <w:r w:rsidRPr="0097354F">
        <w:rPr>
          <w:color w:val="auto"/>
          <w:szCs w:val="22"/>
        </w:rPr>
        <w:tab/>
        <w:t>14,119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Clarendon SC </w:t>
      </w:r>
      <w:r w:rsidRPr="0097354F">
        <w:rPr>
          <w:color w:val="auto"/>
          <w:szCs w:val="22"/>
        </w:rPr>
        <w:tab/>
        <w:t>31,144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Dorchester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Four </w:t>
      </w:r>
      <w:proofErr w:type="gramStart"/>
      <w:r w:rsidRPr="0097354F">
        <w:rPr>
          <w:color w:val="auto"/>
          <w:szCs w:val="22"/>
        </w:rPr>
        <w:t>Hole</w:t>
      </w:r>
      <w:proofErr w:type="gramEnd"/>
      <w:r w:rsidRPr="0097354F">
        <w:rPr>
          <w:color w:val="auto"/>
          <w:szCs w:val="22"/>
        </w:rPr>
        <w:t xml:space="preserve"> </w:t>
      </w:r>
      <w:r w:rsidRPr="0097354F">
        <w:rPr>
          <w:color w:val="auto"/>
          <w:szCs w:val="22"/>
        </w:rPr>
        <w:tab/>
        <w:t>1,452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Grover </w:t>
      </w:r>
      <w:r w:rsidRPr="0097354F">
        <w:rPr>
          <w:color w:val="auto"/>
          <w:szCs w:val="22"/>
        </w:rPr>
        <w:tab/>
        <w:t>1,184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Harleyville </w:t>
      </w:r>
      <w:r w:rsidRPr="0097354F">
        <w:rPr>
          <w:color w:val="auto"/>
          <w:szCs w:val="22"/>
        </w:rPr>
        <w:tab/>
        <w:t>1,016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Indian Field </w:t>
      </w:r>
      <w:r w:rsidRPr="0097354F">
        <w:rPr>
          <w:color w:val="auto"/>
          <w:szCs w:val="22"/>
        </w:rPr>
        <w:tab/>
        <w:t>794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Indian Field 2 </w:t>
      </w:r>
      <w:r w:rsidRPr="0097354F">
        <w:rPr>
          <w:color w:val="auto"/>
          <w:szCs w:val="22"/>
        </w:rPr>
        <w:tab/>
        <w:t>1,186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Reevesville </w:t>
      </w:r>
      <w:r w:rsidRPr="0097354F">
        <w:rPr>
          <w:color w:val="auto"/>
          <w:szCs w:val="22"/>
        </w:rPr>
        <w:tab/>
        <w:t>1,344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Ridgeville </w:t>
      </w:r>
      <w:r w:rsidRPr="0097354F">
        <w:rPr>
          <w:color w:val="auto"/>
          <w:szCs w:val="22"/>
        </w:rPr>
        <w:tab/>
        <w:t>1,268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Ridgeville 2 </w:t>
      </w:r>
      <w:r w:rsidRPr="0097354F">
        <w:rPr>
          <w:color w:val="auto"/>
          <w:szCs w:val="22"/>
        </w:rPr>
        <w:tab/>
        <w:t>2,001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Rosinville </w:t>
      </w:r>
      <w:r w:rsidRPr="0097354F">
        <w:rPr>
          <w:color w:val="auto"/>
          <w:szCs w:val="22"/>
        </w:rPr>
        <w:tab/>
        <w:t>1,717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Rosses </w:t>
      </w:r>
      <w:r w:rsidRPr="0097354F">
        <w:rPr>
          <w:color w:val="auto"/>
          <w:szCs w:val="22"/>
        </w:rPr>
        <w:tab/>
        <w:t>1,375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George No. 1 </w:t>
      </w:r>
      <w:r w:rsidRPr="0097354F">
        <w:rPr>
          <w:color w:val="auto"/>
          <w:szCs w:val="22"/>
        </w:rPr>
        <w:tab/>
        <w:t>1,711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St. George No. 2 </w:t>
      </w:r>
      <w:r w:rsidRPr="0097354F">
        <w:rPr>
          <w:color w:val="auto"/>
          <w:szCs w:val="22"/>
        </w:rPr>
        <w:tab/>
        <w:t>1,053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Dorchester SC Subtotal </w:t>
      </w:r>
      <w:r w:rsidRPr="0097354F">
        <w:rPr>
          <w:color w:val="auto"/>
          <w:szCs w:val="22"/>
        </w:rPr>
        <w:tab/>
        <w:t>16,101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High Hill </w:t>
      </w:r>
      <w:r w:rsidRPr="0097354F">
        <w:rPr>
          <w:color w:val="auto"/>
          <w:szCs w:val="22"/>
        </w:rPr>
        <w:tab/>
        <w:t>784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1 </w:t>
      </w:r>
      <w:r w:rsidRPr="0097354F">
        <w:rPr>
          <w:color w:val="auto"/>
          <w:szCs w:val="22"/>
        </w:rPr>
        <w:tab/>
        <w:t>2,213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2 </w:t>
      </w:r>
      <w:r w:rsidRPr="0097354F">
        <w:rPr>
          <w:color w:val="auto"/>
          <w:szCs w:val="22"/>
        </w:rPr>
        <w:tab/>
        <w:t>1,668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3 </w:t>
      </w:r>
      <w:r w:rsidRPr="0097354F">
        <w:rPr>
          <w:color w:val="auto"/>
          <w:szCs w:val="22"/>
        </w:rPr>
        <w:tab/>
        <w:t>2,414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Lake City No. 4 </w:t>
      </w:r>
      <w:r w:rsidRPr="0097354F">
        <w:rPr>
          <w:color w:val="auto"/>
          <w:szCs w:val="22"/>
        </w:rPr>
        <w:tab/>
        <w:t>2,767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Leo </w:t>
      </w:r>
      <w:r w:rsidRPr="0097354F">
        <w:rPr>
          <w:color w:val="auto"/>
          <w:szCs w:val="22"/>
        </w:rPr>
        <w:tab/>
        <w:t>477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2012, 2018, 2019, 2020, 2021, 2022, 2029, 2030, 3004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Scranton Subtotal </w:t>
      </w:r>
      <w:r w:rsidRPr="0097354F">
        <w:rPr>
          <w:color w:val="auto"/>
          <w:szCs w:val="22"/>
        </w:rPr>
        <w:tab/>
        <w:t>286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Subtotal </w:t>
      </w:r>
      <w:r w:rsidRPr="0097354F">
        <w:rPr>
          <w:color w:val="auto"/>
          <w:szCs w:val="22"/>
        </w:rPr>
        <w:tab/>
        <w:t>10,609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Kershaw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Antioch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9706.03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3008, 3011, 3012, 3013, 3014, 3015, 3016, 3021, 3022, 3023, 3024, 3025, 3026, 3029, 3048  </w:t>
      </w:r>
      <w:r w:rsidRPr="0097354F">
        <w:rPr>
          <w:color w:val="auto"/>
          <w:szCs w:val="22"/>
        </w:rPr>
        <w:tab/>
        <w:t>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Antioch Subtotal </w:t>
      </w:r>
      <w:r w:rsidRPr="0097354F">
        <w:rPr>
          <w:color w:val="auto"/>
          <w:szCs w:val="22"/>
        </w:rPr>
        <w:tab/>
        <w:t>678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Charlotte Thompson </w:t>
      </w:r>
      <w:r w:rsidRPr="0097354F">
        <w:rPr>
          <w:color w:val="auto"/>
          <w:szCs w:val="22"/>
        </w:rPr>
        <w:tab/>
        <w:t>2,009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Doby</w:t>
      </w:r>
      <w:r w:rsidRPr="0097354F">
        <w:rPr>
          <w:szCs w:val="22"/>
        </w:rPr>
        <w:t>’</w:t>
      </w:r>
      <w:r w:rsidRPr="0097354F">
        <w:rPr>
          <w:color w:val="auto"/>
          <w:szCs w:val="22"/>
        </w:rPr>
        <w:t xml:space="preserve">s Mill </w:t>
      </w:r>
      <w:r w:rsidRPr="0097354F">
        <w:rPr>
          <w:color w:val="auto"/>
          <w:szCs w:val="22"/>
        </w:rPr>
        <w:tab/>
        <w:t>3,060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Kershaw SC Subtotal </w:t>
      </w:r>
      <w:r w:rsidRPr="0097354F">
        <w:rPr>
          <w:color w:val="auto"/>
          <w:szCs w:val="22"/>
        </w:rPr>
        <w:tab/>
        <w:t>5,747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Lee SC </w:t>
      </w:r>
      <w:r w:rsidRPr="0097354F">
        <w:rPr>
          <w:color w:val="auto"/>
          <w:szCs w:val="22"/>
        </w:rPr>
        <w:tab/>
        <w:t>16,531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Orangeburg SC </w:t>
      </w:r>
      <w:r w:rsidRPr="0097354F">
        <w:rPr>
          <w:color w:val="auto"/>
          <w:szCs w:val="22"/>
        </w:rPr>
        <w:tab/>
        <w:t>84,223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Richland SC </w:t>
      </w:r>
      <w:r w:rsidRPr="0097354F">
        <w:rPr>
          <w:color w:val="auto"/>
          <w:szCs w:val="22"/>
        </w:rPr>
        <w:tab/>
        <w:t>416,147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Sumter SC </w:t>
      </w:r>
      <w:r w:rsidRPr="0097354F">
        <w:rPr>
          <w:color w:val="auto"/>
          <w:szCs w:val="22"/>
        </w:rPr>
        <w:tab/>
        <w:t>105,556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Williamsburg SC </w:t>
      </w:r>
      <w:r w:rsidRPr="0097354F">
        <w:rPr>
          <w:color w:val="auto"/>
          <w:szCs w:val="22"/>
        </w:rPr>
        <w:tab/>
        <w:t>31,026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6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A36EB0" w:rsidRDefault="00A36EB0"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A36EB0" w:rsidRDefault="00A36EB0"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DISTRICT 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color w:val="auto"/>
          <w:szCs w:val="22"/>
        </w:rPr>
        <w:t>Area</w:t>
      </w:r>
      <w:r w:rsidRPr="0097354F">
        <w:rPr>
          <w:color w:val="auto"/>
          <w:szCs w:val="22"/>
        </w:rPr>
        <w:tab/>
        <w:t>Population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Chesterfield SC </w:t>
      </w:r>
      <w:r w:rsidRPr="0097354F">
        <w:rPr>
          <w:color w:val="auto"/>
          <w:szCs w:val="22"/>
        </w:rPr>
        <w:tab/>
        <w:t>43,273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Darlington SC </w:t>
      </w:r>
      <w:r w:rsidRPr="0097354F">
        <w:rPr>
          <w:color w:val="auto"/>
          <w:szCs w:val="22"/>
        </w:rPr>
        <w:tab/>
        <w:t>62,905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Dillon SC </w:t>
      </w:r>
      <w:r w:rsidRPr="0097354F">
        <w:rPr>
          <w:color w:val="auto"/>
          <w:szCs w:val="22"/>
        </w:rPr>
        <w:tab/>
        <w:t>28,292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County: Florence SC</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Back Swamp </w:t>
      </w:r>
      <w:r w:rsidRPr="0097354F">
        <w:rPr>
          <w:color w:val="auto"/>
          <w:szCs w:val="22"/>
        </w:rPr>
        <w:tab/>
        <w:t>1,101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Brookgreen </w:t>
      </w:r>
      <w:r w:rsidRPr="0097354F">
        <w:rPr>
          <w:color w:val="auto"/>
          <w:szCs w:val="22"/>
        </w:rPr>
        <w:tab/>
        <w:t>1,150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Cartersville </w:t>
      </w:r>
      <w:r w:rsidRPr="0097354F">
        <w:rPr>
          <w:color w:val="auto"/>
          <w:szCs w:val="22"/>
        </w:rPr>
        <w:tab/>
        <w:t>1,142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Claussen </w:t>
      </w:r>
      <w:r w:rsidRPr="0097354F">
        <w:rPr>
          <w:color w:val="auto"/>
          <w:szCs w:val="22"/>
        </w:rPr>
        <w:tab/>
        <w:t>2,856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Coles Crossroads </w:t>
      </w:r>
      <w:r w:rsidRPr="0097354F">
        <w:rPr>
          <w:color w:val="auto"/>
          <w:szCs w:val="22"/>
        </w:rPr>
        <w:tab/>
        <w:t>3,889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Cowards No. 1 </w:t>
      </w:r>
      <w:r w:rsidRPr="0097354F">
        <w:rPr>
          <w:color w:val="auto"/>
          <w:szCs w:val="22"/>
        </w:rPr>
        <w:tab/>
        <w:t>1,447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Cowards No. 2 </w:t>
      </w:r>
      <w:r w:rsidRPr="0097354F">
        <w:rPr>
          <w:color w:val="auto"/>
          <w:szCs w:val="22"/>
        </w:rPr>
        <w:tab/>
        <w:t>1,730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Delmae No. 1 </w:t>
      </w:r>
      <w:r w:rsidRPr="0097354F">
        <w:rPr>
          <w:color w:val="auto"/>
          <w:szCs w:val="22"/>
        </w:rPr>
        <w:tab/>
        <w:t>4,361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Delmae No. 2 </w:t>
      </w:r>
      <w:r w:rsidRPr="0097354F">
        <w:rPr>
          <w:color w:val="auto"/>
          <w:szCs w:val="22"/>
        </w:rPr>
        <w:tab/>
        <w:t>2,328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1 </w:t>
      </w:r>
      <w:r w:rsidRPr="0097354F">
        <w:rPr>
          <w:color w:val="auto"/>
          <w:szCs w:val="22"/>
        </w:rPr>
        <w:tab/>
        <w:t>4,992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2 </w:t>
      </w:r>
      <w:r w:rsidRPr="0097354F">
        <w:rPr>
          <w:color w:val="auto"/>
          <w:szCs w:val="22"/>
        </w:rPr>
        <w:tab/>
        <w:t>3,944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Ebenezer No. 3 </w:t>
      </w:r>
      <w:r w:rsidRPr="0097354F">
        <w:rPr>
          <w:color w:val="auto"/>
          <w:szCs w:val="22"/>
        </w:rPr>
        <w:tab/>
        <w:t>1,995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Effingham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Elim-Glenwood </w:t>
      </w:r>
      <w:r w:rsidRPr="0097354F">
        <w:rPr>
          <w:color w:val="auto"/>
          <w:szCs w:val="22"/>
        </w:rPr>
        <w:tab/>
        <w:t>2,575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Evergreen </w:t>
      </w:r>
      <w:r w:rsidRPr="0097354F">
        <w:rPr>
          <w:color w:val="auto"/>
          <w:szCs w:val="22"/>
        </w:rPr>
        <w:tab/>
        <w:t>1,484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 </w:t>
      </w:r>
      <w:r w:rsidRPr="0097354F">
        <w:rPr>
          <w:color w:val="auto"/>
          <w:szCs w:val="22"/>
        </w:rPr>
        <w:tab/>
        <w:t>1,595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10 </w:t>
      </w:r>
      <w:r w:rsidRPr="0097354F">
        <w:rPr>
          <w:color w:val="auto"/>
          <w:szCs w:val="22"/>
        </w:rPr>
        <w:tab/>
        <w:t>1,078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11 </w:t>
      </w:r>
      <w:r w:rsidRPr="0097354F">
        <w:rPr>
          <w:color w:val="auto"/>
          <w:szCs w:val="22"/>
        </w:rPr>
        <w:tab/>
        <w:t>1,428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12 </w:t>
      </w:r>
      <w:r w:rsidRPr="0097354F">
        <w:rPr>
          <w:color w:val="auto"/>
          <w:szCs w:val="22"/>
        </w:rPr>
        <w:tab/>
        <w:t>3,662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14 </w:t>
      </w:r>
      <w:r w:rsidRPr="0097354F">
        <w:rPr>
          <w:color w:val="auto"/>
          <w:szCs w:val="22"/>
        </w:rPr>
        <w:tab/>
        <w:t>3,103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15 </w:t>
      </w:r>
      <w:r w:rsidRPr="0097354F">
        <w:rPr>
          <w:color w:val="auto"/>
          <w:szCs w:val="22"/>
        </w:rPr>
        <w:tab/>
        <w:t>964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2 </w:t>
      </w:r>
      <w:r w:rsidRPr="0097354F">
        <w:rPr>
          <w:color w:val="auto"/>
          <w:szCs w:val="22"/>
        </w:rPr>
        <w:tab/>
        <w:t>1,930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3 </w:t>
      </w:r>
      <w:r w:rsidRPr="0097354F">
        <w:rPr>
          <w:color w:val="auto"/>
          <w:szCs w:val="22"/>
        </w:rPr>
        <w:tab/>
        <w:t>1,954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4 </w:t>
      </w:r>
      <w:r w:rsidRPr="0097354F">
        <w:rPr>
          <w:color w:val="auto"/>
          <w:szCs w:val="22"/>
        </w:rPr>
        <w:tab/>
        <w:t>1,125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5 </w:t>
      </w:r>
      <w:r w:rsidRPr="0097354F">
        <w:rPr>
          <w:color w:val="auto"/>
          <w:szCs w:val="22"/>
        </w:rPr>
        <w:tab/>
        <w:t>1,864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6 </w:t>
      </w:r>
      <w:r w:rsidRPr="0097354F">
        <w:rPr>
          <w:color w:val="auto"/>
          <w:szCs w:val="22"/>
        </w:rPr>
        <w:tab/>
        <w:t>1,161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7 </w:t>
      </w:r>
      <w:r w:rsidRPr="0097354F">
        <w:rPr>
          <w:color w:val="auto"/>
          <w:szCs w:val="22"/>
        </w:rPr>
        <w:tab/>
        <w:t>2,826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8 </w:t>
      </w:r>
      <w:r w:rsidRPr="0097354F">
        <w:rPr>
          <w:color w:val="auto"/>
          <w:szCs w:val="22"/>
        </w:rPr>
        <w:tab/>
        <w:t>2,411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Florence Ward 9 </w:t>
      </w:r>
      <w:r w:rsidRPr="0097354F">
        <w:rPr>
          <w:color w:val="auto"/>
          <w:szCs w:val="22"/>
        </w:rPr>
        <w:tab/>
        <w:t>2,034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Friendfield </w:t>
      </w:r>
      <w:r w:rsidRPr="0097354F">
        <w:rPr>
          <w:color w:val="auto"/>
          <w:szCs w:val="22"/>
        </w:rPr>
        <w:tab/>
        <w:t>766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Gilbert </w:t>
      </w:r>
      <w:r w:rsidRPr="0097354F">
        <w:rPr>
          <w:color w:val="auto"/>
          <w:szCs w:val="22"/>
        </w:rPr>
        <w:tab/>
        <w:t>3,555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Greenwood </w:t>
      </w:r>
      <w:r w:rsidRPr="0097354F">
        <w:rPr>
          <w:color w:val="auto"/>
          <w:szCs w:val="22"/>
        </w:rPr>
        <w:tab/>
        <w:t>3,368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Hannah </w:t>
      </w:r>
      <w:r w:rsidRPr="0097354F">
        <w:rPr>
          <w:color w:val="auto"/>
          <w:szCs w:val="22"/>
        </w:rPr>
        <w:tab/>
        <w:t>1,007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Johnsonville </w:t>
      </w:r>
      <w:r w:rsidRPr="0097354F">
        <w:rPr>
          <w:color w:val="auto"/>
          <w:szCs w:val="22"/>
        </w:rPr>
        <w:tab/>
        <w:t>3,452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Kingsburg-Stone </w:t>
      </w:r>
      <w:r w:rsidRPr="0097354F">
        <w:rPr>
          <w:color w:val="auto"/>
          <w:szCs w:val="22"/>
        </w:rPr>
        <w:tab/>
        <w:t>1,359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Mars Bluff No. 1 </w:t>
      </w:r>
      <w:r w:rsidRPr="0097354F">
        <w:rPr>
          <w:color w:val="auto"/>
          <w:szCs w:val="22"/>
        </w:rPr>
        <w:tab/>
        <w:t>5,161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Mars Bluff No. 2 </w:t>
      </w:r>
      <w:r w:rsidRPr="0097354F">
        <w:rPr>
          <w:color w:val="auto"/>
          <w:szCs w:val="22"/>
        </w:rPr>
        <w:tab/>
        <w:t>2,265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McAllister Mill </w:t>
      </w:r>
      <w:r w:rsidRPr="0097354F">
        <w:rPr>
          <w:color w:val="auto"/>
          <w:szCs w:val="22"/>
        </w:rPr>
        <w:tab/>
        <w:t>1,246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Mill Branch </w:t>
      </w:r>
      <w:r w:rsidRPr="0097354F">
        <w:rPr>
          <w:color w:val="auto"/>
          <w:szCs w:val="22"/>
        </w:rPr>
        <w:tab/>
        <w:t>858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Oak Grove-Sardis </w:t>
      </w:r>
      <w:r w:rsidRPr="0097354F">
        <w:rPr>
          <w:color w:val="auto"/>
          <w:szCs w:val="22"/>
        </w:rPr>
        <w:tab/>
        <w:t>1,602</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Olanta </w:t>
      </w:r>
      <w:r w:rsidRPr="0097354F">
        <w:rPr>
          <w:color w:val="auto"/>
          <w:szCs w:val="22"/>
        </w:rPr>
        <w:tab/>
        <w:t>1,944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Pamplico No. 1 </w:t>
      </w:r>
      <w:r w:rsidRPr="0097354F">
        <w:rPr>
          <w:color w:val="auto"/>
          <w:szCs w:val="22"/>
        </w:rPr>
        <w:tab/>
        <w:t>1,558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Pamplico No. 2 </w:t>
      </w:r>
      <w:r w:rsidRPr="0097354F">
        <w:rPr>
          <w:color w:val="auto"/>
          <w:szCs w:val="22"/>
        </w:rPr>
        <w:tab/>
        <w:t>963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Prospect </w:t>
      </w:r>
      <w:r w:rsidRPr="0097354F">
        <w:rPr>
          <w:color w:val="auto"/>
          <w:szCs w:val="22"/>
        </w:rPr>
        <w:tab/>
        <w:t>664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Quinby </w:t>
      </w:r>
      <w:r w:rsidRPr="0097354F">
        <w:rPr>
          <w:color w:val="auto"/>
          <w:szCs w:val="22"/>
        </w:rPr>
        <w:tab/>
        <w:t>1,316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Salem </w:t>
      </w:r>
      <w:r w:rsidRPr="0097354F">
        <w:rPr>
          <w:color w:val="auto"/>
          <w:szCs w:val="22"/>
        </w:rPr>
        <w:tab/>
        <w:t>925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Savannah Grove </w:t>
      </w:r>
      <w:r w:rsidRPr="0097354F">
        <w:rPr>
          <w:color w:val="auto"/>
          <w:szCs w:val="22"/>
        </w:rPr>
        <w:tab/>
        <w:t>6,121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Scranton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97354F">
        <w:rPr>
          <w:color w:val="auto"/>
          <w:szCs w:val="22"/>
        </w:rPr>
        <w:tab/>
        <w:t>915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97354F">
        <w:rPr>
          <w:color w:val="auto"/>
          <w:szCs w:val="22"/>
        </w:rPr>
        <w:t>Tract 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97354F">
        <w:rPr>
          <w:color w:val="auto"/>
          <w:szCs w:val="22"/>
        </w:rPr>
        <w:t xml:space="preserve">Blocks: 1061, 1062, 1068, 3010, 3011, 3017 </w:t>
      </w:r>
      <w:r w:rsidRPr="0097354F">
        <w:rPr>
          <w:color w:val="auto"/>
          <w:szCs w:val="22"/>
        </w:rPr>
        <w:tab/>
        <w:t>116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Scranton Subtotal </w:t>
      </w:r>
      <w:r w:rsidRPr="0097354F">
        <w:rPr>
          <w:color w:val="auto"/>
          <w:szCs w:val="22"/>
        </w:rPr>
        <w:tab/>
        <w:t>1,031</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Florence 1 </w:t>
      </w:r>
      <w:r w:rsidRPr="0097354F">
        <w:rPr>
          <w:color w:val="auto"/>
          <w:szCs w:val="22"/>
        </w:rPr>
        <w:tab/>
        <w:t>4,235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South Florence 2 </w:t>
      </w:r>
      <w:r w:rsidRPr="0097354F">
        <w:rPr>
          <w:color w:val="auto"/>
          <w:szCs w:val="22"/>
        </w:rPr>
        <w:tab/>
        <w:t>3,023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Spaulding </w:t>
      </w:r>
      <w:r w:rsidRPr="0097354F">
        <w:rPr>
          <w:color w:val="auto"/>
          <w:szCs w:val="22"/>
        </w:rPr>
        <w:tab/>
        <w:t>1,474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Tans Bay </w:t>
      </w:r>
      <w:r w:rsidRPr="0097354F">
        <w:rPr>
          <w:color w:val="auto"/>
          <w:szCs w:val="22"/>
        </w:rPr>
        <w:tab/>
        <w:t>2,613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Timmonsville 1 </w:t>
      </w:r>
      <w:r w:rsidRPr="0097354F">
        <w:rPr>
          <w:color w:val="auto"/>
          <w:szCs w:val="22"/>
        </w:rPr>
        <w:tab/>
        <w:t>2,145</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Timmonsville 2 </w:t>
      </w:r>
      <w:r w:rsidRPr="0097354F">
        <w:rPr>
          <w:color w:val="auto"/>
          <w:szCs w:val="22"/>
        </w:rPr>
        <w:tab/>
        <w:t>2,017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Vox </w:t>
      </w:r>
      <w:r w:rsidRPr="0097354F">
        <w:rPr>
          <w:color w:val="auto"/>
          <w:szCs w:val="22"/>
        </w:rPr>
        <w:tab/>
        <w:t>954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Florence 1 </w:t>
      </w:r>
      <w:r w:rsidRPr="0097354F">
        <w:rPr>
          <w:color w:val="auto"/>
          <w:szCs w:val="22"/>
        </w:rPr>
        <w:tab/>
        <w:t>4,948</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West Florence 2 </w:t>
      </w:r>
      <w:r w:rsidRPr="0097354F">
        <w:rPr>
          <w:color w:val="auto"/>
          <w:szCs w:val="22"/>
        </w:rPr>
        <w:tab/>
        <w:t>2,156</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Florence SC Subtotal </w:t>
      </w:r>
      <w:r w:rsidRPr="0097354F">
        <w:rPr>
          <w:color w:val="auto"/>
          <w:szCs w:val="22"/>
        </w:rPr>
        <w:tab/>
        <w:t>126,450</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Georgetown SC </w:t>
      </w:r>
      <w:r w:rsidRPr="0097354F">
        <w:rPr>
          <w:color w:val="auto"/>
          <w:szCs w:val="22"/>
        </w:rPr>
        <w:tab/>
        <w:t>63,404</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Horry SC </w:t>
      </w:r>
      <w:r w:rsidRPr="0097354F">
        <w:rPr>
          <w:color w:val="auto"/>
          <w:szCs w:val="22"/>
        </w:rPr>
        <w:tab/>
        <w:t>351,029</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Marion SC </w:t>
      </w:r>
      <w:r w:rsidRPr="0097354F">
        <w:rPr>
          <w:color w:val="auto"/>
          <w:szCs w:val="22"/>
        </w:rPr>
        <w:tab/>
        <w:t>29,183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97354F">
        <w:rPr>
          <w:color w:val="auto"/>
          <w:szCs w:val="22"/>
        </w:rPr>
        <w:t xml:space="preserve">County: Marlboro SC </w:t>
      </w:r>
      <w:r w:rsidRPr="0097354F">
        <w:rPr>
          <w:color w:val="auto"/>
          <w:szCs w:val="22"/>
        </w:rPr>
        <w:tab/>
        <w:t>26,667</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97354F">
        <w:rPr>
          <w:color w:val="auto"/>
          <w:szCs w:val="22"/>
        </w:rPr>
        <w:t xml:space="preserve">DISTRICT 7 Total </w:t>
      </w:r>
      <w:r w:rsidRPr="0097354F">
        <w:rPr>
          <w:color w:val="auto"/>
          <w:szCs w:val="22"/>
        </w:rPr>
        <w:tab/>
        <w:t>731,203</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97354F">
        <w:rPr>
          <w:snapToGrid w:val="0"/>
          <w:szCs w:val="22"/>
        </w:rPr>
        <w:t>“</w:t>
      </w:r>
    </w:p>
    <w:p w:rsidR="0097354F" w:rsidRPr="0097354F" w:rsidRDefault="0097354F" w:rsidP="0097354F">
      <w:pPr>
        <w:jc w:val="center"/>
        <w:rPr>
          <w:szCs w:val="22"/>
        </w:rPr>
      </w:pPr>
      <w:r w:rsidRPr="0097354F">
        <w:rPr>
          <w:color w:val="auto"/>
          <w:szCs w:val="22"/>
        </w:rPr>
        <w:t>PART II</w:t>
      </w:r>
    </w:p>
    <w:p w:rsidR="0097354F" w:rsidRPr="0097354F" w:rsidRDefault="0097354F" w:rsidP="0097354F">
      <w:pPr>
        <w:jc w:val="center"/>
        <w:rPr>
          <w:szCs w:val="22"/>
        </w:rPr>
      </w:pPr>
      <w:r w:rsidRPr="0097354F">
        <w:rPr>
          <w:color w:val="auto"/>
          <w:szCs w:val="22"/>
        </w:rPr>
        <w:t>Miscellaneous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2.</w:t>
      </w:r>
      <w:r w:rsidRPr="0097354F">
        <w:rPr>
          <w:color w:val="auto"/>
          <w:szCs w:val="22"/>
        </w:rPr>
        <w:tab/>
        <w:t>Section 7</w:t>
      </w:r>
      <w:r w:rsidRPr="0097354F">
        <w:rPr>
          <w:color w:val="auto"/>
          <w:szCs w:val="22"/>
        </w:rPr>
        <w:noBreakHyphen/>
        <w:t>19</w:t>
      </w:r>
      <w:r w:rsidRPr="0097354F">
        <w:rPr>
          <w:color w:val="auto"/>
          <w:szCs w:val="22"/>
        </w:rPr>
        <w:noBreakHyphen/>
        <w:t>35 of the 1976 Code is repealed, provided that until the members of the congressional districts elected in the 2022 General Election from the districts enumerated in Section 7</w:t>
      </w:r>
      <w:r w:rsidRPr="0097354F">
        <w:rPr>
          <w:color w:val="auto"/>
          <w:szCs w:val="22"/>
        </w:rPr>
        <w:noBreakHyphen/>
        <w:t>19</w:t>
      </w:r>
      <w:r w:rsidRPr="0097354F">
        <w:rPr>
          <w:color w:val="auto"/>
          <w:szCs w:val="22"/>
        </w:rPr>
        <w:noBreakHyphen/>
        <w:t>45 qualify and take office, the districts now provided by law continue to apply for purposes of vacancies in office for members of the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3.</w:t>
      </w:r>
      <w:r w:rsidRPr="0097354F">
        <w:rPr>
          <w:color w:val="auto"/>
          <w:szCs w:val="22"/>
        </w:rPr>
        <w:tab/>
        <w:t>Upon the effective date of this act:</w:t>
      </w:r>
    </w:p>
    <w:p w:rsidR="0097354F" w:rsidRPr="0097354F" w:rsidRDefault="0097354F" w:rsidP="0097354F">
      <w:pPr>
        <w:rPr>
          <w:szCs w:val="22"/>
        </w:rPr>
      </w:pPr>
      <w:r w:rsidRPr="0097354F">
        <w:rPr>
          <w:color w:val="auto"/>
          <w:szCs w:val="22"/>
        </w:rPr>
        <w:tab/>
        <w:t>(A)(1)</w:t>
      </w:r>
      <w:r w:rsidRPr="0097354F">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97354F" w:rsidRPr="0097354F" w:rsidRDefault="0097354F" w:rsidP="0097354F">
      <w:pPr>
        <w:rPr>
          <w:szCs w:val="22"/>
        </w:rPr>
      </w:pPr>
      <w:r w:rsidRPr="0097354F">
        <w:rPr>
          <w:color w:val="auto"/>
          <w:szCs w:val="22"/>
        </w:rPr>
        <w:tab/>
        <w:t>(B)(1)</w:t>
      </w:r>
      <w:r w:rsidRPr="0097354F">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97354F" w:rsidRPr="0097354F" w:rsidRDefault="0097354F" w:rsidP="0097354F">
      <w:pPr>
        <w:rPr>
          <w:szCs w:val="22"/>
        </w:rPr>
      </w:pPr>
      <w:r w:rsidRPr="0097354F">
        <w:rPr>
          <w:color w:val="auto"/>
          <w:szCs w:val="22"/>
        </w:rPr>
        <w:tab/>
        <w:t>(C)(1)</w:t>
      </w:r>
      <w:r w:rsidRPr="0097354F">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(a)</w:t>
      </w:r>
      <w:r w:rsidRPr="0097354F">
        <w:rPr>
          <w:color w:val="auto"/>
          <w:szCs w:val="22"/>
        </w:rPr>
        <w:tab/>
      </w:r>
      <w:proofErr w:type="gramStart"/>
      <w:r w:rsidRPr="0097354F">
        <w:rPr>
          <w:color w:val="auto"/>
          <w:szCs w:val="22"/>
        </w:rPr>
        <w:t>legislative</w:t>
      </w:r>
      <w:proofErr w:type="gramEnd"/>
      <w:r w:rsidRPr="0097354F">
        <w:rPr>
          <w:color w:val="auto"/>
          <w:szCs w:val="22"/>
        </w:rPr>
        <w:t xml:space="preserve"> immunity or legislative privilege for any individual legislator, legislative officer, or legislative staff member; or</w:t>
      </w:r>
    </w:p>
    <w:p w:rsidR="0097354F" w:rsidRPr="0097354F" w:rsidRDefault="0097354F" w:rsidP="0097354F">
      <w:pPr>
        <w:rPr>
          <w:szCs w:val="22"/>
        </w:rPr>
      </w:pPr>
      <w:r w:rsidRPr="0097354F">
        <w:rPr>
          <w:color w:val="auto"/>
          <w:szCs w:val="22"/>
        </w:rPr>
        <w:tab/>
      </w:r>
      <w:r w:rsidRPr="0097354F">
        <w:rPr>
          <w:color w:val="auto"/>
          <w:szCs w:val="22"/>
        </w:rPr>
        <w:tab/>
      </w:r>
      <w:r w:rsidRPr="0097354F">
        <w:rPr>
          <w:color w:val="auto"/>
          <w:szCs w:val="22"/>
        </w:rPr>
        <w:tab/>
        <w:t>(b)</w:t>
      </w:r>
      <w:r w:rsidRPr="0097354F">
        <w:rPr>
          <w:color w:val="auto"/>
          <w:szCs w:val="22"/>
        </w:rPr>
        <w:tab/>
      </w:r>
      <w:proofErr w:type="gramStart"/>
      <w:r w:rsidRPr="0097354F">
        <w:rPr>
          <w:color w:val="auto"/>
          <w:szCs w:val="22"/>
        </w:rPr>
        <w:t>sovereign</w:t>
      </w:r>
      <w:proofErr w:type="gramEnd"/>
      <w:r w:rsidRPr="0097354F">
        <w:rPr>
          <w:color w:val="auto"/>
          <w:szCs w:val="22"/>
        </w:rPr>
        <w:t xml:space="preserve"> immunity or any other rights, privileges, or immunities of the State that arise under the United States Constitution or the South Carolina Constitution.</w:t>
      </w:r>
    </w:p>
    <w:p w:rsidR="0097354F" w:rsidRPr="0097354F" w:rsidRDefault="0097354F" w:rsidP="0097354F">
      <w:pPr>
        <w:rPr>
          <w:szCs w:val="22"/>
        </w:rPr>
      </w:pPr>
      <w:r w:rsidRPr="0097354F">
        <w:rPr>
          <w:color w:val="auto"/>
          <w:szCs w:val="22"/>
        </w:rPr>
        <w:tab/>
        <w:t>(D)</w:t>
      </w:r>
      <w:r w:rsidRPr="0097354F">
        <w:rPr>
          <w:color w:val="auto"/>
          <w:szCs w:val="22"/>
        </w:rPr>
        <w:tab/>
        <w:t>The State Election Commission and the Attorney General must notify the President of the Senate and the Speaker of the House of Representatives within twenty</w:t>
      </w:r>
      <w:r w:rsidRPr="0097354F">
        <w:rPr>
          <w:color w:val="auto"/>
          <w:szCs w:val="22"/>
        </w:rPr>
        <w:noBreakHyphen/>
        <w:t>four hours of the receipt of service of a complaint that challenges the validity of this act.</w:t>
      </w:r>
    </w:p>
    <w:p w:rsidR="0097354F" w:rsidRPr="0097354F" w:rsidRDefault="0097354F" w:rsidP="0097354F">
      <w:pPr>
        <w:rPr>
          <w:szCs w:val="22"/>
        </w:rPr>
      </w:pPr>
      <w:r w:rsidRPr="0097354F">
        <w:rPr>
          <w:color w:val="auto"/>
          <w:szCs w:val="22"/>
        </w:rPr>
        <w:tab/>
        <w:t>(E)</w:t>
      </w:r>
      <w:r w:rsidRPr="0097354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97354F" w:rsidRPr="0097354F" w:rsidRDefault="0097354F" w:rsidP="0097354F">
      <w:pPr>
        <w:rPr>
          <w:szCs w:val="22"/>
        </w:rPr>
      </w:pPr>
      <w:r w:rsidRPr="0097354F">
        <w:rPr>
          <w:color w:val="auto"/>
          <w:szCs w:val="22"/>
        </w:rPr>
        <w:tab/>
        <w:t>(F)(1)</w:t>
      </w:r>
      <w:r w:rsidRPr="0097354F">
        <w:rPr>
          <w:color w:val="auto"/>
          <w:szCs w:val="22"/>
        </w:rPr>
        <w:tab/>
        <w:t>The Senate is hereby authorized and empowered to employ attorneys other than the Attorney General to defend any law enacted creating legislative or congressional districts.</w:t>
      </w:r>
    </w:p>
    <w:p w:rsidR="0097354F" w:rsidRPr="0097354F" w:rsidRDefault="0097354F" w:rsidP="0097354F">
      <w:pPr>
        <w:rPr>
          <w:szCs w:val="22"/>
        </w:rPr>
      </w:pPr>
      <w:r w:rsidRPr="0097354F">
        <w:rPr>
          <w:color w:val="auto"/>
          <w:szCs w:val="22"/>
        </w:rPr>
        <w:tab/>
      </w:r>
      <w:r w:rsidRPr="0097354F">
        <w:rPr>
          <w:color w:val="auto"/>
          <w:szCs w:val="22"/>
        </w:rPr>
        <w:tab/>
        <w:t>(2)</w:t>
      </w:r>
      <w:r w:rsidRPr="0097354F">
        <w:rPr>
          <w:color w:val="auto"/>
          <w:szCs w:val="22"/>
        </w:rPr>
        <w:tab/>
        <w:t>The House of Representatives is hereby authorized and empowered to employ attorneys other than the Attorney General to defend any law enacted creating legislative or congressional districts.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4.</w:t>
      </w:r>
      <w:r w:rsidRPr="0097354F">
        <w:rPr>
          <w:color w:val="auto"/>
          <w:szCs w:val="22"/>
        </w:rPr>
        <w:tab/>
        <w:t>The President of the Senate is authorized to initiate or otherwise participate in litigation on behalf of the Senate regarding redistricting.</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5.</w:t>
      </w:r>
      <w:r w:rsidRPr="0097354F">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97354F">
        <w:rPr>
          <w:color w:val="auto"/>
          <w:szCs w:val="22"/>
        </w:rPr>
        <w:noBreakHyphen/>
        <w:t>3</w:t>
      </w:r>
      <w:r w:rsidRPr="0097354F">
        <w:rPr>
          <w:color w:val="auto"/>
          <w:szCs w:val="22"/>
        </w:rPr>
        <w:noBreakHyphen/>
        <w:t xml:space="preserve">110. </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6.</w:t>
      </w:r>
      <w:r w:rsidRPr="0097354F">
        <w:rPr>
          <w:color w:val="auto"/>
          <w:szCs w:val="22"/>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7354F" w:rsidRPr="0097354F" w:rsidRDefault="0097354F" w:rsidP="0097354F">
      <w:pPr>
        <w:rPr>
          <w:szCs w:val="22"/>
        </w:rPr>
      </w:pPr>
    </w:p>
    <w:p w:rsidR="0097354F" w:rsidRPr="0097354F" w:rsidRDefault="0097354F" w:rsidP="0097354F">
      <w:pPr>
        <w:rPr>
          <w:szCs w:val="22"/>
        </w:rPr>
      </w:pPr>
      <w:r w:rsidRPr="0097354F">
        <w:rPr>
          <w:color w:val="auto"/>
          <w:szCs w:val="22"/>
        </w:rPr>
        <w:t>SECTION</w:t>
      </w:r>
      <w:r w:rsidRPr="0097354F">
        <w:rPr>
          <w:color w:val="auto"/>
          <w:szCs w:val="22"/>
        </w:rPr>
        <w:tab/>
        <w:t>7.</w:t>
      </w:r>
      <w:r w:rsidRPr="0097354F">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7354F" w:rsidRPr="0097354F" w:rsidRDefault="0097354F" w:rsidP="0097354F">
      <w:pPr>
        <w:rPr>
          <w:szCs w:val="22"/>
        </w:rPr>
      </w:pPr>
    </w:p>
    <w:p w:rsidR="0097354F" w:rsidRPr="0097354F" w:rsidRDefault="0097354F" w:rsidP="0097354F">
      <w:pPr>
        <w:jc w:val="center"/>
        <w:rPr>
          <w:szCs w:val="22"/>
        </w:rPr>
      </w:pPr>
      <w:r w:rsidRPr="0097354F">
        <w:rPr>
          <w:color w:val="auto"/>
          <w:szCs w:val="22"/>
        </w:rPr>
        <w:t>PART III</w:t>
      </w:r>
    </w:p>
    <w:p w:rsidR="0097354F" w:rsidRPr="0097354F" w:rsidRDefault="0097354F" w:rsidP="0097354F">
      <w:pPr>
        <w:jc w:val="center"/>
        <w:rPr>
          <w:szCs w:val="22"/>
        </w:rPr>
      </w:pPr>
      <w:r w:rsidRPr="0097354F">
        <w:rPr>
          <w:color w:val="auto"/>
          <w:szCs w:val="22"/>
        </w:rPr>
        <w:t>Time Effective</w:t>
      </w:r>
    </w:p>
    <w:p w:rsidR="0097354F" w:rsidRPr="0097354F" w:rsidRDefault="0097354F" w:rsidP="0097354F">
      <w:pPr>
        <w:rPr>
          <w:szCs w:val="22"/>
        </w:rPr>
      </w:pPr>
      <w:r w:rsidRPr="0097354F">
        <w:rPr>
          <w:color w:val="auto"/>
          <w:szCs w:val="22"/>
        </w:rPr>
        <w:t>SECTION</w:t>
      </w:r>
      <w:r w:rsidRPr="0097354F">
        <w:rPr>
          <w:color w:val="auto"/>
          <w:szCs w:val="22"/>
        </w:rPr>
        <w:tab/>
        <w:t>8.</w:t>
      </w:r>
      <w:r w:rsidRPr="0097354F">
        <w:rPr>
          <w:color w:val="auto"/>
          <w:szCs w:val="22"/>
        </w:rPr>
        <w:tab/>
        <w:t>This act takes effect upon approval by the Governor.  /</w:t>
      </w:r>
    </w:p>
    <w:p w:rsidR="0097354F" w:rsidRPr="0097354F" w:rsidRDefault="0097354F" w:rsidP="0097354F">
      <w:pPr>
        <w:rPr>
          <w:szCs w:val="22"/>
        </w:rPr>
      </w:pPr>
      <w:r w:rsidRPr="0097354F">
        <w:rPr>
          <w:snapToGrid w:val="0"/>
          <w:szCs w:val="22"/>
        </w:rPr>
        <w:tab/>
        <w:t>Renumber</w:t>
      </w:r>
      <w:r w:rsidRPr="0097354F">
        <w:rPr>
          <w:snapToGrid w:val="0"/>
          <w:color w:val="auto"/>
          <w:szCs w:val="22"/>
        </w:rPr>
        <w:t xml:space="preserve"> sections to conform.</w:t>
      </w:r>
    </w:p>
    <w:p w:rsidR="0097354F" w:rsidRPr="0097354F" w:rsidRDefault="0097354F" w:rsidP="0097354F">
      <w:pPr>
        <w:rPr>
          <w:szCs w:val="22"/>
        </w:rPr>
      </w:pPr>
      <w:r w:rsidRPr="0097354F">
        <w:rPr>
          <w:snapToGrid w:val="0"/>
          <w:szCs w:val="22"/>
        </w:rPr>
        <w:tab/>
        <w:t>Amend</w:t>
      </w:r>
      <w:r w:rsidRPr="0097354F">
        <w:rPr>
          <w:snapToGrid w:val="0"/>
          <w:color w:val="auto"/>
          <w:szCs w:val="22"/>
        </w:rPr>
        <w:t xml:space="preserve"> title to conform.</w:t>
      </w:r>
    </w:p>
    <w:p w:rsidR="0097354F" w:rsidRPr="0097354F" w:rsidRDefault="0097354F" w:rsidP="0097354F">
      <w:pPr>
        <w:rPr>
          <w:szCs w:val="22"/>
        </w:rPr>
      </w:pPr>
      <w:r w:rsidRPr="0097354F">
        <w:rPr>
          <w:szCs w:val="22"/>
        </w:rPr>
        <w:tab/>
        <w:t>Senator SCOTT explained the amendment.</w:t>
      </w:r>
    </w:p>
    <w:p w:rsidR="0097354F" w:rsidRPr="0097354F" w:rsidRDefault="0097354F" w:rsidP="0097354F">
      <w:pPr>
        <w:rPr>
          <w:szCs w:val="22"/>
        </w:rPr>
      </w:pPr>
    </w:p>
    <w:p w:rsidR="0097354F" w:rsidRPr="0097354F" w:rsidRDefault="0097354F" w:rsidP="0097354F">
      <w:pPr>
        <w:tabs>
          <w:tab w:val="right" w:pos="8640"/>
        </w:tabs>
        <w:rPr>
          <w:szCs w:val="22"/>
        </w:rPr>
      </w:pPr>
      <w:r w:rsidRPr="0097354F">
        <w:rPr>
          <w:szCs w:val="22"/>
        </w:rPr>
        <w:tab/>
        <w:t>The question then was the adoption of the amendment.</w:t>
      </w:r>
    </w:p>
    <w:p w:rsidR="0097354F" w:rsidRPr="0097354F" w:rsidRDefault="0097354F" w:rsidP="0097354F">
      <w:pPr>
        <w:rPr>
          <w:color w:val="auto"/>
          <w:szCs w:val="22"/>
        </w:rPr>
      </w:pPr>
      <w:r w:rsidRPr="0097354F">
        <w:rPr>
          <w:color w:val="auto"/>
          <w:szCs w:val="22"/>
        </w:rPr>
        <w:tab/>
        <w:t>Senator BENNETT moved to lay the amendment on the table.</w:t>
      </w:r>
    </w:p>
    <w:p w:rsidR="0097354F" w:rsidRPr="0097354F" w:rsidRDefault="0097354F" w:rsidP="0097354F">
      <w:pPr>
        <w:rPr>
          <w:color w:val="C00000"/>
          <w:szCs w:val="22"/>
        </w:rPr>
      </w:pPr>
    </w:p>
    <w:p w:rsidR="0097354F" w:rsidRPr="0097354F" w:rsidRDefault="0097354F" w:rsidP="0097354F">
      <w:pPr>
        <w:tabs>
          <w:tab w:val="right" w:pos="8640"/>
        </w:tabs>
        <w:rPr>
          <w:szCs w:val="22"/>
        </w:rPr>
      </w:pPr>
      <w:r w:rsidRPr="0097354F">
        <w:rPr>
          <w:szCs w:val="22"/>
        </w:rPr>
        <w:tab/>
        <w:t>The "ayes" and "nays" were demanded and taken, resulting as follows:</w:t>
      </w:r>
    </w:p>
    <w:p w:rsidR="0097354F" w:rsidRPr="0097354F" w:rsidRDefault="0097354F" w:rsidP="0097354F">
      <w:pPr>
        <w:jc w:val="center"/>
        <w:rPr>
          <w:b/>
          <w:szCs w:val="22"/>
        </w:rPr>
      </w:pPr>
      <w:r w:rsidRPr="0097354F">
        <w:rPr>
          <w:b/>
          <w:szCs w:val="22"/>
        </w:rPr>
        <w:t>Ayes 27; Nays 11</w:t>
      </w:r>
    </w:p>
    <w:p w:rsidR="0097354F" w:rsidRPr="0097354F" w:rsidRDefault="0097354F" w:rsidP="0097354F">
      <w:pPr>
        <w:rPr>
          <w:color w:val="C00000"/>
          <w:szCs w:val="22"/>
        </w:rPr>
      </w:pPr>
    </w:p>
    <w:p w:rsidR="0097354F" w:rsidRPr="0097354F" w:rsidRDefault="0097354F" w:rsidP="0097354F">
      <w:pPr>
        <w:tabs>
          <w:tab w:val="clear" w:pos="216"/>
          <w:tab w:val="clear" w:pos="432"/>
          <w:tab w:val="clear" w:pos="648"/>
          <w:tab w:val="left" w:pos="720"/>
        </w:tabs>
        <w:jc w:val="center"/>
        <w:rPr>
          <w:b/>
          <w:color w:val="auto"/>
          <w:szCs w:val="22"/>
        </w:rPr>
      </w:pPr>
      <w:r w:rsidRPr="0097354F">
        <w:rPr>
          <w:b/>
          <w:color w:val="auto"/>
          <w:szCs w:val="22"/>
        </w:rPr>
        <w:t>AYES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Adams</w:t>
      </w:r>
      <w:r w:rsidRPr="0097354F">
        <w:rPr>
          <w:color w:val="auto"/>
          <w:szCs w:val="22"/>
        </w:rPr>
        <w:tab/>
        <w:t>Alexander</w:t>
      </w:r>
      <w:r w:rsidRPr="0097354F">
        <w:rPr>
          <w:color w:val="auto"/>
          <w:szCs w:val="22"/>
        </w:rPr>
        <w:tab/>
        <w:t>Allen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Bennett</w:t>
      </w:r>
      <w:r w:rsidRPr="0097354F">
        <w:rPr>
          <w:color w:val="auto"/>
          <w:szCs w:val="22"/>
        </w:rPr>
        <w:tab/>
        <w:t>Campsen</w:t>
      </w:r>
      <w:r w:rsidRPr="0097354F">
        <w:rPr>
          <w:color w:val="auto"/>
          <w:szCs w:val="22"/>
        </w:rPr>
        <w:tab/>
        <w:t>Cash</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Climer</w:t>
      </w:r>
      <w:r w:rsidRPr="0097354F">
        <w:rPr>
          <w:color w:val="auto"/>
          <w:szCs w:val="22"/>
        </w:rPr>
        <w:tab/>
        <w:t>Corbin</w:t>
      </w:r>
      <w:r w:rsidRPr="0097354F">
        <w:rPr>
          <w:color w:val="auto"/>
          <w:szCs w:val="22"/>
        </w:rPr>
        <w:tab/>
        <w:t>Cromer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Davis</w:t>
      </w:r>
      <w:r w:rsidRPr="0097354F">
        <w:rPr>
          <w:color w:val="auto"/>
          <w:szCs w:val="22"/>
        </w:rPr>
        <w:tab/>
        <w:t>Gambrell</w:t>
      </w:r>
      <w:r w:rsidRPr="0097354F">
        <w:rPr>
          <w:color w:val="auto"/>
          <w:szCs w:val="22"/>
        </w:rPr>
        <w:tab/>
        <w:t>Garrett</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Goldfinch</w:t>
      </w:r>
      <w:r w:rsidRPr="0097354F">
        <w:rPr>
          <w:color w:val="auto"/>
          <w:szCs w:val="22"/>
        </w:rPr>
        <w:tab/>
        <w:t>Grooms</w:t>
      </w:r>
      <w:r w:rsidRPr="0097354F">
        <w:rPr>
          <w:color w:val="auto"/>
          <w:szCs w:val="22"/>
        </w:rPr>
        <w:tab/>
        <w:t>Gustafson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i/>
          <w:color w:val="auto"/>
          <w:szCs w:val="22"/>
        </w:rPr>
        <w:t>Johnson, Michael</w:t>
      </w:r>
      <w:r w:rsidRPr="0097354F">
        <w:rPr>
          <w:i/>
          <w:color w:val="auto"/>
          <w:szCs w:val="22"/>
        </w:rPr>
        <w:tab/>
      </w:r>
      <w:r w:rsidRPr="0097354F">
        <w:rPr>
          <w:color w:val="auto"/>
          <w:szCs w:val="22"/>
        </w:rPr>
        <w:t>Loftis</w:t>
      </w:r>
      <w:r w:rsidRPr="0097354F">
        <w:rPr>
          <w:color w:val="auto"/>
          <w:szCs w:val="22"/>
        </w:rPr>
        <w:tab/>
        <w:t>Malloy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Martin</w:t>
      </w:r>
      <w:r w:rsidRPr="0097354F">
        <w:rPr>
          <w:color w:val="auto"/>
          <w:szCs w:val="22"/>
        </w:rPr>
        <w:tab/>
        <w:t>Massey</w:t>
      </w:r>
      <w:r w:rsidRPr="0097354F">
        <w:rPr>
          <w:color w:val="auto"/>
          <w:szCs w:val="22"/>
        </w:rPr>
        <w:tab/>
        <w:t>Rankin</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Rice</w:t>
      </w:r>
      <w:r w:rsidRPr="0097354F">
        <w:rPr>
          <w:color w:val="auto"/>
          <w:szCs w:val="22"/>
        </w:rPr>
        <w:tab/>
        <w:t>Shealy</w:t>
      </w:r>
      <w:r w:rsidRPr="0097354F">
        <w:rPr>
          <w:color w:val="auto"/>
          <w:szCs w:val="22"/>
        </w:rPr>
        <w:tab/>
        <w:t>Talley</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Turner</w:t>
      </w:r>
      <w:r w:rsidRPr="0097354F">
        <w:rPr>
          <w:color w:val="auto"/>
          <w:szCs w:val="22"/>
        </w:rPr>
        <w:tab/>
        <w:t>Verdin</w:t>
      </w:r>
      <w:r w:rsidRPr="0097354F">
        <w:rPr>
          <w:color w:val="auto"/>
          <w:szCs w:val="22"/>
        </w:rPr>
        <w:tab/>
        <w:t>Young</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7354F">
        <w:rPr>
          <w:b/>
          <w:color w:val="auto"/>
          <w:szCs w:val="22"/>
        </w:rPr>
        <w:t>Total--27</w:t>
      </w:r>
    </w:p>
    <w:p w:rsidR="0097354F" w:rsidRPr="0097354F" w:rsidRDefault="0097354F" w:rsidP="0097354F">
      <w:pPr>
        <w:rPr>
          <w:szCs w:val="22"/>
        </w:rPr>
      </w:pPr>
    </w:p>
    <w:p w:rsidR="0097354F" w:rsidRPr="0097354F" w:rsidRDefault="0097354F" w:rsidP="0097354F">
      <w:pPr>
        <w:tabs>
          <w:tab w:val="clear" w:pos="216"/>
          <w:tab w:val="clear" w:pos="432"/>
          <w:tab w:val="clear" w:pos="648"/>
          <w:tab w:val="left" w:pos="720"/>
        </w:tabs>
        <w:jc w:val="center"/>
        <w:rPr>
          <w:b/>
          <w:color w:val="auto"/>
          <w:szCs w:val="22"/>
        </w:rPr>
      </w:pPr>
      <w:r w:rsidRPr="0097354F">
        <w:rPr>
          <w:b/>
          <w:color w:val="auto"/>
          <w:szCs w:val="22"/>
        </w:rPr>
        <w:t>NAYS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Fanning</w:t>
      </w:r>
      <w:r w:rsidRPr="0097354F">
        <w:rPr>
          <w:color w:val="auto"/>
          <w:szCs w:val="22"/>
        </w:rPr>
        <w:tab/>
        <w:t>Harpootlian</w:t>
      </w:r>
      <w:r w:rsidRPr="0097354F">
        <w:rPr>
          <w:color w:val="auto"/>
          <w:szCs w:val="22"/>
        </w:rPr>
        <w:tab/>
        <w:t>Hutto</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Matthews</w:t>
      </w:r>
      <w:r w:rsidRPr="0097354F">
        <w:rPr>
          <w:color w:val="auto"/>
          <w:szCs w:val="22"/>
        </w:rPr>
        <w:tab/>
        <w:t>McElveen</w:t>
      </w:r>
      <w:r w:rsidRPr="0097354F">
        <w:rPr>
          <w:color w:val="auto"/>
          <w:szCs w:val="22"/>
        </w:rPr>
        <w:tab/>
        <w:t>McLeod</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Sabb</w:t>
      </w:r>
      <w:r w:rsidRPr="0097354F">
        <w:rPr>
          <w:color w:val="auto"/>
          <w:szCs w:val="22"/>
        </w:rPr>
        <w:tab/>
        <w:t>Scott</w:t>
      </w:r>
      <w:r w:rsidRPr="0097354F">
        <w:rPr>
          <w:color w:val="auto"/>
          <w:szCs w:val="22"/>
        </w:rPr>
        <w:tab/>
        <w:t>Setzler</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97354F">
        <w:rPr>
          <w:color w:val="auto"/>
          <w:szCs w:val="22"/>
        </w:rPr>
        <w:t>Stephens</w:t>
      </w:r>
      <w:r w:rsidRPr="0097354F">
        <w:rPr>
          <w:color w:val="auto"/>
          <w:szCs w:val="22"/>
        </w:rPr>
        <w:tab/>
        <w:t>Williams</w:t>
      </w: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7354F" w:rsidRPr="0097354F" w:rsidRDefault="0097354F" w:rsidP="009735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97354F">
        <w:rPr>
          <w:b/>
          <w:color w:val="auto"/>
          <w:szCs w:val="22"/>
        </w:rPr>
        <w:t>Total--11</w:t>
      </w:r>
    </w:p>
    <w:p w:rsidR="0097354F" w:rsidRPr="0097354F" w:rsidRDefault="0097354F" w:rsidP="0097354F">
      <w:pPr>
        <w:rPr>
          <w:szCs w:val="22"/>
        </w:rPr>
      </w:pPr>
    </w:p>
    <w:p w:rsidR="0097354F" w:rsidRPr="0097354F" w:rsidRDefault="0097354F" w:rsidP="0097354F">
      <w:pPr>
        <w:rPr>
          <w:color w:val="auto"/>
          <w:szCs w:val="22"/>
        </w:rPr>
      </w:pPr>
      <w:r w:rsidRPr="0097354F">
        <w:rPr>
          <w:color w:val="auto"/>
          <w:szCs w:val="22"/>
        </w:rPr>
        <w:tab/>
        <w:t>The amendment was laid on the table.</w:t>
      </w:r>
    </w:p>
    <w:p w:rsidR="0097354F" w:rsidRPr="0097354F" w:rsidRDefault="0097354F" w:rsidP="0097354F">
      <w:pPr>
        <w:rPr>
          <w:b/>
          <w:szCs w:val="22"/>
        </w:rPr>
      </w:pPr>
    </w:p>
    <w:p w:rsidR="0097354F" w:rsidRPr="0097354F" w:rsidRDefault="0097354F" w:rsidP="0097354F">
      <w:pPr>
        <w:tabs>
          <w:tab w:val="right" w:pos="8640"/>
        </w:tabs>
        <w:rPr>
          <w:szCs w:val="22"/>
        </w:rPr>
      </w:pPr>
      <w:r w:rsidRPr="0097354F">
        <w:rPr>
          <w:szCs w:val="22"/>
        </w:rPr>
        <w:tab/>
        <w:t>There being no further amendments, the Bill was ordered returned to the House of Representatives with amendments.</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b/>
          <w:szCs w:val="22"/>
        </w:rPr>
      </w:pPr>
      <w:r w:rsidRPr="0097354F">
        <w:rPr>
          <w:b/>
          <w:szCs w:val="22"/>
        </w:rPr>
        <w:t>Motion Adopted</w:t>
      </w:r>
    </w:p>
    <w:p w:rsidR="0097354F" w:rsidRPr="0097354F" w:rsidRDefault="0097354F" w:rsidP="0097354F">
      <w:pPr>
        <w:tabs>
          <w:tab w:val="right" w:pos="8640"/>
        </w:tabs>
        <w:rPr>
          <w:szCs w:val="22"/>
        </w:rPr>
      </w:pPr>
      <w:r w:rsidRPr="0097354F">
        <w:rPr>
          <w:szCs w:val="22"/>
        </w:rPr>
        <w:tab/>
        <w:t>On motion of Senator MASSEY, the Senate agreed to stand adjourned.</w:t>
      </w:r>
    </w:p>
    <w:p w:rsidR="0097354F" w:rsidRDefault="0097354F" w:rsidP="0097354F">
      <w:pPr>
        <w:tabs>
          <w:tab w:val="right" w:pos="8640"/>
        </w:tabs>
        <w:rPr>
          <w:szCs w:val="22"/>
        </w:rPr>
      </w:pPr>
    </w:p>
    <w:p w:rsidR="00A36EB0" w:rsidRDefault="00A36EB0" w:rsidP="0097354F">
      <w:pPr>
        <w:tabs>
          <w:tab w:val="right" w:pos="8640"/>
        </w:tabs>
        <w:rPr>
          <w:szCs w:val="22"/>
        </w:rPr>
      </w:pPr>
    </w:p>
    <w:p w:rsidR="00C050C7" w:rsidRDefault="00C050C7" w:rsidP="0097354F">
      <w:pPr>
        <w:tabs>
          <w:tab w:val="right" w:pos="8640"/>
        </w:tabs>
        <w:rPr>
          <w:szCs w:val="22"/>
        </w:rPr>
      </w:pPr>
    </w:p>
    <w:p w:rsidR="00C050C7" w:rsidRDefault="00C050C7" w:rsidP="0097354F">
      <w:pPr>
        <w:tabs>
          <w:tab w:val="right" w:pos="8640"/>
        </w:tabs>
        <w:rPr>
          <w:szCs w:val="22"/>
        </w:rPr>
      </w:pPr>
    </w:p>
    <w:p w:rsidR="00C050C7" w:rsidRDefault="00C050C7" w:rsidP="0097354F">
      <w:pPr>
        <w:tabs>
          <w:tab w:val="right" w:pos="8640"/>
        </w:tabs>
        <w:rPr>
          <w:szCs w:val="22"/>
        </w:rPr>
      </w:pPr>
    </w:p>
    <w:p w:rsidR="00C050C7" w:rsidRDefault="00C050C7" w:rsidP="0097354F">
      <w:pPr>
        <w:tabs>
          <w:tab w:val="right" w:pos="8640"/>
        </w:tabs>
        <w:rPr>
          <w:szCs w:val="22"/>
        </w:rPr>
      </w:pPr>
    </w:p>
    <w:p w:rsidR="00C050C7" w:rsidRDefault="00C050C7" w:rsidP="0097354F">
      <w:pPr>
        <w:tabs>
          <w:tab w:val="right" w:pos="8640"/>
        </w:tabs>
        <w:rPr>
          <w:szCs w:val="22"/>
        </w:rPr>
      </w:pPr>
    </w:p>
    <w:p w:rsidR="00C050C7" w:rsidRPr="0097354F" w:rsidRDefault="00C050C7" w:rsidP="0097354F">
      <w:pPr>
        <w:tabs>
          <w:tab w:val="right" w:pos="8640"/>
        </w:tabs>
        <w:rPr>
          <w:szCs w:val="22"/>
        </w:rPr>
      </w:pPr>
      <w:bookmarkStart w:id="3" w:name="_GoBack"/>
      <w:bookmarkEnd w:id="3"/>
    </w:p>
    <w:p w:rsidR="0097354F" w:rsidRPr="0097354F" w:rsidRDefault="0097354F" w:rsidP="0097354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7354F">
        <w:rPr>
          <w:b/>
          <w:szCs w:val="22"/>
        </w:rPr>
        <w:t>MOTION ADOPTED</w:t>
      </w:r>
    </w:p>
    <w:p w:rsidR="0097354F" w:rsidRPr="0097354F" w:rsidRDefault="0097354F" w:rsidP="0097354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7354F">
        <w:rPr>
          <w:szCs w:val="22"/>
        </w:rPr>
        <w:tab/>
      </w:r>
      <w:r w:rsidRPr="0097354F">
        <w:rPr>
          <w:szCs w:val="22"/>
        </w:rPr>
        <w:tab/>
        <w:t xml:space="preserve">On motion of Senator KIMPSON, with unanimous consent, the Senate stood adjourned out of respect to the memory of Mr. Abraham “Abe” Jenkins, Jr. of Charleston, S.C.  Abe was a leader for equality and justice.  He was a Democratic </w:t>
      </w:r>
      <w:proofErr w:type="gramStart"/>
      <w:r w:rsidRPr="0097354F">
        <w:rPr>
          <w:szCs w:val="22"/>
        </w:rPr>
        <w:t>party</w:t>
      </w:r>
      <w:proofErr w:type="gramEnd"/>
      <w:r w:rsidRPr="0097354F">
        <w:rPr>
          <w:szCs w:val="22"/>
        </w:rPr>
        <w:t xml:space="preserve"> organizer, civil rights activist and community leader who spent his life working for and serving others in his community and around the State.  Abe was a loving husband, devoted father and doting grandfather who will be dearly missed.  </w:t>
      </w:r>
    </w:p>
    <w:p w:rsidR="0097354F" w:rsidRPr="0097354F" w:rsidRDefault="0097354F" w:rsidP="0097354F">
      <w:pPr>
        <w:tabs>
          <w:tab w:val="right" w:pos="8640"/>
        </w:tabs>
        <w:rPr>
          <w:szCs w:val="22"/>
        </w:rPr>
      </w:pPr>
    </w:p>
    <w:p w:rsidR="0097354F" w:rsidRPr="0097354F" w:rsidRDefault="0097354F" w:rsidP="0097354F">
      <w:pPr>
        <w:tabs>
          <w:tab w:val="right" w:pos="8640"/>
        </w:tabs>
        <w:jc w:val="center"/>
        <w:rPr>
          <w:szCs w:val="22"/>
        </w:rPr>
      </w:pPr>
      <w:proofErr w:type="gramStart"/>
      <w:r w:rsidRPr="0097354F">
        <w:rPr>
          <w:szCs w:val="22"/>
        </w:rPr>
        <w:t>and</w:t>
      </w:r>
      <w:proofErr w:type="gramEnd"/>
    </w:p>
    <w:p w:rsidR="0097354F" w:rsidRPr="0097354F" w:rsidRDefault="0097354F" w:rsidP="0097354F">
      <w:pPr>
        <w:tabs>
          <w:tab w:val="right" w:pos="8640"/>
        </w:tabs>
        <w:jc w:val="center"/>
        <w:rPr>
          <w:szCs w:val="22"/>
        </w:rPr>
      </w:pPr>
    </w:p>
    <w:p w:rsidR="0097354F" w:rsidRPr="0097354F" w:rsidRDefault="0097354F" w:rsidP="0097354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7354F">
        <w:rPr>
          <w:b/>
          <w:szCs w:val="22"/>
        </w:rPr>
        <w:t>MOTION ADOPTED</w:t>
      </w:r>
    </w:p>
    <w:p w:rsidR="0097354F" w:rsidRPr="0097354F" w:rsidRDefault="0097354F" w:rsidP="0097354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7354F">
        <w:rPr>
          <w:szCs w:val="22"/>
        </w:rPr>
        <w:tab/>
      </w:r>
      <w:r w:rsidRPr="0097354F">
        <w:rPr>
          <w:szCs w:val="22"/>
        </w:rPr>
        <w:tab/>
        <w:t xml:space="preserve">On motion of Senator STEPHENS, with unanimous consent, the Senate stood adjourned out of respect to the memory of Emma Lee Walters Gruber of St. George, S.C.  Emma worked at St. George Farm Equipment, Holiday Inn and helped her husband on the farm.  She was a member of St. Matthews Baptist Church where she served on many committees over the years. Emma enjoyed </w:t>
      </w:r>
      <w:r w:rsidR="00A36EB0">
        <w:rPr>
          <w:szCs w:val="22"/>
        </w:rPr>
        <w:t>working in the yard, canning,</w:t>
      </w:r>
      <w:r w:rsidRPr="0097354F">
        <w:rPr>
          <w:szCs w:val="22"/>
        </w:rPr>
        <w:t xml:space="preserve"> cooking and baking for her family. Emma was a loving wife, devoted mother and doting grandmother who will be dearly missed. </w:t>
      </w:r>
    </w:p>
    <w:p w:rsidR="0097354F" w:rsidRPr="0097354F" w:rsidRDefault="0097354F" w:rsidP="0097354F">
      <w:pPr>
        <w:keepLines/>
        <w:tabs>
          <w:tab w:val="right" w:pos="8640"/>
        </w:tabs>
        <w:jc w:val="center"/>
        <w:rPr>
          <w:b/>
          <w:szCs w:val="22"/>
        </w:rPr>
      </w:pPr>
    </w:p>
    <w:p w:rsidR="0097354F" w:rsidRPr="0097354F" w:rsidRDefault="0097354F" w:rsidP="0097354F">
      <w:pPr>
        <w:keepLines/>
        <w:tabs>
          <w:tab w:val="right" w:pos="8640"/>
        </w:tabs>
        <w:jc w:val="center"/>
        <w:rPr>
          <w:szCs w:val="22"/>
        </w:rPr>
      </w:pPr>
      <w:r w:rsidRPr="0097354F">
        <w:rPr>
          <w:b/>
          <w:szCs w:val="22"/>
        </w:rPr>
        <w:t>ADJOURNMENT</w:t>
      </w:r>
    </w:p>
    <w:p w:rsidR="0097354F" w:rsidRPr="0097354F" w:rsidRDefault="0097354F" w:rsidP="0097354F">
      <w:pPr>
        <w:keepLines/>
        <w:tabs>
          <w:tab w:val="right" w:pos="8640"/>
        </w:tabs>
        <w:rPr>
          <w:szCs w:val="22"/>
        </w:rPr>
      </w:pPr>
      <w:r w:rsidRPr="0097354F">
        <w:rPr>
          <w:szCs w:val="22"/>
        </w:rPr>
        <w:tab/>
        <w:t>At 4:32 P.M., on motion of Senator MASSEY, the Senate adjourned to meet tomorrow at 11:00 A.M. under the provisions of Rule 1 for the purpose of taking up local matters and uncontested matters which have previously received unanimous consent to be taken up.</w:t>
      </w:r>
    </w:p>
    <w:p w:rsidR="0097354F" w:rsidRPr="0097354F" w:rsidRDefault="0097354F" w:rsidP="0097354F">
      <w:pPr>
        <w:keepLines/>
        <w:tabs>
          <w:tab w:val="right" w:pos="8640"/>
        </w:tabs>
        <w:rPr>
          <w:szCs w:val="22"/>
        </w:rPr>
      </w:pPr>
    </w:p>
    <w:p w:rsidR="0097354F" w:rsidRPr="0097354F" w:rsidRDefault="0097354F" w:rsidP="0097354F">
      <w:pPr>
        <w:keepLines/>
        <w:tabs>
          <w:tab w:val="right" w:pos="8640"/>
        </w:tabs>
        <w:jc w:val="center"/>
        <w:rPr>
          <w:szCs w:val="22"/>
        </w:rPr>
      </w:pPr>
      <w:r w:rsidRPr="0097354F">
        <w:rPr>
          <w:szCs w:val="22"/>
        </w:rPr>
        <w:t>* * *</w:t>
      </w:r>
    </w:p>
    <w:p w:rsidR="0097354F" w:rsidRPr="0097354F" w:rsidRDefault="0097354F" w:rsidP="0097354F">
      <w:pPr>
        <w:tabs>
          <w:tab w:val="right" w:pos="8640"/>
        </w:tabs>
        <w:rPr>
          <w:szCs w:val="22"/>
        </w:rPr>
      </w:pPr>
    </w:p>
    <w:sectPr w:rsidR="0097354F" w:rsidRPr="0097354F" w:rsidSect="007B4594">
      <w:headerReference w:type="default" r:id="rId7"/>
      <w:footerReference w:type="default" r:id="rId8"/>
      <w:footerReference w:type="first" r:id="rId9"/>
      <w:type w:val="continuous"/>
      <w:pgSz w:w="12240" w:h="15840"/>
      <w:pgMar w:top="1008" w:right="4666" w:bottom="3499" w:left="1238" w:header="1008" w:footer="3499" w:gutter="0"/>
      <w:pgNumType w:start="4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2C" w:rsidRDefault="00E66E2C">
      <w:r>
        <w:separator/>
      </w:r>
    </w:p>
  </w:endnote>
  <w:endnote w:type="continuationSeparator" w:id="0">
    <w:p w:rsidR="00E66E2C" w:rsidRDefault="00E6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2C" w:rsidRDefault="00E66E2C" w:rsidP="00E90EB4">
    <w:pPr>
      <w:pStyle w:val="Footer"/>
      <w:spacing w:before="120"/>
      <w:jc w:val="center"/>
    </w:pPr>
    <w:r>
      <w:fldChar w:fldCharType="begin"/>
    </w:r>
    <w:r>
      <w:instrText xml:space="preserve"> PAGE   \* MERGEFORMAT </w:instrText>
    </w:r>
    <w:r>
      <w:fldChar w:fldCharType="separate"/>
    </w:r>
    <w:r w:rsidR="00C050C7">
      <w:rPr>
        <w:noProof/>
      </w:rPr>
      <w:t>792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2C" w:rsidRDefault="00E66E2C" w:rsidP="00E90EB4">
    <w:pPr>
      <w:pStyle w:val="Footer"/>
      <w:spacing w:before="120"/>
      <w:jc w:val="center"/>
    </w:pPr>
    <w:r>
      <w:fldChar w:fldCharType="begin"/>
    </w:r>
    <w:r>
      <w:instrText xml:space="preserve"> PAGE   \* MERGEFORMAT </w:instrText>
    </w:r>
    <w:r>
      <w:fldChar w:fldCharType="separate"/>
    </w:r>
    <w:r w:rsidR="00DE68A8">
      <w:rPr>
        <w:noProof/>
      </w:rPr>
      <w:t>488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2C" w:rsidRDefault="00E66E2C">
      <w:r>
        <w:separator/>
      </w:r>
    </w:p>
  </w:footnote>
  <w:footnote w:type="continuationSeparator" w:id="0">
    <w:p w:rsidR="00E66E2C" w:rsidRDefault="00E6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2C" w:rsidRPr="00BB21DE" w:rsidRDefault="00E66E2C">
    <w:pPr>
      <w:pStyle w:val="Header"/>
      <w:spacing w:after="120"/>
      <w:jc w:val="center"/>
      <w:rPr>
        <w:b/>
      </w:rPr>
    </w:pPr>
    <w:r>
      <w:rPr>
        <w:b/>
      </w:rPr>
      <w:t>THURSDAY, JANUARY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4F"/>
    <w:rsid w:val="000063E0"/>
    <w:rsid w:val="000074E0"/>
    <w:rsid w:val="0001047D"/>
    <w:rsid w:val="00011183"/>
    <w:rsid w:val="000111BA"/>
    <w:rsid w:val="00022CE8"/>
    <w:rsid w:val="0002352C"/>
    <w:rsid w:val="00034B3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2911"/>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594"/>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354F"/>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6EB0"/>
    <w:rsid w:val="00A447F5"/>
    <w:rsid w:val="00A45F58"/>
    <w:rsid w:val="00A46467"/>
    <w:rsid w:val="00A627C2"/>
    <w:rsid w:val="00A66623"/>
    <w:rsid w:val="00A87AE3"/>
    <w:rsid w:val="00A9737B"/>
    <w:rsid w:val="00AA4E53"/>
    <w:rsid w:val="00AB1303"/>
    <w:rsid w:val="00AB3FEA"/>
    <w:rsid w:val="00AB632C"/>
    <w:rsid w:val="00AD05A8"/>
    <w:rsid w:val="00AD2376"/>
    <w:rsid w:val="00AD3288"/>
    <w:rsid w:val="00AD3757"/>
    <w:rsid w:val="00AE117A"/>
    <w:rsid w:val="00AE5A64"/>
    <w:rsid w:val="00AE69FD"/>
    <w:rsid w:val="00B00012"/>
    <w:rsid w:val="00B0344B"/>
    <w:rsid w:val="00B071DF"/>
    <w:rsid w:val="00B109F5"/>
    <w:rsid w:val="00B14936"/>
    <w:rsid w:val="00B1659C"/>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E7B2D"/>
    <w:rsid w:val="00BF66CA"/>
    <w:rsid w:val="00C009E1"/>
    <w:rsid w:val="00C00FB0"/>
    <w:rsid w:val="00C04BF2"/>
    <w:rsid w:val="00C050C7"/>
    <w:rsid w:val="00C10C5E"/>
    <w:rsid w:val="00C129A5"/>
    <w:rsid w:val="00C17807"/>
    <w:rsid w:val="00C20E30"/>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68A8"/>
    <w:rsid w:val="00DF7CD1"/>
    <w:rsid w:val="00E01FE7"/>
    <w:rsid w:val="00E1713D"/>
    <w:rsid w:val="00E23B3F"/>
    <w:rsid w:val="00E267C2"/>
    <w:rsid w:val="00E27492"/>
    <w:rsid w:val="00E36EC2"/>
    <w:rsid w:val="00E42E95"/>
    <w:rsid w:val="00E5410C"/>
    <w:rsid w:val="00E54B63"/>
    <w:rsid w:val="00E55F12"/>
    <w:rsid w:val="00E66E2C"/>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35B018"/>
  <w15:docId w15:val="{5FEDE985-7E1F-4431-A0FF-5070982D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54F"/>
    <w:rPr>
      <w:b/>
      <w:color w:val="000000"/>
      <w:sz w:val="22"/>
    </w:rPr>
  </w:style>
  <w:style w:type="character" w:customStyle="1" w:styleId="Heading2Char">
    <w:name w:val="Heading 2 Char"/>
    <w:basedOn w:val="DefaultParagraphFont"/>
    <w:link w:val="Heading2"/>
    <w:rsid w:val="0097354F"/>
    <w:rPr>
      <w:color w:val="000000"/>
      <w:sz w:val="22"/>
      <w:u w:val="single"/>
    </w:rPr>
  </w:style>
  <w:style w:type="character" w:customStyle="1" w:styleId="Heading3Char">
    <w:name w:val="Heading 3 Char"/>
    <w:basedOn w:val="DefaultParagraphFont"/>
    <w:link w:val="Heading3"/>
    <w:rsid w:val="0097354F"/>
    <w:rPr>
      <w:b/>
      <w:color w:val="000000"/>
      <w:sz w:val="22"/>
    </w:rPr>
  </w:style>
  <w:style w:type="character" w:customStyle="1" w:styleId="Heading4Char">
    <w:name w:val="Heading 4 Char"/>
    <w:basedOn w:val="DefaultParagraphFont"/>
    <w:link w:val="Heading4"/>
    <w:rsid w:val="0097354F"/>
    <w:rPr>
      <w:b/>
      <w:color w:val="000000"/>
      <w:sz w:val="32"/>
    </w:rPr>
  </w:style>
  <w:style w:type="character" w:customStyle="1" w:styleId="Heading5Char">
    <w:name w:val="Heading 5 Char"/>
    <w:basedOn w:val="DefaultParagraphFont"/>
    <w:link w:val="Heading5"/>
    <w:rsid w:val="0097354F"/>
    <w:rPr>
      <w:b/>
      <w:color w:val="000000"/>
      <w:sz w:val="21"/>
    </w:rPr>
  </w:style>
  <w:style w:type="character" w:customStyle="1" w:styleId="Heading6Char">
    <w:name w:val="Heading 6 Char"/>
    <w:basedOn w:val="DefaultParagraphFont"/>
    <w:link w:val="Heading6"/>
    <w:rsid w:val="0097354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7354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7354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746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2B99-340B-4274-8DF7-44AE28C8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442</TotalTime>
  <Pages>305</Pages>
  <Words>54642</Words>
  <Characters>293643</Characters>
  <Application>Microsoft Office Word</Application>
  <DocSecurity>0</DocSecurity>
  <Lines>2447</Lines>
  <Paragraphs>695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2022-05-19T18:11:00Z</dcterms:created>
  <dcterms:modified xsi:type="dcterms:W3CDTF">2022-08-01T20:43:00Z</dcterms:modified>
</cp:coreProperties>
</file>