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E3D30E" w14:textId="483BBA13" w:rsidR="004B1754" w:rsidRPr="004B1754" w:rsidRDefault="004B1754" w:rsidP="004B1754">
      <w:pPr>
        <w:jc w:val="center"/>
        <w:rPr>
          <w:b/>
          <w:szCs w:val="22"/>
        </w:rPr>
      </w:pPr>
      <w:r w:rsidRPr="004B1754">
        <w:rPr>
          <w:b/>
          <w:szCs w:val="22"/>
        </w:rPr>
        <w:t>Thursday, April 28, 2022</w:t>
      </w:r>
    </w:p>
    <w:p w14:paraId="71249B7F" w14:textId="77777777" w:rsidR="004B1754" w:rsidRPr="004B1754" w:rsidRDefault="004B1754" w:rsidP="004B1754">
      <w:pPr>
        <w:jc w:val="center"/>
        <w:rPr>
          <w:b/>
          <w:szCs w:val="22"/>
        </w:rPr>
      </w:pPr>
      <w:r w:rsidRPr="004B1754">
        <w:rPr>
          <w:b/>
          <w:szCs w:val="22"/>
        </w:rPr>
        <w:t>(Statewide Session)</w:t>
      </w:r>
    </w:p>
    <w:p w14:paraId="35CF10BC" w14:textId="77777777" w:rsidR="004B1754" w:rsidRPr="004B1754" w:rsidRDefault="004B1754" w:rsidP="004B1754">
      <w:pPr>
        <w:rPr>
          <w:szCs w:val="22"/>
        </w:rPr>
      </w:pPr>
    </w:p>
    <w:p w14:paraId="63C1D95B" w14:textId="77777777" w:rsidR="004B1754" w:rsidRPr="004B1754" w:rsidRDefault="004B1754" w:rsidP="004B1754">
      <w:pPr>
        <w:rPr>
          <w:strike/>
          <w:szCs w:val="22"/>
        </w:rPr>
      </w:pPr>
      <w:r w:rsidRPr="004B1754">
        <w:rPr>
          <w:strike/>
          <w:szCs w:val="22"/>
        </w:rPr>
        <w:t>Indicates Matter Stricken</w:t>
      </w:r>
    </w:p>
    <w:p w14:paraId="1EBC68D4" w14:textId="77777777" w:rsidR="004B1754" w:rsidRPr="004B1754" w:rsidRDefault="004B1754" w:rsidP="004B1754">
      <w:pPr>
        <w:rPr>
          <w:szCs w:val="22"/>
          <w:u w:val="single"/>
        </w:rPr>
      </w:pPr>
      <w:r w:rsidRPr="004B1754">
        <w:rPr>
          <w:szCs w:val="22"/>
          <w:u w:val="single"/>
        </w:rPr>
        <w:t>Indicates New Matter</w:t>
      </w:r>
    </w:p>
    <w:p w14:paraId="3D0E4EA7" w14:textId="77777777" w:rsidR="004B1754" w:rsidRPr="004B1754" w:rsidRDefault="004B1754" w:rsidP="004B1754">
      <w:pPr>
        <w:rPr>
          <w:szCs w:val="22"/>
        </w:rPr>
      </w:pPr>
    </w:p>
    <w:p w14:paraId="68EC3B00" w14:textId="77777777" w:rsidR="004B1754" w:rsidRPr="004B1754" w:rsidRDefault="004B1754" w:rsidP="004B1754">
      <w:pPr>
        <w:rPr>
          <w:szCs w:val="22"/>
        </w:rPr>
      </w:pPr>
      <w:r w:rsidRPr="004B1754">
        <w:rPr>
          <w:szCs w:val="22"/>
        </w:rPr>
        <w:tab/>
        <w:t>The Senate assembled at 10:00 A.M., the hour to which it stood adjourned, and was called to order by the PRESIDENT.</w:t>
      </w:r>
    </w:p>
    <w:p w14:paraId="49A06323" w14:textId="77777777" w:rsidR="004B1754" w:rsidRPr="004B1754" w:rsidRDefault="004B1754" w:rsidP="004B1754">
      <w:pPr>
        <w:rPr>
          <w:szCs w:val="22"/>
        </w:rPr>
      </w:pPr>
      <w:r w:rsidRPr="004B1754">
        <w:rPr>
          <w:szCs w:val="22"/>
        </w:rPr>
        <w:tab/>
        <w:t>A quorum being present, the proceedings were opened with a devotion by the Chaplain as follows:</w:t>
      </w:r>
    </w:p>
    <w:p w14:paraId="29082463" w14:textId="77777777" w:rsidR="004B1754" w:rsidRPr="004B1754" w:rsidRDefault="004B1754" w:rsidP="004B1754">
      <w:pPr>
        <w:rPr>
          <w:szCs w:val="22"/>
        </w:rPr>
      </w:pPr>
    </w:p>
    <w:p w14:paraId="3868A84E" w14:textId="77777777" w:rsidR="004B1754" w:rsidRPr="004B1754" w:rsidRDefault="004B1754" w:rsidP="004B1754">
      <w:pPr>
        <w:rPr>
          <w:szCs w:val="22"/>
        </w:rPr>
      </w:pPr>
      <w:r w:rsidRPr="004B1754">
        <w:rPr>
          <w:szCs w:val="22"/>
        </w:rPr>
        <w:t>Exodus 4:13</w:t>
      </w:r>
    </w:p>
    <w:p w14:paraId="220D96F9" w14:textId="30FA9217" w:rsidR="004B1754" w:rsidRPr="004B1754" w:rsidRDefault="004B1754" w:rsidP="004B1754">
      <w:pPr>
        <w:rPr>
          <w:szCs w:val="22"/>
        </w:rPr>
      </w:pPr>
      <w:r w:rsidRPr="004B1754">
        <w:rPr>
          <w:szCs w:val="22"/>
        </w:rPr>
        <w:tab/>
        <w:t>In the book of Exodus we read:  “But Moses said, ‘O Lord, please send someone else to do it.’</w:t>
      </w:r>
      <w:r w:rsidR="004A2B6A">
        <w:rPr>
          <w:szCs w:val="22"/>
        </w:rPr>
        <w:t xml:space="preserve"> </w:t>
      </w:r>
      <w:r w:rsidRPr="004B1754">
        <w:rPr>
          <w:szCs w:val="22"/>
        </w:rPr>
        <w:t>”</w:t>
      </w:r>
    </w:p>
    <w:p w14:paraId="7E6591BD" w14:textId="77777777" w:rsidR="004B1754" w:rsidRPr="004B1754" w:rsidRDefault="004B1754" w:rsidP="004B1754">
      <w:pPr>
        <w:rPr>
          <w:szCs w:val="22"/>
        </w:rPr>
      </w:pPr>
      <w:r w:rsidRPr="004B1754">
        <w:rPr>
          <w:szCs w:val="22"/>
        </w:rPr>
        <w:tab/>
        <w:t>Please join me as we pray:  Again and again, dear God, we witness in Scripture that Moses was so frequently hesitant to follow through and do the things You called him to pursue.  And in many ways, we understand the reluctance of Your servant, Moses.  It surely is not easy to be one of Your faithful followers, O Lord.  Many times we, too, must be guilty in Your eyes of failing to honor You through what we say or do.  Forgive our weakness, Lord.  All the more fill us and this entire Chamber with Your blessed presence, to the end that each Senator, every aide, indeed all of us will always be known as those who have boldly said “yes” to Your call.  And may every South Carolinian benefit as the result of our faithfulness to You.  In Your wondrous name we pray, O Lord.  Amen.</w:t>
      </w:r>
    </w:p>
    <w:p w14:paraId="19950436" w14:textId="77777777" w:rsidR="004B1754" w:rsidRPr="004B1754" w:rsidRDefault="004B1754" w:rsidP="004B1754">
      <w:pPr>
        <w:rPr>
          <w:szCs w:val="22"/>
        </w:rPr>
      </w:pPr>
    </w:p>
    <w:p w14:paraId="04CF4B89" w14:textId="77777777" w:rsidR="004B1754" w:rsidRPr="004B1754" w:rsidRDefault="004B1754" w:rsidP="004B1754">
      <w:pPr>
        <w:tabs>
          <w:tab w:val="right" w:pos="8640"/>
        </w:tabs>
        <w:rPr>
          <w:szCs w:val="22"/>
        </w:rPr>
      </w:pPr>
      <w:r w:rsidRPr="004B1754">
        <w:rPr>
          <w:szCs w:val="22"/>
        </w:rPr>
        <w:tab/>
        <w:t>The PRESIDENT called for Petitions, Memorials, Presentments of Grand Juries and such like papers.</w:t>
      </w:r>
    </w:p>
    <w:p w14:paraId="1F9177ED" w14:textId="77777777" w:rsidR="004B1754" w:rsidRPr="004B1754" w:rsidRDefault="004B1754" w:rsidP="004B1754">
      <w:pPr>
        <w:tabs>
          <w:tab w:val="right" w:pos="8640"/>
        </w:tabs>
        <w:rPr>
          <w:szCs w:val="22"/>
        </w:rPr>
      </w:pPr>
    </w:p>
    <w:p w14:paraId="2AB27892" w14:textId="77777777" w:rsidR="004B1754" w:rsidRPr="004B1754" w:rsidRDefault="004B1754" w:rsidP="004B1754">
      <w:pPr>
        <w:tabs>
          <w:tab w:val="right" w:pos="8640"/>
        </w:tabs>
        <w:jc w:val="center"/>
        <w:rPr>
          <w:szCs w:val="22"/>
        </w:rPr>
      </w:pPr>
      <w:r w:rsidRPr="004B1754">
        <w:rPr>
          <w:b/>
          <w:szCs w:val="22"/>
        </w:rPr>
        <w:t>Point of Quorum</w:t>
      </w:r>
    </w:p>
    <w:p w14:paraId="1BC838BB" w14:textId="77777777" w:rsidR="004B1754" w:rsidRPr="004B1754" w:rsidRDefault="004B1754" w:rsidP="004B1754">
      <w:pPr>
        <w:tabs>
          <w:tab w:val="right" w:pos="8640"/>
        </w:tabs>
        <w:rPr>
          <w:szCs w:val="22"/>
        </w:rPr>
      </w:pPr>
      <w:r w:rsidRPr="004B1754">
        <w:rPr>
          <w:szCs w:val="22"/>
        </w:rPr>
        <w:tab/>
        <w:t>At 10:04 A.M., Senator PEELER made the point that a quorum was not present.  It was ascertained that a quorum was present.  The Senate resumed.</w:t>
      </w:r>
    </w:p>
    <w:p w14:paraId="6B35208B" w14:textId="77777777" w:rsidR="004B1754" w:rsidRPr="004B1754" w:rsidRDefault="004B1754" w:rsidP="004B1754">
      <w:pPr>
        <w:tabs>
          <w:tab w:val="right" w:pos="8640"/>
        </w:tabs>
        <w:rPr>
          <w:szCs w:val="22"/>
        </w:rPr>
      </w:pPr>
    </w:p>
    <w:p w14:paraId="702E60B1" w14:textId="77777777" w:rsidR="004B1754" w:rsidRPr="004B1754" w:rsidRDefault="004B1754" w:rsidP="004B1754">
      <w:pPr>
        <w:jc w:val="center"/>
        <w:rPr>
          <w:b/>
          <w:szCs w:val="22"/>
        </w:rPr>
      </w:pPr>
      <w:r w:rsidRPr="004B1754">
        <w:rPr>
          <w:b/>
          <w:szCs w:val="22"/>
        </w:rPr>
        <w:t>MESSAGE FROM THE GOVERNOR</w:t>
      </w:r>
    </w:p>
    <w:p w14:paraId="3E404B3B" w14:textId="77777777" w:rsidR="004B1754" w:rsidRPr="004B1754" w:rsidRDefault="004B1754" w:rsidP="004B1754">
      <w:pPr>
        <w:ind w:firstLine="216"/>
        <w:rPr>
          <w:szCs w:val="22"/>
        </w:rPr>
      </w:pPr>
      <w:r w:rsidRPr="004B1754">
        <w:rPr>
          <w:szCs w:val="22"/>
        </w:rPr>
        <w:t>The following appointment was transmitted by the Honorable Henry Dargan McMaster:</w:t>
      </w:r>
    </w:p>
    <w:p w14:paraId="4392E3AF" w14:textId="77777777" w:rsidR="004B1754" w:rsidRPr="004B1754" w:rsidRDefault="004B1754" w:rsidP="004B1754">
      <w:pPr>
        <w:ind w:firstLine="216"/>
        <w:rPr>
          <w:szCs w:val="22"/>
        </w:rPr>
      </w:pPr>
    </w:p>
    <w:p w14:paraId="753594D3" w14:textId="77777777" w:rsidR="004B1754" w:rsidRPr="004B1754" w:rsidRDefault="004B1754" w:rsidP="004B1754">
      <w:pPr>
        <w:ind w:firstLine="216"/>
        <w:jc w:val="center"/>
        <w:rPr>
          <w:b/>
          <w:szCs w:val="22"/>
        </w:rPr>
      </w:pPr>
      <w:r w:rsidRPr="004B1754">
        <w:rPr>
          <w:b/>
          <w:szCs w:val="22"/>
        </w:rPr>
        <w:t>LOCAL APPOINTMENT</w:t>
      </w:r>
    </w:p>
    <w:p w14:paraId="239B6435" w14:textId="77777777" w:rsidR="004B1754" w:rsidRPr="004B1754" w:rsidRDefault="004B1754" w:rsidP="004B1754">
      <w:pPr>
        <w:ind w:firstLine="216"/>
        <w:jc w:val="center"/>
        <w:rPr>
          <w:b/>
          <w:szCs w:val="22"/>
        </w:rPr>
      </w:pPr>
      <w:r w:rsidRPr="004B1754">
        <w:rPr>
          <w:b/>
          <w:szCs w:val="22"/>
        </w:rPr>
        <w:t>Confirmation</w:t>
      </w:r>
    </w:p>
    <w:p w14:paraId="1B5FFAFB" w14:textId="3007C240" w:rsidR="004B1754" w:rsidRPr="004B1754" w:rsidRDefault="004B1754" w:rsidP="004B1754">
      <w:pPr>
        <w:keepNext/>
        <w:ind w:firstLine="216"/>
        <w:rPr>
          <w:szCs w:val="22"/>
          <w:u w:val="single"/>
        </w:rPr>
      </w:pPr>
      <w:r w:rsidRPr="004B1754">
        <w:rPr>
          <w:szCs w:val="22"/>
          <w:u w:val="single"/>
        </w:rPr>
        <w:t>Reappointment, Anderson - Oconee County Master-in-Equity, with the term to commence July 1, 2022, and to expire July 1, 2028</w:t>
      </w:r>
    </w:p>
    <w:p w14:paraId="4C2C2BBA" w14:textId="77777777" w:rsidR="004B1754" w:rsidRPr="004B1754" w:rsidRDefault="004B1754" w:rsidP="004B1754">
      <w:pPr>
        <w:ind w:firstLine="216"/>
        <w:rPr>
          <w:szCs w:val="22"/>
        </w:rPr>
      </w:pPr>
      <w:r w:rsidRPr="004B1754">
        <w:rPr>
          <w:szCs w:val="22"/>
        </w:rPr>
        <w:t>Steven C. Kirven, 115 Carter Hall Drive, Anderson, SC 29621</w:t>
      </w:r>
    </w:p>
    <w:p w14:paraId="55964F6B" w14:textId="77777777" w:rsidR="004B1754" w:rsidRPr="004B1754" w:rsidRDefault="004B1754" w:rsidP="004B1754">
      <w:pPr>
        <w:jc w:val="center"/>
        <w:rPr>
          <w:snapToGrid w:val="0"/>
          <w:color w:val="auto"/>
          <w:szCs w:val="22"/>
        </w:rPr>
      </w:pPr>
      <w:r w:rsidRPr="004B1754">
        <w:rPr>
          <w:b/>
          <w:snapToGrid w:val="0"/>
          <w:color w:val="auto"/>
          <w:szCs w:val="22"/>
        </w:rPr>
        <w:lastRenderedPageBreak/>
        <w:t>Doctor of the Day</w:t>
      </w:r>
    </w:p>
    <w:p w14:paraId="02719557" w14:textId="77777777" w:rsidR="004B1754" w:rsidRPr="004B1754" w:rsidRDefault="004B1754" w:rsidP="004B1754">
      <w:pPr>
        <w:rPr>
          <w:snapToGrid w:val="0"/>
          <w:color w:val="auto"/>
          <w:szCs w:val="22"/>
        </w:rPr>
      </w:pPr>
      <w:r w:rsidRPr="004B1754">
        <w:rPr>
          <w:snapToGrid w:val="0"/>
          <w:color w:val="auto"/>
          <w:szCs w:val="22"/>
        </w:rPr>
        <w:tab/>
        <w:t>Senator CASH introduced Dr. McAnto Antony of Anderson, S.C., Doctor of the Day.</w:t>
      </w:r>
    </w:p>
    <w:p w14:paraId="5A7AD96F" w14:textId="77777777" w:rsidR="004B1754" w:rsidRPr="004B1754" w:rsidRDefault="004B1754" w:rsidP="004B1754">
      <w:pPr>
        <w:tabs>
          <w:tab w:val="right" w:pos="8640"/>
        </w:tabs>
        <w:rPr>
          <w:szCs w:val="22"/>
        </w:rPr>
      </w:pPr>
    </w:p>
    <w:p w14:paraId="35F46552" w14:textId="77777777" w:rsidR="004B1754" w:rsidRPr="004B1754" w:rsidRDefault="004B1754" w:rsidP="004B1754">
      <w:pPr>
        <w:tabs>
          <w:tab w:val="right" w:pos="8640"/>
        </w:tabs>
        <w:jc w:val="center"/>
        <w:rPr>
          <w:szCs w:val="22"/>
        </w:rPr>
      </w:pPr>
      <w:r w:rsidRPr="004B1754">
        <w:rPr>
          <w:b/>
          <w:szCs w:val="22"/>
        </w:rPr>
        <w:t>Expression of Personal Interest</w:t>
      </w:r>
    </w:p>
    <w:p w14:paraId="7BDFDE24" w14:textId="77777777" w:rsidR="004B1754" w:rsidRPr="004B1754" w:rsidRDefault="004B1754" w:rsidP="004B1754">
      <w:pPr>
        <w:tabs>
          <w:tab w:val="right" w:pos="8640"/>
        </w:tabs>
        <w:rPr>
          <w:szCs w:val="22"/>
        </w:rPr>
      </w:pPr>
      <w:r w:rsidRPr="004B1754">
        <w:rPr>
          <w:szCs w:val="22"/>
        </w:rPr>
        <w:tab/>
        <w:t>Senator CAMPSEN rose for an Expression of Personal Interest.</w:t>
      </w:r>
    </w:p>
    <w:p w14:paraId="565A05BC" w14:textId="77777777" w:rsidR="004B1754" w:rsidRPr="004B1754" w:rsidRDefault="004B1754" w:rsidP="004B1754">
      <w:pPr>
        <w:tabs>
          <w:tab w:val="right" w:pos="8640"/>
        </w:tabs>
        <w:rPr>
          <w:szCs w:val="22"/>
        </w:rPr>
      </w:pPr>
    </w:p>
    <w:p w14:paraId="569AE479" w14:textId="77777777" w:rsidR="004B1754" w:rsidRPr="004B1754" w:rsidRDefault="004B1754" w:rsidP="004B1754">
      <w:pPr>
        <w:tabs>
          <w:tab w:val="right" w:pos="8640"/>
        </w:tabs>
        <w:jc w:val="center"/>
        <w:rPr>
          <w:szCs w:val="22"/>
        </w:rPr>
      </w:pPr>
      <w:r w:rsidRPr="004B1754">
        <w:rPr>
          <w:b/>
          <w:szCs w:val="22"/>
        </w:rPr>
        <w:t>Expression of Personal Interest</w:t>
      </w:r>
    </w:p>
    <w:p w14:paraId="0F3BD45F" w14:textId="77777777" w:rsidR="004B1754" w:rsidRPr="004B1754" w:rsidRDefault="004B1754" w:rsidP="004B1754">
      <w:pPr>
        <w:tabs>
          <w:tab w:val="right" w:pos="8640"/>
        </w:tabs>
        <w:rPr>
          <w:szCs w:val="22"/>
        </w:rPr>
      </w:pPr>
      <w:r w:rsidRPr="004B1754">
        <w:rPr>
          <w:szCs w:val="22"/>
        </w:rPr>
        <w:tab/>
        <w:t>Senator GROOMS rose for an Expression of Personal Interest.</w:t>
      </w:r>
    </w:p>
    <w:p w14:paraId="054EEEE5" w14:textId="77777777" w:rsidR="004B1754" w:rsidRPr="004B1754" w:rsidRDefault="004B1754" w:rsidP="004B1754">
      <w:pPr>
        <w:tabs>
          <w:tab w:val="right" w:pos="8640"/>
        </w:tabs>
        <w:rPr>
          <w:szCs w:val="22"/>
        </w:rPr>
      </w:pPr>
    </w:p>
    <w:p w14:paraId="402F8B60" w14:textId="77777777" w:rsidR="004B1754" w:rsidRPr="004B1754" w:rsidRDefault="004B1754" w:rsidP="004B1754">
      <w:pPr>
        <w:tabs>
          <w:tab w:val="right" w:pos="8640"/>
        </w:tabs>
        <w:jc w:val="center"/>
        <w:rPr>
          <w:szCs w:val="22"/>
        </w:rPr>
      </w:pPr>
      <w:r w:rsidRPr="004B1754">
        <w:rPr>
          <w:b/>
          <w:szCs w:val="22"/>
        </w:rPr>
        <w:t>Expression of Personal Interest</w:t>
      </w:r>
    </w:p>
    <w:p w14:paraId="7B02C6F3" w14:textId="77777777" w:rsidR="004B1754" w:rsidRPr="004B1754" w:rsidRDefault="004B1754" w:rsidP="004B1754">
      <w:pPr>
        <w:tabs>
          <w:tab w:val="right" w:pos="8640"/>
        </w:tabs>
        <w:rPr>
          <w:szCs w:val="22"/>
        </w:rPr>
      </w:pPr>
      <w:r w:rsidRPr="004B1754">
        <w:rPr>
          <w:szCs w:val="22"/>
        </w:rPr>
        <w:tab/>
        <w:t>Senator MASSEY rose for an Expression of Personal Interest.</w:t>
      </w:r>
    </w:p>
    <w:p w14:paraId="349759C1" w14:textId="77777777" w:rsidR="004B1754" w:rsidRPr="004B1754" w:rsidRDefault="004B1754" w:rsidP="004B1754">
      <w:pPr>
        <w:tabs>
          <w:tab w:val="right" w:pos="8640"/>
        </w:tabs>
        <w:rPr>
          <w:szCs w:val="22"/>
        </w:rPr>
      </w:pPr>
    </w:p>
    <w:p w14:paraId="2D5B1629" w14:textId="77777777" w:rsidR="004B1754" w:rsidRPr="004B1754" w:rsidRDefault="004B1754" w:rsidP="004B1754">
      <w:pPr>
        <w:tabs>
          <w:tab w:val="right" w:pos="8640"/>
        </w:tabs>
        <w:jc w:val="center"/>
        <w:rPr>
          <w:szCs w:val="22"/>
        </w:rPr>
      </w:pPr>
      <w:r w:rsidRPr="004B1754">
        <w:rPr>
          <w:b/>
          <w:szCs w:val="22"/>
        </w:rPr>
        <w:t>Expression of Personal Interest</w:t>
      </w:r>
    </w:p>
    <w:p w14:paraId="1A6DDC98" w14:textId="77777777" w:rsidR="004B1754" w:rsidRPr="004B1754" w:rsidRDefault="004B1754" w:rsidP="004B1754">
      <w:pPr>
        <w:tabs>
          <w:tab w:val="right" w:pos="8640"/>
        </w:tabs>
        <w:rPr>
          <w:szCs w:val="22"/>
        </w:rPr>
      </w:pPr>
      <w:r w:rsidRPr="004B1754">
        <w:rPr>
          <w:szCs w:val="22"/>
        </w:rPr>
        <w:tab/>
        <w:t>Senator DAVIS rose for an Expression of Personal Interest.</w:t>
      </w:r>
    </w:p>
    <w:p w14:paraId="03B46174" w14:textId="77777777" w:rsidR="004B1754" w:rsidRPr="004B1754" w:rsidRDefault="004B1754" w:rsidP="004B1754">
      <w:pPr>
        <w:tabs>
          <w:tab w:val="right" w:pos="8640"/>
        </w:tabs>
        <w:rPr>
          <w:szCs w:val="22"/>
        </w:rPr>
      </w:pPr>
    </w:p>
    <w:p w14:paraId="3A0B5564" w14:textId="77777777" w:rsidR="004B1754" w:rsidRPr="004B1754" w:rsidRDefault="004B1754" w:rsidP="004B1754">
      <w:pPr>
        <w:tabs>
          <w:tab w:val="right" w:pos="8640"/>
        </w:tabs>
        <w:jc w:val="center"/>
        <w:rPr>
          <w:szCs w:val="22"/>
        </w:rPr>
      </w:pPr>
      <w:r w:rsidRPr="004B1754">
        <w:rPr>
          <w:b/>
          <w:szCs w:val="22"/>
        </w:rPr>
        <w:t>Expression of Personal Interest</w:t>
      </w:r>
    </w:p>
    <w:p w14:paraId="5FD7A449" w14:textId="77777777" w:rsidR="004B1754" w:rsidRPr="004B1754" w:rsidRDefault="004B1754" w:rsidP="004B1754">
      <w:pPr>
        <w:tabs>
          <w:tab w:val="right" w:pos="8640"/>
        </w:tabs>
        <w:rPr>
          <w:szCs w:val="22"/>
        </w:rPr>
      </w:pPr>
      <w:r w:rsidRPr="004B1754">
        <w:rPr>
          <w:szCs w:val="22"/>
        </w:rPr>
        <w:tab/>
        <w:t>Senator K. JOHNSON rose for an Expression of Personal Interest.</w:t>
      </w:r>
    </w:p>
    <w:p w14:paraId="6EC65EE1" w14:textId="77777777" w:rsidR="004B1754" w:rsidRPr="004B1754" w:rsidRDefault="004B1754" w:rsidP="004B1754">
      <w:pPr>
        <w:tabs>
          <w:tab w:val="right" w:pos="8640"/>
        </w:tabs>
        <w:rPr>
          <w:szCs w:val="22"/>
        </w:rPr>
      </w:pPr>
    </w:p>
    <w:p w14:paraId="4B32E030" w14:textId="77777777" w:rsidR="004B1754" w:rsidRPr="004B1754" w:rsidRDefault="004B1754" w:rsidP="004B1754">
      <w:pPr>
        <w:tabs>
          <w:tab w:val="right" w:pos="8640"/>
        </w:tabs>
        <w:jc w:val="center"/>
        <w:rPr>
          <w:szCs w:val="22"/>
        </w:rPr>
      </w:pPr>
      <w:r w:rsidRPr="004B1754">
        <w:rPr>
          <w:b/>
          <w:szCs w:val="22"/>
        </w:rPr>
        <w:t>Expression of Personal Interest</w:t>
      </w:r>
    </w:p>
    <w:p w14:paraId="79CF746A" w14:textId="77777777" w:rsidR="004B1754" w:rsidRPr="004B1754" w:rsidRDefault="004B1754" w:rsidP="004B1754">
      <w:pPr>
        <w:tabs>
          <w:tab w:val="right" w:pos="8640"/>
        </w:tabs>
        <w:rPr>
          <w:szCs w:val="22"/>
        </w:rPr>
      </w:pPr>
      <w:r w:rsidRPr="004B1754">
        <w:rPr>
          <w:szCs w:val="22"/>
        </w:rPr>
        <w:tab/>
        <w:t>Senator SETZLER rose for an Expression of Personal Interest.</w:t>
      </w:r>
    </w:p>
    <w:p w14:paraId="26B204B0" w14:textId="77777777" w:rsidR="004B1754" w:rsidRPr="004B1754" w:rsidRDefault="004B1754" w:rsidP="004B1754">
      <w:pPr>
        <w:tabs>
          <w:tab w:val="right" w:pos="8640"/>
        </w:tabs>
        <w:rPr>
          <w:szCs w:val="22"/>
        </w:rPr>
      </w:pPr>
    </w:p>
    <w:p w14:paraId="166AA949" w14:textId="77777777" w:rsidR="004B1754" w:rsidRPr="004B1754" w:rsidRDefault="004B1754" w:rsidP="004B1754">
      <w:pPr>
        <w:tabs>
          <w:tab w:val="right" w:pos="8640"/>
        </w:tabs>
        <w:jc w:val="center"/>
        <w:rPr>
          <w:b/>
          <w:bCs/>
          <w:szCs w:val="22"/>
        </w:rPr>
      </w:pPr>
      <w:r w:rsidRPr="004B1754">
        <w:rPr>
          <w:b/>
          <w:bCs/>
          <w:szCs w:val="22"/>
        </w:rPr>
        <w:t>CO-SPONSOR ADDED</w:t>
      </w:r>
    </w:p>
    <w:p w14:paraId="14ED04BA" w14:textId="77777777" w:rsidR="004B1754" w:rsidRPr="004B1754" w:rsidRDefault="004B1754" w:rsidP="004B1754">
      <w:pPr>
        <w:tabs>
          <w:tab w:val="right" w:pos="8640"/>
        </w:tabs>
        <w:rPr>
          <w:b/>
          <w:bCs/>
          <w:szCs w:val="22"/>
        </w:rPr>
      </w:pPr>
      <w:r w:rsidRPr="004B1754">
        <w:rPr>
          <w:b/>
          <w:bCs/>
          <w:szCs w:val="22"/>
        </w:rPr>
        <w:tab/>
      </w:r>
      <w:r w:rsidRPr="004B1754">
        <w:rPr>
          <w:bCs/>
          <w:szCs w:val="22"/>
        </w:rPr>
        <w:t>The following co-sponsor was added to the respective Bill:</w:t>
      </w:r>
    </w:p>
    <w:p w14:paraId="63DB17AE" w14:textId="77777777" w:rsidR="004B1754" w:rsidRPr="004B1754" w:rsidRDefault="004B1754" w:rsidP="004B1754">
      <w:pPr>
        <w:tabs>
          <w:tab w:val="right" w:pos="8640"/>
        </w:tabs>
        <w:rPr>
          <w:szCs w:val="22"/>
        </w:rPr>
      </w:pPr>
      <w:r w:rsidRPr="004B1754">
        <w:rPr>
          <w:szCs w:val="22"/>
        </w:rPr>
        <w:t>S. 1128</w:t>
      </w:r>
      <w:r w:rsidRPr="004B1754">
        <w:rPr>
          <w:szCs w:val="22"/>
        </w:rPr>
        <w:tab/>
      </w:r>
      <w:r w:rsidRPr="004B1754">
        <w:rPr>
          <w:szCs w:val="22"/>
        </w:rPr>
        <w:tab/>
        <w:t>Sen. McElveen</w:t>
      </w:r>
    </w:p>
    <w:p w14:paraId="67284C52" w14:textId="77777777" w:rsidR="004B1754" w:rsidRPr="004B1754" w:rsidRDefault="004B1754" w:rsidP="004B1754">
      <w:pPr>
        <w:tabs>
          <w:tab w:val="right" w:pos="8640"/>
        </w:tabs>
        <w:rPr>
          <w:szCs w:val="22"/>
        </w:rPr>
      </w:pPr>
    </w:p>
    <w:p w14:paraId="1004C507" w14:textId="77777777" w:rsidR="004B1754" w:rsidRPr="004B1754" w:rsidRDefault="004B1754" w:rsidP="004B1754">
      <w:pPr>
        <w:tabs>
          <w:tab w:val="right" w:pos="8640"/>
        </w:tabs>
        <w:jc w:val="center"/>
        <w:rPr>
          <w:szCs w:val="22"/>
        </w:rPr>
      </w:pPr>
      <w:r w:rsidRPr="004B1754">
        <w:rPr>
          <w:b/>
          <w:szCs w:val="22"/>
        </w:rPr>
        <w:t>RECALLED</w:t>
      </w:r>
    </w:p>
    <w:p w14:paraId="22074BDA" w14:textId="77777777" w:rsidR="004B1754" w:rsidRPr="004B1754" w:rsidRDefault="004B1754" w:rsidP="004B1754">
      <w:pPr>
        <w:suppressAutoHyphens/>
        <w:rPr>
          <w:szCs w:val="22"/>
        </w:rPr>
      </w:pPr>
      <w:r w:rsidRPr="004B1754">
        <w:rPr>
          <w:szCs w:val="22"/>
        </w:rPr>
        <w:tab/>
        <w:t>S. 918</w:t>
      </w:r>
      <w:r w:rsidRPr="004B1754">
        <w:rPr>
          <w:szCs w:val="22"/>
        </w:rPr>
        <w:fldChar w:fldCharType="begin"/>
      </w:r>
      <w:r w:rsidRPr="004B1754">
        <w:rPr>
          <w:szCs w:val="22"/>
        </w:rPr>
        <w:instrText xml:space="preserve"> XE "S. 918" \b </w:instrText>
      </w:r>
      <w:r w:rsidRPr="004B1754">
        <w:rPr>
          <w:szCs w:val="22"/>
        </w:rPr>
        <w:fldChar w:fldCharType="end"/>
      </w:r>
      <w:r w:rsidRPr="004B1754">
        <w:rPr>
          <w:szCs w:val="22"/>
        </w:rPr>
        <w:t xml:space="preserve"> -- Senators Goldfinch, Rankin, Hembree, Sabb and Williams:  A CONCURRENT RESOLUTION TO REQUEST THAT THE DEPARTMENT OF TRANSPORTATION NAME THE INTERSECTION OF HIGHWAY 501 AND BROADWAY STREET</w:t>
      </w:r>
      <w:r w:rsidRPr="004B1754">
        <w:rPr>
          <w:color w:val="000000" w:themeColor="text1"/>
          <w:szCs w:val="22"/>
        </w:rPr>
        <w:t xml:space="preserve"> IN HORRY COUNTY “PATROL OFFICER HENRY SCARBOROUGH INTERSECTION”</w:t>
      </w:r>
      <w:r w:rsidRPr="004B1754">
        <w:rPr>
          <w:szCs w:val="22"/>
        </w:rPr>
        <w:t xml:space="preserve"> AND ERECT APPROPRIATE MARKERS OR SIGNS AT THIS LOCATION CONTAINING THE DESIGNATION.</w:t>
      </w:r>
    </w:p>
    <w:p w14:paraId="0CF5A76A" w14:textId="77777777" w:rsidR="004B1754" w:rsidRPr="004B1754" w:rsidRDefault="004B1754" w:rsidP="004B1754">
      <w:pPr>
        <w:tabs>
          <w:tab w:val="right" w:pos="8640"/>
        </w:tabs>
        <w:rPr>
          <w:szCs w:val="22"/>
        </w:rPr>
      </w:pPr>
      <w:r w:rsidRPr="004B1754">
        <w:rPr>
          <w:szCs w:val="22"/>
        </w:rPr>
        <w:tab/>
        <w:t>Senator GROOMS asked unanimous consent to make a motion to recall the Concurrent Resolution from the Committee on Transportation.</w:t>
      </w:r>
    </w:p>
    <w:p w14:paraId="47245058" w14:textId="77777777" w:rsidR="004B1754" w:rsidRPr="004B1754" w:rsidRDefault="004B1754" w:rsidP="004B1754">
      <w:pPr>
        <w:tabs>
          <w:tab w:val="right" w:pos="8640"/>
        </w:tabs>
        <w:rPr>
          <w:szCs w:val="22"/>
        </w:rPr>
      </w:pPr>
    </w:p>
    <w:p w14:paraId="572B1AB5" w14:textId="77777777" w:rsidR="004B1754" w:rsidRPr="004B1754" w:rsidRDefault="004B1754" w:rsidP="004B1754">
      <w:pPr>
        <w:tabs>
          <w:tab w:val="right" w:pos="8640"/>
        </w:tabs>
        <w:rPr>
          <w:szCs w:val="22"/>
        </w:rPr>
      </w:pPr>
      <w:r w:rsidRPr="004B1754">
        <w:rPr>
          <w:szCs w:val="22"/>
        </w:rPr>
        <w:tab/>
        <w:t>The Concurrent Resolution was recalled from the Committee on Transportation and ordered placed on the Calendar for consideration tomorrow.</w:t>
      </w:r>
    </w:p>
    <w:p w14:paraId="2BAC6A52" w14:textId="77777777" w:rsidR="004B1754" w:rsidRPr="004B1754" w:rsidRDefault="004B1754" w:rsidP="004B1754">
      <w:pPr>
        <w:keepNext/>
        <w:keepLines/>
        <w:tabs>
          <w:tab w:val="right" w:pos="8640"/>
        </w:tabs>
        <w:jc w:val="center"/>
        <w:rPr>
          <w:szCs w:val="22"/>
        </w:rPr>
      </w:pPr>
      <w:r w:rsidRPr="004B1754">
        <w:rPr>
          <w:b/>
          <w:szCs w:val="22"/>
        </w:rPr>
        <w:t>RECALLED</w:t>
      </w:r>
    </w:p>
    <w:p w14:paraId="10779A18" w14:textId="77777777" w:rsidR="004B1754" w:rsidRPr="004B1754" w:rsidRDefault="004B1754" w:rsidP="004B1754">
      <w:pPr>
        <w:keepNext/>
        <w:keepLines/>
        <w:suppressAutoHyphens/>
        <w:rPr>
          <w:szCs w:val="22"/>
        </w:rPr>
      </w:pPr>
      <w:r w:rsidRPr="004B1754">
        <w:rPr>
          <w:szCs w:val="22"/>
        </w:rPr>
        <w:tab/>
        <w:t>S. 919</w:t>
      </w:r>
      <w:r w:rsidRPr="004B1754">
        <w:rPr>
          <w:szCs w:val="22"/>
        </w:rPr>
        <w:fldChar w:fldCharType="begin"/>
      </w:r>
      <w:r w:rsidRPr="004B1754">
        <w:rPr>
          <w:szCs w:val="22"/>
        </w:rPr>
        <w:instrText xml:space="preserve"> XE "S. 919" \b </w:instrText>
      </w:r>
      <w:r w:rsidRPr="004B1754">
        <w:rPr>
          <w:szCs w:val="22"/>
        </w:rPr>
        <w:fldChar w:fldCharType="end"/>
      </w:r>
      <w:r w:rsidRPr="004B1754">
        <w:rPr>
          <w:szCs w:val="22"/>
        </w:rPr>
        <w:t xml:space="preserve"> -- Senators Goldfinch, Rankin, Hembree, Sabb and Williams:  A CONCURRENT RESOLUTION TO REQUEST THAT THE DEPARTMENT OF TRANSPORTATION NAME THE OVERPASS OF HARRELSON BOULEVARD</w:t>
      </w:r>
      <w:r w:rsidRPr="004B1754">
        <w:rPr>
          <w:color w:val="000000" w:themeColor="text1"/>
          <w:szCs w:val="22"/>
        </w:rPr>
        <w:t xml:space="preserve"> IN HORRY COUNTY “PATROLMAN JACOB HANCHER OVERPASS”</w:t>
      </w:r>
      <w:r w:rsidRPr="004B1754">
        <w:rPr>
          <w:szCs w:val="22"/>
        </w:rPr>
        <w:t xml:space="preserve"> AND ERECT APPROPRIATE MARKERS OR SIGNS AT THIS LOCATION CONTAINING THE DESIGNATION.</w:t>
      </w:r>
    </w:p>
    <w:p w14:paraId="575F3713" w14:textId="77777777" w:rsidR="004B1754" w:rsidRPr="004B1754" w:rsidRDefault="004B1754" w:rsidP="004B1754">
      <w:pPr>
        <w:tabs>
          <w:tab w:val="right" w:pos="8640"/>
        </w:tabs>
        <w:rPr>
          <w:szCs w:val="22"/>
        </w:rPr>
      </w:pPr>
      <w:r w:rsidRPr="004B1754">
        <w:rPr>
          <w:szCs w:val="22"/>
        </w:rPr>
        <w:tab/>
        <w:t>Senator GROOMS asked unanimous consent to make a motion to recall the Concurrent Resolution from the Committee on Transportation.</w:t>
      </w:r>
    </w:p>
    <w:p w14:paraId="7AD0C21E" w14:textId="77777777" w:rsidR="004B1754" w:rsidRPr="004B1754" w:rsidRDefault="004B1754" w:rsidP="004B1754">
      <w:pPr>
        <w:tabs>
          <w:tab w:val="right" w:pos="8640"/>
        </w:tabs>
        <w:rPr>
          <w:szCs w:val="22"/>
        </w:rPr>
      </w:pPr>
    </w:p>
    <w:p w14:paraId="35B40085" w14:textId="77777777" w:rsidR="004B1754" w:rsidRPr="004B1754" w:rsidRDefault="004B1754" w:rsidP="004B1754">
      <w:pPr>
        <w:tabs>
          <w:tab w:val="right" w:pos="8640"/>
        </w:tabs>
        <w:rPr>
          <w:szCs w:val="22"/>
        </w:rPr>
      </w:pPr>
      <w:r w:rsidRPr="004B1754">
        <w:rPr>
          <w:szCs w:val="22"/>
        </w:rPr>
        <w:tab/>
        <w:t>The Concurrent Resolution was recalled from the Committee on Transportation and ordered placed on the Calendar for consideration tomorrow.</w:t>
      </w:r>
    </w:p>
    <w:p w14:paraId="5584BF76" w14:textId="77777777" w:rsidR="004B1754" w:rsidRPr="004B1754" w:rsidRDefault="004B1754" w:rsidP="004B1754">
      <w:pPr>
        <w:tabs>
          <w:tab w:val="right" w:pos="8640"/>
        </w:tabs>
        <w:rPr>
          <w:szCs w:val="22"/>
        </w:rPr>
      </w:pPr>
    </w:p>
    <w:p w14:paraId="60B20734" w14:textId="77777777" w:rsidR="004B1754" w:rsidRPr="004B1754" w:rsidRDefault="004B1754" w:rsidP="004B1754">
      <w:pPr>
        <w:tabs>
          <w:tab w:val="right" w:pos="8640"/>
        </w:tabs>
        <w:jc w:val="center"/>
        <w:rPr>
          <w:szCs w:val="22"/>
        </w:rPr>
      </w:pPr>
      <w:r w:rsidRPr="004B1754">
        <w:rPr>
          <w:b/>
          <w:szCs w:val="22"/>
        </w:rPr>
        <w:t>INTRODUCTION OF BILLS AND RESOLUTIONS</w:t>
      </w:r>
    </w:p>
    <w:p w14:paraId="28CB40F7" w14:textId="77777777" w:rsidR="004B1754" w:rsidRPr="004B1754" w:rsidRDefault="004B1754" w:rsidP="004B1754">
      <w:pPr>
        <w:tabs>
          <w:tab w:val="right" w:pos="8640"/>
        </w:tabs>
        <w:rPr>
          <w:szCs w:val="22"/>
        </w:rPr>
      </w:pPr>
      <w:r w:rsidRPr="004B1754">
        <w:rPr>
          <w:szCs w:val="22"/>
        </w:rPr>
        <w:tab/>
        <w:t>The following were introduced:</w:t>
      </w:r>
    </w:p>
    <w:p w14:paraId="18880CDD" w14:textId="77777777" w:rsidR="004B1754" w:rsidRPr="004B1754" w:rsidRDefault="004B1754" w:rsidP="004B1754">
      <w:pPr>
        <w:rPr>
          <w:szCs w:val="22"/>
        </w:rPr>
      </w:pPr>
    </w:p>
    <w:p w14:paraId="3662388D" w14:textId="77777777" w:rsidR="004B1754" w:rsidRPr="004B1754" w:rsidRDefault="004B1754" w:rsidP="004B1754">
      <w:pPr>
        <w:rPr>
          <w:szCs w:val="22"/>
        </w:rPr>
      </w:pPr>
      <w:r w:rsidRPr="004B1754">
        <w:rPr>
          <w:szCs w:val="22"/>
        </w:rPr>
        <w:tab/>
        <w:t>S. 1296</w:t>
      </w:r>
      <w:r w:rsidRPr="004B1754">
        <w:rPr>
          <w:szCs w:val="22"/>
        </w:rPr>
        <w:fldChar w:fldCharType="begin"/>
      </w:r>
      <w:r w:rsidRPr="004B1754">
        <w:rPr>
          <w:szCs w:val="22"/>
        </w:rPr>
        <w:instrText xml:space="preserve"> XE " S. 1296" \b</w:instrText>
      </w:r>
      <w:r w:rsidRPr="004B1754">
        <w:rPr>
          <w:szCs w:val="22"/>
        </w:rPr>
        <w:fldChar w:fldCharType="end"/>
      </w:r>
      <w:r w:rsidRPr="004B1754">
        <w:rPr>
          <w:szCs w:val="22"/>
        </w:rPr>
        <w:t xml:space="preserve"> -- Senator Allen:  A SENATE RESOLUTION TO EXPRESS THE PROFOUND SORROW OF THE MEMBERS OF THE SOUTH CAROLINA SENATE UPON THE PASSING OF REVEREND DOCTOR STEPHEN SAMUEL LOMAX, PASTOR OF NEW LIFE IN CHRIST MISSIONARY BAPTIST CHURCH OF GREENVILLE COUNTY, AND TO EXTEND THEIR DEEPEST SYMPATHY TO HIS LARGE AND LOVING FAMILY, HIS DEVOTED CONGREGATION, AND HIS MANY FRIENDS.</w:t>
      </w:r>
    </w:p>
    <w:p w14:paraId="712050E3" w14:textId="77777777" w:rsidR="004B1754" w:rsidRPr="004B1754" w:rsidRDefault="004B1754" w:rsidP="004B1754">
      <w:pPr>
        <w:rPr>
          <w:szCs w:val="22"/>
        </w:rPr>
      </w:pPr>
      <w:r w:rsidRPr="004B1754">
        <w:rPr>
          <w:szCs w:val="22"/>
        </w:rPr>
        <w:t>l:\council\bills\gm\24752cm22.docx</w:t>
      </w:r>
    </w:p>
    <w:p w14:paraId="7FCC023B" w14:textId="77777777" w:rsidR="004B1754" w:rsidRPr="004B1754" w:rsidRDefault="004B1754" w:rsidP="004B1754">
      <w:pPr>
        <w:rPr>
          <w:szCs w:val="22"/>
        </w:rPr>
      </w:pPr>
      <w:r w:rsidRPr="004B1754">
        <w:rPr>
          <w:szCs w:val="22"/>
        </w:rPr>
        <w:tab/>
        <w:t>The Senate Resolution was adopted.</w:t>
      </w:r>
    </w:p>
    <w:p w14:paraId="507E95AE" w14:textId="77777777" w:rsidR="004B1754" w:rsidRPr="004B1754" w:rsidRDefault="004B1754" w:rsidP="004B1754">
      <w:pPr>
        <w:rPr>
          <w:szCs w:val="22"/>
        </w:rPr>
      </w:pPr>
    </w:p>
    <w:p w14:paraId="234124FB" w14:textId="77777777" w:rsidR="004B1754" w:rsidRPr="004B1754" w:rsidRDefault="004B1754" w:rsidP="004B1754">
      <w:pPr>
        <w:rPr>
          <w:szCs w:val="22"/>
        </w:rPr>
      </w:pPr>
      <w:r w:rsidRPr="004B1754">
        <w:rPr>
          <w:szCs w:val="22"/>
        </w:rPr>
        <w:tab/>
        <w:t>S. 1297</w:t>
      </w:r>
      <w:r w:rsidRPr="004B1754">
        <w:rPr>
          <w:szCs w:val="22"/>
        </w:rPr>
        <w:fldChar w:fldCharType="begin"/>
      </w:r>
      <w:r w:rsidRPr="004B1754">
        <w:rPr>
          <w:szCs w:val="22"/>
        </w:rPr>
        <w:instrText xml:space="preserve"> XE " S. 1297" \b</w:instrText>
      </w:r>
      <w:r w:rsidRPr="004B1754">
        <w:rPr>
          <w:szCs w:val="22"/>
        </w:rPr>
        <w:fldChar w:fldCharType="end"/>
      </w:r>
      <w:r w:rsidRPr="004B1754">
        <w:rPr>
          <w:szCs w:val="22"/>
        </w:rPr>
        <w:t xml:space="preserve"> --  Family and Veterans' Services Committee:  A JOINT RESOLUTION TO APPROVE REGULATIONS OF THE SECRETARY OF STATE, RELATING TO PROMULGATION OF REGULATIONS PURSUANT TO THE SOUTH CAROLINA ELECTRONIC NOTARY PUBLIC ACT, DESIGNATED AS REGULATION DOCUMENT NUMBER 5104, PURSUANT TO THE PROVISIONS OF ARTICLE 1, CHAPTER 23, TITLE 1 OF THE 1976 CODE.</w:t>
      </w:r>
    </w:p>
    <w:p w14:paraId="153472D3" w14:textId="77777777" w:rsidR="004B1754" w:rsidRPr="004B1754" w:rsidRDefault="004B1754" w:rsidP="004B1754">
      <w:pPr>
        <w:rPr>
          <w:szCs w:val="22"/>
        </w:rPr>
      </w:pPr>
      <w:r w:rsidRPr="004B1754">
        <w:rPr>
          <w:szCs w:val="22"/>
        </w:rPr>
        <w:t>l:\council\bills\dbs\31619wab22.docx</w:t>
      </w:r>
    </w:p>
    <w:p w14:paraId="1825C0A0" w14:textId="77777777" w:rsidR="004B1754" w:rsidRPr="004B1754" w:rsidRDefault="004B1754" w:rsidP="004B1754">
      <w:pPr>
        <w:rPr>
          <w:szCs w:val="22"/>
        </w:rPr>
      </w:pPr>
      <w:r w:rsidRPr="004B1754">
        <w:rPr>
          <w:szCs w:val="22"/>
        </w:rPr>
        <w:tab/>
        <w:t>Read the first time and ordered placed on the Calendar without reference.</w:t>
      </w:r>
    </w:p>
    <w:p w14:paraId="7B5B87E6" w14:textId="77777777" w:rsidR="004B1754" w:rsidRPr="004B1754" w:rsidRDefault="004B1754" w:rsidP="004B1754">
      <w:pPr>
        <w:rPr>
          <w:szCs w:val="22"/>
        </w:rPr>
      </w:pPr>
    </w:p>
    <w:p w14:paraId="0179713A" w14:textId="77777777" w:rsidR="004B1754" w:rsidRPr="004B1754" w:rsidRDefault="004B1754" w:rsidP="004B1754">
      <w:pPr>
        <w:rPr>
          <w:szCs w:val="22"/>
        </w:rPr>
      </w:pPr>
      <w:r w:rsidRPr="004B1754">
        <w:rPr>
          <w:szCs w:val="22"/>
        </w:rPr>
        <w:tab/>
        <w:t>S. 1298</w:t>
      </w:r>
      <w:r w:rsidRPr="004B1754">
        <w:rPr>
          <w:szCs w:val="22"/>
        </w:rPr>
        <w:fldChar w:fldCharType="begin"/>
      </w:r>
      <w:r w:rsidRPr="004B1754">
        <w:rPr>
          <w:szCs w:val="22"/>
        </w:rPr>
        <w:instrText xml:space="preserve"> XE " S. 1298" \b</w:instrText>
      </w:r>
      <w:r w:rsidRPr="004B1754">
        <w:rPr>
          <w:szCs w:val="22"/>
        </w:rPr>
        <w:fldChar w:fldCharType="end"/>
      </w:r>
      <w:r w:rsidRPr="004B1754">
        <w:rPr>
          <w:szCs w:val="22"/>
        </w:rPr>
        <w:t xml:space="preserve"> -- Senators Alexander, Shealy and Hembree:  A SENATE RESOLUTION TO RECOGNIZE AND HONOR THE SOUTH CAROLINA HUMAN TRAFFICKING TASK FORCE UPON THE OCCASION OF ITS TENTH ANNIVERSARY AND TO COMMEND THE TASK FORCE FOR ITS MANY YEARS OF DEDICATED SERVICE TO THE PEOPLE AND THE STATE OF SOUTH CAROLINA.</w:t>
      </w:r>
    </w:p>
    <w:p w14:paraId="2AF97C7D" w14:textId="77777777" w:rsidR="004B1754" w:rsidRPr="004B1754" w:rsidRDefault="004B1754" w:rsidP="004B1754">
      <w:pPr>
        <w:rPr>
          <w:szCs w:val="22"/>
        </w:rPr>
      </w:pPr>
      <w:r w:rsidRPr="004B1754">
        <w:rPr>
          <w:szCs w:val="22"/>
        </w:rPr>
        <w:t>l:\s-res\tca\074huma.kmm.tca.docx</w:t>
      </w:r>
    </w:p>
    <w:p w14:paraId="402986A7" w14:textId="77777777" w:rsidR="004B1754" w:rsidRPr="004B1754" w:rsidRDefault="004B1754" w:rsidP="004B1754">
      <w:pPr>
        <w:rPr>
          <w:szCs w:val="22"/>
        </w:rPr>
      </w:pPr>
      <w:r w:rsidRPr="004B1754">
        <w:rPr>
          <w:szCs w:val="22"/>
        </w:rPr>
        <w:tab/>
        <w:t>The Senate Resolution was adopted.</w:t>
      </w:r>
    </w:p>
    <w:p w14:paraId="141F7F56" w14:textId="77777777" w:rsidR="004B1754" w:rsidRPr="004B1754" w:rsidRDefault="004B1754" w:rsidP="004B1754">
      <w:pPr>
        <w:rPr>
          <w:szCs w:val="22"/>
        </w:rPr>
      </w:pPr>
    </w:p>
    <w:p w14:paraId="1764CD21" w14:textId="77777777" w:rsidR="004B1754" w:rsidRPr="004B1754" w:rsidRDefault="004B1754" w:rsidP="004B1754">
      <w:pPr>
        <w:rPr>
          <w:szCs w:val="22"/>
        </w:rPr>
      </w:pPr>
      <w:r w:rsidRPr="004B1754">
        <w:rPr>
          <w:szCs w:val="22"/>
        </w:rPr>
        <w:tab/>
        <w:t>S. 1299</w:t>
      </w:r>
      <w:r w:rsidRPr="004B1754">
        <w:rPr>
          <w:szCs w:val="22"/>
        </w:rPr>
        <w:fldChar w:fldCharType="begin"/>
      </w:r>
      <w:r w:rsidRPr="004B1754">
        <w:rPr>
          <w:szCs w:val="22"/>
        </w:rPr>
        <w:instrText xml:space="preserve"> XE " S. 1299" \b</w:instrText>
      </w:r>
      <w:r w:rsidRPr="004B1754">
        <w:rPr>
          <w:szCs w:val="22"/>
        </w:rPr>
        <w:fldChar w:fldCharType="end"/>
      </w:r>
      <w:r w:rsidRPr="004B1754">
        <w:rPr>
          <w:szCs w:val="22"/>
        </w:rPr>
        <w:t xml:space="preserve"> -- Senators Martin, Peeler and Cromer:  A BILL TO AMEND ACT 164 OF 2003, AS AMENDED, RELATING TO THE NINE DEFINED SINGLE-MEMBER ELECTION DISTRICTS FROM WHICH THE MEMBERS OF THE UNION COUNTY BOARD OF SCHOOL TRUSTEES ARE ELECTED, SO AS TO REAPPORTION THESE SINGLE-MEMBER ELECTION DISTRICTS, TO UPDATE THE MAP NUMBER ON WHICH THESE SINGLE-MEMBER ELECTION DISTRICTS ARE DELINEATED, AND TO PROVIDE DEMOGRAPHIC INFORMATION PERTAINING TO THE REAPPORTIONED ELECTION DISTRICTS.</w:t>
      </w:r>
    </w:p>
    <w:p w14:paraId="111E1806" w14:textId="77777777" w:rsidR="004B1754" w:rsidRPr="004B1754" w:rsidRDefault="004B1754" w:rsidP="004B1754">
      <w:pPr>
        <w:rPr>
          <w:szCs w:val="22"/>
        </w:rPr>
      </w:pPr>
      <w:r w:rsidRPr="004B1754">
        <w:rPr>
          <w:szCs w:val="22"/>
        </w:rPr>
        <w:t>l:\council\bills\ar\8058zw22.docx</w:t>
      </w:r>
    </w:p>
    <w:p w14:paraId="4A8C5806" w14:textId="77777777" w:rsidR="004B1754" w:rsidRPr="004B1754" w:rsidRDefault="004B1754" w:rsidP="004B1754">
      <w:pPr>
        <w:rPr>
          <w:szCs w:val="22"/>
        </w:rPr>
      </w:pPr>
      <w:r w:rsidRPr="004B1754">
        <w:rPr>
          <w:szCs w:val="22"/>
        </w:rPr>
        <w:tab/>
        <w:t>Read the first time and ordered placed on the Local and Uncontested Calendar.</w:t>
      </w:r>
    </w:p>
    <w:p w14:paraId="0519C0B7" w14:textId="77777777" w:rsidR="004B1754" w:rsidRPr="004B1754" w:rsidRDefault="004B1754" w:rsidP="004B1754">
      <w:pPr>
        <w:rPr>
          <w:szCs w:val="22"/>
        </w:rPr>
      </w:pPr>
    </w:p>
    <w:p w14:paraId="4802DA7C" w14:textId="77777777" w:rsidR="004B1754" w:rsidRPr="004B1754" w:rsidRDefault="004B1754" w:rsidP="004B1754">
      <w:pPr>
        <w:jc w:val="center"/>
        <w:rPr>
          <w:szCs w:val="22"/>
        </w:rPr>
      </w:pPr>
      <w:r w:rsidRPr="004B1754">
        <w:rPr>
          <w:b/>
          <w:szCs w:val="22"/>
        </w:rPr>
        <w:t>S. 1299--Ordered to a Second and Third Reading</w:t>
      </w:r>
    </w:p>
    <w:p w14:paraId="3084B51E" w14:textId="77777777" w:rsidR="004B1754" w:rsidRPr="004B1754" w:rsidRDefault="004B1754" w:rsidP="004B1754">
      <w:pPr>
        <w:rPr>
          <w:szCs w:val="22"/>
        </w:rPr>
      </w:pPr>
      <w:r w:rsidRPr="004B1754">
        <w:rPr>
          <w:szCs w:val="22"/>
        </w:rPr>
        <w:tab/>
        <w:t>On motion of Senator MARTIN, S. 1299 was ordered to receive a second and third reading on the next two consecutive legislative days.</w:t>
      </w:r>
    </w:p>
    <w:p w14:paraId="6E251337" w14:textId="77777777" w:rsidR="004B1754" w:rsidRPr="004B1754" w:rsidRDefault="004B1754" w:rsidP="004B1754">
      <w:pPr>
        <w:rPr>
          <w:szCs w:val="22"/>
        </w:rPr>
      </w:pPr>
    </w:p>
    <w:p w14:paraId="1F5F2496" w14:textId="77777777" w:rsidR="004B1754" w:rsidRPr="004B1754" w:rsidRDefault="004B1754" w:rsidP="004B1754">
      <w:pPr>
        <w:rPr>
          <w:szCs w:val="22"/>
        </w:rPr>
      </w:pPr>
      <w:r w:rsidRPr="004B1754">
        <w:rPr>
          <w:szCs w:val="22"/>
        </w:rPr>
        <w:tab/>
        <w:t>S. 1300</w:t>
      </w:r>
      <w:r w:rsidRPr="004B1754">
        <w:rPr>
          <w:szCs w:val="22"/>
        </w:rPr>
        <w:fldChar w:fldCharType="begin"/>
      </w:r>
      <w:r w:rsidRPr="004B1754">
        <w:rPr>
          <w:szCs w:val="22"/>
        </w:rPr>
        <w:instrText xml:space="preserve"> XE " S. 1300" \b</w:instrText>
      </w:r>
      <w:r w:rsidRPr="004B1754">
        <w:rPr>
          <w:szCs w:val="22"/>
        </w:rPr>
        <w:fldChar w:fldCharType="end"/>
      </w:r>
      <w:r w:rsidRPr="004B1754">
        <w:rPr>
          <w:szCs w:val="22"/>
        </w:rPr>
        <w:t xml:space="preserve"> -- Senators Climer, M. Johnson, Peeler and Fanning:  A SENATE RESOLUTION TO CONGRATULATE THE CLOVER HIGH SCHOOL PERCUSSION INDOOR DRUMLINE, COACHES, AND SCHOOL OFFICIALS ON AN OUTSTANDING SEASON AND TO HONOR THEM FOR WINNING THE 2022 WGI SPORT OF THE ARTS PERCUSSION SCHOLASTIC A WORLD CHAMPIONSHIP.</w:t>
      </w:r>
    </w:p>
    <w:p w14:paraId="200B4EDC" w14:textId="77777777" w:rsidR="004B1754" w:rsidRPr="004B1754" w:rsidRDefault="004B1754" w:rsidP="004B1754">
      <w:pPr>
        <w:rPr>
          <w:szCs w:val="22"/>
        </w:rPr>
      </w:pPr>
      <w:r w:rsidRPr="004B1754">
        <w:rPr>
          <w:szCs w:val="22"/>
        </w:rPr>
        <w:t>l:\s-res\wc\037clov.kmm.wc.docx</w:t>
      </w:r>
    </w:p>
    <w:p w14:paraId="6CDD0285" w14:textId="77777777" w:rsidR="004B1754" w:rsidRPr="004B1754" w:rsidRDefault="004B1754" w:rsidP="004B1754">
      <w:pPr>
        <w:rPr>
          <w:szCs w:val="22"/>
        </w:rPr>
      </w:pPr>
      <w:r w:rsidRPr="004B1754">
        <w:rPr>
          <w:szCs w:val="22"/>
        </w:rPr>
        <w:tab/>
        <w:t>The Senate Resolution was adopted.</w:t>
      </w:r>
    </w:p>
    <w:p w14:paraId="75B695C9" w14:textId="77777777" w:rsidR="004B1754" w:rsidRPr="004B1754" w:rsidRDefault="004B1754" w:rsidP="004B1754">
      <w:pPr>
        <w:rPr>
          <w:szCs w:val="22"/>
        </w:rPr>
      </w:pPr>
    </w:p>
    <w:p w14:paraId="789D2864" w14:textId="77777777" w:rsidR="004B1754" w:rsidRPr="004B1754" w:rsidRDefault="004B1754" w:rsidP="004B1754">
      <w:pPr>
        <w:rPr>
          <w:szCs w:val="22"/>
        </w:rPr>
      </w:pPr>
      <w:r w:rsidRPr="004B1754">
        <w:rPr>
          <w:szCs w:val="22"/>
        </w:rPr>
        <w:tab/>
        <w:t>S. 1301</w:t>
      </w:r>
      <w:r w:rsidRPr="004B1754">
        <w:rPr>
          <w:szCs w:val="22"/>
        </w:rPr>
        <w:fldChar w:fldCharType="begin"/>
      </w:r>
      <w:r w:rsidRPr="004B1754">
        <w:rPr>
          <w:szCs w:val="22"/>
        </w:rPr>
        <w:instrText xml:space="preserve"> XE " S. 1301" \b</w:instrText>
      </w:r>
      <w:r w:rsidRPr="004B1754">
        <w:rPr>
          <w:szCs w:val="22"/>
        </w:rPr>
        <w:fldChar w:fldCharType="end"/>
      </w:r>
      <w:r w:rsidRPr="004B1754">
        <w:rPr>
          <w:szCs w:val="22"/>
        </w:rPr>
        <w:t xml:space="preserve"> -- Senators Climer, Shealy, Davis, Kimbrell, M. Johnson and Fanning:  A BILL TO AMEND THE CODE OF LAWS OF SOUTH CAROLINA, 1976, BY ADDING SECTION 56-5-2937 SO AS TO PROVIDE PERSONS CONVICTED OF RECKLESS VEHICULAR HOMICIDE WHILE UNDER THE INFLUENCE OF ALCOHOL OR ANY OTHER DRUG OR COMBINATION OF DRUGS, OR CONVICTED OF RECKLESS VEHICULAR HOMICIDE AND HAD AT LEAST TWO PRIOR CONVICTIONS FOR DRIVING MOTOR VEHICLES UNDER THE INFLUENCE OF ALCOHOL, ANY OTHER DRUG, OR A COMBINATION OF OTHER DRUGS OR SUBSTANCES, OR DRIVING MOTOR VEHICLES WITH AN UNLAWFUL ALCOHOL CONCENTRATION, OR BOTH, AND WHOSE VICTIMS WERE PARENTS OF MINOR CHILDREN, MUST PAY RESTITUTION IN THE FORM OF CHILD MAINTENANCE TO EACH OF THE VICTIMS' CHILDREN UNTIL EACH CHILD REACHES EIGHTEEN YEARS OF AGE AND HAS GRADUATED FROM HIGH SCHOOL; AND BY ADDING SECTION 50-21-118 SO AS TO PROVIDE PERSONS CONVICTED OF OPERATING MOVING WATER DEVICES WHILE UNDER THE INFLUENCE OF ALCOHOL OR DRUGS WHEN DEATH RESULTS, OR RECKLESS HOMICIDE WHILE UNDER THE INFLUENCE OF ALCOHOL OR DRUGS AND WHOSE VICTIMS WERE PARENTS OF MINOR CHILDREN, MUST PAY RESTITUTION IN THE FORM OF CHILD MAINTENANCE TO EACH OF THE VICTIMS' CHILDREN UNTIL EACH CHILD REACHES EIGHTEEN YEARS OF AGE AND HAS GRADUATED FROM HIGH SCHOOL.</w:t>
      </w:r>
    </w:p>
    <w:p w14:paraId="40238594" w14:textId="77777777" w:rsidR="004B1754" w:rsidRPr="004B1754" w:rsidRDefault="004B1754" w:rsidP="004B1754">
      <w:pPr>
        <w:rPr>
          <w:szCs w:val="22"/>
        </w:rPr>
      </w:pPr>
      <w:r w:rsidRPr="004B1754">
        <w:rPr>
          <w:szCs w:val="22"/>
        </w:rPr>
        <w:t>l:\council\bills\gt\6200cm22.docx</w:t>
      </w:r>
    </w:p>
    <w:p w14:paraId="2DC86558" w14:textId="77777777" w:rsidR="004B1754" w:rsidRPr="004B1754" w:rsidRDefault="004B1754" w:rsidP="004B1754">
      <w:pPr>
        <w:rPr>
          <w:szCs w:val="22"/>
        </w:rPr>
      </w:pPr>
      <w:r w:rsidRPr="004B1754">
        <w:rPr>
          <w:szCs w:val="22"/>
        </w:rPr>
        <w:tab/>
        <w:t>Read the first time and referred to the Committee on Judiciary.</w:t>
      </w:r>
    </w:p>
    <w:p w14:paraId="7BE4ADFE" w14:textId="77777777" w:rsidR="004B1754" w:rsidRPr="004B1754" w:rsidRDefault="004B1754" w:rsidP="004B1754">
      <w:pPr>
        <w:rPr>
          <w:szCs w:val="22"/>
        </w:rPr>
      </w:pPr>
    </w:p>
    <w:p w14:paraId="0EF3DEFD" w14:textId="77777777" w:rsidR="004B1754" w:rsidRPr="004B1754" w:rsidRDefault="004B1754" w:rsidP="004B1754">
      <w:pPr>
        <w:rPr>
          <w:szCs w:val="22"/>
        </w:rPr>
      </w:pPr>
      <w:r w:rsidRPr="004B1754">
        <w:rPr>
          <w:szCs w:val="22"/>
        </w:rPr>
        <w:tab/>
        <w:t>S. 1302</w:t>
      </w:r>
      <w:r w:rsidRPr="004B1754">
        <w:rPr>
          <w:szCs w:val="22"/>
        </w:rPr>
        <w:fldChar w:fldCharType="begin"/>
      </w:r>
      <w:r w:rsidRPr="004B1754">
        <w:rPr>
          <w:szCs w:val="22"/>
        </w:rPr>
        <w:instrText xml:space="preserve"> XE " S. 1302" \b</w:instrText>
      </w:r>
      <w:r w:rsidRPr="004B1754">
        <w:rPr>
          <w:szCs w:val="22"/>
        </w:rPr>
        <w:fldChar w:fldCharType="end"/>
      </w:r>
      <w:r w:rsidRPr="004B1754">
        <w:rPr>
          <w:szCs w:val="22"/>
        </w:rPr>
        <w:t xml:space="preserve"> -- Senator Cromer:  A BILL TO AMEND SECTION 2-65-70, CODE OF LAWS OF SOUTH CAROLINA, 1976, RELATING TO THE RECOVERY OF INDIRECT COSTS FOR PURPOSES OF OVERSIGHT OF OTHER FUNDS, SO AS TO PROVIDE THAT CERTAIN PROVISIONS DO NOT APPLY TO CERTAIN INSTITUTIONS.</w:t>
      </w:r>
    </w:p>
    <w:p w14:paraId="3CBE512C" w14:textId="77777777" w:rsidR="004B1754" w:rsidRPr="004B1754" w:rsidRDefault="004B1754" w:rsidP="004B1754">
      <w:pPr>
        <w:rPr>
          <w:szCs w:val="22"/>
        </w:rPr>
      </w:pPr>
      <w:r w:rsidRPr="004B1754">
        <w:rPr>
          <w:szCs w:val="22"/>
        </w:rPr>
        <w:t>l:\council\bills\nbd\11364dg22.docx</w:t>
      </w:r>
    </w:p>
    <w:p w14:paraId="6C3CE6D7" w14:textId="77777777" w:rsidR="004B1754" w:rsidRPr="004B1754" w:rsidRDefault="004B1754" w:rsidP="004B1754">
      <w:pPr>
        <w:rPr>
          <w:szCs w:val="22"/>
        </w:rPr>
      </w:pPr>
      <w:r w:rsidRPr="004B1754">
        <w:rPr>
          <w:szCs w:val="22"/>
        </w:rPr>
        <w:tab/>
        <w:t>Read the first time and referred to the Committee on Finance.</w:t>
      </w:r>
    </w:p>
    <w:p w14:paraId="7770A87C" w14:textId="77777777" w:rsidR="004B1754" w:rsidRPr="004B1754" w:rsidRDefault="004B1754" w:rsidP="004B1754">
      <w:pPr>
        <w:rPr>
          <w:szCs w:val="22"/>
        </w:rPr>
      </w:pPr>
    </w:p>
    <w:p w14:paraId="37FC89EB" w14:textId="77777777" w:rsidR="004B1754" w:rsidRPr="004B1754" w:rsidRDefault="004B1754" w:rsidP="004B1754">
      <w:pPr>
        <w:rPr>
          <w:szCs w:val="22"/>
        </w:rPr>
      </w:pPr>
      <w:r w:rsidRPr="004B1754">
        <w:rPr>
          <w:szCs w:val="22"/>
        </w:rPr>
        <w:tab/>
        <w:t>H. 5292</w:t>
      </w:r>
      <w:r w:rsidRPr="004B1754">
        <w:rPr>
          <w:szCs w:val="22"/>
        </w:rPr>
        <w:fldChar w:fldCharType="begin"/>
      </w:r>
      <w:r w:rsidRPr="004B1754">
        <w:rPr>
          <w:szCs w:val="22"/>
        </w:rPr>
        <w:instrText xml:space="preserve"> XE " H. 5292" \b</w:instrText>
      </w:r>
      <w:r w:rsidRPr="004B1754">
        <w:rPr>
          <w:szCs w:val="22"/>
        </w:rPr>
        <w:fldChar w:fldCharType="end"/>
      </w:r>
      <w:r w:rsidRPr="004B1754">
        <w:rPr>
          <w:szCs w:val="22"/>
        </w:rPr>
        <w:t xml:space="preserve"> -- Reps. Forrest, Taylor, Caskey, Huggins, Calhoon, Ballentine, McCabe, Ott, May, Wooten and Pope:  A CONCURRENT RESOLUTION TO HONOR AND REMEMBER THE SUPREME SACRIFICE MADE BY OFFICER ROY ANDREW "DREW" BARR OF THE CAYCE POLICE DEPARTMENT WHILE IN THE LINE OF DUTY AND TO EXPRESS TO HIS FAMILY THE DEEPEST SYMPATHY AND THE MOST PROFOUND APPRECIATION OF A GRATEFUL STATE FOR HIS LIFE, SACRIFICE, AND SERVICE.</w:t>
      </w:r>
    </w:p>
    <w:p w14:paraId="6E43D35C" w14:textId="77777777" w:rsidR="004B1754" w:rsidRPr="004B1754" w:rsidRDefault="004B1754" w:rsidP="004B1754">
      <w:pPr>
        <w:rPr>
          <w:szCs w:val="22"/>
        </w:rPr>
      </w:pPr>
      <w:r w:rsidRPr="004B1754">
        <w:rPr>
          <w:szCs w:val="22"/>
        </w:rPr>
        <w:tab/>
        <w:t>The Concurrent Resolution was adopted, ordered returned to the House.</w:t>
      </w:r>
    </w:p>
    <w:p w14:paraId="3B106C34" w14:textId="77777777" w:rsidR="004B1754" w:rsidRPr="004B1754" w:rsidRDefault="004B1754" w:rsidP="004B1754">
      <w:pPr>
        <w:rPr>
          <w:szCs w:val="22"/>
        </w:rPr>
      </w:pPr>
    </w:p>
    <w:p w14:paraId="0013E36E" w14:textId="77777777" w:rsidR="004B1754" w:rsidRPr="004B1754" w:rsidRDefault="004B1754" w:rsidP="004B1754">
      <w:pPr>
        <w:tabs>
          <w:tab w:val="right" w:pos="8640"/>
        </w:tabs>
        <w:jc w:val="center"/>
        <w:rPr>
          <w:szCs w:val="22"/>
        </w:rPr>
      </w:pPr>
      <w:r w:rsidRPr="004B1754">
        <w:rPr>
          <w:b/>
          <w:szCs w:val="22"/>
        </w:rPr>
        <w:t>REPORTS OF STANDING COMMITTEES</w:t>
      </w:r>
    </w:p>
    <w:p w14:paraId="1608B2F4" w14:textId="77777777" w:rsidR="004B1754" w:rsidRPr="004B1754" w:rsidRDefault="004B1754" w:rsidP="004B1754">
      <w:pPr>
        <w:suppressAutoHyphens/>
        <w:rPr>
          <w:color w:val="auto"/>
          <w:szCs w:val="22"/>
        </w:rPr>
      </w:pPr>
      <w:r w:rsidRPr="004B1754">
        <w:rPr>
          <w:color w:val="C00000"/>
          <w:szCs w:val="22"/>
        </w:rPr>
        <w:tab/>
      </w:r>
      <w:r w:rsidRPr="004B1754">
        <w:rPr>
          <w:color w:val="auto"/>
          <w:szCs w:val="22"/>
        </w:rPr>
        <w:t>Senator SHEALY from the Committee on Family and Veterans' Services submitted a favorable with amendment report on:</w:t>
      </w:r>
    </w:p>
    <w:p w14:paraId="66C5F2C3" w14:textId="77777777" w:rsidR="004B1754" w:rsidRPr="004B1754" w:rsidRDefault="004B1754" w:rsidP="004B1754">
      <w:pPr>
        <w:suppressAutoHyphens/>
        <w:rPr>
          <w:szCs w:val="22"/>
        </w:rPr>
      </w:pPr>
      <w:r w:rsidRPr="004B1754">
        <w:rPr>
          <w:b/>
          <w:color w:val="auto"/>
          <w:szCs w:val="22"/>
        </w:rPr>
        <w:tab/>
      </w:r>
      <w:r w:rsidRPr="004B1754">
        <w:rPr>
          <w:color w:val="auto"/>
          <w:szCs w:val="22"/>
        </w:rPr>
        <w:t>S. 1128</w:t>
      </w:r>
      <w:r w:rsidRPr="004B1754">
        <w:rPr>
          <w:color w:val="auto"/>
          <w:szCs w:val="22"/>
        </w:rPr>
        <w:fldChar w:fldCharType="begin"/>
      </w:r>
      <w:r w:rsidRPr="004B1754">
        <w:rPr>
          <w:color w:val="auto"/>
          <w:szCs w:val="22"/>
        </w:rPr>
        <w:instrText xml:space="preserve"> XE "S. 1128" \b </w:instrText>
      </w:r>
      <w:r w:rsidRPr="004B1754">
        <w:rPr>
          <w:color w:val="auto"/>
          <w:szCs w:val="22"/>
        </w:rPr>
        <w:fldChar w:fldCharType="end"/>
      </w:r>
      <w:r w:rsidRPr="004B1754">
        <w:rPr>
          <w:color w:val="auto"/>
          <w:szCs w:val="22"/>
        </w:rPr>
        <w:t xml:space="preserve"> -- Senators Shealy and McElveen:  A BILL </w:t>
      </w:r>
      <w:r w:rsidRPr="004B1754">
        <w:rPr>
          <w:szCs w:val="22"/>
        </w:rPr>
        <w:t>TO AMEND CHAPTER 5, TITLE 52 OF THE 1976 CODE, RELATING TO HORSE RACING, TO ENACT THE SOUTH CAROLINA EQUINE ADVANCEMENT ACT TO ESTABLISH A GRANT PROGRAM TO ASSIST THE GROWTH AND DEVELOPMENT OF THE EQUINE INDUSTRY IN SOUTH CAROLINA, TO PROVIDE FOR PARI-MUTUEL WAGERING ON APPLICATIONS OPERATED BY A LICENSED ADVANCED DEPOSIT WAGERING ENTITY, TO ESTABLISH SOUTH CAROLINA EQUINE COMMISSION TO REGULATE THE INDUSTRY, TO PROVIDE FOR MEMBERSHIP ON THE COMMISSION, TO PROVIDE FOR THE POWERS, DUTIES, AND OBLIGATIONS OF THE COMMISSION, TO PROVIDE FOR LICENSE FEES, AND TO DEFINE NECESSARY TERMS.</w:t>
      </w:r>
    </w:p>
    <w:p w14:paraId="52FF0C35" w14:textId="77777777" w:rsidR="004B1754" w:rsidRPr="004B1754" w:rsidRDefault="004B1754" w:rsidP="004B1754">
      <w:pPr>
        <w:suppressAutoHyphens/>
        <w:rPr>
          <w:color w:val="auto"/>
          <w:szCs w:val="22"/>
        </w:rPr>
      </w:pPr>
      <w:r w:rsidRPr="004B1754">
        <w:rPr>
          <w:color w:val="auto"/>
          <w:szCs w:val="22"/>
        </w:rPr>
        <w:tab/>
        <w:t>Ordered for consideration tomorrow.</w:t>
      </w:r>
    </w:p>
    <w:p w14:paraId="1D842E10" w14:textId="77777777" w:rsidR="004B1754" w:rsidRPr="004B1754" w:rsidRDefault="004B1754" w:rsidP="004B1754">
      <w:pPr>
        <w:suppressAutoHyphens/>
        <w:rPr>
          <w:b/>
          <w:szCs w:val="22"/>
        </w:rPr>
      </w:pPr>
    </w:p>
    <w:p w14:paraId="72E7E95C" w14:textId="77777777" w:rsidR="004B1754" w:rsidRPr="004B1754" w:rsidRDefault="004B1754" w:rsidP="004B1754">
      <w:pPr>
        <w:suppressAutoHyphens/>
        <w:rPr>
          <w:szCs w:val="22"/>
        </w:rPr>
      </w:pPr>
      <w:r w:rsidRPr="004B1754">
        <w:rPr>
          <w:szCs w:val="22"/>
        </w:rPr>
        <w:tab/>
        <w:t>Senator DAVIS from the Committee on Labor, Commerce and Industry polled out H. 3795 favorable:</w:t>
      </w:r>
    </w:p>
    <w:p w14:paraId="45F06E8D" w14:textId="77777777" w:rsidR="004B1754" w:rsidRPr="004B1754" w:rsidRDefault="004B1754" w:rsidP="004B1754">
      <w:pPr>
        <w:rPr>
          <w:szCs w:val="22"/>
        </w:rPr>
      </w:pPr>
      <w:r w:rsidRPr="004B1754">
        <w:rPr>
          <w:b/>
          <w:szCs w:val="22"/>
        </w:rPr>
        <w:tab/>
      </w:r>
      <w:r w:rsidRPr="004B1754">
        <w:rPr>
          <w:szCs w:val="22"/>
        </w:rPr>
        <w:t>H. 3795</w:t>
      </w:r>
      <w:r w:rsidRPr="004B1754">
        <w:rPr>
          <w:szCs w:val="22"/>
        </w:rPr>
        <w:fldChar w:fldCharType="begin"/>
      </w:r>
      <w:r w:rsidRPr="004B1754">
        <w:rPr>
          <w:szCs w:val="22"/>
        </w:rPr>
        <w:instrText xml:space="preserve"> XE "H. 3795" \b </w:instrText>
      </w:r>
      <w:r w:rsidRPr="004B1754">
        <w:rPr>
          <w:szCs w:val="22"/>
        </w:rPr>
        <w:fldChar w:fldCharType="end"/>
      </w:r>
      <w:r w:rsidRPr="004B1754">
        <w:rPr>
          <w:szCs w:val="22"/>
        </w:rPr>
        <w:t xml:space="preserve"> -- Rep. Allison:  A BILL </w:t>
      </w:r>
      <w:r w:rsidRPr="004B1754">
        <w:rPr>
          <w:color w:val="000000" w:themeColor="text1"/>
          <w:szCs w:val="22"/>
        </w:rPr>
        <w:t>TO AMEND THE CODE OF LAWS OF SOUTH CAROLINA, 1976, TO ENACT THE “SIGN LANGUAGE INTERPRETERS ACT” BY ADDING CHAPTER 84 TO TITLE 40 SO AS TO REQUIRE A SPECIFIED LEVEL OF COMPETENCE FOR SIGN LANGUAGE INTERPRETERS USED BY CERTAIN ENTITIES OF STATE GOVERNMENT, PUBLIC SCHOOLS, AND HOSPITAL SYSTEMS, TO PROVIDE SIGN LANGUAGE INTERPRETATION SERVICES TO MEMBERS OF THE PUBLIC WHO ARE DEAF OR HARD OF HEARING AND HAVE CERTAIN SPEECH IMPAIRMENTS, AND TO PROVIDE NECESSARY DEFINITIONS; BY ADDING SECTION 59</w:t>
      </w:r>
      <w:r w:rsidRPr="004B1754">
        <w:rPr>
          <w:color w:val="000000" w:themeColor="text1"/>
          <w:szCs w:val="22"/>
        </w:rPr>
        <w:noBreakHyphen/>
        <w:t>33</w:t>
      </w:r>
      <w:r w:rsidRPr="004B1754">
        <w:rPr>
          <w:color w:val="000000" w:themeColor="text1"/>
          <w:szCs w:val="22"/>
        </w:rPr>
        <w:noBreakHyphen/>
        <w:t>120 SO AS TO PROVIDE FOR THE PROMULGATION OF REGULATIONS FOR THE APPROPRIATE CREDENTIALING OF SIGN LANGUAGE INTERPRETERS IN PUBLIC AND SPECIAL SCHOOLS, AND TO REQUIRE INTERPRETERS FOR THE DEAF WORKING IN SCHOOLS AND SCHOOL DISTRICTS IN THIS STATE TO SUBMIT THE SAME BACKGROUND CHECKS AS EDUCATORS; TO AMEND SECTION 15</w:t>
      </w:r>
      <w:r w:rsidRPr="004B1754">
        <w:rPr>
          <w:color w:val="000000" w:themeColor="text1"/>
          <w:szCs w:val="22"/>
        </w:rPr>
        <w:noBreakHyphen/>
        <w:t>27</w:t>
      </w:r>
      <w:r w:rsidRPr="004B1754">
        <w:rPr>
          <w:color w:val="000000" w:themeColor="text1"/>
          <w:szCs w:val="22"/>
        </w:rPr>
        <w:noBreakHyphen/>
        <w:t>15, RELATING TO THE APPOINTMENT OF SIGN LANGUAGE INTERPRETERS BY THE JUDICIAL DEPARTMENT FOR PARTIES OR WITNESSES WHO ARE DEAF OR HARD OF HEARING, SO AS TO MAKE CONFORMING CHANGES AND TO PROVIDE NECESSARY DEFINITIONS; AND TO MAKE THE PROVISIONS OF THIS ACT EFFECTIVE JANUARY 1, 2022.</w:t>
      </w:r>
    </w:p>
    <w:p w14:paraId="33CDE214" w14:textId="77777777" w:rsidR="004B1754" w:rsidRPr="004B1754" w:rsidRDefault="004B1754" w:rsidP="004B1754">
      <w:pPr>
        <w:suppressAutoHyphens/>
        <w:rPr>
          <w:b/>
          <w:szCs w:val="22"/>
        </w:rPr>
      </w:pPr>
    </w:p>
    <w:p w14:paraId="7C66DE59" w14:textId="77777777" w:rsidR="004B1754" w:rsidRPr="004B1754" w:rsidRDefault="004B1754" w:rsidP="004B1754">
      <w:pPr>
        <w:suppressAutoHyphens/>
        <w:jc w:val="center"/>
        <w:rPr>
          <w:b/>
          <w:szCs w:val="22"/>
        </w:rPr>
      </w:pPr>
      <w:r w:rsidRPr="004B1754">
        <w:rPr>
          <w:b/>
          <w:szCs w:val="22"/>
        </w:rPr>
        <w:t>Poll of the Labor, Commerce and Industry Committee</w:t>
      </w:r>
    </w:p>
    <w:p w14:paraId="116CE84F" w14:textId="77777777" w:rsidR="004B1754" w:rsidRPr="004B1754" w:rsidRDefault="004B1754" w:rsidP="004B1754">
      <w:pPr>
        <w:suppressAutoHyphens/>
        <w:jc w:val="center"/>
        <w:rPr>
          <w:szCs w:val="22"/>
        </w:rPr>
      </w:pPr>
      <w:r w:rsidRPr="004B1754">
        <w:rPr>
          <w:b/>
          <w:szCs w:val="22"/>
        </w:rPr>
        <w:t>Polled 17; Ayes 16; Nays 1</w:t>
      </w:r>
    </w:p>
    <w:p w14:paraId="1A18C870" w14:textId="77777777" w:rsidR="004B1754" w:rsidRPr="004B1754" w:rsidRDefault="004B1754" w:rsidP="004B1754">
      <w:pPr>
        <w:suppressAutoHyphens/>
        <w:jc w:val="center"/>
        <w:rPr>
          <w:szCs w:val="22"/>
        </w:rPr>
      </w:pPr>
    </w:p>
    <w:p w14:paraId="43CE2AD5" w14:textId="77777777" w:rsidR="004B1754" w:rsidRPr="004B1754" w:rsidRDefault="004B1754" w:rsidP="004B1754">
      <w:pPr>
        <w:suppressAutoHyphens/>
        <w:jc w:val="center"/>
        <w:rPr>
          <w:szCs w:val="22"/>
        </w:rPr>
      </w:pPr>
      <w:r w:rsidRPr="004B1754">
        <w:rPr>
          <w:b/>
          <w:szCs w:val="22"/>
        </w:rPr>
        <w:t>AYES</w:t>
      </w:r>
    </w:p>
    <w:p w14:paraId="574E056B"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r w:rsidRPr="004B1754">
        <w:rPr>
          <w:szCs w:val="22"/>
        </w:rPr>
        <w:t>Davis</w:t>
      </w:r>
      <w:r w:rsidRPr="004B1754">
        <w:rPr>
          <w:szCs w:val="22"/>
        </w:rPr>
        <w:tab/>
        <w:t>Setzler</w:t>
      </w:r>
      <w:r w:rsidRPr="004B1754">
        <w:rPr>
          <w:szCs w:val="22"/>
        </w:rPr>
        <w:tab/>
        <w:t>Alexander</w:t>
      </w:r>
    </w:p>
    <w:p w14:paraId="6732C41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r w:rsidRPr="004B1754">
        <w:rPr>
          <w:szCs w:val="22"/>
        </w:rPr>
        <w:t>Williams</w:t>
      </w:r>
      <w:r w:rsidRPr="004B1754">
        <w:rPr>
          <w:szCs w:val="22"/>
        </w:rPr>
        <w:tab/>
        <w:t>Scott</w:t>
      </w:r>
      <w:r w:rsidRPr="004B1754">
        <w:rPr>
          <w:szCs w:val="22"/>
        </w:rPr>
        <w:tab/>
        <w:t>Bennett</w:t>
      </w:r>
    </w:p>
    <w:p w14:paraId="219AA27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r w:rsidRPr="004B1754">
        <w:rPr>
          <w:szCs w:val="22"/>
        </w:rPr>
        <w:t>Corbin</w:t>
      </w:r>
      <w:r w:rsidRPr="004B1754">
        <w:rPr>
          <w:szCs w:val="22"/>
        </w:rPr>
        <w:tab/>
        <w:t>K. Johnson</w:t>
      </w:r>
      <w:r w:rsidRPr="004B1754">
        <w:rPr>
          <w:szCs w:val="22"/>
        </w:rPr>
        <w:tab/>
        <w:t>Allen</w:t>
      </w:r>
    </w:p>
    <w:p w14:paraId="44579AD4"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r w:rsidRPr="004B1754">
        <w:rPr>
          <w:szCs w:val="22"/>
        </w:rPr>
        <w:t>Sabb</w:t>
      </w:r>
      <w:r w:rsidRPr="004B1754">
        <w:rPr>
          <w:szCs w:val="22"/>
        </w:rPr>
        <w:tab/>
        <w:t>Gambrell</w:t>
      </w:r>
      <w:r w:rsidRPr="004B1754">
        <w:rPr>
          <w:szCs w:val="22"/>
        </w:rPr>
        <w:tab/>
        <w:t>Climer</w:t>
      </w:r>
    </w:p>
    <w:p w14:paraId="6FDB8A8F"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r w:rsidRPr="004B1754">
        <w:rPr>
          <w:szCs w:val="22"/>
        </w:rPr>
        <w:t>Senn</w:t>
      </w:r>
      <w:r w:rsidRPr="004B1754">
        <w:rPr>
          <w:szCs w:val="22"/>
        </w:rPr>
        <w:tab/>
        <w:t>Shealy</w:t>
      </w:r>
      <w:r w:rsidRPr="004B1754">
        <w:rPr>
          <w:szCs w:val="22"/>
        </w:rPr>
        <w:tab/>
        <w:t>Rice</w:t>
      </w:r>
    </w:p>
    <w:p w14:paraId="545F7E1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r w:rsidRPr="004B1754">
        <w:rPr>
          <w:szCs w:val="22"/>
        </w:rPr>
        <w:t>Turner</w:t>
      </w:r>
    </w:p>
    <w:p w14:paraId="6E75392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b/>
          <w:szCs w:val="22"/>
        </w:rPr>
      </w:pPr>
    </w:p>
    <w:p w14:paraId="221E9697"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jc w:val="center"/>
        <w:rPr>
          <w:szCs w:val="22"/>
        </w:rPr>
      </w:pPr>
      <w:r w:rsidRPr="004B1754">
        <w:rPr>
          <w:b/>
          <w:szCs w:val="22"/>
        </w:rPr>
        <w:t>Total--16</w:t>
      </w:r>
    </w:p>
    <w:p w14:paraId="0A83D76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b/>
          <w:szCs w:val="22"/>
        </w:rPr>
      </w:pPr>
    </w:p>
    <w:p w14:paraId="7EEC4FC1"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jc w:val="center"/>
        <w:rPr>
          <w:szCs w:val="22"/>
        </w:rPr>
      </w:pPr>
      <w:r w:rsidRPr="004B1754">
        <w:rPr>
          <w:b/>
          <w:szCs w:val="22"/>
        </w:rPr>
        <w:t>NAYS</w:t>
      </w:r>
    </w:p>
    <w:p w14:paraId="4ABC932D" w14:textId="01D92B2B" w:rsid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r w:rsidRPr="004B1754">
        <w:rPr>
          <w:szCs w:val="22"/>
        </w:rPr>
        <w:t>Massey</w:t>
      </w:r>
    </w:p>
    <w:p w14:paraId="0359B650" w14:textId="77777777" w:rsidR="00885251" w:rsidRPr="004B1754" w:rsidRDefault="00885251"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p>
    <w:p w14:paraId="3F670D20"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jc w:val="center"/>
        <w:rPr>
          <w:szCs w:val="22"/>
        </w:rPr>
      </w:pPr>
      <w:r w:rsidRPr="004B1754">
        <w:rPr>
          <w:b/>
          <w:szCs w:val="22"/>
        </w:rPr>
        <w:t>Total--1</w:t>
      </w:r>
    </w:p>
    <w:p w14:paraId="6F6F4E0D"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b/>
          <w:szCs w:val="22"/>
        </w:rPr>
      </w:pPr>
    </w:p>
    <w:p w14:paraId="1C12493A" w14:textId="77777777" w:rsidR="004B1754" w:rsidRPr="004B1754" w:rsidRDefault="004B1754" w:rsidP="004B1754">
      <w:pPr>
        <w:suppressAutoHyphens/>
        <w:outlineLvl w:val="0"/>
        <w:rPr>
          <w:bCs/>
          <w:color w:val="auto"/>
          <w:szCs w:val="22"/>
        </w:rPr>
      </w:pPr>
      <w:r w:rsidRPr="004B1754">
        <w:rPr>
          <w:bCs/>
          <w:color w:val="auto"/>
          <w:szCs w:val="22"/>
        </w:rPr>
        <w:tab/>
        <w:t>Ordered for consideration tomorrow.</w:t>
      </w:r>
    </w:p>
    <w:p w14:paraId="048FFD55" w14:textId="77777777" w:rsidR="004B1754" w:rsidRPr="004B1754" w:rsidRDefault="004B1754" w:rsidP="004B1754">
      <w:pPr>
        <w:suppressAutoHyphens/>
        <w:jc w:val="center"/>
        <w:outlineLvl w:val="0"/>
        <w:rPr>
          <w:b/>
          <w:bCs/>
          <w:color w:val="auto"/>
          <w:szCs w:val="22"/>
        </w:rPr>
      </w:pPr>
    </w:p>
    <w:p w14:paraId="22F64F64" w14:textId="77777777" w:rsidR="004B1754" w:rsidRPr="004B1754" w:rsidRDefault="004B1754" w:rsidP="004B1754">
      <w:pPr>
        <w:suppressAutoHyphens/>
        <w:outlineLvl w:val="0"/>
        <w:rPr>
          <w:bCs/>
          <w:color w:val="auto"/>
          <w:szCs w:val="22"/>
        </w:rPr>
      </w:pPr>
      <w:r w:rsidRPr="004B1754">
        <w:rPr>
          <w:bCs/>
          <w:color w:val="auto"/>
          <w:szCs w:val="22"/>
        </w:rPr>
        <w:tab/>
        <w:t>Senator DAVIS from the Committee on Labor, Commerce and Industry polled out H. 4519 favorable:</w:t>
      </w:r>
    </w:p>
    <w:p w14:paraId="5E507AEE" w14:textId="77777777" w:rsidR="004B1754" w:rsidRPr="004B1754" w:rsidRDefault="004B1754" w:rsidP="004B1754">
      <w:pPr>
        <w:suppressAutoHyphens/>
        <w:outlineLvl w:val="0"/>
        <w:rPr>
          <w:szCs w:val="22"/>
        </w:rPr>
      </w:pPr>
      <w:r w:rsidRPr="004B1754">
        <w:rPr>
          <w:b/>
          <w:bCs/>
          <w:color w:val="auto"/>
          <w:szCs w:val="22"/>
        </w:rPr>
        <w:tab/>
      </w:r>
      <w:r w:rsidRPr="004B1754">
        <w:rPr>
          <w:szCs w:val="22"/>
        </w:rPr>
        <w:t>H. 4519</w:t>
      </w:r>
      <w:r w:rsidRPr="004B1754">
        <w:rPr>
          <w:szCs w:val="22"/>
        </w:rPr>
        <w:fldChar w:fldCharType="begin"/>
      </w:r>
      <w:r w:rsidRPr="004B1754">
        <w:rPr>
          <w:szCs w:val="22"/>
        </w:rPr>
        <w:instrText xml:space="preserve"> XE "H. 4519" \b </w:instrText>
      </w:r>
      <w:r w:rsidRPr="004B1754">
        <w:rPr>
          <w:szCs w:val="22"/>
        </w:rPr>
        <w:fldChar w:fldCharType="end"/>
      </w:r>
      <w:r w:rsidRPr="004B1754">
        <w:rPr>
          <w:szCs w:val="22"/>
        </w:rPr>
        <w:t xml:space="preserve"> -- Reps. Huggins, Dabney, Forrest, Bustos, Wooten and McGarry:  A BILL TO AMEND THE CODE OF LAWS OF SOUTH CAROLINA, 1976, BY ADDING SECTION 40</w:t>
      </w:r>
      <w:r w:rsidRPr="004B1754">
        <w:rPr>
          <w:szCs w:val="22"/>
        </w:rPr>
        <w:noBreakHyphen/>
        <w:t>13</w:t>
      </w:r>
      <w:r w:rsidRPr="004B1754">
        <w:rPr>
          <w:szCs w:val="22"/>
        </w:rPr>
        <w:noBreakHyphen/>
        <w:t>40 SO AS TO PROVIDE THAT A REGISTERED BARBER MAY PRACTICE BARBERING IN A BEAUTY SALON; AND TO AMEND SECTION 40</w:t>
      </w:r>
      <w:r w:rsidRPr="004B1754">
        <w:rPr>
          <w:szCs w:val="22"/>
        </w:rPr>
        <w:noBreakHyphen/>
        <w:t>13</w:t>
      </w:r>
      <w:r w:rsidRPr="004B1754">
        <w:rPr>
          <w:szCs w:val="22"/>
        </w:rPr>
        <w:noBreakHyphen/>
        <w:t>20, RELATING TO THE DEFINITION OF “BEAUTY SALON”, SO AS INCLUDE BARBERING WITHIN THE SCOPE OF PROFESSIONAL SERVICES THAT MAY BE PERFORMED IN A BEAUTY SALON IN ADDITION TO COSMETOLOGY.</w:t>
      </w:r>
    </w:p>
    <w:p w14:paraId="2E276769" w14:textId="77777777" w:rsidR="004B1754" w:rsidRPr="004B1754" w:rsidRDefault="004B1754" w:rsidP="004B1754">
      <w:pPr>
        <w:suppressAutoHyphens/>
        <w:jc w:val="center"/>
        <w:outlineLvl w:val="0"/>
        <w:rPr>
          <w:b/>
          <w:bCs/>
          <w:color w:val="auto"/>
          <w:szCs w:val="22"/>
        </w:rPr>
      </w:pPr>
      <w:r w:rsidRPr="004B1754">
        <w:rPr>
          <w:b/>
          <w:bCs/>
          <w:color w:val="auto"/>
          <w:szCs w:val="22"/>
        </w:rPr>
        <w:t>Poll of the Labor, Commerce and Industry Committee</w:t>
      </w:r>
    </w:p>
    <w:p w14:paraId="38B6FAEA" w14:textId="77777777" w:rsidR="004B1754" w:rsidRPr="004B1754" w:rsidRDefault="004B1754" w:rsidP="004B1754">
      <w:pPr>
        <w:suppressAutoHyphens/>
        <w:jc w:val="center"/>
        <w:outlineLvl w:val="0"/>
        <w:rPr>
          <w:bCs/>
          <w:color w:val="auto"/>
          <w:szCs w:val="22"/>
        </w:rPr>
      </w:pPr>
      <w:r w:rsidRPr="004B1754">
        <w:rPr>
          <w:b/>
          <w:bCs/>
          <w:color w:val="auto"/>
          <w:szCs w:val="22"/>
        </w:rPr>
        <w:t>Polled 17; Ayes 17; Nays 0</w:t>
      </w:r>
    </w:p>
    <w:p w14:paraId="5EC4BFB1" w14:textId="77777777" w:rsidR="004B1754" w:rsidRPr="004B1754" w:rsidRDefault="004B1754" w:rsidP="004B1754">
      <w:pPr>
        <w:suppressAutoHyphens/>
        <w:jc w:val="center"/>
        <w:outlineLvl w:val="0"/>
        <w:rPr>
          <w:bCs/>
          <w:color w:val="auto"/>
          <w:szCs w:val="22"/>
        </w:rPr>
      </w:pPr>
    </w:p>
    <w:p w14:paraId="3CFADD97" w14:textId="77777777" w:rsidR="004B1754" w:rsidRPr="004B1754" w:rsidRDefault="004B1754" w:rsidP="004B1754">
      <w:pPr>
        <w:suppressAutoHyphens/>
        <w:jc w:val="center"/>
        <w:outlineLvl w:val="0"/>
        <w:rPr>
          <w:bCs/>
          <w:color w:val="auto"/>
          <w:szCs w:val="22"/>
        </w:rPr>
      </w:pPr>
      <w:r w:rsidRPr="004B1754">
        <w:rPr>
          <w:b/>
          <w:bCs/>
          <w:color w:val="auto"/>
          <w:szCs w:val="22"/>
        </w:rPr>
        <w:t>AYES</w:t>
      </w:r>
    </w:p>
    <w:p w14:paraId="7F13C01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outlineLvl w:val="0"/>
        <w:rPr>
          <w:bCs/>
          <w:color w:val="auto"/>
          <w:szCs w:val="22"/>
        </w:rPr>
      </w:pPr>
      <w:r w:rsidRPr="004B1754">
        <w:rPr>
          <w:bCs/>
          <w:color w:val="auto"/>
          <w:szCs w:val="22"/>
        </w:rPr>
        <w:t>Davis</w:t>
      </w:r>
      <w:r w:rsidRPr="004B1754">
        <w:rPr>
          <w:bCs/>
          <w:color w:val="auto"/>
          <w:szCs w:val="22"/>
        </w:rPr>
        <w:tab/>
        <w:t>Setzler</w:t>
      </w:r>
      <w:r w:rsidRPr="004B1754">
        <w:rPr>
          <w:bCs/>
          <w:color w:val="auto"/>
          <w:szCs w:val="22"/>
        </w:rPr>
        <w:tab/>
        <w:t>Alexander</w:t>
      </w:r>
    </w:p>
    <w:p w14:paraId="33BD5B8B"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outlineLvl w:val="0"/>
        <w:rPr>
          <w:bCs/>
          <w:color w:val="auto"/>
          <w:szCs w:val="22"/>
        </w:rPr>
      </w:pPr>
      <w:r w:rsidRPr="004B1754">
        <w:rPr>
          <w:bCs/>
          <w:color w:val="auto"/>
          <w:szCs w:val="22"/>
        </w:rPr>
        <w:t>Williams</w:t>
      </w:r>
      <w:r w:rsidRPr="004B1754">
        <w:rPr>
          <w:bCs/>
          <w:color w:val="auto"/>
          <w:szCs w:val="22"/>
        </w:rPr>
        <w:tab/>
        <w:t>Massey</w:t>
      </w:r>
      <w:r w:rsidRPr="004B1754">
        <w:rPr>
          <w:bCs/>
          <w:color w:val="auto"/>
          <w:szCs w:val="22"/>
        </w:rPr>
        <w:tab/>
        <w:t>Scott</w:t>
      </w:r>
    </w:p>
    <w:p w14:paraId="026DC309"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outlineLvl w:val="0"/>
        <w:rPr>
          <w:bCs/>
          <w:color w:val="auto"/>
          <w:szCs w:val="22"/>
        </w:rPr>
      </w:pPr>
      <w:r w:rsidRPr="004B1754">
        <w:rPr>
          <w:bCs/>
          <w:color w:val="auto"/>
          <w:szCs w:val="22"/>
        </w:rPr>
        <w:t>Bennett</w:t>
      </w:r>
      <w:r w:rsidRPr="004B1754">
        <w:rPr>
          <w:bCs/>
          <w:color w:val="auto"/>
          <w:szCs w:val="22"/>
        </w:rPr>
        <w:tab/>
        <w:t>Corbin</w:t>
      </w:r>
      <w:r w:rsidRPr="004B1754">
        <w:rPr>
          <w:bCs/>
          <w:color w:val="auto"/>
          <w:szCs w:val="22"/>
        </w:rPr>
        <w:tab/>
        <w:t>K. Johnson</w:t>
      </w:r>
    </w:p>
    <w:p w14:paraId="47DFD41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outlineLvl w:val="0"/>
        <w:rPr>
          <w:bCs/>
          <w:color w:val="auto"/>
          <w:szCs w:val="22"/>
        </w:rPr>
      </w:pPr>
      <w:r w:rsidRPr="004B1754">
        <w:rPr>
          <w:bCs/>
          <w:color w:val="auto"/>
          <w:szCs w:val="22"/>
        </w:rPr>
        <w:t>Allen</w:t>
      </w:r>
      <w:r w:rsidRPr="004B1754">
        <w:rPr>
          <w:bCs/>
          <w:color w:val="auto"/>
          <w:szCs w:val="22"/>
        </w:rPr>
        <w:tab/>
        <w:t>Sabb</w:t>
      </w:r>
      <w:r w:rsidRPr="004B1754">
        <w:rPr>
          <w:bCs/>
          <w:color w:val="auto"/>
          <w:szCs w:val="22"/>
        </w:rPr>
        <w:tab/>
        <w:t>Gambrell</w:t>
      </w:r>
    </w:p>
    <w:p w14:paraId="70D8231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outlineLvl w:val="0"/>
        <w:rPr>
          <w:bCs/>
          <w:color w:val="auto"/>
          <w:szCs w:val="22"/>
        </w:rPr>
      </w:pPr>
      <w:r w:rsidRPr="004B1754">
        <w:rPr>
          <w:bCs/>
          <w:color w:val="auto"/>
          <w:szCs w:val="22"/>
        </w:rPr>
        <w:t>Climer</w:t>
      </w:r>
      <w:r w:rsidRPr="004B1754">
        <w:rPr>
          <w:bCs/>
          <w:color w:val="auto"/>
          <w:szCs w:val="22"/>
        </w:rPr>
        <w:tab/>
        <w:t>Senn</w:t>
      </w:r>
      <w:r w:rsidRPr="004B1754">
        <w:rPr>
          <w:bCs/>
          <w:color w:val="auto"/>
          <w:szCs w:val="22"/>
        </w:rPr>
        <w:tab/>
        <w:t>Shealy</w:t>
      </w:r>
    </w:p>
    <w:p w14:paraId="2EC704B2" w14:textId="34B3EE50" w:rsid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outlineLvl w:val="0"/>
        <w:rPr>
          <w:bCs/>
          <w:color w:val="auto"/>
          <w:szCs w:val="22"/>
        </w:rPr>
      </w:pPr>
      <w:r w:rsidRPr="004B1754">
        <w:rPr>
          <w:bCs/>
          <w:color w:val="auto"/>
          <w:szCs w:val="22"/>
        </w:rPr>
        <w:t>Rice</w:t>
      </w:r>
      <w:r w:rsidRPr="004B1754">
        <w:rPr>
          <w:bCs/>
          <w:color w:val="auto"/>
          <w:szCs w:val="22"/>
        </w:rPr>
        <w:tab/>
        <w:t>Turner</w:t>
      </w:r>
    </w:p>
    <w:p w14:paraId="75CA3D77"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outlineLvl w:val="0"/>
        <w:rPr>
          <w:bCs/>
          <w:color w:val="auto"/>
          <w:szCs w:val="22"/>
        </w:rPr>
      </w:pPr>
    </w:p>
    <w:p w14:paraId="240BE454"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jc w:val="center"/>
        <w:outlineLvl w:val="0"/>
        <w:rPr>
          <w:bCs/>
          <w:color w:val="auto"/>
          <w:szCs w:val="22"/>
        </w:rPr>
      </w:pPr>
      <w:r w:rsidRPr="004B1754">
        <w:rPr>
          <w:b/>
          <w:bCs/>
          <w:color w:val="auto"/>
          <w:szCs w:val="22"/>
        </w:rPr>
        <w:t>Total--17</w:t>
      </w:r>
    </w:p>
    <w:p w14:paraId="77431ED0"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outlineLvl w:val="0"/>
        <w:rPr>
          <w:b/>
          <w:bCs/>
          <w:color w:val="auto"/>
          <w:szCs w:val="22"/>
        </w:rPr>
      </w:pPr>
    </w:p>
    <w:p w14:paraId="6502098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jc w:val="center"/>
        <w:outlineLvl w:val="0"/>
        <w:rPr>
          <w:bCs/>
          <w:color w:val="auto"/>
          <w:szCs w:val="22"/>
        </w:rPr>
      </w:pPr>
      <w:r w:rsidRPr="004B1754">
        <w:rPr>
          <w:b/>
          <w:bCs/>
          <w:color w:val="auto"/>
          <w:szCs w:val="22"/>
        </w:rPr>
        <w:t>NAYS</w:t>
      </w:r>
    </w:p>
    <w:p w14:paraId="1A342C2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outlineLvl w:val="0"/>
        <w:rPr>
          <w:b/>
          <w:bCs/>
          <w:color w:val="auto"/>
          <w:szCs w:val="22"/>
        </w:rPr>
      </w:pPr>
    </w:p>
    <w:p w14:paraId="5E8F93A9"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jc w:val="center"/>
        <w:outlineLvl w:val="0"/>
        <w:rPr>
          <w:bCs/>
          <w:color w:val="auto"/>
          <w:szCs w:val="22"/>
        </w:rPr>
      </w:pPr>
      <w:r w:rsidRPr="004B1754">
        <w:rPr>
          <w:b/>
          <w:bCs/>
          <w:color w:val="auto"/>
          <w:szCs w:val="22"/>
        </w:rPr>
        <w:t>Total--0</w:t>
      </w:r>
    </w:p>
    <w:p w14:paraId="4520A804"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outlineLvl w:val="0"/>
        <w:rPr>
          <w:b/>
          <w:bCs/>
          <w:color w:val="auto"/>
          <w:szCs w:val="22"/>
        </w:rPr>
      </w:pPr>
    </w:p>
    <w:p w14:paraId="10DA7154" w14:textId="77777777" w:rsidR="004B1754" w:rsidRPr="004B1754" w:rsidRDefault="004B1754" w:rsidP="004B1754">
      <w:pPr>
        <w:suppressAutoHyphens/>
        <w:outlineLvl w:val="0"/>
        <w:rPr>
          <w:bCs/>
          <w:color w:val="auto"/>
          <w:szCs w:val="22"/>
        </w:rPr>
      </w:pPr>
      <w:r w:rsidRPr="004B1754">
        <w:rPr>
          <w:bCs/>
          <w:color w:val="auto"/>
          <w:szCs w:val="22"/>
        </w:rPr>
        <w:tab/>
        <w:t>Ordered for consideration tomorrow.</w:t>
      </w:r>
    </w:p>
    <w:p w14:paraId="273A6F1F" w14:textId="77777777" w:rsidR="004B1754" w:rsidRPr="004B1754" w:rsidRDefault="004B1754" w:rsidP="004B1754">
      <w:pPr>
        <w:suppressAutoHyphens/>
        <w:outlineLvl w:val="0"/>
        <w:rPr>
          <w:bCs/>
          <w:color w:val="auto"/>
          <w:szCs w:val="22"/>
        </w:rPr>
      </w:pPr>
    </w:p>
    <w:p w14:paraId="07C5B64E" w14:textId="77777777" w:rsidR="004B1754" w:rsidRPr="004B1754" w:rsidRDefault="004B1754" w:rsidP="004B1754">
      <w:pPr>
        <w:suppressAutoHyphens/>
        <w:rPr>
          <w:color w:val="auto"/>
          <w:szCs w:val="22"/>
        </w:rPr>
      </w:pPr>
      <w:r w:rsidRPr="004B1754">
        <w:rPr>
          <w:color w:val="auto"/>
          <w:szCs w:val="22"/>
        </w:rPr>
        <w:tab/>
        <w:t>Senator HEMBREE from the Committee on Education polled out H. 4608 favorable:</w:t>
      </w:r>
    </w:p>
    <w:p w14:paraId="46EF9119" w14:textId="77777777" w:rsidR="004B1754" w:rsidRPr="004B1754" w:rsidRDefault="004B1754" w:rsidP="004B1754">
      <w:pPr>
        <w:rPr>
          <w:szCs w:val="22"/>
        </w:rPr>
      </w:pPr>
      <w:r w:rsidRPr="004B1754">
        <w:rPr>
          <w:b/>
          <w:color w:val="auto"/>
          <w:szCs w:val="22"/>
        </w:rPr>
        <w:tab/>
      </w:r>
      <w:r w:rsidRPr="004B1754">
        <w:rPr>
          <w:color w:val="auto"/>
          <w:szCs w:val="22"/>
        </w:rPr>
        <w:t>H. 4608</w:t>
      </w:r>
      <w:r w:rsidRPr="004B1754">
        <w:rPr>
          <w:color w:val="auto"/>
          <w:szCs w:val="22"/>
        </w:rPr>
        <w:fldChar w:fldCharType="begin"/>
      </w:r>
      <w:r w:rsidRPr="004B1754">
        <w:rPr>
          <w:color w:val="auto"/>
          <w:szCs w:val="22"/>
        </w:rPr>
        <w:instrText xml:space="preserve"> XE "H. 4608" \b </w:instrText>
      </w:r>
      <w:r w:rsidRPr="004B1754">
        <w:rPr>
          <w:color w:val="auto"/>
          <w:szCs w:val="22"/>
        </w:rPr>
        <w:fldChar w:fldCharType="end"/>
      </w:r>
      <w:r w:rsidRPr="004B1754">
        <w:rPr>
          <w:color w:val="auto"/>
          <w:szCs w:val="22"/>
        </w:rPr>
        <w:t xml:space="preserve"> -- Reps. Trantham, Oremus, Burns, McCravy, G.R. Smith, M.M. Smith, B. Cox, Bennett, McGarry, Taylor, Jones, Gilliam, Yow, Hixon, Hill, Gagnon, Whitmire, Haddon, Bannister, Magnuson, May, Dabney, Long, Willis, McCabe, Morgan, Bryant, V.S. Moss, Nutt, T. Moore, Forrest, Bailey, West, Thayer, White, McKnight, Atkinson, Fry, Caskey, Blackwell, Ballentine, Wooten, Huggins, Chumley and Hiott:  A BILL </w:t>
      </w:r>
      <w:r w:rsidRPr="004B1754">
        <w:rPr>
          <w:szCs w:val="22"/>
        </w:rPr>
        <w:t>TO AMEND THE CODE OF LAWS OF SOUTH CAROLINA, 1976, TO ENACT THE “SAVE WOMEN’S SPORTS ACT” BY ADDING SECTION 59</w:t>
      </w:r>
      <w:r w:rsidRPr="004B1754">
        <w:rPr>
          <w:szCs w:val="22"/>
        </w:rPr>
        <w:noBreakHyphen/>
        <w:t>1</w:t>
      </w:r>
      <w:r w:rsidRPr="004B1754">
        <w:rPr>
          <w:szCs w:val="22"/>
        </w:rPr>
        <w:noBreakHyphen/>
        <w:t>500 SO AS TO EXPRESS LEGISLATIVE INTENT AND MAKE CERTAIN FINDINGS; TO REQUIRE GENDER</w:t>
      </w:r>
      <w:r w:rsidRPr="004B1754">
        <w:rPr>
          <w:szCs w:val="22"/>
        </w:rPr>
        <w:noBreakHyphen/>
        <w:t>BASED OR COEDUCATIONAL DESIGNATION OF CERTAIN PUBLIC SECONDARY AND POSTSECONDARY SCHOOL SPORTS TEAMS; TO PROVIDE SUCH SPORTS TEAMS DESIGNATED FOR MALES MAY BE OPEN TO FEMALE STUDENT PARTICIPANTS; TO PROVIDE SUCH SPORTS TEAMS DESIGNATED FOR FEMALES MAY NOT BE OPEN TO MALE PARTICIPANTS; TO PROVIDE ASSUMPTIONS CONCERNING THE CORRECTNESS OF BIOLOGICAL GENDER STATEMENTS ON OFFICIAL BIRTH CERTIFICATES OF STUDENTS; AND TO PROVIDE REMEDIES TO STUDENTS AND SCHOOLS FOR VIOLATIONS OF THE PROVISIONS OF THIS ACT.</w:t>
      </w:r>
    </w:p>
    <w:p w14:paraId="6F9E3FD9" w14:textId="77777777" w:rsidR="004B1754" w:rsidRPr="004B1754" w:rsidRDefault="004B1754" w:rsidP="004B1754">
      <w:pPr>
        <w:suppressAutoHyphens/>
        <w:rPr>
          <w:b/>
          <w:szCs w:val="22"/>
        </w:rPr>
      </w:pPr>
    </w:p>
    <w:p w14:paraId="25046AE2" w14:textId="77777777" w:rsidR="004B1754" w:rsidRPr="004B1754" w:rsidRDefault="004B1754" w:rsidP="004B1754">
      <w:pPr>
        <w:suppressAutoHyphens/>
        <w:jc w:val="center"/>
        <w:rPr>
          <w:b/>
          <w:color w:val="auto"/>
          <w:szCs w:val="22"/>
        </w:rPr>
      </w:pPr>
      <w:r w:rsidRPr="004B1754">
        <w:rPr>
          <w:b/>
          <w:color w:val="auto"/>
          <w:szCs w:val="22"/>
        </w:rPr>
        <w:t>Poll of the Education Committee</w:t>
      </w:r>
    </w:p>
    <w:p w14:paraId="35852E1A" w14:textId="77777777" w:rsidR="004B1754" w:rsidRPr="004B1754" w:rsidRDefault="004B1754" w:rsidP="004B1754">
      <w:pPr>
        <w:suppressAutoHyphens/>
        <w:jc w:val="center"/>
        <w:rPr>
          <w:color w:val="auto"/>
          <w:szCs w:val="22"/>
        </w:rPr>
      </w:pPr>
      <w:r w:rsidRPr="004B1754">
        <w:rPr>
          <w:b/>
          <w:color w:val="auto"/>
          <w:szCs w:val="22"/>
        </w:rPr>
        <w:t>Polled 18; Ayes 13; Nays 3; Not Voting 2</w:t>
      </w:r>
    </w:p>
    <w:p w14:paraId="514678A8" w14:textId="77777777" w:rsidR="004B1754" w:rsidRPr="004B1754" w:rsidRDefault="004B1754" w:rsidP="004B1754">
      <w:pPr>
        <w:suppressAutoHyphens/>
        <w:jc w:val="center"/>
        <w:rPr>
          <w:szCs w:val="22"/>
        </w:rPr>
      </w:pPr>
    </w:p>
    <w:p w14:paraId="178F9D60" w14:textId="77777777" w:rsidR="004B1754" w:rsidRPr="004B1754" w:rsidRDefault="004B1754" w:rsidP="004B1754">
      <w:pPr>
        <w:suppressAutoHyphens/>
        <w:jc w:val="center"/>
        <w:rPr>
          <w:color w:val="auto"/>
          <w:szCs w:val="22"/>
        </w:rPr>
      </w:pPr>
      <w:r w:rsidRPr="004B1754">
        <w:rPr>
          <w:b/>
          <w:color w:val="auto"/>
          <w:szCs w:val="22"/>
        </w:rPr>
        <w:t>AYES</w:t>
      </w:r>
    </w:p>
    <w:p w14:paraId="7B952544"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4B1754">
        <w:rPr>
          <w:color w:val="auto"/>
          <w:szCs w:val="22"/>
        </w:rPr>
        <w:t>Hembree</w:t>
      </w:r>
      <w:r w:rsidRPr="004B1754">
        <w:rPr>
          <w:color w:val="auto"/>
          <w:szCs w:val="22"/>
        </w:rPr>
        <w:tab/>
        <w:t>Setzler</w:t>
      </w:r>
      <w:r w:rsidRPr="004B1754">
        <w:rPr>
          <w:color w:val="auto"/>
          <w:szCs w:val="22"/>
        </w:rPr>
        <w:tab/>
        <w:t>Rankin</w:t>
      </w:r>
    </w:p>
    <w:p w14:paraId="23C3A727"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4B1754">
        <w:rPr>
          <w:color w:val="auto"/>
          <w:szCs w:val="22"/>
        </w:rPr>
        <w:t>Peeler</w:t>
      </w:r>
      <w:r w:rsidRPr="004B1754">
        <w:rPr>
          <w:color w:val="auto"/>
          <w:szCs w:val="22"/>
        </w:rPr>
        <w:tab/>
        <w:t>Peeler</w:t>
      </w:r>
      <w:r w:rsidRPr="004B1754">
        <w:rPr>
          <w:color w:val="auto"/>
          <w:szCs w:val="22"/>
        </w:rPr>
        <w:tab/>
        <w:t>Grooms</w:t>
      </w:r>
    </w:p>
    <w:p w14:paraId="23F049FA"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4B1754">
        <w:rPr>
          <w:color w:val="auto"/>
          <w:szCs w:val="22"/>
        </w:rPr>
        <w:t>Young</w:t>
      </w:r>
      <w:r w:rsidRPr="004B1754">
        <w:rPr>
          <w:color w:val="auto"/>
          <w:szCs w:val="22"/>
        </w:rPr>
        <w:tab/>
        <w:t>Turner</w:t>
      </w:r>
      <w:r w:rsidRPr="004B1754">
        <w:rPr>
          <w:color w:val="auto"/>
          <w:szCs w:val="22"/>
        </w:rPr>
        <w:tab/>
        <w:t>Rice</w:t>
      </w:r>
    </w:p>
    <w:p w14:paraId="5452C83F"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4B1754">
        <w:rPr>
          <w:color w:val="auto"/>
          <w:szCs w:val="22"/>
        </w:rPr>
        <w:t>Talley</w:t>
      </w:r>
      <w:r w:rsidRPr="004B1754">
        <w:rPr>
          <w:color w:val="auto"/>
          <w:szCs w:val="22"/>
        </w:rPr>
        <w:tab/>
        <w:t>Massey</w:t>
      </w:r>
      <w:r w:rsidRPr="004B1754">
        <w:rPr>
          <w:color w:val="auto"/>
          <w:szCs w:val="22"/>
        </w:rPr>
        <w:tab/>
        <w:t>Cash</w:t>
      </w:r>
    </w:p>
    <w:p w14:paraId="06D8FD3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4B1754">
        <w:rPr>
          <w:color w:val="auto"/>
          <w:szCs w:val="22"/>
        </w:rPr>
        <w:t>Loftis</w:t>
      </w:r>
    </w:p>
    <w:p w14:paraId="4D77092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b/>
          <w:szCs w:val="22"/>
        </w:rPr>
      </w:pPr>
    </w:p>
    <w:p w14:paraId="6AA65B9A" w14:textId="76C172E5"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jc w:val="center"/>
        <w:rPr>
          <w:color w:val="auto"/>
          <w:szCs w:val="22"/>
        </w:rPr>
      </w:pPr>
      <w:r w:rsidRPr="004B1754">
        <w:rPr>
          <w:b/>
          <w:color w:val="auto"/>
          <w:szCs w:val="22"/>
        </w:rPr>
        <w:t>Total--1</w:t>
      </w:r>
      <w:r w:rsidR="003A007F">
        <w:rPr>
          <w:b/>
          <w:color w:val="auto"/>
          <w:szCs w:val="22"/>
        </w:rPr>
        <w:t>3</w:t>
      </w:r>
    </w:p>
    <w:p w14:paraId="0B1525A0"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b/>
          <w:szCs w:val="22"/>
        </w:rPr>
      </w:pPr>
    </w:p>
    <w:p w14:paraId="4551163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jc w:val="center"/>
        <w:rPr>
          <w:color w:val="auto"/>
          <w:szCs w:val="22"/>
        </w:rPr>
      </w:pPr>
      <w:r w:rsidRPr="004B1754">
        <w:rPr>
          <w:b/>
          <w:color w:val="auto"/>
          <w:szCs w:val="22"/>
        </w:rPr>
        <w:t>NAYS</w:t>
      </w:r>
    </w:p>
    <w:p w14:paraId="52CDDA1A"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4B1754">
        <w:rPr>
          <w:color w:val="auto"/>
          <w:szCs w:val="22"/>
        </w:rPr>
        <w:t>Hutto</w:t>
      </w:r>
      <w:r w:rsidRPr="004B1754">
        <w:rPr>
          <w:color w:val="auto"/>
          <w:szCs w:val="22"/>
        </w:rPr>
        <w:tab/>
        <w:t>Allen</w:t>
      </w:r>
      <w:r w:rsidRPr="004B1754">
        <w:rPr>
          <w:color w:val="auto"/>
          <w:szCs w:val="22"/>
        </w:rPr>
        <w:tab/>
        <w:t>Scott</w:t>
      </w:r>
    </w:p>
    <w:p w14:paraId="3E34F209"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b/>
          <w:szCs w:val="22"/>
        </w:rPr>
      </w:pPr>
    </w:p>
    <w:p w14:paraId="10360DE7"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jc w:val="center"/>
        <w:rPr>
          <w:color w:val="auto"/>
          <w:szCs w:val="22"/>
        </w:rPr>
      </w:pPr>
      <w:r w:rsidRPr="004B1754">
        <w:rPr>
          <w:b/>
          <w:color w:val="auto"/>
          <w:szCs w:val="22"/>
        </w:rPr>
        <w:t>Total--3</w:t>
      </w:r>
    </w:p>
    <w:p w14:paraId="04C0071A"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b/>
          <w:szCs w:val="22"/>
        </w:rPr>
      </w:pPr>
    </w:p>
    <w:p w14:paraId="55DD1C0D" w14:textId="77777777" w:rsidR="004B1754" w:rsidRPr="004B1754" w:rsidRDefault="004B1754" w:rsidP="004B1754">
      <w:pPr>
        <w:suppressAutoHyphens/>
        <w:jc w:val="center"/>
        <w:rPr>
          <w:color w:val="auto"/>
          <w:szCs w:val="22"/>
        </w:rPr>
      </w:pPr>
      <w:r w:rsidRPr="004B1754">
        <w:rPr>
          <w:b/>
          <w:color w:val="auto"/>
          <w:szCs w:val="22"/>
        </w:rPr>
        <w:t>NOT VOTING</w:t>
      </w:r>
    </w:p>
    <w:p w14:paraId="1E8A13FD" w14:textId="77777777" w:rsidR="004B1754" w:rsidRPr="004B1754" w:rsidRDefault="004B1754" w:rsidP="004B1754">
      <w:pPr>
        <w:suppressAutoHyphens/>
        <w:jc w:val="left"/>
        <w:rPr>
          <w:color w:val="auto"/>
          <w:szCs w:val="22"/>
        </w:rPr>
      </w:pPr>
      <w:r w:rsidRPr="004B1754">
        <w:rPr>
          <w:color w:val="auto"/>
          <w:szCs w:val="22"/>
        </w:rPr>
        <w:t>Jackson</w:t>
      </w:r>
      <w:r w:rsidRPr="004B1754">
        <w:rPr>
          <w:color w:val="auto"/>
          <w:szCs w:val="22"/>
        </w:rPr>
        <w:tab/>
      </w:r>
      <w:r w:rsidRPr="004B1754">
        <w:rPr>
          <w:color w:val="auto"/>
          <w:szCs w:val="22"/>
        </w:rPr>
        <w:tab/>
      </w:r>
      <w:r w:rsidRPr="004B1754">
        <w:rPr>
          <w:color w:val="auto"/>
          <w:szCs w:val="22"/>
        </w:rPr>
        <w:tab/>
      </w:r>
      <w:r w:rsidRPr="004B1754">
        <w:rPr>
          <w:color w:val="auto"/>
          <w:szCs w:val="22"/>
        </w:rPr>
        <w:tab/>
      </w:r>
      <w:r w:rsidRPr="004B1754">
        <w:rPr>
          <w:color w:val="auto"/>
          <w:szCs w:val="22"/>
        </w:rPr>
        <w:tab/>
      </w:r>
      <w:r w:rsidRPr="004B1754">
        <w:rPr>
          <w:color w:val="auto"/>
          <w:szCs w:val="22"/>
        </w:rPr>
        <w:tab/>
      </w:r>
      <w:r w:rsidRPr="004B1754">
        <w:rPr>
          <w:color w:val="auto"/>
          <w:szCs w:val="22"/>
        </w:rPr>
        <w:tab/>
        <w:t>Malloy</w:t>
      </w:r>
    </w:p>
    <w:p w14:paraId="322D8EA7" w14:textId="77777777" w:rsidR="004B1754" w:rsidRPr="004B1754" w:rsidRDefault="004B1754" w:rsidP="004B1754">
      <w:pPr>
        <w:suppressAutoHyphens/>
        <w:jc w:val="left"/>
        <w:rPr>
          <w:szCs w:val="22"/>
        </w:rPr>
      </w:pPr>
    </w:p>
    <w:p w14:paraId="18C669EC" w14:textId="77777777" w:rsidR="004B1754" w:rsidRPr="004B1754" w:rsidRDefault="004B1754" w:rsidP="004B1754">
      <w:pPr>
        <w:suppressAutoHyphens/>
        <w:jc w:val="center"/>
        <w:outlineLvl w:val="0"/>
        <w:rPr>
          <w:b/>
          <w:bCs/>
          <w:color w:val="auto"/>
          <w:szCs w:val="22"/>
        </w:rPr>
      </w:pPr>
      <w:r w:rsidRPr="004B1754">
        <w:rPr>
          <w:b/>
          <w:bCs/>
          <w:color w:val="auto"/>
          <w:szCs w:val="22"/>
        </w:rPr>
        <w:t>Total--2</w:t>
      </w:r>
    </w:p>
    <w:p w14:paraId="0EDA40A1" w14:textId="77777777" w:rsidR="004B1754" w:rsidRPr="004B1754" w:rsidRDefault="004B1754" w:rsidP="004B1754">
      <w:pPr>
        <w:suppressAutoHyphens/>
        <w:jc w:val="center"/>
        <w:outlineLvl w:val="0"/>
        <w:rPr>
          <w:b/>
          <w:bCs/>
          <w:color w:val="auto"/>
          <w:szCs w:val="22"/>
        </w:rPr>
      </w:pPr>
    </w:p>
    <w:p w14:paraId="65EE1550" w14:textId="77777777" w:rsidR="004B1754" w:rsidRPr="004B1754" w:rsidRDefault="004B1754" w:rsidP="004B1754">
      <w:pPr>
        <w:suppressAutoHyphens/>
        <w:outlineLvl w:val="0"/>
        <w:rPr>
          <w:bCs/>
          <w:color w:val="auto"/>
          <w:szCs w:val="22"/>
        </w:rPr>
      </w:pPr>
      <w:r w:rsidRPr="004B1754">
        <w:rPr>
          <w:bCs/>
          <w:color w:val="auto"/>
          <w:szCs w:val="22"/>
        </w:rPr>
        <w:tab/>
        <w:t>Ordered for consideration tomorrow.</w:t>
      </w:r>
    </w:p>
    <w:p w14:paraId="79B47A12" w14:textId="77777777" w:rsidR="004B1754" w:rsidRPr="004B1754" w:rsidRDefault="004B1754" w:rsidP="004B1754">
      <w:pPr>
        <w:suppressAutoHyphens/>
        <w:outlineLvl w:val="0"/>
        <w:rPr>
          <w:bCs/>
          <w:color w:val="auto"/>
          <w:szCs w:val="22"/>
        </w:rPr>
      </w:pPr>
    </w:p>
    <w:p w14:paraId="1BBC06D8" w14:textId="77777777" w:rsidR="004B1754" w:rsidRPr="004B1754" w:rsidRDefault="004B1754" w:rsidP="004B1754">
      <w:pPr>
        <w:suppressAutoHyphens/>
        <w:outlineLvl w:val="0"/>
        <w:rPr>
          <w:bCs/>
          <w:color w:val="auto"/>
          <w:szCs w:val="22"/>
        </w:rPr>
      </w:pPr>
      <w:r w:rsidRPr="004B1754">
        <w:rPr>
          <w:bCs/>
          <w:color w:val="auto"/>
          <w:szCs w:val="22"/>
        </w:rPr>
        <w:tab/>
        <w:t>Senator DAVIS from the Committee on Labor, Commerce and Industry polled out H. 4889 favorable:</w:t>
      </w:r>
    </w:p>
    <w:p w14:paraId="175F3B27" w14:textId="77777777" w:rsidR="004B1754" w:rsidRPr="004B1754" w:rsidRDefault="004B1754" w:rsidP="004B1754">
      <w:pPr>
        <w:rPr>
          <w:szCs w:val="22"/>
        </w:rPr>
      </w:pPr>
      <w:r w:rsidRPr="004B1754">
        <w:rPr>
          <w:bCs/>
          <w:color w:val="auto"/>
          <w:szCs w:val="22"/>
        </w:rPr>
        <w:tab/>
      </w:r>
      <w:r w:rsidRPr="004B1754">
        <w:rPr>
          <w:szCs w:val="22"/>
        </w:rPr>
        <w:t>H. 4889</w:t>
      </w:r>
      <w:r w:rsidRPr="004B1754">
        <w:rPr>
          <w:szCs w:val="22"/>
        </w:rPr>
        <w:fldChar w:fldCharType="begin"/>
      </w:r>
      <w:r w:rsidRPr="004B1754">
        <w:rPr>
          <w:szCs w:val="22"/>
        </w:rPr>
        <w:instrText xml:space="preserve"> XE "H. 4889" \b </w:instrText>
      </w:r>
      <w:r w:rsidRPr="004B1754">
        <w:rPr>
          <w:szCs w:val="22"/>
        </w:rPr>
        <w:fldChar w:fldCharType="end"/>
      </w:r>
      <w:r w:rsidRPr="004B1754">
        <w:rPr>
          <w:szCs w:val="22"/>
        </w:rPr>
        <w:t xml:space="preserve"> -- Rep. Bannister:  A BILL </w:t>
      </w:r>
      <w:r w:rsidRPr="004B1754">
        <w:rPr>
          <w:color w:val="000000" w:themeColor="text1"/>
          <w:szCs w:val="22"/>
        </w:rPr>
        <w:t>TO AMEND THE CODE OF LAWS OF SOUTH CAROLINA, 1976, BY ADDING SECTION 40</w:t>
      </w:r>
      <w:r w:rsidRPr="004B1754">
        <w:rPr>
          <w:color w:val="000000" w:themeColor="text1"/>
          <w:szCs w:val="22"/>
        </w:rPr>
        <w:noBreakHyphen/>
        <w:t>79</w:t>
      </w:r>
      <w:r w:rsidRPr="004B1754">
        <w:rPr>
          <w:color w:val="000000" w:themeColor="text1"/>
          <w:szCs w:val="22"/>
        </w:rPr>
        <w:noBreakHyphen/>
        <w:t>215 SO AS TO PROHIBIT AN ALARM BUSINESS OR CONTRACTOR FROM BEING FINED FOR A FALSE ALARM NOT ATTRIBUTED TO IMPROPER INSTALLATION, DEFECTIVE EQUIPMENT, OR OPERATIONAL ERROR BY THE ALARM BUSINESS OR CONTRACTOR.</w:t>
      </w:r>
    </w:p>
    <w:p w14:paraId="3B6D00DD" w14:textId="77777777" w:rsidR="004B1754" w:rsidRPr="004B1754" w:rsidRDefault="004B1754" w:rsidP="004B1754">
      <w:pPr>
        <w:suppressAutoHyphens/>
        <w:outlineLvl w:val="0"/>
        <w:rPr>
          <w:bCs/>
          <w:color w:val="auto"/>
          <w:szCs w:val="22"/>
        </w:rPr>
      </w:pPr>
    </w:p>
    <w:p w14:paraId="5FC6F2E1" w14:textId="77777777" w:rsidR="004B1754" w:rsidRPr="004B1754" w:rsidRDefault="004B1754" w:rsidP="004B1754">
      <w:pPr>
        <w:keepNext/>
        <w:keepLines/>
        <w:suppressAutoHyphens/>
        <w:jc w:val="center"/>
        <w:outlineLvl w:val="0"/>
        <w:rPr>
          <w:b/>
          <w:bCs/>
          <w:color w:val="auto"/>
          <w:szCs w:val="22"/>
        </w:rPr>
      </w:pPr>
      <w:r w:rsidRPr="004B1754">
        <w:rPr>
          <w:b/>
          <w:bCs/>
          <w:color w:val="auto"/>
          <w:szCs w:val="22"/>
        </w:rPr>
        <w:t>Poll of the Labor, Commerce and Industry Committee</w:t>
      </w:r>
    </w:p>
    <w:p w14:paraId="6E607E59" w14:textId="77777777" w:rsidR="004B1754" w:rsidRPr="004B1754" w:rsidRDefault="004B1754" w:rsidP="004B1754">
      <w:pPr>
        <w:keepNext/>
        <w:keepLines/>
        <w:suppressAutoHyphens/>
        <w:jc w:val="center"/>
        <w:outlineLvl w:val="0"/>
        <w:rPr>
          <w:b/>
          <w:bCs/>
          <w:color w:val="auto"/>
          <w:szCs w:val="22"/>
        </w:rPr>
      </w:pPr>
      <w:r w:rsidRPr="004B1754">
        <w:rPr>
          <w:b/>
          <w:bCs/>
          <w:color w:val="auto"/>
          <w:szCs w:val="22"/>
        </w:rPr>
        <w:t>Polled 17; Ayes 16; Nays 1</w:t>
      </w:r>
    </w:p>
    <w:p w14:paraId="06DC09A8" w14:textId="77777777" w:rsidR="004B1754" w:rsidRPr="004B1754" w:rsidRDefault="004B1754" w:rsidP="004B1754">
      <w:pPr>
        <w:keepNext/>
        <w:keepLines/>
        <w:suppressAutoHyphens/>
        <w:jc w:val="center"/>
        <w:outlineLvl w:val="0"/>
        <w:rPr>
          <w:bCs/>
          <w:color w:val="auto"/>
          <w:szCs w:val="22"/>
        </w:rPr>
      </w:pPr>
    </w:p>
    <w:p w14:paraId="426B261B" w14:textId="77777777" w:rsidR="004B1754" w:rsidRPr="004B1754" w:rsidRDefault="004B1754" w:rsidP="004B1754">
      <w:pPr>
        <w:keepNext/>
        <w:keepLines/>
        <w:suppressAutoHyphens/>
        <w:jc w:val="center"/>
        <w:outlineLvl w:val="0"/>
        <w:rPr>
          <w:bCs/>
          <w:color w:val="auto"/>
          <w:szCs w:val="22"/>
        </w:rPr>
      </w:pPr>
      <w:r w:rsidRPr="004B1754">
        <w:rPr>
          <w:b/>
          <w:bCs/>
          <w:color w:val="auto"/>
          <w:szCs w:val="22"/>
        </w:rPr>
        <w:t>AYES</w:t>
      </w:r>
    </w:p>
    <w:p w14:paraId="23A1BCDE" w14:textId="77777777" w:rsidR="004B1754" w:rsidRPr="004B1754" w:rsidRDefault="004B1754" w:rsidP="004B1754">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outlineLvl w:val="0"/>
        <w:rPr>
          <w:bCs/>
          <w:color w:val="auto"/>
          <w:szCs w:val="22"/>
        </w:rPr>
      </w:pPr>
      <w:r w:rsidRPr="004B1754">
        <w:rPr>
          <w:bCs/>
          <w:color w:val="auto"/>
          <w:szCs w:val="22"/>
        </w:rPr>
        <w:t>Davis</w:t>
      </w:r>
      <w:r w:rsidRPr="004B1754">
        <w:rPr>
          <w:bCs/>
          <w:color w:val="auto"/>
          <w:szCs w:val="22"/>
        </w:rPr>
        <w:tab/>
        <w:t>Setzler</w:t>
      </w:r>
      <w:r w:rsidRPr="004B1754">
        <w:rPr>
          <w:bCs/>
          <w:color w:val="auto"/>
          <w:szCs w:val="22"/>
        </w:rPr>
        <w:tab/>
        <w:t>Alexander</w:t>
      </w:r>
    </w:p>
    <w:p w14:paraId="0ED74913" w14:textId="77777777" w:rsidR="004B1754" w:rsidRPr="004B1754" w:rsidRDefault="004B1754" w:rsidP="004B1754">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outlineLvl w:val="0"/>
        <w:rPr>
          <w:bCs/>
          <w:color w:val="auto"/>
          <w:szCs w:val="22"/>
        </w:rPr>
      </w:pPr>
      <w:r w:rsidRPr="004B1754">
        <w:rPr>
          <w:bCs/>
          <w:color w:val="auto"/>
          <w:szCs w:val="22"/>
        </w:rPr>
        <w:t>Williams</w:t>
      </w:r>
      <w:r w:rsidRPr="004B1754">
        <w:rPr>
          <w:bCs/>
          <w:color w:val="auto"/>
          <w:szCs w:val="22"/>
        </w:rPr>
        <w:tab/>
        <w:t>Massey</w:t>
      </w:r>
      <w:r w:rsidRPr="004B1754">
        <w:rPr>
          <w:bCs/>
          <w:color w:val="auto"/>
          <w:szCs w:val="22"/>
        </w:rPr>
        <w:tab/>
        <w:t>Scott</w:t>
      </w:r>
    </w:p>
    <w:p w14:paraId="741B08C2"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outlineLvl w:val="0"/>
        <w:rPr>
          <w:bCs/>
          <w:color w:val="auto"/>
          <w:szCs w:val="22"/>
        </w:rPr>
      </w:pPr>
      <w:r w:rsidRPr="004B1754">
        <w:rPr>
          <w:bCs/>
          <w:color w:val="auto"/>
          <w:szCs w:val="22"/>
        </w:rPr>
        <w:t>Bennett</w:t>
      </w:r>
      <w:r w:rsidRPr="004B1754">
        <w:rPr>
          <w:bCs/>
          <w:color w:val="auto"/>
          <w:szCs w:val="22"/>
        </w:rPr>
        <w:tab/>
        <w:t>Corbin</w:t>
      </w:r>
      <w:r w:rsidRPr="004B1754">
        <w:rPr>
          <w:bCs/>
          <w:color w:val="auto"/>
          <w:szCs w:val="22"/>
        </w:rPr>
        <w:tab/>
        <w:t>K. Johnson</w:t>
      </w:r>
    </w:p>
    <w:p w14:paraId="4C2BF6C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outlineLvl w:val="0"/>
        <w:rPr>
          <w:bCs/>
          <w:color w:val="auto"/>
          <w:szCs w:val="22"/>
        </w:rPr>
      </w:pPr>
      <w:r w:rsidRPr="004B1754">
        <w:rPr>
          <w:bCs/>
          <w:color w:val="auto"/>
          <w:szCs w:val="22"/>
        </w:rPr>
        <w:t>Allen</w:t>
      </w:r>
      <w:r w:rsidRPr="004B1754">
        <w:rPr>
          <w:bCs/>
          <w:color w:val="auto"/>
          <w:szCs w:val="22"/>
        </w:rPr>
        <w:tab/>
        <w:t>Gambrell</w:t>
      </w:r>
      <w:r w:rsidRPr="004B1754">
        <w:rPr>
          <w:bCs/>
          <w:color w:val="auto"/>
          <w:szCs w:val="22"/>
        </w:rPr>
        <w:tab/>
        <w:t>Climer</w:t>
      </w:r>
    </w:p>
    <w:p w14:paraId="4DA73DAF"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outlineLvl w:val="0"/>
        <w:rPr>
          <w:bCs/>
          <w:color w:val="auto"/>
          <w:szCs w:val="22"/>
        </w:rPr>
      </w:pPr>
      <w:r w:rsidRPr="004B1754">
        <w:rPr>
          <w:bCs/>
          <w:color w:val="auto"/>
          <w:szCs w:val="22"/>
        </w:rPr>
        <w:t>Senn</w:t>
      </w:r>
      <w:r w:rsidRPr="004B1754">
        <w:rPr>
          <w:bCs/>
          <w:color w:val="auto"/>
          <w:szCs w:val="22"/>
        </w:rPr>
        <w:tab/>
        <w:t>Shealy</w:t>
      </w:r>
      <w:r w:rsidRPr="004B1754">
        <w:rPr>
          <w:bCs/>
          <w:color w:val="auto"/>
          <w:szCs w:val="22"/>
        </w:rPr>
        <w:tab/>
        <w:t>Rice</w:t>
      </w:r>
    </w:p>
    <w:p w14:paraId="23F6330D"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outlineLvl w:val="0"/>
        <w:rPr>
          <w:bCs/>
          <w:color w:val="auto"/>
          <w:szCs w:val="22"/>
        </w:rPr>
      </w:pPr>
      <w:r w:rsidRPr="004B1754">
        <w:rPr>
          <w:bCs/>
          <w:color w:val="auto"/>
          <w:szCs w:val="22"/>
        </w:rPr>
        <w:t>Turner</w:t>
      </w:r>
    </w:p>
    <w:p w14:paraId="37113059"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outlineLvl w:val="0"/>
        <w:rPr>
          <w:bCs/>
          <w:color w:val="auto"/>
          <w:szCs w:val="22"/>
        </w:rPr>
      </w:pPr>
    </w:p>
    <w:p w14:paraId="297889C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jc w:val="center"/>
        <w:outlineLvl w:val="0"/>
        <w:rPr>
          <w:b/>
          <w:bCs/>
          <w:color w:val="auto"/>
          <w:szCs w:val="22"/>
        </w:rPr>
      </w:pPr>
      <w:r w:rsidRPr="004B1754">
        <w:rPr>
          <w:b/>
          <w:bCs/>
          <w:color w:val="auto"/>
          <w:szCs w:val="22"/>
        </w:rPr>
        <w:t>Total--16</w:t>
      </w:r>
    </w:p>
    <w:p w14:paraId="104A1054"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jc w:val="center"/>
        <w:outlineLvl w:val="0"/>
        <w:rPr>
          <w:bCs/>
          <w:color w:val="auto"/>
          <w:szCs w:val="22"/>
        </w:rPr>
      </w:pPr>
    </w:p>
    <w:p w14:paraId="04611E1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jc w:val="center"/>
        <w:outlineLvl w:val="0"/>
        <w:rPr>
          <w:bCs/>
          <w:color w:val="auto"/>
          <w:szCs w:val="22"/>
        </w:rPr>
      </w:pPr>
      <w:r w:rsidRPr="004B1754">
        <w:rPr>
          <w:b/>
          <w:bCs/>
          <w:color w:val="auto"/>
          <w:szCs w:val="22"/>
        </w:rPr>
        <w:t>NAYS</w:t>
      </w:r>
    </w:p>
    <w:p w14:paraId="1CCD0FD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outlineLvl w:val="0"/>
        <w:rPr>
          <w:bCs/>
          <w:color w:val="auto"/>
          <w:szCs w:val="22"/>
        </w:rPr>
      </w:pPr>
      <w:r w:rsidRPr="004B1754">
        <w:rPr>
          <w:bCs/>
          <w:color w:val="auto"/>
          <w:szCs w:val="22"/>
        </w:rPr>
        <w:t>Sabb</w:t>
      </w:r>
    </w:p>
    <w:p w14:paraId="01E53B4B"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jc w:val="center"/>
        <w:outlineLvl w:val="0"/>
        <w:rPr>
          <w:bCs/>
          <w:color w:val="auto"/>
          <w:szCs w:val="22"/>
        </w:rPr>
      </w:pPr>
      <w:r w:rsidRPr="004B1754">
        <w:rPr>
          <w:b/>
          <w:bCs/>
          <w:color w:val="auto"/>
          <w:szCs w:val="22"/>
        </w:rPr>
        <w:t>Total--1</w:t>
      </w:r>
    </w:p>
    <w:p w14:paraId="522068B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outlineLvl w:val="0"/>
        <w:rPr>
          <w:bCs/>
          <w:color w:val="auto"/>
          <w:szCs w:val="22"/>
        </w:rPr>
      </w:pPr>
    </w:p>
    <w:p w14:paraId="405DFE5D" w14:textId="77777777" w:rsidR="004B1754" w:rsidRPr="004B1754" w:rsidRDefault="004B1754" w:rsidP="004B1754">
      <w:pPr>
        <w:suppressAutoHyphens/>
        <w:outlineLvl w:val="0"/>
        <w:rPr>
          <w:bCs/>
          <w:color w:val="auto"/>
          <w:szCs w:val="22"/>
        </w:rPr>
      </w:pPr>
      <w:r w:rsidRPr="004B1754">
        <w:rPr>
          <w:bCs/>
          <w:color w:val="auto"/>
          <w:szCs w:val="22"/>
        </w:rPr>
        <w:tab/>
        <w:t>Ordered for consideration tomorrow.</w:t>
      </w:r>
    </w:p>
    <w:p w14:paraId="70F40402" w14:textId="77777777" w:rsidR="004B1754" w:rsidRPr="004B1754" w:rsidRDefault="004B1754" w:rsidP="004B1754">
      <w:pPr>
        <w:suppressAutoHyphens/>
        <w:outlineLvl w:val="0"/>
        <w:rPr>
          <w:bCs/>
          <w:color w:val="auto"/>
          <w:szCs w:val="22"/>
        </w:rPr>
      </w:pPr>
    </w:p>
    <w:p w14:paraId="5C4AB2D7" w14:textId="77777777" w:rsidR="004B1754" w:rsidRPr="004B1754" w:rsidRDefault="004B1754" w:rsidP="004B1754">
      <w:pPr>
        <w:suppressAutoHyphens/>
        <w:outlineLvl w:val="0"/>
        <w:rPr>
          <w:bCs/>
          <w:color w:val="auto"/>
          <w:szCs w:val="22"/>
        </w:rPr>
      </w:pPr>
      <w:r w:rsidRPr="004B1754">
        <w:rPr>
          <w:bCs/>
          <w:color w:val="auto"/>
          <w:szCs w:val="22"/>
        </w:rPr>
        <w:tab/>
        <w:t>Senator HEMBREE from the Committee on Education submitted a favorable with amendment report on:</w:t>
      </w:r>
    </w:p>
    <w:p w14:paraId="38BBD486" w14:textId="77777777" w:rsidR="004B1754" w:rsidRPr="004B1754" w:rsidRDefault="004B1754" w:rsidP="004B1754">
      <w:pPr>
        <w:suppressAutoHyphens/>
        <w:rPr>
          <w:szCs w:val="22"/>
        </w:rPr>
      </w:pPr>
      <w:r w:rsidRPr="004B1754">
        <w:rPr>
          <w:bCs/>
          <w:color w:val="auto"/>
          <w:szCs w:val="22"/>
        </w:rPr>
        <w:tab/>
      </w:r>
      <w:r w:rsidRPr="004B1754">
        <w:rPr>
          <w:szCs w:val="22"/>
        </w:rPr>
        <w:t>H. 5198</w:t>
      </w:r>
      <w:r w:rsidRPr="004B1754">
        <w:rPr>
          <w:color w:val="auto"/>
          <w:szCs w:val="22"/>
        </w:rPr>
        <w:fldChar w:fldCharType="begin"/>
      </w:r>
      <w:r w:rsidRPr="004B1754">
        <w:rPr>
          <w:color w:val="auto"/>
          <w:szCs w:val="22"/>
        </w:rPr>
        <w:instrText xml:space="preserve"> XE "H. 5198" \b </w:instrText>
      </w:r>
      <w:r w:rsidRPr="004B1754">
        <w:rPr>
          <w:color w:val="auto"/>
          <w:szCs w:val="22"/>
        </w:rPr>
        <w:fldChar w:fldCharType="end"/>
      </w:r>
      <w:r w:rsidRPr="004B1754">
        <w:rPr>
          <w:color w:val="auto"/>
          <w:szCs w:val="22"/>
        </w:rPr>
        <w:t xml:space="preserve"> -- Reps. Lucas, G.M. Smith, Rutherford, Simrill, Finlay, Yow, R. Williams, Jefferson and Cobb</w:t>
      </w:r>
      <w:r w:rsidRPr="004B1754">
        <w:rPr>
          <w:color w:val="auto"/>
          <w:szCs w:val="22"/>
        </w:rPr>
        <w:noBreakHyphen/>
        <w:t xml:space="preserve">Hunter:  A BILL </w:t>
      </w:r>
      <w:r w:rsidRPr="004B1754">
        <w:rPr>
          <w:szCs w:val="22"/>
        </w:rPr>
        <w:t>TO AMEND SECTION 59</w:t>
      </w:r>
      <w:r w:rsidRPr="004B1754">
        <w:rPr>
          <w:szCs w:val="22"/>
        </w:rPr>
        <w:noBreakHyphen/>
        <w:t>117</w:t>
      </w:r>
      <w:r w:rsidRPr="004B1754">
        <w:rPr>
          <w:szCs w:val="22"/>
        </w:rPr>
        <w:noBreakHyphen/>
        <w:t>10, CODE OF LAWS OF SOUTH CAROLINA, 1976, RELATING TO THE UNIVERSITY OF SOUTH CAROLINA BOARD OF TRUSTEES, SO AS TO REVISE THE COMPOSITION OF THE BOARD; TO AMEND SECTION 59</w:t>
      </w:r>
      <w:r w:rsidRPr="004B1754">
        <w:rPr>
          <w:szCs w:val="22"/>
        </w:rPr>
        <w:noBreakHyphen/>
        <w:t>117</w:t>
      </w:r>
      <w:r w:rsidRPr="004B1754">
        <w:rPr>
          <w:szCs w:val="22"/>
        </w:rPr>
        <w:noBreakHyphen/>
        <w:t>20, RELATING TO TERMS OF ELECTED MEMBERS OF THE BOARD, SO AS TO PROVIDE FOR THE ELECTION OF NEW MEMBERS OF THE BOARD FOR STAGGERED TERMS BEGINNING JULY 1, 2023; TO AMEND SECTION 59</w:t>
      </w:r>
      <w:r w:rsidRPr="004B1754">
        <w:rPr>
          <w:szCs w:val="22"/>
        </w:rPr>
        <w:noBreakHyphen/>
        <w:t>117</w:t>
      </w:r>
      <w:r w:rsidRPr="004B1754">
        <w:rPr>
          <w:szCs w:val="22"/>
        </w:rPr>
        <w:noBreakHyphen/>
        <w:t>40, RELATING TO THE POWERS AND DUTIES OF THE BOARD, SO AS TO PROVIDE THE BOARD SHALL ELECT A CHAIRMAN, TO PROVIDE THE CHAIRMAN SERVES A TWO</w:t>
      </w:r>
      <w:r w:rsidRPr="004B1754">
        <w:rPr>
          <w:szCs w:val="22"/>
        </w:rPr>
        <w:noBreakHyphen/>
        <w:t>YEAR TERM, TO PROVIDE A TRUSTEE MAY NOT SERVE MORE THAN TWO TERMS AS CHAIRMAN, AND TO REVISE CERTAIN POWERS; AND TO AMEND SECTION 59</w:t>
      </w:r>
      <w:r w:rsidRPr="004B1754">
        <w:rPr>
          <w:szCs w:val="22"/>
        </w:rPr>
        <w:noBreakHyphen/>
        <w:t>117</w:t>
      </w:r>
      <w:r w:rsidRPr="004B1754">
        <w:rPr>
          <w:szCs w:val="22"/>
        </w:rPr>
        <w:noBreakHyphen/>
        <w:t>50, RELATING TO MEETINGS OF THE BOARD, SO AS TO PROVIDE FOR HOW SPECIAL MEETINGS OF THE BOARD MAY BE CALLED.</w:t>
      </w:r>
    </w:p>
    <w:p w14:paraId="18D4DA2B" w14:textId="77777777" w:rsidR="004B1754" w:rsidRPr="004B1754" w:rsidRDefault="004B1754" w:rsidP="004B1754">
      <w:pPr>
        <w:suppressAutoHyphens/>
        <w:outlineLvl w:val="0"/>
        <w:rPr>
          <w:bCs/>
          <w:color w:val="auto"/>
          <w:szCs w:val="22"/>
        </w:rPr>
      </w:pPr>
      <w:r w:rsidRPr="004B1754">
        <w:rPr>
          <w:bCs/>
          <w:color w:val="auto"/>
          <w:szCs w:val="22"/>
        </w:rPr>
        <w:tab/>
        <w:t>Ordered for consideration tomorrow.</w:t>
      </w:r>
    </w:p>
    <w:p w14:paraId="38C27405" w14:textId="77777777" w:rsidR="004B1754" w:rsidRPr="004B1754" w:rsidRDefault="004B1754" w:rsidP="004B1754">
      <w:pPr>
        <w:tabs>
          <w:tab w:val="right" w:pos="8640"/>
        </w:tabs>
        <w:rPr>
          <w:color w:val="C00000"/>
          <w:szCs w:val="22"/>
        </w:rPr>
      </w:pPr>
    </w:p>
    <w:p w14:paraId="16E9B9D6" w14:textId="77777777" w:rsidR="004B1754" w:rsidRPr="004B1754" w:rsidRDefault="004B1754" w:rsidP="004B1754">
      <w:pPr>
        <w:jc w:val="center"/>
        <w:rPr>
          <w:szCs w:val="22"/>
        </w:rPr>
      </w:pPr>
      <w:r w:rsidRPr="004B1754">
        <w:rPr>
          <w:b/>
          <w:szCs w:val="22"/>
        </w:rPr>
        <w:t>Appointments Reported</w:t>
      </w:r>
    </w:p>
    <w:p w14:paraId="1F8B0E4D" w14:textId="55E9FDB8" w:rsidR="004B1754" w:rsidRDefault="004B1754" w:rsidP="004B1754">
      <w:pPr>
        <w:rPr>
          <w:szCs w:val="22"/>
        </w:rPr>
      </w:pPr>
      <w:r w:rsidRPr="004B1754">
        <w:rPr>
          <w:szCs w:val="22"/>
        </w:rPr>
        <w:tab/>
        <w:t>Senator HEMBREE from the Committee on Education polled a favorable report on:</w:t>
      </w:r>
    </w:p>
    <w:p w14:paraId="0CB76905" w14:textId="77777777" w:rsidR="00885251" w:rsidRPr="004B1754" w:rsidRDefault="00885251" w:rsidP="004B1754">
      <w:pPr>
        <w:rPr>
          <w:szCs w:val="22"/>
        </w:rPr>
      </w:pPr>
    </w:p>
    <w:p w14:paraId="34B0655B" w14:textId="77777777" w:rsidR="004B1754" w:rsidRPr="004B1754" w:rsidRDefault="004B1754" w:rsidP="004B1754">
      <w:pPr>
        <w:jc w:val="center"/>
        <w:rPr>
          <w:b/>
          <w:szCs w:val="22"/>
        </w:rPr>
      </w:pPr>
      <w:r w:rsidRPr="004B1754">
        <w:rPr>
          <w:b/>
          <w:szCs w:val="22"/>
        </w:rPr>
        <w:t>Statewide Appointment</w:t>
      </w:r>
    </w:p>
    <w:p w14:paraId="6E2D358A" w14:textId="77777777" w:rsidR="004B1754" w:rsidRPr="004B1754" w:rsidRDefault="004B1754" w:rsidP="004B1754">
      <w:pPr>
        <w:keepNext/>
        <w:ind w:firstLine="216"/>
        <w:rPr>
          <w:szCs w:val="22"/>
          <w:u w:val="single"/>
        </w:rPr>
      </w:pPr>
      <w:r w:rsidRPr="004B1754">
        <w:rPr>
          <w:szCs w:val="22"/>
          <w:u w:val="single"/>
        </w:rPr>
        <w:t>Reappointment, South Carolina Public Charter School District Board of Trustees, with the term to commence August 1, 2022, and to expire August 1, 2025</w:t>
      </w:r>
    </w:p>
    <w:p w14:paraId="576BD509" w14:textId="77777777" w:rsidR="004B1754" w:rsidRPr="004B1754" w:rsidRDefault="004B1754" w:rsidP="004B1754">
      <w:pPr>
        <w:keepNext/>
        <w:ind w:firstLine="216"/>
        <w:rPr>
          <w:szCs w:val="22"/>
          <w:u w:val="single"/>
        </w:rPr>
      </w:pPr>
      <w:r w:rsidRPr="004B1754">
        <w:rPr>
          <w:szCs w:val="22"/>
          <w:u w:val="single"/>
        </w:rPr>
        <w:t>At-Large, Governor:</w:t>
      </w:r>
    </w:p>
    <w:p w14:paraId="5ED8954E" w14:textId="77777777" w:rsidR="004B1754" w:rsidRPr="004B1754" w:rsidRDefault="004B1754" w:rsidP="004B1754">
      <w:pPr>
        <w:ind w:firstLine="216"/>
        <w:rPr>
          <w:szCs w:val="22"/>
        </w:rPr>
      </w:pPr>
      <w:r w:rsidRPr="004B1754">
        <w:rPr>
          <w:szCs w:val="22"/>
        </w:rPr>
        <w:t>Randall S. Page, Chief of Staff, Bob Jones University, 1700 Wade Hampton Boulevard, Greenville, SC 29614-0001</w:t>
      </w:r>
    </w:p>
    <w:p w14:paraId="35E4C5C7" w14:textId="77777777" w:rsidR="004B1754" w:rsidRPr="004B1754" w:rsidRDefault="004B1754" w:rsidP="004B1754">
      <w:pPr>
        <w:ind w:firstLine="216"/>
        <w:rPr>
          <w:szCs w:val="22"/>
        </w:rPr>
      </w:pPr>
    </w:p>
    <w:p w14:paraId="2484211C" w14:textId="77777777" w:rsidR="004B1754" w:rsidRPr="004B1754" w:rsidRDefault="004B1754" w:rsidP="004B1754">
      <w:pPr>
        <w:ind w:firstLine="216"/>
        <w:rPr>
          <w:szCs w:val="22"/>
        </w:rPr>
      </w:pPr>
      <w:r w:rsidRPr="004B1754">
        <w:rPr>
          <w:szCs w:val="22"/>
        </w:rPr>
        <w:t>Received as information.</w:t>
      </w:r>
    </w:p>
    <w:p w14:paraId="7BF70363" w14:textId="77777777" w:rsidR="004B1754" w:rsidRPr="004B1754" w:rsidRDefault="004B1754" w:rsidP="004B1754">
      <w:pPr>
        <w:ind w:firstLine="216"/>
        <w:rPr>
          <w:szCs w:val="22"/>
        </w:rPr>
      </w:pPr>
    </w:p>
    <w:p w14:paraId="4E49F376" w14:textId="77777777" w:rsidR="004B1754" w:rsidRPr="004B1754" w:rsidRDefault="004B1754" w:rsidP="004B1754">
      <w:pPr>
        <w:keepNext/>
        <w:ind w:firstLine="216"/>
        <w:rPr>
          <w:szCs w:val="22"/>
          <w:u w:val="single"/>
        </w:rPr>
      </w:pPr>
      <w:r w:rsidRPr="004B1754">
        <w:rPr>
          <w:szCs w:val="22"/>
          <w:u w:val="single"/>
        </w:rPr>
        <w:t>Initial Appointment, South Carolina Public Charter School District Board of Trustees, with the term to commence July 1, 2020, and to expire July 1, 2023</w:t>
      </w:r>
    </w:p>
    <w:p w14:paraId="060DD182" w14:textId="77777777" w:rsidR="004B1754" w:rsidRPr="004B1754" w:rsidRDefault="004B1754" w:rsidP="004B1754">
      <w:pPr>
        <w:keepNext/>
        <w:ind w:firstLine="216"/>
        <w:rPr>
          <w:szCs w:val="22"/>
          <w:u w:val="single"/>
        </w:rPr>
      </w:pPr>
      <w:r w:rsidRPr="004B1754">
        <w:rPr>
          <w:szCs w:val="22"/>
          <w:u w:val="single"/>
        </w:rPr>
        <w:t>SC Association of Public School Administrators:</w:t>
      </w:r>
    </w:p>
    <w:p w14:paraId="5B2B2152" w14:textId="77777777" w:rsidR="004B1754" w:rsidRPr="004B1754" w:rsidRDefault="004B1754" w:rsidP="004B1754">
      <w:pPr>
        <w:ind w:firstLine="216"/>
        <w:rPr>
          <w:szCs w:val="22"/>
        </w:rPr>
      </w:pPr>
      <w:r w:rsidRPr="004B1754">
        <w:rPr>
          <w:szCs w:val="22"/>
        </w:rPr>
        <w:t>Billy R. Strickland, 202 Sweetgum Street, Laurens, SC 29360-3753</w:t>
      </w:r>
      <w:r w:rsidRPr="004B1754">
        <w:rPr>
          <w:i/>
          <w:szCs w:val="22"/>
        </w:rPr>
        <w:t xml:space="preserve"> VICE </w:t>
      </w:r>
      <w:r w:rsidRPr="004B1754">
        <w:rPr>
          <w:szCs w:val="22"/>
        </w:rPr>
        <w:t>Dr. V. Keith Callicutt</w:t>
      </w:r>
    </w:p>
    <w:p w14:paraId="20AA305E" w14:textId="77777777" w:rsidR="004B1754" w:rsidRPr="004B1754" w:rsidRDefault="004B1754" w:rsidP="004B1754">
      <w:pPr>
        <w:ind w:firstLine="216"/>
        <w:rPr>
          <w:szCs w:val="22"/>
        </w:rPr>
      </w:pPr>
    </w:p>
    <w:p w14:paraId="3C0E3701" w14:textId="77777777" w:rsidR="004B1754" w:rsidRPr="004B1754" w:rsidRDefault="004B1754" w:rsidP="004B1754">
      <w:pPr>
        <w:ind w:firstLine="216"/>
        <w:rPr>
          <w:szCs w:val="22"/>
        </w:rPr>
      </w:pPr>
      <w:r w:rsidRPr="004B1754">
        <w:rPr>
          <w:szCs w:val="22"/>
        </w:rPr>
        <w:t>Received as information.</w:t>
      </w:r>
    </w:p>
    <w:p w14:paraId="0860E554" w14:textId="77777777" w:rsidR="004B1754" w:rsidRPr="004B1754" w:rsidRDefault="004B1754" w:rsidP="004B1754">
      <w:pPr>
        <w:ind w:firstLine="216"/>
        <w:rPr>
          <w:szCs w:val="22"/>
        </w:rPr>
      </w:pPr>
    </w:p>
    <w:p w14:paraId="084A7154" w14:textId="77777777" w:rsidR="004B1754" w:rsidRPr="004B1754" w:rsidRDefault="004B1754" w:rsidP="004B1754">
      <w:pPr>
        <w:keepNext/>
        <w:ind w:firstLine="216"/>
        <w:rPr>
          <w:szCs w:val="22"/>
          <w:u w:val="single"/>
        </w:rPr>
      </w:pPr>
      <w:r w:rsidRPr="004B1754">
        <w:rPr>
          <w:szCs w:val="22"/>
          <w:u w:val="single"/>
        </w:rPr>
        <w:t>Initial Appointment, Governor's School of Agriculture at John de la Howe School Board of Trustees, with the term to commence April 1, 2020, and to expire April 1, 2025</w:t>
      </w:r>
    </w:p>
    <w:p w14:paraId="2AEA64A1" w14:textId="77777777" w:rsidR="004B1754" w:rsidRPr="004B1754" w:rsidRDefault="004B1754" w:rsidP="004B1754">
      <w:pPr>
        <w:keepNext/>
        <w:ind w:firstLine="216"/>
        <w:rPr>
          <w:szCs w:val="22"/>
          <w:u w:val="single"/>
        </w:rPr>
      </w:pPr>
      <w:r w:rsidRPr="004B1754">
        <w:rPr>
          <w:szCs w:val="22"/>
          <w:u w:val="single"/>
        </w:rPr>
        <w:t>At-Large:</w:t>
      </w:r>
    </w:p>
    <w:p w14:paraId="7D234868" w14:textId="23D6F423" w:rsidR="004B1754" w:rsidRPr="004B1754" w:rsidRDefault="004B1754" w:rsidP="004B1754">
      <w:pPr>
        <w:ind w:firstLine="216"/>
        <w:rPr>
          <w:szCs w:val="22"/>
        </w:rPr>
      </w:pPr>
      <w:r w:rsidRPr="004B1754">
        <w:rPr>
          <w:szCs w:val="22"/>
        </w:rPr>
        <w:t>Robert W. Bagley, 3110 Moffitt Creek Road, Blackstock, SC 29014-8606</w:t>
      </w:r>
      <w:r w:rsidRPr="004B1754">
        <w:rPr>
          <w:i/>
          <w:szCs w:val="22"/>
        </w:rPr>
        <w:t xml:space="preserve"> VICE </w:t>
      </w:r>
      <w:r w:rsidRPr="004B1754">
        <w:rPr>
          <w:szCs w:val="22"/>
        </w:rPr>
        <w:t>Jerry Michael Griffin (resigned)</w:t>
      </w:r>
    </w:p>
    <w:p w14:paraId="4D9DA867" w14:textId="77777777" w:rsidR="004B1754" w:rsidRPr="004B1754" w:rsidRDefault="004B1754" w:rsidP="004B1754">
      <w:pPr>
        <w:ind w:firstLine="216"/>
        <w:rPr>
          <w:szCs w:val="22"/>
        </w:rPr>
      </w:pPr>
    </w:p>
    <w:p w14:paraId="3452638A" w14:textId="77777777" w:rsidR="004B1754" w:rsidRPr="004B1754" w:rsidRDefault="004B1754" w:rsidP="004B1754">
      <w:pPr>
        <w:ind w:firstLine="216"/>
        <w:rPr>
          <w:szCs w:val="22"/>
        </w:rPr>
      </w:pPr>
      <w:r w:rsidRPr="004B1754">
        <w:rPr>
          <w:szCs w:val="22"/>
        </w:rPr>
        <w:t>Received as information.</w:t>
      </w:r>
    </w:p>
    <w:p w14:paraId="57C18317" w14:textId="77777777" w:rsidR="004B1754" w:rsidRPr="004B1754" w:rsidRDefault="004B1754" w:rsidP="004B1754">
      <w:pPr>
        <w:ind w:firstLine="216"/>
        <w:rPr>
          <w:szCs w:val="22"/>
        </w:rPr>
      </w:pPr>
    </w:p>
    <w:p w14:paraId="35CF0104" w14:textId="77777777" w:rsidR="004B1754" w:rsidRPr="004B1754" w:rsidRDefault="004B1754" w:rsidP="004B1754">
      <w:pPr>
        <w:jc w:val="center"/>
        <w:rPr>
          <w:szCs w:val="22"/>
        </w:rPr>
      </w:pPr>
      <w:r w:rsidRPr="004B1754">
        <w:rPr>
          <w:b/>
          <w:szCs w:val="22"/>
        </w:rPr>
        <w:t>Appointments Reported</w:t>
      </w:r>
    </w:p>
    <w:p w14:paraId="6166D35D" w14:textId="77777777" w:rsidR="004B1754" w:rsidRPr="004B1754" w:rsidRDefault="004B1754" w:rsidP="004B1754">
      <w:pPr>
        <w:rPr>
          <w:szCs w:val="22"/>
        </w:rPr>
      </w:pPr>
      <w:r w:rsidRPr="004B1754">
        <w:rPr>
          <w:szCs w:val="22"/>
        </w:rPr>
        <w:tab/>
        <w:t>Senator SHEALY from the Committee on Family and Veterans' Services submitted a favorable report on:</w:t>
      </w:r>
    </w:p>
    <w:p w14:paraId="40C7799E" w14:textId="77777777" w:rsidR="004B1754" w:rsidRPr="004B1754" w:rsidRDefault="004B1754" w:rsidP="004B1754">
      <w:pPr>
        <w:rPr>
          <w:szCs w:val="22"/>
        </w:rPr>
      </w:pPr>
    </w:p>
    <w:p w14:paraId="3F916C47" w14:textId="77777777" w:rsidR="004B1754" w:rsidRPr="004B1754" w:rsidRDefault="004B1754" w:rsidP="004B1754">
      <w:pPr>
        <w:jc w:val="center"/>
        <w:rPr>
          <w:b/>
          <w:szCs w:val="22"/>
        </w:rPr>
      </w:pPr>
      <w:r w:rsidRPr="004B1754">
        <w:rPr>
          <w:b/>
          <w:szCs w:val="22"/>
        </w:rPr>
        <w:t>Statewide Appointments</w:t>
      </w:r>
    </w:p>
    <w:p w14:paraId="48F3BD61" w14:textId="77777777" w:rsidR="004B1754" w:rsidRPr="004B1754" w:rsidRDefault="004B1754" w:rsidP="004B1754">
      <w:pPr>
        <w:keepNext/>
        <w:ind w:firstLine="216"/>
        <w:rPr>
          <w:szCs w:val="22"/>
          <w:u w:val="single"/>
        </w:rPr>
      </w:pPr>
      <w:r w:rsidRPr="004B1754">
        <w:rPr>
          <w:szCs w:val="22"/>
          <w:u w:val="single"/>
        </w:rPr>
        <w:t>Reappointment, South Carolina Foster Care Review Board, with the term to commence June 30, 2021, and to expire June 30, 2025</w:t>
      </w:r>
    </w:p>
    <w:p w14:paraId="49B5070F" w14:textId="77777777" w:rsidR="004B1754" w:rsidRPr="004B1754" w:rsidRDefault="004B1754" w:rsidP="004B1754">
      <w:pPr>
        <w:keepNext/>
        <w:ind w:firstLine="216"/>
        <w:rPr>
          <w:szCs w:val="22"/>
          <w:u w:val="single"/>
        </w:rPr>
      </w:pPr>
      <w:r w:rsidRPr="004B1754">
        <w:rPr>
          <w:szCs w:val="22"/>
          <w:u w:val="single"/>
        </w:rPr>
        <w:t>6th Congressional District:</w:t>
      </w:r>
    </w:p>
    <w:p w14:paraId="40DC959A" w14:textId="08609AFD" w:rsidR="004B1754" w:rsidRDefault="004B1754" w:rsidP="004B1754">
      <w:pPr>
        <w:ind w:firstLine="216"/>
        <w:rPr>
          <w:szCs w:val="22"/>
        </w:rPr>
      </w:pPr>
      <w:r w:rsidRPr="004B1754">
        <w:rPr>
          <w:szCs w:val="22"/>
        </w:rPr>
        <w:t>Andrea B. McCoy, 334 Teague Park Court, Columbia, SC 29209</w:t>
      </w:r>
    </w:p>
    <w:p w14:paraId="696415E6" w14:textId="77777777" w:rsidR="004B1754" w:rsidRPr="004B1754" w:rsidRDefault="004B1754" w:rsidP="004B1754">
      <w:pPr>
        <w:ind w:firstLine="216"/>
        <w:rPr>
          <w:szCs w:val="22"/>
        </w:rPr>
      </w:pPr>
      <w:r w:rsidRPr="004B1754">
        <w:rPr>
          <w:szCs w:val="22"/>
        </w:rPr>
        <w:t>Received as information.</w:t>
      </w:r>
    </w:p>
    <w:p w14:paraId="3FA91A68" w14:textId="77777777" w:rsidR="004B1754" w:rsidRPr="004B1754" w:rsidRDefault="004B1754" w:rsidP="004B1754">
      <w:pPr>
        <w:ind w:firstLine="216"/>
        <w:rPr>
          <w:szCs w:val="22"/>
        </w:rPr>
      </w:pPr>
    </w:p>
    <w:p w14:paraId="5566D94D" w14:textId="77777777" w:rsidR="004B1754" w:rsidRPr="004B1754" w:rsidRDefault="004B1754" w:rsidP="004B1754">
      <w:pPr>
        <w:ind w:firstLine="216"/>
        <w:rPr>
          <w:szCs w:val="22"/>
          <w:u w:val="single"/>
        </w:rPr>
      </w:pPr>
      <w:r w:rsidRPr="004B1754">
        <w:rPr>
          <w:szCs w:val="22"/>
          <w:u w:val="single"/>
        </w:rPr>
        <w:t>Initial Appointment, South Carolina Foster Care Review Board, with the term to commence June 30, 2020, and to expire June 30, 2024</w:t>
      </w:r>
    </w:p>
    <w:p w14:paraId="65AB50C9" w14:textId="77777777" w:rsidR="004B1754" w:rsidRPr="004B1754" w:rsidRDefault="004B1754" w:rsidP="004B1754">
      <w:pPr>
        <w:ind w:firstLine="216"/>
        <w:rPr>
          <w:szCs w:val="22"/>
          <w:u w:val="single"/>
        </w:rPr>
      </w:pPr>
      <w:r w:rsidRPr="004B1754">
        <w:rPr>
          <w:szCs w:val="22"/>
          <w:u w:val="single"/>
        </w:rPr>
        <w:t>3rd Congressional District:</w:t>
      </w:r>
    </w:p>
    <w:p w14:paraId="78472BD9" w14:textId="77777777" w:rsidR="004B1754" w:rsidRPr="004B1754" w:rsidRDefault="004B1754" w:rsidP="004B1754">
      <w:pPr>
        <w:ind w:firstLine="216"/>
        <w:rPr>
          <w:szCs w:val="22"/>
        </w:rPr>
      </w:pPr>
      <w:r w:rsidRPr="004B1754">
        <w:rPr>
          <w:szCs w:val="22"/>
        </w:rPr>
        <w:t>George E. Jones, Jr., P.O. Box 2205, Greenwood, SC 29646-0205</w:t>
      </w:r>
      <w:r w:rsidRPr="004B1754">
        <w:rPr>
          <w:i/>
          <w:szCs w:val="22"/>
        </w:rPr>
        <w:t xml:space="preserve"> VICE </w:t>
      </w:r>
      <w:r w:rsidRPr="004B1754">
        <w:rPr>
          <w:szCs w:val="22"/>
        </w:rPr>
        <w:t>Daniel R. Bracken, Jr.</w:t>
      </w:r>
    </w:p>
    <w:p w14:paraId="5D6A1532" w14:textId="77777777" w:rsidR="004B1754" w:rsidRPr="004B1754" w:rsidRDefault="004B1754" w:rsidP="004B1754">
      <w:pPr>
        <w:ind w:firstLine="216"/>
        <w:rPr>
          <w:szCs w:val="22"/>
        </w:rPr>
      </w:pPr>
    </w:p>
    <w:p w14:paraId="49BC189F" w14:textId="77777777" w:rsidR="004B1754" w:rsidRPr="004B1754" w:rsidRDefault="004B1754" w:rsidP="004B1754">
      <w:pPr>
        <w:rPr>
          <w:szCs w:val="22"/>
        </w:rPr>
      </w:pPr>
      <w:r w:rsidRPr="004B1754">
        <w:rPr>
          <w:szCs w:val="22"/>
        </w:rPr>
        <w:tab/>
        <w:t>Received as information.</w:t>
      </w:r>
    </w:p>
    <w:p w14:paraId="50097675" w14:textId="77777777" w:rsidR="004B1754" w:rsidRPr="004B1754" w:rsidRDefault="004B1754" w:rsidP="004B1754">
      <w:pPr>
        <w:rPr>
          <w:szCs w:val="22"/>
        </w:rPr>
      </w:pPr>
    </w:p>
    <w:p w14:paraId="16125986" w14:textId="77777777" w:rsidR="004B1754" w:rsidRPr="004B1754" w:rsidRDefault="004B1754" w:rsidP="004B1754">
      <w:pPr>
        <w:keepNext/>
        <w:ind w:firstLine="216"/>
        <w:rPr>
          <w:szCs w:val="22"/>
          <w:u w:val="single"/>
        </w:rPr>
      </w:pPr>
      <w:r w:rsidRPr="004B1754">
        <w:rPr>
          <w:szCs w:val="22"/>
          <w:u w:val="single"/>
        </w:rPr>
        <w:t>Reappointment, South Carolina Commission for the Blind, with the term to commence May 19, 2022, and to expire May 19, 2026</w:t>
      </w:r>
    </w:p>
    <w:p w14:paraId="59011630" w14:textId="77777777" w:rsidR="004B1754" w:rsidRPr="004B1754" w:rsidRDefault="004B1754" w:rsidP="004B1754">
      <w:pPr>
        <w:keepNext/>
        <w:ind w:firstLine="216"/>
        <w:rPr>
          <w:szCs w:val="22"/>
          <w:u w:val="single"/>
        </w:rPr>
      </w:pPr>
      <w:r w:rsidRPr="004B1754">
        <w:rPr>
          <w:szCs w:val="22"/>
          <w:u w:val="single"/>
        </w:rPr>
        <w:t>6th Congressional District:</w:t>
      </w:r>
    </w:p>
    <w:p w14:paraId="19BD053C" w14:textId="77777777" w:rsidR="004B1754" w:rsidRPr="004B1754" w:rsidRDefault="004B1754" w:rsidP="004B1754">
      <w:pPr>
        <w:ind w:firstLine="216"/>
        <w:rPr>
          <w:szCs w:val="22"/>
        </w:rPr>
      </w:pPr>
      <w:r w:rsidRPr="004B1754">
        <w:rPr>
          <w:szCs w:val="22"/>
        </w:rPr>
        <w:t>Peter A. Smith, 120 Dunnemann Ave., Charleston, SC 29403-3529</w:t>
      </w:r>
    </w:p>
    <w:p w14:paraId="037E8174" w14:textId="77777777" w:rsidR="004B1754" w:rsidRPr="004B1754" w:rsidRDefault="004B1754" w:rsidP="004B1754">
      <w:pPr>
        <w:ind w:firstLine="216"/>
        <w:rPr>
          <w:szCs w:val="22"/>
        </w:rPr>
      </w:pPr>
    </w:p>
    <w:p w14:paraId="2738EA87" w14:textId="77777777" w:rsidR="004B1754" w:rsidRPr="004B1754" w:rsidRDefault="004B1754" w:rsidP="004B1754">
      <w:pPr>
        <w:ind w:firstLine="216"/>
        <w:rPr>
          <w:szCs w:val="22"/>
        </w:rPr>
      </w:pPr>
      <w:r w:rsidRPr="004B1754">
        <w:rPr>
          <w:szCs w:val="22"/>
        </w:rPr>
        <w:t>Received as information.</w:t>
      </w:r>
    </w:p>
    <w:p w14:paraId="4D89F709" w14:textId="77777777" w:rsidR="004B1754" w:rsidRPr="004B1754" w:rsidRDefault="004B1754" w:rsidP="004B1754">
      <w:pPr>
        <w:rPr>
          <w:szCs w:val="22"/>
        </w:rPr>
      </w:pPr>
    </w:p>
    <w:p w14:paraId="40D704BD" w14:textId="77777777" w:rsidR="004B1754" w:rsidRPr="004B1754" w:rsidRDefault="004B1754" w:rsidP="004B1754">
      <w:pPr>
        <w:jc w:val="center"/>
        <w:rPr>
          <w:szCs w:val="22"/>
        </w:rPr>
      </w:pPr>
      <w:r w:rsidRPr="004B1754">
        <w:rPr>
          <w:b/>
          <w:szCs w:val="22"/>
        </w:rPr>
        <w:t>Message from the House</w:t>
      </w:r>
    </w:p>
    <w:p w14:paraId="13DD92CA" w14:textId="77777777" w:rsidR="004B1754" w:rsidRPr="004B1754" w:rsidRDefault="004B1754" w:rsidP="004B1754">
      <w:pPr>
        <w:rPr>
          <w:szCs w:val="22"/>
        </w:rPr>
      </w:pPr>
      <w:r w:rsidRPr="004B1754">
        <w:rPr>
          <w:szCs w:val="22"/>
        </w:rPr>
        <w:t>Columbia, S.C., April 19, 2022</w:t>
      </w:r>
    </w:p>
    <w:p w14:paraId="365517D7" w14:textId="77777777" w:rsidR="004B1754" w:rsidRPr="004B1754" w:rsidRDefault="004B1754" w:rsidP="004B1754">
      <w:pPr>
        <w:rPr>
          <w:szCs w:val="22"/>
        </w:rPr>
      </w:pPr>
    </w:p>
    <w:p w14:paraId="79805F61" w14:textId="77777777" w:rsidR="004B1754" w:rsidRPr="004B1754" w:rsidRDefault="004B1754" w:rsidP="004B1754">
      <w:pPr>
        <w:rPr>
          <w:szCs w:val="22"/>
        </w:rPr>
      </w:pPr>
      <w:r w:rsidRPr="004B1754">
        <w:rPr>
          <w:szCs w:val="22"/>
        </w:rPr>
        <w:t>Mr. President and Senators:</w:t>
      </w:r>
    </w:p>
    <w:p w14:paraId="4CD808FE" w14:textId="77777777" w:rsidR="004B1754" w:rsidRPr="004B1754" w:rsidRDefault="004B1754" w:rsidP="004B1754">
      <w:pPr>
        <w:rPr>
          <w:szCs w:val="22"/>
        </w:rPr>
      </w:pPr>
      <w:r w:rsidRPr="004B1754">
        <w:rPr>
          <w:szCs w:val="22"/>
        </w:rPr>
        <w:tab/>
        <w:t>The House respectfully informs your Honorable Body that it has confirmed the appointment:</w:t>
      </w:r>
    </w:p>
    <w:p w14:paraId="16DDE2C0" w14:textId="77777777" w:rsidR="004B1754" w:rsidRPr="004B1754" w:rsidRDefault="004B1754" w:rsidP="004B1754">
      <w:pPr>
        <w:jc w:val="center"/>
        <w:rPr>
          <w:szCs w:val="22"/>
        </w:rPr>
      </w:pPr>
      <w:r w:rsidRPr="004B1754">
        <w:rPr>
          <w:szCs w:val="22"/>
        </w:rPr>
        <w:t xml:space="preserve">MASTER-IN-EQUITY  </w:t>
      </w:r>
    </w:p>
    <w:p w14:paraId="5950977F" w14:textId="77777777" w:rsidR="004B1754" w:rsidRPr="004B1754" w:rsidRDefault="004B1754" w:rsidP="004B1754">
      <w:pPr>
        <w:rPr>
          <w:szCs w:val="22"/>
        </w:rPr>
      </w:pPr>
      <w:r w:rsidRPr="004B1754">
        <w:rPr>
          <w:szCs w:val="22"/>
        </w:rPr>
        <w:tab/>
      </w:r>
      <w:r w:rsidRPr="004B1754">
        <w:rPr>
          <w:szCs w:val="22"/>
          <w:u w:val="single"/>
        </w:rPr>
        <w:t>Reappointment, Anderson and Oconee Counties, with term to commence July 1, 2022, and to expire July 1, 2028:</w:t>
      </w:r>
    </w:p>
    <w:p w14:paraId="03D0C260" w14:textId="77777777" w:rsidR="004B1754" w:rsidRPr="004B1754" w:rsidRDefault="004B1754" w:rsidP="004B1754">
      <w:pPr>
        <w:rPr>
          <w:szCs w:val="22"/>
        </w:rPr>
      </w:pPr>
      <w:r w:rsidRPr="004B1754">
        <w:rPr>
          <w:szCs w:val="22"/>
        </w:rPr>
        <w:tab/>
      </w:r>
      <w:r w:rsidRPr="004B1754">
        <w:rPr>
          <w:szCs w:val="22"/>
          <w:u w:val="single"/>
        </w:rPr>
        <w:t>Seat: Anderson County</w:t>
      </w:r>
    </w:p>
    <w:p w14:paraId="7ABD8B2D" w14:textId="77777777" w:rsidR="004B1754" w:rsidRPr="004B1754" w:rsidRDefault="004B1754" w:rsidP="004B1754">
      <w:pPr>
        <w:rPr>
          <w:szCs w:val="22"/>
        </w:rPr>
      </w:pPr>
      <w:r w:rsidRPr="004B1754">
        <w:rPr>
          <w:szCs w:val="22"/>
        </w:rPr>
        <w:tab/>
        <w:t>The Honorable Steven C. Kirven, 115 Carter Hall Drive, Anderson, S.C. 29621</w:t>
      </w:r>
    </w:p>
    <w:p w14:paraId="5491474A" w14:textId="77777777" w:rsidR="004B1754" w:rsidRPr="004B1754" w:rsidRDefault="004B1754" w:rsidP="004B1754">
      <w:pPr>
        <w:rPr>
          <w:szCs w:val="22"/>
        </w:rPr>
      </w:pPr>
      <w:r w:rsidRPr="004B1754">
        <w:rPr>
          <w:szCs w:val="22"/>
        </w:rPr>
        <w:t>Very respectfully,</w:t>
      </w:r>
    </w:p>
    <w:p w14:paraId="6468CB28" w14:textId="77777777" w:rsidR="004B1754" w:rsidRPr="004B1754" w:rsidRDefault="004B1754" w:rsidP="004B1754">
      <w:pPr>
        <w:rPr>
          <w:szCs w:val="22"/>
        </w:rPr>
      </w:pPr>
      <w:r w:rsidRPr="004B1754">
        <w:rPr>
          <w:szCs w:val="22"/>
        </w:rPr>
        <w:t>Speaker of the House</w:t>
      </w:r>
    </w:p>
    <w:p w14:paraId="23469F3D" w14:textId="77777777" w:rsidR="004B1754" w:rsidRPr="004B1754" w:rsidRDefault="004B1754" w:rsidP="004B1754">
      <w:pPr>
        <w:rPr>
          <w:szCs w:val="22"/>
        </w:rPr>
      </w:pPr>
      <w:r w:rsidRPr="004B1754">
        <w:rPr>
          <w:szCs w:val="22"/>
        </w:rPr>
        <w:tab/>
        <w:t>Received as information.</w:t>
      </w:r>
    </w:p>
    <w:p w14:paraId="6757BB9A" w14:textId="77777777" w:rsidR="004B1754" w:rsidRPr="004B1754" w:rsidRDefault="004B1754" w:rsidP="004B1754">
      <w:pPr>
        <w:rPr>
          <w:szCs w:val="22"/>
        </w:rPr>
      </w:pPr>
    </w:p>
    <w:p w14:paraId="2BC4F7FC" w14:textId="77777777" w:rsidR="004B1754" w:rsidRPr="004B1754" w:rsidRDefault="004B1754" w:rsidP="004B1754">
      <w:pPr>
        <w:tabs>
          <w:tab w:val="right" w:pos="8640"/>
        </w:tabs>
        <w:jc w:val="center"/>
        <w:rPr>
          <w:color w:val="auto"/>
          <w:szCs w:val="22"/>
        </w:rPr>
      </w:pPr>
      <w:r w:rsidRPr="004B1754">
        <w:rPr>
          <w:b/>
          <w:color w:val="auto"/>
          <w:szCs w:val="22"/>
        </w:rPr>
        <w:t>Message from the House</w:t>
      </w:r>
    </w:p>
    <w:p w14:paraId="3E6A4DBF" w14:textId="77777777" w:rsidR="004B1754" w:rsidRPr="004B1754" w:rsidRDefault="004B1754" w:rsidP="004B1754">
      <w:pPr>
        <w:tabs>
          <w:tab w:val="right" w:pos="8640"/>
        </w:tabs>
        <w:rPr>
          <w:color w:val="auto"/>
          <w:szCs w:val="22"/>
        </w:rPr>
      </w:pPr>
      <w:r w:rsidRPr="004B1754">
        <w:rPr>
          <w:color w:val="auto"/>
          <w:szCs w:val="22"/>
        </w:rPr>
        <w:t>Columbia, S.C., April 28, 2022</w:t>
      </w:r>
    </w:p>
    <w:p w14:paraId="0F357201" w14:textId="77777777" w:rsidR="004B1754" w:rsidRPr="004B1754" w:rsidRDefault="004B1754" w:rsidP="004B1754">
      <w:pPr>
        <w:tabs>
          <w:tab w:val="right" w:pos="8640"/>
        </w:tabs>
        <w:rPr>
          <w:szCs w:val="22"/>
        </w:rPr>
      </w:pPr>
    </w:p>
    <w:p w14:paraId="10634D22" w14:textId="77777777" w:rsidR="004B1754" w:rsidRPr="004B1754" w:rsidRDefault="004B1754" w:rsidP="004B1754">
      <w:pPr>
        <w:tabs>
          <w:tab w:val="right" w:pos="8640"/>
        </w:tabs>
        <w:rPr>
          <w:color w:val="auto"/>
          <w:szCs w:val="22"/>
        </w:rPr>
      </w:pPr>
      <w:r w:rsidRPr="004B1754">
        <w:rPr>
          <w:color w:val="auto"/>
          <w:szCs w:val="22"/>
        </w:rPr>
        <w:t>Mr. President and Senators:</w:t>
      </w:r>
    </w:p>
    <w:p w14:paraId="4C92D0BE" w14:textId="77777777" w:rsidR="004B1754" w:rsidRPr="004B1754" w:rsidRDefault="004B1754" w:rsidP="004B1754">
      <w:pPr>
        <w:tabs>
          <w:tab w:val="right" w:pos="8640"/>
        </w:tabs>
        <w:rPr>
          <w:color w:val="auto"/>
          <w:szCs w:val="22"/>
        </w:rPr>
      </w:pPr>
      <w:r w:rsidRPr="004B1754">
        <w:rPr>
          <w:color w:val="auto"/>
          <w:szCs w:val="22"/>
        </w:rPr>
        <w:tab/>
        <w:t>The House respectfully informs your Honorable Body that it has returned the following Bill to the Senate with amendments:</w:t>
      </w:r>
    </w:p>
    <w:p w14:paraId="375ED620" w14:textId="77777777" w:rsidR="004B1754" w:rsidRPr="004B1754" w:rsidRDefault="004B1754" w:rsidP="004B1754">
      <w:pPr>
        <w:suppressAutoHyphens/>
        <w:rPr>
          <w:szCs w:val="22"/>
        </w:rPr>
      </w:pPr>
      <w:r w:rsidRPr="004B1754">
        <w:rPr>
          <w:color w:val="auto"/>
          <w:szCs w:val="22"/>
        </w:rPr>
        <w:tab/>
        <w:t>S. 227</w:t>
      </w:r>
      <w:r w:rsidRPr="004B1754">
        <w:rPr>
          <w:color w:val="auto"/>
          <w:szCs w:val="22"/>
        </w:rPr>
        <w:fldChar w:fldCharType="begin"/>
      </w:r>
      <w:r w:rsidRPr="004B1754">
        <w:rPr>
          <w:color w:val="auto"/>
          <w:szCs w:val="22"/>
        </w:rPr>
        <w:instrText xml:space="preserve"> XE “S. 227” \b </w:instrText>
      </w:r>
      <w:r w:rsidRPr="004B1754">
        <w:rPr>
          <w:color w:val="auto"/>
          <w:szCs w:val="22"/>
        </w:rPr>
        <w:fldChar w:fldCharType="end"/>
      </w:r>
      <w:r w:rsidRPr="004B1754">
        <w:rPr>
          <w:color w:val="auto"/>
          <w:szCs w:val="22"/>
        </w:rPr>
        <w:t xml:space="preserve"> -- Senators Shealy, McElveen and Matthews:  A BILL </w:t>
      </w:r>
      <w:r w:rsidRPr="004B1754">
        <w:rPr>
          <w:szCs w:val="22"/>
        </w:rPr>
        <w:t xml:space="preserve">TO ENACT THE “MASSAGE THERAPY PRACTICE ACT”; TO AMEND CHAPTER 30, TITLE 40 OF THE 1976 CODE, RELATING TO MASSAGE THERAPY PRACTICE, TO PROVIDE THAT </w:t>
      </w:r>
      <w:r w:rsidRPr="004B1754">
        <w:rPr>
          <w:rFonts w:eastAsia="Calibri"/>
          <w:color w:val="auto"/>
          <w:szCs w:val="22"/>
        </w:rPr>
        <w:t>IT IS IN THE INTEREST OF PUBLIC HEALTH, SAFETY, AND WELFARE TO REGULATE THE PRACTICE OF MASSAGE THERAPY,</w:t>
      </w:r>
      <w:r w:rsidRPr="004B1754">
        <w:rPr>
          <w:szCs w:val="22"/>
        </w:rPr>
        <w:t xml:space="preserve"> </w:t>
      </w:r>
      <w:r w:rsidRPr="004B1754">
        <w:rPr>
          <w:rFonts w:eastAsia="Calibri"/>
          <w:color w:val="auto"/>
          <w:szCs w:val="22"/>
        </w:rPr>
        <w:t xml:space="preserve">TO PROVIDE FOR THE COMPOSITION AND DUTIES OF THE BOARD OF MASSAGE THERAPY, TO PROVIDE THAT THE DEPARTMENT OF LABOR, LICENSING AND REGULATION SHALL PUBLISH A ROSTER OF LICENSED MASSAGE THERAPISTS AND ESTABLISHMENTS, TO PROVIDE FOR LICENSURE FEES, TO REMOVE THE REQUIREMENT FOR AN ANNUAL REPORT ON THE ADMINISTRATION OF THE MASSAGE THERAPY PRACTICE ACT BY THE DEPARTMENT, TO PROVIDE FOR EXEMPTIONS TO THE MASSAGE THERAPY PRACTICE ACT, TO PROVIDE CERTAIN REQUIREMENTS FOR THE TEMPORARY PRACTICE OF MASSAGE THERAPY, TO PROVIDE THAT NO PERSON MAY PRACTICE OR OFFER TO PRACTICE MASSAGE THERAPY WITHOUT A LICENSE, TO PROVIDE THAT NO PERSON OR ENTITY MAY OPEN, OPERATE, MAINTAIN, USE, OR ADVERTISE AS A MASSAGE THERAPY ESTABLISHMENT OR A SOLE PRACTITIONER ESTABLISHMENT WITHOUT OBTAINING A LICENSE, TO PROVIDE PENALTIES, TO CLARIFY LICENSURE REQUIREMENTS FOR A MASSAGE THERAPIST LICENSE, TO PROVIDE LICENSURE REQUIREMENTS FOR A MASSAGE THERAPY ESTABLISHMENT OR SOLE PRACTITIONER ESTABLISHMENT, TO PROVIDE THAT THE BOARD MAY GRANT A LICENSE BY ENDORSEMENT TO A MASSAGE THERAPIST WHO HOLDS AN ACTIVE MASSAGE THERAPIST LICENSE AND IS IN GOOD STANDING IN ANOTHER STATE, THE DISTRICT OF COLUMBIA, OR ANY OTHER UNITED STATES TERRITORY, TO CLARIFY REQUIREMENTS RELATED TO APPLYING FOR AND OBTAINING A LICENSE, TO PROVIDE FOR PERIODIC INSPECTIONS OF MASSAGE THERAPY ESTABLISHMENTS AND SOLE PRACTITIONER ESTABLISHMENTS, TO PROVIDE THAT CERTAIN REQUIREMENTS RELATING TO LICENSES SHALL BE COMPLETED BIENNIALLY, TO PROVIDE THAT RENEWAL OF LICENSES SHALL BE COMPLETED IN A MANNER PROVIDED BY THE BOARD, TO PROVIDE THAT CONTINUING EDUCATION REPORTS ARE SUBJECT TO AUDITS, TO CLARIFY CERTAIN REQUIREMENTS RELATED TO LAPSED LICENSES, TO PROVIDE THAT A LICENSEE MAY PROVIDE A WRITTEN REQUEST TO THE BOARD TO PLACE A LICENSE IN INACTIVE STATUS, TO PROVIDE THAT A LICENSEE MUST BIENNIALLY RENEW ITS LICENSE TO REMAIN IN INACTIVE STATUS, TO PROVIDE THAT A LICENSE MAY BE REACTIVATED IN A MANNER PROVIDED BY THE BOARD, TO PROVIDE THAT INACTIVE STATUS DOES NOT STAY ANY DISCIPLINARY ACTIONS FOR VIOLATIONS THAT OCCURRED DURING THE COURSE OF AN ACTIVE LICENSE, TO CLARIFY REGULATIONS THAT SHALL BE PROMULGATED BY THE BOARD, TO PROVIDE THAT THE DEPARTMENT SHALL INVESTIGATE COMPLAINTS AND </w:t>
      </w:r>
      <w:r w:rsidRPr="004B1754">
        <w:rPr>
          <w:szCs w:val="22"/>
        </w:rPr>
        <w:t xml:space="preserve">VIOLATIONS, TO PROVIDE </w:t>
      </w:r>
      <w:r w:rsidRPr="004B1754">
        <w:rPr>
          <w:rFonts w:eastAsia="Calibri"/>
          <w:color w:val="auto"/>
          <w:szCs w:val="22"/>
        </w:rPr>
        <w:t>THAT THE PRESIDING OFFICER OF THE BOARD MAY ADMINISTER OATHS, TO PROVIDE FOR</w:t>
      </w:r>
      <w:r w:rsidRPr="004B1754">
        <w:rPr>
          <w:szCs w:val="22"/>
        </w:rPr>
        <w:t xml:space="preserve"> APPEALS OF THE BOARD’S DECISIONS, TO PROVIDE THAT SERVICE OF A NOTICE OF AN APPEAL DOES NOT STAY THE BOARD’S OR THE DEPARTMENT’S DECISION PENDING COMPLETION OF THE APPELLATE</w:t>
      </w:r>
      <w:r w:rsidRPr="004B1754">
        <w:rPr>
          <w:spacing w:val="-6"/>
          <w:szCs w:val="22"/>
        </w:rPr>
        <w:t xml:space="preserve"> </w:t>
      </w:r>
      <w:r w:rsidRPr="004B1754">
        <w:rPr>
          <w:szCs w:val="22"/>
        </w:rPr>
        <w:t>PROCESS, TO CLARIFY GROUNDS FOR DENYING A LICENSE, TO CLARIFY THE INVESTIGATION PROCESS AND CERTAIN DISCIPLINARY ACTIONS</w:t>
      </w:r>
      <w:r w:rsidRPr="004B1754">
        <w:rPr>
          <w:rFonts w:eastAsia="Calibri"/>
          <w:color w:val="auto"/>
          <w:szCs w:val="22"/>
        </w:rPr>
        <w:t xml:space="preserve">, TO PROVIDE THAT AN INDIVIDUAL OR ESTABLISHMENT THAT VOLUNTARILY SURRENDERS A LICENSE MAY NOT PRACTICE AS A MASSAGE THERAPIST OR OPERATE AS A MASSAGE THERAPY ESTABLISHMENT OR SOLE PRACTITIONER ESTABLISHMENT UNTIL THE BOARD REINSTATES THE LICENSE, TO PROVIDE THAT SERVICE OF NOTICE MAY BE MADE BY LEAVING A COPY OF THE NOTICE WITH THE DIRECTOR OF THE DEPARTMENT OR HIS DESIGNEE IN CERTAIN CIRCUMSTANCES, TO PROVIDE THAT COSTS AND FINES IMPOSED ARE DUE AND PAYABLE AS REQUIRED BY THE BOARD, TO PROVIDE THAT A LICENSEE FOUND IN VIOLATION OF THE MASSAGE THERAPY PRACTICE ACT OR RELATED REGULATIONS MAY BE REQUIRED TO PAY COSTS ASSOCIATED WITH THE INVESTIGATION OF HIS CASE, </w:t>
      </w:r>
      <w:r w:rsidRPr="004B1754">
        <w:rPr>
          <w:szCs w:val="22"/>
        </w:rPr>
        <w:t xml:space="preserve">TO MAKE CONFORMING CHANGES, </w:t>
      </w:r>
      <w:r w:rsidRPr="004B1754">
        <w:rPr>
          <w:rFonts w:eastAsia="Calibri"/>
          <w:color w:val="auto"/>
          <w:szCs w:val="22"/>
        </w:rPr>
        <w:t>AND TO DEFINE NECESSARY TERMS.</w:t>
      </w:r>
    </w:p>
    <w:p w14:paraId="4C495FF1" w14:textId="77777777" w:rsidR="004B1754" w:rsidRPr="004B1754" w:rsidRDefault="004B1754" w:rsidP="004B1754">
      <w:pPr>
        <w:tabs>
          <w:tab w:val="right" w:pos="8640"/>
        </w:tabs>
        <w:rPr>
          <w:color w:val="auto"/>
          <w:szCs w:val="22"/>
        </w:rPr>
      </w:pPr>
      <w:r w:rsidRPr="004B1754">
        <w:rPr>
          <w:color w:val="auto"/>
          <w:szCs w:val="22"/>
        </w:rPr>
        <w:t>Very respectfully,</w:t>
      </w:r>
    </w:p>
    <w:p w14:paraId="35F283FB" w14:textId="77777777" w:rsidR="004B1754" w:rsidRPr="004B1754" w:rsidRDefault="004B1754" w:rsidP="004B1754">
      <w:pPr>
        <w:tabs>
          <w:tab w:val="right" w:pos="8640"/>
        </w:tabs>
        <w:rPr>
          <w:color w:val="auto"/>
          <w:szCs w:val="22"/>
        </w:rPr>
      </w:pPr>
      <w:r w:rsidRPr="004B1754">
        <w:rPr>
          <w:color w:val="auto"/>
          <w:szCs w:val="22"/>
        </w:rPr>
        <w:t>Speaker of the House</w:t>
      </w:r>
    </w:p>
    <w:p w14:paraId="33BE0F73" w14:textId="77777777" w:rsidR="004B1754" w:rsidRPr="004B1754" w:rsidRDefault="004B1754" w:rsidP="004B1754">
      <w:pPr>
        <w:tabs>
          <w:tab w:val="right" w:pos="8640"/>
        </w:tabs>
        <w:rPr>
          <w:color w:val="auto"/>
          <w:szCs w:val="22"/>
        </w:rPr>
      </w:pPr>
      <w:r w:rsidRPr="004B1754">
        <w:rPr>
          <w:color w:val="auto"/>
          <w:szCs w:val="22"/>
        </w:rPr>
        <w:tab/>
        <w:t>Received as information.</w:t>
      </w:r>
    </w:p>
    <w:p w14:paraId="1D636B66" w14:textId="77777777" w:rsidR="004B1754" w:rsidRPr="004B1754" w:rsidRDefault="004B1754" w:rsidP="004B1754">
      <w:pPr>
        <w:tabs>
          <w:tab w:val="right" w:pos="8640"/>
        </w:tabs>
        <w:rPr>
          <w:color w:val="auto"/>
          <w:szCs w:val="22"/>
        </w:rPr>
      </w:pPr>
      <w:r w:rsidRPr="004B1754">
        <w:rPr>
          <w:color w:val="auto"/>
          <w:szCs w:val="22"/>
        </w:rPr>
        <w:tab/>
        <w:t>Placed on Calendar for consideration tomorrow.</w:t>
      </w:r>
    </w:p>
    <w:p w14:paraId="0A1BD983" w14:textId="77777777" w:rsidR="004B1754" w:rsidRPr="004B1754" w:rsidRDefault="004B1754" w:rsidP="004B1754">
      <w:pPr>
        <w:tabs>
          <w:tab w:val="right" w:pos="8640"/>
        </w:tabs>
        <w:rPr>
          <w:szCs w:val="22"/>
        </w:rPr>
      </w:pPr>
    </w:p>
    <w:p w14:paraId="69742591" w14:textId="77777777" w:rsidR="004B1754" w:rsidRPr="004B1754" w:rsidRDefault="004B1754" w:rsidP="004B1754">
      <w:pPr>
        <w:tabs>
          <w:tab w:val="right" w:pos="8640"/>
        </w:tabs>
        <w:jc w:val="center"/>
        <w:rPr>
          <w:color w:val="auto"/>
          <w:szCs w:val="22"/>
        </w:rPr>
      </w:pPr>
      <w:r w:rsidRPr="004B1754">
        <w:rPr>
          <w:b/>
          <w:color w:val="auto"/>
          <w:szCs w:val="22"/>
        </w:rPr>
        <w:t>Message from the House</w:t>
      </w:r>
    </w:p>
    <w:p w14:paraId="27D2279C" w14:textId="77777777" w:rsidR="004B1754" w:rsidRPr="004B1754" w:rsidRDefault="004B1754" w:rsidP="004B1754">
      <w:pPr>
        <w:tabs>
          <w:tab w:val="right" w:pos="8640"/>
        </w:tabs>
        <w:rPr>
          <w:color w:val="auto"/>
          <w:szCs w:val="22"/>
        </w:rPr>
      </w:pPr>
      <w:r w:rsidRPr="004B1754">
        <w:rPr>
          <w:color w:val="auto"/>
          <w:szCs w:val="22"/>
        </w:rPr>
        <w:t>Columbia, S.C., April 28, 2022</w:t>
      </w:r>
    </w:p>
    <w:p w14:paraId="44464FC8" w14:textId="77777777" w:rsidR="004B1754" w:rsidRPr="004B1754" w:rsidRDefault="004B1754" w:rsidP="004B1754">
      <w:pPr>
        <w:tabs>
          <w:tab w:val="right" w:pos="8640"/>
        </w:tabs>
        <w:rPr>
          <w:szCs w:val="22"/>
        </w:rPr>
      </w:pPr>
    </w:p>
    <w:p w14:paraId="586F89C4" w14:textId="77777777" w:rsidR="004B1754" w:rsidRPr="004B1754" w:rsidRDefault="004B1754" w:rsidP="004B1754">
      <w:pPr>
        <w:tabs>
          <w:tab w:val="right" w:pos="8640"/>
        </w:tabs>
        <w:rPr>
          <w:color w:val="auto"/>
          <w:szCs w:val="22"/>
        </w:rPr>
      </w:pPr>
      <w:r w:rsidRPr="004B1754">
        <w:rPr>
          <w:color w:val="auto"/>
          <w:szCs w:val="22"/>
        </w:rPr>
        <w:t>Mr. President and Senators:</w:t>
      </w:r>
    </w:p>
    <w:p w14:paraId="4A050370" w14:textId="77777777" w:rsidR="004B1754" w:rsidRPr="004B1754" w:rsidRDefault="004B1754" w:rsidP="004B1754">
      <w:pPr>
        <w:tabs>
          <w:tab w:val="right" w:pos="8640"/>
        </w:tabs>
        <w:rPr>
          <w:color w:val="auto"/>
          <w:szCs w:val="22"/>
        </w:rPr>
      </w:pPr>
      <w:r w:rsidRPr="004B1754">
        <w:rPr>
          <w:color w:val="auto"/>
          <w:szCs w:val="22"/>
        </w:rPr>
        <w:tab/>
        <w:t>The House respectfully informs your Honorable Body that it has returned the following Bill to the Senate with amendments:</w:t>
      </w:r>
    </w:p>
    <w:p w14:paraId="3D61B45B" w14:textId="77777777" w:rsidR="004B1754" w:rsidRPr="004B1754" w:rsidRDefault="004B1754" w:rsidP="004B1754">
      <w:pPr>
        <w:suppressAutoHyphens/>
        <w:rPr>
          <w:szCs w:val="22"/>
        </w:rPr>
      </w:pPr>
      <w:r w:rsidRPr="004B1754">
        <w:rPr>
          <w:color w:val="auto"/>
          <w:szCs w:val="22"/>
        </w:rPr>
        <w:tab/>
        <w:t>S. 506</w:t>
      </w:r>
      <w:r w:rsidRPr="004B1754">
        <w:rPr>
          <w:color w:val="auto"/>
          <w:szCs w:val="22"/>
        </w:rPr>
        <w:fldChar w:fldCharType="begin"/>
      </w:r>
      <w:r w:rsidRPr="004B1754">
        <w:rPr>
          <w:color w:val="auto"/>
          <w:szCs w:val="22"/>
        </w:rPr>
        <w:instrText xml:space="preserve"> XE "S. 506" \b </w:instrText>
      </w:r>
      <w:r w:rsidRPr="004B1754">
        <w:rPr>
          <w:color w:val="auto"/>
          <w:szCs w:val="22"/>
        </w:rPr>
        <w:fldChar w:fldCharType="end"/>
      </w:r>
      <w:r w:rsidRPr="004B1754">
        <w:rPr>
          <w:color w:val="auto"/>
          <w:szCs w:val="22"/>
        </w:rPr>
        <w:t xml:space="preserve"> -- Senators Kimbrell, Rice, Garrett, Talley, M. Johnson, Fanning, Corbin, Alexander and Gustafson:  A BILL </w:t>
      </w:r>
      <w:r w:rsidRPr="004B1754">
        <w:rPr>
          <w:szCs w:val="22"/>
        </w:rPr>
        <w:t xml:space="preserve">TO AMEND SECTION 44-1-143 OF THE 1976 CODE, RELATING TO </w:t>
      </w:r>
      <w:r w:rsidRPr="004B1754">
        <w:rPr>
          <w:color w:val="auto"/>
          <w:szCs w:val="22"/>
          <w:lang w:val="en-PH"/>
        </w:rPr>
        <w:t>REQUIREMENTS FOR HOME</w:t>
      </w:r>
      <w:r w:rsidRPr="004B1754">
        <w:rPr>
          <w:color w:val="auto"/>
          <w:szCs w:val="22"/>
          <w:lang w:val="en-PH"/>
        </w:rPr>
        <w:noBreakHyphen/>
        <w:t xml:space="preserve">BASED FOOD PRODUCTION OPERATIONS, </w:t>
      </w:r>
      <w:r w:rsidRPr="004B1754">
        <w:rPr>
          <w:szCs w:val="22"/>
        </w:rPr>
        <w:t>TO EXPAND THE TYPES OF NONPOTENTIALLY HAZARDOUS FOODS THAT MAY BE SOLD TO INCLUDE ALL NONPOTENTIALLY HAZARDOUS FOODS, TO ALLOW FOR DIRECT SALES TO RETAIL STORES, TO ALLOW FOR ONLINE AND MAIL ORDER DIRECT</w:t>
      </w:r>
      <w:r w:rsidRPr="004B1754">
        <w:rPr>
          <w:szCs w:val="22"/>
        </w:rPr>
        <w:noBreakHyphen/>
        <w:t>TO</w:t>
      </w:r>
      <w:r w:rsidRPr="004B1754">
        <w:rPr>
          <w:szCs w:val="22"/>
        </w:rPr>
        <w:noBreakHyphen/>
        <w:t>CONSUMER SALES, TO ALLOW HOME</w:t>
      </w:r>
      <w:r w:rsidRPr="004B1754">
        <w:rPr>
          <w:szCs w:val="22"/>
        </w:rPr>
        <w:noBreakHyphen/>
        <w:t>BASED FOOD PRODUCTION OPERATORS TO PROVIDE ON THEIR LABELS AN IDENTIFICATION NUMBER PROVIDED BY THE DEPARTMENT OF HEALTH AND ENVIRONMENTAL CONTROL, AT THE OPERATOR’S REQUEST, IN LIEU OF THEIR ADDRESSES, AND TO PROVIDE PENALTIES FOR VIOLATIONS.</w:t>
      </w:r>
    </w:p>
    <w:p w14:paraId="6850EAA3" w14:textId="77777777" w:rsidR="004B1754" w:rsidRPr="004B1754" w:rsidRDefault="004B1754" w:rsidP="004B1754">
      <w:pPr>
        <w:tabs>
          <w:tab w:val="right" w:pos="8640"/>
        </w:tabs>
        <w:rPr>
          <w:color w:val="auto"/>
          <w:szCs w:val="22"/>
        </w:rPr>
      </w:pPr>
      <w:r w:rsidRPr="004B1754">
        <w:rPr>
          <w:color w:val="auto"/>
          <w:szCs w:val="22"/>
        </w:rPr>
        <w:t>Very respectfully,</w:t>
      </w:r>
    </w:p>
    <w:p w14:paraId="0346586B" w14:textId="77777777" w:rsidR="004B1754" w:rsidRPr="004B1754" w:rsidRDefault="004B1754" w:rsidP="004B1754">
      <w:pPr>
        <w:tabs>
          <w:tab w:val="right" w:pos="8640"/>
        </w:tabs>
        <w:rPr>
          <w:color w:val="auto"/>
          <w:szCs w:val="22"/>
        </w:rPr>
      </w:pPr>
      <w:r w:rsidRPr="004B1754">
        <w:rPr>
          <w:color w:val="auto"/>
          <w:szCs w:val="22"/>
        </w:rPr>
        <w:t>Speaker of the House</w:t>
      </w:r>
    </w:p>
    <w:p w14:paraId="3CBAB53F" w14:textId="77777777" w:rsidR="004B1754" w:rsidRPr="004B1754" w:rsidRDefault="004B1754" w:rsidP="004B1754">
      <w:pPr>
        <w:tabs>
          <w:tab w:val="right" w:pos="8640"/>
        </w:tabs>
        <w:rPr>
          <w:color w:val="auto"/>
          <w:szCs w:val="22"/>
        </w:rPr>
      </w:pPr>
      <w:r w:rsidRPr="004B1754">
        <w:rPr>
          <w:color w:val="auto"/>
          <w:szCs w:val="22"/>
        </w:rPr>
        <w:tab/>
        <w:t>Received as information.</w:t>
      </w:r>
    </w:p>
    <w:p w14:paraId="61C80A74" w14:textId="77777777" w:rsidR="004B1754" w:rsidRPr="004B1754" w:rsidRDefault="004B1754" w:rsidP="004B1754">
      <w:pPr>
        <w:tabs>
          <w:tab w:val="right" w:pos="8640"/>
        </w:tabs>
        <w:rPr>
          <w:color w:val="auto"/>
          <w:szCs w:val="22"/>
        </w:rPr>
      </w:pPr>
      <w:r w:rsidRPr="004B1754">
        <w:rPr>
          <w:color w:val="auto"/>
          <w:szCs w:val="22"/>
        </w:rPr>
        <w:tab/>
        <w:t>Placed on Calendar for consideration tomorrow.</w:t>
      </w:r>
    </w:p>
    <w:p w14:paraId="5245E971" w14:textId="77777777" w:rsidR="004B1754" w:rsidRPr="004B1754" w:rsidRDefault="004B1754" w:rsidP="004B1754">
      <w:pPr>
        <w:tabs>
          <w:tab w:val="right" w:pos="8640"/>
        </w:tabs>
        <w:rPr>
          <w:szCs w:val="22"/>
        </w:rPr>
      </w:pPr>
    </w:p>
    <w:p w14:paraId="5F198411" w14:textId="77777777" w:rsidR="004B1754" w:rsidRPr="004B1754" w:rsidRDefault="004B1754" w:rsidP="004B1754">
      <w:pPr>
        <w:tabs>
          <w:tab w:val="right" w:pos="8640"/>
        </w:tabs>
        <w:jc w:val="center"/>
        <w:rPr>
          <w:color w:val="auto"/>
          <w:szCs w:val="22"/>
        </w:rPr>
      </w:pPr>
      <w:r w:rsidRPr="004B1754">
        <w:rPr>
          <w:b/>
          <w:color w:val="auto"/>
          <w:szCs w:val="22"/>
        </w:rPr>
        <w:t>Message from the House</w:t>
      </w:r>
    </w:p>
    <w:p w14:paraId="70EC6F38" w14:textId="77777777" w:rsidR="004B1754" w:rsidRPr="004B1754" w:rsidRDefault="004B1754" w:rsidP="004B1754">
      <w:pPr>
        <w:tabs>
          <w:tab w:val="right" w:pos="8640"/>
        </w:tabs>
        <w:rPr>
          <w:color w:val="auto"/>
          <w:szCs w:val="22"/>
        </w:rPr>
      </w:pPr>
      <w:r w:rsidRPr="004B1754">
        <w:rPr>
          <w:color w:val="auto"/>
          <w:szCs w:val="22"/>
        </w:rPr>
        <w:t>Columbia, S.C., April 28, 2022</w:t>
      </w:r>
    </w:p>
    <w:p w14:paraId="39739887" w14:textId="77777777" w:rsidR="004B1754" w:rsidRPr="004B1754" w:rsidRDefault="004B1754" w:rsidP="004B1754">
      <w:pPr>
        <w:tabs>
          <w:tab w:val="right" w:pos="8640"/>
        </w:tabs>
        <w:rPr>
          <w:szCs w:val="22"/>
        </w:rPr>
      </w:pPr>
    </w:p>
    <w:p w14:paraId="22AF3D26" w14:textId="77777777" w:rsidR="004B1754" w:rsidRPr="004B1754" w:rsidRDefault="004B1754" w:rsidP="004B1754">
      <w:pPr>
        <w:tabs>
          <w:tab w:val="right" w:pos="8640"/>
        </w:tabs>
        <w:rPr>
          <w:color w:val="auto"/>
          <w:szCs w:val="22"/>
        </w:rPr>
      </w:pPr>
      <w:r w:rsidRPr="004B1754">
        <w:rPr>
          <w:color w:val="auto"/>
          <w:szCs w:val="22"/>
        </w:rPr>
        <w:t>Mr. President and Senators:</w:t>
      </w:r>
    </w:p>
    <w:p w14:paraId="37C9A6EF" w14:textId="77777777" w:rsidR="004B1754" w:rsidRPr="004B1754" w:rsidRDefault="004B1754" w:rsidP="004B1754">
      <w:pPr>
        <w:tabs>
          <w:tab w:val="right" w:pos="8640"/>
        </w:tabs>
        <w:rPr>
          <w:color w:val="auto"/>
          <w:szCs w:val="22"/>
        </w:rPr>
      </w:pPr>
      <w:r w:rsidRPr="004B1754">
        <w:rPr>
          <w:color w:val="auto"/>
          <w:szCs w:val="22"/>
        </w:rPr>
        <w:tab/>
        <w:t>The House respectfully informs your Honorable Body that it has returned the following Bill to the Senate with amendments:</w:t>
      </w:r>
    </w:p>
    <w:p w14:paraId="4E15E748" w14:textId="77777777" w:rsidR="004B1754" w:rsidRPr="004B1754" w:rsidRDefault="004B1754" w:rsidP="004B1754">
      <w:pPr>
        <w:suppressAutoHyphens/>
        <w:rPr>
          <w:szCs w:val="22"/>
        </w:rPr>
      </w:pPr>
      <w:r w:rsidRPr="004B1754">
        <w:rPr>
          <w:color w:val="auto"/>
          <w:szCs w:val="22"/>
        </w:rPr>
        <w:tab/>
        <w:t>S. 910</w:t>
      </w:r>
      <w:r w:rsidRPr="004B1754">
        <w:rPr>
          <w:color w:val="auto"/>
          <w:szCs w:val="22"/>
        </w:rPr>
        <w:fldChar w:fldCharType="begin"/>
      </w:r>
      <w:r w:rsidRPr="004B1754">
        <w:rPr>
          <w:color w:val="auto"/>
          <w:szCs w:val="22"/>
        </w:rPr>
        <w:instrText xml:space="preserve"> XE "S. 910" \b </w:instrText>
      </w:r>
      <w:r w:rsidRPr="004B1754">
        <w:rPr>
          <w:color w:val="auto"/>
          <w:szCs w:val="22"/>
        </w:rPr>
        <w:fldChar w:fldCharType="end"/>
      </w:r>
      <w:r w:rsidRPr="004B1754">
        <w:rPr>
          <w:color w:val="auto"/>
          <w:szCs w:val="22"/>
        </w:rPr>
        <w:t xml:space="preserve"> -- Senator Grooms:  A BILL </w:t>
      </w:r>
      <w:r w:rsidRPr="004B1754">
        <w:rPr>
          <w:szCs w:val="22"/>
        </w:rPr>
        <w:t>TO AMEND SECTIONS 1, 2, AND 3 OF ACT 518 OF 1982, AS LAST AMENDED BY ACT 408 OF 2012, RELATING TO THE COMPOSITION OF THE BERKELEY COUNTY SCHOOL DISTRICT BOARD OF EDUCATION, TO PROVIDE THAT EIGHT BOARD MEMBERS SHALL BE ELECTED IN NON-PARTISAN ELECTIONS FROM SINGLE</w:t>
      </w:r>
      <w:r w:rsidRPr="004B1754">
        <w:rPr>
          <w:szCs w:val="22"/>
        </w:rPr>
        <w:noBreakHyphen/>
        <w:t>MEMBER DISTRICTS IN WHICH THEY ARE RESIDENTS, COTERMINOUS WITH COUNTY COUNCIL DISTRICTS AND SHARING THE CORRESPONDING DISTRICT NUMBERS; TO PROVIDE THAT ONE MEMBER SHALL BE ELECTED FROM THE COUNTY AT LARGE; TO STAGGER TERMS OF OFFICE; AND TO REPEAL SECTION 3A OF ACT 518 OF 1982, AS LAST AMENDED BY ACT 296 OF 2012, RELATING TO APPORTIONING NINE SINGLE-MEMBER SCHOOL BOARD DISTRICTS IN THE COUNTY.</w:t>
      </w:r>
    </w:p>
    <w:p w14:paraId="3956816F" w14:textId="77777777" w:rsidR="004B1754" w:rsidRPr="004B1754" w:rsidRDefault="004B1754" w:rsidP="004B1754">
      <w:pPr>
        <w:tabs>
          <w:tab w:val="right" w:pos="8640"/>
        </w:tabs>
        <w:rPr>
          <w:color w:val="auto"/>
          <w:szCs w:val="22"/>
        </w:rPr>
      </w:pPr>
      <w:r w:rsidRPr="004B1754">
        <w:rPr>
          <w:color w:val="auto"/>
          <w:szCs w:val="22"/>
        </w:rPr>
        <w:t>Very respectfully,</w:t>
      </w:r>
    </w:p>
    <w:p w14:paraId="46B055B7" w14:textId="77777777" w:rsidR="004B1754" w:rsidRPr="004B1754" w:rsidRDefault="004B1754" w:rsidP="004B1754">
      <w:pPr>
        <w:tabs>
          <w:tab w:val="right" w:pos="8640"/>
        </w:tabs>
        <w:rPr>
          <w:color w:val="auto"/>
          <w:szCs w:val="22"/>
        </w:rPr>
      </w:pPr>
      <w:r w:rsidRPr="004B1754">
        <w:rPr>
          <w:color w:val="auto"/>
          <w:szCs w:val="22"/>
        </w:rPr>
        <w:t>Speaker of the House</w:t>
      </w:r>
    </w:p>
    <w:p w14:paraId="75D537E0" w14:textId="77777777" w:rsidR="004B1754" w:rsidRPr="004B1754" w:rsidRDefault="004B1754" w:rsidP="004B1754">
      <w:pPr>
        <w:tabs>
          <w:tab w:val="right" w:pos="8640"/>
        </w:tabs>
        <w:rPr>
          <w:color w:val="auto"/>
          <w:szCs w:val="22"/>
        </w:rPr>
      </w:pPr>
      <w:r w:rsidRPr="004B1754">
        <w:rPr>
          <w:color w:val="auto"/>
          <w:szCs w:val="22"/>
        </w:rPr>
        <w:tab/>
        <w:t>Received as information.</w:t>
      </w:r>
    </w:p>
    <w:p w14:paraId="0FCD89E2" w14:textId="77777777" w:rsidR="004B1754" w:rsidRPr="004B1754" w:rsidRDefault="004B1754" w:rsidP="004B1754">
      <w:pPr>
        <w:tabs>
          <w:tab w:val="right" w:pos="8640"/>
        </w:tabs>
        <w:rPr>
          <w:color w:val="auto"/>
          <w:szCs w:val="22"/>
        </w:rPr>
      </w:pPr>
      <w:r w:rsidRPr="004B1754">
        <w:rPr>
          <w:color w:val="auto"/>
          <w:szCs w:val="22"/>
        </w:rPr>
        <w:tab/>
        <w:t>Placed on Calendar for consideration tomorrow.</w:t>
      </w:r>
    </w:p>
    <w:p w14:paraId="5B2F602B" w14:textId="77777777" w:rsidR="004B1754" w:rsidRPr="004B1754" w:rsidRDefault="004B1754" w:rsidP="004B1754">
      <w:pPr>
        <w:tabs>
          <w:tab w:val="right" w:pos="8640"/>
        </w:tabs>
        <w:rPr>
          <w:szCs w:val="22"/>
        </w:rPr>
      </w:pPr>
    </w:p>
    <w:p w14:paraId="43892CE2" w14:textId="77777777" w:rsidR="004B1754" w:rsidRPr="004B1754" w:rsidRDefault="004B1754" w:rsidP="004B1754">
      <w:pPr>
        <w:tabs>
          <w:tab w:val="right" w:pos="8640"/>
        </w:tabs>
        <w:jc w:val="center"/>
        <w:rPr>
          <w:color w:val="auto"/>
          <w:szCs w:val="22"/>
        </w:rPr>
      </w:pPr>
      <w:r w:rsidRPr="004B1754">
        <w:rPr>
          <w:b/>
          <w:color w:val="auto"/>
          <w:szCs w:val="22"/>
        </w:rPr>
        <w:t>Message from the House</w:t>
      </w:r>
    </w:p>
    <w:p w14:paraId="008BBD16" w14:textId="77777777" w:rsidR="004B1754" w:rsidRPr="004B1754" w:rsidRDefault="004B1754" w:rsidP="004B1754">
      <w:pPr>
        <w:tabs>
          <w:tab w:val="right" w:pos="8640"/>
        </w:tabs>
        <w:rPr>
          <w:color w:val="auto"/>
          <w:szCs w:val="22"/>
        </w:rPr>
      </w:pPr>
      <w:r w:rsidRPr="004B1754">
        <w:rPr>
          <w:color w:val="auto"/>
          <w:szCs w:val="22"/>
        </w:rPr>
        <w:t>Columbia, S.C., April 28, 2022</w:t>
      </w:r>
    </w:p>
    <w:p w14:paraId="0BE1A673" w14:textId="77777777" w:rsidR="004B1754" w:rsidRPr="004B1754" w:rsidRDefault="004B1754" w:rsidP="004B1754">
      <w:pPr>
        <w:tabs>
          <w:tab w:val="right" w:pos="8640"/>
        </w:tabs>
        <w:rPr>
          <w:szCs w:val="22"/>
        </w:rPr>
      </w:pPr>
    </w:p>
    <w:p w14:paraId="6ABB38C2" w14:textId="77777777" w:rsidR="004B1754" w:rsidRPr="004B1754" w:rsidRDefault="004B1754" w:rsidP="004B1754">
      <w:pPr>
        <w:tabs>
          <w:tab w:val="right" w:pos="8640"/>
        </w:tabs>
        <w:rPr>
          <w:color w:val="auto"/>
          <w:szCs w:val="22"/>
        </w:rPr>
      </w:pPr>
      <w:r w:rsidRPr="004B1754">
        <w:rPr>
          <w:color w:val="auto"/>
          <w:szCs w:val="22"/>
        </w:rPr>
        <w:t>Mr. President and Senators:</w:t>
      </w:r>
    </w:p>
    <w:p w14:paraId="2B7D4B8C" w14:textId="77777777" w:rsidR="004B1754" w:rsidRPr="004B1754" w:rsidRDefault="004B1754" w:rsidP="004B1754">
      <w:pPr>
        <w:tabs>
          <w:tab w:val="right" w:pos="8640"/>
        </w:tabs>
        <w:rPr>
          <w:color w:val="auto"/>
          <w:szCs w:val="22"/>
        </w:rPr>
      </w:pPr>
      <w:r w:rsidRPr="004B1754">
        <w:rPr>
          <w:color w:val="auto"/>
          <w:szCs w:val="22"/>
        </w:rPr>
        <w:tab/>
        <w:t>The House respectfully informs your Honorable Body that it has returned the following Bill to the Senate with amendments:</w:t>
      </w:r>
    </w:p>
    <w:p w14:paraId="00C80C96" w14:textId="77777777" w:rsidR="004B1754" w:rsidRPr="004B1754" w:rsidRDefault="004B1754" w:rsidP="004B1754">
      <w:pPr>
        <w:rPr>
          <w:szCs w:val="22"/>
        </w:rPr>
      </w:pPr>
      <w:r w:rsidRPr="004B1754">
        <w:rPr>
          <w:color w:val="auto"/>
          <w:szCs w:val="22"/>
        </w:rPr>
        <w:tab/>
        <w:t>S. 1059</w:t>
      </w:r>
      <w:r w:rsidRPr="004B1754">
        <w:rPr>
          <w:color w:val="auto"/>
          <w:szCs w:val="22"/>
        </w:rPr>
        <w:fldChar w:fldCharType="begin"/>
      </w:r>
      <w:r w:rsidRPr="004B1754">
        <w:rPr>
          <w:color w:val="auto"/>
          <w:szCs w:val="22"/>
        </w:rPr>
        <w:instrText xml:space="preserve"> XE "S. 1059" \b </w:instrText>
      </w:r>
      <w:r w:rsidRPr="004B1754">
        <w:rPr>
          <w:color w:val="auto"/>
          <w:szCs w:val="22"/>
        </w:rPr>
        <w:fldChar w:fldCharType="end"/>
      </w:r>
      <w:r w:rsidRPr="004B1754">
        <w:rPr>
          <w:color w:val="auto"/>
          <w:szCs w:val="22"/>
        </w:rPr>
        <w:t xml:space="preserve"> -- Senator Verdin:  A BILL </w:t>
      </w:r>
      <w:r w:rsidRPr="004B1754">
        <w:rPr>
          <w:szCs w:val="22"/>
        </w:rPr>
        <w:t>TO AMEND SECTION 40</w:t>
      </w:r>
      <w:r w:rsidRPr="004B1754">
        <w:rPr>
          <w:szCs w:val="22"/>
        </w:rPr>
        <w:noBreakHyphen/>
        <w:t>33</w:t>
      </w:r>
      <w:r w:rsidRPr="004B1754">
        <w:rPr>
          <w:szCs w:val="22"/>
        </w:rPr>
        <w:noBreakHyphen/>
        <w:t>43, AS AMENDED, CODE OF LAWS OF SOUTH CAROLINA, 1976, RELATING TO THE AUTHORIZED PROVISION OF MEDICATIONS BY UNLICENSED PERSONS IN CERTAIN FACILITIES, SO AS TO EXTEND THIS AUTHORIZATION TO INTERMEDIATE CARE FACILITIES FOR PERSONS WITH INTELLECTUAL DISABILITY.</w:t>
      </w:r>
    </w:p>
    <w:p w14:paraId="159777FD" w14:textId="77777777" w:rsidR="004B1754" w:rsidRPr="004B1754" w:rsidRDefault="004B1754" w:rsidP="004B1754">
      <w:pPr>
        <w:tabs>
          <w:tab w:val="right" w:pos="8640"/>
        </w:tabs>
        <w:rPr>
          <w:color w:val="auto"/>
          <w:szCs w:val="22"/>
        </w:rPr>
      </w:pPr>
      <w:r w:rsidRPr="004B1754">
        <w:rPr>
          <w:color w:val="auto"/>
          <w:szCs w:val="22"/>
        </w:rPr>
        <w:t>Very respectfully,</w:t>
      </w:r>
    </w:p>
    <w:p w14:paraId="6EE2DFCD" w14:textId="77777777" w:rsidR="004B1754" w:rsidRPr="004B1754" w:rsidRDefault="004B1754" w:rsidP="004B1754">
      <w:pPr>
        <w:tabs>
          <w:tab w:val="right" w:pos="8640"/>
        </w:tabs>
        <w:rPr>
          <w:color w:val="auto"/>
          <w:szCs w:val="22"/>
        </w:rPr>
      </w:pPr>
      <w:r w:rsidRPr="004B1754">
        <w:rPr>
          <w:color w:val="auto"/>
          <w:szCs w:val="22"/>
        </w:rPr>
        <w:t>Speaker of the House</w:t>
      </w:r>
    </w:p>
    <w:p w14:paraId="10B0BE57" w14:textId="77777777" w:rsidR="004B1754" w:rsidRPr="004B1754" w:rsidRDefault="004B1754" w:rsidP="004B1754">
      <w:pPr>
        <w:tabs>
          <w:tab w:val="right" w:pos="8640"/>
        </w:tabs>
        <w:rPr>
          <w:color w:val="auto"/>
          <w:szCs w:val="22"/>
        </w:rPr>
      </w:pPr>
      <w:r w:rsidRPr="004B1754">
        <w:rPr>
          <w:color w:val="auto"/>
          <w:szCs w:val="22"/>
        </w:rPr>
        <w:tab/>
        <w:t>Received as information.</w:t>
      </w:r>
    </w:p>
    <w:p w14:paraId="6782B90A" w14:textId="77777777" w:rsidR="004B1754" w:rsidRPr="004B1754" w:rsidRDefault="004B1754" w:rsidP="004B1754">
      <w:pPr>
        <w:tabs>
          <w:tab w:val="right" w:pos="8640"/>
        </w:tabs>
        <w:rPr>
          <w:color w:val="auto"/>
          <w:szCs w:val="22"/>
        </w:rPr>
      </w:pPr>
      <w:r w:rsidRPr="004B1754">
        <w:rPr>
          <w:color w:val="auto"/>
          <w:szCs w:val="22"/>
        </w:rPr>
        <w:tab/>
        <w:t>Placed on Calendar for consideration tomorrow.</w:t>
      </w:r>
    </w:p>
    <w:p w14:paraId="1D019FA2" w14:textId="77777777" w:rsidR="004B1754" w:rsidRPr="004B1754" w:rsidRDefault="004B1754" w:rsidP="004B1754">
      <w:pPr>
        <w:tabs>
          <w:tab w:val="right" w:pos="8640"/>
        </w:tabs>
        <w:rPr>
          <w:szCs w:val="22"/>
        </w:rPr>
      </w:pPr>
    </w:p>
    <w:p w14:paraId="6255CC03" w14:textId="77777777" w:rsidR="004B1754" w:rsidRPr="004B1754" w:rsidRDefault="004B1754" w:rsidP="004B1754">
      <w:pPr>
        <w:tabs>
          <w:tab w:val="right" w:pos="8640"/>
        </w:tabs>
        <w:jc w:val="center"/>
        <w:rPr>
          <w:color w:val="auto"/>
          <w:szCs w:val="22"/>
        </w:rPr>
      </w:pPr>
      <w:r w:rsidRPr="004B1754">
        <w:rPr>
          <w:b/>
          <w:color w:val="auto"/>
          <w:szCs w:val="22"/>
        </w:rPr>
        <w:t>Message from the House</w:t>
      </w:r>
    </w:p>
    <w:p w14:paraId="108077D8" w14:textId="77777777" w:rsidR="004B1754" w:rsidRPr="004B1754" w:rsidRDefault="004B1754" w:rsidP="004B1754">
      <w:pPr>
        <w:tabs>
          <w:tab w:val="right" w:pos="8640"/>
        </w:tabs>
        <w:rPr>
          <w:color w:val="auto"/>
          <w:szCs w:val="22"/>
        </w:rPr>
      </w:pPr>
      <w:r w:rsidRPr="004B1754">
        <w:rPr>
          <w:color w:val="auto"/>
          <w:szCs w:val="22"/>
        </w:rPr>
        <w:t>Columbia, S.C., April 28, 2022</w:t>
      </w:r>
    </w:p>
    <w:p w14:paraId="2B824A66" w14:textId="77777777" w:rsidR="004B1754" w:rsidRPr="004B1754" w:rsidRDefault="004B1754" w:rsidP="004B1754">
      <w:pPr>
        <w:tabs>
          <w:tab w:val="right" w:pos="8640"/>
        </w:tabs>
        <w:rPr>
          <w:szCs w:val="22"/>
        </w:rPr>
      </w:pPr>
    </w:p>
    <w:p w14:paraId="406CF5FC" w14:textId="77777777" w:rsidR="004B1754" w:rsidRPr="004B1754" w:rsidRDefault="004B1754" w:rsidP="004B1754">
      <w:pPr>
        <w:tabs>
          <w:tab w:val="right" w:pos="8640"/>
        </w:tabs>
        <w:rPr>
          <w:color w:val="auto"/>
          <w:szCs w:val="22"/>
        </w:rPr>
      </w:pPr>
      <w:r w:rsidRPr="004B1754">
        <w:rPr>
          <w:color w:val="auto"/>
          <w:szCs w:val="22"/>
        </w:rPr>
        <w:t>Mr. President and Senators:</w:t>
      </w:r>
    </w:p>
    <w:p w14:paraId="2F25909A" w14:textId="77777777" w:rsidR="004B1754" w:rsidRPr="004B1754" w:rsidRDefault="004B1754" w:rsidP="004B1754">
      <w:pPr>
        <w:tabs>
          <w:tab w:val="right" w:pos="8640"/>
        </w:tabs>
        <w:rPr>
          <w:color w:val="auto"/>
          <w:szCs w:val="22"/>
        </w:rPr>
      </w:pPr>
      <w:r w:rsidRPr="004B1754">
        <w:rPr>
          <w:color w:val="auto"/>
          <w:szCs w:val="22"/>
        </w:rPr>
        <w:tab/>
        <w:t>The House respectfully informs your Honorable Body that it has returned the following Bill to the Senate with amendments:</w:t>
      </w:r>
    </w:p>
    <w:p w14:paraId="4F29256F" w14:textId="77777777" w:rsidR="004B1754" w:rsidRPr="004B1754" w:rsidRDefault="004B1754" w:rsidP="004B1754">
      <w:pPr>
        <w:rPr>
          <w:szCs w:val="22"/>
        </w:rPr>
      </w:pPr>
      <w:bookmarkStart w:id="0" w:name="StartOfClip"/>
      <w:bookmarkEnd w:id="0"/>
      <w:r w:rsidRPr="004B1754">
        <w:rPr>
          <w:color w:val="auto"/>
          <w:szCs w:val="22"/>
        </w:rPr>
        <w:tab/>
        <w:t>S. 1060</w:t>
      </w:r>
      <w:r w:rsidRPr="004B1754">
        <w:rPr>
          <w:color w:val="auto"/>
          <w:szCs w:val="22"/>
        </w:rPr>
        <w:fldChar w:fldCharType="begin"/>
      </w:r>
      <w:r w:rsidRPr="004B1754">
        <w:rPr>
          <w:color w:val="auto"/>
          <w:szCs w:val="22"/>
        </w:rPr>
        <w:instrText xml:space="preserve"> XE "S. 1060" \b </w:instrText>
      </w:r>
      <w:r w:rsidRPr="004B1754">
        <w:rPr>
          <w:color w:val="auto"/>
          <w:szCs w:val="22"/>
        </w:rPr>
        <w:fldChar w:fldCharType="end"/>
      </w:r>
      <w:r w:rsidRPr="004B1754">
        <w:rPr>
          <w:color w:val="auto"/>
          <w:szCs w:val="22"/>
        </w:rPr>
        <w:t xml:space="preserve"> -- Senators Young and Massey:  A BILL </w:t>
      </w:r>
      <w:r w:rsidRPr="004B1754">
        <w:rPr>
          <w:szCs w:val="22"/>
        </w:rPr>
        <w:t>TO AMEND SECTION 7</w:t>
      </w:r>
      <w:r w:rsidRPr="004B1754">
        <w:rPr>
          <w:szCs w:val="22"/>
        </w:rPr>
        <w:noBreakHyphen/>
        <w:t>7</w:t>
      </w:r>
      <w:r w:rsidRPr="004B1754">
        <w:rPr>
          <w:szCs w:val="22"/>
        </w:rPr>
        <w:noBreakHyphen/>
        <w:t>40, CODE OF LAWS OF SOUTH CAROLINA, 1976, RELATING TO THE DESIGNATION OF VOTING PRECINCTS IN AIKEN COUNTY, SO AS TO ADD CREEK NO. 85 AND COMMUNITY NO. 86 VOTING PRECINCTS, AND TO UPDATE THE MAP NUMBER ON WHICH THE NAMES OF THE AIKEN COUNTY VOTING PRECINCTS MAY BE FOUND AND MAINTAINED BY THE REVENUE AND FISCAL AFFAIRS OFFICE.</w:t>
      </w:r>
    </w:p>
    <w:p w14:paraId="788DE3B8" w14:textId="77777777" w:rsidR="004B1754" w:rsidRPr="004B1754" w:rsidRDefault="004B1754" w:rsidP="004B1754">
      <w:pPr>
        <w:tabs>
          <w:tab w:val="right" w:pos="8640"/>
        </w:tabs>
        <w:rPr>
          <w:color w:val="auto"/>
          <w:szCs w:val="22"/>
        </w:rPr>
      </w:pPr>
      <w:r w:rsidRPr="004B1754">
        <w:rPr>
          <w:color w:val="auto"/>
          <w:szCs w:val="22"/>
        </w:rPr>
        <w:t>Very respectfully,</w:t>
      </w:r>
    </w:p>
    <w:p w14:paraId="76660639" w14:textId="77777777" w:rsidR="004B1754" w:rsidRPr="004B1754" w:rsidRDefault="004B1754" w:rsidP="004B1754">
      <w:pPr>
        <w:tabs>
          <w:tab w:val="right" w:pos="8640"/>
        </w:tabs>
        <w:rPr>
          <w:color w:val="auto"/>
          <w:szCs w:val="22"/>
        </w:rPr>
      </w:pPr>
      <w:r w:rsidRPr="004B1754">
        <w:rPr>
          <w:color w:val="auto"/>
          <w:szCs w:val="22"/>
        </w:rPr>
        <w:t>Speaker of the House</w:t>
      </w:r>
    </w:p>
    <w:p w14:paraId="4309A6A1" w14:textId="77777777" w:rsidR="004B1754" w:rsidRPr="004B1754" w:rsidRDefault="004B1754" w:rsidP="004B1754">
      <w:pPr>
        <w:tabs>
          <w:tab w:val="right" w:pos="8640"/>
        </w:tabs>
        <w:rPr>
          <w:color w:val="auto"/>
          <w:szCs w:val="22"/>
        </w:rPr>
      </w:pPr>
      <w:r w:rsidRPr="004B1754">
        <w:rPr>
          <w:color w:val="auto"/>
          <w:szCs w:val="22"/>
        </w:rPr>
        <w:tab/>
        <w:t>Received as information.</w:t>
      </w:r>
    </w:p>
    <w:p w14:paraId="644A33F2" w14:textId="77777777" w:rsidR="004B1754" w:rsidRPr="004B1754" w:rsidRDefault="004B1754" w:rsidP="004B1754">
      <w:pPr>
        <w:tabs>
          <w:tab w:val="right" w:pos="8640"/>
        </w:tabs>
        <w:rPr>
          <w:color w:val="auto"/>
          <w:szCs w:val="22"/>
        </w:rPr>
      </w:pPr>
      <w:r w:rsidRPr="004B1754">
        <w:rPr>
          <w:color w:val="auto"/>
          <w:szCs w:val="22"/>
        </w:rPr>
        <w:tab/>
        <w:t>Placed on Calendar for consideration tomorrow.</w:t>
      </w:r>
    </w:p>
    <w:p w14:paraId="0DB7B35E" w14:textId="77777777" w:rsidR="004B1754" w:rsidRPr="004B1754" w:rsidRDefault="004B1754" w:rsidP="004B1754">
      <w:pPr>
        <w:tabs>
          <w:tab w:val="right" w:pos="8640"/>
        </w:tabs>
        <w:rPr>
          <w:szCs w:val="22"/>
        </w:rPr>
      </w:pPr>
    </w:p>
    <w:p w14:paraId="5B68D891" w14:textId="77777777" w:rsidR="004B1754" w:rsidRPr="004B1754" w:rsidRDefault="004B1754" w:rsidP="004B1754">
      <w:pPr>
        <w:jc w:val="center"/>
        <w:rPr>
          <w:snapToGrid w:val="0"/>
          <w:color w:val="auto"/>
          <w:szCs w:val="22"/>
        </w:rPr>
      </w:pPr>
      <w:r w:rsidRPr="004B1754">
        <w:rPr>
          <w:b/>
          <w:snapToGrid w:val="0"/>
          <w:color w:val="auto"/>
          <w:szCs w:val="22"/>
        </w:rPr>
        <w:t>Message from the House</w:t>
      </w:r>
    </w:p>
    <w:p w14:paraId="60490E16" w14:textId="77777777" w:rsidR="004B1754" w:rsidRPr="004B1754" w:rsidRDefault="004B1754" w:rsidP="004B1754">
      <w:pPr>
        <w:rPr>
          <w:snapToGrid w:val="0"/>
          <w:color w:val="auto"/>
          <w:szCs w:val="22"/>
        </w:rPr>
      </w:pPr>
      <w:r w:rsidRPr="004B1754">
        <w:rPr>
          <w:snapToGrid w:val="0"/>
          <w:color w:val="auto"/>
          <w:szCs w:val="22"/>
        </w:rPr>
        <w:t>Columbia, S.C., April 28, 2022</w:t>
      </w:r>
    </w:p>
    <w:p w14:paraId="6DAE52E8" w14:textId="77777777" w:rsidR="004B1754" w:rsidRPr="004B1754" w:rsidRDefault="004B1754" w:rsidP="004B1754">
      <w:pPr>
        <w:rPr>
          <w:snapToGrid w:val="0"/>
          <w:szCs w:val="22"/>
        </w:rPr>
      </w:pPr>
    </w:p>
    <w:p w14:paraId="53AF8438" w14:textId="77777777" w:rsidR="004B1754" w:rsidRPr="004B1754" w:rsidRDefault="004B1754" w:rsidP="004B1754">
      <w:pPr>
        <w:rPr>
          <w:snapToGrid w:val="0"/>
          <w:color w:val="auto"/>
          <w:szCs w:val="22"/>
        </w:rPr>
      </w:pPr>
      <w:r w:rsidRPr="004B1754">
        <w:rPr>
          <w:snapToGrid w:val="0"/>
          <w:color w:val="auto"/>
          <w:szCs w:val="22"/>
        </w:rPr>
        <w:t>Mr. President and Senators:</w:t>
      </w:r>
    </w:p>
    <w:p w14:paraId="0F702E97" w14:textId="77777777" w:rsidR="004B1754" w:rsidRPr="004B1754" w:rsidRDefault="004B1754" w:rsidP="004B1754">
      <w:pPr>
        <w:rPr>
          <w:snapToGrid w:val="0"/>
          <w:color w:val="auto"/>
          <w:szCs w:val="22"/>
        </w:rPr>
      </w:pPr>
      <w:r w:rsidRPr="004B1754">
        <w:rPr>
          <w:snapToGrid w:val="0"/>
          <w:color w:val="auto"/>
          <w:szCs w:val="22"/>
        </w:rPr>
        <w:tab/>
        <w:t>The House respectfully informs your Honorable Body that it refuses to concur in the amendments proposed by the Senate to:</w:t>
      </w:r>
    </w:p>
    <w:p w14:paraId="5DB80CF4" w14:textId="77777777" w:rsidR="004B1754" w:rsidRPr="004B1754" w:rsidRDefault="004B1754" w:rsidP="004B1754">
      <w:pPr>
        <w:suppressAutoHyphens/>
        <w:rPr>
          <w:szCs w:val="22"/>
        </w:rPr>
      </w:pPr>
      <w:r w:rsidRPr="004B1754">
        <w:rPr>
          <w:color w:val="auto"/>
          <w:szCs w:val="22"/>
        </w:rPr>
        <w:tab/>
        <w:t>H. 3729</w:t>
      </w:r>
      <w:r w:rsidRPr="004B1754">
        <w:rPr>
          <w:color w:val="auto"/>
          <w:szCs w:val="22"/>
        </w:rPr>
        <w:fldChar w:fldCharType="begin"/>
      </w:r>
      <w:r w:rsidRPr="004B1754">
        <w:rPr>
          <w:color w:val="auto"/>
          <w:szCs w:val="22"/>
        </w:rPr>
        <w:instrText xml:space="preserve"> XE "H. 3729" \b </w:instrText>
      </w:r>
      <w:r w:rsidRPr="004B1754">
        <w:rPr>
          <w:color w:val="auto"/>
          <w:szCs w:val="22"/>
        </w:rPr>
        <w:fldChar w:fldCharType="end"/>
      </w:r>
      <w:r w:rsidRPr="004B1754">
        <w:rPr>
          <w:color w:val="auto"/>
          <w:szCs w:val="22"/>
        </w:rPr>
        <w:t xml:space="preserve"> -- Reps. Sandifer and Cogswell:  A BILL </w:t>
      </w:r>
      <w:r w:rsidRPr="004B1754">
        <w:rPr>
          <w:szCs w:val="22"/>
        </w:rPr>
        <w:t>TO AMEND SECTION 16</w:t>
      </w:r>
      <w:r w:rsidRPr="004B1754">
        <w:rPr>
          <w:szCs w:val="22"/>
        </w:rPr>
        <w:noBreakHyphen/>
        <w:t>11</w:t>
      </w:r>
      <w:r w:rsidRPr="004B1754">
        <w:rPr>
          <w:szCs w:val="22"/>
        </w:rPr>
        <w:noBreakHyphen/>
        <w:t>760, CODE OF LAWS OF SOUTH CAROLINA, 1976, RELATING TO VEHICLES PARKED ON PRIVATE PROPERTY WITHOUT PERMISSION, SO AS TO PROVIDE THAT ONLY CERTAIN STORAGE COSTS MAY BE CHARGED TO THE OWNER AND LIENHOLDER OF A VEHICLE FOUND PARKED ON PRIVATE PROPERTY WITHOUT PERMISSION; TO AMEND SECTION 29</w:t>
      </w:r>
      <w:r w:rsidRPr="004B1754">
        <w:rPr>
          <w:szCs w:val="22"/>
        </w:rPr>
        <w:noBreakHyphen/>
        <w:t>15</w:t>
      </w:r>
      <w:r w:rsidRPr="004B1754">
        <w:rPr>
          <w:szCs w:val="22"/>
        </w:rPr>
        <w:noBreakHyphen/>
        <w:t>10, RELATING TO LIENS FOR STORAGE, SO AS TO PROHIBIT THE COLLECTION OF STORAGE COSTS BY A TOWING COMPANY, STORAGE FACILITY, GARAGE, OR REPAIR SHOP PRIOR TO THE PERSON SENDING NOTICE TO THE OWNER AND LIENHOLDER; TO AMEND SECTION 56</w:t>
      </w:r>
      <w:r w:rsidRPr="004B1754">
        <w:rPr>
          <w:szCs w:val="22"/>
        </w:rPr>
        <w:noBreakHyphen/>
        <w:t>5</w:t>
      </w:r>
      <w:r w:rsidRPr="004B1754">
        <w:rPr>
          <w:szCs w:val="22"/>
        </w:rPr>
        <w:noBreakHyphen/>
        <w:t>5630, RELATING TO PAYMENTS FOR THE RELEASE OF ABANDONED VEHICLES, SO AS TO PROVIDE THAT A TOWING COMPANY AND STORAGE FACILITY MAY NOT CHARGE ANY STORAGE COSTS BEFORE NOTICE IS SENT TO THE OWNER AND LIENHOLDER; TO AMEND SECTION 56</w:t>
      </w:r>
      <w:r w:rsidRPr="004B1754">
        <w:rPr>
          <w:szCs w:val="22"/>
        </w:rPr>
        <w:noBreakHyphen/>
        <w:t>5</w:t>
      </w:r>
      <w:r w:rsidRPr="004B1754">
        <w:rPr>
          <w:szCs w:val="22"/>
        </w:rPr>
        <w:noBreakHyphen/>
        <w:t>5635, RELATING TO LAW ENFORCEMENT TOWING AND STORAGE PROCEDURES, SO AS TO PROVIDE THAT A TOWING COMPANY, STORAGE FACILITY, GARAGE, OR REPAIR SHOP MAY NOT CHARGE ANY STORAGE COSTS BEFORE NOTICE IS SENT TO THE OWNER AND LIENHOLDER; AND TO AMEND SECTION 56</w:t>
      </w:r>
      <w:r w:rsidRPr="004B1754">
        <w:rPr>
          <w:szCs w:val="22"/>
        </w:rPr>
        <w:noBreakHyphen/>
        <w:t>5</w:t>
      </w:r>
      <w:r w:rsidRPr="004B1754">
        <w:rPr>
          <w:szCs w:val="22"/>
        </w:rPr>
        <w:noBreakHyphen/>
        <w:t>5640, RELATING TO THE SALE OF UNCLAIMED VEHICLES, SO AS TO PROVIDE A REFERENCE.</w:t>
      </w:r>
    </w:p>
    <w:p w14:paraId="78D5CC05" w14:textId="77777777" w:rsidR="004B1754" w:rsidRPr="004B1754" w:rsidRDefault="004B1754" w:rsidP="004B1754">
      <w:pPr>
        <w:rPr>
          <w:snapToGrid w:val="0"/>
          <w:color w:val="auto"/>
          <w:szCs w:val="22"/>
        </w:rPr>
      </w:pPr>
      <w:r w:rsidRPr="004B1754">
        <w:rPr>
          <w:snapToGrid w:val="0"/>
          <w:color w:val="auto"/>
          <w:szCs w:val="22"/>
        </w:rPr>
        <w:t>Very respectfully,</w:t>
      </w:r>
    </w:p>
    <w:p w14:paraId="3D00E4C9" w14:textId="77777777" w:rsidR="004B1754" w:rsidRPr="004B1754" w:rsidRDefault="004B1754" w:rsidP="004B1754">
      <w:pPr>
        <w:rPr>
          <w:snapToGrid w:val="0"/>
          <w:color w:val="auto"/>
          <w:szCs w:val="22"/>
        </w:rPr>
      </w:pPr>
      <w:r w:rsidRPr="004B1754">
        <w:rPr>
          <w:snapToGrid w:val="0"/>
          <w:color w:val="auto"/>
          <w:szCs w:val="22"/>
        </w:rPr>
        <w:t>Speaker of the House</w:t>
      </w:r>
    </w:p>
    <w:p w14:paraId="6655CE5B" w14:textId="77777777" w:rsidR="004B1754" w:rsidRPr="004B1754" w:rsidRDefault="004B1754" w:rsidP="004B1754">
      <w:pPr>
        <w:rPr>
          <w:snapToGrid w:val="0"/>
          <w:color w:val="auto"/>
          <w:szCs w:val="22"/>
        </w:rPr>
      </w:pPr>
      <w:r w:rsidRPr="004B1754">
        <w:rPr>
          <w:snapToGrid w:val="0"/>
          <w:color w:val="auto"/>
          <w:szCs w:val="22"/>
        </w:rPr>
        <w:tab/>
        <w:t>Received as information.</w:t>
      </w:r>
    </w:p>
    <w:p w14:paraId="04DA6303" w14:textId="77777777" w:rsidR="004B1754" w:rsidRPr="004B1754" w:rsidRDefault="004B1754" w:rsidP="004B1754">
      <w:pPr>
        <w:rPr>
          <w:snapToGrid w:val="0"/>
          <w:szCs w:val="22"/>
        </w:rPr>
      </w:pPr>
    </w:p>
    <w:p w14:paraId="4915176C" w14:textId="0863DAE5" w:rsidR="004B1754" w:rsidRPr="004B1754" w:rsidRDefault="004B1754" w:rsidP="004B1754">
      <w:pPr>
        <w:tabs>
          <w:tab w:val="right" w:pos="8640"/>
        </w:tabs>
        <w:jc w:val="center"/>
        <w:rPr>
          <w:b/>
          <w:color w:val="auto"/>
          <w:szCs w:val="22"/>
        </w:rPr>
      </w:pPr>
      <w:r w:rsidRPr="004B1754">
        <w:rPr>
          <w:b/>
          <w:color w:val="auto"/>
          <w:szCs w:val="22"/>
        </w:rPr>
        <w:t xml:space="preserve"> H. 3729--SENATE INSISTS ON THEIR AMENDMENTS</w:t>
      </w:r>
    </w:p>
    <w:p w14:paraId="49305FF4" w14:textId="77777777" w:rsidR="004B1754" w:rsidRPr="004B1754" w:rsidRDefault="004B1754" w:rsidP="004B1754">
      <w:pPr>
        <w:tabs>
          <w:tab w:val="right" w:pos="8640"/>
        </w:tabs>
        <w:jc w:val="center"/>
        <w:rPr>
          <w:color w:val="auto"/>
          <w:szCs w:val="22"/>
        </w:rPr>
      </w:pPr>
      <w:r w:rsidRPr="004B1754">
        <w:rPr>
          <w:b/>
          <w:color w:val="auto"/>
          <w:szCs w:val="22"/>
        </w:rPr>
        <w:t>CONFERENCE COMMITTEE APPOINTED</w:t>
      </w:r>
    </w:p>
    <w:p w14:paraId="5FDDE5AF" w14:textId="77777777" w:rsidR="004B1754" w:rsidRPr="004B1754" w:rsidRDefault="004B1754" w:rsidP="004B1754">
      <w:pPr>
        <w:suppressAutoHyphens/>
        <w:rPr>
          <w:szCs w:val="22"/>
        </w:rPr>
      </w:pPr>
      <w:r w:rsidRPr="004B1754">
        <w:rPr>
          <w:color w:val="auto"/>
          <w:szCs w:val="22"/>
        </w:rPr>
        <w:tab/>
        <w:t>H. 3729</w:t>
      </w:r>
      <w:r w:rsidRPr="004B1754">
        <w:rPr>
          <w:color w:val="auto"/>
          <w:szCs w:val="22"/>
        </w:rPr>
        <w:fldChar w:fldCharType="begin"/>
      </w:r>
      <w:r w:rsidRPr="004B1754">
        <w:rPr>
          <w:color w:val="auto"/>
          <w:szCs w:val="22"/>
        </w:rPr>
        <w:instrText xml:space="preserve"> XE "H. 3729" \b </w:instrText>
      </w:r>
      <w:r w:rsidRPr="004B1754">
        <w:rPr>
          <w:color w:val="auto"/>
          <w:szCs w:val="22"/>
        </w:rPr>
        <w:fldChar w:fldCharType="end"/>
      </w:r>
      <w:r w:rsidRPr="004B1754">
        <w:rPr>
          <w:color w:val="auto"/>
          <w:szCs w:val="22"/>
        </w:rPr>
        <w:t xml:space="preserve"> -- Reps. Sandifer and Cogswell:  A BILL </w:t>
      </w:r>
      <w:r w:rsidRPr="004B1754">
        <w:rPr>
          <w:szCs w:val="22"/>
        </w:rPr>
        <w:t>TO AMEND SECTION 16</w:t>
      </w:r>
      <w:r w:rsidRPr="004B1754">
        <w:rPr>
          <w:szCs w:val="22"/>
        </w:rPr>
        <w:noBreakHyphen/>
        <w:t>11</w:t>
      </w:r>
      <w:r w:rsidRPr="004B1754">
        <w:rPr>
          <w:szCs w:val="22"/>
        </w:rPr>
        <w:noBreakHyphen/>
        <w:t>760, CODE OF LAWS OF SOUTH CAROLINA, 1976, RELATING TO VEHICLES PARKED ON PRIVATE PROPERTY WITHOUT PERMISSION, SO AS TO PROVIDE THAT ONLY CERTAIN STORAGE COSTS MAY BE CHARGED TO THE OWNER AND LIENHOLDER OF A VEHICLE FOUND PARKED ON PRIVATE PROPERTY WITHOUT PERMISSION; TO AMEND SECTION 29</w:t>
      </w:r>
      <w:r w:rsidRPr="004B1754">
        <w:rPr>
          <w:szCs w:val="22"/>
        </w:rPr>
        <w:noBreakHyphen/>
        <w:t>15</w:t>
      </w:r>
      <w:r w:rsidRPr="004B1754">
        <w:rPr>
          <w:szCs w:val="22"/>
        </w:rPr>
        <w:noBreakHyphen/>
        <w:t>10, RELATING TO LIENS FOR STORAGE, SO AS TO PROHIBIT THE COLLECTION OF STORAGE COSTS BY A TOWING COMPANY, STORAGE FACILITY, GARAGE, OR REPAIR SHOP PRIOR TO THE PERSON SENDING NOTICE TO THE OWNER AND LIENHOLDER; TO AMEND SECTION 56</w:t>
      </w:r>
      <w:r w:rsidRPr="004B1754">
        <w:rPr>
          <w:szCs w:val="22"/>
        </w:rPr>
        <w:noBreakHyphen/>
        <w:t>5</w:t>
      </w:r>
      <w:r w:rsidRPr="004B1754">
        <w:rPr>
          <w:szCs w:val="22"/>
        </w:rPr>
        <w:noBreakHyphen/>
        <w:t>5630, RELATING TO PAYMENTS FOR THE RELEASE OF ABANDONED VEHICLES, SO AS TO PROVIDE THAT A TOWING COMPANY AND STORAGE FACILITY MAY NOT CHARGE ANY STORAGE COSTS BEFORE NOTICE IS SENT TO THE OWNER AND LIENHOLDER; TO AMEND SECTION 56</w:t>
      </w:r>
      <w:r w:rsidRPr="004B1754">
        <w:rPr>
          <w:szCs w:val="22"/>
        </w:rPr>
        <w:noBreakHyphen/>
        <w:t>5</w:t>
      </w:r>
      <w:r w:rsidRPr="004B1754">
        <w:rPr>
          <w:szCs w:val="22"/>
        </w:rPr>
        <w:noBreakHyphen/>
        <w:t>5635, RELATING TO LAW ENFORCEMENT TOWING AND STORAGE PROCEDURES, SO AS TO PROVIDE THAT A TOWING COMPANY, STORAGE FACILITY, GARAGE, OR REPAIR SHOP MAY NOT CHARGE ANY STORAGE COSTS BEFORE NOTICE IS SENT TO THE OWNER AND LIENHOLDER; AND TO AMEND SECTION 56</w:t>
      </w:r>
      <w:r w:rsidRPr="004B1754">
        <w:rPr>
          <w:szCs w:val="22"/>
        </w:rPr>
        <w:noBreakHyphen/>
        <w:t>5</w:t>
      </w:r>
      <w:r w:rsidRPr="004B1754">
        <w:rPr>
          <w:szCs w:val="22"/>
        </w:rPr>
        <w:noBreakHyphen/>
        <w:t>5640, RELATING TO THE SALE OF UNCLAIMED VEHICLES, SO AS TO PROVIDE A REFERENCE.</w:t>
      </w:r>
    </w:p>
    <w:p w14:paraId="5EC166CE" w14:textId="77777777" w:rsidR="004B1754" w:rsidRPr="004B1754" w:rsidRDefault="004B1754" w:rsidP="004B1754">
      <w:pPr>
        <w:tabs>
          <w:tab w:val="right" w:pos="8640"/>
        </w:tabs>
        <w:jc w:val="center"/>
        <w:rPr>
          <w:szCs w:val="22"/>
        </w:rPr>
      </w:pPr>
    </w:p>
    <w:p w14:paraId="3C91CCD2" w14:textId="77777777" w:rsidR="004B1754" w:rsidRPr="004B1754" w:rsidRDefault="004B1754" w:rsidP="004B1754">
      <w:pPr>
        <w:tabs>
          <w:tab w:val="right" w:pos="8640"/>
        </w:tabs>
        <w:rPr>
          <w:color w:val="auto"/>
          <w:szCs w:val="22"/>
        </w:rPr>
      </w:pPr>
      <w:r w:rsidRPr="004B1754">
        <w:rPr>
          <w:color w:val="auto"/>
          <w:szCs w:val="22"/>
        </w:rPr>
        <w:tab/>
        <w:t>On motion of Senator GROOMS, the Senate insisted upon its amendments to H. 3729 and asked for a Committee of Conference.</w:t>
      </w:r>
    </w:p>
    <w:p w14:paraId="406B61EA" w14:textId="77777777" w:rsidR="004B1754" w:rsidRPr="004B1754" w:rsidRDefault="004B1754" w:rsidP="004B1754">
      <w:pPr>
        <w:tabs>
          <w:tab w:val="right" w:pos="8640"/>
        </w:tabs>
        <w:rPr>
          <w:szCs w:val="22"/>
        </w:rPr>
      </w:pPr>
    </w:p>
    <w:p w14:paraId="72982EBD" w14:textId="77777777" w:rsidR="004B1754" w:rsidRPr="004B1754" w:rsidRDefault="004B1754" w:rsidP="004B1754">
      <w:pPr>
        <w:tabs>
          <w:tab w:val="right" w:pos="8640"/>
        </w:tabs>
        <w:rPr>
          <w:color w:val="auto"/>
          <w:szCs w:val="22"/>
        </w:rPr>
      </w:pPr>
      <w:r w:rsidRPr="004B1754">
        <w:rPr>
          <w:color w:val="auto"/>
          <w:szCs w:val="22"/>
        </w:rPr>
        <w:tab/>
        <w:t>Whereupon, Senators CLIMER, MATTHEWS and BENNETT were appointed to the Committee of Conference on the part of the Senate and a message was sent to the House accordingly.</w:t>
      </w:r>
    </w:p>
    <w:p w14:paraId="5345F59B" w14:textId="77777777" w:rsidR="004B1754" w:rsidRPr="004B1754" w:rsidRDefault="004B1754" w:rsidP="004B1754">
      <w:pPr>
        <w:tabs>
          <w:tab w:val="right" w:pos="8640"/>
        </w:tabs>
        <w:rPr>
          <w:szCs w:val="22"/>
        </w:rPr>
      </w:pPr>
    </w:p>
    <w:p w14:paraId="3DEC1958" w14:textId="77777777" w:rsidR="004B1754" w:rsidRPr="004B1754" w:rsidRDefault="004B1754" w:rsidP="004B1754">
      <w:pPr>
        <w:tabs>
          <w:tab w:val="right" w:pos="8640"/>
        </w:tabs>
        <w:rPr>
          <w:szCs w:val="22"/>
        </w:rPr>
      </w:pPr>
      <w:r w:rsidRPr="004B1754">
        <w:rPr>
          <w:b/>
          <w:szCs w:val="22"/>
        </w:rPr>
        <w:t>THE SENATE PROCEEDED TO A CALL OF THE UNCONTESTED LOCAL AND STATEWIDE CALENDAR.</w:t>
      </w:r>
    </w:p>
    <w:p w14:paraId="25951D3C" w14:textId="77777777" w:rsidR="004B1754" w:rsidRPr="004B1754" w:rsidRDefault="004B1754" w:rsidP="004B1754">
      <w:pPr>
        <w:tabs>
          <w:tab w:val="right" w:pos="8640"/>
        </w:tabs>
        <w:rPr>
          <w:szCs w:val="22"/>
        </w:rPr>
      </w:pPr>
    </w:p>
    <w:p w14:paraId="648F5F96" w14:textId="77777777" w:rsidR="004B1754" w:rsidRPr="004B1754" w:rsidRDefault="004B1754" w:rsidP="001E1199">
      <w:pPr>
        <w:keepNext/>
        <w:keepLines/>
        <w:jc w:val="center"/>
        <w:rPr>
          <w:b/>
          <w:color w:val="auto"/>
          <w:szCs w:val="22"/>
        </w:rPr>
      </w:pPr>
      <w:r w:rsidRPr="004B1754">
        <w:rPr>
          <w:b/>
          <w:color w:val="auto"/>
          <w:szCs w:val="22"/>
        </w:rPr>
        <w:t>READ THE THIRD TIME</w:t>
      </w:r>
    </w:p>
    <w:p w14:paraId="6B52E0B2" w14:textId="77777777" w:rsidR="004B1754" w:rsidRPr="004B1754" w:rsidRDefault="004B1754" w:rsidP="001E1199">
      <w:pPr>
        <w:keepNext/>
        <w:keepLines/>
        <w:jc w:val="center"/>
        <w:rPr>
          <w:b/>
          <w:color w:val="auto"/>
          <w:szCs w:val="22"/>
        </w:rPr>
      </w:pPr>
      <w:r w:rsidRPr="004B1754">
        <w:rPr>
          <w:b/>
          <w:color w:val="auto"/>
          <w:szCs w:val="22"/>
        </w:rPr>
        <w:t>SENT TO THE HOUSE</w:t>
      </w:r>
    </w:p>
    <w:p w14:paraId="6582F962" w14:textId="77777777" w:rsidR="004B1754" w:rsidRPr="004B1754" w:rsidRDefault="004B1754" w:rsidP="001E1199">
      <w:pPr>
        <w:keepNext/>
        <w:keepLines/>
        <w:tabs>
          <w:tab w:val="right" w:pos="8640"/>
        </w:tabs>
        <w:rPr>
          <w:color w:val="auto"/>
          <w:szCs w:val="22"/>
        </w:rPr>
      </w:pPr>
      <w:r w:rsidRPr="004B1754">
        <w:rPr>
          <w:b/>
          <w:color w:val="auto"/>
          <w:szCs w:val="22"/>
        </w:rPr>
        <w:tab/>
      </w:r>
      <w:r w:rsidRPr="004B1754">
        <w:rPr>
          <w:color w:val="auto"/>
          <w:szCs w:val="22"/>
        </w:rPr>
        <w:t>The following Bill was read the third time and ordered sent to the House of Representatives:</w:t>
      </w:r>
    </w:p>
    <w:p w14:paraId="6CA61404" w14:textId="77777777" w:rsidR="004B1754" w:rsidRPr="004B1754" w:rsidRDefault="004B1754" w:rsidP="001E1199">
      <w:pPr>
        <w:keepNext/>
        <w:keepLines/>
        <w:rPr>
          <w:szCs w:val="22"/>
        </w:rPr>
      </w:pPr>
      <w:r w:rsidRPr="004B1754">
        <w:rPr>
          <w:b/>
          <w:color w:val="auto"/>
          <w:szCs w:val="22"/>
        </w:rPr>
        <w:tab/>
      </w:r>
      <w:r w:rsidRPr="004B1754">
        <w:rPr>
          <w:color w:val="auto"/>
          <w:szCs w:val="22"/>
        </w:rPr>
        <w:t>S. 1264</w:t>
      </w:r>
      <w:r w:rsidRPr="004B1754">
        <w:rPr>
          <w:color w:val="auto"/>
          <w:szCs w:val="22"/>
        </w:rPr>
        <w:fldChar w:fldCharType="begin"/>
      </w:r>
      <w:r w:rsidRPr="004B1754">
        <w:rPr>
          <w:color w:val="auto"/>
          <w:szCs w:val="22"/>
        </w:rPr>
        <w:instrText xml:space="preserve"> XE "S. 1264" \b </w:instrText>
      </w:r>
      <w:r w:rsidRPr="004B1754">
        <w:rPr>
          <w:color w:val="auto"/>
          <w:szCs w:val="22"/>
        </w:rPr>
        <w:fldChar w:fldCharType="end"/>
      </w:r>
      <w:r w:rsidRPr="004B1754">
        <w:rPr>
          <w:color w:val="auto"/>
          <w:szCs w:val="22"/>
        </w:rPr>
        <w:t xml:space="preserve"> -- Senator Hutto:  A BILL </w:t>
      </w:r>
      <w:r w:rsidRPr="004B1754">
        <w:rPr>
          <w:szCs w:val="22"/>
        </w:rPr>
        <w:t>TO AMEND ACT 184 OF 2020, AS AMENDED, RELATING TO THE CONSOLIDATION OF HAMPTON COUNTY SCHOOL DISTRICT NO. 1 AND HAMPTON COUNTY SCHOOL DISTRICT NO. 2 INTO ONE SCHOOL DISTRICT TO BE KNOWN AS THE HAMPTON COUNTY SCHOOL DISTRICT, SO AS TO ESTABLISH AND REAPPORTION THE SEVEN SINGLE</w:t>
      </w:r>
      <w:r w:rsidRPr="004B1754">
        <w:rPr>
          <w:szCs w:val="22"/>
        </w:rPr>
        <w:noBreakHyphen/>
        <w:t xml:space="preserve">MEMBER ELECTION DISTRICTS FROM WHICH </w:t>
      </w:r>
      <w:r w:rsidRPr="004B1754">
        <w:rPr>
          <w:color w:val="000000" w:themeColor="text1"/>
          <w:szCs w:val="22"/>
        </w:rPr>
        <w:t>CERTAIN MEMBERS OF THE HAMPTON COUNTY SCHOOL DISTRICT BOARD OF TRUSTEES MUST BE ELECTED BEGINNING WITH THE 2022 SCHOOL DISTRICT ELECTIONS, TO DESIGNATE A MAP NUMBER ON WHICH THESE ELECTION DISTRICTS ARE DELINEATED, AND TO PROVIDE DEMOGRAPHIC INFORMATION PERTAINING TO THESE ELECTION DISTRICTS.</w:t>
      </w:r>
    </w:p>
    <w:p w14:paraId="3A5AE17A" w14:textId="77777777" w:rsidR="004B1754" w:rsidRPr="004B1754" w:rsidRDefault="004B1754" w:rsidP="001E1199">
      <w:pPr>
        <w:keepNext/>
        <w:keepLines/>
        <w:suppressAutoHyphens/>
        <w:rPr>
          <w:szCs w:val="22"/>
        </w:rPr>
      </w:pPr>
      <w:r w:rsidRPr="004B1754">
        <w:rPr>
          <w:szCs w:val="22"/>
        </w:rPr>
        <w:tab/>
        <w:t xml:space="preserve"> On motion of Senator HUTTO.</w:t>
      </w:r>
    </w:p>
    <w:p w14:paraId="4B88E142" w14:textId="77777777" w:rsidR="004B1754" w:rsidRPr="004B1754" w:rsidRDefault="004B1754" w:rsidP="004B1754">
      <w:pPr>
        <w:suppressAutoHyphens/>
        <w:rPr>
          <w:szCs w:val="22"/>
        </w:rPr>
      </w:pPr>
    </w:p>
    <w:p w14:paraId="5D3675F2" w14:textId="77777777" w:rsidR="004B1754" w:rsidRPr="004B1754" w:rsidRDefault="004B1754" w:rsidP="004B1754">
      <w:pPr>
        <w:suppressAutoHyphens/>
        <w:jc w:val="center"/>
        <w:rPr>
          <w:b/>
          <w:szCs w:val="22"/>
        </w:rPr>
      </w:pPr>
      <w:r w:rsidRPr="004B1754">
        <w:rPr>
          <w:b/>
          <w:szCs w:val="22"/>
        </w:rPr>
        <w:t>SECOND READING BILL</w:t>
      </w:r>
    </w:p>
    <w:p w14:paraId="0D579E02" w14:textId="77777777" w:rsidR="004B1754" w:rsidRPr="004B1754" w:rsidRDefault="004B1754" w:rsidP="004B1754">
      <w:pPr>
        <w:rPr>
          <w:szCs w:val="22"/>
        </w:rPr>
      </w:pPr>
      <w:r w:rsidRPr="004B1754">
        <w:rPr>
          <w:b/>
          <w:szCs w:val="22"/>
        </w:rPr>
        <w:tab/>
      </w:r>
      <w:r w:rsidRPr="004B1754">
        <w:rPr>
          <w:szCs w:val="22"/>
        </w:rPr>
        <w:t>S. 1292</w:t>
      </w:r>
      <w:r w:rsidRPr="004B1754">
        <w:rPr>
          <w:szCs w:val="22"/>
        </w:rPr>
        <w:fldChar w:fldCharType="begin"/>
      </w:r>
      <w:r w:rsidRPr="004B1754">
        <w:rPr>
          <w:szCs w:val="22"/>
        </w:rPr>
        <w:instrText xml:space="preserve"> XE "S. 1292" \b </w:instrText>
      </w:r>
      <w:r w:rsidRPr="004B1754">
        <w:rPr>
          <w:szCs w:val="22"/>
        </w:rPr>
        <w:fldChar w:fldCharType="end"/>
      </w:r>
      <w:r w:rsidRPr="004B1754">
        <w:rPr>
          <w:szCs w:val="22"/>
        </w:rPr>
        <w:t xml:space="preserve"> -- Senator Fanning:  A BILL </w:t>
      </w:r>
      <w:r w:rsidRPr="004B1754">
        <w:rPr>
          <w:color w:val="000000" w:themeColor="text1"/>
          <w:szCs w:val="22"/>
        </w:rPr>
        <w:t>TO AMEND ACT 191 OF 1991, AS AMENDED, RELATING TO THE SCHOOL DISTRICT OF FAIRFIELD COUNTY, SO AS TO REVISE THE BOUNDARIES OF THE SEVEN SINGLE</w:t>
      </w:r>
      <w:r w:rsidRPr="004B1754">
        <w:rPr>
          <w:color w:val="000000" w:themeColor="text1"/>
          <w:szCs w:val="22"/>
        </w:rPr>
        <w:noBreakHyphen/>
        <w:t>MEMBER ELECTION DISTRICTS FROM WHICH MEMBERS OF THE BOARD OF TRUSTEES OF THE SCHOOL DISTRICT OF FAIRFIELD COUNTY ARE ELECTED.</w:t>
      </w:r>
    </w:p>
    <w:p w14:paraId="75556513" w14:textId="77777777" w:rsidR="004B1754" w:rsidRPr="004B1754" w:rsidRDefault="004B1754" w:rsidP="004B1754">
      <w:pPr>
        <w:suppressAutoHyphens/>
        <w:rPr>
          <w:b/>
          <w:szCs w:val="22"/>
        </w:rPr>
      </w:pPr>
    </w:p>
    <w:p w14:paraId="68138C80" w14:textId="77777777" w:rsidR="004B1754" w:rsidRPr="004B1754" w:rsidRDefault="004B1754" w:rsidP="004B1754">
      <w:pPr>
        <w:suppressAutoHyphens/>
        <w:jc w:val="center"/>
        <w:rPr>
          <w:szCs w:val="22"/>
        </w:rPr>
      </w:pPr>
      <w:r w:rsidRPr="004B1754">
        <w:rPr>
          <w:b/>
          <w:szCs w:val="22"/>
        </w:rPr>
        <w:t>S. 1292--Ordered to a Third Reading</w:t>
      </w:r>
    </w:p>
    <w:p w14:paraId="5101FB6B" w14:textId="168995EE" w:rsidR="004B1754" w:rsidRPr="004B1754" w:rsidRDefault="004B1754" w:rsidP="004B1754">
      <w:pPr>
        <w:suppressAutoHyphens/>
        <w:rPr>
          <w:szCs w:val="22"/>
        </w:rPr>
      </w:pPr>
      <w:r w:rsidRPr="004B1754">
        <w:rPr>
          <w:szCs w:val="22"/>
        </w:rPr>
        <w:tab/>
        <w:t>On motion of Senator FANNING, S. 1292 was ordered to receive a third reading on Friday, April 29, 202</w:t>
      </w:r>
      <w:r w:rsidR="003A1444">
        <w:rPr>
          <w:szCs w:val="22"/>
        </w:rPr>
        <w:t>2</w:t>
      </w:r>
      <w:r w:rsidRPr="004B1754">
        <w:rPr>
          <w:szCs w:val="22"/>
        </w:rPr>
        <w:t>.</w:t>
      </w:r>
    </w:p>
    <w:p w14:paraId="54170772" w14:textId="77777777" w:rsidR="004B1754" w:rsidRPr="004B1754" w:rsidRDefault="004B1754" w:rsidP="004B1754">
      <w:pPr>
        <w:suppressAutoHyphens/>
        <w:rPr>
          <w:b/>
          <w:szCs w:val="22"/>
        </w:rPr>
      </w:pPr>
    </w:p>
    <w:p w14:paraId="12857683" w14:textId="77777777" w:rsidR="004B1754" w:rsidRPr="004B1754" w:rsidRDefault="004B1754" w:rsidP="004B1754">
      <w:pPr>
        <w:tabs>
          <w:tab w:val="right" w:pos="8640"/>
        </w:tabs>
        <w:rPr>
          <w:szCs w:val="22"/>
        </w:rPr>
      </w:pPr>
      <w:r w:rsidRPr="004B1754">
        <w:rPr>
          <w:b/>
          <w:szCs w:val="22"/>
        </w:rPr>
        <w:t>THE SENATE PROCEEDED TO A CONSIDERATION OF H. 5150</w:t>
      </w:r>
      <w:r w:rsidRPr="004B1754">
        <w:rPr>
          <w:b/>
          <w:szCs w:val="22"/>
        </w:rPr>
        <w:fldChar w:fldCharType="begin"/>
      </w:r>
      <w:r w:rsidRPr="004B1754">
        <w:rPr>
          <w:szCs w:val="22"/>
        </w:rPr>
        <w:instrText xml:space="preserve"> XE "</w:instrText>
      </w:r>
      <w:r w:rsidRPr="004B1754">
        <w:rPr>
          <w:b/>
          <w:szCs w:val="22"/>
        </w:rPr>
        <w:instrText>H. 5150</w:instrText>
      </w:r>
      <w:r w:rsidRPr="004B1754">
        <w:rPr>
          <w:szCs w:val="22"/>
        </w:rPr>
        <w:instrText xml:space="preserve">" </w:instrText>
      </w:r>
      <w:r w:rsidRPr="004B1754">
        <w:rPr>
          <w:b/>
          <w:szCs w:val="22"/>
        </w:rPr>
        <w:fldChar w:fldCharType="end"/>
      </w:r>
      <w:r w:rsidRPr="004B1754">
        <w:rPr>
          <w:b/>
          <w:szCs w:val="22"/>
        </w:rPr>
        <w:t>, THE GENERAL APPROPRIATIONS BILL.</w:t>
      </w:r>
    </w:p>
    <w:p w14:paraId="252027C1" w14:textId="77777777" w:rsidR="004B1754" w:rsidRPr="004B1754" w:rsidRDefault="004B1754" w:rsidP="004B1754">
      <w:pPr>
        <w:tabs>
          <w:tab w:val="right" w:pos="8640"/>
        </w:tabs>
        <w:rPr>
          <w:szCs w:val="22"/>
        </w:rPr>
      </w:pPr>
    </w:p>
    <w:p w14:paraId="5DA1D860" w14:textId="77777777" w:rsidR="004B1754" w:rsidRPr="004B1754" w:rsidRDefault="004B1754" w:rsidP="004B1754">
      <w:pPr>
        <w:tabs>
          <w:tab w:val="right" w:pos="8640"/>
        </w:tabs>
        <w:jc w:val="center"/>
        <w:rPr>
          <w:b/>
          <w:color w:val="auto"/>
          <w:szCs w:val="22"/>
        </w:rPr>
      </w:pPr>
      <w:r w:rsidRPr="004B1754">
        <w:rPr>
          <w:b/>
          <w:color w:val="auto"/>
          <w:szCs w:val="22"/>
        </w:rPr>
        <w:t>READ THE THIRD TIME</w:t>
      </w:r>
    </w:p>
    <w:p w14:paraId="24F6BCBC" w14:textId="77777777" w:rsidR="004B1754" w:rsidRPr="004B1754" w:rsidRDefault="004B1754" w:rsidP="004B1754">
      <w:pPr>
        <w:tabs>
          <w:tab w:val="right" w:pos="8640"/>
        </w:tabs>
        <w:jc w:val="center"/>
        <w:rPr>
          <w:b/>
          <w:color w:val="auto"/>
          <w:szCs w:val="22"/>
        </w:rPr>
      </w:pPr>
      <w:r w:rsidRPr="004B1754">
        <w:rPr>
          <w:b/>
          <w:color w:val="auto"/>
          <w:szCs w:val="22"/>
        </w:rPr>
        <w:t>RETURNED TO THE HOUSE</w:t>
      </w:r>
    </w:p>
    <w:p w14:paraId="28B33451" w14:textId="77777777" w:rsidR="004B1754" w:rsidRPr="004B1754" w:rsidRDefault="004B1754" w:rsidP="004B1754">
      <w:pPr>
        <w:suppressAutoHyphens/>
        <w:rPr>
          <w:rFonts w:eastAsia="Calibri"/>
          <w:szCs w:val="22"/>
        </w:rPr>
      </w:pPr>
      <w:r w:rsidRPr="004B1754">
        <w:rPr>
          <w:szCs w:val="22"/>
        </w:rPr>
        <w:tab/>
      </w:r>
      <w:r w:rsidRPr="004B1754">
        <w:rPr>
          <w:rFonts w:eastAsia="Calibri"/>
          <w:szCs w:val="22"/>
        </w:rPr>
        <w:t>H 5150</w:t>
      </w:r>
      <w:r w:rsidRPr="004B1754">
        <w:rPr>
          <w:rFonts w:eastAsia="Calibri"/>
          <w:szCs w:val="22"/>
        </w:rPr>
        <w:fldChar w:fldCharType="begin"/>
      </w:r>
      <w:r w:rsidRPr="004B1754">
        <w:rPr>
          <w:rFonts w:eastAsia="Calibri"/>
          <w:szCs w:val="22"/>
        </w:rPr>
        <w:instrText xml:space="preserve"> XE "H. 5150" \b </w:instrText>
      </w:r>
      <w:r w:rsidRPr="004B1754">
        <w:rPr>
          <w:rFonts w:eastAsia="Calibri"/>
          <w:szCs w:val="22"/>
        </w:rPr>
        <w:fldChar w:fldCharType="end"/>
      </w:r>
      <w:r w:rsidRPr="004B1754">
        <w:rPr>
          <w:rFonts w:eastAsia="Calibri"/>
          <w:szCs w:val="22"/>
        </w:rPr>
        <w:t xml:space="preserve"> -- Ways and Means Committee:  A BILL TO </w:t>
      </w:r>
      <w:r w:rsidRPr="004B1754">
        <w:rPr>
          <w:rFonts w:eastAsia="Calibri"/>
          <w:bCs/>
          <w:szCs w:val="22"/>
        </w:rPr>
        <w:t>MAKE APPROPRIATIONS AND TO PROVIDE REVENUES TO MEET THE ORDINARY EXPENSES OF STATE GOVERNMENT FOR THE FISCAL YEAR BEGINNING JULY 1, 2022, TO REGULATE THE EXPENDITURE OF SUCH FUNDS, AND TO FURTHER PROVIDE FOR THE OPERATION OF STATE GOVERNMENT DURING THIS FISCAL YEAR AND FOR OTHER PURPOSES.</w:t>
      </w:r>
    </w:p>
    <w:p w14:paraId="7DEACDDB" w14:textId="77777777" w:rsidR="004B1754" w:rsidRPr="004B1754" w:rsidRDefault="004B1754" w:rsidP="004B1754">
      <w:pPr>
        <w:rPr>
          <w:szCs w:val="22"/>
        </w:rPr>
      </w:pPr>
      <w:r w:rsidRPr="004B1754">
        <w:rPr>
          <w:szCs w:val="22"/>
        </w:rPr>
        <w:tab/>
        <w:t>The Senate proceeded to a consideration of the Bill.</w:t>
      </w:r>
    </w:p>
    <w:p w14:paraId="700D7DA8" w14:textId="77777777" w:rsidR="004B1754" w:rsidRPr="004B1754" w:rsidRDefault="004B1754" w:rsidP="004B1754">
      <w:pPr>
        <w:rPr>
          <w:szCs w:val="22"/>
        </w:rPr>
      </w:pPr>
      <w:r w:rsidRPr="004B1754">
        <w:rPr>
          <w:szCs w:val="22"/>
        </w:rPr>
        <w:tab/>
        <w:t>Senator PEELER spoke on the Bill.</w:t>
      </w:r>
    </w:p>
    <w:p w14:paraId="509A7D48" w14:textId="77777777" w:rsidR="004B1754" w:rsidRPr="004B1754" w:rsidRDefault="004B1754" w:rsidP="004B1754">
      <w:pPr>
        <w:rPr>
          <w:szCs w:val="22"/>
        </w:rPr>
      </w:pPr>
    </w:p>
    <w:p w14:paraId="51C518AF" w14:textId="77777777" w:rsidR="004B1754" w:rsidRPr="004B1754" w:rsidRDefault="004B1754" w:rsidP="004B1754">
      <w:pPr>
        <w:tabs>
          <w:tab w:val="right" w:pos="4104"/>
          <w:tab w:val="right" w:pos="5818"/>
        </w:tabs>
        <w:rPr>
          <w:snapToGrid w:val="0"/>
          <w:szCs w:val="22"/>
        </w:rPr>
      </w:pPr>
      <w:r w:rsidRPr="004B1754">
        <w:rPr>
          <w:snapToGrid w:val="0"/>
          <w:szCs w:val="22"/>
        </w:rPr>
        <w:tab/>
        <w:t xml:space="preserve">There being no further amendments, in accordance with Rule 16, the Senate proceeded to vote on each section of the Bill. </w:t>
      </w:r>
    </w:p>
    <w:p w14:paraId="1150D023" w14:textId="77777777" w:rsidR="004B1754" w:rsidRPr="004B1754" w:rsidRDefault="004B1754" w:rsidP="004B1754">
      <w:pPr>
        <w:rPr>
          <w:szCs w:val="22"/>
        </w:rPr>
      </w:pPr>
      <w:r w:rsidRPr="004B1754">
        <w:rPr>
          <w:szCs w:val="22"/>
        </w:rPr>
        <w:tab/>
        <w:t xml:space="preserve"> </w:t>
      </w:r>
    </w:p>
    <w:p w14:paraId="644D8B08" w14:textId="77777777" w:rsidR="004B1754" w:rsidRPr="004B1754" w:rsidRDefault="004B1754" w:rsidP="004B1754">
      <w:pPr>
        <w:rPr>
          <w:szCs w:val="22"/>
        </w:rPr>
      </w:pPr>
      <w:r w:rsidRPr="004B1754">
        <w:rPr>
          <w:szCs w:val="22"/>
        </w:rPr>
        <w:tab/>
      </w:r>
      <w:r w:rsidRPr="004B1754">
        <w:rPr>
          <w:b/>
          <w:szCs w:val="22"/>
        </w:rPr>
        <w:t>The Senate proceeded to Sect. 1, Part 1A and Part 1B, Department of Education</w:t>
      </w:r>
      <w:r w:rsidRPr="004B1754">
        <w:rPr>
          <w:szCs w:val="22"/>
        </w:rPr>
        <w:t>.</w:t>
      </w:r>
    </w:p>
    <w:p w14:paraId="0DDB9437" w14:textId="77777777" w:rsidR="004B1754" w:rsidRPr="004B1754" w:rsidRDefault="004B1754" w:rsidP="004B1754">
      <w:pPr>
        <w:rPr>
          <w:szCs w:val="22"/>
        </w:rPr>
      </w:pPr>
    </w:p>
    <w:p w14:paraId="3BD1C172" w14:textId="77777777" w:rsidR="004B1754" w:rsidRPr="004B1754" w:rsidRDefault="004B1754" w:rsidP="004B1754">
      <w:pPr>
        <w:rPr>
          <w:szCs w:val="22"/>
        </w:rPr>
      </w:pPr>
      <w:r w:rsidRPr="004B1754">
        <w:rPr>
          <w:szCs w:val="22"/>
        </w:rPr>
        <w:tab/>
        <w:t>The "ayes" and "nays" were demanded and taken, resulting as follows:</w:t>
      </w:r>
    </w:p>
    <w:p w14:paraId="78F7067B" w14:textId="77777777" w:rsidR="004B1754" w:rsidRPr="004B1754" w:rsidRDefault="004B1754" w:rsidP="004B1754">
      <w:pPr>
        <w:jc w:val="center"/>
        <w:rPr>
          <w:b/>
          <w:szCs w:val="22"/>
        </w:rPr>
      </w:pPr>
      <w:r w:rsidRPr="004B1754">
        <w:rPr>
          <w:b/>
          <w:szCs w:val="22"/>
        </w:rPr>
        <w:t>Ayes 42; Nays 4</w:t>
      </w:r>
    </w:p>
    <w:p w14:paraId="37C0953E" w14:textId="77777777" w:rsidR="004B1754" w:rsidRPr="004B1754" w:rsidRDefault="004B1754" w:rsidP="004B1754">
      <w:pPr>
        <w:rPr>
          <w:szCs w:val="22"/>
        </w:rPr>
      </w:pPr>
    </w:p>
    <w:p w14:paraId="722A4F66"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AYES</w:t>
      </w:r>
    </w:p>
    <w:p w14:paraId="5C350120"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Adams</w:t>
      </w:r>
      <w:r w:rsidRPr="004B1754">
        <w:rPr>
          <w:szCs w:val="22"/>
        </w:rPr>
        <w:tab/>
        <w:t>Alexander</w:t>
      </w:r>
      <w:r w:rsidRPr="004B1754">
        <w:rPr>
          <w:szCs w:val="22"/>
        </w:rPr>
        <w:tab/>
        <w:t>Allen</w:t>
      </w:r>
    </w:p>
    <w:p w14:paraId="7879193D"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Bennett</w:t>
      </w:r>
      <w:r w:rsidRPr="004B1754">
        <w:rPr>
          <w:szCs w:val="22"/>
        </w:rPr>
        <w:tab/>
        <w:t>Campsen</w:t>
      </w:r>
      <w:r w:rsidRPr="004B1754">
        <w:rPr>
          <w:szCs w:val="22"/>
        </w:rPr>
        <w:tab/>
        <w:t>Cash</w:t>
      </w:r>
    </w:p>
    <w:p w14:paraId="58CA399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Climer</w:t>
      </w:r>
      <w:r w:rsidRPr="004B1754">
        <w:rPr>
          <w:szCs w:val="22"/>
        </w:rPr>
        <w:tab/>
        <w:t>Corbin</w:t>
      </w:r>
      <w:r w:rsidRPr="004B1754">
        <w:rPr>
          <w:szCs w:val="22"/>
        </w:rPr>
        <w:tab/>
        <w:t>Cromer</w:t>
      </w:r>
    </w:p>
    <w:p w14:paraId="6110163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Davis</w:t>
      </w:r>
      <w:r w:rsidRPr="004B1754">
        <w:rPr>
          <w:szCs w:val="22"/>
        </w:rPr>
        <w:tab/>
        <w:t>Gambrell</w:t>
      </w:r>
      <w:r w:rsidRPr="004B1754">
        <w:rPr>
          <w:szCs w:val="22"/>
        </w:rPr>
        <w:tab/>
        <w:t>Garrett</w:t>
      </w:r>
    </w:p>
    <w:p w14:paraId="41313D4F"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Goldfinch</w:t>
      </w:r>
      <w:r w:rsidRPr="004B1754">
        <w:rPr>
          <w:szCs w:val="22"/>
        </w:rPr>
        <w:tab/>
        <w:t>Grooms</w:t>
      </w:r>
      <w:r w:rsidRPr="004B1754">
        <w:rPr>
          <w:szCs w:val="22"/>
        </w:rPr>
        <w:tab/>
        <w:t>Harpootlian</w:t>
      </w:r>
    </w:p>
    <w:p w14:paraId="1909C6CF"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Hembree</w:t>
      </w:r>
      <w:r w:rsidRPr="004B1754">
        <w:rPr>
          <w:szCs w:val="22"/>
        </w:rPr>
        <w:tab/>
        <w:t>Hutto</w:t>
      </w:r>
      <w:r w:rsidRPr="004B1754">
        <w:rPr>
          <w:szCs w:val="22"/>
        </w:rPr>
        <w:tab/>
        <w:t>Jackson</w:t>
      </w:r>
    </w:p>
    <w:p w14:paraId="271CB52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i/>
          <w:szCs w:val="22"/>
        </w:rPr>
        <w:t>Johnson, Kevin</w:t>
      </w:r>
      <w:r w:rsidRPr="004B1754">
        <w:rPr>
          <w:i/>
          <w:szCs w:val="22"/>
        </w:rPr>
        <w:tab/>
        <w:t>Johnson, Michael</w:t>
      </w:r>
      <w:r w:rsidRPr="004B1754">
        <w:rPr>
          <w:i/>
          <w:szCs w:val="22"/>
        </w:rPr>
        <w:tab/>
      </w:r>
      <w:r w:rsidRPr="004B1754">
        <w:rPr>
          <w:szCs w:val="22"/>
        </w:rPr>
        <w:t>Kimbrell</w:t>
      </w:r>
    </w:p>
    <w:p w14:paraId="135DD390"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Kimpson</w:t>
      </w:r>
      <w:r w:rsidRPr="004B1754">
        <w:rPr>
          <w:szCs w:val="22"/>
        </w:rPr>
        <w:tab/>
        <w:t>Loftis</w:t>
      </w:r>
      <w:r w:rsidRPr="004B1754">
        <w:rPr>
          <w:szCs w:val="22"/>
        </w:rPr>
        <w:tab/>
        <w:t>Malloy</w:t>
      </w:r>
    </w:p>
    <w:p w14:paraId="1189F89B"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Martin</w:t>
      </w:r>
      <w:r w:rsidRPr="004B1754">
        <w:rPr>
          <w:szCs w:val="22"/>
        </w:rPr>
        <w:tab/>
        <w:t>Massey</w:t>
      </w:r>
      <w:r w:rsidRPr="004B1754">
        <w:rPr>
          <w:szCs w:val="22"/>
        </w:rPr>
        <w:tab/>
        <w:t>McElveen</w:t>
      </w:r>
    </w:p>
    <w:p w14:paraId="75131C1C"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Peeler</w:t>
      </w:r>
      <w:r w:rsidRPr="004B1754">
        <w:rPr>
          <w:szCs w:val="22"/>
        </w:rPr>
        <w:tab/>
        <w:t>Rankin</w:t>
      </w:r>
      <w:r w:rsidRPr="004B1754">
        <w:rPr>
          <w:szCs w:val="22"/>
        </w:rPr>
        <w:tab/>
        <w:t>Reichenbach</w:t>
      </w:r>
    </w:p>
    <w:p w14:paraId="792A5B2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Rice</w:t>
      </w:r>
      <w:r w:rsidRPr="004B1754">
        <w:rPr>
          <w:szCs w:val="22"/>
        </w:rPr>
        <w:tab/>
        <w:t>Sabb</w:t>
      </w:r>
      <w:r w:rsidRPr="004B1754">
        <w:rPr>
          <w:szCs w:val="22"/>
        </w:rPr>
        <w:tab/>
        <w:t>Scott</w:t>
      </w:r>
    </w:p>
    <w:p w14:paraId="68F7C01B"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Senn</w:t>
      </w:r>
      <w:r w:rsidRPr="004B1754">
        <w:rPr>
          <w:szCs w:val="22"/>
        </w:rPr>
        <w:tab/>
        <w:t>Setzler</w:t>
      </w:r>
      <w:r w:rsidRPr="004B1754">
        <w:rPr>
          <w:szCs w:val="22"/>
        </w:rPr>
        <w:tab/>
        <w:t>Shealy</w:t>
      </w:r>
    </w:p>
    <w:p w14:paraId="0391BD07"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Stephens</w:t>
      </w:r>
      <w:r w:rsidRPr="004B1754">
        <w:rPr>
          <w:szCs w:val="22"/>
        </w:rPr>
        <w:tab/>
        <w:t>Talley</w:t>
      </w:r>
      <w:r w:rsidRPr="004B1754">
        <w:rPr>
          <w:szCs w:val="22"/>
        </w:rPr>
        <w:tab/>
        <w:t>Turner</w:t>
      </w:r>
    </w:p>
    <w:p w14:paraId="090D7AA1"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Verdin</w:t>
      </w:r>
      <w:r w:rsidRPr="004B1754">
        <w:rPr>
          <w:szCs w:val="22"/>
        </w:rPr>
        <w:tab/>
        <w:t>Williams</w:t>
      </w:r>
      <w:r w:rsidRPr="004B1754">
        <w:rPr>
          <w:szCs w:val="22"/>
        </w:rPr>
        <w:tab/>
        <w:t>Young</w:t>
      </w:r>
    </w:p>
    <w:p w14:paraId="6526381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0642E71C"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Total--42</w:t>
      </w:r>
    </w:p>
    <w:p w14:paraId="4FA8D059" w14:textId="77777777" w:rsidR="004B1754" w:rsidRPr="004B1754" w:rsidRDefault="004B1754" w:rsidP="004B1754">
      <w:pPr>
        <w:rPr>
          <w:szCs w:val="22"/>
        </w:rPr>
      </w:pPr>
    </w:p>
    <w:p w14:paraId="1A4DC27F"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NAYS</w:t>
      </w:r>
    </w:p>
    <w:p w14:paraId="342B45A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Fanning</w:t>
      </w:r>
      <w:r w:rsidRPr="004B1754">
        <w:rPr>
          <w:szCs w:val="22"/>
        </w:rPr>
        <w:tab/>
        <w:t>Gustafson</w:t>
      </w:r>
      <w:r w:rsidRPr="004B1754">
        <w:rPr>
          <w:szCs w:val="22"/>
        </w:rPr>
        <w:tab/>
        <w:t>Matthews</w:t>
      </w:r>
    </w:p>
    <w:p w14:paraId="7B1BBE07"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McLeod</w:t>
      </w:r>
    </w:p>
    <w:p w14:paraId="725612B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6B19FB22"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Total--4</w:t>
      </w:r>
    </w:p>
    <w:p w14:paraId="5EC427C8" w14:textId="77777777" w:rsidR="004B1754" w:rsidRPr="004B1754" w:rsidRDefault="004B1754" w:rsidP="004B1754">
      <w:pPr>
        <w:rPr>
          <w:szCs w:val="22"/>
        </w:rPr>
      </w:pPr>
    </w:p>
    <w:p w14:paraId="26371B2B" w14:textId="77777777" w:rsidR="004B1754" w:rsidRPr="004B1754" w:rsidRDefault="004B1754" w:rsidP="004B1754">
      <w:pPr>
        <w:rPr>
          <w:szCs w:val="22"/>
        </w:rPr>
      </w:pPr>
      <w:r w:rsidRPr="004B1754">
        <w:rPr>
          <w:szCs w:val="22"/>
        </w:rPr>
        <w:tab/>
        <w:t>Section 1, Part 1A and Part 1B, was adopted.</w:t>
      </w:r>
    </w:p>
    <w:p w14:paraId="2B1A0F99" w14:textId="77777777" w:rsidR="004B1754" w:rsidRPr="004B1754" w:rsidRDefault="004B1754" w:rsidP="004B1754">
      <w:pPr>
        <w:rPr>
          <w:szCs w:val="22"/>
        </w:rPr>
      </w:pPr>
    </w:p>
    <w:p w14:paraId="21D5254B" w14:textId="77777777" w:rsidR="004B1754" w:rsidRPr="004B1754" w:rsidRDefault="004B1754" w:rsidP="00403009">
      <w:pPr>
        <w:keepNext/>
        <w:keepLines/>
        <w:rPr>
          <w:szCs w:val="22"/>
        </w:rPr>
      </w:pPr>
      <w:r w:rsidRPr="004B1754">
        <w:rPr>
          <w:szCs w:val="22"/>
        </w:rPr>
        <w:tab/>
      </w:r>
      <w:r w:rsidRPr="004B1754">
        <w:rPr>
          <w:b/>
          <w:szCs w:val="22"/>
        </w:rPr>
        <w:t>The Senate proceeded to Sect. 1A, Part 1B, Department of Education-EIA</w:t>
      </w:r>
      <w:r w:rsidRPr="004B1754">
        <w:rPr>
          <w:szCs w:val="22"/>
        </w:rPr>
        <w:t>.</w:t>
      </w:r>
    </w:p>
    <w:p w14:paraId="09047761" w14:textId="77777777" w:rsidR="004B1754" w:rsidRPr="004B1754" w:rsidRDefault="004B1754" w:rsidP="00403009">
      <w:pPr>
        <w:keepNext/>
        <w:keepLines/>
        <w:rPr>
          <w:szCs w:val="22"/>
        </w:rPr>
      </w:pPr>
    </w:p>
    <w:p w14:paraId="0B648282" w14:textId="77777777" w:rsidR="004B1754" w:rsidRPr="004B1754" w:rsidRDefault="004B1754" w:rsidP="00403009">
      <w:pPr>
        <w:keepNext/>
        <w:keepLines/>
        <w:rPr>
          <w:szCs w:val="22"/>
        </w:rPr>
      </w:pPr>
      <w:r w:rsidRPr="004B1754">
        <w:rPr>
          <w:szCs w:val="22"/>
        </w:rPr>
        <w:tab/>
        <w:t>The "ayes" and "nays" were demanded and taken, resulting as follows:</w:t>
      </w:r>
    </w:p>
    <w:p w14:paraId="29EF6688" w14:textId="77777777" w:rsidR="004B1754" w:rsidRPr="004B1754" w:rsidRDefault="004B1754" w:rsidP="003A1444">
      <w:pPr>
        <w:keepNext/>
        <w:keepLines/>
        <w:jc w:val="center"/>
        <w:rPr>
          <w:b/>
          <w:szCs w:val="22"/>
        </w:rPr>
      </w:pPr>
      <w:r w:rsidRPr="004B1754">
        <w:rPr>
          <w:b/>
          <w:szCs w:val="22"/>
        </w:rPr>
        <w:t>Ayes 42; Nays 4</w:t>
      </w:r>
    </w:p>
    <w:p w14:paraId="603D36D0" w14:textId="77777777" w:rsidR="004B1754" w:rsidRPr="004B1754" w:rsidRDefault="004B1754" w:rsidP="004B1754">
      <w:pPr>
        <w:rPr>
          <w:szCs w:val="22"/>
        </w:rPr>
      </w:pPr>
    </w:p>
    <w:p w14:paraId="276CA760"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AYES</w:t>
      </w:r>
    </w:p>
    <w:p w14:paraId="0E5DD13D"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Adams</w:t>
      </w:r>
      <w:r w:rsidRPr="004B1754">
        <w:rPr>
          <w:szCs w:val="22"/>
        </w:rPr>
        <w:tab/>
        <w:t>Alexander</w:t>
      </w:r>
      <w:r w:rsidRPr="004B1754">
        <w:rPr>
          <w:szCs w:val="22"/>
        </w:rPr>
        <w:tab/>
        <w:t>Allen</w:t>
      </w:r>
    </w:p>
    <w:p w14:paraId="4030CFF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Bennett</w:t>
      </w:r>
      <w:r w:rsidRPr="004B1754">
        <w:rPr>
          <w:szCs w:val="22"/>
        </w:rPr>
        <w:tab/>
        <w:t>Campsen</w:t>
      </w:r>
      <w:r w:rsidRPr="004B1754">
        <w:rPr>
          <w:szCs w:val="22"/>
        </w:rPr>
        <w:tab/>
        <w:t>Cash</w:t>
      </w:r>
    </w:p>
    <w:p w14:paraId="2BA67F5C"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Climer</w:t>
      </w:r>
      <w:r w:rsidRPr="004B1754">
        <w:rPr>
          <w:szCs w:val="22"/>
        </w:rPr>
        <w:tab/>
        <w:t>Corbin</w:t>
      </w:r>
      <w:r w:rsidRPr="004B1754">
        <w:rPr>
          <w:szCs w:val="22"/>
        </w:rPr>
        <w:tab/>
        <w:t>Cromer</w:t>
      </w:r>
    </w:p>
    <w:p w14:paraId="2D70BD59"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Davis</w:t>
      </w:r>
      <w:r w:rsidRPr="004B1754">
        <w:rPr>
          <w:szCs w:val="22"/>
        </w:rPr>
        <w:tab/>
        <w:t>Gambrell</w:t>
      </w:r>
      <w:r w:rsidRPr="004B1754">
        <w:rPr>
          <w:szCs w:val="22"/>
        </w:rPr>
        <w:tab/>
        <w:t>Garrett</w:t>
      </w:r>
    </w:p>
    <w:p w14:paraId="591CB96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Goldfinch</w:t>
      </w:r>
      <w:r w:rsidRPr="004B1754">
        <w:rPr>
          <w:szCs w:val="22"/>
        </w:rPr>
        <w:tab/>
        <w:t>Grooms</w:t>
      </w:r>
      <w:r w:rsidRPr="004B1754">
        <w:rPr>
          <w:szCs w:val="22"/>
        </w:rPr>
        <w:tab/>
        <w:t>Gustafson</w:t>
      </w:r>
    </w:p>
    <w:p w14:paraId="3E01757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Harpootlian</w:t>
      </w:r>
      <w:r w:rsidRPr="004B1754">
        <w:rPr>
          <w:szCs w:val="22"/>
        </w:rPr>
        <w:tab/>
        <w:t>Hembree</w:t>
      </w:r>
      <w:r w:rsidRPr="004B1754">
        <w:rPr>
          <w:szCs w:val="22"/>
        </w:rPr>
        <w:tab/>
        <w:t>Hutto</w:t>
      </w:r>
    </w:p>
    <w:p w14:paraId="59052AC7"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B1754">
        <w:rPr>
          <w:szCs w:val="22"/>
        </w:rPr>
        <w:t>Jackson</w:t>
      </w:r>
      <w:r w:rsidRPr="004B1754">
        <w:rPr>
          <w:szCs w:val="22"/>
        </w:rPr>
        <w:tab/>
      </w:r>
      <w:r w:rsidRPr="004B1754">
        <w:rPr>
          <w:i/>
          <w:szCs w:val="22"/>
        </w:rPr>
        <w:t>Johnson, Kevin</w:t>
      </w:r>
      <w:r w:rsidRPr="004B1754">
        <w:rPr>
          <w:i/>
          <w:szCs w:val="22"/>
        </w:rPr>
        <w:tab/>
        <w:t>Johnson, Michael</w:t>
      </w:r>
    </w:p>
    <w:p w14:paraId="3647037D"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Kimbrell</w:t>
      </w:r>
      <w:r w:rsidRPr="004B1754">
        <w:rPr>
          <w:szCs w:val="22"/>
        </w:rPr>
        <w:tab/>
        <w:t>Kimpson</w:t>
      </w:r>
      <w:r w:rsidRPr="004B1754">
        <w:rPr>
          <w:szCs w:val="22"/>
        </w:rPr>
        <w:tab/>
        <w:t>Loftis</w:t>
      </w:r>
    </w:p>
    <w:p w14:paraId="5D5D9B2A"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Malloy</w:t>
      </w:r>
      <w:r w:rsidRPr="004B1754">
        <w:rPr>
          <w:szCs w:val="22"/>
        </w:rPr>
        <w:tab/>
        <w:t>Martin</w:t>
      </w:r>
      <w:r w:rsidRPr="004B1754">
        <w:rPr>
          <w:szCs w:val="22"/>
        </w:rPr>
        <w:tab/>
        <w:t>Massey</w:t>
      </w:r>
    </w:p>
    <w:p w14:paraId="6B16826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McElveen</w:t>
      </w:r>
      <w:r w:rsidRPr="004B1754">
        <w:rPr>
          <w:szCs w:val="22"/>
        </w:rPr>
        <w:tab/>
        <w:t>Peeler</w:t>
      </w:r>
      <w:r w:rsidRPr="004B1754">
        <w:rPr>
          <w:szCs w:val="22"/>
        </w:rPr>
        <w:tab/>
        <w:t>Rankin</w:t>
      </w:r>
    </w:p>
    <w:p w14:paraId="5995BC0D"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Reichenbach</w:t>
      </w:r>
      <w:r w:rsidRPr="004B1754">
        <w:rPr>
          <w:szCs w:val="22"/>
        </w:rPr>
        <w:tab/>
        <w:t>Rice</w:t>
      </w:r>
      <w:r w:rsidRPr="004B1754">
        <w:rPr>
          <w:szCs w:val="22"/>
        </w:rPr>
        <w:tab/>
        <w:t>Sabb</w:t>
      </w:r>
    </w:p>
    <w:p w14:paraId="605C2AB1"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Scott</w:t>
      </w:r>
      <w:r w:rsidRPr="004B1754">
        <w:rPr>
          <w:szCs w:val="22"/>
        </w:rPr>
        <w:tab/>
        <w:t>Senn</w:t>
      </w:r>
      <w:r w:rsidRPr="004B1754">
        <w:rPr>
          <w:szCs w:val="22"/>
        </w:rPr>
        <w:tab/>
        <w:t>Setzler</w:t>
      </w:r>
    </w:p>
    <w:p w14:paraId="4ADEBEB0"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Shealy</w:t>
      </w:r>
      <w:r w:rsidRPr="004B1754">
        <w:rPr>
          <w:szCs w:val="22"/>
        </w:rPr>
        <w:tab/>
        <w:t>Talley</w:t>
      </w:r>
      <w:r w:rsidRPr="004B1754">
        <w:rPr>
          <w:szCs w:val="22"/>
        </w:rPr>
        <w:tab/>
        <w:t>Turner</w:t>
      </w:r>
    </w:p>
    <w:p w14:paraId="5E463F7A"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Verdin</w:t>
      </w:r>
      <w:r w:rsidRPr="004B1754">
        <w:rPr>
          <w:szCs w:val="22"/>
        </w:rPr>
        <w:tab/>
        <w:t>Williams</w:t>
      </w:r>
      <w:r w:rsidRPr="004B1754">
        <w:rPr>
          <w:szCs w:val="22"/>
        </w:rPr>
        <w:tab/>
        <w:t>Young</w:t>
      </w:r>
    </w:p>
    <w:p w14:paraId="47FE077B"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7771E38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Total--42</w:t>
      </w:r>
    </w:p>
    <w:p w14:paraId="6733B1AC" w14:textId="77777777" w:rsidR="004B1754" w:rsidRPr="004B1754" w:rsidRDefault="004B1754" w:rsidP="004B1754">
      <w:pPr>
        <w:rPr>
          <w:szCs w:val="22"/>
        </w:rPr>
      </w:pPr>
    </w:p>
    <w:p w14:paraId="453413B0"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NAYS</w:t>
      </w:r>
    </w:p>
    <w:p w14:paraId="79E4189B"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Fanning</w:t>
      </w:r>
      <w:r w:rsidRPr="004B1754">
        <w:rPr>
          <w:szCs w:val="22"/>
        </w:rPr>
        <w:tab/>
        <w:t>Matthews</w:t>
      </w:r>
      <w:r w:rsidRPr="004B1754">
        <w:rPr>
          <w:szCs w:val="22"/>
        </w:rPr>
        <w:tab/>
        <w:t>McLeod</w:t>
      </w:r>
    </w:p>
    <w:p w14:paraId="3E90F210"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Stephens</w:t>
      </w:r>
    </w:p>
    <w:p w14:paraId="59A31E1C"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61C71141"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Total--4</w:t>
      </w:r>
    </w:p>
    <w:p w14:paraId="2CEDD8D6" w14:textId="77777777" w:rsidR="004B1754" w:rsidRPr="004B1754" w:rsidRDefault="004B1754" w:rsidP="004B1754">
      <w:pPr>
        <w:rPr>
          <w:szCs w:val="22"/>
        </w:rPr>
      </w:pPr>
    </w:p>
    <w:p w14:paraId="3BA444A3" w14:textId="77777777" w:rsidR="004B1754" w:rsidRPr="004B1754" w:rsidRDefault="004B1754" w:rsidP="004B1754">
      <w:pPr>
        <w:rPr>
          <w:szCs w:val="22"/>
        </w:rPr>
      </w:pPr>
      <w:r w:rsidRPr="004B1754">
        <w:rPr>
          <w:szCs w:val="22"/>
        </w:rPr>
        <w:tab/>
        <w:t>Section 1A, Part 1B, was adopted.</w:t>
      </w:r>
    </w:p>
    <w:p w14:paraId="27E9F237" w14:textId="77777777" w:rsidR="004B1754" w:rsidRPr="004B1754" w:rsidRDefault="004B1754" w:rsidP="004B1754">
      <w:pPr>
        <w:rPr>
          <w:szCs w:val="22"/>
        </w:rPr>
      </w:pPr>
    </w:p>
    <w:p w14:paraId="54FDE904" w14:textId="77777777" w:rsidR="004B1754" w:rsidRPr="004B1754" w:rsidRDefault="004B1754" w:rsidP="004B1754">
      <w:pPr>
        <w:rPr>
          <w:szCs w:val="22"/>
        </w:rPr>
      </w:pPr>
      <w:r w:rsidRPr="004B1754">
        <w:rPr>
          <w:szCs w:val="22"/>
        </w:rPr>
        <w:tab/>
      </w:r>
      <w:r w:rsidRPr="004B1754">
        <w:rPr>
          <w:b/>
          <w:szCs w:val="22"/>
        </w:rPr>
        <w:t>The Senate proceeded to Sect. 3, Part 1A and Part 1B, Lottery Expenditure Account</w:t>
      </w:r>
      <w:r w:rsidRPr="004B1754">
        <w:rPr>
          <w:szCs w:val="22"/>
        </w:rPr>
        <w:t>.</w:t>
      </w:r>
    </w:p>
    <w:p w14:paraId="2BE131C5" w14:textId="77777777" w:rsidR="004B1754" w:rsidRPr="004B1754" w:rsidRDefault="004B1754" w:rsidP="004B1754">
      <w:pPr>
        <w:rPr>
          <w:szCs w:val="22"/>
        </w:rPr>
      </w:pPr>
    </w:p>
    <w:p w14:paraId="793F1AF2" w14:textId="77777777" w:rsidR="004B1754" w:rsidRPr="004B1754" w:rsidRDefault="004B1754" w:rsidP="004B1754">
      <w:pPr>
        <w:rPr>
          <w:szCs w:val="22"/>
        </w:rPr>
      </w:pPr>
      <w:r w:rsidRPr="004B1754">
        <w:rPr>
          <w:szCs w:val="22"/>
        </w:rPr>
        <w:tab/>
        <w:t>The "ayes" and "nays" were demanded and taken, resulting as follows:</w:t>
      </w:r>
    </w:p>
    <w:p w14:paraId="04F9A197"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Ayes 45; Nays 1</w:t>
      </w:r>
    </w:p>
    <w:p w14:paraId="77B8D214"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14:paraId="08603A43"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AYES</w:t>
      </w:r>
    </w:p>
    <w:p w14:paraId="6EA7CC84"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Adams</w:t>
      </w:r>
      <w:r w:rsidRPr="004B1754">
        <w:rPr>
          <w:szCs w:val="22"/>
        </w:rPr>
        <w:tab/>
        <w:t>Alexander</w:t>
      </w:r>
      <w:r w:rsidRPr="004B1754">
        <w:rPr>
          <w:szCs w:val="22"/>
        </w:rPr>
        <w:tab/>
        <w:t>Allen</w:t>
      </w:r>
    </w:p>
    <w:p w14:paraId="365DDC4A"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Bennett</w:t>
      </w:r>
      <w:r w:rsidRPr="004B1754">
        <w:rPr>
          <w:szCs w:val="22"/>
        </w:rPr>
        <w:tab/>
        <w:t>Campsen</w:t>
      </w:r>
      <w:r w:rsidRPr="004B1754">
        <w:rPr>
          <w:szCs w:val="22"/>
        </w:rPr>
        <w:tab/>
        <w:t>Cash</w:t>
      </w:r>
    </w:p>
    <w:p w14:paraId="49D8D1EF"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Climer</w:t>
      </w:r>
      <w:r w:rsidRPr="004B1754">
        <w:rPr>
          <w:szCs w:val="22"/>
        </w:rPr>
        <w:tab/>
        <w:t>Corbin</w:t>
      </w:r>
      <w:r w:rsidRPr="004B1754">
        <w:rPr>
          <w:szCs w:val="22"/>
        </w:rPr>
        <w:tab/>
        <w:t>Cromer</w:t>
      </w:r>
    </w:p>
    <w:p w14:paraId="1DFA8981"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Davis</w:t>
      </w:r>
      <w:r w:rsidRPr="004B1754">
        <w:rPr>
          <w:szCs w:val="22"/>
        </w:rPr>
        <w:tab/>
        <w:t>Fanning</w:t>
      </w:r>
      <w:r w:rsidRPr="004B1754">
        <w:rPr>
          <w:szCs w:val="22"/>
        </w:rPr>
        <w:tab/>
        <w:t>Gambrell</w:t>
      </w:r>
    </w:p>
    <w:p w14:paraId="2F79DEE0"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Garrett</w:t>
      </w:r>
      <w:r w:rsidRPr="004B1754">
        <w:rPr>
          <w:szCs w:val="22"/>
        </w:rPr>
        <w:tab/>
        <w:t>Goldfinch</w:t>
      </w:r>
      <w:r w:rsidRPr="004B1754">
        <w:rPr>
          <w:szCs w:val="22"/>
        </w:rPr>
        <w:tab/>
        <w:t>Grooms</w:t>
      </w:r>
    </w:p>
    <w:p w14:paraId="7167F60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Gustafson</w:t>
      </w:r>
      <w:r w:rsidRPr="004B1754">
        <w:rPr>
          <w:szCs w:val="22"/>
        </w:rPr>
        <w:tab/>
        <w:t>Harpootlian</w:t>
      </w:r>
      <w:r w:rsidRPr="004B1754">
        <w:rPr>
          <w:szCs w:val="22"/>
        </w:rPr>
        <w:tab/>
        <w:t>Hembree</w:t>
      </w:r>
    </w:p>
    <w:p w14:paraId="3C55CB99"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B1754">
        <w:rPr>
          <w:szCs w:val="22"/>
        </w:rPr>
        <w:t>Hutto</w:t>
      </w:r>
      <w:r w:rsidRPr="004B1754">
        <w:rPr>
          <w:szCs w:val="22"/>
        </w:rPr>
        <w:tab/>
        <w:t>Jackson</w:t>
      </w:r>
      <w:r w:rsidRPr="004B1754">
        <w:rPr>
          <w:szCs w:val="22"/>
        </w:rPr>
        <w:tab/>
      </w:r>
      <w:r w:rsidRPr="004B1754">
        <w:rPr>
          <w:i/>
          <w:szCs w:val="22"/>
        </w:rPr>
        <w:t>Johnson, Kevin</w:t>
      </w:r>
    </w:p>
    <w:p w14:paraId="427085D2"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i/>
          <w:szCs w:val="22"/>
        </w:rPr>
        <w:t>Johnson, Michael</w:t>
      </w:r>
      <w:r w:rsidRPr="004B1754">
        <w:rPr>
          <w:i/>
          <w:szCs w:val="22"/>
        </w:rPr>
        <w:tab/>
      </w:r>
      <w:r w:rsidRPr="004B1754">
        <w:rPr>
          <w:szCs w:val="22"/>
        </w:rPr>
        <w:t>Kimbrell</w:t>
      </w:r>
      <w:r w:rsidRPr="004B1754">
        <w:rPr>
          <w:szCs w:val="22"/>
        </w:rPr>
        <w:tab/>
        <w:t>Kimpson</w:t>
      </w:r>
    </w:p>
    <w:p w14:paraId="71CAAFF0"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Loftis</w:t>
      </w:r>
      <w:r w:rsidRPr="004B1754">
        <w:rPr>
          <w:szCs w:val="22"/>
        </w:rPr>
        <w:tab/>
        <w:t>Malloy</w:t>
      </w:r>
      <w:r w:rsidRPr="004B1754">
        <w:rPr>
          <w:szCs w:val="22"/>
        </w:rPr>
        <w:tab/>
        <w:t>Martin</w:t>
      </w:r>
    </w:p>
    <w:p w14:paraId="07CC848D"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Matthews</w:t>
      </w:r>
      <w:r w:rsidRPr="004B1754">
        <w:rPr>
          <w:szCs w:val="22"/>
        </w:rPr>
        <w:tab/>
        <w:t>McElveen</w:t>
      </w:r>
      <w:r w:rsidRPr="004B1754">
        <w:rPr>
          <w:szCs w:val="22"/>
        </w:rPr>
        <w:tab/>
        <w:t>McLeod</w:t>
      </w:r>
    </w:p>
    <w:p w14:paraId="4C05BA29"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Peeler</w:t>
      </w:r>
      <w:r w:rsidRPr="004B1754">
        <w:rPr>
          <w:szCs w:val="22"/>
        </w:rPr>
        <w:tab/>
        <w:t>Rankin</w:t>
      </w:r>
      <w:r w:rsidRPr="004B1754">
        <w:rPr>
          <w:szCs w:val="22"/>
        </w:rPr>
        <w:tab/>
        <w:t>Reichenbach</w:t>
      </w:r>
    </w:p>
    <w:p w14:paraId="12C3A5CB"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Rice</w:t>
      </w:r>
      <w:r w:rsidRPr="004B1754">
        <w:rPr>
          <w:szCs w:val="22"/>
        </w:rPr>
        <w:tab/>
        <w:t>Sabb</w:t>
      </w:r>
      <w:r w:rsidRPr="004B1754">
        <w:rPr>
          <w:szCs w:val="22"/>
        </w:rPr>
        <w:tab/>
        <w:t>Scott</w:t>
      </w:r>
    </w:p>
    <w:p w14:paraId="76BC09A0"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Senn</w:t>
      </w:r>
      <w:r w:rsidRPr="004B1754">
        <w:rPr>
          <w:szCs w:val="22"/>
        </w:rPr>
        <w:tab/>
        <w:t>Setzler</w:t>
      </w:r>
      <w:r w:rsidRPr="004B1754">
        <w:rPr>
          <w:szCs w:val="22"/>
        </w:rPr>
        <w:tab/>
        <w:t>Shealy</w:t>
      </w:r>
    </w:p>
    <w:p w14:paraId="26CA37C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Stephens</w:t>
      </w:r>
      <w:r w:rsidRPr="004B1754">
        <w:rPr>
          <w:szCs w:val="22"/>
        </w:rPr>
        <w:tab/>
        <w:t>Talley</w:t>
      </w:r>
      <w:r w:rsidRPr="004B1754">
        <w:rPr>
          <w:szCs w:val="22"/>
        </w:rPr>
        <w:tab/>
        <w:t>Turner</w:t>
      </w:r>
    </w:p>
    <w:p w14:paraId="36C9F86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Verdin</w:t>
      </w:r>
      <w:r w:rsidRPr="004B1754">
        <w:rPr>
          <w:szCs w:val="22"/>
        </w:rPr>
        <w:tab/>
        <w:t>Williams</w:t>
      </w:r>
      <w:r w:rsidRPr="004B1754">
        <w:rPr>
          <w:szCs w:val="22"/>
        </w:rPr>
        <w:tab/>
        <w:t>Young</w:t>
      </w:r>
    </w:p>
    <w:p w14:paraId="7D4B429C"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4B47478B"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Total--45</w:t>
      </w:r>
    </w:p>
    <w:p w14:paraId="0890767E" w14:textId="77777777" w:rsidR="004B1754" w:rsidRPr="004B1754" w:rsidRDefault="004B1754" w:rsidP="004B1754">
      <w:pPr>
        <w:rPr>
          <w:szCs w:val="22"/>
        </w:rPr>
      </w:pPr>
    </w:p>
    <w:p w14:paraId="291E6ED5"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NAYS</w:t>
      </w:r>
    </w:p>
    <w:p w14:paraId="0F8E978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Massey</w:t>
      </w:r>
    </w:p>
    <w:p w14:paraId="6C58E29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28F8FFE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Total--1</w:t>
      </w:r>
    </w:p>
    <w:p w14:paraId="737D8340" w14:textId="77777777" w:rsidR="004B1754" w:rsidRPr="004B1754" w:rsidRDefault="004B1754" w:rsidP="004B1754">
      <w:pPr>
        <w:rPr>
          <w:szCs w:val="22"/>
        </w:rPr>
      </w:pPr>
    </w:p>
    <w:p w14:paraId="31211BA6" w14:textId="77777777" w:rsidR="004B1754" w:rsidRPr="004B1754" w:rsidRDefault="004B1754" w:rsidP="004B1754">
      <w:pPr>
        <w:rPr>
          <w:szCs w:val="22"/>
        </w:rPr>
      </w:pPr>
      <w:r w:rsidRPr="004B1754">
        <w:rPr>
          <w:szCs w:val="22"/>
        </w:rPr>
        <w:tab/>
        <w:t>Section 3, Part 1A and Part 1B, was adopted.</w:t>
      </w:r>
    </w:p>
    <w:p w14:paraId="5E2E6A46" w14:textId="77777777" w:rsidR="004B1754" w:rsidRPr="004B1754" w:rsidRDefault="004B1754" w:rsidP="004B1754">
      <w:pPr>
        <w:rPr>
          <w:szCs w:val="22"/>
        </w:rPr>
      </w:pPr>
    </w:p>
    <w:p w14:paraId="35AFD765" w14:textId="77777777" w:rsidR="004B1754" w:rsidRPr="004B1754" w:rsidRDefault="004B1754" w:rsidP="004B1754">
      <w:pPr>
        <w:rPr>
          <w:szCs w:val="22"/>
        </w:rPr>
      </w:pPr>
      <w:r w:rsidRPr="004B1754">
        <w:rPr>
          <w:szCs w:val="22"/>
        </w:rPr>
        <w:tab/>
      </w:r>
      <w:r w:rsidRPr="004B1754">
        <w:rPr>
          <w:b/>
          <w:szCs w:val="22"/>
        </w:rPr>
        <w:t>The Senate proceeded to Sect. 4, Part 1A, Education Oversight Committee</w:t>
      </w:r>
      <w:r w:rsidRPr="004B1754">
        <w:rPr>
          <w:szCs w:val="22"/>
        </w:rPr>
        <w:t>.</w:t>
      </w:r>
    </w:p>
    <w:p w14:paraId="35E720F9" w14:textId="77777777" w:rsidR="004B1754" w:rsidRPr="004B1754" w:rsidRDefault="004B1754" w:rsidP="004B1754">
      <w:pPr>
        <w:rPr>
          <w:szCs w:val="22"/>
        </w:rPr>
      </w:pPr>
    </w:p>
    <w:p w14:paraId="7EE8BDC8" w14:textId="77777777" w:rsidR="004B1754" w:rsidRPr="004B1754" w:rsidRDefault="004B1754" w:rsidP="004B1754">
      <w:pPr>
        <w:rPr>
          <w:szCs w:val="22"/>
        </w:rPr>
      </w:pPr>
      <w:r w:rsidRPr="004B1754">
        <w:rPr>
          <w:szCs w:val="22"/>
        </w:rPr>
        <w:tab/>
        <w:t>The "ayes" and "nays" were demanded and taken, resulting as follows:</w:t>
      </w:r>
    </w:p>
    <w:p w14:paraId="41C58CE1" w14:textId="77777777" w:rsidR="004B1754" w:rsidRPr="004B1754" w:rsidRDefault="004B1754" w:rsidP="004B1754">
      <w:pPr>
        <w:jc w:val="center"/>
        <w:rPr>
          <w:b/>
          <w:szCs w:val="22"/>
        </w:rPr>
      </w:pPr>
      <w:r w:rsidRPr="004B1754">
        <w:rPr>
          <w:b/>
          <w:szCs w:val="22"/>
        </w:rPr>
        <w:t>Ayes 40; Nays 3; Abstain 3</w:t>
      </w:r>
    </w:p>
    <w:p w14:paraId="52BA6AE1" w14:textId="77777777" w:rsidR="004B1754" w:rsidRPr="004B1754" w:rsidRDefault="004B1754" w:rsidP="004B1754">
      <w:pPr>
        <w:rPr>
          <w:szCs w:val="22"/>
        </w:rPr>
      </w:pPr>
    </w:p>
    <w:p w14:paraId="54A31D18"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AYES</w:t>
      </w:r>
    </w:p>
    <w:p w14:paraId="109FF604"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Adams</w:t>
      </w:r>
      <w:r w:rsidRPr="004B1754">
        <w:rPr>
          <w:szCs w:val="22"/>
        </w:rPr>
        <w:tab/>
        <w:t>Alexander</w:t>
      </w:r>
      <w:r w:rsidRPr="004B1754">
        <w:rPr>
          <w:szCs w:val="22"/>
        </w:rPr>
        <w:tab/>
        <w:t>Allen</w:t>
      </w:r>
    </w:p>
    <w:p w14:paraId="63ADB830"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Bennett</w:t>
      </w:r>
      <w:r w:rsidRPr="004B1754">
        <w:rPr>
          <w:szCs w:val="22"/>
        </w:rPr>
        <w:tab/>
        <w:t>Campsen</w:t>
      </w:r>
      <w:r w:rsidRPr="004B1754">
        <w:rPr>
          <w:szCs w:val="22"/>
        </w:rPr>
        <w:tab/>
        <w:t>Cash</w:t>
      </w:r>
    </w:p>
    <w:p w14:paraId="1A80073F"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Climer</w:t>
      </w:r>
      <w:r w:rsidRPr="004B1754">
        <w:rPr>
          <w:szCs w:val="22"/>
        </w:rPr>
        <w:tab/>
        <w:t>Corbin</w:t>
      </w:r>
      <w:r w:rsidRPr="004B1754">
        <w:rPr>
          <w:szCs w:val="22"/>
        </w:rPr>
        <w:tab/>
        <w:t>Cromer</w:t>
      </w:r>
    </w:p>
    <w:p w14:paraId="3CA2AE64"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Davis</w:t>
      </w:r>
      <w:r w:rsidRPr="004B1754">
        <w:rPr>
          <w:szCs w:val="22"/>
        </w:rPr>
        <w:tab/>
        <w:t>Fanning</w:t>
      </w:r>
      <w:r w:rsidRPr="004B1754">
        <w:rPr>
          <w:szCs w:val="22"/>
        </w:rPr>
        <w:tab/>
        <w:t>Gambrell</w:t>
      </w:r>
    </w:p>
    <w:p w14:paraId="4808F62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Garrett</w:t>
      </w:r>
      <w:r w:rsidRPr="004B1754">
        <w:rPr>
          <w:szCs w:val="22"/>
        </w:rPr>
        <w:tab/>
        <w:t>Goldfinch</w:t>
      </w:r>
      <w:r w:rsidRPr="004B1754">
        <w:rPr>
          <w:szCs w:val="22"/>
        </w:rPr>
        <w:tab/>
        <w:t>Grooms</w:t>
      </w:r>
    </w:p>
    <w:p w14:paraId="1AD78551"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Gustafson</w:t>
      </w:r>
      <w:r w:rsidRPr="004B1754">
        <w:rPr>
          <w:szCs w:val="22"/>
        </w:rPr>
        <w:tab/>
        <w:t>Harpootlian</w:t>
      </w:r>
      <w:r w:rsidRPr="004B1754">
        <w:rPr>
          <w:szCs w:val="22"/>
        </w:rPr>
        <w:tab/>
        <w:t>Hutto</w:t>
      </w:r>
    </w:p>
    <w:p w14:paraId="59223DC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Jackson</w:t>
      </w:r>
      <w:r w:rsidRPr="004B1754">
        <w:rPr>
          <w:szCs w:val="22"/>
        </w:rPr>
        <w:tab/>
      </w:r>
      <w:r w:rsidRPr="004B1754">
        <w:rPr>
          <w:i/>
          <w:szCs w:val="22"/>
        </w:rPr>
        <w:t>Johnson, Michael</w:t>
      </w:r>
      <w:r w:rsidRPr="004B1754">
        <w:rPr>
          <w:i/>
          <w:szCs w:val="22"/>
        </w:rPr>
        <w:tab/>
      </w:r>
      <w:r w:rsidRPr="004B1754">
        <w:rPr>
          <w:szCs w:val="22"/>
        </w:rPr>
        <w:t>Kimbrell</w:t>
      </w:r>
    </w:p>
    <w:p w14:paraId="11A8F4D4"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Kimpson</w:t>
      </w:r>
      <w:r w:rsidRPr="004B1754">
        <w:rPr>
          <w:szCs w:val="22"/>
        </w:rPr>
        <w:tab/>
        <w:t>Malloy</w:t>
      </w:r>
      <w:r w:rsidRPr="004B1754">
        <w:rPr>
          <w:szCs w:val="22"/>
        </w:rPr>
        <w:tab/>
        <w:t>Matthews</w:t>
      </w:r>
    </w:p>
    <w:p w14:paraId="19C53452"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McElveen</w:t>
      </w:r>
      <w:r w:rsidRPr="004B1754">
        <w:rPr>
          <w:szCs w:val="22"/>
        </w:rPr>
        <w:tab/>
        <w:t>McLeod</w:t>
      </w:r>
      <w:r w:rsidRPr="004B1754">
        <w:rPr>
          <w:szCs w:val="22"/>
        </w:rPr>
        <w:tab/>
        <w:t>Peeler</w:t>
      </w:r>
    </w:p>
    <w:p w14:paraId="3D74F652"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Rankin</w:t>
      </w:r>
      <w:r w:rsidRPr="004B1754">
        <w:rPr>
          <w:szCs w:val="22"/>
        </w:rPr>
        <w:tab/>
        <w:t>Reichenbach</w:t>
      </w:r>
      <w:r w:rsidRPr="004B1754">
        <w:rPr>
          <w:szCs w:val="22"/>
        </w:rPr>
        <w:tab/>
        <w:t>Rice</w:t>
      </w:r>
    </w:p>
    <w:p w14:paraId="4B1A7B09"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Sabb</w:t>
      </w:r>
      <w:r w:rsidRPr="004B1754">
        <w:rPr>
          <w:szCs w:val="22"/>
        </w:rPr>
        <w:tab/>
        <w:t>Scott</w:t>
      </w:r>
      <w:r w:rsidRPr="004B1754">
        <w:rPr>
          <w:szCs w:val="22"/>
        </w:rPr>
        <w:tab/>
        <w:t>Senn</w:t>
      </w:r>
    </w:p>
    <w:p w14:paraId="51EEDA8A" w14:textId="73A2B29B"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Setzler</w:t>
      </w:r>
      <w:r w:rsidRPr="004B1754">
        <w:rPr>
          <w:szCs w:val="22"/>
        </w:rPr>
        <w:tab/>
        <w:t>Shealy</w:t>
      </w:r>
      <w:r w:rsidRPr="004B1754">
        <w:rPr>
          <w:szCs w:val="22"/>
        </w:rPr>
        <w:tab/>
        <w:t>Talley</w:t>
      </w:r>
    </w:p>
    <w:p w14:paraId="5342CAE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Turner</w:t>
      </w:r>
      <w:r w:rsidRPr="004B1754">
        <w:rPr>
          <w:szCs w:val="22"/>
        </w:rPr>
        <w:tab/>
        <w:t>Verdin</w:t>
      </w:r>
      <w:r w:rsidRPr="004B1754">
        <w:rPr>
          <w:szCs w:val="22"/>
        </w:rPr>
        <w:tab/>
        <w:t>Williams</w:t>
      </w:r>
    </w:p>
    <w:p w14:paraId="446EF9E7" w14:textId="4280F1A0" w:rsid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Young</w:t>
      </w:r>
    </w:p>
    <w:p w14:paraId="67C255F3" w14:textId="77777777" w:rsidR="007F553C" w:rsidRPr="004B1754" w:rsidRDefault="007F553C"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755F3349"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Total--40</w:t>
      </w:r>
    </w:p>
    <w:p w14:paraId="603F7386" w14:textId="77777777" w:rsidR="004B1754" w:rsidRPr="004B1754" w:rsidRDefault="004B1754" w:rsidP="004B1754">
      <w:pPr>
        <w:rPr>
          <w:szCs w:val="22"/>
        </w:rPr>
      </w:pPr>
    </w:p>
    <w:p w14:paraId="7D3FCD31"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NAYS</w:t>
      </w:r>
    </w:p>
    <w:p w14:paraId="13AFD820"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Martin</w:t>
      </w:r>
      <w:r w:rsidRPr="004B1754">
        <w:rPr>
          <w:szCs w:val="22"/>
        </w:rPr>
        <w:tab/>
        <w:t>Massey</w:t>
      </w:r>
      <w:r w:rsidRPr="004B1754">
        <w:rPr>
          <w:szCs w:val="22"/>
        </w:rPr>
        <w:tab/>
        <w:t>Stephens</w:t>
      </w:r>
    </w:p>
    <w:p w14:paraId="5C02F8E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79136F0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Total--3</w:t>
      </w:r>
    </w:p>
    <w:p w14:paraId="7996AFA9" w14:textId="77777777" w:rsidR="004B1754" w:rsidRPr="004B1754" w:rsidRDefault="004B1754" w:rsidP="004B1754">
      <w:pPr>
        <w:rPr>
          <w:szCs w:val="22"/>
        </w:rPr>
      </w:pPr>
    </w:p>
    <w:p w14:paraId="24DDE40D"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ABSTAIN</w:t>
      </w:r>
    </w:p>
    <w:p w14:paraId="6F8291B9"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Hembree</w:t>
      </w:r>
      <w:r w:rsidRPr="004B1754">
        <w:rPr>
          <w:szCs w:val="22"/>
        </w:rPr>
        <w:tab/>
      </w:r>
      <w:r w:rsidRPr="004B1754">
        <w:rPr>
          <w:i/>
          <w:szCs w:val="22"/>
        </w:rPr>
        <w:t>Johnson, Kevin</w:t>
      </w:r>
      <w:r w:rsidRPr="004B1754">
        <w:rPr>
          <w:i/>
          <w:szCs w:val="22"/>
        </w:rPr>
        <w:tab/>
      </w:r>
      <w:r w:rsidRPr="004B1754">
        <w:rPr>
          <w:szCs w:val="22"/>
        </w:rPr>
        <w:t>Loftis</w:t>
      </w:r>
    </w:p>
    <w:p w14:paraId="7F1D5F9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24E9079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Total--3</w:t>
      </w:r>
    </w:p>
    <w:p w14:paraId="1AD4D658" w14:textId="77777777" w:rsidR="004B1754" w:rsidRPr="004B1754" w:rsidRDefault="004B1754" w:rsidP="004B1754">
      <w:pPr>
        <w:rPr>
          <w:szCs w:val="22"/>
        </w:rPr>
      </w:pPr>
    </w:p>
    <w:p w14:paraId="722FA111" w14:textId="77777777" w:rsidR="004B1754" w:rsidRPr="004B1754" w:rsidRDefault="004B1754" w:rsidP="004B1754">
      <w:pPr>
        <w:rPr>
          <w:szCs w:val="22"/>
        </w:rPr>
      </w:pPr>
      <w:r w:rsidRPr="004B1754">
        <w:rPr>
          <w:szCs w:val="22"/>
        </w:rPr>
        <w:tab/>
        <w:t>Section 4, Part 1A, was adopted.</w:t>
      </w:r>
    </w:p>
    <w:p w14:paraId="284304BC" w14:textId="77777777" w:rsidR="004B1754" w:rsidRPr="004B1754" w:rsidRDefault="004B1754" w:rsidP="004B1754">
      <w:pPr>
        <w:rPr>
          <w:szCs w:val="22"/>
        </w:rPr>
      </w:pPr>
    </w:p>
    <w:p w14:paraId="2E196801" w14:textId="77777777" w:rsidR="004B1754" w:rsidRPr="004B1754" w:rsidRDefault="004B1754" w:rsidP="004B1754">
      <w:pPr>
        <w:rPr>
          <w:szCs w:val="22"/>
        </w:rPr>
      </w:pPr>
      <w:r w:rsidRPr="004B1754">
        <w:rPr>
          <w:szCs w:val="22"/>
        </w:rPr>
        <w:tab/>
      </w:r>
      <w:r w:rsidRPr="004B1754">
        <w:rPr>
          <w:b/>
          <w:szCs w:val="22"/>
        </w:rPr>
        <w:t>The Senate proceeded to Sect. 5, Part 1A and Part 1B, Wil Lou Gray Opportunity School</w:t>
      </w:r>
      <w:r w:rsidRPr="004B1754">
        <w:rPr>
          <w:szCs w:val="22"/>
        </w:rPr>
        <w:t>.</w:t>
      </w:r>
    </w:p>
    <w:p w14:paraId="1FB7C1B0" w14:textId="77777777" w:rsidR="004B1754" w:rsidRPr="004B1754" w:rsidRDefault="004B1754" w:rsidP="004B1754">
      <w:pPr>
        <w:rPr>
          <w:szCs w:val="22"/>
        </w:rPr>
      </w:pPr>
    </w:p>
    <w:p w14:paraId="678E2FD0" w14:textId="77777777" w:rsidR="004B1754" w:rsidRPr="004B1754" w:rsidRDefault="004B1754" w:rsidP="004B1754">
      <w:pPr>
        <w:rPr>
          <w:szCs w:val="22"/>
        </w:rPr>
      </w:pPr>
      <w:r w:rsidRPr="004B1754">
        <w:rPr>
          <w:szCs w:val="22"/>
        </w:rPr>
        <w:tab/>
        <w:t>The "ayes" and "nays" were demanded and taken, resulting as follows:</w:t>
      </w:r>
    </w:p>
    <w:p w14:paraId="54CD2537" w14:textId="77777777" w:rsidR="004B1754" w:rsidRPr="004B1754" w:rsidRDefault="004B1754" w:rsidP="004B1754">
      <w:pPr>
        <w:jc w:val="center"/>
        <w:rPr>
          <w:b/>
          <w:szCs w:val="22"/>
        </w:rPr>
      </w:pPr>
      <w:r w:rsidRPr="004B1754">
        <w:rPr>
          <w:b/>
          <w:szCs w:val="22"/>
        </w:rPr>
        <w:t>Ayes 45; Nays 1</w:t>
      </w:r>
    </w:p>
    <w:p w14:paraId="5D1982F9" w14:textId="77777777" w:rsidR="004B1754" w:rsidRPr="004B1754" w:rsidRDefault="004B1754" w:rsidP="004B1754">
      <w:pPr>
        <w:rPr>
          <w:szCs w:val="22"/>
        </w:rPr>
      </w:pPr>
    </w:p>
    <w:p w14:paraId="36C27C0D"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AYES</w:t>
      </w:r>
    </w:p>
    <w:p w14:paraId="5E1DC049"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Adams</w:t>
      </w:r>
      <w:r w:rsidRPr="004B1754">
        <w:rPr>
          <w:szCs w:val="22"/>
        </w:rPr>
        <w:tab/>
        <w:t>Alexander</w:t>
      </w:r>
      <w:r w:rsidRPr="004B1754">
        <w:rPr>
          <w:szCs w:val="22"/>
        </w:rPr>
        <w:tab/>
        <w:t>Allen</w:t>
      </w:r>
    </w:p>
    <w:p w14:paraId="366687E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Bennett</w:t>
      </w:r>
      <w:r w:rsidRPr="004B1754">
        <w:rPr>
          <w:szCs w:val="22"/>
        </w:rPr>
        <w:tab/>
        <w:t>Campsen</w:t>
      </w:r>
      <w:r w:rsidRPr="004B1754">
        <w:rPr>
          <w:szCs w:val="22"/>
        </w:rPr>
        <w:tab/>
        <w:t>Cash</w:t>
      </w:r>
    </w:p>
    <w:p w14:paraId="1677E15D"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Climer</w:t>
      </w:r>
      <w:r w:rsidRPr="004B1754">
        <w:rPr>
          <w:szCs w:val="22"/>
        </w:rPr>
        <w:tab/>
        <w:t>Corbin</w:t>
      </w:r>
      <w:r w:rsidRPr="004B1754">
        <w:rPr>
          <w:szCs w:val="22"/>
        </w:rPr>
        <w:tab/>
        <w:t>Cromer</w:t>
      </w:r>
    </w:p>
    <w:p w14:paraId="100D74B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Davis</w:t>
      </w:r>
      <w:r w:rsidRPr="004B1754">
        <w:rPr>
          <w:szCs w:val="22"/>
        </w:rPr>
        <w:tab/>
        <w:t>Fanning</w:t>
      </w:r>
      <w:r w:rsidRPr="004B1754">
        <w:rPr>
          <w:szCs w:val="22"/>
        </w:rPr>
        <w:tab/>
        <w:t>Gambrell</w:t>
      </w:r>
    </w:p>
    <w:p w14:paraId="6F4378B4"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Garrett</w:t>
      </w:r>
      <w:r w:rsidRPr="004B1754">
        <w:rPr>
          <w:szCs w:val="22"/>
        </w:rPr>
        <w:tab/>
        <w:t>Goldfinch</w:t>
      </w:r>
      <w:r w:rsidRPr="004B1754">
        <w:rPr>
          <w:szCs w:val="22"/>
        </w:rPr>
        <w:tab/>
        <w:t>Grooms</w:t>
      </w:r>
    </w:p>
    <w:p w14:paraId="0A7A84A2"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Gustafson</w:t>
      </w:r>
      <w:r w:rsidRPr="004B1754">
        <w:rPr>
          <w:szCs w:val="22"/>
        </w:rPr>
        <w:tab/>
        <w:t>Harpootlian</w:t>
      </w:r>
      <w:r w:rsidRPr="004B1754">
        <w:rPr>
          <w:szCs w:val="22"/>
        </w:rPr>
        <w:tab/>
        <w:t>Hembree</w:t>
      </w:r>
    </w:p>
    <w:p w14:paraId="193EFC6B"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B1754">
        <w:rPr>
          <w:szCs w:val="22"/>
        </w:rPr>
        <w:t>Hutto</w:t>
      </w:r>
      <w:r w:rsidRPr="004B1754">
        <w:rPr>
          <w:szCs w:val="22"/>
        </w:rPr>
        <w:tab/>
        <w:t>Jackson</w:t>
      </w:r>
      <w:r w:rsidRPr="004B1754">
        <w:rPr>
          <w:szCs w:val="22"/>
        </w:rPr>
        <w:tab/>
      </w:r>
      <w:r w:rsidRPr="004B1754">
        <w:rPr>
          <w:i/>
          <w:szCs w:val="22"/>
        </w:rPr>
        <w:t>Johnson, Kevin</w:t>
      </w:r>
    </w:p>
    <w:p w14:paraId="206645E0"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i/>
          <w:szCs w:val="22"/>
        </w:rPr>
        <w:t>Johnson, Michael</w:t>
      </w:r>
      <w:r w:rsidRPr="004B1754">
        <w:rPr>
          <w:i/>
          <w:szCs w:val="22"/>
        </w:rPr>
        <w:tab/>
      </w:r>
      <w:r w:rsidRPr="004B1754">
        <w:rPr>
          <w:szCs w:val="22"/>
        </w:rPr>
        <w:t>Kimbrell</w:t>
      </w:r>
      <w:r w:rsidRPr="004B1754">
        <w:rPr>
          <w:szCs w:val="22"/>
        </w:rPr>
        <w:tab/>
        <w:t>Kimpson</w:t>
      </w:r>
    </w:p>
    <w:p w14:paraId="0E93744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Loftis</w:t>
      </w:r>
      <w:r w:rsidRPr="004B1754">
        <w:rPr>
          <w:szCs w:val="22"/>
        </w:rPr>
        <w:tab/>
        <w:t>Malloy</w:t>
      </w:r>
      <w:r w:rsidRPr="004B1754">
        <w:rPr>
          <w:szCs w:val="22"/>
        </w:rPr>
        <w:tab/>
        <w:t>Martin</w:t>
      </w:r>
    </w:p>
    <w:p w14:paraId="49E0695C"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Matthews</w:t>
      </w:r>
      <w:r w:rsidRPr="004B1754">
        <w:rPr>
          <w:szCs w:val="22"/>
        </w:rPr>
        <w:tab/>
        <w:t>McElveen</w:t>
      </w:r>
      <w:r w:rsidRPr="004B1754">
        <w:rPr>
          <w:szCs w:val="22"/>
        </w:rPr>
        <w:tab/>
        <w:t>McLeod</w:t>
      </w:r>
    </w:p>
    <w:p w14:paraId="4136D6A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Peeler</w:t>
      </w:r>
      <w:r w:rsidRPr="004B1754">
        <w:rPr>
          <w:szCs w:val="22"/>
        </w:rPr>
        <w:tab/>
        <w:t>Rankin</w:t>
      </w:r>
      <w:r w:rsidRPr="004B1754">
        <w:rPr>
          <w:szCs w:val="22"/>
        </w:rPr>
        <w:tab/>
        <w:t>Reichenbach</w:t>
      </w:r>
    </w:p>
    <w:p w14:paraId="6FD56B2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Rice</w:t>
      </w:r>
      <w:r w:rsidRPr="004B1754">
        <w:rPr>
          <w:szCs w:val="22"/>
        </w:rPr>
        <w:tab/>
        <w:t>Sabb</w:t>
      </w:r>
      <w:r w:rsidRPr="004B1754">
        <w:rPr>
          <w:szCs w:val="22"/>
        </w:rPr>
        <w:tab/>
        <w:t>Scott</w:t>
      </w:r>
    </w:p>
    <w:p w14:paraId="697DAB7C" w14:textId="0A9CBD4B"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Senn</w:t>
      </w:r>
      <w:r w:rsidRPr="004B1754">
        <w:rPr>
          <w:szCs w:val="22"/>
        </w:rPr>
        <w:tab/>
        <w:t>Setzler</w:t>
      </w:r>
      <w:r w:rsidRPr="004B1754">
        <w:rPr>
          <w:szCs w:val="22"/>
        </w:rPr>
        <w:tab/>
        <w:t>Shealy</w:t>
      </w:r>
      <w:r w:rsidR="00C724E8">
        <w:rPr>
          <w:szCs w:val="22"/>
        </w:rPr>
        <w:br/>
      </w:r>
      <w:r w:rsidR="00C724E8">
        <w:rPr>
          <w:szCs w:val="22"/>
        </w:rPr>
        <w:br/>
      </w:r>
      <w:r w:rsidR="00C724E8">
        <w:rPr>
          <w:szCs w:val="22"/>
        </w:rPr>
        <w:br/>
      </w:r>
    </w:p>
    <w:p w14:paraId="1528A3EB"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Stephens</w:t>
      </w:r>
      <w:r w:rsidRPr="004B1754">
        <w:rPr>
          <w:szCs w:val="22"/>
        </w:rPr>
        <w:tab/>
        <w:t>Talley</w:t>
      </w:r>
      <w:r w:rsidRPr="004B1754">
        <w:rPr>
          <w:szCs w:val="22"/>
        </w:rPr>
        <w:tab/>
        <w:t>Turner</w:t>
      </w:r>
    </w:p>
    <w:p w14:paraId="5325291D"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Verdin</w:t>
      </w:r>
      <w:r w:rsidRPr="004B1754">
        <w:rPr>
          <w:szCs w:val="22"/>
        </w:rPr>
        <w:tab/>
        <w:t>Williams</w:t>
      </w:r>
      <w:r w:rsidRPr="004B1754">
        <w:rPr>
          <w:szCs w:val="22"/>
        </w:rPr>
        <w:tab/>
        <w:t>Young</w:t>
      </w:r>
    </w:p>
    <w:p w14:paraId="53A726F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4E8E74A6" w14:textId="0D07A57B" w:rsid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Total--45</w:t>
      </w:r>
    </w:p>
    <w:p w14:paraId="7964067E" w14:textId="77777777" w:rsidR="00C724E8" w:rsidRPr="004B1754" w:rsidRDefault="00C724E8"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14:paraId="74D4DAA6"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NAYS</w:t>
      </w:r>
    </w:p>
    <w:p w14:paraId="24D500D3" w14:textId="2C28EDCA" w:rsid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Massey</w:t>
      </w:r>
    </w:p>
    <w:p w14:paraId="3937299D" w14:textId="77777777" w:rsidR="007F553C" w:rsidRPr="004B1754" w:rsidRDefault="007F553C"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3FE1509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Total--1</w:t>
      </w:r>
    </w:p>
    <w:p w14:paraId="41DEA22D" w14:textId="77777777" w:rsidR="004B1754" w:rsidRPr="004B1754" w:rsidRDefault="004B1754" w:rsidP="004B1754">
      <w:pPr>
        <w:rPr>
          <w:szCs w:val="22"/>
        </w:rPr>
      </w:pPr>
    </w:p>
    <w:p w14:paraId="15007DF4" w14:textId="77777777" w:rsidR="004B1754" w:rsidRPr="004B1754" w:rsidRDefault="004B1754" w:rsidP="004B1754">
      <w:pPr>
        <w:rPr>
          <w:szCs w:val="22"/>
        </w:rPr>
      </w:pPr>
      <w:r w:rsidRPr="004B1754">
        <w:rPr>
          <w:szCs w:val="22"/>
        </w:rPr>
        <w:tab/>
        <w:t>Section 5, Part 1A and Part 1B, was adopted.</w:t>
      </w:r>
    </w:p>
    <w:p w14:paraId="4EECB8CE" w14:textId="77777777" w:rsidR="004B1754" w:rsidRPr="004B1754" w:rsidRDefault="004B1754" w:rsidP="004B1754">
      <w:pPr>
        <w:rPr>
          <w:szCs w:val="22"/>
        </w:rPr>
      </w:pPr>
    </w:p>
    <w:p w14:paraId="6A7A9565" w14:textId="77777777" w:rsidR="004B1754" w:rsidRPr="004B1754" w:rsidRDefault="004B1754" w:rsidP="004B1754">
      <w:pPr>
        <w:rPr>
          <w:szCs w:val="22"/>
        </w:rPr>
      </w:pPr>
      <w:r w:rsidRPr="004B1754">
        <w:rPr>
          <w:szCs w:val="22"/>
        </w:rPr>
        <w:tab/>
      </w:r>
      <w:r w:rsidRPr="004B1754">
        <w:rPr>
          <w:b/>
          <w:szCs w:val="22"/>
        </w:rPr>
        <w:t>The Senate proceeded to Sect. 6, Part 1A and Part 1B, School for the Deaf and Blind</w:t>
      </w:r>
      <w:r w:rsidRPr="004B1754">
        <w:rPr>
          <w:szCs w:val="22"/>
        </w:rPr>
        <w:t xml:space="preserve">. </w:t>
      </w:r>
    </w:p>
    <w:p w14:paraId="7BC2265E" w14:textId="77777777" w:rsidR="004B1754" w:rsidRPr="004B1754" w:rsidRDefault="004B1754" w:rsidP="004B1754">
      <w:pPr>
        <w:rPr>
          <w:szCs w:val="22"/>
        </w:rPr>
      </w:pPr>
    </w:p>
    <w:p w14:paraId="6246ECD1" w14:textId="77777777" w:rsidR="004B1754" w:rsidRPr="004B1754" w:rsidRDefault="004B1754" w:rsidP="004B1754">
      <w:pPr>
        <w:rPr>
          <w:szCs w:val="22"/>
        </w:rPr>
      </w:pPr>
      <w:r w:rsidRPr="004B1754">
        <w:rPr>
          <w:szCs w:val="22"/>
        </w:rPr>
        <w:tab/>
        <w:t>The "ayes" and "nays" were demanded and taken, resulting as follows:</w:t>
      </w:r>
    </w:p>
    <w:p w14:paraId="55F7F3C1"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Ayes 45; Nays 1</w:t>
      </w:r>
    </w:p>
    <w:p w14:paraId="244F072F"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14:paraId="06D36846"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AYES</w:t>
      </w:r>
    </w:p>
    <w:p w14:paraId="775402D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Adams</w:t>
      </w:r>
      <w:r w:rsidRPr="004B1754">
        <w:rPr>
          <w:szCs w:val="22"/>
        </w:rPr>
        <w:tab/>
        <w:t>Alexander</w:t>
      </w:r>
      <w:r w:rsidRPr="004B1754">
        <w:rPr>
          <w:szCs w:val="22"/>
        </w:rPr>
        <w:tab/>
        <w:t>Allen</w:t>
      </w:r>
    </w:p>
    <w:p w14:paraId="6CFEFCC0"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Bennett</w:t>
      </w:r>
      <w:r w:rsidRPr="004B1754">
        <w:rPr>
          <w:szCs w:val="22"/>
        </w:rPr>
        <w:tab/>
        <w:t>Campsen</w:t>
      </w:r>
      <w:r w:rsidRPr="004B1754">
        <w:rPr>
          <w:szCs w:val="22"/>
        </w:rPr>
        <w:tab/>
        <w:t>Cash</w:t>
      </w:r>
    </w:p>
    <w:p w14:paraId="0D334691"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Climer</w:t>
      </w:r>
      <w:r w:rsidRPr="004B1754">
        <w:rPr>
          <w:szCs w:val="22"/>
        </w:rPr>
        <w:tab/>
        <w:t>Corbin</w:t>
      </w:r>
      <w:r w:rsidRPr="004B1754">
        <w:rPr>
          <w:szCs w:val="22"/>
        </w:rPr>
        <w:tab/>
        <w:t>Cromer</w:t>
      </w:r>
    </w:p>
    <w:p w14:paraId="0326E30D"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Davis</w:t>
      </w:r>
      <w:r w:rsidRPr="004B1754">
        <w:rPr>
          <w:szCs w:val="22"/>
        </w:rPr>
        <w:tab/>
        <w:t>Fanning</w:t>
      </w:r>
      <w:r w:rsidRPr="004B1754">
        <w:rPr>
          <w:szCs w:val="22"/>
        </w:rPr>
        <w:tab/>
        <w:t>Gambrell</w:t>
      </w:r>
    </w:p>
    <w:p w14:paraId="05E109F2"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Garrett</w:t>
      </w:r>
      <w:r w:rsidRPr="004B1754">
        <w:rPr>
          <w:szCs w:val="22"/>
        </w:rPr>
        <w:tab/>
        <w:t>Goldfinch</w:t>
      </w:r>
      <w:r w:rsidRPr="004B1754">
        <w:rPr>
          <w:szCs w:val="22"/>
        </w:rPr>
        <w:tab/>
        <w:t>Grooms</w:t>
      </w:r>
    </w:p>
    <w:p w14:paraId="25474071"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Gustafson</w:t>
      </w:r>
      <w:r w:rsidRPr="004B1754">
        <w:rPr>
          <w:szCs w:val="22"/>
        </w:rPr>
        <w:tab/>
        <w:t>Harpootlian</w:t>
      </w:r>
      <w:r w:rsidRPr="004B1754">
        <w:rPr>
          <w:szCs w:val="22"/>
        </w:rPr>
        <w:tab/>
        <w:t>Hembree</w:t>
      </w:r>
    </w:p>
    <w:p w14:paraId="397FEA0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B1754">
        <w:rPr>
          <w:szCs w:val="22"/>
        </w:rPr>
        <w:t>Hutto</w:t>
      </w:r>
      <w:r w:rsidRPr="004B1754">
        <w:rPr>
          <w:szCs w:val="22"/>
        </w:rPr>
        <w:tab/>
        <w:t>Jackson</w:t>
      </w:r>
      <w:r w:rsidRPr="004B1754">
        <w:rPr>
          <w:szCs w:val="22"/>
        </w:rPr>
        <w:tab/>
      </w:r>
      <w:r w:rsidRPr="004B1754">
        <w:rPr>
          <w:i/>
          <w:szCs w:val="22"/>
        </w:rPr>
        <w:t>Johnson, Kevin</w:t>
      </w:r>
    </w:p>
    <w:p w14:paraId="7B413DC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i/>
          <w:szCs w:val="22"/>
        </w:rPr>
        <w:t>Johnson, Michael</w:t>
      </w:r>
      <w:r w:rsidRPr="004B1754">
        <w:rPr>
          <w:i/>
          <w:szCs w:val="22"/>
        </w:rPr>
        <w:tab/>
      </w:r>
      <w:r w:rsidRPr="004B1754">
        <w:rPr>
          <w:szCs w:val="22"/>
        </w:rPr>
        <w:t>Kimbrell</w:t>
      </w:r>
      <w:r w:rsidRPr="004B1754">
        <w:rPr>
          <w:szCs w:val="22"/>
        </w:rPr>
        <w:tab/>
        <w:t>Kimpson</w:t>
      </w:r>
    </w:p>
    <w:p w14:paraId="10ECFFB9"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Loftis</w:t>
      </w:r>
      <w:r w:rsidRPr="004B1754">
        <w:rPr>
          <w:szCs w:val="22"/>
        </w:rPr>
        <w:tab/>
        <w:t>Malloy</w:t>
      </w:r>
      <w:r w:rsidRPr="004B1754">
        <w:rPr>
          <w:szCs w:val="22"/>
        </w:rPr>
        <w:tab/>
        <w:t>Martin</w:t>
      </w:r>
    </w:p>
    <w:p w14:paraId="6F1B27A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Matthews</w:t>
      </w:r>
      <w:r w:rsidRPr="004B1754">
        <w:rPr>
          <w:szCs w:val="22"/>
        </w:rPr>
        <w:tab/>
        <w:t>McElveen</w:t>
      </w:r>
      <w:r w:rsidRPr="004B1754">
        <w:rPr>
          <w:szCs w:val="22"/>
        </w:rPr>
        <w:tab/>
        <w:t>McLeod</w:t>
      </w:r>
    </w:p>
    <w:p w14:paraId="7FCD54DC"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Peeler</w:t>
      </w:r>
      <w:r w:rsidRPr="004B1754">
        <w:rPr>
          <w:szCs w:val="22"/>
        </w:rPr>
        <w:tab/>
        <w:t>Rankin</w:t>
      </w:r>
      <w:r w:rsidRPr="004B1754">
        <w:rPr>
          <w:szCs w:val="22"/>
        </w:rPr>
        <w:tab/>
        <w:t>Reichenbach</w:t>
      </w:r>
    </w:p>
    <w:p w14:paraId="033D6D71"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Rice</w:t>
      </w:r>
      <w:r w:rsidRPr="004B1754">
        <w:rPr>
          <w:szCs w:val="22"/>
        </w:rPr>
        <w:tab/>
        <w:t>Sabb</w:t>
      </w:r>
      <w:r w:rsidRPr="004B1754">
        <w:rPr>
          <w:szCs w:val="22"/>
        </w:rPr>
        <w:tab/>
        <w:t>Scott</w:t>
      </w:r>
    </w:p>
    <w:p w14:paraId="669C42B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Senn</w:t>
      </w:r>
      <w:r w:rsidRPr="004B1754">
        <w:rPr>
          <w:szCs w:val="22"/>
        </w:rPr>
        <w:tab/>
        <w:t>Setzler</w:t>
      </w:r>
      <w:r w:rsidRPr="004B1754">
        <w:rPr>
          <w:szCs w:val="22"/>
        </w:rPr>
        <w:tab/>
        <w:t>Shealy</w:t>
      </w:r>
    </w:p>
    <w:p w14:paraId="13B86F4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Stephens</w:t>
      </w:r>
      <w:r w:rsidRPr="004B1754">
        <w:rPr>
          <w:szCs w:val="22"/>
        </w:rPr>
        <w:tab/>
        <w:t>Talley</w:t>
      </w:r>
      <w:r w:rsidRPr="004B1754">
        <w:rPr>
          <w:szCs w:val="22"/>
        </w:rPr>
        <w:tab/>
        <w:t>Turner</w:t>
      </w:r>
    </w:p>
    <w:p w14:paraId="2592C161"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Verdin</w:t>
      </w:r>
      <w:r w:rsidRPr="004B1754">
        <w:rPr>
          <w:szCs w:val="22"/>
        </w:rPr>
        <w:tab/>
        <w:t>Williams</w:t>
      </w:r>
      <w:r w:rsidRPr="004B1754">
        <w:rPr>
          <w:szCs w:val="22"/>
        </w:rPr>
        <w:tab/>
        <w:t>Young</w:t>
      </w:r>
    </w:p>
    <w:p w14:paraId="0A116901"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58F5F8C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Total--45</w:t>
      </w:r>
    </w:p>
    <w:p w14:paraId="6F557A40" w14:textId="77777777" w:rsidR="004B1754" w:rsidRPr="004B1754" w:rsidRDefault="004B1754" w:rsidP="004B1754">
      <w:pPr>
        <w:rPr>
          <w:szCs w:val="22"/>
        </w:rPr>
      </w:pPr>
    </w:p>
    <w:p w14:paraId="3D3FDD8A"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NAYS</w:t>
      </w:r>
    </w:p>
    <w:p w14:paraId="5622CD60"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Massey</w:t>
      </w:r>
    </w:p>
    <w:p w14:paraId="102DB857"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45059AA0"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Total--1</w:t>
      </w:r>
    </w:p>
    <w:p w14:paraId="2A4CB746" w14:textId="1B750A32" w:rsidR="004B1754" w:rsidRDefault="004B1754" w:rsidP="004B1754">
      <w:pPr>
        <w:rPr>
          <w:szCs w:val="22"/>
        </w:rPr>
      </w:pPr>
      <w:r w:rsidRPr="004B1754">
        <w:rPr>
          <w:szCs w:val="22"/>
        </w:rPr>
        <w:tab/>
        <w:t xml:space="preserve">Section 6, Part </w:t>
      </w:r>
      <w:proofErr w:type="spellStart"/>
      <w:r w:rsidRPr="004B1754">
        <w:rPr>
          <w:szCs w:val="22"/>
        </w:rPr>
        <w:t>1A</w:t>
      </w:r>
      <w:proofErr w:type="spellEnd"/>
      <w:r w:rsidRPr="004B1754">
        <w:rPr>
          <w:szCs w:val="22"/>
        </w:rPr>
        <w:t xml:space="preserve"> and Part </w:t>
      </w:r>
      <w:proofErr w:type="spellStart"/>
      <w:r w:rsidRPr="004B1754">
        <w:rPr>
          <w:szCs w:val="22"/>
        </w:rPr>
        <w:t>1B</w:t>
      </w:r>
      <w:proofErr w:type="spellEnd"/>
      <w:r w:rsidRPr="004B1754">
        <w:rPr>
          <w:szCs w:val="22"/>
        </w:rPr>
        <w:t>, was adopted.</w:t>
      </w:r>
    </w:p>
    <w:p w14:paraId="7414ED1D" w14:textId="77777777" w:rsidR="00C724E8" w:rsidRPr="004B1754" w:rsidRDefault="00C724E8" w:rsidP="004B1754">
      <w:pPr>
        <w:rPr>
          <w:szCs w:val="22"/>
        </w:rPr>
      </w:pPr>
    </w:p>
    <w:p w14:paraId="487CD027" w14:textId="3699B0F8" w:rsidR="004B1754" w:rsidRPr="004B1754" w:rsidRDefault="004B1754" w:rsidP="004B1754">
      <w:pPr>
        <w:rPr>
          <w:szCs w:val="22"/>
        </w:rPr>
      </w:pPr>
      <w:r w:rsidRPr="004B1754">
        <w:rPr>
          <w:szCs w:val="22"/>
        </w:rPr>
        <w:tab/>
      </w:r>
      <w:r w:rsidRPr="004B1754">
        <w:rPr>
          <w:b/>
          <w:szCs w:val="22"/>
        </w:rPr>
        <w:t>The Senate proceeded to Sect. 7, Part 1A and Part 1B, John de la Howe School</w:t>
      </w:r>
      <w:r w:rsidRPr="004B1754">
        <w:rPr>
          <w:szCs w:val="22"/>
        </w:rPr>
        <w:t>.</w:t>
      </w:r>
    </w:p>
    <w:p w14:paraId="774A34D1" w14:textId="77777777" w:rsidR="004B1754" w:rsidRPr="004B1754" w:rsidRDefault="004B1754" w:rsidP="004B1754">
      <w:pPr>
        <w:rPr>
          <w:szCs w:val="22"/>
        </w:rPr>
      </w:pPr>
    </w:p>
    <w:p w14:paraId="74D92F28" w14:textId="77777777" w:rsidR="004B1754" w:rsidRPr="004B1754" w:rsidRDefault="004B1754" w:rsidP="003A1444">
      <w:pPr>
        <w:keepNext/>
        <w:keepLines/>
        <w:rPr>
          <w:szCs w:val="22"/>
        </w:rPr>
      </w:pPr>
      <w:r w:rsidRPr="004B1754">
        <w:rPr>
          <w:szCs w:val="22"/>
        </w:rPr>
        <w:tab/>
        <w:t>The "ayes" and "nays" were demanded and taken, resulting as follows:</w:t>
      </w:r>
    </w:p>
    <w:p w14:paraId="4AF30DD6" w14:textId="5409AD28" w:rsidR="004B1754" w:rsidRDefault="004B1754" w:rsidP="003A1444">
      <w:pPr>
        <w:keepNext/>
        <w:keepLines/>
        <w:jc w:val="center"/>
        <w:rPr>
          <w:b/>
          <w:szCs w:val="22"/>
        </w:rPr>
      </w:pPr>
      <w:r w:rsidRPr="004B1754">
        <w:rPr>
          <w:b/>
          <w:szCs w:val="22"/>
        </w:rPr>
        <w:t>Ayes 44; Nays 1; Abstain 1</w:t>
      </w:r>
    </w:p>
    <w:p w14:paraId="1244BAE4" w14:textId="77777777" w:rsidR="007F553C" w:rsidRPr="004B1754" w:rsidRDefault="007F553C" w:rsidP="003A1444">
      <w:pPr>
        <w:keepNext/>
        <w:keepLines/>
        <w:jc w:val="center"/>
        <w:rPr>
          <w:b/>
          <w:szCs w:val="22"/>
        </w:rPr>
      </w:pPr>
    </w:p>
    <w:p w14:paraId="23BEA30B" w14:textId="77777777" w:rsidR="004B1754" w:rsidRPr="004B1754" w:rsidRDefault="004B1754" w:rsidP="003A1444">
      <w:pPr>
        <w:keepNext/>
        <w:keepLines/>
        <w:tabs>
          <w:tab w:val="clear" w:pos="216"/>
          <w:tab w:val="clear" w:pos="432"/>
          <w:tab w:val="clear" w:pos="648"/>
          <w:tab w:val="left" w:pos="720"/>
        </w:tabs>
        <w:jc w:val="center"/>
        <w:rPr>
          <w:b/>
          <w:szCs w:val="22"/>
        </w:rPr>
      </w:pPr>
      <w:r w:rsidRPr="004B1754">
        <w:rPr>
          <w:b/>
          <w:szCs w:val="22"/>
        </w:rPr>
        <w:t>AYES</w:t>
      </w:r>
    </w:p>
    <w:p w14:paraId="6381939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Adams</w:t>
      </w:r>
      <w:r w:rsidRPr="004B1754">
        <w:rPr>
          <w:szCs w:val="22"/>
        </w:rPr>
        <w:tab/>
        <w:t>Alexander</w:t>
      </w:r>
      <w:r w:rsidRPr="004B1754">
        <w:rPr>
          <w:szCs w:val="22"/>
        </w:rPr>
        <w:tab/>
        <w:t>Allen</w:t>
      </w:r>
    </w:p>
    <w:p w14:paraId="7D08FE32"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Bennett</w:t>
      </w:r>
      <w:r w:rsidRPr="004B1754">
        <w:rPr>
          <w:szCs w:val="22"/>
        </w:rPr>
        <w:tab/>
        <w:t>Campsen</w:t>
      </w:r>
      <w:r w:rsidRPr="004B1754">
        <w:rPr>
          <w:szCs w:val="22"/>
        </w:rPr>
        <w:tab/>
        <w:t>Cash</w:t>
      </w:r>
    </w:p>
    <w:p w14:paraId="5D0CB049"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Climer</w:t>
      </w:r>
      <w:r w:rsidRPr="004B1754">
        <w:rPr>
          <w:szCs w:val="22"/>
        </w:rPr>
        <w:tab/>
        <w:t>Corbin</w:t>
      </w:r>
      <w:r w:rsidRPr="004B1754">
        <w:rPr>
          <w:szCs w:val="22"/>
        </w:rPr>
        <w:tab/>
        <w:t>Cromer</w:t>
      </w:r>
    </w:p>
    <w:p w14:paraId="4AD3BE8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Davis</w:t>
      </w:r>
      <w:r w:rsidRPr="004B1754">
        <w:rPr>
          <w:szCs w:val="22"/>
        </w:rPr>
        <w:tab/>
        <w:t>Fanning</w:t>
      </w:r>
      <w:r w:rsidRPr="004B1754">
        <w:rPr>
          <w:szCs w:val="22"/>
        </w:rPr>
        <w:tab/>
        <w:t>Gambrell</w:t>
      </w:r>
    </w:p>
    <w:p w14:paraId="384225DA"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Goldfinch</w:t>
      </w:r>
      <w:r w:rsidRPr="004B1754">
        <w:rPr>
          <w:szCs w:val="22"/>
        </w:rPr>
        <w:tab/>
        <w:t>Grooms</w:t>
      </w:r>
      <w:r w:rsidRPr="004B1754">
        <w:rPr>
          <w:szCs w:val="22"/>
        </w:rPr>
        <w:tab/>
        <w:t>Gustafson</w:t>
      </w:r>
    </w:p>
    <w:p w14:paraId="5CB2F4FC"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Harpootlian</w:t>
      </w:r>
      <w:r w:rsidRPr="004B1754">
        <w:rPr>
          <w:szCs w:val="22"/>
        </w:rPr>
        <w:tab/>
        <w:t>Hembree</w:t>
      </w:r>
      <w:r w:rsidRPr="004B1754">
        <w:rPr>
          <w:szCs w:val="22"/>
        </w:rPr>
        <w:tab/>
        <w:t>Hutto</w:t>
      </w:r>
    </w:p>
    <w:p w14:paraId="586D4AC0"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B1754">
        <w:rPr>
          <w:szCs w:val="22"/>
        </w:rPr>
        <w:t>Jackson</w:t>
      </w:r>
      <w:r w:rsidRPr="004B1754">
        <w:rPr>
          <w:szCs w:val="22"/>
        </w:rPr>
        <w:tab/>
      </w:r>
      <w:r w:rsidRPr="004B1754">
        <w:rPr>
          <w:i/>
          <w:szCs w:val="22"/>
        </w:rPr>
        <w:t>Johnson, Kevin</w:t>
      </w:r>
      <w:r w:rsidRPr="004B1754">
        <w:rPr>
          <w:i/>
          <w:szCs w:val="22"/>
        </w:rPr>
        <w:tab/>
        <w:t>Johnson, Michael</w:t>
      </w:r>
    </w:p>
    <w:p w14:paraId="73D9947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Kimbrell</w:t>
      </w:r>
      <w:r w:rsidRPr="004B1754">
        <w:rPr>
          <w:szCs w:val="22"/>
        </w:rPr>
        <w:tab/>
        <w:t>Kimpson</w:t>
      </w:r>
      <w:r w:rsidRPr="004B1754">
        <w:rPr>
          <w:szCs w:val="22"/>
        </w:rPr>
        <w:tab/>
        <w:t>Loftis</w:t>
      </w:r>
    </w:p>
    <w:p w14:paraId="7D21AEEF"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Malloy</w:t>
      </w:r>
      <w:r w:rsidRPr="004B1754">
        <w:rPr>
          <w:szCs w:val="22"/>
        </w:rPr>
        <w:tab/>
        <w:t>Martin</w:t>
      </w:r>
      <w:r w:rsidRPr="004B1754">
        <w:rPr>
          <w:szCs w:val="22"/>
        </w:rPr>
        <w:tab/>
        <w:t>Matthews</w:t>
      </w:r>
    </w:p>
    <w:p w14:paraId="1041040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McElveen</w:t>
      </w:r>
      <w:r w:rsidRPr="004B1754">
        <w:rPr>
          <w:szCs w:val="22"/>
        </w:rPr>
        <w:tab/>
        <w:t>McLeod</w:t>
      </w:r>
      <w:r w:rsidRPr="004B1754">
        <w:rPr>
          <w:szCs w:val="22"/>
        </w:rPr>
        <w:tab/>
        <w:t>Peeler</w:t>
      </w:r>
    </w:p>
    <w:p w14:paraId="29446E77"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Rankin</w:t>
      </w:r>
      <w:r w:rsidRPr="004B1754">
        <w:rPr>
          <w:szCs w:val="22"/>
        </w:rPr>
        <w:tab/>
        <w:t>Reichenbach</w:t>
      </w:r>
      <w:r w:rsidRPr="004B1754">
        <w:rPr>
          <w:szCs w:val="22"/>
        </w:rPr>
        <w:tab/>
        <w:t>Rice</w:t>
      </w:r>
    </w:p>
    <w:p w14:paraId="414E909D"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Sabb</w:t>
      </w:r>
      <w:r w:rsidRPr="004B1754">
        <w:rPr>
          <w:szCs w:val="22"/>
        </w:rPr>
        <w:tab/>
        <w:t>Scott</w:t>
      </w:r>
      <w:r w:rsidRPr="004B1754">
        <w:rPr>
          <w:szCs w:val="22"/>
        </w:rPr>
        <w:tab/>
        <w:t>Senn</w:t>
      </w:r>
    </w:p>
    <w:p w14:paraId="7E0EB88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Setzler</w:t>
      </w:r>
      <w:r w:rsidRPr="004B1754">
        <w:rPr>
          <w:szCs w:val="22"/>
        </w:rPr>
        <w:tab/>
        <w:t>Shealy</w:t>
      </w:r>
      <w:r w:rsidRPr="004B1754">
        <w:rPr>
          <w:szCs w:val="22"/>
        </w:rPr>
        <w:tab/>
        <w:t>Stephens</w:t>
      </w:r>
    </w:p>
    <w:p w14:paraId="15C985DC"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Talley</w:t>
      </w:r>
      <w:r w:rsidRPr="004B1754">
        <w:rPr>
          <w:szCs w:val="22"/>
        </w:rPr>
        <w:tab/>
        <w:t>Turner</w:t>
      </w:r>
      <w:r w:rsidRPr="004B1754">
        <w:rPr>
          <w:szCs w:val="22"/>
        </w:rPr>
        <w:tab/>
        <w:t>Verdin</w:t>
      </w:r>
    </w:p>
    <w:p w14:paraId="6F20FD9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Williams</w:t>
      </w:r>
      <w:r w:rsidRPr="004B1754">
        <w:rPr>
          <w:szCs w:val="22"/>
        </w:rPr>
        <w:tab/>
        <w:t>Young</w:t>
      </w:r>
    </w:p>
    <w:p w14:paraId="5FADA4A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2392A55D"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Total--44</w:t>
      </w:r>
    </w:p>
    <w:p w14:paraId="4BDE9C94" w14:textId="77777777" w:rsidR="004B1754" w:rsidRPr="004B1754" w:rsidRDefault="004B1754" w:rsidP="004B1754">
      <w:pPr>
        <w:rPr>
          <w:szCs w:val="22"/>
        </w:rPr>
      </w:pPr>
    </w:p>
    <w:p w14:paraId="3629B1A8"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NAYS</w:t>
      </w:r>
    </w:p>
    <w:p w14:paraId="78915657"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Massey</w:t>
      </w:r>
    </w:p>
    <w:p w14:paraId="7AAA3F6A"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704FB06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Total--1</w:t>
      </w:r>
    </w:p>
    <w:p w14:paraId="3C304D98" w14:textId="77777777" w:rsidR="004B1754" w:rsidRPr="004B1754" w:rsidRDefault="004B1754" w:rsidP="004B1754">
      <w:pPr>
        <w:rPr>
          <w:szCs w:val="22"/>
        </w:rPr>
      </w:pPr>
    </w:p>
    <w:p w14:paraId="241D8DC6"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ABSTAIN</w:t>
      </w:r>
    </w:p>
    <w:p w14:paraId="1CD4985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Garrett</w:t>
      </w:r>
    </w:p>
    <w:p w14:paraId="22E4BF9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3C9694A4"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Total--1</w:t>
      </w:r>
    </w:p>
    <w:p w14:paraId="77D1256D" w14:textId="77777777" w:rsidR="004B1754" w:rsidRPr="004B1754" w:rsidRDefault="004B1754" w:rsidP="004B1754">
      <w:pPr>
        <w:rPr>
          <w:szCs w:val="22"/>
        </w:rPr>
      </w:pPr>
    </w:p>
    <w:p w14:paraId="2D95BC3D" w14:textId="77777777" w:rsidR="004B1754" w:rsidRPr="004B1754" w:rsidRDefault="004B1754" w:rsidP="004B1754">
      <w:pPr>
        <w:rPr>
          <w:szCs w:val="22"/>
        </w:rPr>
      </w:pPr>
      <w:r w:rsidRPr="004B1754">
        <w:rPr>
          <w:szCs w:val="22"/>
        </w:rPr>
        <w:tab/>
        <w:t>Section 7, Part 1A and Part 1B, was adopted.</w:t>
      </w:r>
    </w:p>
    <w:p w14:paraId="64632A87" w14:textId="05B68FAC" w:rsidR="004B1754" w:rsidRDefault="004B1754" w:rsidP="004B1754">
      <w:pPr>
        <w:rPr>
          <w:szCs w:val="22"/>
        </w:rPr>
      </w:pPr>
    </w:p>
    <w:p w14:paraId="47B25E33" w14:textId="5FCBE9E1" w:rsidR="007F553C" w:rsidRDefault="007F553C" w:rsidP="004B1754">
      <w:pPr>
        <w:rPr>
          <w:szCs w:val="22"/>
        </w:rPr>
      </w:pPr>
    </w:p>
    <w:p w14:paraId="2CD85539" w14:textId="5F6BA315" w:rsidR="007F553C" w:rsidRDefault="007F553C" w:rsidP="004B1754">
      <w:pPr>
        <w:rPr>
          <w:szCs w:val="22"/>
        </w:rPr>
      </w:pPr>
    </w:p>
    <w:p w14:paraId="4B6369FD" w14:textId="77777777" w:rsidR="004B1754" w:rsidRPr="004B1754" w:rsidRDefault="004B1754" w:rsidP="004B1754">
      <w:pPr>
        <w:rPr>
          <w:szCs w:val="22"/>
        </w:rPr>
      </w:pPr>
      <w:r w:rsidRPr="004B1754">
        <w:rPr>
          <w:szCs w:val="22"/>
        </w:rPr>
        <w:tab/>
      </w:r>
      <w:r w:rsidRPr="004B1754">
        <w:rPr>
          <w:b/>
          <w:szCs w:val="22"/>
        </w:rPr>
        <w:t>The Senate proceeded to Sect. 8, Part 1A and Part 1B, Education Television Commission</w:t>
      </w:r>
      <w:r w:rsidRPr="004B1754">
        <w:rPr>
          <w:szCs w:val="22"/>
        </w:rPr>
        <w:t>.</w:t>
      </w:r>
    </w:p>
    <w:p w14:paraId="3FE5ECCC" w14:textId="5A559DFD" w:rsidR="004B1754" w:rsidRDefault="004B1754" w:rsidP="004B1754">
      <w:pPr>
        <w:rPr>
          <w:szCs w:val="22"/>
        </w:rPr>
      </w:pPr>
    </w:p>
    <w:p w14:paraId="72BA186F" w14:textId="77777777" w:rsidR="004B1754" w:rsidRPr="004B1754" w:rsidRDefault="004B1754" w:rsidP="004B1754">
      <w:pPr>
        <w:rPr>
          <w:szCs w:val="22"/>
        </w:rPr>
      </w:pPr>
      <w:r w:rsidRPr="004B1754">
        <w:rPr>
          <w:szCs w:val="22"/>
        </w:rPr>
        <w:tab/>
        <w:t>The "ayes" and "nays" were demanded and taken, resulting as follows:</w:t>
      </w:r>
    </w:p>
    <w:p w14:paraId="684861B8" w14:textId="77777777" w:rsidR="004B1754" w:rsidRPr="004B1754" w:rsidRDefault="004B1754" w:rsidP="004B1754">
      <w:pPr>
        <w:jc w:val="center"/>
        <w:rPr>
          <w:b/>
          <w:szCs w:val="22"/>
        </w:rPr>
      </w:pPr>
      <w:r w:rsidRPr="004B1754">
        <w:rPr>
          <w:b/>
          <w:szCs w:val="22"/>
        </w:rPr>
        <w:t>Ayes 45; Nays 1</w:t>
      </w:r>
    </w:p>
    <w:p w14:paraId="3BD9B260" w14:textId="77777777" w:rsidR="004B1754" w:rsidRPr="004B1754" w:rsidRDefault="004B1754" w:rsidP="004B1754">
      <w:pPr>
        <w:rPr>
          <w:szCs w:val="22"/>
        </w:rPr>
      </w:pPr>
    </w:p>
    <w:p w14:paraId="299CE13F"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AYES</w:t>
      </w:r>
    </w:p>
    <w:p w14:paraId="0279F599"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Adams</w:t>
      </w:r>
      <w:r w:rsidRPr="004B1754">
        <w:rPr>
          <w:szCs w:val="22"/>
        </w:rPr>
        <w:tab/>
        <w:t>Alexander</w:t>
      </w:r>
      <w:r w:rsidRPr="004B1754">
        <w:rPr>
          <w:szCs w:val="22"/>
        </w:rPr>
        <w:tab/>
        <w:t>Allen</w:t>
      </w:r>
    </w:p>
    <w:p w14:paraId="1BCF9B8B"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Bennett</w:t>
      </w:r>
      <w:r w:rsidRPr="004B1754">
        <w:rPr>
          <w:szCs w:val="22"/>
        </w:rPr>
        <w:tab/>
        <w:t>Campsen</w:t>
      </w:r>
      <w:r w:rsidRPr="004B1754">
        <w:rPr>
          <w:szCs w:val="22"/>
        </w:rPr>
        <w:tab/>
        <w:t>Cash</w:t>
      </w:r>
    </w:p>
    <w:p w14:paraId="068ED661"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Climer</w:t>
      </w:r>
      <w:r w:rsidRPr="004B1754">
        <w:rPr>
          <w:szCs w:val="22"/>
        </w:rPr>
        <w:tab/>
        <w:t>Corbin</w:t>
      </w:r>
      <w:r w:rsidRPr="004B1754">
        <w:rPr>
          <w:szCs w:val="22"/>
        </w:rPr>
        <w:tab/>
        <w:t>Cromer</w:t>
      </w:r>
    </w:p>
    <w:p w14:paraId="30C2F82B"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Davis</w:t>
      </w:r>
      <w:r w:rsidRPr="004B1754">
        <w:rPr>
          <w:szCs w:val="22"/>
        </w:rPr>
        <w:tab/>
        <w:t>Fanning</w:t>
      </w:r>
      <w:r w:rsidRPr="004B1754">
        <w:rPr>
          <w:szCs w:val="22"/>
        </w:rPr>
        <w:tab/>
        <w:t>Gambrell</w:t>
      </w:r>
    </w:p>
    <w:p w14:paraId="42B7548D"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Garrett</w:t>
      </w:r>
      <w:r w:rsidRPr="004B1754">
        <w:rPr>
          <w:szCs w:val="22"/>
        </w:rPr>
        <w:tab/>
        <w:t>Goldfinch</w:t>
      </w:r>
      <w:r w:rsidRPr="004B1754">
        <w:rPr>
          <w:szCs w:val="22"/>
        </w:rPr>
        <w:tab/>
        <w:t>Grooms</w:t>
      </w:r>
    </w:p>
    <w:p w14:paraId="0E337147"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Gustafson</w:t>
      </w:r>
      <w:r w:rsidRPr="004B1754">
        <w:rPr>
          <w:szCs w:val="22"/>
        </w:rPr>
        <w:tab/>
        <w:t>Harpootlian</w:t>
      </w:r>
      <w:r w:rsidRPr="004B1754">
        <w:rPr>
          <w:szCs w:val="22"/>
        </w:rPr>
        <w:tab/>
        <w:t>Hembree</w:t>
      </w:r>
    </w:p>
    <w:p w14:paraId="668D7247"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B1754">
        <w:rPr>
          <w:szCs w:val="22"/>
        </w:rPr>
        <w:t>Hutto</w:t>
      </w:r>
      <w:r w:rsidRPr="004B1754">
        <w:rPr>
          <w:szCs w:val="22"/>
        </w:rPr>
        <w:tab/>
        <w:t>Jackson</w:t>
      </w:r>
      <w:r w:rsidRPr="004B1754">
        <w:rPr>
          <w:szCs w:val="22"/>
        </w:rPr>
        <w:tab/>
      </w:r>
      <w:r w:rsidRPr="004B1754">
        <w:rPr>
          <w:i/>
          <w:szCs w:val="22"/>
        </w:rPr>
        <w:t>Johnson, Kevin</w:t>
      </w:r>
    </w:p>
    <w:p w14:paraId="5B66048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i/>
          <w:szCs w:val="22"/>
        </w:rPr>
        <w:t>Johnson, Michael</w:t>
      </w:r>
      <w:r w:rsidRPr="004B1754">
        <w:rPr>
          <w:i/>
          <w:szCs w:val="22"/>
        </w:rPr>
        <w:tab/>
      </w:r>
      <w:r w:rsidRPr="004B1754">
        <w:rPr>
          <w:szCs w:val="22"/>
        </w:rPr>
        <w:t>Kimbrell</w:t>
      </w:r>
      <w:r w:rsidRPr="004B1754">
        <w:rPr>
          <w:szCs w:val="22"/>
        </w:rPr>
        <w:tab/>
        <w:t>Kimpson</w:t>
      </w:r>
    </w:p>
    <w:p w14:paraId="73C9919A"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Loftis</w:t>
      </w:r>
      <w:r w:rsidRPr="004B1754">
        <w:rPr>
          <w:szCs w:val="22"/>
        </w:rPr>
        <w:tab/>
        <w:t>Malloy</w:t>
      </w:r>
      <w:r w:rsidRPr="004B1754">
        <w:rPr>
          <w:szCs w:val="22"/>
        </w:rPr>
        <w:tab/>
        <w:t>Martin</w:t>
      </w:r>
    </w:p>
    <w:p w14:paraId="16E3AED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Matthews</w:t>
      </w:r>
      <w:r w:rsidRPr="004B1754">
        <w:rPr>
          <w:szCs w:val="22"/>
        </w:rPr>
        <w:tab/>
        <w:t>McElveen</w:t>
      </w:r>
      <w:r w:rsidRPr="004B1754">
        <w:rPr>
          <w:szCs w:val="22"/>
        </w:rPr>
        <w:tab/>
        <w:t>McLeod</w:t>
      </w:r>
    </w:p>
    <w:p w14:paraId="37B8401C"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Peeler</w:t>
      </w:r>
      <w:r w:rsidRPr="004B1754">
        <w:rPr>
          <w:szCs w:val="22"/>
        </w:rPr>
        <w:tab/>
        <w:t>Rankin</w:t>
      </w:r>
      <w:r w:rsidRPr="004B1754">
        <w:rPr>
          <w:szCs w:val="22"/>
        </w:rPr>
        <w:tab/>
        <w:t>Reichenbach</w:t>
      </w:r>
    </w:p>
    <w:p w14:paraId="3280344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Rice</w:t>
      </w:r>
      <w:r w:rsidRPr="004B1754">
        <w:rPr>
          <w:szCs w:val="22"/>
        </w:rPr>
        <w:tab/>
        <w:t>Sabb</w:t>
      </w:r>
      <w:r w:rsidRPr="004B1754">
        <w:rPr>
          <w:szCs w:val="22"/>
        </w:rPr>
        <w:tab/>
        <w:t>Scott</w:t>
      </w:r>
    </w:p>
    <w:p w14:paraId="7B61A9C1"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Senn</w:t>
      </w:r>
      <w:r w:rsidRPr="004B1754">
        <w:rPr>
          <w:szCs w:val="22"/>
        </w:rPr>
        <w:tab/>
        <w:t>Setzler</w:t>
      </w:r>
      <w:r w:rsidRPr="004B1754">
        <w:rPr>
          <w:szCs w:val="22"/>
        </w:rPr>
        <w:tab/>
        <w:t>Shealy</w:t>
      </w:r>
    </w:p>
    <w:p w14:paraId="6CBA52E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Stephens</w:t>
      </w:r>
      <w:r w:rsidRPr="004B1754">
        <w:rPr>
          <w:szCs w:val="22"/>
        </w:rPr>
        <w:tab/>
        <w:t>Talley</w:t>
      </w:r>
      <w:r w:rsidRPr="004B1754">
        <w:rPr>
          <w:szCs w:val="22"/>
        </w:rPr>
        <w:tab/>
        <w:t>Turner</w:t>
      </w:r>
    </w:p>
    <w:p w14:paraId="430ABF62"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Verdin</w:t>
      </w:r>
      <w:r w:rsidRPr="004B1754">
        <w:rPr>
          <w:szCs w:val="22"/>
        </w:rPr>
        <w:tab/>
        <w:t>Williams</w:t>
      </w:r>
      <w:r w:rsidRPr="004B1754">
        <w:rPr>
          <w:szCs w:val="22"/>
        </w:rPr>
        <w:tab/>
        <w:t>Young</w:t>
      </w:r>
    </w:p>
    <w:p w14:paraId="0E5CE241"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1C608E50"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Total--45</w:t>
      </w:r>
    </w:p>
    <w:p w14:paraId="3F405D77" w14:textId="77777777" w:rsidR="004B1754" w:rsidRPr="004B1754" w:rsidRDefault="004B1754" w:rsidP="004B1754">
      <w:pPr>
        <w:rPr>
          <w:szCs w:val="22"/>
        </w:rPr>
      </w:pPr>
    </w:p>
    <w:p w14:paraId="234E863C"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NAYS</w:t>
      </w:r>
    </w:p>
    <w:p w14:paraId="168063C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Massey</w:t>
      </w:r>
    </w:p>
    <w:p w14:paraId="56804A57"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12B0DA47"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Total--1</w:t>
      </w:r>
    </w:p>
    <w:p w14:paraId="25B29423" w14:textId="77777777" w:rsidR="004B1754" w:rsidRPr="004B1754" w:rsidRDefault="004B1754" w:rsidP="004B1754">
      <w:pPr>
        <w:rPr>
          <w:szCs w:val="22"/>
        </w:rPr>
      </w:pPr>
    </w:p>
    <w:p w14:paraId="4EE9BAFC" w14:textId="77777777" w:rsidR="004B1754" w:rsidRPr="004B1754" w:rsidRDefault="004B1754" w:rsidP="004B1754">
      <w:pPr>
        <w:rPr>
          <w:szCs w:val="22"/>
        </w:rPr>
      </w:pPr>
      <w:r w:rsidRPr="004B1754">
        <w:rPr>
          <w:szCs w:val="22"/>
        </w:rPr>
        <w:tab/>
        <w:t>Section 8, Part 1A and Part 1B, was adopted.</w:t>
      </w:r>
    </w:p>
    <w:p w14:paraId="77B73F31" w14:textId="77777777" w:rsidR="004B1754" w:rsidRPr="004B1754" w:rsidRDefault="004B1754" w:rsidP="004B1754">
      <w:pPr>
        <w:rPr>
          <w:szCs w:val="22"/>
        </w:rPr>
      </w:pPr>
    </w:p>
    <w:p w14:paraId="4C003F59" w14:textId="77777777" w:rsidR="004B1754" w:rsidRPr="004B1754" w:rsidRDefault="004B1754" w:rsidP="004B1754">
      <w:pPr>
        <w:rPr>
          <w:szCs w:val="22"/>
        </w:rPr>
      </w:pPr>
      <w:r w:rsidRPr="004B1754">
        <w:rPr>
          <w:b/>
          <w:szCs w:val="22"/>
        </w:rPr>
        <w:tab/>
        <w:t>The Senate proceeded to Sect. 9, Part 1A and Part 1B, Governor’s School for Arts and Humanities</w:t>
      </w:r>
      <w:r w:rsidRPr="004B1754">
        <w:rPr>
          <w:szCs w:val="22"/>
        </w:rPr>
        <w:t>.</w:t>
      </w:r>
    </w:p>
    <w:p w14:paraId="408B1F9C" w14:textId="77777777" w:rsidR="004B1754" w:rsidRPr="004B1754" w:rsidRDefault="004B1754" w:rsidP="004B1754">
      <w:pPr>
        <w:rPr>
          <w:szCs w:val="22"/>
        </w:rPr>
      </w:pPr>
    </w:p>
    <w:p w14:paraId="34487B30" w14:textId="77777777" w:rsidR="004B1754" w:rsidRPr="004B1754" w:rsidRDefault="004B1754" w:rsidP="004B1754">
      <w:pPr>
        <w:rPr>
          <w:szCs w:val="22"/>
        </w:rPr>
      </w:pPr>
      <w:r w:rsidRPr="004B1754">
        <w:rPr>
          <w:szCs w:val="22"/>
        </w:rPr>
        <w:tab/>
        <w:t>The "ayes" and "nays" were demanded and taken, resulting as follows:</w:t>
      </w:r>
    </w:p>
    <w:p w14:paraId="5BAAC045" w14:textId="77777777" w:rsidR="004B1754" w:rsidRPr="004B1754" w:rsidRDefault="004B1754" w:rsidP="004B1754">
      <w:pPr>
        <w:jc w:val="center"/>
        <w:rPr>
          <w:b/>
          <w:szCs w:val="22"/>
        </w:rPr>
      </w:pPr>
      <w:r w:rsidRPr="004B1754">
        <w:rPr>
          <w:b/>
          <w:szCs w:val="22"/>
        </w:rPr>
        <w:t>Ayes 45; Nays 1</w:t>
      </w:r>
    </w:p>
    <w:p w14:paraId="409EFD1E" w14:textId="77777777" w:rsidR="004B1754" w:rsidRPr="004B1754" w:rsidRDefault="004B1754" w:rsidP="004B1754">
      <w:pPr>
        <w:rPr>
          <w:szCs w:val="22"/>
        </w:rPr>
      </w:pPr>
    </w:p>
    <w:p w14:paraId="2E6150E0"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AYES</w:t>
      </w:r>
    </w:p>
    <w:p w14:paraId="6668673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Adams</w:t>
      </w:r>
      <w:r w:rsidRPr="004B1754">
        <w:rPr>
          <w:szCs w:val="22"/>
        </w:rPr>
        <w:tab/>
        <w:t>Alexander</w:t>
      </w:r>
      <w:r w:rsidRPr="004B1754">
        <w:rPr>
          <w:szCs w:val="22"/>
        </w:rPr>
        <w:tab/>
        <w:t>Allen</w:t>
      </w:r>
    </w:p>
    <w:p w14:paraId="4E4C412F"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Bennett</w:t>
      </w:r>
      <w:r w:rsidRPr="004B1754">
        <w:rPr>
          <w:szCs w:val="22"/>
        </w:rPr>
        <w:tab/>
        <w:t>Campsen</w:t>
      </w:r>
      <w:r w:rsidRPr="004B1754">
        <w:rPr>
          <w:szCs w:val="22"/>
        </w:rPr>
        <w:tab/>
        <w:t>Cash</w:t>
      </w:r>
    </w:p>
    <w:p w14:paraId="5E6D7540"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Climer</w:t>
      </w:r>
      <w:r w:rsidRPr="004B1754">
        <w:rPr>
          <w:szCs w:val="22"/>
        </w:rPr>
        <w:tab/>
        <w:t>Corbin</w:t>
      </w:r>
      <w:r w:rsidRPr="004B1754">
        <w:rPr>
          <w:szCs w:val="22"/>
        </w:rPr>
        <w:tab/>
        <w:t>Cromer</w:t>
      </w:r>
    </w:p>
    <w:p w14:paraId="2837F58A"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Davis</w:t>
      </w:r>
      <w:r w:rsidRPr="004B1754">
        <w:rPr>
          <w:szCs w:val="22"/>
        </w:rPr>
        <w:tab/>
        <w:t>Fanning</w:t>
      </w:r>
      <w:r w:rsidRPr="004B1754">
        <w:rPr>
          <w:szCs w:val="22"/>
        </w:rPr>
        <w:tab/>
        <w:t>Gambrell</w:t>
      </w:r>
    </w:p>
    <w:p w14:paraId="05D3681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Garrett</w:t>
      </w:r>
      <w:r w:rsidRPr="004B1754">
        <w:rPr>
          <w:szCs w:val="22"/>
        </w:rPr>
        <w:tab/>
        <w:t>Goldfinch</w:t>
      </w:r>
      <w:r w:rsidRPr="004B1754">
        <w:rPr>
          <w:szCs w:val="22"/>
        </w:rPr>
        <w:tab/>
        <w:t>Grooms</w:t>
      </w:r>
    </w:p>
    <w:p w14:paraId="1A4CA2E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Gustafson</w:t>
      </w:r>
      <w:r w:rsidRPr="004B1754">
        <w:rPr>
          <w:szCs w:val="22"/>
        </w:rPr>
        <w:tab/>
        <w:t>Harpootlian</w:t>
      </w:r>
      <w:r w:rsidRPr="004B1754">
        <w:rPr>
          <w:szCs w:val="22"/>
        </w:rPr>
        <w:tab/>
        <w:t>Hembree</w:t>
      </w:r>
    </w:p>
    <w:p w14:paraId="09125761"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B1754">
        <w:rPr>
          <w:szCs w:val="22"/>
        </w:rPr>
        <w:t>Hutto</w:t>
      </w:r>
      <w:r w:rsidRPr="004B1754">
        <w:rPr>
          <w:szCs w:val="22"/>
        </w:rPr>
        <w:tab/>
        <w:t>Jackson</w:t>
      </w:r>
      <w:r w:rsidRPr="004B1754">
        <w:rPr>
          <w:szCs w:val="22"/>
        </w:rPr>
        <w:tab/>
      </w:r>
      <w:r w:rsidRPr="004B1754">
        <w:rPr>
          <w:i/>
          <w:szCs w:val="22"/>
        </w:rPr>
        <w:t>Johnson, Kevin</w:t>
      </w:r>
    </w:p>
    <w:p w14:paraId="1FAEE774"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i/>
          <w:szCs w:val="22"/>
        </w:rPr>
        <w:t>Johnson, Michael</w:t>
      </w:r>
      <w:r w:rsidRPr="004B1754">
        <w:rPr>
          <w:i/>
          <w:szCs w:val="22"/>
        </w:rPr>
        <w:tab/>
      </w:r>
      <w:r w:rsidRPr="004B1754">
        <w:rPr>
          <w:szCs w:val="22"/>
        </w:rPr>
        <w:t>Kimbrell</w:t>
      </w:r>
      <w:r w:rsidRPr="004B1754">
        <w:rPr>
          <w:szCs w:val="22"/>
        </w:rPr>
        <w:tab/>
        <w:t>Kimpson</w:t>
      </w:r>
    </w:p>
    <w:p w14:paraId="13F1FDFF"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Loftis</w:t>
      </w:r>
      <w:r w:rsidRPr="004B1754">
        <w:rPr>
          <w:szCs w:val="22"/>
        </w:rPr>
        <w:tab/>
        <w:t>Malloy</w:t>
      </w:r>
      <w:r w:rsidRPr="004B1754">
        <w:rPr>
          <w:szCs w:val="22"/>
        </w:rPr>
        <w:tab/>
        <w:t>Martin</w:t>
      </w:r>
    </w:p>
    <w:p w14:paraId="45A9E399"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Matthews</w:t>
      </w:r>
      <w:r w:rsidRPr="004B1754">
        <w:rPr>
          <w:szCs w:val="22"/>
        </w:rPr>
        <w:tab/>
        <w:t>McElveen</w:t>
      </w:r>
      <w:r w:rsidRPr="004B1754">
        <w:rPr>
          <w:szCs w:val="22"/>
        </w:rPr>
        <w:tab/>
        <w:t>McLeod</w:t>
      </w:r>
    </w:p>
    <w:p w14:paraId="218D34C2"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Peeler</w:t>
      </w:r>
      <w:r w:rsidRPr="004B1754">
        <w:rPr>
          <w:szCs w:val="22"/>
        </w:rPr>
        <w:tab/>
        <w:t>Rankin</w:t>
      </w:r>
      <w:r w:rsidRPr="004B1754">
        <w:rPr>
          <w:szCs w:val="22"/>
        </w:rPr>
        <w:tab/>
        <w:t>Reichenbach</w:t>
      </w:r>
    </w:p>
    <w:p w14:paraId="412DB797"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Rice</w:t>
      </w:r>
      <w:r w:rsidRPr="004B1754">
        <w:rPr>
          <w:szCs w:val="22"/>
        </w:rPr>
        <w:tab/>
        <w:t>Sabb</w:t>
      </w:r>
      <w:r w:rsidRPr="004B1754">
        <w:rPr>
          <w:szCs w:val="22"/>
        </w:rPr>
        <w:tab/>
        <w:t>Scott</w:t>
      </w:r>
    </w:p>
    <w:p w14:paraId="11E8EFC7"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Senn</w:t>
      </w:r>
      <w:r w:rsidRPr="004B1754">
        <w:rPr>
          <w:szCs w:val="22"/>
        </w:rPr>
        <w:tab/>
        <w:t>Setzler</w:t>
      </w:r>
      <w:r w:rsidRPr="004B1754">
        <w:rPr>
          <w:szCs w:val="22"/>
        </w:rPr>
        <w:tab/>
        <w:t>Shealy</w:t>
      </w:r>
    </w:p>
    <w:p w14:paraId="3043698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Stephens</w:t>
      </w:r>
      <w:r w:rsidRPr="004B1754">
        <w:rPr>
          <w:szCs w:val="22"/>
        </w:rPr>
        <w:tab/>
        <w:t>Talley</w:t>
      </w:r>
      <w:r w:rsidRPr="004B1754">
        <w:rPr>
          <w:szCs w:val="22"/>
        </w:rPr>
        <w:tab/>
        <w:t>Turner</w:t>
      </w:r>
    </w:p>
    <w:p w14:paraId="25353245" w14:textId="78E0008F" w:rsid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Verdin</w:t>
      </w:r>
      <w:r w:rsidRPr="004B1754">
        <w:rPr>
          <w:szCs w:val="22"/>
        </w:rPr>
        <w:tab/>
        <w:t>Williams</w:t>
      </w:r>
      <w:r w:rsidRPr="004B1754">
        <w:rPr>
          <w:szCs w:val="22"/>
        </w:rPr>
        <w:tab/>
        <w:t>Young</w:t>
      </w:r>
    </w:p>
    <w:p w14:paraId="44825FC4" w14:textId="77777777" w:rsidR="003A1444" w:rsidRPr="004B1754" w:rsidRDefault="003A144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04D65810"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Total--45</w:t>
      </w:r>
    </w:p>
    <w:p w14:paraId="2DFD0CDE" w14:textId="77777777" w:rsidR="004B1754" w:rsidRPr="004B1754" w:rsidRDefault="004B1754" w:rsidP="004B1754">
      <w:pPr>
        <w:rPr>
          <w:szCs w:val="22"/>
        </w:rPr>
      </w:pPr>
    </w:p>
    <w:p w14:paraId="5FE37D2F"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NAYS</w:t>
      </w:r>
    </w:p>
    <w:p w14:paraId="35465A6D"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Massey</w:t>
      </w:r>
    </w:p>
    <w:p w14:paraId="6707E61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35128F5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Total--1</w:t>
      </w:r>
    </w:p>
    <w:p w14:paraId="2411E309" w14:textId="77777777" w:rsidR="004B1754" w:rsidRPr="004B1754" w:rsidRDefault="004B1754" w:rsidP="004B1754">
      <w:pPr>
        <w:rPr>
          <w:szCs w:val="22"/>
        </w:rPr>
      </w:pPr>
    </w:p>
    <w:p w14:paraId="5D3F8F5C" w14:textId="77777777" w:rsidR="004B1754" w:rsidRPr="004B1754" w:rsidRDefault="004B1754" w:rsidP="004B1754">
      <w:pPr>
        <w:rPr>
          <w:szCs w:val="22"/>
        </w:rPr>
      </w:pPr>
      <w:r w:rsidRPr="004B1754">
        <w:rPr>
          <w:szCs w:val="22"/>
        </w:rPr>
        <w:tab/>
        <w:t>Section 9, Part 1A and Part 1B, was adopted.</w:t>
      </w:r>
    </w:p>
    <w:p w14:paraId="6A6B9403" w14:textId="77777777" w:rsidR="004B1754" w:rsidRPr="004B1754" w:rsidRDefault="004B1754" w:rsidP="004B1754">
      <w:pPr>
        <w:rPr>
          <w:szCs w:val="22"/>
        </w:rPr>
      </w:pPr>
    </w:p>
    <w:p w14:paraId="3C1A1DE4" w14:textId="77777777" w:rsidR="004B1754" w:rsidRPr="004B1754" w:rsidRDefault="004B1754" w:rsidP="004B1754">
      <w:pPr>
        <w:rPr>
          <w:szCs w:val="22"/>
        </w:rPr>
      </w:pPr>
      <w:r w:rsidRPr="004B1754">
        <w:rPr>
          <w:b/>
          <w:szCs w:val="22"/>
        </w:rPr>
        <w:tab/>
        <w:t>The Senate proceeded to Sect. 10, Part 1A and Part 1B, Governor’s School for Science and Mathematics</w:t>
      </w:r>
      <w:r w:rsidRPr="004B1754">
        <w:rPr>
          <w:szCs w:val="22"/>
        </w:rPr>
        <w:t>.</w:t>
      </w:r>
    </w:p>
    <w:p w14:paraId="50F995C2" w14:textId="77777777" w:rsidR="004B1754" w:rsidRPr="004B1754" w:rsidRDefault="004B1754" w:rsidP="004B1754">
      <w:pPr>
        <w:rPr>
          <w:szCs w:val="22"/>
        </w:rPr>
      </w:pPr>
    </w:p>
    <w:p w14:paraId="11F31CD4" w14:textId="77777777" w:rsidR="004B1754" w:rsidRPr="004B1754" w:rsidRDefault="004B1754" w:rsidP="004B1754">
      <w:pPr>
        <w:rPr>
          <w:szCs w:val="22"/>
        </w:rPr>
      </w:pPr>
      <w:r w:rsidRPr="004B1754">
        <w:rPr>
          <w:szCs w:val="22"/>
        </w:rPr>
        <w:tab/>
        <w:t>The "ayes" and "nays" were demanded and taken, resulting as follows:</w:t>
      </w:r>
    </w:p>
    <w:p w14:paraId="36A5B354" w14:textId="77777777" w:rsidR="004B1754" w:rsidRPr="004B1754" w:rsidRDefault="004B1754" w:rsidP="004B1754">
      <w:pPr>
        <w:jc w:val="center"/>
        <w:rPr>
          <w:b/>
          <w:szCs w:val="22"/>
        </w:rPr>
      </w:pPr>
      <w:r w:rsidRPr="004B1754">
        <w:rPr>
          <w:b/>
          <w:szCs w:val="22"/>
        </w:rPr>
        <w:t>Ayes 45; Nays 1</w:t>
      </w:r>
    </w:p>
    <w:p w14:paraId="0DDD6DD8" w14:textId="77777777" w:rsidR="004B1754" w:rsidRPr="004B1754" w:rsidRDefault="004B1754" w:rsidP="004B1754">
      <w:pPr>
        <w:rPr>
          <w:szCs w:val="22"/>
        </w:rPr>
      </w:pPr>
    </w:p>
    <w:p w14:paraId="02CBA029"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AYES</w:t>
      </w:r>
    </w:p>
    <w:p w14:paraId="58CBEA3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Adams</w:t>
      </w:r>
      <w:r w:rsidRPr="004B1754">
        <w:rPr>
          <w:szCs w:val="22"/>
        </w:rPr>
        <w:tab/>
        <w:t>Alexander</w:t>
      </w:r>
      <w:r w:rsidRPr="004B1754">
        <w:rPr>
          <w:szCs w:val="22"/>
        </w:rPr>
        <w:tab/>
        <w:t>Allen</w:t>
      </w:r>
    </w:p>
    <w:p w14:paraId="21E4DEA1"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Bennett</w:t>
      </w:r>
      <w:r w:rsidRPr="004B1754">
        <w:rPr>
          <w:szCs w:val="22"/>
        </w:rPr>
        <w:tab/>
        <w:t>Campsen</w:t>
      </w:r>
      <w:r w:rsidRPr="004B1754">
        <w:rPr>
          <w:szCs w:val="22"/>
        </w:rPr>
        <w:tab/>
        <w:t>Cash</w:t>
      </w:r>
    </w:p>
    <w:p w14:paraId="643D9C21"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Climer</w:t>
      </w:r>
      <w:r w:rsidRPr="004B1754">
        <w:rPr>
          <w:szCs w:val="22"/>
        </w:rPr>
        <w:tab/>
        <w:t>Corbin</w:t>
      </w:r>
      <w:r w:rsidRPr="004B1754">
        <w:rPr>
          <w:szCs w:val="22"/>
        </w:rPr>
        <w:tab/>
        <w:t>Cromer</w:t>
      </w:r>
    </w:p>
    <w:p w14:paraId="2A9B8F6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Davis</w:t>
      </w:r>
      <w:r w:rsidRPr="004B1754">
        <w:rPr>
          <w:szCs w:val="22"/>
        </w:rPr>
        <w:tab/>
        <w:t>Fanning</w:t>
      </w:r>
      <w:r w:rsidRPr="004B1754">
        <w:rPr>
          <w:szCs w:val="22"/>
        </w:rPr>
        <w:tab/>
        <w:t>Gambrell</w:t>
      </w:r>
    </w:p>
    <w:p w14:paraId="2CDA48F4"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Garrett</w:t>
      </w:r>
      <w:r w:rsidRPr="004B1754">
        <w:rPr>
          <w:szCs w:val="22"/>
        </w:rPr>
        <w:tab/>
        <w:t>Goldfinch</w:t>
      </w:r>
      <w:r w:rsidRPr="004B1754">
        <w:rPr>
          <w:szCs w:val="22"/>
        </w:rPr>
        <w:tab/>
        <w:t>Grooms</w:t>
      </w:r>
    </w:p>
    <w:p w14:paraId="4D2D71E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Gustafson</w:t>
      </w:r>
      <w:r w:rsidRPr="004B1754">
        <w:rPr>
          <w:szCs w:val="22"/>
        </w:rPr>
        <w:tab/>
        <w:t>Harpootlian</w:t>
      </w:r>
      <w:r w:rsidRPr="004B1754">
        <w:rPr>
          <w:szCs w:val="22"/>
        </w:rPr>
        <w:tab/>
        <w:t>Hembree</w:t>
      </w:r>
    </w:p>
    <w:p w14:paraId="6376E29C"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B1754">
        <w:rPr>
          <w:szCs w:val="22"/>
        </w:rPr>
        <w:t>Hutto</w:t>
      </w:r>
      <w:r w:rsidRPr="004B1754">
        <w:rPr>
          <w:szCs w:val="22"/>
        </w:rPr>
        <w:tab/>
        <w:t>Jackson</w:t>
      </w:r>
      <w:r w:rsidRPr="004B1754">
        <w:rPr>
          <w:szCs w:val="22"/>
        </w:rPr>
        <w:tab/>
      </w:r>
      <w:r w:rsidRPr="004B1754">
        <w:rPr>
          <w:i/>
          <w:szCs w:val="22"/>
        </w:rPr>
        <w:t>Johnson, Kevin</w:t>
      </w:r>
    </w:p>
    <w:p w14:paraId="62E07002"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i/>
          <w:szCs w:val="22"/>
        </w:rPr>
        <w:t>Johnson, Michael</w:t>
      </w:r>
      <w:r w:rsidRPr="004B1754">
        <w:rPr>
          <w:i/>
          <w:szCs w:val="22"/>
        </w:rPr>
        <w:tab/>
      </w:r>
      <w:r w:rsidRPr="004B1754">
        <w:rPr>
          <w:szCs w:val="22"/>
        </w:rPr>
        <w:t>Kimbrell</w:t>
      </w:r>
      <w:r w:rsidRPr="004B1754">
        <w:rPr>
          <w:szCs w:val="22"/>
        </w:rPr>
        <w:tab/>
        <w:t>Kimpson</w:t>
      </w:r>
    </w:p>
    <w:p w14:paraId="5735E7CC"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Loftis</w:t>
      </w:r>
      <w:r w:rsidRPr="004B1754">
        <w:rPr>
          <w:szCs w:val="22"/>
        </w:rPr>
        <w:tab/>
        <w:t>Malloy</w:t>
      </w:r>
      <w:r w:rsidRPr="004B1754">
        <w:rPr>
          <w:szCs w:val="22"/>
        </w:rPr>
        <w:tab/>
        <w:t>Martin</w:t>
      </w:r>
    </w:p>
    <w:p w14:paraId="4A0A6C9A"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Matthews</w:t>
      </w:r>
      <w:r w:rsidRPr="004B1754">
        <w:rPr>
          <w:szCs w:val="22"/>
        </w:rPr>
        <w:tab/>
        <w:t>McElveen</w:t>
      </w:r>
      <w:r w:rsidRPr="004B1754">
        <w:rPr>
          <w:szCs w:val="22"/>
        </w:rPr>
        <w:tab/>
        <w:t>McLeod</w:t>
      </w:r>
    </w:p>
    <w:p w14:paraId="0CF53494"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Peeler</w:t>
      </w:r>
      <w:r w:rsidRPr="004B1754">
        <w:rPr>
          <w:szCs w:val="22"/>
        </w:rPr>
        <w:tab/>
        <w:t>Rankin</w:t>
      </w:r>
      <w:r w:rsidRPr="004B1754">
        <w:rPr>
          <w:szCs w:val="22"/>
        </w:rPr>
        <w:tab/>
        <w:t>Reichenbach</w:t>
      </w:r>
    </w:p>
    <w:p w14:paraId="35EEC312"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Rice</w:t>
      </w:r>
      <w:r w:rsidRPr="004B1754">
        <w:rPr>
          <w:szCs w:val="22"/>
        </w:rPr>
        <w:tab/>
        <w:t>Sabb</w:t>
      </w:r>
      <w:r w:rsidRPr="004B1754">
        <w:rPr>
          <w:szCs w:val="22"/>
        </w:rPr>
        <w:tab/>
        <w:t>Scott</w:t>
      </w:r>
    </w:p>
    <w:p w14:paraId="23BE50F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Senn</w:t>
      </w:r>
      <w:r w:rsidRPr="004B1754">
        <w:rPr>
          <w:szCs w:val="22"/>
        </w:rPr>
        <w:tab/>
        <w:t>Setzler</w:t>
      </w:r>
      <w:r w:rsidRPr="004B1754">
        <w:rPr>
          <w:szCs w:val="22"/>
        </w:rPr>
        <w:tab/>
        <w:t>Shealy</w:t>
      </w:r>
    </w:p>
    <w:p w14:paraId="573431B9"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Stephens</w:t>
      </w:r>
      <w:r w:rsidRPr="004B1754">
        <w:rPr>
          <w:szCs w:val="22"/>
        </w:rPr>
        <w:tab/>
        <w:t>Talley</w:t>
      </w:r>
      <w:r w:rsidRPr="004B1754">
        <w:rPr>
          <w:szCs w:val="22"/>
        </w:rPr>
        <w:tab/>
        <w:t>Turner</w:t>
      </w:r>
    </w:p>
    <w:p w14:paraId="08646FEF"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Verdin</w:t>
      </w:r>
      <w:r w:rsidRPr="004B1754">
        <w:rPr>
          <w:szCs w:val="22"/>
        </w:rPr>
        <w:tab/>
        <w:t>Williams</w:t>
      </w:r>
      <w:r w:rsidRPr="004B1754">
        <w:rPr>
          <w:szCs w:val="22"/>
        </w:rPr>
        <w:tab/>
        <w:t>Young</w:t>
      </w:r>
    </w:p>
    <w:p w14:paraId="1026E29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3ED0831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Total--45</w:t>
      </w:r>
    </w:p>
    <w:p w14:paraId="6042E6D2" w14:textId="77777777" w:rsidR="004B1754" w:rsidRPr="004B1754" w:rsidRDefault="004B1754" w:rsidP="004B1754">
      <w:pPr>
        <w:rPr>
          <w:szCs w:val="22"/>
        </w:rPr>
      </w:pPr>
    </w:p>
    <w:p w14:paraId="019DE6BA"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NAYS</w:t>
      </w:r>
    </w:p>
    <w:p w14:paraId="21A9184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Massey</w:t>
      </w:r>
    </w:p>
    <w:p w14:paraId="6F154A29"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1ECB019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Total--1</w:t>
      </w:r>
    </w:p>
    <w:p w14:paraId="6D08D54B" w14:textId="77777777" w:rsidR="004B1754" w:rsidRPr="004B1754" w:rsidRDefault="004B1754" w:rsidP="004B1754">
      <w:pPr>
        <w:rPr>
          <w:szCs w:val="22"/>
        </w:rPr>
      </w:pPr>
    </w:p>
    <w:p w14:paraId="06EB9D7A" w14:textId="77777777" w:rsidR="004B1754" w:rsidRPr="004B1754" w:rsidRDefault="004B1754" w:rsidP="004B1754">
      <w:pPr>
        <w:rPr>
          <w:szCs w:val="22"/>
        </w:rPr>
      </w:pPr>
      <w:r w:rsidRPr="004B1754">
        <w:rPr>
          <w:szCs w:val="22"/>
        </w:rPr>
        <w:tab/>
        <w:t>Section 10, Part 1A and Part 1B, was adopted.</w:t>
      </w:r>
    </w:p>
    <w:p w14:paraId="18051548" w14:textId="77777777" w:rsidR="004B1754" w:rsidRPr="004B1754" w:rsidRDefault="004B1754" w:rsidP="004B1754">
      <w:pPr>
        <w:rPr>
          <w:szCs w:val="22"/>
        </w:rPr>
      </w:pPr>
    </w:p>
    <w:p w14:paraId="160E3B55" w14:textId="77777777" w:rsidR="004B1754" w:rsidRPr="004B1754" w:rsidRDefault="004B1754" w:rsidP="004B1754">
      <w:pPr>
        <w:rPr>
          <w:szCs w:val="22"/>
        </w:rPr>
      </w:pPr>
      <w:r w:rsidRPr="004B1754">
        <w:rPr>
          <w:szCs w:val="22"/>
        </w:rPr>
        <w:tab/>
      </w:r>
      <w:r w:rsidRPr="004B1754">
        <w:rPr>
          <w:b/>
          <w:szCs w:val="22"/>
        </w:rPr>
        <w:t>The Senate proceeded to Sect. 11, Part 1A and Part 1B, Commission on Higher Education</w:t>
      </w:r>
      <w:r w:rsidRPr="004B1754">
        <w:rPr>
          <w:szCs w:val="22"/>
        </w:rPr>
        <w:t>.</w:t>
      </w:r>
    </w:p>
    <w:p w14:paraId="3B06ECFE" w14:textId="77777777" w:rsidR="004B1754" w:rsidRPr="004B1754" w:rsidRDefault="004B1754" w:rsidP="004B1754">
      <w:pPr>
        <w:rPr>
          <w:szCs w:val="22"/>
        </w:rPr>
      </w:pPr>
    </w:p>
    <w:p w14:paraId="13BEA032" w14:textId="77777777" w:rsidR="004B1754" w:rsidRPr="004B1754" w:rsidRDefault="004B1754" w:rsidP="004B1754">
      <w:pPr>
        <w:rPr>
          <w:szCs w:val="22"/>
        </w:rPr>
      </w:pPr>
      <w:r w:rsidRPr="004B1754">
        <w:rPr>
          <w:szCs w:val="22"/>
        </w:rPr>
        <w:tab/>
        <w:t>The "ayes" and "nays" were demanded and taken, resulting as follows:</w:t>
      </w:r>
    </w:p>
    <w:p w14:paraId="1314626D" w14:textId="77777777" w:rsidR="004B1754" w:rsidRPr="004B1754" w:rsidRDefault="004B1754" w:rsidP="004B1754">
      <w:pPr>
        <w:jc w:val="center"/>
        <w:rPr>
          <w:b/>
          <w:szCs w:val="22"/>
        </w:rPr>
      </w:pPr>
      <w:r w:rsidRPr="004B1754">
        <w:rPr>
          <w:b/>
          <w:szCs w:val="22"/>
        </w:rPr>
        <w:t>Ayes 45; Nays 1</w:t>
      </w:r>
    </w:p>
    <w:p w14:paraId="1010B549" w14:textId="77777777" w:rsidR="004B1754" w:rsidRPr="004B1754" w:rsidRDefault="004B1754" w:rsidP="004B1754">
      <w:pPr>
        <w:rPr>
          <w:szCs w:val="22"/>
        </w:rPr>
      </w:pPr>
    </w:p>
    <w:p w14:paraId="6C076225"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AYES</w:t>
      </w:r>
    </w:p>
    <w:p w14:paraId="724D213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Adams</w:t>
      </w:r>
      <w:r w:rsidRPr="004B1754">
        <w:rPr>
          <w:szCs w:val="22"/>
        </w:rPr>
        <w:tab/>
        <w:t>Alexander</w:t>
      </w:r>
      <w:r w:rsidRPr="004B1754">
        <w:rPr>
          <w:szCs w:val="22"/>
        </w:rPr>
        <w:tab/>
        <w:t>Allen</w:t>
      </w:r>
    </w:p>
    <w:p w14:paraId="1400643F"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Bennett</w:t>
      </w:r>
      <w:r w:rsidRPr="004B1754">
        <w:rPr>
          <w:szCs w:val="22"/>
        </w:rPr>
        <w:tab/>
        <w:t>Campsen</w:t>
      </w:r>
      <w:r w:rsidRPr="004B1754">
        <w:rPr>
          <w:szCs w:val="22"/>
        </w:rPr>
        <w:tab/>
        <w:t>Cash</w:t>
      </w:r>
    </w:p>
    <w:p w14:paraId="6E1284F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Climer</w:t>
      </w:r>
      <w:r w:rsidRPr="004B1754">
        <w:rPr>
          <w:szCs w:val="22"/>
        </w:rPr>
        <w:tab/>
        <w:t>Corbin</w:t>
      </w:r>
      <w:r w:rsidRPr="004B1754">
        <w:rPr>
          <w:szCs w:val="22"/>
        </w:rPr>
        <w:tab/>
        <w:t>Cromer</w:t>
      </w:r>
    </w:p>
    <w:p w14:paraId="578343BB"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Davis</w:t>
      </w:r>
      <w:r w:rsidRPr="004B1754">
        <w:rPr>
          <w:szCs w:val="22"/>
        </w:rPr>
        <w:tab/>
        <w:t>Fanning</w:t>
      </w:r>
      <w:r w:rsidRPr="004B1754">
        <w:rPr>
          <w:szCs w:val="22"/>
        </w:rPr>
        <w:tab/>
        <w:t>Gambrell</w:t>
      </w:r>
    </w:p>
    <w:p w14:paraId="61CA34AC"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Garrett</w:t>
      </w:r>
      <w:r w:rsidRPr="004B1754">
        <w:rPr>
          <w:szCs w:val="22"/>
        </w:rPr>
        <w:tab/>
        <w:t>Goldfinch</w:t>
      </w:r>
      <w:r w:rsidRPr="004B1754">
        <w:rPr>
          <w:szCs w:val="22"/>
        </w:rPr>
        <w:tab/>
        <w:t>Grooms</w:t>
      </w:r>
    </w:p>
    <w:p w14:paraId="25539F39"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Gustafson</w:t>
      </w:r>
      <w:r w:rsidRPr="004B1754">
        <w:rPr>
          <w:szCs w:val="22"/>
        </w:rPr>
        <w:tab/>
        <w:t>Harpootlian</w:t>
      </w:r>
      <w:r w:rsidRPr="004B1754">
        <w:rPr>
          <w:szCs w:val="22"/>
        </w:rPr>
        <w:tab/>
        <w:t>Hembree</w:t>
      </w:r>
    </w:p>
    <w:p w14:paraId="1410276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B1754">
        <w:rPr>
          <w:szCs w:val="22"/>
        </w:rPr>
        <w:t>Hutto</w:t>
      </w:r>
      <w:r w:rsidRPr="004B1754">
        <w:rPr>
          <w:szCs w:val="22"/>
        </w:rPr>
        <w:tab/>
        <w:t>Jackson</w:t>
      </w:r>
      <w:r w:rsidRPr="004B1754">
        <w:rPr>
          <w:szCs w:val="22"/>
        </w:rPr>
        <w:tab/>
      </w:r>
      <w:r w:rsidRPr="004B1754">
        <w:rPr>
          <w:i/>
          <w:szCs w:val="22"/>
        </w:rPr>
        <w:t>Johnson, Kevin</w:t>
      </w:r>
    </w:p>
    <w:p w14:paraId="4AC437CA"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i/>
          <w:szCs w:val="22"/>
        </w:rPr>
        <w:t>Johnson, Michael</w:t>
      </w:r>
      <w:r w:rsidRPr="004B1754">
        <w:rPr>
          <w:i/>
          <w:szCs w:val="22"/>
        </w:rPr>
        <w:tab/>
      </w:r>
      <w:r w:rsidRPr="004B1754">
        <w:rPr>
          <w:szCs w:val="22"/>
        </w:rPr>
        <w:t>Kimbrell</w:t>
      </w:r>
      <w:r w:rsidRPr="004B1754">
        <w:rPr>
          <w:szCs w:val="22"/>
        </w:rPr>
        <w:tab/>
        <w:t>Kimpson</w:t>
      </w:r>
    </w:p>
    <w:p w14:paraId="649D220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Loftis</w:t>
      </w:r>
      <w:r w:rsidRPr="004B1754">
        <w:rPr>
          <w:szCs w:val="22"/>
        </w:rPr>
        <w:tab/>
        <w:t>Malloy</w:t>
      </w:r>
      <w:r w:rsidRPr="004B1754">
        <w:rPr>
          <w:szCs w:val="22"/>
        </w:rPr>
        <w:tab/>
        <w:t>Martin</w:t>
      </w:r>
    </w:p>
    <w:p w14:paraId="7B2EC0ED"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Matthews</w:t>
      </w:r>
      <w:r w:rsidRPr="004B1754">
        <w:rPr>
          <w:szCs w:val="22"/>
        </w:rPr>
        <w:tab/>
        <w:t>McElveen</w:t>
      </w:r>
      <w:r w:rsidRPr="004B1754">
        <w:rPr>
          <w:szCs w:val="22"/>
        </w:rPr>
        <w:tab/>
        <w:t>McLeod</w:t>
      </w:r>
    </w:p>
    <w:p w14:paraId="4BAC3D42"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Peeler</w:t>
      </w:r>
      <w:r w:rsidRPr="004B1754">
        <w:rPr>
          <w:szCs w:val="22"/>
        </w:rPr>
        <w:tab/>
        <w:t>Rankin</w:t>
      </w:r>
      <w:r w:rsidRPr="004B1754">
        <w:rPr>
          <w:szCs w:val="22"/>
        </w:rPr>
        <w:tab/>
        <w:t>Reichenbach</w:t>
      </w:r>
    </w:p>
    <w:p w14:paraId="29B6DBE1"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Rice</w:t>
      </w:r>
      <w:r w:rsidRPr="004B1754">
        <w:rPr>
          <w:szCs w:val="22"/>
        </w:rPr>
        <w:tab/>
        <w:t>Sabb</w:t>
      </w:r>
      <w:r w:rsidRPr="004B1754">
        <w:rPr>
          <w:szCs w:val="22"/>
        </w:rPr>
        <w:tab/>
        <w:t>Scott</w:t>
      </w:r>
    </w:p>
    <w:p w14:paraId="671E047A"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Senn</w:t>
      </w:r>
      <w:r w:rsidRPr="004B1754">
        <w:rPr>
          <w:szCs w:val="22"/>
        </w:rPr>
        <w:tab/>
        <w:t>Setzler</w:t>
      </w:r>
      <w:r w:rsidRPr="004B1754">
        <w:rPr>
          <w:szCs w:val="22"/>
        </w:rPr>
        <w:tab/>
        <w:t>Shealy</w:t>
      </w:r>
    </w:p>
    <w:p w14:paraId="059EAFF0"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Stephens</w:t>
      </w:r>
      <w:r w:rsidRPr="004B1754">
        <w:rPr>
          <w:szCs w:val="22"/>
        </w:rPr>
        <w:tab/>
        <w:t>Talley</w:t>
      </w:r>
      <w:r w:rsidRPr="004B1754">
        <w:rPr>
          <w:szCs w:val="22"/>
        </w:rPr>
        <w:tab/>
        <w:t>Turner</w:t>
      </w:r>
    </w:p>
    <w:p w14:paraId="33D04814"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Verdin</w:t>
      </w:r>
      <w:r w:rsidRPr="004B1754">
        <w:rPr>
          <w:szCs w:val="22"/>
        </w:rPr>
        <w:tab/>
        <w:t>Williams</w:t>
      </w:r>
      <w:r w:rsidRPr="004B1754">
        <w:rPr>
          <w:szCs w:val="22"/>
        </w:rPr>
        <w:tab/>
        <w:t>Young</w:t>
      </w:r>
    </w:p>
    <w:p w14:paraId="586A0274"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75ECF82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Total--45</w:t>
      </w:r>
    </w:p>
    <w:p w14:paraId="1EF8CC1B" w14:textId="1F722E96" w:rsidR="004B1754" w:rsidRDefault="004B1754" w:rsidP="004B1754">
      <w:pPr>
        <w:rPr>
          <w:szCs w:val="22"/>
        </w:rPr>
      </w:pPr>
    </w:p>
    <w:p w14:paraId="7A71E131" w14:textId="608AB65A" w:rsidR="004B1DEC" w:rsidRDefault="004B1DEC" w:rsidP="004B1754">
      <w:pPr>
        <w:rPr>
          <w:szCs w:val="22"/>
        </w:rPr>
      </w:pPr>
    </w:p>
    <w:p w14:paraId="448289D0" w14:textId="77777777" w:rsidR="004B1DEC" w:rsidRPr="004B1754" w:rsidRDefault="004B1DEC" w:rsidP="004B1754">
      <w:pPr>
        <w:rPr>
          <w:szCs w:val="22"/>
        </w:rPr>
      </w:pPr>
    </w:p>
    <w:p w14:paraId="49BAFCDA"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NAYS</w:t>
      </w:r>
    </w:p>
    <w:p w14:paraId="25831741"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Massey</w:t>
      </w:r>
    </w:p>
    <w:p w14:paraId="311FED3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30DBE6D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Total--1</w:t>
      </w:r>
    </w:p>
    <w:p w14:paraId="7F34999A" w14:textId="77777777" w:rsidR="004B1754" w:rsidRPr="004B1754" w:rsidRDefault="004B1754" w:rsidP="004B1754">
      <w:pPr>
        <w:rPr>
          <w:szCs w:val="22"/>
        </w:rPr>
      </w:pPr>
    </w:p>
    <w:p w14:paraId="1FF5A9AD" w14:textId="77777777" w:rsidR="004B1754" w:rsidRPr="004B1754" w:rsidRDefault="004B1754" w:rsidP="004B1754">
      <w:pPr>
        <w:rPr>
          <w:szCs w:val="22"/>
        </w:rPr>
      </w:pPr>
      <w:r w:rsidRPr="004B1754">
        <w:rPr>
          <w:szCs w:val="22"/>
        </w:rPr>
        <w:tab/>
        <w:t>Section 11, Part 1A and Part 1B, was adopted.</w:t>
      </w:r>
    </w:p>
    <w:p w14:paraId="2E7B07B9" w14:textId="77777777" w:rsidR="004B1754" w:rsidRPr="004B1754" w:rsidRDefault="004B1754" w:rsidP="004B1754">
      <w:pPr>
        <w:rPr>
          <w:szCs w:val="22"/>
        </w:rPr>
      </w:pPr>
    </w:p>
    <w:p w14:paraId="40E40EB0" w14:textId="77777777" w:rsidR="004B1754" w:rsidRPr="004B1754" w:rsidRDefault="004B1754" w:rsidP="004B1754">
      <w:pPr>
        <w:rPr>
          <w:szCs w:val="22"/>
        </w:rPr>
      </w:pPr>
      <w:r w:rsidRPr="004B1754">
        <w:rPr>
          <w:szCs w:val="22"/>
        </w:rPr>
        <w:tab/>
      </w:r>
      <w:r w:rsidRPr="004B1754">
        <w:rPr>
          <w:b/>
          <w:szCs w:val="22"/>
        </w:rPr>
        <w:t xml:space="preserve">The Senate proceeded to Sect. 12, Part 1A, </w:t>
      </w:r>
      <w:proofErr w:type="gramStart"/>
      <w:r w:rsidRPr="004B1754">
        <w:rPr>
          <w:b/>
          <w:szCs w:val="22"/>
        </w:rPr>
        <w:t>Higher</w:t>
      </w:r>
      <w:proofErr w:type="gramEnd"/>
      <w:r w:rsidRPr="004B1754">
        <w:rPr>
          <w:b/>
          <w:szCs w:val="22"/>
        </w:rPr>
        <w:t xml:space="preserve"> Education Tuition Grants</w:t>
      </w:r>
      <w:r w:rsidRPr="004B1754">
        <w:rPr>
          <w:szCs w:val="22"/>
        </w:rPr>
        <w:t>.</w:t>
      </w:r>
    </w:p>
    <w:p w14:paraId="08143E8C" w14:textId="77777777" w:rsidR="004B1754" w:rsidRPr="004B1754" w:rsidRDefault="004B1754" w:rsidP="004B1754">
      <w:pPr>
        <w:rPr>
          <w:szCs w:val="22"/>
        </w:rPr>
      </w:pPr>
    </w:p>
    <w:p w14:paraId="0BB034B7" w14:textId="77777777" w:rsidR="004B1754" w:rsidRPr="004B1754" w:rsidRDefault="004B1754" w:rsidP="004B1754">
      <w:pPr>
        <w:rPr>
          <w:szCs w:val="22"/>
        </w:rPr>
      </w:pPr>
      <w:r w:rsidRPr="004B1754">
        <w:rPr>
          <w:szCs w:val="22"/>
        </w:rPr>
        <w:tab/>
        <w:t>The "ayes" and "nays" were demanded and taken, resulting as follows:</w:t>
      </w:r>
    </w:p>
    <w:p w14:paraId="01E2F84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Ayes 45; Nays 1</w:t>
      </w:r>
    </w:p>
    <w:p w14:paraId="7B5B33D9"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left"/>
        <w:rPr>
          <w:b/>
          <w:szCs w:val="22"/>
        </w:rPr>
      </w:pPr>
    </w:p>
    <w:p w14:paraId="74E1024B"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AYES</w:t>
      </w:r>
    </w:p>
    <w:p w14:paraId="7721EEC1"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Adams</w:t>
      </w:r>
      <w:r w:rsidRPr="004B1754">
        <w:rPr>
          <w:szCs w:val="22"/>
        </w:rPr>
        <w:tab/>
        <w:t>Alexander</w:t>
      </w:r>
      <w:r w:rsidRPr="004B1754">
        <w:rPr>
          <w:szCs w:val="22"/>
        </w:rPr>
        <w:tab/>
        <w:t>Allen</w:t>
      </w:r>
    </w:p>
    <w:p w14:paraId="6BD1578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Bennett</w:t>
      </w:r>
      <w:r w:rsidRPr="004B1754">
        <w:rPr>
          <w:szCs w:val="22"/>
        </w:rPr>
        <w:tab/>
        <w:t>Campsen</w:t>
      </w:r>
      <w:r w:rsidRPr="004B1754">
        <w:rPr>
          <w:szCs w:val="22"/>
        </w:rPr>
        <w:tab/>
        <w:t>Cash</w:t>
      </w:r>
    </w:p>
    <w:p w14:paraId="5917A1CB"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Climer</w:t>
      </w:r>
      <w:r w:rsidRPr="004B1754">
        <w:rPr>
          <w:szCs w:val="22"/>
        </w:rPr>
        <w:tab/>
        <w:t>Corbin</w:t>
      </w:r>
      <w:r w:rsidRPr="004B1754">
        <w:rPr>
          <w:szCs w:val="22"/>
        </w:rPr>
        <w:tab/>
        <w:t>Cromer</w:t>
      </w:r>
    </w:p>
    <w:p w14:paraId="7AA6DB29"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Davis</w:t>
      </w:r>
      <w:r w:rsidRPr="004B1754">
        <w:rPr>
          <w:szCs w:val="22"/>
        </w:rPr>
        <w:tab/>
        <w:t>Fanning</w:t>
      </w:r>
      <w:r w:rsidRPr="004B1754">
        <w:rPr>
          <w:szCs w:val="22"/>
        </w:rPr>
        <w:tab/>
        <w:t>Gambrell</w:t>
      </w:r>
    </w:p>
    <w:p w14:paraId="6E329BB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Garrett</w:t>
      </w:r>
      <w:r w:rsidRPr="004B1754">
        <w:rPr>
          <w:szCs w:val="22"/>
        </w:rPr>
        <w:tab/>
        <w:t>Goldfinch</w:t>
      </w:r>
      <w:r w:rsidRPr="004B1754">
        <w:rPr>
          <w:szCs w:val="22"/>
        </w:rPr>
        <w:tab/>
        <w:t>Grooms</w:t>
      </w:r>
    </w:p>
    <w:p w14:paraId="268DBEF0"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Gustafson</w:t>
      </w:r>
      <w:r w:rsidRPr="004B1754">
        <w:rPr>
          <w:szCs w:val="22"/>
        </w:rPr>
        <w:tab/>
        <w:t>Harpootlian</w:t>
      </w:r>
      <w:r w:rsidRPr="004B1754">
        <w:rPr>
          <w:szCs w:val="22"/>
        </w:rPr>
        <w:tab/>
        <w:t>Hembree</w:t>
      </w:r>
    </w:p>
    <w:p w14:paraId="26E2BADB"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B1754">
        <w:rPr>
          <w:szCs w:val="22"/>
        </w:rPr>
        <w:t>Hutto</w:t>
      </w:r>
      <w:r w:rsidRPr="004B1754">
        <w:rPr>
          <w:szCs w:val="22"/>
        </w:rPr>
        <w:tab/>
        <w:t>Jackson</w:t>
      </w:r>
      <w:r w:rsidRPr="004B1754">
        <w:rPr>
          <w:szCs w:val="22"/>
        </w:rPr>
        <w:tab/>
      </w:r>
      <w:r w:rsidRPr="004B1754">
        <w:rPr>
          <w:i/>
          <w:szCs w:val="22"/>
        </w:rPr>
        <w:t>Johnson, Kevin</w:t>
      </w:r>
    </w:p>
    <w:p w14:paraId="632729D7"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i/>
          <w:szCs w:val="22"/>
        </w:rPr>
        <w:t>Johnson, Michael</w:t>
      </w:r>
      <w:r w:rsidRPr="004B1754">
        <w:rPr>
          <w:i/>
          <w:szCs w:val="22"/>
        </w:rPr>
        <w:tab/>
      </w:r>
      <w:r w:rsidRPr="004B1754">
        <w:rPr>
          <w:szCs w:val="22"/>
        </w:rPr>
        <w:t>Kimbrell</w:t>
      </w:r>
      <w:r w:rsidRPr="004B1754">
        <w:rPr>
          <w:szCs w:val="22"/>
        </w:rPr>
        <w:tab/>
        <w:t>Kimpson</w:t>
      </w:r>
    </w:p>
    <w:p w14:paraId="707D057A"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Loftis</w:t>
      </w:r>
      <w:r w:rsidRPr="004B1754">
        <w:rPr>
          <w:szCs w:val="22"/>
        </w:rPr>
        <w:tab/>
        <w:t>Malloy</w:t>
      </w:r>
      <w:r w:rsidRPr="004B1754">
        <w:rPr>
          <w:szCs w:val="22"/>
        </w:rPr>
        <w:tab/>
        <w:t>Martin</w:t>
      </w:r>
    </w:p>
    <w:p w14:paraId="07481A80"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Matthews</w:t>
      </w:r>
      <w:r w:rsidRPr="004B1754">
        <w:rPr>
          <w:szCs w:val="22"/>
        </w:rPr>
        <w:tab/>
        <w:t>McElveen</w:t>
      </w:r>
      <w:r w:rsidRPr="004B1754">
        <w:rPr>
          <w:szCs w:val="22"/>
        </w:rPr>
        <w:tab/>
        <w:t>McLeod</w:t>
      </w:r>
    </w:p>
    <w:p w14:paraId="742D59AB"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Peeler</w:t>
      </w:r>
      <w:r w:rsidRPr="004B1754">
        <w:rPr>
          <w:szCs w:val="22"/>
        </w:rPr>
        <w:tab/>
        <w:t>Rankin</w:t>
      </w:r>
      <w:r w:rsidRPr="004B1754">
        <w:rPr>
          <w:szCs w:val="22"/>
        </w:rPr>
        <w:tab/>
        <w:t>Reichenbach</w:t>
      </w:r>
    </w:p>
    <w:p w14:paraId="0AD5E5AB"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Rice</w:t>
      </w:r>
      <w:r w:rsidRPr="004B1754">
        <w:rPr>
          <w:szCs w:val="22"/>
        </w:rPr>
        <w:tab/>
        <w:t>Sabb</w:t>
      </w:r>
      <w:r w:rsidRPr="004B1754">
        <w:rPr>
          <w:szCs w:val="22"/>
        </w:rPr>
        <w:tab/>
        <w:t>Scott</w:t>
      </w:r>
    </w:p>
    <w:p w14:paraId="4AD87E01"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Senn</w:t>
      </w:r>
      <w:r w:rsidRPr="004B1754">
        <w:rPr>
          <w:szCs w:val="22"/>
        </w:rPr>
        <w:tab/>
        <w:t>Setzler</w:t>
      </w:r>
      <w:r w:rsidRPr="004B1754">
        <w:rPr>
          <w:szCs w:val="22"/>
        </w:rPr>
        <w:tab/>
        <w:t>Shealy</w:t>
      </w:r>
    </w:p>
    <w:p w14:paraId="6E66BEA2"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Stephens</w:t>
      </w:r>
      <w:r w:rsidRPr="004B1754">
        <w:rPr>
          <w:szCs w:val="22"/>
        </w:rPr>
        <w:tab/>
        <w:t>Talley</w:t>
      </w:r>
      <w:r w:rsidRPr="004B1754">
        <w:rPr>
          <w:szCs w:val="22"/>
        </w:rPr>
        <w:tab/>
        <w:t>Turner</w:t>
      </w:r>
    </w:p>
    <w:p w14:paraId="76AC379F"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Verdin</w:t>
      </w:r>
      <w:r w:rsidRPr="004B1754">
        <w:rPr>
          <w:szCs w:val="22"/>
        </w:rPr>
        <w:tab/>
        <w:t>Williams</w:t>
      </w:r>
      <w:r w:rsidRPr="004B1754">
        <w:rPr>
          <w:szCs w:val="22"/>
        </w:rPr>
        <w:tab/>
        <w:t>Young</w:t>
      </w:r>
    </w:p>
    <w:p w14:paraId="47DEC8D2"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48CAF61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Total--45</w:t>
      </w:r>
    </w:p>
    <w:p w14:paraId="2D4F5CA5" w14:textId="77777777" w:rsidR="004B1754" w:rsidRPr="004B1754" w:rsidRDefault="004B1754" w:rsidP="004B1754">
      <w:pPr>
        <w:rPr>
          <w:szCs w:val="22"/>
        </w:rPr>
      </w:pPr>
    </w:p>
    <w:p w14:paraId="58A1F7B0"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NAYS</w:t>
      </w:r>
    </w:p>
    <w:p w14:paraId="58A7FB4B"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Massey</w:t>
      </w:r>
    </w:p>
    <w:p w14:paraId="3F605CB7"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6ED1A49B"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Total--1</w:t>
      </w:r>
    </w:p>
    <w:p w14:paraId="7BA4BD20" w14:textId="77777777" w:rsidR="004B1754" w:rsidRPr="004B1754" w:rsidRDefault="004B1754" w:rsidP="004B1754">
      <w:pPr>
        <w:rPr>
          <w:szCs w:val="22"/>
        </w:rPr>
      </w:pPr>
    </w:p>
    <w:p w14:paraId="79F86756" w14:textId="77777777" w:rsidR="004B1754" w:rsidRPr="004B1754" w:rsidRDefault="004B1754" w:rsidP="004B1754">
      <w:pPr>
        <w:rPr>
          <w:szCs w:val="22"/>
        </w:rPr>
      </w:pPr>
      <w:r w:rsidRPr="004B1754">
        <w:rPr>
          <w:szCs w:val="22"/>
        </w:rPr>
        <w:tab/>
        <w:t>Section 12, Part 1A, was adopted.</w:t>
      </w:r>
    </w:p>
    <w:p w14:paraId="49A1520A" w14:textId="7EA2FC72" w:rsidR="004B1754" w:rsidRDefault="004B1754" w:rsidP="004B1754">
      <w:pPr>
        <w:rPr>
          <w:szCs w:val="22"/>
        </w:rPr>
      </w:pPr>
    </w:p>
    <w:p w14:paraId="4DBBAE82" w14:textId="2C48EE49" w:rsidR="004B1DEC" w:rsidRDefault="004B1DEC" w:rsidP="004B1754">
      <w:pPr>
        <w:rPr>
          <w:szCs w:val="22"/>
        </w:rPr>
      </w:pPr>
    </w:p>
    <w:p w14:paraId="04EA2C22" w14:textId="77777777" w:rsidR="004B1DEC" w:rsidRPr="004B1754" w:rsidRDefault="004B1DEC" w:rsidP="004B1754">
      <w:pPr>
        <w:rPr>
          <w:szCs w:val="22"/>
        </w:rPr>
      </w:pPr>
    </w:p>
    <w:p w14:paraId="4CD536F4" w14:textId="77777777" w:rsidR="004B1754" w:rsidRPr="004B1754" w:rsidRDefault="004B1754" w:rsidP="004B1754">
      <w:pPr>
        <w:rPr>
          <w:szCs w:val="22"/>
        </w:rPr>
      </w:pPr>
      <w:r w:rsidRPr="004B1754">
        <w:rPr>
          <w:szCs w:val="22"/>
        </w:rPr>
        <w:tab/>
      </w:r>
      <w:r w:rsidRPr="004B1754">
        <w:rPr>
          <w:b/>
          <w:szCs w:val="22"/>
        </w:rPr>
        <w:t xml:space="preserve">The Senate proceeded to Sect. 13, Part 1A, </w:t>
      </w:r>
      <w:proofErr w:type="gramStart"/>
      <w:r w:rsidRPr="004B1754">
        <w:rPr>
          <w:b/>
          <w:szCs w:val="22"/>
        </w:rPr>
        <w:t>The</w:t>
      </w:r>
      <w:proofErr w:type="gramEnd"/>
      <w:r w:rsidRPr="004B1754">
        <w:rPr>
          <w:b/>
          <w:szCs w:val="22"/>
        </w:rPr>
        <w:t xml:space="preserve"> Citadel</w:t>
      </w:r>
      <w:r w:rsidRPr="004B1754">
        <w:rPr>
          <w:szCs w:val="22"/>
        </w:rPr>
        <w:t xml:space="preserve">. </w:t>
      </w:r>
    </w:p>
    <w:p w14:paraId="2AAA0901" w14:textId="77777777" w:rsidR="004B1754" w:rsidRPr="004B1754" w:rsidRDefault="004B1754" w:rsidP="004B1754">
      <w:pPr>
        <w:rPr>
          <w:szCs w:val="22"/>
        </w:rPr>
      </w:pPr>
      <w:r w:rsidRPr="004B1754">
        <w:rPr>
          <w:szCs w:val="22"/>
        </w:rPr>
        <w:tab/>
      </w:r>
    </w:p>
    <w:p w14:paraId="58284773" w14:textId="77777777" w:rsidR="004B1754" w:rsidRPr="004B1754" w:rsidRDefault="004B1754" w:rsidP="004B1754">
      <w:pPr>
        <w:rPr>
          <w:szCs w:val="22"/>
        </w:rPr>
      </w:pPr>
      <w:r w:rsidRPr="004B1754">
        <w:rPr>
          <w:szCs w:val="22"/>
        </w:rPr>
        <w:tab/>
        <w:t>The "ayes" and "nays" were demanded and taken, resulting as follows:</w:t>
      </w:r>
    </w:p>
    <w:p w14:paraId="1C49E9AF" w14:textId="77777777" w:rsidR="004B1754" w:rsidRPr="004B1754" w:rsidRDefault="004B1754" w:rsidP="004B1754">
      <w:pPr>
        <w:jc w:val="center"/>
        <w:rPr>
          <w:b/>
          <w:szCs w:val="22"/>
        </w:rPr>
      </w:pPr>
      <w:r w:rsidRPr="004B1754">
        <w:rPr>
          <w:b/>
          <w:szCs w:val="22"/>
        </w:rPr>
        <w:t>Ayes 44; Nays 1; Abstain 1</w:t>
      </w:r>
    </w:p>
    <w:p w14:paraId="5A96AF6C" w14:textId="77777777" w:rsidR="004B1754" w:rsidRPr="004B1754" w:rsidRDefault="004B1754" w:rsidP="004B1754">
      <w:pPr>
        <w:rPr>
          <w:szCs w:val="22"/>
        </w:rPr>
      </w:pPr>
    </w:p>
    <w:p w14:paraId="61D49BB2"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AYES</w:t>
      </w:r>
    </w:p>
    <w:p w14:paraId="3465F739"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Adams</w:t>
      </w:r>
      <w:r w:rsidRPr="004B1754">
        <w:rPr>
          <w:szCs w:val="22"/>
        </w:rPr>
        <w:tab/>
        <w:t>Alexander</w:t>
      </w:r>
      <w:r w:rsidRPr="004B1754">
        <w:rPr>
          <w:szCs w:val="22"/>
        </w:rPr>
        <w:tab/>
        <w:t>Allen</w:t>
      </w:r>
    </w:p>
    <w:p w14:paraId="46CA0D57"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Bennett</w:t>
      </w:r>
      <w:r w:rsidRPr="004B1754">
        <w:rPr>
          <w:szCs w:val="22"/>
        </w:rPr>
        <w:tab/>
        <w:t>Campsen</w:t>
      </w:r>
      <w:r w:rsidRPr="004B1754">
        <w:rPr>
          <w:szCs w:val="22"/>
        </w:rPr>
        <w:tab/>
        <w:t>Cash</w:t>
      </w:r>
    </w:p>
    <w:p w14:paraId="506E8EF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Climer</w:t>
      </w:r>
      <w:r w:rsidRPr="004B1754">
        <w:rPr>
          <w:szCs w:val="22"/>
        </w:rPr>
        <w:tab/>
        <w:t>Corbin</w:t>
      </w:r>
      <w:r w:rsidRPr="004B1754">
        <w:rPr>
          <w:szCs w:val="22"/>
        </w:rPr>
        <w:tab/>
        <w:t>Cromer</w:t>
      </w:r>
    </w:p>
    <w:p w14:paraId="3C6F2A5D"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Davis</w:t>
      </w:r>
      <w:r w:rsidRPr="004B1754">
        <w:rPr>
          <w:szCs w:val="22"/>
        </w:rPr>
        <w:tab/>
        <w:t>Fanning</w:t>
      </w:r>
      <w:r w:rsidRPr="004B1754">
        <w:rPr>
          <w:szCs w:val="22"/>
        </w:rPr>
        <w:tab/>
        <w:t>Gambrell</w:t>
      </w:r>
    </w:p>
    <w:p w14:paraId="0FB91811"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Garrett</w:t>
      </w:r>
      <w:r w:rsidRPr="004B1754">
        <w:rPr>
          <w:szCs w:val="22"/>
        </w:rPr>
        <w:tab/>
        <w:t>Goldfinch</w:t>
      </w:r>
      <w:r w:rsidRPr="004B1754">
        <w:rPr>
          <w:szCs w:val="22"/>
        </w:rPr>
        <w:tab/>
        <w:t>Grooms</w:t>
      </w:r>
    </w:p>
    <w:p w14:paraId="4ADCF554"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Gustafson</w:t>
      </w:r>
      <w:r w:rsidRPr="004B1754">
        <w:rPr>
          <w:szCs w:val="22"/>
        </w:rPr>
        <w:tab/>
        <w:t>Harpootlian</w:t>
      </w:r>
      <w:r w:rsidRPr="004B1754">
        <w:rPr>
          <w:szCs w:val="22"/>
        </w:rPr>
        <w:tab/>
        <w:t>Hembree</w:t>
      </w:r>
    </w:p>
    <w:p w14:paraId="19BC775A"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B1754">
        <w:rPr>
          <w:szCs w:val="22"/>
        </w:rPr>
        <w:t>Hutto</w:t>
      </w:r>
      <w:r w:rsidRPr="004B1754">
        <w:rPr>
          <w:szCs w:val="22"/>
        </w:rPr>
        <w:tab/>
        <w:t>Jackson</w:t>
      </w:r>
      <w:r w:rsidRPr="004B1754">
        <w:rPr>
          <w:szCs w:val="22"/>
        </w:rPr>
        <w:tab/>
      </w:r>
      <w:r w:rsidRPr="004B1754">
        <w:rPr>
          <w:i/>
          <w:szCs w:val="22"/>
        </w:rPr>
        <w:t>Johnson, Kevin</w:t>
      </w:r>
    </w:p>
    <w:p w14:paraId="6E3B7762"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i/>
          <w:szCs w:val="22"/>
        </w:rPr>
        <w:t>Johnson, Michael</w:t>
      </w:r>
      <w:r w:rsidRPr="004B1754">
        <w:rPr>
          <w:i/>
          <w:szCs w:val="22"/>
        </w:rPr>
        <w:tab/>
      </w:r>
      <w:r w:rsidRPr="004B1754">
        <w:rPr>
          <w:szCs w:val="22"/>
        </w:rPr>
        <w:t>Kimbrell</w:t>
      </w:r>
      <w:r w:rsidRPr="004B1754">
        <w:rPr>
          <w:szCs w:val="22"/>
        </w:rPr>
        <w:tab/>
        <w:t>Kimpson</w:t>
      </w:r>
    </w:p>
    <w:p w14:paraId="7A5FD39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Loftis</w:t>
      </w:r>
      <w:r w:rsidRPr="004B1754">
        <w:rPr>
          <w:szCs w:val="22"/>
        </w:rPr>
        <w:tab/>
        <w:t>Malloy</w:t>
      </w:r>
      <w:r w:rsidRPr="004B1754">
        <w:rPr>
          <w:szCs w:val="22"/>
        </w:rPr>
        <w:tab/>
        <w:t>Martin</w:t>
      </w:r>
    </w:p>
    <w:p w14:paraId="49449AAC"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Matthews</w:t>
      </w:r>
      <w:r w:rsidRPr="004B1754">
        <w:rPr>
          <w:szCs w:val="22"/>
        </w:rPr>
        <w:tab/>
        <w:t>McElveen</w:t>
      </w:r>
      <w:r w:rsidRPr="004B1754">
        <w:rPr>
          <w:szCs w:val="22"/>
        </w:rPr>
        <w:tab/>
        <w:t>McLeod</w:t>
      </w:r>
    </w:p>
    <w:p w14:paraId="67EEA474"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Peeler</w:t>
      </w:r>
      <w:r w:rsidRPr="004B1754">
        <w:rPr>
          <w:szCs w:val="22"/>
        </w:rPr>
        <w:tab/>
        <w:t>Rankin</w:t>
      </w:r>
      <w:r w:rsidRPr="004B1754">
        <w:rPr>
          <w:szCs w:val="22"/>
        </w:rPr>
        <w:tab/>
        <w:t>Reichenbach</w:t>
      </w:r>
    </w:p>
    <w:p w14:paraId="4927EC87"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Rice</w:t>
      </w:r>
      <w:r w:rsidRPr="004B1754">
        <w:rPr>
          <w:szCs w:val="22"/>
        </w:rPr>
        <w:tab/>
        <w:t>Sabb</w:t>
      </w:r>
      <w:r w:rsidRPr="004B1754">
        <w:rPr>
          <w:szCs w:val="22"/>
        </w:rPr>
        <w:tab/>
        <w:t>Scott</w:t>
      </w:r>
    </w:p>
    <w:p w14:paraId="1BA9D09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Setzler</w:t>
      </w:r>
      <w:r w:rsidRPr="004B1754">
        <w:rPr>
          <w:szCs w:val="22"/>
        </w:rPr>
        <w:tab/>
        <w:t>Shealy</w:t>
      </w:r>
      <w:r w:rsidRPr="004B1754">
        <w:rPr>
          <w:szCs w:val="22"/>
        </w:rPr>
        <w:tab/>
        <w:t>Stephens</w:t>
      </w:r>
    </w:p>
    <w:p w14:paraId="5CB3C04A"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Talley</w:t>
      </w:r>
      <w:r w:rsidRPr="004B1754">
        <w:rPr>
          <w:szCs w:val="22"/>
        </w:rPr>
        <w:tab/>
        <w:t>Turner</w:t>
      </w:r>
      <w:r w:rsidRPr="004B1754">
        <w:rPr>
          <w:szCs w:val="22"/>
        </w:rPr>
        <w:tab/>
        <w:t>Verdin</w:t>
      </w:r>
    </w:p>
    <w:p w14:paraId="76E4C0C1"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Williams</w:t>
      </w:r>
      <w:r w:rsidRPr="004B1754">
        <w:rPr>
          <w:szCs w:val="22"/>
        </w:rPr>
        <w:tab/>
        <w:t>Young</w:t>
      </w:r>
    </w:p>
    <w:p w14:paraId="40C39F34"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2BBF67BB"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Total--44</w:t>
      </w:r>
    </w:p>
    <w:p w14:paraId="68FB429A" w14:textId="77777777" w:rsidR="004B1754" w:rsidRPr="004B1754" w:rsidRDefault="004B1754" w:rsidP="004B1754">
      <w:pPr>
        <w:rPr>
          <w:szCs w:val="22"/>
        </w:rPr>
      </w:pPr>
    </w:p>
    <w:p w14:paraId="0A370DB4"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NAYS</w:t>
      </w:r>
    </w:p>
    <w:p w14:paraId="7D155A40"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Massey</w:t>
      </w:r>
    </w:p>
    <w:p w14:paraId="37343B5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69D6513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Total--1</w:t>
      </w:r>
    </w:p>
    <w:p w14:paraId="5DF5F960" w14:textId="77777777" w:rsidR="004B1754" w:rsidRPr="004B1754" w:rsidRDefault="004B1754" w:rsidP="004B1754">
      <w:pPr>
        <w:rPr>
          <w:szCs w:val="22"/>
        </w:rPr>
      </w:pPr>
    </w:p>
    <w:p w14:paraId="406CCEA3"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ABSTAIN</w:t>
      </w:r>
    </w:p>
    <w:p w14:paraId="2940193C"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Senn</w:t>
      </w:r>
    </w:p>
    <w:p w14:paraId="1B14DA5B"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0A099A72"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Total--1</w:t>
      </w:r>
    </w:p>
    <w:p w14:paraId="2D76C289" w14:textId="77777777" w:rsidR="004B1754" w:rsidRPr="004B1754" w:rsidRDefault="004B1754" w:rsidP="004B1754">
      <w:pPr>
        <w:rPr>
          <w:szCs w:val="22"/>
        </w:rPr>
      </w:pPr>
    </w:p>
    <w:p w14:paraId="4011C14F" w14:textId="77777777" w:rsidR="004B1754" w:rsidRPr="004B1754" w:rsidRDefault="004B1754" w:rsidP="004B1754">
      <w:pPr>
        <w:rPr>
          <w:szCs w:val="22"/>
        </w:rPr>
      </w:pPr>
      <w:r w:rsidRPr="004B1754">
        <w:rPr>
          <w:szCs w:val="22"/>
        </w:rPr>
        <w:tab/>
        <w:t>Section 13, Part 1A, was adopted.</w:t>
      </w:r>
    </w:p>
    <w:p w14:paraId="0431CEBE" w14:textId="30CB4504" w:rsidR="004B1754" w:rsidRDefault="004B1754" w:rsidP="004B1754">
      <w:pPr>
        <w:rPr>
          <w:szCs w:val="22"/>
        </w:rPr>
      </w:pPr>
    </w:p>
    <w:p w14:paraId="01237AA1" w14:textId="087BE38C" w:rsidR="00651E87" w:rsidRDefault="00651E87" w:rsidP="004B1754">
      <w:pPr>
        <w:rPr>
          <w:szCs w:val="22"/>
        </w:rPr>
      </w:pPr>
    </w:p>
    <w:p w14:paraId="13D51B39" w14:textId="49F2412D" w:rsidR="00651E87" w:rsidRDefault="00651E87" w:rsidP="004B1754">
      <w:pPr>
        <w:rPr>
          <w:szCs w:val="22"/>
        </w:rPr>
      </w:pPr>
    </w:p>
    <w:p w14:paraId="6DBB2E24" w14:textId="4D35640C" w:rsidR="00651E87" w:rsidRDefault="00651E87" w:rsidP="004B1754">
      <w:pPr>
        <w:rPr>
          <w:szCs w:val="22"/>
        </w:rPr>
      </w:pPr>
    </w:p>
    <w:p w14:paraId="144C0418" w14:textId="6698B517" w:rsidR="00651E87" w:rsidRDefault="00651E87" w:rsidP="004B1754">
      <w:pPr>
        <w:rPr>
          <w:szCs w:val="22"/>
        </w:rPr>
      </w:pPr>
    </w:p>
    <w:p w14:paraId="0B68312A" w14:textId="77777777" w:rsidR="00651E87" w:rsidRPr="004B1754" w:rsidRDefault="00651E87" w:rsidP="004B1754">
      <w:pPr>
        <w:rPr>
          <w:szCs w:val="22"/>
        </w:rPr>
      </w:pPr>
    </w:p>
    <w:p w14:paraId="05D4F6BD" w14:textId="77777777" w:rsidR="004B1754" w:rsidRPr="004B1754" w:rsidRDefault="004B1754" w:rsidP="004B1754">
      <w:pPr>
        <w:rPr>
          <w:szCs w:val="22"/>
        </w:rPr>
      </w:pPr>
      <w:r w:rsidRPr="004B1754">
        <w:rPr>
          <w:szCs w:val="22"/>
        </w:rPr>
        <w:tab/>
      </w:r>
      <w:r w:rsidRPr="004B1754">
        <w:rPr>
          <w:b/>
          <w:szCs w:val="22"/>
        </w:rPr>
        <w:t xml:space="preserve">The Senate proceeded to Sect. 14, Part 1A, </w:t>
      </w:r>
      <w:proofErr w:type="gramStart"/>
      <w:r w:rsidRPr="004B1754">
        <w:rPr>
          <w:b/>
          <w:szCs w:val="22"/>
        </w:rPr>
        <w:t>Clemson</w:t>
      </w:r>
      <w:proofErr w:type="gramEnd"/>
      <w:r w:rsidRPr="004B1754">
        <w:rPr>
          <w:b/>
          <w:szCs w:val="22"/>
        </w:rPr>
        <w:t xml:space="preserve"> University</w:t>
      </w:r>
      <w:r w:rsidRPr="004B1754">
        <w:rPr>
          <w:szCs w:val="22"/>
        </w:rPr>
        <w:t>.</w:t>
      </w:r>
    </w:p>
    <w:p w14:paraId="560A6E7A" w14:textId="77777777" w:rsidR="004B1754" w:rsidRPr="004B1754" w:rsidRDefault="004B1754" w:rsidP="004B1754">
      <w:pPr>
        <w:rPr>
          <w:szCs w:val="22"/>
        </w:rPr>
      </w:pPr>
    </w:p>
    <w:p w14:paraId="693D128A" w14:textId="77777777" w:rsidR="004B1754" w:rsidRPr="004B1754" w:rsidRDefault="004B1754" w:rsidP="004B1754">
      <w:pPr>
        <w:rPr>
          <w:szCs w:val="22"/>
        </w:rPr>
      </w:pPr>
      <w:r w:rsidRPr="004B1754">
        <w:rPr>
          <w:szCs w:val="22"/>
        </w:rPr>
        <w:tab/>
        <w:t>The "ayes" and "nays" were demanded and taken, resulting as follows:</w:t>
      </w:r>
    </w:p>
    <w:p w14:paraId="66FD1844" w14:textId="77777777" w:rsidR="004B1754" w:rsidRPr="004B1754" w:rsidRDefault="004B1754" w:rsidP="004B1754">
      <w:pPr>
        <w:jc w:val="center"/>
        <w:rPr>
          <w:b/>
          <w:szCs w:val="22"/>
        </w:rPr>
      </w:pPr>
      <w:r w:rsidRPr="004B1754">
        <w:rPr>
          <w:b/>
          <w:szCs w:val="22"/>
        </w:rPr>
        <w:t>Ayes 45; Nays 1</w:t>
      </w:r>
    </w:p>
    <w:p w14:paraId="1698C445" w14:textId="77777777" w:rsidR="004B1754" w:rsidRPr="004B1754" w:rsidRDefault="004B1754" w:rsidP="004B1754">
      <w:pPr>
        <w:rPr>
          <w:szCs w:val="22"/>
        </w:rPr>
      </w:pPr>
    </w:p>
    <w:p w14:paraId="7DAE3D31"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AYES</w:t>
      </w:r>
    </w:p>
    <w:p w14:paraId="206E6E80"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Adams</w:t>
      </w:r>
      <w:r w:rsidRPr="004B1754">
        <w:rPr>
          <w:szCs w:val="22"/>
        </w:rPr>
        <w:tab/>
        <w:t>Alexander</w:t>
      </w:r>
      <w:r w:rsidRPr="004B1754">
        <w:rPr>
          <w:szCs w:val="22"/>
        </w:rPr>
        <w:tab/>
        <w:t>Allen</w:t>
      </w:r>
    </w:p>
    <w:p w14:paraId="4791D4FA"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Bennett</w:t>
      </w:r>
      <w:r w:rsidRPr="004B1754">
        <w:rPr>
          <w:szCs w:val="22"/>
        </w:rPr>
        <w:tab/>
        <w:t>Campsen</w:t>
      </w:r>
      <w:r w:rsidRPr="004B1754">
        <w:rPr>
          <w:szCs w:val="22"/>
        </w:rPr>
        <w:tab/>
        <w:t>Cash</w:t>
      </w:r>
    </w:p>
    <w:p w14:paraId="40A468AA"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Climer</w:t>
      </w:r>
      <w:r w:rsidRPr="004B1754">
        <w:rPr>
          <w:szCs w:val="22"/>
        </w:rPr>
        <w:tab/>
        <w:t>Corbin</w:t>
      </w:r>
      <w:r w:rsidRPr="004B1754">
        <w:rPr>
          <w:szCs w:val="22"/>
        </w:rPr>
        <w:tab/>
        <w:t>Cromer</w:t>
      </w:r>
    </w:p>
    <w:p w14:paraId="7E50268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Davis</w:t>
      </w:r>
      <w:r w:rsidRPr="004B1754">
        <w:rPr>
          <w:szCs w:val="22"/>
        </w:rPr>
        <w:tab/>
        <w:t>Fanning</w:t>
      </w:r>
      <w:r w:rsidRPr="004B1754">
        <w:rPr>
          <w:szCs w:val="22"/>
        </w:rPr>
        <w:tab/>
        <w:t>Gambrell</w:t>
      </w:r>
    </w:p>
    <w:p w14:paraId="63E33B5F"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Garrett</w:t>
      </w:r>
      <w:r w:rsidRPr="004B1754">
        <w:rPr>
          <w:szCs w:val="22"/>
        </w:rPr>
        <w:tab/>
        <w:t>Goldfinch</w:t>
      </w:r>
      <w:r w:rsidRPr="004B1754">
        <w:rPr>
          <w:szCs w:val="22"/>
        </w:rPr>
        <w:tab/>
        <w:t>Grooms</w:t>
      </w:r>
    </w:p>
    <w:p w14:paraId="1F69910B"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Gustafson</w:t>
      </w:r>
      <w:r w:rsidRPr="004B1754">
        <w:rPr>
          <w:szCs w:val="22"/>
        </w:rPr>
        <w:tab/>
        <w:t>Harpootlian</w:t>
      </w:r>
      <w:r w:rsidRPr="004B1754">
        <w:rPr>
          <w:szCs w:val="22"/>
        </w:rPr>
        <w:tab/>
        <w:t>Hembree</w:t>
      </w:r>
    </w:p>
    <w:p w14:paraId="2FEE0B32"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B1754">
        <w:rPr>
          <w:szCs w:val="22"/>
        </w:rPr>
        <w:t>Hutto</w:t>
      </w:r>
      <w:r w:rsidRPr="004B1754">
        <w:rPr>
          <w:szCs w:val="22"/>
        </w:rPr>
        <w:tab/>
        <w:t>Jackson</w:t>
      </w:r>
      <w:r w:rsidRPr="004B1754">
        <w:rPr>
          <w:szCs w:val="22"/>
        </w:rPr>
        <w:tab/>
      </w:r>
      <w:r w:rsidRPr="004B1754">
        <w:rPr>
          <w:i/>
          <w:szCs w:val="22"/>
        </w:rPr>
        <w:t>Johnson, Kevin</w:t>
      </w:r>
    </w:p>
    <w:p w14:paraId="5A30397B"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i/>
          <w:szCs w:val="22"/>
        </w:rPr>
        <w:t>Johnson, Michael</w:t>
      </w:r>
      <w:r w:rsidRPr="004B1754">
        <w:rPr>
          <w:i/>
          <w:szCs w:val="22"/>
        </w:rPr>
        <w:tab/>
      </w:r>
      <w:r w:rsidRPr="004B1754">
        <w:rPr>
          <w:szCs w:val="22"/>
        </w:rPr>
        <w:t>Kimbrell</w:t>
      </w:r>
      <w:r w:rsidRPr="004B1754">
        <w:rPr>
          <w:szCs w:val="22"/>
        </w:rPr>
        <w:tab/>
        <w:t>Kimpson</w:t>
      </w:r>
    </w:p>
    <w:p w14:paraId="071A05F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Loftis</w:t>
      </w:r>
      <w:r w:rsidRPr="004B1754">
        <w:rPr>
          <w:szCs w:val="22"/>
        </w:rPr>
        <w:tab/>
        <w:t>Malloy</w:t>
      </w:r>
      <w:r w:rsidRPr="004B1754">
        <w:rPr>
          <w:szCs w:val="22"/>
        </w:rPr>
        <w:tab/>
        <w:t>Martin</w:t>
      </w:r>
    </w:p>
    <w:p w14:paraId="0C64A0B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Matthews</w:t>
      </w:r>
      <w:r w:rsidRPr="004B1754">
        <w:rPr>
          <w:szCs w:val="22"/>
        </w:rPr>
        <w:tab/>
        <w:t>McElveen</w:t>
      </w:r>
      <w:r w:rsidRPr="004B1754">
        <w:rPr>
          <w:szCs w:val="22"/>
        </w:rPr>
        <w:tab/>
        <w:t>McLeod</w:t>
      </w:r>
    </w:p>
    <w:p w14:paraId="0B7746BC"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Peeler</w:t>
      </w:r>
      <w:r w:rsidRPr="004B1754">
        <w:rPr>
          <w:szCs w:val="22"/>
        </w:rPr>
        <w:tab/>
        <w:t>Rankin</w:t>
      </w:r>
      <w:r w:rsidRPr="004B1754">
        <w:rPr>
          <w:szCs w:val="22"/>
        </w:rPr>
        <w:tab/>
        <w:t>Reichenbach</w:t>
      </w:r>
    </w:p>
    <w:p w14:paraId="79E14620"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Rice</w:t>
      </w:r>
      <w:r w:rsidRPr="004B1754">
        <w:rPr>
          <w:szCs w:val="22"/>
        </w:rPr>
        <w:tab/>
        <w:t>Sabb</w:t>
      </w:r>
      <w:r w:rsidRPr="004B1754">
        <w:rPr>
          <w:szCs w:val="22"/>
        </w:rPr>
        <w:tab/>
        <w:t>Scott</w:t>
      </w:r>
    </w:p>
    <w:p w14:paraId="524C43CB"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Senn</w:t>
      </w:r>
      <w:r w:rsidRPr="004B1754">
        <w:rPr>
          <w:szCs w:val="22"/>
        </w:rPr>
        <w:tab/>
        <w:t>Setzler</w:t>
      </w:r>
      <w:r w:rsidRPr="004B1754">
        <w:rPr>
          <w:szCs w:val="22"/>
        </w:rPr>
        <w:tab/>
        <w:t>Shealy</w:t>
      </w:r>
    </w:p>
    <w:p w14:paraId="52D19A7C"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Stephens</w:t>
      </w:r>
      <w:r w:rsidRPr="004B1754">
        <w:rPr>
          <w:szCs w:val="22"/>
        </w:rPr>
        <w:tab/>
        <w:t>Talley</w:t>
      </w:r>
      <w:r w:rsidRPr="004B1754">
        <w:rPr>
          <w:szCs w:val="22"/>
        </w:rPr>
        <w:tab/>
        <w:t>Turner</w:t>
      </w:r>
    </w:p>
    <w:p w14:paraId="4E207BC9"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Verdin</w:t>
      </w:r>
      <w:r w:rsidRPr="004B1754">
        <w:rPr>
          <w:szCs w:val="22"/>
        </w:rPr>
        <w:tab/>
        <w:t>Williams</w:t>
      </w:r>
      <w:r w:rsidRPr="004B1754">
        <w:rPr>
          <w:szCs w:val="22"/>
        </w:rPr>
        <w:tab/>
        <w:t>Young</w:t>
      </w:r>
    </w:p>
    <w:p w14:paraId="4F39A7B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71E3B4DA" w14:textId="142CB6E5" w:rsid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w:t>
      </w:r>
      <w:r w:rsidR="003A1444">
        <w:rPr>
          <w:b/>
          <w:szCs w:val="22"/>
        </w:rPr>
        <w:t>—</w:t>
      </w:r>
      <w:r w:rsidRPr="004B1754">
        <w:rPr>
          <w:b/>
          <w:szCs w:val="22"/>
        </w:rPr>
        <w:t>45</w:t>
      </w:r>
    </w:p>
    <w:p w14:paraId="28DC495C" w14:textId="77777777" w:rsidR="003A1444" w:rsidRPr="004B1754" w:rsidRDefault="003A144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14:paraId="479DF0D4"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NAYS</w:t>
      </w:r>
    </w:p>
    <w:p w14:paraId="112CC292"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Massey</w:t>
      </w:r>
    </w:p>
    <w:p w14:paraId="7D310E70"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5E03CFC1"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Total--1</w:t>
      </w:r>
    </w:p>
    <w:p w14:paraId="5345FCB3" w14:textId="77777777" w:rsidR="004B1754" w:rsidRPr="004B1754" w:rsidRDefault="004B1754" w:rsidP="004B1754">
      <w:pPr>
        <w:rPr>
          <w:szCs w:val="22"/>
        </w:rPr>
      </w:pPr>
    </w:p>
    <w:p w14:paraId="3EFC33D9" w14:textId="77777777" w:rsidR="004B1754" w:rsidRPr="004B1754" w:rsidRDefault="004B1754" w:rsidP="004B1754">
      <w:pPr>
        <w:rPr>
          <w:szCs w:val="22"/>
        </w:rPr>
      </w:pPr>
      <w:r w:rsidRPr="004B1754">
        <w:rPr>
          <w:szCs w:val="22"/>
        </w:rPr>
        <w:tab/>
        <w:t>Section 14, Part 1A, was adopted.</w:t>
      </w:r>
    </w:p>
    <w:p w14:paraId="6C5DD6FC" w14:textId="77777777" w:rsidR="004B1754" w:rsidRPr="004B1754" w:rsidRDefault="004B1754" w:rsidP="004B1754">
      <w:pPr>
        <w:rPr>
          <w:szCs w:val="22"/>
        </w:rPr>
      </w:pPr>
    </w:p>
    <w:p w14:paraId="670D6281" w14:textId="77777777" w:rsidR="004B1754" w:rsidRPr="004B1754" w:rsidRDefault="004B1754" w:rsidP="004B1754">
      <w:pPr>
        <w:rPr>
          <w:szCs w:val="22"/>
        </w:rPr>
      </w:pPr>
      <w:r w:rsidRPr="004B1754">
        <w:rPr>
          <w:szCs w:val="22"/>
        </w:rPr>
        <w:tab/>
      </w:r>
      <w:r w:rsidRPr="004B1754">
        <w:rPr>
          <w:b/>
          <w:szCs w:val="22"/>
        </w:rPr>
        <w:t>The Senate proceeded to Sect. 15, Part 1A and Part 1B, Charleston University</w:t>
      </w:r>
      <w:r w:rsidRPr="004B1754">
        <w:rPr>
          <w:szCs w:val="22"/>
        </w:rPr>
        <w:t>.</w:t>
      </w:r>
    </w:p>
    <w:p w14:paraId="0788CA81" w14:textId="77777777" w:rsidR="004B1754" w:rsidRPr="004B1754" w:rsidRDefault="004B1754" w:rsidP="004B1754">
      <w:pPr>
        <w:rPr>
          <w:szCs w:val="22"/>
        </w:rPr>
      </w:pPr>
    </w:p>
    <w:p w14:paraId="25CD6FF6" w14:textId="77777777" w:rsidR="004B1754" w:rsidRPr="004B1754" w:rsidRDefault="004B1754" w:rsidP="004B1754">
      <w:pPr>
        <w:rPr>
          <w:szCs w:val="22"/>
        </w:rPr>
      </w:pPr>
      <w:r w:rsidRPr="004B1754">
        <w:rPr>
          <w:szCs w:val="22"/>
        </w:rPr>
        <w:tab/>
        <w:t>The "ayes" and "nays" were demanded and taken, resulting as follows:</w:t>
      </w:r>
    </w:p>
    <w:p w14:paraId="554CF394"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Ayes 44; Nays 1; Abstain 1</w:t>
      </w:r>
    </w:p>
    <w:p w14:paraId="04294BFC"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14:paraId="3F54C682"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AYES</w:t>
      </w:r>
    </w:p>
    <w:p w14:paraId="32503967"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Adams</w:t>
      </w:r>
      <w:r w:rsidRPr="004B1754">
        <w:rPr>
          <w:szCs w:val="22"/>
        </w:rPr>
        <w:tab/>
        <w:t>Alexander</w:t>
      </w:r>
      <w:r w:rsidRPr="004B1754">
        <w:rPr>
          <w:szCs w:val="22"/>
        </w:rPr>
        <w:tab/>
        <w:t>Allen</w:t>
      </w:r>
    </w:p>
    <w:p w14:paraId="4AB6E58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Bennett</w:t>
      </w:r>
      <w:r w:rsidRPr="004B1754">
        <w:rPr>
          <w:szCs w:val="22"/>
        </w:rPr>
        <w:tab/>
        <w:t>Campsen</w:t>
      </w:r>
      <w:r w:rsidRPr="004B1754">
        <w:rPr>
          <w:szCs w:val="22"/>
        </w:rPr>
        <w:tab/>
        <w:t>Cash</w:t>
      </w:r>
    </w:p>
    <w:p w14:paraId="6590665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Climer</w:t>
      </w:r>
      <w:r w:rsidRPr="004B1754">
        <w:rPr>
          <w:szCs w:val="22"/>
        </w:rPr>
        <w:tab/>
        <w:t>Corbin</w:t>
      </w:r>
      <w:r w:rsidRPr="004B1754">
        <w:rPr>
          <w:szCs w:val="22"/>
        </w:rPr>
        <w:tab/>
        <w:t>Cromer</w:t>
      </w:r>
    </w:p>
    <w:p w14:paraId="6FB268C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Davis</w:t>
      </w:r>
      <w:r w:rsidRPr="004B1754">
        <w:rPr>
          <w:szCs w:val="22"/>
        </w:rPr>
        <w:tab/>
        <w:t>Fanning</w:t>
      </w:r>
      <w:r w:rsidRPr="004B1754">
        <w:rPr>
          <w:szCs w:val="22"/>
        </w:rPr>
        <w:tab/>
        <w:t>Gambrell</w:t>
      </w:r>
    </w:p>
    <w:p w14:paraId="2A6A5FFA"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Garrett</w:t>
      </w:r>
      <w:r w:rsidRPr="004B1754">
        <w:rPr>
          <w:szCs w:val="22"/>
        </w:rPr>
        <w:tab/>
        <w:t>Goldfinch</w:t>
      </w:r>
      <w:r w:rsidRPr="004B1754">
        <w:rPr>
          <w:szCs w:val="22"/>
        </w:rPr>
        <w:tab/>
        <w:t>Grooms</w:t>
      </w:r>
    </w:p>
    <w:p w14:paraId="4DF0D0F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Gustafson</w:t>
      </w:r>
      <w:r w:rsidRPr="004B1754">
        <w:rPr>
          <w:szCs w:val="22"/>
        </w:rPr>
        <w:tab/>
        <w:t>Harpootlian</w:t>
      </w:r>
      <w:r w:rsidRPr="004B1754">
        <w:rPr>
          <w:szCs w:val="22"/>
        </w:rPr>
        <w:tab/>
        <w:t>Hembree</w:t>
      </w:r>
    </w:p>
    <w:p w14:paraId="2A8D50B9"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B1754">
        <w:rPr>
          <w:szCs w:val="22"/>
        </w:rPr>
        <w:t>Hutto</w:t>
      </w:r>
      <w:r w:rsidRPr="004B1754">
        <w:rPr>
          <w:szCs w:val="22"/>
        </w:rPr>
        <w:tab/>
        <w:t>Jackson</w:t>
      </w:r>
      <w:r w:rsidRPr="004B1754">
        <w:rPr>
          <w:szCs w:val="22"/>
        </w:rPr>
        <w:tab/>
      </w:r>
      <w:r w:rsidRPr="004B1754">
        <w:rPr>
          <w:i/>
          <w:szCs w:val="22"/>
        </w:rPr>
        <w:t>Johnson, Kevin</w:t>
      </w:r>
    </w:p>
    <w:p w14:paraId="0A5E9D81"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i/>
          <w:szCs w:val="22"/>
        </w:rPr>
        <w:t>Johnson, Michael</w:t>
      </w:r>
      <w:r w:rsidRPr="004B1754">
        <w:rPr>
          <w:i/>
          <w:szCs w:val="22"/>
        </w:rPr>
        <w:tab/>
      </w:r>
      <w:r w:rsidRPr="004B1754">
        <w:rPr>
          <w:szCs w:val="22"/>
        </w:rPr>
        <w:t>Kimbrell</w:t>
      </w:r>
      <w:r w:rsidRPr="004B1754">
        <w:rPr>
          <w:szCs w:val="22"/>
        </w:rPr>
        <w:tab/>
        <w:t>Kimpson</w:t>
      </w:r>
    </w:p>
    <w:p w14:paraId="6ACD1E99"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Loftis</w:t>
      </w:r>
      <w:r w:rsidRPr="004B1754">
        <w:rPr>
          <w:szCs w:val="22"/>
        </w:rPr>
        <w:tab/>
        <w:t>Malloy</w:t>
      </w:r>
      <w:r w:rsidRPr="004B1754">
        <w:rPr>
          <w:szCs w:val="22"/>
        </w:rPr>
        <w:tab/>
        <w:t>Martin</w:t>
      </w:r>
    </w:p>
    <w:p w14:paraId="5A1BD16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Matthews</w:t>
      </w:r>
      <w:r w:rsidRPr="004B1754">
        <w:rPr>
          <w:szCs w:val="22"/>
        </w:rPr>
        <w:tab/>
        <w:t>McElveen</w:t>
      </w:r>
      <w:r w:rsidRPr="004B1754">
        <w:rPr>
          <w:szCs w:val="22"/>
        </w:rPr>
        <w:tab/>
        <w:t>McLeod</w:t>
      </w:r>
    </w:p>
    <w:p w14:paraId="783C9BE7"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Peeler</w:t>
      </w:r>
      <w:r w:rsidRPr="004B1754">
        <w:rPr>
          <w:szCs w:val="22"/>
        </w:rPr>
        <w:tab/>
        <w:t>Rankin</w:t>
      </w:r>
      <w:r w:rsidRPr="004B1754">
        <w:rPr>
          <w:szCs w:val="22"/>
        </w:rPr>
        <w:tab/>
        <w:t>Reichenbach</w:t>
      </w:r>
    </w:p>
    <w:p w14:paraId="4835DE0F"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Rice</w:t>
      </w:r>
      <w:r w:rsidRPr="004B1754">
        <w:rPr>
          <w:szCs w:val="22"/>
        </w:rPr>
        <w:tab/>
        <w:t>Sabb</w:t>
      </w:r>
      <w:r w:rsidRPr="004B1754">
        <w:rPr>
          <w:szCs w:val="22"/>
        </w:rPr>
        <w:tab/>
        <w:t>Scott</w:t>
      </w:r>
    </w:p>
    <w:p w14:paraId="5594CA14"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Setzler</w:t>
      </w:r>
      <w:r w:rsidRPr="004B1754">
        <w:rPr>
          <w:szCs w:val="22"/>
        </w:rPr>
        <w:tab/>
        <w:t>Shealy</w:t>
      </w:r>
      <w:r w:rsidRPr="004B1754">
        <w:rPr>
          <w:szCs w:val="22"/>
        </w:rPr>
        <w:tab/>
        <w:t>Stephens</w:t>
      </w:r>
    </w:p>
    <w:p w14:paraId="481938E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Talley</w:t>
      </w:r>
      <w:r w:rsidRPr="004B1754">
        <w:rPr>
          <w:szCs w:val="22"/>
        </w:rPr>
        <w:tab/>
        <w:t>Turner</w:t>
      </w:r>
      <w:r w:rsidRPr="004B1754">
        <w:rPr>
          <w:szCs w:val="22"/>
        </w:rPr>
        <w:tab/>
        <w:t>Verdin</w:t>
      </w:r>
    </w:p>
    <w:p w14:paraId="0AA9F03C"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Williams</w:t>
      </w:r>
      <w:r w:rsidRPr="004B1754">
        <w:rPr>
          <w:szCs w:val="22"/>
        </w:rPr>
        <w:tab/>
        <w:t>Young</w:t>
      </w:r>
    </w:p>
    <w:p w14:paraId="3471E53F"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10746540"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Total--44</w:t>
      </w:r>
    </w:p>
    <w:p w14:paraId="5C5D070A" w14:textId="77777777" w:rsidR="004B1754" w:rsidRPr="004B1754" w:rsidRDefault="004B1754" w:rsidP="004B1754">
      <w:pPr>
        <w:rPr>
          <w:szCs w:val="22"/>
        </w:rPr>
      </w:pPr>
    </w:p>
    <w:p w14:paraId="77E3ECB6"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NAYS</w:t>
      </w:r>
    </w:p>
    <w:p w14:paraId="7DFCF966" w14:textId="5CBB0A65" w:rsid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Massey</w:t>
      </w:r>
    </w:p>
    <w:p w14:paraId="0E8A9D43" w14:textId="77777777" w:rsidR="00EC0BCF" w:rsidRPr="004B1754" w:rsidRDefault="00EC0BCF"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1EA4B05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Total--1</w:t>
      </w:r>
    </w:p>
    <w:p w14:paraId="2F0DEF05" w14:textId="77777777" w:rsidR="004B1754" w:rsidRPr="004B1754" w:rsidRDefault="004B1754" w:rsidP="004B1754">
      <w:pPr>
        <w:rPr>
          <w:szCs w:val="22"/>
        </w:rPr>
      </w:pPr>
    </w:p>
    <w:p w14:paraId="44975E7E"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ABSTAIN</w:t>
      </w:r>
    </w:p>
    <w:p w14:paraId="7E10F324"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Senn</w:t>
      </w:r>
    </w:p>
    <w:p w14:paraId="6B4CB771"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7926648E" w14:textId="1AF546B2" w:rsid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w:t>
      </w:r>
      <w:r w:rsidR="003A1444">
        <w:rPr>
          <w:b/>
          <w:szCs w:val="22"/>
        </w:rPr>
        <w:t>—</w:t>
      </w:r>
      <w:r w:rsidRPr="004B1754">
        <w:rPr>
          <w:b/>
          <w:szCs w:val="22"/>
        </w:rPr>
        <w:t>1</w:t>
      </w:r>
    </w:p>
    <w:p w14:paraId="1D289F4F" w14:textId="77777777" w:rsidR="003A1444" w:rsidRPr="004B1754" w:rsidRDefault="003A144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14:paraId="50EC9B30" w14:textId="77777777" w:rsidR="004B1754" w:rsidRPr="004B1754" w:rsidRDefault="004B1754" w:rsidP="004B1754">
      <w:pPr>
        <w:rPr>
          <w:szCs w:val="22"/>
        </w:rPr>
      </w:pPr>
      <w:r w:rsidRPr="004B1754">
        <w:rPr>
          <w:szCs w:val="22"/>
        </w:rPr>
        <w:tab/>
        <w:t>Section 15, Part 1A and Part 1B, was adopted.</w:t>
      </w:r>
    </w:p>
    <w:p w14:paraId="200A672B" w14:textId="77777777" w:rsidR="004B1754" w:rsidRPr="004B1754" w:rsidRDefault="004B1754" w:rsidP="004B1754">
      <w:pPr>
        <w:rPr>
          <w:szCs w:val="22"/>
        </w:rPr>
      </w:pPr>
    </w:p>
    <w:p w14:paraId="4A249138" w14:textId="77777777" w:rsidR="004B1754" w:rsidRPr="004B1754" w:rsidRDefault="004B1754" w:rsidP="004B1754">
      <w:pPr>
        <w:rPr>
          <w:szCs w:val="22"/>
        </w:rPr>
      </w:pPr>
      <w:r w:rsidRPr="004B1754">
        <w:rPr>
          <w:szCs w:val="22"/>
        </w:rPr>
        <w:tab/>
      </w:r>
      <w:r w:rsidRPr="004B1754">
        <w:rPr>
          <w:b/>
          <w:szCs w:val="22"/>
        </w:rPr>
        <w:t xml:space="preserve">The Senate proceeded to Sect. 16, Part 1A, </w:t>
      </w:r>
      <w:proofErr w:type="gramStart"/>
      <w:r w:rsidRPr="004B1754">
        <w:rPr>
          <w:b/>
          <w:szCs w:val="22"/>
        </w:rPr>
        <w:t>Coastal</w:t>
      </w:r>
      <w:proofErr w:type="gramEnd"/>
      <w:r w:rsidRPr="004B1754">
        <w:rPr>
          <w:b/>
          <w:szCs w:val="22"/>
        </w:rPr>
        <w:t xml:space="preserve"> Carolina University</w:t>
      </w:r>
      <w:r w:rsidRPr="004B1754">
        <w:rPr>
          <w:szCs w:val="22"/>
        </w:rPr>
        <w:t>.</w:t>
      </w:r>
    </w:p>
    <w:p w14:paraId="77E3FED0" w14:textId="77777777" w:rsidR="004B1754" w:rsidRPr="004B1754" w:rsidRDefault="004B1754" w:rsidP="004B1754">
      <w:pPr>
        <w:rPr>
          <w:szCs w:val="22"/>
        </w:rPr>
      </w:pPr>
      <w:r w:rsidRPr="004B1754">
        <w:rPr>
          <w:szCs w:val="22"/>
        </w:rPr>
        <w:tab/>
      </w:r>
    </w:p>
    <w:p w14:paraId="00B359DE" w14:textId="77777777" w:rsidR="004B1754" w:rsidRPr="004B1754" w:rsidRDefault="004B1754" w:rsidP="004B1754">
      <w:pPr>
        <w:rPr>
          <w:szCs w:val="22"/>
        </w:rPr>
      </w:pPr>
      <w:r w:rsidRPr="004B1754">
        <w:rPr>
          <w:szCs w:val="22"/>
        </w:rPr>
        <w:tab/>
        <w:t>The "ayes" and "nays" were demanded and taken, resulting as follows:</w:t>
      </w:r>
    </w:p>
    <w:p w14:paraId="7B8B4720" w14:textId="77777777" w:rsidR="004B1754" w:rsidRPr="004B1754" w:rsidRDefault="004B1754" w:rsidP="004B1754">
      <w:pPr>
        <w:jc w:val="center"/>
        <w:rPr>
          <w:b/>
          <w:szCs w:val="22"/>
        </w:rPr>
      </w:pPr>
      <w:r w:rsidRPr="004B1754">
        <w:rPr>
          <w:b/>
          <w:szCs w:val="22"/>
        </w:rPr>
        <w:t>Ayes 45; Nays 1</w:t>
      </w:r>
    </w:p>
    <w:p w14:paraId="2934A0A5" w14:textId="77777777" w:rsidR="004B1754" w:rsidRPr="004B1754" w:rsidRDefault="004B1754" w:rsidP="004B1754">
      <w:pPr>
        <w:rPr>
          <w:szCs w:val="22"/>
        </w:rPr>
      </w:pPr>
    </w:p>
    <w:p w14:paraId="6303AF48"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AYES</w:t>
      </w:r>
    </w:p>
    <w:p w14:paraId="1F685917"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Adams</w:t>
      </w:r>
      <w:r w:rsidRPr="004B1754">
        <w:rPr>
          <w:szCs w:val="22"/>
        </w:rPr>
        <w:tab/>
        <w:t>Alexander</w:t>
      </w:r>
      <w:r w:rsidRPr="004B1754">
        <w:rPr>
          <w:szCs w:val="22"/>
        </w:rPr>
        <w:tab/>
        <w:t>Allen</w:t>
      </w:r>
    </w:p>
    <w:p w14:paraId="012E8B7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Bennett</w:t>
      </w:r>
      <w:r w:rsidRPr="004B1754">
        <w:rPr>
          <w:szCs w:val="22"/>
        </w:rPr>
        <w:tab/>
        <w:t>Campsen</w:t>
      </w:r>
      <w:r w:rsidRPr="004B1754">
        <w:rPr>
          <w:szCs w:val="22"/>
        </w:rPr>
        <w:tab/>
        <w:t>Cash</w:t>
      </w:r>
    </w:p>
    <w:p w14:paraId="71A9325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Climer</w:t>
      </w:r>
      <w:r w:rsidRPr="004B1754">
        <w:rPr>
          <w:szCs w:val="22"/>
        </w:rPr>
        <w:tab/>
        <w:t>Corbin</w:t>
      </w:r>
      <w:r w:rsidRPr="004B1754">
        <w:rPr>
          <w:szCs w:val="22"/>
        </w:rPr>
        <w:tab/>
        <w:t>Cromer</w:t>
      </w:r>
    </w:p>
    <w:p w14:paraId="02FD12D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Davis</w:t>
      </w:r>
      <w:r w:rsidRPr="004B1754">
        <w:rPr>
          <w:szCs w:val="22"/>
        </w:rPr>
        <w:tab/>
        <w:t>Fanning</w:t>
      </w:r>
      <w:r w:rsidRPr="004B1754">
        <w:rPr>
          <w:szCs w:val="22"/>
        </w:rPr>
        <w:tab/>
        <w:t>Gambrell</w:t>
      </w:r>
    </w:p>
    <w:p w14:paraId="41C8A26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Garrett</w:t>
      </w:r>
      <w:r w:rsidRPr="004B1754">
        <w:rPr>
          <w:szCs w:val="22"/>
        </w:rPr>
        <w:tab/>
        <w:t>Goldfinch</w:t>
      </w:r>
      <w:r w:rsidRPr="004B1754">
        <w:rPr>
          <w:szCs w:val="22"/>
        </w:rPr>
        <w:tab/>
        <w:t>Grooms</w:t>
      </w:r>
    </w:p>
    <w:p w14:paraId="490A9977"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Gustafson</w:t>
      </w:r>
      <w:r w:rsidRPr="004B1754">
        <w:rPr>
          <w:szCs w:val="22"/>
        </w:rPr>
        <w:tab/>
        <w:t>Harpootlian</w:t>
      </w:r>
      <w:r w:rsidRPr="004B1754">
        <w:rPr>
          <w:szCs w:val="22"/>
        </w:rPr>
        <w:tab/>
        <w:t>Hembree</w:t>
      </w:r>
    </w:p>
    <w:p w14:paraId="36AE517C"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B1754">
        <w:rPr>
          <w:szCs w:val="22"/>
        </w:rPr>
        <w:t>Hutto</w:t>
      </w:r>
      <w:r w:rsidRPr="004B1754">
        <w:rPr>
          <w:szCs w:val="22"/>
        </w:rPr>
        <w:tab/>
        <w:t>Jackson</w:t>
      </w:r>
      <w:r w:rsidRPr="004B1754">
        <w:rPr>
          <w:szCs w:val="22"/>
        </w:rPr>
        <w:tab/>
      </w:r>
      <w:r w:rsidRPr="004B1754">
        <w:rPr>
          <w:i/>
          <w:szCs w:val="22"/>
        </w:rPr>
        <w:t>Johnson, Kevin</w:t>
      </w:r>
    </w:p>
    <w:p w14:paraId="5878C10F"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i/>
          <w:szCs w:val="22"/>
        </w:rPr>
        <w:t>Johnson, Michael</w:t>
      </w:r>
      <w:r w:rsidRPr="004B1754">
        <w:rPr>
          <w:i/>
          <w:szCs w:val="22"/>
        </w:rPr>
        <w:tab/>
      </w:r>
      <w:r w:rsidRPr="004B1754">
        <w:rPr>
          <w:szCs w:val="22"/>
        </w:rPr>
        <w:t>Kimbrell</w:t>
      </w:r>
      <w:r w:rsidRPr="004B1754">
        <w:rPr>
          <w:szCs w:val="22"/>
        </w:rPr>
        <w:tab/>
        <w:t>Kimpson</w:t>
      </w:r>
    </w:p>
    <w:p w14:paraId="2B935370"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Loftis</w:t>
      </w:r>
      <w:r w:rsidRPr="004B1754">
        <w:rPr>
          <w:szCs w:val="22"/>
        </w:rPr>
        <w:tab/>
        <w:t>Malloy</w:t>
      </w:r>
      <w:r w:rsidRPr="004B1754">
        <w:rPr>
          <w:szCs w:val="22"/>
        </w:rPr>
        <w:tab/>
        <w:t>Martin</w:t>
      </w:r>
    </w:p>
    <w:p w14:paraId="4DF4B43F"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Matthews</w:t>
      </w:r>
      <w:r w:rsidRPr="004B1754">
        <w:rPr>
          <w:szCs w:val="22"/>
        </w:rPr>
        <w:tab/>
        <w:t>McElveen</w:t>
      </w:r>
      <w:r w:rsidRPr="004B1754">
        <w:rPr>
          <w:szCs w:val="22"/>
        </w:rPr>
        <w:tab/>
        <w:t>McLeod</w:t>
      </w:r>
    </w:p>
    <w:p w14:paraId="3FB3B672"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Peeler</w:t>
      </w:r>
      <w:r w:rsidRPr="004B1754">
        <w:rPr>
          <w:szCs w:val="22"/>
        </w:rPr>
        <w:tab/>
        <w:t>Rankin</w:t>
      </w:r>
      <w:r w:rsidRPr="004B1754">
        <w:rPr>
          <w:szCs w:val="22"/>
        </w:rPr>
        <w:tab/>
        <w:t>Reichenbach</w:t>
      </w:r>
    </w:p>
    <w:p w14:paraId="6C6AF9EB"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Rice</w:t>
      </w:r>
      <w:r w:rsidRPr="004B1754">
        <w:rPr>
          <w:szCs w:val="22"/>
        </w:rPr>
        <w:tab/>
        <w:t>Sabb</w:t>
      </w:r>
      <w:r w:rsidRPr="004B1754">
        <w:rPr>
          <w:szCs w:val="22"/>
        </w:rPr>
        <w:tab/>
        <w:t>Scott</w:t>
      </w:r>
    </w:p>
    <w:p w14:paraId="5F02A9A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Senn</w:t>
      </w:r>
      <w:r w:rsidRPr="004B1754">
        <w:rPr>
          <w:szCs w:val="22"/>
        </w:rPr>
        <w:tab/>
        <w:t>Setzler</w:t>
      </w:r>
      <w:r w:rsidRPr="004B1754">
        <w:rPr>
          <w:szCs w:val="22"/>
        </w:rPr>
        <w:tab/>
        <w:t>Shealy</w:t>
      </w:r>
    </w:p>
    <w:p w14:paraId="04333A1F"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Stephens</w:t>
      </w:r>
      <w:r w:rsidRPr="004B1754">
        <w:rPr>
          <w:szCs w:val="22"/>
        </w:rPr>
        <w:tab/>
        <w:t>Talley</w:t>
      </w:r>
      <w:r w:rsidRPr="004B1754">
        <w:rPr>
          <w:szCs w:val="22"/>
        </w:rPr>
        <w:tab/>
        <w:t>Turner</w:t>
      </w:r>
    </w:p>
    <w:p w14:paraId="3C49718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Verdin</w:t>
      </w:r>
      <w:r w:rsidRPr="004B1754">
        <w:rPr>
          <w:szCs w:val="22"/>
        </w:rPr>
        <w:tab/>
        <w:t>Williams</w:t>
      </w:r>
      <w:r w:rsidRPr="004B1754">
        <w:rPr>
          <w:szCs w:val="22"/>
        </w:rPr>
        <w:tab/>
        <w:t>Young</w:t>
      </w:r>
    </w:p>
    <w:p w14:paraId="68963A90"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66518851"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Total--45</w:t>
      </w:r>
    </w:p>
    <w:p w14:paraId="60E77BBE" w14:textId="77777777" w:rsidR="004B1754" w:rsidRPr="004B1754" w:rsidRDefault="004B1754" w:rsidP="004B1754">
      <w:pPr>
        <w:rPr>
          <w:szCs w:val="22"/>
        </w:rPr>
      </w:pPr>
    </w:p>
    <w:p w14:paraId="2B830C94"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NAYS</w:t>
      </w:r>
    </w:p>
    <w:p w14:paraId="5D865A7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Massey</w:t>
      </w:r>
    </w:p>
    <w:p w14:paraId="064952C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45F8B9E9"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Total--1</w:t>
      </w:r>
    </w:p>
    <w:p w14:paraId="72010CE3" w14:textId="77777777" w:rsidR="004B1754" w:rsidRPr="004B1754" w:rsidRDefault="004B1754" w:rsidP="004B1754">
      <w:pPr>
        <w:rPr>
          <w:szCs w:val="22"/>
        </w:rPr>
      </w:pPr>
    </w:p>
    <w:p w14:paraId="2D585A3A" w14:textId="77777777" w:rsidR="004B1754" w:rsidRPr="004B1754" w:rsidRDefault="004B1754" w:rsidP="004B1754">
      <w:pPr>
        <w:rPr>
          <w:szCs w:val="22"/>
        </w:rPr>
      </w:pPr>
      <w:r w:rsidRPr="004B1754">
        <w:rPr>
          <w:szCs w:val="22"/>
        </w:rPr>
        <w:tab/>
        <w:t>Section 16, Part 1A, was adopted.</w:t>
      </w:r>
    </w:p>
    <w:p w14:paraId="318A1CFE" w14:textId="77777777" w:rsidR="004B1754" w:rsidRPr="004B1754" w:rsidRDefault="004B1754" w:rsidP="004B1754">
      <w:pPr>
        <w:rPr>
          <w:szCs w:val="22"/>
        </w:rPr>
      </w:pPr>
    </w:p>
    <w:p w14:paraId="1A86FF69" w14:textId="77777777" w:rsidR="004B1754" w:rsidRPr="004B1754" w:rsidRDefault="004B1754" w:rsidP="004B1754">
      <w:pPr>
        <w:rPr>
          <w:szCs w:val="22"/>
        </w:rPr>
      </w:pPr>
      <w:r w:rsidRPr="004B1754">
        <w:rPr>
          <w:szCs w:val="22"/>
        </w:rPr>
        <w:tab/>
      </w:r>
      <w:r w:rsidRPr="004B1754">
        <w:rPr>
          <w:b/>
          <w:szCs w:val="22"/>
        </w:rPr>
        <w:t xml:space="preserve">The Senate proceeded to Sect. 17, Part 1A, </w:t>
      </w:r>
      <w:proofErr w:type="gramStart"/>
      <w:r w:rsidRPr="004B1754">
        <w:rPr>
          <w:b/>
          <w:szCs w:val="22"/>
        </w:rPr>
        <w:t>Francis</w:t>
      </w:r>
      <w:proofErr w:type="gramEnd"/>
      <w:r w:rsidRPr="004B1754">
        <w:rPr>
          <w:b/>
          <w:szCs w:val="22"/>
        </w:rPr>
        <w:t xml:space="preserve"> Marion University</w:t>
      </w:r>
      <w:r w:rsidRPr="004B1754">
        <w:rPr>
          <w:szCs w:val="22"/>
        </w:rPr>
        <w:t>.</w:t>
      </w:r>
    </w:p>
    <w:p w14:paraId="48012F64" w14:textId="77777777" w:rsidR="004B1754" w:rsidRPr="004B1754" w:rsidRDefault="004B1754" w:rsidP="004B1754">
      <w:pPr>
        <w:rPr>
          <w:szCs w:val="22"/>
        </w:rPr>
      </w:pPr>
      <w:r w:rsidRPr="004B1754">
        <w:rPr>
          <w:szCs w:val="22"/>
        </w:rPr>
        <w:tab/>
      </w:r>
    </w:p>
    <w:p w14:paraId="7083FDC5" w14:textId="77777777" w:rsidR="004B1754" w:rsidRPr="004B1754" w:rsidRDefault="004B1754" w:rsidP="004B1754">
      <w:pPr>
        <w:rPr>
          <w:szCs w:val="22"/>
        </w:rPr>
      </w:pPr>
      <w:r w:rsidRPr="004B1754">
        <w:rPr>
          <w:szCs w:val="22"/>
        </w:rPr>
        <w:tab/>
        <w:t>The "ayes" and "nays" were demanded and taken, resulting as follows:</w:t>
      </w:r>
    </w:p>
    <w:p w14:paraId="12AB64BB" w14:textId="77777777" w:rsidR="004B1754" w:rsidRPr="004B1754" w:rsidRDefault="004B1754" w:rsidP="004B1754">
      <w:pPr>
        <w:jc w:val="center"/>
        <w:rPr>
          <w:b/>
          <w:szCs w:val="22"/>
        </w:rPr>
      </w:pPr>
      <w:r w:rsidRPr="004B1754">
        <w:rPr>
          <w:b/>
          <w:szCs w:val="22"/>
        </w:rPr>
        <w:t>Ayes 45; Nays 1</w:t>
      </w:r>
    </w:p>
    <w:p w14:paraId="54441EA4" w14:textId="77777777" w:rsidR="004B1754" w:rsidRPr="004B1754" w:rsidRDefault="004B1754" w:rsidP="004B1754">
      <w:pPr>
        <w:rPr>
          <w:szCs w:val="22"/>
        </w:rPr>
      </w:pPr>
    </w:p>
    <w:p w14:paraId="54586912"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AYES</w:t>
      </w:r>
    </w:p>
    <w:p w14:paraId="5EC3BC2B"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Adams</w:t>
      </w:r>
      <w:r w:rsidRPr="004B1754">
        <w:rPr>
          <w:szCs w:val="22"/>
        </w:rPr>
        <w:tab/>
        <w:t>Alexander</w:t>
      </w:r>
      <w:r w:rsidRPr="004B1754">
        <w:rPr>
          <w:szCs w:val="22"/>
        </w:rPr>
        <w:tab/>
        <w:t>Allen</w:t>
      </w:r>
    </w:p>
    <w:p w14:paraId="1616954A"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Bennett</w:t>
      </w:r>
      <w:r w:rsidRPr="004B1754">
        <w:rPr>
          <w:szCs w:val="22"/>
        </w:rPr>
        <w:tab/>
        <w:t>Campsen</w:t>
      </w:r>
      <w:r w:rsidRPr="004B1754">
        <w:rPr>
          <w:szCs w:val="22"/>
        </w:rPr>
        <w:tab/>
        <w:t>Cash</w:t>
      </w:r>
    </w:p>
    <w:p w14:paraId="7B69FF49"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Climer</w:t>
      </w:r>
      <w:r w:rsidRPr="004B1754">
        <w:rPr>
          <w:szCs w:val="22"/>
        </w:rPr>
        <w:tab/>
        <w:t>Corbin</w:t>
      </w:r>
      <w:r w:rsidRPr="004B1754">
        <w:rPr>
          <w:szCs w:val="22"/>
        </w:rPr>
        <w:tab/>
        <w:t>Cromer</w:t>
      </w:r>
    </w:p>
    <w:p w14:paraId="2C7397B2"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Davis</w:t>
      </w:r>
      <w:r w:rsidRPr="004B1754">
        <w:rPr>
          <w:szCs w:val="22"/>
        </w:rPr>
        <w:tab/>
        <w:t>Fanning</w:t>
      </w:r>
      <w:r w:rsidRPr="004B1754">
        <w:rPr>
          <w:szCs w:val="22"/>
        </w:rPr>
        <w:tab/>
        <w:t>Gambrell</w:t>
      </w:r>
    </w:p>
    <w:p w14:paraId="698F4B0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Garrett</w:t>
      </w:r>
      <w:r w:rsidRPr="004B1754">
        <w:rPr>
          <w:szCs w:val="22"/>
        </w:rPr>
        <w:tab/>
        <w:t>Goldfinch</w:t>
      </w:r>
      <w:r w:rsidRPr="004B1754">
        <w:rPr>
          <w:szCs w:val="22"/>
        </w:rPr>
        <w:tab/>
        <w:t>Grooms</w:t>
      </w:r>
    </w:p>
    <w:p w14:paraId="393E0A5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Gustafson</w:t>
      </w:r>
      <w:r w:rsidRPr="004B1754">
        <w:rPr>
          <w:szCs w:val="22"/>
        </w:rPr>
        <w:tab/>
        <w:t>Harpootlian</w:t>
      </w:r>
      <w:r w:rsidRPr="004B1754">
        <w:rPr>
          <w:szCs w:val="22"/>
        </w:rPr>
        <w:tab/>
        <w:t>Hembree</w:t>
      </w:r>
    </w:p>
    <w:p w14:paraId="1C1F40F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B1754">
        <w:rPr>
          <w:szCs w:val="22"/>
        </w:rPr>
        <w:t>Hutto</w:t>
      </w:r>
      <w:r w:rsidRPr="004B1754">
        <w:rPr>
          <w:szCs w:val="22"/>
        </w:rPr>
        <w:tab/>
        <w:t>Jackson</w:t>
      </w:r>
      <w:r w:rsidRPr="004B1754">
        <w:rPr>
          <w:szCs w:val="22"/>
        </w:rPr>
        <w:tab/>
      </w:r>
      <w:r w:rsidRPr="004B1754">
        <w:rPr>
          <w:i/>
          <w:szCs w:val="22"/>
        </w:rPr>
        <w:t>Johnson, Kevin</w:t>
      </w:r>
    </w:p>
    <w:p w14:paraId="760BEE49"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i/>
          <w:szCs w:val="22"/>
        </w:rPr>
        <w:t>Johnson, Michael</w:t>
      </w:r>
      <w:r w:rsidRPr="004B1754">
        <w:rPr>
          <w:i/>
          <w:szCs w:val="22"/>
        </w:rPr>
        <w:tab/>
      </w:r>
      <w:r w:rsidRPr="004B1754">
        <w:rPr>
          <w:szCs w:val="22"/>
        </w:rPr>
        <w:t>Kimbrell</w:t>
      </w:r>
      <w:r w:rsidRPr="004B1754">
        <w:rPr>
          <w:szCs w:val="22"/>
        </w:rPr>
        <w:tab/>
        <w:t>Kimpson</w:t>
      </w:r>
    </w:p>
    <w:p w14:paraId="42C16D51"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Loftis</w:t>
      </w:r>
      <w:r w:rsidRPr="004B1754">
        <w:rPr>
          <w:szCs w:val="22"/>
        </w:rPr>
        <w:tab/>
        <w:t>Malloy</w:t>
      </w:r>
      <w:r w:rsidRPr="004B1754">
        <w:rPr>
          <w:szCs w:val="22"/>
        </w:rPr>
        <w:tab/>
        <w:t>Martin</w:t>
      </w:r>
    </w:p>
    <w:p w14:paraId="118B8D94"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Matthews</w:t>
      </w:r>
      <w:r w:rsidRPr="004B1754">
        <w:rPr>
          <w:szCs w:val="22"/>
        </w:rPr>
        <w:tab/>
        <w:t>McElveen</w:t>
      </w:r>
      <w:r w:rsidRPr="004B1754">
        <w:rPr>
          <w:szCs w:val="22"/>
        </w:rPr>
        <w:tab/>
        <w:t>McLeod</w:t>
      </w:r>
    </w:p>
    <w:p w14:paraId="31C30F61"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Peeler</w:t>
      </w:r>
      <w:r w:rsidRPr="004B1754">
        <w:rPr>
          <w:szCs w:val="22"/>
        </w:rPr>
        <w:tab/>
        <w:t>Rankin</w:t>
      </w:r>
      <w:r w:rsidRPr="004B1754">
        <w:rPr>
          <w:szCs w:val="22"/>
        </w:rPr>
        <w:tab/>
        <w:t>Reichenbach</w:t>
      </w:r>
    </w:p>
    <w:p w14:paraId="2331C0F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Rice</w:t>
      </w:r>
      <w:r w:rsidRPr="004B1754">
        <w:rPr>
          <w:szCs w:val="22"/>
        </w:rPr>
        <w:tab/>
        <w:t>Sabb</w:t>
      </w:r>
      <w:r w:rsidRPr="004B1754">
        <w:rPr>
          <w:szCs w:val="22"/>
        </w:rPr>
        <w:tab/>
        <w:t>Scott</w:t>
      </w:r>
    </w:p>
    <w:p w14:paraId="46C3F368" w14:textId="7B5292F4"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Senn</w:t>
      </w:r>
      <w:r w:rsidRPr="004B1754">
        <w:rPr>
          <w:szCs w:val="22"/>
        </w:rPr>
        <w:tab/>
        <w:t>Setzler</w:t>
      </w:r>
      <w:r w:rsidRPr="004B1754">
        <w:rPr>
          <w:szCs w:val="22"/>
        </w:rPr>
        <w:tab/>
        <w:t>Shealy</w:t>
      </w:r>
      <w:r w:rsidR="00834E7F">
        <w:rPr>
          <w:szCs w:val="22"/>
        </w:rPr>
        <w:br/>
      </w:r>
      <w:r w:rsidR="00834E7F">
        <w:rPr>
          <w:szCs w:val="22"/>
        </w:rPr>
        <w:br/>
      </w:r>
      <w:r w:rsidR="00834E7F">
        <w:rPr>
          <w:szCs w:val="22"/>
        </w:rPr>
        <w:br/>
      </w:r>
    </w:p>
    <w:p w14:paraId="665DC16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Stephens</w:t>
      </w:r>
      <w:r w:rsidRPr="004B1754">
        <w:rPr>
          <w:szCs w:val="22"/>
        </w:rPr>
        <w:tab/>
        <w:t>Talley</w:t>
      </w:r>
      <w:r w:rsidRPr="004B1754">
        <w:rPr>
          <w:szCs w:val="22"/>
        </w:rPr>
        <w:tab/>
        <w:t>Turner</w:t>
      </w:r>
    </w:p>
    <w:p w14:paraId="35D1B0D0"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Verdin</w:t>
      </w:r>
      <w:r w:rsidRPr="004B1754">
        <w:rPr>
          <w:szCs w:val="22"/>
        </w:rPr>
        <w:tab/>
        <w:t>Williams</w:t>
      </w:r>
      <w:r w:rsidRPr="004B1754">
        <w:rPr>
          <w:szCs w:val="22"/>
        </w:rPr>
        <w:tab/>
        <w:t>Young</w:t>
      </w:r>
    </w:p>
    <w:p w14:paraId="4878E2F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60A821E7"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Total--45</w:t>
      </w:r>
    </w:p>
    <w:p w14:paraId="2D2984A5" w14:textId="77777777" w:rsidR="004B1754" w:rsidRPr="004B1754" w:rsidRDefault="004B1754" w:rsidP="004B1754">
      <w:pPr>
        <w:rPr>
          <w:szCs w:val="22"/>
        </w:rPr>
      </w:pPr>
    </w:p>
    <w:p w14:paraId="2CD26CBC"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NAYS</w:t>
      </w:r>
    </w:p>
    <w:p w14:paraId="1FA22404"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Massey</w:t>
      </w:r>
    </w:p>
    <w:p w14:paraId="2A4C7E61"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5399094F"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Total--1</w:t>
      </w:r>
    </w:p>
    <w:p w14:paraId="3106ECC6" w14:textId="77777777" w:rsidR="004B1754" w:rsidRPr="004B1754" w:rsidRDefault="004B1754" w:rsidP="004B1754">
      <w:pPr>
        <w:rPr>
          <w:szCs w:val="22"/>
        </w:rPr>
      </w:pPr>
    </w:p>
    <w:p w14:paraId="71B62FEF" w14:textId="77777777" w:rsidR="004B1754" w:rsidRPr="004B1754" w:rsidRDefault="004B1754" w:rsidP="004B1754">
      <w:pPr>
        <w:rPr>
          <w:szCs w:val="22"/>
        </w:rPr>
      </w:pPr>
      <w:r w:rsidRPr="004B1754">
        <w:rPr>
          <w:szCs w:val="22"/>
        </w:rPr>
        <w:tab/>
        <w:t>Section 17, Part 1A, was adopted.</w:t>
      </w:r>
    </w:p>
    <w:p w14:paraId="7559D304" w14:textId="77777777" w:rsidR="004B1754" w:rsidRPr="004B1754" w:rsidRDefault="004B1754" w:rsidP="004B1754">
      <w:pPr>
        <w:rPr>
          <w:szCs w:val="22"/>
        </w:rPr>
      </w:pPr>
    </w:p>
    <w:p w14:paraId="12012F93" w14:textId="77777777" w:rsidR="004B1754" w:rsidRPr="004B1754" w:rsidRDefault="004B1754" w:rsidP="004B1754">
      <w:pPr>
        <w:rPr>
          <w:szCs w:val="22"/>
        </w:rPr>
      </w:pPr>
      <w:r w:rsidRPr="004B1754">
        <w:rPr>
          <w:szCs w:val="22"/>
        </w:rPr>
        <w:tab/>
      </w:r>
      <w:r w:rsidRPr="004B1754">
        <w:rPr>
          <w:b/>
          <w:szCs w:val="22"/>
        </w:rPr>
        <w:t>The Senate proceeded to Sect. 18, Part 1A and Part 1B, Lander University</w:t>
      </w:r>
      <w:r w:rsidRPr="004B1754">
        <w:rPr>
          <w:szCs w:val="22"/>
        </w:rPr>
        <w:t xml:space="preserve">. </w:t>
      </w:r>
    </w:p>
    <w:p w14:paraId="528ADC43" w14:textId="77777777" w:rsidR="004B1754" w:rsidRPr="004B1754" w:rsidRDefault="004B1754" w:rsidP="004B1754">
      <w:pPr>
        <w:rPr>
          <w:szCs w:val="22"/>
        </w:rPr>
      </w:pPr>
      <w:r w:rsidRPr="004B1754">
        <w:rPr>
          <w:szCs w:val="22"/>
        </w:rPr>
        <w:tab/>
      </w:r>
    </w:p>
    <w:p w14:paraId="3430E995" w14:textId="77777777" w:rsidR="004B1754" w:rsidRPr="004B1754" w:rsidRDefault="004B1754" w:rsidP="004B1754">
      <w:pPr>
        <w:rPr>
          <w:szCs w:val="22"/>
        </w:rPr>
      </w:pPr>
      <w:r w:rsidRPr="004B1754">
        <w:rPr>
          <w:szCs w:val="22"/>
        </w:rPr>
        <w:tab/>
        <w:t>The "ayes" and "nays" were demanded and taken, resulting as follows:</w:t>
      </w:r>
    </w:p>
    <w:p w14:paraId="537DBA8A"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Ayes 45; Nays 1</w:t>
      </w:r>
    </w:p>
    <w:p w14:paraId="196A2FE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14:paraId="19BD713D"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AYES</w:t>
      </w:r>
    </w:p>
    <w:p w14:paraId="13ADF85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Adams</w:t>
      </w:r>
      <w:r w:rsidRPr="004B1754">
        <w:rPr>
          <w:szCs w:val="22"/>
        </w:rPr>
        <w:tab/>
        <w:t>Alexander</w:t>
      </w:r>
      <w:r w:rsidRPr="004B1754">
        <w:rPr>
          <w:szCs w:val="22"/>
        </w:rPr>
        <w:tab/>
        <w:t>Allen</w:t>
      </w:r>
    </w:p>
    <w:p w14:paraId="141D10E1"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Bennett</w:t>
      </w:r>
      <w:r w:rsidRPr="004B1754">
        <w:rPr>
          <w:szCs w:val="22"/>
        </w:rPr>
        <w:tab/>
        <w:t>Campsen</w:t>
      </w:r>
      <w:r w:rsidRPr="004B1754">
        <w:rPr>
          <w:szCs w:val="22"/>
        </w:rPr>
        <w:tab/>
        <w:t>Cash</w:t>
      </w:r>
    </w:p>
    <w:p w14:paraId="3A1D3119"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Climer</w:t>
      </w:r>
      <w:r w:rsidRPr="004B1754">
        <w:rPr>
          <w:szCs w:val="22"/>
        </w:rPr>
        <w:tab/>
        <w:t>Corbin</w:t>
      </w:r>
      <w:r w:rsidRPr="004B1754">
        <w:rPr>
          <w:szCs w:val="22"/>
        </w:rPr>
        <w:tab/>
        <w:t>Cromer</w:t>
      </w:r>
    </w:p>
    <w:p w14:paraId="0CF1701D"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Davis</w:t>
      </w:r>
      <w:r w:rsidRPr="004B1754">
        <w:rPr>
          <w:szCs w:val="22"/>
        </w:rPr>
        <w:tab/>
        <w:t>Fanning</w:t>
      </w:r>
      <w:r w:rsidRPr="004B1754">
        <w:rPr>
          <w:szCs w:val="22"/>
        </w:rPr>
        <w:tab/>
        <w:t>Gambrell</w:t>
      </w:r>
    </w:p>
    <w:p w14:paraId="2566CED2"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Garrett</w:t>
      </w:r>
      <w:r w:rsidRPr="004B1754">
        <w:rPr>
          <w:szCs w:val="22"/>
        </w:rPr>
        <w:tab/>
        <w:t>Goldfinch</w:t>
      </w:r>
      <w:r w:rsidRPr="004B1754">
        <w:rPr>
          <w:szCs w:val="22"/>
        </w:rPr>
        <w:tab/>
        <w:t>Grooms</w:t>
      </w:r>
    </w:p>
    <w:p w14:paraId="7419104C"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Gustafson</w:t>
      </w:r>
      <w:r w:rsidRPr="004B1754">
        <w:rPr>
          <w:szCs w:val="22"/>
        </w:rPr>
        <w:tab/>
        <w:t>Harpootlian</w:t>
      </w:r>
      <w:r w:rsidRPr="004B1754">
        <w:rPr>
          <w:szCs w:val="22"/>
        </w:rPr>
        <w:tab/>
        <w:t>Hembree</w:t>
      </w:r>
    </w:p>
    <w:p w14:paraId="009334CA"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B1754">
        <w:rPr>
          <w:szCs w:val="22"/>
        </w:rPr>
        <w:t>Hutto</w:t>
      </w:r>
      <w:r w:rsidRPr="004B1754">
        <w:rPr>
          <w:szCs w:val="22"/>
        </w:rPr>
        <w:tab/>
        <w:t>Jackson</w:t>
      </w:r>
      <w:r w:rsidRPr="004B1754">
        <w:rPr>
          <w:szCs w:val="22"/>
        </w:rPr>
        <w:tab/>
      </w:r>
      <w:r w:rsidRPr="004B1754">
        <w:rPr>
          <w:i/>
          <w:szCs w:val="22"/>
        </w:rPr>
        <w:t>Johnson, Kevin</w:t>
      </w:r>
    </w:p>
    <w:p w14:paraId="2A5CE28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i/>
          <w:szCs w:val="22"/>
        </w:rPr>
        <w:t>Johnson, Michael</w:t>
      </w:r>
      <w:r w:rsidRPr="004B1754">
        <w:rPr>
          <w:i/>
          <w:szCs w:val="22"/>
        </w:rPr>
        <w:tab/>
      </w:r>
      <w:r w:rsidRPr="004B1754">
        <w:rPr>
          <w:szCs w:val="22"/>
        </w:rPr>
        <w:t>Kimbrell</w:t>
      </w:r>
      <w:r w:rsidRPr="004B1754">
        <w:rPr>
          <w:szCs w:val="22"/>
        </w:rPr>
        <w:tab/>
        <w:t>Kimpson</w:t>
      </w:r>
    </w:p>
    <w:p w14:paraId="486C2BC4"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Loftis</w:t>
      </w:r>
      <w:r w:rsidRPr="004B1754">
        <w:rPr>
          <w:szCs w:val="22"/>
        </w:rPr>
        <w:tab/>
        <w:t>Malloy</w:t>
      </w:r>
      <w:r w:rsidRPr="004B1754">
        <w:rPr>
          <w:szCs w:val="22"/>
        </w:rPr>
        <w:tab/>
        <w:t>Martin</w:t>
      </w:r>
    </w:p>
    <w:p w14:paraId="78D7DCCC"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Matthews</w:t>
      </w:r>
      <w:r w:rsidRPr="004B1754">
        <w:rPr>
          <w:szCs w:val="22"/>
        </w:rPr>
        <w:tab/>
        <w:t>McElveen</w:t>
      </w:r>
      <w:r w:rsidRPr="004B1754">
        <w:rPr>
          <w:szCs w:val="22"/>
        </w:rPr>
        <w:tab/>
        <w:t>McLeod</w:t>
      </w:r>
    </w:p>
    <w:p w14:paraId="0C3E777F"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Peeler</w:t>
      </w:r>
      <w:r w:rsidRPr="004B1754">
        <w:rPr>
          <w:szCs w:val="22"/>
        </w:rPr>
        <w:tab/>
        <w:t>Rankin</w:t>
      </w:r>
      <w:r w:rsidRPr="004B1754">
        <w:rPr>
          <w:szCs w:val="22"/>
        </w:rPr>
        <w:tab/>
        <w:t>Reichenbach</w:t>
      </w:r>
    </w:p>
    <w:p w14:paraId="537B0081"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Rice</w:t>
      </w:r>
      <w:r w:rsidRPr="004B1754">
        <w:rPr>
          <w:szCs w:val="22"/>
        </w:rPr>
        <w:tab/>
        <w:t>Sabb</w:t>
      </w:r>
      <w:r w:rsidRPr="004B1754">
        <w:rPr>
          <w:szCs w:val="22"/>
        </w:rPr>
        <w:tab/>
        <w:t>Scott</w:t>
      </w:r>
    </w:p>
    <w:p w14:paraId="30CF25A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Senn</w:t>
      </w:r>
      <w:r w:rsidRPr="004B1754">
        <w:rPr>
          <w:szCs w:val="22"/>
        </w:rPr>
        <w:tab/>
        <w:t>Setzler</w:t>
      </w:r>
      <w:r w:rsidRPr="004B1754">
        <w:rPr>
          <w:szCs w:val="22"/>
        </w:rPr>
        <w:tab/>
        <w:t>Shealy</w:t>
      </w:r>
    </w:p>
    <w:p w14:paraId="15E3B0B7"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Stephens</w:t>
      </w:r>
      <w:r w:rsidRPr="004B1754">
        <w:rPr>
          <w:szCs w:val="22"/>
        </w:rPr>
        <w:tab/>
        <w:t>Talley</w:t>
      </w:r>
      <w:r w:rsidRPr="004B1754">
        <w:rPr>
          <w:szCs w:val="22"/>
        </w:rPr>
        <w:tab/>
        <w:t>Turner</w:t>
      </w:r>
    </w:p>
    <w:p w14:paraId="5AFF0F6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Verdin</w:t>
      </w:r>
      <w:r w:rsidRPr="004B1754">
        <w:rPr>
          <w:szCs w:val="22"/>
        </w:rPr>
        <w:tab/>
        <w:t>Williams</w:t>
      </w:r>
      <w:r w:rsidRPr="004B1754">
        <w:rPr>
          <w:szCs w:val="22"/>
        </w:rPr>
        <w:tab/>
        <w:t>Young</w:t>
      </w:r>
    </w:p>
    <w:p w14:paraId="05FFDC9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43BE1001"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Total--45</w:t>
      </w:r>
    </w:p>
    <w:p w14:paraId="6D78C1F7" w14:textId="77777777" w:rsidR="004B1754" w:rsidRPr="004B1754" w:rsidRDefault="004B1754" w:rsidP="004B1754">
      <w:pPr>
        <w:rPr>
          <w:szCs w:val="22"/>
        </w:rPr>
      </w:pPr>
    </w:p>
    <w:p w14:paraId="4CB60522"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NAYS</w:t>
      </w:r>
    </w:p>
    <w:p w14:paraId="7DEFD279"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Massey</w:t>
      </w:r>
    </w:p>
    <w:p w14:paraId="746A661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30DB5D31"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Total--1</w:t>
      </w:r>
    </w:p>
    <w:p w14:paraId="23F6B3A2" w14:textId="77777777" w:rsidR="004B1754" w:rsidRPr="004B1754" w:rsidRDefault="004B1754" w:rsidP="004B1754">
      <w:pPr>
        <w:rPr>
          <w:szCs w:val="22"/>
        </w:rPr>
      </w:pPr>
      <w:r w:rsidRPr="004B1754">
        <w:rPr>
          <w:szCs w:val="22"/>
        </w:rPr>
        <w:tab/>
        <w:t>Section 18, Part 1A and Part 1B, was adopted.</w:t>
      </w:r>
    </w:p>
    <w:p w14:paraId="4A560094" w14:textId="77777777" w:rsidR="004B1754" w:rsidRPr="004B1754" w:rsidRDefault="004B1754" w:rsidP="004B1754">
      <w:pPr>
        <w:rPr>
          <w:szCs w:val="22"/>
        </w:rPr>
      </w:pPr>
    </w:p>
    <w:p w14:paraId="6061067B" w14:textId="4F4D684A" w:rsidR="004B1754" w:rsidRPr="004B1754" w:rsidRDefault="004B1754" w:rsidP="004B1754">
      <w:pPr>
        <w:rPr>
          <w:szCs w:val="22"/>
        </w:rPr>
      </w:pPr>
      <w:r w:rsidRPr="004B1754">
        <w:rPr>
          <w:szCs w:val="22"/>
        </w:rPr>
        <w:tab/>
      </w:r>
      <w:r w:rsidRPr="004B1754">
        <w:rPr>
          <w:b/>
          <w:szCs w:val="22"/>
        </w:rPr>
        <w:t xml:space="preserve">The Senate proceeded to Sect. 19, Part </w:t>
      </w:r>
      <w:proofErr w:type="spellStart"/>
      <w:r w:rsidRPr="004B1754">
        <w:rPr>
          <w:b/>
          <w:szCs w:val="22"/>
        </w:rPr>
        <w:t>1A</w:t>
      </w:r>
      <w:proofErr w:type="spellEnd"/>
      <w:r w:rsidRPr="004B1754">
        <w:rPr>
          <w:b/>
          <w:szCs w:val="22"/>
        </w:rPr>
        <w:t>, S.C. State University</w:t>
      </w:r>
      <w:r w:rsidRPr="004B1754">
        <w:rPr>
          <w:szCs w:val="22"/>
        </w:rPr>
        <w:t>.</w:t>
      </w:r>
    </w:p>
    <w:p w14:paraId="054278ED" w14:textId="77777777" w:rsidR="004B1754" w:rsidRPr="004B1754" w:rsidRDefault="004B1754" w:rsidP="004B1754">
      <w:pPr>
        <w:rPr>
          <w:szCs w:val="22"/>
        </w:rPr>
      </w:pPr>
    </w:p>
    <w:p w14:paraId="6225C036" w14:textId="77777777" w:rsidR="004B1754" w:rsidRPr="004B1754" w:rsidRDefault="004B1754" w:rsidP="004B1754">
      <w:pPr>
        <w:rPr>
          <w:szCs w:val="22"/>
        </w:rPr>
      </w:pPr>
      <w:r w:rsidRPr="004B1754">
        <w:rPr>
          <w:szCs w:val="22"/>
        </w:rPr>
        <w:tab/>
        <w:t>The "ayes" and "nays" were demanded and taken, resulting as follows:</w:t>
      </w:r>
    </w:p>
    <w:p w14:paraId="5D4BC69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Ayes 43; Nays 1; Abstain 2</w:t>
      </w:r>
    </w:p>
    <w:p w14:paraId="3F0E42B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14:paraId="2121E7E8"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AYES</w:t>
      </w:r>
    </w:p>
    <w:p w14:paraId="2CCA7411"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Adams</w:t>
      </w:r>
      <w:r w:rsidRPr="004B1754">
        <w:rPr>
          <w:szCs w:val="22"/>
        </w:rPr>
        <w:tab/>
        <w:t>Alexander</w:t>
      </w:r>
      <w:r w:rsidRPr="004B1754">
        <w:rPr>
          <w:szCs w:val="22"/>
        </w:rPr>
        <w:tab/>
        <w:t>Allen</w:t>
      </w:r>
    </w:p>
    <w:p w14:paraId="6DD3804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Bennett</w:t>
      </w:r>
      <w:r w:rsidRPr="004B1754">
        <w:rPr>
          <w:szCs w:val="22"/>
        </w:rPr>
        <w:tab/>
        <w:t>Campsen</w:t>
      </w:r>
      <w:r w:rsidRPr="004B1754">
        <w:rPr>
          <w:szCs w:val="22"/>
        </w:rPr>
        <w:tab/>
        <w:t>Cash</w:t>
      </w:r>
    </w:p>
    <w:p w14:paraId="65ECDDEF"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Climer</w:t>
      </w:r>
      <w:r w:rsidRPr="004B1754">
        <w:rPr>
          <w:szCs w:val="22"/>
        </w:rPr>
        <w:tab/>
        <w:t>Corbin</w:t>
      </w:r>
      <w:r w:rsidRPr="004B1754">
        <w:rPr>
          <w:szCs w:val="22"/>
        </w:rPr>
        <w:tab/>
        <w:t>Cromer</w:t>
      </w:r>
    </w:p>
    <w:p w14:paraId="4B0B183A"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Davis</w:t>
      </w:r>
      <w:r w:rsidRPr="004B1754">
        <w:rPr>
          <w:szCs w:val="22"/>
        </w:rPr>
        <w:tab/>
        <w:t>Fanning</w:t>
      </w:r>
      <w:r w:rsidRPr="004B1754">
        <w:rPr>
          <w:szCs w:val="22"/>
        </w:rPr>
        <w:tab/>
        <w:t>Gambrell</w:t>
      </w:r>
    </w:p>
    <w:p w14:paraId="03AD535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Garrett</w:t>
      </w:r>
      <w:r w:rsidRPr="004B1754">
        <w:rPr>
          <w:szCs w:val="22"/>
        </w:rPr>
        <w:tab/>
        <w:t>Goldfinch</w:t>
      </w:r>
      <w:r w:rsidRPr="004B1754">
        <w:rPr>
          <w:szCs w:val="22"/>
        </w:rPr>
        <w:tab/>
        <w:t>Grooms</w:t>
      </w:r>
    </w:p>
    <w:p w14:paraId="2B6239FF"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Gustafson</w:t>
      </w:r>
      <w:r w:rsidRPr="004B1754">
        <w:rPr>
          <w:szCs w:val="22"/>
        </w:rPr>
        <w:tab/>
        <w:t>Harpootlian</w:t>
      </w:r>
      <w:r w:rsidRPr="004B1754">
        <w:rPr>
          <w:szCs w:val="22"/>
        </w:rPr>
        <w:tab/>
        <w:t>Hembree</w:t>
      </w:r>
    </w:p>
    <w:p w14:paraId="7257B0D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B1754">
        <w:rPr>
          <w:szCs w:val="22"/>
        </w:rPr>
        <w:t>Hutto</w:t>
      </w:r>
      <w:r w:rsidRPr="004B1754">
        <w:rPr>
          <w:szCs w:val="22"/>
        </w:rPr>
        <w:tab/>
        <w:t>Jackson</w:t>
      </w:r>
      <w:r w:rsidRPr="004B1754">
        <w:rPr>
          <w:szCs w:val="22"/>
        </w:rPr>
        <w:tab/>
      </w:r>
      <w:r w:rsidRPr="004B1754">
        <w:rPr>
          <w:i/>
          <w:szCs w:val="22"/>
        </w:rPr>
        <w:t>Johnson, Kevin</w:t>
      </w:r>
    </w:p>
    <w:p w14:paraId="29292E8F"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Kimbrell</w:t>
      </w:r>
      <w:r w:rsidRPr="004B1754">
        <w:rPr>
          <w:szCs w:val="22"/>
        </w:rPr>
        <w:tab/>
        <w:t>Kimpson</w:t>
      </w:r>
      <w:r w:rsidRPr="004B1754">
        <w:rPr>
          <w:szCs w:val="22"/>
        </w:rPr>
        <w:tab/>
        <w:t>Loftis</w:t>
      </w:r>
    </w:p>
    <w:p w14:paraId="2BEBEBCF"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Malloy</w:t>
      </w:r>
      <w:r w:rsidRPr="004B1754">
        <w:rPr>
          <w:szCs w:val="22"/>
        </w:rPr>
        <w:tab/>
        <w:t>Martin</w:t>
      </w:r>
      <w:r w:rsidRPr="004B1754">
        <w:rPr>
          <w:szCs w:val="22"/>
        </w:rPr>
        <w:tab/>
        <w:t>Matthews</w:t>
      </w:r>
    </w:p>
    <w:p w14:paraId="14C21F19"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McElveen</w:t>
      </w:r>
      <w:r w:rsidRPr="004B1754">
        <w:rPr>
          <w:szCs w:val="22"/>
        </w:rPr>
        <w:tab/>
        <w:t>McLeod</w:t>
      </w:r>
      <w:r w:rsidRPr="004B1754">
        <w:rPr>
          <w:szCs w:val="22"/>
        </w:rPr>
        <w:tab/>
        <w:t>Peeler</w:t>
      </w:r>
    </w:p>
    <w:p w14:paraId="762FACB7"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Rankin</w:t>
      </w:r>
      <w:r w:rsidRPr="004B1754">
        <w:rPr>
          <w:szCs w:val="22"/>
        </w:rPr>
        <w:tab/>
        <w:t>Reichenbach</w:t>
      </w:r>
      <w:r w:rsidRPr="004B1754">
        <w:rPr>
          <w:szCs w:val="22"/>
        </w:rPr>
        <w:tab/>
        <w:t>Rice</w:t>
      </w:r>
    </w:p>
    <w:p w14:paraId="1E01CFE2"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Sabb</w:t>
      </w:r>
      <w:r w:rsidRPr="004B1754">
        <w:rPr>
          <w:szCs w:val="22"/>
        </w:rPr>
        <w:tab/>
        <w:t>Scott</w:t>
      </w:r>
      <w:r w:rsidRPr="004B1754">
        <w:rPr>
          <w:szCs w:val="22"/>
        </w:rPr>
        <w:tab/>
        <w:t>Setzler</w:t>
      </w:r>
    </w:p>
    <w:p w14:paraId="4690DE0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Shealy</w:t>
      </w:r>
      <w:r w:rsidRPr="004B1754">
        <w:rPr>
          <w:szCs w:val="22"/>
        </w:rPr>
        <w:tab/>
        <w:t>Stephens</w:t>
      </w:r>
      <w:r w:rsidRPr="004B1754">
        <w:rPr>
          <w:szCs w:val="22"/>
        </w:rPr>
        <w:tab/>
        <w:t>Talley</w:t>
      </w:r>
    </w:p>
    <w:p w14:paraId="3EA3877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Turner</w:t>
      </w:r>
      <w:r w:rsidRPr="004B1754">
        <w:rPr>
          <w:szCs w:val="22"/>
        </w:rPr>
        <w:tab/>
        <w:t>Verdin</w:t>
      </w:r>
      <w:r w:rsidRPr="004B1754">
        <w:rPr>
          <w:szCs w:val="22"/>
        </w:rPr>
        <w:tab/>
        <w:t>Williams</w:t>
      </w:r>
    </w:p>
    <w:p w14:paraId="2290CBE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Young</w:t>
      </w:r>
    </w:p>
    <w:p w14:paraId="27EB376F"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05BA60FD"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Total--43</w:t>
      </w:r>
    </w:p>
    <w:p w14:paraId="5A277E35" w14:textId="77777777" w:rsidR="004B1754" w:rsidRPr="004B1754" w:rsidRDefault="004B1754" w:rsidP="004B1754">
      <w:pPr>
        <w:rPr>
          <w:szCs w:val="22"/>
        </w:rPr>
      </w:pPr>
    </w:p>
    <w:p w14:paraId="3821AF37"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NAYS</w:t>
      </w:r>
    </w:p>
    <w:p w14:paraId="7F4BA36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Massey</w:t>
      </w:r>
    </w:p>
    <w:p w14:paraId="13C878C4"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0CCDC2A9"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Total--1</w:t>
      </w:r>
    </w:p>
    <w:p w14:paraId="4CB17D80" w14:textId="77777777" w:rsidR="004B1754" w:rsidRPr="004B1754" w:rsidRDefault="004B1754" w:rsidP="004B1754">
      <w:pPr>
        <w:rPr>
          <w:szCs w:val="22"/>
        </w:rPr>
      </w:pPr>
    </w:p>
    <w:p w14:paraId="50286281"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ABSTAIN</w:t>
      </w:r>
    </w:p>
    <w:p w14:paraId="3857C1E2"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i/>
          <w:szCs w:val="22"/>
        </w:rPr>
        <w:t>Johnson, Michael</w:t>
      </w:r>
      <w:r w:rsidRPr="004B1754">
        <w:rPr>
          <w:i/>
          <w:szCs w:val="22"/>
        </w:rPr>
        <w:tab/>
      </w:r>
      <w:r w:rsidRPr="004B1754">
        <w:rPr>
          <w:szCs w:val="22"/>
        </w:rPr>
        <w:t>Senn</w:t>
      </w:r>
    </w:p>
    <w:p w14:paraId="19B5DED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7132622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Total--2</w:t>
      </w:r>
    </w:p>
    <w:p w14:paraId="34EC44AA" w14:textId="77777777" w:rsidR="004B1754" w:rsidRPr="004B1754" w:rsidRDefault="004B1754" w:rsidP="004B1754">
      <w:pPr>
        <w:rPr>
          <w:szCs w:val="22"/>
        </w:rPr>
      </w:pPr>
    </w:p>
    <w:p w14:paraId="67130725" w14:textId="77777777" w:rsidR="004B1754" w:rsidRPr="004B1754" w:rsidRDefault="004B1754" w:rsidP="004B1754">
      <w:pPr>
        <w:rPr>
          <w:szCs w:val="22"/>
        </w:rPr>
      </w:pPr>
      <w:r w:rsidRPr="004B1754">
        <w:rPr>
          <w:szCs w:val="22"/>
        </w:rPr>
        <w:tab/>
        <w:t>Section 19, Part 1A, was adopted.</w:t>
      </w:r>
    </w:p>
    <w:p w14:paraId="60060B07" w14:textId="1E2CEBD4" w:rsidR="004B1754" w:rsidRDefault="004B1754" w:rsidP="004B1754">
      <w:pPr>
        <w:rPr>
          <w:szCs w:val="22"/>
        </w:rPr>
      </w:pPr>
    </w:p>
    <w:p w14:paraId="3C5FEC3F" w14:textId="33A2F70A" w:rsidR="00834E7F" w:rsidRDefault="00834E7F" w:rsidP="004B1754">
      <w:pPr>
        <w:rPr>
          <w:szCs w:val="22"/>
        </w:rPr>
      </w:pPr>
    </w:p>
    <w:p w14:paraId="0DEBFC6C" w14:textId="690CE3DD" w:rsidR="00834E7F" w:rsidRDefault="00834E7F" w:rsidP="004B1754">
      <w:pPr>
        <w:rPr>
          <w:szCs w:val="22"/>
        </w:rPr>
      </w:pPr>
    </w:p>
    <w:p w14:paraId="2E8E7D70" w14:textId="77777777" w:rsidR="00834E7F" w:rsidRPr="004B1754" w:rsidRDefault="00834E7F" w:rsidP="004B1754">
      <w:pPr>
        <w:rPr>
          <w:szCs w:val="22"/>
        </w:rPr>
      </w:pPr>
    </w:p>
    <w:p w14:paraId="62E1FDA8" w14:textId="77777777" w:rsidR="004B1754" w:rsidRPr="004B1754" w:rsidRDefault="004B1754" w:rsidP="004B1754">
      <w:pPr>
        <w:rPr>
          <w:szCs w:val="22"/>
        </w:rPr>
      </w:pPr>
      <w:r w:rsidRPr="004B1754">
        <w:rPr>
          <w:szCs w:val="22"/>
        </w:rPr>
        <w:tab/>
      </w:r>
      <w:r w:rsidRPr="004B1754">
        <w:rPr>
          <w:b/>
          <w:szCs w:val="22"/>
        </w:rPr>
        <w:t>The Senate proceeded to Sect. 20A-H, Part 1A and Part 1B, University of South Carolina</w:t>
      </w:r>
      <w:r w:rsidRPr="004B1754">
        <w:rPr>
          <w:szCs w:val="22"/>
        </w:rPr>
        <w:t>.</w:t>
      </w:r>
    </w:p>
    <w:p w14:paraId="12CD0860" w14:textId="77777777" w:rsidR="004B1754" w:rsidRPr="004B1754" w:rsidRDefault="004B1754" w:rsidP="004B1754">
      <w:pPr>
        <w:rPr>
          <w:szCs w:val="22"/>
        </w:rPr>
      </w:pPr>
    </w:p>
    <w:p w14:paraId="5EC70564" w14:textId="77777777" w:rsidR="004B1754" w:rsidRPr="004B1754" w:rsidRDefault="004B1754" w:rsidP="004B1754">
      <w:pPr>
        <w:rPr>
          <w:szCs w:val="22"/>
        </w:rPr>
      </w:pPr>
      <w:r w:rsidRPr="004B1754">
        <w:rPr>
          <w:szCs w:val="22"/>
        </w:rPr>
        <w:tab/>
        <w:t>The "ayes" and "nays" were demanded and taken, resulting as follows:</w:t>
      </w:r>
    </w:p>
    <w:p w14:paraId="1426C837" w14:textId="77777777" w:rsidR="004B1754" w:rsidRPr="004B1754" w:rsidRDefault="004B1754" w:rsidP="004B1754">
      <w:pPr>
        <w:jc w:val="center"/>
        <w:rPr>
          <w:b/>
          <w:szCs w:val="22"/>
        </w:rPr>
      </w:pPr>
      <w:r w:rsidRPr="004B1754">
        <w:rPr>
          <w:b/>
          <w:szCs w:val="22"/>
        </w:rPr>
        <w:t>Ayes 41; Nays 1; Abstain 4</w:t>
      </w:r>
    </w:p>
    <w:p w14:paraId="2EDB9543" w14:textId="77777777" w:rsidR="004B1754" w:rsidRPr="004B1754" w:rsidRDefault="004B1754" w:rsidP="004B1754">
      <w:pPr>
        <w:rPr>
          <w:szCs w:val="22"/>
        </w:rPr>
      </w:pPr>
    </w:p>
    <w:p w14:paraId="38F9F66B"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AYES</w:t>
      </w:r>
    </w:p>
    <w:p w14:paraId="686F40DC"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Adams</w:t>
      </w:r>
      <w:r w:rsidRPr="004B1754">
        <w:rPr>
          <w:szCs w:val="22"/>
        </w:rPr>
        <w:tab/>
        <w:t>Alexander</w:t>
      </w:r>
      <w:r w:rsidRPr="004B1754">
        <w:rPr>
          <w:szCs w:val="22"/>
        </w:rPr>
        <w:tab/>
        <w:t>Allen</w:t>
      </w:r>
    </w:p>
    <w:p w14:paraId="0F181789"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Bennett</w:t>
      </w:r>
      <w:r w:rsidRPr="004B1754">
        <w:rPr>
          <w:szCs w:val="22"/>
        </w:rPr>
        <w:tab/>
        <w:t>Campsen</w:t>
      </w:r>
      <w:r w:rsidRPr="004B1754">
        <w:rPr>
          <w:szCs w:val="22"/>
        </w:rPr>
        <w:tab/>
        <w:t>Cash</w:t>
      </w:r>
    </w:p>
    <w:p w14:paraId="2A4B8D8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Climer</w:t>
      </w:r>
      <w:r w:rsidRPr="004B1754">
        <w:rPr>
          <w:szCs w:val="22"/>
        </w:rPr>
        <w:tab/>
        <w:t>Corbin</w:t>
      </w:r>
      <w:r w:rsidRPr="004B1754">
        <w:rPr>
          <w:szCs w:val="22"/>
        </w:rPr>
        <w:tab/>
        <w:t>Cromer</w:t>
      </w:r>
    </w:p>
    <w:p w14:paraId="2F824F90"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Fanning</w:t>
      </w:r>
      <w:r w:rsidRPr="004B1754">
        <w:rPr>
          <w:szCs w:val="22"/>
        </w:rPr>
        <w:tab/>
        <w:t>Gambrell</w:t>
      </w:r>
      <w:r w:rsidRPr="004B1754">
        <w:rPr>
          <w:szCs w:val="22"/>
        </w:rPr>
        <w:tab/>
        <w:t>Garrett</w:t>
      </w:r>
    </w:p>
    <w:p w14:paraId="35330C0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Goldfinch</w:t>
      </w:r>
      <w:r w:rsidRPr="004B1754">
        <w:rPr>
          <w:szCs w:val="22"/>
        </w:rPr>
        <w:tab/>
        <w:t>Grooms</w:t>
      </w:r>
      <w:r w:rsidRPr="004B1754">
        <w:rPr>
          <w:szCs w:val="22"/>
        </w:rPr>
        <w:tab/>
        <w:t>Gustafson</w:t>
      </w:r>
    </w:p>
    <w:p w14:paraId="02610B50"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Hembree</w:t>
      </w:r>
      <w:r w:rsidRPr="004B1754">
        <w:rPr>
          <w:szCs w:val="22"/>
        </w:rPr>
        <w:tab/>
        <w:t>Hutto</w:t>
      </w:r>
      <w:r w:rsidRPr="004B1754">
        <w:rPr>
          <w:szCs w:val="22"/>
        </w:rPr>
        <w:tab/>
        <w:t>Jackson</w:t>
      </w:r>
    </w:p>
    <w:p w14:paraId="5FFBBA54"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i/>
          <w:szCs w:val="22"/>
        </w:rPr>
        <w:t>Johnson, Kevin</w:t>
      </w:r>
      <w:r w:rsidRPr="004B1754">
        <w:rPr>
          <w:i/>
          <w:szCs w:val="22"/>
        </w:rPr>
        <w:tab/>
        <w:t>Johnson, Michael</w:t>
      </w:r>
      <w:r w:rsidRPr="004B1754">
        <w:rPr>
          <w:i/>
          <w:szCs w:val="22"/>
        </w:rPr>
        <w:tab/>
      </w:r>
      <w:r w:rsidRPr="004B1754">
        <w:rPr>
          <w:szCs w:val="22"/>
        </w:rPr>
        <w:t>Kimbrell</w:t>
      </w:r>
    </w:p>
    <w:p w14:paraId="5728002F"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Kimpson</w:t>
      </w:r>
      <w:r w:rsidRPr="004B1754">
        <w:rPr>
          <w:szCs w:val="22"/>
        </w:rPr>
        <w:tab/>
        <w:t>Loftis</w:t>
      </w:r>
      <w:r w:rsidRPr="004B1754">
        <w:rPr>
          <w:szCs w:val="22"/>
        </w:rPr>
        <w:tab/>
        <w:t>Malloy</w:t>
      </w:r>
    </w:p>
    <w:p w14:paraId="349BE97C"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Martin</w:t>
      </w:r>
      <w:r w:rsidRPr="004B1754">
        <w:rPr>
          <w:szCs w:val="22"/>
        </w:rPr>
        <w:tab/>
        <w:t>Matthews</w:t>
      </w:r>
      <w:r w:rsidRPr="004B1754">
        <w:rPr>
          <w:szCs w:val="22"/>
        </w:rPr>
        <w:tab/>
        <w:t>McLeod</w:t>
      </w:r>
    </w:p>
    <w:p w14:paraId="5C590ECA"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Peeler</w:t>
      </w:r>
      <w:r w:rsidRPr="004B1754">
        <w:rPr>
          <w:szCs w:val="22"/>
        </w:rPr>
        <w:tab/>
        <w:t>Rankin</w:t>
      </w:r>
      <w:r w:rsidRPr="004B1754">
        <w:rPr>
          <w:szCs w:val="22"/>
        </w:rPr>
        <w:tab/>
        <w:t>Reichenbach</w:t>
      </w:r>
    </w:p>
    <w:p w14:paraId="5F9945E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Rice</w:t>
      </w:r>
      <w:r w:rsidRPr="004B1754">
        <w:rPr>
          <w:szCs w:val="22"/>
        </w:rPr>
        <w:tab/>
        <w:t>Sabb</w:t>
      </w:r>
      <w:r w:rsidRPr="004B1754">
        <w:rPr>
          <w:szCs w:val="22"/>
        </w:rPr>
        <w:tab/>
        <w:t>Scott</w:t>
      </w:r>
    </w:p>
    <w:p w14:paraId="161CA08B"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Setzler</w:t>
      </w:r>
      <w:r w:rsidRPr="004B1754">
        <w:rPr>
          <w:szCs w:val="22"/>
        </w:rPr>
        <w:tab/>
        <w:t>Shealy</w:t>
      </w:r>
      <w:r w:rsidRPr="004B1754">
        <w:rPr>
          <w:szCs w:val="22"/>
        </w:rPr>
        <w:tab/>
        <w:t>Stephens</w:t>
      </w:r>
    </w:p>
    <w:p w14:paraId="6347A93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Talley</w:t>
      </w:r>
      <w:r w:rsidRPr="004B1754">
        <w:rPr>
          <w:szCs w:val="22"/>
        </w:rPr>
        <w:tab/>
        <w:t>Turner</w:t>
      </w:r>
      <w:r w:rsidRPr="004B1754">
        <w:rPr>
          <w:szCs w:val="22"/>
        </w:rPr>
        <w:tab/>
        <w:t>Verdin</w:t>
      </w:r>
    </w:p>
    <w:p w14:paraId="4F34AAE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Williams</w:t>
      </w:r>
      <w:r w:rsidRPr="004B1754">
        <w:rPr>
          <w:szCs w:val="22"/>
        </w:rPr>
        <w:tab/>
        <w:t>Young</w:t>
      </w:r>
    </w:p>
    <w:p w14:paraId="328E4C8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181A5EEA" w14:textId="34E066F8" w:rsid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Total--41</w:t>
      </w:r>
    </w:p>
    <w:p w14:paraId="1FDB002E" w14:textId="77777777" w:rsidR="00834E7F" w:rsidRPr="004B1754" w:rsidRDefault="00834E7F"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14:paraId="1915C3F0"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NAYS</w:t>
      </w:r>
    </w:p>
    <w:p w14:paraId="730A822F"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Massey</w:t>
      </w:r>
    </w:p>
    <w:p w14:paraId="7531478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7E91C2A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Total--1</w:t>
      </w:r>
    </w:p>
    <w:p w14:paraId="38E5A549" w14:textId="77777777" w:rsidR="004B1754" w:rsidRPr="004B1754" w:rsidRDefault="004B1754" w:rsidP="004B1754">
      <w:pPr>
        <w:rPr>
          <w:szCs w:val="22"/>
        </w:rPr>
      </w:pPr>
    </w:p>
    <w:p w14:paraId="5D02BDE8"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ABSTAIN</w:t>
      </w:r>
    </w:p>
    <w:p w14:paraId="4D3C45B2"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Davis</w:t>
      </w:r>
      <w:r w:rsidRPr="004B1754">
        <w:rPr>
          <w:szCs w:val="22"/>
        </w:rPr>
        <w:tab/>
        <w:t>Harpootlian</w:t>
      </w:r>
      <w:r w:rsidRPr="004B1754">
        <w:rPr>
          <w:szCs w:val="22"/>
        </w:rPr>
        <w:tab/>
        <w:t>McElveen</w:t>
      </w:r>
    </w:p>
    <w:p w14:paraId="1C4AA46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Senn</w:t>
      </w:r>
    </w:p>
    <w:p w14:paraId="76916B4A"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43CDE35A"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Total--4</w:t>
      </w:r>
    </w:p>
    <w:p w14:paraId="4C97DC12" w14:textId="77777777" w:rsidR="004B1754" w:rsidRPr="004B1754" w:rsidRDefault="004B1754" w:rsidP="004B1754">
      <w:pPr>
        <w:rPr>
          <w:szCs w:val="22"/>
        </w:rPr>
      </w:pPr>
    </w:p>
    <w:p w14:paraId="78E27959" w14:textId="77777777" w:rsidR="004B1754" w:rsidRPr="004B1754" w:rsidRDefault="004B1754" w:rsidP="004B1754">
      <w:pPr>
        <w:rPr>
          <w:szCs w:val="22"/>
        </w:rPr>
      </w:pPr>
      <w:r w:rsidRPr="004B1754">
        <w:rPr>
          <w:szCs w:val="22"/>
        </w:rPr>
        <w:tab/>
        <w:t>Section 20A-H, Part 1A and Part 1B, was adopted.</w:t>
      </w:r>
    </w:p>
    <w:p w14:paraId="2356513B" w14:textId="1968106E" w:rsidR="004B1754" w:rsidRDefault="004B1754" w:rsidP="004B1754">
      <w:pPr>
        <w:rPr>
          <w:szCs w:val="22"/>
        </w:rPr>
      </w:pPr>
    </w:p>
    <w:p w14:paraId="484B0907" w14:textId="41B28D29" w:rsidR="00834E7F" w:rsidRDefault="00834E7F" w:rsidP="004B1754">
      <w:pPr>
        <w:rPr>
          <w:szCs w:val="22"/>
        </w:rPr>
      </w:pPr>
    </w:p>
    <w:p w14:paraId="79DE3C60" w14:textId="0BC31311" w:rsidR="00834E7F" w:rsidRDefault="00834E7F" w:rsidP="004B1754">
      <w:pPr>
        <w:rPr>
          <w:szCs w:val="22"/>
        </w:rPr>
      </w:pPr>
    </w:p>
    <w:p w14:paraId="55BF2B5F" w14:textId="03B507B3" w:rsidR="00834E7F" w:rsidRDefault="00834E7F" w:rsidP="004B1754">
      <w:pPr>
        <w:rPr>
          <w:szCs w:val="22"/>
        </w:rPr>
      </w:pPr>
    </w:p>
    <w:p w14:paraId="52F50058" w14:textId="77777777" w:rsidR="00834E7F" w:rsidRPr="004B1754" w:rsidRDefault="00834E7F" w:rsidP="004B1754">
      <w:pPr>
        <w:rPr>
          <w:szCs w:val="22"/>
        </w:rPr>
      </w:pPr>
    </w:p>
    <w:p w14:paraId="41770EB0" w14:textId="77777777" w:rsidR="004B1754" w:rsidRPr="004B1754" w:rsidRDefault="004B1754" w:rsidP="004B1754">
      <w:pPr>
        <w:rPr>
          <w:szCs w:val="22"/>
        </w:rPr>
      </w:pPr>
      <w:r w:rsidRPr="004B1754">
        <w:rPr>
          <w:szCs w:val="22"/>
        </w:rPr>
        <w:tab/>
      </w:r>
      <w:r w:rsidRPr="004B1754">
        <w:rPr>
          <w:b/>
          <w:szCs w:val="22"/>
        </w:rPr>
        <w:t xml:space="preserve">The Senate proceeded to Sect. 21, Part 1A, </w:t>
      </w:r>
      <w:proofErr w:type="gramStart"/>
      <w:r w:rsidRPr="004B1754">
        <w:rPr>
          <w:b/>
          <w:szCs w:val="22"/>
        </w:rPr>
        <w:t>Winthrop</w:t>
      </w:r>
      <w:proofErr w:type="gramEnd"/>
      <w:r w:rsidRPr="004B1754">
        <w:rPr>
          <w:b/>
          <w:szCs w:val="22"/>
        </w:rPr>
        <w:t xml:space="preserve"> University</w:t>
      </w:r>
      <w:r w:rsidRPr="004B1754">
        <w:rPr>
          <w:szCs w:val="22"/>
        </w:rPr>
        <w:t>.</w:t>
      </w:r>
    </w:p>
    <w:p w14:paraId="0F7B5001" w14:textId="77777777" w:rsidR="004B1754" w:rsidRPr="004B1754" w:rsidRDefault="004B1754" w:rsidP="004B1754">
      <w:pPr>
        <w:rPr>
          <w:szCs w:val="22"/>
        </w:rPr>
      </w:pPr>
    </w:p>
    <w:p w14:paraId="08B8F695" w14:textId="77777777" w:rsidR="004B1754" w:rsidRPr="004B1754" w:rsidRDefault="004B1754" w:rsidP="004B1754">
      <w:pPr>
        <w:rPr>
          <w:szCs w:val="22"/>
        </w:rPr>
      </w:pPr>
      <w:r w:rsidRPr="004B1754">
        <w:rPr>
          <w:szCs w:val="22"/>
        </w:rPr>
        <w:tab/>
        <w:t>The "ayes" and "nays" were demanded and taken, resulting as follows:</w:t>
      </w:r>
    </w:p>
    <w:p w14:paraId="3AD858CB"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Ayes 45; Nays 1</w:t>
      </w:r>
    </w:p>
    <w:p w14:paraId="18D33319"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14:paraId="795C0744"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AYES</w:t>
      </w:r>
    </w:p>
    <w:p w14:paraId="5A8FBCF4"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Adams</w:t>
      </w:r>
      <w:r w:rsidRPr="004B1754">
        <w:rPr>
          <w:szCs w:val="22"/>
        </w:rPr>
        <w:tab/>
        <w:t>Alexander</w:t>
      </w:r>
      <w:r w:rsidRPr="004B1754">
        <w:rPr>
          <w:szCs w:val="22"/>
        </w:rPr>
        <w:tab/>
        <w:t>Allen</w:t>
      </w:r>
    </w:p>
    <w:p w14:paraId="5750C337"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Bennett</w:t>
      </w:r>
      <w:r w:rsidRPr="004B1754">
        <w:rPr>
          <w:szCs w:val="22"/>
        </w:rPr>
        <w:tab/>
        <w:t>Campsen</w:t>
      </w:r>
      <w:r w:rsidRPr="004B1754">
        <w:rPr>
          <w:szCs w:val="22"/>
        </w:rPr>
        <w:tab/>
        <w:t>Cash</w:t>
      </w:r>
    </w:p>
    <w:p w14:paraId="505E085F"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Climer</w:t>
      </w:r>
      <w:r w:rsidRPr="004B1754">
        <w:rPr>
          <w:szCs w:val="22"/>
        </w:rPr>
        <w:tab/>
        <w:t>Corbin</w:t>
      </w:r>
      <w:r w:rsidRPr="004B1754">
        <w:rPr>
          <w:szCs w:val="22"/>
        </w:rPr>
        <w:tab/>
        <w:t>Cromer</w:t>
      </w:r>
    </w:p>
    <w:p w14:paraId="4273F3DC"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Davis</w:t>
      </w:r>
      <w:r w:rsidRPr="004B1754">
        <w:rPr>
          <w:szCs w:val="22"/>
        </w:rPr>
        <w:tab/>
        <w:t>Fanning</w:t>
      </w:r>
      <w:r w:rsidRPr="004B1754">
        <w:rPr>
          <w:szCs w:val="22"/>
        </w:rPr>
        <w:tab/>
        <w:t>Gambrell</w:t>
      </w:r>
    </w:p>
    <w:p w14:paraId="755F267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Garrett</w:t>
      </w:r>
      <w:r w:rsidRPr="004B1754">
        <w:rPr>
          <w:szCs w:val="22"/>
        </w:rPr>
        <w:tab/>
        <w:t>Goldfinch</w:t>
      </w:r>
      <w:r w:rsidRPr="004B1754">
        <w:rPr>
          <w:szCs w:val="22"/>
        </w:rPr>
        <w:tab/>
        <w:t>Grooms</w:t>
      </w:r>
    </w:p>
    <w:p w14:paraId="5E53CAD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Gustafson</w:t>
      </w:r>
      <w:r w:rsidRPr="004B1754">
        <w:rPr>
          <w:szCs w:val="22"/>
        </w:rPr>
        <w:tab/>
        <w:t>Harpootlian</w:t>
      </w:r>
      <w:r w:rsidRPr="004B1754">
        <w:rPr>
          <w:szCs w:val="22"/>
        </w:rPr>
        <w:tab/>
        <w:t>Hembree</w:t>
      </w:r>
    </w:p>
    <w:p w14:paraId="4F99A70C"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B1754">
        <w:rPr>
          <w:szCs w:val="22"/>
        </w:rPr>
        <w:t>Hutto</w:t>
      </w:r>
      <w:r w:rsidRPr="004B1754">
        <w:rPr>
          <w:szCs w:val="22"/>
        </w:rPr>
        <w:tab/>
        <w:t>Jackson</w:t>
      </w:r>
      <w:r w:rsidRPr="004B1754">
        <w:rPr>
          <w:szCs w:val="22"/>
        </w:rPr>
        <w:tab/>
      </w:r>
      <w:r w:rsidRPr="004B1754">
        <w:rPr>
          <w:i/>
          <w:szCs w:val="22"/>
        </w:rPr>
        <w:t>Johnson, Kevin</w:t>
      </w:r>
    </w:p>
    <w:p w14:paraId="54AA4462"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i/>
          <w:szCs w:val="22"/>
        </w:rPr>
        <w:t>Johnson, Michael</w:t>
      </w:r>
      <w:r w:rsidRPr="004B1754">
        <w:rPr>
          <w:i/>
          <w:szCs w:val="22"/>
        </w:rPr>
        <w:tab/>
      </w:r>
      <w:r w:rsidRPr="004B1754">
        <w:rPr>
          <w:szCs w:val="22"/>
        </w:rPr>
        <w:t>Kimbrell</w:t>
      </w:r>
      <w:r w:rsidRPr="004B1754">
        <w:rPr>
          <w:szCs w:val="22"/>
        </w:rPr>
        <w:tab/>
        <w:t>Kimpson</w:t>
      </w:r>
    </w:p>
    <w:p w14:paraId="230E5951"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Loftis</w:t>
      </w:r>
      <w:r w:rsidRPr="004B1754">
        <w:rPr>
          <w:szCs w:val="22"/>
        </w:rPr>
        <w:tab/>
        <w:t>Malloy</w:t>
      </w:r>
      <w:r w:rsidRPr="004B1754">
        <w:rPr>
          <w:szCs w:val="22"/>
        </w:rPr>
        <w:tab/>
        <w:t>Martin</w:t>
      </w:r>
    </w:p>
    <w:p w14:paraId="7885399C"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Matthews</w:t>
      </w:r>
      <w:r w:rsidRPr="004B1754">
        <w:rPr>
          <w:szCs w:val="22"/>
        </w:rPr>
        <w:tab/>
        <w:t>McElveen</w:t>
      </w:r>
      <w:r w:rsidRPr="004B1754">
        <w:rPr>
          <w:szCs w:val="22"/>
        </w:rPr>
        <w:tab/>
        <w:t>McLeod</w:t>
      </w:r>
    </w:p>
    <w:p w14:paraId="2A0016ED"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Peeler</w:t>
      </w:r>
      <w:r w:rsidRPr="004B1754">
        <w:rPr>
          <w:szCs w:val="22"/>
        </w:rPr>
        <w:tab/>
        <w:t>Rankin</w:t>
      </w:r>
      <w:r w:rsidRPr="004B1754">
        <w:rPr>
          <w:szCs w:val="22"/>
        </w:rPr>
        <w:tab/>
        <w:t>Reichenbach</w:t>
      </w:r>
    </w:p>
    <w:p w14:paraId="607C424F"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Rice</w:t>
      </w:r>
      <w:r w:rsidRPr="004B1754">
        <w:rPr>
          <w:szCs w:val="22"/>
        </w:rPr>
        <w:tab/>
        <w:t>Sabb</w:t>
      </w:r>
      <w:r w:rsidRPr="004B1754">
        <w:rPr>
          <w:szCs w:val="22"/>
        </w:rPr>
        <w:tab/>
        <w:t>Scott</w:t>
      </w:r>
    </w:p>
    <w:p w14:paraId="1A08C417"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Senn</w:t>
      </w:r>
      <w:r w:rsidRPr="004B1754">
        <w:rPr>
          <w:szCs w:val="22"/>
        </w:rPr>
        <w:tab/>
        <w:t>Setzler</w:t>
      </w:r>
      <w:r w:rsidRPr="004B1754">
        <w:rPr>
          <w:szCs w:val="22"/>
        </w:rPr>
        <w:tab/>
        <w:t>Shealy</w:t>
      </w:r>
    </w:p>
    <w:p w14:paraId="5D5775B4"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Stephens</w:t>
      </w:r>
      <w:r w:rsidRPr="004B1754">
        <w:rPr>
          <w:szCs w:val="22"/>
        </w:rPr>
        <w:tab/>
        <w:t>Talley</w:t>
      </w:r>
      <w:r w:rsidRPr="004B1754">
        <w:rPr>
          <w:szCs w:val="22"/>
        </w:rPr>
        <w:tab/>
        <w:t>Turner</w:t>
      </w:r>
    </w:p>
    <w:p w14:paraId="7F4B61F0"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Verdin</w:t>
      </w:r>
      <w:r w:rsidRPr="004B1754">
        <w:rPr>
          <w:szCs w:val="22"/>
        </w:rPr>
        <w:tab/>
        <w:t>Williams</w:t>
      </w:r>
      <w:r w:rsidRPr="004B1754">
        <w:rPr>
          <w:szCs w:val="22"/>
        </w:rPr>
        <w:tab/>
        <w:t>Young</w:t>
      </w:r>
    </w:p>
    <w:p w14:paraId="09F93571"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3883F044"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Total--45</w:t>
      </w:r>
    </w:p>
    <w:p w14:paraId="38A52DBB" w14:textId="77777777" w:rsidR="004B1754" w:rsidRPr="004B1754" w:rsidRDefault="004B1754" w:rsidP="004B1754">
      <w:pPr>
        <w:rPr>
          <w:szCs w:val="22"/>
        </w:rPr>
      </w:pPr>
    </w:p>
    <w:p w14:paraId="33D82E49"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NAYS</w:t>
      </w:r>
    </w:p>
    <w:p w14:paraId="077467B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Massey</w:t>
      </w:r>
    </w:p>
    <w:p w14:paraId="17BB65A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0B372B15" w14:textId="4EA3275B" w:rsid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Total--1</w:t>
      </w:r>
    </w:p>
    <w:p w14:paraId="6429A0DA" w14:textId="77777777" w:rsidR="00834E7F" w:rsidRPr="004B1754" w:rsidRDefault="00834E7F"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14:paraId="6AE15568" w14:textId="77777777" w:rsidR="004B1754" w:rsidRPr="004B1754" w:rsidRDefault="004B1754" w:rsidP="004B1754">
      <w:pPr>
        <w:rPr>
          <w:szCs w:val="22"/>
        </w:rPr>
      </w:pPr>
      <w:r w:rsidRPr="004B1754">
        <w:rPr>
          <w:szCs w:val="22"/>
        </w:rPr>
        <w:tab/>
        <w:t>Section 21, Part 1A, was adopted.</w:t>
      </w:r>
    </w:p>
    <w:p w14:paraId="61965DF5" w14:textId="77777777" w:rsidR="004B1754" w:rsidRPr="004B1754" w:rsidRDefault="004B1754" w:rsidP="004B1754">
      <w:pPr>
        <w:rPr>
          <w:szCs w:val="22"/>
        </w:rPr>
      </w:pPr>
    </w:p>
    <w:p w14:paraId="609F5E7D" w14:textId="77777777" w:rsidR="004B1754" w:rsidRPr="004B1754" w:rsidRDefault="004B1754" w:rsidP="004B1754">
      <w:pPr>
        <w:rPr>
          <w:szCs w:val="22"/>
        </w:rPr>
      </w:pPr>
      <w:r w:rsidRPr="004B1754">
        <w:rPr>
          <w:szCs w:val="22"/>
        </w:rPr>
        <w:tab/>
      </w:r>
      <w:r w:rsidRPr="004B1754">
        <w:rPr>
          <w:b/>
          <w:szCs w:val="22"/>
        </w:rPr>
        <w:t>The Senate proceeded to Sect. 23, Part 1A and Part 1B, Medical University of South Carolina</w:t>
      </w:r>
      <w:r w:rsidRPr="004B1754">
        <w:rPr>
          <w:szCs w:val="22"/>
        </w:rPr>
        <w:t>.</w:t>
      </w:r>
    </w:p>
    <w:p w14:paraId="5CF8BD1F" w14:textId="77777777" w:rsidR="004B1754" w:rsidRPr="004B1754" w:rsidRDefault="004B1754" w:rsidP="004B1754">
      <w:pPr>
        <w:rPr>
          <w:szCs w:val="22"/>
        </w:rPr>
      </w:pPr>
      <w:r w:rsidRPr="004B1754">
        <w:rPr>
          <w:szCs w:val="22"/>
        </w:rPr>
        <w:tab/>
      </w:r>
    </w:p>
    <w:p w14:paraId="4D7C34B0" w14:textId="77777777" w:rsidR="004B1754" w:rsidRPr="004B1754" w:rsidRDefault="004B1754" w:rsidP="004B1754">
      <w:pPr>
        <w:rPr>
          <w:szCs w:val="22"/>
        </w:rPr>
      </w:pPr>
      <w:r w:rsidRPr="004B1754">
        <w:rPr>
          <w:szCs w:val="22"/>
        </w:rPr>
        <w:tab/>
        <w:t>The "ayes" and "nays" were demanded and taken, resulting as follows:</w:t>
      </w:r>
    </w:p>
    <w:p w14:paraId="30FE2964"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Ayes 43; Nays 2; Abstain 1</w:t>
      </w:r>
    </w:p>
    <w:p w14:paraId="2186B8EC"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14:paraId="4870F62C"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AYES</w:t>
      </w:r>
    </w:p>
    <w:p w14:paraId="30A0D7EB"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Adams</w:t>
      </w:r>
      <w:r w:rsidRPr="004B1754">
        <w:rPr>
          <w:szCs w:val="22"/>
        </w:rPr>
        <w:tab/>
        <w:t>Alexander</w:t>
      </w:r>
      <w:r w:rsidRPr="004B1754">
        <w:rPr>
          <w:szCs w:val="22"/>
        </w:rPr>
        <w:tab/>
        <w:t>Allen</w:t>
      </w:r>
    </w:p>
    <w:p w14:paraId="2588155C"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Bennett</w:t>
      </w:r>
      <w:r w:rsidRPr="004B1754">
        <w:rPr>
          <w:szCs w:val="22"/>
        </w:rPr>
        <w:tab/>
        <w:t>Campsen</w:t>
      </w:r>
      <w:r w:rsidRPr="004B1754">
        <w:rPr>
          <w:szCs w:val="22"/>
        </w:rPr>
        <w:tab/>
        <w:t>Cash</w:t>
      </w:r>
    </w:p>
    <w:p w14:paraId="70A82CBB"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Climer</w:t>
      </w:r>
      <w:r w:rsidRPr="004B1754">
        <w:rPr>
          <w:szCs w:val="22"/>
        </w:rPr>
        <w:tab/>
        <w:t>Corbin</w:t>
      </w:r>
      <w:r w:rsidRPr="004B1754">
        <w:rPr>
          <w:szCs w:val="22"/>
        </w:rPr>
        <w:tab/>
        <w:t>Cromer</w:t>
      </w:r>
    </w:p>
    <w:p w14:paraId="7EC8F89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Davis</w:t>
      </w:r>
      <w:r w:rsidRPr="004B1754">
        <w:rPr>
          <w:szCs w:val="22"/>
        </w:rPr>
        <w:tab/>
        <w:t>Fanning</w:t>
      </w:r>
      <w:r w:rsidRPr="004B1754">
        <w:rPr>
          <w:szCs w:val="22"/>
        </w:rPr>
        <w:tab/>
        <w:t>Gambrell</w:t>
      </w:r>
    </w:p>
    <w:p w14:paraId="7EF6BACF"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Garrett</w:t>
      </w:r>
      <w:r w:rsidRPr="004B1754">
        <w:rPr>
          <w:szCs w:val="22"/>
        </w:rPr>
        <w:tab/>
        <w:t>Goldfinch</w:t>
      </w:r>
      <w:r w:rsidRPr="004B1754">
        <w:rPr>
          <w:szCs w:val="22"/>
        </w:rPr>
        <w:tab/>
        <w:t>Grooms</w:t>
      </w:r>
    </w:p>
    <w:p w14:paraId="5A698950"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Gustafson</w:t>
      </w:r>
      <w:r w:rsidRPr="004B1754">
        <w:rPr>
          <w:szCs w:val="22"/>
        </w:rPr>
        <w:tab/>
        <w:t>Harpootlian</w:t>
      </w:r>
      <w:r w:rsidRPr="004B1754">
        <w:rPr>
          <w:szCs w:val="22"/>
        </w:rPr>
        <w:tab/>
        <w:t>Hembree</w:t>
      </w:r>
    </w:p>
    <w:p w14:paraId="1DC5B47B"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B1754">
        <w:rPr>
          <w:szCs w:val="22"/>
        </w:rPr>
        <w:t>Hutto</w:t>
      </w:r>
      <w:r w:rsidRPr="004B1754">
        <w:rPr>
          <w:szCs w:val="22"/>
        </w:rPr>
        <w:tab/>
        <w:t>Jackson</w:t>
      </w:r>
      <w:r w:rsidRPr="004B1754">
        <w:rPr>
          <w:szCs w:val="22"/>
        </w:rPr>
        <w:tab/>
      </w:r>
      <w:r w:rsidRPr="004B1754">
        <w:rPr>
          <w:i/>
          <w:szCs w:val="22"/>
        </w:rPr>
        <w:t>Johnson, Kevin</w:t>
      </w:r>
    </w:p>
    <w:p w14:paraId="44A9942C"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i/>
          <w:szCs w:val="22"/>
        </w:rPr>
        <w:t>Johnson, Michael</w:t>
      </w:r>
      <w:r w:rsidRPr="004B1754">
        <w:rPr>
          <w:i/>
          <w:szCs w:val="22"/>
        </w:rPr>
        <w:tab/>
      </w:r>
      <w:r w:rsidRPr="004B1754">
        <w:rPr>
          <w:szCs w:val="22"/>
        </w:rPr>
        <w:t>Kimbrell</w:t>
      </w:r>
      <w:r w:rsidRPr="004B1754">
        <w:rPr>
          <w:szCs w:val="22"/>
        </w:rPr>
        <w:tab/>
        <w:t>Kimpson</w:t>
      </w:r>
    </w:p>
    <w:p w14:paraId="38A62C62"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Loftis</w:t>
      </w:r>
      <w:r w:rsidRPr="004B1754">
        <w:rPr>
          <w:szCs w:val="22"/>
        </w:rPr>
        <w:tab/>
        <w:t>Malloy</w:t>
      </w:r>
      <w:r w:rsidRPr="004B1754">
        <w:rPr>
          <w:szCs w:val="22"/>
        </w:rPr>
        <w:tab/>
        <w:t>Matthews</w:t>
      </w:r>
    </w:p>
    <w:p w14:paraId="5A01819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McElveen</w:t>
      </w:r>
      <w:r w:rsidRPr="004B1754">
        <w:rPr>
          <w:szCs w:val="22"/>
        </w:rPr>
        <w:tab/>
        <w:t>McLeod</w:t>
      </w:r>
      <w:r w:rsidRPr="004B1754">
        <w:rPr>
          <w:szCs w:val="22"/>
        </w:rPr>
        <w:tab/>
        <w:t>Peeler</w:t>
      </w:r>
    </w:p>
    <w:p w14:paraId="06D67852"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Rankin</w:t>
      </w:r>
      <w:r w:rsidRPr="004B1754">
        <w:rPr>
          <w:szCs w:val="22"/>
        </w:rPr>
        <w:tab/>
        <w:t>Reichenbach</w:t>
      </w:r>
      <w:r w:rsidRPr="004B1754">
        <w:rPr>
          <w:szCs w:val="22"/>
        </w:rPr>
        <w:tab/>
        <w:t>Rice</w:t>
      </w:r>
    </w:p>
    <w:p w14:paraId="6CD2A72C"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Sabb</w:t>
      </w:r>
      <w:r w:rsidRPr="004B1754">
        <w:rPr>
          <w:szCs w:val="22"/>
        </w:rPr>
        <w:tab/>
        <w:t>Scott</w:t>
      </w:r>
      <w:r w:rsidRPr="004B1754">
        <w:rPr>
          <w:szCs w:val="22"/>
        </w:rPr>
        <w:tab/>
        <w:t>Setzler</w:t>
      </w:r>
    </w:p>
    <w:p w14:paraId="68642477"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Shealy</w:t>
      </w:r>
      <w:r w:rsidRPr="004B1754">
        <w:rPr>
          <w:szCs w:val="22"/>
        </w:rPr>
        <w:tab/>
        <w:t>Stephens</w:t>
      </w:r>
      <w:r w:rsidRPr="004B1754">
        <w:rPr>
          <w:szCs w:val="22"/>
        </w:rPr>
        <w:tab/>
        <w:t>Talley</w:t>
      </w:r>
    </w:p>
    <w:p w14:paraId="64D7CF3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Turner</w:t>
      </w:r>
      <w:r w:rsidRPr="004B1754">
        <w:rPr>
          <w:szCs w:val="22"/>
        </w:rPr>
        <w:tab/>
        <w:t>Verdin</w:t>
      </w:r>
      <w:r w:rsidRPr="004B1754">
        <w:rPr>
          <w:szCs w:val="22"/>
        </w:rPr>
        <w:tab/>
        <w:t>Williams</w:t>
      </w:r>
    </w:p>
    <w:p w14:paraId="4635064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Young</w:t>
      </w:r>
    </w:p>
    <w:p w14:paraId="7B3E024A"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14EADBC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Total--43</w:t>
      </w:r>
    </w:p>
    <w:p w14:paraId="10FF1853" w14:textId="77777777" w:rsidR="004B1754" w:rsidRPr="004B1754" w:rsidRDefault="004B1754" w:rsidP="004B1754">
      <w:pPr>
        <w:rPr>
          <w:szCs w:val="22"/>
        </w:rPr>
      </w:pPr>
    </w:p>
    <w:p w14:paraId="2554DB41"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NAYS</w:t>
      </w:r>
    </w:p>
    <w:p w14:paraId="436C21CF"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Martin</w:t>
      </w:r>
      <w:r w:rsidRPr="004B1754">
        <w:rPr>
          <w:szCs w:val="22"/>
        </w:rPr>
        <w:tab/>
        <w:t>Massey</w:t>
      </w:r>
    </w:p>
    <w:p w14:paraId="2659C9D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5DA0BCBB"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Total--2</w:t>
      </w:r>
    </w:p>
    <w:p w14:paraId="7A752F4A" w14:textId="77777777" w:rsidR="004B1754" w:rsidRPr="004B1754" w:rsidRDefault="004B1754" w:rsidP="004B1754">
      <w:pPr>
        <w:rPr>
          <w:szCs w:val="22"/>
        </w:rPr>
      </w:pPr>
    </w:p>
    <w:p w14:paraId="7CA43685"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ABSTAIN</w:t>
      </w:r>
    </w:p>
    <w:p w14:paraId="42CC8A4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Senn</w:t>
      </w:r>
    </w:p>
    <w:p w14:paraId="3BE15FF2"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502A897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Total--1</w:t>
      </w:r>
    </w:p>
    <w:p w14:paraId="0AE7E602" w14:textId="77777777" w:rsidR="004B1754" w:rsidRPr="004B1754" w:rsidRDefault="004B1754" w:rsidP="004B1754">
      <w:pPr>
        <w:rPr>
          <w:szCs w:val="22"/>
        </w:rPr>
      </w:pPr>
    </w:p>
    <w:p w14:paraId="7D6F9D69" w14:textId="77777777" w:rsidR="004B1754" w:rsidRPr="004B1754" w:rsidRDefault="004B1754" w:rsidP="004B1754">
      <w:pPr>
        <w:rPr>
          <w:szCs w:val="22"/>
        </w:rPr>
      </w:pPr>
      <w:r w:rsidRPr="004B1754">
        <w:rPr>
          <w:szCs w:val="22"/>
        </w:rPr>
        <w:tab/>
        <w:t>Section 23, Part 1A and Part 1B, was adopted.</w:t>
      </w:r>
    </w:p>
    <w:p w14:paraId="3DF6B84F" w14:textId="77777777" w:rsidR="004B1754" w:rsidRPr="004B1754" w:rsidRDefault="004B1754" w:rsidP="004B1754">
      <w:pPr>
        <w:rPr>
          <w:szCs w:val="22"/>
        </w:rPr>
      </w:pPr>
    </w:p>
    <w:p w14:paraId="3D098F95" w14:textId="77777777" w:rsidR="004B1754" w:rsidRPr="004B1754" w:rsidRDefault="004B1754" w:rsidP="003A1444">
      <w:pPr>
        <w:keepNext/>
        <w:keepLines/>
        <w:rPr>
          <w:szCs w:val="22"/>
        </w:rPr>
      </w:pPr>
      <w:r w:rsidRPr="004B1754">
        <w:rPr>
          <w:szCs w:val="22"/>
        </w:rPr>
        <w:tab/>
      </w:r>
      <w:r w:rsidRPr="004B1754">
        <w:rPr>
          <w:b/>
          <w:szCs w:val="22"/>
        </w:rPr>
        <w:t>The Senate proceeded to Sect. 24, Part 1A, Area Health Education Consortium</w:t>
      </w:r>
      <w:r w:rsidRPr="004B1754">
        <w:rPr>
          <w:szCs w:val="22"/>
        </w:rPr>
        <w:t>.</w:t>
      </w:r>
    </w:p>
    <w:p w14:paraId="32D61BA6" w14:textId="77777777" w:rsidR="004B1754" w:rsidRPr="004B1754" w:rsidRDefault="004B1754" w:rsidP="003A1444">
      <w:pPr>
        <w:keepNext/>
        <w:keepLines/>
        <w:rPr>
          <w:szCs w:val="22"/>
        </w:rPr>
      </w:pPr>
    </w:p>
    <w:p w14:paraId="5AEF84F2" w14:textId="77777777" w:rsidR="004B1754" w:rsidRPr="004B1754" w:rsidRDefault="004B1754" w:rsidP="003A1444">
      <w:pPr>
        <w:keepNext/>
        <w:keepLines/>
        <w:rPr>
          <w:szCs w:val="22"/>
        </w:rPr>
      </w:pPr>
      <w:r w:rsidRPr="004B1754">
        <w:rPr>
          <w:szCs w:val="22"/>
        </w:rPr>
        <w:tab/>
        <w:t>The "ayes" and "nays" were demanded and taken, resulting as follows:</w:t>
      </w:r>
    </w:p>
    <w:p w14:paraId="31CC295B" w14:textId="77777777" w:rsidR="004B1754" w:rsidRPr="004B1754" w:rsidRDefault="004B1754" w:rsidP="004B1754">
      <w:pPr>
        <w:jc w:val="center"/>
        <w:rPr>
          <w:b/>
          <w:szCs w:val="22"/>
        </w:rPr>
      </w:pPr>
      <w:r w:rsidRPr="004B1754">
        <w:rPr>
          <w:b/>
          <w:szCs w:val="22"/>
        </w:rPr>
        <w:t>Ayes 45; Nays 1</w:t>
      </w:r>
    </w:p>
    <w:p w14:paraId="005B620D" w14:textId="77777777" w:rsidR="004B1754" w:rsidRPr="004B1754" w:rsidRDefault="004B1754" w:rsidP="004B1754">
      <w:pPr>
        <w:rPr>
          <w:szCs w:val="22"/>
        </w:rPr>
      </w:pPr>
    </w:p>
    <w:p w14:paraId="4CCD45F8"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AYES</w:t>
      </w:r>
    </w:p>
    <w:p w14:paraId="7A020C3D"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Adams</w:t>
      </w:r>
      <w:r w:rsidRPr="004B1754">
        <w:rPr>
          <w:szCs w:val="22"/>
        </w:rPr>
        <w:tab/>
        <w:t>Alexander</w:t>
      </w:r>
      <w:r w:rsidRPr="004B1754">
        <w:rPr>
          <w:szCs w:val="22"/>
        </w:rPr>
        <w:tab/>
        <w:t>Allen</w:t>
      </w:r>
    </w:p>
    <w:p w14:paraId="3B9C83E2"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Bennett</w:t>
      </w:r>
      <w:r w:rsidRPr="004B1754">
        <w:rPr>
          <w:szCs w:val="22"/>
        </w:rPr>
        <w:tab/>
        <w:t>Campsen</w:t>
      </w:r>
      <w:r w:rsidRPr="004B1754">
        <w:rPr>
          <w:szCs w:val="22"/>
        </w:rPr>
        <w:tab/>
        <w:t>Cash</w:t>
      </w:r>
    </w:p>
    <w:p w14:paraId="7E7C5B8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Climer</w:t>
      </w:r>
      <w:r w:rsidRPr="004B1754">
        <w:rPr>
          <w:szCs w:val="22"/>
        </w:rPr>
        <w:tab/>
        <w:t>Corbin</w:t>
      </w:r>
      <w:r w:rsidRPr="004B1754">
        <w:rPr>
          <w:szCs w:val="22"/>
        </w:rPr>
        <w:tab/>
        <w:t>Cromer</w:t>
      </w:r>
    </w:p>
    <w:p w14:paraId="03D02F80"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Davis</w:t>
      </w:r>
      <w:r w:rsidRPr="004B1754">
        <w:rPr>
          <w:szCs w:val="22"/>
        </w:rPr>
        <w:tab/>
        <w:t>Fanning</w:t>
      </w:r>
      <w:r w:rsidRPr="004B1754">
        <w:rPr>
          <w:szCs w:val="22"/>
        </w:rPr>
        <w:tab/>
        <w:t>Gambrell</w:t>
      </w:r>
    </w:p>
    <w:p w14:paraId="64BAF2E0"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Garrett</w:t>
      </w:r>
      <w:r w:rsidRPr="004B1754">
        <w:rPr>
          <w:szCs w:val="22"/>
        </w:rPr>
        <w:tab/>
        <w:t>Goldfinch</w:t>
      </w:r>
      <w:r w:rsidRPr="004B1754">
        <w:rPr>
          <w:szCs w:val="22"/>
        </w:rPr>
        <w:tab/>
        <w:t>Grooms</w:t>
      </w:r>
    </w:p>
    <w:p w14:paraId="7304701C"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Gustafson</w:t>
      </w:r>
      <w:r w:rsidRPr="004B1754">
        <w:rPr>
          <w:szCs w:val="22"/>
        </w:rPr>
        <w:tab/>
        <w:t>Harpootlian</w:t>
      </w:r>
      <w:r w:rsidRPr="004B1754">
        <w:rPr>
          <w:szCs w:val="22"/>
        </w:rPr>
        <w:tab/>
        <w:t>Hembree</w:t>
      </w:r>
    </w:p>
    <w:p w14:paraId="0C4DE23A"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B1754">
        <w:rPr>
          <w:szCs w:val="22"/>
        </w:rPr>
        <w:t>Hutto</w:t>
      </w:r>
      <w:r w:rsidRPr="004B1754">
        <w:rPr>
          <w:szCs w:val="22"/>
        </w:rPr>
        <w:tab/>
        <w:t>Jackson</w:t>
      </w:r>
      <w:r w:rsidRPr="004B1754">
        <w:rPr>
          <w:szCs w:val="22"/>
        </w:rPr>
        <w:tab/>
      </w:r>
      <w:r w:rsidRPr="004B1754">
        <w:rPr>
          <w:i/>
          <w:szCs w:val="22"/>
        </w:rPr>
        <w:t>Johnson, Kevin</w:t>
      </w:r>
    </w:p>
    <w:p w14:paraId="22EC8EE2"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i/>
          <w:szCs w:val="22"/>
        </w:rPr>
        <w:t>Johnson, Michael</w:t>
      </w:r>
      <w:r w:rsidRPr="004B1754">
        <w:rPr>
          <w:i/>
          <w:szCs w:val="22"/>
        </w:rPr>
        <w:tab/>
      </w:r>
      <w:r w:rsidRPr="004B1754">
        <w:rPr>
          <w:szCs w:val="22"/>
        </w:rPr>
        <w:t>Kimbrell</w:t>
      </w:r>
      <w:r w:rsidRPr="004B1754">
        <w:rPr>
          <w:szCs w:val="22"/>
        </w:rPr>
        <w:tab/>
        <w:t>Kimpson</w:t>
      </w:r>
    </w:p>
    <w:p w14:paraId="6832365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Loftis</w:t>
      </w:r>
      <w:r w:rsidRPr="004B1754">
        <w:rPr>
          <w:szCs w:val="22"/>
        </w:rPr>
        <w:tab/>
        <w:t>Malloy</w:t>
      </w:r>
      <w:r w:rsidRPr="004B1754">
        <w:rPr>
          <w:szCs w:val="22"/>
        </w:rPr>
        <w:tab/>
        <w:t>Martin</w:t>
      </w:r>
    </w:p>
    <w:p w14:paraId="695B70F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Matthews</w:t>
      </w:r>
      <w:r w:rsidRPr="004B1754">
        <w:rPr>
          <w:szCs w:val="22"/>
        </w:rPr>
        <w:tab/>
        <w:t>McElveen</w:t>
      </w:r>
      <w:r w:rsidRPr="004B1754">
        <w:rPr>
          <w:szCs w:val="22"/>
        </w:rPr>
        <w:tab/>
        <w:t>McLeod</w:t>
      </w:r>
    </w:p>
    <w:p w14:paraId="74096089"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Peeler</w:t>
      </w:r>
      <w:r w:rsidRPr="004B1754">
        <w:rPr>
          <w:szCs w:val="22"/>
        </w:rPr>
        <w:tab/>
        <w:t>Rankin</w:t>
      </w:r>
      <w:r w:rsidRPr="004B1754">
        <w:rPr>
          <w:szCs w:val="22"/>
        </w:rPr>
        <w:tab/>
        <w:t>Reichenbach</w:t>
      </w:r>
    </w:p>
    <w:p w14:paraId="26C95970"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Rice</w:t>
      </w:r>
      <w:r w:rsidRPr="004B1754">
        <w:rPr>
          <w:szCs w:val="22"/>
        </w:rPr>
        <w:tab/>
        <w:t>Sabb</w:t>
      </w:r>
      <w:r w:rsidRPr="004B1754">
        <w:rPr>
          <w:szCs w:val="22"/>
        </w:rPr>
        <w:tab/>
        <w:t>Scott</w:t>
      </w:r>
    </w:p>
    <w:p w14:paraId="1578E64C"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Senn</w:t>
      </w:r>
      <w:r w:rsidRPr="004B1754">
        <w:rPr>
          <w:szCs w:val="22"/>
        </w:rPr>
        <w:tab/>
        <w:t>Setzler</w:t>
      </w:r>
      <w:r w:rsidRPr="004B1754">
        <w:rPr>
          <w:szCs w:val="22"/>
        </w:rPr>
        <w:tab/>
        <w:t>Shealy</w:t>
      </w:r>
    </w:p>
    <w:p w14:paraId="5A27A57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Stephens</w:t>
      </w:r>
      <w:r w:rsidRPr="004B1754">
        <w:rPr>
          <w:szCs w:val="22"/>
        </w:rPr>
        <w:tab/>
        <w:t>Talley</w:t>
      </w:r>
      <w:r w:rsidRPr="004B1754">
        <w:rPr>
          <w:szCs w:val="22"/>
        </w:rPr>
        <w:tab/>
        <w:t>Turner</w:t>
      </w:r>
    </w:p>
    <w:p w14:paraId="3E036E0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Verdin</w:t>
      </w:r>
      <w:r w:rsidRPr="004B1754">
        <w:rPr>
          <w:szCs w:val="22"/>
        </w:rPr>
        <w:tab/>
        <w:t>Williams</w:t>
      </w:r>
      <w:r w:rsidRPr="004B1754">
        <w:rPr>
          <w:szCs w:val="22"/>
        </w:rPr>
        <w:tab/>
        <w:t>Young</w:t>
      </w:r>
    </w:p>
    <w:p w14:paraId="24A07A9A"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3B8C360B"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Total--45</w:t>
      </w:r>
    </w:p>
    <w:p w14:paraId="0D022482" w14:textId="77777777" w:rsidR="004B1754" w:rsidRPr="004B1754" w:rsidRDefault="004B1754" w:rsidP="004B1754">
      <w:pPr>
        <w:rPr>
          <w:szCs w:val="22"/>
        </w:rPr>
      </w:pPr>
    </w:p>
    <w:p w14:paraId="263F40E8"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NAYS</w:t>
      </w:r>
    </w:p>
    <w:p w14:paraId="63A9C82A"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Massey</w:t>
      </w:r>
    </w:p>
    <w:p w14:paraId="0370E2D4"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1CBAA440"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Total--1</w:t>
      </w:r>
    </w:p>
    <w:p w14:paraId="3F3BFECC" w14:textId="77777777" w:rsidR="004B1754" w:rsidRPr="004B1754" w:rsidRDefault="004B1754" w:rsidP="004B1754">
      <w:pPr>
        <w:rPr>
          <w:szCs w:val="22"/>
        </w:rPr>
      </w:pPr>
    </w:p>
    <w:p w14:paraId="7BAA9FE3" w14:textId="77777777" w:rsidR="004B1754" w:rsidRPr="004B1754" w:rsidRDefault="004B1754" w:rsidP="004B1754">
      <w:pPr>
        <w:rPr>
          <w:szCs w:val="22"/>
        </w:rPr>
      </w:pPr>
      <w:r w:rsidRPr="004B1754">
        <w:rPr>
          <w:szCs w:val="22"/>
        </w:rPr>
        <w:tab/>
        <w:t>Section 24, Part 1A, was adopted.</w:t>
      </w:r>
    </w:p>
    <w:p w14:paraId="5BC4C81E" w14:textId="77777777" w:rsidR="004B1754" w:rsidRPr="004B1754" w:rsidRDefault="004B1754" w:rsidP="004B1754">
      <w:pPr>
        <w:rPr>
          <w:szCs w:val="22"/>
        </w:rPr>
      </w:pPr>
    </w:p>
    <w:p w14:paraId="273DFC18" w14:textId="77777777" w:rsidR="004B1754" w:rsidRPr="004B1754" w:rsidRDefault="004B1754" w:rsidP="004B1754">
      <w:pPr>
        <w:rPr>
          <w:szCs w:val="22"/>
        </w:rPr>
      </w:pPr>
      <w:r w:rsidRPr="004B1754">
        <w:rPr>
          <w:szCs w:val="22"/>
        </w:rPr>
        <w:tab/>
      </w:r>
      <w:r w:rsidRPr="004B1754">
        <w:rPr>
          <w:b/>
          <w:szCs w:val="22"/>
        </w:rPr>
        <w:t>The Senate proceeded to Sect. 25, Part 1A and Part 1B, Technical and Comprehensive Education Board</w:t>
      </w:r>
      <w:r w:rsidRPr="004B1754">
        <w:rPr>
          <w:szCs w:val="22"/>
        </w:rPr>
        <w:t>.</w:t>
      </w:r>
    </w:p>
    <w:p w14:paraId="0FFCEC5A" w14:textId="77777777" w:rsidR="004B1754" w:rsidRPr="004B1754" w:rsidRDefault="004B1754" w:rsidP="004B1754">
      <w:pPr>
        <w:rPr>
          <w:szCs w:val="22"/>
        </w:rPr>
      </w:pPr>
      <w:r w:rsidRPr="004B1754">
        <w:rPr>
          <w:szCs w:val="22"/>
        </w:rPr>
        <w:tab/>
      </w:r>
    </w:p>
    <w:p w14:paraId="7504050B" w14:textId="77777777" w:rsidR="004B1754" w:rsidRPr="004B1754" w:rsidRDefault="004B1754" w:rsidP="004B1754">
      <w:pPr>
        <w:rPr>
          <w:szCs w:val="22"/>
        </w:rPr>
      </w:pPr>
      <w:r w:rsidRPr="004B1754">
        <w:rPr>
          <w:szCs w:val="22"/>
        </w:rPr>
        <w:tab/>
        <w:t>The "ayes" and "nays" were demanded and taken, resulting as follows:</w:t>
      </w:r>
    </w:p>
    <w:p w14:paraId="36427AB9" w14:textId="77777777" w:rsidR="004B1754" w:rsidRPr="004B1754" w:rsidRDefault="004B1754" w:rsidP="004B1754">
      <w:pPr>
        <w:jc w:val="center"/>
        <w:rPr>
          <w:b/>
          <w:szCs w:val="22"/>
        </w:rPr>
      </w:pPr>
      <w:r w:rsidRPr="004B1754">
        <w:rPr>
          <w:b/>
          <w:szCs w:val="22"/>
        </w:rPr>
        <w:t>Ayes 45; Nays 1</w:t>
      </w:r>
    </w:p>
    <w:p w14:paraId="2F6ACB46" w14:textId="77777777" w:rsidR="004B1754" w:rsidRPr="004B1754" w:rsidRDefault="004B1754" w:rsidP="004B1754">
      <w:pPr>
        <w:rPr>
          <w:szCs w:val="22"/>
        </w:rPr>
      </w:pPr>
    </w:p>
    <w:p w14:paraId="2F04FB85"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AYES</w:t>
      </w:r>
    </w:p>
    <w:p w14:paraId="6D31F4E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Adams</w:t>
      </w:r>
      <w:r w:rsidRPr="004B1754">
        <w:rPr>
          <w:szCs w:val="22"/>
        </w:rPr>
        <w:tab/>
        <w:t>Alexander</w:t>
      </w:r>
      <w:r w:rsidRPr="004B1754">
        <w:rPr>
          <w:szCs w:val="22"/>
        </w:rPr>
        <w:tab/>
        <w:t>Allen</w:t>
      </w:r>
    </w:p>
    <w:p w14:paraId="308D4F1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Bennett</w:t>
      </w:r>
      <w:r w:rsidRPr="004B1754">
        <w:rPr>
          <w:szCs w:val="22"/>
        </w:rPr>
        <w:tab/>
        <w:t>Campsen</w:t>
      </w:r>
      <w:r w:rsidRPr="004B1754">
        <w:rPr>
          <w:szCs w:val="22"/>
        </w:rPr>
        <w:tab/>
        <w:t>Cash</w:t>
      </w:r>
    </w:p>
    <w:p w14:paraId="381FBA90"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Climer</w:t>
      </w:r>
      <w:r w:rsidRPr="004B1754">
        <w:rPr>
          <w:szCs w:val="22"/>
        </w:rPr>
        <w:tab/>
        <w:t>Corbin</w:t>
      </w:r>
      <w:r w:rsidRPr="004B1754">
        <w:rPr>
          <w:szCs w:val="22"/>
        </w:rPr>
        <w:tab/>
        <w:t>Cromer</w:t>
      </w:r>
    </w:p>
    <w:p w14:paraId="3444E94D"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Davis</w:t>
      </w:r>
      <w:r w:rsidRPr="004B1754">
        <w:rPr>
          <w:szCs w:val="22"/>
        </w:rPr>
        <w:tab/>
        <w:t>Fanning</w:t>
      </w:r>
      <w:r w:rsidRPr="004B1754">
        <w:rPr>
          <w:szCs w:val="22"/>
        </w:rPr>
        <w:tab/>
        <w:t>Gambrell</w:t>
      </w:r>
    </w:p>
    <w:p w14:paraId="52B6F149"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Garrett</w:t>
      </w:r>
      <w:r w:rsidRPr="004B1754">
        <w:rPr>
          <w:szCs w:val="22"/>
        </w:rPr>
        <w:tab/>
        <w:t>Goldfinch</w:t>
      </w:r>
      <w:r w:rsidRPr="004B1754">
        <w:rPr>
          <w:szCs w:val="22"/>
        </w:rPr>
        <w:tab/>
        <w:t>Grooms</w:t>
      </w:r>
    </w:p>
    <w:p w14:paraId="4F534DD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Gustafson</w:t>
      </w:r>
      <w:r w:rsidRPr="004B1754">
        <w:rPr>
          <w:szCs w:val="22"/>
        </w:rPr>
        <w:tab/>
        <w:t>Harpootlian</w:t>
      </w:r>
      <w:r w:rsidRPr="004B1754">
        <w:rPr>
          <w:szCs w:val="22"/>
        </w:rPr>
        <w:tab/>
        <w:t>Hembree</w:t>
      </w:r>
    </w:p>
    <w:p w14:paraId="49DE268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B1754">
        <w:rPr>
          <w:szCs w:val="22"/>
        </w:rPr>
        <w:t>Hutto</w:t>
      </w:r>
      <w:r w:rsidRPr="004B1754">
        <w:rPr>
          <w:szCs w:val="22"/>
        </w:rPr>
        <w:tab/>
        <w:t>Jackson</w:t>
      </w:r>
      <w:r w:rsidRPr="004B1754">
        <w:rPr>
          <w:szCs w:val="22"/>
        </w:rPr>
        <w:tab/>
      </w:r>
      <w:r w:rsidRPr="004B1754">
        <w:rPr>
          <w:i/>
          <w:szCs w:val="22"/>
        </w:rPr>
        <w:t>Johnson, Kevin</w:t>
      </w:r>
    </w:p>
    <w:p w14:paraId="6A7887F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i/>
          <w:szCs w:val="22"/>
        </w:rPr>
        <w:t>Johnson, Michael</w:t>
      </w:r>
      <w:r w:rsidRPr="004B1754">
        <w:rPr>
          <w:i/>
          <w:szCs w:val="22"/>
        </w:rPr>
        <w:tab/>
      </w:r>
      <w:r w:rsidRPr="004B1754">
        <w:rPr>
          <w:szCs w:val="22"/>
        </w:rPr>
        <w:t>Kimbrell</w:t>
      </w:r>
      <w:r w:rsidRPr="004B1754">
        <w:rPr>
          <w:szCs w:val="22"/>
        </w:rPr>
        <w:tab/>
        <w:t>Kimpson</w:t>
      </w:r>
    </w:p>
    <w:p w14:paraId="2D0606A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Loftis</w:t>
      </w:r>
      <w:r w:rsidRPr="004B1754">
        <w:rPr>
          <w:szCs w:val="22"/>
        </w:rPr>
        <w:tab/>
        <w:t>Malloy</w:t>
      </w:r>
      <w:r w:rsidRPr="004B1754">
        <w:rPr>
          <w:szCs w:val="22"/>
        </w:rPr>
        <w:tab/>
        <w:t>Martin</w:t>
      </w:r>
    </w:p>
    <w:p w14:paraId="5B39CCF2"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Matthews</w:t>
      </w:r>
      <w:r w:rsidRPr="004B1754">
        <w:rPr>
          <w:szCs w:val="22"/>
        </w:rPr>
        <w:tab/>
        <w:t>McElveen</w:t>
      </w:r>
      <w:r w:rsidRPr="004B1754">
        <w:rPr>
          <w:szCs w:val="22"/>
        </w:rPr>
        <w:tab/>
        <w:t>McLeod</w:t>
      </w:r>
    </w:p>
    <w:p w14:paraId="5378340F"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Peeler</w:t>
      </w:r>
      <w:r w:rsidRPr="004B1754">
        <w:rPr>
          <w:szCs w:val="22"/>
        </w:rPr>
        <w:tab/>
        <w:t>Rankin</w:t>
      </w:r>
      <w:r w:rsidRPr="004B1754">
        <w:rPr>
          <w:szCs w:val="22"/>
        </w:rPr>
        <w:tab/>
        <w:t>Reichenbach</w:t>
      </w:r>
    </w:p>
    <w:p w14:paraId="4571FC9D"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Rice</w:t>
      </w:r>
      <w:r w:rsidRPr="004B1754">
        <w:rPr>
          <w:szCs w:val="22"/>
        </w:rPr>
        <w:tab/>
        <w:t>Sabb</w:t>
      </w:r>
      <w:r w:rsidRPr="004B1754">
        <w:rPr>
          <w:szCs w:val="22"/>
        </w:rPr>
        <w:tab/>
        <w:t>Scott</w:t>
      </w:r>
    </w:p>
    <w:p w14:paraId="40F4F2B8" w14:textId="1AEEE50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Senn</w:t>
      </w:r>
      <w:r w:rsidRPr="004B1754">
        <w:rPr>
          <w:szCs w:val="22"/>
        </w:rPr>
        <w:tab/>
        <w:t>Setzler</w:t>
      </w:r>
      <w:r w:rsidRPr="004B1754">
        <w:rPr>
          <w:szCs w:val="22"/>
        </w:rPr>
        <w:tab/>
        <w:t>Shealy</w:t>
      </w:r>
      <w:r w:rsidR="00834E7F">
        <w:rPr>
          <w:szCs w:val="22"/>
        </w:rPr>
        <w:br/>
      </w:r>
      <w:r w:rsidR="00834E7F">
        <w:rPr>
          <w:szCs w:val="22"/>
        </w:rPr>
        <w:br/>
      </w:r>
      <w:r w:rsidR="00834E7F">
        <w:rPr>
          <w:szCs w:val="22"/>
        </w:rPr>
        <w:br/>
      </w:r>
    </w:p>
    <w:p w14:paraId="101054F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Stephens</w:t>
      </w:r>
      <w:r w:rsidRPr="004B1754">
        <w:rPr>
          <w:szCs w:val="22"/>
        </w:rPr>
        <w:tab/>
        <w:t>Talley</w:t>
      </w:r>
      <w:r w:rsidRPr="004B1754">
        <w:rPr>
          <w:szCs w:val="22"/>
        </w:rPr>
        <w:tab/>
        <w:t>Turner</w:t>
      </w:r>
    </w:p>
    <w:p w14:paraId="5D982C3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Verdin</w:t>
      </w:r>
      <w:r w:rsidRPr="004B1754">
        <w:rPr>
          <w:szCs w:val="22"/>
        </w:rPr>
        <w:tab/>
        <w:t>Williams</w:t>
      </w:r>
      <w:r w:rsidRPr="004B1754">
        <w:rPr>
          <w:szCs w:val="22"/>
        </w:rPr>
        <w:tab/>
        <w:t>Young</w:t>
      </w:r>
    </w:p>
    <w:p w14:paraId="31E54BCB"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4499705B"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Total--45</w:t>
      </w:r>
    </w:p>
    <w:p w14:paraId="4D782315" w14:textId="77777777" w:rsidR="004B1754" w:rsidRPr="004B1754" w:rsidRDefault="004B1754" w:rsidP="004B1754">
      <w:pPr>
        <w:rPr>
          <w:szCs w:val="22"/>
        </w:rPr>
      </w:pPr>
    </w:p>
    <w:p w14:paraId="14E6B62C"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NAYS</w:t>
      </w:r>
    </w:p>
    <w:p w14:paraId="71E76BC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Massey</w:t>
      </w:r>
    </w:p>
    <w:p w14:paraId="561EC187"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74F34B34"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Total--1</w:t>
      </w:r>
    </w:p>
    <w:p w14:paraId="34991110" w14:textId="77777777" w:rsidR="004B1754" w:rsidRPr="004B1754" w:rsidRDefault="004B1754" w:rsidP="004B1754">
      <w:pPr>
        <w:rPr>
          <w:szCs w:val="22"/>
        </w:rPr>
      </w:pPr>
    </w:p>
    <w:p w14:paraId="6F30605C" w14:textId="77777777" w:rsidR="004B1754" w:rsidRPr="004B1754" w:rsidRDefault="004B1754" w:rsidP="004B1754">
      <w:pPr>
        <w:rPr>
          <w:szCs w:val="22"/>
        </w:rPr>
      </w:pPr>
      <w:r w:rsidRPr="004B1754">
        <w:rPr>
          <w:szCs w:val="22"/>
        </w:rPr>
        <w:tab/>
        <w:t>Section 25, Part 1A and Part 1B, was adopted.</w:t>
      </w:r>
    </w:p>
    <w:p w14:paraId="2DEDA98D" w14:textId="77777777" w:rsidR="004B1754" w:rsidRPr="004B1754" w:rsidRDefault="004B1754" w:rsidP="004B1754">
      <w:pPr>
        <w:rPr>
          <w:szCs w:val="22"/>
        </w:rPr>
      </w:pPr>
    </w:p>
    <w:p w14:paraId="118E5114" w14:textId="77777777" w:rsidR="004B1754" w:rsidRPr="004B1754" w:rsidRDefault="004B1754" w:rsidP="004B1754">
      <w:pPr>
        <w:rPr>
          <w:szCs w:val="22"/>
        </w:rPr>
      </w:pPr>
      <w:r w:rsidRPr="004B1754">
        <w:rPr>
          <w:szCs w:val="22"/>
        </w:rPr>
        <w:tab/>
        <w:t xml:space="preserve"> </w:t>
      </w:r>
      <w:r w:rsidRPr="004B1754">
        <w:rPr>
          <w:b/>
          <w:szCs w:val="22"/>
        </w:rPr>
        <w:t>The Senate proceeded to Sect. 26, Part 1A, Archives and History</w:t>
      </w:r>
      <w:r w:rsidRPr="004B1754">
        <w:rPr>
          <w:szCs w:val="22"/>
        </w:rPr>
        <w:t>.</w:t>
      </w:r>
    </w:p>
    <w:p w14:paraId="1BC9315A" w14:textId="77777777" w:rsidR="004B1754" w:rsidRPr="004B1754" w:rsidRDefault="004B1754" w:rsidP="004B1754">
      <w:pPr>
        <w:rPr>
          <w:szCs w:val="22"/>
        </w:rPr>
      </w:pPr>
    </w:p>
    <w:p w14:paraId="10770F4F" w14:textId="77777777" w:rsidR="004B1754" w:rsidRPr="004B1754" w:rsidRDefault="004B1754" w:rsidP="004B1754">
      <w:pPr>
        <w:rPr>
          <w:szCs w:val="22"/>
        </w:rPr>
      </w:pPr>
      <w:r w:rsidRPr="004B1754">
        <w:rPr>
          <w:szCs w:val="22"/>
        </w:rPr>
        <w:tab/>
        <w:t>The "ayes" and "nays" were demanded and taken, resulting as follows:</w:t>
      </w:r>
    </w:p>
    <w:p w14:paraId="4292F35C" w14:textId="77777777" w:rsidR="004B1754" w:rsidRPr="004B1754" w:rsidRDefault="004B1754" w:rsidP="004B1754">
      <w:pPr>
        <w:jc w:val="center"/>
        <w:rPr>
          <w:b/>
          <w:szCs w:val="22"/>
        </w:rPr>
      </w:pPr>
      <w:r w:rsidRPr="004B1754">
        <w:rPr>
          <w:b/>
          <w:szCs w:val="22"/>
        </w:rPr>
        <w:t>Ayes 44; Nays 1; Abstain 1</w:t>
      </w:r>
    </w:p>
    <w:p w14:paraId="1A8EE9F7" w14:textId="77777777" w:rsidR="004B1754" w:rsidRPr="004B1754" w:rsidRDefault="004B1754" w:rsidP="004B1754">
      <w:pPr>
        <w:rPr>
          <w:szCs w:val="22"/>
        </w:rPr>
      </w:pPr>
    </w:p>
    <w:p w14:paraId="77B25E87"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AYES</w:t>
      </w:r>
    </w:p>
    <w:p w14:paraId="10E14AEB"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Adams</w:t>
      </w:r>
      <w:r w:rsidRPr="004B1754">
        <w:rPr>
          <w:szCs w:val="22"/>
        </w:rPr>
        <w:tab/>
        <w:t>Alexander</w:t>
      </w:r>
      <w:r w:rsidRPr="004B1754">
        <w:rPr>
          <w:szCs w:val="22"/>
        </w:rPr>
        <w:tab/>
        <w:t>Allen</w:t>
      </w:r>
    </w:p>
    <w:p w14:paraId="2E03E62D"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Bennett</w:t>
      </w:r>
      <w:r w:rsidRPr="004B1754">
        <w:rPr>
          <w:szCs w:val="22"/>
        </w:rPr>
        <w:tab/>
        <w:t>Cash</w:t>
      </w:r>
      <w:r w:rsidRPr="004B1754">
        <w:rPr>
          <w:szCs w:val="22"/>
        </w:rPr>
        <w:tab/>
        <w:t>Climer</w:t>
      </w:r>
    </w:p>
    <w:p w14:paraId="66A206CA"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Corbin</w:t>
      </w:r>
      <w:r w:rsidRPr="004B1754">
        <w:rPr>
          <w:szCs w:val="22"/>
        </w:rPr>
        <w:tab/>
        <w:t>Cromer</w:t>
      </w:r>
      <w:r w:rsidRPr="004B1754">
        <w:rPr>
          <w:szCs w:val="22"/>
        </w:rPr>
        <w:tab/>
        <w:t>Davis</w:t>
      </w:r>
    </w:p>
    <w:p w14:paraId="70EB674B"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Fanning</w:t>
      </w:r>
      <w:r w:rsidRPr="004B1754">
        <w:rPr>
          <w:szCs w:val="22"/>
        </w:rPr>
        <w:tab/>
        <w:t>Gambrell</w:t>
      </w:r>
      <w:r w:rsidRPr="004B1754">
        <w:rPr>
          <w:szCs w:val="22"/>
        </w:rPr>
        <w:tab/>
        <w:t>Garrett</w:t>
      </w:r>
    </w:p>
    <w:p w14:paraId="11E6A860"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Goldfinch</w:t>
      </w:r>
      <w:r w:rsidRPr="004B1754">
        <w:rPr>
          <w:szCs w:val="22"/>
        </w:rPr>
        <w:tab/>
        <w:t>Grooms</w:t>
      </w:r>
      <w:r w:rsidRPr="004B1754">
        <w:rPr>
          <w:szCs w:val="22"/>
        </w:rPr>
        <w:tab/>
        <w:t>Gustafson</w:t>
      </w:r>
    </w:p>
    <w:p w14:paraId="58D635BA"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Harpootlian</w:t>
      </w:r>
      <w:r w:rsidRPr="004B1754">
        <w:rPr>
          <w:szCs w:val="22"/>
        </w:rPr>
        <w:tab/>
        <w:t>Hembree</w:t>
      </w:r>
      <w:r w:rsidRPr="004B1754">
        <w:rPr>
          <w:szCs w:val="22"/>
        </w:rPr>
        <w:tab/>
        <w:t>Hutto</w:t>
      </w:r>
    </w:p>
    <w:p w14:paraId="2CD80C0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B1754">
        <w:rPr>
          <w:szCs w:val="22"/>
        </w:rPr>
        <w:t>Jackson</w:t>
      </w:r>
      <w:r w:rsidRPr="004B1754">
        <w:rPr>
          <w:szCs w:val="22"/>
        </w:rPr>
        <w:tab/>
      </w:r>
      <w:r w:rsidRPr="004B1754">
        <w:rPr>
          <w:i/>
          <w:szCs w:val="22"/>
        </w:rPr>
        <w:t>Johnson, Kevin</w:t>
      </w:r>
      <w:r w:rsidRPr="004B1754">
        <w:rPr>
          <w:i/>
          <w:szCs w:val="22"/>
        </w:rPr>
        <w:tab/>
        <w:t>Johnson, Michael</w:t>
      </w:r>
    </w:p>
    <w:p w14:paraId="7751E16C"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Kimbrell</w:t>
      </w:r>
      <w:r w:rsidRPr="004B1754">
        <w:rPr>
          <w:szCs w:val="22"/>
        </w:rPr>
        <w:tab/>
        <w:t>Kimpson</w:t>
      </w:r>
      <w:r w:rsidRPr="004B1754">
        <w:rPr>
          <w:szCs w:val="22"/>
        </w:rPr>
        <w:tab/>
        <w:t>Loftis</w:t>
      </w:r>
    </w:p>
    <w:p w14:paraId="1B41E2A0"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Malloy</w:t>
      </w:r>
      <w:r w:rsidRPr="004B1754">
        <w:rPr>
          <w:szCs w:val="22"/>
        </w:rPr>
        <w:tab/>
        <w:t>Martin</w:t>
      </w:r>
      <w:r w:rsidRPr="004B1754">
        <w:rPr>
          <w:szCs w:val="22"/>
        </w:rPr>
        <w:tab/>
        <w:t>Matthews</w:t>
      </w:r>
    </w:p>
    <w:p w14:paraId="499FC74D"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McElveen</w:t>
      </w:r>
      <w:r w:rsidRPr="004B1754">
        <w:rPr>
          <w:szCs w:val="22"/>
        </w:rPr>
        <w:tab/>
        <w:t>McLeod</w:t>
      </w:r>
      <w:r w:rsidRPr="004B1754">
        <w:rPr>
          <w:szCs w:val="22"/>
        </w:rPr>
        <w:tab/>
        <w:t>Peeler</w:t>
      </w:r>
    </w:p>
    <w:p w14:paraId="11ADB12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Rankin</w:t>
      </w:r>
      <w:r w:rsidRPr="004B1754">
        <w:rPr>
          <w:szCs w:val="22"/>
        </w:rPr>
        <w:tab/>
        <w:t>Reichenbach</w:t>
      </w:r>
      <w:r w:rsidRPr="004B1754">
        <w:rPr>
          <w:szCs w:val="22"/>
        </w:rPr>
        <w:tab/>
        <w:t>Rice</w:t>
      </w:r>
    </w:p>
    <w:p w14:paraId="4F714F3A"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Sabb</w:t>
      </w:r>
      <w:r w:rsidRPr="004B1754">
        <w:rPr>
          <w:szCs w:val="22"/>
        </w:rPr>
        <w:tab/>
        <w:t>Scott</w:t>
      </w:r>
      <w:r w:rsidRPr="004B1754">
        <w:rPr>
          <w:szCs w:val="22"/>
        </w:rPr>
        <w:tab/>
        <w:t>Senn</w:t>
      </w:r>
    </w:p>
    <w:p w14:paraId="48F930CC"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Setzler</w:t>
      </w:r>
      <w:r w:rsidRPr="004B1754">
        <w:rPr>
          <w:szCs w:val="22"/>
        </w:rPr>
        <w:tab/>
        <w:t>Shealy</w:t>
      </w:r>
      <w:r w:rsidRPr="004B1754">
        <w:rPr>
          <w:szCs w:val="22"/>
        </w:rPr>
        <w:tab/>
        <w:t>Stephens</w:t>
      </w:r>
    </w:p>
    <w:p w14:paraId="1AD1DBF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Talley</w:t>
      </w:r>
      <w:r w:rsidRPr="004B1754">
        <w:rPr>
          <w:szCs w:val="22"/>
        </w:rPr>
        <w:tab/>
        <w:t>Turner</w:t>
      </w:r>
      <w:r w:rsidRPr="004B1754">
        <w:rPr>
          <w:szCs w:val="22"/>
        </w:rPr>
        <w:tab/>
        <w:t>Verdin</w:t>
      </w:r>
    </w:p>
    <w:p w14:paraId="7FEFCAF2"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Williams</w:t>
      </w:r>
      <w:r w:rsidRPr="004B1754">
        <w:rPr>
          <w:szCs w:val="22"/>
        </w:rPr>
        <w:tab/>
        <w:t>Young</w:t>
      </w:r>
    </w:p>
    <w:p w14:paraId="2D49A5AB"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7D655F6B"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Total--44</w:t>
      </w:r>
    </w:p>
    <w:p w14:paraId="350A84F5" w14:textId="77777777" w:rsidR="004B1754" w:rsidRPr="004B1754" w:rsidRDefault="004B1754" w:rsidP="004B1754">
      <w:pPr>
        <w:rPr>
          <w:szCs w:val="22"/>
        </w:rPr>
      </w:pPr>
    </w:p>
    <w:p w14:paraId="6F9B72DC"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NAYS</w:t>
      </w:r>
    </w:p>
    <w:p w14:paraId="3992432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Massey</w:t>
      </w:r>
    </w:p>
    <w:p w14:paraId="3B280CDC"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0A8222E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Total--1</w:t>
      </w:r>
    </w:p>
    <w:p w14:paraId="3D819644" w14:textId="77777777" w:rsidR="004B1754" w:rsidRPr="004B1754" w:rsidRDefault="004B1754" w:rsidP="004B1754">
      <w:pPr>
        <w:rPr>
          <w:szCs w:val="22"/>
        </w:rPr>
      </w:pPr>
    </w:p>
    <w:p w14:paraId="2F6E77D6"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ABSTAIN</w:t>
      </w:r>
    </w:p>
    <w:p w14:paraId="3BF80B02"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Campsen</w:t>
      </w:r>
    </w:p>
    <w:p w14:paraId="35CB236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4D19A119"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Total--1</w:t>
      </w:r>
    </w:p>
    <w:p w14:paraId="6B4619E4" w14:textId="77777777" w:rsidR="004B1754" w:rsidRPr="004B1754" w:rsidRDefault="004B1754" w:rsidP="004B1754">
      <w:pPr>
        <w:rPr>
          <w:szCs w:val="22"/>
        </w:rPr>
      </w:pPr>
    </w:p>
    <w:p w14:paraId="7B5C298C" w14:textId="77777777" w:rsidR="004B1754" w:rsidRPr="004B1754" w:rsidRDefault="004B1754" w:rsidP="004B1754">
      <w:pPr>
        <w:rPr>
          <w:szCs w:val="22"/>
        </w:rPr>
      </w:pPr>
      <w:r w:rsidRPr="004B1754">
        <w:rPr>
          <w:szCs w:val="22"/>
        </w:rPr>
        <w:tab/>
        <w:t>Section 26, Part 1A, was adopted.</w:t>
      </w:r>
    </w:p>
    <w:p w14:paraId="19B2EB74" w14:textId="77777777" w:rsidR="004B1754" w:rsidRPr="004B1754" w:rsidRDefault="004B1754" w:rsidP="004B1754">
      <w:pPr>
        <w:rPr>
          <w:szCs w:val="22"/>
        </w:rPr>
      </w:pPr>
    </w:p>
    <w:p w14:paraId="7FFF83E6" w14:textId="77777777" w:rsidR="004B1754" w:rsidRPr="004B1754" w:rsidRDefault="004B1754" w:rsidP="004B1754">
      <w:pPr>
        <w:rPr>
          <w:szCs w:val="22"/>
        </w:rPr>
      </w:pPr>
      <w:r w:rsidRPr="004B1754">
        <w:rPr>
          <w:szCs w:val="22"/>
        </w:rPr>
        <w:tab/>
      </w:r>
      <w:r w:rsidRPr="004B1754">
        <w:rPr>
          <w:b/>
          <w:szCs w:val="22"/>
        </w:rPr>
        <w:t>The Senate proceeded to Sect. 27, Part 1A and Part 1B, State Library</w:t>
      </w:r>
      <w:r w:rsidRPr="004B1754">
        <w:rPr>
          <w:szCs w:val="22"/>
        </w:rPr>
        <w:t>.</w:t>
      </w:r>
    </w:p>
    <w:p w14:paraId="087408B1" w14:textId="77777777" w:rsidR="004B1754" w:rsidRPr="004B1754" w:rsidRDefault="004B1754" w:rsidP="004B1754">
      <w:pPr>
        <w:rPr>
          <w:szCs w:val="22"/>
        </w:rPr>
      </w:pPr>
    </w:p>
    <w:p w14:paraId="667E24C6" w14:textId="77777777" w:rsidR="004B1754" w:rsidRPr="004B1754" w:rsidRDefault="004B1754" w:rsidP="004B1754">
      <w:pPr>
        <w:rPr>
          <w:szCs w:val="22"/>
        </w:rPr>
      </w:pPr>
      <w:r w:rsidRPr="004B1754">
        <w:rPr>
          <w:szCs w:val="22"/>
        </w:rPr>
        <w:tab/>
        <w:t>The "ayes" and "nays" were demanded and taken, resulting as follows:</w:t>
      </w:r>
    </w:p>
    <w:p w14:paraId="10559BCC" w14:textId="77777777" w:rsidR="004B1754" w:rsidRPr="004B1754" w:rsidRDefault="004B1754" w:rsidP="004B1754">
      <w:pPr>
        <w:jc w:val="center"/>
        <w:rPr>
          <w:b/>
          <w:szCs w:val="22"/>
        </w:rPr>
      </w:pPr>
      <w:r w:rsidRPr="004B1754">
        <w:rPr>
          <w:b/>
          <w:szCs w:val="22"/>
        </w:rPr>
        <w:t>Ayes 45; Nays 1</w:t>
      </w:r>
    </w:p>
    <w:p w14:paraId="3F4688BF" w14:textId="77777777" w:rsidR="004B1754" w:rsidRPr="004B1754" w:rsidRDefault="004B1754" w:rsidP="004B1754">
      <w:pPr>
        <w:rPr>
          <w:szCs w:val="22"/>
        </w:rPr>
      </w:pPr>
    </w:p>
    <w:p w14:paraId="0FF8E49A"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AYES</w:t>
      </w:r>
    </w:p>
    <w:p w14:paraId="5A6699EC"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Adams</w:t>
      </w:r>
      <w:r w:rsidRPr="004B1754">
        <w:rPr>
          <w:szCs w:val="22"/>
        </w:rPr>
        <w:tab/>
        <w:t>Alexander</w:t>
      </w:r>
      <w:r w:rsidRPr="004B1754">
        <w:rPr>
          <w:szCs w:val="22"/>
        </w:rPr>
        <w:tab/>
        <w:t>Allen</w:t>
      </w:r>
    </w:p>
    <w:p w14:paraId="2D2BD27F"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Bennett</w:t>
      </w:r>
      <w:r w:rsidRPr="004B1754">
        <w:rPr>
          <w:szCs w:val="22"/>
        </w:rPr>
        <w:tab/>
        <w:t>Campsen</w:t>
      </w:r>
      <w:r w:rsidRPr="004B1754">
        <w:rPr>
          <w:szCs w:val="22"/>
        </w:rPr>
        <w:tab/>
        <w:t>Cash</w:t>
      </w:r>
    </w:p>
    <w:p w14:paraId="05370ADD"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Climer</w:t>
      </w:r>
      <w:r w:rsidRPr="004B1754">
        <w:rPr>
          <w:szCs w:val="22"/>
        </w:rPr>
        <w:tab/>
        <w:t>Corbin</w:t>
      </w:r>
      <w:r w:rsidRPr="004B1754">
        <w:rPr>
          <w:szCs w:val="22"/>
        </w:rPr>
        <w:tab/>
        <w:t>Cromer</w:t>
      </w:r>
    </w:p>
    <w:p w14:paraId="2BA860A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Davis</w:t>
      </w:r>
      <w:r w:rsidRPr="004B1754">
        <w:rPr>
          <w:szCs w:val="22"/>
        </w:rPr>
        <w:tab/>
        <w:t>Fanning</w:t>
      </w:r>
      <w:r w:rsidRPr="004B1754">
        <w:rPr>
          <w:szCs w:val="22"/>
        </w:rPr>
        <w:tab/>
        <w:t>Gambrell</w:t>
      </w:r>
    </w:p>
    <w:p w14:paraId="7590D27D"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Garrett</w:t>
      </w:r>
      <w:r w:rsidRPr="004B1754">
        <w:rPr>
          <w:szCs w:val="22"/>
        </w:rPr>
        <w:tab/>
        <w:t>Goldfinch</w:t>
      </w:r>
      <w:r w:rsidRPr="004B1754">
        <w:rPr>
          <w:szCs w:val="22"/>
        </w:rPr>
        <w:tab/>
        <w:t>Grooms</w:t>
      </w:r>
    </w:p>
    <w:p w14:paraId="4FE7EDDC"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Gustafson</w:t>
      </w:r>
      <w:r w:rsidRPr="004B1754">
        <w:rPr>
          <w:szCs w:val="22"/>
        </w:rPr>
        <w:tab/>
        <w:t>Harpootlian</w:t>
      </w:r>
      <w:r w:rsidRPr="004B1754">
        <w:rPr>
          <w:szCs w:val="22"/>
        </w:rPr>
        <w:tab/>
        <w:t>Hembree</w:t>
      </w:r>
    </w:p>
    <w:p w14:paraId="0F9CF2DB"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B1754">
        <w:rPr>
          <w:szCs w:val="22"/>
        </w:rPr>
        <w:t>Hutto</w:t>
      </w:r>
      <w:r w:rsidRPr="004B1754">
        <w:rPr>
          <w:szCs w:val="22"/>
        </w:rPr>
        <w:tab/>
        <w:t>Jackson</w:t>
      </w:r>
      <w:r w:rsidRPr="004B1754">
        <w:rPr>
          <w:szCs w:val="22"/>
        </w:rPr>
        <w:tab/>
      </w:r>
      <w:r w:rsidRPr="004B1754">
        <w:rPr>
          <w:i/>
          <w:szCs w:val="22"/>
        </w:rPr>
        <w:t>Johnson, Kevin</w:t>
      </w:r>
    </w:p>
    <w:p w14:paraId="131D7E8C"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i/>
          <w:szCs w:val="22"/>
        </w:rPr>
        <w:t>Johnson, Michael</w:t>
      </w:r>
      <w:r w:rsidRPr="004B1754">
        <w:rPr>
          <w:i/>
          <w:szCs w:val="22"/>
        </w:rPr>
        <w:tab/>
      </w:r>
      <w:r w:rsidRPr="004B1754">
        <w:rPr>
          <w:szCs w:val="22"/>
        </w:rPr>
        <w:t>Kimbrell</w:t>
      </w:r>
      <w:r w:rsidRPr="004B1754">
        <w:rPr>
          <w:szCs w:val="22"/>
        </w:rPr>
        <w:tab/>
        <w:t>Kimpson</w:t>
      </w:r>
    </w:p>
    <w:p w14:paraId="6D8C832B"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Loftis</w:t>
      </w:r>
      <w:r w:rsidRPr="004B1754">
        <w:rPr>
          <w:szCs w:val="22"/>
        </w:rPr>
        <w:tab/>
        <w:t>Malloy</w:t>
      </w:r>
      <w:r w:rsidRPr="004B1754">
        <w:rPr>
          <w:szCs w:val="22"/>
        </w:rPr>
        <w:tab/>
        <w:t>Martin</w:t>
      </w:r>
    </w:p>
    <w:p w14:paraId="4290FF4F"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Matthews</w:t>
      </w:r>
      <w:r w:rsidRPr="004B1754">
        <w:rPr>
          <w:szCs w:val="22"/>
        </w:rPr>
        <w:tab/>
        <w:t>McElveen</w:t>
      </w:r>
      <w:r w:rsidRPr="004B1754">
        <w:rPr>
          <w:szCs w:val="22"/>
        </w:rPr>
        <w:tab/>
        <w:t>McLeod</w:t>
      </w:r>
    </w:p>
    <w:p w14:paraId="4F9F48BF"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Peeler</w:t>
      </w:r>
      <w:r w:rsidRPr="004B1754">
        <w:rPr>
          <w:szCs w:val="22"/>
        </w:rPr>
        <w:tab/>
        <w:t>Rankin</w:t>
      </w:r>
      <w:r w:rsidRPr="004B1754">
        <w:rPr>
          <w:szCs w:val="22"/>
        </w:rPr>
        <w:tab/>
        <w:t>Reichenbach</w:t>
      </w:r>
    </w:p>
    <w:p w14:paraId="2CB6B96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Rice</w:t>
      </w:r>
      <w:r w:rsidRPr="004B1754">
        <w:rPr>
          <w:szCs w:val="22"/>
        </w:rPr>
        <w:tab/>
        <w:t>Sabb</w:t>
      </w:r>
      <w:r w:rsidRPr="004B1754">
        <w:rPr>
          <w:szCs w:val="22"/>
        </w:rPr>
        <w:tab/>
        <w:t>Scott</w:t>
      </w:r>
    </w:p>
    <w:p w14:paraId="78F475F7"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Senn</w:t>
      </w:r>
      <w:r w:rsidRPr="004B1754">
        <w:rPr>
          <w:szCs w:val="22"/>
        </w:rPr>
        <w:tab/>
        <w:t>Setzler</w:t>
      </w:r>
      <w:r w:rsidRPr="004B1754">
        <w:rPr>
          <w:szCs w:val="22"/>
        </w:rPr>
        <w:tab/>
        <w:t>Shealy</w:t>
      </w:r>
    </w:p>
    <w:p w14:paraId="555E9019"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Stephens</w:t>
      </w:r>
      <w:r w:rsidRPr="004B1754">
        <w:rPr>
          <w:szCs w:val="22"/>
        </w:rPr>
        <w:tab/>
        <w:t>Talley</w:t>
      </w:r>
      <w:r w:rsidRPr="004B1754">
        <w:rPr>
          <w:szCs w:val="22"/>
        </w:rPr>
        <w:tab/>
        <w:t>Turner</w:t>
      </w:r>
    </w:p>
    <w:p w14:paraId="27CAE33A"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Verdin</w:t>
      </w:r>
      <w:r w:rsidRPr="004B1754">
        <w:rPr>
          <w:szCs w:val="22"/>
        </w:rPr>
        <w:tab/>
        <w:t>Williams</w:t>
      </w:r>
      <w:r w:rsidRPr="004B1754">
        <w:rPr>
          <w:szCs w:val="22"/>
        </w:rPr>
        <w:tab/>
        <w:t>Young</w:t>
      </w:r>
    </w:p>
    <w:p w14:paraId="2D7C013D"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09483A7C"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Total--45</w:t>
      </w:r>
    </w:p>
    <w:p w14:paraId="32F858CD" w14:textId="77777777" w:rsidR="004B1754" w:rsidRPr="004B1754" w:rsidRDefault="004B1754" w:rsidP="004B1754">
      <w:pPr>
        <w:rPr>
          <w:szCs w:val="22"/>
        </w:rPr>
      </w:pPr>
    </w:p>
    <w:p w14:paraId="7C737B53"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NAYS</w:t>
      </w:r>
    </w:p>
    <w:p w14:paraId="754F0A99"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Massey</w:t>
      </w:r>
    </w:p>
    <w:p w14:paraId="74567BB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34D4866D"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Total--1</w:t>
      </w:r>
    </w:p>
    <w:p w14:paraId="5835DBF0" w14:textId="77777777" w:rsidR="004B1754" w:rsidRPr="004B1754" w:rsidRDefault="004B1754" w:rsidP="004B1754">
      <w:pPr>
        <w:rPr>
          <w:szCs w:val="22"/>
        </w:rPr>
      </w:pPr>
    </w:p>
    <w:p w14:paraId="254365F3" w14:textId="77777777" w:rsidR="004B1754" w:rsidRPr="004B1754" w:rsidRDefault="004B1754" w:rsidP="004B1754">
      <w:pPr>
        <w:rPr>
          <w:szCs w:val="22"/>
        </w:rPr>
      </w:pPr>
      <w:r w:rsidRPr="004B1754">
        <w:rPr>
          <w:szCs w:val="22"/>
        </w:rPr>
        <w:tab/>
        <w:t>Section 27, Part 1A and Part 1B, was adopted.</w:t>
      </w:r>
    </w:p>
    <w:p w14:paraId="25AAD400" w14:textId="5950C34F" w:rsidR="004B1754" w:rsidRDefault="004B1754" w:rsidP="004B1754">
      <w:pPr>
        <w:rPr>
          <w:szCs w:val="22"/>
        </w:rPr>
      </w:pPr>
    </w:p>
    <w:p w14:paraId="0A6187D7" w14:textId="0B03151A" w:rsidR="00834E7F" w:rsidRDefault="00834E7F" w:rsidP="004B1754">
      <w:pPr>
        <w:rPr>
          <w:szCs w:val="22"/>
        </w:rPr>
      </w:pPr>
    </w:p>
    <w:p w14:paraId="104D447D" w14:textId="77777777" w:rsidR="00834E7F" w:rsidRPr="004B1754" w:rsidRDefault="00834E7F" w:rsidP="004B1754">
      <w:pPr>
        <w:rPr>
          <w:szCs w:val="22"/>
        </w:rPr>
      </w:pPr>
    </w:p>
    <w:p w14:paraId="2593CABC" w14:textId="77777777" w:rsidR="004B1754" w:rsidRPr="004B1754" w:rsidRDefault="004B1754" w:rsidP="004B1754">
      <w:pPr>
        <w:rPr>
          <w:szCs w:val="22"/>
        </w:rPr>
      </w:pPr>
      <w:r w:rsidRPr="004B1754">
        <w:rPr>
          <w:szCs w:val="22"/>
        </w:rPr>
        <w:tab/>
      </w:r>
      <w:r w:rsidRPr="004B1754">
        <w:rPr>
          <w:b/>
          <w:szCs w:val="22"/>
        </w:rPr>
        <w:t>The Senate proceeded to Sect. 28, Part 1A and Part 1B, Arts Commission</w:t>
      </w:r>
      <w:r w:rsidRPr="004B1754">
        <w:rPr>
          <w:szCs w:val="22"/>
        </w:rPr>
        <w:t>.</w:t>
      </w:r>
    </w:p>
    <w:p w14:paraId="31D553C2" w14:textId="77777777" w:rsidR="004B1754" w:rsidRPr="004B1754" w:rsidRDefault="004B1754" w:rsidP="004B1754">
      <w:pPr>
        <w:rPr>
          <w:szCs w:val="22"/>
        </w:rPr>
      </w:pPr>
    </w:p>
    <w:p w14:paraId="5FFAFB90" w14:textId="77777777" w:rsidR="004B1754" w:rsidRPr="004B1754" w:rsidRDefault="004B1754" w:rsidP="004B1754">
      <w:pPr>
        <w:rPr>
          <w:szCs w:val="22"/>
        </w:rPr>
      </w:pPr>
      <w:r w:rsidRPr="004B1754">
        <w:rPr>
          <w:szCs w:val="22"/>
        </w:rPr>
        <w:tab/>
        <w:t>The "ayes" and "nays" were demanded and taken, resulting as follows:</w:t>
      </w:r>
    </w:p>
    <w:p w14:paraId="3A91A518" w14:textId="77777777" w:rsidR="004B1754" w:rsidRPr="004B1754" w:rsidRDefault="004B1754" w:rsidP="004B1754">
      <w:pPr>
        <w:jc w:val="center"/>
        <w:rPr>
          <w:b/>
          <w:szCs w:val="22"/>
        </w:rPr>
      </w:pPr>
      <w:r w:rsidRPr="004B1754">
        <w:rPr>
          <w:b/>
          <w:szCs w:val="22"/>
        </w:rPr>
        <w:t>Ayes 45; Nays 1</w:t>
      </w:r>
    </w:p>
    <w:p w14:paraId="00776523" w14:textId="77777777" w:rsidR="004B1754" w:rsidRPr="004B1754" w:rsidRDefault="004B1754" w:rsidP="004B1754">
      <w:pPr>
        <w:rPr>
          <w:szCs w:val="22"/>
        </w:rPr>
      </w:pPr>
    </w:p>
    <w:p w14:paraId="7F6F93E7"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AYES</w:t>
      </w:r>
    </w:p>
    <w:p w14:paraId="7689FADA"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Adams</w:t>
      </w:r>
      <w:r w:rsidRPr="004B1754">
        <w:rPr>
          <w:szCs w:val="22"/>
        </w:rPr>
        <w:tab/>
        <w:t>Alexander</w:t>
      </w:r>
      <w:r w:rsidRPr="004B1754">
        <w:rPr>
          <w:szCs w:val="22"/>
        </w:rPr>
        <w:tab/>
        <w:t>Allen</w:t>
      </w:r>
    </w:p>
    <w:p w14:paraId="26698531"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Bennett</w:t>
      </w:r>
      <w:r w:rsidRPr="004B1754">
        <w:rPr>
          <w:szCs w:val="22"/>
        </w:rPr>
        <w:tab/>
        <w:t>Campsen</w:t>
      </w:r>
      <w:r w:rsidRPr="004B1754">
        <w:rPr>
          <w:szCs w:val="22"/>
        </w:rPr>
        <w:tab/>
        <w:t>Cash</w:t>
      </w:r>
    </w:p>
    <w:p w14:paraId="3927765A"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Climer</w:t>
      </w:r>
      <w:r w:rsidRPr="004B1754">
        <w:rPr>
          <w:szCs w:val="22"/>
        </w:rPr>
        <w:tab/>
        <w:t>Corbin</w:t>
      </w:r>
      <w:r w:rsidRPr="004B1754">
        <w:rPr>
          <w:szCs w:val="22"/>
        </w:rPr>
        <w:tab/>
        <w:t>Cromer</w:t>
      </w:r>
    </w:p>
    <w:p w14:paraId="39F4347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Davis</w:t>
      </w:r>
      <w:r w:rsidRPr="004B1754">
        <w:rPr>
          <w:szCs w:val="22"/>
        </w:rPr>
        <w:tab/>
        <w:t>Fanning</w:t>
      </w:r>
      <w:r w:rsidRPr="004B1754">
        <w:rPr>
          <w:szCs w:val="22"/>
        </w:rPr>
        <w:tab/>
        <w:t>Gambrell</w:t>
      </w:r>
    </w:p>
    <w:p w14:paraId="688D5D92"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Garrett</w:t>
      </w:r>
      <w:r w:rsidRPr="004B1754">
        <w:rPr>
          <w:szCs w:val="22"/>
        </w:rPr>
        <w:tab/>
        <w:t>Goldfinch</w:t>
      </w:r>
      <w:r w:rsidRPr="004B1754">
        <w:rPr>
          <w:szCs w:val="22"/>
        </w:rPr>
        <w:tab/>
        <w:t>Grooms</w:t>
      </w:r>
    </w:p>
    <w:p w14:paraId="124B878D"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Gustafson</w:t>
      </w:r>
      <w:r w:rsidRPr="004B1754">
        <w:rPr>
          <w:szCs w:val="22"/>
        </w:rPr>
        <w:tab/>
        <w:t>Harpootlian</w:t>
      </w:r>
      <w:r w:rsidRPr="004B1754">
        <w:rPr>
          <w:szCs w:val="22"/>
        </w:rPr>
        <w:tab/>
        <w:t>Hembree</w:t>
      </w:r>
    </w:p>
    <w:p w14:paraId="769BFA12"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B1754">
        <w:rPr>
          <w:szCs w:val="22"/>
        </w:rPr>
        <w:t>Hutto</w:t>
      </w:r>
      <w:r w:rsidRPr="004B1754">
        <w:rPr>
          <w:szCs w:val="22"/>
        </w:rPr>
        <w:tab/>
        <w:t>Jackson</w:t>
      </w:r>
      <w:r w:rsidRPr="004B1754">
        <w:rPr>
          <w:szCs w:val="22"/>
        </w:rPr>
        <w:tab/>
      </w:r>
      <w:r w:rsidRPr="004B1754">
        <w:rPr>
          <w:i/>
          <w:szCs w:val="22"/>
        </w:rPr>
        <w:t>Johnson, Kevin</w:t>
      </w:r>
    </w:p>
    <w:p w14:paraId="58D57A2D"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i/>
          <w:szCs w:val="22"/>
        </w:rPr>
        <w:t>Johnson, Michael</w:t>
      </w:r>
      <w:r w:rsidRPr="004B1754">
        <w:rPr>
          <w:i/>
          <w:szCs w:val="22"/>
        </w:rPr>
        <w:tab/>
      </w:r>
      <w:r w:rsidRPr="004B1754">
        <w:rPr>
          <w:szCs w:val="22"/>
        </w:rPr>
        <w:t>Kimbrell</w:t>
      </w:r>
      <w:r w:rsidRPr="004B1754">
        <w:rPr>
          <w:szCs w:val="22"/>
        </w:rPr>
        <w:tab/>
        <w:t>Kimpson</w:t>
      </w:r>
    </w:p>
    <w:p w14:paraId="10BCF11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Loftis</w:t>
      </w:r>
      <w:r w:rsidRPr="004B1754">
        <w:rPr>
          <w:szCs w:val="22"/>
        </w:rPr>
        <w:tab/>
        <w:t>Malloy</w:t>
      </w:r>
      <w:r w:rsidRPr="004B1754">
        <w:rPr>
          <w:szCs w:val="22"/>
        </w:rPr>
        <w:tab/>
        <w:t>Martin</w:t>
      </w:r>
    </w:p>
    <w:p w14:paraId="3B79793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Matthews</w:t>
      </w:r>
      <w:r w:rsidRPr="004B1754">
        <w:rPr>
          <w:szCs w:val="22"/>
        </w:rPr>
        <w:tab/>
        <w:t>McElveen</w:t>
      </w:r>
      <w:r w:rsidRPr="004B1754">
        <w:rPr>
          <w:szCs w:val="22"/>
        </w:rPr>
        <w:tab/>
        <w:t>McLeod</w:t>
      </w:r>
    </w:p>
    <w:p w14:paraId="3E2BEA81"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Peeler</w:t>
      </w:r>
      <w:r w:rsidRPr="004B1754">
        <w:rPr>
          <w:szCs w:val="22"/>
        </w:rPr>
        <w:tab/>
        <w:t>Rankin</w:t>
      </w:r>
      <w:r w:rsidRPr="004B1754">
        <w:rPr>
          <w:szCs w:val="22"/>
        </w:rPr>
        <w:tab/>
        <w:t>Reichenbach</w:t>
      </w:r>
    </w:p>
    <w:p w14:paraId="35D02131"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Rice</w:t>
      </w:r>
      <w:r w:rsidRPr="004B1754">
        <w:rPr>
          <w:szCs w:val="22"/>
        </w:rPr>
        <w:tab/>
        <w:t>Sabb</w:t>
      </w:r>
      <w:r w:rsidRPr="004B1754">
        <w:rPr>
          <w:szCs w:val="22"/>
        </w:rPr>
        <w:tab/>
        <w:t>Scott</w:t>
      </w:r>
    </w:p>
    <w:p w14:paraId="0C9635D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Senn</w:t>
      </w:r>
      <w:r w:rsidRPr="004B1754">
        <w:rPr>
          <w:szCs w:val="22"/>
        </w:rPr>
        <w:tab/>
        <w:t>Setzler</w:t>
      </w:r>
      <w:r w:rsidRPr="004B1754">
        <w:rPr>
          <w:szCs w:val="22"/>
        </w:rPr>
        <w:tab/>
        <w:t>Shealy</w:t>
      </w:r>
    </w:p>
    <w:p w14:paraId="799C0ED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Stephens</w:t>
      </w:r>
      <w:r w:rsidRPr="004B1754">
        <w:rPr>
          <w:szCs w:val="22"/>
        </w:rPr>
        <w:tab/>
        <w:t>Talley</w:t>
      </w:r>
      <w:r w:rsidRPr="004B1754">
        <w:rPr>
          <w:szCs w:val="22"/>
        </w:rPr>
        <w:tab/>
        <w:t>Turner</w:t>
      </w:r>
    </w:p>
    <w:p w14:paraId="72F1F524"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Verdin</w:t>
      </w:r>
      <w:r w:rsidRPr="004B1754">
        <w:rPr>
          <w:szCs w:val="22"/>
        </w:rPr>
        <w:tab/>
        <w:t>Williams</w:t>
      </w:r>
      <w:r w:rsidRPr="004B1754">
        <w:rPr>
          <w:szCs w:val="22"/>
        </w:rPr>
        <w:tab/>
        <w:t>Young</w:t>
      </w:r>
    </w:p>
    <w:p w14:paraId="4756585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568801F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Total--45</w:t>
      </w:r>
    </w:p>
    <w:p w14:paraId="3ABFF39D" w14:textId="77777777" w:rsidR="004B1754" w:rsidRPr="004B1754" w:rsidRDefault="004B1754" w:rsidP="004B1754">
      <w:pPr>
        <w:rPr>
          <w:szCs w:val="22"/>
        </w:rPr>
      </w:pPr>
    </w:p>
    <w:p w14:paraId="70F19F2E"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NAYS</w:t>
      </w:r>
    </w:p>
    <w:p w14:paraId="00749D0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Massey</w:t>
      </w:r>
    </w:p>
    <w:p w14:paraId="14B9C09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351DEB3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Total--1</w:t>
      </w:r>
    </w:p>
    <w:p w14:paraId="57D4C50D" w14:textId="77777777" w:rsidR="004B1754" w:rsidRPr="004B1754" w:rsidRDefault="004B1754" w:rsidP="004B1754">
      <w:pPr>
        <w:rPr>
          <w:szCs w:val="22"/>
        </w:rPr>
      </w:pPr>
    </w:p>
    <w:p w14:paraId="18986ACA" w14:textId="77777777" w:rsidR="004B1754" w:rsidRPr="004B1754" w:rsidRDefault="004B1754" w:rsidP="004B1754">
      <w:pPr>
        <w:rPr>
          <w:szCs w:val="22"/>
        </w:rPr>
      </w:pPr>
      <w:r w:rsidRPr="004B1754">
        <w:rPr>
          <w:szCs w:val="22"/>
        </w:rPr>
        <w:tab/>
        <w:t>Section 28, Part 1A and Part 1B, was adopted.</w:t>
      </w:r>
    </w:p>
    <w:p w14:paraId="2A45881F" w14:textId="77777777" w:rsidR="004B1754" w:rsidRPr="004B1754" w:rsidRDefault="004B1754" w:rsidP="004B1754">
      <w:pPr>
        <w:rPr>
          <w:szCs w:val="22"/>
        </w:rPr>
      </w:pPr>
    </w:p>
    <w:p w14:paraId="4883E4B4" w14:textId="77777777" w:rsidR="004B1754" w:rsidRPr="004B1754" w:rsidRDefault="004B1754" w:rsidP="004B1754">
      <w:pPr>
        <w:rPr>
          <w:szCs w:val="22"/>
        </w:rPr>
      </w:pPr>
      <w:r w:rsidRPr="004B1754">
        <w:rPr>
          <w:szCs w:val="22"/>
        </w:rPr>
        <w:tab/>
      </w:r>
      <w:r w:rsidRPr="004B1754">
        <w:rPr>
          <w:b/>
          <w:szCs w:val="22"/>
        </w:rPr>
        <w:t>The Senate proceeded to Sect. 29, Part 1A and Part 1B, State Museum Commission</w:t>
      </w:r>
      <w:r w:rsidRPr="004B1754">
        <w:rPr>
          <w:szCs w:val="22"/>
        </w:rPr>
        <w:t>.</w:t>
      </w:r>
    </w:p>
    <w:p w14:paraId="06E9A642" w14:textId="77777777" w:rsidR="004B1754" w:rsidRPr="004B1754" w:rsidRDefault="004B1754" w:rsidP="004B1754">
      <w:pPr>
        <w:rPr>
          <w:szCs w:val="22"/>
        </w:rPr>
      </w:pPr>
      <w:r w:rsidRPr="004B1754">
        <w:rPr>
          <w:szCs w:val="22"/>
        </w:rPr>
        <w:tab/>
      </w:r>
    </w:p>
    <w:p w14:paraId="4C9BF5C9" w14:textId="77777777" w:rsidR="004B1754" w:rsidRPr="004B1754" w:rsidRDefault="004B1754" w:rsidP="004B1754">
      <w:pPr>
        <w:rPr>
          <w:szCs w:val="22"/>
        </w:rPr>
      </w:pPr>
      <w:r w:rsidRPr="004B1754">
        <w:rPr>
          <w:szCs w:val="22"/>
        </w:rPr>
        <w:tab/>
        <w:t>The "ayes" and "nays" were demanded and taken, resulting as follows:</w:t>
      </w:r>
    </w:p>
    <w:p w14:paraId="1631089F" w14:textId="77777777" w:rsidR="004B1754" w:rsidRPr="004B1754" w:rsidRDefault="004B1754" w:rsidP="004B1754">
      <w:pPr>
        <w:jc w:val="center"/>
        <w:rPr>
          <w:b/>
          <w:szCs w:val="22"/>
        </w:rPr>
      </w:pPr>
      <w:r w:rsidRPr="004B1754">
        <w:rPr>
          <w:b/>
          <w:szCs w:val="22"/>
        </w:rPr>
        <w:t>Ayes 45; Nays 1</w:t>
      </w:r>
    </w:p>
    <w:p w14:paraId="7224851D" w14:textId="77777777" w:rsidR="004B1754" w:rsidRPr="004B1754" w:rsidRDefault="004B1754" w:rsidP="004B1754">
      <w:pPr>
        <w:rPr>
          <w:szCs w:val="22"/>
        </w:rPr>
      </w:pPr>
    </w:p>
    <w:p w14:paraId="7E13A311"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AYES</w:t>
      </w:r>
    </w:p>
    <w:p w14:paraId="5263B4F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Adams</w:t>
      </w:r>
      <w:r w:rsidRPr="004B1754">
        <w:rPr>
          <w:szCs w:val="22"/>
        </w:rPr>
        <w:tab/>
        <w:t>Alexander</w:t>
      </w:r>
      <w:r w:rsidRPr="004B1754">
        <w:rPr>
          <w:szCs w:val="22"/>
        </w:rPr>
        <w:tab/>
        <w:t>Allen</w:t>
      </w:r>
    </w:p>
    <w:p w14:paraId="56234AD1"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Bennett</w:t>
      </w:r>
      <w:r w:rsidRPr="004B1754">
        <w:rPr>
          <w:szCs w:val="22"/>
        </w:rPr>
        <w:tab/>
        <w:t>Campsen</w:t>
      </w:r>
      <w:r w:rsidRPr="004B1754">
        <w:rPr>
          <w:szCs w:val="22"/>
        </w:rPr>
        <w:tab/>
        <w:t>Cash</w:t>
      </w:r>
    </w:p>
    <w:p w14:paraId="22FA05E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Climer</w:t>
      </w:r>
      <w:r w:rsidRPr="004B1754">
        <w:rPr>
          <w:szCs w:val="22"/>
        </w:rPr>
        <w:tab/>
        <w:t>Corbin</w:t>
      </w:r>
      <w:r w:rsidRPr="004B1754">
        <w:rPr>
          <w:szCs w:val="22"/>
        </w:rPr>
        <w:tab/>
        <w:t>Cromer</w:t>
      </w:r>
    </w:p>
    <w:p w14:paraId="6CC11774"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Davis</w:t>
      </w:r>
      <w:r w:rsidRPr="004B1754">
        <w:rPr>
          <w:szCs w:val="22"/>
        </w:rPr>
        <w:tab/>
        <w:t>Fanning</w:t>
      </w:r>
      <w:r w:rsidRPr="004B1754">
        <w:rPr>
          <w:szCs w:val="22"/>
        </w:rPr>
        <w:tab/>
        <w:t>Gambrell</w:t>
      </w:r>
    </w:p>
    <w:p w14:paraId="46ADA13F"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Garrett</w:t>
      </w:r>
      <w:r w:rsidRPr="004B1754">
        <w:rPr>
          <w:szCs w:val="22"/>
        </w:rPr>
        <w:tab/>
        <w:t>Goldfinch</w:t>
      </w:r>
      <w:r w:rsidRPr="004B1754">
        <w:rPr>
          <w:szCs w:val="22"/>
        </w:rPr>
        <w:tab/>
        <w:t>Grooms</w:t>
      </w:r>
    </w:p>
    <w:p w14:paraId="0E0FBB24"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Gustafson</w:t>
      </w:r>
      <w:r w:rsidRPr="004B1754">
        <w:rPr>
          <w:szCs w:val="22"/>
        </w:rPr>
        <w:tab/>
        <w:t>Harpootlian</w:t>
      </w:r>
      <w:r w:rsidRPr="004B1754">
        <w:rPr>
          <w:szCs w:val="22"/>
        </w:rPr>
        <w:tab/>
        <w:t>Hembree</w:t>
      </w:r>
    </w:p>
    <w:p w14:paraId="0C8B11F9"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B1754">
        <w:rPr>
          <w:szCs w:val="22"/>
        </w:rPr>
        <w:t>Hutto</w:t>
      </w:r>
      <w:r w:rsidRPr="004B1754">
        <w:rPr>
          <w:szCs w:val="22"/>
        </w:rPr>
        <w:tab/>
        <w:t>Jackson</w:t>
      </w:r>
      <w:r w:rsidRPr="004B1754">
        <w:rPr>
          <w:szCs w:val="22"/>
        </w:rPr>
        <w:tab/>
      </w:r>
      <w:r w:rsidRPr="004B1754">
        <w:rPr>
          <w:i/>
          <w:szCs w:val="22"/>
        </w:rPr>
        <w:t>Johnson, Kevin</w:t>
      </w:r>
    </w:p>
    <w:p w14:paraId="4E3D324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i/>
          <w:szCs w:val="22"/>
        </w:rPr>
        <w:t>Johnson, Michael</w:t>
      </w:r>
      <w:r w:rsidRPr="004B1754">
        <w:rPr>
          <w:i/>
          <w:szCs w:val="22"/>
        </w:rPr>
        <w:tab/>
      </w:r>
      <w:r w:rsidRPr="004B1754">
        <w:rPr>
          <w:szCs w:val="22"/>
        </w:rPr>
        <w:t>Kimbrell</w:t>
      </w:r>
      <w:r w:rsidRPr="004B1754">
        <w:rPr>
          <w:szCs w:val="22"/>
        </w:rPr>
        <w:tab/>
        <w:t>Kimpson</w:t>
      </w:r>
    </w:p>
    <w:p w14:paraId="1CBED02C"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Loftis</w:t>
      </w:r>
      <w:r w:rsidRPr="004B1754">
        <w:rPr>
          <w:szCs w:val="22"/>
        </w:rPr>
        <w:tab/>
        <w:t>Malloy</w:t>
      </w:r>
      <w:r w:rsidRPr="004B1754">
        <w:rPr>
          <w:szCs w:val="22"/>
        </w:rPr>
        <w:tab/>
        <w:t>Martin</w:t>
      </w:r>
    </w:p>
    <w:p w14:paraId="5F44DD8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Matthews</w:t>
      </w:r>
      <w:r w:rsidRPr="004B1754">
        <w:rPr>
          <w:szCs w:val="22"/>
        </w:rPr>
        <w:tab/>
        <w:t>McElveen</w:t>
      </w:r>
      <w:r w:rsidRPr="004B1754">
        <w:rPr>
          <w:szCs w:val="22"/>
        </w:rPr>
        <w:tab/>
        <w:t>McLeod</w:t>
      </w:r>
    </w:p>
    <w:p w14:paraId="6FF48BEA"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Peeler</w:t>
      </w:r>
      <w:r w:rsidRPr="004B1754">
        <w:rPr>
          <w:szCs w:val="22"/>
        </w:rPr>
        <w:tab/>
        <w:t>Rankin</w:t>
      </w:r>
      <w:r w:rsidRPr="004B1754">
        <w:rPr>
          <w:szCs w:val="22"/>
        </w:rPr>
        <w:tab/>
        <w:t>Reichenbach</w:t>
      </w:r>
    </w:p>
    <w:p w14:paraId="13A88F77"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Rice</w:t>
      </w:r>
      <w:r w:rsidRPr="004B1754">
        <w:rPr>
          <w:szCs w:val="22"/>
        </w:rPr>
        <w:tab/>
        <w:t>Sabb</w:t>
      </w:r>
      <w:r w:rsidRPr="004B1754">
        <w:rPr>
          <w:szCs w:val="22"/>
        </w:rPr>
        <w:tab/>
        <w:t>Scott</w:t>
      </w:r>
    </w:p>
    <w:p w14:paraId="44947AA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Senn</w:t>
      </w:r>
      <w:r w:rsidRPr="004B1754">
        <w:rPr>
          <w:szCs w:val="22"/>
        </w:rPr>
        <w:tab/>
        <w:t>Setzler</w:t>
      </w:r>
      <w:r w:rsidRPr="004B1754">
        <w:rPr>
          <w:szCs w:val="22"/>
        </w:rPr>
        <w:tab/>
        <w:t>Shealy</w:t>
      </w:r>
    </w:p>
    <w:p w14:paraId="0F32623D"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Stephens</w:t>
      </w:r>
      <w:r w:rsidRPr="004B1754">
        <w:rPr>
          <w:szCs w:val="22"/>
        </w:rPr>
        <w:tab/>
        <w:t>Talley</w:t>
      </w:r>
      <w:r w:rsidRPr="004B1754">
        <w:rPr>
          <w:szCs w:val="22"/>
        </w:rPr>
        <w:tab/>
        <w:t>Turner</w:t>
      </w:r>
    </w:p>
    <w:p w14:paraId="1AEF848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Verdin</w:t>
      </w:r>
      <w:r w:rsidRPr="004B1754">
        <w:rPr>
          <w:szCs w:val="22"/>
        </w:rPr>
        <w:tab/>
        <w:t>Williams</w:t>
      </w:r>
      <w:r w:rsidRPr="004B1754">
        <w:rPr>
          <w:szCs w:val="22"/>
        </w:rPr>
        <w:tab/>
        <w:t>Young</w:t>
      </w:r>
    </w:p>
    <w:p w14:paraId="71BBAB4B"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47A7594D"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Total--45</w:t>
      </w:r>
    </w:p>
    <w:p w14:paraId="7A19BEF4" w14:textId="77777777" w:rsidR="004B1754" w:rsidRPr="004B1754" w:rsidRDefault="004B1754" w:rsidP="004B1754">
      <w:pPr>
        <w:rPr>
          <w:szCs w:val="22"/>
        </w:rPr>
      </w:pPr>
    </w:p>
    <w:p w14:paraId="48BF8AA1"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NAYS</w:t>
      </w:r>
    </w:p>
    <w:p w14:paraId="7736233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Massey</w:t>
      </w:r>
    </w:p>
    <w:p w14:paraId="72F20849"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4A34DCEB"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Total--1</w:t>
      </w:r>
    </w:p>
    <w:p w14:paraId="690BFBB6" w14:textId="77777777" w:rsidR="004B1754" w:rsidRPr="004B1754" w:rsidRDefault="004B1754" w:rsidP="004B1754">
      <w:pPr>
        <w:rPr>
          <w:szCs w:val="22"/>
        </w:rPr>
      </w:pPr>
    </w:p>
    <w:p w14:paraId="0BC454E1" w14:textId="77777777" w:rsidR="004B1754" w:rsidRPr="004B1754" w:rsidRDefault="004B1754" w:rsidP="004B1754">
      <w:pPr>
        <w:rPr>
          <w:szCs w:val="22"/>
        </w:rPr>
      </w:pPr>
      <w:r w:rsidRPr="004B1754">
        <w:rPr>
          <w:szCs w:val="22"/>
        </w:rPr>
        <w:tab/>
        <w:t>Section 29, Part 1A and Part 1B, was adopted.</w:t>
      </w:r>
    </w:p>
    <w:p w14:paraId="05F8F476" w14:textId="77777777" w:rsidR="004B1754" w:rsidRPr="004B1754" w:rsidRDefault="004B1754" w:rsidP="004B1754">
      <w:pPr>
        <w:rPr>
          <w:szCs w:val="22"/>
        </w:rPr>
      </w:pPr>
    </w:p>
    <w:p w14:paraId="3AC7199A" w14:textId="77777777" w:rsidR="004B1754" w:rsidRPr="004B1754" w:rsidRDefault="004B1754" w:rsidP="004B1754">
      <w:pPr>
        <w:rPr>
          <w:szCs w:val="22"/>
        </w:rPr>
      </w:pPr>
      <w:r w:rsidRPr="004B1754">
        <w:rPr>
          <w:szCs w:val="22"/>
        </w:rPr>
        <w:tab/>
      </w:r>
      <w:r w:rsidRPr="004B1754">
        <w:rPr>
          <w:b/>
          <w:szCs w:val="22"/>
        </w:rPr>
        <w:t>The Senate proceeded to Sect. 30, Part 1A and Part 1B, Confederate Relic Room and Military Museum</w:t>
      </w:r>
      <w:r w:rsidRPr="004B1754">
        <w:rPr>
          <w:szCs w:val="22"/>
        </w:rPr>
        <w:t>.</w:t>
      </w:r>
    </w:p>
    <w:p w14:paraId="032DEE68" w14:textId="77777777" w:rsidR="004B1754" w:rsidRPr="004B1754" w:rsidRDefault="004B1754" w:rsidP="004B1754">
      <w:pPr>
        <w:rPr>
          <w:szCs w:val="22"/>
        </w:rPr>
      </w:pPr>
      <w:r w:rsidRPr="004B1754">
        <w:rPr>
          <w:szCs w:val="22"/>
        </w:rPr>
        <w:tab/>
      </w:r>
    </w:p>
    <w:p w14:paraId="141FCDDF" w14:textId="77777777" w:rsidR="004B1754" w:rsidRPr="004B1754" w:rsidRDefault="004B1754" w:rsidP="004B1754">
      <w:pPr>
        <w:rPr>
          <w:szCs w:val="22"/>
        </w:rPr>
      </w:pPr>
      <w:r w:rsidRPr="004B1754">
        <w:rPr>
          <w:szCs w:val="22"/>
        </w:rPr>
        <w:tab/>
        <w:t>The "ayes" and "nays" were demanded and taken, resulting as follows:</w:t>
      </w:r>
    </w:p>
    <w:p w14:paraId="23299F6F" w14:textId="77777777" w:rsidR="004B1754" w:rsidRPr="004B1754" w:rsidRDefault="004B1754" w:rsidP="004B1754">
      <w:pPr>
        <w:jc w:val="center"/>
        <w:rPr>
          <w:b/>
          <w:szCs w:val="22"/>
        </w:rPr>
      </w:pPr>
      <w:r w:rsidRPr="004B1754">
        <w:rPr>
          <w:b/>
          <w:szCs w:val="22"/>
        </w:rPr>
        <w:t>Ayes 45; Nays 1</w:t>
      </w:r>
    </w:p>
    <w:p w14:paraId="0ED63161" w14:textId="77777777" w:rsidR="004B1754" w:rsidRPr="004B1754" w:rsidRDefault="004B1754" w:rsidP="004B1754">
      <w:pPr>
        <w:rPr>
          <w:szCs w:val="22"/>
        </w:rPr>
      </w:pPr>
    </w:p>
    <w:p w14:paraId="4A3117BA"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AYES</w:t>
      </w:r>
    </w:p>
    <w:p w14:paraId="58680AF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Adams</w:t>
      </w:r>
      <w:r w:rsidRPr="004B1754">
        <w:rPr>
          <w:szCs w:val="22"/>
        </w:rPr>
        <w:tab/>
        <w:t>Alexander</w:t>
      </w:r>
      <w:r w:rsidRPr="004B1754">
        <w:rPr>
          <w:szCs w:val="22"/>
        </w:rPr>
        <w:tab/>
        <w:t>Allen</w:t>
      </w:r>
    </w:p>
    <w:p w14:paraId="2A79A21D"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Bennett</w:t>
      </w:r>
      <w:r w:rsidRPr="004B1754">
        <w:rPr>
          <w:szCs w:val="22"/>
        </w:rPr>
        <w:tab/>
        <w:t>Campsen</w:t>
      </w:r>
      <w:r w:rsidRPr="004B1754">
        <w:rPr>
          <w:szCs w:val="22"/>
        </w:rPr>
        <w:tab/>
        <w:t>Cash</w:t>
      </w:r>
    </w:p>
    <w:p w14:paraId="174CFA1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Climer</w:t>
      </w:r>
      <w:r w:rsidRPr="004B1754">
        <w:rPr>
          <w:szCs w:val="22"/>
        </w:rPr>
        <w:tab/>
        <w:t>Corbin</w:t>
      </w:r>
      <w:r w:rsidRPr="004B1754">
        <w:rPr>
          <w:szCs w:val="22"/>
        </w:rPr>
        <w:tab/>
        <w:t>Cromer</w:t>
      </w:r>
    </w:p>
    <w:p w14:paraId="7F233019"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Davis</w:t>
      </w:r>
      <w:r w:rsidRPr="004B1754">
        <w:rPr>
          <w:szCs w:val="22"/>
        </w:rPr>
        <w:tab/>
        <w:t>Fanning</w:t>
      </w:r>
      <w:r w:rsidRPr="004B1754">
        <w:rPr>
          <w:szCs w:val="22"/>
        </w:rPr>
        <w:tab/>
        <w:t>Gambrell</w:t>
      </w:r>
    </w:p>
    <w:p w14:paraId="03F936E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Garrett</w:t>
      </w:r>
      <w:r w:rsidRPr="004B1754">
        <w:rPr>
          <w:szCs w:val="22"/>
        </w:rPr>
        <w:tab/>
        <w:t>Goldfinch</w:t>
      </w:r>
      <w:r w:rsidRPr="004B1754">
        <w:rPr>
          <w:szCs w:val="22"/>
        </w:rPr>
        <w:tab/>
        <w:t>Grooms</w:t>
      </w:r>
    </w:p>
    <w:p w14:paraId="0ABD0814"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Gustafson</w:t>
      </w:r>
      <w:r w:rsidRPr="004B1754">
        <w:rPr>
          <w:szCs w:val="22"/>
        </w:rPr>
        <w:tab/>
        <w:t>Harpootlian</w:t>
      </w:r>
      <w:r w:rsidRPr="004B1754">
        <w:rPr>
          <w:szCs w:val="22"/>
        </w:rPr>
        <w:tab/>
        <w:t>Hembree</w:t>
      </w:r>
    </w:p>
    <w:p w14:paraId="10EBA2E9"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B1754">
        <w:rPr>
          <w:szCs w:val="22"/>
        </w:rPr>
        <w:t>Hutto</w:t>
      </w:r>
      <w:r w:rsidRPr="004B1754">
        <w:rPr>
          <w:szCs w:val="22"/>
        </w:rPr>
        <w:tab/>
        <w:t>Jackson</w:t>
      </w:r>
      <w:r w:rsidRPr="004B1754">
        <w:rPr>
          <w:szCs w:val="22"/>
        </w:rPr>
        <w:tab/>
      </w:r>
      <w:r w:rsidRPr="004B1754">
        <w:rPr>
          <w:i/>
          <w:szCs w:val="22"/>
        </w:rPr>
        <w:t>Johnson, Kevin</w:t>
      </w:r>
    </w:p>
    <w:p w14:paraId="3AD58E99"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i/>
          <w:szCs w:val="22"/>
        </w:rPr>
        <w:t>Johnson, Michael</w:t>
      </w:r>
      <w:r w:rsidRPr="004B1754">
        <w:rPr>
          <w:i/>
          <w:szCs w:val="22"/>
        </w:rPr>
        <w:tab/>
      </w:r>
      <w:r w:rsidRPr="004B1754">
        <w:rPr>
          <w:szCs w:val="22"/>
        </w:rPr>
        <w:t>Kimbrell</w:t>
      </w:r>
      <w:r w:rsidRPr="004B1754">
        <w:rPr>
          <w:szCs w:val="22"/>
        </w:rPr>
        <w:tab/>
        <w:t>Kimpson</w:t>
      </w:r>
    </w:p>
    <w:p w14:paraId="2DCC682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Loftis</w:t>
      </w:r>
      <w:r w:rsidRPr="004B1754">
        <w:rPr>
          <w:szCs w:val="22"/>
        </w:rPr>
        <w:tab/>
        <w:t>Malloy</w:t>
      </w:r>
      <w:r w:rsidRPr="004B1754">
        <w:rPr>
          <w:szCs w:val="22"/>
        </w:rPr>
        <w:tab/>
        <w:t>Martin</w:t>
      </w:r>
    </w:p>
    <w:p w14:paraId="15C3D76A"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Matthews</w:t>
      </w:r>
      <w:r w:rsidRPr="004B1754">
        <w:rPr>
          <w:szCs w:val="22"/>
        </w:rPr>
        <w:tab/>
        <w:t>McElveen</w:t>
      </w:r>
      <w:r w:rsidRPr="004B1754">
        <w:rPr>
          <w:szCs w:val="22"/>
        </w:rPr>
        <w:tab/>
        <w:t>McLeod</w:t>
      </w:r>
    </w:p>
    <w:p w14:paraId="152BC90A"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Peeler</w:t>
      </w:r>
      <w:r w:rsidRPr="004B1754">
        <w:rPr>
          <w:szCs w:val="22"/>
        </w:rPr>
        <w:tab/>
        <w:t>Rankin</w:t>
      </w:r>
      <w:r w:rsidRPr="004B1754">
        <w:rPr>
          <w:szCs w:val="22"/>
        </w:rPr>
        <w:tab/>
        <w:t>Reichenbach</w:t>
      </w:r>
    </w:p>
    <w:p w14:paraId="4BCC3BB4"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Rice</w:t>
      </w:r>
      <w:r w:rsidRPr="004B1754">
        <w:rPr>
          <w:szCs w:val="22"/>
        </w:rPr>
        <w:tab/>
        <w:t>Sabb</w:t>
      </w:r>
      <w:r w:rsidRPr="004B1754">
        <w:rPr>
          <w:szCs w:val="22"/>
        </w:rPr>
        <w:tab/>
        <w:t>Scott</w:t>
      </w:r>
    </w:p>
    <w:p w14:paraId="751B55A2"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Senn</w:t>
      </w:r>
      <w:r w:rsidRPr="004B1754">
        <w:rPr>
          <w:szCs w:val="22"/>
        </w:rPr>
        <w:tab/>
        <w:t>Setzler</w:t>
      </w:r>
      <w:r w:rsidRPr="004B1754">
        <w:rPr>
          <w:szCs w:val="22"/>
        </w:rPr>
        <w:tab/>
        <w:t>Shealy</w:t>
      </w:r>
    </w:p>
    <w:p w14:paraId="34B1219C"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Stephens</w:t>
      </w:r>
      <w:r w:rsidRPr="004B1754">
        <w:rPr>
          <w:szCs w:val="22"/>
        </w:rPr>
        <w:tab/>
        <w:t>Talley</w:t>
      </w:r>
      <w:r w:rsidRPr="004B1754">
        <w:rPr>
          <w:szCs w:val="22"/>
        </w:rPr>
        <w:tab/>
        <w:t>Turner</w:t>
      </w:r>
    </w:p>
    <w:p w14:paraId="0A633DF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Verdin</w:t>
      </w:r>
      <w:r w:rsidRPr="004B1754">
        <w:rPr>
          <w:szCs w:val="22"/>
        </w:rPr>
        <w:tab/>
        <w:t>Williams</w:t>
      </w:r>
      <w:r w:rsidRPr="004B1754">
        <w:rPr>
          <w:szCs w:val="22"/>
        </w:rPr>
        <w:tab/>
        <w:t>Young</w:t>
      </w:r>
    </w:p>
    <w:p w14:paraId="1C4CA324"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431B6C54"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Total--45</w:t>
      </w:r>
    </w:p>
    <w:p w14:paraId="0E179A9A" w14:textId="77777777" w:rsidR="004B1754" w:rsidRPr="004B1754" w:rsidRDefault="004B1754" w:rsidP="004B1754">
      <w:pPr>
        <w:rPr>
          <w:szCs w:val="22"/>
        </w:rPr>
      </w:pPr>
    </w:p>
    <w:p w14:paraId="3A92AF62"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NAYS</w:t>
      </w:r>
    </w:p>
    <w:p w14:paraId="285F073D"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Massey</w:t>
      </w:r>
    </w:p>
    <w:p w14:paraId="60A57152"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45F93F8A"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Total--1</w:t>
      </w:r>
    </w:p>
    <w:p w14:paraId="0607686E" w14:textId="77777777" w:rsidR="004B1754" w:rsidRPr="004B1754" w:rsidRDefault="004B1754" w:rsidP="004B1754">
      <w:pPr>
        <w:rPr>
          <w:szCs w:val="22"/>
        </w:rPr>
      </w:pPr>
    </w:p>
    <w:p w14:paraId="653DE886" w14:textId="77777777" w:rsidR="004B1754" w:rsidRPr="004B1754" w:rsidRDefault="004B1754" w:rsidP="004B1754">
      <w:pPr>
        <w:rPr>
          <w:szCs w:val="22"/>
        </w:rPr>
      </w:pPr>
      <w:r w:rsidRPr="004B1754">
        <w:rPr>
          <w:szCs w:val="22"/>
        </w:rPr>
        <w:tab/>
        <w:t>Section 30, Part 1A and Part 1B, was adopted.</w:t>
      </w:r>
    </w:p>
    <w:p w14:paraId="130E4F19" w14:textId="77777777" w:rsidR="004B1754" w:rsidRPr="004B1754" w:rsidRDefault="004B1754" w:rsidP="004B1754">
      <w:pPr>
        <w:rPr>
          <w:szCs w:val="22"/>
        </w:rPr>
      </w:pPr>
    </w:p>
    <w:p w14:paraId="26FD3392" w14:textId="77777777" w:rsidR="004B1754" w:rsidRPr="004B1754" w:rsidRDefault="004B1754" w:rsidP="004B1754">
      <w:pPr>
        <w:rPr>
          <w:szCs w:val="22"/>
        </w:rPr>
      </w:pPr>
      <w:r w:rsidRPr="004B1754">
        <w:rPr>
          <w:szCs w:val="22"/>
        </w:rPr>
        <w:tab/>
      </w:r>
      <w:r w:rsidRPr="004B1754">
        <w:rPr>
          <w:b/>
          <w:szCs w:val="22"/>
        </w:rPr>
        <w:t>The Senate proceeded to Sect. 32, Part 1A and Part 1B, Vocational Rehabilitation</w:t>
      </w:r>
      <w:r w:rsidRPr="004B1754">
        <w:rPr>
          <w:szCs w:val="22"/>
        </w:rPr>
        <w:t>.</w:t>
      </w:r>
    </w:p>
    <w:p w14:paraId="5AB03870" w14:textId="77777777" w:rsidR="004B1754" w:rsidRPr="004B1754" w:rsidRDefault="004B1754" w:rsidP="004B1754">
      <w:pPr>
        <w:rPr>
          <w:szCs w:val="22"/>
        </w:rPr>
      </w:pPr>
      <w:r w:rsidRPr="004B1754">
        <w:rPr>
          <w:szCs w:val="22"/>
        </w:rPr>
        <w:tab/>
      </w:r>
    </w:p>
    <w:p w14:paraId="3571F6B5" w14:textId="77777777" w:rsidR="004B1754" w:rsidRPr="004B1754" w:rsidRDefault="004B1754" w:rsidP="004B1754">
      <w:pPr>
        <w:rPr>
          <w:szCs w:val="22"/>
        </w:rPr>
      </w:pPr>
      <w:r w:rsidRPr="004B1754">
        <w:rPr>
          <w:szCs w:val="22"/>
        </w:rPr>
        <w:tab/>
        <w:t>The "ayes" and "nays" were demanded and taken, resulting as follows:</w:t>
      </w:r>
    </w:p>
    <w:p w14:paraId="7012454F" w14:textId="77777777" w:rsidR="004B1754" w:rsidRPr="004B1754" w:rsidRDefault="004B1754" w:rsidP="004B1754">
      <w:pPr>
        <w:jc w:val="center"/>
        <w:rPr>
          <w:b/>
          <w:szCs w:val="22"/>
        </w:rPr>
      </w:pPr>
      <w:r w:rsidRPr="004B1754">
        <w:rPr>
          <w:b/>
          <w:szCs w:val="22"/>
        </w:rPr>
        <w:t>Ayes 45; Nays 1</w:t>
      </w:r>
    </w:p>
    <w:p w14:paraId="07F9D373" w14:textId="77777777" w:rsidR="004B1754" w:rsidRPr="004B1754" w:rsidRDefault="004B1754" w:rsidP="004B1754">
      <w:pPr>
        <w:rPr>
          <w:szCs w:val="22"/>
        </w:rPr>
      </w:pPr>
    </w:p>
    <w:p w14:paraId="16319E0C"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AYES</w:t>
      </w:r>
    </w:p>
    <w:p w14:paraId="0888FFD7"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Adams</w:t>
      </w:r>
      <w:r w:rsidRPr="004B1754">
        <w:rPr>
          <w:szCs w:val="22"/>
        </w:rPr>
        <w:tab/>
        <w:t>Alexander</w:t>
      </w:r>
      <w:r w:rsidRPr="004B1754">
        <w:rPr>
          <w:szCs w:val="22"/>
        </w:rPr>
        <w:tab/>
        <w:t>Allen</w:t>
      </w:r>
    </w:p>
    <w:p w14:paraId="0ACB878B"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Bennett</w:t>
      </w:r>
      <w:r w:rsidRPr="004B1754">
        <w:rPr>
          <w:szCs w:val="22"/>
        </w:rPr>
        <w:tab/>
        <w:t>Campsen</w:t>
      </w:r>
      <w:r w:rsidRPr="004B1754">
        <w:rPr>
          <w:szCs w:val="22"/>
        </w:rPr>
        <w:tab/>
        <w:t>Cash</w:t>
      </w:r>
    </w:p>
    <w:p w14:paraId="3D1B87F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Climer</w:t>
      </w:r>
      <w:r w:rsidRPr="004B1754">
        <w:rPr>
          <w:szCs w:val="22"/>
        </w:rPr>
        <w:tab/>
        <w:t>Corbin</w:t>
      </w:r>
      <w:r w:rsidRPr="004B1754">
        <w:rPr>
          <w:szCs w:val="22"/>
        </w:rPr>
        <w:tab/>
        <w:t>Cromer</w:t>
      </w:r>
    </w:p>
    <w:p w14:paraId="643B9F2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Davis</w:t>
      </w:r>
      <w:r w:rsidRPr="004B1754">
        <w:rPr>
          <w:szCs w:val="22"/>
        </w:rPr>
        <w:tab/>
        <w:t>Fanning</w:t>
      </w:r>
      <w:r w:rsidRPr="004B1754">
        <w:rPr>
          <w:szCs w:val="22"/>
        </w:rPr>
        <w:tab/>
        <w:t>Gambrell</w:t>
      </w:r>
    </w:p>
    <w:p w14:paraId="5E54F97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Garrett</w:t>
      </w:r>
      <w:r w:rsidRPr="004B1754">
        <w:rPr>
          <w:szCs w:val="22"/>
        </w:rPr>
        <w:tab/>
        <w:t>Goldfinch</w:t>
      </w:r>
      <w:r w:rsidRPr="004B1754">
        <w:rPr>
          <w:szCs w:val="22"/>
        </w:rPr>
        <w:tab/>
        <w:t>Grooms</w:t>
      </w:r>
    </w:p>
    <w:p w14:paraId="7CF294A7"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Gustafson</w:t>
      </w:r>
      <w:r w:rsidRPr="004B1754">
        <w:rPr>
          <w:szCs w:val="22"/>
        </w:rPr>
        <w:tab/>
        <w:t>Harpootlian</w:t>
      </w:r>
      <w:r w:rsidRPr="004B1754">
        <w:rPr>
          <w:szCs w:val="22"/>
        </w:rPr>
        <w:tab/>
        <w:t>Hembree</w:t>
      </w:r>
    </w:p>
    <w:p w14:paraId="013DCFBF"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B1754">
        <w:rPr>
          <w:szCs w:val="22"/>
        </w:rPr>
        <w:t>Hutto</w:t>
      </w:r>
      <w:r w:rsidRPr="004B1754">
        <w:rPr>
          <w:szCs w:val="22"/>
        </w:rPr>
        <w:tab/>
        <w:t>Jackson</w:t>
      </w:r>
      <w:r w:rsidRPr="004B1754">
        <w:rPr>
          <w:szCs w:val="22"/>
        </w:rPr>
        <w:tab/>
      </w:r>
      <w:r w:rsidRPr="004B1754">
        <w:rPr>
          <w:i/>
          <w:szCs w:val="22"/>
        </w:rPr>
        <w:t>Johnson, Kevin</w:t>
      </w:r>
    </w:p>
    <w:p w14:paraId="3B577647"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i/>
          <w:szCs w:val="22"/>
        </w:rPr>
        <w:t>Johnson, Michael</w:t>
      </w:r>
      <w:r w:rsidRPr="004B1754">
        <w:rPr>
          <w:i/>
          <w:szCs w:val="22"/>
        </w:rPr>
        <w:tab/>
      </w:r>
      <w:r w:rsidRPr="004B1754">
        <w:rPr>
          <w:szCs w:val="22"/>
        </w:rPr>
        <w:t>Kimbrell</w:t>
      </w:r>
      <w:r w:rsidRPr="004B1754">
        <w:rPr>
          <w:szCs w:val="22"/>
        </w:rPr>
        <w:tab/>
        <w:t>Kimpson</w:t>
      </w:r>
    </w:p>
    <w:p w14:paraId="25615BDC"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Loftis</w:t>
      </w:r>
      <w:r w:rsidRPr="004B1754">
        <w:rPr>
          <w:szCs w:val="22"/>
        </w:rPr>
        <w:tab/>
        <w:t>Malloy</w:t>
      </w:r>
      <w:r w:rsidRPr="004B1754">
        <w:rPr>
          <w:szCs w:val="22"/>
        </w:rPr>
        <w:tab/>
        <w:t>Martin</w:t>
      </w:r>
    </w:p>
    <w:p w14:paraId="230DD29A"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Matthews</w:t>
      </w:r>
      <w:r w:rsidRPr="004B1754">
        <w:rPr>
          <w:szCs w:val="22"/>
        </w:rPr>
        <w:tab/>
        <w:t>McElveen</w:t>
      </w:r>
      <w:r w:rsidRPr="004B1754">
        <w:rPr>
          <w:szCs w:val="22"/>
        </w:rPr>
        <w:tab/>
        <w:t>McLeod</w:t>
      </w:r>
    </w:p>
    <w:p w14:paraId="645522F4"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Peeler</w:t>
      </w:r>
      <w:r w:rsidRPr="004B1754">
        <w:rPr>
          <w:szCs w:val="22"/>
        </w:rPr>
        <w:tab/>
        <w:t>Rankin</w:t>
      </w:r>
      <w:r w:rsidRPr="004B1754">
        <w:rPr>
          <w:szCs w:val="22"/>
        </w:rPr>
        <w:tab/>
        <w:t>Reichenbach</w:t>
      </w:r>
    </w:p>
    <w:p w14:paraId="312ACFA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Rice</w:t>
      </w:r>
      <w:r w:rsidRPr="004B1754">
        <w:rPr>
          <w:szCs w:val="22"/>
        </w:rPr>
        <w:tab/>
        <w:t>Sabb</w:t>
      </w:r>
      <w:r w:rsidRPr="004B1754">
        <w:rPr>
          <w:szCs w:val="22"/>
        </w:rPr>
        <w:tab/>
        <w:t>Scott</w:t>
      </w:r>
    </w:p>
    <w:p w14:paraId="526CC11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Senn</w:t>
      </w:r>
      <w:r w:rsidRPr="004B1754">
        <w:rPr>
          <w:szCs w:val="22"/>
        </w:rPr>
        <w:tab/>
        <w:t>Setzler</w:t>
      </w:r>
      <w:r w:rsidRPr="004B1754">
        <w:rPr>
          <w:szCs w:val="22"/>
        </w:rPr>
        <w:tab/>
        <w:t>Shealy</w:t>
      </w:r>
    </w:p>
    <w:p w14:paraId="3138422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Stephens</w:t>
      </w:r>
      <w:r w:rsidRPr="004B1754">
        <w:rPr>
          <w:szCs w:val="22"/>
        </w:rPr>
        <w:tab/>
        <w:t>Talley</w:t>
      </w:r>
      <w:r w:rsidRPr="004B1754">
        <w:rPr>
          <w:szCs w:val="22"/>
        </w:rPr>
        <w:tab/>
        <w:t>Turner</w:t>
      </w:r>
    </w:p>
    <w:p w14:paraId="564ED837"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Verdin</w:t>
      </w:r>
      <w:r w:rsidRPr="004B1754">
        <w:rPr>
          <w:szCs w:val="22"/>
        </w:rPr>
        <w:tab/>
        <w:t>Williams</w:t>
      </w:r>
      <w:r w:rsidRPr="004B1754">
        <w:rPr>
          <w:szCs w:val="22"/>
        </w:rPr>
        <w:tab/>
        <w:t>Young</w:t>
      </w:r>
    </w:p>
    <w:p w14:paraId="29C98E19"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345D1FF0"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Total--45</w:t>
      </w:r>
    </w:p>
    <w:p w14:paraId="739EFF45" w14:textId="3D7DA1BE" w:rsidR="004B1754" w:rsidRDefault="004B1754" w:rsidP="004B1754">
      <w:pPr>
        <w:rPr>
          <w:szCs w:val="22"/>
        </w:rPr>
      </w:pPr>
    </w:p>
    <w:p w14:paraId="17B2C11B" w14:textId="56BE86AA" w:rsidR="00834E7F" w:rsidRDefault="00834E7F" w:rsidP="004B1754">
      <w:pPr>
        <w:rPr>
          <w:szCs w:val="22"/>
        </w:rPr>
      </w:pPr>
    </w:p>
    <w:p w14:paraId="66411C92" w14:textId="77777777" w:rsidR="00834E7F" w:rsidRPr="004B1754" w:rsidRDefault="00834E7F" w:rsidP="004B1754">
      <w:pPr>
        <w:rPr>
          <w:szCs w:val="22"/>
        </w:rPr>
      </w:pPr>
    </w:p>
    <w:p w14:paraId="35B3E60A"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NAYS</w:t>
      </w:r>
    </w:p>
    <w:p w14:paraId="518CDDBB"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Massey</w:t>
      </w:r>
    </w:p>
    <w:p w14:paraId="24232F71"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74DFDA17"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Total--1</w:t>
      </w:r>
    </w:p>
    <w:p w14:paraId="4ABE8E9A" w14:textId="77777777" w:rsidR="004B1754" w:rsidRPr="004B1754" w:rsidRDefault="004B1754" w:rsidP="004B1754">
      <w:pPr>
        <w:rPr>
          <w:szCs w:val="22"/>
        </w:rPr>
      </w:pPr>
    </w:p>
    <w:p w14:paraId="0B7199AB" w14:textId="77777777" w:rsidR="004B1754" w:rsidRPr="004B1754" w:rsidRDefault="004B1754" w:rsidP="004B1754">
      <w:pPr>
        <w:rPr>
          <w:szCs w:val="22"/>
        </w:rPr>
      </w:pPr>
      <w:r w:rsidRPr="004B1754">
        <w:rPr>
          <w:szCs w:val="22"/>
        </w:rPr>
        <w:tab/>
        <w:t>Section 32, Part 1A and Part 1B, was adopted.</w:t>
      </w:r>
    </w:p>
    <w:p w14:paraId="2020E1EE" w14:textId="77777777" w:rsidR="004B1754" w:rsidRPr="004B1754" w:rsidRDefault="004B1754" w:rsidP="004B1754">
      <w:pPr>
        <w:rPr>
          <w:szCs w:val="22"/>
        </w:rPr>
      </w:pPr>
    </w:p>
    <w:p w14:paraId="288832C4" w14:textId="77777777" w:rsidR="004B1754" w:rsidRPr="004B1754" w:rsidRDefault="004B1754" w:rsidP="004B1754">
      <w:pPr>
        <w:rPr>
          <w:szCs w:val="22"/>
        </w:rPr>
      </w:pPr>
      <w:r w:rsidRPr="004B1754">
        <w:rPr>
          <w:szCs w:val="22"/>
        </w:rPr>
        <w:tab/>
      </w:r>
      <w:r w:rsidRPr="004B1754">
        <w:rPr>
          <w:b/>
          <w:szCs w:val="22"/>
        </w:rPr>
        <w:t>The Senate proceeded to Sect. 33, Part 1A and Part 1B, Department of Health and Human Services</w:t>
      </w:r>
      <w:r w:rsidRPr="004B1754">
        <w:rPr>
          <w:szCs w:val="22"/>
        </w:rPr>
        <w:t>.</w:t>
      </w:r>
    </w:p>
    <w:p w14:paraId="0C1051BD" w14:textId="77777777" w:rsidR="004B1754" w:rsidRPr="004B1754" w:rsidRDefault="004B1754" w:rsidP="004B1754">
      <w:pPr>
        <w:rPr>
          <w:szCs w:val="22"/>
        </w:rPr>
      </w:pPr>
      <w:r w:rsidRPr="004B1754">
        <w:rPr>
          <w:szCs w:val="22"/>
        </w:rPr>
        <w:tab/>
      </w:r>
    </w:p>
    <w:p w14:paraId="691C6C8A" w14:textId="77777777" w:rsidR="004B1754" w:rsidRPr="004B1754" w:rsidRDefault="004B1754" w:rsidP="004B1754">
      <w:pPr>
        <w:rPr>
          <w:szCs w:val="22"/>
        </w:rPr>
      </w:pPr>
      <w:r w:rsidRPr="004B1754">
        <w:rPr>
          <w:szCs w:val="22"/>
        </w:rPr>
        <w:tab/>
        <w:t>The "ayes" and "nays" were demanded and taken, resulting as follows:</w:t>
      </w:r>
    </w:p>
    <w:p w14:paraId="027CE2C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Ayes 29; Nays 15; Abstain 2</w:t>
      </w:r>
    </w:p>
    <w:p w14:paraId="0C1463FB"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14:paraId="054C4172"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AYES</w:t>
      </w:r>
    </w:p>
    <w:p w14:paraId="597771CB"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Alexander</w:t>
      </w:r>
      <w:r w:rsidRPr="004B1754">
        <w:rPr>
          <w:szCs w:val="22"/>
        </w:rPr>
        <w:tab/>
        <w:t>Allen</w:t>
      </w:r>
      <w:r w:rsidRPr="004B1754">
        <w:rPr>
          <w:szCs w:val="22"/>
        </w:rPr>
        <w:tab/>
        <w:t>Bennett</w:t>
      </w:r>
    </w:p>
    <w:p w14:paraId="56555CF4"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Campsen</w:t>
      </w:r>
      <w:r w:rsidRPr="004B1754">
        <w:rPr>
          <w:szCs w:val="22"/>
        </w:rPr>
        <w:tab/>
        <w:t>Cromer</w:t>
      </w:r>
      <w:r w:rsidRPr="004B1754">
        <w:rPr>
          <w:szCs w:val="22"/>
        </w:rPr>
        <w:tab/>
        <w:t>Fanning</w:t>
      </w:r>
    </w:p>
    <w:p w14:paraId="23DBD84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Gambrell</w:t>
      </w:r>
      <w:r w:rsidRPr="004B1754">
        <w:rPr>
          <w:szCs w:val="22"/>
        </w:rPr>
        <w:tab/>
        <w:t>Goldfinch</w:t>
      </w:r>
      <w:r w:rsidRPr="004B1754">
        <w:rPr>
          <w:szCs w:val="22"/>
        </w:rPr>
        <w:tab/>
        <w:t>Gustafson</w:t>
      </w:r>
    </w:p>
    <w:p w14:paraId="4404FB40"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Harpootlian</w:t>
      </w:r>
      <w:r w:rsidRPr="004B1754">
        <w:rPr>
          <w:szCs w:val="22"/>
        </w:rPr>
        <w:tab/>
        <w:t>Hembree</w:t>
      </w:r>
      <w:r w:rsidRPr="004B1754">
        <w:rPr>
          <w:szCs w:val="22"/>
        </w:rPr>
        <w:tab/>
        <w:t>Hutto</w:t>
      </w:r>
    </w:p>
    <w:p w14:paraId="0E27AFD4"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Jackson</w:t>
      </w:r>
      <w:r w:rsidRPr="004B1754">
        <w:rPr>
          <w:szCs w:val="22"/>
        </w:rPr>
        <w:tab/>
      </w:r>
      <w:r w:rsidRPr="004B1754">
        <w:rPr>
          <w:i/>
          <w:szCs w:val="22"/>
        </w:rPr>
        <w:t>Johnson, Kevin</w:t>
      </w:r>
      <w:r w:rsidRPr="004B1754">
        <w:rPr>
          <w:i/>
          <w:szCs w:val="22"/>
        </w:rPr>
        <w:tab/>
      </w:r>
      <w:r w:rsidRPr="004B1754">
        <w:rPr>
          <w:szCs w:val="22"/>
        </w:rPr>
        <w:t>Kimpson</w:t>
      </w:r>
    </w:p>
    <w:p w14:paraId="239108DF"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Malloy</w:t>
      </w:r>
      <w:r w:rsidRPr="004B1754">
        <w:rPr>
          <w:szCs w:val="22"/>
        </w:rPr>
        <w:tab/>
        <w:t>Matthews</w:t>
      </w:r>
      <w:r w:rsidRPr="004B1754">
        <w:rPr>
          <w:szCs w:val="22"/>
        </w:rPr>
        <w:tab/>
        <w:t>McElveen</w:t>
      </w:r>
    </w:p>
    <w:p w14:paraId="0E0E16FA"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McLeod</w:t>
      </w:r>
      <w:r w:rsidRPr="004B1754">
        <w:rPr>
          <w:szCs w:val="22"/>
        </w:rPr>
        <w:tab/>
        <w:t>Peeler</w:t>
      </w:r>
      <w:r w:rsidRPr="004B1754">
        <w:rPr>
          <w:szCs w:val="22"/>
        </w:rPr>
        <w:tab/>
        <w:t>Rankin</w:t>
      </w:r>
    </w:p>
    <w:p w14:paraId="4D941EA1"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Sabb</w:t>
      </w:r>
      <w:r w:rsidRPr="004B1754">
        <w:rPr>
          <w:szCs w:val="22"/>
        </w:rPr>
        <w:tab/>
        <w:t>Scott</w:t>
      </w:r>
      <w:r w:rsidRPr="004B1754">
        <w:rPr>
          <w:szCs w:val="22"/>
        </w:rPr>
        <w:tab/>
        <w:t>Senn</w:t>
      </w:r>
    </w:p>
    <w:p w14:paraId="4667EDF7"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Setzler</w:t>
      </w:r>
      <w:r w:rsidRPr="004B1754">
        <w:rPr>
          <w:szCs w:val="22"/>
        </w:rPr>
        <w:tab/>
        <w:t>Shealy</w:t>
      </w:r>
      <w:r w:rsidRPr="004B1754">
        <w:rPr>
          <w:szCs w:val="22"/>
        </w:rPr>
        <w:tab/>
        <w:t>Stephens</w:t>
      </w:r>
    </w:p>
    <w:p w14:paraId="1C20F0A7"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Turner</w:t>
      </w:r>
      <w:r w:rsidRPr="004B1754">
        <w:rPr>
          <w:szCs w:val="22"/>
        </w:rPr>
        <w:tab/>
        <w:t>Williams</w:t>
      </w:r>
    </w:p>
    <w:p w14:paraId="36BCFAE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0AF3422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Total--29</w:t>
      </w:r>
    </w:p>
    <w:p w14:paraId="313D5C6F" w14:textId="77777777" w:rsidR="004B1754" w:rsidRPr="004B1754" w:rsidRDefault="004B1754" w:rsidP="004B1754">
      <w:pPr>
        <w:rPr>
          <w:szCs w:val="22"/>
        </w:rPr>
      </w:pPr>
    </w:p>
    <w:p w14:paraId="1A0FE3BF"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NAYS</w:t>
      </w:r>
    </w:p>
    <w:p w14:paraId="6EA0CC8F"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Adams</w:t>
      </w:r>
      <w:r w:rsidRPr="004B1754">
        <w:rPr>
          <w:szCs w:val="22"/>
        </w:rPr>
        <w:tab/>
        <w:t>Cash</w:t>
      </w:r>
      <w:r w:rsidRPr="004B1754">
        <w:rPr>
          <w:szCs w:val="22"/>
        </w:rPr>
        <w:tab/>
        <w:t>Climer</w:t>
      </w:r>
    </w:p>
    <w:p w14:paraId="29D4704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Corbin</w:t>
      </w:r>
      <w:r w:rsidRPr="004B1754">
        <w:rPr>
          <w:szCs w:val="22"/>
        </w:rPr>
        <w:tab/>
        <w:t>Garrett</w:t>
      </w:r>
      <w:r w:rsidRPr="004B1754">
        <w:rPr>
          <w:szCs w:val="22"/>
        </w:rPr>
        <w:tab/>
        <w:t>Grooms</w:t>
      </w:r>
    </w:p>
    <w:p w14:paraId="55E5189B"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i/>
          <w:szCs w:val="22"/>
        </w:rPr>
        <w:t>Johnson, Michael</w:t>
      </w:r>
      <w:r w:rsidRPr="004B1754">
        <w:rPr>
          <w:i/>
          <w:szCs w:val="22"/>
        </w:rPr>
        <w:tab/>
      </w:r>
      <w:r w:rsidRPr="004B1754">
        <w:rPr>
          <w:szCs w:val="22"/>
        </w:rPr>
        <w:t>Kimbrell</w:t>
      </w:r>
      <w:r w:rsidRPr="004B1754">
        <w:rPr>
          <w:szCs w:val="22"/>
        </w:rPr>
        <w:tab/>
        <w:t>Loftis</w:t>
      </w:r>
    </w:p>
    <w:p w14:paraId="50EDDBF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Martin</w:t>
      </w:r>
      <w:r w:rsidRPr="004B1754">
        <w:rPr>
          <w:szCs w:val="22"/>
        </w:rPr>
        <w:tab/>
        <w:t>Massey</w:t>
      </w:r>
      <w:r w:rsidRPr="004B1754">
        <w:rPr>
          <w:szCs w:val="22"/>
        </w:rPr>
        <w:tab/>
        <w:t>Reichenbach</w:t>
      </w:r>
    </w:p>
    <w:p w14:paraId="501C2430"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Rice</w:t>
      </w:r>
      <w:r w:rsidRPr="004B1754">
        <w:rPr>
          <w:szCs w:val="22"/>
        </w:rPr>
        <w:tab/>
        <w:t>Talley</w:t>
      </w:r>
      <w:r w:rsidRPr="004B1754">
        <w:rPr>
          <w:szCs w:val="22"/>
        </w:rPr>
        <w:tab/>
        <w:t>Verdin</w:t>
      </w:r>
    </w:p>
    <w:p w14:paraId="62A52BA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75880320"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Total--15</w:t>
      </w:r>
    </w:p>
    <w:p w14:paraId="7DECC693" w14:textId="77777777" w:rsidR="004B1754" w:rsidRPr="004B1754" w:rsidRDefault="004B1754" w:rsidP="004B1754">
      <w:pPr>
        <w:rPr>
          <w:szCs w:val="22"/>
        </w:rPr>
      </w:pPr>
    </w:p>
    <w:p w14:paraId="7F8B0197"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ABSTAIN</w:t>
      </w:r>
    </w:p>
    <w:p w14:paraId="12C8F85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Davis</w:t>
      </w:r>
      <w:r w:rsidRPr="004B1754">
        <w:rPr>
          <w:szCs w:val="22"/>
        </w:rPr>
        <w:tab/>
        <w:t>Young</w:t>
      </w:r>
    </w:p>
    <w:p w14:paraId="42ECE10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148189D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Total--2</w:t>
      </w:r>
    </w:p>
    <w:p w14:paraId="48918460" w14:textId="77777777" w:rsidR="004B1754" w:rsidRPr="004B1754" w:rsidRDefault="004B1754" w:rsidP="004B1754">
      <w:pPr>
        <w:rPr>
          <w:szCs w:val="22"/>
        </w:rPr>
      </w:pPr>
    </w:p>
    <w:p w14:paraId="1190221B" w14:textId="77777777" w:rsidR="004B1754" w:rsidRPr="004B1754" w:rsidRDefault="004B1754" w:rsidP="004B1754">
      <w:pPr>
        <w:rPr>
          <w:szCs w:val="22"/>
        </w:rPr>
      </w:pPr>
      <w:r w:rsidRPr="004B1754">
        <w:rPr>
          <w:szCs w:val="22"/>
        </w:rPr>
        <w:tab/>
        <w:t>Section 33, Part 1A and Part 1B, was adopted.</w:t>
      </w:r>
    </w:p>
    <w:p w14:paraId="6179275E" w14:textId="77777777" w:rsidR="004B1754" w:rsidRPr="004B1754" w:rsidRDefault="004B1754" w:rsidP="004B1754">
      <w:pPr>
        <w:rPr>
          <w:szCs w:val="22"/>
        </w:rPr>
      </w:pPr>
    </w:p>
    <w:p w14:paraId="7FE83EE0" w14:textId="77777777" w:rsidR="004B1754" w:rsidRPr="004B1754" w:rsidRDefault="004B1754" w:rsidP="004B1754">
      <w:pPr>
        <w:rPr>
          <w:szCs w:val="22"/>
        </w:rPr>
      </w:pPr>
      <w:r w:rsidRPr="004B1754">
        <w:rPr>
          <w:szCs w:val="22"/>
        </w:rPr>
        <w:tab/>
      </w:r>
      <w:r w:rsidRPr="004B1754">
        <w:rPr>
          <w:b/>
          <w:szCs w:val="22"/>
        </w:rPr>
        <w:t>The Senate proceeded to Sect. 34, Part 1A and Part 1B, Department of Health and Environmental Control (DHEC)</w:t>
      </w:r>
      <w:r w:rsidRPr="004B1754">
        <w:rPr>
          <w:szCs w:val="22"/>
        </w:rPr>
        <w:t>.</w:t>
      </w:r>
    </w:p>
    <w:p w14:paraId="0BC10FA3" w14:textId="77777777" w:rsidR="004B1754" w:rsidRPr="004B1754" w:rsidRDefault="004B1754" w:rsidP="004B1754">
      <w:pPr>
        <w:rPr>
          <w:szCs w:val="22"/>
        </w:rPr>
      </w:pPr>
    </w:p>
    <w:p w14:paraId="0881A83A" w14:textId="77777777" w:rsidR="004B1754" w:rsidRPr="004B1754" w:rsidRDefault="004B1754" w:rsidP="004B1754">
      <w:pPr>
        <w:rPr>
          <w:szCs w:val="22"/>
        </w:rPr>
      </w:pPr>
      <w:r w:rsidRPr="004B1754">
        <w:rPr>
          <w:szCs w:val="22"/>
        </w:rPr>
        <w:tab/>
        <w:t>The "ayes" and "nays" were demanded and taken, resulting as follows:</w:t>
      </w:r>
    </w:p>
    <w:p w14:paraId="711F5B89" w14:textId="77777777" w:rsidR="004B1754" w:rsidRPr="004B1754" w:rsidRDefault="004B1754" w:rsidP="004B1754">
      <w:pPr>
        <w:jc w:val="center"/>
        <w:rPr>
          <w:b/>
          <w:szCs w:val="22"/>
        </w:rPr>
      </w:pPr>
      <w:r w:rsidRPr="004B1754">
        <w:rPr>
          <w:b/>
          <w:szCs w:val="22"/>
        </w:rPr>
        <w:t>Ayes 36; Nays 3; Abstain 7</w:t>
      </w:r>
    </w:p>
    <w:p w14:paraId="5B0785E3" w14:textId="77777777" w:rsidR="004B1754" w:rsidRPr="004B1754" w:rsidRDefault="004B1754" w:rsidP="004B1754">
      <w:pPr>
        <w:rPr>
          <w:szCs w:val="22"/>
        </w:rPr>
      </w:pPr>
    </w:p>
    <w:p w14:paraId="4AA83DB1"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AYES</w:t>
      </w:r>
    </w:p>
    <w:p w14:paraId="33537C2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Adams</w:t>
      </w:r>
      <w:r w:rsidRPr="004B1754">
        <w:rPr>
          <w:szCs w:val="22"/>
        </w:rPr>
        <w:tab/>
        <w:t>Alexander</w:t>
      </w:r>
      <w:r w:rsidRPr="004B1754">
        <w:rPr>
          <w:szCs w:val="22"/>
        </w:rPr>
        <w:tab/>
        <w:t>Allen</w:t>
      </w:r>
    </w:p>
    <w:p w14:paraId="24CFB220"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Bennett</w:t>
      </w:r>
      <w:r w:rsidRPr="004B1754">
        <w:rPr>
          <w:szCs w:val="22"/>
        </w:rPr>
        <w:tab/>
        <w:t>Cash</w:t>
      </w:r>
      <w:r w:rsidRPr="004B1754">
        <w:rPr>
          <w:szCs w:val="22"/>
        </w:rPr>
        <w:tab/>
        <w:t>Climer</w:t>
      </w:r>
    </w:p>
    <w:p w14:paraId="4EF13F0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Corbin</w:t>
      </w:r>
      <w:r w:rsidRPr="004B1754">
        <w:rPr>
          <w:szCs w:val="22"/>
        </w:rPr>
        <w:tab/>
        <w:t>Cromer</w:t>
      </w:r>
      <w:r w:rsidRPr="004B1754">
        <w:rPr>
          <w:szCs w:val="22"/>
        </w:rPr>
        <w:tab/>
        <w:t>Fanning</w:t>
      </w:r>
    </w:p>
    <w:p w14:paraId="180CD63A"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Gambrell</w:t>
      </w:r>
      <w:r w:rsidRPr="004B1754">
        <w:rPr>
          <w:szCs w:val="22"/>
        </w:rPr>
        <w:tab/>
        <w:t>Garrett</w:t>
      </w:r>
      <w:r w:rsidRPr="004B1754">
        <w:rPr>
          <w:szCs w:val="22"/>
        </w:rPr>
        <w:tab/>
        <w:t>Grooms</w:t>
      </w:r>
    </w:p>
    <w:p w14:paraId="3F833641"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Gustafson</w:t>
      </w:r>
      <w:r w:rsidRPr="004B1754">
        <w:rPr>
          <w:szCs w:val="22"/>
        </w:rPr>
        <w:tab/>
        <w:t>Harpootlian</w:t>
      </w:r>
      <w:r w:rsidRPr="004B1754">
        <w:rPr>
          <w:szCs w:val="22"/>
        </w:rPr>
        <w:tab/>
        <w:t>Jackson</w:t>
      </w:r>
    </w:p>
    <w:p w14:paraId="27C5248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i/>
          <w:szCs w:val="22"/>
        </w:rPr>
        <w:t>Johnson, Kevin</w:t>
      </w:r>
      <w:r w:rsidRPr="004B1754">
        <w:rPr>
          <w:i/>
          <w:szCs w:val="22"/>
        </w:rPr>
        <w:tab/>
        <w:t>Johnson, Michael</w:t>
      </w:r>
      <w:r w:rsidRPr="004B1754">
        <w:rPr>
          <w:i/>
          <w:szCs w:val="22"/>
        </w:rPr>
        <w:tab/>
      </w:r>
      <w:r w:rsidRPr="004B1754">
        <w:rPr>
          <w:szCs w:val="22"/>
        </w:rPr>
        <w:t>Kimbrell</w:t>
      </w:r>
    </w:p>
    <w:p w14:paraId="5116D20A"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Kimpson</w:t>
      </w:r>
      <w:r w:rsidRPr="004B1754">
        <w:rPr>
          <w:szCs w:val="22"/>
        </w:rPr>
        <w:tab/>
        <w:t>Loftis</w:t>
      </w:r>
      <w:r w:rsidRPr="004B1754">
        <w:rPr>
          <w:szCs w:val="22"/>
        </w:rPr>
        <w:tab/>
        <w:t>Malloy</w:t>
      </w:r>
    </w:p>
    <w:p w14:paraId="7384ADA9"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Matthews</w:t>
      </w:r>
      <w:r w:rsidRPr="004B1754">
        <w:rPr>
          <w:szCs w:val="22"/>
        </w:rPr>
        <w:tab/>
        <w:t>McElveen</w:t>
      </w:r>
      <w:r w:rsidRPr="004B1754">
        <w:rPr>
          <w:szCs w:val="22"/>
        </w:rPr>
        <w:tab/>
        <w:t>McLeod</w:t>
      </w:r>
    </w:p>
    <w:p w14:paraId="4407190A"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Peeler</w:t>
      </w:r>
      <w:r w:rsidRPr="004B1754">
        <w:rPr>
          <w:szCs w:val="22"/>
        </w:rPr>
        <w:tab/>
        <w:t>Rankin</w:t>
      </w:r>
      <w:r w:rsidRPr="004B1754">
        <w:rPr>
          <w:szCs w:val="22"/>
        </w:rPr>
        <w:tab/>
        <w:t>Reichenbach</w:t>
      </w:r>
    </w:p>
    <w:p w14:paraId="5F587D2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Rice</w:t>
      </w:r>
      <w:r w:rsidRPr="004B1754">
        <w:rPr>
          <w:szCs w:val="22"/>
        </w:rPr>
        <w:tab/>
        <w:t>Sabb</w:t>
      </w:r>
      <w:r w:rsidRPr="004B1754">
        <w:rPr>
          <w:szCs w:val="22"/>
        </w:rPr>
        <w:tab/>
        <w:t>Scott</w:t>
      </w:r>
    </w:p>
    <w:p w14:paraId="60C6504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Shealy</w:t>
      </w:r>
      <w:r w:rsidRPr="004B1754">
        <w:rPr>
          <w:szCs w:val="22"/>
        </w:rPr>
        <w:tab/>
        <w:t>Stephens</w:t>
      </w:r>
      <w:r w:rsidRPr="004B1754">
        <w:rPr>
          <w:szCs w:val="22"/>
        </w:rPr>
        <w:tab/>
        <w:t>Talley</w:t>
      </w:r>
    </w:p>
    <w:p w14:paraId="3302B17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Turner</w:t>
      </w:r>
      <w:r w:rsidRPr="004B1754">
        <w:rPr>
          <w:szCs w:val="22"/>
        </w:rPr>
        <w:tab/>
        <w:t>Verdin</w:t>
      </w:r>
      <w:r w:rsidRPr="004B1754">
        <w:rPr>
          <w:szCs w:val="22"/>
        </w:rPr>
        <w:tab/>
        <w:t>Williams</w:t>
      </w:r>
    </w:p>
    <w:p w14:paraId="095E53B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02BE12CF"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Total--36</w:t>
      </w:r>
    </w:p>
    <w:p w14:paraId="50E450B0" w14:textId="77777777" w:rsidR="004B1754" w:rsidRPr="004B1754" w:rsidRDefault="004B1754" w:rsidP="004B1754">
      <w:pPr>
        <w:rPr>
          <w:szCs w:val="22"/>
        </w:rPr>
      </w:pPr>
    </w:p>
    <w:p w14:paraId="61F84056"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NAYS</w:t>
      </w:r>
    </w:p>
    <w:p w14:paraId="0BC91044"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Hembree</w:t>
      </w:r>
      <w:r w:rsidRPr="004B1754">
        <w:rPr>
          <w:szCs w:val="22"/>
        </w:rPr>
        <w:tab/>
        <w:t>Martin</w:t>
      </w:r>
      <w:r w:rsidRPr="004B1754">
        <w:rPr>
          <w:szCs w:val="22"/>
        </w:rPr>
        <w:tab/>
        <w:t>Massey</w:t>
      </w:r>
    </w:p>
    <w:p w14:paraId="3B81BF32"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7B90A75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Total--3</w:t>
      </w:r>
    </w:p>
    <w:p w14:paraId="7771C8EA" w14:textId="77777777" w:rsidR="004B1754" w:rsidRPr="004B1754" w:rsidRDefault="004B1754" w:rsidP="004B1754">
      <w:pPr>
        <w:rPr>
          <w:szCs w:val="22"/>
        </w:rPr>
      </w:pPr>
    </w:p>
    <w:p w14:paraId="6335BE4E"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ABSTAIN</w:t>
      </w:r>
    </w:p>
    <w:p w14:paraId="1FD29592"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Campsen</w:t>
      </w:r>
      <w:r w:rsidRPr="004B1754">
        <w:rPr>
          <w:szCs w:val="22"/>
        </w:rPr>
        <w:tab/>
        <w:t>Davis</w:t>
      </w:r>
      <w:r w:rsidRPr="004B1754">
        <w:rPr>
          <w:szCs w:val="22"/>
        </w:rPr>
        <w:tab/>
        <w:t>Goldfinch</w:t>
      </w:r>
    </w:p>
    <w:p w14:paraId="6CC0D6B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Hutto</w:t>
      </w:r>
      <w:r w:rsidRPr="004B1754">
        <w:rPr>
          <w:szCs w:val="22"/>
        </w:rPr>
        <w:tab/>
        <w:t>Senn</w:t>
      </w:r>
      <w:r w:rsidRPr="004B1754">
        <w:rPr>
          <w:szCs w:val="22"/>
        </w:rPr>
        <w:tab/>
        <w:t>Setzler</w:t>
      </w:r>
    </w:p>
    <w:p w14:paraId="3CF9C15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Young</w:t>
      </w:r>
    </w:p>
    <w:p w14:paraId="547AC327"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049D90E1"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Total--7</w:t>
      </w:r>
    </w:p>
    <w:p w14:paraId="2BCBB5D2" w14:textId="77777777" w:rsidR="004B1754" w:rsidRPr="004B1754" w:rsidRDefault="004B1754" w:rsidP="004B1754">
      <w:pPr>
        <w:rPr>
          <w:szCs w:val="22"/>
        </w:rPr>
      </w:pPr>
    </w:p>
    <w:p w14:paraId="410B07F7" w14:textId="77777777" w:rsidR="004B1754" w:rsidRPr="004B1754" w:rsidRDefault="004B1754" w:rsidP="004B1754">
      <w:pPr>
        <w:rPr>
          <w:szCs w:val="22"/>
        </w:rPr>
      </w:pPr>
      <w:r w:rsidRPr="004B1754">
        <w:rPr>
          <w:szCs w:val="22"/>
        </w:rPr>
        <w:tab/>
        <w:t>Section 34, Part 1A and Part 1B, was adopted.</w:t>
      </w:r>
    </w:p>
    <w:p w14:paraId="5F3D5DEE" w14:textId="1CF343BF" w:rsidR="004B1754" w:rsidRDefault="004B1754" w:rsidP="004B1754">
      <w:pPr>
        <w:rPr>
          <w:szCs w:val="22"/>
        </w:rPr>
      </w:pPr>
    </w:p>
    <w:p w14:paraId="3B7AB9E6" w14:textId="6775A911" w:rsidR="00834E7F" w:rsidRDefault="00834E7F" w:rsidP="004B1754">
      <w:pPr>
        <w:rPr>
          <w:szCs w:val="22"/>
        </w:rPr>
      </w:pPr>
    </w:p>
    <w:p w14:paraId="27E3E012" w14:textId="77777777" w:rsidR="00834E7F" w:rsidRPr="004B1754" w:rsidRDefault="00834E7F" w:rsidP="004B1754">
      <w:pPr>
        <w:rPr>
          <w:szCs w:val="22"/>
        </w:rPr>
      </w:pPr>
    </w:p>
    <w:p w14:paraId="50494D13" w14:textId="77777777" w:rsidR="004B1754" w:rsidRPr="004B1754" w:rsidRDefault="004B1754" w:rsidP="004B1754">
      <w:pPr>
        <w:rPr>
          <w:szCs w:val="22"/>
        </w:rPr>
      </w:pPr>
      <w:r w:rsidRPr="004B1754">
        <w:rPr>
          <w:szCs w:val="22"/>
        </w:rPr>
        <w:tab/>
      </w:r>
      <w:r w:rsidRPr="004B1754">
        <w:rPr>
          <w:b/>
          <w:szCs w:val="22"/>
        </w:rPr>
        <w:t>The Senate proceeded to Sect. 35, Part 1A and Part 1B, Department of Mental Health</w:t>
      </w:r>
      <w:r w:rsidRPr="004B1754">
        <w:rPr>
          <w:szCs w:val="22"/>
        </w:rPr>
        <w:t>.</w:t>
      </w:r>
    </w:p>
    <w:p w14:paraId="271EB509" w14:textId="77777777" w:rsidR="004B1754" w:rsidRPr="004B1754" w:rsidRDefault="004B1754" w:rsidP="004B1754">
      <w:pPr>
        <w:rPr>
          <w:szCs w:val="22"/>
        </w:rPr>
      </w:pPr>
      <w:r w:rsidRPr="004B1754">
        <w:rPr>
          <w:szCs w:val="22"/>
        </w:rPr>
        <w:tab/>
      </w:r>
    </w:p>
    <w:p w14:paraId="6013D9A8" w14:textId="77777777" w:rsidR="004B1754" w:rsidRPr="004B1754" w:rsidRDefault="004B1754" w:rsidP="004B1754">
      <w:pPr>
        <w:rPr>
          <w:szCs w:val="22"/>
        </w:rPr>
      </w:pPr>
      <w:r w:rsidRPr="004B1754">
        <w:rPr>
          <w:szCs w:val="22"/>
        </w:rPr>
        <w:tab/>
        <w:t>The "ayes" and "nays" were demanded and taken, resulting as follows:</w:t>
      </w:r>
    </w:p>
    <w:p w14:paraId="7491F57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Ayes 44; Nays 2</w:t>
      </w:r>
    </w:p>
    <w:p w14:paraId="1E83DF7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14:paraId="44204892"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AYES</w:t>
      </w:r>
    </w:p>
    <w:p w14:paraId="258CE44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Adams</w:t>
      </w:r>
      <w:r w:rsidRPr="004B1754">
        <w:rPr>
          <w:szCs w:val="22"/>
        </w:rPr>
        <w:tab/>
        <w:t>Alexander</w:t>
      </w:r>
      <w:r w:rsidRPr="004B1754">
        <w:rPr>
          <w:szCs w:val="22"/>
        </w:rPr>
        <w:tab/>
        <w:t>Allen</w:t>
      </w:r>
    </w:p>
    <w:p w14:paraId="291F40F4"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Bennett</w:t>
      </w:r>
      <w:r w:rsidRPr="004B1754">
        <w:rPr>
          <w:szCs w:val="22"/>
        </w:rPr>
        <w:tab/>
        <w:t>Campsen</w:t>
      </w:r>
      <w:r w:rsidRPr="004B1754">
        <w:rPr>
          <w:szCs w:val="22"/>
        </w:rPr>
        <w:tab/>
        <w:t>Cash</w:t>
      </w:r>
    </w:p>
    <w:p w14:paraId="2F0BA87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Climer</w:t>
      </w:r>
      <w:r w:rsidRPr="004B1754">
        <w:rPr>
          <w:szCs w:val="22"/>
        </w:rPr>
        <w:tab/>
        <w:t>Corbin</w:t>
      </w:r>
      <w:r w:rsidRPr="004B1754">
        <w:rPr>
          <w:szCs w:val="22"/>
        </w:rPr>
        <w:tab/>
        <w:t>Cromer</w:t>
      </w:r>
    </w:p>
    <w:p w14:paraId="6D4A65D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Davis</w:t>
      </w:r>
      <w:r w:rsidRPr="004B1754">
        <w:rPr>
          <w:szCs w:val="22"/>
        </w:rPr>
        <w:tab/>
        <w:t>Fanning</w:t>
      </w:r>
      <w:r w:rsidRPr="004B1754">
        <w:rPr>
          <w:szCs w:val="22"/>
        </w:rPr>
        <w:tab/>
        <w:t>Gambrell</w:t>
      </w:r>
    </w:p>
    <w:p w14:paraId="5A320B6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Garrett</w:t>
      </w:r>
      <w:r w:rsidRPr="004B1754">
        <w:rPr>
          <w:szCs w:val="22"/>
        </w:rPr>
        <w:tab/>
        <w:t>Goldfinch</w:t>
      </w:r>
      <w:r w:rsidRPr="004B1754">
        <w:rPr>
          <w:szCs w:val="22"/>
        </w:rPr>
        <w:tab/>
        <w:t>Grooms</w:t>
      </w:r>
    </w:p>
    <w:p w14:paraId="4CEC32AD"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Harpootlian</w:t>
      </w:r>
      <w:r w:rsidRPr="004B1754">
        <w:rPr>
          <w:szCs w:val="22"/>
        </w:rPr>
        <w:tab/>
        <w:t>Hembree</w:t>
      </w:r>
      <w:r w:rsidRPr="004B1754">
        <w:rPr>
          <w:szCs w:val="22"/>
        </w:rPr>
        <w:tab/>
        <w:t>Hutto</w:t>
      </w:r>
    </w:p>
    <w:p w14:paraId="1C6102E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B1754">
        <w:rPr>
          <w:szCs w:val="22"/>
        </w:rPr>
        <w:t>Jackson</w:t>
      </w:r>
      <w:r w:rsidRPr="004B1754">
        <w:rPr>
          <w:szCs w:val="22"/>
        </w:rPr>
        <w:tab/>
      </w:r>
      <w:r w:rsidRPr="004B1754">
        <w:rPr>
          <w:i/>
          <w:szCs w:val="22"/>
        </w:rPr>
        <w:t>Johnson, Kevin</w:t>
      </w:r>
      <w:r w:rsidRPr="004B1754">
        <w:rPr>
          <w:i/>
          <w:szCs w:val="22"/>
        </w:rPr>
        <w:tab/>
        <w:t>Johnson, Michael</w:t>
      </w:r>
    </w:p>
    <w:p w14:paraId="50B8E22F"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Kimbrell</w:t>
      </w:r>
      <w:r w:rsidRPr="004B1754">
        <w:rPr>
          <w:szCs w:val="22"/>
        </w:rPr>
        <w:tab/>
        <w:t>Kimpson</w:t>
      </w:r>
      <w:r w:rsidRPr="004B1754">
        <w:rPr>
          <w:szCs w:val="22"/>
        </w:rPr>
        <w:tab/>
        <w:t>Loftis</w:t>
      </w:r>
    </w:p>
    <w:p w14:paraId="5FC9FA7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Malloy</w:t>
      </w:r>
      <w:r w:rsidRPr="004B1754">
        <w:rPr>
          <w:szCs w:val="22"/>
        </w:rPr>
        <w:tab/>
        <w:t>Martin</w:t>
      </w:r>
      <w:r w:rsidRPr="004B1754">
        <w:rPr>
          <w:szCs w:val="22"/>
        </w:rPr>
        <w:tab/>
        <w:t>Matthews</w:t>
      </w:r>
    </w:p>
    <w:p w14:paraId="629B904F"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McElveen</w:t>
      </w:r>
      <w:r w:rsidRPr="004B1754">
        <w:rPr>
          <w:szCs w:val="22"/>
        </w:rPr>
        <w:tab/>
        <w:t>McLeod</w:t>
      </w:r>
      <w:r w:rsidRPr="004B1754">
        <w:rPr>
          <w:szCs w:val="22"/>
        </w:rPr>
        <w:tab/>
        <w:t>Peeler</w:t>
      </w:r>
    </w:p>
    <w:p w14:paraId="04FC0D0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Rankin</w:t>
      </w:r>
      <w:r w:rsidRPr="004B1754">
        <w:rPr>
          <w:szCs w:val="22"/>
        </w:rPr>
        <w:tab/>
        <w:t>Reichenbach</w:t>
      </w:r>
      <w:r w:rsidRPr="004B1754">
        <w:rPr>
          <w:szCs w:val="22"/>
        </w:rPr>
        <w:tab/>
        <w:t>Rice</w:t>
      </w:r>
    </w:p>
    <w:p w14:paraId="548D8A3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Sabb</w:t>
      </w:r>
      <w:r w:rsidRPr="004B1754">
        <w:rPr>
          <w:szCs w:val="22"/>
        </w:rPr>
        <w:tab/>
        <w:t>Scott</w:t>
      </w:r>
      <w:r w:rsidRPr="004B1754">
        <w:rPr>
          <w:szCs w:val="22"/>
        </w:rPr>
        <w:tab/>
        <w:t>Senn</w:t>
      </w:r>
    </w:p>
    <w:p w14:paraId="54FBEEF7"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Setzler</w:t>
      </w:r>
      <w:r w:rsidRPr="004B1754">
        <w:rPr>
          <w:szCs w:val="22"/>
        </w:rPr>
        <w:tab/>
        <w:t>Shealy</w:t>
      </w:r>
      <w:r w:rsidRPr="004B1754">
        <w:rPr>
          <w:szCs w:val="22"/>
        </w:rPr>
        <w:tab/>
        <w:t>Stephens</w:t>
      </w:r>
    </w:p>
    <w:p w14:paraId="600B602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Talley</w:t>
      </w:r>
      <w:r w:rsidRPr="004B1754">
        <w:rPr>
          <w:szCs w:val="22"/>
        </w:rPr>
        <w:tab/>
        <w:t>Turner</w:t>
      </w:r>
      <w:r w:rsidRPr="004B1754">
        <w:rPr>
          <w:szCs w:val="22"/>
        </w:rPr>
        <w:tab/>
        <w:t>Verdin</w:t>
      </w:r>
    </w:p>
    <w:p w14:paraId="2F74C3FC"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Williams</w:t>
      </w:r>
      <w:r w:rsidRPr="004B1754">
        <w:rPr>
          <w:szCs w:val="22"/>
        </w:rPr>
        <w:tab/>
        <w:t>Young</w:t>
      </w:r>
    </w:p>
    <w:p w14:paraId="2D8F7224"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731A8F8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Total--44</w:t>
      </w:r>
    </w:p>
    <w:p w14:paraId="5D009CE2" w14:textId="77777777" w:rsidR="004B1754" w:rsidRPr="004B1754" w:rsidRDefault="004B1754" w:rsidP="004B1754">
      <w:pPr>
        <w:rPr>
          <w:szCs w:val="22"/>
        </w:rPr>
      </w:pPr>
    </w:p>
    <w:p w14:paraId="7B8F7386"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NAYS</w:t>
      </w:r>
    </w:p>
    <w:p w14:paraId="494FCB5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Gustafson</w:t>
      </w:r>
      <w:r w:rsidRPr="004B1754">
        <w:rPr>
          <w:szCs w:val="22"/>
        </w:rPr>
        <w:tab/>
        <w:t>Massey</w:t>
      </w:r>
    </w:p>
    <w:p w14:paraId="1537FB82"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1FB8613A"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Total--2</w:t>
      </w:r>
    </w:p>
    <w:p w14:paraId="7F76ADFB" w14:textId="77777777" w:rsidR="004B1754" w:rsidRPr="004B1754" w:rsidRDefault="004B1754" w:rsidP="004B1754">
      <w:pPr>
        <w:rPr>
          <w:szCs w:val="22"/>
        </w:rPr>
      </w:pPr>
    </w:p>
    <w:p w14:paraId="06FD7411" w14:textId="77777777" w:rsidR="004B1754" w:rsidRPr="004B1754" w:rsidRDefault="004B1754" w:rsidP="004B1754">
      <w:pPr>
        <w:rPr>
          <w:szCs w:val="22"/>
        </w:rPr>
      </w:pPr>
      <w:r w:rsidRPr="004B1754">
        <w:rPr>
          <w:szCs w:val="22"/>
        </w:rPr>
        <w:tab/>
        <w:t>Section 35, Part 1A and Part 1B, was adopted.</w:t>
      </w:r>
    </w:p>
    <w:p w14:paraId="445A69A5" w14:textId="77777777" w:rsidR="004B1754" w:rsidRPr="004B1754" w:rsidRDefault="004B1754" w:rsidP="004B1754">
      <w:pPr>
        <w:rPr>
          <w:szCs w:val="22"/>
        </w:rPr>
      </w:pPr>
    </w:p>
    <w:p w14:paraId="5B93C4FE" w14:textId="77777777" w:rsidR="004B1754" w:rsidRPr="004B1754" w:rsidRDefault="004B1754" w:rsidP="004B1754">
      <w:pPr>
        <w:rPr>
          <w:szCs w:val="22"/>
        </w:rPr>
      </w:pPr>
      <w:r w:rsidRPr="004B1754">
        <w:rPr>
          <w:szCs w:val="22"/>
        </w:rPr>
        <w:tab/>
      </w:r>
      <w:r w:rsidRPr="004B1754">
        <w:rPr>
          <w:b/>
          <w:szCs w:val="22"/>
        </w:rPr>
        <w:t>The Senate proceeded to Sect. 36, Part 1A and Part 1B, Department of Disabilities and Special Needs (DDSN)</w:t>
      </w:r>
      <w:r w:rsidRPr="004B1754">
        <w:rPr>
          <w:szCs w:val="22"/>
        </w:rPr>
        <w:t>.</w:t>
      </w:r>
    </w:p>
    <w:p w14:paraId="4EF92D3F" w14:textId="77777777" w:rsidR="004B1754" w:rsidRPr="004B1754" w:rsidRDefault="004B1754" w:rsidP="004B1754">
      <w:pPr>
        <w:rPr>
          <w:szCs w:val="22"/>
        </w:rPr>
      </w:pPr>
      <w:r w:rsidRPr="004B1754">
        <w:rPr>
          <w:szCs w:val="22"/>
        </w:rPr>
        <w:tab/>
      </w:r>
    </w:p>
    <w:p w14:paraId="4849B615" w14:textId="77777777" w:rsidR="004B1754" w:rsidRPr="004B1754" w:rsidRDefault="004B1754" w:rsidP="003A1444">
      <w:pPr>
        <w:keepNext/>
        <w:keepLines/>
        <w:rPr>
          <w:szCs w:val="22"/>
        </w:rPr>
      </w:pPr>
      <w:r w:rsidRPr="004B1754">
        <w:rPr>
          <w:szCs w:val="22"/>
        </w:rPr>
        <w:tab/>
        <w:t>The "ayes" and "nays" were demanded and taken, resulting as follows:</w:t>
      </w:r>
    </w:p>
    <w:p w14:paraId="4EDB288F" w14:textId="77777777" w:rsidR="004B1754" w:rsidRPr="004B1754" w:rsidRDefault="004B1754" w:rsidP="003A1444">
      <w:pPr>
        <w:keepNext/>
        <w:keepLines/>
        <w:jc w:val="center"/>
        <w:rPr>
          <w:b/>
          <w:szCs w:val="22"/>
        </w:rPr>
      </w:pPr>
      <w:r w:rsidRPr="004B1754">
        <w:rPr>
          <w:b/>
          <w:szCs w:val="22"/>
        </w:rPr>
        <w:t>Ayes 44; Nays 1; Abstain 1</w:t>
      </w:r>
    </w:p>
    <w:p w14:paraId="48AFC320" w14:textId="77777777" w:rsidR="004B1754" w:rsidRPr="004B1754" w:rsidRDefault="004B1754" w:rsidP="003A1444">
      <w:pPr>
        <w:keepNext/>
        <w:keepLines/>
        <w:rPr>
          <w:szCs w:val="22"/>
        </w:rPr>
      </w:pPr>
    </w:p>
    <w:p w14:paraId="19DD7FEA" w14:textId="77777777" w:rsidR="004B1754" w:rsidRPr="004B1754" w:rsidRDefault="004B1754" w:rsidP="003A1444">
      <w:pPr>
        <w:keepNext/>
        <w:keepLines/>
        <w:tabs>
          <w:tab w:val="clear" w:pos="216"/>
          <w:tab w:val="clear" w:pos="432"/>
          <w:tab w:val="clear" w:pos="648"/>
          <w:tab w:val="left" w:pos="720"/>
        </w:tabs>
        <w:jc w:val="center"/>
        <w:rPr>
          <w:b/>
          <w:szCs w:val="22"/>
        </w:rPr>
      </w:pPr>
      <w:r w:rsidRPr="004B1754">
        <w:rPr>
          <w:b/>
          <w:szCs w:val="22"/>
        </w:rPr>
        <w:t>AYES</w:t>
      </w:r>
    </w:p>
    <w:p w14:paraId="6180ECF4" w14:textId="77777777" w:rsidR="004B1754" w:rsidRPr="004B1754" w:rsidRDefault="004B1754" w:rsidP="003A1444">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Adams</w:t>
      </w:r>
      <w:r w:rsidRPr="004B1754">
        <w:rPr>
          <w:szCs w:val="22"/>
        </w:rPr>
        <w:tab/>
        <w:t>Alexander</w:t>
      </w:r>
      <w:r w:rsidRPr="004B1754">
        <w:rPr>
          <w:szCs w:val="22"/>
        </w:rPr>
        <w:tab/>
        <w:t>Bennett</w:t>
      </w:r>
    </w:p>
    <w:p w14:paraId="2A0F284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Campsen</w:t>
      </w:r>
      <w:r w:rsidRPr="004B1754">
        <w:rPr>
          <w:szCs w:val="22"/>
        </w:rPr>
        <w:tab/>
        <w:t>Cash</w:t>
      </w:r>
      <w:r w:rsidRPr="004B1754">
        <w:rPr>
          <w:szCs w:val="22"/>
        </w:rPr>
        <w:tab/>
        <w:t>Climer</w:t>
      </w:r>
    </w:p>
    <w:p w14:paraId="22890B41"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Corbin</w:t>
      </w:r>
      <w:r w:rsidRPr="004B1754">
        <w:rPr>
          <w:szCs w:val="22"/>
        </w:rPr>
        <w:tab/>
        <w:t>Cromer</w:t>
      </w:r>
      <w:r w:rsidRPr="004B1754">
        <w:rPr>
          <w:szCs w:val="22"/>
        </w:rPr>
        <w:tab/>
        <w:t>Davis</w:t>
      </w:r>
    </w:p>
    <w:p w14:paraId="7E817FD2"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Fanning</w:t>
      </w:r>
      <w:r w:rsidRPr="004B1754">
        <w:rPr>
          <w:szCs w:val="22"/>
        </w:rPr>
        <w:tab/>
        <w:t>Gambrell</w:t>
      </w:r>
      <w:r w:rsidRPr="004B1754">
        <w:rPr>
          <w:szCs w:val="22"/>
        </w:rPr>
        <w:tab/>
        <w:t>Garrett</w:t>
      </w:r>
    </w:p>
    <w:p w14:paraId="491198D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Goldfinch</w:t>
      </w:r>
      <w:r w:rsidRPr="004B1754">
        <w:rPr>
          <w:szCs w:val="22"/>
        </w:rPr>
        <w:tab/>
        <w:t>Grooms</w:t>
      </w:r>
      <w:r w:rsidRPr="004B1754">
        <w:rPr>
          <w:szCs w:val="22"/>
        </w:rPr>
        <w:tab/>
        <w:t>Gustafson</w:t>
      </w:r>
    </w:p>
    <w:p w14:paraId="432266F9"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Harpootlian</w:t>
      </w:r>
      <w:r w:rsidRPr="004B1754">
        <w:rPr>
          <w:szCs w:val="22"/>
        </w:rPr>
        <w:tab/>
        <w:t>Hembree</w:t>
      </w:r>
      <w:r w:rsidRPr="004B1754">
        <w:rPr>
          <w:szCs w:val="22"/>
        </w:rPr>
        <w:tab/>
        <w:t>Hutto</w:t>
      </w:r>
    </w:p>
    <w:p w14:paraId="19D52EA2"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B1754">
        <w:rPr>
          <w:szCs w:val="22"/>
        </w:rPr>
        <w:t>Jackson</w:t>
      </w:r>
      <w:r w:rsidRPr="004B1754">
        <w:rPr>
          <w:szCs w:val="22"/>
        </w:rPr>
        <w:tab/>
      </w:r>
      <w:r w:rsidRPr="004B1754">
        <w:rPr>
          <w:i/>
          <w:szCs w:val="22"/>
        </w:rPr>
        <w:t>Johnson, Kevin</w:t>
      </w:r>
      <w:r w:rsidRPr="004B1754">
        <w:rPr>
          <w:i/>
          <w:szCs w:val="22"/>
        </w:rPr>
        <w:tab/>
        <w:t>Johnson, Michael</w:t>
      </w:r>
    </w:p>
    <w:p w14:paraId="226ABDF7"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Kimbrell</w:t>
      </w:r>
      <w:r w:rsidRPr="004B1754">
        <w:rPr>
          <w:szCs w:val="22"/>
        </w:rPr>
        <w:tab/>
        <w:t>Kimpson</w:t>
      </w:r>
      <w:r w:rsidRPr="004B1754">
        <w:rPr>
          <w:szCs w:val="22"/>
        </w:rPr>
        <w:tab/>
        <w:t>Loftis</w:t>
      </w:r>
    </w:p>
    <w:p w14:paraId="740680A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Malloy</w:t>
      </w:r>
      <w:r w:rsidRPr="004B1754">
        <w:rPr>
          <w:szCs w:val="22"/>
        </w:rPr>
        <w:tab/>
        <w:t>Martin</w:t>
      </w:r>
      <w:r w:rsidRPr="004B1754">
        <w:rPr>
          <w:szCs w:val="22"/>
        </w:rPr>
        <w:tab/>
        <w:t>Matthews</w:t>
      </w:r>
    </w:p>
    <w:p w14:paraId="38824AE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McElveen</w:t>
      </w:r>
      <w:r w:rsidRPr="004B1754">
        <w:rPr>
          <w:szCs w:val="22"/>
        </w:rPr>
        <w:tab/>
        <w:t>McLeod</w:t>
      </w:r>
      <w:r w:rsidRPr="004B1754">
        <w:rPr>
          <w:szCs w:val="22"/>
        </w:rPr>
        <w:tab/>
        <w:t>Peeler</w:t>
      </w:r>
    </w:p>
    <w:p w14:paraId="79815237"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Rankin</w:t>
      </w:r>
      <w:r w:rsidRPr="004B1754">
        <w:rPr>
          <w:szCs w:val="22"/>
        </w:rPr>
        <w:tab/>
        <w:t>Reichenbach</w:t>
      </w:r>
      <w:r w:rsidRPr="004B1754">
        <w:rPr>
          <w:szCs w:val="22"/>
        </w:rPr>
        <w:tab/>
        <w:t>Rice</w:t>
      </w:r>
    </w:p>
    <w:p w14:paraId="713C0C4D"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Sabb</w:t>
      </w:r>
      <w:r w:rsidRPr="004B1754">
        <w:rPr>
          <w:szCs w:val="22"/>
        </w:rPr>
        <w:tab/>
        <w:t>Scott</w:t>
      </w:r>
      <w:r w:rsidRPr="004B1754">
        <w:rPr>
          <w:szCs w:val="22"/>
        </w:rPr>
        <w:tab/>
        <w:t>Senn</w:t>
      </w:r>
    </w:p>
    <w:p w14:paraId="27B0DDC9"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Setzler</w:t>
      </w:r>
      <w:r w:rsidRPr="004B1754">
        <w:rPr>
          <w:szCs w:val="22"/>
        </w:rPr>
        <w:tab/>
        <w:t>Shealy</w:t>
      </w:r>
      <w:r w:rsidRPr="004B1754">
        <w:rPr>
          <w:szCs w:val="22"/>
        </w:rPr>
        <w:tab/>
        <w:t>Stephens</w:t>
      </w:r>
    </w:p>
    <w:p w14:paraId="47392C94"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Talley</w:t>
      </w:r>
      <w:r w:rsidRPr="004B1754">
        <w:rPr>
          <w:szCs w:val="22"/>
        </w:rPr>
        <w:tab/>
        <w:t>Turner</w:t>
      </w:r>
      <w:r w:rsidRPr="004B1754">
        <w:rPr>
          <w:szCs w:val="22"/>
        </w:rPr>
        <w:tab/>
        <w:t>Verdin</w:t>
      </w:r>
    </w:p>
    <w:p w14:paraId="77700B52"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Williams</w:t>
      </w:r>
      <w:r w:rsidRPr="004B1754">
        <w:rPr>
          <w:szCs w:val="22"/>
        </w:rPr>
        <w:tab/>
        <w:t>Young</w:t>
      </w:r>
    </w:p>
    <w:p w14:paraId="206F35AA"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656A6B62"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Total--44</w:t>
      </w:r>
    </w:p>
    <w:p w14:paraId="3EA68A62" w14:textId="77777777" w:rsidR="004B1754" w:rsidRPr="004B1754" w:rsidRDefault="004B1754" w:rsidP="004B1754">
      <w:pPr>
        <w:rPr>
          <w:szCs w:val="22"/>
        </w:rPr>
      </w:pPr>
    </w:p>
    <w:p w14:paraId="1617AE24"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NAYS</w:t>
      </w:r>
    </w:p>
    <w:p w14:paraId="25805B12"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Massey</w:t>
      </w:r>
    </w:p>
    <w:p w14:paraId="483279A9"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5372241B"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Total--1</w:t>
      </w:r>
    </w:p>
    <w:p w14:paraId="5CE0063C" w14:textId="77777777" w:rsidR="004B1754" w:rsidRPr="004B1754" w:rsidRDefault="004B1754" w:rsidP="004B1754">
      <w:pPr>
        <w:rPr>
          <w:szCs w:val="22"/>
        </w:rPr>
      </w:pPr>
    </w:p>
    <w:p w14:paraId="195C1141"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ABSTAIN</w:t>
      </w:r>
    </w:p>
    <w:p w14:paraId="7C0E9BD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Allen</w:t>
      </w:r>
    </w:p>
    <w:p w14:paraId="577D6DE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01EE3F37"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Total--1</w:t>
      </w:r>
    </w:p>
    <w:p w14:paraId="2BFBE3F8" w14:textId="77777777" w:rsidR="004B1754" w:rsidRPr="004B1754" w:rsidRDefault="004B1754" w:rsidP="004B1754">
      <w:pPr>
        <w:rPr>
          <w:szCs w:val="22"/>
        </w:rPr>
      </w:pPr>
    </w:p>
    <w:p w14:paraId="79656368" w14:textId="77777777" w:rsidR="004B1754" w:rsidRPr="004B1754" w:rsidRDefault="004B1754" w:rsidP="004B1754">
      <w:pPr>
        <w:rPr>
          <w:szCs w:val="22"/>
        </w:rPr>
      </w:pPr>
      <w:r w:rsidRPr="004B1754">
        <w:rPr>
          <w:szCs w:val="22"/>
        </w:rPr>
        <w:tab/>
        <w:t>Section 36, Part 1A and Part 1B, was adopted.</w:t>
      </w:r>
    </w:p>
    <w:p w14:paraId="41A3741C" w14:textId="77777777" w:rsidR="004B1754" w:rsidRPr="004B1754" w:rsidRDefault="004B1754" w:rsidP="004B1754">
      <w:pPr>
        <w:rPr>
          <w:szCs w:val="22"/>
        </w:rPr>
      </w:pPr>
    </w:p>
    <w:p w14:paraId="36AA1C3B" w14:textId="77777777" w:rsidR="004B1754" w:rsidRPr="004B1754" w:rsidRDefault="004B1754" w:rsidP="004B1754">
      <w:pPr>
        <w:rPr>
          <w:szCs w:val="22"/>
        </w:rPr>
      </w:pPr>
      <w:r w:rsidRPr="004B1754">
        <w:rPr>
          <w:szCs w:val="22"/>
        </w:rPr>
        <w:tab/>
      </w:r>
      <w:r w:rsidRPr="004B1754">
        <w:rPr>
          <w:b/>
          <w:szCs w:val="22"/>
        </w:rPr>
        <w:t>The Senate proceeded to Sect. 37, Part 1A and Part 1B, Alcohol and Other Drug Abuse Services</w:t>
      </w:r>
      <w:r w:rsidRPr="004B1754">
        <w:rPr>
          <w:szCs w:val="22"/>
        </w:rPr>
        <w:t>.</w:t>
      </w:r>
    </w:p>
    <w:p w14:paraId="3709D6E8" w14:textId="77777777" w:rsidR="004B1754" w:rsidRPr="004B1754" w:rsidRDefault="004B1754" w:rsidP="004B1754">
      <w:pPr>
        <w:rPr>
          <w:szCs w:val="22"/>
        </w:rPr>
      </w:pPr>
      <w:r w:rsidRPr="004B1754">
        <w:rPr>
          <w:szCs w:val="22"/>
        </w:rPr>
        <w:tab/>
      </w:r>
    </w:p>
    <w:p w14:paraId="0F864319" w14:textId="77777777" w:rsidR="004B1754" w:rsidRPr="004B1754" w:rsidRDefault="004B1754" w:rsidP="003A1444">
      <w:pPr>
        <w:keepNext/>
        <w:keepLines/>
        <w:rPr>
          <w:szCs w:val="22"/>
        </w:rPr>
      </w:pPr>
      <w:r w:rsidRPr="004B1754">
        <w:rPr>
          <w:szCs w:val="22"/>
        </w:rPr>
        <w:tab/>
        <w:t>The "ayes" and "nays" were demanded and taken, resulting as follows:</w:t>
      </w:r>
    </w:p>
    <w:p w14:paraId="2CC8CE21" w14:textId="77777777" w:rsidR="004B1754" w:rsidRPr="004B1754" w:rsidRDefault="004B1754" w:rsidP="003A1444">
      <w:pPr>
        <w:keepNext/>
        <w:keepLines/>
        <w:jc w:val="center"/>
        <w:rPr>
          <w:b/>
          <w:szCs w:val="22"/>
        </w:rPr>
      </w:pPr>
      <w:r w:rsidRPr="004B1754">
        <w:rPr>
          <w:b/>
          <w:szCs w:val="22"/>
        </w:rPr>
        <w:t>Ayes 44; Nays 1; Abstain 1</w:t>
      </w:r>
    </w:p>
    <w:p w14:paraId="2E989CBC" w14:textId="77777777" w:rsidR="004B1754" w:rsidRPr="004B1754" w:rsidRDefault="004B1754" w:rsidP="003A1444">
      <w:pPr>
        <w:keepNext/>
        <w:keepLines/>
        <w:rPr>
          <w:szCs w:val="22"/>
        </w:rPr>
      </w:pPr>
    </w:p>
    <w:p w14:paraId="2FC19C7C" w14:textId="77777777" w:rsidR="004B1754" w:rsidRPr="004B1754" w:rsidRDefault="004B1754" w:rsidP="003A1444">
      <w:pPr>
        <w:keepNext/>
        <w:keepLines/>
        <w:tabs>
          <w:tab w:val="clear" w:pos="216"/>
          <w:tab w:val="clear" w:pos="432"/>
          <w:tab w:val="clear" w:pos="648"/>
          <w:tab w:val="left" w:pos="720"/>
        </w:tabs>
        <w:jc w:val="center"/>
        <w:rPr>
          <w:b/>
          <w:szCs w:val="22"/>
        </w:rPr>
      </w:pPr>
      <w:r w:rsidRPr="004B1754">
        <w:rPr>
          <w:b/>
          <w:szCs w:val="22"/>
        </w:rPr>
        <w:t>AYES</w:t>
      </w:r>
    </w:p>
    <w:p w14:paraId="319CFFC3" w14:textId="77777777" w:rsidR="004B1754" w:rsidRPr="004B1754" w:rsidRDefault="004B1754" w:rsidP="003A1444">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Adams</w:t>
      </w:r>
      <w:r w:rsidRPr="004B1754">
        <w:rPr>
          <w:szCs w:val="22"/>
        </w:rPr>
        <w:tab/>
        <w:t>Alexander</w:t>
      </w:r>
      <w:r w:rsidRPr="004B1754">
        <w:rPr>
          <w:szCs w:val="22"/>
        </w:rPr>
        <w:tab/>
        <w:t>Bennett</w:t>
      </w:r>
    </w:p>
    <w:p w14:paraId="6F0CB6F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Campsen</w:t>
      </w:r>
      <w:r w:rsidRPr="004B1754">
        <w:rPr>
          <w:szCs w:val="22"/>
        </w:rPr>
        <w:tab/>
        <w:t>Cash</w:t>
      </w:r>
      <w:r w:rsidRPr="004B1754">
        <w:rPr>
          <w:szCs w:val="22"/>
        </w:rPr>
        <w:tab/>
        <w:t>Climer</w:t>
      </w:r>
    </w:p>
    <w:p w14:paraId="55D383AF"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Corbin</w:t>
      </w:r>
      <w:r w:rsidRPr="004B1754">
        <w:rPr>
          <w:szCs w:val="22"/>
        </w:rPr>
        <w:tab/>
        <w:t>Cromer</w:t>
      </w:r>
      <w:r w:rsidRPr="004B1754">
        <w:rPr>
          <w:szCs w:val="22"/>
        </w:rPr>
        <w:tab/>
        <w:t>Davis</w:t>
      </w:r>
    </w:p>
    <w:p w14:paraId="2E6FB0B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Fanning</w:t>
      </w:r>
      <w:r w:rsidRPr="004B1754">
        <w:rPr>
          <w:szCs w:val="22"/>
        </w:rPr>
        <w:tab/>
        <w:t>Gambrell</w:t>
      </w:r>
      <w:r w:rsidRPr="004B1754">
        <w:rPr>
          <w:szCs w:val="22"/>
        </w:rPr>
        <w:tab/>
        <w:t>Garrett</w:t>
      </w:r>
    </w:p>
    <w:p w14:paraId="0DDAEB52"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Goldfinch</w:t>
      </w:r>
      <w:r w:rsidRPr="004B1754">
        <w:rPr>
          <w:szCs w:val="22"/>
        </w:rPr>
        <w:tab/>
        <w:t>Grooms</w:t>
      </w:r>
      <w:r w:rsidRPr="004B1754">
        <w:rPr>
          <w:szCs w:val="22"/>
        </w:rPr>
        <w:tab/>
        <w:t>Gustafson</w:t>
      </w:r>
    </w:p>
    <w:p w14:paraId="22825AEB"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Harpootlian</w:t>
      </w:r>
      <w:r w:rsidRPr="004B1754">
        <w:rPr>
          <w:szCs w:val="22"/>
        </w:rPr>
        <w:tab/>
        <w:t>Hembree</w:t>
      </w:r>
      <w:r w:rsidRPr="004B1754">
        <w:rPr>
          <w:szCs w:val="22"/>
        </w:rPr>
        <w:tab/>
        <w:t>Hutto</w:t>
      </w:r>
    </w:p>
    <w:p w14:paraId="7DE6B0B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B1754">
        <w:rPr>
          <w:szCs w:val="22"/>
        </w:rPr>
        <w:t>Jackson</w:t>
      </w:r>
      <w:r w:rsidRPr="004B1754">
        <w:rPr>
          <w:szCs w:val="22"/>
        </w:rPr>
        <w:tab/>
      </w:r>
      <w:r w:rsidRPr="004B1754">
        <w:rPr>
          <w:i/>
          <w:szCs w:val="22"/>
        </w:rPr>
        <w:t>Johnson, Kevin</w:t>
      </w:r>
      <w:r w:rsidRPr="004B1754">
        <w:rPr>
          <w:i/>
          <w:szCs w:val="22"/>
        </w:rPr>
        <w:tab/>
        <w:t>Johnson, Michael</w:t>
      </w:r>
    </w:p>
    <w:p w14:paraId="1615C03C"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Kimbrell</w:t>
      </w:r>
      <w:r w:rsidRPr="004B1754">
        <w:rPr>
          <w:szCs w:val="22"/>
        </w:rPr>
        <w:tab/>
        <w:t>Kimpson</w:t>
      </w:r>
      <w:r w:rsidRPr="004B1754">
        <w:rPr>
          <w:szCs w:val="22"/>
        </w:rPr>
        <w:tab/>
        <w:t>Loftis</w:t>
      </w:r>
    </w:p>
    <w:p w14:paraId="5B7C855A"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Malloy</w:t>
      </w:r>
      <w:r w:rsidRPr="004B1754">
        <w:rPr>
          <w:szCs w:val="22"/>
        </w:rPr>
        <w:tab/>
        <w:t>Martin</w:t>
      </w:r>
      <w:r w:rsidRPr="004B1754">
        <w:rPr>
          <w:szCs w:val="22"/>
        </w:rPr>
        <w:tab/>
        <w:t>Matthews</w:t>
      </w:r>
    </w:p>
    <w:p w14:paraId="5314B971"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McElveen</w:t>
      </w:r>
      <w:r w:rsidRPr="004B1754">
        <w:rPr>
          <w:szCs w:val="22"/>
        </w:rPr>
        <w:tab/>
        <w:t>McLeod</w:t>
      </w:r>
      <w:r w:rsidRPr="004B1754">
        <w:rPr>
          <w:szCs w:val="22"/>
        </w:rPr>
        <w:tab/>
        <w:t>Peeler</w:t>
      </w:r>
    </w:p>
    <w:p w14:paraId="5D1B058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Rankin</w:t>
      </w:r>
      <w:r w:rsidRPr="004B1754">
        <w:rPr>
          <w:szCs w:val="22"/>
        </w:rPr>
        <w:tab/>
        <w:t>Reichenbach</w:t>
      </w:r>
      <w:r w:rsidRPr="004B1754">
        <w:rPr>
          <w:szCs w:val="22"/>
        </w:rPr>
        <w:tab/>
        <w:t>Rice</w:t>
      </w:r>
    </w:p>
    <w:p w14:paraId="70B0184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Sabb</w:t>
      </w:r>
      <w:r w:rsidRPr="004B1754">
        <w:rPr>
          <w:szCs w:val="22"/>
        </w:rPr>
        <w:tab/>
        <w:t>Scott</w:t>
      </w:r>
      <w:r w:rsidRPr="004B1754">
        <w:rPr>
          <w:szCs w:val="22"/>
        </w:rPr>
        <w:tab/>
        <w:t>Senn</w:t>
      </w:r>
    </w:p>
    <w:p w14:paraId="2EA169BD"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Setzler</w:t>
      </w:r>
      <w:r w:rsidRPr="004B1754">
        <w:rPr>
          <w:szCs w:val="22"/>
        </w:rPr>
        <w:tab/>
        <w:t>Shealy</w:t>
      </w:r>
      <w:r w:rsidRPr="004B1754">
        <w:rPr>
          <w:szCs w:val="22"/>
        </w:rPr>
        <w:tab/>
        <w:t>Stephens</w:t>
      </w:r>
    </w:p>
    <w:p w14:paraId="016245D1"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Talley</w:t>
      </w:r>
      <w:r w:rsidRPr="004B1754">
        <w:rPr>
          <w:szCs w:val="22"/>
        </w:rPr>
        <w:tab/>
        <w:t>Turner</w:t>
      </w:r>
      <w:r w:rsidRPr="004B1754">
        <w:rPr>
          <w:szCs w:val="22"/>
        </w:rPr>
        <w:tab/>
        <w:t>Verdin</w:t>
      </w:r>
    </w:p>
    <w:p w14:paraId="321D0159"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Williams</w:t>
      </w:r>
      <w:r w:rsidRPr="004B1754">
        <w:rPr>
          <w:szCs w:val="22"/>
        </w:rPr>
        <w:tab/>
        <w:t>Young</w:t>
      </w:r>
    </w:p>
    <w:p w14:paraId="1DC9836F"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56C3FEF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Total--44</w:t>
      </w:r>
    </w:p>
    <w:p w14:paraId="381956C9" w14:textId="77777777" w:rsidR="004B1754" w:rsidRPr="004B1754" w:rsidRDefault="004B1754" w:rsidP="004B1754">
      <w:pPr>
        <w:rPr>
          <w:szCs w:val="22"/>
        </w:rPr>
      </w:pPr>
    </w:p>
    <w:p w14:paraId="3F23215B"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NAYS</w:t>
      </w:r>
    </w:p>
    <w:p w14:paraId="41C36CB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Massey</w:t>
      </w:r>
    </w:p>
    <w:p w14:paraId="012E54F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697F43B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Total--1</w:t>
      </w:r>
    </w:p>
    <w:p w14:paraId="52552968" w14:textId="77777777" w:rsidR="004B1754" w:rsidRPr="004B1754" w:rsidRDefault="004B1754" w:rsidP="004B1754">
      <w:pPr>
        <w:rPr>
          <w:szCs w:val="22"/>
        </w:rPr>
      </w:pPr>
    </w:p>
    <w:p w14:paraId="282257FE"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ABSTAIN</w:t>
      </w:r>
    </w:p>
    <w:p w14:paraId="4896839D"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Allen</w:t>
      </w:r>
    </w:p>
    <w:p w14:paraId="5143FDCB"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386C33D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Total--1</w:t>
      </w:r>
    </w:p>
    <w:p w14:paraId="2A0D391D" w14:textId="77777777" w:rsidR="004B1754" w:rsidRPr="004B1754" w:rsidRDefault="004B1754" w:rsidP="004B1754">
      <w:pPr>
        <w:rPr>
          <w:szCs w:val="22"/>
        </w:rPr>
      </w:pPr>
    </w:p>
    <w:p w14:paraId="5854D2FE" w14:textId="77777777" w:rsidR="004B1754" w:rsidRPr="004B1754" w:rsidRDefault="004B1754" w:rsidP="004B1754">
      <w:pPr>
        <w:rPr>
          <w:szCs w:val="22"/>
        </w:rPr>
      </w:pPr>
      <w:r w:rsidRPr="004B1754">
        <w:rPr>
          <w:szCs w:val="22"/>
        </w:rPr>
        <w:tab/>
        <w:t>Section 37, Part 1A and Part 1B, was adopted.</w:t>
      </w:r>
    </w:p>
    <w:p w14:paraId="492F42B9" w14:textId="77777777" w:rsidR="004B1754" w:rsidRPr="004B1754" w:rsidRDefault="004B1754" w:rsidP="004B1754">
      <w:pPr>
        <w:rPr>
          <w:szCs w:val="22"/>
        </w:rPr>
      </w:pPr>
    </w:p>
    <w:p w14:paraId="351F94FD" w14:textId="77777777" w:rsidR="004B1754" w:rsidRPr="004B1754" w:rsidRDefault="004B1754" w:rsidP="004B1754">
      <w:pPr>
        <w:rPr>
          <w:szCs w:val="22"/>
        </w:rPr>
      </w:pPr>
      <w:r w:rsidRPr="004B1754">
        <w:rPr>
          <w:szCs w:val="22"/>
        </w:rPr>
        <w:tab/>
      </w:r>
      <w:r w:rsidRPr="004B1754">
        <w:rPr>
          <w:b/>
          <w:szCs w:val="22"/>
        </w:rPr>
        <w:t>The Senate proceeded to Sect. 38, Part 1A and Part 1B, Department of Social Services</w:t>
      </w:r>
      <w:r w:rsidRPr="004B1754">
        <w:rPr>
          <w:szCs w:val="22"/>
        </w:rPr>
        <w:t>.</w:t>
      </w:r>
    </w:p>
    <w:p w14:paraId="17A38953" w14:textId="77777777" w:rsidR="004B1754" w:rsidRPr="004B1754" w:rsidRDefault="004B1754" w:rsidP="004B1754">
      <w:pPr>
        <w:rPr>
          <w:szCs w:val="22"/>
        </w:rPr>
      </w:pPr>
      <w:r w:rsidRPr="004B1754">
        <w:rPr>
          <w:szCs w:val="22"/>
        </w:rPr>
        <w:tab/>
      </w:r>
    </w:p>
    <w:p w14:paraId="77D7FFB4" w14:textId="77777777" w:rsidR="004B1754" w:rsidRPr="004B1754" w:rsidRDefault="004B1754" w:rsidP="0044586E">
      <w:pPr>
        <w:keepNext/>
        <w:keepLines/>
        <w:rPr>
          <w:szCs w:val="22"/>
        </w:rPr>
      </w:pPr>
      <w:r w:rsidRPr="004B1754">
        <w:rPr>
          <w:szCs w:val="22"/>
        </w:rPr>
        <w:tab/>
        <w:t>The "ayes" and "nays" were demanded and taken, resulting as follows:</w:t>
      </w:r>
    </w:p>
    <w:p w14:paraId="34799254" w14:textId="77777777" w:rsidR="004B1754" w:rsidRPr="004B1754" w:rsidRDefault="004B1754" w:rsidP="0044586E">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Ayes 40; Nays 1; Abstain 5</w:t>
      </w:r>
    </w:p>
    <w:p w14:paraId="36EF76C2" w14:textId="77777777" w:rsidR="004B1754" w:rsidRPr="004B1754" w:rsidRDefault="004B1754" w:rsidP="0044586E">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14:paraId="1BABCCF1" w14:textId="77777777" w:rsidR="004B1754" w:rsidRPr="004B1754" w:rsidRDefault="004B1754" w:rsidP="0044586E">
      <w:pPr>
        <w:keepNext/>
        <w:keepLines/>
        <w:tabs>
          <w:tab w:val="clear" w:pos="216"/>
          <w:tab w:val="clear" w:pos="432"/>
          <w:tab w:val="clear" w:pos="648"/>
          <w:tab w:val="left" w:pos="720"/>
        </w:tabs>
        <w:jc w:val="center"/>
        <w:rPr>
          <w:b/>
          <w:szCs w:val="22"/>
        </w:rPr>
      </w:pPr>
      <w:r w:rsidRPr="004B1754">
        <w:rPr>
          <w:b/>
          <w:szCs w:val="22"/>
        </w:rPr>
        <w:t>AYES</w:t>
      </w:r>
    </w:p>
    <w:p w14:paraId="28E1F293" w14:textId="77777777" w:rsidR="004B1754" w:rsidRPr="004B1754" w:rsidRDefault="004B1754" w:rsidP="0044586E">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Adams</w:t>
      </w:r>
      <w:r w:rsidRPr="004B1754">
        <w:rPr>
          <w:szCs w:val="22"/>
        </w:rPr>
        <w:tab/>
        <w:t>Alexander</w:t>
      </w:r>
      <w:r w:rsidRPr="004B1754">
        <w:rPr>
          <w:szCs w:val="22"/>
        </w:rPr>
        <w:tab/>
        <w:t>Bennett</w:t>
      </w:r>
    </w:p>
    <w:p w14:paraId="7F23ADA4"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Campsen</w:t>
      </w:r>
      <w:r w:rsidRPr="004B1754">
        <w:rPr>
          <w:szCs w:val="22"/>
        </w:rPr>
        <w:tab/>
        <w:t>Cash</w:t>
      </w:r>
      <w:r w:rsidRPr="004B1754">
        <w:rPr>
          <w:szCs w:val="22"/>
        </w:rPr>
        <w:tab/>
        <w:t>Climer</w:t>
      </w:r>
    </w:p>
    <w:p w14:paraId="16C96E4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Corbin</w:t>
      </w:r>
      <w:r w:rsidRPr="004B1754">
        <w:rPr>
          <w:szCs w:val="22"/>
        </w:rPr>
        <w:tab/>
        <w:t>Cromer</w:t>
      </w:r>
      <w:r w:rsidRPr="004B1754">
        <w:rPr>
          <w:szCs w:val="22"/>
        </w:rPr>
        <w:tab/>
        <w:t>Davis</w:t>
      </w:r>
    </w:p>
    <w:p w14:paraId="489883D1"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Fanning</w:t>
      </w:r>
      <w:r w:rsidRPr="004B1754">
        <w:rPr>
          <w:szCs w:val="22"/>
        </w:rPr>
        <w:tab/>
        <w:t>Gambrell</w:t>
      </w:r>
      <w:r w:rsidRPr="004B1754">
        <w:rPr>
          <w:szCs w:val="22"/>
        </w:rPr>
        <w:tab/>
        <w:t>Garrett</w:t>
      </w:r>
    </w:p>
    <w:p w14:paraId="1E05C397"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Goldfinch</w:t>
      </w:r>
      <w:r w:rsidRPr="004B1754">
        <w:rPr>
          <w:szCs w:val="22"/>
        </w:rPr>
        <w:tab/>
        <w:t>Grooms</w:t>
      </w:r>
      <w:r w:rsidRPr="004B1754">
        <w:rPr>
          <w:szCs w:val="22"/>
        </w:rPr>
        <w:tab/>
        <w:t>Gustafson</w:t>
      </w:r>
    </w:p>
    <w:p w14:paraId="5E2D497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B1754">
        <w:rPr>
          <w:szCs w:val="22"/>
        </w:rPr>
        <w:t>Hembree</w:t>
      </w:r>
      <w:r w:rsidRPr="004B1754">
        <w:rPr>
          <w:szCs w:val="22"/>
        </w:rPr>
        <w:tab/>
        <w:t>Jackson</w:t>
      </w:r>
      <w:r w:rsidRPr="004B1754">
        <w:rPr>
          <w:szCs w:val="22"/>
        </w:rPr>
        <w:tab/>
      </w:r>
      <w:r w:rsidRPr="004B1754">
        <w:rPr>
          <w:i/>
          <w:szCs w:val="22"/>
        </w:rPr>
        <w:t>Johnson, Kevin</w:t>
      </w:r>
    </w:p>
    <w:p w14:paraId="0A67B991"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i/>
          <w:szCs w:val="22"/>
        </w:rPr>
        <w:t>Johnson, Michael</w:t>
      </w:r>
      <w:r w:rsidRPr="004B1754">
        <w:rPr>
          <w:i/>
          <w:szCs w:val="22"/>
        </w:rPr>
        <w:tab/>
      </w:r>
      <w:r w:rsidRPr="004B1754">
        <w:rPr>
          <w:szCs w:val="22"/>
        </w:rPr>
        <w:t>Kimbrell</w:t>
      </w:r>
      <w:r w:rsidRPr="004B1754">
        <w:rPr>
          <w:szCs w:val="22"/>
        </w:rPr>
        <w:tab/>
        <w:t>Kimpson</w:t>
      </w:r>
    </w:p>
    <w:p w14:paraId="48469BA9"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Loftis</w:t>
      </w:r>
      <w:r w:rsidRPr="004B1754">
        <w:rPr>
          <w:szCs w:val="22"/>
        </w:rPr>
        <w:tab/>
        <w:t>Malloy</w:t>
      </w:r>
      <w:r w:rsidRPr="004B1754">
        <w:rPr>
          <w:szCs w:val="22"/>
        </w:rPr>
        <w:tab/>
        <w:t>Martin</w:t>
      </w:r>
    </w:p>
    <w:p w14:paraId="57CE6DC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Matthews</w:t>
      </w:r>
      <w:r w:rsidRPr="004B1754">
        <w:rPr>
          <w:szCs w:val="22"/>
        </w:rPr>
        <w:tab/>
        <w:t>McElveen</w:t>
      </w:r>
      <w:r w:rsidRPr="004B1754">
        <w:rPr>
          <w:szCs w:val="22"/>
        </w:rPr>
        <w:tab/>
        <w:t>McLeod</w:t>
      </w:r>
    </w:p>
    <w:p w14:paraId="2556146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Peeler</w:t>
      </w:r>
      <w:r w:rsidRPr="004B1754">
        <w:rPr>
          <w:szCs w:val="22"/>
        </w:rPr>
        <w:tab/>
        <w:t>Rankin</w:t>
      </w:r>
      <w:r w:rsidRPr="004B1754">
        <w:rPr>
          <w:szCs w:val="22"/>
        </w:rPr>
        <w:tab/>
        <w:t>Reichenbach</w:t>
      </w:r>
    </w:p>
    <w:p w14:paraId="725A8F1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Rice</w:t>
      </w:r>
      <w:r w:rsidRPr="004B1754">
        <w:rPr>
          <w:szCs w:val="22"/>
        </w:rPr>
        <w:tab/>
        <w:t>Sabb</w:t>
      </w:r>
      <w:r w:rsidRPr="004B1754">
        <w:rPr>
          <w:szCs w:val="22"/>
        </w:rPr>
        <w:tab/>
        <w:t>Scott</w:t>
      </w:r>
    </w:p>
    <w:p w14:paraId="173011A4"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Setzler</w:t>
      </w:r>
      <w:r w:rsidRPr="004B1754">
        <w:rPr>
          <w:szCs w:val="22"/>
        </w:rPr>
        <w:tab/>
        <w:t>Shealy</w:t>
      </w:r>
      <w:r w:rsidRPr="004B1754">
        <w:rPr>
          <w:szCs w:val="22"/>
        </w:rPr>
        <w:tab/>
        <w:t>Stephens</w:t>
      </w:r>
    </w:p>
    <w:p w14:paraId="2A21818B"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Turner</w:t>
      </w:r>
      <w:r w:rsidRPr="004B1754">
        <w:rPr>
          <w:szCs w:val="22"/>
        </w:rPr>
        <w:tab/>
        <w:t>Verdin</w:t>
      </w:r>
      <w:r w:rsidRPr="004B1754">
        <w:rPr>
          <w:szCs w:val="22"/>
        </w:rPr>
        <w:tab/>
        <w:t>Williams</w:t>
      </w:r>
    </w:p>
    <w:p w14:paraId="6273777A"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Young</w:t>
      </w:r>
    </w:p>
    <w:p w14:paraId="02BB7630"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6CB1D45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Total--40</w:t>
      </w:r>
    </w:p>
    <w:p w14:paraId="7D2D1E8C" w14:textId="77777777" w:rsidR="004B1754" w:rsidRPr="004B1754" w:rsidRDefault="004B1754" w:rsidP="004B1754">
      <w:pPr>
        <w:rPr>
          <w:szCs w:val="22"/>
        </w:rPr>
      </w:pPr>
    </w:p>
    <w:p w14:paraId="46F9D021"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NAYS</w:t>
      </w:r>
    </w:p>
    <w:p w14:paraId="78B251C9"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Massey</w:t>
      </w:r>
    </w:p>
    <w:p w14:paraId="6BF87704"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35FABCFB"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Total--1</w:t>
      </w:r>
    </w:p>
    <w:p w14:paraId="6F30ABA4" w14:textId="77777777" w:rsidR="004B1754" w:rsidRPr="004B1754" w:rsidRDefault="004B1754" w:rsidP="004B1754">
      <w:pPr>
        <w:rPr>
          <w:szCs w:val="22"/>
        </w:rPr>
      </w:pPr>
    </w:p>
    <w:p w14:paraId="3935B734"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ABSTAIN</w:t>
      </w:r>
    </w:p>
    <w:p w14:paraId="5CC20CD9"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Allen</w:t>
      </w:r>
      <w:r w:rsidRPr="004B1754">
        <w:rPr>
          <w:szCs w:val="22"/>
        </w:rPr>
        <w:tab/>
        <w:t>Harpootlian</w:t>
      </w:r>
      <w:r w:rsidRPr="004B1754">
        <w:rPr>
          <w:szCs w:val="22"/>
        </w:rPr>
        <w:tab/>
        <w:t>Hutto</w:t>
      </w:r>
    </w:p>
    <w:p w14:paraId="1B73BB3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Senn</w:t>
      </w:r>
      <w:r w:rsidRPr="004B1754">
        <w:rPr>
          <w:szCs w:val="22"/>
        </w:rPr>
        <w:tab/>
        <w:t>Talley</w:t>
      </w:r>
    </w:p>
    <w:p w14:paraId="41E14940"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7AC3FF27"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Total--5</w:t>
      </w:r>
    </w:p>
    <w:p w14:paraId="4C207261" w14:textId="77777777" w:rsidR="004B1754" w:rsidRPr="004B1754" w:rsidRDefault="004B1754" w:rsidP="004B1754">
      <w:pPr>
        <w:rPr>
          <w:szCs w:val="22"/>
        </w:rPr>
      </w:pPr>
    </w:p>
    <w:p w14:paraId="13D0CCC8" w14:textId="77777777" w:rsidR="004B1754" w:rsidRPr="004B1754" w:rsidRDefault="004B1754" w:rsidP="004B1754">
      <w:pPr>
        <w:rPr>
          <w:szCs w:val="22"/>
        </w:rPr>
      </w:pPr>
      <w:r w:rsidRPr="004B1754">
        <w:rPr>
          <w:szCs w:val="22"/>
        </w:rPr>
        <w:tab/>
        <w:t>Section 38, Part 1A and Part 1B, was adopted.</w:t>
      </w:r>
    </w:p>
    <w:p w14:paraId="4C4CCA74" w14:textId="77777777" w:rsidR="004B1754" w:rsidRPr="004B1754" w:rsidRDefault="004B1754" w:rsidP="004B1754">
      <w:pPr>
        <w:rPr>
          <w:szCs w:val="22"/>
        </w:rPr>
      </w:pPr>
    </w:p>
    <w:p w14:paraId="38FFAE04" w14:textId="77777777" w:rsidR="004B1754" w:rsidRPr="004B1754" w:rsidRDefault="004B1754" w:rsidP="004B1754">
      <w:pPr>
        <w:rPr>
          <w:szCs w:val="22"/>
        </w:rPr>
      </w:pPr>
      <w:r w:rsidRPr="004B1754">
        <w:rPr>
          <w:szCs w:val="22"/>
        </w:rPr>
        <w:tab/>
      </w:r>
      <w:r w:rsidRPr="004B1754">
        <w:rPr>
          <w:b/>
          <w:szCs w:val="22"/>
        </w:rPr>
        <w:t>The Senate proceeded to Sect. 39, Part 1A and Part 1B, Commission for the Blind</w:t>
      </w:r>
      <w:r w:rsidRPr="004B1754">
        <w:rPr>
          <w:szCs w:val="22"/>
        </w:rPr>
        <w:t>.</w:t>
      </w:r>
    </w:p>
    <w:p w14:paraId="43C39C2E" w14:textId="77777777" w:rsidR="004B1754" w:rsidRPr="004B1754" w:rsidRDefault="004B1754" w:rsidP="004B1754">
      <w:pPr>
        <w:rPr>
          <w:szCs w:val="22"/>
        </w:rPr>
      </w:pPr>
      <w:r w:rsidRPr="004B1754">
        <w:rPr>
          <w:szCs w:val="22"/>
        </w:rPr>
        <w:tab/>
      </w:r>
    </w:p>
    <w:p w14:paraId="424B6A8D" w14:textId="77777777" w:rsidR="004B1754" w:rsidRPr="004B1754" w:rsidRDefault="004B1754" w:rsidP="0044586E">
      <w:pPr>
        <w:keepNext/>
        <w:keepLines/>
        <w:rPr>
          <w:szCs w:val="22"/>
        </w:rPr>
      </w:pPr>
      <w:r w:rsidRPr="004B1754">
        <w:rPr>
          <w:szCs w:val="22"/>
        </w:rPr>
        <w:tab/>
        <w:t>The "ayes" and "nays" were demanded and taken, resulting as follows:</w:t>
      </w:r>
    </w:p>
    <w:p w14:paraId="624374E5" w14:textId="77777777" w:rsidR="004B1754" w:rsidRPr="004B1754" w:rsidRDefault="004B1754" w:rsidP="0044586E">
      <w:pPr>
        <w:keepNext/>
        <w:keepLines/>
        <w:jc w:val="center"/>
        <w:rPr>
          <w:b/>
          <w:szCs w:val="22"/>
        </w:rPr>
      </w:pPr>
      <w:r w:rsidRPr="004B1754">
        <w:rPr>
          <w:b/>
          <w:szCs w:val="22"/>
        </w:rPr>
        <w:t>Ayes 45; Nays 1</w:t>
      </w:r>
    </w:p>
    <w:p w14:paraId="50E84E95" w14:textId="77777777" w:rsidR="004B1754" w:rsidRPr="004B1754" w:rsidRDefault="004B1754" w:rsidP="0044586E">
      <w:pPr>
        <w:keepNext/>
        <w:keepLines/>
        <w:rPr>
          <w:szCs w:val="22"/>
        </w:rPr>
      </w:pPr>
    </w:p>
    <w:p w14:paraId="7B1B785A" w14:textId="77777777" w:rsidR="004B1754" w:rsidRPr="004B1754" w:rsidRDefault="004B1754" w:rsidP="0044586E">
      <w:pPr>
        <w:keepNext/>
        <w:keepLines/>
        <w:tabs>
          <w:tab w:val="clear" w:pos="216"/>
          <w:tab w:val="clear" w:pos="432"/>
          <w:tab w:val="clear" w:pos="648"/>
          <w:tab w:val="left" w:pos="720"/>
        </w:tabs>
        <w:jc w:val="center"/>
        <w:rPr>
          <w:b/>
          <w:szCs w:val="22"/>
        </w:rPr>
      </w:pPr>
      <w:r w:rsidRPr="004B1754">
        <w:rPr>
          <w:b/>
          <w:szCs w:val="22"/>
        </w:rPr>
        <w:t>AYES</w:t>
      </w:r>
    </w:p>
    <w:p w14:paraId="67E506CF" w14:textId="77777777" w:rsidR="004B1754" w:rsidRPr="004B1754" w:rsidRDefault="004B1754" w:rsidP="0044586E">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Adams</w:t>
      </w:r>
      <w:r w:rsidRPr="004B1754">
        <w:rPr>
          <w:szCs w:val="22"/>
        </w:rPr>
        <w:tab/>
        <w:t>Alexander</w:t>
      </w:r>
      <w:r w:rsidRPr="004B1754">
        <w:rPr>
          <w:szCs w:val="22"/>
        </w:rPr>
        <w:tab/>
        <w:t>Allen</w:t>
      </w:r>
    </w:p>
    <w:p w14:paraId="5843259D" w14:textId="77777777" w:rsidR="004B1754" w:rsidRPr="004B1754" w:rsidRDefault="004B1754" w:rsidP="0044586E">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Bennett</w:t>
      </w:r>
      <w:r w:rsidRPr="004B1754">
        <w:rPr>
          <w:szCs w:val="22"/>
        </w:rPr>
        <w:tab/>
        <w:t>Campsen</w:t>
      </w:r>
      <w:r w:rsidRPr="004B1754">
        <w:rPr>
          <w:szCs w:val="22"/>
        </w:rPr>
        <w:tab/>
        <w:t>Cash</w:t>
      </w:r>
    </w:p>
    <w:p w14:paraId="2306DFE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Climer</w:t>
      </w:r>
      <w:r w:rsidRPr="004B1754">
        <w:rPr>
          <w:szCs w:val="22"/>
        </w:rPr>
        <w:tab/>
        <w:t>Corbin</w:t>
      </w:r>
      <w:r w:rsidRPr="004B1754">
        <w:rPr>
          <w:szCs w:val="22"/>
        </w:rPr>
        <w:tab/>
        <w:t>Cromer</w:t>
      </w:r>
    </w:p>
    <w:p w14:paraId="59C7D7DD"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Davis</w:t>
      </w:r>
      <w:r w:rsidRPr="004B1754">
        <w:rPr>
          <w:szCs w:val="22"/>
        </w:rPr>
        <w:tab/>
        <w:t>Fanning</w:t>
      </w:r>
      <w:r w:rsidRPr="004B1754">
        <w:rPr>
          <w:szCs w:val="22"/>
        </w:rPr>
        <w:tab/>
        <w:t>Gambrell</w:t>
      </w:r>
    </w:p>
    <w:p w14:paraId="62B10F4D"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Garrett</w:t>
      </w:r>
      <w:r w:rsidRPr="004B1754">
        <w:rPr>
          <w:szCs w:val="22"/>
        </w:rPr>
        <w:tab/>
        <w:t>Goldfinch</w:t>
      </w:r>
      <w:r w:rsidRPr="004B1754">
        <w:rPr>
          <w:szCs w:val="22"/>
        </w:rPr>
        <w:tab/>
        <w:t>Grooms</w:t>
      </w:r>
    </w:p>
    <w:p w14:paraId="3DA4EAE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Gustafson</w:t>
      </w:r>
      <w:r w:rsidRPr="004B1754">
        <w:rPr>
          <w:szCs w:val="22"/>
        </w:rPr>
        <w:tab/>
        <w:t>Harpootlian</w:t>
      </w:r>
      <w:r w:rsidRPr="004B1754">
        <w:rPr>
          <w:szCs w:val="22"/>
        </w:rPr>
        <w:tab/>
        <w:t>Hembree</w:t>
      </w:r>
    </w:p>
    <w:p w14:paraId="7AD41892"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B1754">
        <w:rPr>
          <w:szCs w:val="22"/>
        </w:rPr>
        <w:t>Hutto</w:t>
      </w:r>
      <w:r w:rsidRPr="004B1754">
        <w:rPr>
          <w:szCs w:val="22"/>
        </w:rPr>
        <w:tab/>
        <w:t>Jackson</w:t>
      </w:r>
      <w:r w:rsidRPr="004B1754">
        <w:rPr>
          <w:szCs w:val="22"/>
        </w:rPr>
        <w:tab/>
      </w:r>
      <w:r w:rsidRPr="004B1754">
        <w:rPr>
          <w:i/>
          <w:szCs w:val="22"/>
        </w:rPr>
        <w:t>Johnson, Kevin</w:t>
      </w:r>
    </w:p>
    <w:p w14:paraId="35BFA0E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i/>
          <w:szCs w:val="22"/>
        </w:rPr>
        <w:t>Johnson, Michael</w:t>
      </w:r>
      <w:r w:rsidRPr="004B1754">
        <w:rPr>
          <w:i/>
          <w:szCs w:val="22"/>
        </w:rPr>
        <w:tab/>
      </w:r>
      <w:r w:rsidRPr="004B1754">
        <w:rPr>
          <w:szCs w:val="22"/>
        </w:rPr>
        <w:t>Kimbrell</w:t>
      </w:r>
      <w:r w:rsidRPr="004B1754">
        <w:rPr>
          <w:szCs w:val="22"/>
        </w:rPr>
        <w:tab/>
        <w:t>Kimpson</w:t>
      </w:r>
    </w:p>
    <w:p w14:paraId="138BE41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Loftis</w:t>
      </w:r>
      <w:r w:rsidRPr="004B1754">
        <w:rPr>
          <w:szCs w:val="22"/>
        </w:rPr>
        <w:tab/>
        <w:t>Malloy</w:t>
      </w:r>
      <w:r w:rsidRPr="004B1754">
        <w:rPr>
          <w:szCs w:val="22"/>
        </w:rPr>
        <w:tab/>
        <w:t>Martin</w:t>
      </w:r>
    </w:p>
    <w:p w14:paraId="78B9B54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Matthews</w:t>
      </w:r>
      <w:r w:rsidRPr="004B1754">
        <w:rPr>
          <w:szCs w:val="22"/>
        </w:rPr>
        <w:tab/>
        <w:t>McElveen</w:t>
      </w:r>
      <w:r w:rsidRPr="004B1754">
        <w:rPr>
          <w:szCs w:val="22"/>
        </w:rPr>
        <w:tab/>
        <w:t>McLeod</w:t>
      </w:r>
    </w:p>
    <w:p w14:paraId="076C086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Peeler</w:t>
      </w:r>
      <w:r w:rsidRPr="004B1754">
        <w:rPr>
          <w:szCs w:val="22"/>
        </w:rPr>
        <w:tab/>
        <w:t>Rankin</w:t>
      </w:r>
      <w:r w:rsidRPr="004B1754">
        <w:rPr>
          <w:szCs w:val="22"/>
        </w:rPr>
        <w:tab/>
        <w:t>Reichenbach</w:t>
      </w:r>
    </w:p>
    <w:p w14:paraId="568A7C3B"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Rice</w:t>
      </w:r>
      <w:r w:rsidRPr="004B1754">
        <w:rPr>
          <w:szCs w:val="22"/>
        </w:rPr>
        <w:tab/>
        <w:t>Sabb</w:t>
      </w:r>
      <w:r w:rsidRPr="004B1754">
        <w:rPr>
          <w:szCs w:val="22"/>
        </w:rPr>
        <w:tab/>
        <w:t>Scott</w:t>
      </w:r>
    </w:p>
    <w:p w14:paraId="19CCBB1A" w14:textId="35AE4BE6"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Senn</w:t>
      </w:r>
      <w:r w:rsidRPr="004B1754">
        <w:rPr>
          <w:szCs w:val="22"/>
        </w:rPr>
        <w:tab/>
        <w:t>Setzler</w:t>
      </w:r>
      <w:r w:rsidRPr="004B1754">
        <w:rPr>
          <w:szCs w:val="22"/>
        </w:rPr>
        <w:tab/>
        <w:t>Shealy</w:t>
      </w:r>
      <w:r w:rsidR="00834E7F">
        <w:rPr>
          <w:szCs w:val="22"/>
        </w:rPr>
        <w:br/>
      </w:r>
    </w:p>
    <w:p w14:paraId="5E329BDA"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Stephens</w:t>
      </w:r>
      <w:r w:rsidRPr="004B1754">
        <w:rPr>
          <w:szCs w:val="22"/>
        </w:rPr>
        <w:tab/>
        <w:t>Talley</w:t>
      </w:r>
      <w:r w:rsidRPr="004B1754">
        <w:rPr>
          <w:szCs w:val="22"/>
        </w:rPr>
        <w:tab/>
        <w:t>Turner</w:t>
      </w:r>
    </w:p>
    <w:p w14:paraId="5691D801"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Verdin</w:t>
      </w:r>
      <w:r w:rsidRPr="004B1754">
        <w:rPr>
          <w:szCs w:val="22"/>
        </w:rPr>
        <w:tab/>
        <w:t>Williams</w:t>
      </w:r>
      <w:r w:rsidRPr="004B1754">
        <w:rPr>
          <w:szCs w:val="22"/>
        </w:rPr>
        <w:tab/>
        <w:t>Young</w:t>
      </w:r>
    </w:p>
    <w:p w14:paraId="34188817"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2C299926" w14:textId="5B556EC9" w:rsid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Total--45</w:t>
      </w:r>
    </w:p>
    <w:p w14:paraId="77880A0E" w14:textId="77777777" w:rsidR="00834E7F" w:rsidRPr="004B1754" w:rsidRDefault="00834E7F"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14:paraId="52E50286"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NAYS</w:t>
      </w:r>
    </w:p>
    <w:p w14:paraId="369E9F9A"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Massey</w:t>
      </w:r>
    </w:p>
    <w:p w14:paraId="7E5DB760"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6C50D54F"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Total--1</w:t>
      </w:r>
    </w:p>
    <w:p w14:paraId="74142637" w14:textId="77777777" w:rsidR="004B1754" w:rsidRPr="004B1754" w:rsidRDefault="004B1754" w:rsidP="004B1754">
      <w:pPr>
        <w:rPr>
          <w:szCs w:val="22"/>
        </w:rPr>
      </w:pPr>
    </w:p>
    <w:p w14:paraId="440B0930" w14:textId="77777777" w:rsidR="004B1754" w:rsidRPr="004B1754" w:rsidRDefault="004B1754" w:rsidP="004B1754">
      <w:pPr>
        <w:rPr>
          <w:szCs w:val="22"/>
        </w:rPr>
      </w:pPr>
      <w:r w:rsidRPr="004B1754">
        <w:rPr>
          <w:szCs w:val="22"/>
        </w:rPr>
        <w:tab/>
        <w:t>Section 39, Part 1A and Part 1B, was adopted.</w:t>
      </w:r>
    </w:p>
    <w:p w14:paraId="766C3DFE" w14:textId="77777777" w:rsidR="004B1754" w:rsidRPr="004B1754" w:rsidRDefault="004B1754" w:rsidP="004B1754">
      <w:pPr>
        <w:rPr>
          <w:szCs w:val="22"/>
        </w:rPr>
      </w:pPr>
    </w:p>
    <w:p w14:paraId="31932506" w14:textId="77777777" w:rsidR="004B1754" w:rsidRPr="004B1754" w:rsidRDefault="004B1754" w:rsidP="004B1754">
      <w:pPr>
        <w:rPr>
          <w:szCs w:val="22"/>
        </w:rPr>
      </w:pPr>
      <w:r w:rsidRPr="004B1754">
        <w:rPr>
          <w:szCs w:val="22"/>
        </w:rPr>
        <w:tab/>
      </w:r>
      <w:r w:rsidRPr="004B1754">
        <w:rPr>
          <w:b/>
          <w:szCs w:val="22"/>
        </w:rPr>
        <w:t>The Senate proceeded to Sect. 40, Part 1A and Part 1B, Department on Aging</w:t>
      </w:r>
      <w:r w:rsidRPr="004B1754">
        <w:rPr>
          <w:szCs w:val="22"/>
        </w:rPr>
        <w:t>.</w:t>
      </w:r>
    </w:p>
    <w:p w14:paraId="75001272" w14:textId="77777777" w:rsidR="004B1754" w:rsidRPr="004B1754" w:rsidRDefault="004B1754" w:rsidP="004B1754">
      <w:pPr>
        <w:rPr>
          <w:szCs w:val="22"/>
        </w:rPr>
      </w:pPr>
    </w:p>
    <w:p w14:paraId="1ED09341" w14:textId="77777777" w:rsidR="004B1754" w:rsidRPr="004B1754" w:rsidRDefault="004B1754" w:rsidP="004B1754">
      <w:pPr>
        <w:rPr>
          <w:szCs w:val="22"/>
        </w:rPr>
      </w:pPr>
      <w:r w:rsidRPr="004B1754">
        <w:rPr>
          <w:szCs w:val="22"/>
        </w:rPr>
        <w:tab/>
        <w:t>The "ayes" and "nays" were demanded and taken, resulting as follows:</w:t>
      </w:r>
    </w:p>
    <w:p w14:paraId="42ADF78F"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Ayes 45; Nays 1</w:t>
      </w:r>
    </w:p>
    <w:p w14:paraId="26FF05B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14:paraId="208AEC03"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AYES</w:t>
      </w:r>
    </w:p>
    <w:p w14:paraId="0C8D0137"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Adams</w:t>
      </w:r>
      <w:r w:rsidRPr="004B1754">
        <w:rPr>
          <w:szCs w:val="22"/>
        </w:rPr>
        <w:tab/>
        <w:t>Alexander</w:t>
      </w:r>
      <w:r w:rsidRPr="004B1754">
        <w:rPr>
          <w:szCs w:val="22"/>
        </w:rPr>
        <w:tab/>
        <w:t>Allen</w:t>
      </w:r>
    </w:p>
    <w:p w14:paraId="1874517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Bennett</w:t>
      </w:r>
      <w:r w:rsidRPr="004B1754">
        <w:rPr>
          <w:szCs w:val="22"/>
        </w:rPr>
        <w:tab/>
        <w:t>Campsen</w:t>
      </w:r>
      <w:r w:rsidRPr="004B1754">
        <w:rPr>
          <w:szCs w:val="22"/>
        </w:rPr>
        <w:tab/>
        <w:t>Cash</w:t>
      </w:r>
    </w:p>
    <w:p w14:paraId="4165AB01"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Climer</w:t>
      </w:r>
      <w:r w:rsidRPr="004B1754">
        <w:rPr>
          <w:szCs w:val="22"/>
        </w:rPr>
        <w:tab/>
        <w:t>Corbin</w:t>
      </w:r>
      <w:r w:rsidRPr="004B1754">
        <w:rPr>
          <w:szCs w:val="22"/>
        </w:rPr>
        <w:tab/>
        <w:t>Cromer</w:t>
      </w:r>
    </w:p>
    <w:p w14:paraId="745E135C"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Davis</w:t>
      </w:r>
      <w:r w:rsidRPr="004B1754">
        <w:rPr>
          <w:szCs w:val="22"/>
        </w:rPr>
        <w:tab/>
        <w:t>Fanning</w:t>
      </w:r>
      <w:r w:rsidRPr="004B1754">
        <w:rPr>
          <w:szCs w:val="22"/>
        </w:rPr>
        <w:tab/>
        <w:t>Gambrell</w:t>
      </w:r>
    </w:p>
    <w:p w14:paraId="5819B3FF"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Garrett</w:t>
      </w:r>
      <w:r w:rsidRPr="004B1754">
        <w:rPr>
          <w:szCs w:val="22"/>
        </w:rPr>
        <w:tab/>
        <w:t>Goldfinch</w:t>
      </w:r>
      <w:r w:rsidRPr="004B1754">
        <w:rPr>
          <w:szCs w:val="22"/>
        </w:rPr>
        <w:tab/>
        <w:t>Grooms</w:t>
      </w:r>
    </w:p>
    <w:p w14:paraId="6D1B15FA"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Gustafson</w:t>
      </w:r>
      <w:r w:rsidRPr="004B1754">
        <w:rPr>
          <w:szCs w:val="22"/>
        </w:rPr>
        <w:tab/>
        <w:t>Harpootlian</w:t>
      </w:r>
      <w:r w:rsidRPr="004B1754">
        <w:rPr>
          <w:szCs w:val="22"/>
        </w:rPr>
        <w:tab/>
        <w:t>Hembree</w:t>
      </w:r>
    </w:p>
    <w:p w14:paraId="4326F794"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B1754">
        <w:rPr>
          <w:szCs w:val="22"/>
        </w:rPr>
        <w:t>Hutto</w:t>
      </w:r>
      <w:r w:rsidRPr="004B1754">
        <w:rPr>
          <w:szCs w:val="22"/>
        </w:rPr>
        <w:tab/>
        <w:t>Jackson</w:t>
      </w:r>
      <w:r w:rsidRPr="004B1754">
        <w:rPr>
          <w:szCs w:val="22"/>
        </w:rPr>
        <w:tab/>
      </w:r>
      <w:r w:rsidRPr="004B1754">
        <w:rPr>
          <w:i/>
          <w:szCs w:val="22"/>
        </w:rPr>
        <w:t>Johnson, Kevin</w:t>
      </w:r>
    </w:p>
    <w:p w14:paraId="48F4C800"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i/>
          <w:szCs w:val="22"/>
        </w:rPr>
        <w:t>Johnson, Michael</w:t>
      </w:r>
      <w:r w:rsidRPr="004B1754">
        <w:rPr>
          <w:i/>
          <w:szCs w:val="22"/>
        </w:rPr>
        <w:tab/>
      </w:r>
      <w:r w:rsidRPr="004B1754">
        <w:rPr>
          <w:szCs w:val="22"/>
        </w:rPr>
        <w:t>Kimbrell</w:t>
      </w:r>
      <w:r w:rsidRPr="004B1754">
        <w:rPr>
          <w:szCs w:val="22"/>
        </w:rPr>
        <w:tab/>
        <w:t>Kimpson</w:t>
      </w:r>
    </w:p>
    <w:p w14:paraId="71A97CAB"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Loftis</w:t>
      </w:r>
      <w:r w:rsidRPr="004B1754">
        <w:rPr>
          <w:szCs w:val="22"/>
        </w:rPr>
        <w:tab/>
        <w:t>Malloy</w:t>
      </w:r>
      <w:r w:rsidRPr="004B1754">
        <w:rPr>
          <w:szCs w:val="22"/>
        </w:rPr>
        <w:tab/>
        <w:t>Martin</w:t>
      </w:r>
    </w:p>
    <w:p w14:paraId="0E208FB4"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Matthews</w:t>
      </w:r>
      <w:r w:rsidRPr="004B1754">
        <w:rPr>
          <w:szCs w:val="22"/>
        </w:rPr>
        <w:tab/>
        <w:t>McElveen</w:t>
      </w:r>
      <w:r w:rsidRPr="004B1754">
        <w:rPr>
          <w:szCs w:val="22"/>
        </w:rPr>
        <w:tab/>
        <w:t>McLeod</w:t>
      </w:r>
    </w:p>
    <w:p w14:paraId="1235AF4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Peeler</w:t>
      </w:r>
      <w:r w:rsidRPr="004B1754">
        <w:rPr>
          <w:szCs w:val="22"/>
        </w:rPr>
        <w:tab/>
        <w:t>Rankin</w:t>
      </w:r>
      <w:r w:rsidRPr="004B1754">
        <w:rPr>
          <w:szCs w:val="22"/>
        </w:rPr>
        <w:tab/>
        <w:t>Reichenbach</w:t>
      </w:r>
    </w:p>
    <w:p w14:paraId="3092FEA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Rice</w:t>
      </w:r>
      <w:r w:rsidRPr="004B1754">
        <w:rPr>
          <w:szCs w:val="22"/>
        </w:rPr>
        <w:tab/>
        <w:t>Sabb</w:t>
      </w:r>
      <w:r w:rsidRPr="004B1754">
        <w:rPr>
          <w:szCs w:val="22"/>
        </w:rPr>
        <w:tab/>
        <w:t>Scott</w:t>
      </w:r>
    </w:p>
    <w:p w14:paraId="12412DA9"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Senn</w:t>
      </w:r>
      <w:r w:rsidRPr="004B1754">
        <w:rPr>
          <w:szCs w:val="22"/>
        </w:rPr>
        <w:tab/>
        <w:t>Setzler</w:t>
      </w:r>
      <w:r w:rsidRPr="004B1754">
        <w:rPr>
          <w:szCs w:val="22"/>
        </w:rPr>
        <w:tab/>
        <w:t>Shealy</w:t>
      </w:r>
    </w:p>
    <w:p w14:paraId="698154B4"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Stephens</w:t>
      </w:r>
      <w:r w:rsidRPr="004B1754">
        <w:rPr>
          <w:szCs w:val="22"/>
        </w:rPr>
        <w:tab/>
        <w:t>Talley</w:t>
      </w:r>
      <w:r w:rsidRPr="004B1754">
        <w:rPr>
          <w:szCs w:val="22"/>
        </w:rPr>
        <w:tab/>
        <w:t>Turner</w:t>
      </w:r>
    </w:p>
    <w:p w14:paraId="219B72F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Verdin</w:t>
      </w:r>
      <w:r w:rsidRPr="004B1754">
        <w:rPr>
          <w:szCs w:val="22"/>
        </w:rPr>
        <w:tab/>
        <w:t>Williams</w:t>
      </w:r>
      <w:r w:rsidRPr="004B1754">
        <w:rPr>
          <w:szCs w:val="22"/>
        </w:rPr>
        <w:tab/>
        <w:t>Young</w:t>
      </w:r>
    </w:p>
    <w:p w14:paraId="6395D441"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05FCA4BF"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Total--45</w:t>
      </w:r>
    </w:p>
    <w:p w14:paraId="4848F2C7" w14:textId="77777777" w:rsidR="004B1754" w:rsidRPr="004B1754" w:rsidRDefault="004B1754" w:rsidP="004B1754">
      <w:pPr>
        <w:rPr>
          <w:szCs w:val="22"/>
        </w:rPr>
      </w:pPr>
    </w:p>
    <w:p w14:paraId="31968965"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NAYS</w:t>
      </w:r>
    </w:p>
    <w:p w14:paraId="7721BE01"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Massey</w:t>
      </w:r>
    </w:p>
    <w:p w14:paraId="6483362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18C177DF"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Total--1</w:t>
      </w:r>
    </w:p>
    <w:p w14:paraId="637FE646" w14:textId="77777777" w:rsidR="004B1754" w:rsidRPr="004B1754" w:rsidRDefault="004B1754" w:rsidP="004B1754">
      <w:pPr>
        <w:rPr>
          <w:szCs w:val="22"/>
        </w:rPr>
      </w:pPr>
      <w:r w:rsidRPr="004B1754">
        <w:rPr>
          <w:szCs w:val="22"/>
        </w:rPr>
        <w:tab/>
        <w:t>Section 40, Part 1A and Part 1B, was adopted.</w:t>
      </w:r>
    </w:p>
    <w:p w14:paraId="3CB20783" w14:textId="77777777" w:rsidR="004B1754" w:rsidRPr="004B1754" w:rsidRDefault="004B1754" w:rsidP="004B1754">
      <w:pPr>
        <w:rPr>
          <w:szCs w:val="22"/>
        </w:rPr>
      </w:pPr>
    </w:p>
    <w:p w14:paraId="14D6FEA4" w14:textId="64B277B3" w:rsidR="004B1754" w:rsidRDefault="004B1754" w:rsidP="004B1754">
      <w:pPr>
        <w:rPr>
          <w:szCs w:val="22"/>
        </w:rPr>
      </w:pPr>
      <w:r w:rsidRPr="004B1754">
        <w:rPr>
          <w:szCs w:val="22"/>
        </w:rPr>
        <w:tab/>
      </w:r>
      <w:r w:rsidRPr="004B1754">
        <w:rPr>
          <w:b/>
          <w:szCs w:val="22"/>
        </w:rPr>
        <w:t>The Senate proceeded to Sect. 41, Part 1A and Part 1B, Department of Children’s Advocacy</w:t>
      </w:r>
      <w:r w:rsidRPr="004B1754">
        <w:rPr>
          <w:szCs w:val="22"/>
        </w:rPr>
        <w:t>.</w:t>
      </w:r>
    </w:p>
    <w:p w14:paraId="2DA6E94B" w14:textId="77777777" w:rsidR="0044586E" w:rsidRPr="004B1754" w:rsidRDefault="0044586E" w:rsidP="004B1754">
      <w:pPr>
        <w:rPr>
          <w:szCs w:val="22"/>
        </w:rPr>
      </w:pPr>
    </w:p>
    <w:p w14:paraId="16F38916" w14:textId="77777777" w:rsidR="004B1754" w:rsidRPr="004B1754" w:rsidRDefault="004B1754" w:rsidP="004B1754">
      <w:pPr>
        <w:rPr>
          <w:szCs w:val="22"/>
        </w:rPr>
      </w:pPr>
      <w:r w:rsidRPr="004B1754">
        <w:rPr>
          <w:szCs w:val="22"/>
        </w:rPr>
        <w:tab/>
        <w:t>The "ayes" and "nays" were demanded and taken, resulting as follows:</w:t>
      </w:r>
    </w:p>
    <w:p w14:paraId="17DECA9D" w14:textId="77777777" w:rsidR="004B1754" w:rsidRPr="004B1754" w:rsidRDefault="004B1754" w:rsidP="004B1754">
      <w:pPr>
        <w:jc w:val="center"/>
        <w:rPr>
          <w:b/>
          <w:szCs w:val="22"/>
        </w:rPr>
      </w:pPr>
      <w:r w:rsidRPr="004B1754">
        <w:rPr>
          <w:b/>
          <w:szCs w:val="22"/>
        </w:rPr>
        <w:t>Ayes 45; Nays 1</w:t>
      </w:r>
    </w:p>
    <w:p w14:paraId="590FB6A9" w14:textId="77777777" w:rsidR="004B1754" w:rsidRPr="004B1754" w:rsidRDefault="004B1754" w:rsidP="004B1754">
      <w:pPr>
        <w:rPr>
          <w:szCs w:val="22"/>
        </w:rPr>
      </w:pPr>
    </w:p>
    <w:p w14:paraId="4ADF5220"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AYES</w:t>
      </w:r>
    </w:p>
    <w:p w14:paraId="745E8291"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Adams</w:t>
      </w:r>
      <w:r w:rsidRPr="004B1754">
        <w:rPr>
          <w:szCs w:val="22"/>
        </w:rPr>
        <w:tab/>
        <w:t>Alexander</w:t>
      </w:r>
      <w:r w:rsidRPr="004B1754">
        <w:rPr>
          <w:szCs w:val="22"/>
        </w:rPr>
        <w:tab/>
        <w:t>Allen</w:t>
      </w:r>
    </w:p>
    <w:p w14:paraId="68C3F8EC"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Bennett</w:t>
      </w:r>
      <w:r w:rsidRPr="004B1754">
        <w:rPr>
          <w:szCs w:val="22"/>
        </w:rPr>
        <w:tab/>
        <w:t>Campsen</w:t>
      </w:r>
      <w:r w:rsidRPr="004B1754">
        <w:rPr>
          <w:szCs w:val="22"/>
        </w:rPr>
        <w:tab/>
        <w:t>Cash</w:t>
      </w:r>
    </w:p>
    <w:p w14:paraId="41316680"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Climer</w:t>
      </w:r>
      <w:r w:rsidRPr="004B1754">
        <w:rPr>
          <w:szCs w:val="22"/>
        </w:rPr>
        <w:tab/>
        <w:t>Corbin</w:t>
      </w:r>
      <w:r w:rsidRPr="004B1754">
        <w:rPr>
          <w:szCs w:val="22"/>
        </w:rPr>
        <w:tab/>
        <w:t>Cromer</w:t>
      </w:r>
    </w:p>
    <w:p w14:paraId="1F362481"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Davis</w:t>
      </w:r>
      <w:r w:rsidRPr="004B1754">
        <w:rPr>
          <w:szCs w:val="22"/>
        </w:rPr>
        <w:tab/>
        <w:t>Fanning</w:t>
      </w:r>
      <w:r w:rsidRPr="004B1754">
        <w:rPr>
          <w:szCs w:val="22"/>
        </w:rPr>
        <w:tab/>
        <w:t>Gambrell</w:t>
      </w:r>
    </w:p>
    <w:p w14:paraId="7B2320D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Garrett</w:t>
      </w:r>
      <w:r w:rsidRPr="004B1754">
        <w:rPr>
          <w:szCs w:val="22"/>
        </w:rPr>
        <w:tab/>
        <w:t>Goldfinch</w:t>
      </w:r>
      <w:r w:rsidRPr="004B1754">
        <w:rPr>
          <w:szCs w:val="22"/>
        </w:rPr>
        <w:tab/>
        <w:t>Grooms</w:t>
      </w:r>
    </w:p>
    <w:p w14:paraId="0DAF7F8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Gustafson</w:t>
      </w:r>
      <w:r w:rsidRPr="004B1754">
        <w:rPr>
          <w:szCs w:val="22"/>
        </w:rPr>
        <w:tab/>
        <w:t>Harpootlian</w:t>
      </w:r>
      <w:r w:rsidRPr="004B1754">
        <w:rPr>
          <w:szCs w:val="22"/>
        </w:rPr>
        <w:tab/>
        <w:t>Hembree</w:t>
      </w:r>
    </w:p>
    <w:p w14:paraId="20BBD9C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B1754">
        <w:rPr>
          <w:szCs w:val="22"/>
        </w:rPr>
        <w:t>Hutto</w:t>
      </w:r>
      <w:r w:rsidRPr="004B1754">
        <w:rPr>
          <w:szCs w:val="22"/>
        </w:rPr>
        <w:tab/>
        <w:t>Jackson</w:t>
      </w:r>
      <w:r w:rsidRPr="004B1754">
        <w:rPr>
          <w:szCs w:val="22"/>
        </w:rPr>
        <w:tab/>
      </w:r>
      <w:r w:rsidRPr="004B1754">
        <w:rPr>
          <w:i/>
          <w:szCs w:val="22"/>
        </w:rPr>
        <w:t>Johnson, Kevin</w:t>
      </w:r>
    </w:p>
    <w:p w14:paraId="619E4D34"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i/>
          <w:szCs w:val="22"/>
        </w:rPr>
        <w:t>Johnson, Michael</w:t>
      </w:r>
      <w:r w:rsidRPr="004B1754">
        <w:rPr>
          <w:i/>
          <w:szCs w:val="22"/>
        </w:rPr>
        <w:tab/>
      </w:r>
      <w:r w:rsidRPr="004B1754">
        <w:rPr>
          <w:szCs w:val="22"/>
        </w:rPr>
        <w:t>Kimbrell</w:t>
      </w:r>
      <w:r w:rsidRPr="004B1754">
        <w:rPr>
          <w:szCs w:val="22"/>
        </w:rPr>
        <w:tab/>
        <w:t>Kimpson</w:t>
      </w:r>
    </w:p>
    <w:p w14:paraId="1104C0A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Loftis</w:t>
      </w:r>
      <w:r w:rsidRPr="004B1754">
        <w:rPr>
          <w:szCs w:val="22"/>
        </w:rPr>
        <w:tab/>
        <w:t>Malloy</w:t>
      </w:r>
      <w:r w:rsidRPr="004B1754">
        <w:rPr>
          <w:szCs w:val="22"/>
        </w:rPr>
        <w:tab/>
        <w:t>Martin</w:t>
      </w:r>
    </w:p>
    <w:p w14:paraId="7E5F645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Matthews</w:t>
      </w:r>
      <w:r w:rsidRPr="004B1754">
        <w:rPr>
          <w:szCs w:val="22"/>
        </w:rPr>
        <w:tab/>
        <w:t>McElveen</w:t>
      </w:r>
      <w:r w:rsidRPr="004B1754">
        <w:rPr>
          <w:szCs w:val="22"/>
        </w:rPr>
        <w:tab/>
        <w:t>McLeod</w:t>
      </w:r>
    </w:p>
    <w:p w14:paraId="2C9934C0"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Peeler</w:t>
      </w:r>
      <w:r w:rsidRPr="004B1754">
        <w:rPr>
          <w:szCs w:val="22"/>
        </w:rPr>
        <w:tab/>
        <w:t>Rankin</w:t>
      </w:r>
      <w:r w:rsidRPr="004B1754">
        <w:rPr>
          <w:szCs w:val="22"/>
        </w:rPr>
        <w:tab/>
        <w:t>Reichenbach</w:t>
      </w:r>
    </w:p>
    <w:p w14:paraId="0C8966D2"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Rice</w:t>
      </w:r>
      <w:r w:rsidRPr="004B1754">
        <w:rPr>
          <w:szCs w:val="22"/>
        </w:rPr>
        <w:tab/>
        <w:t>Sabb</w:t>
      </w:r>
      <w:r w:rsidRPr="004B1754">
        <w:rPr>
          <w:szCs w:val="22"/>
        </w:rPr>
        <w:tab/>
        <w:t>Scott</w:t>
      </w:r>
    </w:p>
    <w:p w14:paraId="0E3A3B31"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Senn</w:t>
      </w:r>
      <w:r w:rsidRPr="004B1754">
        <w:rPr>
          <w:szCs w:val="22"/>
        </w:rPr>
        <w:tab/>
        <w:t>Setzler</w:t>
      </w:r>
      <w:r w:rsidRPr="004B1754">
        <w:rPr>
          <w:szCs w:val="22"/>
        </w:rPr>
        <w:tab/>
        <w:t>Shealy</w:t>
      </w:r>
    </w:p>
    <w:p w14:paraId="6AFD836A"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Stephens</w:t>
      </w:r>
      <w:r w:rsidRPr="004B1754">
        <w:rPr>
          <w:szCs w:val="22"/>
        </w:rPr>
        <w:tab/>
        <w:t>Talley</w:t>
      </w:r>
      <w:r w:rsidRPr="004B1754">
        <w:rPr>
          <w:szCs w:val="22"/>
        </w:rPr>
        <w:tab/>
        <w:t>Turner</w:t>
      </w:r>
    </w:p>
    <w:p w14:paraId="1AA777B1" w14:textId="33A51315" w:rsid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Verdin</w:t>
      </w:r>
      <w:r w:rsidRPr="004B1754">
        <w:rPr>
          <w:szCs w:val="22"/>
        </w:rPr>
        <w:tab/>
        <w:t>Williams</w:t>
      </w:r>
      <w:r w:rsidRPr="004B1754">
        <w:rPr>
          <w:szCs w:val="22"/>
        </w:rPr>
        <w:tab/>
        <w:t>Young</w:t>
      </w:r>
    </w:p>
    <w:p w14:paraId="5ED9DCA7" w14:textId="77777777" w:rsidR="00834E7F" w:rsidRPr="004B1754" w:rsidRDefault="00834E7F"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238B4FBA"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Total--45</w:t>
      </w:r>
    </w:p>
    <w:p w14:paraId="327E56AE" w14:textId="77777777" w:rsidR="004B1754" w:rsidRPr="004B1754" w:rsidRDefault="004B1754" w:rsidP="004B1754">
      <w:pPr>
        <w:rPr>
          <w:szCs w:val="22"/>
        </w:rPr>
      </w:pPr>
    </w:p>
    <w:p w14:paraId="33D02F52"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NAYS</w:t>
      </w:r>
    </w:p>
    <w:p w14:paraId="54B43C0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Massey</w:t>
      </w:r>
    </w:p>
    <w:p w14:paraId="216F86DA"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4E951669"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Total--1</w:t>
      </w:r>
    </w:p>
    <w:p w14:paraId="4889A358" w14:textId="77777777" w:rsidR="004B1754" w:rsidRPr="004B1754" w:rsidRDefault="004B1754" w:rsidP="004B1754">
      <w:pPr>
        <w:rPr>
          <w:szCs w:val="22"/>
        </w:rPr>
      </w:pPr>
    </w:p>
    <w:p w14:paraId="634C41B5" w14:textId="77777777" w:rsidR="004B1754" w:rsidRPr="004B1754" w:rsidRDefault="004B1754" w:rsidP="004B1754">
      <w:pPr>
        <w:rPr>
          <w:szCs w:val="22"/>
        </w:rPr>
      </w:pPr>
      <w:r w:rsidRPr="004B1754">
        <w:rPr>
          <w:szCs w:val="22"/>
        </w:rPr>
        <w:tab/>
        <w:t>Section 41, Part 1A and Part 1B, was adopted.</w:t>
      </w:r>
    </w:p>
    <w:p w14:paraId="7F819551" w14:textId="77777777" w:rsidR="004B1754" w:rsidRPr="004B1754" w:rsidRDefault="004B1754" w:rsidP="004B1754">
      <w:pPr>
        <w:rPr>
          <w:szCs w:val="22"/>
        </w:rPr>
      </w:pPr>
    </w:p>
    <w:p w14:paraId="294A3917" w14:textId="77777777" w:rsidR="004B1754" w:rsidRPr="004B1754" w:rsidRDefault="004B1754" w:rsidP="003C1E08">
      <w:pPr>
        <w:keepNext/>
        <w:keepLines/>
        <w:rPr>
          <w:szCs w:val="22"/>
        </w:rPr>
      </w:pPr>
      <w:r w:rsidRPr="004B1754">
        <w:rPr>
          <w:szCs w:val="22"/>
        </w:rPr>
        <w:tab/>
      </w:r>
      <w:r w:rsidRPr="004B1754">
        <w:rPr>
          <w:b/>
          <w:szCs w:val="22"/>
        </w:rPr>
        <w:t>The Senate proceeded to Sect. 42, Part 1A and Part 1B, Housing Finance and Development</w:t>
      </w:r>
      <w:r w:rsidRPr="004B1754">
        <w:rPr>
          <w:szCs w:val="22"/>
        </w:rPr>
        <w:t>.</w:t>
      </w:r>
    </w:p>
    <w:p w14:paraId="7106FAD9" w14:textId="4B9C6AB4" w:rsidR="00834E7F" w:rsidRPr="004B1754" w:rsidRDefault="004B1754" w:rsidP="003C1E08">
      <w:pPr>
        <w:keepNext/>
        <w:keepLines/>
        <w:rPr>
          <w:szCs w:val="22"/>
        </w:rPr>
      </w:pPr>
      <w:r w:rsidRPr="004B1754">
        <w:rPr>
          <w:szCs w:val="22"/>
        </w:rPr>
        <w:tab/>
      </w:r>
    </w:p>
    <w:p w14:paraId="189578FF" w14:textId="77777777" w:rsidR="004B1754" w:rsidRPr="004B1754" w:rsidRDefault="004B1754" w:rsidP="003C1E08">
      <w:pPr>
        <w:keepNext/>
        <w:keepLines/>
        <w:rPr>
          <w:szCs w:val="22"/>
        </w:rPr>
      </w:pPr>
      <w:r w:rsidRPr="004B1754">
        <w:rPr>
          <w:szCs w:val="22"/>
        </w:rPr>
        <w:tab/>
        <w:t>The "ayes" and "nays" were demanded and taken, resulting as follows:</w:t>
      </w:r>
    </w:p>
    <w:p w14:paraId="394F8569" w14:textId="77777777" w:rsidR="004B1754" w:rsidRPr="004B1754" w:rsidRDefault="004B1754" w:rsidP="003C1E08">
      <w:pPr>
        <w:keepNext/>
        <w:keepLines/>
        <w:jc w:val="center"/>
        <w:rPr>
          <w:b/>
          <w:szCs w:val="22"/>
        </w:rPr>
      </w:pPr>
      <w:r w:rsidRPr="004B1754">
        <w:rPr>
          <w:b/>
          <w:szCs w:val="22"/>
        </w:rPr>
        <w:t>Ayes 43; Nays 1; Abstain 2</w:t>
      </w:r>
    </w:p>
    <w:p w14:paraId="1291E73B" w14:textId="77777777" w:rsidR="00834E7F" w:rsidRPr="004B1754" w:rsidRDefault="00834E7F" w:rsidP="003C1E08">
      <w:pPr>
        <w:keepNext/>
        <w:keepLines/>
        <w:rPr>
          <w:szCs w:val="22"/>
        </w:rPr>
      </w:pPr>
    </w:p>
    <w:p w14:paraId="210E51D6" w14:textId="77777777" w:rsidR="004B1754" w:rsidRPr="004B1754" w:rsidRDefault="004B1754" w:rsidP="003C1E08">
      <w:pPr>
        <w:keepNext/>
        <w:keepLines/>
        <w:tabs>
          <w:tab w:val="clear" w:pos="216"/>
          <w:tab w:val="clear" w:pos="432"/>
          <w:tab w:val="clear" w:pos="648"/>
          <w:tab w:val="left" w:pos="720"/>
        </w:tabs>
        <w:jc w:val="center"/>
        <w:rPr>
          <w:b/>
          <w:szCs w:val="22"/>
        </w:rPr>
      </w:pPr>
      <w:r w:rsidRPr="004B1754">
        <w:rPr>
          <w:b/>
          <w:szCs w:val="22"/>
        </w:rPr>
        <w:t>AYES</w:t>
      </w:r>
    </w:p>
    <w:p w14:paraId="3D663717" w14:textId="77777777" w:rsidR="004B1754" w:rsidRPr="004B1754" w:rsidRDefault="004B1754" w:rsidP="003C1E08">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Adams</w:t>
      </w:r>
      <w:r w:rsidRPr="004B1754">
        <w:rPr>
          <w:szCs w:val="22"/>
        </w:rPr>
        <w:tab/>
        <w:t>Alexander</w:t>
      </w:r>
      <w:r w:rsidRPr="004B1754">
        <w:rPr>
          <w:szCs w:val="22"/>
        </w:rPr>
        <w:tab/>
        <w:t>Allen</w:t>
      </w:r>
    </w:p>
    <w:p w14:paraId="155C379D"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Bennett</w:t>
      </w:r>
      <w:r w:rsidRPr="004B1754">
        <w:rPr>
          <w:szCs w:val="22"/>
        </w:rPr>
        <w:tab/>
        <w:t>Campsen</w:t>
      </w:r>
      <w:r w:rsidRPr="004B1754">
        <w:rPr>
          <w:szCs w:val="22"/>
        </w:rPr>
        <w:tab/>
        <w:t>Cash</w:t>
      </w:r>
    </w:p>
    <w:p w14:paraId="0DCE35BD"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Climer</w:t>
      </w:r>
      <w:r w:rsidRPr="004B1754">
        <w:rPr>
          <w:szCs w:val="22"/>
        </w:rPr>
        <w:tab/>
        <w:t>Corbin</w:t>
      </w:r>
      <w:r w:rsidRPr="004B1754">
        <w:rPr>
          <w:szCs w:val="22"/>
        </w:rPr>
        <w:tab/>
        <w:t>Cromer</w:t>
      </w:r>
    </w:p>
    <w:p w14:paraId="3AF053E0"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Fanning</w:t>
      </w:r>
      <w:r w:rsidRPr="004B1754">
        <w:rPr>
          <w:szCs w:val="22"/>
        </w:rPr>
        <w:tab/>
        <w:t>Gambrell</w:t>
      </w:r>
      <w:r w:rsidRPr="004B1754">
        <w:rPr>
          <w:szCs w:val="22"/>
        </w:rPr>
        <w:tab/>
        <w:t>Goldfinch</w:t>
      </w:r>
    </w:p>
    <w:p w14:paraId="30CE8567"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Grooms</w:t>
      </w:r>
      <w:r w:rsidRPr="004B1754">
        <w:rPr>
          <w:szCs w:val="22"/>
        </w:rPr>
        <w:tab/>
        <w:t>Gustafson</w:t>
      </w:r>
      <w:r w:rsidRPr="004B1754">
        <w:rPr>
          <w:szCs w:val="22"/>
        </w:rPr>
        <w:tab/>
        <w:t>Harpootlian</w:t>
      </w:r>
    </w:p>
    <w:p w14:paraId="7DE08FC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Hembree</w:t>
      </w:r>
      <w:r w:rsidRPr="004B1754">
        <w:rPr>
          <w:szCs w:val="22"/>
        </w:rPr>
        <w:tab/>
        <w:t>Hutto</w:t>
      </w:r>
      <w:r w:rsidRPr="004B1754">
        <w:rPr>
          <w:szCs w:val="22"/>
        </w:rPr>
        <w:tab/>
        <w:t>Jackson</w:t>
      </w:r>
    </w:p>
    <w:p w14:paraId="2AF839C1"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i/>
          <w:szCs w:val="22"/>
        </w:rPr>
        <w:t>Johnson, Kevin</w:t>
      </w:r>
      <w:r w:rsidRPr="004B1754">
        <w:rPr>
          <w:i/>
          <w:szCs w:val="22"/>
        </w:rPr>
        <w:tab/>
        <w:t>Johnson, Michael</w:t>
      </w:r>
      <w:r w:rsidRPr="004B1754">
        <w:rPr>
          <w:i/>
          <w:szCs w:val="22"/>
        </w:rPr>
        <w:tab/>
      </w:r>
      <w:r w:rsidRPr="004B1754">
        <w:rPr>
          <w:szCs w:val="22"/>
        </w:rPr>
        <w:t>Kimbrell</w:t>
      </w:r>
    </w:p>
    <w:p w14:paraId="0FCC7C2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Kimpson</w:t>
      </w:r>
      <w:r w:rsidRPr="004B1754">
        <w:rPr>
          <w:szCs w:val="22"/>
        </w:rPr>
        <w:tab/>
        <w:t>Loftis</w:t>
      </w:r>
      <w:r w:rsidRPr="004B1754">
        <w:rPr>
          <w:szCs w:val="22"/>
        </w:rPr>
        <w:tab/>
        <w:t>Malloy</w:t>
      </w:r>
    </w:p>
    <w:p w14:paraId="32C3B23F"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Martin</w:t>
      </w:r>
      <w:r w:rsidRPr="004B1754">
        <w:rPr>
          <w:szCs w:val="22"/>
        </w:rPr>
        <w:tab/>
        <w:t>Matthews</w:t>
      </w:r>
      <w:r w:rsidRPr="004B1754">
        <w:rPr>
          <w:szCs w:val="22"/>
        </w:rPr>
        <w:tab/>
        <w:t>McElveen</w:t>
      </w:r>
    </w:p>
    <w:p w14:paraId="1899D8B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McLeod</w:t>
      </w:r>
      <w:r w:rsidRPr="004B1754">
        <w:rPr>
          <w:szCs w:val="22"/>
        </w:rPr>
        <w:tab/>
        <w:t>Peeler</w:t>
      </w:r>
      <w:r w:rsidRPr="004B1754">
        <w:rPr>
          <w:szCs w:val="22"/>
        </w:rPr>
        <w:tab/>
        <w:t>Rankin</w:t>
      </w:r>
    </w:p>
    <w:p w14:paraId="611B459C"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Reichenbach</w:t>
      </w:r>
      <w:r w:rsidRPr="004B1754">
        <w:rPr>
          <w:szCs w:val="22"/>
        </w:rPr>
        <w:tab/>
        <w:t>Rice</w:t>
      </w:r>
      <w:r w:rsidRPr="004B1754">
        <w:rPr>
          <w:szCs w:val="22"/>
        </w:rPr>
        <w:tab/>
        <w:t>Sabb</w:t>
      </w:r>
    </w:p>
    <w:p w14:paraId="6E4A51CD"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Scott</w:t>
      </w:r>
      <w:r w:rsidRPr="004B1754">
        <w:rPr>
          <w:szCs w:val="22"/>
        </w:rPr>
        <w:tab/>
        <w:t>Senn</w:t>
      </w:r>
      <w:r w:rsidRPr="004B1754">
        <w:rPr>
          <w:szCs w:val="22"/>
        </w:rPr>
        <w:tab/>
        <w:t>Setzler</w:t>
      </w:r>
    </w:p>
    <w:p w14:paraId="3431276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Shealy</w:t>
      </w:r>
      <w:r w:rsidRPr="004B1754">
        <w:rPr>
          <w:szCs w:val="22"/>
        </w:rPr>
        <w:tab/>
        <w:t>Stephens</w:t>
      </w:r>
      <w:r w:rsidRPr="004B1754">
        <w:rPr>
          <w:szCs w:val="22"/>
        </w:rPr>
        <w:tab/>
        <w:t>Talley</w:t>
      </w:r>
    </w:p>
    <w:p w14:paraId="5CC14CB2"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Turner</w:t>
      </w:r>
      <w:r w:rsidRPr="004B1754">
        <w:rPr>
          <w:szCs w:val="22"/>
        </w:rPr>
        <w:tab/>
        <w:t>Verdin</w:t>
      </w:r>
      <w:r w:rsidRPr="004B1754">
        <w:rPr>
          <w:szCs w:val="22"/>
        </w:rPr>
        <w:tab/>
        <w:t>Williams</w:t>
      </w:r>
    </w:p>
    <w:p w14:paraId="7EA81DE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Young</w:t>
      </w:r>
    </w:p>
    <w:p w14:paraId="1291286D"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65C8A5E7"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Total--43</w:t>
      </w:r>
    </w:p>
    <w:p w14:paraId="5D91739F" w14:textId="77777777" w:rsidR="004B1754" w:rsidRPr="004B1754" w:rsidRDefault="004B1754" w:rsidP="004B1754">
      <w:pPr>
        <w:rPr>
          <w:szCs w:val="22"/>
        </w:rPr>
      </w:pPr>
    </w:p>
    <w:p w14:paraId="300D7966"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NAYS</w:t>
      </w:r>
    </w:p>
    <w:p w14:paraId="0FF7015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Massey</w:t>
      </w:r>
    </w:p>
    <w:p w14:paraId="11FB44CB"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6F8ADF9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Total--1</w:t>
      </w:r>
    </w:p>
    <w:p w14:paraId="3DB04E0A" w14:textId="77777777" w:rsidR="004B1754" w:rsidRPr="004B1754" w:rsidRDefault="004B1754" w:rsidP="004B1754">
      <w:pPr>
        <w:rPr>
          <w:szCs w:val="22"/>
        </w:rPr>
      </w:pPr>
    </w:p>
    <w:p w14:paraId="2FAEB9AA"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ABSTAIN</w:t>
      </w:r>
    </w:p>
    <w:p w14:paraId="5D15750A" w14:textId="0DCF6337" w:rsid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Davis</w:t>
      </w:r>
      <w:r w:rsidRPr="004B1754">
        <w:rPr>
          <w:szCs w:val="22"/>
        </w:rPr>
        <w:tab/>
        <w:t>Garrett</w:t>
      </w:r>
    </w:p>
    <w:p w14:paraId="681DDA84" w14:textId="77777777" w:rsidR="00D25651" w:rsidRPr="004B1754" w:rsidRDefault="00D25651"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4AF2CC8A"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Total--2</w:t>
      </w:r>
    </w:p>
    <w:p w14:paraId="5F9DA9AA" w14:textId="77777777" w:rsidR="004B1754" w:rsidRPr="004B1754" w:rsidRDefault="004B1754" w:rsidP="004B1754">
      <w:pPr>
        <w:rPr>
          <w:szCs w:val="22"/>
        </w:rPr>
      </w:pPr>
    </w:p>
    <w:p w14:paraId="3E82CF4D" w14:textId="77777777" w:rsidR="004B1754" w:rsidRPr="004B1754" w:rsidRDefault="004B1754" w:rsidP="004B1754">
      <w:pPr>
        <w:rPr>
          <w:szCs w:val="22"/>
        </w:rPr>
      </w:pPr>
      <w:r w:rsidRPr="004B1754">
        <w:rPr>
          <w:szCs w:val="22"/>
        </w:rPr>
        <w:tab/>
        <w:t>Section 42, Part 1A and Part 1B, was adopted.</w:t>
      </w:r>
    </w:p>
    <w:p w14:paraId="3B579012" w14:textId="77777777" w:rsidR="004B1754" w:rsidRPr="004B1754" w:rsidRDefault="004B1754" w:rsidP="004B1754">
      <w:pPr>
        <w:rPr>
          <w:szCs w:val="22"/>
        </w:rPr>
      </w:pPr>
    </w:p>
    <w:p w14:paraId="293EC6E0" w14:textId="77777777" w:rsidR="004B1754" w:rsidRPr="004B1754" w:rsidRDefault="004B1754" w:rsidP="003C1E08">
      <w:pPr>
        <w:keepNext/>
        <w:keepLines/>
        <w:rPr>
          <w:szCs w:val="22"/>
        </w:rPr>
      </w:pPr>
      <w:r w:rsidRPr="004B1754">
        <w:rPr>
          <w:szCs w:val="22"/>
        </w:rPr>
        <w:tab/>
      </w:r>
      <w:r w:rsidRPr="004B1754">
        <w:rPr>
          <w:b/>
          <w:szCs w:val="22"/>
        </w:rPr>
        <w:t>The Senate proceeded to Sect. 43, Part 1A and Part 1B, Forestry Commission</w:t>
      </w:r>
      <w:r w:rsidRPr="004B1754">
        <w:rPr>
          <w:szCs w:val="22"/>
        </w:rPr>
        <w:t>.</w:t>
      </w:r>
    </w:p>
    <w:p w14:paraId="68604C06" w14:textId="77777777" w:rsidR="004B1754" w:rsidRPr="004B1754" w:rsidRDefault="004B1754" w:rsidP="003C1E08">
      <w:pPr>
        <w:keepNext/>
        <w:keepLines/>
        <w:rPr>
          <w:szCs w:val="22"/>
        </w:rPr>
      </w:pPr>
      <w:r w:rsidRPr="004B1754">
        <w:rPr>
          <w:szCs w:val="22"/>
        </w:rPr>
        <w:tab/>
      </w:r>
    </w:p>
    <w:p w14:paraId="51517B6A" w14:textId="77777777" w:rsidR="004B1754" w:rsidRPr="004B1754" w:rsidRDefault="004B1754" w:rsidP="003C1E08">
      <w:pPr>
        <w:keepNext/>
        <w:keepLines/>
        <w:rPr>
          <w:szCs w:val="22"/>
        </w:rPr>
      </w:pPr>
      <w:r w:rsidRPr="004B1754">
        <w:rPr>
          <w:szCs w:val="22"/>
        </w:rPr>
        <w:tab/>
        <w:t>The "ayes" and "nays" were demanded and taken, resulting as follows:</w:t>
      </w:r>
    </w:p>
    <w:p w14:paraId="3DF8674D" w14:textId="77777777" w:rsidR="004B1754" w:rsidRPr="004B1754" w:rsidRDefault="004B1754" w:rsidP="00403009">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Ayes 44; Nays 1; Abstain 1</w:t>
      </w:r>
    </w:p>
    <w:p w14:paraId="419EB20F" w14:textId="77777777" w:rsidR="00D25651" w:rsidRPr="004B1754" w:rsidRDefault="00D25651" w:rsidP="00403009">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76AE34A7" w14:textId="77777777" w:rsidR="004B1754" w:rsidRPr="004B1754" w:rsidRDefault="004B1754" w:rsidP="00403009">
      <w:pPr>
        <w:keepNext/>
        <w:keepLines/>
        <w:tabs>
          <w:tab w:val="clear" w:pos="216"/>
          <w:tab w:val="clear" w:pos="432"/>
          <w:tab w:val="clear" w:pos="648"/>
          <w:tab w:val="left" w:pos="720"/>
        </w:tabs>
        <w:jc w:val="center"/>
        <w:rPr>
          <w:b/>
          <w:szCs w:val="22"/>
        </w:rPr>
      </w:pPr>
      <w:r w:rsidRPr="004B1754">
        <w:rPr>
          <w:b/>
          <w:szCs w:val="22"/>
        </w:rPr>
        <w:t>AYES</w:t>
      </w:r>
    </w:p>
    <w:p w14:paraId="1426F17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Adams</w:t>
      </w:r>
      <w:r w:rsidRPr="004B1754">
        <w:rPr>
          <w:szCs w:val="22"/>
        </w:rPr>
        <w:tab/>
        <w:t>Alexander</w:t>
      </w:r>
      <w:r w:rsidRPr="004B1754">
        <w:rPr>
          <w:szCs w:val="22"/>
        </w:rPr>
        <w:tab/>
        <w:t>Allen</w:t>
      </w:r>
    </w:p>
    <w:p w14:paraId="350A3361"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Bennett</w:t>
      </w:r>
      <w:r w:rsidRPr="004B1754">
        <w:rPr>
          <w:szCs w:val="22"/>
        </w:rPr>
        <w:tab/>
        <w:t>Cash</w:t>
      </w:r>
      <w:r w:rsidRPr="004B1754">
        <w:rPr>
          <w:szCs w:val="22"/>
        </w:rPr>
        <w:tab/>
        <w:t>Climer</w:t>
      </w:r>
    </w:p>
    <w:p w14:paraId="6361DF3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Corbin</w:t>
      </w:r>
      <w:r w:rsidRPr="004B1754">
        <w:rPr>
          <w:szCs w:val="22"/>
        </w:rPr>
        <w:tab/>
        <w:t>Cromer</w:t>
      </w:r>
      <w:r w:rsidRPr="004B1754">
        <w:rPr>
          <w:szCs w:val="22"/>
        </w:rPr>
        <w:tab/>
        <w:t>Davis</w:t>
      </w:r>
    </w:p>
    <w:p w14:paraId="3CBD05B1"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Fanning</w:t>
      </w:r>
      <w:r w:rsidRPr="004B1754">
        <w:rPr>
          <w:szCs w:val="22"/>
        </w:rPr>
        <w:tab/>
        <w:t>Gambrell</w:t>
      </w:r>
      <w:r w:rsidRPr="004B1754">
        <w:rPr>
          <w:szCs w:val="22"/>
        </w:rPr>
        <w:tab/>
        <w:t>Garrett</w:t>
      </w:r>
    </w:p>
    <w:p w14:paraId="3A90206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Goldfinch</w:t>
      </w:r>
      <w:r w:rsidRPr="004B1754">
        <w:rPr>
          <w:szCs w:val="22"/>
        </w:rPr>
        <w:tab/>
        <w:t>Grooms</w:t>
      </w:r>
      <w:r w:rsidRPr="004B1754">
        <w:rPr>
          <w:szCs w:val="22"/>
        </w:rPr>
        <w:tab/>
        <w:t>Gustafson</w:t>
      </w:r>
    </w:p>
    <w:p w14:paraId="46390097"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Harpootlian</w:t>
      </w:r>
      <w:r w:rsidRPr="004B1754">
        <w:rPr>
          <w:szCs w:val="22"/>
        </w:rPr>
        <w:tab/>
        <w:t>Hembree</w:t>
      </w:r>
      <w:r w:rsidRPr="004B1754">
        <w:rPr>
          <w:szCs w:val="22"/>
        </w:rPr>
        <w:tab/>
        <w:t>Hutto</w:t>
      </w:r>
    </w:p>
    <w:p w14:paraId="13D8788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B1754">
        <w:rPr>
          <w:szCs w:val="22"/>
        </w:rPr>
        <w:t>Jackson</w:t>
      </w:r>
      <w:r w:rsidRPr="004B1754">
        <w:rPr>
          <w:szCs w:val="22"/>
        </w:rPr>
        <w:tab/>
      </w:r>
      <w:r w:rsidRPr="004B1754">
        <w:rPr>
          <w:i/>
          <w:szCs w:val="22"/>
        </w:rPr>
        <w:t>Johnson, Kevin</w:t>
      </w:r>
      <w:r w:rsidRPr="004B1754">
        <w:rPr>
          <w:i/>
          <w:szCs w:val="22"/>
        </w:rPr>
        <w:tab/>
        <w:t>Johnson, Michael</w:t>
      </w:r>
    </w:p>
    <w:p w14:paraId="7294741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Kimbrell</w:t>
      </w:r>
      <w:r w:rsidRPr="004B1754">
        <w:rPr>
          <w:szCs w:val="22"/>
        </w:rPr>
        <w:tab/>
        <w:t>Kimpson</w:t>
      </w:r>
      <w:r w:rsidRPr="004B1754">
        <w:rPr>
          <w:szCs w:val="22"/>
        </w:rPr>
        <w:tab/>
        <w:t>Loftis</w:t>
      </w:r>
    </w:p>
    <w:p w14:paraId="44364DCD"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Malloy</w:t>
      </w:r>
      <w:r w:rsidRPr="004B1754">
        <w:rPr>
          <w:szCs w:val="22"/>
        </w:rPr>
        <w:tab/>
        <w:t>Martin</w:t>
      </w:r>
      <w:r w:rsidRPr="004B1754">
        <w:rPr>
          <w:szCs w:val="22"/>
        </w:rPr>
        <w:tab/>
        <w:t>Matthews</w:t>
      </w:r>
    </w:p>
    <w:p w14:paraId="72539B32"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McElveen</w:t>
      </w:r>
      <w:r w:rsidRPr="004B1754">
        <w:rPr>
          <w:szCs w:val="22"/>
        </w:rPr>
        <w:tab/>
        <w:t>McLeod</w:t>
      </w:r>
      <w:r w:rsidRPr="004B1754">
        <w:rPr>
          <w:szCs w:val="22"/>
        </w:rPr>
        <w:tab/>
        <w:t>Peeler</w:t>
      </w:r>
    </w:p>
    <w:p w14:paraId="0C75B252"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Rankin</w:t>
      </w:r>
      <w:r w:rsidRPr="004B1754">
        <w:rPr>
          <w:szCs w:val="22"/>
        </w:rPr>
        <w:tab/>
        <w:t>Reichenbach</w:t>
      </w:r>
      <w:r w:rsidRPr="004B1754">
        <w:rPr>
          <w:szCs w:val="22"/>
        </w:rPr>
        <w:tab/>
        <w:t>Rice</w:t>
      </w:r>
    </w:p>
    <w:p w14:paraId="1A46AFA9"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Sabb</w:t>
      </w:r>
      <w:r w:rsidRPr="004B1754">
        <w:rPr>
          <w:szCs w:val="22"/>
        </w:rPr>
        <w:tab/>
        <w:t>Scott</w:t>
      </w:r>
      <w:r w:rsidRPr="004B1754">
        <w:rPr>
          <w:szCs w:val="22"/>
        </w:rPr>
        <w:tab/>
        <w:t>Senn</w:t>
      </w:r>
    </w:p>
    <w:p w14:paraId="24CD9EE4"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Setzler</w:t>
      </w:r>
      <w:r w:rsidRPr="004B1754">
        <w:rPr>
          <w:szCs w:val="22"/>
        </w:rPr>
        <w:tab/>
        <w:t>Shealy</w:t>
      </w:r>
      <w:r w:rsidRPr="004B1754">
        <w:rPr>
          <w:szCs w:val="22"/>
        </w:rPr>
        <w:tab/>
        <w:t>Stephens</w:t>
      </w:r>
    </w:p>
    <w:p w14:paraId="7F556904"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Talley</w:t>
      </w:r>
      <w:r w:rsidRPr="004B1754">
        <w:rPr>
          <w:szCs w:val="22"/>
        </w:rPr>
        <w:tab/>
        <w:t>Turner</w:t>
      </w:r>
      <w:r w:rsidRPr="004B1754">
        <w:rPr>
          <w:szCs w:val="22"/>
        </w:rPr>
        <w:tab/>
        <w:t>Verdin</w:t>
      </w:r>
    </w:p>
    <w:p w14:paraId="0AAAB6A4"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Williams</w:t>
      </w:r>
      <w:r w:rsidRPr="004B1754">
        <w:rPr>
          <w:szCs w:val="22"/>
        </w:rPr>
        <w:tab/>
        <w:t>Young</w:t>
      </w:r>
    </w:p>
    <w:p w14:paraId="522D728A"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3490047B"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Total--44</w:t>
      </w:r>
    </w:p>
    <w:p w14:paraId="1408AF30" w14:textId="77777777" w:rsidR="004B1754" w:rsidRPr="004B1754" w:rsidRDefault="004B1754" w:rsidP="004B1754">
      <w:pPr>
        <w:rPr>
          <w:szCs w:val="22"/>
        </w:rPr>
      </w:pPr>
    </w:p>
    <w:p w14:paraId="2C358960"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NAYS</w:t>
      </w:r>
    </w:p>
    <w:p w14:paraId="1CE3DF8D"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Massey</w:t>
      </w:r>
    </w:p>
    <w:p w14:paraId="6D03D61F"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473A626A"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Total--1</w:t>
      </w:r>
    </w:p>
    <w:p w14:paraId="25DE5FCA" w14:textId="77777777" w:rsidR="004B1754" w:rsidRPr="004B1754" w:rsidRDefault="004B1754" w:rsidP="004B1754">
      <w:pPr>
        <w:rPr>
          <w:szCs w:val="22"/>
        </w:rPr>
      </w:pPr>
    </w:p>
    <w:p w14:paraId="5F0D95B5"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ABSTAIN</w:t>
      </w:r>
    </w:p>
    <w:p w14:paraId="27352BFA"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Campsen</w:t>
      </w:r>
    </w:p>
    <w:p w14:paraId="3DE4ECE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12609CDB"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Total--1</w:t>
      </w:r>
    </w:p>
    <w:p w14:paraId="1F6E2F9D" w14:textId="77777777" w:rsidR="004B1754" w:rsidRPr="004B1754" w:rsidRDefault="004B1754" w:rsidP="004B1754">
      <w:pPr>
        <w:rPr>
          <w:szCs w:val="22"/>
        </w:rPr>
      </w:pPr>
    </w:p>
    <w:p w14:paraId="61255A66" w14:textId="77777777" w:rsidR="004B1754" w:rsidRPr="004B1754" w:rsidRDefault="004B1754" w:rsidP="004B1754">
      <w:pPr>
        <w:rPr>
          <w:szCs w:val="22"/>
        </w:rPr>
      </w:pPr>
      <w:r w:rsidRPr="004B1754">
        <w:rPr>
          <w:szCs w:val="22"/>
        </w:rPr>
        <w:tab/>
        <w:t>Section 43, Part 1A and Part 1B, was adopted.</w:t>
      </w:r>
    </w:p>
    <w:p w14:paraId="7109D604" w14:textId="77777777" w:rsidR="004B1754" w:rsidRPr="004B1754" w:rsidRDefault="004B1754" w:rsidP="004B1754">
      <w:pPr>
        <w:rPr>
          <w:szCs w:val="22"/>
        </w:rPr>
      </w:pPr>
    </w:p>
    <w:p w14:paraId="216444ED" w14:textId="77777777" w:rsidR="004B1754" w:rsidRPr="004B1754" w:rsidRDefault="004B1754" w:rsidP="003C1E08">
      <w:pPr>
        <w:keepNext/>
        <w:keepLines/>
        <w:rPr>
          <w:szCs w:val="22"/>
        </w:rPr>
      </w:pPr>
      <w:r w:rsidRPr="004B1754">
        <w:rPr>
          <w:szCs w:val="22"/>
        </w:rPr>
        <w:tab/>
      </w:r>
      <w:r w:rsidRPr="004B1754">
        <w:rPr>
          <w:b/>
          <w:szCs w:val="22"/>
        </w:rPr>
        <w:t>The Senate proceeded to Sect. 44, Part 1A and Part 1B, Department of Agriculture</w:t>
      </w:r>
      <w:r w:rsidRPr="004B1754">
        <w:rPr>
          <w:szCs w:val="22"/>
        </w:rPr>
        <w:t>.</w:t>
      </w:r>
    </w:p>
    <w:p w14:paraId="1EB4FA1D" w14:textId="77777777" w:rsidR="004B1754" w:rsidRPr="004B1754" w:rsidRDefault="004B1754" w:rsidP="003C1E08">
      <w:pPr>
        <w:keepNext/>
        <w:keepLines/>
        <w:rPr>
          <w:szCs w:val="22"/>
        </w:rPr>
      </w:pPr>
      <w:r w:rsidRPr="004B1754">
        <w:rPr>
          <w:szCs w:val="22"/>
        </w:rPr>
        <w:tab/>
      </w:r>
      <w:r w:rsidRPr="004B1754">
        <w:rPr>
          <w:szCs w:val="22"/>
        </w:rPr>
        <w:tab/>
      </w:r>
    </w:p>
    <w:p w14:paraId="1FEBDEFD" w14:textId="77777777" w:rsidR="004B1754" w:rsidRPr="004B1754" w:rsidRDefault="004B1754" w:rsidP="003C1E08">
      <w:pPr>
        <w:keepNext/>
        <w:keepLines/>
        <w:rPr>
          <w:szCs w:val="22"/>
        </w:rPr>
      </w:pPr>
      <w:r w:rsidRPr="004B1754">
        <w:rPr>
          <w:szCs w:val="22"/>
        </w:rPr>
        <w:tab/>
        <w:t>The "ayes" and "nays" were demanded and taken, resulting as follows:</w:t>
      </w:r>
    </w:p>
    <w:p w14:paraId="36D64915" w14:textId="77777777" w:rsidR="004B1754" w:rsidRPr="004B1754" w:rsidRDefault="004B1754" w:rsidP="00403009">
      <w:pPr>
        <w:keepNext/>
        <w:keepLines/>
        <w:jc w:val="center"/>
        <w:rPr>
          <w:b/>
          <w:szCs w:val="22"/>
        </w:rPr>
      </w:pPr>
      <w:r w:rsidRPr="004B1754">
        <w:rPr>
          <w:b/>
          <w:szCs w:val="22"/>
        </w:rPr>
        <w:t>Ayes 43; Nays 1; Abstain 2</w:t>
      </w:r>
    </w:p>
    <w:p w14:paraId="55BE74CF" w14:textId="77777777" w:rsidR="004B1754" w:rsidRPr="004B1754" w:rsidRDefault="004B1754" w:rsidP="00403009">
      <w:pPr>
        <w:keepNext/>
        <w:keepLines/>
        <w:rPr>
          <w:szCs w:val="22"/>
        </w:rPr>
      </w:pPr>
    </w:p>
    <w:p w14:paraId="0693FC4C" w14:textId="77777777" w:rsidR="004B1754" w:rsidRPr="004B1754" w:rsidRDefault="004B1754" w:rsidP="00403009">
      <w:pPr>
        <w:keepNext/>
        <w:keepLines/>
        <w:tabs>
          <w:tab w:val="clear" w:pos="216"/>
          <w:tab w:val="clear" w:pos="432"/>
          <w:tab w:val="clear" w:pos="648"/>
          <w:tab w:val="left" w:pos="720"/>
        </w:tabs>
        <w:jc w:val="center"/>
        <w:rPr>
          <w:b/>
          <w:szCs w:val="22"/>
        </w:rPr>
      </w:pPr>
      <w:r w:rsidRPr="004B1754">
        <w:rPr>
          <w:b/>
          <w:szCs w:val="22"/>
        </w:rPr>
        <w:t>AYES</w:t>
      </w:r>
    </w:p>
    <w:p w14:paraId="7642B3F1" w14:textId="77777777" w:rsidR="004B1754" w:rsidRPr="004B1754" w:rsidRDefault="004B1754" w:rsidP="00403009">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Adams</w:t>
      </w:r>
      <w:r w:rsidRPr="004B1754">
        <w:rPr>
          <w:szCs w:val="22"/>
        </w:rPr>
        <w:tab/>
        <w:t>Alexander</w:t>
      </w:r>
      <w:r w:rsidRPr="004B1754">
        <w:rPr>
          <w:szCs w:val="22"/>
        </w:rPr>
        <w:tab/>
        <w:t>Allen</w:t>
      </w:r>
    </w:p>
    <w:p w14:paraId="77FE1790"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Bennett</w:t>
      </w:r>
      <w:r w:rsidRPr="004B1754">
        <w:rPr>
          <w:szCs w:val="22"/>
        </w:rPr>
        <w:tab/>
        <w:t>Campsen</w:t>
      </w:r>
      <w:r w:rsidRPr="004B1754">
        <w:rPr>
          <w:szCs w:val="22"/>
        </w:rPr>
        <w:tab/>
        <w:t>Cash</w:t>
      </w:r>
    </w:p>
    <w:p w14:paraId="69DAE89F"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Climer</w:t>
      </w:r>
      <w:r w:rsidRPr="004B1754">
        <w:rPr>
          <w:szCs w:val="22"/>
        </w:rPr>
        <w:tab/>
        <w:t>Corbin</w:t>
      </w:r>
      <w:r w:rsidRPr="004B1754">
        <w:rPr>
          <w:szCs w:val="22"/>
        </w:rPr>
        <w:tab/>
        <w:t>Cromer</w:t>
      </w:r>
    </w:p>
    <w:p w14:paraId="0E1AF89A"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Fanning</w:t>
      </w:r>
      <w:r w:rsidRPr="004B1754">
        <w:rPr>
          <w:szCs w:val="22"/>
        </w:rPr>
        <w:tab/>
        <w:t>Gambrell</w:t>
      </w:r>
      <w:r w:rsidRPr="004B1754">
        <w:rPr>
          <w:szCs w:val="22"/>
        </w:rPr>
        <w:tab/>
        <w:t>Garrett</w:t>
      </w:r>
    </w:p>
    <w:p w14:paraId="3BBFE172"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Goldfinch</w:t>
      </w:r>
      <w:r w:rsidRPr="004B1754">
        <w:rPr>
          <w:szCs w:val="22"/>
        </w:rPr>
        <w:tab/>
        <w:t>Grooms</w:t>
      </w:r>
      <w:r w:rsidRPr="004B1754">
        <w:rPr>
          <w:szCs w:val="22"/>
        </w:rPr>
        <w:tab/>
        <w:t>Gustafson</w:t>
      </w:r>
    </w:p>
    <w:p w14:paraId="4B38A06A"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Harpootlian</w:t>
      </w:r>
      <w:r w:rsidRPr="004B1754">
        <w:rPr>
          <w:szCs w:val="22"/>
        </w:rPr>
        <w:tab/>
        <w:t>Hembree</w:t>
      </w:r>
      <w:r w:rsidRPr="004B1754">
        <w:rPr>
          <w:szCs w:val="22"/>
        </w:rPr>
        <w:tab/>
        <w:t>Jackson</w:t>
      </w:r>
    </w:p>
    <w:p w14:paraId="566EDFB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i/>
          <w:szCs w:val="22"/>
        </w:rPr>
        <w:t>Johnson, Kevin</w:t>
      </w:r>
      <w:r w:rsidRPr="004B1754">
        <w:rPr>
          <w:i/>
          <w:szCs w:val="22"/>
        </w:rPr>
        <w:tab/>
        <w:t>Johnson, Michael</w:t>
      </w:r>
      <w:r w:rsidRPr="004B1754">
        <w:rPr>
          <w:i/>
          <w:szCs w:val="22"/>
        </w:rPr>
        <w:tab/>
      </w:r>
      <w:r w:rsidRPr="004B1754">
        <w:rPr>
          <w:szCs w:val="22"/>
        </w:rPr>
        <w:t>Kimbrell</w:t>
      </w:r>
    </w:p>
    <w:p w14:paraId="76896E2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Kimpson</w:t>
      </w:r>
      <w:r w:rsidRPr="004B1754">
        <w:rPr>
          <w:szCs w:val="22"/>
        </w:rPr>
        <w:tab/>
        <w:t>Loftis</w:t>
      </w:r>
      <w:r w:rsidRPr="004B1754">
        <w:rPr>
          <w:szCs w:val="22"/>
        </w:rPr>
        <w:tab/>
        <w:t>Malloy</w:t>
      </w:r>
    </w:p>
    <w:p w14:paraId="1154E0D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Martin</w:t>
      </w:r>
      <w:r w:rsidRPr="004B1754">
        <w:rPr>
          <w:szCs w:val="22"/>
        </w:rPr>
        <w:tab/>
        <w:t>Matthews</w:t>
      </w:r>
      <w:r w:rsidRPr="004B1754">
        <w:rPr>
          <w:szCs w:val="22"/>
        </w:rPr>
        <w:tab/>
        <w:t>McElveen</w:t>
      </w:r>
    </w:p>
    <w:p w14:paraId="00422A9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McLeod</w:t>
      </w:r>
      <w:r w:rsidRPr="004B1754">
        <w:rPr>
          <w:szCs w:val="22"/>
        </w:rPr>
        <w:tab/>
        <w:t>Peeler</w:t>
      </w:r>
      <w:r w:rsidRPr="004B1754">
        <w:rPr>
          <w:szCs w:val="22"/>
        </w:rPr>
        <w:tab/>
        <w:t>Rankin</w:t>
      </w:r>
    </w:p>
    <w:p w14:paraId="05699DB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Reichenbach</w:t>
      </w:r>
      <w:r w:rsidRPr="004B1754">
        <w:rPr>
          <w:szCs w:val="22"/>
        </w:rPr>
        <w:tab/>
        <w:t>Rice</w:t>
      </w:r>
      <w:r w:rsidRPr="004B1754">
        <w:rPr>
          <w:szCs w:val="22"/>
        </w:rPr>
        <w:tab/>
        <w:t>Sabb</w:t>
      </w:r>
    </w:p>
    <w:p w14:paraId="3FD3E5F9"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Scott</w:t>
      </w:r>
      <w:r w:rsidRPr="004B1754">
        <w:rPr>
          <w:szCs w:val="22"/>
        </w:rPr>
        <w:tab/>
        <w:t>Senn</w:t>
      </w:r>
      <w:r w:rsidRPr="004B1754">
        <w:rPr>
          <w:szCs w:val="22"/>
        </w:rPr>
        <w:tab/>
        <w:t>Setzler</w:t>
      </w:r>
    </w:p>
    <w:p w14:paraId="3F2A52AA"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Shealy</w:t>
      </w:r>
      <w:r w:rsidRPr="004B1754">
        <w:rPr>
          <w:szCs w:val="22"/>
        </w:rPr>
        <w:tab/>
        <w:t>Stephens</w:t>
      </w:r>
      <w:r w:rsidRPr="004B1754">
        <w:rPr>
          <w:szCs w:val="22"/>
        </w:rPr>
        <w:tab/>
        <w:t>Talley</w:t>
      </w:r>
    </w:p>
    <w:p w14:paraId="55B2293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Turner</w:t>
      </w:r>
      <w:r w:rsidRPr="004B1754">
        <w:rPr>
          <w:szCs w:val="22"/>
        </w:rPr>
        <w:tab/>
        <w:t>Verdin</w:t>
      </w:r>
      <w:r w:rsidRPr="004B1754">
        <w:rPr>
          <w:szCs w:val="22"/>
        </w:rPr>
        <w:tab/>
        <w:t>Williams</w:t>
      </w:r>
    </w:p>
    <w:p w14:paraId="2EE3D43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Young</w:t>
      </w:r>
    </w:p>
    <w:p w14:paraId="7550DC0D"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3A16E70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Total--43</w:t>
      </w:r>
    </w:p>
    <w:p w14:paraId="1BA96DE1" w14:textId="77777777" w:rsidR="004B1754" w:rsidRPr="004B1754" w:rsidRDefault="004B1754" w:rsidP="004B1754">
      <w:pPr>
        <w:rPr>
          <w:szCs w:val="22"/>
        </w:rPr>
      </w:pPr>
    </w:p>
    <w:p w14:paraId="4DE91A05"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NAYS</w:t>
      </w:r>
    </w:p>
    <w:p w14:paraId="0297FE0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Massey</w:t>
      </w:r>
    </w:p>
    <w:p w14:paraId="1BF8D53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341973AF"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Total--1</w:t>
      </w:r>
    </w:p>
    <w:p w14:paraId="4F77C7FB" w14:textId="77777777" w:rsidR="004B1754" w:rsidRPr="004B1754" w:rsidRDefault="004B1754" w:rsidP="004B1754">
      <w:pPr>
        <w:rPr>
          <w:szCs w:val="22"/>
        </w:rPr>
      </w:pPr>
    </w:p>
    <w:p w14:paraId="413FC5FE"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ABSTAIN</w:t>
      </w:r>
    </w:p>
    <w:p w14:paraId="469B8AFF"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Davis</w:t>
      </w:r>
      <w:r w:rsidRPr="004B1754">
        <w:rPr>
          <w:szCs w:val="22"/>
        </w:rPr>
        <w:tab/>
        <w:t>Hutto</w:t>
      </w:r>
    </w:p>
    <w:p w14:paraId="58303DCA"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4DBF5077"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Total--2</w:t>
      </w:r>
    </w:p>
    <w:p w14:paraId="3F7EB627" w14:textId="77777777" w:rsidR="004B1754" w:rsidRPr="004B1754" w:rsidRDefault="004B1754" w:rsidP="004B1754">
      <w:pPr>
        <w:rPr>
          <w:szCs w:val="22"/>
        </w:rPr>
      </w:pPr>
    </w:p>
    <w:p w14:paraId="7B1ED699" w14:textId="77777777" w:rsidR="004B1754" w:rsidRPr="004B1754" w:rsidRDefault="004B1754" w:rsidP="004B1754">
      <w:pPr>
        <w:rPr>
          <w:szCs w:val="22"/>
        </w:rPr>
      </w:pPr>
      <w:r w:rsidRPr="004B1754">
        <w:rPr>
          <w:szCs w:val="22"/>
        </w:rPr>
        <w:tab/>
        <w:t>Section 44, Part 1A and Part 1B, was adopted.</w:t>
      </w:r>
    </w:p>
    <w:p w14:paraId="691BA304" w14:textId="77777777" w:rsidR="004B1754" w:rsidRPr="004B1754" w:rsidRDefault="004B1754" w:rsidP="004B1754">
      <w:pPr>
        <w:rPr>
          <w:szCs w:val="22"/>
        </w:rPr>
      </w:pPr>
    </w:p>
    <w:p w14:paraId="6449BEF8" w14:textId="77777777" w:rsidR="004B1754" w:rsidRPr="004B1754" w:rsidRDefault="004B1754" w:rsidP="003C1E08">
      <w:pPr>
        <w:keepNext/>
        <w:keepLines/>
        <w:rPr>
          <w:szCs w:val="22"/>
        </w:rPr>
      </w:pPr>
      <w:r w:rsidRPr="004B1754">
        <w:rPr>
          <w:szCs w:val="22"/>
        </w:rPr>
        <w:tab/>
      </w:r>
      <w:r w:rsidRPr="004B1754">
        <w:rPr>
          <w:b/>
          <w:szCs w:val="22"/>
        </w:rPr>
        <w:t>The Senate proceeded to Sect. 45, Part 1A and Part 1B, Clemson University - PSA</w:t>
      </w:r>
      <w:r w:rsidRPr="004B1754">
        <w:rPr>
          <w:szCs w:val="22"/>
        </w:rPr>
        <w:t>.</w:t>
      </w:r>
    </w:p>
    <w:p w14:paraId="7C302D38" w14:textId="77777777" w:rsidR="004B1754" w:rsidRPr="004B1754" w:rsidRDefault="004B1754" w:rsidP="003C1E08">
      <w:pPr>
        <w:keepNext/>
        <w:keepLines/>
        <w:rPr>
          <w:szCs w:val="22"/>
        </w:rPr>
      </w:pPr>
      <w:r w:rsidRPr="004B1754">
        <w:rPr>
          <w:szCs w:val="22"/>
        </w:rPr>
        <w:tab/>
      </w:r>
    </w:p>
    <w:p w14:paraId="5F43CA95" w14:textId="77777777" w:rsidR="004B1754" w:rsidRPr="004B1754" w:rsidRDefault="004B1754" w:rsidP="003C1E08">
      <w:pPr>
        <w:keepNext/>
        <w:keepLines/>
        <w:rPr>
          <w:szCs w:val="22"/>
        </w:rPr>
      </w:pPr>
      <w:r w:rsidRPr="004B1754">
        <w:rPr>
          <w:szCs w:val="22"/>
        </w:rPr>
        <w:tab/>
        <w:t>The "ayes" and "nays" were demanded and taken, resulting as follows:</w:t>
      </w:r>
    </w:p>
    <w:p w14:paraId="46BF9F1A" w14:textId="77777777" w:rsidR="004B1754" w:rsidRPr="004B1754" w:rsidRDefault="004B1754" w:rsidP="00403009">
      <w:pPr>
        <w:keepNext/>
        <w:keepLines/>
        <w:jc w:val="center"/>
        <w:rPr>
          <w:b/>
          <w:szCs w:val="22"/>
        </w:rPr>
      </w:pPr>
      <w:r w:rsidRPr="004B1754">
        <w:rPr>
          <w:b/>
          <w:szCs w:val="22"/>
        </w:rPr>
        <w:t>Ayes 45; Nays 1</w:t>
      </w:r>
    </w:p>
    <w:p w14:paraId="404794A4" w14:textId="77777777" w:rsidR="004B1754" w:rsidRPr="004B1754" w:rsidRDefault="004B1754" w:rsidP="00403009">
      <w:pPr>
        <w:keepNext/>
        <w:keepLines/>
        <w:rPr>
          <w:szCs w:val="22"/>
        </w:rPr>
      </w:pPr>
    </w:p>
    <w:p w14:paraId="151E3C82" w14:textId="77777777" w:rsidR="004B1754" w:rsidRPr="004B1754" w:rsidRDefault="004B1754" w:rsidP="00403009">
      <w:pPr>
        <w:keepNext/>
        <w:keepLines/>
        <w:tabs>
          <w:tab w:val="clear" w:pos="216"/>
          <w:tab w:val="clear" w:pos="432"/>
          <w:tab w:val="clear" w:pos="648"/>
          <w:tab w:val="left" w:pos="720"/>
        </w:tabs>
        <w:jc w:val="center"/>
        <w:rPr>
          <w:b/>
          <w:szCs w:val="22"/>
        </w:rPr>
      </w:pPr>
      <w:r w:rsidRPr="004B1754">
        <w:rPr>
          <w:b/>
          <w:szCs w:val="22"/>
        </w:rPr>
        <w:t>AYES</w:t>
      </w:r>
    </w:p>
    <w:p w14:paraId="44041467" w14:textId="77777777" w:rsidR="004B1754" w:rsidRPr="004B1754" w:rsidRDefault="004B1754" w:rsidP="00403009">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Adams</w:t>
      </w:r>
      <w:r w:rsidRPr="004B1754">
        <w:rPr>
          <w:szCs w:val="22"/>
        </w:rPr>
        <w:tab/>
        <w:t>Alexander</w:t>
      </w:r>
      <w:r w:rsidRPr="004B1754">
        <w:rPr>
          <w:szCs w:val="22"/>
        </w:rPr>
        <w:tab/>
        <w:t>Allen</w:t>
      </w:r>
    </w:p>
    <w:p w14:paraId="6B8F90B4"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Bennett</w:t>
      </w:r>
      <w:r w:rsidRPr="004B1754">
        <w:rPr>
          <w:szCs w:val="22"/>
        </w:rPr>
        <w:tab/>
        <w:t>Campsen</w:t>
      </w:r>
      <w:r w:rsidRPr="004B1754">
        <w:rPr>
          <w:szCs w:val="22"/>
        </w:rPr>
        <w:tab/>
        <w:t>Cash</w:t>
      </w:r>
    </w:p>
    <w:p w14:paraId="7DAF28B2"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Climer</w:t>
      </w:r>
      <w:r w:rsidRPr="004B1754">
        <w:rPr>
          <w:szCs w:val="22"/>
        </w:rPr>
        <w:tab/>
        <w:t>Corbin</w:t>
      </w:r>
      <w:r w:rsidRPr="004B1754">
        <w:rPr>
          <w:szCs w:val="22"/>
        </w:rPr>
        <w:tab/>
        <w:t>Cromer</w:t>
      </w:r>
    </w:p>
    <w:p w14:paraId="43B936AA"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Davis</w:t>
      </w:r>
      <w:r w:rsidRPr="004B1754">
        <w:rPr>
          <w:szCs w:val="22"/>
        </w:rPr>
        <w:tab/>
        <w:t>Fanning</w:t>
      </w:r>
      <w:r w:rsidRPr="004B1754">
        <w:rPr>
          <w:szCs w:val="22"/>
        </w:rPr>
        <w:tab/>
        <w:t>Gambrell</w:t>
      </w:r>
    </w:p>
    <w:p w14:paraId="3372F74B"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Garrett</w:t>
      </w:r>
      <w:r w:rsidRPr="004B1754">
        <w:rPr>
          <w:szCs w:val="22"/>
        </w:rPr>
        <w:tab/>
        <w:t>Goldfinch</w:t>
      </w:r>
      <w:r w:rsidRPr="004B1754">
        <w:rPr>
          <w:szCs w:val="22"/>
        </w:rPr>
        <w:tab/>
        <w:t>Grooms</w:t>
      </w:r>
    </w:p>
    <w:p w14:paraId="5C85C26C"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Gustafson</w:t>
      </w:r>
      <w:r w:rsidRPr="004B1754">
        <w:rPr>
          <w:szCs w:val="22"/>
        </w:rPr>
        <w:tab/>
        <w:t>Harpootlian</w:t>
      </w:r>
      <w:r w:rsidRPr="004B1754">
        <w:rPr>
          <w:szCs w:val="22"/>
        </w:rPr>
        <w:tab/>
        <w:t>Hembree</w:t>
      </w:r>
    </w:p>
    <w:p w14:paraId="1280A2B2"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B1754">
        <w:rPr>
          <w:szCs w:val="22"/>
        </w:rPr>
        <w:t>Hutto</w:t>
      </w:r>
      <w:r w:rsidRPr="004B1754">
        <w:rPr>
          <w:szCs w:val="22"/>
        </w:rPr>
        <w:tab/>
        <w:t>Jackson</w:t>
      </w:r>
      <w:r w:rsidRPr="004B1754">
        <w:rPr>
          <w:szCs w:val="22"/>
        </w:rPr>
        <w:tab/>
      </w:r>
      <w:r w:rsidRPr="004B1754">
        <w:rPr>
          <w:i/>
          <w:szCs w:val="22"/>
        </w:rPr>
        <w:t>Johnson, Kevin</w:t>
      </w:r>
    </w:p>
    <w:p w14:paraId="6BEE4AFF"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i/>
          <w:szCs w:val="22"/>
        </w:rPr>
        <w:t>Johnson, Michael</w:t>
      </w:r>
      <w:r w:rsidRPr="004B1754">
        <w:rPr>
          <w:i/>
          <w:szCs w:val="22"/>
        </w:rPr>
        <w:tab/>
      </w:r>
      <w:r w:rsidRPr="004B1754">
        <w:rPr>
          <w:szCs w:val="22"/>
        </w:rPr>
        <w:t>Kimbrell</w:t>
      </w:r>
      <w:r w:rsidRPr="004B1754">
        <w:rPr>
          <w:szCs w:val="22"/>
        </w:rPr>
        <w:tab/>
        <w:t>Kimpson</w:t>
      </w:r>
    </w:p>
    <w:p w14:paraId="2FC00BA7"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Loftis</w:t>
      </w:r>
      <w:r w:rsidRPr="004B1754">
        <w:rPr>
          <w:szCs w:val="22"/>
        </w:rPr>
        <w:tab/>
        <w:t>Malloy</w:t>
      </w:r>
      <w:r w:rsidRPr="004B1754">
        <w:rPr>
          <w:szCs w:val="22"/>
        </w:rPr>
        <w:tab/>
        <w:t>Martin</w:t>
      </w:r>
    </w:p>
    <w:p w14:paraId="758BD89C"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Matthews</w:t>
      </w:r>
      <w:r w:rsidRPr="004B1754">
        <w:rPr>
          <w:szCs w:val="22"/>
        </w:rPr>
        <w:tab/>
        <w:t>McElveen</w:t>
      </w:r>
      <w:r w:rsidRPr="004B1754">
        <w:rPr>
          <w:szCs w:val="22"/>
        </w:rPr>
        <w:tab/>
        <w:t>McLeod</w:t>
      </w:r>
    </w:p>
    <w:p w14:paraId="1101DBCD"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Peeler</w:t>
      </w:r>
      <w:r w:rsidRPr="004B1754">
        <w:rPr>
          <w:szCs w:val="22"/>
        </w:rPr>
        <w:tab/>
        <w:t>Rankin</w:t>
      </w:r>
      <w:r w:rsidRPr="004B1754">
        <w:rPr>
          <w:szCs w:val="22"/>
        </w:rPr>
        <w:tab/>
        <w:t>Reichenbach</w:t>
      </w:r>
    </w:p>
    <w:p w14:paraId="0F59F62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Rice</w:t>
      </w:r>
      <w:r w:rsidRPr="004B1754">
        <w:rPr>
          <w:szCs w:val="22"/>
        </w:rPr>
        <w:tab/>
        <w:t>Sabb</w:t>
      </w:r>
      <w:r w:rsidRPr="004B1754">
        <w:rPr>
          <w:szCs w:val="22"/>
        </w:rPr>
        <w:tab/>
        <w:t>Scott</w:t>
      </w:r>
    </w:p>
    <w:p w14:paraId="0945163B"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Senn</w:t>
      </w:r>
      <w:r w:rsidRPr="004B1754">
        <w:rPr>
          <w:szCs w:val="22"/>
        </w:rPr>
        <w:tab/>
        <w:t>Setzler</w:t>
      </w:r>
      <w:r w:rsidRPr="004B1754">
        <w:rPr>
          <w:szCs w:val="22"/>
        </w:rPr>
        <w:tab/>
        <w:t>Shealy</w:t>
      </w:r>
    </w:p>
    <w:p w14:paraId="3A7283AA"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Stephens</w:t>
      </w:r>
      <w:r w:rsidRPr="004B1754">
        <w:rPr>
          <w:szCs w:val="22"/>
        </w:rPr>
        <w:tab/>
        <w:t>Talley</w:t>
      </w:r>
      <w:r w:rsidRPr="004B1754">
        <w:rPr>
          <w:szCs w:val="22"/>
        </w:rPr>
        <w:tab/>
        <w:t>Turner</w:t>
      </w:r>
    </w:p>
    <w:p w14:paraId="5631ED5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Verdin</w:t>
      </w:r>
      <w:r w:rsidRPr="004B1754">
        <w:rPr>
          <w:szCs w:val="22"/>
        </w:rPr>
        <w:tab/>
        <w:t>Williams</w:t>
      </w:r>
      <w:r w:rsidRPr="004B1754">
        <w:rPr>
          <w:szCs w:val="22"/>
        </w:rPr>
        <w:tab/>
        <w:t>Young</w:t>
      </w:r>
    </w:p>
    <w:p w14:paraId="546C1C7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528D01F5" w14:textId="4F09CC03" w:rsid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w:t>
      </w:r>
      <w:r w:rsidR="0044586E">
        <w:rPr>
          <w:b/>
          <w:szCs w:val="22"/>
        </w:rPr>
        <w:t>—</w:t>
      </w:r>
      <w:r w:rsidRPr="004B1754">
        <w:rPr>
          <w:b/>
          <w:szCs w:val="22"/>
        </w:rPr>
        <w:t>45</w:t>
      </w:r>
    </w:p>
    <w:p w14:paraId="45E47A2A" w14:textId="77777777" w:rsidR="0044586E" w:rsidRPr="004B1754" w:rsidRDefault="0044586E"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14:paraId="0690F018"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NAYS</w:t>
      </w:r>
    </w:p>
    <w:p w14:paraId="01578544"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Massey</w:t>
      </w:r>
    </w:p>
    <w:p w14:paraId="15A02C31"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3CCC06E7"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Total--1</w:t>
      </w:r>
    </w:p>
    <w:p w14:paraId="7A31AC9C" w14:textId="77777777" w:rsidR="004B1754" w:rsidRPr="004B1754" w:rsidRDefault="004B1754" w:rsidP="004B1754">
      <w:pPr>
        <w:rPr>
          <w:szCs w:val="22"/>
        </w:rPr>
      </w:pPr>
    </w:p>
    <w:p w14:paraId="5EB7D95A" w14:textId="77777777" w:rsidR="004B1754" w:rsidRPr="004B1754" w:rsidRDefault="004B1754" w:rsidP="004B1754">
      <w:pPr>
        <w:rPr>
          <w:szCs w:val="22"/>
        </w:rPr>
      </w:pPr>
      <w:r w:rsidRPr="004B1754">
        <w:rPr>
          <w:szCs w:val="22"/>
        </w:rPr>
        <w:tab/>
        <w:t>Section 45, Part 1A and Part 1B, was adopted.</w:t>
      </w:r>
    </w:p>
    <w:p w14:paraId="4E1A3520" w14:textId="77777777" w:rsidR="004B1754" w:rsidRPr="004B1754" w:rsidRDefault="004B1754" w:rsidP="004B1754">
      <w:pPr>
        <w:rPr>
          <w:szCs w:val="22"/>
        </w:rPr>
      </w:pPr>
    </w:p>
    <w:p w14:paraId="5E74E7E3" w14:textId="77777777" w:rsidR="004B1754" w:rsidRPr="004B1754" w:rsidRDefault="004B1754" w:rsidP="004B1754">
      <w:pPr>
        <w:rPr>
          <w:szCs w:val="22"/>
        </w:rPr>
      </w:pPr>
      <w:r w:rsidRPr="004B1754">
        <w:rPr>
          <w:szCs w:val="22"/>
        </w:rPr>
        <w:tab/>
      </w:r>
      <w:r w:rsidRPr="004B1754">
        <w:rPr>
          <w:b/>
          <w:szCs w:val="22"/>
        </w:rPr>
        <w:t xml:space="preserve">The Senate proceeded to Sect. 46, Part 1A, </w:t>
      </w:r>
      <w:proofErr w:type="gramStart"/>
      <w:r w:rsidRPr="004B1754">
        <w:rPr>
          <w:b/>
          <w:szCs w:val="22"/>
        </w:rPr>
        <w:t>S</w:t>
      </w:r>
      <w:proofErr w:type="gramEnd"/>
      <w:r w:rsidRPr="004B1754">
        <w:rPr>
          <w:b/>
          <w:szCs w:val="22"/>
        </w:rPr>
        <w:t>. C. State University- PSA</w:t>
      </w:r>
      <w:r w:rsidRPr="004B1754">
        <w:rPr>
          <w:szCs w:val="22"/>
        </w:rPr>
        <w:t>.</w:t>
      </w:r>
    </w:p>
    <w:p w14:paraId="45F0D272" w14:textId="77777777" w:rsidR="004B1754" w:rsidRPr="004B1754" w:rsidRDefault="004B1754" w:rsidP="004B1754">
      <w:pPr>
        <w:rPr>
          <w:szCs w:val="22"/>
        </w:rPr>
      </w:pPr>
      <w:r w:rsidRPr="004B1754">
        <w:rPr>
          <w:szCs w:val="22"/>
        </w:rPr>
        <w:tab/>
      </w:r>
    </w:p>
    <w:p w14:paraId="42C6373B" w14:textId="77777777" w:rsidR="004B1754" w:rsidRPr="004B1754" w:rsidRDefault="004B1754" w:rsidP="004B1754">
      <w:pPr>
        <w:rPr>
          <w:szCs w:val="22"/>
        </w:rPr>
      </w:pPr>
      <w:r w:rsidRPr="004B1754">
        <w:rPr>
          <w:szCs w:val="22"/>
        </w:rPr>
        <w:tab/>
        <w:t>The "ayes" and "nays" were demanded and taken, resulting as follows:</w:t>
      </w:r>
    </w:p>
    <w:p w14:paraId="4941A7C7"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Ayes 43; Nays 1; Abstain 2</w:t>
      </w:r>
    </w:p>
    <w:p w14:paraId="76CE52DC"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14:paraId="644DAC65"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AYES</w:t>
      </w:r>
    </w:p>
    <w:p w14:paraId="12DB7CE1"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Adams</w:t>
      </w:r>
      <w:r w:rsidRPr="004B1754">
        <w:rPr>
          <w:szCs w:val="22"/>
        </w:rPr>
        <w:tab/>
        <w:t>Alexander</w:t>
      </w:r>
      <w:r w:rsidRPr="004B1754">
        <w:rPr>
          <w:szCs w:val="22"/>
        </w:rPr>
        <w:tab/>
        <w:t>Allen</w:t>
      </w:r>
    </w:p>
    <w:p w14:paraId="0952839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Bennett</w:t>
      </w:r>
      <w:r w:rsidRPr="004B1754">
        <w:rPr>
          <w:szCs w:val="22"/>
        </w:rPr>
        <w:tab/>
        <w:t>Campsen</w:t>
      </w:r>
      <w:r w:rsidRPr="004B1754">
        <w:rPr>
          <w:szCs w:val="22"/>
        </w:rPr>
        <w:tab/>
        <w:t>Cash</w:t>
      </w:r>
    </w:p>
    <w:p w14:paraId="3D8E9550"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Climer</w:t>
      </w:r>
      <w:r w:rsidRPr="004B1754">
        <w:rPr>
          <w:szCs w:val="22"/>
        </w:rPr>
        <w:tab/>
        <w:t>Corbin</w:t>
      </w:r>
      <w:r w:rsidRPr="004B1754">
        <w:rPr>
          <w:szCs w:val="22"/>
        </w:rPr>
        <w:tab/>
        <w:t>Cromer</w:t>
      </w:r>
    </w:p>
    <w:p w14:paraId="2203020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Davis</w:t>
      </w:r>
      <w:r w:rsidRPr="004B1754">
        <w:rPr>
          <w:szCs w:val="22"/>
        </w:rPr>
        <w:tab/>
        <w:t>Fanning</w:t>
      </w:r>
      <w:r w:rsidRPr="004B1754">
        <w:rPr>
          <w:szCs w:val="22"/>
        </w:rPr>
        <w:tab/>
        <w:t>Gambrell</w:t>
      </w:r>
    </w:p>
    <w:p w14:paraId="68713921"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Garrett</w:t>
      </w:r>
      <w:r w:rsidRPr="004B1754">
        <w:rPr>
          <w:szCs w:val="22"/>
        </w:rPr>
        <w:tab/>
        <w:t>Goldfinch</w:t>
      </w:r>
      <w:r w:rsidRPr="004B1754">
        <w:rPr>
          <w:szCs w:val="22"/>
        </w:rPr>
        <w:tab/>
        <w:t>Grooms</w:t>
      </w:r>
    </w:p>
    <w:p w14:paraId="5AA9937C"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Gustafson</w:t>
      </w:r>
      <w:r w:rsidRPr="004B1754">
        <w:rPr>
          <w:szCs w:val="22"/>
        </w:rPr>
        <w:tab/>
        <w:t>Harpootlian</w:t>
      </w:r>
      <w:r w:rsidRPr="004B1754">
        <w:rPr>
          <w:szCs w:val="22"/>
        </w:rPr>
        <w:tab/>
        <w:t>Hembree</w:t>
      </w:r>
    </w:p>
    <w:p w14:paraId="368BD67C"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B1754">
        <w:rPr>
          <w:szCs w:val="22"/>
        </w:rPr>
        <w:t>Hutto</w:t>
      </w:r>
      <w:r w:rsidRPr="004B1754">
        <w:rPr>
          <w:szCs w:val="22"/>
        </w:rPr>
        <w:tab/>
        <w:t>Jackson</w:t>
      </w:r>
      <w:r w:rsidRPr="004B1754">
        <w:rPr>
          <w:szCs w:val="22"/>
        </w:rPr>
        <w:tab/>
      </w:r>
      <w:r w:rsidRPr="004B1754">
        <w:rPr>
          <w:i/>
          <w:szCs w:val="22"/>
        </w:rPr>
        <w:t>Johnson, Kevin</w:t>
      </w:r>
    </w:p>
    <w:p w14:paraId="2DB0361B"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Kimbrell</w:t>
      </w:r>
      <w:r w:rsidRPr="004B1754">
        <w:rPr>
          <w:szCs w:val="22"/>
        </w:rPr>
        <w:tab/>
        <w:t>Kimpson</w:t>
      </w:r>
      <w:r w:rsidRPr="004B1754">
        <w:rPr>
          <w:szCs w:val="22"/>
        </w:rPr>
        <w:tab/>
        <w:t>Loftis</w:t>
      </w:r>
    </w:p>
    <w:p w14:paraId="5C18623A"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Malloy</w:t>
      </w:r>
      <w:r w:rsidRPr="004B1754">
        <w:rPr>
          <w:szCs w:val="22"/>
        </w:rPr>
        <w:tab/>
        <w:t>Martin</w:t>
      </w:r>
      <w:r w:rsidRPr="004B1754">
        <w:rPr>
          <w:szCs w:val="22"/>
        </w:rPr>
        <w:tab/>
        <w:t>Matthews</w:t>
      </w:r>
    </w:p>
    <w:p w14:paraId="2E7D42A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McElveen</w:t>
      </w:r>
      <w:r w:rsidRPr="004B1754">
        <w:rPr>
          <w:szCs w:val="22"/>
        </w:rPr>
        <w:tab/>
        <w:t>McLeod</w:t>
      </w:r>
      <w:r w:rsidRPr="004B1754">
        <w:rPr>
          <w:szCs w:val="22"/>
        </w:rPr>
        <w:tab/>
        <w:t>Peeler</w:t>
      </w:r>
    </w:p>
    <w:p w14:paraId="1672FCFA"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Rankin</w:t>
      </w:r>
      <w:r w:rsidRPr="004B1754">
        <w:rPr>
          <w:szCs w:val="22"/>
        </w:rPr>
        <w:tab/>
        <w:t>Reichenbach</w:t>
      </w:r>
      <w:r w:rsidRPr="004B1754">
        <w:rPr>
          <w:szCs w:val="22"/>
        </w:rPr>
        <w:tab/>
        <w:t>Rice</w:t>
      </w:r>
    </w:p>
    <w:p w14:paraId="78D85CA5" w14:textId="2EDDD3B9"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Sabb</w:t>
      </w:r>
      <w:r w:rsidRPr="004B1754">
        <w:rPr>
          <w:szCs w:val="22"/>
        </w:rPr>
        <w:tab/>
        <w:t>Scott</w:t>
      </w:r>
      <w:r w:rsidRPr="004B1754">
        <w:rPr>
          <w:szCs w:val="22"/>
        </w:rPr>
        <w:tab/>
        <w:t>Setzler</w:t>
      </w:r>
      <w:r w:rsidR="00D25651">
        <w:rPr>
          <w:szCs w:val="22"/>
        </w:rPr>
        <w:br/>
      </w:r>
      <w:r w:rsidRPr="004B1754">
        <w:rPr>
          <w:szCs w:val="22"/>
        </w:rPr>
        <w:t>Shealy</w:t>
      </w:r>
      <w:r w:rsidRPr="004B1754">
        <w:rPr>
          <w:szCs w:val="22"/>
        </w:rPr>
        <w:tab/>
        <w:t>Stephens</w:t>
      </w:r>
      <w:r w:rsidRPr="004B1754">
        <w:rPr>
          <w:szCs w:val="22"/>
        </w:rPr>
        <w:tab/>
        <w:t>Talley</w:t>
      </w:r>
    </w:p>
    <w:p w14:paraId="1F672D6A"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Turner</w:t>
      </w:r>
      <w:r w:rsidRPr="004B1754">
        <w:rPr>
          <w:szCs w:val="22"/>
        </w:rPr>
        <w:tab/>
        <w:t>Verdin</w:t>
      </w:r>
      <w:r w:rsidRPr="004B1754">
        <w:rPr>
          <w:szCs w:val="22"/>
        </w:rPr>
        <w:tab/>
        <w:t>Williams</w:t>
      </w:r>
    </w:p>
    <w:p w14:paraId="5445FE91"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Young</w:t>
      </w:r>
    </w:p>
    <w:p w14:paraId="1C43F052"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756745FD"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Total--43</w:t>
      </w:r>
    </w:p>
    <w:p w14:paraId="15F4F0B3" w14:textId="77777777" w:rsidR="004B1754" w:rsidRPr="004B1754" w:rsidRDefault="004B1754" w:rsidP="004B1754">
      <w:pPr>
        <w:rPr>
          <w:szCs w:val="22"/>
        </w:rPr>
      </w:pPr>
    </w:p>
    <w:p w14:paraId="70C2CB2E"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NAYS</w:t>
      </w:r>
    </w:p>
    <w:p w14:paraId="7BF9A0D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Massey</w:t>
      </w:r>
    </w:p>
    <w:p w14:paraId="329C3F22"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2F2ECBE7"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Total--1</w:t>
      </w:r>
    </w:p>
    <w:p w14:paraId="31511A83" w14:textId="77777777" w:rsidR="004B1754" w:rsidRPr="004B1754" w:rsidRDefault="004B1754" w:rsidP="004B1754">
      <w:pPr>
        <w:rPr>
          <w:szCs w:val="22"/>
        </w:rPr>
      </w:pPr>
    </w:p>
    <w:p w14:paraId="0F72D2E8"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ABSTAIN</w:t>
      </w:r>
    </w:p>
    <w:p w14:paraId="4311D46A"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i/>
          <w:szCs w:val="22"/>
        </w:rPr>
        <w:t>Johnson, Michael</w:t>
      </w:r>
      <w:r w:rsidRPr="004B1754">
        <w:rPr>
          <w:i/>
          <w:szCs w:val="22"/>
        </w:rPr>
        <w:tab/>
      </w:r>
      <w:r w:rsidRPr="004B1754">
        <w:rPr>
          <w:szCs w:val="22"/>
        </w:rPr>
        <w:t>Senn</w:t>
      </w:r>
    </w:p>
    <w:p w14:paraId="1E0EC0F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370CE6F8" w14:textId="6F4739DE" w:rsid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w:t>
      </w:r>
      <w:r w:rsidR="0044586E">
        <w:rPr>
          <w:b/>
          <w:szCs w:val="22"/>
        </w:rPr>
        <w:t>—</w:t>
      </w:r>
      <w:r w:rsidRPr="004B1754">
        <w:rPr>
          <w:b/>
          <w:szCs w:val="22"/>
        </w:rPr>
        <w:t>2</w:t>
      </w:r>
    </w:p>
    <w:p w14:paraId="5A77C898" w14:textId="77777777" w:rsidR="0044586E" w:rsidRPr="004B1754" w:rsidRDefault="0044586E"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14:paraId="050596E2" w14:textId="77777777" w:rsidR="004B1754" w:rsidRPr="004B1754" w:rsidRDefault="004B1754" w:rsidP="004B1754">
      <w:pPr>
        <w:rPr>
          <w:szCs w:val="22"/>
        </w:rPr>
      </w:pPr>
      <w:r w:rsidRPr="004B1754">
        <w:rPr>
          <w:szCs w:val="22"/>
        </w:rPr>
        <w:tab/>
        <w:t>Section 46, Part 1A, was adopted.</w:t>
      </w:r>
    </w:p>
    <w:p w14:paraId="427A06F6" w14:textId="77777777" w:rsidR="004B1754" w:rsidRPr="004B1754" w:rsidRDefault="004B1754" w:rsidP="004B1754">
      <w:pPr>
        <w:rPr>
          <w:szCs w:val="22"/>
        </w:rPr>
      </w:pPr>
    </w:p>
    <w:p w14:paraId="5E69E14F" w14:textId="77777777" w:rsidR="004B1754" w:rsidRPr="004B1754" w:rsidRDefault="004B1754" w:rsidP="004B1754">
      <w:pPr>
        <w:rPr>
          <w:szCs w:val="22"/>
        </w:rPr>
      </w:pPr>
      <w:r w:rsidRPr="004B1754">
        <w:rPr>
          <w:szCs w:val="22"/>
        </w:rPr>
        <w:tab/>
      </w:r>
      <w:r w:rsidRPr="004B1754">
        <w:rPr>
          <w:b/>
          <w:szCs w:val="22"/>
        </w:rPr>
        <w:t>The Senate proceeded to Sect. 47, Part 1A and Part 1B, Department of Natural Resources</w:t>
      </w:r>
      <w:r w:rsidRPr="004B1754">
        <w:rPr>
          <w:szCs w:val="22"/>
        </w:rPr>
        <w:t>.</w:t>
      </w:r>
    </w:p>
    <w:p w14:paraId="1EF57AA7" w14:textId="77777777" w:rsidR="004B1754" w:rsidRPr="004B1754" w:rsidRDefault="004B1754" w:rsidP="004B1754">
      <w:pPr>
        <w:rPr>
          <w:szCs w:val="22"/>
        </w:rPr>
      </w:pPr>
      <w:r w:rsidRPr="004B1754">
        <w:rPr>
          <w:szCs w:val="22"/>
        </w:rPr>
        <w:tab/>
      </w:r>
      <w:r w:rsidRPr="004B1754">
        <w:rPr>
          <w:szCs w:val="22"/>
        </w:rPr>
        <w:tab/>
      </w:r>
    </w:p>
    <w:p w14:paraId="4A6F222C" w14:textId="77777777" w:rsidR="004B1754" w:rsidRPr="004B1754" w:rsidRDefault="004B1754" w:rsidP="004B1754">
      <w:pPr>
        <w:rPr>
          <w:szCs w:val="22"/>
        </w:rPr>
      </w:pPr>
      <w:r w:rsidRPr="004B1754">
        <w:rPr>
          <w:szCs w:val="22"/>
        </w:rPr>
        <w:tab/>
        <w:t>The "ayes" and "nays" were demanded and taken, resulting as follows:</w:t>
      </w:r>
    </w:p>
    <w:p w14:paraId="247ED318" w14:textId="77777777" w:rsidR="004B1754" w:rsidRPr="004B1754" w:rsidRDefault="004B1754" w:rsidP="004B1754">
      <w:pPr>
        <w:jc w:val="center"/>
        <w:rPr>
          <w:b/>
          <w:szCs w:val="22"/>
        </w:rPr>
      </w:pPr>
      <w:r w:rsidRPr="004B1754">
        <w:rPr>
          <w:b/>
          <w:szCs w:val="22"/>
        </w:rPr>
        <w:t>Ayes 43; Nays 1; Abstain 2</w:t>
      </w:r>
    </w:p>
    <w:p w14:paraId="307502C8" w14:textId="77777777" w:rsidR="004B1754" w:rsidRPr="004B1754" w:rsidRDefault="004B1754" w:rsidP="004B1754">
      <w:pPr>
        <w:rPr>
          <w:szCs w:val="22"/>
        </w:rPr>
      </w:pPr>
    </w:p>
    <w:p w14:paraId="13F87BF0"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AYES</w:t>
      </w:r>
    </w:p>
    <w:p w14:paraId="3EB77264"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Adams</w:t>
      </w:r>
      <w:r w:rsidRPr="004B1754">
        <w:rPr>
          <w:szCs w:val="22"/>
        </w:rPr>
        <w:tab/>
        <w:t>Alexander</w:t>
      </w:r>
      <w:r w:rsidRPr="004B1754">
        <w:rPr>
          <w:szCs w:val="22"/>
        </w:rPr>
        <w:tab/>
        <w:t>Allen</w:t>
      </w:r>
    </w:p>
    <w:p w14:paraId="1EAC35C1"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Bennett</w:t>
      </w:r>
      <w:r w:rsidRPr="004B1754">
        <w:rPr>
          <w:szCs w:val="22"/>
        </w:rPr>
        <w:tab/>
        <w:t>Campsen</w:t>
      </w:r>
      <w:r w:rsidRPr="004B1754">
        <w:rPr>
          <w:szCs w:val="22"/>
        </w:rPr>
        <w:tab/>
        <w:t>Cash</w:t>
      </w:r>
    </w:p>
    <w:p w14:paraId="4F96F54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Climer</w:t>
      </w:r>
      <w:r w:rsidRPr="004B1754">
        <w:rPr>
          <w:szCs w:val="22"/>
        </w:rPr>
        <w:tab/>
        <w:t>Corbin</w:t>
      </w:r>
      <w:r w:rsidRPr="004B1754">
        <w:rPr>
          <w:szCs w:val="22"/>
        </w:rPr>
        <w:tab/>
        <w:t>Cromer</w:t>
      </w:r>
    </w:p>
    <w:p w14:paraId="6D4C2ED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Davis</w:t>
      </w:r>
      <w:r w:rsidRPr="004B1754">
        <w:rPr>
          <w:szCs w:val="22"/>
        </w:rPr>
        <w:tab/>
        <w:t>Fanning</w:t>
      </w:r>
      <w:r w:rsidRPr="004B1754">
        <w:rPr>
          <w:szCs w:val="22"/>
        </w:rPr>
        <w:tab/>
        <w:t>Gambrell</w:t>
      </w:r>
    </w:p>
    <w:p w14:paraId="1EAD8842"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Garrett</w:t>
      </w:r>
      <w:r w:rsidRPr="004B1754">
        <w:rPr>
          <w:szCs w:val="22"/>
        </w:rPr>
        <w:tab/>
        <w:t>Goldfinch</w:t>
      </w:r>
      <w:r w:rsidRPr="004B1754">
        <w:rPr>
          <w:szCs w:val="22"/>
        </w:rPr>
        <w:tab/>
        <w:t>Grooms</w:t>
      </w:r>
    </w:p>
    <w:p w14:paraId="02510E9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Gustafson</w:t>
      </w:r>
      <w:r w:rsidRPr="004B1754">
        <w:rPr>
          <w:szCs w:val="22"/>
        </w:rPr>
        <w:tab/>
        <w:t>Harpootlian</w:t>
      </w:r>
      <w:r w:rsidRPr="004B1754">
        <w:rPr>
          <w:szCs w:val="22"/>
        </w:rPr>
        <w:tab/>
        <w:t>Hembree</w:t>
      </w:r>
    </w:p>
    <w:p w14:paraId="7AA97CAF"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B1754">
        <w:rPr>
          <w:szCs w:val="22"/>
        </w:rPr>
        <w:t>Hutto</w:t>
      </w:r>
      <w:r w:rsidRPr="004B1754">
        <w:rPr>
          <w:szCs w:val="22"/>
        </w:rPr>
        <w:tab/>
        <w:t>Jackson</w:t>
      </w:r>
      <w:r w:rsidRPr="004B1754">
        <w:rPr>
          <w:szCs w:val="22"/>
        </w:rPr>
        <w:tab/>
      </w:r>
      <w:r w:rsidRPr="004B1754">
        <w:rPr>
          <w:i/>
          <w:szCs w:val="22"/>
        </w:rPr>
        <w:t>Johnson, Kevin</w:t>
      </w:r>
    </w:p>
    <w:p w14:paraId="532150D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Kimbrell</w:t>
      </w:r>
      <w:r w:rsidRPr="004B1754">
        <w:rPr>
          <w:szCs w:val="22"/>
        </w:rPr>
        <w:tab/>
        <w:t>Kimpson</w:t>
      </w:r>
      <w:r w:rsidRPr="004B1754">
        <w:rPr>
          <w:szCs w:val="22"/>
        </w:rPr>
        <w:tab/>
        <w:t>Loftis</w:t>
      </w:r>
    </w:p>
    <w:p w14:paraId="402838D4"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Malloy</w:t>
      </w:r>
      <w:r w:rsidRPr="004B1754">
        <w:rPr>
          <w:szCs w:val="22"/>
        </w:rPr>
        <w:tab/>
        <w:t>Martin</w:t>
      </w:r>
      <w:r w:rsidRPr="004B1754">
        <w:rPr>
          <w:szCs w:val="22"/>
        </w:rPr>
        <w:tab/>
        <w:t>Matthews</w:t>
      </w:r>
    </w:p>
    <w:p w14:paraId="6218F13C"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McElveen</w:t>
      </w:r>
      <w:r w:rsidRPr="004B1754">
        <w:rPr>
          <w:szCs w:val="22"/>
        </w:rPr>
        <w:tab/>
        <w:t>McLeod</w:t>
      </w:r>
      <w:r w:rsidRPr="004B1754">
        <w:rPr>
          <w:szCs w:val="22"/>
        </w:rPr>
        <w:tab/>
        <w:t>Peeler</w:t>
      </w:r>
    </w:p>
    <w:p w14:paraId="71EB6AED"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Rankin</w:t>
      </w:r>
      <w:r w:rsidRPr="004B1754">
        <w:rPr>
          <w:szCs w:val="22"/>
        </w:rPr>
        <w:tab/>
        <w:t>Reichenbach</w:t>
      </w:r>
      <w:r w:rsidRPr="004B1754">
        <w:rPr>
          <w:szCs w:val="22"/>
        </w:rPr>
        <w:tab/>
        <w:t>Rice</w:t>
      </w:r>
    </w:p>
    <w:p w14:paraId="04AAA6D3" w14:textId="227FC1EE"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Sabb</w:t>
      </w:r>
      <w:r w:rsidRPr="004B1754">
        <w:rPr>
          <w:szCs w:val="22"/>
        </w:rPr>
        <w:tab/>
        <w:t>Scott</w:t>
      </w:r>
      <w:r w:rsidRPr="004B1754">
        <w:rPr>
          <w:szCs w:val="22"/>
        </w:rPr>
        <w:tab/>
        <w:t>Setzler</w:t>
      </w:r>
      <w:r w:rsidR="00255308">
        <w:rPr>
          <w:szCs w:val="22"/>
        </w:rPr>
        <w:br/>
      </w:r>
      <w:r w:rsidRPr="004B1754">
        <w:rPr>
          <w:szCs w:val="22"/>
        </w:rPr>
        <w:t>Shealy</w:t>
      </w:r>
      <w:r w:rsidRPr="004B1754">
        <w:rPr>
          <w:szCs w:val="22"/>
        </w:rPr>
        <w:tab/>
        <w:t>Stephens</w:t>
      </w:r>
      <w:r w:rsidRPr="004B1754">
        <w:rPr>
          <w:szCs w:val="22"/>
        </w:rPr>
        <w:tab/>
        <w:t>Talley</w:t>
      </w:r>
    </w:p>
    <w:p w14:paraId="21CE9BA2"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Turner</w:t>
      </w:r>
      <w:r w:rsidRPr="004B1754">
        <w:rPr>
          <w:szCs w:val="22"/>
        </w:rPr>
        <w:tab/>
        <w:t>Verdin</w:t>
      </w:r>
      <w:r w:rsidRPr="004B1754">
        <w:rPr>
          <w:szCs w:val="22"/>
        </w:rPr>
        <w:tab/>
        <w:t>Williams</w:t>
      </w:r>
    </w:p>
    <w:p w14:paraId="0E356B6C"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Young</w:t>
      </w:r>
    </w:p>
    <w:p w14:paraId="3266D25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2DA0581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Total--43</w:t>
      </w:r>
    </w:p>
    <w:p w14:paraId="7B5FD67F" w14:textId="77777777" w:rsidR="004B1754" w:rsidRPr="004B1754" w:rsidRDefault="004B1754" w:rsidP="004B1754">
      <w:pPr>
        <w:rPr>
          <w:szCs w:val="22"/>
        </w:rPr>
      </w:pPr>
    </w:p>
    <w:p w14:paraId="26B4C12C"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NAYS</w:t>
      </w:r>
    </w:p>
    <w:p w14:paraId="7F637259"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Massey</w:t>
      </w:r>
    </w:p>
    <w:p w14:paraId="2526B77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5959493D"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Total--1</w:t>
      </w:r>
    </w:p>
    <w:p w14:paraId="515B9069" w14:textId="77777777" w:rsidR="004B1754" w:rsidRPr="004B1754" w:rsidRDefault="004B1754" w:rsidP="004B1754">
      <w:pPr>
        <w:rPr>
          <w:szCs w:val="22"/>
        </w:rPr>
      </w:pPr>
    </w:p>
    <w:p w14:paraId="40BFF186"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ABSTAIN</w:t>
      </w:r>
    </w:p>
    <w:p w14:paraId="1EA1724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i/>
          <w:szCs w:val="22"/>
        </w:rPr>
        <w:t>Johnson, Michael</w:t>
      </w:r>
      <w:r w:rsidRPr="004B1754">
        <w:rPr>
          <w:i/>
          <w:szCs w:val="22"/>
        </w:rPr>
        <w:tab/>
      </w:r>
      <w:r w:rsidRPr="004B1754">
        <w:rPr>
          <w:szCs w:val="22"/>
        </w:rPr>
        <w:t>Senn</w:t>
      </w:r>
    </w:p>
    <w:p w14:paraId="32AADEE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6035D8BF"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Total--2</w:t>
      </w:r>
    </w:p>
    <w:p w14:paraId="0CC90443" w14:textId="77777777" w:rsidR="004B1754" w:rsidRPr="004B1754" w:rsidRDefault="004B1754" w:rsidP="004B1754">
      <w:pPr>
        <w:rPr>
          <w:szCs w:val="22"/>
        </w:rPr>
      </w:pPr>
    </w:p>
    <w:p w14:paraId="16B52EE5" w14:textId="1A83FDD3" w:rsidR="004B1754" w:rsidRDefault="004B1754" w:rsidP="004B1754">
      <w:pPr>
        <w:rPr>
          <w:szCs w:val="22"/>
        </w:rPr>
      </w:pPr>
      <w:r w:rsidRPr="004B1754">
        <w:rPr>
          <w:szCs w:val="22"/>
        </w:rPr>
        <w:tab/>
        <w:t>Section 47, Part 1A and Part 1B, was adopted.</w:t>
      </w:r>
    </w:p>
    <w:p w14:paraId="54AD4B03" w14:textId="77777777" w:rsidR="0044586E" w:rsidRPr="004B1754" w:rsidRDefault="0044586E" w:rsidP="004B1754">
      <w:pPr>
        <w:rPr>
          <w:szCs w:val="22"/>
        </w:rPr>
      </w:pPr>
    </w:p>
    <w:p w14:paraId="3FD4D5A4" w14:textId="77777777" w:rsidR="004B1754" w:rsidRPr="004B1754" w:rsidRDefault="004B1754" w:rsidP="004B1754">
      <w:pPr>
        <w:keepNext/>
        <w:keepLines/>
        <w:rPr>
          <w:szCs w:val="22"/>
        </w:rPr>
      </w:pPr>
      <w:r w:rsidRPr="004B1754">
        <w:rPr>
          <w:szCs w:val="22"/>
        </w:rPr>
        <w:tab/>
      </w:r>
      <w:r w:rsidRPr="004B1754">
        <w:rPr>
          <w:b/>
          <w:szCs w:val="22"/>
        </w:rPr>
        <w:t>The Senate proceeded to Sect. 48, Part 1A and Part 1B, Sea Grants Consortium</w:t>
      </w:r>
      <w:r w:rsidRPr="004B1754">
        <w:rPr>
          <w:szCs w:val="22"/>
        </w:rPr>
        <w:t>.</w:t>
      </w:r>
    </w:p>
    <w:p w14:paraId="6314D53C" w14:textId="77777777" w:rsidR="004B1754" w:rsidRPr="004B1754" w:rsidRDefault="004B1754" w:rsidP="004B1754">
      <w:pPr>
        <w:keepNext/>
        <w:keepLines/>
        <w:rPr>
          <w:szCs w:val="22"/>
        </w:rPr>
      </w:pPr>
    </w:p>
    <w:p w14:paraId="314544C7" w14:textId="77777777" w:rsidR="004B1754" w:rsidRPr="004B1754" w:rsidRDefault="004B1754" w:rsidP="004B1754">
      <w:pPr>
        <w:keepNext/>
        <w:keepLines/>
        <w:rPr>
          <w:szCs w:val="22"/>
        </w:rPr>
      </w:pPr>
      <w:r w:rsidRPr="004B1754">
        <w:rPr>
          <w:szCs w:val="22"/>
        </w:rPr>
        <w:tab/>
        <w:t>The "ayes" and "nays" were demanded and taken, resulting as follows:</w:t>
      </w:r>
    </w:p>
    <w:p w14:paraId="496C41F0" w14:textId="77777777" w:rsidR="004B1754" w:rsidRPr="004B1754" w:rsidRDefault="004B1754" w:rsidP="004B1754">
      <w:pPr>
        <w:jc w:val="center"/>
        <w:rPr>
          <w:b/>
          <w:szCs w:val="22"/>
        </w:rPr>
      </w:pPr>
      <w:r w:rsidRPr="004B1754">
        <w:rPr>
          <w:b/>
          <w:szCs w:val="22"/>
        </w:rPr>
        <w:t>Ayes 45; Nays 1</w:t>
      </w:r>
    </w:p>
    <w:p w14:paraId="592A5E24" w14:textId="77777777" w:rsidR="004B1754" w:rsidRPr="004B1754" w:rsidRDefault="004B1754" w:rsidP="004B1754">
      <w:pPr>
        <w:rPr>
          <w:szCs w:val="22"/>
        </w:rPr>
      </w:pPr>
    </w:p>
    <w:p w14:paraId="496A6FA2"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AYES</w:t>
      </w:r>
    </w:p>
    <w:p w14:paraId="13496A8D"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Adams</w:t>
      </w:r>
      <w:r w:rsidRPr="004B1754">
        <w:rPr>
          <w:szCs w:val="22"/>
        </w:rPr>
        <w:tab/>
        <w:t>Alexander</w:t>
      </w:r>
      <w:r w:rsidRPr="004B1754">
        <w:rPr>
          <w:szCs w:val="22"/>
        </w:rPr>
        <w:tab/>
        <w:t>Allen</w:t>
      </w:r>
    </w:p>
    <w:p w14:paraId="02896EC1"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Bennett</w:t>
      </w:r>
      <w:r w:rsidRPr="004B1754">
        <w:rPr>
          <w:szCs w:val="22"/>
        </w:rPr>
        <w:tab/>
        <w:t>Campsen</w:t>
      </w:r>
      <w:r w:rsidRPr="004B1754">
        <w:rPr>
          <w:szCs w:val="22"/>
        </w:rPr>
        <w:tab/>
        <w:t>Cash</w:t>
      </w:r>
    </w:p>
    <w:p w14:paraId="6D6A992F"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Climer</w:t>
      </w:r>
      <w:r w:rsidRPr="004B1754">
        <w:rPr>
          <w:szCs w:val="22"/>
        </w:rPr>
        <w:tab/>
        <w:t>Corbin</w:t>
      </w:r>
      <w:r w:rsidRPr="004B1754">
        <w:rPr>
          <w:szCs w:val="22"/>
        </w:rPr>
        <w:tab/>
        <w:t>Cromer</w:t>
      </w:r>
    </w:p>
    <w:p w14:paraId="2D838D5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Davis</w:t>
      </w:r>
      <w:r w:rsidRPr="004B1754">
        <w:rPr>
          <w:szCs w:val="22"/>
        </w:rPr>
        <w:tab/>
        <w:t>Fanning</w:t>
      </w:r>
      <w:r w:rsidRPr="004B1754">
        <w:rPr>
          <w:szCs w:val="22"/>
        </w:rPr>
        <w:tab/>
        <w:t>Gambrell</w:t>
      </w:r>
    </w:p>
    <w:p w14:paraId="2AD16D44"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Garrett</w:t>
      </w:r>
      <w:r w:rsidRPr="004B1754">
        <w:rPr>
          <w:szCs w:val="22"/>
        </w:rPr>
        <w:tab/>
        <w:t>Goldfinch</w:t>
      </w:r>
      <w:r w:rsidRPr="004B1754">
        <w:rPr>
          <w:szCs w:val="22"/>
        </w:rPr>
        <w:tab/>
        <w:t>Grooms</w:t>
      </w:r>
    </w:p>
    <w:p w14:paraId="3F59817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Gustafson</w:t>
      </w:r>
      <w:r w:rsidRPr="004B1754">
        <w:rPr>
          <w:szCs w:val="22"/>
        </w:rPr>
        <w:tab/>
        <w:t>Harpootlian</w:t>
      </w:r>
      <w:r w:rsidRPr="004B1754">
        <w:rPr>
          <w:szCs w:val="22"/>
        </w:rPr>
        <w:tab/>
        <w:t>Hembree</w:t>
      </w:r>
    </w:p>
    <w:p w14:paraId="67C7F802"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B1754">
        <w:rPr>
          <w:szCs w:val="22"/>
        </w:rPr>
        <w:t>Hutto</w:t>
      </w:r>
      <w:r w:rsidRPr="004B1754">
        <w:rPr>
          <w:szCs w:val="22"/>
        </w:rPr>
        <w:tab/>
        <w:t>Jackson</w:t>
      </w:r>
      <w:r w:rsidRPr="004B1754">
        <w:rPr>
          <w:szCs w:val="22"/>
        </w:rPr>
        <w:tab/>
      </w:r>
      <w:r w:rsidRPr="004B1754">
        <w:rPr>
          <w:i/>
          <w:szCs w:val="22"/>
        </w:rPr>
        <w:t>Johnson, Kevin</w:t>
      </w:r>
    </w:p>
    <w:p w14:paraId="7D825FC1"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i/>
          <w:szCs w:val="22"/>
        </w:rPr>
        <w:t>Johnson, Michael</w:t>
      </w:r>
      <w:r w:rsidRPr="004B1754">
        <w:rPr>
          <w:i/>
          <w:szCs w:val="22"/>
        </w:rPr>
        <w:tab/>
      </w:r>
      <w:r w:rsidRPr="004B1754">
        <w:rPr>
          <w:szCs w:val="22"/>
        </w:rPr>
        <w:t>Kimbrell</w:t>
      </w:r>
      <w:r w:rsidRPr="004B1754">
        <w:rPr>
          <w:szCs w:val="22"/>
        </w:rPr>
        <w:tab/>
        <w:t>Kimpson</w:t>
      </w:r>
    </w:p>
    <w:p w14:paraId="0DA0790F"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Loftis</w:t>
      </w:r>
      <w:r w:rsidRPr="004B1754">
        <w:rPr>
          <w:szCs w:val="22"/>
        </w:rPr>
        <w:tab/>
        <w:t>Malloy</w:t>
      </w:r>
      <w:r w:rsidRPr="004B1754">
        <w:rPr>
          <w:szCs w:val="22"/>
        </w:rPr>
        <w:tab/>
        <w:t>Martin</w:t>
      </w:r>
    </w:p>
    <w:p w14:paraId="6050F75C"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Matthews</w:t>
      </w:r>
      <w:r w:rsidRPr="004B1754">
        <w:rPr>
          <w:szCs w:val="22"/>
        </w:rPr>
        <w:tab/>
        <w:t>McElveen</w:t>
      </w:r>
      <w:r w:rsidRPr="004B1754">
        <w:rPr>
          <w:szCs w:val="22"/>
        </w:rPr>
        <w:tab/>
        <w:t>McLeod</w:t>
      </w:r>
    </w:p>
    <w:p w14:paraId="1D2E6621"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Peeler</w:t>
      </w:r>
      <w:r w:rsidRPr="004B1754">
        <w:rPr>
          <w:szCs w:val="22"/>
        </w:rPr>
        <w:tab/>
        <w:t>Rankin</w:t>
      </w:r>
      <w:r w:rsidRPr="004B1754">
        <w:rPr>
          <w:szCs w:val="22"/>
        </w:rPr>
        <w:tab/>
        <w:t>Reichenbach</w:t>
      </w:r>
    </w:p>
    <w:p w14:paraId="1810D46F"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Rice</w:t>
      </w:r>
      <w:r w:rsidRPr="004B1754">
        <w:rPr>
          <w:szCs w:val="22"/>
        </w:rPr>
        <w:tab/>
        <w:t>Sabb</w:t>
      </w:r>
      <w:r w:rsidRPr="004B1754">
        <w:rPr>
          <w:szCs w:val="22"/>
        </w:rPr>
        <w:tab/>
        <w:t>Scott</w:t>
      </w:r>
    </w:p>
    <w:p w14:paraId="513F5033" w14:textId="38602635"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Senn</w:t>
      </w:r>
      <w:r w:rsidRPr="004B1754">
        <w:rPr>
          <w:szCs w:val="22"/>
        </w:rPr>
        <w:tab/>
        <w:t>Setzler</w:t>
      </w:r>
      <w:r w:rsidRPr="004B1754">
        <w:rPr>
          <w:szCs w:val="22"/>
        </w:rPr>
        <w:tab/>
        <w:t>Shealy</w:t>
      </w:r>
      <w:r w:rsidR="00255308">
        <w:rPr>
          <w:szCs w:val="22"/>
        </w:rPr>
        <w:br/>
      </w:r>
      <w:r w:rsidRPr="004B1754">
        <w:rPr>
          <w:szCs w:val="22"/>
        </w:rPr>
        <w:t>Stephens</w:t>
      </w:r>
      <w:r w:rsidRPr="004B1754">
        <w:rPr>
          <w:szCs w:val="22"/>
        </w:rPr>
        <w:tab/>
        <w:t>Talley</w:t>
      </w:r>
      <w:r w:rsidRPr="004B1754">
        <w:rPr>
          <w:szCs w:val="22"/>
        </w:rPr>
        <w:tab/>
        <w:t>Turner</w:t>
      </w:r>
    </w:p>
    <w:p w14:paraId="04F48E2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Verdin</w:t>
      </w:r>
      <w:r w:rsidRPr="004B1754">
        <w:rPr>
          <w:szCs w:val="22"/>
        </w:rPr>
        <w:tab/>
        <w:t>Williams</w:t>
      </w:r>
      <w:r w:rsidRPr="004B1754">
        <w:rPr>
          <w:szCs w:val="22"/>
        </w:rPr>
        <w:tab/>
        <w:t>Young</w:t>
      </w:r>
    </w:p>
    <w:p w14:paraId="34FDDE3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0A427D0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Total--45</w:t>
      </w:r>
    </w:p>
    <w:p w14:paraId="33C282D4" w14:textId="77777777" w:rsidR="004B1754" w:rsidRPr="004B1754" w:rsidRDefault="004B1754" w:rsidP="004B1754">
      <w:pPr>
        <w:rPr>
          <w:szCs w:val="22"/>
        </w:rPr>
      </w:pPr>
    </w:p>
    <w:p w14:paraId="4821D555"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NAYS</w:t>
      </w:r>
    </w:p>
    <w:p w14:paraId="5502014F"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Massey</w:t>
      </w:r>
    </w:p>
    <w:p w14:paraId="48F90EF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15BFD65A"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Total--1</w:t>
      </w:r>
    </w:p>
    <w:p w14:paraId="7B8EEC25" w14:textId="77777777" w:rsidR="004B1754" w:rsidRPr="004B1754" w:rsidRDefault="004B1754" w:rsidP="004B1754">
      <w:pPr>
        <w:rPr>
          <w:szCs w:val="22"/>
        </w:rPr>
      </w:pPr>
    </w:p>
    <w:p w14:paraId="35064326" w14:textId="77777777" w:rsidR="004B1754" w:rsidRPr="004B1754" w:rsidRDefault="004B1754" w:rsidP="004B1754">
      <w:pPr>
        <w:rPr>
          <w:szCs w:val="22"/>
        </w:rPr>
      </w:pPr>
      <w:r w:rsidRPr="004B1754">
        <w:rPr>
          <w:szCs w:val="22"/>
        </w:rPr>
        <w:tab/>
        <w:t>Section 48, Part 1A and Part 1B, was adopted.</w:t>
      </w:r>
    </w:p>
    <w:p w14:paraId="4C4ADE73" w14:textId="77777777" w:rsidR="004B1754" w:rsidRPr="004B1754" w:rsidRDefault="004B1754" w:rsidP="004B1754">
      <w:pPr>
        <w:rPr>
          <w:szCs w:val="22"/>
        </w:rPr>
      </w:pPr>
    </w:p>
    <w:p w14:paraId="6F44ACDA" w14:textId="77777777" w:rsidR="004B1754" w:rsidRPr="004B1754" w:rsidRDefault="004B1754" w:rsidP="004B1754">
      <w:pPr>
        <w:rPr>
          <w:szCs w:val="22"/>
        </w:rPr>
      </w:pPr>
      <w:r w:rsidRPr="004B1754">
        <w:rPr>
          <w:szCs w:val="22"/>
        </w:rPr>
        <w:tab/>
      </w:r>
      <w:r w:rsidRPr="004B1754">
        <w:rPr>
          <w:b/>
          <w:szCs w:val="22"/>
        </w:rPr>
        <w:t>The Senate proceeded to Sect. 49, Part 1A and Part 1B, Department of Parks, Recreation and Tourism</w:t>
      </w:r>
      <w:r w:rsidRPr="004B1754">
        <w:rPr>
          <w:szCs w:val="22"/>
        </w:rPr>
        <w:t>.</w:t>
      </w:r>
    </w:p>
    <w:p w14:paraId="38A8278C" w14:textId="77777777" w:rsidR="004B1754" w:rsidRPr="004B1754" w:rsidRDefault="004B1754" w:rsidP="004B1754">
      <w:pPr>
        <w:rPr>
          <w:szCs w:val="22"/>
        </w:rPr>
      </w:pPr>
      <w:r w:rsidRPr="004B1754">
        <w:rPr>
          <w:szCs w:val="22"/>
        </w:rPr>
        <w:tab/>
      </w:r>
    </w:p>
    <w:p w14:paraId="2602058B" w14:textId="77777777" w:rsidR="004B1754" w:rsidRPr="004B1754" w:rsidRDefault="004B1754" w:rsidP="004B1754">
      <w:pPr>
        <w:rPr>
          <w:szCs w:val="22"/>
        </w:rPr>
      </w:pPr>
      <w:r w:rsidRPr="004B1754">
        <w:rPr>
          <w:szCs w:val="22"/>
        </w:rPr>
        <w:tab/>
        <w:t>The "ayes" and "nays" were demanded and taken, resulting as follows:</w:t>
      </w:r>
    </w:p>
    <w:p w14:paraId="369B7D9D" w14:textId="77777777" w:rsidR="004B1754" w:rsidRPr="004B1754" w:rsidRDefault="004B1754" w:rsidP="004B1754">
      <w:pPr>
        <w:jc w:val="center"/>
        <w:rPr>
          <w:b/>
          <w:szCs w:val="22"/>
        </w:rPr>
      </w:pPr>
      <w:r w:rsidRPr="004B1754">
        <w:rPr>
          <w:b/>
          <w:szCs w:val="22"/>
        </w:rPr>
        <w:t>Ayes 45; Nays 1</w:t>
      </w:r>
    </w:p>
    <w:p w14:paraId="062EBAE4" w14:textId="77777777" w:rsidR="004B1754" w:rsidRPr="004B1754" w:rsidRDefault="004B1754" w:rsidP="004B1754">
      <w:pPr>
        <w:rPr>
          <w:szCs w:val="22"/>
        </w:rPr>
      </w:pPr>
    </w:p>
    <w:p w14:paraId="49C481E9"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AYES</w:t>
      </w:r>
    </w:p>
    <w:p w14:paraId="12B8B39F"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Adams</w:t>
      </w:r>
      <w:r w:rsidRPr="004B1754">
        <w:rPr>
          <w:szCs w:val="22"/>
        </w:rPr>
        <w:tab/>
        <w:t>Alexander</w:t>
      </w:r>
      <w:r w:rsidRPr="004B1754">
        <w:rPr>
          <w:szCs w:val="22"/>
        </w:rPr>
        <w:tab/>
        <w:t>Allen</w:t>
      </w:r>
    </w:p>
    <w:p w14:paraId="52CF846C"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Bennett</w:t>
      </w:r>
      <w:r w:rsidRPr="004B1754">
        <w:rPr>
          <w:szCs w:val="22"/>
        </w:rPr>
        <w:tab/>
        <w:t>Campsen</w:t>
      </w:r>
      <w:r w:rsidRPr="004B1754">
        <w:rPr>
          <w:szCs w:val="22"/>
        </w:rPr>
        <w:tab/>
        <w:t>Cash</w:t>
      </w:r>
    </w:p>
    <w:p w14:paraId="7E17FCC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Climer</w:t>
      </w:r>
      <w:r w:rsidRPr="004B1754">
        <w:rPr>
          <w:szCs w:val="22"/>
        </w:rPr>
        <w:tab/>
        <w:t>Corbin</w:t>
      </w:r>
      <w:r w:rsidRPr="004B1754">
        <w:rPr>
          <w:szCs w:val="22"/>
        </w:rPr>
        <w:tab/>
        <w:t>Cromer</w:t>
      </w:r>
    </w:p>
    <w:p w14:paraId="79491417"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Davis</w:t>
      </w:r>
      <w:r w:rsidRPr="004B1754">
        <w:rPr>
          <w:szCs w:val="22"/>
        </w:rPr>
        <w:tab/>
        <w:t>Fanning</w:t>
      </w:r>
      <w:r w:rsidRPr="004B1754">
        <w:rPr>
          <w:szCs w:val="22"/>
        </w:rPr>
        <w:tab/>
        <w:t>Gambrell</w:t>
      </w:r>
    </w:p>
    <w:p w14:paraId="0394A062"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Garrett</w:t>
      </w:r>
      <w:r w:rsidRPr="004B1754">
        <w:rPr>
          <w:szCs w:val="22"/>
        </w:rPr>
        <w:tab/>
        <w:t>Goldfinch</w:t>
      </w:r>
      <w:r w:rsidRPr="004B1754">
        <w:rPr>
          <w:szCs w:val="22"/>
        </w:rPr>
        <w:tab/>
        <w:t>Grooms</w:t>
      </w:r>
    </w:p>
    <w:p w14:paraId="77D983F9"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Gustafson</w:t>
      </w:r>
      <w:r w:rsidRPr="004B1754">
        <w:rPr>
          <w:szCs w:val="22"/>
        </w:rPr>
        <w:tab/>
        <w:t>Harpootlian</w:t>
      </w:r>
      <w:r w:rsidRPr="004B1754">
        <w:rPr>
          <w:szCs w:val="22"/>
        </w:rPr>
        <w:tab/>
        <w:t>Hembree</w:t>
      </w:r>
    </w:p>
    <w:p w14:paraId="6EA8E662"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B1754">
        <w:rPr>
          <w:szCs w:val="22"/>
        </w:rPr>
        <w:t>Hutto</w:t>
      </w:r>
      <w:r w:rsidRPr="004B1754">
        <w:rPr>
          <w:szCs w:val="22"/>
        </w:rPr>
        <w:tab/>
        <w:t>Jackson</w:t>
      </w:r>
      <w:r w:rsidRPr="004B1754">
        <w:rPr>
          <w:szCs w:val="22"/>
        </w:rPr>
        <w:tab/>
      </w:r>
      <w:r w:rsidRPr="004B1754">
        <w:rPr>
          <w:i/>
          <w:szCs w:val="22"/>
        </w:rPr>
        <w:t>Johnson, Kevin</w:t>
      </w:r>
    </w:p>
    <w:p w14:paraId="609B326A"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i/>
          <w:szCs w:val="22"/>
        </w:rPr>
        <w:t>Johnson, Michael</w:t>
      </w:r>
      <w:r w:rsidRPr="004B1754">
        <w:rPr>
          <w:i/>
          <w:szCs w:val="22"/>
        </w:rPr>
        <w:tab/>
      </w:r>
      <w:r w:rsidRPr="004B1754">
        <w:rPr>
          <w:szCs w:val="22"/>
        </w:rPr>
        <w:t>Kimbrell</w:t>
      </w:r>
      <w:r w:rsidRPr="004B1754">
        <w:rPr>
          <w:szCs w:val="22"/>
        </w:rPr>
        <w:tab/>
        <w:t>Kimpson</w:t>
      </w:r>
    </w:p>
    <w:p w14:paraId="3CE9ED3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Loftis</w:t>
      </w:r>
      <w:r w:rsidRPr="004B1754">
        <w:rPr>
          <w:szCs w:val="22"/>
        </w:rPr>
        <w:tab/>
        <w:t>Malloy</w:t>
      </w:r>
      <w:r w:rsidRPr="004B1754">
        <w:rPr>
          <w:szCs w:val="22"/>
        </w:rPr>
        <w:tab/>
        <w:t>Martin</w:t>
      </w:r>
    </w:p>
    <w:p w14:paraId="753F2A1A"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Matthews</w:t>
      </w:r>
      <w:r w:rsidRPr="004B1754">
        <w:rPr>
          <w:szCs w:val="22"/>
        </w:rPr>
        <w:tab/>
        <w:t>McElveen</w:t>
      </w:r>
      <w:r w:rsidRPr="004B1754">
        <w:rPr>
          <w:szCs w:val="22"/>
        </w:rPr>
        <w:tab/>
        <w:t>McLeod</w:t>
      </w:r>
    </w:p>
    <w:p w14:paraId="133F2BB2"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Peeler</w:t>
      </w:r>
      <w:r w:rsidRPr="004B1754">
        <w:rPr>
          <w:szCs w:val="22"/>
        </w:rPr>
        <w:tab/>
        <w:t>Rankin</w:t>
      </w:r>
      <w:r w:rsidRPr="004B1754">
        <w:rPr>
          <w:szCs w:val="22"/>
        </w:rPr>
        <w:tab/>
        <w:t>Reichenbach</w:t>
      </w:r>
    </w:p>
    <w:p w14:paraId="797C1611"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Rice</w:t>
      </w:r>
      <w:r w:rsidRPr="004B1754">
        <w:rPr>
          <w:szCs w:val="22"/>
        </w:rPr>
        <w:tab/>
        <w:t>Sabb</w:t>
      </w:r>
      <w:r w:rsidRPr="004B1754">
        <w:rPr>
          <w:szCs w:val="22"/>
        </w:rPr>
        <w:tab/>
        <w:t>Scott</w:t>
      </w:r>
    </w:p>
    <w:p w14:paraId="2867722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Senn</w:t>
      </w:r>
      <w:r w:rsidRPr="004B1754">
        <w:rPr>
          <w:szCs w:val="22"/>
        </w:rPr>
        <w:tab/>
        <w:t>Setzler</w:t>
      </w:r>
      <w:r w:rsidRPr="004B1754">
        <w:rPr>
          <w:szCs w:val="22"/>
        </w:rPr>
        <w:tab/>
        <w:t>Shealy</w:t>
      </w:r>
    </w:p>
    <w:p w14:paraId="239406AF"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Stephens</w:t>
      </w:r>
      <w:r w:rsidRPr="004B1754">
        <w:rPr>
          <w:szCs w:val="22"/>
        </w:rPr>
        <w:tab/>
        <w:t>Talley</w:t>
      </w:r>
      <w:r w:rsidRPr="004B1754">
        <w:rPr>
          <w:szCs w:val="22"/>
        </w:rPr>
        <w:tab/>
        <w:t>Turner</w:t>
      </w:r>
    </w:p>
    <w:p w14:paraId="00D1355B"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Verdin</w:t>
      </w:r>
      <w:r w:rsidRPr="004B1754">
        <w:rPr>
          <w:szCs w:val="22"/>
        </w:rPr>
        <w:tab/>
        <w:t>Williams</w:t>
      </w:r>
      <w:r w:rsidRPr="004B1754">
        <w:rPr>
          <w:szCs w:val="22"/>
        </w:rPr>
        <w:tab/>
        <w:t>Young</w:t>
      </w:r>
    </w:p>
    <w:p w14:paraId="74F88600"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7D3992B4"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Total--45</w:t>
      </w:r>
    </w:p>
    <w:p w14:paraId="24BDED91" w14:textId="6E0F8C13" w:rsidR="004B1754" w:rsidRDefault="004B1754" w:rsidP="004B1754">
      <w:pPr>
        <w:rPr>
          <w:szCs w:val="22"/>
        </w:rPr>
      </w:pPr>
    </w:p>
    <w:p w14:paraId="657DAF09" w14:textId="77777777" w:rsidR="0050095A" w:rsidRPr="004B1754" w:rsidRDefault="0050095A" w:rsidP="004B1754">
      <w:pPr>
        <w:rPr>
          <w:szCs w:val="22"/>
        </w:rPr>
      </w:pPr>
    </w:p>
    <w:p w14:paraId="254F95FD"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NAYS</w:t>
      </w:r>
    </w:p>
    <w:p w14:paraId="7939DB3B"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Massey</w:t>
      </w:r>
    </w:p>
    <w:p w14:paraId="3B9C5BD9"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787C5F95" w14:textId="45FA2574" w:rsid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Total--1</w:t>
      </w:r>
    </w:p>
    <w:p w14:paraId="287B9EE5" w14:textId="77777777" w:rsidR="0050095A" w:rsidRPr="004B1754" w:rsidRDefault="0050095A"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14:paraId="001CE1A1" w14:textId="77777777" w:rsidR="004B1754" w:rsidRPr="004B1754" w:rsidRDefault="004B1754" w:rsidP="004B1754">
      <w:pPr>
        <w:rPr>
          <w:szCs w:val="22"/>
        </w:rPr>
      </w:pPr>
      <w:r w:rsidRPr="004B1754">
        <w:rPr>
          <w:szCs w:val="22"/>
        </w:rPr>
        <w:tab/>
        <w:t>Section 49, Part 1A and Part 1B, was adopted.</w:t>
      </w:r>
    </w:p>
    <w:p w14:paraId="6F089994" w14:textId="77777777" w:rsidR="004B1754" w:rsidRPr="004B1754" w:rsidRDefault="004B1754" w:rsidP="004B1754">
      <w:pPr>
        <w:rPr>
          <w:szCs w:val="22"/>
        </w:rPr>
      </w:pPr>
    </w:p>
    <w:p w14:paraId="37F8B688" w14:textId="77777777" w:rsidR="004B1754" w:rsidRPr="004B1754" w:rsidRDefault="004B1754" w:rsidP="004B1754">
      <w:pPr>
        <w:rPr>
          <w:szCs w:val="22"/>
        </w:rPr>
      </w:pPr>
      <w:r w:rsidRPr="004B1754">
        <w:rPr>
          <w:szCs w:val="22"/>
        </w:rPr>
        <w:tab/>
      </w:r>
      <w:r w:rsidRPr="004B1754">
        <w:rPr>
          <w:b/>
          <w:szCs w:val="22"/>
        </w:rPr>
        <w:t>The Senate proceeded to Sect. 50, Part 1A and Part 1B, Department of Commerce</w:t>
      </w:r>
      <w:r w:rsidRPr="004B1754">
        <w:rPr>
          <w:szCs w:val="22"/>
        </w:rPr>
        <w:t>.</w:t>
      </w:r>
    </w:p>
    <w:p w14:paraId="5B7F59B2" w14:textId="77777777" w:rsidR="004B1754" w:rsidRPr="004B1754" w:rsidRDefault="004B1754" w:rsidP="004B1754">
      <w:pPr>
        <w:rPr>
          <w:szCs w:val="22"/>
        </w:rPr>
      </w:pPr>
      <w:r w:rsidRPr="004B1754">
        <w:rPr>
          <w:szCs w:val="22"/>
        </w:rPr>
        <w:tab/>
      </w:r>
    </w:p>
    <w:p w14:paraId="3FA0D6C8" w14:textId="77777777" w:rsidR="004B1754" w:rsidRPr="004B1754" w:rsidRDefault="004B1754" w:rsidP="004B1754">
      <w:pPr>
        <w:rPr>
          <w:szCs w:val="22"/>
        </w:rPr>
      </w:pPr>
      <w:r w:rsidRPr="004B1754">
        <w:rPr>
          <w:szCs w:val="22"/>
        </w:rPr>
        <w:tab/>
        <w:t>The "ayes" and "nays" were demanded and taken, resulting as follows:</w:t>
      </w:r>
    </w:p>
    <w:p w14:paraId="185C9DAF" w14:textId="77777777" w:rsidR="004B1754" w:rsidRPr="004B1754" w:rsidRDefault="004B1754" w:rsidP="004B1754">
      <w:pPr>
        <w:jc w:val="center"/>
        <w:rPr>
          <w:b/>
          <w:szCs w:val="22"/>
        </w:rPr>
      </w:pPr>
      <w:r w:rsidRPr="004B1754">
        <w:rPr>
          <w:b/>
          <w:szCs w:val="22"/>
        </w:rPr>
        <w:t>Ayes 36; Nays 8; Abstain 2</w:t>
      </w:r>
    </w:p>
    <w:p w14:paraId="341A130C" w14:textId="77777777" w:rsidR="004B1754" w:rsidRPr="004B1754" w:rsidRDefault="004B1754" w:rsidP="004B1754">
      <w:pPr>
        <w:rPr>
          <w:szCs w:val="22"/>
        </w:rPr>
      </w:pPr>
    </w:p>
    <w:p w14:paraId="67599058"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AYES</w:t>
      </w:r>
    </w:p>
    <w:p w14:paraId="720369C4"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Alexander</w:t>
      </w:r>
      <w:r w:rsidRPr="004B1754">
        <w:rPr>
          <w:szCs w:val="22"/>
        </w:rPr>
        <w:tab/>
        <w:t>Allen</w:t>
      </w:r>
      <w:r w:rsidRPr="004B1754">
        <w:rPr>
          <w:szCs w:val="22"/>
        </w:rPr>
        <w:tab/>
        <w:t>Bennett</w:t>
      </w:r>
    </w:p>
    <w:p w14:paraId="07FD7054"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Campsen</w:t>
      </w:r>
      <w:r w:rsidRPr="004B1754">
        <w:rPr>
          <w:szCs w:val="22"/>
        </w:rPr>
        <w:tab/>
        <w:t>Cash</w:t>
      </w:r>
      <w:r w:rsidRPr="004B1754">
        <w:rPr>
          <w:szCs w:val="22"/>
        </w:rPr>
        <w:tab/>
        <w:t>Corbin</w:t>
      </w:r>
    </w:p>
    <w:p w14:paraId="20CAFE31"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Cromer</w:t>
      </w:r>
      <w:r w:rsidRPr="004B1754">
        <w:rPr>
          <w:szCs w:val="22"/>
        </w:rPr>
        <w:tab/>
        <w:t>Fanning</w:t>
      </w:r>
      <w:r w:rsidRPr="004B1754">
        <w:rPr>
          <w:szCs w:val="22"/>
        </w:rPr>
        <w:tab/>
        <w:t>Gambrell</w:t>
      </w:r>
    </w:p>
    <w:p w14:paraId="26864FB4"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Goldfinch</w:t>
      </w:r>
      <w:r w:rsidRPr="004B1754">
        <w:rPr>
          <w:szCs w:val="22"/>
        </w:rPr>
        <w:tab/>
        <w:t>Grooms</w:t>
      </w:r>
      <w:r w:rsidRPr="004B1754">
        <w:rPr>
          <w:szCs w:val="22"/>
        </w:rPr>
        <w:tab/>
        <w:t>Gustafson</w:t>
      </w:r>
    </w:p>
    <w:p w14:paraId="09AC852F"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Harpootlian</w:t>
      </w:r>
      <w:r w:rsidRPr="004B1754">
        <w:rPr>
          <w:szCs w:val="22"/>
        </w:rPr>
        <w:tab/>
        <w:t>Hembree</w:t>
      </w:r>
      <w:r w:rsidRPr="004B1754">
        <w:rPr>
          <w:szCs w:val="22"/>
        </w:rPr>
        <w:tab/>
        <w:t>Hutto</w:t>
      </w:r>
    </w:p>
    <w:p w14:paraId="3A7E18EB"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Jackson</w:t>
      </w:r>
      <w:r w:rsidRPr="004B1754">
        <w:rPr>
          <w:szCs w:val="22"/>
        </w:rPr>
        <w:tab/>
      </w:r>
      <w:r w:rsidRPr="004B1754">
        <w:rPr>
          <w:i/>
          <w:szCs w:val="22"/>
        </w:rPr>
        <w:t>Johnson, Kevin</w:t>
      </w:r>
      <w:r w:rsidRPr="004B1754">
        <w:rPr>
          <w:i/>
          <w:szCs w:val="22"/>
        </w:rPr>
        <w:tab/>
      </w:r>
      <w:r w:rsidRPr="004B1754">
        <w:rPr>
          <w:szCs w:val="22"/>
        </w:rPr>
        <w:t>Kimpson</w:t>
      </w:r>
    </w:p>
    <w:p w14:paraId="128EB5BB"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Loftis</w:t>
      </w:r>
      <w:r w:rsidRPr="004B1754">
        <w:rPr>
          <w:szCs w:val="22"/>
        </w:rPr>
        <w:tab/>
        <w:t>Malloy</w:t>
      </w:r>
      <w:r w:rsidRPr="004B1754">
        <w:rPr>
          <w:szCs w:val="22"/>
        </w:rPr>
        <w:tab/>
        <w:t>Matthews</w:t>
      </w:r>
    </w:p>
    <w:p w14:paraId="07DE8FEB"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McElveen</w:t>
      </w:r>
      <w:r w:rsidRPr="004B1754">
        <w:rPr>
          <w:szCs w:val="22"/>
        </w:rPr>
        <w:tab/>
        <w:t>McLeod</w:t>
      </w:r>
      <w:r w:rsidRPr="004B1754">
        <w:rPr>
          <w:szCs w:val="22"/>
        </w:rPr>
        <w:tab/>
        <w:t>Peeler</w:t>
      </w:r>
    </w:p>
    <w:p w14:paraId="0043DAB4"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Rankin</w:t>
      </w:r>
      <w:r w:rsidRPr="004B1754">
        <w:rPr>
          <w:szCs w:val="22"/>
        </w:rPr>
        <w:tab/>
        <w:t>Reichenbach</w:t>
      </w:r>
      <w:r w:rsidRPr="004B1754">
        <w:rPr>
          <w:szCs w:val="22"/>
        </w:rPr>
        <w:tab/>
        <w:t>Sabb</w:t>
      </w:r>
    </w:p>
    <w:p w14:paraId="4629E4EF"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Scott</w:t>
      </w:r>
      <w:r w:rsidRPr="004B1754">
        <w:rPr>
          <w:szCs w:val="22"/>
        </w:rPr>
        <w:tab/>
        <w:t>Senn</w:t>
      </w:r>
      <w:r w:rsidRPr="004B1754">
        <w:rPr>
          <w:szCs w:val="22"/>
        </w:rPr>
        <w:tab/>
        <w:t>Setzler</w:t>
      </w:r>
    </w:p>
    <w:p w14:paraId="504091D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Shealy</w:t>
      </w:r>
      <w:r w:rsidRPr="004B1754">
        <w:rPr>
          <w:szCs w:val="22"/>
        </w:rPr>
        <w:tab/>
        <w:t>Stephens</w:t>
      </w:r>
      <w:r w:rsidRPr="004B1754">
        <w:rPr>
          <w:szCs w:val="22"/>
        </w:rPr>
        <w:tab/>
        <w:t>Turner</w:t>
      </w:r>
    </w:p>
    <w:p w14:paraId="5827FEB5" w14:textId="4A5E7D7A" w:rsid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Verdin</w:t>
      </w:r>
      <w:r w:rsidRPr="004B1754">
        <w:rPr>
          <w:szCs w:val="22"/>
        </w:rPr>
        <w:tab/>
        <w:t>Williams</w:t>
      </w:r>
      <w:r w:rsidRPr="004B1754">
        <w:rPr>
          <w:szCs w:val="22"/>
        </w:rPr>
        <w:tab/>
        <w:t>Young</w:t>
      </w:r>
    </w:p>
    <w:p w14:paraId="26009C3F" w14:textId="77777777" w:rsidR="00E94249" w:rsidRPr="004B1754" w:rsidRDefault="00E94249"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11634D8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Total--36</w:t>
      </w:r>
    </w:p>
    <w:p w14:paraId="29A223D6" w14:textId="77777777" w:rsidR="004B1754" w:rsidRPr="004B1754" w:rsidRDefault="004B1754" w:rsidP="004B1754">
      <w:pPr>
        <w:rPr>
          <w:szCs w:val="22"/>
        </w:rPr>
      </w:pPr>
    </w:p>
    <w:p w14:paraId="4C45A2E1"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NAYS</w:t>
      </w:r>
    </w:p>
    <w:p w14:paraId="26867F49"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B1754">
        <w:rPr>
          <w:szCs w:val="22"/>
        </w:rPr>
        <w:t>Adams</w:t>
      </w:r>
      <w:r w:rsidRPr="004B1754">
        <w:rPr>
          <w:szCs w:val="22"/>
        </w:rPr>
        <w:tab/>
        <w:t>Climer</w:t>
      </w:r>
      <w:r w:rsidRPr="004B1754">
        <w:rPr>
          <w:szCs w:val="22"/>
        </w:rPr>
        <w:tab/>
      </w:r>
      <w:r w:rsidRPr="004B1754">
        <w:rPr>
          <w:i/>
          <w:szCs w:val="22"/>
        </w:rPr>
        <w:t>Johnson, Michael</w:t>
      </w:r>
    </w:p>
    <w:p w14:paraId="10CDDC6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Kimbrell</w:t>
      </w:r>
      <w:r w:rsidRPr="004B1754">
        <w:rPr>
          <w:szCs w:val="22"/>
        </w:rPr>
        <w:tab/>
        <w:t>Martin</w:t>
      </w:r>
      <w:r w:rsidRPr="004B1754">
        <w:rPr>
          <w:szCs w:val="22"/>
        </w:rPr>
        <w:tab/>
        <w:t>Massey</w:t>
      </w:r>
    </w:p>
    <w:p w14:paraId="448E1152"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Rice</w:t>
      </w:r>
      <w:r w:rsidRPr="004B1754">
        <w:rPr>
          <w:szCs w:val="22"/>
        </w:rPr>
        <w:tab/>
        <w:t>Talley</w:t>
      </w:r>
    </w:p>
    <w:p w14:paraId="193B5AD2"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1517F09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Total--8</w:t>
      </w:r>
    </w:p>
    <w:p w14:paraId="5274F96A" w14:textId="77777777" w:rsidR="004B1754" w:rsidRPr="004B1754" w:rsidRDefault="004B1754" w:rsidP="004B1754">
      <w:pPr>
        <w:rPr>
          <w:szCs w:val="22"/>
        </w:rPr>
      </w:pPr>
    </w:p>
    <w:p w14:paraId="6C913252"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ABSTAIN</w:t>
      </w:r>
    </w:p>
    <w:p w14:paraId="1944535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Davis</w:t>
      </w:r>
      <w:r w:rsidRPr="004B1754">
        <w:rPr>
          <w:szCs w:val="22"/>
        </w:rPr>
        <w:tab/>
        <w:t>Garrett</w:t>
      </w:r>
    </w:p>
    <w:p w14:paraId="6D3D6167"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66CEACD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Total--2</w:t>
      </w:r>
    </w:p>
    <w:p w14:paraId="21C9C133" w14:textId="77777777" w:rsidR="004B1754" w:rsidRPr="004B1754" w:rsidRDefault="004B1754" w:rsidP="004B1754">
      <w:pPr>
        <w:rPr>
          <w:szCs w:val="22"/>
        </w:rPr>
      </w:pPr>
    </w:p>
    <w:p w14:paraId="54057620" w14:textId="77777777" w:rsidR="004B1754" w:rsidRPr="004B1754" w:rsidRDefault="004B1754" w:rsidP="004B1754">
      <w:pPr>
        <w:rPr>
          <w:szCs w:val="22"/>
        </w:rPr>
      </w:pPr>
      <w:r w:rsidRPr="004B1754">
        <w:rPr>
          <w:szCs w:val="22"/>
        </w:rPr>
        <w:tab/>
        <w:t>Section 50, Part 1A and Part 1B, was adopted.</w:t>
      </w:r>
    </w:p>
    <w:p w14:paraId="70919718" w14:textId="47E87A5C" w:rsidR="004B1754" w:rsidRDefault="004B1754" w:rsidP="004B1754">
      <w:pPr>
        <w:rPr>
          <w:szCs w:val="22"/>
        </w:rPr>
      </w:pPr>
    </w:p>
    <w:p w14:paraId="1C5E5C05" w14:textId="77777777" w:rsidR="004B1754" w:rsidRPr="004B1754" w:rsidRDefault="004B1754" w:rsidP="004B1754">
      <w:pPr>
        <w:rPr>
          <w:szCs w:val="22"/>
        </w:rPr>
      </w:pPr>
      <w:r w:rsidRPr="004B1754">
        <w:rPr>
          <w:szCs w:val="22"/>
        </w:rPr>
        <w:tab/>
      </w:r>
      <w:r w:rsidRPr="004B1754">
        <w:rPr>
          <w:b/>
          <w:szCs w:val="22"/>
        </w:rPr>
        <w:t xml:space="preserve">The Senate proceeded to Sect. 51, Part 1A, </w:t>
      </w:r>
      <w:proofErr w:type="gramStart"/>
      <w:r w:rsidRPr="004B1754">
        <w:rPr>
          <w:b/>
          <w:szCs w:val="22"/>
        </w:rPr>
        <w:t>Jobs</w:t>
      </w:r>
      <w:proofErr w:type="gramEnd"/>
      <w:r w:rsidRPr="004B1754">
        <w:rPr>
          <w:b/>
          <w:szCs w:val="22"/>
        </w:rPr>
        <w:t>-Economic Development Authority (JEDA)</w:t>
      </w:r>
      <w:r w:rsidRPr="004B1754">
        <w:rPr>
          <w:szCs w:val="22"/>
        </w:rPr>
        <w:t>.</w:t>
      </w:r>
    </w:p>
    <w:p w14:paraId="6AFCFFA9" w14:textId="77777777" w:rsidR="004B1754" w:rsidRPr="004B1754" w:rsidRDefault="004B1754" w:rsidP="004B1754">
      <w:pPr>
        <w:rPr>
          <w:szCs w:val="22"/>
        </w:rPr>
      </w:pPr>
      <w:r w:rsidRPr="004B1754">
        <w:rPr>
          <w:szCs w:val="22"/>
        </w:rPr>
        <w:tab/>
      </w:r>
    </w:p>
    <w:p w14:paraId="06E8DA0E" w14:textId="77777777" w:rsidR="004B1754" w:rsidRPr="004B1754" w:rsidRDefault="004B1754" w:rsidP="0044586E">
      <w:pPr>
        <w:keepNext/>
        <w:keepLines/>
        <w:rPr>
          <w:szCs w:val="22"/>
        </w:rPr>
      </w:pPr>
      <w:r w:rsidRPr="004B1754">
        <w:rPr>
          <w:szCs w:val="22"/>
        </w:rPr>
        <w:tab/>
        <w:t>The "ayes" and "nays" were demanded and taken, resulting as follows:</w:t>
      </w:r>
    </w:p>
    <w:p w14:paraId="2E01EEAE" w14:textId="77777777" w:rsidR="004B1754" w:rsidRPr="004B1754" w:rsidRDefault="004B1754" w:rsidP="0044586E">
      <w:pPr>
        <w:keepNext/>
        <w:keepLines/>
        <w:jc w:val="center"/>
        <w:rPr>
          <w:b/>
          <w:szCs w:val="22"/>
        </w:rPr>
      </w:pPr>
      <w:r w:rsidRPr="004B1754">
        <w:rPr>
          <w:b/>
          <w:szCs w:val="22"/>
        </w:rPr>
        <w:t>Ayes 44; Nays 1; Abstain 1</w:t>
      </w:r>
    </w:p>
    <w:p w14:paraId="1B2E4767" w14:textId="77777777" w:rsidR="004B1754" w:rsidRPr="004B1754" w:rsidRDefault="004B1754" w:rsidP="004B1754">
      <w:pPr>
        <w:rPr>
          <w:szCs w:val="22"/>
        </w:rPr>
      </w:pPr>
    </w:p>
    <w:p w14:paraId="59760B1D"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AYES</w:t>
      </w:r>
    </w:p>
    <w:p w14:paraId="2095496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Adams</w:t>
      </w:r>
      <w:r w:rsidRPr="004B1754">
        <w:rPr>
          <w:szCs w:val="22"/>
        </w:rPr>
        <w:tab/>
        <w:t>Alexander</w:t>
      </w:r>
      <w:r w:rsidRPr="004B1754">
        <w:rPr>
          <w:szCs w:val="22"/>
        </w:rPr>
        <w:tab/>
        <w:t>Allen</w:t>
      </w:r>
    </w:p>
    <w:p w14:paraId="1A2EB809"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Bennett</w:t>
      </w:r>
      <w:r w:rsidRPr="004B1754">
        <w:rPr>
          <w:szCs w:val="22"/>
        </w:rPr>
        <w:tab/>
        <w:t>Campsen</w:t>
      </w:r>
      <w:r w:rsidRPr="004B1754">
        <w:rPr>
          <w:szCs w:val="22"/>
        </w:rPr>
        <w:tab/>
        <w:t>Cash</w:t>
      </w:r>
    </w:p>
    <w:p w14:paraId="0D56F82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Corbin</w:t>
      </w:r>
      <w:r w:rsidRPr="004B1754">
        <w:rPr>
          <w:szCs w:val="22"/>
        </w:rPr>
        <w:tab/>
        <w:t>Cromer</w:t>
      </w:r>
      <w:r w:rsidRPr="004B1754">
        <w:rPr>
          <w:szCs w:val="22"/>
        </w:rPr>
        <w:tab/>
        <w:t>Davis</w:t>
      </w:r>
    </w:p>
    <w:p w14:paraId="5C7AC390"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Fanning</w:t>
      </w:r>
      <w:r w:rsidRPr="004B1754">
        <w:rPr>
          <w:szCs w:val="22"/>
        </w:rPr>
        <w:tab/>
        <w:t>Gambrell</w:t>
      </w:r>
      <w:r w:rsidRPr="004B1754">
        <w:rPr>
          <w:szCs w:val="22"/>
        </w:rPr>
        <w:tab/>
        <w:t>Garrett</w:t>
      </w:r>
    </w:p>
    <w:p w14:paraId="6CAD4B8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Goldfinch</w:t>
      </w:r>
      <w:r w:rsidRPr="004B1754">
        <w:rPr>
          <w:szCs w:val="22"/>
        </w:rPr>
        <w:tab/>
        <w:t>Grooms</w:t>
      </w:r>
      <w:r w:rsidRPr="004B1754">
        <w:rPr>
          <w:szCs w:val="22"/>
        </w:rPr>
        <w:tab/>
        <w:t>Gustafson</w:t>
      </w:r>
    </w:p>
    <w:p w14:paraId="4F370FD9"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Harpootlian</w:t>
      </w:r>
      <w:r w:rsidRPr="004B1754">
        <w:rPr>
          <w:szCs w:val="22"/>
        </w:rPr>
        <w:tab/>
        <w:t>Hembree</w:t>
      </w:r>
      <w:r w:rsidRPr="004B1754">
        <w:rPr>
          <w:szCs w:val="22"/>
        </w:rPr>
        <w:tab/>
        <w:t>Hutto</w:t>
      </w:r>
    </w:p>
    <w:p w14:paraId="0E67CC4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B1754">
        <w:rPr>
          <w:szCs w:val="22"/>
        </w:rPr>
        <w:t>Jackson</w:t>
      </w:r>
      <w:r w:rsidRPr="004B1754">
        <w:rPr>
          <w:szCs w:val="22"/>
        </w:rPr>
        <w:tab/>
      </w:r>
      <w:r w:rsidRPr="004B1754">
        <w:rPr>
          <w:i/>
          <w:szCs w:val="22"/>
        </w:rPr>
        <w:t>Johnson, Kevin</w:t>
      </w:r>
      <w:r w:rsidRPr="004B1754">
        <w:rPr>
          <w:i/>
          <w:szCs w:val="22"/>
        </w:rPr>
        <w:tab/>
        <w:t>Johnson, Michael</w:t>
      </w:r>
    </w:p>
    <w:p w14:paraId="3F148E7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Kimbrell</w:t>
      </w:r>
      <w:r w:rsidRPr="004B1754">
        <w:rPr>
          <w:szCs w:val="22"/>
        </w:rPr>
        <w:tab/>
        <w:t>Kimpson</w:t>
      </w:r>
      <w:r w:rsidRPr="004B1754">
        <w:rPr>
          <w:szCs w:val="22"/>
        </w:rPr>
        <w:tab/>
        <w:t>Loftis</w:t>
      </w:r>
    </w:p>
    <w:p w14:paraId="12AA60CC"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Malloy</w:t>
      </w:r>
      <w:r w:rsidRPr="004B1754">
        <w:rPr>
          <w:szCs w:val="22"/>
        </w:rPr>
        <w:tab/>
        <w:t>Martin</w:t>
      </w:r>
      <w:r w:rsidRPr="004B1754">
        <w:rPr>
          <w:szCs w:val="22"/>
        </w:rPr>
        <w:tab/>
        <w:t>Matthews</w:t>
      </w:r>
    </w:p>
    <w:p w14:paraId="2D50255D"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McElveen</w:t>
      </w:r>
      <w:r w:rsidRPr="004B1754">
        <w:rPr>
          <w:szCs w:val="22"/>
        </w:rPr>
        <w:tab/>
        <w:t>McLeod</w:t>
      </w:r>
      <w:r w:rsidRPr="004B1754">
        <w:rPr>
          <w:szCs w:val="22"/>
        </w:rPr>
        <w:tab/>
        <w:t>Peeler</w:t>
      </w:r>
    </w:p>
    <w:p w14:paraId="76B61D8D"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Rankin</w:t>
      </w:r>
      <w:r w:rsidRPr="004B1754">
        <w:rPr>
          <w:szCs w:val="22"/>
        </w:rPr>
        <w:tab/>
        <w:t>Reichenbach</w:t>
      </w:r>
      <w:r w:rsidRPr="004B1754">
        <w:rPr>
          <w:szCs w:val="22"/>
        </w:rPr>
        <w:tab/>
        <w:t>Rice</w:t>
      </w:r>
    </w:p>
    <w:p w14:paraId="43988FFA"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Sabb</w:t>
      </w:r>
      <w:r w:rsidRPr="004B1754">
        <w:rPr>
          <w:szCs w:val="22"/>
        </w:rPr>
        <w:tab/>
        <w:t>Scott</w:t>
      </w:r>
      <w:r w:rsidRPr="004B1754">
        <w:rPr>
          <w:szCs w:val="22"/>
        </w:rPr>
        <w:tab/>
        <w:t>Senn</w:t>
      </w:r>
    </w:p>
    <w:p w14:paraId="4ED83712"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Setzler</w:t>
      </w:r>
      <w:r w:rsidRPr="004B1754">
        <w:rPr>
          <w:szCs w:val="22"/>
        </w:rPr>
        <w:tab/>
        <w:t>Shealy</w:t>
      </w:r>
      <w:r w:rsidRPr="004B1754">
        <w:rPr>
          <w:szCs w:val="22"/>
        </w:rPr>
        <w:tab/>
        <w:t>Stephens</w:t>
      </w:r>
    </w:p>
    <w:p w14:paraId="57C591CB"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Talley</w:t>
      </w:r>
      <w:r w:rsidRPr="004B1754">
        <w:rPr>
          <w:szCs w:val="22"/>
        </w:rPr>
        <w:tab/>
        <w:t>Turner</w:t>
      </w:r>
      <w:r w:rsidRPr="004B1754">
        <w:rPr>
          <w:szCs w:val="22"/>
        </w:rPr>
        <w:tab/>
        <w:t>Verdin</w:t>
      </w:r>
    </w:p>
    <w:p w14:paraId="5176F3EF"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Williams</w:t>
      </w:r>
      <w:r w:rsidRPr="004B1754">
        <w:rPr>
          <w:szCs w:val="22"/>
        </w:rPr>
        <w:tab/>
        <w:t>Young</w:t>
      </w:r>
    </w:p>
    <w:p w14:paraId="5B78F3D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4A2F34AE" w14:textId="6FD7CCF8" w:rsid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w:t>
      </w:r>
      <w:r w:rsidR="0044586E">
        <w:rPr>
          <w:b/>
          <w:szCs w:val="22"/>
        </w:rPr>
        <w:t>—</w:t>
      </w:r>
      <w:r w:rsidRPr="004B1754">
        <w:rPr>
          <w:b/>
          <w:szCs w:val="22"/>
        </w:rPr>
        <w:t>44</w:t>
      </w:r>
    </w:p>
    <w:p w14:paraId="221CBF5D" w14:textId="77777777" w:rsidR="0044586E" w:rsidRPr="004B1754" w:rsidRDefault="0044586E"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14:paraId="1004CC2F"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NAYS</w:t>
      </w:r>
    </w:p>
    <w:p w14:paraId="2319D9C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Massey</w:t>
      </w:r>
    </w:p>
    <w:p w14:paraId="31C56630"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7CEE1BAC"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Total--1</w:t>
      </w:r>
    </w:p>
    <w:p w14:paraId="55A88653" w14:textId="77777777" w:rsidR="004B1754" w:rsidRPr="004B1754" w:rsidRDefault="004B1754" w:rsidP="004B1754">
      <w:pPr>
        <w:rPr>
          <w:szCs w:val="22"/>
        </w:rPr>
      </w:pPr>
    </w:p>
    <w:p w14:paraId="3D360D46"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ABSTAIN</w:t>
      </w:r>
    </w:p>
    <w:p w14:paraId="5DA7F837"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Climer</w:t>
      </w:r>
    </w:p>
    <w:p w14:paraId="0FEA4241"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28FC7D2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Total--1</w:t>
      </w:r>
    </w:p>
    <w:p w14:paraId="7959E3DB" w14:textId="77777777" w:rsidR="004B1754" w:rsidRPr="004B1754" w:rsidRDefault="004B1754" w:rsidP="004B1754">
      <w:pPr>
        <w:rPr>
          <w:szCs w:val="22"/>
        </w:rPr>
      </w:pPr>
    </w:p>
    <w:p w14:paraId="08874C96" w14:textId="77777777" w:rsidR="004B1754" w:rsidRPr="004B1754" w:rsidRDefault="004B1754" w:rsidP="004B1754">
      <w:pPr>
        <w:rPr>
          <w:szCs w:val="22"/>
        </w:rPr>
      </w:pPr>
      <w:r w:rsidRPr="004B1754">
        <w:rPr>
          <w:szCs w:val="22"/>
        </w:rPr>
        <w:tab/>
        <w:t>Section 51, Part 1A, was adopted.</w:t>
      </w:r>
    </w:p>
    <w:p w14:paraId="4991CC11" w14:textId="77777777" w:rsidR="004B1754" w:rsidRPr="004B1754" w:rsidRDefault="004B1754" w:rsidP="004B1754">
      <w:pPr>
        <w:rPr>
          <w:szCs w:val="22"/>
        </w:rPr>
      </w:pPr>
    </w:p>
    <w:p w14:paraId="794E7D24" w14:textId="77777777" w:rsidR="004B1754" w:rsidRPr="004B1754" w:rsidRDefault="004B1754" w:rsidP="003C1E08">
      <w:pPr>
        <w:keepNext/>
        <w:keepLines/>
        <w:rPr>
          <w:szCs w:val="22"/>
        </w:rPr>
      </w:pPr>
      <w:r w:rsidRPr="004B1754">
        <w:rPr>
          <w:szCs w:val="22"/>
        </w:rPr>
        <w:tab/>
      </w:r>
      <w:r w:rsidRPr="004B1754">
        <w:rPr>
          <w:b/>
          <w:szCs w:val="22"/>
        </w:rPr>
        <w:t>The Senate proceeded to Sect. 52, Part 1A and Part 1B, Patriots Point Development Authority</w:t>
      </w:r>
      <w:r w:rsidRPr="004B1754">
        <w:rPr>
          <w:szCs w:val="22"/>
        </w:rPr>
        <w:t>.</w:t>
      </w:r>
    </w:p>
    <w:p w14:paraId="5323CD88" w14:textId="77777777" w:rsidR="004B1754" w:rsidRPr="004B1754" w:rsidRDefault="004B1754" w:rsidP="003C1E08">
      <w:pPr>
        <w:keepNext/>
        <w:keepLines/>
        <w:rPr>
          <w:szCs w:val="22"/>
        </w:rPr>
      </w:pPr>
      <w:r w:rsidRPr="004B1754">
        <w:rPr>
          <w:szCs w:val="22"/>
        </w:rPr>
        <w:tab/>
      </w:r>
    </w:p>
    <w:p w14:paraId="1F90B333" w14:textId="77777777" w:rsidR="004B1754" w:rsidRPr="004B1754" w:rsidRDefault="004B1754" w:rsidP="003C1E08">
      <w:pPr>
        <w:keepNext/>
        <w:keepLines/>
        <w:rPr>
          <w:szCs w:val="22"/>
        </w:rPr>
      </w:pPr>
      <w:r w:rsidRPr="004B1754">
        <w:rPr>
          <w:szCs w:val="22"/>
        </w:rPr>
        <w:tab/>
        <w:t>The "ayes" and "nays" were demanded and taken, resulting as follows:</w:t>
      </w:r>
    </w:p>
    <w:p w14:paraId="0D37685F" w14:textId="77777777" w:rsidR="004B1754" w:rsidRPr="004B1754" w:rsidRDefault="004B1754" w:rsidP="0044586E">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Ayes 44; Nays 1; Abstain 1</w:t>
      </w:r>
    </w:p>
    <w:p w14:paraId="21ABCADF" w14:textId="77777777" w:rsidR="004B1754" w:rsidRPr="004B1754" w:rsidRDefault="004B1754" w:rsidP="0044586E">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14:paraId="569295FE" w14:textId="77777777" w:rsidR="004B1754" w:rsidRPr="004B1754" w:rsidRDefault="004B1754" w:rsidP="0044586E">
      <w:pPr>
        <w:keepNext/>
        <w:keepLines/>
        <w:tabs>
          <w:tab w:val="clear" w:pos="216"/>
          <w:tab w:val="clear" w:pos="432"/>
          <w:tab w:val="clear" w:pos="648"/>
          <w:tab w:val="left" w:pos="720"/>
        </w:tabs>
        <w:jc w:val="center"/>
        <w:rPr>
          <w:b/>
          <w:szCs w:val="22"/>
        </w:rPr>
      </w:pPr>
      <w:r w:rsidRPr="004B1754">
        <w:rPr>
          <w:b/>
          <w:szCs w:val="22"/>
        </w:rPr>
        <w:t>AYES</w:t>
      </w:r>
    </w:p>
    <w:p w14:paraId="509107F7" w14:textId="77777777" w:rsidR="004B1754" w:rsidRPr="004B1754" w:rsidRDefault="004B1754" w:rsidP="0044586E">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Adams</w:t>
      </w:r>
      <w:r w:rsidRPr="004B1754">
        <w:rPr>
          <w:szCs w:val="22"/>
        </w:rPr>
        <w:tab/>
        <w:t>Alexander</w:t>
      </w:r>
      <w:r w:rsidRPr="004B1754">
        <w:rPr>
          <w:szCs w:val="22"/>
        </w:rPr>
        <w:tab/>
        <w:t>Allen</w:t>
      </w:r>
    </w:p>
    <w:p w14:paraId="66EB6EA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Bennett</w:t>
      </w:r>
      <w:r w:rsidRPr="004B1754">
        <w:rPr>
          <w:szCs w:val="22"/>
        </w:rPr>
        <w:tab/>
        <w:t>Cash</w:t>
      </w:r>
      <w:r w:rsidRPr="004B1754">
        <w:rPr>
          <w:szCs w:val="22"/>
        </w:rPr>
        <w:tab/>
        <w:t>Climer</w:t>
      </w:r>
    </w:p>
    <w:p w14:paraId="7100503C"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Corbin</w:t>
      </w:r>
      <w:r w:rsidRPr="004B1754">
        <w:rPr>
          <w:szCs w:val="22"/>
        </w:rPr>
        <w:tab/>
        <w:t>Cromer</w:t>
      </w:r>
      <w:r w:rsidRPr="004B1754">
        <w:rPr>
          <w:szCs w:val="22"/>
        </w:rPr>
        <w:tab/>
        <w:t>Davis</w:t>
      </w:r>
    </w:p>
    <w:p w14:paraId="3412F2A7"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Fanning</w:t>
      </w:r>
      <w:r w:rsidRPr="004B1754">
        <w:rPr>
          <w:szCs w:val="22"/>
        </w:rPr>
        <w:tab/>
        <w:t>Gambrell</w:t>
      </w:r>
      <w:r w:rsidRPr="004B1754">
        <w:rPr>
          <w:szCs w:val="22"/>
        </w:rPr>
        <w:tab/>
        <w:t>Garrett</w:t>
      </w:r>
    </w:p>
    <w:p w14:paraId="55F3B70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Goldfinch</w:t>
      </w:r>
      <w:r w:rsidRPr="004B1754">
        <w:rPr>
          <w:szCs w:val="22"/>
        </w:rPr>
        <w:tab/>
        <w:t>Grooms</w:t>
      </w:r>
      <w:r w:rsidRPr="004B1754">
        <w:rPr>
          <w:szCs w:val="22"/>
        </w:rPr>
        <w:tab/>
        <w:t>Gustafson</w:t>
      </w:r>
    </w:p>
    <w:p w14:paraId="01C15087"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Harpootlian</w:t>
      </w:r>
      <w:r w:rsidRPr="004B1754">
        <w:rPr>
          <w:szCs w:val="22"/>
        </w:rPr>
        <w:tab/>
        <w:t>Hembree</w:t>
      </w:r>
      <w:r w:rsidRPr="004B1754">
        <w:rPr>
          <w:szCs w:val="22"/>
        </w:rPr>
        <w:tab/>
        <w:t>Hutto</w:t>
      </w:r>
    </w:p>
    <w:p w14:paraId="703AFB5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B1754">
        <w:rPr>
          <w:szCs w:val="22"/>
        </w:rPr>
        <w:t>Jackson</w:t>
      </w:r>
      <w:r w:rsidRPr="004B1754">
        <w:rPr>
          <w:szCs w:val="22"/>
        </w:rPr>
        <w:tab/>
      </w:r>
      <w:r w:rsidRPr="004B1754">
        <w:rPr>
          <w:i/>
          <w:szCs w:val="22"/>
        </w:rPr>
        <w:t>Johnson, Kevin</w:t>
      </w:r>
      <w:r w:rsidRPr="004B1754">
        <w:rPr>
          <w:i/>
          <w:szCs w:val="22"/>
        </w:rPr>
        <w:tab/>
        <w:t>Johnson, Michael</w:t>
      </w:r>
    </w:p>
    <w:p w14:paraId="21CA4B6D"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Kimbrell</w:t>
      </w:r>
      <w:r w:rsidRPr="004B1754">
        <w:rPr>
          <w:szCs w:val="22"/>
        </w:rPr>
        <w:tab/>
        <w:t>Kimpson</w:t>
      </w:r>
      <w:r w:rsidRPr="004B1754">
        <w:rPr>
          <w:szCs w:val="22"/>
        </w:rPr>
        <w:tab/>
        <w:t>Loftis</w:t>
      </w:r>
    </w:p>
    <w:p w14:paraId="68BC4BF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Malloy</w:t>
      </w:r>
      <w:r w:rsidRPr="004B1754">
        <w:rPr>
          <w:szCs w:val="22"/>
        </w:rPr>
        <w:tab/>
        <w:t>Martin</w:t>
      </w:r>
      <w:r w:rsidRPr="004B1754">
        <w:rPr>
          <w:szCs w:val="22"/>
        </w:rPr>
        <w:tab/>
        <w:t>Matthews</w:t>
      </w:r>
    </w:p>
    <w:p w14:paraId="1ABB4BDA"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McElveen</w:t>
      </w:r>
      <w:r w:rsidRPr="004B1754">
        <w:rPr>
          <w:szCs w:val="22"/>
        </w:rPr>
        <w:tab/>
        <w:t>McLeod</w:t>
      </w:r>
      <w:r w:rsidRPr="004B1754">
        <w:rPr>
          <w:szCs w:val="22"/>
        </w:rPr>
        <w:tab/>
        <w:t>Peeler</w:t>
      </w:r>
    </w:p>
    <w:p w14:paraId="1E59AD1C"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Rankin</w:t>
      </w:r>
      <w:r w:rsidRPr="004B1754">
        <w:rPr>
          <w:szCs w:val="22"/>
        </w:rPr>
        <w:tab/>
        <w:t>Reichenbach</w:t>
      </w:r>
      <w:r w:rsidRPr="004B1754">
        <w:rPr>
          <w:szCs w:val="22"/>
        </w:rPr>
        <w:tab/>
        <w:t>Rice</w:t>
      </w:r>
    </w:p>
    <w:p w14:paraId="7152C68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Sabb</w:t>
      </w:r>
      <w:r w:rsidRPr="004B1754">
        <w:rPr>
          <w:szCs w:val="22"/>
        </w:rPr>
        <w:tab/>
        <w:t>Scott</w:t>
      </w:r>
      <w:r w:rsidRPr="004B1754">
        <w:rPr>
          <w:szCs w:val="22"/>
        </w:rPr>
        <w:tab/>
        <w:t>Senn</w:t>
      </w:r>
    </w:p>
    <w:p w14:paraId="0F968A67"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Setzler</w:t>
      </w:r>
      <w:r w:rsidRPr="004B1754">
        <w:rPr>
          <w:szCs w:val="22"/>
        </w:rPr>
        <w:tab/>
        <w:t>Shealy</w:t>
      </w:r>
      <w:r w:rsidRPr="004B1754">
        <w:rPr>
          <w:szCs w:val="22"/>
        </w:rPr>
        <w:tab/>
        <w:t>Stephens</w:t>
      </w:r>
    </w:p>
    <w:p w14:paraId="1D4839CF"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Talley</w:t>
      </w:r>
      <w:r w:rsidRPr="004B1754">
        <w:rPr>
          <w:szCs w:val="22"/>
        </w:rPr>
        <w:tab/>
        <w:t>Turner</w:t>
      </w:r>
      <w:r w:rsidRPr="004B1754">
        <w:rPr>
          <w:szCs w:val="22"/>
        </w:rPr>
        <w:tab/>
        <w:t>Verdin</w:t>
      </w:r>
    </w:p>
    <w:p w14:paraId="76DE6A00"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Williams</w:t>
      </w:r>
      <w:r w:rsidRPr="004B1754">
        <w:rPr>
          <w:szCs w:val="22"/>
        </w:rPr>
        <w:tab/>
        <w:t>Young</w:t>
      </w:r>
    </w:p>
    <w:p w14:paraId="4D957DDB"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7B0A1E2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Total--44</w:t>
      </w:r>
    </w:p>
    <w:p w14:paraId="4E330DEA" w14:textId="77777777" w:rsidR="004B1754" w:rsidRPr="004B1754" w:rsidRDefault="004B1754" w:rsidP="004B1754">
      <w:pPr>
        <w:rPr>
          <w:szCs w:val="22"/>
        </w:rPr>
      </w:pPr>
    </w:p>
    <w:p w14:paraId="17A9A4C0"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NAYS</w:t>
      </w:r>
    </w:p>
    <w:p w14:paraId="62220BF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Massey</w:t>
      </w:r>
    </w:p>
    <w:p w14:paraId="4F315DF1"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33EDB946" w14:textId="639DEBF0" w:rsid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w:t>
      </w:r>
      <w:r w:rsidR="0044586E">
        <w:rPr>
          <w:b/>
          <w:szCs w:val="22"/>
        </w:rPr>
        <w:t>—</w:t>
      </w:r>
      <w:r w:rsidRPr="004B1754">
        <w:rPr>
          <w:b/>
          <w:szCs w:val="22"/>
        </w:rPr>
        <w:t>1</w:t>
      </w:r>
    </w:p>
    <w:p w14:paraId="2FC508FA" w14:textId="77777777" w:rsidR="0044586E" w:rsidRPr="004B1754" w:rsidRDefault="0044586E"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14:paraId="41E97A49"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ABSTAIN</w:t>
      </w:r>
    </w:p>
    <w:p w14:paraId="350523C7"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Campsen</w:t>
      </w:r>
    </w:p>
    <w:p w14:paraId="213A5A4B"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56A6B04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Total--1</w:t>
      </w:r>
    </w:p>
    <w:p w14:paraId="53C5AD78" w14:textId="77777777" w:rsidR="004B1754" w:rsidRPr="004B1754" w:rsidRDefault="004B1754" w:rsidP="004B1754">
      <w:pPr>
        <w:rPr>
          <w:szCs w:val="22"/>
        </w:rPr>
      </w:pPr>
    </w:p>
    <w:p w14:paraId="619CC356" w14:textId="77777777" w:rsidR="004B1754" w:rsidRPr="004B1754" w:rsidRDefault="004B1754" w:rsidP="004B1754">
      <w:pPr>
        <w:rPr>
          <w:szCs w:val="22"/>
        </w:rPr>
      </w:pPr>
      <w:r w:rsidRPr="004B1754">
        <w:rPr>
          <w:szCs w:val="22"/>
        </w:rPr>
        <w:tab/>
        <w:t>Section 52, Part 1A and Part 1B, was adopted.</w:t>
      </w:r>
    </w:p>
    <w:p w14:paraId="55FEA5EA" w14:textId="77777777" w:rsidR="004B1754" w:rsidRPr="004B1754" w:rsidRDefault="004B1754" w:rsidP="004B1754">
      <w:pPr>
        <w:rPr>
          <w:szCs w:val="22"/>
        </w:rPr>
      </w:pPr>
    </w:p>
    <w:p w14:paraId="252FDC86" w14:textId="77777777" w:rsidR="004B1754" w:rsidRPr="004B1754" w:rsidRDefault="004B1754" w:rsidP="003C1E08">
      <w:pPr>
        <w:keepNext/>
        <w:keepLines/>
        <w:rPr>
          <w:szCs w:val="22"/>
        </w:rPr>
      </w:pPr>
      <w:r w:rsidRPr="004B1754">
        <w:rPr>
          <w:szCs w:val="22"/>
        </w:rPr>
        <w:tab/>
      </w:r>
      <w:r w:rsidRPr="004B1754">
        <w:rPr>
          <w:b/>
          <w:szCs w:val="22"/>
        </w:rPr>
        <w:t>The Senate proceeded to Sect. 53, Part 1A and Part 1B, S. C. Conservation Bank</w:t>
      </w:r>
      <w:r w:rsidRPr="004B1754">
        <w:rPr>
          <w:szCs w:val="22"/>
        </w:rPr>
        <w:t>.</w:t>
      </w:r>
    </w:p>
    <w:p w14:paraId="382BC457" w14:textId="77777777" w:rsidR="004B1754" w:rsidRPr="004B1754" w:rsidRDefault="004B1754" w:rsidP="003C1E08">
      <w:pPr>
        <w:keepNext/>
        <w:keepLines/>
        <w:rPr>
          <w:szCs w:val="22"/>
        </w:rPr>
      </w:pPr>
      <w:r w:rsidRPr="004B1754">
        <w:rPr>
          <w:szCs w:val="22"/>
        </w:rPr>
        <w:tab/>
      </w:r>
    </w:p>
    <w:p w14:paraId="02181846" w14:textId="77777777" w:rsidR="004B1754" w:rsidRPr="004B1754" w:rsidRDefault="004B1754" w:rsidP="003C1E08">
      <w:pPr>
        <w:keepNext/>
        <w:keepLines/>
        <w:rPr>
          <w:szCs w:val="22"/>
        </w:rPr>
      </w:pPr>
      <w:r w:rsidRPr="004B1754">
        <w:rPr>
          <w:szCs w:val="22"/>
        </w:rPr>
        <w:tab/>
        <w:t>The "ayes" and "nays" were demanded and taken, resulting as follows:</w:t>
      </w:r>
    </w:p>
    <w:p w14:paraId="7167E0A9" w14:textId="77777777" w:rsidR="004B1754" w:rsidRPr="004B1754" w:rsidRDefault="004B1754" w:rsidP="0044586E">
      <w:pPr>
        <w:keepNext/>
        <w:keepLines/>
        <w:jc w:val="center"/>
        <w:rPr>
          <w:b/>
          <w:szCs w:val="22"/>
        </w:rPr>
      </w:pPr>
      <w:r w:rsidRPr="004B1754">
        <w:rPr>
          <w:b/>
          <w:szCs w:val="22"/>
        </w:rPr>
        <w:t>Ayes 45; Nays 1</w:t>
      </w:r>
    </w:p>
    <w:p w14:paraId="3922AC2F" w14:textId="77777777" w:rsidR="004B1754" w:rsidRPr="004B1754" w:rsidRDefault="004B1754" w:rsidP="0044586E">
      <w:pPr>
        <w:keepNext/>
        <w:keepLines/>
        <w:rPr>
          <w:szCs w:val="22"/>
        </w:rPr>
      </w:pPr>
    </w:p>
    <w:p w14:paraId="02344A24" w14:textId="77777777" w:rsidR="004B1754" w:rsidRPr="004B1754" w:rsidRDefault="004B1754" w:rsidP="0044586E">
      <w:pPr>
        <w:keepNext/>
        <w:keepLines/>
        <w:tabs>
          <w:tab w:val="clear" w:pos="216"/>
          <w:tab w:val="clear" w:pos="432"/>
          <w:tab w:val="clear" w:pos="648"/>
          <w:tab w:val="left" w:pos="720"/>
        </w:tabs>
        <w:jc w:val="center"/>
        <w:rPr>
          <w:b/>
          <w:szCs w:val="22"/>
        </w:rPr>
      </w:pPr>
      <w:r w:rsidRPr="004B1754">
        <w:rPr>
          <w:b/>
          <w:szCs w:val="22"/>
        </w:rPr>
        <w:t>AYES</w:t>
      </w:r>
    </w:p>
    <w:p w14:paraId="2B0CE9FF" w14:textId="77777777" w:rsidR="004B1754" w:rsidRPr="004B1754" w:rsidRDefault="004B1754" w:rsidP="0044586E">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Adams</w:t>
      </w:r>
      <w:r w:rsidRPr="004B1754">
        <w:rPr>
          <w:szCs w:val="22"/>
        </w:rPr>
        <w:tab/>
        <w:t>Alexander</w:t>
      </w:r>
      <w:r w:rsidRPr="004B1754">
        <w:rPr>
          <w:szCs w:val="22"/>
        </w:rPr>
        <w:tab/>
        <w:t>Allen</w:t>
      </w:r>
    </w:p>
    <w:p w14:paraId="2979A7D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Bennett</w:t>
      </w:r>
      <w:r w:rsidRPr="004B1754">
        <w:rPr>
          <w:szCs w:val="22"/>
        </w:rPr>
        <w:tab/>
        <w:t>Campsen</w:t>
      </w:r>
      <w:r w:rsidRPr="004B1754">
        <w:rPr>
          <w:szCs w:val="22"/>
        </w:rPr>
        <w:tab/>
        <w:t>Cash</w:t>
      </w:r>
    </w:p>
    <w:p w14:paraId="3B28C98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Climer</w:t>
      </w:r>
      <w:r w:rsidRPr="004B1754">
        <w:rPr>
          <w:szCs w:val="22"/>
        </w:rPr>
        <w:tab/>
        <w:t>Corbin</w:t>
      </w:r>
      <w:r w:rsidRPr="004B1754">
        <w:rPr>
          <w:szCs w:val="22"/>
        </w:rPr>
        <w:tab/>
        <w:t>Cromer</w:t>
      </w:r>
    </w:p>
    <w:p w14:paraId="26C84BDC"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Davis</w:t>
      </w:r>
      <w:r w:rsidRPr="004B1754">
        <w:rPr>
          <w:szCs w:val="22"/>
        </w:rPr>
        <w:tab/>
        <w:t>Fanning</w:t>
      </w:r>
      <w:r w:rsidRPr="004B1754">
        <w:rPr>
          <w:szCs w:val="22"/>
        </w:rPr>
        <w:tab/>
        <w:t>Gambrell</w:t>
      </w:r>
    </w:p>
    <w:p w14:paraId="6D130E8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Garrett</w:t>
      </w:r>
      <w:r w:rsidRPr="004B1754">
        <w:rPr>
          <w:szCs w:val="22"/>
        </w:rPr>
        <w:tab/>
        <w:t>Goldfinch</w:t>
      </w:r>
      <w:r w:rsidRPr="004B1754">
        <w:rPr>
          <w:szCs w:val="22"/>
        </w:rPr>
        <w:tab/>
        <w:t>Grooms</w:t>
      </w:r>
    </w:p>
    <w:p w14:paraId="0F209E6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Gustafson</w:t>
      </w:r>
      <w:r w:rsidRPr="004B1754">
        <w:rPr>
          <w:szCs w:val="22"/>
        </w:rPr>
        <w:tab/>
        <w:t>Harpootlian</w:t>
      </w:r>
      <w:r w:rsidRPr="004B1754">
        <w:rPr>
          <w:szCs w:val="22"/>
        </w:rPr>
        <w:tab/>
        <w:t>Hembree</w:t>
      </w:r>
    </w:p>
    <w:p w14:paraId="71694442"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B1754">
        <w:rPr>
          <w:szCs w:val="22"/>
        </w:rPr>
        <w:t>Hutto</w:t>
      </w:r>
      <w:r w:rsidRPr="004B1754">
        <w:rPr>
          <w:szCs w:val="22"/>
        </w:rPr>
        <w:tab/>
        <w:t>Jackson</w:t>
      </w:r>
      <w:r w:rsidRPr="004B1754">
        <w:rPr>
          <w:szCs w:val="22"/>
        </w:rPr>
        <w:tab/>
      </w:r>
      <w:r w:rsidRPr="004B1754">
        <w:rPr>
          <w:i/>
          <w:szCs w:val="22"/>
        </w:rPr>
        <w:t>Johnson, Kevin</w:t>
      </w:r>
    </w:p>
    <w:p w14:paraId="6E6C815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i/>
          <w:szCs w:val="22"/>
        </w:rPr>
        <w:t>Johnson, Michael</w:t>
      </w:r>
      <w:r w:rsidRPr="004B1754">
        <w:rPr>
          <w:i/>
          <w:szCs w:val="22"/>
        </w:rPr>
        <w:tab/>
      </w:r>
      <w:r w:rsidRPr="004B1754">
        <w:rPr>
          <w:szCs w:val="22"/>
        </w:rPr>
        <w:t>Kimbrell</w:t>
      </w:r>
      <w:r w:rsidRPr="004B1754">
        <w:rPr>
          <w:szCs w:val="22"/>
        </w:rPr>
        <w:tab/>
        <w:t>Kimpson</w:t>
      </w:r>
    </w:p>
    <w:p w14:paraId="53AA35FA"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Loftis</w:t>
      </w:r>
      <w:r w:rsidRPr="004B1754">
        <w:rPr>
          <w:szCs w:val="22"/>
        </w:rPr>
        <w:tab/>
        <w:t>Malloy</w:t>
      </w:r>
      <w:r w:rsidRPr="004B1754">
        <w:rPr>
          <w:szCs w:val="22"/>
        </w:rPr>
        <w:tab/>
        <w:t>Martin</w:t>
      </w:r>
    </w:p>
    <w:p w14:paraId="43E5962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Matthews</w:t>
      </w:r>
      <w:r w:rsidRPr="004B1754">
        <w:rPr>
          <w:szCs w:val="22"/>
        </w:rPr>
        <w:tab/>
        <w:t>McElveen</w:t>
      </w:r>
      <w:r w:rsidRPr="004B1754">
        <w:rPr>
          <w:szCs w:val="22"/>
        </w:rPr>
        <w:tab/>
        <w:t>McLeod</w:t>
      </w:r>
    </w:p>
    <w:p w14:paraId="59BE4A4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Peeler</w:t>
      </w:r>
      <w:r w:rsidRPr="004B1754">
        <w:rPr>
          <w:szCs w:val="22"/>
        </w:rPr>
        <w:tab/>
        <w:t>Rankin</w:t>
      </w:r>
      <w:r w:rsidRPr="004B1754">
        <w:rPr>
          <w:szCs w:val="22"/>
        </w:rPr>
        <w:tab/>
        <w:t>Reichenbach</w:t>
      </w:r>
    </w:p>
    <w:p w14:paraId="74358101"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Rice</w:t>
      </w:r>
      <w:r w:rsidRPr="004B1754">
        <w:rPr>
          <w:szCs w:val="22"/>
        </w:rPr>
        <w:tab/>
        <w:t>Sabb</w:t>
      </w:r>
      <w:r w:rsidRPr="004B1754">
        <w:rPr>
          <w:szCs w:val="22"/>
        </w:rPr>
        <w:tab/>
        <w:t>Scott</w:t>
      </w:r>
    </w:p>
    <w:p w14:paraId="43A2E811"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Senn</w:t>
      </w:r>
      <w:r w:rsidRPr="004B1754">
        <w:rPr>
          <w:szCs w:val="22"/>
        </w:rPr>
        <w:tab/>
        <w:t>Setzler</w:t>
      </w:r>
      <w:r w:rsidRPr="004B1754">
        <w:rPr>
          <w:szCs w:val="22"/>
        </w:rPr>
        <w:tab/>
        <w:t>Shealy</w:t>
      </w:r>
    </w:p>
    <w:p w14:paraId="5BADB2CF"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Stephens</w:t>
      </w:r>
      <w:r w:rsidRPr="004B1754">
        <w:rPr>
          <w:szCs w:val="22"/>
        </w:rPr>
        <w:tab/>
        <w:t>Talley</w:t>
      </w:r>
      <w:r w:rsidRPr="004B1754">
        <w:rPr>
          <w:szCs w:val="22"/>
        </w:rPr>
        <w:tab/>
        <w:t>Turner</w:t>
      </w:r>
    </w:p>
    <w:p w14:paraId="31B198D9"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Verdin</w:t>
      </w:r>
      <w:r w:rsidRPr="004B1754">
        <w:rPr>
          <w:szCs w:val="22"/>
        </w:rPr>
        <w:tab/>
        <w:t>Williams</w:t>
      </w:r>
      <w:r w:rsidRPr="004B1754">
        <w:rPr>
          <w:szCs w:val="22"/>
        </w:rPr>
        <w:tab/>
        <w:t>Young</w:t>
      </w:r>
    </w:p>
    <w:p w14:paraId="05419B0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40E4CEA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Total--45</w:t>
      </w:r>
    </w:p>
    <w:p w14:paraId="24D8D395" w14:textId="77777777" w:rsidR="004B1754" w:rsidRPr="004B1754" w:rsidRDefault="004B1754" w:rsidP="004B1754">
      <w:pPr>
        <w:rPr>
          <w:szCs w:val="22"/>
        </w:rPr>
      </w:pPr>
    </w:p>
    <w:p w14:paraId="2D39B8B9"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NAYS</w:t>
      </w:r>
    </w:p>
    <w:p w14:paraId="1A70508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Massey</w:t>
      </w:r>
    </w:p>
    <w:p w14:paraId="61CDEAD0"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33B60801"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Total--1</w:t>
      </w:r>
    </w:p>
    <w:p w14:paraId="695DCB0E" w14:textId="77777777" w:rsidR="004B1754" w:rsidRPr="004B1754" w:rsidRDefault="004B1754" w:rsidP="004B1754">
      <w:pPr>
        <w:rPr>
          <w:szCs w:val="22"/>
        </w:rPr>
      </w:pPr>
    </w:p>
    <w:p w14:paraId="4E43B6DF" w14:textId="77777777" w:rsidR="004B1754" w:rsidRPr="004B1754" w:rsidRDefault="004B1754" w:rsidP="004B1754">
      <w:pPr>
        <w:rPr>
          <w:szCs w:val="22"/>
        </w:rPr>
      </w:pPr>
      <w:r w:rsidRPr="004B1754">
        <w:rPr>
          <w:szCs w:val="22"/>
        </w:rPr>
        <w:tab/>
        <w:t>Section 53, Part 1A and Part 1B, was adopted.</w:t>
      </w:r>
    </w:p>
    <w:p w14:paraId="16CB5A3D" w14:textId="77777777" w:rsidR="004B1754" w:rsidRPr="004B1754" w:rsidRDefault="004B1754" w:rsidP="004B1754">
      <w:pPr>
        <w:rPr>
          <w:szCs w:val="22"/>
        </w:rPr>
      </w:pPr>
    </w:p>
    <w:p w14:paraId="125185BE" w14:textId="77777777" w:rsidR="004B1754" w:rsidRPr="004B1754" w:rsidRDefault="004B1754" w:rsidP="004B1754">
      <w:pPr>
        <w:keepNext/>
        <w:keepLines/>
        <w:rPr>
          <w:szCs w:val="22"/>
        </w:rPr>
      </w:pPr>
      <w:r w:rsidRPr="004B1754">
        <w:rPr>
          <w:szCs w:val="22"/>
        </w:rPr>
        <w:tab/>
      </w:r>
      <w:r w:rsidRPr="004B1754">
        <w:rPr>
          <w:b/>
          <w:szCs w:val="22"/>
        </w:rPr>
        <w:t>The Senate proceeded to Sect. 54, Part 1A and Part 1B, Rural Infrastructure Authority</w:t>
      </w:r>
      <w:r w:rsidRPr="004B1754">
        <w:rPr>
          <w:szCs w:val="22"/>
        </w:rPr>
        <w:t>.</w:t>
      </w:r>
    </w:p>
    <w:p w14:paraId="5C848A9C" w14:textId="77777777" w:rsidR="004B1754" w:rsidRPr="004B1754" w:rsidRDefault="004B1754" w:rsidP="004B1754">
      <w:pPr>
        <w:keepNext/>
        <w:keepLines/>
        <w:rPr>
          <w:szCs w:val="22"/>
        </w:rPr>
      </w:pPr>
    </w:p>
    <w:p w14:paraId="63C6728A" w14:textId="77777777" w:rsidR="004B1754" w:rsidRPr="004B1754" w:rsidRDefault="004B1754" w:rsidP="004B1754">
      <w:pPr>
        <w:keepNext/>
        <w:keepLines/>
        <w:rPr>
          <w:szCs w:val="22"/>
        </w:rPr>
      </w:pPr>
      <w:r w:rsidRPr="004B1754">
        <w:rPr>
          <w:szCs w:val="22"/>
        </w:rPr>
        <w:tab/>
        <w:t>The "ayes" and "nays" were demanded and taken, resulting as follows:</w:t>
      </w:r>
    </w:p>
    <w:p w14:paraId="4F24F93D" w14:textId="77777777" w:rsidR="004B1754" w:rsidRPr="004B1754" w:rsidRDefault="004B1754" w:rsidP="004B1754">
      <w:pPr>
        <w:jc w:val="center"/>
        <w:rPr>
          <w:b/>
          <w:szCs w:val="22"/>
        </w:rPr>
      </w:pPr>
      <w:r w:rsidRPr="004B1754">
        <w:rPr>
          <w:b/>
          <w:szCs w:val="22"/>
        </w:rPr>
        <w:t>Ayes 44; Nays 1; Abstain 1</w:t>
      </w:r>
    </w:p>
    <w:p w14:paraId="587A8295" w14:textId="77777777" w:rsidR="004B1754" w:rsidRPr="004B1754" w:rsidRDefault="004B1754" w:rsidP="004B1754">
      <w:pPr>
        <w:rPr>
          <w:szCs w:val="22"/>
        </w:rPr>
      </w:pPr>
    </w:p>
    <w:p w14:paraId="6EF07DC5"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AYES</w:t>
      </w:r>
    </w:p>
    <w:p w14:paraId="1B15E122"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Adams</w:t>
      </w:r>
      <w:r w:rsidRPr="004B1754">
        <w:rPr>
          <w:szCs w:val="22"/>
        </w:rPr>
        <w:tab/>
        <w:t>Alexander</w:t>
      </w:r>
      <w:r w:rsidRPr="004B1754">
        <w:rPr>
          <w:szCs w:val="22"/>
        </w:rPr>
        <w:tab/>
        <w:t>Allen</w:t>
      </w:r>
    </w:p>
    <w:p w14:paraId="316AA4DA"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Bennett</w:t>
      </w:r>
      <w:r w:rsidRPr="004B1754">
        <w:rPr>
          <w:szCs w:val="22"/>
        </w:rPr>
        <w:tab/>
        <w:t>Campsen</w:t>
      </w:r>
      <w:r w:rsidRPr="004B1754">
        <w:rPr>
          <w:szCs w:val="22"/>
        </w:rPr>
        <w:tab/>
        <w:t>Cash</w:t>
      </w:r>
    </w:p>
    <w:p w14:paraId="63430E51"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Climer</w:t>
      </w:r>
      <w:r w:rsidRPr="004B1754">
        <w:rPr>
          <w:szCs w:val="22"/>
        </w:rPr>
        <w:tab/>
        <w:t>Corbin</w:t>
      </w:r>
      <w:r w:rsidRPr="004B1754">
        <w:rPr>
          <w:szCs w:val="22"/>
        </w:rPr>
        <w:tab/>
        <w:t>Cromer</w:t>
      </w:r>
    </w:p>
    <w:p w14:paraId="1E893270"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Fanning</w:t>
      </w:r>
      <w:r w:rsidRPr="004B1754">
        <w:rPr>
          <w:szCs w:val="22"/>
        </w:rPr>
        <w:tab/>
        <w:t>Gambrell</w:t>
      </w:r>
      <w:r w:rsidRPr="004B1754">
        <w:rPr>
          <w:szCs w:val="22"/>
        </w:rPr>
        <w:tab/>
        <w:t>Garrett</w:t>
      </w:r>
    </w:p>
    <w:p w14:paraId="1060B394"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Goldfinch</w:t>
      </w:r>
      <w:r w:rsidRPr="004B1754">
        <w:rPr>
          <w:szCs w:val="22"/>
        </w:rPr>
        <w:tab/>
        <w:t>Grooms</w:t>
      </w:r>
      <w:r w:rsidRPr="004B1754">
        <w:rPr>
          <w:szCs w:val="22"/>
        </w:rPr>
        <w:tab/>
        <w:t>Gustafson</w:t>
      </w:r>
    </w:p>
    <w:p w14:paraId="68D5F3C7"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Harpootlian</w:t>
      </w:r>
      <w:r w:rsidRPr="004B1754">
        <w:rPr>
          <w:szCs w:val="22"/>
        </w:rPr>
        <w:tab/>
        <w:t>Hembree</w:t>
      </w:r>
      <w:r w:rsidRPr="004B1754">
        <w:rPr>
          <w:szCs w:val="22"/>
        </w:rPr>
        <w:tab/>
        <w:t>Hutto</w:t>
      </w:r>
    </w:p>
    <w:p w14:paraId="72F61047"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B1754">
        <w:rPr>
          <w:szCs w:val="22"/>
        </w:rPr>
        <w:t>Jackson</w:t>
      </w:r>
      <w:r w:rsidRPr="004B1754">
        <w:rPr>
          <w:szCs w:val="22"/>
        </w:rPr>
        <w:tab/>
      </w:r>
      <w:r w:rsidRPr="004B1754">
        <w:rPr>
          <w:i/>
          <w:szCs w:val="22"/>
        </w:rPr>
        <w:t>Johnson, Kevin</w:t>
      </w:r>
      <w:r w:rsidRPr="004B1754">
        <w:rPr>
          <w:i/>
          <w:szCs w:val="22"/>
        </w:rPr>
        <w:tab/>
        <w:t>Johnson, Michael</w:t>
      </w:r>
    </w:p>
    <w:p w14:paraId="64DB5EB7"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Kimbrell</w:t>
      </w:r>
      <w:r w:rsidRPr="004B1754">
        <w:rPr>
          <w:szCs w:val="22"/>
        </w:rPr>
        <w:tab/>
        <w:t>Kimpson</w:t>
      </w:r>
      <w:r w:rsidRPr="004B1754">
        <w:rPr>
          <w:szCs w:val="22"/>
        </w:rPr>
        <w:tab/>
        <w:t>Loftis</w:t>
      </w:r>
    </w:p>
    <w:p w14:paraId="4ECD741D"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Malloy</w:t>
      </w:r>
      <w:r w:rsidRPr="004B1754">
        <w:rPr>
          <w:szCs w:val="22"/>
        </w:rPr>
        <w:tab/>
        <w:t>Martin</w:t>
      </w:r>
      <w:r w:rsidRPr="004B1754">
        <w:rPr>
          <w:szCs w:val="22"/>
        </w:rPr>
        <w:tab/>
        <w:t>Matthews</w:t>
      </w:r>
    </w:p>
    <w:p w14:paraId="3AEC4A0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McElveen</w:t>
      </w:r>
      <w:r w:rsidRPr="004B1754">
        <w:rPr>
          <w:szCs w:val="22"/>
        </w:rPr>
        <w:tab/>
        <w:t>McLeod</w:t>
      </w:r>
      <w:r w:rsidRPr="004B1754">
        <w:rPr>
          <w:szCs w:val="22"/>
        </w:rPr>
        <w:tab/>
        <w:t>Peeler</w:t>
      </w:r>
    </w:p>
    <w:p w14:paraId="15E027E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Rankin</w:t>
      </w:r>
      <w:r w:rsidRPr="004B1754">
        <w:rPr>
          <w:szCs w:val="22"/>
        </w:rPr>
        <w:tab/>
        <w:t>Reichenbach</w:t>
      </w:r>
      <w:r w:rsidRPr="004B1754">
        <w:rPr>
          <w:szCs w:val="22"/>
        </w:rPr>
        <w:tab/>
        <w:t>Rice</w:t>
      </w:r>
    </w:p>
    <w:p w14:paraId="5366FE4A"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Sabb</w:t>
      </w:r>
      <w:r w:rsidRPr="004B1754">
        <w:rPr>
          <w:szCs w:val="22"/>
        </w:rPr>
        <w:tab/>
        <w:t>Scott</w:t>
      </w:r>
      <w:r w:rsidRPr="004B1754">
        <w:rPr>
          <w:szCs w:val="22"/>
        </w:rPr>
        <w:tab/>
        <w:t>Senn</w:t>
      </w:r>
    </w:p>
    <w:p w14:paraId="31363A0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Setzler</w:t>
      </w:r>
      <w:r w:rsidRPr="004B1754">
        <w:rPr>
          <w:szCs w:val="22"/>
        </w:rPr>
        <w:tab/>
        <w:t>Shealy</w:t>
      </w:r>
      <w:r w:rsidRPr="004B1754">
        <w:rPr>
          <w:szCs w:val="22"/>
        </w:rPr>
        <w:tab/>
        <w:t>Stephens</w:t>
      </w:r>
    </w:p>
    <w:p w14:paraId="085CA331"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Talley</w:t>
      </w:r>
      <w:r w:rsidRPr="004B1754">
        <w:rPr>
          <w:szCs w:val="22"/>
        </w:rPr>
        <w:tab/>
        <w:t>Turner</w:t>
      </w:r>
      <w:r w:rsidRPr="004B1754">
        <w:rPr>
          <w:szCs w:val="22"/>
        </w:rPr>
        <w:tab/>
        <w:t>Verdin</w:t>
      </w:r>
    </w:p>
    <w:p w14:paraId="64ED4C51"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Williams</w:t>
      </w:r>
      <w:r w:rsidRPr="004B1754">
        <w:rPr>
          <w:szCs w:val="22"/>
        </w:rPr>
        <w:tab/>
        <w:t>Young</w:t>
      </w:r>
    </w:p>
    <w:p w14:paraId="7E959E22"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4CE06EF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Total--44</w:t>
      </w:r>
    </w:p>
    <w:p w14:paraId="590DFA3B" w14:textId="77777777" w:rsidR="004B1754" w:rsidRPr="004B1754" w:rsidRDefault="004B1754" w:rsidP="004B1754">
      <w:pPr>
        <w:rPr>
          <w:szCs w:val="22"/>
        </w:rPr>
      </w:pPr>
    </w:p>
    <w:p w14:paraId="084596FC"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NAYS</w:t>
      </w:r>
    </w:p>
    <w:p w14:paraId="70BDE41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Massey</w:t>
      </w:r>
    </w:p>
    <w:p w14:paraId="3FE41614"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2C2FE14C"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Total--1</w:t>
      </w:r>
    </w:p>
    <w:p w14:paraId="43E2E6E4" w14:textId="77777777" w:rsidR="004B1754" w:rsidRPr="004B1754" w:rsidRDefault="004B1754" w:rsidP="004B1754">
      <w:pPr>
        <w:rPr>
          <w:szCs w:val="22"/>
        </w:rPr>
      </w:pPr>
    </w:p>
    <w:p w14:paraId="72C0A133"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ABSTAIN</w:t>
      </w:r>
    </w:p>
    <w:p w14:paraId="62F522B4"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Davis</w:t>
      </w:r>
    </w:p>
    <w:p w14:paraId="714132EC"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6D4B784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Total--1</w:t>
      </w:r>
    </w:p>
    <w:p w14:paraId="03520F0B" w14:textId="77777777" w:rsidR="004B1754" w:rsidRPr="004B1754" w:rsidRDefault="004B1754" w:rsidP="004B1754">
      <w:pPr>
        <w:rPr>
          <w:szCs w:val="22"/>
        </w:rPr>
      </w:pPr>
    </w:p>
    <w:p w14:paraId="7E17C4FA" w14:textId="77777777" w:rsidR="004B1754" w:rsidRPr="004B1754" w:rsidRDefault="004B1754" w:rsidP="004B1754">
      <w:pPr>
        <w:rPr>
          <w:szCs w:val="22"/>
        </w:rPr>
      </w:pPr>
      <w:r w:rsidRPr="004B1754">
        <w:rPr>
          <w:szCs w:val="22"/>
        </w:rPr>
        <w:tab/>
        <w:t>Section 54, Part 1A and Part 1B, was adopted.</w:t>
      </w:r>
    </w:p>
    <w:p w14:paraId="70EC9C90" w14:textId="77777777" w:rsidR="004B1754" w:rsidRPr="004B1754" w:rsidRDefault="004B1754" w:rsidP="004B1754">
      <w:pPr>
        <w:rPr>
          <w:szCs w:val="22"/>
        </w:rPr>
      </w:pPr>
    </w:p>
    <w:p w14:paraId="403F26E4" w14:textId="77777777" w:rsidR="004B1754" w:rsidRPr="004B1754" w:rsidRDefault="004B1754" w:rsidP="004B1754">
      <w:pPr>
        <w:rPr>
          <w:szCs w:val="22"/>
        </w:rPr>
      </w:pPr>
      <w:r w:rsidRPr="004B1754">
        <w:rPr>
          <w:szCs w:val="22"/>
        </w:rPr>
        <w:tab/>
      </w:r>
      <w:r w:rsidRPr="004B1754">
        <w:rPr>
          <w:b/>
          <w:szCs w:val="22"/>
        </w:rPr>
        <w:t>The Senate proceeded to Sect. 57, Part 1A and Part 1B, Judicial Department</w:t>
      </w:r>
      <w:r w:rsidRPr="004B1754">
        <w:rPr>
          <w:szCs w:val="22"/>
        </w:rPr>
        <w:t>.</w:t>
      </w:r>
    </w:p>
    <w:p w14:paraId="51C3C5EE" w14:textId="77777777" w:rsidR="004B1754" w:rsidRPr="004B1754" w:rsidRDefault="004B1754" w:rsidP="004B1754">
      <w:pPr>
        <w:rPr>
          <w:szCs w:val="22"/>
        </w:rPr>
      </w:pPr>
    </w:p>
    <w:p w14:paraId="5E8D11C7" w14:textId="77777777" w:rsidR="004B1754" w:rsidRPr="004B1754" w:rsidRDefault="004B1754" w:rsidP="004B1754">
      <w:pPr>
        <w:rPr>
          <w:szCs w:val="22"/>
        </w:rPr>
      </w:pPr>
      <w:r w:rsidRPr="004B1754">
        <w:rPr>
          <w:szCs w:val="22"/>
        </w:rPr>
        <w:tab/>
        <w:t>The "ayes" and "nays" were demanded and taken, resulting as follows:</w:t>
      </w:r>
    </w:p>
    <w:p w14:paraId="64EFE2B9"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Ayes 39; Nays 1; Abstain 6</w:t>
      </w:r>
    </w:p>
    <w:p w14:paraId="61D9AE7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14:paraId="77071492"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AYES</w:t>
      </w:r>
    </w:p>
    <w:p w14:paraId="65AD2337"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Adams</w:t>
      </w:r>
      <w:r w:rsidRPr="004B1754">
        <w:rPr>
          <w:szCs w:val="22"/>
        </w:rPr>
        <w:tab/>
        <w:t>Alexander</w:t>
      </w:r>
      <w:r w:rsidRPr="004B1754">
        <w:rPr>
          <w:szCs w:val="22"/>
        </w:rPr>
        <w:tab/>
        <w:t>Bennett</w:t>
      </w:r>
    </w:p>
    <w:p w14:paraId="3E2CF0B0"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Cash</w:t>
      </w:r>
      <w:r w:rsidRPr="004B1754">
        <w:rPr>
          <w:szCs w:val="22"/>
        </w:rPr>
        <w:tab/>
        <w:t>Climer</w:t>
      </w:r>
      <w:r w:rsidRPr="004B1754">
        <w:rPr>
          <w:szCs w:val="22"/>
        </w:rPr>
        <w:tab/>
        <w:t>Corbin</w:t>
      </w:r>
    </w:p>
    <w:p w14:paraId="5D1A6581"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Cromer</w:t>
      </w:r>
      <w:r w:rsidRPr="004B1754">
        <w:rPr>
          <w:szCs w:val="22"/>
        </w:rPr>
        <w:tab/>
        <w:t>Davis</w:t>
      </w:r>
      <w:r w:rsidRPr="004B1754">
        <w:rPr>
          <w:szCs w:val="22"/>
        </w:rPr>
        <w:tab/>
        <w:t>Fanning</w:t>
      </w:r>
    </w:p>
    <w:p w14:paraId="58B4F05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Gambrell</w:t>
      </w:r>
      <w:r w:rsidRPr="004B1754">
        <w:rPr>
          <w:szCs w:val="22"/>
        </w:rPr>
        <w:tab/>
        <w:t>Garrett</w:t>
      </w:r>
      <w:r w:rsidRPr="004B1754">
        <w:rPr>
          <w:szCs w:val="22"/>
        </w:rPr>
        <w:tab/>
        <w:t>Goldfinch</w:t>
      </w:r>
    </w:p>
    <w:p w14:paraId="3074F15A"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Grooms</w:t>
      </w:r>
      <w:r w:rsidRPr="004B1754">
        <w:rPr>
          <w:szCs w:val="22"/>
        </w:rPr>
        <w:tab/>
        <w:t>Gustafson</w:t>
      </w:r>
      <w:r w:rsidRPr="004B1754">
        <w:rPr>
          <w:szCs w:val="22"/>
        </w:rPr>
        <w:tab/>
        <w:t>Harpootlian</w:t>
      </w:r>
    </w:p>
    <w:p w14:paraId="115BE8EF"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B1754">
        <w:rPr>
          <w:szCs w:val="22"/>
        </w:rPr>
        <w:t>Hutto</w:t>
      </w:r>
      <w:r w:rsidRPr="004B1754">
        <w:rPr>
          <w:szCs w:val="22"/>
        </w:rPr>
        <w:tab/>
        <w:t>Jackson</w:t>
      </w:r>
      <w:r w:rsidRPr="004B1754">
        <w:rPr>
          <w:szCs w:val="22"/>
        </w:rPr>
        <w:tab/>
      </w:r>
      <w:r w:rsidRPr="004B1754">
        <w:rPr>
          <w:i/>
          <w:szCs w:val="22"/>
        </w:rPr>
        <w:t>Johnson, Kevin</w:t>
      </w:r>
    </w:p>
    <w:p w14:paraId="0E03C722"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i/>
          <w:szCs w:val="22"/>
        </w:rPr>
        <w:t>Johnson, Michael</w:t>
      </w:r>
      <w:r w:rsidRPr="004B1754">
        <w:rPr>
          <w:i/>
          <w:szCs w:val="22"/>
        </w:rPr>
        <w:tab/>
      </w:r>
      <w:r w:rsidRPr="004B1754">
        <w:rPr>
          <w:szCs w:val="22"/>
        </w:rPr>
        <w:t>Kimbrell</w:t>
      </w:r>
      <w:r w:rsidRPr="004B1754">
        <w:rPr>
          <w:szCs w:val="22"/>
        </w:rPr>
        <w:tab/>
        <w:t>Kimpson</w:t>
      </w:r>
    </w:p>
    <w:p w14:paraId="41FB2091"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Loftis</w:t>
      </w:r>
      <w:r w:rsidRPr="004B1754">
        <w:rPr>
          <w:szCs w:val="22"/>
        </w:rPr>
        <w:tab/>
        <w:t>Malloy</w:t>
      </w:r>
      <w:r w:rsidRPr="004B1754">
        <w:rPr>
          <w:szCs w:val="22"/>
        </w:rPr>
        <w:tab/>
        <w:t>Martin</w:t>
      </w:r>
    </w:p>
    <w:p w14:paraId="5A1D43E0"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McElveen</w:t>
      </w:r>
      <w:r w:rsidRPr="004B1754">
        <w:rPr>
          <w:szCs w:val="22"/>
        </w:rPr>
        <w:tab/>
        <w:t>McLeod</w:t>
      </w:r>
      <w:r w:rsidRPr="004B1754">
        <w:rPr>
          <w:szCs w:val="22"/>
        </w:rPr>
        <w:tab/>
        <w:t>Peeler</w:t>
      </w:r>
    </w:p>
    <w:p w14:paraId="2FC1C31D"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Rankin</w:t>
      </w:r>
      <w:r w:rsidRPr="004B1754">
        <w:rPr>
          <w:szCs w:val="22"/>
        </w:rPr>
        <w:tab/>
        <w:t>Reichenbach</w:t>
      </w:r>
      <w:r w:rsidRPr="004B1754">
        <w:rPr>
          <w:szCs w:val="22"/>
        </w:rPr>
        <w:tab/>
        <w:t>Rice</w:t>
      </w:r>
    </w:p>
    <w:p w14:paraId="3767081A"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Sabb</w:t>
      </w:r>
      <w:r w:rsidRPr="004B1754">
        <w:rPr>
          <w:szCs w:val="22"/>
        </w:rPr>
        <w:tab/>
        <w:t>Scott</w:t>
      </w:r>
      <w:r w:rsidRPr="004B1754">
        <w:rPr>
          <w:szCs w:val="22"/>
        </w:rPr>
        <w:tab/>
        <w:t>Setzler</w:t>
      </w:r>
    </w:p>
    <w:p w14:paraId="06AE9BC0"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Shealy</w:t>
      </w:r>
      <w:r w:rsidRPr="004B1754">
        <w:rPr>
          <w:szCs w:val="22"/>
        </w:rPr>
        <w:tab/>
        <w:t>Stephens</w:t>
      </w:r>
      <w:r w:rsidRPr="004B1754">
        <w:rPr>
          <w:szCs w:val="22"/>
        </w:rPr>
        <w:tab/>
        <w:t>Turner</w:t>
      </w:r>
    </w:p>
    <w:p w14:paraId="7399C11B"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Verdin</w:t>
      </w:r>
      <w:r w:rsidRPr="004B1754">
        <w:rPr>
          <w:szCs w:val="22"/>
        </w:rPr>
        <w:tab/>
        <w:t>Williams</w:t>
      </w:r>
      <w:r w:rsidRPr="004B1754">
        <w:rPr>
          <w:szCs w:val="22"/>
        </w:rPr>
        <w:tab/>
        <w:t>Young</w:t>
      </w:r>
    </w:p>
    <w:p w14:paraId="6C921707"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3B8A48E0"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Total--39</w:t>
      </w:r>
    </w:p>
    <w:p w14:paraId="431A916A" w14:textId="77777777" w:rsidR="004B1754" w:rsidRPr="004B1754" w:rsidRDefault="004B1754" w:rsidP="004B1754">
      <w:pPr>
        <w:rPr>
          <w:szCs w:val="22"/>
        </w:rPr>
      </w:pPr>
    </w:p>
    <w:p w14:paraId="6D4979C1"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NAYS</w:t>
      </w:r>
    </w:p>
    <w:p w14:paraId="36D0D0AF"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Massey</w:t>
      </w:r>
    </w:p>
    <w:p w14:paraId="03E28EE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25904E9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Total--1</w:t>
      </w:r>
    </w:p>
    <w:p w14:paraId="2C24C70F" w14:textId="77777777" w:rsidR="004B1754" w:rsidRPr="004B1754" w:rsidRDefault="004B1754" w:rsidP="004B1754">
      <w:pPr>
        <w:rPr>
          <w:szCs w:val="22"/>
        </w:rPr>
      </w:pPr>
    </w:p>
    <w:p w14:paraId="19F5651D"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ABSTAIN</w:t>
      </w:r>
    </w:p>
    <w:p w14:paraId="7634DB21"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Allen</w:t>
      </w:r>
      <w:r w:rsidRPr="004B1754">
        <w:rPr>
          <w:szCs w:val="22"/>
        </w:rPr>
        <w:tab/>
        <w:t>Campsen</w:t>
      </w:r>
      <w:r w:rsidRPr="004B1754">
        <w:rPr>
          <w:szCs w:val="22"/>
        </w:rPr>
        <w:tab/>
        <w:t>Hembree</w:t>
      </w:r>
    </w:p>
    <w:p w14:paraId="64C779C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Matthews</w:t>
      </w:r>
      <w:r w:rsidRPr="004B1754">
        <w:rPr>
          <w:szCs w:val="22"/>
        </w:rPr>
        <w:tab/>
        <w:t>Senn</w:t>
      </w:r>
      <w:r w:rsidRPr="004B1754">
        <w:rPr>
          <w:szCs w:val="22"/>
        </w:rPr>
        <w:tab/>
        <w:t>Talley</w:t>
      </w:r>
    </w:p>
    <w:p w14:paraId="5397734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742E362B"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Total--6</w:t>
      </w:r>
    </w:p>
    <w:p w14:paraId="2BE1057C" w14:textId="77777777" w:rsidR="004B1754" w:rsidRPr="004B1754" w:rsidRDefault="004B1754" w:rsidP="004B1754">
      <w:pPr>
        <w:rPr>
          <w:szCs w:val="22"/>
        </w:rPr>
      </w:pPr>
    </w:p>
    <w:p w14:paraId="729C353E" w14:textId="77777777" w:rsidR="004B1754" w:rsidRPr="004B1754" w:rsidRDefault="004B1754" w:rsidP="004B1754">
      <w:pPr>
        <w:rPr>
          <w:szCs w:val="22"/>
        </w:rPr>
      </w:pPr>
      <w:r w:rsidRPr="004B1754">
        <w:rPr>
          <w:szCs w:val="22"/>
        </w:rPr>
        <w:tab/>
        <w:t>Section 57, Part 1A and Part 1B, was adopted.</w:t>
      </w:r>
    </w:p>
    <w:p w14:paraId="6DB38B80" w14:textId="77777777" w:rsidR="004B1754" w:rsidRPr="004B1754" w:rsidRDefault="004B1754" w:rsidP="004B1754">
      <w:pPr>
        <w:rPr>
          <w:szCs w:val="22"/>
        </w:rPr>
      </w:pPr>
    </w:p>
    <w:p w14:paraId="1BFB90A2" w14:textId="77777777" w:rsidR="004B1754" w:rsidRPr="004B1754" w:rsidRDefault="004B1754" w:rsidP="004B1754">
      <w:pPr>
        <w:rPr>
          <w:szCs w:val="22"/>
        </w:rPr>
      </w:pPr>
      <w:r w:rsidRPr="004B1754">
        <w:rPr>
          <w:szCs w:val="22"/>
        </w:rPr>
        <w:tab/>
      </w:r>
      <w:r w:rsidRPr="004B1754">
        <w:rPr>
          <w:b/>
          <w:szCs w:val="22"/>
        </w:rPr>
        <w:t>The Senate proceeded to Sect. 58, Part 1A and Part 1B, Administrative Law Court</w:t>
      </w:r>
      <w:r w:rsidRPr="004B1754">
        <w:rPr>
          <w:szCs w:val="22"/>
        </w:rPr>
        <w:t>.</w:t>
      </w:r>
    </w:p>
    <w:p w14:paraId="1CE85651" w14:textId="77777777" w:rsidR="004B1754" w:rsidRPr="004B1754" w:rsidRDefault="004B1754" w:rsidP="004B1754">
      <w:pPr>
        <w:rPr>
          <w:szCs w:val="22"/>
        </w:rPr>
      </w:pPr>
      <w:r w:rsidRPr="004B1754">
        <w:rPr>
          <w:szCs w:val="22"/>
        </w:rPr>
        <w:tab/>
      </w:r>
    </w:p>
    <w:p w14:paraId="18443580" w14:textId="77777777" w:rsidR="004B1754" w:rsidRPr="004B1754" w:rsidRDefault="004B1754" w:rsidP="004B1754">
      <w:pPr>
        <w:rPr>
          <w:szCs w:val="22"/>
        </w:rPr>
      </w:pPr>
      <w:r w:rsidRPr="004B1754">
        <w:rPr>
          <w:szCs w:val="22"/>
        </w:rPr>
        <w:tab/>
        <w:t>The "ayes" and "nays" were demanded and taken, resulting as follows:</w:t>
      </w:r>
    </w:p>
    <w:p w14:paraId="0BC51B56" w14:textId="77777777" w:rsidR="004B1754" w:rsidRPr="004B1754" w:rsidRDefault="004B1754" w:rsidP="004B1754">
      <w:pPr>
        <w:jc w:val="center"/>
        <w:rPr>
          <w:b/>
          <w:szCs w:val="22"/>
        </w:rPr>
      </w:pPr>
      <w:r w:rsidRPr="004B1754">
        <w:rPr>
          <w:b/>
          <w:szCs w:val="22"/>
        </w:rPr>
        <w:t>Ayes 29; Nays 1; Abstain 16</w:t>
      </w:r>
    </w:p>
    <w:p w14:paraId="23B66FAF" w14:textId="77777777" w:rsidR="004B1754" w:rsidRPr="004B1754" w:rsidRDefault="004B1754" w:rsidP="004B1754">
      <w:pPr>
        <w:rPr>
          <w:szCs w:val="22"/>
        </w:rPr>
      </w:pPr>
    </w:p>
    <w:p w14:paraId="28E76451"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AYES</w:t>
      </w:r>
    </w:p>
    <w:p w14:paraId="500045CD"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Adams</w:t>
      </w:r>
      <w:r w:rsidRPr="004B1754">
        <w:rPr>
          <w:szCs w:val="22"/>
        </w:rPr>
        <w:tab/>
        <w:t>Alexander</w:t>
      </w:r>
      <w:r w:rsidRPr="004B1754">
        <w:rPr>
          <w:szCs w:val="22"/>
        </w:rPr>
        <w:tab/>
        <w:t>Bennett</w:t>
      </w:r>
    </w:p>
    <w:p w14:paraId="3582A32A"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Cash</w:t>
      </w:r>
      <w:r w:rsidRPr="004B1754">
        <w:rPr>
          <w:szCs w:val="22"/>
        </w:rPr>
        <w:tab/>
        <w:t>Climer</w:t>
      </w:r>
      <w:r w:rsidRPr="004B1754">
        <w:rPr>
          <w:szCs w:val="22"/>
        </w:rPr>
        <w:tab/>
        <w:t>Corbin</w:t>
      </w:r>
    </w:p>
    <w:p w14:paraId="6FBA45F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Cromer</w:t>
      </w:r>
      <w:r w:rsidRPr="004B1754">
        <w:rPr>
          <w:szCs w:val="22"/>
        </w:rPr>
        <w:tab/>
        <w:t>Davis</w:t>
      </w:r>
      <w:r w:rsidRPr="004B1754">
        <w:rPr>
          <w:szCs w:val="22"/>
        </w:rPr>
        <w:tab/>
        <w:t>Fanning</w:t>
      </w:r>
    </w:p>
    <w:p w14:paraId="581C02E7"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Gambrell</w:t>
      </w:r>
      <w:r w:rsidRPr="004B1754">
        <w:rPr>
          <w:szCs w:val="22"/>
        </w:rPr>
        <w:tab/>
        <w:t>Grooms</w:t>
      </w:r>
      <w:r w:rsidRPr="004B1754">
        <w:rPr>
          <w:szCs w:val="22"/>
        </w:rPr>
        <w:tab/>
        <w:t>Gustafson</w:t>
      </w:r>
    </w:p>
    <w:p w14:paraId="45A84BD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B1754">
        <w:rPr>
          <w:szCs w:val="22"/>
        </w:rPr>
        <w:t>Harpootlian</w:t>
      </w:r>
      <w:r w:rsidRPr="004B1754">
        <w:rPr>
          <w:szCs w:val="22"/>
        </w:rPr>
        <w:tab/>
        <w:t>Jackson</w:t>
      </w:r>
      <w:r w:rsidRPr="004B1754">
        <w:rPr>
          <w:szCs w:val="22"/>
        </w:rPr>
        <w:tab/>
      </w:r>
      <w:r w:rsidRPr="004B1754">
        <w:rPr>
          <w:i/>
          <w:szCs w:val="22"/>
        </w:rPr>
        <w:t>Johnson, Kevin</w:t>
      </w:r>
    </w:p>
    <w:p w14:paraId="64720424"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i/>
          <w:szCs w:val="22"/>
        </w:rPr>
        <w:t>Johnson, Michael</w:t>
      </w:r>
      <w:r w:rsidRPr="004B1754">
        <w:rPr>
          <w:i/>
          <w:szCs w:val="22"/>
        </w:rPr>
        <w:tab/>
      </w:r>
      <w:r w:rsidRPr="004B1754">
        <w:rPr>
          <w:szCs w:val="22"/>
        </w:rPr>
        <w:t>Kimbrell</w:t>
      </w:r>
      <w:r w:rsidRPr="004B1754">
        <w:rPr>
          <w:szCs w:val="22"/>
        </w:rPr>
        <w:tab/>
        <w:t>Loftis</w:t>
      </w:r>
    </w:p>
    <w:p w14:paraId="0515CA26" w14:textId="6287A2B5"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Martin</w:t>
      </w:r>
      <w:r w:rsidRPr="004B1754">
        <w:rPr>
          <w:szCs w:val="22"/>
        </w:rPr>
        <w:tab/>
        <w:t>McLeod</w:t>
      </w:r>
      <w:r w:rsidRPr="004B1754">
        <w:rPr>
          <w:szCs w:val="22"/>
        </w:rPr>
        <w:tab/>
        <w:t>Peeler</w:t>
      </w:r>
      <w:r w:rsidR="0050095A">
        <w:rPr>
          <w:szCs w:val="22"/>
        </w:rPr>
        <w:br/>
      </w:r>
      <w:r w:rsidR="0050095A">
        <w:rPr>
          <w:szCs w:val="22"/>
        </w:rPr>
        <w:br/>
      </w:r>
      <w:r w:rsidR="0050095A">
        <w:rPr>
          <w:szCs w:val="22"/>
        </w:rPr>
        <w:br/>
      </w:r>
      <w:r w:rsidR="0050095A">
        <w:rPr>
          <w:szCs w:val="22"/>
        </w:rPr>
        <w:br/>
      </w:r>
    </w:p>
    <w:p w14:paraId="2FF8CAF4"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Reichenbach</w:t>
      </w:r>
      <w:r w:rsidRPr="004B1754">
        <w:rPr>
          <w:szCs w:val="22"/>
        </w:rPr>
        <w:tab/>
        <w:t>Rice</w:t>
      </w:r>
      <w:r w:rsidRPr="004B1754">
        <w:rPr>
          <w:szCs w:val="22"/>
        </w:rPr>
        <w:tab/>
        <w:t>Scott</w:t>
      </w:r>
    </w:p>
    <w:p w14:paraId="768EC07D"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Shealy</w:t>
      </w:r>
      <w:r w:rsidRPr="004B1754">
        <w:rPr>
          <w:szCs w:val="22"/>
        </w:rPr>
        <w:tab/>
        <w:t>Stephens</w:t>
      </w:r>
      <w:r w:rsidRPr="004B1754">
        <w:rPr>
          <w:szCs w:val="22"/>
        </w:rPr>
        <w:tab/>
        <w:t>Turner</w:t>
      </w:r>
    </w:p>
    <w:p w14:paraId="5D7B710C"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Verdin</w:t>
      </w:r>
      <w:r w:rsidRPr="004B1754">
        <w:rPr>
          <w:szCs w:val="22"/>
        </w:rPr>
        <w:tab/>
        <w:t>Williams</w:t>
      </w:r>
    </w:p>
    <w:p w14:paraId="63ACBA17"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746BF14C"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Total--29</w:t>
      </w:r>
    </w:p>
    <w:p w14:paraId="6C14F4DB" w14:textId="77777777" w:rsidR="004B1754" w:rsidRPr="004B1754" w:rsidRDefault="004B1754" w:rsidP="004B1754">
      <w:pPr>
        <w:rPr>
          <w:szCs w:val="22"/>
        </w:rPr>
      </w:pPr>
    </w:p>
    <w:p w14:paraId="7B026653" w14:textId="77777777" w:rsidR="004B1754" w:rsidRPr="004B1754" w:rsidRDefault="004B1754" w:rsidP="0044586E">
      <w:pPr>
        <w:keepNext/>
        <w:keepLines/>
        <w:tabs>
          <w:tab w:val="clear" w:pos="216"/>
          <w:tab w:val="clear" w:pos="432"/>
          <w:tab w:val="clear" w:pos="648"/>
          <w:tab w:val="left" w:pos="720"/>
        </w:tabs>
        <w:jc w:val="center"/>
        <w:rPr>
          <w:b/>
          <w:szCs w:val="22"/>
        </w:rPr>
      </w:pPr>
      <w:r w:rsidRPr="004B1754">
        <w:rPr>
          <w:b/>
          <w:szCs w:val="22"/>
        </w:rPr>
        <w:t>NAYS</w:t>
      </w:r>
    </w:p>
    <w:p w14:paraId="261C663B" w14:textId="77777777" w:rsidR="004B1754" w:rsidRPr="004B1754" w:rsidRDefault="004B1754" w:rsidP="0044586E">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Massey</w:t>
      </w:r>
    </w:p>
    <w:p w14:paraId="2A8AA47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23D3A067"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Total--1</w:t>
      </w:r>
    </w:p>
    <w:p w14:paraId="08BD53FB" w14:textId="77777777" w:rsidR="004B1754" w:rsidRPr="004B1754" w:rsidRDefault="004B1754" w:rsidP="004B1754">
      <w:pPr>
        <w:rPr>
          <w:szCs w:val="22"/>
        </w:rPr>
      </w:pPr>
    </w:p>
    <w:p w14:paraId="624B7F60"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ABSTAIN</w:t>
      </w:r>
    </w:p>
    <w:p w14:paraId="056272C0"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Allen</w:t>
      </w:r>
      <w:r w:rsidRPr="004B1754">
        <w:rPr>
          <w:szCs w:val="22"/>
        </w:rPr>
        <w:tab/>
        <w:t>Campsen</w:t>
      </w:r>
      <w:r w:rsidRPr="004B1754">
        <w:rPr>
          <w:szCs w:val="22"/>
        </w:rPr>
        <w:tab/>
        <w:t>Garrett</w:t>
      </w:r>
    </w:p>
    <w:p w14:paraId="2CD8E04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Goldfinch</w:t>
      </w:r>
      <w:r w:rsidRPr="004B1754">
        <w:rPr>
          <w:szCs w:val="22"/>
        </w:rPr>
        <w:tab/>
        <w:t>Hembree</w:t>
      </w:r>
      <w:r w:rsidRPr="004B1754">
        <w:rPr>
          <w:szCs w:val="22"/>
        </w:rPr>
        <w:tab/>
        <w:t>Hutto</w:t>
      </w:r>
    </w:p>
    <w:p w14:paraId="1721DECA"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Kimpson</w:t>
      </w:r>
      <w:r w:rsidRPr="004B1754">
        <w:rPr>
          <w:szCs w:val="22"/>
        </w:rPr>
        <w:tab/>
        <w:t>Malloy</w:t>
      </w:r>
      <w:r w:rsidRPr="004B1754">
        <w:rPr>
          <w:szCs w:val="22"/>
        </w:rPr>
        <w:tab/>
        <w:t>Matthews</w:t>
      </w:r>
    </w:p>
    <w:p w14:paraId="096CA5A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McElveen</w:t>
      </w:r>
      <w:r w:rsidRPr="004B1754">
        <w:rPr>
          <w:szCs w:val="22"/>
        </w:rPr>
        <w:tab/>
        <w:t>Rankin</w:t>
      </w:r>
      <w:r w:rsidRPr="004B1754">
        <w:rPr>
          <w:szCs w:val="22"/>
        </w:rPr>
        <w:tab/>
        <w:t>Sabb</w:t>
      </w:r>
    </w:p>
    <w:p w14:paraId="281CC3D4"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Senn</w:t>
      </w:r>
      <w:r w:rsidRPr="004B1754">
        <w:rPr>
          <w:szCs w:val="22"/>
        </w:rPr>
        <w:tab/>
        <w:t>Setzler</w:t>
      </w:r>
      <w:r w:rsidRPr="004B1754">
        <w:rPr>
          <w:szCs w:val="22"/>
        </w:rPr>
        <w:tab/>
        <w:t>Talley</w:t>
      </w:r>
    </w:p>
    <w:p w14:paraId="729157A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Young</w:t>
      </w:r>
    </w:p>
    <w:p w14:paraId="4CDCB859"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4A9912F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Total--16</w:t>
      </w:r>
    </w:p>
    <w:p w14:paraId="6D793F08" w14:textId="77777777" w:rsidR="004B1754" w:rsidRPr="004B1754" w:rsidRDefault="004B1754" w:rsidP="004B1754">
      <w:pPr>
        <w:rPr>
          <w:szCs w:val="22"/>
        </w:rPr>
      </w:pPr>
    </w:p>
    <w:p w14:paraId="5F7403AD" w14:textId="77777777" w:rsidR="004B1754" w:rsidRPr="004B1754" w:rsidRDefault="004B1754" w:rsidP="004B1754">
      <w:pPr>
        <w:rPr>
          <w:szCs w:val="22"/>
        </w:rPr>
      </w:pPr>
      <w:r w:rsidRPr="004B1754">
        <w:rPr>
          <w:szCs w:val="22"/>
        </w:rPr>
        <w:tab/>
        <w:t>Section 58, Part 1A and Part 1B, was adopted.</w:t>
      </w:r>
    </w:p>
    <w:p w14:paraId="00BDE1BD" w14:textId="77777777" w:rsidR="004B1754" w:rsidRPr="004B1754" w:rsidRDefault="004B1754" w:rsidP="004B1754">
      <w:pPr>
        <w:rPr>
          <w:szCs w:val="22"/>
        </w:rPr>
      </w:pPr>
    </w:p>
    <w:p w14:paraId="0F89B3A1" w14:textId="77777777" w:rsidR="004B1754" w:rsidRPr="004B1754" w:rsidRDefault="004B1754" w:rsidP="004B1754">
      <w:pPr>
        <w:rPr>
          <w:szCs w:val="22"/>
        </w:rPr>
      </w:pPr>
      <w:r w:rsidRPr="004B1754">
        <w:rPr>
          <w:szCs w:val="22"/>
        </w:rPr>
        <w:tab/>
      </w:r>
      <w:r w:rsidRPr="004B1754">
        <w:rPr>
          <w:b/>
          <w:szCs w:val="22"/>
        </w:rPr>
        <w:t>The Senate proceeded to Sect. 59, Part 1A and Part 1B, Attorney General’s Office</w:t>
      </w:r>
      <w:r w:rsidRPr="004B1754">
        <w:rPr>
          <w:szCs w:val="22"/>
        </w:rPr>
        <w:t>.</w:t>
      </w:r>
    </w:p>
    <w:p w14:paraId="30BCE229" w14:textId="77777777" w:rsidR="004B1754" w:rsidRPr="004B1754" w:rsidRDefault="004B1754" w:rsidP="004B1754">
      <w:pPr>
        <w:rPr>
          <w:szCs w:val="22"/>
        </w:rPr>
      </w:pPr>
    </w:p>
    <w:p w14:paraId="593D067D" w14:textId="77777777" w:rsidR="004B1754" w:rsidRPr="004B1754" w:rsidRDefault="004B1754" w:rsidP="004B1754">
      <w:pPr>
        <w:rPr>
          <w:szCs w:val="22"/>
        </w:rPr>
      </w:pPr>
      <w:r w:rsidRPr="004B1754">
        <w:rPr>
          <w:szCs w:val="22"/>
        </w:rPr>
        <w:tab/>
        <w:t>The "ayes" and "nays" were demanded and taken, resulting as follows:</w:t>
      </w:r>
    </w:p>
    <w:p w14:paraId="152EC57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Ayes 37; Nays 2; Abstain 7</w:t>
      </w:r>
    </w:p>
    <w:p w14:paraId="3E5A0C2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14:paraId="1F90BDD6"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AYES</w:t>
      </w:r>
    </w:p>
    <w:p w14:paraId="0ECF7EC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Adams</w:t>
      </w:r>
      <w:r w:rsidRPr="004B1754">
        <w:rPr>
          <w:szCs w:val="22"/>
        </w:rPr>
        <w:tab/>
        <w:t>Alexander</w:t>
      </w:r>
      <w:r w:rsidRPr="004B1754">
        <w:rPr>
          <w:szCs w:val="22"/>
        </w:rPr>
        <w:tab/>
        <w:t>Campsen</w:t>
      </w:r>
    </w:p>
    <w:p w14:paraId="493F6F6F"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Cash</w:t>
      </w:r>
      <w:r w:rsidRPr="004B1754">
        <w:rPr>
          <w:szCs w:val="22"/>
        </w:rPr>
        <w:tab/>
        <w:t>Climer</w:t>
      </w:r>
      <w:r w:rsidRPr="004B1754">
        <w:rPr>
          <w:szCs w:val="22"/>
        </w:rPr>
        <w:tab/>
        <w:t>Corbin</w:t>
      </w:r>
    </w:p>
    <w:p w14:paraId="21A2D8A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Cromer</w:t>
      </w:r>
      <w:r w:rsidRPr="004B1754">
        <w:rPr>
          <w:szCs w:val="22"/>
        </w:rPr>
        <w:tab/>
        <w:t>Davis</w:t>
      </w:r>
      <w:r w:rsidRPr="004B1754">
        <w:rPr>
          <w:szCs w:val="22"/>
        </w:rPr>
        <w:tab/>
        <w:t>Fanning</w:t>
      </w:r>
    </w:p>
    <w:p w14:paraId="7F5F5F80"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Gambrell</w:t>
      </w:r>
      <w:r w:rsidRPr="004B1754">
        <w:rPr>
          <w:szCs w:val="22"/>
        </w:rPr>
        <w:tab/>
        <w:t>Garrett</w:t>
      </w:r>
      <w:r w:rsidRPr="004B1754">
        <w:rPr>
          <w:szCs w:val="22"/>
        </w:rPr>
        <w:tab/>
        <w:t>Goldfinch</w:t>
      </w:r>
    </w:p>
    <w:p w14:paraId="08DFBEF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Grooms</w:t>
      </w:r>
      <w:r w:rsidRPr="004B1754">
        <w:rPr>
          <w:szCs w:val="22"/>
        </w:rPr>
        <w:tab/>
        <w:t>Gustafson</w:t>
      </w:r>
      <w:r w:rsidRPr="004B1754">
        <w:rPr>
          <w:szCs w:val="22"/>
        </w:rPr>
        <w:tab/>
        <w:t>Harpootlian</w:t>
      </w:r>
    </w:p>
    <w:p w14:paraId="0AADE12D"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B1754">
        <w:rPr>
          <w:szCs w:val="22"/>
        </w:rPr>
        <w:t>Hutto</w:t>
      </w:r>
      <w:r w:rsidRPr="004B1754">
        <w:rPr>
          <w:szCs w:val="22"/>
        </w:rPr>
        <w:tab/>
        <w:t>Jackson</w:t>
      </w:r>
      <w:r w:rsidRPr="004B1754">
        <w:rPr>
          <w:szCs w:val="22"/>
        </w:rPr>
        <w:tab/>
      </w:r>
      <w:r w:rsidRPr="004B1754">
        <w:rPr>
          <w:i/>
          <w:szCs w:val="22"/>
        </w:rPr>
        <w:t>Johnson, Kevin</w:t>
      </w:r>
    </w:p>
    <w:p w14:paraId="4BA42DD9"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i/>
          <w:szCs w:val="22"/>
        </w:rPr>
        <w:t>Johnson, Michael</w:t>
      </w:r>
      <w:r w:rsidRPr="004B1754">
        <w:rPr>
          <w:i/>
          <w:szCs w:val="22"/>
        </w:rPr>
        <w:tab/>
      </w:r>
      <w:r w:rsidRPr="004B1754">
        <w:rPr>
          <w:szCs w:val="22"/>
        </w:rPr>
        <w:t>Kimbrell</w:t>
      </w:r>
      <w:r w:rsidRPr="004B1754">
        <w:rPr>
          <w:szCs w:val="22"/>
        </w:rPr>
        <w:tab/>
        <w:t>Loftis</w:t>
      </w:r>
    </w:p>
    <w:p w14:paraId="747FC801"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Martin</w:t>
      </w:r>
      <w:r w:rsidRPr="004B1754">
        <w:rPr>
          <w:szCs w:val="22"/>
        </w:rPr>
        <w:tab/>
        <w:t>Matthews</w:t>
      </w:r>
      <w:r w:rsidRPr="004B1754">
        <w:rPr>
          <w:szCs w:val="22"/>
        </w:rPr>
        <w:tab/>
        <w:t>McElveen</w:t>
      </w:r>
    </w:p>
    <w:p w14:paraId="6528B6F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McLeod</w:t>
      </w:r>
      <w:r w:rsidRPr="004B1754">
        <w:rPr>
          <w:szCs w:val="22"/>
        </w:rPr>
        <w:tab/>
        <w:t>Peeler</w:t>
      </w:r>
      <w:r w:rsidRPr="004B1754">
        <w:rPr>
          <w:szCs w:val="22"/>
        </w:rPr>
        <w:tab/>
        <w:t>Rankin</w:t>
      </w:r>
    </w:p>
    <w:p w14:paraId="65FFEB1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Reichenbach</w:t>
      </w:r>
      <w:r w:rsidRPr="004B1754">
        <w:rPr>
          <w:szCs w:val="22"/>
        </w:rPr>
        <w:tab/>
        <w:t>Rice</w:t>
      </w:r>
      <w:r w:rsidRPr="004B1754">
        <w:rPr>
          <w:szCs w:val="22"/>
        </w:rPr>
        <w:tab/>
        <w:t>Scott</w:t>
      </w:r>
    </w:p>
    <w:p w14:paraId="25EA7E2A"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Setzler</w:t>
      </w:r>
      <w:r w:rsidRPr="004B1754">
        <w:rPr>
          <w:szCs w:val="22"/>
        </w:rPr>
        <w:tab/>
        <w:t>Shealy</w:t>
      </w:r>
      <w:r w:rsidRPr="004B1754">
        <w:rPr>
          <w:szCs w:val="22"/>
        </w:rPr>
        <w:tab/>
        <w:t>Talley</w:t>
      </w:r>
    </w:p>
    <w:p w14:paraId="2FF6DC90"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Turner</w:t>
      </w:r>
      <w:r w:rsidRPr="004B1754">
        <w:rPr>
          <w:szCs w:val="22"/>
        </w:rPr>
        <w:tab/>
        <w:t>Verdin</w:t>
      </w:r>
      <w:r w:rsidRPr="004B1754">
        <w:rPr>
          <w:szCs w:val="22"/>
        </w:rPr>
        <w:tab/>
        <w:t>Williams</w:t>
      </w:r>
    </w:p>
    <w:p w14:paraId="2C7848D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Young</w:t>
      </w:r>
    </w:p>
    <w:p w14:paraId="1D8F59B7"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1F7193C1" w14:textId="56489343" w:rsid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Total--37</w:t>
      </w:r>
    </w:p>
    <w:p w14:paraId="39465598" w14:textId="77777777" w:rsidR="0050095A" w:rsidRPr="004B1754" w:rsidRDefault="0050095A"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14:paraId="6019434C" w14:textId="77777777" w:rsidR="004B1754" w:rsidRPr="004B1754" w:rsidRDefault="004B1754" w:rsidP="0044586E">
      <w:pPr>
        <w:keepNext/>
        <w:keepLines/>
        <w:tabs>
          <w:tab w:val="clear" w:pos="216"/>
          <w:tab w:val="clear" w:pos="432"/>
          <w:tab w:val="clear" w:pos="648"/>
          <w:tab w:val="left" w:pos="720"/>
        </w:tabs>
        <w:jc w:val="center"/>
        <w:rPr>
          <w:b/>
          <w:szCs w:val="22"/>
        </w:rPr>
      </w:pPr>
      <w:r w:rsidRPr="004B1754">
        <w:rPr>
          <w:b/>
          <w:szCs w:val="22"/>
        </w:rPr>
        <w:t>NAYS</w:t>
      </w:r>
    </w:p>
    <w:p w14:paraId="4437AFB9" w14:textId="77777777" w:rsidR="004B1754" w:rsidRPr="004B1754" w:rsidRDefault="004B1754" w:rsidP="0044586E">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Massey</w:t>
      </w:r>
      <w:r w:rsidRPr="004B1754">
        <w:rPr>
          <w:szCs w:val="22"/>
        </w:rPr>
        <w:tab/>
        <w:t>Stephens</w:t>
      </w:r>
    </w:p>
    <w:p w14:paraId="275D2260"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3AFC925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Total--2</w:t>
      </w:r>
    </w:p>
    <w:p w14:paraId="068803A8" w14:textId="77777777" w:rsidR="004B1754" w:rsidRPr="004B1754" w:rsidRDefault="004B1754" w:rsidP="004B1754">
      <w:pPr>
        <w:rPr>
          <w:szCs w:val="22"/>
        </w:rPr>
      </w:pPr>
    </w:p>
    <w:p w14:paraId="2B00FFE7"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ABSTAIN</w:t>
      </w:r>
    </w:p>
    <w:p w14:paraId="6065F96A"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Allen</w:t>
      </w:r>
      <w:r w:rsidRPr="004B1754">
        <w:rPr>
          <w:szCs w:val="22"/>
        </w:rPr>
        <w:tab/>
        <w:t>Bennett</w:t>
      </w:r>
      <w:r w:rsidRPr="004B1754">
        <w:rPr>
          <w:szCs w:val="22"/>
        </w:rPr>
        <w:tab/>
        <w:t>Hembree</w:t>
      </w:r>
    </w:p>
    <w:p w14:paraId="431E2FB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Kimpson</w:t>
      </w:r>
      <w:r w:rsidRPr="004B1754">
        <w:rPr>
          <w:szCs w:val="22"/>
        </w:rPr>
        <w:tab/>
        <w:t>Malloy</w:t>
      </w:r>
      <w:r w:rsidRPr="004B1754">
        <w:rPr>
          <w:szCs w:val="22"/>
        </w:rPr>
        <w:tab/>
        <w:t>Sabb</w:t>
      </w:r>
    </w:p>
    <w:p w14:paraId="7818B7D9"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Senn</w:t>
      </w:r>
    </w:p>
    <w:p w14:paraId="6751E72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4C1DD5F4"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Total--7</w:t>
      </w:r>
    </w:p>
    <w:p w14:paraId="2FA5C51D" w14:textId="77777777" w:rsidR="004B1754" w:rsidRPr="004B1754" w:rsidRDefault="004B1754" w:rsidP="004B1754">
      <w:pPr>
        <w:rPr>
          <w:szCs w:val="22"/>
        </w:rPr>
      </w:pPr>
    </w:p>
    <w:p w14:paraId="0587AA5A" w14:textId="77777777" w:rsidR="004B1754" w:rsidRPr="004B1754" w:rsidRDefault="004B1754" w:rsidP="004B1754">
      <w:pPr>
        <w:rPr>
          <w:szCs w:val="22"/>
        </w:rPr>
      </w:pPr>
      <w:r w:rsidRPr="004B1754">
        <w:rPr>
          <w:szCs w:val="22"/>
        </w:rPr>
        <w:tab/>
        <w:t>Section 59, Part 1A and Part 1B, was adopted.</w:t>
      </w:r>
    </w:p>
    <w:p w14:paraId="409EF6BE" w14:textId="77777777" w:rsidR="004B1754" w:rsidRPr="004B1754" w:rsidRDefault="004B1754" w:rsidP="004B1754">
      <w:pPr>
        <w:rPr>
          <w:szCs w:val="22"/>
        </w:rPr>
      </w:pPr>
    </w:p>
    <w:p w14:paraId="2D6CABC5" w14:textId="77777777" w:rsidR="004B1754" w:rsidRPr="004B1754" w:rsidRDefault="004B1754" w:rsidP="004B1754">
      <w:pPr>
        <w:rPr>
          <w:szCs w:val="22"/>
        </w:rPr>
      </w:pPr>
      <w:r w:rsidRPr="004B1754">
        <w:rPr>
          <w:szCs w:val="22"/>
        </w:rPr>
        <w:tab/>
      </w:r>
      <w:r w:rsidRPr="004B1754">
        <w:rPr>
          <w:b/>
          <w:szCs w:val="22"/>
        </w:rPr>
        <w:t>The Senate proceeded to Sect. 60, Part 1A and Part 1B, Prosecution Coordination</w:t>
      </w:r>
      <w:r w:rsidRPr="004B1754">
        <w:rPr>
          <w:szCs w:val="22"/>
        </w:rPr>
        <w:t>.</w:t>
      </w:r>
    </w:p>
    <w:p w14:paraId="3D0668C0" w14:textId="77777777" w:rsidR="004B1754" w:rsidRPr="004B1754" w:rsidRDefault="004B1754" w:rsidP="004B1754">
      <w:pPr>
        <w:rPr>
          <w:szCs w:val="22"/>
        </w:rPr>
      </w:pPr>
      <w:r w:rsidRPr="004B1754">
        <w:rPr>
          <w:szCs w:val="22"/>
        </w:rPr>
        <w:tab/>
      </w:r>
    </w:p>
    <w:p w14:paraId="39ED72D4" w14:textId="77777777" w:rsidR="004B1754" w:rsidRPr="004B1754" w:rsidRDefault="004B1754" w:rsidP="004B1754">
      <w:pPr>
        <w:rPr>
          <w:szCs w:val="22"/>
        </w:rPr>
      </w:pPr>
      <w:r w:rsidRPr="004B1754">
        <w:rPr>
          <w:szCs w:val="22"/>
        </w:rPr>
        <w:tab/>
        <w:t>The "ayes" and "nays" were demanded and taken, resulting as follows:</w:t>
      </w:r>
    </w:p>
    <w:p w14:paraId="655B0A20" w14:textId="77777777" w:rsidR="004B1754" w:rsidRPr="004B1754" w:rsidRDefault="004B1754" w:rsidP="004B1754">
      <w:pPr>
        <w:jc w:val="center"/>
        <w:rPr>
          <w:b/>
          <w:szCs w:val="22"/>
        </w:rPr>
      </w:pPr>
      <w:r w:rsidRPr="004B1754">
        <w:rPr>
          <w:b/>
          <w:szCs w:val="22"/>
        </w:rPr>
        <w:t>Ayes 40; Nays 1; Abstain 5</w:t>
      </w:r>
    </w:p>
    <w:p w14:paraId="70A06907" w14:textId="77777777" w:rsidR="004B1754" w:rsidRPr="004B1754" w:rsidRDefault="004B1754" w:rsidP="004B1754">
      <w:pPr>
        <w:rPr>
          <w:szCs w:val="22"/>
        </w:rPr>
      </w:pPr>
    </w:p>
    <w:p w14:paraId="54EA37F7"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AYES</w:t>
      </w:r>
    </w:p>
    <w:p w14:paraId="3871D37A"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Adams</w:t>
      </w:r>
      <w:r w:rsidRPr="004B1754">
        <w:rPr>
          <w:szCs w:val="22"/>
        </w:rPr>
        <w:tab/>
        <w:t>Alexander</w:t>
      </w:r>
      <w:r w:rsidRPr="004B1754">
        <w:rPr>
          <w:szCs w:val="22"/>
        </w:rPr>
        <w:tab/>
        <w:t>Bennett</w:t>
      </w:r>
    </w:p>
    <w:p w14:paraId="01CAB382"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Campsen</w:t>
      </w:r>
      <w:r w:rsidRPr="004B1754">
        <w:rPr>
          <w:szCs w:val="22"/>
        </w:rPr>
        <w:tab/>
        <w:t>Cash</w:t>
      </w:r>
      <w:r w:rsidRPr="004B1754">
        <w:rPr>
          <w:szCs w:val="22"/>
        </w:rPr>
        <w:tab/>
        <w:t>Climer</w:t>
      </w:r>
    </w:p>
    <w:p w14:paraId="585540F1"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Corbin</w:t>
      </w:r>
      <w:r w:rsidRPr="004B1754">
        <w:rPr>
          <w:szCs w:val="22"/>
        </w:rPr>
        <w:tab/>
        <w:t>Cromer</w:t>
      </w:r>
      <w:r w:rsidRPr="004B1754">
        <w:rPr>
          <w:szCs w:val="22"/>
        </w:rPr>
        <w:tab/>
        <w:t>Davis</w:t>
      </w:r>
    </w:p>
    <w:p w14:paraId="59A938AA"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Fanning</w:t>
      </w:r>
      <w:r w:rsidRPr="004B1754">
        <w:rPr>
          <w:szCs w:val="22"/>
        </w:rPr>
        <w:tab/>
        <w:t>Gambrell</w:t>
      </w:r>
      <w:r w:rsidRPr="004B1754">
        <w:rPr>
          <w:szCs w:val="22"/>
        </w:rPr>
        <w:tab/>
        <w:t>Garrett</w:t>
      </w:r>
    </w:p>
    <w:p w14:paraId="4BEFBDC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Goldfinch</w:t>
      </w:r>
      <w:r w:rsidRPr="004B1754">
        <w:rPr>
          <w:szCs w:val="22"/>
        </w:rPr>
        <w:tab/>
        <w:t>Grooms</w:t>
      </w:r>
      <w:r w:rsidRPr="004B1754">
        <w:rPr>
          <w:szCs w:val="22"/>
        </w:rPr>
        <w:tab/>
        <w:t>Gustafson</w:t>
      </w:r>
    </w:p>
    <w:p w14:paraId="47515ED4"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Harpootlian</w:t>
      </w:r>
      <w:r w:rsidRPr="004B1754">
        <w:rPr>
          <w:szCs w:val="22"/>
        </w:rPr>
        <w:tab/>
        <w:t>Hutto</w:t>
      </w:r>
      <w:r w:rsidRPr="004B1754">
        <w:rPr>
          <w:szCs w:val="22"/>
        </w:rPr>
        <w:tab/>
        <w:t>Jackson</w:t>
      </w:r>
    </w:p>
    <w:p w14:paraId="17AFC070"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i/>
          <w:szCs w:val="22"/>
        </w:rPr>
        <w:t>Johnson, Kevin</w:t>
      </w:r>
      <w:r w:rsidRPr="004B1754">
        <w:rPr>
          <w:i/>
          <w:szCs w:val="22"/>
        </w:rPr>
        <w:tab/>
        <w:t>Johnson, Michael</w:t>
      </w:r>
      <w:r w:rsidRPr="004B1754">
        <w:rPr>
          <w:i/>
          <w:szCs w:val="22"/>
        </w:rPr>
        <w:tab/>
      </w:r>
      <w:r w:rsidRPr="004B1754">
        <w:rPr>
          <w:szCs w:val="22"/>
        </w:rPr>
        <w:t>Kimbrell</w:t>
      </w:r>
    </w:p>
    <w:p w14:paraId="4C763EDC"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Kimpson</w:t>
      </w:r>
      <w:r w:rsidRPr="004B1754">
        <w:rPr>
          <w:szCs w:val="22"/>
        </w:rPr>
        <w:tab/>
        <w:t>Loftis</w:t>
      </w:r>
      <w:r w:rsidRPr="004B1754">
        <w:rPr>
          <w:szCs w:val="22"/>
        </w:rPr>
        <w:tab/>
        <w:t>Malloy</w:t>
      </w:r>
    </w:p>
    <w:p w14:paraId="6F56644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Martin</w:t>
      </w:r>
      <w:r w:rsidRPr="004B1754">
        <w:rPr>
          <w:szCs w:val="22"/>
        </w:rPr>
        <w:tab/>
        <w:t>Matthews</w:t>
      </w:r>
      <w:r w:rsidRPr="004B1754">
        <w:rPr>
          <w:szCs w:val="22"/>
        </w:rPr>
        <w:tab/>
        <w:t>McLeod</w:t>
      </w:r>
    </w:p>
    <w:p w14:paraId="6051AFEA"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Peeler</w:t>
      </w:r>
      <w:r w:rsidRPr="004B1754">
        <w:rPr>
          <w:szCs w:val="22"/>
        </w:rPr>
        <w:tab/>
        <w:t>Rankin</w:t>
      </w:r>
      <w:r w:rsidRPr="004B1754">
        <w:rPr>
          <w:szCs w:val="22"/>
        </w:rPr>
        <w:tab/>
        <w:t>Reichenbach</w:t>
      </w:r>
    </w:p>
    <w:p w14:paraId="38D67FCC" w14:textId="64C5D52E"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Rice</w:t>
      </w:r>
      <w:r w:rsidRPr="004B1754">
        <w:rPr>
          <w:szCs w:val="22"/>
        </w:rPr>
        <w:tab/>
        <w:t>Scott</w:t>
      </w:r>
      <w:r w:rsidRPr="004B1754">
        <w:rPr>
          <w:szCs w:val="22"/>
        </w:rPr>
        <w:tab/>
        <w:t>Setzler</w:t>
      </w:r>
      <w:r w:rsidR="0050095A">
        <w:rPr>
          <w:szCs w:val="22"/>
        </w:rPr>
        <w:br/>
      </w:r>
      <w:r w:rsidR="0050095A">
        <w:rPr>
          <w:szCs w:val="22"/>
        </w:rPr>
        <w:br/>
      </w:r>
      <w:r w:rsidR="0050095A">
        <w:rPr>
          <w:szCs w:val="22"/>
        </w:rPr>
        <w:br/>
      </w:r>
      <w:r w:rsidR="0050095A">
        <w:rPr>
          <w:szCs w:val="22"/>
        </w:rPr>
        <w:br/>
      </w:r>
    </w:p>
    <w:p w14:paraId="17F17C2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Shealy</w:t>
      </w:r>
      <w:r w:rsidRPr="004B1754">
        <w:rPr>
          <w:szCs w:val="22"/>
        </w:rPr>
        <w:tab/>
        <w:t>Stephens</w:t>
      </w:r>
      <w:r w:rsidRPr="004B1754">
        <w:rPr>
          <w:szCs w:val="22"/>
        </w:rPr>
        <w:tab/>
        <w:t>Talley</w:t>
      </w:r>
    </w:p>
    <w:p w14:paraId="26345269"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Turner</w:t>
      </w:r>
      <w:r w:rsidRPr="004B1754">
        <w:rPr>
          <w:szCs w:val="22"/>
        </w:rPr>
        <w:tab/>
        <w:t>Verdin</w:t>
      </w:r>
      <w:r w:rsidRPr="004B1754">
        <w:rPr>
          <w:szCs w:val="22"/>
        </w:rPr>
        <w:tab/>
        <w:t>Williams</w:t>
      </w:r>
    </w:p>
    <w:p w14:paraId="404A5E1C"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Young</w:t>
      </w:r>
    </w:p>
    <w:p w14:paraId="00093B7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7D3A9E77"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Total--40</w:t>
      </w:r>
    </w:p>
    <w:p w14:paraId="4CDE2674" w14:textId="6CA1C715" w:rsidR="004B1754" w:rsidRDefault="004B1754" w:rsidP="004B1754">
      <w:pPr>
        <w:rPr>
          <w:szCs w:val="22"/>
        </w:rPr>
      </w:pPr>
    </w:p>
    <w:p w14:paraId="017614EC"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NAYS</w:t>
      </w:r>
    </w:p>
    <w:p w14:paraId="2A0D60FA"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Massey</w:t>
      </w:r>
    </w:p>
    <w:p w14:paraId="5E4E15FC"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74AE4E9B"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Total--1</w:t>
      </w:r>
    </w:p>
    <w:p w14:paraId="5E0A8199" w14:textId="77777777" w:rsidR="004B1754" w:rsidRPr="004B1754" w:rsidRDefault="004B1754" w:rsidP="004B1754">
      <w:pPr>
        <w:rPr>
          <w:szCs w:val="22"/>
        </w:rPr>
      </w:pPr>
    </w:p>
    <w:p w14:paraId="541ABCFF"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ABSTAIN</w:t>
      </w:r>
    </w:p>
    <w:p w14:paraId="20D16A7D"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Allen</w:t>
      </w:r>
      <w:r w:rsidRPr="004B1754">
        <w:rPr>
          <w:szCs w:val="22"/>
        </w:rPr>
        <w:tab/>
        <w:t>Hembree</w:t>
      </w:r>
      <w:r w:rsidRPr="004B1754">
        <w:rPr>
          <w:szCs w:val="22"/>
        </w:rPr>
        <w:tab/>
        <w:t>McElveen</w:t>
      </w:r>
    </w:p>
    <w:p w14:paraId="1CEF0DD0"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Sabb</w:t>
      </w:r>
      <w:r w:rsidRPr="004B1754">
        <w:rPr>
          <w:szCs w:val="22"/>
        </w:rPr>
        <w:tab/>
        <w:t>Senn</w:t>
      </w:r>
    </w:p>
    <w:p w14:paraId="19F1943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63CFEFE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Total--5</w:t>
      </w:r>
    </w:p>
    <w:p w14:paraId="3B33364D" w14:textId="77777777" w:rsidR="004B1754" w:rsidRPr="004B1754" w:rsidRDefault="004B1754" w:rsidP="004B1754">
      <w:pPr>
        <w:rPr>
          <w:szCs w:val="22"/>
        </w:rPr>
      </w:pPr>
    </w:p>
    <w:p w14:paraId="36B70975" w14:textId="77777777" w:rsidR="004B1754" w:rsidRPr="004B1754" w:rsidRDefault="004B1754" w:rsidP="004B1754">
      <w:pPr>
        <w:rPr>
          <w:szCs w:val="22"/>
        </w:rPr>
      </w:pPr>
      <w:r w:rsidRPr="004B1754">
        <w:rPr>
          <w:szCs w:val="22"/>
        </w:rPr>
        <w:tab/>
        <w:t>Section 60, Part 1A and Part 1B, was adopted.</w:t>
      </w:r>
    </w:p>
    <w:p w14:paraId="26F28D0C" w14:textId="77777777" w:rsidR="004B1754" w:rsidRPr="004B1754" w:rsidRDefault="004B1754" w:rsidP="004B1754">
      <w:pPr>
        <w:rPr>
          <w:szCs w:val="22"/>
        </w:rPr>
      </w:pPr>
    </w:p>
    <w:p w14:paraId="4219BA09" w14:textId="77777777" w:rsidR="004B1754" w:rsidRPr="004B1754" w:rsidRDefault="004B1754" w:rsidP="004B1754">
      <w:pPr>
        <w:rPr>
          <w:szCs w:val="22"/>
        </w:rPr>
      </w:pPr>
      <w:r w:rsidRPr="004B1754">
        <w:rPr>
          <w:szCs w:val="22"/>
        </w:rPr>
        <w:tab/>
      </w:r>
      <w:r w:rsidRPr="004B1754">
        <w:rPr>
          <w:b/>
          <w:szCs w:val="22"/>
        </w:rPr>
        <w:t>The Senate proceeded to Sect. 61, Part 1A and Part 1B, Indigent Defense</w:t>
      </w:r>
      <w:r w:rsidRPr="004B1754">
        <w:rPr>
          <w:szCs w:val="22"/>
        </w:rPr>
        <w:t>.</w:t>
      </w:r>
    </w:p>
    <w:p w14:paraId="7002B958" w14:textId="77777777" w:rsidR="004B1754" w:rsidRPr="004B1754" w:rsidRDefault="004B1754" w:rsidP="004B1754">
      <w:pPr>
        <w:rPr>
          <w:szCs w:val="22"/>
        </w:rPr>
      </w:pPr>
    </w:p>
    <w:p w14:paraId="338D4926" w14:textId="77777777" w:rsidR="004B1754" w:rsidRPr="004B1754" w:rsidRDefault="004B1754" w:rsidP="004B1754">
      <w:pPr>
        <w:rPr>
          <w:szCs w:val="22"/>
        </w:rPr>
      </w:pPr>
      <w:r w:rsidRPr="004B1754">
        <w:rPr>
          <w:szCs w:val="22"/>
        </w:rPr>
        <w:tab/>
        <w:t>The "ayes" and "nays" were demanded and taken, resulting as follows:</w:t>
      </w:r>
    </w:p>
    <w:p w14:paraId="4E3C0B19" w14:textId="77777777" w:rsidR="004B1754" w:rsidRPr="004B1754" w:rsidRDefault="004B1754" w:rsidP="004B1754">
      <w:pPr>
        <w:jc w:val="center"/>
        <w:rPr>
          <w:b/>
          <w:szCs w:val="22"/>
        </w:rPr>
      </w:pPr>
      <w:r w:rsidRPr="004B1754">
        <w:rPr>
          <w:b/>
          <w:szCs w:val="22"/>
        </w:rPr>
        <w:t>Ayes 39; Nays 1; Abstain 6</w:t>
      </w:r>
    </w:p>
    <w:p w14:paraId="7082A52E" w14:textId="77777777" w:rsidR="004B1754" w:rsidRPr="004B1754" w:rsidRDefault="004B1754" w:rsidP="004B1754">
      <w:pPr>
        <w:rPr>
          <w:szCs w:val="22"/>
        </w:rPr>
      </w:pPr>
    </w:p>
    <w:p w14:paraId="5F07D384"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AYES</w:t>
      </w:r>
    </w:p>
    <w:p w14:paraId="4A4A47E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Adams</w:t>
      </w:r>
      <w:r w:rsidRPr="004B1754">
        <w:rPr>
          <w:szCs w:val="22"/>
        </w:rPr>
        <w:tab/>
        <w:t>Alexander</w:t>
      </w:r>
      <w:r w:rsidRPr="004B1754">
        <w:rPr>
          <w:szCs w:val="22"/>
        </w:rPr>
        <w:tab/>
        <w:t>Bennett</w:t>
      </w:r>
    </w:p>
    <w:p w14:paraId="1EB4E6F9"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Campsen</w:t>
      </w:r>
      <w:r w:rsidRPr="004B1754">
        <w:rPr>
          <w:szCs w:val="22"/>
        </w:rPr>
        <w:tab/>
        <w:t>Cash</w:t>
      </w:r>
      <w:r w:rsidRPr="004B1754">
        <w:rPr>
          <w:szCs w:val="22"/>
        </w:rPr>
        <w:tab/>
        <w:t>Climer</w:t>
      </w:r>
    </w:p>
    <w:p w14:paraId="1D0D9C9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Corbin</w:t>
      </w:r>
      <w:r w:rsidRPr="004B1754">
        <w:rPr>
          <w:szCs w:val="22"/>
        </w:rPr>
        <w:tab/>
        <w:t>Cromer</w:t>
      </w:r>
      <w:r w:rsidRPr="004B1754">
        <w:rPr>
          <w:szCs w:val="22"/>
        </w:rPr>
        <w:tab/>
        <w:t>Davis</w:t>
      </w:r>
    </w:p>
    <w:p w14:paraId="2E3C7D22"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Fanning</w:t>
      </w:r>
      <w:r w:rsidRPr="004B1754">
        <w:rPr>
          <w:szCs w:val="22"/>
        </w:rPr>
        <w:tab/>
        <w:t>Gambrell</w:t>
      </w:r>
      <w:r w:rsidRPr="004B1754">
        <w:rPr>
          <w:szCs w:val="22"/>
        </w:rPr>
        <w:tab/>
        <w:t>Goldfinch</w:t>
      </w:r>
    </w:p>
    <w:p w14:paraId="61995100"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Grooms</w:t>
      </w:r>
      <w:r w:rsidRPr="004B1754">
        <w:rPr>
          <w:szCs w:val="22"/>
        </w:rPr>
        <w:tab/>
        <w:t>Gustafson</w:t>
      </w:r>
      <w:r w:rsidRPr="004B1754">
        <w:rPr>
          <w:szCs w:val="22"/>
        </w:rPr>
        <w:tab/>
        <w:t>Harpootlian</w:t>
      </w:r>
    </w:p>
    <w:p w14:paraId="51C54A0F"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B1754">
        <w:rPr>
          <w:szCs w:val="22"/>
        </w:rPr>
        <w:t>Hembree</w:t>
      </w:r>
      <w:r w:rsidRPr="004B1754">
        <w:rPr>
          <w:szCs w:val="22"/>
        </w:rPr>
        <w:tab/>
        <w:t>Jackson</w:t>
      </w:r>
      <w:r w:rsidRPr="004B1754">
        <w:rPr>
          <w:szCs w:val="22"/>
        </w:rPr>
        <w:tab/>
      </w:r>
      <w:r w:rsidRPr="004B1754">
        <w:rPr>
          <w:i/>
          <w:szCs w:val="22"/>
        </w:rPr>
        <w:t>Johnson, Kevin</w:t>
      </w:r>
    </w:p>
    <w:p w14:paraId="18B7123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i/>
          <w:szCs w:val="22"/>
        </w:rPr>
        <w:t>Johnson, Michael</w:t>
      </w:r>
      <w:r w:rsidRPr="004B1754">
        <w:rPr>
          <w:i/>
          <w:szCs w:val="22"/>
        </w:rPr>
        <w:tab/>
      </w:r>
      <w:r w:rsidRPr="004B1754">
        <w:rPr>
          <w:szCs w:val="22"/>
        </w:rPr>
        <w:t>Kimbrell</w:t>
      </w:r>
      <w:r w:rsidRPr="004B1754">
        <w:rPr>
          <w:szCs w:val="22"/>
        </w:rPr>
        <w:tab/>
        <w:t>Kimpson</w:t>
      </w:r>
    </w:p>
    <w:p w14:paraId="4242AFFB"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Loftis</w:t>
      </w:r>
      <w:r w:rsidRPr="004B1754">
        <w:rPr>
          <w:szCs w:val="22"/>
        </w:rPr>
        <w:tab/>
        <w:t>Malloy</w:t>
      </w:r>
      <w:r w:rsidRPr="004B1754">
        <w:rPr>
          <w:szCs w:val="22"/>
        </w:rPr>
        <w:tab/>
        <w:t>Martin</w:t>
      </w:r>
    </w:p>
    <w:p w14:paraId="13660E8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Matthews</w:t>
      </w:r>
      <w:r w:rsidRPr="004B1754">
        <w:rPr>
          <w:szCs w:val="22"/>
        </w:rPr>
        <w:tab/>
        <w:t>McLeod</w:t>
      </w:r>
      <w:r w:rsidRPr="004B1754">
        <w:rPr>
          <w:szCs w:val="22"/>
        </w:rPr>
        <w:tab/>
        <w:t>Peeler</w:t>
      </w:r>
    </w:p>
    <w:p w14:paraId="4D47D217"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Rankin</w:t>
      </w:r>
      <w:r w:rsidRPr="004B1754">
        <w:rPr>
          <w:szCs w:val="22"/>
        </w:rPr>
        <w:tab/>
        <w:t>Reichenbach</w:t>
      </w:r>
      <w:r w:rsidRPr="004B1754">
        <w:rPr>
          <w:szCs w:val="22"/>
        </w:rPr>
        <w:tab/>
        <w:t>Rice</w:t>
      </w:r>
    </w:p>
    <w:p w14:paraId="5753AB0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Sabb</w:t>
      </w:r>
      <w:r w:rsidRPr="004B1754">
        <w:rPr>
          <w:szCs w:val="22"/>
        </w:rPr>
        <w:tab/>
        <w:t>Scott</w:t>
      </w:r>
      <w:r w:rsidRPr="004B1754">
        <w:rPr>
          <w:szCs w:val="22"/>
        </w:rPr>
        <w:tab/>
        <w:t>Setzler</w:t>
      </w:r>
    </w:p>
    <w:p w14:paraId="3FD4E9E2"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Shealy</w:t>
      </w:r>
      <w:r w:rsidRPr="004B1754">
        <w:rPr>
          <w:szCs w:val="22"/>
        </w:rPr>
        <w:tab/>
        <w:t>Stephens</w:t>
      </w:r>
      <w:r w:rsidRPr="004B1754">
        <w:rPr>
          <w:szCs w:val="22"/>
        </w:rPr>
        <w:tab/>
        <w:t>Turner</w:t>
      </w:r>
    </w:p>
    <w:p w14:paraId="661D61BC"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Verdin</w:t>
      </w:r>
      <w:r w:rsidRPr="004B1754">
        <w:rPr>
          <w:szCs w:val="22"/>
        </w:rPr>
        <w:tab/>
        <w:t>Williams</w:t>
      </w:r>
      <w:r w:rsidRPr="004B1754">
        <w:rPr>
          <w:szCs w:val="22"/>
        </w:rPr>
        <w:tab/>
        <w:t>Young</w:t>
      </w:r>
    </w:p>
    <w:p w14:paraId="103B52F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4EE9EC19"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Total--39</w:t>
      </w:r>
    </w:p>
    <w:p w14:paraId="2587FE12"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NAYS</w:t>
      </w:r>
    </w:p>
    <w:p w14:paraId="6D2AB634"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Massey</w:t>
      </w:r>
    </w:p>
    <w:p w14:paraId="1A9CD58A"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0DB8D14C"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Total--1</w:t>
      </w:r>
    </w:p>
    <w:p w14:paraId="06421300" w14:textId="77777777" w:rsidR="004B1754" w:rsidRPr="004B1754" w:rsidRDefault="004B1754" w:rsidP="004B1754">
      <w:pPr>
        <w:rPr>
          <w:szCs w:val="22"/>
        </w:rPr>
      </w:pPr>
    </w:p>
    <w:p w14:paraId="2FDF97EE"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ABSTAIN</w:t>
      </w:r>
    </w:p>
    <w:p w14:paraId="2FD45064"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Allen</w:t>
      </w:r>
      <w:r w:rsidRPr="004B1754">
        <w:rPr>
          <w:szCs w:val="22"/>
        </w:rPr>
        <w:tab/>
        <w:t>Garrett</w:t>
      </w:r>
      <w:r w:rsidRPr="004B1754">
        <w:rPr>
          <w:szCs w:val="22"/>
        </w:rPr>
        <w:tab/>
        <w:t>Hutto</w:t>
      </w:r>
    </w:p>
    <w:p w14:paraId="7F1CD860" w14:textId="32C21D11" w:rsid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McElveen</w:t>
      </w:r>
      <w:r w:rsidRPr="004B1754">
        <w:rPr>
          <w:szCs w:val="22"/>
        </w:rPr>
        <w:tab/>
        <w:t>Senn</w:t>
      </w:r>
      <w:r w:rsidRPr="004B1754">
        <w:rPr>
          <w:szCs w:val="22"/>
        </w:rPr>
        <w:tab/>
        <w:t>Talley</w:t>
      </w:r>
    </w:p>
    <w:p w14:paraId="5BE1DB3B" w14:textId="77777777" w:rsidR="0029567D" w:rsidRPr="004B1754" w:rsidRDefault="0029567D"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47EBE7E7"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Total--6</w:t>
      </w:r>
    </w:p>
    <w:p w14:paraId="402C6CDF" w14:textId="77777777" w:rsidR="004B1754" w:rsidRPr="004B1754" w:rsidRDefault="004B1754" w:rsidP="004B1754">
      <w:pPr>
        <w:rPr>
          <w:szCs w:val="22"/>
        </w:rPr>
      </w:pPr>
    </w:p>
    <w:p w14:paraId="03598CB2" w14:textId="77777777" w:rsidR="004B1754" w:rsidRPr="004B1754" w:rsidRDefault="004B1754" w:rsidP="004B1754">
      <w:pPr>
        <w:rPr>
          <w:szCs w:val="22"/>
        </w:rPr>
      </w:pPr>
      <w:r w:rsidRPr="004B1754">
        <w:rPr>
          <w:szCs w:val="22"/>
        </w:rPr>
        <w:tab/>
        <w:t>Section 61, Part 1A and Part 1B, was adopted.</w:t>
      </w:r>
    </w:p>
    <w:p w14:paraId="1D772870" w14:textId="77777777" w:rsidR="004B1754" w:rsidRPr="004B1754" w:rsidRDefault="004B1754" w:rsidP="004B1754">
      <w:pPr>
        <w:rPr>
          <w:szCs w:val="22"/>
        </w:rPr>
      </w:pPr>
    </w:p>
    <w:p w14:paraId="7F5704C2" w14:textId="77777777" w:rsidR="004B1754" w:rsidRPr="004B1754" w:rsidRDefault="004B1754" w:rsidP="004B1754">
      <w:pPr>
        <w:rPr>
          <w:szCs w:val="22"/>
        </w:rPr>
      </w:pPr>
      <w:r w:rsidRPr="004B1754">
        <w:rPr>
          <w:szCs w:val="22"/>
        </w:rPr>
        <w:tab/>
      </w:r>
      <w:r w:rsidRPr="004B1754">
        <w:rPr>
          <w:b/>
          <w:szCs w:val="22"/>
        </w:rPr>
        <w:t>The Senate proceeded to Sect. 62, Part 1A and Part 1B, State Law Enforcement Division (SLED)</w:t>
      </w:r>
      <w:r w:rsidRPr="004B1754">
        <w:rPr>
          <w:szCs w:val="22"/>
        </w:rPr>
        <w:t>.</w:t>
      </w:r>
    </w:p>
    <w:p w14:paraId="485E8FE5" w14:textId="77777777" w:rsidR="004B1754" w:rsidRPr="004B1754" w:rsidRDefault="004B1754" w:rsidP="004B1754">
      <w:pPr>
        <w:rPr>
          <w:szCs w:val="22"/>
        </w:rPr>
      </w:pPr>
    </w:p>
    <w:p w14:paraId="6EC3231F" w14:textId="77777777" w:rsidR="004B1754" w:rsidRPr="004B1754" w:rsidRDefault="004B1754" w:rsidP="004B1754">
      <w:pPr>
        <w:rPr>
          <w:szCs w:val="22"/>
        </w:rPr>
      </w:pPr>
      <w:r w:rsidRPr="004B1754">
        <w:rPr>
          <w:szCs w:val="22"/>
        </w:rPr>
        <w:tab/>
        <w:t>The "ayes" and "nays" were demanded and taken, resulting as follows:</w:t>
      </w:r>
    </w:p>
    <w:p w14:paraId="4F2761C9" w14:textId="77777777" w:rsidR="004B1754" w:rsidRPr="004B1754" w:rsidRDefault="004B1754" w:rsidP="004B1754">
      <w:pPr>
        <w:jc w:val="center"/>
        <w:rPr>
          <w:b/>
          <w:szCs w:val="22"/>
        </w:rPr>
      </w:pPr>
      <w:r w:rsidRPr="004B1754">
        <w:rPr>
          <w:b/>
          <w:szCs w:val="22"/>
        </w:rPr>
        <w:t>Ayes 41; Nays 1; Abstain 4</w:t>
      </w:r>
    </w:p>
    <w:p w14:paraId="34DF29DF" w14:textId="77777777" w:rsidR="004B1754" w:rsidRPr="004B1754" w:rsidRDefault="004B1754" w:rsidP="004B1754">
      <w:pPr>
        <w:rPr>
          <w:szCs w:val="22"/>
        </w:rPr>
      </w:pPr>
    </w:p>
    <w:p w14:paraId="70561F49"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AYES</w:t>
      </w:r>
    </w:p>
    <w:p w14:paraId="32FB141A"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Adams</w:t>
      </w:r>
      <w:r w:rsidRPr="004B1754">
        <w:rPr>
          <w:szCs w:val="22"/>
        </w:rPr>
        <w:tab/>
        <w:t>Alexander</w:t>
      </w:r>
      <w:r w:rsidRPr="004B1754">
        <w:rPr>
          <w:szCs w:val="22"/>
        </w:rPr>
        <w:tab/>
        <w:t>Bennett</w:t>
      </w:r>
    </w:p>
    <w:p w14:paraId="653F0887"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Campsen</w:t>
      </w:r>
      <w:r w:rsidRPr="004B1754">
        <w:rPr>
          <w:szCs w:val="22"/>
        </w:rPr>
        <w:tab/>
        <w:t>Cash</w:t>
      </w:r>
      <w:r w:rsidRPr="004B1754">
        <w:rPr>
          <w:szCs w:val="22"/>
        </w:rPr>
        <w:tab/>
        <w:t>Climer</w:t>
      </w:r>
    </w:p>
    <w:p w14:paraId="3E371024"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Corbin</w:t>
      </w:r>
      <w:r w:rsidRPr="004B1754">
        <w:rPr>
          <w:szCs w:val="22"/>
        </w:rPr>
        <w:tab/>
        <w:t>Cromer</w:t>
      </w:r>
      <w:r w:rsidRPr="004B1754">
        <w:rPr>
          <w:szCs w:val="22"/>
        </w:rPr>
        <w:tab/>
        <w:t>Davis</w:t>
      </w:r>
    </w:p>
    <w:p w14:paraId="6172FA89"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Fanning</w:t>
      </w:r>
      <w:r w:rsidRPr="004B1754">
        <w:rPr>
          <w:szCs w:val="22"/>
        </w:rPr>
        <w:tab/>
        <w:t>Gambrell</w:t>
      </w:r>
      <w:r w:rsidRPr="004B1754">
        <w:rPr>
          <w:szCs w:val="22"/>
        </w:rPr>
        <w:tab/>
        <w:t>Garrett</w:t>
      </w:r>
    </w:p>
    <w:p w14:paraId="13024239"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Goldfinch</w:t>
      </w:r>
      <w:r w:rsidRPr="004B1754">
        <w:rPr>
          <w:szCs w:val="22"/>
        </w:rPr>
        <w:tab/>
        <w:t>Grooms</w:t>
      </w:r>
      <w:r w:rsidRPr="004B1754">
        <w:rPr>
          <w:szCs w:val="22"/>
        </w:rPr>
        <w:tab/>
        <w:t>Gustafson</w:t>
      </w:r>
    </w:p>
    <w:p w14:paraId="58B34020"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Harpootlian</w:t>
      </w:r>
      <w:r w:rsidRPr="004B1754">
        <w:rPr>
          <w:szCs w:val="22"/>
        </w:rPr>
        <w:tab/>
        <w:t>Hembree</w:t>
      </w:r>
      <w:r w:rsidRPr="004B1754">
        <w:rPr>
          <w:szCs w:val="22"/>
        </w:rPr>
        <w:tab/>
        <w:t>Jackson</w:t>
      </w:r>
    </w:p>
    <w:p w14:paraId="6FAFE709"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i/>
          <w:szCs w:val="22"/>
        </w:rPr>
        <w:t>Johnson, Kevin</w:t>
      </w:r>
      <w:r w:rsidRPr="004B1754">
        <w:rPr>
          <w:i/>
          <w:szCs w:val="22"/>
        </w:rPr>
        <w:tab/>
        <w:t>Johnson, Michael</w:t>
      </w:r>
      <w:r w:rsidRPr="004B1754">
        <w:rPr>
          <w:i/>
          <w:szCs w:val="22"/>
        </w:rPr>
        <w:tab/>
      </w:r>
      <w:r w:rsidRPr="004B1754">
        <w:rPr>
          <w:szCs w:val="22"/>
        </w:rPr>
        <w:t>Kimbrell</w:t>
      </w:r>
    </w:p>
    <w:p w14:paraId="4A3F3530"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Kimpson</w:t>
      </w:r>
      <w:r w:rsidRPr="004B1754">
        <w:rPr>
          <w:szCs w:val="22"/>
        </w:rPr>
        <w:tab/>
        <w:t>Loftis</w:t>
      </w:r>
      <w:r w:rsidRPr="004B1754">
        <w:rPr>
          <w:szCs w:val="22"/>
        </w:rPr>
        <w:tab/>
        <w:t>Malloy</w:t>
      </w:r>
    </w:p>
    <w:p w14:paraId="75E8421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Martin</w:t>
      </w:r>
      <w:r w:rsidRPr="004B1754">
        <w:rPr>
          <w:szCs w:val="22"/>
        </w:rPr>
        <w:tab/>
        <w:t>Matthews</w:t>
      </w:r>
      <w:r w:rsidRPr="004B1754">
        <w:rPr>
          <w:szCs w:val="22"/>
        </w:rPr>
        <w:tab/>
        <w:t>McElveen</w:t>
      </w:r>
    </w:p>
    <w:p w14:paraId="6A3C230D"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McLeod</w:t>
      </w:r>
      <w:r w:rsidRPr="004B1754">
        <w:rPr>
          <w:szCs w:val="22"/>
        </w:rPr>
        <w:tab/>
        <w:t>Peeler</w:t>
      </w:r>
      <w:r w:rsidRPr="004B1754">
        <w:rPr>
          <w:szCs w:val="22"/>
        </w:rPr>
        <w:tab/>
        <w:t>Rankin</w:t>
      </w:r>
    </w:p>
    <w:p w14:paraId="20199AA4"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Reichenbach</w:t>
      </w:r>
      <w:r w:rsidRPr="004B1754">
        <w:rPr>
          <w:szCs w:val="22"/>
        </w:rPr>
        <w:tab/>
        <w:t>Rice</w:t>
      </w:r>
      <w:r w:rsidRPr="004B1754">
        <w:rPr>
          <w:szCs w:val="22"/>
        </w:rPr>
        <w:tab/>
        <w:t>Sabb</w:t>
      </w:r>
    </w:p>
    <w:p w14:paraId="114E552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Scott</w:t>
      </w:r>
      <w:r w:rsidRPr="004B1754">
        <w:rPr>
          <w:szCs w:val="22"/>
        </w:rPr>
        <w:tab/>
        <w:t>Shealy</w:t>
      </w:r>
      <w:r w:rsidRPr="004B1754">
        <w:rPr>
          <w:szCs w:val="22"/>
        </w:rPr>
        <w:tab/>
        <w:t>Stephens</w:t>
      </w:r>
    </w:p>
    <w:p w14:paraId="05258F44"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Talley</w:t>
      </w:r>
      <w:r w:rsidRPr="004B1754">
        <w:rPr>
          <w:szCs w:val="22"/>
        </w:rPr>
        <w:tab/>
        <w:t>Turner</w:t>
      </w:r>
      <w:r w:rsidRPr="004B1754">
        <w:rPr>
          <w:szCs w:val="22"/>
        </w:rPr>
        <w:tab/>
        <w:t>Verdin</w:t>
      </w:r>
    </w:p>
    <w:p w14:paraId="0CF5CBD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Williams</w:t>
      </w:r>
      <w:r w:rsidRPr="004B1754">
        <w:rPr>
          <w:szCs w:val="22"/>
        </w:rPr>
        <w:tab/>
        <w:t>Young</w:t>
      </w:r>
    </w:p>
    <w:p w14:paraId="4C9AC4E9"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68810080"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Total--41</w:t>
      </w:r>
    </w:p>
    <w:p w14:paraId="37FD10E2" w14:textId="77777777" w:rsidR="004B1754" w:rsidRPr="004B1754" w:rsidRDefault="004B1754" w:rsidP="004B1754">
      <w:pPr>
        <w:rPr>
          <w:szCs w:val="22"/>
        </w:rPr>
      </w:pPr>
    </w:p>
    <w:p w14:paraId="027D748A"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NAYS</w:t>
      </w:r>
    </w:p>
    <w:p w14:paraId="21EC7BB8" w14:textId="44E54C93" w:rsid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Massey</w:t>
      </w:r>
    </w:p>
    <w:p w14:paraId="2BB77AD8" w14:textId="77777777" w:rsidR="0029567D" w:rsidRPr="004B1754" w:rsidRDefault="0029567D"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0853146C"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Total--1</w:t>
      </w:r>
    </w:p>
    <w:p w14:paraId="07DAD52F"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ABSTAIN</w:t>
      </w:r>
    </w:p>
    <w:p w14:paraId="713116DB"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Allen</w:t>
      </w:r>
      <w:r w:rsidRPr="004B1754">
        <w:rPr>
          <w:szCs w:val="22"/>
        </w:rPr>
        <w:tab/>
        <w:t>Hutto</w:t>
      </w:r>
      <w:r w:rsidRPr="004B1754">
        <w:rPr>
          <w:szCs w:val="22"/>
        </w:rPr>
        <w:tab/>
        <w:t>Senn</w:t>
      </w:r>
    </w:p>
    <w:p w14:paraId="0346C4E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Setzler</w:t>
      </w:r>
    </w:p>
    <w:p w14:paraId="4CFC706A"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0B71699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Total--4</w:t>
      </w:r>
    </w:p>
    <w:p w14:paraId="18EC1FCB" w14:textId="77777777" w:rsidR="004B1754" w:rsidRPr="004B1754" w:rsidRDefault="004B1754" w:rsidP="004B1754">
      <w:pPr>
        <w:rPr>
          <w:szCs w:val="22"/>
        </w:rPr>
      </w:pPr>
    </w:p>
    <w:p w14:paraId="358C7E19" w14:textId="77777777" w:rsidR="004B1754" w:rsidRPr="004B1754" w:rsidRDefault="004B1754" w:rsidP="004B1754">
      <w:pPr>
        <w:rPr>
          <w:szCs w:val="22"/>
        </w:rPr>
      </w:pPr>
      <w:r w:rsidRPr="004B1754">
        <w:rPr>
          <w:szCs w:val="22"/>
        </w:rPr>
        <w:tab/>
        <w:t>Section 62, Part 1A and Part 1B, was adopted.</w:t>
      </w:r>
    </w:p>
    <w:p w14:paraId="69CE4644" w14:textId="77777777" w:rsidR="004B1754" w:rsidRPr="004B1754" w:rsidRDefault="004B1754" w:rsidP="004B1754">
      <w:pPr>
        <w:rPr>
          <w:szCs w:val="22"/>
        </w:rPr>
      </w:pPr>
    </w:p>
    <w:p w14:paraId="296A9FF5" w14:textId="77777777" w:rsidR="004B1754" w:rsidRPr="004B1754" w:rsidRDefault="004B1754" w:rsidP="004B1754">
      <w:pPr>
        <w:rPr>
          <w:szCs w:val="22"/>
        </w:rPr>
      </w:pPr>
      <w:r w:rsidRPr="004B1754">
        <w:rPr>
          <w:szCs w:val="22"/>
        </w:rPr>
        <w:tab/>
      </w:r>
      <w:r w:rsidRPr="004B1754">
        <w:rPr>
          <w:b/>
          <w:szCs w:val="22"/>
        </w:rPr>
        <w:t>The Senate proceeded to Sect. 63, Part 1A and Part 1B, Department of Public Safety</w:t>
      </w:r>
      <w:r w:rsidRPr="004B1754">
        <w:rPr>
          <w:szCs w:val="22"/>
        </w:rPr>
        <w:t>.</w:t>
      </w:r>
    </w:p>
    <w:p w14:paraId="7A873A24" w14:textId="77777777" w:rsidR="004B1754" w:rsidRPr="004B1754" w:rsidRDefault="004B1754" w:rsidP="004B1754">
      <w:pPr>
        <w:rPr>
          <w:szCs w:val="22"/>
        </w:rPr>
      </w:pPr>
      <w:r w:rsidRPr="004B1754">
        <w:rPr>
          <w:szCs w:val="22"/>
        </w:rPr>
        <w:tab/>
      </w:r>
    </w:p>
    <w:p w14:paraId="30CE6380" w14:textId="77777777" w:rsidR="004B1754" w:rsidRPr="004B1754" w:rsidRDefault="004B1754" w:rsidP="004B1754">
      <w:pPr>
        <w:rPr>
          <w:szCs w:val="22"/>
        </w:rPr>
      </w:pPr>
      <w:r w:rsidRPr="004B1754">
        <w:rPr>
          <w:szCs w:val="22"/>
        </w:rPr>
        <w:tab/>
        <w:t>The "ayes" and "nays" were demanded and taken, resulting as follows:</w:t>
      </w:r>
    </w:p>
    <w:p w14:paraId="78CBF90B" w14:textId="77777777" w:rsidR="004B1754" w:rsidRPr="004B1754" w:rsidRDefault="004B1754" w:rsidP="004B1754">
      <w:pPr>
        <w:jc w:val="center"/>
        <w:rPr>
          <w:b/>
          <w:szCs w:val="22"/>
        </w:rPr>
      </w:pPr>
      <w:r w:rsidRPr="004B1754">
        <w:rPr>
          <w:b/>
          <w:szCs w:val="22"/>
        </w:rPr>
        <w:t>Ayes 38; Nays 1; Abstain 7</w:t>
      </w:r>
    </w:p>
    <w:p w14:paraId="441E0924" w14:textId="77777777" w:rsidR="004B1754" w:rsidRPr="004B1754" w:rsidRDefault="004B1754" w:rsidP="004B1754">
      <w:pPr>
        <w:rPr>
          <w:szCs w:val="22"/>
        </w:rPr>
      </w:pPr>
    </w:p>
    <w:p w14:paraId="4F518484"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AYES</w:t>
      </w:r>
    </w:p>
    <w:p w14:paraId="05559F0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Adams</w:t>
      </w:r>
      <w:r w:rsidRPr="004B1754">
        <w:rPr>
          <w:szCs w:val="22"/>
        </w:rPr>
        <w:tab/>
        <w:t>Alexander</w:t>
      </w:r>
      <w:r w:rsidRPr="004B1754">
        <w:rPr>
          <w:szCs w:val="22"/>
        </w:rPr>
        <w:tab/>
        <w:t>Bennett</w:t>
      </w:r>
    </w:p>
    <w:p w14:paraId="40C1EE8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Campsen</w:t>
      </w:r>
      <w:r w:rsidRPr="004B1754">
        <w:rPr>
          <w:szCs w:val="22"/>
        </w:rPr>
        <w:tab/>
        <w:t>Cash</w:t>
      </w:r>
      <w:r w:rsidRPr="004B1754">
        <w:rPr>
          <w:szCs w:val="22"/>
        </w:rPr>
        <w:tab/>
        <w:t>Climer</w:t>
      </w:r>
    </w:p>
    <w:p w14:paraId="6AE7E8CF"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Corbin</w:t>
      </w:r>
      <w:r w:rsidRPr="004B1754">
        <w:rPr>
          <w:szCs w:val="22"/>
        </w:rPr>
        <w:tab/>
        <w:t>Cromer</w:t>
      </w:r>
      <w:r w:rsidRPr="004B1754">
        <w:rPr>
          <w:szCs w:val="22"/>
        </w:rPr>
        <w:tab/>
        <w:t>Davis</w:t>
      </w:r>
    </w:p>
    <w:p w14:paraId="5DDB4981"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Fanning</w:t>
      </w:r>
      <w:r w:rsidRPr="004B1754">
        <w:rPr>
          <w:szCs w:val="22"/>
        </w:rPr>
        <w:tab/>
        <w:t>Gambrell</w:t>
      </w:r>
      <w:r w:rsidRPr="004B1754">
        <w:rPr>
          <w:szCs w:val="22"/>
        </w:rPr>
        <w:tab/>
        <w:t>Garrett</w:t>
      </w:r>
    </w:p>
    <w:p w14:paraId="409FC0E4"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Grooms</w:t>
      </w:r>
      <w:r w:rsidRPr="004B1754">
        <w:rPr>
          <w:szCs w:val="22"/>
        </w:rPr>
        <w:tab/>
        <w:t>Gustafson</w:t>
      </w:r>
      <w:r w:rsidRPr="004B1754">
        <w:rPr>
          <w:szCs w:val="22"/>
        </w:rPr>
        <w:tab/>
        <w:t>Harpootlian</w:t>
      </w:r>
    </w:p>
    <w:p w14:paraId="4BB7BB4D"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B1754">
        <w:rPr>
          <w:szCs w:val="22"/>
        </w:rPr>
        <w:t>Hembree</w:t>
      </w:r>
      <w:r w:rsidRPr="004B1754">
        <w:rPr>
          <w:szCs w:val="22"/>
        </w:rPr>
        <w:tab/>
        <w:t>Jackson</w:t>
      </w:r>
      <w:r w:rsidRPr="004B1754">
        <w:rPr>
          <w:szCs w:val="22"/>
        </w:rPr>
        <w:tab/>
      </w:r>
      <w:r w:rsidRPr="004B1754">
        <w:rPr>
          <w:i/>
          <w:szCs w:val="22"/>
        </w:rPr>
        <w:t>Johnson, Kevin</w:t>
      </w:r>
    </w:p>
    <w:p w14:paraId="629955F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i/>
          <w:szCs w:val="22"/>
        </w:rPr>
        <w:t>Johnson, Michael</w:t>
      </w:r>
      <w:r w:rsidRPr="004B1754">
        <w:rPr>
          <w:i/>
          <w:szCs w:val="22"/>
        </w:rPr>
        <w:tab/>
      </w:r>
      <w:r w:rsidRPr="004B1754">
        <w:rPr>
          <w:szCs w:val="22"/>
        </w:rPr>
        <w:t>Kimbrell</w:t>
      </w:r>
      <w:r w:rsidRPr="004B1754">
        <w:rPr>
          <w:szCs w:val="22"/>
        </w:rPr>
        <w:tab/>
        <w:t>Kimpson</w:t>
      </w:r>
    </w:p>
    <w:p w14:paraId="2F8381C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Loftis</w:t>
      </w:r>
      <w:r w:rsidRPr="004B1754">
        <w:rPr>
          <w:szCs w:val="22"/>
        </w:rPr>
        <w:tab/>
        <w:t>Malloy</w:t>
      </w:r>
      <w:r w:rsidRPr="004B1754">
        <w:rPr>
          <w:szCs w:val="22"/>
        </w:rPr>
        <w:tab/>
        <w:t>Martin</w:t>
      </w:r>
    </w:p>
    <w:p w14:paraId="6317819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McElveen</w:t>
      </w:r>
      <w:r w:rsidRPr="004B1754">
        <w:rPr>
          <w:szCs w:val="22"/>
        </w:rPr>
        <w:tab/>
        <w:t>McLeod</w:t>
      </w:r>
      <w:r w:rsidRPr="004B1754">
        <w:rPr>
          <w:szCs w:val="22"/>
        </w:rPr>
        <w:tab/>
        <w:t>Peeler</w:t>
      </w:r>
    </w:p>
    <w:p w14:paraId="17D3822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Rankin</w:t>
      </w:r>
      <w:r w:rsidRPr="004B1754">
        <w:rPr>
          <w:szCs w:val="22"/>
        </w:rPr>
        <w:tab/>
        <w:t>Reichenbach</w:t>
      </w:r>
      <w:r w:rsidRPr="004B1754">
        <w:rPr>
          <w:szCs w:val="22"/>
        </w:rPr>
        <w:tab/>
        <w:t>Rice</w:t>
      </w:r>
    </w:p>
    <w:p w14:paraId="2835F00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Scott</w:t>
      </w:r>
      <w:r w:rsidRPr="004B1754">
        <w:rPr>
          <w:szCs w:val="22"/>
        </w:rPr>
        <w:tab/>
        <w:t>Shealy</w:t>
      </w:r>
      <w:r w:rsidRPr="004B1754">
        <w:rPr>
          <w:szCs w:val="22"/>
        </w:rPr>
        <w:tab/>
        <w:t>Stephens</w:t>
      </w:r>
    </w:p>
    <w:p w14:paraId="384559A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Talley</w:t>
      </w:r>
      <w:r w:rsidRPr="004B1754">
        <w:rPr>
          <w:szCs w:val="22"/>
        </w:rPr>
        <w:tab/>
        <w:t>Turner</w:t>
      </w:r>
      <w:r w:rsidRPr="004B1754">
        <w:rPr>
          <w:szCs w:val="22"/>
        </w:rPr>
        <w:tab/>
        <w:t>Verdin</w:t>
      </w:r>
    </w:p>
    <w:p w14:paraId="578CA50B"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Williams</w:t>
      </w:r>
      <w:r w:rsidRPr="004B1754">
        <w:rPr>
          <w:szCs w:val="22"/>
        </w:rPr>
        <w:tab/>
        <w:t>Young</w:t>
      </w:r>
    </w:p>
    <w:p w14:paraId="49A4873D"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47E50CBF"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Total--38</w:t>
      </w:r>
    </w:p>
    <w:p w14:paraId="3926D035" w14:textId="77777777" w:rsidR="004B1754" w:rsidRPr="004B1754" w:rsidRDefault="004B1754" w:rsidP="004B1754">
      <w:pPr>
        <w:rPr>
          <w:szCs w:val="22"/>
        </w:rPr>
      </w:pPr>
    </w:p>
    <w:p w14:paraId="210E4C69"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NAYS</w:t>
      </w:r>
    </w:p>
    <w:p w14:paraId="3C9612BD"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Massey</w:t>
      </w:r>
    </w:p>
    <w:p w14:paraId="6459B82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60FA5B5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Total--1</w:t>
      </w:r>
    </w:p>
    <w:p w14:paraId="7F8E70F7" w14:textId="2B094C82" w:rsidR="004B1754" w:rsidRDefault="004B1754" w:rsidP="004B1754">
      <w:pPr>
        <w:rPr>
          <w:szCs w:val="22"/>
        </w:rPr>
      </w:pPr>
    </w:p>
    <w:p w14:paraId="0E8D666E" w14:textId="77777777" w:rsidR="00424B64" w:rsidRDefault="00424B64" w:rsidP="004B1754">
      <w:pPr>
        <w:tabs>
          <w:tab w:val="clear" w:pos="216"/>
          <w:tab w:val="clear" w:pos="432"/>
          <w:tab w:val="clear" w:pos="648"/>
          <w:tab w:val="left" w:pos="720"/>
        </w:tabs>
        <w:jc w:val="center"/>
        <w:rPr>
          <w:b/>
          <w:szCs w:val="22"/>
        </w:rPr>
      </w:pPr>
    </w:p>
    <w:p w14:paraId="4695CFE9" w14:textId="77777777" w:rsidR="00424B64" w:rsidRDefault="00424B64" w:rsidP="004B1754">
      <w:pPr>
        <w:tabs>
          <w:tab w:val="clear" w:pos="216"/>
          <w:tab w:val="clear" w:pos="432"/>
          <w:tab w:val="clear" w:pos="648"/>
          <w:tab w:val="left" w:pos="720"/>
        </w:tabs>
        <w:jc w:val="center"/>
        <w:rPr>
          <w:b/>
          <w:szCs w:val="22"/>
        </w:rPr>
      </w:pPr>
    </w:p>
    <w:p w14:paraId="79E7572B" w14:textId="77777777" w:rsidR="00424B64" w:rsidRDefault="00424B64" w:rsidP="004B1754">
      <w:pPr>
        <w:tabs>
          <w:tab w:val="clear" w:pos="216"/>
          <w:tab w:val="clear" w:pos="432"/>
          <w:tab w:val="clear" w:pos="648"/>
          <w:tab w:val="left" w:pos="720"/>
        </w:tabs>
        <w:jc w:val="center"/>
        <w:rPr>
          <w:b/>
          <w:szCs w:val="22"/>
        </w:rPr>
      </w:pPr>
    </w:p>
    <w:p w14:paraId="0B669F07" w14:textId="77777777" w:rsidR="00424B64" w:rsidRDefault="00424B64" w:rsidP="004B1754">
      <w:pPr>
        <w:tabs>
          <w:tab w:val="clear" w:pos="216"/>
          <w:tab w:val="clear" w:pos="432"/>
          <w:tab w:val="clear" w:pos="648"/>
          <w:tab w:val="left" w:pos="720"/>
        </w:tabs>
        <w:jc w:val="center"/>
        <w:rPr>
          <w:b/>
          <w:szCs w:val="22"/>
        </w:rPr>
      </w:pPr>
    </w:p>
    <w:p w14:paraId="5DD4CADC" w14:textId="77777777" w:rsidR="00424B64" w:rsidRDefault="00424B64" w:rsidP="004B1754">
      <w:pPr>
        <w:tabs>
          <w:tab w:val="clear" w:pos="216"/>
          <w:tab w:val="clear" w:pos="432"/>
          <w:tab w:val="clear" w:pos="648"/>
          <w:tab w:val="left" w:pos="720"/>
        </w:tabs>
        <w:jc w:val="center"/>
        <w:rPr>
          <w:b/>
          <w:szCs w:val="22"/>
        </w:rPr>
      </w:pPr>
    </w:p>
    <w:p w14:paraId="1690B090" w14:textId="0F3ACCF0" w:rsidR="004B1754" w:rsidRPr="004B1754" w:rsidRDefault="004B1754" w:rsidP="004B1754">
      <w:pPr>
        <w:tabs>
          <w:tab w:val="clear" w:pos="216"/>
          <w:tab w:val="clear" w:pos="432"/>
          <w:tab w:val="clear" w:pos="648"/>
          <w:tab w:val="left" w:pos="720"/>
        </w:tabs>
        <w:jc w:val="center"/>
        <w:rPr>
          <w:b/>
          <w:szCs w:val="22"/>
        </w:rPr>
      </w:pPr>
      <w:r w:rsidRPr="004B1754">
        <w:rPr>
          <w:b/>
          <w:szCs w:val="22"/>
        </w:rPr>
        <w:t>ABSTAIN</w:t>
      </w:r>
    </w:p>
    <w:p w14:paraId="47D24F77"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Allen</w:t>
      </w:r>
      <w:r w:rsidRPr="004B1754">
        <w:rPr>
          <w:szCs w:val="22"/>
        </w:rPr>
        <w:tab/>
        <w:t>Goldfinch</w:t>
      </w:r>
      <w:r w:rsidRPr="004B1754">
        <w:rPr>
          <w:szCs w:val="22"/>
        </w:rPr>
        <w:tab/>
        <w:t>Hutto</w:t>
      </w:r>
    </w:p>
    <w:p w14:paraId="6A3F692F"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Matthews</w:t>
      </w:r>
      <w:r w:rsidRPr="004B1754">
        <w:rPr>
          <w:szCs w:val="22"/>
        </w:rPr>
        <w:tab/>
        <w:t>Sabb</w:t>
      </w:r>
      <w:r w:rsidRPr="004B1754">
        <w:rPr>
          <w:szCs w:val="22"/>
        </w:rPr>
        <w:tab/>
        <w:t>Senn</w:t>
      </w:r>
    </w:p>
    <w:p w14:paraId="1DB331ED"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Setzler</w:t>
      </w:r>
    </w:p>
    <w:p w14:paraId="7E8F229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542FF937"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Total--7</w:t>
      </w:r>
    </w:p>
    <w:p w14:paraId="4F788986" w14:textId="77777777" w:rsidR="004B1754" w:rsidRPr="004B1754" w:rsidRDefault="004B1754" w:rsidP="004B1754">
      <w:pPr>
        <w:rPr>
          <w:szCs w:val="22"/>
        </w:rPr>
      </w:pPr>
    </w:p>
    <w:p w14:paraId="5E40ABA6" w14:textId="77777777" w:rsidR="004B1754" w:rsidRPr="004B1754" w:rsidRDefault="004B1754" w:rsidP="004B1754">
      <w:pPr>
        <w:rPr>
          <w:szCs w:val="22"/>
        </w:rPr>
      </w:pPr>
      <w:r w:rsidRPr="004B1754">
        <w:rPr>
          <w:szCs w:val="22"/>
        </w:rPr>
        <w:tab/>
        <w:t>Section 63, Part 1A and Part 1B, was adopted.</w:t>
      </w:r>
    </w:p>
    <w:p w14:paraId="7205F491" w14:textId="77777777" w:rsidR="004B1754" w:rsidRPr="004B1754" w:rsidRDefault="004B1754" w:rsidP="004B1754">
      <w:pPr>
        <w:rPr>
          <w:szCs w:val="22"/>
        </w:rPr>
      </w:pPr>
    </w:p>
    <w:p w14:paraId="698442C7" w14:textId="77777777" w:rsidR="004B1754" w:rsidRPr="004B1754" w:rsidRDefault="004B1754" w:rsidP="004B1754">
      <w:pPr>
        <w:rPr>
          <w:szCs w:val="22"/>
        </w:rPr>
      </w:pPr>
      <w:r w:rsidRPr="004B1754">
        <w:rPr>
          <w:szCs w:val="22"/>
        </w:rPr>
        <w:tab/>
      </w:r>
      <w:r w:rsidRPr="004B1754">
        <w:rPr>
          <w:b/>
          <w:szCs w:val="22"/>
        </w:rPr>
        <w:t>The Senate proceeded to Sect. 64, Part 1A and Part 1B, Law Enforcement Training Council</w:t>
      </w:r>
      <w:r w:rsidRPr="004B1754">
        <w:rPr>
          <w:szCs w:val="22"/>
        </w:rPr>
        <w:t>.</w:t>
      </w:r>
    </w:p>
    <w:p w14:paraId="1202BFE9" w14:textId="77777777" w:rsidR="004B1754" w:rsidRPr="004B1754" w:rsidRDefault="004B1754" w:rsidP="004B1754">
      <w:pPr>
        <w:rPr>
          <w:szCs w:val="22"/>
        </w:rPr>
      </w:pPr>
      <w:r w:rsidRPr="004B1754">
        <w:rPr>
          <w:szCs w:val="22"/>
        </w:rPr>
        <w:tab/>
      </w:r>
    </w:p>
    <w:p w14:paraId="0E890B8A" w14:textId="77777777" w:rsidR="004B1754" w:rsidRPr="004B1754" w:rsidRDefault="004B1754" w:rsidP="00731E80">
      <w:pPr>
        <w:keepNext/>
        <w:keepLines/>
        <w:rPr>
          <w:szCs w:val="22"/>
        </w:rPr>
      </w:pPr>
      <w:r w:rsidRPr="004B1754">
        <w:rPr>
          <w:szCs w:val="22"/>
        </w:rPr>
        <w:tab/>
        <w:t>The "ayes" and "nays" were demanded and taken, resulting as follows:</w:t>
      </w:r>
    </w:p>
    <w:p w14:paraId="3A8C61F5" w14:textId="77777777" w:rsidR="004B1754" w:rsidRPr="004B1754" w:rsidRDefault="004B1754" w:rsidP="00731E80">
      <w:pPr>
        <w:keepNext/>
        <w:keepLines/>
        <w:jc w:val="center"/>
        <w:rPr>
          <w:b/>
          <w:szCs w:val="22"/>
        </w:rPr>
      </w:pPr>
      <w:r w:rsidRPr="004B1754">
        <w:rPr>
          <w:b/>
          <w:szCs w:val="22"/>
        </w:rPr>
        <w:t>Ayes 42; Nays 1; Abstain 3</w:t>
      </w:r>
    </w:p>
    <w:p w14:paraId="3696D004" w14:textId="77777777" w:rsidR="004B1754" w:rsidRPr="004B1754" w:rsidRDefault="004B1754" w:rsidP="00731E80">
      <w:pPr>
        <w:keepNext/>
        <w:keepLines/>
        <w:rPr>
          <w:szCs w:val="22"/>
        </w:rPr>
      </w:pPr>
    </w:p>
    <w:p w14:paraId="52B70564"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AYES</w:t>
      </w:r>
    </w:p>
    <w:p w14:paraId="5256A24C"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Adams</w:t>
      </w:r>
      <w:r w:rsidRPr="004B1754">
        <w:rPr>
          <w:szCs w:val="22"/>
        </w:rPr>
        <w:tab/>
        <w:t>Alexander</w:t>
      </w:r>
      <w:r w:rsidRPr="004B1754">
        <w:rPr>
          <w:szCs w:val="22"/>
        </w:rPr>
        <w:tab/>
        <w:t>Bennett</w:t>
      </w:r>
    </w:p>
    <w:p w14:paraId="609D16B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Campsen</w:t>
      </w:r>
      <w:r w:rsidRPr="004B1754">
        <w:rPr>
          <w:szCs w:val="22"/>
        </w:rPr>
        <w:tab/>
        <w:t>Cash</w:t>
      </w:r>
      <w:r w:rsidRPr="004B1754">
        <w:rPr>
          <w:szCs w:val="22"/>
        </w:rPr>
        <w:tab/>
        <w:t>Climer</w:t>
      </w:r>
    </w:p>
    <w:p w14:paraId="057CA9BF"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Corbin</w:t>
      </w:r>
      <w:r w:rsidRPr="004B1754">
        <w:rPr>
          <w:szCs w:val="22"/>
        </w:rPr>
        <w:tab/>
        <w:t>Cromer</w:t>
      </w:r>
      <w:r w:rsidRPr="004B1754">
        <w:rPr>
          <w:szCs w:val="22"/>
        </w:rPr>
        <w:tab/>
        <w:t>Davis</w:t>
      </w:r>
    </w:p>
    <w:p w14:paraId="1A88BA4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Fanning</w:t>
      </w:r>
      <w:r w:rsidRPr="004B1754">
        <w:rPr>
          <w:szCs w:val="22"/>
        </w:rPr>
        <w:tab/>
        <w:t>Gambrell</w:t>
      </w:r>
      <w:r w:rsidRPr="004B1754">
        <w:rPr>
          <w:szCs w:val="22"/>
        </w:rPr>
        <w:tab/>
        <w:t>Garrett</w:t>
      </w:r>
    </w:p>
    <w:p w14:paraId="0A5E66D2"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Goldfinch</w:t>
      </w:r>
      <w:r w:rsidRPr="004B1754">
        <w:rPr>
          <w:szCs w:val="22"/>
        </w:rPr>
        <w:tab/>
        <w:t>Grooms</w:t>
      </w:r>
      <w:r w:rsidRPr="004B1754">
        <w:rPr>
          <w:szCs w:val="22"/>
        </w:rPr>
        <w:tab/>
        <w:t>Gustafson</w:t>
      </w:r>
    </w:p>
    <w:p w14:paraId="629B4EE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Harpootlian</w:t>
      </w:r>
      <w:r w:rsidRPr="004B1754">
        <w:rPr>
          <w:szCs w:val="22"/>
        </w:rPr>
        <w:tab/>
        <w:t>Hembree</w:t>
      </w:r>
      <w:r w:rsidRPr="004B1754">
        <w:rPr>
          <w:szCs w:val="22"/>
        </w:rPr>
        <w:tab/>
        <w:t>Jackson</w:t>
      </w:r>
    </w:p>
    <w:p w14:paraId="7B2E8167"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i/>
          <w:szCs w:val="22"/>
        </w:rPr>
        <w:t>Johnson, Kevin</w:t>
      </w:r>
      <w:r w:rsidRPr="004B1754">
        <w:rPr>
          <w:i/>
          <w:szCs w:val="22"/>
        </w:rPr>
        <w:tab/>
        <w:t>Johnson, Michael</w:t>
      </w:r>
      <w:r w:rsidRPr="004B1754">
        <w:rPr>
          <w:i/>
          <w:szCs w:val="22"/>
        </w:rPr>
        <w:tab/>
      </w:r>
      <w:r w:rsidRPr="004B1754">
        <w:rPr>
          <w:szCs w:val="22"/>
        </w:rPr>
        <w:t>Kimbrell</w:t>
      </w:r>
    </w:p>
    <w:p w14:paraId="422740EF"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Kimpson</w:t>
      </w:r>
      <w:r w:rsidRPr="004B1754">
        <w:rPr>
          <w:szCs w:val="22"/>
        </w:rPr>
        <w:tab/>
        <w:t>Loftis</w:t>
      </w:r>
      <w:r w:rsidRPr="004B1754">
        <w:rPr>
          <w:szCs w:val="22"/>
        </w:rPr>
        <w:tab/>
        <w:t>Malloy</w:t>
      </w:r>
    </w:p>
    <w:p w14:paraId="76F2D5A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Martin</w:t>
      </w:r>
      <w:r w:rsidRPr="004B1754">
        <w:rPr>
          <w:szCs w:val="22"/>
        </w:rPr>
        <w:tab/>
        <w:t>Matthews</w:t>
      </w:r>
      <w:r w:rsidRPr="004B1754">
        <w:rPr>
          <w:szCs w:val="22"/>
        </w:rPr>
        <w:tab/>
        <w:t>McElveen</w:t>
      </w:r>
    </w:p>
    <w:p w14:paraId="5CFC71A4"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McLeod</w:t>
      </w:r>
      <w:r w:rsidRPr="004B1754">
        <w:rPr>
          <w:szCs w:val="22"/>
        </w:rPr>
        <w:tab/>
        <w:t>Peeler</w:t>
      </w:r>
      <w:r w:rsidRPr="004B1754">
        <w:rPr>
          <w:szCs w:val="22"/>
        </w:rPr>
        <w:tab/>
        <w:t>Rankin</w:t>
      </w:r>
    </w:p>
    <w:p w14:paraId="5BA07D1D"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Reichenbach</w:t>
      </w:r>
      <w:r w:rsidRPr="004B1754">
        <w:rPr>
          <w:szCs w:val="22"/>
        </w:rPr>
        <w:tab/>
        <w:t>Rice</w:t>
      </w:r>
      <w:r w:rsidRPr="004B1754">
        <w:rPr>
          <w:szCs w:val="22"/>
        </w:rPr>
        <w:tab/>
        <w:t>Sabb</w:t>
      </w:r>
    </w:p>
    <w:p w14:paraId="36ECA7E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Scott</w:t>
      </w:r>
      <w:r w:rsidRPr="004B1754">
        <w:rPr>
          <w:szCs w:val="22"/>
        </w:rPr>
        <w:tab/>
        <w:t>Setzler</w:t>
      </w:r>
      <w:r w:rsidRPr="004B1754">
        <w:rPr>
          <w:szCs w:val="22"/>
        </w:rPr>
        <w:tab/>
        <w:t>Shealy</w:t>
      </w:r>
    </w:p>
    <w:p w14:paraId="2FF18DF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Stephens</w:t>
      </w:r>
      <w:r w:rsidRPr="004B1754">
        <w:rPr>
          <w:szCs w:val="22"/>
        </w:rPr>
        <w:tab/>
        <w:t>Talley</w:t>
      </w:r>
      <w:r w:rsidRPr="004B1754">
        <w:rPr>
          <w:szCs w:val="22"/>
        </w:rPr>
        <w:tab/>
        <w:t>Turner</w:t>
      </w:r>
    </w:p>
    <w:p w14:paraId="60DF7EFD"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Verdin</w:t>
      </w:r>
      <w:r w:rsidRPr="004B1754">
        <w:rPr>
          <w:szCs w:val="22"/>
        </w:rPr>
        <w:tab/>
        <w:t>Williams</w:t>
      </w:r>
      <w:r w:rsidRPr="004B1754">
        <w:rPr>
          <w:szCs w:val="22"/>
        </w:rPr>
        <w:tab/>
        <w:t>Young</w:t>
      </w:r>
    </w:p>
    <w:p w14:paraId="7917965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18EF46B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Total--42</w:t>
      </w:r>
    </w:p>
    <w:p w14:paraId="2E77F268" w14:textId="77777777" w:rsidR="004B1754" w:rsidRPr="004B1754" w:rsidRDefault="004B1754" w:rsidP="004B1754">
      <w:pPr>
        <w:rPr>
          <w:szCs w:val="22"/>
        </w:rPr>
      </w:pPr>
    </w:p>
    <w:p w14:paraId="4A9B4E28"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NAYS</w:t>
      </w:r>
    </w:p>
    <w:p w14:paraId="43122E3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Massey</w:t>
      </w:r>
    </w:p>
    <w:p w14:paraId="2B840472"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02AB44B0"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Total--1</w:t>
      </w:r>
    </w:p>
    <w:p w14:paraId="7F76BB0C" w14:textId="4D70ECB0" w:rsidR="004B1754" w:rsidRDefault="004B1754" w:rsidP="004B1754">
      <w:pPr>
        <w:rPr>
          <w:szCs w:val="22"/>
        </w:rPr>
      </w:pPr>
    </w:p>
    <w:p w14:paraId="0034F448" w14:textId="5F0CE6E0" w:rsidR="0029567D" w:rsidRDefault="0029567D" w:rsidP="004B1754">
      <w:pPr>
        <w:rPr>
          <w:szCs w:val="22"/>
        </w:rPr>
      </w:pPr>
    </w:p>
    <w:p w14:paraId="0D0218EA" w14:textId="6E914A0A" w:rsidR="0029567D" w:rsidRDefault="0029567D" w:rsidP="004B1754">
      <w:pPr>
        <w:rPr>
          <w:szCs w:val="22"/>
        </w:rPr>
      </w:pPr>
    </w:p>
    <w:p w14:paraId="56D24BA8" w14:textId="77777777" w:rsidR="0029567D" w:rsidRPr="004B1754" w:rsidRDefault="0029567D" w:rsidP="004B1754">
      <w:pPr>
        <w:rPr>
          <w:szCs w:val="22"/>
        </w:rPr>
      </w:pPr>
    </w:p>
    <w:p w14:paraId="08F2B486"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ABSTAIN</w:t>
      </w:r>
    </w:p>
    <w:p w14:paraId="62043824"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Allen</w:t>
      </w:r>
      <w:r w:rsidRPr="004B1754">
        <w:rPr>
          <w:szCs w:val="22"/>
        </w:rPr>
        <w:tab/>
        <w:t>Hutto</w:t>
      </w:r>
      <w:r w:rsidRPr="004B1754">
        <w:rPr>
          <w:szCs w:val="22"/>
        </w:rPr>
        <w:tab/>
        <w:t>Senn</w:t>
      </w:r>
    </w:p>
    <w:p w14:paraId="56EAB78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058EEECA"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Total--3</w:t>
      </w:r>
    </w:p>
    <w:p w14:paraId="576B78D3" w14:textId="77777777" w:rsidR="004B1754" w:rsidRPr="004B1754" w:rsidRDefault="004B1754" w:rsidP="004B1754">
      <w:pPr>
        <w:rPr>
          <w:szCs w:val="22"/>
        </w:rPr>
      </w:pPr>
    </w:p>
    <w:p w14:paraId="51070E65" w14:textId="40B34E59" w:rsidR="004B1754" w:rsidRDefault="004B1754" w:rsidP="004B1754">
      <w:pPr>
        <w:rPr>
          <w:szCs w:val="22"/>
        </w:rPr>
      </w:pPr>
      <w:r w:rsidRPr="004B1754">
        <w:rPr>
          <w:szCs w:val="22"/>
        </w:rPr>
        <w:tab/>
        <w:t>Section 64, Part 1A and Part 1B, was adopted.</w:t>
      </w:r>
    </w:p>
    <w:p w14:paraId="39D195FB" w14:textId="77777777" w:rsidR="00731E80" w:rsidRPr="004B1754" w:rsidRDefault="00731E80" w:rsidP="004B1754">
      <w:pPr>
        <w:rPr>
          <w:szCs w:val="22"/>
        </w:rPr>
      </w:pPr>
    </w:p>
    <w:p w14:paraId="16C00712" w14:textId="77777777" w:rsidR="004B1754" w:rsidRPr="004B1754" w:rsidRDefault="004B1754" w:rsidP="004B1754">
      <w:pPr>
        <w:rPr>
          <w:szCs w:val="22"/>
        </w:rPr>
      </w:pPr>
      <w:r w:rsidRPr="004B1754">
        <w:rPr>
          <w:szCs w:val="22"/>
        </w:rPr>
        <w:tab/>
      </w:r>
      <w:r w:rsidRPr="004B1754">
        <w:rPr>
          <w:b/>
          <w:szCs w:val="22"/>
        </w:rPr>
        <w:t>The Senate proceeded to Sect. 65, Part 1A and Part 1B, Department of Corrections</w:t>
      </w:r>
      <w:r w:rsidRPr="004B1754">
        <w:rPr>
          <w:szCs w:val="22"/>
        </w:rPr>
        <w:t>.</w:t>
      </w:r>
    </w:p>
    <w:p w14:paraId="5FDBF0DD" w14:textId="77777777" w:rsidR="004B1754" w:rsidRPr="004B1754" w:rsidRDefault="004B1754" w:rsidP="004B1754">
      <w:pPr>
        <w:rPr>
          <w:szCs w:val="22"/>
        </w:rPr>
      </w:pPr>
      <w:r w:rsidRPr="004B1754">
        <w:rPr>
          <w:szCs w:val="22"/>
        </w:rPr>
        <w:tab/>
      </w:r>
    </w:p>
    <w:p w14:paraId="13B43863" w14:textId="77777777" w:rsidR="004B1754" w:rsidRPr="004B1754" w:rsidRDefault="004B1754" w:rsidP="00731E80">
      <w:pPr>
        <w:keepNext/>
        <w:keepLines/>
        <w:rPr>
          <w:szCs w:val="22"/>
        </w:rPr>
      </w:pPr>
      <w:r w:rsidRPr="004B1754">
        <w:rPr>
          <w:szCs w:val="22"/>
        </w:rPr>
        <w:tab/>
        <w:t>The "ayes" and "nays" were demanded and taken, resulting as follows:</w:t>
      </w:r>
    </w:p>
    <w:p w14:paraId="03E3E93D" w14:textId="77777777" w:rsidR="004B1754" w:rsidRPr="004B1754" w:rsidRDefault="004B1754" w:rsidP="00731E80">
      <w:pPr>
        <w:keepNext/>
        <w:keepLines/>
        <w:jc w:val="center"/>
        <w:rPr>
          <w:b/>
          <w:szCs w:val="22"/>
        </w:rPr>
      </w:pPr>
      <w:r w:rsidRPr="004B1754">
        <w:rPr>
          <w:b/>
          <w:szCs w:val="22"/>
        </w:rPr>
        <w:t>Ayes 37; Nays 2; Abstain 7</w:t>
      </w:r>
    </w:p>
    <w:p w14:paraId="59777046" w14:textId="77777777" w:rsidR="004B1754" w:rsidRPr="004B1754" w:rsidRDefault="004B1754" w:rsidP="00731E80">
      <w:pPr>
        <w:keepNext/>
        <w:keepLines/>
        <w:rPr>
          <w:szCs w:val="22"/>
        </w:rPr>
      </w:pPr>
    </w:p>
    <w:p w14:paraId="561B0039" w14:textId="77777777" w:rsidR="004B1754" w:rsidRPr="004B1754" w:rsidRDefault="004B1754" w:rsidP="00731E80">
      <w:pPr>
        <w:keepNext/>
        <w:keepLines/>
        <w:tabs>
          <w:tab w:val="clear" w:pos="216"/>
          <w:tab w:val="clear" w:pos="432"/>
          <w:tab w:val="clear" w:pos="648"/>
          <w:tab w:val="left" w:pos="720"/>
        </w:tabs>
        <w:jc w:val="center"/>
        <w:rPr>
          <w:b/>
          <w:szCs w:val="22"/>
        </w:rPr>
      </w:pPr>
      <w:r w:rsidRPr="004B1754">
        <w:rPr>
          <w:b/>
          <w:szCs w:val="22"/>
        </w:rPr>
        <w:t>AYES</w:t>
      </w:r>
    </w:p>
    <w:p w14:paraId="64E47FE5" w14:textId="77777777" w:rsidR="004B1754" w:rsidRPr="004B1754" w:rsidRDefault="004B1754" w:rsidP="00731E80">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Adams</w:t>
      </w:r>
      <w:r w:rsidRPr="004B1754">
        <w:rPr>
          <w:szCs w:val="22"/>
        </w:rPr>
        <w:tab/>
        <w:t>Alexander</w:t>
      </w:r>
      <w:r w:rsidRPr="004B1754">
        <w:rPr>
          <w:szCs w:val="22"/>
        </w:rPr>
        <w:tab/>
        <w:t>Bennett</w:t>
      </w:r>
    </w:p>
    <w:p w14:paraId="2D0B5154" w14:textId="77777777" w:rsidR="004B1754" w:rsidRPr="004B1754" w:rsidRDefault="004B1754" w:rsidP="00731E80">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Campsen</w:t>
      </w:r>
      <w:r w:rsidRPr="004B1754">
        <w:rPr>
          <w:szCs w:val="22"/>
        </w:rPr>
        <w:tab/>
        <w:t>Cash</w:t>
      </w:r>
      <w:r w:rsidRPr="004B1754">
        <w:rPr>
          <w:szCs w:val="22"/>
        </w:rPr>
        <w:tab/>
        <w:t>Climer</w:t>
      </w:r>
    </w:p>
    <w:p w14:paraId="263BD4E4"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Corbin</w:t>
      </w:r>
      <w:r w:rsidRPr="004B1754">
        <w:rPr>
          <w:szCs w:val="22"/>
        </w:rPr>
        <w:tab/>
        <w:t>Cromer</w:t>
      </w:r>
      <w:r w:rsidRPr="004B1754">
        <w:rPr>
          <w:szCs w:val="22"/>
        </w:rPr>
        <w:tab/>
        <w:t>Davis</w:t>
      </w:r>
    </w:p>
    <w:p w14:paraId="6062EC5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Fanning</w:t>
      </w:r>
      <w:r w:rsidRPr="004B1754">
        <w:rPr>
          <w:szCs w:val="22"/>
        </w:rPr>
        <w:tab/>
        <w:t>Gambrell</w:t>
      </w:r>
      <w:r w:rsidRPr="004B1754">
        <w:rPr>
          <w:szCs w:val="22"/>
        </w:rPr>
        <w:tab/>
        <w:t>Garrett</w:t>
      </w:r>
    </w:p>
    <w:p w14:paraId="4E11CAAD"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Grooms</w:t>
      </w:r>
      <w:r w:rsidRPr="004B1754">
        <w:rPr>
          <w:szCs w:val="22"/>
        </w:rPr>
        <w:tab/>
        <w:t>Hembree</w:t>
      </w:r>
      <w:r w:rsidRPr="004B1754">
        <w:rPr>
          <w:szCs w:val="22"/>
        </w:rPr>
        <w:tab/>
        <w:t>Jackson</w:t>
      </w:r>
    </w:p>
    <w:p w14:paraId="1B993F7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i/>
          <w:szCs w:val="22"/>
        </w:rPr>
        <w:t>Johnson, Kevin</w:t>
      </w:r>
      <w:r w:rsidRPr="004B1754">
        <w:rPr>
          <w:i/>
          <w:szCs w:val="22"/>
        </w:rPr>
        <w:tab/>
        <w:t>Johnson, Michael</w:t>
      </w:r>
      <w:r w:rsidRPr="004B1754">
        <w:rPr>
          <w:i/>
          <w:szCs w:val="22"/>
        </w:rPr>
        <w:tab/>
      </w:r>
      <w:r w:rsidRPr="004B1754">
        <w:rPr>
          <w:szCs w:val="22"/>
        </w:rPr>
        <w:t>Kimbrell</w:t>
      </w:r>
    </w:p>
    <w:p w14:paraId="6124924B"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Kimpson</w:t>
      </w:r>
      <w:r w:rsidRPr="004B1754">
        <w:rPr>
          <w:szCs w:val="22"/>
        </w:rPr>
        <w:tab/>
        <w:t>Loftis</w:t>
      </w:r>
      <w:r w:rsidRPr="004B1754">
        <w:rPr>
          <w:szCs w:val="22"/>
        </w:rPr>
        <w:tab/>
        <w:t>Malloy</w:t>
      </w:r>
    </w:p>
    <w:p w14:paraId="530D2DD2"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Martin</w:t>
      </w:r>
      <w:r w:rsidRPr="004B1754">
        <w:rPr>
          <w:szCs w:val="22"/>
        </w:rPr>
        <w:tab/>
        <w:t>Matthews</w:t>
      </w:r>
      <w:r w:rsidRPr="004B1754">
        <w:rPr>
          <w:szCs w:val="22"/>
        </w:rPr>
        <w:tab/>
        <w:t>McLeod</w:t>
      </w:r>
    </w:p>
    <w:p w14:paraId="3BA3C4A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Peeler</w:t>
      </w:r>
      <w:r w:rsidRPr="004B1754">
        <w:rPr>
          <w:szCs w:val="22"/>
        </w:rPr>
        <w:tab/>
        <w:t>Rankin</w:t>
      </w:r>
      <w:r w:rsidRPr="004B1754">
        <w:rPr>
          <w:szCs w:val="22"/>
        </w:rPr>
        <w:tab/>
        <w:t>Reichenbach</w:t>
      </w:r>
    </w:p>
    <w:p w14:paraId="14BD1690"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Rice</w:t>
      </w:r>
      <w:r w:rsidRPr="004B1754">
        <w:rPr>
          <w:szCs w:val="22"/>
        </w:rPr>
        <w:tab/>
        <w:t>Scott</w:t>
      </w:r>
      <w:r w:rsidRPr="004B1754">
        <w:rPr>
          <w:szCs w:val="22"/>
        </w:rPr>
        <w:tab/>
        <w:t>Setzler</w:t>
      </w:r>
    </w:p>
    <w:p w14:paraId="35175380"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Shealy</w:t>
      </w:r>
      <w:r w:rsidRPr="004B1754">
        <w:rPr>
          <w:szCs w:val="22"/>
        </w:rPr>
        <w:tab/>
        <w:t>Stephens</w:t>
      </w:r>
      <w:r w:rsidRPr="004B1754">
        <w:rPr>
          <w:szCs w:val="22"/>
        </w:rPr>
        <w:tab/>
        <w:t>Talley</w:t>
      </w:r>
    </w:p>
    <w:p w14:paraId="5AEB306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Turner</w:t>
      </w:r>
      <w:r w:rsidRPr="004B1754">
        <w:rPr>
          <w:szCs w:val="22"/>
        </w:rPr>
        <w:tab/>
        <w:t>Verdin</w:t>
      </w:r>
      <w:r w:rsidRPr="004B1754">
        <w:rPr>
          <w:szCs w:val="22"/>
        </w:rPr>
        <w:tab/>
        <w:t>Williams</w:t>
      </w:r>
    </w:p>
    <w:p w14:paraId="0BAC2C7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Young</w:t>
      </w:r>
    </w:p>
    <w:p w14:paraId="6732BDA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20A28324"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Total--37</w:t>
      </w:r>
    </w:p>
    <w:p w14:paraId="158DBCE5" w14:textId="77777777" w:rsidR="004B1754" w:rsidRPr="004B1754" w:rsidRDefault="004B1754" w:rsidP="004B1754">
      <w:pPr>
        <w:rPr>
          <w:szCs w:val="22"/>
        </w:rPr>
      </w:pPr>
    </w:p>
    <w:p w14:paraId="7994553C"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NAYS</w:t>
      </w:r>
    </w:p>
    <w:p w14:paraId="4A96D9E7"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Gustafson</w:t>
      </w:r>
      <w:r w:rsidRPr="004B1754">
        <w:rPr>
          <w:szCs w:val="22"/>
        </w:rPr>
        <w:tab/>
        <w:t>Massey</w:t>
      </w:r>
    </w:p>
    <w:p w14:paraId="18325D8B"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5F3B632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Total--2</w:t>
      </w:r>
    </w:p>
    <w:p w14:paraId="0458B2B5" w14:textId="77777777" w:rsidR="004B1754" w:rsidRPr="004B1754" w:rsidRDefault="004B1754" w:rsidP="004B1754">
      <w:pPr>
        <w:rPr>
          <w:szCs w:val="22"/>
        </w:rPr>
      </w:pPr>
    </w:p>
    <w:p w14:paraId="59CC78CF"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ABSTAIN</w:t>
      </w:r>
    </w:p>
    <w:p w14:paraId="144379BD"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Allen</w:t>
      </w:r>
      <w:r w:rsidRPr="004B1754">
        <w:rPr>
          <w:szCs w:val="22"/>
        </w:rPr>
        <w:tab/>
        <w:t>Goldfinch</w:t>
      </w:r>
      <w:r w:rsidRPr="004B1754">
        <w:rPr>
          <w:szCs w:val="22"/>
        </w:rPr>
        <w:tab/>
        <w:t>Harpootlian</w:t>
      </w:r>
    </w:p>
    <w:p w14:paraId="7BA207A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Hutto</w:t>
      </w:r>
      <w:r w:rsidRPr="004B1754">
        <w:rPr>
          <w:szCs w:val="22"/>
        </w:rPr>
        <w:tab/>
        <w:t>McElveen</w:t>
      </w:r>
      <w:r w:rsidRPr="004B1754">
        <w:rPr>
          <w:szCs w:val="22"/>
        </w:rPr>
        <w:tab/>
        <w:t>Sabb</w:t>
      </w:r>
    </w:p>
    <w:p w14:paraId="120C49CB"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Senn</w:t>
      </w:r>
    </w:p>
    <w:p w14:paraId="7C77A62B"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152EAD0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Total--7</w:t>
      </w:r>
    </w:p>
    <w:p w14:paraId="198B1DFD" w14:textId="77777777" w:rsidR="004B1754" w:rsidRPr="004B1754" w:rsidRDefault="004B1754" w:rsidP="004B1754">
      <w:pPr>
        <w:rPr>
          <w:szCs w:val="22"/>
        </w:rPr>
      </w:pPr>
      <w:r w:rsidRPr="004B1754">
        <w:rPr>
          <w:szCs w:val="22"/>
        </w:rPr>
        <w:tab/>
        <w:t>Section 65, Part 1A and Part 1B, was adopted.</w:t>
      </w:r>
    </w:p>
    <w:p w14:paraId="090A2FD5" w14:textId="77777777" w:rsidR="004B1754" w:rsidRPr="004B1754" w:rsidRDefault="004B1754" w:rsidP="004B1754">
      <w:pPr>
        <w:rPr>
          <w:szCs w:val="22"/>
        </w:rPr>
      </w:pPr>
    </w:p>
    <w:p w14:paraId="66D9A557" w14:textId="77777777" w:rsidR="004B1754" w:rsidRPr="004B1754" w:rsidRDefault="004B1754" w:rsidP="004B1754">
      <w:pPr>
        <w:rPr>
          <w:szCs w:val="22"/>
        </w:rPr>
      </w:pPr>
      <w:r w:rsidRPr="004B1754">
        <w:rPr>
          <w:szCs w:val="22"/>
        </w:rPr>
        <w:tab/>
      </w:r>
      <w:r w:rsidRPr="004B1754">
        <w:rPr>
          <w:b/>
          <w:szCs w:val="22"/>
        </w:rPr>
        <w:t>The Senate proceeded to Sect. 66, Part 1A and Part 1B, Department of Probation, Parole and Pardon Services</w:t>
      </w:r>
      <w:r w:rsidRPr="004B1754">
        <w:rPr>
          <w:szCs w:val="22"/>
        </w:rPr>
        <w:t>.</w:t>
      </w:r>
    </w:p>
    <w:p w14:paraId="46A8E5D4" w14:textId="77777777" w:rsidR="004B1754" w:rsidRPr="004B1754" w:rsidRDefault="004B1754" w:rsidP="004B1754">
      <w:pPr>
        <w:rPr>
          <w:szCs w:val="22"/>
        </w:rPr>
      </w:pPr>
      <w:r w:rsidRPr="004B1754">
        <w:rPr>
          <w:szCs w:val="22"/>
        </w:rPr>
        <w:tab/>
      </w:r>
    </w:p>
    <w:p w14:paraId="5885CD15" w14:textId="77777777" w:rsidR="004B1754" w:rsidRPr="004B1754" w:rsidRDefault="004B1754" w:rsidP="00246360">
      <w:pPr>
        <w:keepNext/>
        <w:keepLines/>
        <w:rPr>
          <w:szCs w:val="22"/>
        </w:rPr>
      </w:pPr>
      <w:r w:rsidRPr="004B1754">
        <w:rPr>
          <w:szCs w:val="22"/>
        </w:rPr>
        <w:tab/>
        <w:t>The "ayes" and "nays" were demanded and taken, resulting as follows:</w:t>
      </w:r>
    </w:p>
    <w:p w14:paraId="20197B05" w14:textId="77777777" w:rsidR="004B1754" w:rsidRPr="004B1754" w:rsidRDefault="004B1754" w:rsidP="00246360">
      <w:pPr>
        <w:keepNext/>
        <w:keepLines/>
        <w:jc w:val="center"/>
        <w:rPr>
          <w:b/>
          <w:szCs w:val="22"/>
        </w:rPr>
      </w:pPr>
      <w:r w:rsidRPr="004B1754">
        <w:rPr>
          <w:b/>
          <w:szCs w:val="22"/>
        </w:rPr>
        <w:t>Ayes 34; Nays 1; Abstain 11</w:t>
      </w:r>
    </w:p>
    <w:p w14:paraId="0C9120DF" w14:textId="77777777" w:rsidR="004B1754" w:rsidRPr="004B1754" w:rsidRDefault="004B1754" w:rsidP="00246360">
      <w:pPr>
        <w:keepNext/>
        <w:keepLines/>
        <w:rPr>
          <w:szCs w:val="22"/>
        </w:rPr>
      </w:pPr>
    </w:p>
    <w:p w14:paraId="36A6CB60" w14:textId="77777777" w:rsidR="004B1754" w:rsidRPr="004B1754" w:rsidRDefault="004B1754" w:rsidP="00246360">
      <w:pPr>
        <w:keepNext/>
        <w:keepLines/>
        <w:tabs>
          <w:tab w:val="clear" w:pos="216"/>
          <w:tab w:val="clear" w:pos="432"/>
          <w:tab w:val="clear" w:pos="648"/>
          <w:tab w:val="left" w:pos="720"/>
        </w:tabs>
        <w:jc w:val="center"/>
        <w:rPr>
          <w:b/>
          <w:szCs w:val="22"/>
        </w:rPr>
      </w:pPr>
      <w:r w:rsidRPr="004B1754">
        <w:rPr>
          <w:b/>
          <w:szCs w:val="22"/>
        </w:rPr>
        <w:t>AYES</w:t>
      </w:r>
    </w:p>
    <w:p w14:paraId="37D4FCD7" w14:textId="77777777" w:rsidR="004B1754" w:rsidRPr="004B1754" w:rsidRDefault="004B1754" w:rsidP="00246360">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Adams</w:t>
      </w:r>
      <w:r w:rsidRPr="004B1754">
        <w:rPr>
          <w:szCs w:val="22"/>
        </w:rPr>
        <w:tab/>
        <w:t>Alexander</w:t>
      </w:r>
      <w:r w:rsidRPr="004B1754">
        <w:rPr>
          <w:szCs w:val="22"/>
        </w:rPr>
        <w:tab/>
        <w:t>Bennett</w:t>
      </w:r>
    </w:p>
    <w:p w14:paraId="00F48B37"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Campsen</w:t>
      </w:r>
      <w:r w:rsidRPr="004B1754">
        <w:rPr>
          <w:szCs w:val="22"/>
        </w:rPr>
        <w:tab/>
        <w:t>Cash</w:t>
      </w:r>
      <w:r w:rsidRPr="004B1754">
        <w:rPr>
          <w:szCs w:val="22"/>
        </w:rPr>
        <w:tab/>
        <w:t>Climer</w:t>
      </w:r>
    </w:p>
    <w:p w14:paraId="408D7EEB"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Corbin</w:t>
      </w:r>
      <w:r w:rsidRPr="004B1754">
        <w:rPr>
          <w:szCs w:val="22"/>
        </w:rPr>
        <w:tab/>
        <w:t>Cromer</w:t>
      </w:r>
      <w:r w:rsidRPr="004B1754">
        <w:rPr>
          <w:szCs w:val="22"/>
        </w:rPr>
        <w:tab/>
        <w:t>Davis</w:t>
      </w:r>
    </w:p>
    <w:p w14:paraId="0F4AD13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Fanning</w:t>
      </w:r>
      <w:r w:rsidRPr="004B1754">
        <w:rPr>
          <w:szCs w:val="22"/>
        </w:rPr>
        <w:tab/>
        <w:t>Gambrell</w:t>
      </w:r>
      <w:r w:rsidRPr="004B1754">
        <w:rPr>
          <w:szCs w:val="22"/>
        </w:rPr>
        <w:tab/>
        <w:t>Grooms</w:t>
      </w:r>
    </w:p>
    <w:p w14:paraId="44491A19"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Gustafson</w:t>
      </w:r>
      <w:r w:rsidRPr="004B1754">
        <w:rPr>
          <w:szCs w:val="22"/>
        </w:rPr>
        <w:tab/>
        <w:t>Harpootlian</w:t>
      </w:r>
      <w:r w:rsidRPr="004B1754">
        <w:rPr>
          <w:szCs w:val="22"/>
        </w:rPr>
        <w:tab/>
        <w:t>Jackson</w:t>
      </w:r>
    </w:p>
    <w:p w14:paraId="437B193C"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i/>
          <w:szCs w:val="22"/>
        </w:rPr>
        <w:t>Johnson, Kevin</w:t>
      </w:r>
      <w:r w:rsidRPr="004B1754">
        <w:rPr>
          <w:i/>
          <w:szCs w:val="22"/>
        </w:rPr>
        <w:tab/>
        <w:t>Johnson, Michael</w:t>
      </w:r>
      <w:r w:rsidRPr="004B1754">
        <w:rPr>
          <w:i/>
          <w:szCs w:val="22"/>
        </w:rPr>
        <w:tab/>
      </w:r>
      <w:r w:rsidRPr="004B1754">
        <w:rPr>
          <w:szCs w:val="22"/>
        </w:rPr>
        <w:t>Kimbrell</w:t>
      </w:r>
    </w:p>
    <w:p w14:paraId="6483D8B4"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Kimpson</w:t>
      </w:r>
      <w:r w:rsidRPr="004B1754">
        <w:rPr>
          <w:szCs w:val="22"/>
        </w:rPr>
        <w:tab/>
        <w:t>Loftis</w:t>
      </w:r>
      <w:r w:rsidRPr="004B1754">
        <w:rPr>
          <w:szCs w:val="22"/>
        </w:rPr>
        <w:tab/>
        <w:t>Martin</w:t>
      </w:r>
    </w:p>
    <w:p w14:paraId="311D5D4A"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Matthews</w:t>
      </w:r>
      <w:r w:rsidRPr="004B1754">
        <w:rPr>
          <w:szCs w:val="22"/>
        </w:rPr>
        <w:tab/>
        <w:t>McLeod</w:t>
      </w:r>
      <w:r w:rsidRPr="004B1754">
        <w:rPr>
          <w:szCs w:val="22"/>
        </w:rPr>
        <w:tab/>
        <w:t>Peeler</w:t>
      </w:r>
    </w:p>
    <w:p w14:paraId="4E90A8F0"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Reichenbach</w:t>
      </w:r>
      <w:r w:rsidRPr="004B1754">
        <w:rPr>
          <w:szCs w:val="22"/>
        </w:rPr>
        <w:tab/>
        <w:t>Rice</w:t>
      </w:r>
      <w:r w:rsidRPr="004B1754">
        <w:rPr>
          <w:szCs w:val="22"/>
        </w:rPr>
        <w:tab/>
        <w:t>Scott</w:t>
      </w:r>
    </w:p>
    <w:p w14:paraId="1EADDCDA"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Setzler</w:t>
      </w:r>
      <w:r w:rsidRPr="004B1754">
        <w:rPr>
          <w:szCs w:val="22"/>
        </w:rPr>
        <w:tab/>
        <w:t>Shealy</w:t>
      </w:r>
      <w:r w:rsidRPr="004B1754">
        <w:rPr>
          <w:szCs w:val="22"/>
        </w:rPr>
        <w:tab/>
        <w:t>Stephens</w:t>
      </w:r>
    </w:p>
    <w:p w14:paraId="0EFE4C9F"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Talley</w:t>
      </w:r>
      <w:r w:rsidRPr="004B1754">
        <w:rPr>
          <w:szCs w:val="22"/>
        </w:rPr>
        <w:tab/>
        <w:t>Turner</w:t>
      </w:r>
      <w:r w:rsidRPr="004B1754">
        <w:rPr>
          <w:szCs w:val="22"/>
        </w:rPr>
        <w:tab/>
        <w:t>Verdin</w:t>
      </w:r>
    </w:p>
    <w:p w14:paraId="4CCE36CB"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Williams</w:t>
      </w:r>
    </w:p>
    <w:p w14:paraId="1E18EB1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3CFF363B"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Total--34</w:t>
      </w:r>
    </w:p>
    <w:p w14:paraId="25D058B7" w14:textId="77777777" w:rsidR="004B1754" w:rsidRPr="004B1754" w:rsidRDefault="004B1754" w:rsidP="004B1754">
      <w:pPr>
        <w:rPr>
          <w:szCs w:val="22"/>
        </w:rPr>
      </w:pPr>
    </w:p>
    <w:p w14:paraId="44E831CE"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NAYS</w:t>
      </w:r>
    </w:p>
    <w:p w14:paraId="1ACB9710"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Massey</w:t>
      </w:r>
    </w:p>
    <w:p w14:paraId="0F6EF18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2E343157"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Total--1</w:t>
      </w:r>
    </w:p>
    <w:p w14:paraId="2355AF06" w14:textId="77777777" w:rsidR="004B1754" w:rsidRPr="004B1754" w:rsidRDefault="004B1754" w:rsidP="004B1754">
      <w:pPr>
        <w:rPr>
          <w:szCs w:val="22"/>
        </w:rPr>
      </w:pPr>
    </w:p>
    <w:p w14:paraId="2928398B"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ABSTAIN</w:t>
      </w:r>
    </w:p>
    <w:p w14:paraId="0734647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Allen</w:t>
      </w:r>
      <w:r w:rsidRPr="004B1754">
        <w:rPr>
          <w:szCs w:val="22"/>
        </w:rPr>
        <w:tab/>
        <w:t>Garrett</w:t>
      </w:r>
      <w:r w:rsidRPr="004B1754">
        <w:rPr>
          <w:szCs w:val="22"/>
        </w:rPr>
        <w:tab/>
        <w:t>Goldfinch</w:t>
      </w:r>
    </w:p>
    <w:p w14:paraId="7FFEC9F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Hembree</w:t>
      </w:r>
      <w:r w:rsidRPr="004B1754">
        <w:rPr>
          <w:szCs w:val="22"/>
        </w:rPr>
        <w:tab/>
        <w:t>Hutto</w:t>
      </w:r>
      <w:r w:rsidRPr="004B1754">
        <w:rPr>
          <w:szCs w:val="22"/>
        </w:rPr>
        <w:tab/>
        <w:t>Malloy</w:t>
      </w:r>
    </w:p>
    <w:p w14:paraId="6C973DC1"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McElveen</w:t>
      </w:r>
      <w:r w:rsidRPr="004B1754">
        <w:rPr>
          <w:szCs w:val="22"/>
        </w:rPr>
        <w:tab/>
        <w:t>Rankin</w:t>
      </w:r>
      <w:r w:rsidRPr="004B1754">
        <w:rPr>
          <w:szCs w:val="22"/>
        </w:rPr>
        <w:tab/>
        <w:t>Sabb</w:t>
      </w:r>
    </w:p>
    <w:p w14:paraId="01290F5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Senn</w:t>
      </w:r>
      <w:r w:rsidRPr="004B1754">
        <w:rPr>
          <w:szCs w:val="22"/>
        </w:rPr>
        <w:tab/>
        <w:t>Young</w:t>
      </w:r>
    </w:p>
    <w:p w14:paraId="1F3DA08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1A43DF1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Total--11</w:t>
      </w:r>
    </w:p>
    <w:p w14:paraId="38D2535B" w14:textId="77777777" w:rsidR="004B1754" w:rsidRPr="004B1754" w:rsidRDefault="004B1754" w:rsidP="004B1754">
      <w:pPr>
        <w:rPr>
          <w:szCs w:val="22"/>
        </w:rPr>
      </w:pPr>
    </w:p>
    <w:p w14:paraId="77D48BA8" w14:textId="77777777" w:rsidR="004B1754" w:rsidRPr="004B1754" w:rsidRDefault="004B1754" w:rsidP="004B1754">
      <w:pPr>
        <w:rPr>
          <w:szCs w:val="22"/>
        </w:rPr>
      </w:pPr>
      <w:r w:rsidRPr="004B1754">
        <w:rPr>
          <w:szCs w:val="22"/>
        </w:rPr>
        <w:tab/>
        <w:t>Section 66, Part 1A and Part 1B, was adopted.</w:t>
      </w:r>
    </w:p>
    <w:p w14:paraId="2FFE9A07" w14:textId="6B66BEB2" w:rsidR="004B1754" w:rsidRDefault="004B1754" w:rsidP="004B1754">
      <w:pPr>
        <w:rPr>
          <w:szCs w:val="22"/>
        </w:rPr>
      </w:pPr>
    </w:p>
    <w:p w14:paraId="5FAEA77A" w14:textId="77777777" w:rsidR="0029567D" w:rsidRPr="004B1754" w:rsidRDefault="0029567D" w:rsidP="004B1754">
      <w:pPr>
        <w:rPr>
          <w:szCs w:val="22"/>
        </w:rPr>
      </w:pPr>
    </w:p>
    <w:p w14:paraId="5567CAE5" w14:textId="77777777" w:rsidR="004B1754" w:rsidRPr="004B1754" w:rsidRDefault="004B1754" w:rsidP="004B1754">
      <w:pPr>
        <w:rPr>
          <w:szCs w:val="22"/>
        </w:rPr>
      </w:pPr>
      <w:r w:rsidRPr="004B1754">
        <w:rPr>
          <w:szCs w:val="22"/>
        </w:rPr>
        <w:tab/>
      </w:r>
      <w:r w:rsidRPr="004B1754">
        <w:rPr>
          <w:b/>
          <w:szCs w:val="22"/>
        </w:rPr>
        <w:t>The Senate proceeded to Sect. 67, Part 1A and Part 1B, Department of Juvenile Justice</w:t>
      </w:r>
      <w:r w:rsidRPr="004B1754">
        <w:rPr>
          <w:szCs w:val="22"/>
        </w:rPr>
        <w:t>.</w:t>
      </w:r>
    </w:p>
    <w:p w14:paraId="09DF908E" w14:textId="77777777" w:rsidR="004B1754" w:rsidRPr="004B1754" w:rsidRDefault="004B1754" w:rsidP="004B1754">
      <w:pPr>
        <w:rPr>
          <w:szCs w:val="22"/>
        </w:rPr>
      </w:pPr>
      <w:r w:rsidRPr="004B1754">
        <w:rPr>
          <w:szCs w:val="22"/>
        </w:rPr>
        <w:tab/>
      </w:r>
    </w:p>
    <w:p w14:paraId="60B95780" w14:textId="77777777" w:rsidR="004B1754" w:rsidRPr="004B1754" w:rsidRDefault="004B1754" w:rsidP="00246360">
      <w:pPr>
        <w:keepNext/>
        <w:keepLines/>
        <w:rPr>
          <w:szCs w:val="22"/>
        </w:rPr>
      </w:pPr>
      <w:r w:rsidRPr="004B1754">
        <w:rPr>
          <w:szCs w:val="22"/>
        </w:rPr>
        <w:tab/>
        <w:t>The "ayes" and "nays" were demanded and taken, resulting as follows:</w:t>
      </w:r>
    </w:p>
    <w:p w14:paraId="415EA104" w14:textId="77777777" w:rsidR="004B1754" w:rsidRPr="004B1754" w:rsidRDefault="004B1754" w:rsidP="00246360">
      <w:pPr>
        <w:keepNext/>
        <w:keepLines/>
        <w:jc w:val="center"/>
        <w:rPr>
          <w:b/>
          <w:szCs w:val="22"/>
        </w:rPr>
      </w:pPr>
      <w:r w:rsidRPr="004B1754">
        <w:rPr>
          <w:b/>
          <w:szCs w:val="22"/>
        </w:rPr>
        <w:t>Ayes 40; Nays 1; Abstain 5</w:t>
      </w:r>
    </w:p>
    <w:p w14:paraId="6653F649" w14:textId="77777777" w:rsidR="004B1754" w:rsidRPr="004B1754" w:rsidRDefault="004B1754" w:rsidP="00246360">
      <w:pPr>
        <w:keepNext/>
        <w:keepLines/>
        <w:rPr>
          <w:szCs w:val="22"/>
        </w:rPr>
      </w:pPr>
    </w:p>
    <w:p w14:paraId="3E1C3493" w14:textId="77777777" w:rsidR="004B1754" w:rsidRPr="004B1754" w:rsidRDefault="004B1754" w:rsidP="00246360">
      <w:pPr>
        <w:keepNext/>
        <w:keepLines/>
        <w:tabs>
          <w:tab w:val="clear" w:pos="216"/>
          <w:tab w:val="clear" w:pos="432"/>
          <w:tab w:val="clear" w:pos="648"/>
          <w:tab w:val="left" w:pos="720"/>
        </w:tabs>
        <w:jc w:val="center"/>
        <w:rPr>
          <w:b/>
          <w:szCs w:val="22"/>
        </w:rPr>
      </w:pPr>
      <w:r w:rsidRPr="004B1754">
        <w:rPr>
          <w:b/>
          <w:szCs w:val="22"/>
        </w:rPr>
        <w:t>AYES</w:t>
      </w:r>
    </w:p>
    <w:p w14:paraId="5B19AE03" w14:textId="77777777" w:rsidR="004B1754" w:rsidRPr="004B1754" w:rsidRDefault="004B1754" w:rsidP="00246360">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Adams</w:t>
      </w:r>
      <w:r w:rsidRPr="004B1754">
        <w:rPr>
          <w:szCs w:val="22"/>
        </w:rPr>
        <w:tab/>
        <w:t>Alexander</w:t>
      </w:r>
      <w:r w:rsidRPr="004B1754">
        <w:rPr>
          <w:szCs w:val="22"/>
        </w:rPr>
        <w:tab/>
        <w:t>Allen</w:t>
      </w:r>
    </w:p>
    <w:p w14:paraId="0335954A"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Bennett</w:t>
      </w:r>
      <w:r w:rsidRPr="004B1754">
        <w:rPr>
          <w:szCs w:val="22"/>
        </w:rPr>
        <w:tab/>
        <w:t>Campsen</w:t>
      </w:r>
      <w:r w:rsidRPr="004B1754">
        <w:rPr>
          <w:szCs w:val="22"/>
        </w:rPr>
        <w:tab/>
        <w:t>Cash</w:t>
      </w:r>
    </w:p>
    <w:p w14:paraId="39ACF67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Climer</w:t>
      </w:r>
      <w:r w:rsidRPr="004B1754">
        <w:rPr>
          <w:szCs w:val="22"/>
        </w:rPr>
        <w:tab/>
        <w:t>Corbin</w:t>
      </w:r>
      <w:r w:rsidRPr="004B1754">
        <w:rPr>
          <w:szCs w:val="22"/>
        </w:rPr>
        <w:tab/>
        <w:t>Cromer</w:t>
      </w:r>
    </w:p>
    <w:p w14:paraId="3B7766F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Davis</w:t>
      </w:r>
      <w:r w:rsidRPr="004B1754">
        <w:rPr>
          <w:szCs w:val="22"/>
        </w:rPr>
        <w:tab/>
        <w:t>Fanning</w:t>
      </w:r>
      <w:r w:rsidRPr="004B1754">
        <w:rPr>
          <w:szCs w:val="22"/>
        </w:rPr>
        <w:tab/>
        <w:t>Gambrell</w:t>
      </w:r>
    </w:p>
    <w:p w14:paraId="6EB592ED"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Garrett</w:t>
      </w:r>
      <w:r w:rsidRPr="004B1754">
        <w:rPr>
          <w:szCs w:val="22"/>
        </w:rPr>
        <w:tab/>
        <w:t>Grooms</w:t>
      </w:r>
      <w:r w:rsidRPr="004B1754">
        <w:rPr>
          <w:szCs w:val="22"/>
        </w:rPr>
        <w:tab/>
        <w:t>Gustafson</w:t>
      </w:r>
    </w:p>
    <w:p w14:paraId="46D28AB4"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Harpootlian</w:t>
      </w:r>
      <w:r w:rsidRPr="004B1754">
        <w:rPr>
          <w:szCs w:val="22"/>
        </w:rPr>
        <w:tab/>
        <w:t>Hembree</w:t>
      </w:r>
      <w:r w:rsidRPr="004B1754">
        <w:rPr>
          <w:szCs w:val="22"/>
        </w:rPr>
        <w:tab/>
        <w:t>Jackson</w:t>
      </w:r>
    </w:p>
    <w:p w14:paraId="161FF7E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i/>
          <w:szCs w:val="22"/>
        </w:rPr>
        <w:t>Johnson, Kevin</w:t>
      </w:r>
      <w:r w:rsidRPr="004B1754">
        <w:rPr>
          <w:i/>
          <w:szCs w:val="22"/>
        </w:rPr>
        <w:tab/>
        <w:t>Johnson, Michael</w:t>
      </w:r>
      <w:r w:rsidRPr="004B1754">
        <w:rPr>
          <w:i/>
          <w:szCs w:val="22"/>
        </w:rPr>
        <w:tab/>
      </w:r>
      <w:r w:rsidRPr="004B1754">
        <w:rPr>
          <w:szCs w:val="22"/>
        </w:rPr>
        <w:t>Kimbrell</w:t>
      </w:r>
    </w:p>
    <w:p w14:paraId="6377257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Kimpson</w:t>
      </w:r>
      <w:r w:rsidRPr="004B1754">
        <w:rPr>
          <w:szCs w:val="22"/>
        </w:rPr>
        <w:tab/>
        <w:t>Loftis</w:t>
      </w:r>
      <w:r w:rsidRPr="004B1754">
        <w:rPr>
          <w:szCs w:val="22"/>
        </w:rPr>
        <w:tab/>
        <w:t>Martin</w:t>
      </w:r>
    </w:p>
    <w:p w14:paraId="6CE48B42"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Matthews</w:t>
      </w:r>
      <w:r w:rsidRPr="004B1754">
        <w:rPr>
          <w:szCs w:val="22"/>
        </w:rPr>
        <w:tab/>
        <w:t>McLeod</w:t>
      </w:r>
      <w:r w:rsidRPr="004B1754">
        <w:rPr>
          <w:szCs w:val="22"/>
        </w:rPr>
        <w:tab/>
        <w:t>Peeler</w:t>
      </w:r>
    </w:p>
    <w:p w14:paraId="16BF650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Rankin</w:t>
      </w:r>
      <w:r w:rsidRPr="004B1754">
        <w:rPr>
          <w:szCs w:val="22"/>
        </w:rPr>
        <w:tab/>
        <w:t>Reichenbach</w:t>
      </w:r>
      <w:r w:rsidRPr="004B1754">
        <w:rPr>
          <w:szCs w:val="22"/>
        </w:rPr>
        <w:tab/>
        <w:t>Rice</w:t>
      </w:r>
    </w:p>
    <w:p w14:paraId="47948A2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Sabb</w:t>
      </w:r>
      <w:r w:rsidRPr="004B1754">
        <w:rPr>
          <w:szCs w:val="22"/>
        </w:rPr>
        <w:tab/>
        <w:t>Scott</w:t>
      </w:r>
      <w:r w:rsidRPr="004B1754">
        <w:rPr>
          <w:szCs w:val="22"/>
        </w:rPr>
        <w:tab/>
        <w:t>Setzler</w:t>
      </w:r>
    </w:p>
    <w:p w14:paraId="2884B942"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Shealy</w:t>
      </w:r>
      <w:r w:rsidRPr="004B1754">
        <w:rPr>
          <w:szCs w:val="22"/>
        </w:rPr>
        <w:tab/>
        <w:t>Stephens</w:t>
      </w:r>
      <w:r w:rsidRPr="004B1754">
        <w:rPr>
          <w:szCs w:val="22"/>
        </w:rPr>
        <w:tab/>
        <w:t>Talley</w:t>
      </w:r>
    </w:p>
    <w:p w14:paraId="06C3F092"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Turner</w:t>
      </w:r>
      <w:r w:rsidRPr="004B1754">
        <w:rPr>
          <w:szCs w:val="22"/>
        </w:rPr>
        <w:tab/>
        <w:t>Verdin</w:t>
      </w:r>
      <w:r w:rsidRPr="004B1754">
        <w:rPr>
          <w:szCs w:val="22"/>
        </w:rPr>
        <w:tab/>
        <w:t>Williams</w:t>
      </w:r>
    </w:p>
    <w:p w14:paraId="25F0D17B"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Young</w:t>
      </w:r>
    </w:p>
    <w:p w14:paraId="22A11741"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1905DB9A"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Total--40</w:t>
      </w:r>
    </w:p>
    <w:p w14:paraId="10C66543" w14:textId="77777777" w:rsidR="004B1754" w:rsidRPr="004B1754" w:rsidRDefault="004B1754" w:rsidP="004B1754">
      <w:pPr>
        <w:rPr>
          <w:szCs w:val="22"/>
        </w:rPr>
      </w:pPr>
    </w:p>
    <w:p w14:paraId="2627654D"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NAYS</w:t>
      </w:r>
    </w:p>
    <w:p w14:paraId="50660A0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Massey</w:t>
      </w:r>
    </w:p>
    <w:p w14:paraId="759B53DB"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62ECE3E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Total--1</w:t>
      </w:r>
    </w:p>
    <w:p w14:paraId="34F1068A" w14:textId="77777777" w:rsidR="004B1754" w:rsidRPr="004B1754" w:rsidRDefault="004B1754" w:rsidP="004B1754">
      <w:pPr>
        <w:rPr>
          <w:szCs w:val="22"/>
        </w:rPr>
      </w:pPr>
    </w:p>
    <w:p w14:paraId="1D94B73F"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ABSTAIN</w:t>
      </w:r>
    </w:p>
    <w:p w14:paraId="6D46C0E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Goldfinch</w:t>
      </w:r>
      <w:r w:rsidRPr="004B1754">
        <w:rPr>
          <w:szCs w:val="22"/>
        </w:rPr>
        <w:tab/>
        <w:t>Hutto</w:t>
      </w:r>
      <w:r w:rsidRPr="004B1754">
        <w:rPr>
          <w:szCs w:val="22"/>
        </w:rPr>
        <w:tab/>
        <w:t>Malloy</w:t>
      </w:r>
    </w:p>
    <w:p w14:paraId="4E644A8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McElveen</w:t>
      </w:r>
      <w:r w:rsidRPr="004B1754">
        <w:rPr>
          <w:szCs w:val="22"/>
        </w:rPr>
        <w:tab/>
        <w:t>Senn</w:t>
      </w:r>
    </w:p>
    <w:p w14:paraId="788BA50F"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20481B00"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Total--5</w:t>
      </w:r>
    </w:p>
    <w:p w14:paraId="09408DDE" w14:textId="77777777" w:rsidR="004B1754" w:rsidRPr="004B1754" w:rsidRDefault="004B1754" w:rsidP="004B1754">
      <w:pPr>
        <w:rPr>
          <w:szCs w:val="22"/>
        </w:rPr>
      </w:pPr>
    </w:p>
    <w:p w14:paraId="0C8F4057" w14:textId="77777777" w:rsidR="004B1754" w:rsidRPr="004B1754" w:rsidRDefault="004B1754" w:rsidP="004B1754">
      <w:pPr>
        <w:rPr>
          <w:szCs w:val="22"/>
        </w:rPr>
      </w:pPr>
      <w:r w:rsidRPr="004B1754">
        <w:rPr>
          <w:szCs w:val="22"/>
        </w:rPr>
        <w:tab/>
        <w:t>Section 67, Part 1A and Part 1B, was adopted.</w:t>
      </w:r>
    </w:p>
    <w:p w14:paraId="6EA3F00B" w14:textId="13F5227B" w:rsidR="004B1754" w:rsidRDefault="004B1754" w:rsidP="004B1754">
      <w:pPr>
        <w:rPr>
          <w:szCs w:val="22"/>
        </w:rPr>
      </w:pPr>
    </w:p>
    <w:p w14:paraId="3E3896C2" w14:textId="7720667F" w:rsidR="0029567D" w:rsidRDefault="0029567D" w:rsidP="004B1754">
      <w:pPr>
        <w:rPr>
          <w:szCs w:val="22"/>
        </w:rPr>
      </w:pPr>
    </w:p>
    <w:p w14:paraId="31091B96" w14:textId="78ADF773" w:rsidR="0029567D" w:rsidRDefault="0029567D" w:rsidP="004B1754">
      <w:pPr>
        <w:rPr>
          <w:szCs w:val="22"/>
        </w:rPr>
      </w:pPr>
    </w:p>
    <w:p w14:paraId="44FB000C" w14:textId="77777777" w:rsidR="0029567D" w:rsidRPr="004B1754" w:rsidRDefault="0029567D" w:rsidP="004B1754">
      <w:pPr>
        <w:rPr>
          <w:szCs w:val="22"/>
        </w:rPr>
      </w:pPr>
    </w:p>
    <w:p w14:paraId="223CB6CE" w14:textId="77777777" w:rsidR="004B1754" w:rsidRPr="004B1754" w:rsidRDefault="004B1754" w:rsidP="004B1754">
      <w:pPr>
        <w:rPr>
          <w:szCs w:val="22"/>
        </w:rPr>
      </w:pPr>
      <w:r w:rsidRPr="004B1754">
        <w:rPr>
          <w:szCs w:val="22"/>
        </w:rPr>
        <w:tab/>
      </w:r>
      <w:r w:rsidRPr="004B1754">
        <w:rPr>
          <w:b/>
          <w:szCs w:val="22"/>
        </w:rPr>
        <w:t>The Senate proceeded to Sect. 70, Part 1A and Part 1B, Human Affairs Commission</w:t>
      </w:r>
      <w:r w:rsidRPr="004B1754">
        <w:rPr>
          <w:szCs w:val="22"/>
        </w:rPr>
        <w:t>.</w:t>
      </w:r>
    </w:p>
    <w:p w14:paraId="0E3DCA64" w14:textId="77777777" w:rsidR="004B1754" w:rsidRPr="004B1754" w:rsidRDefault="004B1754" w:rsidP="004B1754">
      <w:pPr>
        <w:rPr>
          <w:szCs w:val="22"/>
        </w:rPr>
      </w:pPr>
    </w:p>
    <w:p w14:paraId="738A11BA" w14:textId="77777777" w:rsidR="004B1754" w:rsidRPr="004B1754" w:rsidRDefault="004B1754" w:rsidP="00246360">
      <w:pPr>
        <w:keepNext/>
        <w:keepLines/>
        <w:rPr>
          <w:szCs w:val="22"/>
        </w:rPr>
      </w:pPr>
      <w:r w:rsidRPr="004B1754">
        <w:rPr>
          <w:szCs w:val="22"/>
        </w:rPr>
        <w:tab/>
        <w:t>The "ayes" and "nays" were demanded and taken, resulting as follows:</w:t>
      </w:r>
    </w:p>
    <w:p w14:paraId="12D6FDA4" w14:textId="77777777" w:rsidR="004B1754" w:rsidRPr="004B1754" w:rsidRDefault="004B1754" w:rsidP="00246360">
      <w:pPr>
        <w:keepNext/>
        <w:keepLines/>
        <w:jc w:val="center"/>
        <w:rPr>
          <w:b/>
          <w:szCs w:val="22"/>
        </w:rPr>
      </w:pPr>
      <w:r w:rsidRPr="004B1754">
        <w:rPr>
          <w:b/>
          <w:szCs w:val="22"/>
        </w:rPr>
        <w:t>Ayes 45; Nays 1</w:t>
      </w:r>
    </w:p>
    <w:p w14:paraId="5CCD33CD" w14:textId="77777777" w:rsidR="004B1754" w:rsidRPr="004B1754" w:rsidRDefault="004B1754" w:rsidP="00246360">
      <w:pPr>
        <w:keepNext/>
        <w:keepLines/>
        <w:rPr>
          <w:szCs w:val="22"/>
        </w:rPr>
      </w:pPr>
    </w:p>
    <w:p w14:paraId="4749144B" w14:textId="77777777" w:rsidR="004B1754" w:rsidRPr="004B1754" w:rsidRDefault="004B1754" w:rsidP="00246360">
      <w:pPr>
        <w:keepNext/>
        <w:keepLines/>
        <w:tabs>
          <w:tab w:val="clear" w:pos="216"/>
          <w:tab w:val="clear" w:pos="432"/>
          <w:tab w:val="clear" w:pos="648"/>
          <w:tab w:val="left" w:pos="720"/>
        </w:tabs>
        <w:jc w:val="center"/>
        <w:rPr>
          <w:b/>
          <w:szCs w:val="22"/>
        </w:rPr>
      </w:pPr>
      <w:r w:rsidRPr="004B1754">
        <w:rPr>
          <w:b/>
          <w:szCs w:val="22"/>
        </w:rPr>
        <w:t>AYES</w:t>
      </w:r>
    </w:p>
    <w:p w14:paraId="599C4C66" w14:textId="77777777" w:rsidR="004B1754" w:rsidRPr="004B1754" w:rsidRDefault="004B1754" w:rsidP="00246360">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Adams</w:t>
      </w:r>
      <w:r w:rsidRPr="004B1754">
        <w:rPr>
          <w:szCs w:val="22"/>
        </w:rPr>
        <w:tab/>
        <w:t>Alexander</w:t>
      </w:r>
      <w:r w:rsidRPr="004B1754">
        <w:rPr>
          <w:szCs w:val="22"/>
        </w:rPr>
        <w:tab/>
        <w:t>Allen</w:t>
      </w:r>
    </w:p>
    <w:p w14:paraId="5C2BC60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Bennett</w:t>
      </w:r>
      <w:r w:rsidRPr="004B1754">
        <w:rPr>
          <w:szCs w:val="22"/>
        </w:rPr>
        <w:tab/>
        <w:t>Campsen</w:t>
      </w:r>
      <w:r w:rsidRPr="004B1754">
        <w:rPr>
          <w:szCs w:val="22"/>
        </w:rPr>
        <w:tab/>
        <w:t>Cash</w:t>
      </w:r>
    </w:p>
    <w:p w14:paraId="16583C9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Climer</w:t>
      </w:r>
      <w:r w:rsidRPr="004B1754">
        <w:rPr>
          <w:szCs w:val="22"/>
        </w:rPr>
        <w:tab/>
        <w:t>Corbin</w:t>
      </w:r>
      <w:r w:rsidRPr="004B1754">
        <w:rPr>
          <w:szCs w:val="22"/>
        </w:rPr>
        <w:tab/>
        <w:t>Cromer</w:t>
      </w:r>
    </w:p>
    <w:p w14:paraId="5218CB49"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Davis</w:t>
      </w:r>
      <w:r w:rsidRPr="004B1754">
        <w:rPr>
          <w:szCs w:val="22"/>
        </w:rPr>
        <w:tab/>
        <w:t>Fanning</w:t>
      </w:r>
      <w:r w:rsidRPr="004B1754">
        <w:rPr>
          <w:szCs w:val="22"/>
        </w:rPr>
        <w:tab/>
        <w:t>Gambrell</w:t>
      </w:r>
    </w:p>
    <w:p w14:paraId="1C3BA157"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Garrett</w:t>
      </w:r>
      <w:r w:rsidRPr="004B1754">
        <w:rPr>
          <w:szCs w:val="22"/>
        </w:rPr>
        <w:tab/>
        <w:t>Goldfinch</w:t>
      </w:r>
      <w:r w:rsidRPr="004B1754">
        <w:rPr>
          <w:szCs w:val="22"/>
        </w:rPr>
        <w:tab/>
        <w:t>Grooms</w:t>
      </w:r>
    </w:p>
    <w:p w14:paraId="36A936B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Gustafson</w:t>
      </w:r>
      <w:r w:rsidRPr="004B1754">
        <w:rPr>
          <w:szCs w:val="22"/>
        </w:rPr>
        <w:tab/>
        <w:t>Harpootlian</w:t>
      </w:r>
      <w:r w:rsidRPr="004B1754">
        <w:rPr>
          <w:szCs w:val="22"/>
        </w:rPr>
        <w:tab/>
        <w:t>Hembree</w:t>
      </w:r>
    </w:p>
    <w:p w14:paraId="14A4AF20"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B1754">
        <w:rPr>
          <w:szCs w:val="22"/>
        </w:rPr>
        <w:t>Hutto</w:t>
      </w:r>
      <w:r w:rsidRPr="004B1754">
        <w:rPr>
          <w:szCs w:val="22"/>
        </w:rPr>
        <w:tab/>
        <w:t>Jackson</w:t>
      </w:r>
      <w:r w:rsidRPr="004B1754">
        <w:rPr>
          <w:szCs w:val="22"/>
        </w:rPr>
        <w:tab/>
      </w:r>
      <w:r w:rsidRPr="004B1754">
        <w:rPr>
          <w:i/>
          <w:szCs w:val="22"/>
        </w:rPr>
        <w:t>Johnson, Kevin</w:t>
      </w:r>
    </w:p>
    <w:p w14:paraId="0CDF0B49"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i/>
          <w:szCs w:val="22"/>
        </w:rPr>
        <w:t>Johnson, Michael</w:t>
      </w:r>
      <w:r w:rsidRPr="004B1754">
        <w:rPr>
          <w:i/>
          <w:szCs w:val="22"/>
        </w:rPr>
        <w:tab/>
      </w:r>
      <w:r w:rsidRPr="004B1754">
        <w:rPr>
          <w:szCs w:val="22"/>
        </w:rPr>
        <w:t>Kimbrell</w:t>
      </w:r>
      <w:r w:rsidRPr="004B1754">
        <w:rPr>
          <w:szCs w:val="22"/>
        </w:rPr>
        <w:tab/>
        <w:t>Kimpson</w:t>
      </w:r>
    </w:p>
    <w:p w14:paraId="63C0ACE2"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Loftis</w:t>
      </w:r>
      <w:r w:rsidRPr="004B1754">
        <w:rPr>
          <w:szCs w:val="22"/>
        </w:rPr>
        <w:tab/>
        <w:t>Malloy</w:t>
      </w:r>
      <w:r w:rsidRPr="004B1754">
        <w:rPr>
          <w:szCs w:val="22"/>
        </w:rPr>
        <w:tab/>
        <w:t>Martin</w:t>
      </w:r>
    </w:p>
    <w:p w14:paraId="71B5513C"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Matthews</w:t>
      </w:r>
      <w:r w:rsidRPr="004B1754">
        <w:rPr>
          <w:szCs w:val="22"/>
        </w:rPr>
        <w:tab/>
        <w:t>McElveen</w:t>
      </w:r>
      <w:r w:rsidRPr="004B1754">
        <w:rPr>
          <w:szCs w:val="22"/>
        </w:rPr>
        <w:tab/>
        <w:t>McLeod</w:t>
      </w:r>
    </w:p>
    <w:p w14:paraId="53FA63A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Peeler</w:t>
      </w:r>
      <w:r w:rsidRPr="004B1754">
        <w:rPr>
          <w:szCs w:val="22"/>
        </w:rPr>
        <w:tab/>
        <w:t>Rankin</w:t>
      </w:r>
      <w:r w:rsidRPr="004B1754">
        <w:rPr>
          <w:szCs w:val="22"/>
        </w:rPr>
        <w:tab/>
        <w:t>Reichenbach</w:t>
      </w:r>
    </w:p>
    <w:p w14:paraId="47CDFD6C"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Rice</w:t>
      </w:r>
      <w:r w:rsidRPr="004B1754">
        <w:rPr>
          <w:szCs w:val="22"/>
        </w:rPr>
        <w:tab/>
        <w:t>Sabb</w:t>
      </w:r>
      <w:r w:rsidRPr="004B1754">
        <w:rPr>
          <w:szCs w:val="22"/>
        </w:rPr>
        <w:tab/>
        <w:t>Scott</w:t>
      </w:r>
    </w:p>
    <w:p w14:paraId="447FE67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Senn</w:t>
      </w:r>
      <w:r w:rsidRPr="004B1754">
        <w:rPr>
          <w:szCs w:val="22"/>
        </w:rPr>
        <w:tab/>
        <w:t>Setzler</w:t>
      </w:r>
      <w:r w:rsidRPr="004B1754">
        <w:rPr>
          <w:szCs w:val="22"/>
        </w:rPr>
        <w:tab/>
        <w:t>Shealy</w:t>
      </w:r>
    </w:p>
    <w:p w14:paraId="79B9089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Stephens</w:t>
      </w:r>
      <w:r w:rsidRPr="004B1754">
        <w:rPr>
          <w:szCs w:val="22"/>
        </w:rPr>
        <w:tab/>
        <w:t>Talley</w:t>
      </w:r>
      <w:r w:rsidRPr="004B1754">
        <w:rPr>
          <w:szCs w:val="22"/>
        </w:rPr>
        <w:tab/>
        <w:t>Turner</w:t>
      </w:r>
    </w:p>
    <w:p w14:paraId="4A8C87BD"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Verdin</w:t>
      </w:r>
      <w:r w:rsidRPr="004B1754">
        <w:rPr>
          <w:szCs w:val="22"/>
        </w:rPr>
        <w:tab/>
        <w:t>Williams</w:t>
      </w:r>
      <w:r w:rsidRPr="004B1754">
        <w:rPr>
          <w:szCs w:val="22"/>
        </w:rPr>
        <w:tab/>
        <w:t>Young</w:t>
      </w:r>
    </w:p>
    <w:p w14:paraId="0C403EB2"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17B1EEC2"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Total--45</w:t>
      </w:r>
    </w:p>
    <w:p w14:paraId="202155E1" w14:textId="77777777" w:rsidR="004B1754" w:rsidRPr="004B1754" w:rsidRDefault="004B1754" w:rsidP="004B1754">
      <w:pPr>
        <w:rPr>
          <w:szCs w:val="22"/>
        </w:rPr>
      </w:pPr>
    </w:p>
    <w:p w14:paraId="39E86491"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NAYS</w:t>
      </w:r>
    </w:p>
    <w:p w14:paraId="2366E1A0"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Massey</w:t>
      </w:r>
    </w:p>
    <w:p w14:paraId="3CEA6D8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08788294"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Total--1</w:t>
      </w:r>
    </w:p>
    <w:p w14:paraId="12361387" w14:textId="77777777" w:rsidR="004B1754" w:rsidRPr="004B1754" w:rsidRDefault="004B1754" w:rsidP="004B1754">
      <w:pPr>
        <w:rPr>
          <w:szCs w:val="22"/>
        </w:rPr>
      </w:pPr>
    </w:p>
    <w:p w14:paraId="3F97D884" w14:textId="77777777" w:rsidR="004B1754" w:rsidRPr="004B1754" w:rsidRDefault="004B1754" w:rsidP="004B1754">
      <w:pPr>
        <w:rPr>
          <w:szCs w:val="22"/>
        </w:rPr>
      </w:pPr>
      <w:r w:rsidRPr="004B1754">
        <w:rPr>
          <w:szCs w:val="22"/>
        </w:rPr>
        <w:tab/>
        <w:t>Section 70, Part 1A and Part 1B, was adopted.</w:t>
      </w:r>
    </w:p>
    <w:p w14:paraId="3F5A1BD1" w14:textId="77777777" w:rsidR="004B1754" w:rsidRPr="004B1754" w:rsidRDefault="004B1754" w:rsidP="004B1754">
      <w:pPr>
        <w:rPr>
          <w:szCs w:val="22"/>
        </w:rPr>
      </w:pPr>
    </w:p>
    <w:p w14:paraId="7EE9EEEC" w14:textId="77777777" w:rsidR="004B1754" w:rsidRPr="004B1754" w:rsidRDefault="004B1754" w:rsidP="004B1754">
      <w:pPr>
        <w:rPr>
          <w:szCs w:val="22"/>
        </w:rPr>
      </w:pPr>
      <w:r w:rsidRPr="004B1754">
        <w:rPr>
          <w:szCs w:val="22"/>
        </w:rPr>
        <w:tab/>
      </w:r>
      <w:r w:rsidRPr="004B1754">
        <w:rPr>
          <w:b/>
          <w:szCs w:val="22"/>
        </w:rPr>
        <w:t>The Senate proceeded to Sect. 71, Part 1A and Part 1B, Minority Affairs Commission</w:t>
      </w:r>
      <w:r w:rsidRPr="004B1754">
        <w:rPr>
          <w:szCs w:val="22"/>
        </w:rPr>
        <w:t>.</w:t>
      </w:r>
    </w:p>
    <w:p w14:paraId="6F7FD74E" w14:textId="77777777" w:rsidR="004B1754" w:rsidRPr="004B1754" w:rsidRDefault="004B1754" w:rsidP="004B1754">
      <w:pPr>
        <w:rPr>
          <w:szCs w:val="22"/>
        </w:rPr>
      </w:pPr>
      <w:r w:rsidRPr="004B1754">
        <w:rPr>
          <w:szCs w:val="22"/>
        </w:rPr>
        <w:tab/>
      </w:r>
    </w:p>
    <w:p w14:paraId="1673CA0B" w14:textId="77777777" w:rsidR="004B1754" w:rsidRPr="004B1754" w:rsidRDefault="004B1754" w:rsidP="004B1754">
      <w:pPr>
        <w:rPr>
          <w:szCs w:val="22"/>
        </w:rPr>
      </w:pPr>
      <w:r w:rsidRPr="004B1754">
        <w:rPr>
          <w:szCs w:val="22"/>
        </w:rPr>
        <w:tab/>
        <w:t>The "ayes" and "nays" were demanded and taken, resulting as follows:</w:t>
      </w:r>
    </w:p>
    <w:p w14:paraId="731AC177" w14:textId="77777777" w:rsidR="004B1754" w:rsidRPr="004B1754" w:rsidRDefault="004B1754" w:rsidP="004B1754">
      <w:pPr>
        <w:jc w:val="center"/>
        <w:rPr>
          <w:b/>
          <w:szCs w:val="22"/>
        </w:rPr>
      </w:pPr>
      <w:r w:rsidRPr="004B1754">
        <w:rPr>
          <w:b/>
          <w:szCs w:val="22"/>
        </w:rPr>
        <w:t>Ayes 45; Nays 1</w:t>
      </w:r>
    </w:p>
    <w:p w14:paraId="647CD848" w14:textId="77777777" w:rsidR="004B1754" w:rsidRPr="004B1754" w:rsidRDefault="004B1754" w:rsidP="004B1754">
      <w:pPr>
        <w:rPr>
          <w:szCs w:val="22"/>
        </w:rPr>
      </w:pPr>
    </w:p>
    <w:p w14:paraId="24822B48"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AYES</w:t>
      </w:r>
    </w:p>
    <w:p w14:paraId="30C33CED"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Adams</w:t>
      </w:r>
      <w:r w:rsidRPr="004B1754">
        <w:rPr>
          <w:szCs w:val="22"/>
        </w:rPr>
        <w:tab/>
        <w:t>Alexander</w:t>
      </w:r>
      <w:r w:rsidRPr="004B1754">
        <w:rPr>
          <w:szCs w:val="22"/>
        </w:rPr>
        <w:tab/>
        <w:t>Allen</w:t>
      </w:r>
    </w:p>
    <w:p w14:paraId="4D052CC9"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Bennett</w:t>
      </w:r>
      <w:r w:rsidRPr="004B1754">
        <w:rPr>
          <w:szCs w:val="22"/>
        </w:rPr>
        <w:tab/>
        <w:t>Campsen</w:t>
      </w:r>
      <w:r w:rsidRPr="004B1754">
        <w:rPr>
          <w:szCs w:val="22"/>
        </w:rPr>
        <w:tab/>
        <w:t>Cash</w:t>
      </w:r>
    </w:p>
    <w:p w14:paraId="5A93E8F2"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Climer</w:t>
      </w:r>
      <w:r w:rsidRPr="004B1754">
        <w:rPr>
          <w:szCs w:val="22"/>
        </w:rPr>
        <w:tab/>
        <w:t>Corbin</w:t>
      </w:r>
      <w:r w:rsidRPr="004B1754">
        <w:rPr>
          <w:szCs w:val="22"/>
        </w:rPr>
        <w:tab/>
        <w:t>Cromer</w:t>
      </w:r>
    </w:p>
    <w:p w14:paraId="775C6227"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Davis</w:t>
      </w:r>
      <w:r w:rsidRPr="004B1754">
        <w:rPr>
          <w:szCs w:val="22"/>
        </w:rPr>
        <w:tab/>
        <w:t>Fanning</w:t>
      </w:r>
      <w:r w:rsidRPr="004B1754">
        <w:rPr>
          <w:szCs w:val="22"/>
        </w:rPr>
        <w:tab/>
        <w:t>Gambrell</w:t>
      </w:r>
    </w:p>
    <w:p w14:paraId="2E2E74FF"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Garrett</w:t>
      </w:r>
      <w:r w:rsidRPr="004B1754">
        <w:rPr>
          <w:szCs w:val="22"/>
        </w:rPr>
        <w:tab/>
        <w:t>Goldfinch</w:t>
      </w:r>
      <w:r w:rsidRPr="004B1754">
        <w:rPr>
          <w:szCs w:val="22"/>
        </w:rPr>
        <w:tab/>
        <w:t>Grooms</w:t>
      </w:r>
    </w:p>
    <w:p w14:paraId="474B13CF"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Gustafson</w:t>
      </w:r>
      <w:r w:rsidRPr="004B1754">
        <w:rPr>
          <w:szCs w:val="22"/>
        </w:rPr>
        <w:tab/>
        <w:t>Harpootlian</w:t>
      </w:r>
      <w:r w:rsidRPr="004B1754">
        <w:rPr>
          <w:szCs w:val="22"/>
        </w:rPr>
        <w:tab/>
        <w:t>Hembree</w:t>
      </w:r>
    </w:p>
    <w:p w14:paraId="2643B661"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B1754">
        <w:rPr>
          <w:szCs w:val="22"/>
        </w:rPr>
        <w:t>Hutto</w:t>
      </w:r>
      <w:r w:rsidRPr="004B1754">
        <w:rPr>
          <w:szCs w:val="22"/>
        </w:rPr>
        <w:tab/>
        <w:t>Jackson</w:t>
      </w:r>
      <w:r w:rsidRPr="004B1754">
        <w:rPr>
          <w:szCs w:val="22"/>
        </w:rPr>
        <w:tab/>
      </w:r>
      <w:r w:rsidRPr="004B1754">
        <w:rPr>
          <w:i/>
          <w:szCs w:val="22"/>
        </w:rPr>
        <w:t>Johnson, Kevin</w:t>
      </w:r>
    </w:p>
    <w:p w14:paraId="0EB87A5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i/>
          <w:szCs w:val="22"/>
        </w:rPr>
        <w:t>Johnson, Michael</w:t>
      </w:r>
      <w:r w:rsidRPr="004B1754">
        <w:rPr>
          <w:i/>
          <w:szCs w:val="22"/>
        </w:rPr>
        <w:tab/>
      </w:r>
      <w:r w:rsidRPr="004B1754">
        <w:rPr>
          <w:szCs w:val="22"/>
        </w:rPr>
        <w:t>Kimbrell</w:t>
      </w:r>
      <w:r w:rsidRPr="004B1754">
        <w:rPr>
          <w:szCs w:val="22"/>
        </w:rPr>
        <w:tab/>
        <w:t>Kimpson</w:t>
      </w:r>
    </w:p>
    <w:p w14:paraId="5639F99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Loftis</w:t>
      </w:r>
      <w:r w:rsidRPr="004B1754">
        <w:rPr>
          <w:szCs w:val="22"/>
        </w:rPr>
        <w:tab/>
        <w:t>Malloy</w:t>
      </w:r>
      <w:r w:rsidRPr="004B1754">
        <w:rPr>
          <w:szCs w:val="22"/>
        </w:rPr>
        <w:tab/>
        <w:t>Martin</w:t>
      </w:r>
    </w:p>
    <w:p w14:paraId="09286F6C"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Matthews</w:t>
      </w:r>
      <w:r w:rsidRPr="004B1754">
        <w:rPr>
          <w:szCs w:val="22"/>
        </w:rPr>
        <w:tab/>
        <w:t>McElveen</w:t>
      </w:r>
      <w:r w:rsidRPr="004B1754">
        <w:rPr>
          <w:szCs w:val="22"/>
        </w:rPr>
        <w:tab/>
        <w:t>McLeod</w:t>
      </w:r>
    </w:p>
    <w:p w14:paraId="6F472EBD"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Peeler</w:t>
      </w:r>
      <w:r w:rsidRPr="004B1754">
        <w:rPr>
          <w:szCs w:val="22"/>
        </w:rPr>
        <w:tab/>
        <w:t>Rankin</w:t>
      </w:r>
      <w:r w:rsidRPr="004B1754">
        <w:rPr>
          <w:szCs w:val="22"/>
        </w:rPr>
        <w:tab/>
        <w:t>Reichenbach</w:t>
      </w:r>
    </w:p>
    <w:p w14:paraId="18D904D2"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Rice</w:t>
      </w:r>
      <w:r w:rsidRPr="004B1754">
        <w:rPr>
          <w:szCs w:val="22"/>
        </w:rPr>
        <w:tab/>
        <w:t>Sabb</w:t>
      </w:r>
      <w:r w:rsidRPr="004B1754">
        <w:rPr>
          <w:szCs w:val="22"/>
        </w:rPr>
        <w:tab/>
        <w:t>Scott</w:t>
      </w:r>
    </w:p>
    <w:p w14:paraId="589A9F04"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Senn</w:t>
      </w:r>
      <w:r w:rsidRPr="004B1754">
        <w:rPr>
          <w:szCs w:val="22"/>
        </w:rPr>
        <w:tab/>
        <w:t>Setzler</w:t>
      </w:r>
      <w:r w:rsidRPr="004B1754">
        <w:rPr>
          <w:szCs w:val="22"/>
        </w:rPr>
        <w:tab/>
        <w:t>Shealy</w:t>
      </w:r>
    </w:p>
    <w:p w14:paraId="3ED3352B"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Stephens</w:t>
      </w:r>
      <w:r w:rsidRPr="004B1754">
        <w:rPr>
          <w:szCs w:val="22"/>
        </w:rPr>
        <w:tab/>
        <w:t>Talley</w:t>
      </w:r>
      <w:r w:rsidRPr="004B1754">
        <w:rPr>
          <w:szCs w:val="22"/>
        </w:rPr>
        <w:tab/>
        <w:t>Turner</w:t>
      </w:r>
    </w:p>
    <w:p w14:paraId="47AB8EDC"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Verdin</w:t>
      </w:r>
      <w:r w:rsidRPr="004B1754">
        <w:rPr>
          <w:szCs w:val="22"/>
        </w:rPr>
        <w:tab/>
        <w:t>Williams</w:t>
      </w:r>
      <w:r w:rsidRPr="004B1754">
        <w:rPr>
          <w:szCs w:val="22"/>
        </w:rPr>
        <w:tab/>
        <w:t>Young</w:t>
      </w:r>
    </w:p>
    <w:p w14:paraId="1B945867"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25103007"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Total--45</w:t>
      </w:r>
    </w:p>
    <w:p w14:paraId="790F3064" w14:textId="77777777" w:rsidR="004B1754" w:rsidRPr="004B1754" w:rsidRDefault="004B1754" w:rsidP="004B1754">
      <w:pPr>
        <w:rPr>
          <w:szCs w:val="22"/>
        </w:rPr>
      </w:pPr>
    </w:p>
    <w:p w14:paraId="56C060D7"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NAYS</w:t>
      </w:r>
    </w:p>
    <w:p w14:paraId="2D500354"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Massey</w:t>
      </w:r>
    </w:p>
    <w:p w14:paraId="719C8494"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1C97248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Total--1</w:t>
      </w:r>
    </w:p>
    <w:p w14:paraId="6D60B471" w14:textId="77777777" w:rsidR="004B1754" w:rsidRPr="004B1754" w:rsidRDefault="004B1754" w:rsidP="004B1754">
      <w:pPr>
        <w:rPr>
          <w:szCs w:val="22"/>
        </w:rPr>
      </w:pPr>
    </w:p>
    <w:p w14:paraId="31F740BF" w14:textId="77777777" w:rsidR="004B1754" w:rsidRPr="004B1754" w:rsidRDefault="004B1754" w:rsidP="004B1754">
      <w:pPr>
        <w:rPr>
          <w:szCs w:val="22"/>
        </w:rPr>
      </w:pPr>
      <w:r w:rsidRPr="004B1754">
        <w:rPr>
          <w:szCs w:val="22"/>
        </w:rPr>
        <w:tab/>
        <w:t>Section 71, Part 1A and Part 1B, was adopted.</w:t>
      </w:r>
    </w:p>
    <w:p w14:paraId="757BB63A" w14:textId="77777777" w:rsidR="004B1754" w:rsidRPr="004B1754" w:rsidRDefault="004B1754" w:rsidP="004B1754">
      <w:pPr>
        <w:rPr>
          <w:szCs w:val="22"/>
        </w:rPr>
      </w:pPr>
    </w:p>
    <w:p w14:paraId="260ABCEB" w14:textId="77777777" w:rsidR="004B1754" w:rsidRPr="004B1754" w:rsidRDefault="004B1754" w:rsidP="004B1754">
      <w:pPr>
        <w:rPr>
          <w:szCs w:val="22"/>
        </w:rPr>
      </w:pPr>
      <w:r w:rsidRPr="004B1754">
        <w:rPr>
          <w:szCs w:val="22"/>
        </w:rPr>
        <w:tab/>
      </w:r>
      <w:r w:rsidRPr="004B1754">
        <w:rPr>
          <w:b/>
          <w:szCs w:val="22"/>
        </w:rPr>
        <w:t>The Senate proceeded to Sect. 72, Part 1A and Part 1B, Public Service Commission</w:t>
      </w:r>
      <w:r w:rsidRPr="004B1754">
        <w:rPr>
          <w:szCs w:val="22"/>
        </w:rPr>
        <w:t>.</w:t>
      </w:r>
    </w:p>
    <w:p w14:paraId="04FE41F1" w14:textId="77777777" w:rsidR="004B1754" w:rsidRPr="004B1754" w:rsidRDefault="004B1754" w:rsidP="004B1754">
      <w:pPr>
        <w:rPr>
          <w:szCs w:val="22"/>
        </w:rPr>
      </w:pPr>
      <w:r w:rsidRPr="004B1754">
        <w:rPr>
          <w:szCs w:val="22"/>
        </w:rPr>
        <w:tab/>
      </w:r>
    </w:p>
    <w:p w14:paraId="2934615E" w14:textId="77777777" w:rsidR="004B1754" w:rsidRPr="004B1754" w:rsidRDefault="004B1754" w:rsidP="004B1754">
      <w:pPr>
        <w:rPr>
          <w:szCs w:val="22"/>
        </w:rPr>
      </w:pPr>
      <w:r w:rsidRPr="004B1754">
        <w:rPr>
          <w:szCs w:val="22"/>
        </w:rPr>
        <w:tab/>
        <w:t>The "ayes" and "nays" were demanded and taken, resulting as follows:</w:t>
      </w:r>
    </w:p>
    <w:p w14:paraId="59880A12" w14:textId="77777777" w:rsidR="004B1754" w:rsidRPr="004B1754" w:rsidRDefault="004B1754" w:rsidP="004B1754">
      <w:pPr>
        <w:jc w:val="center"/>
        <w:rPr>
          <w:b/>
          <w:szCs w:val="22"/>
        </w:rPr>
      </w:pPr>
      <w:r w:rsidRPr="004B1754">
        <w:rPr>
          <w:b/>
          <w:szCs w:val="22"/>
        </w:rPr>
        <w:t>Ayes 43; Nays 1; Abstain 2</w:t>
      </w:r>
    </w:p>
    <w:p w14:paraId="52F733D9" w14:textId="77777777" w:rsidR="004B1754" w:rsidRPr="004B1754" w:rsidRDefault="004B1754" w:rsidP="004B1754">
      <w:pPr>
        <w:rPr>
          <w:szCs w:val="22"/>
        </w:rPr>
      </w:pPr>
    </w:p>
    <w:p w14:paraId="708CE777"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AYES</w:t>
      </w:r>
    </w:p>
    <w:p w14:paraId="6898C60D"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Adams</w:t>
      </w:r>
      <w:r w:rsidRPr="004B1754">
        <w:rPr>
          <w:szCs w:val="22"/>
        </w:rPr>
        <w:tab/>
        <w:t>Alexander</w:t>
      </w:r>
      <w:r w:rsidRPr="004B1754">
        <w:rPr>
          <w:szCs w:val="22"/>
        </w:rPr>
        <w:tab/>
        <w:t>Allen</w:t>
      </w:r>
    </w:p>
    <w:p w14:paraId="47F2CA72"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Bennett</w:t>
      </w:r>
      <w:r w:rsidRPr="004B1754">
        <w:rPr>
          <w:szCs w:val="22"/>
        </w:rPr>
        <w:tab/>
        <w:t>Campsen</w:t>
      </w:r>
      <w:r w:rsidRPr="004B1754">
        <w:rPr>
          <w:szCs w:val="22"/>
        </w:rPr>
        <w:tab/>
        <w:t>Cash</w:t>
      </w:r>
    </w:p>
    <w:p w14:paraId="484D5C91"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Climer</w:t>
      </w:r>
      <w:r w:rsidRPr="004B1754">
        <w:rPr>
          <w:szCs w:val="22"/>
        </w:rPr>
        <w:tab/>
        <w:t>Corbin</w:t>
      </w:r>
      <w:r w:rsidRPr="004B1754">
        <w:rPr>
          <w:szCs w:val="22"/>
        </w:rPr>
        <w:tab/>
        <w:t>Cromer</w:t>
      </w:r>
    </w:p>
    <w:p w14:paraId="5AE508C1"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Davis</w:t>
      </w:r>
      <w:r w:rsidRPr="004B1754">
        <w:rPr>
          <w:szCs w:val="22"/>
        </w:rPr>
        <w:tab/>
        <w:t>Fanning</w:t>
      </w:r>
      <w:r w:rsidRPr="004B1754">
        <w:rPr>
          <w:szCs w:val="22"/>
        </w:rPr>
        <w:tab/>
        <w:t>Gambrell</w:t>
      </w:r>
    </w:p>
    <w:p w14:paraId="1F8DCB67"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Garrett</w:t>
      </w:r>
      <w:r w:rsidRPr="004B1754">
        <w:rPr>
          <w:szCs w:val="22"/>
        </w:rPr>
        <w:tab/>
        <w:t>Goldfinch</w:t>
      </w:r>
      <w:r w:rsidRPr="004B1754">
        <w:rPr>
          <w:szCs w:val="22"/>
        </w:rPr>
        <w:tab/>
        <w:t>Grooms</w:t>
      </w:r>
    </w:p>
    <w:p w14:paraId="1DC0E87D"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Gustafson</w:t>
      </w:r>
      <w:r w:rsidRPr="004B1754">
        <w:rPr>
          <w:szCs w:val="22"/>
        </w:rPr>
        <w:tab/>
        <w:t>Harpootlian</w:t>
      </w:r>
      <w:r w:rsidRPr="004B1754">
        <w:rPr>
          <w:szCs w:val="22"/>
        </w:rPr>
        <w:tab/>
        <w:t>Hembree</w:t>
      </w:r>
    </w:p>
    <w:p w14:paraId="0CA3D47C"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B1754">
        <w:rPr>
          <w:szCs w:val="22"/>
        </w:rPr>
        <w:t>Jackson</w:t>
      </w:r>
      <w:r w:rsidRPr="004B1754">
        <w:rPr>
          <w:szCs w:val="22"/>
        </w:rPr>
        <w:tab/>
      </w:r>
      <w:r w:rsidRPr="004B1754">
        <w:rPr>
          <w:i/>
          <w:szCs w:val="22"/>
        </w:rPr>
        <w:t>Johnson, Kevin</w:t>
      </w:r>
      <w:r w:rsidRPr="004B1754">
        <w:rPr>
          <w:i/>
          <w:szCs w:val="22"/>
        </w:rPr>
        <w:tab/>
        <w:t>Johnson, Michael</w:t>
      </w:r>
    </w:p>
    <w:p w14:paraId="041B610F"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Kimbrell</w:t>
      </w:r>
      <w:r w:rsidRPr="004B1754">
        <w:rPr>
          <w:szCs w:val="22"/>
        </w:rPr>
        <w:tab/>
        <w:t>Kimpson</w:t>
      </w:r>
      <w:r w:rsidRPr="004B1754">
        <w:rPr>
          <w:szCs w:val="22"/>
        </w:rPr>
        <w:tab/>
        <w:t>Loftis</w:t>
      </w:r>
    </w:p>
    <w:p w14:paraId="29671EEB"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Malloy</w:t>
      </w:r>
      <w:r w:rsidRPr="004B1754">
        <w:rPr>
          <w:szCs w:val="22"/>
        </w:rPr>
        <w:tab/>
        <w:t>Martin</w:t>
      </w:r>
      <w:r w:rsidRPr="004B1754">
        <w:rPr>
          <w:szCs w:val="22"/>
        </w:rPr>
        <w:tab/>
        <w:t>Matthews</w:t>
      </w:r>
    </w:p>
    <w:p w14:paraId="7419E620"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McElveen</w:t>
      </w:r>
      <w:r w:rsidRPr="004B1754">
        <w:rPr>
          <w:szCs w:val="22"/>
        </w:rPr>
        <w:tab/>
        <w:t>McLeod</w:t>
      </w:r>
      <w:r w:rsidRPr="004B1754">
        <w:rPr>
          <w:szCs w:val="22"/>
        </w:rPr>
        <w:tab/>
        <w:t>Peeler</w:t>
      </w:r>
    </w:p>
    <w:p w14:paraId="209E41C7"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Reichenbach</w:t>
      </w:r>
      <w:r w:rsidRPr="004B1754">
        <w:rPr>
          <w:szCs w:val="22"/>
        </w:rPr>
        <w:tab/>
        <w:t>Rice</w:t>
      </w:r>
      <w:r w:rsidRPr="004B1754">
        <w:rPr>
          <w:szCs w:val="22"/>
        </w:rPr>
        <w:tab/>
        <w:t>Sabb</w:t>
      </w:r>
    </w:p>
    <w:p w14:paraId="724E3559"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Scott</w:t>
      </w:r>
      <w:r w:rsidRPr="004B1754">
        <w:rPr>
          <w:szCs w:val="22"/>
        </w:rPr>
        <w:tab/>
        <w:t>Senn</w:t>
      </w:r>
      <w:r w:rsidRPr="004B1754">
        <w:rPr>
          <w:szCs w:val="22"/>
        </w:rPr>
        <w:tab/>
        <w:t>Setzler</w:t>
      </w:r>
    </w:p>
    <w:p w14:paraId="3D61912A"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Shealy</w:t>
      </w:r>
      <w:r w:rsidRPr="004B1754">
        <w:rPr>
          <w:szCs w:val="22"/>
        </w:rPr>
        <w:tab/>
        <w:t>Stephens</w:t>
      </w:r>
      <w:r w:rsidRPr="004B1754">
        <w:rPr>
          <w:szCs w:val="22"/>
        </w:rPr>
        <w:tab/>
        <w:t>Talley</w:t>
      </w:r>
    </w:p>
    <w:p w14:paraId="630ADF9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Turner</w:t>
      </w:r>
      <w:r w:rsidRPr="004B1754">
        <w:rPr>
          <w:szCs w:val="22"/>
        </w:rPr>
        <w:tab/>
        <w:t>Verdin</w:t>
      </w:r>
      <w:r w:rsidRPr="004B1754">
        <w:rPr>
          <w:szCs w:val="22"/>
        </w:rPr>
        <w:tab/>
        <w:t>Williams</w:t>
      </w:r>
    </w:p>
    <w:p w14:paraId="3330437A"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Young</w:t>
      </w:r>
    </w:p>
    <w:p w14:paraId="5D996BD2"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61CA429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Total--43</w:t>
      </w:r>
    </w:p>
    <w:p w14:paraId="27695287" w14:textId="77777777" w:rsidR="004B1754" w:rsidRPr="004B1754" w:rsidRDefault="004B1754" w:rsidP="004B1754">
      <w:pPr>
        <w:rPr>
          <w:szCs w:val="22"/>
        </w:rPr>
      </w:pPr>
    </w:p>
    <w:p w14:paraId="0E8FDD50"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NAYS</w:t>
      </w:r>
    </w:p>
    <w:p w14:paraId="4029F87D"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Massey</w:t>
      </w:r>
    </w:p>
    <w:p w14:paraId="252EB69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0C2091C2"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Total--1</w:t>
      </w:r>
    </w:p>
    <w:p w14:paraId="58848875" w14:textId="77777777" w:rsidR="004B1754" w:rsidRPr="004B1754" w:rsidRDefault="004B1754" w:rsidP="004B1754">
      <w:pPr>
        <w:rPr>
          <w:szCs w:val="22"/>
        </w:rPr>
      </w:pPr>
    </w:p>
    <w:p w14:paraId="6F73C732"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ABSTAIN</w:t>
      </w:r>
    </w:p>
    <w:p w14:paraId="47ADA912"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Hutto</w:t>
      </w:r>
      <w:r w:rsidRPr="004B1754">
        <w:rPr>
          <w:szCs w:val="22"/>
        </w:rPr>
        <w:tab/>
        <w:t>Rankin</w:t>
      </w:r>
    </w:p>
    <w:p w14:paraId="6C3C048F"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5587C6CD"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Total--2</w:t>
      </w:r>
    </w:p>
    <w:p w14:paraId="54E29331" w14:textId="77777777" w:rsidR="004B1754" w:rsidRPr="004B1754" w:rsidRDefault="004B1754" w:rsidP="004B1754">
      <w:pPr>
        <w:rPr>
          <w:szCs w:val="22"/>
        </w:rPr>
      </w:pPr>
    </w:p>
    <w:p w14:paraId="1335AE26" w14:textId="77777777" w:rsidR="004B1754" w:rsidRPr="004B1754" w:rsidRDefault="004B1754" w:rsidP="004B1754">
      <w:pPr>
        <w:rPr>
          <w:szCs w:val="22"/>
        </w:rPr>
      </w:pPr>
      <w:r w:rsidRPr="004B1754">
        <w:rPr>
          <w:szCs w:val="22"/>
        </w:rPr>
        <w:tab/>
        <w:t>Section 72, Part 1A and Part 1B, was adopted.</w:t>
      </w:r>
    </w:p>
    <w:p w14:paraId="0D669823" w14:textId="77777777" w:rsidR="004B1754" w:rsidRPr="004B1754" w:rsidRDefault="004B1754" w:rsidP="004B1754">
      <w:pPr>
        <w:rPr>
          <w:szCs w:val="22"/>
        </w:rPr>
      </w:pPr>
    </w:p>
    <w:p w14:paraId="33E73043" w14:textId="77777777" w:rsidR="004B1754" w:rsidRPr="004B1754" w:rsidRDefault="004B1754" w:rsidP="004B1754">
      <w:pPr>
        <w:rPr>
          <w:szCs w:val="22"/>
        </w:rPr>
      </w:pPr>
      <w:r w:rsidRPr="004B1754">
        <w:rPr>
          <w:szCs w:val="22"/>
        </w:rPr>
        <w:tab/>
      </w:r>
      <w:r w:rsidRPr="004B1754">
        <w:rPr>
          <w:b/>
          <w:szCs w:val="22"/>
        </w:rPr>
        <w:t>The Senate proceeded to Sect. 73, Part 1A and Part 1B, Office of Regulatory Staff</w:t>
      </w:r>
      <w:r w:rsidRPr="004B1754">
        <w:rPr>
          <w:szCs w:val="22"/>
        </w:rPr>
        <w:t>.</w:t>
      </w:r>
    </w:p>
    <w:p w14:paraId="473340FF" w14:textId="77777777" w:rsidR="004B1754" w:rsidRPr="004B1754" w:rsidRDefault="004B1754" w:rsidP="004B1754">
      <w:pPr>
        <w:rPr>
          <w:szCs w:val="22"/>
        </w:rPr>
      </w:pPr>
      <w:r w:rsidRPr="004B1754">
        <w:rPr>
          <w:szCs w:val="22"/>
        </w:rPr>
        <w:tab/>
      </w:r>
    </w:p>
    <w:p w14:paraId="14515B7E" w14:textId="77777777" w:rsidR="004B1754" w:rsidRPr="004B1754" w:rsidRDefault="004B1754" w:rsidP="004B1754">
      <w:pPr>
        <w:rPr>
          <w:szCs w:val="22"/>
        </w:rPr>
      </w:pPr>
      <w:r w:rsidRPr="004B1754">
        <w:rPr>
          <w:szCs w:val="22"/>
        </w:rPr>
        <w:tab/>
        <w:t>The "ayes" and "nays" were demanded and taken, resulting as follows:</w:t>
      </w:r>
    </w:p>
    <w:p w14:paraId="102FB6FC" w14:textId="77777777" w:rsidR="004B1754" w:rsidRPr="004B1754" w:rsidRDefault="004B1754" w:rsidP="004B1754">
      <w:pPr>
        <w:jc w:val="center"/>
        <w:rPr>
          <w:b/>
          <w:szCs w:val="22"/>
        </w:rPr>
      </w:pPr>
      <w:r w:rsidRPr="004B1754">
        <w:rPr>
          <w:b/>
          <w:szCs w:val="22"/>
        </w:rPr>
        <w:t>Ayes 42; Nays 1; Abstain 3</w:t>
      </w:r>
    </w:p>
    <w:p w14:paraId="118B9C98" w14:textId="77777777" w:rsidR="004B1754" w:rsidRPr="004B1754" w:rsidRDefault="004B1754" w:rsidP="004B1754">
      <w:pPr>
        <w:rPr>
          <w:szCs w:val="22"/>
        </w:rPr>
      </w:pPr>
    </w:p>
    <w:p w14:paraId="34032BCA"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AYES</w:t>
      </w:r>
    </w:p>
    <w:p w14:paraId="78B3C38A"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Adams</w:t>
      </w:r>
      <w:r w:rsidRPr="004B1754">
        <w:rPr>
          <w:szCs w:val="22"/>
        </w:rPr>
        <w:tab/>
        <w:t>Alexander</w:t>
      </w:r>
      <w:r w:rsidRPr="004B1754">
        <w:rPr>
          <w:szCs w:val="22"/>
        </w:rPr>
        <w:tab/>
        <w:t>Allen</w:t>
      </w:r>
    </w:p>
    <w:p w14:paraId="2361793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Bennett</w:t>
      </w:r>
      <w:r w:rsidRPr="004B1754">
        <w:rPr>
          <w:szCs w:val="22"/>
        </w:rPr>
        <w:tab/>
        <w:t>Campsen</w:t>
      </w:r>
      <w:r w:rsidRPr="004B1754">
        <w:rPr>
          <w:szCs w:val="22"/>
        </w:rPr>
        <w:tab/>
        <w:t>Cash</w:t>
      </w:r>
    </w:p>
    <w:p w14:paraId="6D735AF0"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Climer</w:t>
      </w:r>
      <w:r w:rsidRPr="004B1754">
        <w:rPr>
          <w:szCs w:val="22"/>
        </w:rPr>
        <w:tab/>
        <w:t>Corbin</w:t>
      </w:r>
      <w:r w:rsidRPr="004B1754">
        <w:rPr>
          <w:szCs w:val="22"/>
        </w:rPr>
        <w:tab/>
        <w:t>Cromer</w:t>
      </w:r>
    </w:p>
    <w:p w14:paraId="7D7498FA"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Fanning</w:t>
      </w:r>
      <w:r w:rsidRPr="004B1754">
        <w:rPr>
          <w:szCs w:val="22"/>
        </w:rPr>
        <w:tab/>
        <w:t>Gambrell</w:t>
      </w:r>
      <w:r w:rsidRPr="004B1754">
        <w:rPr>
          <w:szCs w:val="22"/>
        </w:rPr>
        <w:tab/>
        <w:t>Garrett</w:t>
      </w:r>
    </w:p>
    <w:p w14:paraId="7D1DAF52"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Goldfinch</w:t>
      </w:r>
      <w:r w:rsidRPr="004B1754">
        <w:rPr>
          <w:szCs w:val="22"/>
        </w:rPr>
        <w:tab/>
        <w:t>Grooms</w:t>
      </w:r>
      <w:r w:rsidRPr="004B1754">
        <w:rPr>
          <w:szCs w:val="22"/>
        </w:rPr>
        <w:tab/>
        <w:t>Gustafson</w:t>
      </w:r>
    </w:p>
    <w:p w14:paraId="76DBCA6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Harpootlian</w:t>
      </w:r>
      <w:r w:rsidRPr="004B1754">
        <w:rPr>
          <w:szCs w:val="22"/>
        </w:rPr>
        <w:tab/>
        <w:t>Hembree</w:t>
      </w:r>
      <w:r w:rsidRPr="004B1754">
        <w:rPr>
          <w:szCs w:val="22"/>
        </w:rPr>
        <w:tab/>
        <w:t>Hutto</w:t>
      </w:r>
    </w:p>
    <w:p w14:paraId="68F0EE17"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B1754">
        <w:rPr>
          <w:szCs w:val="22"/>
        </w:rPr>
        <w:t>Jackson</w:t>
      </w:r>
      <w:r w:rsidRPr="004B1754">
        <w:rPr>
          <w:szCs w:val="22"/>
        </w:rPr>
        <w:tab/>
      </w:r>
      <w:r w:rsidRPr="004B1754">
        <w:rPr>
          <w:i/>
          <w:szCs w:val="22"/>
        </w:rPr>
        <w:t>Johnson, Kevin</w:t>
      </w:r>
      <w:r w:rsidRPr="004B1754">
        <w:rPr>
          <w:i/>
          <w:szCs w:val="22"/>
        </w:rPr>
        <w:tab/>
        <w:t>Johnson, Michael</w:t>
      </w:r>
    </w:p>
    <w:p w14:paraId="7DEAE15C"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Kimbrell</w:t>
      </w:r>
      <w:r w:rsidRPr="004B1754">
        <w:rPr>
          <w:szCs w:val="22"/>
        </w:rPr>
        <w:tab/>
        <w:t>Loftis</w:t>
      </w:r>
      <w:r w:rsidRPr="004B1754">
        <w:rPr>
          <w:szCs w:val="22"/>
        </w:rPr>
        <w:tab/>
        <w:t>Malloy</w:t>
      </w:r>
    </w:p>
    <w:p w14:paraId="36D4940A"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Martin</w:t>
      </w:r>
      <w:r w:rsidRPr="004B1754">
        <w:rPr>
          <w:szCs w:val="22"/>
        </w:rPr>
        <w:tab/>
        <w:t>Matthews</w:t>
      </w:r>
      <w:r w:rsidRPr="004B1754">
        <w:rPr>
          <w:szCs w:val="22"/>
        </w:rPr>
        <w:tab/>
        <w:t>McElveen</w:t>
      </w:r>
    </w:p>
    <w:p w14:paraId="144002CD"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McLeod</w:t>
      </w:r>
      <w:r w:rsidRPr="004B1754">
        <w:rPr>
          <w:szCs w:val="22"/>
        </w:rPr>
        <w:tab/>
        <w:t>Peeler</w:t>
      </w:r>
      <w:r w:rsidRPr="004B1754">
        <w:rPr>
          <w:szCs w:val="22"/>
        </w:rPr>
        <w:tab/>
        <w:t>Reichenbach</w:t>
      </w:r>
    </w:p>
    <w:p w14:paraId="76B82AAA"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Rice</w:t>
      </w:r>
      <w:r w:rsidRPr="004B1754">
        <w:rPr>
          <w:szCs w:val="22"/>
        </w:rPr>
        <w:tab/>
        <w:t>Sabb</w:t>
      </w:r>
      <w:r w:rsidRPr="004B1754">
        <w:rPr>
          <w:szCs w:val="22"/>
        </w:rPr>
        <w:tab/>
        <w:t>Scott</w:t>
      </w:r>
    </w:p>
    <w:p w14:paraId="1249C4CE" w14:textId="021659BE"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Senn</w:t>
      </w:r>
      <w:r w:rsidRPr="004B1754">
        <w:rPr>
          <w:szCs w:val="22"/>
        </w:rPr>
        <w:tab/>
        <w:t>Setzler</w:t>
      </w:r>
      <w:r w:rsidRPr="004B1754">
        <w:rPr>
          <w:szCs w:val="22"/>
        </w:rPr>
        <w:tab/>
        <w:t>Shealy</w:t>
      </w:r>
      <w:r w:rsidR="0029567D">
        <w:rPr>
          <w:szCs w:val="22"/>
        </w:rPr>
        <w:br/>
      </w:r>
      <w:r w:rsidR="0029567D">
        <w:rPr>
          <w:szCs w:val="22"/>
        </w:rPr>
        <w:br/>
      </w:r>
      <w:r w:rsidR="0029567D">
        <w:rPr>
          <w:szCs w:val="22"/>
        </w:rPr>
        <w:br/>
      </w:r>
    </w:p>
    <w:p w14:paraId="330FCEDB"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Stephens</w:t>
      </w:r>
      <w:r w:rsidRPr="004B1754">
        <w:rPr>
          <w:szCs w:val="22"/>
        </w:rPr>
        <w:tab/>
        <w:t>Talley</w:t>
      </w:r>
      <w:r w:rsidRPr="004B1754">
        <w:rPr>
          <w:szCs w:val="22"/>
        </w:rPr>
        <w:tab/>
        <w:t>Turner</w:t>
      </w:r>
    </w:p>
    <w:p w14:paraId="007F6DFF"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Verdin</w:t>
      </w:r>
      <w:r w:rsidRPr="004B1754">
        <w:rPr>
          <w:szCs w:val="22"/>
        </w:rPr>
        <w:tab/>
        <w:t>Williams</w:t>
      </w:r>
      <w:r w:rsidRPr="004B1754">
        <w:rPr>
          <w:szCs w:val="22"/>
        </w:rPr>
        <w:tab/>
        <w:t>Young</w:t>
      </w:r>
    </w:p>
    <w:p w14:paraId="33AB7939"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54565247"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Total--42</w:t>
      </w:r>
    </w:p>
    <w:p w14:paraId="0E9F5995" w14:textId="77777777" w:rsidR="004B1754" w:rsidRPr="004B1754" w:rsidRDefault="004B1754" w:rsidP="004B1754">
      <w:pPr>
        <w:rPr>
          <w:szCs w:val="22"/>
        </w:rPr>
      </w:pPr>
    </w:p>
    <w:p w14:paraId="123C5497" w14:textId="77777777" w:rsidR="004B1754" w:rsidRPr="004B1754" w:rsidRDefault="004B1754" w:rsidP="00246360">
      <w:pPr>
        <w:keepNext/>
        <w:keepLines/>
        <w:tabs>
          <w:tab w:val="clear" w:pos="216"/>
          <w:tab w:val="clear" w:pos="432"/>
          <w:tab w:val="clear" w:pos="648"/>
          <w:tab w:val="left" w:pos="720"/>
        </w:tabs>
        <w:jc w:val="center"/>
        <w:rPr>
          <w:b/>
          <w:szCs w:val="22"/>
        </w:rPr>
      </w:pPr>
      <w:r w:rsidRPr="004B1754">
        <w:rPr>
          <w:b/>
          <w:szCs w:val="22"/>
        </w:rPr>
        <w:t>NAYS</w:t>
      </w:r>
    </w:p>
    <w:p w14:paraId="2F85E5D2" w14:textId="77777777" w:rsidR="004B1754" w:rsidRPr="004B1754" w:rsidRDefault="004B1754" w:rsidP="00246360">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Massey</w:t>
      </w:r>
    </w:p>
    <w:p w14:paraId="3ECE6F4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108F9CEF"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Total--1</w:t>
      </w:r>
    </w:p>
    <w:p w14:paraId="708441C1" w14:textId="77777777" w:rsidR="004B1754" w:rsidRPr="004B1754" w:rsidRDefault="004B1754" w:rsidP="004B1754">
      <w:pPr>
        <w:rPr>
          <w:szCs w:val="22"/>
        </w:rPr>
      </w:pPr>
    </w:p>
    <w:p w14:paraId="1CDB8D84"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ABSTAIN</w:t>
      </w:r>
    </w:p>
    <w:p w14:paraId="2DD0B2EF"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Davis</w:t>
      </w:r>
      <w:r w:rsidRPr="004B1754">
        <w:rPr>
          <w:szCs w:val="22"/>
        </w:rPr>
        <w:tab/>
        <w:t>Kimpson</w:t>
      </w:r>
      <w:r w:rsidRPr="004B1754">
        <w:rPr>
          <w:szCs w:val="22"/>
        </w:rPr>
        <w:tab/>
        <w:t>Rankin</w:t>
      </w:r>
    </w:p>
    <w:p w14:paraId="3A6D343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0A79276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Total--3</w:t>
      </w:r>
    </w:p>
    <w:p w14:paraId="64EA6DB1" w14:textId="77777777" w:rsidR="004B1754" w:rsidRPr="004B1754" w:rsidRDefault="004B1754" w:rsidP="004B1754">
      <w:pPr>
        <w:rPr>
          <w:szCs w:val="22"/>
        </w:rPr>
      </w:pPr>
    </w:p>
    <w:p w14:paraId="107F0B20" w14:textId="77777777" w:rsidR="004B1754" w:rsidRPr="004B1754" w:rsidRDefault="004B1754" w:rsidP="004B1754">
      <w:pPr>
        <w:rPr>
          <w:szCs w:val="22"/>
        </w:rPr>
      </w:pPr>
      <w:r w:rsidRPr="004B1754">
        <w:rPr>
          <w:szCs w:val="22"/>
        </w:rPr>
        <w:tab/>
        <w:t>Section 73, Part 1A and Part 1B, was adopted.</w:t>
      </w:r>
    </w:p>
    <w:p w14:paraId="74DA8CB5" w14:textId="77777777" w:rsidR="004B1754" w:rsidRPr="004B1754" w:rsidRDefault="004B1754" w:rsidP="004B1754">
      <w:pPr>
        <w:rPr>
          <w:szCs w:val="22"/>
        </w:rPr>
      </w:pPr>
    </w:p>
    <w:p w14:paraId="7F5503E5" w14:textId="77777777" w:rsidR="004B1754" w:rsidRPr="004B1754" w:rsidRDefault="004B1754" w:rsidP="004B1754">
      <w:pPr>
        <w:rPr>
          <w:szCs w:val="22"/>
        </w:rPr>
      </w:pPr>
      <w:r w:rsidRPr="004B1754">
        <w:rPr>
          <w:szCs w:val="22"/>
        </w:rPr>
        <w:tab/>
      </w:r>
      <w:r w:rsidRPr="004B1754">
        <w:rPr>
          <w:b/>
          <w:szCs w:val="22"/>
        </w:rPr>
        <w:t>The Senate proceeded to Sect. 74, Part 1A and Part 1B, Workers’ Compensation Commission</w:t>
      </w:r>
      <w:r w:rsidRPr="004B1754">
        <w:rPr>
          <w:szCs w:val="22"/>
        </w:rPr>
        <w:t>.</w:t>
      </w:r>
    </w:p>
    <w:p w14:paraId="7B836A0A" w14:textId="77777777" w:rsidR="004B1754" w:rsidRPr="004B1754" w:rsidRDefault="004B1754" w:rsidP="004B1754">
      <w:pPr>
        <w:rPr>
          <w:szCs w:val="22"/>
        </w:rPr>
      </w:pPr>
      <w:r w:rsidRPr="004B1754">
        <w:rPr>
          <w:szCs w:val="22"/>
        </w:rPr>
        <w:tab/>
        <w:t xml:space="preserve"> </w:t>
      </w:r>
    </w:p>
    <w:p w14:paraId="7B87F997" w14:textId="77777777" w:rsidR="004B1754" w:rsidRPr="004B1754" w:rsidRDefault="004B1754" w:rsidP="004B1754">
      <w:pPr>
        <w:rPr>
          <w:szCs w:val="22"/>
        </w:rPr>
      </w:pPr>
      <w:r w:rsidRPr="004B1754">
        <w:rPr>
          <w:szCs w:val="22"/>
        </w:rPr>
        <w:tab/>
        <w:t>The "ayes" and "nays" were demanded and taken, resulting as follows:</w:t>
      </w:r>
    </w:p>
    <w:p w14:paraId="2A7F0EB7" w14:textId="77777777" w:rsidR="004B1754" w:rsidRPr="004B1754" w:rsidRDefault="004B1754" w:rsidP="004B1754">
      <w:pPr>
        <w:jc w:val="center"/>
        <w:rPr>
          <w:b/>
          <w:szCs w:val="22"/>
        </w:rPr>
      </w:pPr>
      <w:r w:rsidRPr="004B1754">
        <w:rPr>
          <w:b/>
          <w:szCs w:val="22"/>
        </w:rPr>
        <w:t>Ayes 30; Nays 1; Abstain 15</w:t>
      </w:r>
    </w:p>
    <w:p w14:paraId="67645BDE" w14:textId="77777777" w:rsidR="004B1754" w:rsidRPr="004B1754" w:rsidRDefault="004B1754" w:rsidP="004B1754">
      <w:pPr>
        <w:rPr>
          <w:szCs w:val="22"/>
        </w:rPr>
      </w:pPr>
    </w:p>
    <w:p w14:paraId="1025483D"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AYES</w:t>
      </w:r>
    </w:p>
    <w:p w14:paraId="015117EB"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Adams</w:t>
      </w:r>
      <w:r w:rsidRPr="004B1754">
        <w:rPr>
          <w:szCs w:val="22"/>
        </w:rPr>
        <w:tab/>
        <w:t>Alexander</w:t>
      </w:r>
      <w:r w:rsidRPr="004B1754">
        <w:rPr>
          <w:szCs w:val="22"/>
        </w:rPr>
        <w:tab/>
        <w:t>Bennett</w:t>
      </w:r>
    </w:p>
    <w:p w14:paraId="1F0F37FD"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Campsen</w:t>
      </w:r>
      <w:r w:rsidRPr="004B1754">
        <w:rPr>
          <w:szCs w:val="22"/>
        </w:rPr>
        <w:tab/>
        <w:t>Cash</w:t>
      </w:r>
      <w:r w:rsidRPr="004B1754">
        <w:rPr>
          <w:szCs w:val="22"/>
        </w:rPr>
        <w:tab/>
        <w:t>Climer</w:t>
      </w:r>
    </w:p>
    <w:p w14:paraId="25E39F6F"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Corbin</w:t>
      </w:r>
      <w:r w:rsidRPr="004B1754">
        <w:rPr>
          <w:szCs w:val="22"/>
        </w:rPr>
        <w:tab/>
        <w:t>Cromer</w:t>
      </w:r>
      <w:r w:rsidRPr="004B1754">
        <w:rPr>
          <w:szCs w:val="22"/>
        </w:rPr>
        <w:tab/>
        <w:t>Fanning</w:t>
      </w:r>
    </w:p>
    <w:p w14:paraId="28681EFC"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Gambrell</w:t>
      </w:r>
      <w:r w:rsidRPr="004B1754">
        <w:rPr>
          <w:szCs w:val="22"/>
        </w:rPr>
        <w:tab/>
        <w:t>Grooms</w:t>
      </w:r>
      <w:r w:rsidRPr="004B1754">
        <w:rPr>
          <w:szCs w:val="22"/>
        </w:rPr>
        <w:tab/>
        <w:t>Gustafson</w:t>
      </w:r>
    </w:p>
    <w:p w14:paraId="3D79677A"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B1754">
        <w:rPr>
          <w:szCs w:val="22"/>
        </w:rPr>
        <w:t>Harpootlian</w:t>
      </w:r>
      <w:r w:rsidRPr="004B1754">
        <w:rPr>
          <w:szCs w:val="22"/>
        </w:rPr>
        <w:tab/>
        <w:t>Jackson</w:t>
      </w:r>
      <w:r w:rsidRPr="004B1754">
        <w:rPr>
          <w:szCs w:val="22"/>
        </w:rPr>
        <w:tab/>
      </w:r>
      <w:r w:rsidRPr="004B1754">
        <w:rPr>
          <w:i/>
          <w:szCs w:val="22"/>
        </w:rPr>
        <w:t>Johnson, Kevin</w:t>
      </w:r>
    </w:p>
    <w:p w14:paraId="75837ECF"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Kimbrell</w:t>
      </w:r>
      <w:r w:rsidRPr="004B1754">
        <w:rPr>
          <w:szCs w:val="22"/>
        </w:rPr>
        <w:tab/>
        <w:t>Loftis</w:t>
      </w:r>
      <w:r w:rsidRPr="004B1754">
        <w:rPr>
          <w:szCs w:val="22"/>
        </w:rPr>
        <w:tab/>
        <w:t>Martin</w:t>
      </w:r>
    </w:p>
    <w:p w14:paraId="50A4B84B"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McElveen</w:t>
      </w:r>
      <w:r w:rsidRPr="004B1754">
        <w:rPr>
          <w:szCs w:val="22"/>
        </w:rPr>
        <w:tab/>
        <w:t>McLeod</w:t>
      </w:r>
      <w:r w:rsidRPr="004B1754">
        <w:rPr>
          <w:szCs w:val="22"/>
        </w:rPr>
        <w:tab/>
        <w:t>Peeler</w:t>
      </w:r>
    </w:p>
    <w:p w14:paraId="5A3F0111"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Reichenbach</w:t>
      </w:r>
      <w:r w:rsidRPr="004B1754">
        <w:rPr>
          <w:szCs w:val="22"/>
        </w:rPr>
        <w:tab/>
        <w:t>Rice</w:t>
      </w:r>
      <w:r w:rsidRPr="004B1754">
        <w:rPr>
          <w:szCs w:val="22"/>
        </w:rPr>
        <w:tab/>
        <w:t>Scott</w:t>
      </w:r>
    </w:p>
    <w:p w14:paraId="3E18D1A0"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Senn</w:t>
      </w:r>
      <w:r w:rsidRPr="004B1754">
        <w:rPr>
          <w:szCs w:val="22"/>
        </w:rPr>
        <w:tab/>
        <w:t>Shealy</w:t>
      </w:r>
      <w:r w:rsidRPr="004B1754">
        <w:rPr>
          <w:szCs w:val="22"/>
        </w:rPr>
        <w:tab/>
        <w:t>Stephens</w:t>
      </w:r>
    </w:p>
    <w:p w14:paraId="592EC8E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Turner</w:t>
      </w:r>
      <w:r w:rsidRPr="004B1754">
        <w:rPr>
          <w:szCs w:val="22"/>
        </w:rPr>
        <w:tab/>
        <w:t>Verdin</w:t>
      </w:r>
      <w:r w:rsidRPr="004B1754">
        <w:rPr>
          <w:szCs w:val="22"/>
        </w:rPr>
        <w:tab/>
        <w:t>Williams</w:t>
      </w:r>
    </w:p>
    <w:p w14:paraId="72DE47B1"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5471423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Total--30</w:t>
      </w:r>
    </w:p>
    <w:p w14:paraId="18062DFF" w14:textId="77777777" w:rsidR="004B1754" w:rsidRPr="004B1754" w:rsidRDefault="004B1754" w:rsidP="004B1754">
      <w:pPr>
        <w:rPr>
          <w:szCs w:val="22"/>
        </w:rPr>
      </w:pPr>
    </w:p>
    <w:p w14:paraId="401F4656"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NAYS</w:t>
      </w:r>
    </w:p>
    <w:p w14:paraId="0ADA1BA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Massey</w:t>
      </w:r>
    </w:p>
    <w:p w14:paraId="6C6370F1"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3DF0ABE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Total--1</w:t>
      </w:r>
    </w:p>
    <w:p w14:paraId="537C7FB3"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ABSTAIN</w:t>
      </w:r>
    </w:p>
    <w:p w14:paraId="6A3BD69C"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Allen</w:t>
      </w:r>
      <w:r w:rsidRPr="004B1754">
        <w:rPr>
          <w:szCs w:val="22"/>
        </w:rPr>
        <w:tab/>
        <w:t>Davis</w:t>
      </w:r>
      <w:r w:rsidRPr="004B1754">
        <w:rPr>
          <w:szCs w:val="22"/>
        </w:rPr>
        <w:tab/>
        <w:t>Garrett</w:t>
      </w:r>
    </w:p>
    <w:p w14:paraId="14A4FDAF"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Goldfinch</w:t>
      </w:r>
      <w:r w:rsidRPr="004B1754">
        <w:rPr>
          <w:szCs w:val="22"/>
        </w:rPr>
        <w:tab/>
        <w:t>Hembree</w:t>
      </w:r>
      <w:r w:rsidRPr="004B1754">
        <w:rPr>
          <w:szCs w:val="22"/>
        </w:rPr>
        <w:tab/>
        <w:t>Hutto</w:t>
      </w:r>
    </w:p>
    <w:p w14:paraId="18A4E257"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i/>
          <w:szCs w:val="22"/>
        </w:rPr>
        <w:t>Johnson, Michael</w:t>
      </w:r>
      <w:r w:rsidRPr="004B1754">
        <w:rPr>
          <w:i/>
          <w:szCs w:val="22"/>
        </w:rPr>
        <w:tab/>
      </w:r>
      <w:r w:rsidRPr="004B1754">
        <w:rPr>
          <w:szCs w:val="22"/>
        </w:rPr>
        <w:t>Kimpson</w:t>
      </w:r>
      <w:r w:rsidRPr="004B1754">
        <w:rPr>
          <w:szCs w:val="22"/>
        </w:rPr>
        <w:tab/>
        <w:t>Malloy</w:t>
      </w:r>
    </w:p>
    <w:p w14:paraId="088BED30"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Matthews</w:t>
      </w:r>
      <w:r w:rsidRPr="004B1754">
        <w:rPr>
          <w:szCs w:val="22"/>
        </w:rPr>
        <w:tab/>
        <w:t>Rankin</w:t>
      </w:r>
      <w:r w:rsidRPr="004B1754">
        <w:rPr>
          <w:szCs w:val="22"/>
        </w:rPr>
        <w:tab/>
        <w:t>Sabb</w:t>
      </w:r>
    </w:p>
    <w:p w14:paraId="7B170C2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Setzler</w:t>
      </w:r>
      <w:r w:rsidRPr="004B1754">
        <w:rPr>
          <w:szCs w:val="22"/>
        </w:rPr>
        <w:tab/>
        <w:t>Talley</w:t>
      </w:r>
      <w:r w:rsidRPr="004B1754">
        <w:rPr>
          <w:szCs w:val="22"/>
        </w:rPr>
        <w:tab/>
        <w:t>Young</w:t>
      </w:r>
    </w:p>
    <w:p w14:paraId="3E39F31C"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503042D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Total--15</w:t>
      </w:r>
    </w:p>
    <w:p w14:paraId="668087B2" w14:textId="77777777" w:rsidR="004B1754" w:rsidRPr="004B1754" w:rsidRDefault="004B1754" w:rsidP="004B1754">
      <w:pPr>
        <w:rPr>
          <w:szCs w:val="22"/>
        </w:rPr>
      </w:pPr>
    </w:p>
    <w:p w14:paraId="6BE298D8" w14:textId="77777777" w:rsidR="004B1754" w:rsidRPr="004B1754" w:rsidRDefault="004B1754" w:rsidP="004B1754">
      <w:pPr>
        <w:rPr>
          <w:szCs w:val="22"/>
        </w:rPr>
      </w:pPr>
      <w:r w:rsidRPr="004B1754">
        <w:rPr>
          <w:szCs w:val="22"/>
        </w:rPr>
        <w:tab/>
        <w:t>Section 74, Part 1A and Part 1B, was adopted.</w:t>
      </w:r>
    </w:p>
    <w:p w14:paraId="6F0E86DC" w14:textId="77777777" w:rsidR="004B1754" w:rsidRPr="004B1754" w:rsidRDefault="004B1754" w:rsidP="004B1754">
      <w:pPr>
        <w:rPr>
          <w:szCs w:val="22"/>
        </w:rPr>
      </w:pPr>
    </w:p>
    <w:p w14:paraId="1B589172" w14:textId="77777777" w:rsidR="004B1754" w:rsidRPr="004B1754" w:rsidRDefault="004B1754" w:rsidP="004B1754">
      <w:pPr>
        <w:rPr>
          <w:szCs w:val="22"/>
        </w:rPr>
      </w:pPr>
      <w:r w:rsidRPr="004B1754">
        <w:rPr>
          <w:szCs w:val="22"/>
        </w:rPr>
        <w:tab/>
      </w:r>
      <w:r w:rsidRPr="004B1754">
        <w:rPr>
          <w:b/>
          <w:szCs w:val="22"/>
        </w:rPr>
        <w:t>The Senate proceeded to Sect. 75, Part 1A and Part 1B, State Accident Fund</w:t>
      </w:r>
      <w:r w:rsidRPr="004B1754">
        <w:rPr>
          <w:szCs w:val="22"/>
        </w:rPr>
        <w:t>.</w:t>
      </w:r>
    </w:p>
    <w:p w14:paraId="2FD08F11" w14:textId="77777777" w:rsidR="004B1754" w:rsidRPr="004B1754" w:rsidRDefault="004B1754" w:rsidP="004B1754">
      <w:pPr>
        <w:rPr>
          <w:szCs w:val="22"/>
        </w:rPr>
      </w:pPr>
    </w:p>
    <w:p w14:paraId="6F0D520B" w14:textId="77777777" w:rsidR="004B1754" w:rsidRPr="004B1754" w:rsidRDefault="004B1754" w:rsidP="004B1754">
      <w:pPr>
        <w:rPr>
          <w:szCs w:val="22"/>
        </w:rPr>
      </w:pPr>
      <w:r w:rsidRPr="004B1754">
        <w:rPr>
          <w:szCs w:val="22"/>
        </w:rPr>
        <w:tab/>
        <w:t>The "ayes" and "nays" were demanded and taken, resulting as follows:</w:t>
      </w:r>
    </w:p>
    <w:p w14:paraId="6D116C26" w14:textId="77777777" w:rsidR="004B1754" w:rsidRPr="004B1754" w:rsidRDefault="004B1754" w:rsidP="004B1754">
      <w:pPr>
        <w:jc w:val="center"/>
        <w:rPr>
          <w:b/>
          <w:szCs w:val="22"/>
        </w:rPr>
      </w:pPr>
      <w:r w:rsidRPr="004B1754">
        <w:rPr>
          <w:b/>
          <w:szCs w:val="22"/>
        </w:rPr>
        <w:t>Ayes 32; Nays 2; Abstain 12</w:t>
      </w:r>
    </w:p>
    <w:p w14:paraId="506EED42" w14:textId="77777777" w:rsidR="004B1754" w:rsidRPr="004B1754" w:rsidRDefault="004B1754" w:rsidP="004B1754">
      <w:pPr>
        <w:rPr>
          <w:szCs w:val="22"/>
        </w:rPr>
      </w:pPr>
    </w:p>
    <w:p w14:paraId="4A90D5C4"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AYES</w:t>
      </w:r>
    </w:p>
    <w:p w14:paraId="3165A369"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Adams</w:t>
      </w:r>
      <w:r w:rsidRPr="004B1754">
        <w:rPr>
          <w:szCs w:val="22"/>
        </w:rPr>
        <w:tab/>
        <w:t>Alexander</w:t>
      </w:r>
      <w:r w:rsidRPr="004B1754">
        <w:rPr>
          <w:szCs w:val="22"/>
        </w:rPr>
        <w:tab/>
        <w:t>Bennett</w:t>
      </w:r>
    </w:p>
    <w:p w14:paraId="233AB981"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Campsen</w:t>
      </w:r>
      <w:r w:rsidRPr="004B1754">
        <w:rPr>
          <w:szCs w:val="22"/>
        </w:rPr>
        <w:tab/>
        <w:t>Cash</w:t>
      </w:r>
      <w:r w:rsidRPr="004B1754">
        <w:rPr>
          <w:szCs w:val="22"/>
        </w:rPr>
        <w:tab/>
        <w:t>Climer</w:t>
      </w:r>
    </w:p>
    <w:p w14:paraId="1EEB52D9"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Corbin</w:t>
      </w:r>
      <w:r w:rsidRPr="004B1754">
        <w:rPr>
          <w:szCs w:val="22"/>
        </w:rPr>
        <w:tab/>
        <w:t>Cromer</w:t>
      </w:r>
      <w:r w:rsidRPr="004B1754">
        <w:rPr>
          <w:szCs w:val="22"/>
        </w:rPr>
        <w:tab/>
        <w:t>Fanning</w:t>
      </w:r>
    </w:p>
    <w:p w14:paraId="44D5FF29"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Gambrell</w:t>
      </w:r>
      <w:r w:rsidRPr="004B1754">
        <w:rPr>
          <w:szCs w:val="22"/>
        </w:rPr>
        <w:tab/>
        <w:t>Garrett</w:t>
      </w:r>
      <w:r w:rsidRPr="004B1754">
        <w:rPr>
          <w:szCs w:val="22"/>
        </w:rPr>
        <w:tab/>
        <w:t>Grooms</w:t>
      </w:r>
    </w:p>
    <w:p w14:paraId="60AAA7CD"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Gustafson</w:t>
      </w:r>
      <w:r w:rsidRPr="004B1754">
        <w:rPr>
          <w:szCs w:val="22"/>
        </w:rPr>
        <w:tab/>
        <w:t>Harpootlian</w:t>
      </w:r>
      <w:r w:rsidRPr="004B1754">
        <w:rPr>
          <w:szCs w:val="22"/>
        </w:rPr>
        <w:tab/>
        <w:t>Hembree</w:t>
      </w:r>
    </w:p>
    <w:p w14:paraId="0DF4507F"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Jackson</w:t>
      </w:r>
      <w:r w:rsidRPr="004B1754">
        <w:rPr>
          <w:szCs w:val="22"/>
        </w:rPr>
        <w:tab/>
      </w:r>
      <w:r w:rsidRPr="004B1754">
        <w:rPr>
          <w:i/>
          <w:szCs w:val="22"/>
        </w:rPr>
        <w:t>Johnson, Kevin</w:t>
      </w:r>
      <w:r w:rsidRPr="004B1754">
        <w:rPr>
          <w:i/>
          <w:szCs w:val="22"/>
        </w:rPr>
        <w:tab/>
      </w:r>
      <w:r w:rsidRPr="004B1754">
        <w:rPr>
          <w:szCs w:val="22"/>
        </w:rPr>
        <w:t>Kimbrell</w:t>
      </w:r>
    </w:p>
    <w:p w14:paraId="70C0D6A0"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Kimpson</w:t>
      </w:r>
      <w:r w:rsidRPr="004B1754">
        <w:rPr>
          <w:szCs w:val="22"/>
        </w:rPr>
        <w:tab/>
        <w:t>Loftis</w:t>
      </w:r>
      <w:r w:rsidRPr="004B1754">
        <w:rPr>
          <w:szCs w:val="22"/>
        </w:rPr>
        <w:tab/>
        <w:t>Martin</w:t>
      </w:r>
    </w:p>
    <w:p w14:paraId="30F6A4B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McElveen</w:t>
      </w:r>
      <w:r w:rsidRPr="004B1754">
        <w:rPr>
          <w:szCs w:val="22"/>
        </w:rPr>
        <w:tab/>
        <w:t>McLeod</w:t>
      </w:r>
      <w:r w:rsidRPr="004B1754">
        <w:rPr>
          <w:szCs w:val="22"/>
        </w:rPr>
        <w:tab/>
        <w:t>Peeler</w:t>
      </w:r>
    </w:p>
    <w:p w14:paraId="0119222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Reichenbach</w:t>
      </w:r>
      <w:r w:rsidRPr="004B1754">
        <w:rPr>
          <w:szCs w:val="22"/>
        </w:rPr>
        <w:tab/>
        <w:t>Rice</w:t>
      </w:r>
      <w:r w:rsidRPr="004B1754">
        <w:rPr>
          <w:szCs w:val="22"/>
        </w:rPr>
        <w:tab/>
        <w:t>Scott</w:t>
      </w:r>
    </w:p>
    <w:p w14:paraId="3C3FCB5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Shealy</w:t>
      </w:r>
      <w:r w:rsidRPr="004B1754">
        <w:rPr>
          <w:szCs w:val="22"/>
        </w:rPr>
        <w:tab/>
        <w:t>Talley</w:t>
      </w:r>
      <w:r w:rsidRPr="004B1754">
        <w:rPr>
          <w:szCs w:val="22"/>
        </w:rPr>
        <w:tab/>
        <w:t>Turner</w:t>
      </w:r>
    </w:p>
    <w:p w14:paraId="7668CA01"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Verdin</w:t>
      </w:r>
      <w:r w:rsidRPr="004B1754">
        <w:rPr>
          <w:szCs w:val="22"/>
        </w:rPr>
        <w:tab/>
        <w:t>Williams</w:t>
      </w:r>
    </w:p>
    <w:p w14:paraId="2D1A8844"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6DEA74F0"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Total--32</w:t>
      </w:r>
    </w:p>
    <w:p w14:paraId="56950C07" w14:textId="77777777" w:rsidR="004B1754" w:rsidRPr="004B1754" w:rsidRDefault="004B1754" w:rsidP="004B1754">
      <w:pPr>
        <w:rPr>
          <w:szCs w:val="22"/>
        </w:rPr>
      </w:pPr>
    </w:p>
    <w:p w14:paraId="2EFB57AA"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NAYS</w:t>
      </w:r>
    </w:p>
    <w:p w14:paraId="7B5ED68B"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Massey</w:t>
      </w:r>
      <w:r w:rsidRPr="004B1754">
        <w:rPr>
          <w:szCs w:val="22"/>
        </w:rPr>
        <w:tab/>
        <w:t>Stephens</w:t>
      </w:r>
    </w:p>
    <w:p w14:paraId="00597EC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0461112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Total--2</w:t>
      </w:r>
    </w:p>
    <w:p w14:paraId="1ADCBB60" w14:textId="77777777" w:rsidR="004B1754" w:rsidRPr="004B1754" w:rsidRDefault="004B1754" w:rsidP="004B1754">
      <w:pPr>
        <w:rPr>
          <w:szCs w:val="22"/>
        </w:rPr>
      </w:pPr>
    </w:p>
    <w:p w14:paraId="210D136D"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ABSTAIN</w:t>
      </w:r>
    </w:p>
    <w:p w14:paraId="0DAEFD14"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Allen</w:t>
      </w:r>
      <w:r w:rsidRPr="004B1754">
        <w:rPr>
          <w:szCs w:val="22"/>
        </w:rPr>
        <w:tab/>
        <w:t>Davis</w:t>
      </w:r>
      <w:r w:rsidRPr="004B1754">
        <w:rPr>
          <w:szCs w:val="22"/>
        </w:rPr>
        <w:tab/>
        <w:t>Goldfinch</w:t>
      </w:r>
    </w:p>
    <w:p w14:paraId="0D2F9424" w14:textId="56ED323C"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Hutto</w:t>
      </w:r>
      <w:r w:rsidRPr="004B1754">
        <w:rPr>
          <w:szCs w:val="22"/>
        </w:rPr>
        <w:tab/>
      </w:r>
      <w:r w:rsidRPr="004B1754">
        <w:rPr>
          <w:i/>
          <w:szCs w:val="22"/>
        </w:rPr>
        <w:t>Johnson, Michael</w:t>
      </w:r>
      <w:r w:rsidRPr="004B1754">
        <w:rPr>
          <w:i/>
          <w:szCs w:val="22"/>
        </w:rPr>
        <w:tab/>
      </w:r>
      <w:r w:rsidRPr="004B1754">
        <w:rPr>
          <w:szCs w:val="22"/>
        </w:rPr>
        <w:t>Malloy</w:t>
      </w:r>
      <w:r w:rsidR="0029567D">
        <w:rPr>
          <w:szCs w:val="22"/>
        </w:rPr>
        <w:br/>
      </w:r>
    </w:p>
    <w:p w14:paraId="7552D6D2"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Matthews</w:t>
      </w:r>
      <w:r w:rsidRPr="004B1754">
        <w:rPr>
          <w:szCs w:val="22"/>
        </w:rPr>
        <w:tab/>
        <w:t>Rankin</w:t>
      </w:r>
      <w:r w:rsidRPr="004B1754">
        <w:rPr>
          <w:szCs w:val="22"/>
        </w:rPr>
        <w:tab/>
        <w:t>Sabb</w:t>
      </w:r>
    </w:p>
    <w:p w14:paraId="06081F2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Senn</w:t>
      </w:r>
      <w:r w:rsidRPr="004B1754">
        <w:rPr>
          <w:szCs w:val="22"/>
        </w:rPr>
        <w:tab/>
        <w:t>Setzler</w:t>
      </w:r>
      <w:r w:rsidRPr="004B1754">
        <w:rPr>
          <w:szCs w:val="22"/>
        </w:rPr>
        <w:tab/>
        <w:t>Young</w:t>
      </w:r>
    </w:p>
    <w:p w14:paraId="009FE9C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11D7F2CD"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Total--12</w:t>
      </w:r>
    </w:p>
    <w:p w14:paraId="248A59D9" w14:textId="77777777" w:rsidR="004B1754" w:rsidRPr="004B1754" w:rsidRDefault="004B1754" w:rsidP="004B1754">
      <w:pPr>
        <w:rPr>
          <w:szCs w:val="22"/>
        </w:rPr>
      </w:pPr>
    </w:p>
    <w:p w14:paraId="6AA5A1B9" w14:textId="77777777" w:rsidR="004B1754" w:rsidRPr="004B1754" w:rsidRDefault="004B1754" w:rsidP="004B1754">
      <w:pPr>
        <w:rPr>
          <w:szCs w:val="22"/>
        </w:rPr>
      </w:pPr>
      <w:r w:rsidRPr="004B1754">
        <w:rPr>
          <w:szCs w:val="22"/>
        </w:rPr>
        <w:tab/>
        <w:t>Section 75, Part 1A and Part 1B, was adopted.</w:t>
      </w:r>
    </w:p>
    <w:p w14:paraId="6F3A2E21" w14:textId="77777777" w:rsidR="004B1754" w:rsidRPr="004B1754" w:rsidRDefault="004B1754" w:rsidP="004B1754">
      <w:pPr>
        <w:rPr>
          <w:szCs w:val="22"/>
        </w:rPr>
      </w:pPr>
    </w:p>
    <w:p w14:paraId="26088A25" w14:textId="77777777" w:rsidR="004B1754" w:rsidRPr="004B1754" w:rsidRDefault="004B1754" w:rsidP="004B1754">
      <w:pPr>
        <w:rPr>
          <w:szCs w:val="22"/>
        </w:rPr>
      </w:pPr>
      <w:r w:rsidRPr="004B1754">
        <w:rPr>
          <w:szCs w:val="22"/>
        </w:rPr>
        <w:tab/>
      </w:r>
      <w:r w:rsidRPr="004B1754">
        <w:rPr>
          <w:b/>
          <w:szCs w:val="22"/>
        </w:rPr>
        <w:t>The Senate proceeded to Sect. 78, Part 1A and Part 1B, Department of Insurance</w:t>
      </w:r>
      <w:r w:rsidRPr="004B1754">
        <w:rPr>
          <w:szCs w:val="22"/>
        </w:rPr>
        <w:t>.</w:t>
      </w:r>
    </w:p>
    <w:p w14:paraId="30A8857C" w14:textId="77777777" w:rsidR="004B1754" w:rsidRPr="004B1754" w:rsidRDefault="004B1754" w:rsidP="004B1754">
      <w:pPr>
        <w:rPr>
          <w:szCs w:val="22"/>
        </w:rPr>
      </w:pPr>
    </w:p>
    <w:p w14:paraId="4C15A9EE" w14:textId="77777777" w:rsidR="004B1754" w:rsidRPr="004B1754" w:rsidRDefault="004B1754" w:rsidP="004B1754">
      <w:pPr>
        <w:rPr>
          <w:szCs w:val="22"/>
        </w:rPr>
      </w:pPr>
      <w:r w:rsidRPr="004B1754">
        <w:rPr>
          <w:szCs w:val="22"/>
        </w:rPr>
        <w:tab/>
        <w:t>The "ayes" and "nays" were demanded and taken, resulting as follows:</w:t>
      </w:r>
    </w:p>
    <w:p w14:paraId="7624FF07" w14:textId="77777777" w:rsidR="004B1754" w:rsidRPr="004B1754" w:rsidRDefault="004B1754" w:rsidP="004B1754">
      <w:pPr>
        <w:jc w:val="center"/>
        <w:rPr>
          <w:b/>
          <w:szCs w:val="22"/>
        </w:rPr>
      </w:pPr>
      <w:r w:rsidRPr="004B1754">
        <w:rPr>
          <w:b/>
          <w:szCs w:val="22"/>
        </w:rPr>
        <w:t>Ayes 40; Nays 1; Abstain 5</w:t>
      </w:r>
    </w:p>
    <w:p w14:paraId="04589B25" w14:textId="77777777" w:rsidR="004B1754" w:rsidRPr="004B1754" w:rsidRDefault="004B1754" w:rsidP="004B1754">
      <w:pPr>
        <w:rPr>
          <w:szCs w:val="22"/>
        </w:rPr>
      </w:pPr>
    </w:p>
    <w:p w14:paraId="5644879F"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AYES</w:t>
      </w:r>
    </w:p>
    <w:p w14:paraId="1E13CCE9"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Adams</w:t>
      </w:r>
      <w:r w:rsidRPr="004B1754">
        <w:rPr>
          <w:szCs w:val="22"/>
        </w:rPr>
        <w:tab/>
        <w:t>Alexander</w:t>
      </w:r>
      <w:r w:rsidRPr="004B1754">
        <w:rPr>
          <w:szCs w:val="22"/>
        </w:rPr>
        <w:tab/>
        <w:t>Allen</w:t>
      </w:r>
    </w:p>
    <w:p w14:paraId="78A8BA91"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Bennett</w:t>
      </w:r>
      <w:r w:rsidRPr="004B1754">
        <w:rPr>
          <w:szCs w:val="22"/>
        </w:rPr>
        <w:tab/>
        <w:t>Campsen</w:t>
      </w:r>
      <w:r w:rsidRPr="004B1754">
        <w:rPr>
          <w:szCs w:val="22"/>
        </w:rPr>
        <w:tab/>
        <w:t>Cash</w:t>
      </w:r>
    </w:p>
    <w:p w14:paraId="7C0A4827"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Corbin</w:t>
      </w:r>
      <w:r w:rsidRPr="004B1754">
        <w:rPr>
          <w:szCs w:val="22"/>
        </w:rPr>
        <w:tab/>
        <w:t>Cromer</w:t>
      </w:r>
      <w:r w:rsidRPr="004B1754">
        <w:rPr>
          <w:szCs w:val="22"/>
        </w:rPr>
        <w:tab/>
        <w:t>Davis</w:t>
      </w:r>
    </w:p>
    <w:p w14:paraId="317F0D8F"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Fanning</w:t>
      </w:r>
      <w:r w:rsidRPr="004B1754">
        <w:rPr>
          <w:szCs w:val="22"/>
        </w:rPr>
        <w:tab/>
        <w:t>Gambrell</w:t>
      </w:r>
      <w:r w:rsidRPr="004B1754">
        <w:rPr>
          <w:szCs w:val="22"/>
        </w:rPr>
        <w:tab/>
        <w:t>Garrett</w:t>
      </w:r>
    </w:p>
    <w:p w14:paraId="7237F77F"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Goldfinch</w:t>
      </w:r>
      <w:r w:rsidRPr="004B1754">
        <w:rPr>
          <w:szCs w:val="22"/>
        </w:rPr>
        <w:tab/>
        <w:t>Grooms</w:t>
      </w:r>
      <w:r w:rsidRPr="004B1754">
        <w:rPr>
          <w:szCs w:val="22"/>
        </w:rPr>
        <w:tab/>
        <w:t>Gustafson</w:t>
      </w:r>
    </w:p>
    <w:p w14:paraId="681EA717"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Harpootlian</w:t>
      </w:r>
      <w:r w:rsidRPr="004B1754">
        <w:rPr>
          <w:szCs w:val="22"/>
        </w:rPr>
        <w:tab/>
        <w:t>Hembree</w:t>
      </w:r>
      <w:r w:rsidRPr="004B1754">
        <w:rPr>
          <w:szCs w:val="22"/>
        </w:rPr>
        <w:tab/>
        <w:t>Jackson</w:t>
      </w:r>
    </w:p>
    <w:p w14:paraId="7AFD032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i/>
          <w:szCs w:val="22"/>
        </w:rPr>
        <w:t>Johnson, Kevin</w:t>
      </w:r>
      <w:r w:rsidRPr="004B1754">
        <w:rPr>
          <w:i/>
          <w:szCs w:val="22"/>
        </w:rPr>
        <w:tab/>
        <w:t>Johnson, Michael</w:t>
      </w:r>
      <w:r w:rsidRPr="004B1754">
        <w:rPr>
          <w:i/>
          <w:szCs w:val="22"/>
        </w:rPr>
        <w:tab/>
      </w:r>
      <w:r w:rsidRPr="004B1754">
        <w:rPr>
          <w:szCs w:val="22"/>
        </w:rPr>
        <w:t>Kimbrell</w:t>
      </w:r>
    </w:p>
    <w:p w14:paraId="576FF62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Kimpson</w:t>
      </w:r>
      <w:r w:rsidRPr="004B1754">
        <w:rPr>
          <w:szCs w:val="22"/>
        </w:rPr>
        <w:tab/>
        <w:t>Loftis</w:t>
      </w:r>
      <w:r w:rsidRPr="004B1754">
        <w:rPr>
          <w:szCs w:val="22"/>
        </w:rPr>
        <w:tab/>
        <w:t>Martin</w:t>
      </w:r>
    </w:p>
    <w:p w14:paraId="7D42BBC9"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Matthews</w:t>
      </w:r>
      <w:r w:rsidRPr="004B1754">
        <w:rPr>
          <w:szCs w:val="22"/>
        </w:rPr>
        <w:tab/>
        <w:t>McElveen</w:t>
      </w:r>
      <w:r w:rsidRPr="004B1754">
        <w:rPr>
          <w:szCs w:val="22"/>
        </w:rPr>
        <w:tab/>
        <w:t>McLeod</w:t>
      </w:r>
    </w:p>
    <w:p w14:paraId="042AFFC4"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Peeler</w:t>
      </w:r>
      <w:r w:rsidRPr="004B1754">
        <w:rPr>
          <w:szCs w:val="22"/>
        </w:rPr>
        <w:tab/>
        <w:t>Rankin</w:t>
      </w:r>
      <w:r w:rsidRPr="004B1754">
        <w:rPr>
          <w:szCs w:val="22"/>
        </w:rPr>
        <w:tab/>
        <w:t>Reichenbach</w:t>
      </w:r>
    </w:p>
    <w:p w14:paraId="00A2AB7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Rice</w:t>
      </w:r>
      <w:r w:rsidRPr="004B1754">
        <w:rPr>
          <w:szCs w:val="22"/>
        </w:rPr>
        <w:tab/>
        <w:t>Sabb</w:t>
      </w:r>
      <w:r w:rsidRPr="004B1754">
        <w:rPr>
          <w:szCs w:val="22"/>
        </w:rPr>
        <w:tab/>
        <w:t>Scott</w:t>
      </w:r>
    </w:p>
    <w:p w14:paraId="7B99B77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Shealy</w:t>
      </w:r>
      <w:r w:rsidRPr="004B1754">
        <w:rPr>
          <w:szCs w:val="22"/>
        </w:rPr>
        <w:tab/>
        <w:t>Stephens</w:t>
      </w:r>
      <w:r w:rsidRPr="004B1754">
        <w:rPr>
          <w:szCs w:val="22"/>
        </w:rPr>
        <w:tab/>
        <w:t>Talley</w:t>
      </w:r>
    </w:p>
    <w:p w14:paraId="5320675C"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Turner</w:t>
      </w:r>
      <w:r w:rsidRPr="004B1754">
        <w:rPr>
          <w:szCs w:val="22"/>
        </w:rPr>
        <w:tab/>
        <w:t>Verdin</w:t>
      </w:r>
      <w:r w:rsidRPr="004B1754">
        <w:rPr>
          <w:szCs w:val="22"/>
        </w:rPr>
        <w:tab/>
        <w:t>Williams</w:t>
      </w:r>
    </w:p>
    <w:p w14:paraId="1D2A280A"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Young</w:t>
      </w:r>
    </w:p>
    <w:p w14:paraId="754EC58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69FC80DD"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Total--40</w:t>
      </w:r>
    </w:p>
    <w:p w14:paraId="16E8A0BD" w14:textId="77777777" w:rsidR="004B1754" w:rsidRPr="004B1754" w:rsidRDefault="004B1754" w:rsidP="004B1754">
      <w:pPr>
        <w:rPr>
          <w:szCs w:val="22"/>
        </w:rPr>
      </w:pPr>
    </w:p>
    <w:p w14:paraId="756B2F33"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NAYS</w:t>
      </w:r>
    </w:p>
    <w:p w14:paraId="2BFEAEBD"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Massey</w:t>
      </w:r>
    </w:p>
    <w:p w14:paraId="6482623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78FE1AB0"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Total--1</w:t>
      </w:r>
    </w:p>
    <w:p w14:paraId="4752BBD0" w14:textId="77777777" w:rsidR="004B1754" w:rsidRPr="004B1754" w:rsidRDefault="004B1754" w:rsidP="004B1754">
      <w:pPr>
        <w:rPr>
          <w:szCs w:val="22"/>
        </w:rPr>
      </w:pPr>
    </w:p>
    <w:p w14:paraId="4BFBE75D"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ABSTAIN</w:t>
      </w:r>
    </w:p>
    <w:p w14:paraId="19E7BB9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Climer</w:t>
      </w:r>
      <w:r w:rsidRPr="004B1754">
        <w:rPr>
          <w:szCs w:val="22"/>
        </w:rPr>
        <w:tab/>
        <w:t>Hutto</w:t>
      </w:r>
      <w:r w:rsidRPr="004B1754">
        <w:rPr>
          <w:szCs w:val="22"/>
        </w:rPr>
        <w:tab/>
        <w:t>Malloy</w:t>
      </w:r>
    </w:p>
    <w:p w14:paraId="6A1483C4"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Senn</w:t>
      </w:r>
      <w:r w:rsidRPr="004B1754">
        <w:rPr>
          <w:szCs w:val="22"/>
        </w:rPr>
        <w:tab/>
        <w:t>Setzler</w:t>
      </w:r>
    </w:p>
    <w:p w14:paraId="300FF65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6F69E594"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Total--5</w:t>
      </w:r>
    </w:p>
    <w:p w14:paraId="3369FB6E" w14:textId="77777777" w:rsidR="004B1754" w:rsidRPr="004B1754" w:rsidRDefault="004B1754" w:rsidP="004B1754">
      <w:pPr>
        <w:rPr>
          <w:szCs w:val="22"/>
        </w:rPr>
      </w:pPr>
      <w:r w:rsidRPr="004B1754">
        <w:rPr>
          <w:szCs w:val="22"/>
        </w:rPr>
        <w:tab/>
        <w:t>Section 78, Part 1A and Part 1B, was adopted.</w:t>
      </w:r>
    </w:p>
    <w:p w14:paraId="03DF7A3D" w14:textId="77777777" w:rsidR="004B1754" w:rsidRPr="004B1754" w:rsidRDefault="004B1754" w:rsidP="004B1754">
      <w:pPr>
        <w:rPr>
          <w:szCs w:val="22"/>
        </w:rPr>
      </w:pPr>
    </w:p>
    <w:p w14:paraId="2F613061" w14:textId="77777777" w:rsidR="004B1754" w:rsidRPr="004B1754" w:rsidRDefault="004B1754" w:rsidP="00246360">
      <w:pPr>
        <w:keepNext/>
        <w:keepLines/>
        <w:rPr>
          <w:szCs w:val="22"/>
        </w:rPr>
      </w:pPr>
      <w:r w:rsidRPr="004B1754">
        <w:rPr>
          <w:szCs w:val="22"/>
        </w:rPr>
        <w:tab/>
      </w:r>
      <w:r w:rsidRPr="004B1754">
        <w:rPr>
          <w:b/>
          <w:szCs w:val="22"/>
        </w:rPr>
        <w:t>The Senate proceeded to Sect. 79, Part 1A and Part 1B, Board of Financial Institutions</w:t>
      </w:r>
      <w:r w:rsidRPr="004B1754">
        <w:rPr>
          <w:szCs w:val="22"/>
        </w:rPr>
        <w:t>.</w:t>
      </w:r>
    </w:p>
    <w:p w14:paraId="3E89D83F" w14:textId="77777777" w:rsidR="004B1754" w:rsidRPr="004B1754" w:rsidRDefault="004B1754" w:rsidP="00246360">
      <w:pPr>
        <w:keepNext/>
        <w:keepLines/>
        <w:rPr>
          <w:szCs w:val="22"/>
        </w:rPr>
      </w:pPr>
    </w:p>
    <w:p w14:paraId="4939CF04" w14:textId="77777777" w:rsidR="004B1754" w:rsidRPr="004B1754" w:rsidRDefault="004B1754" w:rsidP="00246360">
      <w:pPr>
        <w:keepNext/>
        <w:keepLines/>
        <w:rPr>
          <w:szCs w:val="22"/>
        </w:rPr>
      </w:pPr>
      <w:r w:rsidRPr="004B1754">
        <w:rPr>
          <w:szCs w:val="22"/>
        </w:rPr>
        <w:tab/>
        <w:t>The "ayes" and "nays" were demanded and taken, resulting as follows:</w:t>
      </w:r>
    </w:p>
    <w:p w14:paraId="49C7960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Ayes 44; Nays 1; Abstain 1</w:t>
      </w:r>
    </w:p>
    <w:p w14:paraId="08D398FC"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14:paraId="38A0BA7D"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AYES</w:t>
      </w:r>
    </w:p>
    <w:p w14:paraId="091F1711"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Adams</w:t>
      </w:r>
      <w:r w:rsidRPr="004B1754">
        <w:rPr>
          <w:szCs w:val="22"/>
        </w:rPr>
        <w:tab/>
        <w:t>Alexander</w:t>
      </w:r>
      <w:r w:rsidRPr="004B1754">
        <w:rPr>
          <w:szCs w:val="22"/>
        </w:rPr>
        <w:tab/>
        <w:t>Allen</w:t>
      </w:r>
    </w:p>
    <w:p w14:paraId="08C4AFDC"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Bennett</w:t>
      </w:r>
      <w:r w:rsidRPr="004B1754">
        <w:rPr>
          <w:szCs w:val="22"/>
        </w:rPr>
        <w:tab/>
        <w:t>Campsen</w:t>
      </w:r>
      <w:r w:rsidRPr="004B1754">
        <w:rPr>
          <w:szCs w:val="22"/>
        </w:rPr>
        <w:tab/>
        <w:t>Cash</w:t>
      </w:r>
    </w:p>
    <w:p w14:paraId="7C9B45BD"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Corbin</w:t>
      </w:r>
      <w:r w:rsidRPr="004B1754">
        <w:rPr>
          <w:szCs w:val="22"/>
        </w:rPr>
        <w:tab/>
        <w:t>Cromer</w:t>
      </w:r>
      <w:r w:rsidRPr="004B1754">
        <w:rPr>
          <w:szCs w:val="22"/>
        </w:rPr>
        <w:tab/>
        <w:t>Davis</w:t>
      </w:r>
    </w:p>
    <w:p w14:paraId="6BCF540D"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Fanning</w:t>
      </w:r>
      <w:r w:rsidRPr="004B1754">
        <w:rPr>
          <w:szCs w:val="22"/>
        </w:rPr>
        <w:tab/>
        <w:t>Gambrell</w:t>
      </w:r>
      <w:r w:rsidRPr="004B1754">
        <w:rPr>
          <w:szCs w:val="22"/>
        </w:rPr>
        <w:tab/>
        <w:t>Garrett</w:t>
      </w:r>
    </w:p>
    <w:p w14:paraId="0BD86240"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Goldfinch</w:t>
      </w:r>
      <w:r w:rsidRPr="004B1754">
        <w:rPr>
          <w:szCs w:val="22"/>
        </w:rPr>
        <w:tab/>
        <w:t>Grooms</w:t>
      </w:r>
      <w:r w:rsidRPr="004B1754">
        <w:rPr>
          <w:szCs w:val="22"/>
        </w:rPr>
        <w:tab/>
        <w:t>Gustafson</w:t>
      </w:r>
    </w:p>
    <w:p w14:paraId="073DD78B"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Harpootlian</w:t>
      </w:r>
      <w:r w:rsidRPr="004B1754">
        <w:rPr>
          <w:szCs w:val="22"/>
        </w:rPr>
        <w:tab/>
        <w:t>Hembree</w:t>
      </w:r>
      <w:r w:rsidRPr="004B1754">
        <w:rPr>
          <w:szCs w:val="22"/>
        </w:rPr>
        <w:tab/>
        <w:t>Hutto</w:t>
      </w:r>
    </w:p>
    <w:p w14:paraId="6A829C00"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B1754">
        <w:rPr>
          <w:szCs w:val="22"/>
        </w:rPr>
        <w:t>Jackson</w:t>
      </w:r>
      <w:r w:rsidRPr="004B1754">
        <w:rPr>
          <w:szCs w:val="22"/>
        </w:rPr>
        <w:tab/>
      </w:r>
      <w:r w:rsidRPr="004B1754">
        <w:rPr>
          <w:i/>
          <w:szCs w:val="22"/>
        </w:rPr>
        <w:t>Johnson, Kevin</w:t>
      </w:r>
      <w:r w:rsidRPr="004B1754">
        <w:rPr>
          <w:i/>
          <w:szCs w:val="22"/>
        </w:rPr>
        <w:tab/>
        <w:t>Johnson, Michael</w:t>
      </w:r>
    </w:p>
    <w:p w14:paraId="2FA7A82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Kimbrell</w:t>
      </w:r>
      <w:r w:rsidRPr="004B1754">
        <w:rPr>
          <w:szCs w:val="22"/>
        </w:rPr>
        <w:tab/>
        <w:t>Kimpson</w:t>
      </w:r>
      <w:r w:rsidRPr="004B1754">
        <w:rPr>
          <w:szCs w:val="22"/>
        </w:rPr>
        <w:tab/>
        <w:t>Loftis</w:t>
      </w:r>
    </w:p>
    <w:p w14:paraId="4DEADF8C"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Malloy</w:t>
      </w:r>
      <w:r w:rsidRPr="004B1754">
        <w:rPr>
          <w:szCs w:val="22"/>
        </w:rPr>
        <w:tab/>
        <w:t>Martin</w:t>
      </w:r>
      <w:r w:rsidRPr="004B1754">
        <w:rPr>
          <w:szCs w:val="22"/>
        </w:rPr>
        <w:tab/>
        <w:t>Matthews</w:t>
      </w:r>
    </w:p>
    <w:p w14:paraId="468ECF9B"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McElveen</w:t>
      </w:r>
      <w:r w:rsidRPr="004B1754">
        <w:rPr>
          <w:szCs w:val="22"/>
        </w:rPr>
        <w:tab/>
        <w:t>McLeod</w:t>
      </w:r>
      <w:r w:rsidRPr="004B1754">
        <w:rPr>
          <w:szCs w:val="22"/>
        </w:rPr>
        <w:tab/>
        <w:t>Peeler</w:t>
      </w:r>
    </w:p>
    <w:p w14:paraId="6FBF4DAA"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Rankin</w:t>
      </w:r>
      <w:r w:rsidRPr="004B1754">
        <w:rPr>
          <w:szCs w:val="22"/>
        </w:rPr>
        <w:tab/>
        <w:t>Reichenbach</w:t>
      </w:r>
      <w:r w:rsidRPr="004B1754">
        <w:rPr>
          <w:szCs w:val="22"/>
        </w:rPr>
        <w:tab/>
        <w:t>Rice</w:t>
      </w:r>
    </w:p>
    <w:p w14:paraId="1913633A"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Sabb</w:t>
      </w:r>
      <w:r w:rsidRPr="004B1754">
        <w:rPr>
          <w:szCs w:val="22"/>
        </w:rPr>
        <w:tab/>
        <w:t>Scott</w:t>
      </w:r>
      <w:r w:rsidRPr="004B1754">
        <w:rPr>
          <w:szCs w:val="22"/>
        </w:rPr>
        <w:tab/>
        <w:t>Senn</w:t>
      </w:r>
    </w:p>
    <w:p w14:paraId="17D2744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Setzler</w:t>
      </w:r>
      <w:r w:rsidRPr="004B1754">
        <w:rPr>
          <w:szCs w:val="22"/>
        </w:rPr>
        <w:tab/>
        <w:t>Shealy</w:t>
      </w:r>
      <w:r w:rsidRPr="004B1754">
        <w:rPr>
          <w:szCs w:val="22"/>
        </w:rPr>
        <w:tab/>
        <w:t>Stephens</w:t>
      </w:r>
    </w:p>
    <w:p w14:paraId="7FC370DA"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Talley</w:t>
      </w:r>
      <w:r w:rsidRPr="004B1754">
        <w:rPr>
          <w:szCs w:val="22"/>
        </w:rPr>
        <w:tab/>
        <w:t>Turner</w:t>
      </w:r>
      <w:r w:rsidRPr="004B1754">
        <w:rPr>
          <w:szCs w:val="22"/>
        </w:rPr>
        <w:tab/>
        <w:t>Verdin</w:t>
      </w:r>
    </w:p>
    <w:p w14:paraId="07CD49B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Williams</w:t>
      </w:r>
      <w:r w:rsidRPr="004B1754">
        <w:rPr>
          <w:szCs w:val="22"/>
        </w:rPr>
        <w:tab/>
        <w:t>Young</w:t>
      </w:r>
    </w:p>
    <w:p w14:paraId="6991C852"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18BEDFA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Total--44</w:t>
      </w:r>
    </w:p>
    <w:p w14:paraId="6D962EA1" w14:textId="77777777" w:rsidR="004B1754" w:rsidRPr="004B1754" w:rsidRDefault="004B1754" w:rsidP="004B1754">
      <w:pPr>
        <w:rPr>
          <w:szCs w:val="22"/>
        </w:rPr>
      </w:pPr>
    </w:p>
    <w:p w14:paraId="3587BC18"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NAYS</w:t>
      </w:r>
    </w:p>
    <w:p w14:paraId="3347A3E2"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Massey</w:t>
      </w:r>
    </w:p>
    <w:p w14:paraId="5E66F3A9"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2E9E7D14"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Total--1</w:t>
      </w:r>
    </w:p>
    <w:p w14:paraId="11312436" w14:textId="77777777" w:rsidR="004B1754" w:rsidRPr="004B1754" w:rsidRDefault="004B1754" w:rsidP="004B1754">
      <w:pPr>
        <w:rPr>
          <w:szCs w:val="22"/>
        </w:rPr>
      </w:pPr>
    </w:p>
    <w:p w14:paraId="2546EB15"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ABSTAIN</w:t>
      </w:r>
    </w:p>
    <w:p w14:paraId="2CB558B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Climer</w:t>
      </w:r>
    </w:p>
    <w:p w14:paraId="44189D39"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7F547782"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Total--1</w:t>
      </w:r>
    </w:p>
    <w:p w14:paraId="6679B454" w14:textId="77777777" w:rsidR="004B1754" w:rsidRPr="004B1754" w:rsidRDefault="004B1754" w:rsidP="004B1754">
      <w:pPr>
        <w:rPr>
          <w:szCs w:val="22"/>
        </w:rPr>
      </w:pPr>
    </w:p>
    <w:p w14:paraId="6607EF54" w14:textId="77777777" w:rsidR="004B1754" w:rsidRPr="004B1754" w:rsidRDefault="004B1754" w:rsidP="004B1754">
      <w:pPr>
        <w:rPr>
          <w:szCs w:val="22"/>
        </w:rPr>
      </w:pPr>
      <w:r w:rsidRPr="004B1754">
        <w:rPr>
          <w:szCs w:val="22"/>
        </w:rPr>
        <w:tab/>
        <w:t>Section 79, Part 1A and Part 1B, was adopted.</w:t>
      </w:r>
    </w:p>
    <w:p w14:paraId="59754A2C" w14:textId="722E4697" w:rsidR="004B1754" w:rsidRDefault="004B1754" w:rsidP="004B1754">
      <w:pPr>
        <w:rPr>
          <w:szCs w:val="22"/>
        </w:rPr>
      </w:pPr>
    </w:p>
    <w:p w14:paraId="7457047E" w14:textId="77777777" w:rsidR="00B4592A" w:rsidRPr="004B1754" w:rsidRDefault="00B4592A" w:rsidP="004B1754">
      <w:pPr>
        <w:rPr>
          <w:szCs w:val="22"/>
        </w:rPr>
      </w:pPr>
    </w:p>
    <w:p w14:paraId="03AB5FF7" w14:textId="77777777" w:rsidR="004B1754" w:rsidRPr="004B1754" w:rsidRDefault="004B1754" w:rsidP="004B1754">
      <w:pPr>
        <w:rPr>
          <w:szCs w:val="22"/>
        </w:rPr>
      </w:pPr>
      <w:r w:rsidRPr="004B1754">
        <w:rPr>
          <w:szCs w:val="22"/>
        </w:rPr>
        <w:tab/>
      </w:r>
      <w:r w:rsidRPr="004B1754">
        <w:rPr>
          <w:b/>
          <w:szCs w:val="22"/>
        </w:rPr>
        <w:t>The Senate proceeded to Sect. 80, Part 1A and Part 1B, Department of Consumer Affairs</w:t>
      </w:r>
      <w:r w:rsidRPr="004B1754">
        <w:rPr>
          <w:szCs w:val="22"/>
        </w:rPr>
        <w:t>.</w:t>
      </w:r>
    </w:p>
    <w:p w14:paraId="608D425F" w14:textId="77777777" w:rsidR="004B1754" w:rsidRPr="004B1754" w:rsidRDefault="004B1754" w:rsidP="004B1754">
      <w:pPr>
        <w:rPr>
          <w:szCs w:val="22"/>
        </w:rPr>
      </w:pPr>
    </w:p>
    <w:p w14:paraId="263826D5" w14:textId="77777777" w:rsidR="004B1754" w:rsidRPr="004B1754" w:rsidRDefault="004B1754" w:rsidP="00246360">
      <w:pPr>
        <w:keepNext/>
        <w:keepLines/>
        <w:rPr>
          <w:szCs w:val="22"/>
        </w:rPr>
      </w:pPr>
      <w:r w:rsidRPr="004B1754">
        <w:rPr>
          <w:szCs w:val="22"/>
        </w:rPr>
        <w:tab/>
        <w:t>The "ayes" and "nays" were demanded and taken, resulting as follows:</w:t>
      </w:r>
    </w:p>
    <w:p w14:paraId="53367792" w14:textId="77777777" w:rsidR="004B1754" w:rsidRPr="004B1754" w:rsidRDefault="004B1754" w:rsidP="00246360">
      <w:pPr>
        <w:keepNext/>
        <w:keepLines/>
        <w:jc w:val="center"/>
        <w:rPr>
          <w:b/>
          <w:szCs w:val="22"/>
        </w:rPr>
      </w:pPr>
      <w:r w:rsidRPr="004B1754">
        <w:rPr>
          <w:b/>
          <w:szCs w:val="22"/>
        </w:rPr>
        <w:t>Ayes 43; Nays 1; Abstain 2</w:t>
      </w:r>
    </w:p>
    <w:p w14:paraId="6B95ECBC" w14:textId="77777777" w:rsidR="004B1754" w:rsidRPr="004B1754" w:rsidRDefault="004B1754" w:rsidP="00246360">
      <w:pPr>
        <w:keepNext/>
        <w:keepLines/>
        <w:rPr>
          <w:szCs w:val="22"/>
        </w:rPr>
      </w:pPr>
    </w:p>
    <w:p w14:paraId="71A7DA2F"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AYES</w:t>
      </w:r>
    </w:p>
    <w:p w14:paraId="4F6A40DF"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Adams</w:t>
      </w:r>
      <w:r w:rsidRPr="004B1754">
        <w:rPr>
          <w:szCs w:val="22"/>
        </w:rPr>
        <w:tab/>
        <w:t>Alexander</w:t>
      </w:r>
      <w:r w:rsidRPr="004B1754">
        <w:rPr>
          <w:szCs w:val="22"/>
        </w:rPr>
        <w:tab/>
        <w:t>Bennett</w:t>
      </w:r>
    </w:p>
    <w:p w14:paraId="3A47985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Campsen</w:t>
      </w:r>
      <w:r w:rsidRPr="004B1754">
        <w:rPr>
          <w:szCs w:val="22"/>
        </w:rPr>
        <w:tab/>
        <w:t>Cash</w:t>
      </w:r>
      <w:r w:rsidRPr="004B1754">
        <w:rPr>
          <w:szCs w:val="22"/>
        </w:rPr>
        <w:tab/>
        <w:t>Climer</w:t>
      </w:r>
    </w:p>
    <w:p w14:paraId="67ABCF3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Corbin</w:t>
      </w:r>
      <w:r w:rsidRPr="004B1754">
        <w:rPr>
          <w:szCs w:val="22"/>
        </w:rPr>
        <w:tab/>
        <w:t>Cromer</w:t>
      </w:r>
      <w:r w:rsidRPr="004B1754">
        <w:rPr>
          <w:szCs w:val="22"/>
        </w:rPr>
        <w:tab/>
        <w:t>Davis</w:t>
      </w:r>
    </w:p>
    <w:p w14:paraId="453A599C"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Fanning</w:t>
      </w:r>
      <w:r w:rsidRPr="004B1754">
        <w:rPr>
          <w:szCs w:val="22"/>
        </w:rPr>
        <w:tab/>
        <w:t>Gambrell</w:t>
      </w:r>
      <w:r w:rsidRPr="004B1754">
        <w:rPr>
          <w:szCs w:val="22"/>
        </w:rPr>
        <w:tab/>
        <w:t>Garrett</w:t>
      </w:r>
    </w:p>
    <w:p w14:paraId="6A8C989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Goldfinch</w:t>
      </w:r>
      <w:r w:rsidRPr="004B1754">
        <w:rPr>
          <w:szCs w:val="22"/>
        </w:rPr>
        <w:tab/>
        <w:t>Grooms</w:t>
      </w:r>
      <w:r w:rsidRPr="004B1754">
        <w:rPr>
          <w:szCs w:val="22"/>
        </w:rPr>
        <w:tab/>
        <w:t>Gustafson</w:t>
      </w:r>
    </w:p>
    <w:p w14:paraId="2EC6369D"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Harpootlian</w:t>
      </w:r>
      <w:r w:rsidRPr="004B1754">
        <w:rPr>
          <w:szCs w:val="22"/>
        </w:rPr>
        <w:tab/>
        <w:t>Hembree</w:t>
      </w:r>
      <w:r w:rsidRPr="004B1754">
        <w:rPr>
          <w:szCs w:val="22"/>
        </w:rPr>
        <w:tab/>
        <w:t>Hutto</w:t>
      </w:r>
    </w:p>
    <w:p w14:paraId="0529FE81"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B1754">
        <w:rPr>
          <w:szCs w:val="22"/>
        </w:rPr>
        <w:t>Jackson</w:t>
      </w:r>
      <w:r w:rsidRPr="004B1754">
        <w:rPr>
          <w:szCs w:val="22"/>
        </w:rPr>
        <w:tab/>
      </w:r>
      <w:r w:rsidRPr="004B1754">
        <w:rPr>
          <w:i/>
          <w:szCs w:val="22"/>
        </w:rPr>
        <w:t>Johnson, Kevin</w:t>
      </w:r>
      <w:r w:rsidRPr="004B1754">
        <w:rPr>
          <w:i/>
          <w:szCs w:val="22"/>
        </w:rPr>
        <w:tab/>
        <w:t>Johnson, Michael</w:t>
      </w:r>
    </w:p>
    <w:p w14:paraId="371549B2"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Kimbrell</w:t>
      </w:r>
      <w:r w:rsidRPr="004B1754">
        <w:rPr>
          <w:szCs w:val="22"/>
        </w:rPr>
        <w:tab/>
        <w:t>Kimpson</w:t>
      </w:r>
      <w:r w:rsidRPr="004B1754">
        <w:rPr>
          <w:szCs w:val="22"/>
        </w:rPr>
        <w:tab/>
        <w:t>Loftis</w:t>
      </w:r>
    </w:p>
    <w:p w14:paraId="46B8F94C"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Malloy</w:t>
      </w:r>
      <w:r w:rsidRPr="004B1754">
        <w:rPr>
          <w:szCs w:val="22"/>
        </w:rPr>
        <w:tab/>
        <w:t>Martin</w:t>
      </w:r>
      <w:r w:rsidRPr="004B1754">
        <w:rPr>
          <w:szCs w:val="22"/>
        </w:rPr>
        <w:tab/>
        <w:t>Matthews</w:t>
      </w:r>
    </w:p>
    <w:p w14:paraId="4140A4F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McElveen</w:t>
      </w:r>
      <w:r w:rsidRPr="004B1754">
        <w:rPr>
          <w:szCs w:val="22"/>
        </w:rPr>
        <w:tab/>
        <w:t>McLeod</w:t>
      </w:r>
      <w:r w:rsidRPr="004B1754">
        <w:rPr>
          <w:szCs w:val="22"/>
        </w:rPr>
        <w:tab/>
        <w:t>Peeler</w:t>
      </w:r>
    </w:p>
    <w:p w14:paraId="68054EBA"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Reichenbach</w:t>
      </w:r>
      <w:r w:rsidRPr="004B1754">
        <w:rPr>
          <w:szCs w:val="22"/>
        </w:rPr>
        <w:tab/>
        <w:t>Rice</w:t>
      </w:r>
      <w:r w:rsidRPr="004B1754">
        <w:rPr>
          <w:szCs w:val="22"/>
        </w:rPr>
        <w:tab/>
        <w:t>Sabb</w:t>
      </w:r>
    </w:p>
    <w:p w14:paraId="2EAA1BD9"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Scott</w:t>
      </w:r>
      <w:r w:rsidRPr="004B1754">
        <w:rPr>
          <w:szCs w:val="22"/>
        </w:rPr>
        <w:tab/>
        <w:t>Senn</w:t>
      </w:r>
      <w:r w:rsidRPr="004B1754">
        <w:rPr>
          <w:szCs w:val="22"/>
        </w:rPr>
        <w:tab/>
        <w:t>Setzler</w:t>
      </w:r>
    </w:p>
    <w:p w14:paraId="4EFB2B59"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Shealy</w:t>
      </w:r>
      <w:r w:rsidRPr="004B1754">
        <w:rPr>
          <w:szCs w:val="22"/>
        </w:rPr>
        <w:tab/>
        <w:t>Stephens</w:t>
      </w:r>
      <w:r w:rsidRPr="004B1754">
        <w:rPr>
          <w:szCs w:val="22"/>
        </w:rPr>
        <w:tab/>
        <w:t>Talley</w:t>
      </w:r>
    </w:p>
    <w:p w14:paraId="14BAD52B"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Turner</w:t>
      </w:r>
      <w:r w:rsidRPr="004B1754">
        <w:rPr>
          <w:szCs w:val="22"/>
        </w:rPr>
        <w:tab/>
        <w:t>Verdin</w:t>
      </w:r>
      <w:r w:rsidRPr="004B1754">
        <w:rPr>
          <w:szCs w:val="22"/>
        </w:rPr>
        <w:tab/>
        <w:t>Williams</w:t>
      </w:r>
    </w:p>
    <w:p w14:paraId="5E90924F"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Young</w:t>
      </w:r>
    </w:p>
    <w:p w14:paraId="6B49C9AC"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08CAB7AF"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Total--43</w:t>
      </w:r>
    </w:p>
    <w:p w14:paraId="63F57323" w14:textId="77777777" w:rsidR="004B1754" w:rsidRPr="004B1754" w:rsidRDefault="004B1754" w:rsidP="004B1754">
      <w:pPr>
        <w:rPr>
          <w:szCs w:val="22"/>
        </w:rPr>
      </w:pPr>
    </w:p>
    <w:p w14:paraId="5A4EF941"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NAYS</w:t>
      </w:r>
    </w:p>
    <w:p w14:paraId="22BD0FE7"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Massey</w:t>
      </w:r>
    </w:p>
    <w:p w14:paraId="4A17C9DD"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0DA7FEED"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Total--1</w:t>
      </w:r>
    </w:p>
    <w:p w14:paraId="00EB8332" w14:textId="77777777" w:rsidR="004B1754" w:rsidRPr="004B1754" w:rsidRDefault="004B1754" w:rsidP="004B1754">
      <w:pPr>
        <w:rPr>
          <w:szCs w:val="22"/>
        </w:rPr>
      </w:pPr>
    </w:p>
    <w:p w14:paraId="6614D85F"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ABSTAIN</w:t>
      </w:r>
    </w:p>
    <w:p w14:paraId="48BDB21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Allen</w:t>
      </w:r>
      <w:r w:rsidRPr="004B1754">
        <w:rPr>
          <w:szCs w:val="22"/>
        </w:rPr>
        <w:tab/>
        <w:t>Rankin</w:t>
      </w:r>
    </w:p>
    <w:p w14:paraId="3066122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56D2DD99"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Total--2</w:t>
      </w:r>
    </w:p>
    <w:p w14:paraId="728C0D59" w14:textId="77777777" w:rsidR="004B1754" w:rsidRPr="004B1754" w:rsidRDefault="004B1754" w:rsidP="004B1754">
      <w:pPr>
        <w:rPr>
          <w:szCs w:val="22"/>
        </w:rPr>
      </w:pPr>
    </w:p>
    <w:p w14:paraId="01E8F636" w14:textId="77777777" w:rsidR="004B1754" w:rsidRPr="004B1754" w:rsidRDefault="004B1754" w:rsidP="004B1754">
      <w:pPr>
        <w:rPr>
          <w:szCs w:val="22"/>
        </w:rPr>
      </w:pPr>
      <w:r w:rsidRPr="004B1754">
        <w:rPr>
          <w:szCs w:val="22"/>
        </w:rPr>
        <w:tab/>
        <w:t>Section 80, Part 1A and Part 1B, was adopted.</w:t>
      </w:r>
    </w:p>
    <w:p w14:paraId="613A383A" w14:textId="4C62E389" w:rsidR="004B1754" w:rsidRDefault="004B1754" w:rsidP="004B1754">
      <w:pPr>
        <w:rPr>
          <w:szCs w:val="22"/>
        </w:rPr>
      </w:pPr>
    </w:p>
    <w:p w14:paraId="08BFE2F4" w14:textId="2B1A1CA3" w:rsidR="00B4592A" w:rsidRDefault="00B4592A" w:rsidP="004B1754">
      <w:pPr>
        <w:rPr>
          <w:szCs w:val="22"/>
        </w:rPr>
      </w:pPr>
    </w:p>
    <w:p w14:paraId="23C96605" w14:textId="3EC6AB18" w:rsidR="00B4592A" w:rsidRDefault="00B4592A" w:rsidP="004B1754">
      <w:pPr>
        <w:rPr>
          <w:szCs w:val="22"/>
        </w:rPr>
      </w:pPr>
    </w:p>
    <w:p w14:paraId="669E92AE" w14:textId="77777777" w:rsidR="00B4592A" w:rsidRPr="004B1754" w:rsidRDefault="00B4592A" w:rsidP="004B1754">
      <w:pPr>
        <w:rPr>
          <w:szCs w:val="22"/>
        </w:rPr>
      </w:pPr>
    </w:p>
    <w:p w14:paraId="118BF546" w14:textId="77777777" w:rsidR="004B1754" w:rsidRPr="004B1754" w:rsidRDefault="004B1754" w:rsidP="004B1754">
      <w:pPr>
        <w:rPr>
          <w:szCs w:val="22"/>
        </w:rPr>
      </w:pPr>
      <w:r w:rsidRPr="004B1754">
        <w:rPr>
          <w:szCs w:val="22"/>
        </w:rPr>
        <w:tab/>
      </w:r>
      <w:r w:rsidRPr="004B1754">
        <w:rPr>
          <w:b/>
          <w:szCs w:val="22"/>
        </w:rPr>
        <w:t>The Senate proceeded to Sect. 81, Part 1A and Part 1B, Labor, Licensing and Regulation (LLR)</w:t>
      </w:r>
      <w:r w:rsidRPr="004B1754">
        <w:rPr>
          <w:szCs w:val="22"/>
        </w:rPr>
        <w:t>.</w:t>
      </w:r>
    </w:p>
    <w:p w14:paraId="414D2DA2" w14:textId="77777777" w:rsidR="004B1754" w:rsidRPr="004B1754" w:rsidRDefault="004B1754" w:rsidP="004B1754">
      <w:pPr>
        <w:rPr>
          <w:szCs w:val="22"/>
        </w:rPr>
      </w:pPr>
    </w:p>
    <w:p w14:paraId="48DC8A53" w14:textId="77777777" w:rsidR="004B1754" w:rsidRPr="004B1754" w:rsidRDefault="004B1754" w:rsidP="00246360">
      <w:pPr>
        <w:keepNext/>
        <w:keepLines/>
        <w:rPr>
          <w:szCs w:val="22"/>
        </w:rPr>
      </w:pPr>
      <w:r w:rsidRPr="004B1754">
        <w:rPr>
          <w:szCs w:val="22"/>
        </w:rPr>
        <w:tab/>
        <w:t>The "ayes" and "nays" were demanded and taken, resulting as follows:</w:t>
      </w:r>
    </w:p>
    <w:p w14:paraId="4FB37043" w14:textId="77777777" w:rsidR="004B1754" w:rsidRPr="004B1754" w:rsidRDefault="004B1754" w:rsidP="00246360">
      <w:pPr>
        <w:keepNext/>
        <w:keepLines/>
        <w:jc w:val="center"/>
        <w:rPr>
          <w:b/>
          <w:szCs w:val="22"/>
        </w:rPr>
      </w:pPr>
      <w:r w:rsidRPr="004B1754">
        <w:rPr>
          <w:b/>
          <w:szCs w:val="22"/>
        </w:rPr>
        <w:t>Ayes 32; Nays 2; Abstain 12</w:t>
      </w:r>
    </w:p>
    <w:p w14:paraId="31E69993" w14:textId="77777777" w:rsidR="004B1754" w:rsidRPr="004B1754" w:rsidRDefault="004B1754" w:rsidP="00246360">
      <w:pPr>
        <w:keepNext/>
        <w:keepLines/>
        <w:rPr>
          <w:szCs w:val="22"/>
        </w:rPr>
      </w:pPr>
    </w:p>
    <w:p w14:paraId="769E7111" w14:textId="77777777" w:rsidR="004B1754" w:rsidRPr="004B1754" w:rsidRDefault="004B1754" w:rsidP="00246360">
      <w:pPr>
        <w:keepNext/>
        <w:keepLines/>
        <w:tabs>
          <w:tab w:val="clear" w:pos="216"/>
          <w:tab w:val="clear" w:pos="432"/>
          <w:tab w:val="clear" w:pos="648"/>
          <w:tab w:val="left" w:pos="720"/>
        </w:tabs>
        <w:jc w:val="center"/>
        <w:rPr>
          <w:b/>
          <w:szCs w:val="22"/>
        </w:rPr>
      </w:pPr>
      <w:r w:rsidRPr="004B1754">
        <w:rPr>
          <w:b/>
          <w:szCs w:val="22"/>
        </w:rPr>
        <w:t>AYES</w:t>
      </w:r>
    </w:p>
    <w:p w14:paraId="3764A31F" w14:textId="77777777" w:rsidR="004B1754" w:rsidRPr="004B1754" w:rsidRDefault="004B1754" w:rsidP="00246360">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Adams</w:t>
      </w:r>
      <w:r w:rsidRPr="004B1754">
        <w:rPr>
          <w:szCs w:val="22"/>
        </w:rPr>
        <w:tab/>
        <w:t>Alexander</w:t>
      </w:r>
      <w:r w:rsidRPr="004B1754">
        <w:rPr>
          <w:szCs w:val="22"/>
        </w:rPr>
        <w:tab/>
        <w:t>Bennett</w:t>
      </w:r>
    </w:p>
    <w:p w14:paraId="2AD29F2D"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Campsen</w:t>
      </w:r>
      <w:r w:rsidRPr="004B1754">
        <w:rPr>
          <w:szCs w:val="22"/>
        </w:rPr>
        <w:tab/>
        <w:t>Cash</w:t>
      </w:r>
      <w:r w:rsidRPr="004B1754">
        <w:rPr>
          <w:szCs w:val="22"/>
        </w:rPr>
        <w:tab/>
        <w:t>Climer</w:t>
      </w:r>
    </w:p>
    <w:p w14:paraId="6D313CB0"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Corbin</w:t>
      </w:r>
      <w:r w:rsidRPr="004B1754">
        <w:rPr>
          <w:szCs w:val="22"/>
        </w:rPr>
        <w:tab/>
        <w:t>Cromer</w:t>
      </w:r>
      <w:r w:rsidRPr="004B1754">
        <w:rPr>
          <w:szCs w:val="22"/>
        </w:rPr>
        <w:tab/>
        <w:t>Fanning</w:t>
      </w:r>
    </w:p>
    <w:p w14:paraId="14F226BF"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Gambrell</w:t>
      </w:r>
      <w:r w:rsidRPr="004B1754">
        <w:rPr>
          <w:szCs w:val="22"/>
        </w:rPr>
        <w:tab/>
        <w:t>Grooms</w:t>
      </w:r>
      <w:r w:rsidRPr="004B1754">
        <w:rPr>
          <w:szCs w:val="22"/>
        </w:rPr>
        <w:tab/>
        <w:t>Gustafson</w:t>
      </w:r>
    </w:p>
    <w:p w14:paraId="28C53C2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Harpootlian</w:t>
      </w:r>
      <w:r w:rsidRPr="004B1754">
        <w:rPr>
          <w:szCs w:val="22"/>
        </w:rPr>
        <w:tab/>
        <w:t>Hembree</w:t>
      </w:r>
      <w:r w:rsidRPr="004B1754">
        <w:rPr>
          <w:szCs w:val="22"/>
        </w:rPr>
        <w:tab/>
        <w:t>Jackson</w:t>
      </w:r>
    </w:p>
    <w:p w14:paraId="31A0E0E2"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i/>
          <w:szCs w:val="22"/>
        </w:rPr>
        <w:t>Johnson, Kevin</w:t>
      </w:r>
      <w:r w:rsidRPr="004B1754">
        <w:rPr>
          <w:i/>
          <w:szCs w:val="22"/>
        </w:rPr>
        <w:tab/>
        <w:t>Johnson, Michael</w:t>
      </w:r>
      <w:r w:rsidRPr="004B1754">
        <w:rPr>
          <w:i/>
          <w:szCs w:val="22"/>
        </w:rPr>
        <w:tab/>
      </w:r>
      <w:r w:rsidRPr="004B1754">
        <w:rPr>
          <w:szCs w:val="22"/>
        </w:rPr>
        <w:t>Kimbrell</w:t>
      </w:r>
    </w:p>
    <w:p w14:paraId="03E01399"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Kimpson</w:t>
      </w:r>
      <w:r w:rsidRPr="004B1754">
        <w:rPr>
          <w:szCs w:val="22"/>
        </w:rPr>
        <w:tab/>
        <w:t>Loftis</w:t>
      </w:r>
      <w:r w:rsidRPr="004B1754">
        <w:rPr>
          <w:szCs w:val="22"/>
        </w:rPr>
        <w:tab/>
        <w:t>Martin</w:t>
      </w:r>
    </w:p>
    <w:p w14:paraId="465C91B9"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McElveen</w:t>
      </w:r>
      <w:r w:rsidRPr="004B1754">
        <w:rPr>
          <w:szCs w:val="22"/>
        </w:rPr>
        <w:tab/>
        <w:t>McLeod</w:t>
      </w:r>
      <w:r w:rsidRPr="004B1754">
        <w:rPr>
          <w:szCs w:val="22"/>
        </w:rPr>
        <w:tab/>
        <w:t>Peeler</w:t>
      </w:r>
    </w:p>
    <w:p w14:paraId="684F4870"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Rankin</w:t>
      </w:r>
      <w:r w:rsidRPr="004B1754">
        <w:rPr>
          <w:szCs w:val="22"/>
        </w:rPr>
        <w:tab/>
        <w:t>Reichenbach</w:t>
      </w:r>
      <w:r w:rsidRPr="004B1754">
        <w:rPr>
          <w:szCs w:val="22"/>
        </w:rPr>
        <w:tab/>
        <w:t>Rice</w:t>
      </w:r>
    </w:p>
    <w:p w14:paraId="449ACF8C"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Scott</w:t>
      </w:r>
      <w:r w:rsidRPr="004B1754">
        <w:rPr>
          <w:szCs w:val="22"/>
        </w:rPr>
        <w:tab/>
        <w:t>Shealy</w:t>
      </w:r>
      <w:r w:rsidRPr="004B1754">
        <w:rPr>
          <w:szCs w:val="22"/>
        </w:rPr>
        <w:tab/>
        <w:t>Turner</w:t>
      </w:r>
    </w:p>
    <w:p w14:paraId="0219060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Verdin</w:t>
      </w:r>
      <w:r w:rsidRPr="004B1754">
        <w:rPr>
          <w:szCs w:val="22"/>
        </w:rPr>
        <w:tab/>
        <w:t>Williams</w:t>
      </w:r>
    </w:p>
    <w:p w14:paraId="1509F28C"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39AAA5D3" w14:textId="7D62AB06" w:rsid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Total--32</w:t>
      </w:r>
    </w:p>
    <w:p w14:paraId="4D47FABE" w14:textId="77777777" w:rsidR="00B4592A" w:rsidRPr="004B1754" w:rsidRDefault="00B4592A"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14:paraId="62A86CA3"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NAYS</w:t>
      </w:r>
    </w:p>
    <w:p w14:paraId="725C930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Massey</w:t>
      </w:r>
      <w:r w:rsidRPr="004B1754">
        <w:rPr>
          <w:szCs w:val="22"/>
        </w:rPr>
        <w:tab/>
        <w:t>Stephens</w:t>
      </w:r>
    </w:p>
    <w:p w14:paraId="6480C63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3B40E3A7"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Total--2</w:t>
      </w:r>
    </w:p>
    <w:p w14:paraId="436A55EF" w14:textId="77777777" w:rsidR="004B1754" w:rsidRPr="004B1754" w:rsidRDefault="004B1754" w:rsidP="004B1754">
      <w:pPr>
        <w:rPr>
          <w:szCs w:val="22"/>
        </w:rPr>
      </w:pPr>
    </w:p>
    <w:p w14:paraId="616F8A9D"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ABSTAIN</w:t>
      </w:r>
    </w:p>
    <w:p w14:paraId="0F258C3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Allen</w:t>
      </w:r>
      <w:r w:rsidRPr="004B1754">
        <w:rPr>
          <w:szCs w:val="22"/>
        </w:rPr>
        <w:tab/>
        <w:t>Davis</w:t>
      </w:r>
      <w:r w:rsidRPr="004B1754">
        <w:rPr>
          <w:szCs w:val="22"/>
        </w:rPr>
        <w:tab/>
        <w:t>Garrett</w:t>
      </w:r>
    </w:p>
    <w:p w14:paraId="2E81ECE2"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Goldfinch</w:t>
      </w:r>
      <w:r w:rsidRPr="004B1754">
        <w:rPr>
          <w:szCs w:val="22"/>
        </w:rPr>
        <w:tab/>
        <w:t>Hutto</w:t>
      </w:r>
      <w:r w:rsidRPr="004B1754">
        <w:rPr>
          <w:szCs w:val="22"/>
        </w:rPr>
        <w:tab/>
        <w:t>Malloy</w:t>
      </w:r>
    </w:p>
    <w:p w14:paraId="4969631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Matthews</w:t>
      </w:r>
      <w:r w:rsidRPr="004B1754">
        <w:rPr>
          <w:szCs w:val="22"/>
        </w:rPr>
        <w:tab/>
        <w:t>Sabb</w:t>
      </w:r>
      <w:r w:rsidRPr="004B1754">
        <w:rPr>
          <w:szCs w:val="22"/>
        </w:rPr>
        <w:tab/>
        <w:t>Senn</w:t>
      </w:r>
    </w:p>
    <w:p w14:paraId="6B0AF352"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Setzler</w:t>
      </w:r>
      <w:r w:rsidRPr="004B1754">
        <w:rPr>
          <w:szCs w:val="22"/>
        </w:rPr>
        <w:tab/>
        <w:t>Talley</w:t>
      </w:r>
      <w:r w:rsidRPr="004B1754">
        <w:rPr>
          <w:szCs w:val="22"/>
        </w:rPr>
        <w:tab/>
        <w:t>Young</w:t>
      </w:r>
    </w:p>
    <w:p w14:paraId="1E2570B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1D6149B0"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Total--12</w:t>
      </w:r>
    </w:p>
    <w:p w14:paraId="3854A36E" w14:textId="77777777" w:rsidR="004B1754" w:rsidRPr="004B1754" w:rsidRDefault="004B1754" w:rsidP="004B1754">
      <w:pPr>
        <w:rPr>
          <w:szCs w:val="22"/>
        </w:rPr>
      </w:pPr>
    </w:p>
    <w:p w14:paraId="220E792C" w14:textId="77777777" w:rsidR="004B1754" w:rsidRPr="004B1754" w:rsidRDefault="004B1754" w:rsidP="004B1754">
      <w:pPr>
        <w:rPr>
          <w:szCs w:val="22"/>
        </w:rPr>
      </w:pPr>
      <w:r w:rsidRPr="004B1754">
        <w:rPr>
          <w:szCs w:val="22"/>
        </w:rPr>
        <w:tab/>
        <w:t>Section 81, Part 1A and Part 1B, was adopted.</w:t>
      </w:r>
    </w:p>
    <w:p w14:paraId="204B4808" w14:textId="77777777" w:rsidR="004B1754" w:rsidRPr="004B1754" w:rsidRDefault="004B1754" w:rsidP="004B1754">
      <w:pPr>
        <w:rPr>
          <w:szCs w:val="22"/>
        </w:rPr>
      </w:pPr>
    </w:p>
    <w:p w14:paraId="0317137B" w14:textId="77777777" w:rsidR="004B1754" w:rsidRPr="004B1754" w:rsidRDefault="004B1754" w:rsidP="003C1E08">
      <w:pPr>
        <w:keepNext/>
        <w:keepLines/>
        <w:rPr>
          <w:szCs w:val="22"/>
        </w:rPr>
      </w:pPr>
      <w:r w:rsidRPr="004B1754">
        <w:rPr>
          <w:szCs w:val="22"/>
        </w:rPr>
        <w:tab/>
      </w:r>
      <w:r w:rsidRPr="004B1754">
        <w:rPr>
          <w:b/>
          <w:szCs w:val="22"/>
        </w:rPr>
        <w:t>The Senate proceeded to Sect. 82, Part 1A and Part 1B, Department of Motor Vehicles</w:t>
      </w:r>
      <w:r w:rsidRPr="004B1754">
        <w:rPr>
          <w:szCs w:val="22"/>
        </w:rPr>
        <w:t>.</w:t>
      </w:r>
    </w:p>
    <w:p w14:paraId="6E444224" w14:textId="77777777" w:rsidR="00B4592A" w:rsidRPr="004B1754" w:rsidRDefault="00B4592A" w:rsidP="003C1E08">
      <w:pPr>
        <w:keepNext/>
        <w:keepLines/>
        <w:rPr>
          <w:szCs w:val="22"/>
        </w:rPr>
      </w:pPr>
    </w:p>
    <w:p w14:paraId="385F5263" w14:textId="77777777" w:rsidR="004B1754" w:rsidRPr="004B1754" w:rsidRDefault="004B1754" w:rsidP="003C1E08">
      <w:pPr>
        <w:keepNext/>
        <w:keepLines/>
        <w:rPr>
          <w:szCs w:val="22"/>
        </w:rPr>
      </w:pPr>
      <w:r w:rsidRPr="004B1754">
        <w:rPr>
          <w:szCs w:val="22"/>
        </w:rPr>
        <w:tab/>
        <w:t>The "ayes" and "nays" were demanded and taken, resulting as follows:</w:t>
      </w:r>
    </w:p>
    <w:p w14:paraId="3BE8784E" w14:textId="77777777" w:rsidR="004B1754" w:rsidRPr="004B1754" w:rsidRDefault="004B1754" w:rsidP="003C1E08">
      <w:pPr>
        <w:keepNext/>
        <w:keepLines/>
        <w:jc w:val="center"/>
        <w:rPr>
          <w:b/>
          <w:szCs w:val="22"/>
        </w:rPr>
      </w:pPr>
      <w:r w:rsidRPr="004B1754">
        <w:rPr>
          <w:b/>
          <w:szCs w:val="22"/>
        </w:rPr>
        <w:t>Ayes 37; Nays 1; Abstain 8</w:t>
      </w:r>
    </w:p>
    <w:p w14:paraId="605C2818" w14:textId="77777777" w:rsidR="004B1754" w:rsidRPr="004B1754" w:rsidRDefault="004B1754" w:rsidP="004B1754">
      <w:pPr>
        <w:rPr>
          <w:szCs w:val="22"/>
        </w:rPr>
      </w:pPr>
    </w:p>
    <w:p w14:paraId="4A7AFFCD"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AYES</w:t>
      </w:r>
    </w:p>
    <w:p w14:paraId="6BB44891"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Adams</w:t>
      </w:r>
      <w:r w:rsidRPr="004B1754">
        <w:rPr>
          <w:szCs w:val="22"/>
        </w:rPr>
        <w:tab/>
        <w:t>Alexander</w:t>
      </w:r>
      <w:r w:rsidRPr="004B1754">
        <w:rPr>
          <w:szCs w:val="22"/>
        </w:rPr>
        <w:tab/>
        <w:t>Bennett</w:t>
      </w:r>
    </w:p>
    <w:p w14:paraId="7E50CE7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Campsen</w:t>
      </w:r>
      <w:r w:rsidRPr="004B1754">
        <w:rPr>
          <w:szCs w:val="22"/>
        </w:rPr>
        <w:tab/>
        <w:t>Cash</w:t>
      </w:r>
      <w:r w:rsidRPr="004B1754">
        <w:rPr>
          <w:szCs w:val="22"/>
        </w:rPr>
        <w:tab/>
        <w:t>Climer</w:t>
      </w:r>
    </w:p>
    <w:p w14:paraId="7D0EC6A9"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Corbin</w:t>
      </w:r>
      <w:r w:rsidRPr="004B1754">
        <w:rPr>
          <w:szCs w:val="22"/>
        </w:rPr>
        <w:tab/>
        <w:t>Cromer</w:t>
      </w:r>
      <w:r w:rsidRPr="004B1754">
        <w:rPr>
          <w:szCs w:val="22"/>
        </w:rPr>
        <w:tab/>
        <w:t>Fanning</w:t>
      </w:r>
    </w:p>
    <w:p w14:paraId="3AE82A3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Gambrell</w:t>
      </w:r>
      <w:r w:rsidRPr="004B1754">
        <w:rPr>
          <w:szCs w:val="22"/>
        </w:rPr>
        <w:tab/>
        <w:t>Garrett</w:t>
      </w:r>
      <w:r w:rsidRPr="004B1754">
        <w:rPr>
          <w:szCs w:val="22"/>
        </w:rPr>
        <w:tab/>
        <w:t>Grooms</w:t>
      </w:r>
    </w:p>
    <w:p w14:paraId="77A884AD"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Gustafson</w:t>
      </w:r>
      <w:r w:rsidRPr="004B1754">
        <w:rPr>
          <w:szCs w:val="22"/>
        </w:rPr>
        <w:tab/>
        <w:t>Harpootlian</w:t>
      </w:r>
      <w:r w:rsidRPr="004B1754">
        <w:rPr>
          <w:szCs w:val="22"/>
        </w:rPr>
        <w:tab/>
        <w:t>Hembree</w:t>
      </w:r>
    </w:p>
    <w:p w14:paraId="16F6D4FD"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B1754">
        <w:rPr>
          <w:szCs w:val="22"/>
        </w:rPr>
        <w:t>Jackson</w:t>
      </w:r>
      <w:r w:rsidRPr="004B1754">
        <w:rPr>
          <w:szCs w:val="22"/>
        </w:rPr>
        <w:tab/>
      </w:r>
      <w:r w:rsidRPr="004B1754">
        <w:rPr>
          <w:i/>
          <w:szCs w:val="22"/>
        </w:rPr>
        <w:t>Johnson, Kevin</w:t>
      </w:r>
      <w:r w:rsidRPr="004B1754">
        <w:rPr>
          <w:i/>
          <w:szCs w:val="22"/>
        </w:rPr>
        <w:tab/>
        <w:t>Johnson, Michael</w:t>
      </w:r>
    </w:p>
    <w:p w14:paraId="1655B65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Kimbrell</w:t>
      </w:r>
      <w:r w:rsidRPr="004B1754">
        <w:rPr>
          <w:szCs w:val="22"/>
        </w:rPr>
        <w:tab/>
        <w:t>Kimpson</w:t>
      </w:r>
      <w:r w:rsidRPr="004B1754">
        <w:rPr>
          <w:szCs w:val="22"/>
        </w:rPr>
        <w:tab/>
        <w:t>Loftis</w:t>
      </w:r>
    </w:p>
    <w:p w14:paraId="7142006C"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Martin</w:t>
      </w:r>
      <w:r w:rsidRPr="004B1754">
        <w:rPr>
          <w:szCs w:val="22"/>
        </w:rPr>
        <w:tab/>
        <w:t>McLeod</w:t>
      </w:r>
      <w:r w:rsidRPr="004B1754">
        <w:rPr>
          <w:szCs w:val="22"/>
        </w:rPr>
        <w:tab/>
        <w:t>Peeler</w:t>
      </w:r>
    </w:p>
    <w:p w14:paraId="0C172BF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Rankin</w:t>
      </w:r>
      <w:r w:rsidRPr="004B1754">
        <w:rPr>
          <w:szCs w:val="22"/>
        </w:rPr>
        <w:tab/>
        <w:t>Reichenbach</w:t>
      </w:r>
      <w:r w:rsidRPr="004B1754">
        <w:rPr>
          <w:szCs w:val="22"/>
        </w:rPr>
        <w:tab/>
        <w:t>Rice</w:t>
      </w:r>
    </w:p>
    <w:p w14:paraId="6FFF7361"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Sabb</w:t>
      </w:r>
      <w:r w:rsidRPr="004B1754">
        <w:rPr>
          <w:szCs w:val="22"/>
        </w:rPr>
        <w:tab/>
        <w:t>Scott</w:t>
      </w:r>
      <w:r w:rsidRPr="004B1754">
        <w:rPr>
          <w:szCs w:val="22"/>
        </w:rPr>
        <w:tab/>
        <w:t>Senn</w:t>
      </w:r>
    </w:p>
    <w:p w14:paraId="35FA54B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Setzler</w:t>
      </w:r>
      <w:r w:rsidRPr="004B1754">
        <w:rPr>
          <w:szCs w:val="22"/>
        </w:rPr>
        <w:tab/>
        <w:t>Shealy</w:t>
      </w:r>
      <w:r w:rsidRPr="004B1754">
        <w:rPr>
          <w:szCs w:val="22"/>
        </w:rPr>
        <w:tab/>
        <w:t>Stephens</w:t>
      </w:r>
    </w:p>
    <w:p w14:paraId="5F90A959"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Talley</w:t>
      </w:r>
      <w:r w:rsidRPr="004B1754">
        <w:rPr>
          <w:szCs w:val="22"/>
        </w:rPr>
        <w:tab/>
        <w:t>Turner</w:t>
      </w:r>
      <w:r w:rsidRPr="004B1754">
        <w:rPr>
          <w:szCs w:val="22"/>
        </w:rPr>
        <w:tab/>
        <w:t>Verdin</w:t>
      </w:r>
    </w:p>
    <w:p w14:paraId="4BBDB65D"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Williams</w:t>
      </w:r>
    </w:p>
    <w:p w14:paraId="4809F15D"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407D65FC"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Total--37</w:t>
      </w:r>
    </w:p>
    <w:p w14:paraId="25BE4F49" w14:textId="77777777" w:rsidR="004B1754" w:rsidRPr="004B1754" w:rsidRDefault="004B1754" w:rsidP="004B1754">
      <w:pPr>
        <w:rPr>
          <w:szCs w:val="22"/>
        </w:rPr>
      </w:pPr>
    </w:p>
    <w:p w14:paraId="10F47C17"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NAYS</w:t>
      </w:r>
    </w:p>
    <w:p w14:paraId="0E49264C"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Massey</w:t>
      </w:r>
    </w:p>
    <w:p w14:paraId="274EDDF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17A63AF4"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Total--1</w:t>
      </w:r>
    </w:p>
    <w:p w14:paraId="5F305D88" w14:textId="77777777" w:rsidR="004B1754" w:rsidRPr="004B1754" w:rsidRDefault="004B1754" w:rsidP="004B1754">
      <w:pPr>
        <w:rPr>
          <w:szCs w:val="22"/>
        </w:rPr>
      </w:pPr>
    </w:p>
    <w:p w14:paraId="5D8121C4"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ABSTAIN</w:t>
      </w:r>
    </w:p>
    <w:p w14:paraId="3DF9439B"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Allen</w:t>
      </w:r>
      <w:r w:rsidRPr="004B1754">
        <w:rPr>
          <w:szCs w:val="22"/>
        </w:rPr>
        <w:tab/>
        <w:t>Davis</w:t>
      </w:r>
      <w:r w:rsidRPr="004B1754">
        <w:rPr>
          <w:szCs w:val="22"/>
        </w:rPr>
        <w:tab/>
        <w:t>Goldfinch</w:t>
      </w:r>
    </w:p>
    <w:p w14:paraId="1EA35E4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Hutto</w:t>
      </w:r>
      <w:r w:rsidRPr="004B1754">
        <w:rPr>
          <w:szCs w:val="22"/>
        </w:rPr>
        <w:tab/>
        <w:t>Malloy</w:t>
      </w:r>
      <w:r w:rsidRPr="004B1754">
        <w:rPr>
          <w:szCs w:val="22"/>
        </w:rPr>
        <w:tab/>
        <w:t>Matthews</w:t>
      </w:r>
    </w:p>
    <w:p w14:paraId="7C63F8B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McElveen</w:t>
      </w:r>
      <w:r w:rsidRPr="004B1754">
        <w:rPr>
          <w:szCs w:val="22"/>
        </w:rPr>
        <w:tab/>
        <w:t>Young</w:t>
      </w:r>
    </w:p>
    <w:p w14:paraId="2249968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7C20208A"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Total--8</w:t>
      </w:r>
    </w:p>
    <w:p w14:paraId="778D3F1F" w14:textId="77777777" w:rsidR="004B1754" w:rsidRPr="004B1754" w:rsidRDefault="004B1754" w:rsidP="004B1754">
      <w:pPr>
        <w:rPr>
          <w:szCs w:val="22"/>
        </w:rPr>
      </w:pPr>
    </w:p>
    <w:p w14:paraId="00BB852C" w14:textId="77777777" w:rsidR="004B1754" w:rsidRPr="004B1754" w:rsidRDefault="004B1754" w:rsidP="004B1754">
      <w:pPr>
        <w:rPr>
          <w:szCs w:val="22"/>
        </w:rPr>
      </w:pPr>
      <w:r w:rsidRPr="004B1754">
        <w:rPr>
          <w:szCs w:val="22"/>
        </w:rPr>
        <w:tab/>
        <w:t>Section 82, Part 1A and Part 1B, was adopted.</w:t>
      </w:r>
    </w:p>
    <w:p w14:paraId="34F094AB" w14:textId="77777777" w:rsidR="004B1754" w:rsidRPr="004B1754" w:rsidRDefault="004B1754" w:rsidP="004B1754">
      <w:pPr>
        <w:rPr>
          <w:szCs w:val="22"/>
        </w:rPr>
      </w:pPr>
    </w:p>
    <w:p w14:paraId="0C8439FE" w14:textId="77777777" w:rsidR="004B1754" w:rsidRPr="004B1754" w:rsidRDefault="004B1754" w:rsidP="003C1E08">
      <w:pPr>
        <w:keepNext/>
        <w:keepLines/>
        <w:rPr>
          <w:szCs w:val="22"/>
        </w:rPr>
      </w:pPr>
      <w:r w:rsidRPr="004B1754">
        <w:rPr>
          <w:szCs w:val="22"/>
        </w:rPr>
        <w:tab/>
      </w:r>
      <w:r w:rsidRPr="004B1754">
        <w:rPr>
          <w:b/>
          <w:szCs w:val="22"/>
        </w:rPr>
        <w:t>The Senate proceeded to Sect. 83, Part 1A and Part 1B, Department of Employment and Workforce (DEW)</w:t>
      </w:r>
      <w:r w:rsidRPr="004B1754">
        <w:rPr>
          <w:szCs w:val="22"/>
        </w:rPr>
        <w:t>.</w:t>
      </w:r>
    </w:p>
    <w:p w14:paraId="47B18A65" w14:textId="77777777" w:rsidR="004B1754" w:rsidRPr="004B1754" w:rsidRDefault="004B1754" w:rsidP="003C1E08">
      <w:pPr>
        <w:keepNext/>
        <w:keepLines/>
        <w:rPr>
          <w:szCs w:val="22"/>
        </w:rPr>
      </w:pPr>
      <w:r w:rsidRPr="004B1754">
        <w:rPr>
          <w:szCs w:val="22"/>
        </w:rPr>
        <w:tab/>
      </w:r>
    </w:p>
    <w:p w14:paraId="011720F8" w14:textId="77777777" w:rsidR="004B1754" w:rsidRPr="004B1754" w:rsidRDefault="004B1754" w:rsidP="003C1E08">
      <w:pPr>
        <w:keepNext/>
        <w:keepLines/>
        <w:rPr>
          <w:szCs w:val="22"/>
        </w:rPr>
      </w:pPr>
      <w:r w:rsidRPr="004B1754">
        <w:rPr>
          <w:szCs w:val="22"/>
        </w:rPr>
        <w:tab/>
        <w:t>The "ayes" and "nays" were demanded and taken, resulting as follows:</w:t>
      </w:r>
    </w:p>
    <w:p w14:paraId="6F5884D6" w14:textId="77777777" w:rsidR="004B1754" w:rsidRPr="004B1754" w:rsidRDefault="004B1754" w:rsidP="003C1E08">
      <w:pPr>
        <w:keepNext/>
        <w:keepLines/>
        <w:jc w:val="center"/>
        <w:rPr>
          <w:b/>
          <w:szCs w:val="22"/>
        </w:rPr>
      </w:pPr>
      <w:r w:rsidRPr="004B1754">
        <w:rPr>
          <w:b/>
          <w:szCs w:val="22"/>
        </w:rPr>
        <w:t>Ayes 37; Nays 1; Abstain 8</w:t>
      </w:r>
    </w:p>
    <w:p w14:paraId="31ECEF2B" w14:textId="0AA46D1E" w:rsidR="004B1754" w:rsidRDefault="004B1754" w:rsidP="003C1E08">
      <w:pPr>
        <w:keepNext/>
        <w:keepLines/>
        <w:rPr>
          <w:szCs w:val="22"/>
        </w:rPr>
      </w:pPr>
    </w:p>
    <w:p w14:paraId="69A01983"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AYES</w:t>
      </w:r>
    </w:p>
    <w:p w14:paraId="3DFFAF1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Adams</w:t>
      </w:r>
      <w:r w:rsidRPr="004B1754">
        <w:rPr>
          <w:szCs w:val="22"/>
        </w:rPr>
        <w:tab/>
        <w:t>Alexander</w:t>
      </w:r>
      <w:r w:rsidRPr="004B1754">
        <w:rPr>
          <w:szCs w:val="22"/>
        </w:rPr>
        <w:tab/>
        <w:t>Bennett</w:t>
      </w:r>
    </w:p>
    <w:p w14:paraId="14EC48B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Campsen</w:t>
      </w:r>
      <w:r w:rsidRPr="004B1754">
        <w:rPr>
          <w:szCs w:val="22"/>
        </w:rPr>
        <w:tab/>
        <w:t>Cash</w:t>
      </w:r>
      <w:r w:rsidRPr="004B1754">
        <w:rPr>
          <w:szCs w:val="22"/>
        </w:rPr>
        <w:tab/>
        <w:t>Climer</w:t>
      </w:r>
    </w:p>
    <w:p w14:paraId="47AF568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Corbin</w:t>
      </w:r>
      <w:r w:rsidRPr="004B1754">
        <w:rPr>
          <w:szCs w:val="22"/>
        </w:rPr>
        <w:tab/>
        <w:t>Cromer</w:t>
      </w:r>
      <w:r w:rsidRPr="004B1754">
        <w:rPr>
          <w:szCs w:val="22"/>
        </w:rPr>
        <w:tab/>
        <w:t>Fanning</w:t>
      </w:r>
    </w:p>
    <w:p w14:paraId="2C9720A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Gambrell</w:t>
      </w:r>
      <w:r w:rsidRPr="004B1754">
        <w:rPr>
          <w:szCs w:val="22"/>
        </w:rPr>
        <w:tab/>
        <w:t>Garrett</w:t>
      </w:r>
      <w:r w:rsidRPr="004B1754">
        <w:rPr>
          <w:szCs w:val="22"/>
        </w:rPr>
        <w:tab/>
        <w:t>Goldfinch</w:t>
      </w:r>
    </w:p>
    <w:p w14:paraId="3CCD906C"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Grooms</w:t>
      </w:r>
      <w:r w:rsidRPr="004B1754">
        <w:rPr>
          <w:szCs w:val="22"/>
        </w:rPr>
        <w:tab/>
        <w:t>Gustafson</w:t>
      </w:r>
      <w:r w:rsidRPr="004B1754">
        <w:rPr>
          <w:szCs w:val="22"/>
        </w:rPr>
        <w:tab/>
        <w:t>Harpootlian</w:t>
      </w:r>
    </w:p>
    <w:p w14:paraId="352A579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B1754">
        <w:rPr>
          <w:szCs w:val="22"/>
        </w:rPr>
        <w:t>Hembree</w:t>
      </w:r>
      <w:r w:rsidRPr="004B1754">
        <w:rPr>
          <w:szCs w:val="22"/>
        </w:rPr>
        <w:tab/>
        <w:t>Jackson</w:t>
      </w:r>
      <w:r w:rsidRPr="004B1754">
        <w:rPr>
          <w:szCs w:val="22"/>
        </w:rPr>
        <w:tab/>
      </w:r>
      <w:r w:rsidRPr="004B1754">
        <w:rPr>
          <w:i/>
          <w:szCs w:val="22"/>
        </w:rPr>
        <w:t>Johnson, Kevin</w:t>
      </w:r>
    </w:p>
    <w:p w14:paraId="346E8229"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i/>
          <w:szCs w:val="22"/>
        </w:rPr>
        <w:t>Johnson, Michael</w:t>
      </w:r>
      <w:r w:rsidRPr="004B1754">
        <w:rPr>
          <w:i/>
          <w:szCs w:val="22"/>
        </w:rPr>
        <w:tab/>
      </w:r>
      <w:r w:rsidRPr="004B1754">
        <w:rPr>
          <w:szCs w:val="22"/>
        </w:rPr>
        <w:t>Kimbrell</w:t>
      </w:r>
      <w:r w:rsidRPr="004B1754">
        <w:rPr>
          <w:szCs w:val="22"/>
        </w:rPr>
        <w:tab/>
        <w:t>Kimpson</w:t>
      </w:r>
    </w:p>
    <w:p w14:paraId="0E843DFB"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Loftis</w:t>
      </w:r>
      <w:r w:rsidRPr="004B1754">
        <w:rPr>
          <w:szCs w:val="22"/>
        </w:rPr>
        <w:tab/>
        <w:t>Martin</w:t>
      </w:r>
      <w:r w:rsidRPr="004B1754">
        <w:rPr>
          <w:szCs w:val="22"/>
        </w:rPr>
        <w:tab/>
        <w:t>McElveen</w:t>
      </w:r>
    </w:p>
    <w:p w14:paraId="024A8CEC"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McLeod</w:t>
      </w:r>
      <w:r w:rsidRPr="004B1754">
        <w:rPr>
          <w:szCs w:val="22"/>
        </w:rPr>
        <w:tab/>
        <w:t>Peeler</w:t>
      </w:r>
      <w:r w:rsidRPr="004B1754">
        <w:rPr>
          <w:szCs w:val="22"/>
        </w:rPr>
        <w:tab/>
        <w:t>Reichenbach</w:t>
      </w:r>
    </w:p>
    <w:p w14:paraId="010CD8D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Rice</w:t>
      </w:r>
      <w:r w:rsidRPr="004B1754">
        <w:rPr>
          <w:szCs w:val="22"/>
        </w:rPr>
        <w:tab/>
        <w:t>Scott</w:t>
      </w:r>
      <w:r w:rsidRPr="004B1754">
        <w:rPr>
          <w:szCs w:val="22"/>
        </w:rPr>
        <w:tab/>
        <w:t>Senn</w:t>
      </w:r>
    </w:p>
    <w:p w14:paraId="64E72577"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Setzler</w:t>
      </w:r>
      <w:r w:rsidRPr="004B1754">
        <w:rPr>
          <w:szCs w:val="22"/>
        </w:rPr>
        <w:tab/>
        <w:t>Shealy</w:t>
      </w:r>
      <w:r w:rsidRPr="004B1754">
        <w:rPr>
          <w:szCs w:val="22"/>
        </w:rPr>
        <w:tab/>
        <w:t>Stephens</w:t>
      </w:r>
    </w:p>
    <w:p w14:paraId="12953F0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Talley</w:t>
      </w:r>
      <w:r w:rsidRPr="004B1754">
        <w:rPr>
          <w:szCs w:val="22"/>
        </w:rPr>
        <w:tab/>
        <w:t>Turner</w:t>
      </w:r>
      <w:r w:rsidRPr="004B1754">
        <w:rPr>
          <w:szCs w:val="22"/>
        </w:rPr>
        <w:tab/>
        <w:t>Verdin</w:t>
      </w:r>
    </w:p>
    <w:p w14:paraId="029F155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Williams</w:t>
      </w:r>
    </w:p>
    <w:p w14:paraId="2C021D0C"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68210D8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Total--37</w:t>
      </w:r>
    </w:p>
    <w:p w14:paraId="5711FA45" w14:textId="77777777" w:rsidR="004B1754" w:rsidRPr="004B1754" w:rsidRDefault="004B1754" w:rsidP="004B1754">
      <w:pPr>
        <w:rPr>
          <w:szCs w:val="22"/>
        </w:rPr>
      </w:pPr>
    </w:p>
    <w:p w14:paraId="67BB024E"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NAYS</w:t>
      </w:r>
    </w:p>
    <w:p w14:paraId="0C5450F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Massey</w:t>
      </w:r>
    </w:p>
    <w:p w14:paraId="19B3CDE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21EF088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Total--1</w:t>
      </w:r>
    </w:p>
    <w:p w14:paraId="6A264B26" w14:textId="77777777" w:rsidR="004B1754" w:rsidRPr="004B1754" w:rsidRDefault="004B1754" w:rsidP="004B1754">
      <w:pPr>
        <w:rPr>
          <w:szCs w:val="22"/>
        </w:rPr>
      </w:pPr>
    </w:p>
    <w:p w14:paraId="5A1DEE88"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ABSTAIN</w:t>
      </w:r>
    </w:p>
    <w:p w14:paraId="4954CFAA"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Allen</w:t>
      </w:r>
      <w:r w:rsidRPr="004B1754">
        <w:rPr>
          <w:szCs w:val="22"/>
        </w:rPr>
        <w:tab/>
        <w:t>Davis</w:t>
      </w:r>
      <w:r w:rsidRPr="004B1754">
        <w:rPr>
          <w:szCs w:val="22"/>
        </w:rPr>
        <w:tab/>
        <w:t>Hutto</w:t>
      </w:r>
    </w:p>
    <w:p w14:paraId="55AF9B0D"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Malloy</w:t>
      </w:r>
      <w:r w:rsidRPr="004B1754">
        <w:rPr>
          <w:szCs w:val="22"/>
        </w:rPr>
        <w:tab/>
        <w:t>Matthews</w:t>
      </w:r>
      <w:r w:rsidRPr="004B1754">
        <w:rPr>
          <w:szCs w:val="22"/>
        </w:rPr>
        <w:tab/>
        <w:t>Rankin</w:t>
      </w:r>
    </w:p>
    <w:p w14:paraId="4CDC29F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Sabb</w:t>
      </w:r>
      <w:r w:rsidRPr="004B1754">
        <w:rPr>
          <w:szCs w:val="22"/>
        </w:rPr>
        <w:tab/>
        <w:t>Young</w:t>
      </w:r>
    </w:p>
    <w:p w14:paraId="35421C2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443EEBF2"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Total--8</w:t>
      </w:r>
    </w:p>
    <w:p w14:paraId="3CEE6C58" w14:textId="77777777" w:rsidR="004B1754" w:rsidRPr="004B1754" w:rsidRDefault="004B1754" w:rsidP="004B1754">
      <w:pPr>
        <w:rPr>
          <w:szCs w:val="22"/>
        </w:rPr>
      </w:pPr>
    </w:p>
    <w:p w14:paraId="21BF461C" w14:textId="77777777" w:rsidR="004B1754" w:rsidRPr="004B1754" w:rsidRDefault="004B1754" w:rsidP="004B1754">
      <w:pPr>
        <w:rPr>
          <w:szCs w:val="22"/>
        </w:rPr>
      </w:pPr>
      <w:r w:rsidRPr="004B1754">
        <w:rPr>
          <w:szCs w:val="22"/>
        </w:rPr>
        <w:tab/>
        <w:t>Section 83, Part 1A and Part 1B, was adopted.</w:t>
      </w:r>
    </w:p>
    <w:p w14:paraId="41F1675B" w14:textId="77777777" w:rsidR="004B1754" w:rsidRPr="004B1754" w:rsidRDefault="004B1754" w:rsidP="004B1754">
      <w:pPr>
        <w:rPr>
          <w:szCs w:val="22"/>
        </w:rPr>
      </w:pPr>
    </w:p>
    <w:p w14:paraId="6516D6F6" w14:textId="77777777" w:rsidR="004B1754" w:rsidRPr="004B1754" w:rsidRDefault="004B1754" w:rsidP="003C1E08">
      <w:pPr>
        <w:keepNext/>
        <w:keepLines/>
        <w:rPr>
          <w:szCs w:val="22"/>
        </w:rPr>
      </w:pPr>
      <w:r w:rsidRPr="004B1754">
        <w:rPr>
          <w:szCs w:val="22"/>
        </w:rPr>
        <w:tab/>
      </w:r>
      <w:r w:rsidRPr="004B1754">
        <w:rPr>
          <w:b/>
          <w:szCs w:val="22"/>
        </w:rPr>
        <w:t>The Senate proceeded to Sect. 84, Part 1A and Part 1B, Department of Transportation</w:t>
      </w:r>
      <w:r w:rsidRPr="004B1754">
        <w:rPr>
          <w:szCs w:val="22"/>
        </w:rPr>
        <w:t>.</w:t>
      </w:r>
    </w:p>
    <w:p w14:paraId="38419174" w14:textId="77777777" w:rsidR="004B1754" w:rsidRPr="004B1754" w:rsidRDefault="004B1754" w:rsidP="003C1E08">
      <w:pPr>
        <w:keepNext/>
        <w:keepLines/>
        <w:rPr>
          <w:szCs w:val="22"/>
        </w:rPr>
      </w:pPr>
      <w:r w:rsidRPr="004B1754">
        <w:rPr>
          <w:szCs w:val="22"/>
        </w:rPr>
        <w:tab/>
      </w:r>
    </w:p>
    <w:p w14:paraId="4675F32B" w14:textId="77777777" w:rsidR="004B1754" w:rsidRPr="004B1754" w:rsidRDefault="004B1754" w:rsidP="003C1E08">
      <w:pPr>
        <w:keepNext/>
        <w:keepLines/>
        <w:rPr>
          <w:szCs w:val="22"/>
        </w:rPr>
      </w:pPr>
      <w:r w:rsidRPr="004B1754">
        <w:rPr>
          <w:szCs w:val="22"/>
        </w:rPr>
        <w:tab/>
        <w:t>The "ayes" and "nays" were demanded and taken, resulting as follows:</w:t>
      </w:r>
    </w:p>
    <w:p w14:paraId="35FEA545" w14:textId="77777777" w:rsidR="004B1754" w:rsidRPr="004B1754" w:rsidRDefault="004B1754" w:rsidP="004B1754">
      <w:pPr>
        <w:jc w:val="center"/>
        <w:rPr>
          <w:b/>
          <w:szCs w:val="22"/>
        </w:rPr>
      </w:pPr>
      <w:r w:rsidRPr="004B1754">
        <w:rPr>
          <w:b/>
          <w:szCs w:val="22"/>
        </w:rPr>
        <w:t>Ayes 37; Nays 1; Abstain 8</w:t>
      </w:r>
    </w:p>
    <w:p w14:paraId="05170A15" w14:textId="77777777" w:rsidR="004B1754" w:rsidRPr="004B1754" w:rsidRDefault="004B1754" w:rsidP="004B1754">
      <w:pPr>
        <w:rPr>
          <w:szCs w:val="22"/>
        </w:rPr>
      </w:pPr>
    </w:p>
    <w:p w14:paraId="5FEA7C14"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AYES</w:t>
      </w:r>
    </w:p>
    <w:p w14:paraId="41A6EACD"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Adams</w:t>
      </w:r>
      <w:r w:rsidRPr="004B1754">
        <w:rPr>
          <w:szCs w:val="22"/>
        </w:rPr>
        <w:tab/>
        <w:t>Alexander</w:t>
      </w:r>
      <w:r w:rsidRPr="004B1754">
        <w:rPr>
          <w:szCs w:val="22"/>
        </w:rPr>
        <w:tab/>
        <w:t>Allen</w:t>
      </w:r>
    </w:p>
    <w:p w14:paraId="3B8A84A7"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Bennett</w:t>
      </w:r>
      <w:r w:rsidRPr="004B1754">
        <w:rPr>
          <w:szCs w:val="22"/>
        </w:rPr>
        <w:tab/>
        <w:t>Cash</w:t>
      </w:r>
      <w:r w:rsidRPr="004B1754">
        <w:rPr>
          <w:szCs w:val="22"/>
        </w:rPr>
        <w:tab/>
        <w:t>Climer</w:t>
      </w:r>
    </w:p>
    <w:p w14:paraId="4C0FCDC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Corbin</w:t>
      </w:r>
      <w:r w:rsidRPr="004B1754">
        <w:rPr>
          <w:szCs w:val="22"/>
        </w:rPr>
        <w:tab/>
        <w:t>Cromer</w:t>
      </w:r>
      <w:r w:rsidRPr="004B1754">
        <w:rPr>
          <w:szCs w:val="22"/>
        </w:rPr>
        <w:tab/>
        <w:t>Fanning</w:t>
      </w:r>
    </w:p>
    <w:p w14:paraId="15559C8A"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Gambrell</w:t>
      </w:r>
      <w:r w:rsidRPr="004B1754">
        <w:rPr>
          <w:szCs w:val="22"/>
        </w:rPr>
        <w:tab/>
        <w:t>Garrett</w:t>
      </w:r>
      <w:r w:rsidRPr="004B1754">
        <w:rPr>
          <w:szCs w:val="22"/>
        </w:rPr>
        <w:tab/>
        <w:t>Grooms</w:t>
      </w:r>
    </w:p>
    <w:p w14:paraId="106326CA"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Gustafson</w:t>
      </w:r>
      <w:r w:rsidRPr="004B1754">
        <w:rPr>
          <w:szCs w:val="22"/>
        </w:rPr>
        <w:tab/>
        <w:t>Harpootlian</w:t>
      </w:r>
      <w:r w:rsidRPr="004B1754">
        <w:rPr>
          <w:szCs w:val="22"/>
        </w:rPr>
        <w:tab/>
        <w:t>Hembree</w:t>
      </w:r>
    </w:p>
    <w:p w14:paraId="46D3BFE4"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B1754">
        <w:rPr>
          <w:szCs w:val="22"/>
        </w:rPr>
        <w:t>Jackson</w:t>
      </w:r>
      <w:r w:rsidRPr="004B1754">
        <w:rPr>
          <w:szCs w:val="22"/>
        </w:rPr>
        <w:tab/>
      </w:r>
      <w:r w:rsidRPr="004B1754">
        <w:rPr>
          <w:i/>
          <w:szCs w:val="22"/>
        </w:rPr>
        <w:t>Johnson, Kevin</w:t>
      </w:r>
      <w:r w:rsidRPr="004B1754">
        <w:rPr>
          <w:i/>
          <w:szCs w:val="22"/>
        </w:rPr>
        <w:tab/>
        <w:t>Johnson, Michael</w:t>
      </w:r>
    </w:p>
    <w:p w14:paraId="4475639F"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Kimbrell</w:t>
      </w:r>
      <w:r w:rsidRPr="004B1754">
        <w:rPr>
          <w:szCs w:val="22"/>
        </w:rPr>
        <w:tab/>
        <w:t>Kimpson</w:t>
      </w:r>
      <w:r w:rsidRPr="004B1754">
        <w:rPr>
          <w:szCs w:val="22"/>
        </w:rPr>
        <w:tab/>
        <w:t>Loftis</w:t>
      </w:r>
    </w:p>
    <w:p w14:paraId="667BA3C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Malloy</w:t>
      </w:r>
      <w:r w:rsidRPr="004B1754">
        <w:rPr>
          <w:szCs w:val="22"/>
        </w:rPr>
        <w:tab/>
        <w:t>Martin</w:t>
      </w:r>
      <w:r w:rsidRPr="004B1754">
        <w:rPr>
          <w:szCs w:val="22"/>
        </w:rPr>
        <w:tab/>
        <w:t>McElveen</w:t>
      </w:r>
    </w:p>
    <w:p w14:paraId="3046DB0B"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McLeod</w:t>
      </w:r>
      <w:r w:rsidRPr="004B1754">
        <w:rPr>
          <w:szCs w:val="22"/>
        </w:rPr>
        <w:tab/>
        <w:t>Peeler</w:t>
      </w:r>
      <w:r w:rsidRPr="004B1754">
        <w:rPr>
          <w:szCs w:val="22"/>
        </w:rPr>
        <w:tab/>
        <w:t>Rankin</w:t>
      </w:r>
    </w:p>
    <w:p w14:paraId="294DEEF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Reichenbach</w:t>
      </w:r>
      <w:r w:rsidRPr="004B1754">
        <w:rPr>
          <w:szCs w:val="22"/>
        </w:rPr>
        <w:tab/>
        <w:t>Rice</w:t>
      </w:r>
      <w:r w:rsidRPr="004B1754">
        <w:rPr>
          <w:szCs w:val="22"/>
        </w:rPr>
        <w:tab/>
        <w:t>Sabb</w:t>
      </w:r>
    </w:p>
    <w:p w14:paraId="2DD65061"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Scott</w:t>
      </w:r>
      <w:r w:rsidRPr="004B1754">
        <w:rPr>
          <w:szCs w:val="22"/>
        </w:rPr>
        <w:tab/>
        <w:t>Shealy</w:t>
      </w:r>
      <w:r w:rsidRPr="004B1754">
        <w:rPr>
          <w:szCs w:val="22"/>
        </w:rPr>
        <w:tab/>
        <w:t>Stephens</w:t>
      </w:r>
    </w:p>
    <w:p w14:paraId="11D6655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Talley</w:t>
      </w:r>
      <w:r w:rsidRPr="004B1754">
        <w:rPr>
          <w:szCs w:val="22"/>
        </w:rPr>
        <w:tab/>
        <w:t>Turner</w:t>
      </w:r>
      <w:r w:rsidRPr="004B1754">
        <w:rPr>
          <w:szCs w:val="22"/>
        </w:rPr>
        <w:tab/>
        <w:t>Verdin</w:t>
      </w:r>
    </w:p>
    <w:p w14:paraId="68FB8F9A"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Williams</w:t>
      </w:r>
    </w:p>
    <w:p w14:paraId="15C0F997"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2733C5E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Total--37</w:t>
      </w:r>
    </w:p>
    <w:p w14:paraId="083B5981" w14:textId="77777777" w:rsidR="004B1754" w:rsidRPr="004B1754" w:rsidRDefault="004B1754" w:rsidP="004B1754">
      <w:pPr>
        <w:rPr>
          <w:szCs w:val="22"/>
        </w:rPr>
      </w:pPr>
    </w:p>
    <w:p w14:paraId="67E55AA4"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NAYS</w:t>
      </w:r>
    </w:p>
    <w:p w14:paraId="64D328E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Massey</w:t>
      </w:r>
    </w:p>
    <w:p w14:paraId="13D62D1F"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1A8DBF01"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Total--1</w:t>
      </w:r>
    </w:p>
    <w:p w14:paraId="4AE53A71" w14:textId="77777777" w:rsidR="004B1754" w:rsidRPr="004B1754" w:rsidRDefault="004B1754" w:rsidP="004B1754">
      <w:pPr>
        <w:rPr>
          <w:szCs w:val="22"/>
        </w:rPr>
      </w:pPr>
    </w:p>
    <w:p w14:paraId="56FFD9EA"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ABSTAIN</w:t>
      </w:r>
    </w:p>
    <w:p w14:paraId="3057D02F"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Campsen</w:t>
      </w:r>
      <w:r w:rsidRPr="004B1754">
        <w:rPr>
          <w:szCs w:val="22"/>
        </w:rPr>
        <w:tab/>
        <w:t>Davis</w:t>
      </w:r>
      <w:r w:rsidRPr="004B1754">
        <w:rPr>
          <w:szCs w:val="22"/>
        </w:rPr>
        <w:tab/>
        <w:t>Goldfinch</w:t>
      </w:r>
    </w:p>
    <w:p w14:paraId="33DA5D50"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Hutto</w:t>
      </w:r>
      <w:r w:rsidRPr="004B1754">
        <w:rPr>
          <w:szCs w:val="22"/>
        </w:rPr>
        <w:tab/>
        <w:t>Matthews</w:t>
      </w:r>
      <w:r w:rsidRPr="004B1754">
        <w:rPr>
          <w:szCs w:val="22"/>
        </w:rPr>
        <w:tab/>
        <w:t>Senn</w:t>
      </w:r>
    </w:p>
    <w:p w14:paraId="5B3A8F6A"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Setzler</w:t>
      </w:r>
      <w:r w:rsidRPr="004B1754">
        <w:rPr>
          <w:szCs w:val="22"/>
        </w:rPr>
        <w:tab/>
        <w:t>Young</w:t>
      </w:r>
    </w:p>
    <w:p w14:paraId="709CCF0A"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4ABFA44C" w14:textId="45946296" w:rsid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w:t>
      </w:r>
      <w:r w:rsidR="00394AEF">
        <w:rPr>
          <w:b/>
          <w:szCs w:val="22"/>
        </w:rPr>
        <w:t>--</w:t>
      </w:r>
      <w:r w:rsidRPr="004B1754">
        <w:rPr>
          <w:b/>
          <w:szCs w:val="22"/>
        </w:rPr>
        <w:t>8</w:t>
      </w:r>
    </w:p>
    <w:p w14:paraId="0127241D" w14:textId="77777777" w:rsidR="00246360" w:rsidRPr="004B1754" w:rsidRDefault="00246360"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14:paraId="350EE694" w14:textId="77777777" w:rsidR="004B1754" w:rsidRPr="004B1754" w:rsidRDefault="004B1754" w:rsidP="004B1754">
      <w:pPr>
        <w:rPr>
          <w:szCs w:val="22"/>
        </w:rPr>
      </w:pPr>
      <w:r w:rsidRPr="004B1754">
        <w:rPr>
          <w:szCs w:val="22"/>
        </w:rPr>
        <w:tab/>
        <w:t>Section 84, Part 1A and Part 1B, was adopted.</w:t>
      </w:r>
    </w:p>
    <w:p w14:paraId="17B095FB" w14:textId="77777777" w:rsidR="004B1754" w:rsidRPr="004B1754" w:rsidRDefault="004B1754" w:rsidP="004B1754">
      <w:pPr>
        <w:rPr>
          <w:szCs w:val="22"/>
        </w:rPr>
      </w:pPr>
    </w:p>
    <w:p w14:paraId="6C768C55" w14:textId="77777777" w:rsidR="004B1754" w:rsidRPr="004B1754" w:rsidRDefault="004B1754" w:rsidP="003C1E08">
      <w:pPr>
        <w:keepNext/>
        <w:keepLines/>
        <w:rPr>
          <w:szCs w:val="22"/>
        </w:rPr>
      </w:pPr>
      <w:r w:rsidRPr="004B1754">
        <w:rPr>
          <w:szCs w:val="22"/>
        </w:rPr>
        <w:tab/>
      </w:r>
      <w:r w:rsidRPr="004B1754">
        <w:rPr>
          <w:b/>
          <w:szCs w:val="22"/>
        </w:rPr>
        <w:t>The Senate proceeded to Sect. 85, Part 1A and Part 1B, Infrastructure Bank Board</w:t>
      </w:r>
      <w:r w:rsidRPr="004B1754">
        <w:rPr>
          <w:szCs w:val="22"/>
        </w:rPr>
        <w:t>.</w:t>
      </w:r>
    </w:p>
    <w:p w14:paraId="1AF28407" w14:textId="77777777" w:rsidR="004B1754" w:rsidRPr="004B1754" w:rsidRDefault="004B1754" w:rsidP="003C1E08">
      <w:pPr>
        <w:keepNext/>
        <w:keepLines/>
        <w:rPr>
          <w:szCs w:val="22"/>
        </w:rPr>
      </w:pPr>
    </w:p>
    <w:p w14:paraId="64BFD0CA" w14:textId="77777777" w:rsidR="004B1754" w:rsidRPr="004B1754" w:rsidRDefault="004B1754" w:rsidP="003C1E08">
      <w:pPr>
        <w:keepNext/>
        <w:keepLines/>
        <w:rPr>
          <w:szCs w:val="22"/>
        </w:rPr>
      </w:pPr>
      <w:r w:rsidRPr="004B1754">
        <w:rPr>
          <w:szCs w:val="22"/>
        </w:rPr>
        <w:tab/>
        <w:t>The "ayes" and "nays" were demanded and taken, resulting as follows:</w:t>
      </w:r>
    </w:p>
    <w:p w14:paraId="2DB9C3D4" w14:textId="77777777" w:rsidR="004B1754" w:rsidRPr="004B1754" w:rsidRDefault="004B1754" w:rsidP="003C1E08">
      <w:pPr>
        <w:keepNext/>
        <w:keepLines/>
        <w:jc w:val="center"/>
        <w:rPr>
          <w:b/>
          <w:szCs w:val="22"/>
        </w:rPr>
      </w:pPr>
      <w:r w:rsidRPr="004B1754">
        <w:rPr>
          <w:b/>
          <w:szCs w:val="22"/>
        </w:rPr>
        <w:t>Ayes 45; Nays 1</w:t>
      </w:r>
    </w:p>
    <w:p w14:paraId="4A9A6BD0" w14:textId="77777777" w:rsidR="004B1754" w:rsidRPr="004B1754" w:rsidRDefault="004B1754" w:rsidP="003C1E08">
      <w:pPr>
        <w:keepNext/>
        <w:keepLines/>
        <w:rPr>
          <w:szCs w:val="22"/>
        </w:rPr>
      </w:pPr>
    </w:p>
    <w:p w14:paraId="2126F590"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AYES</w:t>
      </w:r>
    </w:p>
    <w:p w14:paraId="6EA75779"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Adams</w:t>
      </w:r>
      <w:r w:rsidRPr="004B1754">
        <w:rPr>
          <w:szCs w:val="22"/>
        </w:rPr>
        <w:tab/>
        <w:t>Alexander</w:t>
      </w:r>
      <w:r w:rsidRPr="004B1754">
        <w:rPr>
          <w:szCs w:val="22"/>
        </w:rPr>
        <w:tab/>
        <w:t>Allen</w:t>
      </w:r>
    </w:p>
    <w:p w14:paraId="24D3A5B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Bennett</w:t>
      </w:r>
      <w:r w:rsidRPr="004B1754">
        <w:rPr>
          <w:szCs w:val="22"/>
        </w:rPr>
        <w:tab/>
        <w:t>Campsen</w:t>
      </w:r>
      <w:r w:rsidRPr="004B1754">
        <w:rPr>
          <w:szCs w:val="22"/>
        </w:rPr>
        <w:tab/>
        <w:t>Cash</w:t>
      </w:r>
    </w:p>
    <w:p w14:paraId="6688E831"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Climer</w:t>
      </w:r>
      <w:r w:rsidRPr="004B1754">
        <w:rPr>
          <w:szCs w:val="22"/>
        </w:rPr>
        <w:tab/>
        <w:t>Corbin</w:t>
      </w:r>
      <w:r w:rsidRPr="004B1754">
        <w:rPr>
          <w:szCs w:val="22"/>
        </w:rPr>
        <w:tab/>
        <w:t>Cromer</w:t>
      </w:r>
    </w:p>
    <w:p w14:paraId="2D409F0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Davis</w:t>
      </w:r>
      <w:r w:rsidRPr="004B1754">
        <w:rPr>
          <w:szCs w:val="22"/>
        </w:rPr>
        <w:tab/>
        <w:t>Fanning</w:t>
      </w:r>
      <w:r w:rsidRPr="004B1754">
        <w:rPr>
          <w:szCs w:val="22"/>
        </w:rPr>
        <w:tab/>
        <w:t>Gambrell</w:t>
      </w:r>
    </w:p>
    <w:p w14:paraId="2321B9B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Garrett</w:t>
      </w:r>
      <w:r w:rsidRPr="004B1754">
        <w:rPr>
          <w:szCs w:val="22"/>
        </w:rPr>
        <w:tab/>
        <w:t>Goldfinch</w:t>
      </w:r>
      <w:r w:rsidRPr="004B1754">
        <w:rPr>
          <w:szCs w:val="22"/>
        </w:rPr>
        <w:tab/>
        <w:t>Grooms</w:t>
      </w:r>
    </w:p>
    <w:p w14:paraId="5FDE8A14"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Gustafson</w:t>
      </w:r>
      <w:r w:rsidRPr="004B1754">
        <w:rPr>
          <w:szCs w:val="22"/>
        </w:rPr>
        <w:tab/>
        <w:t>Harpootlian</w:t>
      </w:r>
      <w:r w:rsidRPr="004B1754">
        <w:rPr>
          <w:szCs w:val="22"/>
        </w:rPr>
        <w:tab/>
        <w:t>Hembree</w:t>
      </w:r>
    </w:p>
    <w:p w14:paraId="776410FB"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B1754">
        <w:rPr>
          <w:szCs w:val="22"/>
        </w:rPr>
        <w:t>Hutto</w:t>
      </w:r>
      <w:r w:rsidRPr="004B1754">
        <w:rPr>
          <w:szCs w:val="22"/>
        </w:rPr>
        <w:tab/>
        <w:t>Jackson</w:t>
      </w:r>
      <w:r w:rsidRPr="004B1754">
        <w:rPr>
          <w:szCs w:val="22"/>
        </w:rPr>
        <w:tab/>
      </w:r>
      <w:r w:rsidRPr="004B1754">
        <w:rPr>
          <w:i/>
          <w:szCs w:val="22"/>
        </w:rPr>
        <w:t>Johnson, Kevin</w:t>
      </w:r>
    </w:p>
    <w:p w14:paraId="54EC66B7"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i/>
          <w:szCs w:val="22"/>
        </w:rPr>
        <w:t>Johnson, Michael</w:t>
      </w:r>
      <w:r w:rsidRPr="004B1754">
        <w:rPr>
          <w:i/>
          <w:szCs w:val="22"/>
        </w:rPr>
        <w:tab/>
      </w:r>
      <w:r w:rsidRPr="004B1754">
        <w:rPr>
          <w:szCs w:val="22"/>
        </w:rPr>
        <w:t>Kimbrell</w:t>
      </w:r>
      <w:r w:rsidRPr="004B1754">
        <w:rPr>
          <w:szCs w:val="22"/>
        </w:rPr>
        <w:tab/>
        <w:t>Kimpson</w:t>
      </w:r>
    </w:p>
    <w:p w14:paraId="0C2D6C4D"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Loftis</w:t>
      </w:r>
      <w:r w:rsidRPr="004B1754">
        <w:rPr>
          <w:szCs w:val="22"/>
        </w:rPr>
        <w:tab/>
        <w:t>Malloy</w:t>
      </w:r>
      <w:r w:rsidRPr="004B1754">
        <w:rPr>
          <w:szCs w:val="22"/>
        </w:rPr>
        <w:tab/>
        <w:t>Martin</w:t>
      </w:r>
    </w:p>
    <w:p w14:paraId="45A07614"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Matthews</w:t>
      </w:r>
      <w:r w:rsidRPr="004B1754">
        <w:rPr>
          <w:szCs w:val="22"/>
        </w:rPr>
        <w:tab/>
        <w:t>McElveen</w:t>
      </w:r>
      <w:r w:rsidRPr="004B1754">
        <w:rPr>
          <w:szCs w:val="22"/>
        </w:rPr>
        <w:tab/>
        <w:t>McLeod</w:t>
      </w:r>
    </w:p>
    <w:p w14:paraId="37DEA84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Peeler</w:t>
      </w:r>
      <w:r w:rsidRPr="004B1754">
        <w:rPr>
          <w:szCs w:val="22"/>
        </w:rPr>
        <w:tab/>
        <w:t>Rankin</w:t>
      </w:r>
      <w:r w:rsidRPr="004B1754">
        <w:rPr>
          <w:szCs w:val="22"/>
        </w:rPr>
        <w:tab/>
        <w:t>Reichenbach</w:t>
      </w:r>
    </w:p>
    <w:p w14:paraId="73EA321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Rice</w:t>
      </w:r>
      <w:r w:rsidRPr="004B1754">
        <w:rPr>
          <w:szCs w:val="22"/>
        </w:rPr>
        <w:tab/>
        <w:t>Sabb</w:t>
      </w:r>
      <w:r w:rsidRPr="004B1754">
        <w:rPr>
          <w:szCs w:val="22"/>
        </w:rPr>
        <w:tab/>
        <w:t>Scott</w:t>
      </w:r>
    </w:p>
    <w:p w14:paraId="7A9059B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Senn</w:t>
      </w:r>
      <w:r w:rsidRPr="004B1754">
        <w:rPr>
          <w:szCs w:val="22"/>
        </w:rPr>
        <w:tab/>
        <w:t>Setzler</w:t>
      </w:r>
      <w:r w:rsidRPr="004B1754">
        <w:rPr>
          <w:szCs w:val="22"/>
        </w:rPr>
        <w:tab/>
        <w:t>Shealy</w:t>
      </w:r>
    </w:p>
    <w:p w14:paraId="0ECEDF0F"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Stephens</w:t>
      </w:r>
      <w:r w:rsidRPr="004B1754">
        <w:rPr>
          <w:szCs w:val="22"/>
        </w:rPr>
        <w:tab/>
        <w:t>Talley</w:t>
      </w:r>
      <w:r w:rsidRPr="004B1754">
        <w:rPr>
          <w:szCs w:val="22"/>
        </w:rPr>
        <w:tab/>
        <w:t>Turner</w:t>
      </w:r>
    </w:p>
    <w:p w14:paraId="314FF5A0"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Verdin</w:t>
      </w:r>
      <w:r w:rsidRPr="004B1754">
        <w:rPr>
          <w:szCs w:val="22"/>
        </w:rPr>
        <w:tab/>
        <w:t>Williams</w:t>
      </w:r>
      <w:r w:rsidRPr="004B1754">
        <w:rPr>
          <w:szCs w:val="22"/>
        </w:rPr>
        <w:tab/>
        <w:t>Young</w:t>
      </w:r>
    </w:p>
    <w:p w14:paraId="638ED749"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79E5F564"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Total--45</w:t>
      </w:r>
    </w:p>
    <w:p w14:paraId="0603F06C" w14:textId="77777777" w:rsidR="004B1754" w:rsidRPr="004B1754" w:rsidRDefault="004B1754" w:rsidP="004B1754">
      <w:pPr>
        <w:rPr>
          <w:szCs w:val="22"/>
        </w:rPr>
      </w:pPr>
    </w:p>
    <w:p w14:paraId="602B12B5"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NAYS</w:t>
      </w:r>
    </w:p>
    <w:p w14:paraId="6F79A1C9"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Massey</w:t>
      </w:r>
    </w:p>
    <w:p w14:paraId="28409BC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51A4C93B"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Total--1</w:t>
      </w:r>
    </w:p>
    <w:p w14:paraId="39C8AF28" w14:textId="77777777" w:rsidR="004B1754" w:rsidRPr="004B1754" w:rsidRDefault="004B1754" w:rsidP="004B1754">
      <w:pPr>
        <w:rPr>
          <w:szCs w:val="22"/>
        </w:rPr>
      </w:pPr>
    </w:p>
    <w:p w14:paraId="62F45963" w14:textId="77777777" w:rsidR="004B1754" w:rsidRPr="004B1754" w:rsidRDefault="004B1754" w:rsidP="004B1754">
      <w:pPr>
        <w:rPr>
          <w:szCs w:val="22"/>
        </w:rPr>
      </w:pPr>
      <w:r w:rsidRPr="004B1754">
        <w:rPr>
          <w:szCs w:val="22"/>
        </w:rPr>
        <w:tab/>
        <w:t>Section 85, Part 1A and Part 1B, was adopted.</w:t>
      </w:r>
    </w:p>
    <w:p w14:paraId="53160C39" w14:textId="77777777" w:rsidR="004B1754" w:rsidRPr="004B1754" w:rsidRDefault="004B1754" w:rsidP="004B1754">
      <w:pPr>
        <w:rPr>
          <w:szCs w:val="22"/>
        </w:rPr>
      </w:pPr>
    </w:p>
    <w:p w14:paraId="0FDFB7B5" w14:textId="77777777" w:rsidR="004B1754" w:rsidRPr="004B1754" w:rsidRDefault="004B1754" w:rsidP="003A007F">
      <w:pPr>
        <w:rPr>
          <w:szCs w:val="22"/>
        </w:rPr>
      </w:pPr>
      <w:r w:rsidRPr="004B1754">
        <w:rPr>
          <w:szCs w:val="22"/>
        </w:rPr>
        <w:tab/>
      </w:r>
      <w:r w:rsidRPr="004B1754">
        <w:rPr>
          <w:b/>
          <w:szCs w:val="22"/>
        </w:rPr>
        <w:t>The Senate proceeded to Sect. 86, Part 1A and Part 1B, County Transportation Funds</w:t>
      </w:r>
      <w:r w:rsidRPr="004B1754">
        <w:rPr>
          <w:szCs w:val="22"/>
        </w:rPr>
        <w:t>.</w:t>
      </w:r>
    </w:p>
    <w:p w14:paraId="14975BCB" w14:textId="07B008ED" w:rsidR="004B1754" w:rsidRDefault="004B1754" w:rsidP="003A007F">
      <w:pPr>
        <w:rPr>
          <w:szCs w:val="22"/>
        </w:rPr>
      </w:pPr>
    </w:p>
    <w:p w14:paraId="0DA947B3" w14:textId="77777777" w:rsidR="004B1754" w:rsidRPr="004B1754" w:rsidRDefault="004B1754" w:rsidP="003A007F">
      <w:pPr>
        <w:rPr>
          <w:szCs w:val="22"/>
        </w:rPr>
      </w:pPr>
      <w:r w:rsidRPr="004B1754">
        <w:rPr>
          <w:szCs w:val="22"/>
        </w:rPr>
        <w:tab/>
        <w:t>The "ayes" and "nays" were demanded and taken, resulting as follows:</w:t>
      </w:r>
    </w:p>
    <w:p w14:paraId="32306669" w14:textId="77777777" w:rsidR="004B1754" w:rsidRPr="004B1754" w:rsidRDefault="004B1754" w:rsidP="003A007F">
      <w:pPr>
        <w:jc w:val="center"/>
        <w:rPr>
          <w:b/>
          <w:szCs w:val="22"/>
        </w:rPr>
      </w:pPr>
      <w:r w:rsidRPr="004B1754">
        <w:rPr>
          <w:b/>
          <w:szCs w:val="22"/>
        </w:rPr>
        <w:t>Ayes 43; Nays 1; Abstain 2</w:t>
      </w:r>
    </w:p>
    <w:p w14:paraId="05D58F75" w14:textId="77777777" w:rsidR="004B1754" w:rsidRPr="004B1754" w:rsidRDefault="004B1754" w:rsidP="003A007F">
      <w:pPr>
        <w:rPr>
          <w:szCs w:val="22"/>
        </w:rPr>
      </w:pPr>
    </w:p>
    <w:p w14:paraId="6CED2FA7" w14:textId="77777777" w:rsidR="004B1754" w:rsidRPr="004B1754" w:rsidRDefault="004B1754" w:rsidP="003C1E08">
      <w:pPr>
        <w:keepNext/>
        <w:keepLines/>
        <w:tabs>
          <w:tab w:val="clear" w:pos="216"/>
          <w:tab w:val="clear" w:pos="432"/>
          <w:tab w:val="clear" w:pos="648"/>
          <w:tab w:val="left" w:pos="720"/>
        </w:tabs>
        <w:jc w:val="center"/>
        <w:rPr>
          <w:b/>
          <w:szCs w:val="22"/>
        </w:rPr>
      </w:pPr>
      <w:r w:rsidRPr="004B1754">
        <w:rPr>
          <w:b/>
          <w:szCs w:val="22"/>
        </w:rPr>
        <w:t>AYES</w:t>
      </w:r>
    </w:p>
    <w:p w14:paraId="624A03B1" w14:textId="77777777" w:rsidR="004B1754" w:rsidRPr="004B1754" w:rsidRDefault="004B1754" w:rsidP="003C1E08">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Adams</w:t>
      </w:r>
      <w:r w:rsidRPr="004B1754">
        <w:rPr>
          <w:szCs w:val="22"/>
        </w:rPr>
        <w:tab/>
        <w:t>Alexander</w:t>
      </w:r>
      <w:r w:rsidRPr="004B1754">
        <w:rPr>
          <w:szCs w:val="22"/>
        </w:rPr>
        <w:tab/>
        <w:t>Allen</w:t>
      </w:r>
    </w:p>
    <w:p w14:paraId="4C7C780A" w14:textId="77777777" w:rsidR="004B1754" w:rsidRPr="004B1754" w:rsidRDefault="004B1754" w:rsidP="004B1754">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Bennett</w:t>
      </w:r>
      <w:r w:rsidRPr="004B1754">
        <w:rPr>
          <w:szCs w:val="22"/>
        </w:rPr>
        <w:tab/>
        <w:t>Cash</w:t>
      </w:r>
      <w:r w:rsidRPr="004B1754">
        <w:rPr>
          <w:szCs w:val="22"/>
        </w:rPr>
        <w:tab/>
        <w:t>Climer</w:t>
      </w:r>
    </w:p>
    <w:p w14:paraId="5E15F032" w14:textId="77777777" w:rsidR="004B1754" w:rsidRPr="004B1754" w:rsidRDefault="004B1754" w:rsidP="004B1754">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Corbin</w:t>
      </w:r>
      <w:r w:rsidRPr="004B1754">
        <w:rPr>
          <w:szCs w:val="22"/>
        </w:rPr>
        <w:tab/>
        <w:t>Cromer</w:t>
      </w:r>
      <w:r w:rsidRPr="004B1754">
        <w:rPr>
          <w:szCs w:val="22"/>
        </w:rPr>
        <w:tab/>
        <w:t>Davis</w:t>
      </w:r>
    </w:p>
    <w:p w14:paraId="0AACA2D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Fanning</w:t>
      </w:r>
      <w:r w:rsidRPr="004B1754">
        <w:rPr>
          <w:szCs w:val="22"/>
        </w:rPr>
        <w:tab/>
        <w:t>Gambrell</w:t>
      </w:r>
      <w:r w:rsidRPr="004B1754">
        <w:rPr>
          <w:szCs w:val="22"/>
        </w:rPr>
        <w:tab/>
        <w:t>Garrett</w:t>
      </w:r>
    </w:p>
    <w:p w14:paraId="1BEF71BD"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Goldfinch</w:t>
      </w:r>
      <w:r w:rsidRPr="004B1754">
        <w:rPr>
          <w:szCs w:val="22"/>
        </w:rPr>
        <w:tab/>
        <w:t>Grooms</w:t>
      </w:r>
      <w:r w:rsidRPr="004B1754">
        <w:rPr>
          <w:szCs w:val="22"/>
        </w:rPr>
        <w:tab/>
        <w:t>Gustafson</w:t>
      </w:r>
    </w:p>
    <w:p w14:paraId="4BEB2784"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Harpootlian</w:t>
      </w:r>
      <w:r w:rsidRPr="004B1754">
        <w:rPr>
          <w:szCs w:val="22"/>
        </w:rPr>
        <w:tab/>
        <w:t>Hembree</w:t>
      </w:r>
      <w:r w:rsidRPr="004B1754">
        <w:rPr>
          <w:szCs w:val="22"/>
        </w:rPr>
        <w:tab/>
        <w:t>Hutto</w:t>
      </w:r>
    </w:p>
    <w:p w14:paraId="1757D43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B1754">
        <w:rPr>
          <w:szCs w:val="22"/>
        </w:rPr>
        <w:t>Jackson</w:t>
      </w:r>
      <w:r w:rsidRPr="004B1754">
        <w:rPr>
          <w:szCs w:val="22"/>
        </w:rPr>
        <w:tab/>
      </w:r>
      <w:r w:rsidRPr="004B1754">
        <w:rPr>
          <w:i/>
          <w:szCs w:val="22"/>
        </w:rPr>
        <w:t>Johnson, Kevin</w:t>
      </w:r>
      <w:r w:rsidRPr="004B1754">
        <w:rPr>
          <w:i/>
          <w:szCs w:val="22"/>
        </w:rPr>
        <w:tab/>
        <w:t>Johnson, Michael</w:t>
      </w:r>
    </w:p>
    <w:p w14:paraId="1F74EC9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Kimbrell</w:t>
      </w:r>
      <w:r w:rsidRPr="004B1754">
        <w:rPr>
          <w:szCs w:val="22"/>
        </w:rPr>
        <w:tab/>
        <w:t>Kimpson</w:t>
      </w:r>
      <w:r w:rsidRPr="004B1754">
        <w:rPr>
          <w:szCs w:val="22"/>
        </w:rPr>
        <w:tab/>
        <w:t>Loftis</w:t>
      </w:r>
    </w:p>
    <w:p w14:paraId="63A62A6F"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Malloy</w:t>
      </w:r>
      <w:r w:rsidRPr="004B1754">
        <w:rPr>
          <w:szCs w:val="22"/>
        </w:rPr>
        <w:tab/>
        <w:t>Martin</w:t>
      </w:r>
      <w:r w:rsidRPr="004B1754">
        <w:rPr>
          <w:szCs w:val="22"/>
        </w:rPr>
        <w:tab/>
        <w:t>Matthews</w:t>
      </w:r>
    </w:p>
    <w:p w14:paraId="78B6D7A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McElveen</w:t>
      </w:r>
      <w:r w:rsidRPr="004B1754">
        <w:rPr>
          <w:szCs w:val="22"/>
        </w:rPr>
        <w:tab/>
        <w:t>McLeod</w:t>
      </w:r>
      <w:r w:rsidRPr="004B1754">
        <w:rPr>
          <w:szCs w:val="22"/>
        </w:rPr>
        <w:tab/>
        <w:t>Peeler</w:t>
      </w:r>
    </w:p>
    <w:p w14:paraId="197B76F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Rankin</w:t>
      </w:r>
      <w:r w:rsidRPr="004B1754">
        <w:rPr>
          <w:szCs w:val="22"/>
        </w:rPr>
        <w:tab/>
        <w:t>Reichenbach</w:t>
      </w:r>
      <w:r w:rsidRPr="004B1754">
        <w:rPr>
          <w:szCs w:val="22"/>
        </w:rPr>
        <w:tab/>
        <w:t>Rice</w:t>
      </w:r>
    </w:p>
    <w:p w14:paraId="308F80D4" w14:textId="0204229A"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Sabb</w:t>
      </w:r>
      <w:r w:rsidRPr="004B1754">
        <w:rPr>
          <w:szCs w:val="22"/>
        </w:rPr>
        <w:tab/>
        <w:t>Scott</w:t>
      </w:r>
      <w:r w:rsidRPr="004B1754">
        <w:rPr>
          <w:szCs w:val="22"/>
        </w:rPr>
        <w:tab/>
        <w:t>Setzler</w:t>
      </w:r>
    </w:p>
    <w:p w14:paraId="0C4E071B"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Shealy</w:t>
      </w:r>
      <w:r w:rsidRPr="004B1754">
        <w:rPr>
          <w:szCs w:val="22"/>
        </w:rPr>
        <w:tab/>
        <w:t>Stephens</w:t>
      </w:r>
      <w:r w:rsidRPr="004B1754">
        <w:rPr>
          <w:szCs w:val="22"/>
        </w:rPr>
        <w:tab/>
        <w:t>Talley</w:t>
      </w:r>
    </w:p>
    <w:p w14:paraId="2873523A"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Turner</w:t>
      </w:r>
      <w:r w:rsidRPr="004B1754">
        <w:rPr>
          <w:szCs w:val="22"/>
        </w:rPr>
        <w:tab/>
        <w:t>Verdin</w:t>
      </w:r>
      <w:r w:rsidRPr="004B1754">
        <w:rPr>
          <w:szCs w:val="22"/>
        </w:rPr>
        <w:tab/>
        <w:t>Williams</w:t>
      </w:r>
    </w:p>
    <w:p w14:paraId="6B26567B"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Young</w:t>
      </w:r>
    </w:p>
    <w:p w14:paraId="38D09D9A"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363AEC9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Total--43</w:t>
      </w:r>
    </w:p>
    <w:p w14:paraId="0D936048" w14:textId="77777777" w:rsidR="004B1754" w:rsidRPr="004B1754" w:rsidRDefault="004B1754" w:rsidP="004B1754">
      <w:pPr>
        <w:rPr>
          <w:szCs w:val="22"/>
        </w:rPr>
      </w:pPr>
    </w:p>
    <w:p w14:paraId="69E1748F"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NAYS</w:t>
      </w:r>
    </w:p>
    <w:p w14:paraId="094179F4"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Massey</w:t>
      </w:r>
    </w:p>
    <w:p w14:paraId="2FF03D9D"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2E787DD0"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Total--1</w:t>
      </w:r>
    </w:p>
    <w:p w14:paraId="5F7F5CDE" w14:textId="77777777" w:rsidR="004B1754" w:rsidRPr="004B1754" w:rsidRDefault="004B1754" w:rsidP="004B1754">
      <w:pPr>
        <w:rPr>
          <w:szCs w:val="22"/>
        </w:rPr>
      </w:pPr>
    </w:p>
    <w:p w14:paraId="341A955A"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ABSTAIN</w:t>
      </w:r>
    </w:p>
    <w:p w14:paraId="7AE07C54"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Campsen</w:t>
      </w:r>
      <w:r w:rsidRPr="004B1754">
        <w:rPr>
          <w:szCs w:val="22"/>
        </w:rPr>
        <w:tab/>
        <w:t>Senn</w:t>
      </w:r>
    </w:p>
    <w:p w14:paraId="110E8C2B"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76240597"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Total--2</w:t>
      </w:r>
    </w:p>
    <w:p w14:paraId="5EF765FE" w14:textId="77777777" w:rsidR="004B1754" w:rsidRPr="004B1754" w:rsidRDefault="004B1754" w:rsidP="004B1754">
      <w:pPr>
        <w:rPr>
          <w:szCs w:val="22"/>
        </w:rPr>
      </w:pPr>
    </w:p>
    <w:p w14:paraId="5410B017" w14:textId="77777777" w:rsidR="004B1754" w:rsidRPr="004B1754" w:rsidRDefault="004B1754" w:rsidP="004B1754">
      <w:pPr>
        <w:rPr>
          <w:szCs w:val="22"/>
        </w:rPr>
      </w:pPr>
      <w:r w:rsidRPr="004B1754">
        <w:rPr>
          <w:szCs w:val="22"/>
        </w:rPr>
        <w:tab/>
        <w:t>Section 86, Part 1A and Part 1B, was adopted.</w:t>
      </w:r>
    </w:p>
    <w:p w14:paraId="1F405500" w14:textId="77777777" w:rsidR="004B1754" w:rsidRPr="004B1754" w:rsidRDefault="004B1754" w:rsidP="004B1754">
      <w:pPr>
        <w:rPr>
          <w:szCs w:val="22"/>
        </w:rPr>
      </w:pPr>
    </w:p>
    <w:p w14:paraId="02099108" w14:textId="77777777" w:rsidR="004B1754" w:rsidRPr="004B1754" w:rsidRDefault="004B1754" w:rsidP="004B1754">
      <w:pPr>
        <w:rPr>
          <w:szCs w:val="22"/>
        </w:rPr>
      </w:pPr>
      <w:r w:rsidRPr="004B1754">
        <w:rPr>
          <w:szCs w:val="22"/>
        </w:rPr>
        <w:tab/>
      </w:r>
      <w:r w:rsidRPr="004B1754">
        <w:rPr>
          <w:b/>
          <w:szCs w:val="22"/>
        </w:rPr>
        <w:t>The Senate proceeded to Sect. 87, Part 1A and Part 1B, Division of Aeronautics</w:t>
      </w:r>
      <w:r w:rsidRPr="004B1754">
        <w:rPr>
          <w:szCs w:val="22"/>
        </w:rPr>
        <w:t>.</w:t>
      </w:r>
    </w:p>
    <w:p w14:paraId="440DA3F1" w14:textId="23CBF541" w:rsidR="004B1754" w:rsidRDefault="004B1754" w:rsidP="004B1754">
      <w:pPr>
        <w:rPr>
          <w:szCs w:val="22"/>
        </w:rPr>
      </w:pPr>
      <w:r w:rsidRPr="004B1754">
        <w:rPr>
          <w:szCs w:val="22"/>
        </w:rPr>
        <w:tab/>
      </w:r>
    </w:p>
    <w:p w14:paraId="628C8066" w14:textId="77777777" w:rsidR="00B842A7" w:rsidRPr="004B1754" w:rsidRDefault="00B842A7" w:rsidP="004B1754">
      <w:pPr>
        <w:rPr>
          <w:szCs w:val="22"/>
        </w:rPr>
      </w:pPr>
    </w:p>
    <w:p w14:paraId="5A572BB2" w14:textId="77777777" w:rsidR="004B1754" w:rsidRPr="004B1754" w:rsidRDefault="004B1754" w:rsidP="004B1754">
      <w:pPr>
        <w:rPr>
          <w:szCs w:val="22"/>
        </w:rPr>
      </w:pPr>
      <w:r w:rsidRPr="004B1754">
        <w:rPr>
          <w:szCs w:val="22"/>
        </w:rPr>
        <w:tab/>
        <w:t>The "ayes" and "nays" were demanded and taken, resulting as follows:</w:t>
      </w:r>
    </w:p>
    <w:p w14:paraId="5D341FA8" w14:textId="77777777" w:rsidR="004B1754" w:rsidRPr="004B1754" w:rsidRDefault="004B1754" w:rsidP="004B1754">
      <w:pPr>
        <w:jc w:val="center"/>
        <w:rPr>
          <w:b/>
          <w:szCs w:val="22"/>
        </w:rPr>
      </w:pPr>
      <w:r w:rsidRPr="004B1754">
        <w:rPr>
          <w:b/>
          <w:szCs w:val="22"/>
        </w:rPr>
        <w:t>Ayes 44; Nays 1; Abstain 1</w:t>
      </w:r>
    </w:p>
    <w:p w14:paraId="33AF61A0" w14:textId="77777777" w:rsidR="004B1754" w:rsidRPr="004B1754" w:rsidRDefault="004B1754" w:rsidP="004B1754">
      <w:pPr>
        <w:rPr>
          <w:szCs w:val="22"/>
        </w:rPr>
      </w:pPr>
    </w:p>
    <w:p w14:paraId="6A40F8AF"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AYES</w:t>
      </w:r>
    </w:p>
    <w:p w14:paraId="59914F4D"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Adams</w:t>
      </w:r>
      <w:r w:rsidRPr="004B1754">
        <w:rPr>
          <w:szCs w:val="22"/>
        </w:rPr>
        <w:tab/>
        <w:t>Alexander</w:t>
      </w:r>
      <w:r w:rsidRPr="004B1754">
        <w:rPr>
          <w:szCs w:val="22"/>
        </w:rPr>
        <w:tab/>
        <w:t>Allen</w:t>
      </w:r>
    </w:p>
    <w:p w14:paraId="369C353C"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Bennett</w:t>
      </w:r>
      <w:r w:rsidRPr="004B1754">
        <w:rPr>
          <w:szCs w:val="22"/>
        </w:rPr>
        <w:tab/>
        <w:t>Campsen</w:t>
      </w:r>
      <w:r w:rsidRPr="004B1754">
        <w:rPr>
          <w:szCs w:val="22"/>
        </w:rPr>
        <w:tab/>
        <w:t>Cash</w:t>
      </w:r>
    </w:p>
    <w:p w14:paraId="21B306BB"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Climer</w:t>
      </w:r>
      <w:r w:rsidRPr="004B1754">
        <w:rPr>
          <w:szCs w:val="22"/>
        </w:rPr>
        <w:tab/>
        <w:t>Corbin</w:t>
      </w:r>
      <w:r w:rsidRPr="004B1754">
        <w:rPr>
          <w:szCs w:val="22"/>
        </w:rPr>
        <w:tab/>
        <w:t>Cromer</w:t>
      </w:r>
    </w:p>
    <w:p w14:paraId="6C15F5CB"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Davis</w:t>
      </w:r>
      <w:r w:rsidRPr="004B1754">
        <w:rPr>
          <w:szCs w:val="22"/>
        </w:rPr>
        <w:tab/>
        <w:t>Fanning</w:t>
      </w:r>
      <w:r w:rsidRPr="004B1754">
        <w:rPr>
          <w:szCs w:val="22"/>
        </w:rPr>
        <w:tab/>
        <w:t>Gambrell</w:t>
      </w:r>
    </w:p>
    <w:p w14:paraId="21835FFD"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Garrett</w:t>
      </w:r>
      <w:r w:rsidRPr="004B1754">
        <w:rPr>
          <w:szCs w:val="22"/>
        </w:rPr>
        <w:tab/>
        <w:t>Goldfinch</w:t>
      </w:r>
      <w:r w:rsidRPr="004B1754">
        <w:rPr>
          <w:szCs w:val="22"/>
        </w:rPr>
        <w:tab/>
        <w:t>Grooms</w:t>
      </w:r>
    </w:p>
    <w:p w14:paraId="48062E79"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Gustafson</w:t>
      </w:r>
      <w:r w:rsidRPr="004B1754">
        <w:rPr>
          <w:szCs w:val="22"/>
        </w:rPr>
        <w:tab/>
        <w:t>Harpootlian</w:t>
      </w:r>
      <w:r w:rsidRPr="004B1754">
        <w:rPr>
          <w:szCs w:val="22"/>
        </w:rPr>
        <w:tab/>
        <w:t>Hembree</w:t>
      </w:r>
    </w:p>
    <w:p w14:paraId="3031AF5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B1754">
        <w:rPr>
          <w:szCs w:val="22"/>
        </w:rPr>
        <w:t>Hutto</w:t>
      </w:r>
      <w:r w:rsidRPr="004B1754">
        <w:rPr>
          <w:szCs w:val="22"/>
        </w:rPr>
        <w:tab/>
        <w:t>Jackson</w:t>
      </w:r>
      <w:r w:rsidRPr="004B1754">
        <w:rPr>
          <w:szCs w:val="22"/>
        </w:rPr>
        <w:tab/>
      </w:r>
      <w:r w:rsidRPr="004B1754">
        <w:rPr>
          <w:i/>
          <w:szCs w:val="22"/>
        </w:rPr>
        <w:t>Johnson, Kevin</w:t>
      </w:r>
    </w:p>
    <w:p w14:paraId="7D1FD50C"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i/>
          <w:szCs w:val="22"/>
        </w:rPr>
        <w:t>Johnson, Michael</w:t>
      </w:r>
      <w:r w:rsidRPr="004B1754">
        <w:rPr>
          <w:i/>
          <w:szCs w:val="22"/>
        </w:rPr>
        <w:tab/>
      </w:r>
      <w:r w:rsidRPr="004B1754">
        <w:rPr>
          <w:szCs w:val="22"/>
        </w:rPr>
        <w:t>Kimbrell</w:t>
      </w:r>
      <w:r w:rsidRPr="004B1754">
        <w:rPr>
          <w:szCs w:val="22"/>
        </w:rPr>
        <w:tab/>
        <w:t>Kimpson</w:t>
      </w:r>
    </w:p>
    <w:p w14:paraId="493D1BA7"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Loftis</w:t>
      </w:r>
      <w:r w:rsidRPr="004B1754">
        <w:rPr>
          <w:szCs w:val="22"/>
        </w:rPr>
        <w:tab/>
        <w:t>Malloy</w:t>
      </w:r>
      <w:r w:rsidRPr="004B1754">
        <w:rPr>
          <w:szCs w:val="22"/>
        </w:rPr>
        <w:tab/>
        <w:t>Martin</w:t>
      </w:r>
    </w:p>
    <w:p w14:paraId="485ABDE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Matthews</w:t>
      </w:r>
      <w:r w:rsidRPr="004B1754">
        <w:rPr>
          <w:szCs w:val="22"/>
        </w:rPr>
        <w:tab/>
        <w:t>McElveen</w:t>
      </w:r>
      <w:r w:rsidRPr="004B1754">
        <w:rPr>
          <w:szCs w:val="22"/>
        </w:rPr>
        <w:tab/>
        <w:t>McLeod</w:t>
      </w:r>
    </w:p>
    <w:p w14:paraId="5C33C711"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Peeler</w:t>
      </w:r>
      <w:r w:rsidRPr="004B1754">
        <w:rPr>
          <w:szCs w:val="22"/>
        </w:rPr>
        <w:tab/>
        <w:t>Rankin</w:t>
      </w:r>
      <w:r w:rsidRPr="004B1754">
        <w:rPr>
          <w:szCs w:val="22"/>
        </w:rPr>
        <w:tab/>
        <w:t>Reichenbach</w:t>
      </w:r>
    </w:p>
    <w:p w14:paraId="4968BEF4" w14:textId="736A3ED6"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Rice</w:t>
      </w:r>
      <w:r w:rsidRPr="004B1754">
        <w:rPr>
          <w:szCs w:val="22"/>
        </w:rPr>
        <w:tab/>
        <w:t>Sabb</w:t>
      </w:r>
      <w:r w:rsidRPr="004B1754">
        <w:rPr>
          <w:szCs w:val="22"/>
        </w:rPr>
        <w:tab/>
        <w:t>Scott</w:t>
      </w:r>
    </w:p>
    <w:p w14:paraId="52726012"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Setzler</w:t>
      </w:r>
      <w:r w:rsidRPr="004B1754">
        <w:rPr>
          <w:szCs w:val="22"/>
        </w:rPr>
        <w:tab/>
        <w:t>Shealy</w:t>
      </w:r>
      <w:r w:rsidRPr="004B1754">
        <w:rPr>
          <w:szCs w:val="22"/>
        </w:rPr>
        <w:tab/>
        <w:t>Stephens</w:t>
      </w:r>
    </w:p>
    <w:p w14:paraId="08DC6CA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Talley</w:t>
      </w:r>
      <w:r w:rsidRPr="004B1754">
        <w:rPr>
          <w:szCs w:val="22"/>
        </w:rPr>
        <w:tab/>
        <w:t>Turner</w:t>
      </w:r>
      <w:r w:rsidRPr="004B1754">
        <w:rPr>
          <w:szCs w:val="22"/>
        </w:rPr>
        <w:tab/>
        <w:t>Verdin</w:t>
      </w:r>
    </w:p>
    <w:p w14:paraId="0B42166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Williams</w:t>
      </w:r>
      <w:r w:rsidRPr="004B1754">
        <w:rPr>
          <w:szCs w:val="22"/>
        </w:rPr>
        <w:tab/>
        <w:t>Young</w:t>
      </w:r>
    </w:p>
    <w:p w14:paraId="0161E99A"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244B624F"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Total--44</w:t>
      </w:r>
    </w:p>
    <w:p w14:paraId="7B072E5D" w14:textId="77777777" w:rsidR="004B1754" w:rsidRPr="004B1754" w:rsidRDefault="004B1754" w:rsidP="004B1754">
      <w:pPr>
        <w:rPr>
          <w:szCs w:val="22"/>
        </w:rPr>
      </w:pPr>
    </w:p>
    <w:p w14:paraId="5D8A9DEE"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NAYS</w:t>
      </w:r>
    </w:p>
    <w:p w14:paraId="29D9AA8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Massey</w:t>
      </w:r>
    </w:p>
    <w:p w14:paraId="1E6FA23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3BAEA8B1"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Total--1</w:t>
      </w:r>
    </w:p>
    <w:p w14:paraId="368A552F" w14:textId="77777777" w:rsidR="004B1754" w:rsidRPr="004B1754" w:rsidRDefault="004B1754" w:rsidP="004B1754">
      <w:pPr>
        <w:rPr>
          <w:szCs w:val="22"/>
        </w:rPr>
      </w:pPr>
    </w:p>
    <w:p w14:paraId="73F2BF77"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ABSTAIN</w:t>
      </w:r>
    </w:p>
    <w:p w14:paraId="42A83ECD"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Senn</w:t>
      </w:r>
    </w:p>
    <w:p w14:paraId="4B7E2101"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40C4F7BC" w14:textId="7C9BE772" w:rsid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Total--1</w:t>
      </w:r>
    </w:p>
    <w:p w14:paraId="040B07E3" w14:textId="77777777" w:rsidR="000B10E9" w:rsidRPr="004B1754" w:rsidRDefault="000B10E9"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14:paraId="1B268CB0" w14:textId="77777777" w:rsidR="004B1754" w:rsidRPr="004B1754" w:rsidRDefault="004B1754" w:rsidP="004B1754">
      <w:pPr>
        <w:rPr>
          <w:szCs w:val="22"/>
        </w:rPr>
      </w:pPr>
      <w:r w:rsidRPr="004B1754">
        <w:rPr>
          <w:szCs w:val="22"/>
        </w:rPr>
        <w:tab/>
        <w:t>Section 87, Part 1A and Part 1B, was adopted.</w:t>
      </w:r>
    </w:p>
    <w:p w14:paraId="30EFEED1" w14:textId="77777777" w:rsidR="004B1754" w:rsidRPr="004B1754" w:rsidRDefault="004B1754" w:rsidP="004B1754">
      <w:pPr>
        <w:rPr>
          <w:color w:val="FF0000"/>
          <w:szCs w:val="22"/>
        </w:rPr>
      </w:pPr>
    </w:p>
    <w:p w14:paraId="7FA98836" w14:textId="77777777" w:rsidR="004B1754" w:rsidRPr="004B1754" w:rsidRDefault="004B1754" w:rsidP="004B1754">
      <w:pPr>
        <w:rPr>
          <w:szCs w:val="22"/>
        </w:rPr>
      </w:pPr>
      <w:r w:rsidRPr="004B1754">
        <w:rPr>
          <w:color w:val="FF0000"/>
          <w:szCs w:val="22"/>
        </w:rPr>
        <w:tab/>
      </w:r>
      <w:r w:rsidRPr="004B1754">
        <w:rPr>
          <w:b/>
          <w:szCs w:val="22"/>
        </w:rPr>
        <w:t xml:space="preserve">The Senate proceeded to Sect. 88, Part 1B, </w:t>
      </w:r>
      <w:proofErr w:type="gramStart"/>
      <w:r w:rsidRPr="004B1754">
        <w:rPr>
          <w:b/>
          <w:szCs w:val="22"/>
        </w:rPr>
        <w:t>Ports</w:t>
      </w:r>
      <w:proofErr w:type="gramEnd"/>
      <w:r w:rsidRPr="004B1754">
        <w:rPr>
          <w:b/>
          <w:szCs w:val="22"/>
        </w:rPr>
        <w:t xml:space="preserve"> Authority</w:t>
      </w:r>
      <w:r w:rsidRPr="004B1754">
        <w:rPr>
          <w:szCs w:val="22"/>
        </w:rPr>
        <w:t>.</w:t>
      </w:r>
    </w:p>
    <w:p w14:paraId="25DB79FA" w14:textId="77777777" w:rsidR="004B1754" w:rsidRPr="004B1754" w:rsidRDefault="004B1754" w:rsidP="004B1754">
      <w:pPr>
        <w:rPr>
          <w:szCs w:val="22"/>
        </w:rPr>
      </w:pPr>
    </w:p>
    <w:p w14:paraId="6FE3371F" w14:textId="77777777" w:rsidR="004B1754" w:rsidRPr="004B1754" w:rsidRDefault="004B1754" w:rsidP="004B1754">
      <w:pPr>
        <w:rPr>
          <w:szCs w:val="22"/>
        </w:rPr>
      </w:pPr>
      <w:r w:rsidRPr="004B1754">
        <w:rPr>
          <w:szCs w:val="22"/>
        </w:rPr>
        <w:tab/>
        <w:t>The "ayes" and "nays" were demanded and taken, resulting as follows:</w:t>
      </w:r>
    </w:p>
    <w:p w14:paraId="7AC68F27" w14:textId="77777777" w:rsidR="004B1754" w:rsidRPr="004B1754" w:rsidRDefault="004B1754" w:rsidP="004B1754">
      <w:pPr>
        <w:jc w:val="center"/>
        <w:rPr>
          <w:b/>
          <w:szCs w:val="22"/>
        </w:rPr>
      </w:pPr>
      <w:r w:rsidRPr="004B1754">
        <w:rPr>
          <w:b/>
          <w:szCs w:val="22"/>
        </w:rPr>
        <w:t>Ayes 44; Nays 1; Abstain 1</w:t>
      </w:r>
    </w:p>
    <w:p w14:paraId="2E6EC4C7" w14:textId="77777777" w:rsidR="004B1754" w:rsidRPr="004B1754" w:rsidRDefault="004B1754" w:rsidP="004B1754">
      <w:pPr>
        <w:rPr>
          <w:szCs w:val="22"/>
        </w:rPr>
      </w:pPr>
    </w:p>
    <w:p w14:paraId="6A7FD8A3"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AYES</w:t>
      </w:r>
    </w:p>
    <w:p w14:paraId="45A6D6F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Adams</w:t>
      </w:r>
      <w:r w:rsidRPr="004B1754">
        <w:rPr>
          <w:szCs w:val="22"/>
        </w:rPr>
        <w:tab/>
        <w:t>Alexander</w:t>
      </w:r>
      <w:r w:rsidRPr="004B1754">
        <w:rPr>
          <w:szCs w:val="22"/>
        </w:rPr>
        <w:tab/>
        <w:t>Allen</w:t>
      </w:r>
    </w:p>
    <w:p w14:paraId="2C914481"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Bennett</w:t>
      </w:r>
      <w:r w:rsidRPr="004B1754">
        <w:rPr>
          <w:szCs w:val="22"/>
        </w:rPr>
        <w:tab/>
        <w:t>Campsen</w:t>
      </w:r>
      <w:r w:rsidRPr="004B1754">
        <w:rPr>
          <w:szCs w:val="22"/>
        </w:rPr>
        <w:tab/>
        <w:t>Cash</w:t>
      </w:r>
    </w:p>
    <w:p w14:paraId="5BFDD7FC"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Climer</w:t>
      </w:r>
      <w:r w:rsidRPr="004B1754">
        <w:rPr>
          <w:szCs w:val="22"/>
        </w:rPr>
        <w:tab/>
        <w:t>Corbin</w:t>
      </w:r>
      <w:r w:rsidRPr="004B1754">
        <w:rPr>
          <w:szCs w:val="22"/>
        </w:rPr>
        <w:tab/>
        <w:t>Cromer</w:t>
      </w:r>
    </w:p>
    <w:p w14:paraId="3453D78F"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Davis</w:t>
      </w:r>
      <w:r w:rsidRPr="004B1754">
        <w:rPr>
          <w:szCs w:val="22"/>
        </w:rPr>
        <w:tab/>
        <w:t>Fanning</w:t>
      </w:r>
      <w:r w:rsidRPr="004B1754">
        <w:rPr>
          <w:szCs w:val="22"/>
        </w:rPr>
        <w:tab/>
        <w:t>Gambrell</w:t>
      </w:r>
    </w:p>
    <w:p w14:paraId="0F8149D7"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Garrett</w:t>
      </w:r>
      <w:r w:rsidRPr="004B1754">
        <w:rPr>
          <w:szCs w:val="22"/>
        </w:rPr>
        <w:tab/>
        <w:t>Goldfinch</w:t>
      </w:r>
      <w:r w:rsidRPr="004B1754">
        <w:rPr>
          <w:szCs w:val="22"/>
        </w:rPr>
        <w:tab/>
        <w:t>Grooms</w:t>
      </w:r>
    </w:p>
    <w:p w14:paraId="6DFA7C1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Gustafson</w:t>
      </w:r>
      <w:r w:rsidRPr="004B1754">
        <w:rPr>
          <w:szCs w:val="22"/>
        </w:rPr>
        <w:tab/>
        <w:t>Harpootlian</w:t>
      </w:r>
      <w:r w:rsidRPr="004B1754">
        <w:rPr>
          <w:szCs w:val="22"/>
        </w:rPr>
        <w:tab/>
        <w:t>Hembree</w:t>
      </w:r>
    </w:p>
    <w:p w14:paraId="3D7881E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B1754">
        <w:rPr>
          <w:szCs w:val="22"/>
        </w:rPr>
        <w:t>Hutto</w:t>
      </w:r>
      <w:r w:rsidRPr="004B1754">
        <w:rPr>
          <w:szCs w:val="22"/>
        </w:rPr>
        <w:tab/>
        <w:t>Jackson</w:t>
      </w:r>
      <w:r w:rsidRPr="004B1754">
        <w:rPr>
          <w:szCs w:val="22"/>
        </w:rPr>
        <w:tab/>
      </w:r>
      <w:r w:rsidRPr="004B1754">
        <w:rPr>
          <w:i/>
          <w:szCs w:val="22"/>
        </w:rPr>
        <w:t>Johnson, Kevin</w:t>
      </w:r>
    </w:p>
    <w:p w14:paraId="531BA60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i/>
          <w:szCs w:val="22"/>
        </w:rPr>
        <w:t>Johnson, Michael</w:t>
      </w:r>
      <w:r w:rsidRPr="004B1754">
        <w:rPr>
          <w:i/>
          <w:szCs w:val="22"/>
        </w:rPr>
        <w:tab/>
      </w:r>
      <w:r w:rsidRPr="004B1754">
        <w:rPr>
          <w:szCs w:val="22"/>
        </w:rPr>
        <w:t>Kimbrell</w:t>
      </w:r>
      <w:r w:rsidRPr="004B1754">
        <w:rPr>
          <w:szCs w:val="22"/>
        </w:rPr>
        <w:tab/>
        <w:t>Kimpson</w:t>
      </w:r>
    </w:p>
    <w:p w14:paraId="66BD15BC"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Loftis</w:t>
      </w:r>
      <w:r w:rsidRPr="004B1754">
        <w:rPr>
          <w:szCs w:val="22"/>
        </w:rPr>
        <w:tab/>
        <w:t>Malloy</w:t>
      </w:r>
      <w:r w:rsidRPr="004B1754">
        <w:rPr>
          <w:szCs w:val="22"/>
        </w:rPr>
        <w:tab/>
        <w:t>Martin</w:t>
      </w:r>
    </w:p>
    <w:p w14:paraId="7EF7BA2A"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Matthews</w:t>
      </w:r>
      <w:r w:rsidRPr="004B1754">
        <w:rPr>
          <w:szCs w:val="22"/>
        </w:rPr>
        <w:tab/>
        <w:t>McElveen</w:t>
      </w:r>
      <w:r w:rsidRPr="004B1754">
        <w:rPr>
          <w:szCs w:val="22"/>
        </w:rPr>
        <w:tab/>
        <w:t>McLeod</w:t>
      </w:r>
    </w:p>
    <w:p w14:paraId="00ADDA8B"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Peeler</w:t>
      </w:r>
      <w:r w:rsidRPr="004B1754">
        <w:rPr>
          <w:szCs w:val="22"/>
        </w:rPr>
        <w:tab/>
        <w:t>Rankin</w:t>
      </w:r>
      <w:r w:rsidRPr="004B1754">
        <w:rPr>
          <w:szCs w:val="22"/>
        </w:rPr>
        <w:tab/>
        <w:t>Reichenbach</w:t>
      </w:r>
    </w:p>
    <w:p w14:paraId="28A5AE9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Rice</w:t>
      </w:r>
      <w:r w:rsidRPr="004B1754">
        <w:rPr>
          <w:szCs w:val="22"/>
        </w:rPr>
        <w:tab/>
        <w:t>Sabb</w:t>
      </w:r>
      <w:r w:rsidRPr="004B1754">
        <w:rPr>
          <w:szCs w:val="22"/>
        </w:rPr>
        <w:tab/>
        <w:t>Scott</w:t>
      </w:r>
    </w:p>
    <w:p w14:paraId="77276AC9"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Setzler</w:t>
      </w:r>
      <w:r w:rsidRPr="004B1754">
        <w:rPr>
          <w:szCs w:val="22"/>
        </w:rPr>
        <w:tab/>
        <w:t>Shealy</w:t>
      </w:r>
      <w:r w:rsidRPr="004B1754">
        <w:rPr>
          <w:szCs w:val="22"/>
        </w:rPr>
        <w:tab/>
        <w:t>Stephens</w:t>
      </w:r>
    </w:p>
    <w:p w14:paraId="3E389280"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Talley</w:t>
      </w:r>
      <w:r w:rsidRPr="004B1754">
        <w:rPr>
          <w:szCs w:val="22"/>
        </w:rPr>
        <w:tab/>
        <w:t>Turner</w:t>
      </w:r>
      <w:r w:rsidRPr="004B1754">
        <w:rPr>
          <w:szCs w:val="22"/>
        </w:rPr>
        <w:tab/>
        <w:t>Verdin</w:t>
      </w:r>
    </w:p>
    <w:p w14:paraId="1B5902E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Williams</w:t>
      </w:r>
      <w:r w:rsidRPr="004B1754">
        <w:rPr>
          <w:szCs w:val="22"/>
        </w:rPr>
        <w:tab/>
        <w:t>Young</w:t>
      </w:r>
    </w:p>
    <w:p w14:paraId="40D13FEB"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368DF8B5" w14:textId="1069C238" w:rsid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Total--44</w:t>
      </w:r>
    </w:p>
    <w:p w14:paraId="444CA6B9" w14:textId="77777777" w:rsidR="00B842A7" w:rsidRPr="004B1754" w:rsidRDefault="00B842A7"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14:paraId="135FFAB7"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NAYS</w:t>
      </w:r>
    </w:p>
    <w:p w14:paraId="6421FCE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Massey</w:t>
      </w:r>
    </w:p>
    <w:p w14:paraId="06EFC2CC"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3710CB4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Total--1</w:t>
      </w:r>
    </w:p>
    <w:p w14:paraId="1A531AFE" w14:textId="77777777" w:rsidR="004B1754" w:rsidRPr="004B1754" w:rsidRDefault="004B1754" w:rsidP="004B1754">
      <w:pPr>
        <w:rPr>
          <w:szCs w:val="22"/>
        </w:rPr>
      </w:pPr>
    </w:p>
    <w:p w14:paraId="013F3E98"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ABSTAIN</w:t>
      </w:r>
    </w:p>
    <w:p w14:paraId="72510929"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Senn</w:t>
      </w:r>
    </w:p>
    <w:p w14:paraId="29D94FBA"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10D44BE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Total--1</w:t>
      </w:r>
    </w:p>
    <w:p w14:paraId="3B7041F2" w14:textId="77777777" w:rsidR="004B1754" w:rsidRPr="004B1754" w:rsidRDefault="004B1754" w:rsidP="004B1754">
      <w:pPr>
        <w:rPr>
          <w:szCs w:val="22"/>
        </w:rPr>
      </w:pPr>
    </w:p>
    <w:p w14:paraId="5C9EABC4" w14:textId="77777777" w:rsidR="004B1754" w:rsidRPr="004B1754" w:rsidRDefault="004B1754" w:rsidP="004B1754">
      <w:pPr>
        <w:rPr>
          <w:szCs w:val="22"/>
        </w:rPr>
      </w:pPr>
      <w:r w:rsidRPr="004B1754">
        <w:rPr>
          <w:szCs w:val="22"/>
        </w:rPr>
        <w:tab/>
        <w:t>Section 88, Part 1B, was adopted.</w:t>
      </w:r>
    </w:p>
    <w:p w14:paraId="4E3069A6" w14:textId="77777777" w:rsidR="004B1754" w:rsidRPr="004B1754" w:rsidRDefault="004B1754" w:rsidP="004B1754">
      <w:pPr>
        <w:rPr>
          <w:szCs w:val="22"/>
        </w:rPr>
      </w:pPr>
    </w:p>
    <w:p w14:paraId="3251F147" w14:textId="77777777" w:rsidR="004B1754" w:rsidRPr="004B1754" w:rsidRDefault="004B1754" w:rsidP="00D851C6">
      <w:pPr>
        <w:keepNext/>
        <w:keepLines/>
        <w:rPr>
          <w:szCs w:val="22"/>
        </w:rPr>
      </w:pPr>
      <w:r w:rsidRPr="004B1754">
        <w:rPr>
          <w:szCs w:val="22"/>
        </w:rPr>
        <w:tab/>
      </w:r>
      <w:r w:rsidRPr="004B1754">
        <w:rPr>
          <w:b/>
          <w:szCs w:val="22"/>
        </w:rPr>
        <w:t>The Senate proceeded to Sect. 91, A-E, Part 1A and Part 1B, Legislative Department</w:t>
      </w:r>
      <w:r w:rsidRPr="004B1754">
        <w:rPr>
          <w:szCs w:val="22"/>
        </w:rPr>
        <w:t>.</w:t>
      </w:r>
    </w:p>
    <w:p w14:paraId="0CA200D2" w14:textId="77777777" w:rsidR="004B1754" w:rsidRPr="004B1754" w:rsidRDefault="004B1754" w:rsidP="00D851C6">
      <w:pPr>
        <w:keepNext/>
        <w:keepLines/>
        <w:rPr>
          <w:szCs w:val="22"/>
        </w:rPr>
      </w:pPr>
    </w:p>
    <w:p w14:paraId="3E062B77" w14:textId="77777777" w:rsidR="004B1754" w:rsidRPr="004B1754" w:rsidRDefault="004B1754" w:rsidP="00D851C6">
      <w:pPr>
        <w:keepNext/>
        <w:keepLines/>
        <w:rPr>
          <w:szCs w:val="22"/>
        </w:rPr>
      </w:pPr>
      <w:r w:rsidRPr="004B1754">
        <w:rPr>
          <w:szCs w:val="22"/>
        </w:rPr>
        <w:tab/>
        <w:t>The "ayes" and "nays" were demanded and taken, resulting as follows:</w:t>
      </w:r>
    </w:p>
    <w:p w14:paraId="0DBE5065" w14:textId="77777777" w:rsidR="004B1754" w:rsidRPr="004B1754" w:rsidRDefault="004B1754" w:rsidP="00D851C6">
      <w:pPr>
        <w:keepNext/>
        <w:keepLines/>
        <w:jc w:val="center"/>
        <w:rPr>
          <w:b/>
          <w:szCs w:val="22"/>
        </w:rPr>
      </w:pPr>
      <w:r w:rsidRPr="004B1754">
        <w:rPr>
          <w:b/>
          <w:szCs w:val="22"/>
        </w:rPr>
        <w:t>Ayes 44; Nays 1; Abstain 1</w:t>
      </w:r>
    </w:p>
    <w:p w14:paraId="591EF633" w14:textId="77777777" w:rsidR="004B1754" w:rsidRPr="004B1754" w:rsidRDefault="004B1754" w:rsidP="00D851C6">
      <w:pPr>
        <w:keepNext/>
        <w:keepLines/>
        <w:rPr>
          <w:szCs w:val="22"/>
        </w:rPr>
      </w:pPr>
    </w:p>
    <w:p w14:paraId="13D7F59F" w14:textId="77777777" w:rsidR="004B1754" w:rsidRPr="004B1754" w:rsidRDefault="004B1754" w:rsidP="00D851C6">
      <w:pPr>
        <w:keepNext/>
        <w:keepLines/>
        <w:tabs>
          <w:tab w:val="clear" w:pos="216"/>
          <w:tab w:val="clear" w:pos="432"/>
          <w:tab w:val="clear" w:pos="648"/>
          <w:tab w:val="left" w:pos="720"/>
        </w:tabs>
        <w:jc w:val="center"/>
        <w:rPr>
          <w:b/>
          <w:szCs w:val="22"/>
        </w:rPr>
      </w:pPr>
      <w:r w:rsidRPr="004B1754">
        <w:rPr>
          <w:b/>
          <w:szCs w:val="22"/>
        </w:rPr>
        <w:t>AYES</w:t>
      </w:r>
    </w:p>
    <w:p w14:paraId="5EF6883C" w14:textId="77777777" w:rsidR="004B1754" w:rsidRPr="004B1754" w:rsidRDefault="004B1754" w:rsidP="00D851C6">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Adams</w:t>
      </w:r>
      <w:r w:rsidRPr="004B1754">
        <w:rPr>
          <w:szCs w:val="22"/>
        </w:rPr>
        <w:tab/>
        <w:t>Alexander</w:t>
      </w:r>
      <w:r w:rsidRPr="004B1754">
        <w:rPr>
          <w:szCs w:val="22"/>
        </w:rPr>
        <w:tab/>
        <w:t>Allen</w:t>
      </w:r>
    </w:p>
    <w:p w14:paraId="32D55DD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Bennett</w:t>
      </w:r>
      <w:r w:rsidRPr="004B1754">
        <w:rPr>
          <w:szCs w:val="22"/>
        </w:rPr>
        <w:tab/>
        <w:t>Campsen</w:t>
      </w:r>
      <w:r w:rsidRPr="004B1754">
        <w:rPr>
          <w:szCs w:val="22"/>
        </w:rPr>
        <w:tab/>
        <w:t>Cash</w:t>
      </w:r>
    </w:p>
    <w:p w14:paraId="3E7D8DC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Climer</w:t>
      </w:r>
      <w:r w:rsidRPr="004B1754">
        <w:rPr>
          <w:szCs w:val="22"/>
        </w:rPr>
        <w:tab/>
        <w:t>Corbin</w:t>
      </w:r>
      <w:r w:rsidRPr="004B1754">
        <w:rPr>
          <w:szCs w:val="22"/>
        </w:rPr>
        <w:tab/>
        <w:t>Cromer</w:t>
      </w:r>
    </w:p>
    <w:p w14:paraId="71B48CCA"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Davis</w:t>
      </w:r>
      <w:r w:rsidRPr="004B1754">
        <w:rPr>
          <w:szCs w:val="22"/>
        </w:rPr>
        <w:tab/>
        <w:t>Fanning</w:t>
      </w:r>
      <w:r w:rsidRPr="004B1754">
        <w:rPr>
          <w:szCs w:val="22"/>
        </w:rPr>
        <w:tab/>
        <w:t>Gambrell</w:t>
      </w:r>
    </w:p>
    <w:p w14:paraId="368A1380"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Garrett</w:t>
      </w:r>
      <w:r w:rsidRPr="004B1754">
        <w:rPr>
          <w:szCs w:val="22"/>
        </w:rPr>
        <w:tab/>
        <w:t>Goldfinch</w:t>
      </w:r>
      <w:r w:rsidRPr="004B1754">
        <w:rPr>
          <w:szCs w:val="22"/>
        </w:rPr>
        <w:tab/>
        <w:t>Grooms</w:t>
      </w:r>
    </w:p>
    <w:p w14:paraId="6A1AE18D"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Gustafson</w:t>
      </w:r>
      <w:r w:rsidRPr="004B1754">
        <w:rPr>
          <w:szCs w:val="22"/>
        </w:rPr>
        <w:tab/>
        <w:t>Harpootlian</w:t>
      </w:r>
      <w:r w:rsidRPr="004B1754">
        <w:rPr>
          <w:szCs w:val="22"/>
        </w:rPr>
        <w:tab/>
        <w:t>Hutto</w:t>
      </w:r>
    </w:p>
    <w:p w14:paraId="244BC61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B1754">
        <w:rPr>
          <w:szCs w:val="22"/>
        </w:rPr>
        <w:t>Jackson</w:t>
      </w:r>
      <w:r w:rsidRPr="004B1754">
        <w:rPr>
          <w:szCs w:val="22"/>
        </w:rPr>
        <w:tab/>
      </w:r>
      <w:r w:rsidRPr="004B1754">
        <w:rPr>
          <w:i/>
          <w:szCs w:val="22"/>
        </w:rPr>
        <w:t>Johnson, Kevin</w:t>
      </w:r>
      <w:r w:rsidRPr="004B1754">
        <w:rPr>
          <w:i/>
          <w:szCs w:val="22"/>
        </w:rPr>
        <w:tab/>
        <w:t>Johnson, Michael</w:t>
      </w:r>
    </w:p>
    <w:p w14:paraId="09FA974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Kimbrell</w:t>
      </w:r>
      <w:r w:rsidRPr="004B1754">
        <w:rPr>
          <w:szCs w:val="22"/>
        </w:rPr>
        <w:tab/>
        <w:t>Kimpson</w:t>
      </w:r>
      <w:r w:rsidRPr="004B1754">
        <w:rPr>
          <w:szCs w:val="22"/>
        </w:rPr>
        <w:tab/>
        <w:t>Loftis</w:t>
      </w:r>
    </w:p>
    <w:p w14:paraId="6D8B3AFD"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Malloy</w:t>
      </w:r>
      <w:r w:rsidRPr="004B1754">
        <w:rPr>
          <w:szCs w:val="22"/>
        </w:rPr>
        <w:tab/>
        <w:t>Martin</w:t>
      </w:r>
      <w:r w:rsidRPr="004B1754">
        <w:rPr>
          <w:szCs w:val="22"/>
        </w:rPr>
        <w:tab/>
        <w:t>Matthews</w:t>
      </w:r>
    </w:p>
    <w:p w14:paraId="1162E9D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McElveen</w:t>
      </w:r>
      <w:r w:rsidRPr="004B1754">
        <w:rPr>
          <w:szCs w:val="22"/>
        </w:rPr>
        <w:tab/>
        <w:t>McLeod</w:t>
      </w:r>
      <w:r w:rsidRPr="004B1754">
        <w:rPr>
          <w:szCs w:val="22"/>
        </w:rPr>
        <w:tab/>
        <w:t>Peeler</w:t>
      </w:r>
    </w:p>
    <w:p w14:paraId="1AB155D7"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Rankin</w:t>
      </w:r>
      <w:r w:rsidRPr="004B1754">
        <w:rPr>
          <w:szCs w:val="22"/>
        </w:rPr>
        <w:tab/>
        <w:t>Reichenbach</w:t>
      </w:r>
      <w:r w:rsidRPr="004B1754">
        <w:rPr>
          <w:szCs w:val="22"/>
        </w:rPr>
        <w:tab/>
        <w:t>Rice</w:t>
      </w:r>
    </w:p>
    <w:p w14:paraId="2036DB32"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Sabb</w:t>
      </w:r>
      <w:r w:rsidRPr="004B1754">
        <w:rPr>
          <w:szCs w:val="22"/>
        </w:rPr>
        <w:tab/>
        <w:t>Scott</w:t>
      </w:r>
      <w:r w:rsidRPr="004B1754">
        <w:rPr>
          <w:szCs w:val="22"/>
        </w:rPr>
        <w:tab/>
        <w:t>Senn</w:t>
      </w:r>
    </w:p>
    <w:p w14:paraId="7383C894"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Setzler</w:t>
      </w:r>
      <w:r w:rsidRPr="004B1754">
        <w:rPr>
          <w:szCs w:val="22"/>
        </w:rPr>
        <w:tab/>
        <w:t>Shealy</w:t>
      </w:r>
      <w:r w:rsidRPr="004B1754">
        <w:rPr>
          <w:szCs w:val="22"/>
        </w:rPr>
        <w:tab/>
        <w:t>Stephens</w:t>
      </w:r>
    </w:p>
    <w:p w14:paraId="21B2D78B"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Talley</w:t>
      </w:r>
      <w:r w:rsidRPr="004B1754">
        <w:rPr>
          <w:szCs w:val="22"/>
        </w:rPr>
        <w:tab/>
        <w:t>Turner</w:t>
      </w:r>
      <w:r w:rsidRPr="004B1754">
        <w:rPr>
          <w:szCs w:val="22"/>
        </w:rPr>
        <w:tab/>
        <w:t>Verdin</w:t>
      </w:r>
    </w:p>
    <w:p w14:paraId="6503BA0C"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Williams</w:t>
      </w:r>
      <w:r w:rsidRPr="004B1754">
        <w:rPr>
          <w:szCs w:val="22"/>
        </w:rPr>
        <w:tab/>
        <w:t>Young</w:t>
      </w:r>
    </w:p>
    <w:p w14:paraId="5B05544C"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767FBDB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Total--44</w:t>
      </w:r>
    </w:p>
    <w:p w14:paraId="1D9D70EB" w14:textId="77777777" w:rsidR="004B1754" w:rsidRPr="004B1754" w:rsidRDefault="004B1754" w:rsidP="004B1754">
      <w:pPr>
        <w:rPr>
          <w:szCs w:val="22"/>
        </w:rPr>
      </w:pPr>
    </w:p>
    <w:p w14:paraId="3C01A8A2"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NAYS</w:t>
      </w:r>
    </w:p>
    <w:p w14:paraId="26AF30B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Massey</w:t>
      </w:r>
    </w:p>
    <w:p w14:paraId="29EC722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6EE36F25" w14:textId="4251520F" w:rsid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Total--1</w:t>
      </w:r>
    </w:p>
    <w:p w14:paraId="44C5E6F6" w14:textId="77777777" w:rsidR="00B842A7" w:rsidRPr="004B1754" w:rsidRDefault="00B842A7"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14:paraId="7A8DC2C2"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ABSTAIN</w:t>
      </w:r>
    </w:p>
    <w:p w14:paraId="2B7573BB"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Hembree</w:t>
      </w:r>
    </w:p>
    <w:p w14:paraId="53E58C19"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283C79A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Total--1</w:t>
      </w:r>
    </w:p>
    <w:p w14:paraId="33136B4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14:paraId="0B06A549" w14:textId="77777777" w:rsidR="004B1754" w:rsidRPr="004B1754" w:rsidRDefault="004B1754" w:rsidP="004B1754">
      <w:pPr>
        <w:rPr>
          <w:szCs w:val="22"/>
        </w:rPr>
      </w:pPr>
      <w:r w:rsidRPr="004B1754">
        <w:rPr>
          <w:szCs w:val="22"/>
        </w:rPr>
        <w:tab/>
        <w:t>Section 91A-E, Part 1A and Part 1B, was adopted.</w:t>
      </w:r>
    </w:p>
    <w:p w14:paraId="18FFA0FD" w14:textId="77777777" w:rsidR="004B1754" w:rsidRPr="004B1754" w:rsidRDefault="004B1754" w:rsidP="004B1754">
      <w:pPr>
        <w:rPr>
          <w:szCs w:val="22"/>
        </w:rPr>
      </w:pPr>
    </w:p>
    <w:p w14:paraId="21CFB79E" w14:textId="77777777" w:rsidR="004B1754" w:rsidRPr="004B1754" w:rsidRDefault="004B1754" w:rsidP="00246360">
      <w:pPr>
        <w:keepNext/>
        <w:keepLines/>
        <w:rPr>
          <w:color w:val="FF0000"/>
          <w:szCs w:val="22"/>
        </w:rPr>
      </w:pPr>
      <w:r w:rsidRPr="004B1754">
        <w:rPr>
          <w:szCs w:val="22"/>
        </w:rPr>
        <w:tab/>
      </w:r>
      <w:r w:rsidRPr="004B1754">
        <w:rPr>
          <w:b/>
          <w:szCs w:val="22"/>
        </w:rPr>
        <w:t>The Senate proceeded to Sect. 92, A and C, Part 1A and Part 1B, Governor’s Office</w:t>
      </w:r>
      <w:r w:rsidRPr="004B1754">
        <w:rPr>
          <w:szCs w:val="22"/>
        </w:rPr>
        <w:t xml:space="preserve">. </w:t>
      </w:r>
      <w:r w:rsidRPr="004B1754">
        <w:rPr>
          <w:color w:val="FF0000"/>
          <w:szCs w:val="22"/>
        </w:rPr>
        <w:t xml:space="preserve"> </w:t>
      </w:r>
    </w:p>
    <w:p w14:paraId="38C3FA98" w14:textId="77777777" w:rsidR="004B1754" w:rsidRPr="004B1754" w:rsidRDefault="004B1754" w:rsidP="00246360">
      <w:pPr>
        <w:keepNext/>
        <w:keepLines/>
        <w:rPr>
          <w:szCs w:val="22"/>
        </w:rPr>
      </w:pPr>
    </w:p>
    <w:p w14:paraId="51717D06" w14:textId="77777777" w:rsidR="004B1754" w:rsidRPr="004B1754" w:rsidRDefault="004B1754" w:rsidP="00246360">
      <w:pPr>
        <w:keepNext/>
        <w:keepLines/>
        <w:rPr>
          <w:szCs w:val="22"/>
        </w:rPr>
      </w:pPr>
      <w:r w:rsidRPr="004B1754">
        <w:rPr>
          <w:szCs w:val="22"/>
        </w:rPr>
        <w:tab/>
        <w:t>The "ayes" and "nays" were demanded and taken, resulting as follows:</w:t>
      </w:r>
    </w:p>
    <w:p w14:paraId="09D626ED" w14:textId="77777777" w:rsidR="004B1754" w:rsidRPr="004B1754" w:rsidRDefault="004B1754" w:rsidP="00246360">
      <w:pPr>
        <w:keepNext/>
        <w:keepLines/>
        <w:jc w:val="center"/>
        <w:rPr>
          <w:b/>
          <w:szCs w:val="22"/>
        </w:rPr>
      </w:pPr>
      <w:r w:rsidRPr="004B1754">
        <w:rPr>
          <w:b/>
          <w:szCs w:val="22"/>
        </w:rPr>
        <w:t>Ayes 44; Nays 1; Abstain 1</w:t>
      </w:r>
    </w:p>
    <w:p w14:paraId="779FFA1B" w14:textId="77777777" w:rsidR="004B1754" w:rsidRPr="004B1754" w:rsidRDefault="004B1754" w:rsidP="004B1754">
      <w:pPr>
        <w:rPr>
          <w:szCs w:val="22"/>
        </w:rPr>
      </w:pPr>
    </w:p>
    <w:p w14:paraId="4F4ADDDC"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AYES</w:t>
      </w:r>
    </w:p>
    <w:p w14:paraId="062E2B19"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Adams</w:t>
      </w:r>
      <w:r w:rsidRPr="004B1754">
        <w:rPr>
          <w:szCs w:val="22"/>
        </w:rPr>
        <w:tab/>
        <w:t>Alexander</w:t>
      </w:r>
      <w:r w:rsidRPr="004B1754">
        <w:rPr>
          <w:szCs w:val="22"/>
        </w:rPr>
        <w:tab/>
        <w:t>Allen</w:t>
      </w:r>
    </w:p>
    <w:p w14:paraId="34382052"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Bennett</w:t>
      </w:r>
      <w:r w:rsidRPr="004B1754">
        <w:rPr>
          <w:szCs w:val="22"/>
        </w:rPr>
        <w:tab/>
        <w:t>Campsen</w:t>
      </w:r>
      <w:r w:rsidRPr="004B1754">
        <w:rPr>
          <w:szCs w:val="22"/>
        </w:rPr>
        <w:tab/>
        <w:t>Cash</w:t>
      </w:r>
    </w:p>
    <w:p w14:paraId="683CB324"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Climer</w:t>
      </w:r>
      <w:r w:rsidRPr="004B1754">
        <w:rPr>
          <w:szCs w:val="22"/>
        </w:rPr>
        <w:tab/>
        <w:t>Corbin</w:t>
      </w:r>
      <w:r w:rsidRPr="004B1754">
        <w:rPr>
          <w:szCs w:val="22"/>
        </w:rPr>
        <w:tab/>
        <w:t>Cromer</w:t>
      </w:r>
    </w:p>
    <w:p w14:paraId="7BB1659C"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Davis</w:t>
      </w:r>
      <w:r w:rsidRPr="004B1754">
        <w:rPr>
          <w:szCs w:val="22"/>
        </w:rPr>
        <w:tab/>
        <w:t>Fanning</w:t>
      </w:r>
      <w:r w:rsidRPr="004B1754">
        <w:rPr>
          <w:szCs w:val="22"/>
        </w:rPr>
        <w:tab/>
        <w:t>Gambrell</w:t>
      </w:r>
    </w:p>
    <w:p w14:paraId="5F94035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Garrett</w:t>
      </w:r>
      <w:r w:rsidRPr="004B1754">
        <w:rPr>
          <w:szCs w:val="22"/>
        </w:rPr>
        <w:tab/>
        <w:t>Goldfinch</w:t>
      </w:r>
      <w:r w:rsidRPr="004B1754">
        <w:rPr>
          <w:szCs w:val="22"/>
        </w:rPr>
        <w:tab/>
        <w:t>Grooms</w:t>
      </w:r>
    </w:p>
    <w:p w14:paraId="4C50E93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Gustafson</w:t>
      </w:r>
      <w:r w:rsidRPr="004B1754">
        <w:rPr>
          <w:szCs w:val="22"/>
        </w:rPr>
        <w:tab/>
        <w:t>Harpootlian</w:t>
      </w:r>
      <w:r w:rsidRPr="004B1754">
        <w:rPr>
          <w:szCs w:val="22"/>
        </w:rPr>
        <w:tab/>
        <w:t>Hembree</w:t>
      </w:r>
    </w:p>
    <w:p w14:paraId="570F96D4"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B1754">
        <w:rPr>
          <w:szCs w:val="22"/>
        </w:rPr>
        <w:t>Hutto</w:t>
      </w:r>
      <w:r w:rsidRPr="004B1754">
        <w:rPr>
          <w:szCs w:val="22"/>
        </w:rPr>
        <w:tab/>
        <w:t>Jackson</w:t>
      </w:r>
      <w:r w:rsidRPr="004B1754">
        <w:rPr>
          <w:szCs w:val="22"/>
        </w:rPr>
        <w:tab/>
      </w:r>
      <w:r w:rsidRPr="004B1754">
        <w:rPr>
          <w:i/>
          <w:szCs w:val="22"/>
        </w:rPr>
        <w:t>Johnson, Kevin</w:t>
      </w:r>
    </w:p>
    <w:p w14:paraId="0C1A378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i/>
          <w:szCs w:val="22"/>
        </w:rPr>
        <w:t>Johnson, Michael</w:t>
      </w:r>
      <w:r w:rsidRPr="004B1754">
        <w:rPr>
          <w:i/>
          <w:szCs w:val="22"/>
        </w:rPr>
        <w:tab/>
      </w:r>
      <w:r w:rsidRPr="004B1754">
        <w:rPr>
          <w:szCs w:val="22"/>
        </w:rPr>
        <w:t>Kimbrell</w:t>
      </w:r>
      <w:r w:rsidRPr="004B1754">
        <w:rPr>
          <w:szCs w:val="22"/>
        </w:rPr>
        <w:tab/>
        <w:t>Kimpson</w:t>
      </w:r>
    </w:p>
    <w:p w14:paraId="64D12130"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Loftis</w:t>
      </w:r>
      <w:r w:rsidRPr="004B1754">
        <w:rPr>
          <w:szCs w:val="22"/>
        </w:rPr>
        <w:tab/>
        <w:t>Malloy</w:t>
      </w:r>
      <w:r w:rsidRPr="004B1754">
        <w:rPr>
          <w:szCs w:val="22"/>
        </w:rPr>
        <w:tab/>
        <w:t>Martin</w:t>
      </w:r>
    </w:p>
    <w:p w14:paraId="45F324E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Matthews</w:t>
      </w:r>
      <w:r w:rsidRPr="004B1754">
        <w:rPr>
          <w:szCs w:val="22"/>
        </w:rPr>
        <w:tab/>
        <w:t>McElveen</w:t>
      </w:r>
      <w:r w:rsidRPr="004B1754">
        <w:rPr>
          <w:szCs w:val="22"/>
        </w:rPr>
        <w:tab/>
        <w:t>McLeod</w:t>
      </w:r>
    </w:p>
    <w:p w14:paraId="1BDB6C11"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Peeler</w:t>
      </w:r>
      <w:r w:rsidRPr="004B1754">
        <w:rPr>
          <w:szCs w:val="22"/>
        </w:rPr>
        <w:tab/>
        <w:t>Rankin</w:t>
      </w:r>
      <w:r w:rsidRPr="004B1754">
        <w:rPr>
          <w:szCs w:val="22"/>
        </w:rPr>
        <w:tab/>
        <w:t>Reichenbach</w:t>
      </w:r>
    </w:p>
    <w:p w14:paraId="4BCD79DA"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Rice</w:t>
      </w:r>
      <w:r w:rsidRPr="004B1754">
        <w:rPr>
          <w:szCs w:val="22"/>
        </w:rPr>
        <w:tab/>
        <w:t>Sabb</w:t>
      </w:r>
      <w:r w:rsidRPr="004B1754">
        <w:rPr>
          <w:szCs w:val="22"/>
        </w:rPr>
        <w:tab/>
        <w:t>Scott</w:t>
      </w:r>
    </w:p>
    <w:p w14:paraId="24C88A72" w14:textId="14AFDFBE"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Setzler</w:t>
      </w:r>
      <w:r w:rsidRPr="004B1754">
        <w:rPr>
          <w:szCs w:val="22"/>
        </w:rPr>
        <w:tab/>
        <w:t>Shealy</w:t>
      </w:r>
      <w:r w:rsidRPr="004B1754">
        <w:rPr>
          <w:szCs w:val="22"/>
        </w:rPr>
        <w:tab/>
        <w:t>Stephens</w:t>
      </w:r>
      <w:r w:rsidR="003A007F">
        <w:rPr>
          <w:szCs w:val="22"/>
        </w:rPr>
        <w:br/>
      </w:r>
      <w:r w:rsidR="003A007F">
        <w:rPr>
          <w:szCs w:val="22"/>
        </w:rPr>
        <w:br/>
      </w:r>
    </w:p>
    <w:p w14:paraId="3C74009F"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Talley</w:t>
      </w:r>
      <w:r w:rsidRPr="004B1754">
        <w:rPr>
          <w:szCs w:val="22"/>
        </w:rPr>
        <w:tab/>
        <w:t>Turner</w:t>
      </w:r>
      <w:r w:rsidRPr="004B1754">
        <w:rPr>
          <w:szCs w:val="22"/>
        </w:rPr>
        <w:tab/>
        <w:t>Verdin</w:t>
      </w:r>
    </w:p>
    <w:p w14:paraId="494898FF"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Williams</w:t>
      </w:r>
      <w:r w:rsidRPr="004B1754">
        <w:rPr>
          <w:szCs w:val="22"/>
        </w:rPr>
        <w:tab/>
        <w:t>Young</w:t>
      </w:r>
    </w:p>
    <w:p w14:paraId="01224230"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1A51CCDC"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Total--44</w:t>
      </w:r>
    </w:p>
    <w:p w14:paraId="4F2CC7D9" w14:textId="77777777" w:rsidR="004B1754" w:rsidRPr="004B1754" w:rsidRDefault="004B1754" w:rsidP="004B1754">
      <w:pPr>
        <w:rPr>
          <w:szCs w:val="22"/>
        </w:rPr>
      </w:pPr>
    </w:p>
    <w:p w14:paraId="03FBB075"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NAYS</w:t>
      </w:r>
    </w:p>
    <w:p w14:paraId="69AD216A"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Massey</w:t>
      </w:r>
    </w:p>
    <w:p w14:paraId="31E7C017"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22C1115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Total--1</w:t>
      </w:r>
    </w:p>
    <w:p w14:paraId="63C402E9" w14:textId="77777777" w:rsidR="004B1754" w:rsidRPr="004B1754" w:rsidRDefault="004B1754" w:rsidP="004B1754">
      <w:pPr>
        <w:rPr>
          <w:szCs w:val="22"/>
        </w:rPr>
      </w:pPr>
    </w:p>
    <w:p w14:paraId="71B09496"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ABSTAIN</w:t>
      </w:r>
    </w:p>
    <w:p w14:paraId="1E412692"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Senn</w:t>
      </w:r>
    </w:p>
    <w:p w14:paraId="44716E0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4E97DFB5" w14:textId="5E275D19" w:rsid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Total--1</w:t>
      </w:r>
    </w:p>
    <w:p w14:paraId="272B7D59" w14:textId="77777777" w:rsidR="00B842A7" w:rsidRPr="004B1754" w:rsidRDefault="00B842A7"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14:paraId="200F8768" w14:textId="77777777" w:rsidR="004B1754" w:rsidRPr="004B1754" w:rsidRDefault="004B1754" w:rsidP="004B1754">
      <w:pPr>
        <w:rPr>
          <w:szCs w:val="22"/>
        </w:rPr>
      </w:pPr>
      <w:r w:rsidRPr="004B1754">
        <w:rPr>
          <w:szCs w:val="22"/>
        </w:rPr>
        <w:tab/>
        <w:t>Section 92A and C, Part 1A and Part 1B, was adopted.</w:t>
      </w:r>
    </w:p>
    <w:p w14:paraId="0ECA674B" w14:textId="77777777" w:rsidR="004B1754" w:rsidRPr="004B1754" w:rsidRDefault="004B1754" w:rsidP="004B1754">
      <w:pPr>
        <w:rPr>
          <w:szCs w:val="22"/>
        </w:rPr>
      </w:pPr>
    </w:p>
    <w:p w14:paraId="05E958CE" w14:textId="77777777" w:rsidR="004B1754" w:rsidRPr="004B1754" w:rsidRDefault="004B1754" w:rsidP="00246360">
      <w:pPr>
        <w:keepNext/>
        <w:keepLines/>
        <w:rPr>
          <w:color w:val="FF0000"/>
          <w:szCs w:val="22"/>
        </w:rPr>
      </w:pPr>
      <w:r w:rsidRPr="004B1754">
        <w:rPr>
          <w:b/>
          <w:szCs w:val="22"/>
        </w:rPr>
        <w:tab/>
        <w:t>The Senate proceeded to Sect. 92D, Part 1A and Part 1B, Office of Resilience</w:t>
      </w:r>
      <w:r w:rsidRPr="004B1754">
        <w:rPr>
          <w:szCs w:val="22"/>
        </w:rPr>
        <w:t xml:space="preserve">. </w:t>
      </w:r>
      <w:r w:rsidRPr="004B1754">
        <w:rPr>
          <w:color w:val="FF0000"/>
          <w:szCs w:val="22"/>
        </w:rPr>
        <w:t xml:space="preserve"> </w:t>
      </w:r>
    </w:p>
    <w:p w14:paraId="64007EEC" w14:textId="77777777" w:rsidR="004B1754" w:rsidRPr="004B1754" w:rsidRDefault="004B1754" w:rsidP="00246360">
      <w:pPr>
        <w:keepNext/>
        <w:keepLines/>
        <w:rPr>
          <w:color w:val="FF0000"/>
          <w:szCs w:val="22"/>
        </w:rPr>
      </w:pPr>
    </w:p>
    <w:p w14:paraId="02120465" w14:textId="77777777" w:rsidR="004B1754" w:rsidRPr="004B1754" w:rsidRDefault="004B1754" w:rsidP="00246360">
      <w:pPr>
        <w:keepNext/>
        <w:keepLines/>
        <w:rPr>
          <w:szCs w:val="22"/>
        </w:rPr>
      </w:pPr>
      <w:r w:rsidRPr="004B1754">
        <w:rPr>
          <w:szCs w:val="22"/>
        </w:rPr>
        <w:tab/>
        <w:t>The "ayes" and "nays" were demanded and taken, resulting as follows:</w:t>
      </w:r>
    </w:p>
    <w:p w14:paraId="083F564F" w14:textId="77777777" w:rsidR="004B1754" w:rsidRPr="004B1754" w:rsidRDefault="004B1754" w:rsidP="00246360">
      <w:pPr>
        <w:keepNext/>
        <w:keepLines/>
        <w:jc w:val="center"/>
        <w:rPr>
          <w:b/>
          <w:szCs w:val="22"/>
        </w:rPr>
      </w:pPr>
      <w:r w:rsidRPr="004B1754">
        <w:rPr>
          <w:b/>
          <w:szCs w:val="22"/>
        </w:rPr>
        <w:t>Ayes 45; Nays 1</w:t>
      </w:r>
    </w:p>
    <w:p w14:paraId="00DED059" w14:textId="77777777" w:rsidR="004B1754" w:rsidRPr="004B1754" w:rsidRDefault="004B1754" w:rsidP="00246360">
      <w:pPr>
        <w:keepNext/>
        <w:keepLines/>
        <w:rPr>
          <w:szCs w:val="22"/>
        </w:rPr>
      </w:pPr>
    </w:p>
    <w:p w14:paraId="7EEBA0EA"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AYES</w:t>
      </w:r>
    </w:p>
    <w:p w14:paraId="3089239B"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Adams</w:t>
      </w:r>
      <w:r w:rsidRPr="004B1754">
        <w:rPr>
          <w:szCs w:val="22"/>
        </w:rPr>
        <w:tab/>
        <w:t>Alexander</w:t>
      </w:r>
      <w:r w:rsidRPr="004B1754">
        <w:rPr>
          <w:szCs w:val="22"/>
        </w:rPr>
        <w:tab/>
        <w:t>Allen</w:t>
      </w:r>
    </w:p>
    <w:p w14:paraId="1827AD54"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Bennett</w:t>
      </w:r>
      <w:r w:rsidRPr="004B1754">
        <w:rPr>
          <w:szCs w:val="22"/>
        </w:rPr>
        <w:tab/>
        <w:t>Campsen</w:t>
      </w:r>
      <w:r w:rsidRPr="004B1754">
        <w:rPr>
          <w:szCs w:val="22"/>
        </w:rPr>
        <w:tab/>
        <w:t>Cash</w:t>
      </w:r>
    </w:p>
    <w:p w14:paraId="453135F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Climer</w:t>
      </w:r>
      <w:r w:rsidRPr="004B1754">
        <w:rPr>
          <w:szCs w:val="22"/>
        </w:rPr>
        <w:tab/>
        <w:t>Corbin</w:t>
      </w:r>
      <w:r w:rsidRPr="004B1754">
        <w:rPr>
          <w:szCs w:val="22"/>
        </w:rPr>
        <w:tab/>
        <w:t>Cromer</w:t>
      </w:r>
    </w:p>
    <w:p w14:paraId="0BEF7B3B"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Davis</w:t>
      </w:r>
      <w:r w:rsidRPr="004B1754">
        <w:rPr>
          <w:szCs w:val="22"/>
        </w:rPr>
        <w:tab/>
        <w:t>Fanning</w:t>
      </w:r>
      <w:r w:rsidRPr="004B1754">
        <w:rPr>
          <w:szCs w:val="22"/>
        </w:rPr>
        <w:tab/>
        <w:t>Gambrell</w:t>
      </w:r>
    </w:p>
    <w:p w14:paraId="7D5732A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Garrett</w:t>
      </w:r>
      <w:r w:rsidRPr="004B1754">
        <w:rPr>
          <w:szCs w:val="22"/>
        </w:rPr>
        <w:tab/>
        <w:t>Goldfinch</w:t>
      </w:r>
      <w:r w:rsidRPr="004B1754">
        <w:rPr>
          <w:szCs w:val="22"/>
        </w:rPr>
        <w:tab/>
        <w:t>Grooms</w:t>
      </w:r>
    </w:p>
    <w:p w14:paraId="153E9DDD"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Gustafson</w:t>
      </w:r>
      <w:r w:rsidRPr="004B1754">
        <w:rPr>
          <w:szCs w:val="22"/>
        </w:rPr>
        <w:tab/>
        <w:t>Harpootlian</w:t>
      </w:r>
      <w:r w:rsidRPr="004B1754">
        <w:rPr>
          <w:szCs w:val="22"/>
        </w:rPr>
        <w:tab/>
        <w:t>Hembree</w:t>
      </w:r>
    </w:p>
    <w:p w14:paraId="1E3AEA80"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B1754">
        <w:rPr>
          <w:szCs w:val="22"/>
        </w:rPr>
        <w:t>Hutto</w:t>
      </w:r>
      <w:r w:rsidRPr="004B1754">
        <w:rPr>
          <w:szCs w:val="22"/>
        </w:rPr>
        <w:tab/>
        <w:t>Jackson</w:t>
      </w:r>
      <w:r w:rsidRPr="004B1754">
        <w:rPr>
          <w:szCs w:val="22"/>
        </w:rPr>
        <w:tab/>
      </w:r>
      <w:r w:rsidRPr="004B1754">
        <w:rPr>
          <w:i/>
          <w:szCs w:val="22"/>
        </w:rPr>
        <w:t>Johnson, Kevin</w:t>
      </w:r>
    </w:p>
    <w:p w14:paraId="5542E15A"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i/>
          <w:szCs w:val="22"/>
        </w:rPr>
        <w:t>Johnson, Michael</w:t>
      </w:r>
      <w:r w:rsidRPr="004B1754">
        <w:rPr>
          <w:i/>
          <w:szCs w:val="22"/>
        </w:rPr>
        <w:tab/>
      </w:r>
      <w:r w:rsidRPr="004B1754">
        <w:rPr>
          <w:szCs w:val="22"/>
        </w:rPr>
        <w:t>Kimbrell</w:t>
      </w:r>
      <w:r w:rsidRPr="004B1754">
        <w:rPr>
          <w:szCs w:val="22"/>
        </w:rPr>
        <w:tab/>
        <w:t>Kimpson</w:t>
      </w:r>
    </w:p>
    <w:p w14:paraId="01CC240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Loftis</w:t>
      </w:r>
      <w:r w:rsidRPr="004B1754">
        <w:rPr>
          <w:szCs w:val="22"/>
        </w:rPr>
        <w:tab/>
        <w:t>Malloy</w:t>
      </w:r>
      <w:r w:rsidRPr="004B1754">
        <w:rPr>
          <w:szCs w:val="22"/>
        </w:rPr>
        <w:tab/>
        <w:t>Martin</w:t>
      </w:r>
    </w:p>
    <w:p w14:paraId="0F8EA3F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Matthews</w:t>
      </w:r>
      <w:r w:rsidRPr="004B1754">
        <w:rPr>
          <w:szCs w:val="22"/>
        </w:rPr>
        <w:tab/>
        <w:t>McElveen</w:t>
      </w:r>
      <w:r w:rsidRPr="004B1754">
        <w:rPr>
          <w:szCs w:val="22"/>
        </w:rPr>
        <w:tab/>
        <w:t>McLeod</w:t>
      </w:r>
    </w:p>
    <w:p w14:paraId="6E36086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Peeler</w:t>
      </w:r>
      <w:r w:rsidRPr="004B1754">
        <w:rPr>
          <w:szCs w:val="22"/>
        </w:rPr>
        <w:tab/>
        <w:t>Rankin</w:t>
      </w:r>
      <w:r w:rsidRPr="004B1754">
        <w:rPr>
          <w:szCs w:val="22"/>
        </w:rPr>
        <w:tab/>
        <w:t>Reichenbach</w:t>
      </w:r>
    </w:p>
    <w:p w14:paraId="29ECA8E4"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Rice</w:t>
      </w:r>
      <w:r w:rsidRPr="004B1754">
        <w:rPr>
          <w:szCs w:val="22"/>
        </w:rPr>
        <w:tab/>
        <w:t>Sabb</w:t>
      </w:r>
      <w:r w:rsidRPr="004B1754">
        <w:rPr>
          <w:szCs w:val="22"/>
        </w:rPr>
        <w:tab/>
        <w:t>Scott</w:t>
      </w:r>
    </w:p>
    <w:p w14:paraId="7717EE1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Senn</w:t>
      </w:r>
      <w:r w:rsidRPr="004B1754">
        <w:rPr>
          <w:szCs w:val="22"/>
        </w:rPr>
        <w:tab/>
        <w:t>Setzler</w:t>
      </w:r>
      <w:r w:rsidRPr="004B1754">
        <w:rPr>
          <w:szCs w:val="22"/>
        </w:rPr>
        <w:tab/>
        <w:t>Shealy</w:t>
      </w:r>
    </w:p>
    <w:p w14:paraId="6C16028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Stephens</w:t>
      </w:r>
      <w:r w:rsidRPr="004B1754">
        <w:rPr>
          <w:szCs w:val="22"/>
        </w:rPr>
        <w:tab/>
        <w:t>Talley</w:t>
      </w:r>
      <w:r w:rsidRPr="004B1754">
        <w:rPr>
          <w:szCs w:val="22"/>
        </w:rPr>
        <w:tab/>
        <w:t>Turner</w:t>
      </w:r>
    </w:p>
    <w:p w14:paraId="236CFAE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Verdin</w:t>
      </w:r>
      <w:r w:rsidRPr="004B1754">
        <w:rPr>
          <w:szCs w:val="22"/>
        </w:rPr>
        <w:tab/>
        <w:t>Williams</w:t>
      </w:r>
      <w:r w:rsidRPr="004B1754">
        <w:rPr>
          <w:szCs w:val="22"/>
        </w:rPr>
        <w:tab/>
        <w:t>Young</w:t>
      </w:r>
    </w:p>
    <w:p w14:paraId="26E2000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4727E86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Total--45</w:t>
      </w:r>
    </w:p>
    <w:p w14:paraId="17C9F4DF"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NAYS</w:t>
      </w:r>
    </w:p>
    <w:p w14:paraId="39C3C0FD"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Massey</w:t>
      </w:r>
    </w:p>
    <w:p w14:paraId="25CF89AC"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25E1443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Total--1</w:t>
      </w:r>
    </w:p>
    <w:p w14:paraId="4E026BFC" w14:textId="77777777" w:rsidR="004B1754" w:rsidRPr="004B1754" w:rsidRDefault="004B1754" w:rsidP="004B1754">
      <w:pPr>
        <w:rPr>
          <w:szCs w:val="22"/>
        </w:rPr>
      </w:pPr>
    </w:p>
    <w:p w14:paraId="4DF58E5E" w14:textId="77777777" w:rsidR="004B1754" w:rsidRPr="004B1754" w:rsidRDefault="004B1754" w:rsidP="004B1754">
      <w:pPr>
        <w:rPr>
          <w:szCs w:val="22"/>
        </w:rPr>
      </w:pPr>
      <w:r w:rsidRPr="004B1754">
        <w:rPr>
          <w:szCs w:val="22"/>
        </w:rPr>
        <w:tab/>
        <w:t>Section 92D, Part 1A and Part 1B, was adopted.</w:t>
      </w:r>
    </w:p>
    <w:p w14:paraId="60639499" w14:textId="77777777" w:rsidR="004B1754" w:rsidRPr="004B1754" w:rsidRDefault="004B1754" w:rsidP="004B1754">
      <w:pPr>
        <w:rPr>
          <w:szCs w:val="22"/>
        </w:rPr>
      </w:pPr>
      <w:r w:rsidRPr="004B1754">
        <w:rPr>
          <w:szCs w:val="22"/>
        </w:rPr>
        <w:tab/>
      </w:r>
    </w:p>
    <w:p w14:paraId="6748935D" w14:textId="77777777" w:rsidR="004B1754" w:rsidRPr="004B1754" w:rsidRDefault="004B1754" w:rsidP="004B1754">
      <w:pPr>
        <w:rPr>
          <w:szCs w:val="22"/>
        </w:rPr>
      </w:pPr>
      <w:r w:rsidRPr="004B1754">
        <w:rPr>
          <w:szCs w:val="22"/>
        </w:rPr>
        <w:tab/>
      </w:r>
      <w:r w:rsidRPr="004B1754">
        <w:rPr>
          <w:b/>
          <w:szCs w:val="22"/>
        </w:rPr>
        <w:t>The Senate proceeded to Sect. 93, Part 1A and Part 1B, Department of Administration</w:t>
      </w:r>
      <w:r w:rsidRPr="004B1754">
        <w:rPr>
          <w:szCs w:val="22"/>
        </w:rPr>
        <w:t>.</w:t>
      </w:r>
    </w:p>
    <w:p w14:paraId="664A3232" w14:textId="77777777" w:rsidR="004B1754" w:rsidRPr="004B1754" w:rsidRDefault="004B1754" w:rsidP="004B1754">
      <w:pPr>
        <w:rPr>
          <w:szCs w:val="22"/>
        </w:rPr>
      </w:pPr>
    </w:p>
    <w:p w14:paraId="47749915" w14:textId="77777777" w:rsidR="004B1754" w:rsidRPr="004B1754" w:rsidRDefault="004B1754" w:rsidP="004B1754">
      <w:pPr>
        <w:rPr>
          <w:szCs w:val="22"/>
        </w:rPr>
      </w:pPr>
      <w:r w:rsidRPr="004B1754">
        <w:rPr>
          <w:szCs w:val="22"/>
        </w:rPr>
        <w:tab/>
        <w:t>The "ayes" and "nays" were demanded and taken, resulting as follows:</w:t>
      </w:r>
    </w:p>
    <w:p w14:paraId="5F218A34" w14:textId="77777777" w:rsidR="004B1754" w:rsidRPr="004B1754" w:rsidRDefault="004B1754" w:rsidP="004B1754">
      <w:pPr>
        <w:jc w:val="center"/>
        <w:rPr>
          <w:b/>
          <w:szCs w:val="22"/>
        </w:rPr>
      </w:pPr>
      <w:r w:rsidRPr="004B1754">
        <w:rPr>
          <w:b/>
          <w:szCs w:val="22"/>
        </w:rPr>
        <w:t>Ayes 45; Nays 1</w:t>
      </w:r>
    </w:p>
    <w:p w14:paraId="6F283A93" w14:textId="77777777" w:rsidR="00467B4F" w:rsidRPr="004B1754" w:rsidRDefault="00467B4F" w:rsidP="004B1754">
      <w:pPr>
        <w:rPr>
          <w:szCs w:val="22"/>
        </w:rPr>
      </w:pPr>
    </w:p>
    <w:p w14:paraId="6BA80C12"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AYES</w:t>
      </w:r>
    </w:p>
    <w:p w14:paraId="28E3F62B"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Adams</w:t>
      </w:r>
      <w:r w:rsidRPr="004B1754">
        <w:rPr>
          <w:szCs w:val="22"/>
        </w:rPr>
        <w:tab/>
        <w:t>Alexander</w:t>
      </w:r>
      <w:r w:rsidRPr="004B1754">
        <w:rPr>
          <w:szCs w:val="22"/>
        </w:rPr>
        <w:tab/>
        <w:t>Allen</w:t>
      </w:r>
    </w:p>
    <w:p w14:paraId="4C678B30"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Bennett</w:t>
      </w:r>
      <w:r w:rsidRPr="004B1754">
        <w:rPr>
          <w:szCs w:val="22"/>
        </w:rPr>
        <w:tab/>
        <w:t>Campsen</w:t>
      </w:r>
      <w:r w:rsidRPr="004B1754">
        <w:rPr>
          <w:szCs w:val="22"/>
        </w:rPr>
        <w:tab/>
        <w:t>Cash</w:t>
      </w:r>
    </w:p>
    <w:p w14:paraId="3B5399CA"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Climer</w:t>
      </w:r>
      <w:r w:rsidRPr="004B1754">
        <w:rPr>
          <w:szCs w:val="22"/>
        </w:rPr>
        <w:tab/>
        <w:t>Corbin</w:t>
      </w:r>
      <w:r w:rsidRPr="004B1754">
        <w:rPr>
          <w:szCs w:val="22"/>
        </w:rPr>
        <w:tab/>
        <w:t>Cromer</w:t>
      </w:r>
    </w:p>
    <w:p w14:paraId="113F9CB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Davis</w:t>
      </w:r>
      <w:r w:rsidRPr="004B1754">
        <w:rPr>
          <w:szCs w:val="22"/>
        </w:rPr>
        <w:tab/>
        <w:t>Fanning</w:t>
      </w:r>
      <w:r w:rsidRPr="004B1754">
        <w:rPr>
          <w:szCs w:val="22"/>
        </w:rPr>
        <w:tab/>
        <w:t>Gambrell</w:t>
      </w:r>
    </w:p>
    <w:p w14:paraId="506B28FD"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Garrett</w:t>
      </w:r>
      <w:r w:rsidRPr="004B1754">
        <w:rPr>
          <w:szCs w:val="22"/>
        </w:rPr>
        <w:tab/>
        <w:t>Goldfinch</w:t>
      </w:r>
      <w:r w:rsidRPr="004B1754">
        <w:rPr>
          <w:szCs w:val="22"/>
        </w:rPr>
        <w:tab/>
        <w:t>Grooms</w:t>
      </w:r>
    </w:p>
    <w:p w14:paraId="3A1040F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Gustafson</w:t>
      </w:r>
      <w:r w:rsidRPr="004B1754">
        <w:rPr>
          <w:szCs w:val="22"/>
        </w:rPr>
        <w:tab/>
        <w:t>Harpootlian</w:t>
      </w:r>
      <w:r w:rsidRPr="004B1754">
        <w:rPr>
          <w:szCs w:val="22"/>
        </w:rPr>
        <w:tab/>
        <w:t>Hembree</w:t>
      </w:r>
    </w:p>
    <w:p w14:paraId="1C98E90C"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B1754">
        <w:rPr>
          <w:szCs w:val="22"/>
        </w:rPr>
        <w:t>Hutto</w:t>
      </w:r>
      <w:r w:rsidRPr="004B1754">
        <w:rPr>
          <w:szCs w:val="22"/>
        </w:rPr>
        <w:tab/>
        <w:t>Jackson</w:t>
      </w:r>
      <w:r w:rsidRPr="004B1754">
        <w:rPr>
          <w:szCs w:val="22"/>
        </w:rPr>
        <w:tab/>
      </w:r>
      <w:r w:rsidRPr="004B1754">
        <w:rPr>
          <w:i/>
          <w:szCs w:val="22"/>
        </w:rPr>
        <w:t>Johnson, Kevin</w:t>
      </w:r>
    </w:p>
    <w:p w14:paraId="3131365F"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i/>
          <w:szCs w:val="22"/>
        </w:rPr>
        <w:t>Johnson, Michael</w:t>
      </w:r>
      <w:r w:rsidRPr="004B1754">
        <w:rPr>
          <w:i/>
          <w:szCs w:val="22"/>
        </w:rPr>
        <w:tab/>
      </w:r>
      <w:r w:rsidRPr="004B1754">
        <w:rPr>
          <w:szCs w:val="22"/>
        </w:rPr>
        <w:t>Kimbrell</w:t>
      </w:r>
      <w:r w:rsidRPr="004B1754">
        <w:rPr>
          <w:szCs w:val="22"/>
        </w:rPr>
        <w:tab/>
        <w:t>Kimpson</w:t>
      </w:r>
    </w:p>
    <w:p w14:paraId="47FF9927"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Loftis</w:t>
      </w:r>
      <w:r w:rsidRPr="004B1754">
        <w:rPr>
          <w:szCs w:val="22"/>
        </w:rPr>
        <w:tab/>
        <w:t>Malloy</w:t>
      </w:r>
      <w:r w:rsidRPr="004B1754">
        <w:rPr>
          <w:szCs w:val="22"/>
        </w:rPr>
        <w:tab/>
        <w:t>Martin</w:t>
      </w:r>
    </w:p>
    <w:p w14:paraId="33A34150"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Matthews</w:t>
      </w:r>
      <w:r w:rsidRPr="004B1754">
        <w:rPr>
          <w:szCs w:val="22"/>
        </w:rPr>
        <w:tab/>
        <w:t>McElveen</w:t>
      </w:r>
      <w:r w:rsidRPr="004B1754">
        <w:rPr>
          <w:szCs w:val="22"/>
        </w:rPr>
        <w:tab/>
        <w:t>McLeod</w:t>
      </w:r>
    </w:p>
    <w:p w14:paraId="190D733B"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Peeler</w:t>
      </w:r>
      <w:r w:rsidRPr="004B1754">
        <w:rPr>
          <w:szCs w:val="22"/>
        </w:rPr>
        <w:tab/>
        <w:t>Rankin</w:t>
      </w:r>
      <w:r w:rsidRPr="004B1754">
        <w:rPr>
          <w:szCs w:val="22"/>
        </w:rPr>
        <w:tab/>
        <w:t>Reichenbach</w:t>
      </w:r>
    </w:p>
    <w:p w14:paraId="340A57C1"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Rice</w:t>
      </w:r>
      <w:r w:rsidRPr="004B1754">
        <w:rPr>
          <w:szCs w:val="22"/>
        </w:rPr>
        <w:tab/>
        <w:t>Sabb</w:t>
      </w:r>
      <w:r w:rsidRPr="004B1754">
        <w:rPr>
          <w:szCs w:val="22"/>
        </w:rPr>
        <w:tab/>
        <w:t>Scott</w:t>
      </w:r>
    </w:p>
    <w:p w14:paraId="0BD55F3C"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Senn</w:t>
      </w:r>
      <w:r w:rsidRPr="004B1754">
        <w:rPr>
          <w:szCs w:val="22"/>
        </w:rPr>
        <w:tab/>
        <w:t>Setzler</w:t>
      </w:r>
      <w:r w:rsidRPr="004B1754">
        <w:rPr>
          <w:szCs w:val="22"/>
        </w:rPr>
        <w:tab/>
        <w:t>Shealy</w:t>
      </w:r>
    </w:p>
    <w:p w14:paraId="13B3254A"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Stephens</w:t>
      </w:r>
      <w:r w:rsidRPr="004B1754">
        <w:rPr>
          <w:szCs w:val="22"/>
        </w:rPr>
        <w:tab/>
        <w:t>Talley</w:t>
      </w:r>
      <w:r w:rsidRPr="004B1754">
        <w:rPr>
          <w:szCs w:val="22"/>
        </w:rPr>
        <w:tab/>
        <w:t>Turner</w:t>
      </w:r>
    </w:p>
    <w:p w14:paraId="5AAA4CF7"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Verdin</w:t>
      </w:r>
      <w:r w:rsidRPr="004B1754">
        <w:rPr>
          <w:szCs w:val="22"/>
        </w:rPr>
        <w:tab/>
        <w:t>Williams</w:t>
      </w:r>
      <w:r w:rsidRPr="004B1754">
        <w:rPr>
          <w:szCs w:val="22"/>
        </w:rPr>
        <w:tab/>
        <w:t>Young</w:t>
      </w:r>
    </w:p>
    <w:p w14:paraId="52578BB4"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0397486B"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Total--45</w:t>
      </w:r>
    </w:p>
    <w:p w14:paraId="5DC1E40C" w14:textId="77777777" w:rsidR="004B1754" w:rsidRPr="004B1754" w:rsidRDefault="004B1754" w:rsidP="004B1754">
      <w:pPr>
        <w:rPr>
          <w:szCs w:val="22"/>
        </w:rPr>
      </w:pPr>
    </w:p>
    <w:p w14:paraId="72567C85"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NAYS</w:t>
      </w:r>
    </w:p>
    <w:p w14:paraId="7AF3E430"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Massey</w:t>
      </w:r>
    </w:p>
    <w:p w14:paraId="7985F899"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239F0CD4"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Total--1</w:t>
      </w:r>
    </w:p>
    <w:p w14:paraId="70CA3E48" w14:textId="77777777" w:rsidR="004B1754" w:rsidRPr="004B1754" w:rsidRDefault="004B1754" w:rsidP="004B1754">
      <w:pPr>
        <w:rPr>
          <w:szCs w:val="22"/>
        </w:rPr>
      </w:pPr>
      <w:r w:rsidRPr="004B1754">
        <w:rPr>
          <w:szCs w:val="22"/>
        </w:rPr>
        <w:tab/>
        <w:t>Section 93, Part 1A and Part 1B, was adopted.</w:t>
      </w:r>
    </w:p>
    <w:p w14:paraId="19C43D7B" w14:textId="77777777" w:rsidR="004B1754" w:rsidRPr="004B1754" w:rsidRDefault="004B1754" w:rsidP="004B1754">
      <w:pPr>
        <w:rPr>
          <w:szCs w:val="22"/>
        </w:rPr>
      </w:pPr>
    </w:p>
    <w:p w14:paraId="18774BC3" w14:textId="77777777" w:rsidR="004B1754" w:rsidRPr="004B1754" w:rsidRDefault="004B1754" w:rsidP="004B1754">
      <w:pPr>
        <w:rPr>
          <w:szCs w:val="22"/>
        </w:rPr>
      </w:pPr>
      <w:r w:rsidRPr="004B1754">
        <w:rPr>
          <w:szCs w:val="22"/>
        </w:rPr>
        <w:tab/>
      </w:r>
      <w:r w:rsidRPr="004B1754">
        <w:rPr>
          <w:b/>
          <w:szCs w:val="22"/>
        </w:rPr>
        <w:t>The Senate proceeded to Sect. 94, Part 1A and Part 1B, Office of Inspector General</w:t>
      </w:r>
      <w:r w:rsidRPr="004B1754">
        <w:rPr>
          <w:szCs w:val="22"/>
        </w:rPr>
        <w:t>.</w:t>
      </w:r>
    </w:p>
    <w:p w14:paraId="33A23488" w14:textId="77777777" w:rsidR="004B1754" w:rsidRPr="004B1754" w:rsidRDefault="004B1754" w:rsidP="004B1754">
      <w:pPr>
        <w:rPr>
          <w:szCs w:val="22"/>
        </w:rPr>
      </w:pPr>
    </w:p>
    <w:p w14:paraId="70C62430" w14:textId="77777777" w:rsidR="004B1754" w:rsidRPr="004B1754" w:rsidRDefault="004B1754" w:rsidP="004B1754">
      <w:pPr>
        <w:rPr>
          <w:szCs w:val="22"/>
        </w:rPr>
      </w:pPr>
      <w:r w:rsidRPr="004B1754">
        <w:rPr>
          <w:szCs w:val="22"/>
        </w:rPr>
        <w:tab/>
        <w:t>The "ayes" and "nays" were demanded and taken, resulting as follows:</w:t>
      </w:r>
    </w:p>
    <w:p w14:paraId="7C673D05" w14:textId="0A0597A1" w:rsidR="004B1754" w:rsidRDefault="004B1754" w:rsidP="004B1754">
      <w:pPr>
        <w:jc w:val="center"/>
        <w:rPr>
          <w:b/>
          <w:szCs w:val="22"/>
        </w:rPr>
      </w:pPr>
      <w:r w:rsidRPr="004B1754">
        <w:rPr>
          <w:b/>
          <w:szCs w:val="22"/>
        </w:rPr>
        <w:t>Ayes 45; Nays 1</w:t>
      </w:r>
    </w:p>
    <w:p w14:paraId="1396AED1" w14:textId="77777777" w:rsidR="00467B4F" w:rsidRPr="004B1754" w:rsidRDefault="00467B4F" w:rsidP="004B1754">
      <w:pPr>
        <w:jc w:val="center"/>
        <w:rPr>
          <w:b/>
          <w:szCs w:val="22"/>
        </w:rPr>
      </w:pPr>
    </w:p>
    <w:p w14:paraId="1F9CE520"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AYES</w:t>
      </w:r>
    </w:p>
    <w:p w14:paraId="610EBD49"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Adams</w:t>
      </w:r>
      <w:r w:rsidRPr="004B1754">
        <w:rPr>
          <w:szCs w:val="22"/>
        </w:rPr>
        <w:tab/>
        <w:t>Alexander</w:t>
      </w:r>
      <w:r w:rsidRPr="004B1754">
        <w:rPr>
          <w:szCs w:val="22"/>
        </w:rPr>
        <w:tab/>
        <w:t>Allen</w:t>
      </w:r>
    </w:p>
    <w:p w14:paraId="0D80905C"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Bennett</w:t>
      </w:r>
      <w:r w:rsidRPr="004B1754">
        <w:rPr>
          <w:szCs w:val="22"/>
        </w:rPr>
        <w:tab/>
        <w:t>Campsen</w:t>
      </w:r>
      <w:r w:rsidRPr="004B1754">
        <w:rPr>
          <w:szCs w:val="22"/>
        </w:rPr>
        <w:tab/>
        <w:t>Cash</w:t>
      </w:r>
    </w:p>
    <w:p w14:paraId="182ED00C"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Climer</w:t>
      </w:r>
      <w:r w:rsidRPr="004B1754">
        <w:rPr>
          <w:szCs w:val="22"/>
        </w:rPr>
        <w:tab/>
        <w:t>Corbin</w:t>
      </w:r>
      <w:r w:rsidRPr="004B1754">
        <w:rPr>
          <w:szCs w:val="22"/>
        </w:rPr>
        <w:tab/>
        <w:t>Cromer</w:t>
      </w:r>
    </w:p>
    <w:p w14:paraId="56F01FCB"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Davis</w:t>
      </w:r>
      <w:r w:rsidRPr="004B1754">
        <w:rPr>
          <w:szCs w:val="22"/>
        </w:rPr>
        <w:tab/>
        <w:t>Fanning</w:t>
      </w:r>
      <w:r w:rsidRPr="004B1754">
        <w:rPr>
          <w:szCs w:val="22"/>
        </w:rPr>
        <w:tab/>
        <w:t>Gambrell</w:t>
      </w:r>
    </w:p>
    <w:p w14:paraId="55009AD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Garrett</w:t>
      </w:r>
      <w:r w:rsidRPr="004B1754">
        <w:rPr>
          <w:szCs w:val="22"/>
        </w:rPr>
        <w:tab/>
        <w:t>Goldfinch</w:t>
      </w:r>
      <w:r w:rsidRPr="004B1754">
        <w:rPr>
          <w:szCs w:val="22"/>
        </w:rPr>
        <w:tab/>
        <w:t>Grooms</w:t>
      </w:r>
    </w:p>
    <w:p w14:paraId="1342149D"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Gustafson</w:t>
      </w:r>
      <w:r w:rsidRPr="004B1754">
        <w:rPr>
          <w:szCs w:val="22"/>
        </w:rPr>
        <w:tab/>
        <w:t>Harpootlian</w:t>
      </w:r>
      <w:r w:rsidRPr="004B1754">
        <w:rPr>
          <w:szCs w:val="22"/>
        </w:rPr>
        <w:tab/>
        <w:t>Hembree</w:t>
      </w:r>
    </w:p>
    <w:p w14:paraId="691D75F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B1754">
        <w:rPr>
          <w:szCs w:val="22"/>
        </w:rPr>
        <w:t>Hutto</w:t>
      </w:r>
      <w:r w:rsidRPr="004B1754">
        <w:rPr>
          <w:szCs w:val="22"/>
        </w:rPr>
        <w:tab/>
        <w:t>Jackson</w:t>
      </w:r>
      <w:r w:rsidRPr="004B1754">
        <w:rPr>
          <w:szCs w:val="22"/>
        </w:rPr>
        <w:tab/>
      </w:r>
      <w:r w:rsidRPr="004B1754">
        <w:rPr>
          <w:i/>
          <w:szCs w:val="22"/>
        </w:rPr>
        <w:t>Johnson, Kevin</w:t>
      </w:r>
    </w:p>
    <w:p w14:paraId="2A438802"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i/>
          <w:szCs w:val="22"/>
        </w:rPr>
        <w:t>Johnson, Michael</w:t>
      </w:r>
      <w:r w:rsidRPr="004B1754">
        <w:rPr>
          <w:i/>
          <w:szCs w:val="22"/>
        </w:rPr>
        <w:tab/>
      </w:r>
      <w:r w:rsidRPr="004B1754">
        <w:rPr>
          <w:szCs w:val="22"/>
        </w:rPr>
        <w:t>Kimbrell</w:t>
      </w:r>
      <w:r w:rsidRPr="004B1754">
        <w:rPr>
          <w:szCs w:val="22"/>
        </w:rPr>
        <w:tab/>
        <w:t>Kimpson</w:t>
      </w:r>
    </w:p>
    <w:p w14:paraId="7BC57131"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Loftis</w:t>
      </w:r>
      <w:r w:rsidRPr="004B1754">
        <w:rPr>
          <w:szCs w:val="22"/>
        </w:rPr>
        <w:tab/>
        <w:t>Malloy</w:t>
      </w:r>
      <w:r w:rsidRPr="004B1754">
        <w:rPr>
          <w:szCs w:val="22"/>
        </w:rPr>
        <w:tab/>
        <w:t>Martin</w:t>
      </w:r>
    </w:p>
    <w:p w14:paraId="6094550B"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Matthews</w:t>
      </w:r>
      <w:r w:rsidRPr="004B1754">
        <w:rPr>
          <w:szCs w:val="22"/>
        </w:rPr>
        <w:tab/>
        <w:t>McElveen</w:t>
      </w:r>
      <w:r w:rsidRPr="004B1754">
        <w:rPr>
          <w:szCs w:val="22"/>
        </w:rPr>
        <w:tab/>
        <w:t>McLeod</w:t>
      </w:r>
    </w:p>
    <w:p w14:paraId="358F64BB"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Peeler</w:t>
      </w:r>
      <w:r w:rsidRPr="004B1754">
        <w:rPr>
          <w:szCs w:val="22"/>
        </w:rPr>
        <w:tab/>
        <w:t>Rankin</w:t>
      </w:r>
      <w:r w:rsidRPr="004B1754">
        <w:rPr>
          <w:szCs w:val="22"/>
        </w:rPr>
        <w:tab/>
        <w:t>Reichenbach</w:t>
      </w:r>
    </w:p>
    <w:p w14:paraId="59183CB0"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Rice</w:t>
      </w:r>
      <w:r w:rsidRPr="004B1754">
        <w:rPr>
          <w:szCs w:val="22"/>
        </w:rPr>
        <w:tab/>
        <w:t>Sabb</w:t>
      </w:r>
      <w:r w:rsidRPr="004B1754">
        <w:rPr>
          <w:szCs w:val="22"/>
        </w:rPr>
        <w:tab/>
        <w:t>Scott</w:t>
      </w:r>
    </w:p>
    <w:p w14:paraId="11DD1537"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Senn</w:t>
      </w:r>
      <w:r w:rsidRPr="004B1754">
        <w:rPr>
          <w:szCs w:val="22"/>
        </w:rPr>
        <w:tab/>
        <w:t>Setzler</w:t>
      </w:r>
      <w:r w:rsidRPr="004B1754">
        <w:rPr>
          <w:szCs w:val="22"/>
        </w:rPr>
        <w:tab/>
        <w:t>Shealy</w:t>
      </w:r>
    </w:p>
    <w:p w14:paraId="69839A52"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Stephens</w:t>
      </w:r>
      <w:r w:rsidRPr="004B1754">
        <w:rPr>
          <w:szCs w:val="22"/>
        </w:rPr>
        <w:tab/>
        <w:t>Talley</w:t>
      </w:r>
      <w:r w:rsidRPr="004B1754">
        <w:rPr>
          <w:szCs w:val="22"/>
        </w:rPr>
        <w:tab/>
        <w:t>Turner</w:t>
      </w:r>
    </w:p>
    <w:p w14:paraId="78C4369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Verdin</w:t>
      </w:r>
      <w:r w:rsidRPr="004B1754">
        <w:rPr>
          <w:szCs w:val="22"/>
        </w:rPr>
        <w:tab/>
        <w:t>Williams</w:t>
      </w:r>
      <w:r w:rsidRPr="004B1754">
        <w:rPr>
          <w:szCs w:val="22"/>
        </w:rPr>
        <w:tab/>
        <w:t>Young</w:t>
      </w:r>
    </w:p>
    <w:p w14:paraId="1A6F5A42"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3CE6655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Total--45</w:t>
      </w:r>
    </w:p>
    <w:p w14:paraId="6DCA08B3" w14:textId="77777777" w:rsidR="004B1754" w:rsidRPr="004B1754" w:rsidRDefault="004B1754" w:rsidP="004B1754">
      <w:pPr>
        <w:rPr>
          <w:szCs w:val="22"/>
        </w:rPr>
      </w:pPr>
    </w:p>
    <w:p w14:paraId="7ABCBC47"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NAYS</w:t>
      </w:r>
    </w:p>
    <w:p w14:paraId="358FD65F"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Massey</w:t>
      </w:r>
    </w:p>
    <w:p w14:paraId="6A1FC79C"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6039A85A"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Total--1</w:t>
      </w:r>
    </w:p>
    <w:p w14:paraId="1EFC6821" w14:textId="77777777" w:rsidR="004B1754" w:rsidRPr="004B1754" w:rsidRDefault="004B1754" w:rsidP="004B1754">
      <w:pPr>
        <w:rPr>
          <w:szCs w:val="22"/>
        </w:rPr>
      </w:pPr>
    </w:p>
    <w:p w14:paraId="54336EE3" w14:textId="77777777" w:rsidR="004B1754" w:rsidRPr="004B1754" w:rsidRDefault="004B1754" w:rsidP="004B1754">
      <w:pPr>
        <w:rPr>
          <w:szCs w:val="22"/>
        </w:rPr>
      </w:pPr>
      <w:r w:rsidRPr="004B1754">
        <w:rPr>
          <w:szCs w:val="22"/>
        </w:rPr>
        <w:tab/>
        <w:t>Section 94, Part 1A and Part 1B, was adopted.</w:t>
      </w:r>
    </w:p>
    <w:p w14:paraId="5431DD72" w14:textId="77777777" w:rsidR="004B1754" w:rsidRPr="004B1754" w:rsidRDefault="004B1754" w:rsidP="004B1754">
      <w:pPr>
        <w:rPr>
          <w:szCs w:val="22"/>
        </w:rPr>
      </w:pPr>
    </w:p>
    <w:p w14:paraId="1809363C" w14:textId="77777777" w:rsidR="004B1754" w:rsidRPr="004B1754" w:rsidRDefault="004B1754" w:rsidP="004B1754">
      <w:pPr>
        <w:rPr>
          <w:szCs w:val="22"/>
        </w:rPr>
      </w:pPr>
      <w:r w:rsidRPr="004B1754">
        <w:rPr>
          <w:szCs w:val="22"/>
        </w:rPr>
        <w:tab/>
      </w:r>
      <w:r w:rsidRPr="004B1754">
        <w:rPr>
          <w:b/>
          <w:szCs w:val="22"/>
        </w:rPr>
        <w:t>The Senate proceeded to Sect. 96, Part 1A and Part 1B, Secretary of State</w:t>
      </w:r>
      <w:r w:rsidRPr="004B1754">
        <w:rPr>
          <w:szCs w:val="22"/>
        </w:rPr>
        <w:t>.</w:t>
      </w:r>
    </w:p>
    <w:p w14:paraId="34724AC7" w14:textId="20829628" w:rsidR="004B1754" w:rsidRDefault="004B1754" w:rsidP="004B1754">
      <w:pPr>
        <w:rPr>
          <w:szCs w:val="22"/>
        </w:rPr>
      </w:pPr>
      <w:r w:rsidRPr="004B1754">
        <w:rPr>
          <w:szCs w:val="22"/>
        </w:rPr>
        <w:t xml:space="preserve"> </w:t>
      </w:r>
    </w:p>
    <w:p w14:paraId="1FAB89DD" w14:textId="77777777" w:rsidR="004B1754" w:rsidRPr="004B1754" w:rsidRDefault="004B1754" w:rsidP="004B1754">
      <w:pPr>
        <w:rPr>
          <w:szCs w:val="22"/>
        </w:rPr>
      </w:pPr>
      <w:r w:rsidRPr="004B1754">
        <w:rPr>
          <w:szCs w:val="22"/>
        </w:rPr>
        <w:tab/>
        <w:t>The "ayes" and "nays" were demanded and taken, resulting as follows:</w:t>
      </w:r>
    </w:p>
    <w:p w14:paraId="12D4A766" w14:textId="77777777" w:rsidR="004B1754" w:rsidRPr="004B1754" w:rsidRDefault="004B1754" w:rsidP="004B1754">
      <w:pPr>
        <w:jc w:val="center"/>
        <w:rPr>
          <w:b/>
          <w:szCs w:val="22"/>
        </w:rPr>
      </w:pPr>
      <w:r w:rsidRPr="004B1754">
        <w:rPr>
          <w:b/>
          <w:szCs w:val="22"/>
        </w:rPr>
        <w:t>Ayes 45; Nays 1</w:t>
      </w:r>
    </w:p>
    <w:p w14:paraId="0326ABCE" w14:textId="77777777" w:rsidR="004B1754" w:rsidRPr="004B1754" w:rsidRDefault="004B1754" w:rsidP="004B1754">
      <w:pPr>
        <w:rPr>
          <w:szCs w:val="22"/>
        </w:rPr>
      </w:pPr>
    </w:p>
    <w:p w14:paraId="7D99B6B4"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AYES</w:t>
      </w:r>
    </w:p>
    <w:p w14:paraId="0D03126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Adams</w:t>
      </w:r>
      <w:r w:rsidRPr="004B1754">
        <w:rPr>
          <w:szCs w:val="22"/>
        </w:rPr>
        <w:tab/>
        <w:t>Alexander</w:t>
      </w:r>
      <w:r w:rsidRPr="004B1754">
        <w:rPr>
          <w:szCs w:val="22"/>
        </w:rPr>
        <w:tab/>
        <w:t>Allen</w:t>
      </w:r>
    </w:p>
    <w:p w14:paraId="49E6B3E4"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Bennett</w:t>
      </w:r>
      <w:r w:rsidRPr="004B1754">
        <w:rPr>
          <w:szCs w:val="22"/>
        </w:rPr>
        <w:tab/>
        <w:t>Campsen</w:t>
      </w:r>
      <w:r w:rsidRPr="004B1754">
        <w:rPr>
          <w:szCs w:val="22"/>
        </w:rPr>
        <w:tab/>
        <w:t>Cash</w:t>
      </w:r>
    </w:p>
    <w:p w14:paraId="329018E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Climer</w:t>
      </w:r>
      <w:r w:rsidRPr="004B1754">
        <w:rPr>
          <w:szCs w:val="22"/>
        </w:rPr>
        <w:tab/>
        <w:t>Corbin</w:t>
      </w:r>
      <w:r w:rsidRPr="004B1754">
        <w:rPr>
          <w:szCs w:val="22"/>
        </w:rPr>
        <w:tab/>
        <w:t>Cromer</w:t>
      </w:r>
    </w:p>
    <w:p w14:paraId="5D1939E7"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Davis</w:t>
      </w:r>
      <w:r w:rsidRPr="004B1754">
        <w:rPr>
          <w:szCs w:val="22"/>
        </w:rPr>
        <w:tab/>
        <w:t>Fanning</w:t>
      </w:r>
      <w:r w:rsidRPr="004B1754">
        <w:rPr>
          <w:szCs w:val="22"/>
        </w:rPr>
        <w:tab/>
        <w:t>Gambrell</w:t>
      </w:r>
    </w:p>
    <w:p w14:paraId="2BCF2BC9"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Garrett</w:t>
      </w:r>
      <w:r w:rsidRPr="004B1754">
        <w:rPr>
          <w:szCs w:val="22"/>
        </w:rPr>
        <w:tab/>
        <w:t>Goldfinch</w:t>
      </w:r>
      <w:r w:rsidRPr="004B1754">
        <w:rPr>
          <w:szCs w:val="22"/>
        </w:rPr>
        <w:tab/>
        <w:t>Grooms</w:t>
      </w:r>
    </w:p>
    <w:p w14:paraId="45CF81D4"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Gustafson</w:t>
      </w:r>
      <w:r w:rsidRPr="004B1754">
        <w:rPr>
          <w:szCs w:val="22"/>
        </w:rPr>
        <w:tab/>
        <w:t>Harpootlian</w:t>
      </w:r>
      <w:r w:rsidRPr="004B1754">
        <w:rPr>
          <w:szCs w:val="22"/>
        </w:rPr>
        <w:tab/>
        <w:t>Hembree</w:t>
      </w:r>
    </w:p>
    <w:p w14:paraId="44B48A9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B1754">
        <w:rPr>
          <w:szCs w:val="22"/>
        </w:rPr>
        <w:t>Hutto</w:t>
      </w:r>
      <w:r w:rsidRPr="004B1754">
        <w:rPr>
          <w:szCs w:val="22"/>
        </w:rPr>
        <w:tab/>
        <w:t>Jackson</w:t>
      </w:r>
      <w:r w:rsidRPr="004B1754">
        <w:rPr>
          <w:szCs w:val="22"/>
        </w:rPr>
        <w:tab/>
      </w:r>
      <w:r w:rsidRPr="004B1754">
        <w:rPr>
          <w:i/>
          <w:szCs w:val="22"/>
        </w:rPr>
        <w:t>Johnson, Kevin</w:t>
      </w:r>
    </w:p>
    <w:p w14:paraId="5D3698C0"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i/>
          <w:szCs w:val="22"/>
        </w:rPr>
        <w:t>Johnson, Michael</w:t>
      </w:r>
      <w:r w:rsidRPr="004B1754">
        <w:rPr>
          <w:i/>
          <w:szCs w:val="22"/>
        </w:rPr>
        <w:tab/>
      </w:r>
      <w:r w:rsidRPr="004B1754">
        <w:rPr>
          <w:szCs w:val="22"/>
        </w:rPr>
        <w:t>Kimbrell</w:t>
      </w:r>
      <w:r w:rsidRPr="004B1754">
        <w:rPr>
          <w:szCs w:val="22"/>
        </w:rPr>
        <w:tab/>
        <w:t>Kimpson</w:t>
      </w:r>
    </w:p>
    <w:p w14:paraId="128EF749"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Loftis</w:t>
      </w:r>
      <w:r w:rsidRPr="004B1754">
        <w:rPr>
          <w:szCs w:val="22"/>
        </w:rPr>
        <w:tab/>
        <w:t>Malloy</w:t>
      </w:r>
      <w:r w:rsidRPr="004B1754">
        <w:rPr>
          <w:szCs w:val="22"/>
        </w:rPr>
        <w:tab/>
        <w:t>Martin</w:t>
      </w:r>
    </w:p>
    <w:p w14:paraId="11B176D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Matthews</w:t>
      </w:r>
      <w:r w:rsidRPr="004B1754">
        <w:rPr>
          <w:szCs w:val="22"/>
        </w:rPr>
        <w:tab/>
        <w:t>McElveen</w:t>
      </w:r>
      <w:r w:rsidRPr="004B1754">
        <w:rPr>
          <w:szCs w:val="22"/>
        </w:rPr>
        <w:tab/>
        <w:t>McLeod</w:t>
      </w:r>
    </w:p>
    <w:p w14:paraId="6028452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Peeler</w:t>
      </w:r>
      <w:r w:rsidRPr="004B1754">
        <w:rPr>
          <w:szCs w:val="22"/>
        </w:rPr>
        <w:tab/>
        <w:t>Rankin</w:t>
      </w:r>
      <w:r w:rsidRPr="004B1754">
        <w:rPr>
          <w:szCs w:val="22"/>
        </w:rPr>
        <w:tab/>
        <w:t>Reichenbach</w:t>
      </w:r>
    </w:p>
    <w:p w14:paraId="03F2EF5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Rice</w:t>
      </w:r>
      <w:r w:rsidRPr="004B1754">
        <w:rPr>
          <w:szCs w:val="22"/>
        </w:rPr>
        <w:tab/>
        <w:t>Sabb</w:t>
      </w:r>
      <w:r w:rsidRPr="004B1754">
        <w:rPr>
          <w:szCs w:val="22"/>
        </w:rPr>
        <w:tab/>
        <w:t>Scott</w:t>
      </w:r>
    </w:p>
    <w:p w14:paraId="19D3EF10"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Senn</w:t>
      </w:r>
      <w:r w:rsidRPr="004B1754">
        <w:rPr>
          <w:szCs w:val="22"/>
        </w:rPr>
        <w:tab/>
        <w:t>Setzler</w:t>
      </w:r>
      <w:r w:rsidRPr="004B1754">
        <w:rPr>
          <w:szCs w:val="22"/>
        </w:rPr>
        <w:tab/>
        <w:t>Shealy</w:t>
      </w:r>
    </w:p>
    <w:p w14:paraId="7286FD3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Stephens</w:t>
      </w:r>
      <w:r w:rsidRPr="004B1754">
        <w:rPr>
          <w:szCs w:val="22"/>
        </w:rPr>
        <w:tab/>
        <w:t>Talley</w:t>
      </w:r>
      <w:r w:rsidRPr="004B1754">
        <w:rPr>
          <w:szCs w:val="22"/>
        </w:rPr>
        <w:tab/>
        <w:t>Turner</w:t>
      </w:r>
    </w:p>
    <w:p w14:paraId="3FAD4754"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Verdin</w:t>
      </w:r>
      <w:r w:rsidRPr="004B1754">
        <w:rPr>
          <w:szCs w:val="22"/>
        </w:rPr>
        <w:tab/>
        <w:t>Williams</w:t>
      </w:r>
      <w:r w:rsidRPr="004B1754">
        <w:rPr>
          <w:szCs w:val="22"/>
        </w:rPr>
        <w:tab/>
        <w:t>Young</w:t>
      </w:r>
    </w:p>
    <w:p w14:paraId="7596304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1DC676E0" w14:textId="1D0ACE25" w:rsid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Total--45</w:t>
      </w:r>
    </w:p>
    <w:p w14:paraId="429334FD" w14:textId="77777777" w:rsidR="00B842A7" w:rsidRPr="004B1754" w:rsidRDefault="00B842A7"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14:paraId="4863DE1C"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NAYS</w:t>
      </w:r>
    </w:p>
    <w:p w14:paraId="3A4CB229"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Massey</w:t>
      </w:r>
    </w:p>
    <w:p w14:paraId="2B5BAE81"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77425C02"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Total--1</w:t>
      </w:r>
    </w:p>
    <w:p w14:paraId="47D0AE10" w14:textId="77777777" w:rsidR="004B1754" w:rsidRPr="004B1754" w:rsidRDefault="004B1754" w:rsidP="004B1754">
      <w:pPr>
        <w:rPr>
          <w:szCs w:val="22"/>
        </w:rPr>
      </w:pPr>
    </w:p>
    <w:p w14:paraId="2BB28709" w14:textId="77777777" w:rsidR="004B1754" w:rsidRPr="004B1754" w:rsidRDefault="004B1754" w:rsidP="004B1754">
      <w:pPr>
        <w:rPr>
          <w:szCs w:val="22"/>
        </w:rPr>
      </w:pPr>
      <w:r w:rsidRPr="004B1754">
        <w:rPr>
          <w:szCs w:val="22"/>
        </w:rPr>
        <w:tab/>
        <w:t>Section 96, Part 1A and Part 1B, was adopted.</w:t>
      </w:r>
    </w:p>
    <w:p w14:paraId="7AF33B55" w14:textId="77777777" w:rsidR="004B1754" w:rsidRPr="004B1754" w:rsidRDefault="004B1754" w:rsidP="004B1754">
      <w:pPr>
        <w:rPr>
          <w:szCs w:val="22"/>
        </w:rPr>
      </w:pPr>
    </w:p>
    <w:p w14:paraId="60382EA1" w14:textId="77777777" w:rsidR="004B1754" w:rsidRPr="004B1754" w:rsidRDefault="004B1754" w:rsidP="004B1754">
      <w:pPr>
        <w:keepNext/>
        <w:keepLines/>
        <w:rPr>
          <w:szCs w:val="22"/>
        </w:rPr>
      </w:pPr>
      <w:r w:rsidRPr="004B1754">
        <w:rPr>
          <w:szCs w:val="22"/>
        </w:rPr>
        <w:tab/>
      </w:r>
      <w:r w:rsidRPr="004B1754">
        <w:rPr>
          <w:b/>
          <w:szCs w:val="22"/>
        </w:rPr>
        <w:t>The Senate proceeded to Sect. 97, Part 1A and Part 1B, Comptroller General</w:t>
      </w:r>
      <w:r w:rsidRPr="004B1754">
        <w:rPr>
          <w:szCs w:val="22"/>
        </w:rPr>
        <w:t>.</w:t>
      </w:r>
    </w:p>
    <w:p w14:paraId="6661AEFA" w14:textId="77777777" w:rsidR="004B1754" w:rsidRPr="004B1754" w:rsidRDefault="004B1754" w:rsidP="004B1754">
      <w:pPr>
        <w:keepNext/>
        <w:keepLines/>
        <w:rPr>
          <w:szCs w:val="22"/>
        </w:rPr>
      </w:pPr>
      <w:r w:rsidRPr="004B1754">
        <w:rPr>
          <w:szCs w:val="22"/>
        </w:rPr>
        <w:tab/>
      </w:r>
    </w:p>
    <w:p w14:paraId="4C829A84" w14:textId="77777777" w:rsidR="004B1754" w:rsidRPr="004B1754" w:rsidRDefault="004B1754" w:rsidP="004B1754">
      <w:pPr>
        <w:keepNext/>
        <w:keepLines/>
        <w:rPr>
          <w:szCs w:val="22"/>
        </w:rPr>
      </w:pPr>
      <w:r w:rsidRPr="004B1754">
        <w:rPr>
          <w:szCs w:val="22"/>
        </w:rPr>
        <w:tab/>
        <w:t>The "ayes" and "nays" were demanded and taken, resulting as follows:</w:t>
      </w:r>
    </w:p>
    <w:p w14:paraId="496E90CB" w14:textId="77777777" w:rsidR="004B1754" w:rsidRPr="004B1754" w:rsidRDefault="004B1754" w:rsidP="004B1754">
      <w:pPr>
        <w:jc w:val="center"/>
        <w:rPr>
          <w:b/>
          <w:szCs w:val="22"/>
        </w:rPr>
      </w:pPr>
      <w:r w:rsidRPr="004B1754">
        <w:rPr>
          <w:b/>
          <w:szCs w:val="22"/>
        </w:rPr>
        <w:t>Ayes 45; Nays 1</w:t>
      </w:r>
    </w:p>
    <w:p w14:paraId="31B5A998" w14:textId="77777777" w:rsidR="004B1754" w:rsidRPr="004B1754" w:rsidRDefault="004B1754" w:rsidP="004B1754">
      <w:pPr>
        <w:rPr>
          <w:szCs w:val="22"/>
        </w:rPr>
      </w:pPr>
    </w:p>
    <w:p w14:paraId="2137EAA3"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AYES</w:t>
      </w:r>
    </w:p>
    <w:p w14:paraId="79312E7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Adams</w:t>
      </w:r>
      <w:r w:rsidRPr="004B1754">
        <w:rPr>
          <w:szCs w:val="22"/>
        </w:rPr>
        <w:tab/>
        <w:t>Alexander</w:t>
      </w:r>
      <w:r w:rsidRPr="004B1754">
        <w:rPr>
          <w:szCs w:val="22"/>
        </w:rPr>
        <w:tab/>
        <w:t>Allen</w:t>
      </w:r>
    </w:p>
    <w:p w14:paraId="6ECFFDAA"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Bennett</w:t>
      </w:r>
      <w:r w:rsidRPr="004B1754">
        <w:rPr>
          <w:szCs w:val="22"/>
        </w:rPr>
        <w:tab/>
        <w:t>Campsen</w:t>
      </w:r>
      <w:r w:rsidRPr="004B1754">
        <w:rPr>
          <w:szCs w:val="22"/>
        </w:rPr>
        <w:tab/>
        <w:t>Cash</w:t>
      </w:r>
    </w:p>
    <w:p w14:paraId="3C4367C2"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Climer</w:t>
      </w:r>
      <w:r w:rsidRPr="004B1754">
        <w:rPr>
          <w:szCs w:val="22"/>
        </w:rPr>
        <w:tab/>
        <w:t>Corbin</w:t>
      </w:r>
      <w:r w:rsidRPr="004B1754">
        <w:rPr>
          <w:szCs w:val="22"/>
        </w:rPr>
        <w:tab/>
        <w:t>Cromer</w:t>
      </w:r>
    </w:p>
    <w:p w14:paraId="00F040D7"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Davis</w:t>
      </w:r>
      <w:r w:rsidRPr="004B1754">
        <w:rPr>
          <w:szCs w:val="22"/>
        </w:rPr>
        <w:tab/>
        <w:t>Fanning</w:t>
      </w:r>
      <w:r w:rsidRPr="004B1754">
        <w:rPr>
          <w:szCs w:val="22"/>
        </w:rPr>
        <w:tab/>
        <w:t>Gambrell</w:t>
      </w:r>
    </w:p>
    <w:p w14:paraId="1BF436E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Garrett</w:t>
      </w:r>
      <w:r w:rsidRPr="004B1754">
        <w:rPr>
          <w:szCs w:val="22"/>
        </w:rPr>
        <w:tab/>
        <w:t>Goldfinch</w:t>
      </w:r>
      <w:r w:rsidRPr="004B1754">
        <w:rPr>
          <w:szCs w:val="22"/>
        </w:rPr>
        <w:tab/>
        <w:t>Grooms</w:t>
      </w:r>
    </w:p>
    <w:p w14:paraId="02EAD147"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Gustafson</w:t>
      </w:r>
      <w:r w:rsidRPr="004B1754">
        <w:rPr>
          <w:szCs w:val="22"/>
        </w:rPr>
        <w:tab/>
        <w:t>Harpootlian</w:t>
      </w:r>
      <w:r w:rsidRPr="004B1754">
        <w:rPr>
          <w:szCs w:val="22"/>
        </w:rPr>
        <w:tab/>
        <w:t>Hembree</w:t>
      </w:r>
    </w:p>
    <w:p w14:paraId="056B46DC"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B1754">
        <w:rPr>
          <w:szCs w:val="22"/>
        </w:rPr>
        <w:t>Hutto</w:t>
      </w:r>
      <w:r w:rsidRPr="004B1754">
        <w:rPr>
          <w:szCs w:val="22"/>
        </w:rPr>
        <w:tab/>
        <w:t>Jackson</w:t>
      </w:r>
      <w:r w:rsidRPr="004B1754">
        <w:rPr>
          <w:szCs w:val="22"/>
        </w:rPr>
        <w:tab/>
      </w:r>
      <w:r w:rsidRPr="004B1754">
        <w:rPr>
          <w:i/>
          <w:szCs w:val="22"/>
        </w:rPr>
        <w:t>Johnson, Kevin</w:t>
      </w:r>
    </w:p>
    <w:p w14:paraId="7F8A084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i/>
          <w:szCs w:val="22"/>
        </w:rPr>
        <w:t>Johnson, Michael</w:t>
      </w:r>
      <w:r w:rsidRPr="004B1754">
        <w:rPr>
          <w:i/>
          <w:szCs w:val="22"/>
        </w:rPr>
        <w:tab/>
      </w:r>
      <w:r w:rsidRPr="004B1754">
        <w:rPr>
          <w:szCs w:val="22"/>
        </w:rPr>
        <w:t>Kimbrell</w:t>
      </w:r>
      <w:r w:rsidRPr="004B1754">
        <w:rPr>
          <w:szCs w:val="22"/>
        </w:rPr>
        <w:tab/>
        <w:t>Kimpson</w:t>
      </w:r>
    </w:p>
    <w:p w14:paraId="6D6C744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Loftis</w:t>
      </w:r>
      <w:r w:rsidRPr="004B1754">
        <w:rPr>
          <w:szCs w:val="22"/>
        </w:rPr>
        <w:tab/>
        <w:t>Malloy</w:t>
      </w:r>
      <w:r w:rsidRPr="004B1754">
        <w:rPr>
          <w:szCs w:val="22"/>
        </w:rPr>
        <w:tab/>
        <w:t>Martin</w:t>
      </w:r>
    </w:p>
    <w:p w14:paraId="74B5645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Matthews</w:t>
      </w:r>
      <w:r w:rsidRPr="004B1754">
        <w:rPr>
          <w:szCs w:val="22"/>
        </w:rPr>
        <w:tab/>
        <w:t>McElveen</w:t>
      </w:r>
      <w:r w:rsidRPr="004B1754">
        <w:rPr>
          <w:szCs w:val="22"/>
        </w:rPr>
        <w:tab/>
        <w:t>McLeod</w:t>
      </w:r>
    </w:p>
    <w:p w14:paraId="6DD73F62"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Peeler</w:t>
      </w:r>
      <w:r w:rsidRPr="004B1754">
        <w:rPr>
          <w:szCs w:val="22"/>
        </w:rPr>
        <w:tab/>
        <w:t>Rankin</w:t>
      </w:r>
      <w:r w:rsidRPr="004B1754">
        <w:rPr>
          <w:szCs w:val="22"/>
        </w:rPr>
        <w:tab/>
        <w:t>Reichenbach</w:t>
      </w:r>
    </w:p>
    <w:p w14:paraId="75A7947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Rice</w:t>
      </w:r>
      <w:r w:rsidRPr="004B1754">
        <w:rPr>
          <w:szCs w:val="22"/>
        </w:rPr>
        <w:tab/>
        <w:t>Sabb</w:t>
      </w:r>
      <w:r w:rsidRPr="004B1754">
        <w:rPr>
          <w:szCs w:val="22"/>
        </w:rPr>
        <w:tab/>
        <w:t>Scott</w:t>
      </w:r>
    </w:p>
    <w:p w14:paraId="38F6F7BD" w14:textId="0692A723"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Senn</w:t>
      </w:r>
      <w:r w:rsidRPr="004B1754">
        <w:rPr>
          <w:szCs w:val="22"/>
        </w:rPr>
        <w:tab/>
        <w:t>Setzler</w:t>
      </w:r>
      <w:r w:rsidRPr="004B1754">
        <w:rPr>
          <w:szCs w:val="22"/>
        </w:rPr>
        <w:tab/>
        <w:t>Shealy</w:t>
      </w:r>
      <w:r w:rsidR="003A007F">
        <w:rPr>
          <w:szCs w:val="22"/>
        </w:rPr>
        <w:br/>
      </w:r>
    </w:p>
    <w:p w14:paraId="758AE027"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Stephens</w:t>
      </w:r>
      <w:r w:rsidRPr="004B1754">
        <w:rPr>
          <w:szCs w:val="22"/>
        </w:rPr>
        <w:tab/>
        <w:t>Talley</w:t>
      </w:r>
      <w:r w:rsidRPr="004B1754">
        <w:rPr>
          <w:szCs w:val="22"/>
        </w:rPr>
        <w:tab/>
        <w:t>Turner</w:t>
      </w:r>
    </w:p>
    <w:p w14:paraId="6BC637D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Verdin</w:t>
      </w:r>
      <w:r w:rsidRPr="004B1754">
        <w:rPr>
          <w:szCs w:val="22"/>
        </w:rPr>
        <w:tab/>
        <w:t>Williams</w:t>
      </w:r>
      <w:r w:rsidRPr="004B1754">
        <w:rPr>
          <w:szCs w:val="22"/>
        </w:rPr>
        <w:tab/>
        <w:t>Young</w:t>
      </w:r>
    </w:p>
    <w:p w14:paraId="2E594717"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32090D4E" w14:textId="64B08AB0" w:rsid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w:t>
      </w:r>
      <w:r w:rsidR="00B842A7">
        <w:rPr>
          <w:b/>
          <w:szCs w:val="22"/>
        </w:rPr>
        <w:t>--</w:t>
      </w:r>
      <w:r w:rsidRPr="004B1754">
        <w:rPr>
          <w:b/>
          <w:szCs w:val="22"/>
        </w:rPr>
        <w:t>45</w:t>
      </w:r>
    </w:p>
    <w:p w14:paraId="07F096D6" w14:textId="77777777" w:rsidR="00246360" w:rsidRPr="004B1754" w:rsidRDefault="00246360"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14:paraId="20503BE9"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NAYS</w:t>
      </w:r>
    </w:p>
    <w:p w14:paraId="41171390"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Massey</w:t>
      </w:r>
    </w:p>
    <w:p w14:paraId="2D5664D0"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66664FCF"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Total--1</w:t>
      </w:r>
    </w:p>
    <w:p w14:paraId="7E10A6A4" w14:textId="77777777" w:rsidR="004B1754" w:rsidRPr="004B1754" w:rsidRDefault="004B1754" w:rsidP="004B1754">
      <w:pPr>
        <w:rPr>
          <w:szCs w:val="22"/>
        </w:rPr>
      </w:pPr>
    </w:p>
    <w:p w14:paraId="5FD5D7BD" w14:textId="77777777" w:rsidR="004B1754" w:rsidRPr="004B1754" w:rsidRDefault="004B1754" w:rsidP="004B1754">
      <w:pPr>
        <w:rPr>
          <w:szCs w:val="22"/>
        </w:rPr>
      </w:pPr>
      <w:r w:rsidRPr="004B1754">
        <w:rPr>
          <w:szCs w:val="22"/>
        </w:rPr>
        <w:tab/>
        <w:t>Section 97, Part 1A and Part 1B, was adopted.</w:t>
      </w:r>
    </w:p>
    <w:p w14:paraId="29C258BC" w14:textId="77777777" w:rsidR="004B1754" w:rsidRPr="004B1754" w:rsidRDefault="004B1754" w:rsidP="004B1754">
      <w:pPr>
        <w:rPr>
          <w:szCs w:val="22"/>
        </w:rPr>
      </w:pPr>
    </w:p>
    <w:p w14:paraId="1FD2ED6E" w14:textId="77777777" w:rsidR="004B1754" w:rsidRPr="004B1754" w:rsidRDefault="004B1754" w:rsidP="00BF48A9">
      <w:pPr>
        <w:keepNext/>
        <w:keepLines/>
        <w:rPr>
          <w:szCs w:val="22"/>
        </w:rPr>
      </w:pPr>
      <w:r w:rsidRPr="004B1754">
        <w:rPr>
          <w:szCs w:val="22"/>
        </w:rPr>
        <w:tab/>
      </w:r>
      <w:r w:rsidRPr="004B1754">
        <w:rPr>
          <w:b/>
          <w:szCs w:val="22"/>
        </w:rPr>
        <w:t>The Senate proceeded to Sect. 98, Part 1A and Part 1B, State Treasurer</w:t>
      </w:r>
      <w:r w:rsidRPr="004B1754">
        <w:rPr>
          <w:szCs w:val="22"/>
        </w:rPr>
        <w:t>.</w:t>
      </w:r>
    </w:p>
    <w:p w14:paraId="79EB5339" w14:textId="77777777" w:rsidR="004B1754" w:rsidRPr="004B1754" w:rsidRDefault="004B1754" w:rsidP="00BF48A9">
      <w:pPr>
        <w:keepNext/>
        <w:keepLines/>
        <w:rPr>
          <w:szCs w:val="22"/>
        </w:rPr>
      </w:pPr>
    </w:p>
    <w:p w14:paraId="53E4AFBC" w14:textId="77777777" w:rsidR="004B1754" w:rsidRPr="004B1754" w:rsidRDefault="004B1754" w:rsidP="00BF48A9">
      <w:pPr>
        <w:keepNext/>
        <w:keepLines/>
        <w:rPr>
          <w:szCs w:val="22"/>
        </w:rPr>
      </w:pPr>
      <w:r w:rsidRPr="004B1754">
        <w:rPr>
          <w:szCs w:val="22"/>
        </w:rPr>
        <w:tab/>
        <w:t>The "ayes" and "nays" were demanded and taken, resulting as follows:</w:t>
      </w:r>
    </w:p>
    <w:p w14:paraId="0736AD38" w14:textId="77777777" w:rsidR="004B1754" w:rsidRPr="004B1754" w:rsidRDefault="004B1754" w:rsidP="00BF48A9">
      <w:pPr>
        <w:keepNext/>
        <w:keepLines/>
        <w:jc w:val="center"/>
        <w:rPr>
          <w:b/>
          <w:szCs w:val="22"/>
        </w:rPr>
      </w:pPr>
      <w:r w:rsidRPr="004B1754">
        <w:rPr>
          <w:b/>
          <w:szCs w:val="22"/>
        </w:rPr>
        <w:t>Ayes 43; Nays 1; Abstain 2</w:t>
      </w:r>
    </w:p>
    <w:p w14:paraId="57A002BA" w14:textId="77777777" w:rsidR="004B1754" w:rsidRPr="004B1754" w:rsidRDefault="004B1754" w:rsidP="00BF48A9">
      <w:pPr>
        <w:keepNext/>
        <w:keepLines/>
        <w:rPr>
          <w:szCs w:val="22"/>
        </w:rPr>
      </w:pPr>
    </w:p>
    <w:p w14:paraId="30957B0E" w14:textId="77777777" w:rsidR="004B1754" w:rsidRPr="004B1754" w:rsidRDefault="004B1754" w:rsidP="00BF48A9">
      <w:pPr>
        <w:keepNext/>
        <w:keepLines/>
        <w:tabs>
          <w:tab w:val="clear" w:pos="216"/>
          <w:tab w:val="clear" w:pos="432"/>
          <w:tab w:val="clear" w:pos="648"/>
          <w:tab w:val="left" w:pos="720"/>
        </w:tabs>
        <w:jc w:val="center"/>
        <w:rPr>
          <w:b/>
          <w:szCs w:val="22"/>
        </w:rPr>
      </w:pPr>
      <w:r w:rsidRPr="004B1754">
        <w:rPr>
          <w:b/>
          <w:szCs w:val="22"/>
        </w:rPr>
        <w:t>AYES</w:t>
      </w:r>
    </w:p>
    <w:p w14:paraId="719E879F" w14:textId="77777777" w:rsidR="004B1754" w:rsidRPr="004B1754" w:rsidRDefault="004B1754" w:rsidP="00BF48A9">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Adams</w:t>
      </w:r>
      <w:r w:rsidRPr="004B1754">
        <w:rPr>
          <w:szCs w:val="22"/>
        </w:rPr>
        <w:tab/>
        <w:t>Alexander</w:t>
      </w:r>
      <w:r w:rsidRPr="004B1754">
        <w:rPr>
          <w:szCs w:val="22"/>
        </w:rPr>
        <w:tab/>
        <w:t>Allen</w:t>
      </w:r>
    </w:p>
    <w:p w14:paraId="69C5E029"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Bennett</w:t>
      </w:r>
      <w:r w:rsidRPr="004B1754">
        <w:rPr>
          <w:szCs w:val="22"/>
        </w:rPr>
        <w:tab/>
        <w:t>Campsen</w:t>
      </w:r>
      <w:r w:rsidRPr="004B1754">
        <w:rPr>
          <w:szCs w:val="22"/>
        </w:rPr>
        <w:tab/>
        <w:t>Cash</w:t>
      </w:r>
    </w:p>
    <w:p w14:paraId="6735796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Climer</w:t>
      </w:r>
      <w:r w:rsidRPr="004B1754">
        <w:rPr>
          <w:szCs w:val="22"/>
        </w:rPr>
        <w:tab/>
        <w:t>Corbin</w:t>
      </w:r>
      <w:r w:rsidRPr="004B1754">
        <w:rPr>
          <w:szCs w:val="22"/>
        </w:rPr>
        <w:tab/>
        <w:t>Cromer</w:t>
      </w:r>
    </w:p>
    <w:p w14:paraId="097F75EF"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Davis</w:t>
      </w:r>
      <w:r w:rsidRPr="004B1754">
        <w:rPr>
          <w:szCs w:val="22"/>
        </w:rPr>
        <w:tab/>
        <w:t>Fanning</w:t>
      </w:r>
      <w:r w:rsidRPr="004B1754">
        <w:rPr>
          <w:szCs w:val="22"/>
        </w:rPr>
        <w:tab/>
        <w:t>Gambrell</w:t>
      </w:r>
    </w:p>
    <w:p w14:paraId="79DBFB8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Garrett</w:t>
      </w:r>
      <w:r w:rsidRPr="004B1754">
        <w:rPr>
          <w:szCs w:val="22"/>
        </w:rPr>
        <w:tab/>
        <w:t>Goldfinch</w:t>
      </w:r>
      <w:r w:rsidRPr="004B1754">
        <w:rPr>
          <w:szCs w:val="22"/>
        </w:rPr>
        <w:tab/>
        <w:t>Grooms</w:t>
      </w:r>
    </w:p>
    <w:p w14:paraId="074E7D7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Gustafson</w:t>
      </w:r>
      <w:r w:rsidRPr="004B1754">
        <w:rPr>
          <w:szCs w:val="22"/>
        </w:rPr>
        <w:tab/>
        <w:t>Harpootlian</w:t>
      </w:r>
      <w:r w:rsidRPr="004B1754">
        <w:rPr>
          <w:szCs w:val="22"/>
        </w:rPr>
        <w:tab/>
        <w:t>Hembree</w:t>
      </w:r>
    </w:p>
    <w:p w14:paraId="692FC98B"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B1754">
        <w:rPr>
          <w:szCs w:val="22"/>
        </w:rPr>
        <w:t>Hutto</w:t>
      </w:r>
      <w:r w:rsidRPr="004B1754">
        <w:rPr>
          <w:szCs w:val="22"/>
        </w:rPr>
        <w:tab/>
        <w:t>Jackson</w:t>
      </w:r>
      <w:r w:rsidRPr="004B1754">
        <w:rPr>
          <w:szCs w:val="22"/>
        </w:rPr>
        <w:tab/>
      </w:r>
      <w:r w:rsidRPr="004B1754">
        <w:rPr>
          <w:i/>
          <w:szCs w:val="22"/>
        </w:rPr>
        <w:t>Johnson, Kevin</w:t>
      </w:r>
    </w:p>
    <w:p w14:paraId="6953C3B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i/>
          <w:szCs w:val="22"/>
        </w:rPr>
        <w:t>Johnson, Michael</w:t>
      </w:r>
      <w:r w:rsidRPr="004B1754">
        <w:rPr>
          <w:i/>
          <w:szCs w:val="22"/>
        </w:rPr>
        <w:tab/>
      </w:r>
      <w:r w:rsidRPr="004B1754">
        <w:rPr>
          <w:szCs w:val="22"/>
        </w:rPr>
        <w:t>Kimbrell</w:t>
      </w:r>
      <w:r w:rsidRPr="004B1754">
        <w:rPr>
          <w:szCs w:val="22"/>
        </w:rPr>
        <w:tab/>
        <w:t>Loftis</w:t>
      </w:r>
    </w:p>
    <w:p w14:paraId="4D893F97"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Martin</w:t>
      </w:r>
      <w:r w:rsidRPr="004B1754">
        <w:rPr>
          <w:szCs w:val="22"/>
        </w:rPr>
        <w:tab/>
        <w:t>Matthews</w:t>
      </w:r>
      <w:r w:rsidRPr="004B1754">
        <w:rPr>
          <w:szCs w:val="22"/>
        </w:rPr>
        <w:tab/>
        <w:t>McElveen</w:t>
      </w:r>
    </w:p>
    <w:p w14:paraId="25596F74"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McLeod</w:t>
      </w:r>
      <w:r w:rsidRPr="004B1754">
        <w:rPr>
          <w:szCs w:val="22"/>
        </w:rPr>
        <w:tab/>
        <w:t>Peeler</w:t>
      </w:r>
      <w:r w:rsidRPr="004B1754">
        <w:rPr>
          <w:szCs w:val="22"/>
        </w:rPr>
        <w:tab/>
        <w:t>Rankin</w:t>
      </w:r>
    </w:p>
    <w:p w14:paraId="731588AF"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Reichenbach</w:t>
      </w:r>
      <w:r w:rsidRPr="004B1754">
        <w:rPr>
          <w:szCs w:val="22"/>
        </w:rPr>
        <w:tab/>
        <w:t>Rice</w:t>
      </w:r>
      <w:r w:rsidRPr="004B1754">
        <w:rPr>
          <w:szCs w:val="22"/>
        </w:rPr>
        <w:tab/>
        <w:t>Sabb</w:t>
      </w:r>
    </w:p>
    <w:p w14:paraId="1C298FB9"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Scott</w:t>
      </w:r>
      <w:r w:rsidRPr="004B1754">
        <w:rPr>
          <w:szCs w:val="22"/>
        </w:rPr>
        <w:tab/>
        <w:t>Senn</w:t>
      </w:r>
      <w:r w:rsidRPr="004B1754">
        <w:rPr>
          <w:szCs w:val="22"/>
        </w:rPr>
        <w:tab/>
        <w:t>Setzler</w:t>
      </w:r>
    </w:p>
    <w:p w14:paraId="017B6049" w14:textId="6748E5A9"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Shealy</w:t>
      </w:r>
      <w:r w:rsidRPr="004B1754">
        <w:rPr>
          <w:szCs w:val="22"/>
        </w:rPr>
        <w:tab/>
        <w:t>Stephens</w:t>
      </w:r>
      <w:r w:rsidRPr="004B1754">
        <w:rPr>
          <w:szCs w:val="22"/>
        </w:rPr>
        <w:tab/>
        <w:t>Talley</w:t>
      </w:r>
    </w:p>
    <w:p w14:paraId="75298D3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Turner</w:t>
      </w:r>
      <w:r w:rsidRPr="004B1754">
        <w:rPr>
          <w:szCs w:val="22"/>
        </w:rPr>
        <w:tab/>
        <w:t>Verdin</w:t>
      </w:r>
      <w:r w:rsidRPr="004B1754">
        <w:rPr>
          <w:szCs w:val="22"/>
        </w:rPr>
        <w:tab/>
        <w:t>Williams</w:t>
      </w:r>
    </w:p>
    <w:p w14:paraId="561B2F67"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Young</w:t>
      </w:r>
    </w:p>
    <w:p w14:paraId="6BF65F40"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65B11C79"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Total--43</w:t>
      </w:r>
    </w:p>
    <w:p w14:paraId="569E4278" w14:textId="77777777" w:rsidR="004B1754" w:rsidRPr="004B1754" w:rsidRDefault="004B1754" w:rsidP="004B1754">
      <w:pPr>
        <w:rPr>
          <w:szCs w:val="22"/>
        </w:rPr>
      </w:pPr>
    </w:p>
    <w:p w14:paraId="1068E0BF"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NAYS</w:t>
      </w:r>
    </w:p>
    <w:p w14:paraId="2282A920"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Massey</w:t>
      </w:r>
    </w:p>
    <w:p w14:paraId="099EEAC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30A15F9C"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Total--1</w:t>
      </w:r>
    </w:p>
    <w:p w14:paraId="0771E228"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ABSTAIN</w:t>
      </w:r>
    </w:p>
    <w:p w14:paraId="36FDDDC4"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Kimpson</w:t>
      </w:r>
      <w:r w:rsidRPr="004B1754">
        <w:rPr>
          <w:szCs w:val="22"/>
        </w:rPr>
        <w:tab/>
        <w:t>Malloy</w:t>
      </w:r>
    </w:p>
    <w:p w14:paraId="44317BC0"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39653C88" w14:textId="5A97E954" w:rsid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w:t>
      </w:r>
      <w:r w:rsidR="00B842A7">
        <w:rPr>
          <w:b/>
          <w:szCs w:val="22"/>
        </w:rPr>
        <w:t>--</w:t>
      </w:r>
      <w:r w:rsidRPr="004B1754">
        <w:rPr>
          <w:b/>
          <w:szCs w:val="22"/>
        </w:rPr>
        <w:t>2</w:t>
      </w:r>
    </w:p>
    <w:p w14:paraId="6AA8ADBB" w14:textId="77777777" w:rsidR="00BF48A9" w:rsidRPr="004B1754" w:rsidRDefault="00BF48A9"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14:paraId="7BD007B1" w14:textId="77777777" w:rsidR="004B1754" w:rsidRPr="004B1754" w:rsidRDefault="004B1754" w:rsidP="004B1754">
      <w:pPr>
        <w:rPr>
          <w:szCs w:val="22"/>
        </w:rPr>
      </w:pPr>
      <w:r w:rsidRPr="004B1754">
        <w:rPr>
          <w:szCs w:val="22"/>
        </w:rPr>
        <w:tab/>
        <w:t>Section 98, Part 1A and Part 1B, was adopted.</w:t>
      </w:r>
    </w:p>
    <w:p w14:paraId="76C40CC8" w14:textId="77777777" w:rsidR="004B1754" w:rsidRPr="004B1754" w:rsidRDefault="004B1754" w:rsidP="004B1754">
      <w:pPr>
        <w:rPr>
          <w:szCs w:val="22"/>
        </w:rPr>
      </w:pPr>
    </w:p>
    <w:p w14:paraId="5A2B3BAE" w14:textId="77777777" w:rsidR="004B1754" w:rsidRPr="004B1754" w:rsidRDefault="004B1754" w:rsidP="00BF48A9">
      <w:pPr>
        <w:keepNext/>
        <w:keepLines/>
        <w:rPr>
          <w:szCs w:val="22"/>
        </w:rPr>
      </w:pPr>
      <w:r w:rsidRPr="004B1754">
        <w:rPr>
          <w:szCs w:val="22"/>
        </w:rPr>
        <w:tab/>
      </w:r>
      <w:r w:rsidRPr="004B1754">
        <w:rPr>
          <w:b/>
          <w:szCs w:val="22"/>
        </w:rPr>
        <w:t>The Senate proceeded to Sect. 99, Part 1A, Retirement System Investment Commission</w:t>
      </w:r>
      <w:r w:rsidRPr="004B1754">
        <w:rPr>
          <w:szCs w:val="22"/>
        </w:rPr>
        <w:t>.</w:t>
      </w:r>
    </w:p>
    <w:p w14:paraId="479D791F" w14:textId="77777777" w:rsidR="004B1754" w:rsidRPr="004B1754" w:rsidRDefault="004B1754" w:rsidP="00BF48A9">
      <w:pPr>
        <w:keepNext/>
        <w:keepLines/>
        <w:rPr>
          <w:szCs w:val="22"/>
        </w:rPr>
      </w:pPr>
    </w:p>
    <w:p w14:paraId="7F3C7E36" w14:textId="77777777" w:rsidR="004B1754" w:rsidRPr="004B1754" w:rsidRDefault="004B1754" w:rsidP="00BF48A9">
      <w:pPr>
        <w:keepNext/>
        <w:keepLines/>
        <w:rPr>
          <w:szCs w:val="22"/>
        </w:rPr>
      </w:pPr>
      <w:r w:rsidRPr="004B1754">
        <w:rPr>
          <w:szCs w:val="22"/>
        </w:rPr>
        <w:tab/>
        <w:t>The "ayes" and "nays" were demanded and taken, resulting as follows:</w:t>
      </w:r>
    </w:p>
    <w:p w14:paraId="4EC2E9A8" w14:textId="77777777" w:rsidR="004B1754" w:rsidRPr="004B1754" w:rsidRDefault="004B1754" w:rsidP="00BF48A9">
      <w:pPr>
        <w:keepNext/>
        <w:keepLines/>
        <w:jc w:val="center"/>
        <w:rPr>
          <w:b/>
          <w:szCs w:val="22"/>
        </w:rPr>
      </w:pPr>
      <w:r w:rsidRPr="004B1754">
        <w:rPr>
          <w:b/>
          <w:szCs w:val="22"/>
        </w:rPr>
        <w:t>Ayes 43; Nays 1; Abstain 2</w:t>
      </w:r>
    </w:p>
    <w:p w14:paraId="268ABE9B" w14:textId="77777777" w:rsidR="004B1754" w:rsidRPr="004B1754" w:rsidRDefault="004B1754" w:rsidP="004B1754">
      <w:pPr>
        <w:rPr>
          <w:szCs w:val="22"/>
        </w:rPr>
      </w:pPr>
    </w:p>
    <w:p w14:paraId="33BEFB5A"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AYES</w:t>
      </w:r>
    </w:p>
    <w:p w14:paraId="40BD8AA1"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Adams</w:t>
      </w:r>
      <w:r w:rsidRPr="004B1754">
        <w:rPr>
          <w:szCs w:val="22"/>
        </w:rPr>
        <w:tab/>
        <w:t>Alexander</w:t>
      </w:r>
      <w:r w:rsidRPr="004B1754">
        <w:rPr>
          <w:szCs w:val="22"/>
        </w:rPr>
        <w:tab/>
        <w:t>Allen</w:t>
      </w:r>
    </w:p>
    <w:p w14:paraId="427C21A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Bennett</w:t>
      </w:r>
      <w:r w:rsidRPr="004B1754">
        <w:rPr>
          <w:szCs w:val="22"/>
        </w:rPr>
        <w:tab/>
        <w:t>Campsen</w:t>
      </w:r>
      <w:r w:rsidRPr="004B1754">
        <w:rPr>
          <w:szCs w:val="22"/>
        </w:rPr>
        <w:tab/>
        <w:t>Cash</w:t>
      </w:r>
    </w:p>
    <w:p w14:paraId="2F23AB02"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Climer</w:t>
      </w:r>
      <w:r w:rsidRPr="004B1754">
        <w:rPr>
          <w:szCs w:val="22"/>
        </w:rPr>
        <w:tab/>
        <w:t>Corbin</w:t>
      </w:r>
      <w:r w:rsidRPr="004B1754">
        <w:rPr>
          <w:szCs w:val="22"/>
        </w:rPr>
        <w:tab/>
        <w:t>Cromer</w:t>
      </w:r>
    </w:p>
    <w:p w14:paraId="06642D11"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Davis</w:t>
      </w:r>
      <w:r w:rsidRPr="004B1754">
        <w:rPr>
          <w:szCs w:val="22"/>
        </w:rPr>
        <w:tab/>
        <w:t>Fanning</w:t>
      </w:r>
      <w:r w:rsidRPr="004B1754">
        <w:rPr>
          <w:szCs w:val="22"/>
        </w:rPr>
        <w:tab/>
        <w:t>Gambrell</w:t>
      </w:r>
    </w:p>
    <w:p w14:paraId="4C21A7A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Garrett</w:t>
      </w:r>
      <w:r w:rsidRPr="004B1754">
        <w:rPr>
          <w:szCs w:val="22"/>
        </w:rPr>
        <w:tab/>
        <w:t>Goldfinch</w:t>
      </w:r>
      <w:r w:rsidRPr="004B1754">
        <w:rPr>
          <w:szCs w:val="22"/>
        </w:rPr>
        <w:tab/>
        <w:t>Grooms</w:t>
      </w:r>
    </w:p>
    <w:p w14:paraId="4228F67A"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Gustafson</w:t>
      </w:r>
      <w:r w:rsidRPr="004B1754">
        <w:rPr>
          <w:szCs w:val="22"/>
        </w:rPr>
        <w:tab/>
        <w:t>Harpootlian</w:t>
      </w:r>
      <w:r w:rsidRPr="004B1754">
        <w:rPr>
          <w:szCs w:val="22"/>
        </w:rPr>
        <w:tab/>
        <w:t>Hembree</w:t>
      </w:r>
    </w:p>
    <w:p w14:paraId="38846D21"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B1754">
        <w:rPr>
          <w:szCs w:val="22"/>
        </w:rPr>
        <w:t>Hutto</w:t>
      </w:r>
      <w:r w:rsidRPr="004B1754">
        <w:rPr>
          <w:szCs w:val="22"/>
        </w:rPr>
        <w:tab/>
        <w:t>Jackson</w:t>
      </w:r>
      <w:r w:rsidRPr="004B1754">
        <w:rPr>
          <w:szCs w:val="22"/>
        </w:rPr>
        <w:tab/>
      </w:r>
      <w:r w:rsidRPr="004B1754">
        <w:rPr>
          <w:i/>
          <w:szCs w:val="22"/>
        </w:rPr>
        <w:t>Johnson, Kevin</w:t>
      </w:r>
    </w:p>
    <w:p w14:paraId="4B5B576A"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i/>
          <w:szCs w:val="22"/>
        </w:rPr>
        <w:t>Johnson, Michael</w:t>
      </w:r>
      <w:r w:rsidRPr="004B1754">
        <w:rPr>
          <w:i/>
          <w:szCs w:val="22"/>
        </w:rPr>
        <w:tab/>
      </w:r>
      <w:r w:rsidRPr="004B1754">
        <w:rPr>
          <w:szCs w:val="22"/>
        </w:rPr>
        <w:t>Kimbrell</w:t>
      </w:r>
      <w:r w:rsidRPr="004B1754">
        <w:rPr>
          <w:szCs w:val="22"/>
        </w:rPr>
        <w:tab/>
        <w:t>Loftis</w:t>
      </w:r>
    </w:p>
    <w:p w14:paraId="0A3561D7"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Martin</w:t>
      </w:r>
      <w:r w:rsidRPr="004B1754">
        <w:rPr>
          <w:szCs w:val="22"/>
        </w:rPr>
        <w:tab/>
        <w:t>Matthews</w:t>
      </w:r>
      <w:r w:rsidRPr="004B1754">
        <w:rPr>
          <w:szCs w:val="22"/>
        </w:rPr>
        <w:tab/>
        <w:t>McElveen</w:t>
      </w:r>
    </w:p>
    <w:p w14:paraId="3CF730E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McLeod</w:t>
      </w:r>
      <w:r w:rsidRPr="004B1754">
        <w:rPr>
          <w:szCs w:val="22"/>
        </w:rPr>
        <w:tab/>
        <w:t>Peeler</w:t>
      </w:r>
      <w:r w:rsidRPr="004B1754">
        <w:rPr>
          <w:szCs w:val="22"/>
        </w:rPr>
        <w:tab/>
        <w:t>Rankin</w:t>
      </w:r>
    </w:p>
    <w:p w14:paraId="721BBF71"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Reichenbach</w:t>
      </w:r>
      <w:r w:rsidRPr="004B1754">
        <w:rPr>
          <w:szCs w:val="22"/>
        </w:rPr>
        <w:tab/>
        <w:t>Rice</w:t>
      </w:r>
      <w:r w:rsidRPr="004B1754">
        <w:rPr>
          <w:szCs w:val="22"/>
        </w:rPr>
        <w:tab/>
        <w:t>Sabb</w:t>
      </w:r>
    </w:p>
    <w:p w14:paraId="2D8C54BA"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Scott</w:t>
      </w:r>
      <w:r w:rsidRPr="004B1754">
        <w:rPr>
          <w:szCs w:val="22"/>
        </w:rPr>
        <w:tab/>
        <w:t>Senn</w:t>
      </w:r>
      <w:r w:rsidRPr="004B1754">
        <w:rPr>
          <w:szCs w:val="22"/>
        </w:rPr>
        <w:tab/>
        <w:t>Setzler</w:t>
      </w:r>
    </w:p>
    <w:p w14:paraId="7B9B3504"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Shealy</w:t>
      </w:r>
      <w:r w:rsidRPr="004B1754">
        <w:rPr>
          <w:szCs w:val="22"/>
        </w:rPr>
        <w:tab/>
        <w:t>Stephens</w:t>
      </w:r>
      <w:r w:rsidRPr="004B1754">
        <w:rPr>
          <w:szCs w:val="22"/>
        </w:rPr>
        <w:tab/>
        <w:t>Talley</w:t>
      </w:r>
    </w:p>
    <w:p w14:paraId="0C4DC54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Turner</w:t>
      </w:r>
      <w:r w:rsidRPr="004B1754">
        <w:rPr>
          <w:szCs w:val="22"/>
        </w:rPr>
        <w:tab/>
        <w:t>Verdin</w:t>
      </w:r>
      <w:r w:rsidRPr="004B1754">
        <w:rPr>
          <w:szCs w:val="22"/>
        </w:rPr>
        <w:tab/>
        <w:t>Williams</w:t>
      </w:r>
    </w:p>
    <w:p w14:paraId="1E96F5B7"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Young</w:t>
      </w:r>
    </w:p>
    <w:p w14:paraId="205D1FAF"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2F954AE0" w14:textId="099B5FCB" w:rsid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Total--43</w:t>
      </w:r>
    </w:p>
    <w:p w14:paraId="28B6AA04" w14:textId="77777777" w:rsidR="003A007F" w:rsidRPr="004B1754" w:rsidRDefault="003A007F"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14:paraId="279BF4F1"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NAYS</w:t>
      </w:r>
    </w:p>
    <w:p w14:paraId="25107C72"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Massey</w:t>
      </w:r>
    </w:p>
    <w:p w14:paraId="0482F26A"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2E9A8D8C"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Total--1</w:t>
      </w:r>
    </w:p>
    <w:p w14:paraId="7A3500CF" w14:textId="77777777" w:rsidR="004B1754" w:rsidRPr="004B1754" w:rsidRDefault="004B1754" w:rsidP="004B1754">
      <w:pPr>
        <w:rPr>
          <w:szCs w:val="22"/>
        </w:rPr>
      </w:pPr>
    </w:p>
    <w:p w14:paraId="5E6CF3F1"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ABSTAIN</w:t>
      </w:r>
    </w:p>
    <w:p w14:paraId="14D75060"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Kimpson</w:t>
      </w:r>
      <w:r w:rsidRPr="004B1754">
        <w:rPr>
          <w:szCs w:val="22"/>
        </w:rPr>
        <w:tab/>
        <w:t>Malloy</w:t>
      </w:r>
    </w:p>
    <w:p w14:paraId="233334F7"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7E83A32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Total--2</w:t>
      </w:r>
    </w:p>
    <w:p w14:paraId="537262E6" w14:textId="77777777" w:rsidR="004B1754" w:rsidRPr="004B1754" w:rsidRDefault="004B1754" w:rsidP="004B1754">
      <w:pPr>
        <w:rPr>
          <w:szCs w:val="22"/>
        </w:rPr>
      </w:pPr>
      <w:r w:rsidRPr="004B1754">
        <w:rPr>
          <w:szCs w:val="22"/>
        </w:rPr>
        <w:tab/>
        <w:t>Section 99, Part 1A, was adopted.</w:t>
      </w:r>
    </w:p>
    <w:p w14:paraId="6648E120" w14:textId="77777777" w:rsidR="004B1754" w:rsidRPr="004B1754" w:rsidRDefault="004B1754" w:rsidP="004B1754">
      <w:pPr>
        <w:rPr>
          <w:szCs w:val="22"/>
        </w:rPr>
      </w:pPr>
    </w:p>
    <w:p w14:paraId="14F18515" w14:textId="3E0AD0C6" w:rsidR="004B1754" w:rsidRDefault="004B1754" w:rsidP="00BF48A9">
      <w:pPr>
        <w:keepNext/>
        <w:keepLines/>
        <w:rPr>
          <w:szCs w:val="22"/>
        </w:rPr>
      </w:pPr>
      <w:r w:rsidRPr="004B1754">
        <w:rPr>
          <w:szCs w:val="22"/>
        </w:rPr>
        <w:tab/>
      </w:r>
      <w:r w:rsidRPr="004B1754">
        <w:rPr>
          <w:b/>
          <w:szCs w:val="22"/>
        </w:rPr>
        <w:t>The Senate proceeded to Sect. 100, Part 1A and Part 1B, Adjutant General</w:t>
      </w:r>
      <w:r w:rsidRPr="004B1754">
        <w:rPr>
          <w:szCs w:val="22"/>
        </w:rPr>
        <w:t>.</w:t>
      </w:r>
    </w:p>
    <w:p w14:paraId="3FF81A1D" w14:textId="77777777" w:rsidR="00BF48A9" w:rsidRPr="004B1754" w:rsidRDefault="00BF48A9" w:rsidP="00BF48A9">
      <w:pPr>
        <w:keepNext/>
        <w:keepLines/>
        <w:rPr>
          <w:szCs w:val="22"/>
        </w:rPr>
      </w:pPr>
    </w:p>
    <w:p w14:paraId="108B4528" w14:textId="77777777" w:rsidR="004B1754" w:rsidRPr="004B1754" w:rsidRDefault="004B1754" w:rsidP="00BF48A9">
      <w:pPr>
        <w:keepNext/>
        <w:keepLines/>
        <w:rPr>
          <w:szCs w:val="22"/>
        </w:rPr>
      </w:pPr>
      <w:r w:rsidRPr="004B1754">
        <w:rPr>
          <w:szCs w:val="22"/>
        </w:rPr>
        <w:tab/>
        <w:t>The "ayes" and "nays" were demanded and taken, resulting as follows:</w:t>
      </w:r>
    </w:p>
    <w:p w14:paraId="49E8D0CB" w14:textId="77777777" w:rsidR="004B1754" w:rsidRPr="004B1754" w:rsidRDefault="004B1754" w:rsidP="00BF48A9">
      <w:pPr>
        <w:keepNext/>
        <w:keepLines/>
        <w:jc w:val="center"/>
        <w:rPr>
          <w:b/>
          <w:szCs w:val="22"/>
        </w:rPr>
      </w:pPr>
      <w:r w:rsidRPr="004B1754">
        <w:rPr>
          <w:b/>
          <w:szCs w:val="22"/>
        </w:rPr>
        <w:t>Ayes 45; Nays 1</w:t>
      </w:r>
    </w:p>
    <w:p w14:paraId="039EDD9B" w14:textId="77777777" w:rsidR="004B1754" w:rsidRPr="004B1754" w:rsidRDefault="004B1754" w:rsidP="004B1754">
      <w:pPr>
        <w:rPr>
          <w:szCs w:val="22"/>
        </w:rPr>
      </w:pPr>
    </w:p>
    <w:p w14:paraId="00A83F55"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AYES</w:t>
      </w:r>
    </w:p>
    <w:p w14:paraId="51923FF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Adams</w:t>
      </w:r>
      <w:r w:rsidRPr="004B1754">
        <w:rPr>
          <w:szCs w:val="22"/>
        </w:rPr>
        <w:tab/>
        <w:t>Alexander</w:t>
      </w:r>
      <w:r w:rsidRPr="004B1754">
        <w:rPr>
          <w:szCs w:val="22"/>
        </w:rPr>
        <w:tab/>
        <w:t>Allen</w:t>
      </w:r>
    </w:p>
    <w:p w14:paraId="72AC1D39"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Bennett</w:t>
      </w:r>
      <w:r w:rsidRPr="004B1754">
        <w:rPr>
          <w:szCs w:val="22"/>
        </w:rPr>
        <w:tab/>
        <w:t>Campsen</w:t>
      </w:r>
      <w:r w:rsidRPr="004B1754">
        <w:rPr>
          <w:szCs w:val="22"/>
        </w:rPr>
        <w:tab/>
        <w:t>Cash</w:t>
      </w:r>
    </w:p>
    <w:p w14:paraId="4FEA181B"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Climer</w:t>
      </w:r>
      <w:r w:rsidRPr="004B1754">
        <w:rPr>
          <w:szCs w:val="22"/>
        </w:rPr>
        <w:tab/>
        <w:t>Corbin</w:t>
      </w:r>
      <w:r w:rsidRPr="004B1754">
        <w:rPr>
          <w:szCs w:val="22"/>
        </w:rPr>
        <w:tab/>
        <w:t>Cromer</w:t>
      </w:r>
    </w:p>
    <w:p w14:paraId="62AB9C2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Davis</w:t>
      </w:r>
      <w:r w:rsidRPr="004B1754">
        <w:rPr>
          <w:szCs w:val="22"/>
        </w:rPr>
        <w:tab/>
        <w:t>Fanning</w:t>
      </w:r>
      <w:r w:rsidRPr="004B1754">
        <w:rPr>
          <w:szCs w:val="22"/>
        </w:rPr>
        <w:tab/>
        <w:t>Gambrell</w:t>
      </w:r>
    </w:p>
    <w:p w14:paraId="6C923D90"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Garrett</w:t>
      </w:r>
      <w:r w:rsidRPr="004B1754">
        <w:rPr>
          <w:szCs w:val="22"/>
        </w:rPr>
        <w:tab/>
        <w:t>Goldfinch</w:t>
      </w:r>
      <w:r w:rsidRPr="004B1754">
        <w:rPr>
          <w:szCs w:val="22"/>
        </w:rPr>
        <w:tab/>
        <w:t>Grooms</w:t>
      </w:r>
    </w:p>
    <w:p w14:paraId="41509C6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Gustafson</w:t>
      </w:r>
      <w:r w:rsidRPr="004B1754">
        <w:rPr>
          <w:szCs w:val="22"/>
        </w:rPr>
        <w:tab/>
        <w:t>Harpootlian</w:t>
      </w:r>
      <w:r w:rsidRPr="004B1754">
        <w:rPr>
          <w:szCs w:val="22"/>
        </w:rPr>
        <w:tab/>
        <w:t>Hembree</w:t>
      </w:r>
    </w:p>
    <w:p w14:paraId="4C8CBBDD"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B1754">
        <w:rPr>
          <w:szCs w:val="22"/>
        </w:rPr>
        <w:t>Hutto</w:t>
      </w:r>
      <w:r w:rsidRPr="004B1754">
        <w:rPr>
          <w:szCs w:val="22"/>
        </w:rPr>
        <w:tab/>
        <w:t>Jackson</w:t>
      </w:r>
      <w:r w:rsidRPr="004B1754">
        <w:rPr>
          <w:szCs w:val="22"/>
        </w:rPr>
        <w:tab/>
      </w:r>
      <w:r w:rsidRPr="004B1754">
        <w:rPr>
          <w:i/>
          <w:szCs w:val="22"/>
        </w:rPr>
        <w:t>Johnson, Kevin</w:t>
      </w:r>
    </w:p>
    <w:p w14:paraId="4E0FD9B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i/>
          <w:szCs w:val="22"/>
        </w:rPr>
        <w:t>Johnson, Michael</w:t>
      </w:r>
      <w:r w:rsidRPr="004B1754">
        <w:rPr>
          <w:i/>
          <w:szCs w:val="22"/>
        </w:rPr>
        <w:tab/>
      </w:r>
      <w:r w:rsidRPr="004B1754">
        <w:rPr>
          <w:szCs w:val="22"/>
        </w:rPr>
        <w:t>Kimbrell</w:t>
      </w:r>
      <w:r w:rsidRPr="004B1754">
        <w:rPr>
          <w:szCs w:val="22"/>
        </w:rPr>
        <w:tab/>
        <w:t>Kimpson</w:t>
      </w:r>
    </w:p>
    <w:p w14:paraId="511FFF72"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Loftis</w:t>
      </w:r>
      <w:r w:rsidRPr="004B1754">
        <w:rPr>
          <w:szCs w:val="22"/>
        </w:rPr>
        <w:tab/>
        <w:t>Malloy</w:t>
      </w:r>
      <w:r w:rsidRPr="004B1754">
        <w:rPr>
          <w:szCs w:val="22"/>
        </w:rPr>
        <w:tab/>
        <w:t>Martin</w:t>
      </w:r>
    </w:p>
    <w:p w14:paraId="53979A92"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Matthews</w:t>
      </w:r>
      <w:r w:rsidRPr="004B1754">
        <w:rPr>
          <w:szCs w:val="22"/>
        </w:rPr>
        <w:tab/>
        <w:t>McElveen</w:t>
      </w:r>
      <w:r w:rsidRPr="004B1754">
        <w:rPr>
          <w:szCs w:val="22"/>
        </w:rPr>
        <w:tab/>
        <w:t>McLeod</w:t>
      </w:r>
    </w:p>
    <w:p w14:paraId="7A11AAED"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Peeler</w:t>
      </w:r>
      <w:r w:rsidRPr="004B1754">
        <w:rPr>
          <w:szCs w:val="22"/>
        </w:rPr>
        <w:tab/>
        <w:t>Rankin</w:t>
      </w:r>
      <w:r w:rsidRPr="004B1754">
        <w:rPr>
          <w:szCs w:val="22"/>
        </w:rPr>
        <w:tab/>
        <w:t>Reichenbach</w:t>
      </w:r>
    </w:p>
    <w:p w14:paraId="12D748C7"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Rice</w:t>
      </w:r>
      <w:r w:rsidRPr="004B1754">
        <w:rPr>
          <w:szCs w:val="22"/>
        </w:rPr>
        <w:tab/>
        <w:t>Sabb</w:t>
      </w:r>
      <w:r w:rsidRPr="004B1754">
        <w:rPr>
          <w:szCs w:val="22"/>
        </w:rPr>
        <w:tab/>
        <w:t>Scott</w:t>
      </w:r>
    </w:p>
    <w:p w14:paraId="680FA560"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Senn</w:t>
      </w:r>
      <w:r w:rsidRPr="004B1754">
        <w:rPr>
          <w:szCs w:val="22"/>
        </w:rPr>
        <w:tab/>
        <w:t>Setzler</w:t>
      </w:r>
      <w:r w:rsidRPr="004B1754">
        <w:rPr>
          <w:szCs w:val="22"/>
        </w:rPr>
        <w:tab/>
        <w:t>Shealy</w:t>
      </w:r>
    </w:p>
    <w:p w14:paraId="3B483EB9"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Stephens</w:t>
      </w:r>
      <w:r w:rsidRPr="004B1754">
        <w:rPr>
          <w:szCs w:val="22"/>
        </w:rPr>
        <w:tab/>
        <w:t>Talley</w:t>
      </w:r>
      <w:r w:rsidRPr="004B1754">
        <w:rPr>
          <w:szCs w:val="22"/>
        </w:rPr>
        <w:tab/>
        <w:t>Turner</w:t>
      </w:r>
    </w:p>
    <w:p w14:paraId="5D9B19CB"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Verdin</w:t>
      </w:r>
      <w:r w:rsidRPr="004B1754">
        <w:rPr>
          <w:szCs w:val="22"/>
        </w:rPr>
        <w:tab/>
        <w:t>Williams</w:t>
      </w:r>
      <w:r w:rsidRPr="004B1754">
        <w:rPr>
          <w:szCs w:val="22"/>
        </w:rPr>
        <w:tab/>
        <w:t>Young</w:t>
      </w:r>
    </w:p>
    <w:p w14:paraId="223971BD"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10CD363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Total--45</w:t>
      </w:r>
    </w:p>
    <w:p w14:paraId="2BA53ADD" w14:textId="77777777" w:rsidR="004B1754" w:rsidRPr="004B1754" w:rsidRDefault="004B1754" w:rsidP="004B1754">
      <w:pPr>
        <w:rPr>
          <w:szCs w:val="22"/>
        </w:rPr>
      </w:pPr>
    </w:p>
    <w:p w14:paraId="7CCFFF2E"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NAYS</w:t>
      </w:r>
    </w:p>
    <w:p w14:paraId="527D922D"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Massey</w:t>
      </w:r>
    </w:p>
    <w:p w14:paraId="365DBBF7"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4500B09F"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Total--1</w:t>
      </w:r>
    </w:p>
    <w:p w14:paraId="68D2AC4A" w14:textId="77777777" w:rsidR="004B1754" w:rsidRPr="004B1754" w:rsidRDefault="004B1754" w:rsidP="004B1754">
      <w:pPr>
        <w:rPr>
          <w:szCs w:val="22"/>
        </w:rPr>
      </w:pPr>
      <w:r w:rsidRPr="004B1754">
        <w:rPr>
          <w:szCs w:val="22"/>
        </w:rPr>
        <w:tab/>
        <w:t>Section 100, Part 1A and Part 1B, was adopted.</w:t>
      </w:r>
    </w:p>
    <w:p w14:paraId="75286ED1" w14:textId="77777777" w:rsidR="004B1754" w:rsidRPr="004B1754" w:rsidRDefault="004B1754" w:rsidP="004B1754">
      <w:pPr>
        <w:rPr>
          <w:szCs w:val="22"/>
        </w:rPr>
      </w:pPr>
    </w:p>
    <w:p w14:paraId="2B304342" w14:textId="77777777" w:rsidR="004B1754" w:rsidRPr="004B1754" w:rsidRDefault="004B1754" w:rsidP="004B1754">
      <w:pPr>
        <w:rPr>
          <w:szCs w:val="22"/>
        </w:rPr>
      </w:pPr>
      <w:r w:rsidRPr="004B1754">
        <w:rPr>
          <w:szCs w:val="22"/>
        </w:rPr>
        <w:tab/>
      </w:r>
      <w:r w:rsidRPr="004B1754">
        <w:rPr>
          <w:b/>
          <w:szCs w:val="22"/>
        </w:rPr>
        <w:t>The Senate proceeded to Sect. 101, Part 1A and Part 1B, Veterans Affairs</w:t>
      </w:r>
      <w:r w:rsidRPr="004B1754">
        <w:rPr>
          <w:szCs w:val="22"/>
        </w:rPr>
        <w:t>.</w:t>
      </w:r>
    </w:p>
    <w:p w14:paraId="75911437" w14:textId="77777777" w:rsidR="004B1754" w:rsidRPr="004B1754" w:rsidRDefault="004B1754" w:rsidP="004B1754">
      <w:pPr>
        <w:rPr>
          <w:szCs w:val="22"/>
        </w:rPr>
      </w:pPr>
    </w:p>
    <w:p w14:paraId="59C168A2" w14:textId="77777777" w:rsidR="004B1754" w:rsidRPr="004B1754" w:rsidRDefault="004B1754" w:rsidP="004B1754">
      <w:pPr>
        <w:rPr>
          <w:szCs w:val="22"/>
        </w:rPr>
      </w:pPr>
      <w:r w:rsidRPr="004B1754">
        <w:rPr>
          <w:szCs w:val="22"/>
        </w:rPr>
        <w:tab/>
        <w:t>The "ayes" and "nays" were demanded and taken, resulting as follows:</w:t>
      </w:r>
    </w:p>
    <w:p w14:paraId="6BD7E2FE" w14:textId="77777777" w:rsidR="004B1754" w:rsidRPr="004B1754" w:rsidRDefault="004B1754" w:rsidP="004B1754">
      <w:pPr>
        <w:jc w:val="center"/>
        <w:rPr>
          <w:b/>
          <w:szCs w:val="22"/>
        </w:rPr>
      </w:pPr>
      <w:r w:rsidRPr="004B1754">
        <w:rPr>
          <w:b/>
          <w:szCs w:val="22"/>
        </w:rPr>
        <w:t>Ayes 45; Nays 1</w:t>
      </w:r>
    </w:p>
    <w:p w14:paraId="542C29CD" w14:textId="66072FAE" w:rsidR="004B1754" w:rsidRDefault="004B1754" w:rsidP="004B1754">
      <w:pPr>
        <w:rPr>
          <w:szCs w:val="22"/>
        </w:rPr>
      </w:pPr>
    </w:p>
    <w:p w14:paraId="3CBD26A3" w14:textId="2E79235C" w:rsidR="003A007F" w:rsidRDefault="003A007F" w:rsidP="004B1754">
      <w:pPr>
        <w:rPr>
          <w:szCs w:val="22"/>
        </w:rPr>
      </w:pPr>
    </w:p>
    <w:p w14:paraId="784E5CBB" w14:textId="77777777" w:rsidR="003A007F" w:rsidRPr="004B1754" w:rsidRDefault="003A007F" w:rsidP="004B1754">
      <w:pPr>
        <w:rPr>
          <w:szCs w:val="22"/>
        </w:rPr>
      </w:pPr>
    </w:p>
    <w:p w14:paraId="3D4C7D4E"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AYES</w:t>
      </w:r>
    </w:p>
    <w:p w14:paraId="3A6FFF64"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Adams</w:t>
      </w:r>
      <w:r w:rsidRPr="004B1754">
        <w:rPr>
          <w:szCs w:val="22"/>
        </w:rPr>
        <w:tab/>
        <w:t>Alexander</w:t>
      </w:r>
      <w:r w:rsidRPr="004B1754">
        <w:rPr>
          <w:szCs w:val="22"/>
        </w:rPr>
        <w:tab/>
        <w:t>Allen</w:t>
      </w:r>
    </w:p>
    <w:p w14:paraId="75A561F0"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Bennett</w:t>
      </w:r>
      <w:r w:rsidRPr="004B1754">
        <w:rPr>
          <w:szCs w:val="22"/>
        </w:rPr>
        <w:tab/>
        <w:t>Campsen</w:t>
      </w:r>
      <w:r w:rsidRPr="004B1754">
        <w:rPr>
          <w:szCs w:val="22"/>
        </w:rPr>
        <w:tab/>
        <w:t>Cash</w:t>
      </w:r>
    </w:p>
    <w:p w14:paraId="64AB2062"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Climer</w:t>
      </w:r>
      <w:r w:rsidRPr="004B1754">
        <w:rPr>
          <w:szCs w:val="22"/>
        </w:rPr>
        <w:tab/>
        <w:t>Corbin</w:t>
      </w:r>
      <w:r w:rsidRPr="004B1754">
        <w:rPr>
          <w:szCs w:val="22"/>
        </w:rPr>
        <w:tab/>
        <w:t>Cromer</w:t>
      </w:r>
    </w:p>
    <w:p w14:paraId="1406348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Davis</w:t>
      </w:r>
      <w:r w:rsidRPr="004B1754">
        <w:rPr>
          <w:szCs w:val="22"/>
        </w:rPr>
        <w:tab/>
        <w:t>Fanning</w:t>
      </w:r>
      <w:r w:rsidRPr="004B1754">
        <w:rPr>
          <w:szCs w:val="22"/>
        </w:rPr>
        <w:tab/>
        <w:t>Gambrell</w:t>
      </w:r>
    </w:p>
    <w:p w14:paraId="4D1A129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Garrett</w:t>
      </w:r>
      <w:r w:rsidRPr="004B1754">
        <w:rPr>
          <w:szCs w:val="22"/>
        </w:rPr>
        <w:tab/>
        <w:t>Goldfinch</w:t>
      </w:r>
      <w:r w:rsidRPr="004B1754">
        <w:rPr>
          <w:szCs w:val="22"/>
        </w:rPr>
        <w:tab/>
        <w:t>Grooms</w:t>
      </w:r>
    </w:p>
    <w:p w14:paraId="7C47BB69"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Gustafson</w:t>
      </w:r>
      <w:r w:rsidRPr="004B1754">
        <w:rPr>
          <w:szCs w:val="22"/>
        </w:rPr>
        <w:tab/>
        <w:t>Harpootlian</w:t>
      </w:r>
      <w:r w:rsidRPr="004B1754">
        <w:rPr>
          <w:szCs w:val="22"/>
        </w:rPr>
        <w:tab/>
        <w:t>Hembree</w:t>
      </w:r>
    </w:p>
    <w:p w14:paraId="66EDB0D1"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B1754">
        <w:rPr>
          <w:szCs w:val="22"/>
        </w:rPr>
        <w:t>Hutto</w:t>
      </w:r>
      <w:r w:rsidRPr="004B1754">
        <w:rPr>
          <w:szCs w:val="22"/>
        </w:rPr>
        <w:tab/>
        <w:t>Jackson</w:t>
      </w:r>
      <w:r w:rsidRPr="004B1754">
        <w:rPr>
          <w:szCs w:val="22"/>
        </w:rPr>
        <w:tab/>
      </w:r>
      <w:r w:rsidRPr="004B1754">
        <w:rPr>
          <w:i/>
          <w:szCs w:val="22"/>
        </w:rPr>
        <w:t>Johnson, Kevin</w:t>
      </w:r>
    </w:p>
    <w:p w14:paraId="47A51D90"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i/>
          <w:szCs w:val="22"/>
        </w:rPr>
        <w:t>Johnson, Michael</w:t>
      </w:r>
      <w:r w:rsidRPr="004B1754">
        <w:rPr>
          <w:i/>
          <w:szCs w:val="22"/>
        </w:rPr>
        <w:tab/>
      </w:r>
      <w:r w:rsidRPr="004B1754">
        <w:rPr>
          <w:szCs w:val="22"/>
        </w:rPr>
        <w:t>Kimbrell</w:t>
      </w:r>
      <w:r w:rsidRPr="004B1754">
        <w:rPr>
          <w:szCs w:val="22"/>
        </w:rPr>
        <w:tab/>
        <w:t>Kimpson</w:t>
      </w:r>
    </w:p>
    <w:p w14:paraId="246BFCC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Loftis</w:t>
      </w:r>
      <w:r w:rsidRPr="004B1754">
        <w:rPr>
          <w:szCs w:val="22"/>
        </w:rPr>
        <w:tab/>
        <w:t>Malloy</w:t>
      </w:r>
      <w:r w:rsidRPr="004B1754">
        <w:rPr>
          <w:szCs w:val="22"/>
        </w:rPr>
        <w:tab/>
        <w:t>Martin</w:t>
      </w:r>
    </w:p>
    <w:p w14:paraId="5DCCFB24"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Matthews</w:t>
      </w:r>
      <w:r w:rsidRPr="004B1754">
        <w:rPr>
          <w:szCs w:val="22"/>
        </w:rPr>
        <w:tab/>
        <w:t>McElveen</w:t>
      </w:r>
      <w:r w:rsidRPr="004B1754">
        <w:rPr>
          <w:szCs w:val="22"/>
        </w:rPr>
        <w:tab/>
        <w:t>McLeod</w:t>
      </w:r>
    </w:p>
    <w:p w14:paraId="1BCB6B4C"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Peeler</w:t>
      </w:r>
      <w:r w:rsidRPr="004B1754">
        <w:rPr>
          <w:szCs w:val="22"/>
        </w:rPr>
        <w:tab/>
        <w:t>Rankin</w:t>
      </w:r>
      <w:r w:rsidRPr="004B1754">
        <w:rPr>
          <w:szCs w:val="22"/>
        </w:rPr>
        <w:tab/>
        <w:t>Reichenbach</w:t>
      </w:r>
    </w:p>
    <w:p w14:paraId="65E00691"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Rice</w:t>
      </w:r>
      <w:r w:rsidRPr="004B1754">
        <w:rPr>
          <w:szCs w:val="22"/>
        </w:rPr>
        <w:tab/>
        <w:t>Sabb</w:t>
      </w:r>
      <w:r w:rsidRPr="004B1754">
        <w:rPr>
          <w:szCs w:val="22"/>
        </w:rPr>
        <w:tab/>
        <w:t>Scott</w:t>
      </w:r>
    </w:p>
    <w:p w14:paraId="5E68DF3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Senn</w:t>
      </w:r>
      <w:r w:rsidRPr="004B1754">
        <w:rPr>
          <w:szCs w:val="22"/>
        </w:rPr>
        <w:tab/>
        <w:t>Setzler</w:t>
      </w:r>
      <w:r w:rsidRPr="004B1754">
        <w:rPr>
          <w:szCs w:val="22"/>
        </w:rPr>
        <w:tab/>
        <w:t>Shealy</w:t>
      </w:r>
    </w:p>
    <w:p w14:paraId="78480217"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Stephens</w:t>
      </w:r>
      <w:r w:rsidRPr="004B1754">
        <w:rPr>
          <w:szCs w:val="22"/>
        </w:rPr>
        <w:tab/>
        <w:t>Talley</w:t>
      </w:r>
      <w:r w:rsidRPr="004B1754">
        <w:rPr>
          <w:szCs w:val="22"/>
        </w:rPr>
        <w:tab/>
        <w:t>Turner</w:t>
      </w:r>
    </w:p>
    <w:p w14:paraId="7D8526A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Verdin</w:t>
      </w:r>
      <w:r w:rsidRPr="004B1754">
        <w:rPr>
          <w:szCs w:val="22"/>
        </w:rPr>
        <w:tab/>
        <w:t>Williams</w:t>
      </w:r>
      <w:r w:rsidRPr="004B1754">
        <w:rPr>
          <w:szCs w:val="22"/>
        </w:rPr>
        <w:tab/>
        <w:t>Young</w:t>
      </w:r>
    </w:p>
    <w:p w14:paraId="782825D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37406EDD"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Total--45</w:t>
      </w:r>
    </w:p>
    <w:p w14:paraId="3DE9F252"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14:paraId="53020C0E"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NAYS</w:t>
      </w:r>
    </w:p>
    <w:p w14:paraId="10954DE1"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Massey</w:t>
      </w:r>
    </w:p>
    <w:p w14:paraId="4AD96D94"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124DB37D"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Total--1</w:t>
      </w:r>
    </w:p>
    <w:p w14:paraId="49EB8B64" w14:textId="77777777" w:rsidR="004B1754" w:rsidRPr="004B1754" w:rsidRDefault="004B1754" w:rsidP="004B1754">
      <w:pPr>
        <w:rPr>
          <w:szCs w:val="22"/>
        </w:rPr>
      </w:pPr>
    </w:p>
    <w:p w14:paraId="6C4F5205" w14:textId="77777777" w:rsidR="004B1754" w:rsidRPr="004B1754" w:rsidRDefault="004B1754" w:rsidP="004B1754">
      <w:pPr>
        <w:rPr>
          <w:szCs w:val="22"/>
        </w:rPr>
      </w:pPr>
      <w:r w:rsidRPr="004B1754">
        <w:rPr>
          <w:szCs w:val="22"/>
        </w:rPr>
        <w:tab/>
        <w:t>Section 101, Part 1A and Part 1B, was adopted.</w:t>
      </w:r>
    </w:p>
    <w:p w14:paraId="3A0A69BA" w14:textId="77777777" w:rsidR="004B1754" w:rsidRPr="004B1754" w:rsidRDefault="004B1754" w:rsidP="004B1754">
      <w:pPr>
        <w:rPr>
          <w:szCs w:val="22"/>
        </w:rPr>
      </w:pPr>
    </w:p>
    <w:p w14:paraId="3C86CB3A" w14:textId="77777777" w:rsidR="004B1754" w:rsidRPr="004B1754" w:rsidRDefault="004B1754" w:rsidP="004B1754">
      <w:pPr>
        <w:rPr>
          <w:szCs w:val="22"/>
        </w:rPr>
      </w:pPr>
      <w:r w:rsidRPr="004B1754">
        <w:rPr>
          <w:szCs w:val="22"/>
        </w:rPr>
        <w:tab/>
      </w:r>
      <w:r w:rsidRPr="004B1754">
        <w:rPr>
          <w:b/>
          <w:szCs w:val="22"/>
        </w:rPr>
        <w:t>The Senate proceeded to Sect. 102, Part 1A and Part 1B, Election Commission</w:t>
      </w:r>
      <w:r w:rsidRPr="004B1754">
        <w:rPr>
          <w:szCs w:val="22"/>
        </w:rPr>
        <w:t>.</w:t>
      </w:r>
    </w:p>
    <w:p w14:paraId="0F2EDE98" w14:textId="77777777" w:rsidR="00394AEF" w:rsidRPr="004B1754" w:rsidRDefault="00394AEF" w:rsidP="004B1754">
      <w:pPr>
        <w:rPr>
          <w:szCs w:val="22"/>
        </w:rPr>
      </w:pPr>
    </w:p>
    <w:p w14:paraId="24D9CE4F" w14:textId="77777777" w:rsidR="004B1754" w:rsidRPr="004B1754" w:rsidRDefault="004B1754" w:rsidP="004B1754">
      <w:pPr>
        <w:rPr>
          <w:szCs w:val="22"/>
        </w:rPr>
      </w:pPr>
      <w:r w:rsidRPr="004B1754">
        <w:rPr>
          <w:szCs w:val="22"/>
        </w:rPr>
        <w:tab/>
        <w:t>The "ayes" and "nays" were demanded and taken, resulting as follows:</w:t>
      </w:r>
    </w:p>
    <w:p w14:paraId="52CC67BE" w14:textId="77777777" w:rsidR="004B1754" w:rsidRPr="004B1754" w:rsidRDefault="004B1754" w:rsidP="004B1754">
      <w:pPr>
        <w:jc w:val="center"/>
        <w:rPr>
          <w:b/>
          <w:szCs w:val="22"/>
        </w:rPr>
      </w:pPr>
      <w:r w:rsidRPr="004B1754">
        <w:rPr>
          <w:b/>
          <w:szCs w:val="22"/>
        </w:rPr>
        <w:t>Ayes 38; Nays 2; Abstain 6</w:t>
      </w:r>
    </w:p>
    <w:p w14:paraId="06B4C2F6" w14:textId="77777777" w:rsidR="004B1754" w:rsidRPr="004B1754" w:rsidRDefault="004B1754" w:rsidP="004B1754">
      <w:pPr>
        <w:rPr>
          <w:szCs w:val="22"/>
        </w:rPr>
      </w:pPr>
    </w:p>
    <w:p w14:paraId="5FA81029"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AYES</w:t>
      </w:r>
    </w:p>
    <w:p w14:paraId="4D80E8F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Adams</w:t>
      </w:r>
      <w:r w:rsidRPr="004B1754">
        <w:rPr>
          <w:szCs w:val="22"/>
        </w:rPr>
        <w:tab/>
        <w:t>Alexander</w:t>
      </w:r>
      <w:r w:rsidRPr="004B1754">
        <w:rPr>
          <w:szCs w:val="22"/>
        </w:rPr>
        <w:tab/>
        <w:t>Bennett</w:t>
      </w:r>
    </w:p>
    <w:p w14:paraId="6575E6B4"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Campsen</w:t>
      </w:r>
      <w:r w:rsidRPr="004B1754">
        <w:rPr>
          <w:szCs w:val="22"/>
        </w:rPr>
        <w:tab/>
        <w:t>Cash</w:t>
      </w:r>
      <w:r w:rsidRPr="004B1754">
        <w:rPr>
          <w:szCs w:val="22"/>
        </w:rPr>
        <w:tab/>
        <w:t>Climer</w:t>
      </w:r>
    </w:p>
    <w:p w14:paraId="7720703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Corbin</w:t>
      </w:r>
      <w:r w:rsidRPr="004B1754">
        <w:rPr>
          <w:szCs w:val="22"/>
        </w:rPr>
        <w:tab/>
        <w:t>Cromer</w:t>
      </w:r>
      <w:r w:rsidRPr="004B1754">
        <w:rPr>
          <w:szCs w:val="22"/>
        </w:rPr>
        <w:tab/>
        <w:t>Davis</w:t>
      </w:r>
    </w:p>
    <w:p w14:paraId="327DCC3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Fanning</w:t>
      </w:r>
      <w:r w:rsidRPr="004B1754">
        <w:rPr>
          <w:szCs w:val="22"/>
        </w:rPr>
        <w:tab/>
        <w:t>Gambrell</w:t>
      </w:r>
      <w:r w:rsidRPr="004B1754">
        <w:rPr>
          <w:szCs w:val="22"/>
        </w:rPr>
        <w:tab/>
        <w:t>Garrett</w:t>
      </w:r>
    </w:p>
    <w:p w14:paraId="1F112D7C"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Grooms</w:t>
      </w:r>
      <w:r w:rsidRPr="004B1754">
        <w:rPr>
          <w:szCs w:val="22"/>
        </w:rPr>
        <w:tab/>
        <w:t>Gustafson</w:t>
      </w:r>
      <w:r w:rsidRPr="004B1754">
        <w:rPr>
          <w:szCs w:val="22"/>
        </w:rPr>
        <w:tab/>
        <w:t>Harpootlian</w:t>
      </w:r>
    </w:p>
    <w:p w14:paraId="710AA20B"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B1754">
        <w:rPr>
          <w:szCs w:val="22"/>
        </w:rPr>
        <w:t>Hembree</w:t>
      </w:r>
      <w:r w:rsidRPr="004B1754">
        <w:rPr>
          <w:szCs w:val="22"/>
        </w:rPr>
        <w:tab/>
        <w:t>Jackson</w:t>
      </w:r>
      <w:r w:rsidRPr="004B1754">
        <w:rPr>
          <w:szCs w:val="22"/>
        </w:rPr>
        <w:tab/>
      </w:r>
      <w:r w:rsidRPr="004B1754">
        <w:rPr>
          <w:i/>
          <w:szCs w:val="22"/>
        </w:rPr>
        <w:t>Johnson, Kevin</w:t>
      </w:r>
    </w:p>
    <w:p w14:paraId="3FF78272"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i/>
          <w:szCs w:val="22"/>
        </w:rPr>
        <w:t>Johnson, Michael</w:t>
      </w:r>
      <w:r w:rsidRPr="004B1754">
        <w:rPr>
          <w:i/>
          <w:szCs w:val="22"/>
        </w:rPr>
        <w:tab/>
      </w:r>
      <w:r w:rsidRPr="004B1754">
        <w:rPr>
          <w:szCs w:val="22"/>
        </w:rPr>
        <w:t>Kimbrell</w:t>
      </w:r>
      <w:r w:rsidRPr="004B1754">
        <w:rPr>
          <w:szCs w:val="22"/>
        </w:rPr>
        <w:tab/>
        <w:t>Kimpson</w:t>
      </w:r>
    </w:p>
    <w:p w14:paraId="1554326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Loftis</w:t>
      </w:r>
      <w:r w:rsidRPr="004B1754">
        <w:rPr>
          <w:szCs w:val="22"/>
        </w:rPr>
        <w:tab/>
        <w:t>Martin</w:t>
      </w:r>
      <w:r w:rsidRPr="004B1754">
        <w:rPr>
          <w:szCs w:val="22"/>
        </w:rPr>
        <w:tab/>
        <w:t>Matthews</w:t>
      </w:r>
    </w:p>
    <w:p w14:paraId="5A1E2482"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McElveen</w:t>
      </w:r>
      <w:r w:rsidRPr="004B1754">
        <w:rPr>
          <w:szCs w:val="22"/>
        </w:rPr>
        <w:tab/>
        <w:t>McLeod</w:t>
      </w:r>
      <w:r w:rsidRPr="004B1754">
        <w:rPr>
          <w:szCs w:val="22"/>
        </w:rPr>
        <w:tab/>
        <w:t>Peeler</w:t>
      </w:r>
    </w:p>
    <w:p w14:paraId="516B6492"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Rankin</w:t>
      </w:r>
      <w:r w:rsidRPr="004B1754">
        <w:rPr>
          <w:szCs w:val="22"/>
        </w:rPr>
        <w:tab/>
        <w:t>Reichenbach</w:t>
      </w:r>
      <w:r w:rsidRPr="004B1754">
        <w:rPr>
          <w:szCs w:val="22"/>
        </w:rPr>
        <w:tab/>
        <w:t>Rice</w:t>
      </w:r>
    </w:p>
    <w:p w14:paraId="1FFE0A9C"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Scott</w:t>
      </w:r>
      <w:r w:rsidRPr="004B1754">
        <w:rPr>
          <w:szCs w:val="22"/>
        </w:rPr>
        <w:tab/>
        <w:t>Setzler</w:t>
      </w:r>
      <w:r w:rsidRPr="004B1754">
        <w:rPr>
          <w:szCs w:val="22"/>
        </w:rPr>
        <w:tab/>
        <w:t>Shealy</w:t>
      </w:r>
    </w:p>
    <w:p w14:paraId="6FE9C6C7"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Talley</w:t>
      </w:r>
      <w:r w:rsidRPr="004B1754">
        <w:rPr>
          <w:szCs w:val="22"/>
        </w:rPr>
        <w:tab/>
        <w:t>Turner</w:t>
      </w:r>
      <w:r w:rsidRPr="004B1754">
        <w:rPr>
          <w:szCs w:val="22"/>
        </w:rPr>
        <w:tab/>
        <w:t>Verdin</w:t>
      </w:r>
    </w:p>
    <w:p w14:paraId="767BC4C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Williams</w:t>
      </w:r>
      <w:r w:rsidRPr="004B1754">
        <w:rPr>
          <w:szCs w:val="22"/>
        </w:rPr>
        <w:tab/>
        <w:t>Young</w:t>
      </w:r>
    </w:p>
    <w:p w14:paraId="05387271"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618B076E" w14:textId="6E125FF0" w:rsid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Total--38</w:t>
      </w:r>
    </w:p>
    <w:p w14:paraId="51F75B98" w14:textId="77777777" w:rsidR="00D628FB" w:rsidRPr="004B1754" w:rsidRDefault="00D628FB"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14:paraId="2DA8F183"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NAYS</w:t>
      </w:r>
    </w:p>
    <w:p w14:paraId="4545ED4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Massey</w:t>
      </w:r>
      <w:r w:rsidRPr="004B1754">
        <w:rPr>
          <w:szCs w:val="22"/>
        </w:rPr>
        <w:tab/>
        <w:t>Senn</w:t>
      </w:r>
    </w:p>
    <w:p w14:paraId="26ADA47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6E8AA4D2"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Total--2</w:t>
      </w:r>
    </w:p>
    <w:p w14:paraId="57E1EC59" w14:textId="77777777" w:rsidR="004B1754" w:rsidRPr="004B1754" w:rsidRDefault="004B1754" w:rsidP="004B1754">
      <w:pPr>
        <w:rPr>
          <w:szCs w:val="22"/>
        </w:rPr>
      </w:pPr>
    </w:p>
    <w:p w14:paraId="1134E714"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ABSTAIN</w:t>
      </w:r>
    </w:p>
    <w:p w14:paraId="3591AE74"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Allen</w:t>
      </w:r>
      <w:r w:rsidRPr="004B1754">
        <w:rPr>
          <w:szCs w:val="22"/>
        </w:rPr>
        <w:tab/>
        <w:t>Goldfinch</w:t>
      </w:r>
      <w:r w:rsidRPr="004B1754">
        <w:rPr>
          <w:szCs w:val="22"/>
        </w:rPr>
        <w:tab/>
        <w:t>Hutto</w:t>
      </w:r>
    </w:p>
    <w:p w14:paraId="30DE56DB"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Malloy</w:t>
      </w:r>
      <w:r w:rsidRPr="004B1754">
        <w:rPr>
          <w:szCs w:val="22"/>
        </w:rPr>
        <w:tab/>
        <w:t>Sabb</w:t>
      </w:r>
      <w:r w:rsidRPr="004B1754">
        <w:rPr>
          <w:szCs w:val="22"/>
        </w:rPr>
        <w:tab/>
        <w:t>Stephens</w:t>
      </w:r>
    </w:p>
    <w:p w14:paraId="5CB6EAAC"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70559D8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Total--6</w:t>
      </w:r>
    </w:p>
    <w:p w14:paraId="1F89241A" w14:textId="77777777" w:rsidR="004B1754" w:rsidRPr="004B1754" w:rsidRDefault="004B1754" w:rsidP="004B1754">
      <w:pPr>
        <w:rPr>
          <w:szCs w:val="22"/>
        </w:rPr>
      </w:pPr>
    </w:p>
    <w:p w14:paraId="6B3ACE30" w14:textId="77777777" w:rsidR="004B1754" w:rsidRPr="004B1754" w:rsidRDefault="004B1754" w:rsidP="004B1754">
      <w:pPr>
        <w:rPr>
          <w:szCs w:val="22"/>
        </w:rPr>
      </w:pPr>
      <w:r w:rsidRPr="004B1754">
        <w:rPr>
          <w:szCs w:val="22"/>
        </w:rPr>
        <w:tab/>
        <w:t>Section 102, Part 1A and Part 1B, was adopted.</w:t>
      </w:r>
    </w:p>
    <w:p w14:paraId="4A04F1FC" w14:textId="77777777" w:rsidR="004B1754" w:rsidRPr="004B1754" w:rsidRDefault="004B1754" w:rsidP="004B1754">
      <w:pPr>
        <w:rPr>
          <w:szCs w:val="22"/>
        </w:rPr>
      </w:pPr>
    </w:p>
    <w:p w14:paraId="3AC435C7" w14:textId="77777777" w:rsidR="004B1754" w:rsidRPr="004B1754" w:rsidRDefault="004B1754" w:rsidP="004B1754">
      <w:pPr>
        <w:keepNext/>
        <w:keepLines/>
        <w:rPr>
          <w:szCs w:val="22"/>
        </w:rPr>
      </w:pPr>
      <w:r w:rsidRPr="004B1754">
        <w:rPr>
          <w:b/>
          <w:szCs w:val="22"/>
        </w:rPr>
        <w:tab/>
        <w:t>The Senate proceeded to Sect. 103, Part 1A and Part 1B, Revenue and Fiscal Affairs</w:t>
      </w:r>
      <w:r w:rsidRPr="004B1754">
        <w:rPr>
          <w:szCs w:val="22"/>
        </w:rPr>
        <w:t>.</w:t>
      </w:r>
    </w:p>
    <w:p w14:paraId="144FD5FB" w14:textId="77777777" w:rsidR="004B1754" w:rsidRPr="004B1754" w:rsidRDefault="004B1754" w:rsidP="004B1754">
      <w:pPr>
        <w:keepNext/>
        <w:keepLines/>
        <w:rPr>
          <w:szCs w:val="22"/>
        </w:rPr>
      </w:pPr>
    </w:p>
    <w:p w14:paraId="55D0CAFC" w14:textId="77777777" w:rsidR="004B1754" w:rsidRPr="004B1754" w:rsidRDefault="004B1754" w:rsidP="004B1754">
      <w:pPr>
        <w:keepNext/>
        <w:keepLines/>
        <w:rPr>
          <w:szCs w:val="22"/>
        </w:rPr>
      </w:pPr>
      <w:r w:rsidRPr="004B1754">
        <w:rPr>
          <w:szCs w:val="22"/>
        </w:rPr>
        <w:tab/>
        <w:t>The "ayes" and "nays" were demanded and taken, resulting as follows:</w:t>
      </w:r>
    </w:p>
    <w:p w14:paraId="4608065B" w14:textId="77777777" w:rsidR="004B1754" w:rsidRPr="004B1754" w:rsidRDefault="004B1754" w:rsidP="004B1754">
      <w:pPr>
        <w:jc w:val="center"/>
        <w:rPr>
          <w:b/>
          <w:szCs w:val="22"/>
        </w:rPr>
      </w:pPr>
      <w:r w:rsidRPr="004B1754">
        <w:rPr>
          <w:b/>
          <w:szCs w:val="22"/>
        </w:rPr>
        <w:t>Ayes 45; Nays 1</w:t>
      </w:r>
    </w:p>
    <w:p w14:paraId="3CE89E9C" w14:textId="46C7DEEC" w:rsidR="004B1754" w:rsidRDefault="004B1754" w:rsidP="004B1754">
      <w:pPr>
        <w:rPr>
          <w:szCs w:val="22"/>
        </w:rPr>
      </w:pPr>
    </w:p>
    <w:p w14:paraId="4319A070"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AYES</w:t>
      </w:r>
    </w:p>
    <w:p w14:paraId="492CB364"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Adams</w:t>
      </w:r>
      <w:r w:rsidRPr="004B1754">
        <w:rPr>
          <w:szCs w:val="22"/>
        </w:rPr>
        <w:tab/>
        <w:t>Alexander</w:t>
      </w:r>
      <w:r w:rsidRPr="004B1754">
        <w:rPr>
          <w:szCs w:val="22"/>
        </w:rPr>
        <w:tab/>
        <w:t>Allen</w:t>
      </w:r>
    </w:p>
    <w:p w14:paraId="52EAE0D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Bennett</w:t>
      </w:r>
      <w:r w:rsidRPr="004B1754">
        <w:rPr>
          <w:szCs w:val="22"/>
        </w:rPr>
        <w:tab/>
        <w:t>Campsen</w:t>
      </w:r>
      <w:r w:rsidRPr="004B1754">
        <w:rPr>
          <w:szCs w:val="22"/>
        </w:rPr>
        <w:tab/>
        <w:t>Cash</w:t>
      </w:r>
    </w:p>
    <w:p w14:paraId="17C065F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Climer</w:t>
      </w:r>
      <w:r w:rsidRPr="004B1754">
        <w:rPr>
          <w:szCs w:val="22"/>
        </w:rPr>
        <w:tab/>
        <w:t>Corbin</w:t>
      </w:r>
      <w:r w:rsidRPr="004B1754">
        <w:rPr>
          <w:szCs w:val="22"/>
        </w:rPr>
        <w:tab/>
        <w:t>Cromer</w:t>
      </w:r>
    </w:p>
    <w:p w14:paraId="4B143747"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Davis</w:t>
      </w:r>
      <w:r w:rsidRPr="004B1754">
        <w:rPr>
          <w:szCs w:val="22"/>
        </w:rPr>
        <w:tab/>
        <w:t>Fanning</w:t>
      </w:r>
      <w:r w:rsidRPr="004B1754">
        <w:rPr>
          <w:szCs w:val="22"/>
        </w:rPr>
        <w:tab/>
        <w:t>Gambrell</w:t>
      </w:r>
    </w:p>
    <w:p w14:paraId="61997F60"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Garrett</w:t>
      </w:r>
      <w:r w:rsidRPr="004B1754">
        <w:rPr>
          <w:szCs w:val="22"/>
        </w:rPr>
        <w:tab/>
        <w:t>Goldfinch</w:t>
      </w:r>
      <w:r w:rsidRPr="004B1754">
        <w:rPr>
          <w:szCs w:val="22"/>
        </w:rPr>
        <w:tab/>
        <w:t>Grooms</w:t>
      </w:r>
    </w:p>
    <w:p w14:paraId="58B864E2"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Gustafson</w:t>
      </w:r>
      <w:r w:rsidRPr="004B1754">
        <w:rPr>
          <w:szCs w:val="22"/>
        </w:rPr>
        <w:tab/>
        <w:t>Harpootlian</w:t>
      </w:r>
      <w:r w:rsidRPr="004B1754">
        <w:rPr>
          <w:szCs w:val="22"/>
        </w:rPr>
        <w:tab/>
        <w:t>Hembree</w:t>
      </w:r>
    </w:p>
    <w:p w14:paraId="3503183B"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B1754">
        <w:rPr>
          <w:szCs w:val="22"/>
        </w:rPr>
        <w:t>Hutto</w:t>
      </w:r>
      <w:r w:rsidRPr="004B1754">
        <w:rPr>
          <w:szCs w:val="22"/>
        </w:rPr>
        <w:tab/>
        <w:t>Jackson</w:t>
      </w:r>
      <w:r w:rsidRPr="004B1754">
        <w:rPr>
          <w:szCs w:val="22"/>
        </w:rPr>
        <w:tab/>
      </w:r>
      <w:r w:rsidRPr="004B1754">
        <w:rPr>
          <w:i/>
          <w:szCs w:val="22"/>
        </w:rPr>
        <w:t>Johnson, Kevin</w:t>
      </w:r>
    </w:p>
    <w:p w14:paraId="52C5590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i/>
          <w:szCs w:val="22"/>
        </w:rPr>
        <w:t>Johnson, Michael</w:t>
      </w:r>
      <w:r w:rsidRPr="004B1754">
        <w:rPr>
          <w:i/>
          <w:szCs w:val="22"/>
        </w:rPr>
        <w:tab/>
      </w:r>
      <w:r w:rsidRPr="004B1754">
        <w:rPr>
          <w:szCs w:val="22"/>
        </w:rPr>
        <w:t>Kimbrell</w:t>
      </w:r>
      <w:r w:rsidRPr="004B1754">
        <w:rPr>
          <w:szCs w:val="22"/>
        </w:rPr>
        <w:tab/>
        <w:t>Kimpson</w:t>
      </w:r>
    </w:p>
    <w:p w14:paraId="77F4B02A"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Loftis</w:t>
      </w:r>
      <w:r w:rsidRPr="004B1754">
        <w:rPr>
          <w:szCs w:val="22"/>
        </w:rPr>
        <w:tab/>
        <w:t>Malloy</w:t>
      </w:r>
      <w:r w:rsidRPr="004B1754">
        <w:rPr>
          <w:szCs w:val="22"/>
        </w:rPr>
        <w:tab/>
        <w:t>Martin</w:t>
      </w:r>
    </w:p>
    <w:p w14:paraId="01172091"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Matthews</w:t>
      </w:r>
      <w:r w:rsidRPr="004B1754">
        <w:rPr>
          <w:szCs w:val="22"/>
        </w:rPr>
        <w:tab/>
        <w:t>McElveen</w:t>
      </w:r>
      <w:r w:rsidRPr="004B1754">
        <w:rPr>
          <w:szCs w:val="22"/>
        </w:rPr>
        <w:tab/>
        <w:t>McLeod</w:t>
      </w:r>
    </w:p>
    <w:p w14:paraId="6F48FDF7"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Peeler</w:t>
      </w:r>
      <w:r w:rsidRPr="004B1754">
        <w:rPr>
          <w:szCs w:val="22"/>
        </w:rPr>
        <w:tab/>
        <w:t>Rankin</w:t>
      </w:r>
      <w:r w:rsidRPr="004B1754">
        <w:rPr>
          <w:szCs w:val="22"/>
        </w:rPr>
        <w:tab/>
        <w:t>Reichenbach</w:t>
      </w:r>
    </w:p>
    <w:p w14:paraId="5E43DBC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Rice</w:t>
      </w:r>
      <w:r w:rsidRPr="004B1754">
        <w:rPr>
          <w:szCs w:val="22"/>
        </w:rPr>
        <w:tab/>
        <w:t>Sabb</w:t>
      </w:r>
      <w:r w:rsidRPr="004B1754">
        <w:rPr>
          <w:szCs w:val="22"/>
        </w:rPr>
        <w:tab/>
        <w:t>Scott</w:t>
      </w:r>
    </w:p>
    <w:p w14:paraId="6C5327A6" w14:textId="2179F266"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Senn</w:t>
      </w:r>
      <w:r w:rsidRPr="004B1754">
        <w:rPr>
          <w:szCs w:val="22"/>
        </w:rPr>
        <w:tab/>
        <w:t>Setzler</w:t>
      </w:r>
      <w:r w:rsidRPr="004B1754">
        <w:rPr>
          <w:szCs w:val="22"/>
        </w:rPr>
        <w:tab/>
        <w:t>Shealy</w:t>
      </w:r>
    </w:p>
    <w:p w14:paraId="4D24FAA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Stephens</w:t>
      </w:r>
      <w:r w:rsidRPr="004B1754">
        <w:rPr>
          <w:szCs w:val="22"/>
        </w:rPr>
        <w:tab/>
        <w:t>Talley</w:t>
      </w:r>
      <w:r w:rsidRPr="004B1754">
        <w:rPr>
          <w:szCs w:val="22"/>
        </w:rPr>
        <w:tab/>
        <w:t>Turner</w:t>
      </w:r>
    </w:p>
    <w:p w14:paraId="1EB0892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Verdin</w:t>
      </w:r>
      <w:r w:rsidRPr="004B1754">
        <w:rPr>
          <w:szCs w:val="22"/>
        </w:rPr>
        <w:tab/>
        <w:t>Williams</w:t>
      </w:r>
      <w:r w:rsidRPr="004B1754">
        <w:rPr>
          <w:szCs w:val="22"/>
        </w:rPr>
        <w:tab/>
        <w:t>Young</w:t>
      </w:r>
    </w:p>
    <w:p w14:paraId="758A3E49"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53845B4C" w14:textId="74512C99" w:rsid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Total--45</w:t>
      </w:r>
    </w:p>
    <w:p w14:paraId="6928D301" w14:textId="77777777" w:rsidR="00D628FB" w:rsidRPr="004B1754" w:rsidRDefault="00D628FB"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14:paraId="3CDAD504"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NAYS</w:t>
      </w:r>
    </w:p>
    <w:p w14:paraId="322AD4E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Massey</w:t>
      </w:r>
    </w:p>
    <w:p w14:paraId="303611E2"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2558E9E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Total--1</w:t>
      </w:r>
    </w:p>
    <w:p w14:paraId="5F117AAF" w14:textId="77777777" w:rsidR="004B1754" w:rsidRPr="004B1754" w:rsidRDefault="004B1754" w:rsidP="004B1754">
      <w:pPr>
        <w:rPr>
          <w:szCs w:val="22"/>
        </w:rPr>
      </w:pPr>
    </w:p>
    <w:p w14:paraId="3C9C87E1" w14:textId="77777777" w:rsidR="004B1754" w:rsidRPr="004B1754" w:rsidRDefault="004B1754" w:rsidP="004B1754">
      <w:pPr>
        <w:rPr>
          <w:szCs w:val="22"/>
        </w:rPr>
      </w:pPr>
      <w:r w:rsidRPr="004B1754">
        <w:rPr>
          <w:szCs w:val="22"/>
        </w:rPr>
        <w:tab/>
        <w:t>Section 103, Part 1A and Part 1B, was adopted.</w:t>
      </w:r>
    </w:p>
    <w:p w14:paraId="5C15A9B0" w14:textId="77777777" w:rsidR="004B1754" w:rsidRPr="004B1754" w:rsidRDefault="004B1754" w:rsidP="004B1754">
      <w:pPr>
        <w:rPr>
          <w:szCs w:val="22"/>
        </w:rPr>
      </w:pPr>
    </w:p>
    <w:p w14:paraId="461BB4CE" w14:textId="77777777" w:rsidR="004B1754" w:rsidRPr="004B1754" w:rsidRDefault="004B1754" w:rsidP="004B1754">
      <w:pPr>
        <w:rPr>
          <w:szCs w:val="22"/>
        </w:rPr>
      </w:pPr>
      <w:r w:rsidRPr="004B1754">
        <w:rPr>
          <w:szCs w:val="22"/>
        </w:rPr>
        <w:tab/>
      </w:r>
      <w:r w:rsidRPr="004B1754">
        <w:rPr>
          <w:b/>
          <w:szCs w:val="22"/>
        </w:rPr>
        <w:t>The Senate proceeded to Sect. 104, Part 1A and Part 1B, State Fiscal Accounting Authority</w:t>
      </w:r>
      <w:r w:rsidRPr="004B1754">
        <w:rPr>
          <w:szCs w:val="22"/>
        </w:rPr>
        <w:t>.</w:t>
      </w:r>
    </w:p>
    <w:p w14:paraId="2FF423F2" w14:textId="77777777" w:rsidR="004B1754" w:rsidRPr="004B1754" w:rsidRDefault="004B1754" w:rsidP="004B1754">
      <w:pPr>
        <w:rPr>
          <w:szCs w:val="22"/>
        </w:rPr>
      </w:pPr>
    </w:p>
    <w:p w14:paraId="4413BDFA" w14:textId="77777777" w:rsidR="004B1754" w:rsidRPr="004B1754" w:rsidRDefault="004B1754" w:rsidP="004B1754">
      <w:pPr>
        <w:rPr>
          <w:szCs w:val="22"/>
        </w:rPr>
      </w:pPr>
      <w:r w:rsidRPr="004B1754">
        <w:rPr>
          <w:szCs w:val="22"/>
        </w:rPr>
        <w:tab/>
        <w:t>The "ayes" and "nays" were demanded and taken, resulting as follows:</w:t>
      </w:r>
    </w:p>
    <w:p w14:paraId="446BE91A" w14:textId="77777777" w:rsidR="004B1754" w:rsidRPr="004B1754" w:rsidRDefault="004B1754" w:rsidP="004B1754">
      <w:pPr>
        <w:jc w:val="center"/>
        <w:rPr>
          <w:b/>
          <w:szCs w:val="22"/>
        </w:rPr>
      </w:pPr>
      <w:r w:rsidRPr="004B1754">
        <w:rPr>
          <w:b/>
          <w:szCs w:val="22"/>
        </w:rPr>
        <w:t>Ayes 44; Nays 1; Abstain 1</w:t>
      </w:r>
    </w:p>
    <w:p w14:paraId="7ADA56A5" w14:textId="77777777" w:rsidR="004B1754" w:rsidRPr="004B1754" w:rsidRDefault="004B1754" w:rsidP="004B1754">
      <w:pPr>
        <w:rPr>
          <w:szCs w:val="22"/>
        </w:rPr>
      </w:pPr>
    </w:p>
    <w:p w14:paraId="253AEDBB"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AYES</w:t>
      </w:r>
    </w:p>
    <w:p w14:paraId="60BEE71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Adams</w:t>
      </w:r>
      <w:r w:rsidRPr="004B1754">
        <w:rPr>
          <w:szCs w:val="22"/>
        </w:rPr>
        <w:tab/>
        <w:t>Alexander</w:t>
      </w:r>
      <w:r w:rsidRPr="004B1754">
        <w:rPr>
          <w:szCs w:val="22"/>
        </w:rPr>
        <w:tab/>
        <w:t>Allen</w:t>
      </w:r>
    </w:p>
    <w:p w14:paraId="16B43420"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Bennett</w:t>
      </w:r>
      <w:r w:rsidRPr="004B1754">
        <w:rPr>
          <w:szCs w:val="22"/>
        </w:rPr>
        <w:tab/>
        <w:t>Campsen</w:t>
      </w:r>
      <w:r w:rsidRPr="004B1754">
        <w:rPr>
          <w:szCs w:val="22"/>
        </w:rPr>
        <w:tab/>
        <w:t>Cash</w:t>
      </w:r>
    </w:p>
    <w:p w14:paraId="1A407024"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Climer</w:t>
      </w:r>
      <w:r w:rsidRPr="004B1754">
        <w:rPr>
          <w:szCs w:val="22"/>
        </w:rPr>
        <w:tab/>
        <w:t>Corbin</w:t>
      </w:r>
      <w:r w:rsidRPr="004B1754">
        <w:rPr>
          <w:szCs w:val="22"/>
        </w:rPr>
        <w:tab/>
        <w:t>Cromer</w:t>
      </w:r>
    </w:p>
    <w:p w14:paraId="351AD79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Davis</w:t>
      </w:r>
      <w:r w:rsidRPr="004B1754">
        <w:rPr>
          <w:szCs w:val="22"/>
        </w:rPr>
        <w:tab/>
        <w:t>Fanning</w:t>
      </w:r>
      <w:r w:rsidRPr="004B1754">
        <w:rPr>
          <w:szCs w:val="22"/>
        </w:rPr>
        <w:tab/>
        <w:t>Gambrell</w:t>
      </w:r>
    </w:p>
    <w:p w14:paraId="61CE874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Garrett</w:t>
      </w:r>
      <w:r w:rsidRPr="004B1754">
        <w:rPr>
          <w:szCs w:val="22"/>
        </w:rPr>
        <w:tab/>
        <w:t>Goldfinch</w:t>
      </w:r>
      <w:r w:rsidRPr="004B1754">
        <w:rPr>
          <w:szCs w:val="22"/>
        </w:rPr>
        <w:tab/>
        <w:t>Grooms</w:t>
      </w:r>
    </w:p>
    <w:p w14:paraId="4B27FE64"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Gustafson</w:t>
      </w:r>
      <w:r w:rsidRPr="004B1754">
        <w:rPr>
          <w:szCs w:val="22"/>
        </w:rPr>
        <w:tab/>
        <w:t>Harpootlian</w:t>
      </w:r>
      <w:r w:rsidRPr="004B1754">
        <w:rPr>
          <w:szCs w:val="22"/>
        </w:rPr>
        <w:tab/>
        <w:t>Hembree</w:t>
      </w:r>
    </w:p>
    <w:p w14:paraId="58570F21"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B1754">
        <w:rPr>
          <w:szCs w:val="22"/>
        </w:rPr>
        <w:t>Hutto</w:t>
      </w:r>
      <w:r w:rsidRPr="004B1754">
        <w:rPr>
          <w:szCs w:val="22"/>
        </w:rPr>
        <w:tab/>
        <w:t>Jackson</w:t>
      </w:r>
      <w:r w:rsidRPr="004B1754">
        <w:rPr>
          <w:szCs w:val="22"/>
        </w:rPr>
        <w:tab/>
      </w:r>
      <w:r w:rsidRPr="004B1754">
        <w:rPr>
          <w:i/>
          <w:szCs w:val="22"/>
        </w:rPr>
        <w:t>Johnson, Kevin</w:t>
      </w:r>
    </w:p>
    <w:p w14:paraId="1EEC45CC"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i/>
          <w:szCs w:val="22"/>
        </w:rPr>
        <w:t>Johnson, Michael</w:t>
      </w:r>
      <w:r w:rsidRPr="004B1754">
        <w:rPr>
          <w:i/>
          <w:szCs w:val="22"/>
        </w:rPr>
        <w:tab/>
      </w:r>
      <w:r w:rsidRPr="004B1754">
        <w:rPr>
          <w:szCs w:val="22"/>
        </w:rPr>
        <w:t>Kimbrell</w:t>
      </w:r>
      <w:r w:rsidRPr="004B1754">
        <w:rPr>
          <w:szCs w:val="22"/>
        </w:rPr>
        <w:tab/>
        <w:t>Kimpson</w:t>
      </w:r>
    </w:p>
    <w:p w14:paraId="693E70A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Loftis</w:t>
      </w:r>
      <w:r w:rsidRPr="004B1754">
        <w:rPr>
          <w:szCs w:val="22"/>
        </w:rPr>
        <w:tab/>
        <w:t>Malloy</w:t>
      </w:r>
      <w:r w:rsidRPr="004B1754">
        <w:rPr>
          <w:szCs w:val="22"/>
        </w:rPr>
        <w:tab/>
        <w:t>Martin</w:t>
      </w:r>
    </w:p>
    <w:p w14:paraId="1B74DD29"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Matthews</w:t>
      </w:r>
      <w:r w:rsidRPr="004B1754">
        <w:rPr>
          <w:szCs w:val="22"/>
        </w:rPr>
        <w:tab/>
        <w:t>McElveen</w:t>
      </w:r>
      <w:r w:rsidRPr="004B1754">
        <w:rPr>
          <w:szCs w:val="22"/>
        </w:rPr>
        <w:tab/>
        <w:t>McLeod</w:t>
      </w:r>
    </w:p>
    <w:p w14:paraId="6D55389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Peeler</w:t>
      </w:r>
      <w:r w:rsidRPr="004B1754">
        <w:rPr>
          <w:szCs w:val="22"/>
        </w:rPr>
        <w:tab/>
        <w:t>Rankin</w:t>
      </w:r>
      <w:r w:rsidRPr="004B1754">
        <w:rPr>
          <w:szCs w:val="22"/>
        </w:rPr>
        <w:tab/>
        <w:t>Reichenbach</w:t>
      </w:r>
    </w:p>
    <w:p w14:paraId="79692317"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Rice</w:t>
      </w:r>
      <w:r w:rsidRPr="004B1754">
        <w:rPr>
          <w:szCs w:val="22"/>
        </w:rPr>
        <w:tab/>
        <w:t>Sabb</w:t>
      </w:r>
      <w:r w:rsidRPr="004B1754">
        <w:rPr>
          <w:szCs w:val="22"/>
        </w:rPr>
        <w:tab/>
        <w:t>Scott</w:t>
      </w:r>
    </w:p>
    <w:p w14:paraId="51741D92"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Setzler</w:t>
      </w:r>
      <w:r w:rsidRPr="004B1754">
        <w:rPr>
          <w:szCs w:val="22"/>
        </w:rPr>
        <w:tab/>
        <w:t>Shealy</w:t>
      </w:r>
      <w:r w:rsidRPr="004B1754">
        <w:rPr>
          <w:szCs w:val="22"/>
        </w:rPr>
        <w:tab/>
        <w:t>Stephens</w:t>
      </w:r>
    </w:p>
    <w:p w14:paraId="6E9F396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Talley</w:t>
      </w:r>
      <w:r w:rsidRPr="004B1754">
        <w:rPr>
          <w:szCs w:val="22"/>
        </w:rPr>
        <w:tab/>
        <w:t>Turner</w:t>
      </w:r>
      <w:r w:rsidRPr="004B1754">
        <w:rPr>
          <w:szCs w:val="22"/>
        </w:rPr>
        <w:tab/>
        <w:t>Verdin</w:t>
      </w:r>
    </w:p>
    <w:p w14:paraId="6D69728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Williams</w:t>
      </w:r>
      <w:r w:rsidRPr="004B1754">
        <w:rPr>
          <w:szCs w:val="22"/>
        </w:rPr>
        <w:tab/>
        <w:t>Young</w:t>
      </w:r>
    </w:p>
    <w:p w14:paraId="015B0CFF"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1D0E3A6D"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Total--44</w:t>
      </w:r>
    </w:p>
    <w:p w14:paraId="45E42C62" w14:textId="77777777" w:rsidR="004B1754" w:rsidRPr="004B1754" w:rsidRDefault="004B1754" w:rsidP="004B1754">
      <w:pPr>
        <w:rPr>
          <w:szCs w:val="22"/>
        </w:rPr>
      </w:pPr>
    </w:p>
    <w:p w14:paraId="5D878733"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NAYS</w:t>
      </w:r>
    </w:p>
    <w:p w14:paraId="335A9EB9"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Massey</w:t>
      </w:r>
    </w:p>
    <w:p w14:paraId="3687E7F7"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16DAB085" w14:textId="1D5DDB50" w:rsid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Total--1</w:t>
      </w:r>
    </w:p>
    <w:p w14:paraId="06530A9C"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ABSTAIN</w:t>
      </w:r>
    </w:p>
    <w:p w14:paraId="3ACAA55D"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Senn</w:t>
      </w:r>
    </w:p>
    <w:p w14:paraId="0B36BE7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bookmarkStart w:id="1" w:name="_GoBack"/>
      <w:bookmarkEnd w:id="1"/>
    </w:p>
    <w:p w14:paraId="4E34F733" w14:textId="28061E66" w:rsid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Total--1</w:t>
      </w:r>
    </w:p>
    <w:p w14:paraId="0DC8FC4F" w14:textId="77777777" w:rsidR="00D628FB" w:rsidRPr="004B1754" w:rsidRDefault="00D628FB"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14:paraId="4A1FDB11" w14:textId="77777777" w:rsidR="004B1754" w:rsidRPr="004B1754" w:rsidRDefault="004B1754" w:rsidP="004B1754">
      <w:pPr>
        <w:rPr>
          <w:szCs w:val="22"/>
        </w:rPr>
      </w:pPr>
      <w:r w:rsidRPr="004B1754">
        <w:rPr>
          <w:szCs w:val="22"/>
        </w:rPr>
        <w:tab/>
        <w:t>Section 104, Part 1A and Part 1B, was adopted.</w:t>
      </w:r>
    </w:p>
    <w:p w14:paraId="4323F324" w14:textId="77777777" w:rsidR="004B1754" w:rsidRPr="004B1754" w:rsidRDefault="004B1754" w:rsidP="004B1754">
      <w:pPr>
        <w:rPr>
          <w:szCs w:val="22"/>
        </w:rPr>
      </w:pPr>
    </w:p>
    <w:p w14:paraId="55338F5B" w14:textId="77777777" w:rsidR="004B1754" w:rsidRPr="004B1754" w:rsidRDefault="004B1754" w:rsidP="004B1754">
      <w:pPr>
        <w:rPr>
          <w:szCs w:val="22"/>
        </w:rPr>
      </w:pPr>
      <w:r w:rsidRPr="004B1754">
        <w:rPr>
          <w:szCs w:val="22"/>
        </w:rPr>
        <w:tab/>
      </w:r>
      <w:r w:rsidRPr="004B1754">
        <w:rPr>
          <w:b/>
          <w:szCs w:val="22"/>
        </w:rPr>
        <w:t>The Senate proceeded to Sect. 105, Part 1A and Part 1B, State Auditor’s Office</w:t>
      </w:r>
      <w:r w:rsidRPr="004B1754">
        <w:rPr>
          <w:szCs w:val="22"/>
        </w:rPr>
        <w:t>.</w:t>
      </w:r>
    </w:p>
    <w:p w14:paraId="360F89C0" w14:textId="77777777" w:rsidR="004B1754" w:rsidRPr="004B1754" w:rsidRDefault="004B1754" w:rsidP="004B1754">
      <w:pPr>
        <w:rPr>
          <w:szCs w:val="22"/>
        </w:rPr>
      </w:pPr>
    </w:p>
    <w:p w14:paraId="0D244F9D" w14:textId="77777777" w:rsidR="004B1754" w:rsidRPr="004B1754" w:rsidRDefault="004B1754" w:rsidP="004B1754">
      <w:pPr>
        <w:rPr>
          <w:szCs w:val="22"/>
        </w:rPr>
      </w:pPr>
      <w:r w:rsidRPr="004B1754">
        <w:rPr>
          <w:szCs w:val="22"/>
        </w:rPr>
        <w:tab/>
        <w:t>The "ayes" and "nays" were demanded and taken, resulting as follows:</w:t>
      </w:r>
    </w:p>
    <w:p w14:paraId="450EEABD" w14:textId="77777777" w:rsidR="004B1754" w:rsidRPr="004B1754" w:rsidRDefault="004B1754" w:rsidP="004B1754">
      <w:pPr>
        <w:jc w:val="center"/>
        <w:rPr>
          <w:b/>
          <w:szCs w:val="22"/>
        </w:rPr>
      </w:pPr>
      <w:r w:rsidRPr="004B1754">
        <w:rPr>
          <w:b/>
          <w:szCs w:val="22"/>
        </w:rPr>
        <w:t>Ayes 44; Nays 1; Abstain 1</w:t>
      </w:r>
    </w:p>
    <w:p w14:paraId="6850310B" w14:textId="77777777" w:rsidR="004B1754" w:rsidRPr="004B1754" w:rsidRDefault="004B1754" w:rsidP="004B1754">
      <w:pPr>
        <w:rPr>
          <w:szCs w:val="22"/>
        </w:rPr>
      </w:pPr>
    </w:p>
    <w:p w14:paraId="677671C6"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AYES</w:t>
      </w:r>
    </w:p>
    <w:p w14:paraId="45F79FA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Adams</w:t>
      </w:r>
      <w:r w:rsidRPr="004B1754">
        <w:rPr>
          <w:szCs w:val="22"/>
        </w:rPr>
        <w:tab/>
        <w:t>Alexander</w:t>
      </w:r>
      <w:r w:rsidRPr="004B1754">
        <w:rPr>
          <w:szCs w:val="22"/>
        </w:rPr>
        <w:tab/>
        <w:t>Allen</w:t>
      </w:r>
    </w:p>
    <w:p w14:paraId="47B4CAF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Bennett</w:t>
      </w:r>
      <w:r w:rsidRPr="004B1754">
        <w:rPr>
          <w:szCs w:val="22"/>
        </w:rPr>
        <w:tab/>
        <w:t>Campsen</w:t>
      </w:r>
      <w:r w:rsidRPr="004B1754">
        <w:rPr>
          <w:szCs w:val="22"/>
        </w:rPr>
        <w:tab/>
        <w:t>Cash</w:t>
      </w:r>
    </w:p>
    <w:p w14:paraId="7DDC5FBD"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Climer</w:t>
      </w:r>
      <w:r w:rsidRPr="004B1754">
        <w:rPr>
          <w:szCs w:val="22"/>
        </w:rPr>
        <w:tab/>
        <w:t>Corbin</w:t>
      </w:r>
      <w:r w:rsidRPr="004B1754">
        <w:rPr>
          <w:szCs w:val="22"/>
        </w:rPr>
        <w:tab/>
        <w:t>Cromer</w:t>
      </w:r>
    </w:p>
    <w:p w14:paraId="0A51E454"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Davis</w:t>
      </w:r>
      <w:r w:rsidRPr="004B1754">
        <w:rPr>
          <w:szCs w:val="22"/>
        </w:rPr>
        <w:tab/>
        <w:t>Fanning</w:t>
      </w:r>
      <w:r w:rsidRPr="004B1754">
        <w:rPr>
          <w:szCs w:val="22"/>
        </w:rPr>
        <w:tab/>
        <w:t>Gambrell</w:t>
      </w:r>
    </w:p>
    <w:p w14:paraId="02B11800"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Garrett</w:t>
      </w:r>
      <w:r w:rsidRPr="004B1754">
        <w:rPr>
          <w:szCs w:val="22"/>
        </w:rPr>
        <w:tab/>
        <w:t>Goldfinch</w:t>
      </w:r>
      <w:r w:rsidRPr="004B1754">
        <w:rPr>
          <w:szCs w:val="22"/>
        </w:rPr>
        <w:tab/>
        <w:t>Grooms</w:t>
      </w:r>
    </w:p>
    <w:p w14:paraId="5EF2754A"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Gustafson</w:t>
      </w:r>
      <w:r w:rsidRPr="004B1754">
        <w:rPr>
          <w:szCs w:val="22"/>
        </w:rPr>
        <w:tab/>
        <w:t>Harpootlian</w:t>
      </w:r>
      <w:r w:rsidRPr="004B1754">
        <w:rPr>
          <w:szCs w:val="22"/>
        </w:rPr>
        <w:tab/>
        <w:t>Hembree</w:t>
      </w:r>
    </w:p>
    <w:p w14:paraId="168A880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B1754">
        <w:rPr>
          <w:szCs w:val="22"/>
        </w:rPr>
        <w:t>Hutto</w:t>
      </w:r>
      <w:r w:rsidRPr="004B1754">
        <w:rPr>
          <w:szCs w:val="22"/>
        </w:rPr>
        <w:tab/>
        <w:t>Jackson</w:t>
      </w:r>
      <w:r w:rsidRPr="004B1754">
        <w:rPr>
          <w:szCs w:val="22"/>
        </w:rPr>
        <w:tab/>
      </w:r>
      <w:r w:rsidRPr="004B1754">
        <w:rPr>
          <w:i/>
          <w:szCs w:val="22"/>
        </w:rPr>
        <w:t>Johnson, Kevin</w:t>
      </w:r>
    </w:p>
    <w:p w14:paraId="5B924857"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i/>
          <w:szCs w:val="22"/>
        </w:rPr>
        <w:t>Johnson, Michael</w:t>
      </w:r>
      <w:r w:rsidRPr="004B1754">
        <w:rPr>
          <w:i/>
          <w:szCs w:val="22"/>
        </w:rPr>
        <w:tab/>
      </w:r>
      <w:r w:rsidRPr="004B1754">
        <w:rPr>
          <w:szCs w:val="22"/>
        </w:rPr>
        <w:t>Kimbrell</w:t>
      </w:r>
      <w:r w:rsidRPr="004B1754">
        <w:rPr>
          <w:szCs w:val="22"/>
        </w:rPr>
        <w:tab/>
        <w:t>Kimpson</w:t>
      </w:r>
    </w:p>
    <w:p w14:paraId="15EE27D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Loftis</w:t>
      </w:r>
      <w:r w:rsidRPr="004B1754">
        <w:rPr>
          <w:szCs w:val="22"/>
        </w:rPr>
        <w:tab/>
        <w:t>Malloy</w:t>
      </w:r>
      <w:r w:rsidRPr="004B1754">
        <w:rPr>
          <w:szCs w:val="22"/>
        </w:rPr>
        <w:tab/>
        <w:t>Martin</w:t>
      </w:r>
    </w:p>
    <w:p w14:paraId="6C7B5512"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Matthews</w:t>
      </w:r>
      <w:r w:rsidRPr="004B1754">
        <w:rPr>
          <w:szCs w:val="22"/>
        </w:rPr>
        <w:tab/>
        <w:t>McElveen</w:t>
      </w:r>
      <w:r w:rsidRPr="004B1754">
        <w:rPr>
          <w:szCs w:val="22"/>
        </w:rPr>
        <w:tab/>
        <w:t>McLeod</w:t>
      </w:r>
    </w:p>
    <w:p w14:paraId="527B77F1"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Peeler</w:t>
      </w:r>
      <w:r w:rsidRPr="004B1754">
        <w:rPr>
          <w:szCs w:val="22"/>
        </w:rPr>
        <w:tab/>
        <w:t>Rankin</w:t>
      </w:r>
      <w:r w:rsidRPr="004B1754">
        <w:rPr>
          <w:szCs w:val="22"/>
        </w:rPr>
        <w:tab/>
        <w:t>Reichenbach</w:t>
      </w:r>
    </w:p>
    <w:p w14:paraId="65B541AC"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Rice</w:t>
      </w:r>
      <w:r w:rsidRPr="004B1754">
        <w:rPr>
          <w:szCs w:val="22"/>
        </w:rPr>
        <w:tab/>
        <w:t>Sabb</w:t>
      </w:r>
      <w:r w:rsidRPr="004B1754">
        <w:rPr>
          <w:szCs w:val="22"/>
        </w:rPr>
        <w:tab/>
        <w:t>Scott</w:t>
      </w:r>
    </w:p>
    <w:p w14:paraId="75A55D9D"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Setzler</w:t>
      </w:r>
      <w:r w:rsidRPr="004B1754">
        <w:rPr>
          <w:szCs w:val="22"/>
        </w:rPr>
        <w:tab/>
        <w:t>Shealy</w:t>
      </w:r>
      <w:r w:rsidRPr="004B1754">
        <w:rPr>
          <w:szCs w:val="22"/>
        </w:rPr>
        <w:tab/>
        <w:t>Stephens</w:t>
      </w:r>
    </w:p>
    <w:p w14:paraId="6405531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Talley</w:t>
      </w:r>
      <w:r w:rsidRPr="004B1754">
        <w:rPr>
          <w:szCs w:val="22"/>
        </w:rPr>
        <w:tab/>
        <w:t>Turner</w:t>
      </w:r>
      <w:r w:rsidRPr="004B1754">
        <w:rPr>
          <w:szCs w:val="22"/>
        </w:rPr>
        <w:tab/>
        <w:t>Verdin</w:t>
      </w:r>
    </w:p>
    <w:p w14:paraId="3B5140F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Williams</w:t>
      </w:r>
      <w:r w:rsidRPr="004B1754">
        <w:rPr>
          <w:szCs w:val="22"/>
        </w:rPr>
        <w:tab/>
        <w:t>Young</w:t>
      </w:r>
    </w:p>
    <w:p w14:paraId="37372D7C"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5AD8C66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Total--44</w:t>
      </w:r>
    </w:p>
    <w:p w14:paraId="493FA3B9" w14:textId="77777777" w:rsidR="004B1754" w:rsidRPr="004B1754" w:rsidRDefault="004B1754" w:rsidP="004B1754">
      <w:pPr>
        <w:rPr>
          <w:szCs w:val="22"/>
        </w:rPr>
      </w:pPr>
    </w:p>
    <w:p w14:paraId="2978CF4B"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NAYS</w:t>
      </w:r>
    </w:p>
    <w:p w14:paraId="1AB536FB"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Massey</w:t>
      </w:r>
    </w:p>
    <w:p w14:paraId="350B00A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02247C0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Total--1</w:t>
      </w:r>
    </w:p>
    <w:p w14:paraId="4CB6FA53" w14:textId="77777777" w:rsidR="004B1754" w:rsidRPr="004B1754" w:rsidRDefault="004B1754" w:rsidP="004B1754">
      <w:pPr>
        <w:rPr>
          <w:szCs w:val="22"/>
        </w:rPr>
      </w:pPr>
    </w:p>
    <w:p w14:paraId="22AE1D92"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ABSTAIN</w:t>
      </w:r>
    </w:p>
    <w:p w14:paraId="0CB1253C"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Senn</w:t>
      </w:r>
    </w:p>
    <w:p w14:paraId="02EE354F"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077FC842" w14:textId="1BB65C68" w:rsid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Total--1</w:t>
      </w:r>
    </w:p>
    <w:p w14:paraId="3D044177" w14:textId="77777777" w:rsidR="004B1754" w:rsidRPr="004B1754" w:rsidRDefault="004B1754" w:rsidP="004B1754">
      <w:pPr>
        <w:rPr>
          <w:szCs w:val="22"/>
        </w:rPr>
      </w:pPr>
      <w:r w:rsidRPr="004B1754">
        <w:rPr>
          <w:szCs w:val="22"/>
        </w:rPr>
        <w:tab/>
        <w:t>Section 105, Part 1A and Part 1B, was adopted.</w:t>
      </w:r>
    </w:p>
    <w:p w14:paraId="67503FDB" w14:textId="77777777" w:rsidR="004B1754" w:rsidRPr="004B1754" w:rsidRDefault="004B1754" w:rsidP="004B1754">
      <w:pPr>
        <w:rPr>
          <w:szCs w:val="22"/>
        </w:rPr>
      </w:pPr>
    </w:p>
    <w:p w14:paraId="0CAE954B" w14:textId="77777777" w:rsidR="004B1754" w:rsidRPr="004B1754" w:rsidRDefault="004B1754" w:rsidP="00BF48A9">
      <w:pPr>
        <w:keepNext/>
        <w:keepLines/>
        <w:rPr>
          <w:szCs w:val="22"/>
        </w:rPr>
      </w:pPr>
      <w:r w:rsidRPr="004B1754">
        <w:rPr>
          <w:szCs w:val="22"/>
        </w:rPr>
        <w:tab/>
      </w:r>
      <w:r w:rsidRPr="004B1754">
        <w:rPr>
          <w:b/>
          <w:szCs w:val="22"/>
        </w:rPr>
        <w:t>The Senate proceeded to Sect. 106, Part 1A and Part 1B, Statewide Employee Benefits</w:t>
      </w:r>
      <w:r w:rsidRPr="004B1754">
        <w:rPr>
          <w:szCs w:val="22"/>
        </w:rPr>
        <w:t>.</w:t>
      </w:r>
    </w:p>
    <w:p w14:paraId="20A224D5" w14:textId="77777777" w:rsidR="004B1754" w:rsidRPr="004B1754" w:rsidRDefault="004B1754" w:rsidP="00BF48A9">
      <w:pPr>
        <w:keepNext/>
        <w:keepLines/>
        <w:rPr>
          <w:szCs w:val="22"/>
        </w:rPr>
      </w:pPr>
      <w:r w:rsidRPr="004B1754">
        <w:rPr>
          <w:szCs w:val="22"/>
        </w:rPr>
        <w:tab/>
      </w:r>
    </w:p>
    <w:p w14:paraId="076BB6E8" w14:textId="77777777" w:rsidR="004B1754" w:rsidRPr="004B1754" w:rsidRDefault="004B1754" w:rsidP="00BF48A9">
      <w:pPr>
        <w:keepNext/>
        <w:keepLines/>
        <w:rPr>
          <w:szCs w:val="22"/>
        </w:rPr>
      </w:pPr>
      <w:r w:rsidRPr="004B1754">
        <w:rPr>
          <w:szCs w:val="22"/>
        </w:rPr>
        <w:tab/>
        <w:t>The "ayes" and "nays" were demanded and taken, resulting as follows:</w:t>
      </w:r>
    </w:p>
    <w:p w14:paraId="4A54863F" w14:textId="77777777" w:rsidR="004B1754" w:rsidRPr="004B1754" w:rsidRDefault="004B1754" w:rsidP="004B1754">
      <w:pPr>
        <w:jc w:val="center"/>
        <w:rPr>
          <w:b/>
          <w:szCs w:val="22"/>
        </w:rPr>
      </w:pPr>
      <w:r w:rsidRPr="004B1754">
        <w:rPr>
          <w:b/>
          <w:szCs w:val="22"/>
        </w:rPr>
        <w:t>Ayes 45; Nays 1</w:t>
      </w:r>
    </w:p>
    <w:p w14:paraId="27AEFFEC" w14:textId="77777777" w:rsidR="004B1754" w:rsidRPr="004B1754" w:rsidRDefault="004B1754" w:rsidP="004B1754">
      <w:pPr>
        <w:rPr>
          <w:szCs w:val="22"/>
        </w:rPr>
      </w:pPr>
    </w:p>
    <w:p w14:paraId="7F9CBCD3"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AYES</w:t>
      </w:r>
    </w:p>
    <w:p w14:paraId="3B04DE6B"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Adams</w:t>
      </w:r>
      <w:r w:rsidRPr="004B1754">
        <w:rPr>
          <w:szCs w:val="22"/>
        </w:rPr>
        <w:tab/>
        <w:t>Alexander</w:t>
      </w:r>
      <w:r w:rsidRPr="004B1754">
        <w:rPr>
          <w:szCs w:val="22"/>
        </w:rPr>
        <w:tab/>
        <w:t>Allen</w:t>
      </w:r>
    </w:p>
    <w:p w14:paraId="44D57AC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Bennett</w:t>
      </w:r>
      <w:r w:rsidRPr="004B1754">
        <w:rPr>
          <w:szCs w:val="22"/>
        </w:rPr>
        <w:tab/>
        <w:t>Campsen</w:t>
      </w:r>
      <w:r w:rsidRPr="004B1754">
        <w:rPr>
          <w:szCs w:val="22"/>
        </w:rPr>
        <w:tab/>
        <w:t>Cash</w:t>
      </w:r>
    </w:p>
    <w:p w14:paraId="4CD3D7D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Climer</w:t>
      </w:r>
      <w:r w:rsidRPr="004B1754">
        <w:rPr>
          <w:szCs w:val="22"/>
        </w:rPr>
        <w:tab/>
        <w:t>Corbin</w:t>
      </w:r>
      <w:r w:rsidRPr="004B1754">
        <w:rPr>
          <w:szCs w:val="22"/>
        </w:rPr>
        <w:tab/>
        <w:t>Cromer</w:t>
      </w:r>
    </w:p>
    <w:p w14:paraId="760C521B"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Davis</w:t>
      </w:r>
      <w:r w:rsidRPr="004B1754">
        <w:rPr>
          <w:szCs w:val="22"/>
        </w:rPr>
        <w:tab/>
        <w:t>Fanning</w:t>
      </w:r>
      <w:r w:rsidRPr="004B1754">
        <w:rPr>
          <w:szCs w:val="22"/>
        </w:rPr>
        <w:tab/>
        <w:t>Gambrell</w:t>
      </w:r>
    </w:p>
    <w:p w14:paraId="51B6D171"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Garrett</w:t>
      </w:r>
      <w:r w:rsidRPr="004B1754">
        <w:rPr>
          <w:szCs w:val="22"/>
        </w:rPr>
        <w:tab/>
        <w:t>Goldfinch</w:t>
      </w:r>
      <w:r w:rsidRPr="004B1754">
        <w:rPr>
          <w:szCs w:val="22"/>
        </w:rPr>
        <w:tab/>
        <w:t>Grooms</w:t>
      </w:r>
    </w:p>
    <w:p w14:paraId="6D8DAACC"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Gustafson</w:t>
      </w:r>
      <w:r w:rsidRPr="004B1754">
        <w:rPr>
          <w:szCs w:val="22"/>
        </w:rPr>
        <w:tab/>
        <w:t>Harpootlian</w:t>
      </w:r>
      <w:r w:rsidRPr="004B1754">
        <w:rPr>
          <w:szCs w:val="22"/>
        </w:rPr>
        <w:tab/>
        <w:t>Hembree</w:t>
      </w:r>
    </w:p>
    <w:p w14:paraId="6EDE50A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B1754">
        <w:rPr>
          <w:szCs w:val="22"/>
        </w:rPr>
        <w:t>Hutto</w:t>
      </w:r>
      <w:r w:rsidRPr="004B1754">
        <w:rPr>
          <w:szCs w:val="22"/>
        </w:rPr>
        <w:tab/>
        <w:t>Jackson</w:t>
      </w:r>
      <w:r w:rsidRPr="004B1754">
        <w:rPr>
          <w:szCs w:val="22"/>
        </w:rPr>
        <w:tab/>
      </w:r>
      <w:r w:rsidRPr="004B1754">
        <w:rPr>
          <w:i/>
          <w:szCs w:val="22"/>
        </w:rPr>
        <w:t>Johnson, Kevin</w:t>
      </w:r>
    </w:p>
    <w:p w14:paraId="61C8793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i/>
          <w:szCs w:val="22"/>
        </w:rPr>
        <w:t>Johnson, Michael</w:t>
      </w:r>
      <w:r w:rsidRPr="004B1754">
        <w:rPr>
          <w:i/>
          <w:szCs w:val="22"/>
        </w:rPr>
        <w:tab/>
      </w:r>
      <w:r w:rsidRPr="004B1754">
        <w:rPr>
          <w:szCs w:val="22"/>
        </w:rPr>
        <w:t>Kimbrell</w:t>
      </w:r>
      <w:r w:rsidRPr="004B1754">
        <w:rPr>
          <w:szCs w:val="22"/>
        </w:rPr>
        <w:tab/>
        <w:t>Kimpson</w:t>
      </w:r>
    </w:p>
    <w:p w14:paraId="62DF4ADC"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Loftis</w:t>
      </w:r>
      <w:r w:rsidRPr="004B1754">
        <w:rPr>
          <w:szCs w:val="22"/>
        </w:rPr>
        <w:tab/>
        <w:t>Malloy</w:t>
      </w:r>
      <w:r w:rsidRPr="004B1754">
        <w:rPr>
          <w:szCs w:val="22"/>
        </w:rPr>
        <w:tab/>
        <w:t>Martin</w:t>
      </w:r>
    </w:p>
    <w:p w14:paraId="2B47BAE1"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Matthews</w:t>
      </w:r>
      <w:r w:rsidRPr="004B1754">
        <w:rPr>
          <w:szCs w:val="22"/>
        </w:rPr>
        <w:tab/>
        <w:t>McElveen</w:t>
      </w:r>
      <w:r w:rsidRPr="004B1754">
        <w:rPr>
          <w:szCs w:val="22"/>
        </w:rPr>
        <w:tab/>
        <w:t>McLeod</w:t>
      </w:r>
    </w:p>
    <w:p w14:paraId="79D92539"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Peeler</w:t>
      </w:r>
      <w:r w:rsidRPr="004B1754">
        <w:rPr>
          <w:szCs w:val="22"/>
        </w:rPr>
        <w:tab/>
        <w:t>Rankin</w:t>
      </w:r>
      <w:r w:rsidRPr="004B1754">
        <w:rPr>
          <w:szCs w:val="22"/>
        </w:rPr>
        <w:tab/>
        <w:t>Reichenbach</w:t>
      </w:r>
    </w:p>
    <w:p w14:paraId="1A75F39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Rice</w:t>
      </w:r>
      <w:r w:rsidRPr="004B1754">
        <w:rPr>
          <w:szCs w:val="22"/>
        </w:rPr>
        <w:tab/>
        <w:t>Sabb</w:t>
      </w:r>
      <w:r w:rsidRPr="004B1754">
        <w:rPr>
          <w:szCs w:val="22"/>
        </w:rPr>
        <w:tab/>
        <w:t>Scott</w:t>
      </w:r>
    </w:p>
    <w:p w14:paraId="3A0ED9AC" w14:textId="6B91133E"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Senn</w:t>
      </w:r>
      <w:r w:rsidRPr="004B1754">
        <w:rPr>
          <w:szCs w:val="22"/>
        </w:rPr>
        <w:tab/>
        <w:t>Setzler</w:t>
      </w:r>
      <w:r w:rsidRPr="004B1754">
        <w:rPr>
          <w:szCs w:val="22"/>
        </w:rPr>
        <w:tab/>
        <w:t>Shealy</w:t>
      </w:r>
    </w:p>
    <w:p w14:paraId="66C171F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Stephens</w:t>
      </w:r>
      <w:r w:rsidRPr="004B1754">
        <w:rPr>
          <w:szCs w:val="22"/>
        </w:rPr>
        <w:tab/>
        <w:t>Talley</w:t>
      </w:r>
      <w:r w:rsidRPr="004B1754">
        <w:rPr>
          <w:szCs w:val="22"/>
        </w:rPr>
        <w:tab/>
        <w:t>Turner</w:t>
      </w:r>
    </w:p>
    <w:p w14:paraId="263D68A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Verdin</w:t>
      </w:r>
      <w:r w:rsidRPr="004B1754">
        <w:rPr>
          <w:szCs w:val="22"/>
        </w:rPr>
        <w:tab/>
        <w:t>Williams</w:t>
      </w:r>
      <w:r w:rsidRPr="004B1754">
        <w:rPr>
          <w:szCs w:val="22"/>
        </w:rPr>
        <w:tab/>
        <w:t>Young</w:t>
      </w:r>
    </w:p>
    <w:p w14:paraId="1CE454F7"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7E9C451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Total--45</w:t>
      </w:r>
    </w:p>
    <w:p w14:paraId="4C13A0DB" w14:textId="77777777" w:rsidR="004B1754" w:rsidRPr="004B1754" w:rsidRDefault="004B1754" w:rsidP="004B1754">
      <w:pPr>
        <w:rPr>
          <w:szCs w:val="22"/>
        </w:rPr>
      </w:pPr>
    </w:p>
    <w:p w14:paraId="280EC435"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NAYS</w:t>
      </w:r>
    </w:p>
    <w:p w14:paraId="5989E624"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Massey</w:t>
      </w:r>
    </w:p>
    <w:p w14:paraId="1A4ED87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5DD2D120"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Total--1</w:t>
      </w:r>
    </w:p>
    <w:p w14:paraId="7BADA38B" w14:textId="77777777" w:rsidR="004B1754" w:rsidRPr="004B1754" w:rsidRDefault="004B1754" w:rsidP="004B1754">
      <w:pPr>
        <w:rPr>
          <w:szCs w:val="22"/>
        </w:rPr>
      </w:pPr>
    </w:p>
    <w:p w14:paraId="4F68136A" w14:textId="77777777" w:rsidR="004B1754" w:rsidRPr="004B1754" w:rsidRDefault="004B1754" w:rsidP="004B1754">
      <w:pPr>
        <w:rPr>
          <w:szCs w:val="22"/>
        </w:rPr>
      </w:pPr>
      <w:r w:rsidRPr="004B1754">
        <w:rPr>
          <w:szCs w:val="22"/>
        </w:rPr>
        <w:tab/>
        <w:t>Section 106, Part 1A and Part 1B, was adopted.</w:t>
      </w:r>
    </w:p>
    <w:p w14:paraId="66BDB687" w14:textId="77777777" w:rsidR="004B1754" w:rsidRPr="004B1754" w:rsidRDefault="004B1754" w:rsidP="004B1754">
      <w:pPr>
        <w:rPr>
          <w:szCs w:val="22"/>
        </w:rPr>
      </w:pPr>
    </w:p>
    <w:p w14:paraId="17103DE6" w14:textId="77777777" w:rsidR="004B1754" w:rsidRPr="004B1754" w:rsidRDefault="004B1754" w:rsidP="00D851C6">
      <w:pPr>
        <w:keepNext/>
        <w:keepLines/>
        <w:rPr>
          <w:szCs w:val="22"/>
        </w:rPr>
      </w:pPr>
      <w:r w:rsidRPr="004B1754">
        <w:rPr>
          <w:szCs w:val="22"/>
        </w:rPr>
        <w:tab/>
      </w:r>
      <w:r w:rsidRPr="004B1754">
        <w:rPr>
          <w:b/>
          <w:szCs w:val="22"/>
        </w:rPr>
        <w:t>The Senate proceeded to Sect. 107, Part 1A, Capital and General Reserve Fund</w:t>
      </w:r>
      <w:r w:rsidRPr="004B1754">
        <w:rPr>
          <w:szCs w:val="22"/>
        </w:rPr>
        <w:t>.</w:t>
      </w:r>
    </w:p>
    <w:p w14:paraId="652366C3" w14:textId="77777777" w:rsidR="004B1754" w:rsidRPr="004B1754" w:rsidRDefault="004B1754" w:rsidP="00D851C6">
      <w:pPr>
        <w:keepNext/>
        <w:keepLines/>
        <w:rPr>
          <w:szCs w:val="22"/>
        </w:rPr>
      </w:pPr>
    </w:p>
    <w:p w14:paraId="1A2A2840" w14:textId="77777777" w:rsidR="004B1754" w:rsidRPr="004B1754" w:rsidRDefault="004B1754" w:rsidP="00D851C6">
      <w:pPr>
        <w:keepNext/>
        <w:keepLines/>
        <w:rPr>
          <w:szCs w:val="22"/>
        </w:rPr>
      </w:pPr>
      <w:r w:rsidRPr="004B1754">
        <w:rPr>
          <w:szCs w:val="22"/>
        </w:rPr>
        <w:tab/>
        <w:t>The "ayes" and "nays" were demanded and taken, resulting as follows:</w:t>
      </w:r>
    </w:p>
    <w:p w14:paraId="5E56D7D2" w14:textId="77777777" w:rsidR="004B1754" w:rsidRPr="004B1754" w:rsidRDefault="004B1754" w:rsidP="00D851C6">
      <w:pPr>
        <w:keepNext/>
        <w:keepLines/>
        <w:jc w:val="center"/>
        <w:rPr>
          <w:b/>
          <w:szCs w:val="22"/>
        </w:rPr>
      </w:pPr>
      <w:r w:rsidRPr="004B1754">
        <w:rPr>
          <w:b/>
          <w:szCs w:val="22"/>
        </w:rPr>
        <w:t>Ayes 45; Nays 1</w:t>
      </w:r>
    </w:p>
    <w:p w14:paraId="1B4B7B73" w14:textId="77777777" w:rsidR="00D628FB" w:rsidRPr="004B1754" w:rsidRDefault="00D628FB" w:rsidP="00D851C6">
      <w:pPr>
        <w:keepNext/>
        <w:keepLines/>
        <w:rPr>
          <w:szCs w:val="22"/>
        </w:rPr>
      </w:pPr>
    </w:p>
    <w:p w14:paraId="270D737B" w14:textId="77777777" w:rsidR="004B1754" w:rsidRPr="004B1754" w:rsidRDefault="004B1754" w:rsidP="00D851C6">
      <w:pPr>
        <w:keepNext/>
        <w:keepLines/>
        <w:tabs>
          <w:tab w:val="clear" w:pos="216"/>
          <w:tab w:val="clear" w:pos="432"/>
          <w:tab w:val="clear" w:pos="648"/>
          <w:tab w:val="left" w:pos="720"/>
        </w:tabs>
        <w:jc w:val="center"/>
        <w:rPr>
          <w:b/>
          <w:szCs w:val="22"/>
        </w:rPr>
      </w:pPr>
      <w:r w:rsidRPr="004B1754">
        <w:rPr>
          <w:b/>
          <w:szCs w:val="22"/>
        </w:rPr>
        <w:t>AYES</w:t>
      </w:r>
    </w:p>
    <w:p w14:paraId="4A13F705" w14:textId="77777777" w:rsidR="004B1754" w:rsidRPr="004B1754" w:rsidRDefault="004B1754" w:rsidP="00D851C6">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Adams</w:t>
      </w:r>
      <w:r w:rsidRPr="004B1754">
        <w:rPr>
          <w:szCs w:val="22"/>
        </w:rPr>
        <w:tab/>
        <w:t>Alexander</w:t>
      </w:r>
      <w:r w:rsidRPr="004B1754">
        <w:rPr>
          <w:szCs w:val="22"/>
        </w:rPr>
        <w:tab/>
        <w:t>Allen</w:t>
      </w:r>
    </w:p>
    <w:p w14:paraId="7AF863A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Bennett</w:t>
      </w:r>
      <w:r w:rsidRPr="004B1754">
        <w:rPr>
          <w:szCs w:val="22"/>
        </w:rPr>
        <w:tab/>
        <w:t>Campsen</w:t>
      </w:r>
      <w:r w:rsidRPr="004B1754">
        <w:rPr>
          <w:szCs w:val="22"/>
        </w:rPr>
        <w:tab/>
        <w:t>Cash</w:t>
      </w:r>
    </w:p>
    <w:p w14:paraId="261368D7"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Climer</w:t>
      </w:r>
      <w:r w:rsidRPr="004B1754">
        <w:rPr>
          <w:szCs w:val="22"/>
        </w:rPr>
        <w:tab/>
        <w:t>Corbin</w:t>
      </w:r>
      <w:r w:rsidRPr="004B1754">
        <w:rPr>
          <w:szCs w:val="22"/>
        </w:rPr>
        <w:tab/>
        <w:t>Cromer</w:t>
      </w:r>
    </w:p>
    <w:p w14:paraId="51A9C710"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Davis</w:t>
      </w:r>
      <w:r w:rsidRPr="004B1754">
        <w:rPr>
          <w:szCs w:val="22"/>
        </w:rPr>
        <w:tab/>
        <w:t>Fanning</w:t>
      </w:r>
      <w:r w:rsidRPr="004B1754">
        <w:rPr>
          <w:szCs w:val="22"/>
        </w:rPr>
        <w:tab/>
        <w:t>Gambrell</w:t>
      </w:r>
    </w:p>
    <w:p w14:paraId="79468B2C"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Garrett</w:t>
      </w:r>
      <w:r w:rsidRPr="004B1754">
        <w:rPr>
          <w:szCs w:val="22"/>
        </w:rPr>
        <w:tab/>
        <w:t>Goldfinch</w:t>
      </w:r>
      <w:r w:rsidRPr="004B1754">
        <w:rPr>
          <w:szCs w:val="22"/>
        </w:rPr>
        <w:tab/>
        <w:t>Grooms</w:t>
      </w:r>
    </w:p>
    <w:p w14:paraId="22561970"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Gustafson</w:t>
      </w:r>
      <w:r w:rsidRPr="004B1754">
        <w:rPr>
          <w:szCs w:val="22"/>
        </w:rPr>
        <w:tab/>
        <w:t>Harpootlian</w:t>
      </w:r>
      <w:r w:rsidRPr="004B1754">
        <w:rPr>
          <w:szCs w:val="22"/>
        </w:rPr>
        <w:tab/>
        <w:t>Hembree</w:t>
      </w:r>
    </w:p>
    <w:p w14:paraId="5C1A9A4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B1754">
        <w:rPr>
          <w:szCs w:val="22"/>
        </w:rPr>
        <w:t>Hutto</w:t>
      </w:r>
      <w:r w:rsidRPr="004B1754">
        <w:rPr>
          <w:szCs w:val="22"/>
        </w:rPr>
        <w:tab/>
        <w:t>Jackson</w:t>
      </w:r>
      <w:r w:rsidRPr="004B1754">
        <w:rPr>
          <w:szCs w:val="22"/>
        </w:rPr>
        <w:tab/>
      </w:r>
      <w:r w:rsidRPr="004B1754">
        <w:rPr>
          <w:i/>
          <w:szCs w:val="22"/>
        </w:rPr>
        <w:t>Johnson, Kevin</w:t>
      </w:r>
    </w:p>
    <w:p w14:paraId="039E7A2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i/>
          <w:szCs w:val="22"/>
        </w:rPr>
        <w:t>Johnson, Michael</w:t>
      </w:r>
      <w:r w:rsidRPr="004B1754">
        <w:rPr>
          <w:i/>
          <w:szCs w:val="22"/>
        </w:rPr>
        <w:tab/>
      </w:r>
      <w:r w:rsidRPr="004B1754">
        <w:rPr>
          <w:szCs w:val="22"/>
        </w:rPr>
        <w:t>Kimbrell</w:t>
      </w:r>
      <w:r w:rsidRPr="004B1754">
        <w:rPr>
          <w:szCs w:val="22"/>
        </w:rPr>
        <w:tab/>
        <w:t>Kimpson</w:t>
      </w:r>
    </w:p>
    <w:p w14:paraId="71C0FF82"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Loftis</w:t>
      </w:r>
      <w:r w:rsidRPr="004B1754">
        <w:rPr>
          <w:szCs w:val="22"/>
        </w:rPr>
        <w:tab/>
        <w:t>Malloy</w:t>
      </w:r>
      <w:r w:rsidRPr="004B1754">
        <w:rPr>
          <w:szCs w:val="22"/>
        </w:rPr>
        <w:tab/>
        <w:t>Martin</w:t>
      </w:r>
    </w:p>
    <w:p w14:paraId="14171A29"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Matthews</w:t>
      </w:r>
      <w:r w:rsidRPr="004B1754">
        <w:rPr>
          <w:szCs w:val="22"/>
        </w:rPr>
        <w:tab/>
        <w:t>McElveen</w:t>
      </w:r>
      <w:r w:rsidRPr="004B1754">
        <w:rPr>
          <w:szCs w:val="22"/>
        </w:rPr>
        <w:tab/>
        <w:t>McLeod</w:t>
      </w:r>
    </w:p>
    <w:p w14:paraId="55535B27"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Peeler</w:t>
      </w:r>
      <w:r w:rsidRPr="004B1754">
        <w:rPr>
          <w:szCs w:val="22"/>
        </w:rPr>
        <w:tab/>
        <w:t>Rankin</w:t>
      </w:r>
      <w:r w:rsidRPr="004B1754">
        <w:rPr>
          <w:szCs w:val="22"/>
        </w:rPr>
        <w:tab/>
        <w:t>Reichenbach</w:t>
      </w:r>
    </w:p>
    <w:p w14:paraId="79DCD33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Rice</w:t>
      </w:r>
      <w:r w:rsidRPr="004B1754">
        <w:rPr>
          <w:szCs w:val="22"/>
        </w:rPr>
        <w:tab/>
        <w:t>Sabb</w:t>
      </w:r>
      <w:r w:rsidRPr="004B1754">
        <w:rPr>
          <w:szCs w:val="22"/>
        </w:rPr>
        <w:tab/>
        <w:t>Scott</w:t>
      </w:r>
    </w:p>
    <w:p w14:paraId="279FBBF9"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Senn</w:t>
      </w:r>
      <w:r w:rsidRPr="004B1754">
        <w:rPr>
          <w:szCs w:val="22"/>
        </w:rPr>
        <w:tab/>
        <w:t>Setzler</w:t>
      </w:r>
      <w:r w:rsidRPr="004B1754">
        <w:rPr>
          <w:szCs w:val="22"/>
        </w:rPr>
        <w:tab/>
        <w:t>Shealy</w:t>
      </w:r>
    </w:p>
    <w:p w14:paraId="35FB14F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Stephens</w:t>
      </w:r>
      <w:r w:rsidRPr="004B1754">
        <w:rPr>
          <w:szCs w:val="22"/>
        </w:rPr>
        <w:tab/>
        <w:t>Talley</w:t>
      </w:r>
      <w:r w:rsidRPr="004B1754">
        <w:rPr>
          <w:szCs w:val="22"/>
        </w:rPr>
        <w:tab/>
        <w:t>Turner</w:t>
      </w:r>
    </w:p>
    <w:p w14:paraId="7C5F91C7"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Verdin</w:t>
      </w:r>
      <w:r w:rsidRPr="004B1754">
        <w:rPr>
          <w:szCs w:val="22"/>
        </w:rPr>
        <w:tab/>
        <w:t>Williams</w:t>
      </w:r>
      <w:r w:rsidRPr="004B1754">
        <w:rPr>
          <w:szCs w:val="22"/>
        </w:rPr>
        <w:tab/>
        <w:t>Young</w:t>
      </w:r>
    </w:p>
    <w:p w14:paraId="796887E2"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3A31EE6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Total--45</w:t>
      </w:r>
    </w:p>
    <w:p w14:paraId="28939E4A"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14:paraId="422C518D"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NAYS</w:t>
      </w:r>
    </w:p>
    <w:p w14:paraId="394171C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Massey</w:t>
      </w:r>
    </w:p>
    <w:p w14:paraId="1EB7AEAD"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07B4D73A" w14:textId="610FE279" w:rsid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Total--1</w:t>
      </w:r>
    </w:p>
    <w:p w14:paraId="3970235C" w14:textId="77777777" w:rsidR="007B676B" w:rsidRPr="004B1754" w:rsidRDefault="007B676B"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14:paraId="174611BC" w14:textId="77777777" w:rsidR="004B1754" w:rsidRPr="004B1754" w:rsidRDefault="004B1754" w:rsidP="004B1754">
      <w:pPr>
        <w:rPr>
          <w:szCs w:val="22"/>
        </w:rPr>
      </w:pPr>
      <w:r w:rsidRPr="004B1754">
        <w:rPr>
          <w:szCs w:val="22"/>
        </w:rPr>
        <w:tab/>
        <w:t>Section 107, Part 1A, was adopted.</w:t>
      </w:r>
    </w:p>
    <w:p w14:paraId="762305A7" w14:textId="77777777" w:rsidR="004B1754" w:rsidRPr="004B1754" w:rsidRDefault="004B1754" w:rsidP="004B1754">
      <w:pPr>
        <w:rPr>
          <w:szCs w:val="22"/>
        </w:rPr>
      </w:pPr>
    </w:p>
    <w:p w14:paraId="389CC5E3" w14:textId="77777777" w:rsidR="004B1754" w:rsidRPr="004B1754" w:rsidRDefault="004B1754" w:rsidP="004B1754">
      <w:pPr>
        <w:rPr>
          <w:szCs w:val="22"/>
        </w:rPr>
      </w:pPr>
      <w:r w:rsidRPr="004B1754">
        <w:rPr>
          <w:szCs w:val="22"/>
        </w:rPr>
        <w:tab/>
      </w:r>
      <w:r w:rsidRPr="004B1754">
        <w:rPr>
          <w:b/>
          <w:szCs w:val="22"/>
        </w:rPr>
        <w:t>The Senate proceeded to Sect. 108, Part 1A and Part 1B, Public Employee Benefit Authority</w:t>
      </w:r>
      <w:r w:rsidRPr="004B1754">
        <w:rPr>
          <w:szCs w:val="22"/>
        </w:rPr>
        <w:t>.</w:t>
      </w:r>
    </w:p>
    <w:p w14:paraId="716076CB" w14:textId="77777777" w:rsidR="004B1754" w:rsidRPr="004B1754" w:rsidRDefault="004B1754" w:rsidP="004B1754">
      <w:pPr>
        <w:rPr>
          <w:szCs w:val="22"/>
        </w:rPr>
      </w:pPr>
      <w:r w:rsidRPr="004B1754">
        <w:rPr>
          <w:szCs w:val="22"/>
        </w:rPr>
        <w:tab/>
      </w:r>
    </w:p>
    <w:p w14:paraId="1CBA4814" w14:textId="77777777" w:rsidR="004B1754" w:rsidRPr="004B1754" w:rsidRDefault="004B1754" w:rsidP="004B1754">
      <w:pPr>
        <w:rPr>
          <w:szCs w:val="22"/>
        </w:rPr>
      </w:pPr>
      <w:r w:rsidRPr="004B1754">
        <w:rPr>
          <w:szCs w:val="22"/>
        </w:rPr>
        <w:tab/>
        <w:t>The "ayes" and "nays" were demanded and taken, resulting as follows:</w:t>
      </w:r>
    </w:p>
    <w:p w14:paraId="316BE455" w14:textId="77777777" w:rsidR="004B1754" w:rsidRPr="004B1754" w:rsidRDefault="004B1754" w:rsidP="004B1754">
      <w:pPr>
        <w:jc w:val="center"/>
        <w:rPr>
          <w:b/>
          <w:szCs w:val="22"/>
        </w:rPr>
      </w:pPr>
      <w:r w:rsidRPr="004B1754">
        <w:rPr>
          <w:b/>
          <w:szCs w:val="22"/>
        </w:rPr>
        <w:t>Ayes 33; Nays 13</w:t>
      </w:r>
    </w:p>
    <w:p w14:paraId="13236C25" w14:textId="77777777" w:rsidR="004B1754" w:rsidRPr="004B1754" w:rsidRDefault="004B1754" w:rsidP="004B1754">
      <w:pPr>
        <w:rPr>
          <w:szCs w:val="22"/>
        </w:rPr>
      </w:pPr>
    </w:p>
    <w:p w14:paraId="50F8840F"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AYES</w:t>
      </w:r>
    </w:p>
    <w:p w14:paraId="68EF0B4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Adams</w:t>
      </w:r>
      <w:r w:rsidRPr="004B1754">
        <w:rPr>
          <w:szCs w:val="22"/>
        </w:rPr>
        <w:tab/>
        <w:t>Alexander</w:t>
      </w:r>
      <w:r w:rsidRPr="004B1754">
        <w:rPr>
          <w:szCs w:val="22"/>
        </w:rPr>
        <w:tab/>
        <w:t>Allen</w:t>
      </w:r>
    </w:p>
    <w:p w14:paraId="3590050C"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Bennett</w:t>
      </w:r>
      <w:r w:rsidRPr="004B1754">
        <w:rPr>
          <w:szCs w:val="22"/>
        </w:rPr>
        <w:tab/>
        <w:t>Campsen</w:t>
      </w:r>
      <w:r w:rsidRPr="004B1754">
        <w:rPr>
          <w:szCs w:val="22"/>
        </w:rPr>
        <w:tab/>
        <w:t>Cromer</w:t>
      </w:r>
    </w:p>
    <w:p w14:paraId="711E72ED"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Davis</w:t>
      </w:r>
      <w:r w:rsidRPr="004B1754">
        <w:rPr>
          <w:szCs w:val="22"/>
        </w:rPr>
        <w:tab/>
        <w:t>Fanning</w:t>
      </w:r>
      <w:r w:rsidRPr="004B1754">
        <w:rPr>
          <w:szCs w:val="22"/>
        </w:rPr>
        <w:tab/>
        <w:t>Gambrell</w:t>
      </w:r>
    </w:p>
    <w:p w14:paraId="382BD892"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Goldfinch</w:t>
      </w:r>
      <w:r w:rsidRPr="004B1754">
        <w:rPr>
          <w:szCs w:val="22"/>
        </w:rPr>
        <w:tab/>
        <w:t>Grooms</w:t>
      </w:r>
      <w:r w:rsidRPr="004B1754">
        <w:rPr>
          <w:szCs w:val="22"/>
        </w:rPr>
        <w:tab/>
        <w:t>Gustafson</w:t>
      </w:r>
    </w:p>
    <w:p w14:paraId="0520373A"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Harpootlian</w:t>
      </w:r>
      <w:r w:rsidRPr="004B1754">
        <w:rPr>
          <w:szCs w:val="22"/>
        </w:rPr>
        <w:tab/>
        <w:t>Hembree</w:t>
      </w:r>
      <w:r w:rsidRPr="004B1754">
        <w:rPr>
          <w:szCs w:val="22"/>
        </w:rPr>
        <w:tab/>
        <w:t>Hutto</w:t>
      </w:r>
    </w:p>
    <w:p w14:paraId="3FF36BE9"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Jackson</w:t>
      </w:r>
      <w:r w:rsidRPr="004B1754">
        <w:rPr>
          <w:szCs w:val="22"/>
        </w:rPr>
        <w:tab/>
      </w:r>
      <w:r w:rsidRPr="004B1754">
        <w:rPr>
          <w:i/>
          <w:szCs w:val="22"/>
        </w:rPr>
        <w:t>Johnson, Kevin</w:t>
      </w:r>
      <w:r w:rsidRPr="004B1754">
        <w:rPr>
          <w:i/>
          <w:szCs w:val="22"/>
        </w:rPr>
        <w:tab/>
      </w:r>
      <w:r w:rsidRPr="004B1754">
        <w:rPr>
          <w:szCs w:val="22"/>
        </w:rPr>
        <w:t>Kimpson</w:t>
      </w:r>
    </w:p>
    <w:p w14:paraId="787F9A30"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Malloy</w:t>
      </w:r>
      <w:r w:rsidRPr="004B1754">
        <w:rPr>
          <w:szCs w:val="22"/>
        </w:rPr>
        <w:tab/>
        <w:t>Matthews</w:t>
      </w:r>
      <w:r w:rsidRPr="004B1754">
        <w:rPr>
          <w:szCs w:val="22"/>
        </w:rPr>
        <w:tab/>
        <w:t>McElveen</w:t>
      </w:r>
    </w:p>
    <w:p w14:paraId="524B2DC1"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McLeod</w:t>
      </w:r>
      <w:r w:rsidRPr="004B1754">
        <w:rPr>
          <w:szCs w:val="22"/>
        </w:rPr>
        <w:tab/>
        <w:t>Peeler</w:t>
      </w:r>
      <w:r w:rsidRPr="004B1754">
        <w:rPr>
          <w:szCs w:val="22"/>
        </w:rPr>
        <w:tab/>
        <w:t>Rankin</w:t>
      </w:r>
    </w:p>
    <w:p w14:paraId="29272AF1"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Sabb</w:t>
      </w:r>
      <w:r w:rsidRPr="004B1754">
        <w:rPr>
          <w:szCs w:val="22"/>
        </w:rPr>
        <w:tab/>
        <w:t>Scott</w:t>
      </w:r>
      <w:r w:rsidRPr="004B1754">
        <w:rPr>
          <w:szCs w:val="22"/>
        </w:rPr>
        <w:tab/>
        <w:t>Senn</w:t>
      </w:r>
    </w:p>
    <w:p w14:paraId="5EA7339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Setzler</w:t>
      </w:r>
      <w:r w:rsidRPr="004B1754">
        <w:rPr>
          <w:szCs w:val="22"/>
        </w:rPr>
        <w:tab/>
        <w:t>Shealy</w:t>
      </w:r>
      <w:r w:rsidRPr="004B1754">
        <w:rPr>
          <w:szCs w:val="22"/>
        </w:rPr>
        <w:tab/>
        <w:t>Stephens</w:t>
      </w:r>
    </w:p>
    <w:p w14:paraId="4F742CF5" w14:textId="79E8E24A" w:rsid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Turner</w:t>
      </w:r>
      <w:r w:rsidRPr="004B1754">
        <w:rPr>
          <w:szCs w:val="22"/>
        </w:rPr>
        <w:tab/>
        <w:t>Williams</w:t>
      </w:r>
      <w:r w:rsidRPr="004B1754">
        <w:rPr>
          <w:szCs w:val="22"/>
        </w:rPr>
        <w:tab/>
        <w:t>Young</w:t>
      </w:r>
    </w:p>
    <w:p w14:paraId="763E19A1" w14:textId="77777777" w:rsidR="003538C4" w:rsidRPr="004B1754" w:rsidRDefault="003538C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36ED96CF"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Total--33</w:t>
      </w:r>
    </w:p>
    <w:p w14:paraId="53BF5AF0" w14:textId="77777777" w:rsidR="004B1754" w:rsidRPr="004B1754" w:rsidRDefault="004B1754" w:rsidP="004B1754">
      <w:pPr>
        <w:rPr>
          <w:szCs w:val="22"/>
        </w:rPr>
      </w:pPr>
    </w:p>
    <w:p w14:paraId="6F109DEC"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NAYS</w:t>
      </w:r>
    </w:p>
    <w:p w14:paraId="6B8766C9"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Cash</w:t>
      </w:r>
      <w:r w:rsidRPr="004B1754">
        <w:rPr>
          <w:szCs w:val="22"/>
        </w:rPr>
        <w:tab/>
        <w:t>Climer</w:t>
      </w:r>
      <w:r w:rsidRPr="004B1754">
        <w:rPr>
          <w:szCs w:val="22"/>
        </w:rPr>
        <w:tab/>
        <w:t>Corbin</w:t>
      </w:r>
    </w:p>
    <w:p w14:paraId="447F1731"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Garrett</w:t>
      </w:r>
      <w:r w:rsidRPr="004B1754">
        <w:rPr>
          <w:szCs w:val="22"/>
        </w:rPr>
        <w:tab/>
      </w:r>
      <w:r w:rsidRPr="004B1754">
        <w:rPr>
          <w:i/>
          <w:szCs w:val="22"/>
        </w:rPr>
        <w:t>Johnson, Michael</w:t>
      </w:r>
      <w:r w:rsidRPr="004B1754">
        <w:rPr>
          <w:i/>
          <w:szCs w:val="22"/>
        </w:rPr>
        <w:tab/>
      </w:r>
      <w:r w:rsidRPr="004B1754">
        <w:rPr>
          <w:szCs w:val="22"/>
        </w:rPr>
        <w:t>Kimbrell</w:t>
      </w:r>
    </w:p>
    <w:p w14:paraId="5AA99B79"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Loftis</w:t>
      </w:r>
      <w:r w:rsidRPr="004B1754">
        <w:rPr>
          <w:szCs w:val="22"/>
        </w:rPr>
        <w:tab/>
        <w:t>Martin</w:t>
      </w:r>
      <w:r w:rsidRPr="004B1754">
        <w:rPr>
          <w:szCs w:val="22"/>
        </w:rPr>
        <w:tab/>
        <w:t>Massey</w:t>
      </w:r>
    </w:p>
    <w:p w14:paraId="37BE67A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Reichenbach</w:t>
      </w:r>
      <w:r w:rsidRPr="004B1754">
        <w:rPr>
          <w:szCs w:val="22"/>
        </w:rPr>
        <w:tab/>
        <w:t>Rice</w:t>
      </w:r>
      <w:r w:rsidRPr="004B1754">
        <w:rPr>
          <w:szCs w:val="22"/>
        </w:rPr>
        <w:tab/>
        <w:t>Talley</w:t>
      </w:r>
    </w:p>
    <w:p w14:paraId="1E9AF3F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Verdin</w:t>
      </w:r>
    </w:p>
    <w:p w14:paraId="398F22F4"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433CAFA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Total--13</w:t>
      </w:r>
    </w:p>
    <w:p w14:paraId="0A2B5850" w14:textId="77777777" w:rsidR="004B1754" w:rsidRPr="004B1754" w:rsidRDefault="004B1754" w:rsidP="004B1754">
      <w:pPr>
        <w:rPr>
          <w:szCs w:val="22"/>
        </w:rPr>
      </w:pPr>
    </w:p>
    <w:p w14:paraId="3BE7A2D8" w14:textId="77777777" w:rsidR="004B1754" w:rsidRPr="004B1754" w:rsidRDefault="004B1754" w:rsidP="004B1754">
      <w:pPr>
        <w:rPr>
          <w:szCs w:val="22"/>
        </w:rPr>
      </w:pPr>
      <w:r w:rsidRPr="004B1754">
        <w:rPr>
          <w:szCs w:val="22"/>
        </w:rPr>
        <w:tab/>
        <w:t>Section 108, Part 1A and Part 1B, was adopted.</w:t>
      </w:r>
    </w:p>
    <w:p w14:paraId="405F11A2" w14:textId="77777777" w:rsidR="004B1754" w:rsidRPr="004B1754" w:rsidRDefault="004B1754" w:rsidP="004B1754">
      <w:pPr>
        <w:rPr>
          <w:szCs w:val="22"/>
        </w:rPr>
      </w:pPr>
    </w:p>
    <w:p w14:paraId="1A34538A" w14:textId="77777777" w:rsidR="004B1754" w:rsidRPr="004B1754" w:rsidRDefault="004B1754" w:rsidP="004B1754">
      <w:pPr>
        <w:keepNext/>
        <w:keepLines/>
        <w:rPr>
          <w:szCs w:val="22"/>
        </w:rPr>
      </w:pPr>
      <w:r w:rsidRPr="004B1754">
        <w:rPr>
          <w:szCs w:val="22"/>
        </w:rPr>
        <w:tab/>
      </w:r>
      <w:r w:rsidRPr="004B1754">
        <w:rPr>
          <w:b/>
          <w:szCs w:val="22"/>
        </w:rPr>
        <w:t>The Senate proceeded to Sect. 109, Part 1A and Part 1B, Department of Revenue</w:t>
      </w:r>
      <w:r w:rsidRPr="004B1754">
        <w:rPr>
          <w:szCs w:val="22"/>
        </w:rPr>
        <w:t>.</w:t>
      </w:r>
    </w:p>
    <w:p w14:paraId="647586E2" w14:textId="77777777" w:rsidR="004B1754" w:rsidRPr="004B1754" w:rsidRDefault="004B1754" w:rsidP="004B1754">
      <w:pPr>
        <w:keepNext/>
        <w:keepLines/>
        <w:rPr>
          <w:szCs w:val="22"/>
        </w:rPr>
      </w:pPr>
    </w:p>
    <w:p w14:paraId="0BC47D52" w14:textId="77777777" w:rsidR="004B1754" w:rsidRPr="004B1754" w:rsidRDefault="004B1754" w:rsidP="004B1754">
      <w:pPr>
        <w:keepNext/>
        <w:keepLines/>
        <w:rPr>
          <w:szCs w:val="22"/>
        </w:rPr>
      </w:pPr>
      <w:r w:rsidRPr="004B1754">
        <w:rPr>
          <w:szCs w:val="22"/>
        </w:rPr>
        <w:tab/>
        <w:t>The "ayes" and "nays" were demanded and taken, resulting as follows:</w:t>
      </w:r>
    </w:p>
    <w:p w14:paraId="0C0877E0" w14:textId="77777777" w:rsidR="004B1754" w:rsidRPr="004B1754" w:rsidRDefault="004B1754" w:rsidP="004B1754">
      <w:pPr>
        <w:jc w:val="center"/>
        <w:rPr>
          <w:b/>
          <w:szCs w:val="22"/>
        </w:rPr>
      </w:pPr>
      <w:r w:rsidRPr="004B1754">
        <w:rPr>
          <w:b/>
          <w:szCs w:val="22"/>
        </w:rPr>
        <w:t>Ayes 36; Nays 1; Abstain 9</w:t>
      </w:r>
    </w:p>
    <w:p w14:paraId="3BEB91FC" w14:textId="3609ED75" w:rsidR="004B1754" w:rsidRDefault="004B1754" w:rsidP="004B1754">
      <w:pPr>
        <w:rPr>
          <w:szCs w:val="22"/>
        </w:rPr>
      </w:pPr>
    </w:p>
    <w:p w14:paraId="574C4092"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AYES</w:t>
      </w:r>
    </w:p>
    <w:p w14:paraId="2355FA9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Adams</w:t>
      </w:r>
      <w:r w:rsidRPr="004B1754">
        <w:rPr>
          <w:szCs w:val="22"/>
        </w:rPr>
        <w:tab/>
        <w:t>Alexander</w:t>
      </w:r>
      <w:r w:rsidRPr="004B1754">
        <w:rPr>
          <w:szCs w:val="22"/>
        </w:rPr>
        <w:tab/>
        <w:t>Bennett</w:t>
      </w:r>
    </w:p>
    <w:p w14:paraId="347ADBE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Campsen</w:t>
      </w:r>
      <w:r w:rsidRPr="004B1754">
        <w:rPr>
          <w:szCs w:val="22"/>
        </w:rPr>
        <w:tab/>
        <w:t>Cash</w:t>
      </w:r>
      <w:r w:rsidRPr="004B1754">
        <w:rPr>
          <w:szCs w:val="22"/>
        </w:rPr>
        <w:tab/>
        <w:t>Climer</w:t>
      </w:r>
    </w:p>
    <w:p w14:paraId="6853FCF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Corbin</w:t>
      </w:r>
      <w:r w:rsidRPr="004B1754">
        <w:rPr>
          <w:szCs w:val="22"/>
        </w:rPr>
        <w:tab/>
        <w:t>Cromer</w:t>
      </w:r>
      <w:r w:rsidRPr="004B1754">
        <w:rPr>
          <w:szCs w:val="22"/>
        </w:rPr>
        <w:tab/>
        <w:t>Fanning</w:t>
      </w:r>
    </w:p>
    <w:p w14:paraId="791CA92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Gambrell</w:t>
      </w:r>
      <w:r w:rsidRPr="004B1754">
        <w:rPr>
          <w:szCs w:val="22"/>
        </w:rPr>
        <w:tab/>
        <w:t>Garrett</w:t>
      </w:r>
      <w:r w:rsidRPr="004B1754">
        <w:rPr>
          <w:szCs w:val="22"/>
        </w:rPr>
        <w:tab/>
        <w:t>Grooms</w:t>
      </w:r>
    </w:p>
    <w:p w14:paraId="5B9349E9"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Gustafson</w:t>
      </w:r>
      <w:r w:rsidRPr="004B1754">
        <w:rPr>
          <w:szCs w:val="22"/>
        </w:rPr>
        <w:tab/>
        <w:t>Harpootlian</w:t>
      </w:r>
      <w:r w:rsidRPr="004B1754">
        <w:rPr>
          <w:szCs w:val="22"/>
        </w:rPr>
        <w:tab/>
        <w:t>Hembree</w:t>
      </w:r>
    </w:p>
    <w:p w14:paraId="3C8767C1"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Jackson</w:t>
      </w:r>
      <w:r w:rsidRPr="004B1754">
        <w:rPr>
          <w:szCs w:val="22"/>
        </w:rPr>
        <w:tab/>
      </w:r>
      <w:r w:rsidRPr="004B1754">
        <w:rPr>
          <w:i/>
          <w:szCs w:val="22"/>
        </w:rPr>
        <w:t>Johnson, Michael</w:t>
      </w:r>
      <w:r w:rsidRPr="004B1754">
        <w:rPr>
          <w:i/>
          <w:szCs w:val="22"/>
        </w:rPr>
        <w:tab/>
      </w:r>
      <w:r w:rsidRPr="004B1754">
        <w:rPr>
          <w:szCs w:val="22"/>
        </w:rPr>
        <w:t>Kimbrell</w:t>
      </w:r>
    </w:p>
    <w:p w14:paraId="31A43779"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Kimpson</w:t>
      </w:r>
      <w:r w:rsidRPr="004B1754">
        <w:rPr>
          <w:szCs w:val="22"/>
        </w:rPr>
        <w:tab/>
        <w:t>Loftis</w:t>
      </w:r>
      <w:r w:rsidRPr="004B1754">
        <w:rPr>
          <w:szCs w:val="22"/>
        </w:rPr>
        <w:tab/>
        <w:t>Martin</w:t>
      </w:r>
    </w:p>
    <w:p w14:paraId="03F0E711"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Matthews</w:t>
      </w:r>
      <w:r w:rsidRPr="004B1754">
        <w:rPr>
          <w:szCs w:val="22"/>
        </w:rPr>
        <w:tab/>
        <w:t>McElveen</w:t>
      </w:r>
      <w:r w:rsidRPr="004B1754">
        <w:rPr>
          <w:szCs w:val="22"/>
        </w:rPr>
        <w:tab/>
        <w:t>McLeod</w:t>
      </w:r>
    </w:p>
    <w:p w14:paraId="4BDD1CF0"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Peeler</w:t>
      </w:r>
      <w:r w:rsidRPr="004B1754">
        <w:rPr>
          <w:szCs w:val="22"/>
        </w:rPr>
        <w:tab/>
        <w:t>Rankin</w:t>
      </w:r>
      <w:r w:rsidRPr="004B1754">
        <w:rPr>
          <w:szCs w:val="22"/>
        </w:rPr>
        <w:tab/>
        <w:t>Reichenbach</w:t>
      </w:r>
    </w:p>
    <w:p w14:paraId="7CAC1201" w14:textId="609C2DBB"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Rice</w:t>
      </w:r>
      <w:r w:rsidRPr="004B1754">
        <w:rPr>
          <w:szCs w:val="22"/>
        </w:rPr>
        <w:tab/>
        <w:t>Scott</w:t>
      </w:r>
      <w:r w:rsidRPr="004B1754">
        <w:rPr>
          <w:szCs w:val="22"/>
        </w:rPr>
        <w:tab/>
        <w:t>Senn</w:t>
      </w:r>
      <w:r w:rsidR="007B676B">
        <w:rPr>
          <w:szCs w:val="22"/>
        </w:rPr>
        <w:br/>
      </w:r>
    </w:p>
    <w:p w14:paraId="703BA300"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Shealy</w:t>
      </w:r>
      <w:r w:rsidRPr="004B1754">
        <w:rPr>
          <w:szCs w:val="22"/>
        </w:rPr>
        <w:tab/>
        <w:t>Stephens</w:t>
      </w:r>
      <w:r w:rsidRPr="004B1754">
        <w:rPr>
          <w:szCs w:val="22"/>
        </w:rPr>
        <w:tab/>
        <w:t>Talley</w:t>
      </w:r>
    </w:p>
    <w:p w14:paraId="3AE933E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Turner</w:t>
      </w:r>
      <w:r w:rsidRPr="004B1754">
        <w:rPr>
          <w:szCs w:val="22"/>
        </w:rPr>
        <w:tab/>
        <w:t>Verdin</w:t>
      </w:r>
      <w:r w:rsidRPr="004B1754">
        <w:rPr>
          <w:szCs w:val="22"/>
        </w:rPr>
        <w:tab/>
        <w:t>Williams</w:t>
      </w:r>
    </w:p>
    <w:p w14:paraId="1F791D54"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0466F56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Total--36</w:t>
      </w:r>
    </w:p>
    <w:p w14:paraId="7CE09095" w14:textId="43C1F4A2" w:rsidR="004B1754" w:rsidRDefault="004B1754" w:rsidP="004B1754">
      <w:pPr>
        <w:rPr>
          <w:szCs w:val="22"/>
        </w:rPr>
      </w:pPr>
    </w:p>
    <w:p w14:paraId="4E17981E"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NAYS</w:t>
      </w:r>
    </w:p>
    <w:p w14:paraId="7A3397A1"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Massey</w:t>
      </w:r>
    </w:p>
    <w:p w14:paraId="284CE870"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297DC85C"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Total--1</w:t>
      </w:r>
    </w:p>
    <w:p w14:paraId="597C49B0" w14:textId="77777777" w:rsidR="004B1754" w:rsidRPr="004B1754" w:rsidRDefault="004B1754" w:rsidP="004B1754">
      <w:pPr>
        <w:rPr>
          <w:szCs w:val="22"/>
        </w:rPr>
      </w:pPr>
    </w:p>
    <w:p w14:paraId="1023BDBB"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ABSTAIN</w:t>
      </w:r>
    </w:p>
    <w:p w14:paraId="46326BC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Allen</w:t>
      </w:r>
      <w:r w:rsidRPr="004B1754">
        <w:rPr>
          <w:szCs w:val="22"/>
        </w:rPr>
        <w:tab/>
        <w:t>Davis</w:t>
      </w:r>
      <w:r w:rsidRPr="004B1754">
        <w:rPr>
          <w:szCs w:val="22"/>
        </w:rPr>
        <w:tab/>
        <w:t>Goldfinch</w:t>
      </w:r>
    </w:p>
    <w:p w14:paraId="175D77A7"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Hutto</w:t>
      </w:r>
      <w:r w:rsidRPr="004B1754">
        <w:rPr>
          <w:szCs w:val="22"/>
        </w:rPr>
        <w:tab/>
      </w:r>
      <w:r w:rsidRPr="004B1754">
        <w:rPr>
          <w:i/>
          <w:szCs w:val="22"/>
        </w:rPr>
        <w:t>Johnson, Kevin</w:t>
      </w:r>
      <w:r w:rsidRPr="004B1754">
        <w:rPr>
          <w:i/>
          <w:szCs w:val="22"/>
        </w:rPr>
        <w:tab/>
      </w:r>
      <w:r w:rsidRPr="004B1754">
        <w:rPr>
          <w:szCs w:val="22"/>
        </w:rPr>
        <w:t>Malloy</w:t>
      </w:r>
    </w:p>
    <w:p w14:paraId="77C40AA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Sabb</w:t>
      </w:r>
      <w:r w:rsidRPr="004B1754">
        <w:rPr>
          <w:szCs w:val="22"/>
        </w:rPr>
        <w:tab/>
        <w:t>Setzler</w:t>
      </w:r>
      <w:r w:rsidRPr="004B1754">
        <w:rPr>
          <w:szCs w:val="22"/>
        </w:rPr>
        <w:tab/>
        <w:t>Young</w:t>
      </w:r>
    </w:p>
    <w:p w14:paraId="36D958FF"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4B380E9F"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Total--9</w:t>
      </w:r>
    </w:p>
    <w:p w14:paraId="4095B763" w14:textId="77777777" w:rsidR="004B1754" w:rsidRPr="004B1754" w:rsidRDefault="004B1754" w:rsidP="004B1754">
      <w:pPr>
        <w:rPr>
          <w:szCs w:val="22"/>
        </w:rPr>
      </w:pPr>
    </w:p>
    <w:p w14:paraId="4AA931B2" w14:textId="77777777" w:rsidR="004B1754" w:rsidRPr="004B1754" w:rsidRDefault="004B1754" w:rsidP="004B1754">
      <w:pPr>
        <w:rPr>
          <w:szCs w:val="22"/>
        </w:rPr>
      </w:pPr>
      <w:r w:rsidRPr="004B1754">
        <w:rPr>
          <w:szCs w:val="22"/>
        </w:rPr>
        <w:tab/>
        <w:t>Section 109, Part 1A and Part 1B, was adopted.</w:t>
      </w:r>
    </w:p>
    <w:p w14:paraId="57E4669C" w14:textId="77777777" w:rsidR="004B1754" w:rsidRPr="004B1754" w:rsidRDefault="004B1754" w:rsidP="004B1754">
      <w:pPr>
        <w:rPr>
          <w:szCs w:val="22"/>
        </w:rPr>
      </w:pPr>
    </w:p>
    <w:p w14:paraId="70414C8E" w14:textId="77777777" w:rsidR="004B1754" w:rsidRPr="004B1754" w:rsidRDefault="004B1754" w:rsidP="004B1754">
      <w:pPr>
        <w:rPr>
          <w:szCs w:val="22"/>
        </w:rPr>
      </w:pPr>
      <w:r w:rsidRPr="004B1754">
        <w:rPr>
          <w:szCs w:val="22"/>
        </w:rPr>
        <w:tab/>
      </w:r>
      <w:r w:rsidRPr="004B1754">
        <w:rPr>
          <w:b/>
          <w:szCs w:val="22"/>
        </w:rPr>
        <w:t>The Senate proceeded to Sect. 110, Part 1A and Part 1B, State Ethics Commission</w:t>
      </w:r>
      <w:r w:rsidRPr="004B1754">
        <w:rPr>
          <w:szCs w:val="22"/>
        </w:rPr>
        <w:t>.</w:t>
      </w:r>
    </w:p>
    <w:p w14:paraId="1422D448" w14:textId="77777777" w:rsidR="004B1754" w:rsidRPr="004B1754" w:rsidRDefault="004B1754" w:rsidP="004B1754">
      <w:pPr>
        <w:rPr>
          <w:szCs w:val="22"/>
        </w:rPr>
      </w:pPr>
    </w:p>
    <w:p w14:paraId="173688D4" w14:textId="77777777" w:rsidR="004B1754" w:rsidRPr="004B1754" w:rsidRDefault="004B1754" w:rsidP="004B1754">
      <w:pPr>
        <w:rPr>
          <w:szCs w:val="22"/>
        </w:rPr>
      </w:pPr>
      <w:r w:rsidRPr="004B1754">
        <w:rPr>
          <w:szCs w:val="22"/>
        </w:rPr>
        <w:tab/>
        <w:t>The "ayes" and "nays" were demanded and taken, resulting as follows:</w:t>
      </w:r>
    </w:p>
    <w:p w14:paraId="222BE91C" w14:textId="77777777" w:rsidR="004B1754" w:rsidRPr="004B1754" w:rsidRDefault="004B1754" w:rsidP="004B1754">
      <w:pPr>
        <w:jc w:val="center"/>
        <w:rPr>
          <w:b/>
          <w:szCs w:val="22"/>
        </w:rPr>
      </w:pPr>
      <w:r w:rsidRPr="004B1754">
        <w:rPr>
          <w:b/>
          <w:szCs w:val="22"/>
        </w:rPr>
        <w:t>Ayes 37; Nays 1; Abstain 8</w:t>
      </w:r>
    </w:p>
    <w:p w14:paraId="099AA494" w14:textId="77777777" w:rsidR="004B1754" w:rsidRPr="004B1754" w:rsidRDefault="004B1754" w:rsidP="004B1754">
      <w:pPr>
        <w:rPr>
          <w:szCs w:val="22"/>
        </w:rPr>
      </w:pPr>
    </w:p>
    <w:p w14:paraId="0CA8673C"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AYES</w:t>
      </w:r>
    </w:p>
    <w:p w14:paraId="338D1561"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Adams</w:t>
      </w:r>
      <w:r w:rsidRPr="004B1754">
        <w:rPr>
          <w:szCs w:val="22"/>
        </w:rPr>
        <w:tab/>
        <w:t>Alexander</w:t>
      </w:r>
      <w:r w:rsidRPr="004B1754">
        <w:rPr>
          <w:szCs w:val="22"/>
        </w:rPr>
        <w:tab/>
        <w:t>Bennett</w:t>
      </w:r>
    </w:p>
    <w:p w14:paraId="467A0700"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Campsen</w:t>
      </w:r>
      <w:r w:rsidRPr="004B1754">
        <w:rPr>
          <w:szCs w:val="22"/>
        </w:rPr>
        <w:tab/>
        <w:t>Cash</w:t>
      </w:r>
      <w:r w:rsidRPr="004B1754">
        <w:rPr>
          <w:szCs w:val="22"/>
        </w:rPr>
        <w:tab/>
        <w:t>Climer</w:t>
      </w:r>
    </w:p>
    <w:p w14:paraId="526B5FE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Corbin</w:t>
      </w:r>
      <w:r w:rsidRPr="004B1754">
        <w:rPr>
          <w:szCs w:val="22"/>
        </w:rPr>
        <w:tab/>
        <w:t>Cromer</w:t>
      </w:r>
      <w:r w:rsidRPr="004B1754">
        <w:rPr>
          <w:szCs w:val="22"/>
        </w:rPr>
        <w:tab/>
        <w:t>Fanning</w:t>
      </w:r>
    </w:p>
    <w:p w14:paraId="7C4AA64F"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Gambrell</w:t>
      </w:r>
      <w:r w:rsidRPr="004B1754">
        <w:rPr>
          <w:szCs w:val="22"/>
        </w:rPr>
        <w:tab/>
        <w:t>Garrett</w:t>
      </w:r>
      <w:r w:rsidRPr="004B1754">
        <w:rPr>
          <w:szCs w:val="22"/>
        </w:rPr>
        <w:tab/>
        <w:t>Goldfinch</w:t>
      </w:r>
    </w:p>
    <w:p w14:paraId="56DB27E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Grooms</w:t>
      </w:r>
      <w:r w:rsidRPr="004B1754">
        <w:rPr>
          <w:szCs w:val="22"/>
        </w:rPr>
        <w:tab/>
        <w:t>Gustafson</w:t>
      </w:r>
      <w:r w:rsidRPr="004B1754">
        <w:rPr>
          <w:szCs w:val="22"/>
        </w:rPr>
        <w:tab/>
        <w:t>Harpootlian</w:t>
      </w:r>
    </w:p>
    <w:p w14:paraId="30967E7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B1754">
        <w:rPr>
          <w:szCs w:val="22"/>
        </w:rPr>
        <w:t>Jackson</w:t>
      </w:r>
      <w:r w:rsidRPr="004B1754">
        <w:rPr>
          <w:szCs w:val="22"/>
        </w:rPr>
        <w:tab/>
      </w:r>
      <w:r w:rsidRPr="004B1754">
        <w:rPr>
          <w:i/>
          <w:szCs w:val="22"/>
        </w:rPr>
        <w:t>Johnson, Kevin</w:t>
      </w:r>
      <w:r w:rsidRPr="004B1754">
        <w:rPr>
          <w:i/>
          <w:szCs w:val="22"/>
        </w:rPr>
        <w:tab/>
        <w:t>Johnson, Michael</w:t>
      </w:r>
    </w:p>
    <w:p w14:paraId="187F7CBF"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Kimbrell</w:t>
      </w:r>
      <w:r w:rsidRPr="004B1754">
        <w:rPr>
          <w:szCs w:val="22"/>
        </w:rPr>
        <w:tab/>
        <w:t>Kimpson</w:t>
      </w:r>
      <w:r w:rsidRPr="004B1754">
        <w:rPr>
          <w:szCs w:val="22"/>
        </w:rPr>
        <w:tab/>
        <w:t>Loftis</w:t>
      </w:r>
    </w:p>
    <w:p w14:paraId="6DE15E1C"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Martin</w:t>
      </w:r>
      <w:r w:rsidRPr="004B1754">
        <w:rPr>
          <w:szCs w:val="22"/>
        </w:rPr>
        <w:tab/>
        <w:t>Matthews</w:t>
      </w:r>
      <w:r w:rsidRPr="004B1754">
        <w:rPr>
          <w:szCs w:val="22"/>
        </w:rPr>
        <w:tab/>
        <w:t>McElveen</w:t>
      </w:r>
    </w:p>
    <w:p w14:paraId="79E4573F"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McLeod</w:t>
      </w:r>
      <w:r w:rsidRPr="004B1754">
        <w:rPr>
          <w:szCs w:val="22"/>
        </w:rPr>
        <w:tab/>
        <w:t>Peeler</w:t>
      </w:r>
      <w:r w:rsidRPr="004B1754">
        <w:rPr>
          <w:szCs w:val="22"/>
        </w:rPr>
        <w:tab/>
        <w:t>Reichenbach</w:t>
      </w:r>
    </w:p>
    <w:p w14:paraId="47F40E7D"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Rice</w:t>
      </w:r>
      <w:r w:rsidRPr="004B1754">
        <w:rPr>
          <w:szCs w:val="22"/>
        </w:rPr>
        <w:tab/>
        <w:t>Scott</w:t>
      </w:r>
      <w:r w:rsidRPr="004B1754">
        <w:rPr>
          <w:szCs w:val="22"/>
        </w:rPr>
        <w:tab/>
        <w:t>Senn</w:t>
      </w:r>
    </w:p>
    <w:p w14:paraId="78DC9BF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Setzler</w:t>
      </w:r>
      <w:r w:rsidRPr="004B1754">
        <w:rPr>
          <w:szCs w:val="22"/>
        </w:rPr>
        <w:tab/>
        <w:t>Shealy</w:t>
      </w:r>
      <w:r w:rsidRPr="004B1754">
        <w:rPr>
          <w:szCs w:val="22"/>
        </w:rPr>
        <w:tab/>
        <w:t>Stephens</w:t>
      </w:r>
    </w:p>
    <w:p w14:paraId="4258224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Talley</w:t>
      </w:r>
      <w:r w:rsidRPr="004B1754">
        <w:rPr>
          <w:szCs w:val="22"/>
        </w:rPr>
        <w:tab/>
        <w:t>Turner</w:t>
      </w:r>
      <w:r w:rsidRPr="004B1754">
        <w:rPr>
          <w:szCs w:val="22"/>
        </w:rPr>
        <w:tab/>
        <w:t>Verdin</w:t>
      </w:r>
    </w:p>
    <w:p w14:paraId="4A28E094"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Williams</w:t>
      </w:r>
    </w:p>
    <w:p w14:paraId="1D3C6A3B"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31C4127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Total--37</w:t>
      </w:r>
    </w:p>
    <w:p w14:paraId="357C50BA"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NAYS</w:t>
      </w:r>
    </w:p>
    <w:p w14:paraId="7D31B327"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Massey</w:t>
      </w:r>
    </w:p>
    <w:p w14:paraId="76B2D939"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46445BDD" w14:textId="2B97F9DC" w:rsid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w:t>
      </w:r>
      <w:r w:rsidR="00D851C6">
        <w:rPr>
          <w:b/>
          <w:szCs w:val="22"/>
        </w:rPr>
        <w:t>—</w:t>
      </w:r>
      <w:r w:rsidRPr="004B1754">
        <w:rPr>
          <w:b/>
          <w:szCs w:val="22"/>
        </w:rPr>
        <w:t>1</w:t>
      </w:r>
    </w:p>
    <w:p w14:paraId="0CB6CFDD" w14:textId="77777777" w:rsidR="00D851C6" w:rsidRPr="004B1754" w:rsidRDefault="00D851C6"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14:paraId="55526997"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ABSTAIN</w:t>
      </w:r>
    </w:p>
    <w:p w14:paraId="55A9A217"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Allen</w:t>
      </w:r>
      <w:r w:rsidRPr="004B1754">
        <w:rPr>
          <w:szCs w:val="22"/>
        </w:rPr>
        <w:tab/>
        <w:t>Davis</w:t>
      </w:r>
      <w:r w:rsidRPr="004B1754">
        <w:rPr>
          <w:szCs w:val="22"/>
        </w:rPr>
        <w:tab/>
        <w:t>Hembree</w:t>
      </w:r>
    </w:p>
    <w:p w14:paraId="67BC3D32"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Hutto</w:t>
      </w:r>
      <w:r w:rsidRPr="004B1754">
        <w:rPr>
          <w:szCs w:val="22"/>
        </w:rPr>
        <w:tab/>
        <w:t>Malloy</w:t>
      </w:r>
      <w:r w:rsidRPr="004B1754">
        <w:rPr>
          <w:szCs w:val="22"/>
        </w:rPr>
        <w:tab/>
        <w:t>Rankin</w:t>
      </w:r>
    </w:p>
    <w:p w14:paraId="3B849622"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Sabb</w:t>
      </w:r>
      <w:r w:rsidRPr="004B1754">
        <w:rPr>
          <w:szCs w:val="22"/>
        </w:rPr>
        <w:tab/>
        <w:t>Young</w:t>
      </w:r>
    </w:p>
    <w:p w14:paraId="68807090"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226B38D4"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Total--8</w:t>
      </w:r>
    </w:p>
    <w:p w14:paraId="066FE1CE" w14:textId="77777777" w:rsidR="004B1754" w:rsidRPr="004B1754" w:rsidRDefault="004B1754" w:rsidP="004B1754">
      <w:pPr>
        <w:rPr>
          <w:szCs w:val="22"/>
        </w:rPr>
      </w:pPr>
    </w:p>
    <w:p w14:paraId="0D364593" w14:textId="77777777" w:rsidR="004B1754" w:rsidRPr="004B1754" w:rsidRDefault="004B1754" w:rsidP="004B1754">
      <w:pPr>
        <w:rPr>
          <w:szCs w:val="22"/>
        </w:rPr>
      </w:pPr>
      <w:r w:rsidRPr="004B1754">
        <w:rPr>
          <w:szCs w:val="22"/>
        </w:rPr>
        <w:tab/>
        <w:t>Section 110, Part 1A and Part 1B, was adopted.</w:t>
      </w:r>
    </w:p>
    <w:p w14:paraId="7617D28B" w14:textId="77777777" w:rsidR="004B1754" w:rsidRPr="004B1754" w:rsidRDefault="004B1754" w:rsidP="004B1754">
      <w:pPr>
        <w:rPr>
          <w:szCs w:val="22"/>
        </w:rPr>
      </w:pPr>
    </w:p>
    <w:p w14:paraId="0AF51CE7" w14:textId="77777777" w:rsidR="004B1754" w:rsidRPr="004B1754" w:rsidRDefault="004B1754" w:rsidP="004B1754">
      <w:pPr>
        <w:rPr>
          <w:szCs w:val="22"/>
        </w:rPr>
      </w:pPr>
      <w:r w:rsidRPr="004B1754">
        <w:rPr>
          <w:szCs w:val="22"/>
        </w:rPr>
        <w:tab/>
      </w:r>
      <w:r w:rsidRPr="004B1754">
        <w:rPr>
          <w:b/>
          <w:szCs w:val="22"/>
        </w:rPr>
        <w:t>The Senate proceeded to Sect. 111, Part 1A and Part 1B, Procurement Review Panel</w:t>
      </w:r>
      <w:r w:rsidRPr="004B1754">
        <w:rPr>
          <w:szCs w:val="22"/>
        </w:rPr>
        <w:t>.</w:t>
      </w:r>
    </w:p>
    <w:p w14:paraId="78628DE0" w14:textId="77777777" w:rsidR="004B1754" w:rsidRPr="004B1754" w:rsidRDefault="004B1754" w:rsidP="004B1754">
      <w:pPr>
        <w:rPr>
          <w:szCs w:val="22"/>
        </w:rPr>
      </w:pPr>
      <w:r w:rsidRPr="004B1754">
        <w:rPr>
          <w:szCs w:val="22"/>
        </w:rPr>
        <w:tab/>
      </w:r>
    </w:p>
    <w:p w14:paraId="77E9C0E9" w14:textId="77777777" w:rsidR="004B1754" w:rsidRPr="004B1754" w:rsidRDefault="004B1754" w:rsidP="004B1754">
      <w:pPr>
        <w:rPr>
          <w:szCs w:val="22"/>
        </w:rPr>
      </w:pPr>
      <w:r w:rsidRPr="004B1754">
        <w:rPr>
          <w:szCs w:val="22"/>
        </w:rPr>
        <w:tab/>
        <w:t>The "ayes" and "nays" were demanded and taken, resulting as follows:</w:t>
      </w:r>
    </w:p>
    <w:p w14:paraId="5D9A9245" w14:textId="77777777" w:rsidR="004B1754" w:rsidRPr="004B1754" w:rsidRDefault="004B1754" w:rsidP="004B1754">
      <w:pPr>
        <w:jc w:val="center"/>
        <w:rPr>
          <w:b/>
          <w:szCs w:val="22"/>
        </w:rPr>
      </w:pPr>
      <w:r w:rsidRPr="004B1754">
        <w:rPr>
          <w:b/>
          <w:szCs w:val="22"/>
        </w:rPr>
        <w:t>Ayes 44; Nays 1; Abstain 1</w:t>
      </w:r>
    </w:p>
    <w:p w14:paraId="0DEA4300" w14:textId="77777777" w:rsidR="004B1754" w:rsidRPr="004B1754" w:rsidRDefault="004B1754" w:rsidP="004B1754">
      <w:pPr>
        <w:rPr>
          <w:szCs w:val="22"/>
        </w:rPr>
      </w:pPr>
    </w:p>
    <w:p w14:paraId="6F1919FC"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AYES</w:t>
      </w:r>
    </w:p>
    <w:p w14:paraId="3106C139"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Adams</w:t>
      </w:r>
      <w:r w:rsidRPr="004B1754">
        <w:rPr>
          <w:szCs w:val="22"/>
        </w:rPr>
        <w:tab/>
        <w:t>Alexander</w:t>
      </w:r>
      <w:r w:rsidRPr="004B1754">
        <w:rPr>
          <w:szCs w:val="22"/>
        </w:rPr>
        <w:tab/>
        <w:t>Allen</w:t>
      </w:r>
    </w:p>
    <w:p w14:paraId="6B2F781A"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Bennett</w:t>
      </w:r>
      <w:r w:rsidRPr="004B1754">
        <w:rPr>
          <w:szCs w:val="22"/>
        </w:rPr>
        <w:tab/>
        <w:t>Campsen</w:t>
      </w:r>
      <w:r w:rsidRPr="004B1754">
        <w:rPr>
          <w:szCs w:val="22"/>
        </w:rPr>
        <w:tab/>
        <w:t>Cash</w:t>
      </w:r>
    </w:p>
    <w:p w14:paraId="171F79D4"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Climer</w:t>
      </w:r>
      <w:r w:rsidRPr="004B1754">
        <w:rPr>
          <w:szCs w:val="22"/>
        </w:rPr>
        <w:tab/>
        <w:t>Corbin</w:t>
      </w:r>
      <w:r w:rsidRPr="004B1754">
        <w:rPr>
          <w:szCs w:val="22"/>
        </w:rPr>
        <w:tab/>
        <w:t>Cromer</w:t>
      </w:r>
    </w:p>
    <w:p w14:paraId="2D91819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Davis</w:t>
      </w:r>
      <w:r w:rsidRPr="004B1754">
        <w:rPr>
          <w:szCs w:val="22"/>
        </w:rPr>
        <w:tab/>
        <w:t>Fanning</w:t>
      </w:r>
      <w:r w:rsidRPr="004B1754">
        <w:rPr>
          <w:szCs w:val="22"/>
        </w:rPr>
        <w:tab/>
        <w:t>Gambrell</w:t>
      </w:r>
    </w:p>
    <w:p w14:paraId="4224A9C9"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Garrett</w:t>
      </w:r>
      <w:r w:rsidRPr="004B1754">
        <w:rPr>
          <w:szCs w:val="22"/>
        </w:rPr>
        <w:tab/>
        <w:t>Goldfinch</w:t>
      </w:r>
      <w:r w:rsidRPr="004B1754">
        <w:rPr>
          <w:szCs w:val="22"/>
        </w:rPr>
        <w:tab/>
        <w:t>Grooms</w:t>
      </w:r>
    </w:p>
    <w:p w14:paraId="13926581"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Gustafson</w:t>
      </w:r>
      <w:r w:rsidRPr="004B1754">
        <w:rPr>
          <w:szCs w:val="22"/>
        </w:rPr>
        <w:tab/>
        <w:t>Harpootlian</w:t>
      </w:r>
      <w:r w:rsidRPr="004B1754">
        <w:rPr>
          <w:szCs w:val="22"/>
        </w:rPr>
        <w:tab/>
        <w:t>Hembree</w:t>
      </w:r>
    </w:p>
    <w:p w14:paraId="724CC56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B1754">
        <w:rPr>
          <w:szCs w:val="22"/>
        </w:rPr>
        <w:t>Hutto</w:t>
      </w:r>
      <w:r w:rsidRPr="004B1754">
        <w:rPr>
          <w:szCs w:val="22"/>
        </w:rPr>
        <w:tab/>
        <w:t>Jackson</w:t>
      </w:r>
      <w:r w:rsidRPr="004B1754">
        <w:rPr>
          <w:szCs w:val="22"/>
        </w:rPr>
        <w:tab/>
      </w:r>
      <w:r w:rsidRPr="004B1754">
        <w:rPr>
          <w:i/>
          <w:szCs w:val="22"/>
        </w:rPr>
        <w:t>Johnson, Kevin</w:t>
      </w:r>
    </w:p>
    <w:p w14:paraId="063DDB7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i/>
          <w:szCs w:val="22"/>
        </w:rPr>
        <w:t>Johnson, Michael</w:t>
      </w:r>
      <w:r w:rsidRPr="004B1754">
        <w:rPr>
          <w:i/>
          <w:szCs w:val="22"/>
        </w:rPr>
        <w:tab/>
      </w:r>
      <w:r w:rsidRPr="004B1754">
        <w:rPr>
          <w:szCs w:val="22"/>
        </w:rPr>
        <w:t>Kimbrell</w:t>
      </w:r>
      <w:r w:rsidRPr="004B1754">
        <w:rPr>
          <w:szCs w:val="22"/>
        </w:rPr>
        <w:tab/>
        <w:t>Kimpson</w:t>
      </w:r>
    </w:p>
    <w:p w14:paraId="0E18E5A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Loftis</w:t>
      </w:r>
      <w:r w:rsidRPr="004B1754">
        <w:rPr>
          <w:szCs w:val="22"/>
        </w:rPr>
        <w:tab/>
        <w:t>Malloy</w:t>
      </w:r>
      <w:r w:rsidRPr="004B1754">
        <w:rPr>
          <w:szCs w:val="22"/>
        </w:rPr>
        <w:tab/>
        <w:t>Martin</w:t>
      </w:r>
    </w:p>
    <w:p w14:paraId="6C2F22D0"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Matthews</w:t>
      </w:r>
      <w:r w:rsidRPr="004B1754">
        <w:rPr>
          <w:szCs w:val="22"/>
        </w:rPr>
        <w:tab/>
        <w:t>McElveen</w:t>
      </w:r>
      <w:r w:rsidRPr="004B1754">
        <w:rPr>
          <w:szCs w:val="22"/>
        </w:rPr>
        <w:tab/>
        <w:t>McLeod</w:t>
      </w:r>
    </w:p>
    <w:p w14:paraId="67577C0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Peeler</w:t>
      </w:r>
      <w:r w:rsidRPr="004B1754">
        <w:rPr>
          <w:szCs w:val="22"/>
        </w:rPr>
        <w:tab/>
        <w:t>Rankin</w:t>
      </w:r>
      <w:r w:rsidRPr="004B1754">
        <w:rPr>
          <w:szCs w:val="22"/>
        </w:rPr>
        <w:tab/>
        <w:t>Reichenbach</w:t>
      </w:r>
    </w:p>
    <w:p w14:paraId="223DD2C4"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Rice</w:t>
      </w:r>
      <w:r w:rsidRPr="004B1754">
        <w:rPr>
          <w:szCs w:val="22"/>
        </w:rPr>
        <w:tab/>
        <w:t>Scott</w:t>
      </w:r>
      <w:r w:rsidRPr="004B1754">
        <w:rPr>
          <w:szCs w:val="22"/>
        </w:rPr>
        <w:tab/>
        <w:t>Senn</w:t>
      </w:r>
    </w:p>
    <w:p w14:paraId="38CB61DA"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Setzler</w:t>
      </w:r>
      <w:r w:rsidRPr="004B1754">
        <w:rPr>
          <w:szCs w:val="22"/>
        </w:rPr>
        <w:tab/>
        <w:t>Shealy</w:t>
      </w:r>
      <w:r w:rsidRPr="004B1754">
        <w:rPr>
          <w:szCs w:val="22"/>
        </w:rPr>
        <w:tab/>
        <w:t>Stephens</w:t>
      </w:r>
    </w:p>
    <w:p w14:paraId="6D75A7F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Talley</w:t>
      </w:r>
      <w:r w:rsidRPr="004B1754">
        <w:rPr>
          <w:szCs w:val="22"/>
        </w:rPr>
        <w:tab/>
        <w:t>Turner</w:t>
      </w:r>
      <w:r w:rsidRPr="004B1754">
        <w:rPr>
          <w:szCs w:val="22"/>
        </w:rPr>
        <w:tab/>
        <w:t>Verdin</w:t>
      </w:r>
    </w:p>
    <w:p w14:paraId="55B951F2"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Williams</w:t>
      </w:r>
      <w:r w:rsidRPr="004B1754">
        <w:rPr>
          <w:szCs w:val="22"/>
        </w:rPr>
        <w:tab/>
        <w:t>Young</w:t>
      </w:r>
    </w:p>
    <w:p w14:paraId="41899924"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56C4C6F4"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Total--44</w:t>
      </w:r>
    </w:p>
    <w:p w14:paraId="5611666A" w14:textId="6F8B7B2F" w:rsidR="004B1754" w:rsidRDefault="004B1754" w:rsidP="004B1754">
      <w:pPr>
        <w:rPr>
          <w:szCs w:val="22"/>
        </w:rPr>
      </w:pPr>
    </w:p>
    <w:p w14:paraId="55019C3B" w14:textId="1ACF317D" w:rsidR="007B676B" w:rsidRDefault="007B676B" w:rsidP="004B1754">
      <w:pPr>
        <w:rPr>
          <w:szCs w:val="22"/>
        </w:rPr>
      </w:pPr>
    </w:p>
    <w:p w14:paraId="19AA3AB1" w14:textId="77777777" w:rsidR="007B676B" w:rsidRPr="004B1754" w:rsidRDefault="007B676B" w:rsidP="004B1754">
      <w:pPr>
        <w:rPr>
          <w:szCs w:val="22"/>
        </w:rPr>
      </w:pPr>
    </w:p>
    <w:p w14:paraId="7492E04C"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NAYS</w:t>
      </w:r>
    </w:p>
    <w:p w14:paraId="41B3C41D"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Massey</w:t>
      </w:r>
    </w:p>
    <w:p w14:paraId="287753CB"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04D662A0"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Total--1</w:t>
      </w:r>
    </w:p>
    <w:p w14:paraId="2F92395E" w14:textId="77777777" w:rsidR="004B1754" w:rsidRPr="004B1754" w:rsidRDefault="004B1754" w:rsidP="004B1754">
      <w:pPr>
        <w:rPr>
          <w:szCs w:val="22"/>
        </w:rPr>
      </w:pPr>
    </w:p>
    <w:p w14:paraId="17AF8931"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ABSTAIN</w:t>
      </w:r>
    </w:p>
    <w:p w14:paraId="442EDF90" w14:textId="6634B703" w:rsid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Sabb</w:t>
      </w:r>
    </w:p>
    <w:p w14:paraId="0F5DD498" w14:textId="77777777" w:rsidR="00C114DC" w:rsidRPr="004B1754" w:rsidRDefault="00C114DC"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166FE151"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Total--1</w:t>
      </w:r>
    </w:p>
    <w:p w14:paraId="5D23AE5A" w14:textId="77777777" w:rsidR="004B1754" w:rsidRPr="004B1754" w:rsidRDefault="004B1754" w:rsidP="004B1754">
      <w:pPr>
        <w:rPr>
          <w:szCs w:val="22"/>
        </w:rPr>
      </w:pPr>
    </w:p>
    <w:p w14:paraId="3CE488F0" w14:textId="77777777" w:rsidR="004B1754" w:rsidRPr="004B1754" w:rsidRDefault="004B1754" w:rsidP="004B1754">
      <w:pPr>
        <w:rPr>
          <w:szCs w:val="22"/>
        </w:rPr>
      </w:pPr>
      <w:r w:rsidRPr="004B1754">
        <w:rPr>
          <w:szCs w:val="22"/>
        </w:rPr>
        <w:tab/>
        <w:t>Section 111, Part 1A and Part 1B, was adopted.</w:t>
      </w:r>
    </w:p>
    <w:p w14:paraId="26663BA7" w14:textId="77777777" w:rsidR="004B1754" w:rsidRPr="004B1754" w:rsidRDefault="004B1754" w:rsidP="004B1754">
      <w:pPr>
        <w:rPr>
          <w:szCs w:val="22"/>
        </w:rPr>
      </w:pPr>
    </w:p>
    <w:p w14:paraId="3B0B2EB0" w14:textId="77777777" w:rsidR="004B1754" w:rsidRPr="004B1754" w:rsidRDefault="004B1754" w:rsidP="004B1754">
      <w:pPr>
        <w:rPr>
          <w:szCs w:val="22"/>
        </w:rPr>
      </w:pPr>
      <w:r w:rsidRPr="004B1754">
        <w:rPr>
          <w:szCs w:val="22"/>
        </w:rPr>
        <w:tab/>
      </w:r>
      <w:r w:rsidRPr="004B1754">
        <w:rPr>
          <w:b/>
          <w:szCs w:val="22"/>
        </w:rPr>
        <w:t>The Senate proceeded to Sect. 112, Part 1A and Part 1B, Debt Service</w:t>
      </w:r>
      <w:r w:rsidRPr="004B1754">
        <w:rPr>
          <w:szCs w:val="22"/>
        </w:rPr>
        <w:t>.</w:t>
      </w:r>
    </w:p>
    <w:p w14:paraId="370AF88B" w14:textId="77777777" w:rsidR="004B1754" w:rsidRPr="004B1754" w:rsidRDefault="004B1754" w:rsidP="004B1754">
      <w:pPr>
        <w:rPr>
          <w:szCs w:val="22"/>
        </w:rPr>
      </w:pPr>
    </w:p>
    <w:p w14:paraId="3AEDC7D6" w14:textId="77777777" w:rsidR="004B1754" w:rsidRPr="004B1754" w:rsidRDefault="004B1754" w:rsidP="004B1754">
      <w:pPr>
        <w:rPr>
          <w:szCs w:val="22"/>
        </w:rPr>
      </w:pPr>
      <w:r w:rsidRPr="004B1754">
        <w:rPr>
          <w:szCs w:val="22"/>
        </w:rPr>
        <w:tab/>
        <w:t>The "ayes" and "nays" were demanded and taken, resulting as follows:</w:t>
      </w:r>
    </w:p>
    <w:p w14:paraId="4F182054" w14:textId="77777777" w:rsidR="004B1754" w:rsidRPr="004B1754" w:rsidRDefault="004B1754" w:rsidP="004B1754">
      <w:pPr>
        <w:jc w:val="center"/>
        <w:rPr>
          <w:b/>
          <w:szCs w:val="22"/>
        </w:rPr>
      </w:pPr>
      <w:r w:rsidRPr="004B1754">
        <w:rPr>
          <w:b/>
          <w:szCs w:val="22"/>
        </w:rPr>
        <w:t>Ayes 45; Nays 1</w:t>
      </w:r>
    </w:p>
    <w:p w14:paraId="6B9D0A35" w14:textId="77777777" w:rsidR="004B1754" w:rsidRPr="004B1754" w:rsidRDefault="004B1754" w:rsidP="004B1754">
      <w:pPr>
        <w:jc w:val="center"/>
        <w:rPr>
          <w:szCs w:val="22"/>
        </w:rPr>
      </w:pPr>
    </w:p>
    <w:p w14:paraId="029D8F57"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AYES</w:t>
      </w:r>
    </w:p>
    <w:p w14:paraId="7190A849"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Adams</w:t>
      </w:r>
      <w:r w:rsidRPr="004B1754">
        <w:rPr>
          <w:szCs w:val="22"/>
        </w:rPr>
        <w:tab/>
        <w:t>Alexander</w:t>
      </w:r>
      <w:r w:rsidRPr="004B1754">
        <w:rPr>
          <w:szCs w:val="22"/>
        </w:rPr>
        <w:tab/>
        <w:t>Allen</w:t>
      </w:r>
    </w:p>
    <w:p w14:paraId="5594F4C1"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Bennett</w:t>
      </w:r>
      <w:r w:rsidRPr="004B1754">
        <w:rPr>
          <w:szCs w:val="22"/>
        </w:rPr>
        <w:tab/>
        <w:t>Campsen</w:t>
      </w:r>
      <w:r w:rsidRPr="004B1754">
        <w:rPr>
          <w:szCs w:val="22"/>
        </w:rPr>
        <w:tab/>
        <w:t>Cash</w:t>
      </w:r>
    </w:p>
    <w:p w14:paraId="4E7E60CF"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Climer</w:t>
      </w:r>
      <w:r w:rsidRPr="004B1754">
        <w:rPr>
          <w:szCs w:val="22"/>
        </w:rPr>
        <w:tab/>
        <w:t>Corbin</w:t>
      </w:r>
      <w:r w:rsidRPr="004B1754">
        <w:rPr>
          <w:szCs w:val="22"/>
        </w:rPr>
        <w:tab/>
        <w:t>Cromer</w:t>
      </w:r>
    </w:p>
    <w:p w14:paraId="6154D717"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Davis</w:t>
      </w:r>
      <w:r w:rsidRPr="004B1754">
        <w:rPr>
          <w:szCs w:val="22"/>
        </w:rPr>
        <w:tab/>
        <w:t>Fanning</w:t>
      </w:r>
      <w:r w:rsidRPr="004B1754">
        <w:rPr>
          <w:szCs w:val="22"/>
        </w:rPr>
        <w:tab/>
        <w:t>Gambrell</w:t>
      </w:r>
    </w:p>
    <w:p w14:paraId="0ECC6ACB"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Garrett</w:t>
      </w:r>
      <w:r w:rsidRPr="004B1754">
        <w:rPr>
          <w:szCs w:val="22"/>
        </w:rPr>
        <w:tab/>
        <w:t>Goldfinch</w:t>
      </w:r>
      <w:r w:rsidRPr="004B1754">
        <w:rPr>
          <w:szCs w:val="22"/>
        </w:rPr>
        <w:tab/>
        <w:t>Grooms</w:t>
      </w:r>
    </w:p>
    <w:p w14:paraId="5329B4A1"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Gustafson</w:t>
      </w:r>
      <w:r w:rsidRPr="004B1754">
        <w:rPr>
          <w:szCs w:val="22"/>
        </w:rPr>
        <w:tab/>
        <w:t>Harpootlian</w:t>
      </w:r>
      <w:r w:rsidRPr="004B1754">
        <w:rPr>
          <w:szCs w:val="22"/>
        </w:rPr>
        <w:tab/>
        <w:t>Hembree</w:t>
      </w:r>
    </w:p>
    <w:p w14:paraId="020357E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B1754">
        <w:rPr>
          <w:szCs w:val="22"/>
        </w:rPr>
        <w:t>Hutto</w:t>
      </w:r>
      <w:r w:rsidRPr="004B1754">
        <w:rPr>
          <w:szCs w:val="22"/>
        </w:rPr>
        <w:tab/>
        <w:t>Jackson</w:t>
      </w:r>
      <w:r w:rsidRPr="004B1754">
        <w:rPr>
          <w:szCs w:val="22"/>
        </w:rPr>
        <w:tab/>
      </w:r>
      <w:r w:rsidRPr="004B1754">
        <w:rPr>
          <w:i/>
          <w:szCs w:val="22"/>
        </w:rPr>
        <w:t>Johnson, Kevin</w:t>
      </w:r>
    </w:p>
    <w:p w14:paraId="554F594F"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i/>
          <w:szCs w:val="22"/>
        </w:rPr>
        <w:t>Johnson, Michael</w:t>
      </w:r>
      <w:r w:rsidRPr="004B1754">
        <w:rPr>
          <w:i/>
          <w:szCs w:val="22"/>
        </w:rPr>
        <w:tab/>
      </w:r>
      <w:r w:rsidRPr="004B1754">
        <w:rPr>
          <w:szCs w:val="22"/>
        </w:rPr>
        <w:t>Kimbrell</w:t>
      </w:r>
      <w:r w:rsidRPr="004B1754">
        <w:rPr>
          <w:szCs w:val="22"/>
        </w:rPr>
        <w:tab/>
        <w:t>Kimpson</w:t>
      </w:r>
    </w:p>
    <w:p w14:paraId="60220E3B"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Loftis</w:t>
      </w:r>
      <w:r w:rsidRPr="004B1754">
        <w:rPr>
          <w:szCs w:val="22"/>
        </w:rPr>
        <w:tab/>
        <w:t>Malloy</w:t>
      </w:r>
      <w:r w:rsidRPr="004B1754">
        <w:rPr>
          <w:szCs w:val="22"/>
        </w:rPr>
        <w:tab/>
        <w:t>Martin</w:t>
      </w:r>
    </w:p>
    <w:p w14:paraId="1588D8CF"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Matthews</w:t>
      </w:r>
      <w:r w:rsidRPr="004B1754">
        <w:rPr>
          <w:szCs w:val="22"/>
        </w:rPr>
        <w:tab/>
        <w:t>McElveen</w:t>
      </w:r>
      <w:r w:rsidRPr="004B1754">
        <w:rPr>
          <w:szCs w:val="22"/>
        </w:rPr>
        <w:tab/>
        <w:t>McLeod</w:t>
      </w:r>
    </w:p>
    <w:p w14:paraId="3DF23BD7"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Peeler</w:t>
      </w:r>
      <w:r w:rsidRPr="004B1754">
        <w:rPr>
          <w:szCs w:val="22"/>
        </w:rPr>
        <w:tab/>
        <w:t>Rankin</w:t>
      </w:r>
      <w:r w:rsidRPr="004B1754">
        <w:rPr>
          <w:szCs w:val="22"/>
        </w:rPr>
        <w:tab/>
        <w:t>Reichenbach</w:t>
      </w:r>
    </w:p>
    <w:p w14:paraId="10EE7B41"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Rice</w:t>
      </w:r>
      <w:r w:rsidRPr="004B1754">
        <w:rPr>
          <w:szCs w:val="22"/>
        </w:rPr>
        <w:tab/>
        <w:t>Sabb</w:t>
      </w:r>
      <w:r w:rsidRPr="004B1754">
        <w:rPr>
          <w:szCs w:val="22"/>
        </w:rPr>
        <w:tab/>
        <w:t>Scott</w:t>
      </w:r>
    </w:p>
    <w:p w14:paraId="27FB1F6B"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Senn</w:t>
      </w:r>
      <w:r w:rsidRPr="004B1754">
        <w:rPr>
          <w:szCs w:val="22"/>
        </w:rPr>
        <w:tab/>
        <w:t>Setzler</w:t>
      </w:r>
      <w:r w:rsidRPr="004B1754">
        <w:rPr>
          <w:szCs w:val="22"/>
        </w:rPr>
        <w:tab/>
        <w:t>Shealy</w:t>
      </w:r>
    </w:p>
    <w:p w14:paraId="67F10530"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Stephens</w:t>
      </w:r>
      <w:r w:rsidRPr="004B1754">
        <w:rPr>
          <w:szCs w:val="22"/>
        </w:rPr>
        <w:tab/>
        <w:t>Talley</w:t>
      </w:r>
      <w:r w:rsidRPr="004B1754">
        <w:rPr>
          <w:szCs w:val="22"/>
        </w:rPr>
        <w:tab/>
        <w:t>Turner</w:t>
      </w:r>
    </w:p>
    <w:p w14:paraId="246100EB"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Verdin</w:t>
      </w:r>
      <w:r w:rsidRPr="004B1754">
        <w:rPr>
          <w:szCs w:val="22"/>
        </w:rPr>
        <w:tab/>
        <w:t>Williams</w:t>
      </w:r>
      <w:r w:rsidRPr="004B1754">
        <w:rPr>
          <w:szCs w:val="22"/>
        </w:rPr>
        <w:tab/>
        <w:t>Young</w:t>
      </w:r>
    </w:p>
    <w:p w14:paraId="386D023A"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48FB3027"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Total--45</w:t>
      </w:r>
    </w:p>
    <w:p w14:paraId="67733423" w14:textId="77777777" w:rsidR="004B1754" w:rsidRPr="004B1754" w:rsidRDefault="004B1754" w:rsidP="004B1754">
      <w:pPr>
        <w:rPr>
          <w:szCs w:val="22"/>
        </w:rPr>
      </w:pPr>
    </w:p>
    <w:p w14:paraId="49A4191A"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NAYS</w:t>
      </w:r>
    </w:p>
    <w:p w14:paraId="3763D3FC"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Massey</w:t>
      </w:r>
    </w:p>
    <w:p w14:paraId="0BC846B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1D4D77A1"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Total--1</w:t>
      </w:r>
    </w:p>
    <w:p w14:paraId="6E5A9FD1" w14:textId="77777777" w:rsidR="004B1754" w:rsidRPr="004B1754" w:rsidRDefault="004B1754" w:rsidP="004B1754">
      <w:pPr>
        <w:rPr>
          <w:szCs w:val="22"/>
        </w:rPr>
      </w:pPr>
      <w:r w:rsidRPr="004B1754">
        <w:rPr>
          <w:szCs w:val="22"/>
        </w:rPr>
        <w:tab/>
        <w:t>Section 112, Part 1A and Part 1B, was adopted.</w:t>
      </w:r>
    </w:p>
    <w:p w14:paraId="25B20CF6" w14:textId="77777777" w:rsidR="004B1754" w:rsidRPr="004B1754" w:rsidRDefault="004B1754" w:rsidP="004B1754">
      <w:pPr>
        <w:rPr>
          <w:szCs w:val="22"/>
        </w:rPr>
      </w:pPr>
    </w:p>
    <w:p w14:paraId="3AA812E8" w14:textId="77777777" w:rsidR="004B1754" w:rsidRPr="004B1754" w:rsidRDefault="004B1754" w:rsidP="004B1754">
      <w:pPr>
        <w:rPr>
          <w:szCs w:val="22"/>
        </w:rPr>
      </w:pPr>
      <w:r w:rsidRPr="004B1754">
        <w:rPr>
          <w:szCs w:val="22"/>
        </w:rPr>
        <w:tab/>
      </w:r>
      <w:r w:rsidRPr="004B1754">
        <w:rPr>
          <w:b/>
          <w:szCs w:val="22"/>
        </w:rPr>
        <w:t>The Senate proceeded to Sect. 113, Part 1A and Part 1B, Aid to Subdivisions - State Treasurer</w:t>
      </w:r>
      <w:r w:rsidRPr="004B1754">
        <w:rPr>
          <w:szCs w:val="22"/>
        </w:rPr>
        <w:t>.</w:t>
      </w:r>
    </w:p>
    <w:p w14:paraId="196BD082" w14:textId="76EEF2B5" w:rsidR="003538C4" w:rsidRPr="004B1754" w:rsidRDefault="004B1754" w:rsidP="004B1754">
      <w:pPr>
        <w:rPr>
          <w:szCs w:val="22"/>
        </w:rPr>
      </w:pPr>
      <w:r w:rsidRPr="004B1754">
        <w:rPr>
          <w:szCs w:val="22"/>
        </w:rPr>
        <w:tab/>
      </w:r>
    </w:p>
    <w:p w14:paraId="1E6B1AED" w14:textId="77777777" w:rsidR="004B1754" w:rsidRPr="004B1754" w:rsidRDefault="004B1754" w:rsidP="004B1754">
      <w:pPr>
        <w:rPr>
          <w:szCs w:val="22"/>
        </w:rPr>
      </w:pPr>
      <w:r w:rsidRPr="004B1754">
        <w:rPr>
          <w:szCs w:val="22"/>
        </w:rPr>
        <w:tab/>
        <w:t>The "ayes" and "nays" were demanded and taken, resulting as follows:</w:t>
      </w:r>
    </w:p>
    <w:p w14:paraId="0DF4C2D4" w14:textId="77777777" w:rsidR="004B1754" w:rsidRPr="004B1754" w:rsidRDefault="004B1754" w:rsidP="004B1754">
      <w:pPr>
        <w:jc w:val="center"/>
        <w:rPr>
          <w:b/>
          <w:szCs w:val="22"/>
        </w:rPr>
      </w:pPr>
      <w:r w:rsidRPr="004B1754">
        <w:rPr>
          <w:b/>
          <w:szCs w:val="22"/>
        </w:rPr>
        <w:t>Ayes 43; Nays 2; Abstain 1</w:t>
      </w:r>
    </w:p>
    <w:p w14:paraId="01E2F27F" w14:textId="77777777" w:rsidR="004B1754" w:rsidRPr="004B1754" w:rsidRDefault="004B1754" w:rsidP="004B1754">
      <w:pPr>
        <w:rPr>
          <w:szCs w:val="22"/>
        </w:rPr>
      </w:pPr>
    </w:p>
    <w:p w14:paraId="7A7D9D71"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AYES</w:t>
      </w:r>
    </w:p>
    <w:p w14:paraId="400DF7C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Adams</w:t>
      </w:r>
      <w:r w:rsidRPr="004B1754">
        <w:rPr>
          <w:szCs w:val="22"/>
        </w:rPr>
        <w:tab/>
        <w:t>Alexander</w:t>
      </w:r>
      <w:r w:rsidRPr="004B1754">
        <w:rPr>
          <w:szCs w:val="22"/>
        </w:rPr>
        <w:tab/>
        <w:t>Allen</w:t>
      </w:r>
    </w:p>
    <w:p w14:paraId="72E87F10"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Bennett</w:t>
      </w:r>
      <w:r w:rsidRPr="004B1754">
        <w:rPr>
          <w:szCs w:val="22"/>
        </w:rPr>
        <w:tab/>
        <w:t>Campsen</w:t>
      </w:r>
      <w:r w:rsidRPr="004B1754">
        <w:rPr>
          <w:szCs w:val="22"/>
        </w:rPr>
        <w:tab/>
        <w:t>Cash</w:t>
      </w:r>
    </w:p>
    <w:p w14:paraId="5C5F71DC"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Climer</w:t>
      </w:r>
      <w:r w:rsidRPr="004B1754">
        <w:rPr>
          <w:szCs w:val="22"/>
        </w:rPr>
        <w:tab/>
        <w:t>Corbin</w:t>
      </w:r>
      <w:r w:rsidRPr="004B1754">
        <w:rPr>
          <w:szCs w:val="22"/>
        </w:rPr>
        <w:tab/>
        <w:t>Cromer</w:t>
      </w:r>
    </w:p>
    <w:p w14:paraId="549FF83C"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Davis</w:t>
      </w:r>
      <w:r w:rsidRPr="004B1754">
        <w:rPr>
          <w:szCs w:val="22"/>
        </w:rPr>
        <w:tab/>
        <w:t>Fanning</w:t>
      </w:r>
      <w:r w:rsidRPr="004B1754">
        <w:rPr>
          <w:szCs w:val="22"/>
        </w:rPr>
        <w:tab/>
        <w:t>Gambrell</w:t>
      </w:r>
    </w:p>
    <w:p w14:paraId="1803048B"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Garrett</w:t>
      </w:r>
      <w:r w:rsidRPr="004B1754">
        <w:rPr>
          <w:szCs w:val="22"/>
        </w:rPr>
        <w:tab/>
        <w:t>Goldfinch</w:t>
      </w:r>
      <w:r w:rsidRPr="004B1754">
        <w:rPr>
          <w:szCs w:val="22"/>
        </w:rPr>
        <w:tab/>
        <w:t>Grooms</w:t>
      </w:r>
    </w:p>
    <w:p w14:paraId="46D20DC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Harpootlian</w:t>
      </w:r>
      <w:r w:rsidRPr="004B1754">
        <w:rPr>
          <w:szCs w:val="22"/>
        </w:rPr>
        <w:tab/>
        <w:t>Hembree</w:t>
      </w:r>
      <w:r w:rsidRPr="004B1754">
        <w:rPr>
          <w:szCs w:val="22"/>
        </w:rPr>
        <w:tab/>
        <w:t>Hutto</w:t>
      </w:r>
    </w:p>
    <w:p w14:paraId="0368725A"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B1754">
        <w:rPr>
          <w:szCs w:val="22"/>
        </w:rPr>
        <w:t>Jackson</w:t>
      </w:r>
      <w:r w:rsidRPr="004B1754">
        <w:rPr>
          <w:szCs w:val="22"/>
        </w:rPr>
        <w:tab/>
      </w:r>
      <w:r w:rsidRPr="004B1754">
        <w:rPr>
          <w:i/>
          <w:szCs w:val="22"/>
        </w:rPr>
        <w:t>Johnson, Kevin</w:t>
      </w:r>
      <w:r w:rsidRPr="004B1754">
        <w:rPr>
          <w:i/>
          <w:szCs w:val="22"/>
        </w:rPr>
        <w:tab/>
        <w:t>Johnson, Michael</w:t>
      </w:r>
    </w:p>
    <w:p w14:paraId="58F7AA5B"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Kimbrell</w:t>
      </w:r>
      <w:r w:rsidRPr="004B1754">
        <w:rPr>
          <w:szCs w:val="22"/>
        </w:rPr>
        <w:tab/>
        <w:t>Loftis</w:t>
      </w:r>
      <w:r w:rsidRPr="004B1754">
        <w:rPr>
          <w:szCs w:val="22"/>
        </w:rPr>
        <w:tab/>
        <w:t>Malloy</w:t>
      </w:r>
    </w:p>
    <w:p w14:paraId="304F3FB9"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Martin</w:t>
      </w:r>
      <w:r w:rsidRPr="004B1754">
        <w:rPr>
          <w:szCs w:val="22"/>
        </w:rPr>
        <w:tab/>
        <w:t>Matthews</w:t>
      </w:r>
      <w:r w:rsidRPr="004B1754">
        <w:rPr>
          <w:szCs w:val="22"/>
        </w:rPr>
        <w:tab/>
        <w:t>McElveen</w:t>
      </w:r>
    </w:p>
    <w:p w14:paraId="6B4C6DCD"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McLeod</w:t>
      </w:r>
      <w:r w:rsidRPr="004B1754">
        <w:rPr>
          <w:szCs w:val="22"/>
        </w:rPr>
        <w:tab/>
        <w:t>Peeler</w:t>
      </w:r>
      <w:r w:rsidRPr="004B1754">
        <w:rPr>
          <w:szCs w:val="22"/>
        </w:rPr>
        <w:tab/>
        <w:t>Rankin</w:t>
      </w:r>
    </w:p>
    <w:p w14:paraId="6E1D4A41"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Reichenbach</w:t>
      </w:r>
      <w:r w:rsidRPr="004B1754">
        <w:rPr>
          <w:szCs w:val="22"/>
        </w:rPr>
        <w:tab/>
        <w:t>Rice</w:t>
      </w:r>
      <w:r w:rsidRPr="004B1754">
        <w:rPr>
          <w:szCs w:val="22"/>
        </w:rPr>
        <w:tab/>
        <w:t>Sabb</w:t>
      </w:r>
    </w:p>
    <w:p w14:paraId="74B69852"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Scott</w:t>
      </w:r>
      <w:r w:rsidRPr="004B1754">
        <w:rPr>
          <w:szCs w:val="22"/>
        </w:rPr>
        <w:tab/>
        <w:t>Senn</w:t>
      </w:r>
      <w:r w:rsidRPr="004B1754">
        <w:rPr>
          <w:szCs w:val="22"/>
        </w:rPr>
        <w:tab/>
        <w:t>Setzler</w:t>
      </w:r>
    </w:p>
    <w:p w14:paraId="1BFE739C"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Shealy</w:t>
      </w:r>
      <w:r w:rsidRPr="004B1754">
        <w:rPr>
          <w:szCs w:val="22"/>
        </w:rPr>
        <w:tab/>
        <w:t>Stephens</w:t>
      </w:r>
      <w:r w:rsidRPr="004B1754">
        <w:rPr>
          <w:szCs w:val="22"/>
        </w:rPr>
        <w:tab/>
        <w:t>Talley</w:t>
      </w:r>
    </w:p>
    <w:p w14:paraId="0BA5D7DB"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Turner</w:t>
      </w:r>
      <w:r w:rsidRPr="004B1754">
        <w:rPr>
          <w:szCs w:val="22"/>
        </w:rPr>
        <w:tab/>
        <w:t>Verdin</w:t>
      </w:r>
      <w:r w:rsidRPr="004B1754">
        <w:rPr>
          <w:szCs w:val="22"/>
        </w:rPr>
        <w:tab/>
        <w:t>Williams</w:t>
      </w:r>
    </w:p>
    <w:p w14:paraId="7456982A"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Young</w:t>
      </w:r>
    </w:p>
    <w:p w14:paraId="3918788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7AD46A7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Total--43</w:t>
      </w:r>
    </w:p>
    <w:p w14:paraId="42065E5B" w14:textId="6B04E31D" w:rsidR="004B1754" w:rsidRDefault="004B1754" w:rsidP="004B1754">
      <w:pPr>
        <w:rPr>
          <w:szCs w:val="22"/>
        </w:rPr>
      </w:pPr>
    </w:p>
    <w:p w14:paraId="095EA932"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NAYS</w:t>
      </w:r>
    </w:p>
    <w:p w14:paraId="0F8D985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Gustafson</w:t>
      </w:r>
      <w:r w:rsidRPr="004B1754">
        <w:rPr>
          <w:szCs w:val="22"/>
        </w:rPr>
        <w:tab/>
        <w:t>Massey</w:t>
      </w:r>
    </w:p>
    <w:p w14:paraId="461B0047"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14E66B21"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Total--2</w:t>
      </w:r>
    </w:p>
    <w:p w14:paraId="66A88177" w14:textId="77777777" w:rsidR="004B1754" w:rsidRPr="004B1754" w:rsidRDefault="004B1754" w:rsidP="004B1754">
      <w:pPr>
        <w:rPr>
          <w:szCs w:val="22"/>
        </w:rPr>
      </w:pPr>
    </w:p>
    <w:p w14:paraId="697BA013"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ABSTAIN</w:t>
      </w:r>
    </w:p>
    <w:p w14:paraId="46B8DDA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Kimpson</w:t>
      </w:r>
    </w:p>
    <w:p w14:paraId="3D1D41D0"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2672AE1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Total--1</w:t>
      </w:r>
    </w:p>
    <w:p w14:paraId="188D86EB" w14:textId="77777777" w:rsidR="004B1754" w:rsidRPr="004B1754" w:rsidRDefault="004B1754" w:rsidP="004B1754">
      <w:pPr>
        <w:rPr>
          <w:szCs w:val="22"/>
        </w:rPr>
      </w:pPr>
    </w:p>
    <w:p w14:paraId="087DA1B1" w14:textId="77777777" w:rsidR="004B1754" w:rsidRPr="004B1754" w:rsidRDefault="004B1754" w:rsidP="004B1754">
      <w:pPr>
        <w:rPr>
          <w:szCs w:val="22"/>
        </w:rPr>
      </w:pPr>
      <w:r w:rsidRPr="004B1754">
        <w:rPr>
          <w:szCs w:val="22"/>
        </w:rPr>
        <w:tab/>
        <w:t>Section 113, Part 1A and Part 1B, was adopted.</w:t>
      </w:r>
    </w:p>
    <w:p w14:paraId="56B0BF3E" w14:textId="77777777" w:rsidR="004B1754" w:rsidRPr="004B1754" w:rsidRDefault="004B1754" w:rsidP="004B1754">
      <w:pPr>
        <w:rPr>
          <w:szCs w:val="22"/>
        </w:rPr>
      </w:pPr>
    </w:p>
    <w:p w14:paraId="55A5935A" w14:textId="77777777" w:rsidR="004B1754" w:rsidRPr="004B1754" w:rsidRDefault="004B1754" w:rsidP="00D851C6">
      <w:pPr>
        <w:keepNext/>
        <w:keepLines/>
        <w:rPr>
          <w:szCs w:val="22"/>
        </w:rPr>
      </w:pPr>
      <w:r w:rsidRPr="004B1754">
        <w:rPr>
          <w:szCs w:val="22"/>
        </w:rPr>
        <w:tab/>
      </w:r>
      <w:r w:rsidRPr="004B1754">
        <w:rPr>
          <w:b/>
          <w:szCs w:val="22"/>
        </w:rPr>
        <w:t xml:space="preserve">The Senate proceeded to Sect. 114, Part 1A, </w:t>
      </w:r>
      <w:proofErr w:type="gramStart"/>
      <w:r w:rsidRPr="004B1754">
        <w:rPr>
          <w:b/>
          <w:szCs w:val="22"/>
        </w:rPr>
        <w:t>Aid</w:t>
      </w:r>
      <w:proofErr w:type="gramEnd"/>
      <w:r w:rsidRPr="004B1754">
        <w:rPr>
          <w:b/>
          <w:szCs w:val="22"/>
        </w:rPr>
        <w:t xml:space="preserve"> to Subdivisions - Department of Revenue</w:t>
      </w:r>
      <w:r w:rsidRPr="004B1754">
        <w:rPr>
          <w:szCs w:val="22"/>
        </w:rPr>
        <w:t>.</w:t>
      </w:r>
    </w:p>
    <w:p w14:paraId="4C12B7C4" w14:textId="77777777" w:rsidR="004B1754" w:rsidRPr="004B1754" w:rsidRDefault="004B1754" w:rsidP="00D851C6">
      <w:pPr>
        <w:keepNext/>
        <w:keepLines/>
        <w:rPr>
          <w:szCs w:val="22"/>
        </w:rPr>
      </w:pPr>
    </w:p>
    <w:p w14:paraId="0520AC67" w14:textId="77777777" w:rsidR="004B1754" w:rsidRPr="004B1754" w:rsidRDefault="004B1754" w:rsidP="00D851C6">
      <w:pPr>
        <w:keepNext/>
        <w:keepLines/>
        <w:rPr>
          <w:szCs w:val="22"/>
        </w:rPr>
      </w:pPr>
      <w:r w:rsidRPr="004B1754">
        <w:rPr>
          <w:szCs w:val="22"/>
        </w:rPr>
        <w:tab/>
        <w:t>The "ayes" and "nays" were demanded and taken, resulting as follows:</w:t>
      </w:r>
    </w:p>
    <w:p w14:paraId="5182A8DC" w14:textId="77777777" w:rsidR="004B1754" w:rsidRPr="004B1754" w:rsidRDefault="004B1754" w:rsidP="004B1754">
      <w:pPr>
        <w:jc w:val="center"/>
        <w:rPr>
          <w:b/>
          <w:szCs w:val="22"/>
        </w:rPr>
      </w:pPr>
      <w:r w:rsidRPr="004B1754">
        <w:rPr>
          <w:b/>
          <w:szCs w:val="22"/>
        </w:rPr>
        <w:t>Ayes 43; Nays 1; Abstain 2</w:t>
      </w:r>
    </w:p>
    <w:p w14:paraId="4695D412" w14:textId="77777777" w:rsidR="00310C27" w:rsidRPr="004B1754" w:rsidRDefault="00310C27" w:rsidP="004B1754">
      <w:pPr>
        <w:rPr>
          <w:szCs w:val="22"/>
        </w:rPr>
      </w:pPr>
    </w:p>
    <w:p w14:paraId="15226323"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AYES</w:t>
      </w:r>
    </w:p>
    <w:p w14:paraId="6341E90A"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Adams</w:t>
      </w:r>
      <w:r w:rsidRPr="004B1754">
        <w:rPr>
          <w:szCs w:val="22"/>
        </w:rPr>
        <w:tab/>
        <w:t>Alexander</w:t>
      </w:r>
      <w:r w:rsidRPr="004B1754">
        <w:rPr>
          <w:szCs w:val="22"/>
        </w:rPr>
        <w:tab/>
        <w:t>Allen</w:t>
      </w:r>
    </w:p>
    <w:p w14:paraId="72960EBA"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Bennett</w:t>
      </w:r>
      <w:r w:rsidRPr="004B1754">
        <w:rPr>
          <w:szCs w:val="22"/>
        </w:rPr>
        <w:tab/>
        <w:t>Campsen</w:t>
      </w:r>
      <w:r w:rsidRPr="004B1754">
        <w:rPr>
          <w:szCs w:val="22"/>
        </w:rPr>
        <w:tab/>
        <w:t>Cash</w:t>
      </w:r>
    </w:p>
    <w:p w14:paraId="01BFFD92"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Climer</w:t>
      </w:r>
      <w:r w:rsidRPr="004B1754">
        <w:rPr>
          <w:szCs w:val="22"/>
        </w:rPr>
        <w:tab/>
        <w:t>Corbin</w:t>
      </w:r>
      <w:r w:rsidRPr="004B1754">
        <w:rPr>
          <w:szCs w:val="22"/>
        </w:rPr>
        <w:tab/>
        <w:t>Cromer</w:t>
      </w:r>
    </w:p>
    <w:p w14:paraId="3D6F713A"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Fanning</w:t>
      </w:r>
      <w:r w:rsidRPr="004B1754">
        <w:rPr>
          <w:szCs w:val="22"/>
        </w:rPr>
        <w:tab/>
        <w:t>Gambrell</w:t>
      </w:r>
      <w:r w:rsidRPr="004B1754">
        <w:rPr>
          <w:szCs w:val="22"/>
        </w:rPr>
        <w:tab/>
        <w:t>Garrett</w:t>
      </w:r>
    </w:p>
    <w:p w14:paraId="775797D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Goldfinch</w:t>
      </w:r>
      <w:r w:rsidRPr="004B1754">
        <w:rPr>
          <w:szCs w:val="22"/>
        </w:rPr>
        <w:tab/>
        <w:t>Grooms</w:t>
      </w:r>
      <w:r w:rsidRPr="004B1754">
        <w:rPr>
          <w:szCs w:val="22"/>
        </w:rPr>
        <w:tab/>
        <w:t>Gustafson</w:t>
      </w:r>
    </w:p>
    <w:p w14:paraId="7668CE72"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Harpootlian</w:t>
      </w:r>
      <w:r w:rsidRPr="004B1754">
        <w:rPr>
          <w:szCs w:val="22"/>
        </w:rPr>
        <w:tab/>
        <w:t>Hembree</w:t>
      </w:r>
      <w:r w:rsidRPr="004B1754">
        <w:rPr>
          <w:szCs w:val="22"/>
        </w:rPr>
        <w:tab/>
        <w:t>Hutto</w:t>
      </w:r>
    </w:p>
    <w:p w14:paraId="2DC4E639"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Jackson</w:t>
      </w:r>
      <w:r w:rsidRPr="004B1754">
        <w:rPr>
          <w:szCs w:val="22"/>
        </w:rPr>
        <w:tab/>
      </w:r>
      <w:r w:rsidRPr="004B1754">
        <w:rPr>
          <w:i/>
          <w:szCs w:val="22"/>
        </w:rPr>
        <w:t>Johnson, Michael</w:t>
      </w:r>
      <w:r w:rsidRPr="004B1754">
        <w:rPr>
          <w:i/>
          <w:szCs w:val="22"/>
        </w:rPr>
        <w:tab/>
      </w:r>
      <w:r w:rsidRPr="004B1754">
        <w:rPr>
          <w:szCs w:val="22"/>
        </w:rPr>
        <w:t>Kimbrell</w:t>
      </w:r>
    </w:p>
    <w:p w14:paraId="75C0E774"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Kimpson</w:t>
      </w:r>
      <w:r w:rsidRPr="004B1754">
        <w:rPr>
          <w:szCs w:val="22"/>
        </w:rPr>
        <w:tab/>
        <w:t>Loftis</w:t>
      </w:r>
      <w:r w:rsidRPr="004B1754">
        <w:rPr>
          <w:szCs w:val="22"/>
        </w:rPr>
        <w:tab/>
        <w:t>Malloy</w:t>
      </w:r>
    </w:p>
    <w:p w14:paraId="047C49AD"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Martin</w:t>
      </w:r>
      <w:r w:rsidRPr="004B1754">
        <w:rPr>
          <w:szCs w:val="22"/>
        </w:rPr>
        <w:tab/>
        <w:t>Matthews</w:t>
      </w:r>
      <w:r w:rsidRPr="004B1754">
        <w:rPr>
          <w:szCs w:val="22"/>
        </w:rPr>
        <w:tab/>
        <w:t>McElveen</w:t>
      </w:r>
    </w:p>
    <w:p w14:paraId="2F232121"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McLeod</w:t>
      </w:r>
      <w:r w:rsidRPr="004B1754">
        <w:rPr>
          <w:szCs w:val="22"/>
        </w:rPr>
        <w:tab/>
        <w:t>Peeler</w:t>
      </w:r>
      <w:r w:rsidRPr="004B1754">
        <w:rPr>
          <w:szCs w:val="22"/>
        </w:rPr>
        <w:tab/>
        <w:t>Rankin</w:t>
      </w:r>
    </w:p>
    <w:p w14:paraId="71BABA10"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Reichenbach</w:t>
      </w:r>
      <w:r w:rsidRPr="004B1754">
        <w:rPr>
          <w:szCs w:val="22"/>
        </w:rPr>
        <w:tab/>
        <w:t>Rice</w:t>
      </w:r>
      <w:r w:rsidRPr="004B1754">
        <w:rPr>
          <w:szCs w:val="22"/>
        </w:rPr>
        <w:tab/>
        <w:t>Sabb</w:t>
      </w:r>
    </w:p>
    <w:p w14:paraId="2380F82B"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Scott</w:t>
      </w:r>
      <w:r w:rsidRPr="004B1754">
        <w:rPr>
          <w:szCs w:val="22"/>
        </w:rPr>
        <w:tab/>
        <w:t>Senn</w:t>
      </w:r>
      <w:r w:rsidRPr="004B1754">
        <w:rPr>
          <w:szCs w:val="22"/>
        </w:rPr>
        <w:tab/>
        <w:t>Setzler</w:t>
      </w:r>
    </w:p>
    <w:p w14:paraId="25BD42F1"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Shealy</w:t>
      </w:r>
      <w:r w:rsidRPr="004B1754">
        <w:rPr>
          <w:szCs w:val="22"/>
        </w:rPr>
        <w:tab/>
        <w:t>Stephens</w:t>
      </w:r>
      <w:r w:rsidRPr="004B1754">
        <w:rPr>
          <w:szCs w:val="22"/>
        </w:rPr>
        <w:tab/>
        <w:t>Talley</w:t>
      </w:r>
    </w:p>
    <w:p w14:paraId="68BDEFAA"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Turner</w:t>
      </w:r>
      <w:r w:rsidRPr="004B1754">
        <w:rPr>
          <w:szCs w:val="22"/>
        </w:rPr>
        <w:tab/>
        <w:t>Verdin</w:t>
      </w:r>
      <w:r w:rsidRPr="004B1754">
        <w:rPr>
          <w:szCs w:val="22"/>
        </w:rPr>
        <w:tab/>
        <w:t>Williams</w:t>
      </w:r>
    </w:p>
    <w:p w14:paraId="59A03DF9"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Young</w:t>
      </w:r>
    </w:p>
    <w:p w14:paraId="737664E7"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2009DDE4"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Total--43</w:t>
      </w:r>
    </w:p>
    <w:p w14:paraId="359243ED" w14:textId="77777777" w:rsidR="004B1754" w:rsidRPr="004B1754" w:rsidRDefault="004B1754" w:rsidP="004B1754">
      <w:pPr>
        <w:rPr>
          <w:szCs w:val="22"/>
        </w:rPr>
      </w:pPr>
    </w:p>
    <w:p w14:paraId="4744BB9B"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NAYS</w:t>
      </w:r>
    </w:p>
    <w:p w14:paraId="32DE015A"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Massey</w:t>
      </w:r>
    </w:p>
    <w:p w14:paraId="09E69D9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6F382655" w14:textId="35AA5576" w:rsid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Total--1</w:t>
      </w:r>
    </w:p>
    <w:p w14:paraId="629D4D9B" w14:textId="77777777" w:rsidR="007B676B" w:rsidRPr="004B1754" w:rsidRDefault="007B676B"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14:paraId="6384F9DD"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ABSTAIN</w:t>
      </w:r>
    </w:p>
    <w:p w14:paraId="7F72816D"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B1754">
        <w:rPr>
          <w:szCs w:val="22"/>
        </w:rPr>
        <w:t>Davis</w:t>
      </w:r>
      <w:r w:rsidRPr="004B1754">
        <w:rPr>
          <w:szCs w:val="22"/>
        </w:rPr>
        <w:tab/>
      </w:r>
      <w:r w:rsidRPr="004B1754">
        <w:rPr>
          <w:i/>
          <w:szCs w:val="22"/>
        </w:rPr>
        <w:t>Johnson, Kevin</w:t>
      </w:r>
    </w:p>
    <w:p w14:paraId="66DC333F"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p>
    <w:p w14:paraId="28A6F372"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Total--2</w:t>
      </w:r>
    </w:p>
    <w:p w14:paraId="27D6240C" w14:textId="77777777" w:rsidR="004B1754" w:rsidRPr="004B1754" w:rsidRDefault="004B1754" w:rsidP="004B1754">
      <w:pPr>
        <w:rPr>
          <w:szCs w:val="22"/>
        </w:rPr>
      </w:pPr>
    </w:p>
    <w:p w14:paraId="5D31ACB6" w14:textId="77777777" w:rsidR="004B1754" w:rsidRPr="004B1754" w:rsidRDefault="004B1754" w:rsidP="004B1754">
      <w:pPr>
        <w:rPr>
          <w:szCs w:val="22"/>
        </w:rPr>
      </w:pPr>
      <w:r w:rsidRPr="004B1754">
        <w:rPr>
          <w:szCs w:val="22"/>
        </w:rPr>
        <w:tab/>
        <w:t>Section 114, Part 1A, was adopted.</w:t>
      </w:r>
    </w:p>
    <w:p w14:paraId="55BB9F7A" w14:textId="77777777" w:rsidR="004B1754" w:rsidRPr="004B1754" w:rsidRDefault="004B1754" w:rsidP="004B1754">
      <w:pPr>
        <w:rPr>
          <w:szCs w:val="22"/>
        </w:rPr>
      </w:pPr>
    </w:p>
    <w:p w14:paraId="19E1F19A" w14:textId="77777777" w:rsidR="004B1754" w:rsidRPr="004B1754" w:rsidRDefault="004B1754" w:rsidP="004B1754">
      <w:pPr>
        <w:keepNext/>
        <w:keepLines/>
        <w:rPr>
          <w:szCs w:val="22"/>
        </w:rPr>
      </w:pPr>
      <w:r w:rsidRPr="004B1754">
        <w:rPr>
          <w:szCs w:val="22"/>
        </w:rPr>
        <w:tab/>
      </w:r>
      <w:r w:rsidRPr="004B1754">
        <w:rPr>
          <w:b/>
          <w:szCs w:val="22"/>
        </w:rPr>
        <w:t xml:space="preserve">The Senate proceeded to Sect. 115, Part 1A, </w:t>
      </w:r>
      <w:proofErr w:type="gramStart"/>
      <w:r w:rsidRPr="004B1754">
        <w:rPr>
          <w:b/>
          <w:szCs w:val="22"/>
        </w:rPr>
        <w:t>Tax</w:t>
      </w:r>
      <w:proofErr w:type="gramEnd"/>
      <w:r w:rsidRPr="004B1754">
        <w:rPr>
          <w:b/>
          <w:szCs w:val="22"/>
        </w:rPr>
        <w:t xml:space="preserve"> Relief Trust Fund</w:t>
      </w:r>
      <w:r w:rsidRPr="004B1754">
        <w:rPr>
          <w:szCs w:val="22"/>
        </w:rPr>
        <w:t>.</w:t>
      </w:r>
    </w:p>
    <w:p w14:paraId="0BFE521A" w14:textId="77777777" w:rsidR="004B1754" w:rsidRPr="004B1754" w:rsidRDefault="004B1754" w:rsidP="004B1754">
      <w:pPr>
        <w:keepNext/>
        <w:keepLines/>
        <w:rPr>
          <w:szCs w:val="22"/>
        </w:rPr>
      </w:pPr>
    </w:p>
    <w:p w14:paraId="36A068EB" w14:textId="77777777" w:rsidR="004B1754" w:rsidRPr="004B1754" w:rsidRDefault="004B1754" w:rsidP="004B1754">
      <w:pPr>
        <w:keepNext/>
        <w:keepLines/>
        <w:rPr>
          <w:szCs w:val="22"/>
        </w:rPr>
      </w:pPr>
      <w:r w:rsidRPr="004B1754">
        <w:rPr>
          <w:szCs w:val="22"/>
        </w:rPr>
        <w:tab/>
        <w:t>The "ayes" and "nays" were demanded and taken, resulting as follows:</w:t>
      </w:r>
    </w:p>
    <w:p w14:paraId="42E5BF0F" w14:textId="77777777" w:rsidR="004B1754" w:rsidRPr="004B1754" w:rsidRDefault="004B1754" w:rsidP="004B1754">
      <w:pPr>
        <w:jc w:val="center"/>
        <w:rPr>
          <w:b/>
          <w:szCs w:val="22"/>
        </w:rPr>
      </w:pPr>
      <w:r w:rsidRPr="004B1754">
        <w:rPr>
          <w:b/>
          <w:szCs w:val="22"/>
        </w:rPr>
        <w:t>Ayes 44; Nays 2</w:t>
      </w:r>
    </w:p>
    <w:p w14:paraId="02DF8B6E" w14:textId="77777777" w:rsidR="004B1754" w:rsidRPr="004B1754" w:rsidRDefault="004B1754" w:rsidP="004B1754">
      <w:pPr>
        <w:rPr>
          <w:szCs w:val="22"/>
        </w:rPr>
      </w:pPr>
    </w:p>
    <w:p w14:paraId="54F49A6E"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AYES</w:t>
      </w:r>
    </w:p>
    <w:p w14:paraId="46D552E4"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Adams</w:t>
      </w:r>
      <w:r w:rsidRPr="004B1754">
        <w:rPr>
          <w:szCs w:val="22"/>
        </w:rPr>
        <w:tab/>
        <w:t>Alexander</w:t>
      </w:r>
      <w:r w:rsidRPr="004B1754">
        <w:rPr>
          <w:szCs w:val="22"/>
        </w:rPr>
        <w:tab/>
        <w:t>Allen</w:t>
      </w:r>
    </w:p>
    <w:p w14:paraId="00D9D90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Bennett</w:t>
      </w:r>
      <w:r w:rsidRPr="004B1754">
        <w:rPr>
          <w:szCs w:val="22"/>
        </w:rPr>
        <w:tab/>
        <w:t>Campsen</w:t>
      </w:r>
      <w:r w:rsidRPr="004B1754">
        <w:rPr>
          <w:szCs w:val="22"/>
        </w:rPr>
        <w:tab/>
        <w:t>Cash</w:t>
      </w:r>
    </w:p>
    <w:p w14:paraId="4066F5F2"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Climer</w:t>
      </w:r>
      <w:r w:rsidRPr="004B1754">
        <w:rPr>
          <w:szCs w:val="22"/>
        </w:rPr>
        <w:tab/>
        <w:t>Corbin</w:t>
      </w:r>
      <w:r w:rsidRPr="004B1754">
        <w:rPr>
          <w:szCs w:val="22"/>
        </w:rPr>
        <w:tab/>
        <w:t>Cromer</w:t>
      </w:r>
    </w:p>
    <w:p w14:paraId="48F6250C"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Davis</w:t>
      </w:r>
      <w:r w:rsidRPr="004B1754">
        <w:rPr>
          <w:szCs w:val="22"/>
        </w:rPr>
        <w:tab/>
        <w:t>Fanning</w:t>
      </w:r>
      <w:r w:rsidRPr="004B1754">
        <w:rPr>
          <w:szCs w:val="22"/>
        </w:rPr>
        <w:tab/>
        <w:t>Gambrell</w:t>
      </w:r>
    </w:p>
    <w:p w14:paraId="25F8246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Garrett</w:t>
      </w:r>
      <w:r w:rsidRPr="004B1754">
        <w:rPr>
          <w:szCs w:val="22"/>
        </w:rPr>
        <w:tab/>
        <w:t>Goldfinch</w:t>
      </w:r>
      <w:r w:rsidRPr="004B1754">
        <w:rPr>
          <w:szCs w:val="22"/>
        </w:rPr>
        <w:tab/>
        <w:t>Grooms</w:t>
      </w:r>
    </w:p>
    <w:p w14:paraId="3B98BA70"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Gustafson</w:t>
      </w:r>
      <w:r w:rsidRPr="004B1754">
        <w:rPr>
          <w:szCs w:val="22"/>
        </w:rPr>
        <w:tab/>
        <w:t>Harpootlian</w:t>
      </w:r>
      <w:r w:rsidRPr="004B1754">
        <w:rPr>
          <w:szCs w:val="22"/>
        </w:rPr>
        <w:tab/>
        <w:t>Hembree</w:t>
      </w:r>
    </w:p>
    <w:p w14:paraId="6D3537AC"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B1754">
        <w:rPr>
          <w:szCs w:val="22"/>
        </w:rPr>
        <w:t>Hutto</w:t>
      </w:r>
      <w:r w:rsidRPr="004B1754">
        <w:rPr>
          <w:szCs w:val="22"/>
        </w:rPr>
        <w:tab/>
        <w:t>Jackson</w:t>
      </w:r>
      <w:r w:rsidRPr="004B1754">
        <w:rPr>
          <w:szCs w:val="22"/>
        </w:rPr>
        <w:tab/>
      </w:r>
      <w:r w:rsidRPr="004B1754">
        <w:rPr>
          <w:i/>
          <w:szCs w:val="22"/>
        </w:rPr>
        <w:t>Johnson, Kevin</w:t>
      </w:r>
    </w:p>
    <w:p w14:paraId="2DA5AB49"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i/>
          <w:szCs w:val="22"/>
        </w:rPr>
        <w:t>Johnson, Michael</w:t>
      </w:r>
      <w:r w:rsidRPr="004B1754">
        <w:rPr>
          <w:i/>
          <w:szCs w:val="22"/>
        </w:rPr>
        <w:tab/>
      </w:r>
      <w:r w:rsidRPr="004B1754">
        <w:rPr>
          <w:szCs w:val="22"/>
        </w:rPr>
        <w:t>Kimbrell</w:t>
      </w:r>
      <w:r w:rsidRPr="004B1754">
        <w:rPr>
          <w:szCs w:val="22"/>
        </w:rPr>
        <w:tab/>
        <w:t>Kimpson</w:t>
      </w:r>
    </w:p>
    <w:p w14:paraId="47A8D547"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Loftis</w:t>
      </w:r>
      <w:r w:rsidRPr="004B1754">
        <w:rPr>
          <w:szCs w:val="22"/>
        </w:rPr>
        <w:tab/>
        <w:t>Malloy</w:t>
      </w:r>
      <w:r w:rsidRPr="004B1754">
        <w:rPr>
          <w:szCs w:val="22"/>
        </w:rPr>
        <w:tab/>
        <w:t>Martin</w:t>
      </w:r>
    </w:p>
    <w:p w14:paraId="330AE2C1"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Matthews</w:t>
      </w:r>
      <w:r w:rsidRPr="004B1754">
        <w:rPr>
          <w:szCs w:val="22"/>
        </w:rPr>
        <w:tab/>
        <w:t>McElveen</w:t>
      </w:r>
      <w:r w:rsidRPr="004B1754">
        <w:rPr>
          <w:szCs w:val="22"/>
        </w:rPr>
        <w:tab/>
        <w:t>McLeod</w:t>
      </w:r>
    </w:p>
    <w:p w14:paraId="43A9D769"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Peeler</w:t>
      </w:r>
      <w:r w:rsidRPr="004B1754">
        <w:rPr>
          <w:szCs w:val="22"/>
        </w:rPr>
        <w:tab/>
        <w:t>Rankin</w:t>
      </w:r>
      <w:r w:rsidRPr="004B1754">
        <w:rPr>
          <w:szCs w:val="22"/>
        </w:rPr>
        <w:tab/>
        <w:t>Reichenbach</w:t>
      </w:r>
    </w:p>
    <w:p w14:paraId="65B9B40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Rice</w:t>
      </w:r>
      <w:r w:rsidRPr="004B1754">
        <w:rPr>
          <w:szCs w:val="22"/>
        </w:rPr>
        <w:tab/>
        <w:t>Sabb</w:t>
      </w:r>
      <w:r w:rsidRPr="004B1754">
        <w:rPr>
          <w:szCs w:val="22"/>
        </w:rPr>
        <w:tab/>
        <w:t>Scott</w:t>
      </w:r>
    </w:p>
    <w:p w14:paraId="203D5FEB"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Senn</w:t>
      </w:r>
      <w:r w:rsidRPr="004B1754">
        <w:rPr>
          <w:szCs w:val="22"/>
        </w:rPr>
        <w:tab/>
        <w:t>Setzler</w:t>
      </w:r>
      <w:r w:rsidRPr="004B1754">
        <w:rPr>
          <w:szCs w:val="22"/>
        </w:rPr>
        <w:tab/>
        <w:t>Shealy</w:t>
      </w:r>
    </w:p>
    <w:p w14:paraId="6D95843F"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Talley</w:t>
      </w:r>
      <w:r w:rsidRPr="004B1754">
        <w:rPr>
          <w:szCs w:val="22"/>
        </w:rPr>
        <w:tab/>
        <w:t>Turner</w:t>
      </w:r>
      <w:r w:rsidRPr="004B1754">
        <w:rPr>
          <w:szCs w:val="22"/>
        </w:rPr>
        <w:tab/>
        <w:t>Verdin</w:t>
      </w:r>
    </w:p>
    <w:p w14:paraId="1BFF68D7"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Williams</w:t>
      </w:r>
      <w:r w:rsidRPr="004B1754">
        <w:rPr>
          <w:szCs w:val="22"/>
        </w:rPr>
        <w:tab/>
        <w:t>Young</w:t>
      </w:r>
    </w:p>
    <w:p w14:paraId="3065AEA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47E9755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Total--44</w:t>
      </w:r>
    </w:p>
    <w:p w14:paraId="62474114" w14:textId="77777777" w:rsidR="004B1754" w:rsidRPr="004B1754" w:rsidRDefault="004B1754" w:rsidP="004B1754">
      <w:pPr>
        <w:rPr>
          <w:szCs w:val="22"/>
        </w:rPr>
      </w:pPr>
    </w:p>
    <w:p w14:paraId="62987820"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NAYS</w:t>
      </w:r>
    </w:p>
    <w:p w14:paraId="0E4557F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Massey</w:t>
      </w:r>
      <w:r w:rsidRPr="004B1754">
        <w:rPr>
          <w:szCs w:val="22"/>
        </w:rPr>
        <w:tab/>
        <w:t>Stephens</w:t>
      </w:r>
    </w:p>
    <w:p w14:paraId="154D6220"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54BA179A"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Total--2</w:t>
      </w:r>
    </w:p>
    <w:p w14:paraId="02284EB5" w14:textId="77777777" w:rsidR="004B1754" w:rsidRPr="004B1754" w:rsidRDefault="004B1754" w:rsidP="004B1754">
      <w:pPr>
        <w:rPr>
          <w:szCs w:val="22"/>
        </w:rPr>
      </w:pPr>
    </w:p>
    <w:p w14:paraId="5F602E79" w14:textId="77777777" w:rsidR="004B1754" w:rsidRPr="004B1754" w:rsidRDefault="004B1754" w:rsidP="004B1754">
      <w:pPr>
        <w:rPr>
          <w:szCs w:val="22"/>
        </w:rPr>
      </w:pPr>
      <w:r w:rsidRPr="004B1754">
        <w:rPr>
          <w:szCs w:val="22"/>
        </w:rPr>
        <w:tab/>
        <w:t>Section 115, Part 1A, was adopted.</w:t>
      </w:r>
    </w:p>
    <w:p w14:paraId="07E3C50F" w14:textId="77777777" w:rsidR="004B1754" w:rsidRPr="004B1754" w:rsidRDefault="004B1754" w:rsidP="004B1754">
      <w:pPr>
        <w:rPr>
          <w:szCs w:val="22"/>
        </w:rPr>
      </w:pPr>
    </w:p>
    <w:p w14:paraId="480B868C" w14:textId="77777777" w:rsidR="004B1754" w:rsidRPr="004B1754" w:rsidRDefault="004B1754" w:rsidP="004B1754">
      <w:pPr>
        <w:rPr>
          <w:szCs w:val="22"/>
        </w:rPr>
      </w:pPr>
      <w:r w:rsidRPr="004B1754">
        <w:rPr>
          <w:szCs w:val="22"/>
        </w:rPr>
        <w:tab/>
      </w:r>
      <w:r w:rsidRPr="004B1754">
        <w:rPr>
          <w:b/>
          <w:szCs w:val="22"/>
        </w:rPr>
        <w:t xml:space="preserve">The Senate proceeded to Sect. 117, Part 1B, </w:t>
      </w:r>
      <w:proofErr w:type="gramStart"/>
      <w:r w:rsidRPr="004B1754">
        <w:rPr>
          <w:b/>
          <w:szCs w:val="22"/>
        </w:rPr>
        <w:t>General</w:t>
      </w:r>
      <w:proofErr w:type="gramEnd"/>
      <w:r w:rsidRPr="004B1754">
        <w:rPr>
          <w:b/>
          <w:szCs w:val="22"/>
        </w:rPr>
        <w:t xml:space="preserve"> Provisions</w:t>
      </w:r>
      <w:r w:rsidRPr="004B1754">
        <w:rPr>
          <w:szCs w:val="22"/>
        </w:rPr>
        <w:t>.</w:t>
      </w:r>
    </w:p>
    <w:p w14:paraId="7D35883D" w14:textId="77777777" w:rsidR="004B1754" w:rsidRPr="004B1754" w:rsidRDefault="004B1754" w:rsidP="004B1754">
      <w:pPr>
        <w:rPr>
          <w:szCs w:val="22"/>
        </w:rPr>
      </w:pPr>
    </w:p>
    <w:p w14:paraId="09B89522" w14:textId="77777777" w:rsidR="004B1754" w:rsidRPr="004B1754" w:rsidRDefault="004B1754" w:rsidP="004B1754">
      <w:pPr>
        <w:rPr>
          <w:szCs w:val="22"/>
        </w:rPr>
      </w:pPr>
      <w:r w:rsidRPr="004B1754">
        <w:rPr>
          <w:szCs w:val="22"/>
        </w:rPr>
        <w:tab/>
        <w:t>The "ayes" and "nays" were demanded and taken, resulting as follows:</w:t>
      </w:r>
    </w:p>
    <w:p w14:paraId="093DEE54" w14:textId="77777777" w:rsidR="004B1754" w:rsidRPr="004B1754" w:rsidRDefault="004B1754" w:rsidP="004B1754">
      <w:pPr>
        <w:jc w:val="center"/>
        <w:rPr>
          <w:b/>
          <w:szCs w:val="22"/>
        </w:rPr>
      </w:pPr>
      <w:r w:rsidRPr="004B1754">
        <w:rPr>
          <w:szCs w:val="22"/>
        </w:rPr>
        <w:tab/>
      </w:r>
      <w:r w:rsidRPr="004B1754">
        <w:rPr>
          <w:b/>
          <w:szCs w:val="22"/>
        </w:rPr>
        <w:t>Ayes 45; Nays 1</w:t>
      </w:r>
    </w:p>
    <w:p w14:paraId="27ECD01A" w14:textId="77777777" w:rsidR="004B1754" w:rsidRPr="004B1754" w:rsidRDefault="004B1754" w:rsidP="004B1754">
      <w:pPr>
        <w:rPr>
          <w:szCs w:val="22"/>
        </w:rPr>
      </w:pPr>
    </w:p>
    <w:p w14:paraId="42F84924"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AYES</w:t>
      </w:r>
    </w:p>
    <w:p w14:paraId="4A1ABFCC"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Adams</w:t>
      </w:r>
      <w:r w:rsidRPr="004B1754">
        <w:rPr>
          <w:szCs w:val="22"/>
        </w:rPr>
        <w:tab/>
        <w:t>Alexander</w:t>
      </w:r>
      <w:r w:rsidRPr="004B1754">
        <w:rPr>
          <w:szCs w:val="22"/>
        </w:rPr>
        <w:tab/>
        <w:t>Allen</w:t>
      </w:r>
    </w:p>
    <w:p w14:paraId="7F3CC727"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Bennett</w:t>
      </w:r>
      <w:r w:rsidRPr="004B1754">
        <w:rPr>
          <w:szCs w:val="22"/>
        </w:rPr>
        <w:tab/>
        <w:t>Campsen</w:t>
      </w:r>
      <w:r w:rsidRPr="004B1754">
        <w:rPr>
          <w:szCs w:val="22"/>
        </w:rPr>
        <w:tab/>
        <w:t>Cash</w:t>
      </w:r>
    </w:p>
    <w:p w14:paraId="59B11F6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Climer</w:t>
      </w:r>
      <w:r w:rsidRPr="004B1754">
        <w:rPr>
          <w:szCs w:val="22"/>
        </w:rPr>
        <w:tab/>
        <w:t>Corbin</w:t>
      </w:r>
      <w:r w:rsidRPr="004B1754">
        <w:rPr>
          <w:szCs w:val="22"/>
        </w:rPr>
        <w:tab/>
        <w:t>Cromer</w:t>
      </w:r>
    </w:p>
    <w:p w14:paraId="7B0E6C2F"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Davis</w:t>
      </w:r>
      <w:r w:rsidRPr="004B1754">
        <w:rPr>
          <w:szCs w:val="22"/>
        </w:rPr>
        <w:tab/>
        <w:t>Fanning</w:t>
      </w:r>
      <w:r w:rsidRPr="004B1754">
        <w:rPr>
          <w:szCs w:val="22"/>
        </w:rPr>
        <w:tab/>
        <w:t>Gambrell</w:t>
      </w:r>
    </w:p>
    <w:p w14:paraId="735948FF"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Garrett</w:t>
      </w:r>
      <w:r w:rsidRPr="004B1754">
        <w:rPr>
          <w:szCs w:val="22"/>
        </w:rPr>
        <w:tab/>
        <w:t>Goldfinch</w:t>
      </w:r>
      <w:r w:rsidRPr="004B1754">
        <w:rPr>
          <w:szCs w:val="22"/>
        </w:rPr>
        <w:tab/>
        <w:t>Grooms</w:t>
      </w:r>
    </w:p>
    <w:p w14:paraId="43525DA4"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Gustafson</w:t>
      </w:r>
      <w:r w:rsidRPr="004B1754">
        <w:rPr>
          <w:szCs w:val="22"/>
        </w:rPr>
        <w:tab/>
        <w:t>Harpootlian</w:t>
      </w:r>
      <w:r w:rsidRPr="004B1754">
        <w:rPr>
          <w:szCs w:val="22"/>
        </w:rPr>
        <w:tab/>
        <w:t>Hembree</w:t>
      </w:r>
    </w:p>
    <w:p w14:paraId="49DF31EC"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B1754">
        <w:rPr>
          <w:szCs w:val="22"/>
        </w:rPr>
        <w:t>Hutto</w:t>
      </w:r>
      <w:r w:rsidRPr="004B1754">
        <w:rPr>
          <w:szCs w:val="22"/>
        </w:rPr>
        <w:tab/>
        <w:t>Jackson</w:t>
      </w:r>
      <w:r w:rsidRPr="004B1754">
        <w:rPr>
          <w:szCs w:val="22"/>
        </w:rPr>
        <w:tab/>
      </w:r>
      <w:r w:rsidRPr="004B1754">
        <w:rPr>
          <w:i/>
          <w:szCs w:val="22"/>
        </w:rPr>
        <w:t>Johnson, Kevin</w:t>
      </w:r>
    </w:p>
    <w:p w14:paraId="128B004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i/>
          <w:szCs w:val="22"/>
        </w:rPr>
        <w:t>Johnson, Michael</w:t>
      </w:r>
      <w:r w:rsidRPr="004B1754">
        <w:rPr>
          <w:i/>
          <w:szCs w:val="22"/>
        </w:rPr>
        <w:tab/>
      </w:r>
      <w:r w:rsidRPr="004B1754">
        <w:rPr>
          <w:szCs w:val="22"/>
        </w:rPr>
        <w:t>Kimbrell</w:t>
      </w:r>
      <w:r w:rsidRPr="004B1754">
        <w:rPr>
          <w:szCs w:val="22"/>
        </w:rPr>
        <w:tab/>
        <w:t>Kimpson</w:t>
      </w:r>
    </w:p>
    <w:p w14:paraId="79977471"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Loftis</w:t>
      </w:r>
      <w:r w:rsidRPr="004B1754">
        <w:rPr>
          <w:szCs w:val="22"/>
        </w:rPr>
        <w:tab/>
        <w:t>Malloy</w:t>
      </w:r>
      <w:r w:rsidRPr="004B1754">
        <w:rPr>
          <w:szCs w:val="22"/>
        </w:rPr>
        <w:tab/>
        <w:t>Martin</w:t>
      </w:r>
    </w:p>
    <w:p w14:paraId="425B178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Matthews</w:t>
      </w:r>
      <w:r w:rsidRPr="004B1754">
        <w:rPr>
          <w:szCs w:val="22"/>
        </w:rPr>
        <w:tab/>
        <w:t>McElveen</w:t>
      </w:r>
      <w:r w:rsidRPr="004B1754">
        <w:rPr>
          <w:szCs w:val="22"/>
        </w:rPr>
        <w:tab/>
        <w:t>McLeod</w:t>
      </w:r>
    </w:p>
    <w:p w14:paraId="3BA24EEA"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Peeler</w:t>
      </w:r>
      <w:r w:rsidRPr="004B1754">
        <w:rPr>
          <w:szCs w:val="22"/>
        </w:rPr>
        <w:tab/>
        <w:t>Rankin</w:t>
      </w:r>
      <w:r w:rsidRPr="004B1754">
        <w:rPr>
          <w:szCs w:val="22"/>
        </w:rPr>
        <w:tab/>
        <w:t>Reichenbach</w:t>
      </w:r>
    </w:p>
    <w:p w14:paraId="5CBA3BAD"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Rice</w:t>
      </w:r>
      <w:r w:rsidRPr="004B1754">
        <w:rPr>
          <w:szCs w:val="22"/>
        </w:rPr>
        <w:tab/>
        <w:t>Sabb</w:t>
      </w:r>
      <w:r w:rsidRPr="004B1754">
        <w:rPr>
          <w:szCs w:val="22"/>
        </w:rPr>
        <w:tab/>
        <w:t>Scott</w:t>
      </w:r>
    </w:p>
    <w:p w14:paraId="6F903F6D"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Senn</w:t>
      </w:r>
      <w:r w:rsidRPr="004B1754">
        <w:rPr>
          <w:szCs w:val="22"/>
        </w:rPr>
        <w:tab/>
        <w:t>Setzler</w:t>
      </w:r>
      <w:r w:rsidRPr="004B1754">
        <w:rPr>
          <w:szCs w:val="22"/>
        </w:rPr>
        <w:tab/>
        <w:t>Shealy</w:t>
      </w:r>
    </w:p>
    <w:p w14:paraId="0BDE21CD"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Stephens</w:t>
      </w:r>
      <w:r w:rsidRPr="004B1754">
        <w:rPr>
          <w:szCs w:val="22"/>
        </w:rPr>
        <w:tab/>
        <w:t>Talley</w:t>
      </w:r>
      <w:r w:rsidRPr="004B1754">
        <w:rPr>
          <w:szCs w:val="22"/>
        </w:rPr>
        <w:tab/>
        <w:t>Turner</w:t>
      </w:r>
    </w:p>
    <w:p w14:paraId="63C369D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Verdin</w:t>
      </w:r>
      <w:r w:rsidRPr="004B1754">
        <w:rPr>
          <w:szCs w:val="22"/>
        </w:rPr>
        <w:tab/>
        <w:t>Williams</w:t>
      </w:r>
      <w:r w:rsidRPr="004B1754">
        <w:rPr>
          <w:szCs w:val="22"/>
        </w:rPr>
        <w:tab/>
        <w:t>Young</w:t>
      </w:r>
    </w:p>
    <w:p w14:paraId="5AC0826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2657515B"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Total--45</w:t>
      </w:r>
    </w:p>
    <w:p w14:paraId="7ED8E2C7" w14:textId="77777777" w:rsidR="004B1754" w:rsidRPr="004B1754" w:rsidRDefault="004B1754" w:rsidP="004B1754">
      <w:pPr>
        <w:rPr>
          <w:szCs w:val="22"/>
        </w:rPr>
      </w:pPr>
    </w:p>
    <w:p w14:paraId="6180DA83"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NAYS</w:t>
      </w:r>
    </w:p>
    <w:p w14:paraId="274BB4EC" w14:textId="6AD5B7FF" w:rsid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Massey</w:t>
      </w:r>
    </w:p>
    <w:p w14:paraId="2400A7BA" w14:textId="77777777" w:rsidR="00310C27" w:rsidRPr="004B1754" w:rsidRDefault="00310C27"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1E6899B4"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Total--1</w:t>
      </w:r>
    </w:p>
    <w:p w14:paraId="2DDD4B4F" w14:textId="77777777" w:rsidR="004B1754" w:rsidRPr="004B1754" w:rsidRDefault="004B1754" w:rsidP="004B1754">
      <w:pPr>
        <w:rPr>
          <w:szCs w:val="22"/>
        </w:rPr>
      </w:pPr>
    </w:p>
    <w:p w14:paraId="1D9EE307" w14:textId="77777777" w:rsidR="004B1754" w:rsidRPr="004B1754" w:rsidRDefault="004B1754" w:rsidP="004B1754">
      <w:pPr>
        <w:rPr>
          <w:szCs w:val="22"/>
        </w:rPr>
      </w:pPr>
      <w:r w:rsidRPr="004B1754">
        <w:rPr>
          <w:szCs w:val="22"/>
        </w:rPr>
        <w:tab/>
        <w:t>Section 117, Part 1B, was adopted.</w:t>
      </w:r>
    </w:p>
    <w:p w14:paraId="73784866" w14:textId="77777777" w:rsidR="004B1754" w:rsidRPr="004B1754" w:rsidRDefault="004B1754" w:rsidP="004B1754">
      <w:pPr>
        <w:rPr>
          <w:szCs w:val="22"/>
        </w:rPr>
      </w:pPr>
    </w:p>
    <w:p w14:paraId="687E6E7C" w14:textId="77777777" w:rsidR="004B1754" w:rsidRPr="004B1754" w:rsidRDefault="004B1754" w:rsidP="004B1754">
      <w:pPr>
        <w:rPr>
          <w:szCs w:val="22"/>
        </w:rPr>
      </w:pPr>
      <w:r w:rsidRPr="004B1754">
        <w:rPr>
          <w:szCs w:val="22"/>
        </w:rPr>
        <w:tab/>
      </w:r>
      <w:r w:rsidRPr="004B1754">
        <w:rPr>
          <w:b/>
          <w:szCs w:val="22"/>
        </w:rPr>
        <w:t xml:space="preserve">The Senate proceeded to Sect. 118, Part 1B, </w:t>
      </w:r>
      <w:proofErr w:type="gramStart"/>
      <w:r w:rsidRPr="004B1754">
        <w:rPr>
          <w:b/>
          <w:szCs w:val="22"/>
        </w:rPr>
        <w:t>Statewide</w:t>
      </w:r>
      <w:proofErr w:type="gramEnd"/>
      <w:r w:rsidRPr="004B1754">
        <w:rPr>
          <w:b/>
          <w:szCs w:val="22"/>
        </w:rPr>
        <w:t xml:space="preserve"> Revenue</w:t>
      </w:r>
      <w:r w:rsidRPr="004B1754">
        <w:rPr>
          <w:szCs w:val="22"/>
        </w:rPr>
        <w:t>.</w:t>
      </w:r>
    </w:p>
    <w:p w14:paraId="55616795" w14:textId="77777777" w:rsidR="004B1754" w:rsidRPr="004B1754" w:rsidRDefault="004B1754" w:rsidP="004B1754">
      <w:pPr>
        <w:rPr>
          <w:szCs w:val="22"/>
        </w:rPr>
      </w:pPr>
    </w:p>
    <w:p w14:paraId="14CFA57C" w14:textId="77777777" w:rsidR="004B1754" w:rsidRPr="004B1754" w:rsidRDefault="004B1754" w:rsidP="004B1754">
      <w:pPr>
        <w:rPr>
          <w:szCs w:val="22"/>
        </w:rPr>
      </w:pPr>
      <w:r w:rsidRPr="004B1754">
        <w:rPr>
          <w:szCs w:val="22"/>
        </w:rPr>
        <w:tab/>
        <w:t>The "ayes" and "nays" were demanded and taken, resulting as follows:</w:t>
      </w:r>
    </w:p>
    <w:p w14:paraId="7D0C3E2A" w14:textId="77777777" w:rsidR="004B1754" w:rsidRPr="004B1754" w:rsidRDefault="004B1754" w:rsidP="004B1754">
      <w:pPr>
        <w:jc w:val="center"/>
        <w:rPr>
          <w:b/>
          <w:szCs w:val="22"/>
        </w:rPr>
      </w:pPr>
      <w:r w:rsidRPr="004B1754">
        <w:rPr>
          <w:b/>
          <w:szCs w:val="22"/>
        </w:rPr>
        <w:t>Ayes 43; Nays 3</w:t>
      </w:r>
    </w:p>
    <w:p w14:paraId="59B9D355" w14:textId="77777777" w:rsidR="004B1754" w:rsidRPr="004B1754" w:rsidRDefault="004B1754" w:rsidP="004B1754">
      <w:pPr>
        <w:rPr>
          <w:szCs w:val="22"/>
        </w:rPr>
      </w:pPr>
    </w:p>
    <w:p w14:paraId="48ED4A4E"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AYES</w:t>
      </w:r>
    </w:p>
    <w:p w14:paraId="524877CA"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Adams</w:t>
      </w:r>
      <w:r w:rsidRPr="004B1754">
        <w:rPr>
          <w:szCs w:val="22"/>
        </w:rPr>
        <w:tab/>
        <w:t>Alexander</w:t>
      </w:r>
      <w:r w:rsidRPr="004B1754">
        <w:rPr>
          <w:szCs w:val="22"/>
        </w:rPr>
        <w:tab/>
        <w:t>Allen</w:t>
      </w:r>
    </w:p>
    <w:p w14:paraId="412857F9"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Bennett</w:t>
      </w:r>
      <w:r w:rsidRPr="004B1754">
        <w:rPr>
          <w:szCs w:val="22"/>
        </w:rPr>
        <w:tab/>
        <w:t>Campsen</w:t>
      </w:r>
      <w:r w:rsidRPr="004B1754">
        <w:rPr>
          <w:szCs w:val="22"/>
        </w:rPr>
        <w:tab/>
        <w:t>Cash</w:t>
      </w:r>
    </w:p>
    <w:p w14:paraId="43C3D242"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Climer</w:t>
      </w:r>
      <w:r w:rsidRPr="004B1754">
        <w:rPr>
          <w:szCs w:val="22"/>
        </w:rPr>
        <w:tab/>
        <w:t>Corbin</w:t>
      </w:r>
      <w:r w:rsidRPr="004B1754">
        <w:rPr>
          <w:szCs w:val="22"/>
        </w:rPr>
        <w:tab/>
        <w:t>Cromer</w:t>
      </w:r>
    </w:p>
    <w:p w14:paraId="4A660FE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Davis</w:t>
      </w:r>
      <w:r w:rsidRPr="004B1754">
        <w:rPr>
          <w:szCs w:val="22"/>
        </w:rPr>
        <w:tab/>
        <w:t>Fanning</w:t>
      </w:r>
      <w:r w:rsidRPr="004B1754">
        <w:rPr>
          <w:szCs w:val="22"/>
        </w:rPr>
        <w:tab/>
        <w:t>Gambrell</w:t>
      </w:r>
    </w:p>
    <w:p w14:paraId="487D20A1"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Garrett</w:t>
      </w:r>
      <w:r w:rsidRPr="004B1754">
        <w:rPr>
          <w:szCs w:val="22"/>
        </w:rPr>
        <w:tab/>
        <w:t>Grooms</w:t>
      </w:r>
      <w:r w:rsidRPr="004B1754">
        <w:rPr>
          <w:szCs w:val="22"/>
        </w:rPr>
        <w:tab/>
        <w:t>Gustafson</w:t>
      </w:r>
    </w:p>
    <w:p w14:paraId="0359A92B"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Harpootlian</w:t>
      </w:r>
      <w:r w:rsidRPr="004B1754">
        <w:rPr>
          <w:szCs w:val="22"/>
        </w:rPr>
        <w:tab/>
        <w:t>Hutto</w:t>
      </w:r>
      <w:r w:rsidRPr="004B1754">
        <w:rPr>
          <w:szCs w:val="22"/>
        </w:rPr>
        <w:tab/>
        <w:t>Jackson</w:t>
      </w:r>
    </w:p>
    <w:p w14:paraId="21BB809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i/>
          <w:szCs w:val="22"/>
        </w:rPr>
        <w:t>Johnson, Kevin</w:t>
      </w:r>
      <w:r w:rsidRPr="004B1754">
        <w:rPr>
          <w:i/>
          <w:szCs w:val="22"/>
        </w:rPr>
        <w:tab/>
        <w:t>Johnson, Michael</w:t>
      </w:r>
      <w:r w:rsidRPr="004B1754">
        <w:rPr>
          <w:i/>
          <w:szCs w:val="22"/>
        </w:rPr>
        <w:tab/>
      </w:r>
      <w:r w:rsidRPr="004B1754">
        <w:rPr>
          <w:szCs w:val="22"/>
        </w:rPr>
        <w:t>Kimbrell</w:t>
      </w:r>
    </w:p>
    <w:p w14:paraId="3140A32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Kimpson</w:t>
      </w:r>
      <w:r w:rsidRPr="004B1754">
        <w:rPr>
          <w:szCs w:val="22"/>
        </w:rPr>
        <w:tab/>
        <w:t>Loftis</w:t>
      </w:r>
      <w:r w:rsidRPr="004B1754">
        <w:rPr>
          <w:szCs w:val="22"/>
        </w:rPr>
        <w:tab/>
        <w:t>Malloy</w:t>
      </w:r>
    </w:p>
    <w:p w14:paraId="17C0E764"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Martin</w:t>
      </w:r>
      <w:r w:rsidRPr="004B1754">
        <w:rPr>
          <w:szCs w:val="22"/>
        </w:rPr>
        <w:tab/>
        <w:t>Matthews</w:t>
      </w:r>
      <w:r w:rsidRPr="004B1754">
        <w:rPr>
          <w:szCs w:val="22"/>
        </w:rPr>
        <w:tab/>
        <w:t>McElveen</w:t>
      </w:r>
    </w:p>
    <w:p w14:paraId="5E79AC5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McLeod</w:t>
      </w:r>
      <w:r w:rsidRPr="004B1754">
        <w:rPr>
          <w:szCs w:val="22"/>
        </w:rPr>
        <w:tab/>
        <w:t>Peeler</w:t>
      </w:r>
      <w:r w:rsidRPr="004B1754">
        <w:rPr>
          <w:szCs w:val="22"/>
        </w:rPr>
        <w:tab/>
        <w:t>Rankin</w:t>
      </w:r>
    </w:p>
    <w:p w14:paraId="7CD5443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Reichenbach</w:t>
      </w:r>
      <w:r w:rsidRPr="004B1754">
        <w:rPr>
          <w:szCs w:val="22"/>
        </w:rPr>
        <w:tab/>
        <w:t>Rice</w:t>
      </w:r>
      <w:r w:rsidRPr="004B1754">
        <w:rPr>
          <w:szCs w:val="22"/>
        </w:rPr>
        <w:tab/>
        <w:t>Sabb</w:t>
      </w:r>
    </w:p>
    <w:p w14:paraId="1CA7F909"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Scott</w:t>
      </w:r>
      <w:r w:rsidRPr="004B1754">
        <w:rPr>
          <w:szCs w:val="22"/>
        </w:rPr>
        <w:tab/>
        <w:t>Senn</w:t>
      </w:r>
      <w:r w:rsidRPr="004B1754">
        <w:rPr>
          <w:szCs w:val="22"/>
        </w:rPr>
        <w:tab/>
        <w:t>Setzler</w:t>
      </w:r>
    </w:p>
    <w:p w14:paraId="7309812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Shealy</w:t>
      </w:r>
      <w:r w:rsidRPr="004B1754">
        <w:rPr>
          <w:szCs w:val="22"/>
        </w:rPr>
        <w:tab/>
        <w:t>Stephens</w:t>
      </w:r>
      <w:r w:rsidRPr="004B1754">
        <w:rPr>
          <w:szCs w:val="22"/>
        </w:rPr>
        <w:tab/>
        <w:t>Talley</w:t>
      </w:r>
    </w:p>
    <w:p w14:paraId="4EAC4F1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Turner</w:t>
      </w:r>
      <w:r w:rsidRPr="004B1754">
        <w:rPr>
          <w:szCs w:val="22"/>
        </w:rPr>
        <w:tab/>
        <w:t>Verdin</w:t>
      </w:r>
      <w:r w:rsidRPr="004B1754">
        <w:rPr>
          <w:szCs w:val="22"/>
        </w:rPr>
        <w:tab/>
        <w:t>Williams</w:t>
      </w:r>
    </w:p>
    <w:p w14:paraId="43631FDD"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Young</w:t>
      </w:r>
    </w:p>
    <w:p w14:paraId="4CCA3A7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05312D77"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Total--43</w:t>
      </w:r>
    </w:p>
    <w:p w14:paraId="4AA9DFFC" w14:textId="77777777" w:rsidR="004B1754" w:rsidRPr="004B1754" w:rsidRDefault="004B1754" w:rsidP="004B1754">
      <w:pPr>
        <w:rPr>
          <w:szCs w:val="22"/>
        </w:rPr>
      </w:pPr>
    </w:p>
    <w:p w14:paraId="72029166"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NAYS</w:t>
      </w:r>
    </w:p>
    <w:p w14:paraId="6790E180"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Goldfinch</w:t>
      </w:r>
      <w:r w:rsidRPr="004B1754">
        <w:rPr>
          <w:szCs w:val="22"/>
        </w:rPr>
        <w:tab/>
        <w:t>Hembree</w:t>
      </w:r>
      <w:r w:rsidRPr="004B1754">
        <w:rPr>
          <w:szCs w:val="22"/>
        </w:rPr>
        <w:tab/>
        <w:t>Massey</w:t>
      </w:r>
    </w:p>
    <w:p w14:paraId="3C27D79F"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5F87CCB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Total--3</w:t>
      </w:r>
    </w:p>
    <w:p w14:paraId="77C5A680" w14:textId="77777777" w:rsidR="004B1754" w:rsidRPr="004B1754" w:rsidRDefault="004B1754" w:rsidP="004B1754">
      <w:pPr>
        <w:rPr>
          <w:szCs w:val="22"/>
        </w:rPr>
      </w:pPr>
    </w:p>
    <w:p w14:paraId="74917FC5" w14:textId="77777777" w:rsidR="004B1754" w:rsidRPr="004B1754" w:rsidRDefault="004B1754" w:rsidP="004B1754">
      <w:pPr>
        <w:rPr>
          <w:szCs w:val="22"/>
        </w:rPr>
      </w:pPr>
      <w:r w:rsidRPr="004B1754">
        <w:rPr>
          <w:szCs w:val="22"/>
        </w:rPr>
        <w:tab/>
        <w:t>Section 118, Part 1B, was adopted.</w:t>
      </w:r>
    </w:p>
    <w:p w14:paraId="0CDFB1C3" w14:textId="77777777" w:rsidR="004B1754" w:rsidRPr="004B1754" w:rsidRDefault="004B1754" w:rsidP="004B1754">
      <w:pPr>
        <w:rPr>
          <w:szCs w:val="22"/>
        </w:rPr>
      </w:pPr>
    </w:p>
    <w:p w14:paraId="7CB34FCA" w14:textId="77777777" w:rsidR="004B1754" w:rsidRPr="004B1754" w:rsidRDefault="004B1754" w:rsidP="004B1754">
      <w:pPr>
        <w:rPr>
          <w:szCs w:val="22"/>
        </w:rPr>
      </w:pPr>
      <w:r w:rsidRPr="004B1754">
        <w:rPr>
          <w:szCs w:val="22"/>
        </w:rPr>
        <w:tab/>
        <w:t xml:space="preserve">The question then was third reading of the Bill. </w:t>
      </w:r>
    </w:p>
    <w:p w14:paraId="0609034E" w14:textId="77777777" w:rsidR="004B1754" w:rsidRPr="004B1754" w:rsidRDefault="004B1754" w:rsidP="004B1754">
      <w:pPr>
        <w:rPr>
          <w:szCs w:val="22"/>
        </w:rPr>
      </w:pPr>
    </w:p>
    <w:p w14:paraId="22D071D3" w14:textId="77777777" w:rsidR="004B1754" w:rsidRPr="004B1754" w:rsidRDefault="004B1754" w:rsidP="00BF48A9">
      <w:pPr>
        <w:keepNext/>
        <w:keepLines/>
        <w:rPr>
          <w:szCs w:val="22"/>
        </w:rPr>
      </w:pPr>
      <w:r w:rsidRPr="004B1754">
        <w:rPr>
          <w:szCs w:val="22"/>
        </w:rPr>
        <w:tab/>
        <w:t>The "ayes" and "nays" were demanded and taken, resulting as follows:</w:t>
      </w:r>
    </w:p>
    <w:p w14:paraId="31AB5EC1" w14:textId="77777777" w:rsidR="004B1754" w:rsidRPr="004B1754" w:rsidRDefault="004B1754" w:rsidP="00BF48A9">
      <w:pPr>
        <w:keepNext/>
        <w:keepLines/>
        <w:jc w:val="center"/>
        <w:rPr>
          <w:b/>
          <w:szCs w:val="22"/>
        </w:rPr>
      </w:pPr>
      <w:r w:rsidRPr="004B1754">
        <w:rPr>
          <w:b/>
          <w:szCs w:val="22"/>
        </w:rPr>
        <w:t>Ayes 42; Nays 4</w:t>
      </w:r>
    </w:p>
    <w:p w14:paraId="165EE74F" w14:textId="77777777" w:rsidR="004B1754" w:rsidRPr="004B1754" w:rsidRDefault="004B1754" w:rsidP="00BF48A9">
      <w:pPr>
        <w:keepNext/>
        <w:keepLines/>
        <w:rPr>
          <w:szCs w:val="22"/>
        </w:rPr>
      </w:pPr>
    </w:p>
    <w:p w14:paraId="51DC8954" w14:textId="77777777" w:rsidR="004B1754" w:rsidRPr="004B1754" w:rsidRDefault="004B1754" w:rsidP="00BF48A9">
      <w:pPr>
        <w:keepNext/>
        <w:keepLines/>
        <w:tabs>
          <w:tab w:val="clear" w:pos="216"/>
          <w:tab w:val="clear" w:pos="432"/>
          <w:tab w:val="clear" w:pos="648"/>
          <w:tab w:val="left" w:pos="720"/>
        </w:tabs>
        <w:jc w:val="center"/>
        <w:rPr>
          <w:b/>
          <w:szCs w:val="22"/>
        </w:rPr>
      </w:pPr>
      <w:r w:rsidRPr="004B1754">
        <w:rPr>
          <w:b/>
          <w:szCs w:val="22"/>
        </w:rPr>
        <w:t>AYES</w:t>
      </w:r>
    </w:p>
    <w:p w14:paraId="148D4E3C" w14:textId="77777777" w:rsidR="004B1754" w:rsidRPr="004B1754" w:rsidRDefault="004B1754" w:rsidP="00BF48A9">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Adams</w:t>
      </w:r>
      <w:r w:rsidRPr="004B1754">
        <w:rPr>
          <w:szCs w:val="22"/>
        </w:rPr>
        <w:tab/>
        <w:t>Alexander</w:t>
      </w:r>
      <w:r w:rsidRPr="004B1754">
        <w:rPr>
          <w:szCs w:val="22"/>
        </w:rPr>
        <w:tab/>
        <w:t>Allen</w:t>
      </w:r>
    </w:p>
    <w:p w14:paraId="0BFF0ACC"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Bennett</w:t>
      </w:r>
      <w:r w:rsidRPr="004B1754">
        <w:rPr>
          <w:szCs w:val="22"/>
        </w:rPr>
        <w:tab/>
        <w:t>Campsen</w:t>
      </w:r>
      <w:r w:rsidRPr="004B1754">
        <w:rPr>
          <w:szCs w:val="22"/>
        </w:rPr>
        <w:tab/>
        <w:t>Climer</w:t>
      </w:r>
    </w:p>
    <w:p w14:paraId="524DF406"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Corbin</w:t>
      </w:r>
      <w:r w:rsidRPr="004B1754">
        <w:rPr>
          <w:szCs w:val="22"/>
        </w:rPr>
        <w:tab/>
        <w:t>Cromer</w:t>
      </w:r>
      <w:r w:rsidRPr="004B1754">
        <w:rPr>
          <w:szCs w:val="22"/>
        </w:rPr>
        <w:tab/>
        <w:t>Davis</w:t>
      </w:r>
    </w:p>
    <w:p w14:paraId="139761B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Fanning</w:t>
      </w:r>
      <w:r w:rsidRPr="004B1754">
        <w:rPr>
          <w:szCs w:val="22"/>
        </w:rPr>
        <w:tab/>
        <w:t>Gambrell</w:t>
      </w:r>
      <w:r w:rsidRPr="004B1754">
        <w:rPr>
          <w:szCs w:val="22"/>
        </w:rPr>
        <w:tab/>
        <w:t>Garrett</w:t>
      </w:r>
    </w:p>
    <w:p w14:paraId="318BC980"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Grooms</w:t>
      </w:r>
      <w:r w:rsidRPr="004B1754">
        <w:rPr>
          <w:szCs w:val="22"/>
        </w:rPr>
        <w:tab/>
        <w:t>Gustafson</w:t>
      </w:r>
      <w:r w:rsidRPr="004B1754">
        <w:rPr>
          <w:szCs w:val="22"/>
        </w:rPr>
        <w:tab/>
        <w:t>Harpootlian</w:t>
      </w:r>
    </w:p>
    <w:p w14:paraId="5ABDF330"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B1754">
        <w:rPr>
          <w:szCs w:val="22"/>
        </w:rPr>
        <w:t>Hutto</w:t>
      </w:r>
      <w:r w:rsidRPr="004B1754">
        <w:rPr>
          <w:szCs w:val="22"/>
        </w:rPr>
        <w:tab/>
        <w:t>Jackson</w:t>
      </w:r>
      <w:r w:rsidRPr="004B1754">
        <w:rPr>
          <w:szCs w:val="22"/>
        </w:rPr>
        <w:tab/>
      </w:r>
      <w:r w:rsidRPr="004B1754">
        <w:rPr>
          <w:i/>
          <w:szCs w:val="22"/>
        </w:rPr>
        <w:t>Johnson, Kevin</w:t>
      </w:r>
    </w:p>
    <w:p w14:paraId="44276169"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i/>
          <w:szCs w:val="22"/>
        </w:rPr>
        <w:t>Johnson, Michael</w:t>
      </w:r>
      <w:r w:rsidRPr="004B1754">
        <w:rPr>
          <w:i/>
          <w:szCs w:val="22"/>
        </w:rPr>
        <w:tab/>
      </w:r>
      <w:r w:rsidRPr="004B1754">
        <w:rPr>
          <w:szCs w:val="22"/>
        </w:rPr>
        <w:t>Kimbrell</w:t>
      </w:r>
      <w:r w:rsidRPr="004B1754">
        <w:rPr>
          <w:szCs w:val="22"/>
        </w:rPr>
        <w:tab/>
        <w:t>Kimpson</w:t>
      </w:r>
    </w:p>
    <w:p w14:paraId="35D0E55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Loftis</w:t>
      </w:r>
      <w:r w:rsidRPr="004B1754">
        <w:rPr>
          <w:szCs w:val="22"/>
        </w:rPr>
        <w:tab/>
        <w:t>Malloy</w:t>
      </w:r>
      <w:r w:rsidRPr="004B1754">
        <w:rPr>
          <w:szCs w:val="22"/>
        </w:rPr>
        <w:tab/>
        <w:t>Martin</w:t>
      </w:r>
    </w:p>
    <w:p w14:paraId="29FB1F89"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Matthews</w:t>
      </w:r>
      <w:r w:rsidRPr="004B1754">
        <w:rPr>
          <w:szCs w:val="22"/>
        </w:rPr>
        <w:tab/>
        <w:t>McElveen</w:t>
      </w:r>
      <w:r w:rsidRPr="004B1754">
        <w:rPr>
          <w:szCs w:val="22"/>
        </w:rPr>
        <w:tab/>
        <w:t>McLeod</w:t>
      </w:r>
    </w:p>
    <w:p w14:paraId="21F597F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Peeler</w:t>
      </w:r>
      <w:r w:rsidRPr="004B1754">
        <w:rPr>
          <w:szCs w:val="22"/>
        </w:rPr>
        <w:tab/>
        <w:t>Rankin</w:t>
      </w:r>
      <w:r w:rsidRPr="004B1754">
        <w:rPr>
          <w:szCs w:val="22"/>
        </w:rPr>
        <w:tab/>
        <w:t>Reichenbach</w:t>
      </w:r>
    </w:p>
    <w:p w14:paraId="65D2FC3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Rice</w:t>
      </w:r>
      <w:r w:rsidRPr="004B1754">
        <w:rPr>
          <w:szCs w:val="22"/>
        </w:rPr>
        <w:tab/>
        <w:t>Sabb</w:t>
      </w:r>
      <w:r w:rsidRPr="004B1754">
        <w:rPr>
          <w:szCs w:val="22"/>
        </w:rPr>
        <w:tab/>
        <w:t>Scott</w:t>
      </w:r>
    </w:p>
    <w:p w14:paraId="6A220FD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Senn</w:t>
      </w:r>
      <w:r w:rsidRPr="004B1754">
        <w:rPr>
          <w:szCs w:val="22"/>
        </w:rPr>
        <w:tab/>
        <w:t>Setzler</w:t>
      </w:r>
      <w:r w:rsidRPr="004B1754">
        <w:rPr>
          <w:szCs w:val="22"/>
        </w:rPr>
        <w:tab/>
        <w:t>Shealy</w:t>
      </w:r>
    </w:p>
    <w:p w14:paraId="37C66061"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Stephens</w:t>
      </w:r>
      <w:r w:rsidRPr="004B1754">
        <w:rPr>
          <w:szCs w:val="22"/>
        </w:rPr>
        <w:tab/>
        <w:t>Talley</w:t>
      </w:r>
      <w:r w:rsidRPr="004B1754">
        <w:rPr>
          <w:szCs w:val="22"/>
        </w:rPr>
        <w:tab/>
        <w:t>Turner</w:t>
      </w:r>
    </w:p>
    <w:p w14:paraId="506C48B2"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Verdin</w:t>
      </w:r>
      <w:r w:rsidRPr="004B1754">
        <w:rPr>
          <w:szCs w:val="22"/>
        </w:rPr>
        <w:tab/>
        <w:t>Williams</w:t>
      </w:r>
      <w:r w:rsidRPr="004B1754">
        <w:rPr>
          <w:szCs w:val="22"/>
        </w:rPr>
        <w:tab/>
        <w:t>Young</w:t>
      </w:r>
    </w:p>
    <w:p w14:paraId="652DBE3C"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26E80161" w14:textId="5A9CB6D6" w:rsid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Total--42</w:t>
      </w:r>
    </w:p>
    <w:p w14:paraId="491F05E9" w14:textId="77777777" w:rsidR="007B676B" w:rsidRPr="004B1754" w:rsidRDefault="007B676B"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14:paraId="155336B4" w14:textId="77777777" w:rsidR="004B1754" w:rsidRPr="004B1754" w:rsidRDefault="004B1754" w:rsidP="004B1754">
      <w:pPr>
        <w:tabs>
          <w:tab w:val="clear" w:pos="216"/>
          <w:tab w:val="clear" w:pos="432"/>
          <w:tab w:val="clear" w:pos="648"/>
          <w:tab w:val="left" w:pos="720"/>
        </w:tabs>
        <w:jc w:val="center"/>
        <w:rPr>
          <w:b/>
          <w:szCs w:val="22"/>
        </w:rPr>
      </w:pPr>
      <w:r w:rsidRPr="004B1754">
        <w:rPr>
          <w:b/>
          <w:szCs w:val="22"/>
        </w:rPr>
        <w:t>NAYS</w:t>
      </w:r>
    </w:p>
    <w:p w14:paraId="34665881"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Cash</w:t>
      </w:r>
      <w:r w:rsidRPr="004B1754">
        <w:rPr>
          <w:szCs w:val="22"/>
        </w:rPr>
        <w:tab/>
        <w:t>Goldfinch</w:t>
      </w:r>
      <w:r w:rsidRPr="004B1754">
        <w:rPr>
          <w:szCs w:val="22"/>
        </w:rPr>
        <w:tab/>
        <w:t>Hembree</w:t>
      </w:r>
    </w:p>
    <w:p w14:paraId="555E20C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B1754">
        <w:rPr>
          <w:szCs w:val="22"/>
        </w:rPr>
        <w:t>Massey</w:t>
      </w:r>
    </w:p>
    <w:p w14:paraId="171C8348"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3BE526D7"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B1754">
        <w:rPr>
          <w:b/>
          <w:szCs w:val="22"/>
        </w:rPr>
        <w:t>Total--4</w:t>
      </w:r>
    </w:p>
    <w:p w14:paraId="610FDD18" w14:textId="77777777" w:rsidR="004B1754" w:rsidRPr="004B1754" w:rsidRDefault="004B1754" w:rsidP="004B1754">
      <w:pPr>
        <w:rPr>
          <w:szCs w:val="22"/>
        </w:rPr>
      </w:pPr>
    </w:p>
    <w:p w14:paraId="38A1DD80" w14:textId="77777777" w:rsidR="004B1754" w:rsidRPr="004B1754" w:rsidRDefault="004B1754" w:rsidP="004B1754">
      <w:pPr>
        <w:rPr>
          <w:szCs w:val="22"/>
        </w:rPr>
      </w:pPr>
      <w:r w:rsidRPr="004B1754">
        <w:rPr>
          <w:szCs w:val="22"/>
        </w:rPr>
        <w:tab/>
        <w:t>The Bill was read the third time, passed and ordered returned to the House of Representatives with amendments.</w:t>
      </w:r>
    </w:p>
    <w:p w14:paraId="34BB540A" w14:textId="77777777" w:rsidR="004B1754" w:rsidRPr="004B1754" w:rsidRDefault="004B1754" w:rsidP="004B1754">
      <w:pPr>
        <w:rPr>
          <w:szCs w:val="22"/>
        </w:rPr>
      </w:pPr>
    </w:p>
    <w:p w14:paraId="1193C3A0" w14:textId="77777777" w:rsidR="004B1754" w:rsidRPr="004B1754" w:rsidRDefault="004B1754" w:rsidP="004B1754">
      <w:pPr>
        <w:jc w:val="center"/>
        <w:rPr>
          <w:b/>
          <w:szCs w:val="22"/>
        </w:rPr>
      </w:pPr>
      <w:r w:rsidRPr="004B1754">
        <w:rPr>
          <w:b/>
          <w:szCs w:val="22"/>
        </w:rPr>
        <w:t>Statement by Senator CASH</w:t>
      </w:r>
    </w:p>
    <w:p w14:paraId="6CC4893E" w14:textId="77777777" w:rsidR="004B1754" w:rsidRPr="004B1754" w:rsidRDefault="004B1754" w:rsidP="004B1754">
      <w:pPr>
        <w:rPr>
          <w:szCs w:val="22"/>
        </w:rPr>
      </w:pPr>
      <w:r w:rsidRPr="004B1754">
        <w:rPr>
          <w:szCs w:val="22"/>
        </w:rPr>
        <w:tab/>
        <w:t xml:space="preserve">I voted against the budget because of state taxpayer funding of abortion in the state employee health plan. </w:t>
      </w:r>
    </w:p>
    <w:p w14:paraId="4AD21199" w14:textId="77777777" w:rsidR="004B1754" w:rsidRPr="004B1754" w:rsidRDefault="004B1754" w:rsidP="004B1754">
      <w:pPr>
        <w:rPr>
          <w:szCs w:val="22"/>
        </w:rPr>
      </w:pPr>
    </w:p>
    <w:p w14:paraId="77FA0102" w14:textId="77777777" w:rsidR="004B1754" w:rsidRPr="004B1754" w:rsidRDefault="004B1754" w:rsidP="004B1754">
      <w:pPr>
        <w:jc w:val="center"/>
        <w:rPr>
          <w:szCs w:val="22"/>
        </w:rPr>
      </w:pPr>
      <w:r w:rsidRPr="004B1754">
        <w:rPr>
          <w:b/>
          <w:szCs w:val="22"/>
        </w:rPr>
        <w:t>ORDERED ENROLLED FOR RATIFICATION</w:t>
      </w:r>
    </w:p>
    <w:p w14:paraId="4D058F2E" w14:textId="77777777" w:rsidR="004B1754" w:rsidRPr="004B1754" w:rsidRDefault="004B1754" w:rsidP="004B1754">
      <w:pPr>
        <w:rPr>
          <w:szCs w:val="22"/>
        </w:rPr>
      </w:pPr>
      <w:r w:rsidRPr="004B1754">
        <w:rPr>
          <w:szCs w:val="22"/>
        </w:rPr>
        <w:tab/>
        <w:t>The following Joint Resolution was read the third time and having received three readings in both Houses, it was ordered that the title be changed to that of an Act and enrolled for Ratification:</w:t>
      </w:r>
    </w:p>
    <w:p w14:paraId="6952AF73" w14:textId="77777777" w:rsidR="004B1754" w:rsidRPr="004B1754" w:rsidRDefault="004B1754" w:rsidP="004B1754">
      <w:pPr>
        <w:suppressAutoHyphens/>
        <w:rPr>
          <w:szCs w:val="22"/>
        </w:rPr>
      </w:pPr>
      <w:r w:rsidRPr="004B1754">
        <w:rPr>
          <w:szCs w:val="22"/>
        </w:rPr>
        <w:tab/>
        <w:t>H. 5151</w:t>
      </w:r>
      <w:r w:rsidRPr="004B1754">
        <w:rPr>
          <w:szCs w:val="22"/>
        </w:rPr>
        <w:fldChar w:fldCharType="begin"/>
      </w:r>
      <w:r w:rsidRPr="004B1754">
        <w:rPr>
          <w:szCs w:val="22"/>
        </w:rPr>
        <w:instrText xml:space="preserve"> XE "H. 5151" \b </w:instrText>
      </w:r>
      <w:r w:rsidRPr="004B1754">
        <w:rPr>
          <w:szCs w:val="22"/>
        </w:rPr>
        <w:fldChar w:fldCharType="end"/>
      </w:r>
      <w:r w:rsidRPr="004B1754">
        <w:rPr>
          <w:szCs w:val="22"/>
        </w:rPr>
        <w:t xml:space="preserve"> -- Ways and Means Committee:  A JOINT RESOLUTION </w:t>
      </w:r>
      <w:r w:rsidRPr="004B1754">
        <w:rPr>
          <w:color w:val="000000" w:themeColor="text1"/>
          <w:szCs w:val="22"/>
        </w:rPr>
        <w:t>TO APPROPRIATE MONIES FROM THE CAPITAL RESERVE FUND FOR FISCAL YEAR 2021</w:t>
      </w:r>
      <w:r w:rsidRPr="004B1754">
        <w:rPr>
          <w:color w:val="000000" w:themeColor="text1"/>
          <w:szCs w:val="22"/>
        </w:rPr>
        <w:noBreakHyphen/>
        <w:t>2022, AND TO ALLOW UNEXPENDED FUNDS APPROPRIATED TO BE CARRIED FORWARD TO SUCCEEDING FISCAL YEARS AND EXPENDED FOR THE SAME PURPOSES.</w:t>
      </w:r>
    </w:p>
    <w:p w14:paraId="2421C385" w14:textId="79DE1EDD" w:rsidR="004B1754" w:rsidRDefault="004B1754" w:rsidP="004B1754">
      <w:pPr>
        <w:tabs>
          <w:tab w:val="right" w:pos="8640"/>
        </w:tabs>
        <w:rPr>
          <w:szCs w:val="22"/>
        </w:rPr>
      </w:pPr>
      <w:r w:rsidRPr="004B1754">
        <w:rPr>
          <w:szCs w:val="22"/>
        </w:rPr>
        <w:tab/>
        <w:t>The Senate proceeded to a consideration of the Joint Resolution.</w:t>
      </w:r>
    </w:p>
    <w:p w14:paraId="5952FEF1" w14:textId="77777777" w:rsidR="00BF48A9" w:rsidRPr="004B1754" w:rsidRDefault="00BF48A9" w:rsidP="004B1754">
      <w:pPr>
        <w:tabs>
          <w:tab w:val="right" w:pos="8640"/>
        </w:tabs>
        <w:rPr>
          <w:szCs w:val="22"/>
        </w:rPr>
      </w:pPr>
    </w:p>
    <w:p w14:paraId="3E5678A5" w14:textId="77777777" w:rsidR="004B1754" w:rsidRPr="004B1754" w:rsidRDefault="004B1754" w:rsidP="004B1754">
      <w:pPr>
        <w:tabs>
          <w:tab w:val="right" w:pos="8640"/>
        </w:tabs>
        <w:rPr>
          <w:szCs w:val="22"/>
        </w:rPr>
      </w:pPr>
      <w:r w:rsidRPr="004B1754">
        <w:rPr>
          <w:szCs w:val="22"/>
        </w:rPr>
        <w:tab/>
        <w:t>The question then was third reading of the Joint Resolution.</w:t>
      </w:r>
    </w:p>
    <w:p w14:paraId="165F15AE" w14:textId="77777777" w:rsidR="004B1754" w:rsidRPr="004B1754" w:rsidRDefault="004B1754" w:rsidP="004B1754">
      <w:pPr>
        <w:tabs>
          <w:tab w:val="right" w:pos="8640"/>
        </w:tabs>
        <w:rPr>
          <w:szCs w:val="22"/>
        </w:rPr>
      </w:pPr>
    </w:p>
    <w:p w14:paraId="58CF6F7A" w14:textId="77777777" w:rsidR="004B1754" w:rsidRPr="004B1754" w:rsidRDefault="004B1754" w:rsidP="004B1754">
      <w:pPr>
        <w:tabs>
          <w:tab w:val="right" w:pos="8640"/>
        </w:tabs>
        <w:rPr>
          <w:szCs w:val="22"/>
        </w:rPr>
      </w:pPr>
      <w:r w:rsidRPr="004B1754">
        <w:rPr>
          <w:szCs w:val="22"/>
        </w:rPr>
        <w:tab/>
        <w:t>The "ayes" and "nays" were demanded and taken, resulting as follows:</w:t>
      </w:r>
    </w:p>
    <w:p w14:paraId="28F48F29" w14:textId="77777777" w:rsidR="004B1754" w:rsidRPr="004B1754" w:rsidRDefault="004B1754" w:rsidP="004B1754">
      <w:pPr>
        <w:tabs>
          <w:tab w:val="right" w:pos="8640"/>
        </w:tabs>
        <w:jc w:val="center"/>
        <w:rPr>
          <w:b/>
          <w:szCs w:val="22"/>
        </w:rPr>
      </w:pPr>
      <w:r w:rsidRPr="004B1754">
        <w:rPr>
          <w:b/>
          <w:szCs w:val="22"/>
        </w:rPr>
        <w:t>Ayes 46; Nays 0</w:t>
      </w:r>
    </w:p>
    <w:p w14:paraId="4924EAB1" w14:textId="77777777" w:rsidR="004B1754" w:rsidRPr="004B1754" w:rsidRDefault="004B1754" w:rsidP="004B1754">
      <w:pPr>
        <w:tabs>
          <w:tab w:val="right" w:pos="8640"/>
        </w:tabs>
        <w:rPr>
          <w:szCs w:val="22"/>
        </w:rPr>
      </w:pPr>
    </w:p>
    <w:p w14:paraId="284C5721" w14:textId="77777777" w:rsidR="004B1754" w:rsidRPr="004B1754" w:rsidRDefault="004B1754" w:rsidP="004B1754">
      <w:pPr>
        <w:tabs>
          <w:tab w:val="clear" w:pos="216"/>
          <w:tab w:val="clear" w:pos="432"/>
          <w:tab w:val="clear" w:pos="648"/>
          <w:tab w:val="left" w:pos="720"/>
          <w:tab w:val="center" w:pos="4320"/>
          <w:tab w:val="right" w:pos="8640"/>
        </w:tabs>
        <w:jc w:val="center"/>
        <w:rPr>
          <w:b/>
          <w:szCs w:val="22"/>
        </w:rPr>
      </w:pPr>
      <w:r w:rsidRPr="004B1754">
        <w:rPr>
          <w:b/>
          <w:szCs w:val="22"/>
        </w:rPr>
        <w:t>AYES</w:t>
      </w:r>
    </w:p>
    <w:p w14:paraId="13B743C4"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B1754">
        <w:rPr>
          <w:szCs w:val="22"/>
        </w:rPr>
        <w:t>Adams</w:t>
      </w:r>
      <w:r w:rsidRPr="004B1754">
        <w:rPr>
          <w:szCs w:val="22"/>
        </w:rPr>
        <w:tab/>
        <w:t>Alexander</w:t>
      </w:r>
      <w:r w:rsidRPr="004B1754">
        <w:rPr>
          <w:szCs w:val="22"/>
        </w:rPr>
        <w:tab/>
        <w:t>Allen</w:t>
      </w:r>
    </w:p>
    <w:p w14:paraId="78AF613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B1754">
        <w:rPr>
          <w:szCs w:val="22"/>
        </w:rPr>
        <w:t>Bennett</w:t>
      </w:r>
      <w:r w:rsidRPr="004B1754">
        <w:rPr>
          <w:szCs w:val="22"/>
        </w:rPr>
        <w:tab/>
        <w:t>Campsen</w:t>
      </w:r>
      <w:r w:rsidRPr="004B1754">
        <w:rPr>
          <w:szCs w:val="22"/>
        </w:rPr>
        <w:tab/>
        <w:t>Cash</w:t>
      </w:r>
    </w:p>
    <w:p w14:paraId="7B31387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B1754">
        <w:rPr>
          <w:szCs w:val="22"/>
        </w:rPr>
        <w:t>Climer</w:t>
      </w:r>
      <w:r w:rsidRPr="004B1754">
        <w:rPr>
          <w:szCs w:val="22"/>
        </w:rPr>
        <w:tab/>
        <w:t>Corbin</w:t>
      </w:r>
      <w:r w:rsidRPr="004B1754">
        <w:rPr>
          <w:szCs w:val="22"/>
        </w:rPr>
        <w:tab/>
        <w:t>Cromer</w:t>
      </w:r>
    </w:p>
    <w:p w14:paraId="2A513EEC"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B1754">
        <w:rPr>
          <w:szCs w:val="22"/>
        </w:rPr>
        <w:t>Davis</w:t>
      </w:r>
      <w:r w:rsidRPr="004B1754">
        <w:rPr>
          <w:szCs w:val="22"/>
        </w:rPr>
        <w:tab/>
        <w:t>Fanning</w:t>
      </w:r>
      <w:r w:rsidRPr="004B1754">
        <w:rPr>
          <w:szCs w:val="22"/>
        </w:rPr>
        <w:tab/>
        <w:t>Gambrell</w:t>
      </w:r>
    </w:p>
    <w:p w14:paraId="09E7B509"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B1754">
        <w:rPr>
          <w:szCs w:val="22"/>
        </w:rPr>
        <w:t>Garrett</w:t>
      </w:r>
      <w:r w:rsidRPr="004B1754">
        <w:rPr>
          <w:szCs w:val="22"/>
        </w:rPr>
        <w:tab/>
        <w:t>Goldfinch</w:t>
      </w:r>
      <w:r w:rsidRPr="004B1754">
        <w:rPr>
          <w:szCs w:val="22"/>
        </w:rPr>
        <w:tab/>
        <w:t>Grooms</w:t>
      </w:r>
    </w:p>
    <w:p w14:paraId="1918D0D2"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B1754">
        <w:rPr>
          <w:szCs w:val="22"/>
        </w:rPr>
        <w:t>Gustafson</w:t>
      </w:r>
      <w:r w:rsidRPr="004B1754">
        <w:rPr>
          <w:szCs w:val="22"/>
        </w:rPr>
        <w:tab/>
        <w:t>Harpootlian</w:t>
      </w:r>
      <w:r w:rsidRPr="004B1754">
        <w:rPr>
          <w:szCs w:val="22"/>
        </w:rPr>
        <w:tab/>
        <w:t>Hembree</w:t>
      </w:r>
    </w:p>
    <w:p w14:paraId="680FC4C1"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4B1754">
        <w:rPr>
          <w:szCs w:val="22"/>
        </w:rPr>
        <w:t>Hutto</w:t>
      </w:r>
      <w:r w:rsidRPr="004B1754">
        <w:rPr>
          <w:szCs w:val="22"/>
        </w:rPr>
        <w:tab/>
        <w:t>Jackson</w:t>
      </w:r>
      <w:r w:rsidRPr="004B1754">
        <w:rPr>
          <w:szCs w:val="22"/>
        </w:rPr>
        <w:tab/>
      </w:r>
      <w:r w:rsidRPr="004B1754">
        <w:rPr>
          <w:i/>
          <w:szCs w:val="22"/>
        </w:rPr>
        <w:t>Johnson, Kevin</w:t>
      </w:r>
    </w:p>
    <w:p w14:paraId="3FFC105B"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B1754">
        <w:rPr>
          <w:i/>
          <w:szCs w:val="22"/>
        </w:rPr>
        <w:t>Johnson, Michael</w:t>
      </w:r>
      <w:r w:rsidRPr="004B1754">
        <w:rPr>
          <w:i/>
          <w:szCs w:val="22"/>
        </w:rPr>
        <w:tab/>
      </w:r>
      <w:r w:rsidRPr="004B1754">
        <w:rPr>
          <w:szCs w:val="22"/>
        </w:rPr>
        <w:t>Kimbrell</w:t>
      </w:r>
      <w:r w:rsidRPr="004B1754">
        <w:rPr>
          <w:szCs w:val="22"/>
        </w:rPr>
        <w:tab/>
        <w:t>Kimpson</w:t>
      </w:r>
    </w:p>
    <w:p w14:paraId="440C50A5"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B1754">
        <w:rPr>
          <w:szCs w:val="22"/>
        </w:rPr>
        <w:t>Loftis</w:t>
      </w:r>
      <w:r w:rsidRPr="004B1754">
        <w:rPr>
          <w:szCs w:val="22"/>
        </w:rPr>
        <w:tab/>
        <w:t>Malloy</w:t>
      </w:r>
      <w:r w:rsidRPr="004B1754">
        <w:rPr>
          <w:szCs w:val="22"/>
        </w:rPr>
        <w:tab/>
        <w:t>Martin</w:t>
      </w:r>
    </w:p>
    <w:p w14:paraId="277E9EC3"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B1754">
        <w:rPr>
          <w:szCs w:val="22"/>
        </w:rPr>
        <w:t>Massey</w:t>
      </w:r>
      <w:r w:rsidRPr="004B1754">
        <w:rPr>
          <w:szCs w:val="22"/>
        </w:rPr>
        <w:tab/>
        <w:t>Matthews</w:t>
      </w:r>
      <w:r w:rsidRPr="004B1754">
        <w:rPr>
          <w:szCs w:val="22"/>
        </w:rPr>
        <w:tab/>
        <w:t>McElveen</w:t>
      </w:r>
    </w:p>
    <w:p w14:paraId="3F9D69FE"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B1754">
        <w:rPr>
          <w:szCs w:val="22"/>
        </w:rPr>
        <w:t>McLeod</w:t>
      </w:r>
      <w:r w:rsidRPr="004B1754">
        <w:rPr>
          <w:szCs w:val="22"/>
        </w:rPr>
        <w:tab/>
        <w:t>Peeler</w:t>
      </w:r>
      <w:r w:rsidRPr="004B1754">
        <w:rPr>
          <w:szCs w:val="22"/>
        </w:rPr>
        <w:tab/>
        <w:t>Rankin</w:t>
      </w:r>
    </w:p>
    <w:p w14:paraId="14F8163C"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B1754">
        <w:rPr>
          <w:szCs w:val="22"/>
        </w:rPr>
        <w:t>Reichenbach</w:t>
      </w:r>
      <w:r w:rsidRPr="004B1754">
        <w:rPr>
          <w:szCs w:val="22"/>
        </w:rPr>
        <w:tab/>
        <w:t>Rice</w:t>
      </w:r>
      <w:r w:rsidRPr="004B1754">
        <w:rPr>
          <w:szCs w:val="22"/>
        </w:rPr>
        <w:tab/>
        <w:t>Sabb</w:t>
      </w:r>
    </w:p>
    <w:p w14:paraId="0C79B0ED"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B1754">
        <w:rPr>
          <w:szCs w:val="22"/>
        </w:rPr>
        <w:t>Scott</w:t>
      </w:r>
      <w:r w:rsidRPr="004B1754">
        <w:rPr>
          <w:szCs w:val="22"/>
        </w:rPr>
        <w:tab/>
        <w:t>Senn</w:t>
      </w:r>
      <w:r w:rsidRPr="004B1754">
        <w:rPr>
          <w:szCs w:val="22"/>
        </w:rPr>
        <w:tab/>
        <w:t>Setzler</w:t>
      </w:r>
    </w:p>
    <w:p w14:paraId="33851F42" w14:textId="4C202BBC"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B1754">
        <w:rPr>
          <w:szCs w:val="22"/>
        </w:rPr>
        <w:t>Shealy</w:t>
      </w:r>
      <w:r w:rsidRPr="004B1754">
        <w:rPr>
          <w:szCs w:val="22"/>
        </w:rPr>
        <w:tab/>
        <w:t>Stephens</w:t>
      </w:r>
      <w:r w:rsidRPr="004B1754">
        <w:rPr>
          <w:szCs w:val="22"/>
        </w:rPr>
        <w:tab/>
        <w:t>Talley</w:t>
      </w:r>
      <w:r w:rsidR="007B676B">
        <w:rPr>
          <w:szCs w:val="22"/>
        </w:rPr>
        <w:br/>
      </w:r>
      <w:r w:rsidR="007B676B">
        <w:rPr>
          <w:szCs w:val="22"/>
        </w:rPr>
        <w:br/>
      </w:r>
    </w:p>
    <w:p w14:paraId="150CF26F"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B1754">
        <w:rPr>
          <w:szCs w:val="22"/>
        </w:rPr>
        <w:t>Turner</w:t>
      </w:r>
      <w:r w:rsidRPr="004B1754">
        <w:rPr>
          <w:szCs w:val="22"/>
        </w:rPr>
        <w:tab/>
        <w:t>Verdin</w:t>
      </w:r>
      <w:r w:rsidRPr="004B1754">
        <w:rPr>
          <w:szCs w:val="22"/>
        </w:rPr>
        <w:tab/>
        <w:t>Williams</w:t>
      </w:r>
    </w:p>
    <w:p w14:paraId="2CBD3C6E" w14:textId="70FADCA3" w:rsid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B1754">
        <w:rPr>
          <w:szCs w:val="22"/>
        </w:rPr>
        <w:t>Young</w:t>
      </w:r>
    </w:p>
    <w:p w14:paraId="62EF3ED1" w14:textId="77777777" w:rsidR="00C114DC" w:rsidRPr="004B1754" w:rsidRDefault="00C114DC"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14:paraId="671860C0" w14:textId="77777777" w:rsidR="004B1754" w:rsidRPr="004B1754" w:rsidRDefault="004B1754" w:rsidP="004B17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4B1754">
        <w:rPr>
          <w:b/>
          <w:szCs w:val="22"/>
        </w:rPr>
        <w:t>Total--46</w:t>
      </w:r>
    </w:p>
    <w:p w14:paraId="2D44897B" w14:textId="77777777" w:rsidR="004B1754" w:rsidRPr="004B1754" w:rsidRDefault="004B1754" w:rsidP="004B1754">
      <w:pPr>
        <w:tabs>
          <w:tab w:val="right" w:pos="8640"/>
        </w:tabs>
        <w:rPr>
          <w:szCs w:val="22"/>
        </w:rPr>
      </w:pPr>
    </w:p>
    <w:p w14:paraId="395B0475" w14:textId="77777777" w:rsidR="004B1754" w:rsidRPr="004B1754" w:rsidRDefault="004B1754" w:rsidP="004B1754">
      <w:pPr>
        <w:tabs>
          <w:tab w:val="clear" w:pos="216"/>
          <w:tab w:val="clear" w:pos="432"/>
          <w:tab w:val="clear" w:pos="648"/>
          <w:tab w:val="left" w:pos="720"/>
          <w:tab w:val="center" w:pos="4320"/>
          <w:tab w:val="right" w:pos="8640"/>
        </w:tabs>
        <w:jc w:val="center"/>
        <w:rPr>
          <w:b/>
          <w:szCs w:val="22"/>
        </w:rPr>
      </w:pPr>
      <w:r w:rsidRPr="004B1754">
        <w:rPr>
          <w:b/>
          <w:szCs w:val="22"/>
        </w:rPr>
        <w:t>NAYS</w:t>
      </w:r>
    </w:p>
    <w:p w14:paraId="73C6CEFF" w14:textId="77777777" w:rsidR="004B1754" w:rsidRPr="004B1754" w:rsidRDefault="004B1754" w:rsidP="004B1754">
      <w:pPr>
        <w:tabs>
          <w:tab w:val="clear" w:pos="216"/>
          <w:tab w:val="clear" w:pos="432"/>
          <w:tab w:val="clear" w:pos="648"/>
          <w:tab w:val="left" w:pos="720"/>
          <w:tab w:val="center" w:pos="4320"/>
          <w:tab w:val="right" w:pos="8640"/>
        </w:tabs>
        <w:jc w:val="center"/>
        <w:rPr>
          <w:b/>
          <w:szCs w:val="22"/>
        </w:rPr>
      </w:pPr>
    </w:p>
    <w:p w14:paraId="2D000C51" w14:textId="77777777" w:rsidR="004B1754" w:rsidRPr="004B1754" w:rsidRDefault="004B1754" w:rsidP="004B1754">
      <w:pPr>
        <w:tabs>
          <w:tab w:val="clear" w:pos="216"/>
          <w:tab w:val="clear" w:pos="432"/>
          <w:tab w:val="clear" w:pos="648"/>
          <w:tab w:val="left" w:pos="720"/>
          <w:tab w:val="center" w:pos="4320"/>
          <w:tab w:val="right" w:pos="8640"/>
        </w:tabs>
        <w:jc w:val="center"/>
        <w:rPr>
          <w:b/>
          <w:szCs w:val="22"/>
        </w:rPr>
      </w:pPr>
      <w:r w:rsidRPr="004B1754">
        <w:rPr>
          <w:b/>
          <w:szCs w:val="22"/>
        </w:rPr>
        <w:t>Total--0</w:t>
      </w:r>
    </w:p>
    <w:p w14:paraId="75E546AE" w14:textId="77777777" w:rsidR="004B1754" w:rsidRPr="004B1754" w:rsidRDefault="004B1754" w:rsidP="004B1754">
      <w:pPr>
        <w:tabs>
          <w:tab w:val="right" w:pos="8640"/>
        </w:tabs>
        <w:rPr>
          <w:szCs w:val="22"/>
        </w:rPr>
      </w:pPr>
    </w:p>
    <w:p w14:paraId="77D57772" w14:textId="77777777" w:rsidR="004B1754" w:rsidRPr="004B1754" w:rsidRDefault="004B1754" w:rsidP="004B1754">
      <w:pPr>
        <w:tabs>
          <w:tab w:val="right" w:pos="8640"/>
        </w:tabs>
        <w:rPr>
          <w:szCs w:val="22"/>
        </w:rPr>
      </w:pPr>
      <w:r w:rsidRPr="004B1754">
        <w:rPr>
          <w:szCs w:val="22"/>
        </w:rPr>
        <w:tab/>
        <w:t xml:space="preserve">The Resolution was read the third time, passed and ordered enrolled for ratification. </w:t>
      </w:r>
    </w:p>
    <w:p w14:paraId="53544287" w14:textId="77777777" w:rsidR="004B1754" w:rsidRPr="004B1754" w:rsidRDefault="004B1754" w:rsidP="004B1754">
      <w:pPr>
        <w:tabs>
          <w:tab w:val="right" w:pos="8640"/>
        </w:tabs>
        <w:rPr>
          <w:szCs w:val="22"/>
        </w:rPr>
      </w:pPr>
    </w:p>
    <w:p w14:paraId="62892775" w14:textId="77777777" w:rsidR="004B1754" w:rsidRPr="004B1754" w:rsidRDefault="004B1754" w:rsidP="004B1754">
      <w:pPr>
        <w:tabs>
          <w:tab w:val="right" w:pos="8640"/>
        </w:tabs>
        <w:jc w:val="center"/>
        <w:rPr>
          <w:szCs w:val="22"/>
        </w:rPr>
      </w:pPr>
      <w:r w:rsidRPr="004B1754">
        <w:rPr>
          <w:szCs w:val="22"/>
        </w:rPr>
        <w:tab/>
      </w:r>
      <w:r w:rsidRPr="004B1754">
        <w:rPr>
          <w:b/>
          <w:szCs w:val="22"/>
        </w:rPr>
        <w:t>Expression of Personal Interest</w:t>
      </w:r>
    </w:p>
    <w:p w14:paraId="42BB9B5B" w14:textId="77777777" w:rsidR="004B1754" w:rsidRPr="004B1754" w:rsidRDefault="004B1754" w:rsidP="004B1754">
      <w:pPr>
        <w:tabs>
          <w:tab w:val="right" w:pos="8640"/>
        </w:tabs>
        <w:rPr>
          <w:szCs w:val="22"/>
        </w:rPr>
      </w:pPr>
      <w:r w:rsidRPr="004B1754">
        <w:rPr>
          <w:szCs w:val="22"/>
        </w:rPr>
        <w:tab/>
        <w:t>Senator SETZLER rose for an Expression of Personal Interest.</w:t>
      </w:r>
    </w:p>
    <w:p w14:paraId="3243C275" w14:textId="77777777" w:rsidR="004B1754" w:rsidRPr="004B1754" w:rsidRDefault="004B1754" w:rsidP="004B1754">
      <w:pPr>
        <w:tabs>
          <w:tab w:val="right" w:pos="8640"/>
        </w:tabs>
        <w:rPr>
          <w:szCs w:val="22"/>
        </w:rPr>
      </w:pPr>
    </w:p>
    <w:p w14:paraId="5DDAF826" w14:textId="77777777" w:rsidR="00D851C6" w:rsidRDefault="00D851C6" w:rsidP="00D851C6">
      <w:pPr>
        <w:jc w:val="center"/>
        <w:rPr>
          <w:b/>
          <w:bCs/>
        </w:rPr>
      </w:pPr>
      <w:r>
        <w:rPr>
          <w:b/>
          <w:bCs/>
        </w:rPr>
        <w:t>Remarks by Senator SETZLER</w:t>
      </w:r>
    </w:p>
    <w:p w14:paraId="346EAC30" w14:textId="77777777" w:rsidR="00D851C6" w:rsidRDefault="00D851C6" w:rsidP="00D851C6">
      <w:pPr>
        <w:rPr>
          <w:color w:val="auto"/>
        </w:rPr>
      </w:pPr>
      <w:r>
        <w:rPr>
          <w:szCs w:val="22"/>
        </w:rPr>
        <w:tab/>
      </w:r>
      <w:r>
        <w:t>Please allow me to begin by saying thank you to our new Chairman of the Senate Finance Committee, Senator HARVEY PEELER.  Senator PEELER has been in the position as Chairman of the Senate Finance Committee for a total of four months.  Four months!   The former Chairman of the Senate Finance Committee, Senator Hugh Leatherman, had been there for 21 years.   That level of experience combined with the fact that Senator PEELER and Senator Leatherman are different individuals plays a part in this historical transition period under which the Senate is going.</w:t>
      </w:r>
    </w:p>
    <w:p w14:paraId="14D073E0" w14:textId="77777777" w:rsidR="00D851C6" w:rsidRDefault="00D851C6" w:rsidP="00D851C6">
      <w:r>
        <w:rPr>
          <w:szCs w:val="22"/>
        </w:rPr>
        <w:tab/>
      </w:r>
      <w:r>
        <w:t>Secondly, there is a difference in being Vice Chairman of Senate Finance Committee or chairman of a subcommittee than having the full absolute responsibility for every number and word in the massive budget document.  Added to that responsibility, Senator PEELER serves on the Agency Head Salary Commission that oversees salaries for state employees; he serves on the State Fiscal Accountability Authority; and he serves on Legislative Joint Bond Review Committee.</w:t>
      </w:r>
    </w:p>
    <w:p w14:paraId="1BFA01F6" w14:textId="77777777" w:rsidR="00D851C6" w:rsidRDefault="00D851C6" w:rsidP="00D851C6">
      <w:r>
        <w:rPr>
          <w:szCs w:val="22"/>
        </w:rPr>
        <w:tab/>
      </w:r>
      <w:r>
        <w:t xml:space="preserve">As the saying goes, he is drinking out of a fire hose and on a learning curve. We all appreciate the hours he has put in and what he has done for the South Carolina Senate and State of South Carolina.  </w:t>
      </w:r>
    </w:p>
    <w:p w14:paraId="612A0CF0" w14:textId="77777777" w:rsidR="00D851C6" w:rsidRDefault="00D851C6" w:rsidP="00D851C6">
      <w:r>
        <w:rPr>
          <w:szCs w:val="22"/>
        </w:rPr>
        <w:tab/>
      </w:r>
      <w:r>
        <w:t>Do we all agree with everything that he has done or will do?  No.   I commend everybody for their efforts during the transition period.  I also commend each of you for the passion that you have displayed, and I believe that is a passion that has been missing in the Senate.</w:t>
      </w:r>
    </w:p>
    <w:p w14:paraId="253F3379" w14:textId="77777777" w:rsidR="00D851C6" w:rsidRDefault="00D851C6" w:rsidP="00D851C6">
      <w:r>
        <w:rPr>
          <w:szCs w:val="22"/>
        </w:rPr>
        <w:tab/>
      </w:r>
      <w:r>
        <w:t xml:space="preserve">When Senator PEELER was first elected as Chairman of the Senate Finance Committee, I, having served with him for the past 40 years, suggested to him that he needed to learn to be a little patient.  Many of you that have served with him and me know that patience is not a big word in either of our vocabularies. </w:t>
      </w:r>
    </w:p>
    <w:p w14:paraId="04A66C19" w14:textId="77777777" w:rsidR="00D851C6" w:rsidRDefault="00D851C6" w:rsidP="00D851C6">
      <w:r>
        <w:rPr>
          <w:szCs w:val="22"/>
        </w:rPr>
        <w:tab/>
      </w:r>
      <w:r>
        <w:t>I commend you, Senator PEELER, on your patience yesterday. You sat there very calmly, you let the debate continue, and you did not try to force individuals. You will grow, and we, as members of the Senate, will grow.  We will learn the process, and I believe you will be open to suggestions and improving the process as we go forward.</w:t>
      </w:r>
    </w:p>
    <w:p w14:paraId="7F8DA4F7" w14:textId="77777777" w:rsidR="00D851C6" w:rsidRDefault="00D851C6" w:rsidP="00D851C6">
      <w:r>
        <w:rPr>
          <w:szCs w:val="22"/>
        </w:rPr>
        <w:tab/>
      </w:r>
      <w:r>
        <w:t>After only four months, you have done an outstanding job. We appreciate you, and we give you a round of applause for what you have done and undertaken.</w:t>
      </w:r>
    </w:p>
    <w:p w14:paraId="77FE862C" w14:textId="77777777" w:rsidR="00D851C6" w:rsidRDefault="00D851C6" w:rsidP="00D851C6">
      <w:pPr>
        <w:rPr>
          <w:sz w:val="20"/>
        </w:rPr>
      </w:pPr>
    </w:p>
    <w:p w14:paraId="328A543D" w14:textId="4A917E3E" w:rsidR="004B1754" w:rsidRPr="004B1754" w:rsidRDefault="004B1754" w:rsidP="004B1754">
      <w:pPr>
        <w:tabs>
          <w:tab w:val="right" w:pos="8640"/>
        </w:tabs>
        <w:rPr>
          <w:szCs w:val="22"/>
        </w:rPr>
      </w:pPr>
      <w:r w:rsidRPr="004B1754">
        <w:rPr>
          <w:szCs w:val="22"/>
        </w:rPr>
        <w:tab/>
        <w:t xml:space="preserve">On motion of Senator JACKSON, with unanimous consent, the remarks of Senator SETZLER </w:t>
      </w:r>
      <w:r w:rsidR="00BF48A9">
        <w:rPr>
          <w:szCs w:val="22"/>
        </w:rPr>
        <w:t>were ordered</w:t>
      </w:r>
      <w:r w:rsidRPr="004B1754">
        <w:rPr>
          <w:szCs w:val="22"/>
        </w:rPr>
        <w:t xml:space="preserve"> printed in the Journal.</w:t>
      </w:r>
    </w:p>
    <w:p w14:paraId="7FCE6D9D" w14:textId="77777777" w:rsidR="004B1754" w:rsidRPr="004B1754" w:rsidRDefault="004B1754" w:rsidP="004B1754">
      <w:pPr>
        <w:tabs>
          <w:tab w:val="right" w:pos="8640"/>
        </w:tabs>
        <w:rPr>
          <w:szCs w:val="22"/>
        </w:rPr>
      </w:pPr>
    </w:p>
    <w:p w14:paraId="2D502EDA" w14:textId="77777777" w:rsidR="004B1754" w:rsidRPr="004B1754" w:rsidRDefault="004B1754" w:rsidP="004B1754">
      <w:pPr>
        <w:keepNext/>
        <w:keepLines/>
        <w:jc w:val="center"/>
        <w:rPr>
          <w:b/>
          <w:szCs w:val="22"/>
        </w:rPr>
      </w:pPr>
      <w:r w:rsidRPr="004B1754">
        <w:rPr>
          <w:b/>
          <w:szCs w:val="22"/>
        </w:rPr>
        <w:t>MOTION TO VARY THE ORDER OF THE DAY ADOPTED</w:t>
      </w:r>
    </w:p>
    <w:p w14:paraId="78221CC3" w14:textId="77777777" w:rsidR="004B1754" w:rsidRPr="004B1754" w:rsidRDefault="004B1754" w:rsidP="004B1754">
      <w:pPr>
        <w:keepNext/>
        <w:keepLines/>
        <w:tabs>
          <w:tab w:val="right" w:pos="8640"/>
        </w:tabs>
        <w:rPr>
          <w:szCs w:val="22"/>
        </w:rPr>
      </w:pPr>
      <w:r w:rsidRPr="004B1754">
        <w:rPr>
          <w:szCs w:val="22"/>
        </w:rPr>
        <w:tab/>
        <w:t>On motion of Senator MALLOY, under Rule 32A, the Senate agreed to vary the order of the day and proceed directly to the Motion Period.</w:t>
      </w:r>
    </w:p>
    <w:p w14:paraId="4FB64E30" w14:textId="77777777" w:rsidR="004B1754" w:rsidRPr="004B1754" w:rsidRDefault="004B1754" w:rsidP="004B1754">
      <w:pPr>
        <w:tabs>
          <w:tab w:val="right" w:pos="8640"/>
        </w:tabs>
        <w:rPr>
          <w:szCs w:val="22"/>
        </w:rPr>
      </w:pPr>
    </w:p>
    <w:p w14:paraId="1FE27044" w14:textId="77777777" w:rsidR="004B1754" w:rsidRPr="004B1754" w:rsidRDefault="004B1754" w:rsidP="00D851C6">
      <w:pPr>
        <w:tabs>
          <w:tab w:val="right" w:pos="8640"/>
        </w:tabs>
        <w:rPr>
          <w:szCs w:val="22"/>
        </w:rPr>
      </w:pPr>
      <w:r w:rsidRPr="004B1754">
        <w:rPr>
          <w:b/>
          <w:szCs w:val="22"/>
        </w:rPr>
        <w:t>THE SENATE PROCEEDED TO THE MOTION PERIOD.</w:t>
      </w:r>
    </w:p>
    <w:p w14:paraId="4CF99899" w14:textId="77777777" w:rsidR="004B1754" w:rsidRPr="004B1754" w:rsidRDefault="004B1754" w:rsidP="00D851C6">
      <w:pPr>
        <w:tabs>
          <w:tab w:val="right" w:pos="8640"/>
        </w:tabs>
        <w:rPr>
          <w:szCs w:val="22"/>
        </w:rPr>
      </w:pPr>
    </w:p>
    <w:p w14:paraId="1E6012C1" w14:textId="77777777" w:rsidR="004B1754" w:rsidRPr="004B1754" w:rsidRDefault="004B1754" w:rsidP="00D851C6">
      <w:pPr>
        <w:tabs>
          <w:tab w:val="right" w:pos="8640"/>
        </w:tabs>
        <w:jc w:val="center"/>
        <w:rPr>
          <w:b/>
          <w:color w:val="auto"/>
          <w:szCs w:val="22"/>
        </w:rPr>
      </w:pPr>
      <w:r w:rsidRPr="004B1754">
        <w:rPr>
          <w:b/>
          <w:color w:val="auto"/>
          <w:szCs w:val="22"/>
        </w:rPr>
        <w:t>MADE SPECIAL ORDER</w:t>
      </w:r>
    </w:p>
    <w:p w14:paraId="66BC428A" w14:textId="77777777" w:rsidR="004B1754" w:rsidRPr="004B1754" w:rsidRDefault="004B1754" w:rsidP="00D851C6">
      <w:pPr>
        <w:rPr>
          <w:szCs w:val="22"/>
        </w:rPr>
      </w:pPr>
      <w:r w:rsidRPr="004B1754">
        <w:rPr>
          <w:b/>
          <w:color w:val="auto"/>
          <w:szCs w:val="22"/>
        </w:rPr>
        <w:tab/>
      </w:r>
      <w:r w:rsidRPr="004B1754">
        <w:rPr>
          <w:szCs w:val="22"/>
        </w:rPr>
        <w:t>H. 4608</w:t>
      </w:r>
      <w:r w:rsidRPr="004B1754">
        <w:rPr>
          <w:szCs w:val="22"/>
        </w:rPr>
        <w:fldChar w:fldCharType="begin"/>
      </w:r>
      <w:r w:rsidRPr="004B1754">
        <w:rPr>
          <w:szCs w:val="22"/>
        </w:rPr>
        <w:instrText xml:space="preserve"> XE "H. 4608" \b </w:instrText>
      </w:r>
      <w:r w:rsidRPr="004B1754">
        <w:rPr>
          <w:szCs w:val="22"/>
        </w:rPr>
        <w:fldChar w:fldCharType="end"/>
      </w:r>
      <w:r w:rsidRPr="004B1754">
        <w:rPr>
          <w:szCs w:val="22"/>
        </w:rPr>
        <w:t xml:space="preserve"> -- Reps. Trantham, Oremus, Burns, McCravy, G.R. Smith, M.M. Smith, B. Cox, Bennett, McGarry, Taylor, Jones, Gilliam, Yow, Hixon, Hill, Gagnon, Whitmire, Haddon, Bannister, Magnuson, May, Dabney, Long, Willis, McCabe, Morgan, Bryant, V.S. Moss, Nutt, T. Moore, Forrest, Bailey, West, Thayer, White, McKnight, Atkinson, Fry, Caskey, Blackwell, Ballentine, Wooten, Huggins, Chumley and Hiott:  A BILL </w:t>
      </w:r>
      <w:r w:rsidRPr="004B1754">
        <w:rPr>
          <w:color w:val="000000" w:themeColor="text1"/>
          <w:szCs w:val="22"/>
        </w:rPr>
        <w:t>TO AMEND THE CODE OF LAWS OF SOUTH CAROLINA, 1976, TO ENACT THE “SAVE WOMEN’S SPORTS ACT” BY ADDING SECTION 59</w:t>
      </w:r>
      <w:r w:rsidRPr="004B1754">
        <w:rPr>
          <w:color w:val="000000" w:themeColor="text1"/>
          <w:szCs w:val="22"/>
        </w:rPr>
        <w:noBreakHyphen/>
        <w:t>1</w:t>
      </w:r>
      <w:r w:rsidRPr="004B1754">
        <w:rPr>
          <w:color w:val="000000" w:themeColor="text1"/>
          <w:szCs w:val="22"/>
        </w:rPr>
        <w:noBreakHyphen/>
        <w:t>500 SO AS TO EXPRESS LEGISLATIVE INTENT AND MAKE CERTAIN FINDINGS; TO REQUIRE GENDER</w:t>
      </w:r>
      <w:r w:rsidRPr="004B1754">
        <w:rPr>
          <w:color w:val="000000" w:themeColor="text1"/>
          <w:szCs w:val="22"/>
        </w:rPr>
        <w:noBreakHyphen/>
        <w:t>BASED OR COEDUCATIONAL DESIGNATION OF CERTAIN PUBLIC SECONDARY AND POSTSECONDARY SCHOOL SPORTS TEAMS; TO PROVIDE SUCH SPORTS TEAMS DESIGNATED FOR MALES MAY BE OPEN TO FEMALE STUDENT PARTICIPANTS; TO PROVIDE SUCH SPORTS TEAMS DESIGNATED FOR FEMALES MAY NOT BE OPEN TO MALE PARTICIPANTS; TO PROVIDE ASSUMPTIONS CONCERNING THE CORRECTNESS OF BIOLOGICAL GENDER STATEMENTS ON OFFICIAL BIRTH CERTIFICATES OF STUDENTS; AND TO PROVIDE REMEDIES TO STUDENTS AND SCHOOLS FOR VIOLATIONS OF THE PROVISIONS OF THIS ACT.</w:t>
      </w:r>
    </w:p>
    <w:p w14:paraId="56866D06" w14:textId="4AAB6FEC" w:rsidR="004B1754" w:rsidRDefault="004B1754" w:rsidP="00D851C6">
      <w:pPr>
        <w:tabs>
          <w:tab w:val="right" w:pos="8640"/>
        </w:tabs>
        <w:rPr>
          <w:szCs w:val="22"/>
        </w:rPr>
      </w:pPr>
      <w:r w:rsidRPr="004B1754">
        <w:rPr>
          <w:color w:val="auto"/>
          <w:szCs w:val="22"/>
        </w:rPr>
        <w:tab/>
      </w:r>
      <w:r w:rsidRPr="004B1754">
        <w:rPr>
          <w:color w:val="auto"/>
          <w:szCs w:val="22"/>
        </w:rPr>
        <w:tab/>
      </w:r>
      <w:r w:rsidRPr="004B1754">
        <w:rPr>
          <w:szCs w:val="22"/>
        </w:rPr>
        <w:t>Senator MASSEY moved that the Bill be made a Special Order.</w:t>
      </w:r>
    </w:p>
    <w:p w14:paraId="2DF19B49" w14:textId="77777777" w:rsidR="00D851C6" w:rsidRPr="004B1754" w:rsidRDefault="00D851C6" w:rsidP="00D851C6">
      <w:pPr>
        <w:tabs>
          <w:tab w:val="right" w:pos="8640"/>
        </w:tabs>
        <w:rPr>
          <w:szCs w:val="22"/>
        </w:rPr>
      </w:pPr>
    </w:p>
    <w:p w14:paraId="7A4629D9" w14:textId="3BEFBE57" w:rsidR="004B1754" w:rsidRPr="004B1754" w:rsidRDefault="004B1754" w:rsidP="004B1754">
      <w:pPr>
        <w:tabs>
          <w:tab w:val="right" w:pos="8640"/>
        </w:tabs>
        <w:rPr>
          <w:szCs w:val="22"/>
        </w:rPr>
      </w:pPr>
      <w:r w:rsidRPr="004B1754">
        <w:rPr>
          <w:color w:val="auto"/>
          <w:szCs w:val="22"/>
        </w:rPr>
        <w:tab/>
      </w:r>
      <w:r w:rsidRPr="004B1754">
        <w:rPr>
          <w:color w:val="auto"/>
          <w:szCs w:val="22"/>
        </w:rPr>
        <w:tab/>
      </w:r>
      <w:r w:rsidRPr="004B1754">
        <w:rPr>
          <w:szCs w:val="22"/>
        </w:rPr>
        <w:t>The Bill was made a Special Order.</w:t>
      </w:r>
    </w:p>
    <w:p w14:paraId="70C061A4" w14:textId="77777777" w:rsidR="004B1754" w:rsidRPr="004B1754" w:rsidRDefault="004B1754" w:rsidP="004B1754">
      <w:pPr>
        <w:tabs>
          <w:tab w:val="right" w:pos="8640"/>
        </w:tabs>
        <w:rPr>
          <w:szCs w:val="22"/>
        </w:rPr>
      </w:pPr>
    </w:p>
    <w:p w14:paraId="1F6EBB81" w14:textId="77777777" w:rsidR="004B1754" w:rsidRPr="004B1754" w:rsidRDefault="004B1754" w:rsidP="004B1754">
      <w:pPr>
        <w:tabs>
          <w:tab w:val="right" w:pos="8640"/>
        </w:tabs>
        <w:jc w:val="center"/>
        <w:rPr>
          <w:szCs w:val="22"/>
        </w:rPr>
      </w:pPr>
      <w:r w:rsidRPr="004B1754">
        <w:rPr>
          <w:b/>
          <w:szCs w:val="22"/>
        </w:rPr>
        <w:t>MOTION ADOPTED</w:t>
      </w:r>
    </w:p>
    <w:p w14:paraId="761BFF21" w14:textId="77777777" w:rsidR="004B1754" w:rsidRPr="004B1754" w:rsidRDefault="004B1754" w:rsidP="004B1754">
      <w:pPr>
        <w:tabs>
          <w:tab w:val="right" w:pos="8640"/>
        </w:tabs>
        <w:rPr>
          <w:szCs w:val="22"/>
        </w:rPr>
      </w:pPr>
      <w:r w:rsidRPr="004B1754">
        <w:rPr>
          <w:szCs w:val="22"/>
        </w:rPr>
        <w:tab/>
        <w:t>At 12:07 P.M., on motion of Senator MASSEY, the Senate agreed to dispense with the balance of the Motion Period.</w:t>
      </w:r>
    </w:p>
    <w:p w14:paraId="2B1788D4" w14:textId="77777777" w:rsidR="004B1754" w:rsidRPr="004B1754" w:rsidRDefault="004B1754" w:rsidP="004B1754">
      <w:pPr>
        <w:tabs>
          <w:tab w:val="right" w:pos="8640"/>
        </w:tabs>
        <w:jc w:val="center"/>
        <w:rPr>
          <w:szCs w:val="22"/>
        </w:rPr>
      </w:pPr>
    </w:p>
    <w:p w14:paraId="40E8FFF6" w14:textId="77777777" w:rsidR="004B1754" w:rsidRPr="004B1754" w:rsidRDefault="004B1754" w:rsidP="004B1754">
      <w:pPr>
        <w:tabs>
          <w:tab w:val="right" w:pos="8640"/>
        </w:tabs>
        <w:jc w:val="center"/>
        <w:rPr>
          <w:szCs w:val="22"/>
        </w:rPr>
      </w:pPr>
      <w:r w:rsidRPr="004B1754">
        <w:rPr>
          <w:b/>
          <w:szCs w:val="22"/>
        </w:rPr>
        <w:t>Motion Adopted</w:t>
      </w:r>
    </w:p>
    <w:p w14:paraId="45B05D21" w14:textId="77777777" w:rsidR="004B1754" w:rsidRPr="004B1754" w:rsidRDefault="004B1754" w:rsidP="004B1754">
      <w:pPr>
        <w:rPr>
          <w:snapToGrid w:val="0"/>
          <w:color w:val="auto"/>
          <w:szCs w:val="22"/>
        </w:rPr>
      </w:pPr>
      <w:r w:rsidRPr="004B1754">
        <w:rPr>
          <w:szCs w:val="22"/>
        </w:rPr>
        <w:tab/>
        <w:t>On motion of Senator MASSEY, the Senate agreed that if and when the Senate stands adjourned tomorrow, that it will adjourn to meet Tuesday, May 3, 2022, at 2:00 P.M.</w:t>
      </w:r>
    </w:p>
    <w:p w14:paraId="19F18FE2" w14:textId="77777777" w:rsidR="004B1754" w:rsidRPr="004B1754" w:rsidRDefault="004B1754" w:rsidP="004B1754">
      <w:pPr>
        <w:tabs>
          <w:tab w:val="right" w:pos="8640"/>
        </w:tabs>
        <w:jc w:val="center"/>
        <w:rPr>
          <w:szCs w:val="22"/>
        </w:rPr>
      </w:pPr>
    </w:p>
    <w:p w14:paraId="6329A339" w14:textId="77777777" w:rsidR="004B1754" w:rsidRPr="004B1754" w:rsidRDefault="004B1754" w:rsidP="004B1754">
      <w:pPr>
        <w:keepNext/>
        <w:keepLines/>
        <w:ind w:firstLine="216"/>
        <w:jc w:val="center"/>
        <w:rPr>
          <w:b/>
          <w:szCs w:val="22"/>
        </w:rPr>
      </w:pPr>
      <w:r w:rsidRPr="004B1754">
        <w:rPr>
          <w:b/>
          <w:szCs w:val="22"/>
        </w:rPr>
        <w:t>LOCAL APPOINTMENT</w:t>
      </w:r>
    </w:p>
    <w:p w14:paraId="4F679E8B" w14:textId="77777777" w:rsidR="004B1754" w:rsidRPr="004B1754" w:rsidRDefault="004B1754" w:rsidP="004B1754">
      <w:pPr>
        <w:keepNext/>
        <w:keepLines/>
        <w:ind w:firstLine="216"/>
        <w:jc w:val="center"/>
        <w:rPr>
          <w:b/>
          <w:szCs w:val="22"/>
        </w:rPr>
      </w:pPr>
      <w:r w:rsidRPr="004B1754">
        <w:rPr>
          <w:b/>
          <w:szCs w:val="22"/>
        </w:rPr>
        <w:t>Confirmation</w:t>
      </w:r>
    </w:p>
    <w:p w14:paraId="553A165B" w14:textId="77777777" w:rsidR="004B1754" w:rsidRPr="004B1754" w:rsidRDefault="004B1754" w:rsidP="004B1754">
      <w:pPr>
        <w:keepNext/>
        <w:keepLines/>
        <w:ind w:firstLine="216"/>
        <w:rPr>
          <w:szCs w:val="22"/>
        </w:rPr>
      </w:pPr>
      <w:r w:rsidRPr="004B1754">
        <w:rPr>
          <w:szCs w:val="22"/>
        </w:rPr>
        <w:t>Having received a favorable report from the Senate, the following appointment was confirmed in open session:</w:t>
      </w:r>
    </w:p>
    <w:p w14:paraId="3078956C" w14:textId="77777777" w:rsidR="004B1754" w:rsidRPr="004B1754" w:rsidRDefault="004B1754" w:rsidP="004B1754">
      <w:pPr>
        <w:keepNext/>
        <w:keepLines/>
        <w:ind w:firstLine="216"/>
        <w:rPr>
          <w:szCs w:val="22"/>
          <w:u w:val="single"/>
        </w:rPr>
      </w:pPr>
      <w:r w:rsidRPr="004B1754">
        <w:rPr>
          <w:szCs w:val="22"/>
          <w:u w:val="single"/>
        </w:rPr>
        <w:t>Reappointment, Anderson -  Oconee County Master-in-Equity, with the term to commence July 1, 2022, and to expire July 1, 2028</w:t>
      </w:r>
    </w:p>
    <w:p w14:paraId="1D092D73" w14:textId="77777777" w:rsidR="004B1754" w:rsidRPr="004B1754" w:rsidRDefault="004B1754" w:rsidP="004B1754">
      <w:pPr>
        <w:ind w:firstLine="216"/>
        <w:rPr>
          <w:szCs w:val="22"/>
        </w:rPr>
      </w:pPr>
      <w:r w:rsidRPr="004B1754">
        <w:rPr>
          <w:szCs w:val="22"/>
        </w:rPr>
        <w:t>Steven C. Kirven, 115 Carter Hall Drive, Anderson, SC 29621</w:t>
      </w:r>
    </w:p>
    <w:p w14:paraId="042146C2" w14:textId="77777777" w:rsidR="004B1754" w:rsidRPr="004B1754" w:rsidRDefault="004B1754" w:rsidP="004B1754">
      <w:pPr>
        <w:tabs>
          <w:tab w:val="right" w:pos="8640"/>
        </w:tabs>
        <w:rPr>
          <w:szCs w:val="22"/>
        </w:rPr>
      </w:pPr>
      <w:r w:rsidRPr="004B1754">
        <w:rPr>
          <w:szCs w:val="22"/>
        </w:rPr>
        <w:tab/>
      </w:r>
    </w:p>
    <w:p w14:paraId="0BA439E0" w14:textId="77777777" w:rsidR="004B1754" w:rsidRPr="004B1754" w:rsidRDefault="004B1754" w:rsidP="004B1754">
      <w:pPr>
        <w:tabs>
          <w:tab w:val="center" w:pos="4320"/>
          <w:tab w:val="right" w:pos="8640"/>
        </w:tabs>
        <w:jc w:val="center"/>
        <w:rPr>
          <w:b/>
          <w:szCs w:val="22"/>
        </w:rPr>
      </w:pPr>
      <w:r w:rsidRPr="004B1754">
        <w:rPr>
          <w:b/>
          <w:szCs w:val="22"/>
        </w:rPr>
        <w:t>Motion Adopted</w:t>
      </w:r>
    </w:p>
    <w:p w14:paraId="364CFF19" w14:textId="77777777" w:rsidR="004B1754" w:rsidRPr="004B1754" w:rsidRDefault="004B1754" w:rsidP="004B1754">
      <w:pPr>
        <w:tabs>
          <w:tab w:val="right" w:pos="8640"/>
        </w:tabs>
        <w:rPr>
          <w:szCs w:val="22"/>
        </w:rPr>
      </w:pPr>
      <w:r w:rsidRPr="004B1754">
        <w:rPr>
          <w:szCs w:val="22"/>
        </w:rPr>
        <w:tab/>
        <w:t>On motion of Senator MASSEY, the Senate agreed to stand adjourned.</w:t>
      </w:r>
    </w:p>
    <w:p w14:paraId="42E328D1" w14:textId="77777777" w:rsidR="004B1754" w:rsidRPr="004B1754" w:rsidRDefault="004B1754" w:rsidP="004B1754">
      <w:pPr>
        <w:keepLines/>
        <w:tabs>
          <w:tab w:val="right" w:pos="8640"/>
        </w:tabs>
        <w:jc w:val="center"/>
        <w:rPr>
          <w:b/>
          <w:szCs w:val="22"/>
        </w:rPr>
      </w:pPr>
    </w:p>
    <w:p w14:paraId="1FA19F63" w14:textId="77777777" w:rsidR="004B1754" w:rsidRPr="004B1754" w:rsidRDefault="004B1754" w:rsidP="004B1754">
      <w:pPr>
        <w:keepLines/>
        <w:tabs>
          <w:tab w:val="right" w:pos="8640"/>
        </w:tabs>
        <w:jc w:val="center"/>
        <w:rPr>
          <w:szCs w:val="22"/>
        </w:rPr>
      </w:pPr>
      <w:r w:rsidRPr="004B1754">
        <w:rPr>
          <w:b/>
          <w:szCs w:val="22"/>
        </w:rPr>
        <w:t>ADJOURNMENT</w:t>
      </w:r>
    </w:p>
    <w:p w14:paraId="166C5B0E" w14:textId="77777777" w:rsidR="004B1754" w:rsidRPr="004B1754" w:rsidRDefault="004B1754" w:rsidP="004B1754">
      <w:pPr>
        <w:keepLines/>
        <w:tabs>
          <w:tab w:val="right" w:pos="8640"/>
        </w:tabs>
        <w:rPr>
          <w:szCs w:val="22"/>
        </w:rPr>
      </w:pPr>
      <w:r w:rsidRPr="004B1754">
        <w:rPr>
          <w:szCs w:val="22"/>
        </w:rPr>
        <w:tab/>
        <w:t>At 12:12 P.M., on motion of Senator MASSEY, the Senate adjourned to meet tomorrow at 11:00 A.M. under the provisions of Rule 1 for the purpose of taking up local matters and uncontested matters which have previously received unanimous consent to be taken up.</w:t>
      </w:r>
    </w:p>
    <w:p w14:paraId="55EDE381" w14:textId="77777777" w:rsidR="004B1754" w:rsidRPr="004B1754" w:rsidRDefault="004B1754" w:rsidP="004B1754">
      <w:pPr>
        <w:keepLines/>
        <w:tabs>
          <w:tab w:val="right" w:pos="8640"/>
        </w:tabs>
        <w:rPr>
          <w:szCs w:val="22"/>
        </w:rPr>
      </w:pPr>
    </w:p>
    <w:p w14:paraId="223DA747" w14:textId="77777777" w:rsidR="004B1754" w:rsidRPr="004B1754" w:rsidRDefault="004B1754" w:rsidP="004B1754">
      <w:pPr>
        <w:keepLines/>
        <w:tabs>
          <w:tab w:val="right" w:pos="8640"/>
        </w:tabs>
        <w:jc w:val="center"/>
        <w:rPr>
          <w:szCs w:val="22"/>
        </w:rPr>
      </w:pPr>
      <w:r w:rsidRPr="004B1754">
        <w:rPr>
          <w:szCs w:val="22"/>
        </w:rPr>
        <w:t>* * *</w:t>
      </w:r>
    </w:p>
    <w:sectPr w:rsidR="004B1754" w:rsidRPr="004B1754" w:rsidSect="00167BE6">
      <w:headerReference w:type="default" r:id="rId7"/>
      <w:footerReference w:type="default" r:id="rId8"/>
      <w:footerReference w:type="first" r:id="rId9"/>
      <w:type w:val="continuous"/>
      <w:pgSz w:w="12240" w:h="15840"/>
      <w:pgMar w:top="1008" w:right="4666" w:bottom="3499" w:left="1238" w:header="1008" w:footer="3499" w:gutter="0"/>
      <w:pgNumType w:start="2878"/>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C6067" w14:textId="77777777" w:rsidR="00167BE6" w:rsidRDefault="00167BE6">
      <w:r>
        <w:separator/>
      </w:r>
    </w:p>
  </w:endnote>
  <w:endnote w:type="continuationSeparator" w:id="0">
    <w:p w14:paraId="1AD1D9EE" w14:textId="77777777" w:rsidR="00167BE6" w:rsidRDefault="00167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C9E4F" w14:textId="5C2597E1" w:rsidR="00167BE6" w:rsidRDefault="00167BE6" w:rsidP="00E90EB4">
    <w:pPr>
      <w:pStyle w:val="Footer"/>
      <w:spacing w:before="120"/>
      <w:jc w:val="center"/>
    </w:pPr>
    <w:r>
      <w:fldChar w:fldCharType="begin"/>
    </w:r>
    <w:r>
      <w:instrText xml:space="preserve"> PAGE   \* MERGEFORMAT </w:instrText>
    </w:r>
    <w:r>
      <w:fldChar w:fldCharType="separate"/>
    </w:r>
    <w:r w:rsidR="0016561A">
      <w:rPr>
        <w:noProof/>
      </w:rPr>
      <w:t>2993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02392" w14:textId="22D017DF" w:rsidR="00167BE6" w:rsidRDefault="00167BE6" w:rsidP="00E90EB4">
    <w:pPr>
      <w:pStyle w:val="Footer"/>
      <w:spacing w:before="120"/>
      <w:jc w:val="center"/>
    </w:pPr>
    <w:r>
      <w:fldChar w:fldCharType="begin"/>
    </w:r>
    <w:r>
      <w:instrText xml:space="preserve"> PAGE   \* MERGEFORMAT </w:instrText>
    </w:r>
    <w:r>
      <w:fldChar w:fldCharType="separate"/>
    </w:r>
    <w:r w:rsidR="0016561A">
      <w:rPr>
        <w:noProof/>
      </w:rPr>
      <w:t>2878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7F2DE9" w14:textId="77777777" w:rsidR="00167BE6" w:rsidRDefault="00167BE6">
      <w:r>
        <w:separator/>
      </w:r>
    </w:p>
  </w:footnote>
  <w:footnote w:type="continuationSeparator" w:id="0">
    <w:p w14:paraId="53F2E33F" w14:textId="77777777" w:rsidR="00167BE6" w:rsidRDefault="00167B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1DD31" w14:textId="49121E73" w:rsidR="00167BE6" w:rsidRPr="00BB21DE" w:rsidRDefault="00167BE6">
    <w:pPr>
      <w:pStyle w:val="Header"/>
      <w:spacing w:after="120"/>
      <w:jc w:val="center"/>
      <w:rPr>
        <w:b/>
      </w:rPr>
    </w:pPr>
    <w:r>
      <w:rPr>
        <w:b/>
      </w:rPr>
      <w:t>THURSDAY, APRIL 28,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754"/>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9756E"/>
    <w:rsid w:val="000A0425"/>
    <w:rsid w:val="000A5DFD"/>
    <w:rsid w:val="000A7610"/>
    <w:rsid w:val="000B10E9"/>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6561A"/>
    <w:rsid w:val="00167BE6"/>
    <w:rsid w:val="0017112B"/>
    <w:rsid w:val="00181C55"/>
    <w:rsid w:val="00183ECB"/>
    <w:rsid w:val="00186B52"/>
    <w:rsid w:val="001920F3"/>
    <w:rsid w:val="001A5E0B"/>
    <w:rsid w:val="001B48C1"/>
    <w:rsid w:val="001C2AC7"/>
    <w:rsid w:val="001D6026"/>
    <w:rsid w:val="001D663A"/>
    <w:rsid w:val="001D7413"/>
    <w:rsid w:val="001E1199"/>
    <w:rsid w:val="001E2AF7"/>
    <w:rsid w:val="001E68BA"/>
    <w:rsid w:val="001F72EB"/>
    <w:rsid w:val="00204D42"/>
    <w:rsid w:val="00215E18"/>
    <w:rsid w:val="0022181B"/>
    <w:rsid w:val="00223C63"/>
    <w:rsid w:val="002303E1"/>
    <w:rsid w:val="00246360"/>
    <w:rsid w:val="00255308"/>
    <w:rsid w:val="002564BD"/>
    <w:rsid w:val="00257B63"/>
    <w:rsid w:val="002602BE"/>
    <w:rsid w:val="0027639F"/>
    <w:rsid w:val="00291DC0"/>
    <w:rsid w:val="00292BA0"/>
    <w:rsid w:val="002941E3"/>
    <w:rsid w:val="0029567D"/>
    <w:rsid w:val="002960F7"/>
    <w:rsid w:val="00297706"/>
    <w:rsid w:val="002A300C"/>
    <w:rsid w:val="002B010F"/>
    <w:rsid w:val="002B6A95"/>
    <w:rsid w:val="002B6DF2"/>
    <w:rsid w:val="002B727C"/>
    <w:rsid w:val="002B7EBD"/>
    <w:rsid w:val="002C2484"/>
    <w:rsid w:val="002D49C0"/>
    <w:rsid w:val="002D6956"/>
    <w:rsid w:val="002D718F"/>
    <w:rsid w:val="002D7A66"/>
    <w:rsid w:val="002E01BA"/>
    <w:rsid w:val="002E50B8"/>
    <w:rsid w:val="002E52AD"/>
    <w:rsid w:val="002E60B0"/>
    <w:rsid w:val="002F647B"/>
    <w:rsid w:val="003055CE"/>
    <w:rsid w:val="00310BD0"/>
    <w:rsid w:val="00310C27"/>
    <w:rsid w:val="00320106"/>
    <w:rsid w:val="0032071C"/>
    <w:rsid w:val="00321465"/>
    <w:rsid w:val="00327A22"/>
    <w:rsid w:val="00334554"/>
    <w:rsid w:val="00337C23"/>
    <w:rsid w:val="00345351"/>
    <w:rsid w:val="00345AC6"/>
    <w:rsid w:val="00351ECA"/>
    <w:rsid w:val="003538C4"/>
    <w:rsid w:val="00353DC7"/>
    <w:rsid w:val="00354207"/>
    <w:rsid w:val="003573AD"/>
    <w:rsid w:val="00364B8B"/>
    <w:rsid w:val="00365C54"/>
    <w:rsid w:val="003737EA"/>
    <w:rsid w:val="0037670D"/>
    <w:rsid w:val="00383396"/>
    <w:rsid w:val="00390F72"/>
    <w:rsid w:val="0039237B"/>
    <w:rsid w:val="00394AEF"/>
    <w:rsid w:val="003A007F"/>
    <w:rsid w:val="003A1444"/>
    <w:rsid w:val="003A3A39"/>
    <w:rsid w:val="003C1E08"/>
    <w:rsid w:val="003C2402"/>
    <w:rsid w:val="003D3DED"/>
    <w:rsid w:val="003E1C83"/>
    <w:rsid w:val="003E4D85"/>
    <w:rsid w:val="003F3F32"/>
    <w:rsid w:val="00403009"/>
    <w:rsid w:val="004114EF"/>
    <w:rsid w:val="00412368"/>
    <w:rsid w:val="00424B64"/>
    <w:rsid w:val="00426E5F"/>
    <w:rsid w:val="00433159"/>
    <w:rsid w:val="00437E5C"/>
    <w:rsid w:val="004419AC"/>
    <w:rsid w:val="0044586E"/>
    <w:rsid w:val="004465AD"/>
    <w:rsid w:val="00457427"/>
    <w:rsid w:val="00457AF6"/>
    <w:rsid w:val="004627E1"/>
    <w:rsid w:val="00465B6C"/>
    <w:rsid w:val="00467B4F"/>
    <w:rsid w:val="004746F3"/>
    <w:rsid w:val="00483532"/>
    <w:rsid w:val="004842C8"/>
    <w:rsid w:val="00486D6C"/>
    <w:rsid w:val="00494996"/>
    <w:rsid w:val="004A2B6A"/>
    <w:rsid w:val="004A2E06"/>
    <w:rsid w:val="004B1754"/>
    <w:rsid w:val="004B1DEC"/>
    <w:rsid w:val="004D0F10"/>
    <w:rsid w:val="004D2BA6"/>
    <w:rsid w:val="004D4DAE"/>
    <w:rsid w:val="004D50AD"/>
    <w:rsid w:val="004E545F"/>
    <w:rsid w:val="004F50DD"/>
    <w:rsid w:val="0050095A"/>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51E87"/>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1E80"/>
    <w:rsid w:val="007347B0"/>
    <w:rsid w:val="00745A87"/>
    <w:rsid w:val="00747C7B"/>
    <w:rsid w:val="00750004"/>
    <w:rsid w:val="007526D7"/>
    <w:rsid w:val="00757CC7"/>
    <w:rsid w:val="00761E8F"/>
    <w:rsid w:val="00762F6B"/>
    <w:rsid w:val="0076441B"/>
    <w:rsid w:val="00772F7B"/>
    <w:rsid w:val="007748E4"/>
    <w:rsid w:val="0078320A"/>
    <w:rsid w:val="00784A41"/>
    <w:rsid w:val="0078652A"/>
    <w:rsid w:val="00797CCB"/>
    <w:rsid w:val="007A7416"/>
    <w:rsid w:val="007B1315"/>
    <w:rsid w:val="007B46F3"/>
    <w:rsid w:val="007B61C2"/>
    <w:rsid w:val="007B676B"/>
    <w:rsid w:val="007D0B5E"/>
    <w:rsid w:val="007D60CC"/>
    <w:rsid w:val="007D7BF8"/>
    <w:rsid w:val="007E0008"/>
    <w:rsid w:val="007F027A"/>
    <w:rsid w:val="007F0625"/>
    <w:rsid w:val="007F2A97"/>
    <w:rsid w:val="007F553C"/>
    <w:rsid w:val="00800C01"/>
    <w:rsid w:val="0081774A"/>
    <w:rsid w:val="00821AB1"/>
    <w:rsid w:val="00824F50"/>
    <w:rsid w:val="00826612"/>
    <w:rsid w:val="008267D6"/>
    <w:rsid w:val="008273ED"/>
    <w:rsid w:val="00833696"/>
    <w:rsid w:val="00834E7F"/>
    <w:rsid w:val="0084495C"/>
    <w:rsid w:val="0085029C"/>
    <w:rsid w:val="00861F65"/>
    <w:rsid w:val="0086245A"/>
    <w:rsid w:val="008661ED"/>
    <w:rsid w:val="00870DE2"/>
    <w:rsid w:val="00871FA4"/>
    <w:rsid w:val="00872D26"/>
    <w:rsid w:val="0087373D"/>
    <w:rsid w:val="00880CCA"/>
    <w:rsid w:val="008823F5"/>
    <w:rsid w:val="00885251"/>
    <w:rsid w:val="008867F0"/>
    <w:rsid w:val="00894203"/>
    <w:rsid w:val="008A32D8"/>
    <w:rsid w:val="008A3995"/>
    <w:rsid w:val="008A3FFF"/>
    <w:rsid w:val="008A7830"/>
    <w:rsid w:val="008B1088"/>
    <w:rsid w:val="008C2140"/>
    <w:rsid w:val="008D01EB"/>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26384"/>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4592A"/>
    <w:rsid w:val="00B5397A"/>
    <w:rsid w:val="00B70CF8"/>
    <w:rsid w:val="00B742C7"/>
    <w:rsid w:val="00B80B5A"/>
    <w:rsid w:val="00B8391B"/>
    <w:rsid w:val="00B842A7"/>
    <w:rsid w:val="00B85AEF"/>
    <w:rsid w:val="00B91DCD"/>
    <w:rsid w:val="00B92901"/>
    <w:rsid w:val="00BA37B0"/>
    <w:rsid w:val="00BA53A9"/>
    <w:rsid w:val="00BA6720"/>
    <w:rsid w:val="00BB21DE"/>
    <w:rsid w:val="00BE2F0F"/>
    <w:rsid w:val="00BF48A9"/>
    <w:rsid w:val="00BF66CA"/>
    <w:rsid w:val="00C009E1"/>
    <w:rsid w:val="00C00FB0"/>
    <w:rsid w:val="00C04BF2"/>
    <w:rsid w:val="00C10C5E"/>
    <w:rsid w:val="00C114DC"/>
    <w:rsid w:val="00C129A5"/>
    <w:rsid w:val="00C17807"/>
    <w:rsid w:val="00C226FD"/>
    <w:rsid w:val="00C22880"/>
    <w:rsid w:val="00C25EA9"/>
    <w:rsid w:val="00C60EC3"/>
    <w:rsid w:val="00C64C78"/>
    <w:rsid w:val="00C66E93"/>
    <w:rsid w:val="00C6747C"/>
    <w:rsid w:val="00C71034"/>
    <w:rsid w:val="00C724E8"/>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51"/>
    <w:rsid w:val="00D2568E"/>
    <w:rsid w:val="00D274A5"/>
    <w:rsid w:val="00D30D6F"/>
    <w:rsid w:val="00D329A6"/>
    <w:rsid w:val="00D40A56"/>
    <w:rsid w:val="00D42663"/>
    <w:rsid w:val="00D43E8F"/>
    <w:rsid w:val="00D4589F"/>
    <w:rsid w:val="00D628FB"/>
    <w:rsid w:val="00D66B41"/>
    <w:rsid w:val="00D7282B"/>
    <w:rsid w:val="00D851C6"/>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4249"/>
    <w:rsid w:val="00E95397"/>
    <w:rsid w:val="00EA457A"/>
    <w:rsid w:val="00EB6B34"/>
    <w:rsid w:val="00EC0BCF"/>
    <w:rsid w:val="00ED2739"/>
    <w:rsid w:val="00ED62B8"/>
    <w:rsid w:val="00ED79D8"/>
    <w:rsid w:val="00EE46B0"/>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3FDA16"/>
  <w15:docId w15:val="{3D539E9D-5889-4267-AA44-B313501E8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character" w:customStyle="1" w:styleId="Heading1Char">
    <w:name w:val="Heading 1 Char"/>
    <w:basedOn w:val="DefaultParagraphFont"/>
    <w:link w:val="Heading1"/>
    <w:rsid w:val="004B1754"/>
    <w:rPr>
      <w:b/>
      <w:color w:val="000000"/>
      <w:sz w:val="22"/>
    </w:rPr>
  </w:style>
  <w:style w:type="character" w:customStyle="1" w:styleId="Heading2Char">
    <w:name w:val="Heading 2 Char"/>
    <w:basedOn w:val="DefaultParagraphFont"/>
    <w:link w:val="Heading2"/>
    <w:rsid w:val="004B1754"/>
    <w:rPr>
      <w:color w:val="000000"/>
      <w:sz w:val="22"/>
      <w:u w:val="single"/>
    </w:rPr>
  </w:style>
  <w:style w:type="character" w:customStyle="1" w:styleId="Heading3Char">
    <w:name w:val="Heading 3 Char"/>
    <w:basedOn w:val="DefaultParagraphFont"/>
    <w:link w:val="Heading3"/>
    <w:rsid w:val="004B1754"/>
    <w:rPr>
      <w:b/>
      <w:color w:val="000000"/>
      <w:sz w:val="22"/>
    </w:rPr>
  </w:style>
  <w:style w:type="character" w:customStyle="1" w:styleId="Heading4Char">
    <w:name w:val="Heading 4 Char"/>
    <w:basedOn w:val="DefaultParagraphFont"/>
    <w:link w:val="Heading4"/>
    <w:rsid w:val="004B1754"/>
    <w:rPr>
      <w:b/>
      <w:color w:val="000000"/>
      <w:sz w:val="32"/>
    </w:rPr>
  </w:style>
  <w:style w:type="character" w:customStyle="1" w:styleId="Heading5Char">
    <w:name w:val="Heading 5 Char"/>
    <w:basedOn w:val="DefaultParagraphFont"/>
    <w:link w:val="Heading5"/>
    <w:rsid w:val="004B1754"/>
    <w:rPr>
      <w:b/>
      <w:color w:val="000000"/>
      <w:sz w:val="21"/>
    </w:rPr>
  </w:style>
  <w:style w:type="character" w:customStyle="1" w:styleId="Heading6Char">
    <w:name w:val="Heading 6 Char"/>
    <w:basedOn w:val="DefaultParagraphFont"/>
    <w:link w:val="Heading6"/>
    <w:rsid w:val="004B1754"/>
    <w:rPr>
      <w:b/>
      <w:color w:val="000000"/>
      <w:sz w:val="21"/>
    </w:rPr>
  </w:style>
  <w:style w:type="paragraph" w:customStyle="1" w:styleId="msonormal0">
    <w:name w:val="msonormal"/>
    <w:basedOn w:val="Normal"/>
    <w:rsid w:val="004B17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Index1">
    <w:name w:val="index 1"/>
    <w:basedOn w:val="Normal"/>
    <w:next w:val="Normal"/>
    <w:autoRedefine/>
    <w:uiPriority w:val="99"/>
    <w:semiHidden/>
    <w:unhideWhenUsed/>
    <w:rsid w:val="004B17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semiHidden/>
    <w:rsid w:val="004B1754"/>
    <w:rPr>
      <w:color w:val="000000"/>
      <w:sz w:val="22"/>
    </w:rPr>
  </w:style>
  <w:style w:type="character" w:customStyle="1" w:styleId="TitleChar">
    <w:name w:val="Title Char"/>
    <w:basedOn w:val="DefaultParagraphFont"/>
    <w:link w:val="Title"/>
    <w:rsid w:val="004B1754"/>
    <w:rPr>
      <w:b/>
      <w:color w:val="000000"/>
      <w:sz w:val="22"/>
    </w:rPr>
  </w:style>
  <w:style w:type="paragraph" w:styleId="BalloonText">
    <w:name w:val="Balloon Text"/>
    <w:basedOn w:val="Normal"/>
    <w:link w:val="BalloonTextChar"/>
    <w:uiPriority w:val="99"/>
    <w:semiHidden/>
    <w:unhideWhenUsed/>
    <w:rsid w:val="004B17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ascii="Segoe UI" w:eastAsia="Calibri" w:hAnsi="Segoe UI" w:cs="Segoe UI"/>
      <w:color w:val="auto"/>
      <w:sz w:val="18"/>
      <w:szCs w:val="18"/>
    </w:rPr>
  </w:style>
  <w:style w:type="character" w:customStyle="1" w:styleId="BalloonTextChar">
    <w:name w:val="Balloon Text Char"/>
    <w:basedOn w:val="DefaultParagraphFont"/>
    <w:link w:val="BalloonText"/>
    <w:uiPriority w:val="99"/>
    <w:semiHidden/>
    <w:rsid w:val="004B175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455562335">
      <w:bodyDiv w:val="1"/>
      <w:marLeft w:val="0"/>
      <w:marRight w:val="0"/>
      <w:marTop w:val="0"/>
      <w:marBottom w:val="0"/>
      <w:divBdr>
        <w:top w:val="none" w:sz="0" w:space="0" w:color="auto"/>
        <w:left w:val="none" w:sz="0" w:space="0" w:color="auto"/>
        <w:bottom w:val="none" w:sz="0" w:space="0" w:color="auto"/>
        <w:right w:val="none" w:sz="0" w:space="0" w:color="auto"/>
      </w:divBdr>
    </w:div>
    <w:div w:id="199806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8B7E7-0F1F-46D6-AB53-29A7A1F81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636</TotalTime>
  <Pages>117</Pages>
  <Words>15888</Words>
  <Characters>89099</Characters>
  <Application>Microsoft Office Word</Application>
  <DocSecurity>0</DocSecurity>
  <Lines>742</Lines>
  <Paragraphs>209</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104778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24</cp:revision>
  <cp:lastPrinted>2001-08-15T14:41:00Z</cp:lastPrinted>
  <dcterms:created xsi:type="dcterms:W3CDTF">2022-06-30T13:48:00Z</dcterms:created>
  <dcterms:modified xsi:type="dcterms:W3CDTF">2022-09-15T16:45:00Z</dcterms:modified>
</cp:coreProperties>
</file>