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DFD71" w14:textId="099F8F4C" w:rsidR="0060278C" w:rsidRPr="0060278C" w:rsidRDefault="0060278C" w:rsidP="0060278C">
      <w:pPr>
        <w:jc w:val="center"/>
        <w:rPr>
          <w:b/>
          <w:szCs w:val="22"/>
        </w:rPr>
      </w:pPr>
      <w:r w:rsidRPr="0060278C">
        <w:rPr>
          <w:b/>
          <w:szCs w:val="22"/>
        </w:rPr>
        <w:t>Tuesday, June 28, 2022</w:t>
      </w:r>
    </w:p>
    <w:p w14:paraId="3490C6CC" w14:textId="77777777" w:rsidR="0060278C" w:rsidRPr="0060278C" w:rsidRDefault="0060278C" w:rsidP="0060278C">
      <w:pPr>
        <w:jc w:val="center"/>
        <w:rPr>
          <w:b/>
          <w:szCs w:val="22"/>
        </w:rPr>
      </w:pPr>
      <w:r w:rsidRPr="0060278C">
        <w:rPr>
          <w:b/>
          <w:szCs w:val="22"/>
        </w:rPr>
        <w:t>(Statewide Session)</w:t>
      </w:r>
    </w:p>
    <w:p w14:paraId="4A9EF462" w14:textId="77777777" w:rsidR="0060278C" w:rsidRPr="0060278C" w:rsidRDefault="0060278C" w:rsidP="0060278C">
      <w:pPr>
        <w:rPr>
          <w:szCs w:val="22"/>
        </w:rPr>
      </w:pPr>
    </w:p>
    <w:p w14:paraId="4F123DA0" w14:textId="77777777" w:rsidR="0060278C" w:rsidRPr="0060278C" w:rsidRDefault="0060278C" w:rsidP="0060278C">
      <w:pPr>
        <w:rPr>
          <w:strike/>
          <w:szCs w:val="22"/>
        </w:rPr>
      </w:pPr>
      <w:r w:rsidRPr="0060278C">
        <w:rPr>
          <w:strike/>
          <w:szCs w:val="22"/>
        </w:rPr>
        <w:t>Indicates Matter Stricken</w:t>
      </w:r>
    </w:p>
    <w:p w14:paraId="09D2FDCB" w14:textId="77777777" w:rsidR="0060278C" w:rsidRPr="0060278C" w:rsidRDefault="0060278C" w:rsidP="0060278C">
      <w:pPr>
        <w:rPr>
          <w:szCs w:val="22"/>
          <w:u w:val="single"/>
        </w:rPr>
      </w:pPr>
      <w:r w:rsidRPr="0060278C">
        <w:rPr>
          <w:szCs w:val="22"/>
          <w:u w:val="single"/>
        </w:rPr>
        <w:t>Indicates New Matter</w:t>
      </w:r>
    </w:p>
    <w:p w14:paraId="7E5EFFFA" w14:textId="77777777" w:rsidR="0060278C" w:rsidRPr="0060278C" w:rsidRDefault="0060278C" w:rsidP="0060278C">
      <w:pPr>
        <w:rPr>
          <w:szCs w:val="22"/>
        </w:rPr>
      </w:pPr>
    </w:p>
    <w:p w14:paraId="1D8F129B" w14:textId="77777777" w:rsidR="0060278C" w:rsidRPr="0060278C" w:rsidRDefault="0060278C" w:rsidP="0060278C">
      <w:pPr>
        <w:rPr>
          <w:szCs w:val="22"/>
        </w:rPr>
      </w:pPr>
      <w:r w:rsidRPr="0060278C">
        <w:rPr>
          <w:szCs w:val="22"/>
        </w:rPr>
        <w:tab/>
        <w:t>The Senate assembled at 12:00 Noon, the hour to which it stood adjourned, and was called to order by the PRESIDENT.</w:t>
      </w:r>
    </w:p>
    <w:p w14:paraId="14C996A8" w14:textId="77777777" w:rsidR="0060278C" w:rsidRPr="0060278C" w:rsidRDefault="0060278C" w:rsidP="0060278C">
      <w:pPr>
        <w:rPr>
          <w:szCs w:val="22"/>
        </w:rPr>
      </w:pPr>
      <w:r w:rsidRPr="0060278C">
        <w:rPr>
          <w:szCs w:val="22"/>
        </w:rPr>
        <w:tab/>
        <w:t>A quorum being present, the proceedings were opened with a devotion by the Chaplain as follows:</w:t>
      </w:r>
    </w:p>
    <w:p w14:paraId="14A57669" w14:textId="77777777" w:rsidR="0060278C" w:rsidRPr="0060278C" w:rsidRDefault="0060278C" w:rsidP="0060278C">
      <w:pPr>
        <w:rPr>
          <w:szCs w:val="22"/>
        </w:rPr>
      </w:pPr>
    </w:p>
    <w:p w14:paraId="2ABC69A5" w14:textId="77777777" w:rsidR="0060278C" w:rsidRPr="0060278C" w:rsidRDefault="0060278C" w:rsidP="0060278C">
      <w:pPr>
        <w:rPr>
          <w:szCs w:val="22"/>
        </w:rPr>
      </w:pPr>
      <w:r w:rsidRPr="0060278C">
        <w:rPr>
          <w:szCs w:val="22"/>
        </w:rPr>
        <w:t>II Timothy 4:7</w:t>
      </w:r>
    </w:p>
    <w:p w14:paraId="192DAE12" w14:textId="4C9B1488" w:rsidR="0060278C" w:rsidRPr="0060278C" w:rsidRDefault="0060278C" w:rsidP="0060278C">
      <w:pPr>
        <w:rPr>
          <w:color w:val="auto"/>
          <w:szCs w:val="22"/>
        </w:rPr>
      </w:pPr>
      <w:r w:rsidRPr="0060278C">
        <w:rPr>
          <w:szCs w:val="22"/>
        </w:rPr>
        <w:tab/>
        <w:t>As we gather here in this Senate Chamber today, my hope is that we can soon join the Apostle Paul in declaring:</w:t>
      </w:r>
      <w:r w:rsidRPr="0060278C">
        <w:rPr>
          <w:color w:val="auto"/>
          <w:szCs w:val="22"/>
        </w:rPr>
        <w:t xml:space="preserve"> </w:t>
      </w:r>
      <w:r w:rsidRPr="0060278C">
        <w:rPr>
          <w:szCs w:val="22"/>
        </w:rPr>
        <w:t>“I have fought the good fight, I have finished the race, I have kept the faith.”</w:t>
      </w:r>
    </w:p>
    <w:p w14:paraId="087B94D3" w14:textId="77777777" w:rsidR="0060278C" w:rsidRPr="0060278C" w:rsidRDefault="0060278C" w:rsidP="0060278C">
      <w:pPr>
        <w:rPr>
          <w:szCs w:val="22"/>
        </w:rPr>
      </w:pPr>
      <w:r w:rsidRPr="0060278C">
        <w:rPr>
          <w:szCs w:val="22"/>
        </w:rPr>
        <w:tab/>
        <w:t>Let us pray:  Holy Scripture makes it crystal clear, O Lord, that Paul was surely justified in making the claim that he records in II Timothy.  He truly had done the very best he could do, he had tried to be finally the sort of servant he was called to be, and he genuinely held fast to his life-changing faith.  Now, dear God, each one of us has the opportunity to do some reflecting as well, as this Senate is convened for this late June session.  May each of these Senators and every one of their aides also find themselves able at this juncture to affirm unhesitatingly that, “I have truly tried to do my very best for the good people of South Carolina, my Lord.”  And may history reflect that such is indeed the case, for the benefit of this State and for this Nation we love.  In Your blessed name we pray, O Lord.  Amen.</w:t>
      </w:r>
    </w:p>
    <w:p w14:paraId="0809238B" w14:textId="77777777" w:rsidR="0060278C" w:rsidRPr="0060278C" w:rsidRDefault="0060278C" w:rsidP="0060278C">
      <w:pPr>
        <w:rPr>
          <w:szCs w:val="22"/>
        </w:rPr>
      </w:pPr>
    </w:p>
    <w:p w14:paraId="61A54A82" w14:textId="77777777" w:rsidR="0060278C" w:rsidRPr="0060278C" w:rsidRDefault="0060278C" w:rsidP="0060278C">
      <w:pPr>
        <w:tabs>
          <w:tab w:val="right" w:pos="8640"/>
        </w:tabs>
        <w:rPr>
          <w:szCs w:val="22"/>
        </w:rPr>
      </w:pPr>
      <w:r w:rsidRPr="0060278C">
        <w:rPr>
          <w:szCs w:val="22"/>
        </w:rPr>
        <w:tab/>
        <w:t>The PRESIDENT called for Petitions, Memorials, Presentments of Grand Juries and such like papers.</w:t>
      </w:r>
    </w:p>
    <w:p w14:paraId="1D285437" w14:textId="77777777" w:rsidR="0060278C" w:rsidRPr="0060278C" w:rsidRDefault="0060278C" w:rsidP="0060278C">
      <w:pPr>
        <w:tabs>
          <w:tab w:val="right" w:pos="8640"/>
        </w:tabs>
        <w:rPr>
          <w:szCs w:val="22"/>
        </w:rPr>
      </w:pPr>
    </w:p>
    <w:p w14:paraId="2F33868B" w14:textId="77777777" w:rsidR="0060278C" w:rsidRPr="0060278C" w:rsidRDefault="0060278C" w:rsidP="0060278C">
      <w:pPr>
        <w:tabs>
          <w:tab w:val="right" w:pos="8640"/>
        </w:tabs>
        <w:jc w:val="center"/>
        <w:rPr>
          <w:szCs w:val="22"/>
        </w:rPr>
      </w:pPr>
      <w:r w:rsidRPr="0060278C">
        <w:rPr>
          <w:b/>
          <w:szCs w:val="22"/>
        </w:rPr>
        <w:t>Point of Quorum</w:t>
      </w:r>
    </w:p>
    <w:p w14:paraId="66BD3DB0" w14:textId="77777777" w:rsidR="0060278C" w:rsidRPr="0060278C" w:rsidRDefault="0060278C" w:rsidP="0060278C">
      <w:pPr>
        <w:tabs>
          <w:tab w:val="right" w:pos="8640"/>
        </w:tabs>
        <w:rPr>
          <w:szCs w:val="22"/>
        </w:rPr>
      </w:pPr>
      <w:r w:rsidRPr="0060278C">
        <w:rPr>
          <w:szCs w:val="22"/>
        </w:rPr>
        <w:tab/>
        <w:t>At 12:05 P.M., Senator SETZLER made the point that a quorum was not present.  It was ascertained that a quorum was not present.</w:t>
      </w:r>
    </w:p>
    <w:p w14:paraId="04F475D0" w14:textId="77777777" w:rsidR="0060278C" w:rsidRPr="0060278C" w:rsidRDefault="0060278C" w:rsidP="0060278C">
      <w:pPr>
        <w:tabs>
          <w:tab w:val="right" w:pos="8640"/>
        </w:tabs>
        <w:rPr>
          <w:szCs w:val="22"/>
        </w:rPr>
      </w:pPr>
    </w:p>
    <w:p w14:paraId="31585D1E" w14:textId="77777777" w:rsidR="0060278C" w:rsidRPr="0060278C" w:rsidRDefault="0060278C" w:rsidP="0060278C">
      <w:pPr>
        <w:tabs>
          <w:tab w:val="right" w:pos="8640"/>
        </w:tabs>
        <w:jc w:val="center"/>
        <w:rPr>
          <w:szCs w:val="22"/>
        </w:rPr>
      </w:pPr>
      <w:r w:rsidRPr="0060278C">
        <w:rPr>
          <w:b/>
          <w:szCs w:val="22"/>
        </w:rPr>
        <w:t>Call of the Senate</w:t>
      </w:r>
    </w:p>
    <w:p w14:paraId="25F9165A" w14:textId="77777777" w:rsidR="0060278C" w:rsidRPr="0060278C" w:rsidRDefault="0060278C" w:rsidP="0060278C">
      <w:pPr>
        <w:tabs>
          <w:tab w:val="right" w:pos="8640"/>
        </w:tabs>
        <w:rPr>
          <w:szCs w:val="22"/>
        </w:rPr>
      </w:pPr>
      <w:r w:rsidRPr="0060278C">
        <w:rPr>
          <w:szCs w:val="22"/>
        </w:rPr>
        <w:tab/>
        <w:t>Senator SETZLER moved that a Call of the Senate be made.  The following Senators answered the Call:</w:t>
      </w:r>
    </w:p>
    <w:p w14:paraId="5FDB34FD" w14:textId="77777777" w:rsidR="0060278C" w:rsidRPr="0060278C" w:rsidRDefault="0060278C" w:rsidP="0060278C">
      <w:pPr>
        <w:tabs>
          <w:tab w:val="clear" w:pos="216"/>
          <w:tab w:val="clear" w:pos="432"/>
          <w:tab w:val="clear" w:pos="648"/>
          <w:tab w:val="left" w:pos="720"/>
          <w:tab w:val="center" w:pos="4320"/>
          <w:tab w:val="right" w:pos="8640"/>
        </w:tabs>
        <w:rPr>
          <w:szCs w:val="22"/>
        </w:rPr>
      </w:pPr>
    </w:p>
    <w:p w14:paraId="778CB3E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0278C">
        <w:rPr>
          <w:szCs w:val="22"/>
        </w:rPr>
        <w:t>Adams</w:t>
      </w:r>
      <w:r w:rsidRPr="0060278C">
        <w:rPr>
          <w:szCs w:val="22"/>
        </w:rPr>
        <w:tab/>
        <w:t>Alexander</w:t>
      </w:r>
      <w:r w:rsidRPr="0060278C">
        <w:rPr>
          <w:szCs w:val="22"/>
        </w:rPr>
        <w:tab/>
        <w:t>Allen</w:t>
      </w:r>
    </w:p>
    <w:p w14:paraId="6BDDED7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0278C">
        <w:rPr>
          <w:szCs w:val="22"/>
        </w:rPr>
        <w:t>Bennett</w:t>
      </w:r>
      <w:r w:rsidRPr="0060278C">
        <w:rPr>
          <w:szCs w:val="22"/>
        </w:rPr>
        <w:tab/>
        <w:t>Campsen</w:t>
      </w:r>
      <w:r w:rsidRPr="0060278C">
        <w:rPr>
          <w:szCs w:val="22"/>
        </w:rPr>
        <w:tab/>
        <w:t>Cash</w:t>
      </w:r>
    </w:p>
    <w:p w14:paraId="3BEC04E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0278C">
        <w:rPr>
          <w:szCs w:val="22"/>
        </w:rPr>
        <w:t>Climer</w:t>
      </w:r>
      <w:r w:rsidRPr="0060278C">
        <w:rPr>
          <w:szCs w:val="22"/>
        </w:rPr>
        <w:tab/>
        <w:t>Corbin</w:t>
      </w:r>
      <w:r w:rsidRPr="0060278C">
        <w:rPr>
          <w:szCs w:val="22"/>
        </w:rPr>
        <w:tab/>
        <w:t>Cromer</w:t>
      </w:r>
    </w:p>
    <w:p w14:paraId="6885434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0278C">
        <w:rPr>
          <w:szCs w:val="22"/>
        </w:rPr>
        <w:t>Fanning</w:t>
      </w:r>
      <w:r w:rsidRPr="0060278C">
        <w:rPr>
          <w:szCs w:val="22"/>
        </w:rPr>
        <w:tab/>
        <w:t>Gambrell</w:t>
      </w:r>
      <w:r w:rsidRPr="0060278C">
        <w:rPr>
          <w:szCs w:val="22"/>
        </w:rPr>
        <w:tab/>
        <w:t>Garrett</w:t>
      </w:r>
    </w:p>
    <w:p w14:paraId="5B72AC1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0278C">
        <w:rPr>
          <w:szCs w:val="22"/>
        </w:rPr>
        <w:lastRenderedPageBreak/>
        <w:t>Goldfinch</w:t>
      </w:r>
      <w:r w:rsidRPr="0060278C">
        <w:rPr>
          <w:szCs w:val="22"/>
        </w:rPr>
        <w:tab/>
        <w:t>Gustafson</w:t>
      </w:r>
      <w:r w:rsidRPr="0060278C">
        <w:rPr>
          <w:szCs w:val="22"/>
        </w:rPr>
        <w:tab/>
        <w:t>Harpootlian</w:t>
      </w:r>
    </w:p>
    <w:p w14:paraId="5941027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0278C">
        <w:rPr>
          <w:szCs w:val="22"/>
        </w:rPr>
        <w:t>Hembree</w:t>
      </w:r>
      <w:r w:rsidRPr="0060278C">
        <w:rPr>
          <w:szCs w:val="22"/>
        </w:rPr>
        <w:tab/>
        <w:t>Hutto</w:t>
      </w:r>
      <w:r w:rsidRPr="0060278C">
        <w:rPr>
          <w:szCs w:val="22"/>
        </w:rPr>
        <w:tab/>
        <w:t>Jackson</w:t>
      </w:r>
    </w:p>
    <w:p w14:paraId="2E09533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0278C">
        <w:rPr>
          <w:i/>
          <w:szCs w:val="22"/>
        </w:rPr>
        <w:t>Johnson, Kevin</w:t>
      </w:r>
      <w:r w:rsidRPr="0060278C">
        <w:rPr>
          <w:i/>
          <w:szCs w:val="22"/>
        </w:rPr>
        <w:tab/>
        <w:t>Johnson, Michael</w:t>
      </w:r>
      <w:r w:rsidRPr="0060278C">
        <w:rPr>
          <w:i/>
          <w:szCs w:val="22"/>
        </w:rPr>
        <w:tab/>
      </w:r>
      <w:r w:rsidRPr="0060278C">
        <w:rPr>
          <w:szCs w:val="22"/>
        </w:rPr>
        <w:t>Kimbrell</w:t>
      </w:r>
    </w:p>
    <w:p w14:paraId="36CA751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0278C">
        <w:rPr>
          <w:szCs w:val="22"/>
        </w:rPr>
        <w:t>Loftis</w:t>
      </w:r>
      <w:r w:rsidRPr="0060278C">
        <w:rPr>
          <w:szCs w:val="22"/>
        </w:rPr>
        <w:tab/>
        <w:t>Malloy</w:t>
      </w:r>
      <w:r w:rsidRPr="0060278C">
        <w:rPr>
          <w:szCs w:val="22"/>
        </w:rPr>
        <w:tab/>
        <w:t>Martin</w:t>
      </w:r>
    </w:p>
    <w:p w14:paraId="0FF9F25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0278C">
        <w:rPr>
          <w:szCs w:val="22"/>
        </w:rPr>
        <w:t>Massey</w:t>
      </w:r>
      <w:r w:rsidRPr="0060278C">
        <w:rPr>
          <w:szCs w:val="22"/>
        </w:rPr>
        <w:tab/>
        <w:t>McElveen</w:t>
      </w:r>
      <w:r w:rsidRPr="0060278C">
        <w:rPr>
          <w:szCs w:val="22"/>
        </w:rPr>
        <w:tab/>
        <w:t>Peeler</w:t>
      </w:r>
    </w:p>
    <w:p w14:paraId="02D2629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0278C">
        <w:rPr>
          <w:szCs w:val="22"/>
        </w:rPr>
        <w:t>Reichenbach</w:t>
      </w:r>
      <w:r w:rsidRPr="0060278C">
        <w:rPr>
          <w:szCs w:val="22"/>
        </w:rPr>
        <w:tab/>
        <w:t>Rice</w:t>
      </w:r>
      <w:r w:rsidRPr="0060278C">
        <w:rPr>
          <w:szCs w:val="22"/>
        </w:rPr>
        <w:tab/>
        <w:t>Sabb</w:t>
      </w:r>
    </w:p>
    <w:p w14:paraId="5C1D588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0278C">
        <w:rPr>
          <w:szCs w:val="22"/>
        </w:rPr>
        <w:t>Scott</w:t>
      </w:r>
      <w:r w:rsidRPr="0060278C">
        <w:rPr>
          <w:szCs w:val="22"/>
        </w:rPr>
        <w:tab/>
        <w:t>Setzler</w:t>
      </w:r>
      <w:r w:rsidRPr="0060278C">
        <w:rPr>
          <w:szCs w:val="22"/>
        </w:rPr>
        <w:tab/>
        <w:t>Shealy</w:t>
      </w:r>
    </w:p>
    <w:p w14:paraId="6CD92D4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0278C">
        <w:rPr>
          <w:szCs w:val="22"/>
        </w:rPr>
        <w:t>Stephens</w:t>
      </w:r>
      <w:r w:rsidRPr="0060278C">
        <w:rPr>
          <w:szCs w:val="22"/>
        </w:rPr>
        <w:tab/>
        <w:t>Talley</w:t>
      </w:r>
      <w:r w:rsidRPr="0060278C">
        <w:rPr>
          <w:szCs w:val="22"/>
        </w:rPr>
        <w:tab/>
        <w:t>Turner</w:t>
      </w:r>
    </w:p>
    <w:p w14:paraId="62ABA4A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0278C">
        <w:rPr>
          <w:szCs w:val="22"/>
        </w:rPr>
        <w:t>Williams</w:t>
      </w:r>
      <w:r w:rsidRPr="0060278C">
        <w:rPr>
          <w:szCs w:val="22"/>
        </w:rPr>
        <w:tab/>
        <w:t>Young</w:t>
      </w:r>
    </w:p>
    <w:p w14:paraId="6DD9B2F3" w14:textId="77777777" w:rsidR="0060278C" w:rsidRPr="0060278C" w:rsidRDefault="0060278C" w:rsidP="0060278C">
      <w:pPr>
        <w:tabs>
          <w:tab w:val="right" w:pos="8640"/>
        </w:tabs>
        <w:rPr>
          <w:szCs w:val="22"/>
        </w:rPr>
      </w:pPr>
    </w:p>
    <w:p w14:paraId="53B30B43" w14:textId="77777777" w:rsidR="0060278C" w:rsidRPr="0060278C" w:rsidRDefault="0060278C" w:rsidP="0060278C">
      <w:pPr>
        <w:tabs>
          <w:tab w:val="right" w:pos="8640"/>
        </w:tabs>
        <w:rPr>
          <w:szCs w:val="22"/>
        </w:rPr>
      </w:pPr>
      <w:r w:rsidRPr="0060278C">
        <w:rPr>
          <w:szCs w:val="22"/>
        </w:rPr>
        <w:tab/>
        <w:t>A quorum being present, the Senate resumed.</w:t>
      </w:r>
    </w:p>
    <w:p w14:paraId="16C3F444" w14:textId="77777777" w:rsidR="0060278C" w:rsidRPr="0060278C" w:rsidRDefault="0060278C" w:rsidP="0060278C">
      <w:pPr>
        <w:tabs>
          <w:tab w:val="right" w:pos="8640"/>
        </w:tabs>
        <w:rPr>
          <w:szCs w:val="22"/>
        </w:rPr>
      </w:pPr>
    </w:p>
    <w:p w14:paraId="767E8FE5" w14:textId="77777777" w:rsidR="0060278C" w:rsidRPr="0060278C" w:rsidRDefault="0060278C" w:rsidP="0060278C">
      <w:pPr>
        <w:jc w:val="center"/>
        <w:rPr>
          <w:b/>
          <w:color w:val="auto"/>
          <w:szCs w:val="22"/>
        </w:rPr>
      </w:pPr>
      <w:r w:rsidRPr="0060278C">
        <w:rPr>
          <w:b/>
          <w:color w:val="auto"/>
          <w:szCs w:val="22"/>
        </w:rPr>
        <w:t>RATIFICATION OF ACTS</w:t>
      </w:r>
    </w:p>
    <w:p w14:paraId="7063310F" w14:textId="77777777" w:rsidR="0060278C" w:rsidRPr="0060278C" w:rsidRDefault="0060278C" w:rsidP="0060278C">
      <w:pPr>
        <w:rPr>
          <w:szCs w:val="22"/>
        </w:rPr>
      </w:pPr>
      <w:r w:rsidRPr="0060278C">
        <w:rPr>
          <w:szCs w:val="22"/>
        </w:rPr>
        <w:tab/>
      </w:r>
      <w:r w:rsidRPr="0060278C">
        <w:rPr>
          <w:color w:val="auto"/>
          <w:szCs w:val="22"/>
        </w:rPr>
        <w:t>Pursuant to an invitation the Honorable Speaker and House of Representatives appeared in the Senate Chamber on June 16, 2022, at 2:40 P.M. and the following Acts and Joint Resolutions were ratified:</w:t>
      </w:r>
    </w:p>
    <w:p w14:paraId="285E09CE" w14:textId="77777777" w:rsidR="0060278C" w:rsidRPr="0060278C" w:rsidRDefault="0060278C" w:rsidP="0060278C">
      <w:pPr>
        <w:rPr>
          <w:szCs w:val="22"/>
        </w:rPr>
      </w:pPr>
    </w:p>
    <w:p w14:paraId="3AAAF954" w14:textId="77777777" w:rsidR="0060278C" w:rsidRPr="0060278C" w:rsidRDefault="0060278C" w:rsidP="0060278C">
      <w:pPr>
        <w:rPr>
          <w:szCs w:val="22"/>
        </w:rPr>
      </w:pPr>
      <w:r w:rsidRPr="0060278C">
        <w:rPr>
          <w:color w:val="auto"/>
          <w:szCs w:val="22"/>
        </w:rPr>
        <w:tab/>
        <w:t>(R251, S. 202</w:t>
      </w:r>
      <w:r w:rsidRPr="0060278C">
        <w:rPr>
          <w:szCs w:val="22"/>
        </w:rPr>
        <w:fldChar w:fldCharType="begin"/>
      </w:r>
      <w:r w:rsidRPr="0060278C">
        <w:rPr>
          <w:szCs w:val="22"/>
        </w:rPr>
        <w:instrText xml:space="preserve"> XE "S. 202" \b</w:instrText>
      </w:r>
      <w:r w:rsidRPr="0060278C">
        <w:rPr>
          <w:szCs w:val="22"/>
        </w:rPr>
        <w:fldChar w:fldCharType="end"/>
      </w:r>
      <w:r w:rsidRPr="0060278C">
        <w:rPr>
          <w:color w:val="auto"/>
          <w:szCs w:val="22"/>
        </w:rPr>
        <w:fldChar w:fldCharType="begin"/>
      </w:r>
      <w:r w:rsidRPr="0060278C">
        <w:rPr>
          <w:szCs w:val="22"/>
        </w:rPr>
        <w:instrText xml:space="preserve"> XE "S. 202" \b </w:instrText>
      </w:r>
      <w:r w:rsidRPr="0060278C">
        <w:rPr>
          <w:color w:val="auto"/>
          <w:szCs w:val="22"/>
        </w:rPr>
        <w:fldChar w:fldCharType="end"/>
      </w:r>
      <w:r w:rsidRPr="0060278C">
        <w:rPr>
          <w:color w:val="auto"/>
          <w:szCs w:val="22"/>
        </w:rPr>
        <w:t xml:space="preserve">) -- </w:t>
      </w:r>
      <w:r w:rsidRPr="0060278C">
        <w:rPr>
          <w:szCs w:val="22"/>
        </w:rPr>
        <w:t xml:space="preserve"> Senators Hembree and Bennett: AN ACT </w:t>
      </w:r>
      <w:r w:rsidRPr="0060278C">
        <w:rPr>
          <w:color w:val="000000" w:themeColor="text1"/>
          <w:szCs w:val="22"/>
        </w:rPr>
        <w:t>TO AMEND THE CODE OF LAWS OF SOUTH CAROLINA, 1976, BY ADDING SECTION 1</w:t>
      </w:r>
      <w:r w:rsidRPr="0060278C">
        <w:rPr>
          <w:color w:val="000000" w:themeColor="text1"/>
          <w:szCs w:val="22"/>
        </w:rPr>
        <w:noBreakHyphen/>
        <w:t>6</w:t>
      </w:r>
      <w:r w:rsidRPr="0060278C">
        <w:rPr>
          <w:color w:val="000000" w:themeColor="text1"/>
          <w:szCs w:val="22"/>
        </w:rPr>
        <w:noBreakHyphen/>
        <w:t>35 SO AS TO PROVIDE UNDER WHAT CIRCUMSTANCES THE STATE INSPECTOR GENERAL MAY INVESTIGATE CERTAIN SCHOOLS; AND TO AMEND SECTION 1</w:t>
      </w:r>
      <w:r w:rsidRPr="0060278C">
        <w:rPr>
          <w:color w:val="000000" w:themeColor="text1"/>
          <w:szCs w:val="22"/>
        </w:rPr>
        <w:noBreakHyphen/>
        <w:t>6</w:t>
      </w:r>
      <w:r w:rsidRPr="0060278C">
        <w:rPr>
          <w:color w:val="000000" w:themeColor="text1"/>
          <w:szCs w:val="22"/>
        </w:rPr>
        <w:noBreakHyphen/>
        <w:t>10, RELATING TO DEFINITIONS FOR THE OFFICE OF THE STATE INSPECTOR GENERAL, SO AS TO DEFINE NECESSARY TERMS.</w:t>
      </w:r>
    </w:p>
    <w:p w14:paraId="4C2BEF05" w14:textId="77777777" w:rsidR="0060278C" w:rsidRPr="0060278C" w:rsidRDefault="0060278C" w:rsidP="0060278C">
      <w:pPr>
        <w:outlineLvl w:val="0"/>
        <w:rPr>
          <w:szCs w:val="22"/>
        </w:rPr>
      </w:pPr>
      <w:r w:rsidRPr="0060278C">
        <w:rPr>
          <w:color w:val="auto"/>
          <w:szCs w:val="22"/>
        </w:rPr>
        <w:t>L:\COUNCIL\ACTS\202SA22.DOCX</w:t>
      </w:r>
    </w:p>
    <w:p w14:paraId="4C7D750C" w14:textId="77777777" w:rsidR="0060278C" w:rsidRPr="0060278C" w:rsidRDefault="0060278C" w:rsidP="0060278C">
      <w:pPr>
        <w:outlineLvl w:val="0"/>
        <w:rPr>
          <w:szCs w:val="22"/>
        </w:rPr>
      </w:pPr>
    </w:p>
    <w:p w14:paraId="04002C39" w14:textId="77777777" w:rsidR="0060278C" w:rsidRPr="0060278C" w:rsidRDefault="0060278C" w:rsidP="0060278C">
      <w:pPr>
        <w:rPr>
          <w:szCs w:val="22"/>
        </w:rPr>
      </w:pPr>
      <w:r w:rsidRPr="0060278C">
        <w:rPr>
          <w:color w:val="auto"/>
          <w:szCs w:val="22"/>
        </w:rPr>
        <w:tab/>
        <w:t>(R252, S. 233</w:t>
      </w:r>
      <w:r w:rsidRPr="0060278C">
        <w:rPr>
          <w:szCs w:val="22"/>
        </w:rPr>
        <w:fldChar w:fldCharType="begin"/>
      </w:r>
      <w:r w:rsidRPr="0060278C">
        <w:rPr>
          <w:szCs w:val="22"/>
        </w:rPr>
        <w:instrText xml:space="preserve"> XE "S. 233" \b</w:instrText>
      </w:r>
      <w:r w:rsidRPr="0060278C">
        <w:rPr>
          <w:szCs w:val="22"/>
        </w:rPr>
        <w:fldChar w:fldCharType="end"/>
      </w:r>
      <w:r w:rsidRPr="0060278C">
        <w:rPr>
          <w:color w:val="auto"/>
          <w:szCs w:val="22"/>
        </w:rPr>
        <w:fldChar w:fldCharType="begin"/>
      </w:r>
      <w:r w:rsidRPr="0060278C">
        <w:rPr>
          <w:szCs w:val="22"/>
        </w:rPr>
        <w:instrText xml:space="preserve"> XE "S. 233" \b </w:instrText>
      </w:r>
      <w:r w:rsidRPr="0060278C">
        <w:rPr>
          <w:color w:val="auto"/>
          <w:szCs w:val="22"/>
        </w:rPr>
        <w:fldChar w:fldCharType="end"/>
      </w:r>
      <w:r w:rsidRPr="0060278C">
        <w:rPr>
          <w:color w:val="auto"/>
          <w:szCs w:val="22"/>
        </w:rPr>
        <w:t xml:space="preserve">) -- </w:t>
      </w:r>
      <w:r w:rsidRPr="0060278C">
        <w:rPr>
          <w:szCs w:val="22"/>
        </w:rPr>
        <w:t xml:space="preserve"> Senator Turner: AN ACT TO AMEND SECTION 12</w:t>
      </w:r>
      <w:r w:rsidRPr="0060278C">
        <w:rPr>
          <w:szCs w:val="22"/>
        </w:rPr>
        <w:noBreakHyphen/>
        <w:t>37</w:t>
      </w:r>
      <w:r w:rsidRPr="0060278C">
        <w:rPr>
          <w:szCs w:val="22"/>
        </w:rPr>
        <w:noBreakHyphen/>
        <w:t>220, AS AMENDED, CODE OF LAWS OF SOUTH CAROLINA, 1976, RELATING TO PROPERTY TAX EXEMPTIONS, SO AS TO PROVIDE THAT A QUALIFIED SURVIVING SPOUSE MAY QUALIFY FOR AN EXEMPTION IF THE QUALIFIED SURVIVING SPOUSE OWNS THE HOUSE, AND TO PROVIDE THAT CERTAIN HEIRS PROPERTY QUALIFIES FOR THE EXEMPTION IF CERTAIN OTHER REQUIREMENTS ARE MET; TO AMEND SECTION 6</w:t>
      </w:r>
      <w:r w:rsidRPr="0060278C">
        <w:rPr>
          <w:szCs w:val="22"/>
        </w:rPr>
        <w:noBreakHyphen/>
        <w:t>1</w:t>
      </w:r>
      <w:r w:rsidRPr="0060278C">
        <w:rPr>
          <w:szCs w:val="22"/>
        </w:rPr>
        <w:noBreakHyphen/>
        <w:t>300, RELATING TO DEFINITIONS PERTAINING TO THE AUTHORITY OF LOCAL GOVERNMENTS TO ASSESS TAXES AND FEES, SO AS TO PROVIDE THAT A SERVICE OR USER FEE MUST BE USED TO THE NONEXCLUSIVE BENEFIT OF THE PAYERS; TO AMEND SECTION 6</w:t>
      </w:r>
      <w:r w:rsidRPr="0060278C">
        <w:rPr>
          <w:szCs w:val="22"/>
        </w:rPr>
        <w:noBreakHyphen/>
        <w:t>1</w:t>
      </w:r>
      <w:r w:rsidRPr="0060278C">
        <w:rPr>
          <w:szCs w:val="22"/>
        </w:rPr>
        <w:noBreakHyphen/>
        <w:t>330, RELATING TO A SERVICE OR USER FEE, SO AS TO PROVIDE THAT A PROVISION APPLIES TO AN ENTIRE ARTICLE, TO REQUIRE MILLAGE IMPOSED TO REPLACE A CERTAIN ROAD MAINTENANCE FEE MUST BE REPEALED BEFORE REIMPOSING A ROAD MAINTENANCE FEE, AND TO PROVIDE A REPORTING REQUIREMENT AND A LIABILITY PROVISION; TO AMEND SECTION 12</w:t>
      </w:r>
      <w:r w:rsidRPr="0060278C">
        <w:rPr>
          <w:szCs w:val="22"/>
        </w:rPr>
        <w:noBreakHyphen/>
        <w:t>39</w:t>
      </w:r>
      <w:r w:rsidRPr="0060278C">
        <w:rPr>
          <w:szCs w:val="22"/>
        </w:rPr>
        <w:noBreakHyphen/>
        <w:t>250, RELATING TO ADJUSTMENTS IN VALUATION AND ASSESSMENT FOR PURPOSES OF AD VALOREM TAXATION, SO AS TO REQUIRE AN ADJUSTMENT FOR DAMAGES CAUSED BY FLOODING OR A HURRICANE; AND TO AMEND SECTION 12</w:t>
      </w:r>
      <w:r w:rsidRPr="0060278C">
        <w:rPr>
          <w:szCs w:val="22"/>
        </w:rPr>
        <w:noBreakHyphen/>
        <w:t>37</w:t>
      </w:r>
      <w:r w:rsidRPr="0060278C">
        <w:rPr>
          <w:szCs w:val="22"/>
        </w:rPr>
        <w:noBreakHyphen/>
        <w:t>220, AS AMENDED, RELATING TO PROPERTY TAX EXEMPTIONS, SO AS TO EXEMPT CERTAIN FARM BUILDINGS AND AGRICULTURAL STRUCTURES.</w:t>
      </w:r>
    </w:p>
    <w:p w14:paraId="15AD388A" w14:textId="77777777" w:rsidR="0060278C" w:rsidRPr="0060278C" w:rsidRDefault="0060278C" w:rsidP="0060278C">
      <w:pPr>
        <w:outlineLvl w:val="0"/>
        <w:rPr>
          <w:szCs w:val="22"/>
        </w:rPr>
      </w:pPr>
      <w:r w:rsidRPr="0060278C">
        <w:rPr>
          <w:color w:val="auto"/>
          <w:szCs w:val="22"/>
        </w:rPr>
        <w:t>L:\COUNCIL\ACTS\233DG22.DOCX</w:t>
      </w:r>
    </w:p>
    <w:p w14:paraId="315EB198" w14:textId="77777777" w:rsidR="0060278C" w:rsidRPr="0060278C" w:rsidRDefault="0060278C" w:rsidP="0060278C">
      <w:pPr>
        <w:outlineLvl w:val="0"/>
        <w:rPr>
          <w:szCs w:val="22"/>
        </w:rPr>
      </w:pPr>
    </w:p>
    <w:p w14:paraId="18CFD52F" w14:textId="77777777" w:rsidR="0060278C" w:rsidRPr="0060278C" w:rsidRDefault="0060278C" w:rsidP="0060278C">
      <w:pPr>
        <w:rPr>
          <w:szCs w:val="22"/>
        </w:rPr>
      </w:pPr>
      <w:r w:rsidRPr="0060278C">
        <w:rPr>
          <w:color w:val="auto"/>
          <w:szCs w:val="22"/>
        </w:rPr>
        <w:tab/>
        <w:t>(R253, S. 243</w:t>
      </w:r>
      <w:r w:rsidRPr="0060278C">
        <w:rPr>
          <w:szCs w:val="22"/>
        </w:rPr>
        <w:fldChar w:fldCharType="begin"/>
      </w:r>
      <w:r w:rsidRPr="0060278C">
        <w:rPr>
          <w:szCs w:val="22"/>
        </w:rPr>
        <w:instrText xml:space="preserve"> XE "S. 243" \b</w:instrText>
      </w:r>
      <w:r w:rsidRPr="0060278C">
        <w:rPr>
          <w:szCs w:val="22"/>
        </w:rPr>
        <w:fldChar w:fldCharType="end"/>
      </w:r>
      <w:r w:rsidRPr="0060278C">
        <w:rPr>
          <w:color w:val="auto"/>
          <w:szCs w:val="22"/>
        </w:rPr>
        <w:fldChar w:fldCharType="begin"/>
      </w:r>
      <w:r w:rsidRPr="0060278C">
        <w:rPr>
          <w:szCs w:val="22"/>
        </w:rPr>
        <w:instrText xml:space="preserve"> XE "S. 243" \b </w:instrText>
      </w:r>
      <w:r w:rsidRPr="0060278C">
        <w:rPr>
          <w:color w:val="auto"/>
          <w:szCs w:val="22"/>
        </w:rPr>
        <w:fldChar w:fldCharType="end"/>
      </w:r>
      <w:r w:rsidRPr="0060278C">
        <w:rPr>
          <w:color w:val="auto"/>
          <w:szCs w:val="22"/>
        </w:rPr>
        <w:t xml:space="preserve">) -- </w:t>
      </w:r>
      <w:r w:rsidRPr="0060278C">
        <w:rPr>
          <w:szCs w:val="22"/>
        </w:rPr>
        <w:t xml:space="preserve"> Senator Young: AN ACT </w:t>
      </w:r>
      <w:r w:rsidRPr="0060278C">
        <w:rPr>
          <w:rFonts w:eastAsia="Calibri"/>
          <w:szCs w:val="22"/>
        </w:rPr>
        <w:t>TO AMEND SECTION 63</w:t>
      </w:r>
      <w:r w:rsidRPr="0060278C">
        <w:rPr>
          <w:rFonts w:eastAsia="Calibri"/>
          <w:szCs w:val="22"/>
        </w:rPr>
        <w:noBreakHyphen/>
        <w:t>7</w:t>
      </w:r>
      <w:r w:rsidRPr="0060278C">
        <w:rPr>
          <w:rFonts w:eastAsia="Calibri"/>
          <w:szCs w:val="22"/>
        </w:rPr>
        <w:noBreakHyphen/>
        <w:t>940, CODE OF LAWS OF SOUTH CAROLINA, 1976, RELATING TO AUTHORIZED USES OF UNFOUNDED CHILD ABUSE AND NEGLECT REPORTS, SO AS TO AUTHORIZE THE RELEASE OF INFORMATION ABOUT CHILD FATALITIES OR NEAR FATALITIES; TO AMEND SECTION 63</w:t>
      </w:r>
      <w:r w:rsidRPr="0060278C">
        <w:rPr>
          <w:rFonts w:eastAsia="Calibri"/>
          <w:szCs w:val="22"/>
        </w:rPr>
        <w:noBreakHyphen/>
        <w:t>7</w:t>
      </w:r>
      <w:r w:rsidRPr="0060278C">
        <w:rPr>
          <w:rFonts w:eastAsia="Calibri"/>
          <w:szCs w:val="22"/>
        </w:rPr>
        <w:noBreakHyphen/>
        <w:t>1990, AS AMENDED, RELATING TO THE CONFIDENTIALITY AND RELEASE OF CHILD ABUSE AND NEGLECT RECORDS, SO AS TO AUTHORIZE THE RELEASE OF INFORMATION ABOUT CHILD FATALITIES OR NEAR FATALITIES; AND TO AMEND SECTION 63</w:t>
      </w:r>
      <w:r w:rsidRPr="0060278C">
        <w:rPr>
          <w:rFonts w:eastAsia="Calibri"/>
          <w:szCs w:val="22"/>
        </w:rPr>
        <w:noBreakHyphen/>
        <w:t>7</w:t>
      </w:r>
      <w:r w:rsidRPr="0060278C">
        <w:rPr>
          <w:rFonts w:eastAsia="Calibri"/>
          <w:szCs w:val="22"/>
        </w:rPr>
        <w:noBreakHyphen/>
        <w:t>20, AS AMENDED, RELATING TO CHILDREN’S CODE DEFINITIONAL TERMS, SO AS TO ADD A DEFINITION FOR “NEAR FATALITY”.</w:t>
      </w:r>
    </w:p>
    <w:p w14:paraId="7832320E" w14:textId="77777777" w:rsidR="0060278C" w:rsidRPr="0060278C" w:rsidRDefault="0060278C" w:rsidP="0060278C">
      <w:pPr>
        <w:outlineLvl w:val="0"/>
        <w:rPr>
          <w:szCs w:val="22"/>
        </w:rPr>
      </w:pPr>
      <w:r w:rsidRPr="0060278C">
        <w:rPr>
          <w:color w:val="auto"/>
          <w:szCs w:val="22"/>
        </w:rPr>
        <w:t>L:\COUNCIL\ACTS\243VR22.DOCX</w:t>
      </w:r>
    </w:p>
    <w:p w14:paraId="38B735F4" w14:textId="77777777" w:rsidR="0060278C" w:rsidRPr="0060278C" w:rsidRDefault="0060278C" w:rsidP="0060278C">
      <w:pPr>
        <w:outlineLvl w:val="0"/>
        <w:rPr>
          <w:szCs w:val="22"/>
        </w:rPr>
      </w:pPr>
    </w:p>
    <w:p w14:paraId="679D96A6" w14:textId="77777777" w:rsidR="0060278C" w:rsidRPr="0060278C" w:rsidRDefault="0060278C" w:rsidP="0060278C">
      <w:pPr>
        <w:rPr>
          <w:szCs w:val="22"/>
        </w:rPr>
      </w:pPr>
      <w:r w:rsidRPr="0060278C">
        <w:rPr>
          <w:color w:val="auto"/>
          <w:szCs w:val="22"/>
        </w:rPr>
        <w:tab/>
        <w:t>(R254, S. 560</w:t>
      </w:r>
      <w:r w:rsidRPr="0060278C">
        <w:rPr>
          <w:szCs w:val="22"/>
        </w:rPr>
        <w:fldChar w:fldCharType="begin"/>
      </w:r>
      <w:r w:rsidRPr="0060278C">
        <w:rPr>
          <w:szCs w:val="22"/>
        </w:rPr>
        <w:instrText xml:space="preserve"> XE "S. 560" \b</w:instrText>
      </w:r>
      <w:r w:rsidRPr="0060278C">
        <w:rPr>
          <w:szCs w:val="22"/>
        </w:rPr>
        <w:fldChar w:fldCharType="end"/>
      </w:r>
      <w:r w:rsidRPr="0060278C">
        <w:rPr>
          <w:color w:val="auto"/>
          <w:szCs w:val="22"/>
        </w:rPr>
        <w:fldChar w:fldCharType="begin"/>
      </w:r>
      <w:r w:rsidRPr="0060278C">
        <w:rPr>
          <w:szCs w:val="22"/>
        </w:rPr>
        <w:instrText xml:space="preserve"> XE "S. 560" \b </w:instrText>
      </w:r>
      <w:r w:rsidRPr="0060278C">
        <w:rPr>
          <w:color w:val="auto"/>
          <w:szCs w:val="22"/>
        </w:rPr>
        <w:fldChar w:fldCharType="end"/>
      </w:r>
      <w:r w:rsidRPr="0060278C">
        <w:rPr>
          <w:color w:val="auto"/>
          <w:szCs w:val="22"/>
        </w:rPr>
        <w:t xml:space="preserve">) -- </w:t>
      </w:r>
      <w:r w:rsidRPr="0060278C">
        <w:rPr>
          <w:szCs w:val="22"/>
        </w:rPr>
        <w:t xml:space="preserve"> Senator Scott: A JOINT RESOLUTION </w:t>
      </w:r>
      <w:r w:rsidRPr="0060278C">
        <w:rPr>
          <w:color w:val="000000" w:themeColor="text1"/>
          <w:szCs w:val="22"/>
        </w:rPr>
        <w:t xml:space="preserve">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 </w:t>
      </w:r>
    </w:p>
    <w:p w14:paraId="23A9434F" w14:textId="77777777" w:rsidR="0060278C" w:rsidRPr="0060278C" w:rsidRDefault="0060278C" w:rsidP="0060278C">
      <w:pPr>
        <w:outlineLvl w:val="0"/>
        <w:rPr>
          <w:szCs w:val="22"/>
        </w:rPr>
      </w:pPr>
      <w:r w:rsidRPr="0060278C">
        <w:rPr>
          <w:color w:val="auto"/>
          <w:szCs w:val="22"/>
        </w:rPr>
        <w:t>L:\COUNCIL\ACTS\560PH22.DOCX</w:t>
      </w:r>
    </w:p>
    <w:p w14:paraId="2F8801D8" w14:textId="77777777" w:rsidR="0060278C" w:rsidRPr="0060278C" w:rsidRDefault="0060278C" w:rsidP="0060278C">
      <w:pPr>
        <w:outlineLvl w:val="0"/>
        <w:rPr>
          <w:szCs w:val="22"/>
        </w:rPr>
      </w:pPr>
    </w:p>
    <w:p w14:paraId="0FBB94A3" w14:textId="77777777" w:rsidR="0060278C" w:rsidRPr="0060278C" w:rsidRDefault="0060278C" w:rsidP="0060278C">
      <w:pPr>
        <w:rPr>
          <w:szCs w:val="22"/>
        </w:rPr>
      </w:pPr>
      <w:r w:rsidRPr="0060278C">
        <w:rPr>
          <w:color w:val="auto"/>
          <w:szCs w:val="22"/>
        </w:rPr>
        <w:tab/>
        <w:t>(R255, S. 901</w:t>
      </w:r>
      <w:r w:rsidRPr="0060278C">
        <w:rPr>
          <w:szCs w:val="22"/>
        </w:rPr>
        <w:fldChar w:fldCharType="begin"/>
      </w:r>
      <w:r w:rsidRPr="0060278C">
        <w:rPr>
          <w:szCs w:val="22"/>
        </w:rPr>
        <w:instrText xml:space="preserve"> XE "S. 901" \b</w:instrText>
      </w:r>
      <w:r w:rsidRPr="0060278C">
        <w:rPr>
          <w:szCs w:val="22"/>
        </w:rPr>
        <w:fldChar w:fldCharType="end"/>
      </w:r>
      <w:r w:rsidRPr="0060278C">
        <w:rPr>
          <w:color w:val="auto"/>
          <w:szCs w:val="22"/>
        </w:rPr>
        <w:fldChar w:fldCharType="begin"/>
      </w:r>
      <w:r w:rsidRPr="0060278C">
        <w:rPr>
          <w:szCs w:val="22"/>
        </w:rPr>
        <w:instrText xml:space="preserve"> XE "S. 901" \b </w:instrText>
      </w:r>
      <w:r w:rsidRPr="0060278C">
        <w:rPr>
          <w:color w:val="auto"/>
          <w:szCs w:val="22"/>
        </w:rPr>
        <w:fldChar w:fldCharType="end"/>
      </w:r>
      <w:r w:rsidRPr="0060278C">
        <w:rPr>
          <w:color w:val="auto"/>
          <w:szCs w:val="22"/>
        </w:rPr>
        <w:t xml:space="preserve">) -- </w:t>
      </w:r>
      <w:r w:rsidRPr="0060278C">
        <w:rPr>
          <w:szCs w:val="22"/>
        </w:rPr>
        <w:t xml:space="preserve"> Senators Verdin, Cromer, McElveen and Peeler: AN ACT TO AMEND SECTION 12</w:t>
      </w:r>
      <w:r w:rsidRPr="0060278C">
        <w:rPr>
          <w:szCs w:val="22"/>
        </w:rPr>
        <w:noBreakHyphen/>
        <w:t>6</w:t>
      </w:r>
      <w:r w:rsidRPr="0060278C">
        <w:rPr>
          <w:szCs w:val="22"/>
        </w:rPr>
        <w:noBreakHyphen/>
        <w:t>3775, CODE OF LAWS OF SOUTH CAROLINA, 1976, RELATING TO A SOLAR ENERGY INCOME TAX CREDIT, SO AS TO PROVIDE FOR CERTAIN PASS THROUGH PROVISIONS, TO REPEAL SECTION 4 B. OF ACT 77 OF 2019 RELATING TO THE REPEAL OF SECTION 12</w:t>
      </w:r>
      <w:r w:rsidRPr="0060278C">
        <w:rPr>
          <w:szCs w:val="22"/>
        </w:rPr>
        <w:noBreakHyphen/>
        <w:t>6</w:t>
      </w:r>
      <w:r w:rsidRPr="0060278C">
        <w:rPr>
          <w:szCs w:val="22"/>
        </w:rPr>
        <w:noBreakHyphen/>
        <w:t>3775; BY ADDING SECTION 12</w:t>
      </w:r>
      <w:r w:rsidRPr="0060278C">
        <w:rPr>
          <w:szCs w:val="22"/>
        </w:rPr>
        <w:noBreakHyphen/>
        <w:t>36</w:t>
      </w:r>
      <w:r w:rsidRPr="0060278C">
        <w:rPr>
          <w:szCs w:val="22"/>
        </w:rPr>
        <w:noBreakHyphen/>
        <w:t>922 SO AS TO PROVIDE FOR CERTAIN ACCOMMODATIONS TAX RETURN REQUIREMENTS; TO AMEND SECTION 12</w:t>
      </w:r>
      <w:r w:rsidRPr="0060278C">
        <w:rPr>
          <w:szCs w:val="22"/>
        </w:rPr>
        <w:noBreakHyphen/>
        <w:t>36</w:t>
      </w:r>
      <w:r w:rsidRPr="0060278C">
        <w:rPr>
          <w:szCs w:val="22"/>
        </w:rPr>
        <w:noBreakHyphen/>
        <w:t>2110, RELATING TO THE MAXIMUM TAX, SO AS TO ADD WATERCRAFT MOTORS; BY ADDING SECTION 12</w:t>
      </w:r>
      <w:r w:rsidRPr="0060278C">
        <w:rPr>
          <w:szCs w:val="22"/>
        </w:rPr>
        <w:noBreakHyphen/>
        <w:t>6</w:t>
      </w:r>
      <w:r w:rsidRPr="0060278C">
        <w:rPr>
          <w:szCs w:val="22"/>
        </w:rPr>
        <w:noBreakHyphen/>
        <w:t>3710 SO AS TO PROVIDE FOR INCOME TAX CREDITS FOR CERTAIN EMPLOYERS; TO AMEND SECTION 12</w:t>
      </w:r>
      <w:r w:rsidRPr="0060278C">
        <w:rPr>
          <w:szCs w:val="22"/>
        </w:rPr>
        <w:noBreakHyphen/>
        <w:t>10</w:t>
      </w:r>
      <w:r w:rsidRPr="0060278C">
        <w:rPr>
          <w:szCs w:val="22"/>
        </w:rPr>
        <w:noBreakHyphen/>
        <w:t>30, RELATING TO ENTERPRISE ZONE ACT DEFINITIONS, SO AS TO DEFINE “RELATED PERSON”; TO AMEND SECTION 12</w:t>
      </w:r>
      <w:r w:rsidRPr="0060278C">
        <w:rPr>
          <w:szCs w:val="22"/>
        </w:rPr>
        <w:noBreakHyphen/>
        <w:t>10</w:t>
      </w:r>
      <w:r w:rsidRPr="0060278C">
        <w:rPr>
          <w:szCs w:val="22"/>
        </w:rPr>
        <w:noBreakHyphen/>
        <w:t>80, RELATING TO JOB DEVELOPMENT CREDITS, SO AS TO ALLOW A QUALIFYING BUSINESS TO DESIGNATE CERTAIN RELATED PERSONS TO DETERMINE WHETHER CERTAIN QUALIFICATIONS ARE MET.</w:t>
      </w:r>
    </w:p>
    <w:p w14:paraId="2A41EA89" w14:textId="77777777" w:rsidR="0060278C" w:rsidRPr="0060278C" w:rsidRDefault="0060278C" w:rsidP="0060278C">
      <w:pPr>
        <w:outlineLvl w:val="0"/>
        <w:rPr>
          <w:szCs w:val="22"/>
        </w:rPr>
      </w:pPr>
      <w:r w:rsidRPr="0060278C">
        <w:rPr>
          <w:color w:val="auto"/>
          <w:szCs w:val="22"/>
        </w:rPr>
        <w:t>L:\COUNCIL\ACTS\901SA22.DOCX</w:t>
      </w:r>
    </w:p>
    <w:p w14:paraId="3DCF61E3" w14:textId="77777777" w:rsidR="0060278C" w:rsidRPr="0060278C" w:rsidRDefault="0060278C" w:rsidP="0060278C">
      <w:pPr>
        <w:outlineLvl w:val="0"/>
        <w:rPr>
          <w:szCs w:val="22"/>
        </w:rPr>
      </w:pPr>
    </w:p>
    <w:p w14:paraId="57EB0C51" w14:textId="77777777" w:rsidR="0060278C" w:rsidRPr="0060278C" w:rsidRDefault="0060278C" w:rsidP="0060278C">
      <w:pPr>
        <w:rPr>
          <w:color w:val="000000" w:themeColor="text1"/>
          <w:szCs w:val="22"/>
        </w:rPr>
      </w:pPr>
      <w:r w:rsidRPr="0060278C">
        <w:rPr>
          <w:color w:val="auto"/>
          <w:szCs w:val="22"/>
        </w:rPr>
        <w:tab/>
        <w:t>(R256, S. 968</w:t>
      </w:r>
      <w:r w:rsidRPr="0060278C">
        <w:rPr>
          <w:color w:val="auto"/>
          <w:szCs w:val="22"/>
        </w:rPr>
        <w:fldChar w:fldCharType="begin"/>
      </w:r>
      <w:r w:rsidRPr="0060278C">
        <w:rPr>
          <w:color w:val="auto"/>
          <w:szCs w:val="22"/>
        </w:rPr>
        <w:instrText xml:space="preserve"> XE "S. 968" \b</w:instrText>
      </w:r>
      <w:r w:rsidRPr="0060278C">
        <w:rPr>
          <w:color w:val="auto"/>
          <w:szCs w:val="22"/>
        </w:rPr>
        <w:fldChar w:fldCharType="end"/>
      </w:r>
      <w:r w:rsidRPr="0060278C">
        <w:rPr>
          <w:color w:val="auto"/>
          <w:szCs w:val="22"/>
        </w:rPr>
        <w:fldChar w:fldCharType="begin"/>
      </w:r>
      <w:r w:rsidRPr="0060278C">
        <w:rPr>
          <w:color w:val="auto"/>
          <w:szCs w:val="22"/>
        </w:rPr>
        <w:instrText xml:space="preserve"> XE "S. 968" \b </w:instrText>
      </w:r>
      <w:r w:rsidRPr="0060278C">
        <w:rPr>
          <w:color w:val="auto"/>
          <w:szCs w:val="22"/>
        </w:rPr>
        <w:fldChar w:fldCharType="end"/>
      </w:r>
      <w:r w:rsidRPr="0060278C">
        <w:rPr>
          <w:color w:val="auto"/>
          <w:szCs w:val="22"/>
        </w:rPr>
        <w:t xml:space="preserve">) --  Senators Alexander, Climer and Kimbrell: AN ACT </w:t>
      </w:r>
      <w:r w:rsidRPr="0060278C">
        <w:rPr>
          <w:color w:val="000000" w:themeColor="text1"/>
          <w:szCs w:val="22"/>
        </w:rPr>
        <w:t>TO AMEND THE CODE OF LAWS OF SOUTH CAROLINA, 1976, BY ADDING SECTION 25</w:t>
      </w:r>
      <w:r w:rsidRPr="0060278C">
        <w:rPr>
          <w:color w:val="000000" w:themeColor="text1"/>
          <w:szCs w:val="22"/>
        </w:rPr>
        <w:noBreakHyphen/>
        <w:t>11</w:t>
      </w:r>
      <w:r w:rsidRPr="0060278C">
        <w:rPr>
          <w:color w:val="000000" w:themeColor="text1"/>
          <w:szCs w:val="22"/>
        </w:rPr>
        <w:noBreakHyphen/>
        <w:t>85 SO AS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6F446ADF" w14:textId="77777777" w:rsidR="0060278C" w:rsidRPr="0060278C" w:rsidRDefault="0060278C" w:rsidP="0060278C">
      <w:pPr>
        <w:outlineLvl w:val="0"/>
        <w:rPr>
          <w:szCs w:val="22"/>
        </w:rPr>
      </w:pPr>
      <w:r w:rsidRPr="0060278C">
        <w:rPr>
          <w:color w:val="auto"/>
          <w:szCs w:val="22"/>
        </w:rPr>
        <w:t>L:\COUNCIL\ACTS\968ZW22.DOCX</w:t>
      </w:r>
    </w:p>
    <w:p w14:paraId="2EC4D8FC" w14:textId="77777777" w:rsidR="0060278C" w:rsidRPr="0060278C" w:rsidRDefault="0060278C" w:rsidP="0060278C">
      <w:pPr>
        <w:outlineLvl w:val="0"/>
        <w:rPr>
          <w:szCs w:val="22"/>
        </w:rPr>
      </w:pPr>
    </w:p>
    <w:p w14:paraId="50C50BA5" w14:textId="77777777" w:rsidR="0060278C" w:rsidRPr="0060278C" w:rsidRDefault="0060278C" w:rsidP="0060278C">
      <w:pPr>
        <w:rPr>
          <w:color w:val="000000" w:themeColor="text1"/>
          <w:szCs w:val="22"/>
        </w:rPr>
      </w:pPr>
      <w:r w:rsidRPr="0060278C">
        <w:rPr>
          <w:color w:val="auto"/>
          <w:szCs w:val="22"/>
        </w:rPr>
        <w:tab/>
        <w:t>(R257, S. 1024</w:t>
      </w:r>
      <w:r w:rsidRPr="0060278C">
        <w:rPr>
          <w:szCs w:val="22"/>
        </w:rPr>
        <w:fldChar w:fldCharType="begin"/>
      </w:r>
      <w:r w:rsidRPr="0060278C">
        <w:rPr>
          <w:szCs w:val="22"/>
        </w:rPr>
        <w:instrText xml:space="preserve"> XE "S. 1024" \b</w:instrText>
      </w:r>
      <w:r w:rsidRPr="0060278C">
        <w:rPr>
          <w:szCs w:val="22"/>
        </w:rPr>
        <w:fldChar w:fldCharType="end"/>
      </w:r>
      <w:r w:rsidRPr="0060278C">
        <w:rPr>
          <w:color w:val="auto"/>
          <w:szCs w:val="22"/>
        </w:rPr>
        <w:fldChar w:fldCharType="begin"/>
      </w:r>
      <w:r w:rsidRPr="0060278C">
        <w:rPr>
          <w:szCs w:val="22"/>
        </w:rPr>
        <w:instrText xml:space="preserve"> XE "S. 1024" \b </w:instrText>
      </w:r>
      <w:r w:rsidRPr="0060278C">
        <w:rPr>
          <w:color w:val="auto"/>
          <w:szCs w:val="22"/>
        </w:rPr>
        <w:fldChar w:fldCharType="end"/>
      </w:r>
      <w:r w:rsidRPr="0060278C">
        <w:rPr>
          <w:color w:val="auto"/>
          <w:szCs w:val="22"/>
        </w:rPr>
        <w:t xml:space="preserve">) -- </w:t>
      </w:r>
      <w:r w:rsidRPr="0060278C">
        <w:rPr>
          <w:szCs w:val="22"/>
        </w:rPr>
        <w:t xml:space="preserve"> Senators Rankin, Goldfinch, Hembree, Sabb and Williams: AN ACT </w:t>
      </w:r>
      <w:r w:rsidRPr="0060278C">
        <w:rPr>
          <w:color w:val="000000" w:themeColor="text1"/>
          <w:szCs w:val="22"/>
        </w:rPr>
        <w:t xml:space="preserve">TO </w:t>
      </w:r>
      <w:r w:rsidRPr="0060278C">
        <w:rPr>
          <w:bCs/>
          <w:color w:val="000000" w:themeColor="text1"/>
          <w:szCs w:val="22"/>
        </w:rPr>
        <w:t>AMEND SECTION 7</w:t>
      </w:r>
      <w:r w:rsidRPr="0060278C">
        <w:rPr>
          <w:bCs/>
          <w:color w:val="000000" w:themeColor="text1"/>
          <w:szCs w:val="22"/>
        </w:rPr>
        <w:noBreakHyphen/>
        <w:t>7</w:t>
      </w:r>
      <w:r w:rsidRPr="0060278C">
        <w:rPr>
          <w:bCs/>
          <w:color w:val="000000" w:themeColor="text1"/>
          <w:szCs w:val="22"/>
        </w:rPr>
        <w:noBreakHyphen/>
        <w:t>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 BY ADDING SECTION 2</w:t>
      </w:r>
      <w:r w:rsidRPr="0060278C">
        <w:rPr>
          <w:bCs/>
          <w:color w:val="000000" w:themeColor="text1"/>
          <w:szCs w:val="22"/>
        </w:rPr>
        <w:noBreakHyphen/>
        <w:t>1</w:t>
      </w:r>
      <w:r w:rsidRPr="0060278C">
        <w:rPr>
          <w:bCs/>
          <w:color w:val="000000" w:themeColor="text1"/>
          <w:szCs w:val="22"/>
        </w:rPr>
        <w:noBreakHyphen/>
        <w:t>46 SO AS TO ESTABLISH ELECTION DISTRICTS FROM WHICH THE MEMBERS OF THE HOUSE OF REPRESENTATIVES ARE ELECTED BEGINNING WITH THE 2024 GENERAL ELECTION; TO REPEAL SECTION 2</w:t>
      </w:r>
      <w:r w:rsidRPr="0060278C">
        <w:rPr>
          <w:bCs/>
          <w:color w:val="000000" w:themeColor="text1"/>
          <w:szCs w:val="22"/>
        </w:rPr>
        <w:noBreakHyphen/>
        <w:t>1</w:t>
      </w:r>
      <w:r w:rsidRPr="0060278C">
        <w:rPr>
          <w:bCs/>
          <w:color w:val="000000" w:themeColor="text1"/>
          <w:szCs w:val="22"/>
        </w:rPr>
        <w:noBreakHyphen/>
        <w:t>45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r w:rsidRPr="0060278C">
        <w:rPr>
          <w:color w:val="000000" w:themeColor="text1"/>
          <w:szCs w:val="22"/>
        </w:rPr>
        <w:t>.</w:t>
      </w:r>
      <w:bookmarkStart w:id="0" w:name="titleend"/>
      <w:bookmarkEnd w:id="0"/>
    </w:p>
    <w:p w14:paraId="325C9973" w14:textId="77777777" w:rsidR="0060278C" w:rsidRPr="0060278C" w:rsidRDefault="0060278C" w:rsidP="0060278C">
      <w:pPr>
        <w:outlineLvl w:val="0"/>
        <w:rPr>
          <w:szCs w:val="22"/>
        </w:rPr>
      </w:pPr>
      <w:r w:rsidRPr="0060278C">
        <w:rPr>
          <w:color w:val="auto"/>
          <w:szCs w:val="22"/>
        </w:rPr>
        <w:t>L:\COUNCIL\ACTS\1024AHB22.DOCX</w:t>
      </w:r>
    </w:p>
    <w:p w14:paraId="2577A8D2" w14:textId="77777777" w:rsidR="0060278C" w:rsidRPr="0060278C" w:rsidRDefault="0060278C" w:rsidP="0060278C">
      <w:pPr>
        <w:outlineLvl w:val="0"/>
        <w:rPr>
          <w:szCs w:val="22"/>
        </w:rPr>
      </w:pPr>
    </w:p>
    <w:p w14:paraId="7A94442C" w14:textId="77777777" w:rsidR="0060278C" w:rsidRPr="0060278C" w:rsidRDefault="0060278C" w:rsidP="0060278C">
      <w:pPr>
        <w:rPr>
          <w:szCs w:val="22"/>
        </w:rPr>
      </w:pPr>
      <w:r w:rsidRPr="0060278C">
        <w:rPr>
          <w:color w:val="auto"/>
          <w:szCs w:val="22"/>
        </w:rPr>
        <w:tab/>
        <w:t>(R258, S. 1077</w:t>
      </w:r>
      <w:r w:rsidRPr="0060278C">
        <w:rPr>
          <w:szCs w:val="22"/>
        </w:rPr>
        <w:fldChar w:fldCharType="begin"/>
      </w:r>
      <w:r w:rsidRPr="0060278C">
        <w:rPr>
          <w:szCs w:val="22"/>
        </w:rPr>
        <w:instrText xml:space="preserve"> XE "S. 1077" \b</w:instrText>
      </w:r>
      <w:r w:rsidRPr="0060278C">
        <w:rPr>
          <w:szCs w:val="22"/>
        </w:rPr>
        <w:fldChar w:fldCharType="end"/>
      </w:r>
      <w:r w:rsidRPr="0060278C">
        <w:rPr>
          <w:color w:val="auto"/>
          <w:szCs w:val="22"/>
        </w:rPr>
        <w:fldChar w:fldCharType="begin"/>
      </w:r>
      <w:r w:rsidRPr="0060278C">
        <w:rPr>
          <w:szCs w:val="22"/>
        </w:rPr>
        <w:instrText xml:space="preserve"> XE "S. 1077" \b </w:instrText>
      </w:r>
      <w:r w:rsidRPr="0060278C">
        <w:rPr>
          <w:color w:val="auto"/>
          <w:szCs w:val="22"/>
        </w:rPr>
        <w:fldChar w:fldCharType="end"/>
      </w:r>
      <w:r w:rsidRPr="0060278C">
        <w:rPr>
          <w:color w:val="auto"/>
          <w:szCs w:val="22"/>
        </w:rPr>
        <w:t xml:space="preserve">) -- </w:t>
      </w:r>
      <w:r w:rsidRPr="0060278C">
        <w:rPr>
          <w:szCs w:val="22"/>
        </w:rPr>
        <w:t xml:space="preserve"> Senators Alexander, Rankin, Massey, K. Johnson, Sabb, Garrett, Gambrell, McElveen, Kimbrell, Stephens, McLeod, M. Johnson, Kimpson, Hutto, Grooms, Climer, Davis, Gustafson, Williams, Loftis, Fanning, Adams and Scott: AN ACT </w:t>
      </w:r>
      <w:r w:rsidRPr="0060278C">
        <w:rPr>
          <w:color w:val="000000" w:themeColor="text1"/>
          <w:szCs w:val="22"/>
        </w:rPr>
        <w:t>TO AMEND THE CODE OF LAWS OF SOUTH CAROLINA, 1976, BY ADDING ARTICLE 8 TO CHAPTER 27, TILE 58 SO AS TO, AMONG OTHER THINGS, ALLOW THE PUBLIC SERVICE COMMISSION TO AUTHORIZE THE ISSUANCE OF BONDS FOR THE PURPOSES OF OFFSETTING AND REDUCING PRUDENTLY INCURRED COSTS FOR STORM RECOVERY ACTIVITY AND TO ESTABLISH THE REQUIREMENTS AND PROCESSES FOR THE AUTHORIZATION OF THESE BONDS; AND TO AMEND SECTION 36</w:t>
      </w:r>
      <w:r w:rsidRPr="0060278C">
        <w:rPr>
          <w:color w:val="000000" w:themeColor="text1"/>
          <w:szCs w:val="22"/>
        </w:rPr>
        <w:noBreakHyphen/>
        <w:t>9</w:t>
      </w:r>
      <w:r w:rsidRPr="0060278C">
        <w:rPr>
          <w:color w:val="000000" w:themeColor="text1"/>
          <w:szCs w:val="22"/>
        </w:rPr>
        <w:noBreakHyphen/>
        <w:t>109, RELATING TO THE SCOPE OF THE UNIFORM COMMERCIAL CODE PROVISIONS GOVERNING SECURED TRANSACTIONS, SO AS TO MAKE THESE PROVISIONS APPLICABLE TO THE CREATION, PERFECTION, PRIORITY, OR ENFORCEMENT OF ANY SALE, ASSIGNMENT OF, PLEDGE OF, SECURITY INTEREST IN, OR OTHER TRANSFER OF, ANY INTEREST OR RIGHT OR PORTION OF ANY INTEREST OR RIGHT IN ANY STORM RECOVERY PROPERTY AS DEFINED IN THIS ACT.</w:t>
      </w:r>
    </w:p>
    <w:p w14:paraId="25083B8E" w14:textId="77777777" w:rsidR="0060278C" w:rsidRPr="0060278C" w:rsidRDefault="0060278C" w:rsidP="0060278C">
      <w:pPr>
        <w:outlineLvl w:val="0"/>
        <w:rPr>
          <w:szCs w:val="22"/>
        </w:rPr>
      </w:pPr>
      <w:r w:rsidRPr="0060278C">
        <w:rPr>
          <w:color w:val="auto"/>
          <w:szCs w:val="22"/>
        </w:rPr>
        <w:t>L:\COUNCIL\ACTS\1077ZW22.DOCX</w:t>
      </w:r>
    </w:p>
    <w:p w14:paraId="47E17BE5" w14:textId="77777777" w:rsidR="0060278C" w:rsidRPr="0060278C" w:rsidRDefault="0060278C" w:rsidP="0060278C">
      <w:pPr>
        <w:outlineLvl w:val="0"/>
        <w:rPr>
          <w:szCs w:val="22"/>
        </w:rPr>
      </w:pPr>
    </w:p>
    <w:p w14:paraId="305ADAB5" w14:textId="77777777" w:rsidR="0060278C" w:rsidRPr="0060278C" w:rsidRDefault="0060278C" w:rsidP="0060278C">
      <w:pPr>
        <w:rPr>
          <w:szCs w:val="22"/>
        </w:rPr>
      </w:pPr>
      <w:r w:rsidRPr="0060278C">
        <w:rPr>
          <w:color w:val="auto"/>
          <w:szCs w:val="22"/>
        </w:rPr>
        <w:tab/>
        <w:t>(R259, S. 1087</w:t>
      </w:r>
      <w:r w:rsidRPr="0060278C">
        <w:rPr>
          <w:szCs w:val="22"/>
        </w:rPr>
        <w:fldChar w:fldCharType="begin"/>
      </w:r>
      <w:r w:rsidRPr="0060278C">
        <w:rPr>
          <w:szCs w:val="22"/>
        </w:rPr>
        <w:instrText xml:space="preserve"> XE "S. 1087" \b</w:instrText>
      </w:r>
      <w:r w:rsidRPr="0060278C">
        <w:rPr>
          <w:szCs w:val="22"/>
        </w:rPr>
        <w:fldChar w:fldCharType="end"/>
      </w:r>
      <w:r w:rsidRPr="0060278C">
        <w:rPr>
          <w:color w:val="auto"/>
          <w:szCs w:val="22"/>
        </w:rPr>
        <w:fldChar w:fldCharType="begin"/>
      </w:r>
      <w:r w:rsidRPr="0060278C">
        <w:rPr>
          <w:szCs w:val="22"/>
        </w:rPr>
        <w:instrText xml:space="preserve"> XE "S. 1087" \b </w:instrText>
      </w:r>
      <w:r w:rsidRPr="0060278C">
        <w:rPr>
          <w:color w:val="auto"/>
          <w:szCs w:val="22"/>
        </w:rPr>
        <w:fldChar w:fldCharType="end"/>
      </w:r>
      <w:r w:rsidRPr="0060278C">
        <w:rPr>
          <w:color w:val="auto"/>
          <w:szCs w:val="22"/>
        </w:rPr>
        <w:t xml:space="preserve">) -- </w:t>
      </w:r>
      <w:r w:rsidRPr="0060278C">
        <w:rPr>
          <w:szCs w:val="22"/>
        </w:rPr>
        <w:t xml:space="preserve"> Senators Peeler, Alexander, Kimbrell, Shealy, Turner, Climer, M. Johnson, Martin, Corbin, Davis, Massey, Rice, Adams, Garrett, Cash, Young, Malloy, Williams, Loftis, Gambrell, Talley, Cromer, Scott, Jackson, Stephens, Campsen, Verdin, Grooms and McElveen: AN ACT </w:t>
      </w:r>
      <w:r w:rsidRPr="0060278C">
        <w:rPr>
          <w:color w:val="000000" w:themeColor="text1"/>
          <w:szCs w:val="22"/>
        </w:rPr>
        <w:t>TO AMEND THE CODE OF LAWS OF SOUTH CAROLINA, 1976, SO AS TO ENACT THE “COMPREHENSIVE TAX CUT ACT OF 2022”; TO AMEND SECTION 12</w:t>
      </w:r>
      <w:r w:rsidRPr="0060278C">
        <w:rPr>
          <w:color w:val="000000" w:themeColor="text1"/>
          <w:szCs w:val="22"/>
        </w:rPr>
        <w:noBreakHyphen/>
        <w:t>6</w:t>
      </w:r>
      <w:r w:rsidRPr="0060278C">
        <w:rPr>
          <w:color w:val="000000" w:themeColor="text1"/>
          <w:szCs w:val="22"/>
        </w:rPr>
        <w:noBreakHyphen/>
        <w:t>510, RELATING TO THE INDIVIDUAL INCOME TAX, SO AS TO PHASE</w:t>
      </w:r>
      <w:r w:rsidRPr="0060278C">
        <w:rPr>
          <w:color w:val="000000" w:themeColor="text1"/>
          <w:szCs w:val="22"/>
        </w:rPr>
        <w:noBreakHyphen/>
        <w:t>IN A REDUCTION OF THE TOP MARGINAL RATE TO SIX PERCENT AND TO COLLAPSE OTHER INCOME TAX BRACKETS INTO THE BRACKET TO WHICH THE THREE PERCENT RATE APPLIES; TO AMEND SECTION 12</w:t>
      </w:r>
      <w:r w:rsidRPr="0060278C">
        <w:rPr>
          <w:color w:val="000000" w:themeColor="text1"/>
          <w:szCs w:val="22"/>
        </w:rPr>
        <w:noBreakHyphen/>
        <w:t>6</w:t>
      </w:r>
      <w:r w:rsidRPr="0060278C">
        <w:rPr>
          <w:color w:val="000000" w:themeColor="text1"/>
          <w:szCs w:val="22"/>
        </w:rPr>
        <w:noBreakHyphen/>
        <w:t>1171, RELATING TO THE MILITARY RETIREMENT DEDUCTION, SO AS TO EXEMPT ALL MILITARY RETIREMENT INCOME; TO REPEAL SECTION 12</w:t>
      </w:r>
      <w:r w:rsidRPr="0060278C">
        <w:rPr>
          <w:color w:val="000000" w:themeColor="text1"/>
          <w:szCs w:val="22"/>
        </w:rPr>
        <w:noBreakHyphen/>
        <w:t>6</w:t>
      </w:r>
      <w:r w:rsidRPr="0060278C">
        <w:rPr>
          <w:color w:val="000000" w:themeColor="text1"/>
          <w:szCs w:val="22"/>
        </w:rPr>
        <w:noBreakHyphen/>
        <w:t>515 RELATING TO AN ARCHAIC INDIVIDUAL INCOME TAX PROVISION; TO AMEND SECTION 12</w:t>
      </w:r>
      <w:r w:rsidRPr="0060278C">
        <w:rPr>
          <w:color w:val="000000" w:themeColor="text1"/>
          <w:szCs w:val="22"/>
        </w:rPr>
        <w:noBreakHyphen/>
        <w:t>37</w:t>
      </w:r>
      <w:r w:rsidRPr="0060278C">
        <w:rPr>
          <w:color w:val="000000" w:themeColor="text1"/>
          <w:szCs w:val="22"/>
        </w:rPr>
        <w:noBreakHyphen/>
        <w:t>220, AS AMENDED, RELATING TO PROPERTY TAX EXEMPTIONS, SO AS TO INCREASE A PROPERTY TAX EXEMPTION FOR CERTAIN MANUFACTURING PROPERTY AND TO INCREASE THE APPLICABLE LIMIT; AND TO APPROPRIATE ONE BILLION DOLLARS FROM THE CONTINGENCY RESERVE FUND TO THE TAXPAYER REBATE FUND TO PROVIDE REBATES TO INDIVIDUAL INCOME TAXPAYERS.</w:t>
      </w:r>
    </w:p>
    <w:p w14:paraId="2885156A" w14:textId="77777777" w:rsidR="0060278C" w:rsidRPr="0060278C" w:rsidRDefault="0060278C" w:rsidP="0060278C">
      <w:pPr>
        <w:outlineLvl w:val="0"/>
        <w:rPr>
          <w:szCs w:val="22"/>
        </w:rPr>
      </w:pPr>
      <w:r w:rsidRPr="0060278C">
        <w:rPr>
          <w:color w:val="auto"/>
          <w:szCs w:val="22"/>
        </w:rPr>
        <w:t>L:\COUNCIL\ACTS\1087DG22.DOCX</w:t>
      </w:r>
    </w:p>
    <w:p w14:paraId="14935E2D" w14:textId="77777777" w:rsidR="0060278C" w:rsidRPr="0060278C" w:rsidRDefault="0060278C" w:rsidP="0060278C">
      <w:pPr>
        <w:outlineLvl w:val="0"/>
        <w:rPr>
          <w:szCs w:val="22"/>
        </w:rPr>
      </w:pPr>
    </w:p>
    <w:p w14:paraId="74908F94" w14:textId="77777777" w:rsidR="0060278C" w:rsidRPr="0060278C" w:rsidRDefault="0060278C" w:rsidP="0060278C">
      <w:pPr>
        <w:rPr>
          <w:szCs w:val="22"/>
        </w:rPr>
      </w:pPr>
      <w:r w:rsidRPr="0060278C">
        <w:rPr>
          <w:color w:val="auto"/>
          <w:szCs w:val="22"/>
        </w:rPr>
        <w:tab/>
        <w:t>(R260, S. 1090</w:t>
      </w:r>
      <w:r w:rsidRPr="0060278C">
        <w:rPr>
          <w:szCs w:val="22"/>
        </w:rPr>
        <w:fldChar w:fldCharType="begin"/>
      </w:r>
      <w:r w:rsidRPr="0060278C">
        <w:rPr>
          <w:szCs w:val="22"/>
        </w:rPr>
        <w:instrText xml:space="preserve"> XE "S. 1090" \b</w:instrText>
      </w:r>
      <w:r w:rsidRPr="0060278C">
        <w:rPr>
          <w:szCs w:val="22"/>
        </w:rPr>
        <w:fldChar w:fldCharType="end"/>
      </w:r>
      <w:r w:rsidRPr="0060278C">
        <w:rPr>
          <w:color w:val="auto"/>
          <w:szCs w:val="22"/>
        </w:rPr>
        <w:fldChar w:fldCharType="begin"/>
      </w:r>
      <w:r w:rsidRPr="0060278C">
        <w:rPr>
          <w:szCs w:val="22"/>
        </w:rPr>
        <w:instrText xml:space="preserve"> XE "S. 1090" \b </w:instrText>
      </w:r>
      <w:r w:rsidRPr="0060278C">
        <w:rPr>
          <w:color w:val="auto"/>
          <w:szCs w:val="22"/>
        </w:rPr>
        <w:fldChar w:fldCharType="end"/>
      </w:r>
      <w:r w:rsidRPr="0060278C">
        <w:rPr>
          <w:color w:val="auto"/>
          <w:szCs w:val="22"/>
        </w:rPr>
        <w:t xml:space="preserve">) -- </w:t>
      </w:r>
      <w:r w:rsidRPr="0060278C">
        <w:rPr>
          <w:szCs w:val="22"/>
        </w:rPr>
        <w:t xml:space="preserve"> Senator Massey: AN ACT TO AMEND SECTION 41</w:t>
      </w:r>
      <w:r w:rsidRPr="0060278C">
        <w:rPr>
          <w:szCs w:val="22"/>
        </w:rPr>
        <w:noBreakHyphen/>
        <w:t>35</w:t>
      </w:r>
      <w:r w:rsidRPr="0060278C">
        <w:rPr>
          <w:szCs w:val="22"/>
        </w:rPr>
        <w:noBreakHyphen/>
        <w:t>40, CODE OF LAWS OF SOUTH CAROLINA, 1976, RELATING TO INSURED WORKERS’ WEEKLY UNEMPLOYMENT BENEFITS, SO AS TO PROVIDE THAT THE MAXIMUM WEEKLY BENEFIT AMOUNT SET EACH YEAR BY THE DEPARTMENT OF EMPLOYMENT AND WORKFORCE WITHIN THE ESTABLISHED RANGE MUST BE PUBLISHED ON THE WEBSITE OF THE DEPARTMENT, TO PROVIDE THAT THE PROCEDURE FOR RECONSIDERING DETERMINATIONS OF WEEKLY BENEFIT AMOUNTS PURSUANT TO SECTION 41</w:t>
      </w:r>
      <w:r w:rsidRPr="0060278C">
        <w:rPr>
          <w:szCs w:val="22"/>
        </w:rPr>
        <w:noBreakHyphen/>
        <w:t>35</w:t>
      </w:r>
      <w:r w:rsidRPr="0060278C">
        <w:rPr>
          <w:szCs w:val="22"/>
        </w:rPr>
        <w:noBreakHyphen/>
        <w:t xml:space="preserve">640 IS THE SOLE AND EXCLUSIVE PROCEDURE AND REMEDY FOR DISPUTING SUCH DETERMINATIONS, </w:t>
      </w:r>
      <w:r w:rsidRPr="0060278C">
        <w:rPr>
          <w:color w:val="000000" w:themeColor="text1"/>
          <w:szCs w:val="22"/>
        </w:rPr>
        <w:t>TO RATIFY AND AFFIRM THAT THE DEPARTMENT OF EMPLOYMENT AND WORKFORCE HAS FAITHFULLY EXECUTED THE PROVISIONS CONTAINED IN SECTION 41</w:t>
      </w:r>
      <w:r w:rsidRPr="0060278C">
        <w:rPr>
          <w:color w:val="000000" w:themeColor="text1"/>
          <w:szCs w:val="22"/>
        </w:rPr>
        <w:noBreakHyphen/>
        <w:t>35</w:t>
      </w:r>
      <w:r w:rsidRPr="0060278C">
        <w:rPr>
          <w:color w:val="000000" w:themeColor="text1"/>
          <w:szCs w:val="22"/>
        </w:rPr>
        <w:noBreakHyphen/>
        <w:t xml:space="preserve">40 IN ACCORDANCE WITH THE CLEAR LANGUAGE OF THE STATUTE AND THE INTENT OF THE GENERAL ASSEMBLY, APPLIED RETROACTIVELY TO </w:t>
      </w:r>
      <w:r w:rsidRPr="0060278C">
        <w:rPr>
          <w:szCs w:val="22"/>
        </w:rPr>
        <w:t>JULY 1, 2007; AND TO AMEND SECTION 41</w:t>
      </w:r>
      <w:r w:rsidRPr="0060278C">
        <w:rPr>
          <w:szCs w:val="22"/>
        </w:rPr>
        <w:noBreakHyphen/>
        <w:t>31</w:t>
      </w:r>
      <w:r w:rsidRPr="0060278C">
        <w:rPr>
          <w:szCs w:val="22"/>
        </w:rPr>
        <w:noBreakHyphen/>
        <w:t xml:space="preserve">60, RELATING TO THE COMPUTATION OF EMPLOYERS’ TAX RATES WHEN DELINQUENT REPORTS ARE RECEIVED, SO AS TO PROVIDE THE TAX CLASS TWENTY RATE MUST BE ASSIGNED UNTIL THE NEXT COMPUTATION DATE OR UNTIL ALL OUTSTANDING TAX REPORTS HAVE BEEN FILED. </w:t>
      </w:r>
    </w:p>
    <w:p w14:paraId="68E1198C" w14:textId="77777777" w:rsidR="0060278C" w:rsidRPr="0060278C" w:rsidRDefault="0060278C" w:rsidP="0060278C">
      <w:pPr>
        <w:outlineLvl w:val="0"/>
        <w:rPr>
          <w:szCs w:val="22"/>
        </w:rPr>
      </w:pPr>
      <w:r w:rsidRPr="0060278C">
        <w:rPr>
          <w:color w:val="auto"/>
          <w:szCs w:val="22"/>
        </w:rPr>
        <w:t>L:\COUNCIL\ACTS\1090WAB22.DOCX</w:t>
      </w:r>
    </w:p>
    <w:p w14:paraId="1E9E0892" w14:textId="77777777" w:rsidR="0060278C" w:rsidRPr="0060278C" w:rsidRDefault="0060278C" w:rsidP="0060278C">
      <w:pPr>
        <w:outlineLvl w:val="0"/>
        <w:rPr>
          <w:szCs w:val="22"/>
        </w:rPr>
      </w:pPr>
    </w:p>
    <w:p w14:paraId="2FBB946B" w14:textId="77777777" w:rsidR="0060278C" w:rsidRPr="0060278C" w:rsidRDefault="0060278C" w:rsidP="0060278C">
      <w:pPr>
        <w:rPr>
          <w:szCs w:val="22"/>
        </w:rPr>
      </w:pPr>
      <w:r w:rsidRPr="0060278C">
        <w:rPr>
          <w:color w:val="auto"/>
          <w:szCs w:val="22"/>
        </w:rPr>
        <w:tab/>
        <w:t>(R261, S. 1106</w:t>
      </w:r>
      <w:r w:rsidRPr="0060278C">
        <w:rPr>
          <w:szCs w:val="22"/>
        </w:rPr>
        <w:fldChar w:fldCharType="begin"/>
      </w:r>
      <w:r w:rsidRPr="0060278C">
        <w:rPr>
          <w:szCs w:val="22"/>
        </w:rPr>
        <w:instrText xml:space="preserve"> XE "S. 1106" \b</w:instrText>
      </w:r>
      <w:r w:rsidRPr="0060278C">
        <w:rPr>
          <w:szCs w:val="22"/>
        </w:rPr>
        <w:fldChar w:fldCharType="end"/>
      </w:r>
      <w:r w:rsidRPr="0060278C">
        <w:rPr>
          <w:color w:val="auto"/>
          <w:szCs w:val="22"/>
        </w:rPr>
        <w:fldChar w:fldCharType="begin"/>
      </w:r>
      <w:r w:rsidRPr="0060278C">
        <w:rPr>
          <w:szCs w:val="22"/>
        </w:rPr>
        <w:instrText xml:space="preserve"> XE "S. 1106" \b </w:instrText>
      </w:r>
      <w:r w:rsidRPr="0060278C">
        <w:rPr>
          <w:color w:val="auto"/>
          <w:szCs w:val="22"/>
        </w:rPr>
        <w:fldChar w:fldCharType="end"/>
      </w:r>
      <w:r w:rsidRPr="0060278C">
        <w:rPr>
          <w:color w:val="auto"/>
          <w:szCs w:val="22"/>
        </w:rPr>
        <w:t xml:space="preserve">) -- </w:t>
      </w:r>
      <w:r w:rsidRPr="0060278C">
        <w:rPr>
          <w:szCs w:val="22"/>
        </w:rPr>
        <w:t xml:space="preserve"> Senators Peeler, Alexander, Scott and Campsen: A JOINT RESOLUTION </w:t>
      </w:r>
      <w:r w:rsidRPr="0060278C">
        <w:rPr>
          <w:color w:val="000000" w:themeColor="text1"/>
          <w:szCs w:val="22"/>
        </w:rPr>
        <w:t>PROPOSING AN AMENDMENT TO SECTION 36, ARTICLE III OF THE CONSTITUTION OF SOUTH CAROLINA, 1895, RELATING TO THE GENERAL RESERVE FUND AND THE CAPITAL RESERVE FUND, SO AS TO INCREASE FROM FIVE TO SEVEN PERCENT IN INCREMENTS OF ONE</w:t>
      </w:r>
      <w:r w:rsidRPr="0060278C">
        <w:rPr>
          <w:color w:val="000000" w:themeColor="text1"/>
          <w:szCs w:val="22"/>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4A399C5F" w14:textId="77777777" w:rsidR="0060278C" w:rsidRPr="0060278C" w:rsidRDefault="0060278C" w:rsidP="0060278C">
      <w:pPr>
        <w:outlineLvl w:val="0"/>
        <w:rPr>
          <w:szCs w:val="22"/>
        </w:rPr>
      </w:pPr>
      <w:r w:rsidRPr="0060278C">
        <w:rPr>
          <w:color w:val="auto"/>
          <w:szCs w:val="22"/>
        </w:rPr>
        <w:t>L:\COUNCIL\ACTS\1106DG22.DOCX</w:t>
      </w:r>
    </w:p>
    <w:p w14:paraId="1F30B7A3" w14:textId="77777777" w:rsidR="0060278C" w:rsidRPr="0060278C" w:rsidRDefault="0060278C" w:rsidP="0060278C">
      <w:pPr>
        <w:outlineLvl w:val="0"/>
        <w:rPr>
          <w:szCs w:val="22"/>
        </w:rPr>
      </w:pPr>
    </w:p>
    <w:p w14:paraId="2B01BADD" w14:textId="77777777" w:rsidR="0060278C" w:rsidRPr="0060278C" w:rsidRDefault="0060278C" w:rsidP="0060278C">
      <w:pPr>
        <w:rPr>
          <w:color w:val="000000" w:themeColor="text1"/>
          <w:szCs w:val="22"/>
        </w:rPr>
      </w:pPr>
      <w:r w:rsidRPr="0060278C">
        <w:rPr>
          <w:color w:val="auto"/>
          <w:szCs w:val="22"/>
        </w:rPr>
        <w:tab/>
        <w:t>(R262, S. 1235</w:t>
      </w:r>
      <w:r w:rsidRPr="0060278C">
        <w:rPr>
          <w:szCs w:val="22"/>
        </w:rPr>
        <w:fldChar w:fldCharType="begin"/>
      </w:r>
      <w:r w:rsidRPr="0060278C">
        <w:rPr>
          <w:szCs w:val="22"/>
        </w:rPr>
        <w:instrText xml:space="preserve"> XE "S. 1235" \b</w:instrText>
      </w:r>
      <w:r w:rsidRPr="0060278C">
        <w:rPr>
          <w:szCs w:val="22"/>
        </w:rPr>
        <w:fldChar w:fldCharType="end"/>
      </w:r>
      <w:r w:rsidRPr="0060278C">
        <w:rPr>
          <w:color w:val="auto"/>
          <w:szCs w:val="22"/>
        </w:rPr>
        <w:fldChar w:fldCharType="begin"/>
      </w:r>
      <w:r w:rsidRPr="0060278C">
        <w:rPr>
          <w:szCs w:val="22"/>
        </w:rPr>
        <w:instrText xml:space="preserve"> XE "S. 1235" \b </w:instrText>
      </w:r>
      <w:r w:rsidRPr="0060278C">
        <w:rPr>
          <w:color w:val="auto"/>
          <w:szCs w:val="22"/>
        </w:rPr>
        <w:fldChar w:fldCharType="end"/>
      </w:r>
      <w:r w:rsidRPr="0060278C">
        <w:rPr>
          <w:color w:val="auto"/>
          <w:szCs w:val="22"/>
        </w:rPr>
        <w:t xml:space="preserve">) -- </w:t>
      </w:r>
      <w:r w:rsidRPr="0060278C">
        <w:rPr>
          <w:szCs w:val="22"/>
        </w:rPr>
        <w:t xml:space="preserve"> Senator Matthews: AN ACT </w:t>
      </w:r>
      <w:r w:rsidRPr="0060278C">
        <w:rPr>
          <w:color w:val="000000" w:themeColor="text1"/>
          <w:szCs w:val="22"/>
        </w:rPr>
        <w:t>TO AMEND ACT 190 OF 1991, AS AMENDED, RELATING TO THE BOARD OF TRUSTEES OF THE SCHOOL DISTRICT OF COLLETON COUNTY, SO AS TO REAPPORTION THE SINGLE</w:t>
      </w:r>
      <w:r w:rsidRPr="0060278C">
        <w:rPr>
          <w:color w:val="000000" w:themeColor="text1"/>
          <w:szCs w:val="22"/>
        </w:rPr>
        <w:noBreakHyphen/>
        <w:t>MEMBER ELECTION DISTRICTS FROM WHICH MEMBERS OF THE BOARD OF TRUSTEES MUST BE ELECTED BEGINNING WITH THE 2022 GENERAL ELECTION, TO PROVIDE DEMOGRAPHIC INFORMATION REGARDING THE REVISED ELECTION DISTRICTS, TO UPDATE THE MAP NUMBER ON WHICH THESE SINGLE</w:t>
      </w:r>
      <w:r w:rsidRPr="0060278C">
        <w:rPr>
          <w:color w:val="000000" w:themeColor="text1"/>
          <w:szCs w:val="22"/>
        </w:rPr>
        <w:noBreakHyphen/>
        <w:t>MEMBER ELECTION DISTRICTS ARE DELINEATED, AND TO REMOVE ARCHAIC LANGUAGE.</w:t>
      </w:r>
    </w:p>
    <w:p w14:paraId="7C6A712B" w14:textId="77777777" w:rsidR="0060278C" w:rsidRPr="0060278C" w:rsidRDefault="0060278C" w:rsidP="0060278C">
      <w:pPr>
        <w:outlineLvl w:val="0"/>
        <w:rPr>
          <w:szCs w:val="22"/>
        </w:rPr>
      </w:pPr>
      <w:r w:rsidRPr="0060278C">
        <w:rPr>
          <w:color w:val="auto"/>
          <w:szCs w:val="22"/>
        </w:rPr>
        <w:t>L:\COUNCIL\ACTS\1235ZW22.DOCX</w:t>
      </w:r>
    </w:p>
    <w:p w14:paraId="1A848A5D" w14:textId="77777777" w:rsidR="0060278C" w:rsidRPr="0060278C" w:rsidRDefault="0060278C" w:rsidP="0060278C">
      <w:pPr>
        <w:outlineLvl w:val="0"/>
        <w:rPr>
          <w:szCs w:val="22"/>
        </w:rPr>
      </w:pPr>
    </w:p>
    <w:p w14:paraId="69BCE27B" w14:textId="77777777" w:rsidR="0060278C" w:rsidRPr="0060278C" w:rsidRDefault="0060278C" w:rsidP="0060278C">
      <w:pPr>
        <w:rPr>
          <w:rFonts w:eastAsia="Calibri"/>
          <w:szCs w:val="22"/>
        </w:rPr>
      </w:pPr>
      <w:r w:rsidRPr="0060278C">
        <w:rPr>
          <w:color w:val="auto"/>
          <w:szCs w:val="22"/>
        </w:rPr>
        <w:tab/>
        <w:t>(R263, H. 3055</w:t>
      </w:r>
      <w:r w:rsidRPr="0060278C">
        <w:rPr>
          <w:szCs w:val="22"/>
        </w:rPr>
        <w:fldChar w:fldCharType="begin"/>
      </w:r>
      <w:r w:rsidRPr="0060278C">
        <w:rPr>
          <w:szCs w:val="22"/>
        </w:rPr>
        <w:instrText xml:space="preserve"> XE "H. 3055" \b</w:instrText>
      </w:r>
      <w:r w:rsidRPr="0060278C">
        <w:rPr>
          <w:szCs w:val="22"/>
        </w:rPr>
        <w:fldChar w:fldCharType="end"/>
      </w:r>
      <w:r w:rsidRPr="0060278C">
        <w:rPr>
          <w:color w:val="auto"/>
          <w:szCs w:val="22"/>
        </w:rPr>
        <w:fldChar w:fldCharType="begin"/>
      </w:r>
      <w:r w:rsidRPr="0060278C">
        <w:rPr>
          <w:szCs w:val="22"/>
        </w:rPr>
        <w:instrText xml:space="preserve"> XE "H. 3055" \b </w:instrText>
      </w:r>
      <w:r w:rsidRPr="0060278C">
        <w:rPr>
          <w:color w:val="auto"/>
          <w:szCs w:val="22"/>
        </w:rPr>
        <w:fldChar w:fldCharType="end"/>
      </w:r>
      <w:r w:rsidRPr="0060278C">
        <w:rPr>
          <w:color w:val="auto"/>
          <w:szCs w:val="22"/>
        </w:rPr>
        <w:t xml:space="preserve">) -- </w:t>
      </w:r>
      <w:r w:rsidRPr="0060278C">
        <w:rPr>
          <w:szCs w:val="22"/>
        </w:rPr>
        <w:t xml:space="preserve"> Reps. Hixon, Forrest, W. Newton and Ligon: AN ACT </w:t>
      </w:r>
      <w:r w:rsidRPr="0060278C">
        <w:rPr>
          <w:rFonts w:eastAsia="Calibri"/>
          <w:szCs w:val="22"/>
        </w:rPr>
        <w:t>TO AMEND SECTION 48</w:t>
      </w:r>
      <w:r w:rsidRPr="0060278C">
        <w:rPr>
          <w:rFonts w:eastAsia="Calibri"/>
          <w:szCs w:val="22"/>
        </w:rPr>
        <w:noBreakHyphen/>
        <w:t>22</w:t>
      </w:r>
      <w:r w:rsidRPr="0060278C">
        <w:rPr>
          <w:rFonts w:eastAsia="Calibri"/>
          <w:szCs w:val="22"/>
        </w:rPr>
        <w:noBreakHyphen/>
        <w:t>40, AS AMENDED, CODE OF LAWS OF SOUTH CAROLINA, 1976, RELATING TO THE DUTIES OF THE SOUTH CAROLINA GEOLOGICAL SURVEY UNIT, SO AS TO REQUIRE THE UNIT TO CONDUCT TOPOGRAPHIC MAPPING BY DECEMBER 31, 2022, AND AT LEAST EVERY SEVEN YEARS THEREAFTER, AND TO SHARE THE INFORMATION WITH THE DEPARTMENT’S FLOOD MITIGATION PROGRAM; TO AMEND SECTION 48</w:t>
      </w:r>
      <w:r w:rsidRPr="0060278C">
        <w:rPr>
          <w:rFonts w:eastAsia="Calibri"/>
          <w:szCs w:val="22"/>
        </w:rPr>
        <w:noBreakHyphen/>
        <w:t>4</w:t>
      </w:r>
      <w:r w:rsidRPr="0060278C">
        <w:rPr>
          <w:rFonts w:eastAsia="Calibri"/>
          <w:szCs w:val="22"/>
        </w:rPr>
        <w:noBreakHyphen/>
        <w:t>10, RELATING TO THE ESTABLISHMENT OF THE DEPARTMENT OF NATURAL RESOURCES, SO AS TO UPDATE THE NAMES OF THE DIVISIONS OF THE DEPARTMENT; TO AMEND SECTION 48</w:t>
      </w:r>
      <w:r w:rsidRPr="0060278C">
        <w:rPr>
          <w:rFonts w:eastAsia="Calibri"/>
          <w:szCs w:val="22"/>
        </w:rPr>
        <w:noBreakHyphen/>
        <w:t>4</w:t>
      </w:r>
      <w:r w:rsidRPr="0060278C">
        <w:rPr>
          <w:rFonts w:eastAsia="Calibri"/>
          <w:szCs w:val="22"/>
        </w:rPr>
        <w:noBreakHyphen/>
        <w:t>70, RELATING TO THE GENERAL DUTIES OF THE BOARD, SO AS TO REMOVE THE BOND REQUIREMENT; TO AMEND SECTION 50</w:t>
      </w:r>
      <w:r w:rsidRPr="0060278C">
        <w:rPr>
          <w:rFonts w:eastAsia="Calibri"/>
          <w:szCs w:val="22"/>
        </w:rPr>
        <w:noBreakHyphen/>
        <w:t>1</w:t>
      </w:r>
      <w:r w:rsidRPr="0060278C">
        <w:rPr>
          <w:rFonts w:eastAsia="Calibri"/>
          <w:szCs w:val="22"/>
        </w:rPr>
        <w:noBreakHyphen/>
        <w:t>220, RELATING TO THE APPLICATION OF THE PROVISIONS OF SECTIONS 50</w:t>
      </w:r>
      <w:r w:rsidRPr="0060278C">
        <w:rPr>
          <w:rFonts w:eastAsia="Calibri"/>
          <w:szCs w:val="22"/>
        </w:rPr>
        <w:noBreakHyphen/>
        <w:t>1</w:t>
      </w:r>
      <w:r w:rsidRPr="0060278C">
        <w:rPr>
          <w:rFonts w:eastAsia="Calibri"/>
          <w:szCs w:val="22"/>
        </w:rPr>
        <w:noBreakHyphen/>
        <w:t>180 TO 50</w:t>
      </w:r>
      <w:r w:rsidRPr="0060278C">
        <w:rPr>
          <w:rFonts w:eastAsia="Calibri"/>
          <w:szCs w:val="22"/>
        </w:rPr>
        <w:noBreakHyphen/>
        <w:t>1</w:t>
      </w:r>
      <w:r w:rsidRPr="0060278C">
        <w:rPr>
          <w:rFonts w:eastAsia="Calibri"/>
          <w:szCs w:val="22"/>
        </w:rPr>
        <w:noBreakHyphen/>
        <w:t>230 TO CERTAIN LANDS, SO AS TO REMOVE A REFERENCE TO A REPEALED STATUTE; TO AMEND SECTION 50</w:t>
      </w:r>
      <w:r w:rsidRPr="0060278C">
        <w:rPr>
          <w:rFonts w:eastAsia="Calibri"/>
          <w:szCs w:val="22"/>
        </w:rPr>
        <w:noBreakHyphen/>
        <w:t>3</w:t>
      </w:r>
      <w:r w:rsidRPr="0060278C">
        <w:rPr>
          <w:rFonts w:eastAsia="Calibri"/>
          <w:szCs w:val="22"/>
        </w:rPr>
        <w:noBreakHyphen/>
        <w:t>90, RELATING TO GAME AND FISH CULTURE OPERATIONS AND INVESTIGATIONS, SO AS TO REMOVE CERTAIN REQUIREMENTS BEFORE AN INVESTIGATION MAY BE CONDUCTED; TO AMEND SECTION 50</w:t>
      </w:r>
      <w:r w:rsidRPr="0060278C">
        <w:rPr>
          <w:rFonts w:eastAsia="Calibri"/>
          <w:szCs w:val="22"/>
        </w:rPr>
        <w:noBreakHyphen/>
        <w:t>3</w:t>
      </w:r>
      <w:r w:rsidRPr="0060278C">
        <w:rPr>
          <w:rFonts w:eastAsia="Calibri"/>
          <w:szCs w:val="22"/>
        </w:rPr>
        <w:noBreakHyphen/>
        <w:t>110, RELATING TO THE SUPERVISION OF ENFORCEMENT OFFICERS, SO AS TO UPDATE THE AGENCY NAME AND DELETE A REFERENCE TO A DISCONTINUED PRACTICE; TO AMEND SECTION 50</w:t>
      </w:r>
      <w:r w:rsidRPr="0060278C">
        <w:rPr>
          <w:rFonts w:eastAsia="Calibri"/>
          <w:szCs w:val="22"/>
        </w:rPr>
        <w:noBreakHyphen/>
        <w:t>3</w:t>
      </w:r>
      <w:r w:rsidRPr="0060278C">
        <w:rPr>
          <w:rFonts w:eastAsia="Calibri"/>
          <w:szCs w:val="22"/>
        </w:rPr>
        <w:noBreakHyphen/>
        <w:t>130, RELATING TO UNIFORMS AND EMBLEMS OF ENFORCEMENT OFFICERS, SO AS TO GRANT AUTHORITY TO THE DEPARTMENT OF NATURAL RESOURCES TO PRESCRIBE THE OFFICIAL UNIFORM; TO AMEND SECTION 50</w:t>
      </w:r>
      <w:r w:rsidRPr="0060278C">
        <w:rPr>
          <w:rFonts w:eastAsia="Calibri"/>
          <w:szCs w:val="22"/>
        </w:rPr>
        <w:noBreakHyphen/>
        <w:t>3</w:t>
      </w:r>
      <w:r w:rsidRPr="0060278C">
        <w:rPr>
          <w:rFonts w:eastAsia="Calibri"/>
          <w:szCs w:val="22"/>
        </w:rPr>
        <w:noBreakHyphen/>
        <w:t>315, RELATING TO DEPUTY ENFORCEMENT OFFICERS, SO AS TO DELETE AN EXPIRED DIRECTIVE TO ESTABLISH A TRAINING PROGRAM; TO AMEND SECTION 50</w:t>
      </w:r>
      <w:r w:rsidRPr="0060278C">
        <w:rPr>
          <w:rFonts w:eastAsia="Calibri"/>
          <w:szCs w:val="22"/>
        </w:rPr>
        <w:noBreakHyphen/>
        <w:t>3</w:t>
      </w:r>
      <w:r w:rsidRPr="0060278C">
        <w:rPr>
          <w:rFonts w:eastAsia="Calibri"/>
          <w:szCs w:val="22"/>
        </w:rPr>
        <w:noBreakHyphen/>
        <w:t>320, RELATING TO THE TRANSMITTAL AND DELIVERY OF COMMISSIONS OF ENFORCEMENT OFFICERS, SO AS TO PROVIDE THE DEPARTMENT IS RESPONSIBLE TO MAINTAIN THE COMMISSIONS OF ENFORCEMENT OFFICERS AND TO DELETE A BOND REQUIREMENT; TO AMEND SECTION 50</w:t>
      </w:r>
      <w:r w:rsidRPr="0060278C">
        <w:rPr>
          <w:rFonts w:eastAsia="Calibri"/>
          <w:szCs w:val="22"/>
        </w:rPr>
        <w:noBreakHyphen/>
        <w:t>3</w:t>
      </w:r>
      <w:r w:rsidRPr="0060278C">
        <w:rPr>
          <w:rFonts w:eastAsia="Calibri"/>
          <w:szCs w:val="22"/>
        </w:rPr>
        <w:noBreakHyphen/>
        <w:t>350, RELATING TO THE OFFICIAL BADGE OF ENFORCEMENT OFFICERS, SO AS TO UPDATE THE AGENCY NAME FOR AN ENFORCEMENT OFFICER’S OFFICIAL BADGE; TO AMEND SECTION 50</w:t>
      </w:r>
      <w:r w:rsidRPr="0060278C">
        <w:rPr>
          <w:rFonts w:eastAsia="Calibri"/>
          <w:szCs w:val="22"/>
        </w:rPr>
        <w:noBreakHyphen/>
        <w:t>3</w:t>
      </w:r>
      <w:r w:rsidRPr="0060278C">
        <w:rPr>
          <w:rFonts w:eastAsia="Calibri"/>
          <w:szCs w:val="22"/>
        </w:rPr>
        <w:noBreakHyphen/>
        <w:t>395, RELATING TO THE AUTHORITY OF ENFORCEMENT OFFICERS TO ISSUE WARNING TICKETS, SO AS TO ALLOW THE DEPARTMENT TO ESTABLISH CERTAIN PROCEDURES WITHOUT PROMULGATING REGULATIONS; TO AMEND SECTION 50</w:t>
      </w:r>
      <w:r w:rsidRPr="0060278C">
        <w:rPr>
          <w:rFonts w:eastAsia="Calibri"/>
          <w:szCs w:val="22"/>
        </w:rPr>
        <w:noBreakHyphen/>
        <w:t>15</w:t>
      </w:r>
      <w:r w:rsidRPr="0060278C">
        <w:rPr>
          <w:rFonts w:eastAsia="Calibri"/>
          <w:szCs w:val="22"/>
        </w:rPr>
        <w:noBreakHyphen/>
        <w:t>10, AS AMENDED, RELATING TO DEFINITIONS APPLICABLE TO PROVISIONS PROTECTING NONGAME AND ENDANGERED WILDLIFE SPECIES, SO AS TO UPDATE THE CITATION OF THE FEDERAL LIST OF ENDANGERED SPECIES; AND TO AMEND SECTION 50</w:t>
      </w:r>
      <w:r w:rsidRPr="0060278C">
        <w:rPr>
          <w:rFonts w:eastAsia="Calibri"/>
          <w:szCs w:val="22"/>
        </w:rPr>
        <w:noBreakHyphen/>
        <w:t>15</w:t>
      </w:r>
      <w:r w:rsidRPr="0060278C">
        <w:rPr>
          <w:rFonts w:eastAsia="Calibri"/>
          <w:szCs w:val="22"/>
        </w:rPr>
        <w:noBreakHyphen/>
        <w:t>30, AS AMENDED, RELATING TO THE LIST OF ENDANGERED SPECIES, SO AS TO UPDATE THE CITATION TO THE FEDERAL REGULATION AND TO MOVE CERTAIN DUTIES TO THE DEPARTMENT OF NATURAL RESOURCES.</w:t>
      </w:r>
    </w:p>
    <w:p w14:paraId="0E497A94" w14:textId="77777777" w:rsidR="0060278C" w:rsidRPr="0060278C" w:rsidRDefault="0060278C" w:rsidP="0060278C">
      <w:pPr>
        <w:outlineLvl w:val="0"/>
        <w:rPr>
          <w:szCs w:val="22"/>
        </w:rPr>
      </w:pPr>
      <w:r w:rsidRPr="0060278C">
        <w:rPr>
          <w:color w:val="auto"/>
          <w:szCs w:val="22"/>
        </w:rPr>
        <w:t>L:\COUNCIL\ACTS\3055HB22.DOCX</w:t>
      </w:r>
    </w:p>
    <w:p w14:paraId="33F036D7" w14:textId="77777777" w:rsidR="0060278C" w:rsidRPr="0060278C" w:rsidRDefault="0060278C" w:rsidP="0060278C">
      <w:pPr>
        <w:outlineLvl w:val="0"/>
        <w:rPr>
          <w:szCs w:val="22"/>
        </w:rPr>
      </w:pPr>
    </w:p>
    <w:p w14:paraId="21749CFD" w14:textId="77777777" w:rsidR="0060278C" w:rsidRPr="0060278C" w:rsidRDefault="0060278C" w:rsidP="0060278C">
      <w:pPr>
        <w:rPr>
          <w:color w:val="000000" w:themeColor="text1"/>
          <w:szCs w:val="22"/>
        </w:rPr>
      </w:pPr>
      <w:r w:rsidRPr="0060278C">
        <w:rPr>
          <w:color w:val="auto"/>
          <w:szCs w:val="22"/>
        </w:rPr>
        <w:tab/>
        <w:t>(R264, H. 3056</w:t>
      </w:r>
      <w:r w:rsidRPr="0060278C">
        <w:rPr>
          <w:szCs w:val="22"/>
        </w:rPr>
        <w:fldChar w:fldCharType="begin"/>
      </w:r>
      <w:r w:rsidRPr="0060278C">
        <w:rPr>
          <w:szCs w:val="22"/>
        </w:rPr>
        <w:instrText xml:space="preserve"> XE "H. 3056" \b</w:instrText>
      </w:r>
      <w:r w:rsidRPr="0060278C">
        <w:rPr>
          <w:szCs w:val="22"/>
        </w:rPr>
        <w:fldChar w:fldCharType="end"/>
      </w:r>
      <w:r w:rsidRPr="0060278C">
        <w:rPr>
          <w:color w:val="auto"/>
          <w:szCs w:val="22"/>
        </w:rPr>
        <w:fldChar w:fldCharType="begin"/>
      </w:r>
      <w:r w:rsidRPr="0060278C">
        <w:rPr>
          <w:szCs w:val="22"/>
        </w:rPr>
        <w:instrText xml:space="preserve"> XE "H. 3056" \b </w:instrText>
      </w:r>
      <w:r w:rsidRPr="0060278C">
        <w:rPr>
          <w:color w:val="auto"/>
          <w:szCs w:val="22"/>
        </w:rPr>
        <w:fldChar w:fldCharType="end"/>
      </w:r>
      <w:r w:rsidRPr="0060278C">
        <w:rPr>
          <w:color w:val="auto"/>
          <w:szCs w:val="22"/>
        </w:rPr>
        <w:t xml:space="preserve">) -- </w:t>
      </w:r>
      <w:r w:rsidRPr="0060278C">
        <w:rPr>
          <w:szCs w:val="22"/>
        </w:rPr>
        <w:t xml:space="preserve"> Reps. Hixon, Forrest and W. Newton: AN ACT </w:t>
      </w:r>
      <w:r w:rsidRPr="0060278C">
        <w:rPr>
          <w:color w:val="000000" w:themeColor="text1"/>
          <w:szCs w:val="22"/>
        </w:rPr>
        <w:t>TO AMEND THE CODE OF LAWS OF SOUTH CAROLINA, 1976, BY REPEALING SECTIONS 50</w:t>
      </w:r>
      <w:r w:rsidRPr="0060278C">
        <w:rPr>
          <w:color w:val="000000" w:themeColor="text1"/>
          <w:szCs w:val="22"/>
        </w:rPr>
        <w:noBreakHyphen/>
        <w:t>19</w:t>
      </w:r>
      <w:r w:rsidRPr="0060278C">
        <w:rPr>
          <w:color w:val="000000" w:themeColor="text1"/>
          <w:szCs w:val="22"/>
        </w:rPr>
        <w:noBreakHyphen/>
        <w:t>210 THROUGH 50</w:t>
      </w:r>
      <w:r w:rsidRPr="0060278C">
        <w:rPr>
          <w:color w:val="000000" w:themeColor="text1"/>
          <w:szCs w:val="22"/>
        </w:rPr>
        <w:noBreakHyphen/>
        <w:t>19</w:t>
      </w:r>
      <w:r w:rsidRPr="0060278C">
        <w:rPr>
          <w:color w:val="000000" w:themeColor="text1"/>
          <w:szCs w:val="22"/>
        </w:rPr>
        <w:noBreakHyphen/>
        <w:t>240 ALL RELATING TO THE PRESTWOOD LAKE WILDLIFE REFUGE BOARD; BY REPEALING SECTIONS 50</w:t>
      </w:r>
      <w:r w:rsidRPr="0060278C">
        <w:rPr>
          <w:color w:val="000000" w:themeColor="text1"/>
          <w:szCs w:val="22"/>
        </w:rPr>
        <w:noBreakHyphen/>
        <w:t>19</w:t>
      </w:r>
      <w:r w:rsidRPr="0060278C">
        <w:rPr>
          <w:color w:val="000000" w:themeColor="text1"/>
          <w:szCs w:val="22"/>
        </w:rPr>
        <w:noBreakHyphen/>
        <w:t>1710 THROUGH 50</w:t>
      </w:r>
      <w:r w:rsidRPr="0060278C">
        <w:rPr>
          <w:color w:val="000000" w:themeColor="text1"/>
          <w:szCs w:val="22"/>
        </w:rPr>
        <w:noBreakHyphen/>
        <w:t>19</w:t>
      </w:r>
      <w:r w:rsidRPr="0060278C">
        <w:rPr>
          <w:color w:val="000000" w:themeColor="text1"/>
          <w:szCs w:val="22"/>
        </w:rPr>
        <w:noBreakHyphen/>
        <w:t>1730 ALL RELATING TO THE CATAWBA</w:t>
      </w:r>
      <w:r w:rsidRPr="0060278C">
        <w:rPr>
          <w:color w:val="000000" w:themeColor="text1"/>
          <w:szCs w:val="22"/>
        </w:rPr>
        <w:noBreakHyphen/>
        <w:t>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14:paraId="11B7694F" w14:textId="77777777" w:rsidR="0060278C" w:rsidRPr="0060278C" w:rsidRDefault="0060278C" w:rsidP="0060278C">
      <w:pPr>
        <w:outlineLvl w:val="0"/>
        <w:rPr>
          <w:szCs w:val="22"/>
        </w:rPr>
      </w:pPr>
      <w:r w:rsidRPr="0060278C">
        <w:rPr>
          <w:color w:val="auto"/>
          <w:szCs w:val="22"/>
        </w:rPr>
        <w:t>L:\COUNCIL\ACTS\3056PH22.DOCX</w:t>
      </w:r>
    </w:p>
    <w:p w14:paraId="444FB58B" w14:textId="77777777" w:rsidR="0060278C" w:rsidRPr="0060278C" w:rsidRDefault="0060278C" w:rsidP="0060278C">
      <w:pPr>
        <w:outlineLvl w:val="0"/>
        <w:rPr>
          <w:szCs w:val="22"/>
        </w:rPr>
      </w:pPr>
    </w:p>
    <w:p w14:paraId="40F47807" w14:textId="77777777" w:rsidR="0060278C" w:rsidRPr="0060278C" w:rsidRDefault="0060278C" w:rsidP="0060278C">
      <w:pPr>
        <w:rPr>
          <w:szCs w:val="22"/>
        </w:rPr>
      </w:pPr>
      <w:r w:rsidRPr="0060278C">
        <w:rPr>
          <w:color w:val="auto"/>
          <w:szCs w:val="22"/>
        </w:rPr>
        <w:tab/>
        <w:t>(R265, H. 3346</w:t>
      </w:r>
      <w:r w:rsidRPr="0060278C">
        <w:rPr>
          <w:szCs w:val="22"/>
        </w:rPr>
        <w:fldChar w:fldCharType="begin"/>
      </w:r>
      <w:r w:rsidRPr="0060278C">
        <w:rPr>
          <w:szCs w:val="22"/>
        </w:rPr>
        <w:instrText xml:space="preserve"> XE "H. 3346" \b</w:instrText>
      </w:r>
      <w:r w:rsidRPr="0060278C">
        <w:rPr>
          <w:szCs w:val="22"/>
        </w:rPr>
        <w:fldChar w:fldCharType="end"/>
      </w:r>
      <w:r w:rsidRPr="0060278C">
        <w:rPr>
          <w:color w:val="auto"/>
          <w:szCs w:val="22"/>
        </w:rPr>
        <w:fldChar w:fldCharType="begin"/>
      </w:r>
      <w:r w:rsidRPr="0060278C">
        <w:rPr>
          <w:szCs w:val="22"/>
        </w:rPr>
        <w:instrText xml:space="preserve"> XE "H. 3346" \b </w:instrText>
      </w:r>
      <w:r w:rsidRPr="0060278C">
        <w:rPr>
          <w:color w:val="auto"/>
          <w:szCs w:val="22"/>
        </w:rPr>
        <w:fldChar w:fldCharType="end"/>
      </w:r>
      <w:r w:rsidRPr="0060278C">
        <w:rPr>
          <w:color w:val="auto"/>
          <w:szCs w:val="22"/>
        </w:rPr>
        <w:t xml:space="preserve">) -- </w:t>
      </w:r>
      <w:r w:rsidRPr="0060278C">
        <w:rPr>
          <w:szCs w:val="22"/>
        </w:rPr>
        <w:t xml:space="preserve"> Reps. W. Cox, White, Fry, Haddon, Long, Forrest, G.M. Smith, Caskey, Gagnon, Hyde, West, Thayer, Ligon, Daning, Erickson, Bradley, Weeks, B. Newton, McGarry, Carter, Calhoon and Hixon: AN ACT TO AMEND SECTION 11</w:t>
      </w:r>
      <w:r w:rsidRPr="0060278C">
        <w:rPr>
          <w:szCs w:val="22"/>
        </w:rPr>
        <w:noBreakHyphen/>
        <w:t>11</w:t>
      </w:r>
      <w:r w:rsidRPr="0060278C">
        <w:rPr>
          <w:szCs w:val="22"/>
        </w:rPr>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60278C">
        <w:rPr>
          <w:szCs w:val="22"/>
        </w:rPr>
        <w:noBreakHyphen/>
        <w:t>HALF OF ONE PERCENT OF GENERAL FUND REVENUE OF THE LATEST COMPLETED FISCAL YEAR UNTIL IT EQUALS SEVEN PERCENT OF SUCH REVENUES; TO AMEND SECTION 11</w:t>
      </w:r>
      <w:r w:rsidRPr="0060278C">
        <w:rPr>
          <w:szCs w:val="22"/>
        </w:rPr>
        <w:noBreakHyphen/>
        <w:t>11</w:t>
      </w:r>
      <w:r w:rsidRPr="0060278C">
        <w:rPr>
          <w:szCs w:val="22"/>
        </w:rPr>
        <w:noBreakHyphen/>
        <w:t>320, RELATING TO THE STATUTORY CAPITAL RESERVE FUND OF TWO PERCENT OF GENERAL FUND REVENUE OF THE LATEST COMPLETED FISCAL YEAR, SO AS TO INCREASE IT TO THREE PERCENT OF GENERAL FUND REVENUE OF THE LATEST COMPLETED FISCAL YEAR AND</w:t>
      </w:r>
      <w:r w:rsidRPr="0060278C">
        <w:rPr>
          <w:color w:val="000000" w:themeColor="text1"/>
          <w:szCs w:val="22"/>
        </w:rPr>
        <w:t xml:space="preserve"> TO PROVIDE THAT THE FIRST USE OF THE CAPITAL RESERVE FUND MUST BE TO OFFSET MIDYEAR BUDGET REDUCTIONS</w:t>
      </w:r>
      <w:r w:rsidRPr="0060278C">
        <w:rPr>
          <w:szCs w:val="22"/>
        </w:rPr>
        <w:t>; BY ADDING SECTION 11</w:t>
      </w:r>
      <w:r w:rsidRPr="0060278C">
        <w:rPr>
          <w:szCs w:val="22"/>
        </w:rPr>
        <w:noBreakHyphen/>
        <w:t>11</w:t>
      </w:r>
      <w:r w:rsidRPr="0060278C">
        <w:rPr>
          <w:szCs w:val="22"/>
        </w:rPr>
        <w:noBreakHyphen/>
        <w:t>325 SO AS TO REQUIRE THE CAPITAL RESERVE FUND BE REDUCED BEFORE MIDYEAR BUDGET REDUCTIONS ARE MADE; TO AMEND SECTION 11</w:t>
      </w:r>
      <w:r w:rsidRPr="0060278C">
        <w:rPr>
          <w:szCs w:val="22"/>
        </w:rPr>
        <w:noBreakHyphen/>
        <w:t>9</w:t>
      </w:r>
      <w:r w:rsidRPr="0060278C">
        <w:rPr>
          <w:szCs w:val="22"/>
        </w:rPr>
        <w:noBreakHyphen/>
        <w:t>1140, RELATING TO THE REDUCTION OF GENERAL FUND APPROPRIATIONS, SO AS TO MAKE A CONFORMING CHANGE; AND TO PROVIDE THAT THE ABOVE PROVISIONS TAKE EFFECT UPON RATIFICATION OF AMENDMENTS TO SECTION 36, ARTICLE III OF THE CONSTITUTION OF THIS STATE PROVIDING FOR THE ABOVE.</w:t>
      </w:r>
    </w:p>
    <w:p w14:paraId="7DAD78E9" w14:textId="77777777" w:rsidR="0060278C" w:rsidRPr="0060278C" w:rsidRDefault="0060278C" w:rsidP="0060278C">
      <w:pPr>
        <w:outlineLvl w:val="0"/>
        <w:rPr>
          <w:szCs w:val="22"/>
        </w:rPr>
      </w:pPr>
      <w:r w:rsidRPr="0060278C">
        <w:rPr>
          <w:color w:val="auto"/>
          <w:szCs w:val="22"/>
        </w:rPr>
        <w:t>L:\COUNCIL\ACTS\3346DG22.DOCX</w:t>
      </w:r>
    </w:p>
    <w:p w14:paraId="030470B8" w14:textId="77777777" w:rsidR="0060278C" w:rsidRPr="0060278C" w:rsidRDefault="0060278C" w:rsidP="0060278C">
      <w:pPr>
        <w:outlineLvl w:val="0"/>
        <w:rPr>
          <w:szCs w:val="22"/>
        </w:rPr>
      </w:pPr>
    </w:p>
    <w:p w14:paraId="5C64EFE0" w14:textId="77777777" w:rsidR="0060278C" w:rsidRPr="0060278C" w:rsidRDefault="0060278C" w:rsidP="0060278C">
      <w:pPr>
        <w:rPr>
          <w:bCs/>
          <w:color w:val="000000" w:themeColor="text1"/>
          <w:szCs w:val="22"/>
        </w:rPr>
      </w:pPr>
      <w:r w:rsidRPr="0060278C">
        <w:rPr>
          <w:color w:val="auto"/>
          <w:szCs w:val="22"/>
        </w:rPr>
        <w:tab/>
        <w:t>(R266, H. 3696</w:t>
      </w:r>
      <w:r w:rsidRPr="0060278C">
        <w:rPr>
          <w:szCs w:val="22"/>
        </w:rPr>
        <w:fldChar w:fldCharType="begin"/>
      </w:r>
      <w:r w:rsidRPr="0060278C">
        <w:rPr>
          <w:szCs w:val="22"/>
        </w:rPr>
        <w:instrText xml:space="preserve"> XE "H. 3696" \b</w:instrText>
      </w:r>
      <w:r w:rsidRPr="0060278C">
        <w:rPr>
          <w:szCs w:val="22"/>
        </w:rPr>
        <w:fldChar w:fldCharType="end"/>
      </w:r>
      <w:r w:rsidRPr="0060278C">
        <w:rPr>
          <w:color w:val="auto"/>
          <w:szCs w:val="22"/>
        </w:rPr>
        <w:fldChar w:fldCharType="begin"/>
      </w:r>
      <w:r w:rsidRPr="0060278C">
        <w:rPr>
          <w:szCs w:val="22"/>
        </w:rPr>
        <w:instrText xml:space="preserve"> XE "H. 3696" \b </w:instrText>
      </w:r>
      <w:r w:rsidRPr="0060278C">
        <w:rPr>
          <w:color w:val="auto"/>
          <w:szCs w:val="22"/>
        </w:rPr>
        <w:fldChar w:fldCharType="end"/>
      </w:r>
      <w:r w:rsidRPr="0060278C">
        <w:rPr>
          <w:color w:val="auto"/>
          <w:szCs w:val="22"/>
        </w:rPr>
        <w:t xml:space="preserve">) -- </w:t>
      </w:r>
      <w:r w:rsidRPr="0060278C">
        <w:rPr>
          <w:szCs w:val="22"/>
        </w:rPr>
        <w:t xml:space="preserve"> Reps. Lucas, G.M. Smith, Murphy, Simrill, Rutherford, Bannister, Bradley, Erickson, Gatch, Herbkersman, Kimmons, W. Newton, Rivers, Stavrinakis, Weeks, S. Williams, McGarry, Carter, Hart, Jefferson, R. Williams, Govan and Thigpen: AN ACT </w:t>
      </w:r>
      <w:r w:rsidRPr="0060278C">
        <w:rPr>
          <w:color w:val="000000" w:themeColor="text1"/>
          <w:szCs w:val="22"/>
        </w:rPr>
        <w:t xml:space="preserve">TO </w:t>
      </w:r>
      <w:r w:rsidRPr="0060278C">
        <w:rPr>
          <w:bCs/>
          <w:color w:val="000000" w:themeColor="text1"/>
          <w:szCs w:val="22"/>
        </w:rPr>
        <w:t>AMEND SECTION 14</w:t>
      </w:r>
      <w:r w:rsidRPr="0060278C">
        <w:rPr>
          <w:bCs/>
          <w:color w:val="000000" w:themeColor="text1"/>
          <w:szCs w:val="22"/>
        </w:rPr>
        <w:noBreakHyphen/>
        <w:t>5</w:t>
      </w:r>
      <w:r w:rsidRPr="0060278C">
        <w:rPr>
          <w:bCs/>
          <w:color w:val="000000" w:themeColor="text1"/>
          <w:szCs w:val="22"/>
        </w:rPr>
        <w:noBreakHyphen/>
        <w:t>610, CODE OF LAWS OF SOUTH CAROLINA, 1976, RELATING TO THE DIVISION OF THE STATE INTO SIXTEEN JUDICIAL CIRCUITS, SO AS TO INCREASE THE NUMBER OF CIRCUIT COURT JUDGES BY ONE IN THE SECOND, NINTH, FOURTEENTH, AND FIFTEENTH CIRCUITS; AND TO AMEND SECTION 63</w:t>
      </w:r>
      <w:r w:rsidRPr="0060278C">
        <w:rPr>
          <w:bCs/>
          <w:color w:val="000000" w:themeColor="text1"/>
          <w:szCs w:val="22"/>
        </w:rPr>
        <w:noBreakHyphen/>
        <w:t>3</w:t>
      </w:r>
      <w:r w:rsidRPr="0060278C">
        <w:rPr>
          <w:bCs/>
          <w:color w:val="000000" w:themeColor="text1"/>
          <w:szCs w:val="22"/>
        </w:rPr>
        <w:noBreakHyphen/>
        <w:t>40, RELATING TO FAMILY COURT JUDGES ELECTED FROM EACH JUDICIAL CIRCUIT, SO AS TO INCREASE BY ONE THE NUMBER OF FAMILY COURT JUDGES IN THE FIRST, SEVENTH, AND SIXTEENTH CIRCUITS.</w:t>
      </w:r>
    </w:p>
    <w:p w14:paraId="27534496" w14:textId="77777777" w:rsidR="0060278C" w:rsidRPr="0060278C" w:rsidRDefault="0060278C" w:rsidP="0060278C">
      <w:pPr>
        <w:outlineLvl w:val="0"/>
        <w:rPr>
          <w:szCs w:val="22"/>
        </w:rPr>
      </w:pPr>
      <w:r w:rsidRPr="0060278C">
        <w:rPr>
          <w:color w:val="auto"/>
          <w:szCs w:val="22"/>
        </w:rPr>
        <w:t>L:\COUNCIL\ACTS\3696AHB22.DOCX</w:t>
      </w:r>
    </w:p>
    <w:p w14:paraId="407B01AA" w14:textId="77777777" w:rsidR="0060278C" w:rsidRPr="0060278C" w:rsidRDefault="0060278C" w:rsidP="0060278C">
      <w:pPr>
        <w:outlineLvl w:val="0"/>
        <w:rPr>
          <w:szCs w:val="22"/>
        </w:rPr>
      </w:pPr>
    </w:p>
    <w:p w14:paraId="49FBA20F" w14:textId="77777777" w:rsidR="0060278C" w:rsidRPr="0060278C" w:rsidRDefault="0060278C" w:rsidP="0060278C">
      <w:pPr>
        <w:rPr>
          <w:color w:val="000000" w:themeColor="text1"/>
          <w:szCs w:val="22"/>
        </w:rPr>
      </w:pPr>
      <w:r w:rsidRPr="0060278C">
        <w:rPr>
          <w:color w:val="auto"/>
          <w:szCs w:val="22"/>
        </w:rPr>
        <w:tab/>
        <w:t>(R267, H. 3729</w:t>
      </w:r>
      <w:r w:rsidRPr="0060278C">
        <w:rPr>
          <w:szCs w:val="22"/>
        </w:rPr>
        <w:fldChar w:fldCharType="begin"/>
      </w:r>
      <w:r w:rsidRPr="0060278C">
        <w:rPr>
          <w:szCs w:val="22"/>
        </w:rPr>
        <w:instrText xml:space="preserve"> XE "H. 3729" \b</w:instrText>
      </w:r>
      <w:r w:rsidRPr="0060278C">
        <w:rPr>
          <w:szCs w:val="22"/>
        </w:rPr>
        <w:fldChar w:fldCharType="end"/>
      </w:r>
      <w:r w:rsidRPr="0060278C">
        <w:rPr>
          <w:color w:val="auto"/>
          <w:szCs w:val="22"/>
        </w:rPr>
        <w:fldChar w:fldCharType="begin"/>
      </w:r>
      <w:r w:rsidRPr="0060278C">
        <w:rPr>
          <w:szCs w:val="22"/>
        </w:rPr>
        <w:instrText xml:space="preserve"> XE "H. 3729" \b </w:instrText>
      </w:r>
      <w:r w:rsidRPr="0060278C">
        <w:rPr>
          <w:color w:val="auto"/>
          <w:szCs w:val="22"/>
        </w:rPr>
        <w:fldChar w:fldCharType="end"/>
      </w:r>
      <w:r w:rsidRPr="0060278C">
        <w:rPr>
          <w:color w:val="auto"/>
          <w:szCs w:val="22"/>
        </w:rPr>
        <w:t xml:space="preserve">) -- </w:t>
      </w:r>
      <w:r w:rsidRPr="0060278C">
        <w:rPr>
          <w:szCs w:val="22"/>
        </w:rPr>
        <w:t xml:space="preserve"> Reps. Sandifer and Cogswell: AN ACT </w:t>
      </w:r>
      <w:r w:rsidRPr="0060278C">
        <w:rPr>
          <w:color w:val="000000" w:themeColor="text1"/>
          <w:szCs w:val="22"/>
        </w:rPr>
        <w:t>TO AMEND SECTION 16</w:t>
      </w:r>
      <w:r w:rsidRPr="0060278C">
        <w:rPr>
          <w:color w:val="000000" w:themeColor="text1"/>
          <w:szCs w:val="22"/>
        </w:rPr>
        <w:noBreakHyphen/>
        <w:t>11</w:t>
      </w:r>
      <w:r w:rsidRPr="0060278C">
        <w:rPr>
          <w:color w:val="000000" w:themeColor="text1"/>
          <w:szCs w:val="22"/>
        </w:rPr>
        <w:noBreakHyphen/>
        <w:t>760, CODE OF LAWS OF SOUTH CAROLINA, 1976, RELATING TO VEHICLES PARKED ON PRIVATE PROPERTY WITHOUT PERMISSION, THE TOWING AND SALES OF THE VEHICLES, AND PENALTIES FOR VIOLATING THIS SECTION, SO AS TO PROVIDE VEHICLES FOUND PARKED ON PRIVATE PROPERTY WHICH ARE TOWED ARE SUBJECT TO CERTAIN LIMITATIONS ON ALLOWED STORAGE CHARGES; TO AMEND SECTION 29</w:t>
      </w:r>
      <w:r w:rsidRPr="0060278C">
        <w:rPr>
          <w:color w:val="000000" w:themeColor="text1"/>
          <w:szCs w:val="22"/>
        </w:rPr>
        <w:noBreakHyphen/>
        <w:t>15</w:t>
      </w:r>
      <w:r w:rsidRPr="0060278C">
        <w:rPr>
          <w:color w:val="000000" w:themeColor="text1"/>
          <w:szCs w:val="22"/>
        </w:rPr>
        <w:noBreakHyphen/>
        <w:t>10, RELATING TO REPAIR AND STORAGE LIENS, AND THE SALE OF STORAGE ARTICLES, SO AS TO PROVIDE NOTICES TO OWNERS OF ARTICLES TO BE SOLD MUST BE MADE BY REGISTERED OR CERTIFIED MAIL, RETURN RECEIPT REQUESTED, OR CERTIFIED MAIL WITH ELECTRONIC TRACKING, TO REVISE THE MAXIMUM PERIOD STORAGE CHARGES CAN ACCRUE BEFORE THE LOCATIONS OF THE ARTICLES ARE SENT TO THEIR OWNERS OR LIENHOLDERS, TO PROVIDE FOR THE CONTENTS OF THE NOTICES, TO PROVIDE THE STORAGE COSTS MAY BE CHARGED AFTER NOTICES ARE SENT, TO PROVIDE APPROPRIATE TITLING FACILITIES MUST BE CONTACTED TO OBTAIN THE NAMES AND ADDRESSES OF OWNERS OR LIENHOLDERS OF ARTICLES BEFORE THEY ARE SOLD, TO REVISE THE METHOD MAGISTRATES MUST USE TO NOTIFY OWNERS AND LIENHOLDERS OF THEIR RIGHTS TO CLAIM PROCEEDS FROM THE SALE OF CERTAIN ARTICLES TO INCLUDE BY CERTIFIED MAIL WITH ELECTRONIC TRACKING; TO PROVIDE PERSONS WHO REPAIR OR FURNISH MATERIAL FOR REPAIRS TO ARTICLES MAY HOLD THE LICENSE TAGS OF VEHICLES UNTIL ALL TOWING AND STORAGE COSTS ALLOWED UNDER THIS SECTION ARE PAID UNDER CERTAIN CIRCUMSTANCES; TO AMEND SECTION 56</w:t>
      </w:r>
      <w:r w:rsidRPr="0060278C">
        <w:rPr>
          <w:color w:val="000000" w:themeColor="text1"/>
          <w:szCs w:val="22"/>
        </w:rPr>
        <w:noBreakHyphen/>
        <w:t>5</w:t>
      </w:r>
      <w:r w:rsidRPr="0060278C">
        <w:rPr>
          <w:color w:val="000000" w:themeColor="text1"/>
          <w:szCs w:val="22"/>
        </w:rPr>
        <w:noBreakHyphen/>
        <w:t>5630, RELATING TO NOTICES THAT MUST BE PROVIDED TO REGISTERED OWNERS AND LIENHOLDERS OF ABANDONED AND STOLEN VEHICLES TAKEN INTO CUSTODY, COSTS IMPOSED FOR THE RELEASE OF THESE VEHICLES, AND COURT</w:t>
      </w:r>
      <w:r w:rsidRPr="0060278C">
        <w:rPr>
          <w:color w:val="000000" w:themeColor="text1"/>
          <w:szCs w:val="22"/>
        </w:rPr>
        <w:noBreakHyphen/>
        <w:t>ORDERED RESTITUTION THAT MAY BE IMPOSED ON PERSONS CONVICTED OF STEALING VEHICLES, SO AS TO DELETE THE PROVISION THAT LIMITS THE RECOVERY OF STORAGE COSTS FOR CERTAIN VEHICLES  TO SIX DAYS, TO REVISE THE ALLOWABLE TYPES OF NOTIFICATIONS TO INCLUDE CERTIFIED MAIL WITH ELECTRONIC TRACKING, TO MAKE TECHNICAL CHANGES, TO PROVIDE CERTAIN ALLOWABLE STORAGE COSTS MAY BE RECOVERED, AND TO PROVIDE LAW ENFORCEMENT AGENCIES MUST INFORM OWNERS OF RECOVERED VEHICLES WITHIN TWO BUSINESS DAYS AFTER VEHICLES ARE RECOVERED AND EXPLAIN THAT DAILY STORAGE CHARGES MAY BEGIN TO ACCRUE; TO AMEND SECTION 56</w:t>
      </w:r>
      <w:r w:rsidRPr="0060278C">
        <w:rPr>
          <w:color w:val="000000" w:themeColor="text1"/>
          <w:szCs w:val="22"/>
        </w:rPr>
        <w:noBreakHyphen/>
        <w:t>5</w:t>
      </w:r>
      <w:r w:rsidRPr="0060278C">
        <w:rPr>
          <w:color w:val="000000" w:themeColor="text1"/>
          <w:szCs w:val="22"/>
        </w:rPr>
        <w:noBreakHyphen/>
        <w:t>5635, RELATING TO LAW ENFORCEMENT OFFICERS DIRECTING VEHICLES TO BE TOWED, STORAGE PROCEDURES, NOTIFICATION PROVIDED TO OWNERS OF TOWED VEHICLES, AND THE DISPOSITION OF TOWED VEHICLES AND PERSONAL PROPERTY, SO AS TO DELETE THE PROVISION THAT PROVIDES CERTAIN PROPRIETORS, OWNERS, OR OPERATORS OF TOWING COMPANIES, STORAGE FACILITIES, GARAGES, OR REPAIR SHOPS WHO FAIL TO PROVIDE LAW ENFORCEMENT AGENCIES WITH LISTS DESCRIBING VEHICLES REMAINING IN THEIR POSSESSION MAY FORFEIT  RECOVERY OF CERTAIN STORAGE FEES, TO REVISE THE TYPES OF NOTICES THESE FACILITIES MUST PROVIDE REGISTERED OWNERS AND LIENHOLDERS OF RECORD THAT THEIR VEHICLES HAVE BEEN TAKEN INTO CUSTODY TO INCLUDE CERTIFIED MAIL WITH ELECTRONIC TRACKING, TO MAKE A TECHNICAL CHANGE, TO PROVIDE THESE FACILITIES MUST APPLY TO THE APPROPRIATE TITLING FACILITIES TO OBTAIN THE NAMES AND ADDRESSES OF OWNERS OR LIENHOLDERS OF VEHICLES BEFORE THEY ARE SOLD AND TO ADD ADDITIONAL FACILITIES TO THE LIST OF APPROPRIATE TITLING FACILITIES, AND TO DELETE THE PROVISION THAT RELATES TO THE IMPOSITION AND RECOVERY OF CERTAIN STORAGE COSTS; AND TO AMEND SECTION 56</w:t>
      </w:r>
      <w:r w:rsidRPr="0060278C">
        <w:rPr>
          <w:color w:val="000000" w:themeColor="text1"/>
          <w:szCs w:val="22"/>
        </w:rPr>
        <w:noBreakHyphen/>
        <w:t>5</w:t>
      </w:r>
      <w:r w:rsidRPr="0060278C">
        <w:rPr>
          <w:color w:val="000000" w:themeColor="text1"/>
          <w:szCs w:val="22"/>
        </w:rPr>
        <w:noBreakHyphen/>
        <w:t>5640, RELATING TO THE SALE OF UNCLAIMED ABANDONED VEHICLES AND THE DISPOSITION OF SALES PROCEEDS, SO AS TO PROVIDE CERTAIN COSTS OF STORING VEHICLES THAT ACCRUED BEFORE CERTAIN NOTIFICATION OF THE LOCATION OF THE VEHICLE IS MAILED MAY BE CHARGED.</w:t>
      </w:r>
    </w:p>
    <w:p w14:paraId="55850858" w14:textId="77777777" w:rsidR="0060278C" w:rsidRPr="0060278C" w:rsidRDefault="0060278C" w:rsidP="0060278C">
      <w:pPr>
        <w:outlineLvl w:val="0"/>
        <w:rPr>
          <w:szCs w:val="22"/>
        </w:rPr>
      </w:pPr>
      <w:r w:rsidRPr="0060278C">
        <w:rPr>
          <w:color w:val="auto"/>
          <w:szCs w:val="22"/>
        </w:rPr>
        <w:t>L:\COUNCIL\ACTS\3729CM22.DOCX</w:t>
      </w:r>
    </w:p>
    <w:p w14:paraId="6B9DEB36" w14:textId="77777777" w:rsidR="0060278C" w:rsidRPr="0060278C" w:rsidRDefault="0060278C" w:rsidP="0060278C">
      <w:pPr>
        <w:outlineLvl w:val="0"/>
        <w:rPr>
          <w:szCs w:val="22"/>
        </w:rPr>
      </w:pPr>
    </w:p>
    <w:p w14:paraId="24556F41" w14:textId="77777777" w:rsidR="0060278C" w:rsidRPr="0060278C" w:rsidRDefault="0060278C" w:rsidP="0060278C">
      <w:pPr>
        <w:rPr>
          <w:szCs w:val="22"/>
        </w:rPr>
      </w:pPr>
      <w:r w:rsidRPr="0060278C">
        <w:rPr>
          <w:color w:val="auto"/>
          <w:szCs w:val="22"/>
        </w:rPr>
        <w:tab/>
        <w:t>(R268, H. 4775</w:t>
      </w:r>
      <w:r w:rsidRPr="0060278C">
        <w:rPr>
          <w:szCs w:val="22"/>
        </w:rPr>
        <w:fldChar w:fldCharType="begin"/>
      </w:r>
      <w:r w:rsidRPr="0060278C">
        <w:rPr>
          <w:szCs w:val="22"/>
        </w:rPr>
        <w:instrText xml:space="preserve"> XE "H. 4775" \b</w:instrText>
      </w:r>
      <w:r w:rsidRPr="0060278C">
        <w:rPr>
          <w:szCs w:val="22"/>
        </w:rPr>
        <w:fldChar w:fldCharType="end"/>
      </w:r>
      <w:r w:rsidRPr="0060278C">
        <w:rPr>
          <w:color w:val="auto"/>
          <w:szCs w:val="22"/>
        </w:rPr>
        <w:fldChar w:fldCharType="begin"/>
      </w:r>
      <w:r w:rsidRPr="0060278C">
        <w:rPr>
          <w:szCs w:val="22"/>
        </w:rPr>
        <w:instrText xml:space="preserve"> XE "H. 4775" \b </w:instrText>
      </w:r>
      <w:r w:rsidRPr="0060278C">
        <w:rPr>
          <w:color w:val="auto"/>
          <w:szCs w:val="22"/>
        </w:rPr>
        <w:fldChar w:fldCharType="end"/>
      </w:r>
      <w:r w:rsidRPr="0060278C">
        <w:rPr>
          <w:color w:val="auto"/>
          <w:szCs w:val="22"/>
        </w:rPr>
        <w:t xml:space="preserve">) -- </w:t>
      </w:r>
      <w:r w:rsidRPr="0060278C">
        <w:rPr>
          <w:szCs w:val="22"/>
        </w:rPr>
        <w:t xml:space="preserve"> Reps. Hiott, Bailey, Carter, Erickson and Bradley: AN ACT TO AMEND CHAPTER 60 OF TITLE 48, CODE OF LAWS OF SOUTH CAROLINA, 1976, RELATING TO MANUFACTURER RESPONSIBILITY FOR THE RECOVERY AND RECYCLING OF CERTAIN ELECTRONIC WASTE, SO AS TO ADD AND CHANGE DEFINITIONAL TERMS; TO REQUIRE MANUFACTURERS OF COVERED DEVICES TO OFFER AN ELECTRONIC WASTE PROGRAM AND TO ESTABLISH MINIMUM REQUIREMENTS OF SUCH PROGRAMS, INCLUDING POPULATION</w:t>
      </w:r>
      <w:r w:rsidRPr="0060278C">
        <w:rPr>
          <w:szCs w:val="22"/>
        </w:rPr>
        <w:noBreakHyphen/>
        <w:t>BASED COUNTY COLLECTION SITE STANDARDS; TO REQUIRE MANUFACTURERS TO REGISTER WITH AND SUBMIT AN ANNUAL MANUFACTURER ELECTRONIC WASTE PROGRAM PLAN TO THE DEPARTMENT OF HEALTH AND ENVIRONMENTAL CONTROL FOR REVIEW AND APPROVAL AND TO ESTABLISH MINIMUM PLAN REQUIREMENTS; TO ALLOW MANUFACTURER CLEARINGHOUSES TO ACT ON BEHALF OF CERTAIN MANUFACTURERS; TO ESTABLISH CERTAIN REQUIREMENTS FOR COLLECTORS AND RECOVERERS; TO SET FORTH POWERS AND DUTIES OF THE DEPARTMENT OF HEALTH AND ENVIRONMENTAL CONTROL; TO CREATE CIVIL AND CRIMINAL PENALTIES FOR CERTAIN VIOLATIONS OF THE CHAPTER; TO PROVIDE FOR PERIODIC REVIEW OF THE CHAPTER’S PROVISIONS BY A STAKEHOLDER GROUP; AND FOR OTHER PURPOSES; AND TO REPEAL SECTION 14 OF ACT 129 OF 2014, AS AMENDED, RELATING TO A SUNSET PROVISION.</w:t>
      </w:r>
    </w:p>
    <w:p w14:paraId="7C99D52B" w14:textId="77777777" w:rsidR="0060278C" w:rsidRPr="0060278C" w:rsidRDefault="0060278C" w:rsidP="0060278C">
      <w:pPr>
        <w:outlineLvl w:val="0"/>
        <w:rPr>
          <w:szCs w:val="22"/>
        </w:rPr>
      </w:pPr>
      <w:r w:rsidRPr="0060278C">
        <w:rPr>
          <w:color w:val="auto"/>
          <w:szCs w:val="22"/>
        </w:rPr>
        <w:t>L:\COUNCIL\ACTS\4775VR22.DOCX</w:t>
      </w:r>
    </w:p>
    <w:p w14:paraId="3493DA8B" w14:textId="77777777" w:rsidR="0060278C" w:rsidRPr="0060278C" w:rsidRDefault="0060278C" w:rsidP="0060278C">
      <w:pPr>
        <w:outlineLvl w:val="0"/>
        <w:rPr>
          <w:szCs w:val="22"/>
        </w:rPr>
      </w:pPr>
    </w:p>
    <w:p w14:paraId="2733CD28" w14:textId="77777777" w:rsidR="0060278C" w:rsidRPr="0060278C" w:rsidRDefault="0060278C" w:rsidP="0060278C">
      <w:pPr>
        <w:rPr>
          <w:szCs w:val="22"/>
        </w:rPr>
      </w:pPr>
      <w:r w:rsidRPr="0060278C">
        <w:rPr>
          <w:color w:val="auto"/>
          <w:szCs w:val="22"/>
        </w:rPr>
        <w:tab/>
        <w:t>(R269, H. 4776</w:t>
      </w:r>
      <w:r w:rsidRPr="0060278C">
        <w:rPr>
          <w:szCs w:val="22"/>
        </w:rPr>
        <w:fldChar w:fldCharType="begin"/>
      </w:r>
      <w:r w:rsidRPr="0060278C">
        <w:rPr>
          <w:szCs w:val="22"/>
        </w:rPr>
        <w:instrText xml:space="preserve"> XE "H. 4776" \b</w:instrText>
      </w:r>
      <w:r w:rsidRPr="0060278C">
        <w:rPr>
          <w:szCs w:val="22"/>
        </w:rPr>
        <w:fldChar w:fldCharType="end"/>
      </w:r>
      <w:r w:rsidRPr="0060278C">
        <w:rPr>
          <w:color w:val="auto"/>
          <w:szCs w:val="22"/>
        </w:rPr>
        <w:fldChar w:fldCharType="begin"/>
      </w:r>
      <w:r w:rsidRPr="0060278C">
        <w:rPr>
          <w:szCs w:val="22"/>
        </w:rPr>
        <w:instrText xml:space="preserve"> XE "H. 4776" \b </w:instrText>
      </w:r>
      <w:r w:rsidRPr="0060278C">
        <w:rPr>
          <w:color w:val="auto"/>
          <w:szCs w:val="22"/>
        </w:rPr>
        <w:fldChar w:fldCharType="end"/>
      </w:r>
      <w:r w:rsidRPr="0060278C">
        <w:rPr>
          <w:color w:val="auto"/>
          <w:szCs w:val="22"/>
        </w:rPr>
        <w:t xml:space="preserve">) -- </w:t>
      </w:r>
      <w:r w:rsidRPr="0060278C">
        <w:rPr>
          <w:szCs w:val="22"/>
        </w:rPr>
        <w:t xml:space="preserve"> Reps. Willis, McCravy, Thayer, Bailey, Wooten, B. Cox, McGarry, Magnuson, Pope, Taylor, G.R. Smith, Gilliam, Jones, M.M. Smith, Trantham, Erickson, Huggins, Long, Hiott, Burns, May, Haddon, Oremus, Bennett, Daning, T. Moore, Chumley, Nutt, Hyde, Dabney, McCabe, Bryant, Forrest, Hixon, J.E. Johnson, Lucas, A.M. Morgan and D.C. Moss: AN ACT </w:t>
      </w:r>
      <w:r w:rsidRPr="0060278C">
        <w:rPr>
          <w:color w:val="000000" w:themeColor="text1"/>
          <w:szCs w:val="22"/>
        </w:rPr>
        <w:t>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ALLOW MEDICAL PRACTITIONERS AND HEALTH CARE INSTITUTIONS TO FILE A COMPLAINT WITH THE STATE HUMAN AFFAIRS COMMISSION FOR AN ALLEGED VIOLATION OF THE CHAPTER; AND FOR OTHER PURPOSES; AND TO AMEND SECTION 44</w:t>
      </w:r>
      <w:r w:rsidRPr="0060278C">
        <w:rPr>
          <w:color w:val="000000" w:themeColor="text1"/>
          <w:szCs w:val="22"/>
        </w:rPr>
        <w:noBreakHyphen/>
        <w:t>41</w:t>
      </w:r>
      <w:r w:rsidRPr="0060278C">
        <w:rPr>
          <w:color w:val="000000" w:themeColor="text1"/>
          <w:szCs w:val="22"/>
        </w:rPr>
        <w:noBreakHyphen/>
        <w:t>55, RELATING TO THE RIGHT OF CERTAIN MEDICAL PROVIDERS NOT TO PARTICIPATE IN ABORTION PROCEDURES, SO AS ALSO TO APPLY TO MEDICAL STUDENTS.</w:t>
      </w:r>
    </w:p>
    <w:p w14:paraId="09523606" w14:textId="77777777" w:rsidR="0060278C" w:rsidRPr="0060278C" w:rsidRDefault="0060278C" w:rsidP="0060278C">
      <w:pPr>
        <w:outlineLvl w:val="0"/>
        <w:rPr>
          <w:szCs w:val="22"/>
        </w:rPr>
      </w:pPr>
      <w:r w:rsidRPr="0060278C">
        <w:rPr>
          <w:color w:val="auto"/>
          <w:szCs w:val="22"/>
        </w:rPr>
        <w:t>L:\COUNCIL\ACTS\4776VR22.DOCX</w:t>
      </w:r>
    </w:p>
    <w:p w14:paraId="31EF4A64" w14:textId="77777777" w:rsidR="0060278C" w:rsidRPr="0060278C" w:rsidRDefault="0060278C" w:rsidP="0060278C">
      <w:pPr>
        <w:outlineLvl w:val="0"/>
        <w:rPr>
          <w:szCs w:val="22"/>
        </w:rPr>
      </w:pPr>
    </w:p>
    <w:p w14:paraId="4405995F" w14:textId="77777777" w:rsidR="0060278C" w:rsidRPr="0060278C" w:rsidRDefault="0060278C" w:rsidP="0060278C">
      <w:pPr>
        <w:rPr>
          <w:szCs w:val="22"/>
        </w:rPr>
      </w:pPr>
      <w:r w:rsidRPr="0060278C">
        <w:rPr>
          <w:color w:val="auto"/>
          <w:szCs w:val="22"/>
        </w:rPr>
        <w:tab/>
        <w:t>(R270, H. 4831</w:t>
      </w:r>
      <w:r w:rsidRPr="0060278C">
        <w:rPr>
          <w:szCs w:val="22"/>
        </w:rPr>
        <w:fldChar w:fldCharType="begin"/>
      </w:r>
      <w:r w:rsidRPr="0060278C">
        <w:rPr>
          <w:szCs w:val="22"/>
        </w:rPr>
        <w:instrText xml:space="preserve"> XE "H. 4831" \b</w:instrText>
      </w:r>
      <w:r w:rsidRPr="0060278C">
        <w:rPr>
          <w:szCs w:val="22"/>
        </w:rPr>
        <w:fldChar w:fldCharType="end"/>
      </w:r>
      <w:r w:rsidRPr="0060278C">
        <w:rPr>
          <w:color w:val="auto"/>
          <w:szCs w:val="22"/>
        </w:rPr>
        <w:fldChar w:fldCharType="begin"/>
      </w:r>
      <w:r w:rsidRPr="0060278C">
        <w:rPr>
          <w:szCs w:val="22"/>
        </w:rPr>
        <w:instrText xml:space="preserve"> XE "H. 4831" \b </w:instrText>
      </w:r>
      <w:r w:rsidRPr="0060278C">
        <w:rPr>
          <w:color w:val="auto"/>
          <w:szCs w:val="22"/>
        </w:rPr>
        <w:fldChar w:fldCharType="end"/>
      </w:r>
      <w:r w:rsidRPr="0060278C">
        <w:rPr>
          <w:color w:val="auto"/>
          <w:szCs w:val="22"/>
        </w:rPr>
        <w:t xml:space="preserve">) -- </w:t>
      </w:r>
      <w:r w:rsidRPr="0060278C">
        <w:rPr>
          <w:szCs w:val="22"/>
        </w:rPr>
        <w:t xml:space="preserve"> Reps. Elliott, B. Cox, Caskey, Ballentine, Wooten, McGarry, Forrest, Erickson, Bernstein, Wetmore, Carter, Atkinson, Cogswell, W. Cox, Weeks, Wheeler, Henegan and Murray: A JOINT RESOLUTION </w:t>
      </w:r>
      <w:r w:rsidRPr="0060278C">
        <w:rPr>
          <w:color w:val="000000" w:themeColor="text1"/>
          <w:szCs w:val="22"/>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14:paraId="25D9B073" w14:textId="77777777" w:rsidR="0060278C" w:rsidRPr="0060278C" w:rsidRDefault="0060278C" w:rsidP="0060278C">
      <w:pPr>
        <w:outlineLvl w:val="0"/>
        <w:rPr>
          <w:szCs w:val="22"/>
        </w:rPr>
      </w:pPr>
      <w:r w:rsidRPr="0060278C">
        <w:rPr>
          <w:color w:val="auto"/>
          <w:szCs w:val="22"/>
        </w:rPr>
        <w:t>L:\COUNCIL\ACTS\4831HB22.DOCX</w:t>
      </w:r>
    </w:p>
    <w:p w14:paraId="2B52E493" w14:textId="77777777" w:rsidR="0060278C" w:rsidRPr="0060278C" w:rsidRDefault="0060278C" w:rsidP="0060278C">
      <w:pPr>
        <w:outlineLvl w:val="0"/>
        <w:rPr>
          <w:szCs w:val="22"/>
        </w:rPr>
      </w:pPr>
    </w:p>
    <w:p w14:paraId="2617A91B" w14:textId="0C31386E" w:rsidR="0060278C" w:rsidRPr="0060278C" w:rsidRDefault="0060278C" w:rsidP="0060278C">
      <w:pPr>
        <w:rPr>
          <w:szCs w:val="22"/>
        </w:rPr>
      </w:pPr>
      <w:r w:rsidRPr="0060278C">
        <w:rPr>
          <w:color w:val="auto"/>
          <w:szCs w:val="22"/>
        </w:rPr>
        <w:tab/>
        <w:t>(R271, H. 5150</w:t>
      </w:r>
      <w:r w:rsidRPr="0060278C">
        <w:rPr>
          <w:szCs w:val="22"/>
        </w:rPr>
        <w:fldChar w:fldCharType="begin"/>
      </w:r>
      <w:r w:rsidRPr="0060278C">
        <w:rPr>
          <w:szCs w:val="22"/>
        </w:rPr>
        <w:instrText xml:space="preserve"> XE "H. 5150" \b</w:instrText>
      </w:r>
      <w:r w:rsidRPr="0060278C">
        <w:rPr>
          <w:szCs w:val="22"/>
        </w:rPr>
        <w:fldChar w:fldCharType="end"/>
      </w:r>
      <w:r w:rsidRPr="0060278C">
        <w:rPr>
          <w:color w:val="auto"/>
          <w:szCs w:val="22"/>
        </w:rPr>
        <w:fldChar w:fldCharType="begin"/>
      </w:r>
      <w:r w:rsidRPr="0060278C">
        <w:rPr>
          <w:szCs w:val="22"/>
        </w:rPr>
        <w:instrText xml:space="preserve"> XE "H. 5150" \b </w:instrText>
      </w:r>
      <w:r w:rsidRPr="0060278C">
        <w:rPr>
          <w:color w:val="auto"/>
          <w:szCs w:val="22"/>
        </w:rPr>
        <w:fldChar w:fldCharType="end"/>
      </w:r>
      <w:r w:rsidRPr="0060278C">
        <w:rPr>
          <w:color w:val="auto"/>
          <w:szCs w:val="22"/>
        </w:rPr>
        <w:t xml:space="preserve">) -- </w:t>
      </w:r>
      <w:r w:rsidRPr="0060278C">
        <w:rPr>
          <w:rFonts w:eastAsia="Calibri"/>
          <w:szCs w:val="22"/>
        </w:rPr>
        <w:t xml:space="preserve"> Ways and Means Committee: AN ACT </w:t>
      </w:r>
      <w:r w:rsidRPr="0060278C">
        <w:rPr>
          <w:szCs w:val="22"/>
        </w:rPr>
        <w:t xml:space="preserve">TO </w:t>
      </w:r>
      <w:r w:rsidRPr="0060278C">
        <w:rPr>
          <w:bCs/>
          <w:szCs w:val="22"/>
        </w:rPr>
        <w:t>MAKE APPROPRIATIONS AND TO PROVIDE REVENUES TO MEET THE ORDINARY EXPENSES OF STATE GOVERNMENT FOR THE FISCAL YEAR BEGINNING JULY 1, 2022, TO REGULATE THE EXPENDITURE OF SUCH FUNDS, AND TO FURTHER PROVIDE</w:t>
      </w:r>
      <w:r w:rsidR="00CD7D01">
        <w:rPr>
          <w:bCs/>
          <w:szCs w:val="22"/>
        </w:rPr>
        <w:br/>
      </w:r>
      <w:r w:rsidR="00CD7D01">
        <w:rPr>
          <w:bCs/>
          <w:szCs w:val="22"/>
        </w:rPr>
        <w:br/>
      </w:r>
      <w:r w:rsidRPr="0060278C">
        <w:rPr>
          <w:bCs/>
          <w:szCs w:val="22"/>
        </w:rPr>
        <w:t>FOR THE OPERATION OF STATE GOVERNMENT DURING THIS FISCAL YEAR AND FOR OTHER PURPOSES.</w:t>
      </w:r>
    </w:p>
    <w:p w14:paraId="74BF3225" w14:textId="77777777" w:rsidR="0060278C" w:rsidRPr="0060278C" w:rsidRDefault="0060278C" w:rsidP="0060278C">
      <w:pPr>
        <w:outlineLvl w:val="0"/>
        <w:rPr>
          <w:szCs w:val="22"/>
        </w:rPr>
      </w:pPr>
      <w:r w:rsidRPr="0060278C">
        <w:rPr>
          <w:color w:val="auto"/>
          <w:szCs w:val="22"/>
        </w:rPr>
        <w:t>L:\COUNCIL\ACTS\5150DG22.DOCX</w:t>
      </w:r>
    </w:p>
    <w:p w14:paraId="65F39E44" w14:textId="77777777" w:rsidR="0060278C" w:rsidRPr="0060278C" w:rsidRDefault="0060278C" w:rsidP="0060278C">
      <w:pPr>
        <w:tabs>
          <w:tab w:val="right" w:pos="8640"/>
        </w:tabs>
        <w:rPr>
          <w:szCs w:val="22"/>
        </w:rPr>
      </w:pPr>
    </w:p>
    <w:p w14:paraId="4E0B750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60278C">
        <w:rPr>
          <w:b/>
          <w:szCs w:val="22"/>
        </w:rPr>
        <w:t>PRIVILEGE OF THE CHAMBER</w:t>
      </w:r>
    </w:p>
    <w:p w14:paraId="2895CE69" w14:textId="574E949F" w:rsidR="0060278C" w:rsidRPr="0060278C" w:rsidRDefault="0060278C" w:rsidP="0060278C">
      <w:pPr>
        <w:tabs>
          <w:tab w:val="center" w:pos="4320"/>
          <w:tab w:val="right" w:pos="8640"/>
        </w:tabs>
        <w:rPr>
          <w:szCs w:val="22"/>
        </w:rPr>
      </w:pPr>
      <w:r w:rsidRPr="0060278C">
        <w:rPr>
          <w:szCs w:val="22"/>
        </w:rPr>
        <w:tab/>
        <w:t xml:space="preserve">On motion of Senator SCOTT, with unanimous consent, </w:t>
      </w:r>
      <w:r w:rsidRPr="0060278C">
        <w:rPr>
          <w:color w:val="000000" w:themeColor="text1"/>
          <w:szCs w:val="22"/>
        </w:rPr>
        <w:t xml:space="preserve">in accordance with the provisions of Rule 35, </w:t>
      </w:r>
      <w:r w:rsidRPr="0060278C">
        <w:rPr>
          <w:szCs w:val="22"/>
        </w:rPr>
        <w:t xml:space="preserve">the Privilege of the Chamber, to that area behind the rail was extended to Deputy Sergeant-at-Arms Elton O. Spain, Sr. in honor and recognition of his retirement from the South Carolina Senate. </w:t>
      </w:r>
    </w:p>
    <w:p w14:paraId="161C5A74" w14:textId="77777777" w:rsidR="0060278C" w:rsidRPr="0060278C" w:rsidRDefault="0060278C" w:rsidP="0060278C">
      <w:pPr>
        <w:tabs>
          <w:tab w:val="center" w:pos="4320"/>
          <w:tab w:val="right" w:pos="8640"/>
        </w:tabs>
        <w:rPr>
          <w:szCs w:val="22"/>
        </w:rPr>
      </w:pPr>
    </w:p>
    <w:p w14:paraId="58C6D27B" w14:textId="77777777" w:rsidR="0060278C" w:rsidRPr="0060278C" w:rsidRDefault="0060278C" w:rsidP="0060278C">
      <w:pPr>
        <w:jc w:val="center"/>
        <w:rPr>
          <w:b/>
          <w:szCs w:val="22"/>
        </w:rPr>
      </w:pPr>
      <w:r w:rsidRPr="0060278C">
        <w:rPr>
          <w:b/>
          <w:szCs w:val="22"/>
        </w:rPr>
        <w:t>MESSAGE FROM THE GOVERNOR</w:t>
      </w:r>
    </w:p>
    <w:p w14:paraId="5E859751" w14:textId="77777777" w:rsidR="0060278C" w:rsidRPr="0060278C" w:rsidRDefault="0060278C" w:rsidP="0060278C">
      <w:pPr>
        <w:ind w:firstLine="216"/>
        <w:rPr>
          <w:szCs w:val="22"/>
        </w:rPr>
      </w:pPr>
      <w:r w:rsidRPr="0060278C">
        <w:rPr>
          <w:szCs w:val="22"/>
        </w:rPr>
        <w:t>The following appointments were transmitted by the Honorable Henry Dargan McMaster:</w:t>
      </w:r>
    </w:p>
    <w:p w14:paraId="460AE813" w14:textId="77777777" w:rsidR="0060278C" w:rsidRPr="0060278C" w:rsidRDefault="0060278C" w:rsidP="0060278C">
      <w:pPr>
        <w:ind w:firstLine="216"/>
        <w:rPr>
          <w:szCs w:val="22"/>
        </w:rPr>
      </w:pPr>
    </w:p>
    <w:p w14:paraId="2B75FF17" w14:textId="77777777" w:rsidR="0060278C" w:rsidRPr="0060278C" w:rsidRDefault="0060278C" w:rsidP="0060278C">
      <w:pPr>
        <w:jc w:val="center"/>
        <w:rPr>
          <w:b/>
          <w:szCs w:val="22"/>
        </w:rPr>
      </w:pPr>
      <w:r w:rsidRPr="0060278C">
        <w:rPr>
          <w:b/>
          <w:szCs w:val="22"/>
        </w:rPr>
        <w:t>Local Appointments</w:t>
      </w:r>
    </w:p>
    <w:p w14:paraId="68C7D531" w14:textId="77777777" w:rsidR="0060278C" w:rsidRPr="0060278C" w:rsidRDefault="0060278C" w:rsidP="0060278C">
      <w:pPr>
        <w:keepNext/>
        <w:ind w:firstLine="216"/>
        <w:rPr>
          <w:szCs w:val="22"/>
          <w:u w:val="single"/>
        </w:rPr>
      </w:pPr>
      <w:r w:rsidRPr="0060278C">
        <w:rPr>
          <w:szCs w:val="22"/>
          <w:u w:val="single"/>
        </w:rPr>
        <w:t>Reappointment, Abbeville County Magistrate, with the term to commence April 30, 2022, and to expire April 30, 2026</w:t>
      </w:r>
    </w:p>
    <w:p w14:paraId="554AAFB6" w14:textId="77777777" w:rsidR="0060278C" w:rsidRPr="0060278C" w:rsidRDefault="0060278C" w:rsidP="0060278C">
      <w:pPr>
        <w:ind w:firstLine="216"/>
        <w:rPr>
          <w:szCs w:val="22"/>
        </w:rPr>
      </w:pPr>
      <w:r w:rsidRPr="0060278C">
        <w:rPr>
          <w:szCs w:val="22"/>
        </w:rPr>
        <w:t>Robert N. Devore, 758 Haddon Road, Donalds, SC 29638-8956</w:t>
      </w:r>
    </w:p>
    <w:p w14:paraId="2D43BD13" w14:textId="77777777" w:rsidR="0060278C" w:rsidRPr="0060278C" w:rsidRDefault="0060278C" w:rsidP="0060278C">
      <w:pPr>
        <w:ind w:firstLine="216"/>
        <w:rPr>
          <w:szCs w:val="22"/>
        </w:rPr>
      </w:pPr>
    </w:p>
    <w:p w14:paraId="1AB94138" w14:textId="77777777" w:rsidR="0060278C" w:rsidRPr="0060278C" w:rsidRDefault="0060278C" w:rsidP="0060278C">
      <w:pPr>
        <w:keepNext/>
        <w:ind w:firstLine="216"/>
        <w:rPr>
          <w:szCs w:val="22"/>
          <w:u w:val="single"/>
        </w:rPr>
      </w:pPr>
      <w:r w:rsidRPr="0060278C">
        <w:rPr>
          <w:szCs w:val="22"/>
          <w:u w:val="single"/>
        </w:rPr>
        <w:t>Initial Appointment, Beaufort County Magistrate, with the term to commence April 30, 2022, and to expire April 30, 2026</w:t>
      </w:r>
    </w:p>
    <w:p w14:paraId="5007C77A" w14:textId="77777777" w:rsidR="0060278C" w:rsidRPr="0060278C" w:rsidRDefault="0060278C" w:rsidP="0060278C">
      <w:pPr>
        <w:ind w:firstLine="216"/>
        <w:rPr>
          <w:szCs w:val="22"/>
        </w:rPr>
      </w:pPr>
      <w:r w:rsidRPr="0060278C">
        <w:rPr>
          <w:szCs w:val="22"/>
        </w:rPr>
        <w:t>Robert E. Ferguson, Jr., 30 Walling Grove Road, Beaufort, SC 29907-1024</w:t>
      </w:r>
      <w:r w:rsidRPr="0060278C">
        <w:rPr>
          <w:i/>
          <w:szCs w:val="22"/>
        </w:rPr>
        <w:t xml:space="preserve"> VICE </w:t>
      </w:r>
      <w:r w:rsidRPr="0060278C">
        <w:rPr>
          <w:szCs w:val="22"/>
        </w:rPr>
        <w:t>Douglas Lloyd Novak</w:t>
      </w:r>
    </w:p>
    <w:p w14:paraId="557C6DC2" w14:textId="77777777" w:rsidR="0060278C" w:rsidRPr="0060278C" w:rsidRDefault="0060278C" w:rsidP="0060278C">
      <w:pPr>
        <w:ind w:firstLine="216"/>
        <w:rPr>
          <w:szCs w:val="22"/>
        </w:rPr>
      </w:pPr>
    </w:p>
    <w:p w14:paraId="218B8E89" w14:textId="77777777" w:rsidR="0060278C" w:rsidRPr="0060278C" w:rsidRDefault="0060278C" w:rsidP="0060278C">
      <w:pPr>
        <w:keepNext/>
        <w:ind w:firstLine="216"/>
        <w:rPr>
          <w:szCs w:val="22"/>
          <w:u w:val="single"/>
        </w:rPr>
      </w:pPr>
      <w:r w:rsidRPr="0060278C">
        <w:rPr>
          <w:szCs w:val="22"/>
          <w:u w:val="single"/>
        </w:rPr>
        <w:t>Reappointment, Beaufort County Magistrate, with the term to commence April 30, 2022, and to expire April 30, 2026</w:t>
      </w:r>
    </w:p>
    <w:p w14:paraId="01E7D632" w14:textId="77777777" w:rsidR="0060278C" w:rsidRPr="0060278C" w:rsidRDefault="0060278C" w:rsidP="0060278C">
      <w:pPr>
        <w:ind w:firstLine="216"/>
        <w:rPr>
          <w:szCs w:val="22"/>
        </w:rPr>
      </w:pPr>
      <w:r w:rsidRPr="0060278C">
        <w:rPr>
          <w:szCs w:val="22"/>
        </w:rPr>
        <w:t>Jose Fuentes, 7 Deixler Lane, Hilton Head, SC 29928-7120</w:t>
      </w:r>
    </w:p>
    <w:p w14:paraId="3610E706" w14:textId="77777777" w:rsidR="0060278C" w:rsidRPr="0060278C" w:rsidRDefault="0060278C" w:rsidP="0060278C">
      <w:pPr>
        <w:ind w:firstLine="216"/>
        <w:rPr>
          <w:szCs w:val="22"/>
        </w:rPr>
      </w:pPr>
    </w:p>
    <w:p w14:paraId="417BA720" w14:textId="77777777" w:rsidR="0060278C" w:rsidRPr="0060278C" w:rsidRDefault="0060278C" w:rsidP="0060278C">
      <w:pPr>
        <w:keepNext/>
        <w:ind w:firstLine="216"/>
        <w:rPr>
          <w:szCs w:val="22"/>
          <w:u w:val="single"/>
        </w:rPr>
      </w:pPr>
      <w:r w:rsidRPr="0060278C">
        <w:rPr>
          <w:szCs w:val="22"/>
          <w:u w:val="single"/>
        </w:rPr>
        <w:t>Reappointment, Beaufort County Magistrate, with the term to commence April 30, 2022, and to expire April 30, 2026</w:t>
      </w:r>
    </w:p>
    <w:p w14:paraId="3FC74E37" w14:textId="77777777" w:rsidR="0060278C" w:rsidRPr="0060278C" w:rsidRDefault="0060278C" w:rsidP="0060278C">
      <w:pPr>
        <w:ind w:firstLine="216"/>
        <w:rPr>
          <w:szCs w:val="22"/>
        </w:rPr>
      </w:pPr>
      <w:r w:rsidRPr="0060278C">
        <w:rPr>
          <w:szCs w:val="22"/>
        </w:rPr>
        <w:t>Drew Laughlin, 5 McIntosh Rd., Hilton Head, SC 29926-2006</w:t>
      </w:r>
    </w:p>
    <w:p w14:paraId="5C107AC8" w14:textId="77777777" w:rsidR="0060278C" w:rsidRPr="0060278C" w:rsidRDefault="0060278C" w:rsidP="0060278C">
      <w:pPr>
        <w:ind w:firstLine="216"/>
        <w:rPr>
          <w:szCs w:val="22"/>
        </w:rPr>
      </w:pPr>
    </w:p>
    <w:p w14:paraId="7F432C96" w14:textId="77777777" w:rsidR="0060278C" w:rsidRPr="0060278C" w:rsidRDefault="0060278C" w:rsidP="0060278C">
      <w:pPr>
        <w:keepNext/>
        <w:ind w:firstLine="216"/>
        <w:rPr>
          <w:szCs w:val="22"/>
          <w:u w:val="single"/>
        </w:rPr>
      </w:pPr>
      <w:r w:rsidRPr="0060278C">
        <w:rPr>
          <w:szCs w:val="22"/>
          <w:u w:val="single"/>
        </w:rPr>
        <w:t>Initial Appointment, Berkeley County Magistrate, with the term to commence April 30, 2019, and to expire April 30, 2023</w:t>
      </w:r>
    </w:p>
    <w:p w14:paraId="4F125FD7" w14:textId="77777777" w:rsidR="0060278C" w:rsidRPr="0060278C" w:rsidRDefault="0060278C" w:rsidP="0060278C">
      <w:pPr>
        <w:ind w:firstLine="216"/>
        <w:rPr>
          <w:szCs w:val="22"/>
        </w:rPr>
      </w:pPr>
      <w:r w:rsidRPr="0060278C">
        <w:rPr>
          <w:szCs w:val="22"/>
        </w:rPr>
        <w:t>Debra Kay Littlejohn, 404 Cherrybark Oak Street, Summerville, SC 29486-2406</w:t>
      </w:r>
      <w:r w:rsidRPr="0060278C">
        <w:rPr>
          <w:i/>
          <w:szCs w:val="22"/>
        </w:rPr>
        <w:t xml:space="preserve"> VICE </w:t>
      </w:r>
      <w:r w:rsidRPr="0060278C">
        <w:rPr>
          <w:szCs w:val="22"/>
        </w:rPr>
        <w:t>Ms. Ellen Karesh</w:t>
      </w:r>
    </w:p>
    <w:p w14:paraId="0EF3A3EF" w14:textId="77777777" w:rsidR="0060278C" w:rsidRPr="0060278C" w:rsidRDefault="0060278C" w:rsidP="0060278C">
      <w:pPr>
        <w:ind w:firstLine="216"/>
        <w:rPr>
          <w:szCs w:val="22"/>
        </w:rPr>
      </w:pPr>
    </w:p>
    <w:p w14:paraId="33E4BFB9" w14:textId="77777777" w:rsidR="0060278C" w:rsidRPr="0060278C" w:rsidRDefault="0060278C" w:rsidP="0060278C">
      <w:pPr>
        <w:keepNext/>
        <w:ind w:firstLine="216"/>
        <w:rPr>
          <w:szCs w:val="22"/>
          <w:u w:val="single"/>
        </w:rPr>
      </w:pPr>
      <w:r w:rsidRPr="0060278C">
        <w:rPr>
          <w:szCs w:val="22"/>
          <w:u w:val="single"/>
        </w:rPr>
        <w:t>Initial Appointment, Dorchester County Magistrate, with the term to commence April 30, 2022, and to expire April 30, 2026</w:t>
      </w:r>
    </w:p>
    <w:p w14:paraId="699BE303" w14:textId="77777777" w:rsidR="0060278C" w:rsidRPr="0060278C" w:rsidRDefault="0060278C" w:rsidP="0060278C">
      <w:pPr>
        <w:ind w:firstLine="216"/>
        <w:rPr>
          <w:szCs w:val="22"/>
        </w:rPr>
      </w:pPr>
      <w:r w:rsidRPr="0060278C">
        <w:rPr>
          <w:szCs w:val="22"/>
        </w:rPr>
        <w:t>Tara L. Frost, 141 Gadsden Street, Summerville, SC 29483-4320</w:t>
      </w:r>
      <w:r w:rsidRPr="0060278C">
        <w:rPr>
          <w:i/>
          <w:szCs w:val="22"/>
        </w:rPr>
        <w:t xml:space="preserve"> VICE </w:t>
      </w:r>
      <w:r w:rsidRPr="0060278C">
        <w:rPr>
          <w:szCs w:val="22"/>
        </w:rPr>
        <w:t>New Seat</w:t>
      </w:r>
    </w:p>
    <w:p w14:paraId="1C60DCE2" w14:textId="77777777" w:rsidR="0060278C" w:rsidRPr="0060278C" w:rsidRDefault="0060278C" w:rsidP="0060278C">
      <w:pPr>
        <w:ind w:firstLine="216"/>
        <w:rPr>
          <w:szCs w:val="22"/>
        </w:rPr>
      </w:pPr>
    </w:p>
    <w:p w14:paraId="4B068811" w14:textId="77777777" w:rsidR="0060278C" w:rsidRPr="0060278C" w:rsidRDefault="0060278C" w:rsidP="0060278C">
      <w:pPr>
        <w:keepNext/>
        <w:ind w:firstLine="216"/>
        <w:rPr>
          <w:szCs w:val="22"/>
          <w:u w:val="single"/>
        </w:rPr>
      </w:pPr>
      <w:r w:rsidRPr="0060278C">
        <w:rPr>
          <w:szCs w:val="22"/>
          <w:u w:val="single"/>
        </w:rPr>
        <w:t>Reappointment, Dorchester County Master-in-Equity, with the term to commence June 30, 2022, and to expire June 30, 2028</w:t>
      </w:r>
    </w:p>
    <w:p w14:paraId="549ED655" w14:textId="77777777" w:rsidR="0060278C" w:rsidRPr="0060278C" w:rsidRDefault="0060278C" w:rsidP="0060278C">
      <w:pPr>
        <w:ind w:firstLine="216"/>
        <w:rPr>
          <w:szCs w:val="22"/>
        </w:rPr>
      </w:pPr>
      <w:r w:rsidRPr="0060278C">
        <w:rPr>
          <w:szCs w:val="22"/>
        </w:rPr>
        <w:t>James L. Chellis, 106 Pine Grove Ave., Summerville, SC 29483</w:t>
      </w:r>
    </w:p>
    <w:p w14:paraId="6C9152C4" w14:textId="77777777" w:rsidR="0060278C" w:rsidRPr="0060278C" w:rsidRDefault="0060278C" w:rsidP="0060278C">
      <w:pPr>
        <w:ind w:firstLine="216"/>
        <w:rPr>
          <w:szCs w:val="22"/>
        </w:rPr>
      </w:pPr>
    </w:p>
    <w:p w14:paraId="1E212BE1" w14:textId="77777777" w:rsidR="0060278C" w:rsidRPr="0060278C" w:rsidRDefault="0060278C" w:rsidP="0060278C">
      <w:pPr>
        <w:keepNext/>
        <w:ind w:firstLine="216"/>
        <w:rPr>
          <w:szCs w:val="22"/>
          <w:u w:val="single"/>
        </w:rPr>
      </w:pPr>
      <w:r w:rsidRPr="0060278C">
        <w:rPr>
          <w:szCs w:val="22"/>
          <w:u w:val="single"/>
        </w:rPr>
        <w:t>Initial Appointment, Florence County Magistrate, with the term to commence April 30, 2022, and to expire April 30, 2026</w:t>
      </w:r>
    </w:p>
    <w:p w14:paraId="799D282F" w14:textId="1A714587" w:rsidR="0060278C" w:rsidRPr="0060278C" w:rsidRDefault="0060278C" w:rsidP="0060278C">
      <w:pPr>
        <w:ind w:firstLine="216"/>
        <w:rPr>
          <w:szCs w:val="22"/>
        </w:rPr>
      </w:pPr>
      <w:r w:rsidRPr="0060278C">
        <w:rPr>
          <w:szCs w:val="22"/>
        </w:rPr>
        <w:t xml:space="preserve">Adonikam Hudson, 1352 Silver Dollar Lane, Timmonsville, SC 29161-8486 </w:t>
      </w:r>
      <w:r w:rsidRPr="0060278C">
        <w:rPr>
          <w:i/>
          <w:szCs w:val="22"/>
        </w:rPr>
        <w:t xml:space="preserve">VICE </w:t>
      </w:r>
      <w:r w:rsidRPr="0060278C">
        <w:rPr>
          <w:szCs w:val="22"/>
        </w:rPr>
        <w:t>James D. Beard</w:t>
      </w:r>
    </w:p>
    <w:p w14:paraId="1D1B7DED" w14:textId="77777777" w:rsidR="0060278C" w:rsidRPr="0060278C" w:rsidRDefault="0060278C" w:rsidP="0060278C">
      <w:pPr>
        <w:ind w:firstLine="216"/>
        <w:rPr>
          <w:szCs w:val="22"/>
        </w:rPr>
      </w:pPr>
    </w:p>
    <w:p w14:paraId="42BAA179" w14:textId="77777777" w:rsidR="0060278C" w:rsidRPr="0060278C" w:rsidRDefault="0060278C" w:rsidP="0060278C">
      <w:pPr>
        <w:keepNext/>
        <w:ind w:firstLine="216"/>
        <w:rPr>
          <w:szCs w:val="22"/>
          <w:u w:val="single"/>
        </w:rPr>
      </w:pPr>
      <w:r w:rsidRPr="0060278C">
        <w:rPr>
          <w:szCs w:val="22"/>
          <w:u w:val="single"/>
        </w:rPr>
        <w:t>Reappointment, Florence County Magistrate, with the term to commence April 30, 2022, and to expire April 30, 2026</w:t>
      </w:r>
    </w:p>
    <w:p w14:paraId="0CD17787" w14:textId="77777777" w:rsidR="0060278C" w:rsidRPr="0060278C" w:rsidRDefault="0060278C" w:rsidP="0060278C">
      <w:pPr>
        <w:ind w:firstLine="216"/>
        <w:rPr>
          <w:szCs w:val="22"/>
        </w:rPr>
      </w:pPr>
      <w:r w:rsidRPr="0060278C">
        <w:rPr>
          <w:szCs w:val="22"/>
        </w:rPr>
        <w:t>David S. Kelley, 1501 North Jones Road, Olanta, SC 29114-9466</w:t>
      </w:r>
    </w:p>
    <w:p w14:paraId="5AE31DFA" w14:textId="77777777" w:rsidR="0060278C" w:rsidRPr="0060278C" w:rsidRDefault="0060278C" w:rsidP="0060278C">
      <w:pPr>
        <w:ind w:firstLine="216"/>
        <w:rPr>
          <w:szCs w:val="22"/>
        </w:rPr>
      </w:pPr>
    </w:p>
    <w:p w14:paraId="5601F8E7" w14:textId="77777777" w:rsidR="0060278C" w:rsidRPr="0060278C" w:rsidRDefault="0060278C" w:rsidP="0060278C">
      <w:pPr>
        <w:keepNext/>
        <w:ind w:firstLine="216"/>
        <w:rPr>
          <w:szCs w:val="22"/>
          <w:u w:val="single"/>
        </w:rPr>
      </w:pPr>
      <w:r w:rsidRPr="0060278C">
        <w:rPr>
          <w:szCs w:val="22"/>
          <w:u w:val="single"/>
        </w:rPr>
        <w:t>Initial Appointment, Greenville County Magistrate, with the term to commence April 30, 2022, and to expire April 30, 2026</w:t>
      </w:r>
    </w:p>
    <w:p w14:paraId="24B6A424" w14:textId="77777777" w:rsidR="0060278C" w:rsidRPr="0060278C" w:rsidRDefault="0060278C" w:rsidP="0060278C">
      <w:pPr>
        <w:ind w:firstLine="216"/>
        <w:rPr>
          <w:szCs w:val="22"/>
        </w:rPr>
      </w:pPr>
      <w:r w:rsidRPr="0060278C">
        <w:rPr>
          <w:szCs w:val="22"/>
        </w:rPr>
        <w:t>Alexis McElrath, 336 Sabin Court, Simpsonville, SC 29681-8125</w:t>
      </w:r>
      <w:r w:rsidRPr="0060278C">
        <w:rPr>
          <w:i/>
          <w:szCs w:val="22"/>
        </w:rPr>
        <w:t xml:space="preserve"> VICE </w:t>
      </w:r>
      <w:r w:rsidRPr="0060278C">
        <w:rPr>
          <w:szCs w:val="22"/>
        </w:rPr>
        <w:t>Scott Bingel</w:t>
      </w:r>
    </w:p>
    <w:p w14:paraId="0DC3B3FA" w14:textId="77777777" w:rsidR="0060278C" w:rsidRPr="0060278C" w:rsidRDefault="0060278C" w:rsidP="0060278C">
      <w:pPr>
        <w:ind w:firstLine="216"/>
        <w:rPr>
          <w:szCs w:val="22"/>
        </w:rPr>
      </w:pPr>
    </w:p>
    <w:p w14:paraId="27DC2875" w14:textId="77777777" w:rsidR="0060278C" w:rsidRPr="0060278C" w:rsidRDefault="0060278C" w:rsidP="0060278C">
      <w:pPr>
        <w:keepNext/>
        <w:ind w:firstLine="216"/>
        <w:rPr>
          <w:szCs w:val="22"/>
          <w:u w:val="single"/>
        </w:rPr>
      </w:pPr>
      <w:r w:rsidRPr="0060278C">
        <w:rPr>
          <w:szCs w:val="22"/>
          <w:u w:val="single"/>
        </w:rPr>
        <w:t>Initial Appointment, Oconee County Magistrate, with the term to commence April 30, 2022, and to expire April 30, 2026</w:t>
      </w:r>
    </w:p>
    <w:p w14:paraId="4408D18B" w14:textId="77777777" w:rsidR="0060278C" w:rsidRPr="0060278C" w:rsidRDefault="0060278C" w:rsidP="0060278C">
      <w:pPr>
        <w:ind w:firstLine="216"/>
        <w:rPr>
          <w:szCs w:val="22"/>
        </w:rPr>
      </w:pPr>
      <w:r w:rsidRPr="0060278C">
        <w:rPr>
          <w:szCs w:val="22"/>
        </w:rPr>
        <w:t>James Cody Alexander, 120 North Little River Road, Salem, SC 29676-2813</w:t>
      </w:r>
      <w:r w:rsidRPr="0060278C">
        <w:rPr>
          <w:i/>
          <w:szCs w:val="22"/>
        </w:rPr>
        <w:t xml:space="preserve"> VICE </w:t>
      </w:r>
      <w:r w:rsidRPr="0060278C">
        <w:rPr>
          <w:szCs w:val="22"/>
        </w:rPr>
        <w:t>New Seat</w:t>
      </w:r>
    </w:p>
    <w:p w14:paraId="215B8E73" w14:textId="77777777" w:rsidR="0060278C" w:rsidRPr="0060278C" w:rsidRDefault="0060278C" w:rsidP="0060278C">
      <w:pPr>
        <w:ind w:firstLine="216"/>
        <w:rPr>
          <w:szCs w:val="22"/>
        </w:rPr>
      </w:pPr>
    </w:p>
    <w:p w14:paraId="50749A28" w14:textId="77777777" w:rsidR="0060278C" w:rsidRPr="0060278C" w:rsidRDefault="0060278C" w:rsidP="0060278C">
      <w:pPr>
        <w:keepNext/>
        <w:ind w:firstLine="216"/>
        <w:rPr>
          <w:szCs w:val="22"/>
          <w:u w:val="single"/>
        </w:rPr>
      </w:pPr>
      <w:r w:rsidRPr="0060278C">
        <w:rPr>
          <w:szCs w:val="22"/>
          <w:u w:val="single"/>
        </w:rPr>
        <w:t>Initial Appointment, Pickens County Magistrate, with the term to commence April 30, 2022, and to expire April 30, 2026</w:t>
      </w:r>
    </w:p>
    <w:p w14:paraId="244ADC35" w14:textId="77777777" w:rsidR="0060278C" w:rsidRPr="0060278C" w:rsidRDefault="0060278C" w:rsidP="0060278C">
      <w:pPr>
        <w:ind w:firstLine="216"/>
        <w:rPr>
          <w:szCs w:val="22"/>
        </w:rPr>
      </w:pPr>
      <w:r w:rsidRPr="0060278C">
        <w:rPr>
          <w:szCs w:val="22"/>
        </w:rPr>
        <w:t>Brian E. Swafford, 145 Doolittle Lane, Liberty, SC 29657-9096</w:t>
      </w:r>
      <w:r w:rsidRPr="0060278C">
        <w:rPr>
          <w:i/>
          <w:szCs w:val="22"/>
        </w:rPr>
        <w:t xml:space="preserve"> VICE </w:t>
      </w:r>
      <w:r w:rsidRPr="0060278C">
        <w:rPr>
          <w:szCs w:val="22"/>
        </w:rPr>
        <w:t>Bruce E. Anders</w:t>
      </w:r>
    </w:p>
    <w:p w14:paraId="66EE9167" w14:textId="77777777" w:rsidR="0060278C" w:rsidRPr="0060278C" w:rsidRDefault="0060278C" w:rsidP="0060278C">
      <w:pPr>
        <w:ind w:firstLine="216"/>
        <w:rPr>
          <w:szCs w:val="22"/>
        </w:rPr>
      </w:pPr>
    </w:p>
    <w:p w14:paraId="694D0670" w14:textId="77777777" w:rsidR="0060278C" w:rsidRPr="0060278C" w:rsidRDefault="0060278C" w:rsidP="0060278C">
      <w:pPr>
        <w:keepNext/>
        <w:ind w:firstLine="216"/>
        <w:rPr>
          <w:szCs w:val="22"/>
          <w:u w:val="single"/>
        </w:rPr>
      </w:pPr>
      <w:r w:rsidRPr="0060278C">
        <w:rPr>
          <w:szCs w:val="22"/>
          <w:u w:val="single"/>
        </w:rPr>
        <w:t>Initial Appointment, Union County Magistrate, with the term to commence April 30, 2019, and to expire April 30, 2023</w:t>
      </w:r>
    </w:p>
    <w:p w14:paraId="4AFCF7B7" w14:textId="77777777" w:rsidR="0060278C" w:rsidRPr="0060278C" w:rsidRDefault="0060278C" w:rsidP="0060278C">
      <w:pPr>
        <w:ind w:firstLine="216"/>
        <w:rPr>
          <w:szCs w:val="22"/>
        </w:rPr>
      </w:pPr>
      <w:r w:rsidRPr="0060278C">
        <w:rPr>
          <w:szCs w:val="22"/>
        </w:rPr>
        <w:t>Robert Meek Hope, 110 Wingfield Drive, Union, SC 29379-9656</w:t>
      </w:r>
      <w:r w:rsidRPr="0060278C">
        <w:rPr>
          <w:i/>
          <w:szCs w:val="22"/>
        </w:rPr>
        <w:t xml:space="preserve"> VICE </w:t>
      </w:r>
      <w:r w:rsidRPr="0060278C">
        <w:rPr>
          <w:szCs w:val="22"/>
        </w:rPr>
        <w:t>David Kevin Morrow</w:t>
      </w:r>
    </w:p>
    <w:p w14:paraId="65B7F913" w14:textId="77777777" w:rsidR="0060278C" w:rsidRPr="0060278C" w:rsidRDefault="0060278C" w:rsidP="0060278C">
      <w:pPr>
        <w:tabs>
          <w:tab w:val="right" w:pos="8640"/>
        </w:tabs>
        <w:rPr>
          <w:szCs w:val="22"/>
        </w:rPr>
      </w:pPr>
    </w:p>
    <w:p w14:paraId="5DDB46AF" w14:textId="77777777" w:rsidR="0060278C" w:rsidRPr="0060278C" w:rsidRDefault="0060278C" w:rsidP="0060278C">
      <w:pPr>
        <w:jc w:val="center"/>
        <w:rPr>
          <w:bCs/>
          <w:szCs w:val="22"/>
        </w:rPr>
      </w:pPr>
      <w:r w:rsidRPr="0060278C">
        <w:rPr>
          <w:b/>
          <w:bCs/>
          <w:szCs w:val="22"/>
        </w:rPr>
        <w:t>ACTING PRESIDENT PRESIDES</w:t>
      </w:r>
    </w:p>
    <w:p w14:paraId="4033A049" w14:textId="77777777" w:rsidR="0060278C" w:rsidRPr="0060278C" w:rsidRDefault="0060278C" w:rsidP="0060278C">
      <w:pPr>
        <w:rPr>
          <w:bCs/>
          <w:szCs w:val="22"/>
        </w:rPr>
      </w:pPr>
      <w:r w:rsidRPr="0060278C">
        <w:rPr>
          <w:b/>
          <w:bCs/>
          <w:szCs w:val="22"/>
        </w:rPr>
        <w:tab/>
      </w:r>
      <w:r w:rsidRPr="0060278C">
        <w:rPr>
          <w:bCs/>
          <w:szCs w:val="22"/>
        </w:rPr>
        <w:t>Senator MARTIN assumed the Chair.</w:t>
      </w:r>
    </w:p>
    <w:p w14:paraId="1798DBE6" w14:textId="77777777" w:rsidR="0060278C" w:rsidRPr="0060278C" w:rsidRDefault="0060278C" w:rsidP="0060278C">
      <w:pPr>
        <w:jc w:val="center"/>
        <w:rPr>
          <w:b/>
          <w:bCs/>
          <w:szCs w:val="22"/>
        </w:rPr>
      </w:pPr>
    </w:p>
    <w:p w14:paraId="5E38D60D" w14:textId="77777777" w:rsidR="0060278C" w:rsidRPr="0060278C" w:rsidRDefault="0060278C" w:rsidP="0060278C">
      <w:pPr>
        <w:jc w:val="center"/>
        <w:rPr>
          <w:color w:val="auto"/>
          <w:szCs w:val="22"/>
        </w:rPr>
      </w:pPr>
      <w:r w:rsidRPr="0060278C">
        <w:rPr>
          <w:b/>
          <w:bCs/>
          <w:szCs w:val="22"/>
        </w:rPr>
        <w:t>Presentation of Service Pins</w:t>
      </w:r>
    </w:p>
    <w:p w14:paraId="4578A636" w14:textId="77777777" w:rsidR="0060278C" w:rsidRPr="0060278C" w:rsidRDefault="0060278C" w:rsidP="0060278C">
      <w:pPr>
        <w:rPr>
          <w:szCs w:val="22"/>
        </w:rPr>
      </w:pPr>
      <w:r w:rsidRPr="0060278C">
        <w:rPr>
          <w:szCs w:val="22"/>
        </w:rPr>
        <w:tab/>
        <w:t>In commemoration of continuous service with the State of South Carolina, Senator ALEXANDER, PRESIDENT of the Senate, presented a certificate and service pin to the following Senators for their years of service:</w:t>
      </w:r>
    </w:p>
    <w:p w14:paraId="408D3843" w14:textId="77777777" w:rsidR="0060278C" w:rsidRPr="0060278C" w:rsidRDefault="0060278C" w:rsidP="0060278C">
      <w:pPr>
        <w:rPr>
          <w:szCs w:val="22"/>
          <w:u w:val="single"/>
        </w:rPr>
      </w:pPr>
      <w:r w:rsidRPr="0060278C">
        <w:rPr>
          <w:szCs w:val="22"/>
          <w:u w:val="single"/>
        </w:rPr>
        <w:t>10 Year Pins</w:t>
      </w:r>
    </w:p>
    <w:p w14:paraId="04B44998" w14:textId="77777777" w:rsidR="0060278C" w:rsidRPr="0060278C" w:rsidRDefault="0060278C" w:rsidP="0060278C">
      <w:pPr>
        <w:rPr>
          <w:szCs w:val="22"/>
        </w:rPr>
      </w:pPr>
      <w:r w:rsidRPr="0060278C">
        <w:rPr>
          <w:szCs w:val="22"/>
        </w:rPr>
        <w:t>Katrina Shealy</w:t>
      </w:r>
    </w:p>
    <w:p w14:paraId="13780B3D" w14:textId="77777777" w:rsidR="0060278C" w:rsidRPr="0060278C" w:rsidRDefault="0060278C" w:rsidP="0060278C">
      <w:pPr>
        <w:rPr>
          <w:szCs w:val="22"/>
        </w:rPr>
      </w:pPr>
      <w:r w:rsidRPr="0060278C">
        <w:rPr>
          <w:szCs w:val="22"/>
        </w:rPr>
        <w:t>Sean Bennett</w:t>
      </w:r>
    </w:p>
    <w:p w14:paraId="7F53CD6B" w14:textId="77777777" w:rsidR="0060278C" w:rsidRPr="0060278C" w:rsidRDefault="0060278C" w:rsidP="0060278C">
      <w:pPr>
        <w:rPr>
          <w:szCs w:val="22"/>
        </w:rPr>
      </w:pPr>
      <w:r w:rsidRPr="0060278C">
        <w:rPr>
          <w:szCs w:val="22"/>
        </w:rPr>
        <w:t>Stephen Goldfinch</w:t>
      </w:r>
    </w:p>
    <w:p w14:paraId="4CFC6CCB" w14:textId="77777777" w:rsidR="0060278C" w:rsidRPr="0060278C" w:rsidRDefault="0060278C" w:rsidP="0060278C">
      <w:pPr>
        <w:rPr>
          <w:szCs w:val="22"/>
        </w:rPr>
      </w:pPr>
      <w:r w:rsidRPr="0060278C">
        <w:rPr>
          <w:szCs w:val="22"/>
        </w:rPr>
        <w:t>J. Thomas McElveen</w:t>
      </w:r>
    </w:p>
    <w:p w14:paraId="0AE68962" w14:textId="77777777" w:rsidR="0060278C" w:rsidRPr="0060278C" w:rsidRDefault="0060278C" w:rsidP="0060278C">
      <w:pPr>
        <w:rPr>
          <w:szCs w:val="22"/>
        </w:rPr>
      </w:pPr>
      <w:r w:rsidRPr="0060278C">
        <w:rPr>
          <w:szCs w:val="22"/>
        </w:rPr>
        <w:t>Ross Turner</w:t>
      </w:r>
    </w:p>
    <w:p w14:paraId="49311BB7" w14:textId="77777777" w:rsidR="0060278C" w:rsidRPr="0060278C" w:rsidRDefault="0060278C" w:rsidP="0060278C">
      <w:pPr>
        <w:rPr>
          <w:szCs w:val="22"/>
        </w:rPr>
      </w:pPr>
    </w:p>
    <w:p w14:paraId="7C010E46" w14:textId="77777777" w:rsidR="0060278C" w:rsidRPr="0060278C" w:rsidRDefault="0060278C" w:rsidP="0060278C">
      <w:pPr>
        <w:rPr>
          <w:szCs w:val="22"/>
          <w:u w:val="single"/>
        </w:rPr>
      </w:pPr>
      <w:r w:rsidRPr="0060278C">
        <w:rPr>
          <w:szCs w:val="22"/>
          <w:u w:val="single"/>
        </w:rPr>
        <w:t>20 Year Pins</w:t>
      </w:r>
    </w:p>
    <w:p w14:paraId="4F8D889E" w14:textId="77777777" w:rsidR="0060278C" w:rsidRPr="0060278C" w:rsidRDefault="0060278C" w:rsidP="0060278C">
      <w:pPr>
        <w:rPr>
          <w:szCs w:val="22"/>
        </w:rPr>
      </w:pPr>
      <w:r w:rsidRPr="0060278C">
        <w:rPr>
          <w:szCs w:val="22"/>
        </w:rPr>
        <w:t>Ronnie Cromer</w:t>
      </w:r>
    </w:p>
    <w:p w14:paraId="03BEF28A" w14:textId="77777777" w:rsidR="0060278C" w:rsidRPr="0060278C" w:rsidRDefault="0060278C" w:rsidP="0060278C">
      <w:pPr>
        <w:rPr>
          <w:szCs w:val="22"/>
        </w:rPr>
      </w:pPr>
      <w:r w:rsidRPr="0060278C">
        <w:rPr>
          <w:szCs w:val="22"/>
        </w:rPr>
        <w:t>Richard Harpootlian</w:t>
      </w:r>
    </w:p>
    <w:p w14:paraId="4F6B4324" w14:textId="77777777" w:rsidR="0060278C" w:rsidRPr="0060278C" w:rsidRDefault="0060278C" w:rsidP="0060278C">
      <w:pPr>
        <w:rPr>
          <w:szCs w:val="22"/>
        </w:rPr>
      </w:pPr>
      <w:r w:rsidRPr="0060278C">
        <w:rPr>
          <w:szCs w:val="22"/>
        </w:rPr>
        <w:t>Gerald Malloy</w:t>
      </w:r>
    </w:p>
    <w:p w14:paraId="60FB9FF5" w14:textId="77777777" w:rsidR="0060278C" w:rsidRPr="0060278C" w:rsidRDefault="0060278C" w:rsidP="0060278C">
      <w:pPr>
        <w:rPr>
          <w:szCs w:val="22"/>
        </w:rPr>
      </w:pPr>
    </w:p>
    <w:p w14:paraId="303458B7" w14:textId="77777777" w:rsidR="0060278C" w:rsidRPr="0060278C" w:rsidRDefault="0060278C" w:rsidP="0060278C">
      <w:pPr>
        <w:rPr>
          <w:szCs w:val="22"/>
          <w:u w:val="single"/>
        </w:rPr>
      </w:pPr>
      <w:r w:rsidRPr="0060278C">
        <w:rPr>
          <w:szCs w:val="22"/>
          <w:u w:val="single"/>
        </w:rPr>
        <w:t>30 Year Pins</w:t>
      </w:r>
    </w:p>
    <w:p w14:paraId="633C2EBC" w14:textId="77777777" w:rsidR="0060278C" w:rsidRPr="0060278C" w:rsidRDefault="0060278C" w:rsidP="0060278C">
      <w:pPr>
        <w:rPr>
          <w:szCs w:val="22"/>
        </w:rPr>
      </w:pPr>
      <w:r w:rsidRPr="0060278C">
        <w:rPr>
          <w:szCs w:val="22"/>
        </w:rPr>
        <w:t>Darrell Jackson</w:t>
      </w:r>
    </w:p>
    <w:p w14:paraId="16D9BC5D" w14:textId="77777777" w:rsidR="0060278C" w:rsidRPr="0060278C" w:rsidRDefault="0060278C" w:rsidP="0060278C">
      <w:pPr>
        <w:rPr>
          <w:szCs w:val="22"/>
        </w:rPr>
      </w:pPr>
      <w:r w:rsidRPr="0060278C">
        <w:rPr>
          <w:szCs w:val="22"/>
        </w:rPr>
        <w:t>Luke Rankin</w:t>
      </w:r>
    </w:p>
    <w:p w14:paraId="3A1BFC00" w14:textId="77777777" w:rsidR="0060278C" w:rsidRPr="0060278C" w:rsidRDefault="0060278C" w:rsidP="0060278C">
      <w:pPr>
        <w:rPr>
          <w:szCs w:val="22"/>
        </w:rPr>
      </w:pPr>
    </w:p>
    <w:p w14:paraId="5E9F5906" w14:textId="77777777" w:rsidR="0060278C" w:rsidRPr="0060278C" w:rsidRDefault="0060278C" w:rsidP="0060278C">
      <w:pPr>
        <w:rPr>
          <w:szCs w:val="22"/>
          <w:u w:val="single"/>
        </w:rPr>
      </w:pPr>
      <w:r w:rsidRPr="0060278C">
        <w:rPr>
          <w:szCs w:val="22"/>
          <w:u w:val="single"/>
        </w:rPr>
        <w:t>40 Year Pins</w:t>
      </w:r>
    </w:p>
    <w:p w14:paraId="222730E5" w14:textId="77777777" w:rsidR="0060278C" w:rsidRPr="0060278C" w:rsidRDefault="0060278C" w:rsidP="0060278C">
      <w:pPr>
        <w:rPr>
          <w:szCs w:val="22"/>
        </w:rPr>
      </w:pPr>
      <w:r w:rsidRPr="0060278C">
        <w:rPr>
          <w:szCs w:val="22"/>
        </w:rPr>
        <w:t>Kevin Johnson</w:t>
      </w:r>
    </w:p>
    <w:p w14:paraId="548B8261" w14:textId="77777777" w:rsidR="0060278C" w:rsidRPr="0060278C" w:rsidRDefault="0060278C" w:rsidP="0060278C">
      <w:pPr>
        <w:rPr>
          <w:szCs w:val="22"/>
        </w:rPr>
      </w:pPr>
    </w:p>
    <w:p w14:paraId="07159E21" w14:textId="77777777" w:rsidR="0060278C" w:rsidRPr="0060278C" w:rsidRDefault="0060278C" w:rsidP="0060278C">
      <w:pPr>
        <w:rPr>
          <w:szCs w:val="22"/>
        </w:rPr>
      </w:pPr>
      <w:r w:rsidRPr="0060278C">
        <w:rPr>
          <w:szCs w:val="22"/>
        </w:rPr>
        <w:tab/>
        <w:t xml:space="preserve">Senator ALEXANDER, PRESIDENT of the Senate, presented certificates and awarded service pins to the following Senate staff for their respective years of state service: </w:t>
      </w:r>
    </w:p>
    <w:p w14:paraId="63601820" w14:textId="77777777" w:rsidR="0060278C" w:rsidRPr="0060278C" w:rsidRDefault="0060278C" w:rsidP="0060278C">
      <w:pPr>
        <w:rPr>
          <w:szCs w:val="22"/>
        </w:rPr>
      </w:pPr>
    </w:p>
    <w:p w14:paraId="788A700B" w14:textId="77777777" w:rsidR="0060278C" w:rsidRPr="0060278C" w:rsidRDefault="0060278C" w:rsidP="0060278C">
      <w:pPr>
        <w:rPr>
          <w:szCs w:val="22"/>
          <w:u w:val="single"/>
        </w:rPr>
      </w:pPr>
      <w:r w:rsidRPr="0060278C">
        <w:rPr>
          <w:szCs w:val="22"/>
          <w:u w:val="single"/>
        </w:rPr>
        <w:t>10 Year Pins</w:t>
      </w:r>
    </w:p>
    <w:p w14:paraId="71F94FD4" w14:textId="77777777" w:rsidR="0060278C" w:rsidRPr="0060278C" w:rsidRDefault="0060278C" w:rsidP="0060278C">
      <w:pPr>
        <w:rPr>
          <w:szCs w:val="22"/>
        </w:rPr>
      </w:pPr>
      <w:r w:rsidRPr="0060278C">
        <w:rPr>
          <w:szCs w:val="22"/>
        </w:rPr>
        <w:t>Steven Gilbert</w:t>
      </w:r>
    </w:p>
    <w:p w14:paraId="04785F59" w14:textId="77777777" w:rsidR="0060278C" w:rsidRPr="0060278C" w:rsidRDefault="0060278C" w:rsidP="0060278C">
      <w:pPr>
        <w:rPr>
          <w:szCs w:val="22"/>
        </w:rPr>
      </w:pPr>
      <w:r w:rsidRPr="0060278C">
        <w:rPr>
          <w:szCs w:val="22"/>
        </w:rPr>
        <w:t>Maura Baker</w:t>
      </w:r>
    </w:p>
    <w:p w14:paraId="18EE7908" w14:textId="77777777" w:rsidR="0060278C" w:rsidRPr="0060278C" w:rsidRDefault="0060278C" w:rsidP="0060278C">
      <w:pPr>
        <w:rPr>
          <w:szCs w:val="22"/>
        </w:rPr>
      </w:pPr>
      <w:r w:rsidRPr="0060278C">
        <w:rPr>
          <w:szCs w:val="22"/>
        </w:rPr>
        <w:t>Lesley Stone</w:t>
      </w:r>
    </w:p>
    <w:p w14:paraId="0FA5D504" w14:textId="77777777" w:rsidR="0060278C" w:rsidRPr="0060278C" w:rsidRDefault="0060278C" w:rsidP="0060278C">
      <w:pPr>
        <w:rPr>
          <w:szCs w:val="22"/>
        </w:rPr>
      </w:pPr>
      <w:r w:rsidRPr="0060278C">
        <w:rPr>
          <w:szCs w:val="22"/>
        </w:rPr>
        <w:t>Mason Thomas</w:t>
      </w:r>
    </w:p>
    <w:p w14:paraId="67E9BB44" w14:textId="77777777" w:rsidR="0060278C" w:rsidRPr="0060278C" w:rsidRDefault="0060278C" w:rsidP="0060278C">
      <w:pPr>
        <w:rPr>
          <w:szCs w:val="22"/>
        </w:rPr>
      </w:pPr>
      <w:r w:rsidRPr="0060278C">
        <w:rPr>
          <w:szCs w:val="22"/>
        </w:rPr>
        <w:t>Shari Tolen</w:t>
      </w:r>
    </w:p>
    <w:p w14:paraId="0CC1FE1E" w14:textId="77777777" w:rsidR="0060278C" w:rsidRPr="0060278C" w:rsidRDefault="0060278C" w:rsidP="0060278C">
      <w:pPr>
        <w:rPr>
          <w:szCs w:val="22"/>
        </w:rPr>
      </w:pPr>
    </w:p>
    <w:p w14:paraId="093E7348" w14:textId="77777777" w:rsidR="0060278C" w:rsidRPr="0060278C" w:rsidRDefault="0060278C" w:rsidP="0060278C">
      <w:pPr>
        <w:rPr>
          <w:szCs w:val="22"/>
          <w:u w:val="single"/>
        </w:rPr>
      </w:pPr>
      <w:r w:rsidRPr="0060278C">
        <w:rPr>
          <w:szCs w:val="22"/>
          <w:u w:val="single"/>
        </w:rPr>
        <w:t>20 Year Pins</w:t>
      </w:r>
    </w:p>
    <w:p w14:paraId="3BD95557" w14:textId="77777777" w:rsidR="0060278C" w:rsidRPr="0060278C" w:rsidRDefault="0060278C" w:rsidP="0060278C">
      <w:pPr>
        <w:rPr>
          <w:szCs w:val="22"/>
        </w:rPr>
      </w:pPr>
      <w:r w:rsidRPr="0060278C">
        <w:rPr>
          <w:szCs w:val="22"/>
        </w:rPr>
        <w:t>Olivia Burns</w:t>
      </w:r>
    </w:p>
    <w:p w14:paraId="1BABCFB0" w14:textId="77777777" w:rsidR="0060278C" w:rsidRPr="0060278C" w:rsidRDefault="0060278C" w:rsidP="0060278C">
      <w:pPr>
        <w:rPr>
          <w:szCs w:val="22"/>
        </w:rPr>
      </w:pPr>
      <w:r w:rsidRPr="0060278C">
        <w:rPr>
          <w:szCs w:val="22"/>
        </w:rPr>
        <w:t>JJ Gentry</w:t>
      </w:r>
    </w:p>
    <w:p w14:paraId="294B47B0" w14:textId="77777777" w:rsidR="0060278C" w:rsidRPr="0060278C" w:rsidRDefault="0060278C" w:rsidP="0060278C">
      <w:pPr>
        <w:rPr>
          <w:szCs w:val="22"/>
        </w:rPr>
      </w:pPr>
      <w:r w:rsidRPr="0060278C">
        <w:rPr>
          <w:szCs w:val="22"/>
        </w:rPr>
        <w:t>Rick Harmon</w:t>
      </w:r>
    </w:p>
    <w:p w14:paraId="4809FFFB" w14:textId="77777777" w:rsidR="0060278C" w:rsidRPr="0060278C" w:rsidRDefault="0060278C" w:rsidP="0060278C">
      <w:pPr>
        <w:rPr>
          <w:szCs w:val="22"/>
        </w:rPr>
      </w:pPr>
      <w:r w:rsidRPr="0060278C">
        <w:rPr>
          <w:szCs w:val="22"/>
        </w:rPr>
        <w:t>Julie Price</w:t>
      </w:r>
    </w:p>
    <w:p w14:paraId="42AE203E" w14:textId="77777777" w:rsidR="0060278C" w:rsidRPr="0060278C" w:rsidRDefault="0060278C" w:rsidP="0060278C">
      <w:pPr>
        <w:rPr>
          <w:szCs w:val="22"/>
        </w:rPr>
      </w:pPr>
    </w:p>
    <w:p w14:paraId="2D17BF1E" w14:textId="77777777" w:rsidR="0060278C" w:rsidRPr="0060278C" w:rsidRDefault="0060278C" w:rsidP="0060278C">
      <w:pPr>
        <w:rPr>
          <w:szCs w:val="22"/>
          <w:u w:val="single"/>
        </w:rPr>
      </w:pPr>
      <w:r w:rsidRPr="0060278C">
        <w:rPr>
          <w:szCs w:val="22"/>
          <w:u w:val="single"/>
        </w:rPr>
        <w:t>40 Year Pins</w:t>
      </w:r>
    </w:p>
    <w:p w14:paraId="030BBE84" w14:textId="77777777" w:rsidR="0060278C" w:rsidRPr="0060278C" w:rsidRDefault="0060278C" w:rsidP="0060278C">
      <w:pPr>
        <w:rPr>
          <w:szCs w:val="22"/>
        </w:rPr>
      </w:pPr>
      <w:r w:rsidRPr="0060278C">
        <w:rPr>
          <w:szCs w:val="22"/>
        </w:rPr>
        <w:t>Wayne Abney</w:t>
      </w:r>
    </w:p>
    <w:p w14:paraId="74986E8B" w14:textId="77777777" w:rsidR="0060278C" w:rsidRPr="0060278C" w:rsidRDefault="0060278C" w:rsidP="0060278C">
      <w:pPr>
        <w:rPr>
          <w:szCs w:val="22"/>
        </w:rPr>
      </w:pPr>
      <w:r w:rsidRPr="0060278C">
        <w:rPr>
          <w:szCs w:val="22"/>
        </w:rPr>
        <w:t>Charles “Ronnie” McGirt</w:t>
      </w:r>
    </w:p>
    <w:p w14:paraId="16D5CB3A" w14:textId="77777777" w:rsidR="0060278C" w:rsidRPr="0060278C" w:rsidRDefault="0060278C" w:rsidP="0060278C">
      <w:pPr>
        <w:rPr>
          <w:szCs w:val="22"/>
        </w:rPr>
      </w:pPr>
      <w:r w:rsidRPr="0060278C">
        <w:rPr>
          <w:szCs w:val="22"/>
        </w:rPr>
        <w:t>Mike Shealy</w:t>
      </w:r>
    </w:p>
    <w:p w14:paraId="22E23CE0" w14:textId="77777777" w:rsidR="0060278C" w:rsidRPr="0060278C" w:rsidRDefault="0060278C" w:rsidP="0060278C">
      <w:pPr>
        <w:rPr>
          <w:szCs w:val="22"/>
        </w:rPr>
      </w:pPr>
    </w:p>
    <w:p w14:paraId="5C4617D1" w14:textId="77777777" w:rsidR="0060278C" w:rsidRPr="0060278C" w:rsidRDefault="0060278C" w:rsidP="0060278C">
      <w:pPr>
        <w:rPr>
          <w:szCs w:val="22"/>
        </w:rPr>
      </w:pPr>
      <w:r w:rsidRPr="0060278C">
        <w:rPr>
          <w:szCs w:val="22"/>
        </w:rPr>
        <w:tab/>
        <w:t xml:space="preserve">All were highly commended for their years of devoted and loyal service. </w:t>
      </w:r>
    </w:p>
    <w:p w14:paraId="080CA0D8" w14:textId="77777777" w:rsidR="0060278C" w:rsidRPr="0060278C" w:rsidRDefault="0060278C" w:rsidP="0060278C">
      <w:pPr>
        <w:ind w:firstLine="216"/>
        <w:rPr>
          <w:szCs w:val="22"/>
        </w:rPr>
      </w:pPr>
    </w:p>
    <w:p w14:paraId="678331DE" w14:textId="77777777" w:rsidR="0060278C" w:rsidRPr="0060278C" w:rsidRDefault="0060278C" w:rsidP="0060278C">
      <w:pPr>
        <w:jc w:val="center"/>
        <w:rPr>
          <w:bCs/>
          <w:szCs w:val="22"/>
        </w:rPr>
      </w:pPr>
      <w:r w:rsidRPr="0060278C">
        <w:rPr>
          <w:b/>
          <w:bCs/>
          <w:szCs w:val="22"/>
        </w:rPr>
        <w:t>PRESIDENT PRESIDES</w:t>
      </w:r>
    </w:p>
    <w:p w14:paraId="2F1D02B7" w14:textId="77777777" w:rsidR="0060278C" w:rsidRPr="0060278C" w:rsidRDefault="0060278C" w:rsidP="0060278C">
      <w:pPr>
        <w:rPr>
          <w:bCs/>
          <w:szCs w:val="22"/>
        </w:rPr>
      </w:pPr>
      <w:r w:rsidRPr="0060278C">
        <w:rPr>
          <w:b/>
          <w:bCs/>
          <w:szCs w:val="22"/>
        </w:rPr>
        <w:tab/>
      </w:r>
      <w:r w:rsidRPr="0060278C">
        <w:rPr>
          <w:bCs/>
          <w:szCs w:val="22"/>
        </w:rPr>
        <w:t>At 12:53 P.M., Senator ALEXANDER assumed the Chair.</w:t>
      </w:r>
    </w:p>
    <w:p w14:paraId="06FE03FF" w14:textId="77777777" w:rsidR="0060278C" w:rsidRPr="0060278C" w:rsidRDefault="0060278C" w:rsidP="0060278C">
      <w:pPr>
        <w:ind w:firstLine="216"/>
        <w:rPr>
          <w:szCs w:val="22"/>
        </w:rPr>
      </w:pPr>
    </w:p>
    <w:p w14:paraId="59EBF51F" w14:textId="77777777" w:rsidR="0060278C" w:rsidRPr="0060278C" w:rsidRDefault="0060278C" w:rsidP="0060278C">
      <w:pPr>
        <w:jc w:val="center"/>
        <w:rPr>
          <w:szCs w:val="22"/>
        </w:rPr>
      </w:pPr>
      <w:r w:rsidRPr="0060278C">
        <w:rPr>
          <w:b/>
          <w:szCs w:val="22"/>
        </w:rPr>
        <w:t>Leave of Absence</w:t>
      </w:r>
    </w:p>
    <w:p w14:paraId="4C279BE6" w14:textId="77777777" w:rsidR="0060278C" w:rsidRPr="0060278C" w:rsidRDefault="0060278C" w:rsidP="0060278C">
      <w:pPr>
        <w:rPr>
          <w:szCs w:val="22"/>
        </w:rPr>
      </w:pPr>
      <w:r w:rsidRPr="0060278C">
        <w:rPr>
          <w:szCs w:val="22"/>
        </w:rPr>
        <w:tab/>
        <w:t>On motion of Senator PEELER, at 12:06 P.M., Senator DAVIS was granted a leave of absence for today.</w:t>
      </w:r>
    </w:p>
    <w:p w14:paraId="2694A724" w14:textId="77777777" w:rsidR="0060278C" w:rsidRPr="0060278C" w:rsidRDefault="0060278C" w:rsidP="0060278C">
      <w:pPr>
        <w:rPr>
          <w:szCs w:val="22"/>
        </w:rPr>
      </w:pPr>
    </w:p>
    <w:p w14:paraId="2FDCC8BA" w14:textId="77777777" w:rsidR="0060278C" w:rsidRPr="0060278C" w:rsidRDefault="0060278C" w:rsidP="0060278C">
      <w:pPr>
        <w:jc w:val="center"/>
        <w:rPr>
          <w:szCs w:val="22"/>
        </w:rPr>
      </w:pPr>
      <w:r w:rsidRPr="0060278C">
        <w:rPr>
          <w:b/>
          <w:szCs w:val="22"/>
        </w:rPr>
        <w:t>Leave of Absence</w:t>
      </w:r>
    </w:p>
    <w:p w14:paraId="440D4756" w14:textId="77777777" w:rsidR="0060278C" w:rsidRPr="0060278C" w:rsidRDefault="0060278C" w:rsidP="0060278C">
      <w:pPr>
        <w:rPr>
          <w:szCs w:val="22"/>
        </w:rPr>
      </w:pPr>
      <w:r w:rsidRPr="0060278C">
        <w:rPr>
          <w:szCs w:val="22"/>
        </w:rPr>
        <w:tab/>
        <w:t>On motion of Senator RICE, at 12:06 P.M., Senator SENN was granted a leave of absence for today.</w:t>
      </w:r>
    </w:p>
    <w:p w14:paraId="4C7677D2" w14:textId="77777777" w:rsidR="0060278C" w:rsidRPr="0060278C" w:rsidRDefault="0060278C" w:rsidP="0060278C">
      <w:pPr>
        <w:rPr>
          <w:szCs w:val="22"/>
        </w:rPr>
      </w:pPr>
    </w:p>
    <w:p w14:paraId="77DF9B5D" w14:textId="77777777" w:rsidR="0060278C" w:rsidRPr="0060278C" w:rsidRDefault="0060278C" w:rsidP="0060278C">
      <w:pPr>
        <w:jc w:val="center"/>
        <w:rPr>
          <w:szCs w:val="22"/>
        </w:rPr>
      </w:pPr>
      <w:r w:rsidRPr="0060278C">
        <w:rPr>
          <w:b/>
          <w:szCs w:val="22"/>
        </w:rPr>
        <w:t>Leave of Absence</w:t>
      </w:r>
    </w:p>
    <w:p w14:paraId="58582416" w14:textId="77777777" w:rsidR="0060278C" w:rsidRPr="0060278C" w:rsidRDefault="0060278C" w:rsidP="0060278C">
      <w:pPr>
        <w:rPr>
          <w:szCs w:val="22"/>
        </w:rPr>
      </w:pPr>
      <w:r w:rsidRPr="0060278C">
        <w:rPr>
          <w:szCs w:val="22"/>
        </w:rPr>
        <w:tab/>
        <w:t>On motion of Senator STEPHENS, at 12:10 P.M., Senator KIMPSON was granted a leave of absence for today.</w:t>
      </w:r>
    </w:p>
    <w:p w14:paraId="486D5003" w14:textId="77777777" w:rsidR="0060278C" w:rsidRPr="0060278C" w:rsidRDefault="0060278C" w:rsidP="0060278C">
      <w:pPr>
        <w:rPr>
          <w:szCs w:val="22"/>
        </w:rPr>
      </w:pPr>
    </w:p>
    <w:p w14:paraId="24A34BC6" w14:textId="77777777" w:rsidR="0060278C" w:rsidRPr="0060278C" w:rsidRDefault="0060278C" w:rsidP="0060278C">
      <w:pPr>
        <w:jc w:val="center"/>
        <w:rPr>
          <w:b/>
          <w:bCs/>
          <w:szCs w:val="22"/>
        </w:rPr>
      </w:pPr>
      <w:r w:rsidRPr="0060278C">
        <w:rPr>
          <w:b/>
          <w:bCs/>
          <w:szCs w:val="22"/>
        </w:rPr>
        <w:t>Leave of Absence</w:t>
      </w:r>
    </w:p>
    <w:p w14:paraId="279EA5C0" w14:textId="709AF5D6" w:rsidR="0060278C" w:rsidRPr="0060278C" w:rsidRDefault="0060278C" w:rsidP="0060278C">
      <w:pPr>
        <w:rPr>
          <w:szCs w:val="22"/>
        </w:rPr>
      </w:pPr>
      <w:r>
        <w:rPr>
          <w:szCs w:val="22"/>
        </w:rPr>
        <w:tab/>
      </w:r>
      <w:r w:rsidRPr="0060278C">
        <w:rPr>
          <w:szCs w:val="22"/>
        </w:rPr>
        <w:t>At 12:45 P.M., Senator SCOTT requested a leave of absence from 1:00 P.M. to 4:00 P.M.</w:t>
      </w:r>
    </w:p>
    <w:p w14:paraId="0C4980C8" w14:textId="77777777" w:rsidR="0060278C" w:rsidRPr="0060278C" w:rsidRDefault="0060278C" w:rsidP="0060278C">
      <w:pPr>
        <w:rPr>
          <w:szCs w:val="22"/>
        </w:rPr>
      </w:pPr>
    </w:p>
    <w:p w14:paraId="7ADE3DD0" w14:textId="77777777" w:rsidR="0060278C" w:rsidRPr="0060278C" w:rsidRDefault="0060278C" w:rsidP="0060278C">
      <w:pPr>
        <w:jc w:val="center"/>
        <w:rPr>
          <w:szCs w:val="22"/>
        </w:rPr>
      </w:pPr>
      <w:r w:rsidRPr="0060278C">
        <w:rPr>
          <w:b/>
          <w:szCs w:val="22"/>
        </w:rPr>
        <w:t>Leave of Absence</w:t>
      </w:r>
    </w:p>
    <w:p w14:paraId="3AF64781" w14:textId="77777777" w:rsidR="0060278C" w:rsidRPr="0060278C" w:rsidRDefault="0060278C" w:rsidP="0060278C">
      <w:pPr>
        <w:rPr>
          <w:szCs w:val="22"/>
        </w:rPr>
      </w:pPr>
      <w:r w:rsidRPr="0060278C">
        <w:rPr>
          <w:szCs w:val="22"/>
        </w:rPr>
        <w:tab/>
        <w:t>At 1:28 P.M., Senator GROOMS requested a leave of absence from 2:00 P.M. to 8:00 P.M.</w:t>
      </w:r>
    </w:p>
    <w:p w14:paraId="1521EBEB" w14:textId="77777777" w:rsidR="0060278C" w:rsidRPr="0060278C" w:rsidRDefault="0060278C" w:rsidP="0060278C">
      <w:pPr>
        <w:rPr>
          <w:szCs w:val="22"/>
        </w:rPr>
      </w:pPr>
    </w:p>
    <w:p w14:paraId="516457DC" w14:textId="77777777" w:rsidR="0060278C" w:rsidRPr="0060278C" w:rsidRDefault="0060278C" w:rsidP="0060278C">
      <w:pPr>
        <w:jc w:val="center"/>
        <w:rPr>
          <w:szCs w:val="22"/>
        </w:rPr>
      </w:pPr>
      <w:r w:rsidRPr="0060278C">
        <w:rPr>
          <w:b/>
          <w:szCs w:val="22"/>
        </w:rPr>
        <w:t>Leave of Absence</w:t>
      </w:r>
    </w:p>
    <w:p w14:paraId="118B6353" w14:textId="77777777" w:rsidR="0060278C" w:rsidRPr="0060278C" w:rsidRDefault="0060278C" w:rsidP="0060278C">
      <w:pPr>
        <w:rPr>
          <w:szCs w:val="22"/>
        </w:rPr>
      </w:pPr>
      <w:r w:rsidRPr="0060278C">
        <w:rPr>
          <w:szCs w:val="22"/>
        </w:rPr>
        <w:tab/>
        <w:t>On motion of Senator McLEOD at 1:38 P.M., Senator MATTHEWS was granted a leave of absence for today.</w:t>
      </w:r>
    </w:p>
    <w:p w14:paraId="2B6E16CF" w14:textId="77777777" w:rsidR="0060278C" w:rsidRPr="0060278C" w:rsidRDefault="0060278C" w:rsidP="0060278C">
      <w:pPr>
        <w:rPr>
          <w:szCs w:val="22"/>
        </w:rPr>
      </w:pPr>
    </w:p>
    <w:p w14:paraId="396DCAC2" w14:textId="77777777" w:rsidR="0060278C" w:rsidRPr="0060278C" w:rsidRDefault="0060278C" w:rsidP="0060278C">
      <w:pPr>
        <w:jc w:val="center"/>
        <w:rPr>
          <w:szCs w:val="22"/>
        </w:rPr>
      </w:pPr>
      <w:r w:rsidRPr="0060278C">
        <w:rPr>
          <w:b/>
          <w:szCs w:val="22"/>
        </w:rPr>
        <w:t>Leave of Absence</w:t>
      </w:r>
    </w:p>
    <w:p w14:paraId="440839DC" w14:textId="77777777" w:rsidR="0060278C" w:rsidRPr="0060278C" w:rsidRDefault="0060278C" w:rsidP="0060278C">
      <w:pPr>
        <w:rPr>
          <w:szCs w:val="22"/>
        </w:rPr>
      </w:pPr>
      <w:r w:rsidRPr="0060278C">
        <w:rPr>
          <w:szCs w:val="22"/>
        </w:rPr>
        <w:tab/>
        <w:t>On motion of Senator YOUNG, at 2:26 P.M., Senator TALLEY was granted a leave of absence for the balance of the day.</w:t>
      </w:r>
    </w:p>
    <w:p w14:paraId="0AA08E68" w14:textId="7CA88E98" w:rsidR="0060278C" w:rsidRDefault="0060278C" w:rsidP="0060278C">
      <w:pPr>
        <w:rPr>
          <w:szCs w:val="22"/>
        </w:rPr>
      </w:pPr>
    </w:p>
    <w:p w14:paraId="69736091" w14:textId="0A4C848E" w:rsidR="00CD7D01" w:rsidRDefault="00CD7D01" w:rsidP="0060278C">
      <w:pPr>
        <w:rPr>
          <w:szCs w:val="22"/>
        </w:rPr>
      </w:pPr>
    </w:p>
    <w:p w14:paraId="3485E1F3" w14:textId="77777777" w:rsidR="00CD7D01" w:rsidRPr="0060278C" w:rsidRDefault="00CD7D01" w:rsidP="0060278C">
      <w:pPr>
        <w:rPr>
          <w:szCs w:val="22"/>
        </w:rPr>
      </w:pPr>
    </w:p>
    <w:p w14:paraId="4C83EB52" w14:textId="77777777" w:rsidR="0060278C" w:rsidRPr="0060278C" w:rsidRDefault="0060278C" w:rsidP="0060278C">
      <w:pPr>
        <w:tabs>
          <w:tab w:val="clear" w:pos="216"/>
          <w:tab w:val="clear" w:pos="432"/>
          <w:tab w:val="clear" w:pos="648"/>
          <w:tab w:val="left" w:pos="720"/>
        </w:tabs>
        <w:autoSpaceDE w:val="0"/>
        <w:autoSpaceDN w:val="0"/>
        <w:adjustRightInd w:val="0"/>
        <w:jc w:val="center"/>
        <w:rPr>
          <w:bCs/>
          <w:color w:val="auto"/>
          <w:szCs w:val="22"/>
        </w:rPr>
      </w:pPr>
      <w:r w:rsidRPr="0060278C">
        <w:rPr>
          <w:b/>
          <w:bCs/>
          <w:color w:val="auto"/>
          <w:szCs w:val="22"/>
        </w:rPr>
        <w:t>Leave of Absence</w:t>
      </w:r>
    </w:p>
    <w:p w14:paraId="7BE783D3" w14:textId="45850C64" w:rsidR="0060278C" w:rsidRPr="0060278C" w:rsidRDefault="0060278C" w:rsidP="0060278C">
      <w:pPr>
        <w:rPr>
          <w:szCs w:val="22"/>
        </w:rPr>
      </w:pPr>
      <w:r>
        <w:rPr>
          <w:bCs/>
          <w:color w:val="auto"/>
          <w:szCs w:val="22"/>
        </w:rPr>
        <w:tab/>
      </w:r>
      <w:r w:rsidRPr="0060278C">
        <w:rPr>
          <w:szCs w:val="22"/>
        </w:rPr>
        <w:t>At 4:48 P.M., Senator MARTIN requested a leave of absence for the balance of the day.</w:t>
      </w:r>
    </w:p>
    <w:p w14:paraId="7BB92A16" w14:textId="77777777" w:rsidR="0060278C" w:rsidRPr="0060278C" w:rsidRDefault="0060278C" w:rsidP="0060278C">
      <w:pPr>
        <w:rPr>
          <w:szCs w:val="22"/>
        </w:rPr>
      </w:pPr>
    </w:p>
    <w:p w14:paraId="099098B0" w14:textId="77777777" w:rsidR="0060278C" w:rsidRPr="0060278C" w:rsidRDefault="0060278C" w:rsidP="0060278C">
      <w:pPr>
        <w:jc w:val="center"/>
        <w:rPr>
          <w:szCs w:val="22"/>
        </w:rPr>
      </w:pPr>
      <w:r w:rsidRPr="0060278C">
        <w:rPr>
          <w:b/>
          <w:szCs w:val="22"/>
        </w:rPr>
        <w:t>Leave of Absence</w:t>
      </w:r>
    </w:p>
    <w:p w14:paraId="0B3E53CF" w14:textId="0F3A011F" w:rsidR="0060278C" w:rsidRDefault="0060278C" w:rsidP="0060278C">
      <w:pPr>
        <w:rPr>
          <w:szCs w:val="22"/>
        </w:rPr>
      </w:pPr>
      <w:r w:rsidRPr="0060278C">
        <w:rPr>
          <w:szCs w:val="22"/>
        </w:rPr>
        <w:tab/>
        <w:t>On motion of Senator K. JOHNSON, at 3:16 P.M., Senator JACKSON was granted a leave of absence for the balance of the day.</w:t>
      </w:r>
    </w:p>
    <w:p w14:paraId="3F49AD92" w14:textId="77777777" w:rsidR="00CD7D01" w:rsidRPr="0060278C" w:rsidRDefault="00CD7D01" w:rsidP="0060278C">
      <w:pPr>
        <w:rPr>
          <w:szCs w:val="22"/>
        </w:rPr>
      </w:pPr>
    </w:p>
    <w:p w14:paraId="7121E4B1" w14:textId="77777777" w:rsidR="0060278C" w:rsidRPr="0060278C" w:rsidRDefault="0060278C" w:rsidP="0060278C">
      <w:pPr>
        <w:tabs>
          <w:tab w:val="right" w:pos="8640"/>
        </w:tabs>
        <w:jc w:val="center"/>
        <w:rPr>
          <w:szCs w:val="22"/>
        </w:rPr>
      </w:pPr>
      <w:r w:rsidRPr="0060278C">
        <w:rPr>
          <w:b/>
          <w:szCs w:val="22"/>
        </w:rPr>
        <w:t>Expression of Personal Interest</w:t>
      </w:r>
    </w:p>
    <w:p w14:paraId="3C4F58DB" w14:textId="77777777" w:rsidR="0060278C" w:rsidRPr="0060278C" w:rsidRDefault="0060278C" w:rsidP="0060278C">
      <w:pPr>
        <w:tabs>
          <w:tab w:val="right" w:pos="8640"/>
        </w:tabs>
        <w:rPr>
          <w:szCs w:val="22"/>
        </w:rPr>
      </w:pPr>
      <w:r w:rsidRPr="0060278C">
        <w:rPr>
          <w:szCs w:val="22"/>
        </w:rPr>
        <w:tab/>
        <w:t>Senator McELVEEN rose for an Expression of Personal Interest.</w:t>
      </w:r>
    </w:p>
    <w:p w14:paraId="4B109B74" w14:textId="77777777" w:rsidR="0060278C" w:rsidRPr="0060278C" w:rsidRDefault="0060278C" w:rsidP="0060278C">
      <w:pPr>
        <w:tabs>
          <w:tab w:val="right" w:pos="8640"/>
        </w:tabs>
        <w:rPr>
          <w:szCs w:val="22"/>
        </w:rPr>
      </w:pPr>
    </w:p>
    <w:p w14:paraId="57289F6F" w14:textId="77777777" w:rsidR="0060278C" w:rsidRPr="0060278C" w:rsidRDefault="0060278C" w:rsidP="0060278C">
      <w:pPr>
        <w:tabs>
          <w:tab w:val="right" w:pos="8640"/>
        </w:tabs>
        <w:jc w:val="center"/>
        <w:rPr>
          <w:b/>
          <w:bCs/>
          <w:szCs w:val="22"/>
        </w:rPr>
      </w:pPr>
      <w:r w:rsidRPr="0060278C">
        <w:rPr>
          <w:b/>
          <w:bCs/>
          <w:szCs w:val="22"/>
        </w:rPr>
        <w:t>CO-SPONSOR ADDED</w:t>
      </w:r>
    </w:p>
    <w:p w14:paraId="4C794D8D" w14:textId="77777777" w:rsidR="0060278C" w:rsidRPr="0060278C" w:rsidRDefault="0060278C" w:rsidP="0060278C">
      <w:pPr>
        <w:tabs>
          <w:tab w:val="right" w:pos="8640"/>
        </w:tabs>
        <w:rPr>
          <w:b/>
          <w:bCs/>
          <w:szCs w:val="22"/>
        </w:rPr>
      </w:pPr>
      <w:r w:rsidRPr="0060278C">
        <w:rPr>
          <w:b/>
          <w:bCs/>
          <w:szCs w:val="22"/>
        </w:rPr>
        <w:tab/>
      </w:r>
      <w:r w:rsidRPr="0060278C">
        <w:rPr>
          <w:bCs/>
          <w:szCs w:val="22"/>
        </w:rPr>
        <w:t>The following co-sponsor was added to the respective Bill:</w:t>
      </w:r>
    </w:p>
    <w:p w14:paraId="64A0E719" w14:textId="77777777" w:rsidR="0060278C" w:rsidRPr="0060278C" w:rsidRDefault="0060278C" w:rsidP="0060278C">
      <w:pPr>
        <w:tabs>
          <w:tab w:val="right" w:pos="8640"/>
        </w:tabs>
        <w:rPr>
          <w:szCs w:val="22"/>
        </w:rPr>
      </w:pPr>
      <w:r w:rsidRPr="0060278C">
        <w:rPr>
          <w:szCs w:val="22"/>
        </w:rPr>
        <w:t>S. 1373</w:t>
      </w:r>
      <w:r w:rsidRPr="0060278C">
        <w:rPr>
          <w:szCs w:val="22"/>
        </w:rPr>
        <w:tab/>
      </w:r>
      <w:r w:rsidRPr="0060278C">
        <w:rPr>
          <w:szCs w:val="22"/>
        </w:rPr>
        <w:tab/>
        <w:t>Sen. Verdin</w:t>
      </w:r>
    </w:p>
    <w:p w14:paraId="0BCE91DC" w14:textId="77777777" w:rsidR="0060278C" w:rsidRPr="0060278C" w:rsidRDefault="0060278C" w:rsidP="0060278C">
      <w:pPr>
        <w:tabs>
          <w:tab w:val="right" w:pos="8640"/>
        </w:tabs>
        <w:rPr>
          <w:szCs w:val="22"/>
        </w:rPr>
      </w:pPr>
    </w:p>
    <w:p w14:paraId="0EBE6E5B" w14:textId="77777777" w:rsidR="0060278C" w:rsidRPr="0060278C" w:rsidRDefault="0060278C" w:rsidP="0060278C">
      <w:pPr>
        <w:tabs>
          <w:tab w:val="right" w:pos="8640"/>
        </w:tabs>
        <w:jc w:val="center"/>
        <w:rPr>
          <w:szCs w:val="22"/>
        </w:rPr>
      </w:pPr>
      <w:r w:rsidRPr="0060278C">
        <w:rPr>
          <w:b/>
          <w:szCs w:val="22"/>
        </w:rPr>
        <w:t>INTRODUCTION OF BILLS AND RESOLUTIONS</w:t>
      </w:r>
    </w:p>
    <w:p w14:paraId="3A9C4CD6" w14:textId="77777777" w:rsidR="0060278C" w:rsidRPr="0060278C" w:rsidRDefault="0060278C" w:rsidP="0060278C">
      <w:pPr>
        <w:tabs>
          <w:tab w:val="right" w:pos="8640"/>
        </w:tabs>
        <w:rPr>
          <w:szCs w:val="22"/>
        </w:rPr>
      </w:pPr>
      <w:r w:rsidRPr="0060278C">
        <w:rPr>
          <w:szCs w:val="22"/>
        </w:rPr>
        <w:tab/>
        <w:t>The following were introduced:</w:t>
      </w:r>
    </w:p>
    <w:p w14:paraId="193C74ED" w14:textId="77777777" w:rsidR="0060278C" w:rsidRPr="0060278C" w:rsidRDefault="0060278C" w:rsidP="0060278C">
      <w:pPr>
        <w:rPr>
          <w:szCs w:val="22"/>
        </w:rPr>
      </w:pPr>
    </w:p>
    <w:p w14:paraId="3F5E7101" w14:textId="77777777" w:rsidR="0060278C" w:rsidRPr="0060278C" w:rsidRDefault="0060278C" w:rsidP="0060278C">
      <w:pPr>
        <w:rPr>
          <w:szCs w:val="22"/>
        </w:rPr>
      </w:pPr>
      <w:r w:rsidRPr="0060278C">
        <w:rPr>
          <w:szCs w:val="22"/>
        </w:rPr>
        <w:tab/>
        <w:t>S. 1360</w:t>
      </w:r>
      <w:r w:rsidRPr="0060278C">
        <w:rPr>
          <w:szCs w:val="22"/>
        </w:rPr>
        <w:fldChar w:fldCharType="begin"/>
      </w:r>
      <w:r w:rsidRPr="0060278C">
        <w:rPr>
          <w:szCs w:val="22"/>
        </w:rPr>
        <w:instrText xml:space="preserve"> XE " S. 1360" \b</w:instrText>
      </w:r>
      <w:r w:rsidRPr="0060278C">
        <w:rPr>
          <w:szCs w:val="22"/>
        </w:rPr>
        <w:fldChar w:fldCharType="end"/>
      </w:r>
      <w:r w:rsidRPr="0060278C">
        <w:rPr>
          <w:szCs w:val="22"/>
        </w:rPr>
        <w:t xml:space="preserve"> -- Senator Jackson:  A SENATE RESOLUTION TO RECOGNIZE AND HONOR SAMUEL L. DUNCAN, FORMER MEMBER OF THE SOUTH CAROLINA SENATE AND HOUSE OF REPRESENTATIVES, FOR HIS MANY ACCOMPLISHMENTS AND EXEMPLARY SERVICE TO THIS GREAT STATE.</w:t>
      </w:r>
    </w:p>
    <w:p w14:paraId="25220317" w14:textId="77777777" w:rsidR="0060278C" w:rsidRPr="0060278C" w:rsidRDefault="0060278C" w:rsidP="0060278C">
      <w:pPr>
        <w:rPr>
          <w:szCs w:val="22"/>
        </w:rPr>
      </w:pPr>
      <w:r w:rsidRPr="0060278C">
        <w:rPr>
          <w:szCs w:val="22"/>
        </w:rPr>
        <w:t>l:\council\bills\jn\3614ph22.docx</w:t>
      </w:r>
    </w:p>
    <w:p w14:paraId="24DD4706" w14:textId="77777777" w:rsidR="0060278C" w:rsidRPr="0060278C" w:rsidRDefault="0060278C" w:rsidP="0060278C">
      <w:pPr>
        <w:rPr>
          <w:szCs w:val="22"/>
        </w:rPr>
      </w:pPr>
      <w:r w:rsidRPr="0060278C">
        <w:rPr>
          <w:szCs w:val="22"/>
        </w:rPr>
        <w:tab/>
        <w:t>The Senate Resolution was adopted.</w:t>
      </w:r>
    </w:p>
    <w:p w14:paraId="57FA7776" w14:textId="77777777" w:rsidR="0060278C" w:rsidRPr="0060278C" w:rsidRDefault="0060278C" w:rsidP="0060278C">
      <w:pPr>
        <w:rPr>
          <w:szCs w:val="22"/>
        </w:rPr>
      </w:pPr>
    </w:p>
    <w:p w14:paraId="3EC5D23E" w14:textId="77777777" w:rsidR="0060278C" w:rsidRPr="0060278C" w:rsidRDefault="0060278C" w:rsidP="0060278C">
      <w:pPr>
        <w:rPr>
          <w:szCs w:val="22"/>
        </w:rPr>
      </w:pPr>
      <w:r w:rsidRPr="0060278C">
        <w:rPr>
          <w:szCs w:val="22"/>
        </w:rPr>
        <w:tab/>
        <w:t>S. 1361</w:t>
      </w:r>
      <w:r w:rsidRPr="0060278C">
        <w:rPr>
          <w:szCs w:val="22"/>
        </w:rPr>
        <w:fldChar w:fldCharType="begin"/>
      </w:r>
      <w:r w:rsidRPr="0060278C">
        <w:rPr>
          <w:szCs w:val="22"/>
        </w:rPr>
        <w:instrText xml:space="preserve"> XE " S. 1361" \b</w:instrText>
      </w:r>
      <w:r w:rsidRPr="0060278C">
        <w:rPr>
          <w:szCs w:val="22"/>
        </w:rPr>
        <w:fldChar w:fldCharType="end"/>
      </w:r>
      <w:r w:rsidRPr="0060278C">
        <w:rPr>
          <w:szCs w:val="22"/>
        </w:rPr>
        <w:t xml:space="preserve"> -- Senator Gambrell:  A SENATE RESOLUTION TO CONGRATULATE AND RECOGNIZE TABERNACLE BAPTIST CHURCH OF PELZER ON THE OCCASION OF ITS HISTORIC ONE HUNDRED TWENTY-FIFTH ANNIVERSARY AND TO COMMEND THE CHURCH FOR A CENTURY AND A QUARTER OF SERVICE TO GOD AND THE COMMUNITY.</w:t>
      </w:r>
    </w:p>
    <w:p w14:paraId="461F6F56" w14:textId="77777777" w:rsidR="0060278C" w:rsidRPr="0060278C" w:rsidRDefault="0060278C" w:rsidP="0060278C">
      <w:pPr>
        <w:rPr>
          <w:szCs w:val="22"/>
        </w:rPr>
      </w:pPr>
      <w:r w:rsidRPr="0060278C">
        <w:rPr>
          <w:szCs w:val="22"/>
        </w:rPr>
        <w:t>l:\council\bills\rm\1516zw22.docx</w:t>
      </w:r>
    </w:p>
    <w:p w14:paraId="3EFF15C7" w14:textId="77777777" w:rsidR="0060278C" w:rsidRPr="0060278C" w:rsidRDefault="0060278C" w:rsidP="0060278C">
      <w:pPr>
        <w:rPr>
          <w:szCs w:val="22"/>
        </w:rPr>
      </w:pPr>
      <w:r w:rsidRPr="0060278C">
        <w:rPr>
          <w:szCs w:val="22"/>
        </w:rPr>
        <w:tab/>
        <w:t>The Senate Resolution was adopted.</w:t>
      </w:r>
    </w:p>
    <w:p w14:paraId="5AF33D78" w14:textId="77777777" w:rsidR="0060278C" w:rsidRPr="0060278C" w:rsidRDefault="0060278C" w:rsidP="0060278C">
      <w:pPr>
        <w:rPr>
          <w:szCs w:val="22"/>
        </w:rPr>
      </w:pPr>
    </w:p>
    <w:p w14:paraId="408A1E0E" w14:textId="77777777" w:rsidR="0060278C" w:rsidRPr="0060278C" w:rsidRDefault="0060278C" w:rsidP="0060278C">
      <w:pPr>
        <w:rPr>
          <w:szCs w:val="22"/>
        </w:rPr>
      </w:pPr>
      <w:r w:rsidRPr="0060278C">
        <w:rPr>
          <w:szCs w:val="22"/>
        </w:rPr>
        <w:tab/>
        <w:t>S. 1362</w:t>
      </w:r>
      <w:r w:rsidRPr="0060278C">
        <w:rPr>
          <w:szCs w:val="22"/>
        </w:rPr>
        <w:fldChar w:fldCharType="begin"/>
      </w:r>
      <w:r w:rsidRPr="0060278C">
        <w:rPr>
          <w:szCs w:val="22"/>
        </w:rPr>
        <w:instrText xml:space="preserve"> XE " S. 1362" \b</w:instrText>
      </w:r>
      <w:r w:rsidRPr="0060278C">
        <w:rPr>
          <w:szCs w:val="22"/>
        </w:rPr>
        <w:fldChar w:fldCharType="end"/>
      </w:r>
      <w:r w:rsidRPr="0060278C">
        <w:rPr>
          <w:szCs w:val="22"/>
        </w:rPr>
        <w:t xml:space="preserve"> -- Senator Alexander:  A SENATE RESOLUTION TO CONGRATULATE JERRY COLEMAN MIZE UPON THE OCCASION OF HIS RETIREMENT AS EXECUTIVE DIRECTOR OF THE OCONEE COUNTY DISABILITIES AND SPECIAL NEEDS BOARD, TO COMMEND HIM FOR HIS FORTY-ONE YEARS OF DEDICATED SERVICE TO THE TRIBBLE CENTER IN OCONEE COUNTY, AND TO WISH HIM MUCH HAPPINESS AND FULFILLMENT IN THE YEARS AHEAD.</w:t>
      </w:r>
    </w:p>
    <w:p w14:paraId="0DAFC36D" w14:textId="77777777" w:rsidR="0060278C" w:rsidRPr="0060278C" w:rsidRDefault="0060278C" w:rsidP="0060278C">
      <w:pPr>
        <w:rPr>
          <w:szCs w:val="22"/>
        </w:rPr>
      </w:pPr>
      <w:r w:rsidRPr="0060278C">
        <w:rPr>
          <w:szCs w:val="22"/>
        </w:rPr>
        <w:t>l:\s-res\tca\088jerr.kmm.tca.docx</w:t>
      </w:r>
    </w:p>
    <w:p w14:paraId="2AE8D2E3" w14:textId="77777777" w:rsidR="0060278C" w:rsidRPr="0060278C" w:rsidRDefault="0060278C" w:rsidP="0060278C">
      <w:pPr>
        <w:rPr>
          <w:szCs w:val="22"/>
        </w:rPr>
      </w:pPr>
      <w:r w:rsidRPr="0060278C">
        <w:rPr>
          <w:szCs w:val="22"/>
        </w:rPr>
        <w:tab/>
        <w:t>The Senate Resolution was adopted.</w:t>
      </w:r>
    </w:p>
    <w:p w14:paraId="40EF2156" w14:textId="77777777" w:rsidR="0060278C" w:rsidRPr="0060278C" w:rsidRDefault="0060278C" w:rsidP="0060278C">
      <w:pPr>
        <w:rPr>
          <w:szCs w:val="22"/>
        </w:rPr>
      </w:pPr>
    </w:p>
    <w:p w14:paraId="30DEB609" w14:textId="77777777" w:rsidR="0060278C" w:rsidRPr="0060278C" w:rsidRDefault="0060278C" w:rsidP="0060278C">
      <w:pPr>
        <w:rPr>
          <w:szCs w:val="22"/>
        </w:rPr>
      </w:pPr>
      <w:r w:rsidRPr="0060278C">
        <w:rPr>
          <w:szCs w:val="22"/>
        </w:rPr>
        <w:tab/>
        <w:t>S. 1363</w:t>
      </w:r>
      <w:r w:rsidRPr="0060278C">
        <w:rPr>
          <w:szCs w:val="22"/>
        </w:rPr>
        <w:fldChar w:fldCharType="begin"/>
      </w:r>
      <w:r w:rsidRPr="0060278C">
        <w:rPr>
          <w:szCs w:val="22"/>
        </w:rPr>
        <w:instrText xml:space="preserve"> XE " S. 1363" \b</w:instrText>
      </w:r>
      <w:r w:rsidRPr="0060278C">
        <w:rPr>
          <w:szCs w:val="22"/>
        </w:rPr>
        <w:fldChar w:fldCharType="end"/>
      </w:r>
      <w:r w:rsidRPr="0060278C">
        <w:rPr>
          <w:szCs w:val="22"/>
        </w:rPr>
        <w:t xml:space="preserve"> -- Senator Setzler:  A SENATE RESOLUTION TO HONOR NUCOR BUILDINGS GROUP SOUTH CAROLINA AT THE CELEBRATION OF ITS TWENTY-FIFTH ANNIVERSARY, TO CONGRATULATE THE DIVISION AND ITS OVER THREE HUNDRED EIGHTY TEAMMATES AND FAMILIES ON A QUARTER OF A CENTURY OF PRODUCING STEEL BUILDINGS AND BUILDING MATERIALS, AND TO EXTEND BEST WISHES FOR ITS CONTINUED SUCCESS IN THE YEARS TO COME.</w:t>
      </w:r>
    </w:p>
    <w:p w14:paraId="6AFA5048" w14:textId="77777777" w:rsidR="0060278C" w:rsidRPr="0060278C" w:rsidRDefault="0060278C" w:rsidP="0060278C">
      <w:pPr>
        <w:rPr>
          <w:szCs w:val="22"/>
        </w:rPr>
      </w:pPr>
      <w:r w:rsidRPr="0060278C">
        <w:rPr>
          <w:szCs w:val="22"/>
        </w:rPr>
        <w:t>l:\s-res\ngs\021nuco.kmm.ngs.docx</w:t>
      </w:r>
    </w:p>
    <w:p w14:paraId="1FE6D245" w14:textId="77777777" w:rsidR="0060278C" w:rsidRPr="0060278C" w:rsidRDefault="0060278C" w:rsidP="0060278C">
      <w:pPr>
        <w:rPr>
          <w:szCs w:val="22"/>
        </w:rPr>
      </w:pPr>
      <w:r w:rsidRPr="0060278C">
        <w:rPr>
          <w:szCs w:val="22"/>
        </w:rPr>
        <w:tab/>
        <w:t>The Senate Resolution was adopted.</w:t>
      </w:r>
    </w:p>
    <w:p w14:paraId="751D5B22" w14:textId="77777777" w:rsidR="0060278C" w:rsidRPr="0060278C" w:rsidRDefault="0060278C" w:rsidP="0060278C">
      <w:pPr>
        <w:rPr>
          <w:szCs w:val="22"/>
        </w:rPr>
      </w:pPr>
    </w:p>
    <w:p w14:paraId="023E1ECB" w14:textId="77777777" w:rsidR="0060278C" w:rsidRPr="0060278C" w:rsidRDefault="0060278C" w:rsidP="0060278C">
      <w:pPr>
        <w:rPr>
          <w:szCs w:val="22"/>
        </w:rPr>
      </w:pPr>
      <w:r w:rsidRPr="0060278C">
        <w:rPr>
          <w:szCs w:val="22"/>
        </w:rPr>
        <w:tab/>
        <w:t>S. 1364</w:t>
      </w:r>
      <w:r w:rsidRPr="0060278C">
        <w:rPr>
          <w:szCs w:val="22"/>
        </w:rPr>
        <w:fldChar w:fldCharType="begin"/>
      </w:r>
      <w:r w:rsidRPr="0060278C">
        <w:rPr>
          <w:szCs w:val="22"/>
        </w:rPr>
        <w:instrText xml:space="preserve"> XE " S. 1364" \b</w:instrText>
      </w:r>
      <w:r w:rsidRPr="0060278C">
        <w:rPr>
          <w:szCs w:val="22"/>
        </w:rPr>
        <w:fldChar w:fldCharType="end"/>
      </w:r>
      <w:r w:rsidRPr="0060278C">
        <w:rPr>
          <w:szCs w:val="22"/>
        </w:rPr>
        <w:t xml:space="preserve"> -- Senators Scott, Adams, Alexander, Allen, Bennett, Matthews, Campsen, Cash, Climer, Corbin, Cromer, Davis, Fanning, Gambrell, Garrett, Goldfinch, Grooms, Gustafson, Harpootlian, Hembree, Hutto, Jackson, K. Johnson, M. Johnson, Kimbrell, Kimpson, Loftis, Malloy, Martin, Massey, McElveen, McLeod, Peeler, Rankin, Reichenbach, Rice, Sabb, Senn, Setzler, Shealy, Stephens, Talley, Turner, Verdin, Williams and Young:  A SENATE RESOLUTION TO RECOGNIZE "HUMAN AFFAIRS WEEK" AS JUNE 19-25, 2022, TO CONGRATULATE THE SOUTH CAROLINA HUMAN AFFAIRS COMMISSION UPON THE OCCASION OF ITS FIFTIETH ANNIVERSARY, AND TO COMMEND THE COMMISSION FOR ITS MANY YEARS OF DEDICATED SERVICE TO THE PEOPLE AND THE STATE OF SOUTH CAROLINA.</w:t>
      </w:r>
    </w:p>
    <w:p w14:paraId="242FF38A" w14:textId="77777777" w:rsidR="0060278C" w:rsidRPr="0060278C" w:rsidRDefault="0060278C" w:rsidP="0060278C">
      <w:pPr>
        <w:rPr>
          <w:szCs w:val="22"/>
        </w:rPr>
      </w:pPr>
      <w:r w:rsidRPr="0060278C">
        <w:rPr>
          <w:szCs w:val="22"/>
        </w:rPr>
        <w:t>l:\s-res\js\006huma.kmm.js.docx</w:t>
      </w:r>
    </w:p>
    <w:p w14:paraId="5E9ECBE7" w14:textId="77777777" w:rsidR="0060278C" w:rsidRPr="0060278C" w:rsidRDefault="0060278C" w:rsidP="0060278C">
      <w:pPr>
        <w:rPr>
          <w:szCs w:val="22"/>
        </w:rPr>
      </w:pPr>
      <w:r w:rsidRPr="0060278C">
        <w:rPr>
          <w:szCs w:val="22"/>
        </w:rPr>
        <w:tab/>
        <w:t>The Senate Resolution was adopted.</w:t>
      </w:r>
    </w:p>
    <w:p w14:paraId="0D013470" w14:textId="77777777" w:rsidR="0060278C" w:rsidRPr="0060278C" w:rsidRDefault="0060278C" w:rsidP="0060278C">
      <w:pPr>
        <w:rPr>
          <w:szCs w:val="22"/>
        </w:rPr>
      </w:pPr>
    </w:p>
    <w:p w14:paraId="02456629" w14:textId="77777777" w:rsidR="0060278C" w:rsidRPr="0060278C" w:rsidRDefault="0060278C" w:rsidP="0060278C">
      <w:pPr>
        <w:rPr>
          <w:szCs w:val="22"/>
        </w:rPr>
      </w:pPr>
      <w:r w:rsidRPr="0060278C">
        <w:rPr>
          <w:szCs w:val="22"/>
        </w:rPr>
        <w:tab/>
        <w:t>S. 1365</w:t>
      </w:r>
      <w:r w:rsidRPr="0060278C">
        <w:rPr>
          <w:szCs w:val="22"/>
        </w:rPr>
        <w:fldChar w:fldCharType="begin"/>
      </w:r>
      <w:r w:rsidRPr="0060278C">
        <w:rPr>
          <w:szCs w:val="22"/>
        </w:rPr>
        <w:instrText xml:space="preserve"> XE " S. 1365" \b</w:instrText>
      </w:r>
      <w:r w:rsidRPr="0060278C">
        <w:rPr>
          <w:szCs w:val="22"/>
        </w:rPr>
        <w:fldChar w:fldCharType="end"/>
      </w:r>
      <w:r w:rsidRPr="0060278C">
        <w:rPr>
          <w:szCs w:val="22"/>
        </w:rPr>
        <w:t xml:space="preserve"> -- Senators Young, Adams, Alexander, Allen, Bennett, Matthews, Campsen, Cash, Climer, Corbin, Cromer, Davis, Fanning, Gambrell, Garrett, Goldfinch, Grooms, Gustafson, Harpootlian, Hembree, Hutto, Jackson, K. Johnson, M. Johnson, Kimbrell, Kimpson, Loftis, Malloy, Martin, Massey, McElveen, McLeod, Peeler, Rankin, Reichenbach, Rice, Sabb, Scott, Senn, Setzler, Shealy, Stephens, Talley, Turner, Verdin and Williams:  A SENATE RESOLUTION TO CONGRATULATE JUDGE THOMAS E. HUFF UPON THE OCCASION OF HIS RETIREMENT FROM THE COURT OF APPEALS, TO COMMEND HIM FOR HIS MANY YEARS OF DEDICATED SERVICE TO THE STATE OF SOUTH CAROLINA, AND TO WISH HIM MUCH HAPPINESS AND FULFILLMENT IN THE YEARS AHEAD.</w:t>
      </w:r>
    </w:p>
    <w:p w14:paraId="3B6CF296" w14:textId="77777777" w:rsidR="0060278C" w:rsidRPr="0060278C" w:rsidRDefault="0060278C" w:rsidP="0060278C">
      <w:pPr>
        <w:rPr>
          <w:szCs w:val="22"/>
        </w:rPr>
      </w:pPr>
      <w:r w:rsidRPr="0060278C">
        <w:rPr>
          <w:szCs w:val="22"/>
        </w:rPr>
        <w:t>l:\s-res\try\042judg.kmm.try.docx</w:t>
      </w:r>
    </w:p>
    <w:p w14:paraId="5DA3271B" w14:textId="77777777" w:rsidR="0060278C" w:rsidRPr="0060278C" w:rsidRDefault="0060278C" w:rsidP="0060278C">
      <w:pPr>
        <w:rPr>
          <w:szCs w:val="22"/>
        </w:rPr>
      </w:pPr>
      <w:r w:rsidRPr="0060278C">
        <w:rPr>
          <w:szCs w:val="22"/>
        </w:rPr>
        <w:tab/>
        <w:t>The Senate Resolution was adopted.</w:t>
      </w:r>
    </w:p>
    <w:p w14:paraId="572013A5" w14:textId="77777777" w:rsidR="0060278C" w:rsidRPr="0060278C" w:rsidRDefault="0060278C" w:rsidP="0060278C">
      <w:pPr>
        <w:rPr>
          <w:szCs w:val="22"/>
        </w:rPr>
      </w:pPr>
    </w:p>
    <w:p w14:paraId="049E7CCF" w14:textId="77777777" w:rsidR="0060278C" w:rsidRPr="0060278C" w:rsidRDefault="0060278C" w:rsidP="0060278C">
      <w:pPr>
        <w:rPr>
          <w:szCs w:val="22"/>
        </w:rPr>
      </w:pPr>
      <w:r w:rsidRPr="0060278C">
        <w:rPr>
          <w:szCs w:val="22"/>
        </w:rPr>
        <w:tab/>
        <w:t>S. 1366</w:t>
      </w:r>
      <w:r w:rsidRPr="0060278C">
        <w:rPr>
          <w:szCs w:val="22"/>
        </w:rPr>
        <w:fldChar w:fldCharType="begin"/>
      </w:r>
      <w:r w:rsidRPr="0060278C">
        <w:rPr>
          <w:szCs w:val="22"/>
        </w:rPr>
        <w:instrText xml:space="preserve"> XE " S. 1366" \b</w:instrText>
      </w:r>
      <w:r w:rsidRPr="0060278C">
        <w:rPr>
          <w:szCs w:val="22"/>
        </w:rPr>
        <w:fldChar w:fldCharType="end"/>
      </w:r>
      <w:r w:rsidRPr="0060278C">
        <w:rPr>
          <w:szCs w:val="22"/>
        </w:rPr>
        <w:t xml:space="preserve"> -- Senators Grooms, Bennett, Sabb, Adams and Stephens:  A CONCURRENT RESOLUTION TO CONGRATULATE GEORGE M. OLIVER UPON THE OCCASION OF HIS RETIREMENT AS CORONER, TO COMMEND HIM FOR HIS TWELVE YEARS OF DEDICATED SERVICE TO BERKELEY COUNTY, AND TO WISH HIM MUCH HAPPINESS AND FULFILLMENT IN THE YEARS AHEAD.</w:t>
      </w:r>
    </w:p>
    <w:p w14:paraId="4F26B8D6" w14:textId="77777777" w:rsidR="0060278C" w:rsidRPr="0060278C" w:rsidRDefault="0060278C" w:rsidP="0060278C">
      <w:pPr>
        <w:rPr>
          <w:szCs w:val="22"/>
        </w:rPr>
      </w:pPr>
      <w:r w:rsidRPr="0060278C">
        <w:rPr>
          <w:szCs w:val="22"/>
        </w:rPr>
        <w:t>l:\s-res\lkg\050geor.kmm.lkg.docx</w:t>
      </w:r>
    </w:p>
    <w:p w14:paraId="1B8DC6F5" w14:textId="77777777" w:rsidR="0060278C" w:rsidRPr="0060278C" w:rsidRDefault="0060278C" w:rsidP="0060278C">
      <w:pPr>
        <w:rPr>
          <w:szCs w:val="22"/>
        </w:rPr>
      </w:pPr>
      <w:r w:rsidRPr="0060278C">
        <w:rPr>
          <w:szCs w:val="22"/>
        </w:rPr>
        <w:tab/>
        <w:t>The Concurrent Resolution was adopted, ordered sent to the House.</w:t>
      </w:r>
    </w:p>
    <w:p w14:paraId="291656FC" w14:textId="77777777" w:rsidR="0060278C" w:rsidRPr="0060278C" w:rsidRDefault="0060278C" w:rsidP="0060278C">
      <w:pPr>
        <w:rPr>
          <w:szCs w:val="22"/>
        </w:rPr>
      </w:pPr>
    </w:p>
    <w:p w14:paraId="5913BAF1" w14:textId="77777777" w:rsidR="0060278C" w:rsidRPr="0060278C" w:rsidRDefault="0060278C" w:rsidP="0060278C">
      <w:pPr>
        <w:rPr>
          <w:szCs w:val="22"/>
        </w:rPr>
      </w:pPr>
      <w:r w:rsidRPr="0060278C">
        <w:rPr>
          <w:szCs w:val="22"/>
        </w:rPr>
        <w:tab/>
        <w:t>S. 1367</w:t>
      </w:r>
      <w:r w:rsidRPr="0060278C">
        <w:rPr>
          <w:szCs w:val="22"/>
        </w:rPr>
        <w:fldChar w:fldCharType="begin"/>
      </w:r>
      <w:r w:rsidRPr="0060278C">
        <w:rPr>
          <w:szCs w:val="22"/>
        </w:rPr>
        <w:instrText xml:space="preserve"> XE " S. 1367" \b</w:instrText>
      </w:r>
      <w:r w:rsidRPr="0060278C">
        <w:rPr>
          <w:szCs w:val="22"/>
        </w:rPr>
        <w:fldChar w:fldCharType="end"/>
      </w:r>
      <w:r w:rsidRPr="0060278C">
        <w:rPr>
          <w:szCs w:val="22"/>
        </w:rPr>
        <w:t xml:space="preserve"> -- Senators Kimbrell, Peeler, Talley, Corbin and Martin:  A SENATE RESOLUTION TO EXPRESS PROFOUND SORROW UPON THE PASSING OF DEPUTY FIRST CLASS AUSTIN DEREK ALDRIDGE, TO HONOR HIM FOR HIS SERVICE TO HIS COMMUNITY AND THE STATE OF SOUTH CAROLINA, AND TO EXTEND THE DEEPEST SYMPATHY TO HIS FAMILY AND MANY FRIENDS.</w:t>
      </w:r>
    </w:p>
    <w:p w14:paraId="64F78EA2" w14:textId="77777777" w:rsidR="0060278C" w:rsidRPr="0060278C" w:rsidRDefault="0060278C" w:rsidP="0060278C">
      <w:pPr>
        <w:rPr>
          <w:szCs w:val="22"/>
        </w:rPr>
      </w:pPr>
      <w:r w:rsidRPr="0060278C">
        <w:rPr>
          <w:szCs w:val="22"/>
        </w:rPr>
        <w:t>l:\s-res\jk\023depu.kmm.jk.docx</w:t>
      </w:r>
    </w:p>
    <w:p w14:paraId="0827C9F3" w14:textId="77777777" w:rsidR="0060278C" w:rsidRPr="0060278C" w:rsidRDefault="0060278C" w:rsidP="0060278C">
      <w:pPr>
        <w:rPr>
          <w:szCs w:val="22"/>
        </w:rPr>
      </w:pPr>
      <w:r w:rsidRPr="0060278C">
        <w:rPr>
          <w:szCs w:val="22"/>
        </w:rPr>
        <w:tab/>
        <w:t>The Senate Resolution was adopted.</w:t>
      </w:r>
    </w:p>
    <w:p w14:paraId="797B34BC" w14:textId="77777777" w:rsidR="0060278C" w:rsidRPr="0060278C" w:rsidRDefault="0060278C" w:rsidP="0060278C">
      <w:pPr>
        <w:rPr>
          <w:szCs w:val="22"/>
        </w:rPr>
      </w:pPr>
    </w:p>
    <w:p w14:paraId="06A2F8C0" w14:textId="77777777" w:rsidR="0060278C" w:rsidRPr="0060278C" w:rsidRDefault="0060278C" w:rsidP="0060278C">
      <w:pPr>
        <w:rPr>
          <w:szCs w:val="22"/>
        </w:rPr>
      </w:pPr>
      <w:r w:rsidRPr="0060278C">
        <w:rPr>
          <w:szCs w:val="22"/>
        </w:rPr>
        <w:tab/>
        <w:t>S. 1368</w:t>
      </w:r>
      <w:r w:rsidRPr="0060278C">
        <w:rPr>
          <w:szCs w:val="22"/>
        </w:rPr>
        <w:fldChar w:fldCharType="begin"/>
      </w:r>
      <w:r w:rsidRPr="0060278C">
        <w:rPr>
          <w:szCs w:val="22"/>
        </w:rPr>
        <w:instrText xml:space="preserve"> XE " S. 1368" \b</w:instrText>
      </w:r>
      <w:r w:rsidRPr="0060278C">
        <w:rPr>
          <w:szCs w:val="22"/>
        </w:rPr>
        <w:fldChar w:fldCharType="end"/>
      </w:r>
      <w:r w:rsidRPr="0060278C">
        <w:rPr>
          <w:szCs w:val="22"/>
        </w:rPr>
        <w:t xml:space="preserve"> -- Senator Setzler:  A SENATE RESOLUTION TO EXPRESS PROFOUND SORROW UPON THE PASSING OF QUEEN ESTHER SUTTON AND TO EXTEND THE DEEPEST SYMPATHY TO HER FAMILY AND MANY FRIENDS.</w:t>
      </w:r>
    </w:p>
    <w:p w14:paraId="352D9952" w14:textId="77777777" w:rsidR="0060278C" w:rsidRPr="0060278C" w:rsidRDefault="0060278C" w:rsidP="0060278C">
      <w:pPr>
        <w:rPr>
          <w:szCs w:val="22"/>
        </w:rPr>
      </w:pPr>
      <w:r w:rsidRPr="0060278C">
        <w:rPr>
          <w:szCs w:val="22"/>
        </w:rPr>
        <w:t>l:\s-res\ngs\022esth.kmm.ngs.docx</w:t>
      </w:r>
    </w:p>
    <w:p w14:paraId="315FA1C7" w14:textId="77777777" w:rsidR="0060278C" w:rsidRPr="0060278C" w:rsidRDefault="0060278C" w:rsidP="0060278C">
      <w:pPr>
        <w:rPr>
          <w:szCs w:val="22"/>
        </w:rPr>
      </w:pPr>
      <w:r w:rsidRPr="0060278C">
        <w:rPr>
          <w:szCs w:val="22"/>
        </w:rPr>
        <w:tab/>
        <w:t>The Senate Resolution was adopted.</w:t>
      </w:r>
    </w:p>
    <w:p w14:paraId="3CCE119B" w14:textId="77777777" w:rsidR="0060278C" w:rsidRPr="0060278C" w:rsidRDefault="0060278C" w:rsidP="0060278C">
      <w:pPr>
        <w:rPr>
          <w:szCs w:val="22"/>
        </w:rPr>
      </w:pPr>
    </w:p>
    <w:p w14:paraId="488637A2" w14:textId="49998A6B" w:rsidR="0060278C" w:rsidRPr="0060278C" w:rsidRDefault="0060278C" w:rsidP="0060278C">
      <w:pPr>
        <w:rPr>
          <w:szCs w:val="22"/>
        </w:rPr>
      </w:pPr>
      <w:r w:rsidRPr="0060278C">
        <w:rPr>
          <w:szCs w:val="22"/>
        </w:rPr>
        <w:tab/>
        <w:t>S. 1369</w:t>
      </w:r>
      <w:r w:rsidRPr="0060278C">
        <w:rPr>
          <w:szCs w:val="22"/>
        </w:rPr>
        <w:fldChar w:fldCharType="begin"/>
      </w:r>
      <w:r w:rsidRPr="0060278C">
        <w:rPr>
          <w:szCs w:val="22"/>
        </w:rPr>
        <w:instrText xml:space="preserve"> XE " S. 1369" \b</w:instrText>
      </w:r>
      <w:r w:rsidRPr="0060278C">
        <w:rPr>
          <w:szCs w:val="22"/>
        </w:rPr>
        <w:fldChar w:fldCharType="end"/>
      </w:r>
      <w:r w:rsidRPr="0060278C">
        <w:rPr>
          <w:szCs w:val="22"/>
        </w:rPr>
        <w:t xml:space="preserve"> -- Senator Alexander:  A SENATE RESOLUTION TO CONGRATULATE CAROL BAUMGARNER UPON THE OCCASION OF HER RETIREMENT AS DELEGATION SECRETARY, TO COMMEND HER FOR HER OVER FIFTY YEARS OF DEDICATED SERVICE TO OCONEE COUNTY, AND</w:t>
      </w:r>
      <w:r w:rsidR="00FA5D09">
        <w:rPr>
          <w:szCs w:val="22"/>
        </w:rPr>
        <w:br/>
      </w:r>
      <w:r w:rsidR="00FA5D09">
        <w:rPr>
          <w:szCs w:val="22"/>
        </w:rPr>
        <w:br/>
      </w:r>
      <w:r w:rsidRPr="0060278C">
        <w:rPr>
          <w:szCs w:val="22"/>
        </w:rPr>
        <w:t>TO WISH HER MUCH HAPPINESS AND FULFILLMENT IN THE YEARS AHEAD.</w:t>
      </w:r>
    </w:p>
    <w:p w14:paraId="601110E6" w14:textId="77777777" w:rsidR="0060278C" w:rsidRPr="0060278C" w:rsidRDefault="0060278C" w:rsidP="0060278C">
      <w:pPr>
        <w:rPr>
          <w:szCs w:val="22"/>
        </w:rPr>
      </w:pPr>
      <w:r w:rsidRPr="0060278C">
        <w:rPr>
          <w:szCs w:val="22"/>
        </w:rPr>
        <w:t>l:\s-res\tca\090caro.kmm.tca.docx</w:t>
      </w:r>
    </w:p>
    <w:p w14:paraId="09C23999" w14:textId="77777777" w:rsidR="0060278C" w:rsidRPr="0060278C" w:rsidRDefault="0060278C" w:rsidP="0060278C">
      <w:pPr>
        <w:rPr>
          <w:szCs w:val="22"/>
        </w:rPr>
      </w:pPr>
      <w:r w:rsidRPr="0060278C">
        <w:rPr>
          <w:szCs w:val="22"/>
        </w:rPr>
        <w:tab/>
        <w:t>The Senate Resolution was adopted.</w:t>
      </w:r>
    </w:p>
    <w:p w14:paraId="7B286796" w14:textId="77777777" w:rsidR="0060278C" w:rsidRPr="0060278C" w:rsidRDefault="0060278C" w:rsidP="0060278C">
      <w:pPr>
        <w:rPr>
          <w:szCs w:val="22"/>
        </w:rPr>
      </w:pPr>
    </w:p>
    <w:p w14:paraId="581AF0DC" w14:textId="77777777" w:rsidR="0060278C" w:rsidRPr="0060278C" w:rsidRDefault="0060278C" w:rsidP="0060278C">
      <w:pPr>
        <w:rPr>
          <w:szCs w:val="22"/>
        </w:rPr>
      </w:pPr>
      <w:r w:rsidRPr="0060278C">
        <w:rPr>
          <w:szCs w:val="22"/>
        </w:rPr>
        <w:tab/>
        <w:t>S. 1370</w:t>
      </w:r>
      <w:r w:rsidRPr="0060278C">
        <w:rPr>
          <w:szCs w:val="22"/>
        </w:rPr>
        <w:fldChar w:fldCharType="begin"/>
      </w:r>
      <w:r w:rsidRPr="0060278C">
        <w:rPr>
          <w:szCs w:val="22"/>
        </w:rPr>
        <w:instrText xml:space="preserve"> XE " S. 1370" \b</w:instrText>
      </w:r>
      <w:r w:rsidRPr="0060278C">
        <w:rPr>
          <w:szCs w:val="22"/>
        </w:rPr>
        <w:fldChar w:fldCharType="end"/>
      </w:r>
      <w:r w:rsidRPr="0060278C">
        <w:rPr>
          <w:szCs w:val="22"/>
        </w:rPr>
        <w:t xml:space="preserve"> -- Senators Alexander, Malloy, Jackson, Hutto, Massey, Setzler, Rankin, Martin, Adams, Allen, Bennett, Campsen, Cash, Climer, Corbin, Cromer, Davis, Fanning, Gambrell, Garrett, Goldfinch, Grooms, Gustafson, Harpootlian, Hembree, K. Johnson, M. Johnson, Kimbrell, Kimpson, Loftis, Matthews, McElveen, McLeod, Peeler, Reichenbach, Rice, Sabb, Scott, Senn, Shealy, Stephens, Talley, Turner, Verdin, Williams and Young:  A SENATE RESOLUTION TO AUTHORIZE THE COMMISSIONING OF A PORTRAIT OF SENATOR HARVEY S. PEELER, JR. OF CHEROKEE TO BE PLACED IN THE SENATE CHAMBER, LONGTIME AND BELOVED SENATOR FROM THE FOURTEENTH SENATORIAL DISTRICT, A LOYAL AND COMPASSIONATE PUBLIC SERVANT, AND A DISTINGUISHED STATESMAN.</w:t>
      </w:r>
    </w:p>
    <w:p w14:paraId="1C96FC12" w14:textId="77777777" w:rsidR="0060278C" w:rsidRPr="0060278C" w:rsidRDefault="0060278C" w:rsidP="0060278C">
      <w:pPr>
        <w:rPr>
          <w:szCs w:val="22"/>
        </w:rPr>
      </w:pPr>
      <w:r w:rsidRPr="0060278C">
        <w:rPr>
          <w:szCs w:val="22"/>
        </w:rPr>
        <w:t>l:\s-res\tca\092peel.kmm.tca.docx</w:t>
      </w:r>
    </w:p>
    <w:p w14:paraId="6750F157" w14:textId="77777777" w:rsidR="0060278C" w:rsidRPr="0060278C" w:rsidRDefault="0060278C" w:rsidP="0060278C">
      <w:pPr>
        <w:rPr>
          <w:szCs w:val="22"/>
        </w:rPr>
      </w:pPr>
      <w:r w:rsidRPr="0060278C">
        <w:rPr>
          <w:szCs w:val="22"/>
        </w:rPr>
        <w:tab/>
      </w:r>
    </w:p>
    <w:p w14:paraId="2747764A" w14:textId="77777777" w:rsidR="0060278C" w:rsidRPr="0060278C" w:rsidRDefault="0060278C" w:rsidP="0060278C">
      <w:pPr>
        <w:rPr>
          <w:szCs w:val="22"/>
        </w:rPr>
      </w:pPr>
      <w:r w:rsidRPr="0060278C">
        <w:rPr>
          <w:szCs w:val="22"/>
        </w:rPr>
        <w:tab/>
        <w:t>Senator ALEXANDER spoke on the Resolution.</w:t>
      </w:r>
    </w:p>
    <w:p w14:paraId="7B91CCFF" w14:textId="1720A533" w:rsidR="0060278C" w:rsidRDefault="0060278C" w:rsidP="0060278C">
      <w:pPr>
        <w:rPr>
          <w:szCs w:val="22"/>
        </w:rPr>
      </w:pPr>
    </w:p>
    <w:p w14:paraId="4878E214" w14:textId="77777777" w:rsidR="00E20F57" w:rsidRPr="002757BB" w:rsidRDefault="00E20F57" w:rsidP="00E20F57">
      <w:pPr>
        <w:jc w:val="center"/>
        <w:rPr>
          <w:b/>
          <w:bCs/>
        </w:rPr>
      </w:pPr>
      <w:r w:rsidRPr="00C222AF">
        <w:rPr>
          <w:b/>
          <w:bCs/>
        </w:rPr>
        <w:t>R</w:t>
      </w:r>
      <w:r w:rsidRPr="002757BB">
        <w:rPr>
          <w:b/>
          <w:bCs/>
        </w:rPr>
        <w:t>emarks by Senator ALEXANDER</w:t>
      </w:r>
    </w:p>
    <w:p w14:paraId="6085EDB5" w14:textId="77777777" w:rsidR="00E20F57" w:rsidRDefault="00E20F57" w:rsidP="00E20F57">
      <w:r w:rsidRPr="002757BB">
        <w:tab/>
        <w:t xml:space="preserve">Thank you, Mr. PRESIDENT and certainly to the Chairman of the Finance Committee, we appreciate you being the first </w:t>
      </w:r>
      <w:r>
        <w:t>P</w:t>
      </w:r>
      <w:r w:rsidRPr="002757BB">
        <w:t>resident. You know on many occasions, not just once and not just twice, but on many occasions, the Chairman of Finance has reminded me that he was the first President of the Senate, and I am sure he will continue to do so.</w:t>
      </w:r>
    </w:p>
    <w:p w14:paraId="0CFD2DCC" w14:textId="03A4DBAD" w:rsidR="00E20F57" w:rsidRPr="002757BB" w:rsidRDefault="00E20F57" w:rsidP="00E20F57">
      <w:pPr>
        <w:rPr>
          <w:color w:val="auto"/>
        </w:rPr>
      </w:pPr>
      <w:r>
        <w:tab/>
      </w:r>
      <w:r w:rsidRPr="002757BB">
        <w:t>When I think about the tradition of this Body, and as I look around this great, great Chamber here, I think of those that have impacted the State of South Carolina. Senator PEELER has, continues to have, and will for years to come have</w:t>
      </w:r>
      <w:r>
        <w:t>,</w:t>
      </w:r>
      <w:r w:rsidRPr="002757BB">
        <w:t xml:space="preserve"> an impact on this Senate and the State of South Carolina and </w:t>
      </w:r>
      <w:r w:rsidR="00FA5D09" w:rsidRPr="002757BB">
        <w:t>its</w:t>
      </w:r>
      <w:r w:rsidRPr="002757BB">
        <w:t xml:space="preserve"> traditions. As we have honored President </w:t>
      </w:r>
      <w:r w:rsidRPr="00E20F57">
        <w:rPr>
          <w:i/>
          <w:iCs/>
        </w:rPr>
        <w:t>Pro Temps</w:t>
      </w:r>
      <w:r w:rsidRPr="002757BB">
        <w:t>, it is only fitting and fair that we recognize this dedication and commitment to service to our State and your great leadership that you continue to provide. It is an honor to have this opportunity to recognize you in such a fitting way</w:t>
      </w:r>
      <w:r>
        <w:t>,</w:t>
      </w:r>
      <w:r w:rsidRPr="002757BB">
        <w:t xml:space="preserve"> Mr. PRESIDENT. Thank </w:t>
      </w:r>
      <w:r w:rsidR="00FA5D09" w:rsidRPr="002757BB">
        <w:t>you, sir</w:t>
      </w:r>
      <w:r w:rsidRPr="002757BB">
        <w:t>.</w:t>
      </w:r>
    </w:p>
    <w:p w14:paraId="4AB82E41" w14:textId="77777777" w:rsidR="00E20F57" w:rsidRPr="0060278C" w:rsidRDefault="00E20F57" w:rsidP="0060278C">
      <w:pPr>
        <w:rPr>
          <w:szCs w:val="22"/>
        </w:rPr>
      </w:pPr>
    </w:p>
    <w:p w14:paraId="71A1EDB7" w14:textId="48128DA9" w:rsidR="0060278C" w:rsidRPr="0060278C" w:rsidRDefault="0060278C" w:rsidP="0060278C">
      <w:pPr>
        <w:rPr>
          <w:szCs w:val="22"/>
        </w:rPr>
      </w:pPr>
      <w:r w:rsidRPr="0060278C">
        <w:rPr>
          <w:szCs w:val="22"/>
        </w:rPr>
        <w:tab/>
        <w:t xml:space="preserve">On motion of Senator McELVEEN, with unanimous consent, the remarks of Senator ALEXANDER </w:t>
      </w:r>
      <w:r w:rsidR="00E20F57">
        <w:rPr>
          <w:szCs w:val="22"/>
        </w:rPr>
        <w:t>were ordered</w:t>
      </w:r>
      <w:r w:rsidRPr="0060278C">
        <w:rPr>
          <w:szCs w:val="22"/>
        </w:rPr>
        <w:t xml:space="preserve"> printed in the Journal.</w:t>
      </w:r>
    </w:p>
    <w:p w14:paraId="6C29786B" w14:textId="77777777" w:rsidR="0060278C" w:rsidRPr="0060278C" w:rsidRDefault="0060278C" w:rsidP="0060278C">
      <w:pPr>
        <w:jc w:val="center"/>
        <w:rPr>
          <w:szCs w:val="22"/>
        </w:rPr>
      </w:pPr>
    </w:p>
    <w:p w14:paraId="0DFD934A" w14:textId="77777777" w:rsidR="0060278C" w:rsidRPr="0060278C" w:rsidRDefault="0060278C" w:rsidP="0060278C">
      <w:pPr>
        <w:rPr>
          <w:szCs w:val="22"/>
        </w:rPr>
      </w:pPr>
      <w:r w:rsidRPr="0060278C">
        <w:rPr>
          <w:szCs w:val="22"/>
        </w:rPr>
        <w:tab/>
        <w:t>The Senate Resolution was adopted.</w:t>
      </w:r>
    </w:p>
    <w:p w14:paraId="54083F72" w14:textId="77777777" w:rsidR="0060278C" w:rsidRPr="0060278C" w:rsidRDefault="0060278C" w:rsidP="0060278C">
      <w:pPr>
        <w:jc w:val="center"/>
        <w:rPr>
          <w:szCs w:val="22"/>
        </w:rPr>
      </w:pPr>
    </w:p>
    <w:p w14:paraId="5B76CFC7" w14:textId="77777777" w:rsidR="0060278C" w:rsidRPr="0060278C" w:rsidRDefault="0060278C" w:rsidP="0060278C">
      <w:pPr>
        <w:rPr>
          <w:szCs w:val="22"/>
        </w:rPr>
      </w:pPr>
      <w:r w:rsidRPr="0060278C">
        <w:rPr>
          <w:szCs w:val="22"/>
        </w:rPr>
        <w:tab/>
        <w:t>S. 1371</w:t>
      </w:r>
      <w:r w:rsidRPr="0060278C">
        <w:rPr>
          <w:szCs w:val="22"/>
        </w:rPr>
        <w:fldChar w:fldCharType="begin"/>
      </w:r>
      <w:r w:rsidRPr="0060278C">
        <w:rPr>
          <w:szCs w:val="22"/>
        </w:rPr>
        <w:instrText xml:space="preserve"> XE " S. 1371" \b</w:instrText>
      </w:r>
      <w:r w:rsidRPr="0060278C">
        <w:rPr>
          <w:szCs w:val="22"/>
        </w:rPr>
        <w:fldChar w:fldCharType="end"/>
      </w:r>
      <w:r w:rsidRPr="0060278C">
        <w:rPr>
          <w:szCs w:val="22"/>
        </w:rPr>
        <w:t xml:space="preserve"> -- Senators Peeler, Alexander, Grooms, Adams, Allen, Bennett, Campsen, Cash, Climer, Corbin, Cromer, Davis, Fanning, Gambrell, Garrett, Goldfinch, Gustafson, Harpootlian, Hembree, Hutto, Jackson, K. Johnson, M. Johnson, Kimbrell, Kimpson, Loftis, Malloy, Martin, Massey, Matthews, McElveen, McLeod, Rankin, Reichenbach, Rice, Sabb, Scott, Senn, Setzler, Shealy, Stephens, Talley, Turner, Verdin, Williams and Young:  A SENATE RESOLUTION TO CONGRATULATE BRENDA HART UPON THE OCCASION OF HER RETIREMENT, TO COMMEND HER FOR FORTY YEARS OF DEDICATED SERVICE TO THE STATE OF SOUTH CAROLINA, AND TO WISH HER MUCH JOY AND FULFILLMENT IN THE YEARS AHEAD.</w:t>
      </w:r>
    </w:p>
    <w:p w14:paraId="780DFD8D" w14:textId="77777777" w:rsidR="0060278C" w:rsidRPr="0060278C" w:rsidRDefault="0060278C" w:rsidP="0060278C">
      <w:pPr>
        <w:rPr>
          <w:szCs w:val="22"/>
        </w:rPr>
      </w:pPr>
      <w:r w:rsidRPr="0060278C">
        <w:rPr>
          <w:szCs w:val="22"/>
        </w:rPr>
        <w:t>l:\s-res\hsp\008bren.kmm.hsp.docx</w:t>
      </w:r>
    </w:p>
    <w:p w14:paraId="4BC4F884" w14:textId="77777777" w:rsidR="0060278C" w:rsidRPr="0060278C" w:rsidRDefault="0060278C" w:rsidP="0060278C">
      <w:pPr>
        <w:rPr>
          <w:szCs w:val="22"/>
        </w:rPr>
      </w:pPr>
      <w:r w:rsidRPr="0060278C">
        <w:rPr>
          <w:szCs w:val="22"/>
        </w:rPr>
        <w:tab/>
        <w:t>The Senate Resolution was adopted.</w:t>
      </w:r>
    </w:p>
    <w:p w14:paraId="5E7EC82D" w14:textId="77777777" w:rsidR="0060278C" w:rsidRPr="0060278C" w:rsidRDefault="0060278C" w:rsidP="0060278C">
      <w:pPr>
        <w:rPr>
          <w:szCs w:val="22"/>
        </w:rPr>
      </w:pPr>
    </w:p>
    <w:p w14:paraId="40D25996" w14:textId="77777777" w:rsidR="0060278C" w:rsidRPr="0060278C" w:rsidRDefault="0060278C" w:rsidP="0060278C">
      <w:pPr>
        <w:rPr>
          <w:szCs w:val="22"/>
        </w:rPr>
      </w:pPr>
      <w:r w:rsidRPr="0060278C">
        <w:rPr>
          <w:szCs w:val="22"/>
        </w:rPr>
        <w:tab/>
        <w:t>S. 1372</w:t>
      </w:r>
      <w:r w:rsidRPr="0060278C">
        <w:rPr>
          <w:szCs w:val="22"/>
        </w:rPr>
        <w:fldChar w:fldCharType="begin"/>
      </w:r>
      <w:r w:rsidRPr="0060278C">
        <w:rPr>
          <w:szCs w:val="22"/>
        </w:rPr>
        <w:instrText xml:space="preserve"> XE " S. 1372" \b</w:instrText>
      </w:r>
      <w:r w:rsidRPr="0060278C">
        <w:rPr>
          <w:szCs w:val="22"/>
        </w:rPr>
        <w:fldChar w:fldCharType="end"/>
      </w:r>
      <w:r w:rsidRPr="0060278C">
        <w:rPr>
          <w:szCs w:val="22"/>
        </w:rPr>
        <w:t xml:space="preserve"> -- Senator Allen:  A SENATE RESOLUTION TO EXTEND THE DEEPEST SYMPATHY OF THE MEMBERS OF THE SOUTH CAROLINA SENATE TO THE LOVING FAMILY AND MANY FRIENDS OF BEULAH MAE MCDOWELL OF GREENVILLE COUNTY UPON HER PASSING AND TO EXPRESS TO THEM THEIR PROFOUND SORROW.</w:t>
      </w:r>
    </w:p>
    <w:p w14:paraId="60C3B744" w14:textId="77777777" w:rsidR="0060278C" w:rsidRPr="0060278C" w:rsidRDefault="0060278C" w:rsidP="0060278C">
      <w:pPr>
        <w:rPr>
          <w:szCs w:val="22"/>
        </w:rPr>
      </w:pPr>
      <w:r w:rsidRPr="0060278C">
        <w:rPr>
          <w:szCs w:val="22"/>
        </w:rPr>
        <w:t>l:\council\bills\gm\24801vr22.docx</w:t>
      </w:r>
    </w:p>
    <w:p w14:paraId="4F5A9B7F" w14:textId="77777777" w:rsidR="0060278C" w:rsidRPr="0060278C" w:rsidRDefault="0060278C" w:rsidP="0060278C">
      <w:pPr>
        <w:rPr>
          <w:szCs w:val="22"/>
        </w:rPr>
      </w:pPr>
      <w:r w:rsidRPr="0060278C">
        <w:rPr>
          <w:szCs w:val="22"/>
        </w:rPr>
        <w:tab/>
        <w:t>The Senate Resolution was adopted.</w:t>
      </w:r>
    </w:p>
    <w:p w14:paraId="620C3146" w14:textId="77777777" w:rsidR="0060278C" w:rsidRPr="0060278C" w:rsidRDefault="0060278C" w:rsidP="0060278C">
      <w:pPr>
        <w:rPr>
          <w:szCs w:val="22"/>
        </w:rPr>
      </w:pPr>
    </w:p>
    <w:p w14:paraId="08CB37FB" w14:textId="77777777" w:rsidR="0060278C" w:rsidRPr="0060278C" w:rsidRDefault="0060278C" w:rsidP="0060278C">
      <w:pPr>
        <w:rPr>
          <w:szCs w:val="22"/>
        </w:rPr>
      </w:pPr>
      <w:r w:rsidRPr="0060278C">
        <w:rPr>
          <w:szCs w:val="22"/>
        </w:rPr>
        <w:tab/>
        <w:t>S. 1373</w:t>
      </w:r>
      <w:r w:rsidRPr="0060278C">
        <w:rPr>
          <w:szCs w:val="22"/>
        </w:rPr>
        <w:fldChar w:fldCharType="begin"/>
      </w:r>
      <w:r w:rsidRPr="0060278C">
        <w:rPr>
          <w:szCs w:val="22"/>
        </w:rPr>
        <w:instrText xml:space="preserve"> XE " S. 1373" \b</w:instrText>
      </w:r>
      <w:r w:rsidRPr="0060278C">
        <w:rPr>
          <w:szCs w:val="22"/>
        </w:rPr>
        <w:fldChar w:fldCharType="end"/>
      </w:r>
      <w:r w:rsidRPr="0060278C">
        <w:rPr>
          <w:szCs w:val="22"/>
        </w:rPr>
        <w:t xml:space="preserve"> -- Senators Cash, Rice and Verdin:  A BILL TO AMEND CHAPTER 41, TITLE 44 OF THE 1976 CODE, RELATING TO ABORTION, BY ADDING ARTICLE 8, TO PROVIDE THAT ABORTIONS ARE ILLEGAL IN SOUTH CAROLINA, TO PROVIDE THAT PHYSICIANS WHO PERFORM A MEDICAL PROCEDURE OR MEDICAL TREATMENT DESIGNED TO SAVE THE LIFE OF THE MOTHER THAT ACCIDENTALLY OR UNINTENTIONALLY RESULTS IN THE DEATH OF THE UNBORN CHILD MUST DOCUMENT THE CIRCUMSTANCES SURROUNDING THE MEDICAL TREATMENT OR MEDICAL PROCEDURE AND TO PROVIDE WHAT DOCUMENTATION MUST BE MAINTAINED; TO PROVIDE THAT IT IS UNLAWFUL TO AID, ABET, OR CONSPIRE WITH SOMEONE TO PROCURE AN ABORTION; TO PROVIDE THAT IT IS UNLAWFUL TO MANUFACTURE, POSSESS FOR SALE OR DISTRIBUTION, DISTRIBUTE, OFFER FOR SALE, SELL, OR ADVERTISE THE SALE OR DISTRIBUTION OF AN ABORTIFACIENT; TO PROVIDE THAT IT IS UNLAWFUL TO KNOWINGLY OR INTENTIONALLY TO RECRUIT, HARBOR, OR TRANSPORT A PREGNANT MINOR WHO RESIDES IN THIS STATE TO ANOTHER STATE TO PROCURE AN ABORTION OR TO OBTAIN AN ABORTIFACIENT; TO PROVIDE THAT IT IS UNLAWFUL TO COERCE A PREGNANT WOMAN TO HAVE AN ABORTION; TO PROVIDE THAT NOTHING IN THE ARTICLE MAY BE CONSTRUED TO SUBJECT A PREGNANT WOMAN TO A CRIMINAL PENALTY OR CIVIL LIABILITY FOR ANY VIOLATION OF THIS ARTICLE; TO PROVIDE THAT THE ATTORNEY GENERAL HAS THE CONCURRENT AUTHORITY TO PROSECUTE A PERSON FOR A CRIMINAL VIOLATION OF THIS ARTICLE WITH THE SEVERAL SOLICITORS OF THE STATE, WITHIN THEIR RESPECTIVE CIRCUITS; TO PROVIDE THAT THE BOARD OF MEDICAL EXAMINERS MUST REVOKE THE LICENSE OF A PHYSICIAN WHO PERFORMS AN ABORTION IN VIOLATION OF THIS ARTICLE; TO PROVIDE FOR CIVIL ACTIONS, INCLUDING WRONGFUL DEATH CLAIMS, ARISING FROM VIOLATIONS OF THIS ARTICLE; AND TO PROVIDE FOR CRIMINAL ENTERPRISE LIABILITY.</w:t>
      </w:r>
    </w:p>
    <w:p w14:paraId="772F3AB9" w14:textId="77777777" w:rsidR="0060278C" w:rsidRPr="0060278C" w:rsidRDefault="0060278C" w:rsidP="0060278C">
      <w:pPr>
        <w:rPr>
          <w:szCs w:val="22"/>
        </w:rPr>
      </w:pPr>
      <w:r w:rsidRPr="0060278C">
        <w:rPr>
          <w:szCs w:val="22"/>
        </w:rPr>
        <w:t>l:\s-res\rjc\018abor.kmm.rjc.docx</w:t>
      </w:r>
    </w:p>
    <w:p w14:paraId="69ECC14B" w14:textId="77777777" w:rsidR="0060278C" w:rsidRPr="0060278C" w:rsidRDefault="0060278C" w:rsidP="0060278C">
      <w:pPr>
        <w:rPr>
          <w:szCs w:val="22"/>
        </w:rPr>
      </w:pPr>
      <w:r w:rsidRPr="0060278C">
        <w:rPr>
          <w:szCs w:val="22"/>
        </w:rPr>
        <w:tab/>
        <w:t>Read the first time and referred to the Committee on Medical Affairs.</w:t>
      </w:r>
    </w:p>
    <w:p w14:paraId="3AC03E47" w14:textId="77777777" w:rsidR="0060278C" w:rsidRPr="0060278C" w:rsidRDefault="0060278C" w:rsidP="0060278C">
      <w:pPr>
        <w:rPr>
          <w:szCs w:val="22"/>
        </w:rPr>
      </w:pPr>
      <w:r w:rsidRPr="0060278C">
        <w:rPr>
          <w:szCs w:val="22"/>
        </w:rPr>
        <w:tab/>
        <w:t>Senator CASH spoke on the Bill.</w:t>
      </w:r>
    </w:p>
    <w:p w14:paraId="7C21F013" w14:textId="0AD15C7F" w:rsidR="0060278C" w:rsidRDefault="0060278C" w:rsidP="0060278C">
      <w:pPr>
        <w:rPr>
          <w:szCs w:val="22"/>
        </w:rPr>
      </w:pPr>
    </w:p>
    <w:p w14:paraId="4976B0FB" w14:textId="77777777" w:rsidR="00E20F57" w:rsidRPr="00966987" w:rsidRDefault="00E20F57" w:rsidP="00E20F57">
      <w:pPr>
        <w:jc w:val="center"/>
        <w:rPr>
          <w:b/>
          <w:bCs/>
        </w:rPr>
      </w:pPr>
      <w:r w:rsidRPr="00966987">
        <w:rPr>
          <w:b/>
          <w:bCs/>
        </w:rPr>
        <w:t>Remarks by Senator CASH</w:t>
      </w:r>
    </w:p>
    <w:p w14:paraId="69706A37" w14:textId="77777777" w:rsidR="00E20F57" w:rsidRDefault="00E20F57" w:rsidP="00E20F57">
      <w:r>
        <w:tab/>
        <w:t xml:space="preserve">On Friday, June 24, the Supreme Court of the United States overturned the almost 50-year-old Roe v. Wade ruling. Which has allowed over… Mr. PRESIDENT, can I get some order please? The Roe v. Wade ruling has been overturned which allowed over 60 million innocent babies to be killed in the womb. I have not come forward to gloat.  I do thank God, and I give God the glory for that. The Majority of opinion held the Constitution does not confer a right to abortion. Roe and Casey are overruled and the authority to regulate abortions is returned to the people and their elected representatives. I see this decision as a miracle. I honestly didn't know if I would live to see it. Now that this happened, Roe and Casey are consigned to the ash heap of history with other ignominious rulings such as Dread Scott. The battle is not over. It is simply given back to the states.  </w:t>
      </w:r>
    </w:p>
    <w:p w14:paraId="18A7A955" w14:textId="77777777" w:rsidR="00E20F57" w:rsidRDefault="00E20F57" w:rsidP="00E20F57">
      <w:r>
        <w:tab/>
        <w:t xml:space="preserve">Saturday, I was out at the abortion clinic in Greenville, which kills more babies than any other place in the State. Tens of thousands of babies have been killed there over the past 40 years. I had been asked to speak at a Love Life Prayer Vigil, and after speaking, we did give thanks and pray fervently. We were praying because it was a busy day at Grove Road on Saturday and that truly grieved me. It grieved me in part, because although we had the opportunity, we did not pass a trigger law that could have banned abortion immediately upon the overturning of Roe v. Wade. </w:t>
      </w:r>
    </w:p>
    <w:p w14:paraId="7317E430" w14:textId="1527903A" w:rsidR="00E20F57" w:rsidRDefault="00E20F57" w:rsidP="00E20F57">
      <w:r>
        <w:tab/>
        <w:t>In December, when oral arguments about the Dobbs Case were heard, immediately articles appeared that based on the questioning of the justices -- the Supreme Court might overrule Roe. So, in January, I put forward a Bill that would ban abortion in our State if Roe was overruled. A Bill that I could not get out of committee in a republican dominated Body. On May 2, there was a leak from the Supreme Court of the opinion that was forthcoming. On May 3, the Chief Justice said, yes, that is an authentic opinion that had been drafted. Now, we didn't know with certainty that the attempts to intimidate the Supreme Court</w:t>
      </w:r>
      <w:r w:rsidR="006E79F7">
        <w:t>,</w:t>
      </w:r>
      <w:r>
        <w:t xml:space="preserve"> including an attempt to assassinate Justice Cavanaugh -- we didn't know with certainty if they would follow through. But my gosh, how much more did we need to be prompted to pass a trigger law? We did nothing. Why am I rehashing this? Because it is imperative that we move swiftly -- start the process, because unborn babies will continue to be killed until the General Assembly makes it illegal. You say, yes, but we have the Heartbeat Bill. It's now enforced and that will save babies who have developed biologically to the point of having a beating heart, but a lot of babies are aborted before that. In fact, half the babies in this State are currently aborted using abort efficient pills. It's imperative that we move swiftly. We need to act and we need to start the process now.</w:t>
      </w:r>
    </w:p>
    <w:p w14:paraId="7699FC1F" w14:textId="77777777" w:rsidR="00E20F57" w:rsidRDefault="00E20F57" w:rsidP="00E20F57">
      <w:pPr>
        <w:rPr>
          <w:color w:val="auto"/>
        </w:rPr>
      </w:pPr>
      <w:r>
        <w:tab/>
        <w:t>The Bill I’m introducing is largely based on model legislation put forward by the national right to life committee and authored by their senior counsel James Bopp. I want to highlight two main points of this comprehensive legislation. First, it makes abortion illegal but it does allow for medical procedures -- medical treatment designed to save the life of the mother. Other than that, it outlaws abortion. Second, it does not allow for any criminal or civil penalty if a pregnant woman violates this Act. But I will say it does contain tough penalties for anyone else involved in illegal abortion.</w:t>
      </w:r>
    </w:p>
    <w:p w14:paraId="0C6A26AE" w14:textId="77777777" w:rsidR="00E20F57" w:rsidRDefault="00E20F57" w:rsidP="00E20F57">
      <w:r>
        <w:rPr>
          <w:color w:val="auto"/>
        </w:rPr>
        <w:tab/>
      </w:r>
      <w:r>
        <w:t xml:space="preserve">Friends, although I do not agree that a woman who procures an illegal abortion should not be held accountable for her actions, but my primary objective in this legislation is to ban abortion. Without exception other than efforts to save the life of a woman whose life is at stake. In order to achieve the unity, I believe it's necessary to ban abortion without exceptions. I will give on the point of penalties for the woman. We need to be unified -- speaking to the dominant party in this Chamber. This is the model legislation put forth by the largest prolife group in the country. The prolife group that normally writes the prolife legislation that we vote on. This is their model legislation to ban abortion but without penalizing the woman and I will support it as written. So I have put forth this Bill. </w:t>
      </w:r>
    </w:p>
    <w:p w14:paraId="5F5A8699" w14:textId="77777777" w:rsidR="00E20F57" w:rsidRPr="007D75F9" w:rsidRDefault="00E20F57" w:rsidP="00E20F57">
      <w:pPr>
        <w:rPr>
          <w:color w:val="auto"/>
        </w:rPr>
      </w:pPr>
      <w:r>
        <w:tab/>
        <w:t>Now, I understand depending on how this process works we may end up in this Body deliberating a Bill that the House passes. I don't know how that's going to work out, but this Bill is a starting point, and I come before you today to do this -- blow the trumpet and say --  any attempt by any person or any organization to water this Bill down with exceptions, I will fight with all that I have. Any attempt whether in public or in private to introduce exceptions to this Bill, if I find out about it and have certain knowledge of it, I will call names in public.  I don't care who it is. I will support the Bill that the National Life to Right Committee has put forward in their model legislation, which bans abortion and does not penalize the woman and I would ask you to do the same thing. The Bill will be available for anyone to read who wants to read it. I am always available to anyone who wants to discuss the legislation, but I would invite the members of this Body who believe and run on a campaign of protecting innocent human life to sign on as co-sponsor to this Bill. Thank you.</w:t>
      </w:r>
    </w:p>
    <w:p w14:paraId="0AD6606A" w14:textId="77777777" w:rsidR="00E20F57" w:rsidRPr="0060278C" w:rsidRDefault="00E20F57" w:rsidP="0060278C">
      <w:pPr>
        <w:rPr>
          <w:szCs w:val="22"/>
        </w:rPr>
      </w:pPr>
    </w:p>
    <w:p w14:paraId="5B4C0BAE" w14:textId="41D29E60" w:rsidR="0060278C" w:rsidRPr="0060278C" w:rsidRDefault="0060278C" w:rsidP="0060278C">
      <w:pPr>
        <w:rPr>
          <w:szCs w:val="22"/>
        </w:rPr>
      </w:pPr>
      <w:r w:rsidRPr="0060278C">
        <w:rPr>
          <w:szCs w:val="22"/>
        </w:rPr>
        <w:tab/>
        <w:t>On motion of Senator RICE, with unanimous consent, the remarks of Senator CASH</w:t>
      </w:r>
      <w:r w:rsidR="00E20F57">
        <w:rPr>
          <w:szCs w:val="22"/>
        </w:rPr>
        <w:t xml:space="preserve"> were ordered</w:t>
      </w:r>
      <w:r w:rsidRPr="0060278C">
        <w:rPr>
          <w:szCs w:val="22"/>
        </w:rPr>
        <w:t xml:space="preserve"> printed in the Journal.</w:t>
      </w:r>
    </w:p>
    <w:p w14:paraId="0F68F8B7" w14:textId="77777777" w:rsidR="0060278C" w:rsidRPr="0060278C" w:rsidRDefault="0060278C" w:rsidP="0060278C">
      <w:pPr>
        <w:rPr>
          <w:szCs w:val="22"/>
        </w:rPr>
      </w:pPr>
    </w:p>
    <w:p w14:paraId="491A4A8A" w14:textId="77777777" w:rsidR="0060278C" w:rsidRPr="0060278C" w:rsidRDefault="0060278C" w:rsidP="0060278C">
      <w:pPr>
        <w:rPr>
          <w:szCs w:val="22"/>
        </w:rPr>
      </w:pPr>
      <w:r w:rsidRPr="0060278C">
        <w:rPr>
          <w:szCs w:val="22"/>
        </w:rPr>
        <w:tab/>
        <w:t>S. 1374</w:t>
      </w:r>
      <w:r w:rsidRPr="0060278C">
        <w:rPr>
          <w:szCs w:val="22"/>
        </w:rPr>
        <w:fldChar w:fldCharType="begin"/>
      </w:r>
      <w:r w:rsidRPr="0060278C">
        <w:rPr>
          <w:szCs w:val="22"/>
        </w:rPr>
        <w:instrText xml:space="preserve"> XE " S. 1374" \b</w:instrText>
      </w:r>
      <w:r w:rsidRPr="0060278C">
        <w:rPr>
          <w:szCs w:val="22"/>
        </w:rPr>
        <w:fldChar w:fldCharType="end"/>
      </w:r>
      <w:r w:rsidRPr="0060278C">
        <w:rPr>
          <w:szCs w:val="22"/>
        </w:rPr>
        <w:t xml:space="preserve"> -- Senators Williams, Adams, Alexander, Allen, Bennett, Campsen, Cash, Climer, Corbin, Cromer, Davis, Fanning, Gambrell, Garrett, Goldfinch, Grooms, Gustafson, Harpootlian, Hembree, Hutto, Jackson, K. Johnson, M. Johnson, Kimbrell, Kimpson, Loftis, Malloy, Martin, Massey, Matthews, McElveen, McLeod, Peeler, Rankin, Reichenbach, Rice, Sabb, Scott, Senn, Setzler, Shealy, Stephens, Talley, Turner, Verdin and Young:  A SENATE RESOLUTION TO RECOGNIZE SEPTEMBER 2022 AS "CHILDHOOD CANCER AWARENESS MONTH" IN SOUTH CAROLINA AND TO ENCOURAGE ALL SOUTH CAROLINIANS TO SUPPORT THIS CAUSE THAT SO DEEPLY IMPACTS FAMILIES IN EVERY COMMUNITY ACROSS OUR COUNTRY.</w:t>
      </w:r>
    </w:p>
    <w:p w14:paraId="10AA639B" w14:textId="77777777" w:rsidR="0060278C" w:rsidRPr="0060278C" w:rsidRDefault="0060278C" w:rsidP="0060278C">
      <w:pPr>
        <w:rPr>
          <w:szCs w:val="22"/>
        </w:rPr>
      </w:pPr>
      <w:r w:rsidRPr="0060278C">
        <w:rPr>
          <w:szCs w:val="22"/>
        </w:rPr>
        <w:t>l:\s-res\kmw\011canc.kmm.kmw.docx</w:t>
      </w:r>
    </w:p>
    <w:p w14:paraId="73BBF21E" w14:textId="77777777" w:rsidR="0060278C" w:rsidRPr="0060278C" w:rsidRDefault="0060278C" w:rsidP="0060278C">
      <w:pPr>
        <w:rPr>
          <w:szCs w:val="22"/>
        </w:rPr>
      </w:pPr>
      <w:r w:rsidRPr="0060278C">
        <w:rPr>
          <w:szCs w:val="22"/>
        </w:rPr>
        <w:tab/>
        <w:t>The Senate Resolution was adopted.</w:t>
      </w:r>
    </w:p>
    <w:p w14:paraId="0C446DAD" w14:textId="77777777" w:rsidR="0060278C" w:rsidRPr="0060278C" w:rsidRDefault="0060278C" w:rsidP="0060278C">
      <w:pPr>
        <w:rPr>
          <w:szCs w:val="22"/>
        </w:rPr>
      </w:pPr>
    </w:p>
    <w:p w14:paraId="3830343B" w14:textId="77777777" w:rsidR="0060278C" w:rsidRPr="0060278C" w:rsidRDefault="0060278C" w:rsidP="0060278C">
      <w:pPr>
        <w:rPr>
          <w:szCs w:val="22"/>
        </w:rPr>
      </w:pPr>
      <w:r w:rsidRPr="0060278C">
        <w:rPr>
          <w:szCs w:val="22"/>
        </w:rPr>
        <w:tab/>
        <w:t>H. 5452</w:t>
      </w:r>
      <w:r w:rsidRPr="0060278C">
        <w:rPr>
          <w:szCs w:val="22"/>
        </w:rPr>
        <w:fldChar w:fldCharType="begin"/>
      </w:r>
      <w:r w:rsidRPr="0060278C">
        <w:rPr>
          <w:szCs w:val="22"/>
        </w:rPr>
        <w:instrText xml:space="preserve"> XE " H. 5452" \b</w:instrText>
      </w:r>
      <w:r w:rsidRPr="0060278C">
        <w:rPr>
          <w:szCs w:val="22"/>
        </w:rPr>
        <w:fldChar w:fldCharType="end"/>
      </w:r>
      <w:r w:rsidRPr="0060278C">
        <w:rPr>
          <w:szCs w:val="22"/>
        </w:rPr>
        <w:t xml:space="preserve"> -- Rep. Willis:  A CONCURRENT RESOLUTION TO CONGRATULATE THE SOUTH CAROLINA SOCIETY SONS OF THE AMERICAN REVOLUTION AND THE AMERICAN LEGION RIDERS OF SOUTH CAROLINA FOR SPONSORING THE PARTNERS IN PATRIOTISM RIDE/RALLY TO CELEBRATE THE FREEDOMS SO WIDELY ENJOYED IN OUR NATION.</w:t>
      </w:r>
    </w:p>
    <w:p w14:paraId="2C507F9F" w14:textId="77777777" w:rsidR="0060278C" w:rsidRPr="0060278C" w:rsidRDefault="0060278C" w:rsidP="0060278C">
      <w:pPr>
        <w:rPr>
          <w:szCs w:val="22"/>
        </w:rPr>
      </w:pPr>
      <w:r w:rsidRPr="0060278C">
        <w:rPr>
          <w:szCs w:val="22"/>
        </w:rPr>
        <w:tab/>
        <w:t>The Concurrent Resolution was adopted, ordered returned to the House.</w:t>
      </w:r>
    </w:p>
    <w:p w14:paraId="273CB57B" w14:textId="77777777" w:rsidR="0060278C" w:rsidRPr="0060278C" w:rsidRDefault="0060278C" w:rsidP="0060278C">
      <w:pPr>
        <w:tabs>
          <w:tab w:val="right" w:pos="8640"/>
        </w:tabs>
        <w:rPr>
          <w:szCs w:val="22"/>
        </w:rPr>
      </w:pPr>
    </w:p>
    <w:p w14:paraId="5F0AE46E" w14:textId="77777777" w:rsidR="0060278C" w:rsidRPr="0060278C" w:rsidRDefault="0060278C" w:rsidP="0060278C">
      <w:pPr>
        <w:tabs>
          <w:tab w:val="clear" w:pos="216"/>
          <w:tab w:val="clear" w:pos="432"/>
          <w:tab w:val="clear" w:pos="648"/>
          <w:tab w:val="left" w:pos="720"/>
        </w:tabs>
        <w:autoSpaceDE w:val="0"/>
        <w:autoSpaceDN w:val="0"/>
        <w:adjustRightInd w:val="0"/>
        <w:jc w:val="center"/>
        <w:rPr>
          <w:bCs/>
          <w:color w:val="auto"/>
          <w:szCs w:val="22"/>
        </w:rPr>
      </w:pPr>
      <w:r w:rsidRPr="0060278C">
        <w:rPr>
          <w:b/>
          <w:bCs/>
          <w:color w:val="auto"/>
          <w:szCs w:val="22"/>
        </w:rPr>
        <w:t>Message from the House</w:t>
      </w:r>
    </w:p>
    <w:p w14:paraId="3FEA4B5E" w14:textId="77777777" w:rsidR="0060278C" w:rsidRPr="0060278C" w:rsidRDefault="0060278C" w:rsidP="0060278C">
      <w:pPr>
        <w:tabs>
          <w:tab w:val="clear" w:pos="216"/>
          <w:tab w:val="clear" w:pos="432"/>
          <w:tab w:val="clear" w:pos="648"/>
          <w:tab w:val="left" w:pos="720"/>
        </w:tabs>
        <w:autoSpaceDE w:val="0"/>
        <w:autoSpaceDN w:val="0"/>
        <w:adjustRightInd w:val="0"/>
        <w:jc w:val="left"/>
        <w:rPr>
          <w:bCs/>
          <w:color w:val="auto"/>
          <w:szCs w:val="22"/>
        </w:rPr>
      </w:pPr>
      <w:r w:rsidRPr="0060278C">
        <w:rPr>
          <w:bCs/>
          <w:color w:val="auto"/>
          <w:szCs w:val="22"/>
        </w:rPr>
        <w:t>Columbia, S.C., June 28, 2022</w:t>
      </w:r>
    </w:p>
    <w:p w14:paraId="1A5A3536" w14:textId="77777777" w:rsidR="0060278C" w:rsidRPr="0060278C" w:rsidRDefault="0060278C" w:rsidP="0060278C">
      <w:pPr>
        <w:tabs>
          <w:tab w:val="clear" w:pos="216"/>
          <w:tab w:val="clear" w:pos="432"/>
          <w:tab w:val="clear" w:pos="648"/>
          <w:tab w:val="left" w:pos="720"/>
        </w:tabs>
        <w:autoSpaceDE w:val="0"/>
        <w:autoSpaceDN w:val="0"/>
        <w:adjustRightInd w:val="0"/>
        <w:jc w:val="left"/>
        <w:rPr>
          <w:bCs/>
          <w:color w:val="auto"/>
          <w:szCs w:val="22"/>
        </w:rPr>
      </w:pPr>
    </w:p>
    <w:p w14:paraId="11B806DA" w14:textId="77777777" w:rsidR="0060278C" w:rsidRPr="0060278C" w:rsidRDefault="0060278C" w:rsidP="0060278C">
      <w:pPr>
        <w:tabs>
          <w:tab w:val="clear" w:pos="216"/>
          <w:tab w:val="clear" w:pos="432"/>
          <w:tab w:val="clear" w:pos="648"/>
          <w:tab w:val="left" w:pos="720"/>
        </w:tabs>
        <w:autoSpaceDE w:val="0"/>
        <w:autoSpaceDN w:val="0"/>
        <w:adjustRightInd w:val="0"/>
        <w:jc w:val="left"/>
        <w:rPr>
          <w:bCs/>
          <w:color w:val="auto"/>
          <w:szCs w:val="22"/>
        </w:rPr>
      </w:pPr>
      <w:r w:rsidRPr="0060278C">
        <w:rPr>
          <w:bCs/>
          <w:color w:val="auto"/>
          <w:szCs w:val="22"/>
        </w:rPr>
        <w:t>Mr. President and Senators:</w:t>
      </w:r>
    </w:p>
    <w:p w14:paraId="5BEB8F71" w14:textId="77777777" w:rsidR="0060278C" w:rsidRPr="0060278C" w:rsidRDefault="0060278C" w:rsidP="0060278C">
      <w:pPr>
        <w:tabs>
          <w:tab w:val="clear" w:pos="216"/>
          <w:tab w:val="clear" w:pos="432"/>
          <w:tab w:val="clear" w:pos="648"/>
          <w:tab w:val="left" w:pos="720"/>
        </w:tabs>
        <w:autoSpaceDE w:val="0"/>
        <w:autoSpaceDN w:val="0"/>
        <w:adjustRightInd w:val="0"/>
        <w:jc w:val="left"/>
        <w:rPr>
          <w:bCs/>
          <w:color w:val="auto"/>
          <w:szCs w:val="22"/>
        </w:rPr>
      </w:pPr>
      <w:r w:rsidRPr="0060278C">
        <w:rPr>
          <w:bCs/>
          <w:color w:val="auto"/>
          <w:szCs w:val="22"/>
        </w:rPr>
        <w:tab/>
        <w:t>The House respectfully informs your Honorable Body that it has confirmed the reappointment:</w:t>
      </w:r>
    </w:p>
    <w:p w14:paraId="76EACF5E" w14:textId="77777777" w:rsidR="0060278C" w:rsidRPr="0060278C" w:rsidRDefault="0060278C" w:rsidP="0060278C">
      <w:pPr>
        <w:tabs>
          <w:tab w:val="clear" w:pos="216"/>
          <w:tab w:val="clear" w:pos="432"/>
          <w:tab w:val="clear" w:pos="648"/>
          <w:tab w:val="left" w:pos="720"/>
        </w:tabs>
        <w:autoSpaceDE w:val="0"/>
        <w:autoSpaceDN w:val="0"/>
        <w:adjustRightInd w:val="0"/>
        <w:jc w:val="left"/>
        <w:rPr>
          <w:bCs/>
          <w:color w:val="auto"/>
          <w:szCs w:val="22"/>
        </w:rPr>
      </w:pPr>
    </w:p>
    <w:p w14:paraId="292249E1" w14:textId="77777777" w:rsidR="0060278C" w:rsidRPr="0060278C" w:rsidRDefault="0060278C" w:rsidP="0060278C">
      <w:pPr>
        <w:tabs>
          <w:tab w:val="clear" w:pos="216"/>
          <w:tab w:val="clear" w:pos="432"/>
          <w:tab w:val="clear" w:pos="648"/>
          <w:tab w:val="left" w:pos="720"/>
        </w:tabs>
        <w:autoSpaceDE w:val="0"/>
        <w:autoSpaceDN w:val="0"/>
        <w:adjustRightInd w:val="0"/>
        <w:jc w:val="center"/>
        <w:rPr>
          <w:bCs/>
          <w:color w:val="auto"/>
          <w:szCs w:val="22"/>
        </w:rPr>
      </w:pPr>
      <w:r w:rsidRPr="0060278C">
        <w:rPr>
          <w:bCs/>
          <w:color w:val="auto"/>
          <w:szCs w:val="22"/>
        </w:rPr>
        <w:t>LOCAL REAPPOINTMENT</w:t>
      </w:r>
    </w:p>
    <w:p w14:paraId="2378F29D" w14:textId="77777777" w:rsidR="0060278C" w:rsidRPr="0060278C" w:rsidRDefault="0060278C" w:rsidP="0060278C">
      <w:pPr>
        <w:tabs>
          <w:tab w:val="clear" w:pos="216"/>
          <w:tab w:val="clear" w:pos="432"/>
          <w:tab w:val="clear" w:pos="648"/>
          <w:tab w:val="left" w:pos="720"/>
        </w:tabs>
        <w:autoSpaceDE w:val="0"/>
        <w:autoSpaceDN w:val="0"/>
        <w:adjustRightInd w:val="0"/>
        <w:rPr>
          <w:bCs/>
          <w:color w:val="auto"/>
          <w:szCs w:val="22"/>
        </w:rPr>
      </w:pPr>
      <w:r w:rsidRPr="0060278C">
        <w:rPr>
          <w:bCs/>
          <w:color w:val="auto"/>
          <w:szCs w:val="22"/>
        </w:rPr>
        <w:tab/>
      </w:r>
      <w:r w:rsidRPr="0060278C">
        <w:rPr>
          <w:bCs/>
          <w:color w:val="auto"/>
          <w:szCs w:val="22"/>
          <w:u w:val="single"/>
        </w:rPr>
        <w:t>Reappointment, Dorchester Master-In-Equity, with term to commence June 30, 2022 and expiring June 30, 2028:</w:t>
      </w:r>
    </w:p>
    <w:p w14:paraId="72003B83" w14:textId="77777777" w:rsidR="0060278C" w:rsidRPr="0060278C" w:rsidRDefault="0060278C" w:rsidP="0060278C">
      <w:pPr>
        <w:tabs>
          <w:tab w:val="clear" w:pos="216"/>
          <w:tab w:val="clear" w:pos="432"/>
          <w:tab w:val="clear" w:pos="648"/>
          <w:tab w:val="left" w:pos="720"/>
        </w:tabs>
        <w:autoSpaceDE w:val="0"/>
        <w:autoSpaceDN w:val="0"/>
        <w:adjustRightInd w:val="0"/>
        <w:rPr>
          <w:bCs/>
          <w:color w:val="auto"/>
          <w:szCs w:val="22"/>
        </w:rPr>
      </w:pPr>
      <w:r w:rsidRPr="0060278C">
        <w:rPr>
          <w:bCs/>
          <w:color w:val="auto"/>
          <w:szCs w:val="22"/>
        </w:rPr>
        <w:tab/>
        <w:t>The Honorable James E. Chellis, 106 Pine Grove Avenue Summerville, SC 29483</w:t>
      </w:r>
    </w:p>
    <w:p w14:paraId="0DF7FF90" w14:textId="77777777" w:rsidR="0060278C" w:rsidRPr="0060278C" w:rsidRDefault="0060278C" w:rsidP="0060278C">
      <w:pPr>
        <w:tabs>
          <w:tab w:val="clear" w:pos="216"/>
          <w:tab w:val="clear" w:pos="432"/>
          <w:tab w:val="clear" w:pos="648"/>
          <w:tab w:val="left" w:pos="720"/>
        </w:tabs>
        <w:autoSpaceDE w:val="0"/>
        <w:autoSpaceDN w:val="0"/>
        <w:adjustRightInd w:val="0"/>
        <w:rPr>
          <w:bCs/>
          <w:color w:val="auto"/>
          <w:szCs w:val="22"/>
        </w:rPr>
      </w:pPr>
      <w:r w:rsidRPr="0060278C">
        <w:rPr>
          <w:bCs/>
          <w:color w:val="auto"/>
          <w:szCs w:val="22"/>
        </w:rPr>
        <w:t>Very respectfully,</w:t>
      </w:r>
    </w:p>
    <w:p w14:paraId="7E13EB3C" w14:textId="77777777" w:rsidR="0060278C" w:rsidRPr="0060278C" w:rsidRDefault="0060278C" w:rsidP="0060278C">
      <w:pPr>
        <w:tabs>
          <w:tab w:val="clear" w:pos="216"/>
          <w:tab w:val="clear" w:pos="432"/>
          <w:tab w:val="clear" w:pos="648"/>
          <w:tab w:val="left" w:pos="720"/>
        </w:tabs>
        <w:autoSpaceDE w:val="0"/>
        <w:autoSpaceDN w:val="0"/>
        <w:adjustRightInd w:val="0"/>
        <w:rPr>
          <w:bCs/>
          <w:color w:val="auto"/>
          <w:szCs w:val="22"/>
        </w:rPr>
      </w:pPr>
      <w:r w:rsidRPr="0060278C">
        <w:rPr>
          <w:bCs/>
          <w:color w:val="auto"/>
          <w:szCs w:val="22"/>
        </w:rPr>
        <w:t>Speaker of the House</w:t>
      </w:r>
    </w:p>
    <w:p w14:paraId="5D345847" w14:textId="77777777" w:rsidR="0060278C" w:rsidRPr="0060278C" w:rsidRDefault="0060278C" w:rsidP="0060278C">
      <w:pPr>
        <w:tabs>
          <w:tab w:val="clear" w:pos="216"/>
          <w:tab w:val="clear" w:pos="432"/>
          <w:tab w:val="clear" w:pos="648"/>
          <w:tab w:val="left" w:pos="720"/>
        </w:tabs>
        <w:autoSpaceDE w:val="0"/>
        <w:autoSpaceDN w:val="0"/>
        <w:adjustRightInd w:val="0"/>
        <w:jc w:val="left"/>
        <w:rPr>
          <w:bCs/>
          <w:color w:val="auto"/>
          <w:szCs w:val="22"/>
        </w:rPr>
      </w:pPr>
      <w:r w:rsidRPr="0060278C">
        <w:rPr>
          <w:bCs/>
          <w:color w:val="auto"/>
          <w:szCs w:val="22"/>
        </w:rPr>
        <w:tab/>
        <w:t>Received as information.</w:t>
      </w:r>
    </w:p>
    <w:p w14:paraId="3C2B82D2" w14:textId="77777777" w:rsidR="0060278C" w:rsidRPr="0060278C" w:rsidRDefault="0060278C" w:rsidP="0060278C">
      <w:pPr>
        <w:tabs>
          <w:tab w:val="right" w:pos="8640"/>
        </w:tabs>
        <w:rPr>
          <w:szCs w:val="22"/>
        </w:rPr>
      </w:pPr>
    </w:p>
    <w:p w14:paraId="6C4682C2" w14:textId="77777777" w:rsidR="0060278C" w:rsidRPr="0060278C" w:rsidRDefault="0060278C" w:rsidP="0060278C">
      <w:pPr>
        <w:tabs>
          <w:tab w:val="right" w:pos="8640"/>
        </w:tabs>
        <w:jc w:val="center"/>
        <w:rPr>
          <w:b/>
          <w:szCs w:val="22"/>
        </w:rPr>
      </w:pPr>
      <w:r w:rsidRPr="0060278C">
        <w:rPr>
          <w:b/>
          <w:szCs w:val="22"/>
        </w:rPr>
        <w:t>HOUSE CONCURRENCE</w:t>
      </w:r>
    </w:p>
    <w:p w14:paraId="68134FD3" w14:textId="77777777" w:rsidR="0060278C" w:rsidRPr="0060278C" w:rsidRDefault="0060278C" w:rsidP="0060278C">
      <w:pPr>
        <w:suppressAutoHyphens/>
        <w:rPr>
          <w:szCs w:val="22"/>
        </w:rPr>
      </w:pPr>
      <w:r w:rsidRPr="0060278C">
        <w:rPr>
          <w:b/>
          <w:szCs w:val="22"/>
        </w:rPr>
        <w:tab/>
      </w:r>
      <w:r w:rsidRPr="0060278C">
        <w:rPr>
          <w:szCs w:val="22"/>
        </w:rPr>
        <w:t>S. 1366</w:t>
      </w:r>
      <w:r w:rsidRPr="0060278C">
        <w:rPr>
          <w:szCs w:val="22"/>
        </w:rPr>
        <w:fldChar w:fldCharType="begin"/>
      </w:r>
      <w:r w:rsidRPr="0060278C">
        <w:rPr>
          <w:szCs w:val="22"/>
        </w:rPr>
        <w:instrText xml:space="preserve"> XE "S. 1366" \b </w:instrText>
      </w:r>
      <w:r w:rsidRPr="0060278C">
        <w:rPr>
          <w:szCs w:val="22"/>
        </w:rPr>
        <w:fldChar w:fldCharType="end"/>
      </w:r>
      <w:r w:rsidRPr="0060278C">
        <w:rPr>
          <w:szCs w:val="22"/>
        </w:rPr>
        <w:t xml:space="preserve"> -- Senators Grooms, Bennett, Sabb, Adams and Stephens:  A CONCURRENT RESOLUTION </w:t>
      </w:r>
      <w:r w:rsidRPr="0060278C">
        <w:rPr>
          <w:color w:val="000000" w:themeColor="text1"/>
          <w:szCs w:val="22"/>
        </w:rPr>
        <w:t xml:space="preserve">TO CONGRATULATE </w:t>
      </w:r>
      <w:r w:rsidRPr="0060278C">
        <w:rPr>
          <w:color w:val="000000" w:themeColor="text1"/>
          <w:szCs w:val="22"/>
          <w:shd w:val="clear" w:color="auto" w:fill="FFFFFF"/>
        </w:rPr>
        <w:t>GEORGE M. OLIVER</w:t>
      </w:r>
      <w:r w:rsidRPr="0060278C">
        <w:rPr>
          <w:color w:val="000000" w:themeColor="text1"/>
          <w:szCs w:val="22"/>
        </w:rPr>
        <w:t xml:space="preserve"> UPON THE OCCASION OF HIS RETIREMENT AS CORONER</w:t>
      </w:r>
      <w:r w:rsidRPr="0060278C">
        <w:rPr>
          <w:szCs w:val="22"/>
        </w:rPr>
        <w:t xml:space="preserve">, </w:t>
      </w:r>
      <w:r w:rsidRPr="0060278C">
        <w:rPr>
          <w:color w:val="000000" w:themeColor="text1"/>
          <w:szCs w:val="22"/>
        </w:rPr>
        <w:t>TO COMMEND HIM FOR HIS TWELVE YEARS OF DEDICATED SERVICE TO BERKELEY COUNTY, AND TO WISH HIM MUCH HAPPINESS AND FULFILLMENT IN THE YEARS AHEAD.</w:t>
      </w:r>
    </w:p>
    <w:p w14:paraId="47EA3B87" w14:textId="77777777" w:rsidR="0060278C" w:rsidRPr="0060278C" w:rsidRDefault="0060278C" w:rsidP="0060278C">
      <w:pPr>
        <w:tabs>
          <w:tab w:val="right" w:pos="8640"/>
        </w:tabs>
        <w:rPr>
          <w:szCs w:val="22"/>
        </w:rPr>
      </w:pPr>
      <w:r w:rsidRPr="0060278C">
        <w:rPr>
          <w:szCs w:val="22"/>
        </w:rPr>
        <w:tab/>
        <w:t>Returned with concurrence.</w:t>
      </w:r>
    </w:p>
    <w:p w14:paraId="7FFA76C4" w14:textId="77777777" w:rsidR="0060278C" w:rsidRPr="0060278C" w:rsidRDefault="0060278C" w:rsidP="0060278C">
      <w:pPr>
        <w:tabs>
          <w:tab w:val="right" w:pos="8640"/>
        </w:tabs>
        <w:rPr>
          <w:szCs w:val="22"/>
        </w:rPr>
      </w:pPr>
      <w:r w:rsidRPr="0060278C">
        <w:rPr>
          <w:szCs w:val="22"/>
        </w:rPr>
        <w:tab/>
        <w:t>Received as information.</w:t>
      </w:r>
    </w:p>
    <w:p w14:paraId="46AB3D68" w14:textId="77777777" w:rsidR="0060278C" w:rsidRPr="0060278C" w:rsidRDefault="0060278C" w:rsidP="0060278C">
      <w:pPr>
        <w:tabs>
          <w:tab w:val="right" w:pos="8640"/>
        </w:tabs>
        <w:rPr>
          <w:szCs w:val="22"/>
        </w:rPr>
      </w:pPr>
    </w:p>
    <w:p w14:paraId="325F9087" w14:textId="77777777" w:rsidR="0060278C" w:rsidRPr="0060278C" w:rsidRDefault="0060278C" w:rsidP="0060278C">
      <w:pPr>
        <w:tabs>
          <w:tab w:val="center" w:pos="4320"/>
          <w:tab w:val="right" w:pos="8640"/>
        </w:tabs>
        <w:rPr>
          <w:b/>
          <w:bCs/>
          <w:szCs w:val="22"/>
        </w:rPr>
      </w:pPr>
      <w:r w:rsidRPr="0060278C">
        <w:rPr>
          <w:b/>
          <w:bCs/>
          <w:szCs w:val="22"/>
        </w:rPr>
        <w:t>THE SENATE PROCEEDED TO A CONSIDERATION OF THE VETOES.</w:t>
      </w:r>
    </w:p>
    <w:p w14:paraId="17386B67" w14:textId="77777777" w:rsidR="0060278C" w:rsidRPr="0060278C" w:rsidRDefault="0060278C" w:rsidP="0060278C">
      <w:pPr>
        <w:tabs>
          <w:tab w:val="center" w:pos="4320"/>
          <w:tab w:val="right" w:pos="8640"/>
        </w:tabs>
        <w:rPr>
          <w:b/>
          <w:bCs/>
          <w:szCs w:val="22"/>
        </w:rPr>
      </w:pPr>
    </w:p>
    <w:p w14:paraId="6A7D1885" w14:textId="77777777" w:rsidR="0060278C" w:rsidRPr="0060278C" w:rsidRDefault="0060278C" w:rsidP="0060278C">
      <w:pPr>
        <w:tabs>
          <w:tab w:val="center" w:pos="4320"/>
          <w:tab w:val="right" w:pos="8640"/>
        </w:tabs>
        <w:rPr>
          <w:bCs/>
          <w:szCs w:val="22"/>
        </w:rPr>
      </w:pPr>
      <w:r w:rsidRPr="0060278C">
        <w:rPr>
          <w:bCs/>
          <w:szCs w:val="22"/>
        </w:rPr>
        <w:tab/>
        <w:t>Senator PEELER spoke on the vetoes.</w:t>
      </w:r>
    </w:p>
    <w:p w14:paraId="5C2298CE" w14:textId="7B341E8E" w:rsidR="0060278C" w:rsidRDefault="0060278C" w:rsidP="0060278C">
      <w:pPr>
        <w:tabs>
          <w:tab w:val="center" w:pos="4320"/>
          <w:tab w:val="right" w:pos="8640"/>
        </w:tabs>
        <w:rPr>
          <w:b/>
          <w:bCs/>
          <w:szCs w:val="22"/>
        </w:rPr>
      </w:pPr>
    </w:p>
    <w:p w14:paraId="6C9E018E" w14:textId="77777777" w:rsidR="00E20F57" w:rsidRPr="001937F9" w:rsidRDefault="00E20F57" w:rsidP="00E20F57">
      <w:pPr>
        <w:jc w:val="center"/>
        <w:rPr>
          <w:b/>
          <w:bCs/>
          <w:szCs w:val="22"/>
        </w:rPr>
      </w:pPr>
      <w:r w:rsidRPr="001937F9">
        <w:rPr>
          <w:b/>
          <w:bCs/>
          <w:szCs w:val="22"/>
        </w:rPr>
        <w:t>Remarks by Senator PEELER</w:t>
      </w:r>
    </w:p>
    <w:p w14:paraId="04AE895E" w14:textId="77777777" w:rsidR="00E20F57" w:rsidRDefault="00E20F57" w:rsidP="00E20F57">
      <w:pPr>
        <w:rPr>
          <w:color w:val="auto"/>
          <w:szCs w:val="22"/>
        </w:rPr>
      </w:pPr>
      <w:r>
        <w:rPr>
          <w:szCs w:val="22"/>
        </w:rPr>
        <w:tab/>
        <w:t>Mr. PRESIDENT, members of the Senate, we are about to take up the Governor's vetoes. I want to talk to you for just a minute. I was heading home the other evening--not too long ago and I was listening to a talk radio show. The host was pretty much giving everybody a fit politically when a caller called in and said, “If you know it all, if you have all the answers, if you think you can do such a good job, why don't you run?” And the host responded, “I don't hate myself enough to run for public office.”</w:t>
      </w:r>
    </w:p>
    <w:p w14:paraId="36D89A77" w14:textId="77777777" w:rsidR="00E20F57" w:rsidRDefault="00E20F57" w:rsidP="00E20F57">
      <w:pPr>
        <w:rPr>
          <w:szCs w:val="22"/>
        </w:rPr>
      </w:pPr>
      <w:r>
        <w:rPr>
          <w:szCs w:val="22"/>
        </w:rPr>
        <w:tab/>
        <w:t xml:space="preserve">I thought about that a lot. Senator M. JOHNSON, you once asked me how did I put up with this for 40 years? Senator SHEALY, I do not hate myself enough to run for public office. Ladies and gentlemen of the Senate, we have got to change that. We have got to change that mindset. When I speak to classes over the years or classrooms, they always ask me one question, “Senator PEELER, what is the hardest part about being a Senator?”  What is the hardest part about being a Senator?  I always answer, the hardest part is being away from your family and your business.  That is the hardest part.  </w:t>
      </w:r>
    </w:p>
    <w:p w14:paraId="2EAA8D5D" w14:textId="77777777" w:rsidR="00E20F57" w:rsidRDefault="00E20F57" w:rsidP="00E20F57">
      <w:pPr>
        <w:rPr>
          <w:szCs w:val="22"/>
        </w:rPr>
      </w:pPr>
      <w:r>
        <w:rPr>
          <w:szCs w:val="22"/>
        </w:rPr>
        <w:tab/>
        <w:t>Let me be serious with you.  What was also hard for me for many years is to come to the realization that I cannot have it my way, every day, 100% of the time.  I cannot do that.  It was hard for me to accept that, Senator.  I finally accepted it though.  I want you, members of the Senate, to learn to accept that too.  You cannot have it your way, every day, 100% of the time.  It is called compromise.  It is not a bad word.  It is not a bad word in this building.  It is something we need to learn.  Now today there will be vetoes taken up, some overridden, some sustained.  Over the years and maybe today if the House sustained this one -- we are going to sustain theirs, back and forth. I hope we do not have that back and forth today. I hope we take each veto on the merits. I will not question one of you -- your reason to vote or how you vote -- that is up to you. Vote your conscience. But, if you are racing in your mind whether I want to override this one or sustain that one, I ask you in that race, if it is tied, that the tie goes to the budget. Take the budget of South Carolina. This budget is worth protecting. Thank you.</w:t>
      </w:r>
    </w:p>
    <w:p w14:paraId="19852D0B" w14:textId="77777777" w:rsidR="00E20F57" w:rsidRPr="0060278C" w:rsidRDefault="00E20F57" w:rsidP="0060278C">
      <w:pPr>
        <w:tabs>
          <w:tab w:val="center" w:pos="4320"/>
          <w:tab w:val="right" w:pos="8640"/>
        </w:tabs>
        <w:rPr>
          <w:b/>
          <w:bCs/>
          <w:szCs w:val="22"/>
        </w:rPr>
      </w:pPr>
    </w:p>
    <w:p w14:paraId="43DECA4F" w14:textId="6FADD793" w:rsidR="0060278C" w:rsidRPr="0060278C" w:rsidRDefault="0060278C" w:rsidP="0060278C">
      <w:pPr>
        <w:tabs>
          <w:tab w:val="center" w:pos="4320"/>
          <w:tab w:val="right" w:pos="8640"/>
        </w:tabs>
        <w:rPr>
          <w:bCs/>
          <w:szCs w:val="22"/>
        </w:rPr>
      </w:pPr>
      <w:r w:rsidRPr="0060278C">
        <w:rPr>
          <w:bCs/>
          <w:szCs w:val="22"/>
        </w:rPr>
        <w:tab/>
        <w:t>On motion of Senator MARTIN, with unanimous consent, the remarks of Senator PEELER</w:t>
      </w:r>
      <w:r w:rsidR="00E20F57">
        <w:rPr>
          <w:bCs/>
          <w:szCs w:val="22"/>
        </w:rPr>
        <w:t xml:space="preserve"> were ordered</w:t>
      </w:r>
      <w:r w:rsidRPr="0060278C">
        <w:rPr>
          <w:bCs/>
          <w:szCs w:val="22"/>
        </w:rPr>
        <w:t xml:space="preserve"> printed in the Journal.</w:t>
      </w:r>
    </w:p>
    <w:p w14:paraId="55040F17" w14:textId="006D55A1" w:rsidR="0060278C" w:rsidRDefault="0060278C" w:rsidP="0060278C">
      <w:pPr>
        <w:tabs>
          <w:tab w:val="center" w:pos="4320"/>
          <w:tab w:val="right" w:pos="8640"/>
        </w:tabs>
        <w:jc w:val="center"/>
        <w:rPr>
          <w:bCs/>
          <w:szCs w:val="22"/>
        </w:rPr>
      </w:pPr>
    </w:p>
    <w:p w14:paraId="7D7AB4BC" w14:textId="677499CA" w:rsidR="00B95639" w:rsidRDefault="00B95639" w:rsidP="0060278C">
      <w:pPr>
        <w:tabs>
          <w:tab w:val="center" w:pos="4320"/>
          <w:tab w:val="right" w:pos="8640"/>
        </w:tabs>
        <w:jc w:val="center"/>
        <w:rPr>
          <w:bCs/>
          <w:szCs w:val="22"/>
        </w:rPr>
      </w:pPr>
    </w:p>
    <w:p w14:paraId="7F3CCBBF" w14:textId="5A6157C5" w:rsidR="00B95639" w:rsidRDefault="00B95639" w:rsidP="0060278C">
      <w:pPr>
        <w:tabs>
          <w:tab w:val="center" w:pos="4320"/>
          <w:tab w:val="right" w:pos="8640"/>
        </w:tabs>
        <w:jc w:val="center"/>
        <w:rPr>
          <w:bCs/>
          <w:szCs w:val="22"/>
        </w:rPr>
      </w:pPr>
    </w:p>
    <w:p w14:paraId="6371044B" w14:textId="77777777" w:rsidR="00B95639" w:rsidRPr="0060278C" w:rsidRDefault="00B95639" w:rsidP="0060278C">
      <w:pPr>
        <w:tabs>
          <w:tab w:val="center" w:pos="4320"/>
          <w:tab w:val="right" w:pos="8640"/>
        </w:tabs>
        <w:jc w:val="center"/>
        <w:rPr>
          <w:bCs/>
          <w:szCs w:val="22"/>
        </w:rPr>
      </w:pPr>
    </w:p>
    <w:p w14:paraId="17C3CFC2" w14:textId="77777777" w:rsidR="0060278C" w:rsidRPr="0060278C" w:rsidRDefault="0060278C" w:rsidP="0060278C">
      <w:pPr>
        <w:jc w:val="center"/>
        <w:rPr>
          <w:color w:val="auto"/>
          <w:szCs w:val="22"/>
        </w:rPr>
      </w:pPr>
      <w:r w:rsidRPr="0060278C">
        <w:rPr>
          <w:b/>
          <w:bCs/>
          <w:color w:val="auto"/>
          <w:szCs w:val="22"/>
        </w:rPr>
        <w:t>Message from the House</w:t>
      </w:r>
    </w:p>
    <w:p w14:paraId="4E05F641" w14:textId="77777777" w:rsidR="0060278C" w:rsidRPr="0060278C" w:rsidRDefault="0060278C" w:rsidP="0060278C">
      <w:pPr>
        <w:rPr>
          <w:color w:val="auto"/>
          <w:szCs w:val="22"/>
        </w:rPr>
      </w:pPr>
      <w:r w:rsidRPr="0060278C">
        <w:rPr>
          <w:color w:val="auto"/>
          <w:szCs w:val="22"/>
        </w:rPr>
        <w:t xml:space="preserve">Columbia, S.C., June 28, 2022 </w:t>
      </w:r>
    </w:p>
    <w:p w14:paraId="55C4FEF8" w14:textId="77777777" w:rsidR="0060278C" w:rsidRPr="0060278C" w:rsidRDefault="0060278C" w:rsidP="0060278C">
      <w:pPr>
        <w:rPr>
          <w:color w:val="auto"/>
          <w:szCs w:val="22"/>
        </w:rPr>
      </w:pPr>
    </w:p>
    <w:p w14:paraId="01764464" w14:textId="77777777" w:rsidR="0060278C" w:rsidRPr="0060278C" w:rsidRDefault="0060278C" w:rsidP="0060278C">
      <w:pPr>
        <w:rPr>
          <w:color w:val="auto"/>
          <w:szCs w:val="22"/>
        </w:rPr>
      </w:pPr>
      <w:r w:rsidRPr="0060278C">
        <w:rPr>
          <w:color w:val="auto"/>
          <w:szCs w:val="22"/>
        </w:rPr>
        <w:t xml:space="preserve">Mr. President and Senators: </w:t>
      </w:r>
    </w:p>
    <w:p w14:paraId="312A7111" w14:textId="77777777" w:rsidR="0060278C" w:rsidRPr="0060278C" w:rsidRDefault="0060278C" w:rsidP="0060278C">
      <w:pPr>
        <w:rPr>
          <w:color w:val="auto"/>
          <w:szCs w:val="22"/>
        </w:rPr>
      </w:pPr>
      <w:r w:rsidRPr="0060278C">
        <w:rPr>
          <w:color w:val="auto"/>
          <w:szCs w:val="22"/>
        </w:rPr>
        <w:tab/>
        <w:t>The House respectfully informs your Honorable Body that it has overridden Veto 1 by the Governor on R271, H. 5150</w:t>
      </w:r>
      <w:r w:rsidRPr="0060278C">
        <w:rPr>
          <w:color w:val="auto"/>
          <w:szCs w:val="22"/>
        </w:rPr>
        <w:fldChar w:fldCharType="begin"/>
      </w:r>
      <w:r w:rsidRPr="0060278C">
        <w:rPr>
          <w:szCs w:val="22"/>
        </w:rPr>
        <w:instrText xml:space="preserve"> XE "</w:instrText>
      </w:r>
      <w:r w:rsidRPr="0060278C">
        <w:rPr>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89 to 16: </w:t>
      </w:r>
    </w:p>
    <w:p w14:paraId="4440709E" w14:textId="77777777" w:rsidR="0060278C" w:rsidRPr="0060278C" w:rsidRDefault="0060278C" w:rsidP="0060278C">
      <w:pPr>
        <w:rPr>
          <w:color w:val="auto"/>
          <w:szCs w:val="22"/>
        </w:rPr>
      </w:pPr>
    </w:p>
    <w:p w14:paraId="772D41C3" w14:textId="77777777" w:rsidR="0060278C" w:rsidRPr="0060278C" w:rsidRDefault="0060278C" w:rsidP="0060278C">
      <w:pPr>
        <w:jc w:val="center"/>
        <w:rPr>
          <w:rFonts w:eastAsia="Calibri"/>
          <w:b/>
          <w:color w:val="auto"/>
          <w:szCs w:val="22"/>
        </w:rPr>
      </w:pPr>
      <w:r w:rsidRPr="0060278C">
        <w:rPr>
          <w:rFonts w:eastAsia="Calibri"/>
          <w:b/>
          <w:color w:val="auto"/>
          <w:szCs w:val="22"/>
        </w:rPr>
        <w:t>R271, H. 5150</w:t>
      </w:r>
      <w:r w:rsidRPr="0060278C">
        <w:rPr>
          <w:rFonts w:eastAsia="Calibri"/>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rFonts w:eastAsia="Calibri"/>
          <w:b/>
          <w:color w:val="auto"/>
          <w:szCs w:val="22"/>
        </w:rPr>
        <w:fldChar w:fldCharType="end"/>
      </w:r>
      <w:r w:rsidRPr="0060278C">
        <w:rPr>
          <w:rFonts w:eastAsia="Calibri"/>
          <w:b/>
          <w:color w:val="auto"/>
          <w:szCs w:val="22"/>
        </w:rPr>
        <w:t>--GENERAL APPROPRIATIONS ACT</w:t>
      </w:r>
    </w:p>
    <w:p w14:paraId="1E40CEA0" w14:textId="77777777" w:rsidR="0060278C" w:rsidRPr="0060278C" w:rsidRDefault="0060278C" w:rsidP="0060278C">
      <w:pPr>
        <w:tabs>
          <w:tab w:val="clear" w:pos="1296"/>
          <w:tab w:val="left" w:pos="1350"/>
        </w:tabs>
        <w:ind w:left="1350" w:hanging="1350"/>
        <w:rPr>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1</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szCs w:val="22"/>
        </w:rPr>
        <w:t>Department of Education, Part IB, Section 1, Page 297, Proviso 1.82, SDE: Reserve Suspension</w:t>
      </w:r>
    </w:p>
    <w:p w14:paraId="3743A279" w14:textId="77777777" w:rsidR="0060278C" w:rsidRPr="0060278C" w:rsidRDefault="0060278C" w:rsidP="0060278C">
      <w:pPr>
        <w:tabs>
          <w:tab w:val="clear" w:pos="216"/>
          <w:tab w:val="clear" w:pos="432"/>
          <w:tab w:val="clear" w:pos="648"/>
          <w:tab w:val="left" w:pos="720"/>
        </w:tabs>
        <w:rPr>
          <w:color w:val="auto"/>
          <w:szCs w:val="22"/>
        </w:rPr>
      </w:pPr>
      <w:r w:rsidRPr="0060278C">
        <w:rPr>
          <w:color w:val="auto"/>
          <w:szCs w:val="22"/>
        </w:rPr>
        <w:t>Respectfully submitted,</w:t>
      </w:r>
    </w:p>
    <w:p w14:paraId="38BCC756" w14:textId="77777777" w:rsidR="0060278C" w:rsidRPr="0060278C" w:rsidRDefault="0060278C" w:rsidP="0060278C">
      <w:pPr>
        <w:rPr>
          <w:color w:val="auto"/>
          <w:szCs w:val="22"/>
        </w:rPr>
      </w:pPr>
      <w:r w:rsidRPr="0060278C">
        <w:rPr>
          <w:color w:val="auto"/>
          <w:szCs w:val="22"/>
        </w:rPr>
        <w:t xml:space="preserve">Speaker of the House </w:t>
      </w:r>
    </w:p>
    <w:p w14:paraId="3D37FDBE" w14:textId="5DBBFABC" w:rsidR="0060278C" w:rsidRDefault="0060278C" w:rsidP="0060278C">
      <w:pPr>
        <w:rPr>
          <w:color w:val="auto"/>
          <w:szCs w:val="22"/>
        </w:rPr>
      </w:pPr>
      <w:r w:rsidRPr="0060278C">
        <w:rPr>
          <w:color w:val="auto"/>
          <w:szCs w:val="22"/>
        </w:rPr>
        <w:tab/>
        <w:t xml:space="preserve">Received as information. </w:t>
      </w:r>
    </w:p>
    <w:p w14:paraId="0F8EEAB9" w14:textId="77777777" w:rsidR="00A04FE9" w:rsidRPr="0060278C" w:rsidRDefault="00A04FE9" w:rsidP="0060278C">
      <w:pPr>
        <w:rPr>
          <w:color w:val="auto"/>
          <w:szCs w:val="22"/>
        </w:rPr>
      </w:pPr>
    </w:p>
    <w:p w14:paraId="280E3126" w14:textId="77777777" w:rsidR="0060278C" w:rsidRPr="0060278C" w:rsidRDefault="0060278C" w:rsidP="0060278C">
      <w:pPr>
        <w:keepNext/>
        <w:keepLines/>
        <w:ind w:left="1440" w:hanging="1440"/>
        <w:jc w:val="center"/>
        <w:rPr>
          <w:rFonts w:eastAsia="Calibri"/>
          <w:b/>
          <w:color w:val="auto"/>
          <w:szCs w:val="22"/>
        </w:rPr>
      </w:pPr>
      <w:r w:rsidRPr="0060278C">
        <w:rPr>
          <w:rFonts w:eastAsia="Calibri"/>
          <w:b/>
          <w:color w:val="auto"/>
          <w:szCs w:val="22"/>
        </w:rPr>
        <w:t>VETO 1 OVERRIDDEN</w:t>
      </w:r>
    </w:p>
    <w:p w14:paraId="43805173" w14:textId="77777777" w:rsidR="0060278C" w:rsidRPr="0060278C" w:rsidRDefault="0060278C" w:rsidP="0060278C">
      <w:pPr>
        <w:keepNext/>
        <w:keepLines/>
        <w:jc w:val="center"/>
        <w:rPr>
          <w:rFonts w:eastAsia="Calibri"/>
          <w:color w:val="auto"/>
          <w:szCs w:val="22"/>
        </w:rPr>
      </w:pPr>
      <w:r w:rsidRPr="0060278C">
        <w:rPr>
          <w:rFonts w:eastAsia="Calibri"/>
          <w:b/>
          <w:color w:val="auto"/>
          <w:szCs w:val="22"/>
        </w:rPr>
        <w:t>R271, H. 5150</w:t>
      </w:r>
      <w:r w:rsidRPr="0060278C">
        <w:rPr>
          <w:rFonts w:eastAsia="Calibri"/>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rFonts w:eastAsia="Calibri"/>
          <w:b/>
          <w:color w:val="auto"/>
          <w:szCs w:val="22"/>
        </w:rPr>
        <w:fldChar w:fldCharType="end"/>
      </w:r>
      <w:r w:rsidRPr="0060278C">
        <w:rPr>
          <w:rFonts w:eastAsia="Calibri"/>
          <w:b/>
          <w:color w:val="auto"/>
          <w:szCs w:val="22"/>
        </w:rPr>
        <w:t>--GENERAL APPROPRIATIONS ACT</w:t>
      </w:r>
    </w:p>
    <w:p w14:paraId="2CC19008" w14:textId="77777777" w:rsidR="0060278C" w:rsidRPr="0060278C" w:rsidRDefault="0060278C" w:rsidP="0060278C">
      <w:pPr>
        <w:keepNext/>
        <w:keepLines/>
        <w:tabs>
          <w:tab w:val="clear" w:pos="1296"/>
          <w:tab w:val="left" w:pos="1350"/>
        </w:tabs>
        <w:ind w:left="1350" w:hanging="1350"/>
        <w:rPr>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1</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szCs w:val="22"/>
        </w:rPr>
        <w:t>Department of Education, Part IB, Section 1, Page 297, Proviso 1.82, SDE: Reserve Suspension</w:t>
      </w:r>
    </w:p>
    <w:p w14:paraId="18BF41EC" w14:textId="77777777" w:rsidR="0060278C" w:rsidRPr="0060278C" w:rsidRDefault="0060278C" w:rsidP="0060278C">
      <w:pPr>
        <w:ind w:left="1440" w:hanging="1440"/>
        <w:rPr>
          <w:b/>
          <w:color w:val="auto"/>
          <w:szCs w:val="22"/>
        </w:rPr>
      </w:pPr>
      <w:r w:rsidRPr="0060278C">
        <w:rPr>
          <w:b/>
          <w:color w:val="auto"/>
          <w:szCs w:val="22"/>
        </w:rPr>
        <w:tab/>
      </w:r>
    </w:p>
    <w:p w14:paraId="7C50CB5B" w14:textId="77777777" w:rsidR="0060278C" w:rsidRPr="0060278C" w:rsidRDefault="0060278C" w:rsidP="0060278C">
      <w:pPr>
        <w:rPr>
          <w:color w:val="auto"/>
          <w:szCs w:val="22"/>
        </w:rPr>
      </w:pPr>
      <w:r w:rsidRPr="0060278C">
        <w:rPr>
          <w:color w:val="auto"/>
          <w:szCs w:val="22"/>
        </w:rPr>
        <w:tab/>
        <w:t xml:space="preserve">The veto of the Governor was taken up for immediate consideration. </w:t>
      </w:r>
    </w:p>
    <w:p w14:paraId="42964CFB" w14:textId="77777777" w:rsidR="0060278C" w:rsidRPr="0060278C" w:rsidRDefault="0060278C" w:rsidP="0060278C">
      <w:pPr>
        <w:rPr>
          <w:color w:val="auto"/>
          <w:szCs w:val="22"/>
        </w:rPr>
      </w:pPr>
    </w:p>
    <w:p w14:paraId="1B141AD1" w14:textId="77777777" w:rsidR="0060278C" w:rsidRPr="0060278C" w:rsidRDefault="0060278C" w:rsidP="0060278C">
      <w:pPr>
        <w:rPr>
          <w:color w:val="auto"/>
          <w:szCs w:val="22"/>
        </w:rPr>
      </w:pPr>
      <w:r w:rsidRPr="0060278C">
        <w:rPr>
          <w:color w:val="auto"/>
          <w:szCs w:val="22"/>
        </w:rPr>
        <w:tab/>
        <w:t>Senator BENNETT spoke on the veto.</w:t>
      </w:r>
    </w:p>
    <w:p w14:paraId="6D559166" w14:textId="77777777" w:rsidR="0060278C" w:rsidRPr="0060278C" w:rsidRDefault="0060278C" w:rsidP="0060278C">
      <w:pPr>
        <w:rPr>
          <w:color w:val="auto"/>
          <w:szCs w:val="22"/>
        </w:rPr>
      </w:pPr>
    </w:p>
    <w:p w14:paraId="06B7EF38" w14:textId="77777777"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5960DFE1" w14:textId="77777777" w:rsidR="0060278C" w:rsidRPr="0060278C" w:rsidRDefault="0060278C" w:rsidP="0060278C">
      <w:pPr>
        <w:rPr>
          <w:color w:val="auto"/>
          <w:szCs w:val="22"/>
        </w:rPr>
      </w:pPr>
    </w:p>
    <w:p w14:paraId="74799ED7" w14:textId="77777777" w:rsidR="0060278C" w:rsidRPr="0060278C" w:rsidRDefault="0060278C" w:rsidP="0060278C">
      <w:pPr>
        <w:rPr>
          <w:color w:val="auto"/>
          <w:szCs w:val="22"/>
        </w:rPr>
      </w:pPr>
      <w:r w:rsidRPr="0060278C">
        <w:rPr>
          <w:color w:val="auto"/>
          <w:szCs w:val="22"/>
        </w:rPr>
        <w:tab/>
        <w:t>The "ayes" and "nays" were demanded and taken, resulting as follows:</w:t>
      </w:r>
    </w:p>
    <w:p w14:paraId="78CF91B7" w14:textId="77777777" w:rsidR="0060278C" w:rsidRPr="0060278C" w:rsidRDefault="0060278C" w:rsidP="0060278C">
      <w:pPr>
        <w:jc w:val="center"/>
        <w:rPr>
          <w:b/>
          <w:color w:val="auto"/>
          <w:szCs w:val="22"/>
        </w:rPr>
      </w:pPr>
      <w:r w:rsidRPr="0060278C">
        <w:rPr>
          <w:b/>
          <w:color w:val="auto"/>
          <w:szCs w:val="22"/>
        </w:rPr>
        <w:t>Ayes 40; Nays 0</w:t>
      </w:r>
    </w:p>
    <w:p w14:paraId="4E16242C" w14:textId="77777777" w:rsidR="0060278C" w:rsidRPr="0060278C" w:rsidRDefault="0060278C" w:rsidP="0060278C">
      <w:pPr>
        <w:rPr>
          <w:color w:val="auto"/>
          <w:szCs w:val="22"/>
        </w:rPr>
      </w:pPr>
    </w:p>
    <w:p w14:paraId="42768E37"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593AB2D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Alexander</w:t>
      </w:r>
      <w:r w:rsidRPr="0060278C">
        <w:rPr>
          <w:color w:val="auto"/>
          <w:szCs w:val="22"/>
        </w:rPr>
        <w:tab/>
        <w:t>Allen</w:t>
      </w:r>
    </w:p>
    <w:p w14:paraId="3BEBBA4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Bennett</w:t>
      </w:r>
      <w:r w:rsidRPr="0060278C">
        <w:rPr>
          <w:color w:val="auto"/>
          <w:szCs w:val="22"/>
        </w:rPr>
        <w:tab/>
        <w:t>Campsen</w:t>
      </w:r>
      <w:r w:rsidRPr="0060278C">
        <w:rPr>
          <w:color w:val="auto"/>
          <w:szCs w:val="22"/>
        </w:rPr>
        <w:tab/>
        <w:t>Cash</w:t>
      </w:r>
    </w:p>
    <w:p w14:paraId="5D56C76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Climer</w:t>
      </w:r>
      <w:r w:rsidRPr="0060278C">
        <w:rPr>
          <w:color w:val="auto"/>
          <w:szCs w:val="22"/>
        </w:rPr>
        <w:tab/>
        <w:t>Corbin</w:t>
      </w:r>
      <w:r w:rsidRPr="0060278C">
        <w:rPr>
          <w:color w:val="auto"/>
          <w:szCs w:val="22"/>
        </w:rPr>
        <w:tab/>
        <w:t>Cromer</w:t>
      </w:r>
    </w:p>
    <w:p w14:paraId="652DAE4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Fanning</w:t>
      </w:r>
      <w:r w:rsidRPr="0060278C">
        <w:rPr>
          <w:color w:val="auto"/>
          <w:szCs w:val="22"/>
        </w:rPr>
        <w:tab/>
        <w:t>Gambrell</w:t>
      </w:r>
      <w:r w:rsidRPr="0060278C">
        <w:rPr>
          <w:color w:val="auto"/>
          <w:szCs w:val="22"/>
        </w:rPr>
        <w:tab/>
        <w:t>Garrett</w:t>
      </w:r>
    </w:p>
    <w:p w14:paraId="248412D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Goldfinch</w:t>
      </w:r>
      <w:r w:rsidRPr="0060278C">
        <w:rPr>
          <w:color w:val="auto"/>
          <w:szCs w:val="22"/>
        </w:rPr>
        <w:tab/>
        <w:t>Gustafson</w:t>
      </w:r>
      <w:r w:rsidRPr="0060278C">
        <w:rPr>
          <w:color w:val="auto"/>
          <w:szCs w:val="22"/>
        </w:rPr>
        <w:tab/>
        <w:t>Harpootlian</w:t>
      </w:r>
    </w:p>
    <w:p w14:paraId="79D49B2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Hembree</w:t>
      </w:r>
      <w:r w:rsidRPr="0060278C">
        <w:rPr>
          <w:color w:val="auto"/>
          <w:szCs w:val="22"/>
        </w:rPr>
        <w:tab/>
        <w:t>Hutto</w:t>
      </w:r>
      <w:r w:rsidRPr="0060278C">
        <w:rPr>
          <w:color w:val="auto"/>
          <w:szCs w:val="22"/>
        </w:rPr>
        <w:tab/>
        <w:t>Jackson</w:t>
      </w:r>
    </w:p>
    <w:p w14:paraId="6C50EC1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i/>
          <w:color w:val="auto"/>
          <w:szCs w:val="22"/>
        </w:rPr>
        <w:t>Johnson, Kevin</w:t>
      </w:r>
      <w:r w:rsidRPr="0060278C">
        <w:rPr>
          <w:i/>
          <w:color w:val="auto"/>
          <w:szCs w:val="22"/>
        </w:rPr>
        <w:tab/>
        <w:t>Johnson, Michael</w:t>
      </w:r>
      <w:r w:rsidRPr="0060278C">
        <w:rPr>
          <w:i/>
          <w:color w:val="auto"/>
          <w:szCs w:val="22"/>
        </w:rPr>
        <w:tab/>
      </w:r>
      <w:r w:rsidRPr="0060278C">
        <w:rPr>
          <w:color w:val="auto"/>
          <w:szCs w:val="22"/>
        </w:rPr>
        <w:t>Kimbrell</w:t>
      </w:r>
    </w:p>
    <w:p w14:paraId="777E7F7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Loftis</w:t>
      </w:r>
      <w:r w:rsidRPr="0060278C">
        <w:rPr>
          <w:color w:val="auto"/>
          <w:szCs w:val="22"/>
        </w:rPr>
        <w:tab/>
        <w:t>Malloy</w:t>
      </w:r>
      <w:r w:rsidRPr="0060278C">
        <w:rPr>
          <w:color w:val="auto"/>
          <w:szCs w:val="22"/>
        </w:rPr>
        <w:tab/>
        <w:t>Martin</w:t>
      </w:r>
    </w:p>
    <w:p w14:paraId="4AED6A0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Massey</w:t>
      </w:r>
      <w:r w:rsidRPr="0060278C">
        <w:rPr>
          <w:color w:val="auto"/>
          <w:szCs w:val="22"/>
        </w:rPr>
        <w:tab/>
        <w:t>McElveen</w:t>
      </w:r>
      <w:r w:rsidRPr="0060278C">
        <w:rPr>
          <w:color w:val="auto"/>
          <w:szCs w:val="22"/>
        </w:rPr>
        <w:tab/>
        <w:t>McLeod</w:t>
      </w:r>
    </w:p>
    <w:p w14:paraId="11094804"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Peeler</w:t>
      </w:r>
      <w:r w:rsidRPr="0060278C">
        <w:rPr>
          <w:color w:val="auto"/>
          <w:szCs w:val="22"/>
        </w:rPr>
        <w:tab/>
        <w:t>Rankin</w:t>
      </w:r>
      <w:r w:rsidRPr="0060278C">
        <w:rPr>
          <w:color w:val="auto"/>
          <w:szCs w:val="22"/>
        </w:rPr>
        <w:tab/>
        <w:t>Reichenbach</w:t>
      </w:r>
    </w:p>
    <w:p w14:paraId="2C1C812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Rice</w:t>
      </w:r>
      <w:r w:rsidRPr="0060278C">
        <w:rPr>
          <w:color w:val="auto"/>
          <w:szCs w:val="22"/>
        </w:rPr>
        <w:tab/>
        <w:t>Sabb</w:t>
      </w:r>
      <w:r w:rsidRPr="0060278C">
        <w:rPr>
          <w:color w:val="auto"/>
          <w:szCs w:val="22"/>
        </w:rPr>
        <w:tab/>
        <w:t>Setzler</w:t>
      </w:r>
    </w:p>
    <w:p w14:paraId="5C932B0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Shealy</w:t>
      </w:r>
      <w:r w:rsidRPr="0060278C">
        <w:rPr>
          <w:color w:val="auto"/>
          <w:szCs w:val="22"/>
        </w:rPr>
        <w:tab/>
        <w:t>Stephens</w:t>
      </w:r>
      <w:r w:rsidRPr="0060278C">
        <w:rPr>
          <w:color w:val="auto"/>
          <w:szCs w:val="22"/>
        </w:rPr>
        <w:tab/>
        <w:t>Talley</w:t>
      </w:r>
    </w:p>
    <w:p w14:paraId="14E77DE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Turner</w:t>
      </w:r>
      <w:r w:rsidRPr="0060278C">
        <w:rPr>
          <w:color w:val="auto"/>
          <w:szCs w:val="22"/>
        </w:rPr>
        <w:tab/>
        <w:t>Verdin</w:t>
      </w:r>
      <w:r w:rsidRPr="0060278C">
        <w:rPr>
          <w:color w:val="auto"/>
          <w:szCs w:val="22"/>
        </w:rPr>
        <w:tab/>
        <w:t>Williams</w:t>
      </w:r>
    </w:p>
    <w:p w14:paraId="0FD6854E" w14:textId="01BEA863" w:rsid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Young</w:t>
      </w:r>
    </w:p>
    <w:p w14:paraId="0A4E8A1A" w14:textId="77777777" w:rsidR="00B95639" w:rsidRPr="0060278C" w:rsidRDefault="00B95639"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33C4A82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Total--40</w:t>
      </w:r>
    </w:p>
    <w:p w14:paraId="1A739718" w14:textId="77777777" w:rsidR="0060278C" w:rsidRPr="0060278C" w:rsidRDefault="0060278C" w:rsidP="0060278C">
      <w:pPr>
        <w:rPr>
          <w:color w:val="auto"/>
          <w:szCs w:val="22"/>
        </w:rPr>
      </w:pPr>
    </w:p>
    <w:p w14:paraId="5F782CAA"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20565166" w14:textId="77777777" w:rsidR="0060278C" w:rsidRPr="0060278C" w:rsidRDefault="0060278C" w:rsidP="0060278C">
      <w:pPr>
        <w:tabs>
          <w:tab w:val="clear" w:pos="216"/>
          <w:tab w:val="clear" w:pos="432"/>
          <w:tab w:val="clear" w:pos="648"/>
          <w:tab w:val="left" w:pos="720"/>
        </w:tabs>
        <w:jc w:val="center"/>
        <w:rPr>
          <w:b/>
          <w:color w:val="auto"/>
          <w:szCs w:val="22"/>
        </w:rPr>
      </w:pPr>
    </w:p>
    <w:p w14:paraId="2A7D6F27"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Total--0</w:t>
      </w:r>
    </w:p>
    <w:p w14:paraId="291DEE61" w14:textId="77777777" w:rsidR="0060278C" w:rsidRPr="0060278C" w:rsidRDefault="0060278C" w:rsidP="0060278C">
      <w:pPr>
        <w:rPr>
          <w:color w:val="auto"/>
          <w:szCs w:val="22"/>
        </w:rPr>
      </w:pPr>
    </w:p>
    <w:p w14:paraId="7C4ED674" w14:textId="77777777" w:rsidR="0060278C" w:rsidRPr="0060278C" w:rsidRDefault="0060278C" w:rsidP="0060278C">
      <w:pPr>
        <w:rPr>
          <w:color w:val="auto"/>
          <w:szCs w:val="22"/>
        </w:rPr>
      </w:pPr>
      <w:r w:rsidRPr="0060278C">
        <w:rPr>
          <w:color w:val="auto"/>
          <w:szCs w:val="22"/>
        </w:rPr>
        <w:tab/>
        <w:t xml:space="preserve">The necessary two-thirds vote having been received, the veto of the Governor was overridden, and a message was sent to the House accordingly. </w:t>
      </w:r>
    </w:p>
    <w:p w14:paraId="6C4C477A" w14:textId="77777777" w:rsidR="0060278C" w:rsidRPr="0060278C" w:rsidRDefault="0060278C" w:rsidP="0060278C">
      <w:pPr>
        <w:tabs>
          <w:tab w:val="clear" w:pos="216"/>
          <w:tab w:val="clear" w:pos="432"/>
          <w:tab w:val="clear" w:pos="648"/>
          <w:tab w:val="left" w:pos="720"/>
        </w:tabs>
        <w:jc w:val="center"/>
        <w:rPr>
          <w:b/>
          <w:bCs/>
          <w:color w:val="auto"/>
          <w:szCs w:val="22"/>
        </w:rPr>
      </w:pPr>
    </w:p>
    <w:p w14:paraId="455F01D7" w14:textId="77777777" w:rsidR="0060278C" w:rsidRPr="0060278C" w:rsidRDefault="0060278C" w:rsidP="0060278C">
      <w:pPr>
        <w:tabs>
          <w:tab w:val="clear" w:pos="216"/>
          <w:tab w:val="clear" w:pos="432"/>
          <w:tab w:val="clear" w:pos="648"/>
          <w:tab w:val="left" w:pos="720"/>
        </w:tabs>
        <w:jc w:val="center"/>
        <w:rPr>
          <w:b/>
          <w:bCs/>
          <w:color w:val="auto"/>
          <w:szCs w:val="22"/>
        </w:rPr>
      </w:pPr>
      <w:r w:rsidRPr="0060278C">
        <w:rPr>
          <w:b/>
          <w:bCs/>
          <w:color w:val="auto"/>
          <w:szCs w:val="22"/>
        </w:rPr>
        <w:t>Message from the House</w:t>
      </w:r>
    </w:p>
    <w:p w14:paraId="68D66BF2" w14:textId="77777777" w:rsidR="0060278C" w:rsidRPr="0060278C" w:rsidRDefault="0060278C" w:rsidP="0060278C">
      <w:pPr>
        <w:tabs>
          <w:tab w:val="clear" w:pos="216"/>
          <w:tab w:val="clear" w:pos="432"/>
          <w:tab w:val="clear" w:pos="648"/>
          <w:tab w:val="left" w:pos="720"/>
        </w:tabs>
        <w:jc w:val="center"/>
        <w:rPr>
          <w:b/>
          <w:bCs/>
          <w:color w:val="auto"/>
          <w:szCs w:val="22"/>
        </w:rPr>
      </w:pPr>
    </w:p>
    <w:p w14:paraId="04F810C3" w14:textId="77777777" w:rsidR="0060278C" w:rsidRPr="0060278C" w:rsidRDefault="0060278C" w:rsidP="0060278C">
      <w:pPr>
        <w:tabs>
          <w:tab w:val="clear" w:pos="216"/>
          <w:tab w:val="clear" w:pos="432"/>
          <w:tab w:val="clear" w:pos="648"/>
          <w:tab w:val="left" w:pos="720"/>
        </w:tabs>
        <w:jc w:val="left"/>
        <w:rPr>
          <w:color w:val="auto"/>
          <w:szCs w:val="22"/>
        </w:rPr>
      </w:pPr>
      <w:r w:rsidRPr="0060278C">
        <w:rPr>
          <w:color w:val="auto"/>
          <w:szCs w:val="22"/>
        </w:rPr>
        <w:t xml:space="preserve">Columbia, S.C., June 28, 2022 </w:t>
      </w:r>
    </w:p>
    <w:p w14:paraId="3BA7C741" w14:textId="77777777" w:rsidR="0060278C" w:rsidRPr="0060278C" w:rsidRDefault="0060278C" w:rsidP="0060278C">
      <w:pPr>
        <w:tabs>
          <w:tab w:val="clear" w:pos="216"/>
          <w:tab w:val="clear" w:pos="432"/>
          <w:tab w:val="clear" w:pos="648"/>
          <w:tab w:val="left" w:pos="720"/>
        </w:tabs>
        <w:jc w:val="left"/>
        <w:rPr>
          <w:color w:val="auto"/>
          <w:szCs w:val="22"/>
        </w:rPr>
      </w:pPr>
    </w:p>
    <w:p w14:paraId="2E93EE38" w14:textId="77777777" w:rsidR="0060278C" w:rsidRPr="0060278C" w:rsidRDefault="0060278C" w:rsidP="0060278C">
      <w:pPr>
        <w:jc w:val="left"/>
        <w:rPr>
          <w:color w:val="auto"/>
          <w:szCs w:val="22"/>
        </w:rPr>
      </w:pPr>
      <w:r w:rsidRPr="0060278C">
        <w:rPr>
          <w:color w:val="auto"/>
          <w:szCs w:val="22"/>
        </w:rPr>
        <w:t xml:space="preserve">Mr. President and Senators: </w:t>
      </w:r>
    </w:p>
    <w:p w14:paraId="7C269981" w14:textId="77777777" w:rsidR="0060278C" w:rsidRPr="0060278C" w:rsidRDefault="0060278C" w:rsidP="0060278C">
      <w:pPr>
        <w:rPr>
          <w:color w:val="auto"/>
          <w:szCs w:val="22"/>
        </w:rPr>
      </w:pPr>
      <w:r w:rsidRPr="0060278C">
        <w:rPr>
          <w:color w:val="auto"/>
          <w:szCs w:val="22"/>
        </w:rPr>
        <w:tab/>
        <w:t>The House respectfully informs your Honorable Body that it has sustained Veto 2 by the Governor on R271, H. 5150</w:t>
      </w:r>
      <w:r w:rsidRPr="0060278C">
        <w:rPr>
          <w:color w:val="auto"/>
          <w:szCs w:val="22"/>
        </w:rPr>
        <w:fldChar w:fldCharType="begin"/>
      </w:r>
      <w:r w:rsidRPr="0060278C">
        <w:rPr>
          <w:szCs w:val="22"/>
        </w:rPr>
        <w:instrText xml:space="preserve"> XE "</w:instrText>
      </w:r>
      <w:r w:rsidRPr="0060278C">
        <w:rPr>
          <w:color w:val="auto"/>
          <w:szCs w:val="22"/>
        </w:rPr>
        <w:instrText>H.5150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5 to 98: </w:t>
      </w:r>
    </w:p>
    <w:p w14:paraId="6FDBEEC9" w14:textId="77777777" w:rsidR="0060278C" w:rsidRPr="0060278C" w:rsidRDefault="0060278C" w:rsidP="0060278C">
      <w:pPr>
        <w:rPr>
          <w:color w:val="auto"/>
          <w:szCs w:val="22"/>
        </w:rPr>
      </w:pPr>
    </w:p>
    <w:p w14:paraId="636477D9" w14:textId="77777777" w:rsidR="0060278C" w:rsidRPr="0060278C" w:rsidRDefault="0060278C" w:rsidP="0060278C">
      <w:pPr>
        <w:jc w:val="center"/>
        <w:rPr>
          <w:rFonts w:eastAsia="Calibri"/>
          <w:b/>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 xml:space="preserve">H. </w:instrText>
      </w:r>
      <w:r w:rsidRPr="0060278C">
        <w:rPr>
          <w:b/>
          <w:color w:val="auto"/>
          <w:szCs w:val="22"/>
        </w:rPr>
        <w:instrText>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2056B027" w14:textId="77777777" w:rsidR="0060278C" w:rsidRPr="0060278C" w:rsidRDefault="0060278C" w:rsidP="0060278C">
      <w:pPr>
        <w:tabs>
          <w:tab w:val="clear" w:pos="1296"/>
          <w:tab w:val="left" w:pos="1350"/>
        </w:tabs>
        <w:ind w:left="1350" w:hanging="1350"/>
        <w:rPr>
          <w:bCs/>
          <w:color w:val="auto"/>
          <w:spacing w:val="-1"/>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2</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szCs w:val="22"/>
        </w:rPr>
        <w:t>Department of Education, Part IB, Section 1, Page 301, Proviso 1.99. SDE: Noncertified Teacher Hiring</w:t>
      </w:r>
      <w:r w:rsidRPr="0060278C">
        <w:rPr>
          <w:color w:val="auto"/>
          <w:szCs w:val="22"/>
        </w:rPr>
        <w:t xml:space="preserve"> </w:t>
      </w:r>
    </w:p>
    <w:p w14:paraId="38B0865C" w14:textId="77777777" w:rsidR="0060278C" w:rsidRPr="0060278C" w:rsidRDefault="0060278C" w:rsidP="0060278C">
      <w:pPr>
        <w:ind w:left="1350" w:hanging="1350"/>
        <w:rPr>
          <w:color w:val="auto"/>
          <w:szCs w:val="22"/>
        </w:rPr>
      </w:pPr>
      <w:r w:rsidRPr="0060278C">
        <w:rPr>
          <w:color w:val="auto"/>
          <w:szCs w:val="22"/>
        </w:rPr>
        <w:t>Respectfully submitted,</w:t>
      </w:r>
    </w:p>
    <w:p w14:paraId="671F481E" w14:textId="77777777" w:rsidR="0060278C" w:rsidRPr="0060278C" w:rsidRDefault="0060278C" w:rsidP="0060278C">
      <w:pPr>
        <w:rPr>
          <w:color w:val="auto"/>
          <w:szCs w:val="22"/>
        </w:rPr>
      </w:pPr>
      <w:r w:rsidRPr="0060278C">
        <w:rPr>
          <w:color w:val="auto"/>
          <w:szCs w:val="22"/>
        </w:rPr>
        <w:t xml:space="preserve">Speaker of the House </w:t>
      </w:r>
    </w:p>
    <w:p w14:paraId="361E98CA" w14:textId="77777777" w:rsidR="0060278C" w:rsidRPr="0060278C" w:rsidRDefault="0060278C" w:rsidP="0060278C">
      <w:pPr>
        <w:rPr>
          <w:color w:val="auto"/>
          <w:szCs w:val="22"/>
        </w:rPr>
      </w:pPr>
      <w:r w:rsidRPr="0060278C">
        <w:rPr>
          <w:color w:val="auto"/>
          <w:szCs w:val="22"/>
        </w:rPr>
        <w:tab/>
        <w:t xml:space="preserve">Received as information. </w:t>
      </w:r>
    </w:p>
    <w:p w14:paraId="4ED85AD1" w14:textId="77777777" w:rsidR="0060278C" w:rsidRPr="0060278C" w:rsidRDefault="0060278C" w:rsidP="0060278C">
      <w:pPr>
        <w:rPr>
          <w:color w:val="auto"/>
          <w:szCs w:val="22"/>
        </w:rPr>
      </w:pPr>
    </w:p>
    <w:p w14:paraId="5D20F12B" w14:textId="77777777" w:rsidR="0060278C" w:rsidRPr="0060278C" w:rsidRDefault="0060278C" w:rsidP="0060278C">
      <w:pPr>
        <w:jc w:val="center"/>
        <w:rPr>
          <w:color w:val="auto"/>
          <w:szCs w:val="22"/>
        </w:rPr>
      </w:pPr>
      <w:r w:rsidRPr="0060278C">
        <w:rPr>
          <w:b/>
          <w:bCs/>
          <w:color w:val="auto"/>
          <w:szCs w:val="22"/>
        </w:rPr>
        <w:t>Message from the House</w:t>
      </w:r>
    </w:p>
    <w:p w14:paraId="53D0F861" w14:textId="77777777" w:rsidR="0060278C" w:rsidRPr="0060278C" w:rsidRDefault="0060278C" w:rsidP="0060278C">
      <w:pPr>
        <w:rPr>
          <w:color w:val="auto"/>
          <w:szCs w:val="22"/>
        </w:rPr>
      </w:pPr>
      <w:r w:rsidRPr="0060278C">
        <w:rPr>
          <w:color w:val="auto"/>
          <w:szCs w:val="22"/>
        </w:rPr>
        <w:t xml:space="preserve">Columbia, S.C., June 28, 2022 </w:t>
      </w:r>
    </w:p>
    <w:p w14:paraId="12D58173" w14:textId="77777777" w:rsidR="0060278C" w:rsidRPr="0060278C" w:rsidRDefault="0060278C" w:rsidP="0060278C">
      <w:pPr>
        <w:rPr>
          <w:color w:val="auto"/>
          <w:szCs w:val="22"/>
        </w:rPr>
      </w:pPr>
    </w:p>
    <w:p w14:paraId="23D3D4F2" w14:textId="77777777" w:rsidR="0060278C" w:rsidRPr="0060278C" w:rsidRDefault="0060278C" w:rsidP="0060278C">
      <w:pPr>
        <w:rPr>
          <w:color w:val="auto"/>
          <w:szCs w:val="22"/>
        </w:rPr>
      </w:pPr>
      <w:r w:rsidRPr="0060278C">
        <w:rPr>
          <w:color w:val="auto"/>
          <w:szCs w:val="22"/>
        </w:rPr>
        <w:t xml:space="preserve">Mr. President and Senators: </w:t>
      </w:r>
    </w:p>
    <w:p w14:paraId="109D1C49" w14:textId="77777777" w:rsidR="0060278C" w:rsidRPr="0060278C" w:rsidRDefault="0060278C" w:rsidP="0060278C">
      <w:pPr>
        <w:rPr>
          <w:color w:val="auto"/>
          <w:szCs w:val="22"/>
        </w:rPr>
      </w:pPr>
      <w:r w:rsidRPr="0060278C">
        <w:rPr>
          <w:color w:val="auto"/>
          <w:szCs w:val="22"/>
        </w:rPr>
        <w:tab/>
        <w:t>The House respectfully informs your Honorable Body that it has overridden Veto 3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70 to 31: </w:t>
      </w:r>
    </w:p>
    <w:p w14:paraId="7652E439" w14:textId="0214BA67" w:rsidR="0060278C" w:rsidRDefault="0060278C" w:rsidP="0060278C">
      <w:pPr>
        <w:rPr>
          <w:color w:val="auto"/>
          <w:szCs w:val="22"/>
        </w:rPr>
      </w:pPr>
    </w:p>
    <w:p w14:paraId="703FB94D" w14:textId="57B4C340" w:rsidR="00B95639" w:rsidRDefault="00B95639" w:rsidP="0060278C">
      <w:pPr>
        <w:rPr>
          <w:color w:val="auto"/>
          <w:szCs w:val="22"/>
        </w:rPr>
      </w:pPr>
    </w:p>
    <w:p w14:paraId="4CB35713" w14:textId="1720522A" w:rsidR="00B95639" w:rsidRDefault="00B95639" w:rsidP="0060278C">
      <w:pPr>
        <w:rPr>
          <w:color w:val="auto"/>
          <w:szCs w:val="22"/>
        </w:rPr>
      </w:pPr>
    </w:p>
    <w:p w14:paraId="4DFCDC11" w14:textId="77777777" w:rsidR="00B95639" w:rsidRPr="0060278C" w:rsidRDefault="00B95639" w:rsidP="0060278C">
      <w:pPr>
        <w:rPr>
          <w:color w:val="auto"/>
          <w:szCs w:val="22"/>
        </w:rPr>
      </w:pPr>
    </w:p>
    <w:p w14:paraId="650A5863" w14:textId="77777777" w:rsidR="0060278C" w:rsidRPr="0060278C" w:rsidRDefault="0060278C" w:rsidP="0060278C">
      <w:pPr>
        <w:jc w:val="center"/>
        <w:rPr>
          <w:rFonts w:eastAsia="Calibri"/>
          <w:b/>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 xml:space="preserve">H. </w:instrText>
      </w:r>
      <w:r w:rsidRPr="0060278C">
        <w:rPr>
          <w:b/>
          <w:color w:val="auto"/>
          <w:szCs w:val="22"/>
        </w:rPr>
        <w:instrText>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58EDCD91"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b/>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3</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highlight w:val="white"/>
        </w:rPr>
        <w:t>Department of Education</w:t>
      </w:r>
      <w:r w:rsidRPr="0060278C">
        <w:rPr>
          <w:szCs w:val="22"/>
          <w:highlight w:val="white"/>
        </w:rPr>
        <w:t>, Part IB, Section 1, Page 302, Proviso 1.108, SDE: Teaching Transformation Pilot Program</w:t>
      </w:r>
    </w:p>
    <w:p w14:paraId="35F41A54" w14:textId="77777777" w:rsidR="0060278C" w:rsidRPr="0060278C" w:rsidRDefault="0060278C" w:rsidP="0060278C">
      <w:pPr>
        <w:tabs>
          <w:tab w:val="clear" w:pos="216"/>
          <w:tab w:val="clear" w:pos="432"/>
          <w:tab w:val="clear" w:pos="648"/>
          <w:tab w:val="left" w:pos="720"/>
        </w:tabs>
        <w:ind w:left="1440" w:hanging="1440"/>
        <w:rPr>
          <w:color w:val="auto"/>
          <w:szCs w:val="22"/>
        </w:rPr>
      </w:pPr>
      <w:r w:rsidRPr="0060278C">
        <w:rPr>
          <w:color w:val="auto"/>
          <w:szCs w:val="22"/>
        </w:rPr>
        <w:t>Respectfully submitted,</w:t>
      </w:r>
    </w:p>
    <w:p w14:paraId="70A2DC82" w14:textId="77777777" w:rsidR="0060278C" w:rsidRPr="0060278C" w:rsidRDefault="0060278C" w:rsidP="0060278C">
      <w:pPr>
        <w:rPr>
          <w:color w:val="auto"/>
          <w:szCs w:val="22"/>
        </w:rPr>
      </w:pPr>
      <w:r w:rsidRPr="0060278C">
        <w:rPr>
          <w:color w:val="auto"/>
          <w:szCs w:val="22"/>
        </w:rPr>
        <w:t xml:space="preserve">Speaker of the House </w:t>
      </w:r>
    </w:p>
    <w:p w14:paraId="32F258D2" w14:textId="77777777" w:rsidR="0060278C" w:rsidRPr="0060278C" w:rsidRDefault="0060278C" w:rsidP="0060278C">
      <w:pPr>
        <w:rPr>
          <w:color w:val="auto"/>
          <w:szCs w:val="22"/>
        </w:rPr>
      </w:pPr>
      <w:r w:rsidRPr="0060278C">
        <w:rPr>
          <w:color w:val="auto"/>
          <w:szCs w:val="22"/>
        </w:rPr>
        <w:tab/>
        <w:t xml:space="preserve">Received as information. </w:t>
      </w:r>
    </w:p>
    <w:p w14:paraId="164631DB" w14:textId="77777777" w:rsidR="0060278C" w:rsidRPr="0060278C" w:rsidRDefault="0060278C" w:rsidP="0060278C">
      <w:pPr>
        <w:rPr>
          <w:color w:val="auto"/>
          <w:szCs w:val="22"/>
        </w:rPr>
      </w:pPr>
    </w:p>
    <w:p w14:paraId="1DF34F90" w14:textId="77777777" w:rsidR="0060278C" w:rsidRPr="0060278C" w:rsidRDefault="0060278C" w:rsidP="0060278C">
      <w:pPr>
        <w:ind w:left="1440" w:hanging="1440"/>
        <w:jc w:val="center"/>
        <w:rPr>
          <w:rFonts w:eastAsia="Calibri"/>
          <w:b/>
          <w:color w:val="auto"/>
          <w:szCs w:val="22"/>
        </w:rPr>
      </w:pPr>
      <w:r w:rsidRPr="0060278C">
        <w:rPr>
          <w:color w:val="auto"/>
          <w:szCs w:val="22"/>
        </w:rPr>
        <w:tab/>
      </w:r>
      <w:r w:rsidRPr="0060278C">
        <w:rPr>
          <w:rFonts w:eastAsia="Calibri"/>
          <w:b/>
          <w:color w:val="auto"/>
          <w:szCs w:val="22"/>
        </w:rPr>
        <w:t>VETO 3 OVERRIDDEN</w:t>
      </w:r>
    </w:p>
    <w:p w14:paraId="1A401936"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2813F48D" w14:textId="77777777" w:rsidR="0060278C" w:rsidRPr="0060278C" w:rsidRDefault="0060278C" w:rsidP="0060278C">
      <w:pPr>
        <w:tabs>
          <w:tab w:val="clear" w:pos="1296"/>
          <w:tab w:val="clear" w:pos="1512"/>
          <w:tab w:val="left" w:pos="1350"/>
        </w:tabs>
        <w:ind w:left="1350" w:hanging="1350"/>
        <w:rPr>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3</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highlight w:val="white"/>
        </w:rPr>
        <w:t>Department of Education</w:t>
      </w:r>
      <w:r w:rsidRPr="0060278C">
        <w:rPr>
          <w:szCs w:val="22"/>
          <w:highlight w:val="white"/>
        </w:rPr>
        <w:t>, Part IB, Section 1, Page 302, Proviso 1.108, SDE: Teaching Transformation Pilot Program</w:t>
      </w:r>
    </w:p>
    <w:p w14:paraId="20998716" w14:textId="77777777" w:rsidR="0060278C" w:rsidRPr="0060278C" w:rsidRDefault="0060278C" w:rsidP="0060278C">
      <w:pPr>
        <w:tabs>
          <w:tab w:val="clear" w:pos="1296"/>
          <w:tab w:val="clear" w:pos="1512"/>
          <w:tab w:val="left" w:pos="1350"/>
        </w:tabs>
        <w:ind w:left="1350" w:hanging="1350"/>
        <w:rPr>
          <w:b/>
          <w:color w:val="auto"/>
          <w:szCs w:val="22"/>
        </w:rPr>
      </w:pPr>
      <w:r w:rsidRPr="0060278C">
        <w:rPr>
          <w:b/>
          <w:color w:val="auto"/>
          <w:szCs w:val="22"/>
        </w:rPr>
        <w:tab/>
      </w:r>
    </w:p>
    <w:p w14:paraId="3CE023DE" w14:textId="77777777" w:rsidR="0060278C" w:rsidRPr="0060278C" w:rsidRDefault="0060278C" w:rsidP="0060278C">
      <w:pPr>
        <w:rPr>
          <w:color w:val="auto"/>
          <w:szCs w:val="22"/>
        </w:rPr>
      </w:pPr>
      <w:r w:rsidRPr="0060278C">
        <w:rPr>
          <w:color w:val="auto"/>
          <w:szCs w:val="22"/>
        </w:rPr>
        <w:tab/>
        <w:t xml:space="preserve">The veto of the Governor was taken up for immediate consideration. </w:t>
      </w:r>
    </w:p>
    <w:p w14:paraId="7DCCE36C" w14:textId="77777777" w:rsidR="0060278C" w:rsidRPr="0060278C" w:rsidRDefault="0060278C" w:rsidP="0060278C">
      <w:pPr>
        <w:rPr>
          <w:color w:val="auto"/>
          <w:szCs w:val="22"/>
        </w:rPr>
      </w:pPr>
    </w:p>
    <w:p w14:paraId="383D9607" w14:textId="77777777" w:rsidR="0060278C" w:rsidRPr="0060278C" w:rsidRDefault="0060278C" w:rsidP="0060278C">
      <w:pPr>
        <w:rPr>
          <w:color w:val="auto"/>
          <w:szCs w:val="22"/>
        </w:rPr>
      </w:pPr>
      <w:r w:rsidRPr="0060278C">
        <w:rPr>
          <w:color w:val="auto"/>
          <w:szCs w:val="22"/>
        </w:rPr>
        <w:tab/>
        <w:t>Senator HEMBREE spoke on the veto.</w:t>
      </w:r>
    </w:p>
    <w:p w14:paraId="2DB164AF" w14:textId="77777777" w:rsidR="0060278C" w:rsidRPr="0060278C" w:rsidRDefault="0060278C" w:rsidP="0060278C">
      <w:pPr>
        <w:rPr>
          <w:color w:val="auto"/>
          <w:szCs w:val="22"/>
        </w:rPr>
      </w:pPr>
      <w:r w:rsidRPr="0060278C">
        <w:rPr>
          <w:color w:val="auto"/>
          <w:szCs w:val="22"/>
        </w:rPr>
        <w:tab/>
      </w:r>
    </w:p>
    <w:p w14:paraId="097054C2" w14:textId="77777777"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35705F62" w14:textId="77777777" w:rsidR="0060278C" w:rsidRPr="0060278C" w:rsidRDefault="0060278C" w:rsidP="0060278C">
      <w:pPr>
        <w:rPr>
          <w:color w:val="auto"/>
          <w:szCs w:val="22"/>
        </w:rPr>
      </w:pPr>
    </w:p>
    <w:p w14:paraId="33080254" w14:textId="77777777" w:rsidR="0060278C" w:rsidRPr="0060278C" w:rsidRDefault="0060278C" w:rsidP="0060278C">
      <w:pPr>
        <w:rPr>
          <w:color w:val="auto"/>
          <w:szCs w:val="22"/>
        </w:rPr>
      </w:pPr>
      <w:r w:rsidRPr="0060278C">
        <w:rPr>
          <w:color w:val="auto"/>
          <w:szCs w:val="22"/>
        </w:rPr>
        <w:tab/>
        <w:t>The "ayes" and "nays" were demanded and taken, resulting as follows:</w:t>
      </w:r>
    </w:p>
    <w:p w14:paraId="554E0E2E" w14:textId="77777777" w:rsidR="0060278C" w:rsidRPr="0060278C" w:rsidRDefault="0060278C" w:rsidP="0060278C">
      <w:pPr>
        <w:jc w:val="center"/>
        <w:rPr>
          <w:b/>
          <w:color w:val="auto"/>
          <w:szCs w:val="22"/>
        </w:rPr>
      </w:pPr>
      <w:r w:rsidRPr="0060278C">
        <w:rPr>
          <w:b/>
          <w:color w:val="auto"/>
          <w:szCs w:val="22"/>
        </w:rPr>
        <w:t>Ayes 36; Nays 2</w:t>
      </w:r>
    </w:p>
    <w:p w14:paraId="2E82E75C" w14:textId="77777777" w:rsidR="0060278C" w:rsidRPr="0060278C" w:rsidRDefault="0060278C" w:rsidP="0060278C">
      <w:pPr>
        <w:rPr>
          <w:color w:val="auto"/>
          <w:szCs w:val="22"/>
        </w:rPr>
      </w:pPr>
    </w:p>
    <w:p w14:paraId="6EF2766E"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66B65B2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Alexander</w:t>
      </w:r>
      <w:r w:rsidRPr="0060278C">
        <w:rPr>
          <w:color w:val="auto"/>
          <w:szCs w:val="22"/>
        </w:rPr>
        <w:tab/>
        <w:t>Allen</w:t>
      </w:r>
    </w:p>
    <w:p w14:paraId="7CD32D3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Bennett</w:t>
      </w:r>
      <w:r w:rsidRPr="0060278C">
        <w:rPr>
          <w:color w:val="auto"/>
          <w:szCs w:val="22"/>
        </w:rPr>
        <w:tab/>
        <w:t>Campsen</w:t>
      </w:r>
      <w:r w:rsidRPr="0060278C">
        <w:rPr>
          <w:color w:val="auto"/>
          <w:szCs w:val="22"/>
        </w:rPr>
        <w:tab/>
        <w:t>Cash</w:t>
      </w:r>
    </w:p>
    <w:p w14:paraId="4C7BBA6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Climer</w:t>
      </w:r>
      <w:r w:rsidRPr="0060278C">
        <w:rPr>
          <w:color w:val="auto"/>
          <w:szCs w:val="22"/>
        </w:rPr>
        <w:tab/>
        <w:t>Cromer</w:t>
      </w:r>
      <w:r w:rsidRPr="0060278C">
        <w:rPr>
          <w:color w:val="auto"/>
          <w:szCs w:val="22"/>
        </w:rPr>
        <w:tab/>
        <w:t>Fanning</w:t>
      </w:r>
    </w:p>
    <w:p w14:paraId="41ABE13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Gambrell</w:t>
      </w:r>
      <w:r w:rsidRPr="0060278C">
        <w:rPr>
          <w:color w:val="auto"/>
          <w:szCs w:val="22"/>
        </w:rPr>
        <w:tab/>
        <w:t>Garrett</w:t>
      </w:r>
      <w:r w:rsidRPr="0060278C">
        <w:rPr>
          <w:color w:val="auto"/>
          <w:szCs w:val="22"/>
        </w:rPr>
        <w:tab/>
        <w:t>Goldfinch</w:t>
      </w:r>
    </w:p>
    <w:p w14:paraId="79EB808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Gustafson</w:t>
      </w:r>
      <w:r w:rsidRPr="0060278C">
        <w:rPr>
          <w:color w:val="auto"/>
          <w:szCs w:val="22"/>
        </w:rPr>
        <w:tab/>
        <w:t>Hembree</w:t>
      </w:r>
      <w:r w:rsidRPr="0060278C">
        <w:rPr>
          <w:color w:val="auto"/>
          <w:szCs w:val="22"/>
        </w:rPr>
        <w:tab/>
        <w:t>Jackson</w:t>
      </w:r>
    </w:p>
    <w:p w14:paraId="5AAE7F74"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i/>
          <w:color w:val="auto"/>
          <w:szCs w:val="22"/>
        </w:rPr>
        <w:t>Johnson, Kevin</w:t>
      </w:r>
      <w:r w:rsidRPr="0060278C">
        <w:rPr>
          <w:i/>
          <w:color w:val="auto"/>
          <w:szCs w:val="22"/>
        </w:rPr>
        <w:tab/>
        <w:t>Johnson, Michael</w:t>
      </w:r>
      <w:r w:rsidRPr="0060278C">
        <w:rPr>
          <w:i/>
          <w:color w:val="auto"/>
          <w:szCs w:val="22"/>
        </w:rPr>
        <w:tab/>
      </w:r>
      <w:r w:rsidRPr="0060278C">
        <w:rPr>
          <w:color w:val="auto"/>
          <w:szCs w:val="22"/>
        </w:rPr>
        <w:t>Kimbrell</w:t>
      </w:r>
    </w:p>
    <w:p w14:paraId="735C58D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Loftis</w:t>
      </w:r>
      <w:r w:rsidRPr="0060278C">
        <w:rPr>
          <w:color w:val="auto"/>
          <w:szCs w:val="22"/>
        </w:rPr>
        <w:tab/>
        <w:t>Malloy</w:t>
      </w:r>
      <w:r w:rsidRPr="0060278C">
        <w:rPr>
          <w:color w:val="auto"/>
          <w:szCs w:val="22"/>
        </w:rPr>
        <w:tab/>
        <w:t>Martin</w:t>
      </w:r>
    </w:p>
    <w:p w14:paraId="38C8DF7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Massey</w:t>
      </w:r>
      <w:r w:rsidRPr="0060278C">
        <w:rPr>
          <w:color w:val="auto"/>
          <w:szCs w:val="22"/>
        </w:rPr>
        <w:tab/>
        <w:t>McElveen</w:t>
      </w:r>
      <w:r w:rsidRPr="0060278C">
        <w:rPr>
          <w:color w:val="auto"/>
          <w:szCs w:val="22"/>
        </w:rPr>
        <w:tab/>
        <w:t>McLeod</w:t>
      </w:r>
    </w:p>
    <w:p w14:paraId="0D3183E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Peeler</w:t>
      </w:r>
      <w:r w:rsidRPr="0060278C">
        <w:rPr>
          <w:color w:val="auto"/>
          <w:szCs w:val="22"/>
        </w:rPr>
        <w:tab/>
        <w:t>Rankin</w:t>
      </w:r>
      <w:r w:rsidRPr="0060278C">
        <w:rPr>
          <w:color w:val="auto"/>
          <w:szCs w:val="22"/>
        </w:rPr>
        <w:tab/>
        <w:t>Reichenbach</w:t>
      </w:r>
    </w:p>
    <w:p w14:paraId="3F9E7DE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Sabb</w:t>
      </w:r>
      <w:r w:rsidRPr="0060278C">
        <w:rPr>
          <w:color w:val="auto"/>
          <w:szCs w:val="22"/>
        </w:rPr>
        <w:tab/>
        <w:t>Setzler</w:t>
      </w:r>
      <w:r w:rsidRPr="0060278C">
        <w:rPr>
          <w:color w:val="auto"/>
          <w:szCs w:val="22"/>
        </w:rPr>
        <w:tab/>
        <w:t>Shealy</w:t>
      </w:r>
    </w:p>
    <w:p w14:paraId="3E4FDA5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Stephens</w:t>
      </w:r>
      <w:r w:rsidRPr="0060278C">
        <w:rPr>
          <w:color w:val="auto"/>
          <w:szCs w:val="22"/>
        </w:rPr>
        <w:tab/>
        <w:t>Talley</w:t>
      </w:r>
      <w:r w:rsidRPr="0060278C">
        <w:rPr>
          <w:color w:val="auto"/>
          <w:szCs w:val="22"/>
        </w:rPr>
        <w:tab/>
        <w:t>Turner</w:t>
      </w:r>
    </w:p>
    <w:p w14:paraId="1878C90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Verdin</w:t>
      </w:r>
      <w:r w:rsidRPr="0060278C">
        <w:rPr>
          <w:color w:val="auto"/>
          <w:szCs w:val="22"/>
        </w:rPr>
        <w:tab/>
        <w:t>Williams</w:t>
      </w:r>
      <w:r w:rsidRPr="0060278C">
        <w:rPr>
          <w:color w:val="auto"/>
          <w:szCs w:val="22"/>
        </w:rPr>
        <w:tab/>
        <w:t>Young</w:t>
      </w:r>
    </w:p>
    <w:p w14:paraId="6CC5B21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774E094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Total--36</w:t>
      </w:r>
    </w:p>
    <w:p w14:paraId="07C7AD03" w14:textId="78934499" w:rsidR="0060278C" w:rsidRDefault="0060278C" w:rsidP="0060278C">
      <w:pPr>
        <w:rPr>
          <w:color w:val="auto"/>
          <w:szCs w:val="22"/>
        </w:rPr>
      </w:pPr>
    </w:p>
    <w:p w14:paraId="44BBAC46" w14:textId="77777777" w:rsidR="00B95639" w:rsidRPr="0060278C" w:rsidRDefault="00B95639" w:rsidP="0060278C">
      <w:pPr>
        <w:rPr>
          <w:color w:val="auto"/>
          <w:szCs w:val="22"/>
        </w:rPr>
      </w:pPr>
    </w:p>
    <w:p w14:paraId="1244FE12"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7BD3B1E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Corbin</w:t>
      </w:r>
      <w:r w:rsidRPr="0060278C">
        <w:rPr>
          <w:color w:val="auto"/>
          <w:szCs w:val="22"/>
        </w:rPr>
        <w:tab/>
        <w:t>Rice</w:t>
      </w:r>
    </w:p>
    <w:p w14:paraId="035DFCE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47BC3D74"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Total--2</w:t>
      </w:r>
    </w:p>
    <w:p w14:paraId="1B8E5792" w14:textId="77777777" w:rsidR="0060278C" w:rsidRPr="0060278C" w:rsidRDefault="0060278C" w:rsidP="0060278C">
      <w:pPr>
        <w:rPr>
          <w:color w:val="auto"/>
          <w:szCs w:val="22"/>
        </w:rPr>
      </w:pPr>
    </w:p>
    <w:p w14:paraId="3EC23A01" w14:textId="77777777" w:rsidR="0060278C" w:rsidRPr="0060278C" w:rsidRDefault="0060278C" w:rsidP="0060278C">
      <w:pPr>
        <w:rPr>
          <w:color w:val="auto"/>
          <w:szCs w:val="22"/>
        </w:rPr>
      </w:pPr>
      <w:r w:rsidRPr="0060278C">
        <w:rPr>
          <w:color w:val="auto"/>
          <w:szCs w:val="22"/>
        </w:rPr>
        <w:tab/>
        <w:t xml:space="preserve">The necessary two-thirds vote having been received, the veto of the Governor was overridden, and a message was sent to the House accordingly. </w:t>
      </w:r>
    </w:p>
    <w:p w14:paraId="3C381A85" w14:textId="77777777" w:rsidR="0060278C" w:rsidRPr="0060278C" w:rsidRDefault="0060278C" w:rsidP="0060278C">
      <w:pPr>
        <w:rPr>
          <w:color w:val="auto"/>
          <w:szCs w:val="22"/>
        </w:rPr>
      </w:pPr>
    </w:p>
    <w:p w14:paraId="4F5E3835" w14:textId="77777777" w:rsidR="0060278C" w:rsidRPr="0060278C" w:rsidRDefault="0060278C" w:rsidP="0060278C">
      <w:pPr>
        <w:jc w:val="center"/>
        <w:rPr>
          <w:color w:val="auto"/>
          <w:szCs w:val="22"/>
        </w:rPr>
      </w:pPr>
      <w:r w:rsidRPr="0060278C">
        <w:rPr>
          <w:b/>
          <w:bCs/>
          <w:color w:val="auto"/>
          <w:szCs w:val="22"/>
        </w:rPr>
        <w:t>Message from the House</w:t>
      </w:r>
    </w:p>
    <w:p w14:paraId="6C9F2590" w14:textId="77777777" w:rsidR="0060278C" w:rsidRPr="0060278C" w:rsidRDefault="0060278C" w:rsidP="0060278C">
      <w:pPr>
        <w:rPr>
          <w:color w:val="auto"/>
          <w:szCs w:val="22"/>
        </w:rPr>
      </w:pPr>
      <w:r w:rsidRPr="0060278C">
        <w:rPr>
          <w:color w:val="auto"/>
          <w:szCs w:val="22"/>
        </w:rPr>
        <w:t xml:space="preserve">Columbia, S.C., June 28, 2022 </w:t>
      </w:r>
    </w:p>
    <w:p w14:paraId="3070FD20" w14:textId="77777777" w:rsidR="0060278C" w:rsidRPr="0060278C" w:rsidRDefault="0060278C" w:rsidP="0060278C">
      <w:pPr>
        <w:rPr>
          <w:color w:val="auto"/>
          <w:szCs w:val="22"/>
        </w:rPr>
      </w:pPr>
    </w:p>
    <w:p w14:paraId="79AB792E" w14:textId="77777777" w:rsidR="0060278C" w:rsidRPr="0060278C" w:rsidRDefault="0060278C" w:rsidP="0060278C">
      <w:pPr>
        <w:rPr>
          <w:color w:val="auto"/>
          <w:szCs w:val="22"/>
        </w:rPr>
      </w:pPr>
      <w:r w:rsidRPr="0060278C">
        <w:rPr>
          <w:color w:val="auto"/>
          <w:szCs w:val="22"/>
        </w:rPr>
        <w:t xml:space="preserve">Mr. President and Senators: </w:t>
      </w:r>
    </w:p>
    <w:p w14:paraId="4254E1A2" w14:textId="77777777" w:rsidR="0060278C" w:rsidRPr="0060278C" w:rsidRDefault="0060278C" w:rsidP="0060278C">
      <w:pPr>
        <w:rPr>
          <w:color w:val="auto"/>
          <w:szCs w:val="22"/>
        </w:rPr>
      </w:pPr>
      <w:r w:rsidRPr="0060278C">
        <w:rPr>
          <w:color w:val="auto"/>
          <w:szCs w:val="22"/>
        </w:rPr>
        <w:tab/>
        <w:t>The House respectfully informs your Honorable Body that it has overridden Veto 4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83 to 21: </w:t>
      </w:r>
    </w:p>
    <w:p w14:paraId="4D60CA82" w14:textId="77777777" w:rsidR="0060278C" w:rsidRPr="0060278C" w:rsidRDefault="0060278C" w:rsidP="0060278C">
      <w:pPr>
        <w:keepNext/>
        <w:keepLines/>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1545C215" w14:textId="77777777" w:rsidR="0060278C" w:rsidRPr="0060278C" w:rsidRDefault="0060278C" w:rsidP="0060278C">
      <w:pPr>
        <w:keepNext/>
        <w:keepLines/>
        <w:tabs>
          <w:tab w:val="clear" w:pos="216"/>
          <w:tab w:val="clear" w:pos="432"/>
          <w:tab w:val="clear" w:pos="648"/>
          <w:tab w:val="clear" w:pos="1296"/>
          <w:tab w:val="clear" w:pos="1512"/>
          <w:tab w:val="left" w:pos="720"/>
          <w:tab w:val="left" w:pos="1350"/>
        </w:tabs>
        <w:ind w:left="1350" w:hanging="1350"/>
        <w:rPr>
          <w:b/>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4</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Department of Education-EIA,</w:t>
      </w:r>
      <w:r w:rsidRPr="0060278C">
        <w:rPr>
          <w:szCs w:val="22"/>
        </w:rPr>
        <w:t xml:space="preserve"> Part IB, Section 1A, Page 328, Proviso 1A.70, SDE-EIA: Surplus, Line 14, Annabelle – $1,000,000 </w:t>
      </w:r>
    </w:p>
    <w:p w14:paraId="303365D7" w14:textId="77777777" w:rsidR="0060278C" w:rsidRPr="0060278C" w:rsidRDefault="0060278C" w:rsidP="0060278C">
      <w:pPr>
        <w:rPr>
          <w:color w:val="auto"/>
          <w:szCs w:val="22"/>
        </w:rPr>
      </w:pPr>
      <w:r w:rsidRPr="0060278C">
        <w:rPr>
          <w:color w:val="auto"/>
          <w:szCs w:val="22"/>
        </w:rPr>
        <w:t>Respectfully submitted,</w:t>
      </w:r>
    </w:p>
    <w:p w14:paraId="3ED6A426" w14:textId="77777777" w:rsidR="0060278C" w:rsidRPr="0060278C" w:rsidRDefault="0060278C" w:rsidP="0060278C">
      <w:pPr>
        <w:rPr>
          <w:color w:val="auto"/>
          <w:szCs w:val="22"/>
        </w:rPr>
      </w:pPr>
      <w:r w:rsidRPr="0060278C">
        <w:rPr>
          <w:color w:val="auto"/>
          <w:szCs w:val="22"/>
        </w:rPr>
        <w:t xml:space="preserve">Speaker of the House </w:t>
      </w:r>
    </w:p>
    <w:p w14:paraId="4B6424BD" w14:textId="77777777" w:rsidR="0060278C" w:rsidRPr="0060278C" w:rsidRDefault="0060278C" w:rsidP="0060278C">
      <w:pPr>
        <w:rPr>
          <w:color w:val="auto"/>
          <w:szCs w:val="22"/>
        </w:rPr>
      </w:pPr>
      <w:r w:rsidRPr="0060278C">
        <w:rPr>
          <w:color w:val="auto"/>
          <w:szCs w:val="22"/>
        </w:rPr>
        <w:tab/>
        <w:t xml:space="preserve">Received as information. </w:t>
      </w:r>
    </w:p>
    <w:p w14:paraId="5BE245D1" w14:textId="77777777" w:rsidR="0060278C" w:rsidRPr="0060278C" w:rsidRDefault="0060278C" w:rsidP="0060278C">
      <w:pPr>
        <w:rPr>
          <w:color w:val="auto"/>
          <w:szCs w:val="22"/>
        </w:rPr>
      </w:pPr>
    </w:p>
    <w:p w14:paraId="129D56FE" w14:textId="77777777" w:rsidR="0060278C" w:rsidRPr="0060278C" w:rsidRDefault="0060278C" w:rsidP="0060278C">
      <w:pPr>
        <w:ind w:left="1440" w:hanging="1440"/>
        <w:jc w:val="center"/>
        <w:rPr>
          <w:rFonts w:eastAsia="Calibri"/>
          <w:b/>
          <w:color w:val="auto"/>
          <w:szCs w:val="22"/>
        </w:rPr>
      </w:pPr>
      <w:r w:rsidRPr="0060278C">
        <w:rPr>
          <w:rFonts w:eastAsia="Calibri"/>
          <w:b/>
          <w:color w:val="auto"/>
          <w:szCs w:val="22"/>
        </w:rPr>
        <w:t>VETO 4 SUSTAINED</w:t>
      </w:r>
    </w:p>
    <w:p w14:paraId="391F0F9D"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77A6BC7E" w14:textId="77777777" w:rsidR="0060278C" w:rsidRPr="0060278C" w:rsidRDefault="0060278C" w:rsidP="0060278C">
      <w:pPr>
        <w:tabs>
          <w:tab w:val="clear" w:pos="1296"/>
          <w:tab w:val="clear" w:pos="1512"/>
          <w:tab w:val="left" w:pos="1350"/>
        </w:tabs>
        <w:ind w:left="1350" w:hanging="1350"/>
        <w:rPr>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4</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Department of Education-EIA,</w:t>
      </w:r>
      <w:r w:rsidRPr="0060278C">
        <w:rPr>
          <w:szCs w:val="22"/>
        </w:rPr>
        <w:t xml:space="preserve"> Part IB, Section 1A, Page 328, Proviso 1A.70, SDE-EIA: Surplus, Line 14, Annabelle – $1,000,000 </w:t>
      </w:r>
    </w:p>
    <w:p w14:paraId="529A3265" w14:textId="77777777" w:rsidR="0060278C" w:rsidRPr="0060278C" w:rsidRDefault="0060278C" w:rsidP="0060278C">
      <w:pPr>
        <w:tabs>
          <w:tab w:val="clear" w:pos="1296"/>
          <w:tab w:val="clear" w:pos="1512"/>
          <w:tab w:val="left" w:pos="1350"/>
        </w:tabs>
        <w:ind w:left="1350" w:hanging="1350"/>
        <w:rPr>
          <w:b/>
          <w:color w:val="auto"/>
          <w:szCs w:val="22"/>
        </w:rPr>
      </w:pPr>
      <w:r w:rsidRPr="0060278C">
        <w:rPr>
          <w:b/>
          <w:color w:val="auto"/>
          <w:szCs w:val="22"/>
        </w:rPr>
        <w:tab/>
      </w:r>
    </w:p>
    <w:p w14:paraId="008C3A04" w14:textId="77777777" w:rsidR="0060278C" w:rsidRPr="0060278C" w:rsidRDefault="0060278C" w:rsidP="0060278C">
      <w:pPr>
        <w:rPr>
          <w:color w:val="auto"/>
          <w:szCs w:val="22"/>
        </w:rPr>
      </w:pPr>
      <w:r w:rsidRPr="0060278C">
        <w:rPr>
          <w:color w:val="auto"/>
          <w:szCs w:val="22"/>
        </w:rPr>
        <w:tab/>
        <w:t xml:space="preserve">The veto of the Governor was taken up for immediate consideration. </w:t>
      </w:r>
    </w:p>
    <w:p w14:paraId="1E9A5F75" w14:textId="77777777" w:rsidR="0060278C" w:rsidRPr="0060278C" w:rsidRDefault="0060278C" w:rsidP="0060278C">
      <w:pPr>
        <w:rPr>
          <w:color w:val="auto"/>
          <w:szCs w:val="22"/>
        </w:rPr>
      </w:pPr>
    </w:p>
    <w:p w14:paraId="234CC13B" w14:textId="77777777" w:rsidR="0060278C" w:rsidRPr="0060278C" w:rsidRDefault="0060278C" w:rsidP="0060278C">
      <w:pPr>
        <w:rPr>
          <w:color w:val="auto"/>
          <w:szCs w:val="22"/>
        </w:rPr>
      </w:pPr>
      <w:r w:rsidRPr="0060278C">
        <w:rPr>
          <w:color w:val="auto"/>
          <w:szCs w:val="22"/>
        </w:rPr>
        <w:tab/>
        <w:t>Senator BENNETT spoke on the veto.</w:t>
      </w:r>
    </w:p>
    <w:p w14:paraId="529DBC7A" w14:textId="77777777" w:rsidR="0060278C" w:rsidRPr="0060278C" w:rsidRDefault="0060278C" w:rsidP="0060278C">
      <w:pPr>
        <w:rPr>
          <w:color w:val="auto"/>
          <w:szCs w:val="22"/>
        </w:rPr>
      </w:pPr>
    </w:p>
    <w:p w14:paraId="085473D2" w14:textId="77777777"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2AEBF2D7" w14:textId="77777777" w:rsidR="0060278C" w:rsidRPr="0060278C" w:rsidRDefault="0060278C" w:rsidP="0060278C">
      <w:pPr>
        <w:rPr>
          <w:color w:val="auto"/>
          <w:szCs w:val="22"/>
        </w:rPr>
      </w:pPr>
    </w:p>
    <w:p w14:paraId="38CFFABF" w14:textId="77777777" w:rsidR="0060278C" w:rsidRPr="0060278C" w:rsidRDefault="0060278C" w:rsidP="0060278C">
      <w:pPr>
        <w:rPr>
          <w:color w:val="auto"/>
          <w:szCs w:val="22"/>
        </w:rPr>
      </w:pPr>
      <w:r w:rsidRPr="0060278C">
        <w:rPr>
          <w:color w:val="auto"/>
          <w:szCs w:val="22"/>
        </w:rPr>
        <w:tab/>
        <w:t>The "ayes" and "nays" were demanded and taken, resulting as follows:</w:t>
      </w:r>
    </w:p>
    <w:p w14:paraId="1DD346A8" w14:textId="77777777" w:rsidR="0060278C" w:rsidRPr="0060278C" w:rsidRDefault="0060278C" w:rsidP="0060278C">
      <w:pPr>
        <w:jc w:val="center"/>
        <w:rPr>
          <w:b/>
          <w:color w:val="auto"/>
          <w:szCs w:val="22"/>
        </w:rPr>
      </w:pPr>
      <w:r w:rsidRPr="0060278C">
        <w:rPr>
          <w:b/>
          <w:color w:val="auto"/>
          <w:szCs w:val="22"/>
        </w:rPr>
        <w:t>Ayes 9; Nays 26</w:t>
      </w:r>
    </w:p>
    <w:p w14:paraId="4D4A69A1" w14:textId="6ECCDBA8" w:rsidR="0060278C" w:rsidRDefault="0060278C" w:rsidP="0060278C">
      <w:pPr>
        <w:rPr>
          <w:color w:val="auto"/>
          <w:szCs w:val="22"/>
        </w:rPr>
      </w:pPr>
    </w:p>
    <w:p w14:paraId="4413C141" w14:textId="77777777" w:rsidR="00B95639" w:rsidRPr="0060278C" w:rsidRDefault="00B95639" w:rsidP="0060278C">
      <w:pPr>
        <w:rPr>
          <w:color w:val="auto"/>
          <w:szCs w:val="22"/>
        </w:rPr>
      </w:pPr>
    </w:p>
    <w:p w14:paraId="3AC33415"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6DB1E75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Allen</w:t>
      </w:r>
      <w:r w:rsidRPr="0060278C">
        <w:rPr>
          <w:color w:val="auto"/>
          <w:szCs w:val="22"/>
        </w:rPr>
        <w:tab/>
        <w:t>Hutto</w:t>
      </w:r>
      <w:r w:rsidRPr="0060278C">
        <w:rPr>
          <w:color w:val="auto"/>
          <w:szCs w:val="22"/>
        </w:rPr>
        <w:tab/>
        <w:t>Jackson</w:t>
      </w:r>
    </w:p>
    <w:p w14:paraId="5D05BD8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i/>
          <w:color w:val="auto"/>
          <w:szCs w:val="22"/>
        </w:rPr>
        <w:t>Johnson, Kevin</w:t>
      </w:r>
      <w:r w:rsidRPr="0060278C">
        <w:rPr>
          <w:i/>
          <w:color w:val="auto"/>
          <w:szCs w:val="22"/>
        </w:rPr>
        <w:tab/>
      </w:r>
      <w:r w:rsidRPr="0060278C">
        <w:rPr>
          <w:color w:val="auto"/>
          <w:szCs w:val="22"/>
        </w:rPr>
        <w:t>McElveen</w:t>
      </w:r>
      <w:r w:rsidRPr="0060278C">
        <w:rPr>
          <w:color w:val="auto"/>
          <w:szCs w:val="22"/>
        </w:rPr>
        <w:tab/>
        <w:t>McLeod</w:t>
      </w:r>
    </w:p>
    <w:p w14:paraId="4045408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Sabb</w:t>
      </w:r>
      <w:r w:rsidRPr="0060278C">
        <w:rPr>
          <w:color w:val="auto"/>
          <w:szCs w:val="22"/>
        </w:rPr>
        <w:tab/>
        <w:t>Setzler</w:t>
      </w:r>
      <w:r w:rsidRPr="0060278C">
        <w:rPr>
          <w:color w:val="auto"/>
          <w:szCs w:val="22"/>
        </w:rPr>
        <w:tab/>
        <w:t>Williams</w:t>
      </w:r>
    </w:p>
    <w:p w14:paraId="3BCA773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614CDEA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Total--9</w:t>
      </w:r>
    </w:p>
    <w:p w14:paraId="5D05E2A3" w14:textId="77777777" w:rsidR="0060278C" w:rsidRPr="0060278C" w:rsidRDefault="0060278C" w:rsidP="0060278C">
      <w:pPr>
        <w:rPr>
          <w:color w:val="auto"/>
          <w:szCs w:val="22"/>
        </w:rPr>
      </w:pPr>
    </w:p>
    <w:p w14:paraId="45D475BC"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02B5841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Bennett</w:t>
      </w:r>
      <w:r w:rsidRPr="0060278C">
        <w:rPr>
          <w:color w:val="auto"/>
          <w:szCs w:val="22"/>
        </w:rPr>
        <w:tab/>
        <w:t>Campsen</w:t>
      </w:r>
    </w:p>
    <w:p w14:paraId="089840B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Cash</w:t>
      </w:r>
      <w:r w:rsidRPr="0060278C">
        <w:rPr>
          <w:color w:val="auto"/>
          <w:szCs w:val="22"/>
        </w:rPr>
        <w:tab/>
        <w:t>Climer</w:t>
      </w:r>
      <w:r w:rsidRPr="0060278C">
        <w:rPr>
          <w:color w:val="auto"/>
          <w:szCs w:val="22"/>
        </w:rPr>
        <w:tab/>
        <w:t>Corbin</w:t>
      </w:r>
    </w:p>
    <w:p w14:paraId="53F688D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Cromer</w:t>
      </w:r>
      <w:r w:rsidRPr="0060278C">
        <w:rPr>
          <w:color w:val="auto"/>
          <w:szCs w:val="22"/>
        </w:rPr>
        <w:tab/>
        <w:t>Fanning</w:t>
      </w:r>
      <w:r w:rsidRPr="0060278C">
        <w:rPr>
          <w:color w:val="auto"/>
          <w:szCs w:val="22"/>
        </w:rPr>
        <w:tab/>
        <w:t>Gambrell</w:t>
      </w:r>
    </w:p>
    <w:p w14:paraId="33EC75F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Garrett</w:t>
      </w:r>
      <w:r w:rsidRPr="0060278C">
        <w:rPr>
          <w:color w:val="auto"/>
          <w:szCs w:val="22"/>
        </w:rPr>
        <w:tab/>
        <w:t>Goldfinch</w:t>
      </w:r>
      <w:r w:rsidRPr="0060278C">
        <w:rPr>
          <w:color w:val="auto"/>
          <w:szCs w:val="22"/>
        </w:rPr>
        <w:tab/>
        <w:t>Gustafson</w:t>
      </w:r>
    </w:p>
    <w:p w14:paraId="1176556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0278C">
        <w:rPr>
          <w:color w:val="auto"/>
          <w:szCs w:val="22"/>
        </w:rPr>
        <w:t>Harpootlian</w:t>
      </w:r>
      <w:r w:rsidRPr="0060278C">
        <w:rPr>
          <w:color w:val="auto"/>
          <w:szCs w:val="22"/>
        </w:rPr>
        <w:tab/>
        <w:t>Hembree</w:t>
      </w:r>
      <w:r w:rsidRPr="0060278C">
        <w:rPr>
          <w:color w:val="auto"/>
          <w:szCs w:val="22"/>
        </w:rPr>
        <w:tab/>
      </w:r>
      <w:r w:rsidRPr="0060278C">
        <w:rPr>
          <w:i/>
          <w:color w:val="auto"/>
          <w:szCs w:val="22"/>
        </w:rPr>
        <w:t>Johnson, Michael</w:t>
      </w:r>
    </w:p>
    <w:p w14:paraId="03B8287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Kimbrell</w:t>
      </w:r>
      <w:r w:rsidRPr="0060278C">
        <w:rPr>
          <w:color w:val="auto"/>
          <w:szCs w:val="22"/>
        </w:rPr>
        <w:tab/>
        <w:t>Loftis</w:t>
      </w:r>
      <w:r w:rsidRPr="0060278C">
        <w:rPr>
          <w:color w:val="auto"/>
          <w:szCs w:val="22"/>
        </w:rPr>
        <w:tab/>
        <w:t>Malloy</w:t>
      </w:r>
    </w:p>
    <w:p w14:paraId="4AF620D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Martin</w:t>
      </w:r>
      <w:r w:rsidRPr="0060278C">
        <w:rPr>
          <w:color w:val="auto"/>
          <w:szCs w:val="22"/>
        </w:rPr>
        <w:tab/>
        <w:t>Massey</w:t>
      </w:r>
      <w:r w:rsidRPr="0060278C">
        <w:rPr>
          <w:color w:val="auto"/>
          <w:szCs w:val="22"/>
        </w:rPr>
        <w:tab/>
        <w:t>Reichenbach</w:t>
      </w:r>
    </w:p>
    <w:p w14:paraId="5F56EBB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Rice</w:t>
      </w:r>
      <w:r w:rsidRPr="0060278C">
        <w:rPr>
          <w:color w:val="auto"/>
          <w:szCs w:val="22"/>
        </w:rPr>
        <w:tab/>
        <w:t>Talley</w:t>
      </w:r>
      <w:r w:rsidRPr="0060278C">
        <w:rPr>
          <w:color w:val="auto"/>
          <w:szCs w:val="22"/>
        </w:rPr>
        <w:tab/>
        <w:t>Turner</w:t>
      </w:r>
    </w:p>
    <w:p w14:paraId="249D9EE1" w14:textId="44E9B2F4" w:rsid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Verdin</w:t>
      </w:r>
      <w:r w:rsidRPr="0060278C">
        <w:rPr>
          <w:color w:val="auto"/>
          <w:szCs w:val="22"/>
        </w:rPr>
        <w:tab/>
        <w:t>Young</w:t>
      </w:r>
    </w:p>
    <w:p w14:paraId="54831A66" w14:textId="77777777" w:rsidR="00B95639" w:rsidRPr="0060278C" w:rsidRDefault="00B95639"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4DE4D79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Total--26</w:t>
      </w:r>
    </w:p>
    <w:p w14:paraId="5F2F51A8" w14:textId="77777777" w:rsidR="0060278C" w:rsidRPr="0060278C" w:rsidRDefault="0060278C" w:rsidP="0060278C">
      <w:pPr>
        <w:rPr>
          <w:color w:val="auto"/>
          <w:szCs w:val="22"/>
        </w:rPr>
      </w:pPr>
    </w:p>
    <w:p w14:paraId="355C94C4" w14:textId="77777777" w:rsidR="0060278C" w:rsidRPr="0060278C" w:rsidRDefault="0060278C" w:rsidP="0060278C">
      <w:pPr>
        <w:rPr>
          <w:color w:val="FF0000"/>
          <w:szCs w:val="22"/>
        </w:rPr>
      </w:pPr>
      <w:r w:rsidRPr="0060278C">
        <w:rPr>
          <w:color w:val="auto"/>
          <w:szCs w:val="22"/>
        </w:rPr>
        <w:tab/>
      </w:r>
      <w:r w:rsidRPr="0060278C">
        <w:rPr>
          <w:szCs w:val="22"/>
        </w:rPr>
        <w:t xml:space="preserve">Having failed to receive the necessary two-thirds vote, the veto of the Governor was sustained, and a message was sent to the House accordingly. </w:t>
      </w:r>
      <w:r w:rsidRPr="0060278C">
        <w:rPr>
          <w:color w:val="FF0000"/>
          <w:szCs w:val="22"/>
        </w:rPr>
        <w:t xml:space="preserve"> </w:t>
      </w:r>
    </w:p>
    <w:p w14:paraId="3BC3EAE9" w14:textId="77777777" w:rsidR="0060278C" w:rsidRPr="0060278C" w:rsidRDefault="0060278C" w:rsidP="0060278C">
      <w:pPr>
        <w:rPr>
          <w:color w:val="auto"/>
          <w:szCs w:val="22"/>
        </w:rPr>
      </w:pPr>
    </w:p>
    <w:p w14:paraId="6617BFF6"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382C3FF9"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149EF3C0" w14:textId="77777777" w:rsidR="0060278C" w:rsidRPr="0060278C" w:rsidRDefault="0060278C" w:rsidP="0060278C">
      <w:pPr>
        <w:keepNext/>
        <w:keepLines/>
        <w:rPr>
          <w:color w:val="auto"/>
          <w:szCs w:val="22"/>
        </w:rPr>
      </w:pPr>
    </w:p>
    <w:p w14:paraId="30F9BA62"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77700CD4" w14:textId="77777777" w:rsidR="0060278C" w:rsidRPr="0060278C" w:rsidRDefault="0060278C" w:rsidP="0060278C">
      <w:pPr>
        <w:keepNext/>
        <w:keepLines/>
        <w:rPr>
          <w:color w:val="auto"/>
          <w:szCs w:val="22"/>
        </w:rPr>
      </w:pPr>
      <w:r w:rsidRPr="0060278C">
        <w:rPr>
          <w:color w:val="auto"/>
          <w:szCs w:val="22"/>
        </w:rPr>
        <w:tab/>
        <w:t>The House respectfully informs your Honorable Body that it has overridden Veto 5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78 to 29: </w:t>
      </w:r>
    </w:p>
    <w:p w14:paraId="20A908F2" w14:textId="77777777" w:rsidR="0060278C" w:rsidRPr="0060278C" w:rsidRDefault="0060278C" w:rsidP="0060278C">
      <w:pPr>
        <w:jc w:val="center"/>
        <w:rPr>
          <w:rFonts w:eastAsia="Calibri"/>
          <w:b/>
          <w:color w:val="auto"/>
          <w:szCs w:val="22"/>
        </w:rPr>
      </w:pPr>
    </w:p>
    <w:p w14:paraId="0FC8DCFF"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27D2D524"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5</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Department of Education-EIA</w:t>
      </w:r>
      <w:r w:rsidRPr="0060278C">
        <w:rPr>
          <w:szCs w:val="22"/>
        </w:rPr>
        <w:t>, Part IB, Section 1A, Page 328, Proviso 1A.70, SDE-EIA: Surplus, Line 15, Plasma Games – $1,500,000</w:t>
      </w:r>
    </w:p>
    <w:p w14:paraId="5E4789E3" w14:textId="77777777" w:rsidR="0060278C" w:rsidRPr="0060278C" w:rsidRDefault="0060278C" w:rsidP="0060278C">
      <w:pPr>
        <w:tabs>
          <w:tab w:val="clear" w:pos="216"/>
          <w:tab w:val="clear" w:pos="432"/>
          <w:tab w:val="clear" w:pos="648"/>
          <w:tab w:val="left" w:pos="720"/>
        </w:tabs>
        <w:ind w:left="1440" w:hanging="1440"/>
        <w:rPr>
          <w:color w:val="auto"/>
          <w:szCs w:val="22"/>
        </w:rPr>
      </w:pPr>
      <w:r w:rsidRPr="0060278C">
        <w:rPr>
          <w:color w:val="auto"/>
          <w:szCs w:val="22"/>
        </w:rPr>
        <w:t>Respectfully submitted,</w:t>
      </w:r>
    </w:p>
    <w:p w14:paraId="7981B210" w14:textId="77777777" w:rsidR="0060278C" w:rsidRPr="0060278C" w:rsidRDefault="0060278C" w:rsidP="0060278C">
      <w:pPr>
        <w:rPr>
          <w:color w:val="auto"/>
          <w:szCs w:val="22"/>
        </w:rPr>
      </w:pPr>
      <w:r w:rsidRPr="0060278C">
        <w:rPr>
          <w:color w:val="auto"/>
          <w:szCs w:val="22"/>
        </w:rPr>
        <w:t xml:space="preserve">Speaker of the House </w:t>
      </w:r>
    </w:p>
    <w:p w14:paraId="7F98FF87" w14:textId="77777777" w:rsidR="0060278C" w:rsidRPr="0060278C" w:rsidRDefault="0060278C" w:rsidP="0060278C">
      <w:pPr>
        <w:rPr>
          <w:color w:val="auto"/>
          <w:szCs w:val="22"/>
        </w:rPr>
      </w:pPr>
      <w:r w:rsidRPr="0060278C">
        <w:rPr>
          <w:color w:val="auto"/>
          <w:szCs w:val="22"/>
        </w:rPr>
        <w:tab/>
        <w:t xml:space="preserve">Received as information. </w:t>
      </w:r>
    </w:p>
    <w:p w14:paraId="2B8FD7A7" w14:textId="44989A24" w:rsidR="0060278C" w:rsidRDefault="0060278C" w:rsidP="0060278C">
      <w:pPr>
        <w:rPr>
          <w:color w:val="auto"/>
          <w:szCs w:val="22"/>
        </w:rPr>
      </w:pPr>
    </w:p>
    <w:p w14:paraId="2D5E1DD0" w14:textId="77777777" w:rsidR="00B95639" w:rsidRPr="0060278C" w:rsidRDefault="00B95639" w:rsidP="0060278C">
      <w:pPr>
        <w:rPr>
          <w:color w:val="auto"/>
          <w:szCs w:val="22"/>
        </w:rPr>
      </w:pPr>
    </w:p>
    <w:p w14:paraId="4850F404" w14:textId="77777777" w:rsidR="0060278C" w:rsidRPr="0060278C" w:rsidRDefault="0060278C" w:rsidP="0060278C">
      <w:pPr>
        <w:ind w:left="1440" w:hanging="1440"/>
        <w:jc w:val="center"/>
        <w:rPr>
          <w:rFonts w:eastAsia="Calibri"/>
          <w:b/>
          <w:color w:val="auto"/>
          <w:szCs w:val="22"/>
        </w:rPr>
      </w:pPr>
      <w:r w:rsidRPr="0060278C">
        <w:rPr>
          <w:rFonts w:eastAsia="Calibri"/>
          <w:b/>
          <w:color w:val="auto"/>
          <w:szCs w:val="22"/>
        </w:rPr>
        <w:t>VETO 5 SUSTAINED</w:t>
      </w:r>
    </w:p>
    <w:p w14:paraId="64AE08D4"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0395A2E2"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5</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 xml:space="preserve">Department of Education-EIA, </w:t>
      </w:r>
      <w:r w:rsidRPr="0060278C">
        <w:rPr>
          <w:szCs w:val="22"/>
        </w:rPr>
        <w:t>Part IB, Section 1A, Page 328, Proviso 1A.70, SDE-EIA: Surplus, Line 15, Plasma Games – $1,500,000</w:t>
      </w:r>
    </w:p>
    <w:p w14:paraId="1E9660DD" w14:textId="77777777" w:rsidR="0060278C" w:rsidRPr="0060278C" w:rsidRDefault="0060278C" w:rsidP="0060278C">
      <w:pPr>
        <w:ind w:left="1440" w:hanging="1440"/>
        <w:rPr>
          <w:b/>
          <w:color w:val="auto"/>
          <w:szCs w:val="22"/>
        </w:rPr>
      </w:pPr>
      <w:r w:rsidRPr="0060278C">
        <w:rPr>
          <w:b/>
          <w:color w:val="auto"/>
          <w:szCs w:val="22"/>
        </w:rPr>
        <w:tab/>
      </w:r>
    </w:p>
    <w:p w14:paraId="0A0ED0EF" w14:textId="77777777" w:rsidR="0060278C" w:rsidRPr="0060278C" w:rsidRDefault="0060278C" w:rsidP="0060278C">
      <w:pPr>
        <w:rPr>
          <w:color w:val="auto"/>
          <w:szCs w:val="22"/>
        </w:rPr>
      </w:pPr>
      <w:r w:rsidRPr="0060278C">
        <w:rPr>
          <w:color w:val="auto"/>
          <w:szCs w:val="22"/>
        </w:rPr>
        <w:tab/>
        <w:t xml:space="preserve">The veto of the Governor was taken up for immediate consideration. </w:t>
      </w:r>
    </w:p>
    <w:p w14:paraId="757221B6" w14:textId="77777777" w:rsidR="0060278C" w:rsidRPr="0060278C" w:rsidRDefault="0060278C" w:rsidP="0060278C">
      <w:pPr>
        <w:rPr>
          <w:color w:val="auto"/>
          <w:szCs w:val="22"/>
        </w:rPr>
      </w:pPr>
    </w:p>
    <w:p w14:paraId="3684287F" w14:textId="77777777" w:rsidR="0060278C" w:rsidRPr="0060278C" w:rsidRDefault="0060278C" w:rsidP="0060278C">
      <w:pPr>
        <w:rPr>
          <w:color w:val="auto"/>
          <w:szCs w:val="22"/>
        </w:rPr>
      </w:pPr>
      <w:r w:rsidRPr="0060278C">
        <w:rPr>
          <w:color w:val="auto"/>
          <w:szCs w:val="22"/>
        </w:rPr>
        <w:tab/>
        <w:t>Senator SHEALY spoke on the veto.</w:t>
      </w:r>
    </w:p>
    <w:p w14:paraId="071260D7" w14:textId="77777777" w:rsidR="0060278C" w:rsidRPr="0060278C" w:rsidRDefault="0060278C" w:rsidP="0060278C">
      <w:pPr>
        <w:rPr>
          <w:color w:val="auto"/>
          <w:szCs w:val="22"/>
        </w:rPr>
      </w:pPr>
      <w:r w:rsidRPr="0060278C">
        <w:rPr>
          <w:color w:val="auto"/>
          <w:szCs w:val="22"/>
        </w:rPr>
        <w:tab/>
        <w:t>Senator BENNETT spoke on the veto.</w:t>
      </w:r>
    </w:p>
    <w:p w14:paraId="6719BD45" w14:textId="77777777" w:rsidR="0060278C" w:rsidRPr="0060278C" w:rsidRDefault="0060278C" w:rsidP="0060278C">
      <w:pPr>
        <w:rPr>
          <w:color w:val="auto"/>
          <w:szCs w:val="22"/>
        </w:rPr>
      </w:pPr>
    </w:p>
    <w:p w14:paraId="617EDD80" w14:textId="77777777"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5B0464BE" w14:textId="77777777" w:rsidR="0060278C" w:rsidRPr="0060278C" w:rsidRDefault="0060278C" w:rsidP="0060278C">
      <w:pPr>
        <w:rPr>
          <w:color w:val="auto"/>
          <w:szCs w:val="22"/>
        </w:rPr>
      </w:pPr>
    </w:p>
    <w:p w14:paraId="5299C6C8" w14:textId="77777777" w:rsidR="0060278C" w:rsidRPr="0060278C" w:rsidRDefault="0060278C" w:rsidP="00A04FE9">
      <w:pPr>
        <w:keepNext/>
        <w:keepLines/>
        <w:rPr>
          <w:color w:val="auto"/>
          <w:szCs w:val="22"/>
        </w:rPr>
      </w:pPr>
      <w:r w:rsidRPr="0060278C">
        <w:rPr>
          <w:color w:val="auto"/>
          <w:szCs w:val="22"/>
        </w:rPr>
        <w:tab/>
        <w:t>The "ayes" and "nays" were demanded and taken, resulting as follows:</w:t>
      </w:r>
    </w:p>
    <w:p w14:paraId="706BC6DD" w14:textId="77777777" w:rsidR="0060278C" w:rsidRPr="0060278C" w:rsidRDefault="0060278C" w:rsidP="00A04FE9">
      <w:pPr>
        <w:keepNext/>
        <w:keepLines/>
        <w:jc w:val="center"/>
        <w:rPr>
          <w:b/>
          <w:color w:val="auto"/>
          <w:szCs w:val="22"/>
        </w:rPr>
      </w:pPr>
      <w:r w:rsidRPr="0060278C">
        <w:rPr>
          <w:b/>
          <w:color w:val="auto"/>
          <w:szCs w:val="22"/>
        </w:rPr>
        <w:t>Ayes 7; Nays 29</w:t>
      </w:r>
    </w:p>
    <w:p w14:paraId="71B8EED0" w14:textId="77777777" w:rsidR="0060278C" w:rsidRPr="0060278C" w:rsidRDefault="0060278C" w:rsidP="00A04FE9">
      <w:pPr>
        <w:keepNext/>
        <w:keepLines/>
        <w:rPr>
          <w:color w:val="auto"/>
          <w:szCs w:val="22"/>
        </w:rPr>
      </w:pPr>
    </w:p>
    <w:p w14:paraId="5EAE9C5E" w14:textId="77777777" w:rsidR="0060278C" w:rsidRPr="0060278C" w:rsidRDefault="0060278C" w:rsidP="00A04FE9">
      <w:pPr>
        <w:keepNext/>
        <w:keepLines/>
        <w:tabs>
          <w:tab w:val="clear" w:pos="216"/>
          <w:tab w:val="clear" w:pos="432"/>
          <w:tab w:val="clear" w:pos="648"/>
          <w:tab w:val="left" w:pos="720"/>
        </w:tabs>
        <w:jc w:val="center"/>
        <w:rPr>
          <w:b/>
          <w:color w:val="auto"/>
          <w:szCs w:val="22"/>
        </w:rPr>
      </w:pPr>
      <w:r w:rsidRPr="0060278C">
        <w:rPr>
          <w:b/>
          <w:color w:val="auto"/>
          <w:szCs w:val="22"/>
        </w:rPr>
        <w:t>AYES</w:t>
      </w:r>
    </w:p>
    <w:p w14:paraId="6BB1B742" w14:textId="77777777" w:rsidR="0060278C" w:rsidRPr="0060278C" w:rsidRDefault="0060278C" w:rsidP="00A04FE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i/>
          <w:color w:val="auto"/>
          <w:szCs w:val="22"/>
        </w:rPr>
        <w:t>Johnson, Kevin</w:t>
      </w:r>
      <w:r w:rsidRPr="0060278C">
        <w:rPr>
          <w:i/>
          <w:color w:val="auto"/>
          <w:szCs w:val="22"/>
        </w:rPr>
        <w:tab/>
      </w:r>
      <w:r w:rsidRPr="0060278C">
        <w:rPr>
          <w:color w:val="auto"/>
          <w:szCs w:val="22"/>
        </w:rPr>
        <w:t>McElveen</w:t>
      </w:r>
      <w:r w:rsidRPr="0060278C">
        <w:rPr>
          <w:color w:val="auto"/>
          <w:szCs w:val="22"/>
        </w:rPr>
        <w:tab/>
        <w:t>McLeod</w:t>
      </w:r>
    </w:p>
    <w:p w14:paraId="1BD05B8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Sabb</w:t>
      </w:r>
      <w:r w:rsidRPr="0060278C">
        <w:rPr>
          <w:color w:val="auto"/>
          <w:szCs w:val="22"/>
        </w:rPr>
        <w:tab/>
        <w:t>Shealy</w:t>
      </w:r>
      <w:r w:rsidRPr="0060278C">
        <w:rPr>
          <w:color w:val="auto"/>
          <w:szCs w:val="22"/>
        </w:rPr>
        <w:tab/>
        <w:t>Stephens</w:t>
      </w:r>
    </w:p>
    <w:p w14:paraId="23535FD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Williams</w:t>
      </w:r>
    </w:p>
    <w:p w14:paraId="5091B91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0176815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Total--7</w:t>
      </w:r>
    </w:p>
    <w:p w14:paraId="3A4CEC94" w14:textId="77777777" w:rsidR="0060278C" w:rsidRPr="0060278C" w:rsidRDefault="0060278C" w:rsidP="0060278C">
      <w:pPr>
        <w:rPr>
          <w:color w:val="auto"/>
          <w:szCs w:val="22"/>
        </w:rPr>
      </w:pPr>
    </w:p>
    <w:p w14:paraId="341CBAEA"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4D3B7D7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Alexander</w:t>
      </w:r>
      <w:r w:rsidRPr="0060278C">
        <w:rPr>
          <w:color w:val="auto"/>
          <w:szCs w:val="22"/>
        </w:rPr>
        <w:tab/>
        <w:t>Bennett</w:t>
      </w:r>
    </w:p>
    <w:p w14:paraId="7E48617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Campsen</w:t>
      </w:r>
      <w:r w:rsidRPr="0060278C">
        <w:rPr>
          <w:color w:val="auto"/>
          <w:szCs w:val="22"/>
        </w:rPr>
        <w:tab/>
        <w:t>Cash</w:t>
      </w:r>
      <w:r w:rsidRPr="0060278C">
        <w:rPr>
          <w:color w:val="auto"/>
          <w:szCs w:val="22"/>
        </w:rPr>
        <w:tab/>
        <w:t>Climer</w:t>
      </w:r>
    </w:p>
    <w:p w14:paraId="39D0176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Corbin</w:t>
      </w:r>
      <w:r w:rsidRPr="0060278C">
        <w:rPr>
          <w:color w:val="auto"/>
          <w:szCs w:val="22"/>
        </w:rPr>
        <w:tab/>
        <w:t>Cromer</w:t>
      </w:r>
      <w:r w:rsidRPr="0060278C">
        <w:rPr>
          <w:color w:val="auto"/>
          <w:szCs w:val="22"/>
        </w:rPr>
        <w:tab/>
        <w:t>Fanning</w:t>
      </w:r>
    </w:p>
    <w:p w14:paraId="7F1DB58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Gambrell</w:t>
      </w:r>
      <w:r w:rsidRPr="0060278C">
        <w:rPr>
          <w:color w:val="auto"/>
          <w:szCs w:val="22"/>
        </w:rPr>
        <w:tab/>
        <w:t>Garrett</w:t>
      </w:r>
      <w:r w:rsidRPr="0060278C">
        <w:rPr>
          <w:color w:val="auto"/>
          <w:szCs w:val="22"/>
        </w:rPr>
        <w:tab/>
        <w:t>Goldfinch</w:t>
      </w:r>
    </w:p>
    <w:p w14:paraId="31CA25A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Gustafson</w:t>
      </w:r>
      <w:r w:rsidRPr="0060278C">
        <w:rPr>
          <w:color w:val="auto"/>
          <w:szCs w:val="22"/>
        </w:rPr>
        <w:tab/>
        <w:t>Harpootlian</w:t>
      </w:r>
      <w:r w:rsidRPr="0060278C">
        <w:rPr>
          <w:color w:val="auto"/>
          <w:szCs w:val="22"/>
        </w:rPr>
        <w:tab/>
        <w:t>Hembree</w:t>
      </w:r>
    </w:p>
    <w:p w14:paraId="3314670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i/>
          <w:color w:val="auto"/>
          <w:szCs w:val="22"/>
        </w:rPr>
        <w:t>Johnson, Michael</w:t>
      </w:r>
      <w:r w:rsidRPr="0060278C">
        <w:rPr>
          <w:i/>
          <w:color w:val="auto"/>
          <w:szCs w:val="22"/>
        </w:rPr>
        <w:tab/>
      </w:r>
      <w:r w:rsidRPr="0060278C">
        <w:rPr>
          <w:color w:val="auto"/>
          <w:szCs w:val="22"/>
        </w:rPr>
        <w:t>Kimbrell</w:t>
      </w:r>
      <w:r w:rsidRPr="0060278C">
        <w:rPr>
          <w:color w:val="auto"/>
          <w:szCs w:val="22"/>
        </w:rPr>
        <w:tab/>
        <w:t>Loftis</w:t>
      </w:r>
    </w:p>
    <w:p w14:paraId="30C1DAE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Malloy</w:t>
      </w:r>
      <w:r w:rsidRPr="0060278C">
        <w:rPr>
          <w:color w:val="auto"/>
          <w:szCs w:val="22"/>
        </w:rPr>
        <w:tab/>
        <w:t>Martin</w:t>
      </w:r>
      <w:r w:rsidRPr="0060278C">
        <w:rPr>
          <w:color w:val="auto"/>
          <w:szCs w:val="22"/>
        </w:rPr>
        <w:tab/>
        <w:t>Massey</w:t>
      </w:r>
    </w:p>
    <w:p w14:paraId="17F6A0F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Peeler</w:t>
      </w:r>
      <w:r w:rsidRPr="0060278C">
        <w:rPr>
          <w:color w:val="auto"/>
          <w:szCs w:val="22"/>
        </w:rPr>
        <w:tab/>
        <w:t>Rankin</w:t>
      </w:r>
      <w:r w:rsidRPr="0060278C">
        <w:rPr>
          <w:color w:val="auto"/>
          <w:szCs w:val="22"/>
        </w:rPr>
        <w:tab/>
        <w:t>Reichenbach</w:t>
      </w:r>
    </w:p>
    <w:p w14:paraId="6B89D22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Rice</w:t>
      </w:r>
      <w:r w:rsidRPr="0060278C">
        <w:rPr>
          <w:color w:val="auto"/>
          <w:szCs w:val="22"/>
        </w:rPr>
        <w:tab/>
        <w:t>Talley</w:t>
      </w:r>
      <w:r w:rsidRPr="0060278C">
        <w:rPr>
          <w:color w:val="auto"/>
          <w:szCs w:val="22"/>
        </w:rPr>
        <w:tab/>
        <w:t>Turner</w:t>
      </w:r>
    </w:p>
    <w:p w14:paraId="2151469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Verdin</w:t>
      </w:r>
      <w:r w:rsidRPr="0060278C">
        <w:rPr>
          <w:color w:val="auto"/>
          <w:szCs w:val="22"/>
        </w:rPr>
        <w:tab/>
        <w:t>Young</w:t>
      </w:r>
    </w:p>
    <w:p w14:paraId="460DEFE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1FB8B9E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Total--29</w:t>
      </w:r>
    </w:p>
    <w:p w14:paraId="0CC16024" w14:textId="77777777" w:rsidR="0060278C" w:rsidRPr="0060278C" w:rsidRDefault="0060278C" w:rsidP="0060278C">
      <w:pPr>
        <w:rPr>
          <w:color w:val="auto"/>
          <w:szCs w:val="22"/>
        </w:rPr>
      </w:pPr>
    </w:p>
    <w:p w14:paraId="7191EA8A" w14:textId="77777777" w:rsidR="0060278C" w:rsidRPr="0060278C" w:rsidRDefault="0060278C" w:rsidP="0060278C">
      <w:pPr>
        <w:rPr>
          <w:color w:val="auto"/>
          <w:szCs w:val="22"/>
        </w:rPr>
      </w:pPr>
      <w:r w:rsidRPr="0060278C">
        <w:rPr>
          <w:color w:val="auto"/>
          <w:szCs w:val="22"/>
        </w:rPr>
        <w:tab/>
      </w:r>
      <w:r w:rsidRPr="0060278C">
        <w:rPr>
          <w:szCs w:val="22"/>
        </w:rPr>
        <w:t>Having failed to receive the necessary two-thirds vote, the veto of the Governor was sustained, and a message was sent to the House accordingly.</w:t>
      </w:r>
    </w:p>
    <w:p w14:paraId="707430E2"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34845054"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530A74AA" w14:textId="77777777" w:rsidR="0060278C" w:rsidRPr="0060278C" w:rsidRDefault="0060278C" w:rsidP="0060278C">
      <w:pPr>
        <w:keepNext/>
        <w:keepLines/>
        <w:rPr>
          <w:color w:val="auto"/>
          <w:szCs w:val="22"/>
        </w:rPr>
      </w:pPr>
    </w:p>
    <w:p w14:paraId="532A88E8"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21D2FC62" w14:textId="77777777" w:rsidR="0060278C" w:rsidRPr="0060278C" w:rsidRDefault="0060278C" w:rsidP="0060278C">
      <w:pPr>
        <w:keepNext/>
        <w:keepLines/>
        <w:rPr>
          <w:color w:val="auto"/>
          <w:szCs w:val="22"/>
        </w:rPr>
      </w:pPr>
      <w:r w:rsidRPr="0060278C">
        <w:rPr>
          <w:color w:val="auto"/>
          <w:szCs w:val="22"/>
        </w:rPr>
        <w:tab/>
        <w:t>The House respectfully informs your Honorable Body that it has sustained Veto 6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0 to 104: </w:t>
      </w:r>
    </w:p>
    <w:p w14:paraId="3628F5BF" w14:textId="77777777" w:rsidR="0060278C" w:rsidRPr="0060278C" w:rsidRDefault="0060278C" w:rsidP="0060278C">
      <w:pPr>
        <w:keepNext/>
        <w:keepLines/>
        <w:rPr>
          <w:color w:val="auto"/>
          <w:szCs w:val="22"/>
        </w:rPr>
      </w:pPr>
    </w:p>
    <w:p w14:paraId="5C68786D"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2EE0D7D9"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6</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Lottery Expenditure Account, P</w:t>
      </w:r>
      <w:r w:rsidRPr="0060278C">
        <w:rPr>
          <w:szCs w:val="22"/>
        </w:rPr>
        <w:t>art IB, Section 3, Pages 333-335, Proviso 3.5, LEA: FY2022-23 Lottery Funding, Paragraphs (A), (B), (C), (A)(1), (A)(2), (B), (C), (D), (E), (F), (G), and (H) – SCWINS Program</w:t>
      </w:r>
    </w:p>
    <w:p w14:paraId="02C5690B" w14:textId="77777777" w:rsidR="0060278C" w:rsidRPr="0060278C" w:rsidRDefault="0060278C" w:rsidP="0060278C">
      <w:pPr>
        <w:rPr>
          <w:color w:val="auto"/>
          <w:w w:val="105"/>
          <w:szCs w:val="22"/>
        </w:rPr>
      </w:pPr>
      <w:r w:rsidRPr="0060278C">
        <w:rPr>
          <w:color w:val="auto"/>
          <w:szCs w:val="22"/>
        </w:rPr>
        <w:t>Respectfully submitted,</w:t>
      </w:r>
    </w:p>
    <w:p w14:paraId="6A5B69DD" w14:textId="77777777" w:rsidR="0060278C" w:rsidRPr="0060278C" w:rsidRDefault="0060278C" w:rsidP="0060278C">
      <w:pPr>
        <w:rPr>
          <w:color w:val="auto"/>
          <w:szCs w:val="22"/>
        </w:rPr>
      </w:pPr>
      <w:r w:rsidRPr="0060278C">
        <w:rPr>
          <w:color w:val="auto"/>
          <w:szCs w:val="22"/>
        </w:rPr>
        <w:t xml:space="preserve">Speaker of the House </w:t>
      </w:r>
    </w:p>
    <w:p w14:paraId="4FF93D32" w14:textId="77777777" w:rsidR="0060278C" w:rsidRPr="0060278C" w:rsidRDefault="0060278C" w:rsidP="0060278C">
      <w:pPr>
        <w:rPr>
          <w:color w:val="auto"/>
          <w:szCs w:val="22"/>
        </w:rPr>
      </w:pPr>
      <w:r w:rsidRPr="0060278C">
        <w:rPr>
          <w:color w:val="auto"/>
          <w:szCs w:val="22"/>
        </w:rPr>
        <w:tab/>
        <w:t xml:space="preserve">Received as information. </w:t>
      </w:r>
    </w:p>
    <w:p w14:paraId="27AD85F3" w14:textId="77777777" w:rsidR="0060278C" w:rsidRPr="0060278C" w:rsidRDefault="0060278C" w:rsidP="0060278C">
      <w:pPr>
        <w:rPr>
          <w:color w:val="auto"/>
          <w:szCs w:val="22"/>
        </w:rPr>
      </w:pPr>
    </w:p>
    <w:p w14:paraId="4832E071" w14:textId="77777777" w:rsidR="0060278C" w:rsidRPr="0060278C" w:rsidRDefault="0060278C" w:rsidP="0060278C">
      <w:pPr>
        <w:jc w:val="center"/>
        <w:rPr>
          <w:color w:val="auto"/>
          <w:szCs w:val="22"/>
        </w:rPr>
      </w:pPr>
      <w:r w:rsidRPr="0060278C">
        <w:rPr>
          <w:b/>
          <w:bCs/>
          <w:color w:val="auto"/>
          <w:szCs w:val="22"/>
        </w:rPr>
        <w:t>Message from the House</w:t>
      </w:r>
    </w:p>
    <w:p w14:paraId="62D93600" w14:textId="77777777" w:rsidR="0060278C" w:rsidRPr="0060278C" w:rsidRDefault="0060278C" w:rsidP="0060278C">
      <w:pPr>
        <w:rPr>
          <w:color w:val="auto"/>
          <w:szCs w:val="22"/>
        </w:rPr>
      </w:pPr>
      <w:r w:rsidRPr="0060278C">
        <w:rPr>
          <w:color w:val="auto"/>
          <w:szCs w:val="22"/>
        </w:rPr>
        <w:t xml:space="preserve">Columbia, S.C., June 28, 2022 </w:t>
      </w:r>
    </w:p>
    <w:p w14:paraId="41F98DDE" w14:textId="77777777" w:rsidR="0060278C" w:rsidRPr="0060278C" w:rsidRDefault="0060278C" w:rsidP="0060278C">
      <w:pPr>
        <w:rPr>
          <w:color w:val="auto"/>
          <w:szCs w:val="22"/>
        </w:rPr>
      </w:pPr>
    </w:p>
    <w:p w14:paraId="1DC45EC2" w14:textId="77777777" w:rsidR="0060278C" w:rsidRPr="0060278C" w:rsidRDefault="0060278C" w:rsidP="0060278C">
      <w:pPr>
        <w:rPr>
          <w:color w:val="auto"/>
          <w:szCs w:val="22"/>
        </w:rPr>
      </w:pPr>
      <w:r w:rsidRPr="0060278C">
        <w:rPr>
          <w:color w:val="auto"/>
          <w:szCs w:val="22"/>
        </w:rPr>
        <w:t xml:space="preserve">Mr. President and Senators: </w:t>
      </w:r>
    </w:p>
    <w:p w14:paraId="1173FB8A" w14:textId="77777777" w:rsidR="0060278C" w:rsidRPr="0060278C" w:rsidRDefault="0060278C" w:rsidP="0060278C">
      <w:pPr>
        <w:rPr>
          <w:color w:val="auto"/>
          <w:szCs w:val="22"/>
        </w:rPr>
      </w:pPr>
      <w:r w:rsidRPr="0060278C">
        <w:rPr>
          <w:color w:val="auto"/>
          <w:szCs w:val="22"/>
        </w:rPr>
        <w:tab/>
        <w:t>The House respectfully informs your Honorable Body that it has overridden Veto 7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81 to 26: </w:t>
      </w:r>
    </w:p>
    <w:p w14:paraId="2985A66A" w14:textId="77777777" w:rsidR="0060278C" w:rsidRPr="0060278C" w:rsidRDefault="0060278C" w:rsidP="0060278C">
      <w:pPr>
        <w:keepNext/>
        <w:keepLines/>
        <w:rPr>
          <w:color w:val="auto"/>
          <w:szCs w:val="22"/>
        </w:rPr>
      </w:pPr>
    </w:p>
    <w:p w14:paraId="074DFCB7"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55E4A18A"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b/>
          <w:color w:val="auto"/>
          <w:spacing w:val="-42"/>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7</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highlight w:val="white"/>
        </w:rPr>
        <w:t xml:space="preserve">Department of Health and Human Services, </w:t>
      </w:r>
      <w:r w:rsidRPr="0060278C">
        <w:rPr>
          <w:szCs w:val="22"/>
          <w:highlight w:val="white"/>
        </w:rPr>
        <w:t>Part IB, Section 33, Page 359, Proviso 33.24, DHHS: Personal Emergency Response System</w:t>
      </w:r>
    </w:p>
    <w:p w14:paraId="3F1619A7" w14:textId="77777777" w:rsidR="0060278C" w:rsidRPr="0060278C" w:rsidRDefault="0060278C" w:rsidP="0060278C">
      <w:pPr>
        <w:jc w:val="left"/>
        <w:rPr>
          <w:color w:val="auto"/>
          <w:szCs w:val="22"/>
        </w:rPr>
      </w:pPr>
      <w:r w:rsidRPr="0060278C">
        <w:rPr>
          <w:color w:val="auto"/>
          <w:szCs w:val="22"/>
        </w:rPr>
        <w:t>Respectfully submitted,</w:t>
      </w:r>
    </w:p>
    <w:p w14:paraId="4DE2F26F" w14:textId="77777777" w:rsidR="0060278C" w:rsidRPr="0060278C" w:rsidRDefault="0060278C" w:rsidP="0060278C">
      <w:pPr>
        <w:tabs>
          <w:tab w:val="clear" w:pos="216"/>
          <w:tab w:val="clear" w:pos="432"/>
          <w:tab w:val="clear" w:pos="648"/>
          <w:tab w:val="left" w:pos="720"/>
        </w:tabs>
        <w:ind w:left="1440" w:hanging="1440"/>
        <w:rPr>
          <w:color w:val="auto"/>
          <w:szCs w:val="22"/>
        </w:rPr>
      </w:pPr>
      <w:r w:rsidRPr="0060278C">
        <w:rPr>
          <w:color w:val="auto"/>
          <w:szCs w:val="22"/>
        </w:rPr>
        <w:t xml:space="preserve">Speaker of the House </w:t>
      </w:r>
    </w:p>
    <w:p w14:paraId="167B7334" w14:textId="77777777" w:rsidR="0060278C" w:rsidRPr="0060278C" w:rsidRDefault="0060278C" w:rsidP="0060278C">
      <w:pPr>
        <w:jc w:val="left"/>
        <w:rPr>
          <w:color w:val="auto"/>
          <w:szCs w:val="22"/>
        </w:rPr>
      </w:pPr>
      <w:r w:rsidRPr="0060278C">
        <w:rPr>
          <w:color w:val="auto"/>
          <w:szCs w:val="22"/>
        </w:rPr>
        <w:tab/>
        <w:t xml:space="preserve">Received as information. </w:t>
      </w:r>
    </w:p>
    <w:p w14:paraId="18FF546E" w14:textId="77777777" w:rsidR="0060278C" w:rsidRPr="0060278C" w:rsidRDefault="0060278C" w:rsidP="0060278C">
      <w:pPr>
        <w:jc w:val="left"/>
        <w:rPr>
          <w:color w:val="auto"/>
          <w:szCs w:val="22"/>
        </w:rPr>
      </w:pPr>
    </w:p>
    <w:p w14:paraId="1656BED4" w14:textId="77777777" w:rsidR="0060278C" w:rsidRPr="0060278C" w:rsidRDefault="0060278C" w:rsidP="0060278C">
      <w:pPr>
        <w:keepNext/>
        <w:keepLines/>
        <w:ind w:left="1440" w:hanging="1440"/>
        <w:jc w:val="center"/>
        <w:rPr>
          <w:rFonts w:eastAsia="Calibri"/>
          <w:b/>
          <w:color w:val="auto"/>
          <w:szCs w:val="22"/>
        </w:rPr>
      </w:pPr>
      <w:r w:rsidRPr="0060278C">
        <w:rPr>
          <w:rFonts w:eastAsia="Calibri"/>
          <w:b/>
          <w:color w:val="auto"/>
          <w:szCs w:val="22"/>
        </w:rPr>
        <w:t>VETO 7 OVERRIDDEN</w:t>
      </w:r>
    </w:p>
    <w:p w14:paraId="18E38DB4" w14:textId="77777777" w:rsidR="0060278C" w:rsidRPr="0060278C" w:rsidRDefault="0060278C" w:rsidP="0060278C">
      <w:pPr>
        <w:keepNext/>
        <w:keepLines/>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6CBFFF31" w14:textId="77777777" w:rsidR="0060278C" w:rsidRPr="0060278C" w:rsidRDefault="0060278C" w:rsidP="0060278C">
      <w:pPr>
        <w:keepNext/>
        <w:keepLines/>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7</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highlight w:val="white"/>
        </w:rPr>
        <w:t xml:space="preserve">Department of Health and Human Services, </w:t>
      </w:r>
      <w:r w:rsidRPr="0060278C">
        <w:rPr>
          <w:szCs w:val="22"/>
          <w:highlight w:val="white"/>
        </w:rPr>
        <w:t>Part IB, Section 33, Page 359, Proviso 33.24, DHHS: Personal Emergency Response System</w:t>
      </w:r>
      <w:r w:rsidRPr="0060278C">
        <w:rPr>
          <w:rFonts w:eastAsia="Calibri"/>
          <w:b/>
          <w:color w:val="FF0000"/>
          <w:szCs w:val="22"/>
        </w:rPr>
        <w:tab/>
      </w:r>
    </w:p>
    <w:p w14:paraId="1CADDB9C" w14:textId="77777777" w:rsidR="0060278C" w:rsidRPr="0060278C" w:rsidRDefault="0060278C" w:rsidP="0060278C">
      <w:pPr>
        <w:ind w:left="1440" w:hanging="1440"/>
        <w:rPr>
          <w:b/>
          <w:color w:val="auto"/>
          <w:szCs w:val="22"/>
        </w:rPr>
      </w:pPr>
      <w:r w:rsidRPr="0060278C">
        <w:rPr>
          <w:b/>
          <w:color w:val="auto"/>
          <w:szCs w:val="22"/>
        </w:rPr>
        <w:tab/>
      </w:r>
    </w:p>
    <w:p w14:paraId="54CEBD39" w14:textId="77777777" w:rsidR="0060278C" w:rsidRPr="0060278C" w:rsidRDefault="0060278C" w:rsidP="0060278C">
      <w:pPr>
        <w:rPr>
          <w:color w:val="auto"/>
          <w:szCs w:val="22"/>
        </w:rPr>
      </w:pPr>
      <w:r w:rsidRPr="0060278C">
        <w:rPr>
          <w:color w:val="auto"/>
          <w:szCs w:val="22"/>
        </w:rPr>
        <w:tab/>
        <w:t xml:space="preserve">The veto of the Governor was taken up for immediate consideration. </w:t>
      </w:r>
    </w:p>
    <w:p w14:paraId="1A3E0D79" w14:textId="77777777" w:rsidR="0060278C" w:rsidRPr="0060278C" w:rsidRDefault="0060278C" w:rsidP="0060278C">
      <w:pPr>
        <w:rPr>
          <w:color w:val="auto"/>
          <w:szCs w:val="22"/>
        </w:rPr>
      </w:pPr>
    </w:p>
    <w:p w14:paraId="5997A5A9" w14:textId="77777777" w:rsidR="0060278C" w:rsidRPr="0060278C" w:rsidRDefault="0060278C" w:rsidP="0060278C">
      <w:pPr>
        <w:rPr>
          <w:color w:val="auto"/>
          <w:szCs w:val="22"/>
        </w:rPr>
      </w:pPr>
      <w:r w:rsidRPr="0060278C">
        <w:rPr>
          <w:color w:val="auto"/>
          <w:szCs w:val="22"/>
        </w:rPr>
        <w:tab/>
        <w:t>Senator VERDIN spoke on the veto.</w:t>
      </w:r>
    </w:p>
    <w:p w14:paraId="29BB21E8" w14:textId="77777777" w:rsidR="0060278C" w:rsidRPr="0060278C" w:rsidRDefault="0060278C" w:rsidP="0060278C">
      <w:pPr>
        <w:rPr>
          <w:color w:val="auto"/>
          <w:szCs w:val="22"/>
        </w:rPr>
      </w:pPr>
      <w:r w:rsidRPr="0060278C">
        <w:rPr>
          <w:color w:val="auto"/>
          <w:szCs w:val="22"/>
        </w:rPr>
        <w:tab/>
      </w:r>
    </w:p>
    <w:p w14:paraId="0B108F23" w14:textId="77777777"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154FDAA1" w14:textId="77777777" w:rsidR="0060278C" w:rsidRPr="0060278C" w:rsidRDefault="0060278C" w:rsidP="0060278C">
      <w:pPr>
        <w:rPr>
          <w:color w:val="auto"/>
          <w:szCs w:val="22"/>
        </w:rPr>
      </w:pPr>
    </w:p>
    <w:p w14:paraId="33830CB5" w14:textId="77777777" w:rsidR="0060278C" w:rsidRPr="0060278C" w:rsidRDefault="0060278C" w:rsidP="0060278C">
      <w:pPr>
        <w:rPr>
          <w:color w:val="auto"/>
          <w:szCs w:val="22"/>
        </w:rPr>
      </w:pPr>
      <w:r w:rsidRPr="0060278C">
        <w:rPr>
          <w:color w:val="auto"/>
          <w:szCs w:val="22"/>
        </w:rPr>
        <w:tab/>
        <w:t>The "ayes" and "nays" were demanded and taken, resulting as follows:</w:t>
      </w:r>
    </w:p>
    <w:p w14:paraId="458B5AC3" w14:textId="77777777" w:rsidR="0060278C" w:rsidRPr="0060278C" w:rsidRDefault="0060278C" w:rsidP="0060278C">
      <w:pPr>
        <w:jc w:val="center"/>
        <w:rPr>
          <w:b/>
          <w:color w:val="auto"/>
          <w:szCs w:val="22"/>
        </w:rPr>
      </w:pPr>
      <w:r w:rsidRPr="0060278C">
        <w:rPr>
          <w:b/>
          <w:color w:val="auto"/>
          <w:szCs w:val="22"/>
        </w:rPr>
        <w:t>Ayes 33; Nays 7</w:t>
      </w:r>
    </w:p>
    <w:p w14:paraId="0E25D0F8" w14:textId="77777777" w:rsidR="0060278C" w:rsidRPr="0060278C" w:rsidRDefault="0060278C" w:rsidP="0060278C">
      <w:pPr>
        <w:rPr>
          <w:color w:val="auto"/>
          <w:szCs w:val="22"/>
        </w:rPr>
      </w:pPr>
    </w:p>
    <w:p w14:paraId="5BCE83AC"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1C9E459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Alexander</w:t>
      </w:r>
      <w:r w:rsidRPr="0060278C">
        <w:rPr>
          <w:color w:val="auto"/>
          <w:szCs w:val="22"/>
        </w:rPr>
        <w:tab/>
        <w:t>Allen</w:t>
      </w:r>
    </w:p>
    <w:p w14:paraId="7EDF644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Bennett</w:t>
      </w:r>
      <w:r w:rsidRPr="0060278C">
        <w:rPr>
          <w:color w:val="auto"/>
          <w:szCs w:val="22"/>
        </w:rPr>
        <w:tab/>
        <w:t>Campsen</w:t>
      </w:r>
      <w:r w:rsidRPr="0060278C">
        <w:rPr>
          <w:color w:val="auto"/>
          <w:szCs w:val="22"/>
        </w:rPr>
        <w:tab/>
        <w:t>Cash</w:t>
      </w:r>
    </w:p>
    <w:p w14:paraId="5B15DB44"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Cromer</w:t>
      </w:r>
      <w:r w:rsidRPr="0060278C">
        <w:rPr>
          <w:color w:val="auto"/>
          <w:szCs w:val="22"/>
        </w:rPr>
        <w:tab/>
        <w:t>Fanning</w:t>
      </w:r>
      <w:r w:rsidRPr="0060278C">
        <w:rPr>
          <w:color w:val="auto"/>
          <w:szCs w:val="22"/>
        </w:rPr>
        <w:tab/>
        <w:t>Gambrell</w:t>
      </w:r>
    </w:p>
    <w:p w14:paraId="7089AED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Garrett</w:t>
      </w:r>
      <w:r w:rsidRPr="0060278C">
        <w:rPr>
          <w:color w:val="auto"/>
          <w:szCs w:val="22"/>
        </w:rPr>
        <w:tab/>
        <w:t>Goldfinch</w:t>
      </w:r>
      <w:r w:rsidRPr="0060278C">
        <w:rPr>
          <w:color w:val="auto"/>
          <w:szCs w:val="22"/>
        </w:rPr>
        <w:tab/>
        <w:t>Gustafson</w:t>
      </w:r>
    </w:p>
    <w:p w14:paraId="6D04967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Harpootlian</w:t>
      </w:r>
      <w:r w:rsidRPr="0060278C">
        <w:rPr>
          <w:color w:val="auto"/>
          <w:szCs w:val="22"/>
        </w:rPr>
        <w:tab/>
        <w:t>Hembree</w:t>
      </w:r>
      <w:r w:rsidRPr="0060278C">
        <w:rPr>
          <w:color w:val="auto"/>
          <w:szCs w:val="22"/>
        </w:rPr>
        <w:tab/>
        <w:t>Hutto</w:t>
      </w:r>
    </w:p>
    <w:p w14:paraId="640C331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Jackson</w:t>
      </w:r>
      <w:r w:rsidRPr="0060278C">
        <w:rPr>
          <w:color w:val="auto"/>
          <w:szCs w:val="22"/>
        </w:rPr>
        <w:tab/>
      </w:r>
      <w:r w:rsidRPr="0060278C">
        <w:rPr>
          <w:i/>
          <w:color w:val="auto"/>
          <w:szCs w:val="22"/>
        </w:rPr>
        <w:t>Johnson, Kevin</w:t>
      </w:r>
      <w:r w:rsidRPr="0060278C">
        <w:rPr>
          <w:i/>
          <w:color w:val="auto"/>
          <w:szCs w:val="22"/>
        </w:rPr>
        <w:tab/>
      </w:r>
      <w:r w:rsidRPr="0060278C">
        <w:rPr>
          <w:color w:val="auto"/>
          <w:szCs w:val="22"/>
        </w:rPr>
        <w:t>Malloy</w:t>
      </w:r>
    </w:p>
    <w:p w14:paraId="43118CB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Martin</w:t>
      </w:r>
      <w:r w:rsidRPr="0060278C">
        <w:rPr>
          <w:color w:val="auto"/>
          <w:szCs w:val="22"/>
        </w:rPr>
        <w:tab/>
        <w:t>Massey</w:t>
      </w:r>
      <w:r w:rsidRPr="0060278C">
        <w:rPr>
          <w:color w:val="auto"/>
          <w:szCs w:val="22"/>
        </w:rPr>
        <w:tab/>
        <w:t>McElveen</w:t>
      </w:r>
    </w:p>
    <w:p w14:paraId="135036A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McLeod</w:t>
      </w:r>
      <w:r w:rsidRPr="0060278C">
        <w:rPr>
          <w:color w:val="auto"/>
          <w:szCs w:val="22"/>
        </w:rPr>
        <w:tab/>
        <w:t>Peeler</w:t>
      </w:r>
      <w:r w:rsidRPr="0060278C">
        <w:rPr>
          <w:color w:val="auto"/>
          <w:szCs w:val="22"/>
        </w:rPr>
        <w:tab/>
        <w:t>Rankin</w:t>
      </w:r>
    </w:p>
    <w:p w14:paraId="074C726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Sabb</w:t>
      </w:r>
      <w:r w:rsidRPr="0060278C">
        <w:rPr>
          <w:color w:val="auto"/>
          <w:szCs w:val="22"/>
        </w:rPr>
        <w:tab/>
        <w:t>Setzler</w:t>
      </w:r>
      <w:r w:rsidRPr="0060278C">
        <w:rPr>
          <w:color w:val="auto"/>
          <w:szCs w:val="22"/>
        </w:rPr>
        <w:tab/>
        <w:t>Shealy</w:t>
      </w:r>
    </w:p>
    <w:p w14:paraId="1ACE21A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Stephens</w:t>
      </w:r>
      <w:r w:rsidRPr="0060278C">
        <w:rPr>
          <w:color w:val="auto"/>
          <w:szCs w:val="22"/>
        </w:rPr>
        <w:tab/>
        <w:t>Talley</w:t>
      </w:r>
      <w:r w:rsidRPr="0060278C">
        <w:rPr>
          <w:color w:val="auto"/>
          <w:szCs w:val="22"/>
        </w:rPr>
        <w:tab/>
        <w:t>Turner</w:t>
      </w:r>
    </w:p>
    <w:p w14:paraId="70ECDE2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Verdin</w:t>
      </w:r>
      <w:r w:rsidRPr="0060278C">
        <w:rPr>
          <w:color w:val="auto"/>
          <w:szCs w:val="22"/>
        </w:rPr>
        <w:tab/>
        <w:t>Williams</w:t>
      </w:r>
      <w:r w:rsidRPr="0060278C">
        <w:rPr>
          <w:color w:val="auto"/>
          <w:szCs w:val="22"/>
        </w:rPr>
        <w:tab/>
        <w:t>Young</w:t>
      </w:r>
    </w:p>
    <w:p w14:paraId="4A134EA4"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61BCC6B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Total--33</w:t>
      </w:r>
    </w:p>
    <w:p w14:paraId="22202BDB" w14:textId="77777777" w:rsidR="0060278C" w:rsidRPr="0060278C" w:rsidRDefault="0060278C" w:rsidP="0060278C">
      <w:pPr>
        <w:rPr>
          <w:color w:val="auto"/>
          <w:szCs w:val="22"/>
        </w:rPr>
      </w:pPr>
    </w:p>
    <w:p w14:paraId="473F2E13"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5DD76D9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0278C">
        <w:rPr>
          <w:color w:val="auto"/>
          <w:szCs w:val="22"/>
        </w:rPr>
        <w:t>Climer</w:t>
      </w:r>
      <w:r w:rsidRPr="0060278C">
        <w:rPr>
          <w:color w:val="auto"/>
          <w:szCs w:val="22"/>
        </w:rPr>
        <w:tab/>
        <w:t>Corbin</w:t>
      </w:r>
      <w:r w:rsidRPr="0060278C">
        <w:rPr>
          <w:color w:val="auto"/>
          <w:szCs w:val="22"/>
        </w:rPr>
        <w:tab/>
      </w:r>
      <w:r w:rsidRPr="0060278C">
        <w:rPr>
          <w:i/>
          <w:color w:val="auto"/>
          <w:szCs w:val="22"/>
        </w:rPr>
        <w:t>Johnson, Michael</w:t>
      </w:r>
    </w:p>
    <w:p w14:paraId="2C94EA4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Kimbrell</w:t>
      </w:r>
      <w:r w:rsidRPr="0060278C">
        <w:rPr>
          <w:color w:val="auto"/>
          <w:szCs w:val="22"/>
        </w:rPr>
        <w:tab/>
        <w:t>Loftis</w:t>
      </w:r>
      <w:r w:rsidRPr="0060278C">
        <w:rPr>
          <w:color w:val="auto"/>
          <w:szCs w:val="22"/>
        </w:rPr>
        <w:tab/>
        <w:t>Reichenbach</w:t>
      </w:r>
    </w:p>
    <w:p w14:paraId="67ECF2F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Rice</w:t>
      </w:r>
    </w:p>
    <w:p w14:paraId="0831147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5DEBF2C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Total--7</w:t>
      </w:r>
    </w:p>
    <w:p w14:paraId="3FCE71D2" w14:textId="77777777" w:rsidR="0060278C" w:rsidRPr="0060278C" w:rsidRDefault="0060278C" w:rsidP="0060278C">
      <w:pPr>
        <w:rPr>
          <w:color w:val="auto"/>
          <w:szCs w:val="22"/>
        </w:rPr>
      </w:pPr>
    </w:p>
    <w:p w14:paraId="6DF16CD6" w14:textId="77777777" w:rsidR="0060278C" w:rsidRPr="0060278C" w:rsidRDefault="0060278C" w:rsidP="0060278C">
      <w:pPr>
        <w:rPr>
          <w:color w:val="auto"/>
          <w:szCs w:val="22"/>
        </w:rPr>
      </w:pPr>
      <w:r w:rsidRPr="0060278C">
        <w:rPr>
          <w:color w:val="auto"/>
          <w:szCs w:val="22"/>
        </w:rPr>
        <w:tab/>
        <w:t xml:space="preserve">The necessary two-thirds vote having been received, the veto of the Governor was overridden, and a message was sent to the House accordingly. </w:t>
      </w:r>
    </w:p>
    <w:p w14:paraId="61E94EFE" w14:textId="77777777" w:rsidR="0060278C" w:rsidRPr="0060278C" w:rsidRDefault="0060278C" w:rsidP="0060278C">
      <w:pPr>
        <w:rPr>
          <w:color w:val="auto"/>
          <w:szCs w:val="22"/>
        </w:rPr>
      </w:pPr>
    </w:p>
    <w:p w14:paraId="4E884CDA" w14:textId="77777777" w:rsidR="0060278C" w:rsidRPr="0060278C" w:rsidRDefault="0060278C" w:rsidP="0060278C">
      <w:pPr>
        <w:jc w:val="center"/>
        <w:rPr>
          <w:color w:val="auto"/>
          <w:szCs w:val="22"/>
        </w:rPr>
      </w:pPr>
      <w:r w:rsidRPr="0060278C">
        <w:rPr>
          <w:b/>
          <w:bCs/>
          <w:color w:val="auto"/>
          <w:szCs w:val="22"/>
        </w:rPr>
        <w:t>Message from the House</w:t>
      </w:r>
    </w:p>
    <w:p w14:paraId="5DF91438" w14:textId="77777777" w:rsidR="0060278C" w:rsidRPr="0060278C" w:rsidRDefault="0060278C" w:rsidP="0060278C">
      <w:pPr>
        <w:rPr>
          <w:color w:val="auto"/>
          <w:szCs w:val="22"/>
        </w:rPr>
      </w:pPr>
      <w:r w:rsidRPr="0060278C">
        <w:rPr>
          <w:color w:val="auto"/>
          <w:szCs w:val="22"/>
        </w:rPr>
        <w:t xml:space="preserve">Columbia, S.C., June 28, 2022 </w:t>
      </w:r>
    </w:p>
    <w:p w14:paraId="37899E0F" w14:textId="77777777" w:rsidR="0060278C" w:rsidRPr="0060278C" w:rsidRDefault="0060278C" w:rsidP="0060278C">
      <w:pPr>
        <w:rPr>
          <w:color w:val="auto"/>
          <w:szCs w:val="22"/>
        </w:rPr>
      </w:pPr>
    </w:p>
    <w:p w14:paraId="358166A3" w14:textId="77777777" w:rsidR="0060278C" w:rsidRPr="0060278C" w:rsidRDefault="0060278C" w:rsidP="0060278C">
      <w:pPr>
        <w:rPr>
          <w:color w:val="auto"/>
          <w:szCs w:val="22"/>
        </w:rPr>
      </w:pPr>
      <w:r w:rsidRPr="0060278C">
        <w:rPr>
          <w:color w:val="auto"/>
          <w:szCs w:val="22"/>
        </w:rPr>
        <w:t xml:space="preserve">Mr. President and Senators: </w:t>
      </w:r>
    </w:p>
    <w:p w14:paraId="404B561A" w14:textId="77777777" w:rsidR="0060278C" w:rsidRPr="0060278C" w:rsidRDefault="0060278C" w:rsidP="0060278C">
      <w:pPr>
        <w:rPr>
          <w:color w:val="auto"/>
          <w:szCs w:val="22"/>
        </w:rPr>
      </w:pPr>
      <w:r w:rsidRPr="0060278C">
        <w:rPr>
          <w:color w:val="auto"/>
          <w:szCs w:val="22"/>
        </w:rPr>
        <w:tab/>
        <w:t>The House respectfully informs your Honorable Body that it has overridden Veto 8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78 to 29: </w:t>
      </w:r>
    </w:p>
    <w:p w14:paraId="32117556"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62CF37B6"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b/>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8</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highlight w:val="white"/>
        </w:rPr>
        <w:t>Department of Health and Environmental Control,</w:t>
      </w:r>
      <w:r w:rsidRPr="0060278C">
        <w:rPr>
          <w:szCs w:val="22"/>
          <w:highlight w:val="white"/>
        </w:rPr>
        <w:t xml:space="preserve"> Part IB, Section 34, Page 371, Proviso 34.51, DHEC: Hazardous Waste Fund County Account</w:t>
      </w:r>
    </w:p>
    <w:p w14:paraId="4299284B" w14:textId="77777777" w:rsidR="0060278C" w:rsidRPr="0060278C" w:rsidRDefault="0060278C" w:rsidP="0060278C">
      <w:pPr>
        <w:rPr>
          <w:color w:val="auto"/>
          <w:szCs w:val="22"/>
        </w:rPr>
      </w:pPr>
      <w:r w:rsidRPr="0060278C">
        <w:rPr>
          <w:color w:val="auto"/>
          <w:szCs w:val="22"/>
        </w:rPr>
        <w:t>Respectfully submitted,</w:t>
      </w:r>
    </w:p>
    <w:p w14:paraId="08ABA3A9" w14:textId="77777777" w:rsidR="0060278C" w:rsidRPr="0060278C" w:rsidRDefault="0060278C" w:rsidP="0060278C">
      <w:pPr>
        <w:rPr>
          <w:color w:val="auto"/>
          <w:szCs w:val="22"/>
        </w:rPr>
      </w:pPr>
      <w:r w:rsidRPr="0060278C">
        <w:rPr>
          <w:color w:val="auto"/>
          <w:szCs w:val="22"/>
        </w:rPr>
        <w:t xml:space="preserve">Speaker of the House </w:t>
      </w:r>
    </w:p>
    <w:p w14:paraId="3BB238C7" w14:textId="77777777" w:rsidR="0060278C" w:rsidRPr="0060278C" w:rsidRDefault="0060278C" w:rsidP="0060278C">
      <w:pPr>
        <w:rPr>
          <w:color w:val="auto"/>
          <w:szCs w:val="22"/>
        </w:rPr>
      </w:pPr>
      <w:r w:rsidRPr="0060278C">
        <w:rPr>
          <w:color w:val="auto"/>
          <w:szCs w:val="22"/>
        </w:rPr>
        <w:tab/>
        <w:t xml:space="preserve">Received as information. </w:t>
      </w:r>
    </w:p>
    <w:p w14:paraId="3F38EE7A" w14:textId="77777777" w:rsidR="0060278C" w:rsidRPr="0060278C" w:rsidRDefault="0060278C" w:rsidP="0060278C">
      <w:pPr>
        <w:rPr>
          <w:color w:val="auto"/>
          <w:szCs w:val="22"/>
        </w:rPr>
      </w:pPr>
    </w:p>
    <w:p w14:paraId="0621A367" w14:textId="77777777" w:rsidR="0060278C" w:rsidRPr="0060278C" w:rsidRDefault="0060278C" w:rsidP="0060278C">
      <w:pPr>
        <w:keepNext/>
        <w:keepLines/>
        <w:ind w:left="1440" w:hanging="1440"/>
        <w:jc w:val="center"/>
        <w:rPr>
          <w:rFonts w:eastAsia="Calibri"/>
          <w:b/>
          <w:color w:val="auto"/>
          <w:szCs w:val="22"/>
        </w:rPr>
      </w:pPr>
      <w:r w:rsidRPr="0060278C">
        <w:rPr>
          <w:rFonts w:eastAsia="Calibri"/>
          <w:b/>
          <w:color w:val="auto"/>
          <w:szCs w:val="22"/>
        </w:rPr>
        <w:t>VETO 8 OVERRIDDEN</w:t>
      </w:r>
    </w:p>
    <w:p w14:paraId="53865B2B" w14:textId="77777777" w:rsidR="0060278C" w:rsidRPr="0060278C" w:rsidRDefault="0060278C" w:rsidP="0060278C">
      <w:pPr>
        <w:keepNext/>
        <w:keepLines/>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646455AA" w14:textId="77777777" w:rsidR="0060278C" w:rsidRPr="0060278C" w:rsidRDefault="0060278C" w:rsidP="0060278C">
      <w:pPr>
        <w:keepNext/>
        <w:keepLines/>
        <w:tabs>
          <w:tab w:val="clear" w:pos="1296"/>
          <w:tab w:val="clear" w:pos="1512"/>
          <w:tab w:val="left" w:pos="1350"/>
        </w:tabs>
        <w:ind w:left="1350" w:hanging="1350"/>
        <w:rPr>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8</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highlight w:val="white"/>
        </w:rPr>
        <w:t>Department of Health and Environmental Control,</w:t>
      </w:r>
      <w:r w:rsidRPr="0060278C">
        <w:rPr>
          <w:szCs w:val="22"/>
          <w:highlight w:val="white"/>
        </w:rPr>
        <w:t xml:space="preserve"> Part IB, Section 34, Page 371, Proviso 34.51, DHEC: Hazardous Waste Fund County Account</w:t>
      </w:r>
    </w:p>
    <w:p w14:paraId="78373AD0" w14:textId="77777777" w:rsidR="0060278C" w:rsidRPr="0060278C" w:rsidRDefault="0060278C" w:rsidP="0060278C">
      <w:pPr>
        <w:tabs>
          <w:tab w:val="clear" w:pos="1296"/>
          <w:tab w:val="clear" w:pos="1512"/>
          <w:tab w:val="left" w:pos="1350"/>
        </w:tabs>
        <w:ind w:left="1350" w:hanging="1350"/>
        <w:rPr>
          <w:b/>
          <w:color w:val="auto"/>
          <w:szCs w:val="22"/>
        </w:rPr>
      </w:pPr>
      <w:r w:rsidRPr="0060278C">
        <w:rPr>
          <w:b/>
          <w:color w:val="auto"/>
          <w:szCs w:val="22"/>
        </w:rPr>
        <w:tab/>
      </w:r>
    </w:p>
    <w:p w14:paraId="79D83884" w14:textId="77777777" w:rsidR="0060278C" w:rsidRPr="0060278C" w:rsidRDefault="0060278C" w:rsidP="0060278C">
      <w:pPr>
        <w:rPr>
          <w:color w:val="auto"/>
          <w:szCs w:val="22"/>
        </w:rPr>
      </w:pPr>
      <w:r w:rsidRPr="0060278C">
        <w:rPr>
          <w:color w:val="auto"/>
          <w:szCs w:val="22"/>
        </w:rPr>
        <w:tab/>
        <w:t xml:space="preserve">The veto of the Governor was taken up for immediate consideration. </w:t>
      </w:r>
    </w:p>
    <w:p w14:paraId="76FD2300" w14:textId="77777777" w:rsidR="0060278C" w:rsidRPr="0060278C" w:rsidRDefault="0060278C" w:rsidP="0060278C">
      <w:pPr>
        <w:rPr>
          <w:color w:val="auto"/>
          <w:szCs w:val="22"/>
        </w:rPr>
      </w:pPr>
    </w:p>
    <w:p w14:paraId="6834AB5D" w14:textId="77777777" w:rsidR="0060278C" w:rsidRPr="0060278C" w:rsidRDefault="0060278C" w:rsidP="0060278C">
      <w:pPr>
        <w:rPr>
          <w:color w:val="auto"/>
          <w:szCs w:val="22"/>
        </w:rPr>
      </w:pPr>
      <w:r w:rsidRPr="0060278C">
        <w:rPr>
          <w:color w:val="auto"/>
          <w:szCs w:val="22"/>
        </w:rPr>
        <w:tab/>
        <w:t>Senator HUTTO spoke on the veto.</w:t>
      </w:r>
    </w:p>
    <w:p w14:paraId="479EEC12" w14:textId="77777777" w:rsidR="0060278C" w:rsidRPr="0060278C" w:rsidRDefault="0060278C" w:rsidP="0060278C">
      <w:pPr>
        <w:rPr>
          <w:color w:val="auto"/>
          <w:szCs w:val="22"/>
        </w:rPr>
      </w:pPr>
      <w:r w:rsidRPr="0060278C">
        <w:rPr>
          <w:color w:val="auto"/>
          <w:szCs w:val="22"/>
        </w:rPr>
        <w:tab/>
      </w:r>
    </w:p>
    <w:p w14:paraId="36D34DD9" w14:textId="77777777"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635E5978" w14:textId="77777777" w:rsidR="0060278C" w:rsidRPr="0060278C" w:rsidRDefault="0060278C" w:rsidP="0060278C">
      <w:pPr>
        <w:rPr>
          <w:color w:val="auto"/>
          <w:szCs w:val="22"/>
        </w:rPr>
      </w:pPr>
    </w:p>
    <w:p w14:paraId="359B300E" w14:textId="77777777" w:rsidR="0060278C" w:rsidRPr="0060278C" w:rsidRDefault="0060278C" w:rsidP="0060278C">
      <w:pPr>
        <w:rPr>
          <w:color w:val="auto"/>
          <w:szCs w:val="22"/>
        </w:rPr>
      </w:pPr>
      <w:r w:rsidRPr="0060278C">
        <w:rPr>
          <w:color w:val="auto"/>
          <w:szCs w:val="22"/>
        </w:rPr>
        <w:tab/>
        <w:t>The "ayes" and "nays" were demanded and taken, resulting as follows:</w:t>
      </w:r>
    </w:p>
    <w:p w14:paraId="1D8F4C4D" w14:textId="77777777" w:rsidR="0060278C" w:rsidRPr="0060278C" w:rsidRDefault="0060278C" w:rsidP="0060278C">
      <w:pPr>
        <w:jc w:val="center"/>
        <w:rPr>
          <w:b/>
          <w:color w:val="auto"/>
          <w:szCs w:val="22"/>
        </w:rPr>
      </w:pPr>
      <w:r w:rsidRPr="0060278C">
        <w:rPr>
          <w:b/>
          <w:color w:val="auto"/>
          <w:szCs w:val="22"/>
        </w:rPr>
        <w:t>Ayes 33; Nays 7</w:t>
      </w:r>
    </w:p>
    <w:p w14:paraId="1D6ED6D4" w14:textId="77777777" w:rsidR="0060278C" w:rsidRPr="0060278C" w:rsidRDefault="0060278C" w:rsidP="0060278C">
      <w:pPr>
        <w:rPr>
          <w:color w:val="auto"/>
          <w:szCs w:val="22"/>
        </w:rPr>
      </w:pPr>
    </w:p>
    <w:p w14:paraId="403446FA"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3093B4F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Alexander</w:t>
      </w:r>
      <w:r w:rsidRPr="0060278C">
        <w:rPr>
          <w:color w:val="auto"/>
          <w:szCs w:val="22"/>
        </w:rPr>
        <w:tab/>
        <w:t>Allen</w:t>
      </w:r>
    </w:p>
    <w:p w14:paraId="2D935BC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Bennett</w:t>
      </w:r>
      <w:r w:rsidRPr="0060278C">
        <w:rPr>
          <w:color w:val="auto"/>
          <w:szCs w:val="22"/>
        </w:rPr>
        <w:tab/>
        <w:t>Campsen</w:t>
      </w:r>
      <w:r w:rsidRPr="0060278C">
        <w:rPr>
          <w:color w:val="auto"/>
          <w:szCs w:val="22"/>
        </w:rPr>
        <w:tab/>
        <w:t>Cash</w:t>
      </w:r>
    </w:p>
    <w:p w14:paraId="0933A8A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Cromer</w:t>
      </w:r>
      <w:r w:rsidRPr="0060278C">
        <w:rPr>
          <w:color w:val="auto"/>
          <w:szCs w:val="22"/>
        </w:rPr>
        <w:tab/>
        <w:t>Fanning</w:t>
      </w:r>
      <w:r w:rsidRPr="0060278C">
        <w:rPr>
          <w:color w:val="auto"/>
          <w:szCs w:val="22"/>
        </w:rPr>
        <w:tab/>
        <w:t>Gambrell</w:t>
      </w:r>
    </w:p>
    <w:p w14:paraId="1DDA92B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Goldfinch</w:t>
      </w:r>
      <w:r w:rsidRPr="0060278C">
        <w:rPr>
          <w:color w:val="auto"/>
          <w:szCs w:val="22"/>
        </w:rPr>
        <w:tab/>
        <w:t>Gustafson</w:t>
      </w:r>
      <w:r w:rsidRPr="0060278C">
        <w:rPr>
          <w:color w:val="auto"/>
          <w:szCs w:val="22"/>
        </w:rPr>
        <w:tab/>
        <w:t>Harpootlian</w:t>
      </w:r>
    </w:p>
    <w:p w14:paraId="653C6F1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Hembree</w:t>
      </w:r>
      <w:r w:rsidRPr="0060278C">
        <w:rPr>
          <w:color w:val="auto"/>
          <w:szCs w:val="22"/>
        </w:rPr>
        <w:tab/>
        <w:t>Hutto</w:t>
      </w:r>
      <w:r w:rsidRPr="0060278C">
        <w:rPr>
          <w:color w:val="auto"/>
          <w:szCs w:val="22"/>
        </w:rPr>
        <w:tab/>
        <w:t>Jackson</w:t>
      </w:r>
    </w:p>
    <w:p w14:paraId="5A7DDC8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i/>
          <w:color w:val="auto"/>
          <w:szCs w:val="22"/>
        </w:rPr>
        <w:t>Johnson, Kevin</w:t>
      </w:r>
      <w:r w:rsidRPr="0060278C">
        <w:rPr>
          <w:i/>
          <w:color w:val="auto"/>
          <w:szCs w:val="22"/>
        </w:rPr>
        <w:tab/>
      </w:r>
      <w:r w:rsidRPr="0060278C">
        <w:rPr>
          <w:color w:val="auto"/>
          <w:szCs w:val="22"/>
        </w:rPr>
        <w:t>Loftis</w:t>
      </w:r>
      <w:r w:rsidRPr="0060278C">
        <w:rPr>
          <w:color w:val="auto"/>
          <w:szCs w:val="22"/>
        </w:rPr>
        <w:tab/>
        <w:t>Malloy</w:t>
      </w:r>
    </w:p>
    <w:p w14:paraId="298222D4"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Martin</w:t>
      </w:r>
      <w:r w:rsidRPr="0060278C">
        <w:rPr>
          <w:color w:val="auto"/>
          <w:szCs w:val="22"/>
        </w:rPr>
        <w:tab/>
        <w:t>Massey</w:t>
      </w:r>
      <w:r w:rsidRPr="0060278C">
        <w:rPr>
          <w:color w:val="auto"/>
          <w:szCs w:val="22"/>
        </w:rPr>
        <w:tab/>
        <w:t>McElveen</w:t>
      </w:r>
    </w:p>
    <w:p w14:paraId="007ED53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McLeod</w:t>
      </w:r>
      <w:r w:rsidRPr="0060278C">
        <w:rPr>
          <w:color w:val="auto"/>
          <w:szCs w:val="22"/>
        </w:rPr>
        <w:tab/>
        <w:t>Peeler</w:t>
      </w:r>
      <w:r w:rsidRPr="0060278C">
        <w:rPr>
          <w:color w:val="auto"/>
          <w:szCs w:val="22"/>
        </w:rPr>
        <w:tab/>
        <w:t>Rankin</w:t>
      </w:r>
    </w:p>
    <w:p w14:paraId="1CC578C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Sabb</w:t>
      </w:r>
      <w:r w:rsidRPr="0060278C">
        <w:rPr>
          <w:color w:val="auto"/>
          <w:szCs w:val="22"/>
        </w:rPr>
        <w:tab/>
        <w:t>Setzler</w:t>
      </w:r>
      <w:r w:rsidRPr="0060278C">
        <w:rPr>
          <w:color w:val="auto"/>
          <w:szCs w:val="22"/>
        </w:rPr>
        <w:tab/>
        <w:t>Shealy</w:t>
      </w:r>
    </w:p>
    <w:p w14:paraId="5EB7BBD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Stephens</w:t>
      </w:r>
      <w:r w:rsidRPr="0060278C">
        <w:rPr>
          <w:color w:val="auto"/>
          <w:szCs w:val="22"/>
        </w:rPr>
        <w:tab/>
        <w:t>Talley</w:t>
      </w:r>
      <w:r w:rsidRPr="0060278C">
        <w:rPr>
          <w:color w:val="auto"/>
          <w:szCs w:val="22"/>
        </w:rPr>
        <w:tab/>
        <w:t>Turner</w:t>
      </w:r>
    </w:p>
    <w:p w14:paraId="49AF1AD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Verdin</w:t>
      </w:r>
      <w:r w:rsidRPr="0060278C">
        <w:rPr>
          <w:color w:val="auto"/>
          <w:szCs w:val="22"/>
        </w:rPr>
        <w:tab/>
        <w:t>Williams</w:t>
      </w:r>
      <w:r w:rsidRPr="0060278C">
        <w:rPr>
          <w:color w:val="auto"/>
          <w:szCs w:val="22"/>
        </w:rPr>
        <w:tab/>
        <w:t>Young</w:t>
      </w:r>
    </w:p>
    <w:p w14:paraId="5DA65EF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5295D29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Total--33</w:t>
      </w:r>
    </w:p>
    <w:p w14:paraId="58BBDE4A" w14:textId="77A5764A" w:rsidR="0060278C" w:rsidRDefault="0060278C" w:rsidP="0060278C">
      <w:pPr>
        <w:rPr>
          <w:color w:val="auto"/>
          <w:szCs w:val="22"/>
        </w:rPr>
      </w:pPr>
    </w:p>
    <w:p w14:paraId="21B7E9C6" w14:textId="27901232" w:rsidR="0058362F" w:rsidRDefault="0058362F" w:rsidP="0060278C">
      <w:pPr>
        <w:rPr>
          <w:color w:val="auto"/>
          <w:szCs w:val="22"/>
        </w:rPr>
      </w:pPr>
    </w:p>
    <w:p w14:paraId="5D16C3A8" w14:textId="77777777" w:rsidR="0058362F" w:rsidRPr="0060278C" w:rsidRDefault="0058362F" w:rsidP="0060278C">
      <w:pPr>
        <w:rPr>
          <w:color w:val="auto"/>
          <w:szCs w:val="22"/>
        </w:rPr>
      </w:pPr>
    </w:p>
    <w:p w14:paraId="3A4BA003"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024678D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Climer</w:t>
      </w:r>
      <w:r w:rsidRPr="0060278C">
        <w:rPr>
          <w:color w:val="auto"/>
          <w:szCs w:val="22"/>
        </w:rPr>
        <w:tab/>
        <w:t>Corbin</w:t>
      </w:r>
      <w:r w:rsidRPr="0060278C">
        <w:rPr>
          <w:color w:val="auto"/>
          <w:szCs w:val="22"/>
        </w:rPr>
        <w:tab/>
        <w:t>Garrett</w:t>
      </w:r>
    </w:p>
    <w:p w14:paraId="6496C39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i/>
          <w:color w:val="auto"/>
          <w:szCs w:val="22"/>
        </w:rPr>
        <w:t>Johnson, Michael</w:t>
      </w:r>
      <w:r w:rsidRPr="0060278C">
        <w:rPr>
          <w:i/>
          <w:color w:val="auto"/>
          <w:szCs w:val="22"/>
        </w:rPr>
        <w:tab/>
      </w:r>
      <w:r w:rsidRPr="0060278C">
        <w:rPr>
          <w:color w:val="auto"/>
          <w:szCs w:val="22"/>
        </w:rPr>
        <w:t>Kimbrell</w:t>
      </w:r>
      <w:r w:rsidRPr="0060278C">
        <w:rPr>
          <w:color w:val="auto"/>
          <w:szCs w:val="22"/>
        </w:rPr>
        <w:tab/>
        <w:t>Reichenbach</w:t>
      </w:r>
    </w:p>
    <w:p w14:paraId="06D98E5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Rice</w:t>
      </w:r>
    </w:p>
    <w:p w14:paraId="6337337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57BF3AF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Total--7</w:t>
      </w:r>
    </w:p>
    <w:p w14:paraId="5E461FE6" w14:textId="77777777" w:rsidR="0060278C" w:rsidRPr="0060278C" w:rsidRDefault="0060278C" w:rsidP="0060278C">
      <w:pPr>
        <w:rPr>
          <w:color w:val="auto"/>
          <w:szCs w:val="22"/>
        </w:rPr>
      </w:pPr>
    </w:p>
    <w:p w14:paraId="4342924C" w14:textId="4D5CE669" w:rsidR="0060278C" w:rsidRDefault="0060278C" w:rsidP="0060278C">
      <w:pPr>
        <w:rPr>
          <w:color w:val="auto"/>
          <w:szCs w:val="22"/>
        </w:rPr>
      </w:pPr>
      <w:r w:rsidRPr="0060278C">
        <w:rPr>
          <w:color w:val="auto"/>
          <w:szCs w:val="22"/>
        </w:rPr>
        <w:tab/>
        <w:t xml:space="preserve">The necessary two-thirds vote having been received, the veto of the Governor was overridden, and a message was sent to the House accordingly. </w:t>
      </w:r>
    </w:p>
    <w:p w14:paraId="000036F2" w14:textId="77777777" w:rsidR="0058362F" w:rsidRPr="0060278C" w:rsidRDefault="0058362F" w:rsidP="0060278C">
      <w:pPr>
        <w:rPr>
          <w:color w:val="auto"/>
          <w:szCs w:val="22"/>
        </w:rPr>
      </w:pPr>
    </w:p>
    <w:p w14:paraId="6D510C3C" w14:textId="77777777" w:rsidR="0060278C" w:rsidRPr="0060278C" w:rsidRDefault="0060278C" w:rsidP="0060278C">
      <w:pPr>
        <w:jc w:val="center"/>
        <w:rPr>
          <w:color w:val="auto"/>
          <w:szCs w:val="22"/>
        </w:rPr>
      </w:pPr>
      <w:r w:rsidRPr="0060278C">
        <w:rPr>
          <w:b/>
          <w:bCs/>
          <w:color w:val="auto"/>
          <w:szCs w:val="22"/>
        </w:rPr>
        <w:t>Message from the House</w:t>
      </w:r>
    </w:p>
    <w:p w14:paraId="594F43F8" w14:textId="77777777" w:rsidR="0060278C" w:rsidRPr="0060278C" w:rsidRDefault="0060278C" w:rsidP="0060278C">
      <w:pPr>
        <w:rPr>
          <w:color w:val="auto"/>
          <w:szCs w:val="22"/>
        </w:rPr>
      </w:pPr>
      <w:r w:rsidRPr="0060278C">
        <w:rPr>
          <w:color w:val="auto"/>
          <w:szCs w:val="22"/>
        </w:rPr>
        <w:t xml:space="preserve">Columbia, S.C., June 28, 2022 </w:t>
      </w:r>
    </w:p>
    <w:p w14:paraId="50EF69C5" w14:textId="77777777" w:rsidR="0060278C" w:rsidRPr="0060278C" w:rsidRDefault="0060278C" w:rsidP="0060278C">
      <w:pPr>
        <w:rPr>
          <w:color w:val="auto"/>
          <w:szCs w:val="22"/>
        </w:rPr>
      </w:pPr>
    </w:p>
    <w:p w14:paraId="0BB97AE5" w14:textId="77777777" w:rsidR="0060278C" w:rsidRPr="0060278C" w:rsidRDefault="0060278C" w:rsidP="0060278C">
      <w:pPr>
        <w:rPr>
          <w:color w:val="auto"/>
          <w:szCs w:val="22"/>
        </w:rPr>
      </w:pPr>
      <w:r w:rsidRPr="0060278C">
        <w:rPr>
          <w:color w:val="auto"/>
          <w:szCs w:val="22"/>
        </w:rPr>
        <w:t xml:space="preserve">Mr. President and Senators: </w:t>
      </w:r>
    </w:p>
    <w:p w14:paraId="65AC4BE0" w14:textId="55AE1B53" w:rsidR="0060278C" w:rsidRDefault="0060278C" w:rsidP="0060278C">
      <w:pPr>
        <w:rPr>
          <w:color w:val="auto"/>
          <w:szCs w:val="22"/>
        </w:rPr>
      </w:pPr>
      <w:r w:rsidRPr="0060278C">
        <w:rPr>
          <w:color w:val="auto"/>
          <w:szCs w:val="22"/>
        </w:rPr>
        <w:tab/>
        <w:t>The House respectfully informs your Honorable Body that it has sustained, reconsidered and overridden Veto 9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85 to 11: </w:t>
      </w:r>
    </w:p>
    <w:p w14:paraId="135B2F9F" w14:textId="77777777" w:rsidR="00EB0B0F" w:rsidRPr="0060278C" w:rsidRDefault="00EB0B0F" w:rsidP="0060278C">
      <w:pPr>
        <w:rPr>
          <w:color w:val="auto"/>
          <w:szCs w:val="22"/>
        </w:rPr>
      </w:pPr>
    </w:p>
    <w:p w14:paraId="1DE7C26B"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5F1A47E1"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b/>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9</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Department of Revenue,</w:t>
      </w:r>
      <w:r w:rsidRPr="0060278C">
        <w:rPr>
          <w:szCs w:val="22"/>
        </w:rPr>
        <w:t xml:space="preserve"> Part IB, Section 109, Page 474, Proviso 109.12, DOR: Food Manufacturing Equipment</w:t>
      </w:r>
    </w:p>
    <w:p w14:paraId="0E4467BF" w14:textId="77777777" w:rsidR="0060278C" w:rsidRPr="0060278C" w:rsidRDefault="0060278C" w:rsidP="0060278C">
      <w:pPr>
        <w:rPr>
          <w:color w:val="auto"/>
          <w:szCs w:val="22"/>
        </w:rPr>
      </w:pPr>
      <w:r w:rsidRPr="0060278C">
        <w:rPr>
          <w:color w:val="auto"/>
          <w:szCs w:val="22"/>
        </w:rPr>
        <w:t>Respectfully submitted,</w:t>
      </w:r>
    </w:p>
    <w:p w14:paraId="714CB82A" w14:textId="77777777" w:rsidR="0060278C" w:rsidRPr="0060278C" w:rsidRDefault="0060278C" w:rsidP="0060278C">
      <w:pPr>
        <w:rPr>
          <w:color w:val="auto"/>
          <w:szCs w:val="22"/>
        </w:rPr>
      </w:pPr>
      <w:r w:rsidRPr="0060278C">
        <w:rPr>
          <w:color w:val="auto"/>
          <w:szCs w:val="22"/>
        </w:rPr>
        <w:t xml:space="preserve">Speaker of the House </w:t>
      </w:r>
    </w:p>
    <w:p w14:paraId="274222CA" w14:textId="77777777" w:rsidR="0060278C" w:rsidRPr="0060278C" w:rsidRDefault="0060278C" w:rsidP="0060278C">
      <w:pPr>
        <w:rPr>
          <w:color w:val="auto"/>
          <w:szCs w:val="22"/>
        </w:rPr>
      </w:pPr>
      <w:r w:rsidRPr="0060278C">
        <w:rPr>
          <w:color w:val="auto"/>
          <w:szCs w:val="22"/>
        </w:rPr>
        <w:tab/>
        <w:t xml:space="preserve">Received as information. </w:t>
      </w:r>
    </w:p>
    <w:p w14:paraId="2F3D58DB" w14:textId="77777777" w:rsidR="0060278C" w:rsidRPr="0060278C" w:rsidRDefault="0060278C" w:rsidP="0060278C">
      <w:pPr>
        <w:rPr>
          <w:color w:val="auto"/>
          <w:szCs w:val="22"/>
        </w:rPr>
      </w:pPr>
    </w:p>
    <w:p w14:paraId="5F86893F" w14:textId="77777777" w:rsidR="0060278C" w:rsidRPr="0060278C" w:rsidRDefault="0060278C" w:rsidP="0060278C">
      <w:pPr>
        <w:ind w:left="1440" w:hanging="1440"/>
        <w:jc w:val="center"/>
        <w:rPr>
          <w:rFonts w:eastAsia="Calibri"/>
          <w:b/>
          <w:color w:val="auto"/>
          <w:szCs w:val="22"/>
        </w:rPr>
      </w:pPr>
      <w:r w:rsidRPr="0060278C">
        <w:rPr>
          <w:rFonts w:eastAsia="Calibri"/>
          <w:b/>
          <w:color w:val="auto"/>
          <w:szCs w:val="22"/>
        </w:rPr>
        <w:t>VETO 9 OVERRIDDEN</w:t>
      </w:r>
    </w:p>
    <w:p w14:paraId="474C1EDC"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4E48CA1E" w14:textId="77777777" w:rsidR="0060278C" w:rsidRPr="0060278C" w:rsidRDefault="0060278C" w:rsidP="0060278C">
      <w:pPr>
        <w:tabs>
          <w:tab w:val="clear" w:pos="1296"/>
          <w:tab w:val="clear" w:pos="1512"/>
          <w:tab w:val="left" w:pos="1350"/>
        </w:tabs>
        <w:ind w:left="1350" w:hanging="1350"/>
        <w:rPr>
          <w:b/>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9</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Department of Revenue,</w:t>
      </w:r>
      <w:r w:rsidRPr="0060278C">
        <w:rPr>
          <w:szCs w:val="22"/>
        </w:rPr>
        <w:t xml:space="preserve"> Part IB, Section 109, Page 474, Proviso 109.12, DOR: Food Manufacturing Equipment</w:t>
      </w:r>
      <w:r w:rsidRPr="0060278C">
        <w:rPr>
          <w:b/>
          <w:color w:val="auto"/>
          <w:szCs w:val="22"/>
        </w:rPr>
        <w:tab/>
      </w:r>
    </w:p>
    <w:p w14:paraId="597EC5D3" w14:textId="77777777" w:rsidR="0060278C" w:rsidRPr="0060278C" w:rsidRDefault="0060278C" w:rsidP="0060278C">
      <w:pPr>
        <w:tabs>
          <w:tab w:val="clear" w:pos="1296"/>
          <w:tab w:val="clear" w:pos="1512"/>
          <w:tab w:val="left" w:pos="1350"/>
        </w:tabs>
        <w:ind w:left="1350" w:hanging="1350"/>
        <w:rPr>
          <w:b/>
          <w:color w:val="auto"/>
          <w:szCs w:val="22"/>
        </w:rPr>
      </w:pPr>
    </w:p>
    <w:p w14:paraId="6F782330" w14:textId="77777777" w:rsidR="0060278C" w:rsidRPr="0060278C" w:rsidRDefault="0060278C" w:rsidP="0060278C">
      <w:pPr>
        <w:rPr>
          <w:color w:val="auto"/>
          <w:szCs w:val="22"/>
        </w:rPr>
      </w:pPr>
      <w:r w:rsidRPr="0060278C">
        <w:rPr>
          <w:color w:val="auto"/>
          <w:szCs w:val="22"/>
        </w:rPr>
        <w:tab/>
        <w:t xml:space="preserve">The veto of the Governor was taken up for immediate consideration. </w:t>
      </w:r>
    </w:p>
    <w:p w14:paraId="6EEAEC15" w14:textId="77777777" w:rsidR="0060278C" w:rsidRPr="0060278C" w:rsidRDefault="0060278C" w:rsidP="0060278C">
      <w:pPr>
        <w:rPr>
          <w:color w:val="auto"/>
          <w:szCs w:val="22"/>
        </w:rPr>
      </w:pPr>
    </w:p>
    <w:p w14:paraId="456FE760" w14:textId="77777777" w:rsidR="0060278C" w:rsidRPr="0060278C" w:rsidRDefault="0060278C" w:rsidP="0060278C">
      <w:pPr>
        <w:rPr>
          <w:color w:val="auto"/>
          <w:szCs w:val="22"/>
        </w:rPr>
      </w:pPr>
      <w:r w:rsidRPr="0060278C">
        <w:rPr>
          <w:color w:val="auto"/>
          <w:szCs w:val="22"/>
        </w:rPr>
        <w:tab/>
        <w:t>Senator BENNETT spoke on the veto.</w:t>
      </w:r>
    </w:p>
    <w:p w14:paraId="710C308E" w14:textId="77777777" w:rsidR="0060278C" w:rsidRPr="0060278C" w:rsidRDefault="0060278C" w:rsidP="0060278C">
      <w:pPr>
        <w:rPr>
          <w:color w:val="auto"/>
          <w:szCs w:val="22"/>
        </w:rPr>
      </w:pPr>
      <w:r w:rsidRPr="0060278C">
        <w:rPr>
          <w:color w:val="auto"/>
          <w:szCs w:val="22"/>
        </w:rPr>
        <w:tab/>
      </w:r>
    </w:p>
    <w:p w14:paraId="7BAF99E3" w14:textId="77777777"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1AAFA5A9" w14:textId="77777777" w:rsidR="0060278C" w:rsidRPr="0060278C" w:rsidRDefault="0060278C" w:rsidP="0060278C">
      <w:pPr>
        <w:rPr>
          <w:color w:val="auto"/>
          <w:szCs w:val="22"/>
        </w:rPr>
      </w:pPr>
    </w:p>
    <w:p w14:paraId="5F72F22D" w14:textId="77777777" w:rsidR="0060278C" w:rsidRPr="0060278C" w:rsidRDefault="0060278C" w:rsidP="0060278C">
      <w:pPr>
        <w:rPr>
          <w:color w:val="auto"/>
          <w:szCs w:val="22"/>
        </w:rPr>
      </w:pPr>
      <w:r w:rsidRPr="0060278C">
        <w:rPr>
          <w:color w:val="auto"/>
          <w:szCs w:val="22"/>
        </w:rPr>
        <w:tab/>
        <w:t>The "ayes" and "nays" were demanded and taken, resulting as follows:</w:t>
      </w:r>
    </w:p>
    <w:p w14:paraId="57C1818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Ayes 33; Nays 4</w:t>
      </w:r>
    </w:p>
    <w:p w14:paraId="35925E46" w14:textId="23488B80" w:rsid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14:paraId="4B377B8C"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2A8B74B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Alexander</w:t>
      </w:r>
      <w:r w:rsidRPr="0060278C">
        <w:rPr>
          <w:color w:val="auto"/>
          <w:szCs w:val="22"/>
        </w:rPr>
        <w:tab/>
        <w:t>Allen</w:t>
      </w:r>
    </w:p>
    <w:p w14:paraId="4309559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Bennett</w:t>
      </w:r>
      <w:r w:rsidRPr="0060278C">
        <w:rPr>
          <w:color w:val="auto"/>
          <w:szCs w:val="22"/>
        </w:rPr>
        <w:tab/>
        <w:t>Campsen</w:t>
      </w:r>
      <w:r w:rsidRPr="0060278C">
        <w:rPr>
          <w:color w:val="auto"/>
          <w:szCs w:val="22"/>
        </w:rPr>
        <w:tab/>
        <w:t>Cash</w:t>
      </w:r>
    </w:p>
    <w:p w14:paraId="5824614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Climer</w:t>
      </w:r>
      <w:r w:rsidRPr="0060278C">
        <w:rPr>
          <w:color w:val="auto"/>
          <w:szCs w:val="22"/>
        </w:rPr>
        <w:tab/>
        <w:t>Cromer</w:t>
      </w:r>
      <w:r w:rsidRPr="0060278C">
        <w:rPr>
          <w:color w:val="auto"/>
          <w:szCs w:val="22"/>
        </w:rPr>
        <w:tab/>
        <w:t>Gambrell</w:t>
      </w:r>
    </w:p>
    <w:p w14:paraId="06B4FD8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Garrett</w:t>
      </w:r>
      <w:r w:rsidRPr="0060278C">
        <w:rPr>
          <w:color w:val="auto"/>
          <w:szCs w:val="22"/>
        </w:rPr>
        <w:tab/>
        <w:t>Goldfinch</w:t>
      </w:r>
      <w:r w:rsidRPr="0060278C">
        <w:rPr>
          <w:color w:val="auto"/>
          <w:szCs w:val="22"/>
        </w:rPr>
        <w:tab/>
        <w:t>Gustafson</w:t>
      </w:r>
    </w:p>
    <w:p w14:paraId="686F970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Harpootlian</w:t>
      </w:r>
      <w:r w:rsidRPr="0060278C">
        <w:rPr>
          <w:color w:val="auto"/>
          <w:szCs w:val="22"/>
        </w:rPr>
        <w:tab/>
        <w:t>Hembree</w:t>
      </w:r>
      <w:r w:rsidRPr="0060278C">
        <w:rPr>
          <w:color w:val="auto"/>
          <w:szCs w:val="22"/>
        </w:rPr>
        <w:tab/>
        <w:t>Hutto</w:t>
      </w:r>
    </w:p>
    <w:p w14:paraId="1C02106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0278C">
        <w:rPr>
          <w:color w:val="auto"/>
          <w:szCs w:val="22"/>
        </w:rPr>
        <w:t>Jackson</w:t>
      </w:r>
      <w:r w:rsidRPr="0060278C">
        <w:rPr>
          <w:color w:val="auto"/>
          <w:szCs w:val="22"/>
        </w:rPr>
        <w:tab/>
      </w:r>
      <w:r w:rsidRPr="0060278C">
        <w:rPr>
          <w:i/>
          <w:color w:val="auto"/>
          <w:szCs w:val="22"/>
        </w:rPr>
        <w:t>Johnson, Kevin</w:t>
      </w:r>
      <w:r w:rsidRPr="0060278C">
        <w:rPr>
          <w:i/>
          <w:color w:val="auto"/>
          <w:szCs w:val="22"/>
        </w:rPr>
        <w:tab/>
        <w:t>Johnson, Michael</w:t>
      </w:r>
    </w:p>
    <w:p w14:paraId="163D35D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Kimbrell</w:t>
      </w:r>
      <w:r w:rsidRPr="0060278C">
        <w:rPr>
          <w:color w:val="auto"/>
          <w:szCs w:val="22"/>
        </w:rPr>
        <w:tab/>
        <w:t>Loftis</w:t>
      </w:r>
      <w:r w:rsidRPr="0060278C">
        <w:rPr>
          <w:color w:val="auto"/>
          <w:szCs w:val="22"/>
        </w:rPr>
        <w:tab/>
        <w:t>Malloy</w:t>
      </w:r>
    </w:p>
    <w:p w14:paraId="45471F7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McElveen</w:t>
      </w:r>
      <w:r w:rsidRPr="0060278C">
        <w:rPr>
          <w:color w:val="auto"/>
          <w:szCs w:val="22"/>
        </w:rPr>
        <w:tab/>
        <w:t>McLeod</w:t>
      </w:r>
      <w:r w:rsidRPr="0060278C">
        <w:rPr>
          <w:color w:val="auto"/>
          <w:szCs w:val="22"/>
        </w:rPr>
        <w:tab/>
        <w:t>Peeler</w:t>
      </w:r>
    </w:p>
    <w:p w14:paraId="548F186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Rankin</w:t>
      </w:r>
      <w:r w:rsidRPr="0060278C">
        <w:rPr>
          <w:color w:val="auto"/>
          <w:szCs w:val="22"/>
        </w:rPr>
        <w:tab/>
        <w:t>Rice</w:t>
      </w:r>
      <w:r w:rsidRPr="0060278C">
        <w:rPr>
          <w:color w:val="auto"/>
          <w:szCs w:val="22"/>
        </w:rPr>
        <w:tab/>
        <w:t>Sabb</w:t>
      </w:r>
    </w:p>
    <w:p w14:paraId="10A92C0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Setzler</w:t>
      </w:r>
      <w:r w:rsidRPr="0060278C">
        <w:rPr>
          <w:color w:val="auto"/>
          <w:szCs w:val="22"/>
        </w:rPr>
        <w:tab/>
        <w:t>Shealy</w:t>
      </w:r>
      <w:r w:rsidRPr="0060278C">
        <w:rPr>
          <w:color w:val="auto"/>
          <w:szCs w:val="22"/>
        </w:rPr>
        <w:tab/>
        <w:t>Stephens</w:t>
      </w:r>
    </w:p>
    <w:p w14:paraId="4509AF07" w14:textId="2D6A209C" w:rsid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Turner</w:t>
      </w:r>
      <w:r w:rsidRPr="0060278C">
        <w:rPr>
          <w:color w:val="auto"/>
          <w:szCs w:val="22"/>
        </w:rPr>
        <w:tab/>
        <w:t>Williams</w:t>
      </w:r>
      <w:r w:rsidRPr="0060278C">
        <w:rPr>
          <w:color w:val="auto"/>
          <w:szCs w:val="22"/>
        </w:rPr>
        <w:tab/>
        <w:t>Young</w:t>
      </w:r>
    </w:p>
    <w:p w14:paraId="5B71D3FE" w14:textId="77777777" w:rsidR="0058362F" w:rsidRPr="0060278C" w:rsidRDefault="0058362F"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695BEA5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Total--33</w:t>
      </w:r>
    </w:p>
    <w:p w14:paraId="063917C5" w14:textId="77777777" w:rsidR="0060278C" w:rsidRPr="0060278C" w:rsidRDefault="0060278C" w:rsidP="0060278C">
      <w:pPr>
        <w:rPr>
          <w:color w:val="auto"/>
          <w:szCs w:val="22"/>
        </w:rPr>
      </w:pPr>
    </w:p>
    <w:p w14:paraId="57519B16"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70B76F8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Corbin</w:t>
      </w:r>
      <w:r w:rsidRPr="0060278C">
        <w:rPr>
          <w:color w:val="auto"/>
          <w:szCs w:val="22"/>
        </w:rPr>
        <w:tab/>
        <w:t>Martin</w:t>
      </w:r>
      <w:r w:rsidRPr="0060278C">
        <w:rPr>
          <w:color w:val="auto"/>
          <w:szCs w:val="22"/>
        </w:rPr>
        <w:tab/>
        <w:t>Massey</w:t>
      </w:r>
    </w:p>
    <w:p w14:paraId="483DCA3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Reichenbach</w:t>
      </w:r>
    </w:p>
    <w:p w14:paraId="05842AF4"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3A708D3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Total--4</w:t>
      </w:r>
    </w:p>
    <w:p w14:paraId="0AE7124A" w14:textId="77777777" w:rsidR="0060278C" w:rsidRPr="0060278C" w:rsidRDefault="0060278C" w:rsidP="0060278C">
      <w:pPr>
        <w:rPr>
          <w:color w:val="auto"/>
          <w:szCs w:val="22"/>
        </w:rPr>
      </w:pPr>
    </w:p>
    <w:p w14:paraId="5DB54C0A" w14:textId="77777777" w:rsidR="0060278C" w:rsidRPr="0060278C" w:rsidRDefault="0060278C" w:rsidP="0060278C">
      <w:pPr>
        <w:rPr>
          <w:color w:val="auto"/>
          <w:szCs w:val="22"/>
        </w:rPr>
      </w:pPr>
      <w:r w:rsidRPr="0060278C">
        <w:rPr>
          <w:color w:val="auto"/>
          <w:szCs w:val="22"/>
        </w:rPr>
        <w:tab/>
        <w:t xml:space="preserve">The necessary two-thirds vote having been received, the veto of the Governor was overridden, and a message was sent to the House accordingly. </w:t>
      </w:r>
    </w:p>
    <w:p w14:paraId="0F330D74" w14:textId="77777777" w:rsidR="0060278C" w:rsidRPr="0060278C" w:rsidRDefault="0060278C" w:rsidP="0060278C">
      <w:pPr>
        <w:rPr>
          <w:color w:val="auto"/>
          <w:szCs w:val="22"/>
        </w:rPr>
      </w:pPr>
    </w:p>
    <w:p w14:paraId="3497CB3F"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3E5CFAE4"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1011CFDA" w14:textId="77777777" w:rsidR="0060278C" w:rsidRPr="0060278C" w:rsidRDefault="0060278C" w:rsidP="0060278C">
      <w:pPr>
        <w:keepNext/>
        <w:keepLines/>
        <w:rPr>
          <w:color w:val="auto"/>
          <w:szCs w:val="22"/>
        </w:rPr>
      </w:pPr>
    </w:p>
    <w:p w14:paraId="165F9B91"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6CDFB415" w14:textId="77777777" w:rsidR="0060278C" w:rsidRPr="0060278C" w:rsidRDefault="0060278C" w:rsidP="0060278C">
      <w:pPr>
        <w:keepNext/>
        <w:keepLines/>
        <w:rPr>
          <w:color w:val="auto"/>
          <w:szCs w:val="22"/>
        </w:rPr>
      </w:pPr>
      <w:r w:rsidRPr="0060278C">
        <w:rPr>
          <w:color w:val="auto"/>
          <w:szCs w:val="22"/>
        </w:rPr>
        <w:tab/>
        <w:t>The House respectfully informs your Honorable Body that it has overridden Veto 10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88 to 20: </w:t>
      </w:r>
    </w:p>
    <w:p w14:paraId="5D0C827D" w14:textId="77777777" w:rsidR="0060278C" w:rsidRPr="0060278C" w:rsidRDefault="0060278C" w:rsidP="0060278C">
      <w:pPr>
        <w:keepNext/>
        <w:keepLines/>
        <w:rPr>
          <w:color w:val="auto"/>
          <w:szCs w:val="22"/>
        </w:rPr>
      </w:pPr>
    </w:p>
    <w:p w14:paraId="43F6CECD"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6E685CB2"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b/>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10</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szCs w:val="22"/>
        </w:rPr>
        <w:t>State Ethics Commission, Part IB, Section 110, Page 475, Proviso 110.1, ETHICS: Ethics Commission Website Changes</w:t>
      </w:r>
    </w:p>
    <w:p w14:paraId="34B90AC8" w14:textId="77777777" w:rsidR="0060278C" w:rsidRPr="0060278C" w:rsidRDefault="0060278C" w:rsidP="0060278C">
      <w:pPr>
        <w:rPr>
          <w:color w:val="auto"/>
          <w:szCs w:val="22"/>
        </w:rPr>
      </w:pPr>
      <w:r w:rsidRPr="0060278C">
        <w:rPr>
          <w:color w:val="auto"/>
          <w:szCs w:val="22"/>
        </w:rPr>
        <w:t>Respectfully submitted,</w:t>
      </w:r>
    </w:p>
    <w:p w14:paraId="39DF66B6" w14:textId="77777777" w:rsidR="0060278C" w:rsidRPr="0060278C" w:rsidRDefault="0060278C" w:rsidP="0060278C">
      <w:pPr>
        <w:rPr>
          <w:color w:val="auto"/>
          <w:szCs w:val="22"/>
        </w:rPr>
      </w:pPr>
      <w:r w:rsidRPr="0060278C">
        <w:rPr>
          <w:color w:val="auto"/>
          <w:szCs w:val="22"/>
        </w:rPr>
        <w:t xml:space="preserve">Speaker of the House </w:t>
      </w:r>
    </w:p>
    <w:p w14:paraId="4A74159B" w14:textId="77777777" w:rsidR="0060278C" w:rsidRPr="0060278C" w:rsidRDefault="0060278C" w:rsidP="0060278C">
      <w:pPr>
        <w:rPr>
          <w:color w:val="auto"/>
          <w:szCs w:val="22"/>
        </w:rPr>
      </w:pPr>
      <w:r w:rsidRPr="0060278C">
        <w:rPr>
          <w:color w:val="auto"/>
          <w:szCs w:val="22"/>
        </w:rPr>
        <w:tab/>
        <w:t xml:space="preserve">Received as information. </w:t>
      </w:r>
    </w:p>
    <w:p w14:paraId="626DABB4" w14:textId="77777777" w:rsidR="0060278C" w:rsidRPr="0060278C" w:rsidRDefault="0060278C" w:rsidP="0060278C">
      <w:pPr>
        <w:rPr>
          <w:color w:val="auto"/>
          <w:szCs w:val="22"/>
        </w:rPr>
      </w:pPr>
    </w:p>
    <w:p w14:paraId="246114C6" w14:textId="77777777" w:rsidR="0060278C" w:rsidRPr="0060278C" w:rsidRDefault="0060278C" w:rsidP="0060278C">
      <w:pPr>
        <w:ind w:left="1440" w:hanging="1440"/>
        <w:jc w:val="center"/>
        <w:rPr>
          <w:rFonts w:eastAsia="Calibri"/>
          <w:b/>
          <w:color w:val="auto"/>
          <w:szCs w:val="22"/>
        </w:rPr>
      </w:pPr>
      <w:r w:rsidRPr="0060278C">
        <w:rPr>
          <w:rFonts w:eastAsia="Calibri"/>
          <w:b/>
          <w:color w:val="auto"/>
          <w:szCs w:val="22"/>
        </w:rPr>
        <w:t>VETO 10 OVERRIDDEN</w:t>
      </w:r>
    </w:p>
    <w:p w14:paraId="3B66B77D"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6E99FBCB"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10</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szCs w:val="22"/>
        </w:rPr>
        <w:t>State Ethics Commission, Part IB, Section 110, Page 475, Proviso 110.1, ETHICS: Ethics Commission Website Changes</w:t>
      </w:r>
    </w:p>
    <w:p w14:paraId="245D7C3B" w14:textId="77777777" w:rsidR="0060278C" w:rsidRPr="0060278C" w:rsidRDefault="0060278C" w:rsidP="0060278C">
      <w:pPr>
        <w:ind w:left="1440" w:hanging="1440"/>
        <w:rPr>
          <w:b/>
          <w:color w:val="auto"/>
          <w:szCs w:val="22"/>
        </w:rPr>
      </w:pPr>
      <w:r w:rsidRPr="0060278C">
        <w:rPr>
          <w:b/>
          <w:color w:val="auto"/>
          <w:szCs w:val="22"/>
        </w:rPr>
        <w:tab/>
      </w:r>
    </w:p>
    <w:p w14:paraId="3173A30D" w14:textId="77777777" w:rsidR="0060278C" w:rsidRPr="0060278C" w:rsidRDefault="0060278C" w:rsidP="0060278C">
      <w:pPr>
        <w:rPr>
          <w:color w:val="auto"/>
          <w:szCs w:val="22"/>
        </w:rPr>
      </w:pPr>
      <w:r w:rsidRPr="0060278C">
        <w:rPr>
          <w:color w:val="auto"/>
          <w:szCs w:val="22"/>
        </w:rPr>
        <w:tab/>
        <w:t xml:space="preserve">The veto of the Governor was taken up for immediate consideration. </w:t>
      </w:r>
    </w:p>
    <w:p w14:paraId="3C42E55E" w14:textId="77777777" w:rsidR="0060278C" w:rsidRPr="0060278C" w:rsidRDefault="0060278C" w:rsidP="0060278C">
      <w:pPr>
        <w:rPr>
          <w:color w:val="auto"/>
          <w:szCs w:val="22"/>
        </w:rPr>
      </w:pPr>
    </w:p>
    <w:p w14:paraId="6D66111A" w14:textId="77777777" w:rsidR="0060278C" w:rsidRPr="0060278C" w:rsidRDefault="0060278C" w:rsidP="0060278C">
      <w:pPr>
        <w:rPr>
          <w:color w:val="auto"/>
          <w:szCs w:val="22"/>
        </w:rPr>
      </w:pPr>
      <w:r w:rsidRPr="0060278C">
        <w:rPr>
          <w:color w:val="auto"/>
          <w:szCs w:val="22"/>
        </w:rPr>
        <w:tab/>
        <w:t>Senator BENNETT spoke on the veto.</w:t>
      </w:r>
    </w:p>
    <w:p w14:paraId="7FAAF6FF" w14:textId="77777777" w:rsidR="0060278C" w:rsidRPr="0060278C" w:rsidRDefault="0060278C" w:rsidP="0060278C">
      <w:pPr>
        <w:rPr>
          <w:color w:val="auto"/>
          <w:szCs w:val="22"/>
        </w:rPr>
      </w:pPr>
    </w:p>
    <w:p w14:paraId="5CD28BD9" w14:textId="77777777"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144BDD60" w14:textId="77777777" w:rsidR="0060278C" w:rsidRPr="0060278C" w:rsidRDefault="0060278C" w:rsidP="0060278C">
      <w:pPr>
        <w:rPr>
          <w:color w:val="auto"/>
          <w:szCs w:val="22"/>
        </w:rPr>
      </w:pPr>
    </w:p>
    <w:p w14:paraId="3D7861AD" w14:textId="77777777" w:rsidR="0060278C" w:rsidRPr="0060278C" w:rsidRDefault="0060278C" w:rsidP="0060278C">
      <w:pPr>
        <w:rPr>
          <w:color w:val="auto"/>
          <w:szCs w:val="22"/>
        </w:rPr>
      </w:pPr>
      <w:r w:rsidRPr="0060278C">
        <w:rPr>
          <w:color w:val="auto"/>
          <w:szCs w:val="22"/>
        </w:rPr>
        <w:tab/>
        <w:t>The "ayes" and "nays" were demanded and taken, resulting as follows:</w:t>
      </w:r>
    </w:p>
    <w:p w14:paraId="4E47ED5C" w14:textId="77777777" w:rsidR="0060278C" w:rsidRPr="0060278C" w:rsidRDefault="0060278C" w:rsidP="0060278C">
      <w:pPr>
        <w:jc w:val="center"/>
        <w:rPr>
          <w:b/>
          <w:color w:val="auto"/>
          <w:szCs w:val="22"/>
        </w:rPr>
      </w:pPr>
      <w:r w:rsidRPr="0060278C">
        <w:rPr>
          <w:b/>
          <w:color w:val="auto"/>
          <w:szCs w:val="22"/>
        </w:rPr>
        <w:t>Ayes 40; Nays 0</w:t>
      </w:r>
    </w:p>
    <w:p w14:paraId="3869AF26" w14:textId="77777777" w:rsidR="0060278C" w:rsidRPr="0060278C" w:rsidRDefault="0060278C" w:rsidP="0060278C">
      <w:pPr>
        <w:rPr>
          <w:color w:val="auto"/>
          <w:szCs w:val="22"/>
        </w:rPr>
      </w:pPr>
    </w:p>
    <w:p w14:paraId="49711EA5"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13B1719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Alexander</w:t>
      </w:r>
      <w:r w:rsidRPr="0060278C">
        <w:rPr>
          <w:color w:val="auto"/>
          <w:szCs w:val="22"/>
        </w:rPr>
        <w:tab/>
        <w:t>Allen</w:t>
      </w:r>
    </w:p>
    <w:p w14:paraId="19606D6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Bennett</w:t>
      </w:r>
      <w:r w:rsidRPr="0060278C">
        <w:rPr>
          <w:color w:val="auto"/>
          <w:szCs w:val="22"/>
        </w:rPr>
        <w:tab/>
        <w:t>Campsen</w:t>
      </w:r>
      <w:r w:rsidRPr="0060278C">
        <w:rPr>
          <w:color w:val="auto"/>
          <w:szCs w:val="22"/>
        </w:rPr>
        <w:tab/>
        <w:t>Cash</w:t>
      </w:r>
    </w:p>
    <w:p w14:paraId="2352BCD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Climer</w:t>
      </w:r>
      <w:r w:rsidRPr="0060278C">
        <w:rPr>
          <w:color w:val="auto"/>
          <w:szCs w:val="22"/>
        </w:rPr>
        <w:tab/>
        <w:t>Corbin</w:t>
      </w:r>
      <w:r w:rsidRPr="0060278C">
        <w:rPr>
          <w:color w:val="auto"/>
          <w:szCs w:val="22"/>
        </w:rPr>
        <w:tab/>
        <w:t>Cromer</w:t>
      </w:r>
    </w:p>
    <w:p w14:paraId="3822B66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Fanning</w:t>
      </w:r>
      <w:r w:rsidRPr="0060278C">
        <w:rPr>
          <w:color w:val="auto"/>
          <w:szCs w:val="22"/>
        </w:rPr>
        <w:tab/>
        <w:t>Gambrell</w:t>
      </w:r>
      <w:r w:rsidRPr="0060278C">
        <w:rPr>
          <w:color w:val="auto"/>
          <w:szCs w:val="22"/>
        </w:rPr>
        <w:tab/>
        <w:t>Garrett</w:t>
      </w:r>
    </w:p>
    <w:p w14:paraId="26BC7FC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Goldfinch</w:t>
      </w:r>
      <w:r w:rsidRPr="0060278C">
        <w:rPr>
          <w:color w:val="auto"/>
          <w:szCs w:val="22"/>
        </w:rPr>
        <w:tab/>
        <w:t>Gustafson</w:t>
      </w:r>
      <w:r w:rsidRPr="0060278C">
        <w:rPr>
          <w:color w:val="auto"/>
          <w:szCs w:val="22"/>
        </w:rPr>
        <w:tab/>
        <w:t>Harpootlian</w:t>
      </w:r>
    </w:p>
    <w:p w14:paraId="287E165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Hembree</w:t>
      </w:r>
      <w:r w:rsidRPr="0060278C">
        <w:rPr>
          <w:color w:val="auto"/>
          <w:szCs w:val="22"/>
        </w:rPr>
        <w:tab/>
        <w:t>Hutto</w:t>
      </w:r>
      <w:r w:rsidRPr="0060278C">
        <w:rPr>
          <w:color w:val="auto"/>
          <w:szCs w:val="22"/>
        </w:rPr>
        <w:tab/>
        <w:t>Jackson</w:t>
      </w:r>
    </w:p>
    <w:p w14:paraId="082C9BF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i/>
          <w:color w:val="auto"/>
          <w:szCs w:val="22"/>
        </w:rPr>
        <w:t>Johnson, Kevin</w:t>
      </w:r>
      <w:r w:rsidRPr="0060278C">
        <w:rPr>
          <w:i/>
          <w:color w:val="auto"/>
          <w:szCs w:val="22"/>
        </w:rPr>
        <w:tab/>
        <w:t>Johnson, Michael</w:t>
      </w:r>
      <w:r w:rsidRPr="0060278C">
        <w:rPr>
          <w:i/>
          <w:color w:val="auto"/>
          <w:szCs w:val="22"/>
        </w:rPr>
        <w:tab/>
      </w:r>
      <w:r w:rsidRPr="0060278C">
        <w:rPr>
          <w:color w:val="auto"/>
          <w:szCs w:val="22"/>
        </w:rPr>
        <w:t>Kimbrell</w:t>
      </w:r>
    </w:p>
    <w:p w14:paraId="3267423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Loftis</w:t>
      </w:r>
      <w:r w:rsidRPr="0060278C">
        <w:rPr>
          <w:color w:val="auto"/>
          <w:szCs w:val="22"/>
        </w:rPr>
        <w:tab/>
        <w:t>Malloy</w:t>
      </w:r>
      <w:r w:rsidRPr="0060278C">
        <w:rPr>
          <w:color w:val="auto"/>
          <w:szCs w:val="22"/>
        </w:rPr>
        <w:tab/>
        <w:t>Martin</w:t>
      </w:r>
    </w:p>
    <w:p w14:paraId="3E63433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Massey</w:t>
      </w:r>
      <w:r w:rsidRPr="0060278C">
        <w:rPr>
          <w:color w:val="auto"/>
          <w:szCs w:val="22"/>
        </w:rPr>
        <w:tab/>
        <w:t>McElveen</w:t>
      </w:r>
      <w:r w:rsidRPr="0060278C">
        <w:rPr>
          <w:color w:val="auto"/>
          <w:szCs w:val="22"/>
        </w:rPr>
        <w:tab/>
        <w:t>McLeod</w:t>
      </w:r>
    </w:p>
    <w:p w14:paraId="01177B84"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Peeler</w:t>
      </w:r>
      <w:r w:rsidRPr="0060278C">
        <w:rPr>
          <w:color w:val="auto"/>
          <w:szCs w:val="22"/>
        </w:rPr>
        <w:tab/>
        <w:t>Rankin</w:t>
      </w:r>
      <w:r w:rsidRPr="0060278C">
        <w:rPr>
          <w:color w:val="auto"/>
          <w:szCs w:val="22"/>
        </w:rPr>
        <w:tab/>
        <w:t>Reichenbach</w:t>
      </w:r>
    </w:p>
    <w:p w14:paraId="7CEA303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Rice</w:t>
      </w:r>
      <w:r w:rsidRPr="0060278C">
        <w:rPr>
          <w:color w:val="auto"/>
          <w:szCs w:val="22"/>
        </w:rPr>
        <w:tab/>
        <w:t>Sabb</w:t>
      </w:r>
      <w:r w:rsidRPr="0060278C">
        <w:rPr>
          <w:color w:val="auto"/>
          <w:szCs w:val="22"/>
        </w:rPr>
        <w:tab/>
        <w:t>Setzler</w:t>
      </w:r>
    </w:p>
    <w:p w14:paraId="3F47E5A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Shealy</w:t>
      </w:r>
      <w:r w:rsidRPr="0060278C">
        <w:rPr>
          <w:color w:val="auto"/>
          <w:szCs w:val="22"/>
        </w:rPr>
        <w:tab/>
        <w:t>Stephens</w:t>
      </w:r>
      <w:r w:rsidRPr="0060278C">
        <w:rPr>
          <w:color w:val="auto"/>
          <w:szCs w:val="22"/>
        </w:rPr>
        <w:tab/>
        <w:t>Talley</w:t>
      </w:r>
    </w:p>
    <w:p w14:paraId="4442F87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Turner</w:t>
      </w:r>
      <w:r w:rsidRPr="0060278C">
        <w:rPr>
          <w:color w:val="auto"/>
          <w:szCs w:val="22"/>
        </w:rPr>
        <w:tab/>
        <w:t>Verdin</w:t>
      </w:r>
      <w:r w:rsidRPr="0060278C">
        <w:rPr>
          <w:color w:val="auto"/>
          <w:szCs w:val="22"/>
        </w:rPr>
        <w:tab/>
        <w:t>Williams</w:t>
      </w:r>
    </w:p>
    <w:p w14:paraId="5841AB5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Young</w:t>
      </w:r>
    </w:p>
    <w:p w14:paraId="6A5618F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0408B41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Total--40</w:t>
      </w:r>
    </w:p>
    <w:p w14:paraId="5CF0BF13" w14:textId="77777777" w:rsidR="0060278C" w:rsidRPr="0060278C" w:rsidRDefault="0060278C" w:rsidP="0060278C">
      <w:pPr>
        <w:rPr>
          <w:color w:val="auto"/>
          <w:szCs w:val="22"/>
        </w:rPr>
      </w:pPr>
    </w:p>
    <w:p w14:paraId="1ADF2002"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7CDBB9F9" w14:textId="77777777" w:rsidR="0060278C" w:rsidRPr="0060278C" w:rsidRDefault="0060278C" w:rsidP="0060278C">
      <w:pPr>
        <w:tabs>
          <w:tab w:val="clear" w:pos="216"/>
          <w:tab w:val="clear" w:pos="432"/>
          <w:tab w:val="clear" w:pos="648"/>
          <w:tab w:val="left" w:pos="720"/>
        </w:tabs>
        <w:jc w:val="center"/>
        <w:rPr>
          <w:b/>
          <w:color w:val="auto"/>
          <w:szCs w:val="22"/>
        </w:rPr>
      </w:pPr>
    </w:p>
    <w:p w14:paraId="147A9014"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Total--0</w:t>
      </w:r>
    </w:p>
    <w:p w14:paraId="3CF6043E" w14:textId="77777777" w:rsidR="0060278C" w:rsidRPr="0060278C" w:rsidRDefault="0060278C" w:rsidP="0060278C">
      <w:pPr>
        <w:rPr>
          <w:color w:val="auto"/>
          <w:szCs w:val="22"/>
        </w:rPr>
      </w:pPr>
    </w:p>
    <w:p w14:paraId="450D821C" w14:textId="77777777" w:rsidR="0060278C" w:rsidRPr="0060278C" w:rsidRDefault="0060278C" w:rsidP="0060278C">
      <w:pPr>
        <w:rPr>
          <w:color w:val="auto"/>
          <w:szCs w:val="22"/>
        </w:rPr>
      </w:pPr>
      <w:r w:rsidRPr="0060278C">
        <w:rPr>
          <w:color w:val="auto"/>
          <w:szCs w:val="22"/>
        </w:rPr>
        <w:tab/>
        <w:t xml:space="preserve">The necessary two-thirds vote having been received, the veto of the Governor was overridden, and a message was sent to the House accordingly. </w:t>
      </w:r>
    </w:p>
    <w:p w14:paraId="25AFFD5E" w14:textId="77777777" w:rsidR="0060278C" w:rsidRPr="0060278C" w:rsidRDefault="0060278C" w:rsidP="00A04FE9">
      <w:pPr>
        <w:jc w:val="center"/>
        <w:rPr>
          <w:color w:val="auto"/>
          <w:szCs w:val="22"/>
        </w:rPr>
      </w:pPr>
      <w:r w:rsidRPr="0060278C">
        <w:rPr>
          <w:b/>
          <w:bCs/>
          <w:color w:val="auto"/>
          <w:szCs w:val="22"/>
        </w:rPr>
        <w:t>Message from the House</w:t>
      </w:r>
    </w:p>
    <w:p w14:paraId="6B97D131" w14:textId="77777777" w:rsidR="0060278C" w:rsidRPr="0060278C" w:rsidRDefault="0060278C" w:rsidP="00A04FE9">
      <w:pPr>
        <w:rPr>
          <w:color w:val="auto"/>
          <w:szCs w:val="22"/>
        </w:rPr>
      </w:pPr>
      <w:r w:rsidRPr="0060278C">
        <w:rPr>
          <w:color w:val="auto"/>
          <w:szCs w:val="22"/>
        </w:rPr>
        <w:t xml:space="preserve">Columbia, S.C., June 28, 2022 </w:t>
      </w:r>
    </w:p>
    <w:p w14:paraId="3A414108" w14:textId="77777777" w:rsidR="0060278C" w:rsidRPr="0060278C" w:rsidRDefault="0060278C" w:rsidP="00A04FE9">
      <w:pPr>
        <w:rPr>
          <w:color w:val="auto"/>
          <w:szCs w:val="22"/>
        </w:rPr>
      </w:pPr>
    </w:p>
    <w:p w14:paraId="7468B009" w14:textId="77777777" w:rsidR="0060278C" w:rsidRPr="0060278C" w:rsidRDefault="0060278C" w:rsidP="00A04FE9">
      <w:pPr>
        <w:rPr>
          <w:color w:val="auto"/>
          <w:szCs w:val="22"/>
        </w:rPr>
      </w:pPr>
      <w:r w:rsidRPr="0060278C">
        <w:rPr>
          <w:color w:val="auto"/>
          <w:szCs w:val="22"/>
        </w:rPr>
        <w:t xml:space="preserve">Mr. President and Senators: </w:t>
      </w:r>
    </w:p>
    <w:p w14:paraId="6F364B31" w14:textId="7E4242F4" w:rsidR="0060278C" w:rsidRPr="0060278C" w:rsidRDefault="0060278C" w:rsidP="00A04FE9">
      <w:pPr>
        <w:rPr>
          <w:color w:val="auto"/>
          <w:szCs w:val="22"/>
        </w:rPr>
      </w:pPr>
      <w:r w:rsidRPr="0060278C">
        <w:rPr>
          <w:color w:val="auto"/>
          <w:szCs w:val="22"/>
        </w:rPr>
        <w:tab/>
        <w:t>The House respectfully informs your Honorable Body that it has overridden Veto 11 by the Governor on R271, H.</w:t>
      </w:r>
      <w:r w:rsidR="003C2806">
        <w:rPr>
          <w:color w:val="auto"/>
          <w:szCs w:val="22"/>
        </w:rPr>
        <w:t xml:space="preserve"> </w:t>
      </w:r>
      <w:r w:rsidRPr="0060278C">
        <w:rPr>
          <w:color w:val="auto"/>
          <w:szCs w:val="22"/>
        </w:rPr>
        <w:t>5150</w:t>
      </w:r>
      <w:r w:rsidRPr="0060278C">
        <w:rPr>
          <w:color w:val="auto"/>
          <w:szCs w:val="22"/>
        </w:rPr>
        <w:fldChar w:fldCharType="begin"/>
      </w:r>
      <w:r w:rsidRPr="0060278C">
        <w:rPr>
          <w:szCs w:val="22"/>
        </w:rPr>
        <w:instrText xml:space="preserve"> XE "</w:instrText>
      </w:r>
      <w:r w:rsidRPr="0060278C">
        <w:rPr>
          <w:color w:val="auto"/>
          <w:szCs w:val="22"/>
        </w:rPr>
        <w:instrText>H.5150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76 to 28: </w:t>
      </w:r>
    </w:p>
    <w:p w14:paraId="10EF95CF" w14:textId="77777777" w:rsidR="0060278C" w:rsidRPr="0060278C" w:rsidRDefault="0060278C" w:rsidP="00A04FE9">
      <w:pPr>
        <w:rPr>
          <w:color w:val="auto"/>
          <w:szCs w:val="22"/>
        </w:rPr>
      </w:pPr>
    </w:p>
    <w:p w14:paraId="5252D52E" w14:textId="77777777" w:rsidR="0060278C" w:rsidRPr="0060278C" w:rsidRDefault="0060278C" w:rsidP="00A04FE9">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4EC91B47" w14:textId="77777777" w:rsidR="0060278C" w:rsidRPr="0060278C" w:rsidRDefault="0060278C" w:rsidP="00A04FE9">
      <w:pPr>
        <w:tabs>
          <w:tab w:val="clear" w:pos="216"/>
          <w:tab w:val="clear" w:pos="432"/>
          <w:tab w:val="clear" w:pos="648"/>
          <w:tab w:val="clear" w:pos="1296"/>
          <w:tab w:val="clear" w:pos="1512"/>
          <w:tab w:val="left" w:pos="720"/>
          <w:tab w:val="left" w:pos="1350"/>
        </w:tabs>
        <w:ind w:left="1350" w:hanging="1350"/>
        <w:rPr>
          <w:b/>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11</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General Provisions,</w:t>
      </w:r>
      <w:r w:rsidRPr="0060278C">
        <w:rPr>
          <w:szCs w:val="22"/>
        </w:rPr>
        <w:t xml:space="preserve"> Part IB, Section 117, Page 501, Proviso 117.74, GP: Information Technology for Health Care</w:t>
      </w:r>
      <w:r w:rsidRPr="0060278C">
        <w:rPr>
          <w:rFonts w:eastAsia="Calibri"/>
          <w:b/>
          <w:color w:val="auto"/>
          <w:szCs w:val="22"/>
        </w:rPr>
        <w:tab/>
      </w:r>
    </w:p>
    <w:p w14:paraId="14285D45" w14:textId="77777777" w:rsidR="0060278C" w:rsidRPr="0060278C" w:rsidRDefault="0060278C" w:rsidP="0060278C">
      <w:pPr>
        <w:rPr>
          <w:color w:val="auto"/>
          <w:szCs w:val="22"/>
        </w:rPr>
      </w:pPr>
      <w:r w:rsidRPr="0060278C">
        <w:rPr>
          <w:color w:val="auto"/>
          <w:szCs w:val="22"/>
        </w:rPr>
        <w:t>Respectfully submitted,</w:t>
      </w:r>
    </w:p>
    <w:p w14:paraId="6B8ED7D0" w14:textId="77777777" w:rsidR="0060278C" w:rsidRPr="0060278C" w:rsidRDefault="0060278C" w:rsidP="0060278C">
      <w:pPr>
        <w:rPr>
          <w:color w:val="auto"/>
          <w:szCs w:val="22"/>
        </w:rPr>
      </w:pPr>
      <w:r w:rsidRPr="0060278C">
        <w:rPr>
          <w:color w:val="auto"/>
          <w:szCs w:val="22"/>
        </w:rPr>
        <w:t xml:space="preserve">Speaker of the House </w:t>
      </w:r>
    </w:p>
    <w:p w14:paraId="61FA25CB" w14:textId="77777777" w:rsidR="0060278C" w:rsidRPr="0060278C" w:rsidRDefault="0060278C" w:rsidP="0060278C">
      <w:pPr>
        <w:rPr>
          <w:color w:val="auto"/>
          <w:szCs w:val="22"/>
        </w:rPr>
      </w:pPr>
      <w:r w:rsidRPr="0060278C">
        <w:rPr>
          <w:color w:val="auto"/>
          <w:szCs w:val="22"/>
        </w:rPr>
        <w:tab/>
        <w:t xml:space="preserve">Received as information. </w:t>
      </w:r>
    </w:p>
    <w:p w14:paraId="5488D7DA" w14:textId="77777777" w:rsidR="0060278C" w:rsidRPr="0060278C" w:rsidRDefault="0060278C" w:rsidP="0060278C">
      <w:pPr>
        <w:rPr>
          <w:color w:val="auto"/>
          <w:szCs w:val="22"/>
        </w:rPr>
      </w:pPr>
    </w:p>
    <w:p w14:paraId="20CDB0BF" w14:textId="77777777" w:rsidR="0060278C" w:rsidRPr="0060278C" w:rsidRDefault="0060278C" w:rsidP="0060278C">
      <w:pPr>
        <w:keepNext/>
        <w:keepLines/>
        <w:ind w:left="1440" w:hanging="1440"/>
        <w:jc w:val="center"/>
        <w:rPr>
          <w:rFonts w:eastAsia="Calibri"/>
          <w:b/>
          <w:color w:val="auto"/>
          <w:szCs w:val="22"/>
        </w:rPr>
      </w:pPr>
      <w:r w:rsidRPr="0060278C">
        <w:rPr>
          <w:rFonts w:eastAsia="Calibri"/>
          <w:b/>
          <w:color w:val="auto"/>
          <w:szCs w:val="22"/>
        </w:rPr>
        <w:t>VETO 11 OVERRIDDEN</w:t>
      </w:r>
    </w:p>
    <w:p w14:paraId="0E024E1B" w14:textId="77777777" w:rsidR="0060278C" w:rsidRPr="0060278C" w:rsidRDefault="0060278C" w:rsidP="0060278C">
      <w:pPr>
        <w:keepNext/>
        <w:keepLines/>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097B1690" w14:textId="77777777" w:rsidR="0060278C" w:rsidRPr="0060278C" w:rsidRDefault="0060278C" w:rsidP="0060278C">
      <w:pPr>
        <w:keepNext/>
        <w:keepLines/>
        <w:tabs>
          <w:tab w:val="clear" w:pos="1512"/>
          <w:tab w:val="left" w:pos="1350"/>
        </w:tabs>
        <w:ind w:left="1440" w:hanging="1440"/>
        <w:rPr>
          <w:b/>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11</w:t>
      </w:r>
      <w:r w:rsidRPr="0060278C">
        <w:rPr>
          <w:color w:val="auto"/>
          <w:szCs w:val="22"/>
        </w:rPr>
        <w:tab/>
      </w:r>
      <w:r w:rsidRPr="0060278C">
        <w:rPr>
          <w:color w:val="auto"/>
          <w:szCs w:val="22"/>
        </w:rPr>
        <w:tab/>
      </w:r>
      <w:r w:rsidRPr="0060278C">
        <w:rPr>
          <w:color w:val="auto"/>
          <w:szCs w:val="22"/>
        </w:rPr>
        <w:tab/>
      </w:r>
      <w:r w:rsidRPr="0060278C">
        <w:rPr>
          <w:color w:val="auto"/>
          <w:szCs w:val="22"/>
        </w:rPr>
        <w:tab/>
        <w:t xml:space="preserve"> </w:t>
      </w:r>
      <w:r w:rsidRPr="0060278C">
        <w:rPr>
          <w:bCs/>
          <w:szCs w:val="22"/>
        </w:rPr>
        <w:t>General Provisions,</w:t>
      </w:r>
      <w:r w:rsidRPr="0060278C">
        <w:rPr>
          <w:szCs w:val="22"/>
        </w:rPr>
        <w:t xml:space="preserve"> Part IB, Section 117, Page 501, Proviso 117.74, GP: Information Technology for Health Care</w:t>
      </w:r>
      <w:r w:rsidRPr="0060278C">
        <w:rPr>
          <w:b/>
          <w:color w:val="auto"/>
          <w:szCs w:val="22"/>
        </w:rPr>
        <w:tab/>
      </w:r>
    </w:p>
    <w:p w14:paraId="521D40FE" w14:textId="77777777" w:rsidR="0060278C" w:rsidRPr="0060278C" w:rsidRDefault="0060278C" w:rsidP="0060278C">
      <w:pPr>
        <w:keepNext/>
        <w:keepLines/>
        <w:tabs>
          <w:tab w:val="clear" w:pos="1512"/>
          <w:tab w:val="left" w:pos="1350"/>
        </w:tabs>
        <w:ind w:left="1440" w:hanging="1440"/>
        <w:rPr>
          <w:b/>
          <w:color w:val="auto"/>
          <w:szCs w:val="22"/>
        </w:rPr>
      </w:pPr>
    </w:p>
    <w:p w14:paraId="47533055" w14:textId="77777777" w:rsidR="0060278C" w:rsidRPr="0060278C" w:rsidRDefault="0060278C" w:rsidP="0060278C">
      <w:pPr>
        <w:rPr>
          <w:color w:val="auto"/>
          <w:szCs w:val="22"/>
        </w:rPr>
      </w:pPr>
      <w:r w:rsidRPr="0060278C">
        <w:rPr>
          <w:color w:val="auto"/>
          <w:szCs w:val="22"/>
        </w:rPr>
        <w:tab/>
        <w:t xml:space="preserve">The veto of the Governor was taken up for immediate consideration. </w:t>
      </w:r>
    </w:p>
    <w:p w14:paraId="5D720179" w14:textId="77777777" w:rsidR="0060278C" w:rsidRPr="0060278C" w:rsidRDefault="0060278C" w:rsidP="0060278C">
      <w:pPr>
        <w:rPr>
          <w:color w:val="auto"/>
          <w:szCs w:val="22"/>
        </w:rPr>
      </w:pPr>
    </w:p>
    <w:p w14:paraId="79AF5B91" w14:textId="77777777" w:rsidR="0060278C" w:rsidRPr="0060278C" w:rsidRDefault="0060278C" w:rsidP="0060278C">
      <w:pPr>
        <w:rPr>
          <w:color w:val="auto"/>
          <w:szCs w:val="22"/>
        </w:rPr>
      </w:pPr>
      <w:r w:rsidRPr="0060278C">
        <w:rPr>
          <w:color w:val="auto"/>
          <w:szCs w:val="22"/>
        </w:rPr>
        <w:tab/>
        <w:t>Senator VERDIN spoke on the veto.</w:t>
      </w:r>
    </w:p>
    <w:p w14:paraId="5758B6FF" w14:textId="77777777" w:rsidR="0060278C" w:rsidRPr="0060278C" w:rsidRDefault="0060278C" w:rsidP="0060278C">
      <w:pPr>
        <w:rPr>
          <w:color w:val="auto"/>
          <w:szCs w:val="22"/>
        </w:rPr>
      </w:pPr>
      <w:r w:rsidRPr="0060278C">
        <w:rPr>
          <w:color w:val="auto"/>
          <w:szCs w:val="22"/>
        </w:rPr>
        <w:tab/>
      </w:r>
    </w:p>
    <w:p w14:paraId="01712F14" w14:textId="77777777"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6E27CEF4" w14:textId="77777777" w:rsidR="0060278C" w:rsidRPr="0060278C" w:rsidRDefault="0060278C" w:rsidP="0060278C">
      <w:pPr>
        <w:rPr>
          <w:color w:val="auto"/>
          <w:szCs w:val="22"/>
        </w:rPr>
      </w:pPr>
    </w:p>
    <w:p w14:paraId="083B6BCB" w14:textId="77777777" w:rsidR="0060278C" w:rsidRPr="0060278C" w:rsidRDefault="0060278C" w:rsidP="0060278C">
      <w:pPr>
        <w:rPr>
          <w:color w:val="auto"/>
          <w:szCs w:val="22"/>
        </w:rPr>
      </w:pPr>
      <w:r w:rsidRPr="0060278C">
        <w:rPr>
          <w:color w:val="auto"/>
          <w:szCs w:val="22"/>
        </w:rPr>
        <w:tab/>
        <w:t>The "ayes" and "nays" were demanded and taken, resulting as follows:</w:t>
      </w:r>
    </w:p>
    <w:p w14:paraId="6AA30137" w14:textId="77777777" w:rsidR="0060278C" w:rsidRPr="0060278C" w:rsidRDefault="0060278C" w:rsidP="0060278C">
      <w:pPr>
        <w:jc w:val="center"/>
        <w:rPr>
          <w:b/>
          <w:color w:val="auto"/>
          <w:szCs w:val="22"/>
        </w:rPr>
      </w:pPr>
      <w:r w:rsidRPr="0060278C">
        <w:rPr>
          <w:b/>
          <w:color w:val="auto"/>
          <w:szCs w:val="22"/>
        </w:rPr>
        <w:t>Ayes 29; Nays 9</w:t>
      </w:r>
    </w:p>
    <w:p w14:paraId="0A729D36" w14:textId="77777777" w:rsidR="0060278C" w:rsidRPr="0060278C" w:rsidRDefault="0060278C" w:rsidP="0060278C">
      <w:pPr>
        <w:rPr>
          <w:color w:val="auto"/>
          <w:szCs w:val="22"/>
        </w:rPr>
      </w:pPr>
    </w:p>
    <w:p w14:paraId="6A05C841"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7AE042D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Alexander</w:t>
      </w:r>
      <w:r w:rsidRPr="0060278C">
        <w:rPr>
          <w:color w:val="auto"/>
          <w:szCs w:val="22"/>
        </w:rPr>
        <w:tab/>
        <w:t>Allen</w:t>
      </w:r>
    </w:p>
    <w:p w14:paraId="087070F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Bennett</w:t>
      </w:r>
      <w:r w:rsidRPr="0060278C">
        <w:rPr>
          <w:color w:val="auto"/>
          <w:szCs w:val="22"/>
        </w:rPr>
        <w:tab/>
        <w:t>Campsen</w:t>
      </w:r>
      <w:r w:rsidRPr="0060278C">
        <w:rPr>
          <w:color w:val="auto"/>
          <w:szCs w:val="22"/>
        </w:rPr>
        <w:tab/>
        <w:t>Fanning</w:t>
      </w:r>
    </w:p>
    <w:p w14:paraId="5CABA01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Gambrell</w:t>
      </w:r>
      <w:r w:rsidRPr="0060278C">
        <w:rPr>
          <w:color w:val="auto"/>
          <w:szCs w:val="22"/>
        </w:rPr>
        <w:tab/>
        <w:t>Garrett</w:t>
      </w:r>
      <w:r w:rsidRPr="0060278C">
        <w:rPr>
          <w:color w:val="auto"/>
          <w:szCs w:val="22"/>
        </w:rPr>
        <w:tab/>
        <w:t>Goldfinch</w:t>
      </w:r>
    </w:p>
    <w:p w14:paraId="3F2A11D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Gustafson</w:t>
      </w:r>
      <w:r w:rsidRPr="0060278C">
        <w:rPr>
          <w:color w:val="auto"/>
          <w:szCs w:val="22"/>
        </w:rPr>
        <w:tab/>
        <w:t>Hembree</w:t>
      </w:r>
      <w:r w:rsidRPr="0060278C">
        <w:rPr>
          <w:color w:val="auto"/>
          <w:szCs w:val="22"/>
        </w:rPr>
        <w:tab/>
        <w:t>Hutto</w:t>
      </w:r>
    </w:p>
    <w:p w14:paraId="4BFC0DE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Jackson</w:t>
      </w:r>
      <w:r w:rsidRPr="0060278C">
        <w:rPr>
          <w:color w:val="auto"/>
          <w:szCs w:val="22"/>
        </w:rPr>
        <w:tab/>
      </w:r>
      <w:r w:rsidRPr="0060278C">
        <w:rPr>
          <w:i/>
          <w:color w:val="auto"/>
          <w:szCs w:val="22"/>
        </w:rPr>
        <w:t>Johnson, Kevin</w:t>
      </w:r>
      <w:r w:rsidRPr="0060278C">
        <w:rPr>
          <w:i/>
          <w:color w:val="auto"/>
          <w:szCs w:val="22"/>
        </w:rPr>
        <w:tab/>
      </w:r>
      <w:r w:rsidRPr="0060278C">
        <w:rPr>
          <w:color w:val="auto"/>
          <w:szCs w:val="22"/>
        </w:rPr>
        <w:t>Loftis</w:t>
      </w:r>
    </w:p>
    <w:p w14:paraId="1FADF664"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Malloy</w:t>
      </w:r>
      <w:r w:rsidRPr="0060278C">
        <w:rPr>
          <w:color w:val="auto"/>
          <w:szCs w:val="22"/>
        </w:rPr>
        <w:tab/>
        <w:t>Martin</w:t>
      </w:r>
      <w:r w:rsidRPr="0060278C">
        <w:rPr>
          <w:color w:val="auto"/>
          <w:szCs w:val="22"/>
        </w:rPr>
        <w:tab/>
        <w:t>Massey</w:t>
      </w:r>
    </w:p>
    <w:p w14:paraId="6FD218E4"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McElveen</w:t>
      </w:r>
      <w:r w:rsidRPr="0060278C">
        <w:rPr>
          <w:color w:val="auto"/>
          <w:szCs w:val="22"/>
        </w:rPr>
        <w:tab/>
        <w:t>McLeod</w:t>
      </w:r>
      <w:r w:rsidRPr="0060278C">
        <w:rPr>
          <w:color w:val="auto"/>
          <w:szCs w:val="22"/>
        </w:rPr>
        <w:tab/>
        <w:t>Peeler</w:t>
      </w:r>
    </w:p>
    <w:p w14:paraId="6A11D65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Rankin</w:t>
      </w:r>
      <w:r w:rsidRPr="0060278C">
        <w:rPr>
          <w:color w:val="auto"/>
          <w:szCs w:val="22"/>
        </w:rPr>
        <w:tab/>
        <w:t>Sabb</w:t>
      </w:r>
      <w:r w:rsidRPr="0060278C">
        <w:rPr>
          <w:color w:val="auto"/>
          <w:szCs w:val="22"/>
        </w:rPr>
        <w:tab/>
        <w:t>Shealy</w:t>
      </w:r>
    </w:p>
    <w:p w14:paraId="4959B19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Stephens</w:t>
      </w:r>
      <w:r w:rsidRPr="0060278C">
        <w:rPr>
          <w:color w:val="auto"/>
          <w:szCs w:val="22"/>
        </w:rPr>
        <w:tab/>
        <w:t>Turner</w:t>
      </w:r>
      <w:r w:rsidRPr="0060278C">
        <w:rPr>
          <w:color w:val="auto"/>
          <w:szCs w:val="22"/>
        </w:rPr>
        <w:tab/>
        <w:t>Verdin</w:t>
      </w:r>
    </w:p>
    <w:p w14:paraId="10FE8E6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Williams</w:t>
      </w:r>
      <w:r w:rsidRPr="0060278C">
        <w:rPr>
          <w:color w:val="auto"/>
          <w:szCs w:val="22"/>
        </w:rPr>
        <w:tab/>
        <w:t>Young</w:t>
      </w:r>
    </w:p>
    <w:p w14:paraId="10A8CC4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36B1534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Total--29</w:t>
      </w:r>
    </w:p>
    <w:p w14:paraId="4BD486F6" w14:textId="77777777" w:rsidR="0060278C" w:rsidRPr="0060278C" w:rsidRDefault="0060278C" w:rsidP="0060278C">
      <w:pPr>
        <w:rPr>
          <w:color w:val="auto"/>
          <w:szCs w:val="22"/>
        </w:rPr>
      </w:pPr>
    </w:p>
    <w:p w14:paraId="334A5FBD"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47479D5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Cash</w:t>
      </w:r>
      <w:r w:rsidRPr="0060278C">
        <w:rPr>
          <w:color w:val="auto"/>
          <w:szCs w:val="22"/>
        </w:rPr>
        <w:tab/>
        <w:t>Climer</w:t>
      </w:r>
      <w:r w:rsidRPr="0060278C">
        <w:rPr>
          <w:color w:val="auto"/>
          <w:szCs w:val="22"/>
        </w:rPr>
        <w:tab/>
        <w:t>Corbin</w:t>
      </w:r>
    </w:p>
    <w:p w14:paraId="216CF27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Cromer</w:t>
      </w:r>
      <w:r w:rsidRPr="0060278C">
        <w:rPr>
          <w:color w:val="auto"/>
          <w:szCs w:val="22"/>
        </w:rPr>
        <w:tab/>
      </w:r>
      <w:r w:rsidRPr="0060278C">
        <w:rPr>
          <w:i/>
          <w:color w:val="auto"/>
          <w:szCs w:val="22"/>
        </w:rPr>
        <w:t>Johnson, Michael</w:t>
      </w:r>
      <w:r w:rsidRPr="0060278C">
        <w:rPr>
          <w:i/>
          <w:color w:val="auto"/>
          <w:szCs w:val="22"/>
        </w:rPr>
        <w:tab/>
      </w:r>
      <w:r w:rsidRPr="0060278C">
        <w:rPr>
          <w:color w:val="auto"/>
          <w:szCs w:val="22"/>
        </w:rPr>
        <w:t>Kimbrell</w:t>
      </w:r>
    </w:p>
    <w:p w14:paraId="6B9EBED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Reichenbach</w:t>
      </w:r>
      <w:r w:rsidRPr="0060278C">
        <w:rPr>
          <w:color w:val="auto"/>
          <w:szCs w:val="22"/>
        </w:rPr>
        <w:tab/>
        <w:t>Rice</w:t>
      </w:r>
      <w:r w:rsidRPr="0060278C">
        <w:rPr>
          <w:color w:val="auto"/>
          <w:szCs w:val="22"/>
        </w:rPr>
        <w:tab/>
        <w:t>Setzler</w:t>
      </w:r>
    </w:p>
    <w:p w14:paraId="440BD80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156B7F0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Total--9</w:t>
      </w:r>
    </w:p>
    <w:p w14:paraId="57F5EEE3" w14:textId="77777777" w:rsidR="0060278C" w:rsidRPr="0060278C" w:rsidRDefault="0060278C" w:rsidP="0060278C">
      <w:pPr>
        <w:rPr>
          <w:color w:val="auto"/>
          <w:szCs w:val="22"/>
        </w:rPr>
      </w:pPr>
    </w:p>
    <w:p w14:paraId="10DA5A27" w14:textId="77777777" w:rsidR="0060278C" w:rsidRPr="0060278C" w:rsidRDefault="0060278C" w:rsidP="0060278C">
      <w:pPr>
        <w:rPr>
          <w:color w:val="auto"/>
          <w:szCs w:val="22"/>
        </w:rPr>
      </w:pPr>
      <w:r w:rsidRPr="0060278C">
        <w:rPr>
          <w:color w:val="auto"/>
          <w:szCs w:val="22"/>
        </w:rPr>
        <w:tab/>
        <w:t xml:space="preserve">The necessary two-thirds vote having been received, the veto of the Governor was overridden, and a message was sent to the House accordingly. </w:t>
      </w:r>
    </w:p>
    <w:p w14:paraId="23C13BEC" w14:textId="77777777" w:rsidR="0060278C" w:rsidRPr="0060278C" w:rsidRDefault="0060278C" w:rsidP="0060278C">
      <w:pPr>
        <w:rPr>
          <w:color w:val="auto"/>
          <w:szCs w:val="22"/>
        </w:rPr>
      </w:pPr>
    </w:p>
    <w:p w14:paraId="47249796" w14:textId="77777777" w:rsidR="0060278C" w:rsidRPr="0060278C" w:rsidRDefault="0060278C" w:rsidP="0060278C">
      <w:pPr>
        <w:jc w:val="center"/>
        <w:rPr>
          <w:color w:val="auto"/>
          <w:szCs w:val="22"/>
        </w:rPr>
      </w:pPr>
      <w:r w:rsidRPr="0060278C">
        <w:rPr>
          <w:b/>
          <w:bCs/>
          <w:color w:val="auto"/>
          <w:szCs w:val="22"/>
        </w:rPr>
        <w:t>Message from the House</w:t>
      </w:r>
    </w:p>
    <w:p w14:paraId="61D840F0" w14:textId="77777777" w:rsidR="0060278C" w:rsidRPr="0060278C" w:rsidRDefault="0060278C" w:rsidP="0060278C">
      <w:pPr>
        <w:rPr>
          <w:color w:val="auto"/>
          <w:szCs w:val="22"/>
        </w:rPr>
      </w:pPr>
      <w:r w:rsidRPr="0060278C">
        <w:rPr>
          <w:color w:val="auto"/>
          <w:szCs w:val="22"/>
        </w:rPr>
        <w:t xml:space="preserve">Columbia, S.C., June 28, 2022 </w:t>
      </w:r>
    </w:p>
    <w:p w14:paraId="40402329" w14:textId="77777777" w:rsidR="0060278C" w:rsidRPr="0060278C" w:rsidRDefault="0060278C" w:rsidP="0060278C">
      <w:pPr>
        <w:rPr>
          <w:color w:val="auto"/>
          <w:szCs w:val="22"/>
        </w:rPr>
      </w:pPr>
    </w:p>
    <w:p w14:paraId="7791ABEA" w14:textId="77777777" w:rsidR="0060278C" w:rsidRPr="0060278C" w:rsidRDefault="0060278C" w:rsidP="0060278C">
      <w:pPr>
        <w:rPr>
          <w:color w:val="auto"/>
          <w:szCs w:val="22"/>
        </w:rPr>
      </w:pPr>
      <w:r w:rsidRPr="0060278C">
        <w:rPr>
          <w:color w:val="auto"/>
          <w:szCs w:val="22"/>
        </w:rPr>
        <w:t xml:space="preserve">Mr. President and Senators: </w:t>
      </w:r>
    </w:p>
    <w:p w14:paraId="2A7D2FE9" w14:textId="77777777" w:rsidR="0060278C" w:rsidRPr="0060278C" w:rsidRDefault="0060278C" w:rsidP="0060278C">
      <w:pPr>
        <w:rPr>
          <w:color w:val="auto"/>
          <w:szCs w:val="22"/>
        </w:rPr>
      </w:pPr>
      <w:r w:rsidRPr="0060278C">
        <w:rPr>
          <w:color w:val="auto"/>
          <w:szCs w:val="22"/>
        </w:rPr>
        <w:tab/>
        <w:t>The House respectfully informs your Honorable Body that it has sustained Veto 12 by the Governor on R271, H. 5150</w:t>
      </w:r>
      <w:r w:rsidRPr="0060278C">
        <w:rPr>
          <w:color w:val="auto"/>
          <w:szCs w:val="22"/>
        </w:rPr>
        <w:fldChar w:fldCharType="begin"/>
      </w:r>
      <w:r w:rsidRPr="0060278C">
        <w:rPr>
          <w:szCs w:val="22"/>
        </w:rPr>
        <w:instrText xml:space="preserve"> XE "</w:instrText>
      </w:r>
      <w:r w:rsidRPr="0060278C">
        <w:rPr>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38 to 66: </w:t>
      </w:r>
    </w:p>
    <w:p w14:paraId="1FA3D9E2" w14:textId="77777777" w:rsidR="0060278C" w:rsidRPr="0060278C" w:rsidRDefault="0060278C" w:rsidP="0060278C">
      <w:pPr>
        <w:keepNext/>
        <w:keepLines/>
        <w:rPr>
          <w:color w:val="auto"/>
          <w:szCs w:val="22"/>
        </w:rPr>
      </w:pPr>
    </w:p>
    <w:p w14:paraId="6BEA7D94"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1DE085BD" w14:textId="77777777" w:rsidR="0060278C" w:rsidRPr="0060278C" w:rsidRDefault="0060278C" w:rsidP="0060278C">
      <w:pPr>
        <w:ind w:left="1530" w:hanging="1530"/>
        <w:rPr>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12</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 xml:space="preserve">General Provisions, </w:t>
      </w:r>
      <w:r w:rsidRPr="0060278C">
        <w:rPr>
          <w:szCs w:val="22"/>
        </w:rPr>
        <w:t>Part IB, Section 117, Page 534, Proviso 117.163, GP: Justice Forty Oversight Committee</w:t>
      </w:r>
    </w:p>
    <w:p w14:paraId="49775796" w14:textId="77777777" w:rsidR="0060278C" w:rsidRPr="0060278C" w:rsidRDefault="0060278C" w:rsidP="0060278C">
      <w:pPr>
        <w:ind w:left="1530" w:hanging="1530"/>
        <w:rPr>
          <w:rFonts w:eastAsia="Calibri"/>
          <w:color w:val="auto"/>
          <w:szCs w:val="22"/>
        </w:rPr>
      </w:pPr>
      <w:r w:rsidRPr="0060278C">
        <w:rPr>
          <w:color w:val="auto"/>
          <w:szCs w:val="22"/>
        </w:rPr>
        <w:t>Respectfully submitted,</w:t>
      </w:r>
    </w:p>
    <w:p w14:paraId="0267EA9D" w14:textId="77777777" w:rsidR="0060278C" w:rsidRPr="0060278C" w:rsidRDefault="0060278C" w:rsidP="0060278C">
      <w:pPr>
        <w:rPr>
          <w:color w:val="auto"/>
          <w:szCs w:val="22"/>
        </w:rPr>
      </w:pPr>
      <w:r w:rsidRPr="0060278C">
        <w:rPr>
          <w:color w:val="auto"/>
          <w:szCs w:val="22"/>
        </w:rPr>
        <w:t xml:space="preserve">Speaker of the House </w:t>
      </w:r>
    </w:p>
    <w:p w14:paraId="67A049B2" w14:textId="77777777" w:rsidR="0060278C" w:rsidRPr="0060278C" w:rsidRDefault="0060278C" w:rsidP="0060278C">
      <w:pPr>
        <w:rPr>
          <w:color w:val="auto"/>
          <w:szCs w:val="22"/>
        </w:rPr>
      </w:pPr>
      <w:r w:rsidRPr="0060278C">
        <w:rPr>
          <w:color w:val="auto"/>
          <w:szCs w:val="22"/>
        </w:rPr>
        <w:tab/>
        <w:t xml:space="preserve">Received as information. </w:t>
      </w:r>
    </w:p>
    <w:p w14:paraId="0B382882" w14:textId="77777777" w:rsidR="0060278C" w:rsidRPr="0060278C" w:rsidRDefault="0060278C" w:rsidP="0060278C">
      <w:pPr>
        <w:rPr>
          <w:color w:val="auto"/>
          <w:szCs w:val="22"/>
        </w:rPr>
      </w:pPr>
    </w:p>
    <w:p w14:paraId="0476AA7E" w14:textId="77777777" w:rsidR="0060278C" w:rsidRPr="0060278C" w:rsidRDefault="0060278C" w:rsidP="0060278C">
      <w:pPr>
        <w:jc w:val="center"/>
        <w:rPr>
          <w:color w:val="auto"/>
          <w:szCs w:val="22"/>
        </w:rPr>
      </w:pPr>
      <w:r w:rsidRPr="0060278C">
        <w:rPr>
          <w:b/>
          <w:bCs/>
          <w:color w:val="auto"/>
          <w:szCs w:val="22"/>
        </w:rPr>
        <w:t>Message from the House</w:t>
      </w:r>
    </w:p>
    <w:p w14:paraId="57775E24" w14:textId="77777777" w:rsidR="0060278C" w:rsidRPr="0060278C" w:rsidRDefault="0060278C" w:rsidP="0060278C">
      <w:pPr>
        <w:rPr>
          <w:color w:val="auto"/>
          <w:szCs w:val="22"/>
        </w:rPr>
      </w:pPr>
      <w:r w:rsidRPr="0060278C">
        <w:rPr>
          <w:color w:val="auto"/>
          <w:szCs w:val="22"/>
        </w:rPr>
        <w:t xml:space="preserve">Columbia, S.C., June 28, 2022 </w:t>
      </w:r>
    </w:p>
    <w:p w14:paraId="19637807" w14:textId="77777777" w:rsidR="0060278C" w:rsidRPr="0060278C" w:rsidRDefault="0060278C" w:rsidP="0060278C">
      <w:pPr>
        <w:rPr>
          <w:color w:val="auto"/>
          <w:szCs w:val="22"/>
        </w:rPr>
      </w:pPr>
    </w:p>
    <w:p w14:paraId="18005C11" w14:textId="77777777" w:rsidR="0060278C" w:rsidRPr="0060278C" w:rsidRDefault="0060278C" w:rsidP="0060278C">
      <w:pPr>
        <w:rPr>
          <w:color w:val="auto"/>
          <w:szCs w:val="22"/>
        </w:rPr>
      </w:pPr>
      <w:r w:rsidRPr="0060278C">
        <w:rPr>
          <w:color w:val="auto"/>
          <w:szCs w:val="22"/>
        </w:rPr>
        <w:t xml:space="preserve">Mr. President and Senators: </w:t>
      </w:r>
    </w:p>
    <w:p w14:paraId="60D8C281" w14:textId="77777777" w:rsidR="0060278C" w:rsidRPr="0060278C" w:rsidRDefault="0060278C" w:rsidP="0060278C">
      <w:pPr>
        <w:rPr>
          <w:color w:val="auto"/>
          <w:szCs w:val="22"/>
        </w:rPr>
      </w:pPr>
      <w:r w:rsidRPr="0060278C">
        <w:rPr>
          <w:color w:val="auto"/>
          <w:szCs w:val="22"/>
        </w:rPr>
        <w:tab/>
        <w:t>The House respectfully informs your Honorable Body that it has sustained Veto 13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28 to 77: </w:t>
      </w:r>
    </w:p>
    <w:p w14:paraId="76AAAFE4" w14:textId="77777777" w:rsidR="0060278C" w:rsidRPr="0060278C" w:rsidRDefault="0060278C" w:rsidP="0060278C">
      <w:pPr>
        <w:jc w:val="center"/>
        <w:rPr>
          <w:rFonts w:eastAsia="Calibri"/>
          <w:b/>
          <w:color w:val="auto"/>
          <w:szCs w:val="22"/>
        </w:rPr>
      </w:pPr>
    </w:p>
    <w:p w14:paraId="0D2AC6A7" w14:textId="77777777" w:rsidR="0060278C" w:rsidRPr="0060278C" w:rsidRDefault="0060278C" w:rsidP="0060278C">
      <w:pPr>
        <w:keepNext/>
        <w:keepLines/>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3D139BDB" w14:textId="77777777" w:rsidR="0060278C" w:rsidRPr="0060278C" w:rsidRDefault="0060278C" w:rsidP="0060278C">
      <w:pPr>
        <w:keepNext/>
        <w:keepLines/>
        <w:tabs>
          <w:tab w:val="clear" w:pos="216"/>
          <w:tab w:val="clear" w:pos="432"/>
          <w:tab w:val="clear" w:pos="648"/>
          <w:tab w:val="clear" w:pos="1296"/>
          <w:tab w:val="clear" w:pos="1512"/>
          <w:tab w:val="left" w:pos="720"/>
          <w:tab w:val="left" w:pos="1350"/>
        </w:tabs>
        <w:ind w:left="1350" w:hanging="1350"/>
        <w:rPr>
          <w:rFonts w:eastAsia="Calibri"/>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13</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szCs w:val="22"/>
        </w:rPr>
        <w:t xml:space="preserve"> Part IB, Section 118, Page 552, Proviso 118.19, SR: Nonrecurring Revenue, Paragraph (46.2) – $25,000,000</w:t>
      </w:r>
      <w:r w:rsidRPr="0060278C">
        <w:rPr>
          <w:rFonts w:eastAsia="Calibri"/>
          <w:b/>
          <w:color w:val="auto"/>
          <w:szCs w:val="22"/>
        </w:rPr>
        <w:tab/>
      </w:r>
    </w:p>
    <w:p w14:paraId="344EFA53" w14:textId="77777777" w:rsidR="0060278C" w:rsidRPr="0060278C" w:rsidRDefault="0060278C" w:rsidP="0060278C">
      <w:pPr>
        <w:rPr>
          <w:color w:val="auto"/>
          <w:szCs w:val="22"/>
        </w:rPr>
      </w:pPr>
      <w:r w:rsidRPr="0060278C">
        <w:rPr>
          <w:color w:val="auto"/>
          <w:szCs w:val="22"/>
        </w:rPr>
        <w:t>Respectfully submitted,</w:t>
      </w:r>
    </w:p>
    <w:p w14:paraId="54E60CDB" w14:textId="77777777" w:rsidR="0060278C" w:rsidRPr="0060278C" w:rsidRDefault="0060278C" w:rsidP="0060278C">
      <w:pPr>
        <w:rPr>
          <w:color w:val="auto"/>
          <w:szCs w:val="22"/>
        </w:rPr>
      </w:pPr>
      <w:r w:rsidRPr="0060278C">
        <w:rPr>
          <w:color w:val="auto"/>
          <w:szCs w:val="22"/>
        </w:rPr>
        <w:t xml:space="preserve">Speaker of the House </w:t>
      </w:r>
    </w:p>
    <w:p w14:paraId="18880B12" w14:textId="77777777" w:rsidR="0060278C" w:rsidRPr="0060278C" w:rsidRDefault="0060278C" w:rsidP="0060278C">
      <w:pPr>
        <w:rPr>
          <w:color w:val="auto"/>
          <w:szCs w:val="22"/>
        </w:rPr>
      </w:pPr>
      <w:r w:rsidRPr="0060278C">
        <w:rPr>
          <w:color w:val="auto"/>
          <w:szCs w:val="22"/>
        </w:rPr>
        <w:tab/>
        <w:t xml:space="preserve">Received as information. </w:t>
      </w:r>
    </w:p>
    <w:p w14:paraId="361D7F64" w14:textId="77777777" w:rsidR="0060278C" w:rsidRPr="0060278C" w:rsidRDefault="0060278C" w:rsidP="0060278C">
      <w:pPr>
        <w:rPr>
          <w:color w:val="auto"/>
          <w:szCs w:val="22"/>
        </w:rPr>
      </w:pPr>
    </w:p>
    <w:p w14:paraId="24ACEE9B"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194A6A88"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56E59C0D" w14:textId="77777777" w:rsidR="0060278C" w:rsidRPr="0060278C" w:rsidRDefault="0060278C" w:rsidP="0060278C">
      <w:pPr>
        <w:keepNext/>
        <w:keepLines/>
        <w:rPr>
          <w:color w:val="auto"/>
          <w:szCs w:val="22"/>
        </w:rPr>
      </w:pPr>
    </w:p>
    <w:p w14:paraId="41A084DA"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461568C6" w14:textId="77777777" w:rsidR="0060278C" w:rsidRPr="0060278C" w:rsidRDefault="0060278C" w:rsidP="0060278C">
      <w:pPr>
        <w:keepNext/>
        <w:keepLines/>
        <w:rPr>
          <w:color w:val="auto"/>
          <w:szCs w:val="22"/>
        </w:rPr>
      </w:pPr>
      <w:r w:rsidRPr="0060278C">
        <w:rPr>
          <w:color w:val="auto"/>
          <w:szCs w:val="22"/>
        </w:rPr>
        <w:tab/>
        <w:t>The House respectfully informs your Honorable Body that it has overridden Veto 14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97 to 8: </w:t>
      </w:r>
    </w:p>
    <w:p w14:paraId="381377AB" w14:textId="77777777" w:rsidR="0060278C" w:rsidRPr="0060278C" w:rsidRDefault="0060278C" w:rsidP="0060278C">
      <w:pPr>
        <w:jc w:val="center"/>
        <w:rPr>
          <w:rFonts w:eastAsia="Calibri"/>
          <w:b/>
          <w:color w:val="auto"/>
          <w:szCs w:val="22"/>
        </w:rPr>
      </w:pPr>
    </w:p>
    <w:p w14:paraId="5DE2A4C6" w14:textId="77777777" w:rsidR="0060278C" w:rsidRPr="0060278C" w:rsidRDefault="0060278C" w:rsidP="0060278C">
      <w:pPr>
        <w:jc w:val="center"/>
        <w:rPr>
          <w:rFonts w:eastAsia="Calibri"/>
          <w:color w:val="auto"/>
          <w:szCs w:val="22"/>
        </w:rPr>
      </w:pPr>
      <w:r w:rsidRPr="0060278C">
        <w:rPr>
          <w:rFonts w:eastAsia="Calibri"/>
          <w:b/>
          <w:color w:val="auto"/>
          <w:szCs w:val="22"/>
        </w:rPr>
        <w:t>R271, H. 5150</w:t>
      </w:r>
      <w:r w:rsidRPr="0060278C">
        <w:rPr>
          <w:rFonts w:eastAsia="Calibri"/>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rFonts w:eastAsia="Calibri"/>
          <w:b/>
          <w:color w:val="auto"/>
          <w:szCs w:val="22"/>
        </w:rPr>
        <w:fldChar w:fldCharType="end"/>
      </w:r>
      <w:r w:rsidRPr="0060278C">
        <w:rPr>
          <w:rFonts w:eastAsia="Calibri"/>
          <w:b/>
          <w:color w:val="auto"/>
          <w:szCs w:val="22"/>
        </w:rPr>
        <w:t>--GENERAL APPROPRIATIONS ACT</w:t>
      </w:r>
    </w:p>
    <w:p w14:paraId="5AD82EF9"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b/>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14</w:t>
      </w:r>
      <w:r w:rsidRPr="0060278C">
        <w:rPr>
          <w:color w:val="auto"/>
          <w:szCs w:val="22"/>
        </w:rPr>
        <w:tab/>
      </w:r>
      <w:r w:rsidRPr="0060278C">
        <w:rPr>
          <w:color w:val="auto"/>
          <w:szCs w:val="22"/>
        </w:rPr>
        <w:tab/>
      </w:r>
      <w:r w:rsidRPr="0060278C">
        <w:rPr>
          <w:color w:val="auto"/>
          <w:szCs w:val="22"/>
        </w:rPr>
        <w:tab/>
      </w:r>
      <w:r w:rsidRPr="0060278C">
        <w:rPr>
          <w:color w:val="auto"/>
          <w:szCs w:val="22"/>
        </w:rPr>
        <w:tab/>
      </w:r>
      <w:bookmarkStart w:id="1" w:name="_Hlk106798875"/>
      <w:r w:rsidRPr="0060278C">
        <w:rPr>
          <w:bCs/>
          <w:szCs w:val="22"/>
        </w:rPr>
        <w:t>Statewide Revenue</w:t>
      </w:r>
      <w:bookmarkEnd w:id="1"/>
      <w:r w:rsidRPr="0060278C">
        <w:rPr>
          <w:bCs/>
          <w:szCs w:val="22"/>
        </w:rPr>
        <w:t>,</w:t>
      </w:r>
      <w:r w:rsidRPr="0060278C">
        <w:rPr>
          <w:b/>
          <w:szCs w:val="22"/>
        </w:rPr>
        <w:t xml:space="preserve"> </w:t>
      </w:r>
      <w:r w:rsidRPr="0060278C">
        <w:rPr>
          <w:bCs/>
          <w:szCs w:val="22"/>
        </w:rPr>
        <w:t>Part IB, Section 118, Page 557, Proviso 118.19, SR: Nonrecurring Revenue, (78) H630 State Department of Education, (a) Anderson 3 Consolidation Relocation – $500,000</w:t>
      </w:r>
      <w:r w:rsidRPr="0060278C">
        <w:rPr>
          <w:rFonts w:eastAsia="Calibri"/>
          <w:b/>
          <w:color w:val="auto"/>
          <w:szCs w:val="22"/>
        </w:rPr>
        <w:tab/>
      </w:r>
    </w:p>
    <w:p w14:paraId="328EE7A4" w14:textId="77777777" w:rsidR="0060278C" w:rsidRPr="0060278C" w:rsidRDefault="0060278C" w:rsidP="0060278C">
      <w:pPr>
        <w:rPr>
          <w:color w:val="auto"/>
          <w:szCs w:val="22"/>
        </w:rPr>
      </w:pPr>
      <w:r w:rsidRPr="0060278C">
        <w:rPr>
          <w:color w:val="auto"/>
          <w:szCs w:val="22"/>
        </w:rPr>
        <w:t>Respectfully submitted,</w:t>
      </w:r>
    </w:p>
    <w:p w14:paraId="2F59489C" w14:textId="77777777" w:rsidR="0060278C" w:rsidRPr="0060278C" w:rsidRDefault="0060278C" w:rsidP="0060278C">
      <w:pPr>
        <w:rPr>
          <w:color w:val="auto"/>
          <w:szCs w:val="22"/>
        </w:rPr>
      </w:pPr>
      <w:r w:rsidRPr="0060278C">
        <w:rPr>
          <w:color w:val="auto"/>
          <w:szCs w:val="22"/>
        </w:rPr>
        <w:t xml:space="preserve">Speaker of the House </w:t>
      </w:r>
    </w:p>
    <w:p w14:paraId="0F434DD6" w14:textId="77777777" w:rsidR="0060278C" w:rsidRPr="0060278C" w:rsidRDefault="0060278C" w:rsidP="0060278C">
      <w:pPr>
        <w:rPr>
          <w:color w:val="auto"/>
          <w:szCs w:val="22"/>
        </w:rPr>
      </w:pPr>
      <w:r w:rsidRPr="0060278C">
        <w:rPr>
          <w:color w:val="auto"/>
          <w:szCs w:val="22"/>
        </w:rPr>
        <w:tab/>
        <w:t xml:space="preserve">Received as information. </w:t>
      </w:r>
    </w:p>
    <w:p w14:paraId="240DB0F5" w14:textId="77777777" w:rsidR="0060278C" w:rsidRPr="0060278C" w:rsidRDefault="0060278C" w:rsidP="0060278C">
      <w:pPr>
        <w:ind w:left="1440" w:hanging="1440"/>
        <w:jc w:val="center"/>
        <w:rPr>
          <w:rFonts w:eastAsia="Calibri"/>
          <w:b/>
          <w:color w:val="auto"/>
          <w:szCs w:val="22"/>
        </w:rPr>
      </w:pPr>
    </w:p>
    <w:p w14:paraId="3C4A72E8" w14:textId="77777777" w:rsidR="0060278C" w:rsidRPr="0060278C" w:rsidRDefault="0060278C" w:rsidP="0060278C">
      <w:pPr>
        <w:keepNext/>
        <w:keepLines/>
        <w:ind w:left="1440" w:hanging="1440"/>
        <w:jc w:val="center"/>
        <w:rPr>
          <w:rFonts w:eastAsia="Calibri"/>
          <w:b/>
          <w:color w:val="auto"/>
          <w:szCs w:val="22"/>
        </w:rPr>
      </w:pPr>
      <w:r w:rsidRPr="0060278C">
        <w:rPr>
          <w:rFonts w:eastAsia="Calibri"/>
          <w:b/>
          <w:color w:val="auto"/>
          <w:szCs w:val="22"/>
        </w:rPr>
        <w:t>VETO 14 OVERRIDDEN</w:t>
      </w:r>
    </w:p>
    <w:p w14:paraId="0F270833" w14:textId="77777777" w:rsidR="0060278C" w:rsidRPr="0060278C" w:rsidRDefault="0060278C" w:rsidP="0060278C">
      <w:pPr>
        <w:keepNext/>
        <w:keepLines/>
        <w:jc w:val="center"/>
        <w:rPr>
          <w:rFonts w:eastAsia="Calibri"/>
          <w:color w:val="auto"/>
          <w:szCs w:val="22"/>
        </w:rPr>
      </w:pPr>
      <w:r w:rsidRPr="0060278C">
        <w:rPr>
          <w:rFonts w:eastAsia="Calibri"/>
          <w:b/>
          <w:color w:val="auto"/>
          <w:szCs w:val="22"/>
        </w:rPr>
        <w:t>R271, H.5150--GENERAL APPROPRIATIONS ACT</w:t>
      </w:r>
    </w:p>
    <w:p w14:paraId="67723ECD"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b/>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14</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 Part IB, Section 118, Page 557, Proviso 118.19, SR: Nonrecurring Revenue, (78) H630 State Department of Education, (a) Anderson 3 Consolidation Relocation – $500,000</w:t>
      </w:r>
      <w:r w:rsidRPr="0060278C">
        <w:rPr>
          <w:rFonts w:eastAsia="Calibri"/>
          <w:b/>
          <w:color w:val="auto"/>
          <w:szCs w:val="22"/>
        </w:rPr>
        <w:tab/>
      </w:r>
    </w:p>
    <w:p w14:paraId="24E03A1B" w14:textId="77777777" w:rsidR="0060278C" w:rsidRPr="0060278C" w:rsidRDefault="0060278C" w:rsidP="0060278C">
      <w:pPr>
        <w:ind w:left="1440" w:hanging="1440"/>
        <w:rPr>
          <w:b/>
          <w:color w:val="auto"/>
          <w:szCs w:val="22"/>
        </w:rPr>
      </w:pPr>
      <w:r w:rsidRPr="0060278C">
        <w:rPr>
          <w:b/>
          <w:color w:val="auto"/>
          <w:szCs w:val="22"/>
        </w:rPr>
        <w:tab/>
      </w:r>
    </w:p>
    <w:p w14:paraId="4921EC68" w14:textId="77777777" w:rsidR="0060278C" w:rsidRPr="0060278C" w:rsidRDefault="0060278C" w:rsidP="0060278C">
      <w:pPr>
        <w:ind w:left="1440" w:hanging="1440"/>
        <w:rPr>
          <w:color w:val="auto"/>
          <w:szCs w:val="22"/>
        </w:rPr>
      </w:pPr>
      <w:r w:rsidRPr="0060278C">
        <w:rPr>
          <w:b/>
          <w:color w:val="auto"/>
          <w:szCs w:val="22"/>
        </w:rPr>
        <w:tab/>
      </w:r>
      <w:r w:rsidRPr="0060278C">
        <w:rPr>
          <w:color w:val="auto"/>
          <w:szCs w:val="22"/>
        </w:rPr>
        <w:t xml:space="preserve">The veto of the Governor was taken up for immediate consideration. </w:t>
      </w:r>
    </w:p>
    <w:p w14:paraId="35774060" w14:textId="77777777" w:rsidR="0060278C" w:rsidRPr="0060278C" w:rsidRDefault="0060278C" w:rsidP="0060278C">
      <w:pPr>
        <w:rPr>
          <w:color w:val="auto"/>
          <w:szCs w:val="22"/>
        </w:rPr>
      </w:pPr>
    </w:p>
    <w:p w14:paraId="3AED809C" w14:textId="77777777" w:rsidR="0060278C" w:rsidRPr="0060278C" w:rsidRDefault="0060278C" w:rsidP="0060278C">
      <w:pPr>
        <w:rPr>
          <w:color w:val="auto"/>
          <w:szCs w:val="22"/>
        </w:rPr>
      </w:pPr>
      <w:r w:rsidRPr="0060278C">
        <w:rPr>
          <w:color w:val="auto"/>
          <w:szCs w:val="22"/>
        </w:rPr>
        <w:tab/>
        <w:t>Senator GAMBRELL spoke on the veto.</w:t>
      </w:r>
    </w:p>
    <w:p w14:paraId="446BC36D" w14:textId="77777777" w:rsidR="0060278C" w:rsidRPr="0060278C" w:rsidRDefault="0060278C" w:rsidP="0060278C">
      <w:pPr>
        <w:rPr>
          <w:color w:val="auto"/>
          <w:szCs w:val="22"/>
        </w:rPr>
      </w:pPr>
    </w:p>
    <w:p w14:paraId="753515DE" w14:textId="77777777"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1094EDB9" w14:textId="77777777" w:rsidR="0060278C" w:rsidRPr="0060278C" w:rsidRDefault="0060278C" w:rsidP="0060278C">
      <w:pPr>
        <w:rPr>
          <w:color w:val="auto"/>
          <w:szCs w:val="22"/>
        </w:rPr>
      </w:pPr>
    </w:p>
    <w:p w14:paraId="3C70804A" w14:textId="77777777" w:rsidR="0060278C" w:rsidRPr="0060278C" w:rsidRDefault="0060278C" w:rsidP="0060278C">
      <w:pPr>
        <w:keepNext/>
        <w:keepLines/>
        <w:rPr>
          <w:color w:val="auto"/>
          <w:szCs w:val="22"/>
        </w:rPr>
      </w:pPr>
      <w:r w:rsidRPr="0060278C">
        <w:rPr>
          <w:color w:val="auto"/>
          <w:szCs w:val="22"/>
        </w:rPr>
        <w:tab/>
        <w:t>The "ayes" and "nays" were demanded and taken, resulting as follows:</w:t>
      </w:r>
    </w:p>
    <w:p w14:paraId="42F6658F" w14:textId="7DF67BD2" w:rsidR="0060278C" w:rsidRDefault="0060278C" w:rsidP="0060278C">
      <w:pPr>
        <w:keepNext/>
        <w:keepLines/>
        <w:jc w:val="center"/>
        <w:rPr>
          <w:b/>
          <w:color w:val="auto"/>
          <w:szCs w:val="22"/>
        </w:rPr>
      </w:pPr>
      <w:r w:rsidRPr="0060278C">
        <w:rPr>
          <w:b/>
          <w:color w:val="auto"/>
          <w:szCs w:val="22"/>
        </w:rPr>
        <w:t>Ayes 32; Nays 4</w:t>
      </w:r>
    </w:p>
    <w:p w14:paraId="73F910A3" w14:textId="77777777" w:rsidR="00A04FE9" w:rsidRPr="0060278C" w:rsidRDefault="00A04FE9" w:rsidP="0060278C">
      <w:pPr>
        <w:keepNext/>
        <w:keepLines/>
        <w:jc w:val="center"/>
        <w:rPr>
          <w:b/>
          <w:color w:val="auto"/>
          <w:szCs w:val="22"/>
        </w:rPr>
      </w:pPr>
    </w:p>
    <w:p w14:paraId="01A2EE27" w14:textId="77777777" w:rsidR="0060278C" w:rsidRPr="0060278C" w:rsidRDefault="0060278C" w:rsidP="0060278C">
      <w:pPr>
        <w:keepNext/>
        <w:keepLines/>
        <w:tabs>
          <w:tab w:val="clear" w:pos="216"/>
          <w:tab w:val="clear" w:pos="432"/>
          <w:tab w:val="clear" w:pos="648"/>
          <w:tab w:val="left" w:pos="720"/>
        </w:tabs>
        <w:jc w:val="center"/>
        <w:rPr>
          <w:b/>
          <w:color w:val="auto"/>
          <w:szCs w:val="22"/>
        </w:rPr>
      </w:pPr>
      <w:r w:rsidRPr="0060278C">
        <w:rPr>
          <w:b/>
          <w:color w:val="auto"/>
          <w:szCs w:val="22"/>
        </w:rPr>
        <w:t>AYES</w:t>
      </w:r>
    </w:p>
    <w:p w14:paraId="6297016B" w14:textId="77777777" w:rsidR="0060278C" w:rsidRPr="0060278C" w:rsidRDefault="0060278C" w:rsidP="0060278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Alexander</w:t>
      </w:r>
      <w:r w:rsidRPr="0060278C">
        <w:rPr>
          <w:color w:val="auto"/>
          <w:szCs w:val="22"/>
        </w:rPr>
        <w:tab/>
        <w:t>Allen</w:t>
      </w:r>
    </w:p>
    <w:p w14:paraId="561E490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Bennett</w:t>
      </w:r>
      <w:r w:rsidRPr="0060278C">
        <w:rPr>
          <w:color w:val="auto"/>
          <w:szCs w:val="22"/>
        </w:rPr>
        <w:tab/>
        <w:t>Campsen</w:t>
      </w:r>
      <w:r w:rsidRPr="0060278C">
        <w:rPr>
          <w:color w:val="auto"/>
          <w:szCs w:val="22"/>
        </w:rPr>
        <w:tab/>
        <w:t>Cash</w:t>
      </w:r>
    </w:p>
    <w:p w14:paraId="62E3763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Climer</w:t>
      </w:r>
      <w:r w:rsidRPr="0060278C">
        <w:rPr>
          <w:color w:val="auto"/>
          <w:szCs w:val="22"/>
        </w:rPr>
        <w:tab/>
        <w:t>Cromer</w:t>
      </w:r>
      <w:r w:rsidRPr="0060278C">
        <w:rPr>
          <w:color w:val="auto"/>
          <w:szCs w:val="22"/>
        </w:rPr>
        <w:tab/>
        <w:t>Fanning</w:t>
      </w:r>
    </w:p>
    <w:p w14:paraId="4B3B076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Gambrell</w:t>
      </w:r>
      <w:r w:rsidRPr="0060278C">
        <w:rPr>
          <w:color w:val="auto"/>
          <w:szCs w:val="22"/>
        </w:rPr>
        <w:tab/>
        <w:t>Garrett</w:t>
      </w:r>
      <w:r w:rsidRPr="0060278C">
        <w:rPr>
          <w:color w:val="auto"/>
          <w:szCs w:val="22"/>
        </w:rPr>
        <w:tab/>
        <w:t>Goldfinch</w:t>
      </w:r>
    </w:p>
    <w:p w14:paraId="3298CC9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Gustafson</w:t>
      </w:r>
      <w:r w:rsidRPr="0060278C">
        <w:rPr>
          <w:color w:val="auto"/>
          <w:szCs w:val="22"/>
        </w:rPr>
        <w:tab/>
        <w:t>Harpootlian</w:t>
      </w:r>
      <w:r w:rsidRPr="0060278C">
        <w:rPr>
          <w:color w:val="auto"/>
          <w:szCs w:val="22"/>
        </w:rPr>
        <w:tab/>
        <w:t>Hembree</w:t>
      </w:r>
    </w:p>
    <w:p w14:paraId="2AECCD1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Hutto</w:t>
      </w:r>
      <w:r w:rsidRPr="0060278C">
        <w:rPr>
          <w:color w:val="auto"/>
          <w:szCs w:val="22"/>
        </w:rPr>
        <w:tab/>
      </w:r>
      <w:r w:rsidRPr="0060278C">
        <w:rPr>
          <w:i/>
          <w:color w:val="auto"/>
          <w:szCs w:val="22"/>
        </w:rPr>
        <w:t>Johnson, Michael</w:t>
      </w:r>
      <w:r w:rsidRPr="0060278C">
        <w:rPr>
          <w:i/>
          <w:color w:val="auto"/>
          <w:szCs w:val="22"/>
        </w:rPr>
        <w:tab/>
      </w:r>
      <w:r w:rsidRPr="0060278C">
        <w:rPr>
          <w:color w:val="auto"/>
          <w:szCs w:val="22"/>
        </w:rPr>
        <w:t>Loftis</w:t>
      </w:r>
    </w:p>
    <w:p w14:paraId="5983B85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Malloy</w:t>
      </w:r>
      <w:r w:rsidRPr="0060278C">
        <w:rPr>
          <w:color w:val="auto"/>
          <w:szCs w:val="22"/>
        </w:rPr>
        <w:tab/>
        <w:t>Martin</w:t>
      </w:r>
      <w:r w:rsidRPr="0060278C">
        <w:rPr>
          <w:color w:val="auto"/>
          <w:szCs w:val="22"/>
        </w:rPr>
        <w:tab/>
        <w:t>Massey</w:t>
      </w:r>
    </w:p>
    <w:p w14:paraId="2D4430D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McElveen</w:t>
      </w:r>
      <w:r w:rsidRPr="0060278C">
        <w:rPr>
          <w:color w:val="auto"/>
          <w:szCs w:val="22"/>
        </w:rPr>
        <w:tab/>
        <w:t>McLeod</w:t>
      </w:r>
      <w:r w:rsidRPr="0060278C">
        <w:rPr>
          <w:color w:val="auto"/>
          <w:szCs w:val="22"/>
        </w:rPr>
        <w:tab/>
        <w:t>Peeler</w:t>
      </w:r>
    </w:p>
    <w:p w14:paraId="2C132B6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Rankin</w:t>
      </w:r>
      <w:r w:rsidRPr="0060278C">
        <w:rPr>
          <w:color w:val="auto"/>
          <w:szCs w:val="22"/>
        </w:rPr>
        <w:tab/>
        <w:t>Sabb</w:t>
      </w:r>
      <w:r w:rsidRPr="0060278C">
        <w:rPr>
          <w:color w:val="auto"/>
          <w:szCs w:val="22"/>
        </w:rPr>
        <w:tab/>
        <w:t>Setzler</w:t>
      </w:r>
    </w:p>
    <w:p w14:paraId="76760E0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Shealy</w:t>
      </w:r>
      <w:r w:rsidRPr="0060278C">
        <w:rPr>
          <w:color w:val="auto"/>
          <w:szCs w:val="22"/>
        </w:rPr>
        <w:tab/>
        <w:t>Stephens</w:t>
      </w:r>
      <w:r w:rsidRPr="0060278C">
        <w:rPr>
          <w:color w:val="auto"/>
          <w:szCs w:val="22"/>
        </w:rPr>
        <w:tab/>
        <w:t>Turner</w:t>
      </w:r>
    </w:p>
    <w:p w14:paraId="2A05E29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Williams</w:t>
      </w:r>
      <w:r w:rsidRPr="0060278C">
        <w:rPr>
          <w:color w:val="auto"/>
          <w:szCs w:val="22"/>
        </w:rPr>
        <w:tab/>
        <w:t>Young</w:t>
      </w:r>
    </w:p>
    <w:p w14:paraId="3ED1800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062A9FD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Total--32</w:t>
      </w:r>
    </w:p>
    <w:p w14:paraId="2C41924E" w14:textId="77777777" w:rsidR="0060278C" w:rsidRPr="0060278C" w:rsidRDefault="0060278C" w:rsidP="0060278C">
      <w:pPr>
        <w:rPr>
          <w:color w:val="auto"/>
          <w:szCs w:val="22"/>
        </w:rPr>
      </w:pPr>
    </w:p>
    <w:p w14:paraId="6A968676"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2BB14BB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Corbin</w:t>
      </w:r>
      <w:r w:rsidRPr="0060278C">
        <w:rPr>
          <w:color w:val="auto"/>
          <w:szCs w:val="22"/>
        </w:rPr>
        <w:tab/>
        <w:t>Kimbrell</w:t>
      </w:r>
      <w:r w:rsidRPr="0060278C">
        <w:rPr>
          <w:color w:val="auto"/>
          <w:szCs w:val="22"/>
        </w:rPr>
        <w:tab/>
        <w:t>Reichenbach</w:t>
      </w:r>
    </w:p>
    <w:p w14:paraId="4BB16B3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Rice</w:t>
      </w:r>
    </w:p>
    <w:p w14:paraId="706AF35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52076DE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Total--4</w:t>
      </w:r>
    </w:p>
    <w:p w14:paraId="02105ACA" w14:textId="77777777" w:rsidR="0060278C" w:rsidRPr="0060278C" w:rsidRDefault="0060278C" w:rsidP="0060278C">
      <w:pPr>
        <w:rPr>
          <w:color w:val="auto"/>
          <w:szCs w:val="22"/>
        </w:rPr>
      </w:pPr>
    </w:p>
    <w:p w14:paraId="4877B460" w14:textId="77777777" w:rsidR="0060278C" w:rsidRPr="0060278C" w:rsidRDefault="0060278C" w:rsidP="0060278C">
      <w:pPr>
        <w:rPr>
          <w:color w:val="auto"/>
          <w:szCs w:val="22"/>
        </w:rPr>
      </w:pPr>
      <w:r w:rsidRPr="0060278C">
        <w:rPr>
          <w:color w:val="auto"/>
          <w:szCs w:val="22"/>
        </w:rPr>
        <w:tab/>
        <w:t xml:space="preserve">The necessary two-thirds vote having been received, the veto of the Governor was overridden, and a message was sent to the House accordingly. </w:t>
      </w:r>
    </w:p>
    <w:p w14:paraId="334F9B2C" w14:textId="77777777" w:rsidR="0060278C" w:rsidRPr="0060278C" w:rsidRDefault="0060278C" w:rsidP="0060278C">
      <w:pPr>
        <w:rPr>
          <w:color w:val="auto"/>
          <w:szCs w:val="22"/>
        </w:rPr>
      </w:pPr>
    </w:p>
    <w:p w14:paraId="1000BEBB"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07A1B3F3"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6181249A" w14:textId="77777777" w:rsidR="0060278C" w:rsidRPr="0060278C" w:rsidRDefault="0060278C" w:rsidP="0060278C">
      <w:pPr>
        <w:keepNext/>
        <w:keepLines/>
        <w:rPr>
          <w:color w:val="auto"/>
          <w:szCs w:val="22"/>
        </w:rPr>
      </w:pPr>
    </w:p>
    <w:p w14:paraId="3266120C"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10CF11A2" w14:textId="77777777" w:rsidR="0060278C" w:rsidRPr="0060278C" w:rsidRDefault="0060278C" w:rsidP="0060278C">
      <w:pPr>
        <w:keepNext/>
        <w:keepLines/>
        <w:rPr>
          <w:color w:val="auto"/>
          <w:szCs w:val="22"/>
        </w:rPr>
      </w:pPr>
      <w:r w:rsidRPr="0060278C">
        <w:rPr>
          <w:color w:val="auto"/>
          <w:szCs w:val="22"/>
        </w:rPr>
        <w:tab/>
        <w:t>The House respectfully informs your Honorable Body that it has sustained Veto 15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5 to 102: </w:t>
      </w:r>
    </w:p>
    <w:p w14:paraId="72E41AF6" w14:textId="77777777" w:rsidR="0060278C" w:rsidRPr="0060278C" w:rsidRDefault="0060278C" w:rsidP="0060278C">
      <w:pPr>
        <w:keepNext/>
        <w:keepLines/>
        <w:rPr>
          <w:color w:val="auto"/>
          <w:szCs w:val="22"/>
        </w:rPr>
      </w:pPr>
    </w:p>
    <w:p w14:paraId="33EB4887"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644A31F1"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15</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szCs w:val="22"/>
        </w:rPr>
        <w:t>Statewide Revenue, Part IB, Section 118, Page 558, Proviso 118.19, SR: Nonrecurring Revenue, (78) H630 State Department of Education, (k) The Center for Education Equity – $600,000</w:t>
      </w:r>
      <w:r w:rsidRPr="0060278C">
        <w:rPr>
          <w:rFonts w:eastAsia="Calibri"/>
          <w:b/>
          <w:color w:val="auto"/>
          <w:szCs w:val="22"/>
        </w:rPr>
        <w:tab/>
      </w:r>
    </w:p>
    <w:p w14:paraId="0D6ACEA9" w14:textId="77777777" w:rsidR="0060278C" w:rsidRPr="0060278C" w:rsidRDefault="0060278C" w:rsidP="0060278C">
      <w:pPr>
        <w:rPr>
          <w:color w:val="auto"/>
          <w:szCs w:val="22"/>
        </w:rPr>
      </w:pPr>
      <w:r w:rsidRPr="0060278C">
        <w:rPr>
          <w:color w:val="auto"/>
          <w:szCs w:val="22"/>
        </w:rPr>
        <w:t>Respectfully submitted,</w:t>
      </w:r>
    </w:p>
    <w:p w14:paraId="5586D048" w14:textId="77777777" w:rsidR="0060278C" w:rsidRPr="0060278C" w:rsidRDefault="0060278C" w:rsidP="0060278C">
      <w:pPr>
        <w:rPr>
          <w:color w:val="auto"/>
          <w:szCs w:val="22"/>
        </w:rPr>
      </w:pPr>
      <w:r w:rsidRPr="0060278C">
        <w:rPr>
          <w:color w:val="auto"/>
          <w:szCs w:val="22"/>
        </w:rPr>
        <w:t xml:space="preserve">Speaker of the House </w:t>
      </w:r>
    </w:p>
    <w:p w14:paraId="2FF13E69" w14:textId="77777777" w:rsidR="0060278C" w:rsidRPr="0060278C" w:rsidRDefault="0060278C" w:rsidP="0060278C">
      <w:pPr>
        <w:rPr>
          <w:color w:val="auto"/>
          <w:szCs w:val="22"/>
        </w:rPr>
      </w:pPr>
      <w:r w:rsidRPr="0060278C">
        <w:rPr>
          <w:color w:val="auto"/>
          <w:szCs w:val="22"/>
        </w:rPr>
        <w:tab/>
        <w:t xml:space="preserve">Received as information. </w:t>
      </w:r>
    </w:p>
    <w:p w14:paraId="54F41D55" w14:textId="77777777" w:rsidR="0060278C" w:rsidRPr="0060278C" w:rsidRDefault="0060278C" w:rsidP="0060278C">
      <w:pPr>
        <w:rPr>
          <w:szCs w:val="22"/>
        </w:rPr>
      </w:pPr>
    </w:p>
    <w:p w14:paraId="341621E4"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501F03C4"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50E04B2C" w14:textId="77777777" w:rsidR="0060278C" w:rsidRPr="0060278C" w:rsidRDefault="0060278C" w:rsidP="0060278C">
      <w:pPr>
        <w:keepNext/>
        <w:keepLines/>
        <w:rPr>
          <w:color w:val="auto"/>
          <w:szCs w:val="22"/>
        </w:rPr>
      </w:pPr>
    </w:p>
    <w:p w14:paraId="47B0B013"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605FA19E" w14:textId="77777777" w:rsidR="0060278C" w:rsidRPr="0060278C" w:rsidRDefault="0060278C" w:rsidP="0060278C">
      <w:pPr>
        <w:keepNext/>
        <w:keepLines/>
        <w:rPr>
          <w:color w:val="auto"/>
          <w:szCs w:val="22"/>
        </w:rPr>
      </w:pPr>
      <w:r w:rsidRPr="0060278C">
        <w:rPr>
          <w:color w:val="auto"/>
          <w:szCs w:val="22"/>
        </w:rPr>
        <w:tab/>
        <w:t>The House respectfully informs your Honorable Body that it has overridden Veto 16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85 to 14: </w:t>
      </w:r>
    </w:p>
    <w:p w14:paraId="4FC806A2" w14:textId="77777777" w:rsidR="0060278C" w:rsidRPr="0060278C" w:rsidRDefault="0060278C" w:rsidP="0060278C">
      <w:pPr>
        <w:keepNext/>
        <w:keepLines/>
        <w:rPr>
          <w:color w:val="auto"/>
          <w:szCs w:val="22"/>
        </w:rPr>
      </w:pPr>
    </w:p>
    <w:p w14:paraId="47B365B2"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48512645"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16</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rFonts w:eastAsia="Calibri"/>
          <w:szCs w:val="22"/>
        </w:rPr>
        <w:t xml:space="preserve">Statewide Revenue, Part IB, Section 118, Page 558, Proviso 118.19, SR: Nonrecurring Revenue, (78) H630 State Department of Education, (n) John McKissick Field Upgrades – $500,000 </w:t>
      </w:r>
      <w:r w:rsidRPr="0060278C">
        <w:rPr>
          <w:rFonts w:eastAsia="Calibri"/>
          <w:b/>
          <w:color w:val="auto"/>
          <w:szCs w:val="22"/>
        </w:rPr>
        <w:tab/>
      </w:r>
    </w:p>
    <w:p w14:paraId="6C35FF47" w14:textId="77777777" w:rsidR="0060278C" w:rsidRPr="0060278C" w:rsidRDefault="0060278C" w:rsidP="0060278C">
      <w:pPr>
        <w:rPr>
          <w:color w:val="auto"/>
          <w:szCs w:val="22"/>
        </w:rPr>
      </w:pPr>
      <w:r w:rsidRPr="0060278C">
        <w:rPr>
          <w:color w:val="auto"/>
          <w:szCs w:val="22"/>
        </w:rPr>
        <w:t>Respectfully submitted,</w:t>
      </w:r>
    </w:p>
    <w:p w14:paraId="6E8F3B4E" w14:textId="77777777" w:rsidR="0060278C" w:rsidRPr="0060278C" w:rsidRDefault="0060278C" w:rsidP="0060278C">
      <w:pPr>
        <w:rPr>
          <w:color w:val="auto"/>
          <w:szCs w:val="22"/>
        </w:rPr>
      </w:pPr>
      <w:r w:rsidRPr="0060278C">
        <w:rPr>
          <w:color w:val="auto"/>
          <w:szCs w:val="22"/>
        </w:rPr>
        <w:t xml:space="preserve">Speaker of the House </w:t>
      </w:r>
    </w:p>
    <w:p w14:paraId="07E30A90" w14:textId="77777777" w:rsidR="0060278C" w:rsidRPr="0060278C" w:rsidRDefault="0060278C" w:rsidP="0060278C">
      <w:pPr>
        <w:rPr>
          <w:color w:val="auto"/>
          <w:szCs w:val="22"/>
        </w:rPr>
      </w:pPr>
      <w:r w:rsidRPr="0060278C">
        <w:rPr>
          <w:color w:val="auto"/>
          <w:szCs w:val="22"/>
        </w:rPr>
        <w:tab/>
        <w:t xml:space="preserve">Received as information. </w:t>
      </w:r>
    </w:p>
    <w:p w14:paraId="2C18E718" w14:textId="77777777" w:rsidR="0060278C" w:rsidRPr="0060278C" w:rsidRDefault="0060278C" w:rsidP="0060278C">
      <w:pPr>
        <w:rPr>
          <w:szCs w:val="22"/>
        </w:rPr>
      </w:pPr>
    </w:p>
    <w:p w14:paraId="526640B6" w14:textId="77777777" w:rsidR="0060278C" w:rsidRPr="0060278C" w:rsidRDefault="0060278C" w:rsidP="0060278C">
      <w:pPr>
        <w:ind w:left="1440" w:hanging="1440"/>
        <w:jc w:val="center"/>
        <w:rPr>
          <w:rFonts w:eastAsia="Calibri"/>
          <w:b/>
          <w:color w:val="auto"/>
          <w:szCs w:val="22"/>
        </w:rPr>
      </w:pPr>
      <w:r w:rsidRPr="0060278C">
        <w:rPr>
          <w:rFonts w:eastAsia="Calibri"/>
          <w:b/>
          <w:color w:val="auto"/>
          <w:szCs w:val="22"/>
        </w:rPr>
        <w:t>VETO 16 OVERRIDDEN</w:t>
      </w:r>
    </w:p>
    <w:p w14:paraId="37CD5A6A"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5C12553F" w14:textId="77777777" w:rsidR="0060278C" w:rsidRPr="0060278C" w:rsidRDefault="0060278C" w:rsidP="0060278C">
      <w:pPr>
        <w:tabs>
          <w:tab w:val="clear" w:pos="1296"/>
          <w:tab w:val="clear" w:pos="1512"/>
          <w:tab w:val="left" w:pos="1350"/>
        </w:tabs>
        <w:ind w:left="1350" w:hanging="1350"/>
        <w:rPr>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16</w:t>
      </w:r>
      <w:r w:rsidRPr="0060278C">
        <w:rPr>
          <w:color w:val="auto"/>
          <w:szCs w:val="22"/>
        </w:rPr>
        <w:tab/>
      </w:r>
      <w:r w:rsidRPr="0060278C">
        <w:rPr>
          <w:color w:val="auto"/>
          <w:szCs w:val="22"/>
        </w:rPr>
        <w:tab/>
      </w:r>
      <w:r w:rsidRPr="0060278C">
        <w:rPr>
          <w:color w:val="auto"/>
          <w:szCs w:val="22"/>
        </w:rPr>
        <w:tab/>
      </w:r>
      <w:r w:rsidRPr="0060278C">
        <w:rPr>
          <w:rFonts w:eastAsia="Calibri"/>
          <w:szCs w:val="22"/>
        </w:rPr>
        <w:t xml:space="preserve">Statewide Revenue, Part IB, Section 118, Page 558, Proviso 118.19, SR: Nonrecurring Revenue, (78) H630 State Department of Education, (n) John McKissick Field Upgrades – $500,000 </w:t>
      </w:r>
    </w:p>
    <w:p w14:paraId="465D2954" w14:textId="77777777" w:rsidR="0060278C" w:rsidRPr="0060278C" w:rsidRDefault="0060278C" w:rsidP="0060278C">
      <w:pPr>
        <w:tabs>
          <w:tab w:val="clear" w:pos="1296"/>
          <w:tab w:val="clear" w:pos="1512"/>
          <w:tab w:val="left" w:pos="1350"/>
        </w:tabs>
        <w:ind w:left="1350" w:hanging="1350"/>
        <w:rPr>
          <w:b/>
          <w:color w:val="auto"/>
          <w:szCs w:val="22"/>
        </w:rPr>
      </w:pPr>
      <w:r w:rsidRPr="0060278C">
        <w:rPr>
          <w:b/>
          <w:color w:val="auto"/>
          <w:szCs w:val="22"/>
        </w:rPr>
        <w:tab/>
      </w:r>
    </w:p>
    <w:p w14:paraId="7F075461" w14:textId="77777777" w:rsidR="0060278C" w:rsidRPr="0060278C" w:rsidRDefault="0060278C" w:rsidP="0060278C">
      <w:pPr>
        <w:rPr>
          <w:color w:val="auto"/>
          <w:szCs w:val="22"/>
        </w:rPr>
      </w:pPr>
      <w:r w:rsidRPr="0060278C">
        <w:rPr>
          <w:color w:val="auto"/>
          <w:szCs w:val="22"/>
        </w:rPr>
        <w:tab/>
        <w:t xml:space="preserve">The veto of the Governor was taken up for immediate consideration. </w:t>
      </w:r>
    </w:p>
    <w:p w14:paraId="573CF769" w14:textId="77777777" w:rsidR="0060278C" w:rsidRPr="0060278C" w:rsidRDefault="0060278C" w:rsidP="0060278C">
      <w:pPr>
        <w:rPr>
          <w:color w:val="auto"/>
          <w:szCs w:val="22"/>
        </w:rPr>
      </w:pPr>
    </w:p>
    <w:p w14:paraId="58EC5FD1" w14:textId="77777777"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7F24CB9C" w14:textId="77777777" w:rsidR="0060278C" w:rsidRPr="0060278C" w:rsidRDefault="0060278C" w:rsidP="0060278C">
      <w:pPr>
        <w:rPr>
          <w:color w:val="auto"/>
          <w:szCs w:val="22"/>
        </w:rPr>
      </w:pPr>
    </w:p>
    <w:p w14:paraId="41A41516" w14:textId="77777777" w:rsidR="0060278C" w:rsidRPr="0060278C" w:rsidRDefault="0060278C" w:rsidP="0060278C">
      <w:pPr>
        <w:rPr>
          <w:color w:val="auto"/>
          <w:szCs w:val="22"/>
        </w:rPr>
      </w:pPr>
      <w:r w:rsidRPr="0060278C">
        <w:rPr>
          <w:color w:val="auto"/>
          <w:szCs w:val="22"/>
        </w:rPr>
        <w:tab/>
        <w:t>The "ayes" and "nays" were demanded and taken, resulting as follows:</w:t>
      </w:r>
    </w:p>
    <w:p w14:paraId="4EC9B8BE" w14:textId="77777777" w:rsidR="0060278C" w:rsidRPr="0060278C" w:rsidRDefault="0060278C" w:rsidP="0060278C">
      <w:pPr>
        <w:jc w:val="center"/>
        <w:rPr>
          <w:b/>
          <w:color w:val="auto"/>
          <w:szCs w:val="22"/>
        </w:rPr>
      </w:pPr>
      <w:r w:rsidRPr="0060278C">
        <w:rPr>
          <w:b/>
          <w:color w:val="auto"/>
          <w:szCs w:val="22"/>
        </w:rPr>
        <w:t>Ayes 28; Nays 10</w:t>
      </w:r>
    </w:p>
    <w:p w14:paraId="2BC1435E" w14:textId="77777777" w:rsidR="0060278C" w:rsidRPr="0060278C" w:rsidRDefault="0060278C" w:rsidP="0060278C">
      <w:pPr>
        <w:rPr>
          <w:color w:val="auto"/>
          <w:szCs w:val="22"/>
        </w:rPr>
      </w:pPr>
    </w:p>
    <w:p w14:paraId="304227AB"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74F89FA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Alexander</w:t>
      </w:r>
      <w:r w:rsidRPr="0060278C">
        <w:rPr>
          <w:color w:val="auto"/>
          <w:szCs w:val="22"/>
        </w:rPr>
        <w:tab/>
        <w:t>Allen</w:t>
      </w:r>
    </w:p>
    <w:p w14:paraId="01112C3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Bennett</w:t>
      </w:r>
      <w:r w:rsidRPr="0060278C">
        <w:rPr>
          <w:color w:val="auto"/>
          <w:szCs w:val="22"/>
        </w:rPr>
        <w:tab/>
        <w:t>Campsen</w:t>
      </w:r>
      <w:r w:rsidRPr="0060278C">
        <w:rPr>
          <w:color w:val="auto"/>
          <w:szCs w:val="22"/>
        </w:rPr>
        <w:tab/>
        <w:t>Cromer</w:t>
      </w:r>
    </w:p>
    <w:p w14:paraId="0ADA51D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Fanning</w:t>
      </w:r>
      <w:r w:rsidRPr="0060278C">
        <w:rPr>
          <w:color w:val="auto"/>
          <w:szCs w:val="22"/>
        </w:rPr>
        <w:tab/>
        <w:t>Gambrell</w:t>
      </w:r>
      <w:r w:rsidRPr="0060278C">
        <w:rPr>
          <w:color w:val="auto"/>
          <w:szCs w:val="22"/>
        </w:rPr>
        <w:tab/>
        <w:t>Goldfinch</w:t>
      </w:r>
    </w:p>
    <w:p w14:paraId="748345E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Gustafson</w:t>
      </w:r>
      <w:r w:rsidRPr="0060278C">
        <w:rPr>
          <w:color w:val="auto"/>
          <w:szCs w:val="22"/>
        </w:rPr>
        <w:tab/>
        <w:t>Harpootlian</w:t>
      </w:r>
      <w:r w:rsidRPr="0060278C">
        <w:rPr>
          <w:color w:val="auto"/>
          <w:szCs w:val="22"/>
        </w:rPr>
        <w:tab/>
        <w:t>Hembree</w:t>
      </w:r>
    </w:p>
    <w:p w14:paraId="6B1CAFB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Hutto</w:t>
      </w:r>
      <w:r w:rsidRPr="0060278C">
        <w:rPr>
          <w:color w:val="auto"/>
          <w:szCs w:val="22"/>
        </w:rPr>
        <w:tab/>
      </w:r>
      <w:r w:rsidRPr="0060278C">
        <w:rPr>
          <w:i/>
          <w:color w:val="auto"/>
          <w:szCs w:val="22"/>
        </w:rPr>
        <w:t>Johnson, Kevin</w:t>
      </w:r>
      <w:r w:rsidRPr="0060278C">
        <w:rPr>
          <w:i/>
          <w:color w:val="auto"/>
          <w:szCs w:val="22"/>
        </w:rPr>
        <w:tab/>
      </w:r>
      <w:r w:rsidRPr="0060278C">
        <w:rPr>
          <w:color w:val="auto"/>
          <w:szCs w:val="22"/>
        </w:rPr>
        <w:t>Malloy</w:t>
      </w:r>
    </w:p>
    <w:p w14:paraId="468E52D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Martin</w:t>
      </w:r>
      <w:r w:rsidRPr="0060278C">
        <w:rPr>
          <w:color w:val="auto"/>
          <w:szCs w:val="22"/>
        </w:rPr>
        <w:tab/>
        <w:t>McElveen</w:t>
      </w:r>
      <w:r w:rsidRPr="0060278C">
        <w:rPr>
          <w:color w:val="auto"/>
          <w:szCs w:val="22"/>
        </w:rPr>
        <w:tab/>
        <w:t>McLeod</w:t>
      </w:r>
    </w:p>
    <w:p w14:paraId="5D0D5EC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Peeler</w:t>
      </w:r>
      <w:r w:rsidRPr="0060278C">
        <w:rPr>
          <w:color w:val="auto"/>
          <w:szCs w:val="22"/>
        </w:rPr>
        <w:tab/>
        <w:t>Rankin</w:t>
      </w:r>
      <w:r w:rsidRPr="0060278C">
        <w:rPr>
          <w:color w:val="auto"/>
          <w:szCs w:val="22"/>
        </w:rPr>
        <w:tab/>
        <w:t>Sabb</w:t>
      </w:r>
    </w:p>
    <w:p w14:paraId="64F982C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Setzler</w:t>
      </w:r>
      <w:r w:rsidRPr="0060278C">
        <w:rPr>
          <w:color w:val="auto"/>
          <w:szCs w:val="22"/>
        </w:rPr>
        <w:tab/>
        <w:t>Shealy</w:t>
      </w:r>
      <w:r w:rsidRPr="0060278C">
        <w:rPr>
          <w:color w:val="auto"/>
          <w:szCs w:val="22"/>
        </w:rPr>
        <w:tab/>
        <w:t>Stephens</w:t>
      </w:r>
    </w:p>
    <w:p w14:paraId="531B1CF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Turner</w:t>
      </w:r>
      <w:r w:rsidRPr="0060278C">
        <w:rPr>
          <w:color w:val="auto"/>
          <w:szCs w:val="22"/>
        </w:rPr>
        <w:tab/>
        <w:t>Verdin</w:t>
      </w:r>
      <w:r w:rsidRPr="0060278C">
        <w:rPr>
          <w:color w:val="auto"/>
          <w:szCs w:val="22"/>
        </w:rPr>
        <w:tab/>
        <w:t>Williams</w:t>
      </w:r>
    </w:p>
    <w:p w14:paraId="5233995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Young</w:t>
      </w:r>
    </w:p>
    <w:p w14:paraId="208F1F8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2DB99EB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Total--28</w:t>
      </w:r>
    </w:p>
    <w:p w14:paraId="4509B08F" w14:textId="77777777" w:rsidR="0060278C" w:rsidRPr="0060278C" w:rsidRDefault="0060278C" w:rsidP="0060278C">
      <w:pPr>
        <w:rPr>
          <w:color w:val="auto"/>
          <w:szCs w:val="22"/>
        </w:rPr>
      </w:pPr>
    </w:p>
    <w:p w14:paraId="1FC74A00"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3B6E92A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Cash</w:t>
      </w:r>
      <w:r w:rsidRPr="0060278C">
        <w:rPr>
          <w:color w:val="auto"/>
          <w:szCs w:val="22"/>
        </w:rPr>
        <w:tab/>
        <w:t>Climer</w:t>
      </w:r>
      <w:r w:rsidRPr="0060278C">
        <w:rPr>
          <w:color w:val="auto"/>
          <w:szCs w:val="22"/>
        </w:rPr>
        <w:tab/>
        <w:t>Corbin</w:t>
      </w:r>
    </w:p>
    <w:p w14:paraId="1BFBFFE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Garrett</w:t>
      </w:r>
      <w:r w:rsidRPr="0060278C">
        <w:rPr>
          <w:color w:val="auto"/>
          <w:szCs w:val="22"/>
        </w:rPr>
        <w:tab/>
      </w:r>
      <w:r w:rsidRPr="0060278C">
        <w:rPr>
          <w:i/>
          <w:color w:val="auto"/>
          <w:szCs w:val="22"/>
        </w:rPr>
        <w:t>Johnson, Michael</w:t>
      </w:r>
      <w:r w:rsidRPr="0060278C">
        <w:rPr>
          <w:i/>
          <w:color w:val="auto"/>
          <w:szCs w:val="22"/>
        </w:rPr>
        <w:tab/>
      </w:r>
      <w:r w:rsidRPr="0060278C">
        <w:rPr>
          <w:color w:val="auto"/>
          <w:szCs w:val="22"/>
        </w:rPr>
        <w:t>Kimbrell</w:t>
      </w:r>
    </w:p>
    <w:p w14:paraId="2D9543D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Loftis</w:t>
      </w:r>
      <w:r w:rsidRPr="0060278C">
        <w:rPr>
          <w:color w:val="auto"/>
          <w:szCs w:val="22"/>
        </w:rPr>
        <w:tab/>
        <w:t>Massey</w:t>
      </w:r>
      <w:r w:rsidRPr="0060278C">
        <w:rPr>
          <w:color w:val="auto"/>
          <w:szCs w:val="22"/>
        </w:rPr>
        <w:tab/>
        <w:t>Reichenbach</w:t>
      </w:r>
    </w:p>
    <w:p w14:paraId="52578F4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Rice</w:t>
      </w:r>
    </w:p>
    <w:p w14:paraId="0420754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6C40008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Total--10</w:t>
      </w:r>
    </w:p>
    <w:p w14:paraId="6E603B4A" w14:textId="77777777" w:rsidR="0060278C" w:rsidRPr="0060278C" w:rsidRDefault="0060278C" w:rsidP="0060278C">
      <w:pPr>
        <w:rPr>
          <w:color w:val="auto"/>
          <w:szCs w:val="22"/>
        </w:rPr>
      </w:pPr>
    </w:p>
    <w:p w14:paraId="7CCF6B68" w14:textId="77777777" w:rsidR="0060278C" w:rsidRPr="0060278C" w:rsidRDefault="0060278C" w:rsidP="0060278C">
      <w:pPr>
        <w:rPr>
          <w:color w:val="auto"/>
          <w:szCs w:val="22"/>
        </w:rPr>
      </w:pPr>
      <w:r w:rsidRPr="0060278C">
        <w:rPr>
          <w:color w:val="auto"/>
          <w:szCs w:val="22"/>
        </w:rPr>
        <w:tab/>
        <w:t xml:space="preserve">The necessary two-thirds vote having been received, the veto of the Governor was overridden, and a message was sent to the House accordingly. </w:t>
      </w:r>
    </w:p>
    <w:p w14:paraId="3C5879C8" w14:textId="77777777" w:rsidR="0060278C" w:rsidRPr="0060278C" w:rsidRDefault="0060278C" w:rsidP="0060278C">
      <w:pPr>
        <w:rPr>
          <w:color w:val="auto"/>
          <w:szCs w:val="22"/>
        </w:rPr>
      </w:pPr>
    </w:p>
    <w:p w14:paraId="2944B105"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4B47CB9B"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1C5ADB64" w14:textId="77777777" w:rsidR="0060278C" w:rsidRPr="0060278C" w:rsidRDefault="0060278C" w:rsidP="0060278C">
      <w:pPr>
        <w:keepNext/>
        <w:keepLines/>
        <w:rPr>
          <w:color w:val="auto"/>
          <w:szCs w:val="22"/>
        </w:rPr>
      </w:pPr>
    </w:p>
    <w:p w14:paraId="649F5C40"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50A2E3AF" w14:textId="77777777" w:rsidR="0060278C" w:rsidRPr="0060278C" w:rsidRDefault="0060278C" w:rsidP="0060278C">
      <w:pPr>
        <w:keepNext/>
        <w:keepLines/>
        <w:rPr>
          <w:color w:val="auto"/>
          <w:szCs w:val="22"/>
        </w:rPr>
      </w:pPr>
      <w:r w:rsidRPr="0060278C">
        <w:rPr>
          <w:color w:val="auto"/>
          <w:szCs w:val="22"/>
        </w:rPr>
        <w:tab/>
        <w:t>The House respectfully informs your Honorable Body that it has sustained Veto 17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15 to 86: </w:t>
      </w:r>
    </w:p>
    <w:p w14:paraId="140581A6" w14:textId="77777777" w:rsidR="0060278C" w:rsidRPr="0060278C" w:rsidRDefault="0060278C" w:rsidP="0060278C">
      <w:pPr>
        <w:keepNext/>
        <w:keepLines/>
        <w:rPr>
          <w:color w:val="auto"/>
          <w:szCs w:val="22"/>
        </w:rPr>
      </w:pPr>
    </w:p>
    <w:p w14:paraId="324B8550"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164616E5"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17</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szCs w:val="22"/>
        </w:rPr>
        <w:t xml:space="preserve"> Part 1B, Section 118, Page 558, Proviso 118.19, SR: Nonrecurring Revenue, (78) H630 State Department of Education, (q) Regional Education Centers – $3,000,000</w:t>
      </w:r>
      <w:r w:rsidRPr="0060278C">
        <w:rPr>
          <w:rFonts w:eastAsia="Calibri"/>
          <w:b/>
          <w:color w:val="auto"/>
          <w:szCs w:val="22"/>
        </w:rPr>
        <w:tab/>
      </w:r>
    </w:p>
    <w:p w14:paraId="19E917F3" w14:textId="77777777" w:rsidR="0060278C" w:rsidRPr="0060278C" w:rsidRDefault="0060278C" w:rsidP="0060278C">
      <w:pPr>
        <w:rPr>
          <w:color w:val="auto"/>
          <w:szCs w:val="22"/>
        </w:rPr>
      </w:pPr>
      <w:r w:rsidRPr="0060278C">
        <w:rPr>
          <w:color w:val="auto"/>
          <w:szCs w:val="22"/>
        </w:rPr>
        <w:t>Respectfully submitted,</w:t>
      </w:r>
    </w:p>
    <w:p w14:paraId="1E488711" w14:textId="77777777" w:rsidR="0060278C" w:rsidRPr="0060278C" w:rsidRDefault="0060278C" w:rsidP="0060278C">
      <w:pPr>
        <w:rPr>
          <w:color w:val="auto"/>
          <w:szCs w:val="22"/>
        </w:rPr>
      </w:pPr>
      <w:r w:rsidRPr="0060278C">
        <w:rPr>
          <w:color w:val="auto"/>
          <w:szCs w:val="22"/>
        </w:rPr>
        <w:t xml:space="preserve">Speaker of the House </w:t>
      </w:r>
    </w:p>
    <w:p w14:paraId="5F725D15" w14:textId="77777777" w:rsidR="0060278C" w:rsidRPr="0060278C" w:rsidRDefault="0060278C" w:rsidP="0060278C">
      <w:pPr>
        <w:rPr>
          <w:color w:val="auto"/>
          <w:szCs w:val="22"/>
        </w:rPr>
      </w:pPr>
      <w:r w:rsidRPr="0060278C">
        <w:rPr>
          <w:color w:val="auto"/>
          <w:szCs w:val="22"/>
        </w:rPr>
        <w:tab/>
        <w:t xml:space="preserve">Received as information. </w:t>
      </w:r>
    </w:p>
    <w:p w14:paraId="4169DA87" w14:textId="38DE9084" w:rsidR="0060278C" w:rsidRDefault="0060278C" w:rsidP="0060278C">
      <w:pPr>
        <w:rPr>
          <w:szCs w:val="22"/>
        </w:rPr>
      </w:pPr>
    </w:p>
    <w:p w14:paraId="4D5AD83E" w14:textId="31269685" w:rsidR="0058362F" w:rsidRDefault="0058362F" w:rsidP="0060278C">
      <w:pPr>
        <w:rPr>
          <w:szCs w:val="22"/>
        </w:rPr>
      </w:pPr>
    </w:p>
    <w:p w14:paraId="3069378C" w14:textId="4F84B76C" w:rsidR="0058362F" w:rsidRDefault="0058362F" w:rsidP="0060278C">
      <w:pPr>
        <w:rPr>
          <w:szCs w:val="22"/>
        </w:rPr>
      </w:pPr>
    </w:p>
    <w:p w14:paraId="317D819A" w14:textId="77777777" w:rsidR="0058362F" w:rsidRPr="0060278C" w:rsidRDefault="0058362F" w:rsidP="0060278C">
      <w:pPr>
        <w:rPr>
          <w:szCs w:val="22"/>
        </w:rPr>
      </w:pPr>
    </w:p>
    <w:p w14:paraId="14F1361A" w14:textId="77777777" w:rsidR="0060278C" w:rsidRPr="0060278C" w:rsidRDefault="0060278C" w:rsidP="0060278C">
      <w:pPr>
        <w:jc w:val="center"/>
        <w:rPr>
          <w:color w:val="auto"/>
          <w:szCs w:val="22"/>
        </w:rPr>
      </w:pPr>
      <w:r w:rsidRPr="0060278C">
        <w:rPr>
          <w:b/>
          <w:bCs/>
          <w:color w:val="auto"/>
          <w:szCs w:val="22"/>
        </w:rPr>
        <w:t>Message from the House</w:t>
      </w:r>
    </w:p>
    <w:p w14:paraId="04B53ABF" w14:textId="77777777" w:rsidR="0060278C" w:rsidRPr="0060278C" w:rsidRDefault="0060278C" w:rsidP="0060278C">
      <w:pPr>
        <w:rPr>
          <w:color w:val="auto"/>
          <w:szCs w:val="22"/>
        </w:rPr>
      </w:pPr>
      <w:r w:rsidRPr="0060278C">
        <w:rPr>
          <w:color w:val="auto"/>
          <w:szCs w:val="22"/>
        </w:rPr>
        <w:t xml:space="preserve">Columbia, S.C., June 28, 2022 </w:t>
      </w:r>
    </w:p>
    <w:p w14:paraId="379B66D0" w14:textId="77777777" w:rsidR="0060278C" w:rsidRPr="0060278C" w:rsidRDefault="0060278C" w:rsidP="0060278C">
      <w:pPr>
        <w:rPr>
          <w:color w:val="auto"/>
          <w:szCs w:val="22"/>
        </w:rPr>
      </w:pPr>
    </w:p>
    <w:p w14:paraId="5FC40098" w14:textId="77777777" w:rsidR="0060278C" w:rsidRPr="0060278C" w:rsidRDefault="0060278C" w:rsidP="0060278C">
      <w:pPr>
        <w:rPr>
          <w:color w:val="auto"/>
          <w:szCs w:val="22"/>
        </w:rPr>
      </w:pPr>
      <w:r w:rsidRPr="0060278C">
        <w:rPr>
          <w:color w:val="auto"/>
          <w:szCs w:val="22"/>
        </w:rPr>
        <w:t xml:space="preserve">Mr. President and Senators: </w:t>
      </w:r>
    </w:p>
    <w:p w14:paraId="7D57A88C" w14:textId="36E1C2D8" w:rsidR="0060278C" w:rsidRDefault="0060278C" w:rsidP="0060278C">
      <w:pPr>
        <w:rPr>
          <w:color w:val="auto"/>
          <w:szCs w:val="22"/>
        </w:rPr>
      </w:pPr>
      <w:r w:rsidRPr="0060278C">
        <w:rPr>
          <w:color w:val="auto"/>
          <w:szCs w:val="22"/>
        </w:rPr>
        <w:tab/>
        <w:t>The House respectfully informs your Honorable Body that it has overridden Veto 18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73 to 32: </w:t>
      </w:r>
    </w:p>
    <w:p w14:paraId="0DFCA067" w14:textId="77777777" w:rsidR="0058362F" w:rsidRPr="0060278C" w:rsidRDefault="0058362F" w:rsidP="0060278C">
      <w:pPr>
        <w:rPr>
          <w:color w:val="auto"/>
          <w:szCs w:val="22"/>
        </w:rPr>
      </w:pPr>
    </w:p>
    <w:p w14:paraId="7A3C71DD"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7BE92CE8"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18</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rFonts w:eastAsia="Calibri"/>
          <w:bCs/>
          <w:szCs w:val="22"/>
        </w:rPr>
        <w:t>Statewide Revenue, Pa</w:t>
      </w:r>
      <w:r w:rsidRPr="0060278C">
        <w:rPr>
          <w:rFonts w:eastAsia="Calibri"/>
          <w:szCs w:val="22"/>
        </w:rPr>
        <w:t>rt IB, Section 118, Page 561, Proviso 118.19, SR: Nonrecurring Revenue, (92) P200 Clemson PSA, Economic Development – Cultural Welcome Center – $7,000,000</w:t>
      </w:r>
      <w:r w:rsidRPr="0060278C">
        <w:rPr>
          <w:rFonts w:eastAsia="Calibri"/>
          <w:b/>
          <w:color w:val="auto"/>
          <w:szCs w:val="22"/>
        </w:rPr>
        <w:tab/>
      </w:r>
    </w:p>
    <w:p w14:paraId="3B6CC9C6" w14:textId="77777777" w:rsidR="0060278C" w:rsidRPr="0060278C" w:rsidRDefault="0060278C" w:rsidP="0060278C">
      <w:pPr>
        <w:rPr>
          <w:color w:val="auto"/>
          <w:szCs w:val="22"/>
        </w:rPr>
      </w:pPr>
      <w:r w:rsidRPr="0060278C">
        <w:rPr>
          <w:color w:val="auto"/>
          <w:szCs w:val="22"/>
        </w:rPr>
        <w:t>Respectfully submitted,</w:t>
      </w:r>
    </w:p>
    <w:p w14:paraId="578596C2" w14:textId="77777777" w:rsidR="0060278C" w:rsidRPr="0060278C" w:rsidRDefault="0060278C" w:rsidP="0060278C">
      <w:pPr>
        <w:rPr>
          <w:color w:val="auto"/>
          <w:szCs w:val="22"/>
        </w:rPr>
      </w:pPr>
      <w:r w:rsidRPr="0060278C">
        <w:rPr>
          <w:color w:val="auto"/>
          <w:szCs w:val="22"/>
        </w:rPr>
        <w:t xml:space="preserve">Speaker of the House </w:t>
      </w:r>
    </w:p>
    <w:p w14:paraId="3AF5648C" w14:textId="77777777" w:rsidR="0060278C" w:rsidRPr="0060278C" w:rsidRDefault="0060278C" w:rsidP="0060278C">
      <w:pPr>
        <w:rPr>
          <w:color w:val="auto"/>
          <w:szCs w:val="22"/>
        </w:rPr>
      </w:pPr>
      <w:r w:rsidRPr="0060278C">
        <w:rPr>
          <w:color w:val="auto"/>
          <w:szCs w:val="22"/>
        </w:rPr>
        <w:tab/>
        <w:t xml:space="preserve">Received as information. </w:t>
      </w:r>
    </w:p>
    <w:p w14:paraId="731F210E" w14:textId="77777777" w:rsidR="0060278C" w:rsidRPr="0060278C" w:rsidRDefault="0060278C" w:rsidP="0060278C">
      <w:pPr>
        <w:rPr>
          <w:szCs w:val="22"/>
        </w:rPr>
      </w:pPr>
    </w:p>
    <w:p w14:paraId="39EEBE33" w14:textId="77777777" w:rsidR="0060278C" w:rsidRPr="0060278C" w:rsidRDefault="0060278C" w:rsidP="0060278C">
      <w:pPr>
        <w:ind w:left="1440" w:hanging="1440"/>
        <w:jc w:val="center"/>
        <w:rPr>
          <w:rFonts w:eastAsia="Calibri"/>
          <w:b/>
          <w:color w:val="auto"/>
          <w:szCs w:val="22"/>
        </w:rPr>
      </w:pPr>
      <w:r w:rsidRPr="0060278C">
        <w:rPr>
          <w:rFonts w:eastAsia="Calibri"/>
          <w:b/>
          <w:color w:val="auto"/>
          <w:szCs w:val="22"/>
        </w:rPr>
        <w:t>VETO 18 OVERRIDDEN</w:t>
      </w:r>
    </w:p>
    <w:p w14:paraId="17036E44"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79A9E1F8" w14:textId="77777777" w:rsidR="0060278C" w:rsidRPr="0060278C" w:rsidRDefault="0060278C" w:rsidP="0060278C">
      <w:pPr>
        <w:tabs>
          <w:tab w:val="clear" w:pos="1296"/>
          <w:tab w:val="clear" w:pos="1512"/>
          <w:tab w:val="left" w:pos="1350"/>
        </w:tabs>
        <w:ind w:left="1350" w:hanging="1350"/>
        <w:rPr>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18</w:t>
      </w:r>
      <w:r w:rsidRPr="0060278C">
        <w:rPr>
          <w:color w:val="auto"/>
          <w:szCs w:val="22"/>
        </w:rPr>
        <w:tab/>
      </w:r>
      <w:r w:rsidRPr="0060278C">
        <w:rPr>
          <w:color w:val="auto"/>
          <w:szCs w:val="22"/>
        </w:rPr>
        <w:tab/>
      </w:r>
      <w:r w:rsidRPr="0060278C">
        <w:rPr>
          <w:color w:val="auto"/>
          <w:szCs w:val="22"/>
        </w:rPr>
        <w:tab/>
      </w:r>
      <w:r w:rsidRPr="0060278C">
        <w:rPr>
          <w:rFonts w:eastAsia="Calibri"/>
          <w:bCs/>
          <w:szCs w:val="22"/>
        </w:rPr>
        <w:t>Statewide Revenue,</w:t>
      </w:r>
      <w:r w:rsidRPr="0060278C">
        <w:rPr>
          <w:rFonts w:eastAsia="Calibri"/>
          <w:szCs w:val="22"/>
        </w:rPr>
        <w:t xml:space="preserve"> Part IB, Section 118, Page 561, Proviso 118.19, SR: Nonrecurring Revenue, (92) P200 Clemson PSA, Economic Development – Cultural Welcome Center – $7,000,000</w:t>
      </w:r>
    </w:p>
    <w:p w14:paraId="054EDAF0" w14:textId="77777777" w:rsidR="0060278C" w:rsidRPr="0060278C" w:rsidRDefault="0060278C" w:rsidP="0060278C">
      <w:pPr>
        <w:tabs>
          <w:tab w:val="clear" w:pos="1296"/>
          <w:tab w:val="clear" w:pos="1512"/>
          <w:tab w:val="left" w:pos="1350"/>
        </w:tabs>
        <w:ind w:left="1350" w:hanging="1350"/>
        <w:rPr>
          <w:b/>
          <w:color w:val="auto"/>
          <w:szCs w:val="22"/>
        </w:rPr>
      </w:pPr>
      <w:r w:rsidRPr="0060278C">
        <w:rPr>
          <w:b/>
          <w:color w:val="auto"/>
          <w:szCs w:val="22"/>
        </w:rPr>
        <w:tab/>
      </w:r>
    </w:p>
    <w:p w14:paraId="3D31D5C5" w14:textId="77777777" w:rsidR="0060278C" w:rsidRPr="0060278C" w:rsidRDefault="0060278C" w:rsidP="0060278C">
      <w:pPr>
        <w:rPr>
          <w:color w:val="auto"/>
          <w:szCs w:val="22"/>
        </w:rPr>
      </w:pPr>
      <w:r w:rsidRPr="0060278C">
        <w:rPr>
          <w:color w:val="auto"/>
          <w:szCs w:val="22"/>
        </w:rPr>
        <w:tab/>
        <w:t xml:space="preserve">The veto of the Governor was taken up for immediate consideration. </w:t>
      </w:r>
    </w:p>
    <w:p w14:paraId="3BE2C354" w14:textId="77777777" w:rsidR="0060278C" w:rsidRPr="0060278C" w:rsidRDefault="0060278C" w:rsidP="0060278C">
      <w:pPr>
        <w:rPr>
          <w:color w:val="auto"/>
          <w:szCs w:val="22"/>
        </w:rPr>
      </w:pPr>
    </w:p>
    <w:p w14:paraId="056C426A" w14:textId="77777777" w:rsidR="0060278C" w:rsidRPr="0060278C" w:rsidRDefault="0060278C" w:rsidP="0060278C">
      <w:pPr>
        <w:rPr>
          <w:color w:val="auto"/>
          <w:szCs w:val="22"/>
        </w:rPr>
      </w:pPr>
      <w:r w:rsidRPr="0060278C">
        <w:rPr>
          <w:color w:val="auto"/>
          <w:szCs w:val="22"/>
        </w:rPr>
        <w:tab/>
        <w:t>Senator HUTTO spoke on the veto.</w:t>
      </w:r>
    </w:p>
    <w:p w14:paraId="253C8845" w14:textId="77777777" w:rsidR="0060278C" w:rsidRPr="0060278C" w:rsidRDefault="0060278C" w:rsidP="0060278C">
      <w:pPr>
        <w:rPr>
          <w:color w:val="auto"/>
          <w:szCs w:val="22"/>
        </w:rPr>
      </w:pPr>
      <w:r w:rsidRPr="0060278C">
        <w:rPr>
          <w:color w:val="auto"/>
          <w:szCs w:val="22"/>
        </w:rPr>
        <w:tab/>
      </w:r>
    </w:p>
    <w:p w14:paraId="1E44758B" w14:textId="77777777"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435E0AFF" w14:textId="77777777" w:rsidR="0060278C" w:rsidRPr="0060278C" w:rsidRDefault="0060278C" w:rsidP="0060278C">
      <w:pPr>
        <w:rPr>
          <w:color w:val="auto"/>
          <w:szCs w:val="22"/>
        </w:rPr>
      </w:pPr>
    </w:p>
    <w:p w14:paraId="09D8A6A4" w14:textId="77777777" w:rsidR="0060278C" w:rsidRPr="0060278C" w:rsidRDefault="0060278C" w:rsidP="0060278C">
      <w:pPr>
        <w:rPr>
          <w:color w:val="auto"/>
          <w:szCs w:val="22"/>
        </w:rPr>
      </w:pPr>
      <w:r w:rsidRPr="0060278C">
        <w:rPr>
          <w:color w:val="auto"/>
          <w:szCs w:val="22"/>
        </w:rPr>
        <w:tab/>
        <w:t>The "ayes" and "nays" were demanded and taken, resulting as follows:</w:t>
      </w:r>
    </w:p>
    <w:p w14:paraId="577D986D" w14:textId="77777777" w:rsidR="0060278C" w:rsidRPr="0060278C" w:rsidRDefault="0060278C" w:rsidP="0060278C">
      <w:pPr>
        <w:jc w:val="center"/>
        <w:rPr>
          <w:b/>
          <w:color w:val="auto"/>
          <w:szCs w:val="22"/>
        </w:rPr>
      </w:pPr>
      <w:r w:rsidRPr="0060278C">
        <w:rPr>
          <w:b/>
          <w:color w:val="auto"/>
          <w:szCs w:val="22"/>
        </w:rPr>
        <w:t>Ayes 25; Nays 11</w:t>
      </w:r>
    </w:p>
    <w:p w14:paraId="084D65F1" w14:textId="77777777" w:rsidR="0060278C" w:rsidRPr="0060278C" w:rsidRDefault="0060278C" w:rsidP="0060278C">
      <w:pPr>
        <w:rPr>
          <w:color w:val="auto"/>
          <w:szCs w:val="22"/>
        </w:rPr>
      </w:pPr>
    </w:p>
    <w:p w14:paraId="1C4C87F3"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3F082E0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Alexander</w:t>
      </w:r>
      <w:r w:rsidRPr="0060278C">
        <w:rPr>
          <w:color w:val="auto"/>
          <w:szCs w:val="22"/>
        </w:rPr>
        <w:tab/>
        <w:t>Allen</w:t>
      </w:r>
      <w:r w:rsidRPr="0060278C">
        <w:rPr>
          <w:color w:val="auto"/>
          <w:szCs w:val="22"/>
        </w:rPr>
        <w:tab/>
        <w:t>Bennett</w:t>
      </w:r>
    </w:p>
    <w:p w14:paraId="37D97CB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Campsen</w:t>
      </w:r>
      <w:r w:rsidRPr="0060278C">
        <w:rPr>
          <w:color w:val="auto"/>
          <w:szCs w:val="22"/>
        </w:rPr>
        <w:tab/>
        <w:t>Cromer</w:t>
      </w:r>
      <w:r w:rsidRPr="0060278C">
        <w:rPr>
          <w:color w:val="auto"/>
          <w:szCs w:val="22"/>
        </w:rPr>
        <w:tab/>
        <w:t>Fanning</w:t>
      </w:r>
    </w:p>
    <w:p w14:paraId="2D92FDC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Gambrell</w:t>
      </w:r>
      <w:r w:rsidRPr="0060278C">
        <w:rPr>
          <w:color w:val="auto"/>
          <w:szCs w:val="22"/>
        </w:rPr>
        <w:tab/>
        <w:t>Goldfinch</w:t>
      </w:r>
      <w:r w:rsidRPr="0060278C">
        <w:rPr>
          <w:color w:val="auto"/>
          <w:szCs w:val="22"/>
        </w:rPr>
        <w:tab/>
        <w:t>Gustafson</w:t>
      </w:r>
    </w:p>
    <w:p w14:paraId="7B1DBD8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0278C">
        <w:rPr>
          <w:color w:val="auto"/>
          <w:szCs w:val="22"/>
        </w:rPr>
        <w:t>Hembree</w:t>
      </w:r>
      <w:r w:rsidRPr="0060278C">
        <w:rPr>
          <w:color w:val="auto"/>
          <w:szCs w:val="22"/>
        </w:rPr>
        <w:tab/>
        <w:t>Hutto</w:t>
      </w:r>
      <w:r w:rsidRPr="0060278C">
        <w:rPr>
          <w:color w:val="auto"/>
          <w:szCs w:val="22"/>
        </w:rPr>
        <w:tab/>
      </w:r>
      <w:r w:rsidRPr="0060278C">
        <w:rPr>
          <w:i/>
          <w:color w:val="auto"/>
          <w:szCs w:val="22"/>
        </w:rPr>
        <w:t>Johnson, Kevin</w:t>
      </w:r>
    </w:p>
    <w:p w14:paraId="3EFE1F1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Malloy</w:t>
      </w:r>
      <w:r w:rsidRPr="0060278C">
        <w:rPr>
          <w:color w:val="auto"/>
          <w:szCs w:val="22"/>
        </w:rPr>
        <w:tab/>
        <w:t>Martin</w:t>
      </w:r>
      <w:r w:rsidRPr="0060278C">
        <w:rPr>
          <w:color w:val="auto"/>
          <w:szCs w:val="22"/>
        </w:rPr>
        <w:tab/>
        <w:t>McElveen</w:t>
      </w:r>
    </w:p>
    <w:p w14:paraId="35FBB73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McLeod</w:t>
      </w:r>
      <w:r w:rsidRPr="0060278C">
        <w:rPr>
          <w:color w:val="auto"/>
          <w:szCs w:val="22"/>
        </w:rPr>
        <w:tab/>
        <w:t>Peeler</w:t>
      </w:r>
      <w:r w:rsidRPr="0060278C">
        <w:rPr>
          <w:color w:val="auto"/>
          <w:szCs w:val="22"/>
        </w:rPr>
        <w:tab/>
        <w:t>Rankin</w:t>
      </w:r>
    </w:p>
    <w:p w14:paraId="14B03DC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Sabb</w:t>
      </w:r>
      <w:r w:rsidRPr="0060278C">
        <w:rPr>
          <w:color w:val="auto"/>
          <w:szCs w:val="22"/>
        </w:rPr>
        <w:tab/>
        <w:t>Setzler</w:t>
      </w:r>
      <w:r w:rsidRPr="0060278C">
        <w:rPr>
          <w:color w:val="auto"/>
          <w:szCs w:val="22"/>
        </w:rPr>
        <w:tab/>
        <w:t>Shealy</w:t>
      </w:r>
    </w:p>
    <w:p w14:paraId="483EC6B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Stephens</w:t>
      </w:r>
      <w:r w:rsidRPr="0060278C">
        <w:rPr>
          <w:color w:val="auto"/>
          <w:szCs w:val="22"/>
        </w:rPr>
        <w:tab/>
        <w:t>Turner</w:t>
      </w:r>
      <w:r w:rsidRPr="0060278C">
        <w:rPr>
          <w:color w:val="auto"/>
          <w:szCs w:val="22"/>
        </w:rPr>
        <w:tab/>
        <w:t>Williams</w:t>
      </w:r>
    </w:p>
    <w:p w14:paraId="2B5B63D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Young</w:t>
      </w:r>
    </w:p>
    <w:p w14:paraId="6C12938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1FB3CE5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Total--25</w:t>
      </w:r>
    </w:p>
    <w:p w14:paraId="4FFF769C" w14:textId="77777777" w:rsidR="0060278C" w:rsidRPr="0060278C" w:rsidRDefault="0060278C" w:rsidP="0060278C">
      <w:pPr>
        <w:rPr>
          <w:color w:val="auto"/>
          <w:szCs w:val="22"/>
        </w:rPr>
      </w:pPr>
    </w:p>
    <w:p w14:paraId="16760F73"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4A3B5AE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Cash</w:t>
      </w:r>
      <w:r w:rsidRPr="0060278C">
        <w:rPr>
          <w:color w:val="auto"/>
          <w:szCs w:val="22"/>
        </w:rPr>
        <w:tab/>
        <w:t>Climer</w:t>
      </w:r>
    </w:p>
    <w:p w14:paraId="621B75F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0278C">
        <w:rPr>
          <w:color w:val="auto"/>
          <w:szCs w:val="22"/>
        </w:rPr>
        <w:t>Corbin</w:t>
      </w:r>
      <w:r w:rsidRPr="0060278C">
        <w:rPr>
          <w:color w:val="auto"/>
          <w:szCs w:val="22"/>
        </w:rPr>
        <w:tab/>
        <w:t>Garrett</w:t>
      </w:r>
      <w:r w:rsidRPr="0060278C">
        <w:rPr>
          <w:color w:val="auto"/>
          <w:szCs w:val="22"/>
        </w:rPr>
        <w:tab/>
      </w:r>
      <w:r w:rsidRPr="0060278C">
        <w:rPr>
          <w:i/>
          <w:color w:val="auto"/>
          <w:szCs w:val="22"/>
        </w:rPr>
        <w:t>Johnson, Michael</w:t>
      </w:r>
    </w:p>
    <w:p w14:paraId="528925A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Kimbrell</w:t>
      </w:r>
      <w:r w:rsidRPr="0060278C">
        <w:rPr>
          <w:color w:val="auto"/>
          <w:szCs w:val="22"/>
        </w:rPr>
        <w:tab/>
        <w:t>Loftis</w:t>
      </w:r>
      <w:r w:rsidRPr="0060278C">
        <w:rPr>
          <w:color w:val="auto"/>
          <w:szCs w:val="22"/>
        </w:rPr>
        <w:tab/>
        <w:t>Massey</w:t>
      </w:r>
    </w:p>
    <w:p w14:paraId="72753AF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Reichenbach</w:t>
      </w:r>
      <w:r w:rsidRPr="0060278C">
        <w:rPr>
          <w:color w:val="auto"/>
          <w:szCs w:val="22"/>
        </w:rPr>
        <w:tab/>
        <w:t>Rice</w:t>
      </w:r>
    </w:p>
    <w:p w14:paraId="16653A9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44860A6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Total--11</w:t>
      </w:r>
    </w:p>
    <w:p w14:paraId="654AC153" w14:textId="77777777" w:rsidR="0060278C" w:rsidRPr="0060278C" w:rsidRDefault="0060278C" w:rsidP="0060278C">
      <w:pPr>
        <w:rPr>
          <w:color w:val="auto"/>
          <w:szCs w:val="22"/>
        </w:rPr>
      </w:pPr>
    </w:p>
    <w:p w14:paraId="7FE78329" w14:textId="3500316E" w:rsidR="0060278C" w:rsidRDefault="0060278C" w:rsidP="0060278C">
      <w:pPr>
        <w:rPr>
          <w:color w:val="auto"/>
          <w:szCs w:val="22"/>
        </w:rPr>
      </w:pPr>
      <w:r w:rsidRPr="0060278C">
        <w:rPr>
          <w:color w:val="auto"/>
          <w:szCs w:val="22"/>
        </w:rPr>
        <w:tab/>
        <w:t xml:space="preserve">The necessary two-thirds vote having been received, the veto of the Governor was overridden, and a message was sent to the House accordingly. </w:t>
      </w:r>
    </w:p>
    <w:p w14:paraId="6375184F" w14:textId="77777777" w:rsidR="00A04FE9" w:rsidRPr="0060278C" w:rsidRDefault="00A04FE9" w:rsidP="0060278C">
      <w:pPr>
        <w:rPr>
          <w:color w:val="auto"/>
          <w:szCs w:val="22"/>
        </w:rPr>
      </w:pPr>
    </w:p>
    <w:p w14:paraId="6F9FBF51" w14:textId="77777777" w:rsidR="0060278C" w:rsidRPr="0060278C" w:rsidRDefault="0060278C" w:rsidP="0060278C">
      <w:pPr>
        <w:jc w:val="center"/>
        <w:rPr>
          <w:color w:val="auto"/>
          <w:szCs w:val="22"/>
        </w:rPr>
      </w:pPr>
      <w:r w:rsidRPr="0060278C">
        <w:rPr>
          <w:b/>
          <w:bCs/>
          <w:color w:val="auto"/>
          <w:szCs w:val="22"/>
        </w:rPr>
        <w:t>Message from the House</w:t>
      </w:r>
    </w:p>
    <w:p w14:paraId="5E7B7757" w14:textId="77777777" w:rsidR="0060278C" w:rsidRPr="0060278C" w:rsidRDefault="0060278C" w:rsidP="0060278C">
      <w:pPr>
        <w:rPr>
          <w:color w:val="auto"/>
          <w:szCs w:val="22"/>
        </w:rPr>
      </w:pPr>
      <w:r w:rsidRPr="0060278C">
        <w:rPr>
          <w:color w:val="auto"/>
          <w:szCs w:val="22"/>
        </w:rPr>
        <w:t xml:space="preserve">Columbia, S.C., June 28, 2022 </w:t>
      </w:r>
    </w:p>
    <w:p w14:paraId="419E3A9E" w14:textId="77777777" w:rsidR="0060278C" w:rsidRPr="0060278C" w:rsidRDefault="0060278C" w:rsidP="0060278C">
      <w:pPr>
        <w:rPr>
          <w:color w:val="auto"/>
          <w:szCs w:val="22"/>
        </w:rPr>
      </w:pPr>
    </w:p>
    <w:p w14:paraId="6E3B9C75" w14:textId="77777777" w:rsidR="0060278C" w:rsidRPr="0060278C" w:rsidRDefault="0060278C" w:rsidP="0060278C">
      <w:pPr>
        <w:rPr>
          <w:color w:val="auto"/>
          <w:szCs w:val="22"/>
        </w:rPr>
      </w:pPr>
      <w:r w:rsidRPr="0060278C">
        <w:rPr>
          <w:color w:val="auto"/>
          <w:szCs w:val="22"/>
        </w:rPr>
        <w:t xml:space="preserve">Mr. President and Senators: </w:t>
      </w:r>
    </w:p>
    <w:p w14:paraId="7FEE2544" w14:textId="77777777" w:rsidR="0060278C" w:rsidRPr="0060278C" w:rsidRDefault="0060278C" w:rsidP="0060278C">
      <w:pPr>
        <w:rPr>
          <w:color w:val="auto"/>
          <w:szCs w:val="22"/>
        </w:rPr>
      </w:pPr>
      <w:r w:rsidRPr="0060278C">
        <w:rPr>
          <w:color w:val="auto"/>
          <w:szCs w:val="22"/>
        </w:rPr>
        <w:tab/>
        <w:t>The House respectfully informs your Honorable Body that it has overridden Veto 19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96 to 0: </w:t>
      </w:r>
    </w:p>
    <w:p w14:paraId="6E18B024" w14:textId="77777777" w:rsidR="0060278C" w:rsidRPr="0060278C" w:rsidRDefault="0060278C" w:rsidP="0060278C">
      <w:pPr>
        <w:keepNext/>
        <w:keepLines/>
        <w:rPr>
          <w:color w:val="auto"/>
          <w:szCs w:val="22"/>
        </w:rPr>
      </w:pPr>
    </w:p>
    <w:p w14:paraId="442A3A75"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23116B34"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19</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rFonts w:eastAsia="Calibri"/>
          <w:bCs/>
          <w:szCs w:val="22"/>
        </w:rPr>
        <w:t>Statewide Revenue,</w:t>
      </w:r>
      <w:r w:rsidRPr="0060278C">
        <w:rPr>
          <w:rFonts w:eastAsia="Calibri"/>
          <w:b/>
          <w:szCs w:val="22"/>
        </w:rPr>
        <w:t xml:space="preserve"> </w:t>
      </w:r>
      <w:r w:rsidRPr="0060278C">
        <w:rPr>
          <w:rFonts w:eastAsia="Calibri"/>
          <w:bCs/>
          <w:szCs w:val="22"/>
        </w:rPr>
        <w:t>Part IB, Section 118, Page 561, Proviso 118.19, SR: Nonrecurring Revenue, (93) P280 Department of Parks, Recreation &amp; Tourism, (a) Hunting Island – $250,000</w:t>
      </w:r>
      <w:r w:rsidRPr="0060278C">
        <w:rPr>
          <w:rFonts w:eastAsia="Calibri"/>
          <w:b/>
          <w:color w:val="auto"/>
          <w:szCs w:val="22"/>
        </w:rPr>
        <w:tab/>
      </w:r>
    </w:p>
    <w:p w14:paraId="6E4A756A" w14:textId="77777777" w:rsidR="0060278C" w:rsidRPr="0060278C" w:rsidRDefault="0060278C" w:rsidP="0060278C">
      <w:pPr>
        <w:rPr>
          <w:color w:val="auto"/>
          <w:szCs w:val="22"/>
        </w:rPr>
      </w:pPr>
      <w:r w:rsidRPr="0060278C">
        <w:rPr>
          <w:color w:val="auto"/>
          <w:szCs w:val="22"/>
        </w:rPr>
        <w:t>Respectfully submitted,</w:t>
      </w:r>
    </w:p>
    <w:p w14:paraId="3987674F" w14:textId="77777777" w:rsidR="0060278C" w:rsidRPr="0060278C" w:rsidRDefault="0060278C" w:rsidP="0060278C">
      <w:pPr>
        <w:rPr>
          <w:color w:val="auto"/>
          <w:szCs w:val="22"/>
        </w:rPr>
      </w:pPr>
      <w:r w:rsidRPr="0060278C">
        <w:rPr>
          <w:color w:val="auto"/>
          <w:szCs w:val="22"/>
        </w:rPr>
        <w:t xml:space="preserve">Speaker of the House </w:t>
      </w:r>
    </w:p>
    <w:p w14:paraId="1A9308A9" w14:textId="77777777" w:rsidR="0060278C" w:rsidRPr="0060278C" w:rsidRDefault="0060278C" w:rsidP="0060278C">
      <w:pPr>
        <w:rPr>
          <w:color w:val="auto"/>
          <w:szCs w:val="22"/>
        </w:rPr>
      </w:pPr>
      <w:r w:rsidRPr="0060278C">
        <w:rPr>
          <w:color w:val="auto"/>
          <w:szCs w:val="22"/>
        </w:rPr>
        <w:tab/>
        <w:t xml:space="preserve">Received as information. </w:t>
      </w:r>
    </w:p>
    <w:p w14:paraId="15BFEF66" w14:textId="77777777" w:rsidR="0060278C" w:rsidRPr="0060278C" w:rsidRDefault="0060278C" w:rsidP="0060278C">
      <w:pPr>
        <w:rPr>
          <w:szCs w:val="22"/>
        </w:rPr>
      </w:pPr>
    </w:p>
    <w:p w14:paraId="7F4FD1C6" w14:textId="77777777" w:rsidR="0060278C" w:rsidRPr="0060278C" w:rsidRDefault="0060278C" w:rsidP="0060278C">
      <w:pPr>
        <w:ind w:left="1440" w:hanging="1440"/>
        <w:jc w:val="center"/>
        <w:rPr>
          <w:rFonts w:eastAsia="Calibri"/>
          <w:b/>
          <w:color w:val="auto"/>
          <w:szCs w:val="22"/>
        </w:rPr>
      </w:pPr>
      <w:r w:rsidRPr="0060278C">
        <w:rPr>
          <w:rFonts w:eastAsia="Calibri"/>
          <w:b/>
          <w:color w:val="auto"/>
          <w:szCs w:val="22"/>
        </w:rPr>
        <w:t>VETO 19 OVERRIDDEN</w:t>
      </w:r>
    </w:p>
    <w:p w14:paraId="342FA233"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7CE7EF56" w14:textId="54C8AC6A" w:rsidR="0060278C" w:rsidRPr="0060278C" w:rsidRDefault="0060278C" w:rsidP="0060278C">
      <w:pPr>
        <w:tabs>
          <w:tab w:val="clear" w:pos="1296"/>
          <w:tab w:val="clear" w:pos="1512"/>
          <w:tab w:val="left" w:pos="1350"/>
        </w:tabs>
        <w:ind w:left="1350" w:hanging="1350"/>
        <w:rPr>
          <w:b/>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19</w:t>
      </w:r>
      <w:r w:rsidRPr="0060278C">
        <w:rPr>
          <w:color w:val="auto"/>
          <w:szCs w:val="22"/>
        </w:rPr>
        <w:tab/>
      </w:r>
      <w:r w:rsidRPr="0060278C">
        <w:rPr>
          <w:color w:val="auto"/>
          <w:szCs w:val="22"/>
        </w:rPr>
        <w:tab/>
      </w:r>
      <w:r w:rsidRPr="0060278C">
        <w:rPr>
          <w:color w:val="auto"/>
          <w:szCs w:val="22"/>
        </w:rPr>
        <w:tab/>
      </w:r>
      <w:r w:rsidRPr="0060278C">
        <w:rPr>
          <w:rFonts w:eastAsia="Calibri"/>
          <w:bCs/>
          <w:szCs w:val="22"/>
        </w:rPr>
        <w:t>Statewide Revenue,</w:t>
      </w:r>
      <w:r w:rsidRPr="0060278C">
        <w:rPr>
          <w:rFonts w:eastAsia="Calibri"/>
          <w:b/>
          <w:szCs w:val="22"/>
        </w:rPr>
        <w:t xml:space="preserve"> </w:t>
      </w:r>
      <w:r w:rsidRPr="0060278C">
        <w:rPr>
          <w:rFonts w:eastAsia="Calibri"/>
          <w:bCs/>
          <w:szCs w:val="22"/>
        </w:rPr>
        <w:t>Part IB, Section 118, Page 561, Proviso 118.19, SR: Nonrecurring Revenue, (93) P280 Department of Parks, Recreation &amp; Tourism, (a) Hunting Island – $250,000</w:t>
      </w:r>
      <w:r w:rsidRPr="0060278C">
        <w:rPr>
          <w:b/>
          <w:color w:val="auto"/>
          <w:szCs w:val="22"/>
        </w:rPr>
        <w:tab/>
      </w:r>
    </w:p>
    <w:p w14:paraId="68D5B1CC" w14:textId="77777777" w:rsidR="0060278C" w:rsidRPr="0060278C" w:rsidRDefault="0060278C" w:rsidP="0060278C">
      <w:pPr>
        <w:rPr>
          <w:color w:val="auto"/>
          <w:szCs w:val="22"/>
        </w:rPr>
      </w:pPr>
      <w:r w:rsidRPr="0060278C">
        <w:rPr>
          <w:color w:val="auto"/>
          <w:szCs w:val="22"/>
        </w:rPr>
        <w:tab/>
        <w:t xml:space="preserve">The veto of the Governor was taken up for immediate consideration. </w:t>
      </w:r>
    </w:p>
    <w:p w14:paraId="6912CD2D" w14:textId="77777777" w:rsidR="0060278C" w:rsidRPr="0060278C" w:rsidRDefault="0060278C" w:rsidP="0060278C">
      <w:pPr>
        <w:rPr>
          <w:color w:val="auto"/>
          <w:szCs w:val="22"/>
        </w:rPr>
      </w:pPr>
    </w:p>
    <w:p w14:paraId="11563109" w14:textId="77777777" w:rsidR="0060278C" w:rsidRPr="0060278C" w:rsidRDefault="0060278C" w:rsidP="0060278C">
      <w:pPr>
        <w:rPr>
          <w:color w:val="auto"/>
          <w:szCs w:val="22"/>
        </w:rPr>
      </w:pPr>
      <w:r w:rsidRPr="0060278C">
        <w:rPr>
          <w:color w:val="auto"/>
          <w:szCs w:val="22"/>
        </w:rPr>
        <w:tab/>
        <w:t>Senator SETZLER spoke on the veto.</w:t>
      </w:r>
    </w:p>
    <w:p w14:paraId="32A3D926" w14:textId="77777777" w:rsidR="0060278C" w:rsidRPr="0060278C" w:rsidRDefault="0060278C" w:rsidP="0060278C">
      <w:pPr>
        <w:rPr>
          <w:color w:val="auto"/>
          <w:szCs w:val="22"/>
        </w:rPr>
      </w:pPr>
      <w:r w:rsidRPr="0060278C">
        <w:rPr>
          <w:color w:val="auto"/>
          <w:szCs w:val="22"/>
        </w:rPr>
        <w:tab/>
        <w:t xml:space="preserve">Senator CAMPSEN spoke on the veto. </w:t>
      </w:r>
    </w:p>
    <w:p w14:paraId="52CE4718" w14:textId="77777777" w:rsidR="0060278C" w:rsidRPr="0060278C" w:rsidRDefault="0060278C" w:rsidP="0060278C">
      <w:pPr>
        <w:rPr>
          <w:color w:val="auto"/>
          <w:szCs w:val="22"/>
        </w:rPr>
      </w:pPr>
      <w:r w:rsidRPr="0060278C">
        <w:rPr>
          <w:color w:val="auto"/>
          <w:szCs w:val="22"/>
        </w:rPr>
        <w:tab/>
      </w:r>
    </w:p>
    <w:p w14:paraId="4E8A37B6" w14:textId="318B527F" w:rsid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48E8B2DE" w14:textId="77777777" w:rsidR="0058362F" w:rsidRPr="0060278C" w:rsidRDefault="0058362F" w:rsidP="0060278C">
      <w:pPr>
        <w:rPr>
          <w:color w:val="auto"/>
          <w:szCs w:val="22"/>
        </w:rPr>
      </w:pPr>
    </w:p>
    <w:p w14:paraId="2F0E31AE" w14:textId="77777777" w:rsidR="0060278C" w:rsidRPr="0060278C" w:rsidRDefault="0060278C" w:rsidP="0060278C">
      <w:pPr>
        <w:rPr>
          <w:color w:val="auto"/>
          <w:szCs w:val="22"/>
        </w:rPr>
      </w:pPr>
      <w:r w:rsidRPr="0060278C">
        <w:rPr>
          <w:color w:val="auto"/>
          <w:szCs w:val="22"/>
        </w:rPr>
        <w:tab/>
        <w:t>The "ayes" and "nays" were demanded and taken, resulting as follows:</w:t>
      </w:r>
    </w:p>
    <w:p w14:paraId="4E94B794" w14:textId="77777777" w:rsidR="0060278C" w:rsidRPr="0060278C" w:rsidRDefault="0060278C" w:rsidP="0060278C">
      <w:pPr>
        <w:jc w:val="center"/>
        <w:rPr>
          <w:b/>
          <w:color w:val="auto"/>
          <w:szCs w:val="22"/>
        </w:rPr>
      </w:pPr>
      <w:r w:rsidRPr="0060278C">
        <w:rPr>
          <w:b/>
          <w:color w:val="auto"/>
          <w:szCs w:val="22"/>
        </w:rPr>
        <w:t>Ayes 30; Nays 6</w:t>
      </w:r>
    </w:p>
    <w:p w14:paraId="3A537AAA" w14:textId="77777777" w:rsidR="0060278C" w:rsidRPr="0060278C" w:rsidRDefault="0060278C" w:rsidP="0060278C">
      <w:pPr>
        <w:rPr>
          <w:color w:val="auto"/>
          <w:szCs w:val="22"/>
        </w:rPr>
      </w:pPr>
    </w:p>
    <w:p w14:paraId="2F9593B1"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184FAF2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Alexander</w:t>
      </w:r>
      <w:r w:rsidRPr="0060278C">
        <w:rPr>
          <w:color w:val="auto"/>
          <w:szCs w:val="22"/>
        </w:rPr>
        <w:tab/>
        <w:t>Allen</w:t>
      </w:r>
      <w:r w:rsidRPr="0060278C">
        <w:rPr>
          <w:color w:val="auto"/>
          <w:szCs w:val="22"/>
        </w:rPr>
        <w:tab/>
        <w:t>Bennett</w:t>
      </w:r>
    </w:p>
    <w:p w14:paraId="43FFAB2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Campsen</w:t>
      </w:r>
      <w:r w:rsidRPr="0060278C">
        <w:rPr>
          <w:color w:val="auto"/>
          <w:szCs w:val="22"/>
        </w:rPr>
        <w:tab/>
        <w:t>Climer</w:t>
      </w:r>
      <w:r w:rsidRPr="0060278C">
        <w:rPr>
          <w:color w:val="auto"/>
          <w:szCs w:val="22"/>
        </w:rPr>
        <w:tab/>
        <w:t>Cromer</w:t>
      </w:r>
    </w:p>
    <w:p w14:paraId="42551F2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Fanning</w:t>
      </w:r>
      <w:r w:rsidRPr="0060278C">
        <w:rPr>
          <w:color w:val="auto"/>
          <w:szCs w:val="22"/>
        </w:rPr>
        <w:tab/>
        <w:t>Gambrell</w:t>
      </w:r>
      <w:r w:rsidRPr="0060278C">
        <w:rPr>
          <w:color w:val="auto"/>
          <w:szCs w:val="22"/>
        </w:rPr>
        <w:tab/>
        <w:t>Garrett</w:t>
      </w:r>
    </w:p>
    <w:p w14:paraId="5697FE6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Goldfinch</w:t>
      </w:r>
      <w:r w:rsidRPr="0060278C">
        <w:rPr>
          <w:color w:val="auto"/>
          <w:szCs w:val="22"/>
        </w:rPr>
        <w:tab/>
        <w:t>Gustafson</w:t>
      </w:r>
      <w:r w:rsidRPr="0060278C">
        <w:rPr>
          <w:color w:val="auto"/>
          <w:szCs w:val="22"/>
        </w:rPr>
        <w:tab/>
        <w:t>Hembree</w:t>
      </w:r>
    </w:p>
    <w:p w14:paraId="2008290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0278C">
        <w:rPr>
          <w:color w:val="auto"/>
          <w:szCs w:val="22"/>
        </w:rPr>
        <w:t>Hutto</w:t>
      </w:r>
      <w:r w:rsidRPr="0060278C">
        <w:rPr>
          <w:color w:val="auto"/>
          <w:szCs w:val="22"/>
        </w:rPr>
        <w:tab/>
      </w:r>
      <w:r w:rsidRPr="0060278C">
        <w:rPr>
          <w:i/>
          <w:color w:val="auto"/>
          <w:szCs w:val="22"/>
        </w:rPr>
        <w:t>Johnson, Kevin</w:t>
      </w:r>
      <w:r w:rsidRPr="0060278C">
        <w:rPr>
          <w:i/>
          <w:color w:val="auto"/>
          <w:szCs w:val="22"/>
        </w:rPr>
        <w:tab/>
        <w:t>Johnson, Michael</w:t>
      </w:r>
    </w:p>
    <w:p w14:paraId="741A1F4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Kimbrell</w:t>
      </w:r>
      <w:r w:rsidRPr="0060278C">
        <w:rPr>
          <w:color w:val="auto"/>
          <w:szCs w:val="22"/>
        </w:rPr>
        <w:tab/>
        <w:t>Loftis</w:t>
      </w:r>
      <w:r w:rsidRPr="0060278C">
        <w:rPr>
          <w:color w:val="auto"/>
          <w:szCs w:val="22"/>
        </w:rPr>
        <w:tab/>
        <w:t>Malloy</w:t>
      </w:r>
    </w:p>
    <w:p w14:paraId="292E895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Martin</w:t>
      </w:r>
      <w:r w:rsidRPr="0060278C">
        <w:rPr>
          <w:color w:val="auto"/>
          <w:szCs w:val="22"/>
        </w:rPr>
        <w:tab/>
        <w:t>McElveen</w:t>
      </w:r>
      <w:r w:rsidRPr="0060278C">
        <w:rPr>
          <w:color w:val="auto"/>
          <w:szCs w:val="22"/>
        </w:rPr>
        <w:tab/>
        <w:t>McLeod</w:t>
      </w:r>
    </w:p>
    <w:p w14:paraId="7957780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Peeler</w:t>
      </w:r>
      <w:r w:rsidRPr="0060278C">
        <w:rPr>
          <w:color w:val="auto"/>
          <w:szCs w:val="22"/>
        </w:rPr>
        <w:tab/>
        <w:t>Rankin</w:t>
      </w:r>
      <w:r w:rsidRPr="0060278C">
        <w:rPr>
          <w:color w:val="auto"/>
          <w:szCs w:val="22"/>
        </w:rPr>
        <w:tab/>
        <w:t>Sabb</w:t>
      </w:r>
    </w:p>
    <w:p w14:paraId="2BA502A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Setzler</w:t>
      </w:r>
      <w:r w:rsidRPr="0060278C">
        <w:rPr>
          <w:color w:val="auto"/>
          <w:szCs w:val="22"/>
        </w:rPr>
        <w:tab/>
        <w:t>Shealy</w:t>
      </w:r>
      <w:r w:rsidRPr="0060278C">
        <w:rPr>
          <w:color w:val="auto"/>
          <w:szCs w:val="22"/>
        </w:rPr>
        <w:tab/>
        <w:t>Stephens</w:t>
      </w:r>
    </w:p>
    <w:p w14:paraId="7462C30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Turner</w:t>
      </w:r>
      <w:r w:rsidRPr="0060278C">
        <w:rPr>
          <w:color w:val="auto"/>
          <w:szCs w:val="22"/>
        </w:rPr>
        <w:tab/>
        <w:t>Williams</w:t>
      </w:r>
      <w:r w:rsidRPr="0060278C">
        <w:rPr>
          <w:color w:val="auto"/>
          <w:szCs w:val="22"/>
        </w:rPr>
        <w:tab/>
        <w:t>Young</w:t>
      </w:r>
    </w:p>
    <w:p w14:paraId="0BE032D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330B398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Total--30</w:t>
      </w:r>
    </w:p>
    <w:p w14:paraId="50AB88B9" w14:textId="77777777" w:rsidR="0060278C" w:rsidRPr="0060278C" w:rsidRDefault="0060278C" w:rsidP="0060278C">
      <w:pPr>
        <w:rPr>
          <w:color w:val="auto"/>
          <w:szCs w:val="22"/>
        </w:rPr>
      </w:pPr>
    </w:p>
    <w:p w14:paraId="5FA90B61"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732670D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Cash</w:t>
      </w:r>
      <w:r w:rsidRPr="0060278C">
        <w:rPr>
          <w:color w:val="auto"/>
          <w:szCs w:val="22"/>
        </w:rPr>
        <w:tab/>
        <w:t>Corbin</w:t>
      </w:r>
    </w:p>
    <w:p w14:paraId="24C3B17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Massey</w:t>
      </w:r>
      <w:r w:rsidRPr="0060278C">
        <w:rPr>
          <w:color w:val="auto"/>
          <w:szCs w:val="22"/>
        </w:rPr>
        <w:tab/>
        <w:t>Reichenbach</w:t>
      </w:r>
      <w:r w:rsidRPr="0060278C">
        <w:rPr>
          <w:color w:val="auto"/>
          <w:szCs w:val="22"/>
        </w:rPr>
        <w:tab/>
        <w:t>Rice</w:t>
      </w:r>
    </w:p>
    <w:p w14:paraId="027BCF1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62C55DC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Total--6</w:t>
      </w:r>
    </w:p>
    <w:p w14:paraId="48AC929C" w14:textId="77777777" w:rsidR="0060278C" w:rsidRPr="0060278C" w:rsidRDefault="0060278C" w:rsidP="0060278C">
      <w:pPr>
        <w:rPr>
          <w:color w:val="auto"/>
          <w:szCs w:val="22"/>
        </w:rPr>
      </w:pPr>
    </w:p>
    <w:p w14:paraId="1F81554C" w14:textId="77777777" w:rsidR="0060278C" w:rsidRPr="0060278C" w:rsidRDefault="0060278C" w:rsidP="0060278C">
      <w:pPr>
        <w:rPr>
          <w:color w:val="auto"/>
          <w:szCs w:val="22"/>
        </w:rPr>
      </w:pPr>
      <w:r w:rsidRPr="0060278C">
        <w:rPr>
          <w:color w:val="auto"/>
          <w:szCs w:val="22"/>
        </w:rPr>
        <w:tab/>
        <w:t xml:space="preserve">The necessary two-thirds vote having been received, the veto of the Governor was overridden, and a message was sent to the House accordingly. </w:t>
      </w:r>
    </w:p>
    <w:p w14:paraId="3FB20A4B" w14:textId="77777777" w:rsidR="0060278C" w:rsidRPr="0060278C" w:rsidRDefault="0060278C" w:rsidP="0060278C">
      <w:pPr>
        <w:rPr>
          <w:color w:val="auto"/>
          <w:szCs w:val="22"/>
        </w:rPr>
      </w:pPr>
    </w:p>
    <w:p w14:paraId="2C41B63D" w14:textId="77777777" w:rsidR="0060278C" w:rsidRPr="0060278C" w:rsidRDefault="0060278C" w:rsidP="0060278C">
      <w:pPr>
        <w:jc w:val="center"/>
        <w:rPr>
          <w:color w:val="auto"/>
          <w:szCs w:val="22"/>
        </w:rPr>
      </w:pPr>
      <w:r w:rsidRPr="0060278C">
        <w:rPr>
          <w:b/>
          <w:bCs/>
          <w:color w:val="auto"/>
          <w:szCs w:val="22"/>
        </w:rPr>
        <w:t>Message from the House</w:t>
      </w:r>
    </w:p>
    <w:p w14:paraId="6FF91793" w14:textId="77777777" w:rsidR="0060278C" w:rsidRPr="0060278C" w:rsidRDefault="0060278C" w:rsidP="0060278C">
      <w:pPr>
        <w:rPr>
          <w:color w:val="auto"/>
          <w:szCs w:val="22"/>
        </w:rPr>
      </w:pPr>
      <w:r w:rsidRPr="0060278C">
        <w:rPr>
          <w:color w:val="auto"/>
          <w:szCs w:val="22"/>
        </w:rPr>
        <w:t xml:space="preserve">Columbia, S.C., June 28, 2022 </w:t>
      </w:r>
    </w:p>
    <w:p w14:paraId="420A654D" w14:textId="77777777" w:rsidR="0060278C" w:rsidRPr="0060278C" w:rsidRDefault="0060278C" w:rsidP="0060278C">
      <w:pPr>
        <w:rPr>
          <w:color w:val="auto"/>
          <w:szCs w:val="22"/>
        </w:rPr>
      </w:pPr>
    </w:p>
    <w:p w14:paraId="23DD2167" w14:textId="77777777" w:rsidR="0060278C" w:rsidRPr="0060278C" w:rsidRDefault="0060278C" w:rsidP="0060278C">
      <w:pPr>
        <w:rPr>
          <w:color w:val="auto"/>
          <w:szCs w:val="22"/>
        </w:rPr>
      </w:pPr>
      <w:r w:rsidRPr="0060278C">
        <w:rPr>
          <w:color w:val="auto"/>
          <w:szCs w:val="22"/>
        </w:rPr>
        <w:t xml:space="preserve">Mr. President and Senators: </w:t>
      </w:r>
    </w:p>
    <w:p w14:paraId="75572B81" w14:textId="2C3EB2E4" w:rsidR="0060278C" w:rsidRDefault="0060278C" w:rsidP="0060278C">
      <w:pPr>
        <w:rPr>
          <w:color w:val="auto"/>
          <w:szCs w:val="22"/>
        </w:rPr>
      </w:pPr>
      <w:r w:rsidRPr="0060278C">
        <w:rPr>
          <w:color w:val="auto"/>
          <w:szCs w:val="22"/>
        </w:rPr>
        <w:tab/>
        <w:t>The House respectfully informs your Honorable Body that it has sustained Veto 20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0 to 99: </w:t>
      </w:r>
    </w:p>
    <w:p w14:paraId="7C619D48" w14:textId="77777777" w:rsidR="00EB0B0F" w:rsidRPr="0060278C" w:rsidRDefault="00EB0B0F" w:rsidP="0060278C">
      <w:pPr>
        <w:rPr>
          <w:color w:val="auto"/>
          <w:szCs w:val="22"/>
        </w:rPr>
      </w:pPr>
    </w:p>
    <w:p w14:paraId="2C2CF1D2" w14:textId="77777777" w:rsidR="0060278C" w:rsidRPr="0060278C" w:rsidRDefault="0060278C" w:rsidP="0060278C">
      <w:pPr>
        <w:keepNext/>
        <w:keepLines/>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5345C5CD" w14:textId="77777777" w:rsidR="0060278C" w:rsidRPr="0060278C" w:rsidRDefault="0060278C" w:rsidP="0060278C">
      <w:pPr>
        <w:keepNext/>
        <w:keepLines/>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20</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rFonts w:eastAsia="Calibri"/>
          <w:szCs w:val="22"/>
        </w:rPr>
        <w:t>Statewide Revenue,</w:t>
      </w:r>
      <w:r w:rsidRPr="0060278C">
        <w:rPr>
          <w:rFonts w:eastAsia="Calibri"/>
          <w:b/>
          <w:bCs/>
          <w:szCs w:val="22"/>
        </w:rPr>
        <w:t xml:space="preserve"> </w:t>
      </w:r>
      <w:r w:rsidRPr="0060278C">
        <w:rPr>
          <w:rFonts w:eastAsia="Calibri"/>
          <w:szCs w:val="22"/>
        </w:rPr>
        <w:t>Part IB, Section 118, Page 562, Proviso 118.19, SR: Nonrecurring Revenue (93) P280 Department of Parks, Recreation &amp; Tourism, (kk) Westend Neighborhood Park Construction – $500,000</w:t>
      </w:r>
      <w:r w:rsidRPr="0060278C">
        <w:rPr>
          <w:rFonts w:eastAsia="Calibri"/>
          <w:b/>
          <w:color w:val="auto"/>
          <w:szCs w:val="22"/>
        </w:rPr>
        <w:tab/>
      </w:r>
    </w:p>
    <w:p w14:paraId="36C23260" w14:textId="77777777" w:rsidR="0060278C" w:rsidRPr="0060278C" w:rsidRDefault="0060278C" w:rsidP="0060278C">
      <w:pPr>
        <w:rPr>
          <w:color w:val="auto"/>
          <w:szCs w:val="22"/>
        </w:rPr>
      </w:pPr>
      <w:r w:rsidRPr="0060278C">
        <w:rPr>
          <w:color w:val="auto"/>
          <w:szCs w:val="22"/>
        </w:rPr>
        <w:t>Respectfully submitted,</w:t>
      </w:r>
    </w:p>
    <w:p w14:paraId="53134BBD" w14:textId="77777777" w:rsidR="0060278C" w:rsidRPr="0060278C" w:rsidRDefault="0060278C" w:rsidP="0060278C">
      <w:pPr>
        <w:rPr>
          <w:color w:val="auto"/>
          <w:szCs w:val="22"/>
        </w:rPr>
      </w:pPr>
      <w:r w:rsidRPr="0060278C">
        <w:rPr>
          <w:color w:val="auto"/>
          <w:szCs w:val="22"/>
        </w:rPr>
        <w:t xml:space="preserve">Speaker of the House </w:t>
      </w:r>
    </w:p>
    <w:p w14:paraId="264D7AB6" w14:textId="77777777" w:rsidR="0060278C" w:rsidRPr="0060278C" w:rsidRDefault="0060278C" w:rsidP="0060278C">
      <w:pPr>
        <w:rPr>
          <w:color w:val="auto"/>
          <w:szCs w:val="22"/>
        </w:rPr>
      </w:pPr>
      <w:r w:rsidRPr="0060278C">
        <w:rPr>
          <w:color w:val="auto"/>
          <w:szCs w:val="22"/>
        </w:rPr>
        <w:tab/>
        <w:t xml:space="preserve">Received as information. </w:t>
      </w:r>
    </w:p>
    <w:p w14:paraId="056964EC" w14:textId="77777777" w:rsidR="0060278C" w:rsidRPr="0060278C" w:rsidRDefault="0060278C" w:rsidP="0060278C">
      <w:pPr>
        <w:rPr>
          <w:szCs w:val="22"/>
        </w:rPr>
      </w:pPr>
    </w:p>
    <w:p w14:paraId="37516C2E" w14:textId="77777777" w:rsidR="0060278C" w:rsidRPr="0060278C" w:rsidRDefault="0060278C" w:rsidP="0060278C">
      <w:pPr>
        <w:jc w:val="center"/>
        <w:rPr>
          <w:color w:val="auto"/>
          <w:szCs w:val="22"/>
        </w:rPr>
      </w:pPr>
      <w:r w:rsidRPr="0060278C">
        <w:rPr>
          <w:b/>
          <w:bCs/>
          <w:color w:val="auto"/>
          <w:szCs w:val="22"/>
        </w:rPr>
        <w:t>Message from the House</w:t>
      </w:r>
    </w:p>
    <w:p w14:paraId="49AFEE43" w14:textId="77777777" w:rsidR="0060278C" w:rsidRPr="0060278C" w:rsidRDefault="0060278C" w:rsidP="0060278C">
      <w:pPr>
        <w:rPr>
          <w:color w:val="auto"/>
          <w:szCs w:val="22"/>
        </w:rPr>
      </w:pPr>
      <w:r w:rsidRPr="0060278C">
        <w:rPr>
          <w:color w:val="auto"/>
          <w:szCs w:val="22"/>
        </w:rPr>
        <w:t xml:space="preserve">Columbia, S.C., June 28, 2022 </w:t>
      </w:r>
    </w:p>
    <w:p w14:paraId="7D545A1A" w14:textId="77777777" w:rsidR="0060278C" w:rsidRPr="0060278C" w:rsidRDefault="0060278C" w:rsidP="0060278C">
      <w:pPr>
        <w:rPr>
          <w:color w:val="auto"/>
          <w:szCs w:val="22"/>
        </w:rPr>
      </w:pPr>
    </w:p>
    <w:p w14:paraId="28118884" w14:textId="77777777" w:rsidR="0060278C" w:rsidRPr="0060278C" w:rsidRDefault="0060278C" w:rsidP="0060278C">
      <w:pPr>
        <w:rPr>
          <w:color w:val="auto"/>
          <w:szCs w:val="22"/>
        </w:rPr>
      </w:pPr>
      <w:r w:rsidRPr="0060278C">
        <w:rPr>
          <w:color w:val="auto"/>
          <w:szCs w:val="22"/>
        </w:rPr>
        <w:t xml:space="preserve">Mr. President and Senators: </w:t>
      </w:r>
    </w:p>
    <w:p w14:paraId="43AEE72D" w14:textId="2222DB99" w:rsidR="0060278C" w:rsidRDefault="0060278C" w:rsidP="0060278C">
      <w:pPr>
        <w:rPr>
          <w:color w:val="auto"/>
          <w:szCs w:val="22"/>
        </w:rPr>
      </w:pPr>
      <w:r w:rsidRPr="0060278C">
        <w:rPr>
          <w:color w:val="auto"/>
          <w:szCs w:val="22"/>
        </w:rPr>
        <w:tab/>
        <w:t>The House respectfully informs your Honorable Body that it has overridden Veto 21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73 to 30: </w:t>
      </w:r>
    </w:p>
    <w:p w14:paraId="2E4F341B" w14:textId="77777777" w:rsidR="0058362F" w:rsidRPr="0060278C" w:rsidRDefault="0058362F" w:rsidP="0060278C">
      <w:pPr>
        <w:rPr>
          <w:color w:val="auto"/>
          <w:szCs w:val="22"/>
        </w:rPr>
      </w:pPr>
    </w:p>
    <w:p w14:paraId="27E77E2B"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76E002C5"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21</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rFonts w:eastAsia="Calibri"/>
          <w:bCs/>
          <w:szCs w:val="22"/>
        </w:rPr>
        <w:t xml:space="preserve">Statewide Revenue, Part IB, Section 118, Page 563, Proviso 118.19, SR: Nonrecurring Revenue (93) P280 Department of Parks, Recreation &amp; Tourism, (uuu) Carolina Cup – $500,000 </w:t>
      </w:r>
      <w:r w:rsidRPr="0060278C">
        <w:rPr>
          <w:rFonts w:eastAsia="Calibri"/>
          <w:b/>
          <w:color w:val="auto"/>
          <w:szCs w:val="22"/>
        </w:rPr>
        <w:tab/>
      </w:r>
    </w:p>
    <w:p w14:paraId="0AD746E4" w14:textId="77777777" w:rsidR="0060278C" w:rsidRPr="0060278C" w:rsidRDefault="0060278C" w:rsidP="0060278C">
      <w:pPr>
        <w:rPr>
          <w:color w:val="auto"/>
          <w:szCs w:val="22"/>
        </w:rPr>
      </w:pPr>
      <w:r w:rsidRPr="0060278C">
        <w:rPr>
          <w:color w:val="auto"/>
          <w:szCs w:val="22"/>
        </w:rPr>
        <w:t>Respectfully submitted,</w:t>
      </w:r>
    </w:p>
    <w:p w14:paraId="7FC74E19" w14:textId="77777777" w:rsidR="0060278C" w:rsidRPr="0060278C" w:rsidRDefault="0060278C" w:rsidP="0060278C">
      <w:pPr>
        <w:rPr>
          <w:color w:val="auto"/>
          <w:szCs w:val="22"/>
        </w:rPr>
      </w:pPr>
      <w:r w:rsidRPr="0060278C">
        <w:rPr>
          <w:color w:val="auto"/>
          <w:szCs w:val="22"/>
        </w:rPr>
        <w:t xml:space="preserve">Speaker of the House </w:t>
      </w:r>
    </w:p>
    <w:p w14:paraId="1C0C1AE8" w14:textId="77777777" w:rsidR="0060278C" w:rsidRPr="0060278C" w:rsidRDefault="0060278C" w:rsidP="0060278C">
      <w:pPr>
        <w:rPr>
          <w:color w:val="auto"/>
          <w:szCs w:val="22"/>
        </w:rPr>
      </w:pPr>
      <w:r w:rsidRPr="0060278C">
        <w:rPr>
          <w:color w:val="auto"/>
          <w:szCs w:val="22"/>
        </w:rPr>
        <w:tab/>
        <w:t xml:space="preserve">Received as information. </w:t>
      </w:r>
    </w:p>
    <w:p w14:paraId="1770F9A5" w14:textId="77777777" w:rsidR="0060278C" w:rsidRPr="0060278C" w:rsidRDefault="0060278C" w:rsidP="0060278C">
      <w:pPr>
        <w:rPr>
          <w:szCs w:val="22"/>
        </w:rPr>
      </w:pPr>
    </w:p>
    <w:p w14:paraId="6425EDBB" w14:textId="77777777" w:rsidR="0060278C" w:rsidRPr="0060278C" w:rsidRDefault="0060278C" w:rsidP="0060278C">
      <w:pPr>
        <w:ind w:left="1440" w:hanging="1440"/>
        <w:jc w:val="center"/>
        <w:rPr>
          <w:rFonts w:eastAsia="Calibri"/>
          <w:b/>
          <w:color w:val="auto"/>
          <w:szCs w:val="22"/>
        </w:rPr>
      </w:pPr>
      <w:r w:rsidRPr="0060278C">
        <w:rPr>
          <w:rFonts w:eastAsia="Calibri"/>
          <w:b/>
          <w:color w:val="auto"/>
          <w:szCs w:val="22"/>
        </w:rPr>
        <w:t>VETO 21 OVERRIDDEN</w:t>
      </w:r>
    </w:p>
    <w:p w14:paraId="1E1E0104"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0019C761" w14:textId="77777777" w:rsidR="0060278C" w:rsidRPr="0060278C" w:rsidRDefault="0060278C" w:rsidP="0060278C">
      <w:pPr>
        <w:tabs>
          <w:tab w:val="clear" w:pos="1296"/>
          <w:tab w:val="clear" w:pos="1512"/>
          <w:tab w:val="left" w:pos="1350"/>
        </w:tabs>
        <w:ind w:left="1350" w:hanging="1350"/>
        <w:rPr>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21</w:t>
      </w:r>
      <w:r w:rsidRPr="0060278C">
        <w:rPr>
          <w:color w:val="auto"/>
          <w:szCs w:val="22"/>
        </w:rPr>
        <w:tab/>
      </w:r>
      <w:r w:rsidRPr="0060278C">
        <w:rPr>
          <w:color w:val="auto"/>
          <w:szCs w:val="22"/>
        </w:rPr>
        <w:tab/>
      </w:r>
      <w:r w:rsidRPr="0060278C">
        <w:rPr>
          <w:color w:val="auto"/>
          <w:szCs w:val="22"/>
        </w:rPr>
        <w:tab/>
      </w:r>
      <w:r w:rsidRPr="0060278C">
        <w:rPr>
          <w:rFonts w:eastAsia="Calibri"/>
          <w:bCs/>
          <w:szCs w:val="22"/>
        </w:rPr>
        <w:t>Statewide Revenue,</w:t>
      </w:r>
      <w:r w:rsidRPr="0060278C">
        <w:rPr>
          <w:rFonts w:eastAsia="Calibri"/>
          <w:b/>
          <w:szCs w:val="22"/>
        </w:rPr>
        <w:t xml:space="preserve"> </w:t>
      </w:r>
      <w:r w:rsidRPr="0060278C">
        <w:rPr>
          <w:rFonts w:eastAsia="Calibri"/>
          <w:bCs/>
          <w:szCs w:val="22"/>
        </w:rPr>
        <w:t xml:space="preserve">Part IB, Section 118, Page 563, Proviso 118.19, SR: Nonrecurring Revenue (93) P280 Department of Parks, Recreation &amp; Tourism, (uuu) Carolina Cup – $500,000 </w:t>
      </w:r>
    </w:p>
    <w:p w14:paraId="78028E4E" w14:textId="77777777" w:rsidR="0060278C" w:rsidRPr="0060278C" w:rsidRDefault="0060278C" w:rsidP="0060278C">
      <w:pPr>
        <w:tabs>
          <w:tab w:val="clear" w:pos="1296"/>
          <w:tab w:val="clear" w:pos="1512"/>
          <w:tab w:val="left" w:pos="1350"/>
        </w:tabs>
        <w:ind w:left="1350" w:hanging="1350"/>
        <w:rPr>
          <w:b/>
          <w:color w:val="auto"/>
          <w:szCs w:val="22"/>
        </w:rPr>
      </w:pPr>
      <w:r w:rsidRPr="0060278C">
        <w:rPr>
          <w:b/>
          <w:color w:val="auto"/>
          <w:szCs w:val="22"/>
        </w:rPr>
        <w:tab/>
      </w:r>
    </w:p>
    <w:p w14:paraId="151A3DC7" w14:textId="77777777" w:rsidR="0060278C" w:rsidRPr="0060278C" w:rsidRDefault="0060278C" w:rsidP="0060278C">
      <w:pPr>
        <w:rPr>
          <w:color w:val="auto"/>
          <w:szCs w:val="22"/>
        </w:rPr>
      </w:pPr>
      <w:r w:rsidRPr="0060278C">
        <w:rPr>
          <w:color w:val="auto"/>
          <w:szCs w:val="22"/>
        </w:rPr>
        <w:tab/>
        <w:t xml:space="preserve">The veto of the Governor was taken up for immediate consideration. </w:t>
      </w:r>
    </w:p>
    <w:p w14:paraId="2AC0AAB9" w14:textId="77777777" w:rsidR="0060278C" w:rsidRPr="0060278C" w:rsidRDefault="0060278C" w:rsidP="0060278C">
      <w:pPr>
        <w:rPr>
          <w:color w:val="auto"/>
          <w:szCs w:val="22"/>
        </w:rPr>
      </w:pPr>
    </w:p>
    <w:p w14:paraId="3C625439" w14:textId="77777777" w:rsidR="0060278C" w:rsidRPr="0060278C" w:rsidRDefault="0060278C" w:rsidP="0060278C">
      <w:pPr>
        <w:rPr>
          <w:color w:val="auto"/>
          <w:szCs w:val="22"/>
        </w:rPr>
      </w:pPr>
      <w:r w:rsidRPr="0060278C">
        <w:rPr>
          <w:color w:val="auto"/>
          <w:szCs w:val="22"/>
        </w:rPr>
        <w:tab/>
        <w:t>Senator GUSTAFSON spoke on the veto.</w:t>
      </w:r>
    </w:p>
    <w:p w14:paraId="2345E075" w14:textId="77777777" w:rsidR="0060278C" w:rsidRPr="0060278C" w:rsidRDefault="0060278C" w:rsidP="0060278C">
      <w:pPr>
        <w:rPr>
          <w:color w:val="auto"/>
          <w:szCs w:val="22"/>
        </w:rPr>
      </w:pPr>
      <w:r w:rsidRPr="0060278C">
        <w:rPr>
          <w:color w:val="auto"/>
          <w:szCs w:val="22"/>
        </w:rPr>
        <w:tab/>
      </w:r>
    </w:p>
    <w:p w14:paraId="4AC0A280" w14:textId="77777777"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5B26D29A" w14:textId="77777777" w:rsidR="0060278C" w:rsidRPr="0060278C" w:rsidRDefault="0060278C" w:rsidP="0060278C">
      <w:pPr>
        <w:rPr>
          <w:color w:val="auto"/>
          <w:szCs w:val="22"/>
        </w:rPr>
      </w:pPr>
    </w:p>
    <w:p w14:paraId="7B6A506F" w14:textId="77777777" w:rsidR="0060278C" w:rsidRPr="0060278C" w:rsidRDefault="0060278C" w:rsidP="0060278C">
      <w:pPr>
        <w:rPr>
          <w:color w:val="auto"/>
          <w:szCs w:val="22"/>
        </w:rPr>
      </w:pPr>
      <w:r w:rsidRPr="0060278C">
        <w:rPr>
          <w:color w:val="auto"/>
          <w:szCs w:val="22"/>
        </w:rPr>
        <w:tab/>
        <w:t>The "ayes" and "nays" were demanded and taken, resulting as follows:</w:t>
      </w:r>
    </w:p>
    <w:p w14:paraId="389CA125" w14:textId="77777777" w:rsidR="0060278C" w:rsidRPr="0060278C" w:rsidRDefault="0060278C" w:rsidP="0060278C">
      <w:pPr>
        <w:jc w:val="center"/>
        <w:rPr>
          <w:b/>
          <w:color w:val="auto"/>
          <w:szCs w:val="22"/>
        </w:rPr>
      </w:pPr>
      <w:r w:rsidRPr="0060278C">
        <w:rPr>
          <w:b/>
          <w:color w:val="auto"/>
          <w:szCs w:val="22"/>
        </w:rPr>
        <w:t>Ayes 28; Nays 8</w:t>
      </w:r>
    </w:p>
    <w:p w14:paraId="6BDED4CA" w14:textId="77777777" w:rsidR="0060278C" w:rsidRPr="0060278C" w:rsidRDefault="0060278C" w:rsidP="0060278C">
      <w:pPr>
        <w:rPr>
          <w:color w:val="auto"/>
          <w:szCs w:val="22"/>
        </w:rPr>
      </w:pPr>
    </w:p>
    <w:p w14:paraId="5E964D1B"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4718EB3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Alexander</w:t>
      </w:r>
      <w:r w:rsidRPr="0060278C">
        <w:rPr>
          <w:color w:val="auto"/>
          <w:szCs w:val="22"/>
        </w:rPr>
        <w:tab/>
        <w:t>Allen</w:t>
      </w:r>
    </w:p>
    <w:p w14:paraId="2205424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Bennett</w:t>
      </w:r>
      <w:r w:rsidRPr="0060278C">
        <w:rPr>
          <w:color w:val="auto"/>
          <w:szCs w:val="22"/>
        </w:rPr>
        <w:tab/>
        <w:t>Campsen</w:t>
      </w:r>
      <w:r w:rsidRPr="0060278C">
        <w:rPr>
          <w:color w:val="auto"/>
          <w:szCs w:val="22"/>
        </w:rPr>
        <w:tab/>
        <w:t>Cromer</w:t>
      </w:r>
    </w:p>
    <w:p w14:paraId="3ECB68D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Fanning</w:t>
      </w:r>
      <w:r w:rsidRPr="0060278C">
        <w:rPr>
          <w:color w:val="auto"/>
          <w:szCs w:val="22"/>
        </w:rPr>
        <w:tab/>
        <w:t>Gambrell</w:t>
      </w:r>
      <w:r w:rsidRPr="0060278C">
        <w:rPr>
          <w:color w:val="auto"/>
          <w:szCs w:val="22"/>
        </w:rPr>
        <w:tab/>
        <w:t>Garrett</w:t>
      </w:r>
    </w:p>
    <w:p w14:paraId="1C81E6E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Goldfinch</w:t>
      </w:r>
      <w:r w:rsidRPr="0060278C">
        <w:rPr>
          <w:color w:val="auto"/>
          <w:szCs w:val="22"/>
        </w:rPr>
        <w:tab/>
        <w:t>Gustafson</w:t>
      </w:r>
      <w:r w:rsidRPr="0060278C">
        <w:rPr>
          <w:color w:val="auto"/>
          <w:szCs w:val="22"/>
        </w:rPr>
        <w:tab/>
        <w:t>Hembree</w:t>
      </w:r>
    </w:p>
    <w:p w14:paraId="3E84343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Hutto</w:t>
      </w:r>
      <w:r w:rsidRPr="0060278C">
        <w:rPr>
          <w:color w:val="auto"/>
          <w:szCs w:val="22"/>
        </w:rPr>
        <w:tab/>
      </w:r>
      <w:r w:rsidRPr="0060278C">
        <w:rPr>
          <w:i/>
          <w:color w:val="auto"/>
          <w:szCs w:val="22"/>
        </w:rPr>
        <w:t>Johnson, Kevin</w:t>
      </w:r>
      <w:r w:rsidRPr="0060278C">
        <w:rPr>
          <w:i/>
          <w:color w:val="auto"/>
          <w:szCs w:val="22"/>
        </w:rPr>
        <w:tab/>
      </w:r>
      <w:r w:rsidRPr="0060278C">
        <w:rPr>
          <w:color w:val="auto"/>
          <w:szCs w:val="22"/>
        </w:rPr>
        <w:t>Loftis</w:t>
      </w:r>
    </w:p>
    <w:p w14:paraId="70D3E4F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Malloy</w:t>
      </w:r>
      <w:r w:rsidRPr="0060278C">
        <w:rPr>
          <w:color w:val="auto"/>
          <w:szCs w:val="22"/>
        </w:rPr>
        <w:tab/>
        <w:t>Martin</w:t>
      </w:r>
      <w:r w:rsidRPr="0060278C">
        <w:rPr>
          <w:color w:val="auto"/>
          <w:szCs w:val="22"/>
        </w:rPr>
        <w:tab/>
        <w:t>McElveen</w:t>
      </w:r>
    </w:p>
    <w:p w14:paraId="0C03C06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McLeod</w:t>
      </w:r>
      <w:r w:rsidRPr="0060278C">
        <w:rPr>
          <w:color w:val="auto"/>
          <w:szCs w:val="22"/>
        </w:rPr>
        <w:tab/>
        <w:t>Peeler</w:t>
      </w:r>
      <w:r w:rsidRPr="0060278C">
        <w:rPr>
          <w:color w:val="auto"/>
          <w:szCs w:val="22"/>
        </w:rPr>
        <w:tab/>
        <w:t>Rankin</w:t>
      </w:r>
    </w:p>
    <w:p w14:paraId="06F9262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Sabb</w:t>
      </w:r>
      <w:r w:rsidRPr="0060278C">
        <w:rPr>
          <w:color w:val="auto"/>
          <w:szCs w:val="22"/>
        </w:rPr>
        <w:tab/>
        <w:t>Setzler</w:t>
      </w:r>
      <w:r w:rsidRPr="0060278C">
        <w:rPr>
          <w:color w:val="auto"/>
          <w:szCs w:val="22"/>
        </w:rPr>
        <w:tab/>
        <w:t>Shealy</w:t>
      </w:r>
    </w:p>
    <w:p w14:paraId="1F3A88B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Stephens</w:t>
      </w:r>
      <w:r w:rsidRPr="0060278C">
        <w:rPr>
          <w:color w:val="auto"/>
          <w:szCs w:val="22"/>
        </w:rPr>
        <w:tab/>
        <w:t>Turner</w:t>
      </w:r>
      <w:r w:rsidRPr="0060278C">
        <w:rPr>
          <w:color w:val="auto"/>
          <w:szCs w:val="22"/>
        </w:rPr>
        <w:tab/>
        <w:t>Williams</w:t>
      </w:r>
    </w:p>
    <w:p w14:paraId="239C357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Young</w:t>
      </w:r>
    </w:p>
    <w:p w14:paraId="3ABCE82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7C23280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Total--28</w:t>
      </w:r>
    </w:p>
    <w:p w14:paraId="6BC2E0FD" w14:textId="77777777" w:rsidR="0060278C" w:rsidRPr="0060278C" w:rsidRDefault="0060278C" w:rsidP="0060278C">
      <w:pPr>
        <w:rPr>
          <w:color w:val="auto"/>
          <w:szCs w:val="22"/>
        </w:rPr>
      </w:pPr>
    </w:p>
    <w:p w14:paraId="2E3E4B50"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26DC0A3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Cash</w:t>
      </w:r>
      <w:r w:rsidRPr="0060278C">
        <w:rPr>
          <w:color w:val="auto"/>
          <w:szCs w:val="22"/>
        </w:rPr>
        <w:tab/>
        <w:t>Climer</w:t>
      </w:r>
      <w:r w:rsidRPr="0060278C">
        <w:rPr>
          <w:color w:val="auto"/>
          <w:szCs w:val="22"/>
        </w:rPr>
        <w:tab/>
        <w:t>Corbin</w:t>
      </w:r>
    </w:p>
    <w:p w14:paraId="6280A4C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i/>
          <w:color w:val="auto"/>
          <w:szCs w:val="22"/>
        </w:rPr>
        <w:t>Johnson, Michael</w:t>
      </w:r>
      <w:r w:rsidRPr="0060278C">
        <w:rPr>
          <w:i/>
          <w:color w:val="auto"/>
          <w:szCs w:val="22"/>
        </w:rPr>
        <w:tab/>
      </w:r>
      <w:r w:rsidRPr="0060278C">
        <w:rPr>
          <w:color w:val="auto"/>
          <w:szCs w:val="22"/>
        </w:rPr>
        <w:t>Kimbrell</w:t>
      </w:r>
      <w:r w:rsidRPr="0060278C">
        <w:rPr>
          <w:color w:val="auto"/>
          <w:szCs w:val="22"/>
        </w:rPr>
        <w:tab/>
        <w:t>Massey</w:t>
      </w:r>
    </w:p>
    <w:p w14:paraId="7C3DC34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Reichenbach</w:t>
      </w:r>
      <w:r w:rsidRPr="0060278C">
        <w:rPr>
          <w:color w:val="auto"/>
          <w:szCs w:val="22"/>
        </w:rPr>
        <w:tab/>
        <w:t>Rice</w:t>
      </w:r>
    </w:p>
    <w:p w14:paraId="687A417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352EE3B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Total--8</w:t>
      </w:r>
    </w:p>
    <w:p w14:paraId="62E31A74" w14:textId="77777777" w:rsidR="0060278C" w:rsidRPr="0060278C" w:rsidRDefault="0060278C" w:rsidP="0060278C">
      <w:pPr>
        <w:rPr>
          <w:color w:val="auto"/>
          <w:szCs w:val="22"/>
        </w:rPr>
      </w:pPr>
    </w:p>
    <w:p w14:paraId="3D7AC3B6" w14:textId="77777777" w:rsidR="0060278C" w:rsidRPr="0060278C" w:rsidRDefault="0060278C" w:rsidP="0060278C">
      <w:pPr>
        <w:rPr>
          <w:color w:val="auto"/>
          <w:szCs w:val="22"/>
        </w:rPr>
      </w:pPr>
      <w:r w:rsidRPr="0060278C">
        <w:rPr>
          <w:color w:val="auto"/>
          <w:szCs w:val="22"/>
        </w:rPr>
        <w:tab/>
        <w:t xml:space="preserve">The necessary two-thirds vote having been received, the veto of the Governor was overridden, and a message was sent to the House accordingly. </w:t>
      </w:r>
    </w:p>
    <w:p w14:paraId="29B2E25A" w14:textId="77777777" w:rsidR="0060278C" w:rsidRPr="0060278C" w:rsidRDefault="0060278C" w:rsidP="0060278C">
      <w:pPr>
        <w:rPr>
          <w:color w:val="auto"/>
          <w:szCs w:val="22"/>
        </w:rPr>
      </w:pPr>
    </w:p>
    <w:p w14:paraId="4EA26A3D" w14:textId="77777777" w:rsidR="0060278C" w:rsidRPr="0060278C" w:rsidRDefault="0060278C" w:rsidP="00A77604">
      <w:pPr>
        <w:jc w:val="center"/>
        <w:rPr>
          <w:color w:val="auto"/>
          <w:szCs w:val="22"/>
        </w:rPr>
      </w:pPr>
      <w:r w:rsidRPr="0060278C">
        <w:rPr>
          <w:b/>
          <w:bCs/>
          <w:color w:val="auto"/>
          <w:szCs w:val="22"/>
        </w:rPr>
        <w:t>Message from the House</w:t>
      </w:r>
    </w:p>
    <w:p w14:paraId="47D2944E" w14:textId="77777777" w:rsidR="0060278C" w:rsidRPr="0060278C" w:rsidRDefault="0060278C" w:rsidP="00A77604">
      <w:pPr>
        <w:rPr>
          <w:color w:val="auto"/>
          <w:szCs w:val="22"/>
        </w:rPr>
      </w:pPr>
      <w:r w:rsidRPr="0060278C">
        <w:rPr>
          <w:color w:val="auto"/>
          <w:szCs w:val="22"/>
        </w:rPr>
        <w:t xml:space="preserve">Columbia, S.C., June 28, 2022 </w:t>
      </w:r>
    </w:p>
    <w:p w14:paraId="74904E9F" w14:textId="77777777" w:rsidR="0060278C" w:rsidRPr="0060278C" w:rsidRDefault="0060278C" w:rsidP="00A77604">
      <w:pPr>
        <w:rPr>
          <w:color w:val="auto"/>
          <w:szCs w:val="22"/>
        </w:rPr>
      </w:pPr>
    </w:p>
    <w:p w14:paraId="5F25253E" w14:textId="77777777" w:rsidR="0060278C" w:rsidRPr="0060278C" w:rsidRDefault="0060278C" w:rsidP="00A77604">
      <w:pPr>
        <w:rPr>
          <w:color w:val="auto"/>
          <w:szCs w:val="22"/>
        </w:rPr>
      </w:pPr>
      <w:r w:rsidRPr="0060278C">
        <w:rPr>
          <w:color w:val="auto"/>
          <w:szCs w:val="22"/>
        </w:rPr>
        <w:t xml:space="preserve">Mr. President and Senators: </w:t>
      </w:r>
    </w:p>
    <w:p w14:paraId="2F12A28D" w14:textId="77777777" w:rsidR="0060278C" w:rsidRPr="0060278C" w:rsidRDefault="0060278C" w:rsidP="00A77604">
      <w:pPr>
        <w:rPr>
          <w:color w:val="auto"/>
          <w:szCs w:val="22"/>
        </w:rPr>
      </w:pPr>
      <w:r w:rsidRPr="0060278C">
        <w:rPr>
          <w:color w:val="auto"/>
          <w:szCs w:val="22"/>
        </w:rPr>
        <w:tab/>
        <w:t>The House respectfully informs your Honorable Body that it has overridden Veto 22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93 to 9: </w:t>
      </w:r>
    </w:p>
    <w:p w14:paraId="157D48A7" w14:textId="77777777" w:rsidR="0060278C" w:rsidRPr="0060278C" w:rsidRDefault="0060278C" w:rsidP="00A77604">
      <w:pPr>
        <w:keepNext/>
        <w:keepLines/>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0258F22F" w14:textId="77777777" w:rsidR="0060278C" w:rsidRPr="0060278C" w:rsidRDefault="0060278C" w:rsidP="00A77604">
      <w:pPr>
        <w:keepNext/>
        <w:keepLines/>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22</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rFonts w:eastAsia="Calibri"/>
          <w:bCs/>
          <w:szCs w:val="22"/>
        </w:rPr>
        <w:t>Statewide Revenue,</w:t>
      </w:r>
      <w:r w:rsidRPr="0060278C">
        <w:rPr>
          <w:rFonts w:eastAsia="Calibri"/>
          <w:szCs w:val="22"/>
        </w:rPr>
        <w:t xml:space="preserve"> Part 1B, Section 118, Page 563, Proviso 118.19, SR: Nonrecurring Revenue (93) P280 Department of Parks, Recreation &amp; Tourism, (ffff) Criterion Club of Dillon – $125,000</w:t>
      </w:r>
      <w:r w:rsidRPr="0060278C">
        <w:rPr>
          <w:rFonts w:eastAsia="Calibri"/>
          <w:b/>
          <w:color w:val="auto"/>
          <w:szCs w:val="22"/>
        </w:rPr>
        <w:tab/>
      </w:r>
    </w:p>
    <w:p w14:paraId="294F9B70" w14:textId="77777777" w:rsidR="0060278C" w:rsidRPr="0060278C" w:rsidRDefault="0060278C" w:rsidP="00A77604">
      <w:pPr>
        <w:keepNext/>
        <w:keepLines/>
        <w:rPr>
          <w:color w:val="auto"/>
          <w:szCs w:val="22"/>
        </w:rPr>
      </w:pPr>
      <w:r w:rsidRPr="0060278C">
        <w:rPr>
          <w:color w:val="auto"/>
          <w:szCs w:val="22"/>
        </w:rPr>
        <w:t>Respectfully submitted,</w:t>
      </w:r>
    </w:p>
    <w:p w14:paraId="6E0AF187" w14:textId="77777777" w:rsidR="0060278C" w:rsidRPr="0060278C" w:rsidRDefault="0060278C" w:rsidP="00A77604">
      <w:pPr>
        <w:keepNext/>
        <w:keepLines/>
        <w:rPr>
          <w:color w:val="auto"/>
          <w:szCs w:val="22"/>
        </w:rPr>
      </w:pPr>
      <w:r w:rsidRPr="0060278C">
        <w:rPr>
          <w:color w:val="auto"/>
          <w:szCs w:val="22"/>
        </w:rPr>
        <w:t xml:space="preserve">Speaker of the House </w:t>
      </w:r>
    </w:p>
    <w:p w14:paraId="34E0B0B8" w14:textId="77777777" w:rsidR="0060278C" w:rsidRPr="0060278C" w:rsidRDefault="0060278C" w:rsidP="00A77604">
      <w:pPr>
        <w:keepNext/>
        <w:keepLines/>
        <w:rPr>
          <w:color w:val="auto"/>
          <w:szCs w:val="22"/>
        </w:rPr>
      </w:pPr>
      <w:r w:rsidRPr="0060278C">
        <w:rPr>
          <w:color w:val="auto"/>
          <w:szCs w:val="22"/>
        </w:rPr>
        <w:tab/>
        <w:t xml:space="preserve">Received as information. </w:t>
      </w:r>
    </w:p>
    <w:p w14:paraId="2AE8533E" w14:textId="77777777" w:rsidR="0060278C" w:rsidRPr="0060278C" w:rsidRDefault="0060278C" w:rsidP="0060278C">
      <w:pPr>
        <w:rPr>
          <w:szCs w:val="22"/>
        </w:rPr>
      </w:pPr>
    </w:p>
    <w:p w14:paraId="2DCE478B" w14:textId="77777777" w:rsidR="0060278C" w:rsidRPr="0060278C" w:rsidRDefault="0060278C" w:rsidP="0060278C">
      <w:pPr>
        <w:ind w:left="1440" w:hanging="1440"/>
        <w:jc w:val="center"/>
        <w:rPr>
          <w:rFonts w:eastAsia="Calibri"/>
          <w:b/>
          <w:color w:val="auto"/>
          <w:szCs w:val="22"/>
        </w:rPr>
      </w:pPr>
      <w:r w:rsidRPr="0060278C">
        <w:rPr>
          <w:rFonts w:eastAsia="Calibri"/>
          <w:b/>
          <w:color w:val="auto"/>
          <w:szCs w:val="22"/>
        </w:rPr>
        <w:t>VETO 22 OVERRIDDEN</w:t>
      </w:r>
    </w:p>
    <w:p w14:paraId="5D9B670D"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2DCD4979" w14:textId="77777777" w:rsidR="0060278C" w:rsidRPr="0060278C" w:rsidRDefault="0060278C" w:rsidP="0060278C">
      <w:pPr>
        <w:tabs>
          <w:tab w:val="clear" w:pos="1296"/>
          <w:tab w:val="clear" w:pos="1512"/>
          <w:tab w:val="left" w:pos="1350"/>
        </w:tabs>
        <w:ind w:left="1350" w:hanging="1350"/>
        <w:rPr>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22</w:t>
      </w:r>
      <w:r w:rsidRPr="0060278C">
        <w:rPr>
          <w:color w:val="auto"/>
          <w:szCs w:val="22"/>
        </w:rPr>
        <w:tab/>
      </w:r>
      <w:r w:rsidRPr="0060278C">
        <w:rPr>
          <w:color w:val="auto"/>
          <w:szCs w:val="22"/>
        </w:rPr>
        <w:tab/>
      </w:r>
      <w:r w:rsidRPr="0060278C">
        <w:rPr>
          <w:color w:val="auto"/>
          <w:szCs w:val="22"/>
        </w:rPr>
        <w:tab/>
      </w:r>
      <w:r w:rsidRPr="0060278C">
        <w:rPr>
          <w:rFonts w:eastAsia="Calibri"/>
          <w:bCs/>
          <w:szCs w:val="22"/>
        </w:rPr>
        <w:t>Statewide Revenue,</w:t>
      </w:r>
      <w:r w:rsidRPr="0060278C">
        <w:rPr>
          <w:rFonts w:eastAsia="Calibri"/>
          <w:szCs w:val="22"/>
        </w:rPr>
        <w:t xml:space="preserve"> Part 1B, Section 118, Page 563, Proviso 118.19, SR: Nonrecurring Revenue (93) P280 Department of Parks, Recreation &amp; Tourism, (ffff) Criterion Club of Dillon – $125,000</w:t>
      </w:r>
    </w:p>
    <w:p w14:paraId="37886214" w14:textId="77777777" w:rsidR="0060278C" w:rsidRPr="0060278C" w:rsidRDefault="0060278C" w:rsidP="0060278C">
      <w:pPr>
        <w:tabs>
          <w:tab w:val="clear" w:pos="1296"/>
          <w:tab w:val="clear" w:pos="1512"/>
          <w:tab w:val="left" w:pos="1350"/>
        </w:tabs>
        <w:ind w:left="1350" w:hanging="1350"/>
        <w:rPr>
          <w:b/>
          <w:color w:val="auto"/>
          <w:szCs w:val="22"/>
        </w:rPr>
      </w:pPr>
      <w:r w:rsidRPr="0060278C">
        <w:rPr>
          <w:b/>
          <w:color w:val="auto"/>
          <w:szCs w:val="22"/>
        </w:rPr>
        <w:tab/>
      </w:r>
    </w:p>
    <w:p w14:paraId="062758CF" w14:textId="77777777" w:rsidR="0060278C" w:rsidRPr="0060278C" w:rsidRDefault="0060278C" w:rsidP="0060278C">
      <w:pPr>
        <w:rPr>
          <w:color w:val="auto"/>
          <w:szCs w:val="22"/>
        </w:rPr>
      </w:pPr>
      <w:r w:rsidRPr="0060278C">
        <w:rPr>
          <w:color w:val="auto"/>
          <w:szCs w:val="22"/>
        </w:rPr>
        <w:tab/>
        <w:t xml:space="preserve">The veto of the Governor was taken up for immediate consideration. </w:t>
      </w:r>
    </w:p>
    <w:p w14:paraId="2E86B1E0" w14:textId="77777777" w:rsidR="0060278C" w:rsidRPr="0060278C" w:rsidRDefault="0060278C" w:rsidP="0060278C">
      <w:pPr>
        <w:rPr>
          <w:color w:val="auto"/>
          <w:szCs w:val="22"/>
        </w:rPr>
      </w:pPr>
    </w:p>
    <w:p w14:paraId="0062AC74" w14:textId="77777777" w:rsidR="0060278C" w:rsidRPr="0060278C" w:rsidRDefault="0060278C" w:rsidP="0060278C">
      <w:pPr>
        <w:rPr>
          <w:color w:val="auto"/>
          <w:szCs w:val="22"/>
        </w:rPr>
      </w:pPr>
      <w:r w:rsidRPr="0060278C">
        <w:rPr>
          <w:color w:val="auto"/>
          <w:szCs w:val="22"/>
        </w:rPr>
        <w:tab/>
        <w:t>Senator WILLIAMS spoke on the veto.</w:t>
      </w:r>
    </w:p>
    <w:p w14:paraId="647E9BF4" w14:textId="77777777" w:rsidR="0060278C" w:rsidRPr="0060278C" w:rsidRDefault="0060278C" w:rsidP="0060278C">
      <w:pPr>
        <w:rPr>
          <w:color w:val="auto"/>
          <w:szCs w:val="22"/>
        </w:rPr>
      </w:pPr>
      <w:r w:rsidRPr="0060278C">
        <w:rPr>
          <w:color w:val="auto"/>
          <w:szCs w:val="22"/>
        </w:rPr>
        <w:tab/>
      </w:r>
    </w:p>
    <w:p w14:paraId="6831DA39" w14:textId="77777777"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5B8DAB3A" w14:textId="77777777" w:rsidR="0060278C" w:rsidRPr="0060278C" w:rsidRDefault="0060278C" w:rsidP="0060278C">
      <w:pPr>
        <w:rPr>
          <w:color w:val="auto"/>
          <w:szCs w:val="22"/>
        </w:rPr>
      </w:pPr>
    </w:p>
    <w:p w14:paraId="64EEA6D6" w14:textId="77777777" w:rsidR="0060278C" w:rsidRPr="0060278C" w:rsidRDefault="0060278C" w:rsidP="0060278C">
      <w:pPr>
        <w:rPr>
          <w:color w:val="auto"/>
          <w:szCs w:val="22"/>
        </w:rPr>
      </w:pPr>
      <w:r w:rsidRPr="0060278C">
        <w:rPr>
          <w:color w:val="auto"/>
          <w:szCs w:val="22"/>
        </w:rPr>
        <w:tab/>
        <w:t>The "ayes" and "nays" were demanded and taken, resulting as follows:</w:t>
      </w:r>
    </w:p>
    <w:p w14:paraId="3283469F" w14:textId="77777777" w:rsidR="0060278C" w:rsidRPr="0060278C" w:rsidRDefault="0060278C" w:rsidP="0060278C">
      <w:pPr>
        <w:jc w:val="center"/>
        <w:rPr>
          <w:b/>
          <w:color w:val="auto"/>
          <w:szCs w:val="22"/>
        </w:rPr>
      </w:pPr>
      <w:r w:rsidRPr="0060278C">
        <w:rPr>
          <w:b/>
          <w:color w:val="auto"/>
          <w:szCs w:val="22"/>
        </w:rPr>
        <w:t>Ayes 26; Nays 10</w:t>
      </w:r>
    </w:p>
    <w:p w14:paraId="7139044C" w14:textId="77777777" w:rsidR="0060278C" w:rsidRPr="0060278C" w:rsidRDefault="0060278C" w:rsidP="0060278C">
      <w:pPr>
        <w:rPr>
          <w:color w:val="auto"/>
          <w:szCs w:val="22"/>
        </w:rPr>
      </w:pPr>
    </w:p>
    <w:p w14:paraId="3366BCD7"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076746D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Alexander</w:t>
      </w:r>
      <w:r w:rsidRPr="0060278C">
        <w:rPr>
          <w:color w:val="auto"/>
          <w:szCs w:val="22"/>
        </w:rPr>
        <w:tab/>
        <w:t>Allen</w:t>
      </w:r>
    </w:p>
    <w:p w14:paraId="2016866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Bennett</w:t>
      </w:r>
      <w:r w:rsidRPr="0060278C">
        <w:rPr>
          <w:color w:val="auto"/>
          <w:szCs w:val="22"/>
        </w:rPr>
        <w:tab/>
        <w:t>Cromer</w:t>
      </w:r>
      <w:r w:rsidRPr="0060278C">
        <w:rPr>
          <w:color w:val="auto"/>
          <w:szCs w:val="22"/>
        </w:rPr>
        <w:tab/>
        <w:t>Fanning</w:t>
      </w:r>
    </w:p>
    <w:p w14:paraId="1B2F938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Gambrell</w:t>
      </w:r>
      <w:r w:rsidRPr="0060278C">
        <w:rPr>
          <w:color w:val="auto"/>
          <w:szCs w:val="22"/>
        </w:rPr>
        <w:tab/>
        <w:t>Garrett</w:t>
      </w:r>
      <w:r w:rsidRPr="0060278C">
        <w:rPr>
          <w:color w:val="auto"/>
          <w:szCs w:val="22"/>
        </w:rPr>
        <w:tab/>
        <w:t>Goldfinch</w:t>
      </w:r>
    </w:p>
    <w:p w14:paraId="0B3CA2E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Gustafson</w:t>
      </w:r>
      <w:r w:rsidRPr="0060278C">
        <w:rPr>
          <w:color w:val="auto"/>
          <w:szCs w:val="22"/>
        </w:rPr>
        <w:tab/>
        <w:t>Hembree</w:t>
      </w:r>
      <w:r w:rsidRPr="0060278C">
        <w:rPr>
          <w:color w:val="auto"/>
          <w:szCs w:val="22"/>
        </w:rPr>
        <w:tab/>
        <w:t>Hutto</w:t>
      </w:r>
    </w:p>
    <w:p w14:paraId="3041419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i/>
          <w:color w:val="auto"/>
          <w:szCs w:val="22"/>
        </w:rPr>
        <w:t>Johnson, Kevin</w:t>
      </w:r>
      <w:r w:rsidRPr="0060278C">
        <w:rPr>
          <w:i/>
          <w:color w:val="auto"/>
          <w:szCs w:val="22"/>
        </w:rPr>
        <w:tab/>
      </w:r>
      <w:r w:rsidRPr="0060278C">
        <w:rPr>
          <w:color w:val="auto"/>
          <w:szCs w:val="22"/>
        </w:rPr>
        <w:t>Malloy</w:t>
      </w:r>
      <w:r w:rsidRPr="0060278C">
        <w:rPr>
          <w:color w:val="auto"/>
          <w:szCs w:val="22"/>
        </w:rPr>
        <w:tab/>
        <w:t>Martin</w:t>
      </w:r>
    </w:p>
    <w:p w14:paraId="527F26D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McElveen</w:t>
      </w:r>
      <w:r w:rsidRPr="0060278C">
        <w:rPr>
          <w:color w:val="auto"/>
          <w:szCs w:val="22"/>
        </w:rPr>
        <w:tab/>
        <w:t>McLeod</w:t>
      </w:r>
      <w:r w:rsidRPr="0060278C">
        <w:rPr>
          <w:color w:val="auto"/>
          <w:szCs w:val="22"/>
        </w:rPr>
        <w:tab/>
        <w:t>Peeler</w:t>
      </w:r>
    </w:p>
    <w:p w14:paraId="7302A54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Rankin</w:t>
      </w:r>
      <w:r w:rsidRPr="0060278C">
        <w:rPr>
          <w:color w:val="auto"/>
          <w:szCs w:val="22"/>
        </w:rPr>
        <w:tab/>
        <w:t>Sabb</w:t>
      </w:r>
      <w:r w:rsidRPr="0060278C">
        <w:rPr>
          <w:color w:val="auto"/>
          <w:szCs w:val="22"/>
        </w:rPr>
        <w:tab/>
        <w:t>Setzler</w:t>
      </w:r>
    </w:p>
    <w:p w14:paraId="478C83F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Shealy</w:t>
      </w:r>
      <w:r w:rsidRPr="0060278C">
        <w:rPr>
          <w:color w:val="auto"/>
          <w:szCs w:val="22"/>
        </w:rPr>
        <w:tab/>
        <w:t>Stephens</w:t>
      </w:r>
      <w:r w:rsidRPr="0060278C">
        <w:rPr>
          <w:color w:val="auto"/>
          <w:szCs w:val="22"/>
        </w:rPr>
        <w:tab/>
        <w:t>Turner</w:t>
      </w:r>
    </w:p>
    <w:p w14:paraId="74AE8FE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Williams</w:t>
      </w:r>
      <w:r w:rsidRPr="0060278C">
        <w:rPr>
          <w:color w:val="auto"/>
          <w:szCs w:val="22"/>
        </w:rPr>
        <w:tab/>
        <w:t>Young</w:t>
      </w:r>
    </w:p>
    <w:p w14:paraId="67D2E16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201E735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Total--26</w:t>
      </w:r>
    </w:p>
    <w:p w14:paraId="4B3C2759" w14:textId="3017B889" w:rsidR="0060278C" w:rsidRDefault="0060278C" w:rsidP="0060278C">
      <w:pPr>
        <w:rPr>
          <w:color w:val="auto"/>
          <w:szCs w:val="22"/>
        </w:rPr>
      </w:pPr>
    </w:p>
    <w:p w14:paraId="190F26E1" w14:textId="755347AC" w:rsidR="00A77604" w:rsidRDefault="00A77604" w:rsidP="0060278C">
      <w:pPr>
        <w:rPr>
          <w:color w:val="auto"/>
          <w:szCs w:val="22"/>
        </w:rPr>
      </w:pPr>
    </w:p>
    <w:p w14:paraId="16F18BB2" w14:textId="77777777" w:rsidR="00A77604" w:rsidRPr="0060278C" w:rsidRDefault="00A77604" w:rsidP="0060278C">
      <w:pPr>
        <w:rPr>
          <w:color w:val="auto"/>
          <w:szCs w:val="22"/>
        </w:rPr>
      </w:pPr>
    </w:p>
    <w:p w14:paraId="5DBE7180"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6E15121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Campsen</w:t>
      </w:r>
      <w:r w:rsidRPr="0060278C">
        <w:rPr>
          <w:color w:val="auto"/>
          <w:szCs w:val="22"/>
        </w:rPr>
        <w:tab/>
        <w:t>Cash</w:t>
      </w:r>
      <w:r w:rsidRPr="0060278C">
        <w:rPr>
          <w:color w:val="auto"/>
          <w:szCs w:val="22"/>
        </w:rPr>
        <w:tab/>
        <w:t>Climer</w:t>
      </w:r>
    </w:p>
    <w:p w14:paraId="3964E1D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Corbin</w:t>
      </w:r>
      <w:r w:rsidRPr="0060278C">
        <w:rPr>
          <w:color w:val="auto"/>
          <w:szCs w:val="22"/>
        </w:rPr>
        <w:tab/>
      </w:r>
      <w:r w:rsidRPr="0060278C">
        <w:rPr>
          <w:i/>
          <w:color w:val="auto"/>
          <w:szCs w:val="22"/>
        </w:rPr>
        <w:t>Johnson, Michael</w:t>
      </w:r>
      <w:r w:rsidRPr="0060278C">
        <w:rPr>
          <w:i/>
          <w:color w:val="auto"/>
          <w:szCs w:val="22"/>
        </w:rPr>
        <w:tab/>
      </w:r>
      <w:r w:rsidRPr="0060278C">
        <w:rPr>
          <w:color w:val="auto"/>
          <w:szCs w:val="22"/>
        </w:rPr>
        <w:t>Kimbrell</w:t>
      </w:r>
    </w:p>
    <w:p w14:paraId="6E38BFF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Loftis</w:t>
      </w:r>
      <w:r w:rsidRPr="0060278C">
        <w:rPr>
          <w:color w:val="auto"/>
          <w:szCs w:val="22"/>
        </w:rPr>
        <w:tab/>
        <w:t>Massey</w:t>
      </w:r>
      <w:r w:rsidRPr="0060278C">
        <w:rPr>
          <w:color w:val="auto"/>
          <w:szCs w:val="22"/>
        </w:rPr>
        <w:tab/>
        <w:t>Reichenbach</w:t>
      </w:r>
    </w:p>
    <w:p w14:paraId="12290574"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Rice</w:t>
      </w:r>
    </w:p>
    <w:p w14:paraId="4AC2F8E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34D36D84"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Total--10</w:t>
      </w:r>
    </w:p>
    <w:p w14:paraId="2E1D3240" w14:textId="77777777" w:rsidR="0060278C" w:rsidRPr="0060278C" w:rsidRDefault="0060278C" w:rsidP="0060278C">
      <w:pPr>
        <w:rPr>
          <w:color w:val="auto"/>
          <w:szCs w:val="22"/>
        </w:rPr>
      </w:pPr>
    </w:p>
    <w:p w14:paraId="311D9E2A" w14:textId="77777777" w:rsidR="0060278C" w:rsidRPr="0060278C" w:rsidRDefault="0060278C" w:rsidP="0060278C">
      <w:pPr>
        <w:rPr>
          <w:color w:val="auto"/>
          <w:szCs w:val="22"/>
        </w:rPr>
      </w:pPr>
      <w:r w:rsidRPr="0060278C">
        <w:rPr>
          <w:color w:val="auto"/>
          <w:szCs w:val="22"/>
        </w:rPr>
        <w:tab/>
        <w:t xml:space="preserve">The necessary two-thirds vote having been received, the veto of the Governor was overridden, and a message was sent to the House accordingly. </w:t>
      </w:r>
    </w:p>
    <w:p w14:paraId="58496DB9" w14:textId="77777777" w:rsidR="0060278C" w:rsidRPr="0060278C" w:rsidRDefault="0060278C" w:rsidP="0060278C">
      <w:pPr>
        <w:rPr>
          <w:color w:val="auto"/>
          <w:szCs w:val="22"/>
        </w:rPr>
      </w:pPr>
    </w:p>
    <w:p w14:paraId="14034274"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5C19135D"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4908AB9B" w14:textId="77777777" w:rsidR="0060278C" w:rsidRPr="0060278C" w:rsidRDefault="0060278C" w:rsidP="0060278C">
      <w:pPr>
        <w:keepNext/>
        <w:keepLines/>
        <w:rPr>
          <w:color w:val="auto"/>
          <w:szCs w:val="22"/>
        </w:rPr>
      </w:pPr>
    </w:p>
    <w:p w14:paraId="6CAC2476"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22FFA3D4" w14:textId="77777777" w:rsidR="0060278C" w:rsidRPr="0060278C" w:rsidRDefault="0060278C" w:rsidP="0060278C">
      <w:pPr>
        <w:keepNext/>
        <w:keepLines/>
        <w:rPr>
          <w:color w:val="auto"/>
          <w:szCs w:val="22"/>
        </w:rPr>
      </w:pPr>
      <w:r w:rsidRPr="0060278C">
        <w:rPr>
          <w:color w:val="auto"/>
          <w:szCs w:val="22"/>
        </w:rPr>
        <w:tab/>
        <w:t>The House respectfully informs your Honorable Body that it has overridden Veto 23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67 to 29: </w:t>
      </w:r>
    </w:p>
    <w:p w14:paraId="443CB14A" w14:textId="77777777" w:rsidR="0060278C" w:rsidRPr="0060278C" w:rsidRDefault="0060278C" w:rsidP="0060278C">
      <w:pPr>
        <w:keepNext/>
        <w:keepLines/>
        <w:rPr>
          <w:color w:val="auto"/>
          <w:szCs w:val="22"/>
        </w:rPr>
      </w:pPr>
    </w:p>
    <w:p w14:paraId="676A4357"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72A64A2D"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23</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rFonts w:eastAsia="Calibri"/>
          <w:bCs/>
          <w:szCs w:val="22"/>
        </w:rPr>
        <w:t xml:space="preserve">Statewide Revenue, </w:t>
      </w:r>
      <w:r w:rsidRPr="0060278C">
        <w:rPr>
          <w:rFonts w:eastAsia="Calibri"/>
          <w:szCs w:val="22"/>
        </w:rPr>
        <w:t>Part 1B, Section 118, Page 563, Proviso 118.19, SR: Nonrecurring Revenue (93) P280 Department of Parks, Recreation &amp; Tourism, (ccccc) Antioch Multi-Purpose Building – $200,000</w:t>
      </w:r>
      <w:r w:rsidRPr="0060278C">
        <w:rPr>
          <w:rFonts w:eastAsia="Calibri"/>
          <w:b/>
          <w:color w:val="auto"/>
          <w:szCs w:val="22"/>
        </w:rPr>
        <w:tab/>
      </w:r>
    </w:p>
    <w:p w14:paraId="70789DED" w14:textId="77777777" w:rsidR="0060278C" w:rsidRPr="0060278C" w:rsidRDefault="0060278C" w:rsidP="0060278C">
      <w:pPr>
        <w:rPr>
          <w:color w:val="auto"/>
          <w:szCs w:val="22"/>
        </w:rPr>
      </w:pPr>
      <w:r w:rsidRPr="0060278C">
        <w:rPr>
          <w:color w:val="auto"/>
          <w:szCs w:val="22"/>
        </w:rPr>
        <w:t>Respectfully submitted,</w:t>
      </w:r>
    </w:p>
    <w:p w14:paraId="5E4F776B" w14:textId="77777777" w:rsidR="0060278C" w:rsidRPr="0060278C" w:rsidRDefault="0060278C" w:rsidP="0060278C">
      <w:pPr>
        <w:rPr>
          <w:color w:val="auto"/>
          <w:szCs w:val="22"/>
        </w:rPr>
      </w:pPr>
      <w:r w:rsidRPr="0060278C">
        <w:rPr>
          <w:color w:val="auto"/>
          <w:szCs w:val="22"/>
        </w:rPr>
        <w:t xml:space="preserve">Speaker of the House </w:t>
      </w:r>
    </w:p>
    <w:p w14:paraId="29A53A7C" w14:textId="77777777" w:rsidR="0060278C" w:rsidRPr="0060278C" w:rsidRDefault="0060278C" w:rsidP="0060278C">
      <w:pPr>
        <w:rPr>
          <w:color w:val="auto"/>
          <w:szCs w:val="22"/>
        </w:rPr>
      </w:pPr>
      <w:r w:rsidRPr="0060278C">
        <w:rPr>
          <w:color w:val="auto"/>
          <w:szCs w:val="22"/>
        </w:rPr>
        <w:tab/>
        <w:t xml:space="preserve">Received as information. </w:t>
      </w:r>
    </w:p>
    <w:p w14:paraId="42C16F21" w14:textId="77777777" w:rsidR="0060278C" w:rsidRPr="0060278C" w:rsidRDefault="0060278C" w:rsidP="0060278C">
      <w:pPr>
        <w:rPr>
          <w:szCs w:val="22"/>
        </w:rPr>
      </w:pPr>
    </w:p>
    <w:p w14:paraId="11D114CA" w14:textId="77777777" w:rsidR="0060278C" w:rsidRPr="0060278C" w:rsidRDefault="0060278C" w:rsidP="0060278C">
      <w:pPr>
        <w:ind w:left="1440" w:hanging="1440"/>
        <w:jc w:val="center"/>
        <w:rPr>
          <w:rFonts w:eastAsia="Calibri"/>
          <w:b/>
          <w:color w:val="auto"/>
          <w:szCs w:val="22"/>
        </w:rPr>
      </w:pPr>
      <w:r w:rsidRPr="0060278C">
        <w:rPr>
          <w:rFonts w:eastAsia="Calibri"/>
          <w:b/>
          <w:color w:val="auto"/>
          <w:szCs w:val="22"/>
        </w:rPr>
        <w:t>VETO 23 OVERRIDDEN</w:t>
      </w:r>
    </w:p>
    <w:p w14:paraId="1D174E05"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2218D7FB" w14:textId="77777777" w:rsidR="0060278C" w:rsidRPr="0060278C" w:rsidRDefault="0060278C" w:rsidP="0060278C">
      <w:pPr>
        <w:tabs>
          <w:tab w:val="clear" w:pos="1296"/>
          <w:tab w:val="clear" w:pos="1512"/>
          <w:tab w:val="left" w:pos="1350"/>
        </w:tabs>
        <w:ind w:left="1350" w:hanging="1350"/>
        <w:rPr>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23</w:t>
      </w:r>
      <w:r w:rsidRPr="0060278C">
        <w:rPr>
          <w:color w:val="auto"/>
          <w:szCs w:val="22"/>
        </w:rPr>
        <w:tab/>
      </w:r>
      <w:r w:rsidRPr="0060278C">
        <w:rPr>
          <w:color w:val="auto"/>
          <w:szCs w:val="22"/>
        </w:rPr>
        <w:tab/>
      </w:r>
      <w:r w:rsidRPr="0060278C">
        <w:rPr>
          <w:color w:val="auto"/>
          <w:szCs w:val="22"/>
        </w:rPr>
        <w:tab/>
      </w:r>
      <w:r w:rsidRPr="0060278C">
        <w:rPr>
          <w:rFonts w:eastAsia="Calibri"/>
          <w:bCs/>
          <w:szCs w:val="22"/>
        </w:rPr>
        <w:t>Statewide Revenue,</w:t>
      </w:r>
      <w:r w:rsidRPr="0060278C">
        <w:rPr>
          <w:rFonts w:eastAsia="Calibri"/>
          <w:szCs w:val="22"/>
        </w:rPr>
        <w:t xml:space="preserve"> Part 1B, Section 118, Page 563, Proviso 118.19, SR: Nonrecurring Revenue (93) P280 Department of Parks, Recreation &amp; Tourism, (ccccc) Antioch Multi-Purpose Building – $200,000</w:t>
      </w:r>
    </w:p>
    <w:p w14:paraId="2E227A92" w14:textId="77777777" w:rsidR="0060278C" w:rsidRPr="0060278C" w:rsidRDefault="0060278C" w:rsidP="0060278C">
      <w:pPr>
        <w:tabs>
          <w:tab w:val="clear" w:pos="1296"/>
          <w:tab w:val="clear" w:pos="1512"/>
          <w:tab w:val="left" w:pos="1350"/>
        </w:tabs>
        <w:ind w:left="1350" w:hanging="1350"/>
        <w:rPr>
          <w:b/>
          <w:color w:val="auto"/>
          <w:szCs w:val="22"/>
        </w:rPr>
      </w:pPr>
      <w:r w:rsidRPr="0060278C">
        <w:rPr>
          <w:b/>
          <w:color w:val="auto"/>
          <w:szCs w:val="22"/>
        </w:rPr>
        <w:tab/>
      </w:r>
    </w:p>
    <w:p w14:paraId="7BC50A54" w14:textId="77777777" w:rsidR="0060278C" w:rsidRPr="0060278C" w:rsidRDefault="0060278C" w:rsidP="0060278C">
      <w:pPr>
        <w:rPr>
          <w:color w:val="auto"/>
          <w:szCs w:val="22"/>
        </w:rPr>
      </w:pPr>
      <w:r w:rsidRPr="0060278C">
        <w:rPr>
          <w:color w:val="auto"/>
          <w:szCs w:val="22"/>
        </w:rPr>
        <w:tab/>
        <w:t xml:space="preserve">The veto of the Governor was taken up for immediate consideration. </w:t>
      </w:r>
    </w:p>
    <w:p w14:paraId="512A29CE" w14:textId="77777777" w:rsidR="0060278C" w:rsidRPr="0060278C" w:rsidRDefault="0060278C" w:rsidP="0060278C">
      <w:pPr>
        <w:rPr>
          <w:color w:val="auto"/>
          <w:szCs w:val="22"/>
        </w:rPr>
      </w:pPr>
    </w:p>
    <w:p w14:paraId="5992B640" w14:textId="77777777" w:rsidR="0060278C" w:rsidRPr="0060278C" w:rsidRDefault="0060278C" w:rsidP="0060278C">
      <w:pPr>
        <w:rPr>
          <w:color w:val="auto"/>
          <w:szCs w:val="22"/>
        </w:rPr>
      </w:pPr>
      <w:r w:rsidRPr="0060278C">
        <w:rPr>
          <w:color w:val="auto"/>
          <w:szCs w:val="22"/>
        </w:rPr>
        <w:tab/>
        <w:t>Senator STEPHENS spoke on the veto.</w:t>
      </w:r>
    </w:p>
    <w:p w14:paraId="6C669D19" w14:textId="77777777" w:rsidR="0060278C" w:rsidRPr="0060278C" w:rsidRDefault="0060278C" w:rsidP="0060278C">
      <w:pPr>
        <w:rPr>
          <w:color w:val="auto"/>
          <w:szCs w:val="22"/>
        </w:rPr>
      </w:pPr>
      <w:r w:rsidRPr="0060278C">
        <w:rPr>
          <w:color w:val="auto"/>
          <w:szCs w:val="22"/>
        </w:rPr>
        <w:tab/>
      </w:r>
    </w:p>
    <w:p w14:paraId="37A5BED8" w14:textId="77777777"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08341F18" w14:textId="77777777" w:rsidR="0058362F" w:rsidRPr="0060278C" w:rsidRDefault="0058362F" w:rsidP="0060278C">
      <w:pPr>
        <w:rPr>
          <w:color w:val="auto"/>
          <w:szCs w:val="22"/>
        </w:rPr>
      </w:pPr>
    </w:p>
    <w:p w14:paraId="00AE74D7" w14:textId="77777777" w:rsidR="0060278C" w:rsidRPr="0060278C" w:rsidRDefault="0060278C" w:rsidP="0060278C">
      <w:pPr>
        <w:rPr>
          <w:color w:val="auto"/>
          <w:szCs w:val="22"/>
        </w:rPr>
      </w:pPr>
      <w:r w:rsidRPr="0060278C">
        <w:rPr>
          <w:color w:val="auto"/>
          <w:szCs w:val="22"/>
        </w:rPr>
        <w:tab/>
        <w:t>The "ayes" and "nays" were demanded and taken, resulting as follows:</w:t>
      </w:r>
    </w:p>
    <w:p w14:paraId="3FC51D5E" w14:textId="77777777" w:rsidR="0060278C" w:rsidRPr="0060278C" w:rsidRDefault="0060278C" w:rsidP="0060278C">
      <w:pPr>
        <w:jc w:val="center"/>
        <w:rPr>
          <w:b/>
          <w:color w:val="auto"/>
          <w:szCs w:val="22"/>
        </w:rPr>
      </w:pPr>
      <w:r w:rsidRPr="0060278C">
        <w:rPr>
          <w:b/>
          <w:color w:val="auto"/>
          <w:szCs w:val="22"/>
        </w:rPr>
        <w:t>Ayes 25; Nays 10</w:t>
      </w:r>
    </w:p>
    <w:p w14:paraId="08048102" w14:textId="77777777" w:rsidR="0060278C" w:rsidRPr="0060278C" w:rsidRDefault="0060278C" w:rsidP="0060278C">
      <w:pPr>
        <w:rPr>
          <w:color w:val="auto"/>
          <w:szCs w:val="22"/>
        </w:rPr>
      </w:pPr>
    </w:p>
    <w:p w14:paraId="2FD5F136"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3D93630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Alexander</w:t>
      </w:r>
      <w:r w:rsidRPr="0060278C">
        <w:rPr>
          <w:color w:val="auto"/>
          <w:szCs w:val="22"/>
        </w:rPr>
        <w:tab/>
        <w:t>Allen</w:t>
      </w:r>
      <w:r w:rsidRPr="0060278C">
        <w:rPr>
          <w:color w:val="auto"/>
          <w:szCs w:val="22"/>
        </w:rPr>
        <w:tab/>
        <w:t>Bennett</w:t>
      </w:r>
    </w:p>
    <w:p w14:paraId="5A4B0F8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Campsen</w:t>
      </w:r>
      <w:r w:rsidRPr="0060278C">
        <w:rPr>
          <w:color w:val="auto"/>
          <w:szCs w:val="22"/>
        </w:rPr>
        <w:tab/>
        <w:t>Cash</w:t>
      </w:r>
      <w:r w:rsidRPr="0060278C">
        <w:rPr>
          <w:color w:val="auto"/>
          <w:szCs w:val="22"/>
        </w:rPr>
        <w:tab/>
        <w:t>Cromer</w:t>
      </w:r>
    </w:p>
    <w:p w14:paraId="0C9ED3C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Fanning</w:t>
      </w:r>
      <w:r w:rsidRPr="0060278C">
        <w:rPr>
          <w:color w:val="auto"/>
          <w:szCs w:val="22"/>
        </w:rPr>
        <w:tab/>
        <w:t>Gambrell</w:t>
      </w:r>
      <w:r w:rsidRPr="0060278C">
        <w:rPr>
          <w:color w:val="auto"/>
          <w:szCs w:val="22"/>
        </w:rPr>
        <w:tab/>
        <w:t>Goldfinch</w:t>
      </w:r>
    </w:p>
    <w:p w14:paraId="442E71A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0278C">
        <w:rPr>
          <w:color w:val="auto"/>
          <w:szCs w:val="22"/>
        </w:rPr>
        <w:t>Gustafson</w:t>
      </w:r>
      <w:r w:rsidRPr="0060278C">
        <w:rPr>
          <w:color w:val="auto"/>
          <w:szCs w:val="22"/>
        </w:rPr>
        <w:tab/>
        <w:t>Hutto</w:t>
      </w:r>
      <w:r w:rsidRPr="0060278C">
        <w:rPr>
          <w:color w:val="auto"/>
          <w:szCs w:val="22"/>
        </w:rPr>
        <w:tab/>
      </w:r>
      <w:r w:rsidRPr="0060278C">
        <w:rPr>
          <w:i/>
          <w:color w:val="auto"/>
          <w:szCs w:val="22"/>
        </w:rPr>
        <w:t>Johnson, Kevin</w:t>
      </w:r>
    </w:p>
    <w:p w14:paraId="44CBB62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Malloy</w:t>
      </w:r>
      <w:r w:rsidRPr="0060278C">
        <w:rPr>
          <w:color w:val="auto"/>
          <w:szCs w:val="22"/>
        </w:rPr>
        <w:tab/>
        <w:t>Martin</w:t>
      </w:r>
      <w:r w:rsidRPr="0060278C">
        <w:rPr>
          <w:color w:val="auto"/>
          <w:szCs w:val="22"/>
        </w:rPr>
        <w:tab/>
        <w:t>McLeod</w:t>
      </w:r>
    </w:p>
    <w:p w14:paraId="56184B9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Peeler</w:t>
      </w:r>
      <w:r w:rsidRPr="0060278C">
        <w:rPr>
          <w:color w:val="auto"/>
          <w:szCs w:val="22"/>
        </w:rPr>
        <w:tab/>
        <w:t>Rankin</w:t>
      </w:r>
      <w:r w:rsidRPr="0060278C">
        <w:rPr>
          <w:color w:val="auto"/>
          <w:szCs w:val="22"/>
        </w:rPr>
        <w:tab/>
        <w:t>Sabb</w:t>
      </w:r>
    </w:p>
    <w:p w14:paraId="7D17B92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Setzler</w:t>
      </w:r>
      <w:r w:rsidRPr="0060278C">
        <w:rPr>
          <w:color w:val="auto"/>
          <w:szCs w:val="22"/>
        </w:rPr>
        <w:tab/>
        <w:t>Shealy</w:t>
      </w:r>
      <w:r w:rsidRPr="0060278C">
        <w:rPr>
          <w:color w:val="auto"/>
          <w:szCs w:val="22"/>
        </w:rPr>
        <w:tab/>
        <w:t>Stephens</w:t>
      </w:r>
    </w:p>
    <w:p w14:paraId="12266E2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Turner</w:t>
      </w:r>
      <w:r w:rsidRPr="0060278C">
        <w:rPr>
          <w:color w:val="auto"/>
          <w:szCs w:val="22"/>
        </w:rPr>
        <w:tab/>
        <w:t>Verdin</w:t>
      </w:r>
      <w:r w:rsidRPr="0060278C">
        <w:rPr>
          <w:color w:val="auto"/>
          <w:szCs w:val="22"/>
        </w:rPr>
        <w:tab/>
        <w:t>Williams</w:t>
      </w:r>
    </w:p>
    <w:p w14:paraId="675C7A2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Young</w:t>
      </w:r>
    </w:p>
    <w:p w14:paraId="61C6F58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28C6CB5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Total--25</w:t>
      </w:r>
    </w:p>
    <w:p w14:paraId="6D74578B" w14:textId="77777777" w:rsidR="0060278C" w:rsidRPr="0060278C" w:rsidRDefault="0060278C" w:rsidP="0060278C">
      <w:pPr>
        <w:rPr>
          <w:color w:val="auto"/>
          <w:szCs w:val="22"/>
        </w:rPr>
      </w:pPr>
    </w:p>
    <w:p w14:paraId="234F6882"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3869043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Climer</w:t>
      </w:r>
      <w:r w:rsidRPr="0060278C">
        <w:rPr>
          <w:color w:val="auto"/>
          <w:szCs w:val="22"/>
        </w:rPr>
        <w:tab/>
        <w:t>Corbin</w:t>
      </w:r>
    </w:p>
    <w:p w14:paraId="2FD291C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Garrett</w:t>
      </w:r>
      <w:r w:rsidRPr="0060278C">
        <w:rPr>
          <w:color w:val="auto"/>
          <w:szCs w:val="22"/>
        </w:rPr>
        <w:tab/>
      </w:r>
      <w:r w:rsidRPr="0060278C">
        <w:rPr>
          <w:i/>
          <w:color w:val="auto"/>
          <w:szCs w:val="22"/>
        </w:rPr>
        <w:t>Johnson, Michael</w:t>
      </w:r>
      <w:r w:rsidRPr="0060278C">
        <w:rPr>
          <w:i/>
          <w:color w:val="auto"/>
          <w:szCs w:val="22"/>
        </w:rPr>
        <w:tab/>
      </w:r>
      <w:r w:rsidRPr="0060278C">
        <w:rPr>
          <w:color w:val="auto"/>
          <w:szCs w:val="22"/>
        </w:rPr>
        <w:t>Kimbrell</w:t>
      </w:r>
    </w:p>
    <w:p w14:paraId="3C2F988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Loftis</w:t>
      </w:r>
      <w:r w:rsidRPr="0060278C">
        <w:rPr>
          <w:color w:val="auto"/>
          <w:szCs w:val="22"/>
        </w:rPr>
        <w:tab/>
        <w:t>Massey</w:t>
      </w:r>
      <w:r w:rsidRPr="0060278C">
        <w:rPr>
          <w:color w:val="auto"/>
          <w:szCs w:val="22"/>
        </w:rPr>
        <w:tab/>
        <w:t>Reichenbach</w:t>
      </w:r>
    </w:p>
    <w:p w14:paraId="08FB119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Rice</w:t>
      </w:r>
    </w:p>
    <w:p w14:paraId="22DF921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75F394CD" w14:textId="4C206B67" w:rsid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w:t>
      </w:r>
      <w:r w:rsidR="00A04FE9">
        <w:rPr>
          <w:b/>
          <w:color w:val="auto"/>
          <w:szCs w:val="22"/>
        </w:rPr>
        <w:t>—</w:t>
      </w:r>
      <w:r w:rsidRPr="0060278C">
        <w:rPr>
          <w:b/>
          <w:color w:val="auto"/>
          <w:szCs w:val="22"/>
        </w:rPr>
        <w:t>10</w:t>
      </w:r>
    </w:p>
    <w:p w14:paraId="10EF5024" w14:textId="77777777" w:rsidR="00A04FE9" w:rsidRPr="0060278C" w:rsidRDefault="00A04FE9"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14:paraId="1CA07BA1" w14:textId="77777777" w:rsidR="0060278C" w:rsidRPr="0060278C" w:rsidRDefault="0060278C" w:rsidP="0060278C">
      <w:pPr>
        <w:rPr>
          <w:color w:val="auto"/>
          <w:szCs w:val="22"/>
        </w:rPr>
      </w:pPr>
      <w:r w:rsidRPr="0060278C">
        <w:rPr>
          <w:color w:val="auto"/>
          <w:szCs w:val="22"/>
        </w:rPr>
        <w:tab/>
        <w:t xml:space="preserve">The necessary two-thirds vote having been received, the veto of the Governor was overridden, and a message was sent to the House accordingly. </w:t>
      </w:r>
    </w:p>
    <w:p w14:paraId="53B38C67" w14:textId="77777777" w:rsidR="0060278C" w:rsidRPr="0060278C" w:rsidRDefault="0060278C" w:rsidP="0060278C">
      <w:pPr>
        <w:rPr>
          <w:szCs w:val="22"/>
        </w:rPr>
      </w:pPr>
    </w:p>
    <w:p w14:paraId="2A1E3F1C" w14:textId="77777777" w:rsidR="0060278C" w:rsidRPr="0060278C" w:rsidRDefault="0060278C" w:rsidP="00A77604">
      <w:pPr>
        <w:jc w:val="center"/>
        <w:rPr>
          <w:color w:val="auto"/>
          <w:szCs w:val="22"/>
        </w:rPr>
      </w:pPr>
      <w:r w:rsidRPr="0060278C">
        <w:rPr>
          <w:b/>
          <w:bCs/>
          <w:color w:val="auto"/>
          <w:szCs w:val="22"/>
        </w:rPr>
        <w:t>Message from the House</w:t>
      </w:r>
    </w:p>
    <w:p w14:paraId="6567DA07" w14:textId="77777777" w:rsidR="0060278C" w:rsidRPr="0060278C" w:rsidRDefault="0060278C" w:rsidP="00A77604">
      <w:pPr>
        <w:rPr>
          <w:color w:val="auto"/>
          <w:szCs w:val="22"/>
        </w:rPr>
      </w:pPr>
      <w:r w:rsidRPr="0060278C">
        <w:rPr>
          <w:color w:val="auto"/>
          <w:szCs w:val="22"/>
        </w:rPr>
        <w:t xml:space="preserve">Columbia, S.C., June 28, 2022 </w:t>
      </w:r>
    </w:p>
    <w:p w14:paraId="5C243BF9" w14:textId="77777777" w:rsidR="0060278C" w:rsidRPr="0060278C" w:rsidRDefault="0060278C" w:rsidP="00A77604">
      <w:pPr>
        <w:rPr>
          <w:color w:val="auto"/>
          <w:szCs w:val="22"/>
        </w:rPr>
      </w:pPr>
    </w:p>
    <w:p w14:paraId="751D9BD7" w14:textId="77777777" w:rsidR="0060278C" w:rsidRPr="0060278C" w:rsidRDefault="0060278C" w:rsidP="00A77604">
      <w:pPr>
        <w:rPr>
          <w:color w:val="auto"/>
          <w:szCs w:val="22"/>
        </w:rPr>
      </w:pPr>
      <w:r w:rsidRPr="0060278C">
        <w:rPr>
          <w:color w:val="auto"/>
          <w:szCs w:val="22"/>
        </w:rPr>
        <w:t xml:space="preserve">Mr. President and Senators: </w:t>
      </w:r>
    </w:p>
    <w:p w14:paraId="0C331212" w14:textId="06B5A5BB" w:rsidR="00A77604" w:rsidRPr="0060278C" w:rsidRDefault="0060278C" w:rsidP="00353492">
      <w:pPr>
        <w:jc w:val="left"/>
        <w:rPr>
          <w:color w:val="auto"/>
          <w:szCs w:val="22"/>
        </w:rPr>
      </w:pPr>
      <w:r w:rsidRPr="0060278C">
        <w:rPr>
          <w:color w:val="auto"/>
          <w:szCs w:val="22"/>
        </w:rPr>
        <w:tab/>
        <w:t>The House respectfully informs your Honorable Body that it has overridden Veto 24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84 to 15: </w:t>
      </w:r>
      <w:r w:rsidR="00A77604">
        <w:rPr>
          <w:color w:val="auto"/>
          <w:szCs w:val="22"/>
        </w:rPr>
        <w:t xml:space="preserve"> </w:t>
      </w:r>
      <w:r w:rsidR="00A77604">
        <w:rPr>
          <w:color w:val="auto"/>
          <w:szCs w:val="22"/>
        </w:rPr>
        <w:br/>
      </w:r>
      <w:r w:rsidR="00A77604">
        <w:rPr>
          <w:color w:val="auto"/>
          <w:szCs w:val="22"/>
        </w:rPr>
        <w:br/>
      </w:r>
      <w:r w:rsidR="00A77604">
        <w:rPr>
          <w:color w:val="auto"/>
          <w:szCs w:val="22"/>
        </w:rPr>
        <w:br/>
      </w:r>
    </w:p>
    <w:p w14:paraId="194B40FB"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7708A44A"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24</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rFonts w:eastAsia="Calibri"/>
          <w:bCs/>
          <w:szCs w:val="22"/>
        </w:rPr>
        <w:t>Statewide Revenue,</w:t>
      </w:r>
      <w:r w:rsidRPr="0060278C">
        <w:rPr>
          <w:rFonts w:eastAsia="Calibri"/>
          <w:b/>
          <w:szCs w:val="22"/>
        </w:rPr>
        <w:t xml:space="preserve"> </w:t>
      </w:r>
      <w:r w:rsidRPr="0060278C">
        <w:rPr>
          <w:rFonts w:eastAsia="Calibri"/>
          <w:bCs/>
          <w:szCs w:val="22"/>
        </w:rPr>
        <w:t xml:space="preserve">Part IB, Section 118, Page 564, Proviso 118.19, SR: Nonrecurring Revenue, (93) P280 Department of Parks, Recreation &amp; Tourism, (ppppp) State Museum – $350,000 </w:t>
      </w:r>
      <w:r w:rsidRPr="0060278C">
        <w:rPr>
          <w:rFonts w:eastAsia="Calibri"/>
          <w:b/>
          <w:color w:val="auto"/>
          <w:szCs w:val="22"/>
        </w:rPr>
        <w:tab/>
      </w:r>
    </w:p>
    <w:p w14:paraId="2193932F" w14:textId="77777777" w:rsidR="0060278C" w:rsidRPr="0060278C" w:rsidRDefault="0060278C" w:rsidP="0060278C">
      <w:pPr>
        <w:rPr>
          <w:color w:val="auto"/>
          <w:szCs w:val="22"/>
        </w:rPr>
      </w:pPr>
      <w:r w:rsidRPr="0060278C">
        <w:rPr>
          <w:color w:val="auto"/>
          <w:szCs w:val="22"/>
        </w:rPr>
        <w:t>Respectfully submitted,</w:t>
      </w:r>
    </w:p>
    <w:p w14:paraId="358245EC" w14:textId="77777777" w:rsidR="0060278C" w:rsidRPr="0060278C" w:rsidRDefault="0060278C" w:rsidP="0060278C">
      <w:pPr>
        <w:rPr>
          <w:color w:val="auto"/>
          <w:szCs w:val="22"/>
        </w:rPr>
      </w:pPr>
      <w:r w:rsidRPr="0060278C">
        <w:rPr>
          <w:color w:val="auto"/>
          <w:szCs w:val="22"/>
        </w:rPr>
        <w:t xml:space="preserve">Speaker of the House </w:t>
      </w:r>
    </w:p>
    <w:p w14:paraId="61C12C06" w14:textId="77777777" w:rsidR="0060278C" w:rsidRPr="0060278C" w:rsidRDefault="0060278C" w:rsidP="0060278C">
      <w:pPr>
        <w:rPr>
          <w:color w:val="auto"/>
          <w:szCs w:val="22"/>
        </w:rPr>
      </w:pPr>
      <w:r w:rsidRPr="0060278C">
        <w:rPr>
          <w:color w:val="auto"/>
          <w:szCs w:val="22"/>
        </w:rPr>
        <w:tab/>
        <w:t xml:space="preserve">Received as information. </w:t>
      </w:r>
    </w:p>
    <w:p w14:paraId="4AC2D259" w14:textId="77777777" w:rsidR="0060278C" w:rsidRPr="0060278C" w:rsidRDefault="0060278C" w:rsidP="0060278C">
      <w:pPr>
        <w:rPr>
          <w:szCs w:val="22"/>
        </w:rPr>
      </w:pPr>
    </w:p>
    <w:p w14:paraId="2F0C76F3" w14:textId="77777777" w:rsidR="0060278C" w:rsidRPr="0060278C" w:rsidRDefault="0060278C" w:rsidP="0060278C">
      <w:pPr>
        <w:ind w:left="1440" w:hanging="1440"/>
        <w:jc w:val="center"/>
        <w:rPr>
          <w:rFonts w:eastAsia="Calibri"/>
          <w:b/>
          <w:color w:val="auto"/>
          <w:szCs w:val="22"/>
        </w:rPr>
      </w:pPr>
      <w:r w:rsidRPr="0060278C">
        <w:rPr>
          <w:rFonts w:eastAsia="Calibri"/>
          <w:b/>
          <w:color w:val="auto"/>
          <w:szCs w:val="22"/>
        </w:rPr>
        <w:t>VETO 24 SUSTAINED, RECONSIDERED AND OVERRIDDEN</w:t>
      </w:r>
    </w:p>
    <w:p w14:paraId="0C3C2139"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79D32C1E" w14:textId="77777777" w:rsidR="0060278C" w:rsidRPr="0060278C" w:rsidRDefault="0060278C" w:rsidP="0060278C">
      <w:pPr>
        <w:tabs>
          <w:tab w:val="clear" w:pos="1296"/>
          <w:tab w:val="clear" w:pos="1512"/>
          <w:tab w:val="left" w:pos="1350"/>
        </w:tabs>
        <w:ind w:left="1350" w:hanging="1350"/>
        <w:rPr>
          <w:rFonts w:eastAsia="Calibri"/>
          <w:bCs/>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24</w:t>
      </w:r>
      <w:r w:rsidRPr="0060278C">
        <w:rPr>
          <w:color w:val="auto"/>
          <w:szCs w:val="22"/>
        </w:rPr>
        <w:tab/>
      </w:r>
      <w:r w:rsidRPr="0060278C">
        <w:rPr>
          <w:color w:val="auto"/>
          <w:szCs w:val="22"/>
        </w:rPr>
        <w:tab/>
      </w:r>
      <w:r w:rsidRPr="0060278C">
        <w:rPr>
          <w:color w:val="auto"/>
          <w:szCs w:val="22"/>
        </w:rPr>
        <w:tab/>
      </w:r>
      <w:r w:rsidRPr="0060278C">
        <w:rPr>
          <w:rFonts w:eastAsia="Calibri"/>
          <w:bCs/>
          <w:szCs w:val="22"/>
        </w:rPr>
        <w:t>Statewide Revenue,</w:t>
      </w:r>
      <w:r w:rsidRPr="0060278C">
        <w:rPr>
          <w:rFonts w:eastAsia="Calibri"/>
          <w:b/>
          <w:szCs w:val="22"/>
        </w:rPr>
        <w:t xml:space="preserve"> </w:t>
      </w:r>
      <w:r w:rsidRPr="0060278C">
        <w:rPr>
          <w:rFonts w:eastAsia="Calibri"/>
          <w:bCs/>
          <w:szCs w:val="22"/>
        </w:rPr>
        <w:t xml:space="preserve">Part IB, Section 118, Page 564, Proviso 118.19, SR: Nonrecurring Revenue, (93) P280 Department of Parks, Recreation &amp; Tourism, (ppppp) State Museum – $350,000 </w:t>
      </w:r>
    </w:p>
    <w:p w14:paraId="6D2793D3" w14:textId="77777777" w:rsidR="0060278C" w:rsidRPr="0060278C" w:rsidRDefault="0060278C" w:rsidP="0060278C">
      <w:pPr>
        <w:rPr>
          <w:color w:val="auto"/>
          <w:szCs w:val="22"/>
        </w:rPr>
      </w:pPr>
      <w:r w:rsidRPr="0060278C">
        <w:rPr>
          <w:b/>
          <w:color w:val="auto"/>
          <w:szCs w:val="22"/>
        </w:rPr>
        <w:tab/>
      </w:r>
      <w:r w:rsidRPr="0060278C">
        <w:rPr>
          <w:color w:val="auto"/>
          <w:szCs w:val="22"/>
        </w:rPr>
        <w:t xml:space="preserve">The veto of the Governor was taken up for immediate consideration. </w:t>
      </w:r>
    </w:p>
    <w:p w14:paraId="225F02A3" w14:textId="77777777" w:rsidR="0060278C" w:rsidRPr="0060278C" w:rsidRDefault="0060278C" w:rsidP="0060278C">
      <w:pPr>
        <w:rPr>
          <w:color w:val="auto"/>
          <w:szCs w:val="22"/>
        </w:rPr>
      </w:pPr>
    </w:p>
    <w:p w14:paraId="31F4D9CB" w14:textId="77777777" w:rsidR="0060278C" w:rsidRPr="0060278C" w:rsidRDefault="0060278C" w:rsidP="0060278C">
      <w:pPr>
        <w:rPr>
          <w:color w:val="auto"/>
          <w:szCs w:val="22"/>
        </w:rPr>
      </w:pPr>
      <w:r w:rsidRPr="0060278C">
        <w:rPr>
          <w:color w:val="auto"/>
          <w:szCs w:val="22"/>
        </w:rPr>
        <w:tab/>
        <w:t>Senator SETZLER spoke on the veto.</w:t>
      </w:r>
    </w:p>
    <w:p w14:paraId="19540B87" w14:textId="77777777" w:rsidR="0060278C" w:rsidRPr="0060278C" w:rsidRDefault="0060278C" w:rsidP="0060278C">
      <w:pPr>
        <w:rPr>
          <w:color w:val="auto"/>
          <w:szCs w:val="22"/>
        </w:rPr>
      </w:pPr>
      <w:r w:rsidRPr="0060278C">
        <w:rPr>
          <w:color w:val="auto"/>
          <w:szCs w:val="22"/>
        </w:rPr>
        <w:tab/>
      </w:r>
    </w:p>
    <w:p w14:paraId="484AF829" w14:textId="77777777"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7F1F069F" w14:textId="77777777" w:rsidR="0060278C" w:rsidRPr="0060278C" w:rsidRDefault="0060278C" w:rsidP="0060278C">
      <w:pPr>
        <w:rPr>
          <w:color w:val="auto"/>
          <w:szCs w:val="22"/>
        </w:rPr>
      </w:pPr>
    </w:p>
    <w:p w14:paraId="644DF7C6" w14:textId="77777777" w:rsidR="0060278C" w:rsidRPr="0060278C" w:rsidRDefault="0060278C" w:rsidP="0060278C">
      <w:pPr>
        <w:rPr>
          <w:color w:val="auto"/>
          <w:szCs w:val="22"/>
        </w:rPr>
      </w:pPr>
      <w:r w:rsidRPr="0060278C">
        <w:rPr>
          <w:color w:val="auto"/>
          <w:szCs w:val="22"/>
        </w:rPr>
        <w:tab/>
        <w:t>The "ayes" and "nays" were demanded and taken, resulting as follows:</w:t>
      </w:r>
    </w:p>
    <w:p w14:paraId="1E274411" w14:textId="77777777" w:rsidR="0060278C" w:rsidRPr="0060278C" w:rsidRDefault="0060278C" w:rsidP="0060278C">
      <w:pPr>
        <w:jc w:val="center"/>
        <w:rPr>
          <w:b/>
          <w:color w:val="auto"/>
          <w:szCs w:val="22"/>
        </w:rPr>
      </w:pPr>
      <w:r w:rsidRPr="0060278C">
        <w:rPr>
          <w:b/>
          <w:color w:val="auto"/>
          <w:szCs w:val="22"/>
        </w:rPr>
        <w:t>Ayes 12; Nays 23</w:t>
      </w:r>
    </w:p>
    <w:p w14:paraId="636B118C" w14:textId="77777777" w:rsidR="0060278C" w:rsidRPr="0060278C" w:rsidRDefault="0060278C" w:rsidP="0060278C">
      <w:pPr>
        <w:rPr>
          <w:color w:val="auto"/>
          <w:szCs w:val="22"/>
        </w:rPr>
      </w:pPr>
    </w:p>
    <w:p w14:paraId="1D8D0BBE"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4708305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Alexander</w:t>
      </w:r>
      <w:r w:rsidRPr="0060278C">
        <w:rPr>
          <w:color w:val="auto"/>
          <w:szCs w:val="22"/>
        </w:rPr>
        <w:tab/>
        <w:t>Allen</w:t>
      </w:r>
      <w:r w:rsidRPr="0060278C">
        <w:rPr>
          <w:color w:val="auto"/>
          <w:szCs w:val="22"/>
        </w:rPr>
        <w:tab/>
        <w:t>Gambrell</w:t>
      </w:r>
    </w:p>
    <w:p w14:paraId="203476C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Hutto</w:t>
      </w:r>
      <w:r w:rsidRPr="0060278C">
        <w:rPr>
          <w:color w:val="auto"/>
          <w:szCs w:val="22"/>
        </w:rPr>
        <w:tab/>
      </w:r>
      <w:r w:rsidRPr="0060278C">
        <w:rPr>
          <w:i/>
          <w:color w:val="auto"/>
          <w:szCs w:val="22"/>
        </w:rPr>
        <w:t>Johnson, Kevin</w:t>
      </w:r>
      <w:r w:rsidRPr="0060278C">
        <w:rPr>
          <w:i/>
          <w:color w:val="auto"/>
          <w:szCs w:val="22"/>
        </w:rPr>
        <w:tab/>
      </w:r>
      <w:r w:rsidRPr="0060278C">
        <w:rPr>
          <w:color w:val="auto"/>
          <w:szCs w:val="22"/>
        </w:rPr>
        <w:t>McElveen</w:t>
      </w:r>
    </w:p>
    <w:p w14:paraId="17BD174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McLeod</w:t>
      </w:r>
      <w:r w:rsidRPr="0060278C">
        <w:rPr>
          <w:color w:val="auto"/>
          <w:szCs w:val="22"/>
        </w:rPr>
        <w:tab/>
        <w:t>Rankin</w:t>
      </w:r>
      <w:r w:rsidRPr="0060278C">
        <w:rPr>
          <w:color w:val="auto"/>
          <w:szCs w:val="22"/>
        </w:rPr>
        <w:tab/>
        <w:t>Sabb</w:t>
      </w:r>
    </w:p>
    <w:p w14:paraId="4C32724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Setzler</w:t>
      </w:r>
      <w:r w:rsidRPr="0060278C">
        <w:rPr>
          <w:color w:val="auto"/>
          <w:szCs w:val="22"/>
        </w:rPr>
        <w:tab/>
        <w:t>Stephens</w:t>
      </w:r>
      <w:r w:rsidRPr="0060278C">
        <w:rPr>
          <w:color w:val="auto"/>
          <w:szCs w:val="22"/>
        </w:rPr>
        <w:tab/>
        <w:t>Williams</w:t>
      </w:r>
    </w:p>
    <w:p w14:paraId="4657012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12D5376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Total--12</w:t>
      </w:r>
    </w:p>
    <w:p w14:paraId="18BC11CA" w14:textId="77777777" w:rsidR="0060278C" w:rsidRPr="0060278C" w:rsidRDefault="0060278C" w:rsidP="0060278C">
      <w:pPr>
        <w:rPr>
          <w:color w:val="auto"/>
          <w:szCs w:val="22"/>
        </w:rPr>
      </w:pPr>
    </w:p>
    <w:p w14:paraId="020326E9"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4DF878C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Bennett</w:t>
      </w:r>
      <w:r w:rsidRPr="0060278C">
        <w:rPr>
          <w:color w:val="auto"/>
          <w:szCs w:val="22"/>
        </w:rPr>
        <w:tab/>
        <w:t>Campsen</w:t>
      </w:r>
    </w:p>
    <w:p w14:paraId="503E7D14"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Cash</w:t>
      </w:r>
      <w:r w:rsidRPr="0060278C">
        <w:rPr>
          <w:color w:val="auto"/>
          <w:szCs w:val="22"/>
        </w:rPr>
        <w:tab/>
        <w:t>Climer</w:t>
      </w:r>
      <w:r w:rsidRPr="0060278C">
        <w:rPr>
          <w:color w:val="auto"/>
          <w:szCs w:val="22"/>
        </w:rPr>
        <w:tab/>
        <w:t>Corbin</w:t>
      </w:r>
    </w:p>
    <w:p w14:paraId="085152B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Cromer</w:t>
      </w:r>
      <w:r w:rsidRPr="0060278C">
        <w:rPr>
          <w:color w:val="auto"/>
          <w:szCs w:val="22"/>
        </w:rPr>
        <w:tab/>
        <w:t>Garrett</w:t>
      </w:r>
      <w:r w:rsidRPr="0060278C">
        <w:rPr>
          <w:color w:val="auto"/>
          <w:szCs w:val="22"/>
        </w:rPr>
        <w:tab/>
        <w:t>Goldfinch</w:t>
      </w:r>
    </w:p>
    <w:p w14:paraId="32DFFAC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Gustafson</w:t>
      </w:r>
      <w:r w:rsidRPr="0060278C">
        <w:rPr>
          <w:color w:val="auto"/>
          <w:szCs w:val="22"/>
        </w:rPr>
        <w:tab/>
      </w:r>
      <w:r w:rsidRPr="0060278C">
        <w:rPr>
          <w:i/>
          <w:color w:val="auto"/>
          <w:szCs w:val="22"/>
        </w:rPr>
        <w:t>Johnson, Michael</w:t>
      </w:r>
      <w:r w:rsidRPr="0060278C">
        <w:rPr>
          <w:i/>
          <w:color w:val="auto"/>
          <w:szCs w:val="22"/>
        </w:rPr>
        <w:tab/>
      </w:r>
      <w:r w:rsidRPr="0060278C">
        <w:rPr>
          <w:color w:val="auto"/>
          <w:szCs w:val="22"/>
        </w:rPr>
        <w:t>Kimbrell</w:t>
      </w:r>
    </w:p>
    <w:p w14:paraId="55A436C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Loftis</w:t>
      </w:r>
      <w:r w:rsidRPr="0060278C">
        <w:rPr>
          <w:color w:val="auto"/>
          <w:szCs w:val="22"/>
        </w:rPr>
        <w:tab/>
        <w:t>Malloy</w:t>
      </w:r>
      <w:r w:rsidRPr="0060278C">
        <w:rPr>
          <w:color w:val="auto"/>
          <w:szCs w:val="22"/>
        </w:rPr>
        <w:tab/>
        <w:t>Martin</w:t>
      </w:r>
    </w:p>
    <w:p w14:paraId="17D72B25" w14:textId="03ABABB4"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Massey</w:t>
      </w:r>
      <w:r w:rsidRPr="0060278C">
        <w:rPr>
          <w:color w:val="auto"/>
          <w:szCs w:val="22"/>
        </w:rPr>
        <w:tab/>
        <w:t>Peeler</w:t>
      </w:r>
      <w:r w:rsidRPr="0060278C">
        <w:rPr>
          <w:color w:val="auto"/>
          <w:szCs w:val="22"/>
        </w:rPr>
        <w:tab/>
        <w:t>Reichenbach</w:t>
      </w:r>
      <w:r w:rsidR="00A77604">
        <w:rPr>
          <w:color w:val="auto"/>
          <w:szCs w:val="22"/>
        </w:rPr>
        <w:br/>
      </w:r>
    </w:p>
    <w:p w14:paraId="349EE7A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Rice</w:t>
      </w:r>
      <w:r w:rsidRPr="0060278C">
        <w:rPr>
          <w:color w:val="auto"/>
          <w:szCs w:val="22"/>
        </w:rPr>
        <w:tab/>
        <w:t>Shealy</w:t>
      </w:r>
      <w:r w:rsidRPr="0060278C">
        <w:rPr>
          <w:color w:val="auto"/>
          <w:szCs w:val="22"/>
        </w:rPr>
        <w:tab/>
        <w:t>Turner</w:t>
      </w:r>
    </w:p>
    <w:p w14:paraId="4F2A013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Verdin</w:t>
      </w:r>
      <w:r w:rsidRPr="0060278C">
        <w:rPr>
          <w:color w:val="auto"/>
          <w:szCs w:val="22"/>
        </w:rPr>
        <w:tab/>
        <w:t>Young</w:t>
      </w:r>
    </w:p>
    <w:p w14:paraId="197E0F2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1418E38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Total--23</w:t>
      </w:r>
    </w:p>
    <w:p w14:paraId="19DE6686" w14:textId="77777777" w:rsidR="0060278C" w:rsidRPr="0060278C" w:rsidRDefault="0060278C" w:rsidP="0060278C">
      <w:pPr>
        <w:rPr>
          <w:color w:val="auto"/>
          <w:szCs w:val="22"/>
        </w:rPr>
      </w:pPr>
    </w:p>
    <w:p w14:paraId="040FF568" w14:textId="77777777" w:rsidR="0060278C" w:rsidRPr="0060278C" w:rsidRDefault="0060278C" w:rsidP="0060278C">
      <w:pPr>
        <w:rPr>
          <w:color w:val="auto"/>
          <w:szCs w:val="22"/>
        </w:rPr>
      </w:pPr>
      <w:r w:rsidRPr="0060278C">
        <w:rPr>
          <w:color w:val="auto"/>
          <w:szCs w:val="22"/>
        </w:rPr>
        <w:tab/>
      </w:r>
      <w:r w:rsidRPr="0060278C">
        <w:rPr>
          <w:szCs w:val="22"/>
        </w:rPr>
        <w:t>Having failed to receive the necessary two-thirds vote, the veto of the Governor was sustained, and a message was sent to the House accordingly.</w:t>
      </w:r>
    </w:p>
    <w:p w14:paraId="73463845" w14:textId="77777777" w:rsidR="0060278C" w:rsidRPr="0060278C" w:rsidRDefault="0060278C" w:rsidP="0060278C">
      <w:pPr>
        <w:rPr>
          <w:b/>
          <w:color w:val="auto"/>
          <w:szCs w:val="22"/>
        </w:rPr>
      </w:pPr>
    </w:p>
    <w:p w14:paraId="67E9B6AF" w14:textId="77777777" w:rsidR="0060278C" w:rsidRPr="0060278C" w:rsidRDefault="0060278C" w:rsidP="0060278C">
      <w:pPr>
        <w:rPr>
          <w:color w:val="auto"/>
          <w:szCs w:val="22"/>
        </w:rPr>
      </w:pPr>
      <w:r w:rsidRPr="0060278C">
        <w:rPr>
          <w:b/>
          <w:color w:val="auto"/>
          <w:szCs w:val="22"/>
        </w:rPr>
        <w:tab/>
      </w:r>
      <w:r w:rsidRPr="0060278C">
        <w:rPr>
          <w:color w:val="auto"/>
          <w:szCs w:val="22"/>
        </w:rPr>
        <w:t>Having voted on the prevailing side, Senator MALLOY moved to reconsider the vote whereby Veto 24 was sustained.</w:t>
      </w:r>
    </w:p>
    <w:p w14:paraId="0C124F17" w14:textId="77777777" w:rsidR="0060278C" w:rsidRPr="0060278C" w:rsidRDefault="0060278C" w:rsidP="0060278C">
      <w:pPr>
        <w:rPr>
          <w:color w:val="auto"/>
          <w:szCs w:val="22"/>
        </w:rPr>
      </w:pPr>
      <w:r w:rsidRPr="0060278C">
        <w:rPr>
          <w:color w:val="auto"/>
          <w:szCs w:val="22"/>
        </w:rPr>
        <w:tab/>
        <w:t>The motion to reconsider was adopted.</w:t>
      </w:r>
    </w:p>
    <w:p w14:paraId="3570CDF8" w14:textId="77777777" w:rsidR="0060278C" w:rsidRPr="0060278C" w:rsidRDefault="0060278C" w:rsidP="0060278C">
      <w:pPr>
        <w:rPr>
          <w:color w:val="auto"/>
          <w:szCs w:val="22"/>
        </w:rPr>
      </w:pPr>
    </w:p>
    <w:p w14:paraId="439A67CE" w14:textId="77777777" w:rsidR="0060278C" w:rsidRPr="0060278C" w:rsidRDefault="0060278C" w:rsidP="0060278C">
      <w:pPr>
        <w:rPr>
          <w:color w:val="auto"/>
          <w:szCs w:val="22"/>
        </w:rPr>
      </w:pPr>
      <w:r w:rsidRPr="0060278C">
        <w:rPr>
          <w:color w:val="auto"/>
          <w:szCs w:val="22"/>
        </w:rPr>
        <w:tab/>
        <w:t>Senator MALLOY spoke on the veto.</w:t>
      </w:r>
    </w:p>
    <w:p w14:paraId="158D12F8" w14:textId="77777777" w:rsidR="0060278C" w:rsidRPr="0060278C" w:rsidRDefault="0060278C" w:rsidP="0060278C">
      <w:pPr>
        <w:rPr>
          <w:color w:val="auto"/>
          <w:szCs w:val="22"/>
        </w:rPr>
      </w:pPr>
      <w:r w:rsidRPr="0060278C">
        <w:rPr>
          <w:color w:val="auto"/>
          <w:szCs w:val="22"/>
        </w:rPr>
        <w:tab/>
      </w:r>
    </w:p>
    <w:p w14:paraId="601D725C" w14:textId="77777777"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64B90B16" w14:textId="77777777" w:rsidR="0060278C" w:rsidRPr="0060278C" w:rsidRDefault="0060278C" w:rsidP="0060278C">
      <w:pPr>
        <w:rPr>
          <w:color w:val="auto"/>
          <w:szCs w:val="22"/>
        </w:rPr>
      </w:pPr>
    </w:p>
    <w:p w14:paraId="29EB38C4" w14:textId="77777777" w:rsidR="0060278C" w:rsidRPr="0060278C" w:rsidRDefault="0060278C" w:rsidP="0060278C">
      <w:pPr>
        <w:rPr>
          <w:color w:val="auto"/>
          <w:szCs w:val="22"/>
        </w:rPr>
      </w:pPr>
      <w:r w:rsidRPr="0060278C">
        <w:rPr>
          <w:color w:val="auto"/>
          <w:szCs w:val="22"/>
        </w:rPr>
        <w:tab/>
        <w:t>The "ayes" and "nays" were demanded and taken, resulting as follows:</w:t>
      </w:r>
    </w:p>
    <w:p w14:paraId="3FED6EA7" w14:textId="77777777" w:rsidR="0060278C" w:rsidRPr="0060278C" w:rsidRDefault="0060278C" w:rsidP="0060278C">
      <w:pPr>
        <w:jc w:val="center"/>
        <w:rPr>
          <w:b/>
          <w:color w:val="auto"/>
          <w:szCs w:val="22"/>
        </w:rPr>
      </w:pPr>
      <w:r w:rsidRPr="0060278C">
        <w:rPr>
          <w:b/>
          <w:color w:val="auto"/>
          <w:szCs w:val="22"/>
        </w:rPr>
        <w:t>Ayes 24; Nays 11</w:t>
      </w:r>
    </w:p>
    <w:p w14:paraId="12BAC008" w14:textId="77777777" w:rsidR="0060278C" w:rsidRPr="0060278C" w:rsidRDefault="0060278C" w:rsidP="0060278C">
      <w:pPr>
        <w:rPr>
          <w:color w:val="auto"/>
          <w:szCs w:val="22"/>
        </w:rPr>
      </w:pPr>
    </w:p>
    <w:p w14:paraId="2165B1B3"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555EDBB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Alexander</w:t>
      </w:r>
      <w:r w:rsidRPr="0060278C">
        <w:rPr>
          <w:color w:val="auto"/>
          <w:szCs w:val="22"/>
        </w:rPr>
        <w:tab/>
        <w:t>Allen</w:t>
      </w:r>
      <w:r w:rsidRPr="0060278C">
        <w:rPr>
          <w:color w:val="auto"/>
          <w:szCs w:val="22"/>
        </w:rPr>
        <w:tab/>
        <w:t>Bennett</w:t>
      </w:r>
    </w:p>
    <w:p w14:paraId="3320FF4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Campsen</w:t>
      </w:r>
      <w:r w:rsidRPr="0060278C">
        <w:rPr>
          <w:color w:val="auto"/>
          <w:szCs w:val="22"/>
        </w:rPr>
        <w:tab/>
        <w:t>Cromer</w:t>
      </w:r>
      <w:r w:rsidRPr="0060278C">
        <w:rPr>
          <w:color w:val="auto"/>
          <w:szCs w:val="22"/>
        </w:rPr>
        <w:tab/>
        <w:t>Fanning</w:t>
      </w:r>
    </w:p>
    <w:p w14:paraId="13EF5A2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Gambrell</w:t>
      </w:r>
      <w:r w:rsidRPr="0060278C">
        <w:rPr>
          <w:color w:val="auto"/>
          <w:szCs w:val="22"/>
        </w:rPr>
        <w:tab/>
        <w:t>Goldfinch</w:t>
      </w:r>
      <w:r w:rsidRPr="0060278C">
        <w:rPr>
          <w:color w:val="auto"/>
          <w:szCs w:val="22"/>
        </w:rPr>
        <w:tab/>
        <w:t>Gustafson</w:t>
      </w:r>
    </w:p>
    <w:p w14:paraId="60619B6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0278C">
        <w:rPr>
          <w:color w:val="auto"/>
          <w:szCs w:val="22"/>
        </w:rPr>
        <w:t>Hembree</w:t>
      </w:r>
      <w:r w:rsidRPr="0060278C">
        <w:rPr>
          <w:color w:val="auto"/>
          <w:szCs w:val="22"/>
        </w:rPr>
        <w:tab/>
        <w:t>Hutto</w:t>
      </w:r>
      <w:r w:rsidRPr="0060278C">
        <w:rPr>
          <w:color w:val="auto"/>
          <w:szCs w:val="22"/>
        </w:rPr>
        <w:tab/>
      </w:r>
      <w:r w:rsidRPr="0060278C">
        <w:rPr>
          <w:i/>
          <w:color w:val="auto"/>
          <w:szCs w:val="22"/>
        </w:rPr>
        <w:t>Johnson, Kevin</w:t>
      </w:r>
    </w:p>
    <w:p w14:paraId="1B946C9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Malloy</w:t>
      </w:r>
      <w:r w:rsidRPr="0060278C">
        <w:rPr>
          <w:color w:val="auto"/>
          <w:szCs w:val="22"/>
        </w:rPr>
        <w:tab/>
        <w:t>McElveen</w:t>
      </w:r>
      <w:r w:rsidRPr="0060278C">
        <w:rPr>
          <w:color w:val="auto"/>
          <w:szCs w:val="22"/>
        </w:rPr>
        <w:tab/>
        <w:t>Peeler</w:t>
      </w:r>
    </w:p>
    <w:p w14:paraId="28173F24"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Sabb</w:t>
      </w:r>
      <w:r w:rsidRPr="0060278C">
        <w:rPr>
          <w:color w:val="auto"/>
          <w:szCs w:val="22"/>
        </w:rPr>
        <w:tab/>
        <w:t>Scott</w:t>
      </w:r>
      <w:r w:rsidRPr="0060278C">
        <w:rPr>
          <w:color w:val="auto"/>
          <w:szCs w:val="22"/>
        </w:rPr>
        <w:tab/>
        <w:t>Setzler</w:t>
      </w:r>
    </w:p>
    <w:p w14:paraId="1EDE10D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Shealy</w:t>
      </w:r>
      <w:r w:rsidRPr="0060278C">
        <w:rPr>
          <w:color w:val="auto"/>
          <w:szCs w:val="22"/>
        </w:rPr>
        <w:tab/>
        <w:t>Stephens</w:t>
      </w:r>
      <w:r w:rsidRPr="0060278C">
        <w:rPr>
          <w:color w:val="auto"/>
          <w:szCs w:val="22"/>
        </w:rPr>
        <w:tab/>
        <w:t>Turner</w:t>
      </w:r>
    </w:p>
    <w:p w14:paraId="4838A38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Verdin</w:t>
      </w:r>
      <w:r w:rsidRPr="0060278C">
        <w:rPr>
          <w:color w:val="auto"/>
          <w:szCs w:val="22"/>
        </w:rPr>
        <w:tab/>
        <w:t>Williams</w:t>
      </w:r>
      <w:r w:rsidRPr="0060278C">
        <w:rPr>
          <w:color w:val="auto"/>
          <w:szCs w:val="22"/>
        </w:rPr>
        <w:tab/>
        <w:t>Young</w:t>
      </w:r>
    </w:p>
    <w:p w14:paraId="3FE65E5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03BD0EF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Total--24</w:t>
      </w:r>
    </w:p>
    <w:p w14:paraId="06F3BC6D" w14:textId="77777777" w:rsidR="0060278C" w:rsidRPr="0060278C" w:rsidRDefault="0060278C" w:rsidP="0060278C">
      <w:pPr>
        <w:rPr>
          <w:color w:val="auto"/>
          <w:szCs w:val="22"/>
        </w:rPr>
      </w:pPr>
    </w:p>
    <w:p w14:paraId="4F9058E5"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6FAF24F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Cash</w:t>
      </w:r>
      <w:r w:rsidRPr="0060278C">
        <w:rPr>
          <w:color w:val="auto"/>
          <w:szCs w:val="22"/>
        </w:rPr>
        <w:tab/>
        <w:t>Climer</w:t>
      </w:r>
    </w:p>
    <w:p w14:paraId="2D2A783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0278C">
        <w:rPr>
          <w:color w:val="auto"/>
          <w:szCs w:val="22"/>
        </w:rPr>
        <w:t>Corbin</w:t>
      </w:r>
      <w:r w:rsidRPr="0060278C">
        <w:rPr>
          <w:color w:val="auto"/>
          <w:szCs w:val="22"/>
        </w:rPr>
        <w:tab/>
        <w:t>Garrett</w:t>
      </w:r>
      <w:r w:rsidRPr="0060278C">
        <w:rPr>
          <w:color w:val="auto"/>
          <w:szCs w:val="22"/>
        </w:rPr>
        <w:tab/>
      </w:r>
      <w:r w:rsidRPr="0060278C">
        <w:rPr>
          <w:i/>
          <w:color w:val="auto"/>
          <w:szCs w:val="22"/>
        </w:rPr>
        <w:t>Johnson, Michael</w:t>
      </w:r>
    </w:p>
    <w:p w14:paraId="5152B75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Kimbrell</w:t>
      </w:r>
      <w:r w:rsidRPr="0060278C">
        <w:rPr>
          <w:color w:val="auto"/>
          <w:szCs w:val="22"/>
        </w:rPr>
        <w:tab/>
        <w:t>Massey</w:t>
      </w:r>
      <w:r w:rsidRPr="0060278C">
        <w:rPr>
          <w:color w:val="auto"/>
          <w:szCs w:val="22"/>
        </w:rPr>
        <w:tab/>
        <w:t>McLeod</w:t>
      </w:r>
    </w:p>
    <w:p w14:paraId="6D4F500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Reichenbach</w:t>
      </w:r>
      <w:r w:rsidRPr="0060278C">
        <w:rPr>
          <w:color w:val="auto"/>
          <w:szCs w:val="22"/>
        </w:rPr>
        <w:tab/>
        <w:t>Rice</w:t>
      </w:r>
    </w:p>
    <w:p w14:paraId="16BDFFD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120C0F0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Total--11</w:t>
      </w:r>
    </w:p>
    <w:p w14:paraId="73AA57E9" w14:textId="77777777" w:rsidR="0060278C" w:rsidRPr="0060278C" w:rsidRDefault="0060278C" w:rsidP="0060278C">
      <w:pPr>
        <w:rPr>
          <w:color w:val="auto"/>
          <w:szCs w:val="22"/>
        </w:rPr>
      </w:pPr>
    </w:p>
    <w:p w14:paraId="68FB7EF4" w14:textId="77777777" w:rsidR="0060278C" w:rsidRPr="0060278C" w:rsidRDefault="0060278C" w:rsidP="0060278C">
      <w:pPr>
        <w:rPr>
          <w:color w:val="auto"/>
          <w:szCs w:val="22"/>
        </w:rPr>
      </w:pPr>
      <w:r w:rsidRPr="0060278C">
        <w:rPr>
          <w:color w:val="auto"/>
          <w:szCs w:val="22"/>
        </w:rPr>
        <w:tab/>
        <w:t xml:space="preserve">The necessary two-thirds vote having been received, the veto of the Governor was overridden, and a message was sent to the House accordingly. </w:t>
      </w:r>
    </w:p>
    <w:p w14:paraId="6905D81A" w14:textId="77777777" w:rsidR="0058362F" w:rsidRPr="0060278C" w:rsidRDefault="0058362F" w:rsidP="0060278C">
      <w:pPr>
        <w:rPr>
          <w:color w:val="auto"/>
          <w:szCs w:val="22"/>
        </w:rPr>
      </w:pPr>
    </w:p>
    <w:p w14:paraId="6DBDAB2E" w14:textId="77777777" w:rsidR="0060278C" w:rsidRPr="0060278C" w:rsidRDefault="0060278C" w:rsidP="0060278C">
      <w:pPr>
        <w:jc w:val="center"/>
        <w:rPr>
          <w:color w:val="auto"/>
          <w:szCs w:val="22"/>
        </w:rPr>
      </w:pPr>
      <w:r w:rsidRPr="0060278C">
        <w:rPr>
          <w:b/>
          <w:bCs/>
          <w:color w:val="auto"/>
          <w:szCs w:val="22"/>
        </w:rPr>
        <w:t>Message from the House</w:t>
      </w:r>
    </w:p>
    <w:p w14:paraId="205CF814" w14:textId="77777777" w:rsidR="0060278C" w:rsidRPr="0060278C" w:rsidRDefault="0060278C" w:rsidP="0060278C">
      <w:pPr>
        <w:rPr>
          <w:color w:val="auto"/>
          <w:szCs w:val="22"/>
        </w:rPr>
      </w:pPr>
      <w:r w:rsidRPr="0060278C">
        <w:rPr>
          <w:color w:val="auto"/>
          <w:szCs w:val="22"/>
        </w:rPr>
        <w:t xml:space="preserve">Columbia, S.C., June 28, 2022 </w:t>
      </w:r>
    </w:p>
    <w:p w14:paraId="29A5CE31" w14:textId="77777777" w:rsidR="0060278C" w:rsidRPr="0060278C" w:rsidRDefault="0060278C" w:rsidP="0060278C">
      <w:pPr>
        <w:rPr>
          <w:color w:val="auto"/>
          <w:szCs w:val="22"/>
        </w:rPr>
      </w:pPr>
    </w:p>
    <w:p w14:paraId="58E3E6BF" w14:textId="77777777" w:rsidR="0060278C" w:rsidRPr="0060278C" w:rsidRDefault="0060278C" w:rsidP="0060278C">
      <w:pPr>
        <w:rPr>
          <w:color w:val="auto"/>
          <w:szCs w:val="22"/>
        </w:rPr>
      </w:pPr>
      <w:r w:rsidRPr="0060278C">
        <w:rPr>
          <w:color w:val="auto"/>
          <w:szCs w:val="22"/>
        </w:rPr>
        <w:t xml:space="preserve">Mr. President and Senators: </w:t>
      </w:r>
    </w:p>
    <w:p w14:paraId="3A180906" w14:textId="77777777" w:rsidR="0060278C" w:rsidRPr="0060278C" w:rsidRDefault="0060278C" w:rsidP="0060278C">
      <w:pPr>
        <w:rPr>
          <w:color w:val="auto"/>
          <w:szCs w:val="22"/>
        </w:rPr>
      </w:pPr>
      <w:r w:rsidRPr="0060278C">
        <w:rPr>
          <w:color w:val="auto"/>
          <w:szCs w:val="22"/>
        </w:rPr>
        <w:tab/>
        <w:t>The House respectfully informs your Honorable Body that it has overridden Veto 25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68 to 28: </w:t>
      </w:r>
    </w:p>
    <w:p w14:paraId="471F0AA3" w14:textId="77777777" w:rsidR="0060278C" w:rsidRPr="0060278C" w:rsidRDefault="0060278C" w:rsidP="0060278C">
      <w:pPr>
        <w:keepNext/>
        <w:keepLines/>
        <w:rPr>
          <w:color w:val="auto"/>
          <w:szCs w:val="22"/>
        </w:rPr>
      </w:pPr>
    </w:p>
    <w:p w14:paraId="0CE7F8CB"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color w:val="auto"/>
          <w:szCs w:val="22"/>
        </w:rPr>
        <w:instrText xml:space="preserve"> XE "</w:instrText>
      </w:r>
      <w:r w:rsidRPr="0060278C">
        <w:rPr>
          <w:rFonts w:eastAsia="Calibri"/>
          <w:b/>
          <w:color w:val="auto"/>
          <w:szCs w:val="22"/>
        </w:rPr>
        <w:instrText>H. 5150</w:instrText>
      </w:r>
      <w:r w:rsidRPr="0060278C">
        <w:rPr>
          <w:color w:val="auto"/>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3A40349A"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25</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rFonts w:eastAsia="Calibri"/>
          <w:bCs/>
          <w:color w:val="auto"/>
          <w:szCs w:val="22"/>
        </w:rPr>
        <w:t>Statewide Revenue, Part IB, Section 118, Page 564, Proviso 118.19, SR: Nonrecurring Revenue, (93) P280 Department of Parks, Recreation &amp; Tourism, (zzzzz) Charleston Wine &amp; Food Festival – $300,000</w:t>
      </w:r>
      <w:r w:rsidRPr="0060278C">
        <w:rPr>
          <w:rFonts w:eastAsia="Calibri"/>
          <w:b/>
          <w:color w:val="auto"/>
          <w:szCs w:val="22"/>
        </w:rPr>
        <w:tab/>
      </w:r>
    </w:p>
    <w:p w14:paraId="4C2EBBE8" w14:textId="77777777" w:rsidR="0060278C" w:rsidRPr="0060278C" w:rsidRDefault="0060278C" w:rsidP="0060278C">
      <w:pPr>
        <w:rPr>
          <w:color w:val="auto"/>
          <w:szCs w:val="22"/>
        </w:rPr>
      </w:pPr>
      <w:r w:rsidRPr="0060278C">
        <w:rPr>
          <w:color w:val="auto"/>
          <w:szCs w:val="22"/>
        </w:rPr>
        <w:t>Respectfully submitted,</w:t>
      </w:r>
    </w:p>
    <w:p w14:paraId="37EB8375" w14:textId="77777777" w:rsidR="0060278C" w:rsidRPr="0060278C" w:rsidRDefault="0060278C" w:rsidP="0060278C">
      <w:pPr>
        <w:rPr>
          <w:color w:val="auto"/>
          <w:szCs w:val="22"/>
        </w:rPr>
      </w:pPr>
      <w:r w:rsidRPr="0060278C">
        <w:rPr>
          <w:color w:val="auto"/>
          <w:szCs w:val="22"/>
        </w:rPr>
        <w:t xml:space="preserve">Speaker of the House </w:t>
      </w:r>
    </w:p>
    <w:p w14:paraId="611EE09D" w14:textId="77777777" w:rsidR="0060278C" w:rsidRPr="0060278C" w:rsidRDefault="0060278C" w:rsidP="0060278C">
      <w:pPr>
        <w:rPr>
          <w:color w:val="auto"/>
          <w:szCs w:val="22"/>
        </w:rPr>
      </w:pPr>
      <w:r w:rsidRPr="0060278C">
        <w:rPr>
          <w:color w:val="auto"/>
          <w:szCs w:val="22"/>
        </w:rPr>
        <w:tab/>
        <w:t xml:space="preserve">Received as information. </w:t>
      </w:r>
    </w:p>
    <w:p w14:paraId="789BE151" w14:textId="77777777" w:rsidR="0060278C" w:rsidRPr="0060278C" w:rsidRDefault="0060278C" w:rsidP="0060278C">
      <w:pPr>
        <w:rPr>
          <w:szCs w:val="22"/>
        </w:rPr>
      </w:pPr>
    </w:p>
    <w:p w14:paraId="0F1FCB0D" w14:textId="77777777" w:rsidR="0060278C" w:rsidRPr="0060278C" w:rsidRDefault="0060278C" w:rsidP="0060278C">
      <w:pPr>
        <w:ind w:left="1440" w:hanging="1440"/>
        <w:jc w:val="center"/>
        <w:rPr>
          <w:rFonts w:eastAsia="Calibri"/>
          <w:b/>
          <w:color w:val="auto"/>
          <w:szCs w:val="22"/>
        </w:rPr>
      </w:pPr>
      <w:r w:rsidRPr="0060278C">
        <w:rPr>
          <w:rFonts w:eastAsia="Calibri"/>
          <w:b/>
          <w:color w:val="auto"/>
          <w:szCs w:val="22"/>
        </w:rPr>
        <w:t>VETO 25 SUSTAINED, RECONSIDERED AND OVERRIDDEN</w:t>
      </w:r>
    </w:p>
    <w:p w14:paraId="51BD777B"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color w:val="auto"/>
          <w:szCs w:val="22"/>
        </w:rPr>
        <w:instrText xml:space="preserve"> XE "</w:instrText>
      </w:r>
      <w:r w:rsidRPr="0060278C">
        <w:rPr>
          <w:rFonts w:eastAsia="Calibri"/>
          <w:b/>
          <w:color w:val="auto"/>
          <w:szCs w:val="22"/>
        </w:rPr>
        <w:instrText>H. 5150</w:instrText>
      </w:r>
      <w:r w:rsidRPr="0060278C">
        <w:rPr>
          <w:color w:val="auto"/>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6C9D87A4" w14:textId="77777777" w:rsidR="0060278C" w:rsidRPr="0060278C" w:rsidRDefault="0060278C" w:rsidP="0060278C">
      <w:pPr>
        <w:tabs>
          <w:tab w:val="clear" w:pos="1296"/>
          <w:tab w:val="clear" w:pos="1512"/>
          <w:tab w:val="left" w:pos="1350"/>
        </w:tabs>
        <w:ind w:left="1350" w:hanging="1350"/>
        <w:rPr>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25</w:t>
      </w:r>
      <w:r w:rsidRPr="0060278C">
        <w:rPr>
          <w:color w:val="auto"/>
          <w:szCs w:val="22"/>
        </w:rPr>
        <w:tab/>
      </w:r>
      <w:r w:rsidRPr="0060278C">
        <w:rPr>
          <w:color w:val="auto"/>
          <w:szCs w:val="22"/>
        </w:rPr>
        <w:tab/>
      </w:r>
      <w:r w:rsidRPr="0060278C">
        <w:rPr>
          <w:color w:val="auto"/>
          <w:szCs w:val="22"/>
        </w:rPr>
        <w:tab/>
      </w:r>
      <w:r w:rsidRPr="0060278C">
        <w:rPr>
          <w:rFonts w:eastAsia="Calibri"/>
          <w:bCs/>
          <w:color w:val="auto"/>
          <w:szCs w:val="22"/>
        </w:rPr>
        <w:t>Statewide Revenue, Part IB, Section 118, Page 564, Proviso 118.19, SR: Nonrecurring Revenue, (93) P280 Department of Parks, Recreation &amp; Tourism, (zzzzz) Charleston Wine &amp; Food Festival – $300,000</w:t>
      </w:r>
    </w:p>
    <w:p w14:paraId="7269963C" w14:textId="77777777" w:rsidR="0060278C" w:rsidRPr="0060278C" w:rsidRDefault="0060278C" w:rsidP="0060278C">
      <w:pPr>
        <w:tabs>
          <w:tab w:val="clear" w:pos="1296"/>
          <w:tab w:val="clear" w:pos="1512"/>
          <w:tab w:val="left" w:pos="1350"/>
        </w:tabs>
        <w:ind w:left="1350" w:hanging="1350"/>
        <w:rPr>
          <w:b/>
          <w:color w:val="auto"/>
          <w:szCs w:val="22"/>
        </w:rPr>
      </w:pPr>
      <w:r w:rsidRPr="0060278C">
        <w:rPr>
          <w:b/>
          <w:color w:val="auto"/>
          <w:szCs w:val="22"/>
        </w:rPr>
        <w:tab/>
      </w:r>
    </w:p>
    <w:p w14:paraId="57B57F25" w14:textId="12C521E4" w:rsidR="0060278C" w:rsidRDefault="0060278C" w:rsidP="0060278C">
      <w:pPr>
        <w:rPr>
          <w:color w:val="auto"/>
          <w:szCs w:val="22"/>
        </w:rPr>
      </w:pPr>
      <w:r w:rsidRPr="0060278C">
        <w:rPr>
          <w:color w:val="auto"/>
          <w:szCs w:val="22"/>
        </w:rPr>
        <w:tab/>
        <w:t xml:space="preserve">The veto of the Governor was taken up for immediate consideration. </w:t>
      </w:r>
    </w:p>
    <w:p w14:paraId="2FB1E8A4" w14:textId="77777777" w:rsidR="00A04FE9" w:rsidRPr="0060278C" w:rsidRDefault="00A04FE9" w:rsidP="0060278C">
      <w:pPr>
        <w:rPr>
          <w:color w:val="auto"/>
          <w:szCs w:val="22"/>
        </w:rPr>
      </w:pPr>
    </w:p>
    <w:p w14:paraId="68DB9850" w14:textId="77777777" w:rsidR="0060278C" w:rsidRPr="0060278C" w:rsidRDefault="0060278C" w:rsidP="0060278C">
      <w:pPr>
        <w:rPr>
          <w:color w:val="auto"/>
          <w:szCs w:val="22"/>
        </w:rPr>
      </w:pPr>
      <w:r w:rsidRPr="0060278C">
        <w:rPr>
          <w:color w:val="auto"/>
          <w:szCs w:val="22"/>
        </w:rPr>
        <w:tab/>
        <w:t>Senator SETZLER spoke on the veto.</w:t>
      </w:r>
    </w:p>
    <w:p w14:paraId="4B6F2827" w14:textId="77777777" w:rsidR="0060278C" w:rsidRPr="0060278C" w:rsidRDefault="0060278C" w:rsidP="0060278C">
      <w:pPr>
        <w:rPr>
          <w:color w:val="auto"/>
          <w:szCs w:val="22"/>
        </w:rPr>
      </w:pPr>
      <w:r w:rsidRPr="0060278C">
        <w:rPr>
          <w:color w:val="auto"/>
          <w:szCs w:val="22"/>
        </w:rPr>
        <w:tab/>
      </w:r>
    </w:p>
    <w:p w14:paraId="02643A03" w14:textId="77777777"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5A123066" w14:textId="77777777" w:rsidR="0060278C" w:rsidRPr="0060278C" w:rsidRDefault="0060278C" w:rsidP="0060278C">
      <w:pPr>
        <w:rPr>
          <w:color w:val="auto"/>
          <w:szCs w:val="22"/>
        </w:rPr>
      </w:pPr>
    </w:p>
    <w:p w14:paraId="06D79273" w14:textId="77777777" w:rsidR="0060278C" w:rsidRPr="0060278C" w:rsidRDefault="0060278C" w:rsidP="0060278C">
      <w:pPr>
        <w:rPr>
          <w:color w:val="auto"/>
          <w:szCs w:val="22"/>
        </w:rPr>
      </w:pPr>
      <w:r w:rsidRPr="0060278C">
        <w:rPr>
          <w:color w:val="auto"/>
          <w:szCs w:val="22"/>
        </w:rPr>
        <w:tab/>
        <w:t>The "ayes" and "nays" were demanded and taken, resulting as follows:</w:t>
      </w:r>
    </w:p>
    <w:p w14:paraId="171A04A5" w14:textId="77777777" w:rsidR="0060278C" w:rsidRPr="0060278C" w:rsidRDefault="0060278C" w:rsidP="0060278C">
      <w:pPr>
        <w:jc w:val="center"/>
        <w:rPr>
          <w:b/>
          <w:color w:val="auto"/>
          <w:szCs w:val="22"/>
        </w:rPr>
      </w:pPr>
      <w:r w:rsidRPr="0060278C">
        <w:rPr>
          <w:b/>
          <w:color w:val="auto"/>
          <w:szCs w:val="22"/>
        </w:rPr>
        <w:t>Ayes 24; Nays 13</w:t>
      </w:r>
    </w:p>
    <w:p w14:paraId="5C30F0A0" w14:textId="77777777" w:rsidR="0060278C" w:rsidRPr="0060278C" w:rsidRDefault="0060278C" w:rsidP="0060278C">
      <w:pPr>
        <w:rPr>
          <w:color w:val="auto"/>
          <w:szCs w:val="22"/>
        </w:rPr>
      </w:pPr>
    </w:p>
    <w:p w14:paraId="5C8C1D4A"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064C80B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Alexander</w:t>
      </w:r>
      <w:r w:rsidRPr="0060278C">
        <w:rPr>
          <w:color w:val="auto"/>
          <w:szCs w:val="22"/>
        </w:rPr>
        <w:tab/>
        <w:t>Allen</w:t>
      </w:r>
    </w:p>
    <w:p w14:paraId="3FF1D3D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Bennett</w:t>
      </w:r>
      <w:r w:rsidRPr="0060278C">
        <w:rPr>
          <w:color w:val="auto"/>
          <w:szCs w:val="22"/>
        </w:rPr>
        <w:tab/>
        <w:t>Campsen</w:t>
      </w:r>
      <w:r w:rsidRPr="0060278C">
        <w:rPr>
          <w:color w:val="auto"/>
          <w:szCs w:val="22"/>
        </w:rPr>
        <w:tab/>
        <w:t>Cromer</w:t>
      </w:r>
    </w:p>
    <w:p w14:paraId="3B592BF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Fanning</w:t>
      </w:r>
      <w:r w:rsidRPr="0060278C">
        <w:rPr>
          <w:color w:val="auto"/>
          <w:szCs w:val="22"/>
        </w:rPr>
        <w:tab/>
        <w:t>Gambrell</w:t>
      </w:r>
      <w:r w:rsidRPr="0060278C">
        <w:rPr>
          <w:color w:val="auto"/>
          <w:szCs w:val="22"/>
        </w:rPr>
        <w:tab/>
        <w:t>Goldfinch</w:t>
      </w:r>
    </w:p>
    <w:p w14:paraId="66F8471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Gustafson</w:t>
      </w:r>
      <w:r w:rsidRPr="0060278C">
        <w:rPr>
          <w:color w:val="auto"/>
          <w:szCs w:val="22"/>
        </w:rPr>
        <w:tab/>
        <w:t>Hembree</w:t>
      </w:r>
      <w:r w:rsidRPr="0060278C">
        <w:rPr>
          <w:color w:val="auto"/>
          <w:szCs w:val="22"/>
        </w:rPr>
        <w:tab/>
        <w:t>Hutto</w:t>
      </w:r>
    </w:p>
    <w:p w14:paraId="5DCB5B0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i/>
          <w:color w:val="auto"/>
          <w:szCs w:val="22"/>
        </w:rPr>
        <w:t>Johnson, Kevin</w:t>
      </w:r>
      <w:r w:rsidRPr="0060278C">
        <w:rPr>
          <w:i/>
          <w:color w:val="auto"/>
          <w:szCs w:val="22"/>
        </w:rPr>
        <w:tab/>
      </w:r>
      <w:r w:rsidRPr="0060278C">
        <w:rPr>
          <w:color w:val="auto"/>
          <w:szCs w:val="22"/>
        </w:rPr>
        <w:t>Malloy</w:t>
      </w:r>
      <w:r w:rsidRPr="0060278C">
        <w:rPr>
          <w:color w:val="auto"/>
          <w:szCs w:val="22"/>
        </w:rPr>
        <w:tab/>
        <w:t>Martin</w:t>
      </w:r>
    </w:p>
    <w:p w14:paraId="5D70CF9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McElveen</w:t>
      </w:r>
      <w:r w:rsidRPr="0060278C">
        <w:rPr>
          <w:color w:val="auto"/>
          <w:szCs w:val="22"/>
        </w:rPr>
        <w:tab/>
        <w:t>McLeod</w:t>
      </w:r>
      <w:r w:rsidRPr="0060278C">
        <w:rPr>
          <w:color w:val="auto"/>
          <w:szCs w:val="22"/>
        </w:rPr>
        <w:tab/>
        <w:t>Peeler</w:t>
      </w:r>
    </w:p>
    <w:p w14:paraId="4BD809A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Rankin</w:t>
      </w:r>
      <w:r w:rsidRPr="0060278C">
        <w:rPr>
          <w:color w:val="auto"/>
          <w:szCs w:val="22"/>
        </w:rPr>
        <w:tab/>
        <w:t>Sabb</w:t>
      </w:r>
      <w:r w:rsidRPr="0060278C">
        <w:rPr>
          <w:color w:val="auto"/>
          <w:szCs w:val="22"/>
        </w:rPr>
        <w:tab/>
        <w:t>Setzler</w:t>
      </w:r>
    </w:p>
    <w:p w14:paraId="39F8126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Stephens</w:t>
      </w:r>
      <w:r w:rsidRPr="0060278C">
        <w:rPr>
          <w:color w:val="auto"/>
          <w:szCs w:val="22"/>
        </w:rPr>
        <w:tab/>
        <w:t>Williams</w:t>
      </w:r>
      <w:r w:rsidRPr="0060278C">
        <w:rPr>
          <w:color w:val="auto"/>
          <w:szCs w:val="22"/>
        </w:rPr>
        <w:tab/>
        <w:t>Young</w:t>
      </w:r>
    </w:p>
    <w:p w14:paraId="7CE7E4F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6747E43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Total--24</w:t>
      </w:r>
    </w:p>
    <w:p w14:paraId="4C0B285C" w14:textId="77777777" w:rsidR="0060278C" w:rsidRPr="0060278C" w:rsidRDefault="0060278C" w:rsidP="0060278C">
      <w:pPr>
        <w:rPr>
          <w:color w:val="auto"/>
          <w:szCs w:val="22"/>
        </w:rPr>
      </w:pPr>
    </w:p>
    <w:p w14:paraId="63184077"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346DF66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Cash</w:t>
      </w:r>
      <w:r w:rsidRPr="0060278C">
        <w:rPr>
          <w:color w:val="auto"/>
          <w:szCs w:val="22"/>
        </w:rPr>
        <w:tab/>
        <w:t>Climer</w:t>
      </w:r>
      <w:r w:rsidRPr="0060278C">
        <w:rPr>
          <w:color w:val="auto"/>
          <w:szCs w:val="22"/>
        </w:rPr>
        <w:tab/>
        <w:t>Corbin</w:t>
      </w:r>
    </w:p>
    <w:p w14:paraId="79930A8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Garrett</w:t>
      </w:r>
      <w:r w:rsidRPr="0060278C">
        <w:rPr>
          <w:color w:val="auto"/>
          <w:szCs w:val="22"/>
        </w:rPr>
        <w:tab/>
      </w:r>
      <w:r w:rsidRPr="0060278C">
        <w:rPr>
          <w:i/>
          <w:color w:val="auto"/>
          <w:szCs w:val="22"/>
        </w:rPr>
        <w:t>Johnson, Michael</w:t>
      </w:r>
      <w:r w:rsidRPr="0060278C">
        <w:rPr>
          <w:i/>
          <w:color w:val="auto"/>
          <w:szCs w:val="22"/>
        </w:rPr>
        <w:tab/>
      </w:r>
      <w:r w:rsidRPr="0060278C">
        <w:rPr>
          <w:color w:val="auto"/>
          <w:szCs w:val="22"/>
        </w:rPr>
        <w:t>Kimbrell</w:t>
      </w:r>
    </w:p>
    <w:p w14:paraId="1908154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Loftis</w:t>
      </w:r>
      <w:r w:rsidRPr="0060278C">
        <w:rPr>
          <w:color w:val="auto"/>
          <w:szCs w:val="22"/>
        </w:rPr>
        <w:tab/>
        <w:t>Massey</w:t>
      </w:r>
      <w:r w:rsidRPr="0060278C">
        <w:rPr>
          <w:color w:val="auto"/>
          <w:szCs w:val="22"/>
        </w:rPr>
        <w:tab/>
        <w:t>Reichenbach</w:t>
      </w:r>
    </w:p>
    <w:p w14:paraId="6625AAE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Rice</w:t>
      </w:r>
      <w:r w:rsidRPr="0060278C">
        <w:rPr>
          <w:color w:val="auto"/>
          <w:szCs w:val="22"/>
        </w:rPr>
        <w:tab/>
        <w:t>Shealy</w:t>
      </w:r>
      <w:r w:rsidRPr="0060278C">
        <w:rPr>
          <w:color w:val="auto"/>
          <w:szCs w:val="22"/>
        </w:rPr>
        <w:tab/>
        <w:t>Turner</w:t>
      </w:r>
    </w:p>
    <w:p w14:paraId="4E1A0C6D" w14:textId="2DF08417" w:rsid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Verdin</w:t>
      </w:r>
    </w:p>
    <w:p w14:paraId="7F083BB2" w14:textId="77777777" w:rsidR="00DE74CD" w:rsidRPr="0060278C" w:rsidRDefault="00DE74CD"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585B8764"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Total--13</w:t>
      </w:r>
    </w:p>
    <w:p w14:paraId="4A65E058" w14:textId="77777777" w:rsidR="0060278C" w:rsidRPr="0060278C" w:rsidRDefault="0060278C" w:rsidP="0060278C">
      <w:pPr>
        <w:rPr>
          <w:color w:val="auto"/>
          <w:szCs w:val="22"/>
        </w:rPr>
      </w:pPr>
    </w:p>
    <w:p w14:paraId="415C61B7" w14:textId="77777777" w:rsidR="0060278C" w:rsidRPr="0060278C" w:rsidRDefault="0060278C" w:rsidP="0060278C">
      <w:pPr>
        <w:rPr>
          <w:color w:val="auto"/>
          <w:szCs w:val="22"/>
        </w:rPr>
      </w:pPr>
      <w:r w:rsidRPr="0060278C">
        <w:rPr>
          <w:color w:val="auto"/>
          <w:szCs w:val="22"/>
        </w:rPr>
        <w:tab/>
      </w:r>
      <w:r w:rsidRPr="0060278C">
        <w:rPr>
          <w:szCs w:val="22"/>
        </w:rPr>
        <w:t>Having failed to receive the necessary two-thirds vote, the veto of the Governor was sustained, and a message was sent to the House accordingly.</w:t>
      </w:r>
    </w:p>
    <w:p w14:paraId="101D89D7" w14:textId="77777777" w:rsidR="0060278C" w:rsidRPr="0060278C" w:rsidRDefault="0060278C" w:rsidP="0060278C">
      <w:pPr>
        <w:rPr>
          <w:color w:val="auto"/>
          <w:szCs w:val="22"/>
        </w:rPr>
      </w:pPr>
    </w:p>
    <w:p w14:paraId="583DC735" w14:textId="77777777" w:rsidR="0060278C" w:rsidRPr="0060278C" w:rsidRDefault="0060278C" w:rsidP="0060278C">
      <w:pPr>
        <w:rPr>
          <w:color w:val="auto"/>
          <w:szCs w:val="22"/>
        </w:rPr>
      </w:pPr>
      <w:r w:rsidRPr="0060278C">
        <w:rPr>
          <w:color w:val="auto"/>
          <w:szCs w:val="22"/>
        </w:rPr>
        <w:tab/>
        <w:t>Having voted on the prevailing side, Senator SHEALY moved to reconsider the vote whereby Veto 25 was sustained.</w:t>
      </w:r>
    </w:p>
    <w:p w14:paraId="55102EBE" w14:textId="77777777" w:rsidR="0060278C" w:rsidRPr="0060278C" w:rsidRDefault="0060278C" w:rsidP="0060278C">
      <w:pPr>
        <w:rPr>
          <w:color w:val="auto"/>
          <w:szCs w:val="22"/>
        </w:rPr>
      </w:pPr>
      <w:r w:rsidRPr="0060278C">
        <w:rPr>
          <w:color w:val="auto"/>
          <w:szCs w:val="22"/>
        </w:rPr>
        <w:tab/>
        <w:t>The motion to reconsider was adopted.</w:t>
      </w:r>
    </w:p>
    <w:p w14:paraId="68DE1DD7" w14:textId="77777777" w:rsidR="0060278C" w:rsidRPr="0060278C" w:rsidRDefault="0060278C" w:rsidP="0060278C">
      <w:pPr>
        <w:rPr>
          <w:color w:val="auto"/>
          <w:szCs w:val="22"/>
        </w:rPr>
      </w:pPr>
    </w:p>
    <w:p w14:paraId="2C2BB3BF" w14:textId="77777777" w:rsidR="0060278C" w:rsidRPr="0060278C" w:rsidRDefault="0060278C" w:rsidP="0060278C">
      <w:pPr>
        <w:rPr>
          <w:color w:val="auto"/>
          <w:szCs w:val="22"/>
        </w:rPr>
      </w:pPr>
      <w:r w:rsidRPr="0060278C">
        <w:rPr>
          <w:color w:val="auto"/>
          <w:szCs w:val="22"/>
        </w:rPr>
        <w:tab/>
        <w:t>Senator SHEALY spoke on the veto.</w:t>
      </w:r>
    </w:p>
    <w:p w14:paraId="239B7CC8" w14:textId="77777777" w:rsidR="0060278C" w:rsidRPr="0060278C" w:rsidRDefault="0060278C" w:rsidP="0060278C">
      <w:pPr>
        <w:rPr>
          <w:color w:val="auto"/>
          <w:szCs w:val="22"/>
        </w:rPr>
      </w:pPr>
      <w:r w:rsidRPr="0060278C">
        <w:rPr>
          <w:color w:val="auto"/>
          <w:szCs w:val="22"/>
        </w:rPr>
        <w:tab/>
      </w:r>
    </w:p>
    <w:p w14:paraId="1F0EC8B2" w14:textId="77777777"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15360572" w14:textId="77777777" w:rsidR="0060278C" w:rsidRPr="0060278C" w:rsidRDefault="0060278C" w:rsidP="0060278C">
      <w:pPr>
        <w:rPr>
          <w:color w:val="auto"/>
          <w:szCs w:val="22"/>
        </w:rPr>
      </w:pPr>
    </w:p>
    <w:p w14:paraId="547BA368" w14:textId="77777777" w:rsidR="0060278C" w:rsidRPr="0060278C" w:rsidRDefault="0060278C" w:rsidP="0060278C">
      <w:pPr>
        <w:rPr>
          <w:color w:val="auto"/>
          <w:szCs w:val="22"/>
        </w:rPr>
      </w:pPr>
      <w:r w:rsidRPr="0060278C">
        <w:rPr>
          <w:color w:val="auto"/>
          <w:szCs w:val="22"/>
        </w:rPr>
        <w:tab/>
        <w:t>The "ayes" and "nays" were demanded and taken, resulting as follows:</w:t>
      </w:r>
    </w:p>
    <w:p w14:paraId="2638A114" w14:textId="77777777" w:rsidR="0060278C" w:rsidRPr="0060278C" w:rsidRDefault="0060278C" w:rsidP="0060278C">
      <w:pPr>
        <w:jc w:val="center"/>
        <w:rPr>
          <w:b/>
          <w:color w:val="auto"/>
          <w:szCs w:val="22"/>
        </w:rPr>
      </w:pPr>
      <w:r w:rsidRPr="0060278C">
        <w:rPr>
          <w:b/>
          <w:color w:val="auto"/>
          <w:szCs w:val="22"/>
        </w:rPr>
        <w:t>Ayes 24; Nays 11</w:t>
      </w:r>
    </w:p>
    <w:p w14:paraId="65883D00" w14:textId="77777777" w:rsidR="0060278C" w:rsidRPr="0060278C" w:rsidRDefault="0060278C" w:rsidP="0060278C">
      <w:pPr>
        <w:rPr>
          <w:color w:val="auto"/>
          <w:szCs w:val="22"/>
        </w:rPr>
      </w:pPr>
    </w:p>
    <w:p w14:paraId="369926CE"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2C7285B4"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Alexander</w:t>
      </w:r>
      <w:r w:rsidRPr="0060278C">
        <w:rPr>
          <w:color w:val="auto"/>
          <w:szCs w:val="22"/>
        </w:rPr>
        <w:tab/>
        <w:t>Allen</w:t>
      </w:r>
    </w:p>
    <w:p w14:paraId="40800E3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Campsen</w:t>
      </w:r>
      <w:r w:rsidRPr="0060278C">
        <w:rPr>
          <w:color w:val="auto"/>
          <w:szCs w:val="22"/>
        </w:rPr>
        <w:tab/>
        <w:t>Cromer</w:t>
      </w:r>
      <w:r w:rsidRPr="0060278C">
        <w:rPr>
          <w:color w:val="auto"/>
          <w:szCs w:val="22"/>
        </w:rPr>
        <w:tab/>
        <w:t>Fanning</w:t>
      </w:r>
    </w:p>
    <w:p w14:paraId="0BADA32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Gambrell</w:t>
      </w:r>
      <w:r w:rsidRPr="0060278C">
        <w:rPr>
          <w:color w:val="auto"/>
          <w:szCs w:val="22"/>
        </w:rPr>
        <w:tab/>
        <w:t>Goldfinch</w:t>
      </w:r>
      <w:r w:rsidRPr="0060278C">
        <w:rPr>
          <w:color w:val="auto"/>
          <w:szCs w:val="22"/>
        </w:rPr>
        <w:tab/>
        <w:t>Gustafson</w:t>
      </w:r>
    </w:p>
    <w:p w14:paraId="1F57F25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0278C">
        <w:rPr>
          <w:color w:val="auto"/>
          <w:szCs w:val="22"/>
        </w:rPr>
        <w:t>Hembree</w:t>
      </w:r>
      <w:r w:rsidRPr="0060278C">
        <w:rPr>
          <w:color w:val="auto"/>
          <w:szCs w:val="22"/>
        </w:rPr>
        <w:tab/>
        <w:t>Hutto</w:t>
      </w:r>
      <w:r w:rsidRPr="0060278C">
        <w:rPr>
          <w:color w:val="auto"/>
          <w:szCs w:val="22"/>
        </w:rPr>
        <w:tab/>
      </w:r>
      <w:r w:rsidRPr="0060278C">
        <w:rPr>
          <w:i/>
          <w:color w:val="auto"/>
          <w:szCs w:val="22"/>
        </w:rPr>
        <w:t>Johnson, Kevin</w:t>
      </w:r>
    </w:p>
    <w:p w14:paraId="0BF8ED2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Malloy</w:t>
      </w:r>
      <w:r w:rsidRPr="0060278C">
        <w:rPr>
          <w:color w:val="auto"/>
          <w:szCs w:val="22"/>
        </w:rPr>
        <w:tab/>
        <w:t>McElveen</w:t>
      </w:r>
      <w:r w:rsidRPr="0060278C">
        <w:rPr>
          <w:color w:val="auto"/>
          <w:szCs w:val="22"/>
        </w:rPr>
        <w:tab/>
        <w:t>McLeod</w:t>
      </w:r>
    </w:p>
    <w:p w14:paraId="67AE496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Peeler</w:t>
      </w:r>
      <w:r w:rsidRPr="0060278C">
        <w:rPr>
          <w:color w:val="auto"/>
          <w:szCs w:val="22"/>
        </w:rPr>
        <w:tab/>
        <w:t>Sabb</w:t>
      </w:r>
      <w:r w:rsidRPr="0060278C">
        <w:rPr>
          <w:color w:val="auto"/>
          <w:szCs w:val="22"/>
        </w:rPr>
        <w:tab/>
        <w:t>Scott</w:t>
      </w:r>
    </w:p>
    <w:p w14:paraId="2441FD2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Setzler</w:t>
      </w:r>
      <w:r w:rsidRPr="0060278C">
        <w:rPr>
          <w:color w:val="auto"/>
          <w:szCs w:val="22"/>
        </w:rPr>
        <w:tab/>
        <w:t>Shealy</w:t>
      </w:r>
      <w:r w:rsidRPr="0060278C">
        <w:rPr>
          <w:color w:val="auto"/>
          <w:szCs w:val="22"/>
        </w:rPr>
        <w:tab/>
        <w:t>Stephens</w:t>
      </w:r>
    </w:p>
    <w:p w14:paraId="1298D49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Turner</w:t>
      </w:r>
      <w:r w:rsidRPr="0060278C">
        <w:rPr>
          <w:color w:val="auto"/>
          <w:szCs w:val="22"/>
        </w:rPr>
        <w:tab/>
        <w:t>Williams</w:t>
      </w:r>
      <w:r w:rsidRPr="0060278C">
        <w:rPr>
          <w:color w:val="auto"/>
          <w:szCs w:val="22"/>
        </w:rPr>
        <w:tab/>
        <w:t>Young</w:t>
      </w:r>
    </w:p>
    <w:p w14:paraId="0C20C3D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60066CF7" w14:textId="77D1376F" w:rsid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w:t>
      </w:r>
      <w:r w:rsidR="001E1D4D">
        <w:rPr>
          <w:b/>
          <w:color w:val="auto"/>
          <w:szCs w:val="22"/>
        </w:rPr>
        <w:t>—</w:t>
      </w:r>
      <w:r w:rsidRPr="0060278C">
        <w:rPr>
          <w:b/>
          <w:color w:val="auto"/>
          <w:szCs w:val="22"/>
        </w:rPr>
        <w:t>24</w:t>
      </w:r>
    </w:p>
    <w:p w14:paraId="6E025D31" w14:textId="77777777" w:rsidR="001E1D4D" w:rsidRPr="0060278C" w:rsidRDefault="001E1D4D"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14:paraId="1EA5F03C"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5EFDDDA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Cash</w:t>
      </w:r>
      <w:r w:rsidRPr="0060278C">
        <w:rPr>
          <w:color w:val="auto"/>
          <w:szCs w:val="22"/>
        </w:rPr>
        <w:tab/>
        <w:t>Climer</w:t>
      </w:r>
      <w:r w:rsidRPr="0060278C">
        <w:rPr>
          <w:color w:val="auto"/>
          <w:szCs w:val="22"/>
        </w:rPr>
        <w:tab/>
        <w:t>Corbin</w:t>
      </w:r>
    </w:p>
    <w:p w14:paraId="4C2E124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Garrett</w:t>
      </w:r>
      <w:r w:rsidRPr="0060278C">
        <w:rPr>
          <w:color w:val="auto"/>
          <w:szCs w:val="22"/>
        </w:rPr>
        <w:tab/>
      </w:r>
      <w:r w:rsidRPr="0060278C">
        <w:rPr>
          <w:i/>
          <w:color w:val="auto"/>
          <w:szCs w:val="22"/>
        </w:rPr>
        <w:t>Johnson, Michael</w:t>
      </w:r>
      <w:r w:rsidRPr="0060278C">
        <w:rPr>
          <w:i/>
          <w:color w:val="auto"/>
          <w:szCs w:val="22"/>
        </w:rPr>
        <w:tab/>
      </w:r>
      <w:r w:rsidRPr="0060278C">
        <w:rPr>
          <w:color w:val="auto"/>
          <w:szCs w:val="22"/>
        </w:rPr>
        <w:t>Kimbrell</w:t>
      </w:r>
    </w:p>
    <w:p w14:paraId="1E81401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Loftis</w:t>
      </w:r>
      <w:r w:rsidRPr="0060278C">
        <w:rPr>
          <w:color w:val="auto"/>
          <w:szCs w:val="22"/>
        </w:rPr>
        <w:tab/>
        <w:t>Massey</w:t>
      </w:r>
      <w:r w:rsidRPr="0060278C">
        <w:rPr>
          <w:color w:val="auto"/>
          <w:szCs w:val="22"/>
        </w:rPr>
        <w:tab/>
        <w:t>Reichenbach</w:t>
      </w:r>
    </w:p>
    <w:p w14:paraId="5F84483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Rice</w:t>
      </w:r>
      <w:r w:rsidRPr="0060278C">
        <w:rPr>
          <w:color w:val="auto"/>
          <w:szCs w:val="22"/>
        </w:rPr>
        <w:tab/>
        <w:t>Verdin</w:t>
      </w:r>
    </w:p>
    <w:p w14:paraId="70D4012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103C5F4E" w14:textId="1C5A7B10" w:rsid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w:t>
      </w:r>
      <w:r w:rsidR="00A04FE9">
        <w:rPr>
          <w:b/>
          <w:color w:val="auto"/>
          <w:szCs w:val="22"/>
        </w:rPr>
        <w:t>—</w:t>
      </w:r>
      <w:r w:rsidRPr="0060278C">
        <w:rPr>
          <w:b/>
          <w:color w:val="auto"/>
          <w:szCs w:val="22"/>
        </w:rPr>
        <w:t>11</w:t>
      </w:r>
    </w:p>
    <w:p w14:paraId="6989F3A7" w14:textId="77777777" w:rsidR="00A04FE9" w:rsidRPr="0060278C" w:rsidRDefault="00A04FE9"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14:paraId="7720E0D0" w14:textId="79E71798" w:rsidR="0060278C" w:rsidRDefault="0060278C" w:rsidP="0060278C">
      <w:pPr>
        <w:rPr>
          <w:color w:val="auto"/>
          <w:szCs w:val="22"/>
        </w:rPr>
      </w:pPr>
      <w:r w:rsidRPr="0060278C">
        <w:rPr>
          <w:color w:val="auto"/>
          <w:szCs w:val="22"/>
        </w:rPr>
        <w:tab/>
        <w:t xml:space="preserve">The necessary two-thirds vote having been received, the veto of the Governor was overridden, and a message was sent to the House accordingly. </w:t>
      </w:r>
    </w:p>
    <w:p w14:paraId="31810CD8" w14:textId="77777777" w:rsidR="00DE74CD" w:rsidRPr="0060278C" w:rsidRDefault="00DE74CD" w:rsidP="0060278C">
      <w:pPr>
        <w:rPr>
          <w:color w:val="auto"/>
          <w:szCs w:val="22"/>
        </w:rPr>
      </w:pPr>
    </w:p>
    <w:p w14:paraId="78403F14"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53C0ED2F"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2B57F4EC" w14:textId="77777777" w:rsidR="0060278C" w:rsidRPr="0060278C" w:rsidRDefault="0060278C" w:rsidP="0060278C">
      <w:pPr>
        <w:keepNext/>
        <w:keepLines/>
        <w:rPr>
          <w:color w:val="auto"/>
          <w:szCs w:val="22"/>
        </w:rPr>
      </w:pPr>
    </w:p>
    <w:p w14:paraId="685BDB32"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26F508B9" w14:textId="77777777" w:rsidR="0060278C" w:rsidRPr="0060278C" w:rsidRDefault="0060278C" w:rsidP="0060278C">
      <w:pPr>
        <w:keepNext/>
        <w:keepLines/>
        <w:rPr>
          <w:color w:val="auto"/>
          <w:szCs w:val="22"/>
        </w:rPr>
      </w:pPr>
      <w:r w:rsidRPr="0060278C">
        <w:rPr>
          <w:color w:val="auto"/>
          <w:szCs w:val="22"/>
        </w:rPr>
        <w:tab/>
        <w:t>The House respectfully informs your Honorable Body that it has overridden Veto 26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69 to 34: </w:t>
      </w:r>
    </w:p>
    <w:p w14:paraId="215C68D7" w14:textId="77777777" w:rsidR="0060278C" w:rsidRPr="0060278C" w:rsidRDefault="0060278C" w:rsidP="0060278C">
      <w:pPr>
        <w:keepNext/>
        <w:keepLines/>
        <w:rPr>
          <w:color w:val="auto"/>
          <w:szCs w:val="22"/>
        </w:rPr>
      </w:pPr>
    </w:p>
    <w:p w14:paraId="712ECC74"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color w:val="auto"/>
          <w:szCs w:val="22"/>
        </w:rPr>
        <w:instrText xml:space="preserve"> XE "</w:instrText>
      </w:r>
      <w:r w:rsidRPr="0060278C">
        <w:rPr>
          <w:rFonts w:eastAsia="Calibri"/>
          <w:b/>
          <w:color w:val="auto"/>
          <w:szCs w:val="22"/>
        </w:rPr>
        <w:instrText>H. 5150</w:instrText>
      </w:r>
      <w:r w:rsidRPr="0060278C">
        <w:rPr>
          <w:color w:val="auto"/>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2B6681DE"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26</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rFonts w:eastAsia="Calibri"/>
          <w:bCs/>
          <w:color w:val="auto"/>
          <w:szCs w:val="22"/>
        </w:rPr>
        <w:t>Statewide Revenue,</w:t>
      </w:r>
      <w:r w:rsidRPr="0060278C">
        <w:rPr>
          <w:rFonts w:eastAsia="Calibri"/>
          <w:b/>
          <w:color w:val="auto"/>
          <w:szCs w:val="22"/>
        </w:rPr>
        <w:t xml:space="preserve"> </w:t>
      </w:r>
      <w:r w:rsidRPr="0060278C">
        <w:rPr>
          <w:rFonts w:eastAsia="Calibri"/>
          <w:bCs/>
          <w:color w:val="auto"/>
          <w:szCs w:val="22"/>
        </w:rPr>
        <w:t>Part IB, Section 118, Page 564, Proviso 118.19, SR: Nonrecurring Revenue, (93) P280 Department of Parks, Recreation &amp; Tourism, (eeeeee) Office of Tourism Analysis – $1,000,000</w:t>
      </w:r>
      <w:r w:rsidRPr="0060278C">
        <w:rPr>
          <w:rFonts w:eastAsia="Calibri"/>
          <w:b/>
          <w:color w:val="auto"/>
          <w:szCs w:val="22"/>
        </w:rPr>
        <w:tab/>
      </w:r>
    </w:p>
    <w:p w14:paraId="1690E1B7" w14:textId="77777777" w:rsidR="0060278C" w:rsidRPr="0060278C" w:rsidRDefault="0060278C" w:rsidP="0060278C">
      <w:pPr>
        <w:rPr>
          <w:color w:val="auto"/>
          <w:szCs w:val="22"/>
        </w:rPr>
      </w:pPr>
      <w:r w:rsidRPr="0060278C">
        <w:rPr>
          <w:color w:val="auto"/>
          <w:szCs w:val="22"/>
        </w:rPr>
        <w:t>Respectfully submitted,</w:t>
      </w:r>
    </w:p>
    <w:p w14:paraId="4F2FE892" w14:textId="77777777" w:rsidR="0060278C" w:rsidRPr="0060278C" w:rsidRDefault="0060278C" w:rsidP="0060278C">
      <w:pPr>
        <w:rPr>
          <w:color w:val="auto"/>
          <w:szCs w:val="22"/>
        </w:rPr>
      </w:pPr>
      <w:r w:rsidRPr="0060278C">
        <w:rPr>
          <w:color w:val="auto"/>
          <w:szCs w:val="22"/>
        </w:rPr>
        <w:t xml:space="preserve">Speaker of the House </w:t>
      </w:r>
    </w:p>
    <w:p w14:paraId="7BFA00A0" w14:textId="77777777" w:rsidR="0060278C" w:rsidRPr="0060278C" w:rsidRDefault="0060278C" w:rsidP="0060278C">
      <w:pPr>
        <w:rPr>
          <w:color w:val="auto"/>
          <w:szCs w:val="22"/>
        </w:rPr>
      </w:pPr>
      <w:r w:rsidRPr="0060278C">
        <w:rPr>
          <w:color w:val="auto"/>
          <w:szCs w:val="22"/>
        </w:rPr>
        <w:tab/>
        <w:t xml:space="preserve">Received as information. </w:t>
      </w:r>
    </w:p>
    <w:p w14:paraId="40F7074A" w14:textId="77777777" w:rsidR="0060278C" w:rsidRPr="0060278C" w:rsidRDefault="0060278C" w:rsidP="0060278C">
      <w:pPr>
        <w:rPr>
          <w:szCs w:val="22"/>
        </w:rPr>
      </w:pPr>
    </w:p>
    <w:p w14:paraId="5FDF83D0" w14:textId="77777777" w:rsidR="0060278C" w:rsidRPr="0060278C" w:rsidRDefault="0060278C" w:rsidP="0060278C">
      <w:pPr>
        <w:ind w:left="1440" w:hanging="1440"/>
        <w:jc w:val="center"/>
        <w:rPr>
          <w:rFonts w:eastAsia="Calibri"/>
          <w:b/>
          <w:color w:val="auto"/>
          <w:szCs w:val="22"/>
        </w:rPr>
      </w:pPr>
      <w:r w:rsidRPr="0060278C">
        <w:rPr>
          <w:rFonts w:eastAsia="Calibri"/>
          <w:b/>
          <w:color w:val="auto"/>
          <w:szCs w:val="22"/>
        </w:rPr>
        <w:t>VETO 26 SUSTAINED, RECONSIDERED AND SUSTAINED</w:t>
      </w:r>
    </w:p>
    <w:p w14:paraId="1CD0ABEA"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color w:val="auto"/>
          <w:szCs w:val="22"/>
        </w:rPr>
        <w:instrText xml:space="preserve"> XE "</w:instrText>
      </w:r>
      <w:r w:rsidRPr="0060278C">
        <w:rPr>
          <w:rFonts w:eastAsia="Calibri"/>
          <w:b/>
          <w:color w:val="auto"/>
          <w:szCs w:val="22"/>
        </w:rPr>
        <w:instrText>H. 5150</w:instrText>
      </w:r>
      <w:r w:rsidRPr="0060278C">
        <w:rPr>
          <w:color w:val="auto"/>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0C5FF253" w14:textId="77777777" w:rsidR="0060278C" w:rsidRPr="0060278C" w:rsidRDefault="0060278C" w:rsidP="0060278C">
      <w:pPr>
        <w:tabs>
          <w:tab w:val="clear" w:pos="1296"/>
          <w:tab w:val="clear" w:pos="1512"/>
          <w:tab w:val="left" w:pos="1350"/>
        </w:tabs>
        <w:ind w:left="1350" w:hanging="1350"/>
        <w:rPr>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26</w:t>
      </w:r>
      <w:r w:rsidRPr="0060278C">
        <w:rPr>
          <w:color w:val="auto"/>
          <w:szCs w:val="22"/>
        </w:rPr>
        <w:tab/>
      </w:r>
      <w:r w:rsidRPr="0060278C">
        <w:rPr>
          <w:color w:val="auto"/>
          <w:szCs w:val="22"/>
        </w:rPr>
        <w:tab/>
      </w:r>
      <w:r w:rsidRPr="0060278C">
        <w:rPr>
          <w:color w:val="auto"/>
          <w:szCs w:val="22"/>
        </w:rPr>
        <w:tab/>
      </w:r>
      <w:r w:rsidRPr="0060278C">
        <w:rPr>
          <w:rFonts w:eastAsia="Calibri"/>
          <w:bCs/>
          <w:color w:val="auto"/>
          <w:szCs w:val="22"/>
        </w:rPr>
        <w:t>Statewide Revenue,</w:t>
      </w:r>
      <w:r w:rsidRPr="0060278C">
        <w:rPr>
          <w:rFonts w:eastAsia="Calibri"/>
          <w:b/>
          <w:color w:val="auto"/>
          <w:szCs w:val="22"/>
        </w:rPr>
        <w:t xml:space="preserve"> </w:t>
      </w:r>
      <w:r w:rsidRPr="0060278C">
        <w:rPr>
          <w:rFonts w:eastAsia="Calibri"/>
          <w:bCs/>
          <w:color w:val="auto"/>
          <w:szCs w:val="22"/>
        </w:rPr>
        <w:t>Part IB, Section 118, Page 564, Proviso 118.19, SR: Nonrecurring Revenue, (93) P280 Department of Parks, Recreation &amp; Tourism, (eeeeee) Office of Tourism Analysis – $1,000,000</w:t>
      </w:r>
    </w:p>
    <w:p w14:paraId="57E0041C" w14:textId="77777777" w:rsidR="0060278C" w:rsidRPr="0060278C" w:rsidRDefault="0060278C" w:rsidP="0060278C">
      <w:pPr>
        <w:tabs>
          <w:tab w:val="clear" w:pos="1296"/>
          <w:tab w:val="clear" w:pos="1512"/>
          <w:tab w:val="left" w:pos="1350"/>
        </w:tabs>
        <w:ind w:left="1350" w:hanging="1350"/>
        <w:rPr>
          <w:b/>
          <w:color w:val="auto"/>
          <w:szCs w:val="22"/>
        </w:rPr>
      </w:pPr>
      <w:r w:rsidRPr="0060278C">
        <w:rPr>
          <w:b/>
          <w:color w:val="auto"/>
          <w:szCs w:val="22"/>
        </w:rPr>
        <w:tab/>
      </w:r>
    </w:p>
    <w:p w14:paraId="480A9B96" w14:textId="77777777" w:rsidR="0060278C" w:rsidRPr="0060278C" w:rsidRDefault="0060278C" w:rsidP="0060278C">
      <w:pPr>
        <w:rPr>
          <w:color w:val="auto"/>
          <w:szCs w:val="22"/>
        </w:rPr>
      </w:pPr>
      <w:r w:rsidRPr="0060278C">
        <w:rPr>
          <w:color w:val="auto"/>
          <w:szCs w:val="22"/>
        </w:rPr>
        <w:tab/>
        <w:t xml:space="preserve">The veto of the Governor was taken up for immediate consideration. </w:t>
      </w:r>
    </w:p>
    <w:p w14:paraId="59FF952B" w14:textId="77777777" w:rsidR="0060278C" w:rsidRPr="0060278C" w:rsidRDefault="0060278C" w:rsidP="0060278C">
      <w:pPr>
        <w:rPr>
          <w:color w:val="auto"/>
          <w:szCs w:val="22"/>
        </w:rPr>
      </w:pPr>
    </w:p>
    <w:p w14:paraId="3D0A7DFE" w14:textId="77777777" w:rsidR="0060278C" w:rsidRPr="0060278C" w:rsidRDefault="0060278C" w:rsidP="0060278C">
      <w:pPr>
        <w:rPr>
          <w:color w:val="auto"/>
          <w:szCs w:val="22"/>
        </w:rPr>
      </w:pPr>
      <w:r w:rsidRPr="0060278C">
        <w:rPr>
          <w:color w:val="auto"/>
          <w:szCs w:val="22"/>
        </w:rPr>
        <w:tab/>
        <w:t>Senator SETZLER spoke on the veto.</w:t>
      </w:r>
    </w:p>
    <w:p w14:paraId="56905E47" w14:textId="77777777" w:rsidR="0060278C" w:rsidRPr="0060278C" w:rsidRDefault="0060278C" w:rsidP="0060278C">
      <w:pPr>
        <w:rPr>
          <w:color w:val="auto"/>
          <w:szCs w:val="22"/>
        </w:rPr>
      </w:pPr>
      <w:r w:rsidRPr="0060278C">
        <w:rPr>
          <w:color w:val="auto"/>
          <w:szCs w:val="22"/>
        </w:rPr>
        <w:tab/>
      </w:r>
    </w:p>
    <w:p w14:paraId="7B7D9DEF" w14:textId="77777777"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1D20D95B" w14:textId="77777777" w:rsidR="0060278C" w:rsidRPr="0060278C" w:rsidRDefault="0060278C" w:rsidP="0060278C">
      <w:pPr>
        <w:rPr>
          <w:color w:val="auto"/>
          <w:szCs w:val="22"/>
        </w:rPr>
      </w:pPr>
    </w:p>
    <w:p w14:paraId="103F3188" w14:textId="77777777" w:rsidR="0060278C" w:rsidRPr="0060278C" w:rsidRDefault="0060278C" w:rsidP="0060278C">
      <w:pPr>
        <w:rPr>
          <w:color w:val="auto"/>
          <w:szCs w:val="22"/>
        </w:rPr>
      </w:pPr>
      <w:r w:rsidRPr="0060278C">
        <w:rPr>
          <w:color w:val="auto"/>
          <w:szCs w:val="22"/>
        </w:rPr>
        <w:tab/>
        <w:t>The "ayes" and "nays" were demanded and taken, resulting as follows:</w:t>
      </w:r>
    </w:p>
    <w:p w14:paraId="635BEE18" w14:textId="77777777" w:rsidR="0060278C" w:rsidRPr="0060278C" w:rsidRDefault="0060278C" w:rsidP="0060278C">
      <w:pPr>
        <w:jc w:val="center"/>
        <w:rPr>
          <w:b/>
          <w:color w:val="auto"/>
          <w:szCs w:val="22"/>
        </w:rPr>
      </w:pPr>
      <w:r w:rsidRPr="0060278C">
        <w:rPr>
          <w:b/>
          <w:color w:val="auto"/>
          <w:szCs w:val="22"/>
        </w:rPr>
        <w:t>Ayes 20; Nays 17</w:t>
      </w:r>
    </w:p>
    <w:p w14:paraId="58C9F7B1" w14:textId="77777777" w:rsidR="0060278C" w:rsidRPr="0060278C" w:rsidRDefault="0060278C" w:rsidP="0060278C">
      <w:pPr>
        <w:rPr>
          <w:color w:val="auto"/>
          <w:szCs w:val="22"/>
        </w:rPr>
      </w:pPr>
    </w:p>
    <w:p w14:paraId="57302D7F"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6E4E461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Alexander</w:t>
      </w:r>
      <w:r w:rsidRPr="0060278C">
        <w:rPr>
          <w:color w:val="auto"/>
          <w:szCs w:val="22"/>
        </w:rPr>
        <w:tab/>
        <w:t>Allen</w:t>
      </w:r>
      <w:r w:rsidRPr="0060278C">
        <w:rPr>
          <w:color w:val="auto"/>
          <w:szCs w:val="22"/>
        </w:rPr>
        <w:tab/>
        <w:t>Bennett</w:t>
      </w:r>
    </w:p>
    <w:p w14:paraId="4BE2C75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Campsen</w:t>
      </w:r>
      <w:r w:rsidRPr="0060278C">
        <w:rPr>
          <w:color w:val="auto"/>
          <w:szCs w:val="22"/>
        </w:rPr>
        <w:tab/>
        <w:t>Fanning</w:t>
      </w:r>
      <w:r w:rsidRPr="0060278C">
        <w:rPr>
          <w:color w:val="auto"/>
          <w:szCs w:val="22"/>
        </w:rPr>
        <w:tab/>
        <w:t>Gambrell</w:t>
      </w:r>
    </w:p>
    <w:p w14:paraId="5606A52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Goldfinch</w:t>
      </w:r>
      <w:r w:rsidRPr="0060278C">
        <w:rPr>
          <w:color w:val="auto"/>
          <w:szCs w:val="22"/>
        </w:rPr>
        <w:tab/>
        <w:t>Hembree</w:t>
      </w:r>
      <w:r w:rsidRPr="0060278C">
        <w:rPr>
          <w:color w:val="auto"/>
          <w:szCs w:val="22"/>
        </w:rPr>
        <w:tab/>
        <w:t>Hutto</w:t>
      </w:r>
    </w:p>
    <w:p w14:paraId="57F9D03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i/>
          <w:color w:val="auto"/>
          <w:szCs w:val="22"/>
        </w:rPr>
        <w:t>Johnson, Kevin</w:t>
      </w:r>
      <w:r w:rsidRPr="0060278C">
        <w:rPr>
          <w:i/>
          <w:color w:val="auto"/>
          <w:szCs w:val="22"/>
        </w:rPr>
        <w:tab/>
      </w:r>
      <w:r w:rsidRPr="0060278C">
        <w:rPr>
          <w:color w:val="auto"/>
          <w:szCs w:val="22"/>
        </w:rPr>
        <w:t>Malloy</w:t>
      </w:r>
      <w:r w:rsidRPr="0060278C">
        <w:rPr>
          <w:color w:val="auto"/>
          <w:szCs w:val="22"/>
        </w:rPr>
        <w:tab/>
        <w:t>McElveen</w:t>
      </w:r>
    </w:p>
    <w:p w14:paraId="25B6613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McLeod</w:t>
      </w:r>
      <w:r w:rsidRPr="0060278C">
        <w:rPr>
          <w:color w:val="auto"/>
          <w:szCs w:val="22"/>
        </w:rPr>
        <w:tab/>
        <w:t>Peeler</w:t>
      </w:r>
      <w:r w:rsidRPr="0060278C">
        <w:rPr>
          <w:color w:val="auto"/>
          <w:szCs w:val="22"/>
        </w:rPr>
        <w:tab/>
        <w:t>Rankin</w:t>
      </w:r>
    </w:p>
    <w:p w14:paraId="60BB750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Sabb</w:t>
      </w:r>
      <w:r w:rsidRPr="0060278C">
        <w:rPr>
          <w:color w:val="auto"/>
          <w:szCs w:val="22"/>
        </w:rPr>
        <w:tab/>
        <w:t>Setzler</w:t>
      </w:r>
      <w:r w:rsidRPr="0060278C">
        <w:rPr>
          <w:color w:val="auto"/>
          <w:szCs w:val="22"/>
        </w:rPr>
        <w:tab/>
        <w:t>Stephens</w:t>
      </w:r>
    </w:p>
    <w:p w14:paraId="1284B04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Turner</w:t>
      </w:r>
      <w:r w:rsidRPr="0060278C">
        <w:rPr>
          <w:color w:val="auto"/>
          <w:szCs w:val="22"/>
        </w:rPr>
        <w:tab/>
        <w:t>Williams</w:t>
      </w:r>
    </w:p>
    <w:p w14:paraId="076AA85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21C9260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Total--20</w:t>
      </w:r>
    </w:p>
    <w:p w14:paraId="3CC520F4" w14:textId="77777777" w:rsidR="0060278C" w:rsidRPr="0060278C" w:rsidRDefault="0060278C" w:rsidP="0060278C">
      <w:pPr>
        <w:rPr>
          <w:color w:val="auto"/>
          <w:szCs w:val="22"/>
        </w:rPr>
      </w:pPr>
    </w:p>
    <w:p w14:paraId="718E09E1"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711DE36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Cash</w:t>
      </w:r>
      <w:r w:rsidRPr="0060278C">
        <w:rPr>
          <w:color w:val="auto"/>
          <w:szCs w:val="22"/>
        </w:rPr>
        <w:tab/>
        <w:t>Climer</w:t>
      </w:r>
    </w:p>
    <w:p w14:paraId="22A9477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Corbin</w:t>
      </w:r>
      <w:r w:rsidRPr="0060278C">
        <w:rPr>
          <w:color w:val="auto"/>
          <w:szCs w:val="22"/>
        </w:rPr>
        <w:tab/>
        <w:t>Cromer</w:t>
      </w:r>
      <w:r w:rsidRPr="0060278C">
        <w:rPr>
          <w:color w:val="auto"/>
          <w:szCs w:val="22"/>
        </w:rPr>
        <w:tab/>
        <w:t>Garrett</w:t>
      </w:r>
    </w:p>
    <w:p w14:paraId="5327C63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Gustafson</w:t>
      </w:r>
      <w:r w:rsidRPr="0060278C">
        <w:rPr>
          <w:color w:val="auto"/>
          <w:szCs w:val="22"/>
        </w:rPr>
        <w:tab/>
      </w:r>
      <w:r w:rsidRPr="0060278C">
        <w:rPr>
          <w:i/>
          <w:color w:val="auto"/>
          <w:szCs w:val="22"/>
        </w:rPr>
        <w:t>Johnson, Michael</w:t>
      </w:r>
      <w:r w:rsidRPr="0060278C">
        <w:rPr>
          <w:i/>
          <w:color w:val="auto"/>
          <w:szCs w:val="22"/>
        </w:rPr>
        <w:tab/>
      </w:r>
      <w:r w:rsidRPr="0060278C">
        <w:rPr>
          <w:color w:val="auto"/>
          <w:szCs w:val="22"/>
        </w:rPr>
        <w:t>Kimbrell</w:t>
      </w:r>
    </w:p>
    <w:p w14:paraId="37EB52D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Loftis</w:t>
      </w:r>
      <w:r w:rsidRPr="0060278C">
        <w:rPr>
          <w:color w:val="auto"/>
          <w:szCs w:val="22"/>
        </w:rPr>
        <w:tab/>
        <w:t>Martin</w:t>
      </w:r>
      <w:r w:rsidRPr="0060278C">
        <w:rPr>
          <w:color w:val="auto"/>
          <w:szCs w:val="22"/>
        </w:rPr>
        <w:tab/>
        <w:t>Massey</w:t>
      </w:r>
    </w:p>
    <w:p w14:paraId="59D4EFE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Reichenbach</w:t>
      </w:r>
      <w:r w:rsidRPr="0060278C">
        <w:rPr>
          <w:color w:val="auto"/>
          <w:szCs w:val="22"/>
        </w:rPr>
        <w:tab/>
        <w:t>Rice</w:t>
      </w:r>
      <w:r w:rsidRPr="0060278C">
        <w:rPr>
          <w:color w:val="auto"/>
          <w:szCs w:val="22"/>
        </w:rPr>
        <w:tab/>
        <w:t>Shealy</w:t>
      </w:r>
    </w:p>
    <w:p w14:paraId="5904FBF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Verdin</w:t>
      </w:r>
      <w:r w:rsidRPr="0060278C">
        <w:rPr>
          <w:color w:val="auto"/>
          <w:szCs w:val="22"/>
        </w:rPr>
        <w:tab/>
        <w:t>Young</w:t>
      </w:r>
    </w:p>
    <w:p w14:paraId="2F42F44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36A2B89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Total--17</w:t>
      </w:r>
    </w:p>
    <w:p w14:paraId="1B9130EF" w14:textId="77777777" w:rsidR="0060278C" w:rsidRPr="0060278C" w:rsidRDefault="0060278C" w:rsidP="0060278C">
      <w:pPr>
        <w:rPr>
          <w:color w:val="auto"/>
          <w:szCs w:val="22"/>
        </w:rPr>
      </w:pPr>
    </w:p>
    <w:p w14:paraId="2C0F08C2" w14:textId="77777777" w:rsidR="0060278C" w:rsidRPr="0060278C" w:rsidRDefault="0060278C" w:rsidP="0060278C">
      <w:pPr>
        <w:rPr>
          <w:color w:val="auto"/>
          <w:szCs w:val="22"/>
        </w:rPr>
      </w:pPr>
      <w:r w:rsidRPr="0060278C">
        <w:rPr>
          <w:color w:val="auto"/>
          <w:szCs w:val="22"/>
        </w:rPr>
        <w:tab/>
        <w:t>Having failed to receive the necessary two-thirds vote, the veto of the Governor was sustained, and a message was sent to the House accordingly.</w:t>
      </w:r>
    </w:p>
    <w:p w14:paraId="57CFBC56" w14:textId="77777777" w:rsidR="0060278C" w:rsidRPr="0060278C" w:rsidRDefault="0060278C" w:rsidP="0060278C">
      <w:pPr>
        <w:rPr>
          <w:color w:val="auto"/>
          <w:szCs w:val="22"/>
        </w:rPr>
      </w:pPr>
    </w:p>
    <w:p w14:paraId="5779227B" w14:textId="77777777" w:rsidR="0060278C" w:rsidRPr="0060278C" w:rsidRDefault="0060278C" w:rsidP="0060278C">
      <w:pPr>
        <w:rPr>
          <w:color w:val="auto"/>
          <w:szCs w:val="22"/>
        </w:rPr>
      </w:pPr>
      <w:r w:rsidRPr="0060278C">
        <w:rPr>
          <w:color w:val="auto"/>
          <w:szCs w:val="22"/>
        </w:rPr>
        <w:tab/>
        <w:t>Having voted on the prevailing side, Senator CROMER moved to reconsider the vote whereby Veto 26 was sustained.</w:t>
      </w:r>
    </w:p>
    <w:p w14:paraId="5D2CB075" w14:textId="77777777" w:rsidR="0060278C" w:rsidRPr="0060278C" w:rsidRDefault="0060278C" w:rsidP="0060278C">
      <w:pPr>
        <w:rPr>
          <w:color w:val="auto"/>
          <w:szCs w:val="22"/>
        </w:rPr>
      </w:pPr>
      <w:r w:rsidRPr="0060278C">
        <w:rPr>
          <w:color w:val="auto"/>
          <w:szCs w:val="22"/>
        </w:rPr>
        <w:tab/>
        <w:t>The motion to reconsider was adopted.</w:t>
      </w:r>
    </w:p>
    <w:p w14:paraId="167A684D" w14:textId="77777777" w:rsidR="0060278C" w:rsidRPr="0060278C" w:rsidRDefault="0060278C" w:rsidP="0060278C">
      <w:pPr>
        <w:rPr>
          <w:color w:val="auto"/>
          <w:szCs w:val="22"/>
        </w:rPr>
      </w:pPr>
    </w:p>
    <w:p w14:paraId="710005BF" w14:textId="77777777" w:rsidR="0060278C" w:rsidRPr="0060278C" w:rsidRDefault="0060278C" w:rsidP="0060278C">
      <w:pPr>
        <w:rPr>
          <w:color w:val="auto"/>
          <w:szCs w:val="22"/>
        </w:rPr>
      </w:pPr>
      <w:r w:rsidRPr="0060278C">
        <w:rPr>
          <w:color w:val="auto"/>
          <w:szCs w:val="22"/>
        </w:rPr>
        <w:tab/>
        <w:t>Senator CAMPSEN spoke on the veto.</w:t>
      </w:r>
    </w:p>
    <w:p w14:paraId="28E95DEF" w14:textId="77777777" w:rsidR="0060278C" w:rsidRPr="0060278C" w:rsidRDefault="0060278C" w:rsidP="0060278C">
      <w:pPr>
        <w:rPr>
          <w:color w:val="auto"/>
          <w:szCs w:val="22"/>
        </w:rPr>
      </w:pPr>
      <w:r w:rsidRPr="0060278C">
        <w:rPr>
          <w:color w:val="auto"/>
          <w:szCs w:val="22"/>
        </w:rPr>
        <w:tab/>
      </w:r>
    </w:p>
    <w:p w14:paraId="1BC562E2" w14:textId="77777777"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46020F08" w14:textId="77777777" w:rsidR="00DE74CD" w:rsidRPr="0060278C" w:rsidRDefault="00DE74CD" w:rsidP="0060278C">
      <w:pPr>
        <w:rPr>
          <w:color w:val="auto"/>
          <w:szCs w:val="22"/>
        </w:rPr>
      </w:pPr>
    </w:p>
    <w:p w14:paraId="0A7A37D8" w14:textId="77777777" w:rsidR="0060278C" w:rsidRPr="0060278C" w:rsidRDefault="0060278C" w:rsidP="0060278C">
      <w:pPr>
        <w:rPr>
          <w:color w:val="auto"/>
          <w:szCs w:val="22"/>
        </w:rPr>
      </w:pPr>
      <w:r w:rsidRPr="0060278C">
        <w:rPr>
          <w:color w:val="auto"/>
          <w:szCs w:val="22"/>
        </w:rPr>
        <w:tab/>
        <w:t>The "ayes" and "nays" were demanded and taken, resulting as follows:</w:t>
      </w:r>
    </w:p>
    <w:p w14:paraId="0DBD2094"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Ayes 23; Nays 12</w:t>
      </w:r>
    </w:p>
    <w:p w14:paraId="2B978FB4"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14:paraId="7070C03C"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308BA174"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Alexander</w:t>
      </w:r>
      <w:r w:rsidRPr="0060278C">
        <w:rPr>
          <w:color w:val="auto"/>
          <w:szCs w:val="22"/>
        </w:rPr>
        <w:tab/>
        <w:t>Allen</w:t>
      </w:r>
      <w:r w:rsidRPr="0060278C">
        <w:rPr>
          <w:color w:val="auto"/>
          <w:szCs w:val="22"/>
        </w:rPr>
        <w:tab/>
        <w:t>Bennett</w:t>
      </w:r>
    </w:p>
    <w:p w14:paraId="77BDA91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Campsen</w:t>
      </w:r>
      <w:r w:rsidRPr="0060278C">
        <w:rPr>
          <w:color w:val="auto"/>
          <w:szCs w:val="22"/>
        </w:rPr>
        <w:tab/>
        <w:t>Cromer</w:t>
      </w:r>
      <w:r w:rsidRPr="0060278C">
        <w:rPr>
          <w:color w:val="auto"/>
          <w:szCs w:val="22"/>
        </w:rPr>
        <w:tab/>
        <w:t>Fanning</w:t>
      </w:r>
    </w:p>
    <w:p w14:paraId="420CE24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Gambrell</w:t>
      </w:r>
      <w:r w:rsidRPr="0060278C">
        <w:rPr>
          <w:color w:val="auto"/>
          <w:szCs w:val="22"/>
        </w:rPr>
        <w:tab/>
        <w:t>Hembree</w:t>
      </w:r>
      <w:r w:rsidRPr="0060278C">
        <w:rPr>
          <w:color w:val="auto"/>
          <w:szCs w:val="22"/>
        </w:rPr>
        <w:tab/>
        <w:t>Hutto</w:t>
      </w:r>
    </w:p>
    <w:p w14:paraId="0351684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i/>
          <w:color w:val="auto"/>
          <w:szCs w:val="22"/>
        </w:rPr>
        <w:t>Johnson, Kevin</w:t>
      </w:r>
      <w:r w:rsidRPr="0060278C">
        <w:rPr>
          <w:i/>
          <w:color w:val="auto"/>
          <w:szCs w:val="22"/>
        </w:rPr>
        <w:tab/>
      </w:r>
      <w:r w:rsidRPr="0060278C">
        <w:rPr>
          <w:color w:val="auto"/>
          <w:szCs w:val="22"/>
        </w:rPr>
        <w:t>Malloy</w:t>
      </w:r>
      <w:r w:rsidRPr="0060278C">
        <w:rPr>
          <w:color w:val="auto"/>
          <w:szCs w:val="22"/>
        </w:rPr>
        <w:tab/>
        <w:t>McElveen</w:t>
      </w:r>
    </w:p>
    <w:p w14:paraId="651A454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McLeod</w:t>
      </w:r>
      <w:r w:rsidRPr="0060278C">
        <w:rPr>
          <w:color w:val="auto"/>
          <w:szCs w:val="22"/>
        </w:rPr>
        <w:tab/>
        <w:t>Peeler</w:t>
      </w:r>
      <w:r w:rsidRPr="0060278C">
        <w:rPr>
          <w:color w:val="auto"/>
          <w:szCs w:val="22"/>
        </w:rPr>
        <w:tab/>
        <w:t>Sabb</w:t>
      </w:r>
    </w:p>
    <w:p w14:paraId="3BDFCA2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Scott</w:t>
      </w:r>
      <w:r w:rsidRPr="0060278C">
        <w:rPr>
          <w:color w:val="auto"/>
          <w:szCs w:val="22"/>
        </w:rPr>
        <w:tab/>
        <w:t>Setzler</w:t>
      </w:r>
      <w:r w:rsidRPr="0060278C">
        <w:rPr>
          <w:color w:val="auto"/>
          <w:szCs w:val="22"/>
        </w:rPr>
        <w:tab/>
        <w:t>Shealy</w:t>
      </w:r>
    </w:p>
    <w:p w14:paraId="135BD89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Stephens</w:t>
      </w:r>
      <w:r w:rsidRPr="0060278C">
        <w:rPr>
          <w:color w:val="auto"/>
          <w:szCs w:val="22"/>
        </w:rPr>
        <w:tab/>
        <w:t>Turner</w:t>
      </w:r>
      <w:r w:rsidRPr="0060278C">
        <w:rPr>
          <w:color w:val="auto"/>
          <w:szCs w:val="22"/>
        </w:rPr>
        <w:tab/>
        <w:t>Verdin</w:t>
      </w:r>
    </w:p>
    <w:p w14:paraId="45920F0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Williams</w:t>
      </w:r>
      <w:r w:rsidRPr="0060278C">
        <w:rPr>
          <w:color w:val="auto"/>
          <w:szCs w:val="22"/>
        </w:rPr>
        <w:tab/>
        <w:t>Young</w:t>
      </w:r>
    </w:p>
    <w:p w14:paraId="0F581D8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427243B3" w14:textId="58077734" w:rsid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Total—23</w:t>
      </w:r>
    </w:p>
    <w:p w14:paraId="3174E2CE" w14:textId="77777777" w:rsidR="00DE74CD" w:rsidRPr="0060278C" w:rsidRDefault="00DE74CD"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14:paraId="5EE8BD5B"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21B531B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Cash</w:t>
      </w:r>
      <w:r w:rsidRPr="0060278C">
        <w:rPr>
          <w:color w:val="auto"/>
          <w:szCs w:val="22"/>
        </w:rPr>
        <w:tab/>
        <w:t>Climer</w:t>
      </w:r>
    </w:p>
    <w:p w14:paraId="3F41E5C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Corbin</w:t>
      </w:r>
      <w:r w:rsidRPr="0060278C">
        <w:rPr>
          <w:color w:val="auto"/>
          <w:szCs w:val="22"/>
        </w:rPr>
        <w:tab/>
        <w:t>Garrett</w:t>
      </w:r>
      <w:r w:rsidRPr="0060278C">
        <w:rPr>
          <w:color w:val="auto"/>
          <w:szCs w:val="22"/>
        </w:rPr>
        <w:tab/>
        <w:t>Gustafson</w:t>
      </w:r>
    </w:p>
    <w:p w14:paraId="5E19772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i/>
          <w:color w:val="auto"/>
          <w:szCs w:val="22"/>
        </w:rPr>
        <w:t>Johnson, Michael</w:t>
      </w:r>
      <w:r w:rsidRPr="0060278C">
        <w:rPr>
          <w:i/>
          <w:color w:val="auto"/>
          <w:szCs w:val="22"/>
        </w:rPr>
        <w:tab/>
      </w:r>
      <w:r w:rsidRPr="0060278C">
        <w:rPr>
          <w:color w:val="auto"/>
          <w:szCs w:val="22"/>
        </w:rPr>
        <w:t>Kimbrell</w:t>
      </w:r>
      <w:r w:rsidRPr="0060278C">
        <w:rPr>
          <w:color w:val="auto"/>
          <w:szCs w:val="22"/>
        </w:rPr>
        <w:tab/>
        <w:t>Loftis</w:t>
      </w:r>
    </w:p>
    <w:p w14:paraId="11FE292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Massey</w:t>
      </w:r>
      <w:r w:rsidRPr="0060278C">
        <w:rPr>
          <w:color w:val="auto"/>
          <w:szCs w:val="22"/>
        </w:rPr>
        <w:tab/>
        <w:t>Reichenbach</w:t>
      </w:r>
      <w:r w:rsidRPr="0060278C">
        <w:rPr>
          <w:color w:val="auto"/>
          <w:szCs w:val="22"/>
        </w:rPr>
        <w:tab/>
        <w:t>Rice</w:t>
      </w:r>
    </w:p>
    <w:p w14:paraId="5E7CB5C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71563E2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Total--12</w:t>
      </w:r>
    </w:p>
    <w:p w14:paraId="149B341D" w14:textId="77777777" w:rsidR="0060278C" w:rsidRPr="0060278C" w:rsidRDefault="0060278C" w:rsidP="0060278C">
      <w:pPr>
        <w:rPr>
          <w:color w:val="auto"/>
          <w:szCs w:val="22"/>
        </w:rPr>
      </w:pPr>
    </w:p>
    <w:p w14:paraId="212AFD33" w14:textId="77777777" w:rsidR="0060278C" w:rsidRPr="0060278C" w:rsidRDefault="0060278C" w:rsidP="0060278C">
      <w:pPr>
        <w:rPr>
          <w:color w:val="auto"/>
          <w:szCs w:val="22"/>
        </w:rPr>
      </w:pPr>
      <w:r w:rsidRPr="0060278C">
        <w:rPr>
          <w:color w:val="auto"/>
          <w:szCs w:val="22"/>
        </w:rPr>
        <w:tab/>
        <w:t>Having failed to receive the necessary two-thirds vote, the veto of the Governor was sustained, and a message was sent to the House accordingly.</w:t>
      </w:r>
    </w:p>
    <w:p w14:paraId="09405E01" w14:textId="77777777" w:rsidR="0060278C" w:rsidRPr="0060278C" w:rsidRDefault="0060278C" w:rsidP="0060278C">
      <w:pPr>
        <w:rPr>
          <w:color w:val="auto"/>
          <w:szCs w:val="22"/>
        </w:rPr>
      </w:pPr>
    </w:p>
    <w:p w14:paraId="056302FD"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42766759"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53678717" w14:textId="77777777" w:rsidR="0060278C" w:rsidRPr="0060278C" w:rsidRDefault="0060278C" w:rsidP="0060278C">
      <w:pPr>
        <w:keepNext/>
        <w:keepLines/>
        <w:rPr>
          <w:color w:val="auto"/>
          <w:szCs w:val="22"/>
        </w:rPr>
      </w:pPr>
    </w:p>
    <w:p w14:paraId="45B65B51"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7FDA03B8" w14:textId="77777777" w:rsidR="0060278C" w:rsidRPr="0060278C" w:rsidRDefault="0060278C" w:rsidP="0060278C">
      <w:pPr>
        <w:keepNext/>
        <w:keepLines/>
        <w:rPr>
          <w:color w:val="auto"/>
          <w:szCs w:val="22"/>
        </w:rPr>
      </w:pPr>
      <w:r w:rsidRPr="0060278C">
        <w:rPr>
          <w:color w:val="auto"/>
          <w:szCs w:val="22"/>
        </w:rPr>
        <w:tab/>
        <w:t>The House respectfully informs your Honorable Body that it has overridden Veto 27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84 to 13: </w:t>
      </w:r>
    </w:p>
    <w:p w14:paraId="69CDAD1E" w14:textId="77777777" w:rsidR="0060278C" w:rsidRPr="0060278C" w:rsidRDefault="0060278C" w:rsidP="0060278C">
      <w:pPr>
        <w:keepNext/>
        <w:keepLines/>
        <w:rPr>
          <w:color w:val="auto"/>
          <w:szCs w:val="22"/>
        </w:rPr>
      </w:pPr>
    </w:p>
    <w:p w14:paraId="12773ABB"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color w:val="auto"/>
          <w:szCs w:val="22"/>
        </w:rPr>
        <w:instrText xml:space="preserve"> XE "</w:instrText>
      </w:r>
      <w:r w:rsidRPr="0060278C">
        <w:rPr>
          <w:rFonts w:eastAsia="Calibri"/>
          <w:b/>
          <w:color w:val="auto"/>
          <w:szCs w:val="22"/>
        </w:rPr>
        <w:instrText>H. 5150</w:instrText>
      </w:r>
      <w:r w:rsidRPr="0060278C">
        <w:rPr>
          <w:color w:val="auto"/>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0314E1D1" w14:textId="6C2DB54D" w:rsid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27</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rFonts w:eastAsia="Calibri"/>
          <w:bCs/>
          <w:color w:val="auto"/>
          <w:szCs w:val="22"/>
        </w:rPr>
        <w:t>Statewide Revenue,</w:t>
      </w:r>
      <w:r w:rsidRPr="0060278C">
        <w:rPr>
          <w:rFonts w:eastAsia="Calibri"/>
          <w:b/>
          <w:color w:val="auto"/>
          <w:szCs w:val="22"/>
        </w:rPr>
        <w:t xml:space="preserve"> </w:t>
      </w:r>
      <w:r w:rsidRPr="0060278C">
        <w:rPr>
          <w:rFonts w:eastAsia="Calibri"/>
          <w:bCs/>
          <w:color w:val="auto"/>
          <w:szCs w:val="22"/>
        </w:rPr>
        <w:t>Part IB, Section 118, Page 564, Proviso 118.19, SR: Nonrecurring Revenue, (93) P280 Department of Parks, Recreation &amp; Tourism, (mmmmm) Township Auditorium – $100,000</w:t>
      </w:r>
      <w:r w:rsidRPr="0060278C">
        <w:rPr>
          <w:rFonts w:eastAsia="Calibri"/>
          <w:b/>
          <w:color w:val="auto"/>
          <w:szCs w:val="22"/>
        </w:rPr>
        <w:tab/>
      </w:r>
    </w:p>
    <w:p w14:paraId="30913B37" w14:textId="77777777" w:rsidR="00DE74CD" w:rsidRPr="0060278C" w:rsidRDefault="00DE74CD"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p>
    <w:p w14:paraId="5327C626" w14:textId="77777777" w:rsidR="0060278C" w:rsidRPr="0060278C" w:rsidRDefault="0060278C" w:rsidP="0060278C">
      <w:pPr>
        <w:rPr>
          <w:color w:val="auto"/>
          <w:szCs w:val="22"/>
        </w:rPr>
      </w:pPr>
      <w:r w:rsidRPr="0060278C">
        <w:rPr>
          <w:color w:val="auto"/>
          <w:szCs w:val="22"/>
        </w:rPr>
        <w:t>Respectfully submitted,</w:t>
      </w:r>
    </w:p>
    <w:p w14:paraId="37E974A0" w14:textId="77777777" w:rsidR="0060278C" w:rsidRPr="0060278C" w:rsidRDefault="0060278C" w:rsidP="0060278C">
      <w:pPr>
        <w:rPr>
          <w:color w:val="auto"/>
          <w:szCs w:val="22"/>
        </w:rPr>
      </w:pPr>
      <w:r w:rsidRPr="0060278C">
        <w:rPr>
          <w:color w:val="auto"/>
          <w:szCs w:val="22"/>
        </w:rPr>
        <w:t xml:space="preserve">Speaker of the House </w:t>
      </w:r>
    </w:p>
    <w:p w14:paraId="122C0049" w14:textId="77777777" w:rsidR="0060278C" w:rsidRPr="0060278C" w:rsidRDefault="0060278C" w:rsidP="0060278C">
      <w:pPr>
        <w:rPr>
          <w:color w:val="auto"/>
          <w:szCs w:val="22"/>
        </w:rPr>
      </w:pPr>
      <w:r w:rsidRPr="0060278C">
        <w:rPr>
          <w:color w:val="auto"/>
          <w:szCs w:val="22"/>
        </w:rPr>
        <w:tab/>
        <w:t xml:space="preserve">Received as information. </w:t>
      </w:r>
    </w:p>
    <w:p w14:paraId="3D13A20C" w14:textId="77777777" w:rsidR="0060278C" w:rsidRPr="0060278C" w:rsidRDefault="0060278C" w:rsidP="0060278C">
      <w:pPr>
        <w:rPr>
          <w:szCs w:val="22"/>
        </w:rPr>
      </w:pPr>
    </w:p>
    <w:p w14:paraId="353C82AC" w14:textId="77777777" w:rsidR="0060278C" w:rsidRPr="0060278C" w:rsidRDefault="0060278C" w:rsidP="0060278C">
      <w:pPr>
        <w:ind w:left="1440" w:hanging="1440"/>
        <w:jc w:val="center"/>
        <w:rPr>
          <w:rFonts w:eastAsia="Calibri"/>
          <w:b/>
          <w:color w:val="auto"/>
          <w:szCs w:val="22"/>
        </w:rPr>
      </w:pPr>
      <w:r w:rsidRPr="0060278C">
        <w:rPr>
          <w:rFonts w:eastAsia="Calibri"/>
          <w:b/>
          <w:color w:val="auto"/>
          <w:szCs w:val="22"/>
        </w:rPr>
        <w:t>VETO 27 SUSTAINED, RECONSIDERED AND OVERRIDDEN</w:t>
      </w:r>
    </w:p>
    <w:p w14:paraId="6D6DD1EE"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color w:val="auto"/>
          <w:szCs w:val="22"/>
        </w:rPr>
        <w:instrText xml:space="preserve"> XE "</w:instrText>
      </w:r>
      <w:r w:rsidRPr="0060278C">
        <w:rPr>
          <w:rFonts w:eastAsia="Calibri"/>
          <w:b/>
          <w:color w:val="auto"/>
          <w:szCs w:val="22"/>
        </w:rPr>
        <w:instrText>H. 5150</w:instrText>
      </w:r>
      <w:r w:rsidRPr="0060278C">
        <w:rPr>
          <w:color w:val="auto"/>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291B824F" w14:textId="77777777" w:rsidR="0060278C" w:rsidRPr="0060278C" w:rsidRDefault="0060278C" w:rsidP="0060278C">
      <w:pPr>
        <w:tabs>
          <w:tab w:val="clear" w:pos="1296"/>
          <w:tab w:val="clear" w:pos="1512"/>
          <w:tab w:val="left" w:pos="1350"/>
        </w:tabs>
        <w:ind w:left="1350" w:hanging="1350"/>
        <w:rPr>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27</w:t>
      </w:r>
      <w:r w:rsidRPr="0060278C">
        <w:rPr>
          <w:color w:val="auto"/>
          <w:szCs w:val="22"/>
        </w:rPr>
        <w:tab/>
      </w:r>
      <w:r w:rsidRPr="0060278C">
        <w:rPr>
          <w:color w:val="auto"/>
          <w:szCs w:val="22"/>
        </w:rPr>
        <w:tab/>
      </w:r>
      <w:r w:rsidRPr="0060278C">
        <w:rPr>
          <w:color w:val="auto"/>
          <w:szCs w:val="22"/>
        </w:rPr>
        <w:tab/>
      </w:r>
      <w:r w:rsidRPr="0060278C">
        <w:rPr>
          <w:rFonts w:eastAsia="Calibri"/>
          <w:bCs/>
          <w:color w:val="auto"/>
          <w:szCs w:val="22"/>
        </w:rPr>
        <w:t>Statewide Revenue,</w:t>
      </w:r>
      <w:r w:rsidRPr="0060278C">
        <w:rPr>
          <w:rFonts w:eastAsia="Calibri"/>
          <w:b/>
          <w:color w:val="auto"/>
          <w:szCs w:val="22"/>
        </w:rPr>
        <w:t xml:space="preserve"> </w:t>
      </w:r>
      <w:r w:rsidRPr="0060278C">
        <w:rPr>
          <w:rFonts w:eastAsia="Calibri"/>
          <w:bCs/>
          <w:color w:val="auto"/>
          <w:szCs w:val="22"/>
        </w:rPr>
        <w:t>Part IB, Section 118, Page 564, Proviso 118.19, SR: Nonrecurring Revenue, (93) P280 Department of Parks, Recreation &amp; Tourism, (mmmmm) Township Auditorium – $100,000</w:t>
      </w:r>
    </w:p>
    <w:p w14:paraId="1F62EB71" w14:textId="77777777" w:rsidR="0060278C" w:rsidRPr="0060278C" w:rsidRDefault="0060278C" w:rsidP="0060278C">
      <w:pPr>
        <w:tabs>
          <w:tab w:val="clear" w:pos="1296"/>
          <w:tab w:val="clear" w:pos="1512"/>
          <w:tab w:val="left" w:pos="1350"/>
        </w:tabs>
        <w:ind w:left="1350" w:hanging="1350"/>
        <w:rPr>
          <w:b/>
          <w:color w:val="auto"/>
          <w:szCs w:val="22"/>
        </w:rPr>
      </w:pPr>
      <w:r w:rsidRPr="0060278C">
        <w:rPr>
          <w:b/>
          <w:color w:val="auto"/>
          <w:szCs w:val="22"/>
        </w:rPr>
        <w:tab/>
      </w:r>
    </w:p>
    <w:p w14:paraId="30EF0041" w14:textId="77777777" w:rsidR="0060278C" w:rsidRPr="0060278C" w:rsidRDefault="0060278C" w:rsidP="0060278C">
      <w:pPr>
        <w:rPr>
          <w:color w:val="auto"/>
          <w:szCs w:val="22"/>
        </w:rPr>
      </w:pPr>
      <w:r w:rsidRPr="0060278C">
        <w:rPr>
          <w:color w:val="auto"/>
          <w:szCs w:val="22"/>
        </w:rPr>
        <w:tab/>
        <w:t xml:space="preserve">The veto of the Governor was taken up for immediate consideration. </w:t>
      </w:r>
    </w:p>
    <w:p w14:paraId="5BE98BE9" w14:textId="77777777" w:rsidR="0060278C" w:rsidRPr="0060278C" w:rsidRDefault="0060278C" w:rsidP="0060278C">
      <w:pPr>
        <w:rPr>
          <w:color w:val="auto"/>
          <w:szCs w:val="22"/>
        </w:rPr>
      </w:pPr>
    </w:p>
    <w:p w14:paraId="29A962BB" w14:textId="77777777" w:rsidR="0060278C" w:rsidRPr="0060278C" w:rsidRDefault="0060278C" w:rsidP="0060278C">
      <w:pPr>
        <w:rPr>
          <w:color w:val="auto"/>
          <w:szCs w:val="22"/>
        </w:rPr>
      </w:pPr>
      <w:r w:rsidRPr="0060278C">
        <w:rPr>
          <w:color w:val="auto"/>
          <w:szCs w:val="22"/>
        </w:rPr>
        <w:tab/>
        <w:t>Senator SETZLER spoke on the veto.</w:t>
      </w:r>
    </w:p>
    <w:p w14:paraId="623D67CA" w14:textId="77777777" w:rsidR="0060278C" w:rsidRPr="0060278C" w:rsidRDefault="0060278C" w:rsidP="0060278C">
      <w:pPr>
        <w:rPr>
          <w:color w:val="auto"/>
          <w:szCs w:val="22"/>
        </w:rPr>
      </w:pPr>
      <w:r w:rsidRPr="0060278C">
        <w:rPr>
          <w:color w:val="auto"/>
          <w:szCs w:val="22"/>
        </w:rPr>
        <w:tab/>
      </w:r>
    </w:p>
    <w:p w14:paraId="68C391A3" w14:textId="77777777"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31B71194" w14:textId="77777777" w:rsidR="0060278C" w:rsidRPr="0060278C" w:rsidRDefault="0060278C" w:rsidP="0060278C">
      <w:pPr>
        <w:rPr>
          <w:color w:val="auto"/>
          <w:szCs w:val="22"/>
        </w:rPr>
      </w:pPr>
    </w:p>
    <w:p w14:paraId="572A1BCD" w14:textId="77777777" w:rsidR="0060278C" w:rsidRPr="0060278C" w:rsidRDefault="0060278C" w:rsidP="0060278C">
      <w:pPr>
        <w:rPr>
          <w:color w:val="auto"/>
          <w:szCs w:val="22"/>
        </w:rPr>
      </w:pPr>
      <w:r w:rsidRPr="0060278C">
        <w:rPr>
          <w:color w:val="auto"/>
          <w:szCs w:val="22"/>
        </w:rPr>
        <w:tab/>
        <w:t>The "ayes" and "nays" were demanded and taken, resulting as follows:</w:t>
      </w:r>
    </w:p>
    <w:p w14:paraId="05797ACB" w14:textId="77777777" w:rsidR="0060278C" w:rsidRPr="0060278C" w:rsidRDefault="0060278C" w:rsidP="0060278C">
      <w:pPr>
        <w:jc w:val="center"/>
        <w:rPr>
          <w:b/>
          <w:color w:val="auto"/>
          <w:szCs w:val="22"/>
        </w:rPr>
      </w:pPr>
      <w:r w:rsidRPr="0060278C">
        <w:rPr>
          <w:b/>
          <w:color w:val="auto"/>
          <w:szCs w:val="22"/>
        </w:rPr>
        <w:t>Ayes 6; Nays 31</w:t>
      </w:r>
    </w:p>
    <w:p w14:paraId="20685FC4" w14:textId="77777777" w:rsidR="0060278C" w:rsidRPr="0060278C" w:rsidRDefault="0060278C" w:rsidP="0060278C">
      <w:pPr>
        <w:rPr>
          <w:color w:val="auto"/>
          <w:szCs w:val="22"/>
        </w:rPr>
      </w:pPr>
    </w:p>
    <w:p w14:paraId="5F2EA783"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1BDD271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0278C">
        <w:rPr>
          <w:color w:val="auto"/>
          <w:szCs w:val="22"/>
        </w:rPr>
        <w:t>Allen</w:t>
      </w:r>
      <w:r w:rsidRPr="0060278C">
        <w:rPr>
          <w:color w:val="auto"/>
          <w:szCs w:val="22"/>
        </w:rPr>
        <w:tab/>
        <w:t>Hutto</w:t>
      </w:r>
      <w:r w:rsidRPr="0060278C">
        <w:rPr>
          <w:color w:val="auto"/>
          <w:szCs w:val="22"/>
        </w:rPr>
        <w:tab/>
      </w:r>
      <w:r w:rsidRPr="0060278C">
        <w:rPr>
          <w:i/>
          <w:color w:val="auto"/>
          <w:szCs w:val="22"/>
        </w:rPr>
        <w:t>Johnson, Kevin</w:t>
      </w:r>
    </w:p>
    <w:p w14:paraId="0E31FA7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McLeod</w:t>
      </w:r>
      <w:r w:rsidRPr="0060278C">
        <w:rPr>
          <w:color w:val="auto"/>
          <w:szCs w:val="22"/>
        </w:rPr>
        <w:tab/>
        <w:t>Sabb</w:t>
      </w:r>
      <w:r w:rsidRPr="0060278C">
        <w:rPr>
          <w:color w:val="auto"/>
          <w:szCs w:val="22"/>
        </w:rPr>
        <w:tab/>
        <w:t>Williams</w:t>
      </w:r>
    </w:p>
    <w:p w14:paraId="2E62A84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19DDBD9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Total--6</w:t>
      </w:r>
    </w:p>
    <w:p w14:paraId="6ABE82D2" w14:textId="77777777" w:rsidR="0060278C" w:rsidRPr="0060278C" w:rsidRDefault="0060278C" w:rsidP="0060278C">
      <w:pPr>
        <w:rPr>
          <w:color w:val="auto"/>
          <w:szCs w:val="22"/>
        </w:rPr>
      </w:pPr>
    </w:p>
    <w:p w14:paraId="29ADAB00"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0685EA6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Alexander</w:t>
      </w:r>
      <w:r w:rsidRPr="0060278C">
        <w:rPr>
          <w:color w:val="auto"/>
          <w:szCs w:val="22"/>
        </w:rPr>
        <w:tab/>
        <w:t>Bennett</w:t>
      </w:r>
    </w:p>
    <w:p w14:paraId="5A7D5AB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Campsen</w:t>
      </w:r>
      <w:r w:rsidRPr="0060278C">
        <w:rPr>
          <w:color w:val="auto"/>
          <w:szCs w:val="22"/>
        </w:rPr>
        <w:tab/>
        <w:t>Cash</w:t>
      </w:r>
      <w:r w:rsidRPr="0060278C">
        <w:rPr>
          <w:color w:val="auto"/>
          <w:szCs w:val="22"/>
        </w:rPr>
        <w:tab/>
        <w:t>Climer</w:t>
      </w:r>
    </w:p>
    <w:p w14:paraId="160ED3C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Corbin</w:t>
      </w:r>
      <w:r w:rsidRPr="0060278C">
        <w:rPr>
          <w:color w:val="auto"/>
          <w:szCs w:val="22"/>
        </w:rPr>
        <w:tab/>
        <w:t>Cromer</w:t>
      </w:r>
      <w:r w:rsidRPr="0060278C">
        <w:rPr>
          <w:color w:val="auto"/>
          <w:szCs w:val="22"/>
        </w:rPr>
        <w:tab/>
        <w:t>Fanning</w:t>
      </w:r>
    </w:p>
    <w:p w14:paraId="51DF98A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Gambrell</w:t>
      </w:r>
      <w:r w:rsidRPr="0060278C">
        <w:rPr>
          <w:color w:val="auto"/>
          <w:szCs w:val="22"/>
        </w:rPr>
        <w:tab/>
        <w:t>Garrett</w:t>
      </w:r>
      <w:r w:rsidRPr="0060278C">
        <w:rPr>
          <w:color w:val="auto"/>
          <w:szCs w:val="22"/>
        </w:rPr>
        <w:tab/>
        <w:t>Goldfinch</w:t>
      </w:r>
    </w:p>
    <w:p w14:paraId="09F0990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0278C">
        <w:rPr>
          <w:color w:val="auto"/>
          <w:szCs w:val="22"/>
        </w:rPr>
        <w:t>Gustafson</w:t>
      </w:r>
      <w:r w:rsidRPr="0060278C">
        <w:rPr>
          <w:color w:val="auto"/>
          <w:szCs w:val="22"/>
        </w:rPr>
        <w:tab/>
        <w:t>Hembree</w:t>
      </w:r>
      <w:r w:rsidRPr="0060278C">
        <w:rPr>
          <w:color w:val="auto"/>
          <w:szCs w:val="22"/>
        </w:rPr>
        <w:tab/>
      </w:r>
      <w:r w:rsidRPr="0060278C">
        <w:rPr>
          <w:i/>
          <w:color w:val="auto"/>
          <w:szCs w:val="22"/>
        </w:rPr>
        <w:t>Johnson, Michael</w:t>
      </w:r>
    </w:p>
    <w:p w14:paraId="6E2AC71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Kimbrell</w:t>
      </w:r>
      <w:r w:rsidRPr="0060278C">
        <w:rPr>
          <w:color w:val="auto"/>
          <w:szCs w:val="22"/>
        </w:rPr>
        <w:tab/>
        <w:t>Loftis</w:t>
      </w:r>
      <w:r w:rsidRPr="0060278C">
        <w:rPr>
          <w:color w:val="auto"/>
          <w:szCs w:val="22"/>
        </w:rPr>
        <w:tab/>
        <w:t>Malloy</w:t>
      </w:r>
    </w:p>
    <w:p w14:paraId="7A25276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Martin</w:t>
      </w:r>
      <w:r w:rsidRPr="0060278C">
        <w:rPr>
          <w:color w:val="auto"/>
          <w:szCs w:val="22"/>
        </w:rPr>
        <w:tab/>
        <w:t>Massey</w:t>
      </w:r>
      <w:r w:rsidRPr="0060278C">
        <w:rPr>
          <w:color w:val="auto"/>
          <w:szCs w:val="22"/>
        </w:rPr>
        <w:tab/>
        <w:t>McElveen</w:t>
      </w:r>
    </w:p>
    <w:p w14:paraId="7E6691E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Peeler</w:t>
      </w:r>
      <w:r w:rsidRPr="0060278C">
        <w:rPr>
          <w:color w:val="auto"/>
          <w:szCs w:val="22"/>
        </w:rPr>
        <w:tab/>
        <w:t>Rankin</w:t>
      </w:r>
      <w:r w:rsidRPr="0060278C">
        <w:rPr>
          <w:color w:val="auto"/>
          <w:szCs w:val="22"/>
        </w:rPr>
        <w:tab/>
        <w:t>Reichenbach</w:t>
      </w:r>
    </w:p>
    <w:p w14:paraId="3FF76CBC" w14:textId="3048A193"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Rice</w:t>
      </w:r>
      <w:r w:rsidRPr="0060278C">
        <w:rPr>
          <w:color w:val="auto"/>
          <w:szCs w:val="22"/>
        </w:rPr>
        <w:tab/>
        <w:t>Setzler</w:t>
      </w:r>
      <w:r w:rsidRPr="0060278C">
        <w:rPr>
          <w:color w:val="auto"/>
          <w:szCs w:val="22"/>
        </w:rPr>
        <w:tab/>
        <w:t>Shealy</w:t>
      </w:r>
      <w:r w:rsidR="001E1D4D">
        <w:rPr>
          <w:color w:val="auto"/>
          <w:szCs w:val="22"/>
        </w:rPr>
        <w:br/>
      </w:r>
    </w:p>
    <w:p w14:paraId="121335D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Stephens</w:t>
      </w:r>
      <w:r w:rsidRPr="0060278C">
        <w:rPr>
          <w:color w:val="auto"/>
          <w:szCs w:val="22"/>
        </w:rPr>
        <w:tab/>
        <w:t>Turner</w:t>
      </w:r>
      <w:r w:rsidRPr="0060278C">
        <w:rPr>
          <w:color w:val="auto"/>
          <w:szCs w:val="22"/>
        </w:rPr>
        <w:tab/>
        <w:t>Verdin</w:t>
      </w:r>
    </w:p>
    <w:p w14:paraId="06059F9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Young</w:t>
      </w:r>
    </w:p>
    <w:p w14:paraId="20C87B4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462E7D08" w14:textId="4897F90A" w:rsid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w:t>
      </w:r>
      <w:r w:rsidR="001E1D4D">
        <w:rPr>
          <w:b/>
          <w:color w:val="auto"/>
          <w:szCs w:val="22"/>
        </w:rPr>
        <w:t>—</w:t>
      </w:r>
      <w:r w:rsidRPr="0060278C">
        <w:rPr>
          <w:b/>
          <w:color w:val="auto"/>
          <w:szCs w:val="22"/>
        </w:rPr>
        <w:t>31</w:t>
      </w:r>
    </w:p>
    <w:p w14:paraId="48BB1CD6" w14:textId="77777777" w:rsidR="001E1D4D" w:rsidRPr="0060278C" w:rsidRDefault="001E1D4D"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14:paraId="330906C0" w14:textId="77777777" w:rsidR="0060278C" w:rsidRPr="0060278C" w:rsidRDefault="0060278C" w:rsidP="0060278C">
      <w:pPr>
        <w:rPr>
          <w:color w:val="auto"/>
          <w:szCs w:val="22"/>
        </w:rPr>
      </w:pPr>
      <w:r w:rsidRPr="0060278C">
        <w:rPr>
          <w:color w:val="auto"/>
          <w:szCs w:val="22"/>
        </w:rPr>
        <w:tab/>
        <w:t>Having failed to receive the necessary two-thirds vote, the veto of the Governor was sustained, and a message was sent to the House accordingly.</w:t>
      </w:r>
    </w:p>
    <w:p w14:paraId="7C54D455" w14:textId="77777777" w:rsidR="0060278C" w:rsidRPr="0060278C" w:rsidRDefault="0060278C" w:rsidP="0060278C">
      <w:pPr>
        <w:rPr>
          <w:color w:val="auto"/>
          <w:szCs w:val="22"/>
        </w:rPr>
      </w:pPr>
    </w:p>
    <w:p w14:paraId="5D62AB63" w14:textId="77777777" w:rsidR="0060278C" w:rsidRPr="0060278C" w:rsidRDefault="0060278C" w:rsidP="0060278C">
      <w:pPr>
        <w:rPr>
          <w:color w:val="auto"/>
          <w:szCs w:val="22"/>
        </w:rPr>
      </w:pPr>
      <w:r w:rsidRPr="0060278C">
        <w:rPr>
          <w:color w:val="auto"/>
          <w:szCs w:val="22"/>
        </w:rPr>
        <w:tab/>
        <w:t>Having voted on the prevailing side, Senator MALLOY moved to reconsider the vote whereby Veto 27 was sustained.</w:t>
      </w:r>
    </w:p>
    <w:p w14:paraId="2D55E9C8" w14:textId="77777777" w:rsidR="0060278C" w:rsidRPr="0060278C" w:rsidRDefault="0060278C" w:rsidP="0060278C">
      <w:pPr>
        <w:rPr>
          <w:color w:val="auto"/>
          <w:szCs w:val="22"/>
        </w:rPr>
      </w:pPr>
      <w:r w:rsidRPr="0060278C">
        <w:rPr>
          <w:color w:val="auto"/>
          <w:szCs w:val="22"/>
        </w:rPr>
        <w:tab/>
        <w:t>The motion to reconsider was adopted.</w:t>
      </w:r>
    </w:p>
    <w:p w14:paraId="53F657F3" w14:textId="77777777" w:rsidR="0060278C" w:rsidRPr="0060278C" w:rsidRDefault="0060278C" w:rsidP="0060278C">
      <w:pPr>
        <w:rPr>
          <w:color w:val="auto"/>
          <w:szCs w:val="22"/>
        </w:rPr>
      </w:pPr>
    </w:p>
    <w:p w14:paraId="2C98EB42" w14:textId="77777777" w:rsidR="0060278C" w:rsidRPr="0060278C" w:rsidRDefault="0060278C" w:rsidP="0060278C">
      <w:pPr>
        <w:rPr>
          <w:color w:val="auto"/>
          <w:szCs w:val="22"/>
        </w:rPr>
      </w:pPr>
      <w:r w:rsidRPr="0060278C">
        <w:rPr>
          <w:color w:val="auto"/>
          <w:szCs w:val="22"/>
        </w:rPr>
        <w:tab/>
        <w:t>Senator MALLOY spoke on the veto.</w:t>
      </w:r>
    </w:p>
    <w:p w14:paraId="0185FEA0" w14:textId="77777777" w:rsidR="0060278C" w:rsidRPr="0060278C" w:rsidRDefault="0060278C" w:rsidP="0060278C">
      <w:pPr>
        <w:rPr>
          <w:color w:val="auto"/>
          <w:szCs w:val="22"/>
        </w:rPr>
      </w:pPr>
      <w:r w:rsidRPr="0060278C">
        <w:rPr>
          <w:color w:val="auto"/>
          <w:szCs w:val="22"/>
        </w:rPr>
        <w:tab/>
      </w:r>
    </w:p>
    <w:p w14:paraId="0C85E3B8" w14:textId="77777777"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02574E3B" w14:textId="77777777" w:rsidR="00A04FE9" w:rsidRDefault="00A04FE9" w:rsidP="0060278C">
      <w:pPr>
        <w:rPr>
          <w:color w:val="auto"/>
          <w:szCs w:val="22"/>
        </w:rPr>
      </w:pPr>
    </w:p>
    <w:p w14:paraId="7F6FDD77" w14:textId="562FC9A3" w:rsidR="0060278C" w:rsidRPr="0060278C" w:rsidRDefault="0060278C" w:rsidP="0060278C">
      <w:pPr>
        <w:rPr>
          <w:color w:val="auto"/>
          <w:szCs w:val="22"/>
        </w:rPr>
      </w:pPr>
      <w:r w:rsidRPr="0060278C">
        <w:rPr>
          <w:color w:val="auto"/>
          <w:szCs w:val="22"/>
        </w:rPr>
        <w:tab/>
        <w:t>The "ayes" and "nays" were demanded and taken, resulting as follows:</w:t>
      </w:r>
    </w:p>
    <w:p w14:paraId="01901EC6" w14:textId="77777777" w:rsidR="0060278C" w:rsidRPr="0060278C" w:rsidRDefault="0060278C" w:rsidP="0060278C">
      <w:pPr>
        <w:jc w:val="center"/>
        <w:rPr>
          <w:b/>
          <w:color w:val="auto"/>
          <w:szCs w:val="22"/>
        </w:rPr>
      </w:pPr>
      <w:r w:rsidRPr="0060278C">
        <w:rPr>
          <w:b/>
          <w:color w:val="auto"/>
          <w:szCs w:val="22"/>
        </w:rPr>
        <w:t>Ayes 20; Nays 10</w:t>
      </w:r>
    </w:p>
    <w:p w14:paraId="10F94974" w14:textId="77777777" w:rsidR="0060278C" w:rsidRPr="0060278C" w:rsidRDefault="0060278C" w:rsidP="0060278C">
      <w:pPr>
        <w:rPr>
          <w:color w:val="auto"/>
          <w:szCs w:val="22"/>
        </w:rPr>
      </w:pPr>
    </w:p>
    <w:p w14:paraId="4683B178"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453C352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Alexander</w:t>
      </w:r>
      <w:r w:rsidRPr="0060278C">
        <w:rPr>
          <w:color w:val="auto"/>
          <w:szCs w:val="22"/>
        </w:rPr>
        <w:tab/>
        <w:t>Allen</w:t>
      </w:r>
      <w:r w:rsidRPr="0060278C">
        <w:rPr>
          <w:color w:val="auto"/>
          <w:szCs w:val="22"/>
        </w:rPr>
        <w:tab/>
        <w:t>Bennett</w:t>
      </w:r>
    </w:p>
    <w:p w14:paraId="31CEFDC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Campsen</w:t>
      </w:r>
      <w:r w:rsidRPr="0060278C">
        <w:rPr>
          <w:color w:val="auto"/>
          <w:szCs w:val="22"/>
        </w:rPr>
        <w:tab/>
        <w:t>Cromer</w:t>
      </w:r>
      <w:r w:rsidRPr="0060278C">
        <w:rPr>
          <w:color w:val="auto"/>
          <w:szCs w:val="22"/>
        </w:rPr>
        <w:tab/>
        <w:t>Fanning</w:t>
      </w:r>
    </w:p>
    <w:p w14:paraId="6CEA2CA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Gambrell</w:t>
      </w:r>
      <w:r w:rsidRPr="0060278C">
        <w:rPr>
          <w:color w:val="auto"/>
          <w:szCs w:val="22"/>
        </w:rPr>
        <w:tab/>
        <w:t>Gustafson</w:t>
      </w:r>
      <w:r w:rsidRPr="0060278C">
        <w:rPr>
          <w:color w:val="auto"/>
          <w:szCs w:val="22"/>
        </w:rPr>
        <w:tab/>
        <w:t>Hembree</w:t>
      </w:r>
    </w:p>
    <w:p w14:paraId="6EC0FF4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Hutto</w:t>
      </w:r>
      <w:r w:rsidRPr="0060278C">
        <w:rPr>
          <w:color w:val="auto"/>
          <w:szCs w:val="22"/>
        </w:rPr>
        <w:tab/>
      </w:r>
      <w:r w:rsidRPr="0060278C">
        <w:rPr>
          <w:i/>
          <w:color w:val="auto"/>
          <w:szCs w:val="22"/>
        </w:rPr>
        <w:t>Johnson, Kevin</w:t>
      </w:r>
      <w:r w:rsidRPr="0060278C">
        <w:rPr>
          <w:i/>
          <w:color w:val="auto"/>
          <w:szCs w:val="22"/>
        </w:rPr>
        <w:tab/>
      </w:r>
      <w:r w:rsidRPr="0060278C">
        <w:rPr>
          <w:color w:val="auto"/>
          <w:szCs w:val="22"/>
        </w:rPr>
        <w:t>Malloy</w:t>
      </w:r>
    </w:p>
    <w:p w14:paraId="7D0F22F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McElveen</w:t>
      </w:r>
      <w:r w:rsidRPr="0060278C">
        <w:rPr>
          <w:color w:val="auto"/>
          <w:szCs w:val="22"/>
        </w:rPr>
        <w:tab/>
        <w:t>Peeler</w:t>
      </w:r>
      <w:r w:rsidRPr="0060278C">
        <w:rPr>
          <w:color w:val="auto"/>
          <w:szCs w:val="22"/>
        </w:rPr>
        <w:tab/>
        <w:t>Sabb</w:t>
      </w:r>
    </w:p>
    <w:p w14:paraId="48BDFAA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Shealy</w:t>
      </w:r>
      <w:r w:rsidRPr="0060278C">
        <w:rPr>
          <w:color w:val="auto"/>
          <w:szCs w:val="22"/>
        </w:rPr>
        <w:tab/>
        <w:t>Stephens</w:t>
      </w:r>
      <w:r w:rsidRPr="0060278C">
        <w:rPr>
          <w:color w:val="auto"/>
          <w:szCs w:val="22"/>
        </w:rPr>
        <w:tab/>
        <w:t>Turner</w:t>
      </w:r>
    </w:p>
    <w:p w14:paraId="3B46DD0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Williams</w:t>
      </w:r>
      <w:r w:rsidRPr="0060278C">
        <w:rPr>
          <w:color w:val="auto"/>
          <w:szCs w:val="22"/>
        </w:rPr>
        <w:tab/>
        <w:t>Young</w:t>
      </w:r>
    </w:p>
    <w:p w14:paraId="2899F3A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35259B5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Total--20</w:t>
      </w:r>
    </w:p>
    <w:p w14:paraId="7EC56FF5" w14:textId="77777777" w:rsidR="0060278C" w:rsidRPr="0060278C" w:rsidRDefault="0060278C" w:rsidP="0060278C">
      <w:pPr>
        <w:rPr>
          <w:color w:val="auto"/>
          <w:szCs w:val="22"/>
        </w:rPr>
      </w:pPr>
    </w:p>
    <w:p w14:paraId="776506E8"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79C6EAB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Cash</w:t>
      </w:r>
      <w:r w:rsidRPr="0060278C">
        <w:rPr>
          <w:color w:val="auto"/>
          <w:szCs w:val="22"/>
        </w:rPr>
        <w:tab/>
        <w:t>Climer</w:t>
      </w:r>
    </w:p>
    <w:p w14:paraId="5F265E3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0278C">
        <w:rPr>
          <w:color w:val="auto"/>
          <w:szCs w:val="22"/>
        </w:rPr>
        <w:t>Corbin</w:t>
      </w:r>
      <w:r w:rsidRPr="0060278C">
        <w:rPr>
          <w:color w:val="auto"/>
          <w:szCs w:val="22"/>
        </w:rPr>
        <w:tab/>
        <w:t>Garrett</w:t>
      </w:r>
      <w:r w:rsidRPr="0060278C">
        <w:rPr>
          <w:color w:val="auto"/>
          <w:szCs w:val="22"/>
        </w:rPr>
        <w:tab/>
      </w:r>
      <w:r w:rsidRPr="0060278C">
        <w:rPr>
          <w:i/>
          <w:color w:val="auto"/>
          <w:szCs w:val="22"/>
        </w:rPr>
        <w:t>Johnson, Michael</w:t>
      </w:r>
    </w:p>
    <w:p w14:paraId="5DFA578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Kimbrell</w:t>
      </w:r>
      <w:r w:rsidRPr="0060278C">
        <w:rPr>
          <w:color w:val="auto"/>
          <w:szCs w:val="22"/>
        </w:rPr>
        <w:tab/>
        <w:t>Massey</w:t>
      </w:r>
      <w:r w:rsidRPr="0060278C">
        <w:rPr>
          <w:color w:val="auto"/>
          <w:szCs w:val="22"/>
        </w:rPr>
        <w:tab/>
        <w:t>Reichenbach</w:t>
      </w:r>
    </w:p>
    <w:p w14:paraId="67FD8CB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Rice</w:t>
      </w:r>
    </w:p>
    <w:p w14:paraId="050B65A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21477B1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Total--10</w:t>
      </w:r>
    </w:p>
    <w:p w14:paraId="4E4A8091" w14:textId="77777777" w:rsidR="0060278C" w:rsidRPr="0060278C" w:rsidRDefault="0060278C" w:rsidP="0060278C">
      <w:pPr>
        <w:rPr>
          <w:color w:val="auto"/>
          <w:szCs w:val="22"/>
        </w:rPr>
      </w:pPr>
    </w:p>
    <w:p w14:paraId="1B3318A3" w14:textId="77777777" w:rsidR="0060278C" w:rsidRPr="0060278C" w:rsidRDefault="0060278C" w:rsidP="0060278C">
      <w:pPr>
        <w:rPr>
          <w:color w:val="auto"/>
          <w:szCs w:val="22"/>
        </w:rPr>
      </w:pPr>
      <w:r w:rsidRPr="0060278C">
        <w:rPr>
          <w:color w:val="auto"/>
          <w:szCs w:val="22"/>
        </w:rPr>
        <w:tab/>
        <w:t xml:space="preserve">The necessary two-thirds vote having been received, the veto of the Governor was overridden, and a message was sent to the House accordingly. </w:t>
      </w:r>
    </w:p>
    <w:p w14:paraId="1244F684" w14:textId="77777777" w:rsidR="0060278C" w:rsidRPr="0060278C" w:rsidRDefault="0060278C" w:rsidP="0060278C">
      <w:pPr>
        <w:rPr>
          <w:color w:val="auto"/>
          <w:szCs w:val="22"/>
        </w:rPr>
      </w:pPr>
    </w:p>
    <w:p w14:paraId="7AB1DC7F"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1464FD55"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01576FD6" w14:textId="77777777" w:rsidR="0060278C" w:rsidRPr="0060278C" w:rsidRDefault="0060278C" w:rsidP="0060278C">
      <w:pPr>
        <w:keepNext/>
        <w:keepLines/>
        <w:rPr>
          <w:color w:val="auto"/>
          <w:szCs w:val="22"/>
        </w:rPr>
      </w:pPr>
    </w:p>
    <w:p w14:paraId="126A22F0"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0CCAFB87" w14:textId="77777777" w:rsidR="0060278C" w:rsidRPr="0060278C" w:rsidRDefault="0060278C" w:rsidP="0060278C">
      <w:pPr>
        <w:keepNext/>
        <w:keepLines/>
        <w:rPr>
          <w:color w:val="auto"/>
          <w:szCs w:val="22"/>
        </w:rPr>
      </w:pPr>
      <w:r w:rsidRPr="0060278C">
        <w:rPr>
          <w:color w:val="auto"/>
          <w:szCs w:val="22"/>
        </w:rPr>
        <w:tab/>
        <w:t>The House respectfully informs your Honorable Body that it has overridden Veto 28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69 to 28: </w:t>
      </w:r>
    </w:p>
    <w:p w14:paraId="62201AB5" w14:textId="77777777" w:rsidR="0060278C" w:rsidRPr="0060278C" w:rsidRDefault="0060278C" w:rsidP="0060278C">
      <w:pPr>
        <w:keepNext/>
        <w:keepLines/>
        <w:rPr>
          <w:color w:val="auto"/>
          <w:szCs w:val="22"/>
        </w:rPr>
      </w:pPr>
    </w:p>
    <w:p w14:paraId="04AD7DD8"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0EC16871"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28</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Department of Education</w:t>
      </w:r>
      <w:r w:rsidRPr="0060278C">
        <w:rPr>
          <w:szCs w:val="22"/>
        </w:rPr>
        <w:t xml:space="preserve"> – Part IA, Section 1, Page 8, VIII. Education Improvement Act, J. EIA Non-Recurring, Annabelle – $1,000,000</w:t>
      </w:r>
      <w:r w:rsidRPr="0060278C">
        <w:rPr>
          <w:rFonts w:eastAsia="Calibri"/>
          <w:b/>
          <w:color w:val="auto"/>
          <w:szCs w:val="22"/>
        </w:rPr>
        <w:tab/>
      </w:r>
    </w:p>
    <w:p w14:paraId="2CD06788" w14:textId="77777777" w:rsidR="0060278C" w:rsidRPr="0060278C" w:rsidRDefault="0060278C" w:rsidP="0060278C">
      <w:pPr>
        <w:rPr>
          <w:color w:val="auto"/>
          <w:szCs w:val="22"/>
        </w:rPr>
      </w:pPr>
      <w:r w:rsidRPr="0060278C">
        <w:rPr>
          <w:color w:val="auto"/>
          <w:szCs w:val="22"/>
        </w:rPr>
        <w:t>Respectfully submitted,</w:t>
      </w:r>
    </w:p>
    <w:p w14:paraId="522093E3" w14:textId="77777777" w:rsidR="0060278C" w:rsidRPr="0060278C" w:rsidRDefault="0060278C" w:rsidP="0060278C">
      <w:pPr>
        <w:rPr>
          <w:color w:val="auto"/>
          <w:szCs w:val="22"/>
        </w:rPr>
      </w:pPr>
      <w:r w:rsidRPr="0060278C">
        <w:rPr>
          <w:color w:val="auto"/>
          <w:szCs w:val="22"/>
        </w:rPr>
        <w:t xml:space="preserve">Speaker of the House </w:t>
      </w:r>
    </w:p>
    <w:p w14:paraId="46D6503E" w14:textId="4E998AB7" w:rsidR="0060278C" w:rsidRDefault="0060278C" w:rsidP="0060278C">
      <w:pPr>
        <w:rPr>
          <w:color w:val="auto"/>
          <w:szCs w:val="22"/>
        </w:rPr>
      </w:pPr>
      <w:r w:rsidRPr="0060278C">
        <w:rPr>
          <w:color w:val="auto"/>
          <w:szCs w:val="22"/>
        </w:rPr>
        <w:tab/>
        <w:t xml:space="preserve">Received as information. </w:t>
      </w:r>
    </w:p>
    <w:p w14:paraId="736B713C" w14:textId="77777777" w:rsidR="00DE74CD" w:rsidRPr="0060278C" w:rsidRDefault="00DE74CD" w:rsidP="0060278C">
      <w:pPr>
        <w:rPr>
          <w:color w:val="auto"/>
          <w:szCs w:val="22"/>
        </w:rPr>
      </w:pPr>
    </w:p>
    <w:p w14:paraId="4495F127" w14:textId="77777777" w:rsidR="0060278C" w:rsidRPr="0060278C" w:rsidRDefault="0060278C" w:rsidP="0060278C">
      <w:pPr>
        <w:ind w:left="1440" w:hanging="1440"/>
        <w:jc w:val="center"/>
        <w:rPr>
          <w:rFonts w:eastAsia="Calibri"/>
          <w:b/>
          <w:color w:val="auto"/>
          <w:szCs w:val="22"/>
        </w:rPr>
      </w:pPr>
      <w:r w:rsidRPr="0060278C">
        <w:rPr>
          <w:rFonts w:eastAsia="Calibri"/>
          <w:b/>
          <w:color w:val="auto"/>
          <w:szCs w:val="22"/>
        </w:rPr>
        <w:t>VETO 28 SUSTAINED</w:t>
      </w:r>
    </w:p>
    <w:p w14:paraId="475143BA"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13A01941" w14:textId="77777777" w:rsidR="0060278C" w:rsidRPr="0060278C" w:rsidRDefault="0060278C" w:rsidP="0060278C">
      <w:pPr>
        <w:tabs>
          <w:tab w:val="clear" w:pos="1296"/>
          <w:tab w:val="clear" w:pos="1512"/>
          <w:tab w:val="left" w:pos="1350"/>
        </w:tabs>
        <w:ind w:left="1350" w:hanging="1350"/>
        <w:rPr>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28</w:t>
      </w:r>
      <w:r w:rsidRPr="0060278C">
        <w:rPr>
          <w:color w:val="auto"/>
          <w:szCs w:val="22"/>
        </w:rPr>
        <w:tab/>
      </w:r>
      <w:r w:rsidRPr="0060278C">
        <w:rPr>
          <w:color w:val="auto"/>
          <w:szCs w:val="22"/>
        </w:rPr>
        <w:tab/>
      </w:r>
      <w:r w:rsidRPr="0060278C">
        <w:rPr>
          <w:color w:val="auto"/>
          <w:szCs w:val="22"/>
        </w:rPr>
        <w:tab/>
      </w:r>
      <w:r w:rsidRPr="0060278C">
        <w:rPr>
          <w:bCs/>
          <w:szCs w:val="22"/>
        </w:rPr>
        <w:t>Department of Education</w:t>
      </w:r>
      <w:r w:rsidRPr="0060278C">
        <w:rPr>
          <w:szCs w:val="22"/>
        </w:rPr>
        <w:t xml:space="preserve"> – Part IA, Section 1, Page 8, VIII. Education Improvement Act, J. EIA Non-Recurring, Annabelle – $1,000,000</w:t>
      </w:r>
    </w:p>
    <w:p w14:paraId="7FF58E8D" w14:textId="77777777" w:rsidR="0060278C" w:rsidRPr="0060278C" w:rsidRDefault="0060278C" w:rsidP="0060278C">
      <w:pPr>
        <w:tabs>
          <w:tab w:val="clear" w:pos="1296"/>
          <w:tab w:val="clear" w:pos="1512"/>
          <w:tab w:val="left" w:pos="1350"/>
        </w:tabs>
        <w:ind w:left="1350" w:hanging="1350"/>
        <w:rPr>
          <w:b/>
          <w:color w:val="auto"/>
          <w:szCs w:val="22"/>
        </w:rPr>
      </w:pPr>
      <w:r w:rsidRPr="0060278C">
        <w:rPr>
          <w:b/>
          <w:color w:val="auto"/>
          <w:szCs w:val="22"/>
        </w:rPr>
        <w:tab/>
      </w:r>
    </w:p>
    <w:p w14:paraId="0A6AC36B" w14:textId="77777777" w:rsidR="0060278C" w:rsidRPr="0060278C" w:rsidRDefault="0060278C" w:rsidP="0060278C">
      <w:pPr>
        <w:rPr>
          <w:color w:val="auto"/>
          <w:szCs w:val="22"/>
        </w:rPr>
      </w:pPr>
      <w:r w:rsidRPr="0060278C">
        <w:rPr>
          <w:color w:val="auto"/>
          <w:szCs w:val="22"/>
        </w:rPr>
        <w:tab/>
        <w:t xml:space="preserve">The veto of the Governor was taken up for immediate consideration. </w:t>
      </w:r>
    </w:p>
    <w:p w14:paraId="3CD78DA7" w14:textId="77777777" w:rsidR="0060278C" w:rsidRPr="0060278C" w:rsidRDefault="0060278C" w:rsidP="0060278C">
      <w:pPr>
        <w:rPr>
          <w:color w:val="auto"/>
          <w:szCs w:val="22"/>
        </w:rPr>
      </w:pPr>
    </w:p>
    <w:p w14:paraId="346218D5" w14:textId="77777777" w:rsidR="0060278C" w:rsidRPr="0060278C" w:rsidRDefault="0060278C" w:rsidP="0060278C">
      <w:pPr>
        <w:rPr>
          <w:color w:val="auto"/>
          <w:szCs w:val="22"/>
        </w:rPr>
      </w:pPr>
      <w:r w:rsidRPr="0060278C">
        <w:rPr>
          <w:color w:val="auto"/>
          <w:szCs w:val="22"/>
        </w:rPr>
        <w:tab/>
        <w:t>Senator BENNETT spoke on the veto.</w:t>
      </w:r>
    </w:p>
    <w:p w14:paraId="325F8310" w14:textId="77777777" w:rsidR="0060278C" w:rsidRPr="0060278C" w:rsidRDefault="0060278C" w:rsidP="0060278C">
      <w:pPr>
        <w:rPr>
          <w:color w:val="auto"/>
          <w:szCs w:val="22"/>
        </w:rPr>
      </w:pPr>
      <w:r w:rsidRPr="0060278C">
        <w:rPr>
          <w:color w:val="auto"/>
          <w:szCs w:val="22"/>
        </w:rPr>
        <w:tab/>
      </w:r>
    </w:p>
    <w:p w14:paraId="1533D4EE" w14:textId="77777777"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007C7952" w14:textId="77777777" w:rsidR="0060278C" w:rsidRPr="0060278C" w:rsidRDefault="0060278C" w:rsidP="0060278C">
      <w:pPr>
        <w:rPr>
          <w:color w:val="auto"/>
          <w:szCs w:val="22"/>
        </w:rPr>
      </w:pPr>
    </w:p>
    <w:p w14:paraId="4246DD83" w14:textId="77777777" w:rsidR="0060278C" w:rsidRPr="0060278C" w:rsidRDefault="0060278C" w:rsidP="0060278C">
      <w:pPr>
        <w:rPr>
          <w:color w:val="auto"/>
          <w:szCs w:val="22"/>
        </w:rPr>
      </w:pPr>
      <w:r w:rsidRPr="0060278C">
        <w:rPr>
          <w:color w:val="auto"/>
          <w:szCs w:val="22"/>
        </w:rPr>
        <w:tab/>
        <w:t>The "ayes" and "nays" were demanded and taken, resulting as follows:</w:t>
      </w:r>
    </w:p>
    <w:p w14:paraId="33ACB033" w14:textId="77777777" w:rsidR="0060278C" w:rsidRPr="0060278C" w:rsidRDefault="0060278C" w:rsidP="0060278C">
      <w:pPr>
        <w:jc w:val="center"/>
        <w:rPr>
          <w:b/>
          <w:color w:val="auto"/>
          <w:szCs w:val="22"/>
        </w:rPr>
      </w:pPr>
      <w:r w:rsidRPr="0060278C">
        <w:rPr>
          <w:b/>
          <w:color w:val="auto"/>
          <w:szCs w:val="22"/>
        </w:rPr>
        <w:t>Ayes 8; Nays 27</w:t>
      </w:r>
    </w:p>
    <w:p w14:paraId="02F07005" w14:textId="0939E34E" w:rsidR="0060278C" w:rsidRDefault="0060278C" w:rsidP="0060278C">
      <w:pPr>
        <w:rPr>
          <w:color w:val="auto"/>
          <w:szCs w:val="22"/>
        </w:rPr>
      </w:pPr>
    </w:p>
    <w:p w14:paraId="0CD1E5AE" w14:textId="6B64FC7B" w:rsidR="001E1D4D" w:rsidRDefault="001E1D4D" w:rsidP="0060278C">
      <w:pPr>
        <w:rPr>
          <w:color w:val="auto"/>
          <w:szCs w:val="22"/>
        </w:rPr>
      </w:pPr>
    </w:p>
    <w:p w14:paraId="1C36E456" w14:textId="00E26F38" w:rsidR="001E1D4D" w:rsidRDefault="001E1D4D" w:rsidP="0060278C">
      <w:pPr>
        <w:rPr>
          <w:color w:val="auto"/>
          <w:szCs w:val="22"/>
        </w:rPr>
      </w:pPr>
    </w:p>
    <w:p w14:paraId="09D15EC2" w14:textId="402D00C9" w:rsidR="001E1D4D" w:rsidRDefault="001E1D4D" w:rsidP="0060278C">
      <w:pPr>
        <w:rPr>
          <w:color w:val="auto"/>
          <w:szCs w:val="22"/>
        </w:rPr>
      </w:pPr>
    </w:p>
    <w:p w14:paraId="1983E8DD" w14:textId="74892D2A" w:rsidR="001E1D4D" w:rsidRDefault="001E1D4D" w:rsidP="0060278C">
      <w:pPr>
        <w:rPr>
          <w:color w:val="auto"/>
          <w:szCs w:val="22"/>
        </w:rPr>
      </w:pPr>
    </w:p>
    <w:p w14:paraId="4D969E04" w14:textId="77777777" w:rsidR="001E1D4D" w:rsidRPr="0060278C" w:rsidRDefault="001E1D4D" w:rsidP="0060278C">
      <w:pPr>
        <w:rPr>
          <w:color w:val="auto"/>
          <w:szCs w:val="22"/>
        </w:rPr>
      </w:pPr>
    </w:p>
    <w:p w14:paraId="5D061AF9"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4E45B44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Allen</w:t>
      </w:r>
      <w:r w:rsidRPr="0060278C">
        <w:rPr>
          <w:color w:val="auto"/>
          <w:szCs w:val="22"/>
        </w:rPr>
        <w:tab/>
        <w:t>Hutto</w:t>
      </w:r>
      <w:r w:rsidRPr="0060278C">
        <w:rPr>
          <w:color w:val="auto"/>
          <w:szCs w:val="22"/>
        </w:rPr>
        <w:tab/>
        <w:t>Jackson</w:t>
      </w:r>
    </w:p>
    <w:p w14:paraId="6321CEE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i/>
          <w:color w:val="auto"/>
          <w:szCs w:val="22"/>
        </w:rPr>
        <w:t>Johnson, Kevin</w:t>
      </w:r>
      <w:r w:rsidRPr="0060278C">
        <w:rPr>
          <w:i/>
          <w:color w:val="auto"/>
          <w:szCs w:val="22"/>
        </w:rPr>
        <w:tab/>
      </w:r>
      <w:r w:rsidRPr="0060278C">
        <w:rPr>
          <w:color w:val="auto"/>
          <w:szCs w:val="22"/>
        </w:rPr>
        <w:t>McElveen</w:t>
      </w:r>
      <w:r w:rsidRPr="0060278C">
        <w:rPr>
          <w:color w:val="auto"/>
          <w:szCs w:val="22"/>
        </w:rPr>
        <w:tab/>
        <w:t>McLeod</w:t>
      </w:r>
    </w:p>
    <w:p w14:paraId="230B35D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Sabb</w:t>
      </w:r>
      <w:r w:rsidRPr="0060278C">
        <w:rPr>
          <w:color w:val="auto"/>
          <w:szCs w:val="22"/>
        </w:rPr>
        <w:tab/>
        <w:t>Williams</w:t>
      </w:r>
    </w:p>
    <w:p w14:paraId="001DE66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161CE11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Total--8</w:t>
      </w:r>
    </w:p>
    <w:p w14:paraId="6CF35FB5" w14:textId="7BE3F411" w:rsidR="0060278C" w:rsidRDefault="0060278C" w:rsidP="0060278C">
      <w:pPr>
        <w:rPr>
          <w:color w:val="auto"/>
          <w:szCs w:val="22"/>
        </w:rPr>
      </w:pPr>
    </w:p>
    <w:p w14:paraId="4FAB87BD"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028339C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Bennett</w:t>
      </w:r>
      <w:r w:rsidRPr="0060278C">
        <w:rPr>
          <w:color w:val="auto"/>
          <w:szCs w:val="22"/>
        </w:rPr>
        <w:tab/>
        <w:t>Campsen</w:t>
      </w:r>
    </w:p>
    <w:p w14:paraId="7F4B374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Cash</w:t>
      </w:r>
      <w:r w:rsidRPr="0060278C">
        <w:rPr>
          <w:color w:val="auto"/>
          <w:szCs w:val="22"/>
        </w:rPr>
        <w:tab/>
        <w:t>Climer</w:t>
      </w:r>
      <w:r w:rsidRPr="0060278C">
        <w:rPr>
          <w:color w:val="auto"/>
          <w:szCs w:val="22"/>
        </w:rPr>
        <w:tab/>
        <w:t>Corbin</w:t>
      </w:r>
    </w:p>
    <w:p w14:paraId="0395091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Cromer</w:t>
      </w:r>
      <w:r w:rsidRPr="0060278C">
        <w:rPr>
          <w:color w:val="auto"/>
          <w:szCs w:val="22"/>
        </w:rPr>
        <w:tab/>
        <w:t>Fanning</w:t>
      </w:r>
      <w:r w:rsidRPr="0060278C">
        <w:rPr>
          <w:color w:val="auto"/>
          <w:szCs w:val="22"/>
        </w:rPr>
        <w:tab/>
        <w:t>Gambrell</w:t>
      </w:r>
    </w:p>
    <w:p w14:paraId="078ACE3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Garrett</w:t>
      </w:r>
      <w:r w:rsidRPr="0060278C">
        <w:rPr>
          <w:color w:val="auto"/>
          <w:szCs w:val="22"/>
        </w:rPr>
        <w:tab/>
        <w:t>Goldfinch</w:t>
      </w:r>
      <w:r w:rsidRPr="0060278C">
        <w:rPr>
          <w:color w:val="auto"/>
          <w:szCs w:val="22"/>
        </w:rPr>
        <w:tab/>
        <w:t>Gustafson</w:t>
      </w:r>
    </w:p>
    <w:p w14:paraId="7314D39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0278C">
        <w:rPr>
          <w:color w:val="auto"/>
          <w:szCs w:val="22"/>
        </w:rPr>
        <w:t>Harpootlian</w:t>
      </w:r>
      <w:r w:rsidRPr="0060278C">
        <w:rPr>
          <w:color w:val="auto"/>
          <w:szCs w:val="22"/>
        </w:rPr>
        <w:tab/>
        <w:t>Hembree</w:t>
      </w:r>
      <w:r w:rsidRPr="0060278C">
        <w:rPr>
          <w:color w:val="auto"/>
          <w:szCs w:val="22"/>
        </w:rPr>
        <w:tab/>
      </w:r>
      <w:r w:rsidRPr="0060278C">
        <w:rPr>
          <w:i/>
          <w:color w:val="auto"/>
          <w:szCs w:val="22"/>
        </w:rPr>
        <w:t>Johnson, Michael</w:t>
      </w:r>
    </w:p>
    <w:p w14:paraId="01052A2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Kimbrell</w:t>
      </w:r>
      <w:r w:rsidRPr="0060278C">
        <w:rPr>
          <w:color w:val="auto"/>
          <w:szCs w:val="22"/>
        </w:rPr>
        <w:tab/>
        <w:t>Loftis</w:t>
      </w:r>
      <w:r w:rsidRPr="0060278C">
        <w:rPr>
          <w:color w:val="auto"/>
          <w:szCs w:val="22"/>
        </w:rPr>
        <w:tab/>
        <w:t>Malloy</w:t>
      </w:r>
    </w:p>
    <w:p w14:paraId="3E2E26B4"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Martin</w:t>
      </w:r>
      <w:r w:rsidRPr="0060278C">
        <w:rPr>
          <w:color w:val="auto"/>
          <w:szCs w:val="22"/>
        </w:rPr>
        <w:tab/>
        <w:t>Massey</w:t>
      </w:r>
      <w:r w:rsidRPr="0060278C">
        <w:rPr>
          <w:color w:val="auto"/>
          <w:szCs w:val="22"/>
        </w:rPr>
        <w:tab/>
        <w:t>Reichenbach</w:t>
      </w:r>
    </w:p>
    <w:p w14:paraId="0B8FA4C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Rice</w:t>
      </w:r>
      <w:r w:rsidRPr="0060278C">
        <w:rPr>
          <w:color w:val="auto"/>
          <w:szCs w:val="22"/>
        </w:rPr>
        <w:tab/>
        <w:t>Setzler</w:t>
      </w:r>
      <w:r w:rsidRPr="0060278C">
        <w:rPr>
          <w:color w:val="auto"/>
          <w:szCs w:val="22"/>
        </w:rPr>
        <w:tab/>
        <w:t>Talley</w:t>
      </w:r>
    </w:p>
    <w:p w14:paraId="20B04B7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Turner</w:t>
      </w:r>
      <w:r w:rsidRPr="0060278C">
        <w:rPr>
          <w:color w:val="auto"/>
          <w:szCs w:val="22"/>
        </w:rPr>
        <w:tab/>
        <w:t>Verdin</w:t>
      </w:r>
      <w:r w:rsidRPr="0060278C">
        <w:rPr>
          <w:color w:val="auto"/>
          <w:szCs w:val="22"/>
        </w:rPr>
        <w:tab/>
        <w:t>Young</w:t>
      </w:r>
    </w:p>
    <w:p w14:paraId="264CF04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70AA7C8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Total--27</w:t>
      </w:r>
    </w:p>
    <w:p w14:paraId="5779263B" w14:textId="77777777" w:rsidR="0060278C" w:rsidRPr="0060278C" w:rsidRDefault="0060278C" w:rsidP="0060278C">
      <w:pPr>
        <w:rPr>
          <w:color w:val="auto"/>
          <w:szCs w:val="22"/>
        </w:rPr>
      </w:pPr>
    </w:p>
    <w:p w14:paraId="5DBC8CC2" w14:textId="77777777" w:rsidR="0060278C" w:rsidRPr="0060278C" w:rsidRDefault="0060278C" w:rsidP="0060278C">
      <w:pPr>
        <w:rPr>
          <w:color w:val="auto"/>
          <w:szCs w:val="22"/>
        </w:rPr>
      </w:pPr>
      <w:r w:rsidRPr="0060278C">
        <w:rPr>
          <w:color w:val="auto"/>
          <w:szCs w:val="22"/>
        </w:rPr>
        <w:tab/>
        <w:t>Having failed to receive the necessary two-thirds vote, the veto of the Governor was sustained, and a message was sent to the House accordingly.</w:t>
      </w:r>
    </w:p>
    <w:p w14:paraId="2570DAD3" w14:textId="77777777" w:rsidR="0060278C" w:rsidRPr="0060278C" w:rsidRDefault="0060278C" w:rsidP="0060278C">
      <w:pPr>
        <w:rPr>
          <w:color w:val="auto"/>
          <w:szCs w:val="22"/>
        </w:rPr>
      </w:pPr>
    </w:p>
    <w:p w14:paraId="75879D27"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6EA4CC76"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4344CF44" w14:textId="77777777" w:rsidR="0060278C" w:rsidRPr="0060278C" w:rsidRDefault="0060278C" w:rsidP="0060278C">
      <w:pPr>
        <w:keepNext/>
        <w:keepLines/>
        <w:rPr>
          <w:color w:val="auto"/>
          <w:szCs w:val="22"/>
        </w:rPr>
      </w:pPr>
    </w:p>
    <w:p w14:paraId="41D03C0B"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6C9C51C1" w14:textId="77777777" w:rsidR="0060278C" w:rsidRPr="0060278C" w:rsidRDefault="0060278C" w:rsidP="0060278C">
      <w:pPr>
        <w:keepNext/>
        <w:keepLines/>
        <w:rPr>
          <w:color w:val="auto"/>
          <w:szCs w:val="22"/>
        </w:rPr>
      </w:pPr>
      <w:r w:rsidRPr="0060278C">
        <w:rPr>
          <w:color w:val="auto"/>
          <w:szCs w:val="22"/>
        </w:rPr>
        <w:tab/>
        <w:t>The House respectfully informs your Honorable Body that it has overridden Veto 29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71 to 22: </w:t>
      </w:r>
    </w:p>
    <w:p w14:paraId="43F93833" w14:textId="77777777" w:rsidR="0060278C" w:rsidRPr="0060278C" w:rsidRDefault="0060278C" w:rsidP="0060278C">
      <w:pPr>
        <w:keepNext/>
        <w:keepLines/>
        <w:rPr>
          <w:color w:val="auto"/>
          <w:szCs w:val="22"/>
        </w:rPr>
      </w:pPr>
    </w:p>
    <w:p w14:paraId="4AEDC356"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1E6B86AC"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29</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 xml:space="preserve">Department of Education </w:t>
      </w:r>
      <w:r w:rsidRPr="0060278C">
        <w:rPr>
          <w:szCs w:val="22"/>
        </w:rPr>
        <w:t>– Part IA, Section 1, Page 8, VIII. Education Improvement Act, J. EIA Non-Recurring, Plasma Games – $1,500,000</w:t>
      </w:r>
      <w:r w:rsidRPr="0060278C">
        <w:rPr>
          <w:rFonts w:eastAsia="Calibri"/>
          <w:b/>
          <w:color w:val="auto"/>
          <w:szCs w:val="22"/>
        </w:rPr>
        <w:tab/>
      </w:r>
    </w:p>
    <w:p w14:paraId="1E1A3274" w14:textId="77777777" w:rsidR="0060278C" w:rsidRPr="0060278C" w:rsidRDefault="0060278C" w:rsidP="0060278C">
      <w:pPr>
        <w:rPr>
          <w:color w:val="auto"/>
          <w:szCs w:val="22"/>
        </w:rPr>
      </w:pPr>
      <w:r w:rsidRPr="0060278C">
        <w:rPr>
          <w:color w:val="auto"/>
          <w:szCs w:val="22"/>
        </w:rPr>
        <w:t>Respectfully submitted,</w:t>
      </w:r>
    </w:p>
    <w:p w14:paraId="6E0E47EE" w14:textId="77777777" w:rsidR="0060278C" w:rsidRPr="0060278C" w:rsidRDefault="0060278C" w:rsidP="0060278C">
      <w:pPr>
        <w:rPr>
          <w:color w:val="auto"/>
          <w:szCs w:val="22"/>
        </w:rPr>
      </w:pPr>
      <w:r w:rsidRPr="0060278C">
        <w:rPr>
          <w:color w:val="auto"/>
          <w:szCs w:val="22"/>
        </w:rPr>
        <w:t xml:space="preserve">Speaker of the House </w:t>
      </w:r>
    </w:p>
    <w:p w14:paraId="34EA73B7" w14:textId="77777777" w:rsidR="0060278C" w:rsidRPr="0060278C" w:rsidRDefault="0060278C" w:rsidP="0060278C">
      <w:pPr>
        <w:rPr>
          <w:color w:val="auto"/>
          <w:szCs w:val="22"/>
        </w:rPr>
      </w:pPr>
      <w:r w:rsidRPr="0060278C">
        <w:rPr>
          <w:color w:val="auto"/>
          <w:szCs w:val="22"/>
        </w:rPr>
        <w:tab/>
        <w:t xml:space="preserve">Received as information. </w:t>
      </w:r>
    </w:p>
    <w:p w14:paraId="21660FDF" w14:textId="75F21615" w:rsidR="0060278C" w:rsidRDefault="0060278C" w:rsidP="0060278C">
      <w:pPr>
        <w:rPr>
          <w:szCs w:val="22"/>
        </w:rPr>
      </w:pPr>
    </w:p>
    <w:p w14:paraId="6346252E" w14:textId="77777777" w:rsidR="00353492" w:rsidRPr="0060278C" w:rsidRDefault="00353492" w:rsidP="0060278C">
      <w:pPr>
        <w:rPr>
          <w:szCs w:val="22"/>
        </w:rPr>
      </w:pPr>
    </w:p>
    <w:p w14:paraId="637B9010" w14:textId="77777777" w:rsidR="0060278C" w:rsidRPr="0060278C" w:rsidRDefault="0060278C" w:rsidP="0060278C">
      <w:pPr>
        <w:ind w:left="1440" w:hanging="1440"/>
        <w:jc w:val="center"/>
        <w:rPr>
          <w:rFonts w:eastAsia="Calibri"/>
          <w:b/>
          <w:color w:val="auto"/>
          <w:szCs w:val="22"/>
        </w:rPr>
      </w:pPr>
      <w:r w:rsidRPr="0060278C">
        <w:rPr>
          <w:rFonts w:eastAsia="Calibri"/>
          <w:b/>
          <w:color w:val="auto"/>
          <w:szCs w:val="22"/>
        </w:rPr>
        <w:t>VETO 29 SUSTAINED</w:t>
      </w:r>
    </w:p>
    <w:p w14:paraId="16529C8B"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7A4C3518" w14:textId="77777777" w:rsidR="0060278C" w:rsidRPr="0060278C" w:rsidRDefault="0060278C" w:rsidP="0060278C">
      <w:pPr>
        <w:tabs>
          <w:tab w:val="clear" w:pos="1296"/>
          <w:tab w:val="clear" w:pos="1512"/>
          <w:tab w:val="left" w:pos="1350"/>
        </w:tabs>
        <w:ind w:left="1350" w:hanging="1350"/>
        <w:rPr>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29</w:t>
      </w:r>
      <w:r w:rsidRPr="0060278C">
        <w:rPr>
          <w:color w:val="auto"/>
          <w:szCs w:val="22"/>
        </w:rPr>
        <w:tab/>
      </w:r>
      <w:r w:rsidRPr="0060278C">
        <w:rPr>
          <w:color w:val="auto"/>
          <w:szCs w:val="22"/>
        </w:rPr>
        <w:tab/>
      </w:r>
      <w:r w:rsidRPr="0060278C">
        <w:rPr>
          <w:color w:val="auto"/>
          <w:szCs w:val="22"/>
        </w:rPr>
        <w:tab/>
      </w:r>
      <w:r w:rsidRPr="0060278C">
        <w:rPr>
          <w:bCs/>
          <w:szCs w:val="22"/>
        </w:rPr>
        <w:t>Department of Education</w:t>
      </w:r>
      <w:r w:rsidRPr="0060278C">
        <w:rPr>
          <w:szCs w:val="22"/>
        </w:rPr>
        <w:t xml:space="preserve"> – Part IA, Section 1, Page 8, VIII. Education Improvement Act, J. EIA Non-Recurring, Plasma Games – $1,500,000</w:t>
      </w:r>
    </w:p>
    <w:p w14:paraId="589DC730" w14:textId="77777777" w:rsidR="0060278C" w:rsidRPr="0060278C" w:rsidRDefault="0060278C" w:rsidP="0060278C">
      <w:pPr>
        <w:tabs>
          <w:tab w:val="clear" w:pos="1296"/>
          <w:tab w:val="clear" w:pos="1512"/>
          <w:tab w:val="left" w:pos="1350"/>
        </w:tabs>
        <w:ind w:left="1350" w:hanging="1350"/>
        <w:rPr>
          <w:b/>
          <w:color w:val="auto"/>
          <w:szCs w:val="22"/>
        </w:rPr>
      </w:pPr>
      <w:r w:rsidRPr="0060278C">
        <w:rPr>
          <w:b/>
          <w:color w:val="auto"/>
          <w:szCs w:val="22"/>
        </w:rPr>
        <w:tab/>
      </w:r>
    </w:p>
    <w:p w14:paraId="37EF64D0" w14:textId="77777777" w:rsidR="0060278C" w:rsidRPr="0060278C" w:rsidRDefault="0060278C" w:rsidP="0060278C">
      <w:pPr>
        <w:rPr>
          <w:color w:val="auto"/>
          <w:szCs w:val="22"/>
        </w:rPr>
      </w:pPr>
      <w:r w:rsidRPr="0060278C">
        <w:rPr>
          <w:color w:val="auto"/>
          <w:szCs w:val="22"/>
        </w:rPr>
        <w:tab/>
        <w:t xml:space="preserve">The veto of the Governor was taken up for immediate consideration. </w:t>
      </w:r>
    </w:p>
    <w:p w14:paraId="75FB5A5F" w14:textId="77777777" w:rsidR="0060278C" w:rsidRPr="0060278C" w:rsidRDefault="0060278C" w:rsidP="0060278C">
      <w:pPr>
        <w:rPr>
          <w:color w:val="auto"/>
          <w:szCs w:val="22"/>
        </w:rPr>
      </w:pPr>
    </w:p>
    <w:p w14:paraId="46C6F469" w14:textId="77777777" w:rsidR="0060278C" w:rsidRPr="0060278C" w:rsidRDefault="0060278C" w:rsidP="0060278C">
      <w:pPr>
        <w:rPr>
          <w:color w:val="auto"/>
          <w:szCs w:val="22"/>
        </w:rPr>
      </w:pPr>
      <w:r w:rsidRPr="0060278C">
        <w:rPr>
          <w:color w:val="auto"/>
          <w:szCs w:val="22"/>
        </w:rPr>
        <w:tab/>
        <w:t>Senator BENNETT spoke on the veto.</w:t>
      </w:r>
    </w:p>
    <w:p w14:paraId="599B2A66" w14:textId="77777777" w:rsidR="0060278C" w:rsidRPr="0060278C" w:rsidRDefault="0060278C" w:rsidP="0060278C">
      <w:pPr>
        <w:rPr>
          <w:color w:val="auto"/>
          <w:szCs w:val="22"/>
        </w:rPr>
      </w:pPr>
      <w:r w:rsidRPr="0060278C">
        <w:rPr>
          <w:color w:val="auto"/>
          <w:szCs w:val="22"/>
        </w:rPr>
        <w:tab/>
      </w:r>
    </w:p>
    <w:p w14:paraId="30B6651F" w14:textId="77777777"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60521679" w14:textId="77777777" w:rsidR="0060278C" w:rsidRPr="0060278C" w:rsidRDefault="0060278C" w:rsidP="0060278C">
      <w:pPr>
        <w:rPr>
          <w:color w:val="auto"/>
          <w:szCs w:val="22"/>
        </w:rPr>
      </w:pPr>
    </w:p>
    <w:p w14:paraId="48351359" w14:textId="77777777" w:rsidR="0060278C" w:rsidRPr="0060278C" w:rsidRDefault="0060278C" w:rsidP="0060278C">
      <w:pPr>
        <w:rPr>
          <w:color w:val="auto"/>
          <w:szCs w:val="22"/>
        </w:rPr>
      </w:pPr>
      <w:r w:rsidRPr="0060278C">
        <w:rPr>
          <w:color w:val="auto"/>
          <w:szCs w:val="22"/>
        </w:rPr>
        <w:tab/>
        <w:t>The "ayes" and "nays" were demanded and taken, resulting as follows:</w:t>
      </w:r>
    </w:p>
    <w:p w14:paraId="37340CAF" w14:textId="77777777" w:rsidR="0060278C" w:rsidRPr="0060278C" w:rsidRDefault="0060278C" w:rsidP="0060278C">
      <w:pPr>
        <w:jc w:val="center"/>
        <w:rPr>
          <w:b/>
          <w:color w:val="auto"/>
          <w:szCs w:val="22"/>
        </w:rPr>
      </w:pPr>
      <w:r w:rsidRPr="0060278C">
        <w:rPr>
          <w:b/>
          <w:color w:val="auto"/>
          <w:szCs w:val="22"/>
        </w:rPr>
        <w:t>Ayes 7; Nays 29</w:t>
      </w:r>
    </w:p>
    <w:p w14:paraId="62D756C3" w14:textId="77777777" w:rsidR="0060278C" w:rsidRPr="0060278C" w:rsidRDefault="0060278C" w:rsidP="0060278C">
      <w:pPr>
        <w:rPr>
          <w:color w:val="auto"/>
          <w:szCs w:val="22"/>
        </w:rPr>
      </w:pPr>
    </w:p>
    <w:p w14:paraId="7A2851BA"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77D4331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i/>
          <w:color w:val="auto"/>
          <w:szCs w:val="22"/>
        </w:rPr>
        <w:t>Johnson, Kevin</w:t>
      </w:r>
      <w:r w:rsidRPr="0060278C">
        <w:rPr>
          <w:i/>
          <w:color w:val="auto"/>
          <w:szCs w:val="22"/>
        </w:rPr>
        <w:tab/>
      </w:r>
      <w:r w:rsidRPr="0060278C">
        <w:rPr>
          <w:color w:val="auto"/>
          <w:szCs w:val="22"/>
        </w:rPr>
        <w:t>McElveen</w:t>
      </w:r>
      <w:r w:rsidRPr="0060278C">
        <w:rPr>
          <w:color w:val="auto"/>
          <w:szCs w:val="22"/>
        </w:rPr>
        <w:tab/>
        <w:t>McLeod</w:t>
      </w:r>
    </w:p>
    <w:p w14:paraId="22B825F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Sabb</w:t>
      </w:r>
      <w:r w:rsidRPr="0060278C">
        <w:rPr>
          <w:color w:val="auto"/>
          <w:szCs w:val="22"/>
        </w:rPr>
        <w:tab/>
        <w:t>Shealy</w:t>
      </w:r>
      <w:r w:rsidRPr="0060278C">
        <w:rPr>
          <w:color w:val="auto"/>
          <w:szCs w:val="22"/>
        </w:rPr>
        <w:tab/>
        <w:t>Stephens</w:t>
      </w:r>
    </w:p>
    <w:p w14:paraId="0D9521E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Williams</w:t>
      </w:r>
    </w:p>
    <w:p w14:paraId="2D42D5C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781080A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Total--7</w:t>
      </w:r>
    </w:p>
    <w:p w14:paraId="2C251B9B" w14:textId="77777777" w:rsidR="0060278C" w:rsidRPr="0060278C" w:rsidRDefault="0060278C" w:rsidP="0060278C">
      <w:pPr>
        <w:rPr>
          <w:color w:val="auto"/>
          <w:szCs w:val="22"/>
        </w:rPr>
      </w:pPr>
    </w:p>
    <w:p w14:paraId="26A0C9F9"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017125E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Alexander</w:t>
      </w:r>
      <w:r w:rsidRPr="0060278C">
        <w:rPr>
          <w:color w:val="auto"/>
          <w:szCs w:val="22"/>
        </w:rPr>
        <w:tab/>
        <w:t>Bennett</w:t>
      </w:r>
    </w:p>
    <w:p w14:paraId="6CC8F87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Campsen</w:t>
      </w:r>
      <w:r w:rsidRPr="0060278C">
        <w:rPr>
          <w:color w:val="auto"/>
          <w:szCs w:val="22"/>
        </w:rPr>
        <w:tab/>
        <w:t>Cash</w:t>
      </w:r>
      <w:r w:rsidRPr="0060278C">
        <w:rPr>
          <w:color w:val="auto"/>
          <w:szCs w:val="22"/>
        </w:rPr>
        <w:tab/>
        <w:t>Climer</w:t>
      </w:r>
    </w:p>
    <w:p w14:paraId="74F0173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Corbin</w:t>
      </w:r>
      <w:r w:rsidRPr="0060278C">
        <w:rPr>
          <w:color w:val="auto"/>
          <w:szCs w:val="22"/>
        </w:rPr>
        <w:tab/>
        <w:t>Cromer</w:t>
      </w:r>
      <w:r w:rsidRPr="0060278C">
        <w:rPr>
          <w:color w:val="auto"/>
          <w:szCs w:val="22"/>
        </w:rPr>
        <w:tab/>
        <w:t>Fanning</w:t>
      </w:r>
    </w:p>
    <w:p w14:paraId="39B76A4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Gambrell</w:t>
      </w:r>
      <w:r w:rsidRPr="0060278C">
        <w:rPr>
          <w:color w:val="auto"/>
          <w:szCs w:val="22"/>
        </w:rPr>
        <w:tab/>
        <w:t>Garrett</w:t>
      </w:r>
      <w:r w:rsidRPr="0060278C">
        <w:rPr>
          <w:color w:val="auto"/>
          <w:szCs w:val="22"/>
        </w:rPr>
        <w:tab/>
        <w:t>Goldfinch</w:t>
      </w:r>
    </w:p>
    <w:p w14:paraId="4C7502C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Gustafson</w:t>
      </w:r>
      <w:r w:rsidRPr="0060278C">
        <w:rPr>
          <w:color w:val="auto"/>
          <w:szCs w:val="22"/>
        </w:rPr>
        <w:tab/>
        <w:t>Harpootlian</w:t>
      </w:r>
      <w:r w:rsidRPr="0060278C">
        <w:rPr>
          <w:color w:val="auto"/>
          <w:szCs w:val="22"/>
        </w:rPr>
        <w:tab/>
        <w:t>Hembree</w:t>
      </w:r>
    </w:p>
    <w:p w14:paraId="3FF8761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i/>
          <w:color w:val="auto"/>
          <w:szCs w:val="22"/>
        </w:rPr>
        <w:t>Johnson, Michael</w:t>
      </w:r>
      <w:r w:rsidRPr="0060278C">
        <w:rPr>
          <w:i/>
          <w:color w:val="auto"/>
          <w:szCs w:val="22"/>
        </w:rPr>
        <w:tab/>
      </w:r>
      <w:r w:rsidRPr="0060278C">
        <w:rPr>
          <w:color w:val="auto"/>
          <w:szCs w:val="22"/>
        </w:rPr>
        <w:t>Kimbrell</w:t>
      </w:r>
      <w:r w:rsidRPr="0060278C">
        <w:rPr>
          <w:color w:val="auto"/>
          <w:szCs w:val="22"/>
        </w:rPr>
        <w:tab/>
        <w:t>Loftis</w:t>
      </w:r>
    </w:p>
    <w:p w14:paraId="39D73C7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Malloy</w:t>
      </w:r>
      <w:r w:rsidRPr="0060278C">
        <w:rPr>
          <w:color w:val="auto"/>
          <w:szCs w:val="22"/>
        </w:rPr>
        <w:tab/>
        <w:t>Martin</w:t>
      </w:r>
      <w:r w:rsidRPr="0060278C">
        <w:rPr>
          <w:color w:val="auto"/>
          <w:szCs w:val="22"/>
        </w:rPr>
        <w:tab/>
        <w:t>Massey</w:t>
      </w:r>
    </w:p>
    <w:p w14:paraId="1137F24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Peeler</w:t>
      </w:r>
      <w:r w:rsidRPr="0060278C">
        <w:rPr>
          <w:color w:val="auto"/>
          <w:szCs w:val="22"/>
        </w:rPr>
        <w:tab/>
        <w:t>Rankin</w:t>
      </w:r>
      <w:r w:rsidRPr="0060278C">
        <w:rPr>
          <w:color w:val="auto"/>
          <w:szCs w:val="22"/>
        </w:rPr>
        <w:tab/>
        <w:t>Reichenbach</w:t>
      </w:r>
    </w:p>
    <w:p w14:paraId="2A56857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Rice</w:t>
      </w:r>
      <w:r w:rsidRPr="0060278C">
        <w:rPr>
          <w:color w:val="auto"/>
          <w:szCs w:val="22"/>
        </w:rPr>
        <w:tab/>
        <w:t>Talley</w:t>
      </w:r>
      <w:r w:rsidRPr="0060278C">
        <w:rPr>
          <w:color w:val="auto"/>
          <w:szCs w:val="22"/>
        </w:rPr>
        <w:tab/>
        <w:t>Turner</w:t>
      </w:r>
    </w:p>
    <w:p w14:paraId="544A900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Verdin</w:t>
      </w:r>
      <w:r w:rsidRPr="0060278C">
        <w:rPr>
          <w:color w:val="auto"/>
          <w:szCs w:val="22"/>
        </w:rPr>
        <w:tab/>
        <w:t>Young</w:t>
      </w:r>
    </w:p>
    <w:p w14:paraId="4B85258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4DFE827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Total--29</w:t>
      </w:r>
    </w:p>
    <w:p w14:paraId="37DFECD1" w14:textId="77777777" w:rsidR="0060278C" w:rsidRPr="0060278C" w:rsidRDefault="0060278C" w:rsidP="0060278C">
      <w:pPr>
        <w:rPr>
          <w:color w:val="auto"/>
          <w:szCs w:val="22"/>
        </w:rPr>
      </w:pPr>
    </w:p>
    <w:p w14:paraId="248CE2BF" w14:textId="77777777" w:rsidR="0060278C" w:rsidRPr="0060278C" w:rsidRDefault="0060278C" w:rsidP="0060278C">
      <w:pPr>
        <w:rPr>
          <w:color w:val="auto"/>
          <w:szCs w:val="22"/>
        </w:rPr>
      </w:pPr>
      <w:r w:rsidRPr="0060278C">
        <w:rPr>
          <w:color w:val="auto"/>
          <w:szCs w:val="22"/>
        </w:rPr>
        <w:tab/>
        <w:t>Having failed to receive the necessary two-thirds vote, the veto of the Governor was sustained, and a message was sent to the House accordingly.</w:t>
      </w:r>
    </w:p>
    <w:p w14:paraId="4BE3848A" w14:textId="2638DFBD" w:rsidR="0060278C" w:rsidRDefault="0060278C" w:rsidP="0060278C">
      <w:pPr>
        <w:rPr>
          <w:color w:val="auto"/>
          <w:szCs w:val="22"/>
        </w:rPr>
      </w:pPr>
    </w:p>
    <w:p w14:paraId="72608316" w14:textId="77777777" w:rsidR="0060278C" w:rsidRPr="0060278C" w:rsidRDefault="0060278C" w:rsidP="00DE74CD">
      <w:pPr>
        <w:jc w:val="center"/>
        <w:rPr>
          <w:color w:val="auto"/>
          <w:szCs w:val="22"/>
        </w:rPr>
      </w:pPr>
      <w:r w:rsidRPr="0060278C">
        <w:rPr>
          <w:b/>
          <w:bCs/>
          <w:color w:val="auto"/>
          <w:szCs w:val="22"/>
        </w:rPr>
        <w:t>Message from the House</w:t>
      </w:r>
    </w:p>
    <w:p w14:paraId="7B91E4D7" w14:textId="77777777" w:rsidR="0060278C" w:rsidRPr="0060278C" w:rsidRDefault="0060278C" w:rsidP="00DE74CD">
      <w:pPr>
        <w:rPr>
          <w:color w:val="auto"/>
          <w:szCs w:val="22"/>
        </w:rPr>
      </w:pPr>
      <w:r w:rsidRPr="0060278C">
        <w:rPr>
          <w:color w:val="auto"/>
          <w:szCs w:val="22"/>
        </w:rPr>
        <w:t xml:space="preserve">Columbia, S.C., June 28, 2022 </w:t>
      </w:r>
    </w:p>
    <w:p w14:paraId="27050411" w14:textId="77777777" w:rsidR="0060278C" w:rsidRPr="0060278C" w:rsidRDefault="0060278C" w:rsidP="00DE74CD">
      <w:pPr>
        <w:rPr>
          <w:color w:val="auto"/>
          <w:szCs w:val="22"/>
        </w:rPr>
      </w:pPr>
    </w:p>
    <w:p w14:paraId="0679D2AD" w14:textId="77777777" w:rsidR="0060278C" w:rsidRPr="0060278C" w:rsidRDefault="0060278C" w:rsidP="00DE74CD">
      <w:pPr>
        <w:rPr>
          <w:color w:val="auto"/>
          <w:szCs w:val="22"/>
        </w:rPr>
      </w:pPr>
      <w:r w:rsidRPr="0060278C">
        <w:rPr>
          <w:color w:val="auto"/>
          <w:szCs w:val="22"/>
        </w:rPr>
        <w:t xml:space="preserve">Mr. President and Senators: </w:t>
      </w:r>
    </w:p>
    <w:p w14:paraId="0A93E9CD" w14:textId="77777777" w:rsidR="0060278C" w:rsidRPr="0060278C" w:rsidRDefault="0060278C" w:rsidP="00DE74CD">
      <w:pPr>
        <w:rPr>
          <w:color w:val="auto"/>
          <w:szCs w:val="22"/>
        </w:rPr>
      </w:pPr>
      <w:r w:rsidRPr="0060278C">
        <w:rPr>
          <w:color w:val="auto"/>
          <w:szCs w:val="22"/>
        </w:rPr>
        <w:tab/>
        <w:t>The House respectfully informs your Honorable Body that it has overridden Veto 30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89 to 14: </w:t>
      </w:r>
    </w:p>
    <w:p w14:paraId="677D24BA" w14:textId="77777777" w:rsidR="0060278C" w:rsidRPr="0060278C" w:rsidRDefault="0060278C" w:rsidP="00DE74CD">
      <w:pPr>
        <w:rPr>
          <w:color w:val="auto"/>
          <w:szCs w:val="22"/>
        </w:rPr>
      </w:pPr>
    </w:p>
    <w:p w14:paraId="46F6E9CF" w14:textId="77777777" w:rsidR="0060278C" w:rsidRPr="0060278C" w:rsidRDefault="0060278C" w:rsidP="00DE74CD">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097475CE" w14:textId="77777777" w:rsidR="0060278C" w:rsidRPr="0060278C" w:rsidRDefault="0060278C" w:rsidP="00DE74CD">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30</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szCs w:val="22"/>
        </w:rPr>
        <w:t>Part 1B, Section 118, Page 558, Proviso 118.19, SR: Nonrecurring Revenue, (78) H.630 State Department of Education, (f) Renovations of St. James Learning Center in Marion – $500,000</w:t>
      </w:r>
      <w:r w:rsidRPr="0060278C">
        <w:rPr>
          <w:rFonts w:eastAsia="Calibri"/>
          <w:b/>
          <w:color w:val="auto"/>
          <w:szCs w:val="22"/>
        </w:rPr>
        <w:tab/>
      </w:r>
    </w:p>
    <w:p w14:paraId="53D81DE0" w14:textId="77777777" w:rsidR="0060278C" w:rsidRPr="0060278C" w:rsidRDefault="0060278C" w:rsidP="00DE74CD">
      <w:pPr>
        <w:rPr>
          <w:color w:val="auto"/>
          <w:szCs w:val="22"/>
        </w:rPr>
      </w:pPr>
      <w:r w:rsidRPr="0060278C">
        <w:rPr>
          <w:color w:val="auto"/>
          <w:szCs w:val="22"/>
        </w:rPr>
        <w:t>Respectfully submitted,</w:t>
      </w:r>
    </w:p>
    <w:p w14:paraId="24FF0380" w14:textId="77777777" w:rsidR="0060278C" w:rsidRPr="0060278C" w:rsidRDefault="0060278C" w:rsidP="00DE74CD">
      <w:pPr>
        <w:rPr>
          <w:color w:val="auto"/>
          <w:szCs w:val="22"/>
        </w:rPr>
      </w:pPr>
      <w:r w:rsidRPr="0060278C">
        <w:rPr>
          <w:color w:val="auto"/>
          <w:szCs w:val="22"/>
        </w:rPr>
        <w:t xml:space="preserve">Speaker of the House </w:t>
      </w:r>
    </w:p>
    <w:p w14:paraId="66361945" w14:textId="77777777" w:rsidR="0060278C" w:rsidRPr="0060278C" w:rsidRDefault="0060278C" w:rsidP="00DE74CD">
      <w:pPr>
        <w:rPr>
          <w:color w:val="auto"/>
          <w:szCs w:val="22"/>
        </w:rPr>
      </w:pPr>
      <w:r w:rsidRPr="0060278C">
        <w:rPr>
          <w:color w:val="auto"/>
          <w:szCs w:val="22"/>
        </w:rPr>
        <w:tab/>
        <w:t xml:space="preserve">Received as information. </w:t>
      </w:r>
    </w:p>
    <w:p w14:paraId="447448C1" w14:textId="77777777" w:rsidR="0060278C" w:rsidRPr="0060278C" w:rsidRDefault="0060278C" w:rsidP="0060278C">
      <w:pPr>
        <w:rPr>
          <w:szCs w:val="22"/>
        </w:rPr>
      </w:pPr>
    </w:p>
    <w:p w14:paraId="3C17E20A" w14:textId="77777777" w:rsidR="0060278C" w:rsidRPr="0060278C" w:rsidRDefault="0060278C" w:rsidP="0060278C">
      <w:pPr>
        <w:ind w:left="1440" w:hanging="1440"/>
        <w:jc w:val="center"/>
        <w:rPr>
          <w:rFonts w:eastAsia="Calibri"/>
          <w:b/>
          <w:color w:val="auto"/>
          <w:szCs w:val="22"/>
        </w:rPr>
      </w:pPr>
      <w:r w:rsidRPr="0060278C">
        <w:rPr>
          <w:rFonts w:eastAsia="Calibri"/>
          <w:b/>
          <w:color w:val="auto"/>
          <w:szCs w:val="22"/>
        </w:rPr>
        <w:t>VETO 30 OVERRIDDEN</w:t>
      </w:r>
    </w:p>
    <w:p w14:paraId="7B476FDF"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7E9BC0D5" w14:textId="77777777" w:rsidR="0060278C" w:rsidRPr="0060278C" w:rsidRDefault="0060278C" w:rsidP="0060278C">
      <w:pPr>
        <w:tabs>
          <w:tab w:val="clear" w:pos="1296"/>
          <w:tab w:val="clear" w:pos="1512"/>
          <w:tab w:val="left" w:pos="1350"/>
        </w:tabs>
        <w:ind w:left="1350" w:hanging="1350"/>
        <w:rPr>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30</w:t>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szCs w:val="22"/>
        </w:rPr>
        <w:t>Part 1B, Section 118, Page 558, Proviso 118.19, SR: Nonrecurring Revenue, (78) H.630 State Department of Education, (f) Renovations of St. James Learning Center in Marion – $500,000</w:t>
      </w:r>
    </w:p>
    <w:p w14:paraId="3841B147" w14:textId="77777777" w:rsidR="0060278C" w:rsidRPr="0060278C" w:rsidRDefault="0060278C" w:rsidP="0060278C">
      <w:pPr>
        <w:tabs>
          <w:tab w:val="clear" w:pos="1296"/>
          <w:tab w:val="clear" w:pos="1512"/>
          <w:tab w:val="left" w:pos="1350"/>
        </w:tabs>
        <w:ind w:left="1350" w:hanging="1350"/>
        <w:rPr>
          <w:b/>
          <w:color w:val="auto"/>
          <w:szCs w:val="22"/>
        </w:rPr>
      </w:pPr>
      <w:r w:rsidRPr="0060278C">
        <w:rPr>
          <w:b/>
          <w:color w:val="auto"/>
          <w:szCs w:val="22"/>
        </w:rPr>
        <w:tab/>
      </w:r>
    </w:p>
    <w:p w14:paraId="4B3ABB0C" w14:textId="77777777" w:rsidR="0060278C" w:rsidRPr="0060278C" w:rsidRDefault="0060278C" w:rsidP="0060278C">
      <w:pPr>
        <w:rPr>
          <w:color w:val="auto"/>
          <w:szCs w:val="22"/>
        </w:rPr>
      </w:pPr>
      <w:r w:rsidRPr="0060278C">
        <w:rPr>
          <w:color w:val="auto"/>
          <w:szCs w:val="22"/>
        </w:rPr>
        <w:tab/>
        <w:t xml:space="preserve">The veto of the Governor was taken up for immediate consideration. </w:t>
      </w:r>
    </w:p>
    <w:p w14:paraId="0E3F36D1" w14:textId="77777777" w:rsidR="0060278C" w:rsidRPr="0060278C" w:rsidRDefault="0060278C" w:rsidP="0060278C">
      <w:pPr>
        <w:rPr>
          <w:color w:val="auto"/>
          <w:szCs w:val="22"/>
        </w:rPr>
      </w:pPr>
      <w:r w:rsidRPr="0060278C">
        <w:rPr>
          <w:color w:val="auto"/>
          <w:szCs w:val="22"/>
        </w:rPr>
        <w:tab/>
        <w:t>Senator WILLIAMS spoke on the veto.</w:t>
      </w:r>
    </w:p>
    <w:p w14:paraId="2A269697" w14:textId="77777777" w:rsidR="0060278C" w:rsidRPr="0060278C" w:rsidRDefault="0060278C" w:rsidP="0060278C">
      <w:pPr>
        <w:rPr>
          <w:color w:val="auto"/>
          <w:szCs w:val="22"/>
        </w:rPr>
      </w:pPr>
      <w:r w:rsidRPr="0060278C">
        <w:rPr>
          <w:color w:val="auto"/>
          <w:szCs w:val="22"/>
        </w:rPr>
        <w:tab/>
      </w:r>
    </w:p>
    <w:p w14:paraId="256BEE35" w14:textId="77777777"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389E2871" w14:textId="77777777" w:rsidR="0060278C" w:rsidRPr="0060278C" w:rsidRDefault="0060278C" w:rsidP="0060278C">
      <w:pPr>
        <w:rPr>
          <w:color w:val="auto"/>
          <w:szCs w:val="22"/>
        </w:rPr>
      </w:pPr>
    </w:p>
    <w:p w14:paraId="268251F1" w14:textId="77777777" w:rsidR="0060278C" w:rsidRPr="0060278C" w:rsidRDefault="0060278C" w:rsidP="0060278C">
      <w:pPr>
        <w:rPr>
          <w:color w:val="auto"/>
          <w:szCs w:val="22"/>
        </w:rPr>
      </w:pPr>
      <w:r w:rsidRPr="0060278C">
        <w:rPr>
          <w:color w:val="auto"/>
          <w:szCs w:val="22"/>
        </w:rPr>
        <w:tab/>
        <w:t>The "ayes" and "nays" were demanded and taken, resulting as follows:</w:t>
      </w:r>
    </w:p>
    <w:p w14:paraId="708E4AB0" w14:textId="77777777" w:rsidR="0060278C" w:rsidRPr="0060278C" w:rsidRDefault="0060278C" w:rsidP="0060278C">
      <w:pPr>
        <w:jc w:val="center"/>
        <w:rPr>
          <w:b/>
          <w:color w:val="auto"/>
          <w:szCs w:val="22"/>
        </w:rPr>
      </w:pPr>
      <w:r w:rsidRPr="0060278C">
        <w:rPr>
          <w:b/>
          <w:color w:val="auto"/>
          <w:szCs w:val="22"/>
        </w:rPr>
        <w:t>Ayes 27; Nays 9</w:t>
      </w:r>
    </w:p>
    <w:p w14:paraId="1DD42E5C" w14:textId="77777777" w:rsidR="0060278C" w:rsidRPr="0060278C" w:rsidRDefault="0060278C" w:rsidP="0060278C">
      <w:pPr>
        <w:rPr>
          <w:color w:val="auto"/>
          <w:szCs w:val="22"/>
        </w:rPr>
      </w:pPr>
    </w:p>
    <w:p w14:paraId="700352F7"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4A92BBE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Alexander</w:t>
      </w:r>
      <w:r w:rsidRPr="0060278C">
        <w:rPr>
          <w:color w:val="auto"/>
          <w:szCs w:val="22"/>
        </w:rPr>
        <w:tab/>
        <w:t>Allen</w:t>
      </w:r>
      <w:r w:rsidRPr="0060278C">
        <w:rPr>
          <w:color w:val="auto"/>
          <w:szCs w:val="22"/>
        </w:rPr>
        <w:tab/>
        <w:t>Campsen</w:t>
      </w:r>
    </w:p>
    <w:p w14:paraId="7A3E5AC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Cromer</w:t>
      </w:r>
      <w:r w:rsidRPr="0060278C">
        <w:rPr>
          <w:color w:val="auto"/>
          <w:szCs w:val="22"/>
        </w:rPr>
        <w:tab/>
        <w:t>Fanning</w:t>
      </w:r>
      <w:r w:rsidRPr="0060278C">
        <w:rPr>
          <w:color w:val="auto"/>
          <w:szCs w:val="22"/>
        </w:rPr>
        <w:tab/>
        <w:t>Gambrell</w:t>
      </w:r>
    </w:p>
    <w:p w14:paraId="452EC09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Garrett</w:t>
      </w:r>
      <w:r w:rsidRPr="0060278C">
        <w:rPr>
          <w:color w:val="auto"/>
          <w:szCs w:val="22"/>
        </w:rPr>
        <w:tab/>
        <w:t>Goldfinch</w:t>
      </w:r>
      <w:r w:rsidRPr="0060278C">
        <w:rPr>
          <w:color w:val="auto"/>
          <w:szCs w:val="22"/>
        </w:rPr>
        <w:tab/>
        <w:t>Gustafson</w:t>
      </w:r>
    </w:p>
    <w:p w14:paraId="2DA04C5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0278C">
        <w:rPr>
          <w:color w:val="auto"/>
          <w:szCs w:val="22"/>
        </w:rPr>
        <w:t>Hembree</w:t>
      </w:r>
      <w:r w:rsidRPr="0060278C">
        <w:rPr>
          <w:color w:val="auto"/>
          <w:szCs w:val="22"/>
        </w:rPr>
        <w:tab/>
        <w:t>Hutto</w:t>
      </w:r>
      <w:r w:rsidRPr="0060278C">
        <w:rPr>
          <w:color w:val="auto"/>
          <w:szCs w:val="22"/>
        </w:rPr>
        <w:tab/>
      </w:r>
      <w:r w:rsidRPr="0060278C">
        <w:rPr>
          <w:i/>
          <w:color w:val="auto"/>
          <w:szCs w:val="22"/>
        </w:rPr>
        <w:t>Johnson, Kevin</w:t>
      </w:r>
    </w:p>
    <w:p w14:paraId="799D380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Loftis</w:t>
      </w:r>
      <w:r w:rsidRPr="0060278C">
        <w:rPr>
          <w:color w:val="auto"/>
          <w:szCs w:val="22"/>
        </w:rPr>
        <w:tab/>
        <w:t>Malloy</w:t>
      </w:r>
      <w:r w:rsidRPr="0060278C">
        <w:rPr>
          <w:color w:val="auto"/>
          <w:szCs w:val="22"/>
        </w:rPr>
        <w:tab/>
        <w:t>Martin</w:t>
      </w:r>
    </w:p>
    <w:p w14:paraId="1F7BA55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McElveen</w:t>
      </w:r>
      <w:r w:rsidRPr="0060278C">
        <w:rPr>
          <w:color w:val="auto"/>
          <w:szCs w:val="22"/>
        </w:rPr>
        <w:tab/>
        <w:t>McLeod</w:t>
      </w:r>
      <w:r w:rsidRPr="0060278C">
        <w:rPr>
          <w:color w:val="auto"/>
          <w:szCs w:val="22"/>
        </w:rPr>
        <w:tab/>
        <w:t>Peeler</w:t>
      </w:r>
    </w:p>
    <w:p w14:paraId="658295A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Rankin</w:t>
      </w:r>
      <w:r w:rsidRPr="0060278C">
        <w:rPr>
          <w:color w:val="auto"/>
          <w:szCs w:val="22"/>
        </w:rPr>
        <w:tab/>
        <w:t>Sabb</w:t>
      </w:r>
      <w:r w:rsidRPr="0060278C">
        <w:rPr>
          <w:color w:val="auto"/>
          <w:szCs w:val="22"/>
        </w:rPr>
        <w:tab/>
        <w:t>Setzler</w:t>
      </w:r>
    </w:p>
    <w:p w14:paraId="5DB4177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Shealy</w:t>
      </w:r>
      <w:r w:rsidRPr="0060278C">
        <w:rPr>
          <w:color w:val="auto"/>
          <w:szCs w:val="22"/>
        </w:rPr>
        <w:tab/>
        <w:t>Stephens</w:t>
      </w:r>
      <w:r w:rsidRPr="0060278C">
        <w:rPr>
          <w:color w:val="auto"/>
          <w:szCs w:val="22"/>
        </w:rPr>
        <w:tab/>
        <w:t>Turner</w:t>
      </w:r>
    </w:p>
    <w:p w14:paraId="60F4E40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Verdin</w:t>
      </w:r>
      <w:r w:rsidRPr="0060278C">
        <w:rPr>
          <w:color w:val="auto"/>
          <w:szCs w:val="22"/>
        </w:rPr>
        <w:tab/>
        <w:t>Williams</w:t>
      </w:r>
      <w:r w:rsidRPr="0060278C">
        <w:rPr>
          <w:color w:val="auto"/>
          <w:szCs w:val="22"/>
        </w:rPr>
        <w:tab/>
        <w:t>Young</w:t>
      </w:r>
    </w:p>
    <w:p w14:paraId="2DDBE7E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685C9E8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Total--27</w:t>
      </w:r>
    </w:p>
    <w:p w14:paraId="443B56F2" w14:textId="7286FB1B" w:rsidR="0060278C" w:rsidRDefault="0060278C" w:rsidP="0060278C">
      <w:pPr>
        <w:rPr>
          <w:color w:val="auto"/>
          <w:szCs w:val="22"/>
        </w:rPr>
      </w:pPr>
    </w:p>
    <w:p w14:paraId="338365F2"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52EABB3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Cash</w:t>
      </w:r>
      <w:r w:rsidRPr="0060278C">
        <w:rPr>
          <w:color w:val="auto"/>
          <w:szCs w:val="22"/>
        </w:rPr>
        <w:tab/>
        <w:t>Climer</w:t>
      </w:r>
    </w:p>
    <w:p w14:paraId="121C558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Corbin</w:t>
      </w:r>
      <w:r w:rsidRPr="0060278C">
        <w:rPr>
          <w:color w:val="auto"/>
          <w:szCs w:val="22"/>
        </w:rPr>
        <w:tab/>
      </w:r>
      <w:r w:rsidRPr="0060278C">
        <w:rPr>
          <w:i/>
          <w:color w:val="auto"/>
          <w:szCs w:val="22"/>
        </w:rPr>
        <w:t>Johnson, Michael</w:t>
      </w:r>
      <w:r w:rsidRPr="0060278C">
        <w:rPr>
          <w:i/>
          <w:color w:val="auto"/>
          <w:szCs w:val="22"/>
        </w:rPr>
        <w:tab/>
      </w:r>
      <w:r w:rsidRPr="0060278C">
        <w:rPr>
          <w:color w:val="auto"/>
          <w:szCs w:val="22"/>
        </w:rPr>
        <w:t>Kimbrell</w:t>
      </w:r>
    </w:p>
    <w:p w14:paraId="640A69F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Massey</w:t>
      </w:r>
      <w:r w:rsidRPr="0060278C">
        <w:rPr>
          <w:color w:val="auto"/>
          <w:szCs w:val="22"/>
        </w:rPr>
        <w:tab/>
        <w:t>Reichenbach</w:t>
      </w:r>
      <w:r w:rsidRPr="0060278C">
        <w:rPr>
          <w:color w:val="auto"/>
          <w:szCs w:val="22"/>
        </w:rPr>
        <w:tab/>
        <w:t>Rice</w:t>
      </w:r>
    </w:p>
    <w:p w14:paraId="7E8F487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59DB2DF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Total--9</w:t>
      </w:r>
    </w:p>
    <w:p w14:paraId="487EE340" w14:textId="77777777" w:rsidR="0060278C" w:rsidRPr="0060278C" w:rsidRDefault="0060278C" w:rsidP="0060278C">
      <w:pPr>
        <w:rPr>
          <w:color w:val="auto"/>
          <w:szCs w:val="22"/>
        </w:rPr>
      </w:pPr>
    </w:p>
    <w:p w14:paraId="46E0E085" w14:textId="77777777" w:rsidR="0060278C" w:rsidRPr="0060278C" w:rsidRDefault="0060278C" w:rsidP="0060278C">
      <w:pPr>
        <w:rPr>
          <w:color w:val="auto"/>
          <w:szCs w:val="22"/>
        </w:rPr>
      </w:pPr>
      <w:r w:rsidRPr="0060278C">
        <w:rPr>
          <w:color w:val="auto"/>
          <w:szCs w:val="22"/>
        </w:rPr>
        <w:tab/>
        <w:t xml:space="preserve">The necessary two-thirds vote having been received, the veto of the Governor was overridden, and a message was sent to the House accordingly. </w:t>
      </w:r>
    </w:p>
    <w:p w14:paraId="3C123917" w14:textId="77777777" w:rsidR="0060278C" w:rsidRPr="0060278C" w:rsidRDefault="0060278C" w:rsidP="0060278C">
      <w:pPr>
        <w:rPr>
          <w:szCs w:val="22"/>
        </w:rPr>
      </w:pPr>
    </w:p>
    <w:p w14:paraId="2224FAFA"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7FBD1791"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143E1236" w14:textId="77777777" w:rsidR="0060278C" w:rsidRPr="0060278C" w:rsidRDefault="0060278C" w:rsidP="0060278C">
      <w:pPr>
        <w:keepNext/>
        <w:keepLines/>
        <w:rPr>
          <w:color w:val="auto"/>
          <w:szCs w:val="22"/>
        </w:rPr>
      </w:pPr>
    </w:p>
    <w:p w14:paraId="2C4D50E6"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2D2552A2" w14:textId="77777777" w:rsidR="0060278C" w:rsidRPr="0060278C" w:rsidRDefault="0060278C" w:rsidP="0060278C">
      <w:pPr>
        <w:keepNext/>
        <w:keepLines/>
        <w:rPr>
          <w:color w:val="auto"/>
          <w:szCs w:val="22"/>
        </w:rPr>
      </w:pPr>
      <w:r w:rsidRPr="0060278C">
        <w:rPr>
          <w:color w:val="auto"/>
          <w:szCs w:val="22"/>
        </w:rPr>
        <w:tab/>
        <w:t>The House respectfully informs your Honorable Body that it has overridden Veto 31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89 to 2: </w:t>
      </w:r>
    </w:p>
    <w:p w14:paraId="0BDFEAD8" w14:textId="77777777" w:rsidR="0060278C" w:rsidRPr="0060278C" w:rsidRDefault="0060278C" w:rsidP="0060278C">
      <w:pPr>
        <w:keepNext/>
        <w:keepLines/>
        <w:rPr>
          <w:color w:val="auto"/>
          <w:szCs w:val="22"/>
        </w:rPr>
      </w:pPr>
    </w:p>
    <w:p w14:paraId="284119B7" w14:textId="6A60E301"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648452A0"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31</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szCs w:val="22"/>
        </w:rPr>
        <w:t>Part 1B, Section 118, Page 558, Proviso 118.19, SR: Nonrecurring Revenue, (78) H.630 State Department of Education, (l) Turbeville Library – $750,000</w:t>
      </w:r>
      <w:r w:rsidRPr="0060278C">
        <w:rPr>
          <w:rFonts w:eastAsia="Calibri"/>
          <w:b/>
          <w:color w:val="auto"/>
          <w:szCs w:val="22"/>
        </w:rPr>
        <w:tab/>
      </w:r>
    </w:p>
    <w:p w14:paraId="4362B976" w14:textId="77777777" w:rsidR="0060278C" w:rsidRPr="0060278C" w:rsidRDefault="0060278C" w:rsidP="0060278C">
      <w:pPr>
        <w:rPr>
          <w:color w:val="auto"/>
          <w:szCs w:val="22"/>
        </w:rPr>
      </w:pPr>
      <w:r w:rsidRPr="0060278C">
        <w:rPr>
          <w:color w:val="auto"/>
          <w:szCs w:val="22"/>
        </w:rPr>
        <w:t>Respectfully submitted,</w:t>
      </w:r>
    </w:p>
    <w:p w14:paraId="3D71CEF1" w14:textId="77777777" w:rsidR="0060278C" w:rsidRPr="0060278C" w:rsidRDefault="0060278C" w:rsidP="0060278C">
      <w:pPr>
        <w:rPr>
          <w:color w:val="auto"/>
          <w:szCs w:val="22"/>
        </w:rPr>
      </w:pPr>
      <w:r w:rsidRPr="0060278C">
        <w:rPr>
          <w:color w:val="auto"/>
          <w:szCs w:val="22"/>
        </w:rPr>
        <w:t xml:space="preserve">Speaker of the House </w:t>
      </w:r>
    </w:p>
    <w:p w14:paraId="521CBCAE" w14:textId="77777777" w:rsidR="0060278C" w:rsidRPr="0060278C" w:rsidRDefault="0060278C" w:rsidP="0060278C">
      <w:pPr>
        <w:rPr>
          <w:color w:val="auto"/>
          <w:szCs w:val="22"/>
        </w:rPr>
      </w:pPr>
      <w:r w:rsidRPr="0060278C">
        <w:rPr>
          <w:color w:val="auto"/>
          <w:szCs w:val="22"/>
        </w:rPr>
        <w:tab/>
        <w:t xml:space="preserve">Received as information. </w:t>
      </w:r>
    </w:p>
    <w:p w14:paraId="38DF9E0E" w14:textId="77777777" w:rsidR="0060278C" w:rsidRPr="0060278C" w:rsidRDefault="0060278C" w:rsidP="0060278C">
      <w:pPr>
        <w:ind w:left="1440" w:hanging="1440"/>
        <w:jc w:val="center"/>
        <w:rPr>
          <w:rFonts w:eastAsia="Calibri"/>
          <w:b/>
          <w:color w:val="auto"/>
          <w:szCs w:val="22"/>
        </w:rPr>
      </w:pPr>
    </w:p>
    <w:p w14:paraId="75BF4272" w14:textId="77777777" w:rsidR="0060278C" w:rsidRPr="0060278C" w:rsidRDefault="0060278C" w:rsidP="0060278C">
      <w:pPr>
        <w:ind w:left="1440" w:hanging="1440"/>
        <w:jc w:val="center"/>
        <w:rPr>
          <w:rFonts w:eastAsia="Calibri"/>
          <w:b/>
          <w:color w:val="auto"/>
          <w:szCs w:val="22"/>
        </w:rPr>
      </w:pPr>
      <w:r w:rsidRPr="0060278C">
        <w:rPr>
          <w:rFonts w:eastAsia="Calibri"/>
          <w:b/>
          <w:color w:val="auto"/>
          <w:szCs w:val="22"/>
        </w:rPr>
        <w:t>VETO 31 OVERRIDDEN</w:t>
      </w:r>
    </w:p>
    <w:p w14:paraId="4564F491"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4D0740E8" w14:textId="77777777" w:rsidR="0060278C" w:rsidRPr="0060278C" w:rsidRDefault="0060278C" w:rsidP="0060278C">
      <w:pPr>
        <w:tabs>
          <w:tab w:val="clear" w:pos="1296"/>
          <w:tab w:val="clear" w:pos="1512"/>
          <w:tab w:val="left" w:pos="1350"/>
        </w:tabs>
        <w:ind w:left="1350" w:hanging="1350"/>
        <w:rPr>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31</w:t>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szCs w:val="22"/>
        </w:rPr>
        <w:t>Part 1B, Section 118, Page 558, Proviso 118.19, SR: Nonrecurring Revenue, (78) H.630 State Department of Education, (l) Turbeville Library – $750,000</w:t>
      </w:r>
    </w:p>
    <w:p w14:paraId="2A51E324" w14:textId="77777777" w:rsidR="0060278C" w:rsidRPr="0060278C" w:rsidRDefault="0060278C" w:rsidP="0060278C">
      <w:pPr>
        <w:tabs>
          <w:tab w:val="clear" w:pos="1296"/>
          <w:tab w:val="clear" w:pos="1512"/>
          <w:tab w:val="left" w:pos="1350"/>
        </w:tabs>
        <w:ind w:left="1350" w:hanging="1350"/>
        <w:rPr>
          <w:b/>
          <w:color w:val="auto"/>
          <w:szCs w:val="22"/>
        </w:rPr>
      </w:pPr>
      <w:r w:rsidRPr="0060278C">
        <w:rPr>
          <w:b/>
          <w:color w:val="auto"/>
          <w:szCs w:val="22"/>
        </w:rPr>
        <w:tab/>
      </w:r>
    </w:p>
    <w:p w14:paraId="2283B445" w14:textId="77777777" w:rsidR="0060278C" w:rsidRPr="0060278C" w:rsidRDefault="0060278C" w:rsidP="0060278C">
      <w:pPr>
        <w:rPr>
          <w:color w:val="auto"/>
          <w:szCs w:val="22"/>
        </w:rPr>
      </w:pPr>
      <w:r w:rsidRPr="0060278C">
        <w:rPr>
          <w:color w:val="auto"/>
          <w:szCs w:val="22"/>
        </w:rPr>
        <w:tab/>
        <w:t xml:space="preserve">The veto of the Governor was taken up for immediate consideration. </w:t>
      </w:r>
    </w:p>
    <w:p w14:paraId="03D4C7CC" w14:textId="77777777" w:rsidR="0060278C" w:rsidRPr="0060278C" w:rsidRDefault="0060278C" w:rsidP="0060278C">
      <w:pPr>
        <w:rPr>
          <w:color w:val="auto"/>
          <w:szCs w:val="22"/>
        </w:rPr>
      </w:pPr>
      <w:r w:rsidRPr="0060278C">
        <w:rPr>
          <w:color w:val="auto"/>
          <w:szCs w:val="22"/>
        </w:rPr>
        <w:tab/>
        <w:t>Senator K. JOHNSON spoke on the veto.</w:t>
      </w:r>
    </w:p>
    <w:p w14:paraId="15017CBB" w14:textId="77777777" w:rsidR="0060278C" w:rsidRPr="0060278C" w:rsidRDefault="0060278C" w:rsidP="0060278C">
      <w:pPr>
        <w:rPr>
          <w:color w:val="auto"/>
          <w:szCs w:val="22"/>
        </w:rPr>
      </w:pPr>
      <w:r w:rsidRPr="0060278C">
        <w:rPr>
          <w:color w:val="auto"/>
          <w:szCs w:val="22"/>
        </w:rPr>
        <w:tab/>
      </w:r>
    </w:p>
    <w:p w14:paraId="751ADE6F" w14:textId="72801A5B" w:rsid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37800394" w14:textId="77777777" w:rsidR="001E1D4D" w:rsidRPr="0060278C" w:rsidRDefault="001E1D4D" w:rsidP="0060278C">
      <w:pPr>
        <w:rPr>
          <w:color w:val="auto"/>
          <w:szCs w:val="22"/>
        </w:rPr>
      </w:pPr>
    </w:p>
    <w:p w14:paraId="41CD38CC" w14:textId="77777777" w:rsidR="0060278C" w:rsidRPr="0060278C" w:rsidRDefault="0060278C" w:rsidP="0060278C">
      <w:pPr>
        <w:rPr>
          <w:color w:val="auto"/>
          <w:szCs w:val="22"/>
        </w:rPr>
      </w:pPr>
      <w:r w:rsidRPr="0060278C">
        <w:rPr>
          <w:color w:val="auto"/>
          <w:szCs w:val="22"/>
        </w:rPr>
        <w:tab/>
        <w:t>The "ayes" and "nays" were demanded and taken, resulting as follows:</w:t>
      </w:r>
    </w:p>
    <w:p w14:paraId="7908C25F" w14:textId="77777777" w:rsidR="0060278C" w:rsidRPr="0060278C" w:rsidRDefault="0060278C" w:rsidP="0060278C">
      <w:pPr>
        <w:jc w:val="center"/>
        <w:rPr>
          <w:b/>
          <w:color w:val="auto"/>
          <w:szCs w:val="22"/>
        </w:rPr>
      </w:pPr>
      <w:r w:rsidRPr="0060278C">
        <w:rPr>
          <w:b/>
          <w:color w:val="auto"/>
          <w:szCs w:val="22"/>
        </w:rPr>
        <w:t>Ayes 27; Nays 10</w:t>
      </w:r>
    </w:p>
    <w:p w14:paraId="6015B5AA" w14:textId="77777777" w:rsidR="0060278C" w:rsidRPr="0060278C" w:rsidRDefault="0060278C" w:rsidP="0060278C">
      <w:pPr>
        <w:rPr>
          <w:color w:val="auto"/>
          <w:szCs w:val="22"/>
        </w:rPr>
      </w:pPr>
    </w:p>
    <w:p w14:paraId="3BE71E0A"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2C7832F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Alexander</w:t>
      </w:r>
      <w:r w:rsidRPr="0060278C">
        <w:rPr>
          <w:color w:val="auto"/>
          <w:szCs w:val="22"/>
        </w:rPr>
        <w:tab/>
        <w:t>Allen</w:t>
      </w:r>
      <w:r w:rsidRPr="0060278C">
        <w:rPr>
          <w:color w:val="auto"/>
          <w:szCs w:val="22"/>
        </w:rPr>
        <w:tab/>
        <w:t>Bennett</w:t>
      </w:r>
    </w:p>
    <w:p w14:paraId="1A47CC3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Cromer</w:t>
      </w:r>
      <w:r w:rsidRPr="0060278C">
        <w:rPr>
          <w:color w:val="auto"/>
          <w:szCs w:val="22"/>
        </w:rPr>
        <w:tab/>
        <w:t>Fanning</w:t>
      </w:r>
      <w:r w:rsidRPr="0060278C">
        <w:rPr>
          <w:color w:val="auto"/>
          <w:szCs w:val="22"/>
        </w:rPr>
        <w:tab/>
        <w:t>Gambrell</w:t>
      </w:r>
    </w:p>
    <w:p w14:paraId="4F72A42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Garrett</w:t>
      </w:r>
      <w:r w:rsidRPr="0060278C">
        <w:rPr>
          <w:color w:val="auto"/>
          <w:szCs w:val="22"/>
        </w:rPr>
        <w:tab/>
        <w:t>Goldfinch</w:t>
      </w:r>
      <w:r w:rsidRPr="0060278C">
        <w:rPr>
          <w:color w:val="auto"/>
          <w:szCs w:val="22"/>
        </w:rPr>
        <w:tab/>
        <w:t>Gustafson</w:t>
      </w:r>
    </w:p>
    <w:p w14:paraId="7C0FAF1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0278C">
        <w:rPr>
          <w:color w:val="auto"/>
          <w:szCs w:val="22"/>
        </w:rPr>
        <w:t>Hembree</w:t>
      </w:r>
      <w:r w:rsidRPr="0060278C">
        <w:rPr>
          <w:color w:val="auto"/>
          <w:szCs w:val="22"/>
        </w:rPr>
        <w:tab/>
        <w:t>Hutto</w:t>
      </w:r>
      <w:r w:rsidRPr="0060278C">
        <w:rPr>
          <w:color w:val="auto"/>
          <w:szCs w:val="22"/>
        </w:rPr>
        <w:tab/>
      </w:r>
      <w:r w:rsidRPr="0060278C">
        <w:rPr>
          <w:i/>
          <w:color w:val="auto"/>
          <w:szCs w:val="22"/>
        </w:rPr>
        <w:t>Johnson, Kevin</w:t>
      </w:r>
    </w:p>
    <w:p w14:paraId="00BD50D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Malloy</w:t>
      </w:r>
      <w:r w:rsidRPr="0060278C">
        <w:rPr>
          <w:color w:val="auto"/>
          <w:szCs w:val="22"/>
        </w:rPr>
        <w:tab/>
        <w:t>Martin</w:t>
      </w:r>
      <w:r w:rsidRPr="0060278C">
        <w:rPr>
          <w:color w:val="auto"/>
          <w:szCs w:val="22"/>
        </w:rPr>
        <w:tab/>
        <w:t>McElveen</w:t>
      </w:r>
    </w:p>
    <w:p w14:paraId="79D3EEA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McLeod</w:t>
      </w:r>
      <w:r w:rsidRPr="0060278C">
        <w:rPr>
          <w:color w:val="auto"/>
          <w:szCs w:val="22"/>
        </w:rPr>
        <w:tab/>
        <w:t>Peeler</w:t>
      </w:r>
      <w:r w:rsidRPr="0060278C">
        <w:rPr>
          <w:color w:val="auto"/>
          <w:szCs w:val="22"/>
        </w:rPr>
        <w:tab/>
        <w:t>Rankin</w:t>
      </w:r>
    </w:p>
    <w:p w14:paraId="5277314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Sabb</w:t>
      </w:r>
      <w:r w:rsidRPr="0060278C">
        <w:rPr>
          <w:color w:val="auto"/>
          <w:szCs w:val="22"/>
        </w:rPr>
        <w:tab/>
        <w:t>Scott</w:t>
      </w:r>
      <w:r w:rsidRPr="0060278C">
        <w:rPr>
          <w:color w:val="auto"/>
          <w:szCs w:val="22"/>
        </w:rPr>
        <w:tab/>
        <w:t>Setzler</w:t>
      </w:r>
    </w:p>
    <w:p w14:paraId="41A9F6B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Shealy</w:t>
      </w:r>
      <w:r w:rsidRPr="0060278C">
        <w:rPr>
          <w:color w:val="auto"/>
          <w:szCs w:val="22"/>
        </w:rPr>
        <w:tab/>
        <w:t>Stephens</w:t>
      </w:r>
      <w:r w:rsidRPr="0060278C">
        <w:rPr>
          <w:color w:val="auto"/>
          <w:szCs w:val="22"/>
        </w:rPr>
        <w:tab/>
        <w:t>Turner</w:t>
      </w:r>
    </w:p>
    <w:p w14:paraId="306A8B5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Verdin</w:t>
      </w:r>
      <w:r w:rsidRPr="0060278C">
        <w:rPr>
          <w:color w:val="auto"/>
          <w:szCs w:val="22"/>
        </w:rPr>
        <w:tab/>
        <w:t>Williams</w:t>
      </w:r>
      <w:r w:rsidRPr="0060278C">
        <w:rPr>
          <w:color w:val="auto"/>
          <w:szCs w:val="22"/>
        </w:rPr>
        <w:tab/>
        <w:t>Young</w:t>
      </w:r>
    </w:p>
    <w:p w14:paraId="02717A8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56765DA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Total--27</w:t>
      </w:r>
    </w:p>
    <w:p w14:paraId="15F42DB0" w14:textId="77777777" w:rsidR="0060278C" w:rsidRPr="0060278C" w:rsidRDefault="0060278C" w:rsidP="0060278C">
      <w:pPr>
        <w:rPr>
          <w:color w:val="auto"/>
          <w:szCs w:val="22"/>
        </w:rPr>
      </w:pPr>
    </w:p>
    <w:p w14:paraId="538964C5"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58EBBD5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Cash</w:t>
      </w:r>
      <w:r w:rsidRPr="0060278C">
        <w:rPr>
          <w:color w:val="auto"/>
          <w:szCs w:val="22"/>
        </w:rPr>
        <w:tab/>
        <w:t>Climer</w:t>
      </w:r>
    </w:p>
    <w:p w14:paraId="66CCBD4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Corbin</w:t>
      </w:r>
      <w:r w:rsidRPr="0060278C">
        <w:rPr>
          <w:color w:val="auto"/>
          <w:szCs w:val="22"/>
        </w:rPr>
        <w:tab/>
      </w:r>
      <w:r w:rsidRPr="0060278C">
        <w:rPr>
          <w:i/>
          <w:color w:val="auto"/>
          <w:szCs w:val="22"/>
        </w:rPr>
        <w:t>Johnson, Michael</w:t>
      </w:r>
      <w:r w:rsidRPr="0060278C">
        <w:rPr>
          <w:i/>
          <w:color w:val="auto"/>
          <w:szCs w:val="22"/>
        </w:rPr>
        <w:tab/>
      </w:r>
      <w:r w:rsidRPr="0060278C">
        <w:rPr>
          <w:color w:val="auto"/>
          <w:szCs w:val="22"/>
        </w:rPr>
        <w:t>Kimbrell</w:t>
      </w:r>
    </w:p>
    <w:p w14:paraId="578534F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Loftis</w:t>
      </w:r>
      <w:r w:rsidRPr="0060278C">
        <w:rPr>
          <w:color w:val="auto"/>
          <w:szCs w:val="22"/>
        </w:rPr>
        <w:tab/>
        <w:t>Massey</w:t>
      </w:r>
      <w:r w:rsidRPr="0060278C">
        <w:rPr>
          <w:color w:val="auto"/>
          <w:szCs w:val="22"/>
        </w:rPr>
        <w:tab/>
        <w:t>Reichenbach</w:t>
      </w:r>
    </w:p>
    <w:p w14:paraId="2C4EA79A" w14:textId="71FA0B03" w:rsid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Rice</w:t>
      </w:r>
    </w:p>
    <w:p w14:paraId="2085766A" w14:textId="77777777" w:rsidR="00DE74CD" w:rsidRPr="0060278C" w:rsidRDefault="00DE74CD"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3D222ED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Total--10</w:t>
      </w:r>
    </w:p>
    <w:p w14:paraId="636BE1F1" w14:textId="77777777" w:rsidR="0060278C" w:rsidRPr="0060278C" w:rsidRDefault="0060278C" w:rsidP="0060278C">
      <w:pPr>
        <w:rPr>
          <w:color w:val="auto"/>
          <w:szCs w:val="22"/>
        </w:rPr>
      </w:pPr>
    </w:p>
    <w:p w14:paraId="3CC7D3B6" w14:textId="3EC960B8" w:rsidR="0060278C" w:rsidRDefault="0060278C" w:rsidP="0060278C">
      <w:pPr>
        <w:rPr>
          <w:color w:val="auto"/>
          <w:szCs w:val="22"/>
        </w:rPr>
      </w:pPr>
      <w:r w:rsidRPr="0060278C">
        <w:rPr>
          <w:color w:val="auto"/>
          <w:szCs w:val="22"/>
        </w:rPr>
        <w:tab/>
        <w:t xml:space="preserve">The necessary two-thirds vote having been received, the veto of the Governor was overridden, and a message was sent to the House accordingly. </w:t>
      </w:r>
    </w:p>
    <w:p w14:paraId="4E903B26" w14:textId="77777777" w:rsidR="003A4723" w:rsidRPr="0060278C" w:rsidRDefault="003A4723" w:rsidP="0060278C">
      <w:pPr>
        <w:rPr>
          <w:color w:val="auto"/>
          <w:szCs w:val="22"/>
        </w:rPr>
      </w:pPr>
    </w:p>
    <w:p w14:paraId="5911BBF1" w14:textId="77777777" w:rsidR="0060278C" w:rsidRPr="0060278C" w:rsidRDefault="0060278C" w:rsidP="0060278C">
      <w:pPr>
        <w:jc w:val="center"/>
        <w:rPr>
          <w:color w:val="auto"/>
          <w:szCs w:val="22"/>
        </w:rPr>
      </w:pPr>
      <w:r w:rsidRPr="0060278C">
        <w:rPr>
          <w:b/>
          <w:bCs/>
          <w:color w:val="auto"/>
          <w:szCs w:val="22"/>
        </w:rPr>
        <w:t>Message from the House</w:t>
      </w:r>
    </w:p>
    <w:p w14:paraId="1863E9B0" w14:textId="77777777" w:rsidR="0060278C" w:rsidRPr="0060278C" w:rsidRDefault="0060278C" w:rsidP="0060278C">
      <w:pPr>
        <w:rPr>
          <w:color w:val="auto"/>
          <w:szCs w:val="22"/>
        </w:rPr>
      </w:pPr>
      <w:r w:rsidRPr="0060278C">
        <w:rPr>
          <w:color w:val="auto"/>
          <w:szCs w:val="22"/>
        </w:rPr>
        <w:t xml:space="preserve">Columbia, S.C., June 28, 2022 </w:t>
      </w:r>
    </w:p>
    <w:p w14:paraId="4C08D64F" w14:textId="77777777" w:rsidR="0060278C" w:rsidRPr="0060278C" w:rsidRDefault="0060278C" w:rsidP="0060278C">
      <w:pPr>
        <w:rPr>
          <w:color w:val="auto"/>
          <w:szCs w:val="22"/>
        </w:rPr>
      </w:pPr>
    </w:p>
    <w:p w14:paraId="0A127895" w14:textId="77777777" w:rsidR="0060278C" w:rsidRPr="0060278C" w:rsidRDefault="0060278C" w:rsidP="00353492">
      <w:pPr>
        <w:rPr>
          <w:color w:val="auto"/>
          <w:szCs w:val="22"/>
        </w:rPr>
      </w:pPr>
      <w:r w:rsidRPr="0060278C">
        <w:rPr>
          <w:color w:val="auto"/>
          <w:szCs w:val="22"/>
        </w:rPr>
        <w:t xml:space="preserve">Mr. President and Senators: </w:t>
      </w:r>
    </w:p>
    <w:p w14:paraId="01A8A47B" w14:textId="77777777" w:rsidR="0060278C" w:rsidRPr="0060278C" w:rsidRDefault="0060278C" w:rsidP="00353492">
      <w:pPr>
        <w:rPr>
          <w:color w:val="auto"/>
          <w:szCs w:val="22"/>
        </w:rPr>
      </w:pPr>
      <w:r w:rsidRPr="0060278C">
        <w:rPr>
          <w:color w:val="auto"/>
          <w:szCs w:val="22"/>
        </w:rPr>
        <w:tab/>
        <w:t>The House respectfully informs your Honorable Body that it has sustained Veto 32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26 to 71: </w:t>
      </w:r>
    </w:p>
    <w:p w14:paraId="3DBAA693" w14:textId="77777777" w:rsidR="0060278C" w:rsidRPr="0060278C" w:rsidRDefault="0060278C" w:rsidP="00353492">
      <w:pPr>
        <w:rPr>
          <w:color w:val="auto"/>
          <w:szCs w:val="22"/>
        </w:rPr>
      </w:pPr>
    </w:p>
    <w:p w14:paraId="3C952F78" w14:textId="77777777" w:rsidR="0060278C" w:rsidRPr="0060278C" w:rsidRDefault="0060278C" w:rsidP="00353492">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424ADA46" w14:textId="77777777" w:rsidR="0060278C" w:rsidRPr="0060278C" w:rsidRDefault="0060278C" w:rsidP="00353492">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32</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szCs w:val="22"/>
        </w:rPr>
        <w:t>Part 1B, Section 118, Page 558, Proviso 118.19, SR: Nonrecurring Revenue, (78) H.630 State Department of Education, (m) Berkeley County Library - Goose Creek – $300,000</w:t>
      </w:r>
      <w:r w:rsidRPr="0060278C">
        <w:rPr>
          <w:rFonts w:eastAsia="Calibri"/>
          <w:b/>
          <w:color w:val="auto"/>
          <w:szCs w:val="22"/>
        </w:rPr>
        <w:tab/>
      </w:r>
    </w:p>
    <w:p w14:paraId="4CA47470" w14:textId="77777777" w:rsidR="0060278C" w:rsidRPr="0060278C" w:rsidRDefault="0060278C" w:rsidP="00353492">
      <w:pPr>
        <w:rPr>
          <w:color w:val="auto"/>
          <w:szCs w:val="22"/>
        </w:rPr>
      </w:pPr>
      <w:r w:rsidRPr="0060278C">
        <w:rPr>
          <w:color w:val="auto"/>
          <w:szCs w:val="22"/>
        </w:rPr>
        <w:t>Respectfully submitted,</w:t>
      </w:r>
    </w:p>
    <w:p w14:paraId="5C13D1B0" w14:textId="77777777" w:rsidR="0060278C" w:rsidRPr="0060278C" w:rsidRDefault="0060278C" w:rsidP="00353492">
      <w:pPr>
        <w:rPr>
          <w:color w:val="auto"/>
          <w:szCs w:val="22"/>
        </w:rPr>
      </w:pPr>
      <w:r w:rsidRPr="0060278C">
        <w:rPr>
          <w:color w:val="auto"/>
          <w:szCs w:val="22"/>
        </w:rPr>
        <w:t xml:space="preserve">Speaker of the House </w:t>
      </w:r>
    </w:p>
    <w:p w14:paraId="7F604771" w14:textId="77777777" w:rsidR="0060278C" w:rsidRPr="0060278C" w:rsidRDefault="0060278C" w:rsidP="00353492">
      <w:pPr>
        <w:rPr>
          <w:color w:val="auto"/>
          <w:szCs w:val="22"/>
        </w:rPr>
      </w:pPr>
      <w:r w:rsidRPr="0060278C">
        <w:rPr>
          <w:color w:val="auto"/>
          <w:szCs w:val="22"/>
        </w:rPr>
        <w:tab/>
        <w:t xml:space="preserve">Received as information. </w:t>
      </w:r>
    </w:p>
    <w:p w14:paraId="2BA1B995" w14:textId="77777777" w:rsidR="0060278C" w:rsidRPr="0060278C" w:rsidRDefault="0060278C" w:rsidP="0060278C">
      <w:pPr>
        <w:rPr>
          <w:szCs w:val="22"/>
        </w:rPr>
      </w:pPr>
    </w:p>
    <w:p w14:paraId="76594299"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595CCDA2"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5849A8FA" w14:textId="77777777" w:rsidR="0060278C" w:rsidRPr="0060278C" w:rsidRDefault="0060278C" w:rsidP="0060278C">
      <w:pPr>
        <w:keepNext/>
        <w:keepLines/>
        <w:rPr>
          <w:color w:val="auto"/>
          <w:szCs w:val="22"/>
        </w:rPr>
      </w:pPr>
    </w:p>
    <w:p w14:paraId="1CE45298"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7E41478A" w14:textId="77777777" w:rsidR="0060278C" w:rsidRPr="0060278C" w:rsidRDefault="0060278C" w:rsidP="0060278C">
      <w:pPr>
        <w:keepNext/>
        <w:keepLines/>
        <w:rPr>
          <w:color w:val="auto"/>
          <w:szCs w:val="22"/>
        </w:rPr>
      </w:pPr>
      <w:r w:rsidRPr="0060278C">
        <w:rPr>
          <w:color w:val="auto"/>
          <w:szCs w:val="22"/>
        </w:rPr>
        <w:tab/>
        <w:t>The House respectfully informs your Honorable Body that it has overridden Veto 33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82 to 16: </w:t>
      </w:r>
    </w:p>
    <w:p w14:paraId="29626D6C" w14:textId="77777777" w:rsidR="0060278C" w:rsidRPr="0060278C" w:rsidRDefault="0060278C" w:rsidP="0060278C">
      <w:pPr>
        <w:keepNext/>
        <w:keepLines/>
        <w:rPr>
          <w:color w:val="auto"/>
          <w:szCs w:val="22"/>
        </w:rPr>
      </w:pPr>
    </w:p>
    <w:p w14:paraId="400C9E7A"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3F288AC8"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33</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bCs/>
          <w:szCs w:val="22"/>
        </w:rPr>
        <w:t>Part IB, Section 118, Page 559, Proviso 118.19, SR: Nonrecurring Revenue, (82) J020 Department of Health &amp; Human Services, (u) Women in Unity – $300,000</w:t>
      </w:r>
      <w:r w:rsidRPr="0060278C">
        <w:rPr>
          <w:rFonts w:eastAsia="Calibri"/>
          <w:b/>
          <w:color w:val="auto"/>
          <w:szCs w:val="22"/>
        </w:rPr>
        <w:tab/>
      </w:r>
    </w:p>
    <w:p w14:paraId="1160FA0B" w14:textId="77777777" w:rsidR="0060278C" w:rsidRPr="0060278C" w:rsidRDefault="0060278C" w:rsidP="0060278C">
      <w:pPr>
        <w:rPr>
          <w:color w:val="auto"/>
          <w:szCs w:val="22"/>
        </w:rPr>
      </w:pPr>
      <w:r w:rsidRPr="0060278C">
        <w:rPr>
          <w:color w:val="auto"/>
          <w:szCs w:val="22"/>
        </w:rPr>
        <w:t>Respectfully submitted,</w:t>
      </w:r>
    </w:p>
    <w:p w14:paraId="5065343D" w14:textId="77777777" w:rsidR="0060278C" w:rsidRPr="0060278C" w:rsidRDefault="0060278C" w:rsidP="0060278C">
      <w:pPr>
        <w:rPr>
          <w:color w:val="auto"/>
          <w:szCs w:val="22"/>
        </w:rPr>
      </w:pPr>
      <w:r w:rsidRPr="0060278C">
        <w:rPr>
          <w:color w:val="auto"/>
          <w:szCs w:val="22"/>
        </w:rPr>
        <w:t xml:space="preserve">Speaker of the House </w:t>
      </w:r>
    </w:p>
    <w:p w14:paraId="5591E37F" w14:textId="77777777" w:rsidR="0060278C" w:rsidRPr="0060278C" w:rsidRDefault="0060278C" w:rsidP="0060278C">
      <w:pPr>
        <w:rPr>
          <w:color w:val="auto"/>
          <w:szCs w:val="22"/>
        </w:rPr>
      </w:pPr>
      <w:r w:rsidRPr="0060278C">
        <w:rPr>
          <w:color w:val="auto"/>
          <w:szCs w:val="22"/>
        </w:rPr>
        <w:tab/>
        <w:t xml:space="preserve">Received as information. </w:t>
      </w:r>
    </w:p>
    <w:p w14:paraId="58D16916" w14:textId="77777777" w:rsidR="0060278C" w:rsidRPr="0060278C" w:rsidRDefault="0060278C" w:rsidP="0060278C">
      <w:pPr>
        <w:rPr>
          <w:szCs w:val="22"/>
        </w:rPr>
      </w:pPr>
    </w:p>
    <w:p w14:paraId="74B944AF" w14:textId="77777777" w:rsidR="0060278C" w:rsidRPr="0060278C" w:rsidRDefault="0060278C" w:rsidP="0060278C">
      <w:pPr>
        <w:ind w:left="1440" w:hanging="1440"/>
        <w:jc w:val="center"/>
        <w:rPr>
          <w:rFonts w:eastAsia="Calibri"/>
          <w:b/>
          <w:color w:val="auto"/>
          <w:szCs w:val="22"/>
        </w:rPr>
      </w:pPr>
      <w:r w:rsidRPr="0060278C">
        <w:rPr>
          <w:rFonts w:eastAsia="Calibri"/>
          <w:b/>
          <w:color w:val="auto"/>
          <w:szCs w:val="22"/>
        </w:rPr>
        <w:t>VETO 33 CARRIED OVER</w:t>
      </w:r>
    </w:p>
    <w:p w14:paraId="028CE9A9"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72ECA413" w14:textId="77777777" w:rsidR="0060278C" w:rsidRPr="0060278C" w:rsidRDefault="0060278C" w:rsidP="0060278C">
      <w:pPr>
        <w:tabs>
          <w:tab w:val="clear" w:pos="1296"/>
          <w:tab w:val="clear" w:pos="1512"/>
          <w:tab w:val="left" w:pos="1350"/>
        </w:tabs>
        <w:ind w:left="1350" w:hanging="1350"/>
        <w:rPr>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33</w:t>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bCs/>
          <w:szCs w:val="22"/>
        </w:rPr>
        <w:t>Part IB, Section 118, Page 559, Proviso 118.19, SR: Nonrecurring Revenue, (82) J020 Department of Health &amp; Human Services, (u) Women in Unity – $300,000</w:t>
      </w:r>
    </w:p>
    <w:p w14:paraId="7B5F6922" w14:textId="77777777" w:rsidR="0060278C" w:rsidRPr="0060278C" w:rsidRDefault="0060278C" w:rsidP="0060278C">
      <w:pPr>
        <w:tabs>
          <w:tab w:val="clear" w:pos="1296"/>
          <w:tab w:val="clear" w:pos="1512"/>
          <w:tab w:val="left" w:pos="1350"/>
        </w:tabs>
        <w:ind w:left="1350" w:hanging="1350"/>
        <w:rPr>
          <w:b/>
          <w:color w:val="auto"/>
          <w:szCs w:val="22"/>
        </w:rPr>
      </w:pPr>
      <w:r w:rsidRPr="0060278C">
        <w:rPr>
          <w:b/>
          <w:color w:val="auto"/>
          <w:szCs w:val="22"/>
        </w:rPr>
        <w:tab/>
      </w:r>
    </w:p>
    <w:p w14:paraId="1651346A" w14:textId="77777777" w:rsidR="0060278C" w:rsidRPr="0060278C" w:rsidRDefault="0060278C" w:rsidP="0060278C">
      <w:pPr>
        <w:rPr>
          <w:color w:val="auto"/>
          <w:szCs w:val="22"/>
        </w:rPr>
      </w:pPr>
      <w:r w:rsidRPr="0060278C">
        <w:rPr>
          <w:color w:val="auto"/>
          <w:szCs w:val="22"/>
        </w:rPr>
        <w:tab/>
        <w:t xml:space="preserve">The veto of the Governor was taken up for immediate consideration. </w:t>
      </w:r>
    </w:p>
    <w:p w14:paraId="4454921C" w14:textId="77777777" w:rsidR="0060278C" w:rsidRPr="0060278C" w:rsidRDefault="0060278C" w:rsidP="0060278C">
      <w:pPr>
        <w:rPr>
          <w:color w:val="auto"/>
          <w:szCs w:val="22"/>
        </w:rPr>
      </w:pPr>
    </w:p>
    <w:p w14:paraId="7B762093" w14:textId="77777777" w:rsidR="0060278C" w:rsidRPr="0060278C" w:rsidRDefault="0060278C" w:rsidP="0060278C">
      <w:pPr>
        <w:rPr>
          <w:color w:val="auto"/>
          <w:szCs w:val="22"/>
        </w:rPr>
      </w:pPr>
      <w:r w:rsidRPr="0060278C">
        <w:rPr>
          <w:color w:val="auto"/>
          <w:szCs w:val="22"/>
        </w:rPr>
        <w:tab/>
        <w:t xml:space="preserve">On motion of Senator MASSEY, the veto was carried over. </w:t>
      </w:r>
    </w:p>
    <w:p w14:paraId="7DCC9086" w14:textId="45161B9C" w:rsidR="0060278C" w:rsidRDefault="0060278C" w:rsidP="0060278C">
      <w:pPr>
        <w:rPr>
          <w:szCs w:val="22"/>
        </w:rPr>
      </w:pPr>
    </w:p>
    <w:p w14:paraId="7C2DF726" w14:textId="6D6EC1A5" w:rsidR="001E1D4D" w:rsidRDefault="001E1D4D" w:rsidP="0060278C">
      <w:pPr>
        <w:rPr>
          <w:szCs w:val="22"/>
        </w:rPr>
      </w:pPr>
    </w:p>
    <w:p w14:paraId="4D07DAAA" w14:textId="77777777" w:rsidR="00353492" w:rsidRDefault="00353492" w:rsidP="0060278C">
      <w:pPr>
        <w:rPr>
          <w:szCs w:val="22"/>
        </w:rPr>
      </w:pPr>
    </w:p>
    <w:p w14:paraId="71596497" w14:textId="0D74E15B" w:rsidR="001E1D4D" w:rsidRDefault="001E1D4D" w:rsidP="0060278C">
      <w:pPr>
        <w:rPr>
          <w:szCs w:val="22"/>
        </w:rPr>
      </w:pPr>
    </w:p>
    <w:p w14:paraId="57F61422" w14:textId="77777777" w:rsidR="001E1D4D" w:rsidRPr="0060278C" w:rsidRDefault="001E1D4D" w:rsidP="0060278C">
      <w:pPr>
        <w:rPr>
          <w:szCs w:val="22"/>
        </w:rPr>
      </w:pPr>
    </w:p>
    <w:p w14:paraId="2BD15EE4" w14:textId="77777777" w:rsidR="0060278C" w:rsidRPr="0060278C" w:rsidRDefault="0060278C" w:rsidP="00DE74CD">
      <w:pPr>
        <w:jc w:val="center"/>
        <w:rPr>
          <w:color w:val="auto"/>
          <w:szCs w:val="22"/>
        </w:rPr>
      </w:pPr>
      <w:r w:rsidRPr="0060278C">
        <w:rPr>
          <w:b/>
          <w:bCs/>
          <w:color w:val="auto"/>
          <w:szCs w:val="22"/>
        </w:rPr>
        <w:t>Message from the House</w:t>
      </w:r>
    </w:p>
    <w:p w14:paraId="1A320E32" w14:textId="77777777" w:rsidR="0060278C" w:rsidRPr="0060278C" w:rsidRDefault="0060278C" w:rsidP="00DE74CD">
      <w:pPr>
        <w:rPr>
          <w:color w:val="auto"/>
          <w:szCs w:val="22"/>
        </w:rPr>
      </w:pPr>
      <w:r w:rsidRPr="0060278C">
        <w:rPr>
          <w:color w:val="auto"/>
          <w:szCs w:val="22"/>
        </w:rPr>
        <w:t xml:space="preserve">Columbia, S.C., June 28, 2022 </w:t>
      </w:r>
    </w:p>
    <w:p w14:paraId="0D5764F1" w14:textId="77777777" w:rsidR="0060278C" w:rsidRPr="0060278C" w:rsidRDefault="0060278C" w:rsidP="00DE74CD">
      <w:pPr>
        <w:rPr>
          <w:color w:val="auto"/>
          <w:szCs w:val="22"/>
        </w:rPr>
      </w:pPr>
    </w:p>
    <w:p w14:paraId="6CC81DAE" w14:textId="77777777" w:rsidR="0060278C" w:rsidRPr="0060278C" w:rsidRDefault="0060278C" w:rsidP="00DE74CD">
      <w:pPr>
        <w:rPr>
          <w:color w:val="auto"/>
          <w:szCs w:val="22"/>
        </w:rPr>
      </w:pPr>
      <w:r w:rsidRPr="0060278C">
        <w:rPr>
          <w:color w:val="auto"/>
          <w:szCs w:val="22"/>
        </w:rPr>
        <w:t xml:space="preserve">Mr. President and Senators: </w:t>
      </w:r>
    </w:p>
    <w:p w14:paraId="54279BE3" w14:textId="77777777" w:rsidR="0060278C" w:rsidRPr="0060278C" w:rsidRDefault="0060278C" w:rsidP="00DE74CD">
      <w:pPr>
        <w:rPr>
          <w:color w:val="auto"/>
          <w:szCs w:val="22"/>
        </w:rPr>
      </w:pPr>
      <w:r w:rsidRPr="0060278C">
        <w:rPr>
          <w:color w:val="auto"/>
          <w:szCs w:val="22"/>
        </w:rPr>
        <w:tab/>
        <w:t>The House respectfully informs your Honorable Body that it has overridden Veto 34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78 to 14: </w:t>
      </w:r>
    </w:p>
    <w:p w14:paraId="0E944117" w14:textId="4E09E708" w:rsidR="0060278C" w:rsidRDefault="0060278C" w:rsidP="00DE74CD">
      <w:pPr>
        <w:rPr>
          <w:color w:val="auto"/>
          <w:szCs w:val="22"/>
        </w:rPr>
      </w:pPr>
    </w:p>
    <w:p w14:paraId="6891B8DD" w14:textId="77777777" w:rsidR="0060278C" w:rsidRPr="0060278C" w:rsidRDefault="0060278C" w:rsidP="00DE74CD">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396DE840" w14:textId="77777777" w:rsidR="0060278C" w:rsidRPr="0060278C" w:rsidRDefault="0060278C" w:rsidP="00DE74CD">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34</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bCs/>
          <w:szCs w:val="22"/>
        </w:rPr>
        <w:t>Part IB, Section 118, Page 559, Proviso 118.19, SR: Nonrecurring Revenue, (82) J020 Department of Health &amp; Human Services, (v) The Hive Community Organization – $150,000</w:t>
      </w:r>
      <w:r w:rsidRPr="0060278C">
        <w:rPr>
          <w:rFonts w:eastAsia="Calibri"/>
          <w:b/>
          <w:color w:val="auto"/>
          <w:szCs w:val="22"/>
        </w:rPr>
        <w:tab/>
      </w:r>
    </w:p>
    <w:p w14:paraId="4873C3A7" w14:textId="77777777" w:rsidR="0060278C" w:rsidRPr="0060278C" w:rsidRDefault="0060278C" w:rsidP="00DE74CD">
      <w:pPr>
        <w:rPr>
          <w:color w:val="auto"/>
          <w:szCs w:val="22"/>
        </w:rPr>
      </w:pPr>
      <w:r w:rsidRPr="0060278C">
        <w:rPr>
          <w:color w:val="auto"/>
          <w:szCs w:val="22"/>
        </w:rPr>
        <w:t>Respectfully submitted,</w:t>
      </w:r>
    </w:p>
    <w:p w14:paraId="1C25C6CB" w14:textId="77777777" w:rsidR="0060278C" w:rsidRPr="0060278C" w:rsidRDefault="0060278C" w:rsidP="00DE74CD">
      <w:pPr>
        <w:rPr>
          <w:color w:val="auto"/>
          <w:szCs w:val="22"/>
        </w:rPr>
      </w:pPr>
      <w:r w:rsidRPr="0060278C">
        <w:rPr>
          <w:color w:val="auto"/>
          <w:szCs w:val="22"/>
        </w:rPr>
        <w:t xml:space="preserve">Speaker of the House </w:t>
      </w:r>
    </w:p>
    <w:p w14:paraId="70482D83" w14:textId="77777777" w:rsidR="0060278C" w:rsidRPr="0060278C" w:rsidRDefault="0060278C" w:rsidP="00DE74CD">
      <w:pPr>
        <w:rPr>
          <w:color w:val="auto"/>
          <w:szCs w:val="22"/>
        </w:rPr>
      </w:pPr>
      <w:r w:rsidRPr="0060278C">
        <w:rPr>
          <w:color w:val="auto"/>
          <w:szCs w:val="22"/>
        </w:rPr>
        <w:tab/>
        <w:t xml:space="preserve">Received as information. </w:t>
      </w:r>
    </w:p>
    <w:p w14:paraId="1C06FDA4" w14:textId="77777777" w:rsidR="0060278C" w:rsidRPr="0060278C" w:rsidRDefault="0060278C" w:rsidP="0060278C">
      <w:pPr>
        <w:rPr>
          <w:szCs w:val="22"/>
        </w:rPr>
      </w:pPr>
    </w:p>
    <w:p w14:paraId="533D4A94" w14:textId="77777777" w:rsidR="0060278C" w:rsidRPr="0060278C" w:rsidRDefault="0060278C" w:rsidP="0060278C">
      <w:pPr>
        <w:ind w:left="1440" w:hanging="1440"/>
        <w:jc w:val="center"/>
        <w:rPr>
          <w:rFonts w:eastAsia="Calibri"/>
          <w:b/>
          <w:color w:val="auto"/>
          <w:szCs w:val="22"/>
        </w:rPr>
      </w:pPr>
      <w:r w:rsidRPr="0060278C">
        <w:rPr>
          <w:rFonts w:eastAsia="Calibri"/>
          <w:b/>
          <w:color w:val="auto"/>
          <w:szCs w:val="22"/>
        </w:rPr>
        <w:t>VETO 34 OVERRIDDEN</w:t>
      </w:r>
    </w:p>
    <w:p w14:paraId="7162ECF9"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7B2A0B28" w14:textId="77777777" w:rsidR="0060278C" w:rsidRPr="0060278C" w:rsidRDefault="0060278C" w:rsidP="0060278C">
      <w:pPr>
        <w:tabs>
          <w:tab w:val="clear" w:pos="1296"/>
          <w:tab w:val="clear" w:pos="1512"/>
          <w:tab w:val="left" w:pos="1350"/>
        </w:tabs>
        <w:ind w:left="1350" w:hanging="1350"/>
        <w:rPr>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34</w:t>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bCs/>
          <w:szCs w:val="22"/>
        </w:rPr>
        <w:t>Part IB, Section 118, Page 559, Proviso 118.19, SR: Nonrecurring Revenue, (82) J020 Department of Health &amp; Human Services, (v) The Hive Community Organization – $150,000</w:t>
      </w:r>
    </w:p>
    <w:p w14:paraId="16FB03BB" w14:textId="77777777" w:rsidR="0060278C" w:rsidRPr="0060278C" w:rsidRDefault="0060278C" w:rsidP="0060278C">
      <w:pPr>
        <w:tabs>
          <w:tab w:val="clear" w:pos="1296"/>
          <w:tab w:val="clear" w:pos="1512"/>
          <w:tab w:val="left" w:pos="1350"/>
        </w:tabs>
        <w:ind w:left="1350" w:hanging="1350"/>
        <w:rPr>
          <w:b/>
          <w:color w:val="auto"/>
          <w:szCs w:val="22"/>
        </w:rPr>
      </w:pPr>
      <w:r w:rsidRPr="0060278C">
        <w:rPr>
          <w:b/>
          <w:color w:val="auto"/>
          <w:szCs w:val="22"/>
        </w:rPr>
        <w:tab/>
      </w:r>
    </w:p>
    <w:p w14:paraId="36CADCB3" w14:textId="77777777" w:rsidR="0060278C" w:rsidRPr="0060278C" w:rsidRDefault="0060278C" w:rsidP="0060278C">
      <w:pPr>
        <w:rPr>
          <w:color w:val="auto"/>
          <w:szCs w:val="22"/>
        </w:rPr>
      </w:pPr>
      <w:r w:rsidRPr="0060278C">
        <w:rPr>
          <w:color w:val="auto"/>
          <w:szCs w:val="22"/>
        </w:rPr>
        <w:tab/>
        <w:t xml:space="preserve">The veto of the Governor was taken up for immediate consideration. </w:t>
      </w:r>
    </w:p>
    <w:p w14:paraId="1F81889C" w14:textId="77777777" w:rsidR="0060278C" w:rsidRPr="0060278C" w:rsidRDefault="0060278C" w:rsidP="0060278C">
      <w:pPr>
        <w:rPr>
          <w:color w:val="auto"/>
          <w:szCs w:val="22"/>
        </w:rPr>
      </w:pPr>
    </w:p>
    <w:p w14:paraId="47628A62" w14:textId="415C922F" w:rsidR="0060278C" w:rsidRDefault="0060278C" w:rsidP="0060278C">
      <w:pPr>
        <w:rPr>
          <w:color w:val="auto"/>
          <w:szCs w:val="22"/>
        </w:rPr>
      </w:pPr>
      <w:r w:rsidRPr="0060278C">
        <w:rPr>
          <w:color w:val="auto"/>
          <w:szCs w:val="22"/>
        </w:rPr>
        <w:tab/>
        <w:t>Senator FANNING spoke on the veto.</w:t>
      </w:r>
    </w:p>
    <w:p w14:paraId="1760FA88" w14:textId="77777777" w:rsidR="00353492" w:rsidRPr="0060278C" w:rsidRDefault="00353492" w:rsidP="0060278C">
      <w:pPr>
        <w:rPr>
          <w:color w:val="auto"/>
          <w:szCs w:val="22"/>
        </w:rPr>
      </w:pPr>
    </w:p>
    <w:p w14:paraId="4E6CABEF" w14:textId="62F22ADC"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3A0CDEDE" w14:textId="77777777" w:rsidR="0060278C" w:rsidRPr="0060278C" w:rsidRDefault="0060278C" w:rsidP="0060278C">
      <w:pPr>
        <w:rPr>
          <w:color w:val="auto"/>
          <w:szCs w:val="22"/>
        </w:rPr>
      </w:pPr>
    </w:p>
    <w:p w14:paraId="1ACECBD5" w14:textId="77777777" w:rsidR="0060278C" w:rsidRPr="0060278C" w:rsidRDefault="0060278C" w:rsidP="0060278C">
      <w:pPr>
        <w:rPr>
          <w:color w:val="auto"/>
          <w:szCs w:val="22"/>
        </w:rPr>
      </w:pPr>
      <w:r w:rsidRPr="0060278C">
        <w:rPr>
          <w:color w:val="auto"/>
          <w:szCs w:val="22"/>
        </w:rPr>
        <w:tab/>
        <w:t>The "ayes" and "nays" were demanded and taken, resulting as follows:</w:t>
      </w:r>
    </w:p>
    <w:p w14:paraId="0A6E7469" w14:textId="77777777" w:rsidR="0060278C" w:rsidRPr="0060278C" w:rsidRDefault="0060278C" w:rsidP="0060278C">
      <w:pPr>
        <w:jc w:val="center"/>
        <w:rPr>
          <w:b/>
          <w:color w:val="auto"/>
          <w:szCs w:val="22"/>
        </w:rPr>
      </w:pPr>
      <w:r w:rsidRPr="0060278C">
        <w:rPr>
          <w:b/>
          <w:color w:val="auto"/>
          <w:szCs w:val="22"/>
        </w:rPr>
        <w:t>Ayes 35; Nays 2</w:t>
      </w:r>
    </w:p>
    <w:p w14:paraId="4A74A54E" w14:textId="77777777" w:rsidR="0060278C" w:rsidRPr="0060278C" w:rsidRDefault="0060278C" w:rsidP="0060278C">
      <w:pPr>
        <w:rPr>
          <w:color w:val="auto"/>
          <w:szCs w:val="22"/>
        </w:rPr>
      </w:pPr>
    </w:p>
    <w:p w14:paraId="77F66DE9"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43E375E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Alexander</w:t>
      </w:r>
      <w:r w:rsidRPr="0060278C">
        <w:rPr>
          <w:color w:val="auto"/>
          <w:szCs w:val="22"/>
        </w:rPr>
        <w:tab/>
        <w:t>Allen</w:t>
      </w:r>
    </w:p>
    <w:p w14:paraId="082F45A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Bennett</w:t>
      </w:r>
      <w:r w:rsidRPr="0060278C">
        <w:rPr>
          <w:color w:val="auto"/>
          <w:szCs w:val="22"/>
        </w:rPr>
        <w:tab/>
        <w:t>Campsen</w:t>
      </w:r>
      <w:r w:rsidRPr="0060278C">
        <w:rPr>
          <w:color w:val="auto"/>
          <w:szCs w:val="22"/>
        </w:rPr>
        <w:tab/>
        <w:t>Climer</w:t>
      </w:r>
    </w:p>
    <w:p w14:paraId="188F377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Cromer</w:t>
      </w:r>
      <w:r w:rsidRPr="0060278C">
        <w:rPr>
          <w:color w:val="auto"/>
          <w:szCs w:val="22"/>
        </w:rPr>
        <w:tab/>
        <w:t>Fanning</w:t>
      </w:r>
      <w:r w:rsidRPr="0060278C">
        <w:rPr>
          <w:color w:val="auto"/>
          <w:szCs w:val="22"/>
        </w:rPr>
        <w:tab/>
        <w:t>Gambrell</w:t>
      </w:r>
    </w:p>
    <w:p w14:paraId="494F7B04"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Garrett</w:t>
      </w:r>
      <w:r w:rsidRPr="0060278C">
        <w:rPr>
          <w:color w:val="auto"/>
          <w:szCs w:val="22"/>
        </w:rPr>
        <w:tab/>
        <w:t>Goldfinch</w:t>
      </w:r>
      <w:r w:rsidRPr="0060278C">
        <w:rPr>
          <w:color w:val="auto"/>
          <w:szCs w:val="22"/>
        </w:rPr>
        <w:tab/>
        <w:t>Gustafson</w:t>
      </w:r>
    </w:p>
    <w:p w14:paraId="092F176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0278C">
        <w:rPr>
          <w:color w:val="auto"/>
          <w:szCs w:val="22"/>
        </w:rPr>
        <w:t>Hembree</w:t>
      </w:r>
      <w:r w:rsidRPr="0060278C">
        <w:rPr>
          <w:color w:val="auto"/>
          <w:szCs w:val="22"/>
        </w:rPr>
        <w:tab/>
        <w:t>Hutto</w:t>
      </w:r>
      <w:r w:rsidRPr="0060278C">
        <w:rPr>
          <w:color w:val="auto"/>
          <w:szCs w:val="22"/>
        </w:rPr>
        <w:tab/>
      </w:r>
      <w:r w:rsidRPr="0060278C">
        <w:rPr>
          <w:i/>
          <w:color w:val="auto"/>
          <w:szCs w:val="22"/>
        </w:rPr>
        <w:t>Johnson, Kevin</w:t>
      </w:r>
    </w:p>
    <w:p w14:paraId="6EA29BA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i/>
          <w:color w:val="auto"/>
          <w:szCs w:val="22"/>
        </w:rPr>
        <w:t>Johnson, Michael</w:t>
      </w:r>
      <w:r w:rsidRPr="0060278C">
        <w:rPr>
          <w:i/>
          <w:color w:val="auto"/>
          <w:szCs w:val="22"/>
        </w:rPr>
        <w:tab/>
      </w:r>
      <w:r w:rsidRPr="0060278C">
        <w:rPr>
          <w:color w:val="auto"/>
          <w:szCs w:val="22"/>
        </w:rPr>
        <w:t>Kimbrell</w:t>
      </w:r>
      <w:r w:rsidRPr="0060278C">
        <w:rPr>
          <w:color w:val="auto"/>
          <w:szCs w:val="22"/>
        </w:rPr>
        <w:tab/>
        <w:t>Loftis</w:t>
      </w:r>
    </w:p>
    <w:p w14:paraId="6F3ADE9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Malloy</w:t>
      </w:r>
      <w:r w:rsidRPr="0060278C">
        <w:rPr>
          <w:color w:val="auto"/>
          <w:szCs w:val="22"/>
        </w:rPr>
        <w:tab/>
        <w:t>Martin</w:t>
      </w:r>
      <w:r w:rsidRPr="0060278C">
        <w:rPr>
          <w:color w:val="auto"/>
          <w:szCs w:val="22"/>
        </w:rPr>
        <w:tab/>
        <w:t>McElveen</w:t>
      </w:r>
    </w:p>
    <w:p w14:paraId="407B11A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McLeod</w:t>
      </w:r>
      <w:r w:rsidRPr="0060278C">
        <w:rPr>
          <w:color w:val="auto"/>
          <w:szCs w:val="22"/>
        </w:rPr>
        <w:tab/>
        <w:t>Peeler</w:t>
      </w:r>
      <w:r w:rsidRPr="0060278C">
        <w:rPr>
          <w:color w:val="auto"/>
          <w:szCs w:val="22"/>
        </w:rPr>
        <w:tab/>
        <w:t>Rankin</w:t>
      </w:r>
    </w:p>
    <w:p w14:paraId="4C617E8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Reichenbach</w:t>
      </w:r>
      <w:r w:rsidRPr="0060278C">
        <w:rPr>
          <w:color w:val="auto"/>
          <w:szCs w:val="22"/>
        </w:rPr>
        <w:tab/>
        <w:t>Rice</w:t>
      </w:r>
      <w:r w:rsidRPr="0060278C">
        <w:rPr>
          <w:color w:val="auto"/>
          <w:szCs w:val="22"/>
        </w:rPr>
        <w:tab/>
        <w:t>Sabb</w:t>
      </w:r>
    </w:p>
    <w:p w14:paraId="533EC2E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Scott</w:t>
      </w:r>
      <w:r w:rsidRPr="0060278C">
        <w:rPr>
          <w:color w:val="auto"/>
          <w:szCs w:val="22"/>
        </w:rPr>
        <w:tab/>
        <w:t>Setzler</w:t>
      </w:r>
      <w:r w:rsidRPr="0060278C">
        <w:rPr>
          <w:color w:val="auto"/>
          <w:szCs w:val="22"/>
        </w:rPr>
        <w:tab/>
        <w:t>Shealy</w:t>
      </w:r>
    </w:p>
    <w:p w14:paraId="29C6E51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Stephens</w:t>
      </w:r>
      <w:r w:rsidRPr="0060278C">
        <w:rPr>
          <w:color w:val="auto"/>
          <w:szCs w:val="22"/>
        </w:rPr>
        <w:tab/>
        <w:t>Turner</w:t>
      </w:r>
      <w:r w:rsidRPr="0060278C">
        <w:rPr>
          <w:color w:val="auto"/>
          <w:szCs w:val="22"/>
        </w:rPr>
        <w:tab/>
        <w:t>Verdin</w:t>
      </w:r>
    </w:p>
    <w:p w14:paraId="4E4E80E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Williams</w:t>
      </w:r>
      <w:r w:rsidRPr="0060278C">
        <w:rPr>
          <w:color w:val="auto"/>
          <w:szCs w:val="22"/>
        </w:rPr>
        <w:tab/>
        <w:t>Young</w:t>
      </w:r>
    </w:p>
    <w:p w14:paraId="34B44C4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03DF0D4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Total--35</w:t>
      </w:r>
    </w:p>
    <w:p w14:paraId="1F0CE2DD" w14:textId="77777777" w:rsidR="0060278C" w:rsidRPr="0060278C" w:rsidRDefault="0060278C" w:rsidP="0060278C">
      <w:pPr>
        <w:rPr>
          <w:color w:val="auto"/>
          <w:szCs w:val="22"/>
        </w:rPr>
      </w:pPr>
    </w:p>
    <w:p w14:paraId="4C68071C"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4DE59A4F" w14:textId="7F632391" w:rsid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Corbin</w:t>
      </w:r>
      <w:r w:rsidRPr="0060278C">
        <w:rPr>
          <w:color w:val="auto"/>
          <w:szCs w:val="22"/>
        </w:rPr>
        <w:tab/>
        <w:t>Massey</w:t>
      </w:r>
    </w:p>
    <w:p w14:paraId="1958763A" w14:textId="77777777" w:rsidR="003A4723" w:rsidRPr="0060278C" w:rsidRDefault="003A4723"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7C5D9A1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Total--2</w:t>
      </w:r>
    </w:p>
    <w:p w14:paraId="2DEC886B" w14:textId="77777777" w:rsidR="0060278C" w:rsidRPr="0060278C" w:rsidRDefault="0060278C" w:rsidP="0060278C">
      <w:pPr>
        <w:rPr>
          <w:color w:val="auto"/>
          <w:szCs w:val="22"/>
        </w:rPr>
      </w:pPr>
    </w:p>
    <w:p w14:paraId="663A4FA7" w14:textId="77777777" w:rsidR="0060278C" w:rsidRPr="0060278C" w:rsidRDefault="0060278C" w:rsidP="0060278C">
      <w:pPr>
        <w:rPr>
          <w:color w:val="auto"/>
          <w:szCs w:val="22"/>
        </w:rPr>
      </w:pPr>
      <w:r w:rsidRPr="0060278C">
        <w:rPr>
          <w:color w:val="auto"/>
          <w:szCs w:val="22"/>
        </w:rPr>
        <w:tab/>
        <w:t xml:space="preserve">The necessary two-thirds vote having been received, the veto of the Governor was overridden, and a message was sent to the House accordingly. </w:t>
      </w:r>
    </w:p>
    <w:p w14:paraId="660EB140" w14:textId="77777777" w:rsidR="0060278C" w:rsidRPr="0060278C" w:rsidRDefault="0060278C" w:rsidP="0060278C">
      <w:pPr>
        <w:rPr>
          <w:szCs w:val="22"/>
        </w:rPr>
      </w:pPr>
    </w:p>
    <w:p w14:paraId="5CB2E08E" w14:textId="77777777" w:rsidR="0060278C" w:rsidRPr="0060278C" w:rsidRDefault="0060278C" w:rsidP="003A4723">
      <w:pPr>
        <w:jc w:val="center"/>
        <w:rPr>
          <w:color w:val="auto"/>
          <w:szCs w:val="22"/>
        </w:rPr>
      </w:pPr>
      <w:r w:rsidRPr="0060278C">
        <w:rPr>
          <w:b/>
          <w:bCs/>
          <w:color w:val="auto"/>
          <w:szCs w:val="22"/>
        </w:rPr>
        <w:t>Message from the House</w:t>
      </w:r>
    </w:p>
    <w:p w14:paraId="555D8E89" w14:textId="77777777" w:rsidR="0060278C" w:rsidRPr="0060278C" w:rsidRDefault="0060278C" w:rsidP="003A4723">
      <w:pPr>
        <w:rPr>
          <w:color w:val="auto"/>
          <w:szCs w:val="22"/>
        </w:rPr>
      </w:pPr>
      <w:r w:rsidRPr="0060278C">
        <w:rPr>
          <w:color w:val="auto"/>
          <w:szCs w:val="22"/>
        </w:rPr>
        <w:t xml:space="preserve">Columbia, S.C., June 28, 2022 </w:t>
      </w:r>
    </w:p>
    <w:p w14:paraId="01320DA4" w14:textId="77777777" w:rsidR="0060278C" w:rsidRPr="0060278C" w:rsidRDefault="0060278C" w:rsidP="003A4723">
      <w:pPr>
        <w:rPr>
          <w:color w:val="auto"/>
          <w:szCs w:val="22"/>
        </w:rPr>
      </w:pPr>
    </w:p>
    <w:p w14:paraId="78420752" w14:textId="77777777" w:rsidR="0060278C" w:rsidRPr="0060278C" w:rsidRDefault="0060278C" w:rsidP="003A4723">
      <w:pPr>
        <w:rPr>
          <w:color w:val="auto"/>
          <w:szCs w:val="22"/>
        </w:rPr>
      </w:pPr>
      <w:r w:rsidRPr="0060278C">
        <w:rPr>
          <w:color w:val="auto"/>
          <w:szCs w:val="22"/>
        </w:rPr>
        <w:t xml:space="preserve">Mr. President and Senators: </w:t>
      </w:r>
    </w:p>
    <w:p w14:paraId="181FBE38" w14:textId="77777777" w:rsidR="0060278C" w:rsidRPr="0060278C" w:rsidRDefault="0060278C" w:rsidP="003A4723">
      <w:pPr>
        <w:rPr>
          <w:color w:val="auto"/>
          <w:szCs w:val="22"/>
        </w:rPr>
      </w:pPr>
      <w:r w:rsidRPr="0060278C">
        <w:rPr>
          <w:color w:val="auto"/>
          <w:szCs w:val="22"/>
        </w:rPr>
        <w:tab/>
        <w:t>The House respectfully informs your Honorable Body that it has overridden Veto 35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84 to 10: </w:t>
      </w:r>
    </w:p>
    <w:p w14:paraId="2FB7E9FF" w14:textId="77777777" w:rsidR="003A4723" w:rsidRPr="0060278C" w:rsidRDefault="003A4723" w:rsidP="003A4723">
      <w:pPr>
        <w:rPr>
          <w:color w:val="auto"/>
          <w:szCs w:val="22"/>
        </w:rPr>
      </w:pPr>
    </w:p>
    <w:p w14:paraId="34B41B7F" w14:textId="77777777" w:rsidR="0060278C" w:rsidRPr="0060278C" w:rsidRDefault="0060278C" w:rsidP="003A4723">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7C8FB3F8" w14:textId="77777777" w:rsidR="0060278C" w:rsidRPr="0060278C" w:rsidRDefault="0060278C" w:rsidP="003A4723">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35</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bCs/>
          <w:szCs w:val="22"/>
        </w:rPr>
        <w:t>Part IB, Section 118, Page 559, Proviso 118.19, SR: Nonrecurring Revenue, (82) J020 Department of Health &amp; Human Services, (x) Nichol town Child and Family Collaborative – $25,000</w:t>
      </w:r>
      <w:r w:rsidRPr="0060278C">
        <w:rPr>
          <w:rFonts w:eastAsia="Calibri"/>
          <w:b/>
          <w:color w:val="auto"/>
          <w:szCs w:val="22"/>
        </w:rPr>
        <w:tab/>
      </w:r>
    </w:p>
    <w:p w14:paraId="2FF83352" w14:textId="77777777" w:rsidR="0060278C" w:rsidRPr="0060278C" w:rsidRDefault="0060278C" w:rsidP="0060278C">
      <w:pPr>
        <w:rPr>
          <w:color w:val="auto"/>
          <w:szCs w:val="22"/>
        </w:rPr>
      </w:pPr>
      <w:r w:rsidRPr="0060278C">
        <w:rPr>
          <w:color w:val="auto"/>
          <w:szCs w:val="22"/>
        </w:rPr>
        <w:t>Respectfully submitted,</w:t>
      </w:r>
    </w:p>
    <w:p w14:paraId="5FD59EF0" w14:textId="77777777" w:rsidR="0060278C" w:rsidRPr="0060278C" w:rsidRDefault="0060278C" w:rsidP="0060278C">
      <w:pPr>
        <w:rPr>
          <w:color w:val="auto"/>
          <w:szCs w:val="22"/>
        </w:rPr>
      </w:pPr>
      <w:r w:rsidRPr="0060278C">
        <w:rPr>
          <w:color w:val="auto"/>
          <w:szCs w:val="22"/>
        </w:rPr>
        <w:t xml:space="preserve">Speaker of the House </w:t>
      </w:r>
    </w:p>
    <w:p w14:paraId="213F4856" w14:textId="77777777" w:rsidR="0060278C" w:rsidRPr="0060278C" w:rsidRDefault="0060278C" w:rsidP="0060278C">
      <w:pPr>
        <w:rPr>
          <w:color w:val="auto"/>
          <w:szCs w:val="22"/>
        </w:rPr>
      </w:pPr>
      <w:r w:rsidRPr="0060278C">
        <w:rPr>
          <w:color w:val="auto"/>
          <w:szCs w:val="22"/>
        </w:rPr>
        <w:tab/>
        <w:t xml:space="preserve">Received as information. </w:t>
      </w:r>
    </w:p>
    <w:p w14:paraId="3B9662A7" w14:textId="77777777" w:rsidR="0060278C" w:rsidRPr="0060278C" w:rsidRDefault="0060278C" w:rsidP="0060278C">
      <w:pPr>
        <w:ind w:left="1440" w:hanging="1440"/>
        <w:jc w:val="center"/>
        <w:rPr>
          <w:rFonts w:eastAsia="Calibri"/>
          <w:b/>
          <w:color w:val="auto"/>
          <w:szCs w:val="22"/>
        </w:rPr>
      </w:pPr>
    </w:p>
    <w:p w14:paraId="135369E0" w14:textId="77777777" w:rsidR="0060278C" w:rsidRPr="0060278C" w:rsidRDefault="0060278C" w:rsidP="0060278C">
      <w:pPr>
        <w:ind w:left="1440" w:hanging="1440"/>
        <w:jc w:val="center"/>
        <w:rPr>
          <w:rFonts w:eastAsia="Calibri"/>
          <w:b/>
          <w:color w:val="auto"/>
          <w:szCs w:val="22"/>
        </w:rPr>
      </w:pPr>
      <w:r w:rsidRPr="0060278C">
        <w:rPr>
          <w:rFonts w:eastAsia="Calibri"/>
          <w:b/>
          <w:color w:val="auto"/>
          <w:szCs w:val="22"/>
        </w:rPr>
        <w:t>VETO 35 OVERRIDDEN</w:t>
      </w:r>
    </w:p>
    <w:p w14:paraId="02117B9D"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237CA321" w14:textId="101E8F8E" w:rsidR="0060278C" w:rsidRPr="0060278C" w:rsidRDefault="0060278C" w:rsidP="0060278C">
      <w:pPr>
        <w:tabs>
          <w:tab w:val="clear" w:pos="1296"/>
          <w:tab w:val="clear" w:pos="1512"/>
          <w:tab w:val="left" w:pos="1350"/>
        </w:tabs>
        <w:ind w:left="1350" w:hanging="1350"/>
        <w:rPr>
          <w:b/>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35</w:t>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bCs/>
          <w:szCs w:val="22"/>
        </w:rPr>
        <w:t>Part IB, Section 118, Page 559, Proviso 118.19, SR: Nonrecurring Revenue, (82) J020 Department of Health &amp; Human Services, (x) Nichol town Child and Family Collaborative – $25,000</w:t>
      </w:r>
      <w:r w:rsidRPr="0060278C">
        <w:rPr>
          <w:b/>
          <w:color w:val="auto"/>
          <w:szCs w:val="22"/>
        </w:rPr>
        <w:tab/>
      </w:r>
    </w:p>
    <w:p w14:paraId="7F8AF3FD" w14:textId="77777777" w:rsidR="0060278C" w:rsidRPr="0060278C" w:rsidRDefault="0060278C" w:rsidP="0060278C">
      <w:pPr>
        <w:rPr>
          <w:color w:val="auto"/>
          <w:szCs w:val="22"/>
        </w:rPr>
      </w:pPr>
      <w:r w:rsidRPr="0060278C">
        <w:rPr>
          <w:color w:val="auto"/>
          <w:szCs w:val="22"/>
        </w:rPr>
        <w:tab/>
        <w:t xml:space="preserve">The veto of the Governor was taken up for immediate consideration. </w:t>
      </w:r>
    </w:p>
    <w:p w14:paraId="10BF2A4C" w14:textId="77777777" w:rsidR="0060278C" w:rsidRPr="0060278C" w:rsidRDefault="0060278C" w:rsidP="0060278C">
      <w:pPr>
        <w:rPr>
          <w:color w:val="auto"/>
          <w:szCs w:val="22"/>
        </w:rPr>
      </w:pPr>
    </w:p>
    <w:p w14:paraId="10C662FB" w14:textId="77777777" w:rsidR="0060278C" w:rsidRPr="0060278C" w:rsidRDefault="0060278C" w:rsidP="0060278C">
      <w:pPr>
        <w:rPr>
          <w:color w:val="auto"/>
          <w:szCs w:val="22"/>
        </w:rPr>
      </w:pPr>
      <w:r w:rsidRPr="0060278C">
        <w:rPr>
          <w:color w:val="auto"/>
          <w:szCs w:val="22"/>
        </w:rPr>
        <w:tab/>
        <w:t>Senator ALLEN spoke on the veto.</w:t>
      </w:r>
    </w:p>
    <w:p w14:paraId="25CFE198" w14:textId="77777777" w:rsidR="0060278C" w:rsidRPr="0060278C" w:rsidRDefault="0060278C" w:rsidP="0060278C">
      <w:pPr>
        <w:rPr>
          <w:color w:val="auto"/>
          <w:szCs w:val="22"/>
        </w:rPr>
      </w:pPr>
      <w:r w:rsidRPr="0060278C">
        <w:rPr>
          <w:color w:val="auto"/>
          <w:szCs w:val="22"/>
        </w:rPr>
        <w:tab/>
      </w:r>
    </w:p>
    <w:p w14:paraId="330E56B7" w14:textId="77777777"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482183CB" w14:textId="722F59A3" w:rsidR="0060278C" w:rsidRDefault="0060278C" w:rsidP="0060278C">
      <w:pPr>
        <w:rPr>
          <w:color w:val="auto"/>
          <w:szCs w:val="22"/>
        </w:rPr>
      </w:pPr>
    </w:p>
    <w:p w14:paraId="48C9F05E" w14:textId="77777777" w:rsidR="0060278C" w:rsidRPr="0060278C" w:rsidRDefault="0060278C" w:rsidP="0060278C">
      <w:pPr>
        <w:rPr>
          <w:color w:val="auto"/>
          <w:szCs w:val="22"/>
        </w:rPr>
      </w:pPr>
      <w:r w:rsidRPr="0060278C">
        <w:rPr>
          <w:color w:val="auto"/>
          <w:szCs w:val="22"/>
        </w:rPr>
        <w:tab/>
        <w:t>The "ayes" and "nays" were demanded and taken, resulting as follows:</w:t>
      </w:r>
    </w:p>
    <w:p w14:paraId="06171607" w14:textId="77777777" w:rsidR="0060278C" w:rsidRPr="0060278C" w:rsidRDefault="0060278C" w:rsidP="0060278C">
      <w:pPr>
        <w:jc w:val="center"/>
        <w:rPr>
          <w:b/>
          <w:color w:val="auto"/>
          <w:szCs w:val="22"/>
        </w:rPr>
      </w:pPr>
      <w:r w:rsidRPr="0060278C">
        <w:rPr>
          <w:b/>
          <w:color w:val="auto"/>
          <w:szCs w:val="22"/>
        </w:rPr>
        <w:t>Ayes 30; Nays 7</w:t>
      </w:r>
    </w:p>
    <w:p w14:paraId="3EB4AFC8" w14:textId="77777777" w:rsidR="0060278C" w:rsidRPr="0060278C" w:rsidRDefault="0060278C" w:rsidP="0060278C">
      <w:pPr>
        <w:rPr>
          <w:color w:val="auto"/>
          <w:szCs w:val="22"/>
        </w:rPr>
      </w:pPr>
    </w:p>
    <w:p w14:paraId="34C87010"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087FD894"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Alexander</w:t>
      </w:r>
      <w:r w:rsidRPr="0060278C">
        <w:rPr>
          <w:color w:val="auto"/>
          <w:szCs w:val="22"/>
        </w:rPr>
        <w:tab/>
        <w:t>Allen</w:t>
      </w:r>
    </w:p>
    <w:p w14:paraId="2BA4532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Bennett</w:t>
      </w:r>
      <w:r w:rsidRPr="0060278C">
        <w:rPr>
          <w:color w:val="auto"/>
          <w:szCs w:val="22"/>
        </w:rPr>
        <w:tab/>
        <w:t>Cromer</w:t>
      </w:r>
      <w:r w:rsidRPr="0060278C">
        <w:rPr>
          <w:color w:val="auto"/>
          <w:szCs w:val="22"/>
        </w:rPr>
        <w:tab/>
        <w:t>Fanning</w:t>
      </w:r>
    </w:p>
    <w:p w14:paraId="5A179BA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Gambrell</w:t>
      </w:r>
      <w:r w:rsidRPr="0060278C">
        <w:rPr>
          <w:color w:val="auto"/>
          <w:szCs w:val="22"/>
        </w:rPr>
        <w:tab/>
        <w:t>Garrett</w:t>
      </w:r>
      <w:r w:rsidRPr="0060278C">
        <w:rPr>
          <w:color w:val="auto"/>
          <w:szCs w:val="22"/>
        </w:rPr>
        <w:tab/>
        <w:t>Goldfinch</w:t>
      </w:r>
    </w:p>
    <w:p w14:paraId="56BBE36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Gustafson</w:t>
      </w:r>
      <w:r w:rsidRPr="0060278C">
        <w:rPr>
          <w:color w:val="auto"/>
          <w:szCs w:val="22"/>
        </w:rPr>
        <w:tab/>
        <w:t>Hembree</w:t>
      </w:r>
      <w:r w:rsidRPr="0060278C">
        <w:rPr>
          <w:color w:val="auto"/>
          <w:szCs w:val="22"/>
        </w:rPr>
        <w:tab/>
        <w:t>Hutto</w:t>
      </w:r>
    </w:p>
    <w:p w14:paraId="01100964"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i/>
          <w:color w:val="auto"/>
          <w:szCs w:val="22"/>
        </w:rPr>
        <w:t>Johnson, Kevin</w:t>
      </w:r>
      <w:r w:rsidRPr="0060278C">
        <w:rPr>
          <w:i/>
          <w:color w:val="auto"/>
          <w:szCs w:val="22"/>
        </w:rPr>
        <w:tab/>
      </w:r>
      <w:r w:rsidRPr="0060278C">
        <w:rPr>
          <w:color w:val="auto"/>
          <w:szCs w:val="22"/>
        </w:rPr>
        <w:t>Loftis</w:t>
      </w:r>
      <w:r w:rsidRPr="0060278C">
        <w:rPr>
          <w:color w:val="auto"/>
          <w:szCs w:val="22"/>
        </w:rPr>
        <w:tab/>
        <w:t>Malloy</w:t>
      </w:r>
    </w:p>
    <w:p w14:paraId="5F44F76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Martin</w:t>
      </w:r>
      <w:r w:rsidRPr="0060278C">
        <w:rPr>
          <w:color w:val="auto"/>
          <w:szCs w:val="22"/>
        </w:rPr>
        <w:tab/>
        <w:t>McElveen</w:t>
      </w:r>
      <w:r w:rsidRPr="0060278C">
        <w:rPr>
          <w:color w:val="auto"/>
          <w:szCs w:val="22"/>
        </w:rPr>
        <w:tab/>
        <w:t>McLeod</w:t>
      </w:r>
    </w:p>
    <w:p w14:paraId="73D4EFF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Peeler</w:t>
      </w:r>
      <w:r w:rsidRPr="0060278C">
        <w:rPr>
          <w:color w:val="auto"/>
          <w:szCs w:val="22"/>
        </w:rPr>
        <w:tab/>
        <w:t>Rankin</w:t>
      </w:r>
      <w:r w:rsidRPr="0060278C">
        <w:rPr>
          <w:color w:val="auto"/>
          <w:szCs w:val="22"/>
        </w:rPr>
        <w:tab/>
        <w:t>Rice</w:t>
      </w:r>
    </w:p>
    <w:p w14:paraId="4B075E4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Sabb</w:t>
      </w:r>
      <w:r w:rsidRPr="0060278C">
        <w:rPr>
          <w:color w:val="auto"/>
          <w:szCs w:val="22"/>
        </w:rPr>
        <w:tab/>
        <w:t>Scott</w:t>
      </w:r>
      <w:r w:rsidRPr="0060278C">
        <w:rPr>
          <w:color w:val="auto"/>
          <w:szCs w:val="22"/>
        </w:rPr>
        <w:tab/>
        <w:t>Setzler</w:t>
      </w:r>
    </w:p>
    <w:p w14:paraId="74B7B70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Shealy</w:t>
      </w:r>
      <w:r w:rsidRPr="0060278C">
        <w:rPr>
          <w:color w:val="auto"/>
          <w:szCs w:val="22"/>
        </w:rPr>
        <w:tab/>
        <w:t>Stephens</w:t>
      </w:r>
      <w:r w:rsidRPr="0060278C">
        <w:rPr>
          <w:color w:val="auto"/>
          <w:szCs w:val="22"/>
        </w:rPr>
        <w:tab/>
        <w:t>Turner</w:t>
      </w:r>
    </w:p>
    <w:p w14:paraId="46F4A7E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Verdin</w:t>
      </w:r>
      <w:r w:rsidRPr="0060278C">
        <w:rPr>
          <w:color w:val="auto"/>
          <w:szCs w:val="22"/>
        </w:rPr>
        <w:tab/>
        <w:t>Williams</w:t>
      </w:r>
      <w:r w:rsidRPr="0060278C">
        <w:rPr>
          <w:color w:val="auto"/>
          <w:szCs w:val="22"/>
        </w:rPr>
        <w:tab/>
        <w:t>Young</w:t>
      </w:r>
    </w:p>
    <w:p w14:paraId="32DB5E5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24BF9D6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Total--30</w:t>
      </w:r>
    </w:p>
    <w:p w14:paraId="66074CAA" w14:textId="77777777" w:rsidR="0060278C" w:rsidRPr="0060278C" w:rsidRDefault="0060278C" w:rsidP="0060278C">
      <w:pPr>
        <w:rPr>
          <w:color w:val="auto"/>
          <w:szCs w:val="22"/>
        </w:rPr>
      </w:pPr>
    </w:p>
    <w:p w14:paraId="41150F71"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5FFE3B4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Cash</w:t>
      </w:r>
      <w:r w:rsidRPr="0060278C">
        <w:rPr>
          <w:color w:val="auto"/>
          <w:szCs w:val="22"/>
        </w:rPr>
        <w:tab/>
        <w:t>Climer</w:t>
      </w:r>
      <w:r w:rsidRPr="0060278C">
        <w:rPr>
          <w:color w:val="auto"/>
          <w:szCs w:val="22"/>
        </w:rPr>
        <w:tab/>
        <w:t>Corbin</w:t>
      </w:r>
    </w:p>
    <w:p w14:paraId="37356C8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i/>
          <w:color w:val="auto"/>
          <w:szCs w:val="22"/>
        </w:rPr>
        <w:t>Johnson, Michael</w:t>
      </w:r>
      <w:r w:rsidRPr="0060278C">
        <w:rPr>
          <w:i/>
          <w:color w:val="auto"/>
          <w:szCs w:val="22"/>
        </w:rPr>
        <w:tab/>
      </w:r>
      <w:r w:rsidRPr="0060278C">
        <w:rPr>
          <w:color w:val="auto"/>
          <w:szCs w:val="22"/>
        </w:rPr>
        <w:t>Kimbrell</w:t>
      </w:r>
      <w:r w:rsidRPr="0060278C">
        <w:rPr>
          <w:color w:val="auto"/>
          <w:szCs w:val="22"/>
        </w:rPr>
        <w:tab/>
        <w:t>Massey</w:t>
      </w:r>
    </w:p>
    <w:p w14:paraId="179197C4"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Reichenbach</w:t>
      </w:r>
    </w:p>
    <w:p w14:paraId="4778056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627534E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Total--7</w:t>
      </w:r>
    </w:p>
    <w:p w14:paraId="457ABFD5" w14:textId="77777777" w:rsidR="0060278C" w:rsidRPr="0060278C" w:rsidRDefault="0060278C" w:rsidP="0060278C">
      <w:pPr>
        <w:rPr>
          <w:color w:val="auto"/>
          <w:szCs w:val="22"/>
        </w:rPr>
      </w:pPr>
    </w:p>
    <w:p w14:paraId="111E2047" w14:textId="611F90D3" w:rsidR="0060278C" w:rsidRDefault="0060278C" w:rsidP="0060278C">
      <w:pPr>
        <w:rPr>
          <w:color w:val="auto"/>
          <w:szCs w:val="22"/>
        </w:rPr>
      </w:pPr>
      <w:r w:rsidRPr="0060278C">
        <w:rPr>
          <w:color w:val="auto"/>
          <w:szCs w:val="22"/>
        </w:rPr>
        <w:tab/>
        <w:t xml:space="preserve">The necessary two-thirds vote having been received, the veto of the Governor was overridden, and a message was sent to the House accordingly. </w:t>
      </w:r>
    </w:p>
    <w:p w14:paraId="1303C5DF" w14:textId="77777777" w:rsidR="003A4723" w:rsidRPr="0060278C" w:rsidRDefault="003A4723" w:rsidP="0060278C">
      <w:pPr>
        <w:rPr>
          <w:color w:val="auto"/>
          <w:szCs w:val="22"/>
        </w:rPr>
      </w:pPr>
    </w:p>
    <w:p w14:paraId="4BC90BB9"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7AD3A06E"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23BE8F34" w14:textId="77777777" w:rsidR="0060278C" w:rsidRPr="0060278C" w:rsidRDefault="0060278C" w:rsidP="0060278C">
      <w:pPr>
        <w:keepNext/>
        <w:keepLines/>
        <w:rPr>
          <w:color w:val="auto"/>
          <w:szCs w:val="22"/>
        </w:rPr>
      </w:pPr>
    </w:p>
    <w:p w14:paraId="60887F74"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6F8E5C81" w14:textId="77777777" w:rsidR="0060278C" w:rsidRPr="0060278C" w:rsidRDefault="0060278C" w:rsidP="0060278C">
      <w:pPr>
        <w:keepNext/>
        <w:keepLines/>
        <w:rPr>
          <w:color w:val="auto"/>
          <w:szCs w:val="22"/>
        </w:rPr>
      </w:pPr>
      <w:r w:rsidRPr="0060278C">
        <w:rPr>
          <w:color w:val="auto"/>
          <w:szCs w:val="22"/>
        </w:rPr>
        <w:tab/>
        <w:t>The House respectfully informs your Honorable Body that it has overridden Veto 36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85 to 8: </w:t>
      </w:r>
    </w:p>
    <w:p w14:paraId="437FB920" w14:textId="77777777" w:rsidR="0060278C" w:rsidRPr="0060278C" w:rsidRDefault="0060278C" w:rsidP="0060278C">
      <w:pPr>
        <w:keepNext/>
        <w:keepLines/>
        <w:rPr>
          <w:color w:val="auto"/>
          <w:szCs w:val="22"/>
        </w:rPr>
      </w:pPr>
    </w:p>
    <w:p w14:paraId="15EDC8A2"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5E36B7AE"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36</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 Part IB, Section 118, Page 559, Proviso 118.19, SR: Nonrecurring Revenue, (82) J020 Department of Health &amp; Human Services, (rr) Marion County Long Term Recovery Group – $100,000</w:t>
      </w:r>
      <w:r w:rsidRPr="0060278C">
        <w:rPr>
          <w:rFonts w:eastAsia="Calibri"/>
          <w:b/>
          <w:color w:val="auto"/>
          <w:szCs w:val="22"/>
        </w:rPr>
        <w:tab/>
      </w:r>
    </w:p>
    <w:p w14:paraId="74317D54" w14:textId="77777777" w:rsidR="0060278C" w:rsidRPr="0060278C" w:rsidRDefault="0060278C" w:rsidP="0060278C">
      <w:pPr>
        <w:rPr>
          <w:color w:val="auto"/>
          <w:szCs w:val="22"/>
        </w:rPr>
      </w:pPr>
      <w:r w:rsidRPr="0060278C">
        <w:rPr>
          <w:color w:val="auto"/>
          <w:szCs w:val="22"/>
        </w:rPr>
        <w:t>Respectfully submitted,</w:t>
      </w:r>
    </w:p>
    <w:p w14:paraId="29A1E7AB" w14:textId="77777777" w:rsidR="0060278C" w:rsidRPr="0060278C" w:rsidRDefault="0060278C" w:rsidP="0060278C">
      <w:pPr>
        <w:rPr>
          <w:color w:val="auto"/>
          <w:szCs w:val="22"/>
        </w:rPr>
      </w:pPr>
      <w:r w:rsidRPr="0060278C">
        <w:rPr>
          <w:color w:val="auto"/>
          <w:szCs w:val="22"/>
        </w:rPr>
        <w:t xml:space="preserve">Speaker of the House </w:t>
      </w:r>
    </w:p>
    <w:p w14:paraId="4341512E" w14:textId="77777777" w:rsidR="0060278C" w:rsidRPr="0060278C" w:rsidRDefault="0060278C" w:rsidP="0060278C">
      <w:pPr>
        <w:rPr>
          <w:color w:val="auto"/>
          <w:szCs w:val="22"/>
        </w:rPr>
      </w:pPr>
      <w:r w:rsidRPr="0060278C">
        <w:rPr>
          <w:color w:val="auto"/>
          <w:szCs w:val="22"/>
        </w:rPr>
        <w:tab/>
        <w:t xml:space="preserve">Received as information. </w:t>
      </w:r>
    </w:p>
    <w:p w14:paraId="3BD4252E" w14:textId="77777777" w:rsidR="0060278C" w:rsidRPr="0060278C" w:rsidRDefault="0060278C" w:rsidP="0060278C">
      <w:pPr>
        <w:rPr>
          <w:szCs w:val="22"/>
        </w:rPr>
      </w:pPr>
    </w:p>
    <w:p w14:paraId="54A33CE3" w14:textId="77777777" w:rsidR="0060278C" w:rsidRPr="0060278C" w:rsidRDefault="0060278C" w:rsidP="0060278C">
      <w:pPr>
        <w:ind w:left="1440" w:hanging="1440"/>
        <w:jc w:val="center"/>
        <w:rPr>
          <w:rFonts w:eastAsia="Calibri"/>
          <w:b/>
          <w:color w:val="auto"/>
          <w:szCs w:val="22"/>
        </w:rPr>
      </w:pPr>
      <w:r w:rsidRPr="0060278C">
        <w:rPr>
          <w:rFonts w:eastAsia="Calibri"/>
          <w:b/>
          <w:color w:val="auto"/>
          <w:szCs w:val="22"/>
        </w:rPr>
        <w:t>VETO 36 OVERRIDDEN</w:t>
      </w:r>
    </w:p>
    <w:p w14:paraId="1563AEE1"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2C389C1F" w14:textId="77777777" w:rsidR="0060278C" w:rsidRPr="0060278C" w:rsidRDefault="0060278C" w:rsidP="0060278C">
      <w:pPr>
        <w:tabs>
          <w:tab w:val="clear" w:pos="1296"/>
          <w:tab w:val="clear" w:pos="1512"/>
          <w:tab w:val="left" w:pos="1350"/>
        </w:tabs>
        <w:ind w:left="1350" w:hanging="1350"/>
        <w:rPr>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36</w:t>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bCs/>
          <w:szCs w:val="22"/>
        </w:rPr>
        <w:t>Part IB, Section 118, Page 559, Proviso 118.19, SR: Nonrecurring Revenue, (82) J020 Department of Health &amp; Human Services, (rr) Marion County Long Term Recovery Group – $100,000</w:t>
      </w:r>
    </w:p>
    <w:p w14:paraId="12CA1573" w14:textId="77777777" w:rsidR="0060278C" w:rsidRPr="0060278C" w:rsidRDefault="0060278C" w:rsidP="0060278C">
      <w:pPr>
        <w:tabs>
          <w:tab w:val="clear" w:pos="1296"/>
          <w:tab w:val="clear" w:pos="1512"/>
          <w:tab w:val="left" w:pos="1350"/>
        </w:tabs>
        <w:ind w:left="1350" w:hanging="1350"/>
        <w:rPr>
          <w:b/>
          <w:color w:val="auto"/>
          <w:szCs w:val="22"/>
        </w:rPr>
      </w:pPr>
      <w:r w:rsidRPr="0060278C">
        <w:rPr>
          <w:b/>
          <w:color w:val="auto"/>
          <w:szCs w:val="22"/>
        </w:rPr>
        <w:tab/>
      </w:r>
    </w:p>
    <w:p w14:paraId="6DA59B7D" w14:textId="77777777" w:rsidR="0060278C" w:rsidRPr="0060278C" w:rsidRDefault="0060278C" w:rsidP="0060278C">
      <w:pPr>
        <w:rPr>
          <w:color w:val="auto"/>
          <w:szCs w:val="22"/>
        </w:rPr>
      </w:pPr>
      <w:r w:rsidRPr="0060278C">
        <w:rPr>
          <w:color w:val="auto"/>
          <w:szCs w:val="22"/>
        </w:rPr>
        <w:tab/>
        <w:t xml:space="preserve">The veto of the Governor was taken up for immediate consideration. </w:t>
      </w:r>
    </w:p>
    <w:p w14:paraId="054B0BE4" w14:textId="77777777" w:rsidR="0060278C" w:rsidRPr="0060278C" w:rsidRDefault="0060278C" w:rsidP="0060278C">
      <w:pPr>
        <w:rPr>
          <w:color w:val="auto"/>
          <w:szCs w:val="22"/>
        </w:rPr>
      </w:pPr>
    </w:p>
    <w:p w14:paraId="2B13D883" w14:textId="77777777" w:rsidR="0060278C" w:rsidRPr="0060278C" w:rsidRDefault="0060278C" w:rsidP="0060278C">
      <w:pPr>
        <w:rPr>
          <w:color w:val="auto"/>
          <w:szCs w:val="22"/>
        </w:rPr>
      </w:pPr>
      <w:r w:rsidRPr="0060278C">
        <w:rPr>
          <w:color w:val="auto"/>
          <w:szCs w:val="22"/>
        </w:rPr>
        <w:tab/>
        <w:t>Senator WILLIAMS spoke on the veto.</w:t>
      </w:r>
    </w:p>
    <w:p w14:paraId="3365D349" w14:textId="77777777" w:rsidR="0060278C" w:rsidRPr="0060278C" w:rsidRDefault="0060278C" w:rsidP="0060278C">
      <w:pPr>
        <w:rPr>
          <w:color w:val="auto"/>
          <w:szCs w:val="22"/>
        </w:rPr>
      </w:pPr>
      <w:r w:rsidRPr="0060278C">
        <w:rPr>
          <w:color w:val="auto"/>
          <w:szCs w:val="22"/>
        </w:rPr>
        <w:tab/>
      </w:r>
    </w:p>
    <w:p w14:paraId="64676C1D" w14:textId="77777777"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073383A2" w14:textId="77777777" w:rsidR="003A4723" w:rsidRDefault="0060278C" w:rsidP="0060278C">
      <w:pPr>
        <w:rPr>
          <w:color w:val="auto"/>
          <w:szCs w:val="22"/>
        </w:rPr>
      </w:pPr>
      <w:r w:rsidRPr="0060278C">
        <w:rPr>
          <w:color w:val="auto"/>
          <w:szCs w:val="22"/>
        </w:rPr>
        <w:tab/>
      </w:r>
    </w:p>
    <w:p w14:paraId="422085C3" w14:textId="12CABFFA" w:rsidR="0060278C" w:rsidRPr="0060278C" w:rsidRDefault="0060278C" w:rsidP="0060278C">
      <w:pPr>
        <w:rPr>
          <w:color w:val="auto"/>
          <w:szCs w:val="22"/>
        </w:rPr>
      </w:pPr>
      <w:r w:rsidRPr="0060278C">
        <w:rPr>
          <w:color w:val="auto"/>
          <w:szCs w:val="22"/>
        </w:rPr>
        <w:t>The "ayes" and "nays" were demanded and taken, resulting as follows:</w:t>
      </w:r>
    </w:p>
    <w:p w14:paraId="74B86447" w14:textId="77777777" w:rsidR="0060278C" w:rsidRPr="0060278C" w:rsidRDefault="0060278C" w:rsidP="0060278C">
      <w:pPr>
        <w:jc w:val="center"/>
        <w:rPr>
          <w:b/>
          <w:color w:val="auto"/>
          <w:szCs w:val="22"/>
        </w:rPr>
      </w:pPr>
      <w:r w:rsidRPr="0060278C">
        <w:rPr>
          <w:b/>
          <w:color w:val="auto"/>
          <w:szCs w:val="22"/>
        </w:rPr>
        <w:t>Ayes 27; Nays 10</w:t>
      </w:r>
    </w:p>
    <w:p w14:paraId="60EBDAD9" w14:textId="77777777" w:rsidR="0060278C" w:rsidRPr="0060278C" w:rsidRDefault="0060278C" w:rsidP="0060278C">
      <w:pPr>
        <w:rPr>
          <w:color w:val="auto"/>
          <w:szCs w:val="22"/>
        </w:rPr>
      </w:pPr>
    </w:p>
    <w:p w14:paraId="533795C4"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16795F5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Alexander</w:t>
      </w:r>
      <w:r w:rsidRPr="0060278C">
        <w:rPr>
          <w:color w:val="auto"/>
          <w:szCs w:val="22"/>
        </w:rPr>
        <w:tab/>
        <w:t>Allen</w:t>
      </w:r>
      <w:r w:rsidRPr="0060278C">
        <w:rPr>
          <w:color w:val="auto"/>
          <w:szCs w:val="22"/>
        </w:rPr>
        <w:tab/>
        <w:t>Bennett</w:t>
      </w:r>
    </w:p>
    <w:p w14:paraId="494C407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Campsen</w:t>
      </w:r>
      <w:r w:rsidRPr="0060278C">
        <w:rPr>
          <w:color w:val="auto"/>
          <w:szCs w:val="22"/>
        </w:rPr>
        <w:tab/>
        <w:t>Cromer</w:t>
      </w:r>
      <w:r w:rsidRPr="0060278C">
        <w:rPr>
          <w:color w:val="auto"/>
          <w:szCs w:val="22"/>
        </w:rPr>
        <w:tab/>
        <w:t>Fanning</w:t>
      </w:r>
    </w:p>
    <w:p w14:paraId="0D52BCC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Gambrell</w:t>
      </w:r>
      <w:r w:rsidRPr="0060278C">
        <w:rPr>
          <w:color w:val="auto"/>
          <w:szCs w:val="22"/>
        </w:rPr>
        <w:tab/>
        <w:t>Goldfinch</w:t>
      </w:r>
      <w:r w:rsidRPr="0060278C">
        <w:rPr>
          <w:color w:val="auto"/>
          <w:szCs w:val="22"/>
        </w:rPr>
        <w:tab/>
        <w:t>Gustafson</w:t>
      </w:r>
    </w:p>
    <w:p w14:paraId="3A1FD43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0278C">
        <w:rPr>
          <w:color w:val="auto"/>
          <w:szCs w:val="22"/>
        </w:rPr>
        <w:t>Hembree</w:t>
      </w:r>
      <w:r w:rsidRPr="0060278C">
        <w:rPr>
          <w:color w:val="auto"/>
          <w:szCs w:val="22"/>
        </w:rPr>
        <w:tab/>
        <w:t>Hutto</w:t>
      </w:r>
      <w:r w:rsidRPr="0060278C">
        <w:rPr>
          <w:color w:val="auto"/>
          <w:szCs w:val="22"/>
        </w:rPr>
        <w:tab/>
      </w:r>
      <w:r w:rsidRPr="0060278C">
        <w:rPr>
          <w:i/>
          <w:color w:val="auto"/>
          <w:szCs w:val="22"/>
        </w:rPr>
        <w:t>Johnson, Kevin</w:t>
      </w:r>
    </w:p>
    <w:p w14:paraId="721CF9E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Malloy</w:t>
      </w:r>
      <w:r w:rsidRPr="0060278C">
        <w:rPr>
          <w:color w:val="auto"/>
          <w:szCs w:val="22"/>
        </w:rPr>
        <w:tab/>
        <w:t>Martin</w:t>
      </w:r>
      <w:r w:rsidRPr="0060278C">
        <w:rPr>
          <w:color w:val="auto"/>
          <w:szCs w:val="22"/>
        </w:rPr>
        <w:tab/>
        <w:t>McLeod</w:t>
      </w:r>
    </w:p>
    <w:p w14:paraId="5CAAF38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Peeler</w:t>
      </w:r>
      <w:r w:rsidRPr="0060278C">
        <w:rPr>
          <w:color w:val="auto"/>
          <w:szCs w:val="22"/>
        </w:rPr>
        <w:tab/>
        <w:t>Rankin</w:t>
      </w:r>
      <w:r w:rsidRPr="0060278C">
        <w:rPr>
          <w:color w:val="auto"/>
          <w:szCs w:val="22"/>
        </w:rPr>
        <w:tab/>
        <w:t>Rice</w:t>
      </w:r>
    </w:p>
    <w:p w14:paraId="254E0E5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Sabb</w:t>
      </w:r>
      <w:r w:rsidRPr="0060278C">
        <w:rPr>
          <w:color w:val="auto"/>
          <w:szCs w:val="22"/>
        </w:rPr>
        <w:tab/>
        <w:t>Scott</w:t>
      </w:r>
      <w:r w:rsidRPr="0060278C">
        <w:rPr>
          <w:color w:val="auto"/>
          <w:szCs w:val="22"/>
        </w:rPr>
        <w:tab/>
        <w:t>Setzler</w:t>
      </w:r>
    </w:p>
    <w:p w14:paraId="3E89CAB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Shealy</w:t>
      </w:r>
      <w:r w:rsidRPr="0060278C">
        <w:rPr>
          <w:color w:val="auto"/>
          <w:szCs w:val="22"/>
        </w:rPr>
        <w:tab/>
        <w:t>Stephens</w:t>
      </w:r>
      <w:r w:rsidRPr="0060278C">
        <w:rPr>
          <w:color w:val="auto"/>
          <w:szCs w:val="22"/>
        </w:rPr>
        <w:tab/>
        <w:t>Turner</w:t>
      </w:r>
    </w:p>
    <w:p w14:paraId="4732D2E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Verdin</w:t>
      </w:r>
      <w:r w:rsidRPr="0060278C">
        <w:rPr>
          <w:color w:val="auto"/>
          <w:szCs w:val="22"/>
        </w:rPr>
        <w:tab/>
        <w:t>Williams</w:t>
      </w:r>
      <w:r w:rsidRPr="0060278C">
        <w:rPr>
          <w:color w:val="auto"/>
          <w:szCs w:val="22"/>
        </w:rPr>
        <w:tab/>
        <w:t>Young</w:t>
      </w:r>
    </w:p>
    <w:p w14:paraId="03D0DA0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7E48312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Total--27</w:t>
      </w:r>
    </w:p>
    <w:p w14:paraId="32928860" w14:textId="77777777" w:rsidR="0060278C" w:rsidRPr="0060278C" w:rsidRDefault="0060278C" w:rsidP="0060278C">
      <w:pPr>
        <w:rPr>
          <w:color w:val="auto"/>
          <w:szCs w:val="22"/>
        </w:rPr>
      </w:pPr>
    </w:p>
    <w:p w14:paraId="3A86913C"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577E73C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Cash</w:t>
      </w:r>
      <w:r w:rsidRPr="0060278C">
        <w:rPr>
          <w:color w:val="auto"/>
          <w:szCs w:val="22"/>
        </w:rPr>
        <w:tab/>
        <w:t>Climer</w:t>
      </w:r>
    </w:p>
    <w:p w14:paraId="292C6FF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0278C">
        <w:rPr>
          <w:color w:val="auto"/>
          <w:szCs w:val="22"/>
        </w:rPr>
        <w:t>Corbin</w:t>
      </w:r>
      <w:r w:rsidRPr="0060278C">
        <w:rPr>
          <w:color w:val="auto"/>
          <w:szCs w:val="22"/>
        </w:rPr>
        <w:tab/>
        <w:t>Garrett</w:t>
      </w:r>
      <w:r w:rsidRPr="0060278C">
        <w:rPr>
          <w:color w:val="auto"/>
          <w:szCs w:val="22"/>
        </w:rPr>
        <w:tab/>
      </w:r>
      <w:r w:rsidRPr="0060278C">
        <w:rPr>
          <w:i/>
          <w:color w:val="auto"/>
          <w:szCs w:val="22"/>
        </w:rPr>
        <w:t>Johnson, Michael</w:t>
      </w:r>
    </w:p>
    <w:p w14:paraId="28D0F67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Kimbrell</w:t>
      </w:r>
      <w:r w:rsidRPr="0060278C">
        <w:rPr>
          <w:color w:val="auto"/>
          <w:szCs w:val="22"/>
        </w:rPr>
        <w:tab/>
        <w:t>Loftis</w:t>
      </w:r>
      <w:r w:rsidRPr="0060278C">
        <w:rPr>
          <w:color w:val="auto"/>
          <w:szCs w:val="22"/>
        </w:rPr>
        <w:tab/>
        <w:t>Massey</w:t>
      </w:r>
    </w:p>
    <w:p w14:paraId="738BAD2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Reichenbach</w:t>
      </w:r>
    </w:p>
    <w:p w14:paraId="507EE2B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2ECDA61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Total--10</w:t>
      </w:r>
    </w:p>
    <w:p w14:paraId="628533DC" w14:textId="77777777" w:rsidR="0060278C" w:rsidRPr="0060278C" w:rsidRDefault="0060278C" w:rsidP="0060278C">
      <w:pPr>
        <w:rPr>
          <w:color w:val="auto"/>
          <w:szCs w:val="22"/>
        </w:rPr>
      </w:pPr>
      <w:r w:rsidRPr="0060278C">
        <w:rPr>
          <w:color w:val="auto"/>
          <w:szCs w:val="22"/>
        </w:rPr>
        <w:tab/>
        <w:t xml:space="preserve">The necessary two-thirds vote having been received, the veto of the Governor was overridden, and a message was sent to the House accordingly. </w:t>
      </w:r>
    </w:p>
    <w:p w14:paraId="2B235ED5" w14:textId="77777777" w:rsidR="0060278C" w:rsidRPr="0060278C" w:rsidRDefault="0060278C" w:rsidP="0060278C">
      <w:pPr>
        <w:rPr>
          <w:color w:val="auto"/>
          <w:szCs w:val="22"/>
        </w:rPr>
      </w:pPr>
    </w:p>
    <w:p w14:paraId="06F9D80A"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39E1B620"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2314AFD6" w14:textId="77777777" w:rsidR="0060278C" w:rsidRPr="0060278C" w:rsidRDefault="0060278C" w:rsidP="0060278C">
      <w:pPr>
        <w:keepNext/>
        <w:keepLines/>
        <w:rPr>
          <w:color w:val="auto"/>
          <w:szCs w:val="22"/>
        </w:rPr>
      </w:pPr>
    </w:p>
    <w:p w14:paraId="6BAA5FC9"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022980F5" w14:textId="77777777" w:rsidR="0060278C" w:rsidRPr="0060278C" w:rsidRDefault="0060278C" w:rsidP="0060278C">
      <w:pPr>
        <w:keepNext/>
        <w:keepLines/>
        <w:rPr>
          <w:color w:val="auto"/>
          <w:szCs w:val="22"/>
        </w:rPr>
      </w:pPr>
      <w:r w:rsidRPr="0060278C">
        <w:rPr>
          <w:color w:val="auto"/>
          <w:szCs w:val="22"/>
        </w:rPr>
        <w:tab/>
        <w:t>The House respectfully informs your Honorable Body that it has overridden Veto 37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90 to 2: </w:t>
      </w:r>
    </w:p>
    <w:p w14:paraId="0D44EFE1" w14:textId="77777777" w:rsidR="0060278C" w:rsidRPr="0060278C" w:rsidRDefault="0060278C" w:rsidP="0060278C">
      <w:pPr>
        <w:keepNext/>
        <w:keepLines/>
        <w:rPr>
          <w:color w:val="auto"/>
          <w:szCs w:val="22"/>
        </w:rPr>
      </w:pPr>
    </w:p>
    <w:p w14:paraId="28B3390C"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7EA05591"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37</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bCs/>
          <w:szCs w:val="22"/>
        </w:rPr>
        <w:t>Part IB, Section 118, Page 562, Proviso 118.19, SR: Nonrecurring Revenue, (93) P280 Department of Parks, Recreation &amp; Tourism, (mmmm) Heyward House – $500,000</w:t>
      </w:r>
      <w:r w:rsidRPr="0060278C">
        <w:rPr>
          <w:rFonts w:eastAsia="Calibri"/>
          <w:b/>
          <w:color w:val="auto"/>
          <w:szCs w:val="22"/>
        </w:rPr>
        <w:tab/>
      </w:r>
    </w:p>
    <w:p w14:paraId="67FF92EC" w14:textId="77777777" w:rsidR="0060278C" w:rsidRPr="0060278C" w:rsidRDefault="0060278C" w:rsidP="0060278C">
      <w:pPr>
        <w:rPr>
          <w:color w:val="auto"/>
          <w:szCs w:val="22"/>
        </w:rPr>
      </w:pPr>
      <w:r w:rsidRPr="0060278C">
        <w:rPr>
          <w:color w:val="auto"/>
          <w:szCs w:val="22"/>
        </w:rPr>
        <w:t>Respectfully submitted,</w:t>
      </w:r>
    </w:p>
    <w:p w14:paraId="52B457E7" w14:textId="77777777" w:rsidR="0060278C" w:rsidRPr="0060278C" w:rsidRDefault="0060278C" w:rsidP="0060278C">
      <w:pPr>
        <w:rPr>
          <w:color w:val="auto"/>
          <w:szCs w:val="22"/>
        </w:rPr>
      </w:pPr>
      <w:r w:rsidRPr="0060278C">
        <w:rPr>
          <w:color w:val="auto"/>
          <w:szCs w:val="22"/>
        </w:rPr>
        <w:t xml:space="preserve">Speaker of the House </w:t>
      </w:r>
    </w:p>
    <w:p w14:paraId="6B9D0F88" w14:textId="77777777" w:rsidR="0060278C" w:rsidRPr="0060278C" w:rsidRDefault="0060278C" w:rsidP="0060278C">
      <w:pPr>
        <w:rPr>
          <w:color w:val="auto"/>
          <w:szCs w:val="22"/>
        </w:rPr>
      </w:pPr>
      <w:r w:rsidRPr="0060278C">
        <w:rPr>
          <w:color w:val="auto"/>
          <w:szCs w:val="22"/>
        </w:rPr>
        <w:tab/>
        <w:t xml:space="preserve">Received as information. </w:t>
      </w:r>
    </w:p>
    <w:p w14:paraId="0369D3B7" w14:textId="77777777" w:rsidR="0060278C" w:rsidRPr="0060278C" w:rsidRDefault="0060278C" w:rsidP="0060278C">
      <w:pPr>
        <w:rPr>
          <w:szCs w:val="22"/>
        </w:rPr>
      </w:pPr>
    </w:p>
    <w:p w14:paraId="0DEBB7F9" w14:textId="77777777" w:rsidR="0060278C" w:rsidRPr="0060278C" w:rsidRDefault="0060278C" w:rsidP="0060278C">
      <w:pPr>
        <w:ind w:left="1440" w:hanging="1440"/>
        <w:jc w:val="center"/>
        <w:rPr>
          <w:rFonts w:eastAsia="Calibri"/>
          <w:b/>
          <w:color w:val="auto"/>
          <w:szCs w:val="22"/>
        </w:rPr>
      </w:pPr>
      <w:r w:rsidRPr="0060278C">
        <w:rPr>
          <w:rFonts w:eastAsia="Calibri"/>
          <w:b/>
          <w:color w:val="auto"/>
          <w:szCs w:val="22"/>
        </w:rPr>
        <w:t>VETO 37 OVERRIDDEN</w:t>
      </w:r>
    </w:p>
    <w:p w14:paraId="26FD908B"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689EEA1A" w14:textId="77777777" w:rsidR="0060278C" w:rsidRPr="0060278C" w:rsidRDefault="0060278C" w:rsidP="0060278C">
      <w:pPr>
        <w:tabs>
          <w:tab w:val="clear" w:pos="1296"/>
          <w:tab w:val="clear" w:pos="1512"/>
          <w:tab w:val="left" w:pos="1350"/>
        </w:tabs>
        <w:ind w:left="1350" w:hanging="1350"/>
        <w:rPr>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37</w:t>
      </w:r>
      <w:r w:rsidRPr="0060278C">
        <w:rPr>
          <w:color w:val="auto"/>
          <w:szCs w:val="22"/>
        </w:rPr>
        <w:tab/>
      </w:r>
      <w:r w:rsidRPr="0060278C">
        <w:rPr>
          <w:color w:val="auto"/>
          <w:szCs w:val="22"/>
        </w:rPr>
        <w:tab/>
      </w:r>
      <w:r w:rsidRPr="0060278C">
        <w:rPr>
          <w:color w:val="auto"/>
          <w:szCs w:val="22"/>
        </w:rPr>
        <w:tab/>
      </w:r>
      <w:r w:rsidRPr="0060278C">
        <w:rPr>
          <w:bCs/>
          <w:szCs w:val="22"/>
        </w:rPr>
        <w:t>Statewide Revenue, Part IB, Section 118, Page 562, Proviso 118.19, SR: Nonrecurring Revenue, (93) P280 Department of Parks, Recreation &amp; Tourism, (mmmm) Heyward House – $500,000</w:t>
      </w:r>
    </w:p>
    <w:p w14:paraId="3387DDD5" w14:textId="77777777" w:rsidR="0060278C" w:rsidRPr="0060278C" w:rsidRDefault="0060278C" w:rsidP="0060278C">
      <w:pPr>
        <w:tabs>
          <w:tab w:val="clear" w:pos="1296"/>
          <w:tab w:val="clear" w:pos="1512"/>
          <w:tab w:val="left" w:pos="1350"/>
        </w:tabs>
        <w:ind w:left="1350" w:hanging="1350"/>
        <w:rPr>
          <w:b/>
          <w:color w:val="auto"/>
          <w:szCs w:val="22"/>
        </w:rPr>
      </w:pPr>
      <w:r w:rsidRPr="0060278C">
        <w:rPr>
          <w:b/>
          <w:color w:val="auto"/>
          <w:szCs w:val="22"/>
        </w:rPr>
        <w:tab/>
      </w:r>
    </w:p>
    <w:p w14:paraId="7E560DEA" w14:textId="77777777" w:rsidR="0060278C" w:rsidRPr="0060278C" w:rsidRDefault="0060278C" w:rsidP="0060278C">
      <w:pPr>
        <w:rPr>
          <w:color w:val="auto"/>
          <w:szCs w:val="22"/>
        </w:rPr>
      </w:pPr>
      <w:r w:rsidRPr="0060278C">
        <w:rPr>
          <w:color w:val="auto"/>
          <w:szCs w:val="22"/>
        </w:rPr>
        <w:tab/>
        <w:t xml:space="preserve">The veto of the Governor was taken up for immediate consideration. </w:t>
      </w:r>
    </w:p>
    <w:p w14:paraId="4660CC88" w14:textId="77777777" w:rsidR="0060278C" w:rsidRPr="0060278C" w:rsidRDefault="0060278C" w:rsidP="0060278C">
      <w:pPr>
        <w:rPr>
          <w:color w:val="auto"/>
          <w:szCs w:val="22"/>
        </w:rPr>
      </w:pPr>
    </w:p>
    <w:p w14:paraId="0A93676F" w14:textId="77777777" w:rsidR="0060278C" w:rsidRPr="0060278C" w:rsidRDefault="0060278C" w:rsidP="0060278C">
      <w:pPr>
        <w:rPr>
          <w:color w:val="auto"/>
          <w:szCs w:val="22"/>
        </w:rPr>
      </w:pPr>
      <w:r w:rsidRPr="0060278C">
        <w:rPr>
          <w:color w:val="auto"/>
          <w:szCs w:val="22"/>
        </w:rPr>
        <w:tab/>
        <w:t>Senator CAMPSEN spoke on the veto.</w:t>
      </w:r>
    </w:p>
    <w:p w14:paraId="53F3C1A0" w14:textId="77777777" w:rsidR="0060278C" w:rsidRPr="0060278C" w:rsidRDefault="0060278C" w:rsidP="0060278C">
      <w:pPr>
        <w:rPr>
          <w:color w:val="auto"/>
          <w:szCs w:val="22"/>
        </w:rPr>
      </w:pPr>
      <w:r w:rsidRPr="0060278C">
        <w:rPr>
          <w:color w:val="auto"/>
          <w:szCs w:val="22"/>
        </w:rPr>
        <w:tab/>
      </w:r>
    </w:p>
    <w:p w14:paraId="4957E8B9" w14:textId="77777777"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4C87D3A1" w14:textId="77777777" w:rsidR="0060278C" w:rsidRPr="0060278C" w:rsidRDefault="0060278C" w:rsidP="0060278C">
      <w:pPr>
        <w:rPr>
          <w:color w:val="auto"/>
          <w:szCs w:val="22"/>
        </w:rPr>
      </w:pPr>
    </w:p>
    <w:p w14:paraId="11CE99D6" w14:textId="77777777" w:rsidR="0060278C" w:rsidRPr="0060278C" w:rsidRDefault="0060278C" w:rsidP="0060278C">
      <w:pPr>
        <w:rPr>
          <w:color w:val="auto"/>
          <w:szCs w:val="22"/>
        </w:rPr>
      </w:pPr>
      <w:r w:rsidRPr="0060278C">
        <w:rPr>
          <w:color w:val="auto"/>
          <w:szCs w:val="22"/>
        </w:rPr>
        <w:tab/>
        <w:t>The "ayes" and "nays" were demanded and taken, resulting as follows:</w:t>
      </w:r>
    </w:p>
    <w:p w14:paraId="3DF0721F" w14:textId="77777777" w:rsidR="0060278C" w:rsidRPr="0060278C" w:rsidRDefault="0060278C" w:rsidP="0060278C">
      <w:pPr>
        <w:jc w:val="center"/>
        <w:rPr>
          <w:b/>
          <w:color w:val="auto"/>
          <w:szCs w:val="22"/>
        </w:rPr>
      </w:pPr>
      <w:r w:rsidRPr="0060278C">
        <w:rPr>
          <w:b/>
          <w:color w:val="auto"/>
          <w:szCs w:val="22"/>
        </w:rPr>
        <w:t>Ayes 27; Nays 11</w:t>
      </w:r>
    </w:p>
    <w:p w14:paraId="4C56DEC3" w14:textId="77777777" w:rsidR="0060278C" w:rsidRPr="0060278C" w:rsidRDefault="0060278C" w:rsidP="0060278C">
      <w:pPr>
        <w:rPr>
          <w:color w:val="auto"/>
          <w:szCs w:val="22"/>
        </w:rPr>
      </w:pPr>
    </w:p>
    <w:p w14:paraId="3BACADF7"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6A9AAF6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Alexander</w:t>
      </w:r>
      <w:r w:rsidRPr="0060278C">
        <w:rPr>
          <w:color w:val="auto"/>
          <w:szCs w:val="22"/>
        </w:rPr>
        <w:tab/>
        <w:t>Allen</w:t>
      </w:r>
      <w:r w:rsidRPr="0060278C">
        <w:rPr>
          <w:color w:val="auto"/>
          <w:szCs w:val="22"/>
        </w:rPr>
        <w:tab/>
        <w:t>Bennett</w:t>
      </w:r>
    </w:p>
    <w:p w14:paraId="4B46DD2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Campsen</w:t>
      </w:r>
      <w:r w:rsidRPr="0060278C">
        <w:rPr>
          <w:color w:val="auto"/>
          <w:szCs w:val="22"/>
        </w:rPr>
        <w:tab/>
        <w:t>Cromer</w:t>
      </w:r>
      <w:r w:rsidRPr="0060278C">
        <w:rPr>
          <w:color w:val="auto"/>
          <w:szCs w:val="22"/>
        </w:rPr>
        <w:tab/>
        <w:t>Fanning</w:t>
      </w:r>
    </w:p>
    <w:p w14:paraId="789DFA0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Gambrell</w:t>
      </w:r>
      <w:r w:rsidRPr="0060278C">
        <w:rPr>
          <w:color w:val="auto"/>
          <w:szCs w:val="22"/>
        </w:rPr>
        <w:tab/>
        <w:t>Goldfinch</w:t>
      </w:r>
      <w:r w:rsidRPr="0060278C">
        <w:rPr>
          <w:color w:val="auto"/>
          <w:szCs w:val="22"/>
        </w:rPr>
        <w:tab/>
        <w:t>Gustafson</w:t>
      </w:r>
    </w:p>
    <w:p w14:paraId="5F8CC8F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0278C">
        <w:rPr>
          <w:color w:val="auto"/>
          <w:szCs w:val="22"/>
        </w:rPr>
        <w:t>Hembree</w:t>
      </w:r>
      <w:r w:rsidRPr="0060278C">
        <w:rPr>
          <w:color w:val="auto"/>
          <w:szCs w:val="22"/>
        </w:rPr>
        <w:tab/>
        <w:t>Hutto</w:t>
      </w:r>
      <w:r w:rsidRPr="0060278C">
        <w:rPr>
          <w:color w:val="auto"/>
          <w:szCs w:val="22"/>
        </w:rPr>
        <w:tab/>
      </w:r>
      <w:r w:rsidRPr="0060278C">
        <w:rPr>
          <w:i/>
          <w:color w:val="auto"/>
          <w:szCs w:val="22"/>
        </w:rPr>
        <w:t>Johnson, Kevin</w:t>
      </w:r>
    </w:p>
    <w:p w14:paraId="3707567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Malloy</w:t>
      </w:r>
      <w:r w:rsidRPr="0060278C">
        <w:rPr>
          <w:color w:val="auto"/>
          <w:szCs w:val="22"/>
        </w:rPr>
        <w:tab/>
        <w:t>Martin</w:t>
      </w:r>
      <w:r w:rsidRPr="0060278C">
        <w:rPr>
          <w:color w:val="auto"/>
          <w:szCs w:val="22"/>
        </w:rPr>
        <w:tab/>
        <w:t>McElveen</w:t>
      </w:r>
    </w:p>
    <w:p w14:paraId="2F8D1B2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McLeod</w:t>
      </w:r>
      <w:r w:rsidRPr="0060278C">
        <w:rPr>
          <w:color w:val="auto"/>
          <w:szCs w:val="22"/>
        </w:rPr>
        <w:tab/>
        <w:t>Peeler</w:t>
      </w:r>
      <w:r w:rsidRPr="0060278C">
        <w:rPr>
          <w:color w:val="auto"/>
          <w:szCs w:val="22"/>
        </w:rPr>
        <w:tab/>
        <w:t>Rankin</w:t>
      </w:r>
    </w:p>
    <w:p w14:paraId="53576DA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Sabb</w:t>
      </w:r>
      <w:r w:rsidRPr="0060278C">
        <w:rPr>
          <w:color w:val="auto"/>
          <w:szCs w:val="22"/>
        </w:rPr>
        <w:tab/>
        <w:t>Scott</w:t>
      </w:r>
      <w:r w:rsidRPr="0060278C">
        <w:rPr>
          <w:color w:val="auto"/>
          <w:szCs w:val="22"/>
        </w:rPr>
        <w:tab/>
        <w:t>Setzler</w:t>
      </w:r>
    </w:p>
    <w:p w14:paraId="5C175CC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Shealy</w:t>
      </w:r>
      <w:r w:rsidRPr="0060278C">
        <w:rPr>
          <w:color w:val="auto"/>
          <w:szCs w:val="22"/>
        </w:rPr>
        <w:tab/>
        <w:t>Stephens</w:t>
      </w:r>
      <w:r w:rsidRPr="0060278C">
        <w:rPr>
          <w:color w:val="auto"/>
          <w:szCs w:val="22"/>
        </w:rPr>
        <w:tab/>
        <w:t>Turner</w:t>
      </w:r>
    </w:p>
    <w:p w14:paraId="074E99A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Verdin</w:t>
      </w:r>
      <w:r w:rsidRPr="0060278C">
        <w:rPr>
          <w:color w:val="auto"/>
          <w:szCs w:val="22"/>
        </w:rPr>
        <w:tab/>
        <w:t>Williams</w:t>
      </w:r>
      <w:r w:rsidRPr="0060278C">
        <w:rPr>
          <w:color w:val="auto"/>
          <w:szCs w:val="22"/>
        </w:rPr>
        <w:tab/>
        <w:t>Young</w:t>
      </w:r>
    </w:p>
    <w:p w14:paraId="6D697C5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02D3622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Total--27</w:t>
      </w:r>
    </w:p>
    <w:p w14:paraId="02686E13" w14:textId="77777777" w:rsidR="0060278C" w:rsidRPr="0060278C" w:rsidRDefault="0060278C" w:rsidP="0060278C">
      <w:pPr>
        <w:rPr>
          <w:color w:val="auto"/>
          <w:szCs w:val="22"/>
        </w:rPr>
      </w:pPr>
    </w:p>
    <w:p w14:paraId="7B537976"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4C679B4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Cash</w:t>
      </w:r>
      <w:r w:rsidRPr="0060278C">
        <w:rPr>
          <w:color w:val="auto"/>
          <w:szCs w:val="22"/>
        </w:rPr>
        <w:tab/>
        <w:t>Climer</w:t>
      </w:r>
    </w:p>
    <w:p w14:paraId="3DBD997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0278C">
        <w:rPr>
          <w:color w:val="auto"/>
          <w:szCs w:val="22"/>
        </w:rPr>
        <w:t>Corbin</w:t>
      </w:r>
      <w:r w:rsidRPr="0060278C">
        <w:rPr>
          <w:color w:val="auto"/>
          <w:szCs w:val="22"/>
        </w:rPr>
        <w:tab/>
        <w:t>Garrett</w:t>
      </w:r>
      <w:r w:rsidRPr="0060278C">
        <w:rPr>
          <w:color w:val="auto"/>
          <w:szCs w:val="22"/>
        </w:rPr>
        <w:tab/>
      </w:r>
      <w:r w:rsidRPr="0060278C">
        <w:rPr>
          <w:i/>
          <w:color w:val="auto"/>
          <w:szCs w:val="22"/>
        </w:rPr>
        <w:t>Johnson, Michael</w:t>
      </w:r>
    </w:p>
    <w:p w14:paraId="2DB612F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Kimbrell</w:t>
      </w:r>
      <w:r w:rsidRPr="0060278C">
        <w:rPr>
          <w:color w:val="auto"/>
          <w:szCs w:val="22"/>
        </w:rPr>
        <w:tab/>
        <w:t>Loftis</w:t>
      </w:r>
      <w:r w:rsidRPr="0060278C">
        <w:rPr>
          <w:color w:val="auto"/>
          <w:szCs w:val="22"/>
        </w:rPr>
        <w:tab/>
        <w:t>Massey</w:t>
      </w:r>
    </w:p>
    <w:p w14:paraId="3D01B32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Reichenbach</w:t>
      </w:r>
      <w:r w:rsidRPr="0060278C">
        <w:rPr>
          <w:color w:val="auto"/>
          <w:szCs w:val="22"/>
        </w:rPr>
        <w:tab/>
        <w:t>Rice</w:t>
      </w:r>
    </w:p>
    <w:p w14:paraId="0542552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5CC89FCA" w14:textId="60911812" w:rsid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w:t>
      </w:r>
      <w:r w:rsidR="00353492">
        <w:rPr>
          <w:b/>
          <w:color w:val="auto"/>
          <w:szCs w:val="22"/>
        </w:rPr>
        <w:t>—</w:t>
      </w:r>
      <w:r w:rsidRPr="0060278C">
        <w:rPr>
          <w:b/>
          <w:color w:val="auto"/>
          <w:szCs w:val="22"/>
        </w:rPr>
        <w:t>11</w:t>
      </w:r>
    </w:p>
    <w:p w14:paraId="6D3D0AD3" w14:textId="77777777" w:rsidR="00353492" w:rsidRPr="0060278C" w:rsidRDefault="00353492"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14:paraId="794CCA59" w14:textId="77777777" w:rsidR="0060278C" w:rsidRPr="0060278C" w:rsidRDefault="0060278C" w:rsidP="0060278C">
      <w:pPr>
        <w:rPr>
          <w:color w:val="auto"/>
          <w:szCs w:val="22"/>
        </w:rPr>
      </w:pPr>
      <w:r w:rsidRPr="0060278C">
        <w:rPr>
          <w:color w:val="auto"/>
          <w:szCs w:val="22"/>
        </w:rPr>
        <w:tab/>
        <w:t xml:space="preserve">The necessary two-thirds vote having been received, the veto of the Governor was overridden, and a message was sent to the House accordingly. </w:t>
      </w:r>
    </w:p>
    <w:p w14:paraId="11FBB876" w14:textId="77777777" w:rsidR="0060278C" w:rsidRPr="0060278C" w:rsidRDefault="0060278C" w:rsidP="0060278C">
      <w:pPr>
        <w:rPr>
          <w:szCs w:val="22"/>
        </w:rPr>
      </w:pPr>
    </w:p>
    <w:p w14:paraId="00E051BA" w14:textId="77777777" w:rsidR="0060278C" w:rsidRPr="0060278C" w:rsidRDefault="0060278C" w:rsidP="001E1D4D">
      <w:pPr>
        <w:jc w:val="center"/>
        <w:rPr>
          <w:color w:val="auto"/>
          <w:szCs w:val="22"/>
        </w:rPr>
      </w:pPr>
      <w:r w:rsidRPr="0060278C">
        <w:rPr>
          <w:b/>
          <w:bCs/>
          <w:color w:val="auto"/>
          <w:szCs w:val="22"/>
        </w:rPr>
        <w:t>Message from the House</w:t>
      </w:r>
    </w:p>
    <w:p w14:paraId="38ABEB4B" w14:textId="77777777" w:rsidR="0060278C" w:rsidRPr="0060278C" w:rsidRDefault="0060278C" w:rsidP="001E1D4D">
      <w:pPr>
        <w:rPr>
          <w:color w:val="auto"/>
          <w:szCs w:val="22"/>
        </w:rPr>
      </w:pPr>
      <w:r w:rsidRPr="0060278C">
        <w:rPr>
          <w:color w:val="auto"/>
          <w:szCs w:val="22"/>
        </w:rPr>
        <w:t xml:space="preserve">Columbia, S.C., June 28, 2022 </w:t>
      </w:r>
    </w:p>
    <w:p w14:paraId="366E61DB" w14:textId="77777777" w:rsidR="0060278C" w:rsidRPr="0060278C" w:rsidRDefault="0060278C" w:rsidP="001E1D4D">
      <w:pPr>
        <w:rPr>
          <w:color w:val="auto"/>
          <w:szCs w:val="22"/>
        </w:rPr>
      </w:pPr>
    </w:p>
    <w:p w14:paraId="43ACEA0C" w14:textId="77777777" w:rsidR="0060278C" w:rsidRPr="0060278C" w:rsidRDefault="0060278C" w:rsidP="001E1D4D">
      <w:pPr>
        <w:rPr>
          <w:color w:val="auto"/>
          <w:szCs w:val="22"/>
        </w:rPr>
      </w:pPr>
      <w:r w:rsidRPr="0060278C">
        <w:rPr>
          <w:color w:val="auto"/>
          <w:szCs w:val="22"/>
        </w:rPr>
        <w:t xml:space="preserve">Mr. President and Senators: </w:t>
      </w:r>
    </w:p>
    <w:p w14:paraId="5B9B9FE1" w14:textId="77777777" w:rsidR="0060278C" w:rsidRPr="0060278C" w:rsidRDefault="0060278C" w:rsidP="001E1D4D">
      <w:pPr>
        <w:rPr>
          <w:color w:val="auto"/>
          <w:szCs w:val="22"/>
        </w:rPr>
      </w:pPr>
      <w:r w:rsidRPr="0060278C">
        <w:rPr>
          <w:color w:val="auto"/>
          <w:szCs w:val="22"/>
        </w:rPr>
        <w:tab/>
        <w:t>The House respectfully informs your Honorable Body that it has overridden Veto 38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88 to 4: </w:t>
      </w:r>
    </w:p>
    <w:p w14:paraId="5ABE5A0D"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5391963D"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38</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 Part IB, Section 118, Page 563, Proviso 118.19, SR: Nonrecurring Revenue, (93) P280 Department of Parks, Recreation &amp; Tourism, (rrr) Socastee Park – $5,000,000</w:t>
      </w:r>
      <w:r w:rsidRPr="0060278C">
        <w:rPr>
          <w:rFonts w:eastAsia="Calibri"/>
          <w:b/>
          <w:color w:val="auto"/>
          <w:szCs w:val="22"/>
        </w:rPr>
        <w:tab/>
      </w:r>
    </w:p>
    <w:p w14:paraId="133D831F" w14:textId="77777777" w:rsidR="0060278C" w:rsidRPr="0060278C" w:rsidRDefault="0060278C" w:rsidP="0060278C">
      <w:pPr>
        <w:rPr>
          <w:color w:val="auto"/>
          <w:szCs w:val="22"/>
        </w:rPr>
      </w:pPr>
      <w:r w:rsidRPr="0060278C">
        <w:rPr>
          <w:color w:val="auto"/>
          <w:szCs w:val="22"/>
        </w:rPr>
        <w:t>Respectfully submitted,</w:t>
      </w:r>
    </w:p>
    <w:p w14:paraId="39DBF163" w14:textId="77777777" w:rsidR="0060278C" w:rsidRPr="0060278C" w:rsidRDefault="0060278C" w:rsidP="0060278C">
      <w:pPr>
        <w:rPr>
          <w:color w:val="auto"/>
          <w:szCs w:val="22"/>
        </w:rPr>
      </w:pPr>
      <w:r w:rsidRPr="0060278C">
        <w:rPr>
          <w:color w:val="auto"/>
          <w:szCs w:val="22"/>
        </w:rPr>
        <w:t xml:space="preserve">Speaker of the House </w:t>
      </w:r>
    </w:p>
    <w:p w14:paraId="45C8347D" w14:textId="77777777" w:rsidR="0060278C" w:rsidRPr="0060278C" w:rsidRDefault="0060278C" w:rsidP="0060278C">
      <w:pPr>
        <w:rPr>
          <w:color w:val="auto"/>
          <w:szCs w:val="22"/>
        </w:rPr>
      </w:pPr>
      <w:r w:rsidRPr="0060278C">
        <w:rPr>
          <w:color w:val="auto"/>
          <w:szCs w:val="22"/>
        </w:rPr>
        <w:tab/>
        <w:t xml:space="preserve">Received as information. </w:t>
      </w:r>
    </w:p>
    <w:p w14:paraId="2C926ADD" w14:textId="049244FD" w:rsidR="0060278C" w:rsidRDefault="0060278C" w:rsidP="0060278C">
      <w:pPr>
        <w:rPr>
          <w:szCs w:val="22"/>
        </w:rPr>
      </w:pPr>
    </w:p>
    <w:p w14:paraId="081A76C2" w14:textId="77777777" w:rsidR="0060278C" w:rsidRPr="0060278C" w:rsidRDefault="0060278C" w:rsidP="0060278C">
      <w:pPr>
        <w:ind w:left="1440" w:hanging="1440"/>
        <w:jc w:val="center"/>
        <w:rPr>
          <w:rFonts w:eastAsia="Calibri"/>
          <w:b/>
          <w:color w:val="auto"/>
          <w:szCs w:val="22"/>
        </w:rPr>
      </w:pPr>
      <w:r w:rsidRPr="0060278C">
        <w:rPr>
          <w:rFonts w:eastAsia="Calibri"/>
          <w:b/>
          <w:color w:val="auto"/>
          <w:szCs w:val="22"/>
        </w:rPr>
        <w:t>VETO 38 OVERRIDDEN</w:t>
      </w:r>
    </w:p>
    <w:p w14:paraId="7A4A951D"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1A4772EC" w14:textId="77777777" w:rsidR="0060278C" w:rsidRPr="0060278C" w:rsidRDefault="0060278C" w:rsidP="0060278C">
      <w:pPr>
        <w:tabs>
          <w:tab w:val="clear" w:pos="1296"/>
          <w:tab w:val="clear" w:pos="1512"/>
          <w:tab w:val="left" w:pos="1350"/>
        </w:tabs>
        <w:ind w:left="1350" w:hanging="1350"/>
        <w:rPr>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38</w:t>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bCs/>
          <w:szCs w:val="22"/>
        </w:rPr>
        <w:t>Part IB, Section 118, Page 563, Proviso 118.19, SR: Nonrecurring Revenue, (93) P280 Department of Parks, Recreation &amp; Tourism, (rrr) Socastee Park – $5,000,000</w:t>
      </w:r>
    </w:p>
    <w:p w14:paraId="4210851A" w14:textId="77777777" w:rsidR="0060278C" w:rsidRPr="0060278C" w:rsidRDefault="0060278C" w:rsidP="0060278C">
      <w:pPr>
        <w:tabs>
          <w:tab w:val="clear" w:pos="1296"/>
          <w:tab w:val="clear" w:pos="1512"/>
          <w:tab w:val="left" w:pos="1350"/>
        </w:tabs>
        <w:ind w:left="1350" w:hanging="1350"/>
        <w:rPr>
          <w:b/>
          <w:color w:val="auto"/>
          <w:szCs w:val="22"/>
        </w:rPr>
      </w:pPr>
      <w:r w:rsidRPr="0060278C">
        <w:rPr>
          <w:b/>
          <w:color w:val="auto"/>
          <w:szCs w:val="22"/>
        </w:rPr>
        <w:tab/>
      </w:r>
    </w:p>
    <w:p w14:paraId="0ECF0739" w14:textId="77777777" w:rsidR="0060278C" w:rsidRPr="0060278C" w:rsidRDefault="0060278C" w:rsidP="0060278C">
      <w:pPr>
        <w:rPr>
          <w:color w:val="auto"/>
          <w:szCs w:val="22"/>
        </w:rPr>
      </w:pPr>
      <w:r w:rsidRPr="0060278C">
        <w:rPr>
          <w:color w:val="auto"/>
          <w:szCs w:val="22"/>
        </w:rPr>
        <w:tab/>
        <w:t xml:space="preserve">The veto of the Governor was taken up for immediate consideration. </w:t>
      </w:r>
    </w:p>
    <w:p w14:paraId="3754C1D7" w14:textId="77777777" w:rsidR="0060278C" w:rsidRPr="0060278C" w:rsidRDefault="0060278C" w:rsidP="0060278C">
      <w:pPr>
        <w:rPr>
          <w:color w:val="auto"/>
          <w:szCs w:val="22"/>
        </w:rPr>
      </w:pPr>
    </w:p>
    <w:p w14:paraId="499D2E6B" w14:textId="77777777" w:rsidR="0060278C" w:rsidRPr="0060278C" w:rsidRDefault="0060278C" w:rsidP="0060278C">
      <w:pPr>
        <w:rPr>
          <w:color w:val="auto"/>
          <w:szCs w:val="22"/>
        </w:rPr>
      </w:pPr>
      <w:r w:rsidRPr="0060278C">
        <w:rPr>
          <w:color w:val="auto"/>
          <w:szCs w:val="22"/>
        </w:rPr>
        <w:tab/>
        <w:t>Senator GOLDFINCH spoke on the veto.</w:t>
      </w:r>
    </w:p>
    <w:p w14:paraId="2E0AAC7E" w14:textId="77777777" w:rsidR="0060278C" w:rsidRPr="0060278C" w:rsidRDefault="0060278C" w:rsidP="0060278C">
      <w:pPr>
        <w:rPr>
          <w:color w:val="auto"/>
          <w:szCs w:val="22"/>
        </w:rPr>
      </w:pPr>
      <w:r w:rsidRPr="0060278C">
        <w:rPr>
          <w:color w:val="auto"/>
          <w:szCs w:val="22"/>
        </w:rPr>
        <w:tab/>
      </w:r>
    </w:p>
    <w:p w14:paraId="6A882DA5" w14:textId="77777777"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054C04E9" w14:textId="77777777" w:rsidR="0060278C" w:rsidRPr="0060278C" w:rsidRDefault="0060278C" w:rsidP="0060278C">
      <w:pPr>
        <w:rPr>
          <w:color w:val="auto"/>
          <w:szCs w:val="22"/>
        </w:rPr>
      </w:pPr>
    </w:p>
    <w:p w14:paraId="50651CAF" w14:textId="77777777" w:rsidR="0060278C" w:rsidRPr="0060278C" w:rsidRDefault="0060278C" w:rsidP="0060278C">
      <w:pPr>
        <w:rPr>
          <w:color w:val="auto"/>
          <w:szCs w:val="22"/>
        </w:rPr>
      </w:pPr>
      <w:r w:rsidRPr="0060278C">
        <w:rPr>
          <w:color w:val="auto"/>
          <w:szCs w:val="22"/>
        </w:rPr>
        <w:tab/>
        <w:t>The "ayes" and "nays" were demanded and taken, resulting as follows:</w:t>
      </w:r>
    </w:p>
    <w:p w14:paraId="520A4EB3" w14:textId="77777777" w:rsidR="0060278C" w:rsidRPr="0060278C" w:rsidRDefault="0060278C" w:rsidP="0060278C">
      <w:pPr>
        <w:jc w:val="center"/>
        <w:rPr>
          <w:b/>
          <w:color w:val="auto"/>
          <w:szCs w:val="22"/>
        </w:rPr>
      </w:pPr>
      <w:r w:rsidRPr="0060278C">
        <w:rPr>
          <w:b/>
          <w:color w:val="auto"/>
          <w:szCs w:val="22"/>
        </w:rPr>
        <w:t>Ayes 29; Nays 8</w:t>
      </w:r>
    </w:p>
    <w:p w14:paraId="7079FCCB" w14:textId="77777777" w:rsidR="0060278C" w:rsidRPr="0060278C" w:rsidRDefault="0060278C" w:rsidP="0060278C">
      <w:pPr>
        <w:rPr>
          <w:color w:val="auto"/>
          <w:szCs w:val="22"/>
        </w:rPr>
      </w:pPr>
    </w:p>
    <w:p w14:paraId="12E3FACC"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4F19321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Alexander</w:t>
      </w:r>
      <w:r w:rsidRPr="0060278C">
        <w:rPr>
          <w:color w:val="auto"/>
          <w:szCs w:val="22"/>
        </w:rPr>
        <w:tab/>
        <w:t>Allen</w:t>
      </w:r>
      <w:r w:rsidRPr="0060278C">
        <w:rPr>
          <w:color w:val="auto"/>
          <w:szCs w:val="22"/>
        </w:rPr>
        <w:tab/>
        <w:t>Bennett</w:t>
      </w:r>
    </w:p>
    <w:p w14:paraId="14A4396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Campsen</w:t>
      </w:r>
      <w:r w:rsidRPr="0060278C">
        <w:rPr>
          <w:color w:val="auto"/>
          <w:szCs w:val="22"/>
        </w:rPr>
        <w:tab/>
        <w:t>Cromer</w:t>
      </w:r>
      <w:r w:rsidRPr="0060278C">
        <w:rPr>
          <w:color w:val="auto"/>
          <w:szCs w:val="22"/>
        </w:rPr>
        <w:tab/>
        <w:t>Fanning</w:t>
      </w:r>
    </w:p>
    <w:p w14:paraId="7B3A3CF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Gambrell</w:t>
      </w:r>
      <w:r w:rsidRPr="0060278C">
        <w:rPr>
          <w:color w:val="auto"/>
          <w:szCs w:val="22"/>
        </w:rPr>
        <w:tab/>
        <w:t>Garrett</w:t>
      </w:r>
      <w:r w:rsidRPr="0060278C">
        <w:rPr>
          <w:color w:val="auto"/>
          <w:szCs w:val="22"/>
        </w:rPr>
        <w:tab/>
        <w:t>Goldfinch</w:t>
      </w:r>
    </w:p>
    <w:p w14:paraId="0440C95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Gustafson</w:t>
      </w:r>
      <w:r w:rsidRPr="0060278C">
        <w:rPr>
          <w:color w:val="auto"/>
          <w:szCs w:val="22"/>
        </w:rPr>
        <w:tab/>
        <w:t>Hembree</w:t>
      </w:r>
      <w:r w:rsidRPr="0060278C">
        <w:rPr>
          <w:color w:val="auto"/>
          <w:szCs w:val="22"/>
        </w:rPr>
        <w:tab/>
        <w:t>Hutto</w:t>
      </w:r>
    </w:p>
    <w:p w14:paraId="4477BAE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i/>
          <w:color w:val="auto"/>
          <w:szCs w:val="22"/>
        </w:rPr>
        <w:t>Johnson, Kevin</w:t>
      </w:r>
      <w:r w:rsidRPr="0060278C">
        <w:rPr>
          <w:i/>
          <w:color w:val="auto"/>
          <w:szCs w:val="22"/>
        </w:rPr>
        <w:tab/>
      </w:r>
      <w:r w:rsidRPr="0060278C">
        <w:rPr>
          <w:color w:val="auto"/>
          <w:szCs w:val="22"/>
        </w:rPr>
        <w:t>Loftis</w:t>
      </w:r>
      <w:r w:rsidRPr="0060278C">
        <w:rPr>
          <w:color w:val="auto"/>
          <w:szCs w:val="22"/>
        </w:rPr>
        <w:tab/>
        <w:t>Malloy</w:t>
      </w:r>
    </w:p>
    <w:p w14:paraId="404B377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Martin</w:t>
      </w:r>
      <w:r w:rsidRPr="0060278C">
        <w:rPr>
          <w:color w:val="auto"/>
          <w:szCs w:val="22"/>
        </w:rPr>
        <w:tab/>
        <w:t>McElveen</w:t>
      </w:r>
      <w:r w:rsidRPr="0060278C">
        <w:rPr>
          <w:color w:val="auto"/>
          <w:szCs w:val="22"/>
        </w:rPr>
        <w:tab/>
        <w:t>McLeod</w:t>
      </w:r>
    </w:p>
    <w:p w14:paraId="209CC05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Peeler</w:t>
      </w:r>
      <w:r w:rsidRPr="0060278C">
        <w:rPr>
          <w:color w:val="auto"/>
          <w:szCs w:val="22"/>
        </w:rPr>
        <w:tab/>
        <w:t>Rankin</w:t>
      </w:r>
      <w:r w:rsidRPr="0060278C">
        <w:rPr>
          <w:color w:val="auto"/>
          <w:szCs w:val="22"/>
        </w:rPr>
        <w:tab/>
        <w:t>Sabb</w:t>
      </w:r>
    </w:p>
    <w:p w14:paraId="388C25E5" w14:textId="485B7025"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Scott</w:t>
      </w:r>
      <w:r w:rsidRPr="0060278C">
        <w:rPr>
          <w:color w:val="auto"/>
          <w:szCs w:val="22"/>
        </w:rPr>
        <w:tab/>
        <w:t>Setzler</w:t>
      </w:r>
      <w:r w:rsidRPr="0060278C">
        <w:rPr>
          <w:color w:val="auto"/>
          <w:szCs w:val="22"/>
        </w:rPr>
        <w:tab/>
        <w:t>Shealy</w:t>
      </w:r>
      <w:r w:rsidR="00353492">
        <w:rPr>
          <w:color w:val="auto"/>
          <w:szCs w:val="22"/>
        </w:rPr>
        <w:br/>
      </w:r>
      <w:r w:rsidR="00353492">
        <w:rPr>
          <w:color w:val="auto"/>
          <w:szCs w:val="22"/>
        </w:rPr>
        <w:br/>
      </w:r>
      <w:r w:rsidR="00353492">
        <w:rPr>
          <w:color w:val="auto"/>
          <w:szCs w:val="22"/>
        </w:rPr>
        <w:br/>
      </w:r>
    </w:p>
    <w:p w14:paraId="73969CE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Stephens</w:t>
      </w:r>
      <w:r w:rsidRPr="0060278C">
        <w:rPr>
          <w:color w:val="auto"/>
          <w:szCs w:val="22"/>
        </w:rPr>
        <w:tab/>
        <w:t>Turner</w:t>
      </w:r>
      <w:r w:rsidRPr="0060278C">
        <w:rPr>
          <w:color w:val="auto"/>
          <w:szCs w:val="22"/>
        </w:rPr>
        <w:tab/>
        <w:t>Verdin</w:t>
      </w:r>
    </w:p>
    <w:p w14:paraId="740F2F0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Williams</w:t>
      </w:r>
      <w:r w:rsidRPr="0060278C">
        <w:rPr>
          <w:color w:val="auto"/>
          <w:szCs w:val="22"/>
        </w:rPr>
        <w:tab/>
        <w:t>Young</w:t>
      </w:r>
    </w:p>
    <w:p w14:paraId="058BEDF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64360A0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Total--29</w:t>
      </w:r>
    </w:p>
    <w:p w14:paraId="082AB550" w14:textId="27913817" w:rsidR="0060278C" w:rsidRDefault="0060278C" w:rsidP="0060278C">
      <w:pPr>
        <w:rPr>
          <w:color w:val="auto"/>
          <w:szCs w:val="22"/>
        </w:rPr>
      </w:pPr>
    </w:p>
    <w:p w14:paraId="092185B4" w14:textId="77777777" w:rsidR="00996778" w:rsidRPr="0060278C" w:rsidRDefault="00996778" w:rsidP="0060278C">
      <w:pPr>
        <w:rPr>
          <w:color w:val="auto"/>
          <w:szCs w:val="22"/>
        </w:rPr>
      </w:pPr>
    </w:p>
    <w:p w14:paraId="697A7595"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19FDC5D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Cash</w:t>
      </w:r>
      <w:r w:rsidRPr="0060278C">
        <w:rPr>
          <w:color w:val="auto"/>
          <w:szCs w:val="22"/>
        </w:rPr>
        <w:tab/>
        <w:t>Corbin</w:t>
      </w:r>
    </w:p>
    <w:p w14:paraId="379AEA5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i/>
          <w:color w:val="auto"/>
          <w:szCs w:val="22"/>
        </w:rPr>
        <w:t>Johnson, Michael</w:t>
      </w:r>
      <w:r w:rsidRPr="0060278C">
        <w:rPr>
          <w:i/>
          <w:color w:val="auto"/>
          <w:szCs w:val="22"/>
        </w:rPr>
        <w:tab/>
      </w:r>
      <w:r w:rsidRPr="0060278C">
        <w:rPr>
          <w:color w:val="auto"/>
          <w:szCs w:val="22"/>
        </w:rPr>
        <w:t>Kimbrell</w:t>
      </w:r>
      <w:r w:rsidRPr="0060278C">
        <w:rPr>
          <w:color w:val="auto"/>
          <w:szCs w:val="22"/>
        </w:rPr>
        <w:tab/>
        <w:t>Massey</w:t>
      </w:r>
    </w:p>
    <w:p w14:paraId="4D1C2E3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Reichenbach</w:t>
      </w:r>
      <w:r w:rsidRPr="0060278C">
        <w:rPr>
          <w:color w:val="auto"/>
          <w:szCs w:val="22"/>
        </w:rPr>
        <w:tab/>
        <w:t>Rice</w:t>
      </w:r>
    </w:p>
    <w:p w14:paraId="4D26F44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6A7686B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Total--8</w:t>
      </w:r>
    </w:p>
    <w:p w14:paraId="601AC710" w14:textId="77777777" w:rsidR="0060278C" w:rsidRPr="0060278C" w:rsidRDefault="0060278C" w:rsidP="0060278C">
      <w:pPr>
        <w:rPr>
          <w:color w:val="auto"/>
          <w:szCs w:val="22"/>
        </w:rPr>
      </w:pPr>
    </w:p>
    <w:p w14:paraId="7E538D92" w14:textId="76EA094A" w:rsidR="0060278C" w:rsidRDefault="0060278C" w:rsidP="0060278C">
      <w:pPr>
        <w:rPr>
          <w:color w:val="auto"/>
          <w:szCs w:val="22"/>
        </w:rPr>
      </w:pPr>
      <w:r w:rsidRPr="0060278C">
        <w:rPr>
          <w:color w:val="auto"/>
          <w:szCs w:val="22"/>
        </w:rPr>
        <w:tab/>
        <w:t xml:space="preserve">The necessary two-thirds vote having been received, the veto of the Governor was overridden, and a message was sent to the House accordingly. </w:t>
      </w:r>
    </w:p>
    <w:p w14:paraId="0B735186" w14:textId="77777777" w:rsidR="00353492" w:rsidRPr="0060278C" w:rsidRDefault="00353492" w:rsidP="0060278C">
      <w:pPr>
        <w:rPr>
          <w:color w:val="auto"/>
          <w:szCs w:val="22"/>
        </w:rPr>
      </w:pPr>
    </w:p>
    <w:p w14:paraId="351CD6CF"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2E6980A4"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2078EB52" w14:textId="77777777" w:rsidR="0060278C" w:rsidRPr="0060278C" w:rsidRDefault="0060278C" w:rsidP="0060278C">
      <w:pPr>
        <w:keepNext/>
        <w:keepLines/>
        <w:rPr>
          <w:color w:val="auto"/>
          <w:szCs w:val="22"/>
        </w:rPr>
      </w:pPr>
    </w:p>
    <w:p w14:paraId="59E8772A"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46305FF2" w14:textId="77777777" w:rsidR="0060278C" w:rsidRPr="0060278C" w:rsidRDefault="0060278C" w:rsidP="0060278C">
      <w:pPr>
        <w:keepNext/>
        <w:keepLines/>
        <w:rPr>
          <w:color w:val="auto"/>
          <w:szCs w:val="22"/>
        </w:rPr>
      </w:pPr>
      <w:r w:rsidRPr="0060278C">
        <w:rPr>
          <w:color w:val="auto"/>
          <w:szCs w:val="22"/>
        </w:rPr>
        <w:tab/>
        <w:t>The House respectfully informs your Honorable Body that it has sustained Veto 39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0 to 96: </w:t>
      </w:r>
    </w:p>
    <w:p w14:paraId="48DDB103" w14:textId="77777777" w:rsidR="0060278C" w:rsidRPr="0060278C" w:rsidRDefault="0060278C" w:rsidP="0060278C">
      <w:pPr>
        <w:keepNext/>
        <w:keepLines/>
        <w:rPr>
          <w:color w:val="auto"/>
          <w:szCs w:val="22"/>
        </w:rPr>
      </w:pPr>
    </w:p>
    <w:p w14:paraId="7BDCA1B8"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5A3503AE"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39</w:t>
      </w:r>
      <w:r w:rsidRPr="0060278C">
        <w:rPr>
          <w:color w:val="auto"/>
          <w:szCs w:val="22"/>
        </w:rPr>
        <w:tab/>
      </w:r>
      <w:r w:rsidRPr="0060278C">
        <w:rPr>
          <w:color w:val="auto"/>
          <w:szCs w:val="22"/>
        </w:rPr>
        <w:tab/>
      </w:r>
      <w:r w:rsidRPr="0060278C">
        <w:rPr>
          <w:color w:val="auto"/>
          <w:szCs w:val="22"/>
        </w:rPr>
        <w:tab/>
      </w:r>
      <w:r w:rsidRPr="0060278C">
        <w:rPr>
          <w:color w:val="auto"/>
          <w:szCs w:val="22"/>
        </w:rPr>
        <w:tab/>
      </w:r>
      <w:bookmarkStart w:id="2" w:name="_Hlk106723398"/>
      <w:r w:rsidRPr="0060278C">
        <w:rPr>
          <w:bCs/>
          <w:szCs w:val="22"/>
        </w:rPr>
        <w:t>Statewide Revenue,</w:t>
      </w:r>
      <w:r w:rsidRPr="0060278C">
        <w:rPr>
          <w:b/>
          <w:szCs w:val="22"/>
        </w:rPr>
        <w:t xml:space="preserve"> </w:t>
      </w:r>
      <w:r w:rsidRPr="0060278C">
        <w:rPr>
          <w:bCs/>
          <w:szCs w:val="22"/>
        </w:rPr>
        <w:t xml:space="preserve">Part IB, Section 118, Page 563, Proviso 118.19, SR: Nonrecurring Revenue, </w:t>
      </w:r>
      <w:bookmarkEnd w:id="2"/>
      <w:r w:rsidRPr="0060278C">
        <w:rPr>
          <w:bCs/>
          <w:szCs w:val="22"/>
        </w:rPr>
        <w:t>(93) P280 Department of Parks, Recreation &amp; Tourism, (uuuu) West Orangeburg Community Center – $2,000,000</w:t>
      </w:r>
      <w:r w:rsidRPr="0060278C">
        <w:rPr>
          <w:rFonts w:eastAsia="Calibri"/>
          <w:b/>
          <w:color w:val="auto"/>
          <w:szCs w:val="22"/>
        </w:rPr>
        <w:tab/>
      </w:r>
    </w:p>
    <w:p w14:paraId="3EDB2385" w14:textId="77777777" w:rsidR="0060278C" w:rsidRPr="0060278C" w:rsidRDefault="0060278C" w:rsidP="0060278C">
      <w:pPr>
        <w:rPr>
          <w:color w:val="auto"/>
          <w:szCs w:val="22"/>
        </w:rPr>
      </w:pPr>
      <w:r w:rsidRPr="0060278C">
        <w:rPr>
          <w:color w:val="auto"/>
          <w:szCs w:val="22"/>
        </w:rPr>
        <w:t>Respectfully submitted,</w:t>
      </w:r>
    </w:p>
    <w:p w14:paraId="77EE8213" w14:textId="77777777" w:rsidR="0060278C" w:rsidRPr="0060278C" w:rsidRDefault="0060278C" w:rsidP="0060278C">
      <w:pPr>
        <w:rPr>
          <w:color w:val="auto"/>
          <w:szCs w:val="22"/>
        </w:rPr>
      </w:pPr>
      <w:r w:rsidRPr="0060278C">
        <w:rPr>
          <w:color w:val="auto"/>
          <w:szCs w:val="22"/>
        </w:rPr>
        <w:t xml:space="preserve">Speaker of the House </w:t>
      </w:r>
    </w:p>
    <w:p w14:paraId="14010E2A" w14:textId="77777777" w:rsidR="0060278C" w:rsidRPr="0060278C" w:rsidRDefault="0060278C" w:rsidP="0060278C">
      <w:pPr>
        <w:rPr>
          <w:color w:val="auto"/>
          <w:szCs w:val="22"/>
        </w:rPr>
      </w:pPr>
      <w:r w:rsidRPr="0060278C">
        <w:rPr>
          <w:color w:val="auto"/>
          <w:szCs w:val="22"/>
        </w:rPr>
        <w:tab/>
        <w:t xml:space="preserve">Received as information. </w:t>
      </w:r>
    </w:p>
    <w:p w14:paraId="57B7B725" w14:textId="77777777" w:rsidR="003A4723" w:rsidRPr="0060278C" w:rsidRDefault="003A4723" w:rsidP="0060278C">
      <w:pPr>
        <w:rPr>
          <w:szCs w:val="22"/>
        </w:rPr>
      </w:pPr>
    </w:p>
    <w:p w14:paraId="2FC80F29" w14:textId="77777777" w:rsidR="0060278C" w:rsidRPr="0060278C" w:rsidRDefault="0060278C" w:rsidP="0060278C">
      <w:pPr>
        <w:jc w:val="center"/>
        <w:rPr>
          <w:color w:val="auto"/>
          <w:szCs w:val="22"/>
        </w:rPr>
      </w:pPr>
      <w:r w:rsidRPr="0060278C">
        <w:rPr>
          <w:b/>
          <w:bCs/>
          <w:color w:val="auto"/>
          <w:szCs w:val="22"/>
        </w:rPr>
        <w:t>Message from the House</w:t>
      </w:r>
    </w:p>
    <w:p w14:paraId="28FA6FA3" w14:textId="77777777" w:rsidR="0060278C" w:rsidRPr="0060278C" w:rsidRDefault="0060278C" w:rsidP="0060278C">
      <w:pPr>
        <w:rPr>
          <w:color w:val="auto"/>
          <w:szCs w:val="22"/>
        </w:rPr>
      </w:pPr>
      <w:r w:rsidRPr="0060278C">
        <w:rPr>
          <w:color w:val="auto"/>
          <w:szCs w:val="22"/>
        </w:rPr>
        <w:t xml:space="preserve">Columbia, S.C., June 28, 2022 </w:t>
      </w:r>
    </w:p>
    <w:p w14:paraId="2A998E97" w14:textId="77777777" w:rsidR="0060278C" w:rsidRPr="0060278C" w:rsidRDefault="0060278C" w:rsidP="0060278C">
      <w:pPr>
        <w:rPr>
          <w:color w:val="auto"/>
          <w:szCs w:val="22"/>
        </w:rPr>
      </w:pPr>
    </w:p>
    <w:p w14:paraId="6000108B" w14:textId="77777777" w:rsidR="0060278C" w:rsidRPr="0060278C" w:rsidRDefault="0060278C" w:rsidP="00056150">
      <w:pPr>
        <w:rPr>
          <w:color w:val="auto"/>
          <w:szCs w:val="22"/>
        </w:rPr>
      </w:pPr>
      <w:r w:rsidRPr="0060278C">
        <w:rPr>
          <w:color w:val="auto"/>
          <w:szCs w:val="22"/>
        </w:rPr>
        <w:t xml:space="preserve">Mr. President and Senators: </w:t>
      </w:r>
    </w:p>
    <w:p w14:paraId="54763ED9" w14:textId="74E50CCE" w:rsidR="0060278C" w:rsidRPr="0060278C" w:rsidRDefault="0060278C" w:rsidP="00056150">
      <w:pPr>
        <w:rPr>
          <w:color w:val="auto"/>
          <w:szCs w:val="22"/>
        </w:rPr>
      </w:pPr>
      <w:r w:rsidRPr="0060278C">
        <w:rPr>
          <w:color w:val="auto"/>
          <w:szCs w:val="22"/>
        </w:rPr>
        <w:tab/>
        <w:t>The House respectfully informs your Honorable Body that it has overridden Veto 40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91 to 4: </w:t>
      </w:r>
    </w:p>
    <w:p w14:paraId="5755FEBF" w14:textId="77777777" w:rsidR="0060278C" w:rsidRPr="0060278C" w:rsidRDefault="0060278C" w:rsidP="00056150">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191ABF27" w14:textId="77777777" w:rsidR="0060278C" w:rsidRPr="0060278C" w:rsidRDefault="0060278C" w:rsidP="00056150">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40</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bCs/>
          <w:szCs w:val="22"/>
        </w:rPr>
        <w:t>Part IB, Section 118, Page 562, Proviso 118.19, SR: Nonrecurring Revenue, (93) P280 Department of Parks, Recreation &amp; Tourism, (pp) Enoree Community Revitalization – $100,000</w:t>
      </w:r>
      <w:r w:rsidRPr="0060278C">
        <w:rPr>
          <w:rFonts w:eastAsia="Calibri"/>
          <w:b/>
          <w:color w:val="auto"/>
          <w:szCs w:val="22"/>
        </w:rPr>
        <w:tab/>
      </w:r>
    </w:p>
    <w:p w14:paraId="322405DF" w14:textId="77777777" w:rsidR="0060278C" w:rsidRPr="0060278C" w:rsidRDefault="0060278C" w:rsidP="00056150">
      <w:pPr>
        <w:rPr>
          <w:color w:val="auto"/>
          <w:szCs w:val="22"/>
        </w:rPr>
      </w:pPr>
      <w:r w:rsidRPr="0060278C">
        <w:rPr>
          <w:color w:val="auto"/>
          <w:szCs w:val="22"/>
        </w:rPr>
        <w:t>Respectfully submitted,</w:t>
      </w:r>
    </w:p>
    <w:p w14:paraId="2B021986" w14:textId="77777777" w:rsidR="0060278C" w:rsidRPr="0060278C" w:rsidRDefault="0060278C" w:rsidP="00056150">
      <w:pPr>
        <w:rPr>
          <w:color w:val="auto"/>
          <w:szCs w:val="22"/>
        </w:rPr>
      </w:pPr>
      <w:r w:rsidRPr="0060278C">
        <w:rPr>
          <w:color w:val="auto"/>
          <w:szCs w:val="22"/>
        </w:rPr>
        <w:t xml:space="preserve">Speaker of the House </w:t>
      </w:r>
    </w:p>
    <w:p w14:paraId="0A99F789" w14:textId="77777777" w:rsidR="0060278C" w:rsidRPr="0060278C" w:rsidRDefault="0060278C" w:rsidP="00056150">
      <w:pPr>
        <w:rPr>
          <w:color w:val="auto"/>
          <w:szCs w:val="22"/>
        </w:rPr>
      </w:pPr>
      <w:r w:rsidRPr="0060278C">
        <w:rPr>
          <w:color w:val="auto"/>
          <w:szCs w:val="22"/>
        </w:rPr>
        <w:tab/>
        <w:t xml:space="preserve">Received as information. </w:t>
      </w:r>
    </w:p>
    <w:p w14:paraId="4FB9EBAE" w14:textId="77777777" w:rsidR="0060278C" w:rsidRPr="0060278C" w:rsidRDefault="0060278C" w:rsidP="0060278C">
      <w:pPr>
        <w:rPr>
          <w:szCs w:val="22"/>
        </w:rPr>
      </w:pPr>
    </w:p>
    <w:p w14:paraId="2A9352CC" w14:textId="77777777" w:rsidR="0060278C" w:rsidRPr="0060278C" w:rsidRDefault="0060278C" w:rsidP="0060278C">
      <w:pPr>
        <w:ind w:left="1440" w:hanging="1440"/>
        <w:jc w:val="center"/>
        <w:rPr>
          <w:rFonts w:eastAsia="Calibri"/>
          <w:b/>
          <w:color w:val="auto"/>
          <w:szCs w:val="22"/>
        </w:rPr>
      </w:pPr>
      <w:r w:rsidRPr="0060278C">
        <w:rPr>
          <w:rFonts w:eastAsia="Calibri"/>
          <w:b/>
          <w:color w:val="auto"/>
          <w:szCs w:val="22"/>
        </w:rPr>
        <w:t>VETO 40 OVERRIDDEN</w:t>
      </w:r>
    </w:p>
    <w:p w14:paraId="70DC14C1"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4615163E" w14:textId="77777777" w:rsidR="0060278C" w:rsidRPr="0060278C" w:rsidRDefault="0060278C" w:rsidP="0060278C">
      <w:pPr>
        <w:tabs>
          <w:tab w:val="clear" w:pos="1296"/>
          <w:tab w:val="clear" w:pos="1512"/>
          <w:tab w:val="left" w:pos="1350"/>
        </w:tabs>
        <w:ind w:left="1350" w:hanging="1350"/>
        <w:rPr>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40</w:t>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bCs/>
          <w:szCs w:val="22"/>
        </w:rPr>
        <w:t>Part IB, Section 118, Page 562, Proviso 118.19, SR: Nonrecurring Revenue, (93) P280 Department of Parks, Recreation &amp; Tourism, (pp) Enoree Community Revitalization – $100,000</w:t>
      </w:r>
    </w:p>
    <w:p w14:paraId="3203122E" w14:textId="77777777" w:rsidR="0060278C" w:rsidRPr="0060278C" w:rsidRDefault="0060278C" w:rsidP="0060278C">
      <w:pPr>
        <w:tabs>
          <w:tab w:val="clear" w:pos="1296"/>
          <w:tab w:val="clear" w:pos="1512"/>
          <w:tab w:val="left" w:pos="1350"/>
        </w:tabs>
        <w:ind w:left="1350" w:hanging="1350"/>
        <w:rPr>
          <w:b/>
          <w:color w:val="auto"/>
          <w:szCs w:val="22"/>
        </w:rPr>
      </w:pPr>
      <w:r w:rsidRPr="0060278C">
        <w:rPr>
          <w:b/>
          <w:color w:val="auto"/>
          <w:szCs w:val="22"/>
        </w:rPr>
        <w:tab/>
      </w:r>
    </w:p>
    <w:p w14:paraId="3ADD3764" w14:textId="77777777" w:rsidR="0060278C" w:rsidRPr="0060278C" w:rsidRDefault="0060278C" w:rsidP="0060278C">
      <w:pPr>
        <w:rPr>
          <w:color w:val="auto"/>
          <w:szCs w:val="22"/>
        </w:rPr>
      </w:pPr>
      <w:r w:rsidRPr="0060278C">
        <w:rPr>
          <w:color w:val="auto"/>
          <w:szCs w:val="22"/>
        </w:rPr>
        <w:tab/>
        <w:t xml:space="preserve">The veto of the Governor was taken up for immediate consideration. </w:t>
      </w:r>
    </w:p>
    <w:p w14:paraId="53A2D882" w14:textId="77777777" w:rsidR="0060278C" w:rsidRPr="0060278C" w:rsidRDefault="0060278C" w:rsidP="0060278C">
      <w:pPr>
        <w:rPr>
          <w:color w:val="auto"/>
          <w:szCs w:val="22"/>
        </w:rPr>
      </w:pPr>
    </w:p>
    <w:p w14:paraId="2958E39F" w14:textId="77777777" w:rsidR="0060278C" w:rsidRPr="0060278C" w:rsidRDefault="0060278C" w:rsidP="0060278C">
      <w:pPr>
        <w:rPr>
          <w:color w:val="auto"/>
          <w:szCs w:val="22"/>
        </w:rPr>
      </w:pPr>
      <w:r w:rsidRPr="0060278C">
        <w:rPr>
          <w:color w:val="auto"/>
          <w:szCs w:val="22"/>
        </w:rPr>
        <w:tab/>
        <w:t>Senator MARTIN spoke on the veto.</w:t>
      </w:r>
    </w:p>
    <w:p w14:paraId="52210FEB" w14:textId="77777777" w:rsidR="0060278C" w:rsidRPr="0060278C" w:rsidRDefault="0060278C" w:rsidP="0060278C">
      <w:pPr>
        <w:rPr>
          <w:color w:val="auto"/>
          <w:szCs w:val="22"/>
        </w:rPr>
      </w:pPr>
      <w:r w:rsidRPr="0060278C">
        <w:rPr>
          <w:color w:val="auto"/>
          <w:szCs w:val="22"/>
        </w:rPr>
        <w:tab/>
      </w:r>
    </w:p>
    <w:p w14:paraId="596C9D4F" w14:textId="77777777"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36DBD1F7" w14:textId="77777777" w:rsidR="0060278C" w:rsidRPr="0060278C" w:rsidRDefault="0060278C" w:rsidP="0060278C">
      <w:pPr>
        <w:rPr>
          <w:color w:val="auto"/>
          <w:szCs w:val="22"/>
        </w:rPr>
      </w:pPr>
    </w:p>
    <w:p w14:paraId="2A12CAA5" w14:textId="77777777" w:rsidR="0060278C" w:rsidRPr="0060278C" w:rsidRDefault="0060278C" w:rsidP="0060278C">
      <w:pPr>
        <w:rPr>
          <w:color w:val="auto"/>
          <w:szCs w:val="22"/>
        </w:rPr>
      </w:pPr>
      <w:r w:rsidRPr="0060278C">
        <w:rPr>
          <w:color w:val="auto"/>
          <w:szCs w:val="22"/>
        </w:rPr>
        <w:tab/>
        <w:t>The "ayes" and "nays" were demanded and taken, resulting as follows:</w:t>
      </w:r>
    </w:p>
    <w:p w14:paraId="2DF4F495" w14:textId="77777777" w:rsidR="0060278C" w:rsidRPr="0060278C" w:rsidRDefault="0060278C" w:rsidP="0060278C">
      <w:pPr>
        <w:jc w:val="center"/>
        <w:rPr>
          <w:b/>
          <w:color w:val="auto"/>
          <w:szCs w:val="22"/>
        </w:rPr>
      </w:pPr>
      <w:r w:rsidRPr="0060278C">
        <w:rPr>
          <w:b/>
          <w:color w:val="auto"/>
          <w:szCs w:val="22"/>
        </w:rPr>
        <w:t>Ayes 27; Nays 10</w:t>
      </w:r>
    </w:p>
    <w:p w14:paraId="2957CD66" w14:textId="77777777" w:rsidR="0060278C" w:rsidRPr="0060278C" w:rsidRDefault="0060278C" w:rsidP="0060278C">
      <w:pPr>
        <w:rPr>
          <w:color w:val="auto"/>
          <w:szCs w:val="22"/>
        </w:rPr>
      </w:pPr>
    </w:p>
    <w:p w14:paraId="286F90A8"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5B0D454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Alexander</w:t>
      </w:r>
      <w:r w:rsidRPr="0060278C">
        <w:rPr>
          <w:color w:val="auto"/>
          <w:szCs w:val="22"/>
        </w:rPr>
        <w:tab/>
        <w:t>Allen</w:t>
      </w:r>
      <w:r w:rsidRPr="0060278C">
        <w:rPr>
          <w:color w:val="auto"/>
          <w:szCs w:val="22"/>
        </w:rPr>
        <w:tab/>
        <w:t>Bennett</w:t>
      </w:r>
    </w:p>
    <w:p w14:paraId="2726F914"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Campsen</w:t>
      </w:r>
      <w:r w:rsidRPr="0060278C">
        <w:rPr>
          <w:color w:val="auto"/>
          <w:szCs w:val="22"/>
        </w:rPr>
        <w:tab/>
        <w:t>Cromer</w:t>
      </w:r>
      <w:r w:rsidRPr="0060278C">
        <w:rPr>
          <w:color w:val="auto"/>
          <w:szCs w:val="22"/>
        </w:rPr>
        <w:tab/>
        <w:t>Fanning</w:t>
      </w:r>
    </w:p>
    <w:p w14:paraId="1D2E30A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Gambrell</w:t>
      </w:r>
      <w:r w:rsidRPr="0060278C">
        <w:rPr>
          <w:color w:val="auto"/>
          <w:szCs w:val="22"/>
        </w:rPr>
        <w:tab/>
        <w:t>Goldfinch</w:t>
      </w:r>
      <w:r w:rsidRPr="0060278C">
        <w:rPr>
          <w:color w:val="auto"/>
          <w:szCs w:val="22"/>
        </w:rPr>
        <w:tab/>
        <w:t>Gustafson</w:t>
      </w:r>
    </w:p>
    <w:p w14:paraId="100D864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0278C">
        <w:rPr>
          <w:color w:val="auto"/>
          <w:szCs w:val="22"/>
        </w:rPr>
        <w:t>Hembree</w:t>
      </w:r>
      <w:r w:rsidRPr="0060278C">
        <w:rPr>
          <w:color w:val="auto"/>
          <w:szCs w:val="22"/>
        </w:rPr>
        <w:tab/>
        <w:t>Hutto</w:t>
      </w:r>
      <w:r w:rsidRPr="0060278C">
        <w:rPr>
          <w:color w:val="auto"/>
          <w:szCs w:val="22"/>
        </w:rPr>
        <w:tab/>
      </w:r>
      <w:r w:rsidRPr="0060278C">
        <w:rPr>
          <w:i/>
          <w:color w:val="auto"/>
          <w:szCs w:val="22"/>
        </w:rPr>
        <w:t>Johnson, Kevin</w:t>
      </w:r>
    </w:p>
    <w:p w14:paraId="71E6400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Loftis</w:t>
      </w:r>
      <w:r w:rsidRPr="0060278C">
        <w:rPr>
          <w:color w:val="auto"/>
          <w:szCs w:val="22"/>
        </w:rPr>
        <w:tab/>
        <w:t>Malloy</w:t>
      </w:r>
      <w:r w:rsidRPr="0060278C">
        <w:rPr>
          <w:color w:val="auto"/>
          <w:szCs w:val="22"/>
        </w:rPr>
        <w:tab/>
        <w:t>Martin</w:t>
      </w:r>
    </w:p>
    <w:p w14:paraId="2933BA7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McElveen</w:t>
      </w:r>
      <w:r w:rsidRPr="0060278C">
        <w:rPr>
          <w:color w:val="auto"/>
          <w:szCs w:val="22"/>
        </w:rPr>
        <w:tab/>
        <w:t>McLeod</w:t>
      </w:r>
      <w:r w:rsidRPr="0060278C">
        <w:rPr>
          <w:color w:val="auto"/>
          <w:szCs w:val="22"/>
        </w:rPr>
        <w:tab/>
        <w:t>Peeler</w:t>
      </w:r>
    </w:p>
    <w:p w14:paraId="40844FC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Sabb</w:t>
      </w:r>
      <w:r w:rsidRPr="0060278C">
        <w:rPr>
          <w:color w:val="auto"/>
          <w:szCs w:val="22"/>
        </w:rPr>
        <w:tab/>
        <w:t>Scott</w:t>
      </w:r>
      <w:r w:rsidRPr="0060278C">
        <w:rPr>
          <w:color w:val="auto"/>
          <w:szCs w:val="22"/>
        </w:rPr>
        <w:tab/>
        <w:t>Setzler</w:t>
      </w:r>
    </w:p>
    <w:p w14:paraId="2EF641A4"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Shealy</w:t>
      </w:r>
      <w:r w:rsidRPr="0060278C">
        <w:rPr>
          <w:color w:val="auto"/>
          <w:szCs w:val="22"/>
        </w:rPr>
        <w:tab/>
        <w:t>Stephens</w:t>
      </w:r>
      <w:r w:rsidRPr="0060278C">
        <w:rPr>
          <w:color w:val="auto"/>
          <w:szCs w:val="22"/>
        </w:rPr>
        <w:tab/>
        <w:t>Turner</w:t>
      </w:r>
    </w:p>
    <w:p w14:paraId="3841061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Verdin</w:t>
      </w:r>
      <w:r w:rsidRPr="0060278C">
        <w:rPr>
          <w:color w:val="auto"/>
          <w:szCs w:val="22"/>
        </w:rPr>
        <w:tab/>
        <w:t>Williams</w:t>
      </w:r>
      <w:r w:rsidRPr="0060278C">
        <w:rPr>
          <w:color w:val="auto"/>
          <w:szCs w:val="22"/>
        </w:rPr>
        <w:tab/>
        <w:t>Young</w:t>
      </w:r>
    </w:p>
    <w:p w14:paraId="3192C40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6677BC3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Total--27</w:t>
      </w:r>
    </w:p>
    <w:p w14:paraId="1A7CDBEF" w14:textId="12293353" w:rsidR="0060278C" w:rsidRDefault="0060278C" w:rsidP="0060278C">
      <w:pPr>
        <w:rPr>
          <w:color w:val="auto"/>
          <w:szCs w:val="22"/>
        </w:rPr>
      </w:pPr>
    </w:p>
    <w:p w14:paraId="51A2ADA0" w14:textId="68EBAEFC" w:rsidR="00056150" w:rsidRDefault="00056150" w:rsidP="0060278C">
      <w:pPr>
        <w:rPr>
          <w:color w:val="auto"/>
          <w:szCs w:val="22"/>
        </w:rPr>
      </w:pPr>
    </w:p>
    <w:p w14:paraId="34A4EDE9" w14:textId="77777777" w:rsidR="00056150" w:rsidRPr="0060278C" w:rsidRDefault="00056150" w:rsidP="0060278C">
      <w:pPr>
        <w:rPr>
          <w:color w:val="auto"/>
          <w:szCs w:val="22"/>
        </w:rPr>
      </w:pPr>
    </w:p>
    <w:p w14:paraId="430E11A7"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0DC8057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Cash</w:t>
      </w:r>
      <w:r w:rsidRPr="0060278C">
        <w:rPr>
          <w:color w:val="auto"/>
          <w:szCs w:val="22"/>
        </w:rPr>
        <w:tab/>
        <w:t>Climer</w:t>
      </w:r>
    </w:p>
    <w:p w14:paraId="4D8773B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0278C">
        <w:rPr>
          <w:color w:val="auto"/>
          <w:szCs w:val="22"/>
        </w:rPr>
        <w:t>Corbin</w:t>
      </w:r>
      <w:r w:rsidRPr="0060278C">
        <w:rPr>
          <w:color w:val="auto"/>
          <w:szCs w:val="22"/>
        </w:rPr>
        <w:tab/>
        <w:t>Garrett</w:t>
      </w:r>
      <w:r w:rsidRPr="0060278C">
        <w:rPr>
          <w:color w:val="auto"/>
          <w:szCs w:val="22"/>
        </w:rPr>
        <w:tab/>
      </w:r>
      <w:r w:rsidRPr="0060278C">
        <w:rPr>
          <w:i/>
          <w:color w:val="auto"/>
          <w:szCs w:val="22"/>
        </w:rPr>
        <w:t>Johnson, Michael</w:t>
      </w:r>
    </w:p>
    <w:p w14:paraId="606FDFA4"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Kimbrell</w:t>
      </w:r>
      <w:r w:rsidRPr="0060278C">
        <w:rPr>
          <w:color w:val="auto"/>
          <w:szCs w:val="22"/>
        </w:rPr>
        <w:tab/>
        <w:t>Massey</w:t>
      </w:r>
      <w:r w:rsidRPr="0060278C">
        <w:rPr>
          <w:color w:val="auto"/>
          <w:szCs w:val="22"/>
        </w:rPr>
        <w:tab/>
        <w:t>Reichenbach</w:t>
      </w:r>
    </w:p>
    <w:p w14:paraId="3EE3897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Rice</w:t>
      </w:r>
    </w:p>
    <w:p w14:paraId="3A1C9F5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7719F75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Total--10</w:t>
      </w:r>
    </w:p>
    <w:p w14:paraId="3A33A96A" w14:textId="77777777" w:rsidR="0060278C" w:rsidRPr="0060278C" w:rsidRDefault="0060278C" w:rsidP="0060278C">
      <w:pPr>
        <w:rPr>
          <w:color w:val="auto"/>
          <w:szCs w:val="22"/>
        </w:rPr>
      </w:pPr>
    </w:p>
    <w:p w14:paraId="6AF72072" w14:textId="77777777" w:rsidR="0060278C" w:rsidRPr="0060278C" w:rsidRDefault="0060278C" w:rsidP="0060278C">
      <w:pPr>
        <w:rPr>
          <w:color w:val="auto"/>
          <w:szCs w:val="22"/>
        </w:rPr>
      </w:pPr>
      <w:r w:rsidRPr="0060278C">
        <w:rPr>
          <w:color w:val="auto"/>
          <w:szCs w:val="22"/>
        </w:rPr>
        <w:tab/>
        <w:t xml:space="preserve">The necessary two-thirds vote having been received, the veto of the Governor was overridden, and a message was sent to the House accordingly. </w:t>
      </w:r>
    </w:p>
    <w:p w14:paraId="25A4A68F" w14:textId="77777777" w:rsidR="0060278C" w:rsidRPr="0060278C" w:rsidRDefault="0060278C" w:rsidP="0060278C">
      <w:pPr>
        <w:rPr>
          <w:color w:val="auto"/>
          <w:szCs w:val="22"/>
        </w:rPr>
      </w:pPr>
    </w:p>
    <w:p w14:paraId="38967A37" w14:textId="77777777" w:rsidR="0060278C" w:rsidRPr="0060278C" w:rsidRDefault="0060278C" w:rsidP="0060278C">
      <w:pPr>
        <w:jc w:val="center"/>
        <w:rPr>
          <w:color w:val="auto"/>
          <w:szCs w:val="22"/>
        </w:rPr>
      </w:pPr>
      <w:r w:rsidRPr="0060278C">
        <w:rPr>
          <w:b/>
          <w:bCs/>
          <w:color w:val="auto"/>
          <w:szCs w:val="22"/>
        </w:rPr>
        <w:t>Message from the House</w:t>
      </w:r>
    </w:p>
    <w:p w14:paraId="7FDB67A5" w14:textId="77777777" w:rsidR="0060278C" w:rsidRPr="0060278C" w:rsidRDefault="0060278C" w:rsidP="0060278C">
      <w:pPr>
        <w:rPr>
          <w:color w:val="auto"/>
          <w:szCs w:val="22"/>
        </w:rPr>
      </w:pPr>
      <w:r w:rsidRPr="0060278C">
        <w:rPr>
          <w:color w:val="auto"/>
          <w:szCs w:val="22"/>
        </w:rPr>
        <w:t xml:space="preserve">Columbia, S.C., June 28, 2022 </w:t>
      </w:r>
    </w:p>
    <w:p w14:paraId="1F2412B7" w14:textId="77777777" w:rsidR="0060278C" w:rsidRPr="0060278C" w:rsidRDefault="0060278C" w:rsidP="0060278C">
      <w:pPr>
        <w:rPr>
          <w:color w:val="auto"/>
          <w:szCs w:val="22"/>
        </w:rPr>
      </w:pPr>
    </w:p>
    <w:p w14:paraId="45EEAE01" w14:textId="77777777" w:rsidR="0060278C" w:rsidRPr="0060278C" w:rsidRDefault="0060278C" w:rsidP="0060278C">
      <w:pPr>
        <w:rPr>
          <w:color w:val="auto"/>
          <w:szCs w:val="22"/>
        </w:rPr>
      </w:pPr>
      <w:r w:rsidRPr="0060278C">
        <w:rPr>
          <w:color w:val="auto"/>
          <w:szCs w:val="22"/>
        </w:rPr>
        <w:t xml:space="preserve">Mr. President and Senators: </w:t>
      </w:r>
    </w:p>
    <w:p w14:paraId="709626B1" w14:textId="77777777" w:rsidR="0060278C" w:rsidRPr="0060278C" w:rsidRDefault="0060278C" w:rsidP="0060278C">
      <w:pPr>
        <w:rPr>
          <w:color w:val="auto"/>
          <w:szCs w:val="22"/>
        </w:rPr>
      </w:pPr>
      <w:r w:rsidRPr="0060278C">
        <w:rPr>
          <w:color w:val="auto"/>
          <w:szCs w:val="22"/>
        </w:rPr>
        <w:tab/>
        <w:t>The House respectfully informs your Honorable Body that it has overridden Veto 41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81 to 17: </w:t>
      </w:r>
    </w:p>
    <w:p w14:paraId="4B573555" w14:textId="77777777" w:rsidR="0060278C" w:rsidRPr="0060278C" w:rsidRDefault="0060278C" w:rsidP="0060278C">
      <w:pPr>
        <w:keepNext/>
        <w:keepLines/>
        <w:rPr>
          <w:color w:val="auto"/>
          <w:szCs w:val="22"/>
        </w:rPr>
      </w:pPr>
    </w:p>
    <w:p w14:paraId="6BA5E068"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559EF083"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41</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szCs w:val="22"/>
        </w:rPr>
        <w:t>Part IB, Section 118, Page 562, Proviso 118.19, SR: Nonrecurring Revenue, (93) P280 Department of Parks, Recreation &amp; Tourism, (ww) Greeleyville Pavilion – $15,000</w:t>
      </w:r>
      <w:r w:rsidRPr="0060278C">
        <w:rPr>
          <w:rFonts w:eastAsia="Calibri"/>
          <w:b/>
          <w:color w:val="auto"/>
          <w:szCs w:val="22"/>
        </w:rPr>
        <w:tab/>
      </w:r>
    </w:p>
    <w:p w14:paraId="4D7DBFCF" w14:textId="77777777" w:rsidR="0060278C" w:rsidRPr="0060278C" w:rsidRDefault="0060278C" w:rsidP="0060278C">
      <w:pPr>
        <w:rPr>
          <w:color w:val="auto"/>
          <w:szCs w:val="22"/>
        </w:rPr>
      </w:pPr>
      <w:r w:rsidRPr="0060278C">
        <w:rPr>
          <w:color w:val="auto"/>
          <w:szCs w:val="22"/>
        </w:rPr>
        <w:t>Respectfully submitted,</w:t>
      </w:r>
    </w:p>
    <w:p w14:paraId="6C344974" w14:textId="77777777" w:rsidR="0060278C" w:rsidRPr="0060278C" w:rsidRDefault="0060278C" w:rsidP="0060278C">
      <w:pPr>
        <w:rPr>
          <w:color w:val="auto"/>
          <w:szCs w:val="22"/>
        </w:rPr>
      </w:pPr>
      <w:r w:rsidRPr="0060278C">
        <w:rPr>
          <w:color w:val="auto"/>
          <w:szCs w:val="22"/>
        </w:rPr>
        <w:t xml:space="preserve">Speaker of the House </w:t>
      </w:r>
    </w:p>
    <w:p w14:paraId="2CF2DE81" w14:textId="77777777" w:rsidR="0060278C" w:rsidRPr="0060278C" w:rsidRDefault="0060278C" w:rsidP="0060278C">
      <w:pPr>
        <w:rPr>
          <w:color w:val="auto"/>
          <w:szCs w:val="22"/>
        </w:rPr>
      </w:pPr>
      <w:r w:rsidRPr="0060278C">
        <w:rPr>
          <w:color w:val="auto"/>
          <w:szCs w:val="22"/>
        </w:rPr>
        <w:tab/>
        <w:t xml:space="preserve">Received as information. </w:t>
      </w:r>
    </w:p>
    <w:p w14:paraId="7C4EBBF9" w14:textId="77777777" w:rsidR="0060278C" w:rsidRPr="0060278C" w:rsidRDefault="0060278C" w:rsidP="0060278C">
      <w:pPr>
        <w:rPr>
          <w:szCs w:val="22"/>
        </w:rPr>
      </w:pPr>
    </w:p>
    <w:p w14:paraId="738E39BD" w14:textId="77777777" w:rsidR="0060278C" w:rsidRPr="0060278C" w:rsidRDefault="0060278C" w:rsidP="0060278C">
      <w:pPr>
        <w:ind w:left="1440" w:hanging="1440"/>
        <w:jc w:val="center"/>
        <w:rPr>
          <w:rFonts w:eastAsia="Calibri"/>
          <w:b/>
          <w:color w:val="auto"/>
          <w:szCs w:val="22"/>
        </w:rPr>
      </w:pPr>
      <w:r w:rsidRPr="0060278C">
        <w:rPr>
          <w:rFonts w:eastAsia="Calibri"/>
          <w:b/>
          <w:color w:val="auto"/>
          <w:szCs w:val="22"/>
        </w:rPr>
        <w:t>VETO 41 OVERRIDDEN</w:t>
      </w:r>
    </w:p>
    <w:p w14:paraId="3249F249"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59E0A047" w14:textId="029F944E" w:rsidR="0060278C" w:rsidRDefault="0060278C" w:rsidP="0060278C">
      <w:pPr>
        <w:tabs>
          <w:tab w:val="clear" w:pos="1296"/>
          <w:tab w:val="clear" w:pos="1512"/>
          <w:tab w:val="left" w:pos="1350"/>
        </w:tabs>
        <w:ind w:left="1350" w:hanging="1350"/>
        <w:rPr>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41</w:t>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szCs w:val="22"/>
        </w:rPr>
        <w:t>Part IB, Section 118, Page 562, Proviso 118.19, SR: Nonrecurring Revenue, (93) P280 Department of Parks, Recreation &amp; Tourism, (ww) Greeleyville Pavilion – $15,000</w:t>
      </w:r>
    </w:p>
    <w:p w14:paraId="3F091D9F" w14:textId="77777777" w:rsidR="00DE74CD" w:rsidRPr="0060278C" w:rsidRDefault="00DE74CD" w:rsidP="0060278C">
      <w:pPr>
        <w:tabs>
          <w:tab w:val="clear" w:pos="1296"/>
          <w:tab w:val="clear" w:pos="1512"/>
          <w:tab w:val="left" w:pos="1350"/>
        </w:tabs>
        <w:ind w:left="1350" w:hanging="1350"/>
        <w:rPr>
          <w:color w:val="auto"/>
          <w:szCs w:val="22"/>
        </w:rPr>
      </w:pPr>
    </w:p>
    <w:p w14:paraId="37573A69" w14:textId="35B0C0BE" w:rsidR="0060278C" w:rsidRPr="0060278C" w:rsidRDefault="0060278C" w:rsidP="003A4723">
      <w:pPr>
        <w:tabs>
          <w:tab w:val="clear" w:pos="1296"/>
          <w:tab w:val="clear" w:pos="1512"/>
          <w:tab w:val="left" w:pos="1350"/>
        </w:tabs>
        <w:ind w:left="1350" w:hanging="1350"/>
        <w:rPr>
          <w:color w:val="auto"/>
          <w:szCs w:val="22"/>
        </w:rPr>
      </w:pPr>
      <w:r w:rsidRPr="0060278C">
        <w:rPr>
          <w:b/>
          <w:color w:val="auto"/>
          <w:szCs w:val="22"/>
        </w:rPr>
        <w:tab/>
      </w:r>
      <w:r w:rsidRPr="0060278C">
        <w:rPr>
          <w:color w:val="auto"/>
          <w:szCs w:val="22"/>
        </w:rPr>
        <w:t xml:space="preserve">The veto of the Governor was taken up for immediate consideration. </w:t>
      </w:r>
    </w:p>
    <w:p w14:paraId="2868AB0F" w14:textId="77777777" w:rsidR="0060278C" w:rsidRPr="0060278C" w:rsidRDefault="0060278C" w:rsidP="0060278C">
      <w:pPr>
        <w:rPr>
          <w:color w:val="auto"/>
          <w:szCs w:val="22"/>
        </w:rPr>
      </w:pPr>
    </w:p>
    <w:p w14:paraId="52771AEA" w14:textId="77777777"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3E507340" w14:textId="77777777" w:rsidR="0060278C" w:rsidRPr="0060278C" w:rsidRDefault="0060278C" w:rsidP="0060278C">
      <w:pPr>
        <w:rPr>
          <w:color w:val="auto"/>
          <w:szCs w:val="22"/>
        </w:rPr>
      </w:pPr>
    </w:p>
    <w:p w14:paraId="2F623BD6" w14:textId="77777777" w:rsidR="0060278C" w:rsidRPr="0060278C" w:rsidRDefault="0060278C" w:rsidP="0060278C">
      <w:pPr>
        <w:rPr>
          <w:color w:val="auto"/>
          <w:szCs w:val="22"/>
        </w:rPr>
      </w:pPr>
      <w:r w:rsidRPr="0060278C">
        <w:rPr>
          <w:color w:val="auto"/>
          <w:szCs w:val="22"/>
        </w:rPr>
        <w:tab/>
        <w:t>The "ayes" and "nays" were demanded and taken, resulting as follows:</w:t>
      </w:r>
    </w:p>
    <w:p w14:paraId="669E558F" w14:textId="77777777" w:rsidR="0060278C" w:rsidRPr="0060278C" w:rsidRDefault="0060278C" w:rsidP="0060278C">
      <w:pPr>
        <w:jc w:val="center"/>
        <w:rPr>
          <w:b/>
          <w:color w:val="auto"/>
          <w:szCs w:val="22"/>
        </w:rPr>
      </w:pPr>
      <w:r w:rsidRPr="0060278C">
        <w:rPr>
          <w:b/>
          <w:color w:val="auto"/>
          <w:szCs w:val="22"/>
        </w:rPr>
        <w:t>Ayes 28; Nays 9</w:t>
      </w:r>
    </w:p>
    <w:p w14:paraId="63454077" w14:textId="77777777" w:rsidR="0060278C" w:rsidRPr="0060278C" w:rsidRDefault="0060278C" w:rsidP="0060278C">
      <w:pPr>
        <w:rPr>
          <w:color w:val="auto"/>
          <w:szCs w:val="22"/>
        </w:rPr>
      </w:pPr>
    </w:p>
    <w:p w14:paraId="72C6F62F"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55DF6AE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Alexander</w:t>
      </w:r>
      <w:r w:rsidRPr="0060278C">
        <w:rPr>
          <w:color w:val="auto"/>
          <w:szCs w:val="22"/>
        </w:rPr>
        <w:tab/>
        <w:t>Allen</w:t>
      </w:r>
    </w:p>
    <w:p w14:paraId="7715D7B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Bennett</w:t>
      </w:r>
      <w:r w:rsidRPr="0060278C">
        <w:rPr>
          <w:color w:val="auto"/>
          <w:szCs w:val="22"/>
        </w:rPr>
        <w:tab/>
        <w:t>Campsen</w:t>
      </w:r>
      <w:r w:rsidRPr="0060278C">
        <w:rPr>
          <w:color w:val="auto"/>
          <w:szCs w:val="22"/>
        </w:rPr>
        <w:tab/>
        <w:t>Cromer</w:t>
      </w:r>
    </w:p>
    <w:p w14:paraId="1C009A1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Fanning</w:t>
      </w:r>
      <w:r w:rsidRPr="0060278C">
        <w:rPr>
          <w:color w:val="auto"/>
          <w:szCs w:val="22"/>
        </w:rPr>
        <w:tab/>
        <w:t>Gambrell</w:t>
      </w:r>
      <w:r w:rsidRPr="0060278C">
        <w:rPr>
          <w:color w:val="auto"/>
          <w:szCs w:val="22"/>
        </w:rPr>
        <w:tab/>
        <w:t>Goldfinch</w:t>
      </w:r>
    </w:p>
    <w:p w14:paraId="5E24105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Gustafson</w:t>
      </w:r>
      <w:r w:rsidRPr="0060278C">
        <w:rPr>
          <w:color w:val="auto"/>
          <w:szCs w:val="22"/>
        </w:rPr>
        <w:tab/>
        <w:t>Hembree</w:t>
      </w:r>
      <w:r w:rsidRPr="0060278C">
        <w:rPr>
          <w:color w:val="auto"/>
          <w:szCs w:val="22"/>
        </w:rPr>
        <w:tab/>
        <w:t>Hutto</w:t>
      </w:r>
    </w:p>
    <w:p w14:paraId="2893A4F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i/>
          <w:color w:val="auto"/>
          <w:szCs w:val="22"/>
        </w:rPr>
        <w:t>Johnson, Kevin</w:t>
      </w:r>
      <w:r w:rsidRPr="0060278C">
        <w:rPr>
          <w:i/>
          <w:color w:val="auto"/>
          <w:szCs w:val="22"/>
        </w:rPr>
        <w:tab/>
      </w:r>
      <w:r w:rsidRPr="0060278C">
        <w:rPr>
          <w:color w:val="auto"/>
          <w:szCs w:val="22"/>
        </w:rPr>
        <w:t>Malloy</w:t>
      </w:r>
      <w:r w:rsidRPr="0060278C">
        <w:rPr>
          <w:color w:val="auto"/>
          <w:szCs w:val="22"/>
        </w:rPr>
        <w:tab/>
        <w:t>Martin</w:t>
      </w:r>
    </w:p>
    <w:p w14:paraId="432D270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McElveen</w:t>
      </w:r>
      <w:r w:rsidRPr="0060278C">
        <w:rPr>
          <w:color w:val="auto"/>
          <w:szCs w:val="22"/>
        </w:rPr>
        <w:tab/>
        <w:t>McLeod</w:t>
      </w:r>
      <w:r w:rsidRPr="0060278C">
        <w:rPr>
          <w:color w:val="auto"/>
          <w:szCs w:val="22"/>
        </w:rPr>
        <w:tab/>
        <w:t>Peeler</w:t>
      </w:r>
    </w:p>
    <w:p w14:paraId="363FC67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Rice</w:t>
      </w:r>
      <w:r w:rsidRPr="0060278C">
        <w:rPr>
          <w:color w:val="auto"/>
          <w:szCs w:val="22"/>
        </w:rPr>
        <w:tab/>
        <w:t>Sabb</w:t>
      </w:r>
      <w:r w:rsidRPr="0060278C">
        <w:rPr>
          <w:color w:val="auto"/>
          <w:szCs w:val="22"/>
        </w:rPr>
        <w:tab/>
        <w:t>Scott</w:t>
      </w:r>
    </w:p>
    <w:p w14:paraId="47AE55B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Setzler</w:t>
      </w:r>
      <w:r w:rsidRPr="0060278C">
        <w:rPr>
          <w:color w:val="auto"/>
          <w:szCs w:val="22"/>
        </w:rPr>
        <w:tab/>
        <w:t>Shealy</w:t>
      </w:r>
      <w:r w:rsidRPr="0060278C">
        <w:rPr>
          <w:color w:val="auto"/>
          <w:szCs w:val="22"/>
        </w:rPr>
        <w:tab/>
        <w:t>Stephens</w:t>
      </w:r>
    </w:p>
    <w:p w14:paraId="061A4E8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Turner</w:t>
      </w:r>
      <w:r w:rsidRPr="0060278C">
        <w:rPr>
          <w:color w:val="auto"/>
          <w:szCs w:val="22"/>
        </w:rPr>
        <w:tab/>
        <w:t>Verdin</w:t>
      </w:r>
      <w:r w:rsidRPr="0060278C">
        <w:rPr>
          <w:color w:val="auto"/>
          <w:szCs w:val="22"/>
        </w:rPr>
        <w:tab/>
        <w:t>Williams</w:t>
      </w:r>
    </w:p>
    <w:p w14:paraId="3A445C9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Young</w:t>
      </w:r>
    </w:p>
    <w:p w14:paraId="6BA1509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269CB59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Total—28</w:t>
      </w:r>
    </w:p>
    <w:p w14:paraId="557C5B75"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1ECD6A4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Cash</w:t>
      </w:r>
      <w:r w:rsidRPr="0060278C">
        <w:rPr>
          <w:color w:val="auto"/>
          <w:szCs w:val="22"/>
        </w:rPr>
        <w:tab/>
        <w:t>Climer</w:t>
      </w:r>
      <w:r w:rsidRPr="0060278C">
        <w:rPr>
          <w:color w:val="auto"/>
          <w:szCs w:val="22"/>
        </w:rPr>
        <w:tab/>
        <w:t>Corbin</w:t>
      </w:r>
    </w:p>
    <w:p w14:paraId="4973DAC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Garrett</w:t>
      </w:r>
      <w:r w:rsidRPr="0060278C">
        <w:rPr>
          <w:color w:val="auto"/>
          <w:szCs w:val="22"/>
        </w:rPr>
        <w:tab/>
      </w:r>
      <w:r w:rsidRPr="0060278C">
        <w:rPr>
          <w:i/>
          <w:color w:val="auto"/>
          <w:szCs w:val="22"/>
        </w:rPr>
        <w:t>Johnson, Michael</w:t>
      </w:r>
      <w:r w:rsidRPr="0060278C">
        <w:rPr>
          <w:i/>
          <w:color w:val="auto"/>
          <w:szCs w:val="22"/>
        </w:rPr>
        <w:tab/>
      </w:r>
      <w:r w:rsidRPr="0060278C">
        <w:rPr>
          <w:color w:val="auto"/>
          <w:szCs w:val="22"/>
        </w:rPr>
        <w:t>Kimbrell</w:t>
      </w:r>
    </w:p>
    <w:p w14:paraId="7C9DA13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Loftis</w:t>
      </w:r>
      <w:r w:rsidRPr="0060278C">
        <w:rPr>
          <w:color w:val="auto"/>
          <w:szCs w:val="22"/>
        </w:rPr>
        <w:tab/>
        <w:t>Massey</w:t>
      </w:r>
      <w:r w:rsidRPr="0060278C">
        <w:rPr>
          <w:color w:val="auto"/>
          <w:szCs w:val="22"/>
        </w:rPr>
        <w:tab/>
        <w:t>Reichenbach</w:t>
      </w:r>
    </w:p>
    <w:p w14:paraId="463FBF4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16992B0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Total--9</w:t>
      </w:r>
    </w:p>
    <w:p w14:paraId="0D13B203" w14:textId="77777777" w:rsidR="0060278C" w:rsidRPr="0060278C" w:rsidRDefault="0060278C" w:rsidP="0060278C">
      <w:pPr>
        <w:rPr>
          <w:color w:val="auto"/>
          <w:szCs w:val="22"/>
        </w:rPr>
      </w:pPr>
    </w:p>
    <w:p w14:paraId="47A0DF1A" w14:textId="77777777" w:rsidR="0060278C" w:rsidRPr="0060278C" w:rsidRDefault="0060278C" w:rsidP="0060278C">
      <w:pPr>
        <w:rPr>
          <w:color w:val="auto"/>
          <w:szCs w:val="22"/>
        </w:rPr>
      </w:pPr>
      <w:r w:rsidRPr="0060278C">
        <w:rPr>
          <w:color w:val="auto"/>
          <w:szCs w:val="22"/>
        </w:rPr>
        <w:tab/>
        <w:t xml:space="preserve">The necessary two-thirds vote having been received, the veto of the Governor was overridden, and a message was sent to the House accordingly. </w:t>
      </w:r>
    </w:p>
    <w:p w14:paraId="019BC343" w14:textId="77777777" w:rsidR="0060278C" w:rsidRPr="0060278C" w:rsidRDefault="0060278C" w:rsidP="0060278C">
      <w:pPr>
        <w:rPr>
          <w:color w:val="auto"/>
          <w:szCs w:val="22"/>
        </w:rPr>
      </w:pPr>
    </w:p>
    <w:p w14:paraId="4F9E9A82" w14:textId="77777777" w:rsidR="0060278C" w:rsidRPr="0060278C" w:rsidRDefault="0060278C" w:rsidP="0060278C">
      <w:pPr>
        <w:jc w:val="center"/>
        <w:rPr>
          <w:color w:val="auto"/>
          <w:szCs w:val="22"/>
        </w:rPr>
      </w:pPr>
      <w:r w:rsidRPr="0060278C">
        <w:rPr>
          <w:b/>
          <w:bCs/>
          <w:color w:val="auto"/>
          <w:szCs w:val="22"/>
        </w:rPr>
        <w:t>Message from the House</w:t>
      </w:r>
    </w:p>
    <w:p w14:paraId="129A5DC6" w14:textId="77777777" w:rsidR="0060278C" w:rsidRPr="0060278C" w:rsidRDefault="0060278C" w:rsidP="0060278C">
      <w:pPr>
        <w:rPr>
          <w:color w:val="auto"/>
          <w:szCs w:val="22"/>
        </w:rPr>
      </w:pPr>
      <w:r w:rsidRPr="0060278C">
        <w:rPr>
          <w:color w:val="auto"/>
          <w:szCs w:val="22"/>
        </w:rPr>
        <w:t xml:space="preserve">Columbia, S.C., June 28, 2022 </w:t>
      </w:r>
    </w:p>
    <w:p w14:paraId="470C2D20" w14:textId="77777777" w:rsidR="0060278C" w:rsidRPr="0060278C" w:rsidRDefault="0060278C" w:rsidP="0060278C">
      <w:pPr>
        <w:rPr>
          <w:color w:val="auto"/>
          <w:szCs w:val="22"/>
        </w:rPr>
      </w:pPr>
    </w:p>
    <w:p w14:paraId="392C074E" w14:textId="77777777" w:rsidR="0060278C" w:rsidRPr="0060278C" w:rsidRDefault="0060278C" w:rsidP="0060278C">
      <w:pPr>
        <w:rPr>
          <w:color w:val="auto"/>
          <w:szCs w:val="22"/>
        </w:rPr>
      </w:pPr>
      <w:r w:rsidRPr="0060278C">
        <w:rPr>
          <w:color w:val="auto"/>
          <w:szCs w:val="22"/>
        </w:rPr>
        <w:t xml:space="preserve">Mr. President and Senators: </w:t>
      </w:r>
    </w:p>
    <w:p w14:paraId="69211DA4" w14:textId="5BC239D3" w:rsidR="0060278C" w:rsidRDefault="0060278C" w:rsidP="0060278C">
      <w:pPr>
        <w:rPr>
          <w:color w:val="auto"/>
          <w:szCs w:val="22"/>
        </w:rPr>
      </w:pPr>
      <w:r w:rsidRPr="0060278C">
        <w:rPr>
          <w:color w:val="auto"/>
          <w:szCs w:val="22"/>
        </w:rPr>
        <w:tab/>
        <w:t>The House respectfully informs your Honorable Body that it has overridden Veto 42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84 to 16: </w:t>
      </w:r>
    </w:p>
    <w:p w14:paraId="4531350F" w14:textId="77777777" w:rsidR="00DE74CD" w:rsidRPr="0060278C" w:rsidRDefault="00DE74CD" w:rsidP="0060278C">
      <w:pPr>
        <w:rPr>
          <w:color w:val="auto"/>
          <w:szCs w:val="22"/>
        </w:rPr>
      </w:pPr>
    </w:p>
    <w:p w14:paraId="281823DA" w14:textId="77777777" w:rsidR="0060278C" w:rsidRPr="0060278C" w:rsidRDefault="0060278C" w:rsidP="0060278C">
      <w:pPr>
        <w:keepNext/>
        <w:keepLines/>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41243464" w14:textId="77777777" w:rsidR="0060278C" w:rsidRPr="0060278C" w:rsidRDefault="0060278C" w:rsidP="0060278C">
      <w:pPr>
        <w:keepNext/>
        <w:keepLines/>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42</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szCs w:val="22"/>
        </w:rPr>
        <w:t>Part IB, Section 118, Page 565, Proviso 118.19, SR: Nonrecurring Revenue, (94) P320 Department of Commerce, (j) Greenbrier Resources Community Development Center – $50,000</w:t>
      </w:r>
      <w:r w:rsidRPr="0060278C">
        <w:rPr>
          <w:rFonts w:eastAsia="Calibri"/>
          <w:b/>
          <w:color w:val="auto"/>
          <w:szCs w:val="22"/>
        </w:rPr>
        <w:tab/>
      </w:r>
    </w:p>
    <w:p w14:paraId="24FAC422" w14:textId="77777777" w:rsidR="0060278C" w:rsidRPr="0060278C" w:rsidRDefault="0060278C" w:rsidP="0060278C">
      <w:pPr>
        <w:rPr>
          <w:color w:val="auto"/>
          <w:szCs w:val="22"/>
        </w:rPr>
      </w:pPr>
      <w:r w:rsidRPr="0060278C">
        <w:rPr>
          <w:color w:val="auto"/>
          <w:szCs w:val="22"/>
        </w:rPr>
        <w:t>Respectfully submitted,</w:t>
      </w:r>
    </w:p>
    <w:p w14:paraId="43432418" w14:textId="77777777" w:rsidR="0060278C" w:rsidRPr="0060278C" w:rsidRDefault="0060278C" w:rsidP="0060278C">
      <w:pPr>
        <w:rPr>
          <w:color w:val="auto"/>
          <w:szCs w:val="22"/>
        </w:rPr>
      </w:pPr>
      <w:r w:rsidRPr="0060278C">
        <w:rPr>
          <w:color w:val="auto"/>
          <w:szCs w:val="22"/>
        </w:rPr>
        <w:t xml:space="preserve">Speaker of the House </w:t>
      </w:r>
    </w:p>
    <w:p w14:paraId="01CC7B19" w14:textId="77777777" w:rsidR="0060278C" w:rsidRPr="0060278C" w:rsidRDefault="0060278C" w:rsidP="0060278C">
      <w:pPr>
        <w:rPr>
          <w:color w:val="auto"/>
          <w:szCs w:val="22"/>
        </w:rPr>
      </w:pPr>
      <w:r w:rsidRPr="0060278C">
        <w:rPr>
          <w:color w:val="auto"/>
          <w:szCs w:val="22"/>
        </w:rPr>
        <w:tab/>
        <w:t xml:space="preserve">Received as information. </w:t>
      </w:r>
    </w:p>
    <w:p w14:paraId="1C9B2169" w14:textId="77777777" w:rsidR="0060278C" w:rsidRPr="0060278C" w:rsidRDefault="0060278C" w:rsidP="0060278C">
      <w:pPr>
        <w:rPr>
          <w:szCs w:val="22"/>
        </w:rPr>
      </w:pPr>
    </w:p>
    <w:p w14:paraId="065D7CE3" w14:textId="77777777" w:rsidR="0060278C" w:rsidRPr="0060278C" w:rsidRDefault="0060278C" w:rsidP="0060278C">
      <w:pPr>
        <w:ind w:left="1440" w:hanging="1440"/>
        <w:jc w:val="center"/>
        <w:rPr>
          <w:rFonts w:eastAsia="Calibri"/>
          <w:b/>
          <w:color w:val="auto"/>
          <w:szCs w:val="22"/>
        </w:rPr>
      </w:pPr>
      <w:r w:rsidRPr="0060278C">
        <w:rPr>
          <w:rFonts w:eastAsia="Calibri"/>
          <w:b/>
          <w:color w:val="auto"/>
          <w:szCs w:val="22"/>
        </w:rPr>
        <w:t>VETO 42 OVERRIDDEN</w:t>
      </w:r>
    </w:p>
    <w:p w14:paraId="4B8CBC5F"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71237348" w14:textId="77777777" w:rsidR="0060278C" w:rsidRPr="0060278C" w:rsidRDefault="0060278C" w:rsidP="0060278C">
      <w:pPr>
        <w:tabs>
          <w:tab w:val="clear" w:pos="1296"/>
          <w:tab w:val="clear" w:pos="1512"/>
          <w:tab w:val="left" w:pos="1350"/>
        </w:tabs>
        <w:ind w:left="1350" w:hanging="1350"/>
        <w:rPr>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42</w:t>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szCs w:val="22"/>
        </w:rPr>
        <w:t>Part IB, Section 118, Page 565, Proviso 118.19, SR: Nonrecurring Revenue, (94) P320 Department of Commerce, (j) Greenbrier Resources Community Development Center – $50,000</w:t>
      </w:r>
    </w:p>
    <w:p w14:paraId="780A8B23" w14:textId="77777777" w:rsidR="0060278C" w:rsidRPr="0060278C" w:rsidRDefault="0060278C" w:rsidP="0060278C">
      <w:pPr>
        <w:tabs>
          <w:tab w:val="clear" w:pos="1296"/>
          <w:tab w:val="clear" w:pos="1512"/>
          <w:tab w:val="left" w:pos="1350"/>
        </w:tabs>
        <w:ind w:left="1350" w:hanging="1350"/>
        <w:rPr>
          <w:b/>
          <w:color w:val="auto"/>
          <w:szCs w:val="22"/>
        </w:rPr>
      </w:pPr>
      <w:r w:rsidRPr="0060278C">
        <w:rPr>
          <w:b/>
          <w:color w:val="auto"/>
          <w:szCs w:val="22"/>
        </w:rPr>
        <w:tab/>
      </w:r>
    </w:p>
    <w:p w14:paraId="4788B2D4" w14:textId="77777777" w:rsidR="0060278C" w:rsidRPr="0060278C" w:rsidRDefault="0060278C" w:rsidP="0060278C">
      <w:pPr>
        <w:rPr>
          <w:color w:val="auto"/>
          <w:szCs w:val="22"/>
        </w:rPr>
      </w:pPr>
      <w:r w:rsidRPr="0060278C">
        <w:rPr>
          <w:color w:val="auto"/>
          <w:szCs w:val="22"/>
        </w:rPr>
        <w:tab/>
        <w:t xml:space="preserve">The veto of the Governor was taken up for immediate consideration. </w:t>
      </w:r>
    </w:p>
    <w:p w14:paraId="62414542" w14:textId="77777777" w:rsidR="0060278C" w:rsidRPr="0060278C" w:rsidRDefault="0060278C" w:rsidP="0060278C">
      <w:pPr>
        <w:rPr>
          <w:color w:val="auto"/>
          <w:szCs w:val="22"/>
        </w:rPr>
      </w:pPr>
    </w:p>
    <w:p w14:paraId="7D0AD16F" w14:textId="77777777" w:rsidR="0060278C" w:rsidRPr="0060278C" w:rsidRDefault="0060278C" w:rsidP="0060278C">
      <w:pPr>
        <w:rPr>
          <w:color w:val="auto"/>
          <w:szCs w:val="22"/>
        </w:rPr>
      </w:pPr>
      <w:r w:rsidRPr="0060278C">
        <w:rPr>
          <w:color w:val="auto"/>
          <w:szCs w:val="22"/>
        </w:rPr>
        <w:tab/>
        <w:t>Senator FANNING spoke on the veto.</w:t>
      </w:r>
    </w:p>
    <w:p w14:paraId="23119513" w14:textId="77777777" w:rsidR="0060278C" w:rsidRPr="0060278C" w:rsidRDefault="0060278C" w:rsidP="0060278C">
      <w:pPr>
        <w:rPr>
          <w:color w:val="auto"/>
          <w:szCs w:val="22"/>
        </w:rPr>
      </w:pPr>
      <w:r w:rsidRPr="0060278C">
        <w:rPr>
          <w:color w:val="auto"/>
          <w:szCs w:val="22"/>
        </w:rPr>
        <w:tab/>
      </w:r>
    </w:p>
    <w:p w14:paraId="7490B637" w14:textId="6612F878" w:rsid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00D308A3" w14:textId="77777777" w:rsidR="00996778" w:rsidRPr="0060278C" w:rsidRDefault="00996778" w:rsidP="0060278C">
      <w:pPr>
        <w:rPr>
          <w:color w:val="auto"/>
          <w:szCs w:val="22"/>
        </w:rPr>
      </w:pPr>
    </w:p>
    <w:p w14:paraId="40411A22" w14:textId="77777777" w:rsidR="0060278C" w:rsidRPr="0060278C" w:rsidRDefault="0060278C" w:rsidP="0060278C">
      <w:pPr>
        <w:rPr>
          <w:color w:val="auto"/>
          <w:szCs w:val="22"/>
        </w:rPr>
      </w:pPr>
      <w:r w:rsidRPr="0060278C">
        <w:rPr>
          <w:color w:val="auto"/>
          <w:szCs w:val="22"/>
        </w:rPr>
        <w:tab/>
        <w:t>The "ayes" and "nays" were demanded and taken, resulting as follows:</w:t>
      </w:r>
    </w:p>
    <w:p w14:paraId="1C945E80" w14:textId="77777777" w:rsidR="0060278C" w:rsidRPr="0060278C" w:rsidRDefault="0060278C" w:rsidP="0060278C">
      <w:pPr>
        <w:jc w:val="center"/>
        <w:rPr>
          <w:b/>
          <w:color w:val="auto"/>
          <w:szCs w:val="22"/>
        </w:rPr>
      </w:pPr>
      <w:r w:rsidRPr="0060278C">
        <w:rPr>
          <w:b/>
          <w:color w:val="auto"/>
          <w:szCs w:val="22"/>
        </w:rPr>
        <w:t>Ayes 28; Nays 9</w:t>
      </w:r>
    </w:p>
    <w:p w14:paraId="02FA074E" w14:textId="77777777" w:rsidR="0060278C" w:rsidRPr="0060278C" w:rsidRDefault="0060278C" w:rsidP="0060278C">
      <w:pPr>
        <w:rPr>
          <w:color w:val="auto"/>
          <w:szCs w:val="22"/>
        </w:rPr>
      </w:pPr>
    </w:p>
    <w:p w14:paraId="4CF6F4A8"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3914A92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Alexander</w:t>
      </w:r>
      <w:r w:rsidRPr="0060278C">
        <w:rPr>
          <w:color w:val="auto"/>
          <w:szCs w:val="22"/>
        </w:rPr>
        <w:tab/>
        <w:t>Allen</w:t>
      </w:r>
    </w:p>
    <w:p w14:paraId="68A9F8A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Bennett</w:t>
      </w:r>
      <w:r w:rsidRPr="0060278C">
        <w:rPr>
          <w:color w:val="auto"/>
          <w:szCs w:val="22"/>
        </w:rPr>
        <w:tab/>
        <w:t>Campsen</w:t>
      </w:r>
      <w:r w:rsidRPr="0060278C">
        <w:rPr>
          <w:color w:val="auto"/>
          <w:szCs w:val="22"/>
        </w:rPr>
        <w:tab/>
        <w:t>Cromer</w:t>
      </w:r>
    </w:p>
    <w:p w14:paraId="5BB54DC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Fanning</w:t>
      </w:r>
      <w:r w:rsidRPr="0060278C">
        <w:rPr>
          <w:color w:val="auto"/>
          <w:szCs w:val="22"/>
        </w:rPr>
        <w:tab/>
        <w:t>Gambrell</w:t>
      </w:r>
      <w:r w:rsidRPr="0060278C">
        <w:rPr>
          <w:color w:val="auto"/>
          <w:szCs w:val="22"/>
        </w:rPr>
        <w:tab/>
        <w:t>Garrett</w:t>
      </w:r>
    </w:p>
    <w:p w14:paraId="557591B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Goldfinch</w:t>
      </w:r>
      <w:r w:rsidRPr="0060278C">
        <w:rPr>
          <w:color w:val="auto"/>
          <w:szCs w:val="22"/>
        </w:rPr>
        <w:tab/>
        <w:t>Gustafson</w:t>
      </w:r>
      <w:r w:rsidRPr="0060278C">
        <w:rPr>
          <w:color w:val="auto"/>
          <w:szCs w:val="22"/>
        </w:rPr>
        <w:tab/>
        <w:t>Hembree</w:t>
      </w:r>
    </w:p>
    <w:p w14:paraId="1A645C8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Hutto</w:t>
      </w:r>
      <w:r w:rsidRPr="0060278C">
        <w:rPr>
          <w:color w:val="auto"/>
          <w:szCs w:val="22"/>
        </w:rPr>
        <w:tab/>
      </w:r>
      <w:r w:rsidRPr="0060278C">
        <w:rPr>
          <w:i/>
          <w:color w:val="auto"/>
          <w:szCs w:val="22"/>
        </w:rPr>
        <w:t>Johnson, Kevin</w:t>
      </w:r>
      <w:r w:rsidRPr="0060278C">
        <w:rPr>
          <w:i/>
          <w:color w:val="auto"/>
          <w:szCs w:val="22"/>
        </w:rPr>
        <w:tab/>
      </w:r>
      <w:r w:rsidRPr="0060278C">
        <w:rPr>
          <w:color w:val="auto"/>
          <w:szCs w:val="22"/>
        </w:rPr>
        <w:t>Malloy</w:t>
      </w:r>
    </w:p>
    <w:p w14:paraId="173E2CE4"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Martin</w:t>
      </w:r>
      <w:r w:rsidRPr="0060278C">
        <w:rPr>
          <w:color w:val="auto"/>
          <w:szCs w:val="22"/>
        </w:rPr>
        <w:tab/>
        <w:t>McElveen</w:t>
      </w:r>
      <w:r w:rsidRPr="0060278C">
        <w:rPr>
          <w:color w:val="auto"/>
          <w:szCs w:val="22"/>
        </w:rPr>
        <w:tab/>
        <w:t>McLeod</w:t>
      </w:r>
    </w:p>
    <w:p w14:paraId="474CE0B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Peeler</w:t>
      </w:r>
      <w:r w:rsidRPr="0060278C">
        <w:rPr>
          <w:color w:val="auto"/>
          <w:szCs w:val="22"/>
        </w:rPr>
        <w:tab/>
        <w:t>Sabb</w:t>
      </w:r>
      <w:r w:rsidRPr="0060278C">
        <w:rPr>
          <w:color w:val="auto"/>
          <w:szCs w:val="22"/>
        </w:rPr>
        <w:tab/>
        <w:t>Scott</w:t>
      </w:r>
    </w:p>
    <w:p w14:paraId="6B56E8E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Setzler</w:t>
      </w:r>
      <w:r w:rsidRPr="0060278C">
        <w:rPr>
          <w:color w:val="auto"/>
          <w:szCs w:val="22"/>
        </w:rPr>
        <w:tab/>
        <w:t>Shealy</w:t>
      </w:r>
      <w:r w:rsidRPr="0060278C">
        <w:rPr>
          <w:color w:val="auto"/>
          <w:szCs w:val="22"/>
        </w:rPr>
        <w:tab/>
        <w:t>Stephens</w:t>
      </w:r>
    </w:p>
    <w:p w14:paraId="00311CB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Turner</w:t>
      </w:r>
      <w:r w:rsidRPr="0060278C">
        <w:rPr>
          <w:color w:val="auto"/>
          <w:szCs w:val="22"/>
        </w:rPr>
        <w:tab/>
        <w:t>Verdin</w:t>
      </w:r>
      <w:r w:rsidRPr="0060278C">
        <w:rPr>
          <w:color w:val="auto"/>
          <w:szCs w:val="22"/>
        </w:rPr>
        <w:tab/>
        <w:t>Williams</w:t>
      </w:r>
    </w:p>
    <w:p w14:paraId="772760A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Young</w:t>
      </w:r>
    </w:p>
    <w:p w14:paraId="3CB323F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3F78497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Total--28</w:t>
      </w:r>
    </w:p>
    <w:p w14:paraId="04A67E86" w14:textId="77777777" w:rsidR="0060278C" w:rsidRPr="0060278C" w:rsidRDefault="0060278C" w:rsidP="0060278C">
      <w:pPr>
        <w:rPr>
          <w:color w:val="auto"/>
          <w:szCs w:val="22"/>
        </w:rPr>
      </w:pPr>
    </w:p>
    <w:p w14:paraId="02508192"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65877BE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Cash</w:t>
      </w:r>
      <w:r w:rsidRPr="0060278C">
        <w:rPr>
          <w:color w:val="auto"/>
          <w:szCs w:val="22"/>
        </w:rPr>
        <w:tab/>
        <w:t>Climer</w:t>
      </w:r>
      <w:r w:rsidRPr="0060278C">
        <w:rPr>
          <w:color w:val="auto"/>
          <w:szCs w:val="22"/>
        </w:rPr>
        <w:tab/>
        <w:t>Corbin</w:t>
      </w:r>
    </w:p>
    <w:p w14:paraId="19AA34A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i/>
          <w:color w:val="auto"/>
          <w:szCs w:val="22"/>
        </w:rPr>
        <w:t>Johnson, Michael</w:t>
      </w:r>
      <w:r w:rsidRPr="0060278C">
        <w:rPr>
          <w:i/>
          <w:color w:val="auto"/>
          <w:szCs w:val="22"/>
        </w:rPr>
        <w:tab/>
      </w:r>
      <w:r w:rsidRPr="0060278C">
        <w:rPr>
          <w:color w:val="auto"/>
          <w:szCs w:val="22"/>
        </w:rPr>
        <w:t>Kimbrell</w:t>
      </w:r>
      <w:r w:rsidRPr="0060278C">
        <w:rPr>
          <w:color w:val="auto"/>
          <w:szCs w:val="22"/>
        </w:rPr>
        <w:tab/>
        <w:t>Loftis</w:t>
      </w:r>
    </w:p>
    <w:p w14:paraId="31B2B752" w14:textId="58DF158F" w:rsid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Massey</w:t>
      </w:r>
      <w:r w:rsidRPr="0060278C">
        <w:rPr>
          <w:color w:val="auto"/>
          <w:szCs w:val="22"/>
        </w:rPr>
        <w:tab/>
        <w:t>Reichenbach</w:t>
      </w:r>
      <w:r w:rsidRPr="0060278C">
        <w:rPr>
          <w:color w:val="auto"/>
          <w:szCs w:val="22"/>
        </w:rPr>
        <w:tab/>
        <w:t>Rice</w:t>
      </w:r>
    </w:p>
    <w:p w14:paraId="014AF54E" w14:textId="77777777" w:rsidR="003A4723" w:rsidRPr="0060278C" w:rsidRDefault="003A4723"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302F97A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Total--9</w:t>
      </w:r>
    </w:p>
    <w:p w14:paraId="2CDA0430" w14:textId="77777777" w:rsidR="0060278C" w:rsidRPr="0060278C" w:rsidRDefault="0060278C" w:rsidP="0060278C">
      <w:pPr>
        <w:rPr>
          <w:color w:val="auto"/>
          <w:szCs w:val="22"/>
        </w:rPr>
      </w:pPr>
    </w:p>
    <w:p w14:paraId="42DF7E74" w14:textId="77777777" w:rsidR="0060278C" w:rsidRPr="0060278C" w:rsidRDefault="0060278C" w:rsidP="0060278C">
      <w:pPr>
        <w:rPr>
          <w:color w:val="auto"/>
          <w:szCs w:val="22"/>
        </w:rPr>
      </w:pPr>
      <w:r w:rsidRPr="0060278C">
        <w:rPr>
          <w:color w:val="auto"/>
          <w:szCs w:val="22"/>
        </w:rPr>
        <w:tab/>
        <w:t xml:space="preserve">The necessary two-thirds vote having been received, the veto of the Governor was overridden, and a message was sent to the House accordingly. </w:t>
      </w:r>
    </w:p>
    <w:p w14:paraId="1302F9E4" w14:textId="77777777" w:rsidR="0060278C" w:rsidRPr="0060278C" w:rsidRDefault="0060278C" w:rsidP="0060278C">
      <w:pPr>
        <w:rPr>
          <w:color w:val="auto"/>
          <w:szCs w:val="22"/>
        </w:rPr>
      </w:pPr>
    </w:p>
    <w:p w14:paraId="743959D2"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5737BDC1"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107787AF" w14:textId="77777777" w:rsidR="0060278C" w:rsidRPr="0060278C" w:rsidRDefault="0060278C" w:rsidP="0060278C">
      <w:pPr>
        <w:keepNext/>
        <w:keepLines/>
        <w:rPr>
          <w:color w:val="auto"/>
          <w:szCs w:val="22"/>
        </w:rPr>
      </w:pPr>
    </w:p>
    <w:p w14:paraId="549CEDA2"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23554E5F" w14:textId="77777777" w:rsidR="0060278C" w:rsidRPr="0060278C" w:rsidRDefault="0060278C" w:rsidP="0060278C">
      <w:pPr>
        <w:keepNext/>
        <w:keepLines/>
        <w:rPr>
          <w:color w:val="auto"/>
          <w:szCs w:val="22"/>
        </w:rPr>
      </w:pPr>
      <w:r w:rsidRPr="0060278C">
        <w:rPr>
          <w:color w:val="auto"/>
          <w:szCs w:val="22"/>
        </w:rPr>
        <w:tab/>
        <w:t>The House respectfully informs your Honorable Body that it has sustained Veto 43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61 to 39: </w:t>
      </w:r>
    </w:p>
    <w:p w14:paraId="1AAC6948" w14:textId="77777777" w:rsidR="0060278C" w:rsidRPr="0060278C" w:rsidRDefault="0060278C" w:rsidP="0060278C">
      <w:pPr>
        <w:keepNext/>
        <w:keepLines/>
        <w:rPr>
          <w:color w:val="auto"/>
          <w:szCs w:val="22"/>
        </w:rPr>
      </w:pPr>
    </w:p>
    <w:p w14:paraId="634FAFAB"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03131C06"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43</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szCs w:val="22"/>
        </w:rPr>
        <w:t>Part IB, Section 118, Page 566, Proviso 118.19, SR: Nonrecurring Revenue, (102) X220 Aid to Subdivisions – State Treasurer, (e) Saluda County – $364,000</w:t>
      </w:r>
      <w:r w:rsidRPr="0060278C">
        <w:rPr>
          <w:rFonts w:eastAsia="Calibri"/>
          <w:b/>
          <w:color w:val="auto"/>
          <w:szCs w:val="22"/>
        </w:rPr>
        <w:tab/>
      </w:r>
    </w:p>
    <w:p w14:paraId="0F26D10C" w14:textId="77777777" w:rsidR="0060278C" w:rsidRPr="0060278C" w:rsidRDefault="0060278C" w:rsidP="0060278C">
      <w:pPr>
        <w:rPr>
          <w:color w:val="auto"/>
          <w:szCs w:val="22"/>
        </w:rPr>
      </w:pPr>
      <w:r w:rsidRPr="0060278C">
        <w:rPr>
          <w:color w:val="auto"/>
          <w:szCs w:val="22"/>
        </w:rPr>
        <w:t>Respectfully submitted,</w:t>
      </w:r>
    </w:p>
    <w:p w14:paraId="5F2E7C0C" w14:textId="77777777" w:rsidR="0060278C" w:rsidRPr="0060278C" w:rsidRDefault="0060278C" w:rsidP="0060278C">
      <w:pPr>
        <w:rPr>
          <w:color w:val="auto"/>
          <w:szCs w:val="22"/>
        </w:rPr>
      </w:pPr>
      <w:r w:rsidRPr="0060278C">
        <w:rPr>
          <w:color w:val="auto"/>
          <w:szCs w:val="22"/>
        </w:rPr>
        <w:t xml:space="preserve">Speaker of the House </w:t>
      </w:r>
    </w:p>
    <w:p w14:paraId="1559BC2B" w14:textId="77777777" w:rsidR="0060278C" w:rsidRPr="0060278C" w:rsidRDefault="0060278C" w:rsidP="0060278C">
      <w:pPr>
        <w:rPr>
          <w:color w:val="auto"/>
          <w:szCs w:val="22"/>
        </w:rPr>
      </w:pPr>
      <w:r w:rsidRPr="0060278C">
        <w:rPr>
          <w:color w:val="auto"/>
          <w:szCs w:val="22"/>
        </w:rPr>
        <w:tab/>
        <w:t xml:space="preserve">Received as information. </w:t>
      </w:r>
    </w:p>
    <w:p w14:paraId="2E946F00" w14:textId="77777777" w:rsidR="0060278C" w:rsidRPr="0060278C" w:rsidRDefault="0060278C" w:rsidP="0060278C">
      <w:pPr>
        <w:rPr>
          <w:szCs w:val="22"/>
        </w:rPr>
      </w:pPr>
    </w:p>
    <w:p w14:paraId="0F732161"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4ED43990"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3EB13369" w14:textId="77777777" w:rsidR="0060278C" w:rsidRPr="0060278C" w:rsidRDefault="0060278C" w:rsidP="0060278C">
      <w:pPr>
        <w:keepNext/>
        <w:keepLines/>
        <w:rPr>
          <w:color w:val="auto"/>
          <w:szCs w:val="22"/>
        </w:rPr>
      </w:pPr>
    </w:p>
    <w:p w14:paraId="2F0E24C7"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4CA5B3C5" w14:textId="77777777" w:rsidR="0060278C" w:rsidRPr="0060278C" w:rsidRDefault="0060278C" w:rsidP="0060278C">
      <w:pPr>
        <w:keepNext/>
        <w:keepLines/>
        <w:rPr>
          <w:color w:val="auto"/>
          <w:szCs w:val="22"/>
        </w:rPr>
      </w:pPr>
      <w:r w:rsidRPr="0060278C">
        <w:rPr>
          <w:color w:val="auto"/>
          <w:szCs w:val="22"/>
        </w:rPr>
        <w:tab/>
        <w:t>The House respectfully informs your Honorable Body that it has overridden Veto 44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80 to 17: </w:t>
      </w:r>
    </w:p>
    <w:p w14:paraId="0BEE5F5E" w14:textId="77777777" w:rsidR="0060278C" w:rsidRPr="0060278C" w:rsidRDefault="0060278C" w:rsidP="0060278C">
      <w:pPr>
        <w:keepNext/>
        <w:keepLines/>
        <w:rPr>
          <w:color w:val="auto"/>
          <w:szCs w:val="22"/>
        </w:rPr>
      </w:pPr>
    </w:p>
    <w:p w14:paraId="52CD419C"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275ADACF"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44</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 Part IB, Section 118, Page 566, Proviso 118.19, SR: Nonrecurring Revenue, (102) X220 Aid to Subdivisions – State Treasurer, (x) Community Vision of Hope – $100,000</w:t>
      </w:r>
      <w:r w:rsidRPr="0060278C">
        <w:rPr>
          <w:rFonts w:eastAsia="Calibri"/>
          <w:b/>
          <w:color w:val="auto"/>
          <w:szCs w:val="22"/>
        </w:rPr>
        <w:tab/>
      </w:r>
    </w:p>
    <w:p w14:paraId="63890892" w14:textId="77777777" w:rsidR="0060278C" w:rsidRPr="0060278C" w:rsidRDefault="0060278C" w:rsidP="0060278C">
      <w:pPr>
        <w:rPr>
          <w:color w:val="auto"/>
          <w:szCs w:val="22"/>
        </w:rPr>
      </w:pPr>
      <w:r w:rsidRPr="0060278C">
        <w:rPr>
          <w:color w:val="auto"/>
          <w:szCs w:val="22"/>
        </w:rPr>
        <w:t>Respectfully submitted,</w:t>
      </w:r>
    </w:p>
    <w:p w14:paraId="1B1AACEC" w14:textId="77777777" w:rsidR="0060278C" w:rsidRPr="0060278C" w:rsidRDefault="0060278C" w:rsidP="0060278C">
      <w:pPr>
        <w:rPr>
          <w:color w:val="auto"/>
          <w:szCs w:val="22"/>
        </w:rPr>
      </w:pPr>
      <w:r w:rsidRPr="0060278C">
        <w:rPr>
          <w:color w:val="auto"/>
          <w:szCs w:val="22"/>
        </w:rPr>
        <w:t xml:space="preserve">Speaker of the House </w:t>
      </w:r>
    </w:p>
    <w:p w14:paraId="69689214" w14:textId="77777777" w:rsidR="0060278C" w:rsidRPr="0060278C" w:rsidRDefault="0060278C" w:rsidP="0060278C">
      <w:pPr>
        <w:rPr>
          <w:color w:val="auto"/>
          <w:szCs w:val="22"/>
        </w:rPr>
      </w:pPr>
      <w:r w:rsidRPr="0060278C">
        <w:rPr>
          <w:color w:val="auto"/>
          <w:szCs w:val="22"/>
        </w:rPr>
        <w:tab/>
        <w:t xml:space="preserve">Received as information. </w:t>
      </w:r>
    </w:p>
    <w:p w14:paraId="6BB8F9E1" w14:textId="3647E0DB" w:rsidR="0060278C" w:rsidRDefault="0060278C" w:rsidP="0060278C">
      <w:pPr>
        <w:ind w:left="1440" w:hanging="1440"/>
        <w:jc w:val="center"/>
        <w:rPr>
          <w:rFonts w:eastAsia="Calibri"/>
          <w:b/>
          <w:color w:val="auto"/>
          <w:szCs w:val="22"/>
        </w:rPr>
      </w:pPr>
    </w:p>
    <w:p w14:paraId="7E8A09E5" w14:textId="10AA9C51" w:rsidR="00056150" w:rsidRDefault="00056150" w:rsidP="0060278C">
      <w:pPr>
        <w:ind w:left="1440" w:hanging="1440"/>
        <w:jc w:val="center"/>
        <w:rPr>
          <w:rFonts w:eastAsia="Calibri"/>
          <w:b/>
          <w:color w:val="auto"/>
          <w:szCs w:val="22"/>
        </w:rPr>
      </w:pPr>
    </w:p>
    <w:p w14:paraId="7C3B884B" w14:textId="12E8A048" w:rsidR="00056150" w:rsidRDefault="00056150" w:rsidP="0060278C">
      <w:pPr>
        <w:ind w:left="1440" w:hanging="1440"/>
        <w:jc w:val="center"/>
        <w:rPr>
          <w:rFonts w:eastAsia="Calibri"/>
          <w:b/>
          <w:color w:val="auto"/>
          <w:szCs w:val="22"/>
        </w:rPr>
      </w:pPr>
    </w:p>
    <w:p w14:paraId="0159A787" w14:textId="77777777" w:rsidR="00056150" w:rsidRPr="0060278C" w:rsidRDefault="00056150" w:rsidP="0060278C">
      <w:pPr>
        <w:ind w:left="1440" w:hanging="1440"/>
        <w:jc w:val="center"/>
        <w:rPr>
          <w:rFonts w:eastAsia="Calibri"/>
          <w:b/>
          <w:color w:val="auto"/>
          <w:szCs w:val="22"/>
        </w:rPr>
      </w:pPr>
    </w:p>
    <w:p w14:paraId="32572D2B" w14:textId="77777777" w:rsidR="0060278C" w:rsidRPr="0060278C" w:rsidRDefault="0060278C" w:rsidP="0060278C">
      <w:pPr>
        <w:ind w:left="1440" w:hanging="1440"/>
        <w:jc w:val="center"/>
        <w:rPr>
          <w:rFonts w:eastAsia="Calibri"/>
          <w:b/>
          <w:color w:val="auto"/>
          <w:szCs w:val="22"/>
        </w:rPr>
      </w:pPr>
      <w:r w:rsidRPr="0060278C">
        <w:rPr>
          <w:rFonts w:eastAsia="Calibri"/>
          <w:b/>
          <w:color w:val="auto"/>
          <w:szCs w:val="22"/>
        </w:rPr>
        <w:t>VETO 44 SUSTAINED</w:t>
      </w:r>
    </w:p>
    <w:p w14:paraId="556C8AFC"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401CC083" w14:textId="77777777" w:rsidR="0060278C" w:rsidRPr="0060278C" w:rsidRDefault="0060278C" w:rsidP="0060278C">
      <w:pPr>
        <w:tabs>
          <w:tab w:val="clear" w:pos="1296"/>
          <w:tab w:val="clear" w:pos="1512"/>
          <w:tab w:val="left" w:pos="1350"/>
        </w:tabs>
        <w:ind w:left="1350" w:hanging="1350"/>
        <w:rPr>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44</w:t>
      </w:r>
      <w:r w:rsidRPr="0060278C">
        <w:rPr>
          <w:color w:val="auto"/>
          <w:szCs w:val="22"/>
        </w:rPr>
        <w:tab/>
      </w:r>
      <w:r w:rsidRPr="0060278C">
        <w:rPr>
          <w:color w:val="auto"/>
          <w:szCs w:val="22"/>
        </w:rPr>
        <w:tab/>
      </w:r>
      <w:r w:rsidRPr="0060278C">
        <w:rPr>
          <w:color w:val="auto"/>
          <w:szCs w:val="22"/>
        </w:rPr>
        <w:tab/>
      </w:r>
      <w:r w:rsidRPr="0060278C">
        <w:rPr>
          <w:bCs/>
          <w:szCs w:val="22"/>
        </w:rPr>
        <w:t>Statewide Revenue, Part IB, Section 118, Page 566, Proviso 118.19, SR: Nonrecurring Revenue, (102) X220 Aid to Subdivisions – State Treasurer, (x) Community Vision of Hope – $100,000</w:t>
      </w:r>
    </w:p>
    <w:p w14:paraId="2A1228B3" w14:textId="77777777" w:rsidR="0060278C" w:rsidRPr="0060278C" w:rsidRDefault="0060278C" w:rsidP="0060278C">
      <w:pPr>
        <w:tabs>
          <w:tab w:val="clear" w:pos="1296"/>
          <w:tab w:val="clear" w:pos="1512"/>
          <w:tab w:val="left" w:pos="1350"/>
        </w:tabs>
        <w:ind w:left="1350" w:hanging="1350"/>
        <w:rPr>
          <w:b/>
          <w:color w:val="auto"/>
          <w:szCs w:val="22"/>
        </w:rPr>
      </w:pPr>
      <w:r w:rsidRPr="0060278C">
        <w:rPr>
          <w:b/>
          <w:color w:val="auto"/>
          <w:szCs w:val="22"/>
        </w:rPr>
        <w:tab/>
      </w:r>
    </w:p>
    <w:p w14:paraId="15B01CF8" w14:textId="77777777" w:rsidR="0060278C" w:rsidRPr="0060278C" w:rsidRDefault="0060278C" w:rsidP="0060278C">
      <w:pPr>
        <w:rPr>
          <w:color w:val="auto"/>
          <w:szCs w:val="22"/>
        </w:rPr>
      </w:pPr>
      <w:r w:rsidRPr="0060278C">
        <w:rPr>
          <w:color w:val="auto"/>
          <w:szCs w:val="22"/>
        </w:rPr>
        <w:tab/>
        <w:t xml:space="preserve">The veto of the Governor was taken up for immediate consideration. </w:t>
      </w:r>
    </w:p>
    <w:p w14:paraId="20540394" w14:textId="77777777" w:rsidR="0060278C" w:rsidRPr="0060278C" w:rsidRDefault="0060278C" w:rsidP="0060278C">
      <w:pPr>
        <w:rPr>
          <w:color w:val="auto"/>
          <w:szCs w:val="22"/>
        </w:rPr>
      </w:pPr>
    </w:p>
    <w:p w14:paraId="521A020E" w14:textId="77777777" w:rsidR="0060278C" w:rsidRPr="0060278C" w:rsidRDefault="0060278C" w:rsidP="0060278C">
      <w:pPr>
        <w:rPr>
          <w:color w:val="auto"/>
          <w:szCs w:val="22"/>
        </w:rPr>
      </w:pPr>
      <w:r w:rsidRPr="0060278C">
        <w:rPr>
          <w:color w:val="auto"/>
          <w:szCs w:val="22"/>
        </w:rPr>
        <w:tab/>
        <w:t>Senator SETZLER spoke on the veto.</w:t>
      </w:r>
    </w:p>
    <w:p w14:paraId="4ACDC341" w14:textId="77777777" w:rsidR="0060278C" w:rsidRPr="0060278C" w:rsidRDefault="0060278C" w:rsidP="0060278C">
      <w:pPr>
        <w:rPr>
          <w:color w:val="auto"/>
          <w:szCs w:val="22"/>
        </w:rPr>
      </w:pPr>
      <w:r w:rsidRPr="0060278C">
        <w:rPr>
          <w:color w:val="auto"/>
          <w:szCs w:val="22"/>
        </w:rPr>
        <w:tab/>
      </w:r>
    </w:p>
    <w:p w14:paraId="52C86B3B" w14:textId="77777777" w:rsidR="0060278C" w:rsidRPr="0060278C" w:rsidRDefault="0060278C" w:rsidP="0060278C">
      <w:pPr>
        <w:rPr>
          <w:color w:val="auto"/>
          <w:szCs w:val="22"/>
        </w:rPr>
      </w:pPr>
      <w:r w:rsidRPr="0060278C">
        <w:rPr>
          <w:color w:val="auto"/>
          <w:szCs w:val="22"/>
        </w:rPr>
        <w:tab/>
        <w:t>The question was put, “Shall the Act become law, the veto of the Governor to the contrary notwithstanding?”</w:t>
      </w:r>
    </w:p>
    <w:p w14:paraId="6DC68F5F" w14:textId="77777777" w:rsidR="0060278C" w:rsidRPr="0060278C" w:rsidRDefault="0060278C" w:rsidP="0060278C">
      <w:pPr>
        <w:rPr>
          <w:color w:val="auto"/>
          <w:szCs w:val="22"/>
        </w:rPr>
      </w:pPr>
    </w:p>
    <w:p w14:paraId="757720A7" w14:textId="77777777" w:rsidR="0060278C" w:rsidRPr="0060278C" w:rsidRDefault="0060278C" w:rsidP="0060278C">
      <w:pPr>
        <w:rPr>
          <w:color w:val="auto"/>
          <w:szCs w:val="22"/>
        </w:rPr>
      </w:pPr>
      <w:r w:rsidRPr="0060278C">
        <w:rPr>
          <w:color w:val="auto"/>
          <w:szCs w:val="22"/>
        </w:rPr>
        <w:tab/>
        <w:t>The "ayes" and "nays" were demanded and taken, resulting as follows:</w:t>
      </w:r>
    </w:p>
    <w:p w14:paraId="762C8B4B" w14:textId="77777777" w:rsidR="0060278C" w:rsidRPr="0060278C" w:rsidRDefault="0060278C" w:rsidP="0060278C">
      <w:pPr>
        <w:jc w:val="center"/>
        <w:rPr>
          <w:b/>
          <w:color w:val="auto"/>
          <w:szCs w:val="22"/>
        </w:rPr>
      </w:pPr>
      <w:r w:rsidRPr="0060278C">
        <w:rPr>
          <w:b/>
          <w:color w:val="auto"/>
          <w:szCs w:val="22"/>
        </w:rPr>
        <w:t>Ayes 10; Nays 24</w:t>
      </w:r>
    </w:p>
    <w:p w14:paraId="25E8BA5A" w14:textId="77777777" w:rsidR="0060278C" w:rsidRPr="0060278C" w:rsidRDefault="0060278C" w:rsidP="0060278C">
      <w:pPr>
        <w:rPr>
          <w:color w:val="auto"/>
          <w:szCs w:val="22"/>
        </w:rPr>
      </w:pPr>
    </w:p>
    <w:p w14:paraId="6C41DD25"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AYES</w:t>
      </w:r>
    </w:p>
    <w:p w14:paraId="35CDB51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Allen</w:t>
      </w:r>
      <w:r w:rsidRPr="0060278C">
        <w:rPr>
          <w:color w:val="auto"/>
          <w:szCs w:val="22"/>
        </w:rPr>
        <w:tab/>
        <w:t>Fanning</w:t>
      </w:r>
      <w:r w:rsidRPr="0060278C">
        <w:rPr>
          <w:color w:val="auto"/>
          <w:szCs w:val="22"/>
        </w:rPr>
        <w:tab/>
        <w:t>Hutto</w:t>
      </w:r>
    </w:p>
    <w:p w14:paraId="2FA9663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i/>
          <w:color w:val="auto"/>
          <w:szCs w:val="22"/>
        </w:rPr>
        <w:t>Johnson, Kevin</w:t>
      </w:r>
      <w:r w:rsidRPr="0060278C">
        <w:rPr>
          <w:i/>
          <w:color w:val="auto"/>
          <w:szCs w:val="22"/>
        </w:rPr>
        <w:tab/>
      </w:r>
      <w:r w:rsidRPr="0060278C">
        <w:rPr>
          <w:color w:val="auto"/>
          <w:szCs w:val="22"/>
        </w:rPr>
        <w:t>Malloy</w:t>
      </w:r>
      <w:r w:rsidRPr="0060278C">
        <w:rPr>
          <w:color w:val="auto"/>
          <w:szCs w:val="22"/>
        </w:rPr>
        <w:tab/>
        <w:t>McElveen</w:t>
      </w:r>
    </w:p>
    <w:p w14:paraId="10C2EF3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McLeod</w:t>
      </w:r>
      <w:r w:rsidRPr="0060278C">
        <w:rPr>
          <w:color w:val="auto"/>
          <w:szCs w:val="22"/>
        </w:rPr>
        <w:tab/>
        <w:t>Sabb</w:t>
      </w:r>
      <w:r w:rsidRPr="0060278C">
        <w:rPr>
          <w:color w:val="auto"/>
          <w:szCs w:val="22"/>
        </w:rPr>
        <w:tab/>
        <w:t>Stephens</w:t>
      </w:r>
    </w:p>
    <w:p w14:paraId="215F393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Williams</w:t>
      </w:r>
    </w:p>
    <w:p w14:paraId="5D23BE7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3F4EA4E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Total--10</w:t>
      </w:r>
    </w:p>
    <w:p w14:paraId="47186125" w14:textId="77777777" w:rsidR="0060278C" w:rsidRPr="0060278C" w:rsidRDefault="0060278C" w:rsidP="0060278C">
      <w:pPr>
        <w:rPr>
          <w:color w:val="auto"/>
          <w:szCs w:val="22"/>
        </w:rPr>
      </w:pPr>
    </w:p>
    <w:p w14:paraId="0D53A9A0" w14:textId="77777777" w:rsidR="0060278C" w:rsidRPr="0060278C" w:rsidRDefault="0060278C" w:rsidP="0060278C">
      <w:pPr>
        <w:tabs>
          <w:tab w:val="clear" w:pos="216"/>
          <w:tab w:val="clear" w:pos="432"/>
          <w:tab w:val="clear" w:pos="648"/>
          <w:tab w:val="left" w:pos="720"/>
        </w:tabs>
        <w:jc w:val="center"/>
        <w:rPr>
          <w:b/>
          <w:color w:val="auto"/>
          <w:szCs w:val="22"/>
        </w:rPr>
      </w:pPr>
      <w:r w:rsidRPr="0060278C">
        <w:rPr>
          <w:b/>
          <w:color w:val="auto"/>
          <w:szCs w:val="22"/>
        </w:rPr>
        <w:t>NAYS</w:t>
      </w:r>
    </w:p>
    <w:p w14:paraId="5D9F292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Adams</w:t>
      </w:r>
      <w:r w:rsidRPr="0060278C">
        <w:rPr>
          <w:color w:val="auto"/>
          <w:szCs w:val="22"/>
        </w:rPr>
        <w:tab/>
        <w:t>Alexander</w:t>
      </w:r>
      <w:r w:rsidRPr="0060278C">
        <w:rPr>
          <w:color w:val="auto"/>
          <w:szCs w:val="22"/>
        </w:rPr>
        <w:tab/>
        <w:t>Bennett</w:t>
      </w:r>
    </w:p>
    <w:p w14:paraId="3DFAA8B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Campsen</w:t>
      </w:r>
      <w:r w:rsidRPr="0060278C">
        <w:rPr>
          <w:color w:val="auto"/>
          <w:szCs w:val="22"/>
        </w:rPr>
        <w:tab/>
        <w:t>Cash</w:t>
      </w:r>
      <w:r w:rsidRPr="0060278C">
        <w:rPr>
          <w:color w:val="auto"/>
          <w:szCs w:val="22"/>
        </w:rPr>
        <w:tab/>
        <w:t>Climer</w:t>
      </w:r>
    </w:p>
    <w:p w14:paraId="54265AE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Corbin</w:t>
      </w:r>
      <w:r w:rsidRPr="0060278C">
        <w:rPr>
          <w:color w:val="auto"/>
          <w:szCs w:val="22"/>
        </w:rPr>
        <w:tab/>
        <w:t>Cromer</w:t>
      </w:r>
      <w:r w:rsidRPr="0060278C">
        <w:rPr>
          <w:color w:val="auto"/>
          <w:szCs w:val="22"/>
        </w:rPr>
        <w:tab/>
        <w:t>Gambrell</w:t>
      </w:r>
    </w:p>
    <w:p w14:paraId="5E7935A4"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Garrett</w:t>
      </w:r>
      <w:r w:rsidRPr="0060278C">
        <w:rPr>
          <w:color w:val="auto"/>
          <w:szCs w:val="22"/>
        </w:rPr>
        <w:tab/>
        <w:t>Goldfinch</w:t>
      </w:r>
      <w:r w:rsidRPr="0060278C">
        <w:rPr>
          <w:color w:val="auto"/>
          <w:szCs w:val="22"/>
        </w:rPr>
        <w:tab/>
        <w:t>Gustafson</w:t>
      </w:r>
    </w:p>
    <w:p w14:paraId="6B0BAE7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Hembree</w:t>
      </w:r>
      <w:r w:rsidRPr="0060278C">
        <w:rPr>
          <w:color w:val="auto"/>
          <w:szCs w:val="22"/>
        </w:rPr>
        <w:tab/>
      </w:r>
      <w:r w:rsidRPr="0060278C">
        <w:rPr>
          <w:i/>
          <w:color w:val="auto"/>
          <w:szCs w:val="22"/>
        </w:rPr>
        <w:t>Johnson, Michael</w:t>
      </w:r>
      <w:r w:rsidRPr="0060278C">
        <w:rPr>
          <w:i/>
          <w:color w:val="auto"/>
          <w:szCs w:val="22"/>
        </w:rPr>
        <w:tab/>
      </w:r>
      <w:r w:rsidRPr="0060278C">
        <w:rPr>
          <w:color w:val="auto"/>
          <w:szCs w:val="22"/>
        </w:rPr>
        <w:t>Kimbrell</w:t>
      </w:r>
    </w:p>
    <w:p w14:paraId="3A31F06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Loftis</w:t>
      </w:r>
      <w:r w:rsidRPr="0060278C">
        <w:rPr>
          <w:color w:val="auto"/>
          <w:szCs w:val="22"/>
        </w:rPr>
        <w:tab/>
        <w:t>Massey</w:t>
      </w:r>
      <w:r w:rsidRPr="0060278C">
        <w:rPr>
          <w:color w:val="auto"/>
          <w:szCs w:val="22"/>
        </w:rPr>
        <w:tab/>
        <w:t>Peeler</w:t>
      </w:r>
    </w:p>
    <w:p w14:paraId="28E0E7D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Reichenbach</w:t>
      </w:r>
      <w:r w:rsidRPr="0060278C">
        <w:rPr>
          <w:color w:val="auto"/>
          <w:szCs w:val="22"/>
        </w:rPr>
        <w:tab/>
        <w:t>Rice</w:t>
      </w:r>
      <w:r w:rsidRPr="0060278C">
        <w:rPr>
          <w:color w:val="auto"/>
          <w:szCs w:val="22"/>
        </w:rPr>
        <w:tab/>
        <w:t>Shealy</w:t>
      </w:r>
    </w:p>
    <w:p w14:paraId="572B6BC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0278C">
        <w:rPr>
          <w:color w:val="auto"/>
          <w:szCs w:val="22"/>
        </w:rPr>
        <w:t>Turner</w:t>
      </w:r>
      <w:r w:rsidRPr="0060278C">
        <w:rPr>
          <w:color w:val="auto"/>
          <w:szCs w:val="22"/>
        </w:rPr>
        <w:tab/>
        <w:t>Verdin</w:t>
      </w:r>
      <w:r w:rsidRPr="0060278C">
        <w:rPr>
          <w:color w:val="auto"/>
          <w:szCs w:val="22"/>
        </w:rPr>
        <w:tab/>
        <w:t>Young</w:t>
      </w:r>
    </w:p>
    <w:p w14:paraId="37D2025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0EAF952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0278C">
        <w:rPr>
          <w:b/>
          <w:color w:val="auto"/>
          <w:szCs w:val="22"/>
        </w:rPr>
        <w:t>Total--24</w:t>
      </w:r>
    </w:p>
    <w:p w14:paraId="00FA9839" w14:textId="77777777" w:rsidR="0060278C" w:rsidRPr="0060278C" w:rsidRDefault="0060278C" w:rsidP="0060278C">
      <w:pPr>
        <w:rPr>
          <w:color w:val="auto"/>
          <w:szCs w:val="22"/>
        </w:rPr>
      </w:pPr>
    </w:p>
    <w:p w14:paraId="28AE7104" w14:textId="77777777" w:rsidR="0060278C" w:rsidRPr="0060278C" w:rsidRDefault="0060278C" w:rsidP="0060278C">
      <w:pPr>
        <w:rPr>
          <w:color w:val="auto"/>
          <w:szCs w:val="22"/>
        </w:rPr>
      </w:pPr>
      <w:r w:rsidRPr="0060278C">
        <w:rPr>
          <w:color w:val="auto"/>
          <w:szCs w:val="22"/>
        </w:rPr>
        <w:tab/>
        <w:t>Having failed to receive the necessary two-thirds vote, the veto of the Governor was sustained, and a message was sent to the House accordingly.</w:t>
      </w:r>
    </w:p>
    <w:p w14:paraId="473263AC" w14:textId="77777777" w:rsidR="0060278C" w:rsidRPr="0060278C" w:rsidRDefault="0060278C" w:rsidP="0060278C">
      <w:pPr>
        <w:rPr>
          <w:color w:val="auto"/>
          <w:szCs w:val="22"/>
        </w:rPr>
      </w:pPr>
    </w:p>
    <w:p w14:paraId="73268BD2"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28CEE0A4"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238CB60B" w14:textId="77777777" w:rsidR="0060278C" w:rsidRPr="0060278C" w:rsidRDefault="0060278C" w:rsidP="0060278C">
      <w:pPr>
        <w:keepNext/>
        <w:keepLines/>
        <w:rPr>
          <w:color w:val="auto"/>
          <w:szCs w:val="22"/>
        </w:rPr>
      </w:pPr>
    </w:p>
    <w:p w14:paraId="68307BE4"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270DC700" w14:textId="77777777" w:rsidR="0060278C" w:rsidRPr="0060278C" w:rsidRDefault="0060278C" w:rsidP="0060278C">
      <w:pPr>
        <w:keepNext/>
        <w:keepLines/>
        <w:rPr>
          <w:color w:val="auto"/>
          <w:szCs w:val="22"/>
        </w:rPr>
      </w:pPr>
      <w:r w:rsidRPr="0060278C">
        <w:rPr>
          <w:color w:val="auto"/>
          <w:szCs w:val="22"/>
        </w:rPr>
        <w:tab/>
        <w:t>The House respectfully informs your Honorable Body that it has continued Veto 45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98 to 0: </w:t>
      </w:r>
    </w:p>
    <w:p w14:paraId="5698176D" w14:textId="77777777" w:rsidR="0060278C" w:rsidRPr="0060278C" w:rsidRDefault="0060278C" w:rsidP="0060278C">
      <w:pPr>
        <w:keepNext/>
        <w:keepLines/>
        <w:rPr>
          <w:color w:val="auto"/>
          <w:szCs w:val="22"/>
        </w:rPr>
      </w:pPr>
    </w:p>
    <w:p w14:paraId="23C794EE"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3AA92A41"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45</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szCs w:val="22"/>
        </w:rPr>
        <w:t xml:space="preserve">Part IB, </w:t>
      </w:r>
      <w:bookmarkStart w:id="3" w:name="_Hlk106711515"/>
      <w:r w:rsidRPr="0060278C">
        <w:rPr>
          <w:szCs w:val="22"/>
        </w:rPr>
        <w:t xml:space="preserve">Section 118, Page 550, Proviso 118.19, SR: Nonrecurring Revenue, </w:t>
      </w:r>
      <w:bookmarkEnd w:id="3"/>
      <w:r w:rsidRPr="0060278C">
        <w:rPr>
          <w:szCs w:val="22"/>
        </w:rPr>
        <w:t>(33) J020 Department of Health &amp; Human Services, (d) Medical Contracts – $1</w:t>
      </w:r>
      <w:r w:rsidRPr="0060278C">
        <w:rPr>
          <w:rFonts w:eastAsia="Calibri"/>
          <w:b/>
          <w:color w:val="auto"/>
          <w:szCs w:val="22"/>
        </w:rPr>
        <w:tab/>
      </w:r>
    </w:p>
    <w:p w14:paraId="06C6D782" w14:textId="77777777" w:rsidR="0060278C" w:rsidRPr="0060278C" w:rsidRDefault="0060278C" w:rsidP="0060278C">
      <w:pPr>
        <w:rPr>
          <w:color w:val="auto"/>
          <w:szCs w:val="22"/>
        </w:rPr>
      </w:pPr>
      <w:r w:rsidRPr="0060278C">
        <w:rPr>
          <w:color w:val="auto"/>
          <w:szCs w:val="22"/>
        </w:rPr>
        <w:t>Respectfully submitted,</w:t>
      </w:r>
    </w:p>
    <w:p w14:paraId="15464C2E" w14:textId="77777777" w:rsidR="0060278C" w:rsidRPr="0060278C" w:rsidRDefault="0060278C" w:rsidP="0060278C">
      <w:pPr>
        <w:rPr>
          <w:color w:val="auto"/>
          <w:szCs w:val="22"/>
        </w:rPr>
      </w:pPr>
      <w:r w:rsidRPr="0060278C">
        <w:rPr>
          <w:color w:val="auto"/>
          <w:szCs w:val="22"/>
        </w:rPr>
        <w:t xml:space="preserve">Speaker of the House </w:t>
      </w:r>
    </w:p>
    <w:p w14:paraId="44E52BCB" w14:textId="77777777" w:rsidR="0060278C" w:rsidRPr="0060278C" w:rsidRDefault="0060278C" w:rsidP="0060278C">
      <w:pPr>
        <w:rPr>
          <w:color w:val="auto"/>
          <w:szCs w:val="22"/>
        </w:rPr>
      </w:pPr>
      <w:r w:rsidRPr="0060278C">
        <w:rPr>
          <w:color w:val="auto"/>
          <w:szCs w:val="22"/>
        </w:rPr>
        <w:tab/>
        <w:t xml:space="preserve">Received as information. </w:t>
      </w:r>
    </w:p>
    <w:p w14:paraId="26CDF598" w14:textId="3E3203FA" w:rsidR="0060278C" w:rsidRDefault="0060278C" w:rsidP="0060278C">
      <w:pPr>
        <w:rPr>
          <w:szCs w:val="22"/>
        </w:rPr>
      </w:pPr>
    </w:p>
    <w:p w14:paraId="4653A2CF" w14:textId="77777777" w:rsidR="0060278C" w:rsidRPr="0060278C" w:rsidRDefault="0060278C" w:rsidP="0060278C">
      <w:pPr>
        <w:jc w:val="center"/>
        <w:rPr>
          <w:color w:val="auto"/>
          <w:szCs w:val="22"/>
        </w:rPr>
      </w:pPr>
      <w:r w:rsidRPr="0060278C">
        <w:rPr>
          <w:b/>
          <w:bCs/>
          <w:color w:val="auto"/>
          <w:szCs w:val="22"/>
        </w:rPr>
        <w:t>Message from the House</w:t>
      </w:r>
    </w:p>
    <w:p w14:paraId="1199A9D5" w14:textId="77777777" w:rsidR="0060278C" w:rsidRPr="0060278C" w:rsidRDefault="0060278C" w:rsidP="0060278C">
      <w:pPr>
        <w:rPr>
          <w:color w:val="auto"/>
          <w:szCs w:val="22"/>
        </w:rPr>
      </w:pPr>
      <w:r w:rsidRPr="0060278C">
        <w:rPr>
          <w:color w:val="auto"/>
          <w:szCs w:val="22"/>
        </w:rPr>
        <w:t xml:space="preserve">Columbia, S.C., June 28, 2022 </w:t>
      </w:r>
    </w:p>
    <w:p w14:paraId="4F15008F" w14:textId="77777777" w:rsidR="0060278C" w:rsidRPr="0060278C" w:rsidRDefault="0060278C" w:rsidP="0060278C">
      <w:pPr>
        <w:rPr>
          <w:color w:val="auto"/>
          <w:szCs w:val="22"/>
        </w:rPr>
      </w:pPr>
    </w:p>
    <w:p w14:paraId="73C33FEB" w14:textId="77777777" w:rsidR="0060278C" w:rsidRPr="0060278C" w:rsidRDefault="0060278C" w:rsidP="0060278C">
      <w:pPr>
        <w:rPr>
          <w:color w:val="auto"/>
          <w:szCs w:val="22"/>
        </w:rPr>
      </w:pPr>
      <w:r w:rsidRPr="0060278C">
        <w:rPr>
          <w:color w:val="auto"/>
          <w:szCs w:val="22"/>
        </w:rPr>
        <w:t xml:space="preserve">Mr. President and Senators: </w:t>
      </w:r>
    </w:p>
    <w:p w14:paraId="24780FA3" w14:textId="77777777" w:rsidR="0060278C" w:rsidRPr="0060278C" w:rsidRDefault="0060278C" w:rsidP="0060278C">
      <w:pPr>
        <w:rPr>
          <w:color w:val="auto"/>
          <w:szCs w:val="22"/>
        </w:rPr>
      </w:pPr>
      <w:r w:rsidRPr="0060278C">
        <w:rPr>
          <w:color w:val="auto"/>
          <w:szCs w:val="22"/>
        </w:rPr>
        <w:tab/>
        <w:t>The House respectfully informs your Honorable Body that it has continued Veto 46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98 to 0: </w:t>
      </w:r>
    </w:p>
    <w:p w14:paraId="2CFC9E08" w14:textId="77777777" w:rsidR="0060278C" w:rsidRPr="0060278C" w:rsidRDefault="0060278C" w:rsidP="0060278C">
      <w:pPr>
        <w:keepNext/>
        <w:keepLines/>
        <w:rPr>
          <w:color w:val="auto"/>
          <w:szCs w:val="22"/>
        </w:rPr>
      </w:pPr>
    </w:p>
    <w:p w14:paraId="72476D1F"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393244C2"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46</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szCs w:val="22"/>
        </w:rPr>
        <w:t>Statewide Revenue,</w:t>
      </w:r>
      <w:r w:rsidRPr="0060278C">
        <w:rPr>
          <w:b/>
          <w:bCs/>
          <w:szCs w:val="22"/>
        </w:rPr>
        <w:t xml:space="preserve"> </w:t>
      </w:r>
      <w:r w:rsidRPr="0060278C">
        <w:rPr>
          <w:szCs w:val="22"/>
        </w:rPr>
        <w:t>Part IB, Section 118, Page 551, Proviso 118.19, SR: Nonrecurring Revenue, (44) P240 Department of Natural Resources, (d) Marine Infrastructure – $1</w:t>
      </w:r>
      <w:r w:rsidRPr="0060278C">
        <w:rPr>
          <w:rFonts w:eastAsia="Calibri"/>
          <w:b/>
          <w:color w:val="auto"/>
          <w:szCs w:val="22"/>
        </w:rPr>
        <w:tab/>
      </w:r>
    </w:p>
    <w:p w14:paraId="5884A21D" w14:textId="77777777" w:rsidR="0060278C" w:rsidRPr="0060278C" w:rsidRDefault="0060278C" w:rsidP="0060278C">
      <w:pPr>
        <w:rPr>
          <w:color w:val="auto"/>
          <w:szCs w:val="22"/>
        </w:rPr>
      </w:pPr>
      <w:r w:rsidRPr="0060278C">
        <w:rPr>
          <w:color w:val="auto"/>
          <w:szCs w:val="22"/>
        </w:rPr>
        <w:t>Respectfully submitted,</w:t>
      </w:r>
    </w:p>
    <w:p w14:paraId="734C11FE" w14:textId="77777777" w:rsidR="0060278C" w:rsidRPr="0060278C" w:rsidRDefault="0060278C" w:rsidP="0060278C">
      <w:pPr>
        <w:rPr>
          <w:color w:val="auto"/>
          <w:szCs w:val="22"/>
        </w:rPr>
      </w:pPr>
      <w:r w:rsidRPr="0060278C">
        <w:rPr>
          <w:color w:val="auto"/>
          <w:szCs w:val="22"/>
        </w:rPr>
        <w:t xml:space="preserve">Speaker of the House </w:t>
      </w:r>
    </w:p>
    <w:p w14:paraId="485B26D9" w14:textId="77777777" w:rsidR="0060278C" w:rsidRPr="0060278C" w:rsidRDefault="0060278C" w:rsidP="0060278C">
      <w:pPr>
        <w:rPr>
          <w:color w:val="auto"/>
          <w:szCs w:val="22"/>
        </w:rPr>
      </w:pPr>
      <w:r w:rsidRPr="0060278C">
        <w:rPr>
          <w:color w:val="auto"/>
          <w:szCs w:val="22"/>
        </w:rPr>
        <w:tab/>
        <w:t xml:space="preserve">Received as information. </w:t>
      </w:r>
    </w:p>
    <w:p w14:paraId="6BEE2A1F" w14:textId="77777777" w:rsidR="0060278C" w:rsidRPr="0060278C" w:rsidRDefault="0060278C" w:rsidP="0060278C">
      <w:pPr>
        <w:rPr>
          <w:szCs w:val="22"/>
        </w:rPr>
      </w:pPr>
    </w:p>
    <w:p w14:paraId="2AD2D88E"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75CA8BA3"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765BD410" w14:textId="77777777" w:rsidR="0060278C" w:rsidRPr="0060278C" w:rsidRDefault="0060278C" w:rsidP="0060278C">
      <w:pPr>
        <w:keepNext/>
        <w:keepLines/>
        <w:rPr>
          <w:color w:val="auto"/>
          <w:szCs w:val="22"/>
        </w:rPr>
      </w:pPr>
    </w:p>
    <w:p w14:paraId="3BE360B9"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1D027D3D" w14:textId="33B16975" w:rsidR="0060278C" w:rsidRDefault="0060278C" w:rsidP="0060278C">
      <w:pPr>
        <w:rPr>
          <w:color w:val="auto"/>
          <w:szCs w:val="22"/>
        </w:rPr>
      </w:pPr>
      <w:r w:rsidRPr="0060278C">
        <w:rPr>
          <w:color w:val="auto"/>
          <w:szCs w:val="22"/>
        </w:rPr>
        <w:tab/>
        <w:t>The House respectfully informs your Honorable Body that it has continued Veto 47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98 to 0: </w:t>
      </w:r>
    </w:p>
    <w:p w14:paraId="038B5372"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130CFE6E"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47</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szCs w:val="22"/>
        </w:rPr>
        <w:t>Statewide Revenue,</w:t>
      </w:r>
      <w:r w:rsidRPr="0060278C">
        <w:rPr>
          <w:b/>
          <w:bCs/>
          <w:szCs w:val="22"/>
        </w:rPr>
        <w:t xml:space="preserve"> </w:t>
      </w:r>
      <w:r w:rsidRPr="0060278C">
        <w:rPr>
          <w:szCs w:val="22"/>
        </w:rPr>
        <w:t>Part IB, Section 118, Page 551, Proviso 118.19, SR: Nonrecurring Revenue, (44) P240 Department of Natural Resources, (k) Internal Roads and Farm Bridges and Boat Ramp Maintenance – $1</w:t>
      </w:r>
      <w:r w:rsidRPr="0060278C">
        <w:rPr>
          <w:rFonts w:eastAsia="Calibri"/>
          <w:b/>
          <w:color w:val="auto"/>
          <w:szCs w:val="22"/>
        </w:rPr>
        <w:tab/>
      </w:r>
    </w:p>
    <w:p w14:paraId="74897668" w14:textId="77777777" w:rsidR="0060278C" w:rsidRPr="0060278C" w:rsidRDefault="0060278C" w:rsidP="0060278C">
      <w:pPr>
        <w:rPr>
          <w:color w:val="auto"/>
          <w:szCs w:val="22"/>
        </w:rPr>
      </w:pPr>
      <w:r w:rsidRPr="0060278C">
        <w:rPr>
          <w:color w:val="auto"/>
          <w:szCs w:val="22"/>
        </w:rPr>
        <w:t>Respectfully submitted,</w:t>
      </w:r>
    </w:p>
    <w:p w14:paraId="589079AD" w14:textId="77777777" w:rsidR="0060278C" w:rsidRPr="0060278C" w:rsidRDefault="0060278C" w:rsidP="0060278C">
      <w:pPr>
        <w:rPr>
          <w:color w:val="auto"/>
          <w:szCs w:val="22"/>
        </w:rPr>
      </w:pPr>
      <w:r w:rsidRPr="0060278C">
        <w:rPr>
          <w:color w:val="auto"/>
          <w:szCs w:val="22"/>
        </w:rPr>
        <w:t xml:space="preserve">Speaker of the House </w:t>
      </w:r>
    </w:p>
    <w:p w14:paraId="3998D277" w14:textId="77777777" w:rsidR="0060278C" w:rsidRPr="0060278C" w:rsidRDefault="0060278C" w:rsidP="0060278C">
      <w:pPr>
        <w:rPr>
          <w:color w:val="auto"/>
          <w:szCs w:val="22"/>
        </w:rPr>
      </w:pPr>
      <w:r w:rsidRPr="0060278C">
        <w:rPr>
          <w:color w:val="auto"/>
          <w:szCs w:val="22"/>
        </w:rPr>
        <w:tab/>
        <w:t xml:space="preserve">Received as information. </w:t>
      </w:r>
    </w:p>
    <w:p w14:paraId="36CEF94C" w14:textId="77777777" w:rsidR="0060278C" w:rsidRPr="0060278C" w:rsidRDefault="0060278C" w:rsidP="0060278C">
      <w:pPr>
        <w:rPr>
          <w:szCs w:val="22"/>
        </w:rPr>
      </w:pPr>
    </w:p>
    <w:p w14:paraId="3D3E98D3" w14:textId="77777777" w:rsidR="0060278C" w:rsidRPr="0060278C" w:rsidRDefault="0060278C" w:rsidP="00477C3B">
      <w:pPr>
        <w:jc w:val="center"/>
        <w:rPr>
          <w:color w:val="auto"/>
          <w:szCs w:val="22"/>
        </w:rPr>
      </w:pPr>
      <w:r w:rsidRPr="0060278C">
        <w:rPr>
          <w:b/>
          <w:bCs/>
          <w:color w:val="auto"/>
          <w:szCs w:val="22"/>
        </w:rPr>
        <w:t>Message from the House</w:t>
      </w:r>
    </w:p>
    <w:p w14:paraId="2579A3AE" w14:textId="77777777" w:rsidR="0060278C" w:rsidRPr="0060278C" w:rsidRDefault="0060278C" w:rsidP="00477C3B">
      <w:pPr>
        <w:rPr>
          <w:color w:val="auto"/>
          <w:szCs w:val="22"/>
        </w:rPr>
      </w:pPr>
      <w:r w:rsidRPr="0060278C">
        <w:rPr>
          <w:color w:val="auto"/>
          <w:szCs w:val="22"/>
        </w:rPr>
        <w:t xml:space="preserve">Columbia, S.C., June 28, 2022 </w:t>
      </w:r>
    </w:p>
    <w:p w14:paraId="4689198F" w14:textId="77777777" w:rsidR="0060278C" w:rsidRPr="0060278C" w:rsidRDefault="0060278C" w:rsidP="00477C3B">
      <w:pPr>
        <w:rPr>
          <w:color w:val="auto"/>
          <w:szCs w:val="22"/>
        </w:rPr>
      </w:pPr>
    </w:p>
    <w:p w14:paraId="14A66A81" w14:textId="77777777" w:rsidR="0060278C" w:rsidRPr="0060278C" w:rsidRDefault="0060278C" w:rsidP="00477C3B">
      <w:pPr>
        <w:rPr>
          <w:color w:val="auto"/>
          <w:szCs w:val="22"/>
        </w:rPr>
      </w:pPr>
      <w:r w:rsidRPr="0060278C">
        <w:rPr>
          <w:color w:val="auto"/>
          <w:szCs w:val="22"/>
        </w:rPr>
        <w:t xml:space="preserve">Mr. President and Senators: </w:t>
      </w:r>
    </w:p>
    <w:p w14:paraId="4F508B63" w14:textId="77777777" w:rsidR="0060278C" w:rsidRPr="0060278C" w:rsidRDefault="0060278C" w:rsidP="00477C3B">
      <w:pPr>
        <w:rPr>
          <w:color w:val="auto"/>
          <w:szCs w:val="22"/>
        </w:rPr>
      </w:pPr>
      <w:r w:rsidRPr="0060278C">
        <w:rPr>
          <w:color w:val="auto"/>
          <w:szCs w:val="22"/>
        </w:rPr>
        <w:tab/>
        <w:t>The House respectfully informs your Honorable Body that it has continued Veto 48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98 to 0: </w:t>
      </w:r>
    </w:p>
    <w:p w14:paraId="03F630A8" w14:textId="77777777" w:rsidR="0060278C" w:rsidRPr="0060278C" w:rsidRDefault="0060278C" w:rsidP="00477C3B">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16B54A24" w14:textId="77777777" w:rsidR="0060278C" w:rsidRPr="0060278C" w:rsidRDefault="0060278C" w:rsidP="00477C3B">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48</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szCs w:val="22"/>
        </w:rPr>
        <w:t>Part IB, Section 118, Page 551, Proviso 118.19, SR: Nonrecurring Revenue, (45) P280 Department of Parks, Recreation &amp; Tourism, (b)</w:t>
      </w:r>
      <w:r w:rsidRPr="0060278C">
        <w:rPr>
          <w:b/>
          <w:bCs/>
          <w:szCs w:val="22"/>
        </w:rPr>
        <w:t xml:space="preserve"> </w:t>
      </w:r>
      <w:r w:rsidRPr="0060278C">
        <w:rPr>
          <w:szCs w:val="22"/>
        </w:rPr>
        <w:t>State Parks Road Paving – Statewide – $1</w:t>
      </w:r>
      <w:r w:rsidRPr="0060278C">
        <w:rPr>
          <w:rFonts w:eastAsia="Calibri"/>
          <w:b/>
          <w:color w:val="auto"/>
          <w:szCs w:val="22"/>
        </w:rPr>
        <w:tab/>
      </w:r>
    </w:p>
    <w:p w14:paraId="43EA07E4" w14:textId="77777777" w:rsidR="0060278C" w:rsidRPr="0060278C" w:rsidRDefault="0060278C" w:rsidP="00477C3B">
      <w:pPr>
        <w:rPr>
          <w:color w:val="auto"/>
          <w:szCs w:val="22"/>
        </w:rPr>
      </w:pPr>
      <w:r w:rsidRPr="0060278C">
        <w:rPr>
          <w:color w:val="auto"/>
          <w:szCs w:val="22"/>
        </w:rPr>
        <w:t>Respectfully submitted,</w:t>
      </w:r>
    </w:p>
    <w:p w14:paraId="043D943E" w14:textId="77777777" w:rsidR="0060278C" w:rsidRPr="0060278C" w:rsidRDefault="0060278C" w:rsidP="00477C3B">
      <w:pPr>
        <w:rPr>
          <w:color w:val="auto"/>
          <w:szCs w:val="22"/>
        </w:rPr>
      </w:pPr>
      <w:r w:rsidRPr="0060278C">
        <w:rPr>
          <w:color w:val="auto"/>
          <w:szCs w:val="22"/>
        </w:rPr>
        <w:t xml:space="preserve">Speaker of the House </w:t>
      </w:r>
    </w:p>
    <w:p w14:paraId="496CBCE7" w14:textId="77777777" w:rsidR="0060278C" w:rsidRPr="0060278C" w:rsidRDefault="0060278C" w:rsidP="00477C3B">
      <w:pPr>
        <w:rPr>
          <w:color w:val="auto"/>
          <w:szCs w:val="22"/>
        </w:rPr>
      </w:pPr>
      <w:r w:rsidRPr="0060278C">
        <w:rPr>
          <w:color w:val="auto"/>
          <w:szCs w:val="22"/>
        </w:rPr>
        <w:tab/>
        <w:t xml:space="preserve">Received as information. </w:t>
      </w:r>
    </w:p>
    <w:p w14:paraId="6B97D477" w14:textId="77777777" w:rsidR="0060278C" w:rsidRPr="0060278C" w:rsidRDefault="0060278C" w:rsidP="0060278C">
      <w:pPr>
        <w:rPr>
          <w:szCs w:val="22"/>
        </w:rPr>
      </w:pPr>
    </w:p>
    <w:p w14:paraId="3ABEBE4F"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4297B7E3"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51765B7A" w14:textId="77777777" w:rsidR="0060278C" w:rsidRPr="0060278C" w:rsidRDefault="0060278C" w:rsidP="0060278C">
      <w:pPr>
        <w:keepNext/>
        <w:keepLines/>
        <w:rPr>
          <w:color w:val="auto"/>
          <w:szCs w:val="22"/>
        </w:rPr>
      </w:pPr>
    </w:p>
    <w:p w14:paraId="44A03342"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50DB3FF2" w14:textId="77777777" w:rsidR="0060278C" w:rsidRPr="0060278C" w:rsidRDefault="0060278C" w:rsidP="0060278C">
      <w:pPr>
        <w:keepNext/>
        <w:keepLines/>
        <w:rPr>
          <w:color w:val="auto"/>
          <w:szCs w:val="22"/>
        </w:rPr>
      </w:pPr>
      <w:r w:rsidRPr="0060278C">
        <w:rPr>
          <w:color w:val="auto"/>
          <w:szCs w:val="22"/>
        </w:rPr>
        <w:tab/>
        <w:t>The House respectfully informs your Honorable Body that it has continued Veto 49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98 to 0: </w:t>
      </w:r>
    </w:p>
    <w:p w14:paraId="06310002" w14:textId="77777777" w:rsidR="0060278C" w:rsidRPr="0060278C" w:rsidRDefault="0060278C" w:rsidP="0060278C">
      <w:pPr>
        <w:keepNext/>
        <w:keepLines/>
        <w:rPr>
          <w:color w:val="auto"/>
          <w:szCs w:val="22"/>
        </w:rPr>
      </w:pPr>
    </w:p>
    <w:p w14:paraId="20D9FF15"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661B7E80"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49</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szCs w:val="22"/>
        </w:rPr>
        <w:t>Part IB, Section 118, Page 551, Proviso 118.19, SR: Nonrecurring Revenue, (45) P280 Department of Parks, Recreation &amp; Tourism, (c)</w:t>
      </w:r>
      <w:r w:rsidRPr="0060278C">
        <w:rPr>
          <w:b/>
          <w:bCs/>
          <w:szCs w:val="22"/>
        </w:rPr>
        <w:t xml:space="preserve"> </w:t>
      </w:r>
      <w:r w:rsidRPr="0060278C">
        <w:rPr>
          <w:szCs w:val="22"/>
        </w:rPr>
        <w:t>Campground Utility Replacement – $1</w:t>
      </w:r>
      <w:r w:rsidRPr="0060278C">
        <w:rPr>
          <w:rFonts w:eastAsia="Calibri"/>
          <w:b/>
          <w:color w:val="auto"/>
          <w:szCs w:val="22"/>
        </w:rPr>
        <w:tab/>
      </w:r>
    </w:p>
    <w:p w14:paraId="47D0E558" w14:textId="77777777" w:rsidR="0060278C" w:rsidRPr="0060278C" w:rsidRDefault="0060278C" w:rsidP="0060278C">
      <w:pPr>
        <w:rPr>
          <w:color w:val="auto"/>
          <w:szCs w:val="22"/>
        </w:rPr>
      </w:pPr>
      <w:r w:rsidRPr="0060278C">
        <w:rPr>
          <w:color w:val="auto"/>
          <w:szCs w:val="22"/>
        </w:rPr>
        <w:t>Respectfully submitted,</w:t>
      </w:r>
    </w:p>
    <w:p w14:paraId="33FB2993" w14:textId="77777777" w:rsidR="0060278C" w:rsidRPr="0060278C" w:rsidRDefault="0060278C" w:rsidP="0060278C">
      <w:pPr>
        <w:rPr>
          <w:color w:val="auto"/>
          <w:szCs w:val="22"/>
        </w:rPr>
      </w:pPr>
      <w:r w:rsidRPr="0060278C">
        <w:rPr>
          <w:color w:val="auto"/>
          <w:szCs w:val="22"/>
        </w:rPr>
        <w:t xml:space="preserve">Speaker of the House </w:t>
      </w:r>
    </w:p>
    <w:p w14:paraId="4576C69E" w14:textId="77777777" w:rsidR="0060278C" w:rsidRPr="0060278C" w:rsidRDefault="0060278C" w:rsidP="0060278C">
      <w:pPr>
        <w:rPr>
          <w:color w:val="auto"/>
          <w:szCs w:val="22"/>
        </w:rPr>
      </w:pPr>
      <w:r w:rsidRPr="0060278C">
        <w:rPr>
          <w:color w:val="auto"/>
          <w:szCs w:val="22"/>
        </w:rPr>
        <w:tab/>
        <w:t xml:space="preserve">Received as information. </w:t>
      </w:r>
    </w:p>
    <w:p w14:paraId="56140B01"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59F71BF9"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77F90DE6" w14:textId="77777777" w:rsidR="0060278C" w:rsidRPr="0060278C" w:rsidRDefault="0060278C" w:rsidP="0060278C">
      <w:pPr>
        <w:keepNext/>
        <w:keepLines/>
        <w:rPr>
          <w:color w:val="auto"/>
          <w:szCs w:val="22"/>
        </w:rPr>
      </w:pPr>
    </w:p>
    <w:p w14:paraId="289726B8"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49B5258D" w14:textId="77777777" w:rsidR="0060278C" w:rsidRPr="0060278C" w:rsidRDefault="0060278C" w:rsidP="0060278C">
      <w:pPr>
        <w:keepNext/>
        <w:keepLines/>
        <w:rPr>
          <w:color w:val="auto"/>
          <w:szCs w:val="22"/>
        </w:rPr>
      </w:pPr>
      <w:r w:rsidRPr="0060278C">
        <w:rPr>
          <w:color w:val="auto"/>
          <w:szCs w:val="22"/>
        </w:rPr>
        <w:tab/>
        <w:t>The House respectfully informs your Honorable Body that it has continued Veto 50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98 to 0: </w:t>
      </w:r>
    </w:p>
    <w:p w14:paraId="456E81B7" w14:textId="77777777" w:rsidR="0060278C" w:rsidRPr="0060278C" w:rsidRDefault="0060278C" w:rsidP="0060278C">
      <w:pPr>
        <w:keepNext/>
        <w:keepLines/>
        <w:rPr>
          <w:color w:val="auto"/>
          <w:szCs w:val="22"/>
        </w:rPr>
      </w:pPr>
    </w:p>
    <w:p w14:paraId="3B732E1C"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0B93ADEE" w14:textId="77777777" w:rsidR="00477C3B" w:rsidRDefault="0060278C" w:rsidP="0060278C">
      <w:pPr>
        <w:tabs>
          <w:tab w:val="clear" w:pos="216"/>
          <w:tab w:val="clear" w:pos="432"/>
          <w:tab w:val="clear" w:pos="648"/>
          <w:tab w:val="clear" w:pos="1296"/>
          <w:tab w:val="clear" w:pos="1512"/>
          <w:tab w:val="left" w:pos="720"/>
          <w:tab w:val="left" w:pos="1350"/>
        </w:tabs>
        <w:ind w:left="1350" w:hanging="1350"/>
        <w:rPr>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50</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szCs w:val="22"/>
        </w:rPr>
        <w:t>Part IB, Section 118, Page 551, Proviso 118.19, SR: Nonrecurring Revenue, (45) P280 Department of Parks, Recreation &amp; Tourism, (d) Statewide Campground Comfort Stations – $1</w:t>
      </w:r>
    </w:p>
    <w:p w14:paraId="4CBCBFD6" w14:textId="3B844493"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rFonts w:eastAsia="Calibri"/>
          <w:b/>
          <w:color w:val="auto"/>
          <w:szCs w:val="22"/>
        </w:rPr>
        <w:tab/>
      </w:r>
    </w:p>
    <w:p w14:paraId="00186284" w14:textId="77777777" w:rsidR="0060278C" w:rsidRPr="0060278C" w:rsidRDefault="0060278C" w:rsidP="0060278C">
      <w:pPr>
        <w:rPr>
          <w:color w:val="auto"/>
          <w:szCs w:val="22"/>
        </w:rPr>
      </w:pPr>
      <w:r w:rsidRPr="0060278C">
        <w:rPr>
          <w:color w:val="auto"/>
          <w:szCs w:val="22"/>
        </w:rPr>
        <w:t>Respectfully submitted,</w:t>
      </w:r>
    </w:p>
    <w:p w14:paraId="42881966" w14:textId="77777777" w:rsidR="0060278C" w:rsidRPr="0060278C" w:rsidRDefault="0060278C" w:rsidP="0060278C">
      <w:pPr>
        <w:rPr>
          <w:color w:val="auto"/>
          <w:szCs w:val="22"/>
        </w:rPr>
      </w:pPr>
      <w:r w:rsidRPr="0060278C">
        <w:rPr>
          <w:color w:val="auto"/>
          <w:szCs w:val="22"/>
        </w:rPr>
        <w:t xml:space="preserve">Speaker of the House </w:t>
      </w:r>
    </w:p>
    <w:p w14:paraId="7A4347C7" w14:textId="77777777" w:rsidR="0060278C" w:rsidRPr="0060278C" w:rsidRDefault="0060278C" w:rsidP="0060278C">
      <w:pPr>
        <w:rPr>
          <w:color w:val="auto"/>
          <w:szCs w:val="22"/>
        </w:rPr>
      </w:pPr>
      <w:r w:rsidRPr="0060278C">
        <w:rPr>
          <w:color w:val="auto"/>
          <w:szCs w:val="22"/>
        </w:rPr>
        <w:tab/>
        <w:t xml:space="preserve">Received as information. </w:t>
      </w:r>
    </w:p>
    <w:p w14:paraId="02259016" w14:textId="77777777" w:rsidR="0060278C" w:rsidRPr="0060278C" w:rsidRDefault="0060278C" w:rsidP="0060278C">
      <w:pPr>
        <w:rPr>
          <w:color w:val="auto"/>
          <w:szCs w:val="22"/>
        </w:rPr>
      </w:pPr>
    </w:p>
    <w:p w14:paraId="761559F4"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2C28EE2A"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394589DD" w14:textId="77777777" w:rsidR="0060278C" w:rsidRPr="0060278C" w:rsidRDefault="0060278C" w:rsidP="0060278C">
      <w:pPr>
        <w:keepNext/>
        <w:keepLines/>
        <w:rPr>
          <w:color w:val="auto"/>
          <w:szCs w:val="22"/>
        </w:rPr>
      </w:pPr>
    </w:p>
    <w:p w14:paraId="3BC6BD80"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5260A5A6" w14:textId="77777777" w:rsidR="0060278C" w:rsidRPr="0060278C" w:rsidRDefault="0060278C" w:rsidP="0060278C">
      <w:pPr>
        <w:keepNext/>
        <w:keepLines/>
        <w:rPr>
          <w:color w:val="auto"/>
          <w:szCs w:val="22"/>
        </w:rPr>
      </w:pPr>
      <w:r w:rsidRPr="0060278C">
        <w:rPr>
          <w:color w:val="auto"/>
          <w:szCs w:val="22"/>
        </w:rPr>
        <w:tab/>
        <w:t>The House respectfully informs your Honorable Body that it has continued Veto 51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98 to 0: </w:t>
      </w:r>
    </w:p>
    <w:p w14:paraId="60BFBC73" w14:textId="77777777" w:rsidR="0060278C" w:rsidRPr="0060278C" w:rsidRDefault="0060278C" w:rsidP="0060278C">
      <w:pPr>
        <w:keepNext/>
        <w:keepLines/>
        <w:rPr>
          <w:color w:val="auto"/>
          <w:szCs w:val="22"/>
        </w:rPr>
      </w:pPr>
    </w:p>
    <w:p w14:paraId="36AD7E3D"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38D0CAAB"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51</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szCs w:val="22"/>
        </w:rPr>
        <w:t xml:space="preserve">Part IB, Section 118, Page 551, Proviso 118.19, SR: Nonrecurring Revenue, (45) P280 Department of Parks, Recreation &amp; Tourism, (j) Murrells Inlet Dredging – $1 </w:t>
      </w:r>
      <w:r w:rsidRPr="0060278C">
        <w:rPr>
          <w:rFonts w:eastAsia="Calibri"/>
          <w:b/>
          <w:color w:val="auto"/>
          <w:szCs w:val="22"/>
        </w:rPr>
        <w:tab/>
      </w:r>
    </w:p>
    <w:p w14:paraId="3CFBDA2A" w14:textId="77777777" w:rsidR="0060278C" w:rsidRPr="0060278C" w:rsidRDefault="0060278C" w:rsidP="0060278C">
      <w:pPr>
        <w:rPr>
          <w:color w:val="auto"/>
          <w:szCs w:val="22"/>
        </w:rPr>
      </w:pPr>
      <w:r w:rsidRPr="0060278C">
        <w:rPr>
          <w:color w:val="auto"/>
          <w:szCs w:val="22"/>
        </w:rPr>
        <w:t>Respectfully submitted,</w:t>
      </w:r>
    </w:p>
    <w:p w14:paraId="24ED4125" w14:textId="77777777" w:rsidR="0060278C" w:rsidRPr="0060278C" w:rsidRDefault="0060278C" w:rsidP="0060278C">
      <w:pPr>
        <w:rPr>
          <w:color w:val="auto"/>
          <w:szCs w:val="22"/>
        </w:rPr>
      </w:pPr>
      <w:r w:rsidRPr="0060278C">
        <w:rPr>
          <w:color w:val="auto"/>
          <w:szCs w:val="22"/>
        </w:rPr>
        <w:t xml:space="preserve">Speaker of the House </w:t>
      </w:r>
    </w:p>
    <w:p w14:paraId="3CE8F1A6" w14:textId="77777777" w:rsidR="0060278C" w:rsidRPr="0060278C" w:rsidRDefault="0060278C" w:rsidP="0060278C">
      <w:pPr>
        <w:rPr>
          <w:color w:val="auto"/>
          <w:szCs w:val="22"/>
        </w:rPr>
      </w:pPr>
      <w:r w:rsidRPr="0060278C">
        <w:rPr>
          <w:color w:val="auto"/>
          <w:szCs w:val="22"/>
        </w:rPr>
        <w:tab/>
        <w:t xml:space="preserve">Received as information. </w:t>
      </w:r>
    </w:p>
    <w:p w14:paraId="4F8B328A" w14:textId="77777777" w:rsidR="0060278C" w:rsidRPr="0060278C" w:rsidRDefault="0060278C" w:rsidP="0060278C">
      <w:pPr>
        <w:rPr>
          <w:szCs w:val="22"/>
        </w:rPr>
      </w:pPr>
    </w:p>
    <w:p w14:paraId="2A1EABAE" w14:textId="77777777" w:rsidR="0060278C" w:rsidRPr="0060278C" w:rsidRDefault="0060278C" w:rsidP="00876F08">
      <w:pPr>
        <w:jc w:val="center"/>
        <w:rPr>
          <w:color w:val="auto"/>
          <w:szCs w:val="22"/>
        </w:rPr>
      </w:pPr>
      <w:r w:rsidRPr="0060278C">
        <w:rPr>
          <w:b/>
          <w:bCs/>
          <w:color w:val="auto"/>
          <w:szCs w:val="22"/>
        </w:rPr>
        <w:t>Message from the House</w:t>
      </w:r>
    </w:p>
    <w:p w14:paraId="75ACF9FD" w14:textId="77777777" w:rsidR="0060278C" w:rsidRPr="0060278C" w:rsidRDefault="0060278C" w:rsidP="00876F08">
      <w:pPr>
        <w:rPr>
          <w:color w:val="auto"/>
          <w:szCs w:val="22"/>
        </w:rPr>
      </w:pPr>
      <w:r w:rsidRPr="0060278C">
        <w:rPr>
          <w:color w:val="auto"/>
          <w:szCs w:val="22"/>
        </w:rPr>
        <w:t xml:space="preserve">Columbia, S.C., June 28, 2022 </w:t>
      </w:r>
    </w:p>
    <w:p w14:paraId="07FF5F91" w14:textId="77777777" w:rsidR="0060278C" w:rsidRPr="0060278C" w:rsidRDefault="0060278C" w:rsidP="00876F08">
      <w:pPr>
        <w:rPr>
          <w:color w:val="auto"/>
          <w:szCs w:val="22"/>
        </w:rPr>
      </w:pPr>
    </w:p>
    <w:p w14:paraId="6B01EC81" w14:textId="77777777" w:rsidR="0060278C" w:rsidRPr="0060278C" w:rsidRDefault="0060278C" w:rsidP="00876F08">
      <w:pPr>
        <w:rPr>
          <w:color w:val="auto"/>
          <w:szCs w:val="22"/>
        </w:rPr>
      </w:pPr>
      <w:r w:rsidRPr="0060278C">
        <w:rPr>
          <w:color w:val="auto"/>
          <w:szCs w:val="22"/>
        </w:rPr>
        <w:t xml:space="preserve">Mr. President and Senators: </w:t>
      </w:r>
    </w:p>
    <w:p w14:paraId="43DAFEDC" w14:textId="77777777" w:rsidR="0060278C" w:rsidRPr="0060278C" w:rsidRDefault="0060278C" w:rsidP="00876F08">
      <w:pPr>
        <w:rPr>
          <w:color w:val="auto"/>
          <w:szCs w:val="22"/>
        </w:rPr>
      </w:pPr>
      <w:r w:rsidRPr="0060278C">
        <w:rPr>
          <w:color w:val="auto"/>
          <w:szCs w:val="22"/>
        </w:rPr>
        <w:tab/>
        <w:t>The House respectfully informs your Honorable Body that it has continued Veto 52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98 to 0: </w:t>
      </w:r>
    </w:p>
    <w:p w14:paraId="43700A46" w14:textId="77777777" w:rsidR="0060278C" w:rsidRPr="0060278C" w:rsidRDefault="0060278C" w:rsidP="0060278C">
      <w:pPr>
        <w:keepNext/>
        <w:keepLines/>
        <w:rPr>
          <w:color w:val="auto"/>
          <w:szCs w:val="22"/>
        </w:rPr>
      </w:pPr>
    </w:p>
    <w:p w14:paraId="3C46FCCA"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0A5CB7AA"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52</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szCs w:val="22"/>
        </w:rPr>
        <w:t>Part IB, Section 118, Page 552, Proviso 118.19, SR: Nonrecurring Revenue, (45) P280 Department of Parks, Recreation &amp; Tourism, (n) Cabin Construction and Renovations – $1</w:t>
      </w:r>
      <w:r w:rsidRPr="0060278C">
        <w:rPr>
          <w:rFonts w:eastAsia="Calibri"/>
          <w:b/>
          <w:color w:val="auto"/>
          <w:szCs w:val="22"/>
        </w:rPr>
        <w:tab/>
      </w:r>
    </w:p>
    <w:p w14:paraId="21FEA5EA" w14:textId="77777777" w:rsidR="0060278C" w:rsidRPr="0060278C" w:rsidRDefault="0060278C" w:rsidP="0060278C">
      <w:pPr>
        <w:rPr>
          <w:color w:val="auto"/>
          <w:szCs w:val="22"/>
        </w:rPr>
      </w:pPr>
      <w:r w:rsidRPr="0060278C">
        <w:rPr>
          <w:color w:val="auto"/>
          <w:szCs w:val="22"/>
        </w:rPr>
        <w:t>Respectfully submitted,</w:t>
      </w:r>
    </w:p>
    <w:p w14:paraId="412FBB7A" w14:textId="77777777" w:rsidR="0060278C" w:rsidRPr="0060278C" w:rsidRDefault="0060278C" w:rsidP="0060278C">
      <w:pPr>
        <w:rPr>
          <w:color w:val="auto"/>
          <w:szCs w:val="22"/>
        </w:rPr>
      </w:pPr>
      <w:r w:rsidRPr="0060278C">
        <w:rPr>
          <w:color w:val="auto"/>
          <w:szCs w:val="22"/>
        </w:rPr>
        <w:t xml:space="preserve">Speaker of the House </w:t>
      </w:r>
    </w:p>
    <w:p w14:paraId="5F381D5F" w14:textId="77777777" w:rsidR="0060278C" w:rsidRPr="0060278C" w:rsidRDefault="0060278C" w:rsidP="0060278C">
      <w:pPr>
        <w:rPr>
          <w:color w:val="auto"/>
          <w:szCs w:val="22"/>
        </w:rPr>
      </w:pPr>
      <w:r w:rsidRPr="0060278C">
        <w:rPr>
          <w:color w:val="auto"/>
          <w:szCs w:val="22"/>
        </w:rPr>
        <w:tab/>
        <w:t xml:space="preserve">Received as information. </w:t>
      </w:r>
    </w:p>
    <w:p w14:paraId="06CBAE7D" w14:textId="77777777" w:rsidR="0060278C" w:rsidRPr="0060278C" w:rsidRDefault="0060278C" w:rsidP="0060278C">
      <w:pPr>
        <w:rPr>
          <w:szCs w:val="22"/>
        </w:rPr>
      </w:pPr>
    </w:p>
    <w:p w14:paraId="4EF1B73E"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2A0FAA74"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360AF151" w14:textId="77777777" w:rsidR="0060278C" w:rsidRPr="0060278C" w:rsidRDefault="0060278C" w:rsidP="0060278C">
      <w:pPr>
        <w:keepNext/>
        <w:keepLines/>
        <w:rPr>
          <w:color w:val="auto"/>
          <w:szCs w:val="22"/>
        </w:rPr>
      </w:pPr>
    </w:p>
    <w:p w14:paraId="5CD88DB6"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7AC15E6C" w14:textId="77777777" w:rsidR="0060278C" w:rsidRPr="0060278C" w:rsidRDefault="0060278C" w:rsidP="0060278C">
      <w:pPr>
        <w:keepNext/>
        <w:keepLines/>
        <w:rPr>
          <w:color w:val="auto"/>
          <w:szCs w:val="22"/>
        </w:rPr>
      </w:pPr>
      <w:r w:rsidRPr="0060278C">
        <w:rPr>
          <w:color w:val="auto"/>
          <w:szCs w:val="22"/>
        </w:rPr>
        <w:tab/>
        <w:t>The House respectfully informs your Honorable Body that it has continued Veto 53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98 to 0: </w:t>
      </w:r>
    </w:p>
    <w:p w14:paraId="6750573C" w14:textId="77777777" w:rsidR="0060278C" w:rsidRPr="0060278C" w:rsidRDefault="0060278C" w:rsidP="0060278C">
      <w:pPr>
        <w:keepNext/>
        <w:keepLines/>
        <w:rPr>
          <w:color w:val="auto"/>
          <w:szCs w:val="22"/>
        </w:rPr>
      </w:pPr>
    </w:p>
    <w:p w14:paraId="102F7855"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08281F10"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53</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szCs w:val="22"/>
        </w:rPr>
        <w:t>Part IB, Section 118, Page 553, Proviso 118.19, SR: Nonrecurring Revenue, (51) E210 Prosecution Coordination Commission, (d) Intake and Analysis Program – $1</w:t>
      </w:r>
      <w:r w:rsidRPr="0060278C">
        <w:rPr>
          <w:rFonts w:eastAsia="Calibri"/>
          <w:b/>
          <w:color w:val="auto"/>
          <w:szCs w:val="22"/>
        </w:rPr>
        <w:tab/>
      </w:r>
    </w:p>
    <w:p w14:paraId="063C558C" w14:textId="77777777" w:rsidR="0060278C" w:rsidRPr="0060278C" w:rsidRDefault="0060278C" w:rsidP="0060278C">
      <w:pPr>
        <w:rPr>
          <w:color w:val="auto"/>
          <w:szCs w:val="22"/>
        </w:rPr>
      </w:pPr>
      <w:r w:rsidRPr="0060278C">
        <w:rPr>
          <w:color w:val="auto"/>
          <w:szCs w:val="22"/>
        </w:rPr>
        <w:t>Respectfully submitted,</w:t>
      </w:r>
    </w:p>
    <w:p w14:paraId="53AAA031" w14:textId="77777777" w:rsidR="0060278C" w:rsidRPr="0060278C" w:rsidRDefault="0060278C" w:rsidP="0060278C">
      <w:pPr>
        <w:rPr>
          <w:color w:val="auto"/>
          <w:szCs w:val="22"/>
        </w:rPr>
      </w:pPr>
      <w:r w:rsidRPr="0060278C">
        <w:rPr>
          <w:color w:val="auto"/>
          <w:szCs w:val="22"/>
        </w:rPr>
        <w:t xml:space="preserve">Speaker of the House </w:t>
      </w:r>
    </w:p>
    <w:p w14:paraId="53D06AD1" w14:textId="77777777" w:rsidR="0060278C" w:rsidRPr="0060278C" w:rsidRDefault="0060278C" w:rsidP="0060278C">
      <w:pPr>
        <w:rPr>
          <w:color w:val="auto"/>
          <w:szCs w:val="22"/>
        </w:rPr>
      </w:pPr>
      <w:r w:rsidRPr="0060278C">
        <w:rPr>
          <w:color w:val="auto"/>
          <w:szCs w:val="22"/>
        </w:rPr>
        <w:tab/>
        <w:t xml:space="preserve">Received as information. </w:t>
      </w:r>
    </w:p>
    <w:p w14:paraId="7D9EA6CB" w14:textId="77777777" w:rsidR="0060278C" w:rsidRPr="0060278C" w:rsidRDefault="0060278C" w:rsidP="0060278C">
      <w:pPr>
        <w:rPr>
          <w:szCs w:val="22"/>
        </w:rPr>
      </w:pPr>
    </w:p>
    <w:p w14:paraId="4A71B5E7" w14:textId="77777777" w:rsidR="0060278C" w:rsidRPr="0060278C" w:rsidRDefault="0060278C" w:rsidP="0060278C">
      <w:pPr>
        <w:jc w:val="center"/>
        <w:rPr>
          <w:color w:val="auto"/>
          <w:szCs w:val="22"/>
        </w:rPr>
      </w:pPr>
      <w:r w:rsidRPr="0060278C">
        <w:rPr>
          <w:b/>
          <w:bCs/>
          <w:color w:val="auto"/>
          <w:szCs w:val="22"/>
        </w:rPr>
        <w:t>Message from the House</w:t>
      </w:r>
    </w:p>
    <w:p w14:paraId="075C3803" w14:textId="77777777" w:rsidR="0060278C" w:rsidRPr="0060278C" w:rsidRDefault="0060278C" w:rsidP="0060278C">
      <w:pPr>
        <w:rPr>
          <w:color w:val="auto"/>
          <w:szCs w:val="22"/>
        </w:rPr>
      </w:pPr>
      <w:r w:rsidRPr="0060278C">
        <w:rPr>
          <w:color w:val="auto"/>
          <w:szCs w:val="22"/>
        </w:rPr>
        <w:t xml:space="preserve">Columbia, S.C., June 28, 2022 </w:t>
      </w:r>
    </w:p>
    <w:p w14:paraId="77DD7D70" w14:textId="77777777" w:rsidR="0060278C" w:rsidRPr="0060278C" w:rsidRDefault="0060278C" w:rsidP="0060278C">
      <w:pPr>
        <w:rPr>
          <w:color w:val="auto"/>
          <w:szCs w:val="22"/>
        </w:rPr>
      </w:pPr>
    </w:p>
    <w:p w14:paraId="0722344B" w14:textId="77777777" w:rsidR="0060278C" w:rsidRPr="0060278C" w:rsidRDefault="0060278C" w:rsidP="0060278C">
      <w:pPr>
        <w:rPr>
          <w:color w:val="auto"/>
          <w:szCs w:val="22"/>
        </w:rPr>
      </w:pPr>
      <w:r w:rsidRPr="0060278C">
        <w:rPr>
          <w:color w:val="auto"/>
          <w:szCs w:val="22"/>
        </w:rPr>
        <w:t xml:space="preserve">Mr. President and Senators: </w:t>
      </w:r>
    </w:p>
    <w:p w14:paraId="463CC570" w14:textId="77777777" w:rsidR="0060278C" w:rsidRPr="0060278C" w:rsidRDefault="0060278C" w:rsidP="0060278C">
      <w:pPr>
        <w:rPr>
          <w:color w:val="auto"/>
          <w:szCs w:val="22"/>
        </w:rPr>
      </w:pPr>
      <w:r w:rsidRPr="0060278C">
        <w:rPr>
          <w:color w:val="auto"/>
          <w:szCs w:val="22"/>
        </w:rPr>
        <w:tab/>
        <w:t>The House respectfully informs your Honorable Body that it has continued Veto 54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98 to 0: </w:t>
      </w:r>
    </w:p>
    <w:p w14:paraId="246F2943"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578EC56E"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54</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 xml:space="preserve">Statewide Revenue, </w:t>
      </w:r>
      <w:r w:rsidRPr="0060278C">
        <w:rPr>
          <w:szCs w:val="22"/>
        </w:rPr>
        <w:t>Part IB, Section 118, Page 553, Proviso 118.19, SR: Nonrecurring Revenue, (52) E230 Commission on Indigent Defense Fees and Fines Expenditure Offset – $1</w:t>
      </w:r>
      <w:r w:rsidRPr="0060278C">
        <w:rPr>
          <w:rFonts w:eastAsia="Calibri"/>
          <w:b/>
          <w:color w:val="auto"/>
          <w:szCs w:val="22"/>
        </w:rPr>
        <w:tab/>
      </w:r>
    </w:p>
    <w:p w14:paraId="1B3901DA" w14:textId="77777777" w:rsidR="0060278C" w:rsidRPr="0060278C" w:rsidRDefault="0060278C" w:rsidP="0060278C">
      <w:pPr>
        <w:rPr>
          <w:color w:val="auto"/>
          <w:szCs w:val="22"/>
        </w:rPr>
      </w:pPr>
      <w:r w:rsidRPr="0060278C">
        <w:rPr>
          <w:color w:val="auto"/>
          <w:szCs w:val="22"/>
        </w:rPr>
        <w:t>Respectfully submitted,</w:t>
      </w:r>
    </w:p>
    <w:p w14:paraId="7508C974" w14:textId="77777777" w:rsidR="0060278C" w:rsidRPr="0060278C" w:rsidRDefault="0060278C" w:rsidP="0060278C">
      <w:pPr>
        <w:rPr>
          <w:color w:val="auto"/>
          <w:szCs w:val="22"/>
        </w:rPr>
      </w:pPr>
      <w:r w:rsidRPr="0060278C">
        <w:rPr>
          <w:color w:val="auto"/>
          <w:szCs w:val="22"/>
        </w:rPr>
        <w:t xml:space="preserve">Speaker of the House </w:t>
      </w:r>
    </w:p>
    <w:p w14:paraId="6D256F5C" w14:textId="77777777" w:rsidR="0060278C" w:rsidRPr="0060278C" w:rsidRDefault="0060278C" w:rsidP="0060278C">
      <w:pPr>
        <w:rPr>
          <w:color w:val="auto"/>
          <w:szCs w:val="22"/>
        </w:rPr>
      </w:pPr>
      <w:r w:rsidRPr="0060278C">
        <w:rPr>
          <w:color w:val="auto"/>
          <w:szCs w:val="22"/>
        </w:rPr>
        <w:tab/>
        <w:t xml:space="preserve">Received as information. </w:t>
      </w:r>
    </w:p>
    <w:p w14:paraId="502DFEF4" w14:textId="77777777" w:rsidR="0060278C" w:rsidRPr="0060278C" w:rsidRDefault="0060278C" w:rsidP="0060278C">
      <w:pPr>
        <w:rPr>
          <w:color w:val="auto"/>
          <w:szCs w:val="22"/>
        </w:rPr>
      </w:pPr>
    </w:p>
    <w:p w14:paraId="0F9AAB17" w14:textId="77777777" w:rsidR="0060278C" w:rsidRPr="0060278C" w:rsidRDefault="0060278C" w:rsidP="00477C3B">
      <w:pPr>
        <w:jc w:val="center"/>
        <w:rPr>
          <w:color w:val="auto"/>
          <w:szCs w:val="22"/>
        </w:rPr>
      </w:pPr>
      <w:r w:rsidRPr="0060278C">
        <w:rPr>
          <w:b/>
          <w:bCs/>
          <w:color w:val="auto"/>
          <w:szCs w:val="22"/>
        </w:rPr>
        <w:t>Message from the House</w:t>
      </w:r>
    </w:p>
    <w:p w14:paraId="3BA239AB" w14:textId="77777777" w:rsidR="0060278C" w:rsidRPr="0060278C" w:rsidRDefault="0060278C" w:rsidP="00477C3B">
      <w:pPr>
        <w:rPr>
          <w:color w:val="auto"/>
          <w:szCs w:val="22"/>
        </w:rPr>
      </w:pPr>
      <w:r w:rsidRPr="0060278C">
        <w:rPr>
          <w:color w:val="auto"/>
          <w:szCs w:val="22"/>
        </w:rPr>
        <w:t xml:space="preserve">Columbia, S.C., June 28, 2022 </w:t>
      </w:r>
    </w:p>
    <w:p w14:paraId="598B2452" w14:textId="77777777" w:rsidR="0060278C" w:rsidRPr="0060278C" w:rsidRDefault="0060278C" w:rsidP="00477C3B">
      <w:pPr>
        <w:rPr>
          <w:color w:val="auto"/>
          <w:szCs w:val="22"/>
        </w:rPr>
      </w:pPr>
    </w:p>
    <w:p w14:paraId="49FD3767" w14:textId="77777777" w:rsidR="0060278C" w:rsidRPr="0060278C" w:rsidRDefault="0060278C" w:rsidP="00477C3B">
      <w:pPr>
        <w:rPr>
          <w:color w:val="auto"/>
          <w:szCs w:val="22"/>
        </w:rPr>
      </w:pPr>
      <w:r w:rsidRPr="0060278C">
        <w:rPr>
          <w:color w:val="auto"/>
          <w:szCs w:val="22"/>
        </w:rPr>
        <w:t xml:space="preserve">Mr. President and Senators: </w:t>
      </w:r>
    </w:p>
    <w:p w14:paraId="12434D8D" w14:textId="77777777" w:rsidR="0060278C" w:rsidRPr="0060278C" w:rsidRDefault="0060278C" w:rsidP="00477C3B">
      <w:pPr>
        <w:rPr>
          <w:color w:val="auto"/>
          <w:szCs w:val="22"/>
        </w:rPr>
      </w:pPr>
      <w:r w:rsidRPr="0060278C">
        <w:rPr>
          <w:color w:val="auto"/>
          <w:szCs w:val="22"/>
        </w:rPr>
        <w:tab/>
        <w:t>The House respectfully informs your Honorable Body that it has continued Veto 55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98 to 0: </w:t>
      </w:r>
    </w:p>
    <w:p w14:paraId="3B02D99D" w14:textId="77777777" w:rsidR="0060278C" w:rsidRPr="0060278C" w:rsidRDefault="0060278C" w:rsidP="00477C3B">
      <w:pPr>
        <w:rPr>
          <w:color w:val="auto"/>
          <w:szCs w:val="22"/>
        </w:rPr>
      </w:pPr>
    </w:p>
    <w:p w14:paraId="77632922" w14:textId="77777777" w:rsidR="0060278C" w:rsidRPr="0060278C" w:rsidRDefault="0060278C" w:rsidP="00477C3B">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322DFA09" w14:textId="77777777" w:rsidR="0060278C" w:rsidRPr="0060278C" w:rsidRDefault="0060278C" w:rsidP="00477C3B">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55</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bCs/>
          <w:szCs w:val="22"/>
        </w:rPr>
        <w:t>Part IB, Section 118, Page 553, Proviso 118.19, SR: Nonrecurring Revenue, (53) D100 State Law Enforcement Division, (b) Insurance Reserve Fund Increase – $1</w:t>
      </w:r>
      <w:r w:rsidRPr="0060278C">
        <w:rPr>
          <w:b/>
          <w:szCs w:val="22"/>
        </w:rPr>
        <w:t xml:space="preserve"> </w:t>
      </w:r>
      <w:r w:rsidRPr="0060278C">
        <w:rPr>
          <w:rFonts w:eastAsia="Calibri"/>
          <w:b/>
          <w:color w:val="auto"/>
          <w:szCs w:val="22"/>
        </w:rPr>
        <w:tab/>
      </w:r>
    </w:p>
    <w:p w14:paraId="28DDE856" w14:textId="77777777" w:rsidR="0060278C" w:rsidRPr="0060278C" w:rsidRDefault="0060278C" w:rsidP="00477C3B">
      <w:pPr>
        <w:rPr>
          <w:color w:val="auto"/>
          <w:szCs w:val="22"/>
        </w:rPr>
      </w:pPr>
      <w:r w:rsidRPr="0060278C">
        <w:rPr>
          <w:color w:val="auto"/>
          <w:szCs w:val="22"/>
        </w:rPr>
        <w:t>Respectfully submitted,</w:t>
      </w:r>
    </w:p>
    <w:p w14:paraId="64270681" w14:textId="77777777" w:rsidR="0060278C" w:rsidRPr="0060278C" w:rsidRDefault="0060278C" w:rsidP="00477C3B">
      <w:pPr>
        <w:rPr>
          <w:color w:val="auto"/>
          <w:szCs w:val="22"/>
        </w:rPr>
      </w:pPr>
      <w:r w:rsidRPr="0060278C">
        <w:rPr>
          <w:color w:val="auto"/>
          <w:szCs w:val="22"/>
        </w:rPr>
        <w:t xml:space="preserve">Speaker of the House </w:t>
      </w:r>
    </w:p>
    <w:p w14:paraId="483165D8" w14:textId="77777777" w:rsidR="0060278C" w:rsidRPr="0060278C" w:rsidRDefault="0060278C" w:rsidP="00477C3B">
      <w:pPr>
        <w:rPr>
          <w:color w:val="auto"/>
          <w:szCs w:val="22"/>
        </w:rPr>
      </w:pPr>
      <w:r w:rsidRPr="0060278C">
        <w:rPr>
          <w:color w:val="auto"/>
          <w:szCs w:val="22"/>
        </w:rPr>
        <w:tab/>
        <w:t xml:space="preserve">Received as information. </w:t>
      </w:r>
    </w:p>
    <w:p w14:paraId="2A1CE749" w14:textId="77777777" w:rsidR="0060278C" w:rsidRPr="0060278C" w:rsidRDefault="0060278C" w:rsidP="0060278C">
      <w:pPr>
        <w:rPr>
          <w:szCs w:val="22"/>
        </w:rPr>
      </w:pPr>
    </w:p>
    <w:p w14:paraId="31E1B0DD"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3A4AE3DB"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66140CAB" w14:textId="77777777" w:rsidR="0060278C" w:rsidRPr="0060278C" w:rsidRDefault="0060278C" w:rsidP="0060278C">
      <w:pPr>
        <w:keepNext/>
        <w:keepLines/>
        <w:rPr>
          <w:color w:val="auto"/>
          <w:szCs w:val="22"/>
        </w:rPr>
      </w:pPr>
    </w:p>
    <w:p w14:paraId="2A36DA3C"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155EE8AC" w14:textId="77777777" w:rsidR="0060278C" w:rsidRPr="0060278C" w:rsidRDefault="0060278C" w:rsidP="0060278C">
      <w:pPr>
        <w:keepNext/>
        <w:keepLines/>
        <w:rPr>
          <w:color w:val="auto"/>
          <w:szCs w:val="22"/>
        </w:rPr>
      </w:pPr>
      <w:r w:rsidRPr="0060278C">
        <w:rPr>
          <w:color w:val="auto"/>
          <w:szCs w:val="22"/>
        </w:rPr>
        <w:tab/>
        <w:t>The House respectfully informs your Honorable Body that it has continued Veto 56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98 to 0: </w:t>
      </w:r>
    </w:p>
    <w:p w14:paraId="7510BCCA" w14:textId="77777777" w:rsidR="0060278C" w:rsidRPr="0060278C" w:rsidRDefault="0060278C" w:rsidP="0060278C">
      <w:pPr>
        <w:keepNext/>
        <w:keepLines/>
        <w:rPr>
          <w:color w:val="auto"/>
          <w:szCs w:val="22"/>
        </w:rPr>
      </w:pPr>
    </w:p>
    <w:p w14:paraId="1E2774F7"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6ABEEAA4"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56</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bCs/>
          <w:szCs w:val="22"/>
        </w:rPr>
        <w:t>Part IB, Section 118, Page 553, Proviso 118.19, SR: Nonrecurring Revenue, (54) K050 Department of Public Safety, (a) Insurance Reserve Fund Rate Increases – $1</w:t>
      </w:r>
      <w:r w:rsidRPr="0060278C">
        <w:rPr>
          <w:rFonts w:eastAsia="Calibri"/>
          <w:b/>
          <w:color w:val="auto"/>
          <w:szCs w:val="22"/>
        </w:rPr>
        <w:tab/>
      </w:r>
    </w:p>
    <w:p w14:paraId="393C7749" w14:textId="77777777" w:rsidR="0060278C" w:rsidRPr="0060278C" w:rsidRDefault="0060278C" w:rsidP="0060278C">
      <w:pPr>
        <w:rPr>
          <w:color w:val="auto"/>
          <w:szCs w:val="22"/>
        </w:rPr>
      </w:pPr>
      <w:r w:rsidRPr="0060278C">
        <w:rPr>
          <w:color w:val="auto"/>
          <w:szCs w:val="22"/>
        </w:rPr>
        <w:t>Respectfully submitted,</w:t>
      </w:r>
    </w:p>
    <w:p w14:paraId="5FB8FFF6" w14:textId="77777777" w:rsidR="0060278C" w:rsidRPr="0060278C" w:rsidRDefault="0060278C" w:rsidP="0060278C">
      <w:pPr>
        <w:rPr>
          <w:color w:val="auto"/>
          <w:szCs w:val="22"/>
        </w:rPr>
      </w:pPr>
      <w:r w:rsidRPr="0060278C">
        <w:rPr>
          <w:color w:val="auto"/>
          <w:szCs w:val="22"/>
        </w:rPr>
        <w:t xml:space="preserve">Speaker of the House </w:t>
      </w:r>
    </w:p>
    <w:p w14:paraId="57407567" w14:textId="77777777" w:rsidR="0060278C" w:rsidRPr="0060278C" w:rsidRDefault="0060278C" w:rsidP="0060278C">
      <w:pPr>
        <w:rPr>
          <w:color w:val="auto"/>
          <w:szCs w:val="22"/>
        </w:rPr>
      </w:pPr>
      <w:r w:rsidRPr="0060278C">
        <w:rPr>
          <w:color w:val="auto"/>
          <w:szCs w:val="22"/>
        </w:rPr>
        <w:tab/>
        <w:t xml:space="preserve">Received as information. </w:t>
      </w:r>
    </w:p>
    <w:p w14:paraId="5EE4E5FB" w14:textId="77777777" w:rsidR="0060278C" w:rsidRPr="0060278C" w:rsidRDefault="0060278C" w:rsidP="0060278C">
      <w:pPr>
        <w:rPr>
          <w:szCs w:val="22"/>
        </w:rPr>
      </w:pPr>
    </w:p>
    <w:p w14:paraId="0E57A7CD"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53CD203D"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7F5AA9E9" w14:textId="77777777" w:rsidR="0060278C" w:rsidRPr="0060278C" w:rsidRDefault="0060278C" w:rsidP="0060278C">
      <w:pPr>
        <w:keepNext/>
        <w:keepLines/>
        <w:rPr>
          <w:color w:val="auto"/>
          <w:szCs w:val="22"/>
        </w:rPr>
      </w:pPr>
    </w:p>
    <w:p w14:paraId="5435431C"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1A5C5F91" w14:textId="77777777" w:rsidR="0060278C" w:rsidRPr="0060278C" w:rsidRDefault="0060278C" w:rsidP="0060278C">
      <w:pPr>
        <w:keepNext/>
        <w:keepLines/>
        <w:rPr>
          <w:color w:val="auto"/>
          <w:szCs w:val="22"/>
        </w:rPr>
      </w:pPr>
      <w:r w:rsidRPr="0060278C">
        <w:rPr>
          <w:color w:val="auto"/>
          <w:szCs w:val="22"/>
        </w:rPr>
        <w:tab/>
        <w:t>The House respectfully informs your Honorable Body that it has continued Veto 57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98 to 0: </w:t>
      </w:r>
    </w:p>
    <w:p w14:paraId="64CB01B5" w14:textId="77777777" w:rsidR="0060278C" w:rsidRPr="0060278C" w:rsidRDefault="0060278C" w:rsidP="0060278C">
      <w:pPr>
        <w:keepNext/>
        <w:keepLines/>
        <w:rPr>
          <w:color w:val="auto"/>
          <w:szCs w:val="22"/>
        </w:rPr>
      </w:pPr>
    </w:p>
    <w:p w14:paraId="5B0D7A42"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2F181955" w14:textId="33D001CC" w:rsid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57</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bCs/>
          <w:szCs w:val="22"/>
        </w:rPr>
        <w:t>Part IB, Section 118, Page 553, Proviso 118.19, SR: Nonrecurring Revenue, (54) K050 Department of Public Safety, (d) Statewide Body Camera Program – $1</w:t>
      </w:r>
      <w:r w:rsidRPr="0060278C">
        <w:rPr>
          <w:rFonts w:eastAsia="Calibri"/>
          <w:b/>
          <w:color w:val="auto"/>
          <w:szCs w:val="22"/>
        </w:rPr>
        <w:tab/>
      </w:r>
    </w:p>
    <w:p w14:paraId="3CDF0663" w14:textId="77777777" w:rsidR="00477C3B" w:rsidRPr="0060278C" w:rsidRDefault="00477C3B"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p>
    <w:p w14:paraId="4A90A62C" w14:textId="77777777" w:rsidR="0060278C" w:rsidRPr="0060278C" w:rsidRDefault="0060278C" w:rsidP="0060278C">
      <w:pPr>
        <w:rPr>
          <w:color w:val="auto"/>
          <w:szCs w:val="22"/>
        </w:rPr>
      </w:pPr>
      <w:r w:rsidRPr="0060278C">
        <w:rPr>
          <w:color w:val="auto"/>
          <w:szCs w:val="22"/>
        </w:rPr>
        <w:t>Respectfully submitted,</w:t>
      </w:r>
    </w:p>
    <w:p w14:paraId="2A43CD16" w14:textId="77777777" w:rsidR="0060278C" w:rsidRPr="0060278C" w:rsidRDefault="0060278C" w:rsidP="0060278C">
      <w:pPr>
        <w:rPr>
          <w:color w:val="auto"/>
          <w:szCs w:val="22"/>
        </w:rPr>
      </w:pPr>
      <w:r w:rsidRPr="0060278C">
        <w:rPr>
          <w:color w:val="auto"/>
          <w:szCs w:val="22"/>
        </w:rPr>
        <w:t xml:space="preserve">Speaker of the House </w:t>
      </w:r>
    </w:p>
    <w:p w14:paraId="061F9C70" w14:textId="77777777" w:rsidR="0060278C" w:rsidRPr="0060278C" w:rsidRDefault="0060278C" w:rsidP="0060278C">
      <w:pPr>
        <w:rPr>
          <w:color w:val="auto"/>
          <w:szCs w:val="22"/>
        </w:rPr>
      </w:pPr>
      <w:r w:rsidRPr="0060278C">
        <w:rPr>
          <w:color w:val="auto"/>
          <w:szCs w:val="22"/>
        </w:rPr>
        <w:tab/>
        <w:t xml:space="preserve">Received as information. </w:t>
      </w:r>
    </w:p>
    <w:p w14:paraId="05C12731" w14:textId="77777777" w:rsidR="0060278C" w:rsidRPr="0060278C" w:rsidRDefault="0060278C" w:rsidP="0060278C">
      <w:pPr>
        <w:rPr>
          <w:szCs w:val="22"/>
        </w:rPr>
      </w:pPr>
    </w:p>
    <w:p w14:paraId="5E09469C"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24E6B746"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4211C1C9" w14:textId="77777777" w:rsidR="0060278C" w:rsidRPr="0060278C" w:rsidRDefault="0060278C" w:rsidP="0060278C">
      <w:pPr>
        <w:keepNext/>
        <w:keepLines/>
        <w:rPr>
          <w:color w:val="auto"/>
          <w:szCs w:val="22"/>
        </w:rPr>
      </w:pPr>
    </w:p>
    <w:p w14:paraId="3E440F31"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5407961A" w14:textId="77777777" w:rsidR="0060278C" w:rsidRPr="0060278C" w:rsidRDefault="0060278C" w:rsidP="0060278C">
      <w:pPr>
        <w:keepNext/>
        <w:keepLines/>
        <w:rPr>
          <w:color w:val="auto"/>
          <w:szCs w:val="22"/>
        </w:rPr>
      </w:pPr>
      <w:r w:rsidRPr="0060278C">
        <w:rPr>
          <w:color w:val="auto"/>
          <w:szCs w:val="22"/>
        </w:rPr>
        <w:tab/>
        <w:t>The House respectfully informs your Honorable Body that it has continued Veto 58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98 to 0: </w:t>
      </w:r>
    </w:p>
    <w:p w14:paraId="42165257" w14:textId="77777777" w:rsidR="0060278C" w:rsidRPr="0060278C" w:rsidRDefault="0060278C" w:rsidP="0060278C">
      <w:pPr>
        <w:keepNext/>
        <w:keepLines/>
        <w:rPr>
          <w:color w:val="auto"/>
          <w:szCs w:val="22"/>
        </w:rPr>
      </w:pPr>
    </w:p>
    <w:p w14:paraId="6D61A6D9"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564ACB77"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58</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bCs/>
          <w:szCs w:val="22"/>
        </w:rPr>
        <w:t>Part IB, Section 118, Page 553, Proviso 118.19, SR: Nonrecurring Revenue, (54) K050 Department of Public Safety, (f) DPS Agent Body Worn Camera Rotation – $1</w:t>
      </w:r>
      <w:r w:rsidRPr="0060278C">
        <w:rPr>
          <w:rFonts w:eastAsia="Calibri"/>
          <w:b/>
          <w:color w:val="auto"/>
          <w:szCs w:val="22"/>
        </w:rPr>
        <w:tab/>
      </w:r>
    </w:p>
    <w:p w14:paraId="0E6C7F28" w14:textId="77777777" w:rsidR="0060278C" w:rsidRPr="0060278C" w:rsidRDefault="0060278C" w:rsidP="0060278C">
      <w:pPr>
        <w:rPr>
          <w:color w:val="auto"/>
          <w:szCs w:val="22"/>
        </w:rPr>
      </w:pPr>
      <w:r w:rsidRPr="0060278C">
        <w:rPr>
          <w:color w:val="auto"/>
          <w:szCs w:val="22"/>
        </w:rPr>
        <w:t>Respectfully submitted,</w:t>
      </w:r>
    </w:p>
    <w:p w14:paraId="7356DCB9" w14:textId="77777777" w:rsidR="0060278C" w:rsidRPr="0060278C" w:rsidRDefault="0060278C" w:rsidP="0060278C">
      <w:pPr>
        <w:rPr>
          <w:color w:val="auto"/>
          <w:szCs w:val="22"/>
        </w:rPr>
      </w:pPr>
      <w:r w:rsidRPr="0060278C">
        <w:rPr>
          <w:color w:val="auto"/>
          <w:szCs w:val="22"/>
        </w:rPr>
        <w:t xml:space="preserve">Speaker of the House </w:t>
      </w:r>
    </w:p>
    <w:p w14:paraId="665E9213" w14:textId="77777777" w:rsidR="0060278C" w:rsidRPr="0060278C" w:rsidRDefault="0060278C" w:rsidP="0060278C">
      <w:pPr>
        <w:rPr>
          <w:color w:val="auto"/>
          <w:szCs w:val="22"/>
        </w:rPr>
      </w:pPr>
      <w:r w:rsidRPr="0060278C">
        <w:rPr>
          <w:color w:val="auto"/>
          <w:szCs w:val="22"/>
        </w:rPr>
        <w:tab/>
        <w:t xml:space="preserve">Received as information. </w:t>
      </w:r>
    </w:p>
    <w:p w14:paraId="5516E042" w14:textId="77777777" w:rsidR="0060278C" w:rsidRPr="0060278C" w:rsidRDefault="0060278C" w:rsidP="0060278C">
      <w:pPr>
        <w:rPr>
          <w:szCs w:val="22"/>
        </w:rPr>
      </w:pPr>
    </w:p>
    <w:p w14:paraId="69A61965" w14:textId="77777777" w:rsidR="0060278C" w:rsidRPr="0060278C" w:rsidRDefault="0060278C" w:rsidP="0060278C">
      <w:pPr>
        <w:jc w:val="center"/>
        <w:rPr>
          <w:color w:val="auto"/>
          <w:szCs w:val="22"/>
        </w:rPr>
      </w:pPr>
      <w:r w:rsidRPr="0060278C">
        <w:rPr>
          <w:b/>
          <w:bCs/>
          <w:color w:val="auto"/>
          <w:szCs w:val="22"/>
        </w:rPr>
        <w:t>Message from the House</w:t>
      </w:r>
    </w:p>
    <w:p w14:paraId="2429143B" w14:textId="77777777" w:rsidR="0060278C" w:rsidRPr="0060278C" w:rsidRDefault="0060278C" w:rsidP="0060278C">
      <w:pPr>
        <w:rPr>
          <w:color w:val="auto"/>
          <w:szCs w:val="22"/>
        </w:rPr>
      </w:pPr>
      <w:r w:rsidRPr="0060278C">
        <w:rPr>
          <w:color w:val="auto"/>
          <w:szCs w:val="22"/>
        </w:rPr>
        <w:t xml:space="preserve">Columbia, S.C., June 28, 2022 </w:t>
      </w:r>
    </w:p>
    <w:p w14:paraId="56F9DB6C" w14:textId="77777777" w:rsidR="0060278C" w:rsidRPr="0060278C" w:rsidRDefault="0060278C" w:rsidP="0060278C">
      <w:pPr>
        <w:rPr>
          <w:color w:val="auto"/>
          <w:szCs w:val="22"/>
        </w:rPr>
      </w:pPr>
    </w:p>
    <w:p w14:paraId="4A639CB8" w14:textId="77777777" w:rsidR="0060278C" w:rsidRPr="0060278C" w:rsidRDefault="0060278C" w:rsidP="0060278C">
      <w:pPr>
        <w:rPr>
          <w:color w:val="auto"/>
          <w:szCs w:val="22"/>
        </w:rPr>
      </w:pPr>
      <w:r w:rsidRPr="0060278C">
        <w:rPr>
          <w:color w:val="auto"/>
          <w:szCs w:val="22"/>
        </w:rPr>
        <w:t xml:space="preserve">Mr. President and Senators: </w:t>
      </w:r>
    </w:p>
    <w:p w14:paraId="6A801A8E" w14:textId="677C9073" w:rsidR="0060278C" w:rsidRDefault="0060278C" w:rsidP="0060278C">
      <w:pPr>
        <w:rPr>
          <w:color w:val="auto"/>
          <w:szCs w:val="22"/>
        </w:rPr>
      </w:pPr>
      <w:r w:rsidRPr="0060278C">
        <w:rPr>
          <w:color w:val="auto"/>
          <w:szCs w:val="22"/>
        </w:rPr>
        <w:tab/>
        <w:t>The House respectfully informs your Honorable Body that it has continued Veto 59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98 to 0: </w:t>
      </w:r>
    </w:p>
    <w:p w14:paraId="30BE84A4" w14:textId="77777777" w:rsidR="00056150" w:rsidRPr="0060278C" w:rsidRDefault="00056150" w:rsidP="0060278C">
      <w:pPr>
        <w:rPr>
          <w:color w:val="auto"/>
          <w:szCs w:val="22"/>
        </w:rPr>
      </w:pPr>
    </w:p>
    <w:p w14:paraId="2112788C"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5CA74416"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59</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bCs/>
          <w:szCs w:val="22"/>
        </w:rPr>
        <w:t>Part IB, Section 118, Page 553, Proviso 118.19, SR: Nonrecurring Revenue, (54) K050 Department of Public Safety, (g) Radio Rotation – $1</w:t>
      </w:r>
      <w:r w:rsidRPr="0060278C">
        <w:rPr>
          <w:rFonts w:eastAsia="Calibri"/>
          <w:b/>
          <w:color w:val="auto"/>
          <w:szCs w:val="22"/>
        </w:rPr>
        <w:tab/>
      </w:r>
    </w:p>
    <w:p w14:paraId="17EBE6CC" w14:textId="77777777" w:rsidR="0060278C" w:rsidRPr="0060278C" w:rsidRDefault="0060278C" w:rsidP="0060278C">
      <w:pPr>
        <w:rPr>
          <w:color w:val="auto"/>
          <w:szCs w:val="22"/>
        </w:rPr>
      </w:pPr>
      <w:r w:rsidRPr="0060278C">
        <w:rPr>
          <w:color w:val="auto"/>
          <w:szCs w:val="22"/>
        </w:rPr>
        <w:t>Respectfully submitted,</w:t>
      </w:r>
    </w:p>
    <w:p w14:paraId="5001DBAD" w14:textId="77777777" w:rsidR="0060278C" w:rsidRPr="0060278C" w:rsidRDefault="0060278C" w:rsidP="0060278C">
      <w:pPr>
        <w:rPr>
          <w:color w:val="auto"/>
          <w:szCs w:val="22"/>
        </w:rPr>
      </w:pPr>
      <w:r w:rsidRPr="0060278C">
        <w:rPr>
          <w:color w:val="auto"/>
          <w:szCs w:val="22"/>
        </w:rPr>
        <w:t xml:space="preserve">Speaker of the House </w:t>
      </w:r>
    </w:p>
    <w:p w14:paraId="72556532" w14:textId="77777777" w:rsidR="0060278C" w:rsidRPr="0060278C" w:rsidRDefault="0060278C" w:rsidP="0060278C">
      <w:pPr>
        <w:rPr>
          <w:color w:val="auto"/>
          <w:szCs w:val="22"/>
        </w:rPr>
      </w:pPr>
      <w:r w:rsidRPr="0060278C">
        <w:rPr>
          <w:color w:val="auto"/>
          <w:szCs w:val="22"/>
        </w:rPr>
        <w:tab/>
        <w:t xml:space="preserve">Received as information. </w:t>
      </w:r>
    </w:p>
    <w:p w14:paraId="511817D7" w14:textId="77777777" w:rsidR="0060278C" w:rsidRPr="0060278C" w:rsidRDefault="0060278C" w:rsidP="0060278C">
      <w:pPr>
        <w:rPr>
          <w:szCs w:val="22"/>
        </w:rPr>
      </w:pPr>
    </w:p>
    <w:p w14:paraId="24576381"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479121E1"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25CDA2A9" w14:textId="77777777" w:rsidR="0060278C" w:rsidRPr="0060278C" w:rsidRDefault="0060278C" w:rsidP="0060278C">
      <w:pPr>
        <w:keepNext/>
        <w:keepLines/>
        <w:rPr>
          <w:color w:val="auto"/>
          <w:szCs w:val="22"/>
        </w:rPr>
      </w:pPr>
    </w:p>
    <w:p w14:paraId="5CE5F2C7"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7C9F9DC5" w14:textId="77777777" w:rsidR="0060278C" w:rsidRPr="0060278C" w:rsidRDefault="0060278C" w:rsidP="0060278C">
      <w:pPr>
        <w:keepNext/>
        <w:keepLines/>
        <w:rPr>
          <w:color w:val="auto"/>
          <w:szCs w:val="22"/>
        </w:rPr>
      </w:pPr>
      <w:r w:rsidRPr="0060278C">
        <w:rPr>
          <w:color w:val="auto"/>
          <w:szCs w:val="22"/>
        </w:rPr>
        <w:tab/>
        <w:t>The House respectfully informs your Honorable Body that it has continued Veto 60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98 to 0: </w:t>
      </w:r>
    </w:p>
    <w:p w14:paraId="12749AD6" w14:textId="77777777" w:rsidR="0060278C" w:rsidRPr="0060278C" w:rsidRDefault="0060278C" w:rsidP="0060278C">
      <w:pPr>
        <w:keepNext/>
        <w:keepLines/>
        <w:rPr>
          <w:color w:val="auto"/>
          <w:szCs w:val="22"/>
        </w:rPr>
      </w:pPr>
    </w:p>
    <w:p w14:paraId="1E64B86B"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1903AEF3"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60</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bCs/>
          <w:szCs w:val="22"/>
        </w:rPr>
        <w:t>Part IB, Section 118, Page 553, Proviso 118.19, SR: Nonrecurring Revenue, (56) N040 Department of Corrections, (a) Security and Maintenance Reserve Fund – $1</w:t>
      </w:r>
      <w:r w:rsidRPr="0060278C">
        <w:rPr>
          <w:rFonts w:eastAsia="Calibri"/>
          <w:b/>
          <w:color w:val="auto"/>
          <w:szCs w:val="22"/>
        </w:rPr>
        <w:tab/>
      </w:r>
    </w:p>
    <w:p w14:paraId="3D5B5E18" w14:textId="77777777" w:rsidR="0060278C" w:rsidRPr="0060278C" w:rsidRDefault="0060278C" w:rsidP="0060278C">
      <w:pPr>
        <w:rPr>
          <w:color w:val="auto"/>
          <w:szCs w:val="22"/>
        </w:rPr>
      </w:pPr>
      <w:r w:rsidRPr="0060278C">
        <w:rPr>
          <w:color w:val="auto"/>
          <w:szCs w:val="22"/>
        </w:rPr>
        <w:t>Respectfully submitted,</w:t>
      </w:r>
    </w:p>
    <w:p w14:paraId="753592EF" w14:textId="77777777" w:rsidR="0060278C" w:rsidRPr="0060278C" w:rsidRDefault="0060278C" w:rsidP="0060278C">
      <w:pPr>
        <w:rPr>
          <w:color w:val="auto"/>
          <w:szCs w:val="22"/>
        </w:rPr>
      </w:pPr>
      <w:r w:rsidRPr="0060278C">
        <w:rPr>
          <w:color w:val="auto"/>
          <w:szCs w:val="22"/>
        </w:rPr>
        <w:t xml:space="preserve">Speaker of the House </w:t>
      </w:r>
    </w:p>
    <w:p w14:paraId="2352E153" w14:textId="77777777" w:rsidR="0060278C" w:rsidRPr="0060278C" w:rsidRDefault="0060278C" w:rsidP="0060278C">
      <w:pPr>
        <w:rPr>
          <w:color w:val="auto"/>
          <w:szCs w:val="22"/>
        </w:rPr>
      </w:pPr>
      <w:r w:rsidRPr="0060278C">
        <w:rPr>
          <w:color w:val="auto"/>
          <w:szCs w:val="22"/>
        </w:rPr>
        <w:tab/>
        <w:t xml:space="preserve">Received as information. </w:t>
      </w:r>
    </w:p>
    <w:p w14:paraId="3D9AE26D" w14:textId="77777777" w:rsidR="0060278C" w:rsidRPr="0060278C" w:rsidRDefault="0060278C" w:rsidP="0060278C">
      <w:pPr>
        <w:rPr>
          <w:szCs w:val="22"/>
        </w:rPr>
      </w:pPr>
    </w:p>
    <w:p w14:paraId="79ED4F0E" w14:textId="77777777" w:rsidR="0060278C" w:rsidRPr="0060278C" w:rsidRDefault="0060278C" w:rsidP="0060278C">
      <w:pPr>
        <w:jc w:val="center"/>
        <w:rPr>
          <w:color w:val="auto"/>
          <w:szCs w:val="22"/>
        </w:rPr>
      </w:pPr>
      <w:r w:rsidRPr="0060278C">
        <w:rPr>
          <w:b/>
          <w:bCs/>
          <w:color w:val="auto"/>
          <w:szCs w:val="22"/>
        </w:rPr>
        <w:t>Message from the House</w:t>
      </w:r>
    </w:p>
    <w:p w14:paraId="1FFEB5AA" w14:textId="77777777" w:rsidR="0060278C" w:rsidRPr="0060278C" w:rsidRDefault="0060278C" w:rsidP="0060278C">
      <w:pPr>
        <w:rPr>
          <w:color w:val="auto"/>
          <w:szCs w:val="22"/>
        </w:rPr>
      </w:pPr>
      <w:r w:rsidRPr="0060278C">
        <w:rPr>
          <w:color w:val="auto"/>
          <w:szCs w:val="22"/>
        </w:rPr>
        <w:t xml:space="preserve">Columbia, S.C., June 28, 2022 </w:t>
      </w:r>
    </w:p>
    <w:p w14:paraId="098BEBB1" w14:textId="77777777" w:rsidR="0060278C" w:rsidRPr="0060278C" w:rsidRDefault="0060278C" w:rsidP="0060278C">
      <w:pPr>
        <w:rPr>
          <w:color w:val="auto"/>
          <w:szCs w:val="22"/>
        </w:rPr>
      </w:pPr>
    </w:p>
    <w:p w14:paraId="57DD89DD" w14:textId="77777777" w:rsidR="0060278C" w:rsidRPr="0060278C" w:rsidRDefault="0060278C" w:rsidP="0060278C">
      <w:pPr>
        <w:rPr>
          <w:color w:val="auto"/>
          <w:szCs w:val="22"/>
        </w:rPr>
      </w:pPr>
      <w:r w:rsidRPr="0060278C">
        <w:rPr>
          <w:color w:val="auto"/>
          <w:szCs w:val="22"/>
        </w:rPr>
        <w:t xml:space="preserve">Mr. President and Senators: </w:t>
      </w:r>
    </w:p>
    <w:p w14:paraId="68FED5B3" w14:textId="77777777" w:rsidR="0060278C" w:rsidRPr="0060278C" w:rsidRDefault="0060278C" w:rsidP="0060278C">
      <w:pPr>
        <w:rPr>
          <w:color w:val="auto"/>
          <w:szCs w:val="22"/>
        </w:rPr>
      </w:pPr>
      <w:r w:rsidRPr="0060278C">
        <w:rPr>
          <w:color w:val="auto"/>
          <w:szCs w:val="22"/>
        </w:rPr>
        <w:tab/>
        <w:t>The House respectfully informs your Honorable Body that it has continued Veto 61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98 to 0: </w:t>
      </w:r>
    </w:p>
    <w:p w14:paraId="13591BE2" w14:textId="77777777" w:rsidR="0060278C" w:rsidRPr="0060278C" w:rsidRDefault="0060278C" w:rsidP="0060278C">
      <w:pPr>
        <w:keepNext/>
        <w:keepLines/>
        <w:rPr>
          <w:color w:val="auto"/>
          <w:szCs w:val="22"/>
        </w:rPr>
      </w:pPr>
    </w:p>
    <w:p w14:paraId="5C8F5723"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020EAFBD"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61</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bCs/>
          <w:szCs w:val="22"/>
        </w:rPr>
        <w:t>Part IB, Section 118, Page 553, Proviso 118.19, SR: Nonrecurring Revenue, (57) N080 Department of Probation, Parole and Pardon Services, (a) Insurance Rate Reserve Fund Increases – $1</w:t>
      </w:r>
      <w:r w:rsidRPr="0060278C">
        <w:rPr>
          <w:rFonts w:eastAsia="Calibri"/>
          <w:b/>
          <w:color w:val="auto"/>
          <w:szCs w:val="22"/>
        </w:rPr>
        <w:tab/>
      </w:r>
    </w:p>
    <w:p w14:paraId="087886DB" w14:textId="77777777" w:rsidR="0060278C" w:rsidRPr="0060278C" w:rsidRDefault="0060278C" w:rsidP="0060278C">
      <w:pPr>
        <w:rPr>
          <w:color w:val="auto"/>
          <w:szCs w:val="22"/>
        </w:rPr>
      </w:pPr>
      <w:r w:rsidRPr="0060278C">
        <w:rPr>
          <w:color w:val="auto"/>
          <w:szCs w:val="22"/>
        </w:rPr>
        <w:t>Respectfully submitted,</w:t>
      </w:r>
    </w:p>
    <w:p w14:paraId="12DA44F3" w14:textId="77777777" w:rsidR="0060278C" w:rsidRPr="0060278C" w:rsidRDefault="0060278C" w:rsidP="0060278C">
      <w:pPr>
        <w:rPr>
          <w:color w:val="auto"/>
          <w:szCs w:val="22"/>
        </w:rPr>
      </w:pPr>
      <w:r w:rsidRPr="0060278C">
        <w:rPr>
          <w:color w:val="auto"/>
          <w:szCs w:val="22"/>
        </w:rPr>
        <w:t xml:space="preserve">Speaker of the House </w:t>
      </w:r>
    </w:p>
    <w:p w14:paraId="5A93CA06" w14:textId="26DB7BD1" w:rsidR="0060278C" w:rsidRDefault="0060278C" w:rsidP="0060278C">
      <w:pPr>
        <w:rPr>
          <w:color w:val="auto"/>
          <w:szCs w:val="22"/>
        </w:rPr>
      </w:pPr>
      <w:r w:rsidRPr="0060278C">
        <w:rPr>
          <w:color w:val="auto"/>
          <w:szCs w:val="22"/>
        </w:rPr>
        <w:tab/>
        <w:t xml:space="preserve">Received as information. </w:t>
      </w:r>
    </w:p>
    <w:p w14:paraId="4D29C6C2" w14:textId="77777777" w:rsidR="00477C3B" w:rsidRPr="0060278C" w:rsidRDefault="00477C3B" w:rsidP="0060278C">
      <w:pPr>
        <w:rPr>
          <w:color w:val="auto"/>
          <w:szCs w:val="22"/>
        </w:rPr>
      </w:pPr>
    </w:p>
    <w:p w14:paraId="72BA3C21" w14:textId="77777777" w:rsidR="0060278C" w:rsidRPr="0060278C" w:rsidRDefault="0060278C" w:rsidP="00477C3B">
      <w:pPr>
        <w:jc w:val="center"/>
        <w:rPr>
          <w:color w:val="auto"/>
          <w:szCs w:val="22"/>
        </w:rPr>
      </w:pPr>
      <w:r w:rsidRPr="0060278C">
        <w:rPr>
          <w:b/>
          <w:bCs/>
          <w:color w:val="auto"/>
          <w:szCs w:val="22"/>
        </w:rPr>
        <w:t>Message from the House</w:t>
      </w:r>
    </w:p>
    <w:p w14:paraId="6DA1AE61" w14:textId="77777777" w:rsidR="0060278C" w:rsidRPr="0060278C" w:rsidRDefault="0060278C" w:rsidP="00477C3B">
      <w:pPr>
        <w:rPr>
          <w:color w:val="auto"/>
          <w:szCs w:val="22"/>
        </w:rPr>
      </w:pPr>
      <w:r w:rsidRPr="0060278C">
        <w:rPr>
          <w:color w:val="auto"/>
          <w:szCs w:val="22"/>
        </w:rPr>
        <w:t xml:space="preserve">Columbia, S.C., June 28, 2022 </w:t>
      </w:r>
    </w:p>
    <w:p w14:paraId="6EABAAC2" w14:textId="77777777" w:rsidR="0060278C" w:rsidRPr="0060278C" w:rsidRDefault="0060278C" w:rsidP="00477C3B">
      <w:pPr>
        <w:rPr>
          <w:color w:val="auto"/>
          <w:szCs w:val="22"/>
        </w:rPr>
      </w:pPr>
    </w:p>
    <w:p w14:paraId="4AC2C77E" w14:textId="77777777" w:rsidR="0060278C" w:rsidRPr="0060278C" w:rsidRDefault="0060278C" w:rsidP="00477C3B">
      <w:pPr>
        <w:rPr>
          <w:color w:val="auto"/>
          <w:szCs w:val="22"/>
        </w:rPr>
      </w:pPr>
      <w:r w:rsidRPr="0060278C">
        <w:rPr>
          <w:color w:val="auto"/>
          <w:szCs w:val="22"/>
        </w:rPr>
        <w:t xml:space="preserve">Mr. President and Senators: </w:t>
      </w:r>
    </w:p>
    <w:p w14:paraId="2D6BFFB8" w14:textId="17F345FF" w:rsidR="0060278C" w:rsidRDefault="0060278C" w:rsidP="00477C3B">
      <w:pPr>
        <w:rPr>
          <w:color w:val="auto"/>
          <w:szCs w:val="22"/>
        </w:rPr>
      </w:pPr>
      <w:r w:rsidRPr="0060278C">
        <w:rPr>
          <w:color w:val="auto"/>
          <w:szCs w:val="22"/>
        </w:rPr>
        <w:tab/>
        <w:t>The House respectfully informs your Honorable Body that it has continued Veto 62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98 to 0: </w:t>
      </w:r>
    </w:p>
    <w:p w14:paraId="6AD106E0" w14:textId="77777777" w:rsidR="00056150" w:rsidRPr="0060278C" w:rsidRDefault="00056150" w:rsidP="00477C3B">
      <w:pPr>
        <w:rPr>
          <w:color w:val="auto"/>
          <w:szCs w:val="22"/>
        </w:rPr>
      </w:pPr>
    </w:p>
    <w:p w14:paraId="1F5C9934" w14:textId="77777777" w:rsidR="0060278C" w:rsidRPr="0060278C" w:rsidRDefault="0060278C" w:rsidP="00477C3B">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3E6E3203" w14:textId="77777777" w:rsidR="0060278C" w:rsidRPr="0060278C" w:rsidRDefault="0060278C" w:rsidP="00477C3B">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62</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bCs/>
          <w:szCs w:val="22"/>
        </w:rPr>
        <w:t>Part IB, Section 118, Page 553, Proviso 118.19, SR: Nonrecurring Revenue, (57) N080 Department of Probation, Parole and Pardon Services, (b) Agency Fleet Replacement Plan – $1</w:t>
      </w:r>
      <w:r w:rsidRPr="0060278C">
        <w:rPr>
          <w:rFonts w:eastAsia="Calibri"/>
          <w:b/>
          <w:color w:val="auto"/>
          <w:szCs w:val="22"/>
        </w:rPr>
        <w:tab/>
      </w:r>
    </w:p>
    <w:p w14:paraId="248179EE" w14:textId="77777777" w:rsidR="0060278C" w:rsidRPr="0060278C" w:rsidRDefault="0060278C" w:rsidP="00477C3B">
      <w:pPr>
        <w:rPr>
          <w:color w:val="auto"/>
          <w:szCs w:val="22"/>
        </w:rPr>
      </w:pPr>
      <w:r w:rsidRPr="0060278C">
        <w:rPr>
          <w:color w:val="auto"/>
          <w:szCs w:val="22"/>
        </w:rPr>
        <w:t>Respectfully submitted,</w:t>
      </w:r>
    </w:p>
    <w:p w14:paraId="162F54F6" w14:textId="77777777" w:rsidR="0060278C" w:rsidRPr="0060278C" w:rsidRDefault="0060278C" w:rsidP="00477C3B">
      <w:pPr>
        <w:rPr>
          <w:color w:val="auto"/>
          <w:szCs w:val="22"/>
        </w:rPr>
      </w:pPr>
      <w:r w:rsidRPr="0060278C">
        <w:rPr>
          <w:color w:val="auto"/>
          <w:szCs w:val="22"/>
        </w:rPr>
        <w:t xml:space="preserve">Speaker of the House </w:t>
      </w:r>
    </w:p>
    <w:p w14:paraId="30DB2F5E" w14:textId="77777777" w:rsidR="0060278C" w:rsidRPr="0060278C" w:rsidRDefault="0060278C" w:rsidP="00477C3B">
      <w:pPr>
        <w:rPr>
          <w:color w:val="auto"/>
          <w:szCs w:val="22"/>
        </w:rPr>
      </w:pPr>
      <w:r w:rsidRPr="0060278C">
        <w:rPr>
          <w:color w:val="auto"/>
          <w:szCs w:val="22"/>
        </w:rPr>
        <w:tab/>
        <w:t xml:space="preserve">Received as information. </w:t>
      </w:r>
    </w:p>
    <w:p w14:paraId="63B5065B" w14:textId="77777777" w:rsidR="0060278C" w:rsidRPr="0060278C" w:rsidRDefault="0060278C" w:rsidP="0060278C">
      <w:pPr>
        <w:rPr>
          <w:szCs w:val="22"/>
        </w:rPr>
      </w:pPr>
    </w:p>
    <w:p w14:paraId="32C1CFC3"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504C4B99"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19FD0BAB" w14:textId="77777777" w:rsidR="0060278C" w:rsidRPr="0060278C" w:rsidRDefault="0060278C" w:rsidP="0060278C">
      <w:pPr>
        <w:keepNext/>
        <w:keepLines/>
        <w:rPr>
          <w:color w:val="auto"/>
          <w:szCs w:val="22"/>
        </w:rPr>
      </w:pPr>
    </w:p>
    <w:p w14:paraId="1BB565DB"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19114805" w14:textId="77777777" w:rsidR="0060278C" w:rsidRPr="0060278C" w:rsidRDefault="0060278C" w:rsidP="0060278C">
      <w:pPr>
        <w:keepNext/>
        <w:keepLines/>
        <w:rPr>
          <w:color w:val="auto"/>
          <w:szCs w:val="22"/>
        </w:rPr>
      </w:pPr>
      <w:r w:rsidRPr="0060278C">
        <w:rPr>
          <w:color w:val="auto"/>
          <w:szCs w:val="22"/>
        </w:rPr>
        <w:tab/>
        <w:t>The House respectfully informs your Honorable Body that it has continued Veto 63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98 to 0: </w:t>
      </w:r>
    </w:p>
    <w:p w14:paraId="4704A9E7" w14:textId="77777777" w:rsidR="0060278C" w:rsidRPr="0060278C" w:rsidRDefault="0060278C" w:rsidP="0060278C">
      <w:pPr>
        <w:keepNext/>
        <w:keepLines/>
        <w:rPr>
          <w:color w:val="auto"/>
          <w:szCs w:val="22"/>
        </w:rPr>
      </w:pPr>
    </w:p>
    <w:p w14:paraId="18F6E4B4"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52B08270"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63</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 Part IB, Section 118, Page 554, Proviso 118.19, SR: Nonrecurring Revenue, (65) U120 Department of Transportation, (b) Surface Transportation Resiliency Studies – $1</w:t>
      </w:r>
      <w:r w:rsidRPr="0060278C">
        <w:rPr>
          <w:rFonts w:eastAsia="Calibri"/>
          <w:b/>
          <w:color w:val="auto"/>
          <w:szCs w:val="22"/>
        </w:rPr>
        <w:tab/>
      </w:r>
    </w:p>
    <w:p w14:paraId="5888F39A" w14:textId="77777777" w:rsidR="0060278C" w:rsidRPr="0060278C" w:rsidRDefault="0060278C" w:rsidP="0060278C">
      <w:pPr>
        <w:rPr>
          <w:color w:val="auto"/>
          <w:szCs w:val="22"/>
        </w:rPr>
      </w:pPr>
      <w:r w:rsidRPr="0060278C">
        <w:rPr>
          <w:color w:val="auto"/>
          <w:szCs w:val="22"/>
        </w:rPr>
        <w:t>Respectfully submitted,</w:t>
      </w:r>
    </w:p>
    <w:p w14:paraId="18F650E3" w14:textId="77777777" w:rsidR="0060278C" w:rsidRPr="0060278C" w:rsidRDefault="0060278C" w:rsidP="0060278C">
      <w:pPr>
        <w:rPr>
          <w:color w:val="auto"/>
          <w:szCs w:val="22"/>
        </w:rPr>
      </w:pPr>
      <w:r w:rsidRPr="0060278C">
        <w:rPr>
          <w:color w:val="auto"/>
          <w:szCs w:val="22"/>
        </w:rPr>
        <w:t xml:space="preserve">Speaker of the House </w:t>
      </w:r>
    </w:p>
    <w:p w14:paraId="3C89C432" w14:textId="77777777" w:rsidR="0060278C" w:rsidRPr="0060278C" w:rsidRDefault="0060278C" w:rsidP="0060278C">
      <w:pPr>
        <w:rPr>
          <w:color w:val="auto"/>
          <w:szCs w:val="22"/>
        </w:rPr>
      </w:pPr>
      <w:r w:rsidRPr="0060278C">
        <w:rPr>
          <w:color w:val="auto"/>
          <w:szCs w:val="22"/>
        </w:rPr>
        <w:tab/>
        <w:t xml:space="preserve">Received as information. </w:t>
      </w:r>
    </w:p>
    <w:p w14:paraId="1BCDC12C" w14:textId="7001A4E6" w:rsidR="0060278C" w:rsidRDefault="0060278C" w:rsidP="0060278C">
      <w:pPr>
        <w:jc w:val="center"/>
        <w:rPr>
          <w:b/>
          <w:bCs/>
          <w:color w:val="auto"/>
          <w:szCs w:val="22"/>
        </w:rPr>
      </w:pPr>
    </w:p>
    <w:p w14:paraId="0A20108E" w14:textId="77777777" w:rsidR="00056150" w:rsidRPr="0060278C" w:rsidRDefault="00056150" w:rsidP="0060278C">
      <w:pPr>
        <w:jc w:val="center"/>
        <w:rPr>
          <w:b/>
          <w:bCs/>
          <w:color w:val="auto"/>
          <w:szCs w:val="22"/>
        </w:rPr>
      </w:pPr>
    </w:p>
    <w:p w14:paraId="3F787127" w14:textId="77777777" w:rsidR="0060278C" w:rsidRPr="0060278C" w:rsidRDefault="0060278C" w:rsidP="0060278C">
      <w:pPr>
        <w:jc w:val="center"/>
        <w:rPr>
          <w:color w:val="auto"/>
          <w:szCs w:val="22"/>
        </w:rPr>
      </w:pPr>
      <w:r w:rsidRPr="0060278C">
        <w:rPr>
          <w:b/>
          <w:bCs/>
          <w:color w:val="auto"/>
          <w:szCs w:val="22"/>
        </w:rPr>
        <w:t>Message from the House</w:t>
      </w:r>
    </w:p>
    <w:p w14:paraId="0A99B98A" w14:textId="77777777" w:rsidR="0060278C" w:rsidRPr="0060278C" w:rsidRDefault="0060278C" w:rsidP="0060278C">
      <w:pPr>
        <w:rPr>
          <w:color w:val="auto"/>
          <w:szCs w:val="22"/>
        </w:rPr>
      </w:pPr>
      <w:r w:rsidRPr="0060278C">
        <w:rPr>
          <w:color w:val="auto"/>
          <w:szCs w:val="22"/>
        </w:rPr>
        <w:t xml:space="preserve">Columbia, S.C., June 28, 2022 </w:t>
      </w:r>
    </w:p>
    <w:p w14:paraId="466FAAD7" w14:textId="77777777" w:rsidR="0060278C" w:rsidRPr="0060278C" w:rsidRDefault="0060278C" w:rsidP="0060278C">
      <w:pPr>
        <w:rPr>
          <w:color w:val="auto"/>
          <w:szCs w:val="22"/>
        </w:rPr>
      </w:pPr>
    </w:p>
    <w:p w14:paraId="44F9CD6D" w14:textId="77777777" w:rsidR="0060278C" w:rsidRPr="0060278C" w:rsidRDefault="0060278C" w:rsidP="0060278C">
      <w:pPr>
        <w:rPr>
          <w:color w:val="auto"/>
          <w:szCs w:val="22"/>
        </w:rPr>
      </w:pPr>
      <w:r w:rsidRPr="0060278C">
        <w:rPr>
          <w:color w:val="auto"/>
          <w:szCs w:val="22"/>
        </w:rPr>
        <w:t xml:space="preserve">Mr. President and Senators: </w:t>
      </w:r>
    </w:p>
    <w:p w14:paraId="3E4AA7D6" w14:textId="0B27DAF3" w:rsidR="0060278C" w:rsidRDefault="0060278C" w:rsidP="0060278C">
      <w:pPr>
        <w:rPr>
          <w:color w:val="auto"/>
          <w:szCs w:val="22"/>
        </w:rPr>
      </w:pPr>
      <w:r w:rsidRPr="0060278C">
        <w:rPr>
          <w:color w:val="auto"/>
          <w:szCs w:val="22"/>
        </w:rPr>
        <w:tab/>
        <w:t>The House respectfully informs your Honorable Body that it has continued Veto 64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98 to 0: </w:t>
      </w:r>
    </w:p>
    <w:p w14:paraId="13075B12" w14:textId="77777777" w:rsidR="00056150" w:rsidRPr="0060278C" w:rsidRDefault="00056150" w:rsidP="0060278C">
      <w:pPr>
        <w:rPr>
          <w:color w:val="auto"/>
          <w:szCs w:val="22"/>
        </w:rPr>
      </w:pPr>
    </w:p>
    <w:p w14:paraId="462A2DB0"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5B27842A"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64</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szCs w:val="22"/>
        </w:rPr>
        <w:t xml:space="preserve"> </w:t>
      </w:r>
      <w:r w:rsidRPr="0060278C">
        <w:rPr>
          <w:bCs/>
          <w:szCs w:val="22"/>
        </w:rPr>
        <w:t>Part IB, Section 118, Page 555, Proviso 118.19, SR: Nonrecurring Revenue, (70) D300 Office of Resilience, Disaster Relief and Resilience Reserve Fund – $1</w:t>
      </w:r>
      <w:r w:rsidRPr="0060278C">
        <w:rPr>
          <w:rFonts w:eastAsia="Calibri"/>
          <w:b/>
          <w:color w:val="auto"/>
          <w:szCs w:val="22"/>
        </w:rPr>
        <w:tab/>
      </w:r>
    </w:p>
    <w:p w14:paraId="16062730" w14:textId="77777777" w:rsidR="0060278C" w:rsidRPr="0060278C" w:rsidRDefault="0060278C" w:rsidP="0060278C">
      <w:pPr>
        <w:rPr>
          <w:color w:val="auto"/>
          <w:szCs w:val="22"/>
        </w:rPr>
      </w:pPr>
      <w:r w:rsidRPr="0060278C">
        <w:rPr>
          <w:color w:val="auto"/>
          <w:szCs w:val="22"/>
        </w:rPr>
        <w:t>Respectfully submitted,</w:t>
      </w:r>
    </w:p>
    <w:p w14:paraId="051A0D72" w14:textId="77777777" w:rsidR="0060278C" w:rsidRPr="0060278C" w:rsidRDefault="0060278C" w:rsidP="0060278C">
      <w:pPr>
        <w:rPr>
          <w:color w:val="auto"/>
          <w:szCs w:val="22"/>
        </w:rPr>
      </w:pPr>
      <w:r w:rsidRPr="0060278C">
        <w:rPr>
          <w:color w:val="auto"/>
          <w:szCs w:val="22"/>
        </w:rPr>
        <w:t xml:space="preserve">Speaker of the House </w:t>
      </w:r>
    </w:p>
    <w:p w14:paraId="538279F2" w14:textId="77777777" w:rsidR="0060278C" w:rsidRPr="0060278C" w:rsidRDefault="0060278C" w:rsidP="0060278C">
      <w:pPr>
        <w:rPr>
          <w:color w:val="auto"/>
          <w:szCs w:val="22"/>
        </w:rPr>
      </w:pPr>
      <w:r w:rsidRPr="0060278C">
        <w:rPr>
          <w:color w:val="auto"/>
          <w:szCs w:val="22"/>
        </w:rPr>
        <w:tab/>
        <w:t xml:space="preserve">Received as information. </w:t>
      </w:r>
    </w:p>
    <w:p w14:paraId="7526047A"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4E86AF8F"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2009E8E1" w14:textId="77777777" w:rsidR="0060278C" w:rsidRPr="0060278C" w:rsidRDefault="0060278C" w:rsidP="0060278C">
      <w:pPr>
        <w:keepNext/>
        <w:keepLines/>
        <w:rPr>
          <w:color w:val="auto"/>
          <w:szCs w:val="22"/>
        </w:rPr>
      </w:pPr>
    </w:p>
    <w:p w14:paraId="3737B0BE"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6E843AEB" w14:textId="77777777" w:rsidR="0060278C" w:rsidRPr="0060278C" w:rsidRDefault="0060278C" w:rsidP="0060278C">
      <w:pPr>
        <w:keepNext/>
        <w:keepLines/>
        <w:rPr>
          <w:color w:val="auto"/>
          <w:szCs w:val="22"/>
        </w:rPr>
      </w:pPr>
      <w:r w:rsidRPr="0060278C">
        <w:rPr>
          <w:color w:val="auto"/>
          <w:szCs w:val="22"/>
        </w:rPr>
        <w:tab/>
        <w:t>The House respectfully informs your Honorable Body that it has continued Veto 65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98 to 0: </w:t>
      </w:r>
    </w:p>
    <w:p w14:paraId="61D537AA" w14:textId="77777777" w:rsidR="0060278C" w:rsidRPr="0060278C" w:rsidRDefault="0060278C" w:rsidP="0060278C">
      <w:pPr>
        <w:keepNext/>
        <w:keepLines/>
        <w:rPr>
          <w:color w:val="auto"/>
          <w:szCs w:val="22"/>
        </w:rPr>
      </w:pPr>
    </w:p>
    <w:p w14:paraId="4BC55CFC"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6D8CFC6C"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65</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szCs w:val="22"/>
        </w:rPr>
        <w:t>Statewide Revenue, Part IB, Section 118, Page 555, Proviso 118.19, SR: Nonrecurring Revenue, (75) D500 Department of Administration – Savannah River Site Litigation, (f) Aiken County – Upgrades to Horse Creek Wastewater Treatment Plant (expansion for future growth) – $1</w:t>
      </w:r>
      <w:r w:rsidRPr="0060278C">
        <w:rPr>
          <w:rFonts w:eastAsia="Calibri"/>
          <w:b/>
          <w:color w:val="auto"/>
          <w:szCs w:val="22"/>
        </w:rPr>
        <w:tab/>
      </w:r>
    </w:p>
    <w:p w14:paraId="54BCA302" w14:textId="77777777" w:rsidR="0060278C" w:rsidRPr="0060278C" w:rsidRDefault="0060278C" w:rsidP="0060278C">
      <w:pPr>
        <w:rPr>
          <w:color w:val="auto"/>
          <w:szCs w:val="22"/>
        </w:rPr>
      </w:pPr>
      <w:r w:rsidRPr="0060278C">
        <w:rPr>
          <w:color w:val="auto"/>
          <w:szCs w:val="22"/>
        </w:rPr>
        <w:t>Respectfully submitted,</w:t>
      </w:r>
    </w:p>
    <w:p w14:paraId="63C67398" w14:textId="77777777" w:rsidR="0060278C" w:rsidRPr="0060278C" w:rsidRDefault="0060278C" w:rsidP="0060278C">
      <w:pPr>
        <w:rPr>
          <w:color w:val="auto"/>
          <w:szCs w:val="22"/>
        </w:rPr>
      </w:pPr>
      <w:r w:rsidRPr="0060278C">
        <w:rPr>
          <w:color w:val="auto"/>
          <w:szCs w:val="22"/>
        </w:rPr>
        <w:t xml:space="preserve">Speaker of the House </w:t>
      </w:r>
    </w:p>
    <w:p w14:paraId="4F4D6F53" w14:textId="77777777" w:rsidR="0060278C" w:rsidRPr="0060278C" w:rsidRDefault="0060278C" w:rsidP="0060278C">
      <w:pPr>
        <w:rPr>
          <w:color w:val="auto"/>
          <w:szCs w:val="22"/>
        </w:rPr>
      </w:pPr>
      <w:r w:rsidRPr="0060278C">
        <w:rPr>
          <w:color w:val="auto"/>
          <w:szCs w:val="22"/>
        </w:rPr>
        <w:tab/>
        <w:t xml:space="preserve">Received as information. </w:t>
      </w:r>
    </w:p>
    <w:p w14:paraId="68B4AC93" w14:textId="77777777" w:rsidR="0060278C" w:rsidRPr="0060278C" w:rsidRDefault="0060278C" w:rsidP="0060278C">
      <w:pPr>
        <w:rPr>
          <w:szCs w:val="22"/>
        </w:rPr>
      </w:pPr>
    </w:p>
    <w:p w14:paraId="764D730B" w14:textId="77777777" w:rsidR="0060278C" w:rsidRPr="0060278C" w:rsidRDefault="0060278C" w:rsidP="0060278C">
      <w:pPr>
        <w:jc w:val="center"/>
        <w:rPr>
          <w:color w:val="auto"/>
          <w:szCs w:val="22"/>
        </w:rPr>
      </w:pPr>
      <w:r w:rsidRPr="0060278C">
        <w:rPr>
          <w:b/>
          <w:bCs/>
          <w:color w:val="auto"/>
          <w:szCs w:val="22"/>
        </w:rPr>
        <w:t>Message from the House</w:t>
      </w:r>
    </w:p>
    <w:p w14:paraId="14435F90" w14:textId="77777777" w:rsidR="0060278C" w:rsidRPr="0060278C" w:rsidRDefault="0060278C" w:rsidP="0060278C">
      <w:pPr>
        <w:rPr>
          <w:color w:val="auto"/>
          <w:szCs w:val="22"/>
        </w:rPr>
      </w:pPr>
      <w:r w:rsidRPr="0060278C">
        <w:rPr>
          <w:color w:val="auto"/>
          <w:szCs w:val="22"/>
        </w:rPr>
        <w:t xml:space="preserve">Columbia, S.C., June 28, 2022 </w:t>
      </w:r>
    </w:p>
    <w:p w14:paraId="77B5E6CF" w14:textId="77777777" w:rsidR="0060278C" w:rsidRPr="0060278C" w:rsidRDefault="0060278C" w:rsidP="0060278C">
      <w:pPr>
        <w:rPr>
          <w:color w:val="auto"/>
          <w:szCs w:val="22"/>
        </w:rPr>
      </w:pPr>
    </w:p>
    <w:p w14:paraId="186488B1" w14:textId="77777777" w:rsidR="0060278C" w:rsidRPr="0060278C" w:rsidRDefault="0060278C" w:rsidP="0060278C">
      <w:pPr>
        <w:rPr>
          <w:color w:val="auto"/>
          <w:szCs w:val="22"/>
        </w:rPr>
      </w:pPr>
      <w:r w:rsidRPr="0060278C">
        <w:rPr>
          <w:color w:val="auto"/>
          <w:szCs w:val="22"/>
        </w:rPr>
        <w:t xml:space="preserve">Mr. President and Senators: </w:t>
      </w:r>
    </w:p>
    <w:p w14:paraId="63DC9A95" w14:textId="1C3D7D42" w:rsidR="0060278C" w:rsidRDefault="0060278C" w:rsidP="0060278C">
      <w:pPr>
        <w:rPr>
          <w:color w:val="auto"/>
          <w:szCs w:val="22"/>
        </w:rPr>
      </w:pPr>
      <w:r w:rsidRPr="0060278C">
        <w:rPr>
          <w:color w:val="auto"/>
          <w:szCs w:val="22"/>
        </w:rPr>
        <w:tab/>
        <w:t>The House respectfully informs your Honorable Body that it has continued Veto 66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98 to 0: </w:t>
      </w:r>
    </w:p>
    <w:p w14:paraId="7DFB1DE5" w14:textId="77777777" w:rsidR="00056150" w:rsidRPr="0060278C" w:rsidRDefault="00056150" w:rsidP="0060278C">
      <w:pPr>
        <w:rPr>
          <w:color w:val="auto"/>
          <w:szCs w:val="22"/>
        </w:rPr>
      </w:pPr>
    </w:p>
    <w:p w14:paraId="21232D62" w14:textId="77777777" w:rsidR="0060278C" w:rsidRPr="0060278C" w:rsidRDefault="0060278C" w:rsidP="0060278C">
      <w:pPr>
        <w:keepNext/>
        <w:keepLines/>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5D90C79D" w14:textId="77777777" w:rsidR="0060278C" w:rsidRPr="0060278C" w:rsidRDefault="0060278C" w:rsidP="0060278C">
      <w:pPr>
        <w:keepNext/>
        <w:keepLines/>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66</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bCs/>
          <w:szCs w:val="22"/>
        </w:rPr>
        <w:t xml:space="preserve"> </w:t>
      </w:r>
      <w:r w:rsidRPr="0060278C">
        <w:rPr>
          <w:szCs w:val="22"/>
        </w:rPr>
        <w:t>Part IB, Section 118, Page 555, Proviso 118.19, SR: Nonrecurring Revenue, (75) D500 Department of Administration – Savannah River Site Litigation, (h) Aiken County – Water Line from Beech Island to Jackson with elevated storage tanks and pump stations – $1</w:t>
      </w:r>
      <w:r w:rsidRPr="0060278C">
        <w:rPr>
          <w:rFonts w:eastAsia="Calibri"/>
          <w:b/>
          <w:color w:val="auto"/>
          <w:szCs w:val="22"/>
        </w:rPr>
        <w:tab/>
      </w:r>
    </w:p>
    <w:p w14:paraId="1646C906" w14:textId="77777777" w:rsidR="0060278C" w:rsidRPr="0060278C" w:rsidRDefault="0060278C" w:rsidP="0060278C">
      <w:pPr>
        <w:rPr>
          <w:color w:val="auto"/>
          <w:szCs w:val="22"/>
        </w:rPr>
      </w:pPr>
      <w:r w:rsidRPr="0060278C">
        <w:rPr>
          <w:color w:val="auto"/>
          <w:szCs w:val="22"/>
        </w:rPr>
        <w:t>Respectfully submitted,</w:t>
      </w:r>
    </w:p>
    <w:p w14:paraId="349AAFBD" w14:textId="77777777" w:rsidR="0060278C" w:rsidRPr="0060278C" w:rsidRDefault="0060278C" w:rsidP="0060278C">
      <w:pPr>
        <w:rPr>
          <w:color w:val="auto"/>
          <w:szCs w:val="22"/>
        </w:rPr>
      </w:pPr>
      <w:r w:rsidRPr="0060278C">
        <w:rPr>
          <w:color w:val="auto"/>
          <w:szCs w:val="22"/>
        </w:rPr>
        <w:t xml:space="preserve">Speaker of the House </w:t>
      </w:r>
    </w:p>
    <w:p w14:paraId="2D54C738" w14:textId="77777777" w:rsidR="0060278C" w:rsidRPr="0060278C" w:rsidRDefault="0060278C" w:rsidP="0060278C">
      <w:pPr>
        <w:rPr>
          <w:color w:val="auto"/>
          <w:szCs w:val="22"/>
        </w:rPr>
      </w:pPr>
      <w:r w:rsidRPr="0060278C">
        <w:rPr>
          <w:color w:val="auto"/>
          <w:szCs w:val="22"/>
        </w:rPr>
        <w:tab/>
        <w:t xml:space="preserve">Received as information. </w:t>
      </w:r>
    </w:p>
    <w:p w14:paraId="286B75DA" w14:textId="7C53A46F" w:rsidR="0060278C" w:rsidRDefault="0060278C" w:rsidP="0060278C">
      <w:pPr>
        <w:rPr>
          <w:color w:val="auto"/>
          <w:szCs w:val="22"/>
        </w:rPr>
      </w:pPr>
    </w:p>
    <w:p w14:paraId="3D95031D" w14:textId="77777777" w:rsidR="0060278C" w:rsidRPr="0060278C" w:rsidRDefault="0060278C" w:rsidP="0060278C">
      <w:pPr>
        <w:jc w:val="center"/>
        <w:rPr>
          <w:color w:val="auto"/>
          <w:szCs w:val="22"/>
        </w:rPr>
      </w:pPr>
      <w:r w:rsidRPr="0060278C">
        <w:rPr>
          <w:b/>
          <w:bCs/>
          <w:color w:val="auto"/>
          <w:szCs w:val="22"/>
        </w:rPr>
        <w:t>Message from the House</w:t>
      </w:r>
    </w:p>
    <w:p w14:paraId="18A53DFD" w14:textId="77777777" w:rsidR="0060278C" w:rsidRPr="0060278C" w:rsidRDefault="0060278C" w:rsidP="0060278C">
      <w:pPr>
        <w:rPr>
          <w:color w:val="auto"/>
          <w:szCs w:val="22"/>
        </w:rPr>
      </w:pPr>
      <w:r w:rsidRPr="0060278C">
        <w:rPr>
          <w:color w:val="auto"/>
          <w:szCs w:val="22"/>
        </w:rPr>
        <w:t xml:space="preserve">Columbia, S.C., June 28, 2022 </w:t>
      </w:r>
    </w:p>
    <w:p w14:paraId="1647CD35" w14:textId="77777777" w:rsidR="0060278C" w:rsidRPr="0060278C" w:rsidRDefault="0060278C" w:rsidP="0060278C">
      <w:pPr>
        <w:rPr>
          <w:color w:val="auto"/>
          <w:szCs w:val="22"/>
        </w:rPr>
      </w:pPr>
    </w:p>
    <w:p w14:paraId="5B9829DE" w14:textId="77777777" w:rsidR="0060278C" w:rsidRPr="0060278C" w:rsidRDefault="0060278C" w:rsidP="0060278C">
      <w:pPr>
        <w:rPr>
          <w:color w:val="auto"/>
          <w:szCs w:val="22"/>
        </w:rPr>
      </w:pPr>
      <w:r w:rsidRPr="0060278C">
        <w:rPr>
          <w:color w:val="auto"/>
          <w:szCs w:val="22"/>
        </w:rPr>
        <w:t xml:space="preserve">Mr. President and Senators: </w:t>
      </w:r>
    </w:p>
    <w:p w14:paraId="778B0BA7" w14:textId="77777777" w:rsidR="0060278C" w:rsidRPr="0060278C" w:rsidRDefault="0060278C" w:rsidP="0060278C">
      <w:pPr>
        <w:rPr>
          <w:color w:val="auto"/>
          <w:szCs w:val="22"/>
        </w:rPr>
      </w:pPr>
      <w:r w:rsidRPr="0060278C">
        <w:rPr>
          <w:color w:val="auto"/>
          <w:szCs w:val="22"/>
        </w:rPr>
        <w:tab/>
        <w:t>The House respectfully informs your Honorable Body that it has continued Veto 67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98 to 0: </w:t>
      </w:r>
    </w:p>
    <w:p w14:paraId="2C4AF5FD" w14:textId="77777777" w:rsidR="0060278C" w:rsidRPr="0060278C" w:rsidRDefault="0060278C" w:rsidP="0060278C">
      <w:pPr>
        <w:keepNext/>
        <w:keepLines/>
        <w:rPr>
          <w:color w:val="auto"/>
          <w:szCs w:val="22"/>
        </w:rPr>
      </w:pPr>
    </w:p>
    <w:p w14:paraId="52CBA92D"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6A25FB03"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67</w:t>
      </w:r>
      <w:r w:rsidRPr="0060278C">
        <w:rPr>
          <w:color w:val="auto"/>
          <w:szCs w:val="22"/>
        </w:rPr>
        <w:tab/>
      </w:r>
      <w:r w:rsidRPr="0060278C">
        <w:rPr>
          <w:color w:val="auto"/>
          <w:szCs w:val="22"/>
        </w:rPr>
        <w:tab/>
      </w:r>
      <w:r w:rsidRPr="0060278C">
        <w:rPr>
          <w:color w:val="auto"/>
          <w:szCs w:val="22"/>
        </w:rPr>
        <w:tab/>
      </w:r>
      <w:r w:rsidRPr="0060278C">
        <w:rPr>
          <w:color w:val="auto"/>
          <w:szCs w:val="22"/>
        </w:rPr>
        <w:tab/>
      </w:r>
      <w:bookmarkStart w:id="4" w:name="_Hlk106725728"/>
      <w:r w:rsidRPr="0060278C">
        <w:rPr>
          <w:bCs/>
          <w:szCs w:val="22"/>
        </w:rPr>
        <w:t>Statewide Revenue,</w:t>
      </w:r>
      <w:r w:rsidRPr="0060278C">
        <w:rPr>
          <w:b/>
          <w:bCs/>
          <w:szCs w:val="22"/>
        </w:rPr>
        <w:t xml:space="preserve"> </w:t>
      </w:r>
      <w:r w:rsidRPr="0060278C">
        <w:rPr>
          <w:szCs w:val="22"/>
        </w:rPr>
        <w:t xml:space="preserve">Part IB, Section 118, Page 555, Proviso 118.19, SR: Nonrecurring Revenue, (75) D500 Department of Administration – Savannah River Site Litigation, (i) </w:t>
      </w:r>
      <w:bookmarkEnd w:id="4"/>
      <w:r w:rsidRPr="0060278C">
        <w:rPr>
          <w:szCs w:val="22"/>
        </w:rPr>
        <w:t>Aiken County – Public Safety Infrastructure County Fire Suppression – $1</w:t>
      </w:r>
      <w:r w:rsidRPr="0060278C">
        <w:rPr>
          <w:rFonts w:eastAsia="Calibri"/>
          <w:b/>
          <w:color w:val="auto"/>
          <w:szCs w:val="22"/>
        </w:rPr>
        <w:tab/>
      </w:r>
    </w:p>
    <w:p w14:paraId="4E1B8FDC" w14:textId="77777777" w:rsidR="0060278C" w:rsidRPr="0060278C" w:rsidRDefault="0060278C" w:rsidP="0060278C">
      <w:pPr>
        <w:rPr>
          <w:color w:val="auto"/>
          <w:szCs w:val="22"/>
        </w:rPr>
      </w:pPr>
      <w:r w:rsidRPr="0060278C">
        <w:rPr>
          <w:color w:val="auto"/>
          <w:szCs w:val="22"/>
        </w:rPr>
        <w:t>Respectfully submitted,</w:t>
      </w:r>
    </w:p>
    <w:p w14:paraId="126AC8BC" w14:textId="77777777" w:rsidR="0060278C" w:rsidRPr="0060278C" w:rsidRDefault="0060278C" w:rsidP="0060278C">
      <w:pPr>
        <w:rPr>
          <w:color w:val="auto"/>
          <w:szCs w:val="22"/>
        </w:rPr>
      </w:pPr>
      <w:r w:rsidRPr="0060278C">
        <w:rPr>
          <w:color w:val="auto"/>
          <w:szCs w:val="22"/>
        </w:rPr>
        <w:t xml:space="preserve">Speaker of the House </w:t>
      </w:r>
    </w:p>
    <w:p w14:paraId="25A397A9" w14:textId="77777777" w:rsidR="0060278C" w:rsidRPr="0060278C" w:rsidRDefault="0060278C" w:rsidP="0060278C">
      <w:pPr>
        <w:rPr>
          <w:color w:val="auto"/>
          <w:szCs w:val="22"/>
        </w:rPr>
      </w:pPr>
      <w:r w:rsidRPr="0060278C">
        <w:rPr>
          <w:color w:val="auto"/>
          <w:szCs w:val="22"/>
        </w:rPr>
        <w:tab/>
        <w:t xml:space="preserve">Received as information. </w:t>
      </w:r>
    </w:p>
    <w:p w14:paraId="0FFDED30" w14:textId="77777777" w:rsidR="0060278C" w:rsidRPr="0060278C" w:rsidRDefault="0060278C" w:rsidP="0060278C">
      <w:pPr>
        <w:rPr>
          <w:szCs w:val="22"/>
        </w:rPr>
      </w:pPr>
    </w:p>
    <w:p w14:paraId="1B810628" w14:textId="77777777" w:rsidR="0060278C" w:rsidRPr="0060278C" w:rsidRDefault="0060278C" w:rsidP="0060278C">
      <w:pPr>
        <w:jc w:val="center"/>
        <w:rPr>
          <w:color w:val="auto"/>
          <w:szCs w:val="22"/>
        </w:rPr>
      </w:pPr>
      <w:r w:rsidRPr="0060278C">
        <w:rPr>
          <w:b/>
          <w:bCs/>
          <w:color w:val="auto"/>
          <w:szCs w:val="22"/>
        </w:rPr>
        <w:t>Message from the House</w:t>
      </w:r>
    </w:p>
    <w:p w14:paraId="3FD5FD74" w14:textId="77777777" w:rsidR="0060278C" w:rsidRPr="0060278C" w:rsidRDefault="0060278C" w:rsidP="0060278C">
      <w:pPr>
        <w:rPr>
          <w:color w:val="auto"/>
          <w:szCs w:val="22"/>
        </w:rPr>
      </w:pPr>
      <w:r w:rsidRPr="0060278C">
        <w:rPr>
          <w:color w:val="auto"/>
          <w:szCs w:val="22"/>
        </w:rPr>
        <w:t xml:space="preserve">Columbia, S.C., June 28, 2022 </w:t>
      </w:r>
    </w:p>
    <w:p w14:paraId="0F692B94" w14:textId="77777777" w:rsidR="0060278C" w:rsidRPr="0060278C" w:rsidRDefault="0060278C" w:rsidP="0060278C">
      <w:pPr>
        <w:rPr>
          <w:color w:val="auto"/>
          <w:szCs w:val="22"/>
        </w:rPr>
      </w:pPr>
    </w:p>
    <w:p w14:paraId="50B97779" w14:textId="77777777" w:rsidR="0060278C" w:rsidRPr="0060278C" w:rsidRDefault="0060278C" w:rsidP="0060278C">
      <w:pPr>
        <w:rPr>
          <w:color w:val="auto"/>
          <w:szCs w:val="22"/>
        </w:rPr>
      </w:pPr>
      <w:r w:rsidRPr="0060278C">
        <w:rPr>
          <w:color w:val="auto"/>
          <w:szCs w:val="22"/>
        </w:rPr>
        <w:t xml:space="preserve">Mr. President and Senators: </w:t>
      </w:r>
    </w:p>
    <w:p w14:paraId="76294B53" w14:textId="77777777" w:rsidR="0060278C" w:rsidRPr="0060278C" w:rsidRDefault="0060278C" w:rsidP="0060278C">
      <w:pPr>
        <w:rPr>
          <w:color w:val="auto"/>
          <w:szCs w:val="22"/>
        </w:rPr>
      </w:pPr>
      <w:r w:rsidRPr="0060278C">
        <w:rPr>
          <w:color w:val="auto"/>
          <w:szCs w:val="22"/>
        </w:rPr>
        <w:tab/>
        <w:t>The House respectfully informs your Honorable Body that it has continued Veto 68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98 to 0: </w:t>
      </w:r>
    </w:p>
    <w:p w14:paraId="293B9E59" w14:textId="77777777" w:rsidR="0060278C" w:rsidRPr="0060278C" w:rsidRDefault="0060278C" w:rsidP="0060278C">
      <w:pPr>
        <w:jc w:val="center"/>
        <w:rPr>
          <w:rFonts w:eastAsia="Calibri"/>
          <w:b/>
          <w:color w:val="auto"/>
          <w:szCs w:val="22"/>
        </w:rPr>
      </w:pPr>
    </w:p>
    <w:p w14:paraId="6F368516"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199C8525"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68</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 xml:space="preserve">Statewide Revenue, Part IB, Section 118, Page 556, Proviso 118.19, SR: </w:t>
      </w:r>
      <w:r w:rsidRPr="0060278C">
        <w:rPr>
          <w:szCs w:val="22"/>
        </w:rPr>
        <w:t>Nonrecurring Revenue, (75) D500 Department of Administration – Savannah River Site Litigation, (r) Aiken County Law Enforcement Complex – $1</w:t>
      </w:r>
      <w:r w:rsidRPr="0060278C">
        <w:rPr>
          <w:rFonts w:eastAsia="Calibri"/>
          <w:b/>
          <w:color w:val="auto"/>
          <w:szCs w:val="22"/>
        </w:rPr>
        <w:tab/>
      </w:r>
    </w:p>
    <w:p w14:paraId="24ACA280" w14:textId="77777777" w:rsidR="0060278C" w:rsidRPr="0060278C" w:rsidRDefault="0060278C" w:rsidP="0060278C">
      <w:pPr>
        <w:rPr>
          <w:color w:val="auto"/>
          <w:szCs w:val="22"/>
        </w:rPr>
      </w:pPr>
      <w:r w:rsidRPr="0060278C">
        <w:rPr>
          <w:color w:val="auto"/>
          <w:szCs w:val="22"/>
        </w:rPr>
        <w:t>Respectfully submitted,</w:t>
      </w:r>
    </w:p>
    <w:p w14:paraId="0DE2DBF9" w14:textId="77777777" w:rsidR="0060278C" w:rsidRPr="0060278C" w:rsidRDefault="0060278C" w:rsidP="0060278C">
      <w:pPr>
        <w:rPr>
          <w:color w:val="auto"/>
          <w:szCs w:val="22"/>
        </w:rPr>
      </w:pPr>
      <w:r w:rsidRPr="0060278C">
        <w:rPr>
          <w:color w:val="auto"/>
          <w:szCs w:val="22"/>
        </w:rPr>
        <w:t xml:space="preserve">Speaker of the House </w:t>
      </w:r>
    </w:p>
    <w:p w14:paraId="531DA045" w14:textId="77777777" w:rsidR="0060278C" w:rsidRPr="0060278C" w:rsidRDefault="0060278C" w:rsidP="0060278C">
      <w:pPr>
        <w:rPr>
          <w:color w:val="auto"/>
          <w:szCs w:val="22"/>
        </w:rPr>
      </w:pPr>
      <w:r w:rsidRPr="0060278C">
        <w:rPr>
          <w:color w:val="auto"/>
          <w:szCs w:val="22"/>
        </w:rPr>
        <w:tab/>
        <w:t xml:space="preserve">Received as information. </w:t>
      </w:r>
    </w:p>
    <w:p w14:paraId="329A557A" w14:textId="77777777" w:rsidR="0060278C" w:rsidRPr="0060278C" w:rsidRDefault="0060278C" w:rsidP="0060278C">
      <w:pPr>
        <w:rPr>
          <w:color w:val="auto"/>
          <w:szCs w:val="22"/>
        </w:rPr>
      </w:pPr>
    </w:p>
    <w:p w14:paraId="65CDFE10"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2A98965D"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3ACD2C80" w14:textId="77777777" w:rsidR="0060278C" w:rsidRPr="0060278C" w:rsidRDefault="0060278C" w:rsidP="0060278C">
      <w:pPr>
        <w:keepNext/>
        <w:keepLines/>
        <w:rPr>
          <w:color w:val="auto"/>
          <w:szCs w:val="22"/>
        </w:rPr>
      </w:pPr>
    </w:p>
    <w:p w14:paraId="6C31059C"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2FB12D15" w14:textId="77777777" w:rsidR="0060278C" w:rsidRPr="0060278C" w:rsidRDefault="0060278C" w:rsidP="0060278C">
      <w:pPr>
        <w:keepNext/>
        <w:keepLines/>
        <w:rPr>
          <w:color w:val="auto"/>
          <w:szCs w:val="22"/>
        </w:rPr>
      </w:pPr>
      <w:r w:rsidRPr="0060278C">
        <w:rPr>
          <w:color w:val="auto"/>
          <w:szCs w:val="22"/>
        </w:rPr>
        <w:tab/>
        <w:t>The House respectfully informs your Honorable Body that it has continued Veto 69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98 to 0: </w:t>
      </w:r>
    </w:p>
    <w:p w14:paraId="3B1B3866" w14:textId="77777777" w:rsidR="0060278C" w:rsidRPr="0060278C" w:rsidRDefault="0060278C" w:rsidP="0060278C">
      <w:pPr>
        <w:keepNext/>
        <w:keepLines/>
        <w:rPr>
          <w:color w:val="auto"/>
          <w:szCs w:val="22"/>
        </w:rPr>
      </w:pPr>
    </w:p>
    <w:p w14:paraId="1E4F7C9F"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6A6C91E3"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69</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bCs/>
          <w:szCs w:val="22"/>
        </w:rPr>
        <w:t>Statewide Revenue,</w:t>
      </w:r>
      <w:r w:rsidRPr="0060278C">
        <w:rPr>
          <w:b/>
          <w:bCs/>
          <w:szCs w:val="22"/>
        </w:rPr>
        <w:t xml:space="preserve"> </w:t>
      </w:r>
      <w:r w:rsidRPr="0060278C">
        <w:rPr>
          <w:szCs w:val="22"/>
        </w:rPr>
        <w:t>Part IB, Section 118, Page 556, Proviso 118.19, SR: Nonrecurring Revenue, (75) D500 Department of Administration – Savannah River Site Litigation, (ff) Bamberg County-Airport Improvements – $1</w:t>
      </w:r>
      <w:r w:rsidRPr="0060278C">
        <w:rPr>
          <w:rFonts w:eastAsia="Calibri"/>
          <w:b/>
          <w:color w:val="auto"/>
          <w:szCs w:val="22"/>
        </w:rPr>
        <w:tab/>
      </w:r>
    </w:p>
    <w:p w14:paraId="62259F28" w14:textId="77777777" w:rsidR="0060278C" w:rsidRPr="0060278C" w:rsidRDefault="0060278C" w:rsidP="0060278C">
      <w:pPr>
        <w:rPr>
          <w:color w:val="auto"/>
          <w:szCs w:val="22"/>
        </w:rPr>
      </w:pPr>
      <w:r w:rsidRPr="0060278C">
        <w:rPr>
          <w:color w:val="auto"/>
          <w:szCs w:val="22"/>
        </w:rPr>
        <w:t>Respectfully submitted,</w:t>
      </w:r>
    </w:p>
    <w:p w14:paraId="5857BEBC" w14:textId="77777777" w:rsidR="0060278C" w:rsidRPr="0060278C" w:rsidRDefault="0060278C" w:rsidP="0060278C">
      <w:pPr>
        <w:rPr>
          <w:color w:val="auto"/>
          <w:szCs w:val="22"/>
        </w:rPr>
      </w:pPr>
      <w:r w:rsidRPr="0060278C">
        <w:rPr>
          <w:color w:val="auto"/>
          <w:szCs w:val="22"/>
        </w:rPr>
        <w:t xml:space="preserve">Speaker of the House </w:t>
      </w:r>
    </w:p>
    <w:p w14:paraId="393D2024" w14:textId="77777777" w:rsidR="0060278C" w:rsidRPr="0060278C" w:rsidRDefault="0060278C" w:rsidP="0060278C">
      <w:pPr>
        <w:rPr>
          <w:color w:val="auto"/>
          <w:szCs w:val="22"/>
        </w:rPr>
      </w:pPr>
      <w:r w:rsidRPr="0060278C">
        <w:rPr>
          <w:color w:val="auto"/>
          <w:szCs w:val="22"/>
        </w:rPr>
        <w:tab/>
        <w:t xml:space="preserve">Received as information. </w:t>
      </w:r>
    </w:p>
    <w:p w14:paraId="7906E9DB" w14:textId="77777777" w:rsidR="0060278C" w:rsidRPr="0060278C" w:rsidRDefault="0060278C" w:rsidP="0060278C">
      <w:pPr>
        <w:rPr>
          <w:szCs w:val="22"/>
        </w:rPr>
      </w:pPr>
    </w:p>
    <w:p w14:paraId="19465C2A"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3B4A766C"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32ADEBCC" w14:textId="77777777" w:rsidR="0060278C" w:rsidRPr="0060278C" w:rsidRDefault="0060278C" w:rsidP="0060278C">
      <w:pPr>
        <w:keepNext/>
        <w:keepLines/>
        <w:rPr>
          <w:color w:val="auto"/>
          <w:szCs w:val="22"/>
        </w:rPr>
      </w:pPr>
    </w:p>
    <w:p w14:paraId="553BAD6D"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6D7910E7" w14:textId="77777777" w:rsidR="0060278C" w:rsidRPr="0060278C" w:rsidRDefault="0060278C" w:rsidP="0060278C">
      <w:pPr>
        <w:keepNext/>
        <w:keepLines/>
        <w:rPr>
          <w:color w:val="auto"/>
          <w:szCs w:val="22"/>
        </w:rPr>
      </w:pPr>
      <w:r w:rsidRPr="0060278C">
        <w:rPr>
          <w:color w:val="auto"/>
          <w:szCs w:val="22"/>
        </w:rPr>
        <w:tab/>
        <w:t>The House respectfully informs your Honorable Body that it has continued Veto 70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98 to 0: </w:t>
      </w:r>
    </w:p>
    <w:p w14:paraId="588A53BF" w14:textId="77777777" w:rsidR="0060278C" w:rsidRPr="0060278C" w:rsidRDefault="0060278C" w:rsidP="0060278C">
      <w:pPr>
        <w:keepNext/>
        <w:keepLines/>
        <w:rPr>
          <w:color w:val="auto"/>
          <w:szCs w:val="22"/>
        </w:rPr>
      </w:pPr>
    </w:p>
    <w:p w14:paraId="4DBB9A88"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31242C92"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70</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szCs w:val="22"/>
        </w:rPr>
        <w:t>Statewide Revenue, Part IB, Section 118, Page 557, Proviso 118.19, SR: Nonrecurring Revenue, (75) D500 Department of Administration – Savannah River Site Litigation, (xx) Piedmont Technical College – Workforce Development and Career Training – $1</w:t>
      </w:r>
      <w:r w:rsidRPr="0060278C">
        <w:rPr>
          <w:rFonts w:eastAsia="Calibri"/>
          <w:b/>
          <w:color w:val="auto"/>
          <w:szCs w:val="22"/>
        </w:rPr>
        <w:tab/>
      </w:r>
    </w:p>
    <w:p w14:paraId="53CEBCB9" w14:textId="77777777" w:rsidR="0060278C" w:rsidRPr="0060278C" w:rsidRDefault="0060278C" w:rsidP="0060278C">
      <w:pPr>
        <w:rPr>
          <w:color w:val="auto"/>
          <w:szCs w:val="22"/>
        </w:rPr>
      </w:pPr>
      <w:r w:rsidRPr="0060278C">
        <w:rPr>
          <w:color w:val="auto"/>
          <w:szCs w:val="22"/>
        </w:rPr>
        <w:t>Respectfully submitted,</w:t>
      </w:r>
    </w:p>
    <w:p w14:paraId="3D2ADD53" w14:textId="77777777" w:rsidR="0060278C" w:rsidRPr="0060278C" w:rsidRDefault="0060278C" w:rsidP="0060278C">
      <w:pPr>
        <w:rPr>
          <w:color w:val="auto"/>
          <w:szCs w:val="22"/>
        </w:rPr>
      </w:pPr>
      <w:r w:rsidRPr="0060278C">
        <w:rPr>
          <w:color w:val="auto"/>
          <w:szCs w:val="22"/>
        </w:rPr>
        <w:t xml:space="preserve">Speaker of the House </w:t>
      </w:r>
    </w:p>
    <w:p w14:paraId="30798402" w14:textId="55C17905" w:rsidR="0060278C" w:rsidRDefault="0060278C" w:rsidP="0060278C">
      <w:pPr>
        <w:rPr>
          <w:color w:val="auto"/>
          <w:szCs w:val="22"/>
        </w:rPr>
      </w:pPr>
      <w:r w:rsidRPr="0060278C">
        <w:rPr>
          <w:color w:val="auto"/>
          <w:szCs w:val="22"/>
        </w:rPr>
        <w:tab/>
        <w:t xml:space="preserve">Received as information. </w:t>
      </w:r>
    </w:p>
    <w:p w14:paraId="40CA05D0" w14:textId="77777777" w:rsidR="0060278C" w:rsidRPr="0060278C" w:rsidRDefault="0060278C" w:rsidP="0060278C">
      <w:pPr>
        <w:jc w:val="center"/>
        <w:rPr>
          <w:color w:val="auto"/>
          <w:szCs w:val="22"/>
        </w:rPr>
      </w:pPr>
      <w:r w:rsidRPr="0060278C">
        <w:rPr>
          <w:b/>
          <w:bCs/>
          <w:color w:val="auto"/>
          <w:szCs w:val="22"/>
        </w:rPr>
        <w:t>Message from the House</w:t>
      </w:r>
    </w:p>
    <w:p w14:paraId="214DC22C" w14:textId="77777777" w:rsidR="0060278C" w:rsidRPr="0060278C" w:rsidRDefault="0060278C" w:rsidP="0060278C">
      <w:pPr>
        <w:rPr>
          <w:color w:val="auto"/>
          <w:szCs w:val="22"/>
        </w:rPr>
      </w:pPr>
      <w:r w:rsidRPr="0060278C">
        <w:rPr>
          <w:color w:val="auto"/>
          <w:szCs w:val="22"/>
        </w:rPr>
        <w:t xml:space="preserve">Columbia, S.C., June 28, 2022 </w:t>
      </w:r>
    </w:p>
    <w:p w14:paraId="3F1EE202" w14:textId="77777777" w:rsidR="0060278C" w:rsidRPr="0060278C" w:rsidRDefault="0060278C" w:rsidP="0060278C">
      <w:pPr>
        <w:rPr>
          <w:color w:val="auto"/>
          <w:szCs w:val="22"/>
        </w:rPr>
      </w:pPr>
    </w:p>
    <w:p w14:paraId="1ED14045" w14:textId="77777777" w:rsidR="0060278C" w:rsidRPr="0060278C" w:rsidRDefault="0060278C" w:rsidP="0060278C">
      <w:pPr>
        <w:rPr>
          <w:color w:val="auto"/>
          <w:szCs w:val="22"/>
        </w:rPr>
      </w:pPr>
      <w:r w:rsidRPr="0060278C">
        <w:rPr>
          <w:color w:val="auto"/>
          <w:szCs w:val="22"/>
        </w:rPr>
        <w:t xml:space="preserve">Mr. President and Senators: </w:t>
      </w:r>
    </w:p>
    <w:p w14:paraId="5C9B4CDD" w14:textId="77777777" w:rsidR="0060278C" w:rsidRPr="0060278C" w:rsidRDefault="0060278C" w:rsidP="0060278C">
      <w:pPr>
        <w:rPr>
          <w:color w:val="auto"/>
          <w:szCs w:val="22"/>
        </w:rPr>
      </w:pPr>
      <w:r w:rsidRPr="0060278C">
        <w:rPr>
          <w:color w:val="auto"/>
          <w:szCs w:val="22"/>
        </w:rPr>
        <w:tab/>
        <w:t>The House respectfully informs your Honorable Body that it has continued Veto 71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98 to 0: </w:t>
      </w:r>
    </w:p>
    <w:p w14:paraId="4CE0A429" w14:textId="77777777" w:rsidR="0060278C" w:rsidRPr="0060278C" w:rsidRDefault="0060278C" w:rsidP="0060278C">
      <w:pPr>
        <w:keepNext/>
        <w:keepLines/>
        <w:rPr>
          <w:color w:val="auto"/>
          <w:szCs w:val="22"/>
        </w:rPr>
      </w:pPr>
    </w:p>
    <w:p w14:paraId="6106859F"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5240FE9A"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71</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szCs w:val="22"/>
        </w:rPr>
        <w:t>Statewide Revenue, Part IB, Section 118, Page 557, Proviso 118.19, SR: Nonrecurring Revenue, (75) D500 Department of Administration – Savannah River Site Litigation, (yy) County Transportation Committees (excluding primary counties) – $1</w:t>
      </w:r>
      <w:r w:rsidRPr="0060278C">
        <w:rPr>
          <w:rFonts w:eastAsia="Calibri"/>
          <w:b/>
          <w:color w:val="auto"/>
          <w:szCs w:val="22"/>
        </w:rPr>
        <w:tab/>
      </w:r>
    </w:p>
    <w:p w14:paraId="22742B9F" w14:textId="77777777" w:rsidR="0060278C" w:rsidRPr="0060278C" w:rsidRDefault="0060278C" w:rsidP="0060278C">
      <w:pPr>
        <w:rPr>
          <w:color w:val="auto"/>
          <w:szCs w:val="22"/>
        </w:rPr>
      </w:pPr>
      <w:r w:rsidRPr="0060278C">
        <w:rPr>
          <w:color w:val="auto"/>
          <w:szCs w:val="22"/>
        </w:rPr>
        <w:t>Respectfully submitted,</w:t>
      </w:r>
    </w:p>
    <w:p w14:paraId="5DBA25C9" w14:textId="77777777" w:rsidR="0060278C" w:rsidRPr="0060278C" w:rsidRDefault="0060278C" w:rsidP="0060278C">
      <w:pPr>
        <w:rPr>
          <w:color w:val="auto"/>
          <w:szCs w:val="22"/>
        </w:rPr>
      </w:pPr>
      <w:r w:rsidRPr="0060278C">
        <w:rPr>
          <w:color w:val="auto"/>
          <w:szCs w:val="22"/>
        </w:rPr>
        <w:t xml:space="preserve">Speaker of the House </w:t>
      </w:r>
    </w:p>
    <w:p w14:paraId="4948849C" w14:textId="77777777" w:rsidR="0060278C" w:rsidRPr="0060278C" w:rsidRDefault="0060278C" w:rsidP="0060278C">
      <w:pPr>
        <w:rPr>
          <w:color w:val="auto"/>
          <w:szCs w:val="22"/>
        </w:rPr>
      </w:pPr>
      <w:r w:rsidRPr="0060278C">
        <w:rPr>
          <w:color w:val="auto"/>
          <w:szCs w:val="22"/>
        </w:rPr>
        <w:tab/>
        <w:t xml:space="preserve">Received as information. </w:t>
      </w:r>
    </w:p>
    <w:p w14:paraId="7E14206C" w14:textId="77777777" w:rsidR="0060278C" w:rsidRPr="0060278C" w:rsidRDefault="0060278C" w:rsidP="0060278C">
      <w:pPr>
        <w:rPr>
          <w:szCs w:val="22"/>
        </w:rPr>
      </w:pPr>
    </w:p>
    <w:p w14:paraId="652CC193" w14:textId="77777777" w:rsidR="0060278C" w:rsidRPr="0060278C" w:rsidRDefault="0060278C" w:rsidP="0060278C">
      <w:pPr>
        <w:keepNext/>
        <w:keepLines/>
        <w:jc w:val="center"/>
        <w:rPr>
          <w:color w:val="auto"/>
          <w:szCs w:val="22"/>
        </w:rPr>
      </w:pPr>
      <w:r w:rsidRPr="0060278C">
        <w:rPr>
          <w:b/>
          <w:bCs/>
          <w:color w:val="auto"/>
          <w:szCs w:val="22"/>
        </w:rPr>
        <w:t>Message from the House</w:t>
      </w:r>
    </w:p>
    <w:p w14:paraId="010B0570" w14:textId="77777777" w:rsidR="0060278C" w:rsidRPr="0060278C" w:rsidRDefault="0060278C" w:rsidP="0060278C">
      <w:pPr>
        <w:keepNext/>
        <w:keepLines/>
        <w:rPr>
          <w:color w:val="auto"/>
          <w:szCs w:val="22"/>
        </w:rPr>
      </w:pPr>
      <w:r w:rsidRPr="0060278C">
        <w:rPr>
          <w:color w:val="auto"/>
          <w:szCs w:val="22"/>
        </w:rPr>
        <w:t xml:space="preserve">Columbia, S.C., June 28, 2022 </w:t>
      </w:r>
    </w:p>
    <w:p w14:paraId="1EDC55C8" w14:textId="77777777" w:rsidR="0060278C" w:rsidRPr="0060278C" w:rsidRDefault="0060278C" w:rsidP="0060278C">
      <w:pPr>
        <w:keepNext/>
        <w:keepLines/>
        <w:rPr>
          <w:color w:val="auto"/>
          <w:szCs w:val="22"/>
        </w:rPr>
      </w:pPr>
    </w:p>
    <w:p w14:paraId="05D3A710" w14:textId="77777777" w:rsidR="0060278C" w:rsidRPr="0060278C" w:rsidRDefault="0060278C" w:rsidP="0060278C">
      <w:pPr>
        <w:keepNext/>
        <w:keepLines/>
        <w:rPr>
          <w:color w:val="auto"/>
          <w:szCs w:val="22"/>
        </w:rPr>
      </w:pPr>
      <w:r w:rsidRPr="0060278C">
        <w:rPr>
          <w:color w:val="auto"/>
          <w:szCs w:val="22"/>
        </w:rPr>
        <w:t xml:space="preserve">Mr. President and Senators: </w:t>
      </w:r>
    </w:p>
    <w:p w14:paraId="23BCC1C8" w14:textId="77777777" w:rsidR="0060278C" w:rsidRPr="0060278C" w:rsidRDefault="0060278C" w:rsidP="0060278C">
      <w:pPr>
        <w:keepNext/>
        <w:keepLines/>
        <w:rPr>
          <w:color w:val="auto"/>
          <w:szCs w:val="22"/>
        </w:rPr>
      </w:pPr>
      <w:r w:rsidRPr="0060278C">
        <w:rPr>
          <w:color w:val="auto"/>
          <w:szCs w:val="22"/>
        </w:rPr>
        <w:tab/>
        <w:t>The House respectfully informs your Honorable Body that it has continued Veto 72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98 to 0: </w:t>
      </w:r>
    </w:p>
    <w:p w14:paraId="1B62D0E4" w14:textId="77777777" w:rsidR="0060278C" w:rsidRPr="0060278C" w:rsidRDefault="0060278C" w:rsidP="0060278C">
      <w:pPr>
        <w:keepNext/>
        <w:keepLines/>
        <w:rPr>
          <w:color w:val="auto"/>
          <w:szCs w:val="22"/>
        </w:rPr>
      </w:pPr>
    </w:p>
    <w:p w14:paraId="38F471A4" w14:textId="77777777" w:rsidR="0060278C" w:rsidRPr="0060278C" w:rsidRDefault="0060278C" w:rsidP="0060278C">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14B86241" w14:textId="77777777" w:rsidR="0060278C" w:rsidRPr="0060278C" w:rsidRDefault="0060278C" w:rsidP="0060278C">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72</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szCs w:val="22"/>
        </w:rPr>
        <w:t xml:space="preserve">Statewide Revenue, </w:t>
      </w:r>
      <w:r w:rsidRPr="0060278C">
        <w:rPr>
          <w:bCs/>
          <w:szCs w:val="22"/>
        </w:rPr>
        <w:t>Part IB, Section 118, Page 561, Proviso 118.19, SR: Nonrecurring Revenue, (93) P280 Department of Parks, Recreation &amp; Tourism, (i) Dolly Cooper Park Improvements – $1</w:t>
      </w:r>
      <w:r w:rsidRPr="0060278C">
        <w:rPr>
          <w:rFonts w:eastAsia="Calibri"/>
          <w:b/>
          <w:color w:val="auto"/>
          <w:szCs w:val="22"/>
        </w:rPr>
        <w:tab/>
      </w:r>
    </w:p>
    <w:p w14:paraId="009E264B" w14:textId="77777777" w:rsidR="0060278C" w:rsidRPr="0060278C" w:rsidRDefault="0060278C" w:rsidP="0060278C">
      <w:pPr>
        <w:rPr>
          <w:color w:val="auto"/>
          <w:szCs w:val="22"/>
        </w:rPr>
      </w:pPr>
      <w:r w:rsidRPr="0060278C">
        <w:rPr>
          <w:color w:val="auto"/>
          <w:szCs w:val="22"/>
        </w:rPr>
        <w:t>Respectfully submitted,</w:t>
      </w:r>
    </w:p>
    <w:p w14:paraId="4E2FB415" w14:textId="77777777" w:rsidR="0060278C" w:rsidRPr="0060278C" w:rsidRDefault="0060278C" w:rsidP="0060278C">
      <w:pPr>
        <w:rPr>
          <w:color w:val="auto"/>
          <w:szCs w:val="22"/>
        </w:rPr>
      </w:pPr>
      <w:r w:rsidRPr="0060278C">
        <w:rPr>
          <w:color w:val="auto"/>
          <w:szCs w:val="22"/>
        </w:rPr>
        <w:t xml:space="preserve">Speaker of the House </w:t>
      </w:r>
    </w:p>
    <w:p w14:paraId="171C633F" w14:textId="77777777" w:rsidR="0060278C" w:rsidRPr="0060278C" w:rsidRDefault="0060278C" w:rsidP="0060278C">
      <w:pPr>
        <w:rPr>
          <w:color w:val="auto"/>
          <w:szCs w:val="22"/>
        </w:rPr>
      </w:pPr>
      <w:r w:rsidRPr="0060278C">
        <w:rPr>
          <w:color w:val="auto"/>
          <w:szCs w:val="22"/>
        </w:rPr>
        <w:tab/>
        <w:t xml:space="preserve">Received as information. </w:t>
      </w:r>
    </w:p>
    <w:p w14:paraId="3718301E" w14:textId="3E375692" w:rsidR="0060278C" w:rsidRDefault="0060278C" w:rsidP="0060278C">
      <w:pPr>
        <w:rPr>
          <w:szCs w:val="22"/>
        </w:rPr>
      </w:pPr>
    </w:p>
    <w:p w14:paraId="6C00FB6C" w14:textId="77777777" w:rsidR="00343B1E" w:rsidRPr="0060278C" w:rsidRDefault="00343B1E" w:rsidP="0060278C">
      <w:pPr>
        <w:rPr>
          <w:szCs w:val="22"/>
        </w:rPr>
      </w:pPr>
    </w:p>
    <w:p w14:paraId="35FACCA2" w14:textId="77777777" w:rsidR="0060278C" w:rsidRPr="0060278C" w:rsidRDefault="0060278C" w:rsidP="00DB2743">
      <w:pPr>
        <w:jc w:val="center"/>
        <w:rPr>
          <w:color w:val="auto"/>
          <w:szCs w:val="22"/>
        </w:rPr>
      </w:pPr>
      <w:r w:rsidRPr="0060278C">
        <w:rPr>
          <w:b/>
          <w:bCs/>
          <w:color w:val="auto"/>
          <w:szCs w:val="22"/>
        </w:rPr>
        <w:t>Message from the House</w:t>
      </w:r>
    </w:p>
    <w:p w14:paraId="7189459B" w14:textId="77777777" w:rsidR="0060278C" w:rsidRPr="0060278C" w:rsidRDefault="0060278C" w:rsidP="00DB2743">
      <w:pPr>
        <w:rPr>
          <w:color w:val="auto"/>
          <w:szCs w:val="22"/>
        </w:rPr>
      </w:pPr>
      <w:r w:rsidRPr="0060278C">
        <w:rPr>
          <w:color w:val="auto"/>
          <w:szCs w:val="22"/>
        </w:rPr>
        <w:t xml:space="preserve">Columbia, S.C., June 28, 2022 </w:t>
      </w:r>
    </w:p>
    <w:p w14:paraId="3A403495" w14:textId="77777777" w:rsidR="0060278C" w:rsidRPr="0060278C" w:rsidRDefault="0060278C" w:rsidP="00DB2743">
      <w:pPr>
        <w:rPr>
          <w:color w:val="auto"/>
          <w:szCs w:val="22"/>
        </w:rPr>
      </w:pPr>
    </w:p>
    <w:p w14:paraId="4C2E19E9" w14:textId="77777777" w:rsidR="0060278C" w:rsidRPr="0060278C" w:rsidRDefault="0060278C" w:rsidP="00DB2743">
      <w:pPr>
        <w:rPr>
          <w:color w:val="auto"/>
          <w:szCs w:val="22"/>
        </w:rPr>
      </w:pPr>
      <w:r w:rsidRPr="0060278C">
        <w:rPr>
          <w:color w:val="auto"/>
          <w:szCs w:val="22"/>
        </w:rPr>
        <w:t xml:space="preserve">Mr. President and Senators: </w:t>
      </w:r>
    </w:p>
    <w:p w14:paraId="1FA4DB0F" w14:textId="77777777" w:rsidR="0060278C" w:rsidRPr="0060278C" w:rsidRDefault="0060278C" w:rsidP="00DB2743">
      <w:pPr>
        <w:rPr>
          <w:color w:val="auto"/>
          <w:szCs w:val="22"/>
        </w:rPr>
      </w:pPr>
      <w:r w:rsidRPr="0060278C">
        <w:rPr>
          <w:color w:val="auto"/>
          <w:szCs w:val="22"/>
        </w:rPr>
        <w:tab/>
        <w:t>The House respectfully informs your Honorable Body that it has continued Veto 73 by the Governor on R271, H. 5150</w:t>
      </w:r>
      <w:r w:rsidRPr="0060278C">
        <w:rPr>
          <w:color w:val="auto"/>
          <w:szCs w:val="22"/>
        </w:rPr>
        <w:fldChar w:fldCharType="begin"/>
      </w:r>
      <w:r w:rsidRPr="0060278C">
        <w:rPr>
          <w:szCs w:val="22"/>
        </w:rPr>
        <w:instrText xml:space="preserve"> XE "</w:instrText>
      </w:r>
      <w:r w:rsidRPr="0060278C">
        <w:rPr>
          <w:rFonts w:eastAsia="Calibri"/>
          <w:color w:val="auto"/>
          <w:szCs w:val="22"/>
        </w:rPr>
        <w:instrText>H. 5150</w:instrText>
      </w:r>
      <w:r w:rsidRPr="0060278C">
        <w:rPr>
          <w:szCs w:val="22"/>
        </w:rPr>
        <w:instrText xml:space="preserve">" </w:instrText>
      </w:r>
      <w:r w:rsidRPr="0060278C">
        <w:rPr>
          <w:color w:val="auto"/>
          <w:szCs w:val="22"/>
        </w:rPr>
        <w:fldChar w:fldCharType="end"/>
      </w:r>
      <w:r w:rsidRPr="0060278C">
        <w:rPr>
          <w:color w:val="auto"/>
          <w:szCs w:val="22"/>
        </w:rPr>
        <w:t xml:space="preserve"> by a vote of 98 to 0: </w:t>
      </w:r>
    </w:p>
    <w:p w14:paraId="12749902" w14:textId="693CCFD8" w:rsidR="0060278C" w:rsidRDefault="0060278C" w:rsidP="00DB2743">
      <w:pPr>
        <w:rPr>
          <w:color w:val="auto"/>
          <w:szCs w:val="22"/>
        </w:rPr>
      </w:pPr>
    </w:p>
    <w:p w14:paraId="1E1E8AF1" w14:textId="77777777" w:rsidR="0060278C" w:rsidRPr="0060278C" w:rsidRDefault="0060278C" w:rsidP="00DB2743">
      <w:pPr>
        <w:jc w:val="center"/>
        <w:rPr>
          <w:rFonts w:eastAsia="Calibri"/>
          <w:color w:val="auto"/>
          <w:szCs w:val="22"/>
        </w:rPr>
      </w:pPr>
      <w:r w:rsidRPr="0060278C">
        <w:rPr>
          <w:rFonts w:eastAsia="Calibri"/>
          <w:b/>
          <w:color w:val="auto"/>
          <w:szCs w:val="22"/>
        </w:rPr>
        <w:t xml:space="preserve">R271, H. </w:t>
      </w:r>
      <w:r w:rsidRPr="0060278C">
        <w:rPr>
          <w:b/>
          <w:color w:val="auto"/>
          <w:szCs w:val="22"/>
        </w:rPr>
        <w:t>5150</w:t>
      </w:r>
      <w:r w:rsidRPr="0060278C">
        <w:rPr>
          <w:b/>
          <w:color w:val="auto"/>
          <w:szCs w:val="22"/>
        </w:rPr>
        <w:fldChar w:fldCharType="begin"/>
      </w:r>
      <w:r w:rsidRPr="0060278C">
        <w:rPr>
          <w:szCs w:val="22"/>
        </w:rPr>
        <w:instrText xml:space="preserve"> XE "</w:instrText>
      </w:r>
      <w:r w:rsidRPr="0060278C">
        <w:rPr>
          <w:rFonts w:eastAsia="Calibri"/>
          <w:b/>
          <w:color w:val="auto"/>
          <w:szCs w:val="22"/>
        </w:rPr>
        <w:instrText>H. 5150</w:instrText>
      </w:r>
      <w:r w:rsidRPr="0060278C">
        <w:rPr>
          <w:szCs w:val="22"/>
        </w:rPr>
        <w:instrText xml:space="preserve">" </w:instrText>
      </w:r>
      <w:r w:rsidRPr="0060278C">
        <w:rPr>
          <w:b/>
          <w:color w:val="auto"/>
          <w:szCs w:val="22"/>
        </w:rPr>
        <w:fldChar w:fldCharType="end"/>
      </w:r>
      <w:r w:rsidRPr="0060278C">
        <w:rPr>
          <w:rFonts w:eastAsia="Calibri"/>
          <w:b/>
          <w:color w:val="auto"/>
          <w:szCs w:val="22"/>
        </w:rPr>
        <w:t>--GENERAL APPROPRIATIONS ACT</w:t>
      </w:r>
    </w:p>
    <w:p w14:paraId="14C4EF48" w14:textId="77777777" w:rsidR="0060278C" w:rsidRPr="0060278C" w:rsidRDefault="0060278C" w:rsidP="00DB2743">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60278C">
        <w:rPr>
          <w:color w:val="auto"/>
          <w:spacing w:val="-1"/>
          <w:szCs w:val="22"/>
        </w:rPr>
        <w:t>Ve</w:t>
      </w:r>
      <w:r w:rsidRPr="0060278C">
        <w:rPr>
          <w:color w:val="auto"/>
          <w:szCs w:val="22"/>
        </w:rPr>
        <w:t>to</w:t>
      </w:r>
      <w:r w:rsidRPr="0060278C">
        <w:rPr>
          <w:color w:val="auto"/>
          <w:spacing w:val="-1"/>
          <w:szCs w:val="22"/>
        </w:rPr>
        <w:t xml:space="preserve"> </w:t>
      </w:r>
      <w:r w:rsidRPr="0060278C">
        <w:rPr>
          <w:color w:val="auto"/>
          <w:szCs w:val="22"/>
        </w:rPr>
        <w:t>73</w:t>
      </w:r>
      <w:r w:rsidRPr="0060278C">
        <w:rPr>
          <w:color w:val="auto"/>
          <w:szCs w:val="22"/>
        </w:rPr>
        <w:tab/>
      </w:r>
      <w:r w:rsidRPr="0060278C">
        <w:rPr>
          <w:color w:val="auto"/>
          <w:szCs w:val="22"/>
        </w:rPr>
        <w:tab/>
      </w:r>
      <w:r w:rsidRPr="0060278C">
        <w:rPr>
          <w:color w:val="auto"/>
          <w:szCs w:val="22"/>
        </w:rPr>
        <w:tab/>
      </w:r>
      <w:r w:rsidRPr="0060278C">
        <w:rPr>
          <w:color w:val="auto"/>
          <w:szCs w:val="22"/>
        </w:rPr>
        <w:tab/>
      </w:r>
      <w:r w:rsidRPr="0060278C">
        <w:rPr>
          <w:szCs w:val="22"/>
        </w:rPr>
        <w:t xml:space="preserve">Statewide Revenue, </w:t>
      </w:r>
      <w:r w:rsidRPr="0060278C">
        <w:rPr>
          <w:bCs/>
          <w:szCs w:val="22"/>
        </w:rPr>
        <w:t>Part IB, Section 118, Page 561, Proviso 118.19, SR: Nonrecurring Revenue, (93) P280 Department of Parks, Recreation &amp; Tourism, (cc) Carolina Cup Equipment and Repairs – $1</w:t>
      </w:r>
      <w:r w:rsidRPr="0060278C">
        <w:rPr>
          <w:rFonts w:eastAsia="Calibri"/>
          <w:b/>
          <w:color w:val="auto"/>
          <w:szCs w:val="22"/>
        </w:rPr>
        <w:tab/>
      </w:r>
    </w:p>
    <w:p w14:paraId="621C6BAE" w14:textId="77777777" w:rsidR="0060278C" w:rsidRPr="0060278C" w:rsidRDefault="0060278C" w:rsidP="00DB2743">
      <w:pPr>
        <w:rPr>
          <w:color w:val="auto"/>
          <w:szCs w:val="22"/>
        </w:rPr>
      </w:pPr>
      <w:r w:rsidRPr="0060278C">
        <w:rPr>
          <w:color w:val="auto"/>
          <w:szCs w:val="22"/>
        </w:rPr>
        <w:t>Respectfully submitted,</w:t>
      </w:r>
    </w:p>
    <w:p w14:paraId="775BD9D5" w14:textId="77777777" w:rsidR="0060278C" w:rsidRPr="0060278C" w:rsidRDefault="0060278C" w:rsidP="00DB2743">
      <w:pPr>
        <w:rPr>
          <w:color w:val="auto"/>
          <w:szCs w:val="22"/>
        </w:rPr>
      </w:pPr>
      <w:r w:rsidRPr="0060278C">
        <w:rPr>
          <w:color w:val="auto"/>
          <w:szCs w:val="22"/>
        </w:rPr>
        <w:t xml:space="preserve">Speaker of the House </w:t>
      </w:r>
    </w:p>
    <w:p w14:paraId="19C0C89A" w14:textId="77777777" w:rsidR="0060278C" w:rsidRPr="0060278C" w:rsidRDefault="0060278C" w:rsidP="00DB2743">
      <w:pPr>
        <w:rPr>
          <w:color w:val="auto"/>
          <w:szCs w:val="22"/>
        </w:rPr>
      </w:pPr>
      <w:r w:rsidRPr="0060278C">
        <w:rPr>
          <w:color w:val="auto"/>
          <w:szCs w:val="22"/>
        </w:rPr>
        <w:tab/>
        <w:t xml:space="preserve">Received as information. </w:t>
      </w:r>
    </w:p>
    <w:p w14:paraId="13DC781E" w14:textId="77777777" w:rsidR="0060278C" w:rsidRPr="0060278C" w:rsidRDefault="0060278C" w:rsidP="0060278C">
      <w:pPr>
        <w:tabs>
          <w:tab w:val="right" w:pos="8640"/>
        </w:tabs>
        <w:rPr>
          <w:szCs w:val="22"/>
        </w:rPr>
      </w:pPr>
    </w:p>
    <w:p w14:paraId="0BF8C4E8" w14:textId="77777777" w:rsidR="0060278C" w:rsidRPr="0060278C" w:rsidRDefault="0060278C" w:rsidP="0060278C">
      <w:pPr>
        <w:tabs>
          <w:tab w:val="clear" w:pos="216"/>
          <w:tab w:val="clear" w:pos="432"/>
          <w:tab w:val="clear" w:pos="648"/>
          <w:tab w:val="left" w:pos="720"/>
        </w:tabs>
        <w:autoSpaceDE w:val="0"/>
        <w:autoSpaceDN w:val="0"/>
        <w:adjustRightInd w:val="0"/>
        <w:rPr>
          <w:color w:val="auto"/>
          <w:szCs w:val="22"/>
        </w:rPr>
      </w:pPr>
      <w:r w:rsidRPr="0060278C">
        <w:rPr>
          <w:b/>
          <w:bCs/>
          <w:color w:val="auto"/>
          <w:szCs w:val="22"/>
        </w:rPr>
        <w:t>THE SENATE PROCEEDED TO A CONSIDERATION OF BILLS AND RESOLUTIONS RETURNED FROM THE HOUSE.</w:t>
      </w:r>
    </w:p>
    <w:p w14:paraId="61A6BFFC" w14:textId="77777777" w:rsidR="0060278C" w:rsidRPr="0060278C" w:rsidRDefault="0060278C" w:rsidP="0060278C">
      <w:pPr>
        <w:tabs>
          <w:tab w:val="clear" w:pos="216"/>
          <w:tab w:val="clear" w:pos="432"/>
          <w:tab w:val="clear" w:pos="648"/>
          <w:tab w:val="left" w:pos="720"/>
        </w:tabs>
        <w:autoSpaceDE w:val="0"/>
        <w:autoSpaceDN w:val="0"/>
        <w:adjustRightInd w:val="0"/>
        <w:jc w:val="left"/>
        <w:rPr>
          <w:b/>
          <w:bCs/>
          <w:color w:val="auto"/>
          <w:szCs w:val="22"/>
        </w:rPr>
      </w:pPr>
    </w:p>
    <w:p w14:paraId="5520203B" w14:textId="77777777" w:rsidR="0060278C" w:rsidRPr="0060278C" w:rsidRDefault="0060278C" w:rsidP="0060278C">
      <w:pPr>
        <w:tabs>
          <w:tab w:val="right" w:pos="8640"/>
        </w:tabs>
        <w:jc w:val="center"/>
        <w:rPr>
          <w:szCs w:val="22"/>
        </w:rPr>
      </w:pPr>
      <w:r w:rsidRPr="0060278C">
        <w:rPr>
          <w:b/>
          <w:szCs w:val="22"/>
        </w:rPr>
        <w:t>CONCURRENCE</w:t>
      </w:r>
    </w:p>
    <w:p w14:paraId="4C8150AC" w14:textId="77777777" w:rsidR="0060278C" w:rsidRPr="0060278C" w:rsidRDefault="0060278C" w:rsidP="0060278C">
      <w:pPr>
        <w:rPr>
          <w:szCs w:val="22"/>
        </w:rPr>
      </w:pPr>
      <w:r w:rsidRPr="0060278C">
        <w:rPr>
          <w:b/>
          <w:szCs w:val="22"/>
        </w:rPr>
        <w:tab/>
      </w:r>
      <w:r w:rsidRPr="0060278C">
        <w:rPr>
          <w:szCs w:val="22"/>
        </w:rPr>
        <w:t>S. 1299</w:t>
      </w:r>
      <w:r w:rsidRPr="0060278C">
        <w:rPr>
          <w:szCs w:val="22"/>
        </w:rPr>
        <w:fldChar w:fldCharType="begin"/>
      </w:r>
      <w:r w:rsidRPr="0060278C">
        <w:rPr>
          <w:szCs w:val="22"/>
        </w:rPr>
        <w:instrText xml:space="preserve"> XE "S. 1299" \b </w:instrText>
      </w:r>
      <w:r w:rsidRPr="0060278C">
        <w:rPr>
          <w:szCs w:val="22"/>
        </w:rPr>
        <w:fldChar w:fldCharType="end"/>
      </w:r>
      <w:r w:rsidRPr="0060278C">
        <w:rPr>
          <w:szCs w:val="22"/>
        </w:rPr>
        <w:t xml:space="preserve"> -- Senators Martin, Peeler and Cromer:  A BILL </w:t>
      </w:r>
      <w:r w:rsidRPr="0060278C">
        <w:rPr>
          <w:color w:val="000000" w:themeColor="text1"/>
          <w:szCs w:val="22"/>
        </w:rPr>
        <w:t>TO AMEND ACT 164 OF 2003, AS AMENDED, RELATING TO THE NINE DEFINED SINGLE</w:t>
      </w:r>
      <w:r w:rsidRPr="0060278C">
        <w:rPr>
          <w:color w:val="000000" w:themeColor="text1"/>
          <w:szCs w:val="22"/>
        </w:rPr>
        <w:noBreakHyphen/>
        <w:t>MEMBER ELECTION DISTRICTS FROM WHICH THE MEMBERS OF THE UNION COUNTY BOARD OF SCHOOL TRUSTEES ARE ELECTED, SO AS TO REAPPORTION THESE SINGLE</w:t>
      </w:r>
      <w:r w:rsidRPr="0060278C">
        <w:rPr>
          <w:color w:val="000000" w:themeColor="text1"/>
          <w:szCs w:val="22"/>
        </w:rPr>
        <w:noBreakHyphen/>
        <w:t>MEMBER ELECTION DISTRICTS, TO UPDATE THE MAP NUMBER ON WHICH THESE SINGLE</w:t>
      </w:r>
      <w:r w:rsidRPr="0060278C">
        <w:rPr>
          <w:color w:val="000000" w:themeColor="text1"/>
          <w:szCs w:val="22"/>
        </w:rPr>
        <w:noBreakHyphen/>
        <w:t>MEMBER ELECTION DISTRICTS ARE DELINEATED, AND TO PROVIDE DEMOGRAPHIC INFORMATION PERTAINING TO THE REAPPORTIONED ELECTION DISTRICTS.</w:t>
      </w:r>
    </w:p>
    <w:p w14:paraId="1800BD24" w14:textId="77777777" w:rsidR="0060278C" w:rsidRPr="0060278C" w:rsidRDefault="0060278C" w:rsidP="0060278C">
      <w:pPr>
        <w:jc w:val="center"/>
        <w:rPr>
          <w:b/>
          <w:szCs w:val="22"/>
        </w:rPr>
      </w:pPr>
    </w:p>
    <w:p w14:paraId="6F64BBB5" w14:textId="77777777" w:rsidR="0060278C" w:rsidRPr="0060278C" w:rsidRDefault="0060278C" w:rsidP="0060278C">
      <w:pPr>
        <w:tabs>
          <w:tab w:val="right" w:pos="8640"/>
        </w:tabs>
        <w:rPr>
          <w:szCs w:val="22"/>
        </w:rPr>
      </w:pPr>
      <w:r w:rsidRPr="0060278C">
        <w:rPr>
          <w:szCs w:val="22"/>
        </w:rPr>
        <w:tab/>
        <w:t>The House returned the Bill with amendments, the question being concurrence in the House amendments.</w:t>
      </w:r>
    </w:p>
    <w:p w14:paraId="06820059" w14:textId="77777777" w:rsidR="0060278C" w:rsidRPr="0060278C" w:rsidRDefault="0060278C" w:rsidP="0060278C">
      <w:pPr>
        <w:tabs>
          <w:tab w:val="right" w:pos="8640"/>
        </w:tabs>
        <w:rPr>
          <w:szCs w:val="22"/>
        </w:rPr>
      </w:pPr>
    </w:p>
    <w:p w14:paraId="445417E5" w14:textId="77777777" w:rsidR="0060278C" w:rsidRPr="0060278C" w:rsidRDefault="0060278C" w:rsidP="0060278C">
      <w:pPr>
        <w:tabs>
          <w:tab w:val="right" w:pos="8640"/>
        </w:tabs>
        <w:rPr>
          <w:szCs w:val="22"/>
        </w:rPr>
      </w:pPr>
      <w:r w:rsidRPr="0060278C">
        <w:rPr>
          <w:szCs w:val="22"/>
        </w:rPr>
        <w:tab/>
        <w:t>Senator HUTTO explained the amendments.</w:t>
      </w:r>
    </w:p>
    <w:p w14:paraId="6925838E" w14:textId="77777777" w:rsidR="0060278C" w:rsidRPr="0060278C" w:rsidRDefault="0060278C" w:rsidP="0060278C">
      <w:pPr>
        <w:tabs>
          <w:tab w:val="right" w:pos="8640"/>
        </w:tabs>
        <w:rPr>
          <w:szCs w:val="22"/>
        </w:rPr>
      </w:pPr>
    </w:p>
    <w:p w14:paraId="5F34D6D8" w14:textId="3ABFCC3C" w:rsidR="0060278C" w:rsidRDefault="0060278C" w:rsidP="0060278C">
      <w:pPr>
        <w:tabs>
          <w:tab w:val="right" w:pos="8640"/>
        </w:tabs>
        <w:rPr>
          <w:szCs w:val="22"/>
        </w:rPr>
      </w:pPr>
      <w:r w:rsidRPr="0060278C">
        <w:rPr>
          <w:szCs w:val="22"/>
        </w:rPr>
        <w:tab/>
        <w:t>On motion of Senator HUTTO, the Senate concurred in the House amendments and a message was sent to the House accordingly.  Ordered that the title be changed to that of an Act and the Act enrolled for Ratification.</w:t>
      </w:r>
    </w:p>
    <w:p w14:paraId="09230AC4" w14:textId="77777777" w:rsidR="0060278C" w:rsidRPr="0060278C" w:rsidRDefault="0060278C" w:rsidP="0060278C">
      <w:pPr>
        <w:ind w:firstLine="216"/>
        <w:jc w:val="center"/>
        <w:rPr>
          <w:b/>
          <w:szCs w:val="22"/>
        </w:rPr>
      </w:pPr>
      <w:r w:rsidRPr="0060278C">
        <w:rPr>
          <w:b/>
          <w:szCs w:val="22"/>
        </w:rPr>
        <w:t>STATEWIDE APPOINTMENTS</w:t>
      </w:r>
    </w:p>
    <w:p w14:paraId="2060C311" w14:textId="77777777" w:rsidR="0060278C" w:rsidRPr="0060278C" w:rsidRDefault="0060278C" w:rsidP="0060278C">
      <w:pPr>
        <w:ind w:firstLine="216"/>
        <w:jc w:val="center"/>
        <w:rPr>
          <w:b/>
          <w:szCs w:val="22"/>
        </w:rPr>
      </w:pPr>
      <w:r w:rsidRPr="0060278C">
        <w:rPr>
          <w:b/>
          <w:szCs w:val="22"/>
        </w:rPr>
        <w:t>Confirmations</w:t>
      </w:r>
    </w:p>
    <w:p w14:paraId="3B28300E" w14:textId="77777777" w:rsidR="0060278C" w:rsidRPr="0060278C" w:rsidRDefault="0060278C" w:rsidP="0060278C">
      <w:pPr>
        <w:ind w:firstLine="216"/>
        <w:rPr>
          <w:szCs w:val="22"/>
        </w:rPr>
      </w:pPr>
      <w:r w:rsidRPr="0060278C">
        <w:rPr>
          <w:szCs w:val="22"/>
        </w:rPr>
        <w:t>Having received a favorable report from the Education Committee, the following appointments were confirmed in open session:</w:t>
      </w:r>
    </w:p>
    <w:p w14:paraId="0FC84A80" w14:textId="77777777" w:rsidR="0060278C" w:rsidRPr="0060278C" w:rsidRDefault="0060278C" w:rsidP="0060278C">
      <w:pPr>
        <w:ind w:firstLine="216"/>
        <w:rPr>
          <w:szCs w:val="22"/>
        </w:rPr>
      </w:pPr>
    </w:p>
    <w:p w14:paraId="11DED9EF" w14:textId="77777777" w:rsidR="0060278C" w:rsidRPr="0060278C" w:rsidRDefault="0060278C" w:rsidP="0060278C">
      <w:pPr>
        <w:keepNext/>
        <w:ind w:firstLine="216"/>
        <w:rPr>
          <w:szCs w:val="22"/>
          <w:u w:val="single"/>
        </w:rPr>
      </w:pPr>
      <w:r w:rsidRPr="0060278C">
        <w:rPr>
          <w:szCs w:val="22"/>
          <w:u w:val="single"/>
        </w:rPr>
        <w:t>Reappointment, South Carolina Public Charter School District Board of Trustees, with the term to commence May 3, 2021, and to expire May 3, 2024</w:t>
      </w:r>
    </w:p>
    <w:p w14:paraId="2D5B599A" w14:textId="77777777" w:rsidR="0060278C" w:rsidRPr="0060278C" w:rsidRDefault="0060278C" w:rsidP="0060278C">
      <w:pPr>
        <w:keepNext/>
        <w:ind w:firstLine="216"/>
        <w:rPr>
          <w:szCs w:val="22"/>
          <w:u w:val="single"/>
        </w:rPr>
      </w:pPr>
      <w:r w:rsidRPr="0060278C">
        <w:rPr>
          <w:szCs w:val="22"/>
          <w:u w:val="single"/>
        </w:rPr>
        <w:t>At-Large, Governor:</w:t>
      </w:r>
    </w:p>
    <w:p w14:paraId="24893021" w14:textId="77777777" w:rsidR="0060278C" w:rsidRPr="0060278C" w:rsidRDefault="0060278C" w:rsidP="0060278C">
      <w:pPr>
        <w:ind w:firstLine="216"/>
        <w:rPr>
          <w:szCs w:val="22"/>
        </w:rPr>
      </w:pPr>
      <w:r w:rsidRPr="0060278C">
        <w:rPr>
          <w:szCs w:val="22"/>
        </w:rPr>
        <w:t>Cynthia C. Mosteller, 574 Needlerush Parkway, Mt. Pleasant, SC 29646-6246</w:t>
      </w:r>
    </w:p>
    <w:p w14:paraId="3E082AE5" w14:textId="77777777" w:rsidR="0060278C" w:rsidRPr="0060278C" w:rsidRDefault="0060278C" w:rsidP="0060278C">
      <w:pPr>
        <w:ind w:firstLine="216"/>
        <w:rPr>
          <w:szCs w:val="22"/>
        </w:rPr>
      </w:pPr>
    </w:p>
    <w:p w14:paraId="5A6262EA" w14:textId="77777777" w:rsidR="0060278C" w:rsidRPr="0060278C" w:rsidRDefault="0060278C" w:rsidP="0060278C">
      <w:pPr>
        <w:ind w:firstLine="216"/>
        <w:rPr>
          <w:szCs w:val="22"/>
        </w:rPr>
      </w:pPr>
      <w:r w:rsidRPr="0060278C">
        <w:rPr>
          <w:szCs w:val="22"/>
        </w:rPr>
        <w:t>On motion of Senator HEMBREE, the question was confirmation of Cynthia C. Mosteller.</w:t>
      </w:r>
    </w:p>
    <w:p w14:paraId="0B798F0A" w14:textId="77777777" w:rsidR="0060278C" w:rsidRPr="0060278C" w:rsidRDefault="0060278C" w:rsidP="0060278C">
      <w:pPr>
        <w:ind w:firstLine="216"/>
        <w:rPr>
          <w:szCs w:val="22"/>
        </w:rPr>
      </w:pPr>
    </w:p>
    <w:p w14:paraId="517138EA" w14:textId="77777777" w:rsidR="0060278C" w:rsidRPr="0060278C" w:rsidRDefault="0060278C" w:rsidP="0060278C">
      <w:pPr>
        <w:ind w:firstLine="216"/>
        <w:rPr>
          <w:szCs w:val="22"/>
        </w:rPr>
      </w:pPr>
      <w:r w:rsidRPr="0060278C">
        <w:rPr>
          <w:szCs w:val="22"/>
        </w:rPr>
        <w:t>The "ayes" and "nays" were demanded and taken, resulting as follows:</w:t>
      </w:r>
    </w:p>
    <w:p w14:paraId="7FA15161" w14:textId="77777777" w:rsidR="0060278C" w:rsidRPr="0060278C" w:rsidRDefault="0060278C" w:rsidP="0060278C">
      <w:pPr>
        <w:ind w:firstLine="216"/>
        <w:jc w:val="center"/>
        <w:rPr>
          <w:b/>
          <w:szCs w:val="22"/>
        </w:rPr>
      </w:pPr>
      <w:r w:rsidRPr="0060278C">
        <w:rPr>
          <w:b/>
          <w:szCs w:val="22"/>
        </w:rPr>
        <w:t>Ayes 39; Nays 0; Abstain 1</w:t>
      </w:r>
    </w:p>
    <w:p w14:paraId="6ABBF76A" w14:textId="77777777" w:rsidR="0060278C" w:rsidRPr="0060278C" w:rsidRDefault="0060278C" w:rsidP="0060278C">
      <w:pPr>
        <w:ind w:firstLine="216"/>
        <w:rPr>
          <w:szCs w:val="22"/>
        </w:rPr>
      </w:pPr>
    </w:p>
    <w:p w14:paraId="480F7D0B" w14:textId="77777777" w:rsidR="0060278C" w:rsidRPr="0060278C" w:rsidRDefault="0060278C" w:rsidP="0060278C">
      <w:pPr>
        <w:tabs>
          <w:tab w:val="clear" w:pos="216"/>
          <w:tab w:val="clear" w:pos="432"/>
          <w:tab w:val="clear" w:pos="648"/>
          <w:tab w:val="left" w:pos="720"/>
        </w:tabs>
        <w:ind w:firstLine="216"/>
        <w:jc w:val="center"/>
        <w:rPr>
          <w:b/>
          <w:szCs w:val="22"/>
        </w:rPr>
      </w:pPr>
      <w:r w:rsidRPr="0060278C">
        <w:rPr>
          <w:b/>
          <w:szCs w:val="22"/>
        </w:rPr>
        <w:t>AYES</w:t>
      </w:r>
    </w:p>
    <w:p w14:paraId="153CD92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Adams</w:t>
      </w:r>
      <w:r w:rsidRPr="0060278C">
        <w:rPr>
          <w:szCs w:val="22"/>
        </w:rPr>
        <w:tab/>
        <w:t>Alexander</w:t>
      </w:r>
      <w:r w:rsidRPr="0060278C">
        <w:rPr>
          <w:szCs w:val="22"/>
        </w:rPr>
        <w:tab/>
        <w:t>Allen</w:t>
      </w:r>
    </w:p>
    <w:p w14:paraId="5A64667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Bennett</w:t>
      </w:r>
      <w:r w:rsidRPr="0060278C">
        <w:rPr>
          <w:szCs w:val="22"/>
        </w:rPr>
        <w:tab/>
        <w:t>Cash</w:t>
      </w:r>
      <w:r w:rsidRPr="0060278C">
        <w:rPr>
          <w:szCs w:val="22"/>
        </w:rPr>
        <w:tab/>
        <w:t>Climer</w:t>
      </w:r>
    </w:p>
    <w:p w14:paraId="58BAE7B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Corbin</w:t>
      </w:r>
      <w:r w:rsidRPr="0060278C">
        <w:rPr>
          <w:szCs w:val="22"/>
        </w:rPr>
        <w:tab/>
        <w:t>Cromer</w:t>
      </w:r>
      <w:r w:rsidRPr="0060278C">
        <w:rPr>
          <w:szCs w:val="22"/>
        </w:rPr>
        <w:tab/>
        <w:t>Fanning</w:t>
      </w:r>
    </w:p>
    <w:p w14:paraId="15597D6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Gambrell</w:t>
      </w:r>
      <w:r w:rsidRPr="0060278C">
        <w:rPr>
          <w:szCs w:val="22"/>
        </w:rPr>
        <w:tab/>
        <w:t>Garrett</w:t>
      </w:r>
      <w:r w:rsidRPr="0060278C">
        <w:rPr>
          <w:szCs w:val="22"/>
        </w:rPr>
        <w:tab/>
        <w:t>Goldfinch</w:t>
      </w:r>
    </w:p>
    <w:p w14:paraId="252CAB4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Gustafson</w:t>
      </w:r>
      <w:r w:rsidRPr="0060278C">
        <w:rPr>
          <w:szCs w:val="22"/>
        </w:rPr>
        <w:tab/>
        <w:t>Harpootlian</w:t>
      </w:r>
      <w:r w:rsidRPr="0060278C">
        <w:rPr>
          <w:szCs w:val="22"/>
        </w:rPr>
        <w:tab/>
        <w:t>Hembree</w:t>
      </w:r>
    </w:p>
    <w:p w14:paraId="3DB40BA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60278C">
        <w:rPr>
          <w:szCs w:val="22"/>
        </w:rPr>
        <w:t>Hutto</w:t>
      </w:r>
      <w:r w:rsidRPr="0060278C">
        <w:rPr>
          <w:szCs w:val="22"/>
        </w:rPr>
        <w:tab/>
        <w:t>Jackson</w:t>
      </w:r>
      <w:r w:rsidRPr="0060278C">
        <w:rPr>
          <w:szCs w:val="22"/>
        </w:rPr>
        <w:tab/>
      </w:r>
      <w:r w:rsidRPr="0060278C">
        <w:rPr>
          <w:i/>
          <w:szCs w:val="22"/>
        </w:rPr>
        <w:t>Johnson, Kevin</w:t>
      </w:r>
    </w:p>
    <w:p w14:paraId="3F30C4D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i/>
          <w:szCs w:val="22"/>
        </w:rPr>
        <w:t>Johnson, Michael</w:t>
      </w:r>
      <w:r w:rsidRPr="0060278C">
        <w:rPr>
          <w:i/>
          <w:szCs w:val="22"/>
        </w:rPr>
        <w:tab/>
      </w:r>
      <w:r w:rsidRPr="0060278C">
        <w:rPr>
          <w:szCs w:val="22"/>
        </w:rPr>
        <w:t>Kimbrell</w:t>
      </w:r>
      <w:r w:rsidRPr="0060278C">
        <w:rPr>
          <w:szCs w:val="22"/>
        </w:rPr>
        <w:tab/>
        <w:t>Loftis</w:t>
      </w:r>
    </w:p>
    <w:p w14:paraId="4CFD240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Malloy</w:t>
      </w:r>
      <w:r w:rsidRPr="0060278C">
        <w:rPr>
          <w:szCs w:val="22"/>
        </w:rPr>
        <w:tab/>
        <w:t>Martin</w:t>
      </w:r>
      <w:r w:rsidRPr="0060278C">
        <w:rPr>
          <w:szCs w:val="22"/>
        </w:rPr>
        <w:tab/>
        <w:t>Massey</w:t>
      </w:r>
    </w:p>
    <w:p w14:paraId="265C2744"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McElveen</w:t>
      </w:r>
      <w:r w:rsidRPr="0060278C">
        <w:rPr>
          <w:szCs w:val="22"/>
        </w:rPr>
        <w:tab/>
        <w:t>McLeod</w:t>
      </w:r>
      <w:r w:rsidRPr="0060278C">
        <w:rPr>
          <w:szCs w:val="22"/>
        </w:rPr>
        <w:tab/>
        <w:t>Peeler</w:t>
      </w:r>
    </w:p>
    <w:p w14:paraId="385B25C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Rankin</w:t>
      </w:r>
      <w:r w:rsidRPr="0060278C">
        <w:rPr>
          <w:szCs w:val="22"/>
        </w:rPr>
        <w:tab/>
        <w:t>Reichenbach</w:t>
      </w:r>
      <w:r w:rsidRPr="0060278C">
        <w:rPr>
          <w:szCs w:val="22"/>
        </w:rPr>
        <w:tab/>
        <w:t>Rice</w:t>
      </w:r>
    </w:p>
    <w:p w14:paraId="1BC64254"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Sabb</w:t>
      </w:r>
      <w:r w:rsidRPr="0060278C">
        <w:rPr>
          <w:szCs w:val="22"/>
        </w:rPr>
        <w:tab/>
        <w:t>Setzler</w:t>
      </w:r>
      <w:r w:rsidRPr="0060278C">
        <w:rPr>
          <w:szCs w:val="22"/>
        </w:rPr>
        <w:tab/>
        <w:t>Shealy</w:t>
      </w:r>
    </w:p>
    <w:p w14:paraId="1FEB58F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Stephens</w:t>
      </w:r>
      <w:r w:rsidRPr="0060278C">
        <w:rPr>
          <w:szCs w:val="22"/>
        </w:rPr>
        <w:tab/>
        <w:t>Talley</w:t>
      </w:r>
      <w:r w:rsidRPr="0060278C">
        <w:rPr>
          <w:szCs w:val="22"/>
        </w:rPr>
        <w:tab/>
        <w:t>Turner</w:t>
      </w:r>
    </w:p>
    <w:p w14:paraId="22C114B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Verdin</w:t>
      </w:r>
      <w:r w:rsidRPr="0060278C">
        <w:rPr>
          <w:szCs w:val="22"/>
        </w:rPr>
        <w:tab/>
        <w:t>Williams</w:t>
      </w:r>
      <w:r w:rsidRPr="0060278C">
        <w:rPr>
          <w:szCs w:val="22"/>
        </w:rPr>
        <w:tab/>
        <w:t>Young</w:t>
      </w:r>
    </w:p>
    <w:p w14:paraId="644546B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50B5B85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60278C">
        <w:rPr>
          <w:b/>
          <w:szCs w:val="22"/>
        </w:rPr>
        <w:t>Total--39</w:t>
      </w:r>
    </w:p>
    <w:p w14:paraId="666D9262" w14:textId="77777777" w:rsidR="0060278C" w:rsidRPr="0060278C" w:rsidRDefault="0060278C" w:rsidP="0060278C">
      <w:pPr>
        <w:ind w:firstLine="216"/>
        <w:rPr>
          <w:szCs w:val="22"/>
        </w:rPr>
      </w:pPr>
    </w:p>
    <w:p w14:paraId="14959CF6" w14:textId="77777777" w:rsidR="0060278C" w:rsidRPr="0060278C" w:rsidRDefault="0060278C" w:rsidP="0060278C">
      <w:pPr>
        <w:tabs>
          <w:tab w:val="clear" w:pos="216"/>
          <w:tab w:val="clear" w:pos="432"/>
          <w:tab w:val="clear" w:pos="648"/>
          <w:tab w:val="left" w:pos="720"/>
        </w:tabs>
        <w:ind w:firstLine="216"/>
        <w:jc w:val="center"/>
        <w:rPr>
          <w:b/>
          <w:szCs w:val="22"/>
        </w:rPr>
      </w:pPr>
      <w:r w:rsidRPr="0060278C">
        <w:rPr>
          <w:b/>
          <w:szCs w:val="22"/>
        </w:rPr>
        <w:t>NAYS</w:t>
      </w:r>
    </w:p>
    <w:p w14:paraId="4AB3374C" w14:textId="77777777" w:rsidR="0060278C" w:rsidRPr="0060278C" w:rsidRDefault="0060278C" w:rsidP="0060278C">
      <w:pPr>
        <w:tabs>
          <w:tab w:val="clear" w:pos="216"/>
          <w:tab w:val="clear" w:pos="432"/>
          <w:tab w:val="clear" w:pos="648"/>
          <w:tab w:val="left" w:pos="720"/>
        </w:tabs>
        <w:ind w:firstLine="216"/>
        <w:jc w:val="center"/>
        <w:rPr>
          <w:b/>
          <w:szCs w:val="22"/>
        </w:rPr>
      </w:pPr>
    </w:p>
    <w:p w14:paraId="585D45B6" w14:textId="77777777" w:rsidR="0060278C" w:rsidRPr="0060278C" w:rsidRDefault="0060278C" w:rsidP="0060278C">
      <w:pPr>
        <w:tabs>
          <w:tab w:val="clear" w:pos="216"/>
          <w:tab w:val="clear" w:pos="432"/>
          <w:tab w:val="clear" w:pos="648"/>
          <w:tab w:val="left" w:pos="720"/>
        </w:tabs>
        <w:ind w:firstLine="216"/>
        <w:jc w:val="center"/>
        <w:rPr>
          <w:b/>
          <w:szCs w:val="22"/>
        </w:rPr>
      </w:pPr>
      <w:r w:rsidRPr="0060278C">
        <w:rPr>
          <w:b/>
          <w:szCs w:val="22"/>
        </w:rPr>
        <w:t>Total--0</w:t>
      </w:r>
    </w:p>
    <w:p w14:paraId="0D482E90" w14:textId="4DDE92BD" w:rsidR="0060278C" w:rsidRDefault="0060278C" w:rsidP="0060278C">
      <w:pPr>
        <w:ind w:firstLine="216"/>
        <w:rPr>
          <w:szCs w:val="22"/>
        </w:rPr>
      </w:pPr>
    </w:p>
    <w:p w14:paraId="6EB02DF4" w14:textId="77DFECE9" w:rsidR="00602979" w:rsidRDefault="00602979" w:rsidP="0060278C">
      <w:pPr>
        <w:ind w:firstLine="216"/>
        <w:rPr>
          <w:szCs w:val="22"/>
        </w:rPr>
      </w:pPr>
    </w:p>
    <w:p w14:paraId="6490AFD6" w14:textId="77777777" w:rsidR="00602979" w:rsidRPr="0060278C" w:rsidRDefault="00602979" w:rsidP="0060278C">
      <w:pPr>
        <w:ind w:firstLine="216"/>
        <w:rPr>
          <w:szCs w:val="22"/>
        </w:rPr>
      </w:pPr>
    </w:p>
    <w:p w14:paraId="252EFCD1" w14:textId="77777777" w:rsidR="0060278C" w:rsidRPr="0060278C" w:rsidRDefault="0060278C" w:rsidP="0060278C">
      <w:pPr>
        <w:tabs>
          <w:tab w:val="clear" w:pos="216"/>
          <w:tab w:val="clear" w:pos="432"/>
          <w:tab w:val="clear" w:pos="648"/>
          <w:tab w:val="left" w:pos="720"/>
        </w:tabs>
        <w:ind w:firstLine="216"/>
        <w:jc w:val="center"/>
        <w:rPr>
          <w:b/>
          <w:szCs w:val="22"/>
        </w:rPr>
      </w:pPr>
      <w:r w:rsidRPr="0060278C">
        <w:rPr>
          <w:b/>
          <w:szCs w:val="22"/>
        </w:rPr>
        <w:t>ABSTAIN</w:t>
      </w:r>
    </w:p>
    <w:p w14:paraId="16A5A1BD" w14:textId="182E0D20" w:rsid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Campsen</w:t>
      </w:r>
    </w:p>
    <w:p w14:paraId="39BA424B" w14:textId="77777777" w:rsidR="00DB2743" w:rsidRPr="0060278C" w:rsidRDefault="00DB2743"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6B3A91E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60278C">
        <w:rPr>
          <w:b/>
          <w:szCs w:val="22"/>
        </w:rPr>
        <w:t>Total--1</w:t>
      </w:r>
    </w:p>
    <w:p w14:paraId="40FBEDE9" w14:textId="77777777" w:rsidR="0060278C" w:rsidRPr="0060278C" w:rsidRDefault="0060278C" w:rsidP="0060278C">
      <w:pPr>
        <w:ind w:firstLine="216"/>
        <w:rPr>
          <w:szCs w:val="22"/>
        </w:rPr>
      </w:pPr>
    </w:p>
    <w:p w14:paraId="1BE2D6E4" w14:textId="77777777" w:rsidR="0060278C" w:rsidRPr="0060278C" w:rsidRDefault="0060278C" w:rsidP="0060278C">
      <w:pPr>
        <w:ind w:firstLine="216"/>
        <w:rPr>
          <w:szCs w:val="22"/>
        </w:rPr>
      </w:pPr>
      <w:r w:rsidRPr="0060278C">
        <w:rPr>
          <w:szCs w:val="22"/>
        </w:rPr>
        <w:t>The appointment of Cynthia C. Mosteller was confirmed.</w:t>
      </w:r>
    </w:p>
    <w:p w14:paraId="685ABB19" w14:textId="77777777" w:rsidR="0060278C" w:rsidRPr="0060278C" w:rsidRDefault="0060278C" w:rsidP="0060278C">
      <w:pPr>
        <w:ind w:firstLine="216"/>
        <w:rPr>
          <w:szCs w:val="22"/>
        </w:rPr>
      </w:pPr>
    </w:p>
    <w:p w14:paraId="7BC898DA" w14:textId="77777777" w:rsidR="0060278C" w:rsidRPr="0060278C" w:rsidRDefault="0060278C" w:rsidP="0060278C">
      <w:pPr>
        <w:keepNext/>
        <w:ind w:firstLine="216"/>
        <w:rPr>
          <w:szCs w:val="22"/>
          <w:u w:val="single"/>
        </w:rPr>
      </w:pPr>
      <w:r w:rsidRPr="0060278C">
        <w:rPr>
          <w:szCs w:val="22"/>
          <w:u w:val="single"/>
        </w:rPr>
        <w:t>Initial Appointment, South Carolina Arts Commission, with the term to commence June 30, 2021, and to expire June 30, 2024</w:t>
      </w:r>
    </w:p>
    <w:p w14:paraId="599CDD2D" w14:textId="77777777" w:rsidR="0060278C" w:rsidRPr="0060278C" w:rsidRDefault="0060278C" w:rsidP="0060278C">
      <w:pPr>
        <w:keepNext/>
        <w:ind w:firstLine="216"/>
        <w:rPr>
          <w:szCs w:val="22"/>
          <w:u w:val="single"/>
        </w:rPr>
      </w:pPr>
      <w:r w:rsidRPr="0060278C">
        <w:rPr>
          <w:szCs w:val="22"/>
          <w:u w:val="single"/>
        </w:rPr>
        <w:t>At-Large:</w:t>
      </w:r>
    </w:p>
    <w:p w14:paraId="71DDFC75" w14:textId="77777777" w:rsidR="0060278C" w:rsidRPr="0060278C" w:rsidRDefault="0060278C" w:rsidP="0060278C">
      <w:pPr>
        <w:ind w:firstLine="216"/>
        <w:rPr>
          <w:szCs w:val="22"/>
        </w:rPr>
      </w:pPr>
      <w:r w:rsidRPr="0060278C">
        <w:rPr>
          <w:szCs w:val="22"/>
        </w:rPr>
        <w:t>Flavia B. Harton, 110 Pine Forest Drive, Greenville, SC 29601-4422</w:t>
      </w:r>
      <w:r w:rsidRPr="0060278C">
        <w:rPr>
          <w:i/>
          <w:szCs w:val="22"/>
        </w:rPr>
        <w:t xml:space="preserve"> VICE </w:t>
      </w:r>
      <w:r w:rsidRPr="0060278C">
        <w:rPr>
          <w:szCs w:val="22"/>
        </w:rPr>
        <w:t>Charles T. Ferillo</w:t>
      </w:r>
    </w:p>
    <w:p w14:paraId="6C2B1108" w14:textId="77777777" w:rsidR="0060278C" w:rsidRPr="0060278C" w:rsidRDefault="0060278C" w:rsidP="0060278C">
      <w:pPr>
        <w:ind w:firstLine="216"/>
        <w:rPr>
          <w:szCs w:val="22"/>
        </w:rPr>
      </w:pPr>
    </w:p>
    <w:p w14:paraId="4B395BEA" w14:textId="77777777" w:rsidR="0060278C" w:rsidRPr="0060278C" w:rsidRDefault="0060278C" w:rsidP="0060278C">
      <w:pPr>
        <w:ind w:firstLine="216"/>
        <w:rPr>
          <w:szCs w:val="22"/>
        </w:rPr>
      </w:pPr>
      <w:r w:rsidRPr="0060278C">
        <w:rPr>
          <w:szCs w:val="22"/>
        </w:rPr>
        <w:t>On motion of Senator HEMBREE, the question was confirmation of Flavia B. Harton.</w:t>
      </w:r>
    </w:p>
    <w:p w14:paraId="7287EB28" w14:textId="77777777" w:rsidR="0060278C" w:rsidRPr="0060278C" w:rsidRDefault="0060278C" w:rsidP="0060278C">
      <w:pPr>
        <w:ind w:firstLine="216"/>
        <w:rPr>
          <w:szCs w:val="22"/>
        </w:rPr>
      </w:pPr>
    </w:p>
    <w:p w14:paraId="635564DA" w14:textId="77777777" w:rsidR="0060278C" w:rsidRPr="0060278C" w:rsidRDefault="0060278C" w:rsidP="0060278C">
      <w:pPr>
        <w:ind w:firstLine="216"/>
        <w:rPr>
          <w:szCs w:val="22"/>
        </w:rPr>
      </w:pPr>
      <w:r w:rsidRPr="0060278C">
        <w:rPr>
          <w:szCs w:val="22"/>
        </w:rPr>
        <w:t>The "ayes" and "nays" were demanded and taken, resulting as follows:</w:t>
      </w:r>
    </w:p>
    <w:p w14:paraId="5E0ADAD5" w14:textId="77777777" w:rsidR="0060278C" w:rsidRPr="0060278C" w:rsidRDefault="0060278C" w:rsidP="0060278C">
      <w:pPr>
        <w:ind w:firstLine="216"/>
        <w:jc w:val="center"/>
        <w:rPr>
          <w:b/>
          <w:szCs w:val="22"/>
        </w:rPr>
      </w:pPr>
      <w:r w:rsidRPr="0060278C">
        <w:rPr>
          <w:b/>
          <w:szCs w:val="22"/>
        </w:rPr>
        <w:t>Ayes 40; Nays 0</w:t>
      </w:r>
    </w:p>
    <w:p w14:paraId="6179FCD6" w14:textId="77777777" w:rsidR="0060278C" w:rsidRPr="0060278C" w:rsidRDefault="0060278C" w:rsidP="0060278C">
      <w:pPr>
        <w:ind w:firstLine="216"/>
        <w:rPr>
          <w:szCs w:val="22"/>
        </w:rPr>
      </w:pPr>
    </w:p>
    <w:p w14:paraId="1FE58752" w14:textId="77777777" w:rsidR="0060278C" w:rsidRPr="0060278C" w:rsidRDefault="0060278C" w:rsidP="0060278C">
      <w:pPr>
        <w:tabs>
          <w:tab w:val="clear" w:pos="216"/>
          <w:tab w:val="clear" w:pos="432"/>
          <w:tab w:val="clear" w:pos="648"/>
          <w:tab w:val="left" w:pos="720"/>
        </w:tabs>
        <w:ind w:firstLine="216"/>
        <w:jc w:val="center"/>
        <w:rPr>
          <w:b/>
          <w:szCs w:val="22"/>
        </w:rPr>
      </w:pPr>
      <w:r w:rsidRPr="0060278C">
        <w:rPr>
          <w:b/>
          <w:szCs w:val="22"/>
        </w:rPr>
        <w:t>AYES</w:t>
      </w:r>
    </w:p>
    <w:p w14:paraId="438505A4"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Adams</w:t>
      </w:r>
      <w:r w:rsidRPr="0060278C">
        <w:rPr>
          <w:szCs w:val="22"/>
        </w:rPr>
        <w:tab/>
        <w:t>Alexander</w:t>
      </w:r>
      <w:r w:rsidRPr="0060278C">
        <w:rPr>
          <w:szCs w:val="22"/>
        </w:rPr>
        <w:tab/>
        <w:t>Allen</w:t>
      </w:r>
    </w:p>
    <w:p w14:paraId="61364EE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Bennett</w:t>
      </w:r>
      <w:r w:rsidRPr="0060278C">
        <w:rPr>
          <w:szCs w:val="22"/>
        </w:rPr>
        <w:tab/>
        <w:t>Campsen</w:t>
      </w:r>
      <w:r w:rsidRPr="0060278C">
        <w:rPr>
          <w:szCs w:val="22"/>
        </w:rPr>
        <w:tab/>
        <w:t>Cash</w:t>
      </w:r>
    </w:p>
    <w:p w14:paraId="7B7DC417"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Climer</w:t>
      </w:r>
      <w:r w:rsidRPr="0060278C">
        <w:rPr>
          <w:szCs w:val="22"/>
        </w:rPr>
        <w:tab/>
        <w:t>Corbin</w:t>
      </w:r>
      <w:r w:rsidRPr="0060278C">
        <w:rPr>
          <w:szCs w:val="22"/>
        </w:rPr>
        <w:tab/>
        <w:t>Cromer</w:t>
      </w:r>
    </w:p>
    <w:p w14:paraId="22D88DD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Fanning</w:t>
      </w:r>
      <w:r w:rsidRPr="0060278C">
        <w:rPr>
          <w:szCs w:val="22"/>
        </w:rPr>
        <w:tab/>
        <w:t>Gambrell</w:t>
      </w:r>
      <w:r w:rsidRPr="0060278C">
        <w:rPr>
          <w:szCs w:val="22"/>
        </w:rPr>
        <w:tab/>
        <w:t>Garrett</w:t>
      </w:r>
    </w:p>
    <w:p w14:paraId="68C5F85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Goldfinch</w:t>
      </w:r>
      <w:r w:rsidRPr="0060278C">
        <w:rPr>
          <w:szCs w:val="22"/>
        </w:rPr>
        <w:tab/>
        <w:t>Gustafson</w:t>
      </w:r>
      <w:r w:rsidRPr="0060278C">
        <w:rPr>
          <w:szCs w:val="22"/>
        </w:rPr>
        <w:tab/>
        <w:t>Harpootlian</w:t>
      </w:r>
    </w:p>
    <w:p w14:paraId="0DD6461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Hembree</w:t>
      </w:r>
      <w:r w:rsidRPr="0060278C">
        <w:rPr>
          <w:szCs w:val="22"/>
        </w:rPr>
        <w:tab/>
        <w:t>Hutto</w:t>
      </w:r>
      <w:r w:rsidRPr="0060278C">
        <w:rPr>
          <w:szCs w:val="22"/>
        </w:rPr>
        <w:tab/>
        <w:t>Jackson</w:t>
      </w:r>
    </w:p>
    <w:p w14:paraId="704C3B5E"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i/>
          <w:szCs w:val="22"/>
        </w:rPr>
        <w:t>Johnson, Kevin</w:t>
      </w:r>
      <w:r w:rsidRPr="0060278C">
        <w:rPr>
          <w:i/>
          <w:szCs w:val="22"/>
        </w:rPr>
        <w:tab/>
        <w:t>Johnson, Michael</w:t>
      </w:r>
      <w:r w:rsidRPr="0060278C">
        <w:rPr>
          <w:i/>
          <w:szCs w:val="22"/>
        </w:rPr>
        <w:tab/>
      </w:r>
      <w:r w:rsidRPr="0060278C">
        <w:rPr>
          <w:szCs w:val="22"/>
        </w:rPr>
        <w:t>Kimbrell</w:t>
      </w:r>
    </w:p>
    <w:p w14:paraId="378E82E1"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Loftis</w:t>
      </w:r>
      <w:r w:rsidRPr="0060278C">
        <w:rPr>
          <w:szCs w:val="22"/>
        </w:rPr>
        <w:tab/>
        <w:t>Malloy</w:t>
      </w:r>
      <w:r w:rsidRPr="0060278C">
        <w:rPr>
          <w:szCs w:val="22"/>
        </w:rPr>
        <w:tab/>
        <w:t>Martin</w:t>
      </w:r>
    </w:p>
    <w:p w14:paraId="713FC3C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Massey</w:t>
      </w:r>
      <w:r w:rsidRPr="0060278C">
        <w:rPr>
          <w:szCs w:val="22"/>
        </w:rPr>
        <w:tab/>
        <w:t>McElveen</w:t>
      </w:r>
      <w:r w:rsidRPr="0060278C">
        <w:rPr>
          <w:szCs w:val="22"/>
        </w:rPr>
        <w:tab/>
        <w:t>McLeod</w:t>
      </w:r>
    </w:p>
    <w:p w14:paraId="3646CBE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Peeler</w:t>
      </w:r>
      <w:r w:rsidRPr="0060278C">
        <w:rPr>
          <w:szCs w:val="22"/>
        </w:rPr>
        <w:tab/>
        <w:t>Rankin</w:t>
      </w:r>
      <w:r w:rsidRPr="0060278C">
        <w:rPr>
          <w:szCs w:val="22"/>
        </w:rPr>
        <w:tab/>
        <w:t>Reichenbach</w:t>
      </w:r>
    </w:p>
    <w:p w14:paraId="5508A39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Rice</w:t>
      </w:r>
      <w:r w:rsidRPr="0060278C">
        <w:rPr>
          <w:szCs w:val="22"/>
        </w:rPr>
        <w:tab/>
        <w:t>Sabb</w:t>
      </w:r>
      <w:r w:rsidRPr="0060278C">
        <w:rPr>
          <w:szCs w:val="22"/>
        </w:rPr>
        <w:tab/>
        <w:t>Setzler</w:t>
      </w:r>
    </w:p>
    <w:p w14:paraId="4779002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Shealy</w:t>
      </w:r>
      <w:r w:rsidRPr="0060278C">
        <w:rPr>
          <w:szCs w:val="22"/>
        </w:rPr>
        <w:tab/>
        <w:t>Stephens</w:t>
      </w:r>
      <w:r w:rsidRPr="0060278C">
        <w:rPr>
          <w:szCs w:val="22"/>
        </w:rPr>
        <w:tab/>
        <w:t>Talley</w:t>
      </w:r>
    </w:p>
    <w:p w14:paraId="080763E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Turner</w:t>
      </w:r>
      <w:r w:rsidRPr="0060278C">
        <w:rPr>
          <w:szCs w:val="22"/>
        </w:rPr>
        <w:tab/>
        <w:t>Verdin</w:t>
      </w:r>
      <w:r w:rsidRPr="0060278C">
        <w:rPr>
          <w:szCs w:val="22"/>
        </w:rPr>
        <w:tab/>
        <w:t>Williams</w:t>
      </w:r>
    </w:p>
    <w:p w14:paraId="1E918F29"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Young</w:t>
      </w:r>
    </w:p>
    <w:p w14:paraId="512DC85F"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646CD25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60278C">
        <w:rPr>
          <w:b/>
          <w:szCs w:val="22"/>
        </w:rPr>
        <w:t>Total--40</w:t>
      </w:r>
    </w:p>
    <w:p w14:paraId="3DCED1D6" w14:textId="77777777" w:rsidR="0060278C" w:rsidRPr="0060278C" w:rsidRDefault="0060278C" w:rsidP="0060278C">
      <w:pPr>
        <w:ind w:firstLine="216"/>
        <w:rPr>
          <w:szCs w:val="22"/>
        </w:rPr>
      </w:pPr>
    </w:p>
    <w:p w14:paraId="4254E458" w14:textId="77777777" w:rsidR="0060278C" w:rsidRPr="0060278C" w:rsidRDefault="0060278C" w:rsidP="0060278C">
      <w:pPr>
        <w:tabs>
          <w:tab w:val="clear" w:pos="216"/>
          <w:tab w:val="clear" w:pos="432"/>
          <w:tab w:val="clear" w:pos="648"/>
          <w:tab w:val="left" w:pos="720"/>
        </w:tabs>
        <w:ind w:firstLine="216"/>
        <w:jc w:val="center"/>
        <w:rPr>
          <w:b/>
          <w:szCs w:val="22"/>
        </w:rPr>
      </w:pPr>
      <w:r w:rsidRPr="0060278C">
        <w:rPr>
          <w:b/>
          <w:szCs w:val="22"/>
        </w:rPr>
        <w:t>NAYS</w:t>
      </w:r>
    </w:p>
    <w:p w14:paraId="4DC8E97F" w14:textId="77777777" w:rsidR="0060278C" w:rsidRPr="0060278C" w:rsidRDefault="0060278C" w:rsidP="0060278C">
      <w:pPr>
        <w:tabs>
          <w:tab w:val="clear" w:pos="216"/>
          <w:tab w:val="clear" w:pos="432"/>
          <w:tab w:val="clear" w:pos="648"/>
          <w:tab w:val="left" w:pos="720"/>
        </w:tabs>
        <w:ind w:firstLine="216"/>
        <w:jc w:val="center"/>
        <w:rPr>
          <w:b/>
          <w:szCs w:val="22"/>
        </w:rPr>
      </w:pPr>
    </w:p>
    <w:p w14:paraId="2FB28BB3" w14:textId="77777777" w:rsidR="0060278C" w:rsidRPr="0060278C" w:rsidRDefault="0060278C" w:rsidP="0060278C">
      <w:pPr>
        <w:tabs>
          <w:tab w:val="clear" w:pos="216"/>
          <w:tab w:val="clear" w:pos="432"/>
          <w:tab w:val="clear" w:pos="648"/>
          <w:tab w:val="left" w:pos="720"/>
        </w:tabs>
        <w:ind w:firstLine="216"/>
        <w:jc w:val="center"/>
        <w:rPr>
          <w:b/>
          <w:szCs w:val="22"/>
        </w:rPr>
      </w:pPr>
      <w:r w:rsidRPr="0060278C">
        <w:rPr>
          <w:b/>
          <w:szCs w:val="22"/>
        </w:rPr>
        <w:t>Total--0</w:t>
      </w:r>
    </w:p>
    <w:p w14:paraId="6FA60E58" w14:textId="77777777" w:rsidR="0060278C" w:rsidRPr="0060278C" w:rsidRDefault="0060278C" w:rsidP="0060278C">
      <w:pPr>
        <w:ind w:firstLine="216"/>
        <w:rPr>
          <w:szCs w:val="22"/>
        </w:rPr>
      </w:pPr>
    </w:p>
    <w:p w14:paraId="50812846" w14:textId="77777777" w:rsidR="0060278C" w:rsidRPr="0060278C" w:rsidRDefault="0060278C" w:rsidP="0060278C">
      <w:pPr>
        <w:ind w:firstLine="216"/>
        <w:rPr>
          <w:szCs w:val="22"/>
        </w:rPr>
      </w:pPr>
      <w:r w:rsidRPr="0060278C">
        <w:rPr>
          <w:szCs w:val="22"/>
        </w:rPr>
        <w:t>The appointment of Flavia B. Harton was confirmed.</w:t>
      </w:r>
    </w:p>
    <w:p w14:paraId="05F2EB43" w14:textId="77777777" w:rsidR="0060278C" w:rsidRPr="0060278C" w:rsidRDefault="0060278C" w:rsidP="0060278C">
      <w:pPr>
        <w:ind w:firstLine="216"/>
        <w:rPr>
          <w:szCs w:val="22"/>
        </w:rPr>
      </w:pPr>
    </w:p>
    <w:p w14:paraId="5338170C" w14:textId="77777777" w:rsidR="0060278C" w:rsidRPr="0060278C" w:rsidRDefault="0060278C" w:rsidP="0060278C">
      <w:pPr>
        <w:keepNext/>
        <w:ind w:firstLine="216"/>
        <w:rPr>
          <w:szCs w:val="22"/>
          <w:u w:val="single"/>
        </w:rPr>
      </w:pPr>
      <w:r w:rsidRPr="0060278C">
        <w:rPr>
          <w:szCs w:val="22"/>
          <w:u w:val="single"/>
        </w:rPr>
        <w:t>Reappointment, South Carolina Public Charter School District Board of Trustees, with the term to commence July 1, 2021, and to expire July 1, 2024</w:t>
      </w:r>
    </w:p>
    <w:p w14:paraId="29D8F98F" w14:textId="77777777" w:rsidR="0060278C" w:rsidRPr="0060278C" w:rsidRDefault="0060278C" w:rsidP="0060278C">
      <w:pPr>
        <w:keepNext/>
        <w:ind w:firstLine="216"/>
        <w:rPr>
          <w:szCs w:val="22"/>
          <w:u w:val="single"/>
        </w:rPr>
      </w:pPr>
      <w:r w:rsidRPr="0060278C">
        <w:rPr>
          <w:szCs w:val="22"/>
          <w:u w:val="single"/>
        </w:rPr>
        <w:t>South Carolina Chamber of Commerce recommendation:</w:t>
      </w:r>
    </w:p>
    <w:p w14:paraId="03EAA065" w14:textId="1DB69510" w:rsidR="0060278C" w:rsidRDefault="0060278C" w:rsidP="0060278C">
      <w:pPr>
        <w:ind w:firstLine="216"/>
        <w:rPr>
          <w:szCs w:val="22"/>
        </w:rPr>
      </w:pPr>
      <w:r w:rsidRPr="0060278C">
        <w:rPr>
          <w:szCs w:val="22"/>
        </w:rPr>
        <w:t>Kippy D. Miller, 15 Calumet Court, Greenville, SC 29615-6005</w:t>
      </w:r>
    </w:p>
    <w:p w14:paraId="00814502" w14:textId="77777777" w:rsidR="00602979" w:rsidRPr="0060278C" w:rsidRDefault="00602979" w:rsidP="0060278C">
      <w:pPr>
        <w:ind w:firstLine="216"/>
        <w:rPr>
          <w:szCs w:val="22"/>
        </w:rPr>
      </w:pPr>
    </w:p>
    <w:p w14:paraId="40FB24EA" w14:textId="77777777" w:rsidR="0060278C" w:rsidRPr="0060278C" w:rsidRDefault="0060278C" w:rsidP="0060278C">
      <w:pPr>
        <w:ind w:firstLine="216"/>
        <w:rPr>
          <w:szCs w:val="22"/>
        </w:rPr>
      </w:pPr>
      <w:r w:rsidRPr="0060278C">
        <w:rPr>
          <w:szCs w:val="22"/>
        </w:rPr>
        <w:t>On motion of Senator HEMBREE, the question was confirmation of Kippy D. Miller.</w:t>
      </w:r>
    </w:p>
    <w:p w14:paraId="7DC3FEB2" w14:textId="77777777" w:rsidR="0060278C" w:rsidRPr="0060278C" w:rsidRDefault="0060278C" w:rsidP="0060278C">
      <w:pPr>
        <w:ind w:firstLine="216"/>
        <w:rPr>
          <w:szCs w:val="22"/>
        </w:rPr>
      </w:pPr>
    </w:p>
    <w:p w14:paraId="630EDCC3" w14:textId="77777777" w:rsidR="0060278C" w:rsidRPr="0060278C" w:rsidRDefault="0060278C" w:rsidP="0060278C">
      <w:pPr>
        <w:ind w:firstLine="216"/>
        <w:rPr>
          <w:szCs w:val="22"/>
        </w:rPr>
      </w:pPr>
      <w:r w:rsidRPr="0060278C">
        <w:rPr>
          <w:szCs w:val="22"/>
        </w:rPr>
        <w:t>The "ayes" and "nays" were demanded and taken, resulting as follows:</w:t>
      </w:r>
    </w:p>
    <w:p w14:paraId="4C380679" w14:textId="77777777" w:rsidR="0060278C" w:rsidRPr="0060278C" w:rsidRDefault="0060278C" w:rsidP="0060278C">
      <w:pPr>
        <w:ind w:firstLine="216"/>
        <w:jc w:val="center"/>
        <w:rPr>
          <w:b/>
          <w:szCs w:val="22"/>
        </w:rPr>
      </w:pPr>
      <w:r w:rsidRPr="0060278C">
        <w:rPr>
          <w:b/>
          <w:szCs w:val="22"/>
        </w:rPr>
        <w:t>Ayes 40; Nays 0</w:t>
      </w:r>
    </w:p>
    <w:p w14:paraId="1C5D1D6F" w14:textId="77777777" w:rsidR="0060278C" w:rsidRPr="0060278C" w:rsidRDefault="0060278C" w:rsidP="0060278C">
      <w:pPr>
        <w:ind w:firstLine="216"/>
        <w:rPr>
          <w:szCs w:val="22"/>
        </w:rPr>
      </w:pPr>
    </w:p>
    <w:p w14:paraId="3B3EFE1F" w14:textId="77777777" w:rsidR="0060278C" w:rsidRPr="0060278C" w:rsidRDefault="0060278C" w:rsidP="0060278C">
      <w:pPr>
        <w:tabs>
          <w:tab w:val="clear" w:pos="216"/>
          <w:tab w:val="clear" w:pos="432"/>
          <w:tab w:val="clear" w:pos="648"/>
          <w:tab w:val="left" w:pos="720"/>
        </w:tabs>
        <w:ind w:firstLine="216"/>
        <w:jc w:val="center"/>
        <w:rPr>
          <w:b/>
          <w:szCs w:val="22"/>
        </w:rPr>
      </w:pPr>
      <w:r w:rsidRPr="0060278C">
        <w:rPr>
          <w:b/>
          <w:szCs w:val="22"/>
        </w:rPr>
        <w:t>AYES</w:t>
      </w:r>
    </w:p>
    <w:p w14:paraId="7AA7BA15"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Adams</w:t>
      </w:r>
      <w:r w:rsidRPr="0060278C">
        <w:rPr>
          <w:szCs w:val="22"/>
        </w:rPr>
        <w:tab/>
        <w:t>Alexander</w:t>
      </w:r>
      <w:r w:rsidRPr="0060278C">
        <w:rPr>
          <w:szCs w:val="22"/>
        </w:rPr>
        <w:tab/>
        <w:t>Allen</w:t>
      </w:r>
    </w:p>
    <w:p w14:paraId="0F9ABB2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Bennett</w:t>
      </w:r>
      <w:r w:rsidRPr="0060278C">
        <w:rPr>
          <w:szCs w:val="22"/>
        </w:rPr>
        <w:tab/>
        <w:t>Campsen</w:t>
      </w:r>
      <w:r w:rsidRPr="0060278C">
        <w:rPr>
          <w:szCs w:val="22"/>
        </w:rPr>
        <w:tab/>
        <w:t>Cash</w:t>
      </w:r>
    </w:p>
    <w:p w14:paraId="3E09B27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Climer</w:t>
      </w:r>
      <w:r w:rsidRPr="0060278C">
        <w:rPr>
          <w:szCs w:val="22"/>
        </w:rPr>
        <w:tab/>
        <w:t>Corbin</w:t>
      </w:r>
      <w:r w:rsidRPr="0060278C">
        <w:rPr>
          <w:szCs w:val="22"/>
        </w:rPr>
        <w:tab/>
        <w:t>Cromer</w:t>
      </w:r>
    </w:p>
    <w:p w14:paraId="150F372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Fanning</w:t>
      </w:r>
      <w:r w:rsidRPr="0060278C">
        <w:rPr>
          <w:szCs w:val="22"/>
        </w:rPr>
        <w:tab/>
        <w:t>Gambrell</w:t>
      </w:r>
      <w:r w:rsidRPr="0060278C">
        <w:rPr>
          <w:szCs w:val="22"/>
        </w:rPr>
        <w:tab/>
        <w:t>Garrett</w:t>
      </w:r>
    </w:p>
    <w:p w14:paraId="03C46D94"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Goldfinch</w:t>
      </w:r>
      <w:r w:rsidRPr="0060278C">
        <w:rPr>
          <w:szCs w:val="22"/>
        </w:rPr>
        <w:tab/>
        <w:t>Gustafson</w:t>
      </w:r>
      <w:r w:rsidRPr="0060278C">
        <w:rPr>
          <w:szCs w:val="22"/>
        </w:rPr>
        <w:tab/>
        <w:t>Harpootlian</w:t>
      </w:r>
    </w:p>
    <w:p w14:paraId="21AC6B0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Hembree</w:t>
      </w:r>
      <w:r w:rsidRPr="0060278C">
        <w:rPr>
          <w:szCs w:val="22"/>
        </w:rPr>
        <w:tab/>
        <w:t>Hutto</w:t>
      </w:r>
      <w:r w:rsidRPr="0060278C">
        <w:rPr>
          <w:szCs w:val="22"/>
        </w:rPr>
        <w:tab/>
        <w:t>Jackson</w:t>
      </w:r>
    </w:p>
    <w:p w14:paraId="6E92E872"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i/>
          <w:szCs w:val="22"/>
        </w:rPr>
        <w:t>Johnson, Kevin</w:t>
      </w:r>
      <w:r w:rsidRPr="0060278C">
        <w:rPr>
          <w:i/>
          <w:szCs w:val="22"/>
        </w:rPr>
        <w:tab/>
        <w:t>Johnson, Michael</w:t>
      </w:r>
      <w:r w:rsidRPr="0060278C">
        <w:rPr>
          <w:i/>
          <w:szCs w:val="22"/>
        </w:rPr>
        <w:tab/>
      </w:r>
      <w:r w:rsidRPr="0060278C">
        <w:rPr>
          <w:szCs w:val="22"/>
        </w:rPr>
        <w:t>Kimbrell</w:t>
      </w:r>
    </w:p>
    <w:p w14:paraId="14EC55C0"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Loftis</w:t>
      </w:r>
      <w:r w:rsidRPr="0060278C">
        <w:rPr>
          <w:szCs w:val="22"/>
        </w:rPr>
        <w:tab/>
        <w:t>Malloy</w:t>
      </w:r>
      <w:r w:rsidRPr="0060278C">
        <w:rPr>
          <w:szCs w:val="22"/>
        </w:rPr>
        <w:tab/>
        <w:t>Martin</w:t>
      </w:r>
    </w:p>
    <w:p w14:paraId="49A275CD"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Massey</w:t>
      </w:r>
      <w:r w:rsidRPr="0060278C">
        <w:rPr>
          <w:szCs w:val="22"/>
        </w:rPr>
        <w:tab/>
        <w:t>McElveen</w:t>
      </w:r>
      <w:r w:rsidRPr="0060278C">
        <w:rPr>
          <w:szCs w:val="22"/>
        </w:rPr>
        <w:tab/>
        <w:t>McLeod</w:t>
      </w:r>
    </w:p>
    <w:p w14:paraId="788E0526"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Peeler</w:t>
      </w:r>
      <w:r w:rsidRPr="0060278C">
        <w:rPr>
          <w:szCs w:val="22"/>
        </w:rPr>
        <w:tab/>
        <w:t>Rankin</w:t>
      </w:r>
      <w:r w:rsidRPr="0060278C">
        <w:rPr>
          <w:szCs w:val="22"/>
        </w:rPr>
        <w:tab/>
        <w:t>Reichenbach</w:t>
      </w:r>
    </w:p>
    <w:p w14:paraId="7B686E2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Rice</w:t>
      </w:r>
      <w:r w:rsidRPr="0060278C">
        <w:rPr>
          <w:szCs w:val="22"/>
        </w:rPr>
        <w:tab/>
        <w:t>Sabb</w:t>
      </w:r>
      <w:r w:rsidRPr="0060278C">
        <w:rPr>
          <w:szCs w:val="22"/>
        </w:rPr>
        <w:tab/>
        <w:t>Setzler</w:t>
      </w:r>
    </w:p>
    <w:p w14:paraId="7057996C"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Shealy</w:t>
      </w:r>
      <w:r w:rsidRPr="0060278C">
        <w:rPr>
          <w:szCs w:val="22"/>
        </w:rPr>
        <w:tab/>
        <w:t>Stephens</w:t>
      </w:r>
      <w:r w:rsidRPr="0060278C">
        <w:rPr>
          <w:szCs w:val="22"/>
        </w:rPr>
        <w:tab/>
        <w:t>Talley</w:t>
      </w:r>
    </w:p>
    <w:p w14:paraId="6BA5C5C8"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Turner</w:t>
      </w:r>
      <w:r w:rsidRPr="0060278C">
        <w:rPr>
          <w:szCs w:val="22"/>
        </w:rPr>
        <w:tab/>
        <w:t>Verdin</w:t>
      </w:r>
      <w:r w:rsidRPr="0060278C">
        <w:rPr>
          <w:szCs w:val="22"/>
        </w:rPr>
        <w:tab/>
        <w:t>Williams</w:t>
      </w:r>
    </w:p>
    <w:p w14:paraId="51A18C1B"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0278C">
        <w:rPr>
          <w:szCs w:val="22"/>
        </w:rPr>
        <w:t>Young</w:t>
      </w:r>
    </w:p>
    <w:p w14:paraId="3D88CACA"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43D87F33" w14:textId="77777777" w:rsidR="0060278C" w:rsidRPr="0060278C" w:rsidRDefault="0060278C" w:rsidP="006027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60278C">
        <w:rPr>
          <w:b/>
          <w:szCs w:val="22"/>
        </w:rPr>
        <w:t>Total--40</w:t>
      </w:r>
    </w:p>
    <w:p w14:paraId="63949CDE" w14:textId="77777777" w:rsidR="0060278C" w:rsidRPr="0060278C" w:rsidRDefault="0060278C" w:rsidP="0060278C">
      <w:pPr>
        <w:ind w:firstLine="216"/>
        <w:rPr>
          <w:szCs w:val="22"/>
        </w:rPr>
      </w:pPr>
    </w:p>
    <w:p w14:paraId="5752EC94" w14:textId="77777777" w:rsidR="0060278C" w:rsidRPr="0060278C" w:rsidRDefault="0060278C" w:rsidP="0060278C">
      <w:pPr>
        <w:tabs>
          <w:tab w:val="clear" w:pos="216"/>
          <w:tab w:val="clear" w:pos="432"/>
          <w:tab w:val="clear" w:pos="648"/>
          <w:tab w:val="left" w:pos="720"/>
        </w:tabs>
        <w:ind w:firstLine="216"/>
        <w:jc w:val="center"/>
        <w:rPr>
          <w:b/>
          <w:szCs w:val="22"/>
        </w:rPr>
      </w:pPr>
      <w:r w:rsidRPr="0060278C">
        <w:rPr>
          <w:b/>
          <w:szCs w:val="22"/>
        </w:rPr>
        <w:t>NAYS</w:t>
      </w:r>
    </w:p>
    <w:p w14:paraId="234AD43E" w14:textId="77777777" w:rsidR="0060278C" w:rsidRPr="0060278C" w:rsidRDefault="0060278C" w:rsidP="0060278C">
      <w:pPr>
        <w:tabs>
          <w:tab w:val="clear" w:pos="216"/>
          <w:tab w:val="clear" w:pos="432"/>
          <w:tab w:val="clear" w:pos="648"/>
          <w:tab w:val="left" w:pos="720"/>
        </w:tabs>
        <w:ind w:firstLine="216"/>
        <w:jc w:val="center"/>
        <w:rPr>
          <w:b/>
          <w:szCs w:val="22"/>
        </w:rPr>
      </w:pPr>
    </w:p>
    <w:p w14:paraId="08BD0646" w14:textId="77777777" w:rsidR="0060278C" w:rsidRPr="0060278C" w:rsidRDefault="0060278C" w:rsidP="0060278C">
      <w:pPr>
        <w:tabs>
          <w:tab w:val="clear" w:pos="216"/>
          <w:tab w:val="clear" w:pos="432"/>
          <w:tab w:val="clear" w:pos="648"/>
          <w:tab w:val="left" w:pos="720"/>
        </w:tabs>
        <w:ind w:firstLine="216"/>
        <w:jc w:val="center"/>
        <w:rPr>
          <w:b/>
          <w:szCs w:val="22"/>
        </w:rPr>
      </w:pPr>
      <w:r w:rsidRPr="0060278C">
        <w:rPr>
          <w:b/>
          <w:szCs w:val="22"/>
        </w:rPr>
        <w:t>Total--0</w:t>
      </w:r>
    </w:p>
    <w:p w14:paraId="56A6644D" w14:textId="77777777" w:rsidR="0060278C" w:rsidRPr="0060278C" w:rsidRDefault="0060278C" w:rsidP="0060278C">
      <w:pPr>
        <w:ind w:firstLine="216"/>
        <w:rPr>
          <w:szCs w:val="22"/>
        </w:rPr>
      </w:pPr>
    </w:p>
    <w:p w14:paraId="4862B2A4" w14:textId="77777777" w:rsidR="0060278C" w:rsidRPr="0060278C" w:rsidRDefault="0060278C" w:rsidP="0060278C">
      <w:pPr>
        <w:ind w:firstLine="216"/>
        <w:rPr>
          <w:szCs w:val="22"/>
        </w:rPr>
      </w:pPr>
      <w:r w:rsidRPr="0060278C">
        <w:rPr>
          <w:szCs w:val="22"/>
        </w:rPr>
        <w:t>The appointment of Kippy D. Miller was confirmed.</w:t>
      </w:r>
    </w:p>
    <w:p w14:paraId="0D6C2129" w14:textId="7A41080F" w:rsidR="0060278C" w:rsidRDefault="0060278C" w:rsidP="0060278C">
      <w:pPr>
        <w:ind w:firstLine="216"/>
        <w:rPr>
          <w:szCs w:val="22"/>
        </w:rPr>
      </w:pPr>
    </w:p>
    <w:p w14:paraId="2BDF1958" w14:textId="28DC0795" w:rsidR="00602979" w:rsidRDefault="00602979" w:rsidP="0060278C">
      <w:pPr>
        <w:ind w:firstLine="216"/>
        <w:rPr>
          <w:szCs w:val="22"/>
        </w:rPr>
      </w:pPr>
    </w:p>
    <w:p w14:paraId="1C1BA4F7" w14:textId="6B94564B" w:rsidR="00602979" w:rsidRDefault="00602979" w:rsidP="0060278C">
      <w:pPr>
        <w:ind w:firstLine="216"/>
        <w:rPr>
          <w:szCs w:val="22"/>
        </w:rPr>
      </w:pPr>
    </w:p>
    <w:p w14:paraId="34BF6EC9" w14:textId="77777777" w:rsidR="00602979" w:rsidRPr="0060278C" w:rsidRDefault="00602979" w:rsidP="0060278C">
      <w:pPr>
        <w:ind w:firstLine="216"/>
        <w:rPr>
          <w:szCs w:val="22"/>
        </w:rPr>
      </w:pPr>
    </w:p>
    <w:p w14:paraId="0840E4BC" w14:textId="77777777" w:rsidR="0060278C" w:rsidRPr="0060278C" w:rsidRDefault="0060278C" w:rsidP="0060278C">
      <w:pPr>
        <w:ind w:firstLine="216"/>
        <w:jc w:val="center"/>
        <w:rPr>
          <w:b/>
          <w:szCs w:val="22"/>
        </w:rPr>
      </w:pPr>
      <w:r w:rsidRPr="0060278C">
        <w:rPr>
          <w:b/>
          <w:szCs w:val="22"/>
        </w:rPr>
        <w:t>LOCAL APPOINTMENTS</w:t>
      </w:r>
    </w:p>
    <w:p w14:paraId="3C93B4AC" w14:textId="77777777" w:rsidR="0060278C" w:rsidRPr="0060278C" w:rsidRDefault="0060278C" w:rsidP="0060278C">
      <w:pPr>
        <w:ind w:firstLine="216"/>
        <w:jc w:val="center"/>
        <w:rPr>
          <w:b/>
          <w:szCs w:val="22"/>
        </w:rPr>
      </w:pPr>
      <w:r w:rsidRPr="0060278C">
        <w:rPr>
          <w:b/>
          <w:szCs w:val="22"/>
        </w:rPr>
        <w:t>Confirmations</w:t>
      </w:r>
    </w:p>
    <w:p w14:paraId="0987030E" w14:textId="77777777" w:rsidR="0060278C" w:rsidRPr="0060278C" w:rsidRDefault="0060278C" w:rsidP="0060278C">
      <w:pPr>
        <w:ind w:firstLine="216"/>
        <w:rPr>
          <w:szCs w:val="22"/>
        </w:rPr>
      </w:pPr>
      <w:r w:rsidRPr="0060278C">
        <w:rPr>
          <w:szCs w:val="22"/>
        </w:rPr>
        <w:t>Having received a favorable report from the Senate, the following appointments were confirmed in open session:</w:t>
      </w:r>
    </w:p>
    <w:p w14:paraId="1B8CD806" w14:textId="77777777" w:rsidR="0060278C" w:rsidRPr="0060278C" w:rsidRDefault="0060278C" w:rsidP="0060278C">
      <w:pPr>
        <w:ind w:firstLine="216"/>
        <w:rPr>
          <w:szCs w:val="22"/>
        </w:rPr>
      </w:pPr>
    </w:p>
    <w:p w14:paraId="054830E8" w14:textId="77777777" w:rsidR="0060278C" w:rsidRPr="0060278C" w:rsidRDefault="0060278C" w:rsidP="0060278C">
      <w:pPr>
        <w:keepNext/>
        <w:ind w:firstLine="216"/>
        <w:rPr>
          <w:szCs w:val="22"/>
          <w:u w:val="single"/>
        </w:rPr>
      </w:pPr>
      <w:r w:rsidRPr="0060278C">
        <w:rPr>
          <w:szCs w:val="22"/>
          <w:u w:val="single"/>
        </w:rPr>
        <w:t>Initial Appointment, Florence County Magistrate, with the term to commence April 30, 2022, and to expire April 30, 2026</w:t>
      </w:r>
    </w:p>
    <w:p w14:paraId="3D88D5C6" w14:textId="398DFD88" w:rsidR="0060278C" w:rsidRPr="0060278C" w:rsidRDefault="0060278C" w:rsidP="0060278C">
      <w:pPr>
        <w:ind w:firstLine="216"/>
        <w:rPr>
          <w:szCs w:val="22"/>
        </w:rPr>
      </w:pPr>
      <w:r w:rsidRPr="0060278C">
        <w:rPr>
          <w:szCs w:val="22"/>
        </w:rPr>
        <w:t xml:space="preserve">Adonikam Hudson, 1352 Silver Dollar Lane, Timmonsville, SC 29161-8486 </w:t>
      </w:r>
      <w:r w:rsidRPr="0060278C">
        <w:rPr>
          <w:i/>
          <w:szCs w:val="22"/>
        </w:rPr>
        <w:t xml:space="preserve">VICE </w:t>
      </w:r>
      <w:r w:rsidRPr="0060278C">
        <w:rPr>
          <w:szCs w:val="22"/>
        </w:rPr>
        <w:t>James D. Beard</w:t>
      </w:r>
    </w:p>
    <w:p w14:paraId="457DEE30" w14:textId="77777777" w:rsidR="0060278C" w:rsidRPr="0060278C" w:rsidRDefault="0060278C" w:rsidP="0060278C">
      <w:pPr>
        <w:ind w:firstLine="216"/>
        <w:rPr>
          <w:szCs w:val="22"/>
        </w:rPr>
      </w:pPr>
    </w:p>
    <w:p w14:paraId="0B277870" w14:textId="77777777" w:rsidR="0060278C" w:rsidRPr="0060278C" w:rsidRDefault="0060278C" w:rsidP="0060278C">
      <w:pPr>
        <w:keepNext/>
        <w:ind w:firstLine="216"/>
        <w:rPr>
          <w:szCs w:val="22"/>
          <w:u w:val="single"/>
        </w:rPr>
      </w:pPr>
      <w:r w:rsidRPr="0060278C">
        <w:rPr>
          <w:szCs w:val="22"/>
          <w:u w:val="single"/>
        </w:rPr>
        <w:t>Reappointment, Florence County Magistrate, with the term to commence April 30, 2022, and to expire April 30, 2026</w:t>
      </w:r>
    </w:p>
    <w:p w14:paraId="044421BB" w14:textId="77777777" w:rsidR="0060278C" w:rsidRPr="0060278C" w:rsidRDefault="0060278C" w:rsidP="0060278C">
      <w:pPr>
        <w:ind w:firstLine="216"/>
        <w:rPr>
          <w:szCs w:val="22"/>
        </w:rPr>
      </w:pPr>
      <w:r w:rsidRPr="0060278C">
        <w:rPr>
          <w:szCs w:val="22"/>
        </w:rPr>
        <w:t>David S. Kelley, 1501 North Jones Road, Olanta, SC 29114-9466</w:t>
      </w:r>
    </w:p>
    <w:p w14:paraId="44CEA986" w14:textId="77777777" w:rsidR="0060278C" w:rsidRPr="0060278C" w:rsidRDefault="0060278C" w:rsidP="0060278C">
      <w:pPr>
        <w:ind w:firstLine="216"/>
        <w:rPr>
          <w:szCs w:val="22"/>
        </w:rPr>
      </w:pPr>
    </w:p>
    <w:p w14:paraId="474A420F" w14:textId="77777777" w:rsidR="0060278C" w:rsidRPr="0060278C" w:rsidRDefault="0060278C" w:rsidP="0060278C">
      <w:pPr>
        <w:keepNext/>
        <w:ind w:firstLine="216"/>
        <w:rPr>
          <w:szCs w:val="22"/>
          <w:u w:val="single"/>
        </w:rPr>
      </w:pPr>
      <w:r w:rsidRPr="0060278C">
        <w:rPr>
          <w:szCs w:val="22"/>
          <w:u w:val="single"/>
        </w:rPr>
        <w:t>Initial Appointment, Dorchester County Magistrate, with the term to commence April 30, 2022, and to expire April 30, 2026</w:t>
      </w:r>
    </w:p>
    <w:p w14:paraId="06D52520" w14:textId="77777777" w:rsidR="0060278C" w:rsidRPr="0060278C" w:rsidRDefault="0060278C" w:rsidP="0060278C">
      <w:pPr>
        <w:ind w:firstLine="216"/>
        <w:rPr>
          <w:szCs w:val="22"/>
        </w:rPr>
      </w:pPr>
      <w:r w:rsidRPr="0060278C">
        <w:rPr>
          <w:szCs w:val="22"/>
        </w:rPr>
        <w:t>Tara L. Frost, 141 Gadsden Street, Summerville, SC 29483-4320</w:t>
      </w:r>
      <w:r w:rsidRPr="0060278C">
        <w:rPr>
          <w:i/>
          <w:szCs w:val="22"/>
        </w:rPr>
        <w:t xml:space="preserve"> VICE </w:t>
      </w:r>
      <w:r w:rsidRPr="0060278C">
        <w:rPr>
          <w:szCs w:val="22"/>
        </w:rPr>
        <w:t>New Seat</w:t>
      </w:r>
    </w:p>
    <w:p w14:paraId="39FDF0C7" w14:textId="77777777" w:rsidR="0060278C" w:rsidRPr="0060278C" w:rsidRDefault="0060278C" w:rsidP="0060278C">
      <w:pPr>
        <w:ind w:firstLine="216"/>
        <w:rPr>
          <w:szCs w:val="22"/>
        </w:rPr>
      </w:pPr>
    </w:p>
    <w:p w14:paraId="5E0AC5F4" w14:textId="77777777" w:rsidR="0060278C" w:rsidRPr="0060278C" w:rsidRDefault="0060278C" w:rsidP="0060278C">
      <w:pPr>
        <w:keepNext/>
        <w:ind w:firstLine="216"/>
        <w:rPr>
          <w:szCs w:val="22"/>
          <w:u w:val="single"/>
        </w:rPr>
      </w:pPr>
      <w:r w:rsidRPr="0060278C">
        <w:rPr>
          <w:szCs w:val="22"/>
          <w:u w:val="single"/>
        </w:rPr>
        <w:t>Initial Appointment, Berkeley County Magistrate, with the term to commence April 30, 2019, and to expire April 30, 2023</w:t>
      </w:r>
    </w:p>
    <w:p w14:paraId="5E58FC4D" w14:textId="77777777" w:rsidR="0060278C" w:rsidRPr="0060278C" w:rsidRDefault="0060278C" w:rsidP="0060278C">
      <w:pPr>
        <w:ind w:firstLine="216"/>
        <w:rPr>
          <w:szCs w:val="22"/>
        </w:rPr>
      </w:pPr>
      <w:r w:rsidRPr="0060278C">
        <w:rPr>
          <w:szCs w:val="22"/>
        </w:rPr>
        <w:t>Debra Kay Littlejohn, 404 Cherrybark Oak Street, Summerville, SC 29486-2406</w:t>
      </w:r>
      <w:r w:rsidRPr="0060278C">
        <w:rPr>
          <w:i/>
          <w:szCs w:val="22"/>
        </w:rPr>
        <w:t xml:space="preserve"> VICE </w:t>
      </w:r>
      <w:r w:rsidRPr="0060278C">
        <w:rPr>
          <w:szCs w:val="22"/>
        </w:rPr>
        <w:t>Ms. Ellen Karesh</w:t>
      </w:r>
    </w:p>
    <w:p w14:paraId="16D40DF0" w14:textId="77777777" w:rsidR="0060278C" w:rsidRPr="0060278C" w:rsidRDefault="0060278C" w:rsidP="0060278C">
      <w:pPr>
        <w:ind w:firstLine="216"/>
        <w:rPr>
          <w:szCs w:val="22"/>
        </w:rPr>
      </w:pPr>
    </w:p>
    <w:p w14:paraId="60275C3E" w14:textId="77777777" w:rsidR="0060278C" w:rsidRPr="0060278C" w:rsidRDefault="0060278C" w:rsidP="0060278C">
      <w:pPr>
        <w:keepNext/>
        <w:ind w:firstLine="216"/>
        <w:rPr>
          <w:szCs w:val="22"/>
          <w:u w:val="single"/>
        </w:rPr>
      </w:pPr>
      <w:r w:rsidRPr="0060278C">
        <w:rPr>
          <w:szCs w:val="22"/>
          <w:u w:val="single"/>
        </w:rPr>
        <w:t>Initial Appointment, Greenville County Magistrate, with the term to commence April 30, 2022, and to expire April 30, 2026</w:t>
      </w:r>
    </w:p>
    <w:p w14:paraId="610AAF3B" w14:textId="77777777" w:rsidR="0060278C" w:rsidRPr="0060278C" w:rsidRDefault="0060278C" w:rsidP="0060278C">
      <w:pPr>
        <w:ind w:firstLine="216"/>
        <w:rPr>
          <w:szCs w:val="22"/>
        </w:rPr>
      </w:pPr>
      <w:r w:rsidRPr="0060278C">
        <w:rPr>
          <w:szCs w:val="22"/>
        </w:rPr>
        <w:t>Alexis McElrath, 336 Sabin Court, Simpsonville, SC 29681-8125</w:t>
      </w:r>
      <w:r w:rsidRPr="0060278C">
        <w:rPr>
          <w:i/>
          <w:szCs w:val="22"/>
        </w:rPr>
        <w:t xml:space="preserve"> VICE </w:t>
      </w:r>
      <w:r w:rsidRPr="0060278C">
        <w:rPr>
          <w:szCs w:val="22"/>
        </w:rPr>
        <w:t>Scott Bingel</w:t>
      </w:r>
    </w:p>
    <w:p w14:paraId="71F15C2C" w14:textId="77777777" w:rsidR="0060278C" w:rsidRPr="0060278C" w:rsidRDefault="0060278C" w:rsidP="0060278C">
      <w:pPr>
        <w:ind w:firstLine="216"/>
        <w:rPr>
          <w:szCs w:val="22"/>
        </w:rPr>
      </w:pPr>
    </w:p>
    <w:p w14:paraId="5369F9D9" w14:textId="77777777" w:rsidR="0060278C" w:rsidRPr="0060278C" w:rsidRDefault="0060278C" w:rsidP="0060278C">
      <w:pPr>
        <w:keepNext/>
        <w:ind w:firstLine="216"/>
        <w:rPr>
          <w:szCs w:val="22"/>
          <w:u w:val="single"/>
        </w:rPr>
      </w:pPr>
      <w:r w:rsidRPr="0060278C">
        <w:rPr>
          <w:szCs w:val="22"/>
          <w:u w:val="single"/>
        </w:rPr>
        <w:t>Reappointment, Dorchester County Master-in-Equity, with the term to commence June 30, 2022, and to expire June 30, 2028</w:t>
      </w:r>
    </w:p>
    <w:p w14:paraId="23A2C909" w14:textId="77777777" w:rsidR="0060278C" w:rsidRPr="0060278C" w:rsidRDefault="0060278C" w:rsidP="0060278C">
      <w:pPr>
        <w:ind w:firstLine="216"/>
        <w:rPr>
          <w:szCs w:val="22"/>
        </w:rPr>
      </w:pPr>
      <w:r w:rsidRPr="0060278C">
        <w:rPr>
          <w:szCs w:val="22"/>
        </w:rPr>
        <w:t>James L. Chellis, 106 Pine Grove Ave., Summerville, SC 29483</w:t>
      </w:r>
    </w:p>
    <w:p w14:paraId="37071185" w14:textId="77777777" w:rsidR="0060278C" w:rsidRPr="0060278C" w:rsidRDefault="0060278C" w:rsidP="0060278C">
      <w:pPr>
        <w:ind w:firstLine="216"/>
        <w:rPr>
          <w:szCs w:val="22"/>
        </w:rPr>
      </w:pPr>
    </w:p>
    <w:p w14:paraId="2537FE73" w14:textId="77777777" w:rsidR="0060278C" w:rsidRPr="0060278C" w:rsidRDefault="0060278C" w:rsidP="0060278C">
      <w:pPr>
        <w:keepNext/>
        <w:ind w:firstLine="216"/>
        <w:rPr>
          <w:szCs w:val="22"/>
          <w:u w:val="single"/>
        </w:rPr>
      </w:pPr>
      <w:r w:rsidRPr="0060278C">
        <w:rPr>
          <w:szCs w:val="22"/>
          <w:u w:val="single"/>
        </w:rPr>
        <w:t>Initial Appointment, Pickens County Magistrate, with the term to commence April 30, 2022, and to expire April 30, 2026</w:t>
      </w:r>
    </w:p>
    <w:p w14:paraId="7029412A" w14:textId="77777777" w:rsidR="0060278C" w:rsidRPr="0060278C" w:rsidRDefault="0060278C" w:rsidP="0060278C">
      <w:pPr>
        <w:ind w:firstLine="216"/>
        <w:rPr>
          <w:szCs w:val="22"/>
        </w:rPr>
      </w:pPr>
      <w:r w:rsidRPr="0060278C">
        <w:rPr>
          <w:szCs w:val="22"/>
        </w:rPr>
        <w:t>Brian E. Swafford, 145 Doolittle Lane, Liberty, SC 29657-9096</w:t>
      </w:r>
      <w:r w:rsidRPr="0060278C">
        <w:rPr>
          <w:i/>
          <w:szCs w:val="22"/>
        </w:rPr>
        <w:t xml:space="preserve"> VICE </w:t>
      </w:r>
      <w:r w:rsidRPr="0060278C">
        <w:rPr>
          <w:szCs w:val="22"/>
        </w:rPr>
        <w:t>Bruce E. Anders</w:t>
      </w:r>
    </w:p>
    <w:p w14:paraId="79B5DBB8" w14:textId="77777777" w:rsidR="0060278C" w:rsidRPr="0060278C" w:rsidRDefault="0060278C" w:rsidP="0060278C">
      <w:pPr>
        <w:ind w:firstLine="216"/>
        <w:rPr>
          <w:szCs w:val="22"/>
        </w:rPr>
      </w:pPr>
    </w:p>
    <w:p w14:paraId="50BB1E99" w14:textId="77777777" w:rsidR="0060278C" w:rsidRPr="0060278C" w:rsidRDefault="0060278C" w:rsidP="0060278C">
      <w:pPr>
        <w:keepNext/>
        <w:ind w:firstLine="216"/>
        <w:rPr>
          <w:szCs w:val="22"/>
          <w:u w:val="single"/>
        </w:rPr>
      </w:pPr>
      <w:r w:rsidRPr="0060278C">
        <w:rPr>
          <w:szCs w:val="22"/>
          <w:u w:val="single"/>
        </w:rPr>
        <w:t>Initial Appointment, Union County Magistrate, with the term to commence April 30, 2019, and to expire April 30, 2023</w:t>
      </w:r>
    </w:p>
    <w:p w14:paraId="3591BE0E" w14:textId="77777777" w:rsidR="0060278C" w:rsidRPr="0060278C" w:rsidRDefault="0060278C" w:rsidP="0060278C">
      <w:pPr>
        <w:ind w:firstLine="216"/>
        <w:rPr>
          <w:szCs w:val="22"/>
        </w:rPr>
      </w:pPr>
      <w:r w:rsidRPr="0060278C">
        <w:rPr>
          <w:szCs w:val="22"/>
        </w:rPr>
        <w:t>Robert Meek Hope, 110 Wingfield Drive, Union, SC 29379-9656</w:t>
      </w:r>
      <w:r w:rsidRPr="0060278C">
        <w:rPr>
          <w:i/>
          <w:szCs w:val="22"/>
        </w:rPr>
        <w:t xml:space="preserve"> VICE </w:t>
      </w:r>
      <w:r w:rsidRPr="0060278C">
        <w:rPr>
          <w:szCs w:val="22"/>
        </w:rPr>
        <w:t>David Kevin Morrow</w:t>
      </w:r>
    </w:p>
    <w:p w14:paraId="3334FD32" w14:textId="77777777" w:rsidR="0060278C" w:rsidRPr="0060278C" w:rsidRDefault="0060278C" w:rsidP="0060278C">
      <w:pPr>
        <w:ind w:firstLine="216"/>
        <w:rPr>
          <w:szCs w:val="22"/>
        </w:rPr>
      </w:pPr>
    </w:p>
    <w:p w14:paraId="12E24667" w14:textId="77777777" w:rsidR="0060278C" w:rsidRPr="0060278C" w:rsidRDefault="0060278C" w:rsidP="0060278C">
      <w:pPr>
        <w:keepNext/>
        <w:ind w:firstLine="216"/>
        <w:rPr>
          <w:szCs w:val="22"/>
          <w:u w:val="single"/>
        </w:rPr>
      </w:pPr>
      <w:r w:rsidRPr="0060278C">
        <w:rPr>
          <w:szCs w:val="22"/>
          <w:u w:val="single"/>
        </w:rPr>
        <w:t>Reappointment, Abbeville County Magistrate, with the term to commence April 30, 2022, and to expire April 30, 2026</w:t>
      </w:r>
    </w:p>
    <w:p w14:paraId="0DB38BBA" w14:textId="2E333605" w:rsidR="0060278C" w:rsidRDefault="0060278C" w:rsidP="0060278C">
      <w:pPr>
        <w:ind w:firstLine="216"/>
        <w:rPr>
          <w:szCs w:val="22"/>
        </w:rPr>
      </w:pPr>
      <w:r w:rsidRPr="0060278C">
        <w:rPr>
          <w:szCs w:val="22"/>
        </w:rPr>
        <w:t>Robert N. Devore, 758 Haddon Road, Donalds, SC 29638-8956</w:t>
      </w:r>
    </w:p>
    <w:p w14:paraId="7DAC322F" w14:textId="77777777" w:rsidR="0050519D" w:rsidRPr="0060278C" w:rsidRDefault="0050519D" w:rsidP="0060278C">
      <w:pPr>
        <w:ind w:firstLine="216"/>
        <w:rPr>
          <w:szCs w:val="22"/>
        </w:rPr>
      </w:pPr>
    </w:p>
    <w:p w14:paraId="3C041BCA" w14:textId="77777777" w:rsidR="0060278C" w:rsidRPr="0060278C" w:rsidRDefault="0060278C" w:rsidP="0060278C">
      <w:pPr>
        <w:keepNext/>
        <w:ind w:firstLine="216"/>
        <w:rPr>
          <w:szCs w:val="22"/>
          <w:u w:val="single"/>
        </w:rPr>
      </w:pPr>
      <w:r w:rsidRPr="0060278C">
        <w:rPr>
          <w:szCs w:val="22"/>
          <w:u w:val="single"/>
        </w:rPr>
        <w:t>Reappointment, Beaufort County Magistrate, with the term to commence April 30, 2022, and to expire April 30, 2026</w:t>
      </w:r>
    </w:p>
    <w:p w14:paraId="04AAD739" w14:textId="77777777" w:rsidR="0060278C" w:rsidRPr="0060278C" w:rsidRDefault="0060278C" w:rsidP="0060278C">
      <w:pPr>
        <w:ind w:firstLine="216"/>
        <w:rPr>
          <w:szCs w:val="22"/>
        </w:rPr>
      </w:pPr>
      <w:r w:rsidRPr="0060278C">
        <w:rPr>
          <w:szCs w:val="22"/>
        </w:rPr>
        <w:t>Jose Fuentes, 7 Deixler Lane, Hilton Head, SC 29928-7120</w:t>
      </w:r>
    </w:p>
    <w:p w14:paraId="290F5A15" w14:textId="77777777" w:rsidR="0060278C" w:rsidRPr="0060278C" w:rsidRDefault="0060278C" w:rsidP="0060278C">
      <w:pPr>
        <w:ind w:firstLine="216"/>
        <w:rPr>
          <w:szCs w:val="22"/>
        </w:rPr>
      </w:pPr>
    </w:p>
    <w:p w14:paraId="4CFFB032" w14:textId="77777777" w:rsidR="0060278C" w:rsidRPr="0060278C" w:rsidRDefault="0060278C" w:rsidP="0060278C">
      <w:pPr>
        <w:keepNext/>
        <w:ind w:firstLine="216"/>
        <w:rPr>
          <w:szCs w:val="22"/>
          <w:u w:val="single"/>
        </w:rPr>
      </w:pPr>
      <w:r w:rsidRPr="0060278C">
        <w:rPr>
          <w:szCs w:val="22"/>
          <w:u w:val="single"/>
        </w:rPr>
        <w:t>Reappointment, Beaufort County Magistrate, with the term to commence April 30, 2022, and to expire April 30, 2026</w:t>
      </w:r>
    </w:p>
    <w:p w14:paraId="08173C78" w14:textId="77777777" w:rsidR="0060278C" w:rsidRPr="0060278C" w:rsidRDefault="0060278C" w:rsidP="0060278C">
      <w:pPr>
        <w:ind w:firstLine="216"/>
        <w:rPr>
          <w:szCs w:val="22"/>
        </w:rPr>
      </w:pPr>
      <w:r w:rsidRPr="0060278C">
        <w:rPr>
          <w:szCs w:val="22"/>
        </w:rPr>
        <w:t>Drew Laughlin, 5 McIntosh Rd., Hilton Head, SC 29926-2006</w:t>
      </w:r>
    </w:p>
    <w:p w14:paraId="7E7773F3" w14:textId="77777777" w:rsidR="0060278C" w:rsidRPr="0060278C" w:rsidRDefault="0060278C" w:rsidP="0060278C">
      <w:pPr>
        <w:ind w:firstLine="216"/>
        <w:rPr>
          <w:szCs w:val="22"/>
        </w:rPr>
      </w:pPr>
    </w:p>
    <w:p w14:paraId="47A81F7F" w14:textId="77777777" w:rsidR="0060278C" w:rsidRPr="0060278C" w:rsidRDefault="0060278C" w:rsidP="0060278C">
      <w:pPr>
        <w:keepNext/>
        <w:ind w:firstLine="216"/>
        <w:rPr>
          <w:szCs w:val="22"/>
          <w:u w:val="single"/>
        </w:rPr>
      </w:pPr>
      <w:r w:rsidRPr="0060278C">
        <w:rPr>
          <w:szCs w:val="22"/>
          <w:u w:val="single"/>
        </w:rPr>
        <w:t>Initial Appointment, Beaufort County Magistrate, with the term to commence April 30, 2022, and to expire April 30, 2026</w:t>
      </w:r>
    </w:p>
    <w:p w14:paraId="17CD2C79" w14:textId="77777777" w:rsidR="0060278C" w:rsidRPr="0060278C" w:rsidRDefault="0060278C" w:rsidP="0060278C">
      <w:pPr>
        <w:ind w:firstLine="216"/>
        <w:rPr>
          <w:szCs w:val="22"/>
        </w:rPr>
      </w:pPr>
      <w:r w:rsidRPr="0060278C">
        <w:rPr>
          <w:szCs w:val="22"/>
        </w:rPr>
        <w:t>Robert E. Ferguson, Jr., 30 Walling Grove Road, Beaufort, SC 29907-1024</w:t>
      </w:r>
      <w:r w:rsidRPr="0060278C">
        <w:rPr>
          <w:i/>
          <w:szCs w:val="22"/>
        </w:rPr>
        <w:t xml:space="preserve"> VICE </w:t>
      </w:r>
      <w:r w:rsidRPr="0060278C">
        <w:rPr>
          <w:szCs w:val="22"/>
        </w:rPr>
        <w:t>Douglas Lloyd Novak</w:t>
      </w:r>
    </w:p>
    <w:p w14:paraId="352FCF90" w14:textId="77777777" w:rsidR="0060278C" w:rsidRPr="0060278C" w:rsidRDefault="0060278C" w:rsidP="0060278C">
      <w:pPr>
        <w:ind w:firstLine="216"/>
        <w:rPr>
          <w:szCs w:val="22"/>
        </w:rPr>
      </w:pPr>
    </w:p>
    <w:p w14:paraId="063A843C" w14:textId="77777777" w:rsidR="0060278C" w:rsidRPr="0060278C" w:rsidRDefault="0060278C" w:rsidP="0060278C">
      <w:pPr>
        <w:keepNext/>
        <w:ind w:firstLine="216"/>
        <w:rPr>
          <w:szCs w:val="22"/>
          <w:u w:val="single"/>
        </w:rPr>
      </w:pPr>
      <w:r w:rsidRPr="0060278C">
        <w:rPr>
          <w:szCs w:val="22"/>
          <w:u w:val="single"/>
        </w:rPr>
        <w:t>Initial Appointment, Oconee County Magistrate, with the term to commence April 30, 2022, and to expire April 30, 2026</w:t>
      </w:r>
    </w:p>
    <w:p w14:paraId="0DEF98C3" w14:textId="77777777" w:rsidR="0060278C" w:rsidRPr="0060278C" w:rsidRDefault="0060278C" w:rsidP="0060278C">
      <w:pPr>
        <w:ind w:firstLine="216"/>
        <w:rPr>
          <w:szCs w:val="22"/>
        </w:rPr>
      </w:pPr>
      <w:r w:rsidRPr="0060278C">
        <w:rPr>
          <w:szCs w:val="22"/>
        </w:rPr>
        <w:t>James Cody Alexander, 120 North Little River Road, Salem, SC 29676-2813</w:t>
      </w:r>
      <w:r w:rsidRPr="0060278C">
        <w:rPr>
          <w:i/>
          <w:szCs w:val="22"/>
        </w:rPr>
        <w:t xml:space="preserve"> VICE </w:t>
      </w:r>
      <w:r w:rsidRPr="0060278C">
        <w:rPr>
          <w:szCs w:val="22"/>
        </w:rPr>
        <w:t>New Seat</w:t>
      </w:r>
    </w:p>
    <w:p w14:paraId="3BC435B3" w14:textId="77777777" w:rsidR="0060278C" w:rsidRPr="0060278C" w:rsidRDefault="0060278C" w:rsidP="0060278C">
      <w:pPr>
        <w:tabs>
          <w:tab w:val="right" w:pos="8640"/>
        </w:tabs>
        <w:rPr>
          <w:szCs w:val="22"/>
        </w:rPr>
      </w:pPr>
      <w:r w:rsidRPr="0060278C">
        <w:rPr>
          <w:szCs w:val="22"/>
        </w:rPr>
        <w:tab/>
      </w:r>
    </w:p>
    <w:p w14:paraId="49CEA0C4" w14:textId="77777777" w:rsidR="0060278C" w:rsidRPr="0060278C" w:rsidRDefault="0060278C" w:rsidP="0060278C">
      <w:pPr>
        <w:jc w:val="center"/>
        <w:rPr>
          <w:b/>
          <w:szCs w:val="22"/>
        </w:rPr>
      </w:pPr>
      <w:r w:rsidRPr="0060278C">
        <w:rPr>
          <w:b/>
          <w:szCs w:val="22"/>
        </w:rPr>
        <w:t>Motion Adopted</w:t>
      </w:r>
    </w:p>
    <w:p w14:paraId="16FA65C8" w14:textId="77777777" w:rsidR="0060278C" w:rsidRPr="0060278C" w:rsidRDefault="0060278C" w:rsidP="0060278C">
      <w:pPr>
        <w:tabs>
          <w:tab w:val="right" w:pos="8640"/>
        </w:tabs>
        <w:rPr>
          <w:szCs w:val="22"/>
        </w:rPr>
      </w:pPr>
      <w:r w:rsidRPr="0060278C">
        <w:rPr>
          <w:szCs w:val="22"/>
        </w:rPr>
        <w:tab/>
        <w:t>On motion of Senator MASSEY, the Senate agreed to stand adjourned.</w:t>
      </w:r>
    </w:p>
    <w:p w14:paraId="1F1F76AF" w14:textId="77777777" w:rsidR="0060278C" w:rsidRPr="0060278C" w:rsidRDefault="0060278C" w:rsidP="0060278C">
      <w:pPr>
        <w:tabs>
          <w:tab w:val="right" w:pos="8640"/>
        </w:tabs>
        <w:rPr>
          <w:szCs w:val="22"/>
        </w:rPr>
      </w:pPr>
    </w:p>
    <w:p w14:paraId="1518E6ED" w14:textId="77777777" w:rsidR="0060278C" w:rsidRPr="0060278C" w:rsidRDefault="0060278C" w:rsidP="0060278C">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60278C">
        <w:rPr>
          <w:b/>
          <w:szCs w:val="22"/>
        </w:rPr>
        <w:t>MOTION ADOPTED</w:t>
      </w:r>
    </w:p>
    <w:p w14:paraId="775FD348" w14:textId="77777777" w:rsidR="0060278C" w:rsidRPr="0060278C" w:rsidRDefault="0060278C" w:rsidP="0060278C">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60278C">
        <w:rPr>
          <w:szCs w:val="22"/>
        </w:rPr>
        <w:tab/>
      </w:r>
      <w:r w:rsidRPr="0060278C">
        <w:rPr>
          <w:szCs w:val="22"/>
        </w:rPr>
        <w:tab/>
        <w:t xml:space="preserve">On motion of Senator STEPHENS, with unanimous consent, the Senate stood adjourned out of respect to the memory of Mr. George Asbury of Vance, S.C.  George was a wonderful man who was loved by his family and friends and will be dearly missed. </w:t>
      </w:r>
    </w:p>
    <w:p w14:paraId="32397269" w14:textId="77777777" w:rsidR="0060278C" w:rsidRPr="0060278C" w:rsidRDefault="0060278C" w:rsidP="0060278C">
      <w:pPr>
        <w:tabs>
          <w:tab w:val="right" w:pos="8640"/>
        </w:tabs>
        <w:rPr>
          <w:szCs w:val="22"/>
        </w:rPr>
      </w:pPr>
    </w:p>
    <w:p w14:paraId="60E6E65B" w14:textId="77777777" w:rsidR="0060278C" w:rsidRPr="0060278C" w:rsidRDefault="0060278C" w:rsidP="0060278C">
      <w:pPr>
        <w:tabs>
          <w:tab w:val="right" w:pos="8640"/>
        </w:tabs>
        <w:jc w:val="center"/>
        <w:rPr>
          <w:szCs w:val="22"/>
        </w:rPr>
      </w:pPr>
      <w:r w:rsidRPr="0060278C">
        <w:rPr>
          <w:szCs w:val="22"/>
        </w:rPr>
        <w:t>and</w:t>
      </w:r>
    </w:p>
    <w:p w14:paraId="15202473" w14:textId="520E2325" w:rsidR="0060278C" w:rsidRDefault="0060278C" w:rsidP="0060278C">
      <w:pPr>
        <w:tabs>
          <w:tab w:val="right" w:pos="8640"/>
        </w:tabs>
        <w:jc w:val="center"/>
        <w:rPr>
          <w:szCs w:val="22"/>
        </w:rPr>
      </w:pPr>
    </w:p>
    <w:p w14:paraId="036715D7" w14:textId="24BD92F4" w:rsidR="0050519D" w:rsidRDefault="0050519D" w:rsidP="0060278C">
      <w:pPr>
        <w:tabs>
          <w:tab w:val="right" w:pos="8640"/>
        </w:tabs>
        <w:jc w:val="center"/>
        <w:rPr>
          <w:szCs w:val="22"/>
        </w:rPr>
      </w:pPr>
    </w:p>
    <w:p w14:paraId="17BB56D0" w14:textId="77777777" w:rsidR="0050519D" w:rsidRPr="0060278C" w:rsidRDefault="0050519D" w:rsidP="0060278C">
      <w:pPr>
        <w:tabs>
          <w:tab w:val="right" w:pos="8640"/>
        </w:tabs>
        <w:jc w:val="center"/>
        <w:rPr>
          <w:szCs w:val="22"/>
        </w:rPr>
      </w:pPr>
    </w:p>
    <w:p w14:paraId="0D231F21" w14:textId="77777777" w:rsidR="0060278C" w:rsidRPr="0060278C" w:rsidRDefault="0060278C" w:rsidP="0060278C">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60278C">
        <w:rPr>
          <w:b/>
          <w:szCs w:val="22"/>
        </w:rPr>
        <w:t>MOTION ADOPTED</w:t>
      </w:r>
    </w:p>
    <w:p w14:paraId="176DF62E" w14:textId="77777777" w:rsidR="0060278C" w:rsidRPr="0060278C" w:rsidRDefault="0060278C" w:rsidP="0060278C">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60278C">
        <w:rPr>
          <w:szCs w:val="22"/>
        </w:rPr>
        <w:tab/>
      </w:r>
      <w:r w:rsidRPr="0060278C">
        <w:rPr>
          <w:szCs w:val="22"/>
        </w:rPr>
        <w:tab/>
        <w:t>On motion of Senator MATTHEWS, with unanimous consent, the Senate stood adjourned out of respect to the memory of Mr. Alex LePorter Flint. Alex honorably served in the United States Air Force and worked for CSX Railroad until he retired.  He was an active leader in his community, notably under the Masonic Order.  Alex was a loving husband, devoted father and doting grandfather who will be dearly missed.</w:t>
      </w:r>
    </w:p>
    <w:p w14:paraId="7089F73C" w14:textId="77777777" w:rsidR="0060278C" w:rsidRPr="0060278C" w:rsidRDefault="0060278C" w:rsidP="0060278C">
      <w:pPr>
        <w:tabs>
          <w:tab w:val="right" w:pos="8640"/>
        </w:tabs>
        <w:rPr>
          <w:szCs w:val="22"/>
        </w:rPr>
      </w:pPr>
    </w:p>
    <w:p w14:paraId="77DE9F4C" w14:textId="77777777" w:rsidR="0060278C" w:rsidRPr="0060278C" w:rsidRDefault="0060278C" w:rsidP="0060278C">
      <w:pPr>
        <w:tabs>
          <w:tab w:val="right" w:pos="8640"/>
        </w:tabs>
        <w:jc w:val="center"/>
        <w:rPr>
          <w:szCs w:val="22"/>
        </w:rPr>
      </w:pPr>
      <w:r w:rsidRPr="0060278C">
        <w:rPr>
          <w:szCs w:val="22"/>
        </w:rPr>
        <w:t>and</w:t>
      </w:r>
    </w:p>
    <w:p w14:paraId="32921308" w14:textId="77777777" w:rsidR="0060278C" w:rsidRPr="0060278C" w:rsidRDefault="0060278C" w:rsidP="0060278C">
      <w:pPr>
        <w:tabs>
          <w:tab w:val="right" w:pos="8640"/>
        </w:tabs>
        <w:jc w:val="center"/>
        <w:rPr>
          <w:szCs w:val="22"/>
        </w:rPr>
      </w:pPr>
    </w:p>
    <w:p w14:paraId="20B1ECB1" w14:textId="77777777" w:rsidR="0060278C" w:rsidRPr="0060278C" w:rsidRDefault="0060278C" w:rsidP="0060278C">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60278C">
        <w:rPr>
          <w:b/>
          <w:szCs w:val="22"/>
        </w:rPr>
        <w:t>MOTION ADOPTED</w:t>
      </w:r>
    </w:p>
    <w:p w14:paraId="64D1F8EC" w14:textId="2F34237D" w:rsidR="0060278C" w:rsidRPr="0060278C" w:rsidRDefault="0060278C" w:rsidP="0060278C">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60278C">
        <w:rPr>
          <w:szCs w:val="22"/>
        </w:rPr>
        <w:tab/>
      </w:r>
      <w:r w:rsidRPr="0060278C">
        <w:rPr>
          <w:szCs w:val="22"/>
        </w:rPr>
        <w:tab/>
        <w:t xml:space="preserve">On motion of Senators VERDIN, ADAMS, ALEXANDER, ALLEN, BENNETT, CAMPSEN, CASH, CLIMER, CORBIN, CROMER, DAVIS, FANNING, GAMBRELL, GARRETT, GOLDFINCH, GROOMS, GUSTAFSON, HARPOOTLIAN, HEMBREE, HUTTO, JACKSON, KEVIN JOHNSON, MICHAEL JOHNSON, KIMBRELL, KIMPSON, LOFTIS, MALLOY, MARTIN, MASSEY, MATTHEWS, McELVEEN, McLEOD, PEELER, RANKIN, REICHENBACH, RICE, SABB, SCOTT, SENN, SETZLER, SHEALY, STEPHENS, TALLEY, TURNER,  WILLIAMS and YOUNG with unanimous consent, the Senate stood adjourned out of respect to the memory of Mr. Jonathan Wayne Morgan of Gaffney, S.C.  Jon was the son-in-law of our beloved Senator Harvey S. Peeler, Jr.  He was a graduate of Clemson University where he designed the ring seal decal and was a member of the Rowing Team. He served as Governor of the First SC Company of Jamestown Society and was a past president of Pickens Rotary Club. </w:t>
      </w:r>
      <w:r w:rsidR="003C2806">
        <w:rPr>
          <w:szCs w:val="22"/>
        </w:rPr>
        <w:t xml:space="preserve"> </w:t>
      </w:r>
      <w:r w:rsidRPr="0060278C">
        <w:rPr>
          <w:szCs w:val="22"/>
        </w:rPr>
        <w:t xml:space="preserve">Jon enjoyed art, history and spending time with his family and friends.  Jon was a loving husband and devoted father who will be dearly missed. </w:t>
      </w:r>
    </w:p>
    <w:p w14:paraId="66475F88" w14:textId="77777777" w:rsidR="0060278C" w:rsidRPr="0060278C" w:rsidRDefault="0060278C" w:rsidP="0060278C">
      <w:pPr>
        <w:tabs>
          <w:tab w:val="right" w:pos="8640"/>
        </w:tabs>
        <w:rPr>
          <w:szCs w:val="22"/>
        </w:rPr>
      </w:pPr>
    </w:p>
    <w:p w14:paraId="5B28D087" w14:textId="77777777" w:rsidR="0060278C" w:rsidRPr="0060278C" w:rsidRDefault="0060278C" w:rsidP="0060278C">
      <w:pPr>
        <w:keepLines/>
        <w:tabs>
          <w:tab w:val="right" w:pos="8640"/>
        </w:tabs>
        <w:jc w:val="center"/>
        <w:rPr>
          <w:szCs w:val="22"/>
        </w:rPr>
      </w:pPr>
      <w:r w:rsidRPr="0060278C">
        <w:rPr>
          <w:b/>
          <w:szCs w:val="22"/>
        </w:rPr>
        <w:t>ADJOURNMENT</w:t>
      </w:r>
    </w:p>
    <w:p w14:paraId="47D4A901" w14:textId="77777777" w:rsidR="0060278C" w:rsidRPr="0060278C" w:rsidRDefault="0060278C" w:rsidP="0060278C">
      <w:pPr>
        <w:keepLines/>
        <w:tabs>
          <w:tab w:val="right" w:pos="8640"/>
        </w:tabs>
        <w:rPr>
          <w:szCs w:val="22"/>
        </w:rPr>
      </w:pPr>
      <w:r w:rsidRPr="0060278C">
        <w:rPr>
          <w:szCs w:val="22"/>
        </w:rPr>
        <w:tab/>
        <w:t xml:space="preserve">At 5:15 P.M., on motion of Senator MASSEY, the Senate adjourned under the provisions of S. 1325, the </w:t>
      </w:r>
      <w:r w:rsidRPr="0060278C">
        <w:rPr>
          <w:i/>
          <w:szCs w:val="22"/>
        </w:rPr>
        <w:t>Sine Die</w:t>
      </w:r>
      <w:r w:rsidRPr="0060278C">
        <w:rPr>
          <w:szCs w:val="22"/>
        </w:rPr>
        <w:t xml:space="preserve"> Resolution.</w:t>
      </w:r>
    </w:p>
    <w:p w14:paraId="44645CA9" w14:textId="77777777" w:rsidR="0060278C" w:rsidRPr="0060278C" w:rsidRDefault="0060278C" w:rsidP="0060278C">
      <w:pPr>
        <w:keepLines/>
        <w:tabs>
          <w:tab w:val="right" w:pos="8640"/>
        </w:tabs>
        <w:rPr>
          <w:szCs w:val="22"/>
        </w:rPr>
      </w:pPr>
    </w:p>
    <w:p w14:paraId="59439C4E" w14:textId="77777777" w:rsidR="0060278C" w:rsidRPr="0060278C" w:rsidRDefault="0060278C" w:rsidP="0060278C">
      <w:pPr>
        <w:keepLines/>
        <w:tabs>
          <w:tab w:val="right" w:pos="8640"/>
        </w:tabs>
        <w:jc w:val="center"/>
        <w:rPr>
          <w:szCs w:val="22"/>
        </w:rPr>
      </w:pPr>
      <w:r w:rsidRPr="0060278C">
        <w:rPr>
          <w:szCs w:val="22"/>
        </w:rPr>
        <w:t>* * *</w:t>
      </w:r>
    </w:p>
    <w:sectPr w:rsidR="0060278C" w:rsidRPr="0060278C" w:rsidSect="00EB0B0F">
      <w:headerReference w:type="default" r:id="rId7"/>
      <w:footerReference w:type="default" r:id="rId8"/>
      <w:footerReference w:type="first" r:id="rId9"/>
      <w:type w:val="continuous"/>
      <w:pgSz w:w="12240" w:h="15840"/>
      <w:pgMar w:top="1008" w:right="4666" w:bottom="3499" w:left="1238" w:header="1008" w:footer="3499" w:gutter="0"/>
      <w:pgNumType w:start="392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36AE6" w14:textId="77777777" w:rsidR="0060278C" w:rsidRDefault="0060278C">
      <w:r>
        <w:separator/>
      </w:r>
    </w:p>
  </w:endnote>
  <w:endnote w:type="continuationSeparator" w:id="0">
    <w:p w14:paraId="0EA29537" w14:textId="77777777" w:rsidR="0060278C" w:rsidRDefault="0060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EEE9"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F401" w14:textId="77777777" w:rsidR="002960F7" w:rsidRDefault="002960F7" w:rsidP="00E90EB4">
    <w:pPr>
      <w:pStyle w:val="Footer"/>
      <w:spacing w:before="120"/>
      <w:jc w:val="center"/>
    </w:pPr>
    <w:r>
      <w:fldChar w:fldCharType="begin"/>
    </w:r>
    <w:r>
      <w:instrText xml:space="preserve"> PAGE   \* MERGEFORMAT </w:instrText>
    </w:r>
    <w:r>
      <w:fldChar w:fldCharType="separate"/>
    </w:r>
    <w:r w:rsidR="00FE141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CA4E1" w14:textId="77777777" w:rsidR="0060278C" w:rsidRDefault="0060278C">
      <w:r>
        <w:separator/>
      </w:r>
    </w:p>
  </w:footnote>
  <w:footnote w:type="continuationSeparator" w:id="0">
    <w:p w14:paraId="797F22AB" w14:textId="77777777" w:rsidR="0060278C" w:rsidRDefault="00602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B064" w14:textId="72E81095" w:rsidR="002960F7" w:rsidRPr="00BB21DE" w:rsidRDefault="0060278C">
    <w:pPr>
      <w:pStyle w:val="Header"/>
      <w:spacing w:after="120"/>
      <w:jc w:val="center"/>
      <w:rPr>
        <w:b/>
      </w:rPr>
    </w:pPr>
    <w:r>
      <w:rPr>
        <w:b/>
      </w:rPr>
      <w:t>TUESDAY, JUNE 28,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8C"/>
    <w:rsid w:val="000063E0"/>
    <w:rsid w:val="000074E0"/>
    <w:rsid w:val="0001047D"/>
    <w:rsid w:val="00011183"/>
    <w:rsid w:val="000111BA"/>
    <w:rsid w:val="00022CE8"/>
    <w:rsid w:val="0002352C"/>
    <w:rsid w:val="00035440"/>
    <w:rsid w:val="00042056"/>
    <w:rsid w:val="00050AAF"/>
    <w:rsid w:val="00056150"/>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1D4D"/>
    <w:rsid w:val="001E1DF0"/>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3B1E"/>
    <w:rsid w:val="00345351"/>
    <w:rsid w:val="00345AC6"/>
    <w:rsid w:val="00351ECA"/>
    <w:rsid w:val="00353492"/>
    <w:rsid w:val="00353DC7"/>
    <w:rsid w:val="00354207"/>
    <w:rsid w:val="003573AD"/>
    <w:rsid w:val="00364B8B"/>
    <w:rsid w:val="00365C54"/>
    <w:rsid w:val="003737EA"/>
    <w:rsid w:val="0037670D"/>
    <w:rsid w:val="00383396"/>
    <w:rsid w:val="00390F72"/>
    <w:rsid w:val="0039237B"/>
    <w:rsid w:val="003A3A39"/>
    <w:rsid w:val="003A4723"/>
    <w:rsid w:val="003C2402"/>
    <w:rsid w:val="003C2806"/>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77C3B"/>
    <w:rsid w:val="00483532"/>
    <w:rsid w:val="00486D6C"/>
    <w:rsid w:val="00494996"/>
    <w:rsid w:val="004A2E06"/>
    <w:rsid w:val="004A6AB4"/>
    <w:rsid w:val="004D0F10"/>
    <w:rsid w:val="004D2BA6"/>
    <w:rsid w:val="004D4DAE"/>
    <w:rsid w:val="004D50AD"/>
    <w:rsid w:val="004E545F"/>
    <w:rsid w:val="004F50DD"/>
    <w:rsid w:val="00500D37"/>
    <w:rsid w:val="0050519D"/>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362F"/>
    <w:rsid w:val="00585E6B"/>
    <w:rsid w:val="005A17A5"/>
    <w:rsid w:val="005B0124"/>
    <w:rsid w:val="005B2A00"/>
    <w:rsid w:val="005C714B"/>
    <w:rsid w:val="005D031D"/>
    <w:rsid w:val="005E16E7"/>
    <w:rsid w:val="005F14C9"/>
    <w:rsid w:val="0060278C"/>
    <w:rsid w:val="0060297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75"/>
    <w:rsid w:val="0068638D"/>
    <w:rsid w:val="0068752A"/>
    <w:rsid w:val="006D57A6"/>
    <w:rsid w:val="006E023A"/>
    <w:rsid w:val="006E79F7"/>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76F08"/>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96778"/>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4FE9"/>
    <w:rsid w:val="00A06C7E"/>
    <w:rsid w:val="00A10248"/>
    <w:rsid w:val="00A107B5"/>
    <w:rsid w:val="00A447F5"/>
    <w:rsid w:val="00A45F58"/>
    <w:rsid w:val="00A46467"/>
    <w:rsid w:val="00A627C2"/>
    <w:rsid w:val="00A66623"/>
    <w:rsid w:val="00A77604"/>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21FD"/>
    <w:rsid w:val="00B14936"/>
    <w:rsid w:val="00B252DA"/>
    <w:rsid w:val="00B319F1"/>
    <w:rsid w:val="00B325E8"/>
    <w:rsid w:val="00B33822"/>
    <w:rsid w:val="00B5397A"/>
    <w:rsid w:val="00B70CF8"/>
    <w:rsid w:val="00B742C7"/>
    <w:rsid w:val="00B80B5A"/>
    <w:rsid w:val="00B8391B"/>
    <w:rsid w:val="00B85AEF"/>
    <w:rsid w:val="00B91DCD"/>
    <w:rsid w:val="00B92901"/>
    <w:rsid w:val="00B95639"/>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D7D01"/>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2743"/>
    <w:rsid w:val="00DB74A4"/>
    <w:rsid w:val="00DC2515"/>
    <w:rsid w:val="00DC65D3"/>
    <w:rsid w:val="00DC6DE1"/>
    <w:rsid w:val="00DD6F68"/>
    <w:rsid w:val="00DE0E8C"/>
    <w:rsid w:val="00DE2062"/>
    <w:rsid w:val="00DE74CD"/>
    <w:rsid w:val="00DF7CD1"/>
    <w:rsid w:val="00E01FE7"/>
    <w:rsid w:val="00E1713D"/>
    <w:rsid w:val="00E20F5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0B0F"/>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A5D09"/>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FAE46B"/>
  <w15:docId w15:val="{793C8E6E-7D60-4AA2-8BB6-FA985390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uiPriority w:val="99"/>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60278C"/>
    <w:rPr>
      <w:b/>
      <w:color w:val="000000"/>
      <w:sz w:val="22"/>
    </w:rPr>
  </w:style>
  <w:style w:type="character" w:customStyle="1" w:styleId="Heading2Char">
    <w:name w:val="Heading 2 Char"/>
    <w:basedOn w:val="DefaultParagraphFont"/>
    <w:link w:val="Heading2"/>
    <w:rsid w:val="0060278C"/>
    <w:rPr>
      <w:color w:val="000000"/>
      <w:sz w:val="22"/>
      <w:u w:val="single"/>
    </w:rPr>
  </w:style>
  <w:style w:type="character" w:customStyle="1" w:styleId="Heading3Char">
    <w:name w:val="Heading 3 Char"/>
    <w:basedOn w:val="DefaultParagraphFont"/>
    <w:link w:val="Heading3"/>
    <w:rsid w:val="0060278C"/>
    <w:rPr>
      <w:b/>
      <w:color w:val="000000"/>
      <w:sz w:val="22"/>
    </w:rPr>
  </w:style>
  <w:style w:type="character" w:customStyle="1" w:styleId="Heading4Char">
    <w:name w:val="Heading 4 Char"/>
    <w:basedOn w:val="DefaultParagraphFont"/>
    <w:link w:val="Heading4"/>
    <w:rsid w:val="0060278C"/>
    <w:rPr>
      <w:b/>
      <w:color w:val="000000"/>
      <w:sz w:val="32"/>
    </w:rPr>
  </w:style>
  <w:style w:type="character" w:customStyle="1" w:styleId="Heading5Char">
    <w:name w:val="Heading 5 Char"/>
    <w:basedOn w:val="DefaultParagraphFont"/>
    <w:link w:val="Heading5"/>
    <w:rsid w:val="0060278C"/>
    <w:rPr>
      <w:b/>
      <w:color w:val="000000"/>
      <w:sz w:val="21"/>
    </w:rPr>
  </w:style>
  <w:style w:type="character" w:customStyle="1" w:styleId="Heading6Char">
    <w:name w:val="Heading 6 Char"/>
    <w:basedOn w:val="DefaultParagraphFont"/>
    <w:link w:val="Heading6"/>
    <w:rsid w:val="0060278C"/>
    <w:rPr>
      <w:b/>
      <w:color w:val="000000"/>
      <w:sz w:val="21"/>
    </w:rPr>
  </w:style>
  <w:style w:type="paragraph" w:customStyle="1" w:styleId="msonormal0">
    <w:name w:val="msonormal"/>
    <w:basedOn w:val="Normal"/>
    <w:uiPriority w:val="99"/>
    <w:rsid w:val="006027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NormalWeb">
    <w:name w:val="Normal (Web)"/>
    <w:basedOn w:val="Normal"/>
    <w:uiPriority w:val="99"/>
    <w:semiHidden/>
    <w:unhideWhenUsed/>
    <w:rsid w:val="006027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6027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uiPriority w:val="99"/>
    <w:semiHidden/>
    <w:rsid w:val="0060278C"/>
    <w:rPr>
      <w:color w:val="000000"/>
      <w:sz w:val="22"/>
    </w:rPr>
  </w:style>
  <w:style w:type="character" w:customStyle="1" w:styleId="TitleChar">
    <w:name w:val="Title Char"/>
    <w:basedOn w:val="DefaultParagraphFont"/>
    <w:link w:val="Title"/>
    <w:uiPriority w:val="99"/>
    <w:rsid w:val="0060278C"/>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2125">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8B910-1177-4EA7-9A5B-F5680ED0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209</TotalTime>
  <Pages>103</Pages>
  <Words>20924</Words>
  <Characters>118141</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14</cp:revision>
  <cp:lastPrinted>2001-08-15T14:41:00Z</cp:lastPrinted>
  <dcterms:created xsi:type="dcterms:W3CDTF">2022-08-26T18:03:00Z</dcterms:created>
  <dcterms:modified xsi:type="dcterms:W3CDTF">2022-11-15T16:23:00Z</dcterms:modified>
</cp:coreProperties>
</file>