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E9BD" w14:textId="77777777" w:rsidR="00C15511" w:rsidRDefault="00C15511" w:rsidP="00C15511">
      <w:pPr>
        <w:ind w:firstLine="0"/>
        <w:rPr>
          <w:strike/>
        </w:rPr>
      </w:pPr>
    </w:p>
    <w:p w14:paraId="265DC25E" w14:textId="77777777" w:rsidR="00C15511" w:rsidRDefault="00C15511" w:rsidP="00C15511">
      <w:pPr>
        <w:ind w:firstLine="0"/>
        <w:rPr>
          <w:strike/>
        </w:rPr>
      </w:pPr>
      <w:r>
        <w:rPr>
          <w:strike/>
        </w:rPr>
        <w:t>Indicates Matter Stricken</w:t>
      </w:r>
    </w:p>
    <w:p w14:paraId="75F6474B" w14:textId="77777777" w:rsidR="00C15511" w:rsidRDefault="00C15511" w:rsidP="00C15511">
      <w:pPr>
        <w:ind w:firstLine="0"/>
        <w:rPr>
          <w:u w:val="single"/>
        </w:rPr>
      </w:pPr>
      <w:r>
        <w:rPr>
          <w:u w:val="single"/>
        </w:rPr>
        <w:t>Indicates New Matter</w:t>
      </w:r>
    </w:p>
    <w:p w14:paraId="0419FC77" w14:textId="56FF1408" w:rsidR="00C15511" w:rsidRDefault="00C15511"/>
    <w:p w14:paraId="12E51050" w14:textId="77777777" w:rsidR="00C15511" w:rsidRDefault="00C15511">
      <w:r>
        <w:t>The House assembled at 10:00 a.m.</w:t>
      </w:r>
    </w:p>
    <w:p w14:paraId="6CE11553" w14:textId="77777777" w:rsidR="00C15511" w:rsidRDefault="00C15511">
      <w:r>
        <w:t>Deliberations were opened with prayer by Rev. Charles E. Seastrunk, Jr., as follows:</w:t>
      </w:r>
    </w:p>
    <w:p w14:paraId="25636738" w14:textId="11FBF749" w:rsidR="00C15511" w:rsidRDefault="00C15511"/>
    <w:p w14:paraId="7974259B" w14:textId="77777777" w:rsidR="00C15511" w:rsidRPr="008C148F" w:rsidRDefault="00C15511" w:rsidP="00C15511">
      <w:pPr>
        <w:ind w:firstLine="0"/>
      </w:pPr>
      <w:bookmarkStart w:id="0" w:name="file_start2"/>
      <w:bookmarkEnd w:id="0"/>
      <w:r w:rsidRPr="008C148F">
        <w:t>Our thought for today is from Genesis 5:1: “In the day when God created man, He made him in the likeness of God.”</w:t>
      </w:r>
    </w:p>
    <w:p w14:paraId="632DE2AB" w14:textId="77777777" w:rsidR="00C15511" w:rsidRDefault="00C15511" w:rsidP="00C15511">
      <w:pPr>
        <w:ind w:firstLine="0"/>
      </w:pPr>
      <w:r w:rsidRPr="008C148F">
        <w:tab/>
        <w:t>Let us pray. Almighty God, You have made us in Your own image. Enable us to remember whose we are and who You are. Keep these Representatives and Staff steadfast and faithful to You, that they may be able to do the good work of the people of South Carolina. Bless those who lead us in our Nation and State: our President, Governor, Speaker, Staff, and those who advise them. Protect our first responders and those who defend us at home and abroad. Heal the wounds, those seen and those hidden, of our men and women who suffer and sacrifice for our freedom. Lord, in Your mercy, hear our prayers. Amen.</w:t>
      </w:r>
    </w:p>
    <w:p w14:paraId="2FE20F4A" w14:textId="725DA03F" w:rsidR="00C15511" w:rsidRDefault="00C15511" w:rsidP="00C15511">
      <w:pPr>
        <w:ind w:firstLine="0"/>
      </w:pPr>
    </w:p>
    <w:p w14:paraId="77D39508" w14:textId="77777777" w:rsidR="00C15511" w:rsidRDefault="00C15511" w:rsidP="00C15511">
      <w:r>
        <w:t>After corrections to the Journal of the proceedings of yesterday, the SPEAKER ordered it confirmed.</w:t>
      </w:r>
    </w:p>
    <w:p w14:paraId="618F72FC" w14:textId="573B27FB" w:rsidR="00C15511" w:rsidRDefault="00C15511" w:rsidP="00C15511"/>
    <w:p w14:paraId="13799A62" w14:textId="7D5F00BC" w:rsidR="00C15511" w:rsidRDefault="00C15511" w:rsidP="00C15511">
      <w:pPr>
        <w:keepNext/>
        <w:jc w:val="center"/>
        <w:rPr>
          <w:b/>
        </w:rPr>
      </w:pPr>
      <w:r w:rsidRPr="00C15511">
        <w:rPr>
          <w:b/>
        </w:rPr>
        <w:t>ADJOURNMENT</w:t>
      </w:r>
    </w:p>
    <w:p w14:paraId="40AC2109" w14:textId="13440C26" w:rsidR="00C15511" w:rsidRDefault="00C15511" w:rsidP="00C15511">
      <w:pPr>
        <w:keepNext/>
      </w:pPr>
      <w:r>
        <w:t>At 10:15 a.m. the House, in accordance with the ruling of the SPEAKER, adjourned to meet at 12:00 noon, Tuesday, January 17.</w:t>
      </w:r>
    </w:p>
    <w:p w14:paraId="23967AFB" w14:textId="77777777" w:rsidR="00C15511" w:rsidRDefault="00C15511" w:rsidP="00C15511">
      <w:pPr>
        <w:jc w:val="center"/>
      </w:pPr>
      <w:r>
        <w:t>***</w:t>
      </w:r>
    </w:p>
    <w:p w14:paraId="3492D98F" w14:textId="00B10EEE" w:rsidR="00C15511" w:rsidRPr="00C15511" w:rsidRDefault="00C15511" w:rsidP="00C15511"/>
    <w:sectPr w:rsidR="00C15511" w:rsidRPr="00C15511" w:rsidSect="0034284E">
      <w:headerReference w:type="first" r:id="rId7"/>
      <w:footerReference w:type="first" r:id="rId8"/>
      <w:pgSz w:w="12240" w:h="15840" w:code="1"/>
      <w:pgMar w:top="1008" w:right="4694" w:bottom="3499" w:left="1224" w:header="1008" w:footer="3499" w:gutter="0"/>
      <w:pgNumType w:start="70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D393" w14:textId="77777777" w:rsidR="00C15511" w:rsidRDefault="00C15511">
      <w:r>
        <w:separator/>
      </w:r>
    </w:p>
  </w:endnote>
  <w:endnote w:type="continuationSeparator" w:id="0">
    <w:p w14:paraId="1BA897DB" w14:textId="77777777" w:rsidR="00C15511" w:rsidRDefault="00C1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987C" w14:textId="77777777" w:rsidR="00C15511" w:rsidRDefault="00C1551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B59115" w14:textId="77777777" w:rsidR="00C15511" w:rsidRDefault="00C15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059C" w14:textId="77777777" w:rsidR="00C15511" w:rsidRDefault="00C15511">
      <w:r>
        <w:separator/>
      </w:r>
    </w:p>
  </w:footnote>
  <w:footnote w:type="continuationSeparator" w:id="0">
    <w:p w14:paraId="5AEC16FD" w14:textId="77777777" w:rsidR="00C15511" w:rsidRDefault="00C1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6A4" w14:textId="77777777" w:rsidR="00C15511" w:rsidRDefault="00C15511">
    <w:pPr>
      <w:pStyle w:val="Header"/>
      <w:jc w:val="center"/>
      <w:rPr>
        <w:b/>
      </w:rPr>
    </w:pPr>
    <w:r>
      <w:rPr>
        <w:b/>
      </w:rPr>
      <w:t>Friday, January 13, 2023</w:t>
    </w:r>
  </w:p>
  <w:p w14:paraId="1455DDF9" w14:textId="77777777" w:rsidR="00C15511" w:rsidRDefault="00C15511">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887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11"/>
    <w:rsid w:val="000059F7"/>
    <w:rsid w:val="0034284E"/>
    <w:rsid w:val="00451E86"/>
    <w:rsid w:val="00666DBE"/>
    <w:rsid w:val="006F26F3"/>
    <w:rsid w:val="00C1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409F7"/>
  <w15:chartTrackingRefBased/>
  <w15:docId w15:val="{331E13AA-C507-4DA0-8F2E-53E947A5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15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15511"/>
    <w:rPr>
      <w:b/>
      <w:sz w:val="30"/>
    </w:rPr>
  </w:style>
  <w:style w:type="paragraph" w:customStyle="1" w:styleId="Cover1">
    <w:name w:val="Cover1"/>
    <w:basedOn w:val="Normal"/>
    <w:rsid w:val="00C15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15511"/>
    <w:pPr>
      <w:ind w:firstLine="0"/>
      <w:jc w:val="left"/>
    </w:pPr>
    <w:rPr>
      <w:sz w:val="20"/>
    </w:rPr>
  </w:style>
  <w:style w:type="paragraph" w:customStyle="1" w:styleId="Cover3">
    <w:name w:val="Cover3"/>
    <w:basedOn w:val="Normal"/>
    <w:rsid w:val="00C15511"/>
    <w:pPr>
      <w:ind w:firstLine="0"/>
      <w:jc w:val="center"/>
    </w:pPr>
    <w:rPr>
      <w:b/>
    </w:rPr>
  </w:style>
  <w:style w:type="paragraph" w:customStyle="1" w:styleId="Cover4">
    <w:name w:val="Cover4"/>
    <w:basedOn w:val="Cover1"/>
    <w:rsid w:val="00C1551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176</Words>
  <Characters>954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