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6768" w14:textId="77777777" w:rsidR="00CF6AF8" w:rsidRDefault="00CF6AF8" w:rsidP="00CF6AF8">
      <w:pPr>
        <w:ind w:firstLine="0"/>
        <w:rPr>
          <w:strike/>
        </w:rPr>
      </w:pPr>
    </w:p>
    <w:p w14:paraId="373AD1B4" w14:textId="77777777" w:rsidR="00CF6AF8" w:rsidRDefault="00CF6AF8" w:rsidP="00CF6AF8">
      <w:pPr>
        <w:ind w:firstLine="0"/>
        <w:rPr>
          <w:strike/>
        </w:rPr>
      </w:pPr>
      <w:r>
        <w:rPr>
          <w:strike/>
        </w:rPr>
        <w:t>Indicates Matter Stricken</w:t>
      </w:r>
    </w:p>
    <w:p w14:paraId="668BC6D2" w14:textId="77777777" w:rsidR="00CF6AF8" w:rsidRDefault="00CF6AF8" w:rsidP="00CF6AF8">
      <w:pPr>
        <w:ind w:firstLine="0"/>
        <w:rPr>
          <w:u w:val="single"/>
        </w:rPr>
      </w:pPr>
      <w:r>
        <w:rPr>
          <w:u w:val="single"/>
        </w:rPr>
        <w:t>Indicates New Matter</w:t>
      </w:r>
    </w:p>
    <w:p w14:paraId="1B575DBA" w14:textId="5B6DBB2B" w:rsidR="00CF6AF8" w:rsidRDefault="00CF6AF8"/>
    <w:p w14:paraId="5AEEC07E" w14:textId="77777777" w:rsidR="00CF6AF8" w:rsidRDefault="00CF6AF8">
      <w:r>
        <w:t>The House assembled at 12:00 noon.</w:t>
      </w:r>
    </w:p>
    <w:p w14:paraId="1734BD3B" w14:textId="77777777" w:rsidR="00CF6AF8" w:rsidRDefault="00CF6AF8">
      <w:r>
        <w:t>Deliberations were opened with prayer by Rev. Charles E. Seastrunk, Jr., as follows:</w:t>
      </w:r>
    </w:p>
    <w:p w14:paraId="41374273" w14:textId="5D4C3E8C" w:rsidR="00CF6AF8" w:rsidRDefault="00CF6AF8"/>
    <w:p w14:paraId="76642297" w14:textId="77777777" w:rsidR="00CF6AF8" w:rsidRPr="00882E07" w:rsidRDefault="00CF6AF8" w:rsidP="00CF6AF8">
      <w:pPr>
        <w:tabs>
          <w:tab w:val="left" w:pos="216"/>
        </w:tabs>
        <w:ind w:firstLine="0"/>
      </w:pPr>
      <w:bookmarkStart w:id="0" w:name="file_start2"/>
      <w:bookmarkEnd w:id="0"/>
      <w:r w:rsidRPr="00882E07">
        <w:tab/>
        <w:t>Our thought for today is from 1 Corinthians 12:11: “To each is given the manifestation of the Spirit for the common good.”</w:t>
      </w:r>
    </w:p>
    <w:p w14:paraId="4BE2104A" w14:textId="6F72C721" w:rsidR="00CF6AF8" w:rsidRDefault="00CF6AF8" w:rsidP="00CF6AF8">
      <w:pPr>
        <w:tabs>
          <w:tab w:val="left" w:pos="216"/>
        </w:tabs>
        <w:ind w:firstLine="0"/>
      </w:pPr>
      <w:r w:rsidRPr="00882E07">
        <w:tab/>
        <w:t>Let us pray. We give thanks to You Heavenly Father for the gift of Your Spirit which binds us together for the benefit of all. May these Representatives and Staff grow together to work together to accomplish great things for the people of South Carolina. Bless our defenders of freedom and first responders. Make Your light shine on our World, Nation, President, State, Governor, Speaker, Staff, and all who serve in these Halls of Government. Continue to be with us and guide us each day. Heal the wounds, those seen and those hidden</w:t>
      </w:r>
      <w:r w:rsidR="008C6D47">
        <w:t>,</w:t>
      </w:r>
      <w:r w:rsidRPr="00882E07">
        <w:t xml:space="preserve"> of our brave warriors who suffer</w:t>
      </w:r>
      <w:r w:rsidR="008C6D47">
        <w:t xml:space="preserve"> and sacrifice</w:t>
      </w:r>
      <w:r w:rsidRPr="00882E07">
        <w:t xml:space="preserve"> for our freedom. Lord, in Your mercy, hear our prayers. Amen. </w:t>
      </w:r>
    </w:p>
    <w:p w14:paraId="163E07E3" w14:textId="3A97C3F2" w:rsidR="00CF6AF8" w:rsidRDefault="00CF6AF8" w:rsidP="00CF6AF8">
      <w:pPr>
        <w:tabs>
          <w:tab w:val="left" w:pos="216"/>
        </w:tabs>
        <w:ind w:firstLine="0"/>
      </w:pPr>
    </w:p>
    <w:p w14:paraId="7A8FF5CF" w14:textId="77777777" w:rsidR="00CF6AF8" w:rsidRDefault="00CF6AF8" w:rsidP="00CF6AF8">
      <w:r>
        <w:t>Pursuant to Rule 6.3, the House of Representatives was led in the Pledge of Allegiance to the Flag of the United States of America by the SPEAKER.</w:t>
      </w:r>
    </w:p>
    <w:p w14:paraId="5C546755" w14:textId="2D0D10B4" w:rsidR="00CF6AF8" w:rsidRDefault="00CF6AF8" w:rsidP="00CF6AF8"/>
    <w:p w14:paraId="6946A7A6" w14:textId="4480502D" w:rsidR="00CF6AF8" w:rsidRDefault="00CF6AF8" w:rsidP="00CF6AF8">
      <w:r>
        <w:t xml:space="preserve">After corrections to the Journal of the proceedings of </w:t>
      </w:r>
      <w:r w:rsidR="00ED3F3C">
        <w:t>Friday</w:t>
      </w:r>
      <w:r>
        <w:t>, the SPEAKER ordered it confirmed.</w:t>
      </w:r>
    </w:p>
    <w:p w14:paraId="129DF1B7" w14:textId="504EB1FA" w:rsidR="00CF6AF8" w:rsidRDefault="00CF6AF8" w:rsidP="00CF6AF8"/>
    <w:p w14:paraId="760E9C02" w14:textId="45BE01F8" w:rsidR="00CF6AF8" w:rsidRDefault="00CF6AF8" w:rsidP="00CF6AF8">
      <w:pPr>
        <w:keepNext/>
        <w:jc w:val="center"/>
        <w:rPr>
          <w:b/>
        </w:rPr>
      </w:pPr>
      <w:r w:rsidRPr="00CF6AF8">
        <w:rPr>
          <w:b/>
        </w:rPr>
        <w:t>MOTION ADOPTED</w:t>
      </w:r>
    </w:p>
    <w:p w14:paraId="255E7371" w14:textId="7DF166F5" w:rsidR="00CF6AF8" w:rsidRDefault="00CF6AF8" w:rsidP="00CF6AF8">
      <w:r>
        <w:t>Rep. THAYER moved that when the House adjourns, it adjourn in memory of Richard Shirley, which was agreed to.</w:t>
      </w:r>
    </w:p>
    <w:p w14:paraId="3107C429" w14:textId="11FD15D0" w:rsidR="00CF6AF8" w:rsidRDefault="00CF6AF8" w:rsidP="00CF6AF8"/>
    <w:p w14:paraId="353A99E4" w14:textId="27A52B02" w:rsidR="00CF6AF8" w:rsidRDefault="00CF6AF8" w:rsidP="00CF6AF8">
      <w:pPr>
        <w:keepNext/>
        <w:jc w:val="center"/>
        <w:rPr>
          <w:b/>
        </w:rPr>
      </w:pPr>
      <w:r w:rsidRPr="00CF6AF8">
        <w:rPr>
          <w:b/>
        </w:rPr>
        <w:t>HOUSE RESOLUTION</w:t>
      </w:r>
    </w:p>
    <w:p w14:paraId="066FA1C1" w14:textId="3D2800FC" w:rsidR="00CF6AF8" w:rsidRDefault="00CF6AF8" w:rsidP="00CF6AF8">
      <w:pPr>
        <w:keepNext/>
      </w:pPr>
      <w:r>
        <w:t>The following was introduced:</w:t>
      </w:r>
    </w:p>
    <w:p w14:paraId="52896AF7" w14:textId="77777777" w:rsidR="00CF6AF8" w:rsidRDefault="00CF6AF8" w:rsidP="00CF6AF8">
      <w:pPr>
        <w:keepNext/>
      </w:pPr>
      <w:bookmarkStart w:id="1" w:name="include_clip_start_8"/>
      <w:bookmarkEnd w:id="1"/>
    </w:p>
    <w:p w14:paraId="10539FE3" w14:textId="0E79E0A3" w:rsidR="00CF6AF8" w:rsidRDefault="00CF6AF8" w:rsidP="00CF6AF8">
      <w:r>
        <w:t xml:space="preserve">H. 3836 -- Reps. McCravy,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w:t>
      </w:r>
      <w:r>
        <w:lastRenderedPageBreak/>
        <w:t xml:space="preserve">Guffey, Haddon, Hager, Hardee, Harris, Hart, Hartnett, Hayes, Henderson-Myers, Henegan, Herbkersman, Hewitt, Hiott, Hixon, Hosey, Howard, Hyde, Jefferson, J. E. Johnson, J. L. Johnson, S. Jones, W. Jones, Jordan, Kilmartin, King, Kirby, Landing, Lawson, Leber, Ligon, Long, Lowe, Magnuson, May, McCabe,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ED3F3C">
        <w:t>A HOUSE RESOLUTION</w:t>
      </w:r>
      <w:r>
        <w:t xml:space="preserve"> TO RECOGNIZE AND HONOR THE STAFF, VOLUNTEERS, CHILDREN, AND FAMILY OF CONNIE MAXWELL CHILDREN'S MINISTRIES, UPON THE OCCASION OF THEIR ONE HUNDRED THIRTIETH ANNIVERSARY, AND TO CONGRATULATE THEM FOR SERVING THE NEEDS OF CHILDREN AND THEIR FAMILIES WITH CHRIST-CENTERED SUPPORT.</w:t>
      </w:r>
    </w:p>
    <w:p w14:paraId="42BA9E83" w14:textId="73298E59" w:rsidR="00CF6AF8" w:rsidRDefault="00CF6AF8" w:rsidP="00CF6AF8">
      <w:bookmarkStart w:id="2" w:name="include_clip_end_8"/>
      <w:bookmarkEnd w:id="2"/>
    </w:p>
    <w:p w14:paraId="1C46D6BC" w14:textId="33520B42" w:rsidR="00CF6AF8" w:rsidRDefault="00CF6AF8" w:rsidP="00CF6AF8">
      <w:r>
        <w:t>The Resolution was adopted.</w:t>
      </w:r>
    </w:p>
    <w:p w14:paraId="6D86B745" w14:textId="6431B92A" w:rsidR="00CF6AF8" w:rsidRDefault="00CF6AF8" w:rsidP="00CF6AF8"/>
    <w:p w14:paraId="62997E10" w14:textId="716E4B05" w:rsidR="00CF6AF8" w:rsidRDefault="00CF6AF8" w:rsidP="00CF6AF8">
      <w:pPr>
        <w:keepNext/>
        <w:jc w:val="center"/>
        <w:rPr>
          <w:b/>
        </w:rPr>
      </w:pPr>
      <w:r w:rsidRPr="00CF6AF8">
        <w:rPr>
          <w:b/>
        </w:rPr>
        <w:t>HOUSE RESOLUTION</w:t>
      </w:r>
    </w:p>
    <w:p w14:paraId="2F40E76B" w14:textId="193A2D3E" w:rsidR="00CF6AF8" w:rsidRDefault="00CF6AF8" w:rsidP="00CF6AF8">
      <w:pPr>
        <w:keepNext/>
      </w:pPr>
      <w:r>
        <w:t>The following was introduced:</w:t>
      </w:r>
    </w:p>
    <w:p w14:paraId="5C61651A" w14:textId="77777777" w:rsidR="00CF6AF8" w:rsidRDefault="00CF6AF8" w:rsidP="00CF6AF8">
      <w:pPr>
        <w:keepNext/>
      </w:pPr>
      <w:bookmarkStart w:id="3" w:name="include_clip_start_11"/>
      <w:bookmarkEnd w:id="3"/>
    </w:p>
    <w:p w14:paraId="3546CEDB" w14:textId="77777777" w:rsidR="00CF6AF8" w:rsidRDefault="00CF6AF8" w:rsidP="00CF6AF8">
      <w:r>
        <w:t>H. 3837 -- Reps. Dillard, Thayer, Alexander, Anderson, Atkinson, Bailey, Ballentine, Bamberg, Bannister, Bauer, Beach, Bernstein, Blackwell, Bradley, Brewer, Brittain, Burns, Bustos, Calhoon, Carter, Caskey, Chapman, Chumley, Clyburn, Cobb-Hunter, Collins, Connell, B. J. Cox, B. L. Cox, Crawford, Cromer, Davis,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West, Wetmore, Wheeler, White, Whitmire, Williams, Willis, Wooten and Yow: A HOUSE RESOLUTION TO RECOGNIZE AND HONOR TONY TAYLOR, CHIEF OF THE WILLISTON POLICE DEPARTMENT, UPON THE OCCASION OF HIS RETIREMENT AFTER MORE THAN THREE AND A HALF DECADES OF EXEMPLARY SERVICE, AND TO WISH HIM A HAPPY SIXTIETH BIRTHDAY.</w:t>
      </w:r>
    </w:p>
    <w:p w14:paraId="67E66ED3" w14:textId="787A89C9" w:rsidR="00CF6AF8" w:rsidRDefault="00CF6AF8" w:rsidP="00CF6AF8">
      <w:bookmarkStart w:id="4" w:name="include_clip_end_11"/>
      <w:bookmarkEnd w:id="4"/>
    </w:p>
    <w:p w14:paraId="1004E93F" w14:textId="4624490B" w:rsidR="00CF6AF8" w:rsidRDefault="00CF6AF8" w:rsidP="00CF6AF8">
      <w:r>
        <w:t>The Resolution was adopted.</w:t>
      </w:r>
    </w:p>
    <w:p w14:paraId="79130A14" w14:textId="6A768E5C" w:rsidR="00CF6AF8" w:rsidRDefault="00CF6AF8" w:rsidP="00CF6AF8"/>
    <w:p w14:paraId="61404B3E" w14:textId="05883F3E" w:rsidR="00CF6AF8" w:rsidRDefault="00CF6AF8" w:rsidP="00CF6AF8">
      <w:pPr>
        <w:keepNext/>
        <w:jc w:val="center"/>
        <w:rPr>
          <w:b/>
        </w:rPr>
      </w:pPr>
      <w:r w:rsidRPr="00CF6AF8">
        <w:rPr>
          <w:b/>
        </w:rPr>
        <w:t>HOUSE RESOLUTION</w:t>
      </w:r>
    </w:p>
    <w:p w14:paraId="56EEE2A6" w14:textId="4C8D4F78" w:rsidR="00CF6AF8" w:rsidRDefault="00CF6AF8" w:rsidP="00CF6AF8">
      <w:pPr>
        <w:keepNext/>
      </w:pPr>
      <w:r>
        <w:t>The following was introduced:</w:t>
      </w:r>
    </w:p>
    <w:p w14:paraId="6C8801F2" w14:textId="77777777" w:rsidR="00CF6AF8" w:rsidRDefault="00CF6AF8" w:rsidP="00CF6AF8">
      <w:pPr>
        <w:keepNext/>
      </w:pPr>
      <w:bookmarkStart w:id="5" w:name="include_clip_start_14"/>
      <w:bookmarkEnd w:id="5"/>
    </w:p>
    <w:p w14:paraId="09E79648" w14:textId="741B64F5" w:rsidR="00CF6AF8" w:rsidRDefault="00CF6AF8" w:rsidP="00CF6AF8">
      <w:r>
        <w:t xml:space="preserve">H. 3838 --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ED3F3C">
        <w:t>A HOUSE RESOLUTION</w:t>
      </w:r>
      <w:r>
        <w:t xml:space="preserve"> TO RECOGNIZE AND HONOR THE MEMBERS OF THE EMPOWERHER CHAPTER OF THE AMERICAN BUSINESS WOMEN'S ASSOCIATION IN ORANGEBURG AND TO WELCOME THEM TO THE STATE HOUSE FOR THE FIRST ANNUAL "AMERICAN BUSINESS WOMAN'S ASSOCIATION DAY"  AT THE STATE HOUSE ON MARCH 16, 2023.</w:t>
      </w:r>
    </w:p>
    <w:p w14:paraId="642E850F" w14:textId="147D0873" w:rsidR="00CF6AF8" w:rsidRDefault="00CF6AF8" w:rsidP="00CF6AF8">
      <w:bookmarkStart w:id="6" w:name="include_clip_end_14"/>
      <w:bookmarkEnd w:id="6"/>
    </w:p>
    <w:p w14:paraId="1BB9D169" w14:textId="13B44871" w:rsidR="00CF6AF8" w:rsidRDefault="00CF6AF8" w:rsidP="00CF6AF8">
      <w:r>
        <w:t>The Resolution was adopted.</w:t>
      </w:r>
    </w:p>
    <w:p w14:paraId="064BC80F" w14:textId="244692FC" w:rsidR="00CF6AF8" w:rsidRDefault="00CF6AF8" w:rsidP="00CF6AF8"/>
    <w:p w14:paraId="4281957A" w14:textId="245534BD" w:rsidR="00CF6AF8" w:rsidRDefault="00CF6AF8" w:rsidP="00CF6AF8">
      <w:pPr>
        <w:keepNext/>
        <w:jc w:val="center"/>
        <w:rPr>
          <w:b/>
        </w:rPr>
      </w:pPr>
      <w:r w:rsidRPr="00CF6AF8">
        <w:rPr>
          <w:b/>
        </w:rPr>
        <w:t>HOUSE RESOLUTION</w:t>
      </w:r>
    </w:p>
    <w:p w14:paraId="73D4F812" w14:textId="794A102F" w:rsidR="00CF6AF8" w:rsidRDefault="00CF6AF8" w:rsidP="00CF6AF8">
      <w:pPr>
        <w:keepNext/>
      </w:pPr>
      <w:r>
        <w:t>The following was introduced:</w:t>
      </w:r>
    </w:p>
    <w:p w14:paraId="0F284E99" w14:textId="77777777" w:rsidR="00CF6AF8" w:rsidRDefault="00CF6AF8" w:rsidP="00CF6AF8">
      <w:pPr>
        <w:keepNext/>
      </w:pPr>
      <w:bookmarkStart w:id="7" w:name="include_clip_start_17"/>
      <w:bookmarkEnd w:id="7"/>
    </w:p>
    <w:p w14:paraId="4F40DE4E" w14:textId="77777777" w:rsidR="00CF6AF8" w:rsidRDefault="00CF6AF8" w:rsidP="00CF6AF8">
      <w:r>
        <w:t>H. 3848 -- Reps. Long,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DESIGNATE FEBRUARY 1, 2023, AS "BLUE STAR MOTHER'S DAY" IN THE STATE OF SOUTH CAROLINA AND TO COMMEND THE BLUE STAR MOTHERS OF AMERICA, INC., FOR THEIR DEDICATED LABORS IN SUPPORTING OUR ARMED FORCES AS THESE COURAGEOUS MEN AND WOMEN PROVIDE FOR THE DEFENSE OF THE UNITED STATES.</w:t>
      </w:r>
    </w:p>
    <w:p w14:paraId="295BD702" w14:textId="069D33C6" w:rsidR="00CF6AF8" w:rsidRDefault="00CF6AF8" w:rsidP="00CF6AF8">
      <w:bookmarkStart w:id="8" w:name="include_clip_end_17"/>
      <w:bookmarkEnd w:id="8"/>
    </w:p>
    <w:p w14:paraId="57D7F9D0" w14:textId="34485E36" w:rsidR="00CF6AF8" w:rsidRDefault="00CF6AF8" w:rsidP="00CF6AF8">
      <w:r>
        <w:t>The Resolution was adopted.</w:t>
      </w:r>
    </w:p>
    <w:p w14:paraId="57532026" w14:textId="2B05262D" w:rsidR="00CF6AF8" w:rsidRDefault="00CF6AF8" w:rsidP="00CF6AF8"/>
    <w:p w14:paraId="7F96540D" w14:textId="7B9C1F04" w:rsidR="00CF6AF8" w:rsidRDefault="00CF6AF8" w:rsidP="00CF6AF8">
      <w:pPr>
        <w:keepNext/>
        <w:jc w:val="center"/>
        <w:rPr>
          <w:b/>
        </w:rPr>
      </w:pPr>
      <w:r w:rsidRPr="00CF6AF8">
        <w:rPr>
          <w:b/>
        </w:rPr>
        <w:t xml:space="preserve">INTRODUCTION OF BILLS  </w:t>
      </w:r>
    </w:p>
    <w:p w14:paraId="2F5EE978" w14:textId="229E4FD4" w:rsidR="00CF6AF8" w:rsidRDefault="00CF6AF8" w:rsidP="00CF6AF8">
      <w:r>
        <w:t>The following Bills and Joint Resolution were introduced, read the first time, and referred to appropriate committees:</w:t>
      </w:r>
    </w:p>
    <w:p w14:paraId="2E693156" w14:textId="1496885C" w:rsidR="00CF6AF8" w:rsidRDefault="00CF6AF8" w:rsidP="00CF6AF8"/>
    <w:p w14:paraId="5FDFB071" w14:textId="77777777" w:rsidR="00CF6AF8" w:rsidRDefault="00CF6AF8" w:rsidP="00CF6AF8">
      <w:bookmarkStart w:id="9" w:name="include_clip_start_21"/>
      <w:bookmarkEnd w:id="9"/>
      <w:r>
        <w:t xml:space="preserve">H. 3839 -- Rep. Forrest: A BILL TO AMEND THE SOUTH CAROLINA CODE OF LAWS BY ADDING SECTION 12-51-180 SO AS TO AUTHORIZE PROPERTY TAX OFFICIALS TO CONTRACT WITH A THIRD-PARTY COLLECTION AGENCY TO </w:t>
      </w:r>
      <w:r>
        <w:br/>
      </w:r>
    </w:p>
    <w:p w14:paraId="5872217F" w14:textId="64CB21E1" w:rsidR="00CF6AF8" w:rsidRDefault="00CF6AF8" w:rsidP="00CF6AF8">
      <w:pPr>
        <w:keepNext/>
        <w:ind w:firstLine="0"/>
      </w:pPr>
      <w:r>
        <w:t>COLLECT DELINQUENT PROPERTY TAXES ON PERSONAL PROPERTY.</w:t>
      </w:r>
    </w:p>
    <w:p w14:paraId="6DF9FC46" w14:textId="04C40762" w:rsidR="00CF6AF8" w:rsidRDefault="00CF6AF8" w:rsidP="00CF6AF8">
      <w:bookmarkStart w:id="10" w:name="include_clip_end_21"/>
      <w:bookmarkEnd w:id="10"/>
      <w:r>
        <w:t>Referred to Committee on Medical, Military, Public and Municipal Affairs</w:t>
      </w:r>
    </w:p>
    <w:p w14:paraId="6F5BF126" w14:textId="353F21A3" w:rsidR="00CF6AF8" w:rsidRDefault="00CF6AF8" w:rsidP="00CF6AF8"/>
    <w:p w14:paraId="799314E2" w14:textId="77777777" w:rsidR="00CF6AF8" w:rsidRDefault="00CF6AF8" w:rsidP="00CF6AF8">
      <w:pPr>
        <w:keepNext/>
      </w:pPr>
      <w:bookmarkStart w:id="11" w:name="include_clip_start_23"/>
      <w:bookmarkEnd w:id="11"/>
      <w:r>
        <w:t>H. 3840 -- Rep. Beach: A BILL TO AMEND THE SOUTH CAROLINA CODE OF LAWS BY AMENDING SECTION 16-3-600, RELATING TO ASSAULT AND BATTERY OFFENSES, SO AS TO PROVIDE THAT A PERSON WHO UNLAWFULLY INJURES A HEALTH CARE PROFESSIONAL DURING THE COURSE OF HIS DUTIES OR INJURES A PERSON IN A HEALTH CARE FACILITY COMMITS THE OFFENSE OF ASSAULT AND BATTERY OF A HIGH AND AGGRAVATED NATURE, AND TO PROVIDE PENALTIES.</w:t>
      </w:r>
    </w:p>
    <w:p w14:paraId="51FA342B" w14:textId="66DBD5DF" w:rsidR="00CF6AF8" w:rsidRDefault="00CF6AF8" w:rsidP="00CF6AF8">
      <w:bookmarkStart w:id="12" w:name="include_clip_end_23"/>
      <w:bookmarkEnd w:id="12"/>
      <w:r>
        <w:t>Referred to Committee on Judiciary</w:t>
      </w:r>
    </w:p>
    <w:p w14:paraId="1AA8CCBE" w14:textId="58C34ABF" w:rsidR="00CF6AF8" w:rsidRDefault="00CF6AF8" w:rsidP="00CF6AF8"/>
    <w:p w14:paraId="365FEAB3" w14:textId="77777777" w:rsidR="00CF6AF8" w:rsidRDefault="00CF6AF8" w:rsidP="00CF6AF8">
      <w:pPr>
        <w:keepNext/>
      </w:pPr>
      <w:bookmarkStart w:id="13" w:name="include_clip_start_25"/>
      <w:bookmarkEnd w:id="13"/>
      <w:r>
        <w:t>H. 3841 -- Reps. A. M. Morgan, May, Kilmartin, McCabe, T. A. Morgan, Beach, Burns, Long, Chumley, Magnuson, B. J. Cox, Trantham, Oremus, Pace, Harris, J. L. Johnson, White, Cromer, Pedalino, T. Moore and O'Neal: A BILL TO AMEND THE SOUTH CAROLINA CODE OF LAWS BY AMENDING SECTION 2-19-70, RELATING TO THE JUDICIAL MERIT SELECTION COMMISSION AND THE PROCESS OF PLEDGE-SEEKING AND ELECTION OF CANDIDATES FOR JUDICIAL OFFICE, SO AS TO 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w:t>
      </w:r>
    </w:p>
    <w:p w14:paraId="5717644A" w14:textId="712AE399" w:rsidR="00CF6AF8" w:rsidRDefault="00CF6AF8" w:rsidP="00CF6AF8">
      <w:bookmarkStart w:id="14" w:name="include_clip_end_25"/>
      <w:bookmarkEnd w:id="14"/>
      <w:r>
        <w:t>Referred to Committee on Judiciary</w:t>
      </w:r>
    </w:p>
    <w:p w14:paraId="156A4ADD" w14:textId="29C6B184" w:rsidR="00CF6AF8" w:rsidRDefault="00CF6AF8" w:rsidP="00CF6AF8"/>
    <w:p w14:paraId="3976120F" w14:textId="214E3C85" w:rsidR="00CF6AF8" w:rsidRDefault="00CF6AF8" w:rsidP="00CF6AF8">
      <w:bookmarkStart w:id="15" w:name="include_clip_start_27"/>
      <w:bookmarkEnd w:id="15"/>
      <w:r>
        <w:t xml:space="preserve">H. 3842 -- Reps. Tedder, Collins, Gatch and Herbkersman: A JOINT RESOLUTION PROPOSING AN AMENDMENT TO SECTION 1, ARTICLE VIII-A OF THE CONSTITUTION OF SOUTH CAROLINA, RELATING TO THE POWERS OF THE GENERAL ASSEMBLY PERTAINING TO ALCOHOLIC LIQUORS AND BEVERAGES, SO AS TO DELETE THE PROVISIONS THAT </w:t>
      </w:r>
      <w:r>
        <w:br/>
      </w:r>
    </w:p>
    <w:p w14:paraId="08E748D5" w14:textId="696742AF" w:rsidR="00CF6AF8" w:rsidRDefault="00CF6AF8" w:rsidP="00CF6AF8">
      <w:pPr>
        <w:keepNext/>
        <w:ind w:firstLine="0"/>
      </w:pPr>
      <w:r>
        <w:t>PROHIBIT THE SALE OF ALCOHOLIC BEVERAGES BETWEEN 7:00 P.M. AND 9:00 A.M.</w:t>
      </w:r>
    </w:p>
    <w:p w14:paraId="4694D564" w14:textId="0E2981A8" w:rsidR="00CF6AF8" w:rsidRDefault="00CF6AF8" w:rsidP="00CF6AF8">
      <w:bookmarkStart w:id="16" w:name="include_clip_end_27"/>
      <w:bookmarkEnd w:id="16"/>
      <w:r>
        <w:t>Referred to Committee on Judiciary</w:t>
      </w:r>
    </w:p>
    <w:p w14:paraId="695FD5B5" w14:textId="1C966C21" w:rsidR="00CF6AF8" w:rsidRDefault="00CF6AF8" w:rsidP="00CF6AF8"/>
    <w:p w14:paraId="17DE9BD5" w14:textId="77777777" w:rsidR="00CF6AF8" w:rsidRDefault="00CF6AF8" w:rsidP="00CF6AF8">
      <w:pPr>
        <w:keepNext/>
      </w:pPr>
      <w:bookmarkStart w:id="17" w:name="include_clip_start_29"/>
      <w:bookmarkEnd w:id="17"/>
      <w:r>
        <w:t>H. 3843 -- Rep. Erickson: 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51BEECA1" w14:textId="588E93E1" w:rsidR="00CF6AF8" w:rsidRDefault="00CF6AF8" w:rsidP="00CF6AF8">
      <w:bookmarkStart w:id="18" w:name="include_clip_end_29"/>
      <w:bookmarkEnd w:id="18"/>
      <w:r>
        <w:t>Referred to Committee on Education and Public Works</w:t>
      </w:r>
    </w:p>
    <w:p w14:paraId="70CC0AB5" w14:textId="5EC3B824" w:rsidR="00CF6AF8" w:rsidRDefault="00CF6AF8" w:rsidP="00CF6AF8"/>
    <w:p w14:paraId="0E010562" w14:textId="77777777" w:rsidR="00CF6AF8" w:rsidRDefault="00CF6AF8" w:rsidP="00CF6AF8">
      <w:pPr>
        <w:keepNext/>
      </w:pPr>
      <w:bookmarkStart w:id="19" w:name="include_clip_start_31"/>
      <w:bookmarkEnd w:id="19"/>
      <w:r>
        <w:t>H. 3844 -- Reps. Pendarvis, J. Moore, Howard, Gilliard, Wetmore, Jefferson, Bustos, Dillard and W. Jones: A BILL TO AMEND THE SOUTH CAROLINA CODE OF LAWS BY ADDING SECTION 31-3-60 SO AS TO CREATE "THE EVICTION RIGHT TO COUNSEL PROGRAM" UNDER THE SOUTH CAROLINA HOUSING AUTHORITY AND TO PROVIDE FOR THE ADMINISTRATION OF THE PROGRAM.</w:t>
      </w:r>
    </w:p>
    <w:p w14:paraId="157C169F" w14:textId="7F32B4EF" w:rsidR="00CF6AF8" w:rsidRDefault="00CF6AF8" w:rsidP="00CF6AF8">
      <w:bookmarkStart w:id="20" w:name="include_clip_end_31"/>
      <w:bookmarkEnd w:id="20"/>
      <w:r>
        <w:t>Referred to Committee on Judiciary</w:t>
      </w:r>
    </w:p>
    <w:p w14:paraId="57543493" w14:textId="5471E011" w:rsidR="00CF6AF8" w:rsidRDefault="00CF6AF8" w:rsidP="00CF6AF8"/>
    <w:p w14:paraId="471C5B75" w14:textId="77777777" w:rsidR="00CF6AF8" w:rsidRDefault="00CF6AF8" w:rsidP="00CF6AF8">
      <w:pPr>
        <w:keepNext/>
      </w:pPr>
      <w:bookmarkStart w:id="21" w:name="include_clip_start_33"/>
      <w:bookmarkEnd w:id="21"/>
      <w:r>
        <w:t>H. 3845 -- Reps. W. Newton, Rutherford, Bannister, Pope, G. M. Smith, Wheeler, B. Newton, Thayer, Jordan, Wooten, Thigpen, Henegan, Davis, Erickson, T. Moore, Bradley, Hyde, Bernstein, Yow, Brittain, Elliott and A. M. Morgan: A BILL TO AMEND THE SOUTH CAROLINA CODE OF LAWS BY AMENDING SECTION 56-1-286, RELATING TO THE SUSPENSION OF LICENSES OR PERMITS OR DENIAL OF ISSUANCE OF LICENSES OR PERMITS TO PERSONS UNDER THE AGE OF TWENTY-ONE WHO DRIVE MOTOR VEHICLES AND HAVE A CERTAIN AMOUNT OF ALCOHOL CONCENTRATION, SO AS TO ALLOW PERSONS UNDER THE AGE OF TWENTY-ONE WHO ARE SERVING SUSPENSIONS OR DENIALS OF LICENSES OR PERMITS TO ENROLL IN THE IGNITION INTERLOCK DEVICE PROGRAM; BY AMENDING SECTION 56-1-385, RELATING TO THE REINSTATEMENT OF PERMANENTLY REVOKED DRIVERS' LICENSES, SO AS TO LIMIT ITS APPLICATION TO OFFENSES OCCURRING PRIOR TO OCTOBER 1, 2014; BY AMENDING SECTION 56-1-400, RELATING TO THE SURRENDER OF LICENSES AND ENDORSING SUSPENSION AND IGNITION INTERLOCK DEVICES ON LICENSES, SO AS TO REMOVE THE REQUIREMENT THAT PERSONS SEEKING TO HAVE LICENSES ISSUED MUST FIRST PROVIDE PROOF THAT FINES OWED HAVE BEEN PAID, AND TO INCLUDE A REFERENCE TO THE HABITUAL OFFENDER STATUTE; BY AMENDING SECTION 56-1-1090, RELATING TO REQUESTS FOR RESTORATION OF PRIVILEGES TO OPERATE MOTOR VEHICLES, SO AS TO ALLOW PERSONS CLASSIFIED AS HABITUAL OFFENDERS TO OBTAIN DRIVERS' LICENSES WITH INTERLOCK RESTRICTIONS IF THEY PARTICIPATE IN THE IGNITION INTERLOCK DEVICE PROGRAM; BY AMENDING SECTION 56-1-1320, RELATING TO PROVISIONAL DRIVERS' LICENSES, SO AS TO ELIMINATE PROVISIONAL LICENSES FOR FIRST OFFENSE DRIVING UNDER THE INFLUENCE UNLESS THE OFFENSE OCCURRED PRIOR TO THE EFFECTIVE DATE OF THIS ACT; BY AMENDING SECTION 56-1-1340, RELATING TO THE ISSUANCE OF LICENSES AND CONVICTIONS TO BE RECORDED, SO AS TO CONFORM INTERNAL STATUTORY REFERENCES; BY AMENDING SECTION 56-5-2941, RELATING TO IGNITION INTERLOCK DEVICES, SO AS TO INCLUDE A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BY AMENDING SECTION 56-5-2951, RELATING TO TEMPORARY ALCOHOL LICENSES, SO AS TO REQUIRE IGNITION INTERLOCK DEVICE RESTRICTIONS ON TEMPORARY ALCOHOL LICENSES AND TO DELETE PROVISIONS RELATING TO ROUTE-RESTRICTED LICENSES; AND BY AMENDING SECTION 56-5-2990, RELATING TO SUSPENSION OF CONVICTED PERSONS' DRIVERS' LICENSES AND THE PERIOD OF SUSPENSION, SO AS TO REQUIRE IGNITION INTERLOCK DEVICES INSTALLED ON CERTAIN VEHICLES IF FIRST-TIME OFFENDERS OF DRIVING UNDER THE INFLUENCE SEEK TO END SUSPENSIONS.</w:t>
      </w:r>
    </w:p>
    <w:p w14:paraId="2FADBEE6" w14:textId="22E27A78" w:rsidR="00CF6AF8" w:rsidRDefault="00CF6AF8" w:rsidP="00CF6AF8">
      <w:bookmarkStart w:id="22" w:name="include_clip_end_33"/>
      <w:bookmarkEnd w:id="22"/>
      <w:r>
        <w:t>Referred to Committee on Judiciary</w:t>
      </w:r>
    </w:p>
    <w:p w14:paraId="658109E9" w14:textId="226611F4" w:rsidR="00CF6AF8" w:rsidRDefault="00CF6AF8" w:rsidP="00CF6AF8"/>
    <w:p w14:paraId="3DF201A1" w14:textId="77777777" w:rsidR="00CF6AF8" w:rsidRDefault="00CF6AF8" w:rsidP="00CF6AF8">
      <w:pPr>
        <w:keepNext/>
      </w:pPr>
      <w:bookmarkStart w:id="23" w:name="include_clip_start_35"/>
      <w:bookmarkEnd w:id="23"/>
      <w:r>
        <w:t>H. 3846 -- Rep. Long: A BILL TO AMEND THE SOUTH CAROLINA CODE OF LAWS BY ADDING SECTION 6-11-115 SO AS TO PERMIT A SPECIAL PURPOSE DISTRICT PROVIDING WATER SERVICE WITHIN A COUNTY OF THIS STATE THAT BORDERS AN ADJOINING STATE TO, BY MAJORITY VOTE OF ITS COMMISSIONERS, BECOME A MEMBER OF AND PARTICIPATE IN A JOINT AGENCY OR AUTHORITY ORGANIZED UNDER THE LAWS OF THE ADJOINING STATE.</w:t>
      </w:r>
    </w:p>
    <w:p w14:paraId="40CB7D1B" w14:textId="011386D0" w:rsidR="00CF6AF8" w:rsidRDefault="00CF6AF8" w:rsidP="00CF6AF8">
      <w:bookmarkStart w:id="24" w:name="include_clip_end_35"/>
      <w:bookmarkEnd w:id="24"/>
      <w:r>
        <w:t>Referred to Committee on Labor, Commerce and Industry</w:t>
      </w:r>
    </w:p>
    <w:p w14:paraId="65278CE3" w14:textId="3954CA91" w:rsidR="00CF6AF8" w:rsidRDefault="00CF6AF8" w:rsidP="00CF6AF8"/>
    <w:p w14:paraId="5D284879" w14:textId="77777777" w:rsidR="00CF6AF8" w:rsidRDefault="00CF6AF8" w:rsidP="00CF6AF8">
      <w:pPr>
        <w:keepNext/>
      </w:pPr>
      <w:bookmarkStart w:id="25" w:name="include_clip_start_37"/>
      <w:bookmarkEnd w:id="25"/>
      <w:r>
        <w:t>H. 3847 -- Rep. Tedder: A BILL TO AMEND THE SOUTH CAROLINA CODE OF LAWS BY AMENDING SECTION 59-149-10, RELATING TO LIFE SCHOLARSHIPS, AND SECTION 59-150-370, RELATING TO HOPE SCHOLARSHIPS, BOTH SO AS TO INCREASE THE MAXIMUM AMOUNTS OF THESE SCHOLARSHIPS BY ONE THOUSAND DOLLARS.</w:t>
      </w:r>
    </w:p>
    <w:p w14:paraId="04EBE369" w14:textId="28B37811" w:rsidR="00CF6AF8" w:rsidRDefault="00CF6AF8" w:rsidP="00CF6AF8">
      <w:bookmarkStart w:id="26" w:name="include_clip_end_37"/>
      <w:bookmarkEnd w:id="26"/>
      <w:r>
        <w:t>Referred to Committee on Ways and Means</w:t>
      </w:r>
    </w:p>
    <w:p w14:paraId="0811F3D4" w14:textId="33C3C2B7" w:rsidR="00CF6AF8" w:rsidRDefault="00CF6AF8" w:rsidP="00CF6AF8"/>
    <w:p w14:paraId="4CE61BA1" w14:textId="77777777" w:rsidR="00597DC5" w:rsidRDefault="00597DC5" w:rsidP="00597DC5">
      <w:pPr>
        <w:jc w:val="center"/>
        <w:rPr>
          <w:b/>
        </w:rPr>
      </w:pPr>
      <w:r w:rsidRPr="006412D9">
        <w:rPr>
          <w:b/>
        </w:rPr>
        <w:t>ROLL CALL</w:t>
      </w:r>
    </w:p>
    <w:p w14:paraId="32BED684" w14:textId="77777777" w:rsidR="00597DC5" w:rsidRDefault="00597DC5" w:rsidP="00597DC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97DC5" w:rsidRPr="006412D9" w14:paraId="142B8939" w14:textId="77777777" w:rsidTr="00440073">
        <w:trPr>
          <w:jc w:val="right"/>
        </w:trPr>
        <w:tc>
          <w:tcPr>
            <w:tcW w:w="2179" w:type="dxa"/>
            <w:shd w:val="clear" w:color="auto" w:fill="auto"/>
          </w:tcPr>
          <w:p w14:paraId="5E38566D" w14:textId="77777777" w:rsidR="00597DC5" w:rsidRPr="006412D9" w:rsidRDefault="00597DC5" w:rsidP="00440073">
            <w:pPr>
              <w:ind w:firstLine="0"/>
            </w:pPr>
            <w:bookmarkStart w:id="27" w:name="vote_start2"/>
            <w:bookmarkEnd w:id="27"/>
            <w:r>
              <w:t>Alexander</w:t>
            </w:r>
          </w:p>
        </w:tc>
        <w:tc>
          <w:tcPr>
            <w:tcW w:w="2179" w:type="dxa"/>
            <w:shd w:val="clear" w:color="auto" w:fill="auto"/>
          </w:tcPr>
          <w:p w14:paraId="32587096" w14:textId="77777777" w:rsidR="00597DC5" w:rsidRPr="006412D9" w:rsidRDefault="00597DC5" w:rsidP="00440073">
            <w:pPr>
              <w:ind w:firstLine="0"/>
            </w:pPr>
            <w:r>
              <w:t>Anderson</w:t>
            </w:r>
          </w:p>
        </w:tc>
        <w:tc>
          <w:tcPr>
            <w:tcW w:w="2180" w:type="dxa"/>
            <w:shd w:val="clear" w:color="auto" w:fill="auto"/>
          </w:tcPr>
          <w:p w14:paraId="05E3EDEE" w14:textId="77777777" w:rsidR="00597DC5" w:rsidRPr="006412D9" w:rsidRDefault="00597DC5" w:rsidP="00440073">
            <w:pPr>
              <w:ind w:firstLine="0"/>
            </w:pPr>
            <w:r>
              <w:t>Atkinson</w:t>
            </w:r>
          </w:p>
        </w:tc>
      </w:tr>
      <w:tr w:rsidR="00597DC5" w:rsidRPr="006412D9" w14:paraId="3BF83EAC" w14:textId="77777777" w:rsidTr="00440073">
        <w:tblPrEx>
          <w:jc w:val="left"/>
        </w:tblPrEx>
        <w:tc>
          <w:tcPr>
            <w:tcW w:w="2179" w:type="dxa"/>
            <w:shd w:val="clear" w:color="auto" w:fill="auto"/>
          </w:tcPr>
          <w:p w14:paraId="653C074D" w14:textId="77777777" w:rsidR="00597DC5" w:rsidRPr="006412D9" w:rsidRDefault="00597DC5" w:rsidP="00440073">
            <w:pPr>
              <w:ind w:firstLine="0"/>
            </w:pPr>
            <w:r>
              <w:t>Bailey</w:t>
            </w:r>
          </w:p>
        </w:tc>
        <w:tc>
          <w:tcPr>
            <w:tcW w:w="2179" w:type="dxa"/>
            <w:shd w:val="clear" w:color="auto" w:fill="auto"/>
          </w:tcPr>
          <w:p w14:paraId="4AF10CA2" w14:textId="77777777" w:rsidR="00597DC5" w:rsidRPr="006412D9" w:rsidRDefault="00597DC5" w:rsidP="00440073">
            <w:pPr>
              <w:ind w:firstLine="0"/>
            </w:pPr>
            <w:r>
              <w:t>Ballentine</w:t>
            </w:r>
          </w:p>
        </w:tc>
        <w:tc>
          <w:tcPr>
            <w:tcW w:w="2180" w:type="dxa"/>
            <w:shd w:val="clear" w:color="auto" w:fill="auto"/>
          </w:tcPr>
          <w:p w14:paraId="1C7E7FC4" w14:textId="77777777" w:rsidR="00597DC5" w:rsidRPr="006412D9" w:rsidRDefault="00597DC5" w:rsidP="00440073">
            <w:pPr>
              <w:ind w:firstLine="0"/>
            </w:pPr>
            <w:r>
              <w:t>Bamberg</w:t>
            </w:r>
          </w:p>
        </w:tc>
      </w:tr>
      <w:tr w:rsidR="00597DC5" w:rsidRPr="006412D9" w14:paraId="6BB61808" w14:textId="77777777" w:rsidTr="00440073">
        <w:tblPrEx>
          <w:jc w:val="left"/>
        </w:tblPrEx>
        <w:tc>
          <w:tcPr>
            <w:tcW w:w="2179" w:type="dxa"/>
            <w:shd w:val="clear" w:color="auto" w:fill="auto"/>
          </w:tcPr>
          <w:p w14:paraId="3D89165D" w14:textId="77777777" w:rsidR="00597DC5" w:rsidRPr="006412D9" w:rsidRDefault="00597DC5" w:rsidP="00440073">
            <w:pPr>
              <w:ind w:firstLine="0"/>
            </w:pPr>
            <w:r>
              <w:t>Bannister</w:t>
            </w:r>
          </w:p>
        </w:tc>
        <w:tc>
          <w:tcPr>
            <w:tcW w:w="2179" w:type="dxa"/>
            <w:shd w:val="clear" w:color="auto" w:fill="auto"/>
          </w:tcPr>
          <w:p w14:paraId="4F2BCB5F" w14:textId="77777777" w:rsidR="00597DC5" w:rsidRPr="006412D9" w:rsidRDefault="00597DC5" w:rsidP="00440073">
            <w:pPr>
              <w:ind w:firstLine="0"/>
            </w:pPr>
            <w:r>
              <w:t>Bauer</w:t>
            </w:r>
          </w:p>
        </w:tc>
        <w:tc>
          <w:tcPr>
            <w:tcW w:w="2180" w:type="dxa"/>
            <w:shd w:val="clear" w:color="auto" w:fill="auto"/>
          </w:tcPr>
          <w:p w14:paraId="5E25D054" w14:textId="77777777" w:rsidR="00597DC5" w:rsidRPr="006412D9" w:rsidRDefault="00597DC5" w:rsidP="00440073">
            <w:pPr>
              <w:ind w:firstLine="0"/>
            </w:pPr>
            <w:r>
              <w:t>Beach</w:t>
            </w:r>
          </w:p>
        </w:tc>
      </w:tr>
      <w:tr w:rsidR="00597DC5" w:rsidRPr="006412D9" w14:paraId="1605E287" w14:textId="77777777" w:rsidTr="00440073">
        <w:tblPrEx>
          <w:jc w:val="left"/>
        </w:tblPrEx>
        <w:tc>
          <w:tcPr>
            <w:tcW w:w="2179" w:type="dxa"/>
            <w:shd w:val="clear" w:color="auto" w:fill="auto"/>
          </w:tcPr>
          <w:p w14:paraId="43C4CBDD" w14:textId="77777777" w:rsidR="00597DC5" w:rsidRPr="006412D9" w:rsidRDefault="00597DC5" w:rsidP="00440073">
            <w:pPr>
              <w:ind w:firstLine="0"/>
            </w:pPr>
            <w:r>
              <w:t>Bernstein</w:t>
            </w:r>
          </w:p>
        </w:tc>
        <w:tc>
          <w:tcPr>
            <w:tcW w:w="2179" w:type="dxa"/>
            <w:shd w:val="clear" w:color="auto" w:fill="auto"/>
          </w:tcPr>
          <w:p w14:paraId="6FCDB8EB" w14:textId="77777777" w:rsidR="00597DC5" w:rsidRPr="006412D9" w:rsidRDefault="00597DC5" w:rsidP="00440073">
            <w:pPr>
              <w:ind w:firstLine="0"/>
            </w:pPr>
            <w:r>
              <w:t>Blackwell</w:t>
            </w:r>
          </w:p>
        </w:tc>
        <w:tc>
          <w:tcPr>
            <w:tcW w:w="2180" w:type="dxa"/>
            <w:shd w:val="clear" w:color="auto" w:fill="auto"/>
          </w:tcPr>
          <w:p w14:paraId="423C1531" w14:textId="77777777" w:rsidR="00597DC5" w:rsidRPr="006412D9" w:rsidRDefault="00597DC5" w:rsidP="00440073">
            <w:pPr>
              <w:ind w:firstLine="0"/>
            </w:pPr>
            <w:r>
              <w:t>Bradley</w:t>
            </w:r>
          </w:p>
        </w:tc>
      </w:tr>
      <w:tr w:rsidR="00597DC5" w:rsidRPr="006412D9" w14:paraId="768A7CAF" w14:textId="77777777" w:rsidTr="00440073">
        <w:tblPrEx>
          <w:jc w:val="left"/>
        </w:tblPrEx>
        <w:tc>
          <w:tcPr>
            <w:tcW w:w="2179" w:type="dxa"/>
            <w:shd w:val="clear" w:color="auto" w:fill="auto"/>
          </w:tcPr>
          <w:p w14:paraId="7AD013D4" w14:textId="77777777" w:rsidR="00597DC5" w:rsidRPr="006412D9" w:rsidRDefault="00597DC5" w:rsidP="00440073">
            <w:pPr>
              <w:ind w:firstLine="0"/>
            </w:pPr>
            <w:r>
              <w:t>Brewer</w:t>
            </w:r>
          </w:p>
        </w:tc>
        <w:tc>
          <w:tcPr>
            <w:tcW w:w="2179" w:type="dxa"/>
            <w:shd w:val="clear" w:color="auto" w:fill="auto"/>
          </w:tcPr>
          <w:p w14:paraId="1B95B476" w14:textId="77777777" w:rsidR="00597DC5" w:rsidRPr="006412D9" w:rsidRDefault="00597DC5" w:rsidP="00440073">
            <w:pPr>
              <w:ind w:firstLine="0"/>
            </w:pPr>
            <w:r>
              <w:t>Brittain</w:t>
            </w:r>
          </w:p>
        </w:tc>
        <w:tc>
          <w:tcPr>
            <w:tcW w:w="2180" w:type="dxa"/>
            <w:shd w:val="clear" w:color="auto" w:fill="auto"/>
          </w:tcPr>
          <w:p w14:paraId="5938E3DD" w14:textId="77777777" w:rsidR="00597DC5" w:rsidRPr="006412D9" w:rsidRDefault="00597DC5" w:rsidP="00440073">
            <w:pPr>
              <w:ind w:firstLine="0"/>
            </w:pPr>
            <w:r>
              <w:t>Burns</w:t>
            </w:r>
          </w:p>
        </w:tc>
      </w:tr>
      <w:tr w:rsidR="00597DC5" w:rsidRPr="006412D9" w14:paraId="2C0D9781" w14:textId="77777777" w:rsidTr="00440073">
        <w:tblPrEx>
          <w:jc w:val="left"/>
        </w:tblPrEx>
        <w:tc>
          <w:tcPr>
            <w:tcW w:w="2179" w:type="dxa"/>
            <w:shd w:val="clear" w:color="auto" w:fill="auto"/>
          </w:tcPr>
          <w:p w14:paraId="39DE38E4" w14:textId="77777777" w:rsidR="00597DC5" w:rsidRPr="006412D9" w:rsidRDefault="00597DC5" w:rsidP="00440073">
            <w:pPr>
              <w:ind w:firstLine="0"/>
            </w:pPr>
            <w:r>
              <w:t>Bustos</w:t>
            </w:r>
          </w:p>
        </w:tc>
        <w:tc>
          <w:tcPr>
            <w:tcW w:w="2179" w:type="dxa"/>
            <w:shd w:val="clear" w:color="auto" w:fill="auto"/>
          </w:tcPr>
          <w:p w14:paraId="1D394B49" w14:textId="77777777" w:rsidR="00597DC5" w:rsidRPr="006412D9" w:rsidRDefault="00597DC5" w:rsidP="00440073">
            <w:pPr>
              <w:ind w:firstLine="0"/>
            </w:pPr>
            <w:r>
              <w:t>Calhoon</w:t>
            </w:r>
          </w:p>
        </w:tc>
        <w:tc>
          <w:tcPr>
            <w:tcW w:w="2180" w:type="dxa"/>
            <w:shd w:val="clear" w:color="auto" w:fill="auto"/>
          </w:tcPr>
          <w:p w14:paraId="3A09FBCC" w14:textId="77777777" w:rsidR="00597DC5" w:rsidRPr="006412D9" w:rsidRDefault="00597DC5" w:rsidP="00440073">
            <w:pPr>
              <w:ind w:firstLine="0"/>
            </w:pPr>
            <w:r>
              <w:t>Carter</w:t>
            </w:r>
          </w:p>
        </w:tc>
      </w:tr>
      <w:tr w:rsidR="00597DC5" w:rsidRPr="006412D9" w14:paraId="7FC0E11C" w14:textId="77777777" w:rsidTr="00440073">
        <w:tblPrEx>
          <w:jc w:val="left"/>
        </w:tblPrEx>
        <w:tc>
          <w:tcPr>
            <w:tcW w:w="2179" w:type="dxa"/>
            <w:shd w:val="clear" w:color="auto" w:fill="auto"/>
          </w:tcPr>
          <w:p w14:paraId="2079F3E7" w14:textId="77777777" w:rsidR="00597DC5" w:rsidRPr="006412D9" w:rsidRDefault="00597DC5" w:rsidP="00440073">
            <w:pPr>
              <w:ind w:firstLine="0"/>
            </w:pPr>
            <w:r>
              <w:t>Caskey</w:t>
            </w:r>
          </w:p>
        </w:tc>
        <w:tc>
          <w:tcPr>
            <w:tcW w:w="2179" w:type="dxa"/>
            <w:shd w:val="clear" w:color="auto" w:fill="auto"/>
          </w:tcPr>
          <w:p w14:paraId="018E95B3" w14:textId="77777777" w:rsidR="00597DC5" w:rsidRPr="006412D9" w:rsidRDefault="00597DC5" w:rsidP="00440073">
            <w:pPr>
              <w:ind w:firstLine="0"/>
            </w:pPr>
            <w:r>
              <w:t>Chapman</w:t>
            </w:r>
          </w:p>
        </w:tc>
        <w:tc>
          <w:tcPr>
            <w:tcW w:w="2180" w:type="dxa"/>
            <w:shd w:val="clear" w:color="auto" w:fill="auto"/>
          </w:tcPr>
          <w:p w14:paraId="5611B105" w14:textId="77777777" w:rsidR="00597DC5" w:rsidRPr="006412D9" w:rsidRDefault="00597DC5" w:rsidP="00440073">
            <w:pPr>
              <w:ind w:firstLine="0"/>
            </w:pPr>
            <w:r>
              <w:t>Chumley</w:t>
            </w:r>
          </w:p>
        </w:tc>
      </w:tr>
      <w:tr w:rsidR="00597DC5" w:rsidRPr="006412D9" w14:paraId="6F024D76" w14:textId="77777777" w:rsidTr="00440073">
        <w:tblPrEx>
          <w:jc w:val="left"/>
        </w:tblPrEx>
        <w:tc>
          <w:tcPr>
            <w:tcW w:w="2179" w:type="dxa"/>
            <w:shd w:val="clear" w:color="auto" w:fill="auto"/>
          </w:tcPr>
          <w:p w14:paraId="2588E1BD" w14:textId="77777777" w:rsidR="00597DC5" w:rsidRPr="006412D9" w:rsidRDefault="00597DC5" w:rsidP="00440073">
            <w:pPr>
              <w:ind w:firstLine="0"/>
            </w:pPr>
            <w:r>
              <w:t>Clyburn</w:t>
            </w:r>
          </w:p>
        </w:tc>
        <w:tc>
          <w:tcPr>
            <w:tcW w:w="2179" w:type="dxa"/>
            <w:shd w:val="clear" w:color="auto" w:fill="auto"/>
          </w:tcPr>
          <w:p w14:paraId="0F48DF2A" w14:textId="77777777" w:rsidR="00597DC5" w:rsidRPr="006412D9" w:rsidRDefault="00597DC5" w:rsidP="00440073">
            <w:pPr>
              <w:ind w:firstLine="0"/>
            </w:pPr>
            <w:r>
              <w:t>Cobb-Hunter</w:t>
            </w:r>
          </w:p>
        </w:tc>
        <w:tc>
          <w:tcPr>
            <w:tcW w:w="2180" w:type="dxa"/>
            <w:shd w:val="clear" w:color="auto" w:fill="auto"/>
          </w:tcPr>
          <w:p w14:paraId="79A5F704" w14:textId="77777777" w:rsidR="00597DC5" w:rsidRPr="006412D9" w:rsidRDefault="00597DC5" w:rsidP="00440073">
            <w:pPr>
              <w:ind w:firstLine="0"/>
            </w:pPr>
            <w:r>
              <w:t>Collins</w:t>
            </w:r>
          </w:p>
        </w:tc>
      </w:tr>
      <w:tr w:rsidR="00597DC5" w:rsidRPr="006412D9" w14:paraId="4F8CFA86" w14:textId="77777777" w:rsidTr="00440073">
        <w:tblPrEx>
          <w:jc w:val="left"/>
        </w:tblPrEx>
        <w:tc>
          <w:tcPr>
            <w:tcW w:w="2179" w:type="dxa"/>
            <w:shd w:val="clear" w:color="auto" w:fill="auto"/>
          </w:tcPr>
          <w:p w14:paraId="46628F31" w14:textId="77777777" w:rsidR="00597DC5" w:rsidRPr="006412D9" w:rsidRDefault="00597DC5" w:rsidP="00440073">
            <w:pPr>
              <w:ind w:firstLine="0"/>
            </w:pPr>
            <w:r>
              <w:t>Connell</w:t>
            </w:r>
          </w:p>
        </w:tc>
        <w:tc>
          <w:tcPr>
            <w:tcW w:w="2179" w:type="dxa"/>
            <w:shd w:val="clear" w:color="auto" w:fill="auto"/>
          </w:tcPr>
          <w:p w14:paraId="4E1C3739" w14:textId="77777777" w:rsidR="00597DC5" w:rsidRPr="006412D9" w:rsidRDefault="00597DC5" w:rsidP="00440073">
            <w:pPr>
              <w:ind w:firstLine="0"/>
            </w:pPr>
            <w:r>
              <w:t>B. J. Cox</w:t>
            </w:r>
          </w:p>
        </w:tc>
        <w:tc>
          <w:tcPr>
            <w:tcW w:w="2180" w:type="dxa"/>
            <w:shd w:val="clear" w:color="auto" w:fill="auto"/>
          </w:tcPr>
          <w:p w14:paraId="2B7F592E" w14:textId="77777777" w:rsidR="00597DC5" w:rsidRPr="006412D9" w:rsidRDefault="00597DC5" w:rsidP="00440073">
            <w:pPr>
              <w:ind w:firstLine="0"/>
            </w:pPr>
            <w:r>
              <w:t>B. L. Cox</w:t>
            </w:r>
          </w:p>
        </w:tc>
      </w:tr>
      <w:tr w:rsidR="00597DC5" w:rsidRPr="006412D9" w14:paraId="1FA8E271" w14:textId="77777777" w:rsidTr="00440073">
        <w:tblPrEx>
          <w:jc w:val="left"/>
        </w:tblPrEx>
        <w:tc>
          <w:tcPr>
            <w:tcW w:w="2179" w:type="dxa"/>
            <w:shd w:val="clear" w:color="auto" w:fill="auto"/>
          </w:tcPr>
          <w:p w14:paraId="6E73C516" w14:textId="77777777" w:rsidR="00597DC5" w:rsidRPr="006412D9" w:rsidRDefault="00597DC5" w:rsidP="00440073">
            <w:pPr>
              <w:ind w:firstLine="0"/>
            </w:pPr>
            <w:r>
              <w:t>Cromer</w:t>
            </w:r>
          </w:p>
        </w:tc>
        <w:tc>
          <w:tcPr>
            <w:tcW w:w="2179" w:type="dxa"/>
            <w:shd w:val="clear" w:color="auto" w:fill="auto"/>
          </w:tcPr>
          <w:p w14:paraId="6A5CD819" w14:textId="77777777" w:rsidR="00597DC5" w:rsidRPr="006412D9" w:rsidRDefault="00597DC5" w:rsidP="00440073">
            <w:pPr>
              <w:ind w:firstLine="0"/>
            </w:pPr>
            <w:r>
              <w:t>Davis</w:t>
            </w:r>
          </w:p>
        </w:tc>
        <w:tc>
          <w:tcPr>
            <w:tcW w:w="2180" w:type="dxa"/>
            <w:shd w:val="clear" w:color="auto" w:fill="auto"/>
          </w:tcPr>
          <w:p w14:paraId="06DB21B5" w14:textId="77777777" w:rsidR="00597DC5" w:rsidRPr="006412D9" w:rsidRDefault="00597DC5" w:rsidP="00440073">
            <w:pPr>
              <w:ind w:firstLine="0"/>
            </w:pPr>
            <w:r>
              <w:t>Dillard</w:t>
            </w:r>
          </w:p>
        </w:tc>
      </w:tr>
      <w:tr w:rsidR="00597DC5" w:rsidRPr="006412D9" w14:paraId="5C7A7A88" w14:textId="77777777" w:rsidTr="00440073">
        <w:tblPrEx>
          <w:jc w:val="left"/>
        </w:tblPrEx>
        <w:tc>
          <w:tcPr>
            <w:tcW w:w="2179" w:type="dxa"/>
            <w:shd w:val="clear" w:color="auto" w:fill="auto"/>
          </w:tcPr>
          <w:p w14:paraId="2D03B9AE" w14:textId="77777777" w:rsidR="00597DC5" w:rsidRPr="006412D9" w:rsidRDefault="00597DC5" w:rsidP="00440073">
            <w:pPr>
              <w:ind w:firstLine="0"/>
            </w:pPr>
            <w:r>
              <w:t>Elliott</w:t>
            </w:r>
          </w:p>
        </w:tc>
        <w:tc>
          <w:tcPr>
            <w:tcW w:w="2179" w:type="dxa"/>
            <w:shd w:val="clear" w:color="auto" w:fill="auto"/>
          </w:tcPr>
          <w:p w14:paraId="02F71DA2" w14:textId="77777777" w:rsidR="00597DC5" w:rsidRPr="006412D9" w:rsidRDefault="00597DC5" w:rsidP="00440073">
            <w:pPr>
              <w:ind w:firstLine="0"/>
            </w:pPr>
            <w:r>
              <w:t>Erickson</w:t>
            </w:r>
          </w:p>
        </w:tc>
        <w:tc>
          <w:tcPr>
            <w:tcW w:w="2180" w:type="dxa"/>
            <w:shd w:val="clear" w:color="auto" w:fill="auto"/>
          </w:tcPr>
          <w:p w14:paraId="5D388606" w14:textId="77777777" w:rsidR="00597DC5" w:rsidRPr="006412D9" w:rsidRDefault="00597DC5" w:rsidP="00440073">
            <w:pPr>
              <w:ind w:firstLine="0"/>
            </w:pPr>
            <w:r>
              <w:t>Felder</w:t>
            </w:r>
          </w:p>
        </w:tc>
      </w:tr>
      <w:tr w:rsidR="00597DC5" w:rsidRPr="006412D9" w14:paraId="651CD0CD" w14:textId="77777777" w:rsidTr="00440073">
        <w:tblPrEx>
          <w:jc w:val="left"/>
        </w:tblPrEx>
        <w:tc>
          <w:tcPr>
            <w:tcW w:w="2179" w:type="dxa"/>
            <w:shd w:val="clear" w:color="auto" w:fill="auto"/>
          </w:tcPr>
          <w:p w14:paraId="61BBA8E4" w14:textId="77777777" w:rsidR="00597DC5" w:rsidRPr="006412D9" w:rsidRDefault="00597DC5" w:rsidP="00440073">
            <w:pPr>
              <w:ind w:firstLine="0"/>
            </w:pPr>
            <w:r>
              <w:t>Forrest</w:t>
            </w:r>
          </w:p>
        </w:tc>
        <w:tc>
          <w:tcPr>
            <w:tcW w:w="2179" w:type="dxa"/>
            <w:shd w:val="clear" w:color="auto" w:fill="auto"/>
          </w:tcPr>
          <w:p w14:paraId="774B2BD6" w14:textId="77777777" w:rsidR="00597DC5" w:rsidRPr="006412D9" w:rsidRDefault="00597DC5" w:rsidP="00440073">
            <w:pPr>
              <w:ind w:firstLine="0"/>
            </w:pPr>
            <w:r>
              <w:t>Gagnon</w:t>
            </w:r>
          </w:p>
        </w:tc>
        <w:tc>
          <w:tcPr>
            <w:tcW w:w="2180" w:type="dxa"/>
            <w:shd w:val="clear" w:color="auto" w:fill="auto"/>
          </w:tcPr>
          <w:p w14:paraId="19DD97FF" w14:textId="77777777" w:rsidR="00597DC5" w:rsidRPr="006412D9" w:rsidRDefault="00597DC5" w:rsidP="00440073">
            <w:pPr>
              <w:ind w:firstLine="0"/>
            </w:pPr>
            <w:r>
              <w:t>Garvin</w:t>
            </w:r>
          </w:p>
        </w:tc>
      </w:tr>
      <w:tr w:rsidR="00597DC5" w:rsidRPr="006412D9" w14:paraId="344323F0" w14:textId="77777777" w:rsidTr="00440073">
        <w:tblPrEx>
          <w:jc w:val="left"/>
        </w:tblPrEx>
        <w:tc>
          <w:tcPr>
            <w:tcW w:w="2179" w:type="dxa"/>
            <w:shd w:val="clear" w:color="auto" w:fill="auto"/>
          </w:tcPr>
          <w:p w14:paraId="1D832709" w14:textId="77777777" w:rsidR="00597DC5" w:rsidRPr="006412D9" w:rsidRDefault="00597DC5" w:rsidP="00440073">
            <w:pPr>
              <w:ind w:firstLine="0"/>
            </w:pPr>
            <w:r>
              <w:t>Gatch</w:t>
            </w:r>
          </w:p>
        </w:tc>
        <w:tc>
          <w:tcPr>
            <w:tcW w:w="2179" w:type="dxa"/>
            <w:shd w:val="clear" w:color="auto" w:fill="auto"/>
          </w:tcPr>
          <w:p w14:paraId="4B7D4096" w14:textId="77777777" w:rsidR="00597DC5" w:rsidRPr="006412D9" w:rsidRDefault="00597DC5" w:rsidP="00440073">
            <w:pPr>
              <w:ind w:firstLine="0"/>
            </w:pPr>
            <w:r>
              <w:t>Gibson</w:t>
            </w:r>
          </w:p>
        </w:tc>
        <w:tc>
          <w:tcPr>
            <w:tcW w:w="2180" w:type="dxa"/>
            <w:shd w:val="clear" w:color="auto" w:fill="auto"/>
          </w:tcPr>
          <w:p w14:paraId="1F239CCD" w14:textId="77777777" w:rsidR="00597DC5" w:rsidRPr="006412D9" w:rsidRDefault="00597DC5" w:rsidP="00440073">
            <w:pPr>
              <w:ind w:firstLine="0"/>
            </w:pPr>
            <w:r>
              <w:t>Gilliam</w:t>
            </w:r>
          </w:p>
        </w:tc>
      </w:tr>
      <w:tr w:rsidR="00597DC5" w:rsidRPr="006412D9" w14:paraId="2E243C20" w14:textId="77777777" w:rsidTr="00440073">
        <w:tblPrEx>
          <w:jc w:val="left"/>
        </w:tblPrEx>
        <w:tc>
          <w:tcPr>
            <w:tcW w:w="2179" w:type="dxa"/>
            <w:shd w:val="clear" w:color="auto" w:fill="auto"/>
          </w:tcPr>
          <w:p w14:paraId="0EC68243" w14:textId="77777777" w:rsidR="00597DC5" w:rsidRPr="006412D9" w:rsidRDefault="00597DC5" w:rsidP="00440073">
            <w:pPr>
              <w:ind w:firstLine="0"/>
            </w:pPr>
            <w:r>
              <w:t>Gilliard</w:t>
            </w:r>
          </w:p>
        </w:tc>
        <w:tc>
          <w:tcPr>
            <w:tcW w:w="2179" w:type="dxa"/>
            <w:shd w:val="clear" w:color="auto" w:fill="auto"/>
          </w:tcPr>
          <w:p w14:paraId="707FF02C" w14:textId="77777777" w:rsidR="00597DC5" w:rsidRPr="006412D9" w:rsidRDefault="00597DC5" w:rsidP="00440073">
            <w:pPr>
              <w:ind w:firstLine="0"/>
            </w:pPr>
            <w:r>
              <w:t>Guest</w:t>
            </w:r>
          </w:p>
        </w:tc>
        <w:tc>
          <w:tcPr>
            <w:tcW w:w="2180" w:type="dxa"/>
            <w:shd w:val="clear" w:color="auto" w:fill="auto"/>
          </w:tcPr>
          <w:p w14:paraId="772DABC9" w14:textId="77777777" w:rsidR="00597DC5" w:rsidRPr="006412D9" w:rsidRDefault="00597DC5" w:rsidP="00440073">
            <w:pPr>
              <w:ind w:firstLine="0"/>
            </w:pPr>
            <w:r>
              <w:t>Guffey</w:t>
            </w:r>
          </w:p>
        </w:tc>
      </w:tr>
      <w:tr w:rsidR="00597DC5" w:rsidRPr="006412D9" w14:paraId="6648CC1A" w14:textId="77777777" w:rsidTr="00440073">
        <w:tblPrEx>
          <w:jc w:val="left"/>
        </w:tblPrEx>
        <w:tc>
          <w:tcPr>
            <w:tcW w:w="2179" w:type="dxa"/>
            <w:shd w:val="clear" w:color="auto" w:fill="auto"/>
          </w:tcPr>
          <w:p w14:paraId="3F236613" w14:textId="77777777" w:rsidR="00597DC5" w:rsidRPr="006412D9" w:rsidRDefault="00597DC5" w:rsidP="00440073">
            <w:pPr>
              <w:ind w:firstLine="0"/>
            </w:pPr>
            <w:r>
              <w:t>Haddon</w:t>
            </w:r>
          </w:p>
        </w:tc>
        <w:tc>
          <w:tcPr>
            <w:tcW w:w="2179" w:type="dxa"/>
            <w:shd w:val="clear" w:color="auto" w:fill="auto"/>
          </w:tcPr>
          <w:p w14:paraId="4C0FC78F" w14:textId="77777777" w:rsidR="00597DC5" w:rsidRPr="006412D9" w:rsidRDefault="00597DC5" w:rsidP="00440073">
            <w:pPr>
              <w:ind w:firstLine="0"/>
            </w:pPr>
            <w:r>
              <w:t>Hager</w:t>
            </w:r>
          </w:p>
        </w:tc>
        <w:tc>
          <w:tcPr>
            <w:tcW w:w="2180" w:type="dxa"/>
            <w:shd w:val="clear" w:color="auto" w:fill="auto"/>
          </w:tcPr>
          <w:p w14:paraId="14679EEE" w14:textId="77777777" w:rsidR="00597DC5" w:rsidRPr="006412D9" w:rsidRDefault="00597DC5" w:rsidP="00440073">
            <w:pPr>
              <w:ind w:firstLine="0"/>
            </w:pPr>
            <w:r>
              <w:t>Hardee</w:t>
            </w:r>
          </w:p>
        </w:tc>
      </w:tr>
      <w:tr w:rsidR="00597DC5" w:rsidRPr="006412D9" w14:paraId="310D88DB" w14:textId="77777777" w:rsidTr="00440073">
        <w:tblPrEx>
          <w:jc w:val="left"/>
        </w:tblPrEx>
        <w:tc>
          <w:tcPr>
            <w:tcW w:w="2179" w:type="dxa"/>
            <w:shd w:val="clear" w:color="auto" w:fill="auto"/>
          </w:tcPr>
          <w:p w14:paraId="11CAF1C4" w14:textId="77777777" w:rsidR="00597DC5" w:rsidRPr="006412D9" w:rsidRDefault="00597DC5" w:rsidP="00440073">
            <w:pPr>
              <w:ind w:firstLine="0"/>
            </w:pPr>
            <w:r>
              <w:t>Harris</w:t>
            </w:r>
          </w:p>
        </w:tc>
        <w:tc>
          <w:tcPr>
            <w:tcW w:w="2179" w:type="dxa"/>
            <w:shd w:val="clear" w:color="auto" w:fill="auto"/>
          </w:tcPr>
          <w:p w14:paraId="31A9AA65" w14:textId="77777777" w:rsidR="00597DC5" w:rsidRPr="006412D9" w:rsidRDefault="00597DC5" w:rsidP="00440073">
            <w:pPr>
              <w:ind w:firstLine="0"/>
            </w:pPr>
            <w:r>
              <w:t>Hart</w:t>
            </w:r>
          </w:p>
        </w:tc>
        <w:tc>
          <w:tcPr>
            <w:tcW w:w="2180" w:type="dxa"/>
            <w:shd w:val="clear" w:color="auto" w:fill="auto"/>
          </w:tcPr>
          <w:p w14:paraId="54FAB563" w14:textId="77777777" w:rsidR="00597DC5" w:rsidRPr="006412D9" w:rsidRDefault="00597DC5" w:rsidP="00440073">
            <w:pPr>
              <w:ind w:firstLine="0"/>
            </w:pPr>
            <w:r>
              <w:t>Hayes</w:t>
            </w:r>
          </w:p>
        </w:tc>
      </w:tr>
      <w:tr w:rsidR="00597DC5" w:rsidRPr="006412D9" w14:paraId="35241611" w14:textId="77777777" w:rsidTr="00440073">
        <w:tblPrEx>
          <w:jc w:val="left"/>
        </w:tblPrEx>
        <w:tc>
          <w:tcPr>
            <w:tcW w:w="2179" w:type="dxa"/>
            <w:shd w:val="clear" w:color="auto" w:fill="auto"/>
          </w:tcPr>
          <w:p w14:paraId="6F4816FE" w14:textId="77777777" w:rsidR="00597DC5" w:rsidRPr="006412D9" w:rsidRDefault="00597DC5" w:rsidP="00440073">
            <w:pPr>
              <w:ind w:firstLine="0"/>
            </w:pPr>
            <w:r>
              <w:t>Henegan</w:t>
            </w:r>
          </w:p>
        </w:tc>
        <w:tc>
          <w:tcPr>
            <w:tcW w:w="2179" w:type="dxa"/>
            <w:shd w:val="clear" w:color="auto" w:fill="auto"/>
          </w:tcPr>
          <w:p w14:paraId="3BA6FB85" w14:textId="77777777" w:rsidR="00597DC5" w:rsidRPr="006412D9" w:rsidRDefault="00597DC5" w:rsidP="00440073">
            <w:pPr>
              <w:ind w:firstLine="0"/>
            </w:pPr>
            <w:r>
              <w:t>Herbkersman</w:t>
            </w:r>
          </w:p>
        </w:tc>
        <w:tc>
          <w:tcPr>
            <w:tcW w:w="2180" w:type="dxa"/>
            <w:shd w:val="clear" w:color="auto" w:fill="auto"/>
          </w:tcPr>
          <w:p w14:paraId="100BF0DD" w14:textId="77777777" w:rsidR="00597DC5" w:rsidRPr="006412D9" w:rsidRDefault="00597DC5" w:rsidP="00440073">
            <w:pPr>
              <w:ind w:firstLine="0"/>
            </w:pPr>
            <w:r>
              <w:t>Hewitt</w:t>
            </w:r>
          </w:p>
        </w:tc>
      </w:tr>
      <w:tr w:rsidR="00597DC5" w:rsidRPr="006412D9" w14:paraId="659330E5" w14:textId="77777777" w:rsidTr="00440073">
        <w:tblPrEx>
          <w:jc w:val="left"/>
        </w:tblPrEx>
        <w:tc>
          <w:tcPr>
            <w:tcW w:w="2179" w:type="dxa"/>
            <w:shd w:val="clear" w:color="auto" w:fill="auto"/>
          </w:tcPr>
          <w:p w14:paraId="446F6477" w14:textId="77777777" w:rsidR="00597DC5" w:rsidRPr="006412D9" w:rsidRDefault="00597DC5" w:rsidP="00440073">
            <w:pPr>
              <w:ind w:firstLine="0"/>
            </w:pPr>
            <w:r>
              <w:t>Hiott</w:t>
            </w:r>
          </w:p>
        </w:tc>
        <w:tc>
          <w:tcPr>
            <w:tcW w:w="2179" w:type="dxa"/>
            <w:shd w:val="clear" w:color="auto" w:fill="auto"/>
          </w:tcPr>
          <w:p w14:paraId="006DFE5A" w14:textId="77777777" w:rsidR="00597DC5" w:rsidRPr="006412D9" w:rsidRDefault="00597DC5" w:rsidP="00440073">
            <w:pPr>
              <w:ind w:firstLine="0"/>
            </w:pPr>
            <w:r>
              <w:t>Hixon</w:t>
            </w:r>
          </w:p>
        </w:tc>
        <w:tc>
          <w:tcPr>
            <w:tcW w:w="2180" w:type="dxa"/>
            <w:shd w:val="clear" w:color="auto" w:fill="auto"/>
          </w:tcPr>
          <w:p w14:paraId="16C3835C" w14:textId="77777777" w:rsidR="00597DC5" w:rsidRPr="006412D9" w:rsidRDefault="00597DC5" w:rsidP="00440073">
            <w:pPr>
              <w:ind w:firstLine="0"/>
            </w:pPr>
            <w:r>
              <w:t>Hosey</w:t>
            </w:r>
          </w:p>
        </w:tc>
      </w:tr>
      <w:tr w:rsidR="00597DC5" w:rsidRPr="006412D9" w14:paraId="30B3F758" w14:textId="77777777" w:rsidTr="00440073">
        <w:tblPrEx>
          <w:jc w:val="left"/>
        </w:tblPrEx>
        <w:tc>
          <w:tcPr>
            <w:tcW w:w="2179" w:type="dxa"/>
            <w:shd w:val="clear" w:color="auto" w:fill="auto"/>
          </w:tcPr>
          <w:p w14:paraId="5AC7A9AD" w14:textId="77777777" w:rsidR="00597DC5" w:rsidRPr="006412D9" w:rsidRDefault="00597DC5" w:rsidP="00440073">
            <w:pPr>
              <w:ind w:firstLine="0"/>
            </w:pPr>
            <w:r>
              <w:t>Howard</w:t>
            </w:r>
          </w:p>
        </w:tc>
        <w:tc>
          <w:tcPr>
            <w:tcW w:w="2179" w:type="dxa"/>
            <w:shd w:val="clear" w:color="auto" w:fill="auto"/>
          </w:tcPr>
          <w:p w14:paraId="38C54A55" w14:textId="77777777" w:rsidR="00597DC5" w:rsidRPr="006412D9" w:rsidRDefault="00597DC5" w:rsidP="00440073">
            <w:pPr>
              <w:ind w:firstLine="0"/>
            </w:pPr>
            <w:r>
              <w:t>Hyde</w:t>
            </w:r>
          </w:p>
        </w:tc>
        <w:tc>
          <w:tcPr>
            <w:tcW w:w="2180" w:type="dxa"/>
            <w:shd w:val="clear" w:color="auto" w:fill="auto"/>
          </w:tcPr>
          <w:p w14:paraId="03C17BB8" w14:textId="77777777" w:rsidR="00597DC5" w:rsidRPr="006412D9" w:rsidRDefault="00597DC5" w:rsidP="00440073">
            <w:pPr>
              <w:ind w:firstLine="0"/>
            </w:pPr>
            <w:r>
              <w:t>Jefferson</w:t>
            </w:r>
          </w:p>
        </w:tc>
      </w:tr>
      <w:tr w:rsidR="00597DC5" w:rsidRPr="006412D9" w14:paraId="012A629D" w14:textId="77777777" w:rsidTr="00440073">
        <w:tblPrEx>
          <w:jc w:val="left"/>
        </w:tblPrEx>
        <w:tc>
          <w:tcPr>
            <w:tcW w:w="2179" w:type="dxa"/>
            <w:shd w:val="clear" w:color="auto" w:fill="auto"/>
          </w:tcPr>
          <w:p w14:paraId="0324B8F9" w14:textId="77777777" w:rsidR="00597DC5" w:rsidRPr="006412D9" w:rsidRDefault="00597DC5" w:rsidP="00440073">
            <w:pPr>
              <w:ind w:firstLine="0"/>
            </w:pPr>
            <w:r>
              <w:t>J. E. Johnson</w:t>
            </w:r>
          </w:p>
        </w:tc>
        <w:tc>
          <w:tcPr>
            <w:tcW w:w="2179" w:type="dxa"/>
            <w:shd w:val="clear" w:color="auto" w:fill="auto"/>
          </w:tcPr>
          <w:p w14:paraId="32D8DF4E" w14:textId="77777777" w:rsidR="00597DC5" w:rsidRPr="006412D9" w:rsidRDefault="00597DC5" w:rsidP="00440073">
            <w:pPr>
              <w:ind w:firstLine="0"/>
            </w:pPr>
            <w:r>
              <w:t>J. L. Johnson</w:t>
            </w:r>
          </w:p>
        </w:tc>
        <w:tc>
          <w:tcPr>
            <w:tcW w:w="2180" w:type="dxa"/>
            <w:shd w:val="clear" w:color="auto" w:fill="auto"/>
          </w:tcPr>
          <w:p w14:paraId="44FB8BAE" w14:textId="77777777" w:rsidR="00597DC5" w:rsidRPr="006412D9" w:rsidRDefault="00597DC5" w:rsidP="00440073">
            <w:pPr>
              <w:ind w:firstLine="0"/>
            </w:pPr>
            <w:r>
              <w:t>S. Jones</w:t>
            </w:r>
          </w:p>
        </w:tc>
      </w:tr>
      <w:tr w:rsidR="00597DC5" w:rsidRPr="006412D9" w14:paraId="241D8C08" w14:textId="77777777" w:rsidTr="00440073">
        <w:tblPrEx>
          <w:jc w:val="left"/>
        </w:tblPrEx>
        <w:tc>
          <w:tcPr>
            <w:tcW w:w="2179" w:type="dxa"/>
            <w:shd w:val="clear" w:color="auto" w:fill="auto"/>
          </w:tcPr>
          <w:p w14:paraId="5215D0B0" w14:textId="77777777" w:rsidR="00597DC5" w:rsidRPr="006412D9" w:rsidRDefault="00597DC5" w:rsidP="00440073">
            <w:pPr>
              <w:ind w:firstLine="0"/>
            </w:pPr>
            <w:r>
              <w:t>W. Jones</w:t>
            </w:r>
          </w:p>
        </w:tc>
        <w:tc>
          <w:tcPr>
            <w:tcW w:w="2179" w:type="dxa"/>
            <w:shd w:val="clear" w:color="auto" w:fill="auto"/>
          </w:tcPr>
          <w:p w14:paraId="29F3DDDC" w14:textId="77777777" w:rsidR="00597DC5" w:rsidRPr="006412D9" w:rsidRDefault="00597DC5" w:rsidP="00440073">
            <w:pPr>
              <w:ind w:firstLine="0"/>
            </w:pPr>
            <w:r>
              <w:t>Jordan</w:t>
            </w:r>
          </w:p>
        </w:tc>
        <w:tc>
          <w:tcPr>
            <w:tcW w:w="2180" w:type="dxa"/>
            <w:shd w:val="clear" w:color="auto" w:fill="auto"/>
          </w:tcPr>
          <w:p w14:paraId="0B9311C6" w14:textId="77777777" w:rsidR="00597DC5" w:rsidRPr="006412D9" w:rsidRDefault="00597DC5" w:rsidP="00440073">
            <w:pPr>
              <w:ind w:firstLine="0"/>
            </w:pPr>
            <w:r>
              <w:t>Kilmartin</w:t>
            </w:r>
          </w:p>
        </w:tc>
      </w:tr>
      <w:tr w:rsidR="00597DC5" w:rsidRPr="006412D9" w14:paraId="5FCD92C2" w14:textId="77777777" w:rsidTr="00440073">
        <w:tblPrEx>
          <w:jc w:val="left"/>
        </w:tblPrEx>
        <w:tc>
          <w:tcPr>
            <w:tcW w:w="2179" w:type="dxa"/>
            <w:shd w:val="clear" w:color="auto" w:fill="auto"/>
          </w:tcPr>
          <w:p w14:paraId="1C91E41A" w14:textId="77777777" w:rsidR="00597DC5" w:rsidRPr="006412D9" w:rsidRDefault="00597DC5" w:rsidP="00440073">
            <w:pPr>
              <w:ind w:firstLine="0"/>
            </w:pPr>
            <w:r>
              <w:t>King</w:t>
            </w:r>
          </w:p>
        </w:tc>
        <w:tc>
          <w:tcPr>
            <w:tcW w:w="2179" w:type="dxa"/>
            <w:shd w:val="clear" w:color="auto" w:fill="auto"/>
          </w:tcPr>
          <w:p w14:paraId="23E88114" w14:textId="77777777" w:rsidR="00597DC5" w:rsidRPr="006412D9" w:rsidRDefault="00597DC5" w:rsidP="00440073">
            <w:pPr>
              <w:ind w:firstLine="0"/>
            </w:pPr>
            <w:r>
              <w:t>Kirby</w:t>
            </w:r>
          </w:p>
        </w:tc>
        <w:tc>
          <w:tcPr>
            <w:tcW w:w="2180" w:type="dxa"/>
            <w:shd w:val="clear" w:color="auto" w:fill="auto"/>
          </w:tcPr>
          <w:p w14:paraId="29ACA89F" w14:textId="77777777" w:rsidR="00597DC5" w:rsidRPr="006412D9" w:rsidRDefault="00597DC5" w:rsidP="00440073">
            <w:pPr>
              <w:ind w:firstLine="0"/>
            </w:pPr>
            <w:r>
              <w:t>Landing</w:t>
            </w:r>
          </w:p>
        </w:tc>
      </w:tr>
      <w:tr w:rsidR="00597DC5" w:rsidRPr="006412D9" w14:paraId="016F54D8" w14:textId="77777777" w:rsidTr="00440073">
        <w:tblPrEx>
          <w:jc w:val="left"/>
        </w:tblPrEx>
        <w:tc>
          <w:tcPr>
            <w:tcW w:w="2179" w:type="dxa"/>
            <w:shd w:val="clear" w:color="auto" w:fill="auto"/>
          </w:tcPr>
          <w:p w14:paraId="6C8402C0" w14:textId="77777777" w:rsidR="00597DC5" w:rsidRPr="006412D9" w:rsidRDefault="00597DC5" w:rsidP="00440073">
            <w:pPr>
              <w:ind w:firstLine="0"/>
            </w:pPr>
            <w:r>
              <w:t>Lawson</w:t>
            </w:r>
          </w:p>
        </w:tc>
        <w:tc>
          <w:tcPr>
            <w:tcW w:w="2179" w:type="dxa"/>
            <w:shd w:val="clear" w:color="auto" w:fill="auto"/>
          </w:tcPr>
          <w:p w14:paraId="1F6A7DA2" w14:textId="77777777" w:rsidR="00597DC5" w:rsidRPr="006412D9" w:rsidRDefault="00597DC5" w:rsidP="00440073">
            <w:pPr>
              <w:ind w:firstLine="0"/>
            </w:pPr>
            <w:r>
              <w:t>Leber</w:t>
            </w:r>
          </w:p>
        </w:tc>
        <w:tc>
          <w:tcPr>
            <w:tcW w:w="2180" w:type="dxa"/>
            <w:shd w:val="clear" w:color="auto" w:fill="auto"/>
          </w:tcPr>
          <w:p w14:paraId="53626952" w14:textId="77777777" w:rsidR="00597DC5" w:rsidRPr="006412D9" w:rsidRDefault="00597DC5" w:rsidP="00440073">
            <w:pPr>
              <w:ind w:firstLine="0"/>
            </w:pPr>
            <w:r>
              <w:t>Ligon</w:t>
            </w:r>
          </w:p>
        </w:tc>
      </w:tr>
      <w:tr w:rsidR="00597DC5" w:rsidRPr="006412D9" w14:paraId="4929BE6F" w14:textId="77777777" w:rsidTr="00440073">
        <w:tblPrEx>
          <w:jc w:val="left"/>
        </w:tblPrEx>
        <w:tc>
          <w:tcPr>
            <w:tcW w:w="2179" w:type="dxa"/>
            <w:shd w:val="clear" w:color="auto" w:fill="auto"/>
          </w:tcPr>
          <w:p w14:paraId="2716A515" w14:textId="77777777" w:rsidR="00597DC5" w:rsidRPr="006412D9" w:rsidRDefault="00597DC5" w:rsidP="00440073">
            <w:pPr>
              <w:ind w:firstLine="0"/>
            </w:pPr>
            <w:r>
              <w:t>Long</w:t>
            </w:r>
          </w:p>
        </w:tc>
        <w:tc>
          <w:tcPr>
            <w:tcW w:w="2179" w:type="dxa"/>
            <w:shd w:val="clear" w:color="auto" w:fill="auto"/>
          </w:tcPr>
          <w:p w14:paraId="2AC7DC77" w14:textId="77777777" w:rsidR="00597DC5" w:rsidRPr="006412D9" w:rsidRDefault="00597DC5" w:rsidP="00440073">
            <w:pPr>
              <w:ind w:firstLine="0"/>
            </w:pPr>
            <w:r>
              <w:t>Lowe</w:t>
            </w:r>
          </w:p>
        </w:tc>
        <w:tc>
          <w:tcPr>
            <w:tcW w:w="2180" w:type="dxa"/>
            <w:shd w:val="clear" w:color="auto" w:fill="auto"/>
          </w:tcPr>
          <w:p w14:paraId="50618B4C" w14:textId="77777777" w:rsidR="00597DC5" w:rsidRPr="006412D9" w:rsidRDefault="00597DC5" w:rsidP="00440073">
            <w:pPr>
              <w:ind w:firstLine="0"/>
            </w:pPr>
            <w:r>
              <w:t>Magnuson</w:t>
            </w:r>
          </w:p>
        </w:tc>
      </w:tr>
      <w:tr w:rsidR="00597DC5" w:rsidRPr="006412D9" w14:paraId="241990C3" w14:textId="77777777" w:rsidTr="00440073">
        <w:tblPrEx>
          <w:jc w:val="left"/>
        </w:tblPrEx>
        <w:tc>
          <w:tcPr>
            <w:tcW w:w="2179" w:type="dxa"/>
            <w:shd w:val="clear" w:color="auto" w:fill="auto"/>
          </w:tcPr>
          <w:p w14:paraId="617B85FC" w14:textId="77777777" w:rsidR="00597DC5" w:rsidRPr="006412D9" w:rsidRDefault="00597DC5" w:rsidP="00440073">
            <w:pPr>
              <w:ind w:firstLine="0"/>
            </w:pPr>
            <w:r>
              <w:t>May</w:t>
            </w:r>
          </w:p>
        </w:tc>
        <w:tc>
          <w:tcPr>
            <w:tcW w:w="2179" w:type="dxa"/>
            <w:shd w:val="clear" w:color="auto" w:fill="auto"/>
          </w:tcPr>
          <w:p w14:paraId="5ACFF055" w14:textId="77777777" w:rsidR="00597DC5" w:rsidRPr="006412D9" w:rsidRDefault="00597DC5" w:rsidP="00440073">
            <w:pPr>
              <w:ind w:firstLine="0"/>
            </w:pPr>
            <w:r>
              <w:t>McCabe</w:t>
            </w:r>
          </w:p>
        </w:tc>
        <w:tc>
          <w:tcPr>
            <w:tcW w:w="2180" w:type="dxa"/>
            <w:shd w:val="clear" w:color="auto" w:fill="auto"/>
          </w:tcPr>
          <w:p w14:paraId="7643DA45" w14:textId="77777777" w:rsidR="00597DC5" w:rsidRPr="006412D9" w:rsidRDefault="00597DC5" w:rsidP="00440073">
            <w:pPr>
              <w:ind w:firstLine="0"/>
            </w:pPr>
            <w:r>
              <w:t>McCravy</w:t>
            </w:r>
          </w:p>
        </w:tc>
      </w:tr>
      <w:tr w:rsidR="00597DC5" w:rsidRPr="006412D9" w14:paraId="3CA89422" w14:textId="77777777" w:rsidTr="00440073">
        <w:tblPrEx>
          <w:jc w:val="left"/>
        </w:tblPrEx>
        <w:tc>
          <w:tcPr>
            <w:tcW w:w="2179" w:type="dxa"/>
            <w:shd w:val="clear" w:color="auto" w:fill="auto"/>
          </w:tcPr>
          <w:p w14:paraId="03D360E2" w14:textId="77777777" w:rsidR="00597DC5" w:rsidRPr="006412D9" w:rsidRDefault="00597DC5" w:rsidP="00440073">
            <w:pPr>
              <w:ind w:firstLine="0"/>
            </w:pPr>
            <w:r>
              <w:t>McDaniel</w:t>
            </w:r>
          </w:p>
        </w:tc>
        <w:tc>
          <w:tcPr>
            <w:tcW w:w="2179" w:type="dxa"/>
            <w:shd w:val="clear" w:color="auto" w:fill="auto"/>
          </w:tcPr>
          <w:p w14:paraId="5F3881FC" w14:textId="77777777" w:rsidR="00597DC5" w:rsidRPr="006412D9" w:rsidRDefault="00597DC5" w:rsidP="00440073">
            <w:pPr>
              <w:ind w:firstLine="0"/>
            </w:pPr>
            <w:r>
              <w:t>McGinnis</w:t>
            </w:r>
          </w:p>
        </w:tc>
        <w:tc>
          <w:tcPr>
            <w:tcW w:w="2180" w:type="dxa"/>
            <w:shd w:val="clear" w:color="auto" w:fill="auto"/>
          </w:tcPr>
          <w:p w14:paraId="15DF901E" w14:textId="77777777" w:rsidR="00597DC5" w:rsidRPr="006412D9" w:rsidRDefault="00597DC5" w:rsidP="00440073">
            <w:pPr>
              <w:ind w:firstLine="0"/>
            </w:pPr>
            <w:r>
              <w:t>Mitchell</w:t>
            </w:r>
          </w:p>
        </w:tc>
      </w:tr>
      <w:tr w:rsidR="00597DC5" w:rsidRPr="006412D9" w14:paraId="1142C187" w14:textId="77777777" w:rsidTr="00440073">
        <w:tblPrEx>
          <w:jc w:val="left"/>
        </w:tblPrEx>
        <w:tc>
          <w:tcPr>
            <w:tcW w:w="2179" w:type="dxa"/>
            <w:shd w:val="clear" w:color="auto" w:fill="auto"/>
          </w:tcPr>
          <w:p w14:paraId="2A47AFE6" w14:textId="77777777" w:rsidR="00597DC5" w:rsidRPr="006412D9" w:rsidRDefault="00597DC5" w:rsidP="00440073">
            <w:pPr>
              <w:ind w:firstLine="0"/>
            </w:pPr>
            <w:r>
              <w:t>J. Moore</w:t>
            </w:r>
          </w:p>
        </w:tc>
        <w:tc>
          <w:tcPr>
            <w:tcW w:w="2179" w:type="dxa"/>
            <w:shd w:val="clear" w:color="auto" w:fill="auto"/>
          </w:tcPr>
          <w:p w14:paraId="1B33D257" w14:textId="77777777" w:rsidR="00597DC5" w:rsidRPr="006412D9" w:rsidRDefault="00597DC5" w:rsidP="00440073">
            <w:pPr>
              <w:ind w:firstLine="0"/>
            </w:pPr>
            <w:r>
              <w:t>T. Moore</w:t>
            </w:r>
          </w:p>
        </w:tc>
        <w:tc>
          <w:tcPr>
            <w:tcW w:w="2180" w:type="dxa"/>
            <w:shd w:val="clear" w:color="auto" w:fill="auto"/>
          </w:tcPr>
          <w:p w14:paraId="2E190788" w14:textId="77777777" w:rsidR="00597DC5" w:rsidRPr="006412D9" w:rsidRDefault="00597DC5" w:rsidP="00440073">
            <w:pPr>
              <w:ind w:firstLine="0"/>
            </w:pPr>
            <w:r>
              <w:t>A. M. Morgan</w:t>
            </w:r>
          </w:p>
        </w:tc>
      </w:tr>
      <w:tr w:rsidR="00597DC5" w:rsidRPr="006412D9" w14:paraId="436680E3" w14:textId="77777777" w:rsidTr="00440073">
        <w:tblPrEx>
          <w:jc w:val="left"/>
        </w:tblPrEx>
        <w:tc>
          <w:tcPr>
            <w:tcW w:w="2179" w:type="dxa"/>
            <w:shd w:val="clear" w:color="auto" w:fill="auto"/>
          </w:tcPr>
          <w:p w14:paraId="490718B5" w14:textId="77777777" w:rsidR="00597DC5" w:rsidRPr="006412D9" w:rsidRDefault="00597DC5" w:rsidP="00440073">
            <w:pPr>
              <w:ind w:firstLine="0"/>
            </w:pPr>
            <w:r>
              <w:t>T. A. Morgan</w:t>
            </w:r>
          </w:p>
        </w:tc>
        <w:tc>
          <w:tcPr>
            <w:tcW w:w="2179" w:type="dxa"/>
            <w:shd w:val="clear" w:color="auto" w:fill="auto"/>
          </w:tcPr>
          <w:p w14:paraId="304BA83A" w14:textId="77777777" w:rsidR="00597DC5" w:rsidRPr="006412D9" w:rsidRDefault="00597DC5" w:rsidP="00440073">
            <w:pPr>
              <w:ind w:firstLine="0"/>
            </w:pPr>
            <w:r>
              <w:t>Moss</w:t>
            </w:r>
          </w:p>
        </w:tc>
        <w:tc>
          <w:tcPr>
            <w:tcW w:w="2180" w:type="dxa"/>
            <w:shd w:val="clear" w:color="auto" w:fill="auto"/>
          </w:tcPr>
          <w:p w14:paraId="6181960E" w14:textId="77777777" w:rsidR="00597DC5" w:rsidRPr="006412D9" w:rsidRDefault="00597DC5" w:rsidP="00440073">
            <w:pPr>
              <w:ind w:firstLine="0"/>
            </w:pPr>
            <w:r>
              <w:t>Murphy</w:t>
            </w:r>
          </w:p>
        </w:tc>
      </w:tr>
      <w:tr w:rsidR="00597DC5" w:rsidRPr="006412D9" w14:paraId="2E590CC9" w14:textId="77777777" w:rsidTr="00440073">
        <w:tblPrEx>
          <w:jc w:val="left"/>
        </w:tblPrEx>
        <w:tc>
          <w:tcPr>
            <w:tcW w:w="2179" w:type="dxa"/>
            <w:shd w:val="clear" w:color="auto" w:fill="auto"/>
          </w:tcPr>
          <w:p w14:paraId="4E6B4A39" w14:textId="77777777" w:rsidR="00597DC5" w:rsidRPr="006412D9" w:rsidRDefault="00597DC5" w:rsidP="00440073">
            <w:pPr>
              <w:ind w:firstLine="0"/>
            </w:pPr>
            <w:r>
              <w:t>Neese</w:t>
            </w:r>
          </w:p>
        </w:tc>
        <w:tc>
          <w:tcPr>
            <w:tcW w:w="2179" w:type="dxa"/>
            <w:shd w:val="clear" w:color="auto" w:fill="auto"/>
          </w:tcPr>
          <w:p w14:paraId="050B4AAC" w14:textId="77777777" w:rsidR="00597DC5" w:rsidRPr="006412D9" w:rsidRDefault="00597DC5" w:rsidP="00440073">
            <w:pPr>
              <w:ind w:firstLine="0"/>
            </w:pPr>
            <w:r>
              <w:t>B. Newton</w:t>
            </w:r>
          </w:p>
        </w:tc>
        <w:tc>
          <w:tcPr>
            <w:tcW w:w="2180" w:type="dxa"/>
            <w:shd w:val="clear" w:color="auto" w:fill="auto"/>
          </w:tcPr>
          <w:p w14:paraId="1D3C536C" w14:textId="77777777" w:rsidR="00597DC5" w:rsidRPr="006412D9" w:rsidRDefault="00597DC5" w:rsidP="00440073">
            <w:pPr>
              <w:ind w:firstLine="0"/>
            </w:pPr>
            <w:r>
              <w:t>Nutt</w:t>
            </w:r>
          </w:p>
        </w:tc>
      </w:tr>
      <w:tr w:rsidR="00597DC5" w:rsidRPr="006412D9" w14:paraId="7B6FF47C" w14:textId="77777777" w:rsidTr="00440073">
        <w:tblPrEx>
          <w:jc w:val="left"/>
        </w:tblPrEx>
        <w:tc>
          <w:tcPr>
            <w:tcW w:w="2179" w:type="dxa"/>
            <w:shd w:val="clear" w:color="auto" w:fill="auto"/>
          </w:tcPr>
          <w:p w14:paraId="294C377D" w14:textId="77777777" w:rsidR="00597DC5" w:rsidRPr="006412D9" w:rsidRDefault="00597DC5" w:rsidP="00440073">
            <w:pPr>
              <w:ind w:firstLine="0"/>
            </w:pPr>
            <w:r>
              <w:t>O'Neal</w:t>
            </w:r>
          </w:p>
        </w:tc>
        <w:tc>
          <w:tcPr>
            <w:tcW w:w="2179" w:type="dxa"/>
            <w:shd w:val="clear" w:color="auto" w:fill="auto"/>
          </w:tcPr>
          <w:p w14:paraId="6BF98049" w14:textId="77777777" w:rsidR="00597DC5" w:rsidRPr="006412D9" w:rsidRDefault="00597DC5" w:rsidP="00440073">
            <w:pPr>
              <w:ind w:firstLine="0"/>
            </w:pPr>
            <w:r>
              <w:t>Oremus</w:t>
            </w:r>
          </w:p>
        </w:tc>
        <w:tc>
          <w:tcPr>
            <w:tcW w:w="2180" w:type="dxa"/>
            <w:shd w:val="clear" w:color="auto" w:fill="auto"/>
          </w:tcPr>
          <w:p w14:paraId="5DBB7477" w14:textId="77777777" w:rsidR="00597DC5" w:rsidRPr="006412D9" w:rsidRDefault="00597DC5" w:rsidP="00440073">
            <w:pPr>
              <w:ind w:firstLine="0"/>
            </w:pPr>
            <w:r>
              <w:t>Ott</w:t>
            </w:r>
          </w:p>
        </w:tc>
      </w:tr>
      <w:tr w:rsidR="00597DC5" w:rsidRPr="006412D9" w14:paraId="0C0314F8" w14:textId="77777777" w:rsidTr="00440073">
        <w:tblPrEx>
          <w:jc w:val="left"/>
        </w:tblPrEx>
        <w:tc>
          <w:tcPr>
            <w:tcW w:w="2179" w:type="dxa"/>
            <w:shd w:val="clear" w:color="auto" w:fill="auto"/>
          </w:tcPr>
          <w:p w14:paraId="11033189" w14:textId="77777777" w:rsidR="00597DC5" w:rsidRPr="006412D9" w:rsidRDefault="00597DC5" w:rsidP="00440073">
            <w:pPr>
              <w:ind w:firstLine="0"/>
            </w:pPr>
            <w:r>
              <w:t>Pace</w:t>
            </w:r>
          </w:p>
        </w:tc>
        <w:tc>
          <w:tcPr>
            <w:tcW w:w="2179" w:type="dxa"/>
            <w:shd w:val="clear" w:color="auto" w:fill="auto"/>
          </w:tcPr>
          <w:p w14:paraId="42900B3E" w14:textId="77777777" w:rsidR="00597DC5" w:rsidRPr="006412D9" w:rsidRDefault="00597DC5" w:rsidP="00440073">
            <w:pPr>
              <w:ind w:firstLine="0"/>
            </w:pPr>
            <w:r>
              <w:t>Pedalino</w:t>
            </w:r>
          </w:p>
        </w:tc>
        <w:tc>
          <w:tcPr>
            <w:tcW w:w="2180" w:type="dxa"/>
            <w:shd w:val="clear" w:color="auto" w:fill="auto"/>
          </w:tcPr>
          <w:p w14:paraId="2B0C2563" w14:textId="77777777" w:rsidR="00597DC5" w:rsidRPr="006412D9" w:rsidRDefault="00597DC5" w:rsidP="00440073">
            <w:pPr>
              <w:ind w:firstLine="0"/>
            </w:pPr>
            <w:r>
              <w:t>Pendarvis</w:t>
            </w:r>
          </w:p>
        </w:tc>
      </w:tr>
      <w:tr w:rsidR="00597DC5" w:rsidRPr="006412D9" w14:paraId="6A92EC72" w14:textId="77777777" w:rsidTr="00440073">
        <w:tblPrEx>
          <w:jc w:val="left"/>
        </w:tblPrEx>
        <w:tc>
          <w:tcPr>
            <w:tcW w:w="2179" w:type="dxa"/>
            <w:shd w:val="clear" w:color="auto" w:fill="auto"/>
          </w:tcPr>
          <w:p w14:paraId="6D4824F0" w14:textId="77777777" w:rsidR="00597DC5" w:rsidRPr="006412D9" w:rsidRDefault="00597DC5" w:rsidP="00440073">
            <w:pPr>
              <w:ind w:firstLine="0"/>
            </w:pPr>
            <w:r>
              <w:t>Pope</w:t>
            </w:r>
          </w:p>
        </w:tc>
        <w:tc>
          <w:tcPr>
            <w:tcW w:w="2179" w:type="dxa"/>
            <w:shd w:val="clear" w:color="auto" w:fill="auto"/>
          </w:tcPr>
          <w:p w14:paraId="03BE09E5" w14:textId="77777777" w:rsidR="00597DC5" w:rsidRPr="006412D9" w:rsidRDefault="00597DC5" w:rsidP="00440073">
            <w:pPr>
              <w:ind w:firstLine="0"/>
            </w:pPr>
            <w:r>
              <w:t>Rivers</w:t>
            </w:r>
          </w:p>
        </w:tc>
        <w:tc>
          <w:tcPr>
            <w:tcW w:w="2180" w:type="dxa"/>
            <w:shd w:val="clear" w:color="auto" w:fill="auto"/>
          </w:tcPr>
          <w:p w14:paraId="2C8E4FAA" w14:textId="77777777" w:rsidR="00597DC5" w:rsidRPr="006412D9" w:rsidRDefault="00597DC5" w:rsidP="00440073">
            <w:pPr>
              <w:ind w:firstLine="0"/>
            </w:pPr>
            <w:r>
              <w:t>Robbins</w:t>
            </w:r>
          </w:p>
        </w:tc>
      </w:tr>
      <w:tr w:rsidR="00597DC5" w:rsidRPr="006412D9" w14:paraId="385EA4D4" w14:textId="77777777" w:rsidTr="00440073">
        <w:tblPrEx>
          <w:jc w:val="left"/>
        </w:tblPrEx>
        <w:tc>
          <w:tcPr>
            <w:tcW w:w="2179" w:type="dxa"/>
            <w:shd w:val="clear" w:color="auto" w:fill="auto"/>
          </w:tcPr>
          <w:p w14:paraId="2185BA64" w14:textId="77777777" w:rsidR="00597DC5" w:rsidRPr="006412D9" w:rsidRDefault="00597DC5" w:rsidP="00440073">
            <w:pPr>
              <w:ind w:firstLine="0"/>
            </w:pPr>
            <w:r>
              <w:t>Rose</w:t>
            </w:r>
          </w:p>
        </w:tc>
        <w:tc>
          <w:tcPr>
            <w:tcW w:w="2179" w:type="dxa"/>
            <w:shd w:val="clear" w:color="auto" w:fill="auto"/>
          </w:tcPr>
          <w:p w14:paraId="224C542A" w14:textId="77777777" w:rsidR="00597DC5" w:rsidRPr="006412D9" w:rsidRDefault="00597DC5" w:rsidP="00440073">
            <w:pPr>
              <w:ind w:firstLine="0"/>
            </w:pPr>
            <w:r>
              <w:t>Rutherford</w:t>
            </w:r>
          </w:p>
        </w:tc>
        <w:tc>
          <w:tcPr>
            <w:tcW w:w="2180" w:type="dxa"/>
            <w:shd w:val="clear" w:color="auto" w:fill="auto"/>
          </w:tcPr>
          <w:p w14:paraId="65458DD2" w14:textId="77777777" w:rsidR="00597DC5" w:rsidRPr="006412D9" w:rsidRDefault="00597DC5" w:rsidP="00440073">
            <w:pPr>
              <w:ind w:firstLine="0"/>
            </w:pPr>
            <w:r>
              <w:t>Sandifer</w:t>
            </w:r>
          </w:p>
        </w:tc>
      </w:tr>
      <w:tr w:rsidR="00597DC5" w:rsidRPr="006412D9" w14:paraId="1D9EBB35" w14:textId="77777777" w:rsidTr="00440073">
        <w:tblPrEx>
          <w:jc w:val="left"/>
        </w:tblPrEx>
        <w:tc>
          <w:tcPr>
            <w:tcW w:w="2179" w:type="dxa"/>
            <w:shd w:val="clear" w:color="auto" w:fill="auto"/>
          </w:tcPr>
          <w:p w14:paraId="21E6364E" w14:textId="77777777" w:rsidR="00597DC5" w:rsidRPr="006412D9" w:rsidRDefault="00597DC5" w:rsidP="00440073">
            <w:pPr>
              <w:ind w:firstLine="0"/>
            </w:pPr>
            <w:r>
              <w:t>Schuessler</w:t>
            </w:r>
          </w:p>
        </w:tc>
        <w:tc>
          <w:tcPr>
            <w:tcW w:w="2179" w:type="dxa"/>
            <w:shd w:val="clear" w:color="auto" w:fill="auto"/>
          </w:tcPr>
          <w:p w14:paraId="17BE0749" w14:textId="77777777" w:rsidR="00597DC5" w:rsidRPr="006412D9" w:rsidRDefault="00597DC5" w:rsidP="00440073">
            <w:pPr>
              <w:ind w:firstLine="0"/>
            </w:pPr>
            <w:r>
              <w:t>Sessions</w:t>
            </w:r>
          </w:p>
        </w:tc>
        <w:tc>
          <w:tcPr>
            <w:tcW w:w="2180" w:type="dxa"/>
            <w:shd w:val="clear" w:color="auto" w:fill="auto"/>
          </w:tcPr>
          <w:p w14:paraId="702A30CA" w14:textId="77777777" w:rsidR="00597DC5" w:rsidRPr="006412D9" w:rsidRDefault="00597DC5" w:rsidP="00440073">
            <w:pPr>
              <w:ind w:firstLine="0"/>
            </w:pPr>
            <w:r>
              <w:t>G. M. Smith</w:t>
            </w:r>
          </w:p>
        </w:tc>
      </w:tr>
      <w:tr w:rsidR="00597DC5" w:rsidRPr="006412D9" w14:paraId="2F73610E" w14:textId="77777777" w:rsidTr="00440073">
        <w:tblPrEx>
          <w:jc w:val="left"/>
        </w:tblPrEx>
        <w:tc>
          <w:tcPr>
            <w:tcW w:w="2179" w:type="dxa"/>
            <w:shd w:val="clear" w:color="auto" w:fill="auto"/>
          </w:tcPr>
          <w:p w14:paraId="6D80A39D" w14:textId="77777777" w:rsidR="00597DC5" w:rsidRPr="006412D9" w:rsidRDefault="00597DC5" w:rsidP="00440073">
            <w:pPr>
              <w:ind w:firstLine="0"/>
            </w:pPr>
            <w:r>
              <w:t>M. M. Smith</w:t>
            </w:r>
          </w:p>
        </w:tc>
        <w:tc>
          <w:tcPr>
            <w:tcW w:w="2179" w:type="dxa"/>
            <w:shd w:val="clear" w:color="auto" w:fill="auto"/>
          </w:tcPr>
          <w:p w14:paraId="7B11A32F" w14:textId="77777777" w:rsidR="00597DC5" w:rsidRPr="006412D9" w:rsidRDefault="00597DC5" w:rsidP="00440073">
            <w:pPr>
              <w:ind w:firstLine="0"/>
            </w:pPr>
            <w:r>
              <w:t>Stavrinakis</w:t>
            </w:r>
          </w:p>
        </w:tc>
        <w:tc>
          <w:tcPr>
            <w:tcW w:w="2180" w:type="dxa"/>
            <w:shd w:val="clear" w:color="auto" w:fill="auto"/>
          </w:tcPr>
          <w:p w14:paraId="6EAE4AAA" w14:textId="77777777" w:rsidR="00597DC5" w:rsidRPr="006412D9" w:rsidRDefault="00597DC5" w:rsidP="00440073">
            <w:pPr>
              <w:ind w:firstLine="0"/>
            </w:pPr>
            <w:r>
              <w:t>Taylor</w:t>
            </w:r>
          </w:p>
        </w:tc>
      </w:tr>
      <w:tr w:rsidR="00597DC5" w:rsidRPr="006412D9" w14:paraId="174DA1A6" w14:textId="77777777" w:rsidTr="00440073">
        <w:tblPrEx>
          <w:jc w:val="left"/>
        </w:tblPrEx>
        <w:tc>
          <w:tcPr>
            <w:tcW w:w="2179" w:type="dxa"/>
            <w:shd w:val="clear" w:color="auto" w:fill="auto"/>
          </w:tcPr>
          <w:p w14:paraId="785F3551" w14:textId="77777777" w:rsidR="00597DC5" w:rsidRPr="006412D9" w:rsidRDefault="00597DC5" w:rsidP="00440073">
            <w:pPr>
              <w:ind w:firstLine="0"/>
            </w:pPr>
            <w:r>
              <w:t>Tedder</w:t>
            </w:r>
          </w:p>
        </w:tc>
        <w:tc>
          <w:tcPr>
            <w:tcW w:w="2179" w:type="dxa"/>
            <w:shd w:val="clear" w:color="auto" w:fill="auto"/>
          </w:tcPr>
          <w:p w14:paraId="778D5F74" w14:textId="77777777" w:rsidR="00597DC5" w:rsidRPr="006412D9" w:rsidRDefault="00597DC5" w:rsidP="00440073">
            <w:pPr>
              <w:ind w:firstLine="0"/>
            </w:pPr>
            <w:r>
              <w:t>Thayer</w:t>
            </w:r>
          </w:p>
        </w:tc>
        <w:tc>
          <w:tcPr>
            <w:tcW w:w="2180" w:type="dxa"/>
            <w:shd w:val="clear" w:color="auto" w:fill="auto"/>
          </w:tcPr>
          <w:p w14:paraId="0593EF3D" w14:textId="77777777" w:rsidR="00597DC5" w:rsidRPr="006412D9" w:rsidRDefault="00597DC5" w:rsidP="00440073">
            <w:pPr>
              <w:ind w:firstLine="0"/>
            </w:pPr>
            <w:r>
              <w:t>Thigpen</w:t>
            </w:r>
          </w:p>
        </w:tc>
      </w:tr>
      <w:tr w:rsidR="00597DC5" w:rsidRPr="006412D9" w14:paraId="38DF3E7E" w14:textId="77777777" w:rsidTr="00440073">
        <w:tblPrEx>
          <w:jc w:val="left"/>
        </w:tblPrEx>
        <w:tc>
          <w:tcPr>
            <w:tcW w:w="2179" w:type="dxa"/>
            <w:shd w:val="clear" w:color="auto" w:fill="auto"/>
          </w:tcPr>
          <w:p w14:paraId="183F1069" w14:textId="77777777" w:rsidR="00597DC5" w:rsidRPr="006412D9" w:rsidRDefault="00597DC5" w:rsidP="00440073">
            <w:pPr>
              <w:ind w:firstLine="0"/>
            </w:pPr>
            <w:r>
              <w:t>Vaughan</w:t>
            </w:r>
          </w:p>
        </w:tc>
        <w:tc>
          <w:tcPr>
            <w:tcW w:w="2179" w:type="dxa"/>
            <w:shd w:val="clear" w:color="auto" w:fill="auto"/>
          </w:tcPr>
          <w:p w14:paraId="46653AFA" w14:textId="77777777" w:rsidR="00597DC5" w:rsidRPr="006412D9" w:rsidRDefault="00597DC5" w:rsidP="00440073">
            <w:pPr>
              <w:ind w:firstLine="0"/>
            </w:pPr>
            <w:r>
              <w:t>Weeks</w:t>
            </w:r>
          </w:p>
        </w:tc>
        <w:tc>
          <w:tcPr>
            <w:tcW w:w="2180" w:type="dxa"/>
            <w:shd w:val="clear" w:color="auto" w:fill="auto"/>
          </w:tcPr>
          <w:p w14:paraId="34945074" w14:textId="77777777" w:rsidR="00597DC5" w:rsidRPr="006412D9" w:rsidRDefault="00597DC5" w:rsidP="00440073">
            <w:pPr>
              <w:ind w:firstLine="0"/>
            </w:pPr>
            <w:r>
              <w:t>West</w:t>
            </w:r>
          </w:p>
        </w:tc>
      </w:tr>
      <w:tr w:rsidR="00597DC5" w:rsidRPr="006412D9" w14:paraId="41FBE532" w14:textId="77777777" w:rsidTr="00440073">
        <w:tblPrEx>
          <w:jc w:val="left"/>
        </w:tblPrEx>
        <w:tc>
          <w:tcPr>
            <w:tcW w:w="2179" w:type="dxa"/>
            <w:shd w:val="clear" w:color="auto" w:fill="auto"/>
          </w:tcPr>
          <w:p w14:paraId="676D4522" w14:textId="77777777" w:rsidR="00597DC5" w:rsidRPr="006412D9" w:rsidRDefault="00597DC5" w:rsidP="00440073">
            <w:pPr>
              <w:ind w:firstLine="0"/>
            </w:pPr>
            <w:r>
              <w:t>Wetmore</w:t>
            </w:r>
          </w:p>
        </w:tc>
        <w:tc>
          <w:tcPr>
            <w:tcW w:w="2179" w:type="dxa"/>
            <w:shd w:val="clear" w:color="auto" w:fill="auto"/>
          </w:tcPr>
          <w:p w14:paraId="66020FA0" w14:textId="77777777" w:rsidR="00597DC5" w:rsidRPr="006412D9" w:rsidRDefault="00597DC5" w:rsidP="00440073">
            <w:pPr>
              <w:ind w:firstLine="0"/>
            </w:pPr>
            <w:r>
              <w:t>Wheeler</w:t>
            </w:r>
          </w:p>
        </w:tc>
        <w:tc>
          <w:tcPr>
            <w:tcW w:w="2180" w:type="dxa"/>
            <w:shd w:val="clear" w:color="auto" w:fill="auto"/>
          </w:tcPr>
          <w:p w14:paraId="781E6B00" w14:textId="77777777" w:rsidR="00597DC5" w:rsidRPr="006412D9" w:rsidRDefault="00597DC5" w:rsidP="00440073">
            <w:pPr>
              <w:ind w:firstLine="0"/>
            </w:pPr>
            <w:r>
              <w:t>White</w:t>
            </w:r>
          </w:p>
        </w:tc>
      </w:tr>
      <w:tr w:rsidR="00597DC5" w:rsidRPr="006412D9" w14:paraId="4BD8D19D" w14:textId="77777777" w:rsidTr="00440073">
        <w:tblPrEx>
          <w:jc w:val="left"/>
        </w:tblPrEx>
        <w:tc>
          <w:tcPr>
            <w:tcW w:w="2179" w:type="dxa"/>
            <w:shd w:val="clear" w:color="auto" w:fill="auto"/>
          </w:tcPr>
          <w:p w14:paraId="7794954A" w14:textId="77777777" w:rsidR="00597DC5" w:rsidRPr="006412D9" w:rsidRDefault="00597DC5" w:rsidP="00440073">
            <w:pPr>
              <w:ind w:firstLine="0"/>
            </w:pPr>
            <w:r>
              <w:t>Whitmire</w:t>
            </w:r>
          </w:p>
        </w:tc>
        <w:tc>
          <w:tcPr>
            <w:tcW w:w="2179" w:type="dxa"/>
            <w:shd w:val="clear" w:color="auto" w:fill="auto"/>
          </w:tcPr>
          <w:p w14:paraId="1A3027D4" w14:textId="77777777" w:rsidR="00597DC5" w:rsidRPr="006412D9" w:rsidRDefault="00597DC5" w:rsidP="00440073">
            <w:pPr>
              <w:ind w:firstLine="0"/>
            </w:pPr>
            <w:r>
              <w:t>Williams</w:t>
            </w:r>
          </w:p>
        </w:tc>
        <w:tc>
          <w:tcPr>
            <w:tcW w:w="2180" w:type="dxa"/>
            <w:shd w:val="clear" w:color="auto" w:fill="auto"/>
          </w:tcPr>
          <w:p w14:paraId="4474B1E1" w14:textId="77777777" w:rsidR="00597DC5" w:rsidRPr="006412D9" w:rsidRDefault="00597DC5" w:rsidP="00440073">
            <w:pPr>
              <w:ind w:firstLine="0"/>
            </w:pPr>
            <w:r>
              <w:t>Willis</w:t>
            </w:r>
          </w:p>
        </w:tc>
      </w:tr>
      <w:tr w:rsidR="00597DC5" w:rsidRPr="006412D9" w14:paraId="4FBE06C4" w14:textId="77777777" w:rsidTr="00440073">
        <w:tblPrEx>
          <w:jc w:val="left"/>
        </w:tblPrEx>
        <w:tc>
          <w:tcPr>
            <w:tcW w:w="2179" w:type="dxa"/>
            <w:shd w:val="clear" w:color="auto" w:fill="auto"/>
          </w:tcPr>
          <w:p w14:paraId="57EE5BCF" w14:textId="77777777" w:rsidR="00597DC5" w:rsidRPr="006412D9" w:rsidRDefault="00597DC5" w:rsidP="00440073">
            <w:pPr>
              <w:ind w:firstLine="0"/>
            </w:pPr>
            <w:r>
              <w:t>Wooten</w:t>
            </w:r>
          </w:p>
        </w:tc>
        <w:tc>
          <w:tcPr>
            <w:tcW w:w="2179" w:type="dxa"/>
            <w:shd w:val="clear" w:color="auto" w:fill="auto"/>
          </w:tcPr>
          <w:p w14:paraId="6E4503FD" w14:textId="77777777" w:rsidR="00597DC5" w:rsidRPr="006412D9" w:rsidRDefault="00597DC5" w:rsidP="00440073">
            <w:pPr>
              <w:ind w:firstLine="0"/>
            </w:pPr>
            <w:r>
              <w:t>Yow</w:t>
            </w:r>
          </w:p>
        </w:tc>
        <w:tc>
          <w:tcPr>
            <w:tcW w:w="2180" w:type="dxa"/>
            <w:shd w:val="clear" w:color="auto" w:fill="auto"/>
          </w:tcPr>
          <w:p w14:paraId="68B70169" w14:textId="77777777" w:rsidR="00597DC5" w:rsidRPr="006412D9" w:rsidRDefault="00597DC5" w:rsidP="00440073">
            <w:pPr>
              <w:ind w:firstLine="0"/>
            </w:pPr>
          </w:p>
        </w:tc>
      </w:tr>
    </w:tbl>
    <w:p w14:paraId="48165D14" w14:textId="77777777" w:rsidR="00597DC5" w:rsidRDefault="00597DC5" w:rsidP="00597DC5"/>
    <w:p w14:paraId="1CFD93DF" w14:textId="77777777" w:rsidR="00597DC5" w:rsidRDefault="00597DC5" w:rsidP="00597DC5">
      <w:pPr>
        <w:jc w:val="center"/>
        <w:rPr>
          <w:b/>
        </w:rPr>
      </w:pPr>
      <w:r w:rsidRPr="006412D9">
        <w:rPr>
          <w:b/>
        </w:rPr>
        <w:t>Total Present--119</w:t>
      </w:r>
    </w:p>
    <w:p w14:paraId="35061CF6" w14:textId="77777777" w:rsidR="00597DC5" w:rsidRDefault="00597DC5" w:rsidP="00CF6AF8">
      <w:pPr>
        <w:keepNext/>
        <w:jc w:val="center"/>
        <w:rPr>
          <w:b/>
        </w:rPr>
      </w:pPr>
    </w:p>
    <w:p w14:paraId="0CA3D840" w14:textId="76EB1EB6" w:rsidR="00CF6AF8" w:rsidRDefault="00CF6AF8" w:rsidP="00CF6AF8">
      <w:pPr>
        <w:keepNext/>
        <w:jc w:val="center"/>
        <w:rPr>
          <w:b/>
        </w:rPr>
      </w:pPr>
      <w:r w:rsidRPr="00CF6AF8">
        <w:rPr>
          <w:b/>
        </w:rPr>
        <w:t>LEAVE OF ABSENCE</w:t>
      </w:r>
    </w:p>
    <w:p w14:paraId="2841F297" w14:textId="74200FF1" w:rsidR="00CF6AF8" w:rsidRDefault="00CF6AF8" w:rsidP="00CF6AF8">
      <w:r>
        <w:t>The SPEAKER granted Rep. CRAWFORD a leave of absence for the day due to medical reasons.</w:t>
      </w:r>
    </w:p>
    <w:p w14:paraId="0D1080A6" w14:textId="4D240997" w:rsidR="00CF6AF8" w:rsidRDefault="00CF6AF8" w:rsidP="00CF6AF8"/>
    <w:p w14:paraId="7A90C2EA" w14:textId="74A34301" w:rsidR="00CF6AF8" w:rsidRDefault="00CF6AF8" w:rsidP="00CF6AF8">
      <w:pPr>
        <w:keepNext/>
        <w:jc w:val="center"/>
        <w:rPr>
          <w:b/>
        </w:rPr>
      </w:pPr>
      <w:r w:rsidRPr="00CF6AF8">
        <w:rPr>
          <w:b/>
        </w:rPr>
        <w:t>LEAVE OF ABSENCE</w:t>
      </w:r>
    </w:p>
    <w:p w14:paraId="364E62AB" w14:textId="624D7ECA" w:rsidR="00CF6AF8" w:rsidRDefault="00CF6AF8" w:rsidP="00CF6AF8">
      <w:r>
        <w:t>The SPEAKER granted Rep. HARTNETT a leave of absence for the day due to medical reasons.</w:t>
      </w:r>
    </w:p>
    <w:p w14:paraId="5205E359" w14:textId="46EFB09D" w:rsidR="00CF6AF8" w:rsidRDefault="00CF6AF8" w:rsidP="00CF6AF8"/>
    <w:p w14:paraId="7457445C" w14:textId="6C495915" w:rsidR="00CF6AF8" w:rsidRDefault="00CF6AF8" w:rsidP="00CF6AF8">
      <w:pPr>
        <w:keepNext/>
        <w:jc w:val="center"/>
        <w:rPr>
          <w:b/>
        </w:rPr>
      </w:pPr>
      <w:r w:rsidRPr="00CF6AF8">
        <w:rPr>
          <w:b/>
        </w:rPr>
        <w:t>LEAVE OF ABSENCE</w:t>
      </w:r>
    </w:p>
    <w:p w14:paraId="54EB5DFC" w14:textId="17143F7B" w:rsidR="00CF6AF8" w:rsidRDefault="00CF6AF8" w:rsidP="00CF6AF8">
      <w:r>
        <w:t>The SPEAKER granted Rep. HENDERSON-MYERS a leave of absence for the day due to family medical reasons.</w:t>
      </w:r>
    </w:p>
    <w:p w14:paraId="7ED404EE" w14:textId="26CE27F5" w:rsidR="00CF6AF8" w:rsidRDefault="00CF6AF8" w:rsidP="00CF6AF8"/>
    <w:p w14:paraId="4DDFA178" w14:textId="6583E7F4" w:rsidR="00CF6AF8" w:rsidRDefault="00CF6AF8" w:rsidP="00CF6AF8">
      <w:pPr>
        <w:keepNext/>
        <w:jc w:val="center"/>
        <w:rPr>
          <w:b/>
        </w:rPr>
      </w:pPr>
      <w:r w:rsidRPr="00CF6AF8">
        <w:rPr>
          <w:b/>
        </w:rPr>
        <w:t>LEAVE OF ABSENCE</w:t>
      </w:r>
    </w:p>
    <w:p w14:paraId="10665F73" w14:textId="09FBA9F9" w:rsidR="00CF6AF8" w:rsidRDefault="00CF6AF8" w:rsidP="00CF6AF8">
      <w:r>
        <w:t>The SPEAKER granted Rep. TRANTHAM a leave of absence for the day due to medical reasons.</w:t>
      </w:r>
    </w:p>
    <w:p w14:paraId="16B47932" w14:textId="279A5354" w:rsidR="00CF6AF8" w:rsidRDefault="00CF6AF8" w:rsidP="00CF6AF8"/>
    <w:p w14:paraId="2D115F40" w14:textId="77777777" w:rsidR="00BA49F5" w:rsidRDefault="00BA49F5" w:rsidP="00BA49F5">
      <w:pPr>
        <w:keepNext/>
        <w:jc w:val="center"/>
        <w:rPr>
          <w:b/>
        </w:rPr>
      </w:pPr>
      <w:r w:rsidRPr="00CF6AF8">
        <w:rPr>
          <w:b/>
        </w:rPr>
        <w:t>LEAVE OF ABSENCE</w:t>
      </w:r>
    </w:p>
    <w:p w14:paraId="0E7FEF72" w14:textId="4C333453" w:rsidR="00BA49F5" w:rsidRDefault="00BA49F5" w:rsidP="00BA49F5">
      <w:r>
        <w:t>The SPEAKER granted Rep. W. NEWTON a leave of absence.</w:t>
      </w:r>
    </w:p>
    <w:p w14:paraId="5D11B00B" w14:textId="77777777" w:rsidR="00BA49F5" w:rsidRDefault="00BA49F5" w:rsidP="00BA49F5"/>
    <w:p w14:paraId="49F425CD" w14:textId="5B8CB1E4" w:rsidR="00CF6AF8" w:rsidRDefault="00CF6AF8" w:rsidP="00CF6AF8">
      <w:pPr>
        <w:keepNext/>
        <w:jc w:val="center"/>
        <w:rPr>
          <w:b/>
        </w:rPr>
      </w:pPr>
      <w:r w:rsidRPr="00CF6AF8">
        <w:rPr>
          <w:b/>
        </w:rPr>
        <w:t>DOCTOR OF THE DAY</w:t>
      </w:r>
    </w:p>
    <w:p w14:paraId="3F9154F7" w14:textId="00E034DE" w:rsidR="00CF6AF8" w:rsidRDefault="00CF6AF8" w:rsidP="00CF6AF8">
      <w:r>
        <w:t>Announcement was made that Dr. Gerald Harmon of Georgetown was the Doctor of the Day for the General Assembly.</w:t>
      </w:r>
    </w:p>
    <w:p w14:paraId="3458CC8A" w14:textId="4DABA433" w:rsidR="00CF6AF8" w:rsidRDefault="00CF6AF8" w:rsidP="00CF6AF8"/>
    <w:p w14:paraId="4CC7043E" w14:textId="6DFBD639" w:rsidR="00CF6AF8" w:rsidRDefault="00CF6AF8" w:rsidP="00CF6AF8">
      <w:pPr>
        <w:keepNext/>
        <w:jc w:val="center"/>
        <w:rPr>
          <w:b/>
        </w:rPr>
      </w:pPr>
      <w:r w:rsidRPr="00CF6AF8">
        <w:rPr>
          <w:b/>
        </w:rPr>
        <w:t>CO-SPONSORS ADDED</w:t>
      </w:r>
    </w:p>
    <w:p w14:paraId="1038735C" w14:textId="77777777" w:rsidR="00CF6AF8" w:rsidRDefault="00CF6AF8" w:rsidP="00CF6AF8">
      <w:r>
        <w:t>In accordance with House Rule 5.2 below:</w:t>
      </w:r>
    </w:p>
    <w:p w14:paraId="5CC8F4CF" w14:textId="77777777" w:rsidR="00ED3F3C" w:rsidRDefault="00ED3F3C" w:rsidP="00CF6AF8">
      <w:pPr>
        <w:ind w:firstLine="270"/>
        <w:rPr>
          <w:b/>
          <w:bCs/>
          <w:color w:val="000000"/>
          <w:szCs w:val="22"/>
          <w:lang w:val="en"/>
        </w:rPr>
      </w:pPr>
      <w:bookmarkStart w:id="28" w:name="file_start52"/>
      <w:bookmarkEnd w:id="28"/>
    </w:p>
    <w:p w14:paraId="60AE567A" w14:textId="59FD12D9" w:rsidR="00CF6AF8" w:rsidRPr="00CA29CB" w:rsidRDefault="00CF6AF8" w:rsidP="00CF6AF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112E5AA" w14:textId="25D621E2" w:rsidR="00CF6AF8" w:rsidRDefault="00CF6AF8" w:rsidP="00CF6AF8">
      <w:bookmarkStart w:id="29" w:name="file_end52"/>
      <w:bookmarkEnd w:id="29"/>
    </w:p>
    <w:p w14:paraId="22DEAFB3" w14:textId="2FD496C0"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281"/>
      </w:tblGrid>
      <w:tr w:rsidR="00CF6AF8" w:rsidRPr="00CF6AF8" w14:paraId="3228124B" w14:textId="77777777" w:rsidTr="00CF6AF8">
        <w:tc>
          <w:tcPr>
            <w:tcW w:w="1551" w:type="dxa"/>
            <w:shd w:val="clear" w:color="auto" w:fill="auto"/>
          </w:tcPr>
          <w:p w14:paraId="6C1EF8F7" w14:textId="54A0ECA2" w:rsidR="00CF6AF8" w:rsidRPr="00CF6AF8" w:rsidRDefault="00CF6AF8" w:rsidP="00CF6AF8">
            <w:pPr>
              <w:keepNext/>
              <w:ind w:firstLine="0"/>
            </w:pPr>
            <w:r w:rsidRPr="00CF6AF8">
              <w:t>Bill Number:</w:t>
            </w:r>
          </w:p>
        </w:tc>
        <w:tc>
          <w:tcPr>
            <w:tcW w:w="1281" w:type="dxa"/>
            <w:shd w:val="clear" w:color="auto" w:fill="auto"/>
          </w:tcPr>
          <w:p w14:paraId="7B421B8E" w14:textId="3CA2F006" w:rsidR="00CF6AF8" w:rsidRPr="00CF6AF8" w:rsidRDefault="00CF6AF8" w:rsidP="00CF6AF8">
            <w:pPr>
              <w:keepNext/>
              <w:ind w:firstLine="0"/>
            </w:pPr>
            <w:r w:rsidRPr="00CF6AF8">
              <w:t>H. 3024</w:t>
            </w:r>
          </w:p>
        </w:tc>
      </w:tr>
      <w:tr w:rsidR="00CF6AF8" w:rsidRPr="00CF6AF8" w14:paraId="0BA51B46" w14:textId="77777777" w:rsidTr="00CF6AF8">
        <w:tc>
          <w:tcPr>
            <w:tcW w:w="1551" w:type="dxa"/>
            <w:shd w:val="clear" w:color="auto" w:fill="auto"/>
          </w:tcPr>
          <w:p w14:paraId="46529CE4" w14:textId="51DEE29B" w:rsidR="00CF6AF8" w:rsidRPr="00CF6AF8" w:rsidRDefault="00CF6AF8" w:rsidP="00CF6AF8">
            <w:pPr>
              <w:keepNext/>
              <w:ind w:firstLine="0"/>
            </w:pPr>
            <w:r w:rsidRPr="00CF6AF8">
              <w:t>Date:</w:t>
            </w:r>
          </w:p>
        </w:tc>
        <w:tc>
          <w:tcPr>
            <w:tcW w:w="1281" w:type="dxa"/>
            <w:shd w:val="clear" w:color="auto" w:fill="auto"/>
          </w:tcPr>
          <w:p w14:paraId="6A59A1E7" w14:textId="6EA838A3" w:rsidR="00CF6AF8" w:rsidRPr="00CF6AF8" w:rsidRDefault="00CF6AF8" w:rsidP="00CF6AF8">
            <w:pPr>
              <w:keepNext/>
              <w:ind w:firstLine="0"/>
            </w:pPr>
            <w:r w:rsidRPr="00CF6AF8">
              <w:t>ADD:</w:t>
            </w:r>
          </w:p>
        </w:tc>
      </w:tr>
      <w:tr w:rsidR="00CF6AF8" w:rsidRPr="00CF6AF8" w14:paraId="62BC9B9C" w14:textId="77777777" w:rsidTr="00CF6AF8">
        <w:tc>
          <w:tcPr>
            <w:tcW w:w="1551" w:type="dxa"/>
            <w:shd w:val="clear" w:color="auto" w:fill="auto"/>
          </w:tcPr>
          <w:p w14:paraId="581405AC" w14:textId="4691A75F" w:rsidR="00CF6AF8" w:rsidRPr="00CF6AF8" w:rsidRDefault="00CF6AF8" w:rsidP="00CF6AF8">
            <w:pPr>
              <w:keepNext/>
              <w:ind w:firstLine="0"/>
            </w:pPr>
            <w:r w:rsidRPr="00CF6AF8">
              <w:t>01/31/23</w:t>
            </w:r>
          </w:p>
        </w:tc>
        <w:tc>
          <w:tcPr>
            <w:tcW w:w="1281" w:type="dxa"/>
            <w:shd w:val="clear" w:color="auto" w:fill="auto"/>
          </w:tcPr>
          <w:p w14:paraId="132A8F00" w14:textId="5CCEBF8D" w:rsidR="00CF6AF8" w:rsidRPr="00CF6AF8" w:rsidRDefault="00CF6AF8" w:rsidP="00CF6AF8">
            <w:pPr>
              <w:keepNext/>
              <w:ind w:firstLine="0"/>
            </w:pPr>
            <w:r w:rsidRPr="00CF6AF8">
              <w:t>GILLIAM</w:t>
            </w:r>
          </w:p>
        </w:tc>
      </w:tr>
    </w:tbl>
    <w:p w14:paraId="09A81E1E" w14:textId="4F1A14A3" w:rsidR="00CF6AF8" w:rsidRDefault="00CF6AF8" w:rsidP="00CF6AF8"/>
    <w:p w14:paraId="3696877F" w14:textId="6838E24B"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281"/>
      </w:tblGrid>
      <w:tr w:rsidR="00CF6AF8" w:rsidRPr="00CF6AF8" w14:paraId="32E73F9C" w14:textId="77777777" w:rsidTr="00CF6AF8">
        <w:tc>
          <w:tcPr>
            <w:tcW w:w="1551" w:type="dxa"/>
            <w:shd w:val="clear" w:color="auto" w:fill="auto"/>
          </w:tcPr>
          <w:p w14:paraId="09ED61DD" w14:textId="2E2455BB" w:rsidR="00CF6AF8" w:rsidRPr="00CF6AF8" w:rsidRDefault="00CF6AF8" w:rsidP="00CF6AF8">
            <w:pPr>
              <w:keepNext/>
              <w:ind w:firstLine="0"/>
            </w:pPr>
            <w:r w:rsidRPr="00CF6AF8">
              <w:t>Bill Number:</w:t>
            </w:r>
          </w:p>
        </w:tc>
        <w:tc>
          <w:tcPr>
            <w:tcW w:w="1281" w:type="dxa"/>
            <w:shd w:val="clear" w:color="auto" w:fill="auto"/>
          </w:tcPr>
          <w:p w14:paraId="72D00F48" w14:textId="42F9A7E6" w:rsidR="00CF6AF8" w:rsidRPr="00CF6AF8" w:rsidRDefault="00CF6AF8" w:rsidP="00CF6AF8">
            <w:pPr>
              <w:keepNext/>
              <w:ind w:firstLine="0"/>
            </w:pPr>
            <w:r w:rsidRPr="00CF6AF8">
              <w:t>H. 3038</w:t>
            </w:r>
          </w:p>
        </w:tc>
      </w:tr>
      <w:tr w:rsidR="00CF6AF8" w:rsidRPr="00CF6AF8" w14:paraId="30AD1E5F" w14:textId="77777777" w:rsidTr="00CF6AF8">
        <w:tc>
          <w:tcPr>
            <w:tcW w:w="1551" w:type="dxa"/>
            <w:shd w:val="clear" w:color="auto" w:fill="auto"/>
          </w:tcPr>
          <w:p w14:paraId="6C800049" w14:textId="7EAAE889" w:rsidR="00CF6AF8" w:rsidRPr="00CF6AF8" w:rsidRDefault="00CF6AF8" w:rsidP="00CF6AF8">
            <w:pPr>
              <w:keepNext/>
              <w:ind w:firstLine="0"/>
            </w:pPr>
            <w:r w:rsidRPr="00CF6AF8">
              <w:t>Date:</w:t>
            </w:r>
          </w:p>
        </w:tc>
        <w:tc>
          <w:tcPr>
            <w:tcW w:w="1281" w:type="dxa"/>
            <w:shd w:val="clear" w:color="auto" w:fill="auto"/>
          </w:tcPr>
          <w:p w14:paraId="0597EEB4" w14:textId="7DA7C2A2" w:rsidR="00CF6AF8" w:rsidRPr="00CF6AF8" w:rsidRDefault="00CF6AF8" w:rsidP="00CF6AF8">
            <w:pPr>
              <w:keepNext/>
              <w:ind w:firstLine="0"/>
            </w:pPr>
            <w:r w:rsidRPr="00CF6AF8">
              <w:t>ADD:</w:t>
            </w:r>
          </w:p>
        </w:tc>
      </w:tr>
      <w:tr w:rsidR="00CF6AF8" w:rsidRPr="00CF6AF8" w14:paraId="6BE38DD8" w14:textId="77777777" w:rsidTr="00CF6AF8">
        <w:tc>
          <w:tcPr>
            <w:tcW w:w="1551" w:type="dxa"/>
            <w:shd w:val="clear" w:color="auto" w:fill="auto"/>
          </w:tcPr>
          <w:p w14:paraId="7C72F814" w14:textId="27E2AC3A" w:rsidR="00CF6AF8" w:rsidRPr="00CF6AF8" w:rsidRDefault="00CF6AF8" w:rsidP="00CF6AF8">
            <w:pPr>
              <w:keepNext/>
              <w:ind w:firstLine="0"/>
            </w:pPr>
            <w:r w:rsidRPr="00CF6AF8">
              <w:t>01/31/23</w:t>
            </w:r>
          </w:p>
        </w:tc>
        <w:tc>
          <w:tcPr>
            <w:tcW w:w="1281" w:type="dxa"/>
            <w:shd w:val="clear" w:color="auto" w:fill="auto"/>
          </w:tcPr>
          <w:p w14:paraId="61A401BD" w14:textId="3DF5EBC9" w:rsidR="00CF6AF8" w:rsidRPr="00CF6AF8" w:rsidRDefault="00CF6AF8" w:rsidP="00CF6AF8">
            <w:pPr>
              <w:keepNext/>
              <w:ind w:firstLine="0"/>
            </w:pPr>
            <w:r w:rsidRPr="00CF6AF8">
              <w:t>GILLIAM</w:t>
            </w:r>
          </w:p>
        </w:tc>
      </w:tr>
    </w:tbl>
    <w:p w14:paraId="694E374D" w14:textId="3168F3F1" w:rsidR="00CF6AF8" w:rsidRDefault="00CF6AF8" w:rsidP="00CF6AF8"/>
    <w:p w14:paraId="2263230B" w14:textId="6107634C"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281"/>
      </w:tblGrid>
      <w:tr w:rsidR="00CF6AF8" w:rsidRPr="00CF6AF8" w14:paraId="62025D83" w14:textId="77777777" w:rsidTr="00CF6AF8">
        <w:tc>
          <w:tcPr>
            <w:tcW w:w="1551" w:type="dxa"/>
            <w:shd w:val="clear" w:color="auto" w:fill="auto"/>
          </w:tcPr>
          <w:p w14:paraId="47992760" w14:textId="0CBC6FF0" w:rsidR="00CF6AF8" w:rsidRPr="00CF6AF8" w:rsidRDefault="00CF6AF8" w:rsidP="00CF6AF8">
            <w:pPr>
              <w:keepNext/>
              <w:ind w:firstLine="0"/>
            </w:pPr>
            <w:r w:rsidRPr="00CF6AF8">
              <w:t>Bill Number:</w:t>
            </w:r>
          </w:p>
        </w:tc>
        <w:tc>
          <w:tcPr>
            <w:tcW w:w="1281" w:type="dxa"/>
            <w:shd w:val="clear" w:color="auto" w:fill="auto"/>
          </w:tcPr>
          <w:p w14:paraId="59886E75" w14:textId="341F1352" w:rsidR="00CF6AF8" w:rsidRPr="00CF6AF8" w:rsidRDefault="00CF6AF8" w:rsidP="00CF6AF8">
            <w:pPr>
              <w:keepNext/>
              <w:ind w:firstLine="0"/>
            </w:pPr>
            <w:r w:rsidRPr="00CF6AF8">
              <w:t>H. 3115</w:t>
            </w:r>
          </w:p>
        </w:tc>
      </w:tr>
      <w:tr w:rsidR="00CF6AF8" w:rsidRPr="00CF6AF8" w14:paraId="6957534F" w14:textId="77777777" w:rsidTr="00CF6AF8">
        <w:tc>
          <w:tcPr>
            <w:tcW w:w="1551" w:type="dxa"/>
            <w:shd w:val="clear" w:color="auto" w:fill="auto"/>
          </w:tcPr>
          <w:p w14:paraId="0FCA50B8" w14:textId="2734EF0E" w:rsidR="00CF6AF8" w:rsidRPr="00CF6AF8" w:rsidRDefault="00CF6AF8" w:rsidP="00CF6AF8">
            <w:pPr>
              <w:keepNext/>
              <w:ind w:firstLine="0"/>
            </w:pPr>
            <w:r w:rsidRPr="00CF6AF8">
              <w:t>Date:</w:t>
            </w:r>
          </w:p>
        </w:tc>
        <w:tc>
          <w:tcPr>
            <w:tcW w:w="1281" w:type="dxa"/>
            <w:shd w:val="clear" w:color="auto" w:fill="auto"/>
          </w:tcPr>
          <w:p w14:paraId="5F876C6C" w14:textId="34C3C3C1" w:rsidR="00CF6AF8" w:rsidRPr="00CF6AF8" w:rsidRDefault="00CF6AF8" w:rsidP="00CF6AF8">
            <w:pPr>
              <w:keepNext/>
              <w:ind w:firstLine="0"/>
            </w:pPr>
            <w:r w:rsidRPr="00CF6AF8">
              <w:t>ADD:</w:t>
            </w:r>
          </w:p>
        </w:tc>
      </w:tr>
      <w:tr w:rsidR="00CF6AF8" w:rsidRPr="00CF6AF8" w14:paraId="5824F37F" w14:textId="77777777" w:rsidTr="00CF6AF8">
        <w:tc>
          <w:tcPr>
            <w:tcW w:w="1551" w:type="dxa"/>
            <w:shd w:val="clear" w:color="auto" w:fill="auto"/>
          </w:tcPr>
          <w:p w14:paraId="5623E300" w14:textId="55398A85" w:rsidR="00CF6AF8" w:rsidRPr="00CF6AF8" w:rsidRDefault="00CF6AF8" w:rsidP="00CF6AF8">
            <w:pPr>
              <w:keepNext/>
              <w:ind w:firstLine="0"/>
            </w:pPr>
            <w:r w:rsidRPr="00CF6AF8">
              <w:t>01/31/23</w:t>
            </w:r>
          </w:p>
        </w:tc>
        <w:tc>
          <w:tcPr>
            <w:tcW w:w="1281" w:type="dxa"/>
            <w:shd w:val="clear" w:color="auto" w:fill="auto"/>
          </w:tcPr>
          <w:p w14:paraId="39C86705" w14:textId="1B83EE21" w:rsidR="00CF6AF8" w:rsidRPr="00CF6AF8" w:rsidRDefault="00CF6AF8" w:rsidP="00CF6AF8">
            <w:pPr>
              <w:keepNext/>
              <w:ind w:firstLine="0"/>
            </w:pPr>
            <w:r w:rsidRPr="00CF6AF8">
              <w:t>GILLIAM</w:t>
            </w:r>
          </w:p>
        </w:tc>
      </w:tr>
    </w:tbl>
    <w:p w14:paraId="7379398A" w14:textId="65DB6088" w:rsidR="00CF6AF8" w:rsidRDefault="00CF6AF8" w:rsidP="00CF6AF8"/>
    <w:p w14:paraId="2C132AD5" w14:textId="34297D99"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281"/>
      </w:tblGrid>
      <w:tr w:rsidR="00CF6AF8" w:rsidRPr="00CF6AF8" w14:paraId="72D9C7A4" w14:textId="77777777" w:rsidTr="00CF6AF8">
        <w:tc>
          <w:tcPr>
            <w:tcW w:w="1551" w:type="dxa"/>
            <w:shd w:val="clear" w:color="auto" w:fill="auto"/>
          </w:tcPr>
          <w:p w14:paraId="5FB751BA" w14:textId="19FDED3D" w:rsidR="00CF6AF8" w:rsidRPr="00CF6AF8" w:rsidRDefault="00CF6AF8" w:rsidP="00CF6AF8">
            <w:pPr>
              <w:keepNext/>
              <w:ind w:firstLine="0"/>
            </w:pPr>
            <w:r w:rsidRPr="00CF6AF8">
              <w:t>Bill Number:</w:t>
            </w:r>
          </w:p>
        </w:tc>
        <w:tc>
          <w:tcPr>
            <w:tcW w:w="1281" w:type="dxa"/>
            <w:shd w:val="clear" w:color="auto" w:fill="auto"/>
          </w:tcPr>
          <w:p w14:paraId="16C7321A" w14:textId="3D82F582" w:rsidR="00CF6AF8" w:rsidRPr="00CF6AF8" w:rsidRDefault="00CF6AF8" w:rsidP="00CF6AF8">
            <w:pPr>
              <w:keepNext/>
              <w:ind w:firstLine="0"/>
            </w:pPr>
            <w:r w:rsidRPr="00CF6AF8">
              <w:t>H. 3116</w:t>
            </w:r>
          </w:p>
        </w:tc>
      </w:tr>
      <w:tr w:rsidR="00CF6AF8" w:rsidRPr="00CF6AF8" w14:paraId="3D0506DB" w14:textId="77777777" w:rsidTr="00CF6AF8">
        <w:tc>
          <w:tcPr>
            <w:tcW w:w="1551" w:type="dxa"/>
            <w:shd w:val="clear" w:color="auto" w:fill="auto"/>
          </w:tcPr>
          <w:p w14:paraId="27CCC143" w14:textId="6411467B" w:rsidR="00CF6AF8" w:rsidRPr="00CF6AF8" w:rsidRDefault="00CF6AF8" w:rsidP="00CF6AF8">
            <w:pPr>
              <w:keepNext/>
              <w:ind w:firstLine="0"/>
            </w:pPr>
            <w:r w:rsidRPr="00CF6AF8">
              <w:t>Date:</w:t>
            </w:r>
          </w:p>
        </w:tc>
        <w:tc>
          <w:tcPr>
            <w:tcW w:w="1281" w:type="dxa"/>
            <w:shd w:val="clear" w:color="auto" w:fill="auto"/>
          </w:tcPr>
          <w:p w14:paraId="751EE35B" w14:textId="05C9B6C0" w:rsidR="00CF6AF8" w:rsidRPr="00CF6AF8" w:rsidRDefault="00CF6AF8" w:rsidP="00CF6AF8">
            <w:pPr>
              <w:keepNext/>
              <w:ind w:firstLine="0"/>
            </w:pPr>
            <w:r w:rsidRPr="00CF6AF8">
              <w:t>ADD:</w:t>
            </w:r>
          </w:p>
        </w:tc>
      </w:tr>
      <w:tr w:rsidR="00CF6AF8" w:rsidRPr="00CF6AF8" w14:paraId="76CEF264" w14:textId="77777777" w:rsidTr="00CF6AF8">
        <w:tc>
          <w:tcPr>
            <w:tcW w:w="1551" w:type="dxa"/>
            <w:shd w:val="clear" w:color="auto" w:fill="auto"/>
          </w:tcPr>
          <w:p w14:paraId="04E4CF83" w14:textId="2674A3F7" w:rsidR="00CF6AF8" w:rsidRPr="00CF6AF8" w:rsidRDefault="00CF6AF8" w:rsidP="00CF6AF8">
            <w:pPr>
              <w:keepNext/>
              <w:ind w:firstLine="0"/>
            </w:pPr>
            <w:r w:rsidRPr="00CF6AF8">
              <w:t>01/31/23</w:t>
            </w:r>
          </w:p>
        </w:tc>
        <w:tc>
          <w:tcPr>
            <w:tcW w:w="1281" w:type="dxa"/>
            <w:shd w:val="clear" w:color="auto" w:fill="auto"/>
          </w:tcPr>
          <w:p w14:paraId="58F980CC" w14:textId="63C307C1" w:rsidR="00CF6AF8" w:rsidRPr="00CF6AF8" w:rsidRDefault="00CF6AF8" w:rsidP="00CF6AF8">
            <w:pPr>
              <w:keepNext/>
              <w:ind w:firstLine="0"/>
            </w:pPr>
            <w:r w:rsidRPr="00CF6AF8">
              <w:t>GILLIAM</w:t>
            </w:r>
          </w:p>
        </w:tc>
      </w:tr>
    </w:tbl>
    <w:p w14:paraId="36C42615" w14:textId="3DA796A7" w:rsidR="00CF6AF8" w:rsidRDefault="00CF6AF8" w:rsidP="00CF6AF8"/>
    <w:p w14:paraId="614B4F5F" w14:textId="24648B35" w:rsidR="00CF6AF8" w:rsidRDefault="00CF6AF8" w:rsidP="00CF6AF8">
      <w:pPr>
        <w:keepNext/>
        <w:jc w:val="center"/>
        <w:rPr>
          <w:b/>
        </w:rPr>
      </w:pPr>
      <w:r w:rsidRPr="00CF6AF8">
        <w:rPr>
          <w:b/>
        </w:rPr>
        <w:t>CO-SPONSOR</w:t>
      </w:r>
      <w:r w:rsidR="00ED3F3C">
        <w:rPr>
          <w:b/>
        </w:rPr>
        <w:t>S</w:t>
      </w:r>
      <w:r w:rsidRPr="00CF6AF8">
        <w:rPr>
          <w:b/>
        </w:rPr>
        <w:t xml:space="preserve"> ADDED</w:t>
      </w:r>
    </w:p>
    <w:tbl>
      <w:tblPr>
        <w:tblW w:w="0" w:type="auto"/>
        <w:tblLayout w:type="fixed"/>
        <w:tblLook w:val="0000" w:firstRow="0" w:lastRow="0" w:firstColumn="0" w:lastColumn="0" w:noHBand="0" w:noVBand="0"/>
      </w:tblPr>
      <w:tblGrid>
        <w:gridCol w:w="1551"/>
        <w:gridCol w:w="3756"/>
      </w:tblGrid>
      <w:tr w:rsidR="00CF6AF8" w:rsidRPr="00CF6AF8" w14:paraId="7E28DA5D" w14:textId="77777777" w:rsidTr="00CF6AF8">
        <w:tc>
          <w:tcPr>
            <w:tcW w:w="1551" w:type="dxa"/>
            <w:shd w:val="clear" w:color="auto" w:fill="auto"/>
          </w:tcPr>
          <w:p w14:paraId="7C234F34" w14:textId="11D3F298" w:rsidR="00CF6AF8" w:rsidRPr="00CF6AF8" w:rsidRDefault="00CF6AF8" w:rsidP="00CF6AF8">
            <w:pPr>
              <w:keepNext/>
              <w:ind w:firstLine="0"/>
            </w:pPr>
            <w:r w:rsidRPr="00CF6AF8">
              <w:t>Bill Number:</w:t>
            </w:r>
          </w:p>
        </w:tc>
        <w:tc>
          <w:tcPr>
            <w:tcW w:w="3756" w:type="dxa"/>
            <w:shd w:val="clear" w:color="auto" w:fill="auto"/>
          </w:tcPr>
          <w:p w14:paraId="71A265D0" w14:textId="0B0E7628" w:rsidR="00CF6AF8" w:rsidRPr="00CF6AF8" w:rsidRDefault="00CF6AF8" w:rsidP="00CF6AF8">
            <w:pPr>
              <w:keepNext/>
              <w:ind w:firstLine="0"/>
            </w:pPr>
            <w:r w:rsidRPr="00CF6AF8">
              <w:t>H. 3197</w:t>
            </w:r>
          </w:p>
        </w:tc>
      </w:tr>
      <w:tr w:rsidR="00CF6AF8" w:rsidRPr="00CF6AF8" w14:paraId="63BDEEB3" w14:textId="77777777" w:rsidTr="00CF6AF8">
        <w:tc>
          <w:tcPr>
            <w:tcW w:w="1551" w:type="dxa"/>
            <w:shd w:val="clear" w:color="auto" w:fill="auto"/>
          </w:tcPr>
          <w:p w14:paraId="004E2118" w14:textId="44D79434" w:rsidR="00CF6AF8" w:rsidRPr="00CF6AF8" w:rsidRDefault="00CF6AF8" w:rsidP="00CF6AF8">
            <w:pPr>
              <w:keepNext/>
              <w:ind w:firstLine="0"/>
            </w:pPr>
            <w:r w:rsidRPr="00CF6AF8">
              <w:t>Date:</w:t>
            </w:r>
          </w:p>
        </w:tc>
        <w:tc>
          <w:tcPr>
            <w:tcW w:w="3756" w:type="dxa"/>
            <w:shd w:val="clear" w:color="auto" w:fill="auto"/>
          </w:tcPr>
          <w:p w14:paraId="50583A35" w14:textId="1D5D6729" w:rsidR="00CF6AF8" w:rsidRPr="00CF6AF8" w:rsidRDefault="00CF6AF8" w:rsidP="00CF6AF8">
            <w:pPr>
              <w:keepNext/>
              <w:ind w:firstLine="0"/>
            </w:pPr>
            <w:r w:rsidRPr="00CF6AF8">
              <w:t>ADD:</w:t>
            </w:r>
          </w:p>
        </w:tc>
      </w:tr>
      <w:tr w:rsidR="00CF6AF8" w:rsidRPr="00CF6AF8" w14:paraId="344257BA" w14:textId="77777777" w:rsidTr="00CF6AF8">
        <w:tc>
          <w:tcPr>
            <w:tcW w:w="1551" w:type="dxa"/>
            <w:shd w:val="clear" w:color="auto" w:fill="auto"/>
          </w:tcPr>
          <w:p w14:paraId="087B4364" w14:textId="234B4253" w:rsidR="00CF6AF8" w:rsidRPr="00CF6AF8" w:rsidRDefault="00CF6AF8" w:rsidP="00CF6AF8">
            <w:pPr>
              <w:keepNext/>
              <w:ind w:firstLine="0"/>
            </w:pPr>
            <w:r w:rsidRPr="00CF6AF8">
              <w:t>01/31/23</w:t>
            </w:r>
          </w:p>
        </w:tc>
        <w:tc>
          <w:tcPr>
            <w:tcW w:w="3756" w:type="dxa"/>
            <w:shd w:val="clear" w:color="auto" w:fill="auto"/>
          </w:tcPr>
          <w:p w14:paraId="7BD4F831" w14:textId="193C26FF" w:rsidR="00CF6AF8" w:rsidRPr="00CF6AF8" w:rsidRDefault="00CF6AF8" w:rsidP="00CF6AF8">
            <w:pPr>
              <w:keepNext/>
              <w:ind w:firstLine="0"/>
            </w:pPr>
            <w:r w:rsidRPr="00CF6AF8">
              <w:t>GILLIAM, BUSTOS and LANDING</w:t>
            </w:r>
          </w:p>
        </w:tc>
      </w:tr>
    </w:tbl>
    <w:p w14:paraId="016A5B2F" w14:textId="2341DCB8" w:rsidR="00CF6AF8" w:rsidRDefault="00CF6AF8" w:rsidP="00CF6AF8"/>
    <w:p w14:paraId="30BD462D" w14:textId="52F973A6"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4987"/>
      </w:tblGrid>
      <w:tr w:rsidR="00CF6AF8" w:rsidRPr="00CF6AF8" w14:paraId="44E398C7" w14:textId="77777777" w:rsidTr="00CF6AF8">
        <w:tc>
          <w:tcPr>
            <w:tcW w:w="1551" w:type="dxa"/>
            <w:shd w:val="clear" w:color="auto" w:fill="auto"/>
          </w:tcPr>
          <w:p w14:paraId="029AB98C" w14:textId="6B5EA895" w:rsidR="00CF6AF8" w:rsidRPr="00CF6AF8" w:rsidRDefault="00CF6AF8" w:rsidP="00CF6AF8">
            <w:pPr>
              <w:keepNext/>
              <w:ind w:firstLine="0"/>
            </w:pPr>
            <w:r w:rsidRPr="00CF6AF8">
              <w:t>Bill Number:</w:t>
            </w:r>
          </w:p>
        </w:tc>
        <w:tc>
          <w:tcPr>
            <w:tcW w:w="4987" w:type="dxa"/>
            <w:shd w:val="clear" w:color="auto" w:fill="auto"/>
          </w:tcPr>
          <w:p w14:paraId="04CCEE6E" w14:textId="297646D4" w:rsidR="00CF6AF8" w:rsidRPr="00CF6AF8" w:rsidRDefault="00CF6AF8" w:rsidP="00CF6AF8">
            <w:pPr>
              <w:keepNext/>
              <w:ind w:firstLine="0"/>
            </w:pPr>
            <w:r w:rsidRPr="00CF6AF8">
              <w:t>H. 3209</w:t>
            </w:r>
          </w:p>
        </w:tc>
      </w:tr>
      <w:tr w:rsidR="00CF6AF8" w:rsidRPr="00CF6AF8" w14:paraId="26751FC5" w14:textId="77777777" w:rsidTr="00CF6AF8">
        <w:tc>
          <w:tcPr>
            <w:tcW w:w="1551" w:type="dxa"/>
            <w:shd w:val="clear" w:color="auto" w:fill="auto"/>
          </w:tcPr>
          <w:p w14:paraId="6A68D835" w14:textId="3987FFAB" w:rsidR="00CF6AF8" w:rsidRPr="00CF6AF8" w:rsidRDefault="00CF6AF8" w:rsidP="00CF6AF8">
            <w:pPr>
              <w:keepNext/>
              <w:ind w:firstLine="0"/>
            </w:pPr>
            <w:r w:rsidRPr="00CF6AF8">
              <w:t>Date:</w:t>
            </w:r>
          </w:p>
        </w:tc>
        <w:tc>
          <w:tcPr>
            <w:tcW w:w="4987" w:type="dxa"/>
            <w:shd w:val="clear" w:color="auto" w:fill="auto"/>
          </w:tcPr>
          <w:p w14:paraId="533B5693" w14:textId="316815FE" w:rsidR="00CF6AF8" w:rsidRPr="00CF6AF8" w:rsidRDefault="00CF6AF8" w:rsidP="00CF6AF8">
            <w:pPr>
              <w:keepNext/>
              <w:ind w:firstLine="0"/>
            </w:pPr>
            <w:r w:rsidRPr="00CF6AF8">
              <w:t>ADD:</w:t>
            </w:r>
          </w:p>
        </w:tc>
      </w:tr>
      <w:tr w:rsidR="00CF6AF8" w:rsidRPr="00CF6AF8" w14:paraId="560F793B" w14:textId="77777777" w:rsidTr="00CF6AF8">
        <w:tc>
          <w:tcPr>
            <w:tcW w:w="1551" w:type="dxa"/>
            <w:shd w:val="clear" w:color="auto" w:fill="auto"/>
          </w:tcPr>
          <w:p w14:paraId="76507E49" w14:textId="01208712" w:rsidR="00CF6AF8" w:rsidRPr="00CF6AF8" w:rsidRDefault="00CF6AF8" w:rsidP="00CF6AF8">
            <w:pPr>
              <w:keepNext/>
              <w:ind w:firstLine="0"/>
            </w:pPr>
            <w:r w:rsidRPr="00CF6AF8">
              <w:t>01/31/23</w:t>
            </w:r>
          </w:p>
        </w:tc>
        <w:tc>
          <w:tcPr>
            <w:tcW w:w="4987" w:type="dxa"/>
            <w:shd w:val="clear" w:color="auto" w:fill="auto"/>
          </w:tcPr>
          <w:p w14:paraId="0909BFCB" w14:textId="57EA7031" w:rsidR="00CF6AF8" w:rsidRPr="00CF6AF8" w:rsidRDefault="00CF6AF8" w:rsidP="00CF6AF8">
            <w:pPr>
              <w:keepNext/>
              <w:ind w:firstLine="0"/>
            </w:pPr>
            <w:r w:rsidRPr="00CF6AF8">
              <w:t>MURPHY, BREWER, WILLIAMS, HENEGAN and ALEXANDER</w:t>
            </w:r>
          </w:p>
        </w:tc>
      </w:tr>
    </w:tbl>
    <w:p w14:paraId="46D68723" w14:textId="4B108E57" w:rsidR="00CF6AF8" w:rsidRDefault="00CF6AF8" w:rsidP="00CF6AF8"/>
    <w:p w14:paraId="55316B35" w14:textId="3D33E604"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76"/>
      </w:tblGrid>
      <w:tr w:rsidR="00CF6AF8" w:rsidRPr="00CF6AF8" w14:paraId="14500C79" w14:textId="77777777" w:rsidTr="00CF6AF8">
        <w:tc>
          <w:tcPr>
            <w:tcW w:w="1551" w:type="dxa"/>
            <w:shd w:val="clear" w:color="auto" w:fill="auto"/>
          </w:tcPr>
          <w:p w14:paraId="12EEFA83" w14:textId="6612F3DC" w:rsidR="00CF6AF8" w:rsidRPr="00CF6AF8" w:rsidRDefault="00CF6AF8" w:rsidP="00CF6AF8">
            <w:pPr>
              <w:keepNext/>
              <w:ind w:firstLine="0"/>
            </w:pPr>
            <w:r w:rsidRPr="00CF6AF8">
              <w:t>Bill Number:</w:t>
            </w:r>
          </w:p>
        </w:tc>
        <w:tc>
          <w:tcPr>
            <w:tcW w:w="1176" w:type="dxa"/>
            <w:shd w:val="clear" w:color="auto" w:fill="auto"/>
          </w:tcPr>
          <w:p w14:paraId="750D24F7" w14:textId="00223E9B" w:rsidR="00CF6AF8" w:rsidRPr="00CF6AF8" w:rsidRDefault="00CF6AF8" w:rsidP="00CF6AF8">
            <w:pPr>
              <w:keepNext/>
              <w:ind w:firstLine="0"/>
            </w:pPr>
            <w:r w:rsidRPr="00CF6AF8">
              <w:t>H. 3256</w:t>
            </w:r>
          </w:p>
        </w:tc>
      </w:tr>
      <w:tr w:rsidR="00CF6AF8" w:rsidRPr="00CF6AF8" w14:paraId="205E5007" w14:textId="77777777" w:rsidTr="00CF6AF8">
        <w:tc>
          <w:tcPr>
            <w:tcW w:w="1551" w:type="dxa"/>
            <w:shd w:val="clear" w:color="auto" w:fill="auto"/>
          </w:tcPr>
          <w:p w14:paraId="5DFB316E" w14:textId="3CC86134" w:rsidR="00CF6AF8" w:rsidRPr="00CF6AF8" w:rsidRDefault="00CF6AF8" w:rsidP="00CF6AF8">
            <w:pPr>
              <w:keepNext/>
              <w:ind w:firstLine="0"/>
            </w:pPr>
            <w:r w:rsidRPr="00CF6AF8">
              <w:t>Date:</w:t>
            </w:r>
          </w:p>
        </w:tc>
        <w:tc>
          <w:tcPr>
            <w:tcW w:w="1176" w:type="dxa"/>
            <w:shd w:val="clear" w:color="auto" w:fill="auto"/>
          </w:tcPr>
          <w:p w14:paraId="08A44100" w14:textId="6E45D7C3" w:rsidR="00CF6AF8" w:rsidRPr="00CF6AF8" w:rsidRDefault="00CF6AF8" w:rsidP="00CF6AF8">
            <w:pPr>
              <w:keepNext/>
              <w:ind w:firstLine="0"/>
            </w:pPr>
            <w:r w:rsidRPr="00CF6AF8">
              <w:t>ADD:</w:t>
            </w:r>
          </w:p>
        </w:tc>
      </w:tr>
      <w:tr w:rsidR="00CF6AF8" w:rsidRPr="00CF6AF8" w14:paraId="1FA83CC5" w14:textId="77777777" w:rsidTr="00CF6AF8">
        <w:tc>
          <w:tcPr>
            <w:tcW w:w="1551" w:type="dxa"/>
            <w:shd w:val="clear" w:color="auto" w:fill="auto"/>
          </w:tcPr>
          <w:p w14:paraId="5D30EAC4" w14:textId="08735432" w:rsidR="00CF6AF8" w:rsidRPr="00CF6AF8" w:rsidRDefault="00CF6AF8" w:rsidP="00CF6AF8">
            <w:pPr>
              <w:keepNext/>
              <w:ind w:firstLine="0"/>
            </w:pPr>
            <w:r w:rsidRPr="00CF6AF8">
              <w:t>01/31/23</w:t>
            </w:r>
          </w:p>
        </w:tc>
        <w:tc>
          <w:tcPr>
            <w:tcW w:w="1176" w:type="dxa"/>
            <w:shd w:val="clear" w:color="auto" w:fill="auto"/>
          </w:tcPr>
          <w:p w14:paraId="38AB5352" w14:textId="4B71BB7C" w:rsidR="00CF6AF8" w:rsidRPr="00CF6AF8" w:rsidRDefault="00CF6AF8" w:rsidP="00CF6AF8">
            <w:pPr>
              <w:keepNext/>
              <w:ind w:firstLine="0"/>
            </w:pPr>
            <w:r w:rsidRPr="00CF6AF8">
              <w:t>FELDER</w:t>
            </w:r>
          </w:p>
        </w:tc>
      </w:tr>
    </w:tbl>
    <w:p w14:paraId="0B0C0D49" w14:textId="556DC5F0" w:rsidR="00CF6AF8" w:rsidRDefault="00CF6AF8" w:rsidP="00CF6AF8"/>
    <w:p w14:paraId="6F4F7B20" w14:textId="6AE540D1"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941"/>
      </w:tblGrid>
      <w:tr w:rsidR="00CF6AF8" w:rsidRPr="00CF6AF8" w14:paraId="25548359" w14:textId="77777777" w:rsidTr="00CF6AF8">
        <w:tc>
          <w:tcPr>
            <w:tcW w:w="1551" w:type="dxa"/>
            <w:shd w:val="clear" w:color="auto" w:fill="auto"/>
          </w:tcPr>
          <w:p w14:paraId="22A775FD" w14:textId="0D3C4D4C" w:rsidR="00CF6AF8" w:rsidRPr="00CF6AF8" w:rsidRDefault="00CF6AF8" w:rsidP="00CF6AF8">
            <w:pPr>
              <w:keepNext/>
              <w:ind w:firstLine="0"/>
            </w:pPr>
            <w:r w:rsidRPr="00CF6AF8">
              <w:t>Bill Number:</w:t>
            </w:r>
          </w:p>
        </w:tc>
        <w:tc>
          <w:tcPr>
            <w:tcW w:w="1941" w:type="dxa"/>
            <w:shd w:val="clear" w:color="auto" w:fill="auto"/>
          </w:tcPr>
          <w:p w14:paraId="0D6636E4" w14:textId="5D6E1015" w:rsidR="00CF6AF8" w:rsidRPr="00CF6AF8" w:rsidRDefault="00CF6AF8" w:rsidP="00CF6AF8">
            <w:pPr>
              <w:keepNext/>
              <w:ind w:firstLine="0"/>
            </w:pPr>
            <w:r w:rsidRPr="00CF6AF8">
              <w:t>H. 3312</w:t>
            </w:r>
          </w:p>
        </w:tc>
      </w:tr>
      <w:tr w:rsidR="00CF6AF8" w:rsidRPr="00CF6AF8" w14:paraId="64400C2F" w14:textId="77777777" w:rsidTr="00CF6AF8">
        <w:tc>
          <w:tcPr>
            <w:tcW w:w="1551" w:type="dxa"/>
            <w:shd w:val="clear" w:color="auto" w:fill="auto"/>
          </w:tcPr>
          <w:p w14:paraId="363FC1DA" w14:textId="626BEDAA" w:rsidR="00CF6AF8" w:rsidRPr="00CF6AF8" w:rsidRDefault="00CF6AF8" w:rsidP="00CF6AF8">
            <w:pPr>
              <w:keepNext/>
              <w:ind w:firstLine="0"/>
            </w:pPr>
            <w:r w:rsidRPr="00CF6AF8">
              <w:t>Date:</w:t>
            </w:r>
          </w:p>
        </w:tc>
        <w:tc>
          <w:tcPr>
            <w:tcW w:w="1941" w:type="dxa"/>
            <w:shd w:val="clear" w:color="auto" w:fill="auto"/>
          </w:tcPr>
          <w:p w14:paraId="46FC9DD7" w14:textId="61896C25" w:rsidR="00CF6AF8" w:rsidRPr="00CF6AF8" w:rsidRDefault="00CF6AF8" w:rsidP="00CF6AF8">
            <w:pPr>
              <w:keepNext/>
              <w:ind w:firstLine="0"/>
            </w:pPr>
            <w:r w:rsidRPr="00CF6AF8">
              <w:t>ADD:</w:t>
            </w:r>
          </w:p>
        </w:tc>
      </w:tr>
      <w:tr w:rsidR="00CF6AF8" w:rsidRPr="00CF6AF8" w14:paraId="64371A61" w14:textId="77777777" w:rsidTr="00CF6AF8">
        <w:tc>
          <w:tcPr>
            <w:tcW w:w="1551" w:type="dxa"/>
            <w:shd w:val="clear" w:color="auto" w:fill="auto"/>
          </w:tcPr>
          <w:p w14:paraId="08204111" w14:textId="7006BC07" w:rsidR="00CF6AF8" w:rsidRPr="00CF6AF8" w:rsidRDefault="00CF6AF8" w:rsidP="00CF6AF8">
            <w:pPr>
              <w:keepNext/>
              <w:ind w:firstLine="0"/>
            </w:pPr>
            <w:r w:rsidRPr="00CF6AF8">
              <w:t>01/31/23</w:t>
            </w:r>
          </w:p>
        </w:tc>
        <w:tc>
          <w:tcPr>
            <w:tcW w:w="1941" w:type="dxa"/>
            <w:shd w:val="clear" w:color="auto" w:fill="auto"/>
          </w:tcPr>
          <w:p w14:paraId="586CE26B" w14:textId="4D684AA9" w:rsidR="00CF6AF8" w:rsidRPr="00CF6AF8" w:rsidRDefault="00CF6AF8" w:rsidP="00CF6AF8">
            <w:pPr>
              <w:keepNext/>
              <w:ind w:firstLine="0"/>
            </w:pPr>
            <w:r w:rsidRPr="00CF6AF8">
              <w:t>COBB-HUNTER</w:t>
            </w:r>
          </w:p>
        </w:tc>
      </w:tr>
    </w:tbl>
    <w:p w14:paraId="77F47188" w14:textId="2B6E7597" w:rsidR="00CF6AF8" w:rsidRDefault="00CF6AF8" w:rsidP="00CF6AF8"/>
    <w:p w14:paraId="47A1E48B" w14:textId="53A5C56A"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76"/>
      </w:tblGrid>
      <w:tr w:rsidR="00CF6AF8" w:rsidRPr="00CF6AF8" w14:paraId="4E08DFD7" w14:textId="77777777" w:rsidTr="00CF6AF8">
        <w:tc>
          <w:tcPr>
            <w:tcW w:w="1551" w:type="dxa"/>
            <w:shd w:val="clear" w:color="auto" w:fill="auto"/>
          </w:tcPr>
          <w:p w14:paraId="52934CE6" w14:textId="74EDEFC8" w:rsidR="00CF6AF8" w:rsidRPr="00CF6AF8" w:rsidRDefault="00CF6AF8" w:rsidP="00CF6AF8">
            <w:pPr>
              <w:keepNext/>
              <w:ind w:firstLine="0"/>
            </w:pPr>
            <w:r w:rsidRPr="00CF6AF8">
              <w:t>Bill Number:</w:t>
            </w:r>
          </w:p>
        </w:tc>
        <w:tc>
          <w:tcPr>
            <w:tcW w:w="1176" w:type="dxa"/>
            <w:shd w:val="clear" w:color="auto" w:fill="auto"/>
          </w:tcPr>
          <w:p w14:paraId="77FA07C4" w14:textId="6714BE5F" w:rsidR="00CF6AF8" w:rsidRPr="00CF6AF8" w:rsidRDefault="00CF6AF8" w:rsidP="00CF6AF8">
            <w:pPr>
              <w:keepNext/>
              <w:ind w:firstLine="0"/>
            </w:pPr>
            <w:r w:rsidRPr="00CF6AF8">
              <w:t>H. 3340</w:t>
            </w:r>
          </w:p>
        </w:tc>
      </w:tr>
      <w:tr w:rsidR="00CF6AF8" w:rsidRPr="00CF6AF8" w14:paraId="72B7B6D2" w14:textId="77777777" w:rsidTr="00CF6AF8">
        <w:tc>
          <w:tcPr>
            <w:tcW w:w="1551" w:type="dxa"/>
            <w:shd w:val="clear" w:color="auto" w:fill="auto"/>
          </w:tcPr>
          <w:p w14:paraId="45801BD6" w14:textId="21D81FF3" w:rsidR="00CF6AF8" w:rsidRPr="00CF6AF8" w:rsidRDefault="00CF6AF8" w:rsidP="00CF6AF8">
            <w:pPr>
              <w:keepNext/>
              <w:ind w:firstLine="0"/>
            </w:pPr>
            <w:r w:rsidRPr="00CF6AF8">
              <w:t>Date:</w:t>
            </w:r>
          </w:p>
        </w:tc>
        <w:tc>
          <w:tcPr>
            <w:tcW w:w="1176" w:type="dxa"/>
            <w:shd w:val="clear" w:color="auto" w:fill="auto"/>
          </w:tcPr>
          <w:p w14:paraId="5EB8CDB0" w14:textId="7B4E7428" w:rsidR="00CF6AF8" w:rsidRPr="00CF6AF8" w:rsidRDefault="00CF6AF8" w:rsidP="00CF6AF8">
            <w:pPr>
              <w:keepNext/>
              <w:ind w:firstLine="0"/>
            </w:pPr>
            <w:r w:rsidRPr="00CF6AF8">
              <w:t>ADD:</w:t>
            </w:r>
          </w:p>
        </w:tc>
      </w:tr>
      <w:tr w:rsidR="00CF6AF8" w:rsidRPr="00CF6AF8" w14:paraId="778D1C6F" w14:textId="77777777" w:rsidTr="00CF6AF8">
        <w:tc>
          <w:tcPr>
            <w:tcW w:w="1551" w:type="dxa"/>
            <w:shd w:val="clear" w:color="auto" w:fill="auto"/>
          </w:tcPr>
          <w:p w14:paraId="0CED86FC" w14:textId="0BCB1C4B" w:rsidR="00CF6AF8" w:rsidRPr="00CF6AF8" w:rsidRDefault="00CF6AF8" w:rsidP="00CF6AF8">
            <w:pPr>
              <w:keepNext/>
              <w:ind w:firstLine="0"/>
            </w:pPr>
            <w:r w:rsidRPr="00CF6AF8">
              <w:t>01/31/23</w:t>
            </w:r>
          </w:p>
        </w:tc>
        <w:tc>
          <w:tcPr>
            <w:tcW w:w="1176" w:type="dxa"/>
            <w:shd w:val="clear" w:color="auto" w:fill="auto"/>
          </w:tcPr>
          <w:p w14:paraId="0F602C38" w14:textId="0A09232B" w:rsidR="00CF6AF8" w:rsidRPr="00CF6AF8" w:rsidRDefault="00CF6AF8" w:rsidP="00CF6AF8">
            <w:pPr>
              <w:keepNext/>
              <w:ind w:firstLine="0"/>
            </w:pPr>
            <w:r w:rsidRPr="00CF6AF8">
              <w:t>FELDER</w:t>
            </w:r>
          </w:p>
        </w:tc>
      </w:tr>
    </w:tbl>
    <w:p w14:paraId="1993676D" w14:textId="2219F5DB" w:rsidR="00CF6AF8" w:rsidRDefault="00CF6AF8" w:rsidP="00CF6AF8"/>
    <w:p w14:paraId="58F98B81" w14:textId="097EA0F6"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2871"/>
      </w:tblGrid>
      <w:tr w:rsidR="00CF6AF8" w:rsidRPr="00CF6AF8" w14:paraId="1F7AB524" w14:textId="77777777" w:rsidTr="00CF6AF8">
        <w:tc>
          <w:tcPr>
            <w:tcW w:w="1551" w:type="dxa"/>
            <w:shd w:val="clear" w:color="auto" w:fill="auto"/>
          </w:tcPr>
          <w:p w14:paraId="0748DACF" w14:textId="0192A5B1" w:rsidR="00CF6AF8" w:rsidRPr="00CF6AF8" w:rsidRDefault="00CF6AF8" w:rsidP="00CF6AF8">
            <w:pPr>
              <w:keepNext/>
              <w:ind w:firstLine="0"/>
            </w:pPr>
            <w:r w:rsidRPr="00CF6AF8">
              <w:t>Bill Number:</w:t>
            </w:r>
          </w:p>
        </w:tc>
        <w:tc>
          <w:tcPr>
            <w:tcW w:w="2871" w:type="dxa"/>
            <w:shd w:val="clear" w:color="auto" w:fill="auto"/>
          </w:tcPr>
          <w:p w14:paraId="10FEF146" w14:textId="71EB3916" w:rsidR="00CF6AF8" w:rsidRPr="00CF6AF8" w:rsidRDefault="00CF6AF8" w:rsidP="00CF6AF8">
            <w:pPr>
              <w:keepNext/>
              <w:ind w:firstLine="0"/>
            </w:pPr>
            <w:r w:rsidRPr="00CF6AF8">
              <w:t>H. 3342</w:t>
            </w:r>
          </w:p>
        </w:tc>
      </w:tr>
      <w:tr w:rsidR="00CF6AF8" w:rsidRPr="00CF6AF8" w14:paraId="3C478969" w14:textId="77777777" w:rsidTr="00CF6AF8">
        <w:tc>
          <w:tcPr>
            <w:tcW w:w="1551" w:type="dxa"/>
            <w:shd w:val="clear" w:color="auto" w:fill="auto"/>
          </w:tcPr>
          <w:p w14:paraId="4183EE16" w14:textId="67F9ED43" w:rsidR="00CF6AF8" w:rsidRPr="00CF6AF8" w:rsidRDefault="00CF6AF8" w:rsidP="00CF6AF8">
            <w:pPr>
              <w:keepNext/>
              <w:ind w:firstLine="0"/>
            </w:pPr>
            <w:r w:rsidRPr="00CF6AF8">
              <w:t>Date:</w:t>
            </w:r>
          </w:p>
        </w:tc>
        <w:tc>
          <w:tcPr>
            <w:tcW w:w="2871" w:type="dxa"/>
            <w:shd w:val="clear" w:color="auto" w:fill="auto"/>
          </w:tcPr>
          <w:p w14:paraId="7D518AD2" w14:textId="7A101AD9" w:rsidR="00CF6AF8" w:rsidRPr="00CF6AF8" w:rsidRDefault="00CF6AF8" w:rsidP="00CF6AF8">
            <w:pPr>
              <w:keepNext/>
              <w:ind w:firstLine="0"/>
            </w:pPr>
            <w:r w:rsidRPr="00CF6AF8">
              <w:t>ADD:</w:t>
            </w:r>
          </w:p>
        </w:tc>
      </w:tr>
      <w:tr w:rsidR="00CF6AF8" w:rsidRPr="00CF6AF8" w14:paraId="306EABB9" w14:textId="77777777" w:rsidTr="00CF6AF8">
        <w:tc>
          <w:tcPr>
            <w:tcW w:w="1551" w:type="dxa"/>
            <w:shd w:val="clear" w:color="auto" w:fill="auto"/>
          </w:tcPr>
          <w:p w14:paraId="1F6F4302" w14:textId="56E2EC2B" w:rsidR="00CF6AF8" w:rsidRPr="00CF6AF8" w:rsidRDefault="00CF6AF8" w:rsidP="00CF6AF8">
            <w:pPr>
              <w:keepNext/>
              <w:ind w:firstLine="0"/>
            </w:pPr>
            <w:r w:rsidRPr="00CF6AF8">
              <w:t>01/31/23</w:t>
            </w:r>
          </w:p>
        </w:tc>
        <w:tc>
          <w:tcPr>
            <w:tcW w:w="2871" w:type="dxa"/>
            <w:shd w:val="clear" w:color="auto" w:fill="auto"/>
          </w:tcPr>
          <w:p w14:paraId="0A6A709B" w14:textId="5A8B18D8" w:rsidR="00CF6AF8" w:rsidRPr="00CF6AF8" w:rsidRDefault="00CF6AF8" w:rsidP="00CF6AF8">
            <w:pPr>
              <w:keepNext/>
              <w:ind w:firstLine="0"/>
            </w:pPr>
            <w:r w:rsidRPr="00CF6AF8">
              <w:t>WILLIAMS and THIGPEN</w:t>
            </w:r>
          </w:p>
        </w:tc>
      </w:tr>
    </w:tbl>
    <w:p w14:paraId="59F1C0BA" w14:textId="31E447CD" w:rsidR="00CF6AF8" w:rsidRDefault="00CF6AF8" w:rsidP="00CF6AF8"/>
    <w:p w14:paraId="1DA34AA9" w14:textId="26A25A36"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2871"/>
      </w:tblGrid>
      <w:tr w:rsidR="00CF6AF8" w:rsidRPr="00CF6AF8" w14:paraId="5AC4CF78" w14:textId="77777777" w:rsidTr="00CF6AF8">
        <w:tc>
          <w:tcPr>
            <w:tcW w:w="1551" w:type="dxa"/>
            <w:shd w:val="clear" w:color="auto" w:fill="auto"/>
          </w:tcPr>
          <w:p w14:paraId="229B7AE1" w14:textId="43867D1E" w:rsidR="00CF6AF8" w:rsidRPr="00CF6AF8" w:rsidRDefault="00CF6AF8" w:rsidP="00CF6AF8">
            <w:pPr>
              <w:keepNext/>
              <w:ind w:firstLine="0"/>
            </w:pPr>
            <w:r w:rsidRPr="00CF6AF8">
              <w:t>Bill Number:</w:t>
            </w:r>
          </w:p>
        </w:tc>
        <w:tc>
          <w:tcPr>
            <w:tcW w:w="2871" w:type="dxa"/>
            <w:shd w:val="clear" w:color="auto" w:fill="auto"/>
          </w:tcPr>
          <w:p w14:paraId="41C5C289" w14:textId="197AB993" w:rsidR="00CF6AF8" w:rsidRPr="00CF6AF8" w:rsidRDefault="00CF6AF8" w:rsidP="00CF6AF8">
            <w:pPr>
              <w:keepNext/>
              <w:ind w:firstLine="0"/>
            </w:pPr>
            <w:r w:rsidRPr="00CF6AF8">
              <w:t>H. 3343</w:t>
            </w:r>
          </w:p>
        </w:tc>
      </w:tr>
      <w:tr w:rsidR="00CF6AF8" w:rsidRPr="00CF6AF8" w14:paraId="22E0A4CD" w14:textId="77777777" w:rsidTr="00CF6AF8">
        <w:tc>
          <w:tcPr>
            <w:tcW w:w="1551" w:type="dxa"/>
            <w:shd w:val="clear" w:color="auto" w:fill="auto"/>
          </w:tcPr>
          <w:p w14:paraId="4B58164B" w14:textId="142DEF6E" w:rsidR="00CF6AF8" w:rsidRPr="00CF6AF8" w:rsidRDefault="00CF6AF8" w:rsidP="00CF6AF8">
            <w:pPr>
              <w:keepNext/>
              <w:ind w:firstLine="0"/>
            </w:pPr>
            <w:r w:rsidRPr="00CF6AF8">
              <w:t>Date:</w:t>
            </w:r>
          </w:p>
        </w:tc>
        <w:tc>
          <w:tcPr>
            <w:tcW w:w="2871" w:type="dxa"/>
            <w:shd w:val="clear" w:color="auto" w:fill="auto"/>
          </w:tcPr>
          <w:p w14:paraId="0D5C2413" w14:textId="41471D30" w:rsidR="00CF6AF8" w:rsidRPr="00CF6AF8" w:rsidRDefault="00CF6AF8" w:rsidP="00CF6AF8">
            <w:pPr>
              <w:keepNext/>
              <w:ind w:firstLine="0"/>
            </w:pPr>
            <w:r w:rsidRPr="00CF6AF8">
              <w:t>ADD:</w:t>
            </w:r>
          </w:p>
        </w:tc>
      </w:tr>
      <w:tr w:rsidR="00CF6AF8" w:rsidRPr="00CF6AF8" w14:paraId="0065A176" w14:textId="77777777" w:rsidTr="00CF6AF8">
        <w:tc>
          <w:tcPr>
            <w:tcW w:w="1551" w:type="dxa"/>
            <w:shd w:val="clear" w:color="auto" w:fill="auto"/>
          </w:tcPr>
          <w:p w14:paraId="1F1F1348" w14:textId="60378630" w:rsidR="00CF6AF8" w:rsidRPr="00CF6AF8" w:rsidRDefault="00CF6AF8" w:rsidP="00CF6AF8">
            <w:pPr>
              <w:keepNext/>
              <w:ind w:firstLine="0"/>
            </w:pPr>
            <w:r w:rsidRPr="00CF6AF8">
              <w:t>01/31/23</w:t>
            </w:r>
          </w:p>
        </w:tc>
        <w:tc>
          <w:tcPr>
            <w:tcW w:w="2871" w:type="dxa"/>
            <w:shd w:val="clear" w:color="auto" w:fill="auto"/>
          </w:tcPr>
          <w:p w14:paraId="06337D96" w14:textId="4D23D1C7" w:rsidR="00CF6AF8" w:rsidRPr="00CF6AF8" w:rsidRDefault="00CF6AF8" w:rsidP="00CF6AF8">
            <w:pPr>
              <w:keepNext/>
              <w:ind w:firstLine="0"/>
            </w:pPr>
            <w:r w:rsidRPr="00CF6AF8">
              <w:t>WILLIAMS and THIGPEN</w:t>
            </w:r>
          </w:p>
        </w:tc>
      </w:tr>
    </w:tbl>
    <w:p w14:paraId="3D6B881C" w14:textId="5A1D6F37" w:rsidR="00CF6AF8" w:rsidRDefault="00CF6AF8" w:rsidP="00CF6AF8"/>
    <w:p w14:paraId="3640693F" w14:textId="654BB3E6"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281"/>
      </w:tblGrid>
      <w:tr w:rsidR="00CF6AF8" w:rsidRPr="00CF6AF8" w14:paraId="6D142BF7" w14:textId="77777777" w:rsidTr="00CF6AF8">
        <w:tc>
          <w:tcPr>
            <w:tcW w:w="1551" w:type="dxa"/>
            <w:shd w:val="clear" w:color="auto" w:fill="auto"/>
          </w:tcPr>
          <w:p w14:paraId="058202EC" w14:textId="323C1774" w:rsidR="00CF6AF8" w:rsidRPr="00CF6AF8" w:rsidRDefault="00CF6AF8" w:rsidP="00CF6AF8">
            <w:pPr>
              <w:keepNext/>
              <w:ind w:firstLine="0"/>
            </w:pPr>
            <w:r w:rsidRPr="00CF6AF8">
              <w:t>Bill Number:</w:t>
            </w:r>
          </w:p>
        </w:tc>
        <w:tc>
          <w:tcPr>
            <w:tcW w:w="1281" w:type="dxa"/>
            <w:shd w:val="clear" w:color="auto" w:fill="auto"/>
          </w:tcPr>
          <w:p w14:paraId="67B6DB9E" w14:textId="465C81DA" w:rsidR="00CF6AF8" w:rsidRPr="00CF6AF8" w:rsidRDefault="00CF6AF8" w:rsidP="00CF6AF8">
            <w:pPr>
              <w:keepNext/>
              <w:ind w:firstLine="0"/>
            </w:pPr>
            <w:r w:rsidRPr="00CF6AF8">
              <w:t>H. 3408</w:t>
            </w:r>
          </w:p>
        </w:tc>
      </w:tr>
      <w:tr w:rsidR="00CF6AF8" w:rsidRPr="00CF6AF8" w14:paraId="15AB2D99" w14:textId="77777777" w:rsidTr="00CF6AF8">
        <w:tc>
          <w:tcPr>
            <w:tcW w:w="1551" w:type="dxa"/>
            <w:shd w:val="clear" w:color="auto" w:fill="auto"/>
          </w:tcPr>
          <w:p w14:paraId="39E78E54" w14:textId="65EE5153" w:rsidR="00CF6AF8" w:rsidRPr="00CF6AF8" w:rsidRDefault="00CF6AF8" w:rsidP="00CF6AF8">
            <w:pPr>
              <w:keepNext/>
              <w:ind w:firstLine="0"/>
            </w:pPr>
            <w:r w:rsidRPr="00CF6AF8">
              <w:t>Date:</w:t>
            </w:r>
          </w:p>
        </w:tc>
        <w:tc>
          <w:tcPr>
            <w:tcW w:w="1281" w:type="dxa"/>
            <w:shd w:val="clear" w:color="auto" w:fill="auto"/>
          </w:tcPr>
          <w:p w14:paraId="034C0011" w14:textId="02B2C1C9" w:rsidR="00CF6AF8" w:rsidRPr="00CF6AF8" w:rsidRDefault="00CF6AF8" w:rsidP="00CF6AF8">
            <w:pPr>
              <w:keepNext/>
              <w:ind w:firstLine="0"/>
            </w:pPr>
            <w:r w:rsidRPr="00CF6AF8">
              <w:t>ADD:</w:t>
            </w:r>
          </w:p>
        </w:tc>
      </w:tr>
      <w:tr w:rsidR="00CF6AF8" w:rsidRPr="00CF6AF8" w14:paraId="3F7FE94B" w14:textId="77777777" w:rsidTr="00CF6AF8">
        <w:tc>
          <w:tcPr>
            <w:tcW w:w="1551" w:type="dxa"/>
            <w:shd w:val="clear" w:color="auto" w:fill="auto"/>
          </w:tcPr>
          <w:p w14:paraId="6300FA82" w14:textId="1EC0ED53" w:rsidR="00CF6AF8" w:rsidRPr="00CF6AF8" w:rsidRDefault="00CF6AF8" w:rsidP="00CF6AF8">
            <w:pPr>
              <w:keepNext/>
              <w:ind w:firstLine="0"/>
            </w:pPr>
            <w:r w:rsidRPr="00CF6AF8">
              <w:t>01/31/23</w:t>
            </w:r>
          </w:p>
        </w:tc>
        <w:tc>
          <w:tcPr>
            <w:tcW w:w="1281" w:type="dxa"/>
            <w:shd w:val="clear" w:color="auto" w:fill="auto"/>
          </w:tcPr>
          <w:p w14:paraId="37973959" w14:textId="6A5D508F" w:rsidR="00CF6AF8" w:rsidRPr="00CF6AF8" w:rsidRDefault="00CF6AF8" w:rsidP="00CF6AF8">
            <w:pPr>
              <w:keepNext/>
              <w:ind w:firstLine="0"/>
            </w:pPr>
            <w:r w:rsidRPr="00CF6AF8">
              <w:t>GILLIAM</w:t>
            </w:r>
          </w:p>
        </w:tc>
      </w:tr>
    </w:tbl>
    <w:p w14:paraId="24415A58" w14:textId="18E872C4" w:rsidR="00CF6AF8" w:rsidRDefault="00CF6AF8" w:rsidP="00CF6AF8"/>
    <w:p w14:paraId="28878380" w14:textId="4B67A217"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281"/>
      </w:tblGrid>
      <w:tr w:rsidR="00CF6AF8" w:rsidRPr="00CF6AF8" w14:paraId="3525B8B5" w14:textId="77777777" w:rsidTr="00CF6AF8">
        <w:tc>
          <w:tcPr>
            <w:tcW w:w="1551" w:type="dxa"/>
            <w:shd w:val="clear" w:color="auto" w:fill="auto"/>
          </w:tcPr>
          <w:p w14:paraId="3168215D" w14:textId="7CE4D892" w:rsidR="00CF6AF8" w:rsidRPr="00CF6AF8" w:rsidRDefault="00CF6AF8" w:rsidP="00CF6AF8">
            <w:pPr>
              <w:keepNext/>
              <w:ind w:firstLine="0"/>
            </w:pPr>
            <w:r w:rsidRPr="00CF6AF8">
              <w:t>Bill Number:</w:t>
            </w:r>
          </w:p>
        </w:tc>
        <w:tc>
          <w:tcPr>
            <w:tcW w:w="1281" w:type="dxa"/>
            <w:shd w:val="clear" w:color="auto" w:fill="auto"/>
          </w:tcPr>
          <w:p w14:paraId="02D4B4B8" w14:textId="72554E73" w:rsidR="00CF6AF8" w:rsidRPr="00CF6AF8" w:rsidRDefault="00CF6AF8" w:rsidP="00CF6AF8">
            <w:pPr>
              <w:keepNext/>
              <w:ind w:firstLine="0"/>
            </w:pPr>
            <w:r w:rsidRPr="00CF6AF8">
              <w:t>H. 3447</w:t>
            </w:r>
          </w:p>
        </w:tc>
      </w:tr>
      <w:tr w:rsidR="00CF6AF8" w:rsidRPr="00CF6AF8" w14:paraId="033E3E70" w14:textId="77777777" w:rsidTr="00CF6AF8">
        <w:tc>
          <w:tcPr>
            <w:tcW w:w="1551" w:type="dxa"/>
            <w:shd w:val="clear" w:color="auto" w:fill="auto"/>
          </w:tcPr>
          <w:p w14:paraId="032BC4A3" w14:textId="4DAF83E5" w:rsidR="00CF6AF8" w:rsidRPr="00CF6AF8" w:rsidRDefault="00CF6AF8" w:rsidP="00CF6AF8">
            <w:pPr>
              <w:keepNext/>
              <w:ind w:firstLine="0"/>
            </w:pPr>
            <w:r w:rsidRPr="00CF6AF8">
              <w:t>Date:</w:t>
            </w:r>
          </w:p>
        </w:tc>
        <w:tc>
          <w:tcPr>
            <w:tcW w:w="1281" w:type="dxa"/>
            <w:shd w:val="clear" w:color="auto" w:fill="auto"/>
          </w:tcPr>
          <w:p w14:paraId="41235344" w14:textId="6163B43E" w:rsidR="00CF6AF8" w:rsidRPr="00CF6AF8" w:rsidRDefault="00CF6AF8" w:rsidP="00CF6AF8">
            <w:pPr>
              <w:keepNext/>
              <w:ind w:firstLine="0"/>
            </w:pPr>
            <w:r w:rsidRPr="00CF6AF8">
              <w:t>ADD:</w:t>
            </w:r>
          </w:p>
        </w:tc>
      </w:tr>
      <w:tr w:rsidR="00CF6AF8" w:rsidRPr="00CF6AF8" w14:paraId="4C60C19E" w14:textId="77777777" w:rsidTr="00CF6AF8">
        <w:tc>
          <w:tcPr>
            <w:tcW w:w="1551" w:type="dxa"/>
            <w:shd w:val="clear" w:color="auto" w:fill="auto"/>
          </w:tcPr>
          <w:p w14:paraId="05EDF3EE" w14:textId="49069660" w:rsidR="00CF6AF8" w:rsidRPr="00CF6AF8" w:rsidRDefault="00CF6AF8" w:rsidP="00CF6AF8">
            <w:pPr>
              <w:keepNext/>
              <w:ind w:firstLine="0"/>
            </w:pPr>
            <w:r w:rsidRPr="00CF6AF8">
              <w:t>01/31/23</w:t>
            </w:r>
          </w:p>
        </w:tc>
        <w:tc>
          <w:tcPr>
            <w:tcW w:w="1281" w:type="dxa"/>
            <w:shd w:val="clear" w:color="auto" w:fill="auto"/>
          </w:tcPr>
          <w:p w14:paraId="14B3AF82" w14:textId="1CC3B147" w:rsidR="00CF6AF8" w:rsidRPr="00CF6AF8" w:rsidRDefault="00CF6AF8" w:rsidP="00CF6AF8">
            <w:pPr>
              <w:keepNext/>
              <w:ind w:firstLine="0"/>
            </w:pPr>
            <w:r w:rsidRPr="00CF6AF8">
              <w:t>GILLIAM</w:t>
            </w:r>
          </w:p>
        </w:tc>
      </w:tr>
    </w:tbl>
    <w:p w14:paraId="61C22E96" w14:textId="49FA14C0" w:rsidR="00CF6AF8" w:rsidRDefault="00CF6AF8" w:rsidP="00CF6AF8"/>
    <w:p w14:paraId="19FAEE28" w14:textId="403D3A35"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4987"/>
      </w:tblGrid>
      <w:tr w:rsidR="00CF6AF8" w:rsidRPr="00CF6AF8" w14:paraId="2080A92E" w14:textId="77777777" w:rsidTr="00CF6AF8">
        <w:tc>
          <w:tcPr>
            <w:tcW w:w="1551" w:type="dxa"/>
            <w:shd w:val="clear" w:color="auto" w:fill="auto"/>
          </w:tcPr>
          <w:p w14:paraId="10160BBB" w14:textId="6D43FF37" w:rsidR="00CF6AF8" w:rsidRPr="00CF6AF8" w:rsidRDefault="00CF6AF8" w:rsidP="00CF6AF8">
            <w:pPr>
              <w:keepNext/>
              <w:ind w:firstLine="0"/>
            </w:pPr>
            <w:r w:rsidRPr="00CF6AF8">
              <w:t>Bill Number:</w:t>
            </w:r>
          </w:p>
        </w:tc>
        <w:tc>
          <w:tcPr>
            <w:tcW w:w="4987" w:type="dxa"/>
            <w:shd w:val="clear" w:color="auto" w:fill="auto"/>
          </w:tcPr>
          <w:p w14:paraId="38CCB676" w14:textId="64A2CCE0" w:rsidR="00CF6AF8" w:rsidRPr="00CF6AF8" w:rsidRDefault="00CF6AF8" w:rsidP="00CF6AF8">
            <w:pPr>
              <w:keepNext/>
              <w:ind w:firstLine="0"/>
            </w:pPr>
            <w:r w:rsidRPr="00CF6AF8">
              <w:t>H. 3448</w:t>
            </w:r>
          </w:p>
        </w:tc>
      </w:tr>
      <w:tr w:rsidR="00CF6AF8" w:rsidRPr="00CF6AF8" w14:paraId="4AF33BD4" w14:textId="77777777" w:rsidTr="00CF6AF8">
        <w:tc>
          <w:tcPr>
            <w:tcW w:w="1551" w:type="dxa"/>
            <w:shd w:val="clear" w:color="auto" w:fill="auto"/>
          </w:tcPr>
          <w:p w14:paraId="02E71B29" w14:textId="549A9CCB" w:rsidR="00CF6AF8" w:rsidRPr="00CF6AF8" w:rsidRDefault="00CF6AF8" w:rsidP="00CF6AF8">
            <w:pPr>
              <w:keepNext/>
              <w:ind w:firstLine="0"/>
            </w:pPr>
            <w:r w:rsidRPr="00CF6AF8">
              <w:t>Date:</w:t>
            </w:r>
          </w:p>
        </w:tc>
        <w:tc>
          <w:tcPr>
            <w:tcW w:w="4987" w:type="dxa"/>
            <w:shd w:val="clear" w:color="auto" w:fill="auto"/>
          </w:tcPr>
          <w:p w14:paraId="7709B860" w14:textId="4A7DF568" w:rsidR="00CF6AF8" w:rsidRPr="00CF6AF8" w:rsidRDefault="00CF6AF8" w:rsidP="00CF6AF8">
            <w:pPr>
              <w:keepNext/>
              <w:ind w:firstLine="0"/>
            </w:pPr>
            <w:r w:rsidRPr="00CF6AF8">
              <w:t>ADD:</w:t>
            </w:r>
          </w:p>
        </w:tc>
      </w:tr>
      <w:tr w:rsidR="00CF6AF8" w:rsidRPr="00CF6AF8" w14:paraId="53FD219A" w14:textId="77777777" w:rsidTr="00CF6AF8">
        <w:tc>
          <w:tcPr>
            <w:tcW w:w="1551" w:type="dxa"/>
            <w:shd w:val="clear" w:color="auto" w:fill="auto"/>
          </w:tcPr>
          <w:p w14:paraId="704B15A5" w14:textId="5D3C7291" w:rsidR="00CF6AF8" w:rsidRPr="00CF6AF8" w:rsidRDefault="00CF6AF8" w:rsidP="00CF6AF8">
            <w:pPr>
              <w:keepNext/>
              <w:ind w:firstLine="0"/>
            </w:pPr>
            <w:r w:rsidRPr="00CF6AF8">
              <w:t>01/31/23</w:t>
            </w:r>
          </w:p>
        </w:tc>
        <w:tc>
          <w:tcPr>
            <w:tcW w:w="4987" w:type="dxa"/>
            <w:shd w:val="clear" w:color="auto" w:fill="auto"/>
          </w:tcPr>
          <w:p w14:paraId="0B8A4EC9" w14:textId="73041211" w:rsidR="00CF6AF8" w:rsidRPr="00CF6AF8" w:rsidRDefault="00CF6AF8" w:rsidP="00CF6AF8">
            <w:pPr>
              <w:keepNext/>
              <w:ind w:firstLine="0"/>
            </w:pPr>
            <w:r w:rsidRPr="00CF6AF8">
              <w:t>GILLIAM, A. M. MORGAN, T. A. MORGAN, ELLIOTT, PEDALINO, MCCABE, KILMARTIN, MAY, MITCHELL, YOW, LOWE, HERBKERSMAN, J. L. JOHNSON, WHITMIRE, SANDIFER, ROBBINS and OREMUS</w:t>
            </w:r>
          </w:p>
        </w:tc>
      </w:tr>
    </w:tbl>
    <w:p w14:paraId="2797F8E5" w14:textId="7E361DDE" w:rsidR="00CF6AF8" w:rsidRDefault="00CF6AF8" w:rsidP="00CF6AF8"/>
    <w:p w14:paraId="7D24CC0D" w14:textId="70AB3713"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2466"/>
      </w:tblGrid>
      <w:tr w:rsidR="00CF6AF8" w:rsidRPr="00CF6AF8" w14:paraId="25E72B66" w14:textId="77777777" w:rsidTr="00CF6AF8">
        <w:tc>
          <w:tcPr>
            <w:tcW w:w="1551" w:type="dxa"/>
            <w:shd w:val="clear" w:color="auto" w:fill="auto"/>
          </w:tcPr>
          <w:p w14:paraId="134649EE" w14:textId="3C5F0856" w:rsidR="00CF6AF8" w:rsidRPr="00CF6AF8" w:rsidRDefault="00CF6AF8" w:rsidP="00CF6AF8">
            <w:pPr>
              <w:keepNext/>
              <w:ind w:firstLine="0"/>
            </w:pPr>
            <w:r w:rsidRPr="00CF6AF8">
              <w:t>Bill Number:</w:t>
            </w:r>
          </w:p>
        </w:tc>
        <w:tc>
          <w:tcPr>
            <w:tcW w:w="2466" w:type="dxa"/>
            <w:shd w:val="clear" w:color="auto" w:fill="auto"/>
          </w:tcPr>
          <w:p w14:paraId="0A8EDDFF" w14:textId="24CF9C9E" w:rsidR="00CF6AF8" w:rsidRPr="00CF6AF8" w:rsidRDefault="00CF6AF8" w:rsidP="00CF6AF8">
            <w:pPr>
              <w:keepNext/>
              <w:ind w:firstLine="0"/>
            </w:pPr>
            <w:r w:rsidRPr="00CF6AF8">
              <w:t>H. 3473</w:t>
            </w:r>
          </w:p>
        </w:tc>
      </w:tr>
      <w:tr w:rsidR="00CF6AF8" w:rsidRPr="00CF6AF8" w14:paraId="5CD29E48" w14:textId="77777777" w:rsidTr="00CF6AF8">
        <w:tc>
          <w:tcPr>
            <w:tcW w:w="1551" w:type="dxa"/>
            <w:shd w:val="clear" w:color="auto" w:fill="auto"/>
          </w:tcPr>
          <w:p w14:paraId="30789E87" w14:textId="4BB816EA" w:rsidR="00CF6AF8" w:rsidRPr="00CF6AF8" w:rsidRDefault="00CF6AF8" w:rsidP="00CF6AF8">
            <w:pPr>
              <w:keepNext/>
              <w:ind w:firstLine="0"/>
            </w:pPr>
            <w:r w:rsidRPr="00CF6AF8">
              <w:t>Date:</w:t>
            </w:r>
          </w:p>
        </w:tc>
        <w:tc>
          <w:tcPr>
            <w:tcW w:w="2466" w:type="dxa"/>
            <w:shd w:val="clear" w:color="auto" w:fill="auto"/>
          </w:tcPr>
          <w:p w14:paraId="1E667CE8" w14:textId="7053EDB7" w:rsidR="00CF6AF8" w:rsidRPr="00CF6AF8" w:rsidRDefault="00CF6AF8" w:rsidP="00CF6AF8">
            <w:pPr>
              <w:keepNext/>
              <w:ind w:firstLine="0"/>
            </w:pPr>
            <w:r w:rsidRPr="00CF6AF8">
              <w:t>ADD:</w:t>
            </w:r>
          </w:p>
        </w:tc>
      </w:tr>
      <w:tr w:rsidR="00CF6AF8" w:rsidRPr="00CF6AF8" w14:paraId="5DA6462B" w14:textId="77777777" w:rsidTr="00CF6AF8">
        <w:tc>
          <w:tcPr>
            <w:tcW w:w="1551" w:type="dxa"/>
            <w:shd w:val="clear" w:color="auto" w:fill="auto"/>
          </w:tcPr>
          <w:p w14:paraId="170F0D5F" w14:textId="5ED37619" w:rsidR="00CF6AF8" w:rsidRPr="00CF6AF8" w:rsidRDefault="00CF6AF8" w:rsidP="00CF6AF8">
            <w:pPr>
              <w:keepNext/>
              <w:ind w:firstLine="0"/>
            </w:pPr>
            <w:r w:rsidRPr="00CF6AF8">
              <w:t>01/31/23</w:t>
            </w:r>
          </w:p>
        </w:tc>
        <w:tc>
          <w:tcPr>
            <w:tcW w:w="2466" w:type="dxa"/>
            <w:shd w:val="clear" w:color="auto" w:fill="auto"/>
          </w:tcPr>
          <w:p w14:paraId="3780A77D" w14:textId="71667738" w:rsidR="00CF6AF8" w:rsidRPr="00CF6AF8" w:rsidRDefault="00CF6AF8" w:rsidP="00CF6AF8">
            <w:pPr>
              <w:keepNext/>
              <w:ind w:firstLine="0"/>
            </w:pPr>
            <w:r w:rsidRPr="00CF6AF8">
              <w:t>MITCHELL and YOW</w:t>
            </w:r>
          </w:p>
        </w:tc>
      </w:tr>
    </w:tbl>
    <w:p w14:paraId="736CBF6C" w14:textId="04099434" w:rsidR="00CF6AF8" w:rsidRDefault="00CF6AF8" w:rsidP="00CF6AF8"/>
    <w:p w14:paraId="7E87322E" w14:textId="6569DEAE"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2466"/>
      </w:tblGrid>
      <w:tr w:rsidR="00CF6AF8" w:rsidRPr="00CF6AF8" w14:paraId="0335927D" w14:textId="77777777" w:rsidTr="00CF6AF8">
        <w:tc>
          <w:tcPr>
            <w:tcW w:w="1551" w:type="dxa"/>
            <w:shd w:val="clear" w:color="auto" w:fill="auto"/>
          </w:tcPr>
          <w:p w14:paraId="65ED2A8F" w14:textId="25B9FD5F" w:rsidR="00CF6AF8" w:rsidRPr="00CF6AF8" w:rsidRDefault="00CF6AF8" w:rsidP="00CF6AF8">
            <w:pPr>
              <w:keepNext/>
              <w:ind w:firstLine="0"/>
            </w:pPr>
            <w:r w:rsidRPr="00CF6AF8">
              <w:t>Bill Number:</w:t>
            </w:r>
          </w:p>
        </w:tc>
        <w:tc>
          <w:tcPr>
            <w:tcW w:w="2466" w:type="dxa"/>
            <w:shd w:val="clear" w:color="auto" w:fill="auto"/>
          </w:tcPr>
          <w:p w14:paraId="56868F55" w14:textId="6B39EEF0" w:rsidR="00CF6AF8" w:rsidRPr="00CF6AF8" w:rsidRDefault="00CF6AF8" w:rsidP="00CF6AF8">
            <w:pPr>
              <w:keepNext/>
              <w:ind w:firstLine="0"/>
            </w:pPr>
            <w:r w:rsidRPr="00CF6AF8">
              <w:t>H. 3475</w:t>
            </w:r>
          </w:p>
        </w:tc>
      </w:tr>
      <w:tr w:rsidR="00CF6AF8" w:rsidRPr="00CF6AF8" w14:paraId="5E596AEB" w14:textId="77777777" w:rsidTr="00CF6AF8">
        <w:tc>
          <w:tcPr>
            <w:tcW w:w="1551" w:type="dxa"/>
            <w:shd w:val="clear" w:color="auto" w:fill="auto"/>
          </w:tcPr>
          <w:p w14:paraId="39417A63" w14:textId="28906DB1" w:rsidR="00CF6AF8" w:rsidRPr="00CF6AF8" w:rsidRDefault="00CF6AF8" w:rsidP="00CF6AF8">
            <w:pPr>
              <w:keepNext/>
              <w:ind w:firstLine="0"/>
            </w:pPr>
            <w:r w:rsidRPr="00CF6AF8">
              <w:t>Date:</w:t>
            </w:r>
          </w:p>
        </w:tc>
        <w:tc>
          <w:tcPr>
            <w:tcW w:w="2466" w:type="dxa"/>
            <w:shd w:val="clear" w:color="auto" w:fill="auto"/>
          </w:tcPr>
          <w:p w14:paraId="2000EB8E" w14:textId="47CCE68F" w:rsidR="00CF6AF8" w:rsidRPr="00CF6AF8" w:rsidRDefault="00CF6AF8" w:rsidP="00CF6AF8">
            <w:pPr>
              <w:keepNext/>
              <w:ind w:firstLine="0"/>
            </w:pPr>
            <w:r w:rsidRPr="00CF6AF8">
              <w:t>ADD:</w:t>
            </w:r>
          </w:p>
        </w:tc>
      </w:tr>
      <w:tr w:rsidR="00CF6AF8" w:rsidRPr="00CF6AF8" w14:paraId="5D8AFB89" w14:textId="77777777" w:rsidTr="00CF6AF8">
        <w:tc>
          <w:tcPr>
            <w:tcW w:w="1551" w:type="dxa"/>
            <w:shd w:val="clear" w:color="auto" w:fill="auto"/>
          </w:tcPr>
          <w:p w14:paraId="2767AC63" w14:textId="1AB5CBD3" w:rsidR="00CF6AF8" w:rsidRPr="00CF6AF8" w:rsidRDefault="00CF6AF8" w:rsidP="00CF6AF8">
            <w:pPr>
              <w:keepNext/>
              <w:ind w:firstLine="0"/>
            </w:pPr>
            <w:r w:rsidRPr="00CF6AF8">
              <w:t>01/31/23</w:t>
            </w:r>
          </w:p>
        </w:tc>
        <w:tc>
          <w:tcPr>
            <w:tcW w:w="2466" w:type="dxa"/>
            <w:shd w:val="clear" w:color="auto" w:fill="auto"/>
          </w:tcPr>
          <w:p w14:paraId="4F4D24D6" w14:textId="4B592941" w:rsidR="00CF6AF8" w:rsidRPr="00CF6AF8" w:rsidRDefault="00CF6AF8" w:rsidP="00CF6AF8">
            <w:pPr>
              <w:keepNext/>
              <w:ind w:firstLine="0"/>
            </w:pPr>
            <w:r w:rsidRPr="00CF6AF8">
              <w:t>MITCHELL and YOW</w:t>
            </w:r>
          </w:p>
        </w:tc>
      </w:tr>
    </w:tbl>
    <w:p w14:paraId="299095E6" w14:textId="6DCB4E4A" w:rsidR="00CF6AF8" w:rsidRDefault="00CF6AF8" w:rsidP="00CF6AF8"/>
    <w:p w14:paraId="2B875B1B" w14:textId="54251401"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4987"/>
      </w:tblGrid>
      <w:tr w:rsidR="00CF6AF8" w:rsidRPr="00CF6AF8" w14:paraId="1AC276CB" w14:textId="77777777" w:rsidTr="00CF6AF8">
        <w:tc>
          <w:tcPr>
            <w:tcW w:w="1551" w:type="dxa"/>
            <w:shd w:val="clear" w:color="auto" w:fill="auto"/>
          </w:tcPr>
          <w:p w14:paraId="7B777B3B" w14:textId="5694512A" w:rsidR="00CF6AF8" w:rsidRPr="00CF6AF8" w:rsidRDefault="00CF6AF8" w:rsidP="00CF6AF8">
            <w:pPr>
              <w:keepNext/>
              <w:ind w:firstLine="0"/>
            </w:pPr>
            <w:r w:rsidRPr="00CF6AF8">
              <w:t>Bill Number:</w:t>
            </w:r>
          </w:p>
        </w:tc>
        <w:tc>
          <w:tcPr>
            <w:tcW w:w="4987" w:type="dxa"/>
            <w:shd w:val="clear" w:color="auto" w:fill="auto"/>
          </w:tcPr>
          <w:p w14:paraId="31BF80F1" w14:textId="12FA9C97" w:rsidR="00CF6AF8" w:rsidRPr="00CF6AF8" w:rsidRDefault="00CF6AF8" w:rsidP="00CF6AF8">
            <w:pPr>
              <w:keepNext/>
              <w:ind w:firstLine="0"/>
            </w:pPr>
            <w:r w:rsidRPr="00CF6AF8">
              <w:t>H. 3503</w:t>
            </w:r>
          </w:p>
        </w:tc>
      </w:tr>
      <w:tr w:rsidR="00CF6AF8" w:rsidRPr="00CF6AF8" w14:paraId="46492EEE" w14:textId="77777777" w:rsidTr="00CF6AF8">
        <w:tc>
          <w:tcPr>
            <w:tcW w:w="1551" w:type="dxa"/>
            <w:shd w:val="clear" w:color="auto" w:fill="auto"/>
          </w:tcPr>
          <w:p w14:paraId="31540A09" w14:textId="335608A6" w:rsidR="00CF6AF8" w:rsidRPr="00CF6AF8" w:rsidRDefault="00CF6AF8" w:rsidP="00CF6AF8">
            <w:pPr>
              <w:keepNext/>
              <w:ind w:firstLine="0"/>
            </w:pPr>
            <w:r w:rsidRPr="00CF6AF8">
              <w:t>Date:</w:t>
            </w:r>
          </w:p>
        </w:tc>
        <w:tc>
          <w:tcPr>
            <w:tcW w:w="4987" w:type="dxa"/>
            <w:shd w:val="clear" w:color="auto" w:fill="auto"/>
          </w:tcPr>
          <w:p w14:paraId="0011CF45" w14:textId="0696A033" w:rsidR="00CF6AF8" w:rsidRPr="00CF6AF8" w:rsidRDefault="00CF6AF8" w:rsidP="00CF6AF8">
            <w:pPr>
              <w:keepNext/>
              <w:ind w:firstLine="0"/>
            </w:pPr>
            <w:r w:rsidRPr="00CF6AF8">
              <w:t>ADD:</w:t>
            </w:r>
          </w:p>
        </w:tc>
      </w:tr>
      <w:tr w:rsidR="00CF6AF8" w:rsidRPr="00CF6AF8" w14:paraId="2A2B183E" w14:textId="77777777" w:rsidTr="00CF6AF8">
        <w:tc>
          <w:tcPr>
            <w:tcW w:w="1551" w:type="dxa"/>
            <w:shd w:val="clear" w:color="auto" w:fill="auto"/>
          </w:tcPr>
          <w:p w14:paraId="009A4864" w14:textId="5B8C7A79" w:rsidR="00CF6AF8" w:rsidRPr="00CF6AF8" w:rsidRDefault="00CF6AF8" w:rsidP="00CF6AF8">
            <w:pPr>
              <w:keepNext/>
              <w:ind w:firstLine="0"/>
            </w:pPr>
            <w:r w:rsidRPr="00CF6AF8">
              <w:t>01/31/23</w:t>
            </w:r>
          </w:p>
        </w:tc>
        <w:tc>
          <w:tcPr>
            <w:tcW w:w="4987" w:type="dxa"/>
            <w:shd w:val="clear" w:color="auto" w:fill="auto"/>
          </w:tcPr>
          <w:p w14:paraId="39D7E2F8" w14:textId="37436BC5" w:rsidR="00CF6AF8" w:rsidRPr="00CF6AF8" w:rsidRDefault="00CF6AF8" w:rsidP="00CF6AF8">
            <w:pPr>
              <w:keepNext/>
              <w:ind w:firstLine="0"/>
            </w:pPr>
            <w:r w:rsidRPr="00CF6AF8">
              <w:t>CALHOON, LANDING, B. NEWTON, NEESE and BLACKWELL</w:t>
            </w:r>
          </w:p>
        </w:tc>
      </w:tr>
    </w:tbl>
    <w:p w14:paraId="2D7D5FC7" w14:textId="308A290D" w:rsidR="00CF6AF8" w:rsidRDefault="00CF6AF8" w:rsidP="00CF6AF8"/>
    <w:p w14:paraId="3F55B250" w14:textId="445C3C89"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2871"/>
      </w:tblGrid>
      <w:tr w:rsidR="00CF6AF8" w:rsidRPr="00CF6AF8" w14:paraId="74557B84" w14:textId="77777777" w:rsidTr="00CF6AF8">
        <w:tc>
          <w:tcPr>
            <w:tcW w:w="1551" w:type="dxa"/>
            <w:shd w:val="clear" w:color="auto" w:fill="auto"/>
          </w:tcPr>
          <w:p w14:paraId="1DCEAF72" w14:textId="4834DE8B" w:rsidR="00CF6AF8" w:rsidRPr="00CF6AF8" w:rsidRDefault="00CF6AF8" w:rsidP="00CF6AF8">
            <w:pPr>
              <w:keepNext/>
              <w:ind w:firstLine="0"/>
            </w:pPr>
            <w:r w:rsidRPr="00CF6AF8">
              <w:t>Bill Number:</w:t>
            </w:r>
          </w:p>
        </w:tc>
        <w:tc>
          <w:tcPr>
            <w:tcW w:w="2871" w:type="dxa"/>
            <w:shd w:val="clear" w:color="auto" w:fill="auto"/>
          </w:tcPr>
          <w:p w14:paraId="1D2D77B1" w14:textId="2F4A66B2" w:rsidR="00CF6AF8" w:rsidRPr="00CF6AF8" w:rsidRDefault="00CF6AF8" w:rsidP="00CF6AF8">
            <w:pPr>
              <w:keepNext/>
              <w:ind w:firstLine="0"/>
            </w:pPr>
            <w:r w:rsidRPr="00CF6AF8">
              <w:t>H. 3520</w:t>
            </w:r>
          </w:p>
        </w:tc>
      </w:tr>
      <w:tr w:rsidR="00CF6AF8" w:rsidRPr="00CF6AF8" w14:paraId="1BED2DBD" w14:textId="77777777" w:rsidTr="00CF6AF8">
        <w:tc>
          <w:tcPr>
            <w:tcW w:w="1551" w:type="dxa"/>
            <w:shd w:val="clear" w:color="auto" w:fill="auto"/>
          </w:tcPr>
          <w:p w14:paraId="0E707C54" w14:textId="5452793A" w:rsidR="00CF6AF8" w:rsidRPr="00CF6AF8" w:rsidRDefault="00CF6AF8" w:rsidP="00CF6AF8">
            <w:pPr>
              <w:keepNext/>
              <w:ind w:firstLine="0"/>
            </w:pPr>
            <w:r w:rsidRPr="00CF6AF8">
              <w:t>Date:</w:t>
            </w:r>
          </w:p>
        </w:tc>
        <w:tc>
          <w:tcPr>
            <w:tcW w:w="2871" w:type="dxa"/>
            <w:shd w:val="clear" w:color="auto" w:fill="auto"/>
          </w:tcPr>
          <w:p w14:paraId="0C5E6248" w14:textId="7B01999B" w:rsidR="00CF6AF8" w:rsidRPr="00CF6AF8" w:rsidRDefault="00CF6AF8" w:rsidP="00CF6AF8">
            <w:pPr>
              <w:keepNext/>
              <w:ind w:firstLine="0"/>
            </w:pPr>
            <w:r w:rsidRPr="00CF6AF8">
              <w:t>ADD:</w:t>
            </w:r>
          </w:p>
        </w:tc>
      </w:tr>
      <w:tr w:rsidR="00CF6AF8" w:rsidRPr="00CF6AF8" w14:paraId="7BBBAD94" w14:textId="77777777" w:rsidTr="00CF6AF8">
        <w:tc>
          <w:tcPr>
            <w:tcW w:w="1551" w:type="dxa"/>
            <w:shd w:val="clear" w:color="auto" w:fill="auto"/>
          </w:tcPr>
          <w:p w14:paraId="75006D5F" w14:textId="076ED2F6" w:rsidR="00CF6AF8" w:rsidRPr="00CF6AF8" w:rsidRDefault="00CF6AF8" w:rsidP="00CF6AF8">
            <w:pPr>
              <w:keepNext/>
              <w:ind w:firstLine="0"/>
            </w:pPr>
            <w:r w:rsidRPr="00CF6AF8">
              <w:t>01/31/23</w:t>
            </w:r>
          </w:p>
        </w:tc>
        <w:tc>
          <w:tcPr>
            <w:tcW w:w="2871" w:type="dxa"/>
            <w:shd w:val="clear" w:color="auto" w:fill="auto"/>
          </w:tcPr>
          <w:p w14:paraId="2C70BAD1" w14:textId="419FE063" w:rsidR="00CF6AF8" w:rsidRPr="00CF6AF8" w:rsidRDefault="00CF6AF8" w:rsidP="00CF6AF8">
            <w:pPr>
              <w:keepNext/>
              <w:ind w:firstLine="0"/>
            </w:pPr>
            <w:r w:rsidRPr="00CF6AF8">
              <w:t>WILLIAMS and THIGPEN</w:t>
            </w:r>
          </w:p>
        </w:tc>
      </w:tr>
    </w:tbl>
    <w:p w14:paraId="218B2D89" w14:textId="7EE37313" w:rsidR="00CF6AF8" w:rsidRDefault="00CF6AF8" w:rsidP="00CF6AF8"/>
    <w:p w14:paraId="76C2A1FA" w14:textId="09E060A7"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61"/>
      </w:tblGrid>
      <w:tr w:rsidR="00CF6AF8" w:rsidRPr="00CF6AF8" w14:paraId="013F4CD3" w14:textId="77777777" w:rsidTr="00CF6AF8">
        <w:tc>
          <w:tcPr>
            <w:tcW w:w="1551" w:type="dxa"/>
            <w:shd w:val="clear" w:color="auto" w:fill="auto"/>
          </w:tcPr>
          <w:p w14:paraId="6EB522A2" w14:textId="00210091" w:rsidR="00CF6AF8" w:rsidRPr="00CF6AF8" w:rsidRDefault="00CF6AF8" w:rsidP="00CF6AF8">
            <w:pPr>
              <w:keepNext/>
              <w:ind w:firstLine="0"/>
            </w:pPr>
            <w:r w:rsidRPr="00CF6AF8">
              <w:t>Bill Number:</w:t>
            </w:r>
          </w:p>
        </w:tc>
        <w:tc>
          <w:tcPr>
            <w:tcW w:w="1161" w:type="dxa"/>
            <w:shd w:val="clear" w:color="auto" w:fill="auto"/>
          </w:tcPr>
          <w:p w14:paraId="35FE8BA0" w14:textId="0D1F5940" w:rsidR="00CF6AF8" w:rsidRPr="00CF6AF8" w:rsidRDefault="00CF6AF8" w:rsidP="00CF6AF8">
            <w:pPr>
              <w:keepNext/>
              <w:ind w:firstLine="0"/>
            </w:pPr>
            <w:r w:rsidRPr="00CF6AF8">
              <w:t>H. 3526</w:t>
            </w:r>
          </w:p>
        </w:tc>
      </w:tr>
      <w:tr w:rsidR="00CF6AF8" w:rsidRPr="00CF6AF8" w14:paraId="3C5E2D69" w14:textId="77777777" w:rsidTr="00CF6AF8">
        <w:tc>
          <w:tcPr>
            <w:tcW w:w="1551" w:type="dxa"/>
            <w:shd w:val="clear" w:color="auto" w:fill="auto"/>
          </w:tcPr>
          <w:p w14:paraId="7472EA01" w14:textId="06AFA3ED" w:rsidR="00CF6AF8" w:rsidRPr="00CF6AF8" w:rsidRDefault="00CF6AF8" w:rsidP="00CF6AF8">
            <w:pPr>
              <w:keepNext/>
              <w:ind w:firstLine="0"/>
            </w:pPr>
            <w:r w:rsidRPr="00CF6AF8">
              <w:t>Date:</w:t>
            </w:r>
          </w:p>
        </w:tc>
        <w:tc>
          <w:tcPr>
            <w:tcW w:w="1161" w:type="dxa"/>
            <w:shd w:val="clear" w:color="auto" w:fill="auto"/>
          </w:tcPr>
          <w:p w14:paraId="778820C5" w14:textId="1B307B61" w:rsidR="00CF6AF8" w:rsidRPr="00CF6AF8" w:rsidRDefault="00CF6AF8" w:rsidP="00CF6AF8">
            <w:pPr>
              <w:keepNext/>
              <w:ind w:firstLine="0"/>
            </w:pPr>
            <w:r w:rsidRPr="00CF6AF8">
              <w:t>ADD:</w:t>
            </w:r>
          </w:p>
        </w:tc>
      </w:tr>
      <w:tr w:rsidR="00CF6AF8" w:rsidRPr="00CF6AF8" w14:paraId="2D933F06" w14:textId="77777777" w:rsidTr="00CF6AF8">
        <w:tc>
          <w:tcPr>
            <w:tcW w:w="1551" w:type="dxa"/>
            <w:shd w:val="clear" w:color="auto" w:fill="auto"/>
          </w:tcPr>
          <w:p w14:paraId="0400FB20" w14:textId="2DF9FCFA" w:rsidR="00CF6AF8" w:rsidRPr="00CF6AF8" w:rsidRDefault="00CF6AF8" w:rsidP="00CF6AF8">
            <w:pPr>
              <w:keepNext/>
              <w:ind w:firstLine="0"/>
            </w:pPr>
            <w:r w:rsidRPr="00CF6AF8">
              <w:t>01/31/23</w:t>
            </w:r>
          </w:p>
        </w:tc>
        <w:tc>
          <w:tcPr>
            <w:tcW w:w="1161" w:type="dxa"/>
            <w:shd w:val="clear" w:color="auto" w:fill="auto"/>
          </w:tcPr>
          <w:p w14:paraId="34AEB645" w14:textId="6A6AD35E" w:rsidR="00CF6AF8" w:rsidRPr="00CF6AF8" w:rsidRDefault="00CF6AF8" w:rsidP="00CF6AF8">
            <w:pPr>
              <w:keepNext/>
              <w:ind w:firstLine="0"/>
            </w:pPr>
            <w:r w:rsidRPr="00CF6AF8">
              <w:t>HARRIS</w:t>
            </w:r>
          </w:p>
        </w:tc>
      </w:tr>
    </w:tbl>
    <w:p w14:paraId="7FE8ABC9" w14:textId="1074BE84" w:rsidR="00CF6AF8" w:rsidRDefault="00CF6AF8" w:rsidP="00CF6AF8"/>
    <w:p w14:paraId="69BD88B2" w14:textId="0125EDA5"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46"/>
      </w:tblGrid>
      <w:tr w:rsidR="00CF6AF8" w:rsidRPr="00CF6AF8" w14:paraId="7150C812" w14:textId="77777777" w:rsidTr="00CF6AF8">
        <w:tc>
          <w:tcPr>
            <w:tcW w:w="1551" w:type="dxa"/>
            <w:shd w:val="clear" w:color="auto" w:fill="auto"/>
          </w:tcPr>
          <w:p w14:paraId="31DCD100" w14:textId="5DE9E8C7" w:rsidR="00CF6AF8" w:rsidRPr="00CF6AF8" w:rsidRDefault="00CF6AF8" w:rsidP="00CF6AF8">
            <w:pPr>
              <w:keepNext/>
              <w:ind w:firstLine="0"/>
            </w:pPr>
            <w:r w:rsidRPr="00CF6AF8">
              <w:t>Bill Number:</w:t>
            </w:r>
          </w:p>
        </w:tc>
        <w:tc>
          <w:tcPr>
            <w:tcW w:w="1146" w:type="dxa"/>
            <w:shd w:val="clear" w:color="auto" w:fill="auto"/>
          </w:tcPr>
          <w:p w14:paraId="7F4ABD65" w14:textId="7193F720" w:rsidR="00CF6AF8" w:rsidRPr="00CF6AF8" w:rsidRDefault="00CF6AF8" w:rsidP="00CF6AF8">
            <w:pPr>
              <w:keepNext/>
              <w:ind w:firstLine="0"/>
            </w:pPr>
            <w:r w:rsidRPr="00CF6AF8">
              <w:t>H. 3549</w:t>
            </w:r>
          </w:p>
        </w:tc>
      </w:tr>
      <w:tr w:rsidR="00CF6AF8" w:rsidRPr="00CF6AF8" w14:paraId="4D9A049A" w14:textId="77777777" w:rsidTr="00CF6AF8">
        <w:tc>
          <w:tcPr>
            <w:tcW w:w="1551" w:type="dxa"/>
            <w:shd w:val="clear" w:color="auto" w:fill="auto"/>
          </w:tcPr>
          <w:p w14:paraId="43184876" w14:textId="547C88D9" w:rsidR="00CF6AF8" w:rsidRPr="00CF6AF8" w:rsidRDefault="00CF6AF8" w:rsidP="00CF6AF8">
            <w:pPr>
              <w:keepNext/>
              <w:ind w:firstLine="0"/>
            </w:pPr>
            <w:r w:rsidRPr="00CF6AF8">
              <w:t>Date:</w:t>
            </w:r>
          </w:p>
        </w:tc>
        <w:tc>
          <w:tcPr>
            <w:tcW w:w="1146" w:type="dxa"/>
            <w:shd w:val="clear" w:color="auto" w:fill="auto"/>
          </w:tcPr>
          <w:p w14:paraId="15A09C54" w14:textId="489AE158" w:rsidR="00CF6AF8" w:rsidRPr="00CF6AF8" w:rsidRDefault="00CF6AF8" w:rsidP="00CF6AF8">
            <w:pPr>
              <w:keepNext/>
              <w:ind w:firstLine="0"/>
            </w:pPr>
            <w:r w:rsidRPr="00CF6AF8">
              <w:t>ADD:</w:t>
            </w:r>
          </w:p>
        </w:tc>
      </w:tr>
      <w:tr w:rsidR="00CF6AF8" w:rsidRPr="00CF6AF8" w14:paraId="4DD8911A" w14:textId="77777777" w:rsidTr="00CF6AF8">
        <w:tc>
          <w:tcPr>
            <w:tcW w:w="1551" w:type="dxa"/>
            <w:shd w:val="clear" w:color="auto" w:fill="auto"/>
          </w:tcPr>
          <w:p w14:paraId="28AF69BA" w14:textId="78C3D81D" w:rsidR="00CF6AF8" w:rsidRPr="00CF6AF8" w:rsidRDefault="00CF6AF8" w:rsidP="00CF6AF8">
            <w:pPr>
              <w:keepNext/>
              <w:ind w:firstLine="0"/>
            </w:pPr>
            <w:r w:rsidRPr="00CF6AF8">
              <w:t>01/31/23</w:t>
            </w:r>
          </w:p>
        </w:tc>
        <w:tc>
          <w:tcPr>
            <w:tcW w:w="1146" w:type="dxa"/>
            <w:shd w:val="clear" w:color="auto" w:fill="auto"/>
          </w:tcPr>
          <w:p w14:paraId="6C77DFFB" w14:textId="0C46C700" w:rsidR="00CF6AF8" w:rsidRPr="00CF6AF8" w:rsidRDefault="00CF6AF8" w:rsidP="00CF6AF8">
            <w:pPr>
              <w:keepNext/>
              <w:ind w:firstLine="0"/>
            </w:pPr>
            <w:r w:rsidRPr="00CF6AF8">
              <w:t>O'NEAL</w:t>
            </w:r>
          </w:p>
        </w:tc>
      </w:tr>
    </w:tbl>
    <w:p w14:paraId="271A80F3" w14:textId="124D0539" w:rsidR="00CF6AF8" w:rsidRDefault="00CF6AF8" w:rsidP="00CF6AF8"/>
    <w:p w14:paraId="2FCE145B" w14:textId="36F91D74"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76"/>
      </w:tblGrid>
      <w:tr w:rsidR="00CF6AF8" w:rsidRPr="00CF6AF8" w14:paraId="62067C69" w14:textId="77777777" w:rsidTr="00CF6AF8">
        <w:tc>
          <w:tcPr>
            <w:tcW w:w="1551" w:type="dxa"/>
            <w:shd w:val="clear" w:color="auto" w:fill="auto"/>
          </w:tcPr>
          <w:p w14:paraId="71BA246D" w14:textId="1FAD4105" w:rsidR="00CF6AF8" w:rsidRPr="00CF6AF8" w:rsidRDefault="00CF6AF8" w:rsidP="00CF6AF8">
            <w:pPr>
              <w:keepNext/>
              <w:ind w:firstLine="0"/>
            </w:pPr>
            <w:r w:rsidRPr="00CF6AF8">
              <w:t>Bill Number:</w:t>
            </w:r>
          </w:p>
        </w:tc>
        <w:tc>
          <w:tcPr>
            <w:tcW w:w="1176" w:type="dxa"/>
            <w:shd w:val="clear" w:color="auto" w:fill="auto"/>
          </w:tcPr>
          <w:p w14:paraId="0D146229" w14:textId="54A411CA" w:rsidR="00CF6AF8" w:rsidRPr="00CF6AF8" w:rsidRDefault="00CF6AF8" w:rsidP="00CF6AF8">
            <w:pPr>
              <w:keepNext/>
              <w:ind w:firstLine="0"/>
            </w:pPr>
            <w:r w:rsidRPr="00CF6AF8">
              <w:t>H. 3591</w:t>
            </w:r>
          </w:p>
        </w:tc>
      </w:tr>
      <w:tr w:rsidR="00CF6AF8" w:rsidRPr="00CF6AF8" w14:paraId="3BE6AAA0" w14:textId="77777777" w:rsidTr="00CF6AF8">
        <w:tc>
          <w:tcPr>
            <w:tcW w:w="1551" w:type="dxa"/>
            <w:shd w:val="clear" w:color="auto" w:fill="auto"/>
          </w:tcPr>
          <w:p w14:paraId="2DDFA6DB" w14:textId="354B5C55" w:rsidR="00CF6AF8" w:rsidRPr="00CF6AF8" w:rsidRDefault="00CF6AF8" w:rsidP="00CF6AF8">
            <w:pPr>
              <w:keepNext/>
              <w:ind w:firstLine="0"/>
            </w:pPr>
            <w:r w:rsidRPr="00CF6AF8">
              <w:t>Date:</w:t>
            </w:r>
          </w:p>
        </w:tc>
        <w:tc>
          <w:tcPr>
            <w:tcW w:w="1176" w:type="dxa"/>
            <w:shd w:val="clear" w:color="auto" w:fill="auto"/>
          </w:tcPr>
          <w:p w14:paraId="7810E9CF" w14:textId="2721FC93" w:rsidR="00CF6AF8" w:rsidRPr="00CF6AF8" w:rsidRDefault="00CF6AF8" w:rsidP="00CF6AF8">
            <w:pPr>
              <w:keepNext/>
              <w:ind w:firstLine="0"/>
            </w:pPr>
            <w:r w:rsidRPr="00CF6AF8">
              <w:t>ADD:</w:t>
            </w:r>
          </w:p>
        </w:tc>
      </w:tr>
      <w:tr w:rsidR="00CF6AF8" w:rsidRPr="00CF6AF8" w14:paraId="6425CC00" w14:textId="77777777" w:rsidTr="00CF6AF8">
        <w:tc>
          <w:tcPr>
            <w:tcW w:w="1551" w:type="dxa"/>
            <w:shd w:val="clear" w:color="auto" w:fill="auto"/>
          </w:tcPr>
          <w:p w14:paraId="1B2CA2DB" w14:textId="5DE3691E" w:rsidR="00CF6AF8" w:rsidRPr="00CF6AF8" w:rsidRDefault="00CF6AF8" w:rsidP="00CF6AF8">
            <w:pPr>
              <w:keepNext/>
              <w:ind w:firstLine="0"/>
            </w:pPr>
            <w:r w:rsidRPr="00CF6AF8">
              <w:t>01/31/23</w:t>
            </w:r>
          </w:p>
        </w:tc>
        <w:tc>
          <w:tcPr>
            <w:tcW w:w="1176" w:type="dxa"/>
            <w:shd w:val="clear" w:color="auto" w:fill="auto"/>
          </w:tcPr>
          <w:p w14:paraId="1A706029" w14:textId="78449C4E" w:rsidR="00CF6AF8" w:rsidRPr="00CF6AF8" w:rsidRDefault="00CF6AF8" w:rsidP="00CF6AF8">
            <w:pPr>
              <w:keepNext/>
              <w:ind w:firstLine="0"/>
            </w:pPr>
            <w:r w:rsidRPr="00CF6AF8">
              <w:t>FELDER</w:t>
            </w:r>
          </w:p>
        </w:tc>
      </w:tr>
    </w:tbl>
    <w:p w14:paraId="0DEBCDD3" w14:textId="00F60826" w:rsidR="00CF6AF8" w:rsidRDefault="00CF6AF8" w:rsidP="00CF6AF8"/>
    <w:p w14:paraId="79A35C30" w14:textId="778240C7"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76"/>
      </w:tblGrid>
      <w:tr w:rsidR="00CF6AF8" w:rsidRPr="00CF6AF8" w14:paraId="3E7E3316" w14:textId="77777777" w:rsidTr="00CF6AF8">
        <w:tc>
          <w:tcPr>
            <w:tcW w:w="1551" w:type="dxa"/>
            <w:shd w:val="clear" w:color="auto" w:fill="auto"/>
          </w:tcPr>
          <w:p w14:paraId="288F4724" w14:textId="4AB41F94" w:rsidR="00CF6AF8" w:rsidRPr="00CF6AF8" w:rsidRDefault="00CF6AF8" w:rsidP="00CF6AF8">
            <w:pPr>
              <w:keepNext/>
              <w:ind w:firstLine="0"/>
            </w:pPr>
            <w:r w:rsidRPr="00CF6AF8">
              <w:t>Bill Number:</w:t>
            </w:r>
          </w:p>
        </w:tc>
        <w:tc>
          <w:tcPr>
            <w:tcW w:w="1176" w:type="dxa"/>
            <w:shd w:val="clear" w:color="auto" w:fill="auto"/>
          </w:tcPr>
          <w:p w14:paraId="1BA906FF" w14:textId="7B2C5564" w:rsidR="00CF6AF8" w:rsidRPr="00CF6AF8" w:rsidRDefault="00CF6AF8" w:rsidP="00CF6AF8">
            <w:pPr>
              <w:keepNext/>
              <w:ind w:firstLine="0"/>
            </w:pPr>
            <w:r w:rsidRPr="00CF6AF8">
              <w:t>H. 3594</w:t>
            </w:r>
          </w:p>
        </w:tc>
      </w:tr>
      <w:tr w:rsidR="00CF6AF8" w:rsidRPr="00CF6AF8" w14:paraId="70B22529" w14:textId="77777777" w:rsidTr="00CF6AF8">
        <w:tc>
          <w:tcPr>
            <w:tcW w:w="1551" w:type="dxa"/>
            <w:shd w:val="clear" w:color="auto" w:fill="auto"/>
          </w:tcPr>
          <w:p w14:paraId="0A7AB3A7" w14:textId="6ED4DB5B" w:rsidR="00CF6AF8" w:rsidRPr="00CF6AF8" w:rsidRDefault="00CF6AF8" w:rsidP="00CF6AF8">
            <w:pPr>
              <w:keepNext/>
              <w:ind w:firstLine="0"/>
            </w:pPr>
            <w:r w:rsidRPr="00CF6AF8">
              <w:t>Date:</w:t>
            </w:r>
          </w:p>
        </w:tc>
        <w:tc>
          <w:tcPr>
            <w:tcW w:w="1176" w:type="dxa"/>
            <w:shd w:val="clear" w:color="auto" w:fill="auto"/>
          </w:tcPr>
          <w:p w14:paraId="204ACD49" w14:textId="76F01FFA" w:rsidR="00CF6AF8" w:rsidRPr="00CF6AF8" w:rsidRDefault="00CF6AF8" w:rsidP="00CF6AF8">
            <w:pPr>
              <w:keepNext/>
              <w:ind w:firstLine="0"/>
            </w:pPr>
            <w:r w:rsidRPr="00CF6AF8">
              <w:t>ADD:</w:t>
            </w:r>
          </w:p>
        </w:tc>
      </w:tr>
      <w:tr w:rsidR="00CF6AF8" w:rsidRPr="00CF6AF8" w14:paraId="71FD0AA0" w14:textId="77777777" w:rsidTr="00CF6AF8">
        <w:tc>
          <w:tcPr>
            <w:tcW w:w="1551" w:type="dxa"/>
            <w:shd w:val="clear" w:color="auto" w:fill="auto"/>
          </w:tcPr>
          <w:p w14:paraId="7D488635" w14:textId="7507A5A4" w:rsidR="00CF6AF8" w:rsidRPr="00CF6AF8" w:rsidRDefault="00CF6AF8" w:rsidP="00CF6AF8">
            <w:pPr>
              <w:keepNext/>
              <w:ind w:firstLine="0"/>
            </w:pPr>
            <w:r w:rsidRPr="00CF6AF8">
              <w:t>01/31/23</w:t>
            </w:r>
          </w:p>
        </w:tc>
        <w:tc>
          <w:tcPr>
            <w:tcW w:w="1176" w:type="dxa"/>
            <w:shd w:val="clear" w:color="auto" w:fill="auto"/>
          </w:tcPr>
          <w:p w14:paraId="6251AA3E" w14:textId="416A6D1A" w:rsidR="00CF6AF8" w:rsidRPr="00CF6AF8" w:rsidRDefault="00CF6AF8" w:rsidP="00CF6AF8">
            <w:pPr>
              <w:keepNext/>
              <w:ind w:firstLine="0"/>
            </w:pPr>
            <w:r w:rsidRPr="00CF6AF8">
              <w:t>GIBSON</w:t>
            </w:r>
          </w:p>
        </w:tc>
      </w:tr>
    </w:tbl>
    <w:p w14:paraId="5AFC0947" w14:textId="486C0277" w:rsidR="00CF6AF8" w:rsidRDefault="00CF6AF8" w:rsidP="00CF6AF8"/>
    <w:p w14:paraId="72A75DD4" w14:textId="443C3808"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2871"/>
      </w:tblGrid>
      <w:tr w:rsidR="00CF6AF8" w:rsidRPr="00CF6AF8" w14:paraId="436729D5" w14:textId="77777777" w:rsidTr="00CF6AF8">
        <w:tc>
          <w:tcPr>
            <w:tcW w:w="1551" w:type="dxa"/>
            <w:shd w:val="clear" w:color="auto" w:fill="auto"/>
          </w:tcPr>
          <w:p w14:paraId="7217DF25" w14:textId="4F19CB85" w:rsidR="00CF6AF8" w:rsidRPr="00CF6AF8" w:rsidRDefault="00CF6AF8" w:rsidP="00CF6AF8">
            <w:pPr>
              <w:keepNext/>
              <w:ind w:firstLine="0"/>
            </w:pPr>
            <w:r w:rsidRPr="00CF6AF8">
              <w:t>Bill Number:</w:t>
            </w:r>
          </w:p>
        </w:tc>
        <w:tc>
          <w:tcPr>
            <w:tcW w:w="2871" w:type="dxa"/>
            <w:shd w:val="clear" w:color="auto" w:fill="auto"/>
          </w:tcPr>
          <w:p w14:paraId="18D87758" w14:textId="2BA18D9A" w:rsidR="00CF6AF8" w:rsidRPr="00CF6AF8" w:rsidRDefault="00CF6AF8" w:rsidP="00CF6AF8">
            <w:pPr>
              <w:keepNext/>
              <w:ind w:firstLine="0"/>
            </w:pPr>
            <w:r w:rsidRPr="00CF6AF8">
              <w:t>H. 3595</w:t>
            </w:r>
          </w:p>
        </w:tc>
      </w:tr>
      <w:tr w:rsidR="00CF6AF8" w:rsidRPr="00CF6AF8" w14:paraId="1C3F82A6" w14:textId="77777777" w:rsidTr="00CF6AF8">
        <w:tc>
          <w:tcPr>
            <w:tcW w:w="1551" w:type="dxa"/>
            <w:shd w:val="clear" w:color="auto" w:fill="auto"/>
          </w:tcPr>
          <w:p w14:paraId="67BCB96D" w14:textId="6FC21014" w:rsidR="00CF6AF8" w:rsidRPr="00CF6AF8" w:rsidRDefault="00CF6AF8" w:rsidP="00CF6AF8">
            <w:pPr>
              <w:keepNext/>
              <w:ind w:firstLine="0"/>
            </w:pPr>
            <w:r w:rsidRPr="00CF6AF8">
              <w:t>Date:</w:t>
            </w:r>
          </w:p>
        </w:tc>
        <w:tc>
          <w:tcPr>
            <w:tcW w:w="2871" w:type="dxa"/>
            <w:shd w:val="clear" w:color="auto" w:fill="auto"/>
          </w:tcPr>
          <w:p w14:paraId="4E227DC3" w14:textId="02EFC5E2" w:rsidR="00CF6AF8" w:rsidRPr="00CF6AF8" w:rsidRDefault="00CF6AF8" w:rsidP="00CF6AF8">
            <w:pPr>
              <w:keepNext/>
              <w:ind w:firstLine="0"/>
            </w:pPr>
            <w:r w:rsidRPr="00CF6AF8">
              <w:t>ADD:</w:t>
            </w:r>
          </w:p>
        </w:tc>
      </w:tr>
      <w:tr w:rsidR="00CF6AF8" w:rsidRPr="00CF6AF8" w14:paraId="472DB8DB" w14:textId="77777777" w:rsidTr="00CF6AF8">
        <w:tc>
          <w:tcPr>
            <w:tcW w:w="1551" w:type="dxa"/>
            <w:shd w:val="clear" w:color="auto" w:fill="auto"/>
          </w:tcPr>
          <w:p w14:paraId="4B83E7DB" w14:textId="438710E5" w:rsidR="00CF6AF8" w:rsidRPr="00CF6AF8" w:rsidRDefault="00CF6AF8" w:rsidP="00CF6AF8">
            <w:pPr>
              <w:keepNext/>
              <w:ind w:firstLine="0"/>
            </w:pPr>
            <w:r w:rsidRPr="00CF6AF8">
              <w:t>01/31/23</w:t>
            </w:r>
          </w:p>
        </w:tc>
        <w:tc>
          <w:tcPr>
            <w:tcW w:w="2871" w:type="dxa"/>
            <w:shd w:val="clear" w:color="auto" w:fill="auto"/>
          </w:tcPr>
          <w:p w14:paraId="1E629653" w14:textId="2F9FF7F6" w:rsidR="00CF6AF8" w:rsidRPr="00CF6AF8" w:rsidRDefault="00CF6AF8" w:rsidP="00CF6AF8">
            <w:pPr>
              <w:keepNext/>
              <w:ind w:firstLine="0"/>
            </w:pPr>
            <w:r w:rsidRPr="00CF6AF8">
              <w:t>WILLIAMS and THIGPEN</w:t>
            </w:r>
          </w:p>
        </w:tc>
      </w:tr>
    </w:tbl>
    <w:p w14:paraId="553E5A54" w14:textId="18B79AFB" w:rsidR="00CF6AF8" w:rsidRDefault="00CF6AF8" w:rsidP="00CF6AF8"/>
    <w:p w14:paraId="56C15BC2" w14:textId="47BA844D"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4987"/>
      </w:tblGrid>
      <w:tr w:rsidR="00CF6AF8" w:rsidRPr="00CF6AF8" w14:paraId="099B0609" w14:textId="77777777" w:rsidTr="00CF6AF8">
        <w:tc>
          <w:tcPr>
            <w:tcW w:w="1551" w:type="dxa"/>
            <w:shd w:val="clear" w:color="auto" w:fill="auto"/>
          </w:tcPr>
          <w:p w14:paraId="44656DD5" w14:textId="225FEBCD" w:rsidR="00CF6AF8" w:rsidRPr="00CF6AF8" w:rsidRDefault="00CF6AF8" w:rsidP="00CF6AF8">
            <w:pPr>
              <w:keepNext/>
              <w:ind w:firstLine="0"/>
            </w:pPr>
            <w:r w:rsidRPr="00CF6AF8">
              <w:t>Bill Number:</w:t>
            </w:r>
          </w:p>
        </w:tc>
        <w:tc>
          <w:tcPr>
            <w:tcW w:w="4987" w:type="dxa"/>
            <w:shd w:val="clear" w:color="auto" w:fill="auto"/>
          </w:tcPr>
          <w:p w14:paraId="02336AF6" w14:textId="54E5E4A6" w:rsidR="00CF6AF8" w:rsidRPr="00CF6AF8" w:rsidRDefault="00CF6AF8" w:rsidP="00CF6AF8">
            <w:pPr>
              <w:keepNext/>
              <w:ind w:firstLine="0"/>
            </w:pPr>
            <w:r w:rsidRPr="00CF6AF8">
              <w:t>H. 3605</w:t>
            </w:r>
          </w:p>
        </w:tc>
      </w:tr>
      <w:tr w:rsidR="00CF6AF8" w:rsidRPr="00CF6AF8" w14:paraId="246DE378" w14:textId="77777777" w:rsidTr="00CF6AF8">
        <w:tc>
          <w:tcPr>
            <w:tcW w:w="1551" w:type="dxa"/>
            <w:shd w:val="clear" w:color="auto" w:fill="auto"/>
          </w:tcPr>
          <w:p w14:paraId="1B433043" w14:textId="12819198" w:rsidR="00CF6AF8" w:rsidRPr="00CF6AF8" w:rsidRDefault="00CF6AF8" w:rsidP="00CF6AF8">
            <w:pPr>
              <w:keepNext/>
              <w:ind w:firstLine="0"/>
            </w:pPr>
            <w:r w:rsidRPr="00CF6AF8">
              <w:t>Date:</w:t>
            </w:r>
          </w:p>
        </w:tc>
        <w:tc>
          <w:tcPr>
            <w:tcW w:w="4987" w:type="dxa"/>
            <w:shd w:val="clear" w:color="auto" w:fill="auto"/>
          </w:tcPr>
          <w:p w14:paraId="7B9F2C28" w14:textId="0FBB2D2B" w:rsidR="00CF6AF8" w:rsidRPr="00CF6AF8" w:rsidRDefault="00CF6AF8" w:rsidP="00CF6AF8">
            <w:pPr>
              <w:keepNext/>
              <w:ind w:firstLine="0"/>
            </w:pPr>
            <w:r w:rsidRPr="00CF6AF8">
              <w:t>ADD:</w:t>
            </w:r>
          </w:p>
        </w:tc>
      </w:tr>
      <w:tr w:rsidR="00CF6AF8" w:rsidRPr="00CF6AF8" w14:paraId="56845926" w14:textId="77777777" w:rsidTr="00CF6AF8">
        <w:tc>
          <w:tcPr>
            <w:tcW w:w="1551" w:type="dxa"/>
            <w:shd w:val="clear" w:color="auto" w:fill="auto"/>
          </w:tcPr>
          <w:p w14:paraId="26BC483D" w14:textId="1AC07FE6" w:rsidR="00CF6AF8" w:rsidRPr="00CF6AF8" w:rsidRDefault="00CF6AF8" w:rsidP="00CF6AF8">
            <w:pPr>
              <w:keepNext/>
              <w:ind w:firstLine="0"/>
            </w:pPr>
            <w:r w:rsidRPr="00CF6AF8">
              <w:t>01/31/23</w:t>
            </w:r>
          </w:p>
        </w:tc>
        <w:tc>
          <w:tcPr>
            <w:tcW w:w="4987" w:type="dxa"/>
            <w:shd w:val="clear" w:color="auto" w:fill="auto"/>
          </w:tcPr>
          <w:p w14:paraId="202C173E" w14:textId="65F753A6" w:rsidR="00CF6AF8" w:rsidRPr="00CF6AF8" w:rsidRDefault="00CF6AF8" w:rsidP="00CF6AF8">
            <w:pPr>
              <w:keepNext/>
              <w:ind w:firstLine="0"/>
            </w:pPr>
            <w:r w:rsidRPr="00CF6AF8">
              <w:t>BLACKWELL, FORREST, B. NEWTON, CASKEY and LIGON</w:t>
            </w:r>
          </w:p>
        </w:tc>
      </w:tr>
    </w:tbl>
    <w:p w14:paraId="597261DA" w14:textId="5C50F0E1" w:rsidR="00CF6AF8" w:rsidRDefault="00CF6AF8" w:rsidP="00CF6AF8"/>
    <w:p w14:paraId="2835BEF5" w14:textId="5FF54F20"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76"/>
      </w:tblGrid>
      <w:tr w:rsidR="00CF6AF8" w:rsidRPr="00CF6AF8" w14:paraId="366F3577" w14:textId="77777777" w:rsidTr="00CF6AF8">
        <w:tc>
          <w:tcPr>
            <w:tcW w:w="1551" w:type="dxa"/>
            <w:shd w:val="clear" w:color="auto" w:fill="auto"/>
          </w:tcPr>
          <w:p w14:paraId="4D862926" w14:textId="4288C388" w:rsidR="00CF6AF8" w:rsidRPr="00CF6AF8" w:rsidRDefault="00CF6AF8" w:rsidP="00CF6AF8">
            <w:pPr>
              <w:keepNext/>
              <w:ind w:firstLine="0"/>
            </w:pPr>
            <w:r w:rsidRPr="00CF6AF8">
              <w:t>Bill Number:</w:t>
            </w:r>
          </w:p>
        </w:tc>
        <w:tc>
          <w:tcPr>
            <w:tcW w:w="1176" w:type="dxa"/>
            <w:shd w:val="clear" w:color="auto" w:fill="auto"/>
          </w:tcPr>
          <w:p w14:paraId="2EE586C0" w14:textId="13C20570" w:rsidR="00CF6AF8" w:rsidRPr="00CF6AF8" w:rsidRDefault="00CF6AF8" w:rsidP="00CF6AF8">
            <w:pPr>
              <w:keepNext/>
              <w:ind w:firstLine="0"/>
            </w:pPr>
            <w:r w:rsidRPr="00CF6AF8">
              <w:t>H. 3612</w:t>
            </w:r>
          </w:p>
        </w:tc>
      </w:tr>
      <w:tr w:rsidR="00CF6AF8" w:rsidRPr="00CF6AF8" w14:paraId="3C6FD642" w14:textId="77777777" w:rsidTr="00CF6AF8">
        <w:tc>
          <w:tcPr>
            <w:tcW w:w="1551" w:type="dxa"/>
            <w:shd w:val="clear" w:color="auto" w:fill="auto"/>
          </w:tcPr>
          <w:p w14:paraId="6362D52B" w14:textId="155742AD" w:rsidR="00CF6AF8" w:rsidRPr="00CF6AF8" w:rsidRDefault="00CF6AF8" w:rsidP="00CF6AF8">
            <w:pPr>
              <w:keepNext/>
              <w:ind w:firstLine="0"/>
            </w:pPr>
            <w:r w:rsidRPr="00CF6AF8">
              <w:t>Date:</w:t>
            </w:r>
          </w:p>
        </w:tc>
        <w:tc>
          <w:tcPr>
            <w:tcW w:w="1176" w:type="dxa"/>
            <w:shd w:val="clear" w:color="auto" w:fill="auto"/>
          </w:tcPr>
          <w:p w14:paraId="6198C2A3" w14:textId="4FA5A809" w:rsidR="00CF6AF8" w:rsidRPr="00CF6AF8" w:rsidRDefault="00CF6AF8" w:rsidP="00CF6AF8">
            <w:pPr>
              <w:keepNext/>
              <w:ind w:firstLine="0"/>
            </w:pPr>
            <w:r w:rsidRPr="00CF6AF8">
              <w:t>ADD:</w:t>
            </w:r>
          </w:p>
        </w:tc>
      </w:tr>
      <w:tr w:rsidR="00CF6AF8" w:rsidRPr="00CF6AF8" w14:paraId="3F159A42" w14:textId="77777777" w:rsidTr="00CF6AF8">
        <w:tc>
          <w:tcPr>
            <w:tcW w:w="1551" w:type="dxa"/>
            <w:shd w:val="clear" w:color="auto" w:fill="auto"/>
          </w:tcPr>
          <w:p w14:paraId="297B8329" w14:textId="212C3C29" w:rsidR="00CF6AF8" w:rsidRPr="00CF6AF8" w:rsidRDefault="00CF6AF8" w:rsidP="00CF6AF8">
            <w:pPr>
              <w:keepNext/>
              <w:ind w:firstLine="0"/>
            </w:pPr>
            <w:r w:rsidRPr="00CF6AF8">
              <w:t>01/31/23</w:t>
            </w:r>
          </w:p>
        </w:tc>
        <w:tc>
          <w:tcPr>
            <w:tcW w:w="1176" w:type="dxa"/>
            <w:shd w:val="clear" w:color="auto" w:fill="auto"/>
          </w:tcPr>
          <w:p w14:paraId="026385EE" w14:textId="390CB109" w:rsidR="00CF6AF8" w:rsidRPr="00CF6AF8" w:rsidRDefault="00CF6AF8" w:rsidP="00CF6AF8">
            <w:pPr>
              <w:keepNext/>
              <w:ind w:firstLine="0"/>
            </w:pPr>
            <w:r w:rsidRPr="00CF6AF8">
              <w:t>GIBSON</w:t>
            </w:r>
          </w:p>
        </w:tc>
      </w:tr>
    </w:tbl>
    <w:p w14:paraId="60E97443" w14:textId="23D6C830" w:rsidR="00CF6AF8" w:rsidRDefault="00CF6AF8" w:rsidP="00CF6AF8"/>
    <w:p w14:paraId="01CA8FFD" w14:textId="5041D449"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4326"/>
      </w:tblGrid>
      <w:tr w:rsidR="00CF6AF8" w:rsidRPr="00CF6AF8" w14:paraId="05017901" w14:textId="77777777" w:rsidTr="00CF6AF8">
        <w:tc>
          <w:tcPr>
            <w:tcW w:w="1551" w:type="dxa"/>
            <w:shd w:val="clear" w:color="auto" w:fill="auto"/>
          </w:tcPr>
          <w:p w14:paraId="7537A1C6" w14:textId="00BFB0A2" w:rsidR="00CF6AF8" w:rsidRPr="00CF6AF8" w:rsidRDefault="00CF6AF8" w:rsidP="00CF6AF8">
            <w:pPr>
              <w:keepNext/>
              <w:ind w:firstLine="0"/>
            </w:pPr>
            <w:r w:rsidRPr="00CF6AF8">
              <w:t>Bill Number:</w:t>
            </w:r>
          </w:p>
        </w:tc>
        <w:tc>
          <w:tcPr>
            <w:tcW w:w="4326" w:type="dxa"/>
            <w:shd w:val="clear" w:color="auto" w:fill="auto"/>
          </w:tcPr>
          <w:p w14:paraId="724610DA" w14:textId="54E7EAED" w:rsidR="00CF6AF8" w:rsidRPr="00CF6AF8" w:rsidRDefault="00CF6AF8" w:rsidP="00CF6AF8">
            <w:pPr>
              <w:keepNext/>
              <w:ind w:firstLine="0"/>
            </w:pPr>
            <w:r w:rsidRPr="00CF6AF8">
              <w:t>H. 3614</w:t>
            </w:r>
          </w:p>
        </w:tc>
      </w:tr>
      <w:tr w:rsidR="00CF6AF8" w:rsidRPr="00CF6AF8" w14:paraId="196AB7FF" w14:textId="77777777" w:rsidTr="00CF6AF8">
        <w:tc>
          <w:tcPr>
            <w:tcW w:w="1551" w:type="dxa"/>
            <w:shd w:val="clear" w:color="auto" w:fill="auto"/>
          </w:tcPr>
          <w:p w14:paraId="248BCDF1" w14:textId="602C6927" w:rsidR="00CF6AF8" w:rsidRPr="00CF6AF8" w:rsidRDefault="00CF6AF8" w:rsidP="00CF6AF8">
            <w:pPr>
              <w:keepNext/>
              <w:ind w:firstLine="0"/>
            </w:pPr>
            <w:r w:rsidRPr="00CF6AF8">
              <w:t>Date:</w:t>
            </w:r>
          </w:p>
        </w:tc>
        <w:tc>
          <w:tcPr>
            <w:tcW w:w="4326" w:type="dxa"/>
            <w:shd w:val="clear" w:color="auto" w:fill="auto"/>
          </w:tcPr>
          <w:p w14:paraId="22686155" w14:textId="22CAE76B" w:rsidR="00CF6AF8" w:rsidRPr="00CF6AF8" w:rsidRDefault="00CF6AF8" w:rsidP="00CF6AF8">
            <w:pPr>
              <w:keepNext/>
              <w:ind w:firstLine="0"/>
            </w:pPr>
            <w:r w:rsidRPr="00CF6AF8">
              <w:t>ADD:</w:t>
            </w:r>
          </w:p>
        </w:tc>
      </w:tr>
      <w:tr w:rsidR="00CF6AF8" w:rsidRPr="00CF6AF8" w14:paraId="2707332C" w14:textId="77777777" w:rsidTr="00CF6AF8">
        <w:tc>
          <w:tcPr>
            <w:tcW w:w="1551" w:type="dxa"/>
            <w:shd w:val="clear" w:color="auto" w:fill="auto"/>
          </w:tcPr>
          <w:p w14:paraId="2E217B5E" w14:textId="5D1CBD13" w:rsidR="00CF6AF8" w:rsidRPr="00CF6AF8" w:rsidRDefault="00CF6AF8" w:rsidP="00CF6AF8">
            <w:pPr>
              <w:keepNext/>
              <w:ind w:firstLine="0"/>
            </w:pPr>
            <w:r w:rsidRPr="00CF6AF8">
              <w:t>01/31/23</w:t>
            </w:r>
          </w:p>
        </w:tc>
        <w:tc>
          <w:tcPr>
            <w:tcW w:w="4326" w:type="dxa"/>
            <w:shd w:val="clear" w:color="auto" w:fill="auto"/>
          </w:tcPr>
          <w:p w14:paraId="558694CC" w14:textId="328E6D80" w:rsidR="00CF6AF8" w:rsidRPr="00CF6AF8" w:rsidRDefault="00CF6AF8" w:rsidP="00CF6AF8">
            <w:pPr>
              <w:keepNext/>
              <w:ind w:firstLine="0"/>
            </w:pPr>
            <w:r w:rsidRPr="00CF6AF8">
              <w:t>CASKEY, BALLENTINE and WILLIAMS</w:t>
            </w:r>
          </w:p>
        </w:tc>
      </w:tr>
    </w:tbl>
    <w:p w14:paraId="0879CDC3" w14:textId="1D0B9B0C" w:rsidR="00CF6AF8" w:rsidRDefault="00CF6AF8" w:rsidP="00CF6AF8"/>
    <w:p w14:paraId="6147E324" w14:textId="5CE32903"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2871"/>
      </w:tblGrid>
      <w:tr w:rsidR="00CF6AF8" w:rsidRPr="00CF6AF8" w14:paraId="1CEBF8BA" w14:textId="77777777" w:rsidTr="00CF6AF8">
        <w:tc>
          <w:tcPr>
            <w:tcW w:w="1551" w:type="dxa"/>
            <w:shd w:val="clear" w:color="auto" w:fill="auto"/>
          </w:tcPr>
          <w:p w14:paraId="3CF97D99" w14:textId="1A68124E" w:rsidR="00CF6AF8" w:rsidRPr="00CF6AF8" w:rsidRDefault="00CF6AF8" w:rsidP="00CF6AF8">
            <w:pPr>
              <w:keepNext/>
              <w:ind w:firstLine="0"/>
            </w:pPr>
            <w:r w:rsidRPr="00CF6AF8">
              <w:t>Bill Number:</w:t>
            </w:r>
          </w:p>
        </w:tc>
        <w:tc>
          <w:tcPr>
            <w:tcW w:w="2871" w:type="dxa"/>
            <w:shd w:val="clear" w:color="auto" w:fill="auto"/>
          </w:tcPr>
          <w:p w14:paraId="4A543E6F" w14:textId="2592FE13" w:rsidR="00CF6AF8" w:rsidRPr="00CF6AF8" w:rsidRDefault="00CF6AF8" w:rsidP="00CF6AF8">
            <w:pPr>
              <w:keepNext/>
              <w:ind w:firstLine="0"/>
            </w:pPr>
            <w:r w:rsidRPr="00CF6AF8">
              <w:t>H. 3618</w:t>
            </w:r>
          </w:p>
        </w:tc>
      </w:tr>
      <w:tr w:rsidR="00CF6AF8" w:rsidRPr="00CF6AF8" w14:paraId="69889CDF" w14:textId="77777777" w:rsidTr="00CF6AF8">
        <w:tc>
          <w:tcPr>
            <w:tcW w:w="1551" w:type="dxa"/>
            <w:shd w:val="clear" w:color="auto" w:fill="auto"/>
          </w:tcPr>
          <w:p w14:paraId="23B1A73A" w14:textId="1329DA2C" w:rsidR="00CF6AF8" w:rsidRPr="00CF6AF8" w:rsidRDefault="00CF6AF8" w:rsidP="00CF6AF8">
            <w:pPr>
              <w:keepNext/>
              <w:ind w:firstLine="0"/>
            </w:pPr>
            <w:r w:rsidRPr="00CF6AF8">
              <w:t>Date:</w:t>
            </w:r>
          </w:p>
        </w:tc>
        <w:tc>
          <w:tcPr>
            <w:tcW w:w="2871" w:type="dxa"/>
            <w:shd w:val="clear" w:color="auto" w:fill="auto"/>
          </w:tcPr>
          <w:p w14:paraId="716923A0" w14:textId="47A39776" w:rsidR="00CF6AF8" w:rsidRPr="00CF6AF8" w:rsidRDefault="00CF6AF8" w:rsidP="00CF6AF8">
            <w:pPr>
              <w:keepNext/>
              <w:ind w:firstLine="0"/>
            </w:pPr>
            <w:r w:rsidRPr="00CF6AF8">
              <w:t>ADD:</w:t>
            </w:r>
          </w:p>
        </w:tc>
      </w:tr>
      <w:tr w:rsidR="00CF6AF8" w:rsidRPr="00CF6AF8" w14:paraId="20C99EAB" w14:textId="77777777" w:rsidTr="00CF6AF8">
        <w:tc>
          <w:tcPr>
            <w:tcW w:w="1551" w:type="dxa"/>
            <w:shd w:val="clear" w:color="auto" w:fill="auto"/>
          </w:tcPr>
          <w:p w14:paraId="38F6F8A5" w14:textId="69F65CA9" w:rsidR="00CF6AF8" w:rsidRPr="00CF6AF8" w:rsidRDefault="00CF6AF8" w:rsidP="00CF6AF8">
            <w:pPr>
              <w:keepNext/>
              <w:ind w:firstLine="0"/>
            </w:pPr>
            <w:r w:rsidRPr="00CF6AF8">
              <w:t>01/31/23</w:t>
            </w:r>
          </w:p>
        </w:tc>
        <w:tc>
          <w:tcPr>
            <w:tcW w:w="2871" w:type="dxa"/>
            <w:shd w:val="clear" w:color="auto" w:fill="auto"/>
          </w:tcPr>
          <w:p w14:paraId="75AD9F6A" w14:textId="2B4DB495" w:rsidR="00CF6AF8" w:rsidRPr="00CF6AF8" w:rsidRDefault="00CF6AF8" w:rsidP="00CF6AF8">
            <w:pPr>
              <w:keepNext/>
              <w:ind w:firstLine="0"/>
            </w:pPr>
            <w:r w:rsidRPr="00CF6AF8">
              <w:t>WILLIAMS and THIGPEN</w:t>
            </w:r>
          </w:p>
        </w:tc>
      </w:tr>
    </w:tbl>
    <w:p w14:paraId="11A940D8" w14:textId="7CBB201F" w:rsidR="00CF6AF8" w:rsidRDefault="00CF6AF8" w:rsidP="00CF6AF8"/>
    <w:p w14:paraId="31CC2EB0" w14:textId="35F71545"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2421"/>
      </w:tblGrid>
      <w:tr w:rsidR="00CF6AF8" w:rsidRPr="00CF6AF8" w14:paraId="064F94DA" w14:textId="77777777" w:rsidTr="00CF6AF8">
        <w:tc>
          <w:tcPr>
            <w:tcW w:w="1551" w:type="dxa"/>
            <w:shd w:val="clear" w:color="auto" w:fill="auto"/>
          </w:tcPr>
          <w:p w14:paraId="303B247D" w14:textId="7CB9C64C" w:rsidR="00CF6AF8" w:rsidRPr="00CF6AF8" w:rsidRDefault="00CF6AF8" w:rsidP="00CF6AF8">
            <w:pPr>
              <w:keepNext/>
              <w:ind w:firstLine="0"/>
            </w:pPr>
            <w:r w:rsidRPr="00CF6AF8">
              <w:t>Bill Number:</w:t>
            </w:r>
          </w:p>
        </w:tc>
        <w:tc>
          <w:tcPr>
            <w:tcW w:w="2421" w:type="dxa"/>
            <w:shd w:val="clear" w:color="auto" w:fill="auto"/>
          </w:tcPr>
          <w:p w14:paraId="67F392B2" w14:textId="7DF95E8C" w:rsidR="00CF6AF8" w:rsidRPr="00CF6AF8" w:rsidRDefault="00CF6AF8" w:rsidP="00CF6AF8">
            <w:pPr>
              <w:keepNext/>
              <w:ind w:firstLine="0"/>
            </w:pPr>
            <w:r w:rsidRPr="00CF6AF8">
              <w:t>H. 3682</w:t>
            </w:r>
          </w:p>
        </w:tc>
      </w:tr>
      <w:tr w:rsidR="00CF6AF8" w:rsidRPr="00CF6AF8" w14:paraId="043D01E2" w14:textId="77777777" w:rsidTr="00CF6AF8">
        <w:tc>
          <w:tcPr>
            <w:tcW w:w="1551" w:type="dxa"/>
            <w:shd w:val="clear" w:color="auto" w:fill="auto"/>
          </w:tcPr>
          <w:p w14:paraId="360E2F09" w14:textId="62AD1452" w:rsidR="00CF6AF8" w:rsidRPr="00CF6AF8" w:rsidRDefault="00CF6AF8" w:rsidP="00CF6AF8">
            <w:pPr>
              <w:keepNext/>
              <w:ind w:firstLine="0"/>
            </w:pPr>
            <w:r w:rsidRPr="00CF6AF8">
              <w:t>Date:</w:t>
            </w:r>
          </w:p>
        </w:tc>
        <w:tc>
          <w:tcPr>
            <w:tcW w:w="2421" w:type="dxa"/>
            <w:shd w:val="clear" w:color="auto" w:fill="auto"/>
          </w:tcPr>
          <w:p w14:paraId="592F3CD1" w14:textId="24F18A8C" w:rsidR="00CF6AF8" w:rsidRPr="00CF6AF8" w:rsidRDefault="00CF6AF8" w:rsidP="00CF6AF8">
            <w:pPr>
              <w:keepNext/>
              <w:ind w:firstLine="0"/>
            </w:pPr>
            <w:r w:rsidRPr="00CF6AF8">
              <w:t>ADD:</w:t>
            </w:r>
          </w:p>
        </w:tc>
      </w:tr>
      <w:tr w:rsidR="00CF6AF8" w:rsidRPr="00CF6AF8" w14:paraId="30B97DCE" w14:textId="77777777" w:rsidTr="00CF6AF8">
        <w:tc>
          <w:tcPr>
            <w:tcW w:w="1551" w:type="dxa"/>
            <w:shd w:val="clear" w:color="auto" w:fill="auto"/>
          </w:tcPr>
          <w:p w14:paraId="337DFA6B" w14:textId="615CE0E4" w:rsidR="00CF6AF8" w:rsidRPr="00CF6AF8" w:rsidRDefault="00CF6AF8" w:rsidP="00CF6AF8">
            <w:pPr>
              <w:keepNext/>
              <w:ind w:firstLine="0"/>
            </w:pPr>
            <w:r w:rsidRPr="00CF6AF8">
              <w:t>01/31/23</w:t>
            </w:r>
          </w:p>
        </w:tc>
        <w:tc>
          <w:tcPr>
            <w:tcW w:w="2421" w:type="dxa"/>
            <w:shd w:val="clear" w:color="auto" w:fill="auto"/>
          </w:tcPr>
          <w:p w14:paraId="02FCA102" w14:textId="432C8855" w:rsidR="00CF6AF8" w:rsidRPr="00CF6AF8" w:rsidRDefault="00CF6AF8" w:rsidP="00CF6AF8">
            <w:pPr>
              <w:keepNext/>
              <w:ind w:firstLine="0"/>
            </w:pPr>
            <w:r w:rsidRPr="00CF6AF8">
              <w:t>HEWITT and BAUER</w:t>
            </w:r>
          </w:p>
        </w:tc>
      </w:tr>
    </w:tbl>
    <w:p w14:paraId="62F7C5D7" w14:textId="4C420E1C" w:rsidR="00CF6AF8" w:rsidRDefault="00CF6AF8" w:rsidP="00CF6AF8"/>
    <w:p w14:paraId="1D24210A" w14:textId="73237DCD"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01"/>
      </w:tblGrid>
      <w:tr w:rsidR="00CF6AF8" w:rsidRPr="00CF6AF8" w14:paraId="75757DA0" w14:textId="77777777" w:rsidTr="00CF6AF8">
        <w:tc>
          <w:tcPr>
            <w:tcW w:w="1551" w:type="dxa"/>
            <w:shd w:val="clear" w:color="auto" w:fill="auto"/>
          </w:tcPr>
          <w:p w14:paraId="47B9559E" w14:textId="21C7AF4E" w:rsidR="00CF6AF8" w:rsidRPr="00CF6AF8" w:rsidRDefault="00CF6AF8" w:rsidP="00CF6AF8">
            <w:pPr>
              <w:keepNext/>
              <w:ind w:firstLine="0"/>
            </w:pPr>
            <w:r w:rsidRPr="00CF6AF8">
              <w:t>Bill Number:</w:t>
            </w:r>
          </w:p>
        </w:tc>
        <w:tc>
          <w:tcPr>
            <w:tcW w:w="1101" w:type="dxa"/>
            <w:shd w:val="clear" w:color="auto" w:fill="auto"/>
          </w:tcPr>
          <w:p w14:paraId="2C167AE5" w14:textId="049CF637" w:rsidR="00CF6AF8" w:rsidRPr="00CF6AF8" w:rsidRDefault="00CF6AF8" w:rsidP="00CF6AF8">
            <w:pPr>
              <w:keepNext/>
              <w:ind w:firstLine="0"/>
            </w:pPr>
            <w:r w:rsidRPr="00CF6AF8">
              <w:t>H. 3691</w:t>
            </w:r>
          </w:p>
        </w:tc>
      </w:tr>
      <w:tr w:rsidR="00CF6AF8" w:rsidRPr="00CF6AF8" w14:paraId="73272E1E" w14:textId="77777777" w:rsidTr="00CF6AF8">
        <w:tc>
          <w:tcPr>
            <w:tcW w:w="1551" w:type="dxa"/>
            <w:shd w:val="clear" w:color="auto" w:fill="auto"/>
          </w:tcPr>
          <w:p w14:paraId="37616C8B" w14:textId="149E5C46" w:rsidR="00CF6AF8" w:rsidRPr="00CF6AF8" w:rsidRDefault="00CF6AF8" w:rsidP="00CF6AF8">
            <w:pPr>
              <w:keepNext/>
              <w:ind w:firstLine="0"/>
            </w:pPr>
            <w:r w:rsidRPr="00CF6AF8">
              <w:t>Date:</w:t>
            </w:r>
          </w:p>
        </w:tc>
        <w:tc>
          <w:tcPr>
            <w:tcW w:w="1101" w:type="dxa"/>
            <w:shd w:val="clear" w:color="auto" w:fill="auto"/>
          </w:tcPr>
          <w:p w14:paraId="2F8DEF6E" w14:textId="1A469710" w:rsidR="00CF6AF8" w:rsidRPr="00CF6AF8" w:rsidRDefault="00CF6AF8" w:rsidP="00CF6AF8">
            <w:pPr>
              <w:keepNext/>
              <w:ind w:firstLine="0"/>
            </w:pPr>
            <w:r w:rsidRPr="00CF6AF8">
              <w:t>ADD:</w:t>
            </w:r>
          </w:p>
        </w:tc>
      </w:tr>
      <w:tr w:rsidR="00CF6AF8" w:rsidRPr="00CF6AF8" w14:paraId="54F54DDF" w14:textId="77777777" w:rsidTr="00CF6AF8">
        <w:tc>
          <w:tcPr>
            <w:tcW w:w="1551" w:type="dxa"/>
            <w:shd w:val="clear" w:color="auto" w:fill="auto"/>
          </w:tcPr>
          <w:p w14:paraId="412128F6" w14:textId="211E0C0B" w:rsidR="00CF6AF8" w:rsidRPr="00CF6AF8" w:rsidRDefault="00CF6AF8" w:rsidP="00CF6AF8">
            <w:pPr>
              <w:keepNext/>
              <w:ind w:firstLine="0"/>
            </w:pPr>
            <w:r w:rsidRPr="00CF6AF8">
              <w:t>01/31/23</w:t>
            </w:r>
          </w:p>
        </w:tc>
        <w:tc>
          <w:tcPr>
            <w:tcW w:w="1101" w:type="dxa"/>
            <w:shd w:val="clear" w:color="auto" w:fill="auto"/>
          </w:tcPr>
          <w:p w14:paraId="302D4D25" w14:textId="18C0C390" w:rsidR="00CF6AF8" w:rsidRPr="00CF6AF8" w:rsidRDefault="00CF6AF8" w:rsidP="00CF6AF8">
            <w:pPr>
              <w:keepNext/>
              <w:ind w:firstLine="0"/>
            </w:pPr>
            <w:r w:rsidRPr="00CF6AF8">
              <w:t>WHITE</w:t>
            </w:r>
          </w:p>
        </w:tc>
      </w:tr>
    </w:tbl>
    <w:p w14:paraId="339E07AD" w14:textId="78C38B94" w:rsidR="00CF6AF8" w:rsidRDefault="00CF6AF8" w:rsidP="00CF6AF8"/>
    <w:p w14:paraId="00CEB6B6" w14:textId="1D547838"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431"/>
      </w:tblGrid>
      <w:tr w:rsidR="00CF6AF8" w:rsidRPr="00CF6AF8" w14:paraId="6816F6D1" w14:textId="77777777" w:rsidTr="00CF6AF8">
        <w:tc>
          <w:tcPr>
            <w:tcW w:w="1551" w:type="dxa"/>
            <w:shd w:val="clear" w:color="auto" w:fill="auto"/>
          </w:tcPr>
          <w:p w14:paraId="0EE2CF00" w14:textId="43A1AB54" w:rsidR="00CF6AF8" w:rsidRPr="00CF6AF8" w:rsidRDefault="00CF6AF8" w:rsidP="00CF6AF8">
            <w:pPr>
              <w:keepNext/>
              <w:ind w:firstLine="0"/>
            </w:pPr>
            <w:r w:rsidRPr="00CF6AF8">
              <w:t>Bill Number:</w:t>
            </w:r>
          </w:p>
        </w:tc>
        <w:tc>
          <w:tcPr>
            <w:tcW w:w="1431" w:type="dxa"/>
            <w:shd w:val="clear" w:color="auto" w:fill="auto"/>
          </w:tcPr>
          <w:p w14:paraId="2E2BF9B2" w14:textId="2C36841E" w:rsidR="00CF6AF8" w:rsidRPr="00CF6AF8" w:rsidRDefault="00CF6AF8" w:rsidP="00CF6AF8">
            <w:pPr>
              <w:keepNext/>
              <w:ind w:firstLine="0"/>
            </w:pPr>
            <w:r w:rsidRPr="00CF6AF8">
              <w:t>H. 3726</w:t>
            </w:r>
          </w:p>
        </w:tc>
      </w:tr>
      <w:tr w:rsidR="00CF6AF8" w:rsidRPr="00CF6AF8" w14:paraId="1C4CE884" w14:textId="77777777" w:rsidTr="00CF6AF8">
        <w:tc>
          <w:tcPr>
            <w:tcW w:w="1551" w:type="dxa"/>
            <w:shd w:val="clear" w:color="auto" w:fill="auto"/>
          </w:tcPr>
          <w:p w14:paraId="5407AD9E" w14:textId="42773B21" w:rsidR="00CF6AF8" w:rsidRPr="00CF6AF8" w:rsidRDefault="00CF6AF8" w:rsidP="00CF6AF8">
            <w:pPr>
              <w:keepNext/>
              <w:ind w:firstLine="0"/>
            </w:pPr>
            <w:r w:rsidRPr="00CF6AF8">
              <w:t>Date:</w:t>
            </w:r>
          </w:p>
        </w:tc>
        <w:tc>
          <w:tcPr>
            <w:tcW w:w="1431" w:type="dxa"/>
            <w:shd w:val="clear" w:color="auto" w:fill="auto"/>
          </w:tcPr>
          <w:p w14:paraId="459C67F4" w14:textId="73243EB9" w:rsidR="00CF6AF8" w:rsidRPr="00CF6AF8" w:rsidRDefault="00CF6AF8" w:rsidP="00CF6AF8">
            <w:pPr>
              <w:keepNext/>
              <w:ind w:firstLine="0"/>
            </w:pPr>
            <w:r w:rsidRPr="00CF6AF8">
              <w:t>ADD:</w:t>
            </w:r>
          </w:p>
        </w:tc>
      </w:tr>
      <w:tr w:rsidR="00CF6AF8" w:rsidRPr="00CF6AF8" w14:paraId="688E1281" w14:textId="77777777" w:rsidTr="00CF6AF8">
        <w:tc>
          <w:tcPr>
            <w:tcW w:w="1551" w:type="dxa"/>
            <w:shd w:val="clear" w:color="auto" w:fill="auto"/>
          </w:tcPr>
          <w:p w14:paraId="4D80C082" w14:textId="508721F6" w:rsidR="00CF6AF8" w:rsidRPr="00CF6AF8" w:rsidRDefault="00CF6AF8" w:rsidP="00CF6AF8">
            <w:pPr>
              <w:keepNext/>
              <w:ind w:firstLine="0"/>
            </w:pPr>
            <w:r w:rsidRPr="00CF6AF8">
              <w:t>01/31/23</w:t>
            </w:r>
          </w:p>
        </w:tc>
        <w:tc>
          <w:tcPr>
            <w:tcW w:w="1431" w:type="dxa"/>
            <w:shd w:val="clear" w:color="auto" w:fill="auto"/>
          </w:tcPr>
          <w:p w14:paraId="5F6609AD" w14:textId="6B2EC3CA" w:rsidR="00CF6AF8" w:rsidRPr="00CF6AF8" w:rsidRDefault="00CF6AF8" w:rsidP="00CF6AF8">
            <w:pPr>
              <w:keepNext/>
              <w:ind w:firstLine="0"/>
            </w:pPr>
            <w:r w:rsidRPr="00CF6AF8">
              <w:t>SANDIFER</w:t>
            </w:r>
          </w:p>
        </w:tc>
      </w:tr>
    </w:tbl>
    <w:p w14:paraId="4C94BD3B" w14:textId="53F15D73" w:rsidR="00CF6AF8" w:rsidRDefault="00CF6AF8" w:rsidP="00CF6AF8"/>
    <w:p w14:paraId="6D9ADB64" w14:textId="742E4AB5"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716"/>
      </w:tblGrid>
      <w:tr w:rsidR="00CF6AF8" w:rsidRPr="00CF6AF8" w14:paraId="52192B7E" w14:textId="77777777" w:rsidTr="00CF6AF8">
        <w:tc>
          <w:tcPr>
            <w:tcW w:w="1551" w:type="dxa"/>
            <w:shd w:val="clear" w:color="auto" w:fill="auto"/>
          </w:tcPr>
          <w:p w14:paraId="0CFB1086" w14:textId="592F7410" w:rsidR="00CF6AF8" w:rsidRPr="00CF6AF8" w:rsidRDefault="00CF6AF8" w:rsidP="00CF6AF8">
            <w:pPr>
              <w:keepNext/>
              <w:ind w:firstLine="0"/>
            </w:pPr>
            <w:r w:rsidRPr="00CF6AF8">
              <w:t>Bill Number:</w:t>
            </w:r>
          </w:p>
        </w:tc>
        <w:tc>
          <w:tcPr>
            <w:tcW w:w="1716" w:type="dxa"/>
            <w:shd w:val="clear" w:color="auto" w:fill="auto"/>
          </w:tcPr>
          <w:p w14:paraId="16B5A8CB" w14:textId="0C845E1C" w:rsidR="00CF6AF8" w:rsidRPr="00CF6AF8" w:rsidRDefault="00CF6AF8" w:rsidP="00CF6AF8">
            <w:pPr>
              <w:keepNext/>
              <w:ind w:firstLine="0"/>
            </w:pPr>
            <w:r w:rsidRPr="00CF6AF8">
              <w:t>H. 3737</w:t>
            </w:r>
          </w:p>
        </w:tc>
      </w:tr>
      <w:tr w:rsidR="00CF6AF8" w:rsidRPr="00CF6AF8" w14:paraId="53486345" w14:textId="77777777" w:rsidTr="00CF6AF8">
        <w:tc>
          <w:tcPr>
            <w:tcW w:w="1551" w:type="dxa"/>
            <w:shd w:val="clear" w:color="auto" w:fill="auto"/>
          </w:tcPr>
          <w:p w14:paraId="2AA66002" w14:textId="4D1B18E9" w:rsidR="00CF6AF8" w:rsidRPr="00CF6AF8" w:rsidRDefault="00CF6AF8" w:rsidP="00CF6AF8">
            <w:pPr>
              <w:keepNext/>
              <w:ind w:firstLine="0"/>
            </w:pPr>
            <w:r w:rsidRPr="00CF6AF8">
              <w:t>Date:</w:t>
            </w:r>
          </w:p>
        </w:tc>
        <w:tc>
          <w:tcPr>
            <w:tcW w:w="1716" w:type="dxa"/>
            <w:shd w:val="clear" w:color="auto" w:fill="auto"/>
          </w:tcPr>
          <w:p w14:paraId="4BBE0165" w14:textId="23977A17" w:rsidR="00CF6AF8" w:rsidRPr="00CF6AF8" w:rsidRDefault="00CF6AF8" w:rsidP="00CF6AF8">
            <w:pPr>
              <w:keepNext/>
              <w:ind w:firstLine="0"/>
            </w:pPr>
            <w:r w:rsidRPr="00CF6AF8">
              <w:t>ADD:</w:t>
            </w:r>
          </w:p>
        </w:tc>
      </w:tr>
      <w:tr w:rsidR="00CF6AF8" w:rsidRPr="00CF6AF8" w14:paraId="5461F59D" w14:textId="77777777" w:rsidTr="00CF6AF8">
        <w:tc>
          <w:tcPr>
            <w:tcW w:w="1551" w:type="dxa"/>
            <w:shd w:val="clear" w:color="auto" w:fill="auto"/>
          </w:tcPr>
          <w:p w14:paraId="1B153745" w14:textId="053376DC" w:rsidR="00CF6AF8" w:rsidRPr="00CF6AF8" w:rsidRDefault="00CF6AF8" w:rsidP="00CF6AF8">
            <w:pPr>
              <w:keepNext/>
              <w:ind w:firstLine="0"/>
            </w:pPr>
            <w:r w:rsidRPr="00CF6AF8">
              <w:t>01/31/23</w:t>
            </w:r>
          </w:p>
        </w:tc>
        <w:tc>
          <w:tcPr>
            <w:tcW w:w="1716" w:type="dxa"/>
            <w:shd w:val="clear" w:color="auto" w:fill="auto"/>
          </w:tcPr>
          <w:p w14:paraId="17F60672" w14:textId="226399BC" w:rsidR="00CF6AF8" w:rsidRPr="00CF6AF8" w:rsidRDefault="00CF6AF8" w:rsidP="00CF6AF8">
            <w:pPr>
              <w:keepNext/>
              <w:ind w:firstLine="0"/>
            </w:pPr>
            <w:r w:rsidRPr="00CF6AF8">
              <w:t>ALEXANDER</w:t>
            </w:r>
          </w:p>
        </w:tc>
      </w:tr>
    </w:tbl>
    <w:p w14:paraId="2EF4F5E5" w14:textId="5AAA2268" w:rsidR="00CF6AF8" w:rsidRDefault="00CF6AF8" w:rsidP="00CF6AF8"/>
    <w:p w14:paraId="4BF6E172" w14:textId="31772D92"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716"/>
      </w:tblGrid>
      <w:tr w:rsidR="00CF6AF8" w:rsidRPr="00CF6AF8" w14:paraId="3B5E1C9E" w14:textId="77777777" w:rsidTr="00CF6AF8">
        <w:tc>
          <w:tcPr>
            <w:tcW w:w="1551" w:type="dxa"/>
            <w:shd w:val="clear" w:color="auto" w:fill="auto"/>
          </w:tcPr>
          <w:p w14:paraId="06FEF7F0" w14:textId="3BAA5759" w:rsidR="00CF6AF8" w:rsidRPr="00CF6AF8" w:rsidRDefault="00CF6AF8" w:rsidP="00CF6AF8">
            <w:pPr>
              <w:keepNext/>
              <w:ind w:firstLine="0"/>
            </w:pPr>
            <w:r w:rsidRPr="00CF6AF8">
              <w:t>Bill Number:</w:t>
            </w:r>
          </w:p>
        </w:tc>
        <w:tc>
          <w:tcPr>
            <w:tcW w:w="1716" w:type="dxa"/>
            <w:shd w:val="clear" w:color="auto" w:fill="auto"/>
          </w:tcPr>
          <w:p w14:paraId="7E7A7818" w14:textId="10E5BA8A" w:rsidR="00CF6AF8" w:rsidRPr="00CF6AF8" w:rsidRDefault="00CF6AF8" w:rsidP="00CF6AF8">
            <w:pPr>
              <w:keepNext/>
              <w:ind w:firstLine="0"/>
            </w:pPr>
            <w:r w:rsidRPr="00CF6AF8">
              <w:t>H. 3750</w:t>
            </w:r>
          </w:p>
        </w:tc>
      </w:tr>
      <w:tr w:rsidR="00CF6AF8" w:rsidRPr="00CF6AF8" w14:paraId="79F7A942" w14:textId="77777777" w:rsidTr="00CF6AF8">
        <w:tc>
          <w:tcPr>
            <w:tcW w:w="1551" w:type="dxa"/>
            <w:shd w:val="clear" w:color="auto" w:fill="auto"/>
          </w:tcPr>
          <w:p w14:paraId="247CA275" w14:textId="5832055E" w:rsidR="00CF6AF8" w:rsidRPr="00CF6AF8" w:rsidRDefault="00CF6AF8" w:rsidP="00CF6AF8">
            <w:pPr>
              <w:keepNext/>
              <w:ind w:firstLine="0"/>
            </w:pPr>
            <w:r w:rsidRPr="00CF6AF8">
              <w:t>Date:</w:t>
            </w:r>
          </w:p>
        </w:tc>
        <w:tc>
          <w:tcPr>
            <w:tcW w:w="1716" w:type="dxa"/>
            <w:shd w:val="clear" w:color="auto" w:fill="auto"/>
          </w:tcPr>
          <w:p w14:paraId="5C7119CD" w14:textId="1204BAB2" w:rsidR="00CF6AF8" w:rsidRPr="00CF6AF8" w:rsidRDefault="00CF6AF8" w:rsidP="00CF6AF8">
            <w:pPr>
              <w:keepNext/>
              <w:ind w:firstLine="0"/>
            </w:pPr>
            <w:r w:rsidRPr="00CF6AF8">
              <w:t>ADD:</w:t>
            </w:r>
          </w:p>
        </w:tc>
      </w:tr>
      <w:tr w:rsidR="00CF6AF8" w:rsidRPr="00CF6AF8" w14:paraId="2F6A2570" w14:textId="77777777" w:rsidTr="00CF6AF8">
        <w:tc>
          <w:tcPr>
            <w:tcW w:w="1551" w:type="dxa"/>
            <w:shd w:val="clear" w:color="auto" w:fill="auto"/>
          </w:tcPr>
          <w:p w14:paraId="2D253660" w14:textId="5A7B0672" w:rsidR="00CF6AF8" w:rsidRPr="00CF6AF8" w:rsidRDefault="00CF6AF8" w:rsidP="00CF6AF8">
            <w:pPr>
              <w:keepNext/>
              <w:ind w:firstLine="0"/>
            </w:pPr>
            <w:r w:rsidRPr="00CF6AF8">
              <w:t>01/31/23</w:t>
            </w:r>
          </w:p>
        </w:tc>
        <w:tc>
          <w:tcPr>
            <w:tcW w:w="1716" w:type="dxa"/>
            <w:shd w:val="clear" w:color="auto" w:fill="auto"/>
          </w:tcPr>
          <w:p w14:paraId="07A3BBD9" w14:textId="3CB31DB4" w:rsidR="00CF6AF8" w:rsidRPr="00CF6AF8" w:rsidRDefault="00CF6AF8" w:rsidP="00CF6AF8">
            <w:pPr>
              <w:keepNext/>
              <w:ind w:firstLine="0"/>
            </w:pPr>
            <w:r w:rsidRPr="00CF6AF8">
              <w:t>ALEXANDER</w:t>
            </w:r>
          </w:p>
        </w:tc>
      </w:tr>
    </w:tbl>
    <w:p w14:paraId="441BFC93" w14:textId="1D0E1C05" w:rsidR="00CF6AF8" w:rsidRDefault="00CF6AF8" w:rsidP="00CF6AF8"/>
    <w:p w14:paraId="4155A0F1" w14:textId="59596208"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281"/>
      </w:tblGrid>
      <w:tr w:rsidR="00CF6AF8" w:rsidRPr="00CF6AF8" w14:paraId="480B8331" w14:textId="77777777" w:rsidTr="00CF6AF8">
        <w:tc>
          <w:tcPr>
            <w:tcW w:w="1551" w:type="dxa"/>
            <w:shd w:val="clear" w:color="auto" w:fill="auto"/>
          </w:tcPr>
          <w:p w14:paraId="48F0FA37" w14:textId="339E62D1" w:rsidR="00CF6AF8" w:rsidRPr="00CF6AF8" w:rsidRDefault="00CF6AF8" w:rsidP="00CF6AF8">
            <w:pPr>
              <w:keepNext/>
              <w:ind w:firstLine="0"/>
            </w:pPr>
            <w:r w:rsidRPr="00CF6AF8">
              <w:t>Bill Number:</w:t>
            </w:r>
          </w:p>
        </w:tc>
        <w:tc>
          <w:tcPr>
            <w:tcW w:w="1281" w:type="dxa"/>
            <w:shd w:val="clear" w:color="auto" w:fill="auto"/>
          </w:tcPr>
          <w:p w14:paraId="5FBBF0A3" w14:textId="5E41CE01" w:rsidR="00CF6AF8" w:rsidRPr="00CF6AF8" w:rsidRDefault="00CF6AF8" w:rsidP="00CF6AF8">
            <w:pPr>
              <w:keepNext/>
              <w:ind w:firstLine="0"/>
            </w:pPr>
            <w:r w:rsidRPr="00CF6AF8">
              <w:t>H. 3773</w:t>
            </w:r>
          </w:p>
        </w:tc>
      </w:tr>
      <w:tr w:rsidR="00CF6AF8" w:rsidRPr="00CF6AF8" w14:paraId="123E3FCD" w14:textId="77777777" w:rsidTr="00CF6AF8">
        <w:tc>
          <w:tcPr>
            <w:tcW w:w="1551" w:type="dxa"/>
            <w:shd w:val="clear" w:color="auto" w:fill="auto"/>
          </w:tcPr>
          <w:p w14:paraId="7CB4D0CE" w14:textId="1D88F3A7" w:rsidR="00CF6AF8" w:rsidRPr="00CF6AF8" w:rsidRDefault="00CF6AF8" w:rsidP="00CF6AF8">
            <w:pPr>
              <w:keepNext/>
              <w:ind w:firstLine="0"/>
            </w:pPr>
            <w:r w:rsidRPr="00CF6AF8">
              <w:t>Date:</w:t>
            </w:r>
          </w:p>
        </w:tc>
        <w:tc>
          <w:tcPr>
            <w:tcW w:w="1281" w:type="dxa"/>
            <w:shd w:val="clear" w:color="auto" w:fill="auto"/>
          </w:tcPr>
          <w:p w14:paraId="3FBB5F27" w14:textId="29F807BD" w:rsidR="00CF6AF8" w:rsidRPr="00CF6AF8" w:rsidRDefault="00CF6AF8" w:rsidP="00CF6AF8">
            <w:pPr>
              <w:keepNext/>
              <w:ind w:firstLine="0"/>
            </w:pPr>
            <w:r w:rsidRPr="00CF6AF8">
              <w:t>ADD:</w:t>
            </w:r>
          </w:p>
        </w:tc>
      </w:tr>
      <w:tr w:rsidR="00CF6AF8" w:rsidRPr="00CF6AF8" w14:paraId="6E60F1E9" w14:textId="77777777" w:rsidTr="00CF6AF8">
        <w:tc>
          <w:tcPr>
            <w:tcW w:w="1551" w:type="dxa"/>
            <w:shd w:val="clear" w:color="auto" w:fill="auto"/>
          </w:tcPr>
          <w:p w14:paraId="79224CC6" w14:textId="2B4DAEBC" w:rsidR="00CF6AF8" w:rsidRPr="00CF6AF8" w:rsidRDefault="00CF6AF8" w:rsidP="00CF6AF8">
            <w:pPr>
              <w:keepNext/>
              <w:ind w:firstLine="0"/>
            </w:pPr>
            <w:r w:rsidRPr="00CF6AF8">
              <w:t>01/31/23</w:t>
            </w:r>
          </w:p>
        </w:tc>
        <w:tc>
          <w:tcPr>
            <w:tcW w:w="1281" w:type="dxa"/>
            <w:shd w:val="clear" w:color="auto" w:fill="auto"/>
          </w:tcPr>
          <w:p w14:paraId="33E835B3" w14:textId="5E352A4D" w:rsidR="00CF6AF8" w:rsidRPr="00CF6AF8" w:rsidRDefault="00CF6AF8" w:rsidP="00CF6AF8">
            <w:pPr>
              <w:keepNext/>
              <w:ind w:firstLine="0"/>
            </w:pPr>
            <w:r w:rsidRPr="00CF6AF8">
              <w:t>GILLIAM</w:t>
            </w:r>
          </w:p>
        </w:tc>
      </w:tr>
    </w:tbl>
    <w:p w14:paraId="5512AE76" w14:textId="38A4BB2B" w:rsidR="00CF6AF8" w:rsidRDefault="00CF6AF8" w:rsidP="00CF6AF8"/>
    <w:p w14:paraId="22AD2961" w14:textId="5CC9792A"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76"/>
      </w:tblGrid>
      <w:tr w:rsidR="00CF6AF8" w:rsidRPr="00CF6AF8" w14:paraId="31B3E30D" w14:textId="77777777" w:rsidTr="00CF6AF8">
        <w:tc>
          <w:tcPr>
            <w:tcW w:w="1551" w:type="dxa"/>
            <w:shd w:val="clear" w:color="auto" w:fill="auto"/>
          </w:tcPr>
          <w:p w14:paraId="137619A7" w14:textId="06E03237" w:rsidR="00CF6AF8" w:rsidRPr="00CF6AF8" w:rsidRDefault="00CF6AF8" w:rsidP="00CF6AF8">
            <w:pPr>
              <w:keepNext/>
              <w:ind w:firstLine="0"/>
            </w:pPr>
            <w:r w:rsidRPr="00CF6AF8">
              <w:t>Bill Number:</w:t>
            </w:r>
          </w:p>
        </w:tc>
        <w:tc>
          <w:tcPr>
            <w:tcW w:w="1176" w:type="dxa"/>
            <w:shd w:val="clear" w:color="auto" w:fill="auto"/>
          </w:tcPr>
          <w:p w14:paraId="34C2D6B6" w14:textId="61F3208D" w:rsidR="00CF6AF8" w:rsidRPr="00CF6AF8" w:rsidRDefault="00CF6AF8" w:rsidP="00CF6AF8">
            <w:pPr>
              <w:keepNext/>
              <w:ind w:firstLine="0"/>
            </w:pPr>
            <w:r w:rsidRPr="00CF6AF8">
              <w:t>H. 3774</w:t>
            </w:r>
          </w:p>
        </w:tc>
      </w:tr>
      <w:tr w:rsidR="00CF6AF8" w:rsidRPr="00CF6AF8" w14:paraId="214C472D" w14:textId="77777777" w:rsidTr="00CF6AF8">
        <w:tc>
          <w:tcPr>
            <w:tcW w:w="1551" w:type="dxa"/>
            <w:shd w:val="clear" w:color="auto" w:fill="auto"/>
          </w:tcPr>
          <w:p w14:paraId="5D1A48E1" w14:textId="4734A062" w:rsidR="00CF6AF8" w:rsidRPr="00CF6AF8" w:rsidRDefault="00CF6AF8" w:rsidP="00CF6AF8">
            <w:pPr>
              <w:keepNext/>
              <w:ind w:firstLine="0"/>
            </w:pPr>
            <w:r w:rsidRPr="00CF6AF8">
              <w:t>Date:</w:t>
            </w:r>
          </w:p>
        </w:tc>
        <w:tc>
          <w:tcPr>
            <w:tcW w:w="1176" w:type="dxa"/>
            <w:shd w:val="clear" w:color="auto" w:fill="auto"/>
          </w:tcPr>
          <w:p w14:paraId="546AD3CD" w14:textId="48F99D4D" w:rsidR="00CF6AF8" w:rsidRPr="00CF6AF8" w:rsidRDefault="00CF6AF8" w:rsidP="00CF6AF8">
            <w:pPr>
              <w:keepNext/>
              <w:ind w:firstLine="0"/>
            </w:pPr>
            <w:r w:rsidRPr="00CF6AF8">
              <w:t>ADD:</w:t>
            </w:r>
          </w:p>
        </w:tc>
      </w:tr>
      <w:tr w:rsidR="00CF6AF8" w:rsidRPr="00CF6AF8" w14:paraId="6886CFAC" w14:textId="77777777" w:rsidTr="00CF6AF8">
        <w:tc>
          <w:tcPr>
            <w:tcW w:w="1551" w:type="dxa"/>
            <w:shd w:val="clear" w:color="auto" w:fill="auto"/>
          </w:tcPr>
          <w:p w14:paraId="06534BD0" w14:textId="2B147AAD" w:rsidR="00CF6AF8" w:rsidRPr="00CF6AF8" w:rsidRDefault="00CF6AF8" w:rsidP="00CF6AF8">
            <w:pPr>
              <w:keepNext/>
              <w:ind w:firstLine="0"/>
            </w:pPr>
            <w:r w:rsidRPr="00CF6AF8">
              <w:t>01/31/23</w:t>
            </w:r>
          </w:p>
        </w:tc>
        <w:tc>
          <w:tcPr>
            <w:tcW w:w="1176" w:type="dxa"/>
            <w:shd w:val="clear" w:color="auto" w:fill="auto"/>
          </w:tcPr>
          <w:p w14:paraId="44902276" w14:textId="4BB3014F" w:rsidR="00CF6AF8" w:rsidRPr="00CF6AF8" w:rsidRDefault="00CF6AF8" w:rsidP="00CF6AF8">
            <w:pPr>
              <w:keepNext/>
              <w:ind w:firstLine="0"/>
            </w:pPr>
            <w:r w:rsidRPr="00CF6AF8">
              <w:t>FELDER</w:t>
            </w:r>
          </w:p>
        </w:tc>
      </w:tr>
    </w:tbl>
    <w:p w14:paraId="383A1F32" w14:textId="0C7B31EB" w:rsidR="00CF6AF8" w:rsidRDefault="00CF6AF8" w:rsidP="00CF6AF8"/>
    <w:p w14:paraId="6D36AFFA" w14:textId="3880C30A"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281"/>
      </w:tblGrid>
      <w:tr w:rsidR="00CF6AF8" w:rsidRPr="00CF6AF8" w14:paraId="3BB75FEE" w14:textId="77777777" w:rsidTr="00CF6AF8">
        <w:tc>
          <w:tcPr>
            <w:tcW w:w="1551" w:type="dxa"/>
            <w:shd w:val="clear" w:color="auto" w:fill="auto"/>
          </w:tcPr>
          <w:p w14:paraId="7389097C" w14:textId="37681B69" w:rsidR="00CF6AF8" w:rsidRPr="00CF6AF8" w:rsidRDefault="00CF6AF8" w:rsidP="00CF6AF8">
            <w:pPr>
              <w:keepNext/>
              <w:ind w:firstLine="0"/>
            </w:pPr>
            <w:r w:rsidRPr="00CF6AF8">
              <w:t>Bill Number:</w:t>
            </w:r>
          </w:p>
        </w:tc>
        <w:tc>
          <w:tcPr>
            <w:tcW w:w="1281" w:type="dxa"/>
            <w:shd w:val="clear" w:color="auto" w:fill="auto"/>
          </w:tcPr>
          <w:p w14:paraId="6B3DC4E4" w14:textId="2FF0504E" w:rsidR="00CF6AF8" w:rsidRPr="00CF6AF8" w:rsidRDefault="00CF6AF8" w:rsidP="00CF6AF8">
            <w:pPr>
              <w:keepNext/>
              <w:ind w:firstLine="0"/>
            </w:pPr>
            <w:r w:rsidRPr="00CF6AF8">
              <w:t>H. 3775</w:t>
            </w:r>
          </w:p>
        </w:tc>
      </w:tr>
      <w:tr w:rsidR="00CF6AF8" w:rsidRPr="00CF6AF8" w14:paraId="0C728315" w14:textId="77777777" w:rsidTr="00CF6AF8">
        <w:tc>
          <w:tcPr>
            <w:tcW w:w="1551" w:type="dxa"/>
            <w:shd w:val="clear" w:color="auto" w:fill="auto"/>
          </w:tcPr>
          <w:p w14:paraId="04E8061B" w14:textId="31458CEA" w:rsidR="00CF6AF8" w:rsidRPr="00CF6AF8" w:rsidRDefault="00CF6AF8" w:rsidP="00CF6AF8">
            <w:pPr>
              <w:keepNext/>
              <w:ind w:firstLine="0"/>
            </w:pPr>
            <w:r w:rsidRPr="00CF6AF8">
              <w:t>Date:</w:t>
            </w:r>
          </w:p>
        </w:tc>
        <w:tc>
          <w:tcPr>
            <w:tcW w:w="1281" w:type="dxa"/>
            <w:shd w:val="clear" w:color="auto" w:fill="auto"/>
          </w:tcPr>
          <w:p w14:paraId="543EE8B6" w14:textId="543BB8E9" w:rsidR="00CF6AF8" w:rsidRPr="00CF6AF8" w:rsidRDefault="00CF6AF8" w:rsidP="00CF6AF8">
            <w:pPr>
              <w:keepNext/>
              <w:ind w:firstLine="0"/>
            </w:pPr>
            <w:r w:rsidRPr="00CF6AF8">
              <w:t>ADD:</w:t>
            </w:r>
          </w:p>
        </w:tc>
      </w:tr>
      <w:tr w:rsidR="00CF6AF8" w:rsidRPr="00CF6AF8" w14:paraId="4A7914C9" w14:textId="77777777" w:rsidTr="00CF6AF8">
        <w:tc>
          <w:tcPr>
            <w:tcW w:w="1551" w:type="dxa"/>
            <w:shd w:val="clear" w:color="auto" w:fill="auto"/>
          </w:tcPr>
          <w:p w14:paraId="201B84DD" w14:textId="12319C90" w:rsidR="00CF6AF8" w:rsidRPr="00CF6AF8" w:rsidRDefault="00CF6AF8" w:rsidP="00CF6AF8">
            <w:pPr>
              <w:keepNext/>
              <w:ind w:firstLine="0"/>
            </w:pPr>
            <w:r w:rsidRPr="00CF6AF8">
              <w:t>01/31/23</w:t>
            </w:r>
          </w:p>
        </w:tc>
        <w:tc>
          <w:tcPr>
            <w:tcW w:w="1281" w:type="dxa"/>
            <w:shd w:val="clear" w:color="auto" w:fill="auto"/>
          </w:tcPr>
          <w:p w14:paraId="5AC4C9A8" w14:textId="144FF298" w:rsidR="00CF6AF8" w:rsidRPr="00CF6AF8" w:rsidRDefault="00CF6AF8" w:rsidP="00CF6AF8">
            <w:pPr>
              <w:keepNext/>
              <w:ind w:firstLine="0"/>
            </w:pPr>
            <w:r w:rsidRPr="00CF6AF8">
              <w:t>GILLIAM</w:t>
            </w:r>
          </w:p>
        </w:tc>
      </w:tr>
    </w:tbl>
    <w:p w14:paraId="3EC71A12" w14:textId="346CA9BE" w:rsidR="00CF6AF8" w:rsidRDefault="00CF6AF8" w:rsidP="00CF6AF8"/>
    <w:p w14:paraId="47B8BDDB" w14:textId="14F4E48F"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2886"/>
      </w:tblGrid>
      <w:tr w:rsidR="00CF6AF8" w:rsidRPr="00CF6AF8" w14:paraId="5F9CFD18" w14:textId="77777777" w:rsidTr="00CF6AF8">
        <w:tc>
          <w:tcPr>
            <w:tcW w:w="1551" w:type="dxa"/>
            <w:shd w:val="clear" w:color="auto" w:fill="auto"/>
          </w:tcPr>
          <w:p w14:paraId="704458D4" w14:textId="2913DF06" w:rsidR="00CF6AF8" w:rsidRPr="00CF6AF8" w:rsidRDefault="00CF6AF8" w:rsidP="00CF6AF8">
            <w:pPr>
              <w:keepNext/>
              <w:ind w:firstLine="0"/>
            </w:pPr>
            <w:r w:rsidRPr="00CF6AF8">
              <w:t>Bill Number:</w:t>
            </w:r>
          </w:p>
        </w:tc>
        <w:tc>
          <w:tcPr>
            <w:tcW w:w="2886" w:type="dxa"/>
            <w:shd w:val="clear" w:color="auto" w:fill="auto"/>
          </w:tcPr>
          <w:p w14:paraId="0910ABD7" w14:textId="7A5FA68B" w:rsidR="00CF6AF8" w:rsidRPr="00CF6AF8" w:rsidRDefault="00CF6AF8" w:rsidP="00CF6AF8">
            <w:pPr>
              <w:keepNext/>
              <w:ind w:firstLine="0"/>
            </w:pPr>
            <w:r w:rsidRPr="00CF6AF8">
              <w:t>H. 3786</w:t>
            </w:r>
          </w:p>
        </w:tc>
      </w:tr>
      <w:tr w:rsidR="00CF6AF8" w:rsidRPr="00CF6AF8" w14:paraId="47A97403" w14:textId="77777777" w:rsidTr="00CF6AF8">
        <w:tc>
          <w:tcPr>
            <w:tcW w:w="1551" w:type="dxa"/>
            <w:shd w:val="clear" w:color="auto" w:fill="auto"/>
          </w:tcPr>
          <w:p w14:paraId="24A65F15" w14:textId="428519A2" w:rsidR="00CF6AF8" w:rsidRPr="00CF6AF8" w:rsidRDefault="00CF6AF8" w:rsidP="00CF6AF8">
            <w:pPr>
              <w:keepNext/>
              <w:ind w:firstLine="0"/>
            </w:pPr>
            <w:r w:rsidRPr="00CF6AF8">
              <w:t>Date:</w:t>
            </w:r>
          </w:p>
        </w:tc>
        <w:tc>
          <w:tcPr>
            <w:tcW w:w="2886" w:type="dxa"/>
            <w:shd w:val="clear" w:color="auto" w:fill="auto"/>
          </w:tcPr>
          <w:p w14:paraId="1D9A688C" w14:textId="07352E80" w:rsidR="00CF6AF8" w:rsidRPr="00CF6AF8" w:rsidRDefault="00CF6AF8" w:rsidP="00CF6AF8">
            <w:pPr>
              <w:keepNext/>
              <w:ind w:firstLine="0"/>
            </w:pPr>
            <w:r w:rsidRPr="00CF6AF8">
              <w:t>ADD:</w:t>
            </w:r>
          </w:p>
        </w:tc>
      </w:tr>
      <w:tr w:rsidR="00CF6AF8" w:rsidRPr="00CF6AF8" w14:paraId="4B9404FE" w14:textId="77777777" w:rsidTr="00CF6AF8">
        <w:tc>
          <w:tcPr>
            <w:tcW w:w="1551" w:type="dxa"/>
            <w:shd w:val="clear" w:color="auto" w:fill="auto"/>
          </w:tcPr>
          <w:p w14:paraId="4AD476EC" w14:textId="1E45A564" w:rsidR="00CF6AF8" w:rsidRPr="00CF6AF8" w:rsidRDefault="00CF6AF8" w:rsidP="00CF6AF8">
            <w:pPr>
              <w:keepNext/>
              <w:ind w:firstLine="0"/>
            </w:pPr>
            <w:r w:rsidRPr="00CF6AF8">
              <w:t>01/31/23</w:t>
            </w:r>
          </w:p>
        </w:tc>
        <w:tc>
          <w:tcPr>
            <w:tcW w:w="2886" w:type="dxa"/>
            <w:shd w:val="clear" w:color="auto" w:fill="auto"/>
          </w:tcPr>
          <w:p w14:paraId="53E321C9" w14:textId="70E6AC57" w:rsidR="00CF6AF8" w:rsidRPr="00CF6AF8" w:rsidRDefault="00CF6AF8" w:rsidP="00CF6AF8">
            <w:pPr>
              <w:keepNext/>
              <w:ind w:firstLine="0"/>
            </w:pPr>
            <w:r w:rsidRPr="00CF6AF8">
              <w:t>LEBER and ALEXANDER</w:t>
            </w:r>
          </w:p>
        </w:tc>
      </w:tr>
    </w:tbl>
    <w:p w14:paraId="11F0ED56" w14:textId="047767C7" w:rsidR="00CF6AF8" w:rsidRDefault="00CF6AF8" w:rsidP="00CF6AF8"/>
    <w:p w14:paraId="73D4F3C3" w14:textId="568C8250"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3006"/>
      </w:tblGrid>
      <w:tr w:rsidR="00CF6AF8" w:rsidRPr="00CF6AF8" w14:paraId="46C49B3E" w14:textId="77777777" w:rsidTr="00CF6AF8">
        <w:tc>
          <w:tcPr>
            <w:tcW w:w="1551" w:type="dxa"/>
            <w:shd w:val="clear" w:color="auto" w:fill="auto"/>
          </w:tcPr>
          <w:p w14:paraId="7B33C421" w14:textId="402ACE89" w:rsidR="00CF6AF8" w:rsidRPr="00CF6AF8" w:rsidRDefault="00CF6AF8" w:rsidP="00CF6AF8">
            <w:pPr>
              <w:keepNext/>
              <w:ind w:firstLine="0"/>
            </w:pPr>
            <w:r w:rsidRPr="00CF6AF8">
              <w:t>Bill Number:</w:t>
            </w:r>
          </w:p>
        </w:tc>
        <w:tc>
          <w:tcPr>
            <w:tcW w:w="3006" w:type="dxa"/>
            <w:shd w:val="clear" w:color="auto" w:fill="auto"/>
          </w:tcPr>
          <w:p w14:paraId="0BF81184" w14:textId="4542464B" w:rsidR="00CF6AF8" w:rsidRPr="00CF6AF8" w:rsidRDefault="00CF6AF8" w:rsidP="00CF6AF8">
            <w:pPr>
              <w:keepNext/>
              <w:ind w:firstLine="0"/>
            </w:pPr>
            <w:r w:rsidRPr="00CF6AF8">
              <w:t>H. 3805</w:t>
            </w:r>
          </w:p>
        </w:tc>
      </w:tr>
      <w:tr w:rsidR="00CF6AF8" w:rsidRPr="00CF6AF8" w14:paraId="11CD5224" w14:textId="77777777" w:rsidTr="00CF6AF8">
        <w:tc>
          <w:tcPr>
            <w:tcW w:w="1551" w:type="dxa"/>
            <w:shd w:val="clear" w:color="auto" w:fill="auto"/>
          </w:tcPr>
          <w:p w14:paraId="7F846C64" w14:textId="1A8F9400" w:rsidR="00CF6AF8" w:rsidRPr="00CF6AF8" w:rsidRDefault="00CF6AF8" w:rsidP="00CF6AF8">
            <w:pPr>
              <w:keepNext/>
              <w:ind w:firstLine="0"/>
            </w:pPr>
            <w:r w:rsidRPr="00CF6AF8">
              <w:t>Date:</w:t>
            </w:r>
          </w:p>
        </w:tc>
        <w:tc>
          <w:tcPr>
            <w:tcW w:w="3006" w:type="dxa"/>
            <w:shd w:val="clear" w:color="auto" w:fill="auto"/>
          </w:tcPr>
          <w:p w14:paraId="163F347D" w14:textId="112D74EE" w:rsidR="00CF6AF8" w:rsidRPr="00CF6AF8" w:rsidRDefault="00CF6AF8" w:rsidP="00CF6AF8">
            <w:pPr>
              <w:keepNext/>
              <w:ind w:firstLine="0"/>
            </w:pPr>
            <w:r w:rsidRPr="00CF6AF8">
              <w:t>ADD:</w:t>
            </w:r>
          </w:p>
        </w:tc>
      </w:tr>
      <w:tr w:rsidR="00CF6AF8" w:rsidRPr="00CF6AF8" w14:paraId="6C0F1001" w14:textId="77777777" w:rsidTr="00CF6AF8">
        <w:tc>
          <w:tcPr>
            <w:tcW w:w="1551" w:type="dxa"/>
            <w:shd w:val="clear" w:color="auto" w:fill="auto"/>
          </w:tcPr>
          <w:p w14:paraId="0CD4E16F" w14:textId="17EB9964" w:rsidR="00CF6AF8" w:rsidRPr="00CF6AF8" w:rsidRDefault="00CF6AF8" w:rsidP="00CF6AF8">
            <w:pPr>
              <w:keepNext/>
              <w:ind w:firstLine="0"/>
            </w:pPr>
            <w:r w:rsidRPr="00CF6AF8">
              <w:t>01/31/23</w:t>
            </w:r>
          </w:p>
        </w:tc>
        <w:tc>
          <w:tcPr>
            <w:tcW w:w="3006" w:type="dxa"/>
            <w:shd w:val="clear" w:color="auto" w:fill="auto"/>
          </w:tcPr>
          <w:p w14:paraId="5DD91532" w14:textId="44685D61" w:rsidR="00CF6AF8" w:rsidRPr="00CF6AF8" w:rsidRDefault="00CF6AF8" w:rsidP="00CF6AF8">
            <w:pPr>
              <w:keepNext/>
              <w:ind w:firstLine="0"/>
            </w:pPr>
            <w:r w:rsidRPr="00CF6AF8">
              <w:t>HENEGAN and WILLIAMS</w:t>
            </w:r>
          </w:p>
        </w:tc>
      </w:tr>
    </w:tbl>
    <w:p w14:paraId="67702714" w14:textId="242D7093" w:rsidR="00CF6AF8" w:rsidRDefault="00CF6AF8" w:rsidP="00CF6AF8"/>
    <w:p w14:paraId="7E446ACD" w14:textId="0E3066CB" w:rsidR="00CF6AF8" w:rsidRDefault="00CF6AF8" w:rsidP="00CF6AF8">
      <w:pPr>
        <w:keepNext/>
        <w:jc w:val="center"/>
        <w:rPr>
          <w:b/>
        </w:rPr>
      </w:pPr>
      <w:r w:rsidRPr="00CF6AF8">
        <w:rPr>
          <w:b/>
        </w:rPr>
        <w:t>CO-SPONSORS ADDED</w:t>
      </w:r>
    </w:p>
    <w:tbl>
      <w:tblPr>
        <w:tblW w:w="0" w:type="auto"/>
        <w:tblLayout w:type="fixed"/>
        <w:tblLook w:val="0000" w:firstRow="0" w:lastRow="0" w:firstColumn="0" w:lastColumn="0" w:noHBand="0" w:noVBand="0"/>
      </w:tblPr>
      <w:tblGrid>
        <w:gridCol w:w="1551"/>
        <w:gridCol w:w="4987"/>
      </w:tblGrid>
      <w:tr w:rsidR="00CF6AF8" w:rsidRPr="00CF6AF8" w14:paraId="2F06A950" w14:textId="77777777" w:rsidTr="00CF6AF8">
        <w:tc>
          <w:tcPr>
            <w:tcW w:w="1551" w:type="dxa"/>
            <w:shd w:val="clear" w:color="auto" w:fill="auto"/>
          </w:tcPr>
          <w:p w14:paraId="0AFFAA8C" w14:textId="71DE3D3B" w:rsidR="00CF6AF8" w:rsidRPr="00CF6AF8" w:rsidRDefault="00CF6AF8" w:rsidP="00CF6AF8">
            <w:pPr>
              <w:keepNext/>
              <w:ind w:firstLine="0"/>
            </w:pPr>
            <w:r w:rsidRPr="00CF6AF8">
              <w:t>Bill Number:</w:t>
            </w:r>
          </w:p>
        </w:tc>
        <w:tc>
          <w:tcPr>
            <w:tcW w:w="4987" w:type="dxa"/>
            <w:shd w:val="clear" w:color="auto" w:fill="auto"/>
          </w:tcPr>
          <w:p w14:paraId="0D3E6DCA" w14:textId="75DFFC36" w:rsidR="00CF6AF8" w:rsidRPr="00CF6AF8" w:rsidRDefault="00CF6AF8" w:rsidP="00CF6AF8">
            <w:pPr>
              <w:keepNext/>
              <w:ind w:firstLine="0"/>
            </w:pPr>
            <w:r w:rsidRPr="00CF6AF8">
              <w:t>H. 3830</w:t>
            </w:r>
          </w:p>
        </w:tc>
      </w:tr>
      <w:tr w:rsidR="00CF6AF8" w:rsidRPr="00CF6AF8" w14:paraId="73E4045C" w14:textId="77777777" w:rsidTr="00CF6AF8">
        <w:tc>
          <w:tcPr>
            <w:tcW w:w="1551" w:type="dxa"/>
            <w:shd w:val="clear" w:color="auto" w:fill="auto"/>
          </w:tcPr>
          <w:p w14:paraId="2D9A2E1E" w14:textId="2CDBA685" w:rsidR="00CF6AF8" w:rsidRPr="00CF6AF8" w:rsidRDefault="00CF6AF8" w:rsidP="00CF6AF8">
            <w:pPr>
              <w:keepNext/>
              <w:ind w:firstLine="0"/>
            </w:pPr>
            <w:r w:rsidRPr="00CF6AF8">
              <w:t>Date:</w:t>
            </w:r>
          </w:p>
        </w:tc>
        <w:tc>
          <w:tcPr>
            <w:tcW w:w="4987" w:type="dxa"/>
            <w:shd w:val="clear" w:color="auto" w:fill="auto"/>
          </w:tcPr>
          <w:p w14:paraId="0EE7F664" w14:textId="018FFC62" w:rsidR="00CF6AF8" w:rsidRPr="00CF6AF8" w:rsidRDefault="00CF6AF8" w:rsidP="00CF6AF8">
            <w:pPr>
              <w:keepNext/>
              <w:ind w:firstLine="0"/>
            </w:pPr>
            <w:r w:rsidRPr="00CF6AF8">
              <w:t>ADD:</w:t>
            </w:r>
          </w:p>
        </w:tc>
      </w:tr>
      <w:tr w:rsidR="00CF6AF8" w:rsidRPr="00CF6AF8" w14:paraId="2DA4F714" w14:textId="77777777" w:rsidTr="00CF6AF8">
        <w:tc>
          <w:tcPr>
            <w:tcW w:w="1551" w:type="dxa"/>
            <w:shd w:val="clear" w:color="auto" w:fill="auto"/>
          </w:tcPr>
          <w:p w14:paraId="0D8839CE" w14:textId="0BD1FAB2" w:rsidR="00CF6AF8" w:rsidRPr="00CF6AF8" w:rsidRDefault="00CF6AF8" w:rsidP="00CF6AF8">
            <w:pPr>
              <w:keepNext/>
              <w:ind w:firstLine="0"/>
            </w:pPr>
            <w:r w:rsidRPr="00CF6AF8">
              <w:t>01/31/23</w:t>
            </w:r>
          </w:p>
        </w:tc>
        <w:tc>
          <w:tcPr>
            <w:tcW w:w="4987" w:type="dxa"/>
            <w:shd w:val="clear" w:color="auto" w:fill="auto"/>
          </w:tcPr>
          <w:p w14:paraId="3E1E5B65" w14:textId="118B2FE5" w:rsidR="00CF6AF8" w:rsidRPr="00CF6AF8" w:rsidRDefault="00CF6AF8" w:rsidP="00CF6AF8">
            <w:pPr>
              <w:keepNext/>
              <w:ind w:firstLine="0"/>
            </w:pPr>
            <w:r w:rsidRPr="00CF6AF8">
              <w:t>BANNISTER, COLLINS, WEST, OREMUS and JORDAN</w:t>
            </w:r>
          </w:p>
        </w:tc>
      </w:tr>
    </w:tbl>
    <w:p w14:paraId="71E4232E" w14:textId="4FB2099E" w:rsidR="00CF6AF8" w:rsidRDefault="00CF6AF8" w:rsidP="00CF6AF8"/>
    <w:p w14:paraId="7C27DC92" w14:textId="3E1EE560" w:rsidR="00CF6AF8" w:rsidRDefault="00CF6AF8" w:rsidP="00CF6AF8">
      <w:pPr>
        <w:keepNext/>
        <w:jc w:val="center"/>
        <w:rPr>
          <w:b/>
        </w:rPr>
      </w:pPr>
      <w:r w:rsidRPr="00CF6AF8">
        <w:rPr>
          <w:b/>
        </w:rPr>
        <w:t>CO-SPONSOR ADDED</w:t>
      </w:r>
    </w:p>
    <w:tbl>
      <w:tblPr>
        <w:tblW w:w="0" w:type="auto"/>
        <w:tblLayout w:type="fixed"/>
        <w:tblLook w:val="0000" w:firstRow="0" w:lastRow="0" w:firstColumn="0" w:lastColumn="0" w:noHBand="0" w:noVBand="0"/>
      </w:tblPr>
      <w:tblGrid>
        <w:gridCol w:w="1551"/>
        <w:gridCol w:w="1161"/>
      </w:tblGrid>
      <w:tr w:rsidR="00CF6AF8" w:rsidRPr="00CF6AF8" w14:paraId="7B0BF224" w14:textId="77777777" w:rsidTr="00CF6AF8">
        <w:tc>
          <w:tcPr>
            <w:tcW w:w="1551" w:type="dxa"/>
            <w:shd w:val="clear" w:color="auto" w:fill="auto"/>
          </w:tcPr>
          <w:p w14:paraId="4C8C0C1F" w14:textId="01A2E59C" w:rsidR="00CF6AF8" w:rsidRPr="00CF6AF8" w:rsidRDefault="00CF6AF8" w:rsidP="00CF6AF8">
            <w:pPr>
              <w:keepNext/>
              <w:ind w:firstLine="0"/>
            </w:pPr>
            <w:r w:rsidRPr="00CF6AF8">
              <w:t>Bill Number:</w:t>
            </w:r>
          </w:p>
        </w:tc>
        <w:tc>
          <w:tcPr>
            <w:tcW w:w="1161" w:type="dxa"/>
            <w:shd w:val="clear" w:color="auto" w:fill="auto"/>
          </w:tcPr>
          <w:p w14:paraId="33B9D422" w14:textId="614F5315" w:rsidR="00CF6AF8" w:rsidRPr="00CF6AF8" w:rsidRDefault="00CF6AF8" w:rsidP="00CF6AF8">
            <w:pPr>
              <w:keepNext/>
              <w:ind w:firstLine="0"/>
            </w:pPr>
            <w:r w:rsidRPr="00CF6AF8">
              <w:t>H. 3832</w:t>
            </w:r>
          </w:p>
        </w:tc>
      </w:tr>
      <w:tr w:rsidR="00CF6AF8" w:rsidRPr="00CF6AF8" w14:paraId="1A09679C" w14:textId="77777777" w:rsidTr="00CF6AF8">
        <w:tc>
          <w:tcPr>
            <w:tcW w:w="1551" w:type="dxa"/>
            <w:shd w:val="clear" w:color="auto" w:fill="auto"/>
          </w:tcPr>
          <w:p w14:paraId="14554E76" w14:textId="3B333C6C" w:rsidR="00CF6AF8" w:rsidRPr="00CF6AF8" w:rsidRDefault="00CF6AF8" w:rsidP="00CF6AF8">
            <w:pPr>
              <w:keepNext/>
              <w:ind w:firstLine="0"/>
            </w:pPr>
            <w:r w:rsidRPr="00CF6AF8">
              <w:t>Date:</w:t>
            </w:r>
          </w:p>
        </w:tc>
        <w:tc>
          <w:tcPr>
            <w:tcW w:w="1161" w:type="dxa"/>
            <w:shd w:val="clear" w:color="auto" w:fill="auto"/>
          </w:tcPr>
          <w:p w14:paraId="27AFB041" w14:textId="37A1E0D7" w:rsidR="00CF6AF8" w:rsidRPr="00CF6AF8" w:rsidRDefault="00CF6AF8" w:rsidP="00CF6AF8">
            <w:pPr>
              <w:keepNext/>
              <w:ind w:firstLine="0"/>
            </w:pPr>
            <w:r w:rsidRPr="00CF6AF8">
              <w:t>ADD:</w:t>
            </w:r>
          </w:p>
        </w:tc>
      </w:tr>
      <w:tr w:rsidR="00CF6AF8" w:rsidRPr="00CF6AF8" w14:paraId="651A5AB0" w14:textId="77777777" w:rsidTr="00CF6AF8">
        <w:tc>
          <w:tcPr>
            <w:tcW w:w="1551" w:type="dxa"/>
            <w:shd w:val="clear" w:color="auto" w:fill="auto"/>
          </w:tcPr>
          <w:p w14:paraId="75D895C6" w14:textId="583B5745" w:rsidR="00CF6AF8" w:rsidRPr="00CF6AF8" w:rsidRDefault="00CF6AF8" w:rsidP="00CF6AF8">
            <w:pPr>
              <w:keepNext/>
              <w:ind w:firstLine="0"/>
            </w:pPr>
            <w:r w:rsidRPr="00CF6AF8">
              <w:t>01/31/23</w:t>
            </w:r>
          </w:p>
        </w:tc>
        <w:tc>
          <w:tcPr>
            <w:tcW w:w="1161" w:type="dxa"/>
            <w:shd w:val="clear" w:color="auto" w:fill="auto"/>
          </w:tcPr>
          <w:p w14:paraId="10F6BF6C" w14:textId="778FD09F" w:rsidR="00CF6AF8" w:rsidRPr="00CF6AF8" w:rsidRDefault="00CF6AF8" w:rsidP="00CF6AF8">
            <w:pPr>
              <w:keepNext/>
              <w:ind w:firstLine="0"/>
            </w:pPr>
            <w:r w:rsidRPr="00CF6AF8">
              <w:t>HARRIS</w:t>
            </w:r>
          </w:p>
        </w:tc>
      </w:tr>
    </w:tbl>
    <w:p w14:paraId="4252750F" w14:textId="0BC5ED9B" w:rsidR="00CF6AF8" w:rsidRDefault="00CF6AF8" w:rsidP="00CF6AF8"/>
    <w:p w14:paraId="0FCD7561" w14:textId="62E8D8AA" w:rsidR="00CF6AF8" w:rsidRDefault="00CF6AF8" w:rsidP="00CF6AF8">
      <w:pPr>
        <w:keepNext/>
        <w:jc w:val="center"/>
        <w:rPr>
          <w:b/>
        </w:rPr>
      </w:pPr>
      <w:r w:rsidRPr="00CF6AF8">
        <w:rPr>
          <w:b/>
        </w:rPr>
        <w:t>LEAVE OF ABSENCE</w:t>
      </w:r>
    </w:p>
    <w:p w14:paraId="19CCF050" w14:textId="216940F2" w:rsidR="00CF6AF8" w:rsidRDefault="00CF6AF8" w:rsidP="00CF6AF8">
      <w:r>
        <w:t xml:space="preserve">The SPEAKER granted Rep. MOSS a leave of absence for the remainder of the day to attend a funeral. </w:t>
      </w:r>
    </w:p>
    <w:p w14:paraId="5DED506A" w14:textId="7432DDCD" w:rsidR="00CF6AF8" w:rsidRDefault="00CF6AF8" w:rsidP="00CF6AF8"/>
    <w:p w14:paraId="5E7405DF" w14:textId="744F6139" w:rsidR="00CF6AF8" w:rsidRDefault="00CF6AF8" w:rsidP="00CF6AF8">
      <w:pPr>
        <w:keepNext/>
        <w:jc w:val="center"/>
        <w:rPr>
          <w:b/>
        </w:rPr>
      </w:pPr>
      <w:r w:rsidRPr="00CF6AF8">
        <w:rPr>
          <w:b/>
        </w:rPr>
        <w:t>H. 3703--SENATE AMENDMENTS CONCURRED IN</w:t>
      </w:r>
    </w:p>
    <w:p w14:paraId="2451B4CE" w14:textId="57FB4798" w:rsidR="00CF6AF8" w:rsidRDefault="00CF6AF8" w:rsidP="00CF6AF8">
      <w:r>
        <w:t xml:space="preserve">The Senate Amendments to the following Concurrent Resolution were taken up for consideration: </w:t>
      </w:r>
    </w:p>
    <w:p w14:paraId="1F371705" w14:textId="77777777" w:rsidR="00CF6AF8" w:rsidRDefault="00CF6AF8" w:rsidP="00CF6AF8">
      <w:bookmarkStart w:id="30" w:name="include_clip_start_134"/>
      <w:bookmarkEnd w:id="30"/>
    </w:p>
    <w:p w14:paraId="4C00863F" w14:textId="77777777" w:rsidR="00CF6AF8" w:rsidRDefault="00CF6AF8" w:rsidP="00CF6AF8">
      <w:r>
        <w:t>H. 3703 -- Reps. Whitmire, King, McGinnis and Rose: 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5DF67B91" w14:textId="4B2B0ADC" w:rsidR="00CF6AF8" w:rsidRDefault="00CF6AF8" w:rsidP="00CF6AF8">
      <w:bookmarkStart w:id="31" w:name="include_clip_end_134"/>
      <w:bookmarkEnd w:id="31"/>
    </w:p>
    <w:p w14:paraId="4D4C69F2" w14:textId="37C7384E" w:rsidR="00CF6AF8" w:rsidRDefault="00CF6AF8" w:rsidP="00CF6AF8">
      <w:r>
        <w:t>The Senate amendments to the Concurrent Resolution were agreed to and a message was sent to the Senate accordingly.</w:t>
      </w:r>
    </w:p>
    <w:p w14:paraId="70C7CBD8" w14:textId="3BE4108F" w:rsidR="00CF6AF8" w:rsidRDefault="00CF6AF8" w:rsidP="00CF6AF8"/>
    <w:p w14:paraId="375C17CA" w14:textId="710D828B" w:rsidR="00CF6AF8" w:rsidRDefault="00CF6AF8" w:rsidP="00CF6AF8">
      <w:pPr>
        <w:keepNext/>
        <w:jc w:val="center"/>
        <w:rPr>
          <w:b/>
        </w:rPr>
      </w:pPr>
      <w:r w:rsidRPr="00CF6AF8">
        <w:rPr>
          <w:b/>
        </w:rPr>
        <w:t>H. 3122--AMENDED AND ORDERED TO THIRD READING</w:t>
      </w:r>
    </w:p>
    <w:p w14:paraId="2E56009D" w14:textId="318E7AAB" w:rsidR="00CF6AF8" w:rsidRDefault="00CF6AF8" w:rsidP="00CF6AF8">
      <w:pPr>
        <w:keepNext/>
      </w:pPr>
      <w:r>
        <w:t>The following Bill was taken up:</w:t>
      </w:r>
    </w:p>
    <w:p w14:paraId="159A61B4" w14:textId="77777777" w:rsidR="00CF6AF8" w:rsidRDefault="00CF6AF8" w:rsidP="00CF6AF8">
      <w:pPr>
        <w:keepNext/>
      </w:pPr>
      <w:bookmarkStart w:id="32" w:name="include_clip_start_137"/>
      <w:bookmarkEnd w:id="32"/>
    </w:p>
    <w:p w14:paraId="2C0D87E7" w14:textId="77777777" w:rsidR="00CF6AF8" w:rsidRDefault="00CF6AF8" w:rsidP="00CF6AF8">
      <w:r>
        <w:t>H. 3122 -- Reps. J. E. Johnson and W. Newton: A BILL TO AMEND THE SOUTH CAROLINA CODE OF LAWS BY REPEALING SECTION 1-7-730 RELATING TO THE EXAMINATION OF THE OFFICES OF COUNTY OFFICERS.</w:t>
      </w:r>
    </w:p>
    <w:p w14:paraId="6AE38E7D" w14:textId="4273FE34" w:rsidR="00CF6AF8" w:rsidRDefault="00CF6AF8" w:rsidP="00CF6AF8"/>
    <w:p w14:paraId="7FD6093F" w14:textId="77777777" w:rsidR="00CF6AF8" w:rsidRPr="001C01C5" w:rsidRDefault="00CF6AF8" w:rsidP="00CF6AF8">
      <w:pPr>
        <w:pStyle w:val="scamendsponsorline"/>
        <w:ind w:firstLine="216"/>
        <w:jc w:val="both"/>
        <w:rPr>
          <w:sz w:val="22"/>
        </w:rPr>
      </w:pPr>
      <w:r w:rsidRPr="001C01C5">
        <w:rPr>
          <w:sz w:val="22"/>
        </w:rPr>
        <w:t xml:space="preserve">The Committee on Judiciary proposed the following </w:t>
      </w:r>
      <w:r w:rsidR="00ED3F3C">
        <w:rPr>
          <w:sz w:val="22"/>
        </w:rPr>
        <w:t>A</w:t>
      </w:r>
      <w:r w:rsidRPr="001C01C5">
        <w:rPr>
          <w:sz w:val="22"/>
        </w:rPr>
        <w:t xml:space="preserve">mendment </w:t>
      </w:r>
      <w:r w:rsidR="00ED3F3C">
        <w:rPr>
          <w:sz w:val="22"/>
        </w:rPr>
        <w:br/>
        <w:t xml:space="preserve">No. 1 to H. 3122 </w:t>
      </w:r>
      <w:r w:rsidRPr="001C01C5">
        <w:rPr>
          <w:sz w:val="22"/>
        </w:rPr>
        <w:t>(LC-3122.SA0001H), which was adopted:</w:t>
      </w:r>
    </w:p>
    <w:p w14:paraId="36DE39B6" w14:textId="77777777" w:rsidR="00CF6AF8" w:rsidRPr="001C01C5" w:rsidRDefault="00CF6AF8" w:rsidP="00CF6AF8">
      <w:pPr>
        <w:pStyle w:val="scamendlanginstruction"/>
        <w:spacing w:before="0" w:after="0"/>
        <w:ind w:firstLine="216"/>
        <w:jc w:val="both"/>
        <w:rPr>
          <w:sz w:val="22"/>
        </w:rPr>
      </w:pPr>
      <w:bookmarkStart w:id="33" w:name="instruction_6ec12b712"/>
      <w:r w:rsidRPr="001C01C5">
        <w:rPr>
          <w:sz w:val="22"/>
        </w:rPr>
        <w:t>Amend the bill, as and if amended, by adding an appropriately numbered SECTION read:</w:t>
      </w:r>
    </w:p>
    <w:p w14:paraId="0658CEF7" w14:textId="4DBDAA62" w:rsidR="00CF6AF8" w:rsidRPr="001C01C5"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4" w:name="bs_num_10001_a196ea259D"/>
      <w:r w:rsidRPr="001C01C5">
        <w:rPr>
          <w:rFonts w:cs="Times New Roman"/>
          <w:sz w:val="22"/>
        </w:rPr>
        <w:t>S</w:t>
      </w:r>
      <w:bookmarkEnd w:id="34"/>
      <w:r w:rsidRPr="001C01C5">
        <w:rPr>
          <w:rFonts w:cs="Times New Roman"/>
          <w:sz w:val="22"/>
        </w:rPr>
        <w:t>ECTION X.</w:t>
      </w:r>
      <w:r w:rsidRPr="001C01C5">
        <w:rPr>
          <w:rFonts w:cs="Times New Roman"/>
          <w:sz w:val="22"/>
        </w:rPr>
        <w:tab/>
        <w:t>Section 44-11-110 of the S.C. Code is repealed.</w:t>
      </w:r>
    </w:p>
    <w:bookmarkEnd w:id="33"/>
    <w:p w14:paraId="18089706" w14:textId="77777777" w:rsidR="00CF6AF8" w:rsidRPr="001C01C5" w:rsidRDefault="00CF6AF8" w:rsidP="00CF6AF8">
      <w:pPr>
        <w:pStyle w:val="scamendconformline"/>
        <w:spacing w:before="0"/>
        <w:ind w:firstLine="216"/>
        <w:jc w:val="both"/>
        <w:rPr>
          <w:sz w:val="22"/>
        </w:rPr>
      </w:pPr>
      <w:r w:rsidRPr="001C01C5">
        <w:rPr>
          <w:sz w:val="22"/>
        </w:rPr>
        <w:t>Renumber sections to conform.</w:t>
      </w:r>
    </w:p>
    <w:p w14:paraId="4D1E3C6D" w14:textId="77777777" w:rsidR="00CF6AF8" w:rsidRDefault="00CF6AF8" w:rsidP="00CF6AF8">
      <w:pPr>
        <w:pStyle w:val="scamendtitleconform"/>
        <w:ind w:firstLine="216"/>
        <w:jc w:val="both"/>
        <w:rPr>
          <w:sz w:val="22"/>
        </w:rPr>
      </w:pPr>
      <w:r w:rsidRPr="001C01C5">
        <w:rPr>
          <w:sz w:val="22"/>
        </w:rPr>
        <w:t>Amend title to conform.</w:t>
      </w:r>
    </w:p>
    <w:p w14:paraId="2EC4A5EE" w14:textId="1C00FFEF" w:rsidR="00CF6AF8" w:rsidRDefault="00CF6AF8" w:rsidP="00CF6AF8">
      <w:pPr>
        <w:pStyle w:val="scamendtitleconform"/>
        <w:ind w:firstLine="216"/>
        <w:jc w:val="both"/>
        <w:rPr>
          <w:sz w:val="22"/>
        </w:rPr>
      </w:pPr>
    </w:p>
    <w:p w14:paraId="512DAA40" w14:textId="77777777" w:rsidR="00CF6AF8" w:rsidRDefault="00CF6AF8" w:rsidP="00CF6AF8">
      <w:r>
        <w:t>Rep. JORDAN explained the amendment.</w:t>
      </w:r>
    </w:p>
    <w:p w14:paraId="76EF4805" w14:textId="380D422C" w:rsidR="00CF6AF8" w:rsidRDefault="00CF6AF8" w:rsidP="00CF6AF8">
      <w:r>
        <w:t>The amendment was then adopted.</w:t>
      </w:r>
    </w:p>
    <w:p w14:paraId="6FB06800" w14:textId="5D92B5EB" w:rsidR="00CF6AF8" w:rsidRDefault="00CF6AF8" w:rsidP="00CF6AF8"/>
    <w:p w14:paraId="6059E431" w14:textId="12D9BD09" w:rsidR="00CF6AF8" w:rsidRDefault="00CF6AF8" w:rsidP="00CF6AF8">
      <w:r>
        <w:t>The question recurred to the passage of the Bill.</w:t>
      </w:r>
    </w:p>
    <w:p w14:paraId="4635B765" w14:textId="15C96F37" w:rsidR="00CF6AF8" w:rsidRDefault="00CF6AF8" w:rsidP="00CF6AF8"/>
    <w:p w14:paraId="1F800AE7" w14:textId="77777777" w:rsidR="00CF6AF8" w:rsidRDefault="00CF6AF8" w:rsidP="00CF6AF8">
      <w:r>
        <w:t xml:space="preserve">The yeas and nays were taken resulting as follows: </w:t>
      </w:r>
    </w:p>
    <w:p w14:paraId="6BBC5C6E" w14:textId="1FDF83CA" w:rsidR="00CF6AF8" w:rsidRDefault="00CF6AF8" w:rsidP="00CF6AF8">
      <w:pPr>
        <w:jc w:val="center"/>
      </w:pPr>
      <w:r>
        <w:t xml:space="preserve"> </w:t>
      </w:r>
      <w:bookmarkStart w:id="35" w:name="vote_start142"/>
      <w:bookmarkEnd w:id="35"/>
      <w:r>
        <w:t>Yeas 111; Nays 0</w:t>
      </w:r>
    </w:p>
    <w:p w14:paraId="5CCFA7D6" w14:textId="25669336" w:rsidR="00CF6AF8" w:rsidRDefault="00CF6AF8" w:rsidP="00CF6AF8">
      <w:pPr>
        <w:jc w:val="center"/>
      </w:pPr>
    </w:p>
    <w:p w14:paraId="5A8555BC" w14:textId="77777777" w:rsidR="00CF6AF8" w:rsidRDefault="00CF6AF8" w:rsidP="00CF6A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6AF8" w:rsidRPr="00CF6AF8" w14:paraId="05168962" w14:textId="77777777" w:rsidTr="00CF6AF8">
        <w:tc>
          <w:tcPr>
            <w:tcW w:w="2179" w:type="dxa"/>
            <w:shd w:val="clear" w:color="auto" w:fill="auto"/>
          </w:tcPr>
          <w:p w14:paraId="5062CA38" w14:textId="0CD52E76" w:rsidR="00CF6AF8" w:rsidRPr="00CF6AF8" w:rsidRDefault="00CF6AF8" w:rsidP="00CF6AF8">
            <w:pPr>
              <w:keepNext/>
              <w:ind w:firstLine="0"/>
            </w:pPr>
            <w:r>
              <w:t>Alexander</w:t>
            </w:r>
          </w:p>
        </w:tc>
        <w:tc>
          <w:tcPr>
            <w:tcW w:w="2179" w:type="dxa"/>
            <w:shd w:val="clear" w:color="auto" w:fill="auto"/>
          </w:tcPr>
          <w:p w14:paraId="78F4B037" w14:textId="69642BAC" w:rsidR="00CF6AF8" w:rsidRPr="00CF6AF8" w:rsidRDefault="00CF6AF8" w:rsidP="00CF6AF8">
            <w:pPr>
              <w:keepNext/>
              <w:ind w:firstLine="0"/>
            </w:pPr>
            <w:r>
              <w:t>Anderson</w:t>
            </w:r>
          </w:p>
        </w:tc>
        <w:tc>
          <w:tcPr>
            <w:tcW w:w="2180" w:type="dxa"/>
            <w:shd w:val="clear" w:color="auto" w:fill="auto"/>
          </w:tcPr>
          <w:p w14:paraId="5E192112" w14:textId="42EC5846" w:rsidR="00CF6AF8" w:rsidRPr="00CF6AF8" w:rsidRDefault="00CF6AF8" w:rsidP="00CF6AF8">
            <w:pPr>
              <w:keepNext/>
              <w:ind w:firstLine="0"/>
            </w:pPr>
            <w:r>
              <w:t>Atkinson</w:t>
            </w:r>
          </w:p>
        </w:tc>
      </w:tr>
      <w:tr w:rsidR="00CF6AF8" w:rsidRPr="00CF6AF8" w14:paraId="4DA07DE4" w14:textId="77777777" w:rsidTr="00CF6AF8">
        <w:tc>
          <w:tcPr>
            <w:tcW w:w="2179" w:type="dxa"/>
            <w:shd w:val="clear" w:color="auto" w:fill="auto"/>
          </w:tcPr>
          <w:p w14:paraId="4CA11FE9" w14:textId="000359C3" w:rsidR="00CF6AF8" w:rsidRPr="00CF6AF8" w:rsidRDefault="00CF6AF8" w:rsidP="00CF6AF8">
            <w:pPr>
              <w:ind w:firstLine="0"/>
            </w:pPr>
            <w:r>
              <w:t>Bailey</w:t>
            </w:r>
          </w:p>
        </w:tc>
        <w:tc>
          <w:tcPr>
            <w:tcW w:w="2179" w:type="dxa"/>
            <w:shd w:val="clear" w:color="auto" w:fill="auto"/>
          </w:tcPr>
          <w:p w14:paraId="5C520708" w14:textId="1B9749A3" w:rsidR="00CF6AF8" w:rsidRPr="00CF6AF8" w:rsidRDefault="00CF6AF8" w:rsidP="00CF6AF8">
            <w:pPr>
              <w:ind w:firstLine="0"/>
            </w:pPr>
            <w:r>
              <w:t>Ballentine</w:t>
            </w:r>
          </w:p>
        </w:tc>
        <w:tc>
          <w:tcPr>
            <w:tcW w:w="2180" w:type="dxa"/>
            <w:shd w:val="clear" w:color="auto" w:fill="auto"/>
          </w:tcPr>
          <w:p w14:paraId="51E4B27E" w14:textId="15F0A3BF" w:rsidR="00CF6AF8" w:rsidRPr="00CF6AF8" w:rsidRDefault="00CF6AF8" w:rsidP="00CF6AF8">
            <w:pPr>
              <w:ind w:firstLine="0"/>
            </w:pPr>
            <w:r>
              <w:t>Bamberg</w:t>
            </w:r>
          </w:p>
        </w:tc>
      </w:tr>
      <w:tr w:rsidR="00CF6AF8" w:rsidRPr="00CF6AF8" w14:paraId="26DA026E" w14:textId="77777777" w:rsidTr="00CF6AF8">
        <w:tc>
          <w:tcPr>
            <w:tcW w:w="2179" w:type="dxa"/>
            <w:shd w:val="clear" w:color="auto" w:fill="auto"/>
          </w:tcPr>
          <w:p w14:paraId="210A5FCF" w14:textId="4BC69A29" w:rsidR="00CF6AF8" w:rsidRPr="00CF6AF8" w:rsidRDefault="00CF6AF8" w:rsidP="00CF6AF8">
            <w:pPr>
              <w:ind w:firstLine="0"/>
            </w:pPr>
            <w:r>
              <w:t>Bannister</w:t>
            </w:r>
          </w:p>
        </w:tc>
        <w:tc>
          <w:tcPr>
            <w:tcW w:w="2179" w:type="dxa"/>
            <w:shd w:val="clear" w:color="auto" w:fill="auto"/>
          </w:tcPr>
          <w:p w14:paraId="260A42B8" w14:textId="1D14E8D5" w:rsidR="00CF6AF8" w:rsidRPr="00CF6AF8" w:rsidRDefault="00CF6AF8" w:rsidP="00CF6AF8">
            <w:pPr>
              <w:ind w:firstLine="0"/>
            </w:pPr>
            <w:r>
              <w:t>Bauer</w:t>
            </w:r>
          </w:p>
        </w:tc>
        <w:tc>
          <w:tcPr>
            <w:tcW w:w="2180" w:type="dxa"/>
            <w:shd w:val="clear" w:color="auto" w:fill="auto"/>
          </w:tcPr>
          <w:p w14:paraId="72AE615C" w14:textId="4634EB93" w:rsidR="00CF6AF8" w:rsidRPr="00CF6AF8" w:rsidRDefault="00CF6AF8" w:rsidP="00CF6AF8">
            <w:pPr>
              <w:ind w:firstLine="0"/>
            </w:pPr>
            <w:r>
              <w:t>Beach</w:t>
            </w:r>
          </w:p>
        </w:tc>
      </w:tr>
      <w:tr w:rsidR="00CF6AF8" w:rsidRPr="00CF6AF8" w14:paraId="451B4ADD" w14:textId="77777777" w:rsidTr="00CF6AF8">
        <w:tc>
          <w:tcPr>
            <w:tcW w:w="2179" w:type="dxa"/>
            <w:shd w:val="clear" w:color="auto" w:fill="auto"/>
          </w:tcPr>
          <w:p w14:paraId="149C011E" w14:textId="773E4914" w:rsidR="00CF6AF8" w:rsidRPr="00CF6AF8" w:rsidRDefault="00CF6AF8" w:rsidP="00CF6AF8">
            <w:pPr>
              <w:ind w:firstLine="0"/>
            </w:pPr>
            <w:r>
              <w:t>Bernstein</w:t>
            </w:r>
          </w:p>
        </w:tc>
        <w:tc>
          <w:tcPr>
            <w:tcW w:w="2179" w:type="dxa"/>
            <w:shd w:val="clear" w:color="auto" w:fill="auto"/>
          </w:tcPr>
          <w:p w14:paraId="3FE3967E" w14:textId="2B868CF0" w:rsidR="00CF6AF8" w:rsidRPr="00CF6AF8" w:rsidRDefault="00CF6AF8" w:rsidP="00CF6AF8">
            <w:pPr>
              <w:ind w:firstLine="0"/>
            </w:pPr>
            <w:r>
              <w:t>Blackwell</w:t>
            </w:r>
          </w:p>
        </w:tc>
        <w:tc>
          <w:tcPr>
            <w:tcW w:w="2180" w:type="dxa"/>
            <w:shd w:val="clear" w:color="auto" w:fill="auto"/>
          </w:tcPr>
          <w:p w14:paraId="19113B43" w14:textId="63D992A6" w:rsidR="00CF6AF8" w:rsidRPr="00CF6AF8" w:rsidRDefault="00CF6AF8" w:rsidP="00CF6AF8">
            <w:pPr>
              <w:ind w:firstLine="0"/>
            </w:pPr>
            <w:r>
              <w:t>Bradley</w:t>
            </w:r>
          </w:p>
        </w:tc>
      </w:tr>
      <w:tr w:rsidR="00CF6AF8" w:rsidRPr="00CF6AF8" w14:paraId="771D574A" w14:textId="77777777" w:rsidTr="00CF6AF8">
        <w:tc>
          <w:tcPr>
            <w:tcW w:w="2179" w:type="dxa"/>
            <w:shd w:val="clear" w:color="auto" w:fill="auto"/>
          </w:tcPr>
          <w:p w14:paraId="4313CBBD" w14:textId="2CDBE4BD" w:rsidR="00CF6AF8" w:rsidRPr="00CF6AF8" w:rsidRDefault="00CF6AF8" w:rsidP="00CF6AF8">
            <w:pPr>
              <w:ind w:firstLine="0"/>
            </w:pPr>
            <w:r>
              <w:t>Brewer</w:t>
            </w:r>
          </w:p>
        </w:tc>
        <w:tc>
          <w:tcPr>
            <w:tcW w:w="2179" w:type="dxa"/>
            <w:shd w:val="clear" w:color="auto" w:fill="auto"/>
          </w:tcPr>
          <w:p w14:paraId="697BE820" w14:textId="0AE2F8DC" w:rsidR="00CF6AF8" w:rsidRPr="00CF6AF8" w:rsidRDefault="00CF6AF8" w:rsidP="00CF6AF8">
            <w:pPr>
              <w:ind w:firstLine="0"/>
            </w:pPr>
            <w:r>
              <w:t>Brittain</w:t>
            </w:r>
          </w:p>
        </w:tc>
        <w:tc>
          <w:tcPr>
            <w:tcW w:w="2180" w:type="dxa"/>
            <w:shd w:val="clear" w:color="auto" w:fill="auto"/>
          </w:tcPr>
          <w:p w14:paraId="518504FE" w14:textId="4071CD5D" w:rsidR="00CF6AF8" w:rsidRPr="00CF6AF8" w:rsidRDefault="00CF6AF8" w:rsidP="00CF6AF8">
            <w:pPr>
              <w:ind w:firstLine="0"/>
            </w:pPr>
            <w:r>
              <w:t>Burns</w:t>
            </w:r>
          </w:p>
        </w:tc>
      </w:tr>
      <w:tr w:rsidR="00CF6AF8" w:rsidRPr="00CF6AF8" w14:paraId="4D65AAAF" w14:textId="77777777" w:rsidTr="00CF6AF8">
        <w:tc>
          <w:tcPr>
            <w:tcW w:w="2179" w:type="dxa"/>
            <w:shd w:val="clear" w:color="auto" w:fill="auto"/>
          </w:tcPr>
          <w:p w14:paraId="3BAABBFA" w14:textId="68E04086" w:rsidR="00CF6AF8" w:rsidRPr="00CF6AF8" w:rsidRDefault="00CF6AF8" w:rsidP="00CF6AF8">
            <w:pPr>
              <w:ind w:firstLine="0"/>
            </w:pPr>
            <w:r>
              <w:t>Bustos</w:t>
            </w:r>
          </w:p>
        </w:tc>
        <w:tc>
          <w:tcPr>
            <w:tcW w:w="2179" w:type="dxa"/>
            <w:shd w:val="clear" w:color="auto" w:fill="auto"/>
          </w:tcPr>
          <w:p w14:paraId="1FFA36AC" w14:textId="7E18496A" w:rsidR="00CF6AF8" w:rsidRPr="00CF6AF8" w:rsidRDefault="00CF6AF8" w:rsidP="00CF6AF8">
            <w:pPr>
              <w:ind w:firstLine="0"/>
            </w:pPr>
            <w:r>
              <w:t>Calhoon</w:t>
            </w:r>
          </w:p>
        </w:tc>
        <w:tc>
          <w:tcPr>
            <w:tcW w:w="2180" w:type="dxa"/>
            <w:shd w:val="clear" w:color="auto" w:fill="auto"/>
          </w:tcPr>
          <w:p w14:paraId="5D101796" w14:textId="04C56790" w:rsidR="00CF6AF8" w:rsidRPr="00CF6AF8" w:rsidRDefault="00CF6AF8" w:rsidP="00CF6AF8">
            <w:pPr>
              <w:ind w:firstLine="0"/>
            </w:pPr>
            <w:r>
              <w:t>Carter</w:t>
            </w:r>
          </w:p>
        </w:tc>
      </w:tr>
      <w:tr w:rsidR="00CF6AF8" w:rsidRPr="00CF6AF8" w14:paraId="2C0F7D5E" w14:textId="77777777" w:rsidTr="00CF6AF8">
        <w:tc>
          <w:tcPr>
            <w:tcW w:w="2179" w:type="dxa"/>
            <w:shd w:val="clear" w:color="auto" w:fill="auto"/>
          </w:tcPr>
          <w:p w14:paraId="5051E991" w14:textId="2422C320" w:rsidR="00CF6AF8" w:rsidRPr="00CF6AF8" w:rsidRDefault="00CF6AF8" w:rsidP="00CF6AF8">
            <w:pPr>
              <w:ind w:firstLine="0"/>
            </w:pPr>
            <w:r>
              <w:t>Caskey</w:t>
            </w:r>
          </w:p>
        </w:tc>
        <w:tc>
          <w:tcPr>
            <w:tcW w:w="2179" w:type="dxa"/>
            <w:shd w:val="clear" w:color="auto" w:fill="auto"/>
          </w:tcPr>
          <w:p w14:paraId="717A5263" w14:textId="64A464DC" w:rsidR="00CF6AF8" w:rsidRPr="00CF6AF8" w:rsidRDefault="00CF6AF8" w:rsidP="00CF6AF8">
            <w:pPr>
              <w:ind w:firstLine="0"/>
            </w:pPr>
            <w:r>
              <w:t>Chapman</w:t>
            </w:r>
          </w:p>
        </w:tc>
        <w:tc>
          <w:tcPr>
            <w:tcW w:w="2180" w:type="dxa"/>
            <w:shd w:val="clear" w:color="auto" w:fill="auto"/>
          </w:tcPr>
          <w:p w14:paraId="7CB7A3AF" w14:textId="11BE3BA5" w:rsidR="00CF6AF8" w:rsidRPr="00CF6AF8" w:rsidRDefault="00CF6AF8" w:rsidP="00CF6AF8">
            <w:pPr>
              <w:ind w:firstLine="0"/>
            </w:pPr>
            <w:r>
              <w:t>Chumley</w:t>
            </w:r>
          </w:p>
        </w:tc>
      </w:tr>
      <w:tr w:rsidR="00CF6AF8" w:rsidRPr="00CF6AF8" w14:paraId="5089185B" w14:textId="77777777" w:rsidTr="00CF6AF8">
        <w:tc>
          <w:tcPr>
            <w:tcW w:w="2179" w:type="dxa"/>
            <w:shd w:val="clear" w:color="auto" w:fill="auto"/>
          </w:tcPr>
          <w:p w14:paraId="69493E50" w14:textId="4A02D5C0" w:rsidR="00CF6AF8" w:rsidRPr="00CF6AF8" w:rsidRDefault="00CF6AF8" w:rsidP="00CF6AF8">
            <w:pPr>
              <w:ind w:firstLine="0"/>
            </w:pPr>
            <w:r>
              <w:t>Clyburn</w:t>
            </w:r>
          </w:p>
        </w:tc>
        <w:tc>
          <w:tcPr>
            <w:tcW w:w="2179" w:type="dxa"/>
            <w:shd w:val="clear" w:color="auto" w:fill="auto"/>
          </w:tcPr>
          <w:p w14:paraId="39E8619F" w14:textId="69CEF20D" w:rsidR="00CF6AF8" w:rsidRPr="00CF6AF8" w:rsidRDefault="00CF6AF8" w:rsidP="00CF6AF8">
            <w:pPr>
              <w:ind w:firstLine="0"/>
            </w:pPr>
            <w:r>
              <w:t>Cobb-Hunter</w:t>
            </w:r>
          </w:p>
        </w:tc>
        <w:tc>
          <w:tcPr>
            <w:tcW w:w="2180" w:type="dxa"/>
            <w:shd w:val="clear" w:color="auto" w:fill="auto"/>
          </w:tcPr>
          <w:p w14:paraId="22F5F372" w14:textId="4328CB9E" w:rsidR="00CF6AF8" w:rsidRPr="00CF6AF8" w:rsidRDefault="00CF6AF8" w:rsidP="00CF6AF8">
            <w:pPr>
              <w:ind w:firstLine="0"/>
            </w:pPr>
            <w:r>
              <w:t>Collins</w:t>
            </w:r>
          </w:p>
        </w:tc>
      </w:tr>
      <w:tr w:rsidR="00CF6AF8" w:rsidRPr="00CF6AF8" w14:paraId="411E1489" w14:textId="77777777" w:rsidTr="00CF6AF8">
        <w:tc>
          <w:tcPr>
            <w:tcW w:w="2179" w:type="dxa"/>
            <w:shd w:val="clear" w:color="auto" w:fill="auto"/>
          </w:tcPr>
          <w:p w14:paraId="367840E3" w14:textId="0F183FA6" w:rsidR="00CF6AF8" w:rsidRPr="00CF6AF8" w:rsidRDefault="00CF6AF8" w:rsidP="00CF6AF8">
            <w:pPr>
              <w:ind w:firstLine="0"/>
            </w:pPr>
            <w:r>
              <w:t>Connell</w:t>
            </w:r>
          </w:p>
        </w:tc>
        <w:tc>
          <w:tcPr>
            <w:tcW w:w="2179" w:type="dxa"/>
            <w:shd w:val="clear" w:color="auto" w:fill="auto"/>
          </w:tcPr>
          <w:p w14:paraId="3E5E1889" w14:textId="304E6F37" w:rsidR="00CF6AF8" w:rsidRPr="00CF6AF8" w:rsidRDefault="00CF6AF8" w:rsidP="00CF6AF8">
            <w:pPr>
              <w:ind w:firstLine="0"/>
            </w:pPr>
            <w:r>
              <w:t>B. J. Cox</w:t>
            </w:r>
          </w:p>
        </w:tc>
        <w:tc>
          <w:tcPr>
            <w:tcW w:w="2180" w:type="dxa"/>
            <w:shd w:val="clear" w:color="auto" w:fill="auto"/>
          </w:tcPr>
          <w:p w14:paraId="3AE011F7" w14:textId="4C0D5564" w:rsidR="00CF6AF8" w:rsidRPr="00CF6AF8" w:rsidRDefault="00CF6AF8" w:rsidP="00CF6AF8">
            <w:pPr>
              <w:ind w:firstLine="0"/>
            </w:pPr>
            <w:r>
              <w:t>B. L. Cox</w:t>
            </w:r>
          </w:p>
        </w:tc>
      </w:tr>
      <w:tr w:rsidR="00CF6AF8" w:rsidRPr="00CF6AF8" w14:paraId="1CEB91F9" w14:textId="77777777" w:rsidTr="00CF6AF8">
        <w:tc>
          <w:tcPr>
            <w:tcW w:w="2179" w:type="dxa"/>
            <w:shd w:val="clear" w:color="auto" w:fill="auto"/>
          </w:tcPr>
          <w:p w14:paraId="3A06A383" w14:textId="3691B0F3" w:rsidR="00CF6AF8" w:rsidRPr="00CF6AF8" w:rsidRDefault="00CF6AF8" w:rsidP="00CF6AF8">
            <w:pPr>
              <w:ind w:firstLine="0"/>
            </w:pPr>
            <w:r>
              <w:t>Cromer</w:t>
            </w:r>
          </w:p>
        </w:tc>
        <w:tc>
          <w:tcPr>
            <w:tcW w:w="2179" w:type="dxa"/>
            <w:shd w:val="clear" w:color="auto" w:fill="auto"/>
          </w:tcPr>
          <w:p w14:paraId="2BBBA6F7" w14:textId="0E3E2908" w:rsidR="00CF6AF8" w:rsidRPr="00CF6AF8" w:rsidRDefault="00CF6AF8" w:rsidP="00CF6AF8">
            <w:pPr>
              <w:ind w:firstLine="0"/>
            </w:pPr>
            <w:r>
              <w:t>Davis</w:t>
            </w:r>
          </w:p>
        </w:tc>
        <w:tc>
          <w:tcPr>
            <w:tcW w:w="2180" w:type="dxa"/>
            <w:shd w:val="clear" w:color="auto" w:fill="auto"/>
          </w:tcPr>
          <w:p w14:paraId="59012B6B" w14:textId="01B8C7B7" w:rsidR="00CF6AF8" w:rsidRPr="00CF6AF8" w:rsidRDefault="00CF6AF8" w:rsidP="00CF6AF8">
            <w:pPr>
              <w:ind w:firstLine="0"/>
            </w:pPr>
            <w:r>
              <w:t>Dillard</w:t>
            </w:r>
          </w:p>
        </w:tc>
      </w:tr>
      <w:tr w:rsidR="00CF6AF8" w:rsidRPr="00CF6AF8" w14:paraId="3DDFFD5B" w14:textId="77777777" w:rsidTr="00CF6AF8">
        <w:tc>
          <w:tcPr>
            <w:tcW w:w="2179" w:type="dxa"/>
            <w:shd w:val="clear" w:color="auto" w:fill="auto"/>
          </w:tcPr>
          <w:p w14:paraId="144BB8BA" w14:textId="28D2669D" w:rsidR="00CF6AF8" w:rsidRPr="00CF6AF8" w:rsidRDefault="00CF6AF8" w:rsidP="00CF6AF8">
            <w:pPr>
              <w:ind w:firstLine="0"/>
            </w:pPr>
            <w:r>
              <w:t>Elliott</w:t>
            </w:r>
          </w:p>
        </w:tc>
        <w:tc>
          <w:tcPr>
            <w:tcW w:w="2179" w:type="dxa"/>
            <w:shd w:val="clear" w:color="auto" w:fill="auto"/>
          </w:tcPr>
          <w:p w14:paraId="37FA850C" w14:textId="2AB7522E" w:rsidR="00CF6AF8" w:rsidRPr="00CF6AF8" w:rsidRDefault="00CF6AF8" w:rsidP="00CF6AF8">
            <w:pPr>
              <w:ind w:firstLine="0"/>
            </w:pPr>
            <w:r>
              <w:t>Erickson</w:t>
            </w:r>
          </w:p>
        </w:tc>
        <w:tc>
          <w:tcPr>
            <w:tcW w:w="2180" w:type="dxa"/>
            <w:shd w:val="clear" w:color="auto" w:fill="auto"/>
          </w:tcPr>
          <w:p w14:paraId="20CEF028" w14:textId="55D88195" w:rsidR="00CF6AF8" w:rsidRPr="00CF6AF8" w:rsidRDefault="00CF6AF8" w:rsidP="00CF6AF8">
            <w:pPr>
              <w:ind w:firstLine="0"/>
            </w:pPr>
            <w:r>
              <w:t>Felder</w:t>
            </w:r>
          </w:p>
        </w:tc>
      </w:tr>
      <w:tr w:rsidR="00CF6AF8" w:rsidRPr="00CF6AF8" w14:paraId="1C9DB204" w14:textId="77777777" w:rsidTr="00CF6AF8">
        <w:tc>
          <w:tcPr>
            <w:tcW w:w="2179" w:type="dxa"/>
            <w:shd w:val="clear" w:color="auto" w:fill="auto"/>
          </w:tcPr>
          <w:p w14:paraId="55076932" w14:textId="6DF006EB" w:rsidR="00CF6AF8" w:rsidRPr="00CF6AF8" w:rsidRDefault="00CF6AF8" w:rsidP="00CF6AF8">
            <w:pPr>
              <w:ind w:firstLine="0"/>
            </w:pPr>
            <w:r>
              <w:t>Forrest</w:t>
            </w:r>
          </w:p>
        </w:tc>
        <w:tc>
          <w:tcPr>
            <w:tcW w:w="2179" w:type="dxa"/>
            <w:shd w:val="clear" w:color="auto" w:fill="auto"/>
          </w:tcPr>
          <w:p w14:paraId="185B748A" w14:textId="2C4664C0" w:rsidR="00CF6AF8" w:rsidRPr="00CF6AF8" w:rsidRDefault="00CF6AF8" w:rsidP="00CF6AF8">
            <w:pPr>
              <w:ind w:firstLine="0"/>
            </w:pPr>
            <w:r>
              <w:t>Gagnon</w:t>
            </w:r>
          </w:p>
        </w:tc>
        <w:tc>
          <w:tcPr>
            <w:tcW w:w="2180" w:type="dxa"/>
            <w:shd w:val="clear" w:color="auto" w:fill="auto"/>
          </w:tcPr>
          <w:p w14:paraId="07928FA7" w14:textId="2393EB80" w:rsidR="00CF6AF8" w:rsidRPr="00CF6AF8" w:rsidRDefault="00CF6AF8" w:rsidP="00CF6AF8">
            <w:pPr>
              <w:ind w:firstLine="0"/>
            </w:pPr>
            <w:r>
              <w:t>Garvin</w:t>
            </w:r>
          </w:p>
        </w:tc>
      </w:tr>
      <w:tr w:rsidR="00CF6AF8" w:rsidRPr="00CF6AF8" w14:paraId="4BAF3BE4" w14:textId="77777777" w:rsidTr="00CF6AF8">
        <w:tc>
          <w:tcPr>
            <w:tcW w:w="2179" w:type="dxa"/>
            <w:shd w:val="clear" w:color="auto" w:fill="auto"/>
          </w:tcPr>
          <w:p w14:paraId="68C30DB4" w14:textId="7CBE477E" w:rsidR="00CF6AF8" w:rsidRPr="00CF6AF8" w:rsidRDefault="00CF6AF8" w:rsidP="00CF6AF8">
            <w:pPr>
              <w:ind w:firstLine="0"/>
            </w:pPr>
            <w:r>
              <w:t>Gibson</w:t>
            </w:r>
          </w:p>
        </w:tc>
        <w:tc>
          <w:tcPr>
            <w:tcW w:w="2179" w:type="dxa"/>
            <w:shd w:val="clear" w:color="auto" w:fill="auto"/>
          </w:tcPr>
          <w:p w14:paraId="1DF1B2D2" w14:textId="2AC99D3E" w:rsidR="00CF6AF8" w:rsidRPr="00CF6AF8" w:rsidRDefault="00CF6AF8" w:rsidP="00CF6AF8">
            <w:pPr>
              <w:ind w:firstLine="0"/>
            </w:pPr>
            <w:r>
              <w:t>Gilliam</w:t>
            </w:r>
          </w:p>
        </w:tc>
        <w:tc>
          <w:tcPr>
            <w:tcW w:w="2180" w:type="dxa"/>
            <w:shd w:val="clear" w:color="auto" w:fill="auto"/>
          </w:tcPr>
          <w:p w14:paraId="5C65E280" w14:textId="13A21FBB" w:rsidR="00CF6AF8" w:rsidRPr="00CF6AF8" w:rsidRDefault="00CF6AF8" w:rsidP="00CF6AF8">
            <w:pPr>
              <w:ind w:firstLine="0"/>
            </w:pPr>
            <w:r>
              <w:t>Gilliard</w:t>
            </w:r>
          </w:p>
        </w:tc>
      </w:tr>
      <w:tr w:rsidR="00CF6AF8" w:rsidRPr="00CF6AF8" w14:paraId="53BF398D" w14:textId="77777777" w:rsidTr="00CF6AF8">
        <w:tc>
          <w:tcPr>
            <w:tcW w:w="2179" w:type="dxa"/>
            <w:shd w:val="clear" w:color="auto" w:fill="auto"/>
          </w:tcPr>
          <w:p w14:paraId="1C99692E" w14:textId="4DA7F1FE" w:rsidR="00CF6AF8" w:rsidRPr="00CF6AF8" w:rsidRDefault="00CF6AF8" w:rsidP="00CF6AF8">
            <w:pPr>
              <w:ind w:firstLine="0"/>
            </w:pPr>
            <w:r>
              <w:t>Guest</w:t>
            </w:r>
          </w:p>
        </w:tc>
        <w:tc>
          <w:tcPr>
            <w:tcW w:w="2179" w:type="dxa"/>
            <w:shd w:val="clear" w:color="auto" w:fill="auto"/>
          </w:tcPr>
          <w:p w14:paraId="4464CAE6" w14:textId="3EFB8BCB" w:rsidR="00CF6AF8" w:rsidRPr="00CF6AF8" w:rsidRDefault="00CF6AF8" w:rsidP="00CF6AF8">
            <w:pPr>
              <w:ind w:firstLine="0"/>
            </w:pPr>
            <w:r>
              <w:t>Guffey</w:t>
            </w:r>
          </w:p>
        </w:tc>
        <w:tc>
          <w:tcPr>
            <w:tcW w:w="2180" w:type="dxa"/>
            <w:shd w:val="clear" w:color="auto" w:fill="auto"/>
          </w:tcPr>
          <w:p w14:paraId="69C8B471" w14:textId="532EC183" w:rsidR="00CF6AF8" w:rsidRPr="00CF6AF8" w:rsidRDefault="00CF6AF8" w:rsidP="00CF6AF8">
            <w:pPr>
              <w:ind w:firstLine="0"/>
            </w:pPr>
            <w:r>
              <w:t>Haddon</w:t>
            </w:r>
          </w:p>
        </w:tc>
      </w:tr>
      <w:tr w:rsidR="00CF6AF8" w:rsidRPr="00CF6AF8" w14:paraId="3925DE46" w14:textId="77777777" w:rsidTr="00CF6AF8">
        <w:tc>
          <w:tcPr>
            <w:tcW w:w="2179" w:type="dxa"/>
            <w:shd w:val="clear" w:color="auto" w:fill="auto"/>
          </w:tcPr>
          <w:p w14:paraId="6A0FC2A4" w14:textId="43C2A577" w:rsidR="00CF6AF8" w:rsidRPr="00CF6AF8" w:rsidRDefault="00CF6AF8" w:rsidP="00CF6AF8">
            <w:pPr>
              <w:ind w:firstLine="0"/>
            </w:pPr>
            <w:r>
              <w:t>Hager</w:t>
            </w:r>
          </w:p>
        </w:tc>
        <w:tc>
          <w:tcPr>
            <w:tcW w:w="2179" w:type="dxa"/>
            <w:shd w:val="clear" w:color="auto" w:fill="auto"/>
          </w:tcPr>
          <w:p w14:paraId="79AB0769" w14:textId="1D52AF22" w:rsidR="00CF6AF8" w:rsidRPr="00CF6AF8" w:rsidRDefault="00CF6AF8" w:rsidP="00CF6AF8">
            <w:pPr>
              <w:ind w:firstLine="0"/>
            </w:pPr>
            <w:r>
              <w:t>Hardee</w:t>
            </w:r>
          </w:p>
        </w:tc>
        <w:tc>
          <w:tcPr>
            <w:tcW w:w="2180" w:type="dxa"/>
            <w:shd w:val="clear" w:color="auto" w:fill="auto"/>
          </w:tcPr>
          <w:p w14:paraId="31482E52" w14:textId="08156A38" w:rsidR="00CF6AF8" w:rsidRPr="00CF6AF8" w:rsidRDefault="00CF6AF8" w:rsidP="00CF6AF8">
            <w:pPr>
              <w:ind w:firstLine="0"/>
            </w:pPr>
            <w:r>
              <w:t>Harris</w:t>
            </w:r>
          </w:p>
        </w:tc>
      </w:tr>
      <w:tr w:rsidR="00CF6AF8" w:rsidRPr="00CF6AF8" w14:paraId="3A61CAE3" w14:textId="77777777" w:rsidTr="00CF6AF8">
        <w:tc>
          <w:tcPr>
            <w:tcW w:w="2179" w:type="dxa"/>
            <w:shd w:val="clear" w:color="auto" w:fill="auto"/>
          </w:tcPr>
          <w:p w14:paraId="7CCCFF23" w14:textId="3898A908" w:rsidR="00CF6AF8" w:rsidRPr="00CF6AF8" w:rsidRDefault="00CF6AF8" w:rsidP="00CF6AF8">
            <w:pPr>
              <w:ind w:firstLine="0"/>
            </w:pPr>
            <w:r>
              <w:t>Hart</w:t>
            </w:r>
          </w:p>
        </w:tc>
        <w:tc>
          <w:tcPr>
            <w:tcW w:w="2179" w:type="dxa"/>
            <w:shd w:val="clear" w:color="auto" w:fill="auto"/>
          </w:tcPr>
          <w:p w14:paraId="5F64EE81" w14:textId="539964B5" w:rsidR="00CF6AF8" w:rsidRPr="00CF6AF8" w:rsidRDefault="00CF6AF8" w:rsidP="00CF6AF8">
            <w:pPr>
              <w:ind w:firstLine="0"/>
            </w:pPr>
            <w:r>
              <w:t>Hayes</w:t>
            </w:r>
          </w:p>
        </w:tc>
        <w:tc>
          <w:tcPr>
            <w:tcW w:w="2180" w:type="dxa"/>
            <w:shd w:val="clear" w:color="auto" w:fill="auto"/>
          </w:tcPr>
          <w:p w14:paraId="3E1EB064" w14:textId="3EB95490" w:rsidR="00CF6AF8" w:rsidRPr="00CF6AF8" w:rsidRDefault="00CF6AF8" w:rsidP="00CF6AF8">
            <w:pPr>
              <w:ind w:firstLine="0"/>
            </w:pPr>
            <w:r>
              <w:t>Henegan</w:t>
            </w:r>
          </w:p>
        </w:tc>
      </w:tr>
      <w:tr w:rsidR="00CF6AF8" w:rsidRPr="00CF6AF8" w14:paraId="2557650D" w14:textId="77777777" w:rsidTr="00CF6AF8">
        <w:tc>
          <w:tcPr>
            <w:tcW w:w="2179" w:type="dxa"/>
            <w:shd w:val="clear" w:color="auto" w:fill="auto"/>
          </w:tcPr>
          <w:p w14:paraId="54B14925" w14:textId="66EDE5DC" w:rsidR="00CF6AF8" w:rsidRPr="00CF6AF8" w:rsidRDefault="00CF6AF8" w:rsidP="00CF6AF8">
            <w:pPr>
              <w:ind w:firstLine="0"/>
            </w:pPr>
            <w:r>
              <w:t>Herbkersman</w:t>
            </w:r>
          </w:p>
        </w:tc>
        <w:tc>
          <w:tcPr>
            <w:tcW w:w="2179" w:type="dxa"/>
            <w:shd w:val="clear" w:color="auto" w:fill="auto"/>
          </w:tcPr>
          <w:p w14:paraId="304FF2C0" w14:textId="4F98290C" w:rsidR="00CF6AF8" w:rsidRPr="00CF6AF8" w:rsidRDefault="00CF6AF8" w:rsidP="00CF6AF8">
            <w:pPr>
              <w:ind w:firstLine="0"/>
            </w:pPr>
            <w:r>
              <w:t>Hewitt</w:t>
            </w:r>
          </w:p>
        </w:tc>
        <w:tc>
          <w:tcPr>
            <w:tcW w:w="2180" w:type="dxa"/>
            <w:shd w:val="clear" w:color="auto" w:fill="auto"/>
          </w:tcPr>
          <w:p w14:paraId="06206F38" w14:textId="1B6BA26E" w:rsidR="00CF6AF8" w:rsidRPr="00CF6AF8" w:rsidRDefault="00CF6AF8" w:rsidP="00CF6AF8">
            <w:pPr>
              <w:ind w:firstLine="0"/>
            </w:pPr>
            <w:r>
              <w:t>Hiott</w:t>
            </w:r>
          </w:p>
        </w:tc>
      </w:tr>
      <w:tr w:rsidR="00CF6AF8" w:rsidRPr="00CF6AF8" w14:paraId="3D8C3ABB" w14:textId="77777777" w:rsidTr="00CF6AF8">
        <w:tc>
          <w:tcPr>
            <w:tcW w:w="2179" w:type="dxa"/>
            <w:shd w:val="clear" w:color="auto" w:fill="auto"/>
          </w:tcPr>
          <w:p w14:paraId="24CC75EC" w14:textId="0B430D1D" w:rsidR="00CF6AF8" w:rsidRPr="00CF6AF8" w:rsidRDefault="00CF6AF8" w:rsidP="00CF6AF8">
            <w:pPr>
              <w:ind w:firstLine="0"/>
            </w:pPr>
            <w:r>
              <w:t>Hixon</w:t>
            </w:r>
          </w:p>
        </w:tc>
        <w:tc>
          <w:tcPr>
            <w:tcW w:w="2179" w:type="dxa"/>
            <w:shd w:val="clear" w:color="auto" w:fill="auto"/>
          </w:tcPr>
          <w:p w14:paraId="52D49C2D" w14:textId="265AB906" w:rsidR="00CF6AF8" w:rsidRPr="00CF6AF8" w:rsidRDefault="00CF6AF8" w:rsidP="00CF6AF8">
            <w:pPr>
              <w:ind w:firstLine="0"/>
            </w:pPr>
            <w:r>
              <w:t>Hosey</w:t>
            </w:r>
          </w:p>
        </w:tc>
        <w:tc>
          <w:tcPr>
            <w:tcW w:w="2180" w:type="dxa"/>
            <w:shd w:val="clear" w:color="auto" w:fill="auto"/>
          </w:tcPr>
          <w:p w14:paraId="41784217" w14:textId="0178EA75" w:rsidR="00CF6AF8" w:rsidRPr="00CF6AF8" w:rsidRDefault="00CF6AF8" w:rsidP="00CF6AF8">
            <w:pPr>
              <w:ind w:firstLine="0"/>
            </w:pPr>
            <w:r>
              <w:t>Howard</w:t>
            </w:r>
          </w:p>
        </w:tc>
      </w:tr>
      <w:tr w:rsidR="00CF6AF8" w:rsidRPr="00CF6AF8" w14:paraId="6937040F" w14:textId="77777777" w:rsidTr="00CF6AF8">
        <w:tc>
          <w:tcPr>
            <w:tcW w:w="2179" w:type="dxa"/>
            <w:shd w:val="clear" w:color="auto" w:fill="auto"/>
          </w:tcPr>
          <w:p w14:paraId="47B5F19F" w14:textId="16C744BA" w:rsidR="00CF6AF8" w:rsidRPr="00CF6AF8" w:rsidRDefault="00CF6AF8" w:rsidP="00CF6AF8">
            <w:pPr>
              <w:ind w:firstLine="0"/>
            </w:pPr>
            <w:r>
              <w:t>Hyde</w:t>
            </w:r>
          </w:p>
        </w:tc>
        <w:tc>
          <w:tcPr>
            <w:tcW w:w="2179" w:type="dxa"/>
            <w:shd w:val="clear" w:color="auto" w:fill="auto"/>
          </w:tcPr>
          <w:p w14:paraId="2A034ADD" w14:textId="75A44C37" w:rsidR="00CF6AF8" w:rsidRPr="00CF6AF8" w:rsidRDefault="00CF6AF8" w:rsidP="00CF6AF8">
            <w:pPr>
              <w:ind w:firstLine="0"/>
            </w:pPr>
            <w:r>
              <w:t>Jefferson</w:t>
            </w:r>
          </w:p>
        </w:tc>
        <w:tc>
          <w:tcPr>
            <w:tcW w:w="2180" w:type="dxa"/>
            <w:shd w:val="clear" w:color="auto" w:fill="auto"/>
          </w:tcPr>
          <w:p w14:paraId="5B5BBB8D" w14:textId="3B0CCB9C" w:rsidR="00CF6AF8" w:rsidRPr="00CF6AF8" w:rsidRDefault="00CF6AF8" w:rsidP="00CF6AF8">
            <w:pPr>
              <w:ind w:firstLine="0"/>
            </w:pPr>
            <w:r>
              <w:t>J. E. Johnson</w:t>
            </w:r>
          </w:p>
        </w:tc>
      </w:tr>
      <w:tr w:rsidR="00CF6AF8" w:rsidRPr="00CF6AF8" w14:paraId="6459C2CD" w14:textId="77777777" w:rsidTr="00CF6AF8">
        <w:tc>
          <w:tcPr>
            <w:tcW w:w="2179" w:type="dxa"/>
            <w:shd w:val="clear" w:color="auto" w:fill="auto"/>
          </w:tcPr>
          <w:p w14:paraId="7EA3AC9B" w14:textId="74EBF802" w:rsidR="00CF6AF8" w:rsidRPr="00CF6AF8" w:rsidRDefault="00CF6AF8" w:rsidP="00CF6AF8">
            <w:pPr>
              <w:ind w:firstLine="0"/>
            </w:pPr>
            <w:r>
              <w:t>J. L. Johnson</w:t>
            </w:r>
          </w:p>
        </w:tc>
        <w:tc>
          <w:tcPr>
            <w:tcW w:w="2179" w:type="dxa"/>
            <w:shd w:val="clear" w:color="auto" w:fill="auto"/>
          </w:tcPr>
          <w:p w14:paraId="6821AB7F" w14:textId="1B966ADA" w:rsidR="00CF6AF8" w:rsidRPr="00CF6AF8" w:rsidRDefault="00CF6AF8" w:rsidP="00CF6AF8">
            <w:pPr>
              <w:ind w:firstLine="0"/>
            </w:pPr>
            <w:r>
              <w:t>S. Jones</w:t>
            </w:r>
          </w:p>
        </w:tc>
        <w:tc>
          <w:tcPr>
            <w:tcW w:w="2180" w:type="dxa"/>
            <w:shd w:val="clear" w:color="auto" w:fill="auto"/>
          </w:tcPr>
          <w:p w14:paraId="6EBD0445" w14:textId="748DE610" w:rsidR="00CF6AF8" w:rsidRPr="00CF6AF8" w:rsidRDefault="00CF6AF8" w:rsidP="00CF6AF8">
            <w:pPr>
              <w:ind w:firstLine="0"/>
            </w:pPr>
            <w:r>
              <w:t>W. Jones</w:t>
            </w:r>
          </w:p>
        </w:tc>
      </w:tr>
      <w:tr w:rsidR="00CF6AF8" w:rsidRPr="00CF6AF8" w14:paraId="4B2594BD" w14:textId="77777777" w:rsidTr="00CF6AF8">
        <w:tc>
          <w:tcPr>
            <w:tcW w:w="2179" w:type="dxa"/>
            <w:shd w:val="clear" w:color="auto" w:fill="auto"/>
          </w:tcPr>
          <w:p w14:paraId="62931680" w14:textId="02BFEED9" w:rsidR="00CF6AF8" w:rsidRPr="00CF6AF8" w:rsidRDefault="00CF6AF8" w:rsidP="00CF6AF8">
            <w:pPr>
              <w:ind w:firstLine="0"/>
            </w:pPr>
            <w:r>
              <w:t>Jordan</w:t>
            </w:r>
          </w:p>
        </w:tc>
        <w:tc>
          <w:tcPr>
            <w:tcW w:w="2179" w:type="dxa"/>
            <w:shd w:val="clear" w:color="auto" w:fill="auto"/>
          </w:tcPr>
          <w:p w14:paraId="3FD31925" w14:textId="183AB833" w:rsidR="00CF6AF8" w:rsidRPr="00CF6AF8" w:rsidRDefault="00CF6AF8" w:rsidP="00CF6AF8">
            <w:pPr>
              <w:ind w:firstLine="0"/>
            </w:pPr>
            <w:r>
              <w:t>Kilmartin</w:t>
            </w:r>
          </w:p>
        </w:tc>
        <w:tc>
          <w:tcPr>
            <w:tcW w:w="2180" w:type="dxa"/>
            <w:shd w:val="clear" w:color="auto" w:fill="auto"/>
          </w:tcPr>
          <w:p w14:paraId="207888D2" w14:textId="1FB94D4E" w:rsidR="00CF6AF8" w:rsidRPr="00CF6AF8" w:rsidRDefault="00CF6AF8" w:rsidP="00CF6AF8">
            <w:pPr>
              <w:ind w:firstLine="0"/>
            </w:pPr>
            <w:r>
              <w:t>King</w:t>
            </w:r>
          </w:p>
        </w:tc>
      </w:tr>
      <w:tr w:rsidR="00CF6AF8" w:rsidRPr="00CF6AF8" w14:paraId="29267D41" w14:textId="77777777" w:rsidTr="00CF6AF8">
        <w:tc>
          <w:tcPr>
            <w:tcW w:w="2179" w:type="dxa"/>
            <w:shd w:val="clear" w:color="auto" w:fill="auto"/>
          </w:tcPr>
          <w:p w14:paraId="7BC7F631" w14:textId="22D76C79" w:rsidR="00CF6AF8" w:rsidRPr="00CF6AF8" w:rsidRDefault="00CF6AF8" w:rsidP="00CF6AF8">
            <w:pPr>
              <w:ind w:firstLine="0"/>
            </w:pPr>
            <w:r>
              <w:t>Kirby</w:t>
            </w:r>
          </w:p>
        </w:tc>
        <w:tc>
          <w:tcPr>
            <w:tcW w:w="2179" w:type="dxa"/>
            <w:shd w:val="clear" w:color="auto" w:fill="auto"/>
          </w:tcPr>
          <w:p w14:paraId="413CA658" w14:textId="3D692E35" w:rsidR="00CF6AF8" w:rsidRPr="00CF6AF8" w:rsidRDefault="00CF6AF8" w:rsidP="00CF6AF8">
            <w:pPr>
              <w:ind w:firstLine="0"/>
            </w:pPr>
            <w:r>
              <w:t>Landing</w:t>
            </w:r>
          </w:p>
        </w:tc>
        <w:tc>
          <w:tcPr>
            <w:tcW w:w="2180" w:type="dxa"/>
            <w:shd w:val="clear" w:color="auto" w:fill="auto"/>
          </w:tcPr>
          <w:p w14:paraId="4EC65137" w14:textId="071E6F57" w:rsidR="00CF6AF8" w:rsidRPr="00CF6AF8" w:rsidRDefault="00CF6AF8" w:rsidP="00CF6AF8">
            <w:pPr>
              <w:ind w:firstLine="0"/>
            </w:pPr>
            <w:r>
              <w:t>Lawson</w:t>
            </w:r>
          </w:p>
        </w:tc>
      </w:tr>
      <w:tr w:rsidR="00CF6AF8" w:rsidRPr="00CF6AF8" w14:paraId="4E0243E0" w14:textId="77777777" w:rsidTr="00CF6AF8">
        <w:tc>
          <w:tcPr>
            <w:tcW w:w="2179" w:type="dxa"/>
            <w:shd w:val="clear" w:color="auto" w:fill="auto"/>
          </w:tcPr>
          <w:p w14:paraId="449FEB06" w14:textId="35A2060B" w:rsidR="00CF6AF8" w:rsidRPr="00CF6AF8" w:rsidRDefault="00CF6AF8" w:rsidP="00CF6AF8">
            <w:pPr>
              <w:ind w:firstLine="0"/>
            </w:pPr>
            <w:r>
              <w:t>Leber</w:t>
            </w:r>
          </w:p>
        </w:tc>
        <w:tc>
          <w:tcPr>
            <w:tcW w:w="2179" w:type="dxa"/>
            <w:shd w:val="clear" w:color="auto" w:fill="auto"/>
          </w:tcPr>
          <w:p w14:paraId="460818CD" w14:textId="23CE98A2" w:rsidR="00CF6AF8" w:rsidRPr="00CF6AF8" w:rsidRDefault="00CF6AF8" w:rsidP="00CF6AF8">
            <w:pPr>
              <w:ind w:firstLine="0"/>
            </w:pPr>
            <w:r>
              <w:t>Ligon</w:t>
            </w:r>
          </w:p>
        </w:tc>
        <w:tc>
          <w:tcPr>
            <w:tcW w:w="2180" w:type="dxa"/>
            <w:shd w:val="clear" w:color="auto" w:fill="auto"/>
          </w:tcPr>
          <w:p w14:paraId="3FAC3F39" w14:textId="47C24103" w:rsidR="00CF6AF8" w:rsidRPr="00CF6AF8" w:rsidRDefault="00CF6AF8" w:rsidP="00CF6AF8">
            <w:pPr>
              <w:ind w:firstLine="0"/>
            </w:pPr>
            <w:r>
              <w:t>Long</w:t>
            </w:r>
          </w:p>
        </w:tc>
      </w:tr>
      <w:tr w:rsidR="00CF6AF8" w:rsidRPr="00CF6AF8" w14:paraId="4DB0D2EA" w14:textId="77777777" w:rsidTr="00CF6AF8">
        <w:tc>
          <w:tcPr>
            <w:tcW w:w="2179" w:type="dxa"/>
            <w:shd w:val="clear" w:color="auto" w:fill="auto"/>
          </w:tcPr>
          <w:p w14:paraId="47F2BDDE" w14:textId="0244F8D8" w:rsidR="00CF6AF8" w:rsidRPr="00CF6AF8" w:rsidRDefault="00CF6AF8" w:rsidP="00CF6AF8">
            <w:pPr>
              <w:ind w:firstLine="0"/>
            </w:pPr>
            <w:r>
              <w:t>Lowe</w:t>
            </w:r>
          </w:p>
        </w:tc>
        <w:tc>
          <w:tcPr>
            <w:tcW w:w="2179" w:type="dxa"/>
            <w:shd w:val="clear" w:color="auto" w:fill="auto"/>
          </w:tcPr>
          <w:p w14:paraId="466AD127" w14:textId="2B0B2766" w:rsidR="00CF6AF8" w:rsidRPr="00CF6AF8" w:rsidRDefault="00CF6AF8" w:rsidP="00CF6AF8">
            <w:pPr>
              <w:ind w:firstLine="0"/>
            </w:pPr>
            <w:r>
              <w:t>Magnuson</w:t>
            </w:r>
          </w:p>
        </w:tc>
        <w:tc>
          <w:tcPr>
            <w:tcW w:w="2180" w:type="dxa"/>
            <w:shd w:val="clear" w:color="auto" w:fill="auto"/>
          </w:tcPr>
          <w:p w14:paraId="0AE6A767" w14:textId="65F33EFC" w:rsidR="00CF6AF8" w:rsidRPr="00CF6AF8" w:rsidRDefault="00CF6AF8" w:rsidP="00CF6AF8">
            <w:pPr>
              <w:ind w:firstLine="0"/>
            </w:pPr>
            <w:r>
              <w:t>May</w:t>
            </w:r>
          </w:p>
        </w:tc>
      </w:tr>
      <w:tr w:rsidR="00CF6AF8" w:rsidRPr="00CF6AF8" w14:paraId="13BBE761" w14:textId="77777777" w:rsidTr="00CF6AF8">
        <w:tc>
          <w:tcPr>
            <w:tcW w:w="2179" w:type="dxa"/>
            <w:shd w:val="clear" w:color="auto" w:fill="auto"/>
          </w:tcPr>
          <w:p w14:paraId="13983334" w14:textId="3FC42C9A" w:rsidR="00CF6AF8" w:rsidRPr="00CF6AF8" w:rsidRDefault="00CF6AF8" w:rsidP="00CF6AF8">
            <w:pPr>
              <w:ind w:firstLine="0"/>
            </w:pPr>
            <w:r>
              <w:t>McCabe</w:t>
            </w:r>
          </w:p>
        </w:tc>
        <w:tc>
          <w:tcPr>
            <w:tcW w:w="2179" w:type="dxa"/>
            <w:shd w:val="clear" w:color="auto" w:fill="auto"/>
          </w:tcPr>
          <w:p w14:paraId="50F0FD59" w14:textId="63EFEEBA" w:rsidR="00CF6AF8" w:rsidRPr="00CF6AF8" w:rsidRDefault="00CF6AF8" w:rsidP="00CF6AF8">
            <w:pPr>
              <w:ind w:firstLine="0"/>
            </w:pPr>
            <w:r>
              <w:t>McCravy</w:t>
            </w:r>
          </w:p>
        </w:tc>
        <w:tc>
          <w:tcPr>
            <w:tcW w:w="2180" w:type="dxa"/>
            <w:shd w:val="clear" w:color="auto" w:fill="auto"/>
          </w:tcPr>
          <w:p w14:paraId="483426A8" w14:textId="06A64D29" w:rsidR="00CF6AF8" w:rsidRPr="00CF6AF8" w:rsidRDefault="00CF6AF8" w:rsidP="00CF6AF8">
            <w:pPr>
              <w:ind w:firstLine="0"/>
            </w:pPr>
            <w:r>
              <w:t>McDaniel</w:t>
            </w:r>
          </w:p>
        </w:tc>
      </w:tr>
      <w:tr w:rsidR="00CF6AF8" w:rsidRPr="00CF6AF8" w14:paraId="27E29DE6" w14:textId="77777777" w:rsidTr="00CF6AF8">
        <w:tc>
          <w:tcPr>
            <w:tcW w:w="2179" w:type="dxa"/>
            <w:shd w:val="clear" w:color="auto" w:fill="auto"/>
          </w:tcPr>
          <w:p w14:paraId="2AA840BE" w14:textId="34EACD7A" w:rsidR="00CF6AF8" w:rsidRPr="00CF6AF8" w:rsidRDefault="00CF6AF8" w:rsidP="00CF6AF8">
            <w:pPr>
              <w:ind w:firstLine="0"/>
            </w:pPr>
            <w:r>
              <w:t>Mitchell</w:t>
            </w:r>
          </w:p>
        </w:tc>
        <w:tc>
          <w:tcPr>
            <w:tcW w:w="2179" w:type="dxa"/>
            <w:shd w:val="clear" w:color="auto" w:fill="auto"/>
          </w:tcPr>
          <w:p w14:paraId="13C87DF6" w14:textId="2ED981E9" w:rsidR="00CF6AF8" w:rsidRPr="00CF6AF8" w:rsidRDefault="00CF6AF8" w:rsidP="00CF6AF8">
            <w:pPr>
              <w:ind w:firstLine="0"/>
            </w:pPr>
            <w:r>
              <w:t>T. Moore</w:t>
            </w:r>
          </w:p>
        </w:tc>
        <w:tc>
          <w:tcPr>
            <w:tcW w:w="2180" w:type="dxa"/>
            <w:shd w:val="clear" w:color="auto" w:fill="auto"/>
          </w:tcPr>
          <w:p w14:paraId="0D94FE0B" w14:textId="69599126" w:rsidR="00CF6AF8" w:rsidRPr="00CF6AF8" w:rsidRDefault="00CF6AF8" w:rsidP="00CF6AF8">
            <w:pPr>
              <w:ind w:firstLine="0"/>
            </w:pPr>
            <w:r>
              <w:t>A. M. Morgan</w:t>
            </w:r>
          </w:p>
        </w:tc>
      </w:tr>
      <w:tr w:rsidR="00CF6AF8" w:rsidRPr="00CF6AF8" w14:paraId="56F084BC" w14:textId="77777777" w:rsidTr="00CF6AF8">
        <w:tc>
          <w:tcPr>
            <w:tcW w:w="2179" w:type="dxa"/>
            <w:shd w:val="clear" w:color="auto" w:fill="auto"/>
          </w:tcPr>
          <w:p w14:paraId="3BD05958" w14:textId="2C223FEA" w:rsidR="00CF6AF8" w:rsidRPr="00CF6AF8" w:rsidRDefault="00CF6AF8" w:rsidP="00CF6AF8">
            <w:pPr>
              <w:ind w:firstLine="0"/>
            </w:pPr>
            <w:r>
              <w:t>T. A. Morgan</w:t>
            </w:r>
          </w:p>
        </w:tc>
        <w:tc>
          <w:tcPr>
            <w:tcW w:w="2179" w:type="dxa"/>
            <w:shd w:val="clear" w:color="auto" w:fill="auto"/>
          </w:tcPr>
          <w:p w14:paraId="4300682D" w14:textId="38FAB712" w:rsidR="00CF6AF8" w:rsidRPr="00CF6AF8" w:rsidRDefault="00CF6AF8" w:rsidP="00CF6AF8">
            <w:pPr>
              <w:ind w:firstLine="0"/>
            </w:pPr>
            <w:r>
              <w:t>Murphy</w:t>
            </w:r>
          </w:p>
        </w:tc>
        <w:tc>
          <w:tcPr>
            <w:tcW w:w="2180" w:type="dxa"/>
            <w:shd w:val="clear" w:color="auto" w:fill="auto"/>
          </w:tcPr>
          <w:p w14:paraId="01A94CB6" w14:textId="054DF6D3" w:rsidR="00CF6AF8" w:rsidRPr="00CF6AF8" w:rsidRDefault="00CF6AF8" w:rsidP="00CF6AF8">
            <w:pPr>
              <w:ind w:firstLine="0"/>
            </w:pPr>
            <w:r>
              <w:t>Neese</w:t>
            </w:r>
          </w:p>
        </w:tc>
      </w:tr>
      <w:tr w:rsidR="00CF6AF8" w:rsidRPr="00CF6AF8" w14:paraId="3AA6970A" w14:textId="77777777" w:rsidTr="00CF6AF8">
        <w:tc>
          <w:tcPr>
            <w:tcW w:w="2179" w:type="dxa"/>
            <w:shd w:val="clear" w:color="auto" w:fill="auto"/>
          </w:tcPr>
          <w:p w14:paraId="6420F6FD" w14:textId="1B02A27E" w:rsidR="00CF6AF8" w:rsidRPr="00CF6AF8" w:rsidRDefault="00CF6AF8" w:rsidP="00CF6AF8">
            <w:pPr>
              <w:ind w:firstLine="0"/>
            </w:pPr>
            <w:r>
              <w:t>B. Newton</w:t>
            </w:r>
          </w:p>
        </w:tc>
        <w:tc>
          <w:tcPr>
            <w:tcW w:w="2179" w:type="dxa"/>
            <w:shd w:val="clear" w:color="auto" w:fill="auto"/>
          </w:tcPr>
          <w:p w14:paraId="5FB03348" w14:textId="4F208B32" w:rsidR="00CF6AF8" w:rsidRPr="00CF6AF8" w:rsidRDefault="00CF6AF8" w:rsidP="00CF6AF8">
            <w:pPr>
              <w:ind w:firstLine="0"/>
            </w:pPr>
            <w:r>
              <w:t>Nutt</w:t>
            </w:r>
          </w:p>
        </w:tc>
        <w:tc>
          <w:tcPr>
            <w:tcW w:w="2180" w:type="dxa"/>
            <w:shd w:val="clear" w:color="auto" w:fill="auto"/>
          </w:tcPr>
          <w:p w14:paraId="05AC362A" w14:textId="2E88EBAF" w:rsidR="00CF6AF8" w:rsidRPr="00CF6AF8" w:rsidRDefault="00CF6AF8" w:rsidP="00CF6AF8">
            <w:pPr>
              <w:ind w:firstLine="0"/>
            </w:pPr>
            <w:r>
              <w:t>O'Neal</w:t>
            </w:r>
          </w:p>
        </w:tc>
      </w:tr>
      <w:tr w:rsidR="00CF6AF8" w:rsidRPr="00CF6AF8" w14:paraId="2929F824" w14:textId="77777777" w:rsidTr="00CF6AF8">
        <w:tc>
          <w:tcPr>
            <w:tcW w:w="2179" w:type="dxa"/>
            <w:shd w:val="clear" w:color="auto" w:fill="auto"/>
          </w:tcPr>
          <w:p w14:paraId="23FD33CD" w14:textId="55C66F57" w:rsidR="00CF6AF8" w:rsidRPr="00CF6AF8" w:rsidRDefault="00CF6AF8" w:rsidP="00CF6AF8">
            <w:pPr>
              <w:ind w:firstLine="0"/>
            </w:pPr>
            <w:r>
              <w:t>Oremus</w:t>
            </w:r>
          </w:p>
        </w:tc>
        <w:tc>
          <w:tcPr>
            <w:tcW w:w="2179" w:type="dxa"/>
            <w:shd w:val="clear" w:color="auto" w:fill="auto"/>
          </w:tcPr>
          <w:p w14:paraId="43B8F8CB" w14:textId="38AA437C" w:rsidR="00CF6AF8" w:rsidRPr="00CF6AF8" w:rsidRDefault="00CF6AF8" w:rsidP="00CF6AF8">
            <w:pPr>
              <w:ind w:firstLine="0"/>
            </w:pPr>
            <w:r>
              <w:t>Ott</w:t>
            </w:r>
          </w:p>
        </w:tc>
        <w:tc>
          <w:tcPr>
            <w:tcW w:w="2180" w:type="dxa"/>
            <w:shd w:val="clear" w:color="auto" w:fill="auto"/>
          </w:tcPr>
          <w:p w14:paraId="2A2D5BDD" w14:textId="76EBAE95" w:rsidR="00CF6AF8" w:rsidRPr="00CF6AF8" w:rsidRDefault="00CF6AF8" w:rsidP="00CF6AF8">
            <w:pPr>
              <w:ind w:firstLine="0"/>
            </w:pPr>
            <w:r>
              <w:t>Pace</w:t>
            </w:r>
          </w:p>
        </w:tc>
      </w:tr>
      <w:tr w:rsidR="00CF6AF8" w:rsidRPr="00CF6AF8" w14:paraId="6AD9BE05" w14:textId="77777777" w:rsidTr="00CF6AF8">
        <w:tc>
          <w:tcPr>
            <w:tcW w:w="2179" w:type="dxa"/>
            <w:shd w:val="clear" w:color="auto" w:fill="auto"/>
          </w:tcPr>
          <w:p w14:paraId="4A214229" w14:textId="4A956F5B" w:rsidR="00CF6AF8" w:rsidRPr="00CF6AF8" w:rsidRDefault="00CF6AF8" w:rsidP="00CF6AF8">
            <w:pPr>
              <w:ind w:firstLine="0"/>
            </w:pPr>
            <w:r>
              <w:t>Pedalino</w:t>
            </w:r>
          </w:p>
        </w:tc>
        <w:tc>
          <w:tcPr>
            <w:tcW w:w="2179" w:type="dxa"/>
            <w:shd w:val="clear" w:color="auto" w:fill="auto"/>
          </w:tcPr>
          <w:p w14:paraId="78F40ADD" w14:textId="61DDDF2E" w:rsidR="00CF6AF8" w:rsidRPr="00CF6AF8" w:rsidRDefault="00CF6AF8" w:rsidP="00CF6AF8">
            <w:pPr>
              <w:ind w:firstLine="0"/>
            </w:pPr>
            <w:r>
              <w:t>Pope</w:t>
            </w:r>
          </w:p>
        </w:tc>
        <w:tc>
          <w:tcPr>
            <w:tcW w:w="2180" w:type="dxa"/>
            <w:shd w:val="clear" w:color="auto" w:fill="auto"/>
          </w:tcPr>
          <w:p w14:paraId="4551B6AC" w14:textId="17C7E1D9" w:rsidR="00CF6AF8" w:rsidRPr="00CF6AF8" w:rsidRDefault="00CF6AF8" w:rsidP="00CF6AF8">
            <w:pPr>
              <w:ind w:firstLine="0"/>
            </w:pPr>
            <w:r>
              <w:t>Robbins</w:t>
            </w:r>
          </w:p>
        </w:tc>
      </w:tr>
      <w:tr w:rsidR="00CF6AF8" w:rsidRPr="00CF6AF8" w14:paraId="75958BC3" w14:textId="77777777" w:rsidTr="00CF6AF8">
        <w:tc>
          <w:tcPr>
            <w:tcW w:w="2179" w:type="dxa"/>
            <w:shd w:val="clear" w:color="auto" w:fill="auto"/>
          </w:tcPr>
          <w:p w14:paraId="3E5BC858" w14:textId="6A2FF827" w:rsidR="00CF6AF8" w:rsidRPr="00CF6AF8" w:rsidRDefault="00CF6AF8" w:rsidP="00CF6AF8">
            <w:pPr>
              <w:ind w:firstLine="0"/>
            </w:pPr>
            <w:r>
              <w:t>Rose</w:t>
            </w:r>
          </w:p>
        </w:tc>
        <w:tc>
          <w:tcPr>
            <w:tcW w:w="2179" w:type="dxa"/>
            <w:shd w:val="clear" w:color="auto" w:fill="auto"/>
          </w:tcPr>
          <w:p w14:paraId="62219BA1" w14:textId="4D4FE475" w:rsidR="00CF6AF8" w:rsidRPr="00CF6AF8" w:rsidRDefault="00CF6AF8" w:rsidP="00CF6AF8">
            <w:pPr>
              <w:ind w:firstLine="0"/>
            </w:pPr>
            <w:r>
              <w:t>Rutherford</w:t>
            </w:r>
          </w:p>
        </w:tc>
        <w:tc>
          <w:tcPr>
            <w:tcW w:w="2180" w:type="dxa"/>
            <w:shd w:val="clear" w:color="auto" w:fill="auto"/>
          </w:tcPr>
          <w:p w14:paraId="3E5C4A27" w14:textId="0CFC32C0" w:rsidR="00CF6AF8" w:rsidRPr="00CF6AF8" w:rsidRDefault="00CF6AF8" w:rsidP="00CF6AF8">
            <w:pPr>
              <w:ind w:firstLine="0"/>
            </w:pPr>
            <w:r>
              <w:t>Sandifer</w:t>
            </w:r>
          </w:p>
        </w:tc>
      </w:tr>
      <w:tr w:rsidR="00CF6AF8" w:rsidRPr="00CF6AF8" w14:paraId="262267BE" w14:textId="77777777" w:rsidTr="00CF6AF8">
        <w:tc>
          <w:tcPr>
            <w:tcW w:w="2179" w:type="dxa"/>
            <w:shd w:val="clear" w:color="auto" w:fill="auto"/>
          </w:tcPr>
          <w:p w14:paraId="051FB0A1" w14:textId="4233A5D9" w:rsidR="00CF6AF8" w:rsidRPr="00CF6AF8" w:rsidRDefault="00CF6AF8" w:rsidP="00CF6AF8">
            <w:pPr>
              <w:ind w:firstLine="0"/>
            </w:pPr>
            <w:r>
              <w:t>Schuessler</w:t>
            </w:r>
          </w:p>
        </w:tc>
        <w:tc>
          <w:tcPr>
            <w:tcW w:w="2179" w:type="dxa"/>
            <w:shd w:val="clear" w:color="auto" w:fill="auto"/>
          </w:tcPr>
          <w:p w14:paraId="2BC7BC79" w14:textId="526E5537" w:rsidR="00CF6AF8" w:rsidRPr="00CF6AF8" w:rsidRDefault="00CF6AF8" w:rsidP="00CF6AF8">
            <w:pPr>
              <w:ind w:firstLine="0"/>
            </w:pPr>
            <w:r>
              <w:t>Sessions</w:t>
            </w:r>
          </w:p>
        </w:tc>
        <w:tc>
          <w:tcPr>
            <w:tcW w:w="2180" w:type="dxa"/>
            <w:shd w:val="clear" w:color="auto" w:fill="auto"/>
          </w:tcPr>
          <w:p w14:paraId="28963956" w14:textId="6DC80195" w:rsidR="00CF6AF8" w:rsidRPr="00CF6AF8" w:rsidRDefault="00CF6AF8" w:rsidP="00CF6AF8">
            <w:pPr>
              <w:ind w:firstLine="0"/>
            </w:pPr>
            <w:r>
              <w:t>G. M. Smith</w:t>
            </w:r>
          </w:p>
        </w:tc>
      </w:tr>
      <w:tr w:rsidR="00CF6AF8" w:rsidRPr="00CF6AF8" w14:paraId="50C5CBEC" w14:textId="77777777" w:rsidTr="00CF6AF8">
        <w:tc>
          <w:tcPr>
            <w:tcW w:w="2179" w:type="dxa"/>
            <w:shd w:val="clear" w:color="auto" w:fill="auto"/>
          </w:tcPr>
          <w:p w14:paraId="10F2B327" w14:textId="2CF1B2D5" w:rsidR="00CF6AF8" w:rsidRPr="00CF6AF8" w:rsidRDefault="00CF6AF8" w:rsidP="00CF6AF8">
            <w:pPr>
              <w:ind w:firstLine="0"/>
            </w:pPr>
            <w:r>
              <w:t>M. M. Smith</w:t>
            </w:r>
          </w:p>
        </w:tc>
        <w:tc>
          <w:tcPr>
            <w:tcW w:w="2179" w:type="dxa"/>
            <w:shd w:val="clear" w:color="auto" w:fill="auto"/>
          </w:tcPr>
          <w:p w14:paraId="49CF8B73" w14:textId="4F66590A" w:rsidR="00CF6AF8" w:rsidRPr="00CF6AF8" w:rsidRDefault="00CF6AF8" w:rsidP="00CF6AF8">
            <w:pPr>
              <w:ind w:firstLine="0"/>
            </w:pPr>
            <w:r>
              <w:t>Stavrinakis</w:t>
            </w:r>
          </w:p>
        </w:tc>
        <w:tc>
          <w:tcPr>
            <w:tcW w:w="2180" w:type="dxa"/>
            <w:shd w:val="clear" w:color="auto" w:fill="auto"/>
          </w:tcPr>
          <w:p w14:paraId="3A25A207" w14:textId="2472AF4C" w:rsidR="00CF6AF8" w:rsidRPr="00CF6AF8" w:rsidRDefault="00CF6AF8" w:rsidP="00CF6AF8">
            <w:pPr>
              <w:ind w:firstLine="0"/>
            </w:pPr>
            <w:r>
              <w:t>Taylor</w:t>
            </w:r>
          </w:p>
        </w:tc>
      </w:tr>
      <w:tr w:rsidR="00CF6AF8" w:rsidRPr="00CF6AF8" w14:paraId="0C2F5B89" w14:textId="77777777" w:rsidTr="00CF6AF8">
        <w:tc>
          <w:tcPr>
            <w:tcW w:w="2179" w:type="dxa"/>
            <w:shd w:val="clear" w:color="auto" w:fill="auto"/>
          </w:tcPr>
          <w:p w14:paraId="4F2CED5B" w14:textId="5EBBC834" w:rsidR="00CF6AF8" w:rsidRPr="00CF6AF8" w:rsidRDefault="00CF6AF8" w:rsidP="00CF6AF8">
            <w:pPr>
              <w:ind w:firstLine="0"/>
            </w:pPr>
            <w:r>
              <w:t>Tedder</w:t>
            </w:r>
          </w:p>
        </w:tc>
        <w:tc>
          <w:tcPr>
            <w:tcW w:w="2179" w:type="dxa"/>
            <w:shd w:val="clear" w:color="auto" w:fill="auto"/>
          </w:tcPr>
          <w:p w14:paraId="099AA6FC" w14:textId="64FC6BAC" w:rsidR="00CF6AF8" w:rsidRPr="00CF6AF8" w:rsidRDefault="00CF6AF8" w:rsidP="00CF6AF8">
            <w:pPr>
              <w:ind w:firstLine="0"/>
            </w:pPr>
            <w:r>
              <w:t>Thayer</w:t>
            </w:r>
          </w:p>
        </w:tc>
        <w:tc>
          <w:tcPr>
            <w:tcW w:w="2180" w:type="dxa"/>
            <w:shd w:val="clear" w:color="auto" w:fill="auto"/>
          </w:tcPr>
          <w:p w14:paraId="0D04CCBE" w14:textId="42BB9E32" w:rsidR="00CF6AF8" w:rsidRPr="00CF6AF8" w:rsidRDefault="00CF6AF8" w:rsidP="00CF6AF8">
            <w:pPr>
              <w:ind w:firstLine="0"/>
            </w:pPr>
            <w:r>
              <w:t>Thigpen</w:t>
            </w:r>
          </w:p>
        </w:tc>
      </w:tr>
      <w:tr w:rsidR="00CF6AF8" w:rsidRPr="00CF6AF8" w14:paraId="7CAFAEEB" w14:textId="77777777" w:rsidTr="00CF6AF8">
        <w:tc>
          <w:tcPr>
            <w:tcW w:w="2179" w:type="dxa"/>
            <w:shd w:val="clear" w:color="auto" w:fill="auto"/>
          </w:tcPr>
          <w:p w14:paraId="0FD74754" w14:textId="32B0AF8B" w:rsidR="00CF6AF8" w:rsidRPr="00CF6AF8" w:rsidRDefault="00CF6AF8" w:rsidP="00CF6AF8">
            <w:pPr>
              <w:ind w:firstLine="0"/>
            </w:pPr>
            <w:r>
              <w:t>Vaughan</w:t>
            </w:r>
          </w:p>
        </w:tc>
        <w:tc>
          <w:tcPr>
            <w:tcW w:w="2179" w:type="dxa"/>
            <w:shd w:val="clear" w:color="auto" w:fill="auto"/>
          </w:tcPr>
          <w:p w14:paraId="50D8099A" w14:textId="3F4B36FF" w:rsidR="00CF6AF8" w:rsidRPr="00CF6AF8" w:rsidRDefault="00CF6AF8" w:rsidP="00CF6AF8">
            <w:pPr>
              <w:ind w:firstLine="0"/>
            </w:pPr>
            <w:r>
              <w:t>Weeks</w:t>
            </w:r>
          </w:p>
        </w:tc>
        <w:tc>
          <w:tcPr>
            <w:tcW w:w="2180" w:type="dxa"/>
            <w:shd w:val="clear" w:color="auto" w:fill="auto"/>
          </w:tcPr>
          <w:p w14:paraId="0AF5399B" w14:textId="4389A3C3" w:rsidR="00CF6AF8" w:rsidRPr="00CF6AF8" w:rsidRDefault="00CF6AF8" w:rsidP="00CF6AF8">
            <w:pPr>
              <w:ind w:firstLine="0"/>
            </w:pPr>
            <w:r>
              <w:t>West</w:t>
            </w:r>
          </w:p>
        </w:tc>
      </w:tr>
      <w:tr w:rsidR="00CF6AF8" w:rsidRPr="00CF6AF8" w14:paraId="5DA23D71" w14:textId="77777777" w:rsidTr="00CF6AF8">
        <w:tc>
          <w:tcPr>
            <w:tcW w:w="2179" w:type="dxa"/>
            <w:shd w:val="clear" w:color="auto" w:fill="auto"/>
          </w:tcPr>
          <w:p w14:paraId="7AD675BD" w14:textId="125C427D" w:rsidR="00CF6AF8" w:rsidRPr="00CF6AF8" w:rsidRDefault="00CF6AF8" w:rsidP="00CF6AF8">
            <w:pPr>
              <w:keepNext/>
              <w:ind w:firstLine="0"/>
            </w:pPr>
            <w:r>
              <w:t>Wheeler</w:t>
            </w:r>
          </w:p>
        </w:tc>
        <w:tc>
          <w:tcPr>
            <w:tcW w:w="2179" w:type="dxa"/>
            <w:shd w:val="clear" w:color="auto" w:fill="auto"/>
          </w:tcPr>
          <w:p w14:paraId="106FC3FB" w14:textId="786F764C" w:rsidR="00CF6AF8" w:rsidRPr="00CF6AF8" w:rsidRDefault="00CF6AF8" w:rsidP="00CF6AF8">
            <w:pPr>
              <w:keepNext/>
              <w:ind w:firstLine="0"/>
            </w:pPr>
            <w:r>
              <w:t>White</w:t>
            </w:r>
          </w:p>
        </w:tc>
        <w:tc>
          <w:tcPr>
            <w:tcW w:w="2180" w:type="dxa"/>
            <w:shd w:val="clear" w:color="auto" w:fill="auto"/>
          </w:tcPr>
          <w:p w14:paraId="2ABE3273" w14:textId="671A26FC" w:rsidR="00CF6AF8" w:rsidRPr="00CF6AF8" w:rsidRDefault="00CF6AF8" w:rsidP="00CF6AF8">
            <w:pPr>
              <w:keepNext/>
              <w:ind w:firstLine="0"/>
            </w:pPr>
            <w:r>
              <w:t>Whitmire</w:t>
            </w:r>
          </w:p>
        </w:tc>
      </w:tr>
      <w:tr w:rsidR="00CF6AF8" w:rsidRPr="00CF6AF8" w14:paraId="2BEA6AFE" w14:textId="77777777" w:rsidTr="00CF6AF8">
        <w:tc>
          <w:tcPr>
            <w:tcW w:w="2179" w:type="dxa"/>
            <w:shd w:val="clear" w:color="auto" w:fill="auto"/>
          </w:tcPr>
          <w:p w14:paraId="341C05D2" w14:textId="7156889B" w:rsidR="00CF6AF8" w:rsidRPr="00CF6AF8" w:rsidRDefault="00CF6AF8" w:rsidP="00CF6AF8">
            <w:pPr>
              <w:keepNext/>
              <w:ind w:firstLine="0"/>
            </w:pPr>
            <w:r>
              <w:t>Williams</w:t>
            </w:r>
          </w:p>
        </w:tc>
        <w:tc>
          <w:tcPr>
            <w:tcW w:w="2179" w:type="dxa"/>
            <w:shd w:val="clear" w:color="auto" w:fill="auto"/>
          </w:tcPr>
          <w:p w14:paraId="3218271A" w14:textId="1FC39434" w:rsidR="00CF6AF8" w:rsidRPr="00CF6AF8" w:rsidRDefault="00CF6AF8" w:rsidP="00CF6AF8">
            <w:pPr>
              <w:keepNext/>
              <w:ind w:firstLine="0"/>
            </w:pPr>
            <w:r>
              <w:t>Wooten</w:t>
            </w:r>
          </w:p>
        </w:tc>
        <w:tc>
          <w:tcPr>
            <w:tcW w:w="2180" w:type="dxa"/>
            <w:shd w:val="clear" w:color="auto" w:fill="auto"/>
          </w:tcPr>
          <w:p w14:paraId="63A0D3CE" w14:textId="2D1945F7" w:rsidR="00CF6AF8" w:rsidRPr="00CF6AF8" w:rsidRDefault="00CF6AF8" w:rsidP="00CF6AF8">
            <w:pPr>
              <w:keepNext/>
              <w:ind w:firstLine="0"/>
            </w:pPr>
            <w:r>
              <w:t>Yow</w:t>
            </w:r>
          </w:p>
        </w:tc>
      </w:tr>
    </w:tbl>
    <w:p w14:paraId="6BFEE96E" w14:textId="77777777" w:rsidR="00CF6AF8" w:rsidRDefault="00CF6AF8" w:rsidP="00CF6AF8"/>
    <w:p w14:paraId="6B2A499E" w14:textId="248FB127" w:rsidR="00CF6AF8" w:rsidRDefault="00CF6AF8" w:rsidP="00CF6AF8">
      <w:pPr>
        <w:jc w:val="center"/>
        <w:rPr>
          <w:b/>
        </w:rPr>
      </w:pPr>
      <w:r w:rsidRPr="00CF6AF8">
        <w:rPr>
          <w:b/>
        </w:rPr>
        <w:t>Total--111</w:t>
      </w:r>
    </w:p>
    <w:p w14:paraId="378BF98A" w14:textId="0FF0EAD8" w:rsidR="00CF6AF8" w:rsidRDefault="00CF6AF8" w:rsidP="00CF6AF8">
      <w:pPr>
        <w:jc w:val="center"/>
        <w:rPr>
          <w:b/>
        </w:rPr>
      </w:pPr>
    </w:p>
    <w:p w14:paraId="496F6DB0" w14:textId="77777777" w:rsidR="00CF6AF8" w:rsidRDefault="00CF6AF8" w:rsidP="00CF6AF8">
      <w:pPr>
        <w:ind w:firstLine="0"/>
      </w:pPr>
      <w:r w:rsidRPr="00CF6AF8">
        <w:t xml:space="preserve"> </w:t>
      </w:r>
      <w:r>
        <w:t>Those who voted in the negative are:</w:t>
      </w:r>
    </w:p>
    <w:p w14:paraId="6C48126C" w14:textId="77777777" w:rsidR="00CF6AF8" w:rsidRDefault="00CF6AF8" w:rsidP="00CF6AF8"/>
    <w:p w14:paraId="3C2433A2" w14:textId="77777777" w:rsidR="00CF6AF8" w:rsidRDefault="00CF6AF8" w:rsidP="00CF6AF8">
      <w:pPr>
        <w:jc w:val="center"/>
        <w:rPr>
          <w:b/>
        </w:rPr>
      </w:pPr>
      <w:r w:rsidRPr="00CF6AF8">
        <w:rPr>
          <w:b/>
        </w:rPr>
        <w:t>Total--0</w:t>
      </w:r>
    </w:p>
    <w:p w14:paraId="48AEF677" w14:textId="53DD8F90" w:rsidR="00CF6AF8" w:rsidRDefault="00CF6AF8" w:rsidP="00CF6AF8">
      <w:pPr>
        <w:jc w:val="center"/>
        <w:rPr>
          <w:b/>
        </w:rPr>
      </w:pPr>
    </w:p>
    <w:p w14:paraId="5FE93689" w14:textId="77777777" w:rsidR="00CF6AF8" w:rsidRDefault="00CF6AF8" w:rsidP="00CF6AF8">
      <w:r>
        <w:t>So, the Bill, as amended, was read the second time and ordered to third reading.</w:t>
      </w:r>
    </w:p>
    <w:p w14:paraId="47146CE6" w14:textId="233D238C" w:rsidR="00CF6AF8" w:rsidRDefault="00CF6AF8" w:rsidP="00CF6AF8"/>
    <w:p w14:paraId="7B897C2F" w14:textId="59158EC2" w:rsidR="002D3652" w:rsidRDefault="002D3652" w:rsidP="002D3652">
      <w:pPr>
        <w:jc w:val="center"/>
        <w:rPr>
          <w:b/>
          <w:bCs/>
        </w:rPr>
      </w:pPr>
      <w:r>
        <w:rPr>
          <w:b/>
          <w:bCs/>
        </w:rPr>
        <w:t>RECORD FOR VOTING</w:t>
      </w:r>
    </w:p>
    <w:p w14:paraId="2CAE51DD" w14:textId="517473C9" w:rsidR="002D3652" w:rsidRDefault="002D3652" w:rsidP="002D3652">
      <w:r>
        <w:t xml:space="preserve">I was on excused leave on January 31, 2023.  If I had been present, I would have voted to give second reading to </w:t>
      </w:r>
      <w:r w:rsidRPr="002D3652">
        <w:t>H.</w:t>
      </w:r>
      <w:r w:rsidR="008C6D47">
        <w:t xml:space="preserve"> </w:t>
      </w:r>
      <w:r w:rsidRPr="002D3652">
        <w:t>3122</w:t>
      </w:r>
      <w:r>
        <w:t xml:space="preserve"> as it implements recommendations from the House Legislative Oversight Committee’s studies of the Attorney General Office and Commission on Prosecution Coordination.  </w:t>
      </w:r>
    </w:p>
    <w:p w14:paraId="73EB7943" w14:textId="2A86B763" w:rsidR="002D3652" w:rsidRDefault="002D3652" w:rsidP="002D3652">
      <w:pPr>
        <w:rPr>
          <w:sz w:val="24"/>
        </w:rPr>
      </w:pPr>
      <w:r>
        <w:rPr>
          <w:sz w:val="24"/>
        </w:rPr>
        <w:t>Rep. Wm. Weston Newton</w:t>
      </w:r>
    </w:p>
    <w:p w14:paraId="57FFB6E7" w14:textId="77777777" w:rsidR="002D3652" w:rsidRPr="002D3652" w:rsidRDefault="002D3652" w:rsidP="002D3652">
      <w:pPr>
        <w:jc w:val="left"/>
      </w:pPr>
    </w:p>
    <w:p w14:paraId="79677E3B" w14:textId="5DD91916" w:rsidR="00CF6AF8" w:rsidRDefault="00CF6AF8" w:rsidP="00CF6AF8">
      <w:pPr>
        <w:keepNext/>
        <w:jc w:val="center"/>
        <w:rPr>
          <w:b/>
        </w:rPr>
      </w:pPr>
      <w:r w:rsidRPr="00CF6AF8">
        <w:rPr>
          <w:b/>
        </w:rPr>
        <w:t>H. 3209--AMENDED AND INTERRUPTED DEBATE</w:t>
      </w:r>
    </w:p>
    <w:p w14:paraId="6CA455A7" w14:textId="68241790" w:rsidR="00CF6AF8" w:rsidRDefault="00CF6AF8" w:rsidP="00CF6AF8">
      <w:pPr>
        <w:keepNext/>
      </w:pPr>
      <w:r>
        <w:t>The following Joint Resolution was taken up:</w:t>
      </w:r>
    </w:p>
    <w:p w14:paraId="779D65B7" w14:textId="77777777" w:rsidR="00CF6AF8" w:rsidRDefault="00CF6AF8" w:rsidP="00CF6AF8">
      <w:pPr>
        <w:keepNext/>
      </w:pPr>
      <w:bookmarkStart w:id="36" w:name="include_clip_start_145"/>
      <w:bookmarkEnd w:id="36"/>
    </w:p>
    <w:p w14:paraId="3128B30E" w14:textId="0012F004" w:rsidR="00CF6AF8" w:rsidRDefault="00CF6AF8" w:rsidP="00CF6AF8">
      <w:r>
        <w:t>H. 3209 -- Reps. Jordan, Murphy, Brewer, Williams</w:t>
      </w:r>
      <w:r w:rsidR="008C6D47">
        <w:t>,</w:t>
      </w:r>
      <w:r>
        <w:t xml:space="preserve"> Henegan</w:t>
      </w:r>
      <w:r w:rsidR="008C6D47">
        <w:t xml:space="preserve"> and Alexander</w:t>
      </w:r>
      <w:r>
        <w:t>: A JOINT RESOLUTION TO EXTEND CERTAIN GOVERNMENTAL APPROVALS AFFECTING ECONOMIC DEVELOPMENT WITHIN THE STATE.</w:t>
      </w:r>
    </w:p>
    <w:p w14:paraId="6015540E" w14:textId="58D49259" w:rsidR="00CF6AF8" w:rsidRDefault="00CF6AF8" w:rsidP="00CF6AF8"/>
    <w:p w14:paraId="10DE0515" w14:textId="718E6AB8" w:rsidR="00CF6AF8" w:rsidRPr="007651AD" w:rsidRDefault="00CF6AF8" w:rsidP="00CF6AF8">
      <w:pPr>
        <w:pStyle w:val="scamendsponsorline"/>
        <w:ind w:firstLine="216"/>
        <w:jc w:val="both"/>
        <w:rPr>
          <w:sz w:val="22"/>
        </w:rPr>
      </w:pPr>
      <w:r w:rsidRPr="007651AD">
        <w:rPr>
          <w:sz w:val="22"/>
        </w:rPr>
        <w:t xml:space="preserve">The Committee on Judiciary proposed the following </w:t>
      </w:r>
      <w:r w:rsidR="00ED3F3C">
        <w:rPr>
          <w:sz w:val="22"/>
        </w:rPr>
        <w:t>A</w:t>
      </w:r>
      <w:r w:rsidRPr="007651AD">
        <w:rPr>
          <w:sz w:val="22"/>
        </w:rPr>
        <w:t>mendment</w:t>
      </w:r>
      <w:r w:rsidR="00ED3F3C">
        <w:rPr>
          <w:sz w:val="22"/>
        </w:rPr>
        <w:t xml:space="preserve"> </w:t>
      </w:r>
      <w:r w:rsidR="008C6D47">
        <w:rPr>
          <w:sz w:val="22"/>
        </w:rPr>
        <w:br/>
      </w:r>
      <w:r w:rsidR="00ED3F3C">
        <w:rPr>
          <w:sz w:val="22"/>
        </w:rPr>
        <w:t>No. 1 to H. 3209</w:t>
      </w:r>
      <w:r w:rsidRPr="007651AD">
        <w:rPr>
          <w:sz w:val="22"/>
        </w:rPr>
        <w:t xml:space="preserve"> (LC-3209.VR0008H), which was adopted:</w:t>
      </w:r>
    </w:p>
    <w:p w14:paraId="2D4690DA" w14:textId="77777777" w:rsidR="00CF6AF8" w:rsidRPr="007651AD" w:rsidRDefault="00CF6AF8" w:rsidP="00CF6AF8">
      <w:pPr>
        <w:pStyle w:val="scamendlanginstruction"/>
        <w:spacing w:before="0" w:after="0"/>
        <w:ind w:firstLine="216"/>
        <w:jc w:val="both"/>
        <w:rPr>
          <w:sz w:val="22"/>
        </w:rPr>
      </w:pPr>
      <w:bookmarkStart w:id="37" w:name="instruction_8a5027532"/>
      <w:r w:rsidRPr="007651AD">
        <w:rPr>
          <w:sz w:val="22"/>
        </w:rPr>
        <w:t>Amend the joint resolution, as and if amended, SECTION 2, item (3), by striking subitems (a) through (i) and inserting:</w:t>
      </w:r>
    </w:p>
    <w:p w14:paraId="072FC707" w14:textId="2C5FFBE7" w:rsidR="00CF6AF8" w:rsidRPr="00CF6AF8"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CF6AF8">
        <w:rPr>
          <w:rFonts w:cs="Times New Roman"/>
          <w:sz w:val="22"/>
          <w:u w:color="000000"/>
        </w:rPr>
        <w:tab/>
      </w:r>
      <w:r w:rsidRPr="00CF6AF8">
        <w:rPr>
          <w:rFonts w:cs="Times New Roman"/>
          <w:sz w:val="22"/>
          <w:u w:color="000000"/>
        </w:rPr>
        <w:tab/>
      </w:r>
      <w:r w:rsidRPr="00CF6AF8">
        <w:rPr>
          <w:rFonts w:cs="Times New Roman"/>
          <w:sz w:val="22"/>
          <w:u w:color="000000"/>
        </w:rPr>
        <w:tab/>
      </w:r>
      <w:bookmarkStart w:id="38" w:name="up_b60f98650"/>
      <w:r w:rsidRPr="00CF6AF8">
        <w:rPr>
          <w:rFonts w:cs="Times New Roman"/>
          <w:sz w:val="22"/>
          <w:u w:color="000000"/>
        </w:rPr>
        <w:t>(</w:t>
      </w:r>
      <w:bookmarkEnd w:id="38"/>
      <w:r w:rsidRPr="00CF6AF8">
        <w:rPr>
          <w:rFonts w:cs="Times New Roman"/>
          <w:sz w:val="22"/>
          <w:u w:color="000000"/>
        </w:rPr>
        <w:t>a)</w:t>
      </w:r>
      <w:r w:rsidRPr="00CF6AF8">
        <w:rPr>
          <w:rFonts w:cs="Times New Roman"/>
          <w:sz w:val="22"/>
          <w:u w:color="000000"/>
        </w:rPr>
        <w:tab/>
        <w:t>a water or wastewater permit issued by the department, including authorization for construction and installation of lines and infrastructure extending water and sewer service and authorization connect to available or proposed lines and infrastructure;</w:t>
      </w:r>
    </w:p>
    <w:p w14:paraId="4EF30420" w14:textId="66DB829C" w:rsidR="00CF6AF8" w:rsidRPr="007651AD"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9" w:name="instruction_35214d056"/>
      <w:bookmarkEnd w:id="37"/>
      <w:r w:rsidRPr="00CF6AF8">
        <w:rPr>
          <w:rFonts w:cs="Times New Roman"/>
          <w:color w:val="000000"/>
          <w:sz w:val="22"/>
          <w:u w:color="000000"/>
        </w:rPr>
        <w:tab/>
      </w:r>
      <w:r w:rsidRPr="00CF6AF8">
        <w:rPr>
          <w:rFonts w:cs="Times New Roman"/>
          <w:color w:val="000000"/>
          <w:sz w:val="22"/>
          <w:u w:color="000000"/>
        </w:rPr>
        <w:tab/>
      </w:r>
      <w:r w:rsidRPr="00CF6AF8">
        <w:rPr>
          <w:rFonts w:cs="Times New Roman"/>
          <w:color w:val="000000"/>
          <w:sz w:val="22"/>
          <w:u w:color="000000"/>
        </w:rPr>
        <w:tab/>
      </w:r>
      <w:bookmarkStart w:id="40" w:name="up_23ea55d38"/>
      <w:r w:rsidRPr="00CF6AF8">
        <w:rPr>
          <w:rFonts w:cs="Times New Roman"/>
          <w:color w:val="000000"/>
          <w:sz w:val="22"/>
          <w:u w:color="000000"/>
        </w:rPr>
        <w:t>(</w:t>
      </w:r>
      <w:bookmarkEnd w:id="40"/>
      <w:r w:rsidRPr="00CF6AF8">
        <w:rPr>
          <w:rFonts w:cs="Times New Roman"/>
          <w:color w:val="000000"/>
          <w:sz w:val="22"/>
          <w:u w:color="000000"/>
        </w:rPr>
        <w:t>b)</w:t>
      </w:r>
      <w:r w:rsidRPr="00CF6AF8">
        <w:rPr>
          <w:rFonts w:cs="Times New Roman"/>
          <w:color w:val="000000"/>
          <w:sz w:val="22"/>
          <w:u w:color="000000"/>
        </w:rPr>
        <w:tab/>
        <w:t>a critical area permit issued by the department’s Office of Ocean and Coastal Resource Management; and</w:t>
      </w:r>
    </w:p>
    <w:p w14:paraId="5BF21C63" w14:textId="2DAD27C5" w:rsidR="00CF6AF8" w:rsidRPr="00CF6AF8"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CF6AF8">
        <w:rPr>
          <w:rFonts w:cs="Times New Roman"/>
          <w:sz w:val="22"/>
          <w:u w:color="000000"/>
        </w:rPr>
        <w:tab/>
      </w:r>
      <w:r w:rsidRPr="00CF6AF8">
        <w:rPr>
          <w:rFonts w:cs="Times New Roman"/>
          <w:sz w:val="22"/>
          <w:u w:color="000000"/>
        </w:rPr>
        <w:tab/>
      </w:r>
      <w:r w:rsidRPr="00CF6AF8">
        <w:rPr>
          <w:rFonts w:cs="Times New Roman"/>
          <w:sz w:val="22"/>
          <w:u w:color="000000"/>
        </w:rPr>
        <w:tab/>
      </w:r>
      <w:bookmarkStart w:id="41" w:name="up_e32b74bef"/>
      <w:r w:rsidRPr="00CF6AF8">
        <w:rPr>
          <w:rFonts w:cs="Times New Roman"/>
          <w:sz w:val="22"/>
          <w:u w:color="000000"/>
        </w:rPr>
        <w:t>(</w:t>
      </w:r>
      <w:bookmarkEnd w:id="41"/>
      <w:r w:rsidRPr="00CF6AF8">
        <w:rPr>
          <w:rFonts w:cs="Times New Roman"/>
          <w:sz w:val="22"/>
          <w:u w:color="000000"/>
        </w:rPr>
        <w:t>c)</w:t>
      </w:r>
      <w:r w:rsidRPr="00CF6AF8">
        <w:rPr>
          <w:rFonts w:cs="Times New Roman"/>
          <w:sz w:val="22"/>
          <w:u w:color="000000"/>
        </w:rPr>
        <w:tab/>
        <w:t>an air quality permit issued by the department.</w:t>
      </w:r>
    </w:p>
    <w:p w14:paraId="7237D6DB" w14:textId="77777777" w:rsidR="00CF6AF8" w:rsidRPr="007651AD" w:rsidRDefault="00CF6AF8" w:rsidP="00CF6AF8">
      <w:pPr>
        <w:pStyle w:val="scamendlanginstruction"/>
        <w:spacing w:before="0" w:after="0"/>
        <w:ind w:firstLine="216"/>
        <w:jc w:val="both"/>
        <w:rPr>
          <w:sz w:val="22"/>
        </w:rPr>
      </w:pPr>
      <w:bookmarkStart w:id="42" w:name="instruction_15c844638"/>
      <w:bookmarkEnd w:id="39"/>
      <w:r w:rsidRPr="007651AD">
        <w:rPr>
          <w:sz w:val="22"/>
        </w:rPr>
        <w:t>Amend the joint resolution further, by striking SECTION 3 and inserting:</w:t>
      </w:r>
    </w:p>
    <w:p w14:paraId="633A880B" w14:textId="6B86CE81" w:rsidR="00CF6AF8" w:rsidRPr="00CF6AF8"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bookmarkStart w:id="43" w:name="bs_num_3_7531a92e5"/>
      <w:r w:rsidRPr="00CF6AF8">
        <w:rPr>
          <w:rFonts w:cs="Times New Roman"/>
          <w:sz w:val="22"/>
          <w:u w:color="000000"/>
        </w:rPr>
        <w:t>S</w:t>
      </w:r>
      <w:bookmarkEnd w:id="43"/>
      <w:r w:rsidRPr="007651AD">
        <w:rPr>
          <w:rFonts w:cs="Times New Roman"/>
          <w:sz w:val="22"/>
        </w:rPr>
        <w:t xml:space="preserve">ECTION </w:t>
      </w:r>
      <w:r w:rsidRPr="00CF6AF8">
        <w:rPr>
          <w:rFonts w:cs="Times New Roman"/>
          <w:sz w:val="22"/>
          <w:u w:color="000000"/>
        </w:rPr>
        <w:t>3.</w:t>
      </w:r>
      <w:r w:rsidRPr="00CF6AF8">
        <w:rPr>
          <w:rFonts w:cs="Times New Roman"/>
          <w:sz w:val="22"/>
          <w:u w:color="000000"/>
        </w:rPr>
        <w:tab/>
        <w:t>This joint resolution is intended to apply retroactively. For development approval that is current and valid at any point during the period beginning January 1, 2020, and ending December 31, 2023, the running of the period of the development approval and any associated vested right is suspended during the period beginning January 1, 2020, and ending December 31, 2023.</w:t>
      </w:r>
    </w:p>
    <w:p w14:paraId="5781EAD5" w14:textId="77777777" w:rsidR="00CF6AF8" w:rsidRPr="007651AD" w:rsidRDefault="00CF6AF8" w:rsidP="00CF6AF8">
      <w:pPr>
        <w:pStyle w:val="scamendlanginstruction"/>
        <w:spacing w:before="0" w:after="0"/>
        <w:ind w:firstLine="216"/>
        <w:jc w:val="both"/>
        <w:rPr>
          <w:sz w:val="22"/>
        </w:rPr>
      </w:pPr>
      <w:bookmarkStart w:id="44" w:name="instruction_ecec450b2"/>
      <w:bookmarkEnd w:id="42"/>
      <w:r w:rsidRPr="007651AD">
        <w:rPr>
          <w:sz w:val="22"/>
        </w:rPr>
        <w:t>Amend the joint resolution further, SECTION 4, by adding an item to read:</w:t>
      </w:r>
    </w:p>
    <w:p w14:paraId="2E1AC93E" w14:textId="109998EA" w:rsidR="00CF6AF8" w:rsidRPr="00CF6AF8"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CF6AF8">
        <w:rPr>
          <w:rFonts w:cs="Times New Roman"/>
          <w:sz w:val="22"/>
          <w:u w:color="000000"/>
        </w:rPr>
        <w:tab/>
      </w:r>
      <w:r w:rsidRPr="00CF6AF8">
        <w:rPr>
          <w:rFonts w:cs="Times New Roman"/>
          <w:sz w:val="22"/>
          <w:u w:color="000000"/>
        </w:rPr>
        <w:tab/>
        <w:t>(2)</w:t>
      </w:r>
      <w:r w:rsidRPr="00CF6AF8">
        <w:rPr>
          <w:rFonts w:cs="Times New Roman"/>
          <w:sz w:val="22"/>
          <w:u w:color="000000"/>
        </w:rPr>
        <w:tab/>
        <w:t>extend a permit or approval issued by the department pursuant to authority delegated by the United States or its agencies or instrumentalities;</w:t>
      </w:r>
    </w:p>
    <w:bookmarkEnd w:id="44"/>
    <w:p w14:paraId="54A71D86" w14:textId="77777777" w:rsidR="00CF6AF8" w:rsidRPr="007651AD" w:rsidRDefault="00CF6AF8" w:rsidP="00CF6AF8">
      <w:pPr>
        <w:pStyle w:val="scamendconformline"/>
        <w:spacing w:before="0"/>
        <w:ind w:firstLine="216"/>
        <w:jc w:val="both"/>
        <w:rPr>
          <w:sz w:val="22"/>
        </w:rPr>
      </w:pPr>
      <w:r w:rsidRPr="007651AD">
        <w:rPr>
          <w:sz w:val="22"/>
        </w:rPr>
        <w:t>Renumber sections to conform.</w:t>
      </w:r>
    </w:p>
    <w:p w14:paraId="2D4C7941" w14:textId="77777777" w:rsidR="00CF6AF8" w:rsidRDefault="00CF6AF8" w:rsidP="00CF6AF8">
      <w:pPr>
        <w:pStyle w:val="scamendtitleconform"/>
        <w:ind w:firstLine="216"/>
        <w:jc w:val="both"/>
        <w:rPr>
          <w:sz w:val="22"/>
        </w:rPr>
      </w:pPr>
      <w:r w:rsidRPr="007651AD">
        <w:rPr>
          <w:sz w:val="22"/>
        </w:rPr>
        <w:t>Amend title to conform.</w:t>
      </w:r>
    </w:p>
    <w:p w14:paraId="1A493BBE" w14:textId="69D47107" w:rsidR="00CF6AF8" w:rsidRDefault="00CF6AF8" w:rsidP="00CF6AF8">
      <w:pPr>
        <w:pStyle w:val="scamendtitleconform"/>
        <w:ind w:firstLine="216"/>
        <w:jc w:val="both"/>
        <w:rPr>
          <w:sz w:val="22"/>
        </w:rPr>
      </w:pPr>
    </w:p>
    <w:p w14:paraId="3075ABE7" w14:textId="77777777" w:rsidR="00CF6AF8" w:rsidRDefault="00CF6AF8" w:rsidP="00CF6AF8">
      <w:r>
        <w:t>Rep. JORDAN explained the amendment.</w:t>
      </w:r>
    </w:p>
    <w:p w14:paraId="11AA71E4" w14:textId="77777777" w:rsidR="00CF6AF8" w:rsidRDefault="00CF6AF8" w:rsidP="00CF6AF8">
      <w:r>
        <w:t>The amendment was then adopted.</w:t>
      </w:r>
    </w:p>
    <w:p w14:paraId="349C7745" w14:textId="3FBB594B" w:rsidR="00CF6AF8" w:rsidRDefault="00CF6AF8" w:rsidP="00CF6AF8"/>
    <w:p w14:paraId="2D509C61" w14:textId="77777777" w:rsidR="00CF6AF8" w:rsidRPr="00563A10" w:rsidRDefault="00CF6AF8" w:rsidP="00CF6AF8">
      <w:pPr>
        <w:pStyle w:val="scamendsponsorline"/>
        <w:ind w:firstLine="216"/>
        <w:jc w:val="both"/>
        <w:rPr>
          <w:sz w:val="22"/>
        </w:rPr>
      </w:pPr>
      <w:r w:rsidRPr="00563A10">
        <w:rPr>
          <w:sz w:val="22"/>
        </w:rPr>
        <w:t xml:space="preserve">Rep. </w:t>
      </w:r>
      <w:r w:rsidR="00ED3F3C" w:rsidRPr="00563A10">
        <w:rPr>
          <w:sz w:val="22"/>
        </w:rPr>
        <w:t>JORDAN</w:t>
      </w:r>
      <w:r w:rsidRPr="00563A10">
        <w:rPr>
          <w:sz w:val="22"/>
        </w:rPr>
        <w:t xml:space="preserve"> proposed the following </w:t>
      </w:r>
      <w:r w:rsidR="00ED3F3C">
        <w:rPr>
          <w:sz w:val="22"/>
        </w:rPr>
        <w:t>A</w:t>
      </w:r>
      <w:r w:rsidR="00ED3F3C" w:rsidRPr="007651AD">
        <w:rPr>
          <w:sz w:val="22"/>
        </w:rPr>
        <w:t>mendment</w:t>
      </w:r>
      <w:r w:rsidR="00ED3F3C">
        <w:rPr>
          <w:sz w:val="22"/>
        </w:rPr>
        <w:t xml:space="preserve"> No. 2 to H. 3209</w:t>
      </w:r>
      <w:r w:rsidR="00ED3F3C" w:rsidRPr="007651AD">
        <w:rPr>
          <w:sz w:val="22"/>
        </w:rPr>
        <w:t xml:space="preserve"> </w:t>
      </w:r>
      <w:r w:rsidRPr="00563A10">
        <w:rPr>
          <w:sz w:val="22"/>
        </w:rPr>
        <w:t>(LC-3209.AHB0010H), which was adopted:</w:t>
      </w:r>
    </w:p>
    <w:p w14:paraId="71987173" w14:textId="77777777" w:rsidR="00CF6AF8" w:rsidRPr="00563A10" w:rsidRDefault="00CF6AF8" w:rsidP="00CF6AF8">
      <w:pPr>
        <w:pStyle w:val="scamendlanginstruction"/>
        <w:spacing w:before="0" w:after="0"/>
        <w:ind w:firstLine="216"/>
        <w:jc w:val="both"/>
        <w:rPr>
          <w:sz w:val="22"/>
        </w:rPr>
      </w:pPr>
      <w:bookmarkStart w:id="45" w:name="instruction_85575134d"/>
      <w:r w:rsidRPr="00563A10">
        <w:rPr>
          <w:sz w:val="22"/>
        </w:rPr>
        <w:t>Amend the joint resolution, as and if amended, SECTION 2, by striking item (3) and inserting:</w:t>
      </w:r>
    </w:p>
    <w:p w14:paraId="00452B63" w14:textId="667C3ABB" w:rsidR="00CF6AF8" w:rsidRPr="00CF6AF8"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CF6AF8">
        <w:rPr>
          <w:rFonts w:cs="Times New Roman"/>
          <w:sz w:val="22"/>
          <w:u w:color="000000"/>
        </w:rPr>
        <w:tab/>
      </w:r>
      <w:r w:rsidRPr="00CF6AF8">
        <w:rPr>
          <w:rFonts w:cs="Times New Roman"/>
          <w:sz w:val="22"/>
          <w:u w:color="000000"/>
        </w:rPr>
        <w:tab/>
      </w:r>
      <w:bookmarkStart w:id="46" w:name="up_b96bb194a"/>
      <w:r w:rsidRPr="00CF6AF8">
        <w:rPr>
          <w:rFonts w:cs="Times New Roman"/>
          <w:sz w:val="22"/>
          <w:u w:color="000000"/>
        </w:rPr>
        <w:t>(</w:t>
      </w:r>
      <w:bookmarkEnd w:id="46"/>
      <w:r w:rsidRPr="00CF6AF8">
        <w:rPr>
          <w:rFonts w:cs="Times New Roman"/>
          <w:sz w:val="22"/>
          <w:u w:color="000000"/>
        </w:rPr>
        <w:t>3)</w:t>
      </w:r>
      <w:r w:rsidRPr="00CF6AF8">
        <w:rPr>
          <w:rFonts w:cs="Times New Roman"/>
          <w:sz w:val="22"/>
          <w:u w:color="000000"/>
        </w:rPr>
        <w:tab/>
        <w:t>“Development approval” means an approval issued by the State, an agency or subdivision of the State, regardless of the form of the approval, that is for the development of land or for the provision of water or wastewater services by a governmental entity, including:</w:t>
      </w:r>
    </w:p>
    <w:p w14:paraId="789E29F0" w14:textId="77777777" w:rsidR="00CF6AF8" w:rsidRPr="00CF6AF8"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CF6AF8">
        <w:rPr>
          <w:rFonts w:cs="Times New Roman"/>
          <w:sz w:val="22"/>
          <w:u w:color="000000"/>
        </w:rPr>
        <w:tab/>
      </w:r>
      <w:r w:rsidRPr="00CF6AF8">
        <w:rPr>
          <w:rFonts w:cs="Times New Roman"/>
          <w:sz w:val="22"/>
          <w:u w:color="000000"/>
        </w:rPr>
        <w:tab/>
      </w:r>
      <w:r w:rsidRPr="00CF6AF8">
        <w:rPr>
          <w:rFonts w:cs="Times New Roman"/>
          <w:sz w:val="22"/>
          <w:u w:color="000000"/>
        </w:rPr>
        <w:tab/>
        <w:t>(a)</w:t>
      </w:r>
      <w:r w:rsidRPr="00CF6AF8">
        <w:rPr>
          <w:rFonts w:cs="Times New Roman"/>
          <w:sz w:val="22"/>
          <w:u w:color="000000"/>
        </w:rPr>
        <w:tab/>
        <w:t>a water or wastewater permit issued by the department, including authorization for construction and installation of lines and infrastructure extending water and sewer service and authorization connect to available or proposed lines and infrastructure;</w:t>
      </w:r>
    </w:p>
    <w:p w14:paraId="66BBC623" w14:textId="77777777" w:rsidR="00CF6AF8" w:rsidRPr="00CF6AF8"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CF6AF8">
        <w:rPr>
          <w:rFonts w:cs="Times New Roman"/>
          <w:sz w:val="22"/>
          <w:u w:color="000000"/>
        </w:rPr>
        <w:tab/>
      </w:r>
      <w:r w:rsidRPr="00CF6AF8">
        <w:rPr>
          <w:rFonts w:cs="Times New Roman"/>
          <w:sz w:val="22"/>
          <w:u w:color="000000"/>
        </w:rPr>
        <w:tab/>
      </w:r>
      <w:r w:rsidRPr="00CF6AF8">
        <w:rPr>
          <w:rFonts w:cs="Times New Roman"/>
          <w:sz w:val="22"/>
          <w:u w:color="000000"/>
        </w:rPr>
        <w:tab/>
        <w:t>(b)</w:t>
      </w:r>
      <w:r w:rsidRPr="00CF6AF8">
        <w:rPr>
          <w:rFonts w:cs="Times New Roman"/>
          <w:sz w:val="22"/>
          <w:u w:color="000000"/>
        </w:rPr>
        <w:tab/>
        <w:t>a critical area permit issued by the department’s Office of Ocean and Coastal Resource Management; and</w:t>
      </w:r>
    </w:p>
    <w:p w14:paraId="4CAD0ECC" w14:textId="40B12243" w:rsidR="00CF6AF8" w:rsidRPr="00CF6AF8" w:rsidRDefault="00CF6AF8" w:rsidP="00CF6AF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CF6AF8">
        <w:rPr>
          <w:rFonts w:cs="Times New Roman"/>
          <w:sz w:val="22"/>
          <w:u w:color="000000"/>
        </w:rPr>
        <w:tab/>
      </w:r>
      <w:r w:rsidRPr="00CF6AF8">
        <w:rPr>
          <w:rFonts w:cs="Times New Roman"/>
          <w:sz w:val="22"/>
          <w:u w:color="000000"/>
        </w:rPr>
        <w:tab/>
      </w:r>
      <w:r w:rsidRPr="00CF6AF8">
        <w:rPr>
          <w:rFonts w:cs="Times New Roman"/>
          <w:sz w:val="22"/>
          <w:u w:color="000000"/>
        </w:rPr>
        <w:tab/>
        <w:t>(c)</w:t>
      </w:r>
      <w:r w:rsidRPr="00CF6AF8">
        <w:rPr>
          <w:rFonts w:cs="Times New Roman"/>
          <w:sz w:val="22"/>
          <w:u w:color="000000"/>
        </w:rPr>
        <w:tab/>
        <w:t>an air quality permit issued by the department.</w:t>
      </w:r>
    </w:p>
    <w:bookmarkEnd w:id="45"/>
    <w:p w14:paraId="261D7909" w14:textId="77777777" w:rsidR="00CF6AF8" w:rsidRPr="00563A10" w:rsidRDefault="00CF6AF8" w:rsidP="00CF6AF8">
      <w:pPr>
        <w:pStyle w:val="scamendconformline"/>
        <w:spacing w:before="0"/>
        <w:ind w:firstLine="216"/>
        <w:jc w:val="both"/>
        <w:rPr>
          <w:sz w:val="22"/>
        </w:rPr>
      </w:pPr>
      <w:r w:rsidRPr="00563A10">
        <w:rPr>
          <w:sz w:val="22"/>
        </w:rPr>
        <w:t>Renumber sections to conform.</w:t>
      </w:r>
    </w:p>
    <w:p w14:paraId="3F4913F8" w14:textId="77777777" w:rsidR="00CF6AF8" w:rsidRDefault="00CF6AF8" w:rsidP="00CF6AF8">
      <w:pPr>
        <w:pStyle w:val="scamendtitleconform"/>
        <w:ind w:firstLine="216"/>
        <w:jc w:val="both"/>
        <w:rPr>
          <w:sz w:val="22"/>
        </w:rPr>
      </w:pPr>
      <w:r w:rsidRPr="00563A10">
        <w:rPr>
          <w:sz w:val="22"/>
        </w:rPr>
        <w:t>Amend title to conform.</w:t>
      </w:r>
    </w:p>
    <w:p w14:paraId="202B1E7B" w14:textId="718FEFA7" w:rsidR="00CF6AF8" w:rsidRDefault="00CF6AF8" w:rsidP="00CF6AF8">
      <w:pPr>
        <w:pStyle w:val="scamendtitleconform"/>
        <w:ind w:firstLine="216"/>
        <w:jc w:val="both"/>
        <w:rPr>
          <w:sz w:val="22"/>
        </w:rPr>
      </w:pPr>
    </w:p>
    <w:p w14:paraId="088BF874" w14:textId="77777777" w:rsidR="00CF6AF8" w:rsidRDefault="00CF6AF8" w:rsidP="00CF6AF8">
      <w:r>
        <w:t>Rep. JORDAN explained the amendment.</w:t>
      </w:r>
    </w:p>
    <w:p w14:paraId="791A1404" w14:textId="77777777" w:rsidR="00CF6AF8" w:rsidRDefault="00CF6AF8" w:rsidP="00CF6AF8">
      <w:r>
        <w:t>The amendment was then adopted.</w:t>
      </w:r>
    </w:p>
    <w:p w14:paraId="77134198" w14:textId="1F449B88" w:rsidR="00CF6AF8" w:rsidRDefault="00CF6AF8" w:rsidP="00CF6AF8"/>
    <w:p w14:paraId="7CC72AFE" w14:textId="77777777" w:rsidR="00CF6AF8" w:rsidRPr="007658B1" w:rsidRDefault="00CF6AF8" w:rsidP="00CF6AF8">
      <w:pPr>
        <w:pStyle w:val="scamendsponsorline"/>
        <w:ind w:firstLine="216"/>
        <w:jc w:val="both"/>
        <w:rPr>
          <w:sz w:val="22"/>
        </w:rPr>
      </w:pPr>
      <w:r w:rsidRPr="007658B1">
        <w:rPr>
          <w:sz w:val="22"/>
        </w:rPr>
        <w:t xml:space="preserve">Rep. </w:t>
      </w:r>
      <w:r w:rsidR="00ED3F3C" w:rsidRPr="007658B1">
        <w:rPr>
          <w:sz w:val="22"/>
        </w:rPr>
        <w:t>MAGNUSON</w:t>
      </w:r>
      <w:r w:rsidRPr="007658B1">
        <w:rPr>
          <w:sz w:val="22"/>
        </w:rPr>
        <w:t xml:space="preserve"> proposed the following </w:t>
      </w:r>
      <w:r w:rsidR="00ED3F3C">
        <w:rPr>
          <w:sz w:val="22"/>
        </w:rPr>
        <w:t>A</w:t>
      </w:r>
      <w:r w:rsidR="00ED3F3C" w:rsidRPr="007651AD">
        <w:rPr>
          <w:sz w:val="22"/>
        </w:rPr>
        <w:t>mendment</w:t>
      </w:r>
      <w:r w:rsidR="00ED3F3C">
        <w:rPr>
          <w:sz w:val="22"/>
        </w:rPr>
        <w:t xml:space="preserve"> No. 3 to </w:t>
      </w:r>
      <w:r w:rsidR="00ED3F3C">
        <w:rPr>
          <w:sz w:val="22"/>
        </w:rPr>
        <w:br/>
        <w:t>H. 3209</w:t>
      </w:r>
      <w:r w:rsidR="00ED3F3C" w:rsidRPr="007651AD">
        <w:rPr>
          <w:sz w:val="22"/>
        </w:rPr>
        <w:t xml:space="preserve"> </w:t>
      </w:r>
      <w:r w:rsidRPr="007658B1">
        <w:rPr>
          <w:sz w:val="22"/>
        </w:rPr>
        <w:t>(LC-3209.AHB0012H), which was adopted:</w:t>
      </w:r>
    </w:p>
    <w:p w14:paraId="38C85F7A" w14:textId="77777777" w:rsidR="00CF6AF8" w:rsidRPr="007658B1" w:rsidRDefault="00CF6AF8" w:rsidP="00CF6AF8">
      <w:pPr>
        <w:pStyle w:val="scamendlanginstruction"/>
        <w:spacing w:before="0" w:after="0"/>
        <w:ind w:firstLine="216"/>
        <w:jc w:val="both"/>
        <w:rPr>
          <w:sz w:val="22"/>
        </w:rPr>
      </w:pPr>
      <w:bookmarkStart w:id="47" w:name="instruction_6df3cdb51"/>
      <w:r w:rsidRPr="007658B1">
        <w:rPr>
          <w:sz w:val="22"/>
        </w:rPr>
        <w:t>Amend the joint resolution, before the enacting words, by striking the first paragraph and inserting:</w:t>
      </w:r>
    </w:p>
    <w:p w14:paraId="7A039D83" w14:textId="5FABE405" w:rsidR="00CF6AF8" w:rsidRPr="00CF6AF8" w:rsidRDefault="008C6D47" w:rsidP="00CF6AF8">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u w:color="000000"/>
        </w:rPr>
      </w:pPr>
      <w:r w:rsidRPr="00CF6AF8">
        <w:rPr>
          <w:sz w:val="22"/>
          <w:u w:color="000000"/>
        </w:rPr>
        <w:t>Whereas, a</w:t>
      </w:r>
      <w:r w:rsidR="00CF6AF8" w:rsidRPr="00CF6AF8">
        <w:rPr>
          <w:sz w:val="22"/>
          <w:u w:color="000000"/>
        </w:rPr>
        <w:t xml:space="preserve"> state of economic emergency existed in the State of South Carolina and the nation, which  drastically affected various segments of the South Carolina economy; and</w:t>
      </w:r>
    </w:p>
    <w:p w14:paraId="77BEB4C1" w14:textId="77777777" w:rsidR="00CF6AF8" w:rsidRPr="007658B1" w:rsidRDefault="00CF6AF8" w:rsidP="00CF6AF8">
      <w:pPr>
        <w:pStyle w:val="scamendlanginstruction"/>
        <w:spacing w:before="0" w:after="0"/>
        <w:ind w:firstLine="216"/>
        <w:jc w:val="both"/>
        <w:rPr>
          <w:sz w:val="22"/>
        </w:rPr>
      </w:pPr>
      <w:bookmarkStart w:id="48" w:name="instruction_7880022b3"/>
      <w:bookmarkEnd w:id="47"/>
      <w:r w:rsidRPr="007658B1">
        <w:rPr>
          <w:sz w:val="22"/>
        </w:rPr>
        <w:t>Amend the joint resolution further, before the enacting words, by striking the second paragraph and inserting:</w:t>
      </w:r>
    </w:p>
    <w:p w14:paraId="6A294E37" w14:textId="18583234" w:rsidR="00CF6AF8" w:rsidRPr="00CF6AF8" w:rsidRDefault="00CF6AF8" w:rsidP="00CF6AF8">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u w:color="000000"/>
        </w:rPr>
      </w:pPr>
      <w:bookmarkStart w:id="49" w:name="wa_4675f98f1"/>
      <w:r w:rsidRPr="00CF6AF8">
        <w:rPr>
          <w:sz w:val="22"/>
          <w:u w:color="000000"/>
        </w:rPr>
        <w:t>W</w:t>
      </w:r>
      <w:bookmarkEnd w:id="49"/>
      <w:r w:rsidRPr="00CF6AF8">
        <w:rPr>
          <w:sz w:val="22"/>
          <w:u w:color="000000"/>
        </w:rPr>
        <w:t xml:space="preserve">hereas, the state of emergency for COVID-19 is no longer in effect; however, as a result of </w:t>
      </w:r>
      <w:r w:rsidR="008C6D47" w:rsidRPr="00CF6AF8">
        <w:rPr>
          <w:sz w:val="22"/>
          <w:u w:color="000000"/>
        </w:rPr>
        <w:t>the pandemic</w:t>
      </w:r>
      <w:r w:rsidRPr="00CF6AF8">
        <w:rPr>
          <w:sz w:val="22"/>
          <w:u w:color="000000"/>
        </w:rPr>
        <w:t>, the economy  experienced a decline, including reduced demand, canceled orders, declining sales and rentals, and layoffs; and</w:t>
      </w:r>
    </w:p>
    <w:bookmarkEnd w:id="48"/>
    <w:p w14:paraId="4DAA88CB" w14:textId="77777777" w:rsidR="00CF6AF8" w:rsidRPr="007658B1" w:rsidRDefault="00CF6AF8" w:rsidP="00CF6AF8">
      <w:pPr>
        <w:pStyle w:val="scamendconformline"/>
        <w:spacing w:before="0"/>
        <w:ind w:firstLine="216"/>
        <w:jc w:val="both"/>
        <w:rPr>
          <w:sz w:val="22"/>
        </w:rPr>
      </w:pPr>
      <w:r w:rsidRPr="007658B1">
        <w:rPr>
          <w:sz w:val="22"/>
        </w:rPr>
        <w:t>Renumber sections conform.</w:t>
      </w:r>
    </w:p>
    <w:p w14:paraId="56EB84B6" w14:textId="77777777" w:rsidR="00CF6AF8" w:rsidRDefault="00CF6AF8" w:rsidP="00CF6AF8">
      <w:pPr>
        <w:pStyle w:val="scamendtitleconform"/>
        <w:ind w:firstLine="216"/>
        <w:jc w:val="both"/>
        <w:rPr>
          <w:sz w:val="22"/>
        </w:rPr>
      </w:pPr>
      <w:r w:rsidRPr="007658B1">
        <w:rPr>
          <w:sz w:val="22"/>
        </w:rPr>
        <w:t>Amend title to conform.</w:t>
      </w:r>
    </w:p>
    <w:p w14:paraId="276B11FE" w14:textId="244F26EA" w:rsidR="00CF6AF8" w:rsidRDefault="00CF6AF8" w:rsidP="00CF6AF8">
      <w:pPr>
        <w:pStyle w:val="scamendtitleconform"/>
        <w:ind w:firstLine="216"/>
        <w:jc w:val="both"/>
        <w:rPr>
          <w:sz w:val="22"/>
        </w:rPr>
      </w:pPr>
    </w:p>
    <w:p w14:paraId="7FC93C98" w14:textId="77777777" w:rsidR="00CF6AF8" w:rsidRDefault="00CF6AF8" w:rsidP="00CF6AF8">
      <w:r>
        <w:t>Rep. MAGNUSON explained the amendment.</w:t>
      </w:r>
    </w:p>
    <w:p w14:paraId="53A08717" w14:textId="77777777" w:rsidR="00CF6AF8" w:rsidRDefault="00CF6AF8" w:rsidP="00CF6AF8">
      <w:r>
        <w:t>The amendment was then adopted.</w:t>
      </w:r>
    </w:p>
    <w:p w14:paraId="7FB98AC7" w14:textId="4EF0ED1E" w:rsidR="00CF6AF8" w:rsidRDefault="00CF6AF8" w:rsidP="00CF6AF8"/>
    <w:p w14:paraId="662689D4" w14:textId="0A8AA213" w:rsidR="00CF6AF8" w:rsidRPr="00151412" w:rsidRDefault="00CF6AF8" w:rsidP="00CF6AF8">
      <w:pPr>
        <w:pStyle w:val="scamendsponsorline"/>
        <w:ind w:firstLine="216"/>
        <w:jc w:val="both"/>
        <w:rPr>
          <w:sz w:val="22"/>
        </w:rPr>
      </w:pPr>
      <w:r w:rsidRPr="00151412">
        <w:rPr>
          <w:sz w:val="22"/>
        </w:rPr>
        <w:t xml:space="preserve">Reps. </w:t>
      </w:r>
      <w:r w:rsidR="00ED3F3C" w:rsidRPr="00151412">
        <w:rPr>
          <w:sz w:val="22"/>
        </w:rPr>
        <w:t xml:space="preserve">MAGNUSON </w:t>
      </w:r>
      <w:r w:rsidR="00ED3F3C">
        <w:rPr>
          <w:sz w:val="22"/>
        </w:rPr>
        <w:t>and</w:t>
      </w:r>
      <w:r w:rsidR="00ED3F3C" w:rsidRPr="00151412">
        <w:rPr>
          <w:sz w:val="22"/>
        </w:rPr>
        <w:t xml:space="preserve"> S. JONES</w:t>
      </w:r>
      <w:r w:rsidRPr="00151412">
        <w:rPr>
          <w:sz w:val="22"/>
        </w:rPr>
        <w:t xml:space="preserve"> proposed the following </w:t>
      </w:r>
      <w:r w:rsidR="00ED3F3C">
        <w:rPr>
          <w:sz w:val="22"/>
        </w:rPr>
        <w:t>A</w:t>
      </w:r>
      <w:r w:rsidR="00ED3F3C" w:rsidRPr="007651AD">
        <w:rPr>
          <w:sz w:val="22"/>
        </w:rPr>
        <w:t>mendment</w:t>
      </w:r>
      <w:r w:rsidR="00ED3F3C">
        <w:rPr>
          <w:sz w:val="22"/>
        </w:rPr>
        <w:t xml:space="preserve"> No. 4 to H. 3209</w:t>
      </w:r>
      <w:r w:rsidR="00ED3F3C" w:rsidRPr="007651AD">
        <w:rPr>
          <w:sz w:val="22"/>
        </w:rPr>
        <w:t xml:space="preserve"> </w:t>
      </w:r>
      <w:r w:rsidRPr="00151412">
        <w:rPr>
          <w:sz w:val="22"/>
        </w:rPr>
        <w:t>(LC-3209.VR0019H):</w:t>
      </w:r>
    </w:p>
    <w:p w14:paraId="0C0DE9DC" w14:textId="77777777" w:rsidR="00CF6AF8" w:rsidRPr="00151412" w:rsidRDefault="00CF6AF8" w:rsidP="00CF6AF8">
      <w:pPr>
        <w:pStyle w:val="scamendlanginstruction"/>
        <w:spacing w:before="0" w:after="0"/>
        <w:ind w:firstLine="216"/>
        <w:jc w:val="both"/>
        <w:rPr>
          <w:sz w:val="22"/>
        </w:rPr>
      </w:pPr>
      <w:bookmarkStart w:id="50" w:name="instruction_d40659857"/>
      <w:r w:rsidRPr="00151412">
        <w:rPr>
          <w:sz w:val="22"/>
        </w:rPr>
        <w:t>Amend the joint resolution, before the enacting words, after the first paragraph by adding:</w:t>
      </w:r>
    </w:p>
    <w:p w14:paraId="0CD15040" w14:textId="62E6042A" w:rsidR="00CF6AF8" w:rsidRPr="00151412" w:rsidRDefault="00CF6AF8" w:rsidP="00CF6AF8">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151412">
        <w:rPr>
          <w:sz w:val="22"/>
        </w:rPr>
        <w:t>Whereas, the General Assembly recognizes that government overreach was a substantial contributing factor the state of economic emergency and greater freedom is a path to greater prosperity; and</w:t>
      </w:r>
    </w:p>
    <w:bookmarkEnd w:id="50"/>
    <w:p w14:paraId="55006AFC" w14:textId="77777777" w:rsidR="00CF6AF8" w:rsidRPr="00151412" w:rsidRDefault="00CF6AF8" w:rsidP="00CF6AF8">
      <w:pPr>
        <w:pStyle w:val="scamendconformline"/>
        <w:spacing w:before="0"/>
        <w:ind w:firstLine="216"/>
        <w:jc w:val="both"/>
        <w:rPr>
          <w:sz w:val="22"/>
        </w:rPr>
      </w:pPr>
      <w:r w:rsidRPr="00151412">
        <w:rPr>
          <w:sz w:val="22"/>
        </w:rPr>
        <w:t>Renumber sections to conform.</w:t>
      </w:r>
    </w:p>
    <w:p w14:paraId="6208BF93" w14:textId="77777777" w:rsidR="00CF6AF8" w:rsidRDefault="00CF6AF8" w:rsidP="00CF6AF8">
      <w:pPr>
        <w:pStyle w:val="scamendtitleconform"/>
        <w:ind w:firstLine="216"/>
        <w:jc w:val="both"/>
        <w:rPr>
          <w:sz w:val="22"/>
        </w:rPr>
      </w:pPr>
      <w:r w:rsidRPr="00151412">
        <w:rPr>
          <w:sz w:val="22"/>
        </w:rPr>
        <w:t>Amend title to conform.</w:t>
      </w:r>
    </w:p>
    <w:p w14:paraId="5691394C" w14:textId="04AA4AB0" w:rsidR="00CF6AF8" w:rsidRDefault="00CF6AF8" w:rsidP="00CF6AF8">
      <w:pPr>
        <w:pStyle w:val="scamendtitleconform"/>
        <w:ind w:firstLine="216"/>
        <w:jc w:val="both"/>
        <w:rPr>
          <w:sz w:val="22"/>
        </w:rPr>
      </w:pPr>
    </w:p>
    <w:p w14:paraId="6F827888" w14:textId="2461EE09" w:rsidR="00CF6AF8" w:rsidRDefault="00CF6AF8" w:rsidP="00CF6AF8">
      <w:r>
        <w:t>Rep. MAGNUSON explained the amendment.</w:t>
      </w:r>
    </w:p>
    <w:p w14:paraId="5BF59AA5" w14:textId="77777777" w:rsidR="002D3652" w:rsidRDefault="002D3652" w:rsidP="00CF6AF8"/>
    <w:p w14:paraId="5FCF7A26" w14:textId="77777777" w:rsidR="00CF6AF8" w:rsidRDefault="00CF6AF8" w:rsidP="00CF6AF8">
      <w:pPr>
        <w:keepNext/>
        <w:jc w:val="center"/>
        <w:rPr>
          <w:b/>
        </w:rPr>
      </w:pPr>
      <w:r w:rsidRPr="00CF6AF8">
        <w:rPr>
          <w:b/>
        </w:rPr>
        <w:t>POINT OF ORDER</w:t>
      </w:r>
    </w:p>
    <w:p w14:paraId="16C5C59E" w14:textId="332194E2" w:rsidR="00CF6AF8" w:rsidRPr="00F46EDD" w:rsidRDefault="00ED3F3C" w:rsidP="00CF6AF8">
      <w:pPr>
        <w:ind w:firstLine="0"/>
      </w:pPr>
      <w:r>
        <w:tab/>
      </w:r>
      <w:r w:rsidR="00CF6AF8" w:rsidRPr="00F46EDD">
        <w:t xml:space="preserve">Rep. KING raised the Point of Order under Rule 9.3 that Amendment No. 4 is not germane to H. 3209. </w:t>
      </w:r>
    </w:p>
    <w:p w14:paraId="3B94B91A" w14:textId="2A596337" w:rsidR="00CF6AF8" w:rsidRPr="00F46EDD" w:rsidRDefault="00ED3F3C" w:rsidP="00CF6AF8">
      <w:pPr>
        <w:ind w:firstLine="0"/>
      </w:pPr>
      <w:r>
        <w:tab/>
      </w:r>
      <w:r w:rsidR="00CF6AF8" w:rsidRPr="00F46EDD">
        <w:t>Rep. MAGNUSON spoke against the Point.</w:t>
      </w:r>
    </w:p>
    <w:p w14:paraId="71773207" w14:textId="338F3C70" w:rsidR="00CF6AF8" w:rsidRDefault="00ED3F3C" w:rsidP="00CF6AF8">
      <w:pPr>
        <w:ind w:firstLine="0"/>
      </w:pPr>
      <w:r>
        <w:tab/>
      </w:r>
      <w:r w:rsidR="00CF6AF8" w:rsidRPr="00F46EDD">
        <w:t xml:space="preserve">The SPEAKER stated that he must look at the substantial effect and impact of the Amendment and the </w:t>
      </w:r>
      <w:r w:rsidR="002D3652">
        <w:t>Joint Resolution</w:t>
      </w:r>
      <w:r w:rsidR="00CF6AF8" w:rsidRPr="00F46EDD">
        <w:t xml:space="preserve">.  He stated that Amendment No. 4 was germane, and he overruled the Point of Order.  </w:t>
      </w:r>
    </w:p>
    <w:p w14:paraId="116A6977" w14:textId="04C727D7" w:rsidR="00CF6AF8" w:rsidRDefault="00CF6AF8" w:rsidP="00CF6AF8">
      <w:pPr>
        <w:ind w:firstLine="0"/>
      </w:pPr>
    </w:p>
    <w:p w14:paraId="7B56F689" w14:textId="77777777" w:rsidR="00CF6AF8" w:rsidRDefault="00CF6AF8" w:rsidP="00CF6AF8">
      <w:bookmarkStart w:id="51" w:name="file_end158"/>
      <w:bookmarkEnd w:id="51"/>
      <w:r>
        <w:t>Rep. MAGNUSON continued speaking.</w:t>
      </w:r>
    </w:p>
    <w:p w14:paraId="7CE6D9A4" w14:textId="3F386DE0" w:rsidR="00CF6AF8" w:rsidRDefault="00CF6AF8" w:rsidP="00CF6AF8"/>
    <w:p w14:paraId="72DC099B" w14:textId="72959716" w:rsidR="00CF6AF8" w:rsidRDefault="00CF6AF8" w:rsidP="00CF6AF8">
      <w:r>
        <w:t>Further proceedings were interrupted by expiration of time on the uncontested Calendar, the pending question being consideration of Amendment No. 4.</w:t>
      </w:r>
    </w:p>
    <w:p w14:paraId="6FD226D1" w14:textId="6C281BA1" w:rsidR="00CF6AF8" w:rsidRDefault="00CF6AF8" w:rsidP="00CF6AF8"/>
    <w:p w14:paraId="59B8EB7E" w14:textId="7BA921D6" w:rsidR="00CF6AF8" w:rsidRDefault="00CF6AF8" w:rsidP="00CF6AF8">
      <w:pPr>
        <w:keepNext/>
        <w:jc w:val="center"/>
        <w:rPr>
          <w:b/>
        </w:rPr>
      </w:pPr>
      <w:r w:rsidRPr="00CF6AF8">
        <w:rPr>
          <w:b/>
        </w:rPr>
        <w:t>RECURRENCE TO THE MORNING HOUR</w:t>
      </w:r>
    </w:p>
    <w:p w14:paraId="22841098" w14:textId="0EB9E4AE" w:rsidR="00CF6AF8" w:rsidRDefault="00CF6AF8" w:rsidP="00CF6AF8">
      <w:r>
        <w:t>Rep. FORREST moved that the House recur to the morning hour, which was agreed to.</w:t>
      </w:r>
    </w:p>
    <w:p w14:paraId="0C86B298" w14:textId="267E1A5B" w:rsidR="00CF6AF8" w:rsidRDefault="00CF6AF8" w:rsidP="00CF6AF8"/>
    <w:p w14:paraId="4EC5E42F" w14:textId="5A9FC918" w:rsidR="00CF6AF8" w:rsidRDefault="00CF6AF8" w:rsidP="00CF6AF8">
      <w:pPr>
        <w:keepNext/>
        <w:jc w:val="center"/>
        <w:rPr>
          <w:b/>
        </w:rPr>
      </w:pPr>
      <w:r w:rsidRPr="00CF6AF8">
        <w:rPr>
          <w:b/>
        </w:rPr>
        <w:t>H. 3209--ORDERED TO THIRD READING</w:t>
      </w:r>
    </w:p>
    <w:p w14:paraId="3EF294C8" w14:textId="4CCD6D39" w:rsidR="00CF6AF8" w:rsidRDefault="00CF6AF8" w:rsidP="00CF6AF8">
      <w:pPr>
        <w:keepNext/>
      </w:pPr>
      <w:r>
        <w:t>Debate was resumed on the following Joint Resolution, the pending question being the consideration of Amendment No. 4:</w:t>
      </w:r>
    </w:p>
    <w:p w14:paraId="65BB6483" w14:textId="77777777" w:rsidR="00CF6AF8" w:rsidRDefault="00CF6AF8" w:rsidP="00CF6AF8">
      <w:pPr>
        <w:keepNext/>
      </w:pPr>
      <w:bookmarkStart w:id="52" w:name="include_clip_start_164"/>
      <w:bookmarkEnd w:id="52"/>
    </w:p>
    <w:p w14:paraId="53070ED0" w14:textId="77777777" w:rsidR="00CF6AF8" w:rsidRDefault="00CF6AF8" w:rsidP="00CF6AF8">
      <w:r>
        <w:t>H. 3209 -- Reps. Jordan, Murphy, Brewer, Williams and Henegan: A JOINT RESOLUTION TO EXTEND CERTAIN GOVERNMENTAL APPROVALS AFFECTING ECONOMIC DEVELOPMENT WITHIN THE STATE.</w:t>
      </w:r>
    </w:p>
    <w:p w14:paraId="7A9A074B" w14:textId="13A82C1D" w:rsidR="00CF6AF8" w:rsidRDefault="00CF6AF8" w:rsidP="00CF6AF8"/>
    <w:p w14:paraId="523CCCCC" w14:textId="77777777" w:rsidR="00CF6AF8" w:rsidRPr="00E22C3D" w:rsidRDefault="00CF6AF8" w:rsidP="00CF6AF8">
      <w:pPr>
        <w:pStyle w:val="scamendsponsorline"/>
        <w:ind w:firstLine="216"/>
        <w:jc w:val="both"/>
        <w:rPr>
          <w:sz w:val="22"/>
        </w:rPr>
      </w:pPr>
      <w:r w:rsidRPr="00E22C3D">
        <w:rPr>
          <w:sz w:val="22"/>
        </w:rPr>
        <w:t xml:space="preserve">Reps. </w:t>
      </w:r>
      <w:r w:rsidR="002B01E4" w:rsidRPr="00E22C3D">
        <w:rPr>
          <w:sz w:val="22"/>
        </w:rPr>
        <w:t xml:space="preserve">MAGNUSON </w:t>
      </w:r>
      <w:r w:rsidR="002B01E4">
        <w:rPr>
          <w:sz w:val="22"/>
        </w:rPr>
        <w:t>and</w:t>
      </w:r>
      <w:r w:rsidR="002B01E4" w:rsidRPr="00E22C3D">
        <w:rPr>
          <w:sz w:val="22"/>
        </w:rPr>
        <w:t xml:space="preserve"> S. JONES </w:t>
      </w:r>
      <w:r w:rsidRPr="00E22C3D">
        <w:rPr>
          <w:sz w:val="22"/>
        </w:rPr>
        <w:t xml:space="preserve">proposed the following </w:t>
      </w:r>
      <w:r w:rsidR="002B01E4">
        <w:rPr>
          <w:sz w:val="22"/>
        </w:rPr>
        <w:t>A</w:t>
      </w:r>
      <w:r w:rsidR="002B01E4" w:rsidRPr="007651AD">
        <w:rPr>
          <w:sz w:val="22"/>
        </w:rPr>
        <w:t>mendment</w:t>
      </w:r>
      <w:r w:rsidR="002B01E4">
        <w:rPr>
          <w:sz w:val="22"/>
        </w:rPr>
        <w:t xml:space="preserve"> No. 4 to H. 3209</w:t>
      </w:r>
      <w:r w:rsidRPr="00E22C3D">
        <w:rPr>
          <w:sz w:val="22"/>
        </w:rPr>
        <w:t xml:space="preserve"> (LC-3209.VR0019H), which was tabled:</w:t>
      </w:r>
    </w:p>
    <w:p w14:paraId="0216B964" w14:textId="77777777" w:rsidR="00CF6AF8" w:rsidRPr="00E22C3D" w:rsidRDefault="00CF6AF8" w:rsidP="00CF6AF8">
      <w:pPr>
        <w:pStyle w:val="scamendlanginstruction"/>
        <w:spacing w:before="0" w:after="0"/>
        <w:ind w:firstLine="216"/>
        <w:jc w:val="both"/>
        <w:rPr>
          <w:sz w:val="22"/>
        </w:rPr>
      </w:pPr>
      <w:r w:rsidRPr="00E22C3D">
        <w:rPr>
          <w:sz w:val="22"/>
        </w:rPr>
        <w:t>Amend the joint resolution, before the enacting words, after the first paragraph by adding:</w:t>
      </w:r>
    </w:p>
    <w:p w14:paraId="3CD2EF98" w14:textId="013F79E4" w:rsidR="00CF6AF8" w:rsidRPr="00E22C3D" w:rsidRDefault="00CF6AF8" w:rsidP="00CF6AF8">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E22C3D">
        <w:rPr>
          <w:sz w:val="22"/>
        </w:rPr>
        <w:t>Whereas, the General Assembly recognizes that government overreach was a substantial contributing factor the state of economic emergency and greater freedom is a path to greater prosperity; and</w:t>
      </w:r>
    </w:p>
    <w:p w14:paraId="033E71E4" w14:textId="77777777" w:rsidR="00CF6AF8" w:rsidRPr="00E22C3D" w:rsidRDefault="00CF6AF8" w:rsidP="00CF6AF8">
      <w:pPr>
        <w:pStyle w:val="scamendconformline"/>
        <w:spacing w:before="0"/>
        <w:ind w:firstLine="216"/>
        <w:jc w:val="both"/>
        <w:rPr>
          <w:sz w:val="22"/>
        </w:rPr>
      </w:pPr>
      <w:r w:rsidRPr="00E22C3D">
        <w:rPr>
          <w:sz w:val="22"/>
        </w:rPr>
        <w:t>Renumber sections to conform.</w:t>
      </w:r>
    </w:p>
    <w:p w14:paraId="0DA3EFE1" w14:textId="77777777" w:rsidR="00CF6AF8" w:rsidRPr="00E22C3D" w:rsidRDefault="00CF6AF8" w:rsidP="00CF6AF8">
      <w:pPr>
        <w:pStyle w:val="scamendtitleconform"/>
        <w:ind w:firstLine="216"/>
        <w:jc w:val="both"/>
        <w:rPr>
          <w:sz w:val="22"/>
        </w:rPr>
      </w:pPr>
      <w:r w:rsidRPr="00E22C3D">
        <w:rPr>
          <w:sz w:val="22"/>
        </w:rPr>
        <w:t>Amend title to conform.</w:t>
      </w:r>
    </w:p>
    <w:p w14:paraId="121CEC18" w14:textId="12415FD3" w:rsidR="00CF6AF8" w:rsidRDefault="00CF6AF8" w:rsidP="00CF6AF8">
      <w:bookmarkStart w:id="53" w:name="file_end165"/>
      <w:bookmarkEnd w:id="53"/>
    </w:p>
    <w:p w14:paraId="7105EC34" w14:textId="61878712" w:rsidR="00CF6AF8" w:rsidRDefault="00CF6AF8" w:rsidP="00CF6AF8">
      <w:r>
        <w:t>Rep. BAMBERG spoke against the amendment.</w:t>
      </w:r>
    </w:p>
    <w:p w14:paraId="2755A026" w14:textId="693F5A0F" w:rsidR="00CF6AF8" w:rsidRDefault="00CF6AF8" w:rsidP="00CF6AF8">
      <w:r>
        <w:t>Rep. OTT spoke against the amendment.</w:t>
      </w:r>
    </w:p>
    <w:p w14:paraId="3E6EE9DC" w14:textId="3B2A4AAA" w:rsidR="00CF6AF8" w:rsidRDefault="00CF6AF8" w:rsidP="00CF6AF8">
      <w:r>
        <w:t>Rep. MAGNUSON spoke in favor of the amendment.</w:t>
      </w:r>
    </w:p>
    <w:p w14:paraId="607F2257" w14:textId="0855417F" w:rsidR="00CF6AF8" w:rsidRDefault="00CF6AF8" w:rsidP="00CF6AF8"/>
    <w:p w14:paraId="49BE491A" w14:textId="36D1C4B2" w:rsidR="00CF6AF8" w:rsidRDefault="00CF6AF8" w:rsidP="00CF6AF8">
      <w:r>
        <w:t>Rep. OTT moved to table the amendment.</w:t>
      </w:r>
    </w:p>
    <w:p w14:paraId="2873AC7E" w14:textId="78AD30B7" w:rsidR="00CF6AF8" w:rsidRDefault="00CF6AF8" w:rsidP="00CF6AF8"/>
    <w:p w14:paraId="4BFE4EB5" w14:textId="77777777" w:rsidR="00CF6AF8" w:rsidRDefault="00CF6AF8" w:rsidP="00CF6AF8">
      <w:r>
        <w:t>Rep. MAY demanded the yeas and nays which were taken, resulting as follows:</w:t>
      </w:r>
    </w:p>
    <w:p w14:paraId="2732DF9B" w14:textId="044AA71C" w:rsidR="00CF6AF8" w:rsidRDefault="00CF6AF8" w:rsidP="00CF6AF8">
      <w:pPr>
        <w:jc w:val="center"/>
      </w:pPr>
      <w:bookmarkStart w:id="54" w:name="vote_start170"/>
      <w:bookmarkEnd w:id="54"/>
      <w:r>
        <w:t>Yeas 74; Nays 28</w:t>
      </w:r>
    </w:p>
    <w:p w14:paraId="3EF9913F" w14:textId="074600F2" w:rsidR="00CF6AF8" w:rsidRDefault="00CF6AF8" w:rsidP="00CF6AF8">
      <w:pPr>
        <w:jc w:val="center"/>
      </w:pPr>
    </w:p>
    <w:p w14:paraId="2AA6DDF0" w14:textId="77777777" w:rsidR="00CF6AF8" w:rsidRDefault="00CF6AF8" w:rsidP="00CF6A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6AF8" w:rsidRPr="00CF6AF8" w14:paraId="70B0DB6B" w14:textId="77777777" w:rsidTr="00CF6AF8">
        <w:tc>
          <w:tcPr>
            <w:tcW w:w="2179" w:type="dxa"/>
            <w:shd w:val="clear" w:color="auto" w:fill="auto"/>
          </w:tcPr>
          <w:p w14:paraId="4FAECB2E" w14:textId="403A7FC8" w:rsidR="00CF6AF8" w:rsidRPr="00CF6AF8" w:rsidRDefault="00CF6AF8" w:rsidP="00CF6AF8">
            <w:pPr>
              <w:keepNext/>
              <w:ind w:firstLine="0"/>
            </w:pPr>
            <w:r>
              <w:t>Anderson</w:t>
            </w:r>
          </w:p>
        </w:tc>
        <w:tc>
          <w:tcPr>
            <w:tcW w:w="2179" w:type="dxa"/>
            <w:shd w:val="clear" w:color="auto" w:fill="auto"/>
          </w:tcPr>
          <w:p w14:paraId="7FB5783A" w14:textId="1F44F366" w:rsidR="00CF6AF8" w:rsidRPr="00CF6AF8" w:rsidRDefault="00CF6AF8" w:rsidP="00CF6AF8">
            <w:pPr>
              <w:keepNext/>
              <w:ind w:firstLine="0"/>
            </w:pPr>
            <w:r>
              <w:t>Atkinson</w:t>
            </w:r>
          </w:p>
        </w:tc>
        <w:tc>
          <w:tcPr>
            <w:tcW w:w="2180" w:type="dxa"/>
            <w:shd w:val="clear" w:color="auto" w:fill="auto"/>
          </w:tcPr>
          <w:p w14:paraId="6FD24513" w14:textId="333A5E6E" w:rsidR="00CF6AF8" w:rsidRPr="00CF6AF8" w:rsidRDefault="00CF6AF8" w:rsidP="00CF6AF8">
            <w:pPr>
              <w:keepNext/>
              <w:ind w:firstLine="0"/>
            </w:pPr>
            <w:r>
              <w:t>Bailey</w:t>
            </w:r>
          </w:p>
        </w:tc>
      </w:tr>
      <w:tr w:rsidR="00CF6AF8" w:rsidRPr="00CF6AF8" w14:paraId="06422184" w14:textId="77777777" w:rsidTr="00CF6AF8">
        <w:tc>
          <w:tcPr>
            <w:tcW w:w="2179" w:type="dxa"/>
            <w:shd w:val="clear" w:color="auto" w:fill="auto"/>
          </w:tcPr>
          <w:p w14:paraId="4BDE78E7" w14:textId="61457BA6" w:rsidR="00CF6AF8" w:rsidRPr="00CF6AF8" w:rsidRDefault="00CF6AF8" w:rsidP="00CF6AF8">
            <w:pPr>
              <w:ind w:firstLine="0"/>
            </w:pPr>
            <w:r>
              <w:t>Ballentine</w:t>
            </w:r>
          </w:p>
        </w:tc>
        <w:tc>
          <w:tcPr>
            <w:tcW w:w="2179" w:type="dxa"/>
            <w:shd w:val="clear" w:color="auto" w:fill="auto"/>
          </w:tcPr>
          <w:p w14:paraId="30D11873" w14:textId="41A57967" w:rsidR="00CF6AF8" w:rsidRPr="00CF6AF8" w:rsidRDefault="00CF6AF8" w:rsidP="00CF6AF8">
            <w:pPr>
              <w:ind w:firstLine="0"/>
            </w:pPr>
            <w:r>
              <w:t>Bamberg</w:t>
            </w:r>
          </w:p>
        </w:tc>
        <w:tc>
          <w:tcPr>
            <w:tcW w:w="2180" w:type="dxa"/>
            <w:shd w:val="clear" w:color="auto" w:fill="auto"/>
          </w:tcPr>
          <w:p w14:paraId="60A3C825" w14:textId="042F460E" w:rsidR="00CF6AF8" w:rsidRPr="00CF6AF8" w:rsidRDefault="00CF6AF8" w:rsidP="00CF6AF8">
            <w:pPr>
              <w:ind w:firstLine="0"/>
            </w:pPr>
            <w:r>
              <w:t>Bauer</w:t>
            </w:r>
          </w:p>
        </w:tc>
      </w:tr>
      <w:tr w:rsidR="00CF6AF8" w:rsidRPr="00CF6AF8" w14:paraId="5A3C441B" w14:textId="77777777" w:rsidTr="00CF6AF8">
        <w:tc>
          <w:tcPr>
            <w:tcW w:w="2179" w:type="dxa"/>
            <w:shd w:val="clear" w:color="auto" w:fill="auto"/>
          </w:tcPr>
          <w:p w14:paraId="320C71E9" w14:textId="249F2E33" w:rsidR="00CF6AF8" w:rsidRPr="00CF6AF8" w:rsidRDefault="00CF6AF8" w:rsidP="00CF6AF8">
            <w:pPr>
              <w:ind w:firstLine="0"/>
            </w:pPr>
            <w:r>
              <w:t>Bernstein</w:t>
            </w:r>
          </w:p>
        </w:tc>
        <w:tc>
          <w:tcPr>
            <w:tcW w:w="2179" w:type="dxa"/>
            <w:shd w:val="clear" w:color="auto" w:fill="auto"/>
          </w:tcPr>
          <w:p w14:paraId="227AD0E3" w14:textId="09BC2D54" w:rsidR="00CF6AF8" w:rsidRPr="00CF6AF8" w:rsidRDefault="00CF6AF8" w:rsidP="00CF6AF8">
            <w:pPr>
              <w:ind w:firstLine="0"/>
            </w:pPr>
            <w:r>
              <w:t>Blackwell</w:t>
            </w:r>
          </w:p>
        </w:tc>
        <w:tc>
          <w:tcPr>
            <w:tcW w:w="2180" w:type="dxa"/>
            <w:shd w:val="clear" w:color="auto" w:fill="auto"/>
          </w:tcPr>
          <w:p w14:paraId="5CAC54C0" w14:textId="132397FB" w:rsidR="00CF6AF8" w:rsidRPr="00CF6AF8" w:rsidRDefault="00CF6AF8" w:rsidP="00CF6AF8">
            <w:pPr>
              <w:ind w:firstLine="0"/>
            </w:pPr>
            <w:r>
              <w:t>Bradley</w:t>
            </w:r>
          </w:p>
        </w:tc>
      </w:tr>
      <w:tr w:rsidR="00CF6AF8" w:rsidRPr="00CF6AF8" w14:paraId="20CC3C1F" w14:textId="77777777" w:rsidTr="00CF6AF8">
        <w:tc>
          <w:tcPr>
            <w:tcW w:w="2179" w:type="dxa"/>
            <w:shd w:val="clear" w:color="auto" w:fill="auto"/>
          </w:tcPr>
          <w:p w14:paraId="550DB166" w14:textId="578A2EF4" w:rsidR="00CF6AF8" w:rsidRPr="00CF6AF8" w:rsidRDefault="00CF6AF8" w:rsidP="00CF6AF8">
            <w:pPr>
              <w:ind w:firstLine="0"/>
            </w:pPr>
            <w:r>
              <w:t>Brewer</w:t>
            </w:r>
          </w:p>
        </w:tc>
        <w:tc>
          <w:tcPr>
            <w:tcW w:w="2179" w:type="dxa"/>
            <w:shd w:val="clear" w:color="auto" w:fill="auto"/>
          </w:tcPr>
          <w:p w14:paraId="095B7DFC" w14:textId="6B383E60" w:rsidR="00CF6AF8" w:rsidRPr="00CF6AF8" w:rsidRDefault="00CF6AF8" w:rsidP="00CF6AF8">
            <w:pPr>
              <w:ind w:firstLine="0"/>
            </w:pPr>
            <w:r>
              <w:t>Brittain</w:t>
            </w:r>
          </w:p>
        </w:tc>
        <w:tc>
          <w:tcPr>
            <w:tcW w:w="2180" w:type="dxa"/>
            <w:shd w:val="clear" w:color="auto" w:fill="auto"/>
          </w:tcPr>
          <w:p w14:paraId="15FCDD8E" w14:textId="67BDCCC1" w:rsidR="00CF6AF8" w:rsidRPr="00CF6AF8" w:rsidRDefault="00CF6AF8" w:rsidP="00CF6AF8">
            <w:pPr>
              <w:ind w:firstLine="0"/>
            </w:pPr>
            <w:r>
              <w:t>Bustos</w:t>
            </w:r>
          </w:p>
        </w:tc>
      </w:tr>
      <w:tr w:rsidR="00CF6AF8" w:rsidRPr="00CF6AF8" w14:paraId="61E122A5" w14:textId="77777777" w:rsidTr="00CF6AF8">
        <w:tc>
          <w:tcPr>
            <w:tcW w:w="2179" w:type="dxa"/>
            <w:shd w:val="clear" w:color="auto" w:fill="auto"/>
          </w:tcPr>
          <w:p w14:paraId="562B3931" w14:textId="7764E6E5" w:rsidR="00CF6AF8" w:rsidRPr="00CF6AF8" w:rsidRDefault="00CF6AF8" w:rsidP="00CF6AF8">
            <w:pPr>
              <w:ind w:firstLine="0"/>
            </w:pPr>
            <w:r>
              <w:t>Calhoon</w:t>
            </w:r>
          </w:p>
        </w:tc>
        <w:tc>
          <w:tcPr>
            <w:tcW w:w="2179" w:type="dxa"/>
            <w:shd w:val="clear" w:color="auto" w:fill="auto"/>
          </w:tcPr>
          <w:p w14:paraId="533DF506" w14:textId="74FAD6C6" w:rsidR="00CF6AF8" w:rsidRPr="00CF6AF8" w:rsidRDefault="00CF6AF8" w:rsidP="00CF6AF8">
            <w:pPr>
              <w:ind w:firstLine="0"/>
            </w:pPr>
            <w:r>
              <w:t>Carter</w:t>
            </w:r>
          </w:p>
        </w:tc>
        <w:tc>
          <w:tcPr>
            <w:tcW w:w="2180" w:type="dxa"/>
            <w:shd w:val="clear" w:color="auto" w:fill="auto"/>
          </w:tcPr>
          <w:p w14:paraId="0AEDDA6C" w14:textId="560E663C" w:rsidR="00CF6AF8" w:rsidRPr="00CF6AF8" w:rsidRDefault="00CF6AF8" w:rsidP="00CF6AF8">
            <w:pPr>
              <w:ind w:firstLine="0"/>
            </w:pPr>
            <w:r>
              <w:t>Caskey</w:t>
            </w:r>
          </w:p>
        </w:tc>
      </w:tr>
      <w:tr w:rsidR="00CF6AF8" w:rsidRPr="00CF6AF8" w14:paraId="6B07EC11" w14:textId="77777777" w:rsidTr="00CF6AF8">
        <w:tc>
          <w:tcPr>
            <w:tcW w:w="2179" w:type="dxa"/>
            <w:shd w:val="clear" w:color="auto" w:fill="auto"/>
          </w:tcPr>
          <w:p w14:paraId="14FB03BD" w14:textId="0174F2D4" w:rsidR="00CF6AF8" w:rsidRPr="00CF6AF8" w:rsidRDefault="00CF6AF8" w:rsidP="00CF6AF8">
            <w:pPr>
              <w:ind w:firstLine="0"/>
            </w:pPr>
            <w:r>
              <w:t>Chapman</w:t>
            </w:r>
          </w:p>
        </w:tc>
        <w:tc>
          <w:tcPr>
            <w:tcW w:w="2179" w:type="dxa"/>
            <w:shd w:val="clear" w:color="auto" w:fill="auto"/>
          </w:tcPr>
          <w:p w14:paraId="7CCB1D6F" w14:textId="7E94591F" w:rsidR="00CF6AF8" w:rsidRPr="00CF6AF8" w:rsidRDefault="00CF6AF8" w:rsidP="00CF6AF8">
            <w:pPr>
              <w:ind w:firstLine="0"/>
            </w:pPr>
            <w:r>
              <w:t>Clyburn</w:t>
            </w:r>
          </w:p>
        </w:tc>
        <w:tc>
          <w:tcPr>
            <w:tcW w:w="2180" w:type="dxa"/>
            <w:shd w:val="clear" w:color="auto" w:fill="auto"/>
          </w:tcPr>
          <w:p w14:paraId="173518DF" w14:textId="1C2BFD9D" w:rsidR="00CF6AF8" w:rsidRPr="00CF6AF8" w:rsidRDefault="00CF6AF8" w:rsidP="00CF6AF8">
            <w:pPr>
              <w:ind w:firstLine="0"/>
            </w:pPr>
            <w:r>
              <w:t>Cobb-Hunter</w:t>
            </w:r>
          </w:p>
        </w:tc>
      </w:tr>
      <w:tr w:rsidR="00CF6AF8" w:rsidRPr="00CF6AF8" w14:paraId="40A5D3CD" w14:textId="77777777" w:rsidTr="00CF6AF8">
        <w:tc>
          <w:tcPr>
            <w:tcW w:w="2179" w:type="dxa"/>
            <w:shd w:val="clear" w:color="auto" w:fill="auto"/>
          </w:tcPr>
          <w:p w14:paraId="29F825D6" w14:textId="5EAD3F15" w:rsidR="00CF6AF8" w:rsidRPr="00CF6AF8" w:rsidRDefault="00CF6AF8" w:rsidP="00CF6AF8">
            <w:pPr>
              <w:ind w:firstLine="0"/>
            </w:pPr>
            <w:r>
              <w:t>Collins</w:t>
            </w:r>
          </w:p>
        </w:tc>
        <w:tc>
          <w:tcPr>
            <w:tcW w:w="2179" w:type="dxa"/>
            <w:shd w:val="clear" w:color="auto" w:fill="auto"/>
          </w:tcPr>
          <w:p w14:paraId="2FD05EAE" w14:textId="3759FAAC" w:rsidR="00CF6AF8" w:rsidRPr="00CF6AF8" w:rsidRDefault="00CF6AF8" w:rsidP="00CF6AF8">
            <w:pPr>
              <w:ind w:firstLine="0"/>
            </w:pPr>
            <w:r>
              <w:t>Connell</w:t>
            </w:r>
          </w:p>
        </w:tc>
        <w:tc>
          <w:tcPr>
            <w:tcW w:w="2180" w:type="dxa"/>
            <w:shd w:val="clear" w:color="auto" w:fill="auto"/>
          </w:tcPr>
          <w:p w14:paraId="67CD0E2D" w14:textId="11F25D7F" w:rsidR="00CF6AF8" w:rsidRPr="00CF6AF8" w:rsidRDefault="00CF6AF8" w:rsidP="00CF6AF8">
            <w:pPr>
              <w:ind w:firstLine="0"/>
            </w:pPr>
            <w:r>
              <w:t>B. L. Cox</w:t>
            </w:r>
          </w:p>
        </w:tc>
      </w:tr>
      <w:tr w:rsidR="00CF6AF8" w:rsidRPr="00CF6AF8" w14:paraId="6E13271E" w14:textId="77777777" w:rsidTr="00CF6AF8">
        <w:tc>
          <w:tcPr>
            <w:tcW w:w="2179" w:type="dxa"/>
            <w:shd w:val="clear" w:color="auto" w:fill="auto"/>
          </w:tcPr>
          <w:p w14:paraId="34BB3830" w14:textId="19F98FC8" w:rsidR="00CF6AF8" w:rsidRPr="00CF6AF8" w:rsidRDefault="00CF6AF8" w:rsidP="00CF6AF8">
            <w:pPr>
              <w:ind w:firstLine="0"/>
            </w:pPr>
            <w:r>
              <w:t>Davis</w:t>
            </w:r>
          </w:p>
        </w:tc>
        <w:tc>
          <w:tcPr>
            <w:tcW w:w="2179" w:type="dxa"/>
            <w:shd w:val="clear" w:color="auto" w:fill="auto"/>
          </w:tcPr>
          <w:p w14:paraId="0D6765AD" w14:textId="160D9971" w:rsidR="00CF6AF8" w:rsidRPr="00CF6AF8" w:rsidRDefault="00CF6AF8" w:rsidP="00CF6AF8">
            <w:pPr>
              <w:ind w:firstLine="0"/>
            </w:pPr>
            <w:r>
              <w:t>Dillard</w:t>
            </w:r>
          </w:p>
        </w:tc>
        <w:tc>
          <w:tcPr>
            <w:tcW w:w="2180" w:type="dxa"/>
            <w:shd w:val="clear" w:color="auto" w:fill="auto"/>
          </w:tcPr>
          <w:p w14:paraId="52B46853" w14:textId="22C436DB" w:rsidR="00CF6AF8" w:rsidRPr="00CF6AF8" w:rsidRDefault="00CF6AF8" w:rsidP="00CF6AF8">
            <w:pPr>
              <w:ind w:firstLine="0"/>
            </w:pPr>
            <w:r>
              <w:t>Erickson</w:t>
            </w:r>
          </w:p>
        </w:tc>
      </w:tr>
      <w:tr w:rsidR="00CF6AF8" w:rsidRPr="00CF6AF8" w14:paraId="06134EFF" w14:textId="77777777" w:rsidTr="00CF6AF8">
        <w:tc>
          <w:tcPr>
            <w:tcW w:w="2179" w:type="dxa"/>
            <w:shd w:val="clear" w:color="auto" w:fill="auto"/>
          </w:tcPr>
          <w:p w14:paraId="6FD0AA79" w14:textId="5C7928E1" w:rsidR="00CF6AF8" w:rsidRPr="00CF6AF8" w:rsidRDefault="00CF6AF8" w:rsidP="00CF6AF8">
            <w:pPr>
              <w:ind w:firstLine="0"/>
            </w:pPr>
            <w:r>
              <w:t>Felder</w:t>
            </w:r>
          </w:p>
        </w:tc>
        <w:tc>
          <w:tcPr>
            <w:tcW w:w="2179" w:type="dxa"/>
            <w:shd w:val="clear" w:color="auto" w:fill="auto"/>
          </w:tcPr>
          <w:p w14:paraId="3328D879" w14:textId="2F2217DB" w:rsidR="00CF6AF8" w:rsidRPr="00CF6AF8" w:rsidRDefault="00CF6AF8" w:rsidP="00CF6AF8">
            <w:pPr>
              <w:ind w:firstLine="0"/>
            </w:pPr>
            <w:r>
              <w:t>Gagnon</w:t>
            </w:r>
          </w:p>
        </w:tc>
        <w:tc>
          <w:tcPr>
            <w:tcW w:w="2180" w:type="dxa"/>
            <w:shd w:val="clear" w:color="auto" w:fill="auto"/>
          </w:tcPr>
          <w:p w14:paraId="41055ED1" w14:textId="49F9F769" w:rsidR="00CF6AF8" w:rsidRPr="00CF6AF8" w:rsidRDefault="00CF6AF8" w:rsidP="00CF6AF8">
            <w:pPr>
              <w:ind w:firstLine="0"/>
            </w:pPr>
            <w:r>
              <w:t>Garvin</w:t>
            </w:r>
          </w:p>
        </w:tc>
      </w:tr>
      <w:tr w:rsidR="00CF6AF8" w:rsidRPr="00CF6AF8" w14:paraId="6140CB0F" w14:textId="77777777" w:rsidTr="00CF6AF8">
        <w:tc>
          <w:tcPr>
            <w:tcW w:w="2179" w:type="dxa"/>
            <w:shd w:val="clear" w:color="auto" w:fill="auto"/>
          </w:tcPr>
          <w:p w14:paraId="2DCA42A9" w14:textId="15956298" w:rsidR="00CF6AF8" w:rsidRPr="00CF6AF8" w:rsidRDefault="00CF6AF8" w:rsidP="00CF6AF8">
            <w:pPr>
              <w:ind w:firstLine="0"/>
            </w:pPr>
            <w:r>
              <w:t>Gatch</w:t>
            </w:r>
          </w:p>
        </w:tc>
        <w:tc>
          <w:tcPr>
            <w:tcW w:w="2179" w:type="dxa"/>
            <w:shd w:val="clear" w:color="auto" w:fill="auto"/>
          </w:tcPr>
          <w:p w14:paraId="436C25CF" w14:textId="1EF426D4" w:rsidR="00CF6AF8" w:rsidRPr="00CF6AF8" w:rsidRDefault="00CF6AF8" w:rsidP="00CF6AF8">
            <w:pPr>
              <w:ind w:firstLine="0"/>
            </w:pPr>
            <w:r>
              <w:t>Gibson</w:t>
            </w:r>
          </w:p>
        </w:tc>
        <w:tc>
          <w:tcPr>
            <w:tcW w:w="2180" w:type="dxa"/>
            <w:shd w:val="clear" w:color="auto" w:fill="auto"/>
          </w:tcPr>
          <w:p w14:paraId="26F35CEE" w14:textId="1782630B" w:rsidR="00CF6AF8" w:rsidRPr="00CF6AF8" w:rsidRDefault="00CF6AF8" w:rsidP="00CF6AF8">
            <w:pPr>
              <w:ind w:firstLine="0"/>
            </w:pPr>
            <w:r>
              <w:t>Gilliard</w:t>
            </w:r>
          </w:p>
        </w:tc>
      </w:tr>
      <w:tr w:rsidR="00CF6AF8" w:rsidRPr="00CF6AF8" w14:paraId="30E55A2C" w14:textId="77777777" w:rsidTr="00CF6AF8">
        <w:tc>
          <w:tcPr>
            <w:tcW w:w="2179" w:type="dxa"/>
            <w:shd w:val="clear" w:color="auto" w:fill="auto"/>
          </w:tcPr>
          <w:p w14:paraId="0DBAEBEC" w14:textId="001E502D" w:rsidR="00CF6AF8" w:rsidRPr="00CF6AF8" w:rsidRDefault="00CF6AF8" w:rsidP="00CF6AF8">
            <w:pPr>
              <w:ind w:firstLine="0"/>
            </w:pPr>
            <w:r>
              <w:t>Guest</w:t>
            </w:r>
          </w:p>
        </w:tc>
        <w:tc>
          <w:tcPr>
            <w:tcW w:w="2179" w:type="dxa"/>
            <w:shd w:val="clear" w:color="auto" w:fill="auto"/>
          </w:tcPr>
          <w:p w14:paraId="56F97EAC" w14:textId="25F68426" w:rsidR="00CF6AF8" w:rsidRPr="00CF6AF8" w:rsidRDefault="00CF6AF8" w:rsidP="00CF6AF8">
            <w:pPr>
              <w:ind w:firstLine="0"/>
            </w:pPr>
            <w:r>
              <w:t>Guffey</w:t>
            </w:r>
          </w:p>
        </w:tc>
        <w:tc>
          <w:tcPr>
            <w:tcW w:w="2180" w:type="dxa"/>
            <w:shd w:val="clear" w:color="auto" w:fill="auto"/>
          </w:tcPr>
          <w:p w14:paraId="3C7D6054" w14:textId="7D386950" w:rsidR="00CF6AF8" w:rsidRPr="00CF6AF8" w:rsidRDefault="00CF6AF8" w:rsidP="00CF6AF8">
            <w:pPr>
              <w:ind w:firstLine="0"/>
            </w:pPr>
            <w:r>
              <w:t>Hager</w:t>
            </w:r>
          </w:p>
        </w:tc>
      </w:tr>
      <w:tr w:rsidR="00CF6AF8" w:rsidRPr="00CF6AF8" w14:paraId="740DBB54" w14:textId="77777777" w:rsidTr="00CF6AF8">
        <w:tc>
          <w:tcPr>
            <w:tcW w:w="2179" w:type="dxa"/>
            <w:shd w:val="clear" w:color="auto" w:fill="auto"/>
          </w:tcPr>
          <w:p w14:paraId="69C113C9" w14:textId="782D2389" w:rsidR="00CF6AF8" w:rsidRPr="00CF6AF8" w:rsidRDefault="00CF6AF8" w:rsidP="00CF6AF8">
            <w:pPr>
              <w:ind w:firstLine="0"/>
            </w:pPr>
            <w:r>
              <w:t>Hardee</w:t>
            </w:r>
          </w:p>
        </w:tc>
        <w:tc>
          <w:tcPr>
            <w:tcW w:w="2179" w:type="dxa"/>
            <w:shd w:val="clear" w:color="auto" w:fill="auto"/>
          </w:tcPr>
          <w:p w14:paraId="2F210300" w14:textId="76B93A2C" w:rsidR="00CF6AF8" w:rsidRPr="00CF6AF8" w:rsidRDefault="00CF6AF8" w:rsidP="00CF6AF8">
            <w:pPr>
              <w:ind w:firstLine="0"/>
            </w:pPr>
            <w:r>
              <w:t>Hart</w:t>
            </w:r>
          </w:p>
        </w:tc>
        <w:tc>
          <w:tcPr>
            <w:tcW w:w="2180" w:type="dxa"/>
            <w:shd w:val="clear" w:color="auto" w:fill="auto"/>
          </w:tcPr>
          <w:p w14:paraId="207CEFF1" w14:textId="3AF9B07B" w:rsidR="00CF6AF8" w:rsidRPr="00CF6AF8" w:rsidRDefault="00CF6AF8" w:rsidP="00CF6AF8">
            <w:pPr>
              <w:ind w:firstLine="0"/>
            </w:pPr>
            <w:r>
              <w:t>Hayes</w:t>
            </w:r>
          </w:p>
        </w:tc>
      </w:tr>
      <w:tr w:rsidR="00CF6AF8" w:rsidRPr="00CF6AF8" w14:paraId="04821711" w14:textId="77777777" w:rsidTr="00CF6AF8">
        <w:tc>
          <w:tcPr>
            <w:tcW w:w="2179" w:type="dxa"/>
            <w:shd w:val="clear" w:color="auto" w:fill="auto"/>
          </w:tcPr>
          <w:p w14:paraId="4DD869FE" w14:textId="17F43A53" w:rsidR="00CF6AF8" w:rsidRPr="00CF6AF8" w:rsidRDefault="00CF6AF8" w:rsidP="00CF6AF8">
            <w:pPr>
              <w:ind w:firstLine="0"/>
            </w:pPr>
            <w:r>
              <w:t>Henegan</w:t>
            </w:r>
          </w:p>
        </w:tc>
        <w:tc>
          <w:tcPr>
            <w:tcW w:w="2179" w:type="dxa"/>
            <w:shd w:val="clear" w:color="auto" w:fill="auto"/>
          </w:tcPr>
          <w:p w14:paraId="02672572" w14:textId="0F6E3B40" w:rsidR="00CF6AF8" w:rsidRPr="00CF6AF8" w:rsidRDefault="00CF6AF8" w:rsidP="00CF6AF8">
            <w:pPr>
              <w:ind w:firstLine="0"/>
            </w:pPr>
            <w:r>
              <w:t>Hewitt</w:t>
            </w:r>
          </w:p>
        </w:tc>
        <w:tc>
          <w:tcPr>
            <w:tcW w:w="2180" w:type="dxa"/>
            <w:shd w:val="clear" w:color="auto" w:fill="auto"/>
          </w:tcPr>
          <w:p w14:paraId="4A1436AB" w14:textId="12E3C977" w:rsidR="00CF6AF8" w:rsidRPr="00CF6AF8" w:rsidRDefault="00CF6AF8" w:rsidP="00CF6AF8">
            <w:pPr>
              <w:ind w:firstLine="0"/>
            </w:pPr>
            <w:r>
              <w:t>Hixon</w:t>
            </w:r>
          </w:p>
        </w:tc>
      </w:tr>
      <w:tr w:rsidR="00CF6AF8" w:rsidRPr="00CF6AF8" w14:paraId="54E7EE6E" w14:textId="77777777" w:rsidTr="00CF6AF8">
        <w:tc>
          <w:tcPr>
            <w:tcW w:w="2179" w:type="dxa"/>
            <w:shd w:val="clear" w:color="auto" w:fill="auto"/>
          </w:tcPr>
          <w:p w14:paraId="0DBBA299" w14:textId="47B48B15" w:rsidR="00CF6AF8" w:rsidRPr="00CF6AF8" w:rsidRDefault="00CF6AF8" w:rsidP="00CF6AF8">
            <w:pPr>
              <w:ind w:firstLine="0"/>
            </w:pPr>
            <w:r>
              <w:t>Hosey</w:t>
            </w:r>
          </w:p>
        </w:tc>
        <w:tc>
          <w:tcPr>
            <w:tcW w:w="2179" w:type="dxa"/>
            <w:shd w:val="clear" w:color="auto" w:fill="auto"/>
          </w:tcPr>
          <w:p w14:paraId="72597CA1" w14:textId="74488EF3" w:rsidR="00CF6AF8" w:rsidRPr="00CF6AF8" w:rsidRDefault="00CF6AF8" w:rsidP="00CF6AF8">
            <w:pPr>
              <w:ind w:firstLine="0"/>
            </w:pPr>
            <w:r>
              <w:t>Howard</w:t>
            </w:r>
          </w:p>
        </w:tc>
        <w:tc>
          <w:tcPr>
            <w:tcW w:w="2180" w:type="dxa"/>
            <w:shd w:val="clear" w:color="auto" w:fill="auto"/>
          </w:tcPr>
          <w:p w14:paraId="6E0F1D67" w14:textId="1EA0F6D1" w:rsidR="00CF6AF8" w:rsidRPr="00CF6AF8" w:rsidRDefault="00CF6AF8" w:rsidP="00CF6AF8">
            <w:pPr>
              <w:ind w:firstLine="0"/>
            </w:pPr>
            <w:r>
              <w:t>Hyde</w:t>
            </w:r>
          </w:p>
        </w:tc>
      </w:tr>
      <w:tr w:rsidR="00CF6AF8" w:rsidRPr="00CF6AF8" w14:paraId="0FF82787" w14:textId="77777777" w:rsidTr="00CF6AF8">
        <w:tc>
          <w:tcPr>
            <w:tcW w:w="2179" w:type="dxa"/>
            <w:shd w:val="clear" w:color="auto" w:fill="auto"/>
          </w:tcPr>
          <w:p w14:paraId="60B2CF18" w14:textId="20297131" w:rsidR="00CF6AF8" w:rsidRPr="00CF6AF8" w:rsidRDefault="00CF6AF8" w:rsidP="00CF6AF8">
            <w:pPr>
              <w:ind w:firstLine="0"/>
            </w:pPr>
            <w:r>
              <w:t>Jefferson</w:t>
            </w:r>
          </w:p>
        </w:tc>
        <w:tc>
          <w:tcPr>
            <w:tcW w:w="2179" w:type="dxa"/>
            <w:shd w:val="clear" w:color="auto" w:fill="auto"/>
          </w:tcPr>
          <w:p w14:paraId="46BFC374" w14:textId="70E8204B" w:rsidR="00CF6AF8" w:rsidRPr="00CF6AF8" w:rsidRDefault="00CF6AF8" w:rsidP="00CF6AF8">
            <w:pPr>
              <w:ind w:firstLine="0"/>
            </w:pPr>
            <w:r>
              <w:t>J. E. Johnson</w:t>
            </w:r>
          </w:p>
        </w:tc>
        <w:tc>
          <w:tcPr>
            <w:tcW w:w="2180" w:type="dxa"/>
            <w:shd w:val="clear" w:color="auto" w:fill="auto"/>
          </w:tcPr>
          <w:p w14:paraId="45BA1D05" w14:textId="142BBFA1" w:rsidR="00CF6AF8" w:rsidRPr="00CF6AF8" w:rsidRDefault="00CF6AF8" w:rsidP="00CF6AF8">
            <w:pPr>
              <w:ind w:firstLine="0"/>
            </w:pPr>
            <w:r>
              <w:t>W. Jones</w:t>
            </w:r>
          </w:p>
        </w:tc>
      </w:tr>
      <w:tr w:rsidR="00CF6AF8" w:rsidRPr="00CF6AF8" w14:paraId="17B0E0D7" w14:textId="77777777" w:rsidTr="00CF6AF8">
        <w:tc>
          <w:tcPr>
            <w:tcW w:w="2179" w:type="dxa"/>
            <w:shd w:val="clear" w:color="auto" w:fill="auto"/>
          </w:tcPr>
          <w:p w14:paraId="3E11304C" w14:textId="6D6349FE" w:rsidR="00CF6AF8" w:rsidRPr="00CF6AF8" w:rsidRDefault="00CF6AF8" w:rsidP="00CF6AF8">
            <w:pPr>
              <w:ind w:firstLine="0"/>
            </w:pPr>
            <w:r>
              <w:t>King</w:t>
            </w:r>
          </w:p>
        </w:tc>
        <w:tc>
          <w:tcPr>
            <w:tcW w:w="2179" w:type="dxa"/>
            <w:shd w:val="clear" w:color="auto" w:fill="auto"/>
          </w:tcPr>
          <w:p w14:paraId="3476ADAD" w14:textId="151A928E" w:rsidR="00CF6AF8" w:rsidRPr="00CF6AF8" w:rsidRDefault="00CF6AF8" w:rsidP="00CF6AF8">
            <w:pPr>
              <w:ind w:firstLine="0"/>
            </w:pPr>
            <w:r>
              <w:t>Kirby</w:t>
            </w:r>
          </w:p>
        </w:tc>
        <w:tc>
          <w:tcPr>
            <w:tcW w:w="2180" w:type="dxa"/>
            <w:shd w:val="clear" w:color="auto" w:fill="auto"/>
          </w:tcPr>
          <w:p w14:paraId="47F18610" w14:textId="37752009" w:rsidR="00CF6AF8" w:rsidRPr="00CF6AF8" w:rsidRDefault="00CF6AF8" w:rsidP="00CF6AF8">
            <w:pPr>
              <w:ind w:firstLine="0"/>
            </w:pPr>
            <w:r>
              <w:t>McDaniel</w:t>
            </w:r>
          </w:p>
        </w:tc>
      </w:tr>
      <w:tr w:rsidR="00CF6AF8" w:rsidRPr="00CF6AF8" w14:paraId="6A5A68C1" w14:textId="77777777" w:rsidTr="00CF6AF8">
        <w:tc>
          <w:tcPr>
            <w:tcW w:w="2179" w:type="dxa"/>
            <w:shd w:val="clear" w:color="auto" w:fill="auto"/>
          </w:tcPr>
          <w:p w14:paraId="77AE6774" w14:textId="235AD9EE" w:rsidR="00CF6AF8" w:rsidRPr="00CF6AF8" w:rsidRDefault="00CF6AF8" w:rsidP="00CF6AF8">
            <w:pPr>
              <w:ind w:firstLine="0"/>
            </w:pPr>
            <w:r>
              <w:t>McGinnis</w:t>
            </w:r>
          </w:p>
        </w:tc>
        <w:tc>
          <w:tcPr>
            <w:tcW w:w="2179" w:type="dxa"/>
            <w:shd w:val="clear" w:color="auto" w:fill="auto"/>
          </w:tcPr>
          <w:p w14:paraId="78C3B4B0" w14:textId="6F673F13" w:rsidR="00CF6AF8" w:rsidRPr="00CF6AF8" w:rsidRDefault="00CF6AF8" w:rsidP="00CF6AF8">
            <w:pPr>
              <w:ind w:firstLine="0"/>
            </w:pPr>
            <w:r>
              <w:t>T. Moore</w:t>
            </w:r>
          </w:p>
        </w:tc>
        <w:tc>
          <w:tcPr>
            <w:tcW w:w="2180" w:type="dxa"/>
            <w:shd w:val="clear" w:color="auto" w:fill="auto"/>
          </w:tcPr>
          <w:p w14:paraId="06F7C558" w14:textId="66EB9DE8" w:rsidR="00CF6AF8" w:rsidRPr="00CF6AF8" w:rsidRDefault="00CF6AF8" w:rsidP="00CF6AF8">
            <w:pPr>
              <w:ind w:firstLine="0"/>
            </w:pPr>
            <w:r>
              <w:t>Murphy</w:t>
            </w:r>
          </w:p>
        </w:tc>
      </w:tr>
      <w:tr w:rsidR="00CF6AF8" w:rsidRPr="00CF6AF8" w14:paraId="46440034" w14:textId="77777777" w:rsidTr="00CF6AF8">
        <w:tc>
          <w:tcPr>
            <w:tcW w:w="2179" w:type="dxa"/>
            <w:shd w:val="clear" w:color="auto" w:fill="auto"/>
          </w:tcPr>
          <w:p w14:paraId="29719F43" w14:textId="7815BD98" w:rsidR="00CF6AF8" w:rsidRPr="00CF6AF8" w:rsidRDefault="00CF6AF8" w:rsidP="00CF6AF8">
            <w:pPr>
              <w:ind w:firstLine="0"/>
            </w:pPr>
            <w:r>
              <w:t>Neese</w:t>
            </w:r>
          </w:p>
        </w:tc>
        <w:tc>
          <w:tcPr>
            <w:tcW w:w="2179" w:type="dxa"/>
            <w:shd w:val="clear" w:color="auto" w:fill="auto"/>
          </w:tcPr>
          <w:p w14:paraId="06F79D71" w14:textId="75177B22" w:rsidR="00CF6AF8" w:rsidRPr="00CF6AF8" w:rsidRDefault="00CF6AF8" w:rsidP="00CF6AF8">
            <w:pPr>
              <w:ind w:firstLine="0"/>
            </w:pPr>
            <w:r>
              <w:t>B. Newton</w:t>
            </w:r>
          </w:p>
        </w:tc>
        <w:tc>
          <w:tcPr>
            <w:tcW w:w="2180" w:type="dxa"/>
            <w:shd w:val="clear" w:color="auto" w:fill="auto"/>
          </w:tcPr>
          <w:p w14:paraId="645FB231" w14:textId="20DBBE91" w:rsidR="00CF6AF8" w:rsidRPr="00CF6AF8" w:rsidRDefault="00CF6AF8" w:rsidP="00CF6AF8">
            <w:pPr>
              <w:ind w:firstLine="0"/>
            </w:pPr>
            <w:r>
              <w:t>Ott</w:t>
            </w:r>
          </w:p>
        </w:tc>
      </w:tr>
      <w:tr w:rsidR="00CF6AF8" w:rsidRPr="00CF6AF8" w14:paraId="143427A9" w14:textId="77777777" w:rsidTr="00CF6AF8">
        <w:tc>
          <w:tcPr>
            <w:tcW w:w="2179" w:type="dxa"/>
            <w:shd w:val="clear" w:color="auto" w:fill="auto"/>
          </w:tcPr>
          <w:p w14:paraId="39C8B524" w14:textId="292A73DB" w:rsidR="00CF6AF8" w:rsidRPr="00CF6AF8" w:rsidRDefault="00CF6AF8" w:rsidP="00CF6AF8">
            <w:pPr>
              <w:ind w:firstLine="0"/>
            </w:pPr>
            <w:r>
              <w:t>Pedalino</w:t>
            </w:r>
          </w:p>
        </w:tc>
        <w:tc>
          <w:tcPr>
            <w:tcW w:w="2179" w:type="dxa"/>
            <w:shd w:val="clear" w:color="auto" w:fill="auto"/>
          </w:tcPr>
          <w:p w14:paraId="63D9EF48" w14:textId="5CAB4E5B" w:rsidR="00CF6AF8" w:rsidRPr="00CF6AF8" w:rsidRDefault="00CF6AF8" w:rsidP="00CF6AF8">
            <w:pPr>
              <w:ind w:firstLine="0"/>
            </w:pPr>
            <w:r>
              <w:t>Pendarvis</w:t>
            </w:r>
          </w:p>
        </w:tc>
        <w:tc>
          <w:tcPr>
            <w:tcW w:w="2180" w:type="dxa"/>
            <w:shd w:val="clear" w:color="auto" w:fill="auto"/>
          </w:tcPr>
          <w:p w14:paraId="3ABD88C1" w14:textId="32E9E2EF" w:rsidR="00CF6AF8" w:rsidRPr="00CF6AF8" w:rsidRDefault="00CF6AF8" w:rsidP="00CF6AF8">
            <w:pPr>
              <w:ind w:firstLine="0"/>
            </w:pPr>
            <w:r>
              <w:t>Pope</w:t>
            </w:r>
          </w:p>
        </w:tc>
      </w:tr>
      <w:tr w:rsidR="00CF6AF8" w:rsidRPr="00CF6AF8" w14:paraId="092453E9" w14:textId="77777777" w:rsidTr="00CF6AF8">
        <w:tc>
          <w:tcPr>
            <w:tcW w:w="2179" w:type="dxa"/>
            <w:shd w:val="clear" w:color="auto" w:fill="auto"/>
          </w:tcPr>
          <w:p w14:paraId="2FE2462D" w14:textId="51B3B78D" w:rsidR="00CF6AF8" w:rsidRPr="00CF6AF8" w:rsidRDefault="00CF6AF8" w:rsidP="00CF6AF8">
            <w:pPr>
              <w:ind w:firstLine="0"/>
            </w:pPr>
            <w:r>
              <w:t>Robbins</w:t>
            </w:r>
          </w:p>
        </w:tc>
        <w:tc>
          <w:tcPr>
            <w:tcW w:w="2179" w:type="dxa"/>
            <w:shd w:val="clear" w:color="auto" w:fill="auto"/>
          </w:tcPr>
          <w:p w14:paraId="16AB06A4" w14:textId="7695760F" w:rsidR="00CF6AF8" w:rsidRPr="00CF6AF8" w:rsidRDefault="00CF6AF8" w:rsidP="00CF6AF8">
            <w:pPr>
              <w:ind w:firstLine="0"/>
            </w:pPr>
            <w:r>
              <w:t>Rose</w:t>
            </w:r>
          </w:p>
        </w:tc>
        <w:tc>
          <w:tcPr>
            <w:tcW w:w="2180" w:type="dxa"/>
            <w:shd w:val="clear" w:color="auto" w:fill="auto"/>
          </w:tcPr>
          <w:p w14:paraId="3A2A7056" w14:textId="5EDF157C" w:rsidR="00CF6AF8" w:rsidRPr="00CF6AF8" w:rsidRDefault="00CF6AF8" w:rsidP="00CF6AF8">
            <w:pPr>
              <w:ind w:firstLine="0"/>
            </w:pPr>
            <w:r>
              <w:t>Rutherford</w:t>
            </w:r>
          </w:p>
        </w:tc>
      </w:tr>
      <w:tr w:rsidR="00CF6AF8" w:rsidRPr="00CF6AF8" w14:paraId="30FA23DC" w14:textId="77777777" w:rsidTr="00CF6AF8">
        <w:tc>
          <w:tcPr>
            <w:tcW w:w="2179" w:type="dxa"/>
            <w:shd w:val="clear" w:color="auto" w:fill="auto"/>
          </w:tcPr>
          <w:p w14:paraId="51B3BBC1" w14:textId="2F480F96" w:rsidR="00CF6AF8" w:rsidRPr="00CF6AF8" w:rsidRDefault="00CF6AF8" w:rsidP="00CF6AF8">
            <w:pPr>
              <w:ind w:firstLine="0"/>
            </w:pPr>
            <w:r>
              <w:t>Sandifer</w:t>
            </w:r>
          </w:p>
        </w:tc>
        <w:tc>
          <w:tcPr>
            <w:tcW w:w="2179" w:type="dxa"/>
            <w:shd w:val="clear" w:color="auto" w:fill="auto"/>
          </w:tcPr>
          <w:p w14:paraId="7736B819" w14:textId="7A8AC9A7" w:rsidR="00CF6AF8" w:rsidRPr="00CF6AF8" w:rsidRDefault="00CF6AF8" w:rsidP="00CF6AF8">
            <w:pPr>
              <w:ind w:firstLine="0"/>
            </w:pPr>
            <w:r>
              <w:t>Schuessler</w:t>
            </w:r>
          </w:p>
        </w:tc>
        <w:tc>
          <w:tcPr>
            <w:tcW w:w="2180" w:type="dxa"/>
            <w:shd w:val="clear" w:color="auto" w:fill="auto"/>
          </w:tcPr>
          <w:p w14:paraId="094180E2" w14:textId="3966F58B" w:rsidR="00CF6AF8" w:rsidRPr="00CF6AF8" w:rsidRDefault="00CF6AF8" w:rsidP="00CF6AF8">
            <w:pPr>
              <w:ind w:firstLine="0"/>
            </w:pPr>
            <w:r>
              <w:t>Sessions</w:t>
            </w:r>
          </w:p>
        </w:tc>
      </w:tr>
      <w:tr w:rsidR="00CF6AF8" w:rsidRPr="00CF6AF8" w14:paraId="675C7A8F" w14:textId="77777777" w:rsidTr="00CF6AF8">
        <w:tc>
          <w:tcPr>
            <w:tcW w:w="2179" w:type="dxa"/>
            <w:shd w:val="clear" w:color="auto" w:fill="auto"/>
          </w:tcPr>
          <w:p w14:paraId="073E8CE3" w14:textId="3DE6A24C" w:rsidR="00CF6AF8" w:rsidRPr="00CF6AF8" w:rsidRDefault="00CF6AF8" w:rsidP="00CF6AF8">
            <w:pPr>
              <w:ind w:firstLine="0"/>
            </w:pPr>
            <w:r>
              <w:t>M. M. Smith</w:t>
            </w:r>
          </w:p>
        </w:tc>
        <w:tc>
          <w:tcPr>
            <w:tcW w:w="2179" w:type="dxa"/>
            <w:shd w:val="clear" w:color="auto" w:fill="auto"/>
          </w:tcPr>
          <w:p w14:paraId="05AF8B67" w14:textId="53ED1E6A" w:rsidR="00CF6AF8" w:rsidRPr="00CF6AF8" w:rsidRDefault="00CF6AF8" w:rsidP="00CF6AF8">
            <w:pPr>
              <w:ind w:firstLine="0"/>
            </w:pPr>
            <w:r>
              <w:t>Stavrinakis</w:t>
            </w:r>
          </w:p>
        </w:tc>
        <w:tc>
          <w:tcPr>
            <w:tcW w:w="2180" w:type="dxa"/>
            <w:shd w:val="clear" w:color="auto" w:fill="auto"/>
          </w:tcPr>
          <w:p w14:paraId="3A83A4F7" w14:textId="4AB4BC6C" w:rsidR="00CF6AF8" w:rsidRPr="00CF6AF8" w:rsidRDefault="00CF6AF8" w:rsidP="00CF6AF8">
            <w:pPr>
              <w:ind w:firstLine="0"/>
            </w:pPr>
            <w:r>
              <w:t>Taylor</w:t>
            </w:r>
          </w:p>
        </w:tc>
      </w:tr>
      <w:tr w:rsidR="00CF6AF8" w:rsidRPr="00CF6AF8" w14:paraId="7B23B92B" w14:textId="77777777" w:rsidTr="00CF6AF8">
        <w:tc>
          <w:tcPr>
            <w:tcW w:w="2179" w:type="dxa"/>
            <w:shd w:val="clear" w:color="auto" w:fill="auto"/>
          </w:tcPr>
          <w:p w14:paraId="61D6B031" w14:textId="12AD5500" w:rsidR="00CF6AF8" w:rsidRPr="00CF6AF8" w:rsidRDefault="00CF6AF8" w:rsidP="00CF6AF8">
            <w:pPr>
              <w:ind w:firstLine="0"/>
            </w:pPr>
            <w:r>
              <w:t>Tedder</w:t>
            </w:r>
          </w:p>
        </w:tc>
        <w:tc>
          <w:tcPr>
            <w:tcW w:w="2179" w:type="dxa"/>
            <w:shd w:val="clear" w:color="auto" w:fill="auto"/>
          </w:tcPr>
          <w:p w14:paraId="04322564" w14:textId="1EA2ABB5" w:rsidR="00CF6AF8" w:rsidRPr="00CF6AF8" w:rsidRDefault="00CF6AF8" w:rsidP="00CF6AF8">
            <w:pPr>
              <w:ind w:firstLine="0"/>
            </w:pPr>
            <w:r>
              <w:t>Thayer</w:t>
            </w:r>
          </w:p>
        </w:tc>
        <w:tc>
          <w:tcPr>
            <w:tcW w:w="2180" w:type="dxa"/>
            <w:shd w:val="clear" w:color="auto" w:fill="auto"/>
          </w:tcPr>
          <w:p w14:paraId="12D11BC9" w14:textId="61A1F5E6" w:rsidR="00CF6AF8" w:rsidRPr="00CF6AF8" w:rsidRDefault="00CF6AF8" w:rsidP="00CF6AF8">
            <w:pPr>
              <w:ind w:firstLine="0"/>
            </w:pPr>
            <w:r>
              <w:t>Thigpen</w:t>
            </w:r>
          </w:p>
        </w:tc>
      </w:tr>
      <w:tr w:rsidR="00CF6AF8" w:rsidRPr="00CF6AF8" w14:paraId="60DBECC4" w14:textId="77777777" w:rsidTr="00CF6AF8">
        <w:tc>
          <w:tcPr>
            <w:tcW w:w="2179" w:type="dxa"/>
            <w:shd w:val="clear" w:color="auto" w:fill="auto"/>
          </w:tcPr>
          <w:p w14:paraId="2483ADF2" w14:textId="1D636CC5" w:rsidR="00CF6AF8" w:rsidRPr="00CF6AF8" w:rsidRDefault="00CF6AF8" w:rsidP="00CF6AF8">
            <w:pPr>
              <w:keepNext/>
              <w:ind w:firstLine="0"/>
            </w:pPr>
            <w:r>
              <w:t>Weeks</w:t>
            </w:r>
          </w:p>
        </w:tc>
        <w:tc>
          <w:tcPr>
            <w:tcW w:w="2179" w:type="dxa"/>
            <w:shd w:val="clear" w:color="auto" w:fill="auto"/>
          </w:tcPr>
          <w:p w14:paraId="6AB4D230" w14:textId="0A5090D8" w:rsidR="00CF6AF8" w:rsidRPr="00CF6AF8" w:rsidRDefault="00CF6AF8" w:rsidP="00CF6AF8">
            <w:pPr>
              <w:keepNext/>
              <w:ind w:firstLine="0"/>
            </w:pPr>
            <w:r>
              <w:t>West</w:t>
            </w:r>
          </w:p>
        </w:tc>
        <w:tc>
          <w:tcPr>
            <w:tcW w:w="2180" w:type="dxa"/>
            <w:shd w:val="clear" w:color="auto" w:fill="auto"/>
          </w:tcPr>
          <w:p w14:paraId="35F05AE6" w14:textId="4FD168B0" w:rsidR="00CF6AF8" w:rsidRPr="00CF6AF8" w:rsidRDefault="00CF6AF8" w:rsidP="00CF6AF8">
            <w:pPr>
              <w:keepNext/>
              <w:ind w:firstLine="0"/>
            </w:pPr>
            <w:r>
              <w:t>Wetmore</w:t>
            </w:r>
          </w:p>
        </w:tc>
      </w:tr>
      <w:tr w:rsidR="00CF6AF8" w:rsidRPr="00CF6AF8" w14:paraId="7EB58596" w14:textId="77777777" w:rsidTr="00CF6AF8">
        <w:tc>
          <w:tcPr>
            <w:tcW w:w="2179" w:type="dxa"/>
            <w:shd w:val="clear" w:color="auto" w:fill="auto"/>
          </w:tcPr>
          <w:p w14:paraId="7016F26B" w14:textId="2FAA06F3" w:rsidR="00CF6AF8" w:rsidRPr="00CF6AF8" w:rsidRDefault="00CF6AF8" w:rsidP="00CF6AF8">
            <w:pPr>
              <w:keepNext/>
              <w:ind w:firstLine="0"/>
            </w:pPr>
            <w:r>
              <w:t>Williams</w:t>
            </w:r>
          </w:p>
        </w:tc>
        <w:tc>
          <w:tcPr>
            <w:tcW w:w="2179" w:type="dxa"/>
            <w:shd w:val="clear" w:color="auto" w:fill="auto"/>
          </w:tcPr>
          <w:p w14:paraId="3B5EDD32" w14:textId="28D9580B" w:rsidR="00CF6AF8" w:rsidRPr="00CF6AF8" w:rsidRDefault="00CF6AF8" w:rsidP="00CF6AF8">
            <w:pPr>
              <w:keepNext/>
              <w:ind w:firstLine="0"/>
            </w:pPr>
            <w:r>
              <w:t>Wooten</w:t>
            </w:r>
          </w:p>
        </w:tc>
        <w:tc>
          <w:tcPr>
            <w:tcW w:w="2180" w:type="dxa"/>
            <w:shd w:val="clear" w:color="auto" w:fill="auto"/>
          </w:tcPr>
          <w:p w14:paraId="4158976A" w14:textId="77777777" w:rsidR="00CF6AF8" w:rsidRPr="00CF6AF8" w:rsidRDefault="00CF6AF8" w:rsidP="00CF6AF8">
            <w:pPr>
              <w:keepNext/>
              <w:ind w:firstLine="0"/>
            </w:pPr>
          </w:p>
        </w:tc>
      </w:tr>
    </w:tbl>
    <w:p w14:paraId="44795A7A" w14:textId="77777777" w:rsidR="00CF6AF8" w:rsidRDefault="00CF6AF8" w:rsidP="00CF6AF8"/>
    <w:p w14:paraId="239EFC56" w14:textId="16DFC6C8" w:rsidR="00CF6AF8" w:rsidRDefault="00CF6AF8" w:rsidP="00CF6AF8">
      <w:pPr>
        <w:jc w:val="center"/>
        <w:rPr>
          <w:b/>
        </w:rPr>
      </w:pPr>
      <w:r w:rsidRPr="00CF6AF8">
        <w:rPr>
          <w:b/>
        </w:rPr>
        <w:t>Total--74</w:t>
      </w:r>
    </w:p>
    <w:p w14:paraId="21D9AF6A" w14:textId="372B374C" w:rsidR="00CF6AF8" w:rsidRDefault="00CF6AF8" w:rsidP="00CF6AF8">
      <w:pPr>
        <w:jc w:val="center"/>
        <w:rPr>
          <w:b/>
        </w:rPr>
      </w:pPr>
    </w:p>
    <w:p w14:paraId="378ED7E9" w14:textId="77777777" w:rsidR="00CF6AF8" w:rsidRDefault="00CF6AF8" w:rsidP="00CF6AF8">
      <w:pPr>
        <w:ind w:firstLine="0"/>
      </w:pPr>
      <w:r w:rsidRPr="00CF6AF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6AF8" w:rsidRPr="00CF6AF8" w14:paraId="71ADFCAB" w14:textId="77777777" w:rsidTr="00CF6AF8">
        <w:tc>
          <w:tcPr>
            <w:tcW w:w="2179" w:type="dxa"/>
            <w:shd w:val="clear" w:color="auto" w:fill="auto"/>
          </w:tcPr>
          <w:p w14:paraId="5F47D21F" w14:textId="6AF0290E" w:rsidR="00CF6AF8" w:rsidRPr="00CF6AF8" w:rsidRDefault="00CF6AF8" w:rsidP="00CF6AF8">
            <w:pPr>
              <w:keepNext/>
              <w:ind w:firstLine="0"/>
            </w:pPr>
            <w:r>
              <w:t>Beach</w:t>
            </w:r>
          </w:p>
        </w:tc>
        <w:tc>
          <w:tcPr>
            <w:tcW w:w="2179" w:type="dxa"/>
            <w:shd w:val="clear" w:color="auto" w:fill="auto"/>
          </w:tcPr>
          <w:p w14:paraId="6154D949" w14:textId="1A63F1A1" w:rsidR="00CF6AF8" w:rsidRPr="00CF6AF8" w:rsidRDefault="00CF6AF8" w:rsidP="00CF6AF8">
            <w:pPr>
              <w:keepNext/>
              <w:ind w:firstLine="0"/>
            </w:pPr>
            <w:r>
              <w:t>Burns</w:t>
            </w:r>
          </w:p>
        </w:tc>
        <w:tc>
          <w:tcPr>
            <w:tcW w:w="2180" w:type="dxa"/>
            <w:shd w:val="clear" w:color="auto" w:fill="auto"/>
          </w:tcPr>
          <w:p w14:paraId="0F20A030" w14:textId="07396490" w:rsidR="00CF6AF8" w:rsidRPr="00CF6AF8" w:rsidRDefault="00CF6AF8" w:rsidP="00CF6AF8">
            <w:pPr>
              <w:keepNext/>
              <w:ind w:firstLine="0"/>
            </w:pPr>
            <w:r>
              <w:t>Chumley</w:t>
            </w:r>
          </w:p>
        </w:tc>
      </w:tr>
      <w:tr w:rsidR="00CF6AF8" w:rsidRPr="00CF6AF8" w14:paraId="1C83ED4D" w14:textId="77777777" w:rsidTr="00CF6AF8">
        <w:tc>
          <w:tcPr>
            <w:tcW w:w="2179" w:type="dxa"/>
            <w:shd w:val="clear" w:color="auto" w:fill="auto"/>
          </w:tcPr>
          <w:p w14:paraId="3AC324E8" w14:textId="3FD3AF32" w:rsidR="00CF6AF8" w:rsidRPr="00CF6AF8" w:rsidRDefault="00CF6AF8" w:rsidP="00CF6AF8">
            <w:pPr>
              <w:ind w:firstLine="0"/>
            </w:pPr>
            <w:r>
              <w:t>B. J. Cox</w:t>
            </w:r>
          </w:p>
        </w:tc>
        <w:tc>
          <w:tcPr>
            <w:tcW w:w="2179" w:type="dxa"/>
            <w:shd w:val="clear" w:color="auto" w:fill="auto"/>
          </w:tcPr>
          <w:p w14:paraId="6B6BAAA0" w14:textId="36F4E48F" w:rsidR="00CF6AF8" w:rsidRPr="00CF6AF8" w:rsidRDefault="00CF6AF8" w:rsidP="00CF6AF8">
            <w:pPr>
              <w:ind w:firstLine="0"/>
            </w:pPr>
            <w:r>
              <w:t>Cromer</w:t>
            </w:r>
          </w:p>
        </w:tc>
        <w:tc>
          <w:tcPr>
            <w:tcW w:w="2180" w:type="dxa"/>
            <w:shd w:val="clear" w:color="auto" w:fill="auto"/>
          </w:tcPr>
          <w:p w14:paraId="1C7DADDE" w14:textId="6BF12228" w:rsidR="00CF6AF8" w:rsidRPr="00CF6AF8" w:rsidRDefault="00CF6AF8" w:rsidP="00CF6AF8">
            <w:pPr>
              <w:ind w:firstLine="0"/>
            </w:pPr>
            <w:r>
              <w:t>Elliott</w:t>
            </w:r>
          </w:p>
        </w:tc>
      </w:tr>
      <w:tr w:rsidR="00CF6AF8" w:rsidRPr="00CF6AF8" w14:paraId="61523C90" w14:textId="77777777" w:rsidTr="00CF6AF8">
        <w:tc>
          <w:tcPr>
            <w:tcW w:w="2179" w:type="dxa"/>
            <w:shd w:val="clear" w:color="auto" w:fill="auto"/>
          </w:tcPr>
          <w:p w14:paraId="0C3359AC" w14:textId="1CB83B10" w:rsidR="00CF6AF8" w:rsidRPr="00CF6AF8" w:rsidRDefault="00CF6AF8" w:rsidP="00CF6AF8">
            <w:pPr>
              <w:ind w:firstLine="0"/>
            </w:pPr>
            <w:r>
              <w:t>Gilliam</w:t>
            </w:r>
          </w:p>
        </w:tc>
        <w:tc>
          <w:tcPr>
            <w:tcW w:w="2179" w:type="dxa"/>
            <w:shd w:val="clear" w:color="auto" w:fill="auto"/>
          </w:tcPr>
          <w:p w14:paraId="2903E5E4" w14:textId="62BEA941" w:rsidR="00CF6AF8" w:rsidRPr="00CF6AF8" w:rsidRDefault="00CF6AF8" w:rsidP="00CF6AF8">
            <w:pPr>
              <w:ind w:firstLine="0"/>
            </w:pPr>
            <w:r>
              <w:t>Haddon</w:t>
            </w:r>
          </w:p>
        </w:tc>
        <w:tc>
          <w:tcPr>
            <w:tcW w:w="2180" w:type="dxa"/>
            <w:shd w:val="clear" w:color="auto" w:fill="auto"/>
          </w:tcPr>
          <w:p w14:paraId="15971D78" w14:textId="477017A7" w:rsidR="00CF6AF8" w:rsidRPr="00CF6AF8" w:rsidRDefault="00CF6AF8" w:rsidP="00CF6AF8">
            <w:pPr>
              <w:ind w:firstLine="0"/>
            </w:pPr>
            <w:r>
              <w:t>Harris</w:t>
            </w:r>
          </w:p>
        </w:tc>
      </w:tr>
      <w:tr w:rsidR="00CF6AF8" w:rsidRPr="00CF6AF8" w14:paraId="71F5CD88" w14:textId="77777777" w:rsidTr="00CF6AF8">
        <w:tc>
          <w:tcPr>
            <w:tcW w:w="2179" w:type="dxa"/>
            <w:shd w:val="clear" w:color="auto" w:fill="auto"/>
          </w:tcPr>
          <w:p w14:paraId="2AEA5474" w14:textId="324830DE" w:rsidR="00CF6AF8" w:rsidRPr="00CF6AF8" w:rsidRDefault="00CF6AF8" w:rsidP="00CF6AF8">
            <w:pPr>
              <w:ind w:firstLine="0"/>
            </w:pPr>
            <w:r>
              <w:t>S. Jones</w:t>
            </w:r>
          </w:p>
        </w:tc>
        <w:tc>
          <w:tcPr>
            <w:tcW w:w="2179" w:type="dxa"/>
            <w:shd w:val="clear" w:color="auto" w:fill="auto"/>
          </w:tcPr>
          <w:p w14:paraId="7AB6AE71" w14:textId="16878E44" w:rsidR="00CF6AF8" w:rsidRPr="00CF6AF8" w:rsidRDefault="00CF6AF8" w:rsidP="00CF6AF8">
            <w:pPr>
              <w:ind w:firstLine="0"/>
            </w:pPr>
            <w:r>
              <w:t>Kilmartin</w:t>
            </w:r>
          </w:p>
        </w:tc>
        <w:tc>
          <w:tcPr>
            <w:tcW w:w="2180" w:type="dxa"/>
            <w:shd w:val="clear" w:color="auto" w:fill="auto"/>
          </w:tcPr>
          <w:p w14:paraId="4D4F301E" w14:textId="69698378" w:rsidR="00CF6AF8" w:rsidRPr="00CF6AF8" w:rsidRDefault="00CF6AF8" w:rsidP="00CF6AF8">
            <w:pPr>
              <w:ind w:firstLine="0"/>
            </w:pPr>
            <w:r>
              <w:t>Landing</w:t>
            </w:r>
          </w:p>
        </w:tc>
      </w:tr>
      <w:tr w:rsidR="00CF6AF8" w:rsidRPr="00CF6AF8" w14:paraId="40A6C744" w14:textId="77777777" w:rsidTr="00CF6AF8">
        <w:tc>
          <w:tcPr>
            <w:tcW w:w="2179" w:type="dxa"/>
            <w:shd w:val="clear" w:color="auto" w:fill="auto"/>
          </w:tcPr>
          <w:p w14:paraId="7DDAC40D" w14:textId="0FE5785A" w:rsidR="00CF6AF8" w:rsidRPr="00CF6AF8" w:rsidRDefault="00CF6AF8" w:rsidP="00CF6AF8">
            <w:pPr>
              <w:ind w:firstLine="0"/>
            </w:pPr>
            <w:r>
              <w:t>Lawson</w:t>
            </w:r>
          </w:p>
        </w:tc>
        <w:tc>
          <w:tcPr>
            <w:tcW w:w="2179" w:type="dxa"/>
            <w:shd w:val="clear" w:color="auto" w:fill="auto"/>
          </w:tcPr>
          <w:p w14:paraId="4CA02B6C" w14:textId="7146BB6E" w:rsidR="00CF6AF8" w:rsidRPr="00CF6AF8" w:rsidRDefault="00CF6AF8" w:rsidP="00CF6AF8">
            <w:pPr>
              <w:ind w:firstLine="0"/>
            </w:pPr>
            <w:r>
              <w:t>Leber</w:t>
            </w:r>
          </w:p>
        </w:tc>
        <w:tc>
          <w:tcPr>
            <w:tcW w:w="2180" w:type="dxa"/>
            <w:shd w:val="clear" w:color="auto" w:fill="auto"/>
          </w:tcPr>
          <w:p w14:paraId="37AE9C16" w14:textId="419167A4" w:rsidR="00CF6AF8" w:rsidRPr="00CF6AF8" w:rsidRDefault="00CF6AF8" w:rsidP="00CF6AF8">
            <w:pPr>
              <w:ind w:firstLine="0"/>
            </w:pPr>
            <w:r>
              <w:t>Long</w:t>
            </w:r>
          </w:p>
        </w:tc>
      </w:tr>
      <w:tr w:rsidR="00CF6AF8" w:rsidRPr="00CF6AF8" w14:paraId="7D7BB18F" w14:textId="77777777" w:rsidTr="00CF6AF8">
        <w:tc>
          <w:tcPr>
            <w:tcW w:w="2179" w:type="dxa"/>
            <w:shd w:val="clear" w:color="auto" w:fill="auto"/>
          </w:tcPr>
          <w:p w14:paraId="59375C49" w14:textId="0241E203" w:rsidR="00CF6AF8" w:rsidRPr="00CF6AF8" w:rsidRDefault="00CF6AF8" w:rsidP="00CF6AF8">
            <w:pPr>
              <w:ind w:firstLine="0"/>
            </w:pPr>
            <w:r>
              <w:t>Magnuson</w:t>
            </w:r>
          </w:p>
        </w:tc>
        <w:tc>
          <w:tcPr>
            <w:tcW w:w="2179" w:type="dxa"/>
            <w:shd w:val="clear" w:color="auto" w:fill="auto"/>
          </w:tcPr>
          <w:p w14:paraId="3BDC3B87" w14:textId="348841FE" w:rsidR="00CF6AF8" w:rsidRPr="00CF6AF8" w:rsidRDefault="00CF6AF8" w:rsidP="00CF6AF8">
            <w:pPr>
              <w:ind w:firstLine="0"/>
            </w:pPr>
            <w:r>
              <w:t>May</w:t>
            </w:r>
          </w:p>
        </w:tc>
        <w:tc>
          <w:tcPr>
            <w:tcW w:w="2180" w:type="dxa"/>
            <w:shd w:val="clear" w:color="auto" w:fill="auto"/>
          </w:tcPr>
          <w:p w14:paraId="0AE4902C" w14:textId="6A5869E4" w:rsidR="00CF6AF8" w:rsidRPr="00CF6AF8" w:rsidRDefault="00CF6AF8" w:rsidP="00CF6AF8">
            <w:pPr>
              <w:ind w:firstLine="0"/>
            </w:pPr>
            <w:r>
              <w:t>McCabe</w:t>
            </w:r>
          </w:p>
        </w:tc>
      </w:tr>
      <w:tr w:rsidR="00CF6AF8" w:rsidRPr="00CF6AF8" w14:paraId="19294BC8" w14:textId="77777777" w:rsidTr="00CF6AF8">
        <w:tc>
          <w:tcPr>
            <w:tcW w:w="2179" w:type="dxa"/>
            <w:shd w:val="clear" w:color="auto" w:fill="auto"/>
          </w:tcPr>
          <w:p w14:paraId="0D57C964" w14:textId="5CE33EA5" w:rsidR="00CF6AF8" w:rsidRPr="00CF6AF8" w:rsidRDefault="00CF6AF8" w:rsidP="00CF6AF8">
            <w:pPr>
              <w:ind w:firstLine="0"/>
            </w:pPr>
            <w:r>
              <w:t>McCravy</w:t>
            </w:r>
          </w:p>
        </w:tc>
        <w:tc>
          <w:tcPr>
            <w:tcW w:w="2179" w:type="dxa"/>
            <w:shd w:val="clear" w:color="auto" w:fill="auto"/>
          </w:tcPr>
          <w:p w14:paraId="7BD5C057" w14:textId="14E73296" w:rsidR="00CF6AF8" w:rsidRPr="00CF6AF8" w:rsidRDefault="00CF6AF8" w:rsidP="00CF6AF8">
            <w:pPr>
              <w:ind w:firstLine="0"/>
            </w:pPr>
            <w:r>
              <w:t>A. M. Morgan</w:t>
            </w:r>
          </w:p>
        </w:tc>
        <w:tc>
          <w:tcPr>
            <w:tcW w:w="2180" w:type="dxa"/>
            <w:shd w:val="clear" w:color="auto" w:fill="auto"/>
          </w:tcPr>
          <w:p w14:paraId="5240C097" w14:textId="048C5486" w:rsidR="00CF6AF8" w:rsidRPr="00CF6AF8" w:rsidRDefault="00CF6AF8" w:rsidP="00CF6AF8">
            <w:pPr>
              <w:ind w:firstLine="0"/>
            </w:pPr>
            <w:r>
              <w:t>T. A. Morgan</w:t>
            </w:r>
          </w:p>
        </w:tc>
      </w:tr>
      <w:tr w:rsidR="00CF6AF8" w:rsidRPr="00CF6AF8" w14:paraId="081AA828" w14:textId="77777777" w:rsidTr="00CF6AF8">
        <w:tc>
          <w:tcPr>
            <w:tcW w:w="2179" w:type="dxa"/>
            <w:shd w:val="clear" w:color="auto" w:fill="auto"/>
          </w:tcPr>
          <w:p w14:paraId="604CF2D9" w14:textId="16935CB8" w:rsidR="00CF6AF8" w:rsidRPr="00CF6AF8" w:rsidRDefault="00CF6AF8" w:rsidP="00CF6AF8">
            <w:pPr>
              <w:ind w:firstLine="0"/>
            </w:pPr>
            <w:r>
              <w:t>Nutt</w:t>
            </w:r>
          </w:p>
        </w:tc>
        <w:tc>
          <w:tcPr>
            <w:tcW w:w="2179" w:type="dxa"/>
            <w:shd w:val="clear" w:color="auto" w:fill="auto"/>
          </w:tcPr>
          <w:p w14:paraId="030D5BB5" w14:textId="2E58AFA0" w:rsidR="00CF6AF8" w:rsidRPr="00CF6AF8" w:rsidRDefault="00CF6AF8" w:rsidP="00CF6AF8">
            <w:pPr>
              <w:ind w:firstLine="0"/>
            </w:pPr>
            <w:r>
              <w:t>O'Neal</w:t>
            </w:r>
          </w:p>
        </w:tc>
        <w:tc>
          <w:tcPr>
            <w:tcW w:w="2180" w:type="dxa"/>
            <w:shd w:val="clear" w:color="auto" w:fill="auto"/>
          </w:tcPr>
          <w:p w14:paraId="3283DF4F" w14:textId="1B564A1F" w:rsidR="00CF6AF8" w:rsidRPr="00CF6AF8" w:rsidRDefault="00CF6AF8" w:rsidP="00CF6AF8">
            <w:pPr>
              <w:ind w:firstLine="0"/>
            </w:pPr>
            <w:r>
              <w:t>Oremus</w:t>
            </w:r>
          </w:p>
        </w:tc>
      </w:tr>
      <w:tr w:rsidR="00CF6AF8" w:rsidRPr="00CF6AF8" w14:paraId="27A1CD87" w14:textId="77777777" w:rsidTr="00CF6AF8">
        <w:tc>
          <w:tcPr>
            <w:tcW w:w="2179" w:type="dxa"/>
            <w:shd w:val="clear" w:color="auto" w:fill="auto"/>
          </w:tcPr>
          <w:p w14:paraId="01B1B178" w14:textId="58663531" w:rsidR="00CF6AF8" w:rsidRPr="00CF6AF8" w:rsidRDefault="00CF6AF8" w:rsidP="00CF6AF8">
            <w:pPr>
              <w:keepNext/>
              <w:ind w:firstLine="0"/>
            </w:pPr>
            <w:r>
              <w:t>Pace</w:t>
            </w:r>
          </w:p>
        </w:tc>
        <w:tc>
          <w:tcPr>
            <w:tcW w:w="2179" w:type="dxa"/>
            <w:shd w:val="clear" w:color="auto" w:fill="auto"/>
          </w:tcPr>
          <w:p w14:paraId="18F1FF25" w14:textId="64137FE6" w:rsidR="00CF6AF8" w:rsidRPr="00CF6AF8" w:rsidRDefault="00CF6AF8" w:rsidP="00CF6AF8">
            <w:pPr>
              <w:keepNext/>
              <w:ind w:firstLine="0"/>
            </w:pPr>
            <w:r>
              <w:t>White</w:t>
            </w:r>
          </w:p>
        </w:tc>
        <w:tc>
          <w:tcPr>
            <w:tcW w:w="2180" w:type="dxa"/>
            <w:shd w:val="clear" w:color="auto" w:fill="auto"/>
          </w:tcPr>
          <w:p w14:paraId="16D5EAEA" w14:textId="5B1E985C" w:rsidR="00CF6AF8" w:rsidRPr="00CF6AF8" w:rsidRDefault="00CF6AF8" w:rsidP="00CF6AF8">
            <w:pPr>
              <w:keepNext/>
              <w:ind w:firstLine="0"/>
            </w:pPr>
            <w:r>
              <w:t>Whitmire</w:t>
            </w:r>
          </w:p>
        </w:tc>
      </w:tr>
      <w:tr w:rsidR="00CF6AF8" w:rsidRPr="00CF6AF8" w14:paraId="2ED2529F" w14:textId="77777777" w:rsidTr="00CF6AF8">
        <w:tc>
          <w:tcPr>
            <w:tcW w:w="2179" w:type="dxa"/>
            <w:shd w:val="clear" w:color="auto" w:fill="auto"/>
          </w:tcPr>
          <w:p w14:paraId="05568891" w14:textId="3FC7DA4A" w:rsidR="00CF6AF8" w:rsidRPr="00CF6AF8" w:rsidRDefault="00CF6AF8" w:rsidP="00CF6AF8">
            <w:pPr>
              <w:keepNext/>
              <w:ind w:firstLine="0"/>
            </w:pPr>
            <w:r>
              <w:t>Willis</w:t>
            </w:r>
          </w:p>
        </w:tc>
        <w:tc>
          <w:tcPr>
            <w:tcW w:w="2179" w:type="dxa"/>
            <w:shd w:val="clear" w:color="auto" w:fill="auto"/>
          </w:tcPr>
          <w:p w14:paraId="63C1D1F4" w14:textId="77777777" w:rsidR="00CF6AF8" w:rsidRPr="00CF6AF8" w:rsidRDefault="00CF6AF8" w:rsidP="00CF6AF8">
            <w:pPr>
              <w:keepNext/>
              <w:ind w:firstLine="0"/>
            </w:pPr>
          </w:p>
        </w:tc>
        <w:tc>
          <w:tcPr>
            <w:tcW w:w="2180" w:type="dxa"/>
            <w:shd w:val="clear" w:color="auto" w:fill="auto"/>
          </w:tcPr>
          <w:p w14:paraId="1DA06F16" w14:textId="77777777" w:rsidR="00CF6AF8" w:rsidRPr="00CF6AF8" w:rsidRDefault="00CF6AF8" w:rsidP="00CF6AF8">
            <w:pPr>
              <w:keepNext/>
              <w:ind w:firstLine="0"/>
            </w:pPr>
          </w:p>
        </w:tc>
      </w:tr>
    </w:tbl>
    <w:p w14:paraId="4309CAE7" w14:textId="77777777" w:rsidR="00CF6AF8" w:rsidRDefault="00CF6AF8" w:rsidP="00CF6AF8"/>
    <w:p w14:paraId="5A361710" w14:textId="77777777" w:rsidR="00CF6AF8" w:rsidRDefault="00CF6AF8" w:rsidP="00CF6AF8">
      <w:pPr>
        <w:jc w:val="center"/>
        <w:rPr>
          <w:b/>
        </w:rPr>
      </w:pPr>
      <w:r w:rsidRPr="00CF6AF8">
        <w:rPr>
          <w:b/>
        </w:rPr>
        <w:t>Total--28</w:t>
      </w:r>
    </w:p>
    <w:p w14:paraId="7E44EBE8" w14:textId="681F9421" w:rsidR="00CF6AF8" w:rsidRDefault="00CF6AF8" w:rsidP="00CF6AF8">
      <w:pPr>
        <w:jc w:val="center"/>
        <w:rPr>
          <w:b/>
        </w:rPr>
      </w:pPr>
    </w:p>
    <w:p w14:paraId="01897EA9" w14:textId="77777777" w:rsidR="00CF6AF8" w:rsidRDefault="00CF6AF8" w:rsidP="00CF6AF8">
      <w:r>
        <w:t>So, the amendment was tabled.</w:t>
      </w:r>
    </w:p>
    <w:p w14:paraId="5D934704" w14:textId="761851FF" w:rsidR="00CF6AF8" w:rsidRDefault="00CF6AF8" w:rsidP="00CF6AF8"/>
    <w:p w14:paraId="1E0E92E8" w14:textId="5711B244" w:rsidR="00CF6AF8" w:rsidRDefault="00CF6AF8" w:rsidP="00CF6AF8">
      <w:r>
        <w:t xml:space="preserve">The question recurred to the passage of the </w:t>
      </w:r>
      <w:r w:rsidR="002D3652">
        <w:t>Joint Resolution</w:t>
      </w:r>
      <w:r>
        <w:t>.</w:t>
      </w:r>
    </w:p>
    <w:p w14:paraId="7F9302DC" w14:textId="45E1C109" w:rsidR="00CF6AF8" w:rsidRDefault="00CF6AF8" w:rsidP="00CF6AF8"/>
    <w:p w14:paraId="43FDE25C" w14:textId="77777777" w:rsidR="00CF6AF8" w:rsidRDefault="00CF6AF8" w:rsidP="00CF6AF8">
      <w:r>
        <w:t xml:space="preserve">The yeas and nays were taken resulting as follows: </w:t>
      </w:r>
    </w:p>
    <w:p w14:paraId="00B74DB7" w14:textId="475C605A" w:rsidR="00CF6AF8" w:rsidRDefault="00CF6AF8" w:rsidP="00CF6AF8">
      <w:pPr>
        <w:jc w:val="center"/>
      </w:pPr>
      <w:r>
        <w:t xml:space="preserve"> </w:t>
      </w:r>
      <w:bookmarkStart w:id="55" w:name="vote_start173"/>
      <w:bookmarkEnd w:id="55"/>
      <w:r>
        <w:t>Yeas 112; Nays 0</w:t>
      </w:r>
    </w:p>
    <w:p w14:paraId="3DE937F5" w14:textId="371494FC" w:rsidR="00CF6AF8" w:rsidRDefault="00CF6AF8" w:rsidP="00CF6AF8">
      <w:pPr>
        <w:jc w:val="center"/>
      </w:pPr>
    </w:p>
    <w:p w14:paraId="2C050510" w14:textId="77777777" w:rsidR="00CF6AF8" w:rsidRDefault="00CF6AF8" w:rsidP="00CF6A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6AF8" w:rsidRPr="00CF6AF8" w14:paraId="5C22BA50" w14:textId="77777777" w:rsidTr="00CF6AF8">
        <w:tc>
          <w:tcPr>
            <w:tcW w:w="2179" w:type="dxa"/>
            <w:shd w:val="clear" w:color="auto" w:fill="auto"/>
          </w:tcPr>
          <w:p w14:paraId="7800BD05" w14:textId="607DAB8B" w:rsidR="00CF6AF8" w:rsidRPr="00CF6AF8" w:rsidRDefault="00CF6AF8" w:rsidP="00CF6AF8">
            <w:pPr>
              <w:keepNext/>
              <w:ind w:firstLine="0"/>
            </w:pPr>
            <w:r>
              <w:t>Alexander</w:t>
            </w:r>
          </w:p>
        </w:tc>
        <w:tc>
          <w:tcPr>
            <w:tcW w:w="2179" w:type="dxa"/>
            <w:shd w:val="clear" w:color="auto" w:fill="auto"/>
          </w:tcPr>
          <w:p w14:paraId="4F605097" w14:textId="502AE709" w:rsidR="00CF6AF8" w:rsidRPr="00CF6AF8" w:rsidRDefault="00CF6AF8" w:rsidP="00CF6AF8">
            <w:pPr>
              <w:keepNext/>
              <w:ind w:firstLine="0"/>
            </w:pPr>
            <w:r>
              <w:t>Anderson</w:t>
            </w:r>
          </w:p>
        </w:tc>
        <w:tc>
          <w:tcPr>
            <w:tcW w:w="2180" w:type="dxa"/>
            <w:shd w:val="clear" w:color="auto" w:fill="auto"/>
          </w:tcPr>
          <w:p w14:paraId="3D00A0B9" w14:textId="18EE218F" w:rsidR="00CF6AF8" w:rsidRPr="00CF6AF8" w:rsidRDefault="00CF6AF8" w:rsidP="00CF6AF8">
            <w:pPr>
              <w:keepNext/>
              <w:ind w:firstLine="0"/>
            </w:pPr>
            <w:r>
              <w:t>Atkinson</w:t>
            </w:r>
          </w:p>
        </w:tc>
      </w:tr>
      <w:tr w:rsidR="00CF6AF8" w:rsidRPr="00CF6AF8" w14:paraId="5923EA49" w14:textId="77777777" w:rsidTr="00CF6AF8">
        <w:tc>
          <w:tcPr>
            <w:tcW w:w="2179" w:type="dxa"/>
            <w:shd w:val="clear" w:color="auto" w:fill="auto"/>
          </w:tcPr>
          <w:p w14:paraId="3B52787D" w14:textId="028A23E6" w:rsidR="00CF6AF8" w:rsidRPr="00CF6AF8" w:rsidRDefault="00CF6AF8" w:rsidP="00CF6AF8">
            <w:pPr>
              <w:ind w:firstLine="0"/>
            </w:pPr>
            <w:r>
              <w:t>Bailey</w:t>
            </w:r>
          </w:p>
        </w:tc>
        <w:tc>
          <w:tcPr>
            <w:tcW w:w="2179" w:type="dxa"/>
            <w:shd w:val="clear" w:color="auto" w:fill="auto"/>
          </w:tcPr>
          <w:p w14:paraId="65E51CB0" w14:textId="088FE3D5" w:rsidR="00CF6AF8" w:rsidRPr="00CF6AF8" w:rsidRDefault="00CF6AF8" w:rsidP="00CF6AF8">
            <w:pPr>
              <w:ind w:firstLine="0"/>
            </w:pPr>
            <w:r>
              <w:t>Ballentine</w:t>
            </w:r>
          </w:p>
        </w:tc>
        <w:tc>
          <w:tcPr>
            <w:tcW w:w="2180" w:type="dxa"/>
            <w:shd w:val="clear" w:color="auto" w:fill="auto"/>
          </w:tcPr>
          <w:p w14:paraId="218A7E81" w14:textId="13241B7B" w:rsidR="00CF6AF8" w:rsidRPr="00CF6AF8" w:rsidRDefault="00CF6AF8" w:rsidP="00CF6AF8">
            <w:pPr>
              <w:ind w:firstLine="0"/>
            </w:pPr>
            <w:r>
              <w:t>Bamberg</w:t>
            </w:r>
          </w:p>
        </w:tc>
      </w:tr>
      <w:tr w:rsidR="00CF6AF8" w:rsidRPr="00CF6AF8" w14:paraId="154E915D" w14:textId="77777777" w:rsidTr="00CF6AF8">
        <w:tc>
          <w:tcPr>
            <w:tcW w:w="2179" w:type="dxa"/>
            <w:shd w:val="clear" w:color="auto" w:fill="auto"/>
          </w:tcPr>
          <w:p w14:paraId="51DFE10A" w14:textId="6B3EF186" w:rsidR="00CF6AF8" w:rsidRPr="00CF6AF8" w:rsidRDefault="00CF6AF8" w:rsidP="00CF6AF8">
            <w:pPr>
              <w:ind w:firstLine="0"/>
            </w:pPr>
            <w:r>
              <w:t>Bauer</w:t>
            </w:r>
          </w:p>
        </w:tc>
        <w:tc>
          <w:tcPr>
            <w:tcW w:w="2179" w:type="dxa"/>
            <w:shd w:val="clear" w:color="auto" w:fill="auto"/>
          </w:tcPr>
          <w:p w14:paraId="14C91367" w14:textId="68C486F1" w:rsidR="00CF6AF8" w:rsidRPr="00CF6AF8" w:rsidRDefault="00CF6AF8" w:rsidP="00CF6AF8">
            <w:pPr>
              <w:ind w:firstLine="0"/>
            </w:pPr>
            <w:r>
              <w:t>Beach</w:t>
            </w:r>
          </w:p>
        </w:tc>
        <w:tc>
          <w:tcPr>
            <w:tcW w:w="2180" w:type="dxa"/>
            <w:shd w:val="clear" w:color="auto" w:fill="auto"/>
          </w:tcPr>
          <w:p w14:paraId="00FA16EF" w14:textId="5679CB4D" w:rsidR="00CF6AF8" w:rsidRPr="00CF6AF8" w:rsidRDefault="00CF6AF8" w:rsidP="00CF6AF8">
            <w:pPr>
              <w:ind w:firstLine="0"/>
            </w:pPr>
            <w:r>
              <w:t>Bernstein</w:t>
            </w:r>
          </w:p>
        </w:tc>
      </w:tr>
      <w:tr w:rsidR="00CF6AF8" w:rsidRPr="00CF6AF8" w14:paraId="177B58EA" w14:textId="77777777" w:rsidTr="00CF6AF8">
        <w:tc>
          <w:tcPr>
            <w:tcW w:w="2179" w:type="dxa"/>
            <w:shd w:val="clear" w:color="auto" w:fill="auto"/>
          </w:tcPr>
          <w:p w14:paraId="022B5BA8" w14:textId="19793D90" w:rsidR="00CF6AF8" w:rsidRPr="00CF6AF8" w:rsidRDefault="00CF6AF8" w:rsidP="00CF6AF8">
            <w:pPr>
              <w:ind w:firstLine="0"/>
            </w:pPr>
            <w:r>
              <w:t>Blackwell</w:t>
            </w:r>
          </w:p>
        </w:tc>
        <w:tc>
          <w:tcPr>
            <w:tcW w:w="2179" w:type="dxa"/>
            <w:shd w:val="clear" w:color="auto" w:fill="auto"/>
          </w:tcPr>
          <w:p w14:paraId="5467E3DB" w14:textId="5B3B8910" w:rsidR="00CF6AF8" w:rsidRPr="00CF6AF8" w:rsidRDefault="00CF6AF8" w:rsidP="00CF6AF8">
            <w:pPr>
              <w:ind w:firstLine="0"/>
            </w:pPr>
            <w:r>
              <w:t>Bradley</w:t>
            </w:r>
          </w:p>
        </w:tc>
        <w:tc>
          <w:tcPr>
            <w:tcW w:w="2180" w:type="dxa"/>
            <w:shd w:val="clear" w:color="auto" w:fill="auto"/>
          </w:tcPr>
          <w:p w14:paraId="309D2403" w14:textId="16061D28" w:rsidR="00CF6AF8" w:rsidRPr="00CF6AF8" w:rsidRDefault="00CF6AF8" w:rsidP="00CF6AF8">
            <w:pPr>
              <w:ind w:firstLine="0"/>
            </w:pPr>
            <w:r>
              <w:t>Brewer</w:t>
            </w:r>
          </w:p>
        </w:tc>
      </w:tr>
      <w:tr w:rsidR="00CF6AF8" w:rsidRPr="00CF6AF8" w14:paraId="0F99EE44" w14:textId="77777777" w:rsidTr="00CF6AF8">
        <w:tc>
          <w:tcPr>
            <w:tcW w:w="2179" w:type="dxa"/>
            <w:shd w:val="clear" w:color="auto" w:fill="auto"/>
          </w:tcPr>
          <w:p w14:paraId="720EC9F8" w14:textId="0399420E" w:rsidR="00CF6AF8" w:rsidRPr="00CF6AF8" w:rsidRDefault="00CF6AF8" w:rsidP="00CF6AF8">
            <w:pPr>
              <w:ind w:firstLine="0"/>
            </w:pPr>
            <w:r>
              <w:t>Brittain</w:t>
            </w:r>
          </w:p>
        </w:tc>
        <w:tc>
          <w:tcPr>
            <w:tcW w:w="2179" w:type="dxa"/>
            <w:shd w:val="clear" w:color="auto" w:fill="auto"/>
          </w:tcPr>
          <w:p w14:paraId="3C671B71" w14:textId="2987C13E" w:rsidR="00CF6AF8" w:rsidRPr="00CF6AF8" w:rsidRDefault="00CF6AF8" w:rsidP="00CF6AF8">
            <w:pPr>
              <w:ind w:firstLine="0"/>
            </w:pPr>
            <w:r>
              <w:t>Burns</w:t>
            </w:r>
          </w:p>
        </w:tc>
        <w:tc>
          <w:tcPr>
            <w:tcW w:w="2180" w:type="dxa"/>
            <w:shd w:val="clear" w:color="auto" w:fill="auto"/>
          </w:tcPr>
          <w:p w14:paraId="5A948AB3" w14:textId="580D3D2A" w:rsidR="00CF6AF8" w:rsidRPr="00CF6AF8" w:rsidRDefault="00CF6AF8" w:rsidP="00CF6AF8">
            <w:pPr>
              <w:ind w:firstLine="0"/>
            </w:pPr>
            <w:r>
              <w:t>Bustos</w:t>
            </w:r>
          </w:p>
        </w:tc>
      </w:tr>
      <w:tr w:rsidR="00CF6AF8" w:rsidRPr="00CF6AF8" w14:paraId="3322038D" w14:textId="77777777" w:rsidTr="00CF6AF8">
        <w:tc>
          <w:tcPr>
            <w:tcW w:w="2179" w:type="dxa"/>
            <w:shd w:val="clear" w:color="auto" w:fill="auto"/>
          </w:tcPr>
          <w:p w14:paraId="1F565623" w14:textId="0EF065B4" w:rsidR="00CF6AF8" w:rsidRPr="00CF6AF8" w:rsidRDefault="00CF6AF8" w:rsidP="00CF6AF8">
            <w:pPr>
              <w:ind w:firstLine="0"/>
            </w:pPr>
            <w:r>
              <w:t>Calhoon</w:t>
            </w:r>
          </w:p>
        </w:tc>
        <w:tc>
          <w:tcPr>
            <w:tcW w:w="2179" w:type="dxa"/>
            <w:shd w:val="clear" w:color="auto" w:fill="auto"/>
          </w:tcPr>
          <w:p w14:paraId="4E332F5E" w14:textId="377A5E04" w:rsidR="00CF6AF8" w:rsidRPr="00CF6AF8" w:rsidRDefault="00CF6AF8" w:rsidP="00CF6AF8">
            <w:pPr>
              <w:ind w:firstLine="0"/>
            </w:pPr>
            <w:r>
              <w:t>Carter</w:t>
            </w:r>
          </w:p>
        </w:tc>
        <w:tc>
          <w:tcPr>
            <w:tcW w:w="2180" w:type="dxa"/>
            <w:shd w:val="clear" w:color="auto" w:fill="auto"/>
          </w:tcPr>
          <w:p w14:paraId="1CACFAE6" w14:textId="6C759F0F" w:rsidR="00CF6AF8" w:rsidRPr="00CF6AF8" w:rsidRDefault="00CF6AF8" w:rsidP="00CF6AF8">
            <w:pPr>
              <w:ind w:firstLine="0"/>
            </w:pPr>
            <w:r>
              <w:t>Caskey</w:t>
            </w:r>
          </w:p>
        </w:tc>
      </w:tr>
      <w:tr w:rsidR="00CF6AF8" w:rsidRPr="00CF6AF8" w14:paraId="318B4B68" w14:textId="77777777" w:rsidTr="00CF6AF8">
        <w:tc>
          <w:tcPr>
            <w:tcW w:w="2179" w:type="dxa"/>
            <w:shd w:val="clear" w:color="auto" w:fill="auto"/>
          </w:tcPr>
          <w:p w14:paraId="3AEF0254" w14:textId="7763F9F5" w:rsidR="00CF6AF8" w:rsidRPr="00CF6AF8" w:rsidRDefault="00CF6AF8" w:rsidP="00CF6AF8">
            <w:pPr>
              <w:ind w:firstLine="0"/>
            </w:pPr>
            <w:r>
              <w:t>Chapman</w:t>
            </w:r>
          </w:p>
        </w:tc>
        <w:tc>
          <w:tcPr>
            <w:tcW w:w="2179" w:type="dxa"/>
            <w:shd w:val="clear" w:color="auto" w:fill="auto"/>
          </w:tcPr>
          <w:p w14:paraId="7E391CA4" w14:textId="5179216A" w:rsidR="00CF6AF8" w:rsidRPr="00CF6AF8" w:rsidRDefault="00CF6AF8" w:rsidP="00CF6AF8">
            <w:pPr>
              <w:ind w:firstLine="0"/>
            </w:pPr>
            <w:r>
              <w:t>Chumley</w:t>
            </w:r>
          </w:p>
        </w:tc>
        <w:tc>
          <w:tcPr>
            <w:tcW w:w="2180" w:type="dxa"/>
            <w:shd w:val="clear" w:color="auto" w:fill="auto"/>
          </w:tcPr>
          <w:p w14:paraId="700CAE65" w14:textId="2F03D1A0" w:rsidR="00CF6AF8" w:rsidRPr="00CF6AF8" w:rsidRDefault="00CF6AF8" w:rsidP="00CF6AF8">
            <w:pPr>
              <w:ind w:firstLine="0"/>
            </w:pPr>
            <w:r>
              <w:t>Clyburn</w:t>
            </w:r>
          </w:p>
        </w:tc>
      </w:tr>
      <w:tr w:rsidR="00CF6AF8" w:rsidRPr="00CF6AF8" w14:paraId="0530E671" w14:textId="77777777" w:rsidTr="00CF6AF8">
        <w:tc>
          <w:tcPr>
            <w:tcW w:w="2179" w:type="dxa"/>
            <w:shd w:val="clear" w:color="auto" w:fill="auto"/>
          </w:tcPr>
          <w:p w14:paraId="47D8B237" w14:textId="408DB31A" w:rsidR="00CF6AF8" w:rsidRPr="00CF6AF8" w:rsidRDefault="00CF6AF8" w:rsidP="00CF6AF8">
            <w:pPr>
              <w:ind w:firstLine="0"/>
            </w:pPr>
            <w:r>
              <w:t>Cobb-Hunter</w:t>
            </w:r>
          </w:p>
        </w:tc>
        <w:tc>
          <w:tcPr>
            <w:tcW w:w="2179" w:type="dxa"/>
            <w:shd w:val="clear" w:color="auto" w:fill="auto"/>
          </w:tcPr>
          <w:p w14:paraId="5F39D539" w14:textId="171CCD55" w:rsidR="00CF6AF8" w:rsidRPr="00CF6AF8" w:rsidRDefault="00CF6AF8" w:rsidP="00CF6AF8">
            <w:pPr>
              <w:ind w:firstLine="0"/>
            </w:pPr>
            <w:r>
              <w:t>Collins</w:t>
            </w:r>
          </w:p>
        </w:tc>
        <w:tc>
          <w:tcPr>
            <w:tcW w:w="2180" w:type="dxa"/>
            <w:shd w:val="clear" w:color="auto" w:fill="auto"/>
          </w:tcPr>
          <w:p w14:paraId="48B5E577" w14:textId="46FDE409" w:rsidR="00CF6AF8" w:rsidRPr="00CF6AF8" w:rsidRDefault="00CF6AF8" w:rsidP="00CF6AF8">
            <w:pPr>
              <w:ind w:firstLine="0"/>
            </w:pPr>
            <w:r>
              <w:t>Connell</w:t>
            </w:r>
          </w:p>
        </w:tc>
      </w:tr>
      <w:tr w:rsidR="00CF6AF8" w:rsidRPr="00CF6AF8" w14:paraId="7609FDC1" w14:textId="77777777" w:rsidTr="00CF6AF8">
        <w:tc>
          <w:tcPr>
            <w:tcW w:w="2179" w:type="dxa"/>
            <w:shd w:val="clear" w:color="auto" w:fill="auto"/>
          </w:tcPr>
          <w:p w14:paraId="40053938" w14:textId="152202EA" w:rsidR="00CF6AF8" w:rsidRPr="00CF6AF8" w:rsidRDefault="00CF6AF8" w:rsidP="00CF6AF8">
            <w:pPr>
              <w:ind w:firstLine="0"/>
            </w:pPr>
            <w:r>
              <w:t>B. J. Cox</w:t>
            </w:r>
          </w:p>
        </w:tc>
        <w:tc>
          <w:tcPr>
            <w:tcW w:w="2179" w:type="dxa"/>
            <w:shd w:val="clear" w:color="auto" w:fill="auto"/>
          </w:tcPr>
          <w:p w14:paraId="2370EDB7" w14:textId="54D69616" w:rsidR="00CF6AF8" w:rsidRPr="00CF6AF8" w:rsidRDefault="00CF6AF8" w:rsidP="00CF6AF8">
            <w:pPr>
              <w:ind w:firstLine="0"/>
            </w:pPr>
            <w:r>
              <w:t>B. L. Cox</w:t>
            </w:r>
          </w:p>
        </w:tc>
        <w:tc>
          <w:tcPr>
            <w:tcW w:w="2180" w:type="dxa"/>
            <w:shd w:val="clear" w:color="auto" w:fill="auto"/>
          </w:tcPr>
          <w:p w14:paraId="3E5C4D30" w14:textId="4748A3FB" w:rsidR="00CF6AF8" w:rsidRPr="00CF6AF8" w:rsidRDefault="00CF6AF8" w:rsidP="00CF6AF8">
            <w:pPr>
              <w:ind w:firstLine="0"/>
            </w:pPr>
            <w:r>
              <w:t>Cromer</w:t>
            </w:r>
          </w:p>
        </w:tc>
      </w:tr>
      <w:tr w:rsidR="00CF6AF8" w:rsidRPr="00CF6AF8" w14:paraId="083A7654" w14:textId="77777777" w:rsidTr="00CF6AF8">
        <w:tc>
          <w:tcPr>
            <w:tcW w:w="2179" w:type="dxa"/>
            <w:shd w:val="clear" w:color="auto" w:fill="auto"/>
          </w:tcPr>
          <w:p w14:paraId="7858D4B7" w14:textId="48C7B3CB" w:rsidR="00CF6AF8" w:rsidRPr="00CF6AF8" w:rsidRDefault="00CF6AF8" w:rsidP="00CF6AF8">
            <w:pPr>
              <w:ind w:firstLine="0"/>
            </w:pPr>
            <w:r>
              <w:t>Davis</w:t>
            </w:r>
          </w:p>
        </w:tc>
        <w:tc>
          <w:tcPr>
            <w:tcW w:w="2179" w:type="dxa"/>
            <w:shd w:val="clear" w:color="auto" w:fill="auto"/>
          </w:tcPr>
          <w:p w14:paraId="02E55736" w14:textId="304943E5" w:rsidR="00CF6AF8" w:rsidRPr="00CF6AF8" w:rsidRDefault="00CF6AF8" w:rsidP="00CF6AF8">
            <w:pPr>
              <w:ind w:firstLine="0"/>
            </w:pPr>
            <w:r>
              <w:t>Dillard</w:t>
            </w:r>
          </w:p>
        </w:tc>
        <w:tc>
          <w:tcPr>
            <w:tcW w:w="2180" w:type="dxa"/>
            <w:shd w:val="clear" w:color="auto" w:fill="auto"/>
          </w:tcPr>
          <w:p w14:paraId="334F674B" w14:textId="05BE772B" w:rsidR="00CF6AF8" w:rsidRPr="00CF6AF8" w:rsidRDefault="00CF6AF8" w:rsidP="00CF6AF8">
            <w:pPr>
              <w:ind w:firstLine="0"/>
            </w:pPr>
            <w:r>
              <w:t>Elliott</w:t>
            </w:r>
          </w:p>
        </w:tc>
      </w:tr>
      <w:tr w:rsidR="00CF6AF8" w:rsidRPr="00CF6AF8" w14:paraId="240F75FA" w14:textId="77777777" w:rsidTr="00CF6AF8">
        <w:tc>
          <w:tcPr>
            <w:tcW w:w="2179" w:type="dxa"/>
            <w:shd w:val="clear" w:color="auto" w:fill="auto"/>
          </w:tcPr>
          <w:p w14:paraId="45DA22F9" w14:textId="76EE7154" w:rsidR="00CF6AF8" w:rsidRPr="00CF6AF8" w:rsidRDefault="00CF6AF8" w:rsidP="00CF6AF8">
            <w:pPr>
              <w:ind w:firstLine="0"/>
            </w:pPr>
            <w:r>
              <w:t>Erickson</w:t>
            </w:r>
          </w:p>
        </w:tc>
        <w:tc>
          <w:tcPr>
            <w:tcW w:w="2179" w:type="dxa"/>
            <w:shd w:val="clear" w:color="auto" w:fill="auto"/>
          </w:tcPr>
          <w:p w14:paraId="5C7C759C" w14:textId="347E9303" w:rsidR="00CF6AF8" w:rsidRPr="00CF6AF8" w:rsidRDefault="00CF6AF8" w:rsidP="00CF6AF8">
            <w:pPr>
              <w:ind w:firstLine="0"/>
            </w:pPr>
            <w:r>
              <w:t>Felder</w:t>
            </w:r>
          </w:p>
        </w:tc>
        <w:tc>
          <w:tcPr>
            <w:tcW w:w="2180" w:type="dxa"/>
            <w:shd w:val="clear" w:color="auto" w:fill="auto"/>
          </w:tcPr>
          <w:p w14:paraId="2DB8C2A1" w14:textId="76DA985A" w:rsidR="00CF6AF8" w:rsidRPr="00CF6AF8" w:rsidRDefault="00CF6AF8" w:rsidP="00CF6AF8">
            <w:pPr>
              <w:ind w:firstLine="0"/>
            </w:pPr>
            <w:r>
              <w:t>Forrest</w:t>
            </w:r>
          </w:p>
        </w:tc>
      </w:tr>
      <w:tr w:rsidR="00CF6AF8" w:rsidRPr="00CF6AF8" w14:paraId="6F12A3C7" w14:textId="77777777" w:rsidTr="00CF6AF8">
        <w:tc>
          <w:tcPr>
            <w:tcW w:w="2179" w:type="dxa"/>
            <w:shd w:val="clear" w:color="auto" w:fill="auto"/>
          </w:tcPr>
          <w:p w14:paraId="002DC959" w14:textId="3B13B2BA" w:rsidR="00CF6AF8" w:rsidRPr="00CF6AF8" w:rsidRDefault="00CF6AF8" w:rsidP="00CF6AF8">
            <w:pPr>
              <w:ind w:firstLine="0"/>
            </w:pPr>
            <w:r>
              <w:t>Gagnon</w:t>
            </w:r>
          </w:p>
        </w:tc>
        <w:tc>
          <w:tcPr>
            <w:tcW w:w="2179" w:type="dxa"/>
            <w:shd w:val="clear" w:color="auto" w:fill="auto"/>
          </w:tcPr>
          <w:p w14:paraId="7792006B" w14:textId="7DBC5120" w:rsidR="00CF6AF8" w:rsidRPr="00CF6AF8" w:rsidRDefault="00CF6AF8" w:rsidP="00CF6AF8">
            <w:pPr>
              <w:ind w:firstLine="0"/>
            </w:pPr>
            <w:r>
              <w:t>Garvin</w:t>
            </w:r>
          </w:p>
        </w:tc>
        <w:tc>
          <w:tcPr>
            <w:tcW w:w="2180" w:type="dxa"/>
            <w:shd w:val="clear" w:color="auto" w:fill="auto"/>
          </w:tcPr>
          <w:p w14:paraId="372705B4" w14:textId="3C81245F" w:rsidR="00CF6AF8" w:rsidRPr="00CF6AF8" w:rsidRDefault="00CF6AF8" w:rsidP="00CF6AF8">
            <w:pPr>
              <w:ind w:firstLine="0"/>
            </w:pPr>
            <w:r>
              <w:t>Gatch</w:t>
            </w:r>
          </w:p>
        </w:tc>
      </w:tr>
      <w:tr w:rsidR="00CF6AF8" w:rsidRPr="00CF6AF8" w14:paraId="53BB13A7" w14:textId="77777777" w:rsidTr="00CF6AF8">
        <w:tc>
          <w:tcPr>
            <w:tcW w:w="2179" w:type="dxa"/>
            <w:shd w:val="clear" w:color="auto" w:fill="auto"/>
          </w:tcPr>
          <w:p w14:paraId="3921FDE2" w14:textId="415D3225" w:rsidR="00CF6AF8" w:rsidRPr="00CF6AF8" w:rsidRDefault="00CF6AF8" w:rsidP="00CF6AF8">
            <w:pPr>
              <w:ind w:firstLine="0"/>
            </w:pPr>
            <w:r>
              <w:t>Gibson</w:t>
            </w:r>
          </w:p>
        </w:tc>
        <w:tc>
          <w:tcPr>
            <w:tcW w:w="2179" w:type="dxa"/>
            <w:shd w:val="clear" w:color="auto" w:fill="auto"/>
          </w:tcPr>
          <w:p w14:paraId="681592DA" w14:textId="2F5982EB" w:rsidR="00CF6AF8" w:rsidRPr="00CF6AF8" w:rsidRDefault="00CF6AF8" w:rsidP="00CF6AF8">
            <w:pPr>
              <w:ind w:firstLine="0"/>
            </w:pPr>
            <w:r>
              <w:t>Gilliam</w:t>
            </w:r>
          </w:p>
        </w:tc>
        <w:tc>
          <w:tcPr>
            <w:tcW w:w="2180" w:type="dxa"/>
            <w:shd w:val="clear" w:color="auto" w:fill="auto"/>
          </w:tcPr>
          <w:p w14:paraId="1EAFA78A" w14:textId="1800442B" w:rsidR="00CF6AF8" w:rsidRPr="00CF6AF8" w:rsidRDefault="00CF6AF8" w:rsidP="00CF6AF8">
            <w:pPr>
              <w:ind w:firstLine="0"/>
            </w:pPr>
            <w:r>
              <w:t>Gilliard</w:t>
            </w:r>
          </w:p>
        </w:tc>
      </w:tr>
      <w:tr w:rsidR="00CF6AF8" w:rsidRPr="00CF6AF8" w14:paraId="2EAB72BF" w14:textId="77777777" w:rsidTr="00CF6AF8">
        <w:tc>
          <w:tcPr>
            <w:tcW w:w="2179" w:type="dxa"/>
            <w:shd w:val="clear" w:color="auto" w:fill="auto"/>
          </w:tcPr>
          <w:p w14:paraId="4AEDC230" w14:textId="5D43F472" w:rsidR="00CF6AF8" w:rsidRPr="00CF6AF8" w:rsidRDefault="00CF6AF8" w:rsidP="00CF6AF8">
            <w:pPr>
              <w:ind w:firstLine="0"/>
            </w:pPr>
            <w:r>
              <w:t>Guest</w:t>
            </w:r>
          </w:p>
        </w:tc>
        <w:tc>
          <w:tcPr>
            <w:tcW w:w="2179" w:type="dxa"/>
            <w:shd w:val="clear" w:color="auto" w:fill="auto"/>
          </w:tcPr>
          <w:p w14:paraId="1E3F8115" w14:textId="1305968E" w:rsidR="00CF6AF8" w:rsidRPr="00CF6AF8" w:rsidRDefault="00CF6AF8" w:rsidP="00CF6AF8">
            <w:pPr>
              <w:ind w:firstLine="0"/>
            </w:pPr>
            <w:r>
              <w:t>Guffey</w:t>
            </w:r>
          </w:p>
        </w:tc>
        <w:tc>
          <w:tcPr>
            <w:tcW w:w="2180" w:type="dxa"/>
            <w:shd w:val="clear" w:color="auto" w:fill="auto"/>
          </w:tcPr>
          <w:p w14:paraId="0547CDB6" w14:textId="586D7098" w:rsidR="00CF6AF8" w:rsidRPr="00CF6AF8" w:rsidRDefault="00CF6AF8" w:rsidP="00CF6AF8">
            <w:pPr>
              <w:ind w:firstLine="0"/>
            </w:pPr>
            <w:r>
              <w:t>Haddon</w:t>
            </w:r>
          </w:p>
        </w:tc>
      </w:tr>
      <w:tr w:rsidR="00CF6AF8" w:rsidRPr="00CF6AF8" w14:paraId="21A9CA89" w14:textId="77777777" w:rsidTr="00CF6AF8">
        <w:tc>
          <w:tcPr>
            <w:tcW w:w="2179" w:type="dxa"/>
            <w:shd w:val="clear" w:color="auto" w:fill="auto"/>
          </w:tcPr>
          <w:p w14:paraId="025DC2A3" w14:textId="79855B18" w:rsidR="00CF6AF8" w:rsidRPr="00CF6AF8" w:rsidRDefault="00CF6AF8" w:rsidP="00CF6AF8">
            <w:pPr>
              <w:ind w:firstLine="0"/>
            </w:pPr>
            <w:r>
              <w:t>Hager</w:t>
            </w:r>
          </w:p>
        </w:tc>
        <w:tc>
          <w:tcPr>
            <w:tcW w:w="2179" w:type="dxa"/>
            <w:shd w:val="clear" w:color="auto" w:fill="auto"/>
          </w:tcPr>
          <w:p w14:paraId="620091FF" w14:textId="0C04ACCB" w:rsidR="00CF6AF8" w:rsidRPr="00CF6AF8" w:rsidRDefault="00CF6AF8" w:rsidP="00CF6AF8">
            <w:pPr>
              <w:ind w:firstLine="0"/>
            </w:pPr>
            <w:r>
              <w:t>Hardee</w:t>
            </w:r>
          </w:p>
        </w:tc>
        <w:tc>
          <w:tcPr>
            <w:tcW w:w="2180" w:type="dxa"/>
            <w:shd w:val="clear" w:color="auto" w:fill="auto"/>
          </w:tcPr>
          <w:p w14:paraId="4AEDD8FA" w14:textId="2A65B200" w:rsidR="00CF6AF8" w:rsidRPr="00CF6AF8" w:rsidRDefault="00CF6AF8" w:rsidP="00CF6AF8">
            <w:pPr>
              <w:ind w:firstLine="0"/>
            </w:pPr>
            <w:r>
              <w:t>Harris</w:t>
            </w:r>
          </w:p>
        </w:tc>
      </w:tr>
      <w:tr w:rsidR="00CF6AF8" w:rsidRPr="00CF6AF8" w14:paraId="530227E5" w14:textId="77777777" w:rsidTr="00CF6AF8">
        <w:tc>
          <w:tcPr>
            <w:tcW w:w="2179" w:type="dxa"/>
            <w:shd w:val="clear" w:color="auto" w:fill="auto"/>
          </w:tcPr>
          <w:p w14:paraId="09CBA9D6" w14:textId="1A6A8411" w:rsidR="00CF6AF8" w:rsidRPr="00CF6AF8" w:rsidRDefault="00CF6AF8" w:rsidP="00CF6AF8">
            <w:pPr>
              <w:ind w:firstLine="0"/>
            </w:pPr>
            <w:r>
              <w:t>Hart</w:t>
            </w:r>
          </w:p>
        </w:tc>
        <w:tc>
          <w:tcPr>
            <w:tcW w:w="2179" w:type="dxa"/>
            <w:shd w:val="clear" w:color="auto" w:fill="auto"/>
          </w:tcPr>
          <w:p w14:paraId="653F35D4" w14:textId="03594065" w:rsidR="00CF6AF8" w:rsidRPr="00CF6AF8" w:rsidRDefault="00CF6AF8" w:rsidP="00CF6AF8">
            <w:pPr>
              <w:ind w:firstLine="0"/>
            </w:pPr>
            <w:r>
              <w:t>Hayes</w:t>
            </w:r>
          </w:p>
        </w:tc>
        <w:tc>
          <w:tcPr>
            <w:tcW w:w="2180" w:type="dxa"/>
            <w:shd w:val="clear" w:color="auto" w:fill="auto"/>
          </w:tcPr>
          <w:p w14:paraId="450103F8" w14:textId="1208095C" w:rsidR="00CF6AF8" w:rsidRPr="00CF6AF8" w:rsidRDefault="00CF6AF8" w:rsidP="00CF6AF8">
            <w:pPr>
              <w:ind w:firstLine="0"/>
            </w:pPr>
            <w:r>
              <w:t>Henegan</w:t>
            </w:r>
          </w:p>
        </w:tc>
      </w:tr>
      <w:tr w:rsidR="00CF6AF8" w:rsidRPr="00CF6AF8" w14:paraId="75F3FFA7" w14:textId="77777777" w:rsidTr="00CF6AF8">
        <w:tc>
          <w:tcPr>
            <w:tcW w:w="2179" w:type="dxa"/>
            <w:shd w:val="clear" w:color="auto" w:fill="auto"/>
          </w:tcPr>
          <w:p w14:paraId="14C15E20" w14:textId="595BB768" w:rsidR="00CF6AF8" w:rsidRPr="00CF6AF8" w:rsidRDefault="00CF6AF8" w:rsidP="00CF6AF8">
            <w:pPr>
              <w:ind w:firstLine="0"/>
            </w:pPr>
            <w:r>
              <w:t>Herbkersman</w:t>
            </w:r>
          </w:p>
        </w:tc>
        <w:tc>
          <w:tcPr>
            <w:tcW w:w="2179" w:type="dxa"/>
            <w:shd w:val="clear" w:color="auto" w:fill="auto"/>
          </w:tcPr>
          <w:p w14:paraId="5944B49C" w14:textId="2E97F855" w:rsidR="00CF6AF8" w:rsidRPr="00CF6AF8" w:rsidRDefault="00CF6AF8" w:rsidP="00CF6AF8">
            <w:pPr>
              <w:ind w:firstLine="0"/>
            </w:pPr>
            <w:r>
              <w:t>Hixon</w:t>
            </w:r>
          </w:p>
        </w:tc>
        <w:tc>
          <w:tcPr>
            <w:tcW w:w="2180" w:type="dxa"/>
            <w:shd w:val="clear" w:color="auto" w:fill="auto"/>
          </w:tcPr>
          <w:p w14:paraId="3BD1AD59" w14:textId="171EAFC5" w:rsidR="00CF6AF8" w:rsidRPr="00CF6AF8" w:rsidRDefault="00CF6AF8" w:rsidP="00CF6AF8">
            <w:pPr>
              <w:ind w:firstLine="0"/>
            </w:pPr>
            <w:r>
              <w:t>Hosey</w:t>
            </w:r>
          </w:p>
        </w:tc>
      </w:tr>
      <w:tr w:rsidR="00CF6AF8" w:rsidRPr="00CF6AF8" w14:paraId="1C3C11A7" w14:textId="77777777" w:rsidTr="00CF6AF8">
        <w:tc>
          <w:tcPr>
            <w:tcW w:w="2179" w:type="dxa"/>
            <w:shd w:val="clear" w:color="auto" w:fill="auto"/>
          </w:tcPr>
          <w:p w14:paraId="2CA39F15" w14:textId="0F49D8B5" w:rsidR="00CF6AF8" w:rsidRPr="00CF6AF8" w:rsidRDefault="00CF6AF8" w:rsidP="00CF6AF8">
            <w:pPr>
              <w:ind w:firstLine="0"/>
            </w:pPr>
            <w:r>
              <w:t>Howard</w:t>
            </w:r>
          </w:p>
        </w:tc>
        <w:tc>
          <w:tcPr>
            <w:tcW w:w="2179" w:type="dxa"/>
            <w:shd w:val="clear" w:color="auto" w:fill="auto"/>
          </w:tcPr>
          <w:p w14:paraId="1C1AB462" w14:textId="1F0B5DD0" w:rsidR="00CF6AF8" w:rsidRPr="00CF6AF8" w:rsidRDefault="00CF6AF8" w:rsidP="00CF6AF8">
            <w:pPr>
              <w:ind w:firstLine="0"/>
            </w:pPr>
            <w:r>
              <w:t>Hyde</w:t>
            </w:r>
          </w:p>
        </w:tc>
        <w:tc>
          <w:tcPr>
            <w:tcW w:w="2180" w:type="dxa"/>
            <w:shd w:val="clear" w:color="auto" w:fill="auto"/>
          </w:tcPr>
          <w:p w14:paraId="4786DF94" w14:textId="121AC809" w:rsidR="00CF6AF8" w:rsidRPr="00CF6AF8" w:rsidRDefault="00CF6AF8" w:rsidP="00CF6AF8">
            <w:pPr>
              <w:ind w:firstLine="0"/>
            </w:pPr>
            <w:r>
              <w:t>Jefferson</w:t>
            </w:r>
          </w:p>
        </w:tc>
      </w:tr>
      <w:tr w:rsidR="00CF6AF8" w:rsidRPr="00CF6AF8" w14:paraId="6D8C68ED" w14:textId="77777777" w:rsidTr="00CF6AF8">
        <w:tc>
          <w:tcPr>
            <w:tcW w:w="2179" w:type="dxa"/>
            <w:shd w:val="clear" w:color="auto" w:fill="auto"/>
          </w:tcPr>
          <w:p w14:paraId="477DE1D3" w14:textId="2878C216" w:rsidR="00CF6AF8" w:rsidRPr="00CF6AF8" w:rsidRDefault="00CF6AF8" w:rsidP="00CF6AF8">
            <w:pPr>
              <w:ind w:firstLine="0"/>
            </w:pPr>
            <w:r>
              <w:t>J. E. Johnson</w:t>
            </w:r>
          </w:p>
        </w:tc>
        <w:tc>
          <w:tcPr>
            <w:tcW w:w="2179" w:type="dxa"/>
            <w:shd w:val="clear" w:color="auto" w:fill="auto"/>
          </w:tcPr>
          <w:p w14:paraId="434D314C" w14:textId="3BBA7E0A" w:rsidR="00CF6AF8" w:rsidRPr="00CF6AF8" w:rsidRDefault="00CF6AF8" w:rsidP="00CF6AF8">
            <w:pPr>
              <w:ind w:firstLine="0"/>
            </w:pPr>
            <w:r>
              <w:t>S. Jones</w:t>
            </w:r>
          </w:p>
        </w:tc>
        <w:tc>
          <w:tcPr>
            <w:tcW w:w="2180" w:type="dxa"/>
            <w:shd w:val="clear" w:color="auto" w:fill="auto"/>
          </w:tcPr>
          <w:p w14:paraId="0368FBB1" w14:textId="7C821A60" w:rsidR="00CF6AF8" w:rsidRPr="00CF6AF8" w:rsidRDefault="00CF6AF8" w:rsidP="00CF6AF8">
            <w:pPr>
              <w:ind w:firstLine="0"/>
            </w:pPr>
            <w:r>
              <w:t>W. Jones</w:t>
            </w:r>
          </w:p>
        </w:tc>
      </w:tr>
      <w:tr w:rsidR="00CF6AF8" w:rsidRPr="00CF6AF8" w14:paraId="3FBF990D" w14:textId="77777777" w:rsidTr="00CF6AF8">
        <w:tc>
          <w:tcPr>
            <w:tcW w:w="2179" w:type="dxa"/>
            <w:shd w:val="clear" w:color="auto" w:fill="auto"/>
          </w:tcPr>
          <w:p w14:paraId="3EA22BB5" w14:textId="263ABF6D" w:rsidR="00CF6AF8" w:rsidRPr="00CF6AF8" w:rsidRDefault="00CF6AF8" w:rsidP="00CF6AF8">
            <w:pPr>
              <w:ind w:firstLine="0"/>
            </w:pPr>
            <w:r>
              <w:t>Jordan</w:t>
            </w:r>
          </w:p>
        </w:tc>
        <w:tc>
          <w:tcPr>
            <w:tcW w:w="2179" w:type="dxa"/>
            <w:shd w:val="clear" w:color="auto" w:fill="auto"/>
          </w:tcPr>
          <w:p w14:paraId="6E738FE6" w14:textId="36CE7777" w:rsidR="00CF6AF8" w:rsidRPr="00CF6AF8" w:rsidRDefault="00CF6AF8" w:rsidP="00CF6AF8">
            <w:pPr>
              <w:ind w:firstLine="0"/>
            </w:pPr>
            <w:r>
              <w:t>Kilmartin</w:t>
            </w:r>
          </w:p>
        </w:tc>
        <w:tc>
          <w:tcPr>
            <w:tcW w:w="2180" w:type="dxa"/>
            <w:shd w:val="clear" w:color="auto" w:fill="auto"/>
          </w:tcPr>
          <w:p w14:paraId="62645FE4" w14:textId="29C9D2EB" w:rsidR="00CF6AF8" w:rsidRPr="00CF6AF8" w:rsidRDefault="00CF6AF8" w:rsidP="00CF6AF8">
            <w:pPr>
              <w:ind w:firstLine="0"/>
            </w:pPr>
            <w:r>
              <w:t>King</w:t>
            </w:r>
          </w:p>
        </w:tc>
      </w:tr>
      <w:tr w:rsidR="00CF6AF8" w:rsidRPr="00CF6AF8" w14:paraId="0FEB0BEA" w14:textId="77777777" w:rsidTr="00CF6AF8">
        <w:tc>
          <w:tcPr>
            <w:tcW w:w="2179" w:type="dxa"/>
            <w:shd w:val="clear" w:color="auto" w:fill="auto"/>
          </w:tcPr>
          <w:p w14:paraId="345F5ECA" w14:textId="3EAD4E2C" w:rsidR="00CF6AF8" w:rsidRPr="00CF6AF8" w:rsidRDefault="00CF6AF8" w:rsidP="00CF6AF8">
            <w:pPr>
              <w:ind w:firstLine="0"/>
            </w:pPr>
            <w:r>
              <w:t>Kirby</w:t>
            </w:r>
          </w:p>
        </w:tc>
        <w:tc>
          <w:tcPr>
            <w:tcW w:w="2179" w:type="dxa"/>
            <w:shd w:val="clear" w:color="auto" w:fill="auto"/>
          </w:tcPr>
          <w:p w14:paraId="49C447C5" w14:textId="199CCECB" w:rsidR="00CF6AF8" w:rsidRPr="00CF6AF8" w:rsidRDefault="00CF6AF8" w:rsidP="00CF6AF8">
            <w:pPr>
              <w:ind w:firstLine="0"/>
            </w:pPr>
            <w:r>
              <w:t>Landing</w:t>
            </w:r>
          </w:p>
        </w:tc>
        <w:tc>
          <w:tcPr>
            <w:tcW w:w="2180" w:type="dxa"/>
            <w:shd w:val="clear" w:color="auto" w:fill="auto"/>
          </w:tcPr>
          <w:p w14:paraId="0A0228FC" w14:textId="2FB60F4C" w:rsidR="00CF6AF8" w:rsidRPr="00CF6AF8" w:rsidRDefault="00CF6AF8" w:rsidP="00CF6AF8">
            <w:pPr>
              <w:ind w:firstLine="0"/>
            </w:pPr>
            <w:r>
              <w:t>Lawson</w:t>
            </w:r>
          </w:p>
        </w:tc>
      </w:tr>
      <w:tr w:rsidR="00CF6AF8" w:rsidRPr="00CF6AF8" w14:paraId="139AA011" w14:textId="77777777" w:rsidTr="00CF6AF8">
        <w:tc>
          <w:tcPr>
            <w:tcW w:w="2179" w:type="dxa"/>
            <w:shd w:val="clear" w:color="auto" w:fill="auto"/>
          </w:tcPr>
          <w:p w14:paraId="4734C49B" w14:textId="7675B05F" w:rsidR="00CF6AF8" w:rsidRPr="00CF6AF8" w:rsidRDefault="00CF6AF8" w:rsidP="00CF6AF8">
            <w:pPr>
              <w:ind w:firstLine="0"/>
            </w:pPr>
            <w:r>
              <w:t>Leber</w:t>
            </w:r>
          </w:p>
        </w:tc>
        <w:tc>
          <w:tcPr>
            <w:tcW w:w="2179" w:type="dxa"/>
            <w:shd w:val="clear" w:color="auto" w:fill="auto"/>
          </w:tcPr>
          <w:p w14:paraId="4E675BC7" w14:textId="1BFC1D95" w:rsidR="00CF6AF8" w:rsidRPr="00CF6AF8" w:rsidRDefault="00CF6AF8" w:rsidP="00CF6AF8">
            <w:pPr>
              <w:ind w:firstLine="0"/>
            </w:pPr>
            <w:r>
              <w:t>Ligon</w:t>
            </w:r>
          </w:p>
        </w:tc>
        <w:tc>
          <w:tcPr>
            <w:tcW w:w="2180" w:type="dxa"/>
            <w:shd w:val="clear" w:color="auto" w:fill="auto"/>
          </w:tcPr>
          <w:p w14:paraId="6E38C997" w14:textId="3207945A" w:rsidR="00CF6AF8" w:rsidRPr="00CF6AF8" w:rsidRDefault="00CF6AF8" w:rsidP="00CF6AF8">
            <w:pPr>
              <w:ind w:firstLine="0"/>
            </w:pPr>
            <w:r>
              <w:t>Long</w:t>
            </w:r>
          </w:p>
        </w:tc>
      </w:tr>
      <w:tr w:rsidR="00CF6AF8" w:rsidRPr="00CF6AF8" w14:paraId="7CCEECA0" w14:textId="77777777" w:rsidTr="00CF6AF8">
        <w:tc>
          <w:tcPr>
            <w:tcW w:w="2179" w:type="dxa"/>
            <w:shd w:val="clear" w:color="auto" w:fill="auto"/>
          </w:tcPr>
          <w:p w14:paraId="2DFB698B" w14:textId="67D31583" w:rsidR="00CF6AF8" w:rsidRPr="00CF6AF8" w:rsidRDefault="00CF6AF8" w:rsidP="00CF6AF8">
            <w:pPr>
              <w:ind w:firstLine="0"/>
            </w:pPr>
            <w:r>
              <w:t>Lowe</w:t>
            </w:r>
          </w:p>
        </w:tc>
        <w:tc>
          <w:tcPr>
            <w:tcW w:w="2179" w:type="dxa"/>
            <w:shd w:val="clear" w:color="auto" w:fill="auto"/>
          </w:tcPr>
          <w:p w14:paraId="210CCA45" w14:textId="27ED341C" w:rsidR="00CF6AF8" w:rsidRPr="00CF6AF8" w:rsidRDefault="00CF6AF8" w:rsidP="00CF6AF8">
            <w:pPr>
              <w:ind w:firstLine="0"/>
            </w:pPr>
            <w:r>
              <w:t>Magnuson</w:t>
            </w:r>
          </w:p>
        </w:tc>
        <w:tc>
          <w:tcPr>
            <w:tcW w:w="2180" w:type="dxa"/>
            <w:shd w:val="clear" w:color="auto" w:fill="auto"/>
          </w:tcPr>
          <w:p w14:paraId="02B88B91" w14:textId="51F4D0C4" w:rsidR="00CF6AF8" w:rsidRPr="00CF6AF8" w:rsidRDefault="00CF6AF8" w:rsidP="00CF6AF8">
            <w:pPr>
              <w:ind w:firstLine="0"/>
            </w:pPr>
            <w:r>
              <w:t>May</w:t>
            </w:r>
          </w:p>
        </w:tc>
      </w:tr>
      <w:tr w:rsidR="00CF6AF8" w:rsidRPr="00CF6AF8" w14:paraId="3719B564" w14:textId="77777777" w:rsidTr="00CF6AF8">
        <w:tc>
          <w:tcPr>
            <w:tcW w:w="2179" w:type="dxa"/>
            <w:shd w:val="clear" w:color="auto" w:fill="auto"/>
          </w:tcPr>
          <w:p w14:paraId="2958A3C0" w14:textId="37F9CAB1" w:rsidR="00CF6AF8" w:rsidRPr="00CF6AF8" w:rsidRDefault="00CF6AF8" w:rsidP="00CF6AF8">
            <w:pPr>
              <w:ind w:firstLine="0"/>
            </w:pPr>
            <w:r>
              <w:t>McCabe</w:t>
            </w:r>
          </w:p>
        </w:tc>
        <w:tc>
          <w:tcPr>
            <w:tcW w:w="2179" w:type="dxa"/>
            <w:shd w:val="clear" w:color="auto" w:fill="auto"/>
          </w:tcPr>
          <w:p w14:paraId="488EBD43" w14:textId="04E1B9D4" w:rsidR="00CF6AF8" w:rsidRPr="00CF6AF8" w:rsidRDefault="00CF6AF8" w:rsidP="00CF6AF8">
            <w:pPr>
              <w:ind w:firstLine="0"/>
            </w:pPr>
            <w:r>
              <w:t>McCravy</w:t>
            </w:r>
          </w:p>
        </w:tc>
        <w:tc>
          <w:tcPr>
            <w:tcW w:w="2180" w:type="dxa"/>
            <w:shd w:val="clear" w:color="auto" w:fill="auto"/>
          </w:tcPr>
          <w:p w14:paraId="26FF9C3E" w14:textId="62A29F1A" w:rsidR="00CF6AF8" w:rsidRPr="00CF6AF8" w:rsidRDefault="00CF6AF8" w:rsidP="00CF6AF8">
            <w:pPr>
              <w:ind w:firstLine="0"/>
            </w:pPr>
            <w:r>
              <w:t>McDaniel</w:t>
            </w:r>
          </w:p>
        </w:tc>
      </w:tr>
      <w:tr w:rsidR="00CF6AF8" w:rsidRPr="00CF6AF8" w14:paraId="1F30D8A8" w14:textId="77777777" w:rsidTr="00CF6AF8">
        <w:tc>
          <w:tcPr>
            <w:tcW w:w="2179" w:type="dxa"/>
            <w:shd w:val="clear" w:color="auto" w:fill="auto"/>
          </w:tcPr>
          <w:p w14:paraId="70508003" w14:textId="13BEA547" w:rsidR="00CF6AF8" w:rsidRPr="00CF6AF8" w:rsidRDefault="00CF6AF8" w:rsidP="00CF6AF8">
            <w:pPr>
              <w:ind w:firstLine="0"/>
            </w:pPr>
            <w:r>
              <w:t>McGinnis</w:t>
            </w:r>
          </w:p>
        </w:tc>
        <w:tc>
          <w:tcPr>
            <w:tcW w:w="2179" w:type="dxa"/>
            <w:shd w:val="clear" w:color="auto" w:fill="auto"/>
          </w:tcPr>
          <w:p w14:paraId="5B4BE641" w14:textId="13D75FCD" w:rsidR="00CF6AF8" w:rsidRPr="00CF6AF8" w:rsidRDefault="00CF6AF8" w:rsidP="00CF6AF8">
            <w:pPr>
              <w:ind w:firstLine="0"/>
            </w:pPr>
            <w:r>
              <w:t>Mitchell</w:t>
            </w:r>
          </w:p>
        </w:tc>
        <w:tc>
          <w:tcPr>
            <w:tcW w:w="2180" w:type="dxa"/>
            <w:shd w:val="clear" w:color="auto" w:fill="auto"/>
          </w:tcPr>
          <w:p w14:paraId="09CD2C80" w14:textId="4882E821" w:rsidR="00CF6AF8" w:rsidRPr="00CF6AF8" w:rsidRDefault="00CF6AF8" w:rsidP="00CF6AF8">
            <w:pPr>
              <w:ind w:firstLine="0"/>
            </w:pPr>
            <w:r>
              <w:t>T. Moore</w:t>
            </w:r>
          </w:p>
        </w:tc>
      </w:tr>
      <w:tr w:rsidR="00CF6AF8" w:rsidRPr="00CF6AF8" w14:paraId="162D629B" w14:textId="77777777" w:rsidTr="00CF6AF8">
        <w:tc>
          <w:tcPr>
            <w:tcW w:w="2179" w:type="dxa"/>
            <w:shd w:val="clear" w:color="auto" w:fill="auto"/>
          </w:tcPr>
          <w:p w14:paraId="2FF47AAD" w14:textId="61101DB7" w:rsidR="00CF6AF8" w:rsidRPr="00CF6AF8" w:rsidRDefault="00CF6AF8" w:rsidP="00CF6AF8">
            <w:pPr>
              <w:ind w:firstLine="0"/>
            </w:pPr>
            <w:r>
              <w:t>A. M. Morgan</w:t>
            </w:r>
          </w:p>
        </w:tc>
        <w:tc>
          <w:tcPr>
            <w:tcW w:w="2179" w:type="dxa"/>
            <w:shd w:val="clear" w:color="auto" w:fill="auto"/>
          </w:tcPr>
          <w:p w14:paraId="511309ED" w14:textId="4250EC9E" w:rsidR="00CF6AF8" w:rsidRPr="00CF6AF8" w:rsidRDefault="00CF6AF8" w:rsidP="00CF6AF8">
            <w:pPr>
              <w:ind w:firstLine="0"/>
            </w:pPr>
            <w:r>
              <w:t>T. A. Morgan</w:t>
            </w:r>
          </w:p>
        </w:tc>
        <w:tc>
          <w:tcPr>
            <w:tcW w:w="2180" w:type="dxa"/>
            <w:shd w:val="clear" w:color="auto" w:fill="auto"/>
          </w:tcPr>
          <w:p w14:paraId="6270A316" w14:textId="35923BE5" w:rsidR="00CF6AF8" w:rsidRPr="00CF6AF8" w:rsidRDefault="00CF6AF8" w:rsidP="00CF6AF8">
            <w:pPr>
              <w:ind w:firstLine="0"/>
            </w:pPr>
            <w:r>
              <w:t>Murphy</w:t>
            </w:r>
          </w:p>
        </w:tc>
      </w:tr>
      <w:tr w:rsidR="00CF6AF8" w:rsidRPr="00CF6AF8" w14:paraId="77379301" w14:textId="77777777" w:rsidTr="00CF6AF8">
        <w:tc>
          <w:tcPr>
            <w:tcW w:w="2179" w:type="dxa"/>
            <w:shd w:val="clear" w:color="auto" w:fill="auto"/>
          </w:tcPr>
          <w:p w14:paraId="662C7F17" w14:textId="46109982" w:rsidR="00CF6AF8" w:rsidRPr="00CF6AF8" w:rsidRDefault="00CF6AF8" w:rsidP="00CF6AF8">
            <w:pPr>
              <w:ind w:firstLine="0"/>
            </w:pPr>
            <w:r>
              <w:t>Neese</w:t>
            </w:r>
          </w:p>
        </w:tc>
        <w:tc>
          <w:tcPr>
            <w:tcW w:w="2179" w:type="dxa"/>
            <w:shd w:val="clear" w:color="auto" w:fill="auto"/>
          </w:tcPr>
          <w:p w14:paraId="54148AB1" w14:textId="05DDD77D" w:rsidR="00CF6AF8" w:rsidRPr="00CF6AF8" w:rsidRDefault="00CF6AF8" w:rsidP="00CF6AF8">
            <w:pPr>
              <w:ind w:firstLine="0"/>
            </w:pPr>
            <w:r>
              <w:t>B. Newton</w:t>
            </w:r>
          </w:p>
        </w:tc>
        <w:tc>
          <w:tcPr>
            <w:tcW w:w="2180" w:type="dxa"/>
            <w:shd w:val="clear" w:color="auto" w:fill="auto"/>
          </w:tcPr>
          <w:p w14:paraId="33199360" w14:textId="2AA07FEC" w:rsidR="00CF6AF8" w:rsidRPr="00CF6AF8" w:rsidRDefault="00CF6AF8" w:rsidP="00CF6AF8">
            <w:pPr>
              <w:ind w:firstLine="0"/>
            </w:pPr>
            <w:r>
              <w:t>Nutt</w:t>
            </w:r>
          </w:p>
        </w:tc>
      </w:tr>
      <w:tr w:rsidR="00CF6AF8" w:rsidRPr="00CF6AF8" w14:paraId="7A2A66B4" w14:textId="77777777" w:rsidTr="00CF6AF8">
        <w:tc>
          <w:tcPr>
            <w:tcW w:w="2179" w:type="dxa"/>
            <w:shd w:val="clear" w:color="auto" w:fill="auto"/>
          </w:tcPr>
          <w:p w14:paraId="2A0F71FE" w14:textId="6A584C56" w:rsidR="00CF6AF8" w:rsidRPr="00CF6AF8" w:rsidRDefault="00CF6AF8" w:rsidP="00CF6AF8">
            <w:pPr>
              <w:ind w:firstLine="0"/>
            </w:pPr>
            <w:r>
              <w:t>O'Neal</w:t>
            </w:r>
          </w:p>
        </w:tc>
        <w:tc>
          <w:tcPr>
            <w:tcW w:w="2179" w:type="dxa"/>
            <w:shd w:val="clear" w:color="auto" w:fill="auto"/>
          </w:tcPr>
          <w:p w14:paraId="2D94F504" w14:textId="587563A5" w:rsidR="00CF6AF8" w:rsidRPr="00CF6AF8" w:rsidRDefault="00CF6AF8" w:rsidP="00CF6AF8">
            <w:pPr>
              <w:ind w:firstLine="0"/>
            </w:pPr>
            <w:r>
              <w:t>Oremus</w:t>
            </w:r>
          </w:p>
        </w:tc>
        <w:tc>
          <w:tcPr>
            <w:tcW w:w="2180" w:type="dxa"/>
            <w:shd w:val="clear" w:color="auto" w:fill="auto"/>
          </w:tcPr>
          <w:p w14:paraId="468868D4" w14:textId="2A7C9A11" w:rsidR="00CF6AF8" w:rsidRPr="00CF6AF8" w:rsidRDefault="00CF6AF8" w:rsidP="00CF6AF8">
            <w:pPr>
              <w:ind w:firstLine="0"/>
            </w:pPr>
            <w:r>
              <w:t>Ott</w:t>
            </w:r>
          </w:p>
        </w:tc>
      </w:tr>
      <w:tr w:rsidR="00CF6AF8" w:rsidRPr="00CF6AF8" w14:paraId="2FF2B5C1" w14:textId="77777777" w:rsidTr="00CF6AF8">
        <w:tc>
          <w:tcPr>
            <w:tcW w:w="2179" w:type="dxa"/>
            <w:shd w:val="clear" w:color="auto" w:fill="auto"/>
          </w:tcPr>
          <w:p w14:paraId="47B2F17D" w14:textId="092F51F3" w:rsidR="00CF6AF8" w:rsidRPr="00CF6AF8" w:rsidRDefault="00CF6AF8" w:rsidP="00CF6AF8">
            <w:pPr>
              <w:ind w:firstLine="0"/>
            </w:pPr>
            <w:r>
              <w:t>Pace</w:t>
            </w:r>
          </w:p>
        </w:tc>
        <w:tc>
          <w:tcPr>
            <w:tcW w:w="2179" w:type="dxa"/>
            <w:shd w:val="clear" w:color="auto" w:fill="auto"/>
          </w:tcPr>
          <w:p w14:paraId="36E72A0B" w14:textId="77678D99" w:rsidR="00CF6AF8" w:rsidRPr="00CF6AF8" w:rsidRDefault="00CF6AF8" w:rsidP="00CF6AF8">
            <w:pPr>
              <w:ind w:firstLine="0"/>
            </w:pPr>
            <w:r>
              <w:t>Pedalino</w:t>
            </w:r>
          </w:p>
        </w:tc>
        <w:tc>
          <w:tcPr>
            <w:tcW w:w="2180" w:type="dxa"/>
            <w:shd w:val="clear" w:color="auto" w:fill="auto"/>
          </w:tcPr>
          <w:p w14:paraId="5D44B578" w14:textId="5AB01ADF" w:rsidR="00CF6AF8" w:rsidRPr="00CF6AF8" w:rsidRDefault="00CF6AF8" w:rsidP="00CF6AF8">
            <w:pPr>
              <w:ind w:firstLine="0"/>
            </w:pPr>
            <w:r>
              <w:t>Pendarvis</w:t>
            </w:r>
          </w:p>
        </w:tc>
      </w:tr>
      <w:tr w:rsidR="00CF6AF8" w:rsidRPr="00CF6AF8" w14:paraId="1FE77090" w14:textId="77777777" w:rsidTr="00CF6AF8">
        <w:tc>
          <w:tcPr>
            <w:tcW w:w="2179" w:type="dxa"/>
            <w:shd w:val="clear" w:color="auto" w:fill="auto"/>
          </w:tcPr>
          <w:p w14:paraId="0D337BF1" w14:textId="3103B341" w:rsidR="00CF6AF8" w:rsidRPr="00CF6AF8" w:rsidRDefault="00CF6AF8" w:rsidP="00CF6AF8">
            <w:pPr>
              <w:ind w:firstLine="0"/>
            </w:pPr>
            <w:r>
              <w:t>Pope</w:t>
            </w:r>
          </w:p>
        </w:tc>
        <w:tc>
          <w:tcPr>
            <w:tcW w:w="2179" w:type="dxa"/>
            <w:shd w:val="clear" w:color="auto" w:fill="auto"/>
          </w:tcPr>
          <w:p w14:paraId="0B268354" w14:textId="7600A112" w:rsidR="00CF6AF8" w:rsidRPr="00CF6AF8" w:rsidRDefault="00CF6AF8" w:rsidP="00CF6AF8">
            <w:pPr>
              <w:ind w:firstLine="0"/>
            </w:pPr>
            <w:r>
              <w:t>Robbins</w:t>
            </w:r>
          </w:p>
        </w:tc>
        <w:tc>
          <w:tcPr>
            <w:tcW w:w="2180" w:type="dxa"/>
            <w:shd w:val="clear" w:color="auto" w:fill="auto"/>
          </w:tcPr>
          <w:p w14:paraId="5F88D886" w14:textId="1130354A" w:rsidR="00CF6AF8" w:rsidRPr="00CF6AF8" w:rsidRDefault="00CF6AF8" w:rsidP="00CF6AF8">
            <w:pPr>
              <w:ind w:firstLine="0"/>
            </w:pPr>
            <w:r>
              <w:t>Rose</w:t>
            </w:r>
          </w:p>
        </w:tc>
      </w:tr>
      <w:tr w:rsidR="00CF6AF8" w:rsidRPr="00CF6AF8" w14:paraId="49CF3FBA" w14:textId="77777777" w:rsidTr="00CF6AF8">
        <w:tc>
          <w:tcPr>
            <w:tcW w:w="2179" w:type="dxa"/>
            <w:shd w:val="clear" w:color="auto" w:fill="auto"/>
          </w:tcPr>
          <w:p w14:paraId="0CD5FCA9" w14:textId="01791434" w:rsidR="00CF6AF8" w:rsidRPr="00CF6AF8" w:rsidRDefault="00CF6AF8" w:rsidP="00CF6AF8">
            <w:pPr>
              <w:ind w:firstLine="0"/>
            </w:pPr>
            <w:r>
              <w:t>Rutherford</w:t>
            </w:r>
          </w:p>
        </w:tc>
        <w:tc>
          <w:tcPr>
            <w:tcW w:w="2179" w:type="dxa"/>
            <w:shd w:val="clear" w:color="auto" w:fill="auto"/>
          </w:tcPr>
          <w:p w14:paraId="084AA9A7" w14:textId="1D08CAD6" w:rsidR="00CF6AF8" w:rsidRPr="00CF6AF8" w:rsidRDefault="00CF6AF8" w:rsidP="00CF6AF8">
            <w:pPr>
              <w:ind w:firstLine="0"/>
            </w:pPr>
            <w:r>
              <w:t>Sandifer</w:t>
            </w:r>
          </w:p>
        </w:tc>
        <w:tc>
          <w:tcPr>
            <w:tcW w:w="2180" w:type="dxa"/>
            <w:shd w:val="clear" w:color="auto" w:fill="auto"/>
          </w:tcPr>
          <w:p w14:paraId="335B1F5F" w14:textId="755A3334" w:rsidR="00CF6AF8" w:rsidRPr="00CF6AF8" w:rsidRDefault="00CF6AF8" w:rsidP="00CF6AF8">
            <w:pPr>
              <w:ind w:firstLine="0"/>
            </w:pPr>
            <w:r>
              <w:t>Schuessler</w:t>
            </w:r>
          </w:p>
        </w:tc>
      </w:tr>
      <w:tr w:rsidR="00CF6AF8" w:rsidRPr="00CF6AF8" w14:paraId="3CEFBF21" w14:textId="77777777" w:rsidTr="00CF6AF8">
        <w:tc>
          <w:tcPr>
            <w:tcW w:w="2179" w:type="dxa"/>
            <w:shd w:val="clear" w:color="auto" w:fill="auto"/>
          </w:tcPr>
          <w:p w14:paraId="2ECC8F99" w14:textId="206B57D4" w:rsidR="00CF6AF8" w:rsidRPr="00CF6AF8" w:rsidRDefault="00CF6AF8" w:rsidP="00CF6AF8">
            <w:pPr>
              <w:ind w:firstLine="0"/>
            </w:pPr>
            <w:r>
              <w:t>Sessions</w:t>
            </w:r>
          </w:p>
        </w:tc>
        <w:tc>
          <w:tcPr>
            <w:tcW w:w="2179" w:type="dxa"/>
            <w:shd w:val="clear" w:color="auto" w:fill="auto"/>
          </w:tcPr>
          <w:p w14:paraId="78ADAFEE" w14:textId="51151A89" w:rsidR="00CF6AF8" w:rsidRPr="00CF6AF8" w:rsidRDefault="00CF6AF8" w:rsidP="00CF6AF8">
            <w:pPr>
              <w:ind w:firstLine="0"/>
            </w:pPr>
            <w:r>
              <w:t>G. M. Smith</w:t>
            </w:r>
          </w:p>
        </w:tc>
        <w:tc>
          <w:tcPr>
            <w:tcW w:w="2180" w:type="dxa"/>
            <w:shd w:val="clear" w:color="auto" w:fill="auto"/>
          </w:tcPr>
          <w:p w14:paraId="3A432503" w14:textId="31A7CE4A" w:rsidR="00CF6AF8" w:rsidRPr="00CF6AF8" w:rsidRDefault="00CF6AF8" w:rsidP="00CF6AF8">
            <w:pPr>
              <w:ind w:firstLine="0"/>
            </w:pPr>
            <w:r>
              <w:t>M. M. Smith</w:t>
            </w:r>
          </w:p>
        </w:tc>
      </w:tr>
      <w:tr w:rsidR="00CF6AF8" w:rsidRPr="00CF6AF8" w14:paraId="444695E8" w14:textId="77777777" w:rsidTr="00CF6AF8">
        <w:tc>
          <w:tcPr>
            <w:tcW w:w="2179" w:type="dxa"/>
            <w:shd w:val="clear" w:color="auto" w:fill="auto"/>
          </w:tcPr>
          <w:p w14:paraId="54842310" w14:textId="0DA1C287" w:rsidR="00CF6AF8" w:rsidRPr="00CF6AF8" w:rsidRDefault="00CF6AF8" w:rsidP="00CF6AF8">
            <w:pPr>
              <w:ind w:firstLine="0"/>
            </w:pPr>
            <w:r>
              <w:t>Stavrinakis</w:t>
            </w:r>
          </w:p>
        </w:tc>
        <w:tc>
          <w:tcPr>
            <w:tcW w:w="2179" w:type="dxa"/>
            <w:shd w:val="clear" w:color="auto" w:fill="auto"/>
          </w:tcPr>
          <w:p w14:paraId="6C4200FD" w14:textId="11B08020" w:rsidR="00CF6AF8" w:rsidRPr="00CF6AF8" w:rsidRDefault="00CF6AF8" w:rsidP="00CF6AF8">
            <w:pPr>
              <w:ind w:firstLine="0"/>
            </w:pPr>
            <w:r>
              <w:t>Taylor</w:t>
            </w:r>
          </w:p>
        </w:tc>
        <w:tc>
          <w:tcPr>
            <w:tcW w:w="2180" w:type="dxa"/>
            <w:shd w:val="clear" w:color="auto" w:fill="auto"/>
          </w:tcPr>
          <w:p w14:paraId="3B2CE47E" w14:textId="3B2FFF40" w:rsidR="00CF6AF8" w:rsidRPr="00CF6AF8" w:rsidRDefault="00CF6AF8" w:rsidP="00CF6AF8">
            <w:pPr>
              <w:ind w:firstLine="0"/>
            </w:pPr>
            <w:r>
              <w:t>Tedder</w:t>
            </w:r>
          </w:p>
        </w:tc>
      </w:tr>
      <w:tr w:rsidR="00CF6AF8" w:rsidRPr="00CF6AF8" w14:paraId="689E63DE" w14:textId="77777777" w:rsidTr="00CF6AF8">
        <w:tc>
          <w:tcPr>
            <w:tcW w:w="2179" w:type="dxa"/>
            <w:shd w:val="clear" w:color="auto" w:fill="auto"/>
          </w:tcPr>
          <w:p w14:paraId="62F1C0D8" w14:textId="3B6019DC" w:rsidR="00CF6AF8" w:rsidRPr="00CF6AF8" w:rsidRDefault="00CF6AF8" w:rsidP="00CF6AF8">
            <w:pPr>
              <w:ind w:firstLine="0"/>
            </w:pPr>
            <w:r>
              <w:t>Thayer</w:t>
            </w:r>
          </w:p>
        </w:tc>
        <w:tc>
          <w:tcPr>
            <w:tcW w:w="2179" w:type="dxa"/>
            <w:shd w:val="clear" w:color="auto" w:fill="auto"/>
          </w:tcPr>
          <w:p w14:paraId="6F7FF6F5" w14:textId="70CCDE11" w:rsidR="00CF6AF8" w:rsidRPr="00CF6AF8" w:rsidRDefault="00CF6AF8" w:rsidP="00CF6AF8">
            <w:pPr>
              <w:ind w:firstLine="0"/>
            </w:pPr>
            <w:r>
              <w:t>Thigpen</w:t>
            </w:r>
          </w:p>
        </w:tc>
        <w:tc>
          <w:tcPr>
            <w:tcW w:w="2180" w:type="dxa"/>
            <w:shd w:val="clear" w:color="auto" w:fill="auto"/>
          </w:tcPr>
          <w:p w14:paraId="1B3202B4" w14:textId="7E702783" w:rsidR="00CF6AF8" w:rsidRPr="00CF6AF8" w:rsidRDefault="00CF6AF8" w:rsidP="00CF6AF8">
            <w:pPr>
              <w:ind w:firstLine="0"/>
            </w:pPr>
            <w:r>
              <w:t>Vaughan</w:t>
            </w:r>
          </w:p>
        </w:tc>
      </w:tr>
      <w:tr w:rsidR="00CF6AF8" w:rsidRPr="00CF6AF8" w14:paraId="56A7F52E" w14:textId="77777777" w:rsidTr="00CF6AF8">
        <w:tc>
          <w:tcPr>
            <w:tcW w:w="2179" w:type="dxa"/>
            <w:shd w:val="clear" w:color="auto" w:fill="auto"/>
          </w:tcPr>
          <w:p w14:paraId="1F6A297F" w14:textId="2FA8B7D0" w:rsidR="00CF6AF8" w:rsidRPr="00CF6AF8" w:rsidRDefault="00CF6AF8" w:rsidP="00CF6AF8">
            <w:pPr>
              <w:ind w:firstLine="0"/>
            </w:pPr>
            <w:r>
              <w:t>Weeks</w:t>
            </w:r>
          </w:p>
        </w:tc>
        <w:tc>
          <w:tcPr>
            <w:tcW w:w="2179" w:type="dxa"/>
            <w:shd w:val="clear" w:color="auto" w:fill="auto"/>
          </w:tcPr>
          <w:p w14:paraId="46C6AB8D" w14:textId="76A07DB3" w:rsidR="00CF6AF8" w:rsidRPr="00CF6AF8" w:rsidRDefault="00CF6AF8" w:rsidP="00CF6AF8">
            <w:pPr>
              <w:ind w:firstLine="0"/>
            </w:pPr>
            <w:r>
              <w:t>West</w:t>
            </w:r>
          </w:p>
        </w:tc>
        <w:tc>
          <w:tcPr>
            <w:tcW w:w="2180" w:type="dxa"/>
            <w:shd w:val="clear" w:color="auto" w:fill="auto"/>
          </w:tcPr>
          <w:p w14:paraId="4EB025D3" w14:textId="060345C0" w:rsidR="00CF6AF8" w:rsidRPr="00CF6AF8" w:rsidRDefault="00CF6AF8" w:rsidP="00CF6AF8">
            <w:pPr>
              <w:ind w:firstLine="0"/>
            </w:pPr>
            <w:r>
              <w:t>Wetmore</w:t>
            </w:r>
          </w:p>
        </w:tc>
      </w:tr>
      <w:tr w:rsidR="00CF6AF8" w:rsidRPr="00CF6AF8" w14:paraId="371EDE21" w14:textId="77777777" w:rsidTr="00CF6AF8">
        <w:tc>
          <w:tcPr>
            <w:tcW w:w="2179" w:type="dxa"/>
            <w:shd w:val="clear" w:color="auto" w:fill="auto"/>
          </w:tcPr>
          <w:p w14:paraId="0475C446" w14:textId="469784D5" w:rsidR="00CF6AF8" w:rsidRPr="00CF6AF8" w:rsidRDefault="00CF6AF8" w:rsidP="00CF6AF8">
            <w:pPr>
              <w:ind w:firstLine="0"/>
            </w:pPr>
            <w:r>
              <w:t>Wheeler</w:t>
            </w:r>
          </w:p>
        </w:tc>
        <w:tc>
          <w:tcPr>
            <w:tcW w:w="2179" w:type="dxa"/>
            <w:shd w:val="clear" w:color="auto" w:fill="auto"/>
          </w:tcPr>
          <w:p w14:paraId="34F76DBF" w14:textId="3DCFAE0E" w:rsidR="00CF6AF8" w:rsidRPr="00CF6AF8" w:rsidRDefault="00CF6AF8" w:rsidP="00CF6AF8">
            <w:pPr>
              <w:ind w:firstLine="0"/>
            </w:pPr>
            <w:r>
              <w:t>White</w:t>
            </w:r>
          </w:p>
        </w:tc>
        <w:tc>
          <w:tcPr>
            <w:tcW w:w="2180" w:type="dxa"/>
            <w:shd w:val="clear" w:color="auto" w:fill="auto"/>
          </w:tcPr>
          <w:p w14:paraId="133A1AB2" w14:textId="63551E49" w:rsidR="00CF6AF8" w:rsidRPr="00CF6AF8" w:rsidRDefault="00CF6AF8" w:rsidP="00CF6AF8">
            <w:pPr>
              <w:ind w:firstLine="0"/>
            </w:pPr>
            <w:r>
              <w:t>Whitmire</w:t>
            </w:r>
          </w:p>
        </w:tc>
      </w:tr>
      <w:tr w:rsidR="00CF6AF8" w:rsidRPr="00CF6AF8" w14:paraId="6210F520" w14:textId="77777777" w:rsidTr="00CF6AF8">
        <w:tc>
          <w:tcPr>
            <w:tcW w:w="2179" w:type="dxa"/>
            <w:shd w:val="clear" w:color="auto" w:fill="auto"/>
          </w:tcPr>
          <w:p w14:paraId="363C6C0F" w14:textId="5377B022" w:rsidR="00CF6AF8" w:rsidRPr="00CF6AF8" w:rsidRDefault="00CF6AF8" w:rsidP="00CF6AF8">
            <w:pPr>
              <w:keepNext/>
              <w:ind w:firstLine="0"/>
            </w:pPr>
            <w:r>
              <w:t>Williams</w:t>
            </w:r>
          </w:p>
        </w:tc>
        <w:tc>
          <w:tcPr>
            <w:tcW w:w="2179" w:type="dxa"/>
            <w:shd w:val="clear" w:color="auto" w:fill="auto"/>
          </w:tcPr>
          <w:p w14:paraId="470A4DA5" w14:textId="31ACEB7C" w:rsidR="00CF6AF8" w:rsidRPr="00CF6AF8" w:rsidRDefault="00CF6AF8" w:rsidP="00CF6AF8">
            <w:pPr>
              <w:keepNext/>
              <w:ind w:firstLine="0"/>
            </w:pPr>
            <w:r>
              <w:t>Willis</w:t>
            </w:r>
          </w:p>
        </w:tc>
        <w:tc>
          <w:tcPr>
            <w:tcW w:w="2180" w:type="dxa"/>
            <w:shd w:val="clear" w:color="auto" w:fill="auto"/>
          </w:tcPr>
          <w:p w14:paraId="715196BE" w14:textId="51D2B36F" w:rsidR="00CF6AF8" w:rsidRPr="00CF6AF8" w:rsidRDefault="00CF6AF8" w:rsidP="00CF6AF8">
            <w:pPr>
              <w:keepNext/>
              <w:ind w:firstLine="0"/>
            </w:pPr>
            <w:r>
              <w:t>Wooten</w:t>
            </w:r>
          </w:p>
        </w:tc>
      </w:tr>
      <w:tr w:rsidR="00CF6AF8" w:rsidRPr="00CF6AF8" w14:paraId="419B3CEC" w14:textId="77777777" w:rsidTr="00CF6AF8">
        <w:tc>
          <w:tcPr>
            <w:tcW w:w="2179" w:type="dxa"/>
            <w:shd w:val="clear" w:color="auto" w:fill="auto"/>
          </w:tcPr>
          <w:p w14:paraId="3F98C170" w14:textId="1B3A9CCB" w:rsidR="00CF6AF8" w:rsidRPr="00CF6AF8" w:rsidRDefault="00CF6AF8" w:rsidP="00CF6AF8">
            <w:pPr>
              <w:keepNext/>
              <w:ind w:firstLine="0"/>
            </w:pPr>
            <w:r>
              <w:t>Yow</w:t>
            </w:r>
          </w:p>
        </w:tc>
        <w:tc>
          <w:tcPr>
            <w:tcW w:w="2179" w:type="dxa"/>
            <w:shd w:val="clear" w:color="auto" w:fill="auto"/>
          </w:tcPr>
          <w:p w14:paraId="6241C658" w14:textId="77777777" w:rsidR="00CF6AF8" w:rsidRPr="00CF6AF8" w:rsidRDefault="00CF6AF8" w:rsidP="00CF6AF8">
            <w:pPr>
              <w:keepNext/>
              <w:ind w:firstLine="0"/>
            </w:pPr>
          </w:p>
        </w:tc>
        <w:tc>
          <w:tcPr>
            <w:tcW w:w="2180" w:type="dxa"/>
            <w:shd w:val="clear" w:color="auto" w:fill="auto"/>
          </w:tcPr>
          <w:p w14:paraId="106303F3" w14:textId="77777777" w:rsidR="00CF6AF8" w:rsidRPr="00CF6AF8" w:rsidRDefault="00CF6AF8" w:rsidP="00CF6AF8">
            <w:pPr>
              <w:keepNext/>
              <w:ind w:firstLine="0"/>
            </w:pPr>
          </w:p>
        </w:tc>
      </w:tr>
    </w:tbl>
    <w:p w14:paraId="6A030174" w14:textId="77777777" w:rsidR="00CF6AF8" w:rsidRDefault="00CF6AF8" w:rsidP="00CF6AF8"/>
    <w:p w14:paraId="2BA45F5D" w14:textId="2AFF022F" w:rsidR="00CF6AF8" w:rsidRDefault="00CF6AF8" w:rsidP="00CF6AF8">
      <w:pPr>
        <w:jc w:val="center"/>
        <w:rPr>
          <w:b/>
        </w:rPr>
      </w:pPr>
      <w:r w:rsidRPr="00CF6AF8">
        <w:rPr>
          <w:b/>
        </w:rPr>
        <w:t>Total--112</w:t>
      </w:r>
    </w:p>
    <w:p w14:paraId="14039CE5" w14:textId="69A6AC2B" w:rsidR="00CF6AF8" w:rsidRDefault="00CF6AF8" w:rsidP="00CF6AF8">
      <w:pPr>
        <w:jc w:val="center"/>
        <w:rPr>
          <w:b/>
        </w:rPr>
      </w:pPr>
    </w:p>
    <w:p w14:paraId="57ACDD2A" w14:textId="783AA1CD" w:rsidR="00CF6AF8" w:rsidRDefault="002D3652" w:rsidP="00CF6AF8">
      <w:pPr>
        <w:ind w:firstLine="0"/>
      </w:pPr>
      <w:r>
        <w:br w:type="column"/>
      </w:r>
      <w:r w:rsidR="00CF6AF8" w:rsidRPr="00CF6AF8">
        <w:t xml:space="preserve"> </w:t>
      </w:r>
      <w:r w:rsidR="00CF6AF8">
        <w:t>Those who voted in the negative are:</w:t>
      </w:r>
    </w:p>
    <w:p w14:paraId="1EA07937" w14:textId="77777777" w:rsidR="00CF6AF8" w:rsidRDefault="00CF6AF8" w:rsidP="00CF6AF8"/>
    <w:p w14:paraId="177D4883" w14:textId="77777777" w:rsidR="00CF6AF8" w:rsidRDefault="00CF6AF8" w:rsidP="00CF6AF8">
      <w:pPr>
        <w:jc w:val="center"/>
        <w:rPr>
          <w:b/>
        </w:rPr>
      </w:pPr>
      <w:r w:rsidRPr="00CF6AF8">
        <w:rPr>
          <w:b/>
        </w:rPr>
        <w:t>Total--0</w:t>
      </w:r>
    </w:p>
    <w:p w14:paraId="55E83C9E" w14:textId="3C537739" w:rsidR="00CF6AF8" w:rsidRDefault="00CF6AF8" w:rsidP="00CF6AF8">
      <w:pPr>
        <w:jc w:val="center"/>
        <w:rPr>
          <w:b/>
        </w:rPr>
      </w:pPr>
    </w:p>
    <w:p w14:paraId="12CCD6FD" w14:textId="173B663C" w:rsidR="00CF6AF8" w:rsidRDefault="00CF6AF8" w:rsidP="00CF6AF8">
      <w:r>
        <w:t xml:space="preserve">So, the </w:t>
      </w:r>
      <w:r w:rsidR="002D3652">
        <w:t>Joint Resolution</w:t>
      </w:r>
      <w:r>
        <w:t>, as amended, was read the second time and ordered to third reading.</w:t>
      </w:r>
    </w:p>
    <w:p w14:paraId="3F480852" w14:textId="7C5E2AF5" w:rsidR="00CF6AF8" w:rsidRDefault="00CF6AF8" w:rsidP="00CF6AF8"/>
    <w:p w14:paraId="5D2B446A" w14:textId="71440235" w:rsidR="002D3652" w:rsidRDefault="002D3652" w:rsidP="002D3652">
      <w:pPr>
        <w:jc w:val="center"/>
        <w:rPr>
          <w:b/>
          <w:bCs/>
        </w:rPr>
      </w:pPr>
      <w:r>
        <w:rPr>
          <w:b/>
          <w:bCs/>
        </w:rPr>
        <w:t>RECORD FOR VOTING</w:t>
      </w:r>
    </w:p>
    <w:p w14:paraId="6C2C51EF" w14:textId="7CD2A077" w:rsidR="002D3652" w:rsidRPr="002D3652" w:rsidRDefault="002D3652" w:rsidP="002D3652">
      <w:r w:rsidRPr="002D3652">
        <w:t xml:space="preserve"> I was on excused leave on January 31, 2023.  If I had been present, I would have voted to give second reading to </w:t>
      </w:r>
      <w:r w:rsidRPr="008C6D47">
        <w:t>H.</w:t>
      </w:r>
      <w:r w:rsidR="008C6D47">
        <w:t xml:space="preserve"> </w:t>
      </w:r>
      <w:r w:rsidRPr="008C6D47">
        <w:t>3209</w:t>
      </w:r>
      <w:r w:rsidRPr="002D3652">
        <w:t>, the “Permit Extension Joint Resolution Act of 2023</w:t>
      </w:r>
      <w:r w:rsidR="008C6D47">
        <w:t>.</w:t>
      </w:r>
      <w:r w:rsidRPr="002D3652">
        <w:t xml:space="preserve">” </w:t>
      </w:r>
    </w:p>
    <w:p w14:paraId="0F64D810" w14:textId="77777777" w:rsidR="002D3652" w:rsidRDefault="002D3652" w:rsidP="002D3652">
      <w:pPr>
        <w:rPr>
          <w:sz w:val="24"/>
        </w:rPr>
      </w:pPr>
      <w:r>
        <w:rPr>
          <w:sz w:val="24"/>
        </w:rPr>
        <w:t>Rep. Wm. Weston Newton</w:t>
      </w:r>
    </w:p>
    <w:p w14:paraId="2AC1A2C0" w14:textId="77777777" w:rsidR="002D3652" w:rsidRPr="002D3652" w:rsidRDefault="002D3652" w:rsidP="002D3652">
      <w:pPr>
        <w:jc w:val="left"/>
      </w:pPr>
    </w:p>
    <w:p w14:paraId="02D25DF8" w14:textId="152C619D" w:rsidR="00CF6AF8" w:rsidRDefault="00CF6AF8" w:rsidP="00CF6AF8">
      <w:pPr>
        <w:keepNext/>
        <w:jc w:val="center"/>
        <w:rPr>
          <w:b/>
        </w:rPr>
      </w:pPr>
      <w:r w:rsidRPr="00CF6AF8">
        <w:rPr>
          <w:b/>
        </w:rPr>
        <w:t>H. 3503--REQUESTS FOR DEBATE</w:t>
      </w:r>
    </w:p>
    <w:p w14:paraId="62A98D9D" w14:textId="78FCC37F" w:rsidR="00CF6AF8" w:rsidRDefault="00CF6AF8" w:rsidP="00CF6AF8">
      <w:pPr>
        <w:keepNext/>
      </w:pPr>
      <w:r>
        <w:t>The following Bill was taken up:</w:t>
      </w:r>
    </w:p>
    <w:p w14:paraId="794B8C56" w14:textId="77777777" w:rsidR="00CF6AF8" w:rsidRDefault="00CF6AF8" w:rsidP="00CF6AF8">
      <w:pPr>
        <w:keepNext/>
      </w:pPr>
      <w:bookmarkStart w:id="56" w:name="include_clip_start_176"/>
      <w:bookmarkEnd w:id="56"/>
    </w:p>
    <w:p w14:paraId="71839B70" w14:textId="77777777" w:rsidR="00CF6AF8" w:rsidRDefault="00CF6AF8" w:rsidP="00CF6AF8">
      <w:r>
        <w:t>H. 3503 -- Reps. Gilliam, Pope, Taylor, Chumley, Haddon, McCravy, Oremus, Hiott, Burns, Wooten, Hixon, Bailey, Caskey, Thayer, Trantham, Forrest, Yow, S. Jones, Sessions, Guffey, Lawson, Chapman, Leber, O'Neal, Vaughan, Robbins, B. J. Cox, M. M. Smith, Davis, Brewer, Murphy, Whitmire, Ligon, Felder, Mitchell, Hager, Connell, Carter, West, Calhoon, B. Newton, Neese, Landing and Blackwell: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13E4E6AF" w14:textId="60EEFE7D" w:rsidR="00CF6AF8" w:rsidRDefault="00CF6AF8" w:rsidP="00CF6AF8">
      <w:bookmarkStart w:id="57" w:name="include_clip_end_176"/>
      <w:bookmarkEnd w:id="57"/>
    </w:p>
    <w:p w14:paraId="4BA5E357" w14:textId="7DA659BF" w:rsidR="00CF6AF8" w:rsidRDefault="00CF6AF8" w:rsidP="00CF6AF8">
      <w:r>
        <w:t>Reps. J. E. JOHNSON, RUTHERFORD, FORREST, POPE, BAMBERG, HIXON, SESSIONS, GUFFEY, B. NEWTON, M. M. SMITH, BRITTAIN, BLACKWELL, THAYER, HARDEE, MCCRAVY, HIOTT, HOSEY, HART, MITCHELL, GUEST, LAWSON, GILLIAM and YOW requested debate on the Bill.</w:t>
      </w:r>
    </w:p>
    <w:p w14:paraId="71CDE9CC" w14:textId="038F293B" w:rsidR="00CF6AF8" w:rsidRDefault="00CF6AF8" w:rsidP="00CF6AF8"/>
    <w:p w14:paraId="262D6220" w14:textId="5EAFCDD7" w:rsidR="00CF6AF8" w:rsidRDefault="00CF6AF8" w:rsidP="00CF6AF8">
      <w:pPr>
        <w:keepNext/>
        <w:jc w:val="center"/>
        <w:rPr>
          <w:b/>
        </w:rPr>
      </w:pPr>
      <w:r w:rsidRPr="00CF6AF8">
        <w:rPr>
          <w:b/>
        </w:rPr>
        <w:t>H. 3614--ORDERED TO THIRD READING</w:t>
      </w:r>
    </w:p>
    <w:p w14:paraId="19789F07" w14:textId="63469328" w:rsidR="00CF6AF8" w:rsidRDefault="00CF6AF8" w:rsidP="00CF6AF8">
      <w:pPr>
        <w:keepNext/>
      </w:pPr>
      <w:r>
        <w:t>The following Bill was taken up:</w:t>
      </w:r>
    </w:p>
    <w:p w14:paraId="731D48A5" w14:textId="77777777" w:rsidR="00CF6AF8" w:rsidRDefault="00CF6AF8" w:rsidP="00CF6AF8">
      <w:pPr>
        <w:keepNext/>
      </w:pPr>
      <w:bookmarkStart w:id="58" w:name="include_clip_start_179"/>
      <w:bookmarkEnd w:id="58"/>
    </w:p>
    <w:p w14:paraId="4606493F" w14:textId="77777777" w:rsidR="00CF6AF8" w:rsidRDefault="00CF6AF8" w:rsidP="00CF6AF8">
      <w:r>
        <w:t>H. 3614 -- Reps. Ott, Sandifer, West, Blackwell, Kirby, Caskey, Ballentine and Williams: A BILL 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p w14:paraId="258859F9" w14:textId="7A34CD1A" w:rsidR="00CF6AF8" w:rsidRDefault="00CF6AF8" w:rsidP="00CF6AF8">
      <w:bookmarkStart w:id="59" w:name="include_clip_end_179"/>
      <w:bookmarkEnd w:id="59"/>
    </w:p>
    <w:p w14:paraId="56AD48C4" w14:textId="508A06C0" w:rsidR="00CF6AF8" w:rsidRDefault="00CF6AF8" w:rsidP="00CF6AF8">
      <w:r>
        <w:t>Rep. OTT explained the Bill.</w:t>
      </w:r>
    </w:p>
    <w:p w14:paraId="5A31E351" w14:textId="46EA8606" w:rsidR="00CF6AF8" w:rsidRDefault="00CF6AF8" w:rsidP="00CF6AF8"/>
    <w:p w14:paraId="7548E0FB" w14:textId="77777777" w:rsidR="00CF6AF8" w:rsidRDefault="00CF6AF8" w:rsidP="00CF6AF8">
      <w:r>
        <w:t xml:space="preserve">The yeas and nays were taken resulting as follows: </w:t>
      </w:r>
    </w:p>
    <w:p w14:paraId="2E2467BA" w14:textId="20B9877F" w:rsidR="00CF6AF8" w:rsidRDefault="00CF6AF8" w:rsidP="00CF6AF8">
      <w:pPr>
        <w:jc w:val="center"/>
      </w:pPr>
      <w:r>
        <w:t xml:space="preserve"> </w:t>
      </w:r>
      <w:bookmarkStart w:id="60" w:name="vote_start181"/>
      <w:bookmarkEnd w:id="60"/>
      <w:r>
        <w:t>Yeas 114; Nays 0</w:t>
      </w:r>
    </w:p>
    <w:p w14:paraId="088FC9C4" w14:textId="0F3C1848" w:rsidR="00CF6AF8" w:rsidRDefault="00CF6AF8" w:rsidP="00CF6AF8">
      <w:pPr>
        <w:jc w:val="center"/>
      </w:pPr>
    </w:p>
    <w:p w14:paraId="0FB160B5" w14:textId="77777777" w:rsidR="00CF6AF8" w:rsidRDefault="00CF6AF8" w:rsidP="00CF6A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6AF8" w:rsidRPr="00CF6AF8" w14:paraId="0FCA400D" w14:textId="77777777" w:rsidTr="00CF6AF8">
        <w:tc>
          <w:tcPr>
            <w:tcW w:w="2179" w:type="dxa"/>
            <w:shd w:val="clear" w:color="auto" w:fill="auto"/>
          </w:tcPr>
          <w:p w14:paraId="3F70B580" w14:textId="7F3842DC" w:rsidR="00CF6AF8" w:rsidRPr="00CF6AF8" w:rsidRDefault="00CF6AF8" w:rsidP="00CF6AF8">
            <w:pPr>
              <w:keepNext/>
              <w:ind w:firstLine="0"/>
            </w:pPr>
            <w:r>
              <w:t>Alexander</w:t>
            </w:r>
          </w:p>
        </w:tc>
        <w:tc>
          <w:tcPr>
            <w:tcW w:w="2179" w:type="dxa"/>
            <w:shd w:val="clear" w:color="auto" w:fill="auto"/>
          </w:tcPr>
          <w:p w14:paraId="61EFD673" w14:textId="2C69FEDD" w:rsidR="00CF6AF8" w:rsidRPr="00CF6AF8" w:rsidRDefault="00CF6AF8" w:rsidP="00CF6AF8">
            <w:pPr>
              <w:keepNext/>
              <w:ind w:firstLine="0"/>
            </w:pPr>
            <w:r>
              <w:t>Anderson</w:t>
            </w:r>
          </w:p>
        </w:tc>
        <w:tc>
          <w:tcPr>
            <w:tcW w:w="2180" w:type="dxa"/>
            <w:shd w:val="clear" w:color="auto" w:fill="auto"/>
          </w:tcPr>
          <w:p w14:paraId="4902E9A5" w14:textId="79633162" w:rsidR="00CF6AF8" w:rsidRPr="00CF6AF8" w:rsidRDefault="00CF6AF8" w:rsidP="00CF6AF8">
            <w:pPr>
              <w:keepNext/>
              <w:ind w:firstLine="0"/>
            </w:pPr>
            <w:r>
              <w:t>Atkinson</w:t>
            </w:r>
          </w:p>
        </w:tc>
      </w:tr>
      <w:tr w:rsidR="00CF6AF8" w:rsidRPr="00CF6AF8" w14:paraId="2136BCC6" w14:textId="77777777" w:rsidTr="00CF6AF8">
        <w:tc>
          <w:tcPr>
            <w:tcW w:w="2179" w:type="dxa"/>
            <w:shd w:val="clear" w:color="auto" w:fill="auto"/>
          </w:tcPr>
          <w:p w14:paraId="5D07F5C8" w14:textId="6D6A7948" w:rsidR="00CF6AF8" w:rsidRPr="00CF6AF8" w:rsidRDefault="00CF6AF8" w:rsidP="00CF6AF8">
            <w:pPr>
              <w:ind w:firstLine="0"/>
            </w:pPr>
            <w:r>
              <w:t>Bailey</w:t>
            </w:r>
          </w:p>
        </w:tc>
        <w:tc>
          <w:tcPr>
            <w:tcW w:w="2179" w:type="dxa"/>
            <w:shd w:val="clear" w:color="auto" w:fill="auto"/>
          </w:tcPr>
          <w:p w14:paraId="156CE94D" w14:textId="28BBA296" w:rsidR="00CF6AF8" w:rsidRPr="00CF6AF8" w:rsidRDefault="00CF6AF8" w:rsidP="00CF6AF8">
            <w:pPr>
              <w:ind w:firstLine="0"/>
            </w:pPr>
            <w:r>
              <w:t>Ballentine</w:t>
            </w:r>
          </w:p>
        </w:tc>
        <w:tc>
          <w:tcPr>
            <w:tcW w:w="2180" w:type="dxa"/>
            <w:shd w:val="clear" w:color="auto" w:fill="auto"/>
          </w:tcPr>
          <w:p w14:paraId="0E3EFB2E" w14:textId="41592FD4" w:rsidR="00CF6AF8" w:rsidRPr="00CF6AF8" w:rsidRDefault="00CF6AF8" w:rsidP="00CF6AF8">
            <w:pPr>
              <w:ind w:firstLine="0"/>
            </w:pPr>
            <w:r>
              <w:t>Bamberg</w:t>
            </w:r>
          </w:p>
        </w:tc>
      </w:tr>
      <w:tr w:rsidR="00CF6AF8" w:rsidRPr="00CF6AF8" w14:paraId="2CDC4C99" w14:textId="77777777" w:rsidTr="00CF6AF8">
        <w:tc>
          <w:tcPr>
            <w:tcW w:w="2179" w:type="dxa"/>
            <w:shd w:val="clear" w:color="auto" w:fill="auto"/>
          </w:tcPr>
          <w:p w14:paraId="4BF4C016" w14:textId="158CC1F8" w:rsidR="00CF6AF8" w:rsidRPr="00CF6AF8" w:rsidRDefault="00CF6AF8" w:rsidP="00CF6AF8">
            <w:pPr>
              <w:ind w:firstLine="0"/>
            </w:pPr>
            <w:r>
              <w:t>Bannister</w:t>
            </w:r>
          </w:p>
        </w:tc>
        <w:tc>
          <w:tcPr>
            <w:tcW w:w="2179" w:type="dxa"/>
            <w:shd w:val="clear" w:color="auto" w:fill="auto"/>
          </w:tcPr>
          <w:p w14:paraId="0779E2C3" w14:textId="53F9F46D" w:rsidR="00CF6AF8" w:rsidRPr="00CF6AF8" w:rsidRDefault="00CF6AF8" w:rsidP="00CF6AF8">
            <w:pPr>
              <w:ind w:firstLine="0"/>
            </w:pPr>
            <w:r>
              <w:t>Bauer</w:t>
            </w:r>
          </w:p>
        </w:tc>
        <w:tc>
          <w:tcPr>
            <w:tcW w:w="2180" w:type="dxa"/>
            <w:shd w:val="clear" w:color="auto" w:fill="auto"/>
          </w:tcPr>
          <w:p w14:paraId="69FD135A" w14:textId="3722CF51" w:rsidR="00CF6AF8" w:rsidRPr="00CF6AF8" w:rsidRDefault="00CF6AF8" w:rsidP="00CF6AF8">
            <w:pPr>
              <w:ind w:firstLine="0"/>
            </w:pPr>
            <w:r>
              <w:t>Beach</w:t>
            </w:r>
          </w:p>
        </w:tc>
      </w:tr>
      <w:tr w:rsidR="00CF6AF8" w:rsidRPr="00CF6AF8" w14:paraId="5ECDC3B6" w14:textId="77777777" w:rsidTr="00CF6AF8">
        <w:tc>
          <w:tcPr>
            <w:tcW w:w="2179" w:type="dxa"/>
            <w:shd w:val="clear" w:color="auto" w:fill="auto"/>
          </w:tcPr>
          <w:p w14:paraId="1A734873" w14:textId="4D782879" w:rsidR="00CF6AF8" w:rsidRPr="00CF6AF8" w:rsidRDefault="00CF6AF8" w:rsidP="00CF6AF8">
            <w:pPr>
              <w:ind w:firstLine="0"/>
            </w:pPr>
            <w:r>
              <w:t>Bernstein</w:t>
            </w:r>
          </w:p>
        </w:tc>
        <w:tc>
          <w:tcPr>
            <w:tcW w:w="2179" w:type="dxa"/>
            <w:shd w:val="clear" w:color="auto" w:fill="auto"/>
          </w:tcPr>
          <w:p w14:paraId="53AF2676" w14:textId="15B57FD4" w:rsidR="00CF6AF8" w:rsidRPr="00CF6AF8" w:rsidRDefault="00CF6AF8" w:rsidP="00CF6AF8">
            <w:pPr>
              <w:ind w:firstLine="0"/>
            </w:pPr>
            <w:r>
              <w:t>Blackwell</w:t>
            </w:r>
          </w:p>
        </w:tc>
        <w:tc>
          <w:tcPr>
            <w:tcW w:w="2180" w:type="dxa"/>
            <w:shd w:val="clear" w:color="auto" w:fill="auto"/>
          </w:tcPr>
          <w:p w14:paraId="01637009" w14:textId="6EF5A1A2" w:rsidR="00CF6AF8" w:rsidRPr="00CF6AF8" w:rsidRDefault="00CF6AF8" w:rsidP="00CF6AF8">
            <w:pPr>
              <w:ind w:firstLine="0"/>
            </w:pPr>
            <w:r>
              <w:t>Bradley</w:t>
            </w:r>
          </w:p>
        </w:tc>
      </w:tr>
      <w:tr w:rsidR="00CF6AF8" w:rsidRPr="00CF6AF8" w14:paraId="7D1FC637" w14:textId="77777777" w:rsidTr="00CF6AF8">
        <w:tc>
          <w:tcPr>
            <w:tcW w:w="2179" w:type="dxa"/>
            <w:shd w:val="clear" w:color="auto" w:fill="auto"/>
          </w:tcPr>
          <w:p w14:paraId="16DA1109" w14:textId="6046B7D7" w:rsidR="00CF6AF8" w:rsidRPr="00CF6AF8" w:rsidRDefault="00CF6AF8" w:rsidP="00CF6AF8">
            <w:pPr>
              <w:ind w:firstLine="0"/>
            </w:pPr>
            <w:r>
              <w:t>Brewer</w:t>
            </w:r>
          </w:p>
        </w:tc>
        <w:tc>
          <w:tcPr>
            <w:tcW w:w="2179" w:type="dxa"/>
            <w:shd w:val="clear" w:color="auto" w:fill="auto"/>
          </w:tcPr>
          <w:p w14:paraId="46CC4522" w14:textId="140793D7" w:rsidR="00CF6AF8" w:rsidRPr="00CF6AF8" w:rsidRDefault="00CF6AF8" w:rsidP="00CF6AF8">
            <w:pPr>
              <w:ind w:firstLine="0"/>
            </w:pPr>
            <w:r>
              <w:t>Brittain</w:t>
            </w:r>
          </w:p>
        </w:tc>
        <w:tc>
          <w:tcPr>
            <w:tcW w:w="2180" w:type="dxa"/>
            <w:shd w:val="clear" w:color="auto" w:fill="auto"/>
          </w:tcPr>
          <w:p w14:paraId="25851267" w14:textId="01BF65B1" w:rsidR="00CF6AF8" w:rsidRPr="00CF6AF8" w:rsidRDefault="00CF6AF8" w:rsidP="00CF6AF8">
            <w:pPr>
              <w:ind w:firstLine="0"/>
            </w:pPr>
            <w:r>
              <w:t>Burns</w:t>
            </w:r>
          </w:p>
        </w:tc>
      </w:tr>
      <w:tr w:rsidR="00CF6AF8" w:rsidRPr="00CF6AF8" w14:paraId="4D3CF360" w14:textId="77777777" w:rsidTr="00CF6AF8">
        <w:tc>
          <w:tcPr>
            <w:tcW w:w="2179" w:type="dxa"/>
            <w:shd w:val="clear" w:color="auto" w:fill="auto"/>
          </w:tcPr>
          <w:p w14:paraId="47043327" w14:textId="26ACEED3" w:rsidR="00CF6AF8" w:rsidRPr="00CF6AF8" w:rsidRDefault="00CF6AF8" w:rsidP="00CF6AF8">
            <w:pPr>
              <w:ind w:firstLine="0"/>
            </w:pPr>
            <w:r>
              <w:t>Bustos</w:t>
            </w:r>
          </w:p>
        </w:tc>
        <w:tc>
          <w:tcPr>
            <w:tcW w:w="2179" w:type="dxa"/>
            <w:shd w:val="clear" w:color="auto" w:fill="auto"/>
          </w:tcPr>
          <w:p w14:paraId="072B2CB9" w14:textId="5352DEFC" w:rsidR="00CF6AF8" w:rsidRPr="00CF6AF8" w:rsidRDefault="00CF6AF8" w:rsidP="00CF6AF8">
            <w:pPr>
              <w:ind w:firstLine="0"/>
            </w:pPr>
            <w:r>
              <w:t>Calhoon</w:t>
            </w:r>
          </w:p>
        </w:tc>
        <w:tc>
          <w:tcPr>
            <w:tcW w:w="2180" w:type="dxa"/>
            <w:shd w:val="clear" w:color="auto" w:fill="auto"/>
          </w:tcPr>
          <w:p w14:paraId="1E5F689C" w14:textId="2D413B38" w:rsidR="00CF6AF8" w:rsidRPr="00CF6AF8" w:rsidRDefault="00CF6AF8" w:rsidP="00CF6AF8">
            <w:pPr>
              <w:ind w:firstLine="0"/>
            </w:pPr>
            <w:r>
              <w:t>Carter</w:t>
            </w:r>
          </w:p>
        </w:tc>
      </w:tr>
      <w:tr w:rsidR="00CF6AF8" w:rsidRPr="00CF6AF8" w14:paraId="5A1C2042" w14:textId="77777777" w:rsidTr="00CF6AF8">
        <w:tc>
          <w:tcPr>
            <w:tcW w:w="2179" w:type="dxa"/>
            <w:shd w:val="clear" w:color="auto" w:fill="auto"/>
          </w:tcPr>
          <w:p w14:paraId="36518763" w14:textId="3A89ACBC" w:rsidR="00CF6AF8" w:rsidRPr="00CF6AF8" w:rsidRDefault="00CF6AF8" w:rsidP="00CF6AF8">
            <w:pPr>
              <w:ind w:firstLine="0"/>
            </w:pPr>
            <w:r>
              <w:t>Caskey</w:t>
            </w:r>
          </w:p>
        </w:tc>
        <w:tc>
          <w:tcPr>
            <w:tcW w:w="2179" w:type="dxa"/>
            <w:shd w:val="clear" w:color="auto" w:fill="auto"/>
          </w:tcPr>
          <w:p w14:paraId="70C3AED0" w14:textId="4EB47685" w:rsidR="00CF6AF8" w:rsidRPr="00CF6AF8" w:rsidRDefault="00CF6AF8" w:rsidP="00CF6AF8">
            <w:pPr>
              <w:ind w:firstLine="0"/>
            </w:pPr>
            <w:r>
              <w:t>Chapman</w:t>
            </w:r>
          </w:p>
        </w:tc>
        <w:tc>
          <w:tcPr>
            <w:tcW w:w="2180" w:type="dxa"/>
            <w:shd w:val="clear" w:color="auto" w:fill="auto"/>
          </w:tcPr>
          <w:p w14:paraId="1E165734" w14:textId="7C33BE6E" w:rsidR="00CF6AF8" w:rsidRPr="00CF6AF8" w:rsidRDefault="00CF6AF8" w:rsidP="00CF6AF8">
            <w:pPr>
              <w:ind w:firstLine="0"/>
            </w:pPr>
            <w:r>
              <w:t>Chumley</w:t>
            </w:r>
          </w:p>
        </w:tc>
      </w:tr>
      <w:tr w:rsidR="00CF6AF8" w:rsidRPr="00CF6AF8" w14:paraId="0C073C64" w14:textId="77777777" w:rsidTr="00CF6AF8">
        <w:tc>
          <w:tcPr>
            <w:tcW w:w="2179" w:type="dxa"/>
            <w:shd w:val="clear" w:color="auto" w:fill="auto"/>
          </w:tcPr>
          <w:p w14:paraId="040E70ED" w14:textId="681D744D" w:rsidR="00CF6AF8" w:rsidRPr="00CF6AF8" w:rsidRDefault="00CF6AF8" w:rsidP="00CF6AF8">
            <w:pPr>
              <w:ind w:firstLine="0"/>
            </w:pPr>
            <w:r>
              <w:t>Clyburn</w:t>
            </w:r>
          </w:p>
        </w:tc>
        <w:tc>
          <w:tcPr>
            <w:tcW w:w="2179" w:type="dxa"/>
            <w:shd w:val="clear" w:color="auto" w:fill="auto"/>
          </w:tcPr>
          <w:p w14:paraId="390EEB9F" w14:textId="4D038F01" w:rsidR="00CF6AF8" w:rsidRPr="00CF6AF8" w:rsidRDefault="00CF6AF8" w:rsidP="00CF6AF8">
            <w:pPr>
              <w:ind w:firstLine="0"/>
            </w:pPr>
            <w:r>
              <w:t>Cobb-Hunter</w:t>
            </w:r>
          </w:p>
        </w:tc>
        <w:tc>
          <w:tcPr>
            <w:tcW w:w="2180" w:type="dxa"/>
            <w:shd w:val="clear" w:color="auto" w:fill="auto"/>
          </w:tcPr>
          <w:p w14:paraId="0C71FD18" w14:textId="1C91FBD2" w:rsidR="00CF6AF8" w:rsidRPr="00CF6AF8" w:rsidRDefault="00CF6AF8" w:rsidP="00CF6AF8">
            <w:pPr>
              <w:ind w:firstLine="0"/>
            </w:pPr>
            <w:r>
              <w:t>Collins</w:t>
            </w:r>
          </w:p>
        </w:tc>
      </w:tr>
      <w:tr w:rsidR="00CF6AF8" w:rsidRPr="00CF6AF8" w14:paraId="442E9DF1" w14:textId="77777777" w:rsidTr="00CF6AF8">
        <w:tc>
          <w:tcPr>
            <w:tcW w:w="2179" w:type="dxa"/>
            <w:shd w:val="clear" w:color="auto" w:fill="auto"/>
          </w:tcPr>
          <w:p w14:paraId="0CA4846D" w14:textId="277674B1" w:rsidR="00CF6AF8" w:rsidRPr="00CF6AF8" w:rsidRDefault="00CF6AF8" w:rsidP="00CF6AF8">
            <w:pPr>
              <w:ind w:firstLine="0"/>
            </w:pPr>
            <w:r>
              <w:t>Connell</w:t>
            </w:r>
          </w:p>
        </w:tc>
        <w:tc>
          <w:tcPr>
            <w:tcW w:w="2179" w:type="dxa"/>
            <w:shd w:val="clear" w:color="auto" w:fill="auto"/>
          </w:tcPr>
          <w:p w14:paraId="1E78F0A3" w14:textId="06677622" w:rsidR="00CF6AF8" w:rsidRPr="00CF6AF8" w:rsidRDefault="00CF6AF8" w:rsidP="00CF6AF8">
            <w:pPr>
              <w:ind w:firstLine="0"/>
            </w:pPr>
            <w:r>
              <w:t>B. J. Cox</w:t>
            </w:r>
          </w:p>
        </w:tc>
        <w:tc>
          <w:tcPr>
            <w:tcW w:w="2180" w:type="dxa"/>
            <w:shd w:val="clear" w:color="auto" w:fill="auto"/>
          </w:tcPr>
          <w:p w14:paraId="20B4690B" w14:textId="4A2BA2EF" w:rsidR="00CF6AF8" w:rsidRPr="00CF6AF8" w:rsidRDefault="00CF6AF8" w:rsidP="00CF6AF8">
            <w:pPr>
              <w:ind w:firstLine="0"/>
            </w:pPr>
            <w:r>
              <w:t>B. L. Cox</w:t>
            </w:r>
          </w:p>
        </w:tc>
      </w:tr>
      <w:tr w:rsidR="00CF6AF8" w:rsidRPr="00CF6AF8" w14:paraId="42AD9576" w14:textId="77777777" w:rsidTr="00CF6AF8">
        <w:tc>
          <w:tcPr>
            <w:tcW w:w="2179" w:type="dxa"/>
            <w:shd w:val="clear" w:color="auto" w:fill="auto"/>
          </w:tcPr>
          <w:p w14:paraId="4B6E0350" w14:textId="07168797" w:rsidR="00CF6AF8" w:rsidRPr="00CF6AF8" w:rsidRDefault="00CF6AF8" w:rsidP="00CF6AF8">
            <w:pPr>
              <w:ind w:firstLine="0"/>
            </w:pPr>
            <w:r>
              <w:t>Cromer</w:t>
            </w:r>
          </w:p>
        </w:tc>
        <w:tc>
          <w:tcPr>
            <w:tcW w:w="2179" w:type="dxa"/>
            <w:shd w:val="clear" w:color="auto" w:fill="auto"/>
          </w:tcPr>
          <w:p w14:paraId="5681E8F5" w14:textId="065C5A64" w:rsidR="00CF6AF8" w:rsidRPr="00CF6AF8" w:rsidRDefault="00CF6AF8" w:rsidP="00CF6AF8">
            <w:pPr>
              <w:ind w:firstLine="0"/>
            </w:pPr>
            <w:r>
              <w:t>Davis</w:t>
            </w:r>
          </w:p>
        </w:tc>
        <w:tc>
          <w:tcPr>
            <w:tcW w:w="2180" w:type="dxa"/>
            <w:shd w:val="clear" w:color="auto" w:fill="auto"/>
          </w:tcPr>
          <w:p w14:paraId="50D2D120" w14:textId="20045A17" w:rsidR="00CF6AF8" w:rsidRPr="00CF6AF8" w:rsidRDefault="00CF6AF8" w:rsidP="00CF6AF8">
            <w:pPr>
              <w:ind w:firstLine="0"/>
            </w:pPr>
            <w:r>
              <w:t>Dillard</w:t>
            </w:r>
          </w:p>
        </w:tc>
      </w:tr>
      <w:tr w:rsidR="00CF6AF8" w:rsidRPr="00CF6AF8" w14:paraId="2178699D" w14:textId="77777777" w:rsidTr="00CF6AF8">
        <w:tc>
          <w:tcPr>
            <w:tcW w:w="2179" w:type="dxa"/>
            <w:shd w:val="clear" w:color="auto" w:fill="auto"/>
          </w:tcPr>
          <w:p w14:paraId="184BABBB" w14:textId="6200DAD4" w:rsidR="00CF6AF8" w:rsidRPr="00CF6AF8" w:rsidRDefault="00CF6AF8" w:rsidP="00CF6AF8">
            <w:pPr>
              <w:ind w:firstLine="0"/>
            </w:pPr>
            <w:r>
              <w:t>Elliott</w:t>
            </w:r>
          </w:p>
        </w:tc>
        <w:tc>
          <w:tcPr>
            <w:tcW w:w="2179" w:type="dxa"/>
            <w:shd w:val="clear" w:color="auto" w:fill="auto"/>
          </w:tcPr>
          <w:p w14:paraId="2A07F2F0" w14:textId="55D7D2E0" w:rsidR="00CF6AF8" w:rsidRPr="00CF6AF8" w:rsidRDefault="00CF6AF8" w:rsidP="00CF6AF8">
            <w:pPr>
              <w:ind w:firstLine="0"/>
            </w:pPr>
            <w:r>
              <w:t>Erickson</w:t>
            </w:r>
          </w:p>
        </w:tc>
        <w:tc>
          <w:tcPr>
            <w:tcW w:w="2180" w:type="dxa"/>
            <w:shd w:val="clear" w:color="auto" w:fill="auto"/>
          </w:tcPr>
          <w:p w14:paraId="0DFF980A" w14:textId="53C1CFBD" w:rsidR="00CF6AF8" w:rsidRPr="00CF6AF8" w:rsidRDefault="00CF6AF8" w:rsidP="00CF6AF8">
            <w:pPr>
              <w:ind w:firstLine="0"/>
            </w:pPr>
            <w:r>
              <w:t>Felder</w:t>
            </w:r>
          </w:p>
        </w:tc>
      </w:tr>
      <w:tr w:rsidR="00CF6AF8" w:rsidRPr="00CF6AF8" w14:paraId="73AB312D" w14:textId="77777777" w:rsidTr="00CF6AF8">
        <w:tc>
          <w:tcPr>
            <w:tcW w:w="2179" w:type="dxa"/>
            <w:shd w:val="clear" w:color="auto" w:fill="auto"/>
          </w:tcPr>
          <w:p w14:paraId="2378656F" w14:textId="4D4B62DF" w:rsidR="00CF6AF8" w:rsidRPr="00CF6AF8" w:rsidRDefault="00CF6AF8" w:rsidP="00CF6AF8">
            <w:pPr>
              <w:ind w:firstLine="0"/>
            </w:pPr>
            <w:r>
              <w:t>Forrest</w:t>
            </w:r>
          </w:p>
        </w:tc>
        <w:tc>
          <w:tcPr>
            <w:tcW w:w="2179" w:type="dxa"/>
            <w:shd w:val="clear" w:color="auto" w:fill="auto"/>
          </w:tcPr>
          <w:p w14:paraId="5CD80C0B" w14:textId="601CDD5A" w:rsidR="00CF6AF8" w:rsidRPr="00CF6AF8" w:rsidRDefault="00CF6AF8" w:rsidP="00CF6AF8">
            <w:pPr>
              <w:ind w:firstLine="0"/>
            </w:pPr>
            <w:r>
              <w:t>Gagnon</w:t>
            </w:r>
          </w:p>
        </w:tc>
        <w:tc>
          <w:tcPr>
            <w:tcW w:w="2180" w:type="dxa"/>
            <w:shd w:val="clear" w:color="auto" w:fill="auto"/>
          </w:tcPr>
          <w:p w14:paraId="6752EF17" w14:textId="4E64A574" w:rsidR="00CF6AF8" w:rsidRPr="00CF6AF8" w:rsidRDefault="00CF6AF8" w:rsidP="00CF6AF8">
            <w:pPr>
              <w:ind w:firstLine="0"/>
            </w:pPr>
            <w:r>
              <w:t>Garvin</w:t>
            </w:r>
          </w:p>
        </w:tc>
      </w:tr>
      <w:tr w:rsidR="00CF6AF8" w:rsidRPr="00CF6AF8" w14:paraId="2B2CA0DC" w14:textId="77777777" w:rsidTr="00CF6AF8">
        <w:tc>
          <w:tcPr>
            <w:tcW w:w="2179" w:type="dxa"/>
            <w:shd w:val="clear" w:color="auto" w:fill="auto"/>
          </w:tcPr>
          <w:p w14:paraId="098A73CD" w14:textId="062C323A" w:rsidR="00CF6AF8" w:rsidRPr="00CF6AF8" w:rsidRDefault="00CF6AF8" w:rsidP="00CF6AF8">
            <w:pPr>
              <w:ind w:firstLine="0"/>
            </w:pPr>
            <w:r>
              <w:t>Gatch</w:t>
            </w:r>
          </w:p>
        </w:tc>
        <w:tc>
          <w:tcPr>
            <w:tcW w:w="2179" w:type="dxa"/>
            <w:shd w:val="clear" w:color="auto" w:fill="auto"/>
          </w:tcPr>
          <w:p w14:paraId="1F893B0B" w14:textId="688FA1CD" w:rsidR="00CF6AF8" w:rsidRPr="00CF6AF8" w:rsidRDefault="00CF6AF8" w:rsidP="00CF6AF8">
            <w:pPr>
              <w:ind w:firstLine="0"/>
            </w:pPr>
            <w:r>
              <w:t>Gibson</w:t>
            </w:r>
          </w:p>
        </w:tc>
        <w:tc>
          <w:tcPr>
            <w:tcW w:w="2180" w:type="dxa"/>
            <w:shd w:val="clear" w:color="auto" w:fill="auto"/>
          </w:tcPr>
          <w:p w14:paraId="6EAAD7FB" w14:textId="693F214B" w:rsidR="00CF6AF8" w:rsidRPr="00CF6AF8" w:rsidRDefault="00CF6AF8" w:rsidP="00CF6AF8">
            <w:pPr>
              <w:ind w:firstLine="0"/>
            </w:pPr>
            <w:r>
              <w:t>Gilliam</w:t>
            </w:r>
          </w:p>
        </w:tc>
      </w:tr>
      <w:tr w:rsidR="00CF6AF8" w:rsidRPr="00CF6AF8" w14:paraId="45EAD2EF" w14:textId="77777777" w:rsidTr="00CF6AF8">
        <w:tc>
          <w:tcPr>
            <w:tcW w:w="2179" w:type="dxa"/>
            <w:shd w:val="clear" w:color="auto" w:fill="auto"/>
          </w:tcPr>
          <w:p w14:paraId="6A23E851" w14:textId="35ED22B2" w:rsidR="00CF6AF8" w:rsidRPr="00CF6AF8" w:rsidRDefault="00CF6AF8" w:rsidP="00CF6AF8">
            <w:pPr>
              <w:ind w:firstLine="0"/>
            </w:pPr>
            <w:r>
              <w:t>Gilliard</w:t>
            </w:r>
          </w:p>
        </w:tc>
        <w:tc>
          <w:tcPr>
            <w:tcW w:w="2179" w:type="dxa"/>
            <w:shd w:val="clear" w:color="auto" w:fill="auto"/>
          </w:tcPr>
          <w:p w14:paraId="7E9467CE" w14:textId="6558E872" w:rsidR="00CF6AF8" w:rsidRPr="00CF6AF8" w:rsidRDefault="00CF6AF8" w:rsidP="00CF6AF8">
            <w:pPr>
              <w:ind w:firstLine="0"/>
            </w:pPr>
            <w:r>
              <w:t>Guest</w:t>
            </w:r>
          </w:p>
        </w:tc>
        <w:tc>
          <w:tcPr>
            <w:tcW w:w="2180" w:type="dxa"/>
            <w:shd w:val="clear" w:color="auto" w:fill="auto"/>
          </w:tcPr>
          <w:p w14:paraId="1E5F37C2" w14:textId="1EDA38D4" w:rsidR="00CF6AF8" w:rsidRPr="00CF6AF8" w:rsidRDefault="00CF6AF8" w:rsidP="00CF6AF8">
            <w:pPr>
              <w:ind w:firstLine="0"/>
            </w:pPr>
            <w:r>
              <w:t>Guffey</w:t>
            </w:r>
          </w:p>
        </w:tc>
      </w:tr>
      <w:tr w:rsidR="00CF6AF8" w:rsidRPr="00CF6AF8" w14:paraId="57E7EA75" w14:textId="77777777" w:rsidTr="00CF6AF8">
        <w:tc>
          <w:tcPr>
            <w:tcW w:w="2179" w:type="dxa"/>
            <w:shd w:val="clear" w:color="auto" w:fill="auto"/>
          </w:tcPr>
          <w:p w14:paraId="5CAB0346" w14:textId="34C2E792" w:rsidR="00CF6AF8" w:rsidRPr="00CF6AF8" w:rsidRDefault="00CF6AF8" w:rsidP="00CF6AF8">
            <w:pPr>
              <w:ind w:firstLine="0"/>
            </w:pPr>
            <w:r>
              <w:t>Haddon</w:t>
            </w:r>
          </w:p>
        </w:tc>
        <w:tc>
          <w:tcPr>
            <w:tcW w:w="2179" w:type="dxa"/>
            <w:shd w:val="clear" w:color="auto" w:fill="auto"/>
          </w:tcPr>
          <w:p w14:paraId="27A97637" w14:textId="343A9B9D" w:rsidR="00CF6AF8" w:rsidRPr="00CF6AF8" w:rsidRDefault="00CF6AF8" w:rsidP="00CF6AF8">
            <w:pPr>
              <w:ind w:firstLine="0"/>
            </w:pPr>
            <w:r>
              <w:t>Hager</w:t>
            </w:r>
          </w:p>
        </w:tc>
        <w:tc>
          <w:tcPr>
            <w:tcW w:w="2180" w:type="dxa"/>
            <w:shd w:val="clear" w:color="auto" w:fill="auto"/>
          </w:tcPr>
          <w:p w14:paraId="2B28D108" w14:textId="4770AC21" w:rsidR="00CF6AF8" w:rsidRPr="00CF6AF8" w:rsidRDefault="00CF6AF8" w:rsidP="00CF6AF8">
            <w:pPr>
              <w:ind w:firstLine="0"/>
            </w:pPr>
            <w:r>
              <w:t>Hardee</w:t>
            </w:r>
          </w:p>
        </w:tc>
      </w:tr>
      <w:tr w:rsidR="00CF6AF8" w:rsidRPr="00CF6AF8" w14:paraId="716A4D39" w14:textId="77777777" w:rsidTr="00CF6AF8">
        <w:tc>
          <w:tcPr>
            <w:tcW w:w="2179" w:type="dxa"/>
            <w:shd w:val="clear" w:color="auto" w:fill="auto"/>
          </w:tcPr>
          <w:p w14:paraId="771A8070" w14:textId="48883C83" w:rsidR="00CF6AF8" w:rsidRPr="00CF6AF8" w:rsidRDefault="00CF6AF8" w:rsidP="00CF6AF8">
            <w:pPr>
              <w:ind w:firstLine="0"/>
            </w:pPr>
            <w:r>
              <w:t>Harris</w:t>
            </w:r>
          </w:p>
        </w:tc>
        <w:tc>
          <w:tcPr>
            <w:tcW w:w="2179" w:type="dxa"/>
            <w:shd w:val="clear" w:color="auto" w:fill="auto"/>
          </w:tcPr>
          <w:p w14:paraId="4EBE4525" w14:textId="2D865538" w:rsidR="00CF6AF8" w:rsidRPr="00CF6AF8" w:rsidRDefault="00CF6AF8" w:rsidP="00CF6AF8">
            <w:pPr>
              <w:ind w:firstLine="0"/>
            </w:pPr>
            <w:r>
              <w:t>Hart</w:t>
            </w:r>
          </w:p>
        </w:tc>
        <w:tc>
          <w:tcPr>
            <w:tcW w:w="2180" w:type="dxa"/>
            <w:shd w:val="clear" w:color="auto" w:fill="auto"/>
          </w:tcPr>
          <w:p w14:paraId="746F6B0A" w14:textId="158000D7" w:rsidR="00CF6AF8" w:rsidRPr="00CF6AF8" w:rsidRDefault="00CF6AF8" w:rsidP="00CF6AF8">
            <w:pPr>
              <w:ind w:firstLine="0"/>
            </w:pPr>
            <w:r>
              <w:t>Hayes</w:t>
            </w:r>
          </w:p>
        </w:tc>
      </w:tr>
      <w:tr w:rsidR="00CF6AF8" w:rsidRPr="00CF6AF8" w14:paraId="32B48B96" w14:textId="77777777" w:rsidTr="00CF6AF8">
        <w:tc>
          <w:tcPr>
            <w:tcW w:w="2179" w:type="dxa"/>
            <w:shd w:val="clear" w:color="auto" w:fill="auto"/>
          </w:tcPr>
          <w:p w14:paraId="162187CF" w14:textId="6AACF41F" w:rsidR="00CF6AF8" w:rsidRPr="00CF6AF8" w:rsidRDefault="00CF6AF8" w:rsidP="00CF6AF8">
            <w:pPr>
              <w:ind w:firstLine="0"/>
            </w:pPr>
            <w:r>
              <w:t>Henegan</w:t>
            </w:r>
          </w:p>
        </w:tc>
        <w:tc>
          <w:tcPr>
            <w:tcW w:w="2179" w:type="dxa"/>
            <w:shd w:val="clear" w:color="auto" w:fill="auto"/>
          </w:tcPr>
          <w:p w14:paraId="1F63CCAB" w14:textId="081E3610" w:rsidR="00CF6AF8" w:rsidRPr="00CF6AF8" w:rsidRDefault="00CF6AF8" w:rsidP="00CF6AF8">
            <w:pPr>
              <w:ind w:firstLine="0"/>
            </w:pPr>
            <w:r>
              <w:t>Hewitt</w:t>
            </w:r>
          </w:p>
        </w:tc>
        <w:tc>
          <w:tcPr>
            <w:tcW w:w="2180" w:type="dxa"/>
            <w:shd w:val="clear" w:color="auto" w:fill="auto"/>
          </w:tcPr>
          <w:p w14:paraId="52AF8600" w14:textId="0A0CAD67" w:rsidR="00CF6AF8" w:rsidRPr="00CF6AF8" w:rsidRDefault="00CF6AF8" w:rsidP="00CF6AF8">
            <w:pPr>
              <w:ind w:firstLine="0"/>
            </w:pPr>
            <w:r>
              <w:t>Hiott</w:t>
            </w:r>
          </w:p>
        </w:tc>
      </w:tr>
      <w:tr w:rsidR="00CF6AF8" w:rsidRPr="00CF6AF8" w14:paraId="0228C6AE" w14:textId="77777777" w:rsidTr="00CF6AF8">
        <w:tc>
          <w:tcPr>
            <w:tcW w:w="2179" w:type="dxa"/>
            <w:shd w:val="clear" w:color="auto" w:fill="auto"/>
          </w:tcPr>
          <w:p w14:paraId="535BCE4F" w14:textId="2364F4A1" w:rsidR="00CF6AF8" w:rsidRPr="00CF6AF8" w:rsidRDefault="00CF6AF8" w:rsidP="00CF6AF8">
            <w:pPr>
              <w:ind w:firstLine="0"/>
            </w:pPr>
            <w:r>
              <w:t>Hixon</w:t>
            </w:r>
          </w:p>
        </w:tc>
        <w:tc>
          <w:tcPr>
            <w:tcW w:w="2179" w:type="dxa"/>
            <w:shd w:val="clear" w:color="auto" w:fill="auto"/>
          </w:tcPr>
          <w:p w14:paraId="04069E38" w14:textId="73097E68" w:rsidR="00CF6AF8" w:rsidRPr="00CF6AF8" w:rsidRDefault="00CF6AF8" w:rsidP="00CF6AF8">
            <w:pPr>
              <w:ind w:firstLine="0"/>
            </w:pPr>
            <w:r>
              <w:t>Hosey</w:t>
            </w:r>
          </w:p>
        </w:tc>
        <w:tc>
          <w:tcPr>
            <w:tcW w:w="2180" w:type="dxa"/>
            <w:shd w:val="clear" w:color="auto" w:fill="auto"/>
          </w:tcPr>
          <w:p w14:paraId="0CF084F1" w14:textId="4E434548" w:rsidR="00CF6AF8" w:rsidRPr="00CF6AF8" w:rsidRDefault="00CF6AF8" w:rsidP="00CF6AF8">
            <w:pPr>
              <w:ind w:firstLine="0"/>
            </w:pPr>
            <w:r>
              <w:t>Hyde</w:t>
            </w:r>
          </w:p>
        </w:tc>
      </w:tr>
      <w:tr w:rsidR="00CF6AF8" w:rsidRPr="00CF6AF8" w14:paraId="2C87F4D4" w14:textId="77777777" w:rsidTr="00CF6AF8">
        <w:tc>
          <w:tcPr>
            <w:tcW w:w="2179" w:type="dxa"/>
            <w:shd w:val="clear" w:color="auto" w:fill="auto"/>
          </w:tcPr>
          <w:p w14:paraId="715AAC5E" w14:textId="05C5AB69" w:rsidR="00CF6AF8" w:rsidRPr="00CF6AF8" w:rsidRDefault="00CF6AF8" w:rsidP="00CF6AF8">
            <w:pPr>
              <w:ind w:firstLine="0"/>
            </w:pPr>
            <w:r>
              <w:t>Jefferson</w:t>
            </w:r>
          </w:p>
        </w:tc>
        <w:tc>
          <w:tcPr>
            <w:tcW w:w="2179" w:type="dxa"/>
            <w:shd w:val="clear" w:color="auto" w:fill="auto"/>
          </w:tcPr>
          <w:p w14:paraId="3E9383F8" w14:textId="0B4D7CDE" w:rsidR="00CF6AF8" w:rsidRPr="00CF6AF8" w:rsidRDefault="00CF6AF8" w:rsidP="00CF6AF8">
            <w:pPr>
              <w:ind w:firstLine="0"/>
            </w:pPr>
            <w:r>
              <w:t>J. E. Johnson</w:t>
            </w:r>
          </w:p>
        </w:tc>
        <w:tc>
          <w:tcPr>
            <w:tcW w:w="2180" w:type="dxa"/>
            <w:shd w:val="clear" w:color="auto" w:fill="auto"/>
          </w:tcPr>
          <w:p w14:paraId="3C3A8834" w14:textId="36BBFA16" w:rsidR="00CF6AF8" w:rsidRPr="00CF6AF8" w:rsidRDefault="00CF6AF8" w:rsidP="00CF6AF8">
            <w:pPr>
              <w:ind w:firstLine="0"/>
            </w:pPr>
            <w:r>
              <w:t>S. Jones</w:t>
            </w:r>
          </w:p>
        </w:tc>
      </w:tr>
      <w:tr w:rsidR="00CF6AF8" w:rsidRPr="00CF6AF8" w14:paraId="72FF5178" w14:textId="77777777" w:rsidTr="00CF6AF8">
        <w:tc>
          <w:tcPr>
            <w:tcW w:w="2179" w:type="dxa"/>
            <w:shd w:val="clear" w:color="auto" w:fill="auto"/>
          </w:tcPr>
          <w:p w14:paraId="76C83CDB" w14:textId="6475E2A0" w:rsidR="00CF6AF8" w:rsidRPr="00CF6AF8" w:rsidRDefault="00CF6AF8" w:rsidP="00CF6AF8">
            <w:pPr>
              <w:ind w:firstLine="0"/>
            </w:pPr>
            <w:r>
              <w:t>W. Jones</w:t>
            </w:r>
          </w:p>
        </w:tc>
        <w:tc>
          <w:tcPr>
            <w:tcW w:w="2179" w:type="dxa"/>
            <w:shd w:val="clear" w:color="auto" w:fill="auto"/>
          </w:tcPr>
          <w:p w14:paraId="7AD3A793" w14:textId="1983FCA7" w:rsidR="00CF6AF8" w:rsidRPr="00CF6AF8" w:rsidRDefault="00CF6AF8" w:rsidP="00CF6AF8">
            <w:pPr>
              <w:ind w:firstLine="0"/>
            </w:pPr>
            <w:r>
              <w:t>Jordan</w:t>
            </w:r>
          </w:p>
        </w:tc>
        <w:tc>
          <w:tcPr>
            <w:tcW w:w="2180" w:type="dxa"/>
            <w:shd w:val="clear" w:color="auto" w:fill="auto"/>
          </w:tcPr>
          <w:p w14:paraId="24D0A2B9" w14:textId="7780550D" w:rsidR="00CF6AF8" w:rsidRPr="00CF6AF8" w:rsidRDefault="00CF6AF8" w:rsidP="00CF6AF8">
            <w:pPr>
              <w:ind w:firstLine="0"/>
            </w:pPr>
            <w:r>
              <w:t>Kilmartin</w:t>
            </w:r>
          </w:p>
        </w:tc>
      </w:tr>
      <w:tr w:rsidR="00CF6AF8" w:rsidRPr="00CF6AF8" w14:paraId="6493657C" w14:textId="77777777" w:rsidTr="00CF6AF8">
        <w:tc>
          <w:tcPr>
            <w:tcW w:w="2179" w:type="dxa"/>
            <w:shd w:val="clear" w:color="auto" w:fill="auto"/>
          </w:tcPr>
          <w:p w14:paraId="47E5669F" w14:textId="114BD161" w:rsidR="00CF6AF8" w:rsidRPr="00CF6AF8" w:rsidRDefault="00CF6AF8" w:rsidP="00CF6AF8">
            <w:pPr>
              <w:ind w:firstLine="0"/>
            </w:pPr>
            <w:r>
              <w:t>King</w:t>
            </w:r>
          </w:p>
        </w:tc>
        <w:tc>
          <w:tcPr>
            <w:tcW w:w="2179" w:type="dxa"/>
            <w:shd w:val="clear" w:color="auto" w:fill="auto"/>
          </w:tcPr>
          <w:p w14:paraId="469ECFAE" w14:textId="24AC413E" w:rsidR="00CF6AF8" w:rsidRPr="00CF6AF8" w:rsidRDefault="00CF6AF8" w:rsidP="00CF6AF8">
            <w:pPr>
              <w:ind w:firstLine="0"/>
            </w:pPr>
            <w:r>
              <w:t>Kirby</w:t>
            </w:r>
          </w:p>
        </w:tc>
        <w:tc>
          <w:tcPr>
            <w:tcW w:w="2180" w:type="dxa"/>
            <w:shd w:val="clear" w:color="auto" w:fill="auto"/>
          </w:tcPr>
          <w:p w14:paraId="559231F5" w14:textId="7F4FBA8A" w:rsidR="00CF6AF8" w:rsidRPr="00CF6AF8" w:rsidRDefault="00CF6AF8" w:rsidP="00CF6AF8">
            <w:pPr>
              <w:ind w:firstLine="0"/>
            </w:pPr>
            <w:r>
              <w:t>Landing</w:t>
            </w:r>
          </w:p>
        </w:tc>
      </w:tr>
      <w:tr w:rsidR="00CF6AF8" w:rsidRPr="00CF6AF8" w14:paraId="127BA3AF" w14:textId="77777777" w:rsidTr="00CF6AF8">
        <w:tc>
          <w:tcPr>
            <w:tcW w:w="2179" w:type="dxa"/>
            <w:shd w:val="clear" w:color="auto" w:fill="auto"/>
          </w:tcPr>
          <w:p w14:paraId="05A92BF4" w14:textId="30B44A3A" w:rsidR="00CF6AF8" w:rsidRPr="00CF6AF8" w:rsidRDefault="00CF6AF8" w:rsidP="00CF6AF8">
            <w:pPr>
              <w:ind w:firstLine="0"/>
            </w:pPr>
            <w:r>
              <w:t>Lawson</w:t>
            </w:r>
          </w:p>
        </w:tc>
        <w:tc>
          <w:tcPr>
            <w:tcW w:w="2179" w:type="dxa"/>
            <w:shd w:val="clear" w:color="auto" w:fill="auto"/>
          </w:tcPr>
          <w:p w14:paraId="4607E451" w14:textId="0F9063EC" w:rsidR="00CF6AF8" w:rsidRPr="00CF6AF8" w:rsidRDefault="00CF6AF8" w:rsidP="00CF6AF8">
            <w:pPr>
              <w:ind w:firstLine="0"/>
            </w:pPr>
            <w:r>
              <w:t>Leber</w:t>
            </w:r>
          </w:p>
        </w:tc>
        <w:tc>
          <w:tcPr>
            <w:tcW w:w="2180" w:type="dxa"/>
            <w:shd w:val="clear" w:color="auto" w:fill="auto"/>
          </w:tcPr>
          <w:p w14:paraId="37CEC580" w14:textId="315607D6" w:rsidR="00CF6AF8" w:rsidRPr="00CF6AF8" w:rsidRDefault="00CF6AF8" w:rsidP="00CF6AF8">
            <w:pPr>
              <w:ind w:firstLine="0"/>
            </w:pPr>
            <w:r>
              <w:t>Ligon</w:t>
            </w:r>
          </w:p>
        </w:tc>
      </w:tr>
      <w:tr w:rsidR="00CF6AF8" w:rsidRPr="00CF6AF8" w14:paraId="030298A7" w14:textId="77777777" w:rsidTr="00CF6AF8">
        <w:tc>
          <w:tcPr>
            <w:tcW w:w="2179" w:type="dxa"/>
            <w:shd w:val="clear" w:color="auto" w:fill="auto"/>
          </w:tcPr>
          <w:p w14:paraId="2C431E6F" w14:textId="4C7771EF" w:rsidR="00CF6AF8" w:rsidRPr="00CF6AF8" w:rsidRDefault="00CF6AF8" w:rsidP="00CF6AF8">
            <w:pPr>
              <w:ind w:firstLine="0"/>
            </w:pPr>
            <w:r>
              <w:t>Long</w:t>
            </w:r>
          </w:p>
        </w:tc>
        <w:tc>
          <w:tcPr>
            <w:tcW w:w="2179" w:type="dxa"/>
            <w:shd w:val="clear" w:color="auto" w:fill="auto"/>
          </w:tcPr>
          <w:p w14:paraId="25F34219" w14:textId="1D5ACBD2" w:rsidR="00CF6AF8" w:rsidRPr="00CF6AF8" w:rsidRDefault="00CF6AF8" w:rsidP="00CF6AF8">
            <w:pPr>
              <w:ind w:firstLine="0"/>
            </w:pPr>
            <w:r>
              <w:t>Lowe</w:t>
            </w:r>
          </w:p>
        </w:tc>
        <w:tc>
          <w:tcPr>
            <w:tcW w:w="2180" w:type="dxa"/>
            <w:shd w:val="clear" w:color="auto" w:fill="auto"/>
          </w:tcPr>
          <w:p w14:paraId="003B6E49" w14:textId="3F4A03A4" w:rsidR="00CF6AF8" w:rsidRPr="00CF6AF8" w:rsidRDefault="00CF6AF8" w:rsidP="00CF6AF8">
            <w:pPr>
              <w:ind w:firstLine="0"/>
            </w:pPr>
            <w:r>
              <w:t>Magnuson</w:t>
            </w:r>
          </w:p>
        </w:tc>
      </w:tr>
      <w:tr w:rsidR="00CF6AF8" w:rsidRPr="00CF6AF8" w14:paraId="750EFDA8" w14:textId="77777777" w:rsidTr="00CF6AF8">
        <w:tc>
          <w:tcPr>
            <w:tcW w:w="2179" w:type="dxa"/>
            <w:shd w:val="clear" w:color="auto" w:fill="auto"/>
          </w:tcPr>
          <w:p w14:paraId="15A6DFA4" w14:textId="157A87F1" w:rsidR="00CF6AF8" w:rsidRPr="00CF6AF8" w:rsidRDefault="00CF6AF8" w:rsidP="00CF6AF8">
            <w:pPr>
              <w:ind w:firstLine="0"/>
            </w:pPr>
            <w:r>
              <w:t>May</w:t>
            </w:r>
          </w:p>
        </w:tc>
        <w:tc>
          <w:tcPr>
            <w:tcW w:w="2179" w:type="dxa"/>
            <w:shd w:val="clear" w:color="auto" w:fill="auto"/>
          </w:tcPr>
          <w:p w14:paraId="3DDE556F" w14:textId="18BDE878" w:rsidR="00CF6AF8" w:rsidRPr="00CF6AF8" w:rsidRDefault="00CF6AF8" w:rsidP="00CF6AF8">
            <w:pPr>
              <w:ind w:firstLine="0"/>
            </w:pPr>
            <w:r>
              <w:t>McCabe</w:t>
            </w:r>
          </w:p>
        </w:tc>
        <w:tc>
          <w:tcPr>
            <w:tcW w:w="2180" w:type="dxa"/>
            <w:shd w:val="clear" w:color="auto" w:fill="auto"/>
          </w:tcPr>
          <w:p w14:paraId="15804620" w14:textId="488BF4BF" w:rsidR="00CF6AF8" w:rsidRPr="00CF6AF8" w:rsidRDefault="00CF6AF8" w:rsidP="00CF6AF8">
            <w:pPr>
              <w:ind w:firstLine="0"/>
            </w:pPr>
            <w:r>
              <w:t>McCravy</w:t>
            </w:r>
          </w:p>
        </w:tc>
      </w:tr>
      <w:tr w:rsidR="00CF6AF8" w:rsidRPr="00CF6AF8" w14:paraId="7A49AD5C" w14:textId="77777777" w:rsidTr="00CF6AF8">
        <w:tc>
          <w:tcPr>
            <w:tcW w:w="2179" w:type="dxa"/>
            <w:shd w:val="clear" w:color="auto" w:fill="auto"/>
          </w:tcPr>
          <w:p w14:paraId="5B261389" w14:textId="3C392338" w:rsidR="00CF6AF8" w:rsidRPr="00CF6AF8" w:rsidRDefault="00CF6AF8" w:rsidP="00CF6AF8">
            <w:pPr>
              <w:ind w:firstLine="0"/>
            </w:pPr>
            <w:r>
              <w:t>McDaniel</w:t>
            </w:r>
          </w:p>
        </w:tc>
        <w:tc>
          <w:tcPr>
            <w:tcW w:w="2179" w:type="dxa"/>
            <w:shd w:val="clear" w:color="auto" w:fill="auto"/>
          </w:tcPr>
          <w:p w14:paraId="5EC85233" w14:textId="77090165" w:rsidR="00CF6AF8" w:rsidRPr="00CF6AF8" w:rsidRDefault="00CF6AF8" w:rsidP="00CF6AF8">
            <w:pPr>
              <w:ind w:firstLine="0"/>
            </w:pPr>
            <w:r>
              <w:t>McGinnis</w:t>
            </w:r>
          </w:p>
        </w:tc>
        <w:tc>
          <w:tcPr>
            <w:tcW w:w="2180" w:type="dxa"/>
            <w:shd w:val="clear" w:color="auto" w:fill="auto"/>
          </w:tcPr>
          <w:p w14:paraId="460649CA" w14:textId="2F8768AB" w:rsidR="00CF6AF8" w:rsidRPr="00CF6AF8" w:rsidRDefault="00CF6AF8" w:rsidP="00CF6AF8">
            <w:pPr>
              <w:ind w:firstLine="0"/>
            </w:pPr>
            <w:r>
              <w:t>Mitchell</w:t>
            </w:r>
          </w:p>
        </w:tc>
      </w:tr>
      <w:tr w:rsidR="00CF6AF8" w:rsidRPr="00CF6AF8" w14:paraId="3BCFD31F" w14:textId="77777777" w:rsidTr="00CF6AF8">
        <w:tc>
          <w:tcPr>
            <w:tcW w:w="2179" w:type="dxa"/>
            <w:shd w:val="clear" w:color="auto" w:fill="auto"/>
          </w:tcPr>
          <w:p w14:paraId="778CA099" w14:textId="78C72E07" w:rsidR="00CF6AF8" w:rsidRPr="00CF6AF8" w:rsidRDefault="00CF6AF8" w:rsidP="00CF6AF8">
            <w:pPr>
              <w:ind w:firstLine="0"/>
            </w:pPr>
            <w:r>
              <w:t>T. Moore</w:t>
            </w:r>
          </w:p>
        </w:tc>
        <w:tc>
          <w:tcPr>
            <w:tcW w:w="2179" w:type="dxa"/>
            <w:shd w:val="clear" w:color="auto" w:fill="auto"/>
          </w:tcPr>
          <w:p w14:paraId="68FA0949" w14:textId="0C3DAE71" w:rsidR="00CF6AF8" w:rsidRPr="00CF6AF8" w:rsidRDefault="00CF6AF8" w:rsidP="00CF6AF8">
            <w:pPr>
              <w:ind w:firstLine="0"/>
            </w:pPr>
            <w:r>
              <w:t>A. M. Morgan</w:t>
            </w:r>
          </w:p>
        </w:tc>
        <w:tc>
          <w:tcPr>
            <w:tcW w:w="2180" w:type="dxa"/>
            <w:shd w:val="clear" w:color="auto" w:fill="auto"/>
          </w:tcPr>
          <w:p w14:paraId="5B433186" w14:textId="3559EE1B" w:rsidR="00CF6AF8" w:rsidRPr="00CF6AF8" w:rsidRDefault="00CF6AF8" w:rsidP="00CF6AF8">
            <w:pPr>
              <w:ind w:firstLine="0"/>
            </w:pPr>
            <w:r>
              <w:t>T. A. Morgan</w:t>
            </w:r>
          </w:p>
        </w:tc>
      </w:tr>
      <w:tr w:rsidR="00CF6AF8" w:rsidRPr="00CF6AF8" w14:paraId="5C67EA83" w14:textId="77777777" w:rsidTr="00CF6AF8">
        <w:tc>
          <w:tcPr>
            <w:tcW w:w="2179" w:type="dxa"/>
            <w:shd w:val="clear" w:color="auto" w:fill="auto"/>
          </w:tcPr>
          <w:p w14:paraId="2EE32641" w14:textId="56105F78" w:rsidR="00CF6AF8" w:rsidRPr="00CF6AF8" w:rsidRDefault="00CF6AF8" w:rsidP="00CF6AF8">
            <w:pPr>
              <w:ind w:firstLine="0"/>
            </w:pPr>
            <w:r>
              <w:t>Murphy</w:t>
            </w:r>
          </w:p>
        </w:tc>
        <w:tc>
          <w:tcPr>
            <w:tcW w:w="2179" w:type="dxa"/>
            <w:shd w:val="clear" w:color="auto" w:fill="auto"/>
          </w:tcPr>
          <w:p w14:paraId="5B3F44DB" w14:textId="4D2B5A61" w:rsidR="00CF6AF8" w:rsidRPr="00CF6AF8" w:rsidRDefault="00CF6AF8" w:rsidP="00CF6AF8">
            <w:pPr>
              <w:ind w:firstLine="0"/>
            </w:pPr>
            <w:r>
              <w:t>Neese</w:t>
            </w:r>
          </w:p>
        </w:tc>
        <w:tc>
          <w:tcPr>
            <w:tcW w:w="2180" w:type="dxa"/>
            <w:shd w:val="clear" w:color="auto" w:fill="auto"/>
          </w:tcPr>
          <w:p w14:paraId="25417D12" w14:textId="133728A3" w:rsidR="00CF6AF8" w:rsidRPr="00CF6AF8" w:rsidRDefault="00CF6AF8" w:rsidP="00CF6AF8">
            <w:pPr>
              <w:ind w:firstLine="0"/>
            </w:pPr>
            <w:r>
              <w:t>B. Newton</w:t>
            </w:r>
          </w:p>
        </w:tc>
      </w:tr>
      <w:tr w:rsidR="00CF6AF8" w:rsidRPr="00CF6AF8" w14:paraId="1873AD63" w14:textId="77777777" w:rsidTr="00CF6AF8">
        <w:tc>
          <w:tcPr>
            <w:tcW w:w="2179" w:type="dxa"/>
            <w:shd w:val="clear" w:color="auto" w:fill="auto"/>
          </w:tcPr>
          <w:p w14:paraId="199C8EAA" w14:textId="461EB02F" w:rsidR="00CF6AF8" w:rsidRPr="00CF6AF8" w:rsidRDefault="00CF6AF8" w:rsidP="00CF6AF8">
            <w:pPr>
              <w:ind w:firstLine="0"/>
            </w:pPr>
            <w:r>
              <w:t>Nutt</w:t>
            </w:r>
          </w:p>
        </w:tc>
        <w:tc>
          <w:tcPr>
            <w:tcW w:w="2179" w:type="dxa"/>
            <w:shd w:val="clear" w:color="auto" w:fill="auto"/>
          </w:tcPr>
          <w:p w14:paraId="2619D8E4" w14:textId="2259D30B" w:rsidR="00CF6AF8" w:rsidRPr="00CF6AF8" w:rsidRDefault="00CF6AF8" w:rsidP="00CF6AF8">
            <w:pPr>
              <w:ind w:firstLine="0"/>
            </w:pPr>
            <w:r>
              <w:t>O'Neal</w:t>
            </w:r>
          </w:p>
        </w:tc>
        <w:tc>
          <w:tcPr>
            <w:tcW w:w="2180" w:type="dxa"/>
            <w:shd w:val="clear" w:color="auto" w:fill="auto"/>
          </w:tcPr>
          <w:p w14:paraId="48A26118" w14:textId="6B0209E9" w:rsidR="00CF6AF8" w:rsidRPr="00CF6AF8" w:rsidRDefault="00CF6AF8" w:rsidP="00CF6AF8">
            <w:pPr>
              <w:ind w:firstLine="0"/>
            </w:pPr>
            <w:r>
              <w:t>Oremus</w:t>
            </w:r>
          </w:p>
        </w:tc>
      </w:tr>
      <w:tr w:rsidR="00CF6AF8" w:rsidRPr="00CF6AF8" w14:paraId="0390C5BF" w14:textId="77777777" w:rsidTr="00CF6AF8">
        <w:tc>
          <w:tcPr>
            <w:tcW w:w="2179" w:type="dxa"/>
            <w:shd w:val="clear" w:color="auto" w:fill="auto"/>
          </w:tcPr>
          <w:p w14:paraId="28CF7660" w14:textId="48432355" w:rsidR="00CF6AF8" w:rsidRPr="00CF6AF8" w:rsidRDefault="00CF6AF8" w:rsidP="00CF6AF8">
            <w:pPr>
              <w:ind w:firstLine="0"/>
            </w:pPr>
            <w:r>
              <w:t>Ott</w:t>
            </w:r>
          </w:p>
        </w:tc>
        <w:tc>
          <w:tcPr>
            <w:tcW w:w="2179" w:type="dxa"/>
            <w:shd w:val="clear" w:color="auto" w:fill="auto"/>
          </w:tcPr>
          <w:p w14:paraId="39FCF853" w14:textId="52AF5F1A" w:rsidR="00CF6AF8" w:rsidRPr="00CF6AF8" w:rsidRDefault="00CF6AF8" w:rsidP="00CF6AF8">
            <w:pPr>
              <w:ind w:firstLine="0"/>
            </w:pPr>
            <w:r>
              <w:t>Pace</w:t>
            </w:r>
          </w:p>
        </w:tc>
        <w:tc>
          <w:tcPr>
            <w:tcW w:w="2180" w:type="dxa"/>
            <w:shd w:val="clear" w:color="auto" w:fill="auto"/>
          </w:tcPr>
          <w:p w14:paraId="38CF4B83" w14:textId="2CE03F83" w:rsidR="00CF6AF8" w:rsidRPr="00CF6AF8" w:rsidRDefault="00CF6AF8" w:rsidP="00CF6AF8">
            <w:pPr>
              <w:ind w:firstLine="0"/>
            </w:pPr>
            <w:r>
              <w:t>Pedalino</w:t>
            </w:r>
          </w:p>
        </w:tc>
      </w:tr>
      <w:tr w:rsidR="00CF6AF8" w:rsidRPr="00CF6AF8" w14:paraId="021DCD3A" w14:textId="77777777" w:rsidTr="00CF6AF8">
        <w:tc>
          <w:tcPr>
            <w:tcW w:w="2179" w:type="dxa"/>
            <w:shd w:val="clear" w:color="auto" w:fill="auto"/>
          </w:tcPr>
          <w:p w14:paraId="63FEEC1A" w14:textId="31F160FA" w:rsidR="00CF6AF8" w:rsidRPr="00CF6AF8" w:rsidRDefault="00CF6AF8" w:rsidP="00CF6AF8">
            <w:pPr>
              <w:ind w:firstLine="0"/>
            </w:pPr>
            <w:r>
              <w:t>Pendarvis</w:t>
            </w:r>
          </w:p>
        </w:tc>
        <w:tc>
          <w:tcPr>
            <w:tcW w:w="2179" w:type="dxa"/>
            <w:shd w:val="clear" w:color="auto" w:fill="auto"/>
          </w:tcPr>
          <w:p w14:paraId="45B498BB" w14:textId="14222F3D" w:rsidR="00CF6AF8" w:rsidRPr="00CF6AF8" w:rsidRDefault="00CF6AF8" w:rsidP="00CF6AF8">
            <w:pPr>
              <w:ind w:firstLine="0"/>
            </w:pPr>
            <w:r>
              <w:t>Pope</w:t>
            </w:r>
          </w:p>
        </w:tc>
        <w:tc>
          <w:tcPr>
            <w:tcW w:w="2180" w:type="dxa"/>
            <w:shd w:val="clear" w:color="auto" w:fill="auto"/>
          </w:tcPr>
          <w:p w14:paraId="3C541E5E" w14:textId="7E7AF785" w:rsidR="00CF6AF8" w:rsidRPr="00CF6AF8" w:rsidRDefault="00CF6AF8" w:rsidP="00CF6AF8">
            <w:pPr>
              <w:ind w:firstLine="0"/>
            </w:pPr>
            <w:r>
              <w:t>Rivers</w:t>
            </w:r>
          </w:p>
        </w:tc>
      </w:tr>
      <w:tr w:rsidR="00CF6AF8" w:rsidRPr="00CF6AF8" w14:paraId="4DD8D75F" w14:textId="77777777" w:rsidTr="00CF6AF8">
        <w:tc>
          <w:tcPr>
            <w:tcW w:w="2179" w:type="dxa"/>
            <w:shd w:val="clear" w:color="auto" w:fill="auto"/>
          </w:tcPr>
          <w:p w14:paraId="4C56CBB6" w14:textId="4E76AAA4" w:rsidR="00CF6AF8" w:rsidRPr="00CF6AF8" w:rsidRDefault="00CF6AF8" w:rsidP="00CF6AF8">
            <w:pPr>
              <w:ind w:firstLine="0"/>
            </w:pPr>
            <w:r>
              <w:t>Robbins</w:t>
            </w:r>
          </w:p>
        </w:tc>
        <w:tc>
          <w:tcPr>
            <w:tcW w:w="2179" w:type="dxa"/>
            <w:shd w:val="clear" w:color="auto" w:fill="auto"/>
          </w:tcPr>
          <w:p w14:paraId="38D1F450" w14:textId="397D4333" w:rsidR="00CF6AF8" w:rsidRPr="00CF6AF8" w:rsidRDefault="00CF6AF8" w:rsidP="00CF6AF8">
            <w:pPr>
              <w:ind w:firstLine="0"/>
            </w:pPr>
            <w:r>
              <w:t>Rose</w:t>
            </w:r>
          </w:p>
        </w:tc>
        <w:tc>
          <w:tcPr>
            <w:tcW w:w="2180" w:type="dxa"/>
            <w:shd w:val="clear" w:color="auto" w:fill="auto"/>
          </w:tcPr>
          <w:p w14:paraId="699680D2" w14:textId="1587CB67" w:rsidR="00CF6AF8" w:rsidRPr="00CF6AF8" w:rsidRDefault="00CF6AF8" w:rsidP="00CF6AF8">
            <w:pPr>
              <w:ind w:firstLine="0"/>
            </w:pPr>
            <w:r>
              <w:t>Rutherford</w:t>
            </w:r>
          </w:p>
        </w:tc>
      </w:tr>
      <w:tr w:rsidR="00CF6AF8" w:rsidRPr="00CF6AF8" w14:paraId="277E0679" w14:textId="77777777" w:rsidTr="00CF6AF8">
        <w:tc>
          <w:tcPr>
            <w:tcW w:w="2179" w:type="dxa"/>
            <w:shd w:val="clear" w:color="auto" w:fill="auto"/>
          </w:tcPr>
          <w:p w14:paraId="12CB449C" w14:textId="1592FA06" w:rsidR="00CF6AF8" w:rsidRPr="00CF6AF8" w:rsidRDefault="00CF6AF8" w:rsidP="00CF6AF8">
            <w:pPr>
              <w:ind w:firstLine="0"/>
            </w:pPr>
            <w:r>
              <w:t>Sandifer</w:t>
            </w:r>
          </w:p>
        </w:tc>
        <w:tc>
          <w:tcPr>
            <w:tcW w:w="2179" w:type="dxa"/>
            <w:shd w:val="clear" w:color="auto" w:fill="auto"/>
          </w:tcPr>
          <w:p w14:paraId="1B13DA22" w14:textId="428E7638" w:rsidR="00CF6AF8" w:rsidRPr="00CF6AF8" w:rsidRDefault="00CF6AF8" w:rsidP="00CF6AF8">
            <w:pPr>
              <w:ind w:firstLine="0"/>
            </w:pPr>
            <w:r>
              <w:t>Schuessler</w:t>
            </w:r>
          </w:p>
        </w:tc>
        <w:tc>
          <w:tcPr>
            <w:tcW w:w="2180" w:type="dxa"/>
            <w:shd w:val="clear" w:color="auto" w:fill="auto"/>
          </w:tcPr>
          <w:p w14:paraId="63A40C70" w14:textId="6E5A2B77" w:rsidR="00CF6AF8" w:rsidRPr="00CF6AF8" w:rsidRDefault="00CF6AF8" w:rsidP="00CF6AF8">
            <w:pPr>
              <w:ind w:firstLine="0"/>
            </w:pPr>
            <w:r>
              <w:t>Sessions</w:t>
            </w:r>
          </w:p>
        </w:tc>
      </w:tr>
      <w:tr w:rsidR="00CF6AF8" w:rsidRPr="00CF6AF8" w14:paraId="0A929908" w14:textId="77777777" w:rsidTr="00CF6AF8">
        <w:tc>
          <w:tcPr>
            <w:tcW w:w="2179" w:type="dxa"/>
            <w:shd w:val="clear" w:color="auto" w:fill="auto"/>
          </w:tcPr>
          <w:p w14:paraId="28CB0502" w14:textId="14426E5E" w:rsidR="00CF6AF8" w:rsidRPr="00CF6AF8" w:rsidRDefault="00CF6AF8" w:rsidP="00CF6AF8">
            <w:pPr>
              <w:ind w:firstLine="0"/>
            </w:pPr>
            <w:r>
              <w:t>G. M. Smith</w:t>
            </w:r>
          </w:p>
        </w:tc>
        <w:tc>
          <w:tcPr>
            <w:tcW w:w="2179" w:type="dxa"/>
            <w:shd w:val="clear" w:color="auto" w:fill="auto"/>
          </w:tcPr>
          <w:p w14:paraId="0F8BE849" w14:textId="5390C29F" w:rsidR="00CF6AF8" w:rsidRPr="00CF6AF8" w:rsidRDefault="00CF6AF8" w:rsidP="00CF6AF8">
            <w:pPr>
              <w:ind w:firstLine="0"/>
            </w:pPr>
            <w:r>
              <w:t>M. M. Smith</w:t>
            </w:r>
          </w:p>
        </w:tc>
        <w:tc>
          <w:tcPr>
            <w:tcW w:w="2180" w:type="dxa"/>
            <w:shd w:val="clear" w:color="auto" w:fill="auto"/>
          </w:tcPr>
          <w:p w14:paraId="055AE1BC" w14:textId="7387299F" w:rsidR="00CF6AF8" w:rsidRPr="00CF6AF8" w:rsidRDefault="00CF6AF8" w:rsidP="00CF6AF8">
            <w:pPr>
              <w:ind w:firstLine="0"/>
            </w:pPr>
            <w:r>
              <w:t>Stavrinakis</w:t>
            </w:r>
          </w:p>
        </w:tc>
      </w:tr>
      <w:tr w:rsidR="00CF6AF8" w:rsidRPr="00CF6AF8" w14:paraId="7F6FE5E5" w14:textId="77777777" w:rsidTr="00CF6AF8">
        <w:tc>
          <w:tcPr>
            <w:tcW w:w="2179" w:type="dxa"/>
            <w:shd w:val="clear" w:color="auto" w:fill="auto"/>
          </w:tcPr>
          <w:p w14:paraId="35057012" w14:textId="2354AD21" w:rsidR="00CF6AF8" w:rsidRPr="00CF6AF8" w:rsidRDefault="00CF6AF8" w:rsidP="00CF6AF8">
            <w:pPr>
              <w:ind w:firstLine="0"/>
            </w:pPr>
            <w:r>
              <w:t>Taylor</w:t>
            </w:r>
          </w:p>
        </w:tc>
        <w:tc>
          <w:tcPr>
            <w:tcW w:w="2179" w:type="dxa"/>
            <w:shd w:val="clear" w:color="auto" w:fill="auto"/>
          </w:tcPr>
          <w:p w14:paraId="2CA923CE" w14:textId="028281EA" w:rsidR="00CF6AF8" w:rsidRPr="00CF6AF8" w:rsidRDefault="00CF6AF8" w:rsidP="00CF6AF8">
            <w:pPr>
              <w:ind w:firstLine="0"/>
            </w:pPr>
            <w:r>
              <w:t>Tedder</w:t>
            </w:r>
          </w:p>
        </w:tc>
        <w:tc>
          <w:tcPr>
            <w:tcW w:w="2180" w:type="dxa"/>
            <w:shd w:val="clear" w:color="auto" w:fill="auto"/>
          </w:tcPr>
          <w:p w14:paraId="6FCF5154" w14:textId="63BEA6F4" w:rsidR="00CF6AF8" w:rsidRPr="00CF6AF8" w:rsidRDefault="00CF6AF8" w:rsidP="00CF6AF8">
            <w:pPr>
              <w:ind w:firstLine="0"/>
            </w:pPr>
            <w:r>
              <w:t>Thayer</w:t>
            </w:r>
          </w:p>
        </w:tc>
      </w:tr>
      <w:tr w:rsidR="00CF6AF8" w:rsidRPr="00CF6AF8" w14:paraId="72CA5C24" w14:textId="77777777" w:rsidTr="00CF6AF8">
        <w:tc>
          <w:tcPr>
            <w:tcW w:w="2179" w:type="dxa"/>
            <w:shd w:val="clear" w:color="auto" w:fill="auto"/>
          </w:tcPr>
          <w:p w14:paraId="02D36F11" w14:textId="2417BA48" w:rsidR="00CF6AF8" w:rsidRPr="00CF6AF8" w:rsidRDefault="00CF6AF8" w:rsidP="00CF6AF8">
            <w:pPr>
              <w:ind w:firstLine="0"/>
            </w:pPr>
            <w:r>
              <w:t>Thigpen</w:t>
            </w:r>
          </w:p>
        </w:tc>
        <w:tc>
          <w:tcPr>
            <w:tcW w:w="2179" w:type="dxa"/>
            <w:shd w:val="clear" w:color="auto" w:fill="auto"/>
          </w:tcPr>
          <w:p w14:paraId="04588FCF" w14:textId="3D522C41" w:rsidR="00CF6AF8" w:rsidRPr="00CF6AF8" w:rsidRDefault="00CF6AF8" w:rsidP="00CF6AF8">
            <w:pPr>
              <w:ind w:firstLine="0"/>
            </w:pPr>
            <w:r>
              <w:t>Vaughan</w:t>
            </w:r>
          </w:p>
        </w:tc>
        <w:tc>
          <w:tcPr>
            <w:tcW w:w="2180" w:type="dxa"/>
            <w:shd w:val="clear" w:color="auto" w:fill="auto"/>
          </w:tcPr>
          <w:p w14:paraId="5491A741" w14:textId="14789A20" w:rsidR="00CF6AF8" w:rsidRPr="00CF6AF8" w:rsidRDefault="00CF6AF8" w:rsidP="00CF6AF8">
            <w:pPr>
              <w:ind w:firstLine="0"/>
            </w:pPr>
            <w:r>
              <w:t>Weeks</w:t>
            </w:r>
          </w:p>
        </w:tc>
      </w:tr>
      <w:tr w:rsidR="00CF6AF8" w:rsidRPr="00CF6AF8" w14:paraId="1E677BDD" w14:textId="77777777" w:rsidTr="00CF6AF8">
        <w:tc>
          <w:tcPr>
            <w:tcW w:w="2179" w:type="dxa"/>
            <w:shd w:val="clear" w:color="auto" w:fill="auto"/>
          </w:tcPr>
          <w:p w14:paraId="583DC571" w14:textId="71BD6F4D" w:rsidR="00CF6AF8" w:rsidRPr="00CF6AF8" w:rsidRDefault="00CF6AF8" w:rsidP="00CF6AF8">
            <w:pPr>
              <w:ind w:firstLine="0"/>
            </w:pPr>
            <w:r>
              <w:t>West</w:t>
            </w:r>
          </w:p>
        </w:tc>
        <w:tc>
          <w:tcPr>
            <w:tcW w:w="2179" w:type="dxa"/>
            <w:shd w:val="clear" w:color="auto" w:fill="auto"/>
          </w:tcPr>
          <w:p w14:paraId="54CC5D56" w14:textId="0B63C739" w:rsidR="00CF6AF8" w:rsidRPr="00CF6AF8" w:rsidRDefault="00CF6AF8" w:rsidP="00CF6AF8">
            <w:pPr>
              <w:ind w:firstLine="0"/>
            </w:pPr>
            <w:r>
              <w:t>Wetmore</w:t>
            </w:r>
          </w:p>
        </w:tc>
        <w:tc>
          <w:tcPr>
            <w:tcW w:w="2180" w:type="dxa"/>
            <w:shd w:val="clear" w:color="auto" w:fill="auto"/>
          </w:tcPr>
          <w:p w14:paraId="3F258B8D" w14:textId="0DDE9F11" w:rsidR="00CF6AF8" w:rsidRPr="00CF6AF8" w:rsidRDefault="00CF6AF8" w:rsidP="00CF6AF8">
            <w:pPr>
              <w:ind w:firstLine="0"/>
            </w:pPr>
            <w:r>
              <w:t>Wheeler</w:t>
            </w:r>
          </w:p>
        </w:tc>
      </w:tr>
      <w:tr w:rsidR="00CF6AF8" w:rsidRPr="00CF6AF8" w14:paraId="7DFFAD9E" w14:textId="77777777" w:rsidTr="00CF6AF8">
        <w:tc>
          <w:tcPr>
            <w:tcW w:w="2179" w:type="dxa"/>
            <w:shd w:val="clear" w:color="auto" w:fill="auto"/>
          </w:tcPr>
          <w:p w14:paraId="03078662" w14:textId="3088FBFC" w:rsidR="00CF6AF8" w:rsidRPr="00CF6AF8" w:rsidRDefault="00CF6AF8" w:rsidP="00CF6AF8">
            <w:pPr>
              <w:keepNext/>
              <w:ind w:firstLine="0"/>
            </w:pPr>
            <w:r>
              <w:t>White</w:t>
            </w:r>
          </w:p>
        </w:tc>
        <w:tc>
          <w:tcPr>
            <w:tcW w:w="2179" w:type="dxa"/>
            <w:shd w:val="clear" w:color="auto" w:fill="auto"/>
          </w:tcPr>
          <w:p w14:paraId="52BB20D0" w14:textId="1237BDDA" w:rsidR="00CF6AF8" w:rsidRPr="00CF6AF8" w:rsidRDefault="00CF6AF8" w:rsidP="00CF6AF8">
            <w:pPr>
              <w:keepNext/>
              <w:ind w:firstLine="0"/>
            </w:pPr>
            <w:r>
              <w:t>Whitmire</w:t>
            </w:r>
          </w:p>
        </w:tc>
        <w:tc>
          <w:tcPr>
            <w:tcW w:w="2180" w:type="dxa"/>
            <w:shd w:val="clear" w:color="auto" w:fill="auto"/>
          </w:tcPr>
          <w:p w14:paraId="6FE6A2C7" w14:textId="7F7B1CB9" w:rsidR="00CF6AF8" w:rsidRPr="00CF6AF8" w:rsidRDefault="00CF6AF8" w:rsidP="00CF6AF8">
            <w:pPr>
              <w:keepNext/>
              <w:ind w:firstLine="0"/>
            </w:pPr>
            <w:r>
              <w:t>Williams</w:t>
            </w:r>
          </w:p>
        </w:tc>
      </w:tr>
      <w:tr w:rsidR="00CF6AF8" w:rsidRPr="00CF6AF8" w14:paraId="6C22E436" w14:textId="77777777" w:rsidTr="00CF6AF8">
        <w:tc>
          <w:tcPr>
            <w:tcW w:w="2179" w:type="dxa"/>
            <w:shd w:val="clear" w:color="auto" w:fill="auto"/>
          </w:tcPr>
          <w:p w14:paraId="54B47405" w14:textId="3109DED1" w:rsidR="00CF6AF8" w:rsidRPr="00CF6AF8" w:rsidRDefault="00CF6AF8" w:rsidP="00CF6AF8">
            <w:pPr>
              <w:keepNext/>
              <w:ind w:firstLine="0"/>
            </w:pPr>
            <w:r>
              <w:t>Willis</w:t>
            </w:r>
          </w:p>
        </w:tc>
        <w:tc>
          <w:tcPr>
            <w:tcW w:w="2179" w:type="dxa"/>
            <w:shd w:val="clear" w:color="auto" w:fill="auto"/>
          </w:tcPr>
          <w:p w14:paraId="29D3B3C4" w14:textId="62B5CA45" w:rsidR="00CF6AF8" w:rsidRPr="00CF6AF8" w:rsidRDefault="00CF6AF8" w:rsidP="00CF6AF8">
            <w:pPr>
              <w:keepNext/>
              <w:ind w:firstLine="0"/>
            </w:pPr>
            <w:r>
              <w:t>Wooten</w:t>
            </w:r>
          </w:p>
        </w:tc>
        <w:tc>
          <w:tcPr>
            <w:tcW w:w="2180" w:type="dxa"/>
            <w:shd w:val="clear" w:color="auto" w:fill="auto"/>
          </w:tcPr>
          <w:p w14:paraId="39A438C6" w14:textId="731DAACE" w:rsidR="00CF6AF8" w:rsidRPr="00CF6AF8" w:rsidRDefault="00CF6AF8" w:rsidP="00CF6AF8">
            <w:pPr>
              <w:keepNext/>
              <w:ind w:firstLine="0"/>
            </w:pPr>
            <w:r>
              <w:t>Yow</w:t>
            </w:r>
          </w:p>
        </w:tc>
      </w:tr>
    </w:tbl>
    <w:p w14:paraId="1A58203B" w14:textId="77777777" w:rsidR="00CF6AF8" w:rsidRDefault="00CF6AF8" w:rsidP="00CF6AF8"/>
    <w:p w14:paraId="0F7C3EDA" w14:textId="43475EB4" w:rsidR="00CF6AF8" w:rsidRDefault="00CF6AF8" w:rsidP="00CF6AF8">
      <w:pPr>
        <w:jc w:val="center"/>
        <w:rPr>
          <w:b/>
        </w:rPr>
      </w:pPr>
      <w:r w:rsidRPr="00CF6AF8">
        <w:rPr>
          <w:b/>
        </w:rPr>
        <w:t>Total--114</w:t>
      </w:r>
    </w:p>
    <w:p w14:paraId="24090525" w14:textId="0917298C" w:rsidR="00CF6AF8" w:rsidRDefault="00CF6AF8" w:rsidP="00CF6AF8">
      <w:pPr>
        <w:jc w:val="center"/>
        <w:rPr>
          <w:b/>
        </w:rPr>
      </w:pPr>
    </w:p>
    <w:p w14:paraId="294F92C0" w14:textId="77777777" w:rsidR="00CF6AF8" w:rsidRDefault="00CF6AF8" w:rsidP="00CF6AF8">
      <w:pPr>
        <w:ind w:firstLine="0"/>
      </w:pPr>
      <w:r w:rsidRPr="00CF6AF8">
        <w:t xml:space="preserve"> </w:t>
      </w:r>
      <w:r>
        <w:t>Those who voted in the negative are:</w:t>
      </w:r>
    </w:p>
    <w:p w14:paraId="77410CA5" w14:textId="77777777" w:rsidR="00CF6AF8" w:rsidRDefault="00CF6AF8" w:rsidP="00CF6AF8"/>
    <w:p w14:paraId="61F208BF" w14:textId="77777777" w:rsidR="00CF6AF8" w:rsidRDefault="00CF6AF8" w:rsidP="00CF6AF8">
      <w:pPr>
        <w:jc w:val="center"/>
        <w:rPr>
          <w:b/>
        </w:rPr>
      </w:pPr>
      <w:r w:rsidRPr="00CF6AF8">
        <w:rPr>
          <w:b/>
        </w:rPr>
        <w:t>Total--0</w:t>
      </w:r>
    </w:p>
    <w:p w14:paraId="7F286C2F" w14:textId="1D46851E" w:rsidR="00CF6AF8" w:rsidRDefault="00CF6AF8" w:rsidP="00CF6AF8">
      <w:pPr>
        <w:jc w:val="center"/>
        <w:rPr>
          <w:b/>
        </w:rPr>
      </w:pPr>
    </w:p>
    <w:p w14:paraId="5760673A" w14:textId="77777777" w:rsidR="00CF6AF8" w:rsidRDefault="00CF6AF8" w:rsidP="00CF6AF8">
      <w:r>
        <w:t>So, the Bill was read the second time and ordered to third reading.</w:t>
      </w:r>
    </w:p>
    <w:p w14:paraId="16B74B5F" w14:textId="75605666" w:rsidR="00CF6AF8" w:rsidRDefault="00CF6AF8" w:rsidP="00CF6AF8"/>
    <w:p w14:paraId="0BDF73B4" w14:textId="7B27F8BC" w:rsidR="002D4E16" w:rsidRDefault="002D4E16" w:rsidP="002D4E16">
      <w:pPr>
        <w:jc w:val="center"/>
        <w:rPr>
          <w:b/>
          <w:bCs/>
        </w:rPr>
      </w:pPr>
      <w:r>
        <w:rPr>
          <w:b/>
          <w:bCs/>
        </w:rPr>
        <w:t>RECORD FOR VOTING</w:t>
      </w:r>
    </w:p>
    <w:p w14:paraId="477E42ED" w14:textId="3762EDCA" w:rsidR="002D4E16" w:rsidRPr="002D4E16" w:rsidRDefault="002D4E16" w:rsidP="002D4E16">
      <w:pPr>
        <w:jc w:val="left"/>
      </w:pPr>
      <w:r w:rsidRPr="002D4E16">
        <w:t>I was on excused leave on January 31, 2023.  If I had been present, I would have voted to give second reading to H.</w:t>
      </w:r>
      <w:r w:rsidR="008C6D47">
        <w:t xml:space="preserve"> </w:t>
      </w:r>
      <w:r w:rsidRPr="002D4E16">
        <w:t>3614, the “Rate Payer Protection Act.”</w:t>
      </w:r>
    </w:p>
    <w:p w14:paraId="5E52456C" w14:textId="263193DD" w:rsidR="002D4E16" w:rsidRDefault="002D4E16" w:rsidP="00CF6AF8">
      <w:r>
        <w:t>Rep. Wm. Weston Newton</w:t>
      </w:r>
    </w:p>
    <w:p w14:paraId="57025708" w14:textId="77777777" w:rsidR="002D4E16" w:rsidRDefault="002D4E16" w:rsidP="00CF6AF8"/>
    <w:p w14:paraId="10EC6F84" w14:textId="54D2EC27" w:rsidR="00CF6AF8" w:rsidRDefault="00CF6AF8" w:rsidP="00CF6AF8">
      <w:pPr>
        <w:keepNext/>
        <w:jc w:val="center"/>
        <w:rPr>
          <w:b/>
        </w:rPr>
      </w:pPr>
      <w:r w:rsidRPr="00CF6AF8">
        <w:rPr>
          <w:b/>
        </w:rPr>
        <w:t>H. 3605--AMENDED AND ORDERED TO THIRD READING</w:t>
      </w:r>
    </w:p>
    <w:p w14:paraId="3ABA6FCE" w14:textId="251F1D30" w:rsidR="00CF6AF8" w:rsidRDefault="00CF6AF8" w:rsidP="00CF6AF8">
      <w:pPr>
        <w:keepNext/>
      </w:pPr>
      <w:r>
        <w:t>The following Bill was taken up:</w:t>
      </w:r>
    </w:p>
    <w:p w14:paraId="0FA607BA" w14:textId="77777777" w:rsidR="00CF6AF8" w:rsidRDefault="00CF6AF8" w:rsidP="00CF6AF8">
      <w:pPr>
        <w:keepNext/>
      </w:pPr>
      <w:bookmarkStart w:id="61" w:name="include_clip_start_184"/>
      <w:bookmarkEnd w:id="61"/>
    </w:p>
    <w:p w14:paraId="49E4D70A" w14:textId="77777777" w:rsidR="00CF6AF8" w:rsidRDefault="00CF6AF8" w:rsidP="00CF6AF8">
      <w:r>
        <w:t>H. 3605 -- Reps. G. M. Smith, Sandifer, Carter, Kirby, Oremus, Magnuson, Pace, Long, Elliott, Burns, May, Beach, Forrest, Blackwell, B. Newton, Caskey and Ligon: 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37A2ED34" w14:textId="7435847A" w:rsidR="00CF6AF8" w:rsidRDefault="00CF6AF8" w:rsidP="00CF6AF8"/>
    <w:p w14:paraId="2864EDB5" w14:textId="77777777" w:rsidR="00CF6AF8" w:rsidRPr="004D2903" w:rsidRDefault="00CF6AF8" w:rsidP="00CF6AF8">
      <w:pPr>
        <w:pStyle w:val="scamendsponsorline"/>
        <w:ind w:firstLine="216"/>
        <w:jc w:val="both"/>
        <w:rPr>
          <w:sz w:val="22"/>
        </w:rPr>
      </w:pPr>
      <w:r w:rsidRPr="004D2903">
        <w:rPr>
          <w:sz w:val="22"/>
        </w:rPr>
        <w:t xml:space="preserve">The Committee on Labor, Commerce and Industry proposed the following </w:t>
      </w:r>
      <w:r w:rsidR="002B01E4">
        <w:rPr>
          <w:sz w:val="22"/>
        </w:rPr>
        <w:t>A</w:t>
      </w:r>
      <w:r w:rsidRPr="004D2903">
        <w:rPr>
          <w:sz w:val="22"/>
        </w:rPr>
        <w:t>mendment</w:t>
      </w:r>
      <w:r w:rsidR="002B01E4">
        <w:rPr>
          <w:sz w:val="22"/>
        </w:rPr>
        <w:t xml:space="preserve"> No. 1 to H. 3605</w:t>
      </w:r>
      <w:r w:rsidRPr="004D2903">
        <w:rPr>
          <w:sz w:val="22"/>
        </w:rPr>
        <w:t xml:space="preserve"> (LC-3605.PH0002H), which was adopted:</w:t>
      </w:r>
    </w:p>
    <w:p w14:paraId="0072C71A" w14:textId="77777777" w:rsidR="00CF6AF8" w:rsidRPr="004D2903" w:rsidRDefault="00CF6AF8" w:rsidP="00CF6AF8">
      <w:pPr>
        <w:pStyle w:val="scamendlanginstruction"/>
        <w:spacing w:before="0" w:after="0"/>
        <w:ind w:firstLine="216"/>
        <w:jc w:val="both"/>
        <w:rPr>
          <w:sz w:val="22"/>
        </w:rPr>
      </w:pPr>
      <w:bookmarkStart w:id="62" w:name="instruction_bd363f164"/>
      <w:r w:rsidRPr="004D2903">
        <w:rPr>
          <w:sz w:val="22"/>
        </w:rPr>
        <w:t>Amend the bill, as and if amended, SECTION 1, by striking Section 40-1-80</w:t>
      </w:r>
      <w:bookmarkStart w:id="63" w:name="ss_T40C1N80SB_lv1_18ca7b2a1"/>
      <w:r w:rsidRPr="004D2903">
        <w:rPr>
          <w:sz w:val="22"/>
        </w:rPr>
        <w:t>(</w:t>
      </w:r>
      <w:bookmarkEnd w:id="63"/>
      <w:r w:rsidRPr="004D2903">
        <w:rPr>
          <w:sz w:val="22"/>
        </w:rPr>
        <w:t>B)</w:t>
      </w:r>
      <w:bookmarkStart w:id="64" w:name="ss_T40C1N80S1_lv2_12ef48a16"/>
      <w:r w:rsidRPr="004D2903">
        <w:rPr>
          <w:rStyle w:val="scinsert"/>
          <w:sz w:val="22"/>
        </w:rPr>
        <w:t>(</w:t>
      </w:r>
      <w:bookmarkEnd w:id="64"/>
      <w:r w:rsidRPr="004D2903">
        <w:rPr>
          <w:rStyle w:val="scinsert"/>
          <w:sz w:val="22"/>
        </w:rPr>
        <w:t>1)</w:t>
      </w:r>
      <w:r w:rsidRPr="004D2903">
        <w:rPr>
          <w:sz w:val="22"/>
        </w:rPr>
        <w:t xml:space="preserve"> and </w:t>
      </w:r>
      <w:bookmarkStart w:id="65" w:name="ss_T40C1N80S2_lv2_f748c658f"/>
      <w:r w:rsidRPr="004D2903">
        <w:rPr>
          <w:rStyle w:val="scinsert"/>
          <w:sz w:val="22"/>
        </w:rPr>
        <w:t>(</w:t>
      </w:r>
      <w:bookmarkEnd w:id="65"/>
      <w:r w:rsidRPr="004D2903">
        <w:rPr>
          <w:rStyle w:val="scinsert"/>
          <w:sz w:val="22"/>
        </w:rPr>
        <w:t>2)</w:t>
      </w:r>
      <w:r w:rsidRPr="004D2903">
        <w:rPr>
          <w:sz w:val="22"/>
        </w:rPr>
        <w:t xml:space="preserve"> and inserting:</w:t>
      </w:r>
    </w:p>
    <w:p w14:paraId="4E4CD070" w14:textId="5374D00D"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2903">
        <w:rPr>
          <w:rStyle w:val="scinsert"/>
          <w:rFonts w:cs="Times New Roman"/>
          <w:sz w:val="22"/>
        </w:rPr>
        <w:tab/>
      </w:r>
      <w:r w:rsidRPr="004D2903">
        <w:rPr>
          <w:rStyle w:val="scinsert"/>
          <w:rFonts w:cs="Times New Roman"/>
          <w:sz w:val="22"/>
        </w:rPr>
        <w:tab/>
        <w:t xml:space="preserve">(1) a letter advising the licensee that a complaint has been filed and that an investigation has been initiated and a request that the licensee respond in writing in fourteen days; </w:t>
      </w:r>
    </w:p>
    <w:p w14:paraId="73E54807" w14:textId="77777777"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2903">
        <w:rPr>
          <w:rStyle w:val="scinsert"/>
          <w:rFonts w:cs="Times New Roman"/>
          <w:sz w:val="22"/>
        </w:rPr>
        <w:tab/>
      </w:r>
      <w:r w:rsidRPr="004D2903">
        <w:rPr>
          <w:rStyle w:val="scinsert"/>
          <w:rFonts w:cs="Times New Roman"/>
          <w:sz w:val="22"/>
        </w:rPr>
        <w:tab/>
        <w:t>(2) a copy of the complaint;</w:t>
      </w:r>
    </w:p>
    <w:p w14:paraId="3E093D10" w14:textId="77777777"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2903">
        <w:rPr>
          <w:rStyle w:val="scinsert"/>
          <w:rFonts w:cs="Times New Roman"/>
          <w:sz w:val="22"/>
        </w:rPr>
        <w:tab/>
      </w:r>
      <w:r w:rsidRPr="004D2903">
        <w:rPr>
          <w:rStyle w:val="scinsert"/>
          <w:rFonts w:cs="Times New Roman"/>
          <w:sz w:val="22"/>
        </w:rPr>
        <w:tab/>
      </w:r>
      <w:bookmarkStart w:id="66" w:name="ss_T40C1N80S3_lv2_f4d0029c4I"/>
      <w:r w:rsidRPr="004D2903">
        <w:rPr>
          <w:rStyle w:val="scinsert"/>
          <w:rFonts w:cs="Times New Roman"/>
          <w:sz w:val="22"/>
        </w:rPr>
        <w:t>(</w:t>
      </w:r>
      <w:bookmarkEnd w:id="66"/>
      <w:r w:rsidRPr="004D2903">
        <w:rPr>
          <w:rStyle w:val="scinsert"/>
          <w:rFonts w:cs="Times New Roman"/>
          <w:sz w:val="22"/>
        </w:rPr>
        <w:t xml:space="preserve">3) the name of the complainant, unless the board believes good cause exists withhold the name of the complainant; and </w:t>
      </w:r>
    </w:p>
    <w:p w14:paraId="037866DB" w14:textId="7280D4E8"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4D2903">
        <w:rPr>
          <w:rStyle w:val="scinsert"/>
          <w:rFonts w:cs="Times New Roman"/>
          <w:sz w:val="22"/>
        </w:rPr>
        <w:tab/>
      </w:r>
      <w:r w:rsidRPr="004D2903">
        <w:rPr>
          <w:rStyle w:val="scinsert"/>
          <w:rFonts w:cs="Times New Roman"/>
          <w:sz w:val="22"/>
        </w:rPr>
        <w:tab/>
      </w:r>
      <w:bookmarkStart w:id="67" w:name="ss_T40C1N80S4_lv2_21f1a39eaI"/>
      <w:r w:rsidRPr="004D2903">
        <w:rPr>
          <w:rStyle w:val="scinsert"/>
          <w:rFonts w:cs="Times New Roman"/>
          <w:sz w:val="22"/>
        </w:rPr>
        <w:t>(</w:t>
      </w:r>
      <w:bookmarkEnd w:id="67"/>
      <w:r w:rsidRPr="004D2903">
        <w:rPr>
          <w:rStyle w:val="scinsert"/>
          <w:rFonts w:cs="Times New Roman"/>
          <w:sz w:val="22"/>
        </w:rPr>
        <w:t>4) all materials filed with the complaint.</w:t>
      </w:r>
    </w:p>
    <w:p w14:paraId="3D0EA372" w14:textId="77777777" w:rsidR="00CF6AF8" w:rsidRPr="004D2903" w:rsidRDefault="00CF6AF8" w:rsidP="00CF6AF8">
      <w:pPr>
        <w:pStyle w:val="scamendlanginstruction"/>
        <w:spacing w:before="0" w:after="0"/>
        <w:ind w:firstLine="216"/>
        <w:jc w:val="both"/>
        <w:rPr>
          <w:rStyle w:val="scinsert"/>
          <w:sz w:val="22"/>
        </w:rPr>
      </w:pPr>
      <w:bookmarkStart w:id="68" w:name="instruction_117412aa4"/>
      <w:bookmarkEnd w:id="62"/>
      <w:r w:rsidRPr="004D2903">
        <w:rPr>
          <w:sz w:val="22"/>
        </w:rPr>
        <w:t>Amend the bill further, SECTION 1, by deleting Section 40-1-80</w:t>
      </w:r>
      <w:bookmarkStart w:id="69" w:name="ss_T40C1N80SD_lv1_bd28d495e"/>
      <w:r w:rsidRPr="004D2903">
        <w:rPr>
          <w:rStyle w:val="scinsert"/>
          <w:sz w:val="22"/>
        </w:rPr>
        <w:t>(</w:t>
      </w:r>
      <w:bookmarkEnd w:id="69"/>
      <w:r w:rsidRPr="004D2903">
        <w:rPr>
          <w:rStyle w:val="scinsert"/>
          <w:sz w:val="22"/>
        </w:rPr>
        <w:t>D)</w:t>
      </w:r>
      <w:r w:rsidRPr="004D2903">
        <w:rPr>
          <w:sz w:val="22"/>
        </w:rPr>
        <w:t>.</w:t>
      </w:r>
    </w:p>
    <w:p w14:paraId="75A1159E" w14:textId="77777777" w:rsidR="00CF6AF8" w:rsidRPr="004D2903" w:rsidRDefault="00CF6AF8" w:rsidP="00CF6AF8">
      <w:pPr>
        <w:pStyle w:val="scamendlanginstruction"/>
        <w:spacing w:before="0" w:after="0"/>
        <w:ind w:firstLine="216"/>
        <w:jc w:val="both"/>
        <w:rPr>
          <w:sz w:val="22"/>
        </w:rPr>
      </w:pPr>
      <w:bookmarkStart w:id="70" w:name="instruction_ee8b0a3af"/>
      <w:bookmarkEnd w:id="68"/>
      <w:r w:rsidRPr="004D2903">
        <w:rPr>
          <w:sz w:val="22"/>
        </w:rPr>
        <w:t>Amend the bill further, by deleting SECTION 2.</w:t>
      </w:r>
    </w:p>
    <w:p w14:paraId="3FC739FF" w14:textId="77777777" w:rsidR="00CF6AF8" w:rsidRPr="004D2903" w:rsidRDefault="00CF6AF8" w:rsidP="00CF6AF8">
      <w:pPr>
        <w:pStyle w:val="scamendlanginstruction"/>
        <w:spacing w:before="0" w:after="0"/>
        <w:ind w:firstLine="216"/>
        <w:jc w:val="both"/>
        <w:rPr>
          <w:sz w:val="22"/>
        </w:rPr>
      </w:pPr>
      <w:bookmarkStart w:id="71" w:name="instruction_c68a1888e"/>
      <w:bookmarkEnd w:id="70"/>
      <w:r w:rsidRPr="004D2903">
        <w:rPr>
          <w:sz w:val="22"/>
        </w:rPr>
        <w:t>Amend the bill further, SECTION 3, by striking Section 40-1-90</w:t>
      </w:r>
      <w:bookmarkStart w:id="72" w:name="ss_T40C1N90SA_lv1_926020313"/>
      <w:r w:rsidRPr="004D2903">
        <w:rPr>
          <w:sz w:val="22"/>
        </w:rPr>
        <w:t>(</w:t>
      </w:r>
      <w:bookmarkEnd w:id="72"/>
      <w:r w:rsidRPr="004D2903">
        <w:rPr>
          <w:sz w:val="22"/>
        </w:rPr>
        <w:t>A) and inserting:</w:t>
      </w:r>
    </w:p>
    <w:p w14:paraId="5908BF2E" w14:textId="1FF8812F"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2903">
        <w:rPr>
          <w:rFonts w:cs="Times New Roman"/>
          <w:sz w:val="22"/>
        </w:rPr>
        <w:tab/>
        <w:t>(A)</w:t>
      </w:r>
      <w:r w:rsidRPr="004D2903">
        <w:rPr>
          <w:rStyle w:val="scinsert"/>
          <w:rFonts w:cs="Times New Roman"/>
          <w:sz w:val="22"/>
        </w:rPr>
        <w:t xml:space="preserve"> The director shall review any case that the </w:t>
      </w:r>
      <w:r w:rsidR="008C6D47">
        <w:rPr>
          <w:rStyle w:val="scinsert"/>
          <w:rFonts w:cs="Times New Roman"/>
          <w:sz w:val="22"/>
        </w:rPr>
        <w:t>b</w:t>
      </w:r>
      <w:r w:rsidRPr="004D2903">
        <w:rPr>
          <w:rStyle w:val="scinsert"/>
          <w:rFonts w:cs="Times New Roman"/>
          <w:sz w:val="22"/>
        </w:rPr>
        <w:t xml:space="preserve">oard recommends for a formal complaint to ensure the </w:t>
      </w:r>
      <w:r w:rsidR="008C6D47">
        <w:rPr>
          <w:rStyle w:val="scinsert"/>
          <w:rFonts w:cs="Times New Roman"/>
          <w:sz w:val="22"/>
        </w:rPr>
        <w:t>d</w:t>
      </w:r>
      <w:r w:rsidRPr="004D2903">
        <w:rPr>
          <w:rStyle w:val="scinsert"/>
          <w:rFonts w:cs="Times New Roman"/>
          <w:sz w:val="22"/>
        </w:rPr>
        <w:t xml:space="preserve">epartment mailed the notice of the investigation to the licensee and provided the licensee with opportunity to respond. This shall occur before the formal complaint is issued. The </w:t>
      </w:r>
      <w:r w:rsidR="008C6D47">
        <w:rPr>
          <w:rStyle w:val="scinsert"/>
          <w:rFonts w:cs="Times New Roman"/>
          <w:sz w:val="22"/>
        </w:rPr>
        <w:t>d</w:t>
      </w:r>
      <w:r w:rsidRPr="004D2903">
        <w:rPr>
          <w:rStyle w:val="scinsert"/>
          <w:rFonts w:cs="Times New Roman"/>
          <w:sz w:val="22"/>
        </w:rPr>
        <w:t>irector shall verify that:</w:t>
      </w:r>
    </w:p>
    <w:p w14:paraId="3F9B35DB" w14:textId="33E9F335"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2903">
        <w:rPr>
          <w:rStyle w:val="scinsert"/>
          <w:rFonts w:cs="Times New Roman"/>
          <w:sz w:val="22"/>
        </w:rPr>
        <w:tab/>
      </w:r>
      <w:r w:rsidRPr="004D2903">
        <w:rPr>
          <w:rStyle w:val="scinsert"/>
          <w:rFonts w:cs="Times New Roman"/>
          <w:sz w:val="22"/>
        </w:rPr>
        <w:tab/>
      </w:r>
      <w:bookmarkStart w:id="73" w:name="ss_T40C1N90S1_lv2_3cba007eaI"/>
      <w:r w:rsidRPr="004D2903">
        <w:rPr>
          <w:rStyle w:val="scinsert"/>
          <w:rFonts w:cs="Times New Roman"/>
          <w:sz w:val="22"/>
        </w:rPr>
        <w:t>(</w:t>
      </w:r>
      <w:bookmarkEnd w:id="73"/>
      <w:r w:rsidRPr="004D2903">
        <w:rPr>
          <w:rStyle w:val="scinsert"/>
          <w:rFonts w:cs="Times New Roman"/>
          <w:sz w:val="22"/>
        </w:rPr>
        <w:t xml:space="preserve">1) the </w:t>
      </w:r>
      <w:r w:rsidR="008C6D47">
        <w:rPr>
          <w:rStyle w:val="scinsert"/>
          <w:rFonts w:cs="Times New Roman"/>
          <w:sz w:val="22"/>
        </w:rPr>
        <w:t>d</w:t>
      </w:r>
      <w:r w:rsidRPr="004D2903">
        <w:rPr>
          <w:rStyle w:val="scinsert"/>
          <w:rFonts w:cs="Times New Roman"/>
          <w:sz w:val="22"/>
        </w:rPr>
        <w:t>epartment mailed a copy of the complaint to the licensee;</w:t>
      </w:r>
    </w:p>
    <w:p w14:paraId="406DECD9" w14:textId="77777777"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2903">
        <w:rPr>
          <w:rStyle w:val="scinsert"/>
          <w:rFonts w:cs="Times New Roman"/>
          <w:sz w:val="22"/>
        </w:rPr>
        <w:tab/>
      </w:r>
      <w:r w:rsidRPr="004D2903">
        <w:rPr>
          <w:rStyle w:val="scinsert"/>
          <w:rFonts w:cs="Times New Roman"/>
          <w:sz w:val="22"/>
        </w:rPr>
        <w:tab/>
      </w:r>
      <w:bookmarkStart w:id="74" w:name="ss_T40C1N90S2_lv2_941c6bdf8I"/>
      <w:r w:rsidRPr="004D2903">
        <w:rPr>
          <w:rStyle w:val="scinsert"/>
          <w:rFonts w:cs="Times New Roman"/>
          <w:sz w:val="22"/>
        </w:rPr>
        <w:t>(</w:t>
      </w:r>
      <w:bookmarkEnd w:id="74"/>
      <w:r w:rsidRPr="004D2903">
        <w:rPr>
          <w:rStyle w:val="scinsert"/>
          <w:rFonts w:cs="Times New Roman"/>
          <w:sz w:val="22"/>
        </w:rPr>
        <w:t xml:space="preserve">2) the name of the complainant was provided to the licensee, unless good cause existed to withhold the name of the complainant; </w:t>
      </w:r>
    </w:p>
    <w:p w14:paraId="542415F3" w14:textId="77777777"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2903">
        <w:rPr>
          <w:rStyle w:val="scinsert"/>
          <w:rFonts w:cs="Times New Roman"/>
          <w:sz w:val="22"/>
        </w:rPr>
        <w:tab/>
      </w:r>
      <w:r w:rsidRPr="004D2903">
        <w:rPr>
          <w:rStyle w:val="scinsert"/>
          <w:rFonts w:cs="Times New Roman"/>
          <w:sz w:val="22"/>
        </w:rPr>
        <w:tab/>
      </w:r>
      <w:bookmarkStart w:id="75" w:name="ss_T40C1N90S3_lv2_8062a7783I"/>
      <w:r w:rsidRPr="004D2903">
        <w:rPr>
          <w:rStyle w:val="scinsert"/>
          <w:rFonts w:cs="Times New Roman"/>
          <w:sz w:val="22"/>
        </w:rPr>
        <w:t>(</w:t>
      </w:r>
      <w:bookmarkEnd w:id="75"/>
      <w:r w:rsidRPr="004D2903">
        <w:rPr>
          <w:rStyle w:val="scinsert"/>
          <w:rFonts w:cs="Times New Roman"/>
          <w:sz w:val="22"/>
        </w:rPr>
        <w:t>3) the licensee was notified of the opportunity to provide a response to the complaint; and</w:t>
      </w:r>
    </w:p>
    <w:p w14:paraId="076AF24F" w14:textId="77777777"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2903">
        <w:rPr>
          <w:rStyle w:val="scinsert"/>
          <w:rFonts w:cs="Times New Roman"/>
          <w:sz w:val="22"/>
        </w:rPr>
        <w:tab/>
      </w:r>
      <w:r w:rsidRPr="004D2903">
        <w:rPr>
          <w:rStyle w:val="scinsert"/>
          <w:rFonts w:cs="Times New Roman"/>
          <w:sz w:val="22"/>
        </w:rPr>
        <w:tab/>
      </w:r>
      <w:bookmarkStart w:id="76" w:name="ss_T40C1N90S4_lv2_9f51b5c3dI"/>
      <w:r w:rsidRPr="004D2903">
        <w:rPr>
          <w:rStyle w:val="scinsert"/>
          <w:rFonts w:cs="Times New Roman"/>
          <w:sz w:val="22"/>
        </w:rPr>
        <w:t>(</w:t>
      </w:r>
      <w:bookmarkEnd w:id="76"/>
      <w:r w:rsidRPr="004D2903">
        <w:rPr>
          <w:rStyle w:val="scinsert"/>
          <w:rFonts w:cs="Times New Roman"/>
          <w:sz w:val="22"/>
        </w:rPr>
        <w:t>4) the licensee’s response was included and considered in the investigative file.</w:t>
      </w:r>
    </w:p>
    <w:p w14:paraId="2CDE6ACF" w14:textId="64B1DBC3" w:rsidR="00CF6AF8" w:rsidRPr="004D2903" w:rsidRDefault="00CF6AF8" w:rsidP="00CF6AF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2903">
        <w:rPr>
          <w:rStyle w:val="scinsert"/>
          <w:rFonts w:cs="Times New Roman"/>
          <w:sz w:val="22"/>
        </w:rPr>
        <w:tab/>
        <w:t xml:space="preserve">If the </w:t>
      </w:r>
      <w:r w:rsidR="008C6D47">
        <w:rPr>
          <w:rStyle w:val="scinsert"/>
          <w:rFonts w:cs="Times New Roman"/>
          <w:sz w:val="22"/>
        </w:rPr>
        <w:t>d</w:t>
      </w:r>
      <w:r w:rsidRPr="004D2903">
        <w:rPr>
          <w:rStyle w:val="scinsert"/>
          <w:rFonts w:cs="Times New Roman"/>
          <w:sz w:val="22"/>
        </w:rPr>
        <w:t xml:space="preserve">irector determines that any of these procedural steps were not followed in the investigative process, the issuance of the formal complaint shall be held until such time as the procedural defects may be rectified. Nothing in this section should be construed to require the </w:t>
      </w:r>
      <w:r w:rsidR="008C6D47">
        <w:rPr>
          <w:rStyle w:val="scinsert"/>
          <w:rFonts w:cs="Times New Roman"/>
          <w:sz w:val="22"/>
        </w:rPr>
        <w:t>d</w:t>
      </w:r>
      <w:r w:rsidRPr="004D2903">
        <w:rPr>
          <w:rStyle w:val="scinsert"/>
          <w:rFonts w:cs="Times New Roman"/>
          <w:sz w:val="22"/>
        </w:rPr>
        <w:t>irector’s review if a case is disposed of by any means other than issuance of a formal complaint.</w:t>
      </w:r>
    </w:p>
    <w:bookmarkEnd w:id="71"/>
    <w:p w14:paraId="6BB4642F" w14:textId="77777777" w:rsidR="00CF6AF8" w:rsidRPr="004D2903" w:rsidRDefault="00CF6AF8" w:rsidP="00CF6AF8">
      <w:pPr>
        <w:pStyle w:val="scamendconformline"/>
        <w:spacing w:before="0"/>
        <w:ind w:firstLine="216"/>
        <w:jc w:val="both"/>
        <w:rPr>
          <w:sz w:val="22"/>
        </w:rPr>
      </w:pPr>
      <w:r w:rsidRPr="004D2903">
        <w:rPr>
          <w:sz w:val="22"/>
        </w:rPr>
        <w:t>Renumber sections to conform.</w:t>
      </w:r>
    </w:p>
    <w:p w14:paraId="046E3B9A" w14:textId="77777777" w:rsidR="00CF6AF8" w:rsidRDefault="00CF6AF8" w:rsidP="00CF6AF8">
      <w:pPr>
        <w:pStyle w:val="scamendtitleconform"/>
        <w:ind w:firstLine="216"/>
        <w:jc w:val="both"/>
        <w:rPr>
          <w:sz w:val="22"/>
        </w:rPr>
      </w:pPr>
      <w:r w:rsidRPr="004D2903">
        <w:rPr>
          <w:sz w:val="22"/>
        </w:rPr>
        <w:t>Amend title to conform.</w:t>
      </w:r>
    </w:p>
    <w:p w14:paraId="221D0567" w14:textId="13F12CFC" w:rsidR="00CF6AF8" w:rsidRDefault="00CF6AF8" w:rsidP="00CF6AF8">
      <w:pPr>
        <w:pStyle w:val="scamendtitleconform"/>
        <w:ind w:firstLine="216"/>
        <w:jc w:val="both"/>
        <w:rPr>
          <w:sz w:val="22"/>
        </w:rPr>
      </w:pPr>
    </w:p>
    <w:p w14:paraId="42FFFB71" w14:textId="77777777" w:rsidR="00CF6AF8" w:rsidRDefault="00CF6AF8" w:rsidP="00CF6AF8">
      <w:r>
        <w:t>Rep. BLACKWELL explained the amendment.</w:t>
      </w:r>
    </w:p>
    <w:p w14:paraId="4D40FA9D" w14:textId="03279977" w:rsidR="00CF6AF8" w:rsidRDefault="00CF6AF8" w:rsidP="00CF6AF8">
      <w:r>
        <w:t>The amendment was then adopted.</w:t>
      </w:r>
    </w:p>
    <w:p w14:paraId="2137293F" w14:textId="5C362683" w:rsidR="00CF6AF8" w:rsidRDefault="00CF6AF8" w:rsidP="00CF6AF8"/>
    <w:p w14:paraId="24704B27" w14:textId="5ABEF3FE" w:rsidR="00CF6AF8" w:rsidRDefault="00CF6AF8" w:rsidP="00CF6AF8">
      <w:r>
        <w:t>Rep. BLACKWELL explained the Bill.</w:t>
      </w:r>
    </w:p>
    <w:p w14:paraId="6AA332FC" w14:textId="11E7D3FA" w:rsidR="00CF6AF8" w:rsidRDefault="00CF6AF8" w:rsidP="00CF6AF8"/>
    <w:p w14:paraId="05BBDCEA" w14:textId="68271A99" w:rsidR="00CF6AF8" w:rsidRDefault="00CF6AF8" w:rsidP="00CF6AF8">
      <w:r>
        <w:t>The question recurred to the passage of the Bill.</w:t>
      </w:r>
    </w:p>
    <w:p w14:paraId="3F344184" w14:textId="52C227F0" w:rsidR="00CF6AF8" w:rsidRDefault="00CF6AF8" w:rsidP="00CF6AF8"/>
    <w:p w14:paraId="0C6C7FBA" w14:textId="77777777" w:rsidR="00CF6AF8" w:rsidRDefault="00CF6AF8" w:rsidP="00CF6AF8">
      <w:r>
        <w:t xml:space="preserve">The yeas and nays were taken resulting as follows: </w:t>
      </w:r>
    </w:p>
    <w:p w14:paraId="7D830ADC" w14:textId="538E2AF6" w:rsidR="00CF6AF8" w:rsidRDefault="00CF6AF8" w:rsidP="00CF6AF8">
      <w:pPr>
        <w:jc w:val="center"/>
      </w:pPr>
      <w:r>
        <w:t xml:space="preserve"> </w:t>
      </w:r>
      <w:bookmarkStart w:id="77" w:name="vote_start190"/>
      <w:bookmarkEnd w:id="77"/>
      <w:r>
        <w:t>Yeas 114; Nays 0</w:t>
      </w:r>
    </w:p>
    <w:p w14:paraId="1012F384" w14:textId="4214C1C1" w:rsidR="00CF6AF8" w:rsidRDefault="00CF6AF8" w:rsidP="00CF6AF8">
      <w:pPr>
        <w:jc w:val="center"/>
      </w:pPr>
    </w:p>
    <w:p w14:paraId="0699BA2F" w14:textId="77777777" w:rsidR="00CF6AF8" w:rsidRDefault="00CF6AF8" w:rsidP="00CF6A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6AF8" w:rsidRPr="00CF6AF8" w14:paraId="06523DD7" w14:textId="77777777" w:rsidTr="00CF6AF8">
        <w:tc>
          <w:tcPr>
            <w:tcW w:w="2179" w:type="dxa"/>
            <w:shd w:val="clear" w:color="auto" w:fill="auto"/>
          </w:tcPr>
          <w:p w14:paraId="14E951E9" w14:textId="0BCD307D" w:rsidR="00CF6AF8" w:rsidRPr="00CF6AF8" w:rsidRDefault="00CF6AF8" w:rsidP="00CF6AF8">
            <w:pPr>
              <w:keepNext/>
              <w:ind w:firstLine="0"/>
            </w:pPr>
            <w:r>
              <w:t>Alexander</w:t>
            </w:r>
          </w:p>
        </w:tc>
        <w:tc>
          <w:tcPr>
            <w:tcW w:w="2179" w:type="dxa"/>
            <w:shd w:val="clear" w:color="auto" w:fill="auto"/>
          </w:tcPr>
          <w:p w14:paraId="55F80952" w14:textId="59C9E82D" w:rsidR="00CF6AF8" w:rsidRPr="00CF6AF8" w:rsidRDefault="00CF6AF8" w:rsidP="00CF6AF8">
            <w:pPr>
              <w:keepNext/>
              <w:ind w:firstLine="0"/>
            </w:pPr>
            <w:r>
              <w:t>Anderson</w:t>
            </w:r>
          </w:p>
        </w:tc>
        <w:tc>
          <w:tcPr>
            <w:tcW w:w="2180" w:type="dxa"/>
            <w:shd w:val="clear" w:color="auto" w:fill="auto"/>
          </w:tcPr>
          <w:p w14:paraId="278A790A" w14:textId="31DCEC1A" w:rsidR="00CF6AF8" w:rsidRPr="00CF6AF8" w:rsidRDefault="00CF6AF8" w:rsidP="00CF6AF8">
            <w:pPr>
              <w:keepNext/>
              <w:ind w:firstLine="0"/>
            </w:pPr>
            <w:r>
              <w:t>Atkinson</w:t>
            </w:r>
          </w:p>
        </w:tc>
      </w:tr>
      <w:tr w:rsidR="00CF6AF8" w:rsidRPr="00CF6AF8" w14:paraId="0B3E4A92" w14:textId="77777777" w:rsidTr="00CF6AF8">
        <w:tc>
          <w:tcPr>
            <w:tcW w:w="2179" w:type="dxa"/>
            <w:shd w:val="clear" w:color="auto" w:fill="auto"/>
          </w:tcPr>
          <w:p w14:paraId="1C1B2657" w14:textId="035A6E8D" w:rsidR="00CF6AF8" w:rsidRPr="00CF6AF8" w:rsidRDefault="00CF6AF8" w:rsidP="00CF6AF8">
            <w:pPr>
              <w:ind w:firstLine="0"/>
            </w:pPr>
            <w:r>
              <w:t>Bailey</w:t>
            </w:r>
          </w:p>
        </w:tc>
        <w:tc>
          <w:tcPr>
            <w:tcW w:w="2179" w:type="dxa"/>
            <w:shd w:val="clear" w:color="auto" w:fill="auto"/>
          </w:tcPr>
          <w:p w14:paraId="589AAB26" w14:textId="3F4FC72D" w:rsidR="00CF6AF8" w:rsidRPr="00CF6AF8" w:rsidRDefault="00CF6AF8" w:rsidP="00CF6AF8">
            <w:pPr>
              <w:ind w:firstLine="0"/>
            </w:pPr>
            <w:r>
              <w:t>Ballentine</w:t>
            </w:r>
          </w:p>
        </w:tc>
        <w:tc>
          <w:tcPr>
            <w:tcW w:w="2180" w:type="dxa"/>
            <w:shd w:val="clear" w:color="auto" w:fill="auto"/>
          </w:tcPr>
          <w:p w14:paraId="40A4BEF3" w14:textId="7298ECC6" w:rsidR="00CF6AF8" w:rsidRPr="00CF6AF8" w:rsidRDefault="00CF6AF8" w:rsidP="00CF6AF8">
            <w:pPr>
              <w:ind w:firstLine="0"/>
            </w:pPr>
            <w:r>
              <w:t>Bannister</w:t>
            </w:r>
          </w:p>
        </w:tc>
      </w:tr>
      <w:tr w:rsidR="00CF6AF8" w:rsidRPr="00CF6AF8" w14:paraId="2888CF47" w14:textId="77777777" w:rsidTr="00CF6AF8">
        <w:tc>
          <w:tcPr>
            <w:tcW w:w="2179" w:type="dxa"/>
            <w:shd w:val="clear" w:color="auto" w:fill="auto"/>
          </w:tcPr>
          <w:p w14:paraId="6FBF71CB" w14:textId="6FC0698E" w:rsidR="00CF6AF8" w:rsidRPr="00CF6AF8" w:rsidRDefault="00CF6AF8" w:rsidP="00CF6AF8">
            <w:pPr>
              <w:ind w:firstLine="0"/>
            </w:pPr>
            <w:r>
              <w:t>Bauer</w:t>
            </w:r>
          </w:p>
        </w:tc>
        <w:tc>
          <w:tcPr>
            <w:tcW w:w="2179" w:type="dxa"/>
            <w:shd w:val="clear" w:color="auto" w:fill="auto"/>
          </w:tcPr>
          <w:p w14:paraId="1E7D5FC6" w14:textId="439E4FB7" w:rsidR="00CF6AF8" w:rsidRPr="00CF6AF8" w:rsidRDefault="00CF6AF8" w:rsidP="00CF6AF8">
            <w:pPr>
              <w:ind w:firstLine="0"/>
            </w:pPr>
            <w:r>
              <w:t>Beach</w:t>
            </w:r>
          </w:p>
        </w:tc>
        <w:tc>
          <w:tcPr>
            <w:tcW w:w="2180" w:type="dxa"/>
            <w:shd w:val="clear" w:color="auto" w:fill="auto"/>
          </w:tcPr>
          <w:p w14:paraId="4ACFFF7A" w14:textId="2B65054F" w:rsidR="00CF6AF8" w:rsidRPr="00CF6AF8" w:rsidRDefault="00CF6AF8" w:rsidP="00CF6AF8">
            <w:pPr>
              <w:ind w:firstLine="0"/>
            </w:pPr>
            <w:r>
              <w:t>Bernstein</w:t>
            </w:r>
          </w:p>
        </w:tc>
      </w:tr>
      <w:tr w:rsidR="00CF6AF8" w:rsidRPr="00CF6AF8" w14:paraId="4FC256FC" w14:textId="77777777" w:rsidTr="00CF6AF8">
        <w:tc>
          <w:tcPr>
            <w:tcW w:w="2179" w:type="dxa"/>
            <w:shd w:val="clear" w:color="auto" w:fill="auto"/>
          </w:tcPr>
          <w:p w14:paraId="2384961C" w14:textId="5D897BC4" w:rsidR="00CF6AF8" w:rsidRPr="00CF6AF8" w:rsidRDefault="00CF6AF8" w:rsidP="00CF6AF8">
            <w:pPr>
              <w:ind w:firstLine="0"/>
            </w:pPr>
            <w:r>
              <w:t>Blackwell</w:t>
            </w:r>
          </w:p>
        </w:tc>
        <w:tc>
          <w:tcPr>
            <w:tcW w:w="2179" w:type="dxa"/>
            <w:shd w:val="clear" w:color="auto" w:fill="auto"/>
          </w:tcPr>
          <w:p w14:paraId="307F764E" w14:textId="7E5E06C2" w:rsidR="00CF6AF8" w:rsidRPr="00CF6AF8" w:rsidRDefault="00CF6AF8" w:rsidP="00CF6AF8">
            <w:pPr>
              <w:ind w:firstLine="0"/>
            </w:pPr>
            <w:r>
              <w:t>Bradley</w:t>
            </w:r>
          </w:p>
        </w:tc>
        <w:tc>
          <w:tcPr>
            <w:tcW w:w="2180" w:type="dxa"/>
            <w:shd w:val="clear" w:color="auto" w:fill="auto"/>
          </w:tcPr>
          <w:p w14:paraId="24EA68C7" w14:textId="78364AA4" w:rsidR="00CF6AF8" w:rsidRPr="00CF6AF8" w:rsidRDefault="00CF6AF8" w:rsidP="00CF6AF8">
            <w:pPr>
              <w:ind w:firstLine="0"/>
            </w:pPr>
            <w:r>
              <w:t>Brewer</w:t>
            </w:r>
          </w:p>
        </w:tc>
      </w:tr>
      <w:tr w:rsidR="00CF6AF8" w:rsidRPr="00CF6AF8" w14:paraId="2DA789EB" w14:textId="77777777" w:rsidTr="00CF6AF8">
        <w:tc>
          <w:tcPr>
            <w:tcW w:w="2179" w:type="dxa"/>
            <w:shd w:val="clear" w:color="auto" w:fill="auto"/>
          </w:tcPr>
          <w:p w14:paraId="6D8FE054" w14:textId="55DA73AE" w:rsidR="00CF6AF8" w:rsidRPr="00CF6AF8" w:rsidRDefault="00CF6AF8" w:rsidP="00CF6AF8">
            <w:pPr>
              <w:ind w:firstLine="0"/>
            </w:pPr>
            <w:r>
              <w:t>Brittain</w:t>
            </w:r>
          </w:p>
        </w:tc>
        <w:tc>
          <w:tcPr>
            <w:tcW w:w="2179" w:type="dxa"/>
            <w:shd w:val="clear" w:color="auto" w:fill="auto"/>
          </w:tcPr>
          <w:p w14:paraId="439DEE1A" w14:textId="3894CF06" w:rsidR="00CF6AF8" w:rsidRPr="00CF6AF8" w:rsidRDefault="00CF6AF8" w:rsidP="00CF6AF8">
            <w:pPr>
              <w:ind w:firstLine="0"/>
            </w:pPr>
            <w:r>
              <w:t>Burns</w:t>
            </w:r>
          </w:p>
        </w:tc>
        <w:tc>
          <w:tcPr>
            <w:tcW w:w="2180" w:type="dxa"/>
            <w:shd w:val="clear" w:color="auto" w:fill="auto"/>
          </w:tcPr>
          <w:p w14:paraId="1CC43164" w14:textId="3FD6F9D6" w:rsidR="00CF6AF8" w:rsidRPr="00CF6AF8" w:rsidRDefault="00CF6AF8" w:rsidP="00CF6AF8">
            <w:pPr>
              <w:ind w:firstLine="0"/>
            </w:pPr>
            <w:r>
              <w:t>Bustos</w:t>
            </w:r>
          </w:p>
        </w:tc>
      </w:tr>
      <w:tr w:rsidR="00CF6AF8" w:rsidRPr="00CF6AF8" w14:paraId="21FB4E74" w14:textId="77777777" w:rsidTr="00CF6AF8">
        <w:tc>
          <w:tcPr>
            <w:tcW w:w="2179" w:type="dxa"/>
            <w:shd w:val="clear" w:color="auto" w:fill="auto"/>
          </w:tcPr>
          <w:p w14:paraId="0F62C5E1" w14:textId="353B6CB8" w:rsidR="00CF6AF8" w:rsidRPr="00CF6AF8" w:rsidRDefault="00CF6AF8" w:rsidP="00CF6AF8">
            <w:pPr>
              <w:ind w:firstLine="0"/>
            </w:pPr>
            <w:r>
              <w:t>Calhoon</w:t>
            </w:r>
          </w:p>
        </w:tc>
        <w:tc>
          <w:tcPr>
            <w:tcW w:w="2179" w:type="dxa"/>
            <w:shd w:val="clear" w:color="auto" w:fill="auto"/>
          </w:tcPr>
          <w:p w14:paraId="5B4E037B" w14:textId="43C6B0DA" w:rsidR="00CF6AF8" w:rsidRPr="00CF6AF8" w:rsidRDefault="00CF6AF8" w:rsidP="00CF6AF8">
            <w:pPr>
              <w:ind w:firstLine="0"/>
            </w:pPr>
            <w:r>
              <w:t>Carter</w:t>
            </w:r>
          </w:p>
        </w:tc>
        <w:tc>
          <w:tcPr>
            <w:tcW w:w="2180" w:type="dxa"/>
            <w:shd w:val="clear" w:color="auto" w:fill="auto"/>
          </w:tcPr>
          <w:p w14:paraId="5AE86F1B" w14:textId="387B6526" w:rsidR="00CF6AF8" w:rsidRPr="00CF6AF8" w:rsidRDefault="00CF6AF8" w:rsidP="00CF6AF8">
            <w:pPr>
              <w:ind w:firstLine="0"/>
            </w:pPr>
            <w:r>
              <w:t>Caskey</w:t>
            </w:r>
          </w:p>
        </w:tc>
      </w:tr>
      <w:tr w:rsidR="00CF6AF8" w:rsidRPr="00CF6AF8" w14:paraId="72CD2899" w14:textId="77777777" w:rsidTr="00CF6AF8">
        <w:tc>
          <w:tcPr>
            <w:tcW w:w="2179" w:type="dxa"/>
            <w:shd w:val="clear" w:color="auto" w:fill="auto"/>
          </w:tcPr>
          <w:p w14:paraId="40FD8458" w14:textId="70E4475B" w:rsidR="00CF6AF8" w:rsidRPr="00CF6AF8" w:rsidRDefault="00CF6AF8" w:rsidP="00CF6AF8">
            <w:pPr>
              <w:ind w:firstLine="0"/>
            </w:pPr>
            <w:r>
              <w:t>Chapman</w:t>
            </w:r>
          </w:p>
        </w:tc>
        <w:tc>
          <w:tcPr>
            <w:tcW w:w="2179" w:type="dxa"/>
            <w:shd w:val="clear" w:color="auto" w:fill="auto"/>
          </w:tcPr>
          <w:p w14:paraId="58CAF364" w14:textId="00926520" w:rsidR="00CF6AF8" w:rsidRPr="00CF6AF8" w:rsidRDefault="00CF6AF8" w:rsidP="00CF6AF8">
            <w:pPr>
              <w:ind w:firstLine="0"/>
            </w:pPr>
            <w:r>
              <w:t>Chumley</w:t>
            </w:r>
          </w:p>
        </w:tc>
        <w:tc>
          <w:tcPr>
            <w:tcW w:w="2180" w:type="dxa"/>
            <w:shd w:val="clear" w:color="auto" w:fill="auto"/>
          </w:tcPr>
          <w:p w14:paraId="7CE831D8" w14:textId="0B3E21DE" w:rsidR="00CF6AF8" w:rsidRPr="00CF6AF8" w:rsidRDefault="00CF6AF8" w:rsidP="00CF6AF8">
            <w:pPr>
              <w:ind w:firstLine="0"/>
            </w:pPr>
            <w:r>
              <w:t>Clyburn</w:t>
            </w:r>
          </w:p>
        </w:tc>
      </w:tr>
      <w:tr w:rsidR="00CF6AF8" w:rsidRPr="00CF6AF8" w14:paraId="3703B64A" w14:textId="77777777" w:rsidTr="00CF6AF8">
        <w:tc>
          <w:tcPr>
            <w:tcW w:w="2179" w:type="dxa"/>
            <w:shd w:val="clear" w:color="auto" w:fill="auto"/>
          </w:tcPr>
          <w:p w14:paraId="439B5C9C" w14:textId="69A5FFB0" w:rsidR="00CF6AF8" w:rsidRPr="00CF6AF8" w:rsidRDefault="00CF6AF8" w:rsidP="00CF6AF8">
            <w:pPr>
              <w:ind w:firstLine="0"/>
            </w:pPr>
            <w:r>
              <w:t>Cobb-Hunter</w:t>
            </w:r>
          </w:p>
        </w:tc>
        <w:tc>
          <w:tcPr>
            <w:tcW w:w="2179" w:type="dxa"/>
            <w:shd w:val="clear" w:color="auto" w:fill="auto"/>
          </w:tcPr>
          <w:p w14:paraId="3A3C9D38" w14:textId="204EF791" w:rsidR="00CF6AF8" w:rsidRPr="00CF6AF8" w:rsidRDefault="00CF6AF8" w:rsidP="00CF6AF8">
            <w:pPr>
              <w:ind w:firstLine="0"/>
            </w:pPr>
            <w:r>
              <w:t>Collins</w:t>
            </w:r>
          </w:p>
        </w:tc>
        <w:tc>
          <w:tcPr>
            <w:tcW w:w="2180" w:type="dxa"/>
            <w:shd w:val="clear" w:color="auto" w:fill="auto"/>
          </w:tcPr>
          <w:p w14:paraId="4268514C" w14:textId="107C31C6" w:rsidR="00CF6AF8" w:rsidRPr="00CF6AF8" w:rsidRDefault="00CF6AF8" w:rsidP="00CF6AF8">
            <w:pPr>
              <w:ind w:firstLine="0"/>
            </w:pPr>
            <w:r>
              <w:t>Connell</w:t>
            </w:r>
          </w:p>
        </w:tc>
      </w:tr>
      <w:tr w:rsidR="00CF6AF8" w:rsidRPr="00CF6AF8" w14:paraId="6B0BA7E2" w14:textId="77777777" w:rsidTr="00CF6AF8">
        <w:tc>
          <w:tcPr>
            <w:tcW w:w="2179" w:type="dxa"/>
            <w:shd w:val="clear" w:color="auto" w:fill="auto"/>
          </w:tcPr>
          <w:p w14:paraId="2474FB05" w14:textId="078E1FF9" w:rsidR="00CF6AF8" w:rsidRPr="00CF6AF8" w:rsidRDefault="00CF6AF8" w:rsidP="00CF6AF8">
            <w:pPr>
              <w:ind w:firstLine="0"/>
            </w:pPr>
            <w:r>
              <w:t>B. J. Cox</w:t>
            </w:r>
          </w:p>
        </w:tc>
        <w:tc>
          <w:tcPr>
            <w:tcW w:w="2179" w:type="dxa"/>
            <w:shd w:val="clear" w:color="auto" w:fill="auto"/>
          </w:tcPr>
          <w:p w14:paraId="36CEA2E4" w14:textId="726D38EB" w:rsidR="00CF6AF8" w:rsidRPr="00CF6AF8" w:rsidRDefault="00CF6AF8" w:rsidP="00CF6AF8">
            <w:pPr>
              <w:ind w:firstLine="0"/>
            </w:pPr>
            <w:r>
              <w:t>B. L. Cox</w:t>
            </w:r>
          </w:p>
        </w:tc>
        <w:tc>
          <w:tcPr>
            <w:tcW w:w="2180" w:type="dxa"/>
            <w:shd w:val="clear" w:color="auto" w:fill="auto"/>
          </w:tcPr>
          <w:p w14:paraId="304BE7E2" w14:textId="632D88AE" w:rsidR="00CF6AF8" w:rsidRPr="00CF6AF8" w:rsidRDefault="00CF6AF8" w:rsidP="00CF6AF8">
            <w:pPr>
              <w:ind w:firstLine="0"/>
            </w:pPr>
            <w:r>
              <w:t>Cromer</w:t>
            </w:r>
          </w:p>
        </w:tc>
      </w:tr>
      <w:tr w:rsidR="00CF6AF8" w:rsidRPr="00CF6AF8" w14:paraId="577AD2CE" w14:textId="77777777" w:rsidTr="00CF6AF8">
        <w:tc>
          <w:tcPr>
            <w:tcW w:w="2179" w:type="dxa"/>
            <w:shd w:val="clear" w:color="auto" w:fill="auto"/>
          </w:tcPr>
          <w:p w14:paraId="393480B0" w14:textId="64E1580C" w:rsidR="00CF6AF8" w:rsidRPr="00CF6AF8" w:rsidRDefault="00CF6AF8" w:rsidP="00CF6AF8">
            <w:pPr>
              <w:ind w:firstLine="0"/>
            </w:pPr>
            <w:r>
              <w:t>Davis</w:t>
            </w:r>
          </w:p>
        </w:tc>
        <w:tc>
          <w:tcPr>
            <w:tcW w:w="2179" w:type="dxa"/>
            <w:shd w:val="clear" w:color="auto" w:fill="auto"/>
          </w:tcPr>
          <w:p w14:paraId="2E39B5E2" w14:textId="33FBA039" w:rsidR="00CF6AF8" w:rsidRPr="00CF6AF8" w:rsidRDefault="00CF6AF8" w:rsidP="00CF6AF8">
            <w:pPr>
              <w:ind w:firstLine="0"/>
            </w:pPr>
            <w:r>
              <w:t>Dillard</w:t>
            </w:r>
          </w:p>
        </w:tc>
        <w:tc>
          <w:tcPr>
            <w:tcW w:w="2180" w:type="dxa"/>
            <w:shd w:val="clear" w:color="auto" w:fill="auto"/>
          </w:tcPr>
          <w:p w14:paraId="77035FB0" w14:textId="573E78B5" w:rsidR="00CF6AF8" w:rsidRPr="00CF6AF8" w:rsidRDefault="00CF6AF8" w:rsidP="00CF6AF8">
            <w:pPr>
              <w:ind w:firstLine="0"/>
            </w:pPr>
            <w:r>
              <w:t>Elliott</w:t>
            </w:r>
          </w:p>
        </w:tc>
      </w:tr>
      <w:tr w:rsidR="00CF6AF8" w:rsidRPr="00CF6AF8" w14:paraId="31E024DB" w14:textId="77777777" w:rsidTr="00CF6AF8">
        <w:tc>
          <w:tcPr>
            <w:tcW w:w="2179" w:type="dxa"/>
            <w:shd w:val="clear" w:color="auto" w:fill="auto"/>
          </w:tcPr>
          <w:p w14:paraId="1DF60A05" w14:textId="12A994F8" w:rsidR="00CF6AF8" w:rsidRPr="00CF6AF8" w:rsidRDefault="00CF6AF8" w:rsidP="00CF6AF8">
            <w:pPr>
              <w:ind w:firstLine="0"/>
            </w:pPr>
            <w:r>
              <w:t>Erickson</w:t>
            </w:r>
          </w:p>
        </w:tc>
        <w:tc>
          <w:tcPr>
            <w:tcW w:w="2179" w:type="dxa"/>
            <w:shd w:val="clear" w:color="auto" w:fill="auto"/>
          </w:tcPr>
          <w:p w14:paraId="02EB2BDA" w14:textId="0EC4A013" w:rsidR="00CF6AF8" w:rsidRPr="00CF6AF8" w:rsidRDefault="00CF6AF8" w:rsidP="00CF6AF8">
            <w:pPr>
              <w:ind w:firstLine="0"/>
            </w:pPr>
            <w:r>
              <w:t>Felder</w:t>
            </w:r>
          </w:p>
        </w:tc>
        <w:tc>
          <w:tcPr>
            <w:tcW w:w="2180" w:type="dxa"/>
            <w:shd w:val="clear" w:color="auto" w:fill="auto"/>
          </w:tcPr>
          <w:p w14:paraId="12FDE8FE" w14:textId="283DB24D" w:rsidR="00CF6AF8" w:rsidRPr="00CF6AF8" w:rsidRDefault="00CF6AF8" w:rsidP="00CF6AF8">
            <w:pPr>
              <w:ind w:firstLine="0"/>
            </w:pPr>
            <w:r>
              <w:t>Forrest</w:t>
            </w:r>
          </w:p>
        </w:tc>
      </w:tr>
      <w:tr w:rsidR="00CF6AF8" w:rsidRPr="00CF6AF8" w14:paraId="75F9092E" w14:textId="77777777" w:rsidTr="00CF6AF8">
        <w:tc>
          <w:tcPr>
            <w:tcW w:w="2179" w:type="dxa"/>
            <w:shd w:val="clear" w:color="auto" w:fill="auto"/>
          </w:tcPr>
          <w:p w14:paraId="7EF2A219" w14:textId="61EDECB1" w:rsidR="00CF6AF8" w:rsidRPr="00CF6AF8" w:rsidRDefault="00CF6AF8" w:rsidP="00CF6AF8">
            <w:pPr>
              <w:ind w:firstLine="0"/>
            </w:pPr>
            <w:r>
              <w:t>Gagnon</w:t>
            </w:r>
          </w:p>
        </w:tc>
        <w:tc>
          <w:tcPr>
            <w:tcW w:w="2179" w:type="dxa"/>
            <w:shd w:val="clear" w:color="auto" w:fill="auto"/>
          </w:tcPr>
          <w:p w14:paraId="3D41904B" w14:textId="7F9E2F65" w:rsidR="00CF6AF8" w:rsidRPr="00CF6AF8" w:rsidRDefault="00CF6AF8" w:rsidP="00CF6AF8">
            <w:pPr>
              <w:ind w:firstLine="0"/>
            </w:pPr>
            <w:r>
              <w:t>Garvin</w:t>
            </w:r>
          </w:p>
        </w:tc>
        <w:tc>
          <w:tcPr>
            <w:tcW w:w="2180" w:type="dxa"/>
            <w:shd w:val="clear" w:color="auto" w:fill="auto"/>
          </w:tcPr>
          <w:p w14:paraId="174966CA" w14:textId="728D2183" w:rsidR="00CF6AF8" w:rsidRPr="00CF6AF8" w:rsidRDefault="00CF6AF8" w:rsidP="00CF6AF8">
            <w:pPr>
              <w:ind w:firstLine="0"/>
            </w:pPr>
            <w:r>
              <w:t>Gatch</w:t>
            </w:r>
          </w:p>
        </w:tc>
      </w:tr>
      <w:tr w:rsidR="00CF6AF8" w:rsidRPr="00CF6AF8" w14:paraId="47A8CA82" w14:textId="77777777" w:rsidTr="00CF6AF8">
        <w:tc>
          <w:tcPr>
            <w:tcW w:w="2179" w:type="dxa"/>
            <w:shd w:val="clear" w:color="auto" w:fill="auto"/>
          </w:tcPr>
          <w:p w14:paraId="6DE21395" w14:textId="2B4B871E" w:rsidR="00CF6AF8" w:rsidRPr="00CF6AF8" w:rsidRDefault="00CF6AF8" w:rsidP="00CF6AF8">
            <w:pPr>
              <w:ind w:firstLine="0"/>
            </w:pPr>
            <w:r>
              <w:t>Gibson</w:t>
            </w:r>
          </w:p>
        </w:tc>
        <w:tc>
          <w:tcPr>
            <w:tcW w:w="2179" w:type="dxa"/>
            <w:shd w:val="clear" w:color="auto" w:fill="auto"/>
          </w:tcPr>
          <w:p w14:paraId="15162E4C" w14:textId="0B8B4C5D" w:rsidR="00CF6AF8" w:rsidRPr="00CF6AF8" w:rsidRDefault="00CF6AF8" w:rsidP="00CF6AF8">
            <w:pPr>
              <w:ind w:firstLine="0"/>
            </w:pPr>
            <w:r>
              <w:t>Gilliam</w:t>
            </w:r>
          </w:p>
        </w:tc>
        <w:tc>
          <w:tcPr>
            <w:tcW w:w="2180" w:type="dxa"/>
            <w:shd w:val="clear" w:color="auto" w:fill="auto"/>
          </w:tcPr>
          <w:p w14:paraId="0EFAD422" w14:textId="79FD43AE" w:rsidR="00CF6AF8" w:rsidRPr="00CF6AF8" w:rsidRDefault="00CF6AF8" w:rsidP="00CF6AF8">
            <w:pPr>
              <w:ind w:firstLine="0"/>
            </w:pPr>
            <w:r>
              <w:t>Gilliard</w:t>
            </w:r>
          </w:p>
        </w:tc>
      </w:tr>
      <w:tr w:rsidR="00CF6AF8" w:rsidRPr="00CF6AF8" w14:paraId="7AA88B93" w14:textId="77777777" w:rsidTr="00CF6AF8">
        <w:tc>
          <w:tcPr>
            <w:tcW w:w="2179" w:type="dxa"/>
            <w:shd w:val="clear" w:color="auto" w:fill="auto"/>
          </w:tcPr>
          <w:p w14:paraId="316DB2DF" w14:textId="041A5763" w:rsidR="00CF6AF8" w:rsidRPr="00CF6AF8" w:rsidRDefault="00CF6AF8" w:rsidP="00CF6AF8">
            <w:pPr>
              <w:ind w:firstLine="0"/>
            </w:pPr>
            <w:r>
              <w:t>Guest</w:t>
            </w:r>
          </w:p>
        </w:tc>
        <w:tc>
          <w:tcPr>
            <w:tcW w:w="2179" w:type="dxa"/>
            <w:shd w:val="clear" w:color="auto" w:fill="auto"/>
          </w:tcPr>
          <w:p w14:paraId="5873E017" w14:textId="0197171C" w:rsidR="00CF6AF8" w:rsidRPr="00CF6AF8" w:rsidRDefault="00CF6AF8" w:rsidP="00CF6AF8">
            <w:pPr>
              <w:ind w:firstLine="0"/>
            </w:pPr>
            <w:r>
              <w:t>Guffey</w:t>
            </w:r>
          </w:p>
        </w:tc>
        <w:tc>
          <w:tcPr>
            <w:tcW w:w="2180" w:type="dxa"/>
            <w:shd w:val="clear" w:color="auto" w:fill="auto"/>
          </w:tcPr>
          <w:p w14:paraId="7068AC57" w14:textId="1C5E2BBF" w:rsidR="00CF6AF8" w:rsidRPr="00CF6AF8" w:rsidRDefault="00CF6AF8" w:rsidP="00CF6AF8">
            <w:pPr>
              <w:ind w:firstLine="0"/>
            </w:pPr>
            <w:r>
              <w:t>Haddon</w:t>
            </w:r>
          </w:p>
        </w:tc>
      </w:tr>
      <w:tr w:rsidR="00CF6AF8" w:rsidRPr="00CF6AF8" w14:paraId="07C70700" w14:textId="77777777" w:rsidTr="00CF6AF8">
        <w:tc>
          <w:tcPr>
            <w:tcW w:w="2179" w:type="dxa"/>
            <w:shd w:val="clear" w:color="auto" w:fill="auto"/>
          </w:tcPr>
          <w:p w14:paraId="2EFF7DEA" w14:textId="63C0F60F" w:rsidR="00CF6AF8" w:rsidRPr="00CF6AF8" w:rsidRDefault="00CF6AF8" w:rsidP="00CF6AF8">
            <w:pPr>
              <w:ind w:firstLine="0"/>
            </w:pPr>
            <w:r>
              <w:t>Hager</w:t>
            </w:r>
          </w:p>
        </w:tc>
        <w:tc>
          <w:tcPr>
            <w:tcW w:w="2179" w:type="dxa"/>
            <w:shd w:val="clear" w:color="auto" w:fill="auto"/>
          </w:tcPr>
          <w:p w14:paraId="1A8E490F" w14:textId="7CAC8136" w:rsidR="00CF6AF8" w:rsidRPr="00CF6AF8" w:rsidRDefault="00CF6AF8" w:rsidP="00CF6AF8">
            <w:pPr>
              <w:ind w:firstLine="0"/>
            </w:pPr>
            <w:r>
              <w:t>Hardee</w:t>
            </w:r>
          </w:p>
        </w:tc>
        <w:tc>
          <w:tcPr>
            <w:tcW w:w="2180" w:type="dxa"/>
            <w:shd w:val="clear" w:color="auto" w:fill="auto"/>
          </w:tcPr>
          <w:p w14:paraId="5F959020" w14:textId="00E60263" w:rsidR="00CF6AF8" w:rsidRPr="00CF6AF8" w:rsidRDefault="00CF6AF8" w:rsidP="00CF6AF8">
            <w:pPr>
              <w:ind w:firstLine="0"/>
            </w:pPr>
            <w:r>
              <w:t>Harris</w:t>
            </w:r>
          </w:p>
        </w:tc>
      </w:tr>
      <w:tr w:rsidR="00CF6AF8" w:rsidRPr="00CF6AF8" w14:paraId="27ED5211" w14:textId="77777777" w:rsidTr="00CF6AF8">
        <w:tc>
          <w:tcPr>
            <w:tcW w:w="2179" w:type="dxa"/>
            <w:shd w:val="clear" w:color="auto" w:fill="auto"/>
          </w:tcPr>
          <w:p w14:paraId="796449A3" w14:textId="12F6368E" w:rsidR="00CF6AF8" w:rsidRPr="00CF6AF8" w:rsidRDefault="00CF6AF8" w:rsidP="00CF6AF8">
            <w:pPr>
              <w:ind w:firstLine="0"/>
            </w:pPr>
            <w:r>
              <w:t>Hart</w:t>
            </w:r>
          </w:p>
        </w:tc>
        <w:tc>
          <w:tcPr>
            <w:tcW w:w="2179" w:type="dxa"/>
            <w:shd w:val="clear" w:color="auto" w:fill="auto"/>
          </w:tcPr>
          <w:p w14:paraId="1769ECBA" w14:textId="0A97ADF9" w:rsidR="00CF6AF8" w:rsidRPr="00CF6AF8" w:rsidRDefault="00CF6AF8" w:rsidP="00CF6AF8">
            <w:pPr>
              <w:ind w:firstLine="0"/>
            </w:pPr>
            <w:r>
              <w:t>Hayes</w:t>
            </w:r>
          </w:p>
        </w:tc>
        <w:tc>
          <w:tcPr>
            <w:tcW w:w="2180" w:type="dxa"/>
            <w:shd w:val="clear" w:color="auto" w:fill="auto"/>
          </w:tcPr>
          <w:p w14:paraId="55AB4E72" w14:textId="77F9D3E7" w:rsidR="00CF6AF8" w:rsidRPr="00CF6AF8" w:rsidRDefault="00CF6AF8" w:rsidP="00CF6AF8">
            <w:pPr>
              <w:ind w:firstLine="0"/>
            </w:pPr>
            <w:r>
              <w:t>Henegan</w:t>
            </w:r>
          </w:p>
        </w:tc>
      </w:tr>
      <w:tr w:rsidR="00CF6AF8" w:rsidRPr="00CF6AF8" w14:paraId="7DF6DBEF" w14:textId="77777777" w:rsidTr="00CF6AF8">
        <w:tc>
          <w:tcPr>
            <w:tcW w:w="2179" w:type="dxa"/>
            <w:shd w:val="clear" w:color="auto" w:fill="auto"/>
          </w:tcPr>
          <w:p w14:paraId="56722A2B" w14:textId="46432E14" w:rsidR="00CF6AF8" w:rsidRPr="00CF6AF8" w:rsidRDefault="00CF6AF8" w:rsidP="00CF6AF8">
            <w:pPr>
              <w:ind w:firstLine="0"/>
            </w:pPr>
            <w:r>
              <w:t>Hewitt</w:t>
            </w:r>
          </w:p>
        </w:tc>
        <w:tc>
          <w:tcPr>
            <w:tcW w:w="2179" w:type="dxa"/>
            <w:shd w:val="clear" w:color="auto" w:fill="auto"/>
          </w:tcPr>
          <w:p w14:paraId="74C8A536" w14:textId="1A4B9FBE" w:rsidR="00CF6AF8" w:rsidRPr="00CF6AF8" w:rsidRDefault="00CF6AF8" w:rsidP="00CF6AF8">
            <w:pPr>
              <w:ind w:firstLine="0"/>
            </w:pPr>
            <w:r>
              <w:t>Hiott</w:t>
            </w:r>
          </w:p>
        </w:tc>
        <w:tc>
          <w:tcPr>
            <w:tcW w:w="2180" w:type="dxa"/>
            <w:shd w:val="clear" w:color="auto" w:fill="auto"/>
          </w:tcPr>
          <w:p w14:paraId="5076F08B" w14:textId="623BF3C5" w:rsidR="00CF6AF8" w:rsidRPr="00CF6AF8" w:rsidRDefault="00CF6AF8" w:rsidP="00CF6AF8">
            <w:pPr>
              <w:ind w:firstLine="0"/>
            </w:pPr>
            <w:r>
              <w:t>Hixon</w:t>
            </w:r>
          </w:p>
        </w:tc>
      </w:tr>
      <w:tr w:rsidR="00CF6AF8" w:rsidRPr="00CF6AF8" w14:paraId="58866BE2" w14:textId="77777777" w:rsidTr="00CF6AF8">
        <w:tc>
          <w:tcPr>
            <w:tcW w:w="2179" w:type="dxa"/>
            <w:shd w:val="clear" w:color="auto" w:fill="auto"/>
          </w:tcPr>
          <w:p w14:paraId="02605F0E" w14:textId="3103ABCD" w:rsidR="00CF6AF8" w:rsidRPr="00CF6AF8" w:rsidRDefault="00CF6AF8" w:rsidP="00CF6AF8">
            <w:pPr>
              <w:ind w:firstLine="0"/>
            </w:pPr>
            <w:r>
              <w:t>Hosey</w:t>
            </w:r>
          </w:p>
        </w:tc>
        <w:tc>
          <w:tcPr>
            <w:tcW w:w="2179" w:type="dxa"/>
            <w:shd w:val="clear" w:color="auto" w:fill="auto"/>
          </w:tcPr>
          <w:p w14:paraId="462B600C" w14:textId="74E2AC24" w:rsidR="00CF6AF8" w:rsidRPr="00CF6AF8" w:rsidRDefault="00CF6AF8" w:rsidP="00CF6AF8">
            <w:pPr>
              <w:ind w:firstLine="0"/>
            </w:pPr>
            <w:r>
              <w:t>Howard</w:t>
            </w:r>
          </w:p>
        </w:tc>
        <w:tc>
          <w:tcPr>
            <w:tcW w:w="2180" w:type="dxa"/>
            <w:shd w:val="clear" w:color="auto" w:fill="auto"/>
          </w:tcPr>
          <w:p w14:paraId="09107C8A" w14:textId="36F2C4A9" w:rsidR="00CF6AF8" w:rsidRPr="00CF6AF8" w:rsidRDefault="00CF6AF8" w:rsidP="00CF6AF8">
            <w:pPr>
              <w:ind w:firstLine="0"/>
            </w:pPr>
            <w:r>
              <w:t>Hyde</w:t>
            </w:r>
          </w:p>
        </w:tc>
      </w:tr>
      <w:tr w:rsidR="00CF6AF8" w:rsidRPr="00CF6AF8" w14:paraId="053A3593" w14:textId="77777777" w:rsidTr="00CF6AF8">
        <w:tc>
          <w:tcPr>
            <w:tcW w:w="2179" w:type="dxa"/>
            <w:shd w:val="clear" w:color="auto" w:fill="auto"/>
          </w:tcPr>
          <w:p w14:paraId="37E5AE52" w14:textId="1A6F4A4F" w:rsidR="00CF6AF8" w:rsidRPr="00CF6AF8" w:rsidRDefault="00CF6AF8" w:rsidP="00CF6AF8">
            <w:pPr>
              <w:ind w:firstLine="0"/>
            </w:pPr>
            <w:r>
              <w:t>Jefferson</w:t>
            </w:r>
          </w:p>
        </w:tc>
        <w:tc>
          <w:tcPr>
            <w:tcW w:w="2179" w:type="dxa"/>
            <w:shd w:val="clear" w:color="auto" w:fill="auto"/>
          </w:tcPr>
          <w:p w14:paraId="015D44E1" w14:textId="3A82740B" w:rsidR="00CF6AF8" w:rsidRPr="00CF6AF8" w:rsidRDefault="00CF6AF8" w:rsidP="00CF6AF8">
            <w:pPr>
              <w:ind w:firstLine="0"/>
            </w:pPr>
            <w:r>
              <w:t>J. E. Johnson</w:t>
            </w:r>
          </w:p>
        </w:tc>
        <w:tc>
          <w:tcPr>
            <w:tcW w:w="2180" w:type="dxa"/>
            <w:shd w:val="clear" w:color="auto" w:fill="auto"/>
          </w:tcPr>
          <w:p w14:paraId="72280AFB" w14:textId="39AA9E71" w:rsidR="00CF6AF8" w:rsidRPr="00CF6AF8" w:rsidRDefault="00CF6AF8" w:rsidP="00CF6AF8">
            <w:pPr>
              <w:ind w:firstLine="0"/>
            </w:pPr>
            <w:r>
              <w:t>S. Jones</w:t>
            </w:r>
          </w:p>
        </w:tc>
      </w:tr>
      <w:tr w:rsidR="00CF6AF8" w:rsidRPr="00CF6AF8" w14:paraId="51DCED69" w14:textId="77777777" w:rsidTr="00CF6AF8">
        <w:tc>
          <w:tcPr>
            <w:tcW w:w="2179" w:type="dxa"/>
            <w:shd w:val="clear" w:color="auto" w:fill="auto"/>
          </w:tcPr>
          <w:p w14:paraId="2526071F" w14:textId="618D23B9" w:rsidR="00CF6AF8" w:rsidRPr="00CF6AF8" w:rsidRDefault="00CF6AF8" w:rsidP="00CF6AF8">
            <w:pPr>
              <w:ind w:firstLine="0"/>
            </w:pPr>
            <w:r>
              <w:t>W. Jones</w:t>
            </w:r>
          </w:p>
        </w:tc>
        <w:tc>
          <w:tcPr>
            <w:tcW w:w="2179" w:type="dxa"/>
            <w:shd w:val="clear" w:color="auto" w:fill="auto"/>
          </w:tcPr>
          <w:p w14:paraId="3EEBE503" w14:textId="7EA065C4" w:rsidR="00CF6AF8" w:rsidRPr="00CF6AF8" w:rsidRDefault="00CF6AF8" w:rsidP="00CF6AF8">
            <w:pPr>
              <w:ind w:firstLine="0"/>
            </w:pPr>
            <w:r>
              <w:t>Jordan</w:t>
            </w:r>
          </w:p>
        </w:tc>
        <w:tc>
          <w:tcPr>
            <w:tcW w:w="2180" w:type="dxa"/>
            <w:shd w:val="clear" w:color="auto" w:fill="auto"/>
          </w:tcPr>
          <w:p w14:paraId="7ABD7921" w14:textId="6A6D102E" w:rsidR="00CF6AF8" w:rsidRPr="00CF6AF8" w:rsidRDefault="00CF6AF8" w:rsidP="00CF6AF8">
            <w:pPr>
              <w:ind w:firstLine="0"/>
            </w:pPr>
            <w:r>
              <w:t>Kilmartin</w:t>
            </w:r>
          </w:p>
        </w:tc>
      </w:tr>
      <w:tr w:rsidR="00CF6AF8" w:rsidRPr="00CF6AF8" w14:paraId="1A1038BD" w14:textId="77777777" w:rsidTr="00CF6AF8">
        <w:tc>
          <w:tcPr>
            <w:tcW w:w="2179" w:type="dxa"/>
            <w:shd w:val="clear" w:color="auto" w:fill="auto"/>
          </w:tcPr>
          <w:p w14:paraId="238CA9E4" w14:textId="751297D7" w:rsidR="00CF6AF8" w:rsidRPr="00CF6AF8" w:rsidRDefault="00CF6AF8" w:rsidP="00CF6AF8">
            <w:pPr>
              <w:ind w:firstLine="0"/>
            </w:pPr>
            <w:r>
              <w:t>King</w:t>
            </w:r>
          </w:p>
        </w:tc>
        <w:tc>
          <w:tcPr>
            <w:tcW w:w="2179" w:type="dxa"/>
            <w:shd w:val="clear" w:color="auto" w:fill="auto"/>
          </w:tcPr>
          <w:p w14:paraId="665E5403" w14:textId="6557F8DB" w:rsidR="00CF6AF8" w:rsidRPr="00CF6AF8" w:rsidRDefault="00CF6AF8" w:rsidP="00CF6AF8">
            <w:pPr>
              <w:ind w:firstLine="0"/>
            </w:pPr>
            <w:r>
              <w:t>Kirby</w:t>
            </w:r>
          </w:p>
        </w:tc>
        <w:tc>
          <w:tcPr>
            <w:tcW w:w="2180" w:type="dxa"/>
            <w:shd w:val="clear" w:color="auto" w:fill="auto"/>
          </w:tcPr>
          <w:p w14:paraId="4BC9DC2B" w14:textId="7AF2DD2B" w:rsidR="00CF6AF8" w:rsidRPr="00CF6AF8" w:rsidRDefault="00CF6AF8" w:rsidP="00CF6AF8">
            <w:pPr>
              <w:ind w:firstLine="0"/>
            </w:pPr>
            <w:r>
              <w:t>Landing</w:t>
            </w:r>
          </w:p>
        </w:tc>
      </w:tr>
      <w:tr w:rsidR="00CF6AF8" w:rsidRPr="00CF6AF8" w14:paraId="18561D0D" w14:textId="77777777" w:rsidTr="00CF6AF8">
        <w:tc>
          <w:tcPr>
            <w:tcW w:w="2179" w:type="dxa"/>
            <w:shd w:val="clear" w:color="auto" w:fill="auto"/>
          </w:tcPr>
          <w:p w14:paraId="7B5D5956" w14:textId="521BC53D" w:rsidR="00CF6AF8" w:rsidRPr="00CF6AF8" w:rsidRDefault="00CF6AF8" w:rsidP="00CF6AF8">
            <w:pPr>
              <w:ind w:firstLine="0"/>
            </w:pPr>
            <w:r>
              <w:t>Lawson</w:t>
            </w:r>
          </w:p>
        </w:tc>
        <w:tc>
          <w:tcPr>
            <w:tcW w:w="2179" w:type="dxa"/>
            <w:shd w:val="clear" w:color="auto" w:fill="auto"/>
          </w:tcPr>
          <w:p w14:paraId="47393EAA" w14:textId="0E6A9080" w:rsidR="00CF6AF8" w:rsidRPr="00CF6AF8" w:rsidRDefault="00CF6AF8" w:rsidP="00CF6AF8">
            <w:pPr>
              <w:ind w:firstLine="0"/>
            </w:pPr>
            <w:r>
              <w:t>Leber</w:t>
            </w:r>
          </w:p>
        </w:tc>
        <w:tc>
          <w:tcPr>
            <w:tcW w:w="2180" w:type="dxa"/>
            <w:shd w:val="clear" w:color="auto" w:fill="auto"/>
          </w:tcPr>
          <w:p w14:paraId="7A25D480" w14:textId="29364216" w:rsidR="00CF6AF8" w:rsidRPr="00CF6AF8" w:rsidRDefault="00CF6AF8" w:rsidP="00CF6AF8">
            <w:pPr>
              <w:ind w:firstLine="0"/>
            </w:pPr>
            <w:r>
              <w:t>Ligon</w:t>
            </w:r>
          </w:p>
        </w:tc>
      </w:tr>
      <w:tr w:rsidR="00CF6AF8" w:rsidRPr="00CF6AF8" w14:paraId="489F9E7E" w14:textId="77777777" w:rsidTr="00CF6AF8">
        <w:tc>
          <w:tcPr>
            <w:tcW w:w="2179" w:type="dxa"/>
            <w:shd w:val="clear" w:color="auto" w:fill="auto"/>
          </w:tcPr>
          <w:p w14:paraId="3AA53A97" w14:textId="219219B0" w:rsidR="00CF6AF8" w:rsidRPr="00CF6AF8" w:rsidRDefault="00CF6AF8" w:rsidP="00CF6AF8">
            <w:pPr>
              <w:ind w:firstLine="0"/>
            </w:pPr>
            <w:r>
              <w:t>Long</w:t>
            </w:r>
          </w:p>
        </w:tc>
        <w:tc>
          <w:tcPr>
            <w:tcW w:w="2179" w:type="dxa"/>
            <w:shd w:val="clear" w:color="auto" w:fill="auto"/>
          </w:tcPr>
          <w:p w14:paraId="6FC5758A" w14:textId="7CF04AA7" w:rsidR="00CF6AF8" w:rsidRPr="00CF6AF8" w:rsidRDefault="00CF6AF8" w:rsidP="00CF6AF8">
            <w:pPr>
              <w:ind w:firstLine="0"/>
            </w:pPr>
            <w:r>
              <w:t>Lowe</w:t>
            </w:r>
          </w:p>
        </w:tc>
        <w:tc>
          <w:tcPr>
            <w:tcW w:w="2180" w:type="dxa"/>
            <w:shd w:val="clear" w:color="auto" w:fill="auto"/>
          </w:tcPr>
          <w:p w14:paraId="053B224D" w14:textId="296CE114" w:rsidR="00CF6AF8" w:rsidRPr="00CF6AF8" w:rsidRDefault="00CF6AF8" w:rsidP="00CF6AF8">
            <w:pPr>
              <w:ind w:firstLine="0"/>
            </w:pPr>
            <w:r>
              <w:t>Magnuson</w:t>
            </w:r>
          </w:p>
        </w:tc>
      </w:tr>
      <w:tr w:rsidR="00CF6AF8" w:rsidRPr="00CF6AF8" w14:paraId="7F7D4D44" w14:textId="77777777" w:rsidTr="00CF6AF8">
        <w:tc>
          <w:tcPr>
            <w:tcW w:w="2179" w:type="dxa"/>
            <w:shd w:val="clear" w:color="auto" w:fill="auto"/>
          </w:tcPr>
          <w:p w14:paraId="2E901C4B" w14:textId="51039235" w:rsidR="00CF6AF8" w:rsidRPr="00CF6AF8" w:rsidRDefault="00CF6AF8" w:rsidP="00CF6AF8">
            <w:pPr>
              <w:ind w:firstLine="0"/>
            </w:pPr>
            <w:r>
              <w:t>May</w:t>
            </w:r>
          </w:p>
        </w:tc>
        <w:tc>
          <w:tcPr>
            <w:tcW w:w="2179" w:type="dxa"/>
            <w:shd w:val="clear" w:color="auto" w:fill="auto"/>
          </w:tcPr>
          <w:p w14:paraId="699A3EE3" w14:textId="110CE235" w:rsidR="00CF6AF8" w:rsidRPr="00CF6AF8" w:rsidRDefault="00CF6AF8" w:rsidP="00CF6AF8">
            <w:pPr>
              <w:ind w:firstLine="0"/>
            </w:pPr>
            <w:r>
              <w:t>McCabe</w:t>
            </w:r>
          </w:p>
        </w:tc>
        <w:tc>
          <w:tcPr>
            <w:tcW w:w="2180" w:type="dxa"/>
            <w:shd w:val="clear" w:color="auto" w:fill="auto"/>
          </w:tcPr>
          <w:p w14:paraId="5D6B7BE8" w14:textId="364ED4C2" w:rsidR="00CF6AF8" w:rsidRPr="00CF6AF8" w:rsidRDefault="00CF6AF8" w:rsidP="00CF6AF8">
            <w:pPr>
              <w:ind w:firstLine="0"/>
            </w:pPr>
            <w:r>
              <w:t>McCravy</w:t>
            </w:r>
          </w:p>
        </w:tc>
      </w:tr>
      <w:tr w:rsidR="00CF6AF8" w:rsidRPr="00CF6AF8" w14:paraId="48496CE5" w14:textId="77777777" w:rsidTr="00CF6AF8">
        <w:tc>
          <w:tcPr>
            <w:tcW w:w="2179" w:type="dxa"/>
            <w:shd w:val="clear" w:color="auto" w:fill="auto"/>
          </w:tcPr>
          <w:p w14:paraId="050A2FAE" w14:textId="0944F796" w:rsidR="00CF6AF8" w:rsidRPr="00CF6AF8" w:rsidRDefault="00CF6AF8" w:rsidP="00CF6AF8">
            <w:pPr>
              <w:ind w:firstLine="0"/>
            </w:pPr>
            <w:r>
              <w:t>McDaniel</w:t>
            </w:r>
          </w:p>
        </w:tc>
        <w:tc>
          <w:tcPr>
            <w:tcW w:w="2179" w:type="dxa"/>
            <w:shd w:val="clear" w:color="auto" w:fill="auto"/>
          </w:tcPr>
          <w:p w14:paraId="72D3D0FE" w14:textId="35DAF88E" w:rsidR="00CF6AF8" w:rsidRPr="00CF6AF8" w:rsidRDefault="00CF6AF8" w:rsidP="00CF6AF8">
            <w:pPr>
              <w:ind w:firstLine="0"/>
            </w:pPr>
            <w:r>
              <w:t>McGinnis</w:t>
            </w:r>
          </w:p>
        </w:tc>
        <w:tc>
          <w:tcPr>
            <w:tcW w:w="2180" w:type="dxa"/>
            <w:shd w:val="clear" w:color="auto" w:fill="auto"/>
          </w:tcPr>
          <w:p w14:paraId="4305959C" w14:textId="2C7E28DE" w:rsidR="00CF6AF8" w:rsidRPr="00CF6AF8" w:rsidRDefault="00CF6AF8" w:rsidP="00CF6AF8">
            <w:pPr>
              <w:ind w:firstLine="0"/>
            </w:pPr>
            <w:r>
              <w:t>Mitchell</w:t>
            </w:r>
          </w:p>
        </w:tc>
      </w:tr>
      <w:tr w:rsidR="00CF6AF8" w:rsidRPr="00CF6AF8" w14:paraId="23ACE742" w14:textId="77777777" w:rsidTr="00CF6AF8">
        <w:tc>
          <w:tcPr>
            <w:tcW w:w="2179" w:type="dxa"/>
            <w:shd w:val="clear" w:color="auto" w:fill="auto"/>
          </w:tcPr>
          <w:p w14:paraId="43E36442" w14:textId="7EF298D9" w:rsidR="00CF6AF8" w:rsidRPr="00CF6AF8" w:rsidRDefault="00CF6AF8" w:rsidP="00CF6AF8">
            <w:pPr>
              <w:ind w:firstLine="0"/>
            </w:pPr>
            <w:r>
              <w:t>T. Moore</w:t>
            </w:r>
          </w:p>
        </w:tc>
        <w:tc>
          <w:tcPr>
            <w:tcW w:w="2179" w:type="dxa"/>
            <w:shd w:val="clear" w:color="auto" w:fill="auto"/>
          </w:tcPr>
          <w:p w14:paraId="058A145E" w14:textId="3BDEB29F" w:rsidR="00CF6AF8" w:rsidRPr="00CF6AF8" w:rsidRDefault="00CF6AF8" w:rsidP="00CF6AF8">
            <w:pPr>
              <w:ind w:firstLine="0"/>
            </w:pPr>
            <w:r>
              <w:t>A. M. Morgan</w:t>
            </w:r>
          </w:p>
        </w:tc>
        <w:tc>
          <w:tcPr>
            <w:tcW w:w="2180" w:type="dxa"/>
            <w:shd w:val="clear" w:color="auto" w:fill="auto"/>
          </w:tcPr>
          <w:p w14:paraId="1D3C0C34" w14:textId="697745EA" w:rsidR="00CF6AF8" w:rsidRPr="00CF6AF8" w:rsidRDefault="00CF6AF8" w:rsidP="00CF6AF8">
            <w:pPr>
              <w:ind w:firstLine="0"/>
            </w:pPr>
            <w:r>
              <w:t>T. A. Morgan</w:t>
            </w:r>
          </w:p>
        </w:tc>
      </w:tr>
      <w:tr w:rsidR="00CF6AF8" w:rsidRPr="00CF6AF8" w14:paraId="0B1F1AE9" w14:textId="77777777" w:rsidTr="00CF6AF8">
        <w:tc>
          <w:tcPr>
            <w:tcW w:w="2179" w:type="dxa"/>
            <w:shd w:val="clear" w:color="auto" w:fill="auto"/>
          </w:tcPr>
          <w:p w14:paraId="3B308394" w14:textId="1FC21F24" w:rsidR="00CF6AF8" w:rsidRPr="00CF6AF8" w:rsidRDefault="00CF6AF8" w:rsidP="00CF6AF8">
            <w:pPr>
              <w:ind w:firstLine="0"/>
            </w:pPr>
            <w:r>
              <w:t>Murphy</w:t>
            </w:r>
          </w:p>
        </w:tc>
        <w:tc>
          <w:tcPr>
            <w:tcW w:w="2179" w:type="dxa"/>
            <w:shd w:val="clear" w:color="auto" w:fill="auto"/>
          </w:tcPr>
          <w:p w14:paraId="4F348BDF" w14:textId="75316897" w:rsidR="00CF6AF8" w:rsidRPr="00CF6AF8" w:rsidRDefault="00CF6AF8" w:rsidP="00CF6AF8">
            <w:pPr>
              <w:ind w:firstLine="0"/>
            </w:pPr>
            <w:r>
              <w:t>Neese</w:t>
            </w:r>
          </w:p>
        </w:tc>
        <w:tc>
          <w:tcPr>
            <w:tcW w:w="2180" w:type="dxa"/>
            <w:shd w:val="clear" w:color="auto" w:fill="auto"/>
          </w:tcPr>
          <w:p w14:paraId="2DE6D250" w14:textId="038651C2" w:rsidR="00CF6AF8" w:rsidRPr="00CF6AF8" w:rsidRDefault="00CF6AF8" w:rsidP="00CF6AF8">
            <w:pPr>
              <w:ind w:firstLine="0"/>
            </w:pPr>
            <w:r>
              <w:t>B. Newton</w:t>
            </w:r>
          </w:p>
        </w:tc>
      </w:tr>
      <w:tr w:rsidR="00CF6AF8" w:rsidRPr="00CF6AF8" w14:paraId="6117CEC4" w14:textId="77777777" w:rsidTr="00CF6AF8">
        <w:tc>
          <w:tcPr>
            <w:tcW w:w="2179" w:type="dxa"/>
            <w:shd w:val="clear" w:color="auto" w:fill="auto"/>
          </w:tcPr>
          <w:p w14:paraId="435819F0" w14:textId="52FB3E57" w:rsidR="00CF6AF8" w:rsidRPr="00CF6AF8" w:rsidRDefault="00CF6AF8" w:rsidP="00CF6AF8">
            <w:pPr>
              <w:ind w:firstLine="0"/>
            </w:pPr>
            <w:r>
              <w:t>Nutt</w:t>
            </w:r>
          </w:p>
        </w:tc>
        <w:tc>
          <w:tcPr>
            <w:tcW w:w="2179" w:type="dxa"/>
            <w:shd w:val="clear" w:color="auto" w:fill="auto"/>
          </w:tcPr>
          <w:p w14:paraId="25E7D5FE" w14:textId="0B9378A9" w:rsidR="00CF6AF8" w:rsidRPr="00CF6AF8" w:rsidRDefault="00CF6AF8" w:rsidP="00CF6AF8">
            <w:pPr>
              <w:ind w:firstLine="0"/>
            </w:pPr>
            <w:r>
              <w:t>O'Neal</w:t>
            </w:r>
          </w:p>
        </w:tc>
        <w:tc>
          <w:tcPr>
            <w:tcW w:w="2180" w:type="dxa"/>
            <w:shd w:val="clear" w:color="auto" w:fill="auto"/>
          </w:tcPr>
          <w:p w14:paraId="4A0947E4" w14:textId="338891D5" w:rsidR="00CF6AF8" w:rsidRPr="00CF6AF8" w:rsidRDefault="00CF6AF8" w:rsidP="00CF6AF8">
            <w:pPr>
              <w:ind w:firstLine="0"/>
            </w:pPr>
            <w:r>
              <w:t>Oremus</w:t>
            </w:r>
          </w:p>
        </w:tc>
      </w:tr>
      <w:tr w:rsidR="00CF6AF8" w:rsidRPr="00CF6AF8" w14:paraId="7CA88DDF" w14:textId="77777777" w:rsidTr="00CF6AF8">
        <w:tc>
          <w:tcPr>
            <w:tcW w:w="2179" w:type="dxa"/>
            <w:shd w:val="clear" w:color="auto" w:fill="auto"/>
          </w:tcPr>
          <w:p w14:paraId="69642658" w14:textId="194F7930" w:rsidR="00CF6AF8" w:rsidRPr="00CF6AF8" w:rsidRDefault="00CF6AF8" w:rsidP="00CF6AF8">
            <w:pPr>
              <w:ind w:firstLine="0"/>
            </w:pPr>
            <w:r>
              <w:t>Ott</w:t>
            </w:r>
          </w:p>
        </w:tc>
        <w:tc>
          <w:tcPr>
            <w:tcW w:w="2179" w:type="dxa"/>
            <w:shd w:val="clear" w:color="auto" w:fill="auto"/>
          </w:tcPr>
          <w:p w14:paraId="421FE273" w14:textId="18E8F3FE" w:rsidR="00CF6AF8" w:rsidRPr="00CF6AF8" w:rsidRDefault="00CF6AF8" w:rsidP="00CF6AF8">
            <w:pPr>
              <w:ind w:firstLine="0"/>
            </w:pPr>
            <w:r>
              <w:t>Pace</w:t>
            </w:r>
          </w:p>
        </w:tc>
        <w:tc>
          <w:tcPr>
            <w:tcW w:w="2180" w:type="dxa"/>
            <w:shd w:val="clear" w:color="auto" w:fill="auto"/>
          </w:tcPr>
          <w:p w14:paraId="5C3F1F81" w14:textId="3BE50AAD" w:rsidR="00CF6AF8" w:rsidRPr="00CF6AF8" w:rsidRDefault="00CF6AF8" w:rsidP="00CF6AF8">
            <w:pPr>
              <w:ind w:firstLine="0"/>
            </w:pPr>
            <w:r>
              <w:t>Pedalino</w:t>
            </w:r>
          </w:p>
        </w:tc>
      </w:tr>
      <w:tr w:rsidR="00CF6AF8" w:rsidRPr="00CF6AF8" w14:paraId="34E1B52D" w14:textId="77777777" w:rsidTr="00CF6AF8">
        <w:tc>
          <w:tcPr>
            <w:tcW w:w="2179" w:type="dxa"/>
            <w:shd w:val="clear" w:color="auto" w:fill="auto"/>
          </w:tcPr>
          <w:p w14:paraId="6957A76F" w14:textId="5CD7598D" w:rsidR="00CF6AF8" w:rsidRPr="00CF6AF8" w:rsidRDefault="00CF6AF8" w:rsidP="00CF6AF8">
            <w:pPr>
              <w:ind w:firstLine="0"/>
            </w:pPr>
            <w:r>
              <w:t>Pendarvis</w:t>
            </w:r>
          </w:p>
        </w:tc>
        <w:tc>
          <w:tcPr>
            <w:tcW w:w="2179" w:type="dxa"/>
            <w:shd w:val="clear" w:color="auto" w:fill="auto"/>
          </w:tcPr>
          <w:p w14:paraId="62BF3E3D" w14:textId="4C9353BC" w:rsidR="00CF6AF8" w:rsidRPr="00CF6AF8" w:rsidRDefault="00CF6AF8" w:rsidP="00CF6AF8">
            <w:pPr>
              <w:ind w:firstLine="0"/>
            </w:pPr>
            <w:r>
              <w:t>Pope</w:t>
            </w:r>
          </w:p>
        </w:tc>
        <w:tc>
          <w:tcPr>
            <w:tcW w:w="2180" w:type="dxa"/>
            <w:shd w:val="clear" w:color="auto" w:fill="auto"/>
          </w:tcPr>
          <w:p w14:paraId="5DC3A019" w14:textId="4B002126" w:rsidR="00CF6AF8" w:rsidRPr="00CF6AF8" w:rsidRDefault="00CF6AF8" w:rsidP="00CF6AF8">
            <w:pPr>
              <w:ind w:firstLine="0"/>
            </w:pPr>
            <w:r>
              <w:t>Rivers</w:t>
            </w:r>
          </w:p>
        </w:tc>
      </w:tr>
      <w:tr w:rsidR="00CF6AF8" w:rsidRPr="00CF6AF8" w14:paraId="06192AEC" w14:textId="77777777" w:rsidTr="00CF6AF8">
        <w:tc>
          <w:tcPr>
            <w:tcW w:w="2179" w:type="dxa"/>
            <w:shd w:val="clear" w:color="auto" w:fill="auto"/>
          </w:tcPr>
          <w:p w14:paraId="51F04DDF" w14:textId="5F047E14" w:rsidR="00CF6AF8" w:rsidRPr="00CF6AF8" w:rsidRDefault="00CF6AF8" w:rsidP="00CF6AF8">
            <w:pPr>
              <w:ind w:firstLine="0"/>
            </w:pPr>
            <w:r>
              <w:t>Robbins</w:t>
            </w:r>
          </w:p>
        </w:tc>
        <w:tc>
          <w:tcPr>
            <w:tcW w:w="2179" w:type="dxa"/>
            <w:shd w:val="clear" w:color="auto" w:fill="auto"/>
          </w:tcPr>
          <w:p w14:paraId="0AE84BA4" w14:textId="4A65A5D9" w:rsidR="00CF6AF8" w:rsidRPr="00CF6AF8" w:rsidRDefault="00CF6AF8" w:rsidP="00CF6AF8">
            <w:pPr>
              <w:ind w:firstLine="0"/>
            </w:pPr>
            <w:r>
              <w:t>Rose</w:t>
            </w:r>
          </w:p>
        </w:tc>
        <w:tc>
          <w:tcPr>
            <w:tcW w:w="2180" w:type="dxa"/>
            <w:shd w:val="clear" w:color="auto" w:fill="auto"/>
          </w:tcPr>
          <w:p w14:paraId="0CAA8E13" w14:textId="389854D8" w:rsidR="00CF6AF8" w:rsidRPr="00CF6AF8" w:rsidRDefault="00CF6AF8" w:rsidP="00CF6AF8">
            <w:pPr>
              <w:ind w:firstLine="0"/>
            </w:pPr>
            <w:r>
              <w:t>Rutherford</w:t>
            </w:r>
          </w:p>
        </w:tc>
      </w:tr>
      <w:tr w:rsidR="00CF6AF8" w:rsidRPr="00CF6AF8" w14:paraId="3FEE4EF4" w14:textId="77777777" w:rsidTr="00CF6AF8">
        <w:tc>
          <w:tcPr>
            <w:tcW w:w="2179" w:type="dxa"/>
            <w:shd w:val="clear" w:color="auto" w:fill="auto"/>
          </w:tcPr>
          <w:p w14:paraId="0E90662C" w14:textId="46FBA23C" w:rsidR="00CF6AF8" w:rsidRPr="00CF6AF8" w:rsidRDefault="00CF6AF8" w:rsidP="00CF6AF8">
            <w:pPr>
              <w:ind w:firstLine="0"/>
            </w:pPr>
            <w:r>
              <w:t>Sandifer</w:t>
            </w:r>
          </w:p>
        </w:tc>
        <w:tc>
          <w:tcPr>
            <w:tcW w:w="2179" w:type="dxa"/>
            <w:shd w:val="clear" w:color="auto" w:fill="auto"/>
          </w:tcPr>
          <w:p w14:paraId="54AC4F92" w14:textId="3E8BA160" w:rsidR="00CF6AF8" w:rsidRPr="00CF6AF8" w:rsidRDefault="00CF6AF8" w:rsidP="00CF6AF8">
            <w:pPr>
              <w:ind w:firstLine="0"/>
            </w:pPr>
            <w:r>
              <w:t>Schuessler</w:t>
            </w:r>
          </w:p>
        </w:tc>
        <w:tc>
          <w:tcPr>
            <w:tcW w:w="2180" w:type="dxa"/>
            <w:shd w:val="clear" w:color="auto" w:fill="auto"/>
          </w:tcPr>
          <w:p w14:paraId="7175669B" w14:textId="0DBAC7F4" w:rsidR="00CF6AF8" w:rsidRPr="00CF6AF8" w:rsidRDefault="00CF6AF8" w:rsidP="00CF6AF8">
            <w:pPr>
              <w:ind w:firstLine="0"/>
            </w:pPr>
            <w:r>
              <w:t>Sessions</w:t>
            </w:r>
          </w:p>
        </w:tc>
      </w:tr>
      <w:tr w:rsidR="00CF6AF8" w:rsidRPr="00CF6AF8" w14:paraId="083EE096" w14:textId="77777777" w:rsidTr="00CF6AF8">
        <w:tc>
          <w:tcPr>
            <w:tcW w:w="2179" w:type="dxa"/>
            <w:shd w:val="clear" w:color="auto" w:fill="auto"/>
          </w:tcPr>
          <w:p w14:paraId="3457D037" w14:textId="51959A94" w:rsidR="00CF6AF8" w:rsidRPr="00CF6AF8" w:rsidRDefault="00CF6AF8" w:rsidP="00CF6AF8">
            <w:pPr>
              <w:ind w:firstLine="0"/>
            </w:pPr>
            <w:r>
              <w:t>G. M. Smith</w:t>
            </w:r>
          </w:p>
        </w:tc>
        <w:tc>
          <w:tcPr>
            <w:tcW w:w="2179" w:type="dxa"/>
            <w:shd w:val="clear" w:color="auto" w:fill="auto"/>
          </w:tcPr>
          <w:p w14:paraId="27DBA533" w14:textId="73580FC8" w:rsidR="00CF6AF8" w:rsidRPr="00CF6AF8" w:rsidRDefault="00CF6AF8" w:rsidP="00CF6AF8">
            <w:pPr>
              <w:ind w:firstLine="0"/>
            </w:pPr>
            <w:r>
              <w:t>M. M. Smith</w:t>
            </w:r>
          </w:p>
        </w:tc>
        <w:tc>
          <w:tcPr>
            <w:tcW w:w="2180" w:type="dxa"/>
            <w:shd w:val="clear" w:color="auto" w:fill="auto"/>
          </w:tcPr>
          <w:p w14:paraId="305D597D" w14:textId="14625AB4" w:rsidR="00CF6AF8" w:rsidRPr="00CF6AF8" w:rsidRDefault="00CF6AF8" w:rsidP="00CF6AF8">
            <w:pPr>
              <w:ind w:firstLine="0"/>
            </w:pPr>
            <w:r>
              <w:t>Stavrinakis</w:t>
            </w:r>
          </w:p>
        </w:tc>
      </w:tr>
      <w:tr w:rsidR="00CF6AF8" w:rsidRPr="00CF6AF8" w14:paraId="3CE4C659" w14:textId="77777777" w:rsidTr="00CF6AF8">
        <w:tc>
          <w:tcPr>
            <w:tcW w:w="2179" w:type="dxa"/>
            <w:shd w:val="clear" w:color="auto" w:fill="auto"/>
          </w:tcPr>
          <w:p w14:paraId="6F3A9B9A" w14:textId="1C3E665D" w:rsidR="00CF6AF8" w:rsidRPr="00CF6AF8" w:rsidRDefault="00CF6AF8" w:rsidP="00CF6AF8">
            <w:pPr>
              <w:ind w:firstLine="0"/>
            </w:pPr>
            <w:r>
              <w:t>Taylor</w:t>
            </w:r>
          </w:p>
        </w:tc>
        <w:tc>
          <w:tcPr>
            <w:tcW w:w="2179" w:type="dxa"/>
            <w:shd w:val="clear" w:color="auto" w:fill="auto"/>
          </w:tcPr>
          <w:p w14:paraId="36705D3B" w14:textId="20E9AF64" w:rsidR="00CF6AF8" w:rsidRPr="00CF6AF8" w:rsidRDefault="00CF6AF8" w:rsidP="00CF6AF8">
            <w:pPr>
              <w:ind w:firstLine="0"/>
            </w:pPr>
            <w:r>
              <w:t>Tedder</w:t>
            </w:r>
          </w:p>
        </w:tc>
        <w:tc>
          <w:tcPr>
            <w:tcW w:w="2180" w:type="dxa"/>
            <w:shd w:val="clear" w:color="auto" w:fill="auto"/>
          </w:tcPr>
          <w:p w14:paraId="0FB564B2" w14:textId="3FFA4C3F" w:rsidR="00CF6AF8" w:rsidRPr="00CF6AF8" w:rsidRDefault="00CF6AF8" w:rsidP="00CF6AF8">
            <w:pPr>
              <w:ind w:firstLine="0"/>
            </w:pPr>
            <w:r>
              <w:t>Thayer</w:t>
            </w:r>
          </w:p>
        </w:tc>
      </w:tr>
      <w:tr w:rsidR="00CF6AF8" w:rsidRPr="00CF6AF8" w14:paraId="1CB24AC2" w14:textId="77777777" w:rsidTr="00CF6AF8">
        <w:tc>
          <w:tcPr>
            <w:tcW w:w="2179" w:type="dxa"/>
            <w:shd w:val="clear" w:color="auto" w:fill="auto"/>
          </w:tcPr>
          <w:p w14:paraId="2F9A1B53" w14:textId="004BDA38" w:rsidR="00CF6AF8" w:rsidRPr="00CF6AF8" w:rsidRDefault="00CF6AF8" w:rsidP="00CF6AF8">
            <w:pPr>
              <w:ind w:firstLine="0"/>
            </w:pPr>
            <w:r>
              <w:t>Thigpen</w:t>
            </w:r>
          </w:p>
        </w:tc>
        <w:tc>
          <w:tcPr>
            <w:tcW w:w="2179" w:type="dxa"/>
            <w:shd w:val="clear" w:color="auto" w:fill="auto"/>
          </w:tcPr>
          <w:p w14:paraId="46171492" w14:textId="78FF34D6" w:rsidR="00CF6AF8" w:rsidRPr="00CF6AF8" w:rsidRDefault="00CF6AF8" w:rsidP="00CF6AF8">
            <w:pPr>
              <w:ind w:firstLine="0"/>
            </w:pPr>
            <w:r>
              <w:t>Vaughan</w:t>
            </w:r>
          </w:p>
        </w:tc>
        <w:tc>
          <w:tcPr>
            <w:tcW w:w="2180" w:type="dxa"/>
            <w:shd w:val="clear" w:color="auto" w:fill="auto"/>
          </w:tcPr>
          <w:p w14:paraId="7E7D0192" w14:textId="719AF32C" w:rsidR="00CF6AF8" w:rsidRPr="00CF6AF8" w:rsidRDefault="00CF6AF8" w:rsidP="00CF6AF8">
            <w:pPr>
              <w:ind w:firstLine="0"/>
            </w:pPr>
            <w:r>
              <w:t>Weeks</w:t>
            </w:r>
          </w:p>
        </w:tc>
      </w:tr>
      <w:tr w:rsidR="00CF6AF8" w:rsidRPr="00CF6AF8" w14:paraId="552EF015" w14:textId="77777777" w:rsidTr="00CF6AF8">
        <w:tc>
          <w:tcPr>
            <w:tcW w:w="2179" w:type="dxa"/>
            <w:shd w:val="clear" w:color="auto" w:fill="auto"/>
          </w:tcPr>
          <w:p w14:paraId="7EEAACBF" w14:textId="606FC9C1" w:rsidR="00CF6AF8" w:rsidRPr="00CF6AF8" w:rsidRDefault="00CF6AF8" w:rsidP="00CF6AF8">
            <w:pPr>
              <w:ind w:firstLine="0"/>
            </w:pPr>
            <w:r>
              <w:t>West</w:t>
            </w:r>
          </w:p>
        </w:tc>
        <w:tc>
          <w:tcPr>
            <w:tcW w:w="2179" w:type="dxa"/>
            <w:shd w:val="clear" w:color="auto" w:fill="auto"/>
          </w:tcPr>
          <w:p w14:paraId="0BF2050A" w14:textId="3B9BEB2C" w:rsidR="00CF6AF8" w:rsidRPr="00CF6AF8" w:rsidRDefault="00CF6AF8" w:rsidP="00CF6AF8">
            <w:pPr>
              <w:ind w:firstLine="0"/>
            </w:pPr>
            <w:r>
              <w:t>Wetmore</w:t>
            </w:r>
          </w:p>
        </w:tc>
        <w:tc>
          <w:tcPr>
            <w:tcW w:w="2180" w:type="dxa"/>
            <w:shd w:val="clear" w:color="auto" w:fill="auto"/>
          </w:tcPr>
          <w:p w14:paraId="5EB8089A" w14:textId="6799CCB3" w:rsidR="00CF6AF8" w:rsidRPr="00CF6AF8" w:rsidRDefault="00CF6AF8" w:rsidP="00CF6AF8">
            <w:pPr>
              <w:ind w:firstLine="0"/>
            </w:pPr>
            <w:r>
              <w:t>Wheeler</w:t>
            </w:r>
          </w:p>
        </w:tc>
      </w:tr>
      <w:tr w:rsidR="00CF6AF8" w:rsidRPr="00CF6AF8" w14:paraId="0FBC0164" w14:textId="77777777" w:rsidTr="00CF6AF8">
        <w:tc>
          <w:tcPr>
            <w:tcW w:w="2179" w:type="dxa"/>
            <w:shd w:val="clear" w:color="auto" w:fill="auto"/>
          </w:tcPr>
          <w:p w14:paraId="04BD444D" w14:textId="124EE771" w:rsidR="00CF6AF8" w:rsidRPr="00CF6AF8" w:rsidRDefault="00CF6AF8" w:rsidP="00CF6AF8">
            <w:pPr>
              <w:keepNext/>
              <w:ind w:firstLine="0"/>
            </w:pPr>
            <w:r>
              <w:t>White</w:t>
            </w:r>
          </w:p>
        </w:tc>
        <w:tc>
          <w:tcPr>
            <w:tcW w:w="2179" w:type="dxa"/>
            <w:shd w:val="clear" w:color="auto" w:fill="auto"/>
          </w:tcPr>
          <w:p w14:paraId="6BF1FC50" w14:textId="7811898D" w:rsidR="00CF6AF8" w:rsidRPr="00CF6AF8" w:rsidRDefault="00CF6AF8" w:rsidP="00CF6AF8">
            <w:pPr>
              <w:keepNext/>
              <w:ind w:firstLine="0"/>
            </w:pPr>
            <w:r>
              <w:t>Whitmire</w:t>
            </w:r>
          </w:p>
        </w:tc>
        <w:tc>
          <w:tcPr>
            <w:tcW w:w="2180" w:type="dxa"/>
            <w:shd w:val="clear" w:color="auto" w:fill="auto"/>
          </w:tcPr>
          <w:p w14:paraId="3D6967B3" w14:textId="53D6EC91" w:rsidR="00CF6AF8" w:rsidRPr="00CF6AF8" w:rsidRDefault="00CF6AF8" w:rsidP="00CF6AF8">
            <w:pPr>
              <w:keepNext/>
              <w:ind w:firstLine="0"/>
            </w:pPr>
            <w:r>
              <w:t>Williams</w:t>
            </w:r>
          </w:p>
        </w:tc>
      </w:tr>
      <w:tr w:rsidR="00CF6AF8" w:rsidRPr="00CF6AF8" w14:paraId="1CC1BA3E" w14:textId="77777777" w:rsidTr="00CF6AF8">
        <w:tc>
          <w:tcPr>
            <w:tcW w:w="2179" w:type="dxa"/>
            <w:shd w:val="clear" w:color="auto" w:fill="auto"/>
          </w:tcPr>
          <w:p w14:paraId="3A8E181E" w14:textId="773E6ABD" w:rsidR="00CF6AF8" w:rsidRPr="00CF6AF8" w:rsidRDefault="00CF6AF8" w:rsidP="00CF6AF8">
            <w:pPr>
              <w:keepNext/>
              <w:ind w:firstLine="0"/>
            </w:pPr>
            <w:r>
              <w:t>Willis</w:t>
            </w:r>
          </w:p>
        </w:tc>
        <w:tc>
          <w:tcPr>
            <w:tcW w:w="2179" w:type="dxa"/>
            <w:shd w:val="clear" w:color="auto" w:fill="auto"/>
          </w:tcPr>
          <w:p w14:paraId="784018FA" w14:textId="3091BC5D" w:rsidR="00CF6AF8" w:rsidRPr="00CF6AF8" w:rsidRDefault="00CF6AF8" w:rsidP="00CF6AF8">
            <w:pPr>
              <w:keepNext/>
              <w:ind w:firstLine="0"/>
            </w:pPr>
            <w:r>
              <w:t>Wooten</w:t>
            </w:r>
          </w:p>
        </w:tc>
        <w:tc>
          <w:tcPr>
            <w:tcW w:w="2180" w:type="dxa"/>
            <w:shd w:val="clear" w:color="auto" w:fill="auto"/>
          </w:tcPr>
          <w:p w14:paraId="4E0B261B" w14:textId="61F3FE3F" w:rsidR="00CF6AF8" w:rsidRPr="00CF6AF8" w:rsidRDefault="00CF6AF8" w:rsidP="00CF6AF8">
            <w:pPr>
              <w:keepNext/>
              <w:ind w:firstLine="0"/>
            </w:pPr>
            <w:r>
              <w:t>Yow</w:t>
            </w:r>
          </w:p>
        </w:tc>
      </w:tr>
    </w:tbl>
    <w:p w14:paraId="4EFF999D" w14:textId="77777777" w:rsidR="00CF6AF8" w:rsidRDefault="00CF6AF8" w:rsidP="00CF6AF8"/>
    <w:p w14:paraId="3159E8CC" w14:textId="3D46DB32" w:rsidR="00CF6AF8" w:rsidRDefault="00CF6AF8" w:rsidP="00CF6AF8">
      <w:pPr>
        <w:jc w:val="center"/>
        <w:rPr>
          <w:b/>
        </w:rPr>
      </w:pPr>
      <w:r w:rsidRPr="00CF6AF8">
        <w:rPr>
          <w:b/>
        </w:rPr>
        <w:t>Total--114</w:t>
      </w:r>
    </w:p>
    <w:p w14:paraId="6253EF51" w14:textId="4910F4AE" w:rsidR="00CF6AF8" w:rsidRDefault="00CF6AF8" w:rsidP="00CF6AF8">
      <w:pPr>
        <w:jc w:val="center"/>
        <w:rPr>
          <w:b/>
        </w:rPr>
      </w:pPr>
    </w:p>
    <w:p w14:paraId="2AB28F8C" w14:textId="77777777" w:rsidR="00CF6AF8" w:rsidRDefault="00CF6AF8" w:rsidP="00CF6AF8">
      <w:pPr>
        <w:ind w:firstLine="0"/>
      </w:pPr>
      <w:r w:rsidRPr="00CF6AF8">
        <w:t xml:space="preserve"> </w:t>
      </w:r>
      <w:r>
        <w:t>Those who voted in the negative are:</w:t>
      </w:r>
    </w:p>
    <w:p w14:paraId="68BC5829" w14:textId="77777777" w:rsidR="00CF6AF8" w:rsidRDefault="00CF6AF8" w:rsidP="00CF6AF8"/>
    <w:p w14:paraId="6DADC008" w14:textId="77777777" w:rsidR="00CF6AF8" w:rsidRDefault="00CF6AF8" w:rsidP="00CF6AF8">
      <w:pPr>
        <w:jc w:val="center"/>
        <w:rPr>
          <w:b/>
        </w:rPr>
      </w:pPr>
      <w:r w:rsidRPr="00CF6AF8">
        <w:rPr>
          <w:b/>
        </w:rPr>
        <w:t>Total--0</w:t>
      </w:r>
    </w:p>
    <w:p w14:paraId="66143AB4" w14:textId="3DACF0B6" w:rsidR="00CF6AF8" w:rsidRDefault="00CF6AF8" w:rsidP="00CF6AF8">
      <w:pPr>
        <w:jc w:val="center"/>
        <w:rPr>
          <w:b/>
        </w:rPr>
      </w:pPr>
    </w:p>
    <w:p w14:paraId="715DEAD9" w14:textId="3C9E67EA" w:rsidR="00CF6AF8" w:rsidRDefault="00CF6AF8" w:rsidP="00CF6AF8">
      <w:r>
        <w:t>So, the Bill, as amended, was read the second time and ordered to third reading.</w:t>
      </w:r>
    </w:p>
    <w:p w14:paraId="24054344" w14:textId="78F25793" w:rsidR="002D4E16" w:rsidRDefault="002D4E16" w:rsidP="00CF6AF8"/>
    <w:p w14:paraId="0416945F" w14:textId="62E90420" w:rsidR="002D4E16" w:rsidRPr="002D4E16" w:rsidRDefault="002D4E16" w:rsidP="002D4E16">
      <w:pPr>
        <w:jc w:val="center"/>
        <w:rPr>
          <w:b/>
          <w:bCs/>
        </w:rPr>
      </w:pPr>
      <w:r>
        <w:rPr>
          <w:b/>
          <w:bCs/>
        </w:rPr>
        <w:t>RECORD FOR VOTING</w:t>
      </w:r>
    </w:p>
    <w:p w14:paraId="173741B1" w14:textId="2B128AB6" w:rsidR="002D4E16" w:rsidRDefault="002D4E16" w:rsidP="002D4E16">
      <w:r>
        <w:t xml:space="preserve">I was on excused leave on January 31, 2023.  If I had been present, I would have voted to give second reading to </w:t>
      </w:r>
      <w:r w:rsidRPr="008C6D47">
        <w:t>H.</w:t>
      </w:r>
      <w:r w:rsidR="000470FA">
        <w:t xml:space="preserve"> </w:t>
      </w:r>
      <w:r w:rsidRPr="008C6D47">
        <w:t>3605</w:t>
      </w:r>
      <w:r>
        <w:t>.</w:t>
      </w:r>
    </w:p>
    <w:p w14:paraId="3F015878" w14:textId="167BA84B" w:rsidR="002D4E16" w:rsidRDefault="002D4E16" w:rsidP="002D4E16">
      <w:pPr>
        <w:rPr>
          <w:sz w:val="24"/>
        </w:rPr>
      </w:pPr>
      <w:r>
        <w:t>Rep. Wm. Weston Newton</w:t>
      </w:r>
    </w:p>
    <w:p w14:paraId="42BD875A" w14:textId="7BFE571E" w:rsidR="00CF6AF8" w:rsidRDefault="00CF6AF8" w:rsidP="00CF6AF8"/>
    <w:p w14:paraId="6761086A" w14:textId="56D18825" w:rsidR="00CF6AF8" w:rsidRDefault="00CF6AF8" w:rsidP="00CF6AF8">
      <w:pPr>
        <w:keepNext/>
        <w:jc w:val="center"/>
        <w:rPr>
          <w:b/>
        </w:rPr>
      </w:pPr>
      <w:r w:rsidRPr="00CF6AF8">
        <w:rPr>
          <w:b/>
        </w:rPr>
        <w:t>S. 381--RECALLED FROM COMMITTEE ON WAYS AND MEANS</w:t>
      </w:r>
    </w:p>
    <w:p w14:paraId="3F60D90B" w14:textId="5819B52F" w:rsidR="00CF6AF8" w:rsidRDefault="00CF6AF8" w:rsidP="00CF6AF8">
      <w:r>
        <w:t>On motion of Rep. BANNISTER, with unanimous consent, the following Bill was ordered recalled from the Committee on Ways and Means:</w:t>
      </w:r>
    </w:p>
    <w:p w14:paraId="74424491" w14:textId="77777777" w:rsidR="00CF6AF8" w:rsidRDefault="00CF6AF8" w:rsidP="00CF6AF8">
      <w:bookmarkStart w:id="78" w:name="include_clip_start_193"/>
      <w:bookmarkEnd w:id="78"/>
    </w:p>
    <w:p w14:paraId="6048FF5C" w14:textId="77777777" w:rsidR="00CF6AF8" w:rsidRDefault="00CF6AF8" w:rsidP="00CF6AF8">
      <w:r>
        <w:t>S. 381 -- Senators Peeler, Verdin, Alexander, Martin and Malloy: A BILL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6D48B5CC" w14:textId="6B795984" w:rsidR="00CF6AF8" w:rsidRDefault="00CF6AF8" w:rsidP="00CF6AF8">
      <w:bookmarkStart w:id="79" w:name="include_clip_end_193"/>
      <w:bookmarkEnd w:id="79"/>
    </w:p>
    <w:p w14:paraId="296C08C7" w14:textId="713A401E" w:rsidR="00CF6AF8" w:rsidRDefault="00CF6AF8" w:rsidP="00CF6AF8">
      <w:pPr>
        <w:keepNext/>
        <w:jc w:val="center"/>
        <w:rPr>
          <w:b/>
        </w:rPr>
      </w:pPr>
      <w:r w:rsidRPr="00CF6AF8">
        <w:rPr>
          <w:b/>
        </w:rPr>
        <w:t>H. 3581--ADOPTED AND SENT TO SENATE</w:t>
      </w:r>
    </w:p>
    <w:p w14:paraId="62BAB030" w14:textId="17347A0C" w:rsidR="00CF6AF8" w:rsidRDefault="00CF6AF8" w:rsidP="00CF6AF8">
      <w:r>
        <w:t xml:space="preserve">The following Concurrent Resolution was taken up:  </w:t>
      </w:r>
    </w:p>
    <w:p w14:paraId="1EC3F5B2" w14:textId="77777777" w:rsidR="00CF6AF8" w:rsidRDefault="00CF6AF8" w:rsidP="00CF6AF8">
      <w:bookmarkStart w:id="80" w:name="include_clip_start_195"/>
      <w:bookmarkEnd w:id="80"/>
    </w:p>
    <w:p w14:paraId="3C8E4202" w14:textId="44283ED8" w:rsidR="00CF6AF8" w:rsidRDefault="00CF6AF8" w:rsidP="00CF6AF8">
      <w:pPr>
        <w:keepNext/>
      </w:pPr>
      <w:r>
        <w:t>H. 3581 --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56FFCE7E" w14:textId="77777777" w:rsidR="002B01E4" w:rsidRDefault="002B01E4" w:rsidP="00CF6AF8">
      <w:pPr>
        <w:keepNext/>
      </w:pPr>
    </w:p>
    <w:p w14:paraId="533AEEC2" w14:textId="33272A48" w:rsidR="00CF6AF8" w:rsidRDefault="00CF6AF8" w:rsidP="00CF6AF8">
      <w:bookmarkStart w:id="81" w:name="include_clip_end_195"/>
      <w:bookmarkEnd w:id="81"/>
      <w:r>
        <w:t>The Concurrent Resolution was adopted and sent to the Senate.</w:t>
      </w:r>
    </w:p>
    <w:p w14:paraId="008DC9FA" w14:textId="5A8A29AD" w:rsidR="00CF6AF8" w:rsidRDefault="00CF6AF8" w:rsidP="00CF6AF8"/>
    <w:p w14:paraId="016DB1FC" w14:textId="4AA2BBCE" w:rsidR="00CF6AF8" w:rsidRDefault="00CF6AF8" w:rsidP="00CF6AF8">
      <w:r>
        <w:t>Rep. FORREST moved that the House do now adjourn, which was agreed to.</w:t>
      </w:r>
    </w:p>
    <w:p w14:paraId="600BAF9E" w14:textId="3B5D1BD0" w:rsidR="00CF6AF8" w:rsidRDefault="00CF6AF8" w:rsidP="00CF6AF8"/>
    <w:p w14:paraId="7E00C51D" w14:textId="7D07FB32" w:rsidR="00CF6AF8" w:rsidRDefault="00CF6AF8" w:rsidP="00CF6AF8">
      <w:pPr>
        <w:keepNext/>
        <w:pBdr>
          <w:top w:val="single" w:sz="4" w:space="1" w:color="auto"/>
          <w:left w:val="single" w:sz="4" w:space="4" w:color="auto"/>
          <w:right w:val="single" w:sz="4" w:space="4" w:color="auto"/>
          <w:between w:val="single" w:sz="4" w:space="1" w:color="auto"/>
          <w:bar w:val="single" w:sz="4" w:color="auto"/>
        </w:pBdr>
        <w:jc w:val="center"/>
        <w:rPr>
          <w:b/>
        </w:rPr>
      </w:pPr>
      <w:r w:rsidRPr="00CF6AF8">
        <w:rPr>
          <w:b/>
        </w:rPr>
        <w:t>ADJOURNMENT</w:t>
      </w:r>
    </w:p>
    <w:p w14:paraId="363CB011" w14:textId="55C39EF7" w:rsidR="00CF6AF8" w:rsidRDefault="00CF6AF8" w:rsidP="00CF6AF8">
      <w:pPr>
        <w:keepNext/>
        <w:pBdr>
          <w:left w:val="single" w:sz="4" w:space="4" w:color="auto"/>
          <w:right w:val="single" w:sz="4" w:space="4" w:color="auto"/>
          <w:between w:val="single" w:sz="4" w:space="1" w:color="auto"/>
          <w:bar w:val="single" w:sz="4" w:color="auto"/>
        </w:pBdr>
      </w:pPr>
      <w:r>
        <w:t>At 1:36 p.m. the House, in accordance with the motion of Rep. THAYER, adjourned in memory of Richard Shirley, to meet at 10:00 a.m. tomorrow.</w:t>
      </w:r>
    </w:p>
    <w:p w14:paraId="3ECAC2B1" w14:textId="12AC7A69" w:rsidR="00CF6AF8" w:rsidRDefault="00CF6AF8" w:rsidP="00CF6AF8">
      <w:pPr>
        <w:pBdr>
          <w:left w:val="single" w:sz="4" w:space="4" w:color="auto"/>
          <w:bottom w:val="single" w:sz="4" w:space="1" w:color="auto"/>
          <w:right w:val="single" w:sz="4" w:space="4" w:color="auto"/>
          <w:between w:val="single" w:sz="4" w:space="1" w:color="auto"/>
          <w:bar w:val="single" w:sz="4" w:color="auto"/>
        </w:pBdr>
        <w:jc w:val="center"/>
      </w:pPr>
      <w:r>
        <w:t>***</w:t>
      </w:r>
    </w:p>
    <w:p w14:paraId="7DE0D3D3" w14:textId="352B4302" w:rsidR="0073457D" w:rsidRDefault="0073457D" w:rsidP="0073457D">
      <w:pPr>
        <w:jc w:val="center"/>
      </w:pPr>
    </w:p>
    <w:p w14:paraId="29EEBB3A" w14:textId="09A33E38" w:rsidR="0073457D" w:rsidRPr="0073457D" w:rsidRDefault="0073457D" w:rsidP="0073457D">
      <w:pPr>
        <w:tabs>
          <w:tab w:val="right" w:leader="dot" w:pos="2520"/>
        </w:tabs>
        <w:rPr>
          <w:sz w:val="20"/>
        </w:rPr>
      </w:pPr>
    </w:p>
    <w:sectPr w:rsidR="0073457D" w:rsidRPr="0073457D" w:rsidSect="00997CD0">
      <w:headerReference w:type="default" r:id="rId7"/>
      <w:footerReference w:type="default" r:id="rId8"/>
      <w:headerReference w:type="first" r:id="rId9"/>
      <w:footerReference w:type="first" r:id="rId10"/>
      <w:pgSz w:w="12240" w:h="15840" w:code="1"/>
      <w:pgMar w:top="1008" w:right="4694" w:bottom="3499" w:left="1224" w:header="1008" w:footer="3499" w:gutter="0"/>
      <w:pgNumType w:start="89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65FE" w14:textId="77777777" w:rsidR="00CF6AF8" w:rsidRDefault="00CF6AF8">
      <w:r>
        <w:separator/>
      </w:r>
    </w:p>
  </w:endnote>
  <w:endnote w:type="continuationSeparator" w:id="0">
    <w:p w14:paraId="03BE5C4C" w14:textId="77777777" w:rsidR="00CF6AF8" w:rsidRDefault="00CF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13067"/>
      <w:docPartObj>
        <w:docPartGallery w:val="Page Numbers (Bottom of Page)"/>
        <w:docPartUnique/>
      </w:docPartObj>
    </w:sdtPr>
    <w:sdtEndPr>
      <w:rPr>
        <w:noProof/>
      </w:rPr>
    </w:sdtEndPr>
    <w:sdtContent>
      <w:p w14:paraId="1A51A943" w14:textId="4B4F7F8B" w:rsidR="008C6D47" w:rsidRDefault="008C6D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0831" w14:textId="77777777" w:rsidR="00CF6AF8" w:rsidRDefault="00CF6AF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4C3C8F" w14:textId="77777777" w:rsidR="00CF6AF8" w:rsidRDefault="00CF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7062" w14:textId="77777777" w:rsidR="00CF6AF8" w:rsidRDefault="00CF6AF8">
      <w:r>
        <w:separator/>
      </w:r>
    </w:p>
  </w:footnote>
  <w:footnote w:type="continuationSeparator" w:id="0">
    <w:p w14:paraId="7025324D" w14:textId="77777777" w:rsidR="00CF6AF8" w:rsidRDefault="00CF6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34EF" w14:textId="77777777" w:rsidR="008C6D47" w:rsidRDefault="008C6D47" w:rsidP="008C6D47">
    <w:pPr>
      <w:pStyle w:val="Cover3"/>
    </w:pPr>
    <w:r>
      <w:t>TUESDAY, JANUARY 31, 2023</w:t>
    </w:r>
  </w:p>
  <w:p w14:paraId="61384086" w14:textId="77777777" w:rsidR="008C6D47" w:rsidRDefault="008C6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4520" w14:textId="77777777" w:rsidR="00CF6AF8" w:rsidRDefault="00CF6AF8">
    <w:pPr>
      <w:pStyle w:val="Header"/>
      <w:jc w:val="center"/>
      <w:rPr>
        <w:b/>
      </w:rPr>
    </w:pPr>
    <w:r>
      <w:rPr>
        <w:b/>
      </w:rPr>
      <w:t>Tuesday, January 31, 2023</w:t>
    </w:r>
  </w:p>
  <w:p w14:paraId="1DB6CDFE" w14:textId="77777777" w:rsidR="00CF6AF8" w:rsidRDefault="00CF6AF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502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F8"/>
    <w:rsid w:val="000470FA"/>
    <w:rsid w:val="001A5E45"/>
    <w:rsid w:val="002B01E4"/>
    <w:rsid w:val="002D3652"/>
    <w:rsid w:val="002D4E16"/>
    <w:rsid w:val="00597DC5"/>
    <w:rsid w:val="0073457D"/>
    <w:rsid w:val="008C6D47"/>
    <w:rsid w:val="00997CD0"/>
    <w:rsid w:val="00BA49F5"/>
    <w:rsid w:val="00CB77C5"/>
    <w:rsid w:val="00CF6AF8"/>
    <w:rsid w:val="00ED3F3C"/>
    <w:rsid w:val="00F6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93833"/>
  <w15:chartTrackingRefBased/>
  <w15:docId w15:val="{EC0321D2-0F55-4C02-971D-7B8C13EF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CF6AF8"/>
    <w:pPr>
      <w:widowControl w:val="0"/>
    </w:pPr>
    <w:rPr>
      <w:rFonts w:eastAsia="Yu Gothic Light"/>
      <w:sz w:val="28"/>
      <w:szCs w:val="28"/>
    </w:rPr>
  </w:style>
  <w:style w:type="paragraph" w:customStyle="1" w:styleId="scamendlanginstruction">
    <w:name w:val="sc_amend_langinstruction"/>
    <w:qFormat/>
    <w:rsid w:val="00CF6AF8"/>
    <w:pPr>
      <w:widowControl w:val="0"/>
      <w:spacing w:before="480" w:after="480"/>
    </w:pPr>
    <w:rPr>
      <w:rFonts w:eastAsia="Yu Gothic Light"/>
      <w:sz w:val="28"/>
      <w:szCs w:val="28"/>
    </w:rPr>
  </w:style>
  <w:style w:type="paragraph" w:customStyle="1" w:styleId="scamendtitleconform">
    <w:name w:val="sc_amend_titleconform"/>
    <w:qFormat/>
    <w:rsid w:val="00CF6AF8"/>
    <w:pPr>
      <w:widowControl w:val="0"/>
      <w:ind w:left="216"/>
    </w:pPr>
    <w:rPr>
      <w:rFonts w:eastAsia="Yu Gothic Light"/>
      <w:sz w:val="28"/>
      <w:szCs w:val="28"/>
    </w:rPr>
  </w:style>
  <w:style w:type="paragraph" w:customStyle="1" w:styleId="scamendconformline">
    <w:name w:val="sc_amend_conformline"/>
    <w:qFormat/>
    <w:rsid w:val="00CF6AF8"/>
    <w:pPr>
      <w:widowControl w:val="0"/>
      <w:spacing w:before="720"/>
      <w:ind w:left="216"/>
    </w:pPr>
    <w:rPr>
      <w:rFonts w:eastAsia="Yu Gothic Light"/>
      <w:sz w:val="28"/>
      <w:szCs w:val="28"/>
    </w:rPr>
  </w:style>
  <w:style w:type="paragraph" w:customStyle="1" w:styleId="scnoncodifiedsection">
    <w:name w:val="sc_non_codified_section"/>
    <w:qFormat/>
    <w:rsid w:val="00CF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billwhereasclause">
    <w:name w:val="sc_bill_whereas_clause"/>
    <w:qFormat/>
    <w:rsid w:val="00CF6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Yu Gothic Light"/>
      <w:sz w:val="28"/>
      <w:szCs w:val="32"/>
    </w:rPr>
  </w:style>
  <w:style w:type="character" w:customStyle="1" w:styleId="scinsert">
    <w:name w:val="sc_insert"/>
    <w:uiPriority w:val="1"/>
    <w:qFormat/>
    <w:rsid w:val="00CF6AF8"/>
    <w:rPr>
      <w:caps w:val="0"/>
      <w:smallCaps w:val="0"/>
      <w:strike w:val="0"/>
      <w:dstrike w:val="0"/>
      <w:vanish w:val="0"/>
      <w:u w:val="single"/>
      <w:vertAlign w:val="baseline"/>
      <w:lang w:val="en-US"/>
    </w:rPr>
  </w:style>
  <w:style w:type="character" w:customStyle="1" w:styleId="scstrike">
    <w:name w:val="sc_strike"/>
    <w:uiPriority w:val="1"/>
    <w:qFormat/>
    <w:rsid w:val="00CF6AF8"/>
    <w:rPr>
      <w:strike/>
      <w:dstrike w:val="0"/>
      <w:lang w:val="en-US"/>
    </w:rPr>
  </w:style>
  <w:style w:type="paragraph" w:customStyle="1" w:styleId="sccodifiedsection">
    <w:name w:val="sc_codified_section"/>
    <w:qFormat/>
    <w:rsid w:val="00CF6AF8"/>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CF6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F6AF8"/>
    <w:rPr>
      <w:b/>
      <w:sz w:val="30"/>
    </w:rPr>
  </w:style>
  <w:style w:type="paragraph" w:customStyle="1" w:styleId="Cover1">
    <w:name w:val="Cover1"/>
    <w:basedOn w:val="Normal"/>
    <w:rsid w:val="00CF6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6AF8"/>
    <w:pPr>
      <w:ind w:firstLine="0"/>
      <w:jc w:val="left"/>
    </w:pPr>
    <w:rPr>
      <w:sz w:val="20"/>
    </w:rPr>
  </w:style>
  <w:style w:type="paragraph" w:customStyle="1" w:styleId="Cover3">
    <w:name w:val="Cover3"/>
    <w:basedOn w:val="Normal"/>
    <w:rsid w:val="00CF6AF8"/>
    <w:pPr>
      <w:ind w:firstLine="0"/>
      <w:jc w:val="center"/>
    </w:pPr>
    <w:rPr>
      <w:b/>
    </w:rPr>
  </w:style>
  <w:style w:type="paragraph" w:customStyle="1" w:styleId="Cover4">
    <w:name w:val="Cover4"/>
    <w:basedOn w:val="Cover1"/>
    <w:rsid w:val="00CF6AF8"/>
    <w:pPr>
      <w:keepNext/>
    </w:pPr>
    <w:rPr>
      <w:b/>
      <w:sz w:val="20"/>
    </w:rPr>
  </w:style>
  <w:style w:type="character" w:styleId="Hyperlink">
    <w:name w:val="Hyperlink"/>
    <w:basedOn w:val="DefaultParagraphFont"/>
    <w:uiPriority w:val="99"/>
    <w:unhideWhenUsed/>
    <w:rsid w:val="002D3652"/>
    <w:rPr>
      <w:color w:val="0563C1"/>
      <w:u w:val="single"/>
    </w:rPr>
  </w:style>
  <w:style w:type="character" w:styleId="UnresolvedMention">
    <w:name w:val="Unresolved Mention"/>
    <w:basedOn w:val="DefaultParagraphFont"/>
    <w:uiPriority w:val="99"/>
    <w:semiHidden/>
    <w:unhideWhenUsed/>
    <w:rsid w:val="002D3652"/>
    <w:rPr>
      <w:color w:val="605E5C"/>
      <w:shd w:val="clear" w:color="auto" w:fill="E1DFDD"/>
    </w:rPr>
  </w:style>
  <w:style w:type="character" w:customStyle="1" w:styleId="HeaderChar">
    <w:name w:val="Header Char"/>
    <w:basedOn w:val="DefaultParagraphFont"/>
    <w:link w:val="Header"/>
    <w:uiPriority w:val="99"/>
    <w:rsid w:val="008C6D47"/>
    <w:rPr>
      <w:sz w:val="22"/>
    </w:rPr>
  </w:style>
  <w:style w:type="character" w:customStyle="1" w:styleId="FooterChar">
    <w:name w:val="Footer Char"/>
    <w:basedOn w:val="DefaultParagraphFont"/>
    <w:link w:val="Footer"/>
    <w:uiPriority w:val="99"/>
    <w:rsid w:val="008C6D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1048">
      <w:bodyDiv w:val="1"/>
      <w:marLeft w:val="0"/>
      <w:marRight w:val="0"/>
      <w:marTop w:val="0"/>
      <w:marBottom w:val="0"/>
      <w:divBdr>
        <w:top w:val="none" w:sz="0" w:space="0" w:color="auto"/>
        <w:left w:val="none" w:sz="0" w:space="0" w:color="auto"/>
        <w:bottom w:val="none" w:sz="0" w:space="0" w:color="auto"/>
        <w:right w:val="none" w:sz="0" w:space="0" w:color="auto"/>
      </w:divBdr>
    </w:div>
    <w:div w:id="501821557">
      <w:bodyDiv w:val="1"/>
      <w:marLeft w:val="0"/>
      <w:marRight w:val="0"/>
      <w:marTop w:val="0"/>
      <w:marBottom w:val="0"/>
      <w:divBdr>
        <w:top w:val="none" w:sz="0" w:space="0" w:color="auto"/>
        <w:left w:val="none" w:sz="0" w:space="0" w:color="auto"/>
        <w:bottom w:val="none" w:sz="0" w:space="0" w:color="auto"/>
        <w:right w:val="none" w:sz="0" w:space="0" w:color="auto"/>
      </w:divBdr>
    </w:div>
    <w:div w:id="911083314">
      <w:bodyDiv w:val="1"/>
      <w:marLeft w:val="0"/>
      <w:marRight w:val="0"/>
      <w:marTop w:val="0"/>
      <w:marBottom w:val="0"/>
      <w:divBdr>
        <w:top w:val="none" w:sz="0" w:space="0" w:color="auto"/>
        <w:left w:val="none" w:sz="0" w:space="0" w:color="auto"/>
        <w:bottom w:val="none" w:sz="0" w:space="0" w:color="auto"/>
        <w:right w:val="none" w:sz="0" w:space="0" w:color="auto"/>
      </w:divBdr>
    </w:div>
    <w:div w:id="1180319514">
      <w:bodyDiv w:val="1"/>
      <w:marLeft w:val="0"/>
      <w:marRight w:val="0"/>
      <w:marTop w:val="0"/>
      <w:marBottom w:val="0"/>
      <w:divBdr>
        <w:top w:val="none" w:sz="0" w:space="0" w:color="auto"/>
        <w:left w:val="none" w:sz="0" w:space="0" w:color="auto"/>
        <w:bottom w:val="none" w:sz="0" w:space="0" w:color="auto"/>
        <w:right w:val="none" w:sz="0" w:space="0" w:color="auto"/>
      </w:divBdr>
    </w:div>
    <w:div w:id="1208295694">
      <w:bodyDiv w:val="1"/>
      <w:marLeft w:val="0"/>
      <w:marRight w:val="0"/>
      <w:marTop w:val="0"/>
      <w:marBottom w:val="0"/>
      <w:divBdr>
        <w:top w:val="none" w:sz="0" w:space="0" w:color="auto"/>
        <w:left w:val="none" w:sz="0" w:space="0" w:color="auto"/>
        <w:bottom w:val="none" w:sz="0" w:space="0" w:color="auto"/>
        <w:right w:val="none" w:sz="0" w:space="0" w:color="auto"/>
      </w:divBdr>
    </w:div>
    <w:div w:id="1723286959">
      <w:bodyDiv w:val="1"/>
      <w:marLeft w:val="0"/>
      <w:marRight w:val="0"/>
      <w:marTop w:val="0"/>
      <w:marBottom w:val="0"/>
      <w:divBdr>
        <w:top w:val="none" w:sz="0" w:space="0" w:color="auto"/>
        <w:left w:val="none" w:sz="0" w:space="0" w:color="auto"/>
        <w:bottom w:val="none" w:sz="0" w:space="0" w:color="auto"/>
        <w:right w:val="none" w:sz="0" w:space="0" w:color="auto"/>
      </w:divBdr>
    </w:div>
    <w:div w:id="18445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6550</Words>
  <Characters>35506</Characters>
  <Application>Microsoft Office Word</Application>
  <DocSecurity>0</DocSecurity>
  <Lines>1145</Lines>
  <Paragraphs>764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