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6F8E" w14:textId="77777777" w:rsidR="00931DDC" w:rsidRDefault="00931DDC" w:rsidP="00931DDC">
      <w:pPr>
        <w:ind w:firstLine="0"/>
        <w:rPr>
          <w:strike/>
        </w:rPr>
      </w:pPr>
    </w:p>
    <w:p w14:paraId="326C8E34" w14:textId="77777777" w:rsidR="00931DDC" w:rsidRDefault="00931DDC" w:rsidP="00931DDC">
      <w:pPr>
        <w:ind w:firstLine="0"/>
        <w:rPr>
          <w:strike/>
        </w:rPr>
      </w:pPr>
      <w:r>
        <w:rPr>
          <w:strike/>
        </w:rPr>
        <w:t>Indicates Matter Stricken</w:t>
      </w:r>
    </w:p>
    <w:p w14:paraId="09981EC9" w14:textId="77777777" w:rsidR="00931DDC" w:rsidRDefault="00931DDC" w:rsidP="00931DDC">
      <w:pPr>
        <w:ind w:firstLine="0"/>
        <w:rPr>
          <w:u w:val="single"/>
        </w:rPr>
      </w:pPr>
      <w:r>
        <w:rPr>
          <w:u w:val="single"/>
        </w:rPr>
        <w:t>Indicates New Matter</w:t>
      </w:r>
    </w:p>
    <w:p w14:paraId="2BE1B9D8" w14:textId="02E61D00" w:rsidR="00931DDC" w:rsidRDefault="00931DDC"/>
    <w:p w14:paraId="5A0CAFD4" w14:textId="77777777" w:rsidR="00931DDC" w:rsidRDefault="00931DDC">
      <w:r>
        <w:t>The House assembled at 10:00 a.m.</w:t>
      </w:r>
    </w:p>
    <w:p w14:paraId="25DA3128" w14:textId="77777777" w:rsidR="00931DDC" w:rsidRDefault="00931DDC">
      <w:r>
        <w:t>Deliberations were opened with prayer by Rev. Charles E. Seastrunk, Jr., as follows:</w:t>
      </w:r>
    </w:p>
    <w:p w14:paraId="6135FF87" w14:textId="3E9CA2AC" w:rsidR="00931DDC" w:rsidRDefault="00931DDC"/>
    <w:p w14:paraId="372FB917" w14:textId="77777777" w:rsidR="00931DDC" w:rsidRPr="00165CE9" w:rsidRDefault="00931DDC" w:rsidP="00931DDC">
      <w:pPr>
        <w:tabs>
          <w:tab w:val="left" w:pos="216"/>
        </w:tabs>
        <w:ind w:firstLine="0"/>
      </w:pPr>
      <w:bookmarkStart w:id="0" w:name="file_start2"/>
      <w:bookmarkEnd w:id="0"/>
      <w:r w:rsidRPr="00165CE9">
        <w:tab/>
        <w:t>Our thought for today is from Psalm 93:5: “Your decrees are very sure; holiness befits your house, O Lord, forevermore.”</w:t>
      </w:r>
    </w:p>
    <w:p w14:paraId="5FE3A366" w14:textId="232C83DE" w:rsidR="00931DDC" w:rsidRDefault="00931DDC" w:rsidP="00931DDC">
      <w:pPr>
        <w:tabs>
          <w:tab w:val="left" w:pos="216"/>
        </w:tabs>
        <w:ind w:firstLine="0"/>
      </w:pPr>
      <w:r w:rsidRPr="00165CE9">
        <w:tab/>
        <w:t xml:space="preserve">Let us pray. Gracious and loving God, You provide every need to us as Your people. Guide </w:t>
      </w:r>
      <w:r w:rsidR="00FB4040">
        <w:t>these men and women</w:t>
      </w:r>
      <w:r w:rsidRPr="00165CE9">
        <w:t xml:space="preserve"> to be proactive in doing the work for the people of South Carolina. Bless them in all their endeavors. Grant these Representatives and Staff a safe weekend to enjoy their families. Continue Your blessings on our first responders as they care for us. Bless and keep our World, Nation, President, State, Governor, Speaker, Staff, and all who labor in this vineyard of Yours. Protect our men and women who serve in harm’s way. Lord, in Your mercy, hear our prayers. Amen. </w:t>
      </w:r>
    </w:p>
    <w:p w14:paraId="1057C0BA" w14:textId="3B006728" w:rsidR="00931DDC" w:rsidRDefault="00931DDC" w:rsidP="00931DDC">
      <w:pPr>
        <w:tabs>
          <w:tab w:val="left" w:pos="216"/>
        </w:tabs>
        <w:ind w:firstLine="0"/>
      </w:pPr>
    </w:p>
    <w:p w14:paraId="3CDC6A0B" w14:textId="77777777" w:rsidR="00931DDC" w:rsidRDefault="00931DDC" w:rsidP="00931DDC">
      <w:r>
        <w:t>After corrections to the Journal of the proceedings of yesterday, the SPEAKER ordered it confirmed.</w:t>
      </w:r>
    </w:p>
    <w:p w14:paraId="3FF9063F" w14:textId="4F716E9C" w:rsidR="00931DDC" w:rsidRDefault="00931DDC" w:rsidP="00931DDC"/>
    <w:p w14:paraId="4DAD3AB3" w14:textId="05C59BDD" w:rsidR="00931DDC" w:rsidRDefault="00931DDC" w:rsidP="00931DDC">
      <w:pPr>
        <w:keepNext/>
        <w:jc w:val="center"/>
        <w:rPr>
          <w:b/>
        </w:rPr>
      </w:pPr>
      <w:r w:rsidRPr="00931DDC">
        <w:rPr>
          <w:b/>
        </w:rPr>
        <w:t>ADJOURNMENT</w:t>
      </w:r>
    </w:p>
    <w:p w14:paraId="08F921BD" w14:textId="47F172B2" w:rsidR="00931DDC" w:rsidRDefault="00931DDC" w:rsidP="00931DDC">
      <w:pPr>
        <w:keepNext/>
      </w:pPr>
      <w:r>
        <w:t>At 10:15 a.m. the House, in accordance with the ruling of the SPEAKER, adjourned to meet at 12:00 noon, Tuesday, February 7.</w:t>
      </w:r>
    </w:p>
    <w:p w14:paraId="63C7D267" w14:textId="77777777" w:rsidR="00931DDC" w:rsidRDefault="00931DDC" w:rsidP="00931DDC">
      <w:pPr>
        <w:jc w:val="center"/>
      </w:pPr>
      <w:r>
        <w:t>***</w:t>
      </w:r>
    </w:p>
    <w:p w14:paraId="14C9E352" w14:textId="20226D4C" w:rsidR="00931DDC" w:rsidRPr="00931DDC" w:rsidRDefault="00931DDC" w:rsidP="00931DDC"/>
    <w:sectPr w:rsidR="00931DDC" w:rsidRPr="00931DDC" w:rsidSect="000633D7">
      <w:headerReference w:type="first" r:id="rId7"/>
      <w:footerReference w:type="first" r:id="rId8"/>
      <w:pgSz w:w="12240" w:h="15840" w:code="1"/>
      <w:pgMar w:top="1008" w:right="4694" w:bottom="3499" w:left="1224" w:header="1008" w:footer="3499" w:gutter="0"/>
      <w:pgNumType w:start="96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337E" w14:textId="77777777" w:rsidR="00931DDC" w:rsidRDefault="00931DDC">
      <w:r>
        <w:separator/>
      </w:r>
    </w:p>
  </w:endnote>
  <w:endnote w:type="continuationSeparator" w:id="0">
    <w:p w14:paraId="37F0570D" w14:textId="77777777" w:rsidR="00931DDC" w:rsidRDefault="0093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822D" w14:textId="77777777" w:rsidR="00931DDC" w:rsidRDefault="00931DD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25A8FA" w14:textId="77777777" w:rsidR="00931DDC" w:rsidRDefault="0093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9D4A" w14:textId="77777777" w:rsidR="00931DDC" w:rsidRDefault="00931DDC">
      <w:r>
        <w:separator/>
      </w:r>
    </w:p>
  </w:footnote>
  <w:footnote w:type="continuationSeparator" w:id="0">
    <w:p w14:paraId="4953DD91" w14:textId="77777777" w:rsidR="00931DDC" w:rsidRDefault="00931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D272" w14:textId="77777777" w:rsidR="00931DDC" w:rsidRDefault="00931DDC">
    <w:pPr>
      <w:pStyle w:val="Header"/>
      <w:jc w:val="center"/>
      <w:rPr>
        <w:b/>
      </w:rPr>
    </w:pPr>
    <w:r>
      <w:rPr>
        <w:b/>
      </w:rPr>
      <w:t>Friday, February 3, 2023</w:t>
    </w:r>
  </w:p>
  <w:p w14:paraId="65351F8D" w14:textId="77777777" w:rsidR="00931DDC" w:rsidRDefault="00931DDC">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030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DC"/>
    <w:rsid w:val="000633D7"/>
    <w:rsid w:val="00931DDC"/>
    <w:rsid w:val="00B758A8"/>
    <w:rsid w:val="00EB0C3B"/>
    <w:rsid w:val="00F65AAC"/>
    <w:rsid w:val="00FB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1BE15"/>
  <w15:chartTrackingRefBased/>
  <w15:docId w15:val="{5F7AA3F0-7039-4A2D-9132-F2425DD2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3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31DDC"/>
    <w:rPr>
      <w:b/>
      <w:sz w:val="30"/>
    </w:rPr>
  </w:style>
  <w:style w:type="paragraph" w:customStyle="1" w:styleId="Cover1">
    <w:name w:val="Cover1"/>
    <w:basedOn w:val="Normal"/>
    <w:rsid w:val="00931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31DDC"/>
    <w:pPr>
      <w:ind w:firstLine="0"/>
      <w:jc w:val="left"/>
    </w:pPr>
    <w:rPr>
      <w:sz w:val="20"/>
    </w:rPr>
  </w:style>
  <w:style w:type="paragraph" w:customStyle="1" w:styleId="Cover3">
    <w:name w:val="Cover3"/>
    <w:basedOn w:val="Normal"/>
    <w:rsid w:val="00931DDC"/>
    <w:pPr>
      <w:ind w:firstLine="0"/>
      <w:jc w:val="center"/>
    </w:pPr>
    <w:rPr>
      <w:b/>
    </w:rPr>
  </w:style>
  <w:style w:type="paragraph" w:customStyle="1" w:styleId="Cover4">
    <w:name w:val="Cover4"/>
    <w:basedOn w:val="Cover1"/>
    <w:rsid w:val="00931DD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173</Words>
  <Characters>942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