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2A82" w14:textId="77777777" w:rsidR="00D54086" w:rsidRDefault="00D54086" w:rsidP="00D54086">
      <w:pPr>
        <w:ind w:firstLine="0"/>
        <w:rPr>
          <w:strike/>
        </w:rPr>
      </w:pPr>
    </w:p>
    <w:p w14:paraId="252E9E7C" w14:textId="77777777" w:rsidR="00D54086" w:rsidRDefault="00D54086" w:rsidP="00D54086">
      <w:pPr>
        <w:ind w:firstLine="0"/>
        <w:rPr>
          <w:strike/>
        </w:rPr>
      </w:pPr>
      <w:r>
        <w:rPr>
          <w:strike/>
        </w:rPr>
        <w:t>Indicates Matter Stricken</w:t>
      </w:r>
    </w:p>
    <w:p w14:paraId="0882CC33" w14:textId="77777777" w:rsidR="00D54086" w:rsidRDefault="00D54086" w:rsidP="00D54086">
      <w:pPr>
        <w:ind w:firstLine="0"/>
        <w:rPr>
          <w:u w:val="single"/>
        </w:rPr>
      </w:pPr>
      <w:r>
        <w:rPr>
          <w:u w:val="single"/>
        </w:rPr>
        <w:t>Indicates New Matter</w:t>
      </w:r>
    </w:p>
    <w:p w14:paraId="1CE06924" w14:textId="08F68651" w:rsidR="00D54086" w:rsidRDefault="00D54086"/>
    <w:p w14:paraId="007E3C72" w14:textId="77777777" w:rsidR="00D54086" w:rsidRDefault="00D54086">
      <w:r>
        <w:t>The House assembled at 10:00 a.m.</w:t>
      </w:r>
    </w:p>
    <w:p w14:paraId="1F1717AF" w14:textId="77777777" w:rsidR="00D54086" w:rsidRDefault="00D54086">
      <w:r>
        <w:t>Deliberations were opened with prayer by Rev. Charles E. Seastrunk, Jr., as follows:</w:t>
      </w:r>
    </w:p>
    <w:p w14:paraId="44D284ED" w14:textId="53F45397" w:rsidR="00D54086" w:rsidRDefault="00D54086"/>
    <w:p w14:paraId="229F992B" w14:textId="4BA4BBF4" w:rsidR="00D54086" w:rsidRPr="00D20485" w:rsidRDefault="00D54086" w:rsidP="00D54086">
      <w:pPr>
        <w:tabs>
          <w:tab w:val="left" w:pos="216"/>
        </w:tabs>
        <w:ind w:firstLine="0"/>
      </w:pPr>
      <w:bookmarkStart w:id="0" w:name="file_start2"/>
      <w:bookmarkEnd w:id="0"/>
      <w:r w:rsidRPr="00D20485">
        <w:tab/>
        <w:t>Our thought for today is from Proverbs 112:7</w:t>
      </w:r>
      <w:r w:rsidR="006020F2">
        <w:t>:</w:t>
      </w:r>
      <w:r w:rsidRPr="00D20485">
        <w:t xml:space="preserve"> “They are not afraid of evil tidings; their hearts are firm, secure in the Lord.”</w:t>
      </w:r>
    </w:p>
    <w:p w14:paraId="72E16B3D" w14:textId="4414A445" w:rsidR="00D54086" w:rsidRDefault="00D54086" w:rsidP="00D54086">
      <w:pPr>
        <w:tabs>
          <w:tab w:val="left" w:pos="216"/>
        </w:tabs>
        <w:ind w:firstLine="0"/>
      </w:pPr>
      <w:r w:rsidRPr="00D20485">
        <w:tab/>
        <w:t>Let us pray. The source of our strength O Lord comes from You, as we are empowered by Your mercy. God of light, be near us in times of trouble and fix our heart on Your promises. Our foundation is trust in You</w:t>
      </w:r>
      <w:r w:rsidR="006020F2">
        <w:t>,</w:t>
      </w:r>
      <w:r w:rsidRPr="00D20485">
        <w:t xml:space="preserve"> O my God. With such a God, our hearts are firm, and our lives are secure. Bless and keep our first responders who care for and keep us safe. Let Your light shine on our World, Nation, President, State, Governor, Speaker, Staff, and all who labor in this vineyard. Protect our women and men, especially those who have given their very selves for our </w:t>
      </w:r>
      <w:r w:rsidR="006020F2">
        <w:t>C</w:t>
      </w:r>
      <w:r w:rsidRPr="00D20485">
        <w:t xml:space="preserve">ountry to keep us safe. Lord, in Your mercy, hear our prayers. Amen. </w:t>
      </w:r>
    </w:p>
    <w:p w14:paraId="31AC9F5D" w14:textId="4CDC0B14" w:rsidR="00D54086" w:rsidRDefault="00D54086" w:rsidP="00D54086">
      <w:pPr>
        <w:tabs>
          <w:tab w:val="left" w:pos="216"/>
        </w:tabs>
        <w:ind w:firstLine="0"/>
      </w:pPr>
    </w:p>
    <w:p w14:paraId="5FC3C6AF" w14:textId="77777777" w:rsidR="00D54086" w:rsidRDefault="00D54086" w:rsidP="00D54086">
      <w:r>
        <w:t>Pursuant to Rule 6.3, the House of Representatives was led in the Pledge of Allegiance to the Flag of the United States of America by the SPEAKER.</w:t>
      </w:r>
    </w:p>
    <w:p w14:paraId="139C875D" w14:textId="7701B441" w:rsidR="00D54086" w:rsidRDefault="00D54086" w:rsidP="00D54086"/>
    <w:p w14:paraId="176D132B" w14:textId="2B5921FD" w:rsidR="00D54086" w:rsidRDefault="00D54086" w:rsidP="00D54086">
      <w:r>
        <w:t>After corrections to the Journal of the proceedings of yesterday, the SPEAKER ordered it confirmed.</w:t>
      </w:r>
    </w:p>
    <w:p w14:paraId="1579B0CB" w14:textId="788012F7" w:rsidR="00D54086" w:rsidRDefault="00D54086" w:rsidP="00D54086"/>
    <w:p w14:paraId="646488E9" w14:textId="1974B9DB" w:rsidR="00D54086" w:rsidRDefault="00D54086" w:rsidP="00D54086">
      <w:pPr>
        <w:keepNext/>
        <w:jc w:val="center"/>
        <w:rPr>
          <w:b/>
        </w:rPr>
      </w:pPr>
      <w:r w:rsidRPr="00D54086">
        <w:rPr>
          <w:b/>
        </w:rPr>
        <w:t>MOTION ADOPTED</w:t>
      </w:r>
    </w:p>
    <w:p w14:paraId="2E0ABBD6" w14:textId="44A6DFC6" w:rsidR="00D54086" w:rsidRDefault="00D54086" w:rsidP="00D54086">
      <w:r>
        <w:t>Rep. HERBKERSMAN moved that when the House adjourns, it adjourn in memory of Dianne Reynolds, which was agreed to.</w:t>
      </w:r>
    </w:p>
    <w:p w14:paraId="50E37AFB" w14:textId="41F1D709" w:rsidR="00D54086" w:rsidRDefault="00D54086" w:rsidP="00D54086"/>
    <w:p w14:paraId="75D344AA" w14:textId="2A5C335F" w:rsidR="00D54086" w:rsidRDefault="00D54086" w:rsidP="00D54086">
      <w:pPr>
        <w:keepNext/>
        <w:jc w:val="center"/>
        <w:rPr>
          <w:b/>
        </w:rPr>
      </w:pPr>
      <w:r w:rsidRPr="00D54086">
        <w:rPr>
          <w:b/>
        </w:rPr>
        <w:t>REPORTS OF STANDING COMMITTEE</w:t>
      </w:r>
    </w:p>
    <w:p w14:paraId="49D82899" w14:textId="5FD96981" w:rsidR="00D54086" w:rsidRDefault="00D54086" w:rsidP="00D54086">
      <w:pPr>
        <w:keepNext/>
      </w:pPr>
      <w:r>
        <w:t>Rep. HIXON, from the Committee on Agriculture, Natural Resources and Environmental Affairs, submitted a favorable report on:</w:t>
      </w:r>
    </w:p>
    <w:p w14:paraId="4359EB6C" w14:textId="77777777" w:rsidR="00D54086" w:rsidRDefault="00D54086" w:rsidP="00D54086">
      <w:pPr>
        <w:keepNext/>
      </w:pPr>
      <w:bookmarkStart w:id="1" w:name="include_clip_start_8"/>
      <w:bookmarkEnd w:id="1"/>
    </w:p>
    <w:p w14:paraId="5CD6B4E7" w14:textId="77777777" w:rsidR="00D54086" w:rsidRDefault="00D54086" w:rsidP="00D54086">
      <w:pPr>
        <w:keepNext/>
      </w:pPr>
      <w:r>
        <w:t>H. 3505 -- Rep. J. E. Johnson: A BILL TO AMEND THE SOUTH CAROLINA CODE OF LAWS BY AMENDING SECTION 50-13-640, RELATING TO THE POSSESSION OF BLUE CATFISH, SO AS TO LIMIT THE APPLICABLE WATERWAYS.</w:t>
      </w:r>
    </w:p>
    <w:p w14:paraId="32B17472" w14:textId="3A167852" w:rsidR="00D54086" w:rsidRDefault="00D54086" w:rsidP="00D54086">
      <w:bookmarkStart w:id="2" w:name="include_clip_end_8"/>
      <w:bookmarkEnd w:id="2"/>
      <w:r>
        <w:t>Ordered for consideration tomorrow.</w:t>
      </w:r>
    </w:p>
    <w:p w14:paraId="62571F52" w14:textId="72D0DF62" w:rsidR="00D54086" w:rsidRDefault="00D54086" w:rsidP="00D54086">
      <w:pPr>
        <w:keepNext/>
      </w:pPr>
      <w:r>
        <w:lastRenderedPageBreak/>
        <w:t>Rep. HIXON, from the Committee on Agriculture, Natural Resources and Environmental Affairs, submitted a favorable report on:</w:t>
      </w:r>
    </w:p>
    <w:p w14:paraId="65DC896B" w14:textId="77777777" w:rsidR="00D54086" w:rsidRDefault="00D54086" w:rsidP="00D54086">
      <w:pPr>
        <w:keepNext/>
      </w:pPr>
      <w:bookmarkStart w:id="3" w:name="include_clip_start_10"/>
      <w:bookmarkEnd w:id="3"/>
    </w:p>
    <w:p w14:paraId="44055A2E" w14:textId="77777777" w:rsidR="00D54086" w:rsidRDefault="00D54086" w:rsidP="00D54086">
      <w:pPr>
        <w:keepNext/>
      </w:pPr>
      <w:r>
        <w:t>H. 3269 -- Rep. W. Newton: A BILL TO AMEND THE SOUTH CAROLINA CODE OF LAWS BY REPEALING SECTION 50-3-140 RELATING TO THE PUBLICATION OF DESCRIPTIONS OF UNIFORMS AND EMBLEMS BY THE DEPARTMENT OF NATURAL RESOURCES.</w:t>
      </w:r>
    </w:p>
    <w:p w14:paraId="5216AB4F" w14:textId="62A311D2" w:rsidR="00D54086" w:rsidRDefault="00D54086" w:rsidP="00D54086">
      <w:bookmarkStart w:id="4" w:name="include_clip_end_10"/>
      <w:bookmarkEnd w:id="4"/>
      <w:r>
        <w:t>Ordered for consideration tomorrow.</w:t>
      </w:r>
    </w:p>
    <w:p w14:paraId="24EF9E26" w14:textId="1792F11F" w:rsidR="00D54086" w:rsidRDefault="00D54086" w:rsidP="00D54086"/>
    <w:p w14:paraId="7B38F984" w14:textId="68BDAA8D" w:rsidR="00D54086" w:rsidRDefault="00D54086" w:rsidP="00D54086">
      <w:pPr>
        <w:keepNext/>
        <w:jc w:val="center"/>
        <w:rPr>
          <w:b/>
        </w:rPr>
      </w:pPr>
      <w:r w:rsidRPr="00D54086">
        <w:rPr>
          <w:b/>
        </w:rPr>
        <w:t>HOUSE RESOLUTION</w:t>
      </w:r>
    </w:p>
    <w:p w14:paraId="4F44D590" w14:textId="0D4310B0" w:rsidR="00D54086" w:rsidRDefault="00D54086" w:rsidP="00D54086">
      <w:pPr>
        <w:keepNext/>
      </w:pPr>
      <w:r>
        <w:t>The following was introduced:</w:t>
      </w:r>
    </w:p>
    <w:p w14:paraId="46563339" w14:textId="77777777" w:rsidR="00D54086" w:rsidRDefault="00D54086" w:rsidP="00D54086">
      <w:pPr>
        <w:keepNext/>
      </w:pPr>
      <w:bookmarkStart w:id="5" w:name="include_clip_start_13"/>
      <w:bookmarkEnd w:id="5"/>
    </w:p>
    <w:p w14:paraId="7C6534D1" w14:textId="77777777" w:rsidR="00D54086" w:rsidRDefault="00D54086" w:rsidP="00D54086">
      <w:r>
        <w:t>H. 3912 -- Reps. King, Thigpen, Cobb-Hunter, Alexander, Anderson, Bamberg, Bauer, Clyburn, Dillard, Garvin, Gilliard, Hart, Henegan, Hosey, Howard, Jefferson, J. L. Johnson, W. Jones, McDaniel, J. Moore, Pendarvis, Rivers, Rutherford, Tedder, Weeks and Williams: A HOUSE RESOLUTION TO EXPRESS THE PROFOUND SORROW OF THE MEMBERS OF THE SOUTH CAROLINA HOUSE OF REPRESENTATIVES UPON THE PASSING OF KENNETH MYERS, SR., OF SPARTANBURG, TO CELEBRATE HIS LIFE, AND TO EXTEND THE DEEPEST SYMPATHY TO HIS FAMILY AND MANY FRIENDS.</w:t>
      </w:r>
    </w:p>
    <w:p w14:paraId="60E3DF37" w14:textId="51A8214C" w:rsidR="00D54086" w:rsidRDefault="00D54086" w:rsidP="00D54086">
      <w:bookmarkStart w:id="6" w:name="include_clip_end_13"/>
      <w:bookmarkEnd w:id="6"/>
    </w:p>
    <w:p w14:paraId="3A1245B0" w14:textId="5B5A63C4" w:rsidR="00D54086" w:rsidRDefault="00D54086" w:rsidP="00D54086">
      <w:r>
        <w:t>The Resolution was adopted.</w:t>
      </w:r>
    </w:p>
    <w:p w14:paraId="35B23643" w14:textId="10D87CF0" w:rsidR="00D54086" w:rsidRDefault="00D54086" w:rsidP="00D54086"/>
    <w:p w14:paraId="5C3DB96F" w14:textId="5D27C84E" w:rsidR="00D54086" w:rsidRDefault="00D54086" w:rsidP="00D54086">
      <w:pPr>
        <w:keepNext/>
        <w:jc w:val="center"/>
        <w:rPr>
          <w:b/>
        </w:rPr>
      </w:pPr>
      <w:r w:rsidRPr="00D54086">
        <w:rPr>
          <w:b/>
        </w:rPr>
        <w:t>HOUSE RESOLUTION</w:t>
      </w:r>
    </w:p>
    <w:p w14:paraId="5A3C346C" w14:textId="5CF693ED" w:rsidR="00D54086" w:rsidRDefault="00D54086" w:rsidP="00D54086">
      <w:pPr>
        <w:keepNext/>
      </w:pPr>
      <w:r>
        <w:t>The following was introduced:</w:t>
      </w:r>
    </w:p>
    <w:p w14:paraId="1F814BEF" w14:textId="77777777" w:rsidR="00D54086" w:rsidRDefault="00D54086" w:rsidP="00D54086">
      <w:pPr>
        <w:keepNext/>
      </w:pPr>
      <w:bookmarkStart w:id="7" w:name="include_clip_start_16"/>
      <w:bookmarkEnd w:id="7"/>
    </w:p>
    <w:p w14:paraId="2842AC69" w14:textId="77777777" w:rsidR="00D54086" w:rsidRDefault="00D54086" w:rsidP="00D54086">
      <w:r>
        <w:t>H. 3913 -- Reps. Davis, Bradley, Alexander, Anderson, Atkinson, Bailey, Ballentine, Bamberg, Bannister, Bauer, Beach, Bernstein, Blackwell, Brewer, Brittain, Burns, Bustos, Calhoon, Carter, Caskey, Chapman, Chumley, Clyburn, Cobb-Hunter, Collins, Connell, B. J. Cox, B. L. Cox, Crawford, Cromer,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ENCOURAGE ALL SOUTH CAROLINIANS TO JOIN WITH THE HOUSE OF REPRESENTATIVES IN RECOGNIZING THE POSITIVE IMPACT OF STEM EDUCATION AND STEM EDUCATORS ON THE QUALITY OF LIFE FOR RESIDENTS OF THE PALMETTO STATE AND TO DECLARE APRIL 12, 2023, AS STEM EDUCATION DAY THROUGHOUT THE STATE OF SOUTH CAROLINA.</w:t>
      </w:r>
    </w:p>
    <w:p w14:paraId="7A95C48F" w14:textId="20DD0A31" w:rsidR="00D54086" w:rsidRDefault="00D54086" w:rsidP="00D54086">
      <w:bookmarkStart w:id="8" w:name="include_clip_end_16"/>
      <w:bookmarkEnd w:id="8"/>
    </w:p>
    <w:p w14:paraId="5ADCCFAB" w14:textId="7C3EE06E" w:rsidR="00D54086" w:rsidRDefault="00D54086" w:rsidP="00D54086">
      <w:r>
        <w:t>The Resolution was adopted.</w:t>
      </w:r>
    </w:p>
    <w:p w14:paraId="1334E30F" w14:textId="6EF77D1B" w:rsidR="00D54086" w:rsidRDefault="00D54086" w:rsidP="00D54086"/>
    <w:p w14:paraId="278759AA" w14:textId="027068E2" w:rsidR="00D54086" w:rsidRDefault="00D54086" w:rsidP="00D54086">
      <w:pPr>
        <w:keepNext/>
        <w:jc w:val="center"/>
        <w:rPr>
          <w:b/>
        </w:rPr>
      </w:pPr>
      <w:r w:rsidRPr="00D54086">
        <w:rPr>
          <w:b/>
        </w:rPr>
        <w:t>HOUSE RESOLUTION</w:t>
      </w:r>
    </w:p>
    <w:p w14:paraId="2D74566F" w14:textId="0E2FDDAD" w:rsidR="00D54086" w:rsidRDefault="00D54086" w:rsidP="00D54086">
      <w:pPr>
        <w:keepNext/>
      </w:pPr>
      <w:r>
        <w:t>The following was introduced:</w:t>
      </w:r>
    </w:p>
    <w:p w14:paraId="6E30C732" w14:textId="77777777" w:rsidR="00D54086" w:rsidRDefault="00D54086" w:rsidP="00D54086">
      <w:pPr>
        <w:keepNext/>
      </w:pPr>
      <w:bookmarkStart w:id="9" w:name="include_clip_start_19"/>
      <w:bookmarkEnd w:id="9"/>
    </w:p>
    <w:p w14:paraId="30233486" w14:textId="77777777" w:rsidR="00D54086" w:rsidRDefault="00D54086" w:rsidP="00D54086">
      <w:r>
        <w:t>H. 3914 -- Reps. Kirby, Jordan, Williams, Alexander, Lowe,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A HOUSE RESOLUTION TO RECOGNIZE AND HONOR RUSTY SMITH, ADMINISTRATOR OF FLORENCE COUNTY, UPON THE OCCASION OF HIS RETIREMENT AFTER THIRTY-FIVE YEARS OF DISTINGUISHED SERVICE TO THE COUNTY, AND TO WISH HIM CONTINUED SUCCESS AND HAPPINESS IN ALL HIS FUTURE ENDEAVORS.</w:t>
      </w:r>
    </w:p>
    <w:p w14:paraId="5D57EB45" w14:textId="51A2D3DE" w:rsidR="00D54086" w:rsidRDefault="00D54086" w:rsidP="00D54086">
      <w:bookmarkStart w:id="10" w:name="include_clip_end_19"/>
      <w:bookmarkEnd w:id="10"/>
    </w:p>
    <w:p w14:paraId="6EA6C7A8" w14:textId="1DCFE3ED" w:rsidR="00D54086" w:rsidRDefault="00D54086" w:rsidP="00D54086">
      <w:r>
        <w:t>The Resolution was adopted.</w:t>
      </w:r>
    </w:p>
    <w:p w14:paraId="4B67B4CB" w14:textId="648FA457" w:rsidR="00D54086" w:rsidRDefault="00D54086" w:rsidP="00D54086"/>
    <w:p w14:paraId="75A07A37" w14:textId="713CCD69" w:rsidR="00D54086" w:rsidRDefault="00D54086" w:rsidP="00D54086">
      <w:pPr>
        <w:keepNext/>
        <w:jc w:val="center"/>
        <w:rPr>
          <w:b/>
        </w:rPr>
      </w:pPr>
      <w:r w:rsidRPr="00D54086">
        <w:rPr>
          <w:b/>
        </w:rPr>
        <w:t>HOUSE RESOLUTION</w:t>
      </w:r>
    </w:p>
    <w:p w14:paraId="44A11833" w14:textId="3637FD07" w:rsidR="00D54086" w:rsidRDefault="00D54086" w:rsidP="00D54086">
      <w:pPr>
        <w:keepNext/>
      </w:pPr>
      <w:r>
        <w:t>The following was introduced:</w:t>
      </w:r>
    </w:p>
    <w:p w14:paraId="0BB08C51" w14:textId="77777777" w:rsidR="00D54086" w:rsidRDefault="00D54086" w:rsidP="00D54086">
      <w:pPr>
        <w:keepNext/>
      </w:pPr>
      <w:bookmarkStart w:id="11" w:name="include_clip_start_22"/>
      <w:bookmarkEnd w:id="11"/>
    </w:p>
    <w:p w14:paraId="3EBC4168" w14:textId="77777777" w:rsidR="00D54086" w:rsidRDefault="00D54086" w:rsidP="00D54086">
      <w:r>
        <w:t>H. 3915 -- Reps.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MAY 1-7, 2023, AS "TARDIVE DYSKINESIA AWARENESS WEEK" IN SOUTH CAROLINA.</w:t>
      </w:r>
    </w:p>
    <w:p w14:paraId="1CF2C365" w14:textId="5725FB76" w:rsidR="00D54086" w:rsidRDefault="00D54086" w:rsidP="00D54086">
      <w:bookmarkStart w:id="12" w:name="include_clip_end_22"/>
      <w:bookmarkEnd w:id="12"/>
    </w:p>
    <w:p w14:paraId="672CBF0C" w14:textId="2B90F446" w:rsidR="00D54086" w:rsidRDefault="00D54086" w:rsidP="00D54086">
      <w:r>
        <w:t>The Resolution was adopted.</w:t>
      </w:r>
    </w:p>
    <w:p w14:paraId="72F7EE01" w14:textId="2C728EA1" w:rsidR="00D54086" w:rsidRDefault="00D54086" w:rsidP="00D54086"/>
    <w:p w14:paraId="41D6907A" w14:textId="1F12B69C" w:rsidR="00D54086" w:rsidRDefault="00D54086" w:rsidP="00D54086">
      <w:pPr>
        <w:keepNext/>
        <w:jc w:val="center"/>
        <w:rPr>
          <w:b/>
        </w:rPr>
      </w:pPr>
      <w:r w:rsidRPr="00D54086">
        <w:rPr>
          <w:b/>
        </w:rPr>
        <w:t>HOUSE RESOLUTION</w:t>
      </w:r>
    </w:p>
    <w:p w14:paraId="2BF44DA6" w14:textId="60E1C895" w:rsidR="00D54086" w:rsidRDefault="00D54086" w:rsidP="00D54086">
      <w:pPr>
        <w:keepNext/>
      </w:pPr>
      <w:r>
        <w:t>The following was introduced:</w:t>
      </w:r>
    </w:p>
    <w:p w14:paraId="69B034D9" w14:textId="77777777" w:rsidR="00D54086" w:rsidRDefault="00D54086" w:rsidP="00D54086">
      <w:pPr>
        <w:keepNext/>
      </w:pPr>
      <w:bookmarkStart w:id="13" w:name="include_clip_start_25"/>
      <w:bookmarkEnd w:id="13"/>
    </w:p>
    <w:p w14:paraId="7655133A" w14:textId="77777777" w:rsidR="00D54086" w:rsidRDefault="00D54086" w:rsidP="00D54086">
      <w:r>
        <w:t>H. 3916 -- Reps. S. Jones,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LAURENS ACADEMY VARSITY VOLLEYBALL TEAM, COACHES, AND SCHOOL OFFICIALS FOR AN OUTSTANDING SEASON AND TO CONGRATULATE THEM FOR WINNING THE 2022 SOUTH CAROLINA INDEPENDENT SCHOOL ASSOCIATION CLASS A STATE CHAMPIONSHIP TITLE.</w:t>
      </w:r>
    </w:p>
    <w:p w14:paraId="50D8E0C2" w14:textId="38CF8671" w:rsidR="00D54086" w:rsidRDefault="00D54086" w:rsidP="00D54086">
      <w:bookmarkStart w:id="14" w:name="include_clip_end_25"/>
      <w:bookmarkEnd w:id="14"/>
    </w:p>
    <w:p w14:paraId="0C6565F6" w14:textId="4837BE99" w:rsidR="00D54086" w:rsidRDefault="00D54086" w:rsidP="00D54086">
      <w:r>
        <w:t>The Resolution was adopted.</w:t>
      </w:r>
    </w:p>
    <w:p w14:paraId="1D97E03B" w14:textId="6681F972" w:rsidR="00D54086" w:rsidRDefault="00D54086" w:rsidP="00D54086"/>
    <w:p w14:paraId="234B653B" w14:textId="601CA17C" w:rsidR="00D54086" w:rsidRDefault="00D54086" w:rsidP="00D54086">
      <w:pPr>
        <w:keepNext/>
        <w:jc w:val="center"/>
        <w:rPr>
          <w:b/>
        </w:rPr>
      </w:pPr>
      <w:r w:rsidRPr="00D54086">
        <w:rPr>
          <w:b/>
        </w:rPr>
        <w:t>HOUSE RESOLUTION</w:t>
      </w:r>
    </w:p>
    <w:p w14:paraId="456C0B81" w14:textId="3A26E6F7" w:rsidR="00D54086" w:rsidRDefault="00D54086" w:rsidP="00D54086">
      <w:pPr>
        <w:keepNext/>
      </w:pPr>
      <w:r>
        <w:t>The following was introduced:</w:t>
      </w:r>
    </w:p>
    <w:p w14:paraId="335C54AD" w14:textId="77777777" w:rsidR="00D54086" w:rsidRDefault="00D54086" w:rsidP="00D54086">
      <w:pPr>
        <w:keepNext/>
      </w:pPr>
      <w:bookmarkStart w:id="15" w:name="include_clip_start_28"/>
      <w:bookmarkEnd w:id="15"/>
    </w:p>
    <w:p w14:paraId="2B40F1C1" w14:textId="77777777" w:rsidR="00D54086" w:rsidRDefault="00D54086" w:rsidP="00D54086">
      <w:r>
        <w:t>H. 3917 -- Reps. S. Jones,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MARVIN CAMPBELL STEWART OF ASHEVILLE, NORTH CAROLINA, AND TO EXTEND THEIR DEEPEST SYMPATHY TO HIS LARGE AND LOVING FAMILY AND HIS MANY FRIENDS.</w:t>
      </w:r>
    </w:p>
    <w:p w14:paraId="0177649B" w14:textId="75874649" w:rsidR="00D54086" w:rsidRDefault="00D54086" w:rsidP="00D54086">
      <w:bookmarkStart w:id="16" w:name="include_clip_end_28"/>
      <w:bookmarkEnd w:id="16"/>
    </w:p>
    <w:p w14:paraId="61A0622B" w14:textId="7C5E67F7" w:rsidR="00D54086" w:rsidRDefault="00D54086" w:rsidP="00D54086">
      <w:r>
        <w:t>The Resolution was adopted.</w:t>
      </w:r>
    </w:p>
    <w:p w14:paraId="4CC7706E" w14:textId="1A3115FD" w:rsidR="00D54086" w:rsidRDefault="00D54086" w:rsidP="00D54086"/>
    <w:p w14:paraId="68253F35" w14:textId="52052C67" w:rsidR="00D54086" w:rsidRDefault="00D54086" w:rsidP="00D54086">
      <w:pPr>
        <w:keepNext/>
        <w:jc w:val="center"/>
        <w:rPr>
          <w:b/>
        </w:rPr>
      </w:pPr>
      <w:r w:rsidRPr="00D54086">
        <w:rPr>
          <w:b/>
        </w:rPr>
        <w:t>HOUSE RESOLUTION</w:t>
      </w:r>
    </w:p>
    <w:p w14:paraId="2B853DC4" w14:textId="48564AA1" w:rsidR="00D54086" w:rsidRDefault="00D54086" w:rsidP="00D54086">
      <w:pPr>
        <w:keepNext/>
      </w:pPr>
      <w:r>
        <w:t>The following was introduced:</w:t>
      </w:r>
    </w:p>
    <w:p w14:paraId="13836877" w14:textId="77777777" w:rsidR="00D54086" w:rsidRDefault="00D54086" w:rsidP="00D54086">
      <w:pPr>
        <w:keepNext/>
      </w:pPr>
      <w:bookmarkStart w:id="17" w:name="include_clip_start_31"/>
      <w:bookmarkEnd w:id="17"/>
    </w:p>
    <w:p w14:paraId="1791E1EA" w14:textId="77777777" w:rsidR="00D54086" w:rsidRDefault="00D54086" w:rsidP="00D54086">
      <w:r>
        <w:t>H. 3918 -- Reps. Felder, Pope,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Rivers, Robbins, Rose, Rutherford, Sandifer, Schuessler, Sessions, G. M. Smith, M. M. Smith, Stavrinakis, Taylor, Tedder, Thayer, Thigpen, Trantham, Vaughan, Weeks, West, Wetmore, Wheeler, White, Whitmire, Williams, Willis, Wooten and Yow: A HOUSE RESOLUTION HONORING CANCER PATIENTS, SURVIVORS, AND THEIR FAMILIES, REMEMBERING THOSE PEOPLE WHO HAVE BEEN LOST TO CANCER, AND DECLARING WEDNESDAY, FEBRUARY 15, 2023, AS "SUITS AND SNEAKERS DAY" IN SOUTH CAROLINA.</w:t>
      </w:r>
    </w:p>
    <w:p w14:paraId="3179D19D" w14:textId="529484C8" w:rsidR="00D54086" w:rsidRDefault="00D54086" w:rsidP="00D54086">
      <w:bookmarkStart w:id="18" w:name="include_clip_end_31"/>
      <w:bookmarkEnd w:id="18"/>
    </w:p>
    <w:p w14:paraId="26B6BE08" w14:textId="128E6BF2" w:rsidR="00D54086" w:rsidRDefault="00D54086" w:rsidP="00D54086">
      <w:r>
        <w:t>The Resolution was adopted.</w:t>
      </w:r>
    </w:p>
    <w:p w14:paraId="7CCFED2A" w14:textId="4FCA64AF" w:rsidR="00D54086" w:rsidRDefault="00D54086" w:rsidP="00D54086"/>
    <w:p w14:paraId="2285744E" w14:textId="3F51264B" w:rsidR="00D54086" w:rsidRDefault="00D54086" w:rsidP="00D54086">
      <w:pPr>
        <w:keepNext/>
        <w:jc w:val="center"/>
        <w:rPr>
          <w:b/>
        </w:rPr>
      </w:pPr>
      <w:r w:rsidRPr="00D54086">
        <w:rPr>
          <w:b/>
        </w:rPr>
        <w:t>HOUSE RESOLUTION</w:t>
      </w:r>
    </w:p>
    <w:p w14:paraId="2736F39F" w14:textId="11D5E7F0" w:rsidR="00D54086" w:rsidRDefault="00D54086" w:rsidP="00D54086">
      <w:pPr>
        <w:keepNext/>
      </w:pPr>
      <w:r>
        <w:t>The following was introduced:</w:t>
      </w:r>
    </w:p>
    <w:p w14:paraId="274F5E85" w14:textId="77777777" w:rsidR="00D54086" w:rsidRDefault="00D54086" w:rsidP="00D54086">
      <w:pPr>
        <w:keepNext/>
      </w:pPr>
      <w:bookmarkStart w:id="19" w:name="include_clip_start_34"/>
      <w:bookmarkEnd w:id="19"/>
    </w:p>
    <w:p w14:paraId="0F103C37" w14:textId="77777777" w:rsidR="00D54086" w:rsidRDefault="00D54086" w:rsidP="00D54086">
      <w:r>
        <w:t>H. 3919 -- Rep. Alexander: A HOUSE RESOLUTION TO CONGRATULATE THE COASTAL CAROLINA UNIVERSITY INSPIRATIONAL AMBASSADORS GOSPEL CHOIR AT THE CELEBRATION OF ITS THIRTY-FIFTH ANNIVERSARY AND TO EXTEND BEST WISHES FOR CONTINUED BLESSINGS IN ALL ITS FUTURE ENDEAVORS.</w:t>
      </w:r>
    </w:p>
    <w:p w14:paraId="562FAC5E" w14:textId="7CE2C120" w:rsidR="00D54086" w:rsidRDefault="00D54086" w:rsidP="00D54086">
      <w:bookmarkStart w:id="20" w:name="include_clip_end_34"/>
      <w:bookmarkEnd w:id="20"/>
    </w:p>
    <w:p w14:paraId="2217DCD7" w14:textId="2FAB90B1" w:rsidR="00D54086" w:rsidRDefault="00D54086" w:rsidP="00D54086">
      <w:r>
        <w:t>The Resolution was adopted.</w:t>
      </w:r>
    </w:p>
    <w:p w14:paraId="63DAB130" w14:textId="57CC64F0" w:rsidR="00D54086" w:rsidRDefault="00D54086" w:rsidP="00D54086"/>
    <w:p w14:paraId="5749379C" w14:textId="76085F40" w:rsidR="00D54086" w:rsidRDefault="00D54086" w:rsidP="00D54086">
      <w:pPr>
        <w:keepNext/>
        <w:jc w:val="center"/>
        <w:rPr>
          <w:b/>
        </w:rPr>
      </w:pPr>
      <w:r w:rsidRPr="00D54086">
        <w:rPr>
          <w:b/>
        </w:rPr>
        <w:t>HOUSE RESOLUTION</w:t>
      </w:r>
    </w:p>
    <w:p w14:paraId="3A3B1F06" w14:textId="78173148" w:rsidR="00D54086" w:rsidRDefault="00D54086" w:rsidP="00D54086">
      <w:pPr>
        <w:keepNext/>
      </w:pPr>
      <w:r>
        <w:t>The following was introduced:</w:t>
      </w:r>
    </w:p>
    <w:p w14:paraId="5CB9738F" w14:textId="77777777" w:rsidR="00D54086" w:rsidRDefault="00D54086" w:rsidP="00D54086">
      <w:pPr>
        <w:keepNext/>
      </w:pPr>
      <w:bookmarkStart w:id="21" w:name="include_clip_start_37"/>
      <w:bookmarkEnd w:id="21"/>
    </w:p>
    <w:p w14:paraId="3C6A9E4C" w14:textId="77777777" w:rsidR="00D54086" w:rsidRDefault="00D54086" w:rsidP="00D54086">
      <w:r>
        <w:t>H. 3920 -- Reps. Bannister, Alexander, Anderson, Atkinson, Bailey, Ballentine, Bamberg,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AND HONOR PAIGE REED OF TOWNVILLE, CHIEF FINANCIAL OFFICER OF SAGE AUTOMOTIVE INTERIORS, INC., UPON THE OCCASION OF HER RETIREMENT AND TO WISH HER CONTINUED SUCCESS AND FULFILLMENT IN ALL HER FUTURE ENDEAVORS.</w:t>
      </w:r>
    </w:p>
    <w:p w14:paraId="2CCA7C3C" w14:textId="6147A3D2" w:rsidR="00D54086" w:rsidRDefault="00D54086" w:rsidP="00D54086">
      <w:bookmarkStart w:id="22" w:name="include_clip_end_37"/>
      <w:bookmarkEnd w:id="22"/>
    </w:p>
    <w:p w14:paraId="1464A3CE" w14:textId="608BD5DC" w:rsidR="00D54086" w:rsidRDefault="00D54086" w:rsidP="00D54086">
      <w:r>
        <w:t>The Resolution was adopted.</w:t>
      </w:r>
    </w:p>
    <w:p w14:paraId="6F983980" w14:textId="3DE2E8DF" w:rsidR="00D54086" w:rsidRDefault="00D54086" w:rsidP="00D54086"/>
    <w:p w14:paraId="450C9924" w14:textId="4E6DEC1B" w:rsidR="00D54086" w:rsidRDefault="00D54086" w:rsidP="00D54086">
      <w:pPr>
        <w:keepNext/>
        <w:jc w:val="center"/>
        <w:rPr>
          <w:b/>
        </w:rPr>
      </w:pPr>
      <w:r w:rsidRPr="00D54086">
        <w:rPr>
          <w:b/>
        </w:rPr>
        <w:t>CONCURRENT RESOLUTION</w:t>
      </w:r>
    </w:p>
    <w:p w14:paraId="6A07AD1C" w14:textId="79194F7A" w:rsidR="00D54086" w:rsidRDefault="00D54086" w:rsidP="00D54086">
      <w:pPr>
        <w:keepNext/>
      </w:pPr>
      <w:r>
        <w:t>The following was introduced:</w:t>
      </w:r>
    </w:p>
    <w:p w14:paraId="6B17603D" w14:textId="77777777" w:rsidR="00D54086" w:rsidRDefault="00D54086" w:rsidP="00D54086">
      <w:pPr>
        <w:keepNext/>
      </w:pPr>
      <w:bookmarkStart w:id="23" w:name="include_clip_start_40"/>
      <w:bookmarkEnd w:id="23"/>
    </w:p>
    <w:p w14:paraId="6F29CF8C" w14:textId="77777777" w:rsidR="00D54086" w:rsidRDefault="00D54086" w:rsidP="00D54086">
      <w:r>
        <w:t>H. 3921 -- Reps. Thayer, West, Gagnon, Beach, Chapman, Cromer,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Wetmore, Wheeler, White, Whitmire, Williams, Willis, Wooten and Yow: A CONCURRENT RESOLUTION TO RECOGNIZE AND CONGRATULATE PAMELA CHRISTOPHER, PRESIDENT AND CEO OF THE ANDERSON AREA CHAMBER OF COMMERCE, ON BEING NAMED 2022 SOUTH CAROLINA CHAMBER EXECUTIVE OF THE YEAR BY THE CAROLINAS ASSOCIATION OF CHAMBER OF COMMERCE EXECUTIVES.</w:t>
      </w:r>
    </w:p>
    <w:p w14:paraId="5B0B02DD" w14:textId="320C2958" w:rsidR="00D54086" w:rsidRDefault="00D54086" w:rsidP="00D54086">
      <w:bookmarkStart w:id="24" w:name="include_clip_end_40"/>
      <w:bookmarkEnd w:id="24"/>
    </w:p>
    <w:p w14:paraId="179AD5A2" w14:textId="3BCEE524" w:rsidR="00D54086" w:rsidRDefault="00D54086" w:rsidP="00D54086">
      <w:r>
        <w:t>The Concurrent Resolution was agreed to and ordered sent to the Senate.</w:t>
      </w:r>
    </w:p>
    <w:p w14:paraId="0B395984" w14:textId="322BE2B6" w:rsidR="00D54086" w:rsidRDefault="00D54086" w:rsidP="00D54086"/>
    <w:p w14:paraId="58A53E13" w14:textId="2344AF3A" w:rsidR="00D54086" w:rsidRDefault="00D54086" w:rsidP="00D54086">
      <w:pPr>
        <w:keepNext/>
        <w:jc w:val="center"/>
        <w:rPr>
          <w:b/>
        </w:rPr>
      </w:pPr>
      <w:r w:rsidRPr="00D54086">
        <w:rPr>
          <w:b/>
        </w:rPr>
        <w:t>CONCURRENT RESOLUTION</w:t>
      </w:r>
    </w:p>
    <w:p w14:paraId="1D03008A" w14:textId="6C60E8AC" w:rsidR="00D54086" w:rsidRDefault="00D54086" w:rsidP="00D54086">
      <w:pPr>
        <w:keepNext/>
      </w:pPr>
      <w:r>
        <w:t>The following was introduced:</w:t>
      </w:r>
    </w:p>
    <w:p w14:paraId="23FD4E64" w14:textId="77777777" w:rsidR="00D54086" w:rsidRDefault="00D54086" w:rsidP="00D54086">
      <w:pPr>
        <w:keepNext/>
      </w:pPr>
      <w:bookmarkStart w:id="25" w:name="include_clip_start_43"/>
      <w:bookmarkEnd w:id="25"/>
    </w:p>
    <w:p w14:paraId="772FFD11" w14:textId="77777777" w:rsidR="00D54086" w:rsidRDefault="00D54086" w:rsidP="00D54086">
      <w:r>
        <w:t>H. 3922 -- Reps. Willis, Thayer,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West, Wetmore, Wheeler, White, Whitmire, Williams, Wooten and Yow: A CONCURRENT RESOLUTION TO SALUTE MRS. DIANE WHITAKER, COORDINATOR OF EXTERNAL RELATIONS AND CAMPUS DESIGN AT ANDERSON UNIVERSITY, AT THE CELEBRATION OF HER TWENTIETH ANNIVERSARY AT ANDERSON AND TO EXTEND THE GRATITUDE OF THE SOUTH CAROLINA GENERAL ASSEMBLY FOR HER TWO DECADES OF COMMITTED SERVICE TO THE SCHOOL.</w:t>
      </w:r>
    </w:p>
    <w:p w14:paraId="5CCB09AA" w14:textId="070C6F76" w:rsidR="00D54086" w:rsidRDefault="00D54086" w:rsidP="00D54086">
      <w:bookmarkStart w:id="26" w:name="include_clip_end_43"/>
      <w:bookmarkEnd w:id="26"/>
    </w:p>
    <w:p w14:paraId="031CC622" w14:textId="7B858E7A" w:rsidR="00D54086" w:rsidRDefault="00D54086" w:rsidP="00D54086">
      <w:r>
        <w:t>The Concurrent Resolution was agreed to and ordered sent to the Senate.</w:t>
      </w:r>
    </w:p>
    <w:p w14:paraId="4DB7CABD" w14:textId="1EE98091" w:rsidR="00D54086" w:rsidRDefault="00D54086" w:rsidP="00D54086"/>
    <w:p w14:paraId="7EF5EE39" w14:textId="761EBE75" w:rsidR="00D54086" w:rsidRDefault="00D54086" w:rsidP="00D54086">
      <w:pPr>
        <w:keepNext/>
        <w:jc w:val="center"/>
        <w:rPr>
          <w:b/>
        </w:rPr>
      </w:pPr>
      <w:r w:rsidRPr="00D54086">
        <w:rPr>
          <w:b/>
        </w:rPr>
        <w:t>CONCURRENT RESOLUTION</w:t>
      </w:r>
    </w:p>
    <w:p w14:paraId="147D8A70" w14:textId="132865F7" w:rsidR="00D54086" w:rsidRDefault="00D54086" w:rsidP="00D54086">
      <w:pPr>
        <w:keepNext/>
      </w:pPr>
      <w:r>
        <w:t>The following was introduced:</w:t>
      </w:r>
    </w:p>
    <w:p w14:paraId="6CE8C7A4" w14:textId="77777777" w:rsidR="00D54086" w:rsidRDefault="00D54086" w:rsidP="00D54086">
      <w:pPr>
        <w:keepNext/>
      </w:pPr>
      <w:bookmarkStart w:id="27" w:name="include_clip_start_46"/>
      <w:bookmarkEnd w:id="27"/>
    </w:p>
    <w:p w14:paraId="66164431" w14:textId="77777777" w:rsidR="00D54086" w:rsidRDefault="00D54086" w:rsidP="00D54086">
      <w:r>
        <w:t>H. 3923 -- Reps. Willis, Thayer,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West, Wetmore, Wheeler, White, Whitmire, Williams, Wooten and Yow: A CONCURRENT RESOLUTION TO CONGRATULATE DR. EVANS P. WHITAKER, PRESIDENT OF ANDERSON UNIVERSITY, ON THE OCCASION OF HIS TWENTIETH ANNIVERSARY AT THE HELM OF ANDERSON AND TO THANK HIM FOR HIS TWO DECADES OF DEDICATED SERVICE.</w:t>
      </w:r>
    </w:p>
    <w:p w14:paraId="0FDC655D" w14:textId="7F42F1ED" w:rsidR="00D54086" w:rsidRDefault="00D54086" w:rsidP="00D54086">
      <w:bookmarkStart w:id="28" w:name="include_clip_end_46"/>
      <w:bookmarkEnd w:id="28"/>
    </w:p>
    <w:p w14:paraId="4648010A" w14:textId="28F8F8CD" w:rsidR="00D54086" w:rsidRDefault="00D54086" w:rsidP="00D54086">
      <w:r>
        <w:t>The Concurrent Resolution was agreed to and ordered sent to the Senate.</w:t>
      </w:r>
    </w:p>
    <w:p w14:paraId="726D91E2" w14:textId="70827AE4" w:rsidR="00D54086" w:rsidRDefault="00D54086" w:rsidP="00D54086"/>
    <w:p w14:paraId="58B17D54" w14:textId="2C932797" w:rsidR="00D54086" w:rsidRDefault="00D54086" w:rsidP="00D54086">
      <w:pPr>
        <w:keepNext/>
        <w:jc w:val="center"/>
        <w:rPr>
          <w:b/>
        </w:rPr>
      </w:pPr>
      <w:r w:rsidRPr="00D54086">
        <w:rPr>
          <w:b/>
        </w:rPr>
        <w:t xml:space="preserve">INTRODUCTION OF BILLS  </w:t>
      </w:r>
    </w:p>
    <w:p w14:paraId="24629776" w14:textId="7D287867" w:rsidR="00D54086" w:rsidRDefault="00D54086" w:rsidP="00D54086">
      <w:r>
        <w:t>The following Bills were introduced, read the first time, and referred to appropriate committees:</w:t>
      </w:r>
    </w:p>
    <w:p w14:paraId="14A001A1" w14:textId="596B3ADA" w:rsidR="00D54086" w:rsidRDefault="00D54086" w:rsidP="00D54086"/>
    <w:p w14:paraId="6ED9CD0F" w14:textId="77777777" w:rsidR="00D54086" w:rsidRDefault="00D54086" w:rsidP="00D54086">
      <w:pPr>
        <w:keepNext/>
      </w:pPr>
      <w:bookmarkStart w:id="29" w:name="include_clip_start_50"/>
      <w:bookmarkEnd w:id="29"/>
      <w:r>
        <w:t>H. 3924 -- Rep. Hart: A BILL TO AMEND THE SOUTH CAROLINA CODE OF LAWS BY AMENDING SECTION 38-77-250, RELATING TO THE RELEASE OF COVERAGE INFORMATION UPON WRITTEN REQUEST, SO AS TO ALLOW FOR THE REQUEST TO MADE BY ELECTRONIC MAIL OR FAX ACCOMPANIED BY THE SOUTH CAROLINA DEPARTMENT OF MOTOR VEHICLES FORM FR-10.</w:t>
      </w:r>
    </w:p>
    <w:p w14:paraId="01BDB456" w14:textId="78905100" w:rsidR="00D54086" w:rsidRDefault="00D54086" w:rsidP="00D54086">
      <w:bookmarkStart w:id="30" w:name="include_clip_end_50"/>
      <w:bookmarkEnd w:id="30"/>
      <w:r>
        <w:t>Referred to Committee on Judiciary</w:t>
      </w:r>
    </w:p>
    <w:p w14:paraId="5380766B" w14:textId="024BC5CF" w:rsidR="00D54086" w:rsidRDefault="00D54086" w:rsidP="00D54086"/>
    <w:p w14:paraId="42A18AAC" w14:textId="77777777" w:rsidR="00D54086" w:rsidRDefault="00D54086" w:rsidP="00D54086">
      <w:pPr>
        <w:keepNext/>
      </w:pPr>
      <w:bookmarkStart w:id="31" w:name="include_clip_start_52"/>
      <w:bookmarkEnd w:id="31"/>
      <w:r>
        <w:t>H. 3925 -- Reps. Bannister, Murphy, Gatch and Robbins: 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2FF04EFF" w14:textId="3E61F2C6" w:rsidR="00D54086" w:rsidRDefault="00D54086" w:rsidP="00D54086">
      <w:bookmarkStart w:id="32" w:name="include_clip_end_52"/>
      <w:bookmarkEnd w:id="32"/>
      <w:r>
        <w:t>Referred to Committee on Judiciary</w:t>
      </w:r>
    </w:p>
    <w:p w14:paraId="4EAB5B63" w14:textId="1EDDCD6B" w:rsidR="00D54086" w:rsidRDefault="00D54086" w:rsidP="00D54086"/>
    <w:p w14:paraId="6CADD878" w14:textId="77777777" w:rsidR="00D54086" w:rsidRDefault="00D54086" w:rsidP="00D54086">
      <w:pPr>
        <w:keepNext/>
      </w:pPr>
      <w:bookmarkStart w:id="33" w:name="include_clip_start_54"/>
      <w:bookmarkEnd w:id="33"/>
      <w:r>
        <w:t>H. 3926 -- Reps. Bannister, Murphy, Gatch and Robbins: A BILL TO AMEND THE SOUTH CAROLINA CODE OF LAWS BY AMENDING SECTION 9-8-10, RELATING TO DEFINITIONS, SO AS TO INCLUDE THE ATTORNEY GENERAL OF THIS STATE IN THE DEFINITION OF "SOLICITOR" AND TO MAKE THE NECESSARY PROVISIONS FOR THE ATTORNEY GENERAL TO BECOME A MEMBER OF THE SYSTEM; AND BY AMENDING SECTION 9-8-40, RELATING TO MEMBERSHIP IN THE SYSTEM; CESSATION OF MEMBERSHIP, SO AS TO ALLOW THE ATTORNEY GENERAL SERVING ON JULY 1, 2023, TO ELECT TO BECOME A MEMBER.</w:t>
      </w:r>
    </w:p>
    <w:p w14:paraId="3E1E3D4A" w14:textId="61F31E4F" w:rsidR="00D54086" w:rsidRDefault="00D54086" w:rsidP="00D54086">
      <w:bookmarkStart w:id="34" w:name="include_clip_end_54"/>
      <w:bookmarkEnd w:id="34"/>
      <w:r>
        <w:t>Referred to Committee on Ways and Means</w:t>
      </w:r>
    </w:p>
    <w:p w14:paraId="46DE9E8E" w14:textId="65758FF7" w:rsidR="00D54086" w:rsidRDefault="00D54086" w:rsidP="00D54086"/>
    <w:p w14:paraId="0E84A1C1" w14:textId="77777777" w:rsidR="00D54086" w:rsidRDefault="00D54086" w:rsidP="00D54086">
      <w:pPr>
        <w:keepNext/>
      </w:pPr>
      <w:bookmarkStart w:id="35" w:name="include_clip_start_56"/>
      <w:bookmarkEnd w:id="35"/>
      <w:r>
        <w:t>H. 3927 -- Rep. Ligon: A BILL 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 AND BY REPEALING SECTION 12-37-245 RELATING TO AN OBSOLETE REFERENCE TO THE HOMESTEAD EXEMPTION.</w:t>
      </w:r>
    </w:p>
    <w:p w14:paraId="6A20E386" w14:textId="19346380" w:rsidR="00D54086" w:rsidRDefault="00D54086" w:rsidP="00D54086">
      <w:bookmarkStart w:id="36" w:name="include_clip_end_56"/>
      <w:bookmarkEnd w:id="36"/>
      <w:r>
        <w:t>Referred to Committee on Ways and Means</w:t>
      </w:r>
    </w:p>
    <w:p w14:paraId="09D9ED96" w14:textId="087C3CEE" w:rsidR="00D54086" w:rsidRDefault="00D54086" w:rsidP="00D54086"/>
    <w:p w14:paraId="16F8ADB1" w14:textId="77777777" w:rsidR="00D54086" w:rsidRDefault="00D54086" w:rsidP="00D54086">
      <w:pPr>
        <w:keepNext/>
      </w:pPr>
      <w:bookmarkStart w:id="37" w:name="include_clip_start_58"/>
      <w:bookmarkEnd w:id="37"/>
      <w:r>
        <w:t>H. 3928 -- Reps. Lowe, Williams, Alexander, Jordan and Kirby: A BILL TO AMEND THE SOUTH CAROLINA CODE OF LAWS BY ENACTING THE "SARA WEAVER ACT";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 BY ADDING SECTION 12-6-1172 SO AS TO PROVIDE FOR A FIRST RESPONDER RETIREMENT INCOME DEDUCTION;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w:t>
      </w:r>
    </w:p>
    <w:p w14:paraId="213A3B19" w14:textId="7DBF7AA3" w:rsidR="00D54086" w:rsidRDefault="00D54086" w:rsidP="00D54086">
      <w:bookmarkStart w:id="38" w:name="include_clip_end_58"/>
      <w:bookmarkEnd w:id="38"/>
      <w:r>
        <w:t>Referred to Committee on Ways and Means</w:t>
      </w:r>
    </w:p>
    <w:p w14:paraId="35D0ACD6" w14:textId="21835DB1" w:rsidR="00D54086" w:rsidRDefault="00D54086" w:rsidP="00D54086"/>
    <w:p w14:paraId="4B9FC64C" w14:textId="77777777" w:rsidR="00D54086" w:rsidRDefault="00D54086" w:rsidP="00D54086">
      <w:pPr>
        <w:keepNext/>
      </w:pPr>
      <w:bookmarkStart w:id="39" w:name="include_clip_start_60"/>
      <w:bookmarkEnd w:id="39"/>
      <w:r>
        <w:t>H. 3929 -- Rep. Hayes: A BILL TO AMEND THE SOUTH CAROLINA CODE OF LAWS BY ADDING CHAPTER 24 TO TITLE 51 SO AS TO CREATE THE "STATE TRAILS TRUST FUND" AND PROVIDE FOR ITS ADMINISTRATION; BY AMENDING SECTION 51-11-20, RELATING TO RESTRICTION ON USE OF TRUST FUND, SO AS TO REMOVE A RESTRICTION ON HOW FUNDS ARE EXPENDED; BY AMENDING SECTION 51-23-20, RELATING TO ALLOCATION OF PROCEEDS OF PARKS AND RECREATION FUND, SO AS TO CHANGE THE AMOUNT THAT MUST BE CREDITED TO THE ACCOUNT OF EACH COUNTY AREA FROM TWENTY THOUSAND DOLLARS TO FIFTY THOUSAND DOLLARS; BY REPEALING SECTION 51-11-30 RELATING TO TRANSFER OF TRICENTENNIAL FUND; AND BY REPEALING SECTION 51-11-50 RELATING TO APPROVAL OF EXPENDITURES.</w:t>
      </w:r>
    </w:p>
    <w:p w14:paraId="47AE21DF" w14:textId="1A197DC8" w:rsidR="00D54086" w:rsidRDefault="00D54086" w:rsidP="00D54086">
      <w:bookmarkStart w:id="40" w:name="include_clip_end_60"/>
      <w:bookmarkEnd w:id="40"/>
      <w:r>
        <w:t>Referred to Committee on Ways and Means</w:t>
      </w:r>
    </w:p>
    <w:p w14:paraId="5EFB23D1" w14:textId="6399F1AC" w:rsidR="00D54086" w:rsidRDefault="00D54086" w:rsidP="00D54086"/>
    <w:p w14:paraId="1B0ECC20" w14:textId="77777777" w:rsidR="00D54086" w:rsidRDefault="00D54086" w:rsidP="00D54086">
      <w:pPr>
        <w:keepNext/>
      </w:pPr>
      <w:bookmarkStart w:id="41" w:name="include_clip_start_62"/>
      <w:bookmarkEnd w:id="41"/>
      <w:r>
        <w:t>H. 3930 -- Reps. Leber, Stavrinakis, Robbins, W. Newton, Rivers, Wetmore, Brittain, Hewitt, Guest, M. M. Smith, J. Moore, Schuessler, Hager, Murphy, Brewer, Gatch, Bustos, Gagnon, J. E. Johnson and Tedder: 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BY REPEALING CHAPTER 40 OF TITLE 48 RELATING TO THE SOUTH CAROLINA BEACH RESTORATION AND IMPROVEMENT TRUST ACT.</w:t>
      </w:r>
    </w:p>
    <w:p w14:paraId="23D95124" w14:textId="2E2B8EAB" w:rsidR="00D54086" w:rsidRDefault="00D54086" w:rsidP="00D54086">
      <w:bookmarkStart w:id="42" w:name="include_clip_end_62"/>
      <w:bookmarkEnd w:id="42"/>
      <w:r>
        <w:t>Referred to Committee on Ways and Means</w:t>
      </w:r>
    </w:p>
    <w:p w14:paraId="580CF0B7" w14:textId="77777777" w:rsidR="00EB1115" w:rsidRDefault="00EB1115" w:rsidP="00D54086"/>
    <w:p w14:paraId="3A834399" w14:textId="77777777" w:rsidR="00D54086" w:rsidRDefault="00D54086" w:rsidP="00D54086">
      <w:pPr>
        <w:keepNext/>
      </w:pPr>
      <w:bookmarkStart w:id="43" w:name="include_clip_start_64"/>
      <w:bookmarkEnd w:id="43"/>
      <w:r>
        <w:t>H. 3931 -- Reps. Beach and Harris: A BILL TO AMEND THE SOUTH CAROLINA CODE OF LAWS BY AMENDING SECTION 40-33-42, RELATING TO PROVISIONS IN THE NURSE PRACTICE ACT CONCERNING THE DELEGATION OF TASKS TO UNLICENSED ASSISTIVE PERSONNEL, SO AS TO PROVIDE CERTIFIED NURSE AIDES IN HOSPITALS MAY START AND CAP PERIPHERAL INTRAVENOUS LINES AND CONDUCT PATIENT BLOOD DRAWS AS AUTHORIZED IN APPROVED WRITTEN PROTOCOLS OR GUIDELINES, AND TO DEFINE THE TERM "CERTIFIED NURSE AIDE".</w:t>
      </w:r>
    </w:p>
    <w:p w14:paraId="26E7BBB0" w14:textId="1B277E30" w:rsidR="00D54086" w:rsidRDefault="00D54086" w:rsidP="00D54086">
      <w:bookmarkStart w:id="44" w:name="include_clip_end_64"/>
      <w:bookmarkEnd w:id="44"/>
      <w:r>
        <w:t>Referred to Committee on Medical, Military, Public and Municipal Affairs</w:t>
      </w:r>
    </w:p>
    <w:p w14:paraId="5520B75A" w14:textId="6326CF36" w:rsidR="00D54086" w:rsidRDefault="00D54086" w:rsidP="00D54086"/>
    <w:p w14:paraId="73CCF3B9" w14:textId="77777777" w:rsidR="00D54086" w:rsidRDefault="00D54086" w:rsidP="00D54086">
      <w:pPr>
        <w:keepNext/>
      </w:pPr>
      <w:bookmarkStart w:id="45" w:name="include_clip_start_66"/>
      <w:bookmarkEnd w:id="45"/>
      <w:r>
        <w:t>H. 3932 -- Reps. Harris, Magnuson, May, O'Neal, Lawson, Nutt, Beach, Cromer, A. M. Morgan, T. A. Morgan, Kilmartin, Pace, Trantham and T. Moore: A BILL TO AMEND THE SOUTH CAROLINA CODE OF LAWS BY ENACTING THE "GOVERNMENT TRANSPARENCY ACT"; BY ADDING SECTIONS 2-1-260 AND 2-1-270 SO AS TO REQUIRE MEETINGS OF LEGISLATIVE COMMITTEES TO BE MADE AVAILABLE ONLINE AS WELL AS CERTAIN DOCUMENTS, AND TO SET FORTH THE MANNER IN WHICH EARMARKS MAY BE AWARDED; BY ADDING SECTION 11-11-60 SO AS TO REQUIRE THAT AGENCY BUDGET REQUESTS INCLUDE AN EXPLANATION FOR BASE BUDGET APPROPRIATIONS; BY ADDING SECTION 6-1-2020 SO AS TO REQUIRE CERTAIN POLITICAL SUBDIVISIONS TO POST CERTAIN INFORMATION REGARDING PUBLIC RECORDS; BY ADDING SECTION 59-17-170 SO AS TO REQUIRE SCHOOL BOARD MEETINGS TO BE MADE AVAILABLE ONLINE; AND BY ADDING SECTION 30-4-170 SO AS TO REQUIRE CERTAIN PUBLIC BODIES TO MAKE AVAILABLE CERTAIN SALARY INFORMATION WITH EITHER THE DEPARTMENT OF ADMINISTRATION OR ON ITS OWN WEBSITE.</w:t>
      </w:r>
    </w:p>
    <w:p w14:paraId="62E82A73" w14:textId="0D422760" w:rsidR="00D54086" w:rsidRDefault="00D54086" w:rsidP="00D54086">
      <w:bookmarkStart w:id="46" w:name="include_clip_end_66"/>
      <w:bookmarkEnd w:id="46"/>
      <w:r>
        <w:t>Referred to Committee on Ways and Means</w:t>
      </w:r>
    </w:p>
    <w:p w14:paraId="3DED3C7B" w14:textId="513613C6" w:rsidR="00D54086" w:rsidRDefault="00D54086" w:rsidP="00D54086"/>
    <w:p w14:paraId="6894BFFE" w14:textId="77777777" w:rsidR="00D54086" w:rsidRDefault="00D54086" w:rsidP="00D54086">
      <w:pPr>
        <w:keepNext/>
      </w:pPr>
      <w:bookmarkStart w:id="47" w:name="include_clip_start_68"/>
      <w:bookmarkEnd w:id="47"/>
      <w:r>
        <w:t>H. 3933 -- Reps. M. M. Smith, Davis, West, Bradley, Sessions, Guffey, Wooten, Long, Chumley, Burns, Felder, Hewitt, Hardee, Cobb-Hunter, Haddon, Bustos, S. Jones, Oremus, McGinnis, Bailey, Kirby, McCabe, A. M. Morgan, T. A. Morgan, Schuessler, Trantham, Carter, B. L. Cox, Crawford, Forrest, Gagnon, Harris, Herbkersman, Hiott, Landing, Leber, Ligon, Magnuson, O'Neal, Pace, Sandifer, Taylor, Thayer and Williams: A BILL TO AMEND THE SOUTH CAROLINA CODE OF LAWS BY AMENDING SECTIONS 15-38-15, 15-38-20, 15-38-40, AND 15-38-50, ALL RELATING TO THE SOUTH CAROLINA CONTRIBUTION AMONG TORTFEASORS ACT, SO AS TO INCLUDE PERSONS OR ENTITIES FOR THE PURPOSES OF ALLOCATION OF FAULT, AND TO MAKE CONFORMING CHANGES.</w:t>
      </w:r>
    </w:p>
    <w:p w14:paraId="22A16BA6" w14:textId="7E18752A" w:rsidR="00D54086" w:rsidRDefault="00D54086" w:rsidP="00D54086">
      <w:bookmarkStart w:id="48" w:name="include_clip_end_68"/>
      <w:bookmarkEnd w:id="48"/>
      <w:r>
        <w:t>Referred to Committee on Judiciary</w:t>
      </w:r>
    </w:p>
    <w:p w14:paraId="0B53C2B9" w14:textId="2761ED6E" w:rsidR="00D54086" w:rsidRDefault="00D54086" w:rsidP="00D54086"/>
    <w:p w14:paraId="1660A758" w14:textId="77777777" w:rsidR="00D54086" w:rsidRDefault="00D54086" w:rsidP="00D54086">
      <w:pPr>
        <w:keepNext/>
      </w:pPr>
      <w:bookmarkStart w:id="49" w:name="include_clip_start_70"/>
      <w:bookmarkEnd w:id="49"/>
      <w:r>
        <w:t>H. 3934 -- Rep. Hixon: A BILL TO AMEND THE SOUTH CAROLINA CODE OF LAWS BY AMENDING SECTION 6-29-1625, RELATING TO FEDERAL DEFENSE FACILITIES DEFINITIONS, SO AS TO ADD FORT GORDON TO THE DEFINITION OF "FEDERAL MILITARY INSTALLATIONS".</w:t>
      </w:r>
    </w:p>
    <w:p w14:paraId="72DE4D9B" w14:textId="5492F87C" w:rsidR="00D54086" w:rsidRDefault="00D54086" w:rsidP="00D54086">
      <w:bookmarkStart w:id="50" w:name="include_clip_end_70"/>
      <w:bookmarkEnd w:id="50"/>
      <w:r>
        <w:t>Referred to Committee on Medical, Military, Public and Municipal Affairs</w:t>
      </w:r>
    </w:p>
    <w:p w14:paraId="25539D71" w14:textId="13CBBD36" w:rsidR="00D54086" w:rsidRDefault="00D54086" w:rsidP="00D54086"/>
    <w:p w14:paraId="15C7FD18" w14:textId="77777777" w:rsidR="00D54086" w:rsidRDefault="00D54086" w:rsidP="00D54086">
      <w:pPr>
        <w:keepNext/>
      </w:pPr>
      <w:bookmarkStart w:id="51" w:name="include_clip_start_72"/>
      <w:bookmarkEnd w:id="51"/>
      <w:r>
        <w:t>H. 3935 -- Rep. Tedder: A BILL TO AMEND THE SOUTH CAROLINA CODE OF LAWS BY ADDING SECTION 38-71-235 SO AS TO PROHIBIT THE INCLUSION OF ALTERNATIVE BENEFIT CLAUSES IN DENTAL POLICIES ISSUED IN THIS STATE.</w:t>
      </w:r>
    </w:p>
    <w:p w14:paraId="0A268D33" w14:textId="5DE892E7" w:rsidR="00D54086" w:rsidRDefault="00D54086" w:rsidP="00D54086">
      <w:bookmarkStart w:id="52" w:name="include_clip_end_72"/>
      <w:bookmarkEnd w:id="52"/>
      <w:r>
        <w:t>Referred to Committee on Labor, Commerce and Industry</w:t>
      </w:r>
    </w:p>
    <w:p w14:paraId="3E589CE2" w14:textId="68875255" w:rsidR="00D54086" w:rsidRDefault="00D54086" w:rsidP="00D54086"/>
    <w:p w14:paraId="4B7BD7A8" w14:textId="77777777" w:rsidR="00D54086" w:rsidRDefault="00D54086" w:rsidP="00D54086">
      <w:pPr>
        <w:keepNext/>
      </w:pPr>
      <w:bookmarkStart w:id="53" w:name="include_clip_start_74"/>
      <w:bookmarkEnd w:id="53"/>
      <w:r>
        <w:t>H. 3936 -- Rep. Tedder: A BILL TO AMEND THE SOUTH CAROLINA CODE OF LAWS BY ADDING SECTION 38-71-236 SO AS TO PROHIBIT THE EXCLUSION OF PREEXISTING CONDITIONS IN DENTAL POLICIES ISSUED IN THIS STATE.</w:t>
      </w:r>
    </w:p>
    <w:p w14:paraId="2A6E649E" w14:textId="39070C1B" w:rsidR="00D54086" w:rsidRDefault="00D54086" w:rsidP="00D54086">
      <w:bookmarkStart w:id="54" w:name="include_clip_end_74"/>
      <w:bookmarkEnd w:id="54"/>
      <w:r>
        <w:t>Referred to Committee on Labor, Commerce and Industry</w:t>
      </w:r>
    </w:p>
    <w:p w14:paraId="5E68367B" w14:textId="5EFF023F" w:rsidR="00D54086" w:rsidRDefault="00D54086" w:rsidP="00D54086"/>
    <w:p w14:paraId="7568927E" w14:textId="32B6369E" w:rsidR="00D54086" w:rsidRDefault="00D54086" w:rsidP="00EB1115">
      <w:bookmarkStart w:id="55" w:name="include_clip_start_76"/>
      <w:bookmarkEnd w:id="55"/>
      <w:r>
        <w:t>H. 3937 -- Rep. Blackwell: 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7806047F" w14:textId="00EC74C3" w:rsidR="00D54086" w:rsidRDefault="00D54086" w:rsidP="00D54086">
      <w:bookmarkStart w:id="56" w:name="include_clip_end_76"/>
      <w:bookmarkEnd w:id="56"/>
      <w:r>
        <w:t>Referred to Committee on Labor, Commerce and Industry</w:t>
      </w:r>
    </w:p>
    <w:p w14:paraId="0A481531" w14:textId="0A619CB2" w:rsidR="00D54086" w:rsidRDefault="00D54086" w:rsidP="00D54086"/>
    <w:p w14:paraId="26E18513" w14:textId="77777777" w:rsidR="00D54086" w:rsidRDefault="00D54086" w:rsidP="00D54086">
      <w:pPr>
        <w:keepNext/>
      </w:pPr>
      <w:bookmarkStart w:id="57" w:name="include_clip_start_78"/>
      <w:bookmarkEnd w:id="57"/>
      <w:r>
        <w:t>H. 3938 -- Reps. Pendarvis, Anderson and Hosey: A BILL TO AMEND THE SOUTH CAROLINA CODE OF LAWS 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p w14:paraId="5DC517DD" w14:textId="04634F05" w:rsidR="00D54086" w:rsidRDefault="00D54086" w:rsidP="00D54086">
      <w:bookmarkStart w:id="58" w:name="include_clip_end_78"/>
      <w:bookmarkEnd w:id="58"/>
      <w:r>
        <w:t>Referred to Committee on Ways and Means</w:t>
      </w:r>
    </w:p>
    <w:p w14:paraId="70DB2850" w14:textId="22A6796E" w:rsidR="00D54086" w:rsidRDefault="00D54086" w:rsidP="00D54086"/>
    <w:p w14:paraId="33E9475B" w14:textId="77777777" w:rsidR="002F0999" w:rsidRDefault="002F0999" w:rsidP="002F0999">
      <w:pPr>
        <w:jc w:val="center"/>
        <w:rPr>
          <w:b/>
        </w:rPr>
      </w:pPr>
      <w:r>
        <w:rPr>
          <w:b/>
        </w:rPr>
        <w:t>ROLL CALL</w:t>
      </w:r>
    </w:p>
    <w:p w14:paraId="17632D00" w14:textId="77777777" w:rsidR="002F0999" w:rsidRDefault="002F0999" w:rsidP="002F0999">
      <w:r>
        <w:t>The roll call of the House of Representatives was taken resulting as follows:</w:t>
      </w:r>
    </w:p>
    <w:tbl>
      <w:tblPr>
        <w:tblW w:w="0" w:type="auto"/>
        <w:jc w:val="right"/>
        <w:tblLayout w:type="fixed"/>
        <w:tblLook w:val="04A0" w:firstRow="1" w:lastRow="0" w:firstColumn="1" w:lastColumn="0" w:noHBand="0" w:noVBand="1"/>
      </w:tblPr>
      <w:tblGrid>
        <w:gridCol w:w="2179"/>
        <w:gridCol w:w="2179"/>
        <w:gridCol w:w="2180"/>
      </w:tblGrid>
      <w:tr w:rsidR="002F0999" w14:paraId="5E818613" w14:textId="77777777" w:rsidTr="002F0999">
        <w:trPr>
          <w:jc w:val="right"/>
        </w:trPr>
        <w:tc>
          <w:tcPr>
            <w:tcW w:w="2179" w:type="dxa"/>
            <w:hideMark/>
          </w:tcPr>
          <w:p w14:paraId="52C222A7" w14:textId="77777777" w:rsidR="002F0999" w:rsidRDefault="002F0999">
            <w:pPr>
              <w:ind w:firstLine="0"/>
            </w:pPr>
            <w:bookmarkStart w:id="59" w:name="vote_start2"/>
            <w:bookmarkEnd w:id="59"/>
            <w:r>
              <w:t>Alexander</w:t>
            </w:r>
          </w:p>
        </w:tc>
        <w:tc>
          <w:tcPr>
            <w:tcW w:w="2179" w:type="dxa"/>
            <w:hideMark/>
          </w:tcPr>
          <w:p w14:paraId="7CB84FB5" w14:textId="77777777" w:rsidR="002F0999" w:rsidRDefault="002F0999">
            <w:pPr>
              <w:ind w:firstLine="0"/>
            </w:pPr>
            <w:r>
              <w:t>Anderson</w:t>
            </w:r>
          </w:p>
        </w:tc>
        <w:tc>
          <w:tcPr>
            <w:tcW w:w="2180" w:type="dxa"/>
            <w:hideMark/>
          </w:tcPr>
          <w:p w14:paraId="45D6DA4D" w14:textId="77777777" w:rsidR="002F0999" w:rsidRDefault="002F0999">
            <w:pPr>
              <w:ind w:firstLine="0"/>
            </w:pPr>
            <w:r>
              <w:t>Atkinson</w:t>
            </w:r>
          </w:p>
        </w:tc>
      </w:tr>
      <w:tr w:rsidR="002F0999" w14:paraId="1D75A206" w14:textId="77777777" w:rsidTr="002F0999">
        <w:trPr>
          <w:jc w:val="right"/>
        </w:trPr>
        <w:tc>
          <w:tcPr>
            <w:tcW w:w="2179" w:type="dxa"/>
            <w:hideMark/>
          </w:tcPr>
          <w:p w14:paraId="2A017965" w14:textId="77777777" w:rsidR="002F0999" w:rsidRDefault="002F0999">
            <w:pPr>
              <w:ind w:firstLine="0"/>
            </w:pPr>
            <w:r>
              <w:t>Bailey</w:t>
            </w:r>
          </w:p>
        </w:tc>
        <w:tc>
          <w:tcPr>
            <w:tcW w:w="2179" w:type="dxa"/>
            <w:hideMark/>
          </w:tcPr>
          <w:p w14:paraId="159AE026" w14:textId="77777777" w:rsidR="002F0999" w:rsidRDefault="002F0999">
            <w:pPr>
              <w:ind w:firstLine="0"/>
            </w:pPr>
            <w:r>
              <w:t>Ballentine</w:t>
            </w:r>
          </w:p>
        </w:tc>
        <w:tc>
          <w:tcPr>
            <w:tcW w:w="2180" w:type="dxa"/>
            <w:hideMark/>
          </w:tcPr>
          <w:p w14:paraId="7195DE14" w14:textId="77777777" w:rsidR="002F0999" w:rsidRDefault="002F0999">
            <w:pPr>
              <w:ind w:firstLine="0"/>
            </w:pPr>
            <w:r>
              <w:t>Bamberg</w:t>
            </w:r>
          </w:p>
        </w:tc>
      </w:tr>
      <w:tr w:rsidR="002F0999" w14:paraId="00594AE6" w14:textId="77777777" w:rsidTr="002F0999">
        <w:trPr>
          <w:jc w:val="right"/>
        </w:trPr>
        <w:tc>
          <w:tcPr>
            <w:tcW w:w="2179" w:type="dxa"/>
            <w:hideMark/>
          </w:tcPr>
          <w:p w14:paraId="44D5844A" w14:textId="77777777" w:rsidR="002F0999" w:rsidRDefault="002F0999">
            <w:pPr>
              <w:ind w:firstLine="0"/>
            </w:pPr>
            <w:r>
              <w:t>Bannister</w:t>
            </w:r>
          </w:p>
        </w:tc>
        <w:tc>
          <w:tcPr>
            <w:tcW w:w="2179" w:type="dxa"/>
            <w:hideMark/>
          </w:tcPr>
          <w:p w14:paraId="4E40E8FE" w14:textId="77777777" w:rsidR="002F0999" w:rsidRDefault="002F0999">
            <w:pPr>
              <w:ind w:firstLine="0"/>
            </w:pPr>
            <w:r>
              <w:t>Bauer</w:t>
            </w:r>
          </w:p>
        </w:tc>
        <w:tc>
          <w:tcPr>
            <w:tcW w:w="2180" w:type="dxa"/>
            <w:hideMark/>
          </w:tcPr>
          <w:p w14:paraId="2B373782" w14:textId="77777777" w:rsidR="002F0999" w:rsidRDefault="002F0999">
            <w:pPr>
              <w:ind w:firstLine="0"/>
            </w:pPr>
            <w:r>
              <w:t>Beach</w:t>
            </w:r>
          </w:p>
        </w:tc>
      </w:tr>
      <w:tr w:rsidR="002F0999" w14:paraId="33E35E49" w14:textId="77777777" w:rsidTr="002F0999">
        <w:trPr>
          <w:jc w:val="right"/>
        </w:trPr>
        <w:tc>
          <w:tcPr>
            <w:tcW w:w="2179" w:type="dxa"/>
            <w:hideMark/>
          </w:tcPr>
          <w:p w14:paraId="7C9B16C5" w14:textId="77777777" w:rsidR="002F0999" w:rsidRDefault="002F0999">
            <w:pPr>
              <w:ind w:firstLine="0"/>
            </w:pPr>
            <w:r>
              <w:t>Bernstein</w:t>
            </w:r>
          </w:p>
        </w:tc>
        <w:tc>
          <w:tcPr>
            <w:tcW w:w="2179" w:type="dxa"/>
            <w:hideMark/>
          </w:tcPr>
          <w:p w14:paraId="64C56CC4" w14:textId="77777777" w:rsidR="002F0999" w:rsidRDefault="002F0999">
            <w:pPr>
              <w:ind w:firstLine="0"/>
            </w:pPr>
            <w:r>
              <w:t>Blackwell</w:t>
            </w:r>
          </w:p>
        </w:tc>
        <w:tc>
          <w:tcPr>
            <w:tcW w:w="2180" w:type="dxa"/>
            <w:hideMark/>
          </w:tcPr>
          <w:p w14:paraId="04EA8455" w14:textId="77777777" w:rsidR="002F0999" w:rsidRDefault="002F0999">
            <w:pPr>
              <w:ind w:firstLine="0"/>
            </w:pPr>
            <w:r>
              <w:t>Bradley</w:t>
            </w:r>
          </w:p>
        </w:tc>
      </w:tr>
      <w:tr w:rsidR="002F0999" w14:paraId="2255B51B" w14:textId="77777777" w:rsidTr="002F0999">
        <w:trPr>
          <w:jc w:val="right"/>
        </w:trPr>
        <w:tc>
          <w:tcPr>
            <w:tcW w:w="2179" w:type="dxa"/>
            <w:hideMark/>
          </w:tcPr>
          <w:p w14:paraId="34A4F335" w14:textId="77777777" w:rsidR="002F0999" w:rsidRDefault="002F0999">
            <w:pPr>
              <w:ind w:firstLine="0"/>
            </w:pPr>
            <w:r>
              <w:t>Brewer</w:t>
            </w:r>
          </w:p>
        </w:tc>
        <w:tc>
          <w:tcPr>
            <w:tcW w:w="2179" w:type="dxa"/>
            <w:hideMark/>
          </w:tcPr>
          <w:p w14:paraId="3713062E" w14:textId="77777777" w:rsidR="002F0999" w:rsidRDefault="002F0999">
            <w:pPr>
              <w:ind w:firstLine="0"/>
            </w:pPr>
            <w:r>
              <w:t>Brittain</w:t>
            </w:r>
          </w:p>
        </w:tc>
        <w:tc>
          <w:tcPr>
            <w:tcW w:w="2180" w:type="dxa"/>
            <w:hideMark/>
          </w:tcPr>
          <w:p w14:paraId="6FE0E8F3" w14:textId="77777777" w:rsidR="002F0999" w:rsidRDefault="002F0999">
            <w:pPr>
              <w:ind w:firstLine="0"/>
            </w:pPr>
            <w:r>
              <w:t>Burns</w:t>
            </w:r>
          </w:p>
        </w:tc>
      </w:tr>
      <w:tr w:rsidR="002F0999" w14:paraId="26909470" w14:textId="77777777" w:rsidTr="002F0999">
        <w:trPr>
          <w:jc w:val="right"/>
        </w:trPr>
        <w:tc>
          <w:tcPr>
            <w:tcW w:w="2179" w:type="dxa"/>
            <w:hideMark/>
          </w:tcPr>
          <w:p w14:paraId="4D1185FA" w14:textId="77777777" w:rsidR="002F0999" w:rsidRDefault="002F0999">
            <w:pPr>
              <w:ind w:firstLine="0"/>
            </w:pPr>
            <w:r>
              <w:t>Bustos</w:t>
            </w:r>
          </w:p>
        </w:tc>
        <w:tc>
          <w:tcPr>
            <w:tcW w:w="2179" w:type="dxa"/>
            <w:hideMark/>
          </w:tcPr>
          <w:p w14:paraId="344DB85D" w14:textId="77777777" w:rsidR="002F0999" w:rsidRDefault="002F0999">
            <w:pPr>
              <w:ind w:firstLine="0"/>
            </w:pPr>
            <w:r>
              <w:t>Calhoon</w:t>
            </w:r>
          </w:p>
        </w:tc>
        <w:tc>
          <w:tcPr>
            <w:tcW w:w="2180" w:type="dxa"/>
            <w:hideMark/>
          </w:tcPr>
          <w:p w14:paraId="24A69AE2" w14:textId="77777777" w:rsidR="002F0999" w:rsidRDefault="002F0999">
            <w:pPr>
              <w:ind w:firstLine="0"/>
            </w:pPr>
            <w:r>
              <w:t>Carter</w:t>
            </w:r>
          </w:p>
        </w:tc>
      </w:tr>
      <w:tr w:rsidR="002F0999" w14:paraId="311D908D" w14:textId="77777777" w:rsidTr="002F0999">
        <w:trPr>
          <w:jc w:val="right"/>
        </w:trPr>
        <w:tc>
          <w:tcPr>
            <w:tcW w:w="2179" w:type="dxa"/>
            <w:hideMark/>
          </w:tcPr>
          <w:p w14:paraId="139B5958" w14:textId="77777777" w:rsidR="002F0999" w:rsidRDefault="002F0999">
            <w:pPr>
              <w:ind w:firstLine="0"/>
            </w:pPr>
            <w:r>
              <w:t>Chapman</w:t>
            </w:r>
          </w:p>
        </w:tc>
        <w:tc>
          <w:tcPr>
            <w:tcW w:w="2179" w:type="dxa"/>
            <w:hideMark/>
          </w:tcPr>
          <w:p w14:paraId="49BF317A" w14:textId="77777777" w:rsidR="002F0999" w:rsidRDefault="002F0999">
            <w:pPr>
              <w:ind w:firstLine="0"/>
            </w:pPr>
            <w:r>
              <w:t>Clyburn</w:t>
            </w:r>
          </w:p>
        </w:tc>
        <w:tc>
          <w:tcPr>
            <w:tcW w:w="2180" w:type="dxa"/>
            <w:hideMark/>
          </w:tcPr>
          <w:p w14:paraId="46D9EB1D" w14:textId="77777777" w:rsidR="002F0999" w:rsidRDefault="002F0999">
            <w:pPr>
              <w:ind w:firstLine="0"/>
            </w:pPr>
            <w:r>
              <w:t>Cobb-Hunter</w:t>
            </w:r>
          </w:p>
        </w:tc>
      </w:tr>
      <w:tr w:rsidR="002F0999" w14:paraId="320C5D04" w14:textId="77777777" w:rsidTr="002F0999">
        <w:trPr>
          <w:jc w:val="right"/>
        </w:trPr>
        <w:tc>
          <w:tcPr>
            <w:tcW w:w="2179" w:type="dxa"/>
            <w:hideMark/>
          </w:tcPr>
          <w:p w14:paraId="563F42F8" w14:textId="77777777" w:rsidR="002F0999" w:rsidRDefault="002F0999">
            <w:pPr>
              <w:ind w:firstLine="0"/>
            </w:pPr>
            <w:r>
              <w:t>Collins</w:t>
            </w:r>
          </w:p>
        </w:tc>
        <w:tc>
          <w:tcPr>
            <w:tcW w:w="2179" w:type="dxa"/>
            <w:hideMark/>
          </w:tcPr>
          <w:p w14:paraId="53F90473" w14:textId="77777777" w:rsidR="002F0999" w:rsidRDefault="002F0999">
            <w:pPr>
              <w:ind w:firstLine="0"/>
            </w:pPr>
            <w:r>
              <w:t>B. J. Cox</w:t>
            </w:r>
          </w:p>
        </w:tc>
        <w:tc>
          <w:tcPr>
            <w:tcW w:w="2180" w:type="dxa"/>
            <w:hideMark/>
          </w:tcPr>
          <w:p w14:paraId="132CA03F" w14:textId="77777777" w:rsidR="002F0999" w:rsidRDefault="002F0999">
            <w:pPr>
              <w:ind w:firstLine="0"/>
            </w:pPr>
            <w:r>
              <w:t>B. L. Cox</w:t>
            </w:r>
          </w:p>
        </w:tc>
      </w:tr>
      <w:tr w:rsidR="002F0999" w14:paraId="62AE5205" w14:textId="77777777" w:rsidTr="002F0999">
        <w:trPr>
          <w:jc w:val="right"/>
        </w:trPr>
        <w:tc>
          <w:tcPr>
            <w:tcW w:w="2179" w:type="dxa"/>
            <w:hideMark/>
          </w:tcPr>
          <w:p w14:paraId="1F592AE9" w14:textId="77777777" w:rsidR="002F0999" w:rsidRDefault="002F0999">
            <w:pPr>
              <w:ind w:firstLine="0"/>
            </w:pPr>
            <w:r>
              <w:t>Crawford</w:t>
            </w:r>
          </w:p>
        </w:tc>
        <w:tc>
          <w:tcPr>
            <w:tcW w:w="2179" w:type="dxa"/>
            <w:hideMark/>
          </w:tcPr>
          <w:p w14:paraId="3ACFF8EC" w14:textId="77777777" w:rsidR="002F0999" w:rsidRDefault="002F0999">
            <w:pPr>
              <w:ind w:firstLine="0"/>
            </w:pPr>
            <w:r>
              <w:t>Cromer</w:t>
            </w:r>
          </w:p>
        </w:tc>
        <w:tc>
          <w:tcPr>
            <w:tcW w:w="2180" w:type="dxa"/>
            <w:hideMark/>
          </w:tcPr>
          <w:p w14:paraId="578D4C20" w14:textId="77777777" w:rsidR="002F0999" w:rsidRDefault="002F0999">
            <w:pPr>
              <w:ind w:firstLine="0"/>
            </w:pPr>
            <w:r>
              <w:t>Davis</w:t>
            </w:r>
          </w:p>
        </w:tc>
      </w:tr>
      <w:tr w:rsidR="002F0999" w14:paraId="18288E67" w14:textId="77777777" w:rsidTr="002F0999">
        <w:trPr>
          <w:jc w:val="right"/>
        </w:trPr>
        <w:tc>
          <w:tcPr>
            <w:tcW w:w="2179" w:type="dxa"/>
            <w:hideMark/>
          </w:tcPr>
          <w:p w14:paraId="548D8752" w14:textId="77777777" w:rsidR="002F0999" w:rsidRDefault="002F0999">
            <w:pPr>
              <w:ind w:firstLine="0"/>
            </w:pPr>
            <w:r>
              <w:t>Dillard</w:t>
            </w:r>
          </w:p>
        </w:tc>
        <w:tc>
          <w:tcPr>
            <w:tcW w:w="2179" w:type="dxa"/>
            <w:hideMark/>
          </w:tcPr>
          <w:p w14:paraId="548D3825" w14:textId="77777777" w:rsidR="002F0999" w:rsidRDefault="002F0999">
            <w:pPr>
              <w:ind w:firstLine="0"/>
            </w:pPr>
            <w:r>
              <w:t>Elliott</w:t>
            </w:r>
          </w:p>
        </w:tc>
        <w:tc>
          <w:tcPr>
            <w:tcW w:w="2180" w:type="dxa"/>
            <w:hideMark/>
          </w:tcPr>
          <w:p w14:paraId="48AFB7BC" w14:textId="77777777" w:rsidR="002F0999" w:rsidRDefault="002F0999">
            <w:pPr>
              <w:ind w:firstLine="0"/>
            </w:pPr>
            <w:r>
              <w:t>Felder</w:t>
            </w:r>
          </w:p>
        </w:tc>
      </w:tr>
      <w:tr w:rsidR="002F0999" w14:paraId="386FB9A9" w14:textId="77777777" w:rsidTr="002F0999">
        <w:trPr>
          <w:jc w:val="right"/>
        </w:trPr>
        <w:tc>
          <w:tcPr>
            <w:tcW w:w="2179" w:type="dxa"/>
            <w:hideMark/>
          </w:tcPr>
          <w:p w14:paraId="66EBB67E" w14:textId="77777777" w:rsidR="002F0999" w:rsidRDefault="002F0999">
            <w:pPr>
              <w:ind w:firstLine="0"/>
            </w:pPr>
            <w:r>
              <w:t>Forrest</w:t>
            </w:r>
          </w:p>
        </w:tc>
        <w:tc>
          <w:tcPr>
            <w:tcW w:w="2179" w:type="dxa"/>
            <w:hideMark/>
          </w:tcPr>
          <w:p w14:paraId="7BC4FF00" w14:textId="77777777" w:rsidR="002F0999" w:rsidRDefault="002F0999">
            <w:pPr>
              <w:ind w:firstLine="0"/>
            </w:pPr>
            <w:r>
              <w:t>Gagnon</w:t>
            </w:r>
          </w:p>
        </w:tc>
        <w:tc>
          <w:tcPr>
            <w:tcW w:w="2180" w:type="dxa"/>
            <w:hideMark/>
          </w:tcPr>
          <w:p w14:paraId="4F778D2C" w14:textId="77777777" w:rsidR="002F0999" w:rsidRDefault="002F0999">
            <w:pPr>
              <w:ind w:firstLine="0"/>
            </w:pPr>
            <w:r>
              <w:t>Garvin</w:t>
            </w:r>
          </w:p>
        </w:tc>
      </w:tr>
      <w:tr w:rsidR="002F0999" w14:paraId="4D803D2C" w14:textId="77777777" w:rsidTr="002F0999">
        <w:trPr>
          <w:jc w:val="right"/>
        </w:trPr>
        <w:tc>
          <w:tcPr>
            <w:tcW w:w="2179" w:type="dxa"/>
            <w:hideMark/>
          </w:tcPr>
          <w:p w14:paraId="313258B8" w14:textId="77777777" w:rsidR="002F0999" w:rsidRDefault="002F0999">
            <w:pPr>
              <w:ind w:firstLine="0"/>
            </w:pPr>
            <w:r>
              <w:t>Gatch</w:t>
            </w:r>
          </w:p>
        </w:tc>
        <w:tc>
          <w:tcPr>
            <w:tcW w:w="2179" w:type="dxa"/>
            <w:hideMark/>
          </w:tcPr>
          <w:p w14:paraId="738259E4" w14:textId="77777777" w:rsidR="002F0999" w:rsidRDefault="002F0999">
            <w:pPr>
              <w:ind w:firstLine="0"/>
            </w:pPr>
            <w:r>
              <w:t>Gibson</w:t>
            </w:r>
          </w:p>
        </w:tc>
        <w:tc>
          <w:tcPr>
            <w:tcW w:w="2180" w:type="dxa"/>
            <w:hideMark/>
          </w:tcPr>
          <w:p w14:paraId="6ABF71DE" w14:textId="77777777" w:rsidR="002F0999" w:rsidRDefault="002F0999">
            <w:pPr>
              <w:ind w:firstLine="0"/>
            </w:pPr>
            <w:r>
              <w:t>Gilliam</w:t>
            </w:r>
          </w:p>
        </w:tc>
      </w:tr>
      <w:tr w:rsidR="002F0999" w14:paraId="79DDA5D4" w14:textId="77777777" w:rsidTr="002F0999">
        <w:trPr>
          <w:jc w:val="right"/>
        </w:trPr>
        <w:tc>
          <w:tcPr>
            <w:tcW w:w="2179" w:type="dxa"/>
            <w:hideMark/>
          </w:tcPr>
          <w:p w14:paraId="4BB78D90" w14:textId="77777777" w:rsidR="002F0999" w:rsidRDefault="002F0999">
            <w:pPr>
              <w:ind w:firstLine="0"/>
            </w:pPr>
            <w:r>
              <w:t>Gilliard</w:t>
            </w:r>
          </w:p>
        </w:tc>
        <w:tc>
          <w:tcPr>
            <w:tcW w:w="2179" w:type="dxa"/>
            <w:hideMark/>
          </w:tcPr>
          <w:p w14:paraId="5BBE9937" w14:textId="77777777" w:rsidR="002F0999" w:rsidRDefault="002F0999">
            <w:pPr>
              <w:ind w:firstLine="0"/>
            </w:pPr>
            <w:r>
              <w:t>Guest</w:t>
            </w:r>
          </w:p>
        </w:tc>
        <w:tc>
          <w:tcPr>
            <w:tcW w:w="2180" w:type="dxa"/>
            <w:hideMark/>
          </w:tcPr>
          <w:p w14:paraId="3A08ACE5" w14:textId="77777777" w:rsidR="002F0999" w:rsidRDefault="002F0999">
            <w:pPr>
              <w:ind w:firstLine="0"/>
            </w:pPr>
            <w:r>
              <w:t>Guffey</w:t>
            </w:r>
          </w:p>
        </w:tc>
      </w:tr>
      <w:tr w:rsidR="002F0999" w14:paraId="63FD421B" w14:textId="77777777" w:rsidTr="002F0999">
        <w:trPr>
          <w:jc w:val="right"/>
        </w:trPr>
        <w:tc>
          <w:tcPr>
            <w:tcW w:w="2179" w:type="dxa"/>
            <w:hideMark/>
          </w:tcPr>
          <w:p w14:paraId="472FB1A6" w14:textId="77777777" w:rsidR="002F0999" w:rsidRDefault="002F0999">
            <w:pPr>
              <w:ind w:firstLine="0"/>
            </w:pPr>
            <w:r>
              <w:t>Haddon</w:t>
            </w:r>
          </w:p>
        </w:tc>
        <w:tc>
          <w:tcPr>
            <w:tcW w:w="2179" w:type="dxa"/>
            <w:hideMark/>
          </w:tcPr>
          <w:p w14:paraId="0BBEFC0F" w14:textId="77777777" w:rsidR="002F0999" w:rsidRDefault="002F0999">
            <w:pPr>
              <w:ind w:firstLine="0"/>
            </w:pPr>
            <w:r>
              <w:t>Hager</w:t>
            </w:r>
          </w:p>
        </w:tc>
        <w:tc>
          <w:tcPr>
            <w:tcW w:w="2180" w:type="dxa"/>
            <w:hideMark/>
          </w:tcPr>
          <w:p w14:paraId="38D87B41" w14:textId="77777777" w:rsidR="002F0999" w:rsidRDefault="002F0999">
            <w:pPr>
              <w:ind w:firstLine="0"/>
            </w:pPr>
            <w:r>
              <w:t>Hardee</w:t>
            </w:r>
          </w:p>
        </w:tc>
      </w:tr>
      <w:tr w:rsidR="002F0999" w14:paraId="1182B401" w14:textId="77777777" w:rsidTr="002F0999">
        <w:trPr>
          <w:jc w:val="right"/>
        </w:trPr>
        <w:tc>
          <w:tcPr>
            <w:tcW w:w="2179" w:type="dxa"/>
            <w:hideMark/>
          </w:tcPr>
          <w:p w14:paraId="05DDE951" w14:textId="77777777" w:rsidR="002F0999" w:rsidRDefault="002F0999">
            <w:pPr>
              <w:ind w:firstLine="0"/>
            </w:pPr>
            <w:r>
              <w:t>Harris</w:t>
            </w:r>
          </w:p>
        </w:tc>
        <w:tc>
          <w:tcPr>
            <w:tcW w:w="2179" w:type="dxa"/>
            <w:hideMark/>
          </w:tcPr>
          <w:p w14:paraId="2D4C844C" w14:textId="77777777" w:rsidR="002F0999" w:rsidRDefault="002F0999">
            <w:pPr>
              <w:ind w:firstLine="0"/>
            </w:pPr>
            <w:r>
              <w:t>Hart</w:t>
            </w:r>
          </w:p>
        </w:tc>
        <w:tc>
          <w:tcPr>
            <w:tcW w:w="2180" w:type="dxa"/>
            <w:hideMark/>
          </w:tcPr>
          <w:p w14:paraId="6B7C101A" w14:textId="77777777" w:rsidR="002F0999" w:rsidRDefault="002F0999">
            <w:pPr>
              <w:ind w:firstLine="0"/>
            </w:pPr>
            <w:r>
              <w:t>Hayes</w:t>
            </w:r>
          </w:p>
        </w:tc>
      </w:tr>
      <w:tr w:rsidR="002F0999" w14:paraId="0C5A334F" w14:textId="77777777" w:rsidTr="002F0999">
        <w:trPr>
          <w:jc w:val="right"/>
        </w:trPr>
        <w:tc>
          <w:tcPr>
            <w:tcW w:w="2179" w:type="dxa"/>
            <w:hideMark/>
          </w:tcPr>
          <w:p w14:paraId="5E4035E5" w14:textId="77777777" w:rsidR="002F0999" w:rsidRDefault="002F0999">
            <w:pPr>
              <w:ind w:firstLine="0"/>
            </w:pPr>
            <w:r>
              <w:t>Henegan</w:t>
            </w:r>
          </w:p>
        </w:tc>
        <w:tc>
          <w:tcPr>
            <w:tcW w:w="2179" w:type="dxa"/>
            <w:hideMark/>
          </w:tcPr>
          <w:p w14:paraId="6060807C" w14:textId="77777777" w:rsidR="002F0999" w:rsidRDefault="002F0999">
            <w:pPr>
              <w:ind w:firstLine="0"/>
            </w:pPr>
            <w:r>
              <w:t>Herbkersman</w:t>
            </w:r>
          </w:p>
        </w:tc>
        <w:tc>
          <w:tcPr>
            <w:tcW w:w="2180" w:type="dxa"/>
            <w:hideMark/>
          </w:tcPr>
          <w:p w14:paraId="712DFD45" w14:textId="77777777" w:rsidR="002F0999" w:rsidRDefault="002F0999">
            <w:pPr>
              <w:ind w:firstLine="0"/>
            </w:pPr>
            <w:r>
              <w:t>Hewitt</w:t>
            </w:r>
          </w:p>
        </w:tc>
      </w:tr>
      <w:tr w:rsidR="002F0999" w14:paraId="34EB5F6B" w14:textId="77777777" w:rsidTr="002F0999">
        <w:trPr>
          <w:jc w:val="right"/>
        </w:trPr>
        <w:tc>
          <w:tcPr>
            <w:tcW w:w="2179" w:type="dxa"/>
            <w:hideMark/>
          </w:tcPr>
          <w:p w14:paraId="7B6F1F42" w14:textId="77777777" w:rsidR="002F0999" w:rsidRDefault="002F0999">
            <w:pPr>
              <w:ind w:firstLine="0"/>
            </w:pPr>
            <w:r>
              <w:t>Hiott</w:t>
            </w:r>
          </w:p>
        </w:tc>
        <w:tc>
          <w:tcPr>
            <w:tcW w:w="2179" w:type="dxa"/>
            <w:hideMark/>
          </w:tcPr>
          <w:p w14:paraId="710F24B4" w14:textId="77777777" w:rsidR="002F0999" w:rsidRDefault="002F0999">
            <w:pPr>
              <w:ind w:firstLine="0"/>
            </w:pPr>
            <w:r>
              <w:t>Hixon</w:t>
            </w:r>
          </w:p>
        </w:tc>
        <w:tc>
          <w:tcPr>
            <w:tcW w:w="2180" w:type="dxa"/>
            <w:hideMark/>
          </w:tcPr>
          <w:p w14:paraId="6D0005CC" w14:textId="77777777" w:rsidR="002F0999" w:rsidRDefault="002F0999">
            <w:pPr>
              <w:ind w:firstLine="0"/>
            </w:pPr>
            <w:r>
              <w:t>Hosey</w:t>
            </w:r>
          </w:p>
        </w:tc>
      </w:tr>
      <w:tr w:rsidR="002F0999" w14:paraId="4616241A" w14:textId="77777777" w:rsidTr="002F0999">
        <w:trPr>
          <w:jc w:val="right"/>
        </w:trPr>
        <w:tc>
          <w:tcPr>
            <w:tcW w:w="2179" w:type="dxa"/>
            <w:hideMark/>
          </w:tcPr>
          <w:p w14:paraId="44B84C89" w14:textId="77777777" w:rsidR="002F0999" w:rsidRDefault="002F0999">
            <w:pPr>
              <w:ind w:firstLine="0"/>
            </w:pPr>
            <w:r>
              <w:t>Howard</w:t>
            </w:r>
          </w:p>
        </w:tc>
        <w:tc>
          <w:tcPr>
            <w:tcW w:w="2179" w:type="dxa"/>
            <w:hideMark/>
          </w:tcPr>
          <w:p w14:paraId="6D5CF43D" w14:textId="77777777" w:rsidR="002F0999" w:rsidRDefault="002F0999">
            <w:pPr>
              <w:ind w:firstLine="0"/>
            </w:pPr>
            <w:r>
              <w:t>Hyde</w:t>
            </w:r>
          </w:p>
        </w:tc>
        <w:tc>
          <w:tcPr>
            <w:tcW w:w="2180" w:type="dxa"/>
            <w:hideMark/>
          </w:tcPr>
          <w:p w14:paraId="2212CB83" w14:textId="77777777" w:rsidR="002F0999" w:rsidRDefault="002F0999">
            <w:pPr>
              <w:ind w:firstLine="0"/>
            </w:pPr>
            <w:r>
              <w:t>Jefferson</w:t>
            </w:r>
          </w:p>
        </w:tc>
      </w:tr>
      <w:tr w:rsidR="002F0999" w14:paraId="6781908A" w14:textId="77777777" w:rsidTr="002F0999">
        <w:trPr>
          <w:jc w:val="right"/>
        </w:trPr>
        <w:tc>
          <w:tcPr>
            <w:tcW w:w="2179" w:type="dxa"/>
            <w:hideMark/>
          </w:tcPr>
          <w:p w14:paraId="5A73C62C" w14:textId="77777777" w:rsidR="002F0999" w:rsidRDefault="002F0999">
            <w:pPr>
              <w:ind w:firstLine="0"/>
            </w:pPr>
            <w:r>
              <w:t>J. E. Johnson</w:t>
            </w:r>
          </w:p>
        </w:tc>
        <w:tc>
          <w:tcPr>
            <w:tcW w:w="2179" w:type="dxa"/>
            <w:hideMark/>
          </w:tcPr>
          <w:p w14:paraId="26865FD3" w14:textId="77777777" w:rsidR="002F0999" w:rsidRDefault="002F0999">
            <w:pPr>
              <w:ind w:firstLine="0"/>
            </w:pPr>
            <w:r>
              <w:t>J. L. Johnson</w:t>
            </w:r>
          </w:p>
        </w:tc>
        <w:tc>
          <w:tcPr>
            <w:tcW w:w="2180" w:type="dxa"/>
            <w:hideMark/>
          </w:tcPr>
          <w:p w14:paraId="0C16F354" w14:textId="77777777" w:rsidR="002F0999" w:rsidRDefault="002F0999">
            <w:pPr>
              <w:ind w:firstLine="0"/>
            </w:pPr>
            <w:r>
              <w:t>S. Jones</w:t>
            </w:r>
          </w:p>
        </w:tc>
      </w:tr>
      <w:tr w:rsidR="002F0999" w14:paraId="096FB3BA" w14:textId="77777777" w:rsidTr="002F0999">
        <w:trPr>
          <w:jc w:val="right"/>
        </w:trPr>
        <w:tc>
          <w:tcPr>
            <w:tcW w:w="2179" w:type="dxa"/>
            <w:hideMark/>
          </w:tcPr>
          <w:p w14:paraId="7092F2B8" w14:textId="77777777" w:rsidR="002F0999" w:rsidRDefault="002F0999">
            <w:pPr>
              <w:ind w:firstLine="0"/>
            </w:pPr>
            <w:r>
              <w:t>W. Jones</w:t>
            </w:r>
          </w:p>
        </w:tc>
        <w:tc>
          <w:tcPr>
            <w:tcW w:w="2179" w:type="dxa"/>
            <w:hideMark/>
          </w:tcPr>
          <w:p w14:paraId="50766EF5" w14:textId="77777777" w:rsidR="002F0999" w:rsidRDefault="002F0999">
            <w:pPr>
              <w:ind w:firstLine="0"/>
            </w:pPr>
            <w:r>
              <w:t>Jordan</w:t>
            </w:r>
          </w:p>
        </w:tc>
        <w:tc>
          <w:tcPr>
            <w:tcW w:w="2180" w:type="dxa"/>
            <w:hideMark/>
          </w:tcPr>
          <w:p w14:paraId="6A8B9F6B" w14:textId="77777777" w:rsidR="002F0999" w:rsidRDefault="002F0999">
            <w:pPr>
              <w:ind w:firstLine="0"/>
            </w:pPr>
            <w:r>
              <w:t>Kilmartin</w:t>
            </w:r>
          </w:p>
        </w:tc>
      </w:tr>
      <w:tr w:rsidR="002F0999" w14:paraId="39642449" w14:textId="77777777" w:rsidTr="002F0999">
        <w:trPr>
          <w:jc w:val="right"/>
        </w:trPr>
        <w:tc>
          <w:tcPr>
            <w:tcW w:w="2179" w:type="dxa"/>
            <w:hideMark/>
          </w:tcPr>
          <w:p w14:paraId="1D4E909C" w14:textId="77777777" w:rsidR="002F0999" w:rsidRDefault="002F0999">
            <w:pPr>
              <w:ind w:firstLine="0"/>
            </w:pPr>
            <w:r>
              <w:t>King</w:t>
            </w:r>
          </w:p>
        </w:tc>
        <w:tc>
          <w:tcPr>
            <w:tcW w:w="2179" w:type="dxa"/>
            <w:hideMark/>
          </w:tcPr>
          <w:p w14:paraId="6A0E6053" w14:textId="77777777" w:rsidR="002F0999" w:rsidRDefault="002F0999">
            <w:pPr>
              <w:ind w:firstLine="0"/>
            </w:pPr>
            <w:r>
              <w:t>Kirby</w:t>
            </w:r>
          </w:p>
        </w:tc>
        <w:tc>
          <w:tcPr>
            <w:tcW w:w="2180" w:type="dxa"/>
            <w:hideMark/>
          </w:tcPr>
          <w:p w14:paraId="44923E12" w14:textId="77777777" w:rsidR="002F0999" w:rsidRDefault="002F0999">
            <w:pPr>
              <w:ind w:firstLine="0"/>
            </w:pPr>
            <w:r>
              <w:t>Landing</w:t>
            </w:r>
          </w:p>
        </w:tc>
      </w:tr>
      <w:tr w:rsidR="002F0999" w14:paraId="03356815" w14:textId="77777777" w:rsidTr="002F0999">
        <w:trPr>
          <w:jc w:val="right"/>
        </w:trPr>
        <w:tc>
          <w:tcPr>
            <w:tcW w:w="2179" w:type="dxa"/>
            <w:hideMark/>
          </w:tcPr>
          <w:p w14:paraId="51D0E600" w14:textId="77777777" w:rsidR="002F0999" w:rsidRDefault="002F0999">
            <w:pPr>
              <w:ind w:firstLine="0"/>
            </w:pPr>
            <w:r>
              <w:t>Lawson</w:t>
            </w:r>
          </w:p>
        </w:tc>
        <w:tc>
          <w:tcPr>
            <w:tcW w:w="2179" w:type="dxa"/>
            <w:hideMark/>
          </w:tcPr>
          <w:p w14:paraId="561473E7" w14:textId="77777777" w:rsidR="002F0999" w:rsidRDefault="002F0999">
            <w:pPr>
              <w:ind w:firstLine="0"/>
            </w:pPr>
            <w:r>
              <w:t>Leber</w:t>
            </w:r>
          </w:p>
        </w:tc>
        <w:tc>
          <w:tcPr>
            <w:tcW w:w="2180" w:type="dxa"/>
            <w:hideMark/>
          </w:tcPr>
          <w:p w14:paraId="69AF3FF4" w14:textId="77777777" w:rsidR="002F0999" w:rsidRDefault="002F0999">
            <w:pPr>
              <w:ind w:firstLine="0"/>
            </w:pPr>
            <w:r>
              <w:t>Ligon</w:t>
            </w:r>
          </w:p>
        </w:tc>
      </w:tr>
      <w:tr w:rsidR="002F0999" w14:paraId="5A622D68" w14:textId="77777777" w:rsidTr="002F0999">
        <w:trPr>
          <w:jc w:val="right"/>
        </w:trPr>
        <w:tc>
          <w:tcPr>
            <w:tcW w:w="2179" w:type="dxa"/>
            <w:hideMark/>
          </w:tcPr>
          <w:p w14:paraId="32E6AB72" w14:textId="77777777" w:rsidR="002F0999" w:rsidRDefault="002F0999">
            <w:pPr>
              <w:ind w:firstLine="0"/>
            </w:pPr>
            <w:r>
              <w:t>Long</w:t>
            </w:r>
          </w:p>
        </w:tc>
        <w:tc>
          <w:tcPr>
            <w:tcW w:w="2179" w:type="dxa"/>
            <w:hideMark/>
          </w:tcPr>
          <w:p w14:paraId="564C08A3" w14:textId="77777777" w:rsidR="002F0999" w:rsidRDefault="002F0999">
            <w:pPr>
              <w:ind w:firstLine="0"/>
            </w:pPr>
            <w:r>
              <w:t>Lowe</w:t>
            </w:r>
          </w:p>
        </w:tc>
        <w:tc>
          <w:tcPr>
            <w:tcW w:w="2180" w:type="dxa"/>
            <w:hideMark/>
          </w:tcPr>
          <w:p w14:paraId="3DF425FD" w14:textId="77777777" w:rsidR="002F0999" w:rsidRDefault="002F0999">
            <w:pPr>
              <w:ind w:firstLine="0"/>
            </w:pPr>
            <w:r>
              <w:t>Magnuson</w:t>
            </w:r>
          </w:p>
        </w:tc>
      </w:tr>
      <w:tr w:rsidR="002F0999" w14:paraId="5C282D49" w14:textId="77777777" w:rsidTr="002F0999">
        <w:trPr>
          <w:jc w:val="right"/>
        </w:trPr>
        <w:tc>
          <w:tcPr>
            <w:tcW w:w="2179" w:type="dxa"/>
            <w:hideMark/>
          </w:tcPr>
          <w:p w14:paraId="0374C81A" w14:textId="77777777" w:rsidR="002F0999" w:rsidRDefault="002F0999">
            <w:pPr>
              <w:ind w:firstLine="0"/>
            </w:pPr>
            <w:r>
              <w:t>May</w:t>
            </w:r>
          </w:p>
        </w:tc>
        <w:tc>
          <w:tcPr>
            <w:tcW w:w="2179" w:type="dxa"/>
            <w:hideMark/>
          </w:tcPr>
          <w:p w14:paraId="322D2E57" w14:textId="77777777" w:rsidR="002F0999" w:rsidRDefault="002F0999">
            <w:pPr>
              <w:ind w:firstLine="0"/>
            </w:pPr>
            <w:r>
              <w:t>McCabe</w:t>
            </w:r>
          </w:p>
        </w:tc>
        <w:tc>
          <w:tcPr>
            <w:tcW w:w="2180" w:type="dxa"/>
            <w:hideMark/>
          </w:tcPr>
          <w:p w14:paraId="0A578F7C" w14:textId="77777777" w:rsidR="002F0999" w:rsidRDefault="002F0999">
            <w:pPr>
              <w:ind w:firstLine="0"/>
            </w:pPr>
            <w:r>
              <w:t>McCravy</w:t>
            </w:r>
          </w:p>
        </w:tc>
      </w:tr>
      <w:tr w:rsidR="002F0999" w14:paraId="657FF8FC" w14:textId="77777777" w:rsidTr="002F0999">
        <w:trPr>
          <w:jc w:val="right"/>
        </w:trPr>
        <w:tc>
          <w:tcPr>
            <w:tcW w:w="2179" w:type="dxa"/>
            <w:hideMark/>
          </w:tcPr>
          <w:p w14:paraId="0C5E2DED" w14:textId="77777777" w:rsidR="002F0999" w:rsidRDefault="002F0999">
            <w:pPr>
              <w:ind w:firstLine="0"/>
            </w:pPr>
            <w:r>
              <w:t>McDaniel</w:t>
            </w:r>
          </w:p>
        </w:tc>
        <w:tc>
          <w:tcPr>
            <w:tcW w:w="2179" w:type="dxa"/>
            <w:hideMark/>
          </w:tcPr>
          <w:p w14:paraId="14149FDD" w14:textId="77777777" w:rsidR="002F0999" w:rsidRDefault="002F0999">
            <w:pPr>
              <w:ind w:firstLine="0"/>
            </w:pPr>
            <w:r>
              <w:t>McGinnis</w:t>
            </w:r>
          </w:p>
        </w:tc>
        <w:tc>
          <w:tcPr>
            <w:tcW w:w="2180" w:type="dxa"/>
            <w:hideMark/>
          </w:tcPr>
          <w:p w14:paraId="76458EB0" w14:textId="77777777" w:rsidR="002F0999" w:rsidRDefault="002F0999">
            <w:pPr>
              <w:ind w:firstLine="0"/>
            </w:pPr>
            <w:r>
              <w:t>Mitchell</w:t>
            </w:r>
          </w:p>
        </w:tc>
      </w:tr>
      <w:tr w:rsidR="002F0999" w14:paraId="2F810650" w14:textId="77777777" w:rsidTr="002F0999">
        <w:trPr>
          <w:jc w:val="right"/>
        </w:trPr>
        <w:tc>
          <w:tcPr>
            <w:tcW w:w="2179" w:type="dxa"/>
            <w:hideMark/>
          </w:tcPr>
          <w:p w14:paraId="797FCFE8" w14:textId="77777777" w:rsidR="002F0999" w:rsidRDefault="002F0999">
            <w:pPr>
              <w:ind w:firstLine="0"/>
            </w:pPr>
            <w:r>
              <w:t>J. Moore</w:t>
            </w:r>
          </w:p>
        </w:tc>
        <w:tc>
          <w:tcPr>
            <w:tcW w:w="2179" w:type="dxa"/>
            <w:hideMark/>
          </w:tcPr>
          <w:p w14:paraId="3757FADB" w14:textId="77777777" w:rsidR="002F0999" w:rsidRDefault="002F0999">
            <w:pPr>
              <w:ind w:firstLine="0"/>
            </w:pPr>
            <w:r>
              <w:t>T. Moore</w:t>
            </w:r>
          </w:p>
        </w:tc>
        <w:tc>
          <w:tcPr>
            <w:tcW w:w="2180" w:type="dxa"/>
            <w:hideMark/>
          </w:tcPr>
          <w:p w14:paraId="453F7BE6" w14:textId="77777777" w:rsidR="002F0999" w:rsidRDefault="002F0999">
            <w:pPr>
              <w:ind w:firstLine="0"/>
            </w:pPr>
            <w:r>
              <w:t>A. M. Morgan</w:t>
            </w:r>
          </w:p>
        </w:tc>
      </w:tr>
      <w:tr w:rsidR="002F0999" w14:paraId="1290BA4F" w14:textId="77777777" w:rsidTr="002F0999">
        <w:trPr>
          <w:jc w:val="right"/>
        </w:trPr>
        <w:tc>
          <w:tcPr>
            <w:tcW w:w="2179" w:type="dxa"/>
            <w:hideMark/>
          </w:tcPr>
          <w:p w14:paraId="03DC0A27" w14:textId="77777777" w:rsidR="002F0999" w:rsidRDefault="002F0999">
            <w:pPr>
              <w:ind w:firstLine="0"/>
            </w:pPr>
            <w:r>
              <w:t>T. A. Morgan</w:t>
            </w:r>
          </w:p>
        </w:tc>
        <w:tc>
          <w:tcPr>
            <w:tcW w:w="2179" w:type="dxa"/>
            <w:hideMark/>
          </w:tcPr>
          <w:p w14:paraId="2B7E1A8A" w14:textId="77777777" w:rsidR="002F0999" w:rsidRDefault="002F0999">
            <w:pPr>
              <w:ind w:firstLine="0"/>
            </w:pPr>
            <w:r>
              <w:t>Moss</w:t>
            </w:r>
          </w:p>
        </w:tc>
        <w:tc>
          <w:tcPr>
            <w:tcW w:w="2180" w:type="dxa"/>
            <w:hideMark/>
          </w:tcPr>
          <w:p w14:paraId="1FCCE598" w14:textId="77777777" w:rsidR="002F0999" w:rsidRDefault="002F0999">
            <w:pPr>
              <w:ind w:firstLine="0"/>
            </w:pPr>
            <w:r>
              <w:t>Neese</w:t>
            </w:r>
          </w:p>
        </w:tc>
      </w:tr>
      <w:tr w:rsidR="002F0999" w14:paraId="094925FA" w14:textId="77777777" w:rsidTr="002F0999">
        <w:trPr>
          <w:jc w:val="right"/>
        </w:trPr>
        <w:tc>
          <w:tcPr>
            <w:tcW w:w="2179" w:type="dxa"/>
            <w:hideMark/>
          </w:tcPr>
          <w:p w14:paraId="5548241E" w14:textId="77777777" w:rsidR="002F0999" w:rsidRDefault="002F0999">
            <w:pPr>
              <w:ind w:firstLine="0"/>
            </w:pPr>
            <w:r>
              <w:t>B. Newton</w:t>
            </w:r>
          </w:p>
        </w:tc>
        <w:tc>
          <w:tcPr>
            <w:tcW w:w="2179" w:type="dxa"/>
            <w:hideMark/>
          </w:tcPr>
          <w:p w14:paraId="4B9E6E50" w14:textId="77777777" w:rsidR="002F0999" w:rsidRDefault="002F0999">
            <w:pPr>
              <w:ind w:firstLine="0"/>
            </w:pPr>
            <w:r>
              <w:t>W. Newton</w:t>
            </w:r>
          </w:p>
        </w:tc>
        <w:tc>
          <w:tcPr>
            <w:tcW w:w="2180" w:type="dxa"/>
            <w:hideMark/>
          </w:tcPr>
          <w:p w14:paraId="17FABD9E" w14:textId="77777777" w:rsidR="002F0999" w:rsidRDefault="002F0999">
            <w:pPr>
              <w:ind w:firstLine="0"/>
            </w:pPr>
            <w:r>
              <w:t>Nutt</w:t>
            </w:r>
          </w:p>
        </w:tc>
      </w:tr>
      <w:tr w:rsidR="002F0999" w14:paraId="7989F9F1" w14:textId="77777777" w:rsidTr="002F0999">
        <w:trPr>
          <w:jc w:val="right"/>
        </w:trPr>
        <w:tc>
          <w:tcPr>
            <w:tcW w:w="2179" w:type="dxa"/>
            <w:hideMark/>
          </w:tcPr>
          <w:p w14:paraId="5642978C" w14:textId="77777777" w:rsidR="002F0999" w:rsidRDefault="002F0999">
            <w:pPr>
              <w:ind w:firstLine="0"/>
            </w:pPr>
            <w:r>
              <w:t>O'Neal</w:t>
            </w:r>
          </w:p>
        </w:tc>
        <w:tc>
          <w:tcPr>
            <w:tcW w:w="2179" w:type="dxa"/>
            <w:hideMark/>
          </w:tcPr>
          <w:p w14:paraId="53BCCABF" w14:textId="77777777" w:rsidR="002F0999" w:rsidRDefault="002F0999">
            <w:pPr>
              <w:ind w:firstLine="0"/>
            </w:pPr>
            <w:r>
              <w:t>Oremus</w:t>
            </w:r>
          </w:p>
        </w:tc>
        <w:tc>
          <w:tcPr>
            <w:tcW w:w="2180" w:type="dxa"/>
            <w:hideMark/>
          </w:tcPr>
          <w:p w14:paraId="0CBAE904" w14:textId="77777777" w:rsidR="002F0999" w:rsidRDefault="002F0999">
            <w:pPr>
              <w:ind w:firstLine="0"/>
            </w:pPr>
            <w:r>
              <w:t>Ott</w:t>
            </w:r>
          </w:p>
        </w:tc>
      </w:tr>
      <w:tr w:rsidR="002F0999" w14:paraId="128A0261" w14:textId="77777777" w:rsidTr="002F0999">
        <w:trPr>
          <w:jc w:val="right"/>
        </w:trPr>
        <w:tc>
          <w:tcPr>
            <w:tcW w:w="2179" w:type="dxa"/>
            <w:hideMark/>
          </w:tcPr>
          <w:p w14:paraId="3D469B4C" w14:textId="77777777" w:rsidR="002F0999" w:rsidRDefault="002F0999">
            <w:pPr>
              <w:ind w:firstLine="0"/>
            </w:pPr>
            <w:r>
              <w:t>Pace</w:t>
            </w:r>
          </w:p>
        </w:tc>
        <w:tc>
          <w:tcPr>
            <w:tcW w:w="2179" w:type="dxa"/>
            <w:hideMark/>
          </w:tcPr>
          <w:p w14:paraId="58C0791E" w14:textId="77777777" w:rsidR="002F0999" w:rsidRDefault="002F0999">
            <w:pPr>
              <w:ind w:firstLine="0"/>
            </w:pPr>
            <w:r>
              <w:t>Pedalino</w:t>
            </w:r>
          </w:p>
        </w:tc>
        <w:tc>
          <w:tcPr>
            <w:tcW w:w="2180" w:type="dxa"/>
            <w:hideMark/>
          </w:tcPr>
          <w:p w14:paraId="6AF34AD0" w14:textId="77777777" w:rsidR="002F0999" w:rsidRDefault="002F0999">
            <w:pPr>
              <w:ind w:firstLine="0"/>
            </w:pPr>
            <w:r>
              <w:t>Pendarvis</w:t>
            </w:r>
          </w:p>
        </w:tc>
      </w:tr>
      <w:tr w:rsidR="002F0999" w14:paraId="5CDFD7E7" w14:textId="77777777" w:rsidTr="002F0999">
        <w:trPr>
          <w:jc w:val="right"/>
        </w:trPr>
        <w:tc>
          <w:tcPr>
            <w:tcW w:w="2179" w:type="dxa"/>
            <w:hideMark/>
          </w:tcPr>
          <w:p w14:paraId="5389FD9B" w14:textId="77777777" w:rsidR="002F0999" w:rsidRDefault="002F0999">
            <w:pPr>
              <w:ind w:firstLine="0"/>
            </w:pPr>
            <w:r>
              <w:t>Pope</w:t>
            </w:r>
          </w:p>
        </w:tc>
        <w:tc>
          <w:tcPr>
            <w:tcW w:w="2179" w:type="dxa"/>
            <w:hideMark/>
          </w:tcPr>
          <w:p w14:paraId="6FD31040" w14:textId="77777777" w:rsidR="002F0999" w:rsidRDefault="002F0999">
            <w:pPr>
              <w:ind w:firstLine="0"/>
            </w:pPr>
            <w:r>
              <w:t>Rivers</w:t>
            </w:r>
          </w:p>
        </w:tc>
        <w:tc>
          <w:tcPr>
            <w:tcW w:w="2180" w:type="dxa"/>
            <w:hideMark/>
          </w:tcPr>
          <w:p w14:paraId="0F236B80" w14:textId="77777777" w:rsidR="002F0999" w:rsidRDefault="002F0999">
            <w:pPr>
              <w:ind w:firstLine="0"/>
            </w:pPr>
            <w:r>
              <w:t>Robbins</w:t>
            </w:r>
          </w:p>
        </w:tc>
      </w:tr>
      <w:tr w:rsidR="002F0999" w14:paraId="7226DFB6" w14:textId="77777777" w:rsidTr="002F0999">
        <w:trPr>
          <w:jc w:val="right"/>
        </w:trPr>
        <w:tc>
          <w:tcPr>
            <w:tcW w:w="2179" w:type="dxa"/>
            <w:hideMark/>
          </w:tcPr>
          <w:p w14:paraId="126AA0EC" w14:textId="77777777" w:rsidR="002F0999" w:rsidRDefault="002F0999">
            <w:pPr>
              <w:ind w:firstLine="0"/>
            </w:pPr>
            <w:r>
              <w:t>Rose</w:t>
            </w:r>
          </w:p>
        </w:tc>
        <w:tc>
          <w:tcPr>
            <w:tcW w:w="2179" w:type="dxa"/>
            <w:hideMark/>
          </w:tcPr>
          <w:p w14:paraId="1FAC35B5" w14:textId="77777777" w:rsidR="002F0999" w:rsidRDefault="002F0999">
            <w:pPr>
              <w:ind w:firstLine="0"/>
            </w:pPr>
            <w:r>
              <w:t>Rutherford</w:t>
            </w:r>
          </w:p>
        </w:tc>
        <w:tc>
          <w:tcPr>
            <w:tcW w:w="2180" w:type="dxa"/>
            <w:hideMark/>
          </w:tcPr>
          <w:p w14:paraId="2C952E88" w14:textId="77777777" w:rsidR="002F0999" w:rsidRDefault="002F0999">
            <w:pPr>
              <w:ind w:firstLine="0"/>
            </w:pPr>
            <w:r>
              <w:t>Sandifer</w:t>
            </w:r>
          </w:p>
        </w:tc>
      </w:tr>
      <w:tr w:rsidR="002F0999" w14:paraId="1D8ABFCA" w14:textId="77777777" w:rsidTr="002F0999">
        <w:trPr>
          <w:jc w:val="right"/>
        </w:trPr>
        <w:tc>
          <w:tcPr>
            <w:tcW w:w="2179" w:type="dxa"/>
            <w:hideMark/>
          </w:tcPr>
          <w:p w14:paraId="58612DD2" w14:textId="77777777" w:rsidR="002F0999" w:rsidRDefault="002F0999">
            <w:pPr>
              <w:ind w:firstLine="0"/>
            </w:pPr>
            <w:r>
              <w:t>Sessions</w:t>
            </w:r>
          </w:p>
        </w:tc>
        <w:tc>
          <w:tcPr>
            <w:tcW w:w="2179" w:type="dxa"/>
            <w:hideMark/>
          </w:tcPr>
          <w:p w14:paraId="2327AFED" w14:textId="77777777" w:rsidR="002F0999" w:rsidRDefault="002F0999">
            <w:pPr>
              <w:ind w:firstLine="0"/>
            </w:pPr>
            <w:r>
              <w:t>G. M. Smith</w:t>
            </w:r>
          </w:p>
        </w:tc>
        <w:tc>
          <w:tcPr>
            <w:tcW w:w="2180" w:type="dxa"/>
            <w:hideMark/>
          </w:tcPr>
          <w:p w14:paraId="4494DA62" w14:textId="77777777" w:rsidR="002F0999" w:rsidRDefault="002F0999">
            <w:pPr>
              <w:ind w:firstLine="0"/>
            </w:pPr>
            <w:r>
              <w:t>M. M. Smith</w:t>
            </w:r>
          </w:p>
        </w:tc>
      </w:tr>
      <w:tr w:rsidR="002F0999" w14:paraId="4F15784C" w14:textId="77777777" w:rsidTr="002F0999">
        <w:trPr>
          <w:jc w:val="right"/>
        </w:trPr>
        <w:tc>
          <w:tcPr>
            <w:tcW w:w="2179" w:type="dxa"/>
            <w:hideMark/>
          </w:tcPr>
          <w:p w14:paraId="6EEC6838" w14:textId="77777777" w:rsidR="002F0999" w:rsidRDefault="002F0999">
            <w:pPr>
              <w:ind w:firstLine="0"/>
            </w:pPr>
            <w:r>
              <w:t>Stavrinakis</w:t>
            </w:r>
          </w:p>
        </w:tc>
        <w:tc>
          <w:tcPr>
            <w:tcW w:w="2179" w:type="dxa"/>
            <w:hideMark/>
          </w:tcPr>
          <w:p w14:paraId="7E672340" w14:textId="77777777" w:rsidR="002F0999" w:rsidRDefault="002F0999">
            <w:pPr>
              <w:ind w:firstLine="0"/>
            </w:pPr>
            <w:r>
              <w:t>Taylor</w:t>
            </w:r>
          </w:p>
        </w:tc>
        <w:tc>
          <w:tcPr>
            <w:tcW w:w="2180" w:type="dxa"/>
            <w:hideMark/>
          </w:tcPr>
          <w:p w14:paraId="55C058A4" w14:textId="77777777" w:rsidR="002F0999" w:rsidRDefault="002F0999">
            <w:pPr>
              <w:ind w:firstLine="0"/>
            </w:pPr>
            <w:r>
              <w:t>Tedder</w:t>
            </w:r>
          </w:p>
        </w:tc>
      </w:tr>
      <w:tr w:rsidR="002F0999" w14:paraId="3DCE290A" w14:textId="77777777" w:rsidTr="002F0999">
        <w:trPr>
          <w:jc w:val="right"/>
        </w:trPr>
        <w:tc>
          <w:tcPr>
            <w:tcW w:w="2179" w:type="dxa"/>
            <w:hideMark/>
          </w:tcPr>
          <w:p w14:paraId="05B4EAF5" w14:textId="77777777" w:rsidR="002F0999" w:rsidRDefault="002F0999">
            <w:pPr>
              <w:ind w:firstLine="0"/>
            </w:pPr>
            <w:r>
              <w:t>Thayer</w:t>
            </w:r>
          </w:p>
        </w:tc>
        <w:tc>
          <w:tcPr>
            <w:tcW w:w="2179" w:type="dxa"/>
            <w:hideMark/>
          </w:tcPr>
          <w:p w14:paraId="08A66956" w14:textId="77777777" w:rsidR="002F0999" w:rsidRDefault="002F0999">
            <w:pPr>
              <w:ind w:firstLine="0"/>
            </w:pPr>
            <w:r>
              <w:t>Thigpen</w:t>
            </w:r>
          </w:p>
        </w:tc>
        <w:tc>
          <w:tcPr>
            <w:tcW w:w="2180" w:type="dxa"/>
            <w:hideMark/>
          </w:tcPr>
          <w:p w14:paraId="7323C1C9" w14:textId="77777777" w:rsidR="002F0999" w:rsidRDefault="002F0999">
            <w:pPr>
              <w:ind w:firstLine="0"/>
            </w:pPr>
            <w:r>
              <w:t>Trantham</w:t>
            </w:r>
          </w:p>
        </w:tc>
      </w:tr>
      <w:tr w:rsidR="002F0999" w14:paraId="6E0359F8" w14:textId="77777777" w:rsidTr="002F0999">
        <w:trPr>
          <w:jc w:val="right"/>
        </w:trPr>
        <w:tc>
          <w:tcPr>
            <w:tcW w:w="2179" w:type="dxa"/>
            <w:hideMark/>
          </w:tcPr>
          <w:p w14:paraId="29094990" w14:textId="77777777" w:rsidR="002F0999" w:rsidRDefault="002F0999">
            <w:pPr>
              <w:ind w:firstLine="0"/>
            </w:pPr>
            <w:r>
              <w:t>Vaughan</w:t>
            </w:r>
          </w:p>
        </w:tc>
        <w:tc>
          <w:tcPr>
            <w:tcW w:w="2179" w:type="dxa"/>
            <w:hideMark/>
          </w:tcPr>
          <w:p w14:paraId="6457E67D" w14:textId="77777777" w:rsidR="002F0999" w:rsidRDefault="002F0999">
            <w:pPr>
              <w:ind w:firstLine="0"/>
            </w:pPr>
            <w:r>
              <w:t>Weeks</w:t>
            </w:r>
          </w:p>
        </w:tc>
        <w:tc>
          <w:tcPr>
            <w:tcW w:w="2180" w:type="dxa"/>
            <w:hideMark/>
          </w:tcPr>
          <w:p w14:paraId="1B3226B3" w14:textId="77777777" w:rsidR="002F0999" w:rsidRDefault="002F0999">
            <w:pPr>
              <w:ind w:firstLine="0"/>
            </w:pPr>
            <w:r>
              <w:t>West</w:t>
            </w:r>
          </w:p>
        </w:tc>
      </w:tr>
      <w:tr w:rsidR="002F0999" w14:paraId="02D006D8" w14:textId="77777777" w:rsidTr="002F0999">
        <w:trPr>
          <w:jc w:val="right"/>
        </w:trPr>
        <w:tc>
          <w:tcPr>
            <w:tcW w:w="2179" w:type="dxa"/>
            <w:hideMark/>
          </w:tcPr>
          <w:p w14:paraId="119F8119" w14:textId="77777777" w:rsidR="002F0999" w:rsidRDefault="002F0999">
            <w:pPr>
              <w:ind w:firstLine="0"/>
            </w:pPr>
            <w:r>
              <w:t>Wetmore</w:t>
            </w:r>
          </w:p>
        </w:tc>
        <w:tc>
          <w:tcPr>
            <w:tcW w:w="2179" w:type="dxa"/>
            <w:hideMark/>
          </w:tcPr>
          <w:p w14:paraId="2F285541" w14:textId="77777777" w:rsidR="002F0999" w:rsidRDefault="002F0999">
            <w:pPr>
              <w:ind w:firstLine="0"/>
            </w:pPr>
            <w:r>
              <w:t>Wheeler</w:t>
            </w:r>
          </w:p>
        </w:tc>
        <w:tc>
          <w:tcPr>
            <w:tcW w:w="2180" w:type="dxa"/>
            <w:hideMark/>
          </w:tcPr>
          <w:p w14:paraId="395B68CB" w14:textId="77777777" w:rsidR="002F0999" w:rsidRDefault="002F0999">
            <w:pPr>
              <w:ind w:firstLine="0"/>
            </w:pPr>
            <w:r>
              <w:t>White</w:t>
            </w:r>
          </w:p>
        </w:tc>
      </w:tr>
      <w:tr w:rsidR="002F0999" w14:paraId="5E4D47C6" w14:textId="77777777" w:rsidTr="002F0999">
        <w:trPr>
          <w:jc w:val="right"/>
        </w:trPr>
        <w:tc>
          <w:tcPr>
            <w:tcW w:w="2179" w:type="dxa"/>
            <w:hideMark/>
          </w:tcPr>
          <w:p w14:paraId="01A350CF" w14:textId="77777777" w:rsidR="002F0999" w:rsidRDefault="002F0999">
            <w:pPr>
              <w:ind w:firstLine="0"/>
            </w:pPr>
            <w:r>
              <w:t>Whitmire</w:t>
            </w:r>
          </w:p>
        </w:tc>
        <w:tc>
          <w:tcPr>
            <w:tcW w:w="2179" w:type="dxa"/>
            <w:hideMark/>
          </w:tcPr>
          <w:p w14:paraId="715FBB7D" w14:textId="77777777" w:rsidR="002F0999" w:rsidRDefault="002F0999">
            <w:pPr>
              <w:ind w:firstLine="0"/>
            </w:pPr>
            <w:r>
              <w:t>Williams</w:t>
            </w:r>
          </w:p>
        </w:tc>
        <w:tc>
          <w:tcPr>
            <w:tcW w:w="2180" w:type="dxa"/>
            <w:hideMark/>
          </w:tcPr>
          <w:p w14:paraId="00A89448" w14:textId="77777777" w:rsidR="002F0999" w:rsidRDefault="002F0999">
            <w:pPr>
              <w:ind w:firstLine="0"/>
            </w:pPr>
            <w:r>
              <w:t>Willis</w:t>
            </w:r>
          </w:p>
        </w:tc>
      </w:tr>
      <w:tr w:rsidR="002F0999" w14:paraId="6FA9577B" w14:textId="77777777" w:rsidTr="002F0999">
        <w:trPr>
          <w:jc w:val="right"/>
        </w:trPr>
        <w:tc>
          <w:tcPr>
            <w:tcW w:w="2179" w:type="dxa"/>
            <w:hideMark/>
          </w:tcPr>
          <w:p w14:paraId="55C76AEB" w14:textId="77777777" w:rsidR="002F0999" w:rsidRDefault="002F0999">
            <w:pPr>
              <w:ind w:firstLine="0"/>
            </w:pPr>
            <w:r>
              <w:t>Wooten</w:t>
            </w:r>
          </w:p>
        </w:tc>
        <w:tc>
          <w:tcPr>
            <w:tcW w:w="2179" w:type="dxa"/>
            <w:hideMark/>
          </w:tcPr>
          <w:p w14:paraId="5E5DA591" w14:textId="77777777" w:rsidR="002F0999" w:rsidRDefault="002F0999">
            <w:pPr>
              <w:ind w:firstLine="0"/>
            </w:pPr>
            <w:r>
              <w:t>Yow</w:t>
            </w:r>
          </w:p>
        </w:tc>
        <w:tc>
          <w:tcPr>
            <w:tcW w:w="2180" w:type="dxa"/>
          </w:tcPr>
          <w:p w14:paraId="49A5909B" w14:textId="77777777" w:rsidR="002F0999" w:rsidRDefault="002F0999">
            <w:pPr>
              <w:ind w:firstLine="0"/>
            </w:pPr>
          </w:p>
        </w:tc>
      </w:tr>
    </w:tbl>
    <w:p w14:paraId="4E8E0D55" w14:textId="77777777" w:rsidR="002F0999" w:rsidRDefault="002F0999" w:rsidP="002F0999"/>
    <w:p w14:paraId="3AA25543" w14:textId="77777777" w:rsidR="002F0999" w:rsidRDefault="002F0999" w:rsidP="002F0999">
      <w:pPr>
        <w:jc w:val="center"/>
        <w:rPr>
          <w:b/>
        </w:rPr>
      </w:pPr>
      <w:r>
        <w:rPr>
          <w:b/>
        </w:rPr>
        <w:t>Total Present--116</w:t>
      </w:r>
    </w:p>
    <w:p w14:paraId="00ADCDF3" w14:textId="77777777" w:rsidR="002F0999" w:rsidRDefault="002F0999" w:rsidP="002F0999"/>
    <w:p w14:paraId="1BB51B90" w14:textId="279D9CD1" w:rsidR="00D54086" w:rsidRDefault="00D54086" w:rsidP="00D54086">
      <w:pPr>
        <w:keepNext/>
        <w:jc w:val="center"/>
        <w:rPr>
          <w:b/>
        </w:rPr>
      </w:pPr>
      <w:r w:rsidRPr="00D54086">
        <w:rPr>
          <w:b/>
        </w:rPr>
        <w:t>LEAVE OF ABSENCE</w:t>
      </w:r>
    </w:p>
    <w:p w14:paraId="6495C209" w14:textId="27C4B7A1" w:rsidR="00D54086" w:rsidRDefault="00D54086" w:rsidP="00D54086">
      <w:r>
        <w:t>The SPEAKER granted Rep. ERICKSON a leave of absence for the day due to medical reasons.</w:t>
      </w:r>
    </w:p>
    <w:p w14:paraId="40C558B4" w14:textId="6DE8DA96" w:rsidR="00D54086" w:rsidRDefault="00D54086" w:rsidP="00D54086"/>
    <w:p w14:paraId="1916AD99" w14:textId="443F6531" w:rsidR="00D54086" w:rsidRDefault="00D54086" w:rsidP="00D54086">
      <w:pPr>
        <w:keepNext/>
        <w:jc w:val="center"/>
        <w:rPr>
          <w:b/>
        </w:rPr>
      </w:pPr>
      <w:r w:rsidRPr="00D54086">
        <w:rPr>
          <w:b/>
        </w:rPr>
        <w:t>LEAVE OF ABSENCE</w:t>
      </w:r>
    </w:p>
    <w:p w14:paraId="4F19D766" w14:textId="2933CA64" w:rsidR="00D54086" w:rsidRDefault="00D54086" w:rsidP="00D54086">
      <w:r>
        <w:t>The SPEAKER granted Rep. CASKEY a leave of absence for the day.</w:t>
      </w:r>
    </w:p>
    <w:p w14:paraId="42E8213D" w14:textId="5E5002DD" w:rsidR="00D54086" w:rsidRDefault="00D54086" w:rsidP="00D54086"/>
    <w:p w14:paraId="3E8AD318" w14:textId="652207E4" w:rsidR="00D54086" w:rsidRDefault="00D54086" w:rsidP="00D54086">
      <w:pPr>
        <w:keepNext/>
        <w:jc w:val="center"/>
        <w:rPr>
          <w:b/>
        </w:rPr>
      </w:pPr>
      <w:r w:rsidRPr="00D54086">
        <w:rPr>
          <w:b/>
        </w:rPr>
        <w:t>LEAVE OF ABSENCE</w:t>
      </w:r>
    </w:p>
    <w:p w14:paraId="65958F84" w14:textId="11AF018A" w:rsidR="00D54086" w:rsidRDefault="00D54086" w:rsidP="00D54086">
      <w:r>
        <w:t>The SPEAKER granted Rep. HARTNETT a leave of absence for the day due to medical reasons.</w:t>
      </w:r>
    </w:p>
    <w:p w14:paraId="01DAB792" w14:textId="3EC10480" w:rsidR="00D54086" w:rsidRDefault="00D54086" w:rsidP="00D54086"/>
    <w:p w14:paraId="0DD67FA4" w14:textId="7C7E13AA" w:rsidR="00D54086" w:rsidRDefault="00D54086" w:rsidP="00D54086">
      <w:pPr>
        <w:keepNext/>
        <w:jc w:val="center"/>
        <w:rPr>
          <w:b/>
        </w:rPr>
      </w:pPr>
      <w:r w:rsidRPr="00D54086">
        <w:rPr>
          <w:b/>
        </w:rPr>
        <w:t>LEAVE OF ABSENCE</w:t>
      </w:r>
    </w:p>
    <w:p w14:paraId="0BC566A8" w14:textId="207889B5" w:rsidR="00D54086" w:rsidRDefault="00D54086" w:rsidP="00D54086">
      <w:r>
        <w:t>The SPEAKER granted Rep. HENDERSON-MYERS a leave of absence for the day due to a death in the family.</w:t>
      </w:r>
    </w:p>
    <w:p w14:paraId="4B47B1C8" w14:textId="187C1502" w:rsidR="00D54086" w:rsidRDefault="00D54086" w:rsidP="00D54086"/>
    <w:p w14:paraId="6B3EAEE9" w14:textId="652634C4" w:rsidR="00D54086" w:rsidRDefault="00D54086" w:rsidP="00D54086">
      <w:pPr>
        <w:keepNext/>
        <w:jc w:val="center"/>
        <w:rPr>
          <w:b/>
        </w:rPr>
      </w:pPr>
      <w:r w:rsidRPr="00D54086">
        <w:rPr>
          <w:b/>
        </w:rPr>
        <w:t>LEAVE OF ABSENCE</w:t>
      </w:r>
    </w:p>
    <w:p w14:paraId="05C33699" w14:textId="3A6539F6" w:rsidR="00D54086" w:rsidRDefault="00D54086" w:rsidP="00D54086">
      <w:r>
        <w:t>The SPEAKER granted Rep. CONNELL a leave of absence for the day due to a prior family commitment.</w:t>
      </w:r>
    </w:p>
    <w:p w14:paraId="10D4C2FE" w14:textId="0FD82925" w:rsidR="00D54086" w:rsidRDefault="00D54086" w:rsidP="00D54086">
      <w:pPr>
        <w:keepNext/>
        <w:jc w:val="center"/>
        <w:rPr>
          <w:b/>
        </w:rPr>
      </w:pPr>
      <w:r w:rsidRPr="00D54086">
        <w:rPr>
          <w:b/>
        </w:rPr>
        <w:t>LEAVE OF ABSENCE</w:t>
      </w:r>
    </w:p>
    <w:p w14:paraId="72AF3CF1" w14:textId="53EA2AEA" w:rsidR="00D54086" w:rsidRDefault="00D54086" w:rsidP="00D54086">
      <w:r>
        <w:t>The SPEAKER granted Rep. SCHUESSLER a leave of absence for the day due to a prior family commitment.</w:t>
      </w:r>
    </w:p>
    <w:p w14:paraId="597D2BF2" w14:textId="320BD40F" w:rsidR="00D54086" w:rsidRDefault="00D54086" w:rsidP="00D54086"/>
    <w:p w14:paraId="0AD30191" w14:textId="1CA7226F" w:rsidR="00D54086" w:rsidRDefault="00D54086" w:rsidP="00D54086">
      <w:pPr>
        <w:keepNext/>
        <w:jc w:val="center"/>
        <w:rPr>
          <w:b/>
        </w:rPr>
      </w:pPr>
      <w:r w:rsidRPr="00D54086">
        <w:rPr>
          <w:b/>
        </w:rPr>
        <w:t>LEAVE OF ABSENCE</w:t>
      </w:r>
    </w:p>
    <w:p w14:paraId="52E0B305" w14:textId="0DB14B54" w:rsidR="00D54086" w:rsidRDefault="00D54086" w:rsidP="00D54086">
      <w:r>
        <w:t>The SPEAKER granted Rep. MURPHY a leave of absence for the day due to a prior work commitment.</w:t>
      </w:r>
    </w:p>
    <w:p w14:paraId="65A37D00" w14:textId="4BFF5EA3" w:rsidR="00D54086" w:rsidRDefault="00D54086" w:rsidP="00D54086"/>
    <w:p w14:paraId="1EDE73CD" w14:textId="312EBD07" w:rsidR="00D54086" w:rsidRDefault="00D54086" w:rsidP="00D54086">
      <w:pPr>
        <w:keepNext/>
        <w:jc w:val="center"/>
        <w:rPr>
          <w:b/>
        </w:rPr>
      </w:pPr>
      <w:r w:rsidRPr="00D54086">
        <w:rPr>
          <w:b/>
        </w:rPr>
        <w:t>LEAVE OF ABSENCE</w:t>
      </w:r>
    </w:p>
    <w:p w14:paraId="69167F1F" w14:textId="7DB89C83" w:rsidR="00D54086" w:rsidRDefault="00D54086" w:rsidP="00D54086">
      <w:r>
        <w:t>The SPEAKER granted Rep. CHUMLEY a leave of absence for the day.</w:t>
      </w:r>
    </w:p>
    <w:p w14:paraId="2E593CB6" w14:textId="307AD3FB" w:rsidR="00D54086" w:rsidRDefault="00D54086" w:rsidP="00D54086"/>
    <w:p w14:paraId="7323110F" w14:textId="2875FE94" w:rsidR="00D54086" w:rsidRDefault="00D54086" w:rsidP="00D54086">
      <w:pPr>
        <w:keepNext/>
        <w:jc w:val="center"/>
        <w:rPr>
          <w:b/>
        </w:rPr>
      </w:pPr>
      <w:r w:rsidRPr="00D54086">
        <w:rPr>
          <w:b/>
        </w:rPr>
        <w:t xml:space="preserve">SPEAKER </w:t>
      </w:r>
      <w:r w:rsidRPr="00D54086">
        <w:rPr>
          <w:b/>
          <w:i/>
        </w:rPr>
        <w:t>PRO TEMPORE</w:t>
      </w:r>
      <w:r w:rsidRPr="00D54086">
        <w:rPr>
          <w:b/>
        </w:rPr>
        <w:t xml:space="preserve"> IN CHAIR</w:t>
      </w:r>
    </w:p>
    <w:p w14:paraId="51B42E82" w14:textId="08691AA8" w:rsidR="00D54086" w:rsidRDefault="00D54086" w:rsidP="00D54086"/>
    <w:p w14:paraId="433041F3" w14:textId="29E3E51C" w:rsidR="00D54086" w:rsidRDefault="00D54086" w:rsidP="00D54086">
      <w:pPr>
        <w:keepNext/>
        <w:jc w:val="center"/>
        <w:rPr>
          <w:b/>
        </w:rPr>
      </w:pPr>
      <w:r w:rsidRPr="00D54086">
        <w:rPr>
          <w:b/>
        </w:rPr>
        <w:t>SPECIAL PRESENTATION</w:t>
      </w:r>
    </w:p>
    <w:p w14:paraId="26D92B54" w14:textId="3334D4E2" w:rsidR="00D54086" w:rsidRDefault="00D54086" w:rsidP="00D54086">
      <w:r>
        <w:t xml:space="preserve">Rep. CALHOON presented to the House the Lexington High School "Lady Wildcats" 2022 AAAAA State Champion Varsity Cheerleading Team. </w:t>
      </w:r>
    </w:p>
    <w:p w14:paraId="0CD7A7F0" w14:textId="485260C1" w:rsidR="00D54086" w:rsidRDefault="00D54086" w:rsidP="00D54086"/>
    <w:p w14:paraId="1B56994B" w14:textId="0DF215EF" w:rsidR="00D54086" w:rsidRDefault="00D54086" w:rsidP="00D54086">
      <w:pPr>
        <w:keepNext/>
        <w:jc w:val="center"/>
        <w:rPr>
          <w:b/>
        </w:rPr>
      </w:pPr>
      <w:r w:rsidRPr="00D54086">
        <w:rPr>
          <w:b/>
        </w:rPr>
        <w:t>SPECIAL PRESENTATION</w:t>
      </w:r>
    </w:p>
    <w:p w14:paraId="1B40271A" w14:textId="2530A2F9" w:rsidR="00D54086" w:rsidRDefault="00D54086" w:rsidP="00D54086">
      <w:r>
        <w:t xml:space="preserve">Rep. PEDALINO presented to the House the Clarendon Hall Girls Varsity Softball 2022 1-A SCISA Softball State Champions. </w:t>
      </w:r>
    </w:p>
    <w:p w14:paraId="55E8EE6A" w14:textId="640F4F0B" w:rsidR="00D54086" w:rsidRDefault="00D54086" w:rsidP="00D54086"/>
    <w:p w14:paraId="3A584079" w14:textId="4455BCFF" w:rsidR="00D54086" w:rsidRDefault="00D54086" w:rsidP="00D54086">
      <w:pPr>
        <w:keepNext/>
        <w:jc w:val="center"/>
        <w:rPr>
          <w:b/>
        </w:rPr>
      </w:pPr>
      <w:r w:rsidRPr="00D54086">
        <w:rPr>
          <w:b/>
        </w:rPr>
        <w:t>SPEAKER IN CHAIR</w:t>
      </w:r>
    </w:p>
    <w:p w14:paraId="28406EAF" w14:textId="4AE30691" w:rsidR="00D54086" w:rsidRDefault="00D54086" w:rsidP="00D54086"/>
    <w:p w14:paraId="027FBE19" w14:textId="690152F7" w:rsidR="00D54086" w:rsidRDefault="00D54086" w:rsidP="00D54086">
      <w:pPr>
        <w:keepNext/>
        <w:jc w:val="center"/>
        <w:rPr>
          <w:b/>
        </w:rPr>
      </w:pPr>
      <w:r w:rsidRPr="00D54086">
        <w:rPr>
          <w:b/>
        </w:rPr>
        <w:t>CO-SPONSORS ADDED</w:t>
      </w:r>
    </w:p>
    <w:p w14:paraId="77FFA032" w14:textId="77777777" w:rsidR="00D54086" w:rsidRDefault="00D54086" w:rsidP="00D54086">
      <w:r>
        <w:t>In accordance with House Rule 5.2 below:</w:t>
      </w:r>
    </w:p>
    <w:p w14:paraId="022B7FAB" w14:textId="77777777" w:rsidR="00EB1115" w:rsidRDefault="00EB1115" w:rsidP="00D54086">
      <w:pPr>
        <w:ind w:firstLine="270"/>
        <w:rPr>
          <w:b/>
          <w:bCs/>
          <w:color w:val="000000"/>
          <w:szCs w:val="22"/>
          <w:lang w:val="en"/>
        </w:rPr>
      </w:pPr>
      <w:bookmarkStart w:id="60" w:name="file_start105"/>
      <w:bookmarkEnd w:id="60"/>
    </w:p>
    <w:p w14:paraId="24B1A869" w14:textId="135A16DB" w:rsidR="00D54086" w:rsidRPr="00CA29CB" w:rsidRDefault="00D54086" w:rsidP="00D5408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0719CD8" w14:textId="2EAB5712" w:rsidR="00D54086" w:rsidRDefault="00D54086" w:rsidP="00D54086">
      <w:pPr>
        <w:keepNext/>
        <w:jc w:val="center"/>
        <w:rPr>
          <w:b/>
        </w:rPr>
      </w:pPr>
      <w:bookmarkStart w:id="61" w:name="file_end105"/>
      <w:bookmarkEnd w:id="61"/>
      <w:r w:rsidRPr="00D54086">
        <w:rPr>
          <w:b/>
        </w:rPr>
        <w:t>CO-SPONSOR ADDED</w:t>
      </w:r>
    </w:p>
    <w:tbl>
      <w:tblPr>
        <w:tblW w:w="0" w:type="auto"/>
        <w:tblLayout w:type="fixed"/>
        <w:tblLook w:val="0000" w:firstRow="0" w:lastRow="0" w:firstColumn="0" w:lastColumn="0" w:noHBand="0" w:noVBand="0"/>
      </w:tblPr>
      <w:tblGrid>
        <w:gridCol w:w="1551"/>
        <w:gridCol w:w="1296"/>
      </w:tblGrid>
      <w:tr w:rsidR="00D54086" w:rsidRPr="00D54086" w14:paraId="5A7F962D" w14:textId="77777777" w:rsidTr="00D54086">
        <w:tc>
          <w:tcPr>
            <w:tcW w:w="1551" w:type="dxa"/>
            <w:shd w:val="clear" w:color="auto" w:fill="auto"/>
          </w:tcPr>
          <w:p w14:paraId="0DBADB55" w14:textId="363D4184" w:rsidR="00D54086" w:rsidRPr="00D54086" w:rsidRDefault="00D54086" w:rsidP="00D54086">
            <w:pPr>
              <w:keepNext/>
              <w:ind w:firstLine="0"/>
            </w:pPr>
            <w:r w:rsidRPr="00D54086">
              <w:t>Bill Number:</w:t>
            </w:r>
          </w:p>
        </w:tc>
        <w:tc>
          <w:tcPr>
            <w:tcW w:w="1296" w:type="dxa"/>
            <w:shd w:val="clear" w:color="auto" w:fill="auto"/>
          </w:tcPr>
          <w:p w14:paraId="547D0041" w14:textId="67072C35" w:rsidR="00D54086" w:rsidRPr="00D54086" w:rsidRDefault="00D54086" w:rsidP="00D54086">
            <w:pPr>
              <w:keepNext/>
              <w:ind w:firstLine="0"/>
            </w:pPr>
            <w:r w:rsidRPr="00D54086">
              <w:t>H. 3280</w:t>
            </w:r>
          </w:p>
        </w:tc>
      </w:tr>
      <w:tr w:rsidR="00D54086" w:rsidRPr="00D54086" w14:paraId="55887D6B" w14:textId="77777777" w:rsidTr="00D54086">
        <w:tc>
          <w:tcPr>
            <w:tcW w:w="1551" w:type="dxa"/>
            <w:shd w:val="clear" w:color="auto" w:fill="auto"/>
          </w:tcPr>
          <w:p w14:paraId="6BB13102" w14:textId="1937E37E" w:rsidR="00D54086" w:rsidRPr="00D54086" w:rsidRDefault="00D54086" w:rsidP="00D54086">
            <w:pPr>
              <w:keepNext/>
              <w:ind w:firstLine="0"/>
            </w:pPr>
            <w:r w:rsidRPr="00D54086">
              <w:t>Date:</w:t>
            </w:r>
          </w:p>
        </w:tc>
        <w:tc>
          <w:tcPr>
            <w:tcW w:w="1296" w:type="dxa"/>
            <w:shd w:val="clear" w:color="auto" w:fill="auto"/>
          </w:tcPr>
          <w:p w14:paraId="07B212D0" w14:textId="101F2461" w:rsidR="00D54086" w:rsidRPr="00D54086" w:rsidRDefault="00D54086" w:rsidP="00D54086">
            <w:pPr>
              <w:keepNext/>
              <w:ind w:firstLine="0"/>
            </w:pPr>
            <w:r w:rsidRPr="00D54086">
              <w:t>ADD:</w:t>
            </w:r>
          </w:p>
        </w:tc>
      </w:tr>
      <w:tr w:rsidR="00D54086" w:rsidRPr="00D54086" w14:paraId="203A5006" w14:textId="77777777" w:rsidTr="00D54086">
        <w:tc>
          <w:tcPr>
            <w:tcW w:w="1551" w:type="dxa"/>
            <w:shd w:val="clear" w:color="auto" w:fill="auto"/>
          </w:tcPr>
          <w:p w14:paraId="70405320" w14:textId="15C35B48" w:rsidR="00D54086" w:rsidRPr="00D54086" w:rsidRDefault="00D54086" w:rsidP="00D54086">
            <w:pPr>
              <w:keepNext/>
              <w:ind w:firstLine="0"/>
            </w:pPr>
            <w:r w:rsidRPr="00D54086">
              <w:t>02/09/23</w:t>
            </w:r>
          </w:p>
        </w:tc>
        <w:tc>
          <w:tcPr>
            <w:tcW w:w="1296" w:type="dxa"/>
            <w:shd w:val="clear" w:color="auto" w:fill="auto"/>
          </w:tcPr>
          <w:p w14:paraId="6EC1E9FC" w14:textId="02919BEC" w:rsidR="00D54086" w:rsidRPr="00D54086" w:rsidRDefault="00D54086" w:rsidP="00D54086">
            <w:pPr>
              <w:keepNext/>
              <w:ind w:firstLine="0"/>
            </w:pPr>
            <w:r w:rsidRPr="00D54086">
              <w:t>LAWSON</w:t>
            </w:r>
          </w:p>
        </w:tc>
      </w:tr>
    </w:tbl>
    <w:p w14:paraId="7E38176B" w14:textId="6953523F" w:rsidR="00D54086" w:rsidRDefault="00D54086" w:rsidP="00D54086"/>
    <w:p w14:paraId="3C871CF8" w14:textId="1138A4E4" w:rsidR="00D54086" w:rsidRDefault="00D54086" w:rsidP="00D54086">
      <w:pPr>
        <w:keepNext/>
        <w:jc w:val="center"/>
        <w:rPr>
          <w:b/>
        </w:rPr>
      </w:pPr>
      <w:r w:rsidRPr="00D54086">
        <w:rPr>
          <w:b/>
        </w:rPr>
        <w:t>CO-SPONSORS ADDED</w:t>
      </w:r>
    </w:p>
    <w:tbl>
      <w:tblPr>
        <w:tblW w:w="0" w:type="auto"/>
        <w:tblLayout w:type="fixed"/>
        <w:tblLook w:val="0000" w:firstRow="0" w:lastRow="0" w:firstColumn="0" w:lastColumn="0" w:noHBand="0" w:noVBand="0"/>
      </w:tblPr>
      <w:tblGrid>
        <w:gridCol w:w="1551"/>
        <w:gridCol w:w="2361"/>
      </w:tblGrid>
      <w:tr w:rsidR="00D54086" w:rsidRPr="00D54086" w14:paraId="2B107B2A" w14:textId="77777777" w:rsidTr="00D54086">
        <w:tc>
          <w:tcPr>
            <w:tcW w:w="1551" w:type="dxa"/>
            <w:shd w:val="clear" w:color="auto" w:fill="auto"/>
          </w:tcPr>
          <w:p w14:paraId="3567BF67" w14:textId="447749BD" w:rsidR="00D54086" w:rsidRPr="00D54086" w:rsidRDefault="00D54086" w:rsidP="00D54086">
            <w:pPr>
              <w:keepNext/>
              <w:ind w:firstLine="0"/>
            </w:pPr>
            <w:r w:rsidRPr="00D54086">
              <w:t>Bill Number:</w:t>
            </w:r>
          </w:p>
        </w:tc>
        <w:tc>
          <w:tcPr>
            <w:tcW w:w="2361" w:type="dxa"/>
            <w:shd w:val="clear" w:color="auto" w:fill="auto"/>
          </w:tcPr>
          <w:p w14:paraId="68269434" w14:textId="2F54B0D3" w:rsidR="00D54086" w:rsidRPr="00D54086" w:rsidRDefault="00D54086" w:rsidP="00D54086">
            <w:pPr>
              <w:keepNext/>
              <w:ind w:firstLine="0"/>
            </w:pPr>
            <w:r w:rsidRPr="00D54086">
              <w:t>H. 3345</w:t>
            </w:r>
          </w:p>
        </w:tc>
      </w:tr>
      <w:tr w:rsidR="00D54086" w:rsidRPr="00D54086" w14:paraId="40C77122" w14:textId="77777777" w:rsidTr="00D54086">
        <w:tc>
          <w:tcPr>
            <w:tcW w:w="1551" w:type="dxa"/>
            <w:shd w:val="clear" w:color="auto" w:fill="auto"/>
          </w:tcPr>
          <w:p w14:paraId="3251BFCB" w14:textId="5F106E56" w:rsidR="00D54086" w:rsidRPr="00D54086" w:rsidRDefault="00D54086" w:rsidP="00D54086">
            <w:pPr>
              <w:keepNext/>
              <w:ind w:firstLine="0"/>
            </w:pPr>
            <w:r w:rsidRPr="00D54086">
              <w:t>Date:</w:t>
            </w:r>
          </w:p>
        </w:tc>
        <w:tc>
          <w:tcPr>
            <w:tcW w:w="2361" w:type="dxa"/>
            <w:shd w:val="clear" w:color="auto" w:fill="auto"/>
          </w:tcPr>
          <w:p w14:paraId="053797CE" w14:textId="1465B15C" w:rsidR="00D54086" w:rsidRPr="00D54086" w:rsidRDefault="00D54086" w:rsidP="00D54086">
            <w:pPr>
              <w:keepNext/>
              <w:ind w:firstLine="0"/>
            </w:pPr>
            <w:r w:rsidRPr="00D54086">
              <w:t>ADD:</w:t>
            </w:r>
          </w:p>
        </w:tc>
      </w:tr>
      <w:tr w:rsidR="00D54086" w:rsidRPr="00D54086" w14:paraId="689CD880" w14:textId="77777777" w:rsidTr="00D54086">
        <w:tc>
          <w:tcPr>
            <w:tcW w:w="1551" w:type="dxa"/>
            <w:shd w:val="clear" w:color="auto" w:fill="auto"/>
          </w:tcPr>
          <w:p w14:paraId="3E4C0124" w14:textId="1C51E147" w:rsidR="00D54086" w:rsidRPr="00D54086" w:rsidRDefault="00D54086" w:rsidP="00D54086">
            <w:pPr>
              <w:keepNext/>
              <w:ind w:firstLine="0"/>
            </w:pPr>
            <w:r w:rsidRPr="00D54086">
              <w:t>02/09/23</w:t>
            </w:r>
          </w:p>
        </w:tc>
        <w:tc>
          <w:tcPr>
            <w:tcW w:w="2361" w:type="dxa"/>
            <w:shd w:val="clear" w:color="auto" w:fill="auto"/>
          </w:tcPr>
          <w:p w14:paraId="04D4891D" w14:textId="0C3C25E1" w:rsidR="00D54086" w:rsidRPr="00D54086" w:rsidRDefault="00D54086" w:rsidP="00D54086">
            <w:pPr>
              <w:keepNext/>
              <w:ind w:firstLine="0"/>
            </w:pPr>
            <w:r w:rsidRPr="00D54086">
              <w:t>LAWSON and MOSS</w:t>
            </w:r>
          </w:p>
        </w:tc>
      </w:tr>
    </w:tbl>
    <w:p w14:paraId="451A698A" w14:textId="7EA3493D" w:rsidR="00D54086" w:rsidRDefault="00D54086" w:rsidP="00D54086"/>
    <w:p w14:paraId="593DA82A" w14:textId="4071EC14" w:rsidR="00D54086" w:rsidRDefault="00D54086" w:rsidP="00D54086">
      <w:pPr>
        <w:keepNext/>
        <w:jc w:val="center"/>
        <w:rPr>
          <w:b/>
        </w:rPr>
      </w:pPr>
      <w:r w:rsidRPr="00D54086">
        <w:rPr>
          <w:b/>
        </w:rPr>
        <w:t>CO-SPONSOR ADDED</w:t>
      </w:r>
    </w:p>
    <w:tbl>
      <w:tblPr>
        <w:tblW w:w="0" w:type="auto"/>
        <w:tblLayout w:type="fixed"/>
        <w:tblLook w:val="0000" w:firstRow="0" w:lastRow="0" w:firstColumn="0" w:lastColumn="0" w:noHBand="0" w:noVBand="0"/>
      </w:tblPr>
      <w:tblGrid>
        <w:gridCol w:w="1551"/>
        <w:gridCol w:w="1101"/>
      </w:tblGrid>
      <w:tr w:rsidR="00D54086" w:rsidRPr="00D54086" w14:paraId="32B7F163" w14:textId="77777777" w:rsidTr="00D54086">
        <w:tc>
          <w:tcPr>
            <w:tcW w:w="1551" w:type="dxa"/>
            <w:shd w:val="clear" w:color="auto" w:fill="auto"/>
          </w:tcPr>
          <w:p w14:paraId="2B2A08C7" w14:textId="2F060AC3" w:rsidR="00D54086" w:rsidRPr="00D54086" w:rsidRDefault="00D54086" w:rsidP="00D54086">
            <w:pPr>
              <w:keepNext/>
              <w:ind w:firstLine="0"/>
            </w:pPr>
            <w:r w:rsidRPr="00D54086">
              <w:t>Bill Number:</w:t>
            </w:r>
          </w:p>
        </w:tc>
        <w:tc>
          <w:tcPr>
            <w:tcW w:w="1101" w:type="dxa"/>
            <w:shd w:val="clear" w:color="auto" w:fill="auto"/>
          </w:tcPr>
          <w:p w14:paraId="069F9230" w14:textId="15D7997C" w:rsidR="00D54086" w:rsidRPr="00D54086" w:rsidRDefault="00D54086" w:rsidP="00D54086">
            <w:pPr>
              <w:keepNext/>
              <w:ind w:firstLine="0"/>
            </w:pPr>
            <w:r w:rsidRPr="00D54086">
              <w:t>H. 3473</w:t>
            </w:r>
          </w:p>
        </w:tc>
      </w:tr>
      <w:tr w:rsidR="00D54086" w:rsidRPr="00D54086" w14:paraId="56200CDC" w14:textId="77777777" w:rsidTr="00D54086">
        <w:tc>
          <w:tcPr>
            <w:tcW w:w="1551" w:type="dxa"/>
            <w:shd w:val="clear" w:color="auto" w:fill="auto"/>
          </w:tcPr>
          <w:p w14:paraId="55B43469" w14:textId="0B27D7D5" w:rsidR="00D54086" w:rsidRPr="00D54086" w:rsidRDefault="00D54086" w:rsidP="00D54086">
            <w:pPr>
              <w:keepNext/>
              <w:ind w:firstLine="0"/>
            </w:pPr>
            <w:r w:rsidRPr="00D54086">
              <w:t>Date:</w:t>
            </w:r>
          </w:p>
        </w:tc>
        <w:tc>
          <w:tcPr>
            <w:tcW w:w="1101" w:type="dxa"/>
            <w:shd w:val="clear" w:color="auto" w:fill="auto"/>
          </w:tcPr>
          <w:p w14:paraId="7D4B8AFD" w14:textId="128FB92F" w:rsidR="00D54086" w:rsidRPr="00D54086" w:rsidRDefault="00D54086" w:rsidP="00D54086">
            <w:pPr>
              <w:keepNext/>
              <w:ind w:firstLine="0"/>
            </w:pPr>
            <w:r w:rsidRPr="00D54086">
              <w:t>ADD:</w:t>
            </w:r>
          </w:p>
        </w:tc>
      </w:tr>
      <w:tr w:rsidR="00D54086" w:rsidRPr="00D54086" w14:paraId="756CAC15" w14:textId="77777777" w:rsidTr="00D54086">
        <w:tc>
          <w:tcPr>
            <w:tcW w:w="1551" w:type="dxa"/>
            <w:shd w:val="clear" w:color="auto" w:fill="auto"/>
          </w:tcPr>
          <w:p w14:paraId="269A44FE" w14:textId="2EBFF965" w:rsidR="00D54086" w:rsidRPr="00D54086" w:rsidRDefault="00D54086" w:rsidP="00D54086">
            <w:pPr>
              <w:keepNext/>
              <w:ind w:firstLine="0"/>
            </w:pPr>
            <w:r w:rsidRPr="00D54086">
              <w:t>02/09/23</w:t>
            </w:r>
          </w:p>
        </w:tc>
        <w:tc>
          <w:tcPr>
            <w:tcW w:w="1101" w:type="dxa"/>
            <w:shd w:val="clear" w:color="auto" w:fill="auto"/>
          </w:tcPr>
          <w:p w14:paraId="07557B6D" w14:textId="15CF6FCF" w:rsidR="00D54086" w:rsidRPr="00D54086" w:rsidRDefault="00D54086" w:rsidP="00D54086">
            <w:pPr>
              <w:keepNext/>
              <w:ind w:firstLine="0"/>
            </w:pPr>
            <w:r w:rsidRPr="00D54086">
              <w:t>LIGON</w:t>
            </w:r>
          </w:p>
        </w:tc>
      </w:tr>
    </w:tbl>
    <w:p w14:paraId="6D7A9F5E" w14:textId="5E8BD920" w:rsidR="00D54086" w:rsidRDefault="00D54086" w:rsidP="00D54086"/>
    <w:p w14:paraId="361598E3" w14:textId="256E449C" w:rsidR="00D54086" w:rsidRDefault="00D54086" w:rsidP="00D54086">
      <w:pPr>
        <w:keepNext/>
        <w:jc w:val="center"/>
        <w:rPr>
          <w:b/>
        </w:rPr>
      </w:pPr>
      <w:r w:rsidRPr="00D54086">
        <w:rPr>
          <w:b/>
        </w:rPr>
        <w:t>CO-SPONSOR ADDED</w:t>
      </w:r>
    </w:p>
    <w:tbl>
      <w:tblPr>
        <w:tblW w:w="0" w:type="auto"/>
        <w:tblLayout w:type="fixed"/>
        <w:tblLook w:val="0000" w:firstRow="0" w:lastRow="0" w:firstColumn="0" w:lastColumn="0" w:noHBand="0" w:noVBand="0"/>
      </w:tblPr>
      <w:tblGrid>
        <w:gridCol w:w="1551"/>
        <w:gridCol w:w="1281"/>
      </w:tblGrid>
      <w:tr w:rsidR="00D54086" w:rsidRPr="00D54086" w14:paraId="022AC4FF" w14:textId="77777777" w:rsidTr="00D54086">
        <w:tc>
          <w:tcPr>
            <w:tcW w:w="1551" w:type="dxa"/>
            <w:shd w:val="clear" w:color="auto" w:fill="auto"/>
          </w:tcPr>
          <w:p w14:paraId="7C4215FB" w14:textId="4ABE63CF" w:rsidR="00D54086" w:rsidRPr="00D54086" w:rsidRDefault="00D54086" w:rsidP="00D54086">
            <w:pPr>
              <w:keepNext/>
              <w:ind w:firstLine="0"/>
            </w:pPr>
            <w:r w:rsidRPr="00D54086">
              <w:t>Bill Number:</w:t>
            </w:r>
          </w:p>
        </w:tc>
        <w:tc>
          <w:tcPr>
            <w:tcW w:w="1281" w:type="dxa"/>
            <w:shd w:val="clear" w:color="auto" w:fill="auto"/>
          </w:tcPr>
          <w:p w14:paraId="0E5230E7" w14:textId="0507C662" w:rsidR="00D54086" w:rsidRPr="00D54086" w:rsidRDefault="00D54086" w:rsidP="00D54086">
            <w:pPr>
              <w:keepNext/>
              <w:ind w:firstLine="0"/>
            </w:pPr>
            <w:r w:rsidRPr="00D54086">
              <w:t>H. 3480</w:t>
            </w:r>
          </w:p>
        </w:tc>
      </w:tr>
      <w:tr w:rsidR="00D54086" w:rsidRPr="00D54086" w14:paraId="08A80B50" w14:textId="77777777" w:rsidTr="00D54086">
        <w:tc>
          <w:tcPr>
            <w:tcW w:w="1551" w:type="dxa"/>
            <w:shd w:val="clear" w:color="auto" w:fill="auto"/>
          </w:tcPr>
          <w:p w14:paraId="3DD40B28" w14:textId="16524A56" w:rsidR="00D54086" w:rsidRPr="00D54086" w:rsidRDefault="00D54086" w:rsidP="00D54086">
            <w:pPr>
              <w:keepNext/>
              <w:ind w:firstLine="0"/>
            </w:pPr>
            <w:r w:rsidRPr="00D54086">
              <w:t>Date:</w:t>
            </w:r>
          </w:p>
        </w:tc>
        <w:tc>
          <w:tcPr>
            <w:tcW w:w="1281" w:type="dxa"/>
            <w:shd w:val="clear" w:color="auto" w:fill="auto"/>
          </w:tcPr>
          <w:p w14:paraId="0ABCD0EF" w14:textId="6DFA8993" w:rsidR="00D54086" w:rsidRPr="00D54086" w:rsidRDefault="00D54086" w:rsidP="00D54086">
            <w:pPr>
              <w:keepNext/>
              <w:ind w:firstLine="0"/>
            </w:pPr>
            <w:r w:rsidRPr="00D54086">
              <w:t>ADD:</w:t>
            </w:r>
          </w:p>
        </w:tc>
      </w:tr>
      <w:tr w:rsidR="00D54086" w:rsidRPr="00D54086" w14:paraId="1D0330C6" w14:textId="77777777" w:rsidTr="00D54086">
        <w:tc>
          <w:tcPr>
            <w:tcW w:w="1551" w:type="dxa"/>
            <w:shd w:val="clear" w:color="auto" w:fill="auto"/>
          </w:tcPr>
          <w:p w14:paraId="31C6AF2A" w14:textId="3F7CBF6B" w:rsidR="00D54086" w:rsidRPr="00D54086" w:rsidRDefault="00D54086" w:rsidP="00D54086">
            <w:pPr>
              <w:keepNext/>
              <w:ind w:firstLine="0"/>
            </w:pPr>
            <w:r w:rsidRPr="00D54086">
              <w:t>02/09/23</w:t>
            </w:r>
          </w:p>
        </w:tc>
        <w:tc>
          <w:tcPr>
            <w:tcW w:w="1281" w:type="dxa"/>
            <w:shd w:val="clear" w:color="auto" w:fill="auto"/>
          </w:tcPr>
          <w:p w14:paraId="2E3AB374" w14:textId="2FC83ED1" w:rsidR="00D54086" w:rsidRPr="00D54086" w:rsidRDefault="00D54086" w:rsidP="00D54086">
            <w:pPr>
              <w:keepNext/>
              <w:ind w:firstLine="0"/>
            </w:pPr>
            <w:r w:rsidRPr="00D54086">
              <w:t>GILLIAM</w:t>
            </w:r>
          </w:p>
        </w:tc>
      </w:tr>
    </w:tbl>
    <w:p w14:paraId="124ACEAB" w14:textId="2DD85D06" w:rsidR="00D54086" w:rsidRDefault="00D54086" w:rsidP="00D54086"/>
    <w:p w14:paraId="60757A08" w14:textId="68A481BF" w:rsidR="00D54086" w:rsidRDefault="00D54086" w:rsidP="00D54086">
      <w:pPr>
        <w:keepNext/>
        <w:jc w:val="center"/>
        <w:rPr>
          <w:b/>
        </w:rPr>
      </w:pPr>
      <w:r w:rsidRPr="00D54086">
        <w:rPr>
          <w:b/>
        </w:rPr>
        <w:t>CO-SPONSOR ADDED</w:t>
      </w:r>
    </w:p>
    <w:tbl>
      <w:tblPr>
        <w:tblW w:w="0" w:type="auto"/>
        <w:tblLayout w:type="fixed"/>
        <w:tblLook w:val="0000" w:firstRow="0" w:lastRow="0" w:firstColumn="0" w:lastColumn="0" w:noHBand="0" w:noVBand="0"/>
      </w:tblPr>
      <w:tblGrid>
        <w:gridCol w:w="1551"/>
        <w:gridCol w:w="1296"/>
      </w:tblGrid>
      <w:tr w:rsidR="00D54086" w:rsidRPr="00D54086" w14:paraId="54A3064F" w14:textId="77777777" w:rsidTr="00D54086">
        <w:tc>
          <w:tcPr>
            <w:tcW w:w="1551" w:type="dxa"/>
            <w:shd w:val="clear" w:color="auto" w:fill="auto"/>
          </w:tcPr>
          <w:p w14:paraId="2A40FAC1" w14:textId="7FD0E199" w:rsidR="00D54086" w:rsidRPr="00D54086" w:rsidRDefault="00D54086" w:rsidP="00D54086">
            <w:pPr>
              <w:keepNext/>
              <w:ind w:firstLine="0"/>
            </w:pPr>
            <w:r w:rsidRPr="00D54086">
              <w:t>Bill Number:</w:t>
            </w:r>
          </w:p>
        </w:tc>
        <w:tc>
          <w:tcPr>
            <w:tcW w:w="1296" w:type="dxa"/>
            <w:shd w:val="clear" w:color="auto" w:fill="auto"/>
          </w:tcPr>
          <w:p w14:paraId="19E08034" w14:textId="0B6BAF5C" w:rsidR="00D54086" w:rsidRPr="00D54086" w:rsidRDefault="00D54086" w:rsidP="00D54086">
            <w:pPr>
              <w:keepNext/>
              <w:ind w:firstLine="0"/>
            </w:pPr>
            <w:r w:rsidRPr="00D54086">
              <w:t>H. 3549</w:t>
            </w:r>
          </w:p>
        </w:tc>
      </w:tr>
      <w:tr w:rsidR="00D54086" w:rsidRPr="00D54086" w14:paraId="4128D8EE" w14:textId="77777777" w:rsidTr="00D54086">
        <w:tc>
          <w:tcPr>
            <w:tcW w:w="1551" w:type="dxa"/>
            <w:shd w:val="clear" w:color="auto" w:fill="auto"/>
          </w:tcPr>
          <w:p w14:paraId="0D35E01D" w14:textId="3D330ACE" w:rsidR="00D54086" w:rsidRPr="00D54086" w:rsidRDefault="00D54086" w:rsidP="00D54086">
            <w:pPr>
              <w:keepNext/>
              <w:ind w:firstLine="0"/>
            </w:pPr>
            <w:r w:rsidRPr="00D54086">
              <w:t>Date:</w:t>
            </w:r>
          </w:p>
        </w:tc>
        <w:tc>
          <w:tcPr>
            <w:tcW w:w="1296" w:type="dxa"/>
            <w:shd w:val="clear" w:color="auto" w:fill="auto"/>
          </w:tcPr>
          <w:p w14:paraId="66E38316" w14:textId="6A324505" w:rsidR="00D54086" w:rsidRPr="00D54086" w:rsidRDefault="00D54086" w:rsidP="00D54086">
            <w:pPr>
              <w:keepNext/>
              <w:ind w:firstLine="0"/>
            </w:pPr>
            <w:r w:rsidRPr="00D54086">
              <w:t>ADD:</w:t>
            </w:r>
          </w:p>
        </w:tc>
      </w:tr>
      <w:tr w:rsidR="00D54086" w:rsidRPr="00D54086" w14:paraId="63D7CFCC" w14:textId="77777777" w:rsidTr="00D54086">
        <w:tc>
          <w:tcPr>
            <w:tcW w:w="1551" w:type="dxa"/>
            <w:shd w:val="clear" w:color="auto" w:fill="auto"/>
          </w:tcPr>
          <w:p w14:paraId="5716F88D" w14:textId="258EB5E6" w:rsidR="00D54086" w:rsidRPr="00D54086" w:rsidRDefault="00D54086" w:rsidP="00D54086">
            <w:pPr>
              <w:keepNext/>
              <w:ind w:firstLine="0"/>
            </w:pPr>
            <w:r w:rsidRPr="00D54086">
              <w:t>02/09/23</w:t>
            </w:r>
          </w:p>
        </w:tc>
        <w:tc>
          <w:tcPr>
            <w:tcW w:w="1296" w:type="dxa"/>
            <w:shd w:val="clear" w:color="auto" w:fill="auto"/>
          </w:tcPr>
          <w:p w14:paraId="274A2E1D" w14:textId="6EE4ED4D" w:rsidR="00D54086" w:rsidRPr="00D54086" w:rsidRDefault="00D54086" w:rsidP="00D54086">
            <w:pPr>
              <w:keepNext/>
              <w:ind w:firstLine="0"/>
            </w:pPr>
            <w:r w:rsidRPr="00D54086">
              <w:t>LAWSON</w:t>
            </w:r>
          </w:p>
        </w:tc>
      </w:tr>
    </w:tbl>
    <w:p w14:paraId="0A125C26" w14:textId="77F5D065" w:rsidR="00D54086" w:rsidRDefault="00D54086" w:rsidP="00D54086"/>
    <w:p w14:paraId="2C48B285" w14:textId="370C4534" w:rsidR="00D54086" w:rsidRDefault="00D54086" w:rsidP="00D54086">
      <w:pPr>
        <w:keepNext/>
        <w:jc w:val="center"/>
        <w:rPr>
          <w:b/>
        </w:rPr>
      </w:pPr>
      <w:r w:rsidRPr="00D54086">
        <w:rPr>
          <w:b/>
        </w:rPr>
        <w:t>CO-SPONSORS ADDED</w:t>
      </w:r>
    </w:p>
    <w:tbl>
      <w:tblPr>
        <w:tblW w:w="0" w:type="auto"/>
        <w:tblLayout w:type="fixed"/>
        <w:tblLook w:val="0000" w:firstRow="0" w:lastRow="0" w:firstColumn="0" w:lastColumn="0" w:noHBand="0" w:noVBand="0"/>
      </w:tblPr>
      <w:tblGrid>
        <w:gridCol w:w="1551"/>
        <w:gridCol w:w="3531"/>
      </w:tblGrid>
      <w:tr w:rsidR="00D54086" w:rsidRPr="00D54086" w14:paraId="55C010FA" w14:textId="77777777" w:rsidTr="00D54086">
        <w:tc>
          <w:tcPr>
            <w:tcW w:w="1551" w:type="dxa"/>
            <w:shd w:val="clear" w:color="auto" w:fill="auto"/>
          </w:tcPr>
          <w:p w14:paraId="081F68D8" w14:textId="0C11E676" w:rsidR="00D54086" w:rsidRPr="00D54086" w:rsidRDefault="00D54086" w:rsidP="00D54086">
            <w:pPr>
              <w:keepNext/>
              <w:ind w:firstLine="0"/>
            </w:pPr>
            <w:r w:rsidRPr="00D54086">
              <w:t>Bill Number:</w:t>
            </w:r>
          </w:p>
        </w:tc>
        <w:tc>
          <w:tcPr>
            <w:tcW w:w="3531" w:type="dxa"/>
            <w:shd w:val="clear" w:color="auto" w:fill="auto"/>
          </w:tcPr>
          <w:p w14:paraId="3805E8C8" w14:textId="25C2E734" w:rsidR="00D54086" w:rsidRPr="00D54086" w:rsidRDefault="00D54086" w:rsidP="00D54086">
            <w:pPr>
              <w:keepNext/>
              <w:ind w:firstLine="0"/>
            </w:pPr>
            <w:r w:rsidRPr="00D54086">
              <w:t>H. 3594</w:t>
            </w:r>
          </w:p>
        </w:tc>
      </w:tr>
      <w:tr w:rsidR="00D54086" w:rsidRPr="00D54086" w14:paraId="3F722E54" w14:textId="77777777" w:rsidTr="00D54086">
        <w:tc>
          <w:tcPr>
            <w:tcW w:w="1551" w:type="dxa"/>
            <w:shd w:val="clear" w:color="auto" w:fill="auto"/>
          </w:tcPr>
          <w:p w14:paraId="44583C3C" w14:textId="412C816B" w:rsidR="00D54086" w:rsidRPr="00D54086" w:rsidRDefault="00D54086" w:rsidP="00D54086">
            <w:pPr>
              <w:keepNext/>
              <w:ind w:firstLine="0"/>
            </w:pPr>
            <w:r w:rsidRPr="00D54086">
              <w:t>Date:</w:t>
            </w:r>
          </w:p>
        </w:tc>
        <w:tc>
          <w:tcPr>
            <w:tcW w:w="3531" w:type="dxa"/>
            <w:shd w:val="clear" w:color="auto" w:fill="auto"/>
          </w:tcPr>
          <w:p w14:paraId="080B957A" w14:textId="636DC34E" w:rsidR="00D54086" w:rsidRPr="00D54086" w:rsidRDefault="00D54086" w:rsidP="00D54086">
            <w:pPr>
              <w:keepNext/>
              <w:ind w:firstLine="0"/>
            </w:pPr>
            <w:r w:rsidRPr="00D54086">
              <w:t>ADD:</w:t>
            </w:r>
          </w:p>
        </w:tc>
      </w:tr>
      <w:tr w:rsidR="00D54086" w:rsidRPr="00D54086" w14:paraId="09CC7B09" w14:textId="77777777" w:rsidTr="00D54086">
        <w:tc>
          <w:tcPr>
            <w:tcW w:w="1551" w:type="dxa"/>
            <w:shd w:val="clear" w:color="auto" w:fill="auto"/>
          </w:tcPr>
          <w:p w14:paraId="1A683186" w14:textId="04EA7496" w:rsidR="00D54086" w:rsidRPr="00D54086" w:rsidRDefault="00D54086" w:rsidP="00D54086">
            <w:pPr>
              <w:keepNext/>
              <w:ind w:firstLine="0"/>
            </w:pPr>
            <w:r w:rsidRPr="00D54086">
              <w:t>02/09/23</w:t>
            </w:r>
          </w:p>
        </w:tc>
        <w:tc>
          <w:tcPr>
            <w:tcW w:w="3531" w:type="dxa"/>
            <w:shd w:val="clear" w:color="auto" w:fill="auto"/>
          </w:tcPr>
          <w:p w14:paraId="2A408F76" w14:textId="31874B86" w:rsidR="00D54086" w:rsidRPr="00D54086" w:rsidRDefault="00D54086" w:rsidP="00D54086">
            <w:pPr>
              <w:keepNext/>
              <w:ind w:firstLine="0"/>
            </w:pPr>
            <w:r w:rsidRPr="00D54086">
              <w:t>HERBKERSMAN and LANDING</w:t>
            </w:r>
          </w:p>
        </w:tc>
      </w:tr>
    </w:tbl>
    <w:p w14:paraId="6CC7A159" w14:textId="15C6705B" w:rsidR="00D54086" w:rsidRDefault="00D54086" w:rsidP="00D54086"/>
    <w:p w14:paraId="78D10C4D" w14:textId="0CAE8DF3" w:rsidR="00D54086" w:rsidRDefault="00D54086" w:rsidP="00D54086">
      <w:pPr>
        <w:keepNext/>
        <w:jc w:val="center"/>
        <w:rPr>
          <w:b/>
        </w:rPr>
      </w:pPr>
      <w:r w:rsidRPr="00D54086">
        <w:rPr>
          <w:b/>
        </w:rPr>
        <w:t>CO-SPONSORS ADDED</w:t>
      </w:r>
    </w:p>
    <w:tbl>
      <w:tblPr>
        <w:tblW w:w="0" w:type="auto"/>
        <w:tblLayout w:type="fixed"/>
        <w:tblLook w:val="0000" w:firstRow="0" w:lastRow="0" w:firstColumn="0" w:lastColumn="0" w:noHBand="0" w:noVBand="0"/>
      </w:tblPr>
      <w:tblGrid>
        <w:gridCol w:w="1551"/>
        <w:gridCol w:w="2256"/>
      </w:tblGrid>
      <w:tr w:rsidR="00D54086" w:rsidRPr="00D54086" w14:paraId="65A5F020" w14:textId="77777777" w:rsidTr="00D54086">
        <w:tc>
          <w:tcPr>
            <w:tcW w:w="1551" w:type="dxa"/>
            <w:shd w:val="clear" w:color="auto" w:fill="auto"/>
          </w:tcPr>
          <w:p w14:paraId="02049D14" w14:textId="05095F16" w:rsidR="00D54086" w:rsidRPr="00D54086" w:rsidRDefault="00D54086" w:rsidP="00D54086">
            <w:pPr>
              <w:keepNext/>
              <w:ind w:firstLine="0"/>
            </w:pPr>
            <w:r w:rsidRPr="00D54086">
              <w:t>Bill Number:</w:t>
            </w:r>
          </w:p>
        </w:tc>
        <w:tc>
          <w:tcPr>
            <w:tcW w:w="2256" w:type="dxa"/>
            <w:shd w:val="clear" w:color="auto" w:fill="auto"/>
          </w:tcPr>
          <w:p w14:paraId="060AC14A" w14:textId="539186D0" w:rsidR="00D54086" w:rsidRPr="00D54086" w:rsidRDefault="00D54086" w:rsidP="00D54086">
            <w:pPr>
              <w:keepNext/>
              <w:ind w:firstLine="0"/>
            </w:pPr>
            <w:r w:rsidRPr="00D54086">
              <w:t>H. 3691</w:t>
            </w:r>
          </w:p>
        </w:tc>
      </w:tr>
      <w:tr w:rsidR="00D54086" w:rsidRPr="00D54086" w14:paraId="2286635E" w14:textId="77777777" w:rsidTr="00D54086">
        <w:tc>
          <w:tcPr>
            <w:tcW w:w="1551" w:type="dxa"/>
            <w:shd w:val="clear" w:color="auto" w:fill="auto"/>
          </w:tcPr>
          <w:p w14:paraId="29F9EDF5" w14:textId="10EDBFC5" w:rsidR="00D54086" w:rsidRPr="00D54086" w:rsidRDefault="00D54086" w:rsidP="00D54086">
            <w:pPr>
              <w:keepNext/>
              <w:ind w:firstLine="0"/>
            </w:pPr>
            <w:r w:rsidRPr="00D54086">
              <w:t>Date:</w:t>
            </w:r>
          </w:p>
        </w:tc>
        <w:tc>
          <w:tcPr>
            <w:tcW w:w="2256" w:type="dxa"/>
            <w:shd w:val="clear" w:color="auto" w:fill="auto"/>
          </w:tcPr>
          <w:p w14:paraId="742AA199" w14:textId="0BE292C1" w:rsidR="00D54086" w:rsidRPr="00D54086" w:rsidRDefault="00D54086" w:rsidP="00D54086">
            <w:pPr>
              <w:keepNext/>
              <w:ind w:firstLine="0"/>
            </w:pPr>
            <w:r w:rsidRPr="00D54086">
              <w:t>ADD:</w:t>
            </w:r>
          </w:p>
        </w:tc>
      </w:tr>
      <w:tr w:rsidR="00D54086" w:rsidRPr="00D54086" w14:paraId="2F625574" w14:textId="77777777" w:rsidTr="00D54086">
        <w:tc>
          <w:tcPr>
            <w:tcW w:w="1551" w:type="dxa"/>
            <w:shd w:val="clear" w:color="auto" w:fill="auto"/>
          </w:tcPr>
          <w:p w14:paraId="189EDF7F" w14:textId="0E24B3B5" w:rsidR="00D54086" w:rsidRPr="00D54086" w:rsidRDefault="00D54086" w:rsidP="00D54086">
            <w:pPr>
              <w:keepNext/>
              <w:ind w:firstLine="0"/>
            </w:pPr>
            <w:r w:rsidRPr="00D54086">
              <w:t>02/09/23</w:t>
            </w:r>
          </w:p>
        </w:tc>
        <w:tc>
          <w:tcPr>
            <w:tcW w:w="2256" w:type="dxa"/>
            <w:shd w:val="clear" w:color="auto" w:fill="auto"/>
          </w:tcPr>
          <w:p w14:paraId="21F0D684" w14:textId="310EE612" w:rsidR="00D54086" w:rsidRPr="00D54086" w:rsidRDefault="00D54086" w:rsidP="00D54086">
            <w:pPr>
              <w:keepNext/>
              <w:ind w:firstLine="0"/>
            </w:pPr>
            <w:r w:rsidRPr="00D54086">
              <w:t>MOSS and BUSTOS</w:t>
            </w:r>
          </w:p>
        </w:tc>
      </w:tr>
    </w:tbl>
    <w:p w14:paraId="1F88599A" w14:textId="2B80B196" w:rsidR="00D54086" w:rsidRDefault="00D54086" w:rsidP="00D54086"/>
    <w:p w14:paraId="03299725" w14:textId="769A3748" w:rsidR="00D54086" w:rsidRDefault="00D54086" w:rsidP="00D54086">
      <w:pPr>
        <w:keepNext/>
        <w:jc w:val="center"/>
        <w:rPr>
          <w:b/>
        </w:rPr>
      </w:pPr>
      <w:r w:rsidRPr="00D54086">
        <w:rPr>
          <w:b/>
        </w:rPr>
        <w:t>CO-SPONSOR</w:t>
      </w:r>
      <w:r w:rsidR="002F0999">
        <w:rPr>
          <w:b/>
        </w:rPr>
        <w:t>S</w:t>
      </w:r>
      <w:r w:rsidRPr="00D54086">
        <w:rPr>
          <w:b/>
        </w:rPr>
        <w:t xml:space="preserve"> ADDED</w:t>
      </w:r>
    </w:p>
    <w:tbl>
      <w:tblPr>
        <w:tblW w:w="0" w:type="auto"/>
        <w:tblLayout w:type="fixed"/>
        <w:tblLook w:val="0000" w:firstRow="0" w:lastRow="0" w:firstColumn="0" w:lastColumn="0" w:noHBand="0" w:noVBand="0"/>
      </w:tblPr>
      <w:tblGrid>
        <w:gridCol w:w="1551"/>
        <w:gridCol w:w="4987"/>
      </w:tblGrid>
      <w:tr w:rsidR="00D54086" w:rsidRPr="00D54086" w14:paraId="4529DDD7" w14:textId="77777777" w:rsidTr="00D54086">
        <w:tc>
          <w:tcPr>
            <w:tcW w:w="1551" w:type="dxa"/>
            <w:shd w:val="clear" w:color="auto" w:fill="auto"/>
          </w:tcPr>
          <w:p w14:paraId="7BAA075C" w14:textId="4C9B162A" w:rsidR="00D54086" w:rsidRPr="00D54086" w:rsidRDefault="00D54086" w:rsidP="00D54086">
            <w:pPr>
              <w:keepNext/>
              <w:ind w:firstLine="0"/>
            </w:pPr>
            <w:r w:rsidRPr="00D54086">
              <w:t>Bill Number:</w:t>
            </w:r>
          </w:p>
        </w:tc>
        <w:tc>
          <w:tcPr>
            <w:tcW w:w="4987" w:type="dxa"/>
            <w:shd w:val="clear" w:color="auto" w:fill="auto"/>
          </w:tcPr>
          <w:p w14:paraId="44E94C88" w14:textId="74AE3813" w:rsidR="00D54086" w:rsidRPr="00D54086" w:rsidRDefault="00D54086" w:rsidP="00D54086">
            <w:pPr>
              <w:keepNext/>
              <w:ind w:firstLine="0"/>
            </w:pPr>
            <w:r w:rsidRPr="00D54086">
              <w:t>H. 3695</w:t>
            </w:r>
          </w:p>
        </w:tc>
      </w:tr>
      <w:tr w:rsidR="00D54086" w:rsidRPr="00D54086" w14:paraId="5F5039BF" w14:textId="77777777" w:rsidTr="00D54086">
        <w:tc>
          <w:tcPr>
            <w:tcW w:w="1551" w:type="dxa"/>
            <w:shd w:val="clear" w:color="auto" w:fill="auto"/>
          </w:tcPr>
          <w:p w14:paraId="7230522D" w14:textId="5AAA238B" w:rsidR="00D54086" w:rsidRPr="00D54086" w:rsidRDefault="00D54086" w:rsidP="00D54086">
            <w:pPr>
              <w:keepNext/>
              <w:ind w:firstLine="0"/>
            </w:pPr>
            <w:r w:rsidRPr="00D54086">
              <w:t>Date:</w:t>
            </w:r>
          </w:p>
        </w:tc>
        <w:tc>
          <w:tcPr>
            <w:tcW w:w="4987" w:type="dxa"/>
            <w:shd w:val="clear" w:color="auto" w:fill="auto"/>
          </w:tcPr>
          <w:p w14:paraId="42CD76B8" w14:textId="4C22620A" w:rsidR="00D54086" w:rsidRPr="00D54086" w:rsidRDefault="00D54086" w:rsidP="00D54086">
            <w:pPr>
              <w:keepNext/>
              <w:ind w:firstLine="0"/>
            </w:pPr>
            <w:r w:rsidRPr="00D54086">
              <w:t>ADD:</w:t>
            </w:r>
          </w:p>
        </w:tc>
      </w:tr>
      <w:tr w:rsidR="00D54086" w:rsidRPr="00D54086" w14:paraId="45F59B31" w14:textId="77777777" w:rsidTr="00D54086">
        <w:tc>
          <w:tcPr>
            <w:tcW w:w="1551" w:type="dxa"/>
            <w:shd w:val="clear" w:color="auto" w:fill="auto"/>
          </w:tcPr>
          <w:p w14:paraId="23C44A7A" w14:textId="5E17EB9A" w:rsidR="00D54086" w:rsidRPr="00D54086" w:rsidRDefault="00D54086" w:rsidP="00D54086">
            <w:pPr>
              <w:keepNext/>
              <w:ind w:firstLine="0"/>
            </w:pPr>
            <w:r w:rsidRPr="00D54086">
              <w:t>02/09/23</w:t>
            </w:r>
          </w:p>
        </w:tc>
        <w:tc>
          <w:tcPr>
            <w:tcW w:w="4987" w:type="dxa"/>
            <w:shd w:val="clear" w:color="auto" w:fill="auto"/>
          </w:tcPr>
          <w:p w14:paraId="3C69E7FD" w14:textId="56B66835" w:rsidR="00D54086" w:rsidRPr="00D54086" w:rsidRDefault="00D54086" w:rsidP="00D54086">
            <w:pPr>
              <w:keepNext/>
              <w:ind w:firstLine="0"/>
            </w:pPr>
            <w:r w:rsidRPr="00D54086">
              <w:t>LIGON, FORREST, TAYLOR, HIXON and HIOTT</w:t>
            </w:r>
          </w:p>
        </w:tc>
      </w:tr>
    </w:tbl>
    <w:p w14:paraId="3BDDBDE7" w14:textId="2EC89D5C" w:rsidR="00D54086" w:rsidRDefault="00D54086" w:rsidP="00D54086"/>
    <w:p w14:paraId="61499FAC" w14:textId="3924E05F" w:rsidR="00D54086" w:rsidRDefault="00D54086" w:rsidP="00D54086">
      <w:pPr>
        <w:keepNext/>
        <w:jc w:val="center"/>
        <w:rPr>
          <w:b/>
        </w:rPr>
      </w:pPr>
      <w:r w:rsidRPr="00D54086">
        <w:rPr>
          <w:b/>
        </w:rPr>
        <w:t>CO-SPONSORS ADDED</w:t>
      </w:r>
    </w:p>
    <w:tbl>
      <w:tblPr>
        <w:tblW w:w="0" w:type="auto"/>
        <w:tblLayout w:type="fixed"/>
        <w:tblLook w:val="0000" w:firstRow="0" w:lastRow="0" w:firstColumn="0" w:lastColumn="0" w:noHBand="0" w:noVBand="0"/>
      </w:tblPr>
      <w:tblGrid>
        <w:gridCol w:w="1551"/>
        <w:gridCol w:w="4987"/>
      </w:tblGrid>
      <w:tr w:rsidR="00D54086" w:rsidRPr="00D54086" w14:paraId="6614700E" w14:textId="77777777" w:rsidTr="00D54086">
        <w:tc>
          <w:tcPr>
            <w:tcW w:w="1551" w:type="dxa"/>
            <w:shd w:val="clear" w:color="auto" w:fill="auto"/>
          </w:tcPr>
          <w:p w14:paraId="51934645" w14:textId="77B5CC43" w:rsidR="00D54086" w:rsidRPr="00D54086" w:rsidRDefault="00D54086" w:rsidP="00D54086">
            <w:pPr>
              <w:keepNext/>
              <w:ind w:firstLine="0"/>
            </w:pPr>
            <w:r w:rsidRPr="00D54086">
              <w:t>Bill Number:</w:t>
            </w:r>
          </w:p>
        </w:tc>
        <w:tc>
          <w:tcPr>
            <w:tcW w:w="4987" w:type="dxa"/>
            <w:shd w:val="clear" w:color="auto" w:fill="auto"/>
          </w:tcPr>
          <w:p w14:paraId="19FBA5CD" w14:textId="146A219A" w:rsidR="00D54086" w:rsidRPr="00D54086" w:rsidRDefault="00D54086" w:rsidP="00D54086">
            <w:pPr>
              <w:keepNext/>
              <w:ind w:firstLine="0"/>
            </w:pPr>
            <w:r w:rsidRPr="00D54086">
              <w:t>H. 3774</w:t>
            </w:r>
          </w:p>
        </w:tc>
      </w:tr>
      <w:tr w:rsidR="00D54086" w:rsidRPr="00D54086" w14:paraId="067DC80E" w14:textId="77777777" w:rsidTr="00D54086">
        <w:tc>
          <w:tcPr>
            <w:tcW w:w="1551" w:type="dxa"/>
            <w:shd w:val="clear" w:color="auto" w:fill="auto"/>
          </w:tcPr>
          <w:p w14:paraId="391BA6F9" w14:textId="4697BCC7" w:rsidR="00D54086" w:rsidRPr="00D54086" w:rsidRDefault="00D54086" w:rsidP="00D54086">
            <w:pPr>
              <w:keepNext/>
              <w:ind w:firstLine="0"/>
            </w:pPr>
            <w:r w:rsidRPr="00D54086">
              <w:t>Date:</w:t>
            </w:r>
          </w:p>
        </w:tc>
        <w:tc>
          <w:tcPr>
            <w:tcW w:w="4987" w:type="dxa"/>
            <w:shd w:val="clear" w:color="auto" w:fill="auto"/>
          </w:tcPr>
          <w:p w14:paraId="74E168C8" w14:textId="46320219" w:rsidR="00D54086" w:rsidRPr="00D54086" w:rsidRDefault="00D54086" w:rsidP="00D54086">
            <w:pPr>
              <w:keepNext/>
              <w:ind w:firstLine="0"/>
            </w:pPr>
            <w:r w:rsidRPr="00D54086">
              <w:t>ADD:</w:t>
            </w:r>
          </w:p>
        </w:tc>
      </w:tr>
      <w:tr w:rsidR="00D54086" w:rsidRPr="00D54086" w14:paraId="25865D41" w14:textId="77777777" w:rsidTr="00D54086">
        <w:tc>
          <w:tcPr>
            <w:tcW w:w="1551" w:type="dxa"/>
            <w:shd w:val="clear" w:color="auto" w:fill="auto"/>
          </w:tcPr>
          <w:p w14:paraId="22707D41" w14:textId="078750D4" w:rsidR="00D54086" w:rsidRPr="00D54086" w:rsidRDefault="00D54086" w:rsidP="00D54086">
            <w:pPr>
              <w:keepNext/>
              <w:ind w:firstLine="0"/>
            </w:pPr>
            <w:r w:rsidRPr="00D54086">
              <w:t>02/09/23</w:t>
            </w:r>
          </w:p>
        </w:tc>
        <w:tc>
          <w:tcPr>
            <w:tcW w:w="4987" w:type="dxa"/>
            <w:shd w:val="clear" w:color="auto" w:fill="auto"/>
          </w:tcPr>
          <w:p w14:paraId="5081FAFB" w14:textId="6D347D06" w:rsidR="00D54086" w:rsidRPr="00D54086" w:rsidRDefault="00D54086" w:rsidP="00D54086">
            <w:pPr>
              <w:keepNext/>
              <w:ind w:firstLine="0"/>
            </w:pPr>
            <w:r w:rsidRPr="00D54086">
              <w:t>S. JONES, PACE, GIBSON, ROBBINS and BURNS</w:t>
            </w:r>
          </w:p>
        </w:tc>
      </w:tr>
    </w:tbl>
    <w:p w14:paraId="56C06E8F" w14:textId="348205C9" w:rsidR="00D54086" w:rsidRDefault="00D54086" w:rsidP="00D54086"/>
    <w:p w14:paraId="7B24C104" w14:textId="519A8E9A" w:rsidR="00D54086" w:rsidRDefault="00D54086" w:rsidP="00D54086">
      <w:pPr>
        <w:keepNext/>
        <w:jc w:val="center"/>
        <w:rPr>
          <w:b/>
        </w:rPr>
      </w:pPr>
      <w:r w:rsidRPr="00D54086">
        <w:rPr>
          <w:b/>
        </w:rPr>
        <w:t>CO-SPONSOR ADDED</w:t>
      </w:r>
    </w:p>
    <w:tbl>
      <w:tblPr>
        <w:tblW w:w="0" w:type="auto"/>
        <w:tblLayout w:type="fixed"/>
        <w:tblLook w:val="0000" w:firstRow="0" w:lastRow="0" w:firstColumn="0" w:lastColumn="0" w:noHBand="0" w:noVBand="0"/>
      </w:tblPr>
      <w:tblGrid>
        <w:gridCol w:w="1551"/>
        <w:gridCol w:w="1656"/>
      </w:tblGrid>
      <w:tr w:rsidR="00D54086" w:rsidRPr="00D54086" w14:paraId="612E95DC" w14:textId="77777777" w:rsidTr="00D54086">
        <w:tc>
          <w:tcPr>
            <w:tcW w:w="1551" w:type="dxa"/>
            <w:shd w:val="clear" w:color="auto" w:fill="auto"/>
          </w:tcPr>
          <w:p w14:paraId="39B4E394" w14:textId="1A5CC36A" w:rsidR="00D54086" w:rsidRPr="00D54086" w:rsidRDefault="00D54086" w:rsidP="00D54086">
            <w:pPr>
              <w:keepNext/>
              <w:ind w:firstLine="0"/>
            </w:pPr>
            <w:r w:rsidRPr="00D54086">
              <w:t>Bill Number:</w:t>
            </w:r>
          </w:p>
        </w:tc>
        <w:tc>
          <w:tcPr>
            <w:tcW w:w="1656" w:type="dxa"/>
            <w:shd w:val="clear" w:color="auto" w:fill="auto"/>
          </w:tcPr>
          <w:p w14:paraId="6B8B7C5B" w14:textId="73C18B7A" w:rsidR="00D54086" w:rsidRPr="00D54086" w:rsidRDefault="00D54086" w:rsidP="00D54086">
            <w:pPr>
              <w:keepNext/>
              <w:ind w:firstLine="0"/>
            </w:pPr>
            <w:r w:rsidRPr="00D54086">
              <w:t>H. 3824</w:t>
            </w:r>
          </w:p>
        </w:tc>
      </w:tr>
      <w:tr w:rsidR="00D54086" w:rsidRPr="00D54086" w14:paraId="6F2DCB2B" w14:textId="77777777" w:rsidTr="00D54086">
        <w:tc>
          <w:tcPr>
            <w:tcW w:w="1551" w:type="dxa"/>
            <w:shd w:val="clear" w:color="auto" w:fill="auto"/>
          </w:tcPr>
          <w:p w14:paraId="5337FADA" w14:textId="6310BC95" w:rsidR="00D54086" w:rsidRPr="00D54086" w:rsidRDefault="00D54086" w:rsidP="00D54086">
            <w:pPr>
              <w:keepNext/>
              <w:ind w:firstLine="0"/>
            </w:pPr>
            <w:r w:rsidRPr="00D54086">
              <w:t>Date:</w:t>
            </w:r>
          </w:p>
        </w:tc>
        <w:tc>
          <w:tcPr>
            <w:tcW w:w="1656" w:type="dxa"/>
            <w:shd w:val="clear" w:color="auto" w:fill="auto"/>
          </w:tcPr>
          <w:p w14:paraId="259F668C" w14:textId="141F8450" w:rsidR="00D54086" w:rsidRPr="00D54086" w:rsidRDefault="00D54086" w:rsidP="00D54086">
            <w:pPr>
              <w:keepNext/>
              <w:ind w:firstLine="0"/>
            </w:pPr>
            <w:r w:rsidRPr="00D54086">
              <w:t>ADD:</w:t>
            </w:r>
          </w:p>
        </w:tc>
      </w:tr>
      <w:tr w:rsidR="00D54086" w:rsidRPr="00D54086" w14:paraId="0D1D216E" w14:textId="77777777" w:rsidTr="00D54086">
        <w:tc>
          <w:tcPr>
            <w:tcW w:w="1551" w:type="dxa"/>
            <w:shd w:val="clear" w:color="auto" w:fill="auto"/>
          </w:tcPr>
          <w:p w14:paraId="4AD8274F" w14:textId="18239EEC" w:rsidR="00D54086" w:rsidRPr="00D54086" w:rsidRDefault="00D54086" w:rsidP="00D54086">
            <w:pPr>
              <w:keepNext/>
              <w:ind w:firstLine="0"/>
            </w:pPr>
            <w:r w:rsidRPr="00D54086">
              <w:t>02/09/23</w:t>
            </w:r>
          </w:p>
        </w:tc>
        <w:tc>
          <w:tcPr>
            <w:tcW w:w="1656" w:type="dxa"/>
            <w:shd w:val="clear" w:color="auto" w:fill="auto"/>
          </w:tcPr>
          <w:p w14:paraId="6168D0BF" w14:textId="29947D81" w:rsidR="00D54086" w:rsidRPr="00D54086" w:rsidRDefault="00D54086" w:rsidP="00D54086">
            <w:pPr>
              <w:keepNext/>
              <w:ind w:firstLine="0"/>
            </w:pPr>
            <w:r w:rsidRPr="00D54086">
              <w:t>M. M. SMITH</w:t>
            </w:r>
          </w:p>
        </w:tc>
      </w:tr>
    </w:tbl>
    <w:p w14:paraId="315D8895" w14:textId="1367427E" w:rsidR="00D54086" w:rsidRDefault="00D54086" w:rsidP="00D54086"/>
    <w:p w14:paraId="7B6E8AC0" w14:textId="19E50499" w:rsidR="00D54086" w:rsidRDefault="00D54086" w:rsidP="00D54086">
      <w:pPr>
        <w:keepNext/>
        <w:jc w:val="center"/>
        <w:rPr>
          <w:b/>
        </w:rPr>
      </w:pPr>
      <w:r w:rsidRPr="00D54086">
        <w:rPr>
          <w:b/>
        </w:rPr>
        <w:t>CO-SPONSORS ADDED</w:t>
      </w:r>
    </w:p>
    <w:tbl>
      <w:tblPr>
        <w:tblW w:w="0" w:type="auto"/>
        <w:tblLayout w:type="fixed"/>
        <w:tblLook w:val="0000" w:firstRow="0" w:lastRow="0" w:firstColumn="0" w:lastColumn="0" w:noHBand="0" w:noVBand="0"/>
      </w:tblPr>
      <w:tblGrid>
        <w:gridCol w:w="1551"/>
        <w:gridCol w:w="3426"/>
      </w:tblGrid>
      <w:tr w:rsidR="00D54086" w:rsidRPr="00D54086" w14:paraId="6703AE38" w14:textId="77777777" w:rsidTr="00D54086">
        <w:tc>
          <w:tcPr>
            <w:tcW w:w="1551" w:type="dxa"/>
            <w:shd w:val="clear" w:color="auto" w:fill="auto"/>
          </w:tcPr>
          <w:p w14:paraId="53D649CB" w14:textId="1ECC822F" w:rsidR="00D54086" w:rsidRPr="00D54086" w:rsidRDefault="00D54086" w:rsidP="00D54086">
            <w:pPr>
              <w:keepNext/>
              <w:ind w:firstLine="0"/>
            </w:pPr>
            <w:r w:rsidRPr="00D54086">
              <w:t>Bill Number:</w:t>
            </w:r>
          </w:p>
        </w:tc>
        <w:tc>
          <w:tcPr>
            <w:tcW w:w="3426" w:type="dxa"/>
            <w:shd w:val="clear" w:color="auto" w:fill="auto"/>
          </w:tcPr>
          <w:p w14:paraId="5ED9DD17" w14:textId="26AB17F2" w:rsidR="00D54086" w:rsidRPr="00D54086" w:rsidRDefault="00D54086" w:rsidP="00D54086">
            <w:pPr>
              <w:keepNext/>
              <w:ind w:firstLine="0"/>
            </w:pPr>
            <w:r w:rsidRPr="00D54086">
              <w:t>H. 3908</w:t>
            </w:r>
          </w:p>
        </w:tc>
      </w:tr>
      <w:tr w:rsidR="00D54086" w:rsidRPr="00D54086" w14:paraId="4394D94D" w14:textId="77777777" w:rsidTr="00D54086">
        <w:tc>
          <w:tcPr>
            <w:tcW w:w="1551" w:type="dxa"/>
            <w:shd w:val="clear" w:color="auto" w:fill="auto"/>
          </w:tcPr>
          <w:p w14:paraId="133F85A5" w14:textId="0CC274B6" w:rsidR="00D54086" w:rsidRPr="00D54086" w:rsidRDefault="00D54086" w:rsidP="00D54086">
            <w:pPr>
              <w:keepNext/>
              <w:ind w:firstLine="0"/>
            </w:pPr>
            <w:r w:rsidRPr="00D54086">
              <w:t>Date:</w:t>
            </w:r>
          </w:p>
        </w:tc>
        <w:tc>
          <w:tcPr>
            <w:tcW w:w="3426" w:type="dxa"/>
            <w:shd w:val="clear" w:color="auto" w:fill="auto"/>
          </w:tcPr>
          <w:p w14:paraId="06F6C29E" w14:textId="1B041CC5" w:rsidR="00D54086" w:rsidRPr="00D54086" w:rsidRDefault="00D54086" w:rsidP="00D54086">
            <w:pPr>
              <w:keepNext/>
              <w:ind w:firstLine="0"/>
            </w:pPr>
            <w:r w:rsidRPr="00D54086">
              <w:t>ADD:</w:t>
            </w:r>
          </w:p>
        </w:tc>
      </w:tr>
      <w:tr w:rsidR="00D54086" w:rsidRPr="00D54086" w14:paraId="1471EDB8" w14:textId="77777777" w:rsidTr="00D54086">
        <w:tc>
          <w:tcPr>
            <w:tcW w:w="1551" w:type="dxa"/>
            <w:shd w:val="clear" w:color="auto" w:fill="auto"/>
          </w:tcPr>
          <w:p w14:paraId="406137C3" w14:textId="07D08351" w:rsidR="00D54086" w:rsidRPr="00D54086" w:rsidRDefault="00D54086" w:rsidP="00D54086">
            <w:pPr>
              <w:keepNext/>
              <w:ind w:firstLine="0"/>
            </w:pPr>
            <w:r w:rsidRPr="00D54086">
              <w:t>02/09/23</w:t>
            </w:r>
          </w:p>
        </w:tc>
        <w:tc>
          <w:tcPr>
            <w:tcW w:w="3426" w:type="dxa"/>
            <w:shd w:val="clear" w:color="auto" w:fill="auto"/>
          </w:tcPr>
          <w:p w14:paraId="6CA5170B" w14:textId="654A746B" w:rsidR="00D54086" w:rsidRPr="00D54086" w:rsidRDefault="00D54086" w:rsidP="00D54086">
            <w:pPr>
              <w:keepNext/>
              <w:ind w:firstLine="0"/>
            </w:pPr>
            <w:r w:rsidRPr="00D54086">
              <w:t>WETMORE and STAVRINAKIS</w:t>
            </w:r>
          </w:p>
        </w:tc>
      </w:tr>
    </w:tbl>
    <w:p w14:paraId="01EE1D27" w14:textId="5B7A8C9D" w:rsidR="00D54086" w:rsidRDefault="00D54086" w:rsidP="00D54086"/>
    <w:p w14:paraId="07714A37" w14:textId="2038D807" w:rsidR="00D54086" w:rsidRDefault="00D54086" w:rsidP="00D54086"/>
    <w:p w14:paraId="3FC4594A" w14:textId="6B1AE140" w:rsidR="00D54086" w:rsidRDefault="00D54086" w:rsidP="00D54086">
      <w:pPr>
        <w:keepNext/>
        <w:jc w:val="center"/>
        <w:rPr>
          <w:b/>
        </w:rPr>
      </w:pPr>
      <w:r w:rsidRPr="00D54086">
        <w:rPr>
          <w:b/>
        </w:rPr>
        <w:t>LEAVE OF ABSENCE</w:t>
      </w:r>
    </w:p>
    <w:p w14:paraId="014055BB" w14:textId="6216E0D0" w:rsidR="00D54086" w:rsidRDefault="00D54086" w:rsidP="00D54086">
      <w:r>
        <w:t xml:space="preserve">The SPEAKER granted Rep. HAYES a leave of absence for the remainder of the day. </w:t>
      </w:r>
    </w:p>
    <w:p w14:paraId="22BB76DD" w14:textId="0CCBB3F6" w:rsidR="00D54086" w:rsidRDefault="00D54086" w:rsidP="00D54086"/>
    <w:p w14:paraId="7DC39644" w14:textId="71E28DD6" w:rsidR="00D54086" w:rsidRDefault="00D54086" w:rsidP="00D54086">
      <w:pPr>
        <w:keepNext/>
        <w:jc w:val="center"/>
        <w:rPr>
          <w:b/>
        </w:rPr>
      </w:pPr>
      <w:r w:rsidRPr="00D54086">
        <w:rPr>
          <w:b/>
        </w:rPr>
        <w:t>LEAVE OF ABSENCE</w:t>
      </w:r>
    </w:p>
    <w:p w14:paraId="1B683E6F" w14:textId="50717077" w:rsidR="00D54086" w:rsidRDefault="00D54086" w:rsidP="00D54086">
      <w:r>
        <w:t xml:space="preserve">The SPEAKER granted Rep. KING a leave of absence for the remainder of the day. </w:t>
      </w:r>
    </w:p>
    <w:p w14:paraId="2AF45DA6" w14:textId="7BB969AA" w:rsidR="00D54086" w:rsidRDefault="00D54086" w:rsidP="00D54086"/>
    <w:p w14:paraId="1317A016" w14:textId="449B0D3A" w:rsidR="00D54086" w:rsidRDefault="00D54086" w:rsidP="00D54086">
      <w:pPr>
        <w:keepNext/>
        <w:jc w:val="center"/>
        <w:rPr>
          <w:b/>
        </w:rPr>
      </w:pPr>
      <w:r w:rsidRPr="00D54086">
        <w:rPr>
          <w:b/>
        </w:rPr>
        <w:t>H. 3774--POINT OF ORDER</w:t>
      </w:r>
    </w:p>
    <w:p w14:paraId="0B574E7A" w14:textId="6F1C1DF2" w:rsidR="00D54086" w:rsidRDefault="00D54086" w:rsidP="00D54086">
      <w:pPr>
        <w:keepNext/>
      </w:pPr>
      <w:r>
        <w:t>The following Bill was taken up:</w:t>
      </w:r>
    </w:p>
    <w:p w14:paraId="5332C48C" w14:textId="77777777" w:rsidR="00D54086" w:rsidRDefault="00D54086" w:rsidP="00D54086">
      <w:pPr>
        <w:keepNext/>
      </w:pPr>
      <w:bookmarkStart w:id="62" w:name="include_clip_start_133"/>
      <w:bookmarkEnd w:id="62"/>
    </w:p>
    <w:p w14:paraId="0D2A05CD" w14:textId="77777777" w:rsidR="00D54086" w:rsidRDefault="00D54086" w:rsidP="00D54086">
      <w:r>
        <w:t>H. 3774 -- 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and Burns: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24B5C986" w14:textId="202D4245" w:rsidR="00D54086" w:rsidRDefault="00D54086" w:rsidP="00D54086">
      <w:bookmarkStart w:id="63" w:name="include_clip_end_133"/>
      <w:bookmarkEnd w:id="63"/>
    </w:p>
    <w:p w14:paraId="03541EC5" w14:textId="592082BE" w:rsidR="00D54086" w:rsidRDefault="00D54086" w:rsidP="00D54086">
      <w:pPr>
        <w:keepNext/>
        <w:jc w:val="center"/>
        <w:rPr>
          <w:b/>
        </w:rPr>
      </w:pPr>
      <w:r w:rsidRPr="00D54086">
        <w:rPr>
          <w:b/>
        </w:rPr>
        <w:t>POINT OF ORDER</w:t>
      </w:r>
    </w:p>
    <w:p w14:paraId="280C232E" w14:textId="77777777" w:rsidR="00D54086" w:rsidRDefault="00D54086" w:rsidP="00D54086">
      <w:r>
        <w:t>Rep. W. NEWTON made the Point of Order that the Bill was improperly before the House for consideration since its number and title have not been printed in the House Calendar at least one statewide legislative day prior to second reading.</w:t>
      </w:r>
    </w:p>
    <w:p w14:paraId="4F44A849" w14:textId="5E74125B" w:rsidR="00D54086" w:rsidRDefault="00D54086" w:rsidP="00D54086">
      <w:r>
        <w:t xml:space="preserve">The SPEAKER sustained the Point of Order.  </w:t>
      </w:r>
    </w:p>
    <w:p w14:paraId="25F12878" w14:textId="2FAA3D4A" w:rsidR="00D54086" w:rsidRDefault="00D54086" w:rsidP="00D54086"/>
    <w:p w14:paraId="30FE147A" w14:textId="47D95605" w:rsidR="00D54086" w:rsidRDefault="00D54086" w:rsidP="00D54086">
      <w:pPr>
        <w:keepNext/>
        <w:jc w:val="center"/>
        <w:rPr>
          <w:b/>
        </w:rPr>
      </w:pPr>
      <w:r w:rsidRPr="00D54086">
        <w:rPr>
          <w:b/>
        </w:rPr>
        <w:t>H. 3728--SENT TO THE SENATE</w:t>
      </w:r>
    </w:p>
    <w:p w14:paraId="77C5D9E6" w14:textId="527A13CB" w:rsidR="00D54086" w:rsidRDefault="00D54086" w:rsidP="00D54086">
      <w:pPr>
        <w:keepNext/>
      </w:pPr>
      <w:r>
        <w:t>The following Bill was taken up:</w:t>
      </w:r>
    </w:p>
    <w:p w14:paraId="492ED140" w14:textId="77777777" w:rsidR="00D54086" w:rsidRDefault="00D54086" w:rsidP="00D54086">
      <w:pPr>
        <w:keepNext/>
      </w:pPr>
      <w:bookmarkStart w:id="64" w:name="include_clip_start_137"/>
      <w:bookmarkEnd w:id="64"/>
    </w:p>
    <w:p w14:paraId="5A0FBA67" w14:textId="77777777" w:rsidR="00D54086" w:rsidRDefault="00D54086" w:rsidP="00D54086">
      <w:r>
        <w:t>H. 3728 -- Reps. Felder, A. M. Morgan, Leber, Magnuson, Haddon, Harris, Taylor, S. Jones, Landing, McCravy, Lowe, Jordan, Bradley, Herbkersman, Bannister, W. Newton, Elliott, B. J. Cox, Willis, Hewitt, West, Long, Burns and T. A. Morgan: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30563C9F" w14:textId="286EE35A" w:rsidR="00D54086" w:rsidRDefault="00D54086" w:rsidP="00D54086">
      <w:bookmarkStart w:id="65" w:name="include_clip_end_137"/>
      <w:bookmarkEnd w:id="65"/>
    </w:p>
    <w:p w14:paraId="4227B96F" w14:textId="77777777" w:rsidR="00D54086" w:rsidRDefault="00D54086" w:rsidP="00D54086">
      <w:r>
        <w:t>Rep. YOW demanded the yeas and nays which were taken, resulting as follows:</w:t>
      </w:r>
    </w:p>
    <w:p w14:paraId="4114B6AE" w14:textId="1EDA023F" w:rsidR="00D54086" w:rsidRDefault="00D54086" w:rsidP="00D54086">
      <w:pPr>
        <w:jc w:val="center"/>
      </w:pPr>
      <w:bookmarkStart w:id="66" w:name="vote_start138"/>
      <w:bookmarkEnd w:id="66"/>
      <w:r>
        <w:t>Yeas 79; Nays 30</w:t>
      </w:r>
    </w:p>
    <w:p w14:paraId="2C94E568" w14:textId="67319B4C" w:rsidR="00D54086" w:rsidRDefault="00D54086" w:rsidP="00D54086">
      <w:pPr>
        <w:jc w:val="center"/>
      </w:pPr>
    </w:p>
    <w:p w14:paraId="4C426E0C" w14:textId="77777777" w:rsidR="00D54086" w:rsidRDefault="00D54086" w:rsidP="00D540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54086" w:rsidRPr="00D54086" w14:paraId="4EE25F7A" w14:textId="77777777" w:rsidTr="00D54086">
        <w:tc>
          <w:tcPr>
            <w:tcW w:w="2179" w:type="dxa"/>
            <w:shd w:val="clear" w:color="auto" w:fill="auto"/>
          </w:tcPr>
          <w:p w14:paraId="5BA86D17" w14:textId="75F1CDCB" w:rsidR="00D54086" w:rsidRPr="00D54086" w:rsidRDefault="00D54086" w:rsidP="00D54086">
            <w:pPr>
              <w:keepNext/>
              <w:ind w:firstLine="0"/>
            </w:pPr>
            <w:r>
              <w:t>Bailey</w:t>
            </w:r>
          </w:p>
        </w:tc>
        <w:tc>
          <w:tcPr>
            <w:tcW w:w="2179" w:type="dxa"/>
            <w:shd w:val="clear" w:color="auto" w:fill="auto"/>
          </w:tcPr>
          <w:p w14:paraId="676DEA70" w14:textId="5870D164" w:rsidR="00D54086" w:rsidRPr="00D54086" w:rsidRDefault="00D54086" w:rsidP="00D54086">
            <w:pPr>
              <w:keepNext/>
              <w:ind w:firstLine="0"/>
            </w:pPr>
            <w:r>
              <w:t>Ballentine</w:t>
            </w:r>
          </w:p>
        </w:tc>
        <w:tc>
          <w:tcPr>
            <w:tcW w:w="2180" w:type="dxa"/>
            <w:shd w:val="clear" w:color="auto" w:fill="auto"/>
          </w:tcPr>
          <w:p w14:paraId="7EC7B7C8" w14:textId="7B1DD1DA" w:rsidR="00D54086" w:rsidRPr="00D54086" w:rsidRDefault="00D54086" w:rsidP="00D54086">
            <w:pPr>
              <w:keepNext/>
              <w:ind w:firstLine="0"/>
            </w:pPr>
            <w:r>
              <w:t>Bannister</w:t>
            </w:r>
          </w:p>
        </w:tc>
      </w:tr>
      <w:tr w:rsidR="00D54086" w:rsidRPr="00D54086" w14:paraId="25B9E525" w14:textId="77777777" w:rsidTr="00D54086">
        <w:tc>
          <w:tcPr>
            <w:tcW w:w="2179" w:type="dxa"/>
            <w:shd w:val="clear" w:color="auto" w:fill="auto"/>
          </w:tcPr>
          <w:p w14:paraId="5D75B3D8" w14:textId="420880F2" w:rsidR="00D54086" w:rsidRPr="00D54086" w:rsidRDefault="00D54086" w:rsidP="00D54086">
            <w:pPr>
              <w:ind w:firstLine="0"/>
            </w:pPr>
            <w:r>
              <w:t>Beach</w:t>
            </w:r>
          </w:p>
        </w:tc>
        <w:tc>
          <w:tcPr>
            <w:tcW w:w="2179" w:type="dxa"/>
            <w:shd w:val="clear" w:color="auto" w:fill="auto"/>
          </w:tcPr>
          <w:p w14:paraId="07814E39" w14:textId="5B479B5B" w:rsidR="00D54086" w:rsidRPr="00D54086" w:rsidRDefault="00D54086" w:rsidP="00D54086">
            <w:pPr>
              <w:ind w:firstLine="0"/>
            </w:pPr>
            <w:r>
              <w:t>Blackwell</w:t>
            </w:r>
          </w:p>
        </w:tc>
        <w:tc>
          <w:tcPr>
            <w:tcW w:w="2180" w:type="dxa"/>
            <w:shd w:val="clear" w:color="auto" w:fill="auto"/>
          </w:tcPr>
          <w:p w14:paraId="06A291A4" w14:textId="651FCAEC" w:rsidR="00D54086" w:rsidRPr="00D54086" w:rsidRDefault="00D54086" w:rsidP="00D54086">
            <w:pPr>
              <w:ind w:firstLine="0"/>
            </w:pPr>
            <w:r>
              <w:t>Bradley</w:t>
            </w:r>
          </w:p>
        </w:tc>
      </w:tr>
      <w:tr w:rsidR="00D54086" w:rsidRPr="00D54086" w14:paraId="700EC5B2" w14:textId="77777777" w:rsidTr="00D54086">
        <w:tc>
          <w:tcPr>
            <w:tcW w:w="2179" w:type="dxa"/>
            <w:shd w:val="clear" w:color="auto" w:fill="auto"/>
          </w:tcPr>
          <w:p w14:paraId="6798887E" w14:textId="0FB8A9E9" w:rsidR="00D54086" w:rsidRPr="00D54086" w:rsidRDefault="00D54086" w:rsidP="00D54086">
            <w:pPr>
              <w:ind w:firstLine="0"/>
            </w:pPr>
            <w:r>
              <w:t>Brewer</w:t>
            </w:r>
          </w:p>
        </w:tc>
        <w:tc>
          <w:tcPr>
            <w:tcW w:w="2179" w:type="dxa"/>
            <w:shd w:val="clear" w:color="auto" w:fill="auto"/>
          </w:tcPr>
          <w:p w14:paraId="61B9319F" w14:textId="3A5B11E2" w:rsidR="00D54086" w:rsidRPr="00D54086" w:rsidRDefault="00D54086" w:rsidP="00D54086">
            <w:pPr>
              <w:ind w:firstLine="0"/>
            </w:pPr>
            <w:r>
              <w:t>Brittain</w:t>
            </w:r>
          </w:p>
        </w:tc>
        <w:tc>
          <w:tcPr>
            <w:tcW w:w="2180" w:type="dxa"/>
            <w:shd w:val="clear" w:color="auto" w:fill="auto"/>
          </w:tcPr>
          <w:p w14:paraId="18B19787" w14:textId="52C9D475" w:rsidR="00D54086" w:rsidRPr="00D54086" w:rsidRDefault="00D54086" w:rsidP="00D54086">
            <w:pPr>
              <w:ind w:firstLine="0"/>
            </w:pPr>
            <w:r>
              <w:t>Burns</w:t>
            </w:r>
          </w:p>
        </w:tc>
      </w:tr>
      <w:tr w:rsidR="00D54086" w:rsidRPr="00D54086" w14:paraId="16D6F05C" w14:textId="77777777" w:rsidTr="00D54086">
        <w:tc>
          <w:tcPr>
            <w:tcW w:w="2179" w:type="dxa"/>
            <w:shd w:val="clear" w:color="auto" w:fill="auto"/>
          </w:tcPr>
          <w:p w14:paraId="01C32B97" w14:textId="23E85FAD" w:rsidR="00D54086" w:rsidRPr="00D54086" w:rsidRDefault="00D54086" w:rsidP="00D54086">
            <w:pPr>
              <w:ind w:firstLine="0"/>
            </w:pPr>
            <w:r>
              <w:t>Bustos</w:t>
            </w:r>
          </w:p>
        </w:tc>
        <w:tc>
          <w:tcPr>
            <w:tcW w:w="2179" w:type="dxa"/>
            <w:shd w:val="clear" w:color="auto" w:fill="auto"/>
          </w:tcPr>
          <w:p w14:paraId="376BDEF4" w14:textId="24AB3B27" w:rsidR="00D54086" w:rsidRPr="00D54086" w:rsidRDefault="00D54086" w:rsidP="00D54086">
            <w:pPr>
              <w:ind w:firstLine="0"/>
            </w:pPr>
            <w:r>
              <w:t>Calhoon</w:t>
            </w:r>
          </w:p>
        </w:tc>
        <w:tc>
          <w:tcPr>
            <w:tcW w:w="2180" w:type="dxa"/>
            <w:shd w:val="clear" w:color="auto" w:fill="auto"/>
          </w:tcPr>
          <w:p w14:paraId="4054F8BB" w14:textId="58090FB3" w:rsidR="00D54086" w:rsidRPr="00D54086" w:rsidRDefault="00D54086" w:rsidP="00D54086">
            <w:pPr>
              <w:ind w:firstLine="0"/>
            </w:pPr>
            <w:r>
              <w:t>Carter</w:t>
            </w:r>
          </w:p>
        </w:tc>
      </w:tr>
      <w:tr w:rsidR="00D54086" w:rsidRPr="00D54086" w14:paraId="1F11F7D1" w14:textId="77777777" w:rsidTr="00D54086">
        <w:tc>
          <w:tcPr>
            <w:tcW w:w="2179" w:type="dxa"/>
            <w:shd w:val="clear" w:color="auto" w:fill="auto"/>
          </w:tcPr>
          <w:p w14:paraId="4ECFA567" w14:textId="6EAC1945" w:rsidR="00D54086" w:rsidRPr="00D54086" w:rsidRDefault="00D54086" w:rsidP="00D54086">
            <w:pPr>
              <w:ind w:firstLine="0"/>
            </w:pPr>
            <w:r>
              <w:t>Chapman</w:t>
            </w:r>
          </w:p>
        </w:tc>
        <w:tc>
          <w:tcPr>
            <w:tcW w:w="2179" w:type="dxa"/>
            <w:shd w:val="clear" w:color="auto" w:fill="auto"/>
          </w:tcPr>
          <w:p w14:paraId="0F09522A" w14:textId="5B5264B3" w:rsidR="00D54086" w:rsidRPr="00D54086" w:rsidRDefault="00D54086" w:rsidP="00D54086">
            <w:pPr>
              <w:ind w:firstLine="0"/>
            </w:pPr>
            <w:r>
              <w:t>B. J. Cox</w:t>
            </w:r>
          </w:p>
        </w:tc>
        <w:tc>
          <w:tcPr>
            <w:tcW w:w="2180" w:type="dxa"/>
            <w:shd w:val="clear" w:color="auto" w:fill="auto"/>
          </w:tcPr>
          <w:p w14:paraId="73A1BE64" w14:textId="02EE11F4" w:rsidR="00D54086" w:rsidRPr="00D54086" w:rsidRDefault="00D54086" w:rsidP="00D54086">
            <w:pPr>
              <w:ind w:firstLine="0"/>
            </w:pPr>
            <w:r>
              <w:t>B. L. Cox</w:t>
            </w:r>
          </w:p>
        </w:tc>
      </w:tr>
      <w:tr w:rsidR="00D54086" w:rsidRPr="00D54086" w14:paraId="5E34CA09" w14:textId="77777777" w:rsidTr="00D54086">
        <w:tc>
          <w:tcPr>
            <w:tcW w:w="2179" w:type="dxa"/>
            <w:shd w:val="clear" w:color="auto" w:fill="auto"/>
          </w:tcPr>
          <w:p w14:paraId="0F5CDF93" w14:textId="023378D7" w:rsidR="00D54086" w:rsidRPr="00D54086" w:rsidRDefault="00D54086" w:rsidP="00D54086">
            <w:pPr>
              <w:ind w:firstLine="0"/>
            </w:pPr>
            <w:r>
              <w:t>Crawford</w:t>
            </w:r>
          </w:p>
        </w:tc>
        <w:tc>
          <w:tcPr>
            <w:tcW w:w="2179" w:type="dxa"/>
            <w:shd w:val="clear" w:color="auto" w:fill="auto"/>
          </w:tcPr>
          <w:p w14:paraId="78F9CB49" w14:textId="0BAF7041" w:rsidR="00D54086" w:rsidRPr="00D54086" w:rsidRDefault="00D54086" w:rsidP="00D54086">
            <w:pPr>
              <w:ind w:firstLine="0"/>
            </w:pPr>
            <w:r>
              <w:t>Cromer</w:t>
            </w:r>
          </w:p>
        </w:tc>
        <w:tc>
          <w:tcPr>
            <w:tcW w:w="2180" w:type="dxa"/>
            <w:shd w:val="clear" w:color="auto" w:fill="auto"/>
          </w:tcPr>
          <w:p w14:paraId="21F8BB43" w14:textId="6472352A" w:rsidR="00D54086" w:rsidRPr="00D54086" w:rsidRDefault="00D54086" w:rsidP="00D54086">
            <w:pPr>
              <w:ind w:firstLine="0"/>
            </w:pPr>
            <w:r>
              <w:t>Davis</w:t>
            </w:r>
          </w:p>
        </w:tc>
      </w:tr>
      <w:tr w:rsidR="00D54086" w:rsidRPr="00D54086" w14:paraId="6E85963C" w14:textId="77777777" w:rsidTr="00D54086">
        <w:tc>
          <w:tcPr>
            <w:tcW w:w="2179" w:type="dxa"/>
            <w:shd w:val="clear" w:color="auto" w:fill="auto"/>
          </w:tcPr>
          <w:p w14:paraId="2A37AD2A" w14:textId="0C6E7062" w:rsidR="00D54086" w:rsidRPr="00D54086" w:rsidRDefault="00D54086" w:rsidP="00D54086">
            <w:pPr>
              <w:ind w:firstLine="0"/>
            </w:pPr>
            <w:r>
              <w:t>Elliott</w:t>
            </w:r>
          </w:p>
        </w:tc>
        <w:tc>
          <w:tcPr>
            <w:tcW w:w="2179" w:type="dxa"/>
            <w:shd w:val="clear" w:color="auto" w:fill="auto"/>
          </w:tcPr>
          <w:p w14:paraId="34FADB55" w14:textId="03DA24FD" w:rsidR="00D54086" w:rsidRPr="00D54086" w:rsidRDefault="00D54086" w:rsidP="00D54086">
            <w:pPr>
              <w:ind w:firstLine="0"/>
            </w:pPr>
            <w:r>
              <w:t>Felder</w:t>
            </w:r>
          </w:p>
        </w:tc>
        <w:tc>
          <w:tcPr>
            <w:tcW w:w="2180" w:type="dxa"/>
            <w:shd w:val="clear" w:color="auto" w:fill="auto"/>
          </w:tcPr>
          <w:p w14:paraId="16BD12C4" w14:textId="62C9B907" w:rsidR="00D54086" w:rsidRPr="00D54086" w:rsidRDefault="00D54086" w:rsidP="00D54086">
            <w:pPr>
              <w:ind w:firstLine="0"/>
            </w:pPr>
            <w:r>
              <w:t>Forrest</w:t>
            </w:r>
          </w:p>
        </w:tc>
      </w:tr>
      <w:tr w:rsidR="00D54086" w:rsidRPr="00D54086" w14:paraId="202AE106" w14:textId="77777777" w:rsidTr="00D54086">
        <w:tc>
          <w:tcPr>
            <w:tcW w:w="2179" w:type="dxa"/>
            <w:shd w:val="clear" w:color="auto" w:fill="auto"/>
          </w:tcPr>
          <w:p w14:paraId="15E15C02" w14:textId="6FCC2771" w:rsidR="00D54086" w:rsidRPr="00D54086" w:rsidRDefault="00D54086" w:rsidP="00D54086">
            <w:pPr>
              <w:ind w:firstLine="0"/>
            </w:pPr>
            <w:r>
              <w:t>Gagnon</w:t>
            </w:r>
          </w:p>
        </w:tc>
        <w:tc>
          <w:tcPr>
            <w:tcW w:w="2179" w:type="dxa"/>
            <w:shd w:val="clear" w:color="auto" w:fill="auto"/>
          </w:tcPr>
          <w:p w14:paraId="019374E6" w14:textId="06121B75" w:rsidR="00D54086" w:rsidRPr="00D54086" w:rsidRDefault="00D54086" w:rsidP="00D54086">
            <w:pPr>
              <w:ind w:firstLine="0"/>
            </w:pPr>
            <w:r>
              <w:t>Gatch</w:t>
            </w:r>
          </w:p>
        </w:tc>
        <w:tc>
          <w:tcPr>
            <w:tcW w:w="2180" w:type="dxa"/>
            <w:shd w:val="clear" w:color="auto" w:fill="auto"/>
          </w:tcPr>
          <w:p w14:paraId="10F84990" w14:textId="7FB3FF4A" w:rsidR="00D54086" w:rsidRPr="00D54086" w:rsidRDefault="00D54086" w:rsidP="00D54086">
            <w:pPr>
              <w:ind w:firstLine="0"/>
            </w:pPr>
            <w:r>
              <w:t>Gibson</w:t>
            </w:r>
          </w:p>
        </w:tc>
      </w:tr>
      <w:tr w:rsidR="00D54086" w:rsidRPr="00D54086" w14:paraId="41D00254" w14:textId="77777777" w:rsidTr="00D54086">
        <w:tc>
          <w:tcPr>
            <w:tcW w:w="2179" w:type="dxa"/>
            <w:shd w:val="clear" w:color="auto" w:fill="auto"/>
          </w:tcPr>
          <w:p w14:paraId="28075BA4" w14:textId="3755A508" w:rsidR="00D54086" w:rsidRPr="00D54086" w:rsidRDefault="00D54086" w:rsidP="00D54086">
            <w:pPr>
              <w:ind w:firstLine="0"/>
            </w:pPr>
            <w:r>
              <w:t>Gilliam</w:t>
            </w:r>
          </w:p>
        </w:tc>
        <w:tc>
          <w:tcPr>
            <w:tcW w:w="2179" w:type="dxa"/>
            <w:shd w:val="clear" w:color="auto" w:fill="auto"/>
          </w:tcPr>
          <w:p w14:paraId="3D53641A" w14:textId="6BA8F427" w:rsidR="00D54086" w:rsidRPr="00D54086" w:rsidRDefault="00D54086" w:rsidP="00D54086">
            <w:pPr>
              <w:ind w:firstLine="0"/>
            </w:pPr>
            <w:r>
              <w:t>Guest</w:t>
            </w:r>
          </w:p>
        </w:tc>
        <w:tc>
          <w:tcPr>
            <w:tcW w:w="2180" w:type="dxa"/>
            <w:shd w:val="clear" w:color="auto" w:fill="auto"/>
          </w:tcPr>
          <w:p w14:paraId="43342082" w14:textId="4BAB6A9D" w:rsidR="00D54086" w:rsidRPr="00D54086" w:rsidRDefault="00D54086" w:rsidP="00D54086">
            <w:pPr>
              <w:ind w:firstLine="0"/>
            </w:pPr>
            <w:r>
              <w:t>Guffey</w:t>
            </w:r>
          </w:p>
        </w:tc>
      </w:tr>
      <w:tr w:rsidR="00D54086" w:rsidRPr="00D54086" w14:paraId="5E8A20F6" w14:textId="77777777" w:rsidTr="00D54086">
        <w:tc>
          <w:tcPr>
            <w:tcW w:w="2179" w:type="dxa"/>
            <w:shd w:val="clear" w:color="auto" w:fill="auto"/>
          </w:tcPr>
          <w:p w14:paraId="63F627F4" w14:textId="0A25D8FD" w:rsidR="00D54086" w:rsidRPr="00D54086" w:rsidRDefault="00D54086" w:rsidP="00D54086">
            <w:pPr>
              <w:ind w:firstLine="0"/>
            </w:pPr>
            <w:r>
              <w:t>Haddon</w:t>
            </w:r>
          </w:p>
        </w:tc>
        <w:tc>
          <w:tcPr>
            <w:tcW w:w="2179" w:type="dxa"/>
            <w:shd w:val="clear" w:color="auto" w:fill="auto"/>
          </w:tcPr>
          <w:p w14:paraId="7567BADE" w14:textId="69020E1E" w:rsidR="00D54086" w:rsidRPr="00D54086" w:rsidRDefault="00D54086" w:rsidP="00D54086">
            <w:pPr>
              <w:ind w:firstLine="0"/>
            </w:pPr>
            <w:r>
              <w:t>Hager</w:t>
            </w:r>
          </w:p>
        </w:tc>
        <w:tc>
          <w:tcPr>
            <w:tcW w:w="2180" w:type="dxa"/>
            <w:shd w:val="clear" w:color="auto" w:fill="auto"/>
          </w:tcPr>
          <w:p w14:paraId="2778C0D3" w14:textId="0EE4752F" w:rsidR="00D54086" w:rsidRPr="00D54086" w:rsidRDefault="00D54086" w:rsidP="00D54086">
            <w:pPr>
              <w:ind w:firstLine="0"/>
            </w:pPr>
            <w:r>
              <w:t>Hardee</w:t>
            </w:r>
          </w:p>
        </w:tc>
      </w:tr>
      <w:tr w:rsidR="00D54086" w:rsidRPr="00D54086" w14:paraId="6961D5A5" w14:textId="77777777" w:rsidTr="00D54086">
        <w:tc>
          <w:tcPr>
            <w:tcW w:w="2179" w:type="dxa"/>
            <w:shd w:val="clear" w:color="auto" w:fill="auto"/>
          </w:tcPr>
          <w:p w14:paraId="741F740D" w14:textId="6D704F35" w:rsidR="00D54086" w:rsidRPr="00D54086" w:rsidRDefault="00D54086" w:rsidP="00D54086">
            <w:pPr>
              <w:ind w:firstLine="0"/>
            </w:pPr>
            <w:r>
              <w:t>Harris</w:t>
            </w:r>
          </w:p>
        </w:tc>
        <w:tc>
          <w:tcPr>
            <w:tcW w:w="2179" w:type="dxa"/>
            <w:shd w:val="clear" w:color="auto" w:fill="auto"/>
          </w:tcPr>
          <w:p w14:paraId="75B40C22" w14:textId="089B9ADE" w:rsidR="00D54086" w:rsidRPr="00D54086" w:rsidRDefault="00D54086" w:rsidP="00D54086">
            <w:pPr>
              <w:ind w:firstLine="0"/>
            </w:pPr>
            <w:r>
              <w:t>Herbkersman</w:t>
            </w:r>
          </w:p>
        </w:tc>
        <w:tc>
          <w:tcPr>
            <w:tcW w:w="2180" w:type="dxa"/>
            <w:shd w:val="clear" w:color="auto" w:fill="auto"/>
          </w:tcPr>
          <w:p w14:paraId="17426678" w14:textId="5490FECE" w:rsidR="00D54086" w:rsidRPr="00D54086" w:rsidRDefault="00D54086" w:rsidP="00D54086">
            <w:pPr>
              <w:ind w:firstLine="0"/>
            </w:pPr>
            <w:r>
              <w:t>Hewitt</w:t>
            </w:r>
          </w:p>
        </w:tc>
      </w:tr>
      <w:tr w:rsidR="00D54086" w:rsidRPr="00D54086" w14:paraId="5585D96C" w14:textId="77777777" w:rsidTr="00D54086">
        <w:tc>
          <w:tcPr>
            <w:tcW w:w="2179" w:type="dxa"/>
            <w:shd w:val="clear" w:color="auto" w:fill="auto"/>
          </w:tcPr>
          <w:p w14:paraId="694E02CA" w14:textId="598BFB9A" w:rsidR="00D54086" w:rsidRPr="00D54086" w:rsidRDefault="00D54086" w:rsidP="00D54086">
            <w:pPr>
              <w:ind w:firstLine="0"/>
            </w:pPr>
            <w:r>
              <w:t>Hiott</w:t>
            </w:r>
          </w:p>
        </w:tc>
        <w:tc>
          <w:tcPr>
            <w:tcW w:w="2179" w:type="dxa"/>
            <w:shd w:val="clear" w:color="auto" w:fill="auto"/>
          </w:tcPr>
          <w:p w14:paraId="70CDF624" w14:textId="6A4029D2" w:rsidR="00D54086" w:rsidRPr="00D54086" w:rsidRDefault="00D54086" w:rsidP="00D54086">
            <w:pPr>
              <w:ind w:firstLine="0"/>
            </w:pPr>
            <w:r>
              <w:t>Hixon</w:t>
            </w:r>
          </w:p>
        </w:tc>
        <w:tc>
          <w:tcPr>
            <w:tcW w:w="2180" w:type="dxa"/>
            <w:shd w:val="clear" w:color="auto" w:fill="auto"/>
          </w:tcPr>
          <w:p w14:paraId="2868BF76" w14:textId="3A914630" w:rsidR="00D54086" w:rsidRPr="00D54086" w:rsidRDefault="00D54086" w:rsidP="00D54086">
            <w:pPr>
              <w:ind w:firstLine="0"/>
            </w:pPr>
            <w:r>
              <w:t>Hyde</w:t>
            </w:r>
          </w:p>
        </w:tc>
      </w:tr>
      <w:tr w:rsidR="00D54086" w:rsidRPr="00D54086" w14:paraId="4C524A6F" w14:textId="77777777" w:rsidTr="00D54086">
        <w:tc>
          <w:tcPr>
            <w:tcW w:w="2179" w:type="dxa"/>
            <w:shd w:val="clear" w:color="auto" w:fill="auto"/>
          </w:tcPr>
          <w:p w14:paraId="0AF2EFFC" w14:textId="723E84AA" w:rsidR="00D54086" w:rsidRPr="00D54086" w:rsidRDefault="00D54086" w:rsidP="00D54086">
            <w:pPr>
              <w:ind w:firstLine="0"/>
            </w:pPr>
            <w:r>
              <w:t>J. E. Johnson</w:t>
            </w:r>
          </w:p>
        </w:tc>
        <w:tc>
          <w:tcPr>
            <w:tcW w:w="2179" w:type="dxa"/>
            <w:shd w:val="clear" w:color="auto" w:fill="auto"/>
          </w:tcPr>
          <w:p w14:paraId="24ED51AB" w14:textId="637456CE" w:rsidR="00D54086" w:rsidRPr="00D54086" w:rsidRDefault="00D54086" w:rsidP="00D54086">
            <w:pPr>
              <w:ind w:firstLine="0"/>
            </w:pPr>
            <w:r>
              <w:t>S. Jones</w:t>
            </w:r>
          </w:p>
        </w:tc>
        <w:tc>
          <w:tcPr>
            <w:tcW w:w="2180" w:type="dxa"/>
            <w:shd w:val="clear" w:color="auto" w:fill="auto"/>
          </w:tcPr>
          <w:p w14:paraId="3F62CCA9" w14:textId="01331028" w:rsidR="00D54086" w:rsidRPr="00D54086" w:rsidRDefault="00D54086" w:rsidP="00D54086">
            <w:pPr>
              <w:ind w:firstLine="0"/>
            </w:pPr>
            <w:r>
              <w:t>Jordan</w:t>
            </w:r>
          </w:p>
        </w:tc>
      </w:tr>
      <w:tr w:rsidR="00D54086" w:rsidRPr="00D54086" w14:paraId="5A86B296" w14:textId="77777777" w:rsidTr="00D54086">
        <w:tc>
          <w:tcPr>
            <w:tcW w:w="2179" w:type="dxa"/>
            <w:shd w:val="clear" w:color="auto" w:fill="auto"/>
          </w:tcPr>
          <w:p w14:paraId="0BFE5267" w14:textId="1EFF708D" w:rsidR="00D54086" w:rsidRPr="00D54086" w:rsidRDefault="00D54086" w:rsidP="00D54086">
            <w:pPr>
              <w:ind w:firstLine="0"/>
            </w:pPr>
            <w:r>
              <w:t>Kilmartin</w:t>
            </w:r>
          </w:p>
        </w:tc>
        <w:tc>
          <w:tcPr>
            <w:tcW w:w="2179" w:type="dxa"/>
            <w:shd w:val="clear" w:color="auto" w:fill="auto"/>
          </w:tcPr>
          <w:p w14:paraId="36ABF73C" w14:textId="488D9688" w:rsidR="00D54086" w:rsidRPr="00D54086" w:rsidRDefault="00D54086" w:rsidP="00D54086">
            <w:pPr>
              <w:ind w:firstLine="0"/>
            </w:pPr>
            <w:r>
              <w:t>Landing</w:t>
            </w:r>
          </w:p>
        </w:tc>
        <w:tc>
          <w:tcPr>
            <w:tcW w:w="2180" w:type="dxa"/>
            <w:shd w:val="clear" w:color="auto" w:fill="auto"/>
          </w:tcPr>
          <w:p w14:paraId="7E388D03" w14:textId="7AD4C56B" w:rsidR="00D54086" w:rsidRPr="00D54086" w:rsidRDefault="00D54086" w:rsidP="00D54086">
            <w:pPr>
              <w:ind w:firstLine="0"/>
            </w:pPr>
            <w:r>
              <w:t>Lawson</w:t>
            </w:r>
          </w:p>
        </w:tc>
      </w:tr>
      <w:tr w:rsidR="00D54086" w:rsidRPr="00D54086" w14:paraId="1E91DFDF" w14:textId="77777777" w:rsidTr="00D54086">
        <w:tc>
          <w:tcPr>
            <w:tcW w:w="2179" w:type="dxa"/>
            <w:shd w:val="clear" w:color="auto" w:fill="auto"/>
          </w:tcPr>
          <w:p w14:paraId="7C7E0020" w14:textId="4FA69281" w:rsidR="00D54086" w:rsidRPr="00D54086" w:rsidRDefault="00D54086" w:rsidP="00D54086">
            <w:pPr>
              <w:ind w:firstLine="0"/>
            </w:pPr>
            <w:r>
              <w:t>Leber</w:t>
            </w:r>
          </w:p>
        </w:tc>
        <w:tc>
          <w:tcPr>
            <w:tcW w:w="2179" w:type="dxa"/>
            <w:shd w:val="clear" w:color="auto" w:fill="auto"/>
          </w:tcPr>
          <w:p w14:paraId="08D7D173" w14:textId="444F49C9" w:rsidR="00D54086" w:rsidRPr="00D54086" w:rsidRDefault="00D54086" w:rsidP="00D54086">
            <w:pPr>
              <w:ind w:firstLine="0"/>
            </w:pPr>
            <w:r>
              <w:t>Ligon</w:t>
            </w:r>
          </w:p>
        </w:tc>
        <w:tc>
          <w:tcPr>
            <w:tcW w:w="2180" w:type="dxa"/>
            <w:shd w:val="clear" w:color="auto" w:fill="auto"/>
          </w:tcPr>
          <w:p w14:paraId="5A8AEC23" w14:textId="30CE8594" w:rsidR="00D54086" w:rsidRPr="00D54086" w:rsidRDefault="00D54086" w:rsidP="00D54086">
            <w:pPr>
              <w:ind w:firstLine="0"/>
            </w:pPr>
            <w:r>
              <w:t>Long</w:t>
            </w:r>
          </w:p>
        </w:tc>
      </w:tr>
      <w:tr w:rsidR="00D54086" w:rsidRPr="00D54086" w14:paraId="53870158" w14:textId="77777777" w:rsidTr="00D54086">
        <w:tc>
          <w:tcPr>
            <w:tcW w:w="2179" w:type="dxa"/>
            <w:shd w:val="clear" w:color="auto" w:fill="auto"/>
          </w:tcPr>
          <w:p w14:paraId="5D4629BA" w14:textId="7DE74545" w:rsidR="00D54086" w:rsidRPr="00D54086" w:rsidRDefault="00D54086" w:rsidP="00D54086">
            <w:pPr>
              <w:ind w:firstLine="0"/>
            </w:pPr>
            <w:r>
              <w:t>Lowe</w:t>
            </w:r>
          </w:p>
        </w:tc>
        <w:tc>
          <w:tcPr>
            <w:tcW w:w="2179" w:type="dxa"/>
            <w:shd w:val="clear" w:color="auto" w:fill="auto"/>
          </w:tcPr>
          <w:p w14:paraId="67BBBBDB" w14:textId="2C596559" w:rsidR="00D54086" w:rsidRPr="00D54086" w:rsidRDefault="00D54086" w:rsidP="00D54086">
            <w:pPr>
              <w:ind w:firstLine="0"/>
            </w:pPr>
            <w:r>
              <w:t>Magnuson</w:t>
            </w:r>
          </w:p>
        </w:tc>
        <w:tc>
          <w:tcPr>
            <w:tcW w:w="2180" w:type="dxa"/>
            <w:shd w:val="clear" w:color="auto" w:fill="auto"/>
          </w:tcPr>
          <w:p w14:paraId="2822A0FE" w14:textId="7C91D5C7" w:rsidR="00D54086" w:rsidRPr="00D54086" w:rsidRDefault="00D54086" w:rsidP="00D54086">
            <w:pPr>
              <w:ind w:firstLine="0"/>
            </w:pPr>
            <w:r>
              <w:t>May</w:t>
            </w:r>
          </w:p>
        </w:tc>
      </w:tr>
      <w:tr w:rsidR="00D54086" w:rsidRPr="00D54086" w14:paraId="2942CD34" w14:textId="77777777" w:rsidTr="00D54086">
        <w:tc>
          <w:tcPr>
            <w:tcW w:w="2179" w:type="dxa"/>
            <w:shd w:val="clear" w:color="auto" w:fill="auto"/>
          </w:tcPr>
          <w:p w14:paraId="7D4B7B56" w14:textId="01C33A51" w:rsidR="00D54086" w:rsidRPr="00D54086" w:rsidRDefault="00D54086" w:rsidP="00D54086">
            <w:pPr>
              <w:ind w:firstLine="0"/>
            </w:pPr>
            <w:r>
              <w:t>McCabe</w:t>
            </w:r>
          </w:p>
        </w:tc>
        <w:tc>
          <w:tcPr>
            <w:tcW w:w="2179" w:type="dxa"/>
            <w:shd w:val="clear" w:color="auto" w:fill="auto"/>
          </w:tcPr>
          <w:p w14:paraId="53C7816F" w14:textId="39A0F531" w:rsidR="00D54086" w:rsidRPr="00D54086" w:rsidRDefault="00D54086" w:rsidP="00D54086">
            <w:pPr>
              <w:ind w:firstLine="0"/>
            </w:pPr>
            <w:r>
              <w:t>McCravy</w:t>
            </w:r>
          </w:p>
        </w:tc>
        <w:tc>
          <w:tcPr>
            <w:tcW w:w="2180" w:type="dxa"/>
            <w:shd w:val="clear" w:color="auto" w:fill="auto"/>
          </w:tcPr>
          <w:p w14:paraId="27BD6E72" w14:textId="6EEB2261" w:rsidR="00D54086" w:rsidRPr="00D54086" w:rsidRDefault="00D54086" w:rsidP="00D54086">
            <w:pPr>
              <w:ind w:firstLine="0"/>
            </w:pPr>
            <w:r>
              <w:t>McGinnis</w:t>
            </w:r>
          </w:p>
        </w:tc>
      </w:tr>
      <w:tr w:rsidR="00D54086" w:rsidRPr="00D54086" w14:paraId="4B20A952" w14:textId="77777777" w:rsidTr="00D54086">
        <w:tc>
          <w:tcPr>
            <w:tcW w:w="2179" w:type="dxa"/>
            <w:shd w:val="clear" w:color="auto" w:fill="auto"/>
          </w:tcPr>
          <w:p w14:paraId="02C709CE" w14:textId="4D92E251" w:rsidR="00D54086" w:rsidRPr="00D54086" w:rsidRDefault="00D54086" w:rsidP="00D54086">
            <w:pPr>
              <w:ind w:firstLine="0"/>
            </w:pPr>
            <w:r>
              <w:t>Mitchell</w:t>
            </w:r>
          </w:p>
        </w:tc>
        <w:tc>
          <w:tcPr>
            <w:tcW w:w="2179" w:type="dxa"/>
            <w:shd w:val="clear" w:color="auto" w:fill="auto"/>
          </w:tcPr>
          <w:p w14:paraId="28CFC302" w14:textId="170119AA" w:rsidR="00D54086" w:rsidRPr="00D54086" w:rsidRDefault="00D54086" w:rsidP="00D54086">
            <w:pPr>
              <w:ind w:firstLine="0"/>
            </w:pPr>
            <w:r>
              <w:t>T. Moore</w:t>
            </w:r>
          </w:p>
        </w:tc>
        <w:tc>
          <w:tcPr>
            <w:tcW w:w="2180" w:type="dxa"/>
            <w:shd w:val="clear" w:color="auto" w:fill="auto"/>
          </w:tcPr>
          <w:p w14:paraId="4578ECC9" w14:textId="2042593D" w:rsidR="00D54086" w:rsidRPr="00D54086" w:rsidRDefault="00D54086" w:rsidP="00D54086">
            <w:pPr>
              <w:ind w:firstLine="0"/>
            </w:pPr>
            <w:r>
              <w:t>A. M. Morgan</w:t>
            </w:r>
          </w:p>
        </w:tc>
      </w:tr>
      <w:tr w:rsidR="00D54086" w:rsidRPr="00D54086" w14:paraId="4B8AEB7B" w14:textId="77777777" w:rsidTr="00D54086">
        <w:tc>
          <w:tcPr>
            <w:tcW w:w="2179" w:type="dxa"/>
            <w:shd w:val="clear" w:color="auto" w:fill="auto"/>
          </w:tcPr>
          <w:p w14:paraId="3F0C8183" w14:textId="2C6641C4" w:rsidR="00D54086" w:rsidRPr="00D54086" w:rsidRDefault="00D54086" w:rsidP="00D54086">
            <w:pPr>
              <w:ind w:firstLine="0"/>
            </w:pPr>
            <w:r>
              <w:t>Moss</w:t>
            </w:r>
          </w:p>
        </w:tc>
        <w:tc>
          <w:tcPr>
            <w:tcW w:w="2179" w:type="dxa"/>
            <w:shd w:val="clear" w:color="auto" w:fill="auto"/>
          </w:tcPr>
          <w:p w14:paraId="5DD14672" w14:textId="69F5D66A" w:rsidR="00D54086" w:rsidRPr="00D54086" w:rsidRDefault="00D54086" w:rsidP="00D54086">
            <w:pPr>
              <w:ind w:firstLine="0"/>
            </w:pPr>
            <w:r>
              <w:t>Neese</w:t>
            </w:r>
          </w:p>
        </w:tc>
        <w:tc>
          <w:tcPr>
            <w:tcW w:w="2180" w:type="dxa"/>
            <w:shd w:val="clear" w:color="auto" w:fill="auto"/>
          </w:tcPr>
          <w:p w14:paraId="408864AC" w14:textId="172F9506" w:rsidR="00D54086" w:rsidRPr="00D54086" w:rsidRDefault="00D54086" w:rsidP="00D54086">
            <w:pPr>
              <w:ind w:firstLine="0"/>
            </w:pPr>
            <w:r>
              <w:t>B. Newton</w:t>
            </w:r>
          </w:p>
        </w:tc>
      </w:tr>
      <w:tr w:rsidR="00D54086" w:rsidRPr="00D54086" w14:paraId="22CFE5EC" w14:textId="77777777" w:rsidTr="00D54086">
        <w:tc>
          <w:tcPr>
            <w:tcW w:w="2179" w:type="dxa"/>
            <w:shd w:val="clear" w:color="auto" w:fill="auto"/>
          </w:tcPr>
          <w:p w14:paraId="2B78B516" w14:textId="1774CBF7" w:rsidR="00D54086" w:rsidRPr="00D54086" w:rsidRDefault="00D54086" w:rsidP="00D54086">
            <w:pPr>
              <w:ind w:firstLine="0"/>
            </w:pPr>
            <w:r>
              <w:t>W. Newton</w:t>
            </w:r>
          </w:p>
        </w:tc>
        <w:tc>
          <w:tcPr>
            <w:tcW w:w="2179" w:type="dxa"/>
            <w:shd w:val="clear" w:color="auto" w:fill="auto"/>
          </w:tcPr>
          <w:p w14:paraId="50C7D9F1" w14:textId="76C192D3" w:rsidR="00D54086" w:rsidRPr="00D54086" w:rsidRDefault="00D54086" w:rsidP="00D54086">
            <w:pPr>
              <w:ind w:firstLine="0"/>
            </w:pPr>
            <w:r>
              <w:t>Nutt</w:t>
            </w:r>
          </w:p>
        </w:tc>
        <w:tc>
          <w:tcPr>
            <w:tcW w:w="2180" w:type="dxa"/>
            <w:shd w:val="clear" w:color="auto" w:fill="auto"/>
          </w:tcPr>
          <w:p w14:paraId="1E00E14C" w14:textId="7B2AAF85" w:rsidR="00D54086" w:rsidRPr="00D54086" w:rsidRDefault="00D54086" w:rsidP="00D54086">
            <w:pPr>
              <w:ind w:firstLine="0"/>
            </w:pPr>
            <w:r>
              <w:t>O'Neal</w:t>
            </w:r>
          </w:p>
        </w:tc>
      </w:tr>
      <w:tr w:rsidR="00D54086" w:rsidRPr="00D54086" w14:paraId="719D887A" w14:textId="77777777" w:rsidTr="00D54086">
        <w:tc>
          <w:tcPr>
            <w:tcW w:w="2179" w:type="dxa"/>
            <w:shd w:val="clear" w:color="auto" w:fill="auto"/>
          </w:tcPr>
          <w:p w14:paraId="1CB442E3" w14:textId="2F9C7FB9" w:rsidR="00D54086" w:rsidRPr="00D54086" w:rsidRDefault="00D54086" w:rsidP="00D54086">
            <w:pPr>
              <w:ind w:firstLine="0"/>
            </w:pPr>
            <w:r>
              <w:t>Oremus</w:t>
            </w:r>
          </w:p>
        </w:tc>
        <w:tc>
          <w:tcPr>
            <w:tcW w:w="2179" w:type="dxa"/>
            <w:shd w:val="clear" w:color="auto" w:fill="auto"/>
          </w:tcPr>
          <w:p w14:paraId="4A76C220" w14:textId="21DCA02B" w:rsidR="00D54086" w:rsidRPr="00D54086" w:rsidRDefault="00D54086" w:rsidP="00D54086">
            <w:pPr>
              <w:ind w:firstLine="0"/>
            </w:pPr>
            <w:r>
              <w:t>Pace</w:t>
            </w:r>
          </w:p>
        </w:tc>
        <w:tc>
          <w:tcPr>
            <w:tcW w:w="2180" w:type="dxa"/>
            <w:shd w:val="clear" w:color="auto" w:fill="auto"/>
          </w:tcPr>
          <w:p w14:paraId="4902204A" w14:textId="27F961CC" w:rsidR="00D54086" w:rsidRPr="00D54086" w:rsidRDefault="00D54086" w:rsidP="00D54086">
            <w:pPr>
              <w:ind w:firstLine="0"/>
            </w:pPr>
            <w:r>
              <w:t>Pedalino</w:t>
            </w:r>
          </w:p>
        </w:tc>
      </w:tr>
      <w:tr w:rsidR="00D54086" w:rsidRPr="00D54086" w14:paraId="39B55A25" w14:textId="77777777" w:rsidTr="00D54086">
        <w:tc>
          <w:tcPr>
            <w:tcW w:w="2179" w:type="dxa"/>
            <w:shd w:val="clear" w:color="auto" w:fill="auto"/>
          </w:tcPr>
          <w:p w14:paraId="4389A91B" w14:textId="25299039" w:rsidR="00D54086" w:rsidRPr="00D54086" w:rsidRDefault="00D54086" w:rsidP="00D54086">
            <w:pPr>
              <w:ind w:firstLine="0"/>
            </w:pPr>
            <w:r>
              <w:t>Pope</w:t>
            </w:r>
          </w:p>
        </w:tc>
        <w:tc>
          <w:tcPr>
            <w:tcW w:w="2179" w:type="dxa"/>
            <w:shd w:val="clear" w:color="auto" w:fill="auto"/>
          </w:tcPr>
          <w:p w14:paraId="13294328" w14:textId="468EAEA0" w:rsidR="00D54086" w:rsidRPr="00D54086" w:rsidRDefault="00D54086" w:rsidP="00D54086">
            <w:pPr>
              <w:ind w:firstLine="0"/>
            </w:pPr>
            <w:r>
              <w:t>Robbins</w:t>
            </w:r>
          </w:p>
        </w:tc>
        <w:tc>
          <w:tcPr>
            <w:tcW w:w="2180" w:type="dxa"/>
            <w:shd w:val="clear" w:color="auto" w:fill="auto"/>
          </w:tcPr>
          <w:p w14:paraId="310220E9" w14:textId="6ACE1ABF" w:rsidR="00D54086" w:rsidRPr="00D54086" w:rsidRDefault="00D54086" w:rsidP="00D54086">
            <w:pPr>
              <w:ind w:firstLine="0"/>
            </w:pPr>
            <w:r>
              <w:t>Sandifer</w:t>
            </w:r>
          </w:p>
        </w:tc>
      </w:tr>
      <w:tr w:rsidR="00D54086" w:rsidRPr="00D54086" w14:paraId="13A802E3" w14:textId="77777777" w:rsidTr="00D54086">
        <w:tc>
          <w:tcPr>
            <w:tcW w:w="2179" w:type="dxa"/>
            <w:shd w:val="clear" w:color="auto" w:fill="auto"/>
          </w:tcPr>
          <w:p w14:paraId="7D500C90" w14:textId="7FE4FD6E" w:rsidR="00D54086" w:rsidRPr="00D54086" w:rsidRDefault="00D54086" w:rsidP="00D54086">
            <w:pPr>
              <w:ind w:firstLine="0"/>
            </w:pPr>
            <w:r>
              <w:t>Sessions</w:t>
            </w:r>
          </w:p>
        </w:tc>
        <w:tc>
          <w:tcPr>
            <w:tcW w:w="2179" w:type="dxa"/>
            <w:shd w:val="clear" w:color="auto" w:fill="auto"/>
          </w:tcPr>
          <w:p w14:paraId="02FEE953" w14:textId="0EDB6278" w:rsidR="00D54086" w:rsidRPr="00D54086" w:rsidRDefault="00D54086" w:rsidP="00D54086">
            <w:pPr>
              <w:ind w:firstLine="0"/>
            </w:pPr>
            <w:r>
              <w:t>G. M. Smith</w:t>
            </w:r>
          </w:p>
        </w:tc>
        <w:tc>
          <w:tcPr>
            <w:tcW w:w="2180" w:type="dxa"/>
            <w:shd w:val="clear" w:color="auto" w:fill="auto"/>
          </w:tcPr>
          <w:p w14:paraId="0849D61E" w14:textId="115D52AA" w:rsidR="00D54086" w:rsidRPr="00D54086" w:rsidRDefault="00D54086" w:rsidP="00D54086">
            <w:pPr>
              <w:ind w:firstLine="0"/>
            </w:pPr>
            <w:r>
              <w:t>M. M. Smith</w:t>
            </w:r>
          </w:p>
        </w:tc>
      </w:tr>
      <w:tr w:rsidR="00D54086" w:rsidRPr="00D54086" w14:paraId="11396AB7" w14:textId="77777777" w:rsidTr="00D54086">
        <w:tc>
          <w:tcPr>
            <w:tcW w:w="2179" w:type="dxa"/>
            <w:shd w:val="clear" w:color="auto" w:fill="auto"/>
          </w:tcPr>
          <w:p w14:paraId="2F837B99" w14:textId="4438F8A8" w:rsidR="00D54086" w:rsidRPr="00D54086" w:rsidRDefault="00D54086" w:rsidP="00D54086">
            <w:pPr>
              <w:ind w:firstLine="0"/>
            </w:pPr>
            <w:r>
              <w:t>Taylor</w:t>
            </w:r>
          </w:p>
        </w:tc>
        <w:tc>
          <w:tcPr>
            <w:tcW w:w="2179" w:type="dxa"/>
            <w:shd w:val="clear" w:color="auto" w:fill="auto"/>
          </w:tcPr>
          <w:p w14:paraId="62296F90" w14:textId="58A82803" w:rsidR="00D54086" w:rsidRPr="00D54086" w:rsidRDefault="00D54086" w:rsidP="00D54086">
            <w:pPr>
              <w:ind w:firstLine="0"/>
            </w:pPr>
            <w:r>
              <w:t>Thayer</w:t>
            </w:r>
          </w:p>
        </w:tc>
        <w:tc>
          <w:tcPr>
            <w:tcW w:w="2180" w:type="dxa"/>
            <w:shd w:val="clear" w:color="auto" w:fill="auto"/>
          </w:tcPr>
          <w:p w14:paraId="6AA9DABD" w14:textId="4613D2E8" w:rsidR="00D54086" w:rsidRPr="00D54086" w:rsidRDefault="00D54086" w:rsidP="00D54086">
            <w:pPr>
              <w:ind w:firstLine="0"/>
            </w:pPr>
            <w:r>
              <w:t>Trantham</w:t>
            </w:r>
          </w:p>
        </w:tc>
      </w:tr>
      <w:tr w:rsidR="00D54086" w:rsidRPr="00D54086" w14:paraId="0D99166C" w14:textId="77777777" w:rsidTr="00D54086">
        <w:tc>
          <w:tcPr>
            <w:tcW w:w="2179" w:type="dxa"/>
            <w:shd w:val="clear" w:color="auto" w:fill="auto"/>
          </w:tcPr>
          <w:p w14:paraId="62BFB117" w14:textId="018EE3A1" w:rsidR="00D54086" w:rsidRPr="00D54086" w:rsidRDefault="00D54086" w:rsidP="00D54086">
            <w:pPr>
              <w:ind w:firstLine="0"/>
            </w:pPr>
            <w:r>
              <w:t>Vaughan</w:t>
            </w:r>
          </w:p>
        </w:tc>
        <w:tc>
          <w:tcPr>
            <w:tcW w:w="2179" w:type="dxa"/>
            <w:shd w:val="clear" w:color="auto" w:fill="auto"/>
          </w:tcPr>
          <w:p w14:paraId="6EF9AB8D" w14:textId="61BF46B1" w:rsidR="00D54086" w:rsidRPr="00D54086" w:rsidRDefault="00D54086" w:rsidP="00D54086">
            <w:pPr>
              <w:ind w:firstLine="0"/>
            </w:pPr>
            <w:r>
              <w:t>West</w:t>
            </w:r>
          </w:p>
        </w:tc>
        <w:tc>
          <w:tcPr>
            <w:tcW w:w="2180" w:type="dxa"/>
            <w:shd w:val="clear" w:color="auto" w:fill="auto"/>
          </w:tcPr>
          <w:p w14:paraId="7B372526" w14:textId="0207DEC7" w:rsidR="00D54086" w:rsidRPr="00D54086" w:rsidRDefault="00D54086" w:rsidP="00D54086">
            <w:pPr>
              <w:ind w:firstLine="0"/>
            </w:pPr>
            <w:r>
              <w:t>White</w:t>
            </w:r>
          </w:p>
        </w:tc>
      </w:tr>
      <w:tr w:rsidR="00D54086" w:rsidRPr="00D54086" w14:paraId="126EAB8C" w14:textId="77777777" w:rsidTr="00D54086">
        <w:tc>
          <w:tcPr>
            <w:tcW w:w="2179" w:type="dxa"/>
            <w:shd w:val="clear" w:color="auto" w:fill="auto"/>
          </w:tcPr>
          <w:p w14:paraId="44FDEB33" w14:textId="02FA3B82" w:rsidR="00D54086" w:rsidRPr="00D54086" w:rsidRDefault="00D54086" w:rsidP="00D54086">
            <w:pPr>
              <w:keepNext/>
              <w:ind w:firstLine="0"/>
            </w:pPr>
            <w:r>
              <w:t>Whitmire</w:t>
            </w:r>
          </w:p>
        </w:tc>
        <w:tc>
          <w:tcPr>
            <w:tcW w:w="2179" w:type="dxa"/>
            <w:shd w:val="clear" w:color="auto" w:fill="auto"/>
          </w:tcPr>
          <w:p w14:paraId="5C34E5AF" w14:textId="54C99B15" w:rsidR="00D54086" w:rsidRPr="00D54086" w:rsidRDefault="00D54086" w:rsidP="00D54086">
            <w:pPr>
              <w:keepNext/>
              <w:ind w:firstLine="0"/>
            </w:pPr>
            <w:r>
              <w:t>Willis</w:t>
            </w:r>
          </w:p>
        </w:tc>
        <w:tc>
          <w:tcPr>
            <w:tcW w:w="2180" w:type="dxa"/>
            <w:shd w:val="clear" w:color="auto" w:fill="auto"/>
          </w:tcPr>
          <w:p w14:paraId="745C4276" w14:textId="554F4F96" w:rsidR="00D54086" w:rsidRPr="00D54086" w:rsidRDefault="00D54086" w:rsidP="00D54086">
            <w:pPr>
              <w:keepNext/>
              <w:ind w:firstLine="0"/>
            </w:pPr>
            <w:r>
              <w:t>Wooten</w:t>
            </w:r>
          </w:p>
        </w:tc>
      </w:tr>
      <w:tr w:rsidR="00D54086" w:rsidRPr="00D54086" w14:paraId="68AE5791" w14:textId="77777777" w:rsidTr="00D54086">
        <w:tc>
          <w:tcPr>
            <w:tcW w:w="2179" w:type="dxa"/>
            <w:shd w:val="clear" w:color="auto" w:fill="auto"/>
          </w:tcPr>
          <w:p w14:paraId="3AB7C4F2" w14:textId="5EAD1351" w:rsidR="00D54086" w:rsidRPr="00D54086" w:rsidRDefault="00D54086" w:rsidP="00D54086">
            <w:pPr>
              <w:keepNext/>
              <w:ind w:firstLine="0"/>
            </w:pPr>
            <w:r>
              <w:t>Yow</w:t>
            </w:r>
          </w:p>
        </w:tc>
        <w:tc>
          <w:tcPr>
            <w:tcW w:w="2179" w:type="dxa"/>
            <w:shd w:val="clear" w:color="auto" w:fill="auto"/>
          </w:tcPr>
          <w:p w14:paraId="370B3C66" w14:textId="77777777" w:rsidR="00D54086" w:rsidRPr="00D54086" w:rsidRDefault="00D54086" w:rsidP="00D54086">
            <w:pPr>
              <w:keepNext/>
              <w:ind w:firstLine="0"/>
            </w:pPr>
          </w:p>
        </w:tc>
        <w:tc>
          <w:tcPr>
            <w:tcW w:w="2180" w:type="dxa"/>
            <w:shd w:val="clear" w:color="auto" w:fill="auto"/>
          </w:tcPr>
          <w:p w14:paraId="4518EFA5" w14:textId="77777777" w:rsidR="00D54086" w:rsidRPr="00D54086" w:rsidRDefault="00D54086" w:rsidP="00D54086">
            <w:pPr>
              <w:keepNext/>
              <w:ind w:firstLine="0"/>
            </w:pPr>
          </w:p>
        </w:tc>
      </w:tr>
    </w:tbl>
    <w:p w14:paraId="77863E1D" w14:textId="77777777" w:rsidR="00D54086" w:rsidRDefault="00D54086" w:rsidP="00D54086"/>
    <w:p w14:paraId="751FAE9D" w14:textId="3B311922" w:rsidR="00D54086" w:rsidRDefault="00D54086" w:rsidP="00D54086">
      <w:pPr>
        <w:jc w:val="center"/>
        <w:rPr>
          <w:b/>
        </w:rPr>
      </w:pPr>
      <w:r w:rsidRPr="00D54086">
        <w:rPr>
          <w:b/>
        </w:rPr>
        <w:t>Total--79</w:t>
      </w:r>
    </w:p>
    <w:p w14:paraId="659DFBCD" w14:textId="78D1C821" w:rsidR="00D54086" w:rsidRDefault="00D54086" w:rsidP="00D54086">
      <w:pPr>
        <w:jc w:val="center"/>
        <w:rPr>
          <w:b/>
        </w:rPr>
      </w:pPr>
    </w:p>
    <w:p w14:paraId="43CD497B" w14:textId="77777777" w:rsidR="00D54086" w:rsidRDefault="00D54086" w:rsidP="00D54086">
      <w:pPr>
        <w:ind w:firstLine="0"/>
      </w:pPr>
      <w:r w:rsidRPr="00D540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54086" w:rsidRPr="00D54086" w14:paraId="057BAD5F" w14:textId="77777777" w:rsidTr="00D54086">
        <w:tc>
          <w:tcPr>
            <w:tcW w:w="2179" w:type="dxa"/>
            <w:shd w:val="clear" w:color="auto" w:fill="auto"/>
          </w:tcPr>
          <w:p w14:paraId="3859B2DE" w14:textId="5899684F" w:rsidR="00D54086" w:rsidRPr="00D54086" w:rsidRDefault="00D54086" w:rsidP="00D54086">
            <w:pPr>
              <w:keepNext/>
              <w:ind w:firstLine="0"/>
            </w:pPr>
            <w:r>
              <w:t>Alexander</w:t>
            </w:r>
          </w:p>
        </w:tc>
        <w:tc>
          <w:tcPr>
            <w:tcW w:w="2179" w:type="dxa"/>
            <w:shd w:val="clear" w:color="auto" w:fill="auto"/>
          </w:tcPr>
          <w:p w14:paraId="642FD287" w14:textId="104373E5" w:rsidR="00D54086" w:rsidRPr="00D54086" w:rsidRDefault="00D54086" w:rsidP="00D54086">
            <w:pPr>
              <w:keepNext/>
              <w:ind w:firstLine="0"/>
            </w:pPr>
            <w:r>
              <w:t>Atkinson</w:t>
            </w:r>
          </w:p>
        </w:tc>
        <w:tc>
          <w:tcPr>
            <w:tcW w:w="2180" w:type="dxa"/>
            <w:shd w:val="clear" w:color="auto" w:fill="auto"/>
          </w:tcPr>
          <w:p w14:paraId="19AC63C1" w14:textId="06C1DFD4" w:rsidR="00D54086" w:rsidRPr="00D54086" w:rsidRDefault="00D54086" w:rsidP="00D54086">
            <w:pPr>
              <w:keepNext/>
              <w:ind w:firstLine="0"/>
            </w:pPr>
            <w:r>
              <w:t>Bauer</w:t>
            </w:r>
          </w:p>
        </w:tc>
      </w:tr>
      <w:tr w:rsidR="00D54086" w:rsidRPr="00D54086" w14:paraId="7933A104" w14:textId="77777777" w:rsidTr="00D54086">
        <w:tc>
          <w:tcPr>
            <w:tcW w:w="2179" w:type="dxa"/>
            <w:shd w:val="clear" w:color="auto" w:fill="auto"/>
          </w:tcPr>
          <w:p w14:paraId="74B6C936" w14:textId="56B46E01" w:rsidR="00D54086" w:rsidRPr="00D54086" w:rsidRDefault="00D54086" w:rsidP="00D54086">
            <w:pPr>
              <w:ind w:firstLine="0"/>
            </w:pPr>
            <w:r>
              <w:t>Bernstein</w:t>
            </w:r>
          </w:p>
        </w:tc>
        <w:tc>
          <w:tcPr>
            <w:tcW w:w="2179" w:type="dxa"/>
            <w:shd w:val="clear" w:color="auto" w:fill="auto"/>
          </w:tcPr>
          <w:p w14:paraId="23520332" w14:textId="62ECF9B9" w:rsidR="00D54086" w:rsidRPr="00D54086" w:rsidRDefault="00D54086" w:rsidP="00D54086">
            <w:pPr>
              <w:ind w:firstLine="0"/>
            </w:pPr>
            <w:r>
              <w:t>Clyburn</w:t>
            </w:r>
          </w:p>
        </w:tc>
        <w:tc>
          <w:tcPr>
            <w:tcW w:w="2180" w:type="dxa"/>
            <w:shd w:val="clear" w:color="auto" w:fill="auto"/>
          </w:tcPr>
          <w:p w14:paraId="1C516245" w14:textId="3835147C" w:rsidR="00D54086" w:rsidRPr="00D54086" w:rsidRDefault="00D54086" w:rsidP="00D54086">
            <w:pPr>
              <w:ind w:firstLine="0"/>
            </w:pPr>
            <w:r>
              <w:t>Cobb-Hunter</w:t>
            </w:r>
          </w:p>
        </w:tc>
      </w:tr>
      <w:tr w:rsidR="00D54086" w:rsidRPr="00D54086" w14:paraId="705070B9" w14:textId="77777777" w:rsidTr="00D54086">
        <w:tc>
          <w:tcPr>
            <w:tcW w:w="2179" w:type="dxa"/>
            <w:shd w:val="clear" w:color="auto" w:fill="auto"/>
          </w:tcPr>
          <w:p w14:paraId="4CB5203F" w14:textId="675FB090" w:rsidR="00D54086" w:rsidRPr="00D54086" w:rsidRDefault="00D54086" w:rsidP="00D54086">
            <w:pPr>
              <w:ind w:firstLine="0"/>
            </w:pPr>
            <w:r>
              <w:t>Dillard</w:t>
            </w:r>
          </w:p>
        </w:tc>
        <w:tc>
          <w:tcPr>
            <w:tcW w:w="2179" w:type="dxa"/>
            <w:shd w:val="clear" w:color="auto" w:fill="auto"/>
          </w:tcPr>
          <w:p w14:paraId="5BA2EC39" w14:textId="5D056425" w:rsidR="00D54086" w:rsidRPr="00D54086" w:rsidRDefault="00D54086" w:rsidP="00D54086">
            <w:pPr>
              <w:ind w:firstLine="0"/>
            </w:pPr>
            <w:r>
              <w:t>Garvin</w:t>
            </w:r>
          </w:p>
        </w:tc>
        <w:tc>
          <w:tcPr>
            <w:tcW w:w="2180" w:type="dxa"/>
            <w:shd w:val="clear" w:color="auto" w:fill="auto"/>
          </w:tcPr>
          <w:p w14:paraId="144D30A9" w14:textId="32DFC57F" w:rsidR="00D54086" w:rsidRPr="00D54086" w:rsidRDefault="00D54086" w:rsidP="00D54086">
            <w:pPr>
              <w:ind w:firstLine="0"/>
            </w:pPr>
            <w:r>
              <w:t>Gilliard</w:t>
            </w:r>
          </w:p>
        </w:tc>
      </w:tr>
      <w:tr w:rsidR="00D54086" w:rsidRPr="00D54086" w14:paraId="45B41780" w14:textId="77777777" w:rsidTr="00D54086">
        <w:tc>
          <w:tcPr>
            <w:tcW w:w="2179" w:type="dxa"/>
            <w:shd w:val="clear" w:color="auto" w:fill="auto"/>
          </w:tcPr>
          <w:p w14:paraId="59016549" w14:textId="4DA85BBF" w:rsidR="00D54086" w:rsidRPr="00D54086" w:rsidRDefault="00D54086" w:rsidP="00D54086">
            <w:pPr>
              <w:ind w:firstLine="0"/>
            </w:pPr>
            <w:r>
              <w:t>Hart</w:t>
            </w:r>
          </w:p>
        </w:tc>
        <w:tc>
          <w:tcPr>
            <w:tcW w:w="2179" w:type="dxa"/>
            <w:shd w:val="clear" w:color="auto" w:fill="auto"/>
          </w:tcPr>
          <w:p w14:paraId="259799EE" w14:textId="4ED49A95" w:rsidR="00D54086" w:rsidRPr="00D54086" w:rsidRDefault="00D54086" w:rsidP="00D54086">
            <w:pPr>
              <w:ind w:firstLine="0"/>
            </w:pPr>
            <w:r>
              <w:t>Henegan</w:t>
            </w:r>
          </w:p>
        </w:tc>
        <w:tc>
          <w:tcPr>
            <w:tcW w:w="2180" w:type="dxa"/>
            <w:shd w:val="clear" w:color="auto" w:fill="auto"/>
          </w:tcPr>
          <w:p w14:paraId="43F91554" w14:textId="4D3B2B0F" w:rsidR="00D54086" w:rsidRPr="00D54086" w:rsidRDefault="00D54086" w:rsidP="00D54086">
            <w:pPr>
              <w:ind w:firstLine="0"/>
            </w:pPr>
            <w:r>
              <w:t>Hosey</w:t>
            </w:r>
          </w:p>
        </w:tc>
      </w:tr>
      <w:tr w:rsidR="00D54086" w:rsidRPr="00D54086" w14:paraId="7BB7133F" w14:textId="77777777" w:rsidTr="00D54086">
        <w:tc>
          <w:tcPr>
            <w:tcW w:w="2179" w:type="dxa"/>
            <w:shd w:val="clear" w:color="auto" w:fill="auto"/>
          </w:tcPr>
          <w:p w14:paraId="28F65721" w14:textId="71EFAB9F" w:rsidR="00D54086" w:rsidRPr="00D54086" w:rsidRDefault="00D54086" w:rsidP="00D54086">
            <w:pPr>
              <w:ind w:firstLine="0"/>
            </w:pPr>
            <w:r>
              <w:t>Howard</w:t>
            </w:r>
          </w:p>
        </w:tc>
        <w:tc>
          <w:tcPr>
            <w:tcW w:w="2179" w:type="dxa"/>
            <w:shd w:val="clear" w:color="auto" w:fill="auto"/>
          </w:tcPr>
          <w:p w14:paraId="0D79475C" w14:textId="1297F66A" w:rsidR="00D54086" w:rsidRPr="00D54086" w:rsidRDefault="00D54086" w:rsidP="00D54086">
            <w:pPr>
              <w:ind w:firstLine="0"/>
            </w:pPr>
            <w:r>
              <w:t>Jefferson</w:t>
            </w:r>
          </w:p>
        </w:tc>
        <w:tc>
          <w:tcPr>
            <w:tcW w:w="2180" w:type="dxa"/>
            <w:shd w:val="clear" w:color="auto" w:fill="auto"/>
          </w:tcPr>
          <w:p w14:paraId="00B35B02" w14:textId="6AD4F987" w:rsidR="00D54086" w:rsidRPr="00D54086" w:rsidRDefault="00D54086" w:rsidP="00D54086">
            <w:pPr>
              <w:ind w:firstLine="0"/>
            </w:pPr>
            <w:r>
              <w:t>J. L. Johnson</w:t>
            </w:r>
          </w:p>
        </w:tc>
      </w:tr>
      <w:tr w:rsidR="00D54086" w:rsidRPr="00D54086" w14:paraId="64AEC53D" w14:textId="77777777" w:rsidTr="00D54086">
        <w:tc>
          <w:tcPr>
            <w:tcW w:w="2179" w:type="dxa"/>
            <w:shd w:val="clear" w:color="auto" w:fill="auto"/>
          </w:tcPr>
          <w:p w14:paraId="396A4895" w14:textId="077592A7" w:rsidR="00D54086" w:rsidRPr="00D54086" w:rsidRDefault="00D54086" w:rsidP="00D54086">
            <w:pPr>
              <w:ind w:firstLine="0"/>
            </w:pPr>
            <w:r>
              <w:t>W. Jones</w:t>
            </w:r>
          </w:p>
        </w:tc>
        <w:tc>
          <w:tcPr>
            <w:tcW w:w="2179" w:type="dxa"/>
            <w:shd w:val="clear" w:color="auto" w:fill="auto"/>
          </w:tcPr>
          <w:p w14:paraId="3D6F4256" w14:textId="4487C5A4" w:rsidR="00D54086" w:rsidRPr="00D54086" w:rsidRDefault="00D54086" w:rsidP="00D54086">
            <w:pPr>
              <w:ind w:firstLine="0"/>
            </w:pPr>
            <w:r>
              <w:t>Kirby</w:t>
            </w:r>
          </w:p>
        </w:tc>
        <w:tc>
          <w:tcPr>
            <w:tcW w:w="2180" w:type="dxa"/>
            <w:shd w:val="clear" w:color="auto" w:fill="auto"/>
          </w:tcPr>
          <w:p w14:paraId="7050BEA5" w14:textId="27B60E87" w:rsidR="00D54086" w:rsidRPr="00D54086" w:rsidRDefault="00D54086" w:rsidP="00D54086">
            <w:pPr>
              <w:ind w:firstLine="0"/>
            </w:pPr>
            <w:r>
              <w:t>McDaniel</w:t>
            </w:r>
          </w:p>
        </w:tc>
      </w:tr>
      <w:tr w:rsidR="00D54086" w:rsidRPr="00D54086" w14:paraId="77739532" w14:textId="77777777" w:rsidTr="00D54086">
        <w:tc>
          <w:tcPr>
            <w:tcW w:w="2179" w:type="dxa"/>
            <w:shd w:val="clear" w:color="auto" w:fill="auto"/>
          </w:tcPr>
          <w:p w14:paraId="1FD19465" w14:textId="0E5824BE" w:rsidR="00D54086" w:rsidRPr="00D54086" w:rsidRDefault="00D54086" w:rsidP="00D54086">
            <w:pPr>
              <w:ind w:firstLine="0"/>
            </w:pPr>
            <w:r>
              <w:t>Ott</w:t>
            </w:r>
          </w:p>
        </w:tc>
        <w:tc>
          <w:tcPr>
            <w:tcW w:w="2179" w:type="dxa"/>
            <w:shd w:val="clear" w:color="auto" w:fill="auto"/>
          </w:tcPr>
          <w:p w14:paraId="4636BB5C" w14:textId="66863C60" w:rsidR="00D54086" w:rsidRPr="00D54086" w:rsidRDefault="00D54086" w:rsidP="00D54086">
            <w:pPr>
              <w:ind w:firstLine="0"/>
            </w:pPr>
            <w:r>
              <w:t>Pendarvis</w:t>
            </w:r>
          </w:p>
        </w:tc>
        <w:tc>
          <w:tcPr>
            <w:tcW w:w="2180" w:type="dxa"/>
            <w:shd w:val="clear" w:color="auto" w:fill="auto"/>
          </w:tcPr>
          <w:p w14:paraId="3CBE9C01" w14:textId="46C72749" w:rsidR="00D54086" w:rsidRPr="00D54086" w:rsidRDefault="00D54086" w:rsidP="00D54086">
            <w:pPr>
              <w:ind w:firstLine="0"/>
            </w:pPr>
            <w:r>
              <w:t>Rivers</w:t>
            </w:r>
          </w:p>
        </w:tc>
      </w:tr>
      <w:tr w:rsidR="00D54086" w:rsidRPr="00D54086" w14:paraId="2BF0F4C3" w14:textId="77777777" w:rsidTr="00D54086">
        <w:tc>
          <w:tcPr>
            <w:tcW w:w="2179" w:type="dxa"/>
            <w:shd w:val="clear" w:color="auto" w:fill="auto"/>
          </w:tcPr>
          <w:p w14:paraId="282FA044" w14:textId="613AF163" w:rsidR="00D54086" w:rsidRPr="00D54086" w:rsidRDefault="00D54086" w:rsidP="00D54086">
            <w:pPr>
              <w:ind w:firstLine="0"/>
            </w:pPr>
            <w:r>
              <w:t>Rose</w:t>
            </w:r>
          </w:p>
        </w:tc>
        <w:tc>
          <w:tcPr>
            <w:tcW w:w="2179" w:type="dxa"/>
            <w:shd w:val="clear" w:color="auto" w:fill="auto"/>
          </w:tcPr>
          <w:p w14:paraId="46242958" w14:textId="2D4B42F3" w:rsidR="00D54086" w:rsidRPr="00D54086" w:rsidRDefault="00D54086" w:rsidP="00D54086">
            <w:pPr>
              <w:ind w:firstLine="0"/>
            </w:pPr>
            <w:r>
              <w:t>Rutherford</w:t>
            </w:r>
          </w:p>
        </w:tc>
        <w:tc>
          <w:tcPr>
            <w:tcW w:w="2180" w:type="dxa"/>
            <w:shd w:val="clear" w:color="auto" w:fill="auto"/>
          </w:tcPr>
          <w:p w14:paraId="7452EA3C" w14:textId="3B5431E7" w:rsidR="00D54086" w:rsidRPr="00D54086" w:rsidRDefault="00D54086" w:rsidP="00D54086">
            <w:pPr>
              <w:ind w:firstLine="0"/>
            </w:pPr>
            <w:r>
              <w:t>Stavrinakis</w:t>
            </w:r>
          </w:p>
        </w:tc>
      </w:tr>
      <w:tr w:rsidR="00D54086" w:rsidRPr="00D54086" w14:paraId="18236D8E" w14:textId="77777777" w:rsidTr="00D54086">
        <w:tc>
          <w:tcPr>
            <w:tcW w:w="2179" w:type="dxa"/>
            <w:shd w:val="clear" w:color="auto" w:fill="auto"/>
          </w:tcPr>
          <w:p w14:paraId="55EAA525" w14:textId="280B4BA7" w:rsidR="00D54086" w:rsidRPr="00D54086" w:rsidRDefault="00D54086" w:rsidP="00D54086">
            <w:pPr>
              <w:keepNext/>
              <w:ind w:firstLine="0"/>
            </w:pPr>
            <w:r>
              <w:t>Tedder</w:t>
            </w:r>
          </w:p>
        </w:tc>
        <w:tc>
          <w:tcPr>
            <w:tcW w:w="2179" w:type="dxa"/>
            <w:shd w:val="clear" w:color="auto" w:fill="auto"/>
          </w:tcPr>
          <w:p w14:paraId="25CE6126" w14:textId="54620C40" w:rsidR="00D54086" w:rsidRPr="00D54086" w:rsidRDefault="00D54086" w:rsidP="00D54086">
            <w:pPr>
              <w:keepNext/>
              <w:ind w:firstLine="0"/>
            </w:pPr>
            <w:r>
              <w:t>Thigpen</w:t>
            </w:r>
          </w:p>
        </w:tc>
        <w:tc>
          <w:tcPr>
            <w:tcW w:w="2180" w:type="dxa"/>
            <w:shd w:val="clear" w:color="auto" w:fill="auto"/>
          </w:tcPr>
          <w:p w14:paraId="7971A713" w14:textId="507CD122" w:rsidR="00D54086" w:rsidRPr="00D54086" w:rsidRDefault="00D54086" w:rsidP="00D54086">
            <w:pPr>
              <w:keepNext/>
              <w:ind w:firstLine="0"/>
            </w:pPr>
            <w:r>
              <w:t>Weeks</w:t>
            </w:r>
          </w:p>
        </w:tc>
      </w:tr>
      <w:tr w:rsidR="00D54086" w:rsidRPr="00D54086" w14:paraId="73D56C27" w14:textId="77777777" w:rsidTr="00D54086">
        <w:tc>
          <w:tcPr>
            <w:tcW w:w="2179" w:type="dxa"/>
            <w:shd w:val="clear" w:color="auto" w:fill="auto"/>
          </w:tcPr>
          <w:p w14:paraId="222E988F" w14:textId="5F6FF60B" w:rsidR="00D54086" w:rsidRPr="00D54086" w:rsidRDefault="00D54086" w:rsidP="00D54086">
            <w:pPr>
              <w:keepNext/>
              <w:ind w:firstLine="0"/>
            </w:pPr>
            <w:r>
              <w:t>Wetmore</w:t>
            </w:r>
          </w:p>
        </w:tc>
        <w:tc>
          <w:tcPr>
            <w:tcW w:w="2179" w:type="dxa"/>
            <w:shd w:val="clear" w:color="auto" w:fill="auto"/>
          </w:tcPr>
          <w:p w14:paraId="709F73B9" w14:textId="653EE507" w:rsidR="00D54086" w:rsidRPr="00D54086" w:rsidRDefault="00D54086" w:rsidP="00D54086">
            <w:pPr>
              <w:keepNext/>
              <w:ind w:firstLine="0"/>
            </w:pPr>
            <w:r>
              <w:t>Wheeler</w:t>
            </w:r>
          </w:p>
        </w:tc>
        <w:tc>
          <w:tcPr>
            <w:tcW w:w="2180" w:type="dxa"/>
            <w:shd w:val="clear" w:color="auto" w:fill="auto"/>
          </w:tcPr>
          <w:p w14:paraId="30276EE1" w14:textId="38E52000" w:rsidR="00D54086" w:rsidRPr="00D54086" w:rsidRDefault="00D54086" w:rsidP="00D54086">
            <w:pPr>
              <w:keepNext/>
              <w:ind w:firstLine="0"/>
            </w:pPr>
            <w:r>
              <w:t>Williams</w:t>
            </w:r>
          </w:p>
        </w:tc>
      </w:tr>
    </w:tbl>
    <w:p w14:paraId="09B6D440" w14:textId="77777777" w:rsidR="00D54086" w:rsidRDefault="00D54086" w:rsidP="00D54086"/>
    <w:p w14:paraId="4ECC345F" w14:textId="77777777" w:rsidR="00D54086" w:rsidRDefault="00D54086" w:rsidP="00D54086">
      <w:pPr>
        <w:jc w:val="center"/>
        <w:rPr>
          <w:b/>
        </w:rPr>
      </w:pPr>
      <w:r w:rsidRPr="00D54086">
        <w:rPr>
          <w:b/>
        </w:rPr>
        <w:t>Total--30</w:t>
      </w:r>
    </w:p>
    <w:p w14:paraId="744FCA32" w14:textId="0B020D16" w:rsidR="00D54086" w:rsidRDefault="00D54086" w:rsidP="00D54086">
      <w:pPr>
        <w:jc w:val="center"/>
        <w:rPr>
          <w:b/>
        </w:rPr>
      </w:pPr>
    </w:p>
    <w:p w14:paraId="74AA0D06" w14:textId="77777777" w:rsidR="00D54086" w:rsidRDefault="00D54086" w:rsidP="00D54086">
      <w:r>
        <w:t xml:space="preserve">The Bill was read the third time and ordered sent to the Senate.  </w:t>
      </w:r>
    </w:p>
    <w:p w14:paraId="0C10509F" w14:textId="4D2169BC" w:rsidR="00D54086" w:rsidRDefault="00D54086" w:rsidP="00D54086">
      <w:r>
        <w:t>Rep. W. NEWTON moved that the House do now adjourn, which was agreed to.</w:t>
      </w:r>
    </w:p>
    <w:p w14:paraId="15E2272B" w14:textId="2005563E" w:rsidR="00D54086" w:rsidRDefault="00D54086" w:rsidP="00D54086"/>
    <w:p w14:paraId="07CA5627" w14:textId="5BE804B7" w:rsidR="00D54086" w:rsidRDefault="00D54086" w:rsidP="00D54086">
      <w:pPr>
        <w:keepNext/>
        <w:pBdr>
          <w:top w:val="single" w:sz="4" w:space="1" w:color="auto"/>
          <w:left w:val="single" w:sz="4" w:space="4" w:color="auto"/>
          <w:right w:val="single" w:sz="4" w:space="4" w:color="auto"/>
          <w:between w:val="single" w:sz="4" w:space="1" w:color="auto"/>
          <w:bar w:val="single" w:sz="4" w:color="auto"/>
        </w:pBdr>
        <w:jc w:val="center"/>
        <w:rPr>
          <w:b/>
        </w:rPr>
      </w:pPr>
      <w:r w:rsidRPr="00D54086">
        <w:rPr>
          <w:b/>
        </w:rPr>
        <w:t>ADJOURNMENT</w:t>
      </w:r>
    </w:p>
    <w:p w14:paraId="6F09BE83" w14:textId="661B656C" w:rsidR="00D54086" w:rsidRDefault="00D54086" w:rsidP="00D54086">
      <w:pPr>
        <w:keepNext/>
        <w:pBdr>
          <w:left w:val="single" w:sz="4" w:space="4" w:color="auto"/>
          <w:right w:val="single" w:sz="4" w:space="4" w:color="auto"/>
          <w:between w:val="single" w:sz="4" w:space="1" w:color="auto"/>
          <w:bar w:val="single" w:sz="4" w:color="auto"/>
        </w:pBdr>
      </w:pPr>
      <w:r>
        <w:t>At 10:55 a.m. the House, in accordance with the motion of Rep. HERBKERSMAN, adjourned in memory of Dianne Reynolds, to meet at 10:00 a.m. tomorrow.</w:t>
      </w:r>
    </w:p>
    <w:p w14:paraId="2C859900" w14:textId="317419FB" w:rsidR="00D54086" w:rsidRDefault="00D54086" w:rsidP="00D54086">
      <w:pPr>
        <w:pBdr>
          <w:left w:val="single" w:sz="4" w:space="4" w:color="auto"/>
          <w:bottom w:val="single" w:sz="4" w:space="1" w:color="auto"/>
          <w:right w:val="single" w:sz="4" w:space="4" w:color="auto"/>
          <w:between w:val="single" w:sz="4" w:space="1" w:color="auto"/>
          <w:bar w:val="single" w:sz="4" w:color="auto"/>
        </w:pBdr>
        <w:jc w:val="center"/>
      </w:pPr>
      <w:r>
        <w:t>***</w:t>
      </w:r>
    </w:p>
    <w:p w14:paraId="4E158B6C" w14:textId="2B9294E3" w:rsidR="00667E5E" w:rsidRDefault="00667E5E" w:rsidP="00667E5E">
      <w:pPr>
        <w:jc w:val="center"/>
      </w:pPr>
    </w:p>
    <w:p w14:paraId="3B047BF7" w14:textId="565E1BF0" w:rsidR="00667E5E" w:rsidRPr="00667E5E" w:rsidRDefault="00667E5E" w:rsidP="00667E5E">
      <w:pPr>
        <w:tabs>
          <w:tab w:val="right" w:leader="dot" w:pos="2520"/>
        </w:tabs>
        <w:rPr>
          <w:sz w:val="20"/>
        </w:rPr>
      </w:pPr>
    </w:p>
    <w:sectPr w:rsidR="00667E5E" w:rsidRPr="00667E5E" w:rsidSect="005E4BE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3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D9D7" w14:textId="77777777" w:rsidR="00D54086" w:rsidRDefault="00D54086">
      <w:r>
        <w:separator/>
      </w:r>
    </w:p>
  </w:endnote>
  <w:endnote w:type="continuationSeparator" w:id="0">
    <w:p w14:paraId="7EE920F0" w14:textId="77777777" w:rsidR="00D54086" w:rsidRDefault="00D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13315"/>
      <w:docPartObj>
        <w:docPartGallery w:val="Page Numbers (Bottom of Page)"/>
        <w:docPartUnique/>
      </w:docPartObj>
    </w:sdtPr>
    <w:sdtEndPr>
      <w:rPr>
        <w:noProof/>
      </w:rPr>
    </w:sdtEndPr>
    <w:sdtContent>
      <w:p w14:paraId="41443548" w14:textId="446CC411" w:rsidR="006020F2" w:rsidRDefault="006020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0DF0" w14:textId="77777777" w:rsidR="00D54086" w:rsidRDefault="00D5408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CB66CF" w14:textId="77777777" w:rsidR="00D54086" w:rsidRDefault="00D54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C03A" w14:textId="77777777" w:rsidR="00D54086" w:rsidRDefault="00D54086">
      <w:r>
        <w:separator/>
      </w:r>
    </w:p>
  </w:footnote>
  <w:footnote w:type="continuationSeparator" w:id="0">
    <w:p w14:paraId="427A4B7E" w14:textId="77777777" w:rsidR="00D54086" w:rsidRDefault="00D5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D4E7" w14:textId="358534F8" w:rsidR="006020F2" w:rsidRDefault="006020F2" w:rsidP="006020F2">
    <w:pPr>
      <w:pStyle w:val="Cover3"/>
    </w:pPr>
    <w:r>
      <w:t>THURSDAY, FEBRUARY 9, 2023</w:t>
    </w:r>
  </w:p>
  <w:p w14:paraId="07B7F626" w14:textId="77777777" w:rsidR="006020F2" w:rsidRDefault="00602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D834" w14:textId="77777777" w:rsidR="00D54086" w:rsidRDefault="00D54086">
    <w:pPr>
      <w:pStyle w:val="Header"/>
      <w:jc w:val="center"/>
      <w:rPr>
        <w:b/>
      </w:rPr>
    </w:pPr>
    <w:r>
      <w:rPr>
        <w:b/>
      </w:rPr>
      <w:t>Thursday, February 9, 2023</w:t>
    </w:r>
  </w:p>
  <w:p w14:paraId="1C840CFF" w14:textId="77777777" w:rsidR="00D54086" w:rsidRDefault="00D5408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748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86"/>
    <w:rsid w:val="002F0999"/>
    <w:rsid w:val="005E4BED"/>
    <w:rsid w:val="006020F2"/>
    <w:rsid w:val="00667E5E"/>
    <w:rsid w:val="00B17FA7"/>
    <w:rsid w:val="00CF7CBA"/>
    <w:rsid w:val="00D54086"/>
    <w:rsid w:val="00EB1115"/>
    <w:rsid w:val="00EB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3B1BC"/>
  <w15:chartTrackingRefBased/>
  <w15:docId w15:val="{888A774A-11E7-4351-840D-594F6481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5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54086"/>
    <w:rPr>
      <w:b/>
      <w:sz w:val="30"/>
    </w:rPr>
  </w:style>
  <w:style w:type="paragraph" w:customStyle="1" w:styleId="Cover1">
    <w:name w:val="Cover1"/>
    <w:basedOn w:val="Normal"/>
    <w:rsid w:val="00D54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54086"/>
    <w:pPr>
      <w:ind w:firstLine="0"/>
      <w:jc w:val="left"/>
    </w:pPr>
    <w:rPr>
      <w:sz w:val="20"/>
    </w:rPr>
  </w:style>
  <w:style w:type="paragraph" w:customStyle="1" w:styleId="Cover3">
    <w:name w:val="Cover3"/>
    <w:basedOn w:val="Normal"/>
    <w:rsid w:val="00D54086"/>
    <w:pPr>
      <w:ind w:firstLine="0"/>
      <w:jc w:val="center"/>
    </w:pPr>
    <w:rPr>
      <w:b/>
    </w:rPr>
  </w:style>
  <w:style w:type="paragraph" w:customStyle="1" w:styleId="Cover4">
    <w:name w:val="Cover4"/>
    <w:basedOn w:val="Cover1"/>
    <w:rsid w:val="00D54086"/>
    <w:pPr>
      <w:keepNext/>
    </w:pPr>
    <w:rPr>
      <w:b/>
      <w:sz w:val="20"/>
    </w:rPr>
  </w:style>
  <w:style w:type="character" w:customStyle="1" w:styleId="HeaderChar">
    <w:name w:val="Header Char"/>
    <w:basedOn w:val="DefaultParagraphFont"/>
    <w:link w:val="Header"/>
    <w:uiPriority w:val="99"/>
    <w:rsid w:val="006020F2"/>
    <w:rPr>
      <w:sz w:val="22"/>
    </w:rPr>
  </w:style>
  <w:style w:type="character" w:customStyle="1" w:styleId="FooterChar">
    <w:name w:val="Footer Char"/>
    <w:basedOn w:val="DefaultParagraphFont"/>
    <w:link w:val="Footer"/>
    <w:uiPriority w:val="99"/>
    <w:rsid w:val="006020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5751</Words>
  <Characters>31174</Characters>
  <Application>Microsoft Office Word</Application>
  <DocSecurity>0</DocSecurity>
  <Lines>1005</Lines>
  <Paragraphs>671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