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745DA" w14:textId="77777777" w:rsidR="002A6A31" w:rsidRDefault="002A6A31" w:rsidP="002A6A31">
      <w:pPr>
        <w:ind w:firstLine="0"/>
        <w:rPr>
          <w:strike/>
        </w:rPr>
      </w:pPr>
    </w:p>
    <w:p w14:paraId="00FF8E8C" w14:textId="77777777" w:rsidR="002A6A31" w:rsidRDefault="002A6A31" w:rsidP="002A6A31">
      <w:pPr>
        <w:ind w:firstLine="0"/>
        <w:rPr>
          <w:strike/>
        </w:rPr>
      </w:pPr>
      <w:r>
        <w:rPr>
          <w:strike/>
        </w:rPr>
        <w:t>Indicates Matter Stricken</w:t>
      </w:r>
    </w:p>
    <w:p w14:paraId="670C35DF" w14:textId="77777777" w:rsidR="002A6A31" w:rsidRDefault="002A6A31" w:rsidP="002A6A31">
      <w:pPr>
        <w:ind w:firstLine="0"/>
        <w:rPr>
          <w:u w:val="single"/>
        </w:rPr>
      </w:pPr>
      <w:r>
        <w:rPr>
          <w:u w:val="single"/>
        </w:rPr>
        <w:t>Indicates New Matter</w:t>
      </w:r>
    </w:p>
    <w:p w14:paraId="5A7BA1E0" w14:textId="6E99ABC3" w:rsidR="002A6A31" w:rsidRDefault="002A6A31"/>
    <w:p w14:paraId="0E33B1A7" w14:textId="77777777" w:rsidR="002A6A31" w:rsidRDefault="002A6A31">
      <w:r>
        <w:t>The House assembled at 12:00 noon.</w:t>
      </w:r>
    </w:p>
    <w:p w14:paraId="23583940" w14:textId="77777777" w:rsidR="002A6A31" w:rsidRDefault="002A6A31">
      <w:r>
        <w:t>Deliberations were opened with prayer by Rev. Charles E. Seastrunk, Jr., as follows:</w:t>
      </w:r>
    </w:p>
    <w:p w14:paraId="66665858" w14:textId="0A991CBA" w:rsidR="002A6A31" w:rsidRDefault="002A6A31"/>
    <w:p w14:paraId="08450DA9" w14:textId="77777777" w:rsidR="002A6A31" w:rsidRPr="00E22EC3" w:rsidRDefault="002A6A31" w:rsidP="002A6A31">
      <w:pPr>
        <w:tabs>
          <w:tab w:val="left" w:pos="216"/>
        </w:tabs>
        <w:ind w:firstLine="0"/>
      </w:pPr>
      <w:bookmarkStart w:id="0" w:name="file_start2"/>
      <w:bookmarkEnd w:id="0"/>
      <w:r w:rsidRPr="00E22EC3">
        <w:tab/>
        <w:t>Our thought for today is from Psalm 108:3-4: “We will give thanks to you, O Lord, among the people, and we will sing praises to you, for your steadfast love is higher than the heavens and your faithfulness reaches to the clouds.”</w:t>
      </w:r>
    </w:p>
    <w:p w14:paraId="3EF9BB9A" w14:textId="7C30CD5A" w:rsidR="002A6A31" w:rsidRDefault="002A6A31" w:rsidP="002A6A31">
      <w:pPr>
        <w:tabs>
          <w:tab w:val="left" w:pos="216"/>
        </w:tabs>
        <w:ind w:firstLine="0"/>
      </w:pPr>
      <w:r w:rsidRPr="00E22EC3">
        <w:tab/>
        <w:t xml:space="preserve">Let us pray. Holy God, we praise You for reaching out to us and all the </w:t>
      </w:r>
      <w:r w:rsidR="00A14DC4">
        <w:t>W</w:t>
      </w:r>
      <w:r w:rsidRPr="00E22EC3">
        <w:t>orld with Your eternal love. Strengthen us as we go about the decisions to be made in this place. Guide us to do what is right and pleasing to You. Bless our first responders and those who risk their lives so we may have peace. Bless and keep our World, Nation, President, State, Governor, Speaker, Staff, and all who give their all so we can live free. Heal the wounds, those seen and those hidden</w:t>
      </w:r>
      <w:r w:rsidR="00A14DC4">
        <w:t>,</w:t>
      </w:r>
      <w:r w:rsidRPr="00E22EC3">
        <w:t xml:space="preserve"> of our brave warriors who suffer and sacrifice for our freedom. Lord, in Your mercy, hear our prayers. Amen. </w:t>
      </w:r>
    </w:p>
    <w:p w14:paraId="7027EFB0" w14:textId="0D9EC8B5" w:rsidR="002A6A31" w:rsidRDefault="002A6A31" w:rsidP="002A6A31">
      <w:pPr>
        <w:tabs>
          <w:tab w:val="left" w:pos="216"/>
        </w:tabs>
        <w:ind w:firstLine="0"/>
      </w:pPr>
    </w:p>
    <w:p w14:paraId="5C29BC7F" w14:textId="77777777" w:rsidR="002A6A31" w:rsidRDefault="002A6A31" w:rsidP="002A6A31">
      <w:r>
        <w:t>Pursuant to Rule 6.3, the House of Representatives was led in the Pledge of Allegiance to the Flag of the United States of America by the SPEAKER.</w:t>
      </w:r>
    </w:p>
    <w:p w14:paraId="2F4EE3EA" w14:textId="008A49B9" w:rsidR="002A6A31" w:rsidRDefault="002A6A31" w:rsidP="002A6A31"/>
    <w:p w14:paraId="543AFD25" w14:textId="69B56754" w:rsidR="002A6A31" w:rsidRDefault="002A6A31" w:rsidP="002A6A31">
      <w:r>
        <w:t>After corrections to the Journal of the proceedings of Friday, the SPEAKER ordered it confirmed.</w:t>
      </w:r>
    </w:p>
    <w:p w14:paraId="6F49E82A" w14:textId="015C8D9F" w:rsidR="002A6A31" w:rsidRDefault="002A6A31" w:rsidP="002A6A31"/>
    <w:p w14:paraId="56B1B1B3" w14:textId="2F785272" w:rsidR="002A6A31" w:rsidRDefault="002A6A31" w:rsidP="002A6A31">
      <w:pPr>
        <w:keepNext/>
        <w:jc w:val="center"/>
        <w:rPr>
          <w:b/>
        </w:rPr>
      </w:pPr>
      <w:r w:rsidRPr="002A6A31">
        <w:rPr>
          <w:b/>
        </w:rPr>
        <w:t>MOTION ADOPTED</w:t>
      </w:r>
    </w:p>
    <w:p w14:paraId="35FFA9AB" w14:textId="1794B704" w:rsidR="002A6A31" w:rsidRDefault="002A6A31" w:rsidP="002A6A31">
      <w:r>
        <w:t>Rep. B. L. COX moved that when the House adjourns, it adjourn in memory of Coach Jerry Stoots, which was agreed to.</w:t>
      </w:r>
    </w:p>
    <w:p w14:paraId="3F3DD5A4" w14:textId="4239CF77" w:rsidR="002A6A31" w:rsidRDefault="002A6A31" w:rsidP="002A6A31"/>
    <w:p w14:paraId="3ED8EEBC" w14:textId="1EEF3E88" w:rsidR="002A6A31" w:rsidRDefault="002A6A31" w:rsidP="002A6A31">
      <w:pPr>
        <w:keepNext/>
        <w:jc w:val="center"/>
        <w:rPr>
          <w:b/>
        </w:rPr>
      </w:pPr>
      <w:r w:rsidRPr="002A6A31">
        <w:rPr>
          <w:b/>
        </w:rPr>
        <w:t>SILENT PRAYER</w:t>
      </w:r>
    </w:p>
    <w:p w14:paraId="5B3EA838" w14:textId="7742F5AB" w:rsidR="002A6A31" w:rsidRDefault="002A6A31" w:rsidP="002A6A31">
      <w:r>
        <w:t>The House stood in silent prayer for Martin Luther King, Jr.</w:t>
      </w:r>
      <w:r w:rsidR="00A14DC4">
        <w:t>,</w:t>
      </w:r>
      <w:r>
        <w:t xml:space="preserve"> and for the Southern Christian Leadership Conference. </w:t>
      </w:r>
    </w:p>
    <w:p w14:paraId="12BC961C" w14:textId="67D76EE2" w:rsidR="002A6A31" w:rsidRDefault="002A6A31" w:rsidP="002A6A31"/>
    <w:p w14:paraId="4EC5D594" w14:textId="7BC4DC41" w:rsidR="002A6A31" w:rsidRDefault="002A6A31" w:rsidP="002A6A31">
      <w:pPr>
        <w:keepNext/>
        <w:jc w:val="center"/>
        <w:rPr>
          <w:b/>
        </w:rPr>
      </w:pPr>
      <w:r w:rsidRPr="002A6A31">
        <w:rPr>
          <w:b/>
        </w:rPr>
        <w:t>SILENT PRAYER</w:t>
      </w:r>
    </w:p>
    <w:p w14:paraId="4A42A492" w14:textId="7C3C1A7E" w:rsidR="002A6A31" w:rsidRDefault="002A6A31" w:rsidP="002A6A31">
      <w:r>
        <w:t xml:space="preserve">The House stood in silent prayer for the victims of the mass shootings in Michigan. </w:t>
      </w:r>
    </w:p>
    <w:p w14:paraId="28D15062" w14:textId="010575C7" w:rsidR="002A6A31" w:rsidRDefault="002A6A31" w:rsidP="002A6A31"/>
    <w:p w14:paraId="49841348" w14:textId="5D676DC1" w:rsidR="002A6A31" w:rsidRDefault="002A6A31" w:rsidP="002A6A31">
      <w:pPr>
        <w:keepNext/>
        <w:jc w:val="center"/>
        <w:rPr>
          <w:b/>
        </w:rPr>
      </w:pPr>
      <w:r w:rsidRPr="002A6A31">
        <w:rPr>
          <w:b/>
        </w:rPr>
        <w:lastRenderedPageBreak/>
        <w:t>SILENT PRAYER</w:t>
      </w:r>
    </w:p>
    <w:p w14:paraId="63EA6399" w14:textId="220CE3AD" w:rsidR="002A6A31" w:rsidRDefault="002A6A31" w:rsidP="002A6A31">
      <w:r>
        <w:t xml:space="preserve">The House stood in silent prayer for Representative Felder's husband. </w:t>
      </w:r>
    </w:p>
    <w:p w14:paraId="638722EF" w14:textId="525428C7" w:rsidR="002A6A31" w:rsidRDefault="002A6A31" w:rsidP="002A6A31"/>
    <w:p w14:paraId="01AD4119" w14:textId="1B4324A9" w:rsidR="002A6A31" w:rsidRDefault="002A6A31" w:rsidP="002A6A31">
      <w:pPr>
        <w:keepNext/>
        <w:jc w:val="center"/>
        <w:rPr>
          <w:b/>
        </w:rPr>
      </w:pPr>
      <w:r w:rsidRPr="002A6A31">
        <w:rPr>
          <w:b/>
        </w:rPr>
        <w:t>SILENT PRAYER</w:t>
      </w:r>
    </w:p>
    <w:p w14:paraId="79E21A6B" w14:textId="47ECCD9F" w:rsidR="002A6A31" w:rsidRDefault="002A6A31" w:rsidP="002A6A31">
      <w:r>
        <w:t xml:space="preserve">The House stood in silent prayer for Representative Thayer's father-in-law. </w:t>
      </w:r>
    </w:p>
    <w:p w14:paraId="629918D0" w14:textId="2659CB6A" w:rsidR="002A6A31" w:rsidRDefault="002A6A31" w:rsidP="002A6A31"/>
    <w:p w14:paraId="5DDD71E8" w14:textId="0A89FC88" w:rsidR="002A6A31" w:rsidRDefault="002A6A31" w:rsidP="002A6A31">
      <w:pPr>
        <w:keepNext/>
        <w:jc w:val="center"/>
        <w:rPr>
          <w:b/>
        </w:rPr>
      </w:pPr>
      <w:r w:rsidRPr="002A6A31">
        <w:rPr>
          <w:b/>
        </w:rPr>
        <w:t>STATEMENT BY REP. J. L. JOHNSON</w:t>
      </w:r>
    </w:p>
    <w:p w14:paraId="6AA9B2CA" w14:textId="37B2D07A" w:rsidR="002A6A31" w:rsidRDefault="002A6A31" w:rsidP="002A6A31">
      <w:r>
        <w:t xml:space="preserve">Rep. J. L. JOHNSON made a statement relative to the life and legacy of Sarah Mae Flemming. </w:t>
      </w:r>
    </w:p>
    <w:p w14:paraId="61F4A665" w14:textId="01A054E0" w:rsidR="002A6A31" w:rsidRDefault="002A6A31" w:rsidP="002A6A31"/>
    <w:p w14:paraId="7EE4C33A" w14:textId="2DC437DA" w:rsidR="002A6A31" w:rsidRDefault="002A6A31" w:rsidP="002A6A31">
      <w:pPr>
        <w:keepNext/>
        <w:jc w:val="center"/>
        <w:rPr>
          <w:b/>
        </w:rPr>
      </w:pPr>
      <w:r w:rsidRPr="002A6A31">
        <w:rPr>
          <w:b/>
        </w:rPr>
        <w:t>COMMUNICATION</w:t>
      </w:r>
    </w:p>
    <w:p w14:paraId="075A2403" w14:textId="2E5B30A2" w:rsidR="002A6A31" w:rsidRDefault="002A6A31" w:rsidP="002A6A31">
      <w:pPr>
        <w:keepNext/>
      </w:pPr>
      <w:r>
        <w:t>The following was received:</w:t>
      </w:r>
    </w:p>
    <w:p w14:paraId="7B65939C" w14:textId="77777777" w:rsidR="00523E04" w:rsidRDefault="00523E04" w:rsidP="002A6A31">
      <w:pPr>
        <w:keepNext/>
      </w:pPr>
    </w:p>
    <w:p w14:paraId="28244D26" w14:textId="77777777" w:rsidR="002A6A31" w:rsidRPr="00EA0C02" w:rsidRDefault="002A6A31" w:rsidP="002A6A31">
      <w:pPr>
        <w:keepLines/>
        <w:tabs>
          <w:tab w:val="left" w:pos="216"/>
        </w:tabs>
        <w:ind w:firstLine="0"/>
        <w:jc w:val="center"/>
      </w:pPr>
      <w:bookmarkStart w:id="1" w:name="file_start18"/>
      <w:bookmarkEnd w:id="1"/>
      <w:r w:rsidRPr="00EA0C02">
        <w:t>State of South Carolina</w:t>
      </w:r>
    </w:p>
    <w:p w14:paraId="13B07E47" w14:textId="77777777" w:rsidR="002A6A31" w:rsidRPr="00EA0C02" w:rsidRDefault="002A6A31" w:rsidP="002A6A31">
      <w:pPr>
        <w:keepLines/>
        <w:tabs>
          <w:tab w:val="left" w:pos="216"/>
        </w:tabs>
        <w:ind w:firstLine="0"/>
        <w:jc w:val="center"/>
      </w:pPr>
      <w:r w:rsidRPr="00EA0C02">
        <w:t>Office of the Governor</w:t>
      </w:r>
    </w:p>
    <w:p w14:paraId="74E92A9A" w14:textId="77777777" w:rsidR="002A6A31" w:rsidRPr="00EA0C02" w:rsidRDefault="002A6A31" w:rsidP="002A6A31">
      <w:pPr>
        <w:keepLines/>
        <w:tabs>
          <w:tab w:val="left" w:pos="216"/>
        </w:tabs>
        <w:ind w:firstLine="0"/>
      </w:pPr>
    </w:p>
    <w:p w14:paraId="30145AB8" w14:textId="77777777" w:rsidR="002A6A31" w:rsidRPr="00EA0C02" w:rsidRDefault="002A6A31" w:rsidP="002A6A31">
      <w:pPr>
        <w:keepLines/>
        <w:tabs>
          <w:tab w:val="left" w:pos="216"/>
        </w:tabs>
        <w:ind w:firstLine="0"/>
      </w:pPr>
      <w:r w:rsidRPr="00EA0C02">
        <w:t>Columbia, S.C., February 6, 2023</w:t>
      </w:r>
    </w:p>
    <w:p w14:paraId="17E91997" w14:textId="77777777" w:rsidR="002A6A31" w:rsidRPr="00EA0C02" w:rsidRDefault="002A6A31" w:rsidP="002A6A31">
      <w:pPr>
        <w:keepLines/>
        <w:tabs>
          <w:tab w:val="left" w:pos="216"/>
        </w:tabs>
        <w:ind w:firstLine="0"/>
      </w:pPr>
      <w:r w:rsidRPr="00EA0C02">
        <w:t>Mr. Speaker and Members of the 1</w:t>
      </w:r>
      <w:r w:rsidRPr="00EA0C02">
        <w:rPr>
          <w:vertAlign w:val="superscript"/>
        </w:rPr>
        <w:t>st</w:t>
      </w:r>
      <w:r w:rsidRPr="00EA0C02">
        <w:t xml:space="preserve"> Congressional District Delegation,</w:t>
      </w:r>
    </w:p>
    <w:p w14:paraId="3C61B6B6" w14:textId="77777777" w:rsidR="002A6A31" w:rsidRPr="00EA0C02" w:rsidRDefault="002A6A31" w:rsidP="002A6A31">
      <w:pPr>
        <w:keepLines/>
        <w:tabs>
          <w:tab w:val="left" w:pos="216"/>
        </w:tabs>
        <w:ind w:firstLine="0"/>
      </w:pPr>
      <w:r w:rsidRPr="00EA0C02">
        <w:tab/>
        <w:t>I am transmitting herewith an appointment for confirmation. This appointment is made with advice and consent of the 1</w:t>
      </w:r>
      <w:r w:rsidRPr="00EA0C02">
        <w:rPr>
          <w:vertAlign w:val="superscript"/>
        </w:rPr>
        <w:t>st</w:t>
      </w:r>
      <w:r w:rsidRPr="00EA0C02">
        <w:t xml:space="preserve"> Congressional District Delegation and is therefore submitted for your consideration.</w:t>
      </w:r>
    </w:p>
    <w:p w14:paraId="0BAB3F3C" w14:textId="77777777" w:rsidR="002A6A31" w:rsidRPr="00EA0C02" w:rsidRDefault="002A6A31" w:rsidP="002A6A31">
      <w:pPr>
        <w:keepLines/>
        <w:tabs>
          <w:tab w:val="left" w:pos="216"/>
        </w:tabs>
        <w:ind w:firstLine="0"/>
      </w:pPr>
    </w:p>
    <w:p w14:paraId="43A58F7A" w14:textId="77777777" w:rsidR="002A6A31" w:rsidRPr="00EA0C02" w:rsidRDefault="002A6A31" w:rsidP="002A6A31">
      <w:pPr>
        <w:keepLines/>
        <w:tabs>
          <w:tab w:val="left" w:pos="216"/>
        </w:tabs>
        <w:ind w:firstLine="0"/>
      </w:pPr>
      <w:r w:rsidRPr="00EA0C02">
        <w:t>STATEWIDE APPOINTMENT</w:t>
      </w:r>
    </w:p>
    <w:p w14:paraId="417E1B61" w14:textId="77777777" w:rsidR="002A6A31" w:rsidRPr="00EA0C02" w:rsidRDefault="002A6A31" w:rsidP="002A6A31">
      <w:pPr>
        <w:keepLines/>
        <w:tabs>
          <w:tab w:val="left" w:pos="216"/>
        </w:tabs>
        <w:ind w:firstLine="0"/>
      </w:pPr>
      <w:r w:rsidRPr="00EA0C02">
        <w:t>Department of Transportation Commission</w:t>
      </w:r>
    </w:p>
    <w:p w14:paraId="1DED2CD6" w14:textId="77777777" w:rsidR="002A6A31" w:rsidRPr="00EA0C02" w:rsidRDefault="002A6A31" w:rsidP="002A6A31">
      <w:pPr>
        <w:keepLines/>
        <w:tabs>
          <w:tab w:val="left" w:pos="216"/>
        </w:tabs>
        <w:ind w:firstLine="0"/>
      </w:pPr>
      <w:r w:rsidRPr="00EA0C02">
        <w:t>Term Commencing: 02/15/2020</w:t>
      </w:r>
    </w:p>
    <w:p w14:paraId="2EDDC3FE" w14:textId="77777777" w:rsidR="002A6A31" w:rsidRPr="00EA0C02" w:rsidRDefault="002A6A31" w:rsidP="002A6A31">
      <w:pPr>
        <w:keepLines/>
        <w:tabs>
          <w:tab w:val="left" w:pos="216"/>
        </w:tabs>
        <w:ind w:firstLine="0"/>
      </w:pPr>
      <w:r w:rsidRPr="00EA0C02">
        <w:t>Term Expiring: 02/15/2024</w:t>
      </w:r>
    </w:p>
    <w:p w14:paraId="0CB4AE3C" w14:textId="77777777" w:rsidR="002A6A31" w:rsidRPr="00EA0C02" w:rsidRDefault="002A6A31" w:rsidP="002A6A31">
      <w:pPr>
        <w:keepLines/>
        <w:tabs>
          <w:tab w:val="left" w:pos="216"/>
        </w:tabs>
        <w:ind w:firstLine="0"/>
      </w:pPr>
      <w:r w:rsidRPr="00EA0C02">
        <w:t>Seat: 1</w:t>
      </w:r>
      <w:r w:rsidRPr="00EA0C02">
        <w:rPr>
          <w:vertAlign w:val="superscript"/>
        </w:rPr>
        <w:t>st</w:t>
      </w:r>
      <w:r w:rsidRPr="00EA0C02">
        <w:t xml:space="preserve"> Congressional District</w:t>
      </w:r>
    </w:p>
    <w:p w14:paraId="0A8CE7CD" w14:textId="77777777" w:rsidR="002A6A31" w:rsidRPr="00EA0C02" w:rsidRDefault="002A6A31" w:rsidP="002A6A31">
      <w:pPr>
        <w:keepLines/>
        <w:tabs>
          <w:tab w:val="left" w:pos="216"/>
        </w:tabs>
        <w:ind w:firstLine="0"/>
      </w:pPr>
      <w:r w:rsidRPr="00EA0C02">
        <w:t>Vice: Robert D. Robbins</w:t>
      </w:r>
    </w:p>
    <w:p w14:paraId="5AA55932" w14:textId="77777777" w:rsidR="002A6A31" w:rsidRPr="00EA0C02" w:rsidRDefault="002A6A31" w:rsidP="002A6A31">
      <w:pPr>
        <w:keepLines/>
        <w:tabs>
          <w:tab w:val="left" w:pos="216"/>
        </w:tabs>
        <w:ind w:firstLine="0"/>
      </w:pPr>
    </w:p>
    <w:p w14:paraId="145BB613" w14:textId="77777777" w:rsidR="002A6A31" w:rsidRPr="00EA0C02" w:rsidRDefault="002A6A31" w:rsidP="002A6A31">
      <w:pPr>
        <w:keepLines/>
        <w:tabs>
          <w:tab w:val="left" w:pos="216"/>
        </w:tabs>
        <w:ind w:firstLine="0"/>
      </w:pPr>
      <w:r w:rsidRPr="00EA0C02">
        <w:t>Mr. T.J. Johnson</w:t>
      </w:r>
    </w:p>
    <w:p w14:paraId="1D64A164" w14:textId="77777777" w:rsidR="002A6A31" w:rsidRPr="00EA0C02" w:rsidRDefault="002A6A31" w:rsidP="002A6A31">
      <w:pPr>
        <w:keepLines/>
        <w:tabs>
          <w:tab w:val="left" w:pos="216"/>
        </w:tabs>
        <w:ind w:firstLine="0"/>
      </w:pPr>
    </w:p>
    <w:p w14:paraId="38902C6E" w14:textId="77777777" w:rsidR="002A6A31" w:rsidRPr="00EA0C02" w:rsidRDefault="002A6A31" w:rsidP="002A6A31">
      <w:pPr>
        <w:keepLines/>
        <w:tabs>
          <w:tab w:val="left" w:pos="216"/>
        </w:tabs>
        <w:ind w:firstLine="0"/>
      </w:pPr>
      <w:r w:rsidRPr="00EA0C02">
        <w:t>Yours very truly,</w:t>
      </w:r>
    </w:p>
    <w:p w14:paraId="0E054D28" w14:textId="77777777" w:rsidR="002A6A31" w:rsidRPr="00EA0C02" w:rsidRDefault="002A6A31" w:rsidP="002A6A31">
      <w:pPr>
        <w:keepLines/>
        <w:tabs>
          <w:tab w:val="left" w:pos="216"/>
        </w:tabs>
        <w:ind w:firstLine="0"/>
      </w:pPr>
      <w:r w:rsidRPr="00EA0C02">
        <w:t>Henry McMaster</w:t>
      </w:r>
    </w:p>
    <w:p w14:paraId="7C6DBF29" w14:textId="77777777" w:rsidR="002A6A31" w:rsidRPr="00EA0C02" w:rsidRDefault="002A6A31" w:rsidP="002A6A31">
      <w:pPr>
        <w:keepLines/>
        <w:tabs>
          <w:tab w:val="left" w:pos="216"/>
        </w:tabs>
        <w:ind w:firstLine="0"/>
      </w:pPr>
      <w:r w:rsidRPr="00EA0C02">
        <w:t>Governor</w:t>
      </w:r>
    </w:p>
    <w:p w14:paraId="194B7A9D" w14:textId="77777777" w:rsidR="002A6A31" w:rsidRPr="00EA0C02" w:rsidRDefault="002A6A31" w:rsidP="002A6A31">
      <w:pPr>
        <w:keepLines/>
        <w:tabs>
          <w:tab w:val="left" w:pos="216"/>
        </w:tabs>
        <w:ind w:firstLine="0"/>
      </w:pPr>
    </w:p>
    <w:p w14:paraId="05D070FF" w14:textId="77777777" w:rsidR="002A6A31" w:rsidRDefault="002A6A31" w:rsidP="002A6A31">
      <w:pPr>
        <w:keepLines/>
        <w:tabs>
          <w:tab w:val="left" w:pos="216"/>
        </w:tabs>
        <w:ind w:firstLine="0"/>
      </w:pPr>
      <w:r w:rsidRPr="00EA0C02">
        <w:t>Referred to the 1st Congressional District</w:t>
      </w:r>
    </w:p>
    <w:p w14:paraId="756F63D9" w14:textId="288B9D30" w:rsidR="002A6A31" w:rsidRDefault="002A6A31" w:rsidP="002A6A31">
      <w:pPr>
        <w:keepLines/>
        <w:tabs>
          <w:tab w:val="left" w:pos="216"/>
        </w:tabs>
        <w:ind w:firstLine="0"/>
      </w:pPr>
    </w:p>
    <w:p w14:paraId="48314581" w14:textId="77777777" w:rsidR="002A6A31" w:rsidRDefault="002A6A31" w:rsidP="002A6A31">
      <w:pPr>
        <w:keepNext/>
        <w:jc w:val="center"/>
        <w:rPr>
          <w:b/>
        </w:rPr>
      </w:pPr>
      <w:r w:rsidRPr="002A6A31">
        <w:rPr>
          <w:b/>
        </w:rPr>
        <w:t>COMMUNICATION</w:t>
      </w:r>
    </w:p>
    <w:p w14:paraId="7810BC1A" w14:textId="02DCC2EF" w:rsidR="002A6A31" w:rsidRDefault="002A6A31" w:rsidP="002A6A31">
      <w:pPr>
        <w:keepNext/>
      </w:pPr>
      <w:r>
        <w:t>The following was received:</w:t>
      </w:r>
    </w:p>
    <w:p w14:paraId="6A2EF6A8" w14:textId="77777777" w:rsidR="00523E04" w:rsidRDefault="00523E04" w:rsidP="002A6A31">
      <w:pPr>
        <w:keepNext/>
      </w:pPr>
    </w:p>
    <w:p w14:paraId="350D3C4A" w14:textId="77777777" w:rsidR="002A6A31" w:rsidRPr="006B26CE" w:rsidRDefault="002A6A31" w:rsidP="002A6A31">
      <w:pPr>
        <w:keepLines/>
        <w:tabs>
          <w:tab w:val="left" w:pos="216"/>
        </w:tabs>
        <w:ind w:firstLine="0"/>
        <w:jc w:val="center"/>
      </w:pPr>
      <w:bookmarkStart w:id="2" w:name="file_start20"/>
      <w:bookmarkEnd w:id="2"/>
      <w:r w:rsidRPr="006B26CE">
        <w:t>State of South Carolina</w:t>
      </w:r>
    </w:p>
    <w:p w14:paraId="57CEACB0" w14:textId="77777777" w:rsidR="002A6A31" w:rsidRPr="006B26CE" w:rsidRDefault="002A6A31" w:rsidP="002A6A31">
      <w:pPr>
        <w:keepLines/>
        <w:tabs>
          <w:tab w:val="left" w:pos="216"/>
        </w:tabs>
        <w:ind w:firstLine="0"/>
        <w:jc w:val="center"/>
      </w:pPr>
      <w:r w:rsidRPr="006B26CE">
        <w:t>Office of the Governor</w:t>
      </w:r>
    </w:p>
    <w:p w14:paraId="2EC3B28E" w14:textId="77777777" w:rsidR="002A6A31" w:rsidRPr="006B26CE" w:rsidRDefault="002A6A31" w:rsidP="002A6A31">
      <w:pPr>
        <w:keepLines/>
        <w:tabs>
          <w:tab w:val="left" w:pos="216"/>
        </w:tabs>
        <w:ind w:firstLine="0"/>
      </w:pPr>
    </w:p>
    <w:p w14:paraId="24A5CA87" w14:textId="77777777" w:rsidR="002A6A31" w:rsidRPr="006B26CE" w:rsidRDefault="002A6A31" w:rsidP="002A6A31">
      <w:pPr>
        <w:keepLines/>
        <w:tabs>
          <w:tab w:val="left" w:pos="216"/>
        </w:tabs>
        <w:ind w:firstLine="0"/>
      </w:pPr>
      <w:r w:rsidRPr="006B26CE">
        <w:t>Columbia, S.C., February 6, 2023</w:t>
      </w:r>
    </w:p>
    <w:p w14:paraId="075767D3" w14:textId="77777777" w:rsidR="002A6A31" w:rsidRPr="006B26CE" w:rsidRDefault="002A6A31" w:rsidP="002A6A31">
      <w:pPr>
        <w:keepLines/>
        <w:tabs>
          <w:tab w:val="left" w:pos="216"/>
        </w:tabs>
        <w:ind w:firstLine="0"/>
      </w:pPr>
      <w:r w:rsidRPr="006B26CE">
        <w:t>Mr. Speaker and Members of the 7</w:t>
      </w:r>
      <w:r w:rsidRPr="006B26CE">
        <w:rPr>
          <w:vertAlign w:val="superscript"/>
        </w:rPr>
        <w:t>th</w:t>
      </w:r>
      <w:r w:rsidRPr="006B26CE">
        <w:t xml:space="preserve"> Congressional District Delegation,</w:t>
      </w:r>
    </w:p>
    <w:p w14:paraId="339A9A4C" w14:textId="77777777" w:rsidR="002A6A31" w:rsidRPr="006B26CE" w:rsidRDefault="002A6A31" w:rsidP="002A6A31">
      <w:pPr>
        <w:keepLines/>
        <w:tabs>
          <w:tab w:val="left" w:pos="216"/>
        </w:tabs>
        <w:ind w:firstLine="0"/>
      </w:pPr>
      <w:r w:rsidRPr="006B26CE">
        <w:tab/>
        <w:t>I am transmitting herewith an appointment for confirmation. This appointment is made with advice and consent of the 7</w:t>
      </w:r>
      <w:r w:rsidRPr="006B26CE">
        <w:rPr>
          <w:vertAlign w:val="superscript"/>
        </w:rPr>
        <w:t>th</w:t>
      </w:r>
      <w:r w:rsidRPr="006B26CE">
        <w:t xml:space="preserve"> Congressional District Delegation and is therefore submitted for your consideration.</w:t>
      </w:r>
    </w:p>
    <w:p w14:paraId="4D1E2542" w14:textId="77777777" w:rsidR="002A6A31" w:rsidRPr="006B26CE" w:rsidRDefault="002A6A31" w:rsidP="002A6A31">
      <w:pPr>
        <w:keepLines/>
        <w:tabs>
          <w:tab w:val="left" w:pos="216"/>
        </w:tabs>
        <w:ind w:firstLine="0"/>
      </w:pPr>
    </w:p>
    <w:p w14:paraId="1888320A" w14:textId="77777777" w:rsidR="002A6A31" w:rsidRPr="006B26CE" w:rsidRDefault="002A6A31" w:rsidP="002A6A31">
      <w:pPr>
        <w:keepLines/>
        <w:tabs>
          <w:tab w:val="left" w:pos="216"/>
        </w:tabs>
        <w:ind w:firstLine="0"/>
      </w:pPr>
      <w:r w:rsidRPr="006B26CE">
        <w:t>STATEWIDE APPOINTMENT</w:t>
      </w:r>
    </w:p>
    <w:p w14:paraId="3BF4740A" w14:textId="77777777" w:rsidR="002A6A31" w:rsidRPr="006B26CE" w:rsidRDefault="002A6A31" w:rsidP="002A6A31">
      <w:pPr>
        <w:keepLines/>
        <w:tabs>
          <w:tab w:val="left" w:pos="216"/>
        </w:tabs>
        <w:ind w:firstLine="0"/>
      </w:pPr>
      <w:r w:rsidRPr="006B26CE">
        <w:t>State Board for Technical and Comprehensive Education</w:t>
      </w:r>
    </w:p>
    <w:p w14:paraId="2C146546" w14:textId="77777777" w:rsidR="002A6A31" w:rsidRPr="006B26CE" w:rsidRDefault="002A6A31" w:rsidP="002A6A31">
      <w:pPr>
        <w:keepLines/>
        <w:tabs>
          <w:tab w:val="left" w:pos="216"/>
        </w:tabs>
        <w:ind w:firstLine="0"/>
      </w:pPr>
      <w:r w:rsidRPr="006B26CE">
        <w:t>Term Commencing: 07/01/2018</w:t>
      </w:r>
    </w:p>
    <w:p w14:paraId="257DE667" w14:textId="77777777" w:rsidR="002A6A31" w:rsidRPr="006B26CE" w:rsidRDefault="002A6A31" w:rsidP="002A6A31">
      <w:pPr>
        <w:keepLines/>
        <w:tabs>
          <w:tab w:val="left" w:pos="216"/>
        </w:tabs>
        <w:ind w:firstLine="0"/>
      </w:pPr>
      <w:r w:rsidRPr="006B26CE">
        <w:t>Term Expiring: 07/01/2024</w:t>
      </w:r>
    </w:p>
    <w:p w14:paraId="69FCCB31" w14:textId="77777777" w:rsidR="002A6A31" w:rsidRPr="006B26CE" w:rsidRDefault="002A6A31" w:rsidP="002A6A31">
      <w:pPr>
        <w:keepLines/>
        <w:tabs>
          <w:tab w:val="left" w:pos="216"/>
        </w:tabs>
        <w:ind w:firstLine="0"/>
      </w:pPr>
      <w:r w:rsidRPr="006B26CE">
        <w:t>Seat: 7</w:t>
      </w:r>
      <w:r w:rsidRPr="006B26CE">
        <w:rPr>
          <w:vertAlign w:val="superscript"/>
        </w:rPr>
        <w:t>th</w:t>
      </w:r>
      <w:r w:rsidRPr="006B26CE">
        <w:t xml:space="preserve"> Congressional District</w:t>
      </w:r>
    </w:p>
    <w:p w14:paraId="220C0579" w14:textId="77777777" w:rsidR="002A6A31" w:rsidRPr="006B26CE" w:rsidRDefault="002A6A31" w:rsidP="002A6A31">
      <w:pPr>
        <w:keepLines/>
        <w:tabs>
          <w:tab w:val="left" w:pos="216"/>
        </w:tabs>
        <w:ind w:firstLine="0"/>
      </w:pPr>
      <w:r w:rsidRPr="006B26CE">
        <w:t>Vice: Philip G. Homan</w:t>
      </w:r>
    </w:p>
    <w:p w14:paraId="423AB14C" w14:textId="77777777" w:rsidR="002A6A31" w:rsidRPr="006B26CE" w:rsidRDefault="002A6A31" w:rsidP="002A6A31">
      <w:pPr>
        <w:keepLines/>
        <w:tabs>
          <w:tab w:val="left" w:pos="216"/>
        </w:tabs>
        <w:ind w:firstLine="0"/>
      </w:pPr>
    </w:p>
    <w:p w14:paraId="60B08F3E" w14:textId="77777777" w:rsidR="002A6A31" w:rsidRPr="006B26CE" w:rsidRDefault="002A6A31" w:rsidP="002A6A31">
      <w:pPr>
        <w:keepLines/>
        <w:tabs>
          <w:tab w:val="left" w:pos="216"/>
        </w:tabs>
        <w:ind w:firstLine="0"/>
      </w:pPr>
      <w:r w:rsidRPr="006B26CE">
        <w:t>Ms. Kathleen Richardson</w:t>
      </w:r>
    </w:p>
    <w:p w14:paraId="7074272B" w14:textId="77777777" w:rsidR="002A6A31" w:rsidRPr="006B26CE" w:rsidRDefault="002A6A31" w:rsidP="002A6A31">
      <w:pPr>
        <w:keepLines/>
        <w:tabs>
          <w:tab w:val="left" w:pos="216"/>
        </w:tabs>
        <w:ind w:firstLine="0"/>
      </w:pPr>
      <w:r w:rsidRPr="006B26CE">
        <w:t>5251 Mount Pleasant Drive</w:t>
      </w:r>
    </w:p>
    <w:p w14:paraId="330FA12C" w14:textId="77777777" w:rsidR="002A6A31" w:rsidRPr="006B26CE" w:rsidRDefault="002A6A31" w:rsidP="002A6A31">
      <w:pPr>
        <w:keepLines/>
        <w:tabs>
          <w:tab w:val="left" w:pos="216"/>
        </w:tabs>
        <w:ind w:firstLine="0"/>
      </w:pPr>
      <w:r w:rsidRPr="006B26CE">
        <w:t>Myrtle Beach, South Carolina 29579-8529</w:t>
      </w:r>
    </w:p>
    <w:p w14:paraId="79A6D4E5" w14:textId="77777777" w:rsidR="002A6A31" w:rsidRPr="006B26CE" w:rsidRDefault="002A6A31" w:rsidP="002A6A31">
      <w:pPr>
        <w:keepLines/>
        <w:tabs>
          <w:tab w:val="left" w:pos="216"/>
        </w:tabs>
        <w:ind w:firstLine="0"/>
      </w:pPr>
    </w:p>
    <w:p w14:paraId="10425313" w14:textId="77777777" w:rsidR="002A6A31" w:rsidRPr="006B26CE" w:rsidRDefault="002A6A31" w:rsidP="002A6A31">
      <w:pPr>
        <w:keepLines/>
        <w:tabs>
          <w:tab w:val="left" w:pos="216"/>
        </w:tabs>
        <w:ind w:firstLine="0"/>
      </w:pPr>
      <w:r w:rsidRPr="006B26CE">
        <w:t>Yours very truly,</w:t>
      </w:r>
    </w:p>
    <w:p w14:paraId="5B79B95F" w14:textId="77777777" w:rsidR="002A6A31" w:rsidRPr="006B26CE" w:rsidRDefault="002A6A31" w:rsidP="002A6A31">
      <w:pPr>
        <w:keepLines/>
        <w:tabs>
          <w:tab w:val="left" w:pos="216"/>
        </w:tabs>
        <w:ind w:firstLine="0"/>
      </w:pPr>
      <w:r w:rsidRPr="006B26CE">
        <w:t>Henry McMaster</w:t>
      </w:r>
    </w:p>
    <w:p w14:paraId="67C95790" w14:textId="77777777" w:rsidR="002A6A31" w:rsidRPr="006B26CE" w:rsidRDefault="002A6A31" w:rsidP="002A6A31">
      <w:pPr>
        <w:keepLines/>
        <w:tabs>
          <w:tab w:val="left" w:pos="216"/>
        </w:tabs>
        <w:ind w:firstLine="0"/>
      </w:pPr>
      <w:r w:rsidRPr="006B26CE">
        <w:t>Governor</w:t>
      </w:r>
    </w:p>
    <w:p w14:paraId="3231184A" w14:textId="77777777" w:rsidR="002A6A31" w:rsidRPr="006B26CE" w:rsidRDefault="002A6A31" w:rsidP="002A6A31">
      <w:pPr>
        <w:keepLines/>
        <w:tabs>
          <w:tab w:val="left" w:pos="216"/>
        </w:tabs>
        <w:ind w:firstLine="0"/>
      </w:pPr>
    </w:p>
    <w:p w14:paraId="7221EC28" w14:textId="77777777" w:rsidR="002A6A31" w:rsidRDefault="002A6A31" w:rsidP="002A6A31">
      <w:pPr>
        <w:keepLines/>
        <w:tabs>
          <w:tab w:val="left" w:pos="216"/>
        </w:tabs>
        <w:ind w:firstLine="0"/>
      </w:pPr>
      <w:r w:rsidRPr="006B26CE">
        <w:t>Referred to the 7</w:t>
      </w:r>
      <w:r w:rsidRPr="006B26CE">
        <w:rPr>
          <w:vertAlign w:val="superscript"/>
        </w:rPr>
        <w:t>th</w:t>
      </w:r>
      <w:r w:rsidRPr="006B26CE">
        <w:t xml:space="preserve"> Congressional District</w:t>
      </w:r>
    </w:p>
    <w:p w14:paraId="1D524A29" w14:textId="1A6DBE7C" w:rsidR="002A6A31" w:rsidRDefault="002A6A31" w:rsidP="002A6A31">
      <w:pPr>
        <w:keepLines/>
        <w:tabs>
          <w:tab w:val="left" w:pos="216"/>
        </w:tabs>
        <w:ind w:firstLine="0"/>
      </w:pPr>
    </w:p>
    <w:p w14:paraId="254438E3" w14:textId="77777777" w:rsidR="002A6A31" w:rsidRDefault="002A6A31" w:rsidP="002A6A31">
      <w:pPr>
        <w:keepNext/>
        <w:jc w:val="center"/>
        <w:rPr>
          <w:b/>
        </w:rPr>
      </w:pPr>
      <w:r w:rsidRPr="002A6A31">
        <w:rPr>
          <w:b/>
        </w:rPr>
        <w:t>HOUSE RESOLUTION</w:t>
      </w:r>
    </w:p>
    <w:p w14:paraId="0B5CF552" w14:textId="03CF4343" w:rsidR="002A6A31" w:rsidRDefault="002A6A31" w:rsidP="002A6A31">
      <w:pPr>
        <w:keepNext/>
      </w:pPr>
      <w:r>
        <w:t>The following was introduced:</w:t>
      </w:r>
    </w:p>
    <w:p w14:paraId="356DB31E" w14:textId="77777777" w:rsidR="002A6A31" w:rsidRDefault="002A6A31" w:rsidP="002A6A31">
      <w:pPr>
        <w:keepNext/>
      </w:pPr>
      <w:bookmarkStart w:id="3" w:name="include_clip_start_22"/>
      <w:bookmarkEnd w:id="3"/>
    </w:p>
    <w:p w14:paraId="671B996F" w14:textId="77777777" w:rsidR="002A6A31" w:rsidRDefault="002A6A31" w:rsidP="002A6A31">
      <w:r>
        <w:t>H. 3939 -- Reps. Rutherford, Rose,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Sandifer, Schuessler, Sessions, G. M. Smith, M. M. Smith, Stavrinakis, Taylor, Tedder, Thayer, Thigpen, Trantham, Vaughan, Weeks, West, Wetmore, Wheeler, White, Whitmire, Williams, Willis, Wooten and Yow: A HOUSE RESOLUTION TO RECOGNIZE AND HONOR THE UNIVERSITY OF SOUTH CAROLINA AND THE ENTIRE USC SYSTEM FOR ITS MANY AND SIGNIFICANT CONTRIBUTIONS TO THE EDUCATION AND CULTURE OF OUR CITIZENS AND TO DECLARE FEBRUARY 14, 2023, "CAROLINA DAY" AT THE STATE HOUSE.</w:t>
      </w:r>
    </w:p>
    <w:p w14:paraId="41541AE3" w14:textId="28DA386D" w:rsidR="002A6A31" w:rsidRDefault="002A6A31" w:rsidP="002A6A31">
      <w:bookmarkStart w:id="4" w:name="include_clip_end_22"/>
      <w:bookmarkEnd w:id="4"/>
    </w:p>
    <w:p w14:paraId="56B38629" w14:textId="5DAA8BAB" w:rsidR="002A6A31" w:rsidRDefault="002A6A31" w:rsidP="002A6A31">
      <w:r>
        <w:t>The Resolution was adopted.</w:t>
      </w:r>
    </w:p>
    <w:p w14:paraId="72BD0D56" w14:textId="59B5A3DC" w:rsidR="002A6A31" w:rsidRDefault="002A6A31" w:rsidP="002A6A31"/>
    <w:p w14:paraId="285C266F" w14:textId="65F831AE" w:rsidR="002A6A31" w:rsidRDefault="002A6A31" w:rsidP="002A6A31">
      <w:pPr>
        <w:keepNext/>
        <w:jc w:val="center"/>
        <w:rPr>
          <w:b/>
        </w:rPr>
      </w:pPr>
      <w:r w:rsidRPr="002A6A31">
        <w:rPr>
          <w:b/>
        </w:rPr>
        <w:t>HOUSE RESOLUTION</w:t>
      </w:r>
    </w:p>
    <w:p w14:paraId="7D96CFC7" w14:textId="34FF2E60" w:rsidR="002A6A31" w:rsidRDefault="002A6A31" w:rsidP="002A6A31">
      <w:pPr>
        <w:keepNext/>
      </w:pPr>
      <w:r>
        <w:t>The following was introduced:</w:t>
      </w:r>
    </w:p>
    <w:p w14:paraId="183589E9" w14:textId="77777777" w:rsidR="002A6A31" w:rsidRDefault="002A6A31" w:rsidP="002A6A31">
      <w:pPr>
        <w:keepNext/>
      </w:pPr>
      <w:bookmarkStart w:id="5" w:name="include_clip_start_25"/>
      <w:bookmarkEnd w:id="5"/>
    </w:p>
    <w:p w14:paraId="71920FF8" w14:textId="77777777" w:rsidR="002A6A31" w:rsidRDefault="002A6A31" w:rsidP="002A6A31">
      <w:r>
        <w:t>H. 3940 -- Rep. Rutherford: A HOUSE RESOLUTION TO EXPRESS PROFOUND SORROW OF THE MEMBERS OF THE SOUTH CAROLINA HOUSE OF REPRESENTATIVES UPON THE PASSING OF MRS. DORIS LEEVY JOHNSON OF COLUMBIA, TO CELEBRATE HER LIFE, AND TO EXTEND THE DEEPEST SYMPATHY TO HER FAMILY.</w:t>
      </w:r>
    </w:p>
    <w:p w14:paraId="3CA2E0A8" w14:textId="0B7B86E5" w:rsidR="002A6A31" w:rsidRDefault="002A6A31" w:rsidP="002A6A31">
      <w:bookmarkStart w:id="6" w:name="include_clip_end_25"/>
      <w:bookmarkEnd w:id="6"/>
    </w:p>
    <w:p w14:paraId="1CF2C4F4" w14:textId="7DFD0174" w:rsidR="002A6A31" w:rsidRDefault="002A6A31" w:rsidP="002A6A31">
      <w:r>
        <w:t>The Resolution was adopted.</w:t>
      </w:r>
    </w:p>
    <w:p w14:paraId="6E2DC26A" w14:textId="6C883F56" w:rsidR="002A6A31" w:rsidRDefault="002A6A31" w:rsidP="002A6A31"/>
    <w:p w14:paraId="41F2B68F" w14:textId="50B5B56E" w:rsidR="002A6A31" w:rsidRDefault="002A6A31" w:rsidP="002A6A31">
      <w:pPr>
        <w:keepNext/>
        <w:jc w:val="center"/>
        <w:rPr>
          <w:b/>
        </w:rPr>
      </w:pPr>
      <w:r w:rsidRPr="002A6A31">
        <w:rPr>
          <w:b/>
        </w:rPr>
        <w:t>HOUSE RESOLUTION</w:t>
      </w:r>
    </w:p>
    <w:p w14:paraId="65FE2ABB" w14:textId="1A46D3C0" w:rsidR="002A6A31" w:rsidRDefault="002A6A31" w:rsidP="002A6A31">
      <w:pPr>
        <w:keepNext/>
      </w:pPr>
      <w:r>
        <w:t>The following was introduced:</w:t>
      </w:r>
    </w:p>
    <w:p w14:paraId="28ED21E8" w14:textId="77777777" w:rsidR="002A6A31" w:rsidRDefault="002A6A31" w:rsidP="002A6A31">
      <w:pPr>
        <w:keepNext/>
      </w:pPr>
      <w:bookmarkStart w:id="7" w:name="include_clip_start_28"/>
      <w:bookmarkEnd w:id="7"/>
    </w:p>
    <w:p w14:paraId="0C521CC9" w14:textId="77777777" w:rsidR="002A6A31" w:rsidRDefault="002A6A31" w:rsidP="002A6A31">
      <w:r>
        <w:t>H. 3941 -- Reps. McCabe, May,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HONOR AND CONGRATULATE TIMOTHY "TIM" O'HARA, R.N., OF LEXINGTON COUNTY ON BEING SELECTED TO RECEIVE LEXINGTON MEDICAL CENTER'S COVETED LMC GOLD AWARD FOR 2023 AND TO THANK HIM FOR HIS MANY YEARS OF OUTSTANDING SERVICE IN HIS PROFESSION.</w:t>
      </w:r>
    </w:p>
    <w:p w14:paraId="2A362B8B" w14:textId="4527108E" w:rsidR="002A6A31" w:rsidRDefault="002A6A31" w:rsidP="002A6A31">
      <w:bookmarkStart w:id="8" w:name="include_clip_end_28"/>
      <w:bookmarkEnd w:id="8"/>
    </w:p>
    <w:p w14:paraId="06B2E0A5" w14:textId="7847ECF2" w:rsidR="002A6A31" w:rsidRDefault="002A6A31" w:rsidP="002A6A31">
      <w:r>
        <w:t>The Resolution was adopted.</w:t>
      </w:r>
    </w:p>
    <w:p w14:paraId="7A59ED4E" w14:textId="66F1D107" w:rsidR="002A6A31" w:rsidRDefault="002A6A31" w:rsidP="002A6A31"/>
    <w:p w14:paraId="65ECF7F2" w14:textId="0B2DB977" w:rsidR="002A6A31" w:rsidRDefault="002A6A31" w:rsidP="002A6A31">
      <w:pPr>
        <w:keepNext/>
        <w:jc w:val="center"/>
        <w:rPr>
          <w:b/>
        </w:rPr>
      </w:pPr>
      <w:r w:rsidRPr="002A6A31">
        <w:rPr>
          <w:b/>
        </w:rPr>
        <w:t>HOUSE RESOLUTION</w:t>
      </w:r>
    </w:p>
    <w:p w14:paraId="7430CF76" w14:textId="36632926" w:rsidR="002A6A31" w:rsidRDefault="002A6A31" w:rsidP="002A6A31">
      <w:pPr>
        <w:keepNext/>
      </w:pPr>
      <w:r>
        <w:t>The following was introduced:</w:t>
      </w:r>
    </w:p>
    <w:p w14:paraId="29CAC29A" w14:textId="77777777" w:rsidR="002A6A31" w:rsidRDefault="002A6A31" w:rsidP="002A6A31">
      <w:pPr>
        <w:keepNext/>
      </w:pPr>
      <w:bookmarkStart w:id="9" w:name="include_clip_start_31"/>
      <w:bookmarkEnd w:id="9"/>
    </w:p>
    <w:p w14:paraId="06846050" w14:textId="77777777" w:rsidR="002A6A31" w:rsidRDefault="002A6A31" w:rsidP="002A6A31">
      <w:r>
        <w:t>H. 3942 -- Reps. Bauer, Alexander, Anderson, Atkinson, Bailey, Ballentine, Bamberg, Bannister,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GERMON MORINIERE-BEY, PH.D., OF COLUMBIA, FOR HER MANY ACHIEVEMENTS AS AN AFRICAN MARTIAL ARTS GRANDMASTER, INSTRUCTOR, AND AUTHOR, AND TO WELCOME HER TO THE SOUTH CAROLINA STATE HOUSE.</w:t>
      </w:r>
    </w:p>
    <w:p w14:paraId="152E7811" w14:textId="1F6F8933" w:rsidR="002A6A31" w:rsidRDefault="002A6A31" w:rsidP="002A6A31">
      <w:bookmarkStart w:id="10" w:name="include_clip_end_31"/>
      <w:bookmarkEnd w:id="10"/>
    </w:p>
    <w:p w14:paraId="14EF1C7B" w14:textId="72CE2A6C" w:rsidR="002A6A31" w:rsidRDefault="002A6A31" w:rsidP="002A6A31">
      <w:r>
        <w:t>The Resolution was adopted.</w:t>
      </w:r>
    </w:p>
    <w:p w14:paraId="6A3E6333" w14:textId="76708001" w:rsidR="002A6A31" w:rsidRDefault="002A6A31" w:rsidP="002A6A31"/>
    <w:p w14:paraId="54EB9674" w14:textId="7ADF733A" w:rsidR="002A6A31" w:rsidRDefault="002A6A31" w:rsidP="002A6A31">
      <w:pPr>
        <w:keepNext/>
        <w:jc w:val="center"/>
        <w:rPr>
          <w:b/>
        </w:rPr>
      </w:pPr>
      <w:r w:rsidRPr="002A6A31">
        <w:rPr>
          <w:b/>
        </w:rPr>
        <w:t>HOUSE RESOLUTION</w:t>
      </w:r>
    </w:p>
    <w:p w14:paraId="695468FC" w14:textId="20132803" w:rsidR="002A6A31" w:rsidRDefault="002A6A31" w:rsidP="002A6A31">
      <w:pPr>
        <w:keepNext/>
      </w:pPr>
      <w:r>
        <w:t>The following was introduced:</w:t>
      </w:r>
    </w:p>
    <w:p w14:paraId="439A3C44" w14:textId="77777777" w:rsidR="002A6A31" w:rsidRDefault="002A6A31" w:rsidP="002A6A31">
      <w:pPr>
        <w:keepNext/>
      </w:pPr>
      <w:bookmarkStart w:id="11" w:name="include_clip_start_34"/>
      <w:bookmarkEnd w:id="11"/>
    </w:p>
    <w:p w14:paraId="03F912F5" w14:textId="77777777" w:rsidR="002A6A31" w:rsidRDefault="002A6A31" w:rsidP="002A6A31">
      <w:r>
        <w:t>H. 3943 -- Reps. W. Newton, Herbkersman,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Hewitt, Hiott, Hixon, Hosey, Howard, Hyde, Jefferson, J. E. Johnson, J. L. Johnson, S. Jones, W. Jones, Jordan, Kilmartin, King, Kirby, Landing, Lawson, Leber, Ligon, Long, Lowe, Magnuson, May, McCabe, McCravy, McDaniel, McGinnis, Mitchell, J. Moore, T. Moore, A. M. Morgan, T. A. Morgan, Moss, Murphy, Neese, B.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CELEBRATE THE CROSS SCHOOLS COMPETITIVE CHEERLEADING TEAM ON CAPTURING THE 2022 SOUTH CAROLINA INDEPENDENT SCHOOL ASSOCIATION JV STATE CHAMPIONSHIP TITLE AND TO CONGRATULATE THE TEAM AND ITS COACHES ON A FABULOUS SEASON.</w:t>
      </w:r>
    </w:p>
    <w:p w14:paraId="19F2C57F" w14:textId="0558EB31" w:rsidR="002A6A31" w:rsidRDefault="002A6A31" w:rsidP="002A6A31">
      <w:bookmarkStart w:id="12" w:name="include_clip_end_34"/>
      <w:bookmarkEnd w:id="12"/>
    </w:p>
    <w:p w14:paraId="3F437464" w14:textId="1C5440DD" w:rsidR="002A6A31" w:rsidRDefault="002A6A31" w:rsidP="002A6A31">
      <w:r>
        <w:t>The Resolution was adopted.</w:t>
      </w:r>
    </w:p>
    <w:p w14:paraId="6749125C" w14:textId="79523679" w:rsidR="002A6A31" w:rsidRDefault="002A6A31" w:rsidP="002A6A31"/>
    <w:p w14:paraId="6200C51A" w14:textId="700ADEB8" w:rsidR="002A6A31" w:rsidRDefault="002A6A31" w:rsidP="002A6A31">
      <w:pPr>
        <w:keepNext/>
        <w:jc w:val="center"/>
        <w:rPr>
          <w:b/>
        </w:rPr>
      </w:pPr>
      <w:r w:rsidRPr="002A6A31">
        <w:rPr>
          <w:b/>
        </w:rPr>
        <w:t>HOUSE RESOLUTION</w:t>
      </w:r>
    </w:p>
    <w:p w14:paraId="6C0F1BAC" w14:textId="5B0AEE1A" w:rsidR="002A6A31" w:rsidRDefault="002A6A31" w:rsidP="002A6A31">
      <w:pPr>
        <w:keepNext/>
      </w:pPr>
      <w:r>
        <w:t>The following was introduced:</w:t>
      </w:r>
    </w:p>
    <w:p w14:paraId="14D7495D" w14:textId="77777777" w:rsidR="002A6A31" w:rsidRDefault="002A6A31" w:rsidP="002A6A31">
      <w:pPr>
        <w:keepNext/>
      </w:pPr>
      <w:bookmarkStart w:id="13" w:name="include_clip_start_37"/>
      <w:bookmarkEnd w:id="13"/>
    </w:p>
    <w:p w14:paraId="3E418789" w14:textId="77777777" w:rsidR="002A6A31" w:rsidRDefault="002A6A31" w:rsidP="002A6A31">
      <w:r>
        <w:t>H. 3944 -- Reps. W. Newton, Herbkersman,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Hewitt, Hiott, Hixon, Hosey, Howard, Hyde, Jefferson, J. E. Johnson, J. L. Johnson, S. Jones, W. Jones, Jordan, Kilmartin, King, Kirby, Landing, Lawson, Leber, Ligon, Long, Lowe, Magnuson, May, McCabe, McCravy, McDaniel, McGinnis, Mitchell, J. Moore, T. Moore, A. M. Morgan, T. A. Morgan, Moss, Murphy, Neese, B.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SALUTE THE CROSS SCHOOLS GIRLS CROSS COUNTRY TEAM ON CAPTURING THE 2022 SOUTH CAROLINA INDEPENDENT SCHOOL ASSOCIATION CLASS 1A STATE CHAMPIONSHIP TITLE AND TO CONGRATULATE THE TEAM'S COACHES AND RUNNERS ON A SUPERLATIVE SEASON.</w:t>
      </w:r>
    </w:p>
    <w:p w14:paraId="4D5D331C" w14:textId="72F95B99" w:rsidR="002A6A31" w:rsidRDefault="002A6A31" w:rsidP="002A6A31">
      <w:bookmarkStart w:id="14" w:name="include_clip_end_37"/>
      <w:bookmarkEnd w:id="14"/>
    </w:p>
    <w:p w14:paraId="633BEBB3" w14:textId="59D1FC7D" w:rsidR="002A6A31" w:rsidRDefault="002A6A31" w:rsidP="002A6A31">
      <w:r>
        <w:t>The Resolution was adopted.</w:t>
      </w:r>
    </w:p>
    <w:p w14:paraId="67D02F2F" w14:textId="38AF0DDE" w:rsidR="002A6A31" w:rsidRDefault="002A6A31" w:rsidP="002A6A31"/>
    <w:p w14:paraId="2EB3D7CA" w14:textId="377CAE95" w:rsidR="002A6A31" w:rsidRDefault="002A6A31" w:rsidP="002A6A31">
      <w:pPr>
        <w:keepNext/>
        <w:jc w:val="center"/>
        <w:rPr>
          <w:b/>
        </w:rPr>
      </w:pPr>
      <w:r w:rsidRPr="002A6A31">
        <w:rPr>
          <w:b/>
        </w:rPr>
        <w:t>HOUSE RESOLUTION</w:t>
      </w:r>
    </w:p>
    <w:p w14:paraId="454259DA" w14:textId="01A94B5B" w:rsidR="002A6A31" w:rsidRDefault="002A6A31" w:rsidP="002A6A31">
      <w:pPr>
        <w:keepNext/>
      </w:pPr>
      <w:r>
        <w:t>The following was introduced:</w:t>
      </w:r>
    </w:p>
    <w:p w14:paraId="79DF64B1" w14:textId="77777777" w:rsidR="002A6A31" w:rsidRDefault="002A6A31" w:rsidP="002A6A31">
      <w:pPr>
        <w:keepNext/>
      </w:pPr>
      <w:bookmarkStart w:id="15" w:name="include_clip_start_40"/>
      <w:bookmarkEnd w:id="15"/>
    </w:p>
    <w:p w14:paraId="69FE8394" w14:textId="77777777" w:rsidR="002A6A31" w:rsidRDefault="002A6A31" w:rsidP="002A6A31">
      <w:pPr>
        <w:keepNext/>
      </w:pPr>
      <w:r>
        <w:t>H. 3945 -- Reps. Gilliam, Yow, Gibson, Haddon, Nutt, T. Moore, Guffey, O'Neal, S. Jones, Gagnon and A. M. Morgan: A HOUSE RESOLUTION TO AMEND RULE 6.3 OF THE RULES OF THE HOUSE OF REPRESENTATIVES, RELATING TO THE ORDER OF BUSINESS OF THE HOUSE OF REPRESENTATIVES, SO AS TO ADD THE OFFICIAL PLEDGE TO THE FLAG OF THE STATE OF SOUTH CAROLINA TO THE DAILY ORDER OF BUSINESS.</w:t>
      </w:r>
    </w:p>
    <w:p w14:paraId="56BCA412" w14:textId="38DF3B5D" w:rsidR="002A6A31" w:rsidRDefault="002A6A31" w:rsidP="002A6A31">
      <w:bookmarkStart w:id="16" w:name="include_clip_end_40"/>
      <w:bookmarkEnd w:id="16"/>
      <w:r>
        <w:t>The Resolution was ordered referred to the Committee on Rules.</w:t>
      </w:r>
    </w:p>
    <w:p w14:paraId="66F540F0" w14:textId="69C93570" w:rsidR="002A6A31" w:rsidRDefault="002A6A31" w:rsidP="002A6A31"/>
    <w:p w14:paraId="67140C5C" w14:textId="1C0D4B49" w:rsidR="002A6A31" w:rsidRDefault="002A6A31" w:rsidP="002A6A31">
      <w:pPr>
        <w:keepNext/>
        <w:jc w:val="center"/>
        <w:rPr>
          <w:b/>
        </w:rPr>
      </w:pPr>
      <w:r w:rsidRPr="002A6A31">
        <w:rPr>
          <w:b/>
        </w:rPr>
        <w:t>HOUSE RESOLUTION</w:t>
      </w:r>
    </w:p>
    <w:p w14:paraId="450DE3BF" w14:textId="74532CFE" w:rsidR="002A6A31" w:rsidRDefault="002A6A31" w:rsidP="002A6A31">
      <w:pPr>
        <w:keepNext/>
      </w:pPr>
      <w:r>
        <w:t>The following was introduced:</w:t>
      </w:r>
    </w:p>
    <w:p w14:paraId="5A40BBE2" w14:textId="77777777" w:rsidR="002A6A31" w:rsidRDefault="002A6A31" w:rsidP="002A6A31">
      <w:pPr>
        <w:keepNext/>
      </w:pPr>
      <w:bookmarkStart w:id="17" w:name="include_clip_start_43"/>
      <w:bookmarkEnd w:id="17"/>
    </w:p>
    <w:p w14:paraId="4A26AC2D" w14:textId="77777777" w:rsidR="002A6A31" w:rsidRDefault="002A6A31" w:rsidP="002A6A31">
      <w:r>
        <w:t>H. 3946 -- Reps. Williams,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Willis, Wooten and Yow: A HOUSE RESOLUTION TO CONGRATULATE PICKENS KEN MOYD, JR., M.D., OF CARESOUTH CAROLINA, UPON THE OCCASION OF HIS RETIREMENT, TO COMMEND HIM FOR HIS MANY YEARS OF DISTINGUISHED SERVICE AS A MEDICAL PROFESSIONAL, AND TO WISH HIM MUCH CONTINUED SUCCESS AND FULFILLMENT IN ALL HIS FUTURE ENDEAVORS.</w:t>
      </w:r>
    </w:p>
    <w:p w14:paraId="35F2049C" w14:textId="48A82917" w:rsidR="002A6A31" w:rsidRDefault="002A6A31" w:rsidP="002A6A31">
      <w:bookmarkStart w:id="18" w:name="include_clip_end_43"/>
      <w:bookmarkEnd w:id="18"/>
    </w:p>
    <w:p w14:paraId="763D4306" w14:textId="0CF6891D" w:rsidR="002A6A31" w:rsidRDefault="002A6A31" w:rsidP="002A6A31">
      <w:r>
        <w:t>The Resolution was adopted.</w:t>
      </w:r>
    </w:p>
    <w:p w14:paraId="68F6D1D5" w14:textId="5FDCD056" w:rsidR="002A6A31" w:rsidRDefault="002A6A31" w:rsidP="002A6A31"/>
    <w:p w14:paraId="35316C07" w14:textId="52B66835" w:rsidR="002A6A31" w:rsidRDefault="002A6A31" w:rsidP="002A6A31">
      <w:pPr>
        <w:keepNext/>
        <w:jc w:val="center"/>
        <w:rPr>
          <w:b/>
        </w:rPr>
      </w:pPr>
      <w:r w:rsidRPr="002A6A31">
        <w:rPr>
          <w:b/>
        </w:rPr>
        <w:t>HOUSE RESOLUTION</w:t>
      </w:r>
    </w:p>
    <w:p w14:paraId="3AC888C1" w14:textId="56DBADCE" w:rsidR="002A6A31" w:rsidRDefault="002A6A31" w:rsidP="002A6A31">
      <w:pPr>
        <w:keepNext/>
      </w:pPr>
      <w:r>
        <w:t>The following was introduced:</w:t>
      </w:r>
    </w:p>
    <w:p w14:paraId="2041B123" w14:textId="77777777" w:rsidR="002A6A31" w:rsidRDefault="002A6A31" w:rsidP="002A6A31">
      <w:pPr>
        <w:keepNext/>
      </w:pPr>
      <w:bookmarkStart w:id="19" w:name="include_clip_start_46"/>
      <w:bookmarkEnd w:id="19"/>
    </w:p>
    <w:p w14:paraId="0B8FA66C" w14:textId="77777777" w:rsidR="002A6A31" w:rsidRDefault="002A6A31" w:rsidP="002A6A31">
      <w:r>
        <w:t>H. 3954 -- Rep. Jefferson: A HOUSE RESOLUTION TO HONOR MAXINE T. ROBINSON, FORENSIC OPERATIONS COORDINATOR FOR THE MEDICAL UNIVERSITY OF SOUTH CAROLINA PHYSICIANS GROUP, UPON THE OCCASION OF HER RETIREMENT AFTER TWENTY-SIX YEARS OF OUTSTANDING SERVICE, AND TO WISH HER CONTINUED SUCCESS IN ALL HER FUTURE ENDEAVORS.</w:t>
      </w:r>
    </w:p>
    <w:p w14:paraId="44A79F16" w14:textId="20F02DDD" w:rsidR="002A6A31" w:rsidRDefault="002A6A31" w:rsidP="002A6A31">
      <w:bookmarkStart w:id="20" w:name="include_clip_end_46"/>
      <w:bookmarkEnd w:id="20"/>
    </w:p>
    <w:p w14:paraId="391C4CB4" w14:textId="519A7773" w:rsidR="002A6A31" w:rsidRDefault="002A6A31" w:rsidP="002A6A31">
      <w:r>
        <w:t>The Resolution was adopted.</w:t>
      </w:r>
    </w:p>
    <w:p w14:paraId="2DE55543" w14:textId="5204C70D" w:rsidR="002A6A31" w:rsidRDefault="002A6A31" w:rsidP="002A6A31"/>
    <w:p w14:paraId="1C552427" w14:textId="26B96ED7" w:rsidR="002A6A31" w:rsidRDefault="00523E04" w:rsidP="002A6A31">
      <w:pPr>
        <w:keepNext/>
        <w:jc w:val="center"/>
        <w:rPr>
          <w:b/>
        </w:rPr>
      </w:pPr>
      <w:r>
        <w:rPr>
          <w:b/>
        </w:rPr>
        <w:br w:type="column"/>
      </w:r>
      <w:r w:rsidR="002A6A31" w:rsidRPr="002A6A31">
        <w:rPr>
          <w:b/>
        </w:rPr>
        <w:t xml:space="preserve">INTRODUCTION OF BILLS  </w:t>
      </w:r>
    </w:p>
    <w:p w14:paraId="3403D37A" w14:textId="2C6C6D9A" w:rsidR="002A6A31" w:rsidRDefault="002A6A31" w:rsidP="002A6A31">
      <w:r>
        <w:t>The following Bills were introduced, read the first time, and referred to appropriate committees:</w:t>
      </w:r>
    </w:p>
    <w:p w14:paraId="56B56F41" w14:textId="097A074E" w:rsidR="002A6A31" w:rsidRDefault="002A6A31" w:rsidP="002A6A31"/>
    <w:p w14:paraId="5C09D160" w14:textId="77777777" w:rsidR="002A6A31" w:rsidRDefault="002A6A31" w:rsidP="002A6A31">
      <w:pPr>
        <w:keepNext/>
      </w:pPr>
      <w:bookmarkStart w:id="21" w:name="include_clip_start_50"/>
      <w:bookmarkEnd w:id="21"/>
      <w:r>
        <w:t>H. 3947 -- Reps. White and Beach: A BILL TO AMEND THE SOUTH CAROLINA CODE OF LAWS BY ADDING SECTION 38-77-410 SO AS TO REQUIRE ALL AUTOMOBILE INSURANCE POLICIES TO CONTAIN AN APPRAISAL CLAUSE; BY ADDING SECTION 38-77-420 SO AS TO PROVIDE THAT AN INSURANCE POLICY THAT COVERS A PERSON OPERATING A RENTED OR LEASED VEHICLE SHALL BE PRIMARY TO A MOTOR VEHICLE INSURANCE POLICY; AND BY ADDING SECTION 38-77-430 SO AS TO REQUIRE INSURERS TO PAY SALES TAX FOR AUTOMOBILE PAINT WHEN REQUIRED TO PROVIDE CAR PAINTING SERVICES.</w:t>
      </w:r>
    </w:p>
    <w:p w14:paraId="2976E406" w14:textId="70DD4450" w:rsidR="002A6A31" w:rsidRDefault="002A6A31" w:rsidP="002A6A31">
      <w:bookmarkStart w:id="22" w:name="include_clip_end_50"/>
      <w:bookmarkEnd w:id="22"/>
      <w:r>
        <w:t>Referred to Committee on Labor, Commerce and Industry</w:t>
      </w:r>
    </w:p>
    <w:p w14:paraId="7392AF9D" w14:textId="5D68124B" w:rsidR="002A6A31" w:rsidRDefault="002A6A31" w:rsidP="002A6A31"/>
    <w:p w14:paraId="0AA99B31" w14:textId="77777777" w:rsidR="002A6A31" w:rsidRDefault="002A6A31" w:rsidP="002A6A31">
      <w:pPr>
        <w:keepNext/>
      </w:pPr>
      <w:bookmarkStart w:id="23" w:name="include_clip_start_52"/>
      <w:bookmarkEnd w:id="23"/>
      <w:r>
        <w:t>H. 3948 -- Rep. Ballentine: A BILL TO AMEND THE SOUTH CAROLINA CODE OF LAWS BY AMENDING SECTION 12-37-220, RELATING TO PROPERTY TAX EXEMPTIONS, SO AS TO PROVIDE FOR AN EXEMPTION FOR CERTAIN RENEWABLE ENERGY RESOURCE PROPERTIES.</w:t>
      </w:r>
    </w:p>
    <w:p w14:paraId="7C92B59D" w14:textId="28C02EC4" w:rsidR="002A6A31" w:rsidRDefault="002A6A31" w:rsidP="002A6A31">
      <w:bookmarkStart w:id="24" w:name="include_clip_end_52"/>
      <w:bookmarkEnd w:id="24"/>
      <w:r>
        <w:t>Referred to Committee on Ways and Means</w:t>
      </w:r>
    </w:p>
    <w:p w14:paraId="6FCEDABC" w14:textId="6DAA4DB6" w:rsidR="002A6A31" w:rsidRDefault="002A6A31" w:rsidP="002A6A31"/>
    <w:p w14:paraId="03583072" w14:textId="77777777" w:rsidR="002A6A31" w:rsidRDefault="002A6A31" w:rsidP="002A6A31">
      <w:pPr>
        <w:keepNext/>
      </w:pPr>
      <w:bookmarkStart w:id="25" w:name="include_clip_start_54"/>
      <w:bookmarkEnd w:id="25"/>
      <w:r>
        <w:t>H. 3949 -- Rep. Ballentine: A BILL TO AMEND THE SOUTH CAROLINA CODE OF LAWS BY AMENDING SECTION 12-36-2120, RELATING TO SALES TAX EXEMPTIONS, SO AS TO ADD AN EXEMPTION FOR CERTAIN SOLAR ENERGY EQUIPMENT, FACILITIES, OR DEVICES.</w:t>
      </w:r>
    </w:p>
    <w:p w14:paraId="39744337" w14:textId="6CEE0E08" w:rsidR="002A6A31" w:rsidRDefault="002A6A31" w:rsidP="002A6A31">
      <w:bookmarkStart w:id="26" w:name="include_clip_end_54"/>
      <w:bookmarkEnd w:id="26"/>
      <w:r>
        <w:t>Referred to Committee on Ways and Means</w:t>
      </w:r>
    </w:p>
    <w:p w14:paraId="039D3A6D" w14:textId="41D72244" w:rsidR="002A6A31" w:rsidRDefault="002A6A31" w:rsidP="002A6A31"/>
    <w:p w14:paraId="1D09B182" w14:textId="77777777" w:rsidR="002A6A31" w:rsidRDefault="002A6A31" w:rsidP="002A6A31">
      <w:pPr>
        <w:keepNext/>
      </w:pPr>
      <w:bookmarkStart w:id="27" w:name="include_clip_start_56"/>
      <w:bookmarkEnd w:id="27"/>
      <w:r>
        <w:t>H. 3950 -- Reps. Gatch, Brewer, Brittain, Crawford, Guest, Jefferson, Kirby, Murphy, Ott and Robbins: A BILL TO AMEND THE SOUTH CAROLINA CODE OF LAWS BY ADDING SECTION 38-75-70 SO AS TO REQUIRE INSURERS TO OFFER INSURANCE COVERAGE FOR LOSS OR DAMAGE RESULTING FROM AN EARTHQUAKE TO ALL POLICIES ISSUED IN THIS STATE.</w:t>
      </w:r>
    </w:p>
    <w:p w14:paraId="754A6D28" w14:textId="3FC77C22" w:rsidR="002A6A31" w:rsidRDefault="002A6A31" w:rsidP="002A6A31">
      <w:bookmarkStart w:id="28" w:name="include_clip_end_56"/>
      <w:bookmarkEnd w:id="28"/>
      <w:r>
        <w:t>Referred to Committee on Labor, Commerce and Industry</w:t>
      </w:r>
    </w:p>
    <w:p w14:paraId="62F1F2F3" w14:textId="770242DE" w:rsidR="002A6A31" w:rsidRDefault="002A6A31" w:rsidP="002A6A31"/>
    <w:p w14:paraId="66B97A4A" w14:textId="77777777" w:rsidR="002A6A31" w:rsidRDefault="002A6A31" w:rsidP="002A6A31">
      <w:pPr>
        <w:keepNext/>
      </w:pPr>
      <w:bookmarkStart w:id="29" w:name="include_clip_start_58"/>
      <w:bookmarkEnd w:id="29"/>
      <w:r>
        <w:t>H. 3951 -- Reps. Haddon, G. M. Smith, Bannister, Hiott, Ligon, Hixon and Leber: A BILL TO AMEND THE SOUTH CAROLINA CODE OF LAWS BY ENACTING THE "WORKING AGRICULTURAL LANDS PRESERVATION ACT" BY ADDING CHAPTER 57 TO TITLE 46 SO AS TO DEFINE TERMS, ESTABLISH A COMMITTEE, AND OUTLINE PROGRAM CRITERIA, AMONG OTHER THINGS.</w:t>
      </w:r>
    </w:p>
    <w:p w14:paraId="2CCC42C0" w14:textId="222CAB55" w:rsidR="002A6A31" w:rsidRDefault="002A6A31" w:rsidP="002A6A31">
      <w:bookmarkStart w:id="30" w:name="include_clip_end_58"/>
      <w:bookmarkEnd w:id="30"/>
      <w:r>
        <w:t>Referred to Committee on Agriculture, Natural Resources and Environmental Affairs</w:t>
      </w:r>
    </w:p>
    <w:p w14:paraId="26B5968D" w14:textId="1F5D5B51" w:rsidR="002A6A31" w:rsidRDefault="002A6A31" w:rsidP="002A6A31"/>
    <w:p w14:paraId="7472DD7C" w14:textId="77777777" w:rsidR="002A6A31" w:rsidRDefault="002A6A31" w:rsidP="002A6A31">
      <w:pPr>
        <w:keepNext/>
      </w:pPr>
      <w:bookmarkStart w:id="31" w:name="include_clip_start_60"/>
      <w:bookmarkEnd w:id="31"/>
      <w:r>
        <w:t>H. 3952 -- Reps. G. M. Smith, Bannister, Bradley, Crawford, Herbkersman, W. Newton, Felder, Alexander, Wetmore, Hyde, Sessions and Guffey: 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5B84FFD3" w14:textId="447909D3" w:rsidR="002A6A31" w:rsidRDefault="002A6A31" w:rsidP="002A6A31">
      <w:bookmarkStart w:id="32" w:name="include_clip_end_60"/>
      <w:bookmarkEnd w:id="32"/>
      <w:r>
        <w:t>Referred to Committee on Labor, Commerce and Industry</w:t>
      </w:r>
    </w:p>
    <w:p w14:paraId="727AB8B1" w14:textId="690C64B8" w:rsidR="002A6A31" w:rsidRDefault="002A6A31" w:rsidP="002A6A31"/>
    <w:p w14:paraId="7EDC4DE9" w14:textId="77777777" w:rsidR="002A6A31" w:rsidRDefault="002A6A31" w:rsidP="002A6A31">
      <w:pPr>
        <w:keepNext/>
      </w:pPr>
      <w:bookmarkStart w:id="33" w:name="include_clip_start_62"/>
      <w:bookmarkEnd w:id="33"/>
      <w:r>
        <w:t>H. 3953 -- Reps. G. M. Smith, Bannister, Bradley, Crawford, Herbkersman, W. Newton, Alexander, Wetmore, Hyde, Sessions, Guffey, Felder and Hixon: A BILL TO AMEND THE SOUTH CAROLINA CODE OF LAWS BY AMENDING SECTION 1-30-10, RELATING TO DEPARTMENTS OF STATE GOVERNMENT, SO AS TO ADD THE DEPARTMENT OF CONSUMER AFFAIRS TO THE DEPARTMENTS WITHIN THE EXECUTIVE BRANCH OF STATE GOVERNMENT; BY ADDING SECTION 1-30-140 SO AS TO PROVIDE FOR THE TRANSITION OF THE DEPARTMENT OF CONSUMER AFFAIRS TO THE EXECUTIVE BRANCH OF STATE GOVERNMENT; BY AMENDING SECTION 37-6-103, RELATING TO THE DEFINITION OF "ADMINISTRATOR", SO AS TO PROVIDE THAT THE ADMINISTRATOR IS APPOINTED BY THE GOVERNOR UPON THE ADVICE AND CONSENT OF THE SENATE; BY AMENDING SECTIONS 37-6-104, 37-6-117, 37-6-501 THROUGH 37-6-510, 37-6-602, AND 37-6-604, ALL RELATING TO FUNCTIONS AND DUTIES OF THE COMMISSION ON CONSUMER AFFAIRS, SO AS TO PROVIDE FOR THE DISSOLUTION OF THE COMMISSION ON CONSUMER AFFAIRS TO BE REPLACED WITH AN ADMINISTRATOR AS THE HEAD OF THE DEPARTMENT.</w:t>
      </w:r>
    </w:p>
    <w:p w14:paraId="1B80E1F4" w14:textId="4B8D28B8" w:rsidR="002A6A31" w:rsidRDefault="002A6A31" w:rsidP="002A6A31">
      <w:bookmarkStart w:id="34" w:name="include_clip_end_62"/>
      <w:bookmarkEnd w:id="34"/>
      <w:r>
        <w:t>Referred to Committee on Labor, Commerce and Industry</w:t>
      </w:r>
    </w:p>
    <w:p w14:paraId="015FF536" w14:textId="594ECE57" w:rsidR="002A6A31" w:rsidRDefault="002A6A31" w:rsidP="002A6A31"/>
    <w:p w14:paraId="609B2A5D" w14:textId="77777777" w:rsidR="002A6A31" w:rsidRDefault="002A6A31" w:rsidP="002A6A31">
      <w:pPr>
        <w:keepNext/>
      </w:pPr>
      <w:bookmarkStart w:id="35" w:name="include_clip_start_64"/>
      <w:bookmarkEnd w:id="35"/>
      <w:r>
        <w:t>S. 360 -- Senator Sabb: A BILL TO AMEND ACT 471 OF 2002, AS AMENDED, RELATING TO THE WILLIAMSBURG COUNTY SCHOOL DISTRICT BOARD OF TRUSTEES, SO AS TO REQUIRE CANDIDATES SEEKING ELECTION TO SUBMIT A STATEMENT OF CANDIDACY RATHER THAN SIGNED PETITIONS.</w:t>
      </w:r>
    </w:p>
    <w:p w14:paraId="3F4EC283" w14:textId="2E184D71" w:rsidR="002A6A31" w:rsidRDefault="002A6A31" w:rsidP="002A6A31">
      <w:bookmarkStart w:id="36" w:name="include_clip_end_64"/>
      <w:bookmarkEnd w:id="36"/>
      <w:r>
        <w:t>Referred to Williamsburg Delegation</w:t>
      </w:r>
    </w:p>
    <w:p w14:paraId="755FB2AD" w14:textId="735693C0" w:rsidR="002A6A31" w:rsidRDefault="002A6A31" w:rsidP="002A6A31"/>
    <w:p w14:paraId="0ED9912C" w14:textId="77777777" w:rsidR="002A6A31" w:rsidRDefault="002A6A31" w:rsidP="002A6A31">
      <w:pPr>
        <w:keepNext/>
      </w:pPr>
      <w:bookmarkStart w:id="37" w:name="include_clip_start_66"/>
      <w:bookmarkEnd w:id="37"/>
      <w:r>
        <w:t>S. 454 -- Senator Stephens: A BILL TO AMEND ACT 593 OF 1992, AS AMENDED BY ACT 254 OF 2022, RELATING TO THE LIMIT ON CASH RESERVES THAT MAY BE MAINTAINED BY DORCHESTER COUNTY SCHOOL DISTRICTS 2 AND 4, SO AS TO PROVIDE THAT THE LIMIT ON CASH RESERVES DOES NOT APPLY TO DORCHESTER COUNTY SCHOOL DISTRICT 4.</w:t>
      </w:r>
    </w:p>
    <w:p w14:paraId="5B6F2529" w14:textId="47396BFF" w:rsidR="002A6A31" w:rsidRDefault="002A6A31" w:rsidP="002A6A31">
      <w:bookmarkStart w:id="38" w:name="include_clip_end_66"/>
      <w:bookmarkEnd w:id="38"/>
      <w:r>
        <w:t>Referred to Dorchester Delegation</w:t>
      </w:r>
    </w:p>
    <w:p w14:paraId="00F0DEEC" w14:textId="33A4A993" w:rsidR="002A6A31" w:rsidRDefault="002A6A31" w:rsidP="002A6A31"/>
    <w:p w14:paraId="58CAF518" w14:textId="77777777" w:rsidR="002A6A31" w:rsidRDefault="002A6A31" w:rsidP="002A6A31">
      <w:pPr>
        <w:keepNext/>
      </w:pPr>
      <w:bookmarkStart w:id="39" w:name="include_clip_start_68"/>
      <w:bookmarkEnd w:id="39"/>
      <w:r>
        <w:t>S. 474 -- Senators Grooms, Massey, Kimbrell and Adams: A BILL TO AMEND ARTICLE 6, CHAPTER 41, TITLE 44 OF THE SOUTH CAROLINA CODE OF LAWS, RELATING TO THE FETAL HEARTBEAT AND PROTECTION FROM ABORTION ACT, SO AS TO PROVIDE THAT ABORTIONS MAY NOT BE PERFORMED IN THIS STATE AFTER A FETAL HEARTBEAT HAS BEEN DETECTED EXCEPT IN CASES OF RAPE OR INCEST DURING THE FIRST TWELVE WEEKS OF PREGNANCY, IN MEDICAL EMERGENCIES, OR IN LIGHT OF A FATAL FETAL ANOMALY; TO DEFINE NECESSARY TERMS; TO REPEAL SECTION 2 OF ACT 1 OF 2021; TO REPEAL SECTIONS 44-41-10 AND 44-41-20 OF THE S.C. CODE; AND TO REPEAL ARTICLE 5, CHAPTER 41, TITLE 44 OF THE S.C. CODE SUBJECT TO CERTAIN CONDITIONS.</w:t>
      </w:r>
    </w:p>
    <w:p w14:paraId="4F0A3BD4" w14:textId="3B7978A8" w:rsidR="002A6A31" w:rsidRDefault="002A6A31" w:rsidP="002A6A31">
      <w:bookmarkStart w:id="40" w:name="include_clip_end_68"/>
      <w:bookmarkEnd w:id="40"/>
      <w:r>
        <w:t>Referred to Committee on Judiciary</w:t>
      </w:r>
    </w:p>
    <w:p w14:paraId="54A10EDB" w14:textId="77777777" w:rsidR="002A6A31" w:rsidRDefault="002A6A31" w:rsidP="002A6A31">
      <w:pPr>
        <w:keepNext/>
      </w:pPr>
      <w:bookmarkStart w:id="41" w:name="include_clip_start_70"/>
      <w:bookmarkEnd w:id="41"/>
      <w:r>
        <w:t>S. 487 -- Senator Gambrell: A BILL TO AMEND ACT 293 OF 2012, AS AMENDED, RELATING TO THE ELECTION DISTRICTS FOR THE ABBEVILLE COUNTY SCHOOL DISTRICT, SO AS TO REVISE THE REAPPORTIONED ELECTION DISTRICTS FROM WHICH THE MEMBERS OF THE GOVERNING BODY OF THE ABBEVILLE COUNTY SCHOOL DISTRICT MUST BE ELECTED BEGINNING WITH THE 2024 SCHOOL TRUSTEE ELECTIONS, AND TO PROVIDE DEMOGRAPHIC INFORMATION REGARDING THOSE REVISED ELECTION DISTRICTS.</w:t>
      </w:r>
    </w:p>
    <w:p w14:paraId="4671DF14" w14:textId="10D335B8" w:rsidR="002A6A31" w:rsidRDefault="002A6A31" w:rsidP="002A6A31">
      <w:bookmarkStart w:id="42" w:name="include_clip_end_70"/>
      <w:bookmarkEnd w:id="42"/>
      <w:r>
        <w:t>Referred to Abbeville Delegation</w:t>
      </w:r>
    </w:p>
    <w:p w14:paraId="11C07D35" w14:textId="209017EC" w:rsidR="002A6A31" w:rsidRDefault="002A6A31" w:rsidP="002A6A31"/>
    <w:p w14:paraId="52F27F04" w14:textId="596333D4" w:rsidR="002A6A31" w:rsidRDefault="002A6A31" w:rsidP="002A6A31">
      <w:pPr>
        <w:keepNext/>
        <w:jc w:val="center"/>
        <w:rPr>
          <w:b/>
        </w:rPr>
      </w:pPr>
      <w:r w:rsidRPr="002A6A31">
        <w:rPr>
          <w:b/>
        </w:rPr>
        <w:t>ROLL CALL</w:t>
      </w:r>
    </w:p>
    <w:p w14:paraId="6E396483" w14:textId="77777777" w:rsidR="002A6A31" w:rsidRDefault="002A6A31" w:rsidP="002A6A3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A6A31" w:rsidRPr="002A6A31" w14:paraId="6C3C8CBD" w14:textId="77777777" w:rsidTr="002A6A31">
        <w:trPr>
          <w:jc w:val="right"/>
        </w:trPr>
        <w:tc>
          <w:tcPr>
            <w:tcW w:w="2179" w:type="dxa"/>
            <w:shd w:val="clear" w:color="auto" w:fill="auto"/>
          </w:tcPr>
          <w:p w14:paraId="1C10B660" w14:textId="350B6693" w:rsidR="002A6A31" w:rsidRPr="002A6A31" w:rsidRDefault="002A6A31" w:rsidP="002A6A31">
            <w:pPr>
              <w:keepNext/>
              <w:ind w:firstLine="0"/>
            </w:pPr>
            <w:bookmarkStart w:id="43" w:name="vote_start73"/>
            <w:bookmarkEnd w:id="43"/>
            <w:r>
              <w:t>Alexander</w:t>
            </w:r>
          </w:p>
        </w:tc>
        <w:tc>
          <w:tcPr>
            <w:tcW w:w="2179" w:type="dxa"/>
            <w:shd w:val="clear" w:color="auto" w:fill="auto"/>
          </w:tcPr>
          <w:p w14:paraId="48313387" w14:textId="116AF1B8" w:rsidR="002A6A31" w:rsidRPr="002A6A31" w:rsidRDefault="002A6A31" w:rsidP="002A6A31">
            <w:pPr>
              <w:keepNext/>
              <w:ind w:firstLine="0"/>
            </w:pPr>
            <w:r>
              <w:t>Anderson</w:t>
            </w:r>
          </w:p>
        </w:tc>
        <w:tc>
          <w:tcPr>
            <w:tcW w:w="2180" w:type="dxa"/>
            <w:shd w:val="clear" w:color="auto" w:fill="auto"/>
          </w:tcPr>
          <w:p w14:paraId="229293CB" w14:textId="4EC7CAED" w:rsidR="002A6A31" w:rsidRPr="002A6A31" w:rsidRDefault="002A6A31" w:rsidP="002A6A31">
            <w:pPr>
              <w:keepNext/>
              <w:ind w:firstLine="0"/>
            </w:pPr>
            <w:r>
              <w:t>Atkinson</w:t>
            </w:r>
          </w:p>
        </w:tc>
      </w:tr>
      <w:tr w:rsidR="002A6A31" w:rsidRPr="002A6A31" w14:paraId="424E6D3A" w14:textId="77777777" w:rsidTr="002A6A31">
        <w:tblPrEx>
          <w:jc w:val="left"/>
        </w:tblPrEx>
        <w:tc>
          <w:tcPr>
            <w:tcW w:w="2179" w:type="dxa"/>
            <w:shd w:val="clear" w:color="auto" w:fill="auto"/>
          </w:tcPr>
          <w:p w14:paraId="69F01F20" w14:textId="61C0D0F2" w:rsidR="002A6A31" w:rsidRPr="002A6A31" w:rsidRDefault="002A6A31" w:rsidP="002A6A31">
            <w:pPr>
              <w:ind w:firstLine="0"/>
            </w:pPr>
            <w:r>
              <w:t>Bailey</w:t>
            </w:r>
          </w:p>
        </w:tc>
        <w:tc>
          <w:tcPr>
            <w:tcW w:w="2179" w:type="dxa"/>
            <w:shd w:val="clear" w:color="auto" w:fill="auto"/>
          </w:tcPr>
          <w:p w14:paraId="3BE70131" w14:textId="3D1CAE81" w:rsidR="002A6A31" w:rsidRPr="002A6A31" w:rsidRDefault="002A6A31" w:rsidP="002A6A31">
            <w:pPr>
              <w:ind w:firstLine="0"/>
            </w:pPr>
            <w:r>
              <w:t>Ballentine</w:t>
            </w:r>
          </w:p>
        </w:tc>
        <w:tc>
          <w:tcPr>
            <w:tcW w:w="2180" w:type="dxa"/>
            <w:shd w:val="clear" w:color="auto" w:fill="auto"/>
          </w:tcPr>
          <w:p w14:paraId="2825843A" w14:textId="105F557F" w:rsidR="002A6A31" w:rsidRPr="002A6A31" w:rsidRDefault="002A6A31" w:rsidP="002A6A31">
            <w:pPr>
              <w:ind w:firstLine="0"/>
            </w:pPr>
            <w:r>
              <w:t>Bamberg</w:t>
            </w:r>
          </w:p>
        </w:tc>
      </w:tr>
      <w:tr w:rsidR="002A6A31" w:rsidRPr="002A6A31" w14:paraId="64D31ED6" w14:textId="77777777" w:rsidTr="002A6A31">
        <w:tblPrEx>
          <w:jc w:val="left"/>
        </w:tblPrEx>
        <w:tc>
          <w:tcPr>
            <w:tcW w:w="2179" w:type="dxa"/>
            <w:shd w:val="clear" w:color="auto" w:fill="auto"/>
          </w:tcPr>
          <w:p w14:paraId="55C120D6" w14:textId="345F9951" w:rsidR="002A6A31" w:rsidRPr="002A6A31" w:rsidRDefault="002A6A31" w:rsidP="002A6A31">
            <w:pPr>
              <w:ind w:firstLine="0"/>
            </w:pPr>
            <w:r>
              <w:t>Bannister</w:t>
            </w:r>
          </w:p>
        </w:tc>
        <w:tc>
          <w:tcPr>
            <w:tcW w:w="2179" w:type="dxa"/>
            <w:shd w:val="clear" w:color="auto" w:fill="auto"/>
          </w:tcPr>
          <w:p w14:paraId="6D15989E" w14:textId="52898A66" w:rsidR="002A6A31" w:rsidRPr="002A6A31" w:rsidRDefault="002A6A31" w:rsidP="002A6A31">
            <w:pPr>
              <w:ind w:firstLine="0"/>
            </w:pPr>
            <w:r>
              <w:t>Bauer</w:t>
            </w:r>
          </w:p>
        </w:tc>
        <w:tc>
          <w:tcPr>
            <w:tcW w:w="2180" w:type="dxa"/>
            <w:shd w:val="clear" w:color="auto" w:fill="auto"/>
          </w:tcPr>
          <w:p w14:paraId="708CCE4C" w14:textId="018F39F5" w:rsidR="002A6A31" w:rsidRPr="002A6A31" w:rsidRDefault="002A6A31" w:rsidP="002A6A31">
            <w:pPr>
              <w:ind w:firstLine="0"/>
            </w:pPr>
            <w:r>
              <w:t>Beach</w:t>
            </w:r>
          </w:p>
        </w:tc>
      </w:tr>
      <w:tr w:rsidR="002A6A31" w:rsidRPr="002A6A31" w14:paraId="4026A4E0" w14:textId="77777777" w:rsidTr="002A6A31">
        <w:tblPrEx>
          <w:jc w:val="left"/>
        </w:tblPrEx>
        <w:tc>
          <w:tcPr>
            <w:tcW w:w="2179" w:type="dxa"/>
            <w:shd w:val="clear" w:color="auto" w:fill="auto"/>
          </w:tcPr>
          <w:p w14:paraId="1252E0DF" w14:textId="6EAF29BE" w:rsidR="002A6A31" w:rsidRPr="002A6A31" w:rsidRDefault="002A6A31" w:rsidP="002A6A31">
            <w:pPr>
              <w:ind w:firstLine="0"/>
            </w:pPr>
            <w:r>
              <w:t>Bernstein</w:t>
            </w:r>
          </w:p>
        </w:tc>
        <w:tc>
          <w:tcPr>
            <w:tcW w:w="2179" w:type="dxa"/>
            <w:shd w:val="clear" w:color="auto" w:fill="auto"/>
          </w:tcPr>
          <w:p w14:paraId="1089786C" w14:textId="50E151A3" w:rsidR="002A6A31" w:rsidRPr="002A6A31" w:rsidRDefault="002A6A31" w:rsidP="002A6A31">
            <w:pPr>
              <w:ind w:firstLine="0"/>
            </w:pPr>
            <w:r>
              <w:t>Blackwell</w:t>
            </w:r>
          </w:p>
        </w:tc>
        <w:tc>
          <w:tcPr>
            <w:tcW w:w="2180" w:type="dxa"/>
            <w:shd w:val="clear" w:color="auto" w:fill="auto"/>
          </w:tcPr>
          <w:p w14:paraId="04DD7D90" w14:textId="6F05CA15" w:rsidR="002A6A31" w:rsidRPr="002A6A31" w:rsidRDefault="002A6A31" w:rsidP="002A6A31">
            <w:pPr>
              <w:ind w:firstLine="0"/>
            </w:pPr>
            <w:r>
              <w:t>Bradley</w:t>
            </w:r>
          </w:p>
        </w:tc>
      </w:tr>
      <w:tr w:rsidR="002A6A31" w:rsidRPr="002A6A31" w14:paraId="616625F1" w14:textId="77777777" w:rsidTr="002A6A31">
        <w:tblPrEx>
          <w:jc w:val="left"/>
        </w:tblPrEx>
        <w:tc>
          <w:tcPr>
            <w:tcW w:w="2179" w:type="dxa"/>
            <w:shd w:val="clear" w:color="auto" w:fill="auto"/>
          </w:tcPr>
          <w:p w14:paraId="258FFB9F" w14:textId="4C2668BC" w:rsidR="002A6A31" w:rsidRPr="002A6A31" w:rsidRDefault="002A6A31" w:rsidP="002A6A31">
            <w:pPr>
              <w:ind w:firstLine="0"/>
            </w:pPr>
            <w:r>
              <w:t>Brewer</w:t>
            </w:r>
          </w:p>
        </w:tc>
        <w:tc>
          <w:tcPr>
            <w:tcW w:w="2179" w:type="dxa"/>
            <w:shd w:val="clear" w:color="auto" w:fill="auto"/>
          </w:tcPr>
          <w:p w14:paraId="1FB4B8DD" w14:textId="788CDDB8" w:rsidR="002A6A31" w:rsidRPr="002A6A31" w:rsidRDefault="002A6A31" w:rsidP="002A6A31">
            <w:pPr>
              <w:ind w:firstLine="0"/>
            </w:pPr>
            <w:r>
              <w:t>Brittain</w:t>
            </w:r>
          </w:p>
        </w:tc>
        <w:tc>
          <w:tcPr>
            <w:tcW w:w="2180" w:type="dxa"/>
            <w:shd w:val="clear" w:color="auto" w:fill="auto"/>
          </w:tcPr>
          <w:p w14:paraId="7324AF4E" w14:textId="4F22CB7C" w:rsidR="002A6A31" w:rsidRPr="002A6A31" w:rsidRDefault="002A6A31" w:rsidP="002A6A31">
            <w:pPr>
              <w:ind w:firstLine="0"/>
            </w:pPr>
            <w:r>
              <w:t>Burns</w:t>
            </w:r>
          </w:p>
        </w:tc>
      </w:tr>
      <w:tr w:rsidR="002A6A31" w:rsidRPr="002A6A31" w14:paraId="3611A99C" w14:textId="77777777" w:rsidTr="002A6A31">
        <w:tblPrEx>
          <w:jc w:val="left"/>
        </w:tblPrEx>
        <w:tc>
          <w:tcPr>
            <w:tcW w:w="2179" w:type="dxa"/>
            <w:shd w:val="clear" w:color="auto" w:fill="auto"/>
          </w:tcPr>
          <w:p w14:paraId="26CA69E4" w14:textId="04E546C4" w:rsidR="002A6A31" w:rsidRPr="002A6A31" w:rsidRDefault="002A6A31" w:rsidP="002A6A31">
            <w:pPr>
              <w:ind w:firstLine="0"/>
            </w:pPr>
            <w:r>
              <w:t>Bustos</w:t>
            </w:r>
          </w:p>
        </w:tc>
        <w:tc>
          <w:tcPr>
            <w:tcW w:w="2179" w:type="dxa"/>
            <w:shd w:val="clear" w:color="auto" w:fill="auto"/>
          </w:tcPr>
          <w:p w14:paraId="3E4D136A" w14:textId="6AD88433" w:rsidR="002A6A31" w:rsidRPr="002A6A31" w:rsidRDefault="002A6A31" w:rsidP="002A6A31">
            <w:pPr>
              <w:ind w:firstLine="0"/>
            </w:pPr>
            <w:r>
              <w:t>Calhoon</w:t>
            </w:r>
          </w:p>
        </w:tc>
        <w:tc>
          <w:tcPr>
            <w:tcW w:w="2180" w:type="dxa"/>
            <w:shd w:val="clear" w:color="auto" w:fill="auto"/>
          </w:tcPr>
          <w:p w14:paraId="2DEE9D34" w14:textId="0F547ECF" w:rsidR="002A6A31" w:rsidRPr="002A6A31" w:rsidRDefault="002A6A31" w:rsidP="002A6A31">
            <w:pPr>
              <w:ind w:firstLine="0"/>
            </w:pPr>
            <w:r>
              <w:t>Carter</w:t>
            </w:r>
          </w:p>
        </w:tc>
      </w:tr>
      <w:tr w:rsidR="002A6A31" w:rsidRPr="002A6A31" w14:paraId="11FB1C26" w14:textId="77777777" w:rsidTr="002A6A31">
        <w:tblPrEx>
          <w:jc w:val="left"/>
        </w:tblPrEx>
        <w:tc>
          <w:tcPr>
            <w:tcW w:w="2179" w:type="dxa"/>
            <w:shd w:val="clear" w:color="auto" w:fill="auto"/>
          </w:tcPr>
          <w:p w14:paraId="5EA497B8" w14:textId="37917C6E" w:rsidR="002A6A31" w:rsidRPr="002A6A31" w:rsidRDefault="002A6A31" w:rsidP="002A6A31">
            <w:pPr>
              <w:ind w:firstLine="0"/>
            </w:pPr>
            <w:r>
              <w:t>Chapman</w:t>
            </w:r>
          </w:p>
        </w:tc>
        <w:tc>
          <w:tcPr>
            <w:tcW w:w="2179" w:type="dxa"/>
            <w:shd w:val="clear" w:color="auto" w:fill="auto"/>
          </w:tcPr>
          <w:p w14:paraId="6B5D43B6" w14:textId="635F4866" w:rsidR="002A6A31" w:rsidRPr="002A6A31" w:rsidRDefault="002A6A31" w:rsidP="002A6A31">
            <w:pPr>
              <w:ind w:firstLine="0"/>
            </w:pPr>
            <w:r>
              <w:t>Chumley</w:t>
            </w:r>
          </w:p>
        </w:tc>
        <w:tc>
          <w:tcPr>
            <w:tcW w:w="2180" w:type="dxa"/>
            <w:shd w:val="clear" w:color="auto" w:fill="auto"/>
          </w:tcPr>
          <w:p w14:paraId="73FB7D19" w14:textId="596952FC" w:rsidR="002A6A31" w:rsidRPr="002A6A31" w:rsidRDefault="002A6A31" w:rsidP="002A6A31">
            <w:pPr>
              <w:ind w:firstLine="0"/>
            </w:pPr>
            <w:r>
              <w:t>Clyburn</w:t>
            </w:r>
          </w:p>
        </w:tc>
      </w:tr>
      <w:tr w:rsidR="002A6A31" w:rsidRPr="002A6A31" w14:paraId="32B997B9" w14:textId="77777777" w:rsidTr="002A6A31">
        <w:tblPrEx>
          <w:jc w:val="left"/>
        </w:tblPrEx>
        <w:tc>
          <w:tcPr>
            <w:tcW w:w="2179" w:type="dxa"/>
            <w:shd w:val="clear" w:color="auto" w:fill="auto"/>
          </w:tcPr>
          <w:p w14:paraId="69739F37" w14:textId="38A176E6" w:rsidR="002A6A31" w:rsidRPr="002A6A31" w:rsidRDefault="002A6A31" w:rsidP="002A6A31">
            <w:pPr>
              <w:ind w:firstLine="0"/>
            </w:pPr>
            <w:r>
              <w:t>Cobb-Hunter</w:t>
            </w:r>
          </w:p>
        </w:tc>
        <w:tc>
          <w:tcPr>
            <w:tcW w:w="2179" w:type="dxa"/>
            <w:shd w:val="clear" w:color="auto" w:fill="auto"/>
          </w:tcPr>
          <w:p w14:paraId="13AFF0C7" w14:textId="255B17DE" w:rsidR="002A6A31" w:rsidRPr="002A6A31" w:rsidRDefault="002A6A31" w:rsidP="002A6A31">
            <w:pPr>
              <w:ind w:firstLine="0"/>
            </w:pPr>
            <w:r>
              <w:t>Collins</w:t>
            </w:r>
          </w:p>
        </w:tc>
        <w:tc>
          <w:tcPr>
            <w:tcW w:w="2180" w:type="dxa"/>
            <w:shd w:val="clear" w:color="auto" w:fill="auto"/>
          </w:tcPr>
          <w:p w14:paraId="5FB4B611" w14:textId="32AF6FF9" w:rsidR="002A6A31" w:rsidRPr="002A6A31" w:rsidRDefault="002A6A31" w:rsidP="002A6A31">
            <w:pPr>
              <w:ind w:firstLine="0"/>
            </w:pPr>
            <w:r>
              <w:t>Connell</w:t>
            </w:r>
          </w:p>
        </w:tc>
      </w:tr>
      <w:tr w:rsidR="002A6A31" w:rsidRPr="002A6A31" w14:paraId="5FA3F415" w14:textId="77777777" w:rsidTr="002A6A31">
        <w:tblPrEx>
          <w:jc w:val="left"/>
        </w:tblPrEx>
        <w:tc>
          <w:tcPr>
            <w:tcW w:w="2179" w:type="dxa"/>
            <w:shd w:val="clear" w:color="auto" w:fill="auto"/>
          </w:tcPr>
          <w:p w14:paraId="14FE5D1D" w14:textId="0F677282" w:rsidR="002A6A31" w:rsidRPr="002A6A31" w:rsidRDefault="002A6A31" w:rsidP="002A6A31">
            <w:pPr>
              <w:ind w:firstLine="0"/>
            </w:pPr>
            <w:r>
              <w:t>B. J. Cox</w:t>
            </w:r>
          </w:p>
        </w:tc>
        <w:tc>
          <w:tcPr>
            <w:tcW w:w="2179" w:type="dxa"/>
            <w:shd w:val="clear" w:color="auto" w:fill="auto"/>
          </w:tcPr>
          <w:p w14:paraId="7D46F141" w14:textId="0EA0B0E8" w:rsidR="002A6A31" w:rsidRPr="002A6A31" w:rsidRDefault="002A6A31" w:rsidP="002A6A31">
            <w:pPr>
              <w:ind w:firstLine="0"/>
            </w:pPr>
            <w:r>
              <w:t>B. L. Cox</w:t>
            </w:r>
          </w:p>
        </w:tc>
        <w:tc>
          <w:tcPr>
            <w:tcW w:w="2180" w:type="dxa"/>
            <w:shd w:val="clear" w:color="auto" w:fill="auto"/>
          </w:tcPr>
          <w:p w14:paraId="25A25502" w14:textId="45AF794A" w:rsidR="002A6A31" w:rsidRPr="002A6A31" w:rsidRDefault="002A6A31" w:rsidP="002A6A31">
            <w:pPr>
              <w:ind w:firstLine="0"/>
            </w:pPr>
            <w:r>
              <w:t>Crawford</w:t>
            </w:r>
          </w:p>
        </w:tc>
      </w:tr>
      <w:tr w:rsidR="002A6A31" w:rsidRPr="002A6A31" w14:paraId="4B8F1724" w14:textId="77777777" w:rsidTr="002A6A31">
        <w:tblPrEx>
          <w:jc w:val="left"/>
        </w:tblPrEx>
        <w:tc>
          <w:tcPr>
            <w:tcW w:w="2179" w:type="dxa"/>
            <w:shd w:val="clear" w:color="auto" w:fill="auto"/>
          </w:tcPr>
          <w:p w14:paraId="2FD7B8F9" w14:textId="77CCF0E2" w:rsidR="002A6A31" w:rsidRPr="002A6A31" w:rsidRDefault="002A6A31" w:rsidP="002A6A31">
            <w:pPr>
              <w:ind w:firstLine="0"/>
            </w:pPr>
            <w:r>
              <w:t>Cromer</w:t>
            </w:r>
          </w:p>
        </w:tc>
        <w:tc>
          <w:tcPr>
            <w:tcW w:w="2179" w:type="dxa"/>
            <w:shd w:val="clear" w:color="auto" w:fill="auto"/>
          </w:tcPr>
          <w:p w14:paraId="01DFFF27" w14:textId="0C42089D" w:rsidR="002A6A31" w:rsidRPr="002A6A31" w:rsidRDefault="002A6A31" w:rsidP="002A6A31">
            <w:pPr>
              <w:ind w:firstLine="0"/>
            </w:pPr>
            <w:r>
              <w:t>Davis</w:t>
            </w:r>
          </w:p>
        </w:tc>
        <w:tc>
          <w:tcPr>
            <w:tcW w:w="2180" w:type="dxa"/>
            <w:shd w:val="clear" w:color="auto" w:fill="auto"/>
          </w:tcPr>
          <w:p w14:paraId="094C34B7" w14:textId="5C5121E9" w:rsidR="002A6A31" w:rsidRPr="002A6A31" w:rsidRDefault="002A6A31" w:rsidP="002A6A31">
            <w:pPr>
              <w:ind w:firstLine="0"/>
            </w:pPr>
            <w:r>
              <w:t>Dillard</w:t>
            </w:r>
          </w:p>
        </w:tc>
      </w:tr>
      <w:tr w:rsidR="002A6A31" w:rsidRPr="002A6A31" w14:paraId="6765B7B1" w14:textId="77777777" w:rsidTr="002A6A31">
        <w:tblPrEx>
          <w:jc w:val="left"/>
        </w:tblPrEx>
        <w:tc>
          <w:tcPr>
            <w:tcW w:w="2179" w:type="dxa"/>
            <w:shd w:val="clear" w:color="auto" w:fill="auto"/>
          </w:tcPr>
          <w:p w14:paraId="4B779590" w14:textId="2F8ECE4C" w:rsidR="002A6A31" w:rsidRPr="002A6A31" w:rsidRDefault="002A6A31" w:rsidP="002A6A31">
            <w:pPr>
              <w:ind w:firstLine="0"/>
            </w:pPr>
            <w:r>
              <w:t>Elliott</w:t>
            </w:r>
          </w:p>
        </w:tc>
        <w:tc>
          <w:tcPr>
            <w:tcW w:w="2179" w:type="dxa"/>
            <w:shd w:val="clear" w:color="auto" w:fill="auto"/>
          </w:tcPr>
          <w:p w14:paraId="45B18988" w14:textId="148D0D9B" w:rsidR="002A6A31" w:rsidRPr="002A6A31" w:rsidRDefault="002A6A31" w:rsidP="002A6A31">
            <w:pPr>
              <w:ind w:firstLine="0"/>
            </w:pPr>
            <w:r>
              <w:t>Erickson</w:t>
            </w:r>
          </w:p>
        </w:tc>
        <w:tc>
          <w:tcPr>
            <w:tcW w:w="2180" w:type="dxa"/>
            <w:shd w:val="clear" w:color="auto" w:fill="auto"/>
          </w:tcPr>
          <w:p w14:paraId="46F6068A" w14:textId="024FBE8A" w:rsidR="002A6A31" w:rsidRPr="002A6A31" w:rsidRDefault="002A6A31" w:rsidP="002A6A31">
            <w:pPr>
              <w:ind w:firstLine="0"/>
            </w:pPr>
            <w:r>
              <w:t>Forrest</w:t>
            </w:r>
          </w:p>
        </w:tc>
      </w:tr>
      <w:tr w:rsidR="002A6A31" w:rsidRPr="002A6A31" w14:paraId="22A86779" w14:textId="77777777" w:rsidTr="002A6A31">
        <w:tblPrEx>
          <w:jc w:val="left"/>
        </w:tblPrEx>
        <w:tc>
          <w:tcPr>
            <w:tcW w:w="2179" w:type="dxa"/>
            <w:shd w:val="clear" w:color="auto" w:fill="auto"/>
          </w:tcPr>
          <w:p w14:paraId="44450028" w14:textId="484D75B2" w:rsidR="002A6A31" w:rsidRPr="002A6A31" w:rsidRDefault="002A6A31" w:rsidP="002A6A31">
            <w:pPr>
              <w:ind w:firstLine="0"/>
            </w:pPr>
            <w:r>
              <w:t>Gagnon</w:t>
            </w:r>
          </w:p>
        </w:tc>
        <w:tc>
          <w:tcPr>
            <w:tcW w:w="2179" w:type="dxa"/>
            <w:shd w:val="clear" w:color="auto" w:fill="auto"/>
          </w:tcPr>
          <w:p w14:paraId="2623C5DD" w14:textId="5EA90508" w:rsidR="002A6A31" w:rsidRPr="002A6A31" w:rsidRDefault="002A6A31" w:rsidP="002A6A31">
            <w:pPr>
              <w:ind w:firstLine="0"/>
            </w:pPr>
            <w:r>
              <w:t>Garvin</w:t>
            </w:r>
          </w:p>
        </w:tc>
        <w:tc>
          <w:tcPr>
            <w:tcW w:w="2180" w:type="dxa"/>
            <w:shd w:val="clear" w:color="auto" w:fill="auto"/>
          </w:tcPr>
          <w:p w14:paraId="456A8621" w14:textId="1532ECCF" w:rsidR="002A6A31" w:rsidRPr="002A6A31" w:rsidRDefault="002A6A31" w:rsidP="002A6A31">
            <w:pPr>
              <w:ind w:firstLine="0"/>
            </w:pPr>
            <w:r>
              <w:t>Gatch</w:t>
            </w:r>
          </w:p>
        </w:tc>
      </w:tr>
      <w:tr w:rsidR="002A6A31" w:rsidRPr="002A6A31" w14:paraId="6175F372" w14:textId="77777777" w:rsidTr="002A6A31">
        <w:tblPrEx>
          <w:jc w:val="left"/>
        </w:tblPrEx>
        <w:tc>
          <w:tcPr>
            <w:tcW w:w="2179" w:type="dxa"/>
            <w:shd w:val="clear" w:color="auto" w:fill="auto"/>
          </w:tcPr>
          <w:p w14:paraId="31964B60" w14:textId="5DB38010" w:rsidR="002A6A31" w:rsidRPr="002A6A31" w:rsidRDefault="002A6A31" w:rsidP="002A6A31">
            <w:pPr>
              <w:ind w:firstLine="0"/>
            </w:pPr>
            <w:r>
              <w:t>Gibson</w:t>
            </w:r>
          </w:p>
        </w:tc>
        <w:tc>
          <w:tcPr>
            <w:tcW w:w="2179" w:type="dxa"/>
            <w:shd w:val="clear" w:color="auto" w:fill="auto"/>
          </w:tcPr>
          <w:p w14:paraId="6DD6611D" w14:textId="4A44CEDD" w:rsidR="002A6A31" w:rsidRPr="002A6A31" w:rsidRDefault="002A6A31" w:rsidP="002A6A31">
            <w:pPr>
              <w:ind w:firstLine="0"/>
            </w:pPr>
            <w:r>
              <w:t>Gilliam</w:t>
            </w:r>
          </w:p>
        </w:tc>
        <w:tc>
          <w:tcPr>
            <w:tcW w:w="2180" w:type="dxa"/>
            <w:shd w:val="clear" w:color="auto" w:fill="auto"/>
          </w:tcPr>
          <w:p w14:paraId="54587B10" w14:textId="4CC0C116" w:rsidR="002A6A31" w:rsidRPr="002A6A31" w:rsidRDefault="002A6A31" w:rsidP="002A6A31">
            <w:pPr>
              <w:ind w:firstLine="0"/>
            </w:pPr>
            <w:r>
              <w:t>Gilliard</w:t>
            </w:r>
          </w:p>
        </w:tc>
      </w:tr>
      <w:tr w:rsidR="002A6A31" w:rsidRPr="002A6A31" w14:paraId="1D372DA8" w14:textId="77777777" w:rsidTr="002A6A31">
        <w:tblPrEx>
          <w:jc w:val="left"/>
        </w:tblPrEx>
        <w:tc>
          <w:tcPr>
            <w:tcW w:w="2179" w:type="dxa"/>
            <w:shd w:val="clear" w:color="auto" w:fill="auto"/>
          </w:tcPr>
          <w:p w14:paraId="05094611" w14:textId="19BC49CD" w:rsidR="002A6A31" w:rsidRPr="002A6A31" w:rsidRDefault="002A6A31" w:rsidP="002A6A31">
            <w:pPr>
              <w:ind w:firstLine="0"/>
            </w:pPr>
            <w:r>
              <w:t>Guest</w:t>
            </w:r>
          </w:p>
        </w:tc>
        <w:tc>
          <w:tcPr>
            <w:tcW w:w="2179" w:type="dxa"/>
            <w:shd w:val="clear" w:color="auto" w:fill="auto"/>
          </w:tcPr>
          <w:p w14:paraId="4FD1B1FF" w14:textId="67680B05" w:rsidR="002A6A31" w:rsidRPr="002A6A31" w:rsidRDefault="002A6A31" w:rsidP="002A6A31">
            <w:pPr>
              <w:ind w:firstLine="0"/>
            </w:pPr>
            <w:r>
              <w:t>Guffey</w:t>
            </w:r>
          </w:p>
        </w:tc>
        <w:tc>
          <w:tcPr>
            <w:tcW w:w="2180" w:type="dxa"/>
            <w:shd w:val="clear" w:color="auto" w:fill="auto"/>
          </w:tcPr>
          <w:p w14:paraId="3AA669D7" w14:textId="1D7BBEF2" w:rsidR="002A6A31" w:rsidRPr="002A6A31" w:rsidRDefault="002A6A31" w:rsidP="002A6A31">
            <w:pPr>
              <w:ind w:firstLine="0"/>
            </w:pPr>
            <w:r>
              <w:t>Haddon</w:t>
            </w:r>
          </w:p>
        </w:tc>
      </w:tr>
      <w:tr w:rsidR="002A6A31" w:rsidRPr="002A6A31" w14:paraId="02DB3684" w14:textId="77777777" w:rsidTr="002A6A31">
        <w:tblPrEx>
          <w:jc w:val="left"/>
        </w:tblPrEx>
        <w:tc>
          <w:tcPr>
            <w:tcW w:w="2179" w:type="dxa"/>
            <w:shd w:val="clear" w:color="auto" w:fill="auto"/>
          </w:tcPr>
          <w:p w14:paraId="68DF439F" w14:textId="2F59149E" w:rsidR="002A6A31" w:rsidRPr="002A6A31" w:rsidRDefault="002A6A31" w:rsidP="002A6A31">
            <w:pPr>
              <w:ind w:firstLine="0"/>
            </w:pPr>
            <w:r>
              <w:t>Hager</w:t>
            </w:r>
          </w:p>
        </w:tc>
        <w:tc>
          <w:tcPr>
            <w:tcW w:w="2179" w:type="dxa"/>
            <w:shd w:val="clear" w:color="auto" w:fill="auto"/>
          </w:tcPr>
          <w:p w14:paraId="58321070" w14:textId="0778CEEA" w:rsidR="002A6A31" w:rsidRPr="002A6A31" w:rsidRDefault="002A6A31" w:rsidP="002A6A31">
            <w:pPr>
              <w:ind w:firstLine="0"/>
            </w:pPr>
            <w:r>
              <w:t>Hardee</w:t>
            </w:r>
          </w:p>
        </w:tc>
        <w:tc>
          <w:tcPr>
            <w:tcW w:w="2180" w:type="dxa"/>
            <w:shd w:val="clear" w:color="auto" w:fill="auto"/>
          </w:tcPr>
          <w:p w14:paraId="13AD8530" w14:textId="40A68E7F" w:rsidR="002A6A31" w:rsidRPr="002A6A31" w:rsidRDefault="002A6A31" w:rsidP="002A6A31">
            <w:pPr>
              <w:ind w:firstLine="0"/>
            </w:pPr>
            <w:r>
              <w:t>Harris</w:t>
            </w:r>
          </w:p>
        </w:tc>
      </w:tr>
      <w:tr w:rsidR="002A6A31" w:rsidRPr="002A6A31" w14:paraId="02B5ABFD" w14:textId="77777777" w:rsidTr="002A6A31">
        <w:tblPrEx>
          <w:jc w:val="left"/>
        </w:tblPrEx>
        <w:tc>
          <w:tcPr>
            <w:tcW w:w="2179" w:type="dxa"/>
            <w:shd w:val="clear" w:color="auto" w:fill="auto"/>
          </w:tcPr>
          <w:p w14:paraId="2EC722A5" w14:textId="50B56D69" w:rsidR="002A6A31" w:rsidRPr="002A6A31" w:rsidRDefault="002A6A31" w:rsidP="002A6A31">
            <w:pPr>
              <w:ind w:firstLine="0"/>
            </w:pPr>
            <w:r>
              <w:t>Hart</w:t>
            </w:r>
          </w:p>
        </w:tc>
        <w:tc>
          <w:tcPr>
            <w:tcW w:w="2179" w:type="dxa"/>
            <w:shd w:val="clear" w:color="auto" w:fill="auto"/>
          </w:tcPr>
          <w:p w14:paraId="2888F2BB" w14:textId="5B3335BA" w:rsidR="002A6A31" w:rsidRPr="002A6A31" w:rsidRDefault="002A6A31" w:rsidP="002A6A31">
            <w:pPr>
              <w:ind w:firstLine="0"/>
            </w:pPr>
            <w:r>
              <w:t>Hayes</w:t>
            </w:r>
          </w:p>
        </w:tc>
        <w:tc>
          <w:tcPr>
            <w:tcW w:w="2180" w:type="dxa"/>
            <w:shd w:val="clear" w:color="auto" w:fill="auto"/>
          </w:tcPr>
          <w:p w14:paraId="28D4B1CC" w14:textId="56A0FF94" w:rsidR="002A6A31" w:rsidRPr="002A6A31" w:rsidRDefault="002A6A31" w:rsidP="002A6A31">
            <w:pPr>
              <w:ind w:firstLine="0"/>
            </w:pPr>
            <w:r>
              <w:t>Henderson-Myers</w:t>
            </w:r>
          </w:p>
        </w:tc>
      </w:tr>
      <w:tr w:rsidR="002A6A31" w:rsidRPr="002A6A31" w14:paraId="5CBAFF8B" w14:textId="77777777" w:rsidTr="002A6A31">
        <w:tblPrEx>
          <w:jc w:val="left"/>
        </w:tblPrEx>
        <w:tc>
          <w:tcPr>
            <w:tcW w:w="2179" w:type="dxa"/>
            <w:shd w:val="clear" w:color="auto" w:fill="auto"/>
          </w:tcPr>
          <w:p w14:paraId="0E93CA53" w14:textId="7979B6E4" w:rsidR="002A6A31" w:rsidRPr="002A6A31" w:rsidRDefault="002A6A31" w:rsidP="002A6A31">
            <w:pPr>
              <w:ind w:firstLine="0"/>
            </w:pPr>
            <w:r>
              <w:t>Herbkersman</w:t>
            </w:r>
          </w:p>
        </w:tc>
        <w:tc>
          <w:tcPr>
            <w:tcW w:w="2179" w:type="dxa"/>
            <w:shd w:val="clear" w:color="auto" w:fill="auto"/>
          </w:tcPr>
          <w:p w14:paraId="56C59B95" w14:textId="4D6A38C5" w:rsidR="002A6A31" w:rsidRPr="002A6A31" w:rsidRDefault="002A6A31" w:rsidP="002A6A31">
            <w:pPr>
              <w:ind w:firstLine="0"/>
            </w:pPr>
            <w:r>
              <w:t>Hewitt</w:t>
            </w:r>
          </w:p>
        </w:tc>
        <w:tc>
          <w:tcPr>
            <w:tcW w:w="2180" w:type="dxa"/>
            <w:shd w:val="clear" w:color="auto" w:fill="auto"/>
          </w:tcPr>
          <w:p w14:paraId="75EE9445" w14:textId="7F10C5CA" w:rsidR="002A6A31" w:rsidRPr="002A6A31" w:rsidRDefault="002A6A31" w:rsidP="002A6A31">
            <w:pPr>
              <w:ind w:firstLine="0"/>
            </w:pPr>
            <w:r>
              <w:t>Hiott</w:t>
            </w:r>
          </w:p>
        </w:tc>
      </w:tr>
      <w:tr w:rsidR="002A6A31" w:rsidRPr="002A6A31" w14:paraId="0F035EB5" w14:textId="77777777" w:rsidTr="002A6A31">
        <w:tblPrEx>
          <w:jc w:val="left"/>
        </w:tblPrEx>
        <w:tc>
          <w:tcPr>
            <w:tcW w:w="2179" w:type="dxa"/>
            <w:shd w:val="clear" w:color="auto" w:fill="auto"/>
          </w:tcPr>
          <w:p w14:paraId="0CEA67AB" w14:textId="4180C99F" w:rsidR="002A6A31" w:rsidRPr="002A6A31" w:rsidRDefault="002A6A31" w:rsidP="002A6A31">
            <w:pPr>
              <w:ind w:firstLine="0"/>
            </w:pPr>
            <w:r>
              <w:t>Hixon</w:t>
            </w:r>
          </w:p>
        </w:tc>
        <w:tc>
          <w:tcPr>
            <w:tcW w:w="2179" w:type="dxa"/>
            <w:shd w:val="clear" w:color="auto" w:fill="auto"/>
          </w:tcPr>
          <w:p w14:paraId="1797BB61" w14:textId="04C3C0B1" w:rsidR="002A6A31" w:rsidRPr="002A6A31" w:rsidRDefault="002A6A31" w:rsidP="002A6A31">
            <w:pPr>
              <w:ind w:firstLine="0"/>
            </w:pPr>
            <w:r>
              <w:t>Hosey</w:t>
            </w:r>
          </w:p>
        </w:tc>
        <w:tc>
          <w:tcPr>
            <w:tcW w:w="2180" w:type="dxa"/>
            <w:shd w:val="clear" w:color="auto" w:fill="auto"/>
          </w:tcPr>
          <w:p w14:paraId="32FC2AD1" w14:textId="64C3F74D" w:rsidR="002A6A31" w:rsidRPr="002A6A31" w:rsidRDefault="002A6A31" w:rsidP="002A6A31">
            <w:pPr>
              <w:ind w:firstLine="0"/>
            </w:pPr>
            <w:r>
              <w:t>Howard</w:t>
            </w:r>
          </w:p>
        </w:tc>
      </w:tr>
      <w:tr w:rsidR="002A6A31" w:rsidRPr="002A6A31" w14:paraId="0981AE8D" w14:textId="77777777" w:rsidTr="002A6A31">
        <w:tblPrEx>
          <w:jc w:val="left"/>
        </w:tblPrEx>
        <w:tc>
          <w:tcPr>
            <w:tcW w:w="2179" w:type="dxa"/>
            <w:shd w:val="clear" w:color="auto" w:fill="auto"/>
          </w:tcPr>
          <w:p w14:paraId="0F5503DF" w14:textId="4CF33D3B" w:rsidR="002A6A31" w:rsidRPr="002A6A31" w:rsidRDefault="002A6A31" w:rsidP="002A6A31">
            <w:pPr>
              <w:ind w:firstLine="0"/>
            </w:pPr>
            <w:r>
              <w:t>Hyde</w:t>
            </w:r>
          </w:p>
        </w:tc>
        <w:tc>
          <w:tcPr>
            <w:tcW w:w="2179" w:type="dxa"/>
            <w:shd w:val="clear" w:color="auto" w:fill="auto"/>
          </w:tcPr>
          <w:p w14:paraId="4B824BBE" w14:textId="2A80EEBB" w:rsidR="002A6A31" w:rsidRPr="002A6A31" w:rsidRDefault="002A6A31" w:rsidP="002A6A31">
            <w:pPr>
              <w:ind w:firstLine="0"/>
            </w:pPr>
            <w:r>
              <w:t>Jefferson</w:t>
            </w:r>
          </w:p>
        </w:tc>
        <w:tc>
          <w:tcPr>
            <w:tcW w:w="2180" w:type="dxa"/>
            <w:shd w:val="clear" w:color="auto" w:fill="auto"/>
          </w:tcPr>
          <w:p w14:paraId="60A087AC" w14:textId="2F533DCC" w:rsidR="002A6A31" w:rsidRPr="002A6A31" w:rsidRDefault="002A6A31" w:rsidP="002A6A31">
            <w:pPr>
              <w:ind w:firstLine="0"/>
            </w:pPr>
            <w:r>
              <w:t>J. E. Johnson</w:t>
            </w:r>
          </w:p>
        </w:tc>
      </w:tr>
      <w:tr w:rsidR="002A6A31" w:rsidRPr="002A6A31" w14:paraId="0803BF68" w14:textId="77777777" w:rsidTr="002A6A31">
        <w:tblPrEx>
          <w:jc w:val="left"/>
        </w:tblPrEx>
        <w:tc>
          <w:tcPr>
            <w:tcW w:w="2179" w:type="dxa"/>
            <w:shd w:val="clear" w:color="auto" w:fill="auto"/>
          </w:tcPr>
          <w:p w14:paraId="4F11FB43" w14:textId="277687FD" w:rsidR="002A6A31" w:rsidRPr="002A6A31" w:rsidRDefault="002A6A31" w:rsidP="002A6A31">
            <w:pPr>
              <w:ind w:firstLine="0"/>
            </w:pPr>
            <w:r>
              <w:t>J. L. Johnson</w:t>
            </w:r>
          </w:p>
        </w:tc>
        <w:tc>
          <w:tcPr>
            <w:tcW w:w="2179" w:type="dxa"/>
            <w:shd w:val="clear" w:color="auto" w:fill="auto"/>
          </w:tcPr>
          <w:p w14:paraId="7FE12156" w14:textId="094BB654" w:rsidR="002A6A31" w:rsidRPr="002A6A31" w:rsidRDefault="002A6A31" w:rsidP="002A6A31">
            <w:pPr>
              <w:ind w:firstLine="0"/>
            </w:pPr>
            <w:r>
              <w:t>S. Jones</w:t>
            </w:r>
          </w:p>
        </w:tc>
        <w:tc>
          <w:tcPr>
            <w:tcW w:w="2180" w:type="dxa"/>
            <w:shd w:val="clear" w:color="auto" w:fill="auto"/>
          </w:tcPr>
          <w:p w14:paraId="7AC8E4F0" w14:textId="389E5795" w:rsidR="002A6A31" w:rsidRPr="002A6A31" w:rsidRDefault="002A6A31" w:rsidP="002A6A31">
            <w:pPr>
              <w:ind w:firstLine="0"/>
            </w:pPr>
            <w:r>
              <w:t>W. Jones</w:t>
            </w:r>
          </w:p>
        </w:tc>
      </w:tr>
      <w:tr w:rsidR="002A6A31" w:rsidRPr="002A6A31" w14:paraId="0F884C81" w14:textId="77777777" w:rsidTr="002A6A31">
        <w:tblPrEx>
          <w:jc w:val="left"/>
        </w:tblPrEx>
        <w:tc>
          <w:tcPr>
            <w:tcW w:w="2179" w:type="dxa"/>
            <w:shd w:val="clear" w:color="auto" w:fill="auto"/>
          </w:tcPr>
          <w:p w14:paraId="12D2A1C5" w14:textId="2D92C945" w:rsidR="002A6A31" w:rsidRPr="002A6A31" w:rsidRDefault="002A6A31" w:rsidP="002A6A31">
            <w:pPr>
              <w:ind w:firstLine="0"/>
            </w:pPr>
            <w:r>
              <w:t>Jordan</w:t>
            </w:r>
          </w:p>
        </w:tc>
        <w:tc>
          <w:tcPr>
            <w:tcW w:w="2179" w:type="dxa"/>
            <w:shd w:val="clear" w:color="auto" w:fill="auto"/>
          </w:tcPr>
          <w:p w14:paraId="3594C3C1" w14:textId="7340233F" w:rsidR="002A6A31" w:rsidRPr="002A6A31" w:rsidRDefault="002A6A31" w:rsidP="002A6A31">
            <w:pPr>
              <w:ind w:firstLine="0"/>
            </w:pPr>
            <w:r>
              <w:t>Kilmartin</w:t>
            </w:r>
          </w:p>
        </w:tc>
        <w:tc>
          <w:tcPr>
            <w:tcW w:w="2180" w:type="dxa"/>
            <w:shd w:val="clear" w:color="auto" w:fill="auto"/>
          </w:tcPr>
          <w:p w14:paraId="27269E01" w14:textId="7E951727" w:rsidR="002A6A31" w:rsidRPr="002A6A31" w:rsidRDefault="002A6A31" w:rsidP="002A6A31">
            <w:pPr>
              <w:ind w:firstLine="0"/>
            </w:pPr>
            <w:r>
              <w:t>King</w:t>
            </w:r>
          </w:p>
        </w:tc>
      </w:tr>
      <w:tr w:rsidR="002A6A31" w:rsidRPr="002A6A31" w14:paraId="0ED3DB55" w14:textId="77777777" w:rsidTr="002A6A31">
        <w:tblPrEx>
          <w:jc w:val="left"/>
        </w:tblPrEx>
        <w:tc>
          <w:tcPr>
            <w:tcW w:w="2179" w:type="dxa"/>
            <w:shd w:val="clear" w:color="auto" w:fill="auto"/>
          </w:tcPr>
          <w:p w14:paraId="7AEBB6EB" w14:textId="38A62955" w:rsidR="002A6A31" w:rsidRPr="002A6A31" w:rsidRDefault="002A6A31" w:rsidP="002A6A31">
            <w:pPr>
              <w:ind w:firstLine="0"/>
            </w:pPr>
            <w:r>
              <w:t>Kirby</w:t>
            </w:r>
          </w:p>
        </w:tc>
        <w:tc>
          <w:tcPr>
            <w:tcW w:w="2179" w:type="dxa"/>
            <w:shd w:val="clear" w:color="auto" w:fill="auto"/>
          </w:tcPr>
          <w:p w14:paraId="3FD54F34" w14:textId="598C6696" w:rsidR="002A6A31" w:rsidRPr="002A6A31" w:rsidRDefault="002A6A31" w:rsidP="002A6A31">
            <w:pPr>
              <w:ind w:firstLine="0"/>
            </w:pPr>
            <w:r>
              <w:t>Landing</w:t>
            </w:r>
          </w:p>
        </w:tc>
        <w:tc>
          <w:tcPr>
            <w:tcW w:w="2180" w:type="dxa"/>
            <w:shd w:val="clear" w:color="auto" w:fill="auto"/>
          </w:tcPr>
          <w:p w14:paraId="754C6537" w14:textId="7A4877FB" w:rsidR="002A6A31" w:rsidRPr="002A6A31" w:rsidRDefault="002A6A31" w:rsidP="002A6A31">
            <w:pPr>
              <w:ind w:firstLine="0"/>
            </w:pPr>
            <w:r>
              <w:t>Lawson</w:t>
            </w:r>
          </w:p>
        </w:tc>
      </w:tr>
      <w:tr w:rsidR="002A6A31" w:rsidRPr="002A6A31" w14:paraId="1015EC6F" w14:textId="77777777" w:rsidTr="002A6A31">
        <w:tblPrEx>
          <w:jc w:val="left"/>
        </w:tblPrEx>
        <w:tc>
          <w:tcPr>
            <w:tcW w:w="2179" w:type="dxa"/>
            <w:shd w:val="clear" w:color="auto" w:fill="auto"/>
          </w:tcPr>
          <w:p w14:paraId="7091F22A" w14:textId="492FE32D" w:rsidR="002A6A31" w:rsidRPr="002A6A31" w:rsidRDefault="002A6A31" w:rsidP="002A6A31">
            <w:pPr>
              <w:ind w:firstLine="0"/>
            </w:pPr>
            <w:r>
              <w:t>Leber</w:t>
            </w:r>
          </w:p>
        </w:tc>
        <w:tc>
          <w:tcPr>
            <w:tcW w:w="2179" w:type="dxa"/>
            <w:shd w:val="clear" w:color="auto" w:fill="auto"/>
          </w:tcPr>
          <w:p w14:paraId="2A042E7E" w14:textId="4D2B0D17" w:rsidR="002A6A31" w:rsidRPr="002A6A31" w:rsidRDefault="002A6A31" w:rsidP="002A6A31">
            <w:pPr>
              <w:ind w:firstLine="0"/>
            </w:pPr>
            <w:r>
              <w:t>Ligon</w:t>
            </w:r>
          </w:p>
        </w:tc>
        <w:tc>
          <w:tcPr>
            <w:tcW w:w="2180" w:type="dxa"/>
            <w:shd w:val="clear" w:color="auto" w:fill="auto"/>
          </w:tcPr>
          <w:p w14:paraId="7D786DB6" w14:textId="07A1F9BC" w:rsidR="002A6A31" w:rsidRPr="002A6A31" w:rsidRDefault="002A6A31" w:rsidP="002A6A31">
            <w:pPr>
              <w:ind w:firstLine="0"/>
            </w:pPr>
            <w:r>
              <w:t>Long</w:t>
            </w:r>
          </w:p>
        </w:tc>
      </w:tr>
      <w:tr w:rsidR="002A6A31" w:rsidRPr="002A6A31" w14:paraId="60D5789F" w14:textId="77777777" w:rsidTr="002A6A31">
        <w:tblPrEx>
          <w:jc w:val="left"/>
        </w:tblPrEx>
        <w:tc>
          <w:tcPr>
            <w:tcW w:w="2179" w:type="dxa"/>
            <w:shd w:val="clear" w:color="auto" w:fill="auto"/>
          </w:tcPr>
          <w:p w14:paraId="341C27FB" w14:textId="6BF6549F" w:rsidR="002A6A31" w:rsidRPr="002A6A31" w:rsidRDefault="002A6A31" w:rsidP="002A6A31">
            <w:pPr>
              <w:ind w:firstLine="0"/>
            </w:pPr>
            <w:r>
              <w:t>Lowe</w:t>
            </w:r>
          </w:p>
        </w:tc>
        <w:tc>
          <w:tcPr>
            <w:tcW w:w="2179" w:type="dxa"/>
            <w:shd w:val="clear" w:color="auto" w:fill="auto"/>
          </w:tcPr>
          <w:p w14:paraId="373690DD" w14:textId="641941DC" w:rsidR="002A6A31" w:rsidRPr="002A6A31" w:rsidRDefault="002A6A31" w:rsidP="002A6A31">
            <w:pPr>
              <w:ind w:firstLine="0"/>
            </w:pPr>
            <w:r>
              <w:t>Magnuson</w:t>
            </w:r>
          </w:p>
        </w:tc>
        <w:tc>
          <w:tcPr>
            <w:tcW w:w="2180" w:type="dxa"/>
            <w:shd w:val="clear" w:color="auto" w:fill="auto"/>
          </w:tcPr>
          <w:p w14:paraId="43604F78" w14:textId="3800768E" w:rsidR="002A6A31" w:rsidRPr="002A6A31" w:rsidRDefault="002A6A31" w:rsidP="002A6A31">
            <w:pPr>
              <w:ind w:firstLine="0"/>
            </w:pPr>
            <w:r>
              <w:t>May</w:t>
            </w:r>
          </w:p>
        </w:tc>
      </w:tr>
      <w:tr w:rsidR="002A6A31" w:rsidRPr="002A6A31" w14:paraId="4F619734" w14:textId="77777777" w:rsidTr="002A6A31">
        <w:tblPrEx>
          <w:jc w:val="left"/>
        </w:tblPrEx>
        <w:tc>
          <w:tcPr>
            <w:tcW w:w="2179" w:type="dxa"/>
            <w:shd w:val="clear" w:color="auto" w:fill="auto"/>
          </w:tcPr>
          <w:p w14:paraId="78815748" w14:textId="04D0F311" w:rsidR="002A6A31" w:rsidRPr="002A6A31" w:rsidRDefault="002A6A31" w:rsidP="002A6A31">
            <w:pPr>
              <w:ind w:firstLine="0"/>
            </w:pPr>
            <w:r>
              <w:t>McCabe</w:t>
            </w:r>
          </w:p>
        </w:tc>
        <w:tc>
          <w:tcPr>
            <w:tcW w:w="2179" w:type="dxa"/>
            <w:shd w:val="clear" w:color="auto" w:fill="auto"/>
          </w:tcPr>
          <w:p w14:paraId="14FE5819" w14:textId="5F097F9B" w:rsidR="002A6A31" w:rsidRPr="002A6A31" w:rsidRDefault="002A6A31" w:rsidP="002A6A31">
            <w:pPr>
              <w:ind w:firstLine="0"/>
            </w:pPr>
            <w:r>
              <w:t>McCravy</w:t>
            </w:r>
          </w:p>
        </w:tc>
        <w:tc>
          <w:tcPr>
            <w:tcW w:w="2180" w:type="dxa"/>
            <w:shd w:val="clear" w:color="auto" w:fill="auto"/>
          </w:tcPr>
          <w:p w14:paraId="7C868322" w14:textId="0A715280" w:rsidR="002A6A31" w:rsidRPr="002A6A31" w:rsidRDefault="002A6A31" w:rsidP="002A6A31">
            <w:pPr>
              <w:ind w:firstLine="0"/>
            </w:pPr>
            <w:r>
              <w:t>McDaniel</w:t>
            </w:r>
          </w:p>
        </w:tc>
      </w:tr>
      <w:tr w:rsidR="002A6A31" w:rsidRPr="002A6A31" w14:paraId="61E3B8D9" w14:textId="77777777" w:rsidTr="002A6A31">
        <w:tblPrEx>
          <w:jc w:val="left"/>
        </w:tblPrEx>
        <w:tc>
          <w:tcPr>
            <w:tcW w:w="2179" w:type="dxa"/>
            <w:shd w:val="clear" w:color="auto" w:fill="auto"/>
          </w:tcPr>
          <w:p w14:paraId="6DF27670" w14:textId="3876AF46" w:rsidR="002A6A31" w:rsidRPr="002A6A31" w:rsidRDefault="002A6A31" w:rsidP="002A6A31">
            <w:pPr>
              <w:ind w:firstLine="0"/>
            </w:pPr>
            <w:r>
              <w:t>McGinnis</w:t>
            </w:r>
          </w:p>
        </w:tc>
        <w:tc>
          <w:tcPr>
            <w:tcW w:w="2179" w:type="dxa"/>
            <w:shd w:val="clear" w:color="auto" w:fill="auto"/>
          </w:tcPr>
          <w:p w14:paraId="09B68AA5" w14:textId="3C2EE1CD" w:rsidR="002A6A31" w:rsidRPr="002A6A31" w:rsidRDefault="002A6A31" w:rsidP="002A6A31">
            <w:pPr>
              <w:ind w:firstLine="0"/>
            </w:pPr>
            <w:r>
              <w:t>Mitchell</w:t>
            </w:r>
          </w:p>
        </w:tc>
        <w:tc>
          <w:tcPr>
            <w:tcW w:w="2180" w:type="dxa"/>
            <w:shd w:val="clear" w:color="auto" w:fill="auto"/>
          </w:tcPr>
          <w:p w14:paraId="3AF19B68" w14:textId="6D99595A" w:rsidR="002A6A31" w:rsidRPr="002A6A31" w:rsidRDefault="002A6A31" w:rsidP="002A6A31">
            <w:pPr>
              <w:ind w:firstLine="0"/>
            </w:pPr>
            <w:r>
              <w:t>J. Moore</w:t>
            </w:r>
          </w:p>
        </w:tc>
      </w:tr>
      <w:tr w:rsidR="002A6A31" w:rsidRPr="002A6A31" w14:paraId="39F4202B" w14:textId="77777777" w:rsidTr="002A6A31">
        <w:tblPrEx>
          <w:jc w:val="left"/>
        </w:tblPrEx>
        <w:tc>
          <w:tcPr>
            <w:tcW w:w="2179" w:type="dxa"/>
            <w:shd w:val="clear" w:color="auto" w:fill="auto"/>
          </w:tcPr>
          <w:p w14:paraId="78375563" w14:textId="2F05B068" w:rsidR="002A6A31" w:rsidRPr="002A6A31" w:rsidRDefault="002A6A31" w:rsidP="002A6A31">
            <w:pPr>
              <w:ind w:firstLine="0"/>
            </w:pPr>
            <w:r>
              <w:t>T. Moore</w:t>
            </w:r>
          </w:p>
        </w:tc>
        <w:tc>
          <w:tcPr>
            <w:tcW w:w="2179" w:type="dxa"/>
            <w:shd w:val="clear" w:color="auto" w:fill="auto"/>
          </w:tcPr>
          <w:p w14:paraId="7DD3C121" w14:textId="084D500A" w:rsidR="002A6A31" w:rsidRPr="002A6A31" w:rsidRDefault="002A6A31" w:rsidP="002A6A31">
            <w:pPr>
              <w:ind w:firstLine="0"/>
            </w:pPr>
            <w:r>
              <w:t>A. M. Morgan</w:t>
            </w:r>
          </w:p>
        </w:tc>
        <w:tc>
          <w:tcPr>
            <w:tcW w:w="2180" w:type="dxa"/>
            <w:shd w:val="clear" w:color="auto" w:fill="auto"/>
          </w:tcPr>
          <w:p w14:paraId="3FA50D18" w14:textId="19044356" w:rsidR="002A6A31" w:rsidRPr="002A6A31" w:rsidRDefault="002A6A31" w:rsidP="002A6A31">
            <w:pPr>
              <w:ind w:firstLine="0"/>
            </w:pPr>
            <w:r>
              <w:t>T. A. Morgan</w:t>
            </w:r>
          </w:p>
        </w:tc>
      </w:tr>
      <w:tr w:rsidR="002A6A31" w:rsidRPr="002A6A31" w14:paraId="6012875B" w14:textId="77777777" w:rsidTr="002A6A31">
        <w:tblPrEx>
          <w:jc w:val="left"/>
        </w:tblPrEx>
        <w:tc>
          <w:tcPr>
            <w:tcW w:w="2179" w:type="dxa"/>
            <w:shd w:val="clear" w:color="auto" w:fill="auto"/>
          </w:tcPr>
          <w:p w14:paraId="6582F247" w14:textId="5397FA74" w:rsidR="002A6A31" w:rsidRPr="002A6A31" w:rsidRDefault="002A6A31" w:rsidP="002A6A31">
            <w:pPr>
              <w:ind w:firstLine="0"/>
            </w:pPr>
            <w:r>
              <w:t>Moss</w:t>
            </w:r>
          </w:p>
        </w:tc>
        <w:tc>
          <w:tcPr>
            <w:tcW w:w="2179" w:type="dxa"/>
            <w:shd w:val="clear" w:color="auto" w:fill="auto"/>
          </w:tcPr>
          <w:p w14:paraId="6B9573C5" w14:textId="08702789" w:rsidR="002A6A31" w:rsidRPr="002A6A31" w:rsidRDefault="002A6A31" w:rsidP="002A6A31">
            <w:pPr>
              <w:ind w:firstLine="0"/>
            </w:pPr>
            <w:r>
              <w:t>Murphy</w:t>
            </w:r>
          </w:p>
        </w:tc>
        <w:tc>
          <w:tcPr>
            <w:tcW w:w="2180" w:type="dxa"/>
            <w:shd w:val="clear" w:color="auto" w:fill="auto"/>
          </w:tcPr>
          <w:p w14:paraId="5F872E92" w14:textId="51A95BC1" w:rsidR="002A6A31" w:rsidRPr="002A6A31" w:rsidRDefault="002A6A31" w:rsidP="002A6A31">
            <w:pPr>
              <w:ind w:firstLine="0"/>
            </w:pPr>
            <w:r>
              <w:t>Neese</w:t>
            </w:r>
          </w:p>
        </w:tc>
      </w:tr>
      <w:tr w:rsidR="002A6A31" w:rsidRPr="002A6A31" w14:paraId="63E96016" w14:textId="77777777" w:rsidTr="002A6A31">
        <w:tblPrEx>
          <w:jc w:val="left"/>
        </w:tblPrEx>
        <w:tc>
          <w:tcPr>
            <w:tcW w:w="2179" w:type="dxa"/>
            <w:shd w:val="clear" w:color="auto" w:fill="auto"/>
          </w:tcPr>
          <w:p w14:paraId="41DF929D" w14:textId="6931E2A9" w:rsidR="002A6A31" w:rsidRPr="002A6A31" w:rsidRDefault="002A6A31" w:rsidP="002A6A31">
            <w:pPr>
              <w:ind w:firstLine="0"/>
            </w:pPr>
            <w:r>
              <w:t>B. Newton</w:t>
            </w:r>
          </w:p>
        </w:tc>
        <w:tc>
          <w:tcPr>
            <w:tcW w:w="2179" w:type="dxa"/>
            <w:shd w:val="clear" w:color="auto" w:fill="auto"/>
          </w:tcPr>
          <w:p w14:paraId="390861BC" w14:textId="39D16EA6" w:rsidR="002A6A31" w:rsidRPr="002A6A31" w:rsidRDefault="002A6A31" w:rsidP="002A6A31">
            <w:pPr>
              <w:ind w:firstLine="0"/>
            </w:pPr>
            <w:r>
              <w:t>W. Newton</w:t>
            </w:r>
          </w:p>
        </w:tc>
        <w:tc>
          <w:tcPr>
            <w:tcW w:w="2180" w:type="dxa"/>
            <w:shd w:val="clear" w:color="auto" w:fill="auto"/>
          </w:tcPr>
          <w:p w14:paraId="119A34D4" w14:textId="328E9672" w:rsidR="002A6A31" w:rsidRPr="002A6A31" w:rsidRDefault="002A6A31" w:rsidP="002A6A31">
            <w:pPr>
              <w:ind w:firstLine="0"/>
            </w:pPr>
            <w:r>
              <w:t>Nutt</w:t>
            </w:r>
          </w:p>
        </w:tc>
      </w:tr>
      <w:tr w:rsidR="002A6A31" w:rsidRPr="002A6A31" w14:paraId="72F7E546" w14:textId="77777777" w:rsidTr="002A6A31">
        <w:tblPrEx>
          <w:jc w:val="left"/>
        </w:tblPrEx>
        <w:tc>
          <w:tcPr>
            <w:tcW w:w="2179" w:type="dxa"/>
            <w:shd w:val="clear" w:color="auto" w:fill="auto"/>
          </w:tcPr>
          <w:p w14:paraId="0B18193E" w14:textId="232E5979" w:rsidR="002A6A31" w:rsidRPr="002A6A31" w:rsidRDefault="002A6A31" w:rsidP="002A6A31">
            <w:pPr>
              <w:ind w:firstLine="0"/>
            </w:pPr>
            <w:r>
              <w:t>O'Neal</w:t>
            </w:r>
          </w:p>
        </w:tc>
        <w:tc>
          <w:tcPr>
            <w:tcW w:w="2179" w:type="dxa"/>
            <w:shd w:val="clear" w:color="auto" w:fill="auto"/>
          </w:tcPr>
          <w:p w14:paraId="368D0C8E" w14:textId="442B4A6D" w:rsidR="002A6A31" w:rsidRPr="002A6A31" w:rsidRDefault="002A6A31" w:rsidP="002A6A31">
            <w:pPr>
              <w:ind w:firstLine="0"/>
            </w:pPr>
            <w:r>
              <w:t>Oremus</w:t>
            </w:r>
          </w:p>
        </w:tc>
        <w:tc>
          <w:tcPr>
            <w:tcW w:w="2180" w:type="dxa"/>
            <w:shd w:val="clear" w:color="auto" w:fill="auto"/>
          </w:tcPr>
          <w:p w14:paraId="5C2783CB" w14:textId="4BD31EC6" w:rsidR="002A6A31" w:rsidRPr="002A6A31" w:rsidRDefault="002A6A31" w:rsidP="002A6A31">
            <w:pPr>
              <w:ind w:firstLine="0"/>
            </w:pPr>
            <w:r>
              <w:t>Ott</w:t>
            </w:r>
          </w:p>
        </w:tc>
      </w:tr>
      <w:tr w:rsidR="002A6A31" w:rsidRPr="002A6A31" w14:paraId="019E29BF" w14:textId="77777777" w:rsidTr="002A6A31">
        <w:tblPrEx>
          <w:jc w:val="left"/>
        </w:tblPrEx>
        <w:tc>
          <w:tcPr>
            <w:tcW w:w="2179" w:type="dxa"/>
            <w:shd w:val="clear" w:color="auto" w:fill="auto"/>
          </w:tcPr>
          <w:p w14:paraId="2B23A92A" w14:textId="7D507056" w:rsidR="002A6A31" w:rsidRPr="002A6A31" w:rsidRDefault="002A6A31" w:rsidP="002A6A31">
            <w:pPr>
              <w:ind w:firstLine="0"/>
            </w:pPr>
            <w:r>
              <w:t>Pace</w:t>
            </w:r>
          </w:p>
        </w:tc>
        <w:tc>
          <w:tcPr>
            <w:tcW w:w="2179" w:type="dxa"/>
            <w:shd w:val="clear" w:color="auto" w:fill="auto"/>
          </w:tcPr>
          <w:p w14:paraId="121D781E" w14:textId="11F28E5A" w:rsidR="002A6A31" w:rsidRPr="002A6A31" w:rsidRDefault="002A6A31" w:rsidP="002A6A31">
            <w:pPr>
              <w:ind w:firstLine="0"/>
            </w:pPr>
            <w:r>
              <w:t>Pedalino</w:t>
            </w:r>
          </w:p>
        </w:tc>
        <w:tc>
          <w:tcPr>
            <w:tcW w:w="2180" w:type="dxa"/>
            <w:shd w:val="clear" w:color="auto" w:fill="auto"/>
          </w:tcPr>
          <w:p w14:paraId="0F95D1CC" w14:textId="214BD6F5" w:rsidR="002A6A31" w:rsidRPr="002A6A31" w:rsidRDefault="002A6A31" w:rsidP="002A6A31">
            <w:pPr>
              <w:ind w:firstLine="0"/>
            </w:pPr>
            <w:r>
              <w:t>Pendarvis</w:t>
            </w:r>
          </w:p>
        </w:tc>
      </w:tr>
      <w:tr w:rsidR="002A6A31" w:rsidRPr="002A6A31" w14:paraId="3A2BEBBB" w14:textId="77777777" w:rsidTr="002A6A31">
        <w:tblPrEx>
          <w:jc w:val="left"/>
        </w:tblPrEx>
        <w:tc>
          <w:tcPr>
            <w:tcW w:w="2179" w:type="dxa"/>
            <w:shd w:val="clear" w:color="auto" w:fill="auto"/>
          </w:tcPr>
          <w:p w14:paraId="2BB4456D" w14:textId="75823AAF" w:rsidR="002A6A31" w:rsidRPr="002A6A31" w:rsidRDefault="002A6A31" w:rsidP="002A6A31">
            <w:pPr>
              <w:ind w:firstLine="0"/>
            </w:pPr>
            <w:r>
              <w:t>Pope</w:t>
            </w:r>
          </w:p>
        </w:tc>
        <w:tc>
          <w:tcPr>
            <w:tcW w:w="2179" w:type="dxa"/>
            <w:shd w:val="clear" w:color="auto" w:fill="auto"/>
          </w:tcPr>
          <w:p w14:paraId="3DD8338D" w14:textId="201248EE" w:rsidR="002A6A31" w:rsidRPr="002A6A31" w:rsidRDefault="002A6A31" w:rsidP="002A6A31">
            <w:pPr>
              <w:ind w:firstLine="0"/>
            </w:pPr>
            <w:r>
              <w:t>Rivers</w:t>
            </w:r>
          </w:p>
        </w:tc>
        <w:tc>
          <w:tcPr>
            <w:tcW w:w="2180" w:type="dxa"/>
            <w:shd w:val="clear" w:color="auto" w:fill="auto"/>
          </w:tcPr>
          <w:p w14:paraId="2A3E7C1B" w14:textId="7884A7F3" w:rsidR="002A6A31" w:rsidRPr="002A6A31" w:rsidRDefault="002A6A31" w:rsidP="002A6A31">
            <w:pPr>
              <w:ind w:firstLine="0"/>
            </w:pPr>
            <w:r>
              <w:t>Robbins</w:t>
            </w:r>
          </w:p>
        </w:tc>
      </w:tr>
      <w:tr w:rsidR="002A6A31" w:rsidRPr="002A6A31" w14:paraId="588BEB25" w14:textId="77777777" w:rsidTr="002A6A31">
        <w:tblPrEx>
          <w:jc w:val="left"/>
        </w:tblPrEx>
        <w:tc>
          <w:tcPr>
            <w:tcW w:w="2179" w:type="dxa"/>
            <w:shd w:val="clear" w:color="auto" w:fill="auto"/>
          </w:tcPr>
          <w:p w14:paraId="41FF2932" w14:textId="142C1F26" w:rsidR="002A6A31" w:rsidRPr="002A6A31" w:rsidRDefault="002A6A31" w:rsidP="002A6A31">
            <w:pPr>
              <w:ind w:firstLine="0"/>
            </w:pPr>
            <w:r>
              <w:t>Rose</w:t>
            </w:r>
          </w:p>
        </w:tc>
        <w:tc>
          <w:tcPr>
            <w:tcW w:w="2179" w:type="dxa"/>
            <w:shd w:val="clear" w:color="auto" w:fill="auto"/>
          </w:tcPr>
          <w:p w14:paraId="74DC28D8" w14:textId="7BB3B0AB" w:rsidR="002A6A31" w:rsidRPr="002A6A31" w:rsidRDefault="002A6A31" w:rsidP="002A6A31">
            <w:pPr>
              <w:ind w:firstLine="0"/>
            </w:pPr>
            <w:r>
              <w:t>Rutherford</w:t>
            </w:r>
          </w:p>
        </w:tc>
        <w:tc>
          <w:tcPr>
            <w:tcW w:w="2180" w:type="dxa"/>
            <w:shd w:val="clear" w:color="auto" w:fill="auto"/>
          </w:tcPr>
          <w:p w14:paraId="3D17E3D3" w14:textId="378D9558" w:rsidR="002A6A31" w:rsidRPr="002A6A31" w:rsidRDefault="002A6A31" w:rsidP="002A6A31">
            <w:pPr>
              <w:ind w:firstLine="0"/>
            </w:pPr>
            <w:r>
              <w:t>Sandifer</w:t>
            </w:r>
          </w:p>
        </w:tc>
      </w:tr>
      <w:tr w:rsidR="002A6A31" w:rsidRPr="002A6A31" w14:paraId="363DBB2A" w14:textId="77777777" w:rsidTr="002A6A31">
        <w:tblPrEx>
          <w:jc w:val="left"/>
        </w:tblPrEx>
        <w:tc>
          <w:tcPr>
            <w:tcW w:w="2179" w:type="dxa"/>
            <w:shd w:val="clear" w:color="auto" w:fill="auto"/>
          </w:tcPr>
          <w:p w14:paraId="0AC8CDF3" w14:textId="4DA7294F" w:rsidR="002A6A31" w:rsidRPr="002A6A31" w:rsidRDefault="002A6A31" w:rsidP="002A6A31">
            <w:pPr>
              <w:ind w:firstLine="0"/>
            </w:pPr>
            <w:r>
              <w:t>Schuessler</w:t>
            </w:r>
          </w:p>
        </w:tc>
        <w:tc>
          <w:tcPr>
            <w:tcW w:w="2179" w:type="dxa"/>
            <w:shd w:val="clear" w:color="auto" w:fill="auto"/>
          </w:tcPr>
          <w:p w14:paraId="54919F25" w14:textId="20E89B76" w:rsidR="002A6A31" w:rsidRPr="002A6A31" w:rsidRDefault="002A6A31" w:rsidP="002A6A31">
            <w:pPr>
              <w:ind w:firstLine="0"/>
            </w:pPr>
            <w:r>
              <w:t>Sessions</w:t>
            </w:r>
          </w:p>
        </w:tc>
        <w:tc>
          <w:tcPr>
            <w:tcW w:w="2180" w:type="dxa"/>
            <w:shd w:val="clear" w:color="auto" w:fill="auto"/>
          </w:tcPr>
          <w:p w14:paraId="71932D4C" w14:textId="16A0B697" w:rsidR="002A6A31" w:rsidRPr="002A6A31" w:rsidRDefault="002A6A31" w:rsidP="002A6A31">
            <w:pPr>
              <w:ind w:firstLine="0"/>
            </w:pPr>
            <w:r>
              <w:t>G. M. Smith</w:t>
            </w:r>
          </w:p>
        </w:tc>
      </w:tr>
      <w:tr w:rsidR="002A6A31" w:rsidRPr="002A6A31" w14:paraId="332CF2AC" w14:textId="77777777" w:rsidTr="002A6A31">
        <w:tblPrEx>
          <w:jc w:val="left"/>
        </w:tblPrEx>
        <w:tc>
          <w:tcPr>
            <w:tcW w:w="2179" w:type="dxa"/>
            <w:shd w:val="clear" w:color="auto" w:fill="auto"/>
          </w:tcPr>
          <w:p w14:paraId="79420C27" w14:textId="2E898597" w:rsidR="002A6A31" w:rsidRPr="002A6A31" w:rsidRDefault="002A6A31" w:rsidP="002A6A31">
            <w:pPr>
              <w:ind w:firstLine="0"/>
            </w:pPr>
            <w:r>
              <w:t>M. M. Smith</w:t>
            </w:r>
          </w:p>
        </w:tc>
        <w:tc>
          <w:tcPr>
            <w:tcW w:w="2179" w:type="dxa"/>
            <w:shd w:val="clear" w:color="auto" w:fill="auto"/>
          </w:tcPr>
          <w:p w14:paraId="75D92276" w14:textId="6CD6B750" w:rsidR="002A6A31" w:rsidRPr="002A6A31" w:rsidRDefault="002A6A31" w:rsidP="002A6A31">
            <w:pPr>
              <w:ind w:firstLine="0"/>
            </w:pPr>
            <w:r>
              <w:t>Stavrinakis</w:t>
            </w:r>
          </w:p>
        </w:tc>
        <w:tc>
          <w:tcPr>
            <w:tcW w:w="2180" w:type="dxa"/>
            <w:shd w:val="clear" w:color="auto" w:fill="auto"/>
          </w:tcPr>
          <w:p w14:paraId="260BF118" w14:textId="04436084" w:rsidR="002A6A31" w:rsidRPr="002A6A31" w:rsidRDefault="002A6A31" w:rsidP="002A6A31">
            <w:pPr>
              <w:ind w:firstLine="0"/>
            </w:pPr>
            <w:r>
              <w:t>Taylor</w:t>
            </w:r>
          </w:p>
        </w:tc>
      </w:tr>
      <w:tr w:rsidR="002A6A31" w:rsidRPr="002A6A31" w14:paraId="3032C7FA" w14:textId="77777777" w:rsidTr="002A6A31">
        <w:tblPrEx>
          <w:jc w:val="left"/>
        </w:tblPrEx>
        <w:tc>
          <w:tcPr>
            <w:tcW w:w="2179" w:type="dxa"/>
            <w:shd w:val="clear" w:color="auto" w:fill="auto"/>
          </w:tcPr>
          <w:p w14:paraId="5E6678DD" w14:textId="27DA6386" w:rsidR="002A6A31" w:rsidRPr="002A6A31" w:rsidRDefault="002A6A31" w:rsidP="002A6A31">
            <w:pPr>
              <w:ind w:firstLine="0"/>
            </w:pPr>
            <w:r>
              <w:t>Tedder</w:t>
            </w:r>
          </w:p>
        </w:tc>
        <w:tc>
          <w:tcPr>
            <w:tcW w:w="2179" w:type="dxa"/>
            <w:shd w:val="clear" w:color="auto" w:fill="auto"/>
          </w:tcPr>
          <w:p w14:paraId="1C37A1F6" w14:textId="0028CEAB" w:rsidR="002A6A31" w:rsidRPr="002A6A31" w:rsidRDefault="002A6A31" w:rsidP="002A6A31">
            <w:pPr>
              <w:ind w:firstLine="0"/>
            </w:pPr>
            <w:r>
              <w:t>Thayer</w:t>
            </w:r>
          </w:p>
        </w:tc>
        <w:tc>
          <w:tcPr>
            <w:tcW w:w="2180" w:type="dxa"/>
            <w:shd w:val="clear" w:color="auto" w:fill="auto"/>
          </w:tcPr>
          <w:p w14:paraId="1D4D0E85" w14:textId="388D386F" w:rsidR="002A6A31" w:rsidRPr="002A6A31" w:rsidRDefault="002A6A31" w:rsidP="002A6A31">
            <w:pPr>
              <w:ind w:firstLine="0"/>
            </w:pPr>
            <w:r>
              <w:t>Thigpen</w:t>
            </w:r>
          </w:p>
        </w:tc>
      </w:tr>
      <w:tr w:rsidR="002A6A31" w:rsidRPr="002A6A31" w14:paraId="6044C021" w14:textId="77777777" w:rsidTr="002A6A31">
        <w:tblPrEx>
          <w:jc w:val="left"/>
        </w:tblPrEx>
        <w:tc>
          <w:tcPr>
            <w:tcW w:w="2179" w:type="dxa"/>
            <w:shd w:val="clear" w:color="auto" w:fill="auto"/>
          </w:tcPr>
          <w:p w14:paraId="272E9C7C" w14:textId="1CBACAA7" w:rsidR="002A6A31" w:rsidRPr="002A6A31" w:rsidRDefault="002A6A31" w:rsidP="002A6A31">
            <w:pPr>
              <w:ind w:firstLine="0"/>
            </w:pPr>
            <w:r>
              <w:t>Trantham</w:t>
            </w:r>
          </w:p>
        </w:tc>
        <w:tc>
          <w:tcPr>
            <w:tcW w:w="2179" w:type="dxa"/>
            <w:shd w:val="clear" w:color="auto" w:fill="auto"/>
          </w:tcPr>
          <w:p w14:paraId="423612A5" w14:textId="44FD1FBE" w:rsidR="002A6A31" w:rsidRPr="002A6A31" w:rsidRDefault="002A6A31" w:rsidP="002A6A31">
            <w:pPr>
              <w:ind w:firstLine="0"/>
            </w:pPr>
            <w:r>
              <w:t>Vaughan</w:t>
            </w:r>
          </w:p>
        </w:tc>
        <w:tc>
          <w:tcPr>
            <w:tcW w:w="2180" w:type="dxa"/>
            <w:shd w:val="clear" w:color="auto" w:fill="auto"/>
          </w:tcPr>
          <w:p w14:paraId="2F76165D" w14:textId="3DB782E8" w:rsidR="002A6A31" w:rsidRPr="002A6A31" w:rsidRDefault="002A6A31" w:rsidP="002A6A31">
            <w:pPr>
              <w:ind w:firstLine="0"/>
            </w:pPr>
            <w:r>
              <w:t>Weeks</w:t>
            </w:r>
          </w:p>
        </w:tc>
      </w:tr>
      <w:tr w:rsidR="002A6A31" w:rsidRPr="002A6A31" w14:paraId="11F8876D" w14:textId="77777777" w:rsidTr="002A6A31">
        <w:tblPrEx>
          <w:jc w:val="left"/>
        </w:tblPrEx>
        <w:tc>
          <w:tcPr>
            <w:tcW w:w="2179" w:type="dxa"/>
            <w:shd w:val="clear" w:color="auto" w:fill="auto"/>
          </w:tcPr>
          <w:p w14:paraId="488BA3BB" w14:textId="4425D1AD" w:rsidR="002A6A31" w:rsidRPr="002A6A31" w:rsidRDefault="002A6A31" w:rsidP="002A6A31">
            <w:pPr>
              <w:ind w:firstLine="0"/>
            </w:pPr>
            <w:r>
              <w:t>West</w:t>
            </w:r>
          </w:p>
        </w:tc>
        <w:tc>
          <w:tcPr>
            <w:tcW w:w="2179" w:type="dxa"/>
            <w:shd w:val="clear" w:color="auto" w:fill="auto"/>
          </w:tcPr>
          <w:p w14:paraId="30150C6F" w14:textId="79E9BA0D" w:rsidR="002A6A31" w:rsidRPr="002A6A31" w:rsidRDefault="002A6A31" w:rsidP="002A6A31">
            <w:pPr>
              <w:ind w:firstLine="0"/>
            </w:pPr>
            <w:r>
              <w:t>Wetmore</w:t>
            </w:r>
          </w:p>
        </w:tc>
        <w:tc>
          <w:tcPr>
            <w:tcW w:w="2180" w:type="dxa"/>
            <w:shd w:val="clear" w:color="auto" w:fill="auto"/>
          </w:tcPr>
          <w:p w14:paraId="328ACD73" w14:textId="16938D9F" w:rsidR="002A6A31" w:rsidRPr="002A6A31" w:rsidRDefault="002A6A31" w:rsidP="002A6A31">
            <w:pPr>
              <w:ind w:firstLine="0"/>
            </w:pPr>
            <w:r>
              <w:t>Wheeler</w:t>
            </w:r>
          </w:p>
        </w:tc>
      </w:tr>
      <w:tr w:rsidR="002A6A31" w:rsidRPr="002A6A31" w14:paraId="44118C44" w14:textId="77777777" w:rsidTr="002A6A31">
        <w:tblPrEx>
          <w:jc w:val="left"/>
        </w:tblPrEx>
        <w:tc>
          <w:tcPr>
            <w:tcW w:w="2179" w:type="dxa"/>
            <w:shd w:val="clear" w:color="auto" w:fill="auto"/>
          </w:tcPr>
          <w:p w14:paraId="0670217D" w14:textId="35ACBAD8" w:rsidR="002A6A31" w:rsidRPr="002A6A31" w:rsidRDefault="002A6A31" w:rsidP="002A6A31">
            <w:pPr>
              <w:keepNext/>
              <w:ind w:firstLine="0"/>
            </w:pPr>
            <w:r>
              <w:t>White</w:t>
            </w:r>
          </w:p>
        </w:tc>
        <w:tc>
          <w:tcPr>
            <w:tcW w:w="2179" w:type="dxa"/>
            <w:shd w:val="clear" w:color="auto" w:fill="auto"/>
          </w:tcPr>
          <w:p w14:paraId="16C1776D" w14:textId="3E88BF25" w:rsidR="002A6A31" w:rsidRPr="002A6A31" w:rsidRDefault="002A6A31" w:rsidP="002A6A31">
            <w:pPr>
              <w:keepNext/>
              <w:ind w:firstLine="0"/>
            </w:pPr>
            <w:r>
              <w:t>Whitmire</w:t>
            </w:r>
          </w:p>
        </w:tc>
        <w:tc>
          <w:tcPr>
            <w:tcW w:w="2180" w:type="dxa"/>
            <w:shd w:val="clear" w:color="auto" w:fill="auto"/>
          </w:tcPr>
          <w:p w14:paraId="170F6139" w14:textId="1F19BDA5" w:rsidR="002A6A31" w:rsidRPr="002A6A31" w:rsidRDefault="002A6A31" w:rsidP="002A6A31">
            <w:pPr>
              <w:keepNext/>
              <w:ind w:firstLine="0"/>
            </w:pPr>
            <w:r>
              <w:t>Williams</w:t>
            </w:r>
          </w:p>
        </w:tc>
      </w:tr>
      <w:tr w:rsidR="002A6A31" w:rsidRPr="002A6A31" w14:paraId="07CC7913" w14:textId="77777777" w:rsidTr="002A6A31">
        <w:tblPrEx>
          <w:jc w:val="left"/>
        </w:tblPrEx>
        <w:tc>
          <w:tcPr>
            <w:tcW w:w="2179" w:type="dxa"/>
            <w:shd w:val="clear" w:color="auto" w:fill="auto"/>
          </w:tcPr>
          <w:p w14:paraId="703EEE42" w14:textId="398D1631" w:rsidR="002A6A31" w:rsidRPr="002A6A31" w:rsidRDefault="002A6A31" w:rsidP="002A6A31">
            <w:pPr>
              <w:keepNext/>
              <w:ind w:firstLine="0"/>
            </w:pPr>
            <w:r>
              <w:t>Willis</w:t>
            </w:r>
          </w:p>
        </w:tc>
        <w:tc>
          <w:tcPr>
            <w:tcW w:w="2179" w:type="dxa"/>
            <w:shd w:val="clear" w:color="auto" w:fill="auto"/>
          </w:tcPr>
          <w:p w14:paraId="394746D9" w14:textId="749938EE" w:rsidR="002A6A31" w:rsidRPr="002A6A31" w:rsidRDefault="002A6A31" w:rsidP="002A6A31">
            <w:pPr>
              <w:keepNext/>
              <w:ind w:firstLine="0"/>
            </w:pPr>
            <w:r>
              <w:t>Wooten</w:t>
            </w:r>
          </w:p>
        </w:tc>
        <w:tc>
          <w:tcPr>
            <w:tcW w:w="2180" w:type="dxa"/>
            <w:shd w:val="clear" w:color="auto" w:fill="auto"/>
          </w:tcPr>
          <w:p w14:paraId="7E75C9D2" w14:textId="3529E837" w:rsidR="002A6A31" w:rsidRPr="002A6A31" w:rsidRDefault="002A6A31" w:rsidP="002A6A31">
            <w:pPr>
              <w:keepNext/>
              <w:ind w:firstLine="0"/>
            </w:pPr>
            <w:r>
              <w:t>Yow</w:t>
            </w:r>
          </w:p>
        </w:tc>
      </w:tr>
    </w:tbl>
    <w:p w14:paraId="578BE2B0" w14:textId="77777777" w:rsidR="002A6A31" w:rsidRDefault="002A6A31" w:rsidP="002A6A31"/>
    <w:p w14:paraId="4DC82B8C" w14:textId="6BC288A2" w:rsidR="002A6A31" w:rsidRDefault="002A6A31" w:rsidP="002A6A31">
      <w:pPr>
        <w:jc w:val="center"/>
        <w:rPr>
          <w:b/>
        </w:rPr>
      </w:pPr>
      <w:r w:rsidRPr="002A6A31">
        <w:rPr>
          <w:b/>
        </w:rPr>
        <w:t>Total Present--120</w:t>
      </w:r>
    </w:p>
    <w:p w14:paraId="2100B127" w14:textId="3298FA36" w:rsidR="002A6A31" w:rsidRDefault="002A6A31" w:rsidP="002A6A31"/>
    <w:p w14:paraId="31C3C9AD" w14:textId="4DF5B9A9" w:rsidR="002A6A31" w:rsidRDefault="002A6A31" w:rsidP="002A6A31">
      <w:pPr>
        <w:keepNext/>
        <w:jc w:val="center"/>
        <w:rPr>
          <w:b/>
        </w:rPr>
      </w:pPr>
      <w:r w:rsidRPr="002A6A31">
        <w:rPr>
          <w:b/>
        </w:rPr>
        <w:t>LEAVE OF ABSENCE</w:t>
      </w:r>
    </w:p>
    <w:p w14:paraId="66E075B6" w14:textId="46437B7E" w:rsidR="002A6A31" w:rsidRDefault="002A6A31" w:rsidP="002A6A31">
      <w:r>
        <w:t>The SPEAKER granted Rep. CASKEY a leave of absence for the day.</w:t>
      </w:r>
    </w:p>
    <w:p w14:paraId="25E5619F" w14:textId="6BDEEA39" w:rsidR="002A6A31" w:rsidRDefault="002A6A31" w:rsidP="002A6A31"/>
    <w:p w14:paraId="61CC8843" w14:textId="1D436F78" w:rsidR="002A6A31" w:rsidRDefault="002A6A31" w:rsidP="002A6A31">
      <w:pPr>
        <w:keepNext/>
        <w:jc w:val="center"/>
        <w:rPr>
          <w:b/>
        </w:rPr>
      </w:pPr>
      <w:r w:rsidRPr="002A6A31">
        <w:rPr>
          <w:b/>
        </w:rPr>
        <w:t>LEAVE OF ABSENCE</w:t>
      </w:r>
    </w:p>
    <w:p w14:paraId="3F180178" w14:textId="45B6D454" w:rsidR="002A6A31" w:rsidRDefault="002A6A31" w:rsidP="002A6A31">
      <w:r>
        <w:t>The SPEAKER granted Rep. HARTNETT a leave of absence for the day due to medical reasons.</w:t>
      </w:r>
    </w:p>
    <w:p w14:paraId="11FC8272" w14:textId="1F25006B" w:rsidR="002A6A31" w:rsidRDefault="002A6A31" w:rsidP="002A6A31"/>
    <w:p w14:paraId="698DDAC4" w14:textId="013E135E" w:rsidR="002A6A31" w:rsidRDefault="002A6A31" w:rsidP="002A6A31">
      <w:pPr>
        <w:keepNext/>
        <w:jc w:val="center"/>
        <w:rPr>
          <w:b/>
        </w:rPr>
      </w:pPr>
      <w:r w:rsidRPr="002A6A31">
        <w:rPr>
          <w:b/>
        </w:rPr>
        <w:t>LEAVE OF ABSENCE</w:t>
      </w:r>
    </w:p>
    <w:p w14:paraId="4579A3AA" w14:textId="52ACBB46" w:rsidR="002A6A31" w:rsidRDefault="002A6A31" w:rsidP="002A6A31">
      <w:r>
        <w:t>The SPEAKER granted Rep. FELDER a leave of absence for the day due to family medical reasons.</w:t>
      </w:r>
    </w:p>
    <w:p w14:paraId="47994299" w14:textId="5D9CBD13" w:rsidR="002A6A31" w:rsidRDefault="002A6A31" w:rsidP="002A6A31"/>
    <w:p w14:paraId="610E6568" w14:textId="5E1336F3" w:rsidR="002A6A31" w:rsidRDefault="002A6A31" w:rsidP="002A6A31">
      <w:pPr>
        <w:keepNext/>
        <w:jc w:val="center"/>
        <w:rPr>
          <w:b/>
        </w:rPr>
      </w:pPr>
      <w:r w:rsidRPr="002A6A31">
        <w:rPr>
          <w:b/>
        </w:rPr>
        <w:t>LEAVE OF ABSENCE</w:t>
      </w:r>
    </w:p>
    <w:p w14:paraId="222FE079" w14:textId="1CBE9CBC" w:rsidR="002A6A31" w:rsidRDefault="002A6A31" w:rsidP="002A6A31">
      <w:r>
        <w:t>The SPEAKER granted Rep. HENEGAN a leave of absence for the day due to medical reasons.</w:t>
      </w:r>
    </w:p>
    <w:p w14:paraId="578FA001" w14:textId="3BFA19AF" w:rsidR="002A6A31" w:rsidRDefault="002A6A31" w:rsidP="002A6A31"/>
    <w:p w14:paraId="04B827D1" w14:textId="47253AFA" w:rsidR="002A6A31" w:rsidRDefault="002A6A31" w:rsidP="002A6A31">
      <w:pPr>
        <w:keepNext/>
        <w:jc w:val="center"/>
        <w:rPr>
          <w:b/>
        </w:rPr>
      </w:pPr>
      <w:r w:rsidRPr="002A6A31">
        <w:rPr>
          <w:b/>
        </w:rPr>
        <w:t>DOCTOR OF THE DAY</w:t>
      </w:r>
    </w:p>
    <w:p w14:paraId="7A54540C" w14:textId="6113F93B" w:rsidR="002A6A31" w:rsidRDefault="002A6A31" w:rsidP="002A6A31">
      <w:r>
        <w:t>Announcement was made that Dr. Greg Squires of West Columbia was the Doctor of the Day for the General Assembly.</w:t>
      </w:r>
    </w:p>
    <w:p w14:paraId="564D369B" w14:textId="6B34C0E8" w:rsidR="002A6A31" w:rsidRDefault="002A6A31" w:rsidP="002A6A31"/>
    <w:p w14:paraId="61D973FF" w14:textId="4070FE29" w:rsidR="002A6A31" w:rsidRDefault="002A6A31" w:rsidP="002A6A31">
      <w:pPr>
        <w:keepNext/>
        <w:jc w:val="center"/>
        <w:rPr>
          <w:b/>
        </w:rPr>
      </w:pPr>
      <w:r w:rsidRPr="002A6A31">
        <w:rPr>
          <w:b/>
        </w:rPr>
        <w:t>CO-SPONSORS ADDED</w:t>
      </w:r>
    </w:p>
    <w:p w14:paraId="7B0A69D4" w14:textId="77777777" w:rsidR="002A6A31" w:rsidRDefault="002A6A31" w:rsidP="002A6A31">
      <w:r>
        <w:t>In accordance with House Rule 5.2 below:</w:t>
      </w:r>
    </w:p>
    <w:p w14:paraId="0845DEB9" w14:textId="77777777" w:rsidR="00523E04" w:rsidRDefault="00523E04" w:rsidP="002A6A31">
      <w:pPr>
        <w:ind w:firstLine="270"/>
        <w:rPr>
          <w:b/>
          <w:bCs/>
          <w:color w:val="000000"/>
          <w:szCs w:val="22"/>
          <w:lang w:val="en"/>
        </w:rPr>
      </w:pPr>
      <w:bookmarkStart w:id="44" w:name="file_start85"/>
      <w:bookmarkEnd w:id="44"/>
    </w:p>
    <w:p w14:paraId="598AF708" w14:textId="32DDF67D" w:rsidR="002A6A31" w:rsidRPr="00CA29CB" w:rsidRDefault="002A6A31" w:rsidP="002A6A31">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649AD788" w14:textId="38F752E9" w:rsidR="002A6A31" w:rsidRDefault="002A6A31" w:rsidP="002A6A31">
      <w:bookmarkStart w:id="45" w:name="file_end85"/>
      <w:bookmarkEnd w:id="45"/>
    </w:p>
    <w:p w14:paraId="033490CF" w14:textId="3C54CAD9" w:rsidR="002A6A31" w:rsidRDefault="002A6A31" w:rsidP="002A6A31">
      <w:pPr>
        <w:keepNext/>
        <w:jc w:val="center"/>
        <w:rPr>
          <w:b/>
        </w:rPr>
      </w:pPr>
      <w:r w:rsidRPr="002A6A31">
        <w:rPr>
          <w:b/>
        </w:rPr>
        <w:t>CO-SPONSOR ADDED</w:t>
      </w:r>
    </w:p>
    <w:tbl>
      <w:tblPr>
        <w:tblW w:w="0" w:type="auto"/>
        <w:tblLayout w:type="fixed"/>
        <w:tblLook w:val="0000" w:firstRow="0" w:lastRow="0" w:firstColumn="0" w:lastColumn="0" w:noHBand="0" w:noVBand="0"/>
      </w:tblPr>
      <w:tblGrid>
        <w:gridCol w:w="1551"/>
        <w:gridCol w:w="1251"/>
      </w:tblGrid>
      <w:tr w:rsidR="002A6A31" w:rsidRPr="002A6A31" w14:paraId="1D4F106C" w14:textId="77777777" w:rsidTr="002A6A31">
        <w:tc>
          <w:tcPr>
            <w:tcW w:w="1551" w:type="dxa"/>
            <w:shd w:val="clear" w:color="auto" w:fill="auto"/>
          </w:tcPr>
          <w:p w14:paraId="622D2564" w14:textId="7D4FAF1D" w:rsidR="002A6A31" w:rsidRPr="002A6A31" w:rsidRDefault="002A6A31" w:rsidP="002A6A31">
            <w:pPr>
              <w:keepNext/>
              <w:ind w:firstLine="0"/>
            </w:pPr>
            <w:r w:rsidRPr="002A6A31">
              <w:t>Bill Number:</w:t>
            </w:r>
          </w:p>
        </w:tc>
        <w:tc>
          <w:tcPr>
            <w:tcW w:w="1251" w:type="dxa"/>
            <w:shd w:val="clear" w:color="auto" w:fill="auto"/>
          </w:tcPr>
          <w:p w14:paraId="79005879" w14:textId="74FDE464" w:rsidR="002A6A31" w:rsidRPr="002A6A31" w:rsidRDefault="002A6A31" w:rsidP="002A6A31">
            <w:pPr>
              <w:keepNext/>
              <w:ind w:firstLine="0"/>
            </w:pPr>
            <w:r w:rsidRPr="002A6A31">
              <w:t>H. 3325</w:t>
            </w:r>
          </w:p>
        </w:tc>
      </w:tr>
      <w:tr w:rsidR="002A6A31" w:rsidRPr="002A6A31" w14:paraId="727975EE" w14:textId="77777777" w:rsidTr="002A6A31">
        <w:tc>
          <w:tcPr>
            <w:tcW w:w="1551" w:type="dxa"/>
            <w:shd w:val="clear" w:color="auto" w:fill="auto"/>
          </w:tcPr>
          <w:p w14:paraId="7D35B973" w14:textId="4B2FD015" w:rsidR="002A6A31" w:rsidRPr="002A6A31" w:rsidRDefault="002A6A31" w:rsidP="002A6A31">
            <w:pPr>
              <w:keepNext/>
              <w:ind w:firstLine="0"/>
            </w:pPr>
            <w:r w:rsidRPr="002A6A31">
              <w:t>Date:</w:t>
            </w:r>
          </w:p>
        </w:tc>
        <w:tc>
          <w:tcPr>
            <w:tcW w:w="1251" w:type="dxa"/>
            <w:shd w:val="clear" w:color="auto" w:fill="auto"/>
          </w:tcPr>
          <w:p w14:paraId="11187627" w14:textId="044E83EF" w:rsidR="002A6A31" w:rsidRPr="002A6A31" w:rsidRDefault="002A6A31" w:rsidP="002A6A31">
            <w:pPr>
              <w:keepNext/>
              <w:ind w:firstLine="0"/>
            </w:pPr>
            <w:r w:rsidRPr="002A6A31">
              <w:t>ADD:</w:t>
            </w:r>
          </w:p>
        </w:tc>
      </w:tr>
      <w:tr w:rsidR="002A6A31" w:rsidRPr="002A6A31" w14:paraId="58FD54D1" w14:textId="77777777" w:rsidTr="002A6A31">
        <w:tc>
          <w:tcPr>
            <w:tcW w:w="1551" w:type="dxa"/>
            <w:shd w:val="clear" w:color="auto" w:fill="auto"/>
          </w:tcPr>
          <w:p w14:paraId="38AE1B68" w14:textId="5328142E" w:rsidR="002A6A31" w:rsidRPr="002A6A31" w:rsidRDefault="002A6A31" w:rsidP="002A6A31">
            <w:pPr>
              <w:keepNext/>
              <w:ind w:firstLine="0"/>
            </w:pPr>
            <w:r w:rsidRPr="002A6A31">
              <w:t>02/14/23</w:t>
            </w:r>
          </w:p>
        </w:tc>
        <w:tc>
          <w:tcPr>
            <w:tcW w:w="1251" w:type="dxa"/>
            <w:shd w:val="clear" w:color="auto" w:fill="auto"/>
          </w:tcPr>
          <w:p w14:paraId="0A5E26A6" w14:textId="439B16EE" w:rsidR="002A6A31" w:rsidRPr="002A6A31" w:rsidRDefault="002A6A31" w:rsidP="002A6A31">
            <w:pPr>
              <w:keepNext/>
              <w:ind w:firstLine="0"/>
            </w:pPr>
            <w:r w:rsidRPr="002A6A31">
              <w:t>TAYLOR</w:t>
            </w:r>
          </w:p>
        </w:tc>
      </w:tr>
    </w:tbl>
    <w:p w14:paraId="1BF6B150" w14:textId="184885AB" w:rsidR="002A6A31" w:rsidRDefault="002A6A31" w:rsidP="002A6A31"/>
    <w:p w14:paraId="313CA0DA" w14:textId="055D0F79" w:rsidR="002A6A31" w:rsidRDefault="002A6A31" w:rsidP="002A6A31">
      <w:pPr>
        <w:keepNext/>
        <w:jc w:val="center"/>
        <w:rPr>
          <w:b/>
        </w:rPr>
      </w:pPr>
      <w:r w:rsidRPr="002A6A31">
        <w:rPr>
          <w:b/>
        </w:rPr>
        <w:t>CO-SPONSOR ADDED</w:t>
      </w:r>
    </w:p>
    <w:tbl>
      <w:tblPr>
        <w:tblW w:w="0" w:type="auto"/>
        <w:tblLayout w:type="fixed"/>
        <w:tblLook w:val="0000" w:firstRow="0" w:lastRow="0" w:firstColumn="0" w:lastColumn="0" w:noHBand="0" w:noVBand="0"/>
      </w:tblPr>
      <w:tblGrid>
        <w:gridCol w:w="1551"/>
        <w:gridCol w:w="1101"/>
      </w:tblGrid>
      <w:tr w:rsidR="002A6A31" w:rsidRPr="002A6A31" w14:paraId="5681C1A9" w14:textId="77777777" w:rsidTr="002A6A31">
        <w:tc>
          <w:tcPr>
            <w:tcW w:w="1551" w:type="dxa"/>
            <w:shd w:val="clear" w:color="auto" w:fill="auto"/>
          </w:tcPr>
          <w:p w14:paraId="293733AB" w14:textId="52B29394" w:rsidR="002A6A31" w:rsidRPr="002A6A31" w:rsidRDefault="002A6A31" w:rsidP="002A6A31">
            <w:pPr>
              <w:keepNext/>
              <w:ind w:firstLine="0"/>
            </w:pPr>
            <w:r w:rsidRPr="002A6A31">
              <w:t>Bill Number:</w:t>
            </w:r>
          </w:p>
        </w:tc>
        <w:tc>
          <w:tcPr>
            <w:tcW w:w="1101" w:type="dxa"/>
            <w:shd w:val="clear" w:color="auto" w:fill="auto"/>
          </w:tcPr>
          <w:p w14:paraId="45C5F62C" w14:textId="27D47679" w:rsidR="002A6A31" w:rsidRPr="002A6A31" w:rsidRDefault="002A6A31" w:rsidP="002A6A31">
            <w:pPr>
              <w:keepNext/>
              <w:ind w:firstLine="0"/>
            </w:pPr>
            <w:r w:rsidRPr="002A6A31">
              <w:t>H. 3532</w:t>
            </w:r>
          </w:p>
        </w:tc>
      </w:tr>
      <w:tr w:rsidR="002A6A31" w:rsidRPr="002A6A31" w14:paraId="30A4EC66" w14:textId="77777777" w:rsidTr="002A6A31">
        <w:tc>
          <w:tcPr>
            <w:tcW w:w="1551" w:type="dxa"/>
            <w:shd w:val="clear" w:color="auto" w:fill="auto"/>
          </w:tcPr>
          <w:p w14:paraId="4AEF5BC4" w14:textId="1CD1D467" w:rsidR="002A6A31" w:rsidRPr="002A6A31" w:rsidRDefault="002A6A31" w:rsidP="002A6A31">
            <w:pPr>
              <w:keepNext/>
              <w:ind w:firstLine="0"/>
            </w:pPr>
            <w:r w:rsidRPr="002A6A31">
              <w:t>Date:</w:t>
            </w:r>
          </w:p>
        </w:tc>
        <w:tc>
          <w:tcPr>
            <w:tcW w:w="1101" w:type="dxa"/>
            <w:shd w:val="clear" w:color="auto" w:fill="auto"/>
          </w:tcPr>
          <w:p w14:paraId="5BA05335" w14:textId="38CE4218" w:rsidR="002A6A31" w:rsidRPr="002A6A31" w:rsidRDefault="002A6A31" w:rsidP="002A6A31">
            <w:pPr>
              <w:keepNext/>
              <w:ind w:firstLine="0"/>
            </w:pPr>
            <w:r w:rsidRPr="002A6A31">
              <w:t>ADD:</w:t>
            </w:r>
          </w:p>
        </w:tc>
      </w:tr>
      <w:tr w:rsidR="002A6A31" w:rsidRPr="002A6A31" w14:paraId="55A8E6A8" w14:textId="77777777" w:rsidTr="002A6A31">
        <w:tc>
          <w:tcPr>
            <w:tcW w:w="1551" w:type="dxa"/>
            <w:shd w:val="clear" w:color="auto" w:fill="auto"/>
          </w:tcPr>
          <w:p w14:paraId="420DDE38" w14:textId="5BCA61EB" w:rsidR="002A6A31" w:rsidRPr="002A6A31" w:rsidRDefault="002A6A31" w:rsidP="002A6A31">
            <w:pPr>
              <w:keepNext/>
              <w:ind w:firstLine="0"/>
            </w:pPr>
            <w:r w:rsidRPr="002A6A31">
              <w:t>02/14/23</w:t>
            </w:r>
          </w:p>
        </w:tc>
        <w:tc>
          <w:tcPr>
            <w:tcW w:w="1101" w:type="dxa"/>
            <w:shd w:val="clear" w:color="auto" w:fill="auto"/>
          </w:tcPr>
          <w:p w14:paraId="2912EA07" w14:textId="7E1B4DFB" w:rsidR="002A6A31" w:rsidRPr="002A6A31" w:rsidRDefault="002A6A31" w:rsidP="002A6A31">
            <w:pPr>
              <w:keepNext/>
              <w:ind w:firstLine="0"/>
            </w:pPr>
            <w:r w:rsidRPr="002A6A31">
              <w:t>LEBER</w:t>
            </w:r>
          </w:p>
        </w:tc>
      </w:tr>
    </w:tbl>
    <w:p w14:paraId="5E275086" w14:textId="363CE95E" w:rsidR="002A6A31" w:rsidRDefault="002A6A31" w:rsidP="002A6A31"/>
    <w:p w14:paraId="59D18DCB" w14:textId="55BC9B04" w:rsidR="002A6A31" w:rsidRDefault="002A6A31" w:rsidP="002A6A31">
      <w:pPr>
        <w:keepNext/>
        <w:jc w:val="center"/>
        <w:rPr>
          <w:b/>
        </w:rPr>
      </w:pPr>
      <w:r w:rsidRPr="002A6A31">
        <w:rPr>
          <w:b/>
        </w:rPr>
        <w:t>CO-SPONSOR ADDED</w:t>
      </w:r>
    </w:p>
    <w:tbl>
      <w:tblPr>
        <w:tblW w:w="0" w:type="auto"/>
        <w:tblLayout w:type="fixed"/>
        <w:tblLook w:val="0000" w:firstRow="0" w:lastRow="0" w:firstColumn="0" w:lastColumn="0" w:noHBand="0" w:noVBand="0"/>
      </w:tblPr>
      <w:tblGrid>
        <w:gridCol w:w="1551"/>
        <w:gridCol w:w="1611"/>
      </w:tblGrid>
      <w:tr w:rsidR="002A6A31" w:rsidRPr="002A6A31" w14:paraId="0CADC2F3" w14:textId="77777777" w:rsidTr="002A6A31">
        <w:tc>
          <w:tcPr>
            <w:tcW w:w="1551" w:type="dxa"/>
            <w:shd w:val="clear" w:color="auto" w:fill="auto"/>
          </w:tcPr>
          <w:p w14:paraId="16011621" w14:textId="31341291" w:rsidR="002A6A31" w:rsidRPr="002A6A31" w:rsidRDefault="002A6A31" w:rsidP="002A6A31">
            <w:pPr>
              <w:keepNext/>
              <w:ind w:firstLine="0"/>
            </w:pPr>
            <w:r w:rsidRPr="002A6A31">
              <w:t>Bill Number:</w:t>
            </w:r>
          </w:p>
        </w:tc>
        <w:tc>
          <w:tcPr>
            <w:tcW w:w="1611" w:type="dxa"/>
            <w:shd w:val="clear" w:color="auto" w:fill="auto"/>
          </w:tcPr>
          <w:p w14:paraId="42BAA08B" w14:textId="35B90172" w:rsidR="002A6A31" w:rsidRPr="002A6A31" w:rsidRDefault="002A6A31" w:rsidP="002A6A31">
            <w:pPr>
              <w:keepNext/>
              <w:ind w:firstLine="0"/>
            </w:pPr>
            <w:r w:rsidRPr="002A6A31">
              <w:t>H. 3549</w:t>
            </w:r>
          </w:p>
        </w:tc>
      </w:tr>
      <w:tr w:rsidR="002A6A31" w:rsidRPr="002A6A31" w14:paraId="0257D477" w14:textId="77777777" w:rsidTr="002A6A31">
        <w:tc>
          <w:tcPr>
            <w:tcW w:w="1551" w:type="dxa"/>
            <w:shd w:val="clear" w:color="auto" w:fill="auto"/>
          </w:tcPr>
          <w:p w14:paraId="011C9E93" w14:textId="157931CE" w:rsidR="002A6A31" w:rsidRPr="002A6A31" w:rsidRDefault="002A6A31" w:rsidP="002A6A31">
            <w:pPr>
              <w:keepNext/>
              <w:ind w:firstLine="0"/>
            </w:pPr>
            <w:r w:rsidRPr="002A6A31">
              <w:t>Date:</w:t>
            </w:r>
          </w:p>
        </w:tc>
        <w:tc>
          <w:tcPr>
            <w:tcW w:w="1611" w:type="dxa"/>
            <w:shd w:val="clear" w:color="auto" w:fill="auto"/>
          </w:tcPr>
          <w:p w14:paraId="41FC2D04" w14:textId="657878EF" w:rsidR="002A6A31" w:rsidRPr="002A6A31" w:rsidRDefault="002A6A31" w:rsidP="002A6A31">
            <w:pPr>
              <w:keepNext/>
              <w:ind w:firstLine="0"/>
            </w:pPr>
            <w:r w:rsidRPr="002A6A31">
              <w:t>ADD:</w:t>
            </w:r>
          </w:p>
        </w:tc>
      </w:tr>
      <w:tr w:rsidR="002A6A31" w:rsidRPr="002A6A31" w14:paraId="2EE35771" w14:textId="77777777" w:rsidTr="002A6A31">
        <w:tc>
          <w:tcPr>
            <w:tcW w:w="1551" w:type="dxa"/>
            <w:shd w:val="clear" w:color="auto" w:fill="auto"/>
          </w:tcPr>
          <w:p w14:paraId="7E7E8848" w14:textId="59C46581" w:rsidR="002A6A31" w:rsidRPr="002A6A31" w:rsidRDefault="002A6A31" w:rsidP="002A6A31">
            <w:pPr>
              <w:keepNext/>
              <w:ind w:firstLine="0"/>
            </w:pPr>
            <w:r w:rsidRPr="002A6A31">
              <w:t>02/14/23</w:t>
            </w:r>
          </w:p>
        </w:tc>
        <w:tc>
          <w:tcPr>
            <w:tcW w:w="1611" w:type="dxa"/>
            <w:shd w:val="clear" w:color="auto" w:fill="auto"/>
          </w:tcPr>
          <w:p w14:paraId="573F350F" w14:textId="5E76E94B" w:rsidR="002A6A31" w:rsidRPr="002A6A31" w:rsidRDefault="002A6A31" w:rsidP="002A6A31">
            <w:pPr>
              <w:keepNext/>
              <w:ind w:firstLine="0"/>
            </w:pPr>
            <w:r w:rsidRPr="002A6A31">
              <w:t>TRANTHAM</w:t>
            </w:r>
          </w:p>
        </w:tc>
      </w:tr>
    </w:tbl>
    <w:p w14:paraId="3F93B914" w14:textId="2A7CF200" w:rsidR="002A6A31" w:rsidRDefault="002A6A31" w:rsidP="002A6A31"/>
    <w:p w14:paraId="165CA5B9" w14:textId="0716C3A4" w:rsidR="002A6A31" w:rsidRDefault="002A6A31" w:rsidP="002A6A31">
      <w:pPr>
        <w:keepNext/>
        <w:jc w:val="center"/>
        <w:rPr>
          <w:b/>
        </w:rPr>
      </w:pPr>
      <w:r w:rsidRPr="002A6A31">
        <w:rPr>
          <w:b/>
        </w:rPr>
        <w:t>CO-SPONSOR ADDED</w:t>
      </w:r>
    </w:p>
    <w:tbl>
      <w:tblPr>
        <w:tblW w:w="0" w:type="auto"/>
        <w:tblLayout w:type="fixed"/>
        <w:tblLook w:val="0000" w:firstRow="0" w:lastRow="0" w:firstColumn="0" w:lastColumn="0" w:noHBand="0" w:noVBand="0"/>
      </w:tblPr>
      <w:tblGrid>
        <w:gridCol w:w="1551"/>
        <w:gridCol w:w="1281"/>
      </w:tblGrid>
      <w:tr w:rsidR="002A6A31" w:rsidRPr="002A6A31" w14:paraId="68E3BED1" w14:textId="77777777" w:rsidTr="002A6A31">
        <w:tc>
          <w:tcPr>
            <w:tcW w:w="1551" w:type="dxa"/>
            <w:shd w:val="clear" w:color="auto" w:fill="auto"/>
          </w:tcPr>
          <w:p w14:paraId="096A6A5B" w14:textId="7E3EA78E" w:rsidR="002A6A31" w:rsidRPr="002A6A31" w:rsidRDefault="002A6A31" w:rsidP="002A6A31">
            <w:pPr>
              <w:keepNext/>
              <w:ind w:firstLine="0"/>
            </w:pPr>
            <w:r w:rsidRPr="002A6A31">
              <w:t>Bill Number:</w:t>
            </w:r>
          </w:p>
        </w:tc>
        <w:tc>
          <w:tcPr>
            <w:tcW w:w="1281" w:type="dxa"/>
            <w:shd w:val="clear" w:color="auto" w:fill="auto"/>
          </w:tcPr>
          <w:p w14:paraId="527EE353" w14:textId="44AEE18E" w:rsidR="002A6A31" w:rsidRPr="002A6A31" w:rsidRDefault="002A6A31" w:rsidP="002A6A31">
            <w:pPr>
              <w:keepNext/>
              <w:ind w:firstLine="0"/>
            </w:pPr>
            <w:r w:rsidRPr="002A6A31">
              <w:t>H. 3583</w:t>
            </w:r>
          </w:p>
        </w:tc>
      </w:tr>
      <w:tr w:rsidR="002A6A31" w:rsidRPr="002A6A31" w14:paraId="6B1B5AAE" w14:textId="77777777" w:rsidTr="002A6A31">
        <w:tc>
          <w:tcPr>
            <w:tcW w:w="1551" w:type="dxa"/>
            <w:shd w:val="clear" w:color="auto" w:fill="auto"/>
          </w:tcPr>
          <w:p w14:paraId="041C45B3" w14:textId="040FDEE1" w:rsidR="002A6A31" w:rsidRPr="002A6A31" w:rsidRDefault="002A6A31" w:rsidP="002A6A31">
            <w:pPr>
              <w:keepNext/>
              <w:ind w:firstLine="0"/>
            </w:pPr>
            <w:r w:rsidRPr="002A6A31">
              <w:t>Date:</w:t>
            </w:r>
          </w:p>
        </w:tc>
        <w:tc>
          <w:tcPr>
            <w:tcW w:w="1281" w:type="dxa"/>
            <w:shd w:val="clear" w:color="auto" w:fill="auto"/>
          </w:tcPr>
          <w:p w14:paraId="4BAA9B79" w14:textId="6FE60C7E" w:rsidR="002A6A31" w:rsidRPr="002A6A31" w:rsidRDefault="002A6A31" w:rsidP="002A6A31">
            <w:pPr>
              <w:keepNext/>
              <w:ind w:firstLine="0"/>
            </w:pPr>
            <w:r w:rsidRPr="002A6A31">
              <w:t>ADD:</w:t>
            </w:r>
          </w:p>
        </w:tc>
      </w:tr>
      <w:tr w:rsidR="002A6A31" w:rsidRPr="002A6A31" w14:paraId="31813C50" w14:textId="77777777" w:rsidTr="002A6A31">
        <w:tc>
          <w:tcPr>
            <w:tcW w:w="1551" w:type="dxa"/>
            <w:shd w:val="clear" w:color="auto" w:fill="auto"/>
          </w:tcPr>
          <w:p w14:paraId="1372AA5E" w14:textId="677A24CC" w:rsidR="002A6A31" w:rsidRPr="002A6A31" w:rsidRDefault="002A6A31" w:rsidP="002A6A31">
            <w:pPr>
              <w:keepNext/>
              <w:ind w:firstLine="0"/>
            </w:pPr>
            <w:r w:rsidRPr="002A6A31">
              <w:t>02/14/23</w:t>
            </w:r>
          </w:p>
        </w:tc>
        <w:tc>
          <w:tcPr>
            <w:tcW w:w="1281" w:type="dxa"/>
            <w:shd w:val="clear" w:color="auto" w:fill="auto"/>
          </w:tcPr>
          <w:p w14:paraId="30FE9404" w14:textId="53E29D05" w:rsidR="002A6A31" w:rsidRPr="002A6A31" w:rsidRDefault="002A6A31" w:rsidP="002A6A31">
            <w:pPr>
              <w:keepNext/>
              <w:ind w:firstLine="0"/>
            </w:pPr>
            <w:r w:rsidRPr="002A6A31">
              <w:t>CROMER</w:t>
            </w:r>
          </w:p>
        </w:tc>
      </w:tr>
    </w:tbl>
    <w:p w14:paraId="0F5C155E" w14:textId="276AB3BD" w:rsidR="002A6A31" w:rsidRDefault="002A6A31" w:rsidP="002A6A31"/>
    <w:p w14:paraId="437E288F" w14:textId="53FD94FA" w:rsidR="002A6A31" w:rsidRDefault="002A6A31" w:rsidP="002A6A31">
      <w:pPr>
        <w:keepNext/>
        <w:jc w:val="center"/>
        <w:rPr>
          <w:b/>
        </w:rPr>
      </w:pPr>
      <w:r w:rsidRPr="002A6A31">
        <w:rPr>
          <w:b/>
        </w:rPr>
        <w:t>CO-SPONSORS ADDED</w:t>
      </w:r>
    </w:p>
    <w:tbl>
      <w:tblPr>
        <w:tblW w:w="0" w:type="auto"/>
        <w:tblLayout w:type="fixed"/>
        <w:tblLook w:val="0000" w:firstRow="0" w:lastRow="0" w:firstColumn="0" w:lastColumn="0" w:noHBand="0" w:noVBand="0"/>
      </w:tblPr>
      <w:tblGrid>
        <w:gridCol w:w="1551"/>
        <w:gridCol w:w="2886"/>
      </w:tblGrid>
      <w:tr w:rsidR="002A6A31" w:rsidRPr="002A6A31" w14:paraId="46E1A5F4" w14:textId="77777777" w:rsidTr="002A6A31">
        <w:tc>
          <w:tcPr>
            <w:tcW w:w="1551" w:type="dxa"/>
            <w:shd w:val="clear" w:color="auto" w:fill="auto"/>
          </w:tcPr>
          <w:p w14:paraId="0EBAA12C" w14:textId="372F21DE" w:rsidR="002A6A31" w:rsidRPr="002A6A31" w:rsidRDefault="002A6A31" w:rsidP="002A6A31">
            <w:pPr>
              <w:keepNext/>
              <w:ind w:firstLine="0"/>
            </w:pPr>
            <w:r w:rsidRPr="002A6A31">
              <w:t>Bill Number:</w:t>
            </w:r>
          </w:p>
        </w:tc>
        <w:tc>
          <w:tcPr>
            <w:tcW w:w="2886" w:type="dxa"/>
            <w:shd w:val="clear" w:color="auto" w:fill="auto"/>
          </w:tcPr>
          <w:p w14:paraId="28C5C9F6" w14:textId="26331E7D" w:rsidR="002A6A31" w:rsidRPr="002A6A31" w:rsidRDefault="002A6A31" w:rsidP="002A6A31">
            <w:pPr>
              <w:keepNext/>
              <w:ind w:firstLine="0"/>
            </w:pPr>
            <w:r w:rsidRPr="002A6A31">
              <w:t>H. 3774</w:t>
            </w:r>
          </w:p>
        </w:tc>
      </w:tr>
      <w:tr w:rsidR="002A6A31" w:rsidRPr="002A6A31" w14:paraId="5BC5446A" w14:textId="77777777" w:rsidTr="002A6A31">
        <w:tc>
          <w:tcPr>
            <w:tcW w:w="1551" w:type="dxa"/>
            <w:shd w:val="clear" w:color="auto" w:fill="auto"/>
          </w:tcPr>
          <w:p w14:paraId="59A85556" w14:textId="122556E9" w:rsidR="002A6A31" w:rsidRPr="002A6A31" w:rsidRDefault="002A6A31" w:rsidP="002A6A31">
            <w:pPr>
              <w:keepNext/>
              <w:ind w:firstLine="0"/>
            </w:pPr>
            <w:r w:rsidRPr="002A6A31">
              <w:t>Date:</w:t>
            </w:r>
          </w:p>
        </w:tc>
        <w:tc>
          <w:tcPr>
            <w:tcW w:w="2886" w:type="dxa"/>
            <w:shd w:val="clear" w:color="auto" w:fill="auto"/>
          </w:tcPr>
          <w:p w14:paraId="29DE99F6" w14:textId="3D83F6A5" w:rsidR="002A6A31" w:rsidRPr="002A6A31" w:rsidRDefault="002A6A31" w:rsidP="002A6A31">
            <w:pPr>
              <w:keepNext/>
              <w:ind w:firstLine="0"/>
            </w:pPr>
            <w:r w:rsidRPr="002A6A31">
              <w:t>ADD:</w:t>
            </w:r>
          </w:p>
        </w:tc>
      </w:tr>
      <w:tr w:rsidR="002A6A31" w:rsidRPr="002A6A31" w14:paraId="393F8B8C" w14:textId="77777777" w:rsidTr="002A6A31">
        <w:tc>
          <w:tcPr>
            <w:tcW w:w="1551" w:type="dxa"/>
            <w:shd w:val="clear" w:color="auto" w:fill="auto"/>
          </w:tcPr>
          <w:p w14:paraId="39DE6C60" w14:textId="0A99F528" w:rsidR="002A6A31" w:rsidRPr="002A6A31" w:rsidRDefault="002A6A31" w:rsidP="002A6A31">
            <w:pPr>
              <w:keepNext/>
              <w:ind w:firstLine="0"/>
            </w:pPr>
            <w:r w:rsidRPr="002A6A31">
              <w:t>02/14/23</w:t>
            </w:r>
          </w:p>
        </w:tc>
        <w:tc>
          <w:tcPr>
            <w:tcW w:w="2886" w:type="dxa"/>
            <w:shd w:val="clear" w:color="auto" w:fill="auto"/>
          </w:tcPr>
          <w:p w14:paraId="24F07EDC" w14:textId="4F5EB182" w:rsidR="002A6A31" w:rsidRPr="002A6A31" w:rsidRDefault="002A6A31" w:rsidP="002A6A31">
            <w:pPr>
              <w:keepNext/>
              <w:ind w:firstLine="0"/>
            </w:pPr>
            <w:r w:rsidRPr="002A6A31">
              <w:t>CHUMLEY and FORREST</w:t>
            </w:r>
          </w:p>
        </w:tc>
      </w:tr>
    </w:tbl>
    <w:p w14:paraId="42491110" w14:textId="01117804" w:rsidR="002A6A31" w:rsidRDefault="002A6A31" w:rsidP="002A6A31"/>
    <w:p w14:paraId="1635E9CD" w14:textId="7C44DFFD" w:rsidR="002A6A31" w:rsidRDefault="002A6A31" w:rsidP="002A6A31">
      <w:pPr>
        <w:keepNext/>
        <w:jc w:val="center"/>
        <w:rPr>
          <w:b/>
        </w:rPr>
      </w:pPr>
      <w:r w:rsidRPr="002A6A31">
        <w:rPr>
          <w:b/>
        </w:rPr>
        <w:t>CO-SPONSOR ADDED</w:t>
      </w:r>
    </w:p>
    <w:tbl>
      <w:tblPr>
        <w:tblW w:w="0" w:type="auto"/>
        <w:tblLayout w:type="fixed"/>
        <w:tblLook w:val="0000" w:firstRow="0" w:lastRow="0" w:firstColumn="0" w:lastColumn="0" w:noHBand="0" w:noVBand="0"/>
      </w:tblPr>
      <w:tblGrid>
        <w:gridCol w:w="1551"/>
        <w:gridCol w:w="1251"/>
      </w:tblGrid>
      <w:tr w:rsidR="002A6A31" w:rsidRPr="002A6A31" w14:paraId="12A00968" w14:textId="77777777" w:rsidTr="002A6A31">
        <w:tc>
          <w:tcPr>
            <w:tcW w:w="1551" w:type="dxa"/>
            <w:shd w:val="clear" w:color="auto" w:fill="auto"/>
          </w:tcPr>
          <w:p w14:paraId="36844393" w14:textId="51A0825A" w:rsidR="002A6A31" w:rsidRPr="002A6A31" w:rsidRDefault="002A6A31" w:rsidP="002A6A31">
            <w:pPr>
              <w:keepNext/>
              <w:ind w:firstLine="0"/>
            </w:pPr>
            <w:r w:rsidRPr="002A6A31">
              <w:t>Bill Number:</w:t>
            </w:r>
          </w:p>
        </w:tc>
        <w:tc>
          <w:tcPr>
            <w:tcW w:w="1251" w:type="dxa"/>
            <w:shd w:val="clear" w:color="auto" w:fill="auto"/>
          </w:tcPr>
          <w:p w14:paraId="0B212BF5" w14:textId="15B5940F" w:rsidR="002A6A31" w:rsidRPr="002A6A31" w:rsidRDefault="002A6A31" w:rsidP="002A6A31">
            <w:pPr>
              <w:keepNext/>
              <w:ind w:firstLine="0"/>
            </w:pPr>
            <w:r w:rsidRPr="002A6A31">
              <w:t>H. 3845</w:t>
            </w:r>
          </w:p>
        </w:tc>
      </w:tr>
      <w:tr w:rsidR="002A6A31" w:rsidRPr="002A6A31" w14:paraId="4BCA32CD" w14:textId="77777777" w:rsidTr="002A6A31">
        <w:tc>
          <w:tcPr>
            <w:tcW w:w="1551" w:type="dxa"/>
            <w:shd w:val="clear" w:color="auto" w:fill="auto"/>
          </w:tcPr>
          <w:p w14:paraId="2095A57D" w14:textId="71FDC35C" w:rsidR="002A6A31" w:rsidRPr="002A6A31" w:rsidRDefault="002A6A31" w:rsidP="002A6A31">
            <w:pPr>
              <w:keepNext/>
              <w:ind w:firstLine="0"/>
            </w:pPr>
            <w:r w:rsidRPr="002A6A31">
              <w:t>Date:</w:t>
            </w:r>
          </w:p>
        </w:tc>
        <w:tc>
          <w:tcPr>
            <w:tcW w:w="1251" w:type="dxa"/>
            <w:shd w:val="clear" w:color="auto" w:fill="auto"/>
          </w:tcPr>
          <w:p w14:paraId="27FA638F" w14:textId="2F3C9E4E" w:rsidR="002A6A31" w:rsidRPr="002A6A31" w:rsidRDefault="002A6A31" w:rsidP="002A6A31">
            <w:pPr>
              <w:keepNext/>
              <w:ind w:firstLine="0"/>
            </w:pPr>
            <w:r w:rsidRPr="002A6A31">
              <w:t>ADD:</w:t>
            </w:r>
          </w:p>
        </w:tc>
      </w:tr>
      <w:tr w:rsidR="002A6A31" w:rsidRPr="002A6A31" w14:paraId="7AFA2519" w14:textId="77777777" w:rsidTr="002A6A31">
        <w:tc>
          <w:tcPr>
            <w:tcW w:w="1551" w:type="dxa"/>
            <w:shd w:val="clear" w:color="auto" w:fill="auto"/>
          </w:tcPr>
          <w:p w14:paraId="270BB1C0" w14:textId="4391CFCE" w:rsidR="002A6A31" w:rsidRPr="002A6A31" w:rsidRDefault="002A6A31" w:rsidP="002A6A31">
            <w:pPr>
              <w:keepNext/>
              <w:ind w:firstLine="0"/>
            </w:pPr>
            <w:r w:rsidRPr="002A6A31">
              <w:t>02/14/23</w:t>
            </w:r>
          </w:p>
        </w:tc>
        <w:tc>
          <w:tcPr>
            <w:tcW w:w="1251" w:type="dxa"/>
            <w:shd w:val="clear" w:color="auto" w:fill="auto"/>
          </w:tcPr>
          <w:p w14:paraId="06AECCF9" w14:textId="4BDDF7E3" w:rsidR="002A6A31" w:rsidRPr="002A6A31" w:rsidRDefault="002A6A31" w:rsidP="002A6A31">
            <w:pPr>
              <w:keepNext/>
              <w:ind w:firstLine="0"/>
            </w:pPr>
            <w:r w:rsidRPr="002A6A31">
              <w:t>TAYLOR</w:t>
            </w:r>
          </w:p>
        </w:tc>
      </w:tr>
    </w:tbl>
    <w:p w14:paraId="7951E8EA" w14:textId="7A31A333" w:rsidR="002A6A31" w:rsidRDefault="002A6A31" w:rsidP="002A6A31"/>
    <w:p w14:paraId="5D4EC6E6" w14:textId="52C0F17C" w:rsidR="002A6A31" w:rsidRDefault="002A6A31" w:rsidP="002A6A31">
      <w:pPr>
        <w:keepNext/>
        <w:jc w:val="center"/>
        <w:rPr>
          <w:b/>
        </w:rPr>
      </w:pPr>
      <w:r w:rsidRPr="002A6A31">
        <w:rPr>
          <w:b/>
        </w:rPr>
        <w:t>CO-SPONSOR ADDED</w:t>
      </w:r>
    </w:p>
    <w:tbl>
      <w:tblPr>
        <w:tblW w:w="0" w:type="auto"/>
        <w:tblLayout w:type="fixed"/>
        <w:tblLook w:val="0000" w:firstRow="0" w:lastRow="0" w:firstColumn="0" w:lastColumn="0" w:noHBand="0" w:noVBand="0"/>
      </w:tblPr>
      <w:tblGrid>
        <w:gridCol w:w="1551"/>
        <w:gridCol w:w="1101"/>
      </w:tblGrid>
      <w:tr w:rsidR="002A6A31" w:rsidRPr="002A6A31" w14:paraId="33D68BA0" w14:textId="77777777" w:rsidTr="002A6A31">
        <w:tc>
          <w:tcPr>
            <w:tcW w:w="1551" w:type="dxa"/>
            <w:shd w:val="clear" w:color="auto" w:fill="auto"/>
          </w:tcPr>
          <w:p w14:paraId="3582EE05" w14:textId="0D8AB1FD" w:rsidR="002A6A31" w:rsidRPr="002A6A31" w:rsidRDefault="002A6A31" w:rsidP="002A6A31">
            <w:pPr>
              <w:keepNext/>
              <w:ind w:firstLine="0"/>
            </w:pPr>
            <w:r w:rsidRPr="002A6A31">
              <w:t>Bill Number:</w:t>
            </w:r>
          </w:p>
        </w:tc>
        <w:tc>
          <w:tcPr>
            <w:tcW w:w="1101" w:type="dxa"/>
            <w:shd w:val="clear" w:color="auto" w:fill="auto"/>
          </w:tcPr>
          <w:p w14:paraId="7AF2132C" w14:textId="1CDAF015" w:rsidR="002A6A31" w:rsidRPr="002A6A31" w:rsidRDefault="002A6A31" w:rsidP="002A6A31">
            <w:pPr>
              <w:keepNext/>
              <w:ind w:firstLine="0"/>
            </w:pPr>
            <w:r w:rsidRPr="002A6A31">
              <w:t>H. 3856</w:t>
            </w:r>
          </w:p>
        </w:tc>
      </w:tr>
      <w:tr w:rsidR="002A6A31" w:rsidRPr="002A6A31" w14:paraId="130DA317" w14:textId="77777777" w:rsidTr="002A6A31">
        <w:tc>
          <w:tcPr>
            <w:tcW w:w="1551" w:type="dxa"/>
            <w:shd w:val="clear" w:color="auto" w:fill="auto"/>
          </w:tcPr>
          <w:p w14:paraId="48B750B7" w14:textId="16391FD0" w:rsidR="002A6A31" w:rsidRPr="002A6A31" w:rsidRDefault="002A6A31" w:rsidP="002A6A31">
            <w:pPr>
              <w:keepNext/>
              <w:ind w:firstLine="0"/>
            </w:pPr>
            <w:r w:rsidRPr="002A6A31">
              <w:t>Date:</w:t>
            </w:r>
          </w:p>
        </w:tc>
        <w:tc>
          <w:tcPr>
            <w:tcW w:w="1101" w:type="dxa"/>
            <w:shd w:val="clear" w:color="auto" w:fill="auto"/>
          </w:tcPr>
          <w:p w14:paraId="3BA06348" w14:textId="28861B4C" w:rsidR="002A6A31" w:rsidRPr="002A6A31" w:rsidRDefault="002A6A31" w:rsidP="002A6A31">
            <w:pPr>
              <w:keepNext/>
              <w:ind w:firstLine="0"/>
            </w:pPr>
            <w:r w:rsidRPr="002A6A31">
              <w:t>ADD:</w:t>
            </w:r>
          </w:p>
        </w:tc>
      </w:tr>
      <w:tr w:rsidR="002A6A31" w:rsidRPr="002A6A31" w14:paraId="6EE7507A" w14:textId="77777777" w:rsidTr="002A6A31">
        <w:tc>
          <w:tcPr>
            <w:tcW w:w="1551" w:type="dxa"/>
            <w:shd w:val="clear" w:color="auto" w:fill="auto"/>
          </w:tcPr>
          <w:p w14:paraId="0D366C58" w14:textId="3BD1F6F2" w:rsidR="002A6A31" w:rsidRPr="002A6A31" w:rsidRDefault="002A6A31" w:rsidP="002A6A31">
            <w:pPr>
              <w:keepNext/>
              <w:ind w:firstLine="0"/>
            </w:pPr>
            <w:r w:rsidRPr="002A6A31">
              <w:t>02/14/23</w:t>
            </w:r>
          </w:p>
        </w:tc>
        <w:tc>
          <w:tcPr>
            <w:tcW w:w="1101" w:type="dxa"/>
            <w:shd w:val="clear" w:color="auto" w:fill="auto"/>
          </w:tcPr>
          <w:p w14:paraId="7BE72E47" w14:textId="00FB6E92" w:rsidR="002A6A31" w:rsidRPr="002A6A31" w:rsidRDefault="002A6A31" w:rsidP="002A6A31">
            <w:pPr>
              <w:keepNext/>
              <w:ind w:firstLine="0"/>
            </w:pPr>
            <w:r w:rsidRPr="002A6A31">
              <w:t>KIRBY</w:t>
            </w:r>
          </w:p>
        </w:tc>
      </w:tr>
    </w:tbl>
    <w:p w14:paraId="4EFCFB83" w14:textId="66CE9B27" w:rsidR="002A6A31" w:rsidRDefault="002A6A31" w:rsidP="002A6A31"/>
    <w:p w14:paraId="1F230EF2" w14:textId="70508758" w:rsidR="002A6A31" w:rsidRDefault="002A6A31" w:rsidP="002A6A31">
      <w:pPr>
        <w:keepNext/>
        <w:jc w:val="center"/>
        <w:rPr>
          <w:b/>
        </w:rPr>
      </w:pPr>
      <w:r w:rsidRPr="002A6A31">
        <w:rPr>
          <w:b/>
        </w:rPr>
        <w:t>CO-SPONSOR ADDED</w:t>
      </w:r>
    </w:p>
    <w:tbl>
      <w:tblPr>
        <w:tblW w:w="0" w:type="auto"/>
        <w:tblLayout w:type="fixed"/>
        <w:tblLook w:val="0000" w:firstRow="0" w:lastRow="0" w:firstColumn="0" w:lastColumn="0" w:noHBand="0" w:noVBand="0"/>
      </w:tblPr>
      <w:tblGrid>
        <w:gridCol w:w="1551"/>
        <w:gridCol w:w="1221"/>
      </w:tblGrid>
      <w:tr w:rsidR="002A6A31" w:rsidRPr="002A6A31" w14:paraId="111933C1" w14:textId="77777777" w:rsidTr="002A6A31">
        <w:tc>
          <w:tcPr>
            <w:tcW w:w="1551" w:type="dxa"/>
            <w:shd w:val="clear" w:color="auto" w:fill="auto"/>
          </w:tcPr>
          <w:p w14:paraId="10D07ACD" w14:textId="566B991E" w:rsidR="002A6A31" w:rsidRPr="002A6A31" w:rsidRDefault="002A6A31" w:rsidP="002A6A31">
            <w:pPr>
              <w:keepNext/>
              <w:ind w:firstLine="0"/>
            </w:pPr>
            <w:r w:rsidRPr="002A6A31">
              <w:t>Bill Number:</w:t>
            </w:r>
          </w:p>
        </w:tc>
        <w:tc>
          <w:tcPr>
            <w:tcW w:w="1221" w:type="dxa"/>
            <w:shd w:val="clear" w:color="auto" w:fill="auto"/>
          </w:tcPr>
          <w:p w14:paraId="2903C7EA" w14:textId="78DE0569" w:rsidR="002A6A31" w:rsidRPr="002A6A31" w:rsidRDefault="002A6A31" w:rsidP="002A6A31">
            <w:pPr>
              <w:keepNext/>
              <w:ind w:firstLine="0"/>
            </w:pPr>
            <w:r w:rsidRPr="002A6A31">
              <w:t>H. 3882</w:t>
            </w:r>
          </w:p>
        </w:tc>
      </w:tr>
      <w:tr w:rsidR="002A6A31" w:rsidRPr="002A6A31" w14:paraId="0F3F0B2A" w14:textId="77777777" w:rsidTr="002A6A31">
        <w:tc>
          <w:tcPr>
            <w:tcW w:w="1551" w:type="dxa"/>
            <w:shd w:val="clear" w:color="auto" w:fill="auto"/>
          </w:tcPr>
          <w:p w14:paraId="0EE31B21" w14:textId="78829476" w:rsidR="002A6A31" w:rsidRPr="002A6A31" w:rsidRDefault="002A6A31" w:rsidP="002A6A31">
            <w:pPr>
              <w:keepNext/>
              <w:ind w:firstLine="0"/>
            </w:pPr>
            <w:r w:rsidRPr="002A6A31">
              <w:t>Date:</w:t>
            </w:r>
          </w:p>
        </w:tc>
        <w:tc>
          <w:tcPr>
            <w:tcW w:w="1221" w:type="dxa"/>
            <w:shd w:val="clear" w:color="auto" w:fill="auto"/>
          </w:tcPr>
          <w:p w14:paraId="39947451" w14:textId="448674DE" w:rsidR="002A6A31" w:rsidRPr="002A6A31" w:rsidRDefault="002A6A31" w:rsidP="002A6A31">
            <w:pPr>
              <w:keepNext/>
              <w:ind w:firstLine="0"/>
            </w:pPr>
            <w:r w:rsidRPr="002A6A31">
              <w:t>ADD:</w:t>
            </w:r>
          </w:p>
        </w:tc>
      </w:tr>
      <w:tr w:rsidR="002A6A31" w:rsidRPr="002A6A31" w14:paraId="4281961D" w14:textId="77777777" w:rsidTr="002A6A31">
        <w:tc>
          <w:tcPr>
            <w:tcW w:w="1551" w:type="dxa"/>
            <w:shd w:val="clear" w:color="auto" w:fill="auto"/>
          </w:tcPr>
          <w:p w14:paraId="009C0588" w14:textId="753E482E" w:rsidR="002A6A31" w:rsidRPr="002A6A31" w:rsidRDefault="002A6A31" w:rsidP="002A6A31">
            <w:pPr>
              <w:keepNext/>
              <w:ind w:firstLine="0"/>
            </w:pPr>
            <w:r w:rsidRPr="002A6A31">
              <w:t>02/14/23</w:t>
            </w:r>
          </w:p>
        </w:tc>
        <w:tc>
          <w:tcPr>
            <w:tcW w:w="1221" w:type="dxa"/>
            <w:shd w:val="clear" w:color="auto" w:fill="auto"/>
          </w:tcPr>
          <w:p w14:paraId="7C8CD984" w14:textId="7163FD40" w:rsidR="002A6A31" w:rsidRPr="002A6A31" w:rsidRDefault="002A6A31" w:rsidP="002A6A31">
            <w:pPr>
              <w:keepNext/>
              <w:ind w:firstLine="0"/>
            </w:pPr>
            <w:r w:rsidRPr="002A6A31">
              <w:t>CARTER</w:t>
            </w:r>
          </w:p>
        </w:tc>
      </w:tr>
    </w:tbl>
    <w:p w14:paraId="5C651EEC" w14:textId="1C04164A" w:rsidR="002A6A31" w:rsidRDefault="002A6A31" w:rsidP="002A6A31"/>
    <w:p w14:paraId="63D7DEE9" w14:textId="24BCEAF2" w:rsidR="002A6A31" w:rsidRDefault="002A6A31" w:rsidP="002A6A31">
      <w:pPr>
        <w:keepNext/>
        <w:jc w:val="center"/>
        <w:rPr>
          <w:b/>
        </w:rPr>
      </w:pPr>
      <w:r w:rsidRPr="002A6A31">
        <w:rPr>
          <w:b/>
        </w:rPr>
        <w:t>CO-SPONSOR ADDED</w:t>
      </w:r>
    </w:p>
    <w:tbl>
      <w:tblPr>
        <w:tblW w:w="0" w:type="auto"/>
        <w:tblLayout w:type="fixed"/>
        <w:tblLook w:val="0000" w:firstRow="0" w:lastRow="0" w:firstColumn="0" w:lastColumn="0" w:noHBand="0" w:noVBand="0"/>
      </w:tblPr>
      <w:tblGrid>
        <w:gridCol w:w="1551"/>
        <w:gridCol w:w="1221"/>
      </w:tblGrid>
      <w:tr w:rsidR="002A6A31" w:rsidRPr="002A6A31" w14:paraId="337D591C" w14:textId="77777777" w:rsidTr="002A6A31">
        <w:tc>
          <w:tcPr>
            <w:tcW w:w="1551" w:type="dxa"/>
            <w:shd w:val="clear" w:color="auto" w:fill="auto"/>
          </w:tcPr>
          <w:p w14:paraId="5019573C" w14:textId="36439E16" w:rsidR="002A6A31" w:rsidRPr="002A6A31" w:rsidRDefault="002A6A31" w:rsidP="002A6A31">
            <w:pPr>
              <w:keepNext/>
              <w:ind w:firstLine="0"/>
            </w:pPr>
            <w:r w:rsidRPr="002A6A31">
              <w:t>Bill Number:</w:t>
            </w:r>
          </w:p>
        </w:tc>
        <w:tc>
          <w:tcPr>
            <w:tcW w:w="1221" w:type="dxa"/>
            <w:shd w:val="clear" w:color="auto" w:fill="auto"/>
          </w:tcPr>
          <w:p w14:paraId="77347BC6" w14:textId="5B147880" w:rsidR="002A6A31" w:rsidRPr="002A6A31" w:rsidRDefault="002A6A31" w:rsidP="002A6A31">
            <w:pPr>
              <w:keepNext/>
              <w:ind w:firstLine="0"/>
            </w:pPr>
            <w:r w:rsidRPr="002A6A31">
              <w:t>H. 3895</w:t>
            </w:r>
          </w:p>
        </w:tc>
      </w:tr>
      <w:tr w:rsidR="002A6A31" w:rsidRPr="002A6A31" w14:paraId="22CC1DF1" w14:textId="77777777" w:rsidTr="002A6A31">
        <w:tc>
          <w:tcPr>
            <w:tcW w:w="1551" w:type="dxa"/>
            <w:shd w:val="clear" w:color="auto" w:fill="auto"/>
          </w:tcPr>
          <w:p w14:paraId="6AD05C83" w14:textId="3B5F9D6B" w:rsidR="002A6A31" w:rsidRPr="002A6A31" w:rsidRDefault="002A6A31" w:rsidP="002A6A31">
            <w:pPr>
              <w:keepNext/>
              <w:ind w:firstLine="0"/>
            </w:pPr>
            <w:r w:rsidRPr="002A6A31">
              <w:t>Date:</w:t>
            </w:r>
          </w:p>
        </w:tc>
        <w:tc>
          <w:tcPr>
            <w:tcW w:w="1221" w:type="dxa"/>
            <w:shd w:val="clear" w:color="auto" w:fill="auto"/>
          </w:tcPr>
          <w:p w14:paraId="567A0985" w14:textId="5E26E052" w:rsidR="002A6A31" w:rsidRPr="002A6A31" w:rsidRDefault="002A6A31" w:rsidP="002A6A31">
            <w:pPr>
              <w:keepNext/>
              <w:ind w:firstLine="0"/>
            </w:pPr>
            <w:r w:rsidRPr="002A6A31">
              <w:t>ADD:</w:t>
            </w:r>
          </w:p>
        </w:tc>
      </w:tr>
      <w:tr w:rsidR="002A6A31" w:rsidRPr="002A6A31" w14:paraId="092EEACE" w14:textId="77777777" w:rsidTr="002A6A31">
        <w:tc>
          <w:tcPr>
            <w:tcW w:w="1551" w:type="dxa"/>
            <w:shd w:val="clear" w:color="auto" w:fill="auto"/>
          </w:tcPr>
          <w:p w14:paraId="0BA56C3D" w14:textId="14788A73" w:rsidR="002A6A31" w:rsidRPr="002A6A31" w:rsidRDefault="002A6A31" w:rsidP="002A6A31">
            <w:pPr>
              <w:keepNext/>
              <w:ind w:firstLine="0"/>
            </w:pPr>
            <w:r w:rsidRPr="002A6A31">
              <w:t>02/14/23</w:t>
            </w:r>
          </w:p>
        </w:tc>
        <w:tc>
          <w:tcPr>
            <w:tcW w:w="1221" w:type="dxa"/>
            <w:shd w:val="clear" w:color="auto" w:fill="auto"/>
          </w:tcPr>
          <w:p w14:paraId="643610C9" w14:textId="6F641D64" w:rsidR="002A6A31" w:rsidRPr="002A6A31" w:rsidRDefault="002A6A31" w:rsidP="002A6A31">
            <w:pPr>
              <w:keepNext/>
              <w:ind w:firstLine="0"/>
            </w:pPr>
            <w:r w:rsidRPr="002A6A31">
              <w:t>CARTER</w:t>
            </w:r>
          </w:p>
        </w:tc>
      </w:tr>
    </w:tbl>
    <w:p w14:paraId="7E8E09F2" w14:textId="1EEE4282" w:rsidR="002A6A31" w:rsidRDefault="002A6A31" w:rsidP="002A6A31"/>
    <w:p w14:paraId="357A3F55" w14:textId="790F4954" w:rsidR="002A6A31" w:rsidRDefault="002A6A31" w:rsidP="002A6A31">
      <w:pPr>
        <w:keepNext/>
        <w:jc w:val="center"/>
        <w:rPr>
          <w:b/>
        </w:rPr>
      </w:pPr>
      <w:r w:rsidRPr="002A6A31">
        <w:rPr>
          <w:b/>
        </w:rPr>
        <w:t>CO-SPONSORS ADDED</w:t>
      </w:r>
    </w:p>
    <w:tbl>
      <w:tblPr>
        <w:tblW w:w="0" w:type="auto"/>
        <w:tblLayout w:type="fixed"/>
        <w:tblLook w:val="0000" w:firstRow="0" w:lastRow="0" w:firstColumn="0" w:lastColumn="0" w:noHBand="0" w:noVBand="0"/>
      </w:tblPr>
      <w:tblGrid>
        <w:gridCol w:w="1551"/>
        <w:gridCol w:w="4987"/>
      </w:tblGrid>
      <w:tr w:rsidR="002A6A31" w:rsidRPr="002A6A31" w14:paraId="708B4E0C" w14:textId="77777777" w:rsidTr="002A6A31">
        <w:tc>
          <w:tcPr>
            <w:tcW w:w="1551" w:type="dxa"/>
            <w:shd w:val="clear" w:color="auto" w:fill="auto"/>
          </w:tcPr>
          <w:p w14:paraId="4BEC87A2" w14:textId="23CE8328" w:rsidR="002A6A31" w:rsidRPr="002A6A31" w:rsidRDefault="002A6A31" w:rsidP="002A6A31">
            <w:pPr>
              <w:keepNext/>
              <w:ind w:firstLine="0"/>
            </w:pPr>
            <w:r w:rsidRPr="002A6A31">
              <w:t>Bill Number:</w:t>
            </w:r>
          </w:p>
        </w:tc>
        <w:tc>
          <w:tcPr>
            <w:tcW w:w="4987" w:type="dxa"/>
            <w:shd w:val="clear" w:color="auto" w:fill="auto"/>
          </w:tcPr>
          <w:p w14:paraId="4C1C30DC" w14:textId="448A596B" w:rsidR="002A6A31" w:rsidRPr="002A6A31" w:rsidRDefault="002A6A31" w:rsidP="002A6A31">
            <w:pPr>
              <w:keepNext/>
              <w:ind w:firstLine="0"/>
            </w:pPr>
            <w:r w:rsidRPr="002A6A31">
              <w:t>H. 3928</w:t>
            </w:r>
          </w:p>
        </w:tc>
      </w:tr>
      <w:tr w:rsidR="002A6A31" w:rsidRPr="002A6A31" w14:paraId="48E7FD67" w14:textId="77777777" w:rsidTr="002A6A31">
        <w:tc>
          <w:tcPr>
            <w:tcW w:w="1551" w:type="dxa"/>
            <w:shd w:val="clear" w:color="auto" w:fill="auto"/>
          </w:tcPr>
          <w:p w14:paraId="2B3E124E" w14:textId="0A952714" w:rsidR="002A6A31" w:rsidRPr="002A6A31" w:rsidRDefault="002A6A31" w:rsidP="002A6A31">
            <w:pPr>
              <w:keepNext/>
              <w:ind w:firstLine="0"/>
            </w:pPr>
            <w:r w:rsidRPr="002A6A31">
              <w:t>Date:</w:t>
            </w:r>
          </w:p>
        </w:tc>
        <w:tc>
          <w:tcPr>
            <w:tcW w:w="4987" w:type="dxa"/>
            <w:shd w:val="clear" w:color="auto" w:fill="auto"/>
          </w:tcPr>
          <w:p w14:paraId="0750FC34" w14:textId="1708EF81" w:rsidR="002A6A31" w:rsidRPr="002A6A31" w:rsidRDefault="002A6A31" w:rsidP="002A6A31">
            <w:pPr>
              <w:keepNext/>
              <w:ind w:firstLine="0"/>
            </w:pPr>
            <w:r w:rsidRPr="002A6A31">
              <w:t>ADD:</w:t>
            </w:r>
          </w:p>
        </w:tc>
      </w:tr>
      <w:tr w:rsidR="002A6A31" w:rsidRPr="002A6A31" w14:paraId="43B6AC5C" w14:textId="77777777" w:rsidTr="002A6A31">
        <w:tc>
          <w:tcPr>
            <w:tcW w:w="1551" w:type="dxa"/>
            <w:shd w:val="clear" w:color="auto" w:fill="auto"/>
          </w:tcPr>
          <w:p w14:paraId="06F14033" w14:textId="4CD8D50B" w:rsidR="002A6A31" w:rsidRPr="002A6A31" w:rsidRDefault="002A6A31" w:rsidP="002A6A31">
            <w:pPr>
              <w:keepNext/>
              <w:ind w:firstLine="0"/>
            </w:pPr>
            <w:r w:rsidRPr="002A6A31">
              <w:t>02/14/23</w:t>
            </w:r>
          </w:p>
        </w:tc>
        <w:tc>
          <w:tcPr>
            <w:tcW w:w="4987" w:type="dxa"/>
            <w:shd w:val="clear" w:color="auto" w:fill="auto"/>
          </w:tcPr>
          <w:p w14:paraId="70388797" w14:textId="3571F524" w:rsidR="002A6A31" w:rsidRPr="002A6A31" w:rsidRDefault="002A6A31" w:rsidP="002A6A31">
            <w:pPr>
              <w:keepNext/>
              <w:ind w:firstLine="0"/>
            </w:pPr>
            <w:r w:rsidRPr="002A6A31">
              <w:t>ATKINSON, LAWSON, CARTER, MITCHELL, YOW, BREWER and CONNELL</w:t>
            </w:r>
          </w:p>
        </w:tc>
      </w:tr>
    </w:tbl>
    <w:p w14:paraId="67BB9B3E" w14:textId="126EFB03" w:rsidR="002A6A31" w:rsidRDefault="002A6A31" w:rsidP="002A6A31"/>
    <w:p w14:paraId="46A07004" w14:textId="642ACC20" w:rsidR="002A6A31" w:rsidRDefault="002A6A31" w:rsidP="002A6A31">
      <w:pPr>
        <w:keepNext/>
        <w:jc w:val="center"/>
        <w:rPr>
          <w:b/>
        </w:rPr>
      </w:pPr>
      <w:r w:rsidRPr="002A6A31">
        <w:rPr>
          <w:b/>
        </w:rPr>
        <w:t>LEAVE OF ABSENCE</w:t>
      </w:r>
    </w:p>
    <w:p w14:paraId="58E5C702" w14:textId="0EF329EF" w:rsidR="002A6A31" w:rsidRDefault="002A6A31" w:rsidP="002A6A31">
      <w:r>
        <w:t xml:space="preserve">The SPEAKER granted Rep. THAYER a leave of absence for the remainder of the day. </w:t>
      </w:r>
    </w:p>
    <w:p w14:paraId="219C7A29" w14:textId="0B07438D" w:rsidR="002A6A31" w:rsidRDefault="002A6A31" w:rsidP="002A6A31"/>
    <w:p w14:paraId="30B724BB" w14:textId="19B4CB3E" w:rsidR="002A6A31" w:rsidRDefault="002A6A31" w:rsidP="002A6A31">
      <w:pPr>
        <w:keepNext/>
        <w:jc w:val="center"/>
        <w:rPr>
          <w:b/>
        </w:rPr>
      </w:pPr>
      <w:r w:rsidRPr="002A6A31">
        <w:rPr>
          <w:b/>
        </w:rPr>
        <w:t>H. 3774--REQUESTS FOR DEBATE</w:t>
      </w:r>
    </w:p>
    <w:p w14:paraId="47E5C385" w14:textId="2297CCCD" w:rsidR="002A6A31" w:rsidRDefault="002A6A31" w:rsidP="002A6A31">
      <w:pPr>
        <w:keepNext/>
      </w:pPr>
      <w:r>
        <w:t>The following Bill was taken up:</w:t>
      </w:r>
    </w:p>
    <w:p w14:paraId="276F72B8" w14:textId="77777777" w:rsidR="002A6A31" w:rsidRDefault="002A6A31" w:rsidP="002A6A31">
      <w:pPr>
        <w:keepNext/>
      </w:pPr>
      <w:bookmarkStart w:id="46" w:name="include_clip_start_109"/>
      <w:bookmarkEnd w:id="46"/>
    </w:p>
    <w:p w14:paraId="69DF800C" w14:textId="77777777" w:rsidR="002A6A31" w:rsidRDefault="002A6A31" w:rsidP="002A6A31">
      <w:r>
        <w:t>H. 3774 -- Reps. McCravy, G. M. Smith, Hiott, W. Newton, Pope, Yow, M. M. Smith, Hardee, J. E. Johnson, Hixon, Bustos, Erickson, Landing, Davis, Crawford, B. L. Cox, Connell, Vaughan, Ligon, T. Moore, Moss, Lawson, Hyde, Leber, B. J. Cox, Wooten, Whitmire, Long, Gagnon, Bradley, Herbkersman, Nutt, Mitchell, B. Newton, Jordan, Brewer, Murphy, Gilliam, Willis, Blackwell, Elliott, Guest, Oremus, Felder, Chapman, Haddon, S. Jones, Pace, Gibson, Robbins, Burns, Chumley and Forrest: A BILL 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 CHALLENGES TO THIS ACT BY THE PRESIDENT OF THE SENATE AND THE SPEAKER OF THE HOUSE OF REPRESENTATIVES.</w:t>
      </w:r>
    </w:p>
    <w:p w14:paraId="3498AADE" w14:textId="3E4028F9" w:rsidR="002A6A31" w:rsidRDefault="002A6A31" w:rsidP="002A6A31">
      <w:bookmarkStart w:id="47" w:name="include_clip_end_109"/>
      <w:bookmarkEnd w:id="47"/>
    </w:p>
    <w:p w14:paraId="3E709F6A" w14:textId="7B3E7D40" w:rsidR="002A6A31" w:rsidRDefault="002A6A31" w:rsidP="002A6A31">
      <w:r>
        <w:t>Reps. HIOTT, FORREST, POPE, BAMBERG, BRITTAIN, T. MOORE, GUFFEY, NUTT, MCCRAVY, B. L. COX, PACE, DAVIS, MAGNUSON, HARRIS, CARTER, OREMUS, TAYLOR, HIXON, BLACKWELL, HENDERSON-MYERS, BEACH, CROMER, GUEST, KING, RIVERS, GILLIARD, HOSEY, WEST, MCDANIEL, ROBBINS, GARVIN, TEDDER, JEFFERSON, J. L. JOHNSON, WHITMIRE, SANDIFER, BREWER, GILLIAM, WHITE, DILLARD, W. JONES, MAY and WEEKS requested debate on the Bill.</w:t>
      </w:r>
    </w:p>
    <w:p w14:paraId="2758071F" w14:textId="7716084D" w:rsidR="002A6A31" w:rsidRDefault="002A6A31" w:rsidP="002A6A31"/>
    <w:p w14:paraId="23495C39" w14:textId="351BA6DA" w:rsidR="002A6A31" w:rsidRDefault="002A6A31" w:rsidP="002A6A31">
      <w:pPr>
        <w:keepNext/>
        <w:jc w:val="center"/>
        <w:rPr>
          <w:b/>
        </w:rPr>
      </w:pPr>
      <w:r w:rsidRPr="002A6A31">
        <w:rPr>
          <w:b/>
        </w:rPr>
        <w:t>H. 3505--POINT OF ORDER</w:t>
      </w:r>
    </w:p>
    <w:p w14:paraId="00DCC1BB" w14:textId="71BC1DF4" w:rsidR="002A6A31" w:rsidRDefault="002A6A31" w:rsidP="002A6A31">
      <w:pPr>
        <w:keepNext/>
      </w:pPr>
      <w:r>
        <w:t>The following Bill was taken up:</w:t>
      </w:r>
    </w:p>
    <w:p w14:paraId="0DD6291B" w14:textId="77777777" w:rsidR="002A6A31" w:rsidRDefault="002A6A31" w:rsidP="002A6A31">
      <w:pPr>
        <w:keepNext/>
      </w:pPr>
      <w:bookmarkStart w:id="48" w:name="include_clip_start_112"/>
      <w:bookmarkEnd w:id="48"/>
    </w:p>
    <w:p w14:paraId="7EAD0246" w14:textId="77777777" w:rsidR="002A6A31" w:rsidRDefault="002A6A31" w:rsidP="002A6A31">
      <w:r>
        <w:t>H. 3505 -- Rep. J. E. Johnson: A BILL TO AMEND THE SOUTH CAROLINA CODE OF LAWS BY AMENDING SECTION 50-13-640, RELATING TO THE POSSESSION OF BLUE CATFISH, SO AS TO LIMIT THE APPLICABLE WATERWAYS.</w:t>
      </w:r>
    </w:p>
    <w:p w14:paraId="58D60F21" w14:textId="4E3D225A" w:rsidR="002A6A31" w:rsidRDefault="002A6A31" w:rsidP="002A6A31">
      <w:bookmarkStart w:id="49" w:name="include_clip_end_112"/>
      <w:bookmarkEnd w:id="49"/>
    </w:p>
    <w:p w14:paraId="1A5BB854" w14:textId="68F95211" w:rsidR="002A6A31" w:rsidRDefault="002A6A31" w:rsidP="002A6A31">
      <w:pPr>
        <w:keepNext/>
        <w:jc w:val="center"/>
        <w:rPr>
          <w:b/>
        </w:rPr>
      </w:pPr>
      <w:r w:rsidRPr="002A6A31">
        <w:rPr>
          <w:b/>
        </w:rPr>
        <w:t>POINT OF ORDER</w:t>
      </w:r>
    </w:p>
    <w:p w14:paraId="02CE2FA7" w14:textId="77777777" w:rsidR="002A6A31" w:rsidRDefault="002A6A31" w:rsidP="002A6A31">
      <w:r>
        <w:t>Rep. HIXON made the Point of Order that the Bill was improperly before the House for consideration since its number and title have not been printed in the House Calendar at least one statewide legislative day prior to second reading.</w:t>
      </w:r>
    </w:p>
    <w:p w14:paraId="3FCE4B5D" w14:textId="0CA2F105" w:rsidR="002A6A31" w:rsidRDefault="002A6A31" w:rsidP="002A6A31">
      <w:r>
        <w:t xml:space="preserve">The SPEAKER sustained the Point of Order.  </w:t>
      </w:r>
    </w:p>
    <w:p w14:paraId="6204FDAB" w14:textId="74847371" w:rsidR="002A6A31" w:rsidRDefault="002A6A31" w:rsidP="002A6A31"/>
    <w:p w14:paraId="184DAC97" w14:textId="7CBFFCA4" w:rsidR="002A6A31" w:rsidRDefault="002A6A31" w:rsidP="002A6A31">
      <w:pPr>
        <w:keepNext/>
        <w:jc w:val="center"/>
        <w:rPr>
          <w:b/>
        </w:rPr>
      </w:pPr>
      <w:r w:rsidRPr="002A6A31">
        <w:rPr>
          <w:b/>
        </w:rPr>
        <w:t>H. 3269--ORDERED TO THIRD READING</w:t>
      </w:r>
    </w:p>
    <w:p w14:paraId="6C4C1A62" w14:textId="5C99E081" w:rsidR="002A6A31" w:rsidRDefault="002A6A31" w:rsidP="002A6A31">
      <w:pPr>
        <w:keepNext/>
      </w:pPr>
      <w:r>
        <w:t>The following Bill was taken up:</w:t>
      </w:r>
    </w:p>
    <w:p w14:paraId="3B564B4D" w14:textId="77777777" w:rsidR="002A6A31" w:rsidRDefault="002A6A31" w:rsidP="002A6A31">
      <w:pPr>
        <w:keepNext/>
      </w:pPr>
      <w:bookmarkStart w:id="50" w:name="include_clip_start_116"/>
      <w:bookmarkEnd w:id="50"/>
    </w:p>
    <w:p w14:paraId="51FC8131" w14:textId="77777777" w:rsidR="002A6A31" w:rsidRDefault="002A6A31" w:rsidP="002A6A31">
      <w:r>
        <w:t>H. 3269 -- Rep. W. Newton: A BILL TO AMEND THE SOUTH CAROLINA CODE OF LAWS BY REPEALING SECTION 50-3-140 RELATING TO THE PUBLICATION OF DESCRIPTIONS OF UNIFORMS AND EMBLEMS BY THE DEPARTMENT OF NATURAL RESOURCES.</w:t>
      </w:r>
    </w:p>
    <w:p w14:paraId="1646978C" w14:textId="5EF518AE" w:rsidR="002A6A31" w:rsidRDefault="002A6A31" w:rsidP="002A6A31">
      <w:bookmarkStart w:id="51" w:name="include_clip_end_116"/>
      <w:bookmarkEnd w:id="51"/>
    </w:p>
    <w:p w14:paraId="7BC0A9EB" w14:textId="28406230" w:rsidR="002A6A31" w:rsidRDefault="002A6A31" w:rsidP="002A6A31">
      <w:r>
        <w:t>Rep. FORREST explained the Bill.</w:t>
      </w:r>
    </w:p>
    <w:p w14:paraId="49039B29" w14:textId="2A6457ED" w:rsidR="002A6A31" w:rsidRDefault="002A6A31" w:rsidP="002A6A31"/>
    <w:p w14:paraId="295C3BDA" w14:textId="77777777" w:rsidR="002A6A31" w:rsidRDefault="002A6A31" w:rsidP="002A6A31">
      <w:r>
        <w:t xml:space="preserve">The yeas and nays were taken resulting as follows: </w:t>
      </w:r>
    </w:p>
    <w:p w14:paraId="668DE561" w14:textId="6479749C" w:rsidR="002A6A31" w:rsidRDefault="002A6A31" w:rsidP="002A6A31">
      <w:pPr>
        <w:jc w:val="center"/>
      </w:pPr>
      <w:r>
        <w:t xml:space="preserve"> </w:t>
      </w:r>
      <w:bookmarkStart w:id="52" w:name="vote_start118"/>
      <w:bookmarkEnd w:id="52"/>
      <w:r>
        <w:t>Yeas 115; Nays 0</w:t>
      </w:r>
    </w:p>
    <w:p w14:paraId="227B6F5F" w14:textId="746C5C29" w:rsidR="002A6A31" w:rsidRDefault="002A6A31" w:rsidP="002A6A31">
      <w:pPr>
        <w:jc w:val="center"/>
      </w:pPr>
    </w:p>
    <w:p w14:paraId="617529E2" w14:textId="77777777" w:rsidR="002A6A31" w:rsidRDefault="002A6A31" w:rsidP="002A6A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6A31" w:rsidRPr="002A6A31" w14:paraId="53FED2BD" w14:textId="77777777" w:rsidTr="002A6A31">
        <w:tc>
          <w:tcPr>
            <w:tcW w:w="2179" w:type="dxa"/>
            <w:shd w:val="clear" w:color="auto" w:fill="auto"/>
          </w:tcPr>
          <w:p w14:paraId="67E7AF25" w14:textId="50412A48" w:rsidR="002A6A31" w:rsidRPr="002A6A31" w:rsidRDefault="002A6A31" w:rsidP="002A6A31">
            <w:pPr>
              <w:keepNext/>
              <w:ind w:firstLine="0"/>
            </w:pPr>
            <w:r>
              <w:t>Alexander</w:t>
            </w:r>
          </w:p>
        </w:tc>
        <w:tc>
          <w:tcPr>
            <w:tcW w:w="2179" w:type="dxa"/>
            <w:shd w:val="clear" w:color="auto" w:fill="auto"/>
          </w:tcPr>
          <w:p w14:paraId="3E370671" w14:textId="6EFFE53E" w:rsidR="002A6A31" w:rsidRPr="002A6A31" w:rsidRDefault="002A6A31" w:rsidP="002A6A31">
            <w:pPr>
              <w:keepNext/>
              <w:ind w:firstLine="0"/>
            </w:pPr>
            <w:r>
              <w:t>Atkinson</w:t>
            </w:r>
          </w:p>
        </w:tc>
        <w:tc>
          <w:tcPr>
            <w:tcW w:w="2180" w:type="dxa"/>
            <w:shd w:val="clear" w:color="auto" w:fill="auto"/>
          </w:tcPr>
          <w:p w14:paraId="5FFEFB62" w14:textId="6A0A7A99" w:rsidR="002A6A31" w:rsidRPr="002A6A31" w:rsidRDefault="002A6A31" w:rsidP="002A6A31">
            <w:pPr>
              <w:keepNext/>
              <w:ind w:firstLine="0"/>
            </w:pPr>
            <w:r>
              <w:t>Bailey</w:t>
            </w:r>
          </w:p>
        </w:tc>
      </w:tr>
      <w:tr w:rsidR="002A6A31" w:rsidRPr="002A6A31" w14:paraId="24A5A479" w14:textId="77777777" w:rsidTr="002A6A31">
        <w:tc>
          <w:tcPr>
            <w:tcW w:w="2179" w:type="dxa"/>
            <w:shd w:val="clear" w:color="auto" w:fill="auto"/>
          </w:tcPr>
          <w:p w14:paraId="71E78B54" w14:textId="2F0E422F" w:rsidR="002A6A31" w:rsidRPr="002A6A31" w:rsidRDefault="002A6A31" w:rsidP="002A6A31">
            <w:pPr>
              <w:ind w:firstLine="0"/>
            </w:pPr>
            <w:r>
              <w:t>Ballentine</w:t>
            </w:r>
          </w:p>
        </w:tc>
        <w:tc>
          <w:tcPr>
            <w:tcW w:w="2179" w:type="dxa"/>
            <w:shd w:val="clear" w:color="auto" w:fill="auto"/>
          </w:tcPr>
          <w:p w14:paraId="5AD8FA38" w14:textId="510DCF8D" w:rsidR="002A6A31" w:rsidRPr="002A6A31" w:rsidRDefault="002A6A31" w:rsidP="002A6A31">
            <w:pPr>
              <w:ind w:firstLine="0"/>
            </w:pPr>
            <w:r>
              <w:t>Bamberg</w:t>
            </w:r>
          </w:p>
        </w:tc>
        <w:tc>
          <w:tcPr>
            <w:tcW w:w="2180" w:type="dxa"/>
            <w:shd w:val="clear" w:color="auto" w:fill="auto"/>
          </w:tcPr>
          <w:p w14:paraId="510414FA" w14:textId="19E04332" w:rsidR="002A6A31" w:rsidRPr="002A6A31" w:rsidRDefault="002A6A31" w:rsidP="002A6A31">
            <w:pPr>
              <w:ind w:firstLine="0"/>
            </w:pPr>
            <w:r>
              <w:t>Bannister</w:t>
            </w:r>
          </w:p>
        </w:tc>
      </w:tr>
      <w:tr w:rsidR="002A6A31" w:rsidRPr="002A6A31" w14:paraId="62843A24" w14:textId="77777777" w:rsidTr="002A6A31">
        <w:tc>
          <w:tcPr>
            <w:tcW w:w="2179" w:type="dxa"/>
            <w:shd w:val="clear" w:color="auto" w:fill="auto"/>
          </w:tcPr>
          <w:p w14:paraId="01A36DC8" w14:textId="4B7E8904" w:rsidR="002A6A31" w:rsidRPr="002A6A31" w:rsidRDefault="002A6A31" w:rsidP="002A6A31">
            <w:pPr>
              <w:ind w:firstLine="0"/>
            </w:pPr>
            <w:r>
              <w:t>Bauer</w:t>
            </w:r>
          </w:p>
        </w:tc>
        <w:tc>
          <w:tcPr>
            <w:tcW w:w="2179" w:type="dxa"/>
            <w:shd w:val="clear" w:color="auto" w:fill="auto"/>
          </w:tcPr>
          <w:p w14:paraId="75B7517E" w14:textId="505B2C9A" w:rsidR="002A6A31" w:rsidRPr="002A6A31" w:rsidRDefault="002A6A31" w:rsidP="002A6A31">
            <w:pPr>
              <w:ind w:firstLine="0"/>
            </w:pPr>
            <w:r>
              <w:t>Beach</w:t>
            </w:r>
          </w:p>
        </w:tc>
        <w:tc>
          <w:tcPr>
            <w:tcW w:w="2180" w:type="dxa"/>
            <w:shd w:val="clear" w:color="auto" w:fill="auto"/>
          </w:tcPr>
          <w:p w14:paraId="14BE45B0" w14:textId="54CAFB18" w:rsidR="002A6A31" w:rsidRPr="002A6A31" w:rsidRDefault="002A6A31" w:rsidP="002A6A31">
            <w:pPr>
              <w:ind w:firstLine="0"/>
            </w:pPr>
            <w:r>
              <w:t>Bernstein</w:t>
            </w:r>
          </w:p>
        </w:tc>
      </w:tr>
      <w:tr w:rsidR="002A6A31" w:rsidRPr="002A6A31" w14:paraId="6D50A83E" w14:textId="77777777" w:rsidTr="002A6A31">
        <w:tc>
          <w:tcPr>
            <w:tcW w:w="2179" w:type="dxa"/>
            <w:shd w:val="clear" w:color="auto" w:fill="auto"/>
          </w:tcPr>
          <w:p w14:paraId="05B762AE" w14:textId="0A0F97D2" w:rsidR="002A6A31" w:rsidRPr="002A6A31" w:rsidRDefault="002A6A31" w:rsidP="002A6A31">
            <w:pPr>
              <w:ind w:firstLine="0"/>
            </w:pPr>
            <w:r>
              <w:t>Blackwell</w:t>
            </w:r>
          </w:p>
        </w:tc>
        <w:tc>
          <w:tcPr>
            <w:tcW w:w="2179" w:type="dxa"/>
            <w:shd w:val="clear" w:color="auto" w:fill="auto"/>
          </w:tcPr>
          <w:p w14:paraId="67515A64" w14:textId="13400D70" w:rsidR="002A6A31" w:rsidRPr="002A6A31" w:rsidRDefault="002A6A31" w:rsidP="002A6A31">
            <w:pPr>
              <w:ind w:firstLine="0"/>
            </w:pPr>
            <w:r>
              <w:t>Bradley</w:t>
            </w:r>
          </w:p>
        </w:tc>
        <w:tc>
          <w:tcPr>
            <w:tcW w:w="2180" w:type="dxa"/>
            <w:shd w:val="clear" w:color="auto" w:fill="auto"/>
          </w:tcPr>
          <w:p w14:paraId="37059C79" w14:textId="1B50335E" w:rsidR="002A6A31" w:rsidRPr="002A6A31" w:rsidRDefault="002A6A31" w:rsidP="002A6A31">
            <w:pPr>
              <w:ind w:firstLine="0"/>
            </w:pPr>
            <w:r>
              <w:t>Brewer</w:t>
            </w:r>
          </w:p>
        </w:tc>
      </w:tr>
      <w:tr w:rsidR="002A6A31" w:rsidRPr="002A6A31" w14:paraId="79F56C9B" w14:textId="77777777" w:rsidTr="002A6A31">
        <w:tc>
          <w:tcPr>
            <w:tcW w:w="2179" w:type="dxa"/>
            <w:shd w:val="clear" w:color="auto" w:fill="auto"/>
          </w:tcPr>
          <w:p w14:paraId="4A534E01" w14:textId="6ECF6108" w:rsidR="002A6A31" w:rsidRPr="002A6A31" w:rsidRDefault="002A6A31" w:rsidP="002A6A31">
            <w:pPr>
              <w:ind w:firstLine="0"/>
            </w:pPr>
            <w:r>
              <w:t>Brittain</w:t>
            </w:r>
          </w:p>
        </w:tc>
        <w:tc>
          <w:tcPr>
            <w:tcW w:w="2179" w:type="dxa"/>
            <w:shd w:val="clear" w:color="auto" w:fill="auto"/>
          </w:tcPr>
          <w:p w14:paraId="78E46363" w14:textId="24CA5F7A" w:rsidR="002A6A31" w:rsidRPr="002A6A31" w:rsidRDefault="002A6A31" w:rsidP="002A6A31">
            <w:pPr>
              <w:ind w:firstLine="0"/>
            </w:pPr>
            <w:r>
              <w:t>Burns</w:t>
            </w:r>
          </w:p>
        </w:tc>
        <w:tc>
          <w:tcPr>
            <w:tcW w:w="2180" w:type="dxa"/>
            <w:shd w:val="clear" w:color="auto" w:fill="auto"/>
          </w:tcPr>
          <w:p w14:paraId="6CC5C3CC" w14:textId="02BD90A2" w:rsidR="002A6A31" w:rsidRPr="002A6A31" w:rsidRDefault="002A6A31" w:rsidP="002A6A31">
            <w:pPr>
              <w:ind w:firstLine="0"/>
            </w:pPr>
            <w:r>
              <w:t>Bustos</w:t>
            </w:r>
          </w:p>
        </w:tc>
      </w:tr>
      <w:tr w:rsidR="002A6A31" w:rsidRPr="002A6A31" w14:paraId="56463757" w14:textId="77777777" w:rsidTr="002A6A31">
        <w:tc>
          <w:tcPr>
            <w:tcW w:w="2179" w:type="dxa"/>
            <w:shd w:val="clear" w:color="auto" w:fill="auto"/>
          </w:tcPr>
          <w:p w14:paraId="57546E1E" w14:textId="3D624B01" w:rsidR="002A6A31" w:rsidRPr="002A6A31" w:rsidRDefault="002A6A31" w:rsidP="002A6A31">
            <w:pPr>
              <w:ind w:firstLine="0"/>
            </w:pPr>
            <w:r>
              <w:t>Calhoon</w:t>
            </w:r>
          </w:p>
        </w:tc>
        <w:tc>
          <w:tcPr>
            <w:tcW w:w="2179" w:type="dxa"/>
            <w:shd w:val="clear" w:color="auto" w:fill="auto"/>
          </w:tcPr>
          <w:p w14:paraId="5D115FD2" w14:textId="7EE42906" w:rsidR="002A6A31" w:rsidRPr="002A6A31" w:rsidRDefault="002A6A31" w:rsidP="002A6A31">
            <w:pPr>
              <w:ind w:firstLine="0"/>
            </w:pPr>
            <w:r>
              <w:t>Carter</w:t>
            </w:r>
          </w:p>
        </w:tc>
        <w:tc>
          <w:tcPr>
            <w:tcW w:w="2180" w:type="dxa"/>
            <w:shd w:val="clear" w:color="auto" w:fill="auto"/>
          </w:tcPr>
          <w:p w14:paraId="7E95DCD8" w14:textId="1206BCD9" w:rsidR="002A6A31" w:rsidRPr="002A6A31" w:rsidRDefault="002A6A31" w:rsidP="002A6A31">
            <w:pPr>
              <w:ind w:firstLine="0"/>
            </w:pPr>
            <w:r>
              <w:t>Chapman</w:t>
            </w:r>
          </w:p>
        </w:tc>
      </w:tr>
      <w:tr w:rsidR="002A6A31" w:rsidRPr="002A6A31" w14:paraId="7875BC1E" w14:textId="77777777" w:rsidTr="002A6A31">
        <w:tc>
          <w:tcPr>
            <w:tcW w:w="2179" w:type="dxa"/>
            <w:shd w:val="clear" w:color="auto" w:fill="auto"/>
          </w:tcPr>
          <w:p w14:paraId="5EC5DB98" w14:textId="27879970" w:rsidR="002A6A31" w:rsidRPr="002A6A31" w:rsidRDefault="002A6A31" w:rsidP="002A6A31">
            <w:pPr>
              <w:ind w:firstLine="0"/>
            </w:pPr>
            <w:r>
              <w:t>Chumley</w:t>
            </w:r>
          </w:p>
        </w:tc>
        <w:tc>
          <w:tcPr>
            <w:tcW w:w="2179" w:type="dxa"/>
            <w:shd w:val="clear" w:color="auto" w:fill="auto"/>
          </w:tcPr>
          <w:p w14:paraId="67865200" w14:textId="181637E7" w:rsidR="002A6A31" w:rsidRPr="002A6A31" w:rsidRDefault="002A6A31" w:rsidP="002A6A31">
            <w:pPr>
              <w:ind w:firstLine="0"/>
            </w:pPr>
            <w:r>
              <w:t>Clyburn</w:t>
            </w:r>
          </w:p>
        </w:tc>
        <w:tc>
          <w:tcPr>
            <w:tcW w:w="2180" w:type="dxa"/>
            <w:shd w:val="clear" w:color="auto" w:fill="auto"/>
          </w:tcPr>
          <w:p w14:paraId="2704A68A" w14:textId="276B6712" w:rsidR="002A6A31" w:rsidRPr="002A6A31" w:rsidRDefault="002A6A31" w:rsidP="002A6A31">
            <w:pPr>
              <w:ind w:firstLine="0"/>
            </w:pPr>
            <w:r>
              <w:t>Cobb-Hunter</w:t>
            </w:r>
          </w:p>
        </w:tc>
      </w:tr>
      <w:tr w:rsidR="002A6A31" w:rsidRPr="002A6A31" w14:paraId="74C35991" w14:textId="77777777" w:rsidTr="002A6A31">
        <w:tc>
          <w:tcPr>
            <w:tcW w:w="2179" w:type="dxa"/>
            <w:shd w:val="clear" w:color="auto" w:fill="auto"/>
          </w:tcPr>
          <w:p w14:paraId="57BECFBF" w14:textId="5E5DE252" w:rsidR="002A6A31" w:rsidRPr="002A6A31" w:rsidRDefault="002A6A31" w:rsidP="002A6A31">
            <w:pPr>
              <w:ind w:firstLine="0"/>
            </w:pPr>
            <w:r>
              <w:t>Collins</w:t>
            </w:r>
          </w:p>
        </w:tc>
        <w:tc>
          <w:tcPr>
            <w:tcW w:w="2179" w:type="dxa"/>
            <w:shd w:val="clear" w:color="auto" w:fill="auto"/>
          </w:tcPr>
          <w:p w14:paraId="4E34AE2C" w14:textId="52C05A40" w:rsidR="002A6A31" w:rsidRPr="002A6A31" w:rsidRDefault="002A6A31" w:rsidP="002A6A31">
            <w:pPr>
              <w:ind w:firstLine="0"/>
            </w:pPr>
            <w:r>
              <w:t>Connell</w:t>
            </w:r>
          </w:p>
        </w:tc>
        <w:tc>
          <w:tcPr>
            <w:tcW w:w="2180" w:type="dxa"/>
            <w:shd w:val="clear" w:color="auto" w:fill="auto"/>
          </w:tcPr>
          <w:p w14:paraId="560ABB61" w14:textId="385329C2" w:rsidR="002A6A31" w:rsidRPr="002A6A31" w:rsidRDefault="002A6A31" w:rsidP="002A6A31">
            <w:pPr>
              <w:ind w:firstLine="0"/>
            </w:pPr>
            <w:r>
              <w:t>B. J. Cox</w:t>
            </w:r>
          </w:p>
        </w:tc>
      </w:tr>
      <w:tr w:rsidR="002A6A31" w:rsidRPr="002A6A31" w14:paraId="29B151DC" w14:textId="77777777" w:rsidTr="002A6A31">
        <w:tc>
          <w:tcPr>
            <w:tcW w:w="2179" w:type="dxa"/>
            <w:shd w:val="clear" w:color="auto" w:fill="auto"/>
          </w:tcPr>
          <w:p w14:paraId="05500E02" w14:textId="6975CF84" w:rsidR="002A6A31" w:rsidRPr="002A6A31" w:rsidRDefault="002A6A31" w:rsidP="002A6A31">
            <w:pPr>
              <w:ind w:firstLine="0"/>
            </w:pPr>
            <w:r>
              <w:t>B. L. Cox</w:t>
            </w:r>
          </w:p>
        </w:tc>
        <w:tc>
          <w:tcPr>
            <w:tcW w:w="2179" w:type="dxa"/>
            <w:shd w:val="clear" w:color="auto" w:fill="auto"/>
          </w:tcPr>
          <w:p w14:paraId="6B361FCA" w14:textId="67A6E533" w:rsidR="002A6A31" w:rsidRPr="002A6A31" w:rsidRDefault="002A6A31" w:rsidP="002A6A31">
            <w:pPr>
              <w:ind w:firstLine="0"/>
            </w:pPr>
            <w:r>
              <w:t>Crawford</w:t>
            </w:r>
          </w:p>
        </w:tc>
        <w:tc>
          <w:tcPr>
            <w:tcW w:w="2180" w:type="dxa"/>
            <w:shd w:val="clear" w:color="auto" w:fill="auto"/>
          </w:tcPr>
          <w:p w14:paraId="166E8A03" w14:textId="08B3C519" w:rsidR="002A6A31" w:rsidRPr="002A6A31" w:rsidRDefault="002A6A31" w:rsidP="002A6A31">
            <w:pPr>
              <w:ind w:firstLine="0"/>
            </w:pPr>
            <w:r>
              <w:t>Cromer</w:t>
            </w:r>
          </w:p>
        </w:tc>
      </w:tr>
      <w:tr w:rsidR="002A6A31" w:rsidRPr="002A6A31" w14:paraId="26CB35D6" w14:textId="77777777" w:rsidTr="002A6A31">
        <w:tc>
          <w:tcPr>
            <w:tcW w:w="2179" w:type="dxa"/>
            <w:shd w:val="clear" w:color="auto" w:fill="auto"/>
          </w:tcPr>
          <w:p w14:paraId="129E2450" w14:textId="739D1550" w:rsidR="002A6A31" w:rsidRPr="002A6A31" w:rsidRDefault="002A6A31" w:rsidP="002A6A31">
            <w:pPr>
              <w:ind w:firstLine="0"/>
            </w:pPr>
            <w:r>
              <w:t>Davis</w:t>
            </w:r>
          </w:p>
        </w:tc>
        <w:tc>
          <w:tcPr>
            <w:tcW w:w="2179" w:type="dxa"/>
            <w:shd w:val="clear" w:color="auto" w:fill="auto"/>
          </w:tcPr>
          <w:p w14:paraId="57E3DE2A" w14:textId="6C4797F8" w:rsidR="002A6A31" w:rsidRPr="002A6A31" w:rsidRDefault="002A6A31" w:rsidP="002A6A31">
            <w:pPr>
              <w:ind w:firstLine="0"/>
            </w:pPr>
            <w:r>
              <w:t>Dillard</w:t>
            </w:r>
          </w:p>
        </w:tc>
        <w:tc>
          <w:tcPr>
            <w:tcW w:w="2180" w:type="dxa"/>
            <w:shd w:val="clear" w:color="auto" w:fill="auto"/>
          </w:tcPr>
          <w:p w14:paraId="5BCEC793" w14:textId="119DF351" w:rsidR="002A6A31" w:rsidRPr="002A6A31" w:rsidRDefault="002A6A31" w:rsidP="002A6A31">
            <w:pPr>
              <w:ind w:firstLine="0"/>
            </w:pPr>
            <w:r>
              <w:t>Elliott</w:t>
            </w:r>
          </w:p>
        </w:tc>
      </w:tr>
      <w:tr w:rsidR="002A6A31" w:rsidRPr="002A6A31" w14:paraId="522C0E8C" w14:textId="77777777" w:rsidTr="002A6A31">
        <w:tc>
          <w:tcPr>
            <w:tcW w:w="2179" w:type="dxa"/>
            <w:shd w:val="clear" w:color="auto" w:fill="auto"/>
          </w:tcPr>
          <w:p w14:paraId="5CDD07A4" w14:textId="738C2564" w:rsidR="002A6A31" w:rsidRPr="002A6A31" w:rsidRDefault="002A6A31" w:rsidP="002A6A31">
            <w:pPr>
              <w:ind w:firstLine="0"/>
            </w:pPr>
            <w:r>
              <w:t>Erickson</w:t>
            </w:r>
          </w:p>
        </w:tc>
        <w:tc>
          <w:tcPr>
            <w:tcW w:w="2179" w:type="dxa"/>
            <w:shd w:val="clear" w:color="auto" w:fill="auto"/>
          </w:tcPr>
          <w:p w14:paraId="267B018F" w14:textId="62836BA8" w:rsidR="002A6A31" w:rsidRPr="002A6A31" w:rsidRDefault="002A6A31" w:rsidP="002A6A31">
            <w:pPr>
              <w:ind w:firstLine="0"/>
            </w:pPr>
            <w:r>
              <w:t>Forrest</w:t>
            </w:r>
          </w:p>
        </w:tc>
        <w:tc>
          <w:tcPr>
            <w:tcW w:w="2180" w:type="dxa"/>
            <w:shd w:val="clear" w:color="auto" w:fill="auto"/>
          </w:tcPr>
          <w:p w14:paraId="57F7A2C4" w14:textId="66C5EF76" w:rsidR="002A6A31" w:rsidRPr="002A6A31" w:rsidRDefault="002A6A31" w:rsidP="002A6A31">
            <w:pPr>
              <w:ind w:firstLine="0"/>
            </w:pPr>
            <w:r>
              <w:t>Gagnon</w:t>
            </w:r>
          </w:p>
        </w:tc>
      </w:tr>
      <w:tr w:rsidR="002A6A31" w:rsidRPr="002A6A31" w14:paraId="5329AD7C" w14:textId="77777777" w:rsidTr="002A6A31">
        <w:tc>
          <w:tcPr>
            <w:tcW w:w="2179" w:type="dxa"/>
            <w:shd w:val="clear" w:color="auto" w:fill="auto"/>
          </w:tcPr>
          <w:p w14:paraId="7F36E66D" w14:textId="52805D21" w:rsidR="002A6A31" w:rsidRPr="002A6A31" w:rsidRDefault="002A6A31" w:rsidP="002A6A31">
            <w:pPr>
              <w:ind w:firstLine="0"/>
            </w:pPr>
            <w:r>
              <w:t>Garvin</w:t>
            </w:r>
          </w:p>
        </w:tc>
        <w:tc>
          <w:tcPr>
            <w:tcW w:w="2179" w:type="dxa"/>
            <w:shd w:val="clear" w:color="auto" w:fill="auto"/>
          </w:tcPr>
          <w:p w14:paraId="7832CE11" w14:textId="21819DF9" w:rsidR="002A6A31" w:rsidRPr="002A6A31" w:rsidRDefault="002A6A31" w:rsidP="002A6A31">
            <w:pPr>
              <w:ind w:firstLine="0"/>
            </w:pPr>
            <w:r>
              <w:t>Gatch</w:t>
            </w:r>
          </w:p>
        </w:tc>
        <w:tc>
          <w:tcPr>
            <w:tcW w:w="2180" w:type="dxa"/>
            <w:shd w:val="clear" w:color="auto" w:fill="auto"/>
          </w:tcPr>
          <w:p w14:paraId="501866B9" w14:textId="04960AEA" w:rsidR="002A6A31" w:rsidRPr="002A6A31" w:rsidRDefault="002A6A31" w:rsidP="002A6A31">
            <w:pPr>
              <w:ind w:firstLine="0"/>
            </w:pPr>
            <w:r>
              <w:t>Gibson</w:t>
            </w:r>
          </w:p>
        </w:tc>
      </w:tr>
      <w:tr w:rsidR="002A6A31" w:rsidRPr="002A6A31" w14:paraId="58E85036" w14:textId="77777777" w:rsidTr="002A6A31">
        <w:tc>
          <w:tcPr>
            <w:tcW w:w="2179" w:type="dxa"/>
            <w:shd w:val="clear" w:color="auto" w:fill="auto"/>
          </w:tcPr>
          <w:p w14:paraId="00F14591" w14:textId="0B2D61FE" w:rsidR="002A6A31" w:rsidRPr="002A6A31" w:rsidRDefault="002A6A31" w:rsidP="002A6A31">
            <w:pPr>
              <w:ind w:firstLine="0"/>
            </w:pPr>
            <w:r>
              <w:t>Gilliam</w:t>
            </w:r>
          </w:p>
        </w:tc>
        <w:tc>
          <w:tcPr>
            <w:tcW w:w="2179" w:type="dxa"/>
            <w:shd w:val="clear" w:color="auto" w:fill="auto"/>
          </w:tcPr>
          <w:p w14:paraId="43068525" w14:textId="6714FC7A" w:rsidR="002A6A31" w:rsidRPr="002A6A31" w:rsidRDefault="002A6A31" w:rsidP="002A6A31">
            <w:pPr>
              <w:ind w:firstLine="0"/>
            </w:pPr>
            <w:r>
              <w:t>Gilliard</w:t>
            </w:r>
          </w:p>
        </w:tc>
        <w:tc>
          <w:tcPr>
            <w:tcW w:w="2180" w:type="dxa"/>
            <w:shd w:val="clear" w:color="auto" w:fill="auto"/>
          </w:tcPr>
          <w:p w14:paraId="6C2EC27E" w14:textId="2B26BECC" w:rsidR="002A6A31" w:rsidRPr="002A6A31" w:rsidRDefault="002A6A31" w:rsidP="002A6A31">
            <w:pPr>
              <w:ind w:firstLine="0"/>
            </w:pPr>
            <w:r>
              <w:t>Guest</w:t>
            </w:r>
          </w:p>
        </w:tc>
      </w:tr>
      <w:tr w:rsidR="002A6A31" w:rsidRPr="002A6A31" w14:paraId="153D8747" w14:textId="77777777" w:rsidTr="002A6A31">
        <w:tc>
          <w:tcPr>
            <w:tcW w:w="2179" w:type="dxa"/>
            <w:shd w:val="clear" w:color="auto" w:fill="auto"/>
          </w:tcPr>
          <w:p w14:paraId="635A0BF2" w14:textId="08724FDC" w:rsidR="002A6A31" w:rsidRPr="002A6A31" w:rsidRDefault="002A6A31" w:rsidP="002A6A31">
            <w:pPr>
              <w:ind w:firstLine="0"/>
            </w:pPr>
            <w:r>
              <w:t>Guffey</w:t>
            </w:r>
          </w:p>
        </w:tc>
        <w:tc>
          <w:tcPr>
            <w:tcW w:w="2179" w:type="dxa"/>
            <w:shd w:val="clear" w:color="auto" w:fill="auto"/>
          </w:tcPr>
          <w:p w14:paraId="10892513" w14:textId="246E63CB" w:rsidR="002A6A31" w:rsidRPr="002A6A31" w:rsidRDefault="002A6A31" w:rsidP="002A6A31">
            <w:pPr>
              <w:ind w:firstLine="0"/>
            </w:pPr>
            <w:r>
              <w:t>Haddon</w:t>
            </w:r>
          </w:p>
        </w:tc>
        <w:tc>
          <w:tcPr>
            <w:tcW w:w="2180" w:type="dxa"/>
            <w:shd w:val="clear" w:color="auto" w:fill="auto"/>
          </w:tcPr>
          <w:p w14:paraId="785FFB6D" w14:textId="39F7376A" w:rsidR="002A6A31" w:rsidRPr="002A6A31" w:rsidRDefault="002A6A31" w:rsidP="002A6A31">
            <w:pPr>
              <w:ind w:firstLine="0"/>
            </w:pPr>
            <w:r>
              <w:t>Hager</w:t>
            </w:r>
          </w:p>
        </w:tc>
      </w:tr>
      <w:tr w:rsidR="002A6A31" w:rsidRPr="002A6A31" w14:paraId="4ADDB7FB" w14:textId="77777777" w:rsidTr="002A6A31">
        <w:tc>
          <w:tcPr>
            <w:tcW w:w="2179" w:type="dxa"/>
            <w:shd w:val="clear" w:color="auto" w:fill="auto"/>
          </w:tcPr>
          <w:p w14:paraId="747B59E0" w14:textId="5C15C116" w:rsidR="002A6A31" w:rsidRPr="002A6A31" w:rsidRDefault="002A6A31" w:rsidP="002A6A31">
            <w:pPr>
              <w:ind w:firstLine="0"/>
            </w:pPr>
            <w:r>
              <w:t>Hardee</w:t>
            </w:r>
          </w:p>
        </w:tc>
        <w:tc>
          <w:tcPr>
            <w:tcW w:w="2179" w:type="dxa"/>
            <w:shd w:val="clear" w:color="auto" w:fill="auto"/>
          </w:tcPr>
          <w:p w14:paraId="3B33D139" w14:textId="499D5231" w:rsidR="002A6A31" w:rsidRPr="002A6A31" w:rsidRDefault="002A6A31" w:rsidP="002A6A31">
            <w:pPr>
              <w:ind w:firstLine="0"/>
            </w:pPr>
            <w:r>
              <w:t>Harris</w:t>
            </w:r>
          </w:p>
        </w:tc>
        <w:tc>
          <w:tcPr>
            <w:tcW w:w="2180" w:type="dxa"/>
            <w:shd w:val="clear" w:color="auto" w:fill="auto"/>
          </w:tcPr>
          <w:p w14:paraId="4DEE5272" w14:textId="3366FC8A" w:rsidR="002A6A31" w:rsidRPr="002A6A31" w:rsidRDefault="002A6A31" w:rsidP="002A6A31">
            <w:pPr>
              <w:ind w:firstLine="0"/>
            </w:pPr>
            <w:r>
              <w:t>Hart</w:t>
            </w:r>
          </w:p>
        </w:tc>
      </w:tr>
      <w:tr w:rsidR="002A6A31" w:rsidRPr="002A6A31" w14:paraId="64D36690" w14:textId="77777777" w:rsidTr="002A6A31">
        <w:tc>
          <w:tcPr>
            <w:tcW w:w="2179" w:type="dxa"/>
            <w:shd w:val="clear" w:color="auto" w:fill="auto"/>
          </w:tcPr>
          <w:p w14:paraId="36E7E67C" w14:textId="10F312B4" w:rsidR="002A6A31" w:rsidRPr="002A6A31" w:rsidRDefault="002A6A31" w:rsidP="002A6A31">
            <w:pPr>
              <w:ind w:firstLine="0"/>
            </w:pPr>
            <w:r>
              <w:t>Hayes</w:t>
            </w:r>
          </w:p>
        </w:tc>
        <w:tc>
          <w:tcPr>
            <w:tcW w:w="2179" w:type="dxa"/>
            <w:shd w:val="clear" w:color="auto" w:fill="auto"/>
          </w:tcPr>
          <w:p w14:paraId="7981F5C4" w14:textId="58212B54" w:rsidR="002A6A31" w:rsidRPr="002A6A31" w:rsidRDefault="002A6A31" w:rsidP="002A6A31">
            <w:pPr>
              <w:ind w:firstLine="0"/>
            </w:pPr>
            <w:r>
              <w:t>Henderson-Myers</w:t>
            </w:r>
          </w:p>
        </w:tc>
        <w:tc>
          <w:tcPr>
            <w:tcW w:w="2180" w:type="dxa"/>
            <w:shd w:val="clear" w:color="auto" w:fill="auto"/>
          </w:tcPr>
          <w:p w14:paraId="09BE4E6D" w14:textId="0B88083D" w:rsidR="002A6A31" w:rsidRPr="002A6A31" w:rsidRDefault="002A6A31" w:rsidP="002A6A31">
            <w:pPr>
              <w:ind w:firstLine="0"/>
            </w:pPr>
            <w:r>
              <w:t>Herbkersman</w:t>
            </w:r>
          </w:p>
        </w:tc>
      </w:tr>
      <w:tr w:rsidR="002A6A31" w:rsidRPr="002A6A31" w14:paraId="46D9B31C" w14:textId="77777777" w:rsidTr="002A6A31">
        <w:tc>
          <w:tcPr>
            <w:tcW w:w="2179" w:type="dxa"/>
            <w:shd w:val="clear" w:color="auto" w:fill="auto"/>
          </w:tcPr>
          <w:p w14:paraId="1D12A0A5" w14:textId="7CB0D403" w:rsidR="002A6A31" w:rsidRPr="002A6A31" w:rsidRDefault="002A6A31" w:rsidP="002A6A31">
            <w:pPr>
              <w:ind w:firstLine="0"/>
            </w:pPr>
            <w:r>
              <w:t>Hewitt</w:t>
            </w:r>
          </w:p>
        </w:tc>
        <w:tc>
          <w:tcPr>
            <w:tcW w:w="2179" w:type="dxa"/>
            <w:shd w:val="clear" w:color="auto" w:fill="auto"/>
          </w:tcPr>
          <w:p w14:paraId="6EA996DB" w14:textId="26C27EB6" w:rsidR="002A6A31" w:rsidRPr="002A6A31" w:rsidRDefault="002A6A31" w:rsidP="002A6A31">
            <w:pPr>
              <w:ind w:firstLine="0"/>
            </w:pPr>
            <w:r>
              <w:t>Hiott</w:t>
            </w:r>
          </w:p>
        </w:tc>
        <w:tc>
          <w:tcPr>
            <w:tcW w:w="2180" w:type="dxa"/>
            <w:shd w:val="clear" w:color="auto" w:fill="auto"/>
          </w:tcPr>
          <w:p w14:paraId="7B0D433F" w14:textId="0E83DD45" w:rsidR="002A6A31" w:rsidRPr="002A6A31" w:rsidRDefault="002A6A31" w:rsidP="002A6A31">
            <w:pPr>
              <w:ind w:firstLine="0"/>
            </w:pPr>
            <w:r>
              <w:t>Hixon</w:t>
            </w:r>
          </w:p>
        </w:tc>
      </w:tr>
      <w:tr w:rsidR="002A6A31" w:rsidRPr="002A6A31" w14:paraId="1162AB5D" w14:textId="77777777" w:rsidTr="002A6A31">
        <w:tc>
          <w:tcPr>
            <w:tcW w:w="2179" w:type="dxa"/>
            <w:shd w:val="clear" w:color="auto" w:fill="auto"/>
          </w:tcPr>
          <w:p w14:paraId="28B91051" w14:textId="73CC48AD" w:rsidR="002A6A31" w:rsidRPr="002A6A31" w:rsidRDefault="002A6A31" w:rsidP="002A6A31">
            <w:pPr>
              <w:ind w:firstLine="0"/>
            </w:pPr>
            <w:r>
              <w:t>Hosey</w:t>
            </w:r>
          </w:p>
        </w:tc>
        <w:tc>
          <w:tcPr>
            <w:tcW w:w="2179" w:type="dxa"/>
            <w:shd w:val="clear" w:color="auto" w:fill="auto"/>
          </w:tcPr>
          <w:p w14:paraId="5EB3B06A" w14:textId="7F0CFFEB" w:rsidR="002A6A31" w:rsidRPr="002A6A31" w:rsidRDefault="002A6A31" w:rsidP="002A6A31">
            <w:pPr>
              <w:ind w:firstLine="0"/>
            </w:pPr>
            <w:r>
              <w:t>Howard</w:t>
            </w:r>
          </w:p>
        </w:tc>
        <w:tc>
          <w:tcPr>
            <w:tcW w:w="2180" w:type="dxa"/>
            <w:shd w:val="clear" w:color="auto" w:fill="auto"/>
          </w:tcPr>
          <w:p w14:paraId="2E83CD2B" w14:textId="30C2C9F1" w:rsidR="002A6A31" w:rsidRPr="002A6A31" w:rsidRDefault="002A6A31" w:rsidP="002A6A31">
            <w:pPr>
              <w:ind w:firstLine="0"/>
            </w:pPr>
            <w:r>
              <w:t>Hyde</w:t>
            </w:r>
          </w:p>
        </w:tc>
      </w:tr>
      <w:tr w:rsidR="002A6A31" w:rsidRPr="002A6A31" w14:paraId="3C48587F" w14:textId="77777777" w:rsidTr="002A6A31">
        <w:tc>
          <w:tcPr>
            <w:tcW w:w="2179" w:type="dxa"/>
            <w:shd w:val="clear" w:color="auto" w:fill="auto"/>
          </w:tcPr>
          <w:p w14:paraId="1154BFDE" w14:textId="3BC9E7DC" w:rsidR="002A6A31" w:rsidRPr="002A6A31" w:rsidRDefault="002A6A31" w:rsidP="002A6A31">
            <w:pPr>
              <w:ind w:firstLine="0"/>
            </w:pPr>
            <w:r>
              <w:t>Jefferson</w:t>
            </w:r>
          </w:p>
        </w:tc>
        <w:tc>
          <w:tcPr>
            <w:tcW w:w="2179" w:type="dxa"/>
            <w:shd w:val="clear" w:color="auto" w:fill="auto"/>
          </w:tcPr>
          <w:p w14:paraId="7B515A26" w14:textId="4BD0BD6F" w:rsidR="002A6A31" w:rsidRPr="002A6A31" w:rsidRDefault="002A6A31" w:rsidP="002A6A31">
            <w:pPr>
              <w:ind w:firstLine="0"/>
            </w:pPr>
            <w:r>
              <w:t>J. E. Johnson</w:t>
            </w:r>
          </w:p>
        </w:tc>
        <w:tc>
          <w:tcPr>
            <w:tcW w:w="2180" w:type="dxa"/>
            <w:shd w:val="clear" w:color="auto" w:fill="auto"/>
          </w:tcPr>
          <w:p w14:paraId="7AFC4DFA" w14:textId="2200355A" w:rsidR="002A6A31" w:rsidRPr="002A6A31" w:rsidRDefault="002A6A31" w:rsidP="002A6A31">
            <w:pPr>
              <w:ind w:firstLine="0"/>
            </w:pPr>
            <w:r>
              <w:t>J. L. Johnson</w:t>
            </w:r>
          </w:p>
        </w:tc>
      </w:tr>
      <w:tr w:rsidR="002A6A31" w:rsidRPr="002A6A31" w14:paraId="724E53EE" w14:textId="77777777" w:rsidTr="002A6A31">
        <w:tc>
          <w:tcPr>
            <w:tcW w:w="2179" w:type="dxa"/>
            <w:shd w:val="clear" w:color="auto" w:fill="auto"/>
          </w:tcPr>
          <w:p w14:paraId="3E77D089" w14:textId="7D0B71FE" w:rsidR="002A6A31" w:rsidRPr="002A6A31" w:rsidRDefault="002A6A31" w:rsidP="002A6A31">
            <w:pPr>
              <w:ind w:firstLine="0"/>
            </w:pPr>
            <w:r>
              <w:t>S. Jones</w:t>
            </w:r>
          </w:p>
        </w:tc>
        <w:tc>
          <w:tcPr>
            <w:tcW w:w="2179" w:type="dxa"/>
            <w:shd w:val="clear" w:color="auto" w:fill="auto"/>
          </w:tcPr>
          <w:p w14:paraId="1587EDCA" w14:textId="3B21153C" w:rsidR="002A6A31" w:rsidRPr="002A6A31" w:rsidRDefault="002A6A31" w:rsidP="002A6A31">
            <w:pPr>
              <w:ind w:firstLine="0"/>
            </w:pPr>
            <w:r>
              <w:t>W. Jones</w:t>
            </w:r>
          </w:p>
        </w:tc>
        <w:tc>
          <w:tcPr>
            <w:tcW w:w="2180" w:type="dxa"/>
            <w:shd w:val="clear" w:color="auto" w:fill="auto"/>
          </w:tcPr>
          <w:p w14:paraId="1ABA25F1" w14:textId="7F38714A" w:rsidR="002A6A31" w:rsidRPr="002A6A31" w:rsidRDefault="002A6A31" w:rsidP="002A6A31">
            <w:pPr>
              <w:ind w:firstLine="0"/>
            </w:pPr>
            <w:r>
              <w:t>Kilmartin</w:t>
            </w:r>
          </w:p>
        </w:tc>
      </w:tr>
      <w:tr w:rsidR="002A6A31" w:rsidRPr="002A6A31" w14:paraId="7998827D" w14:textId="77777777" w:rsidTr="002A6A31">
        <w:tc>
          <w:tcPr>
            <w:tcW w:w="2179" w:type="dxa"/>
            <w:shd w:val="clear" w:color="auto" w:fill="auto"/>
          </w:tcPr>
          <w:p w14:paraId="41F6D94E" w14:textId="335F2390" w:rsidR="002A6A31" w:rsidRPr="002A6A31" w:rsidRDefault="002A6A31" w:rsidP="002A6A31">
            <w:pPr>
              <w:ind w:firstLine="0"/>
            </w:pPr>
            <w:r>
              <w:t>King</w:t>
            </w:r>
          </w:p>
        </w:tc>
        <w:tc>
          <w:tcPr>
            <w:tcW w:w="2179" w:type="dxa"/>
            <w:shd w:val="clear" w:color="auto" w:fill="auto"/>
          </w:tcPr>
          <w:p w14:paraId="35FB6B50" w14:textId="63E41291" w:rsidR="002A6A31" w:rsidRPr="002A6A31" w:rsidRDefault="002A6A31" w:rsidP="002A6A31">
            <w:pPr>
              <w:ind w:firstLine="0"/>
            </w:pPr>
            <w:r>
              <w:t>Kirby</w:t>
            </w:r>
          </w:p>
        </w:tc>
        <w:tc>
          <w:tcPr>
            <w:tcW w:w="2180" w:type="dxa"/>
            <w:shd w:val="clear" w:color="auto" w:fill="auto"/>
          </w:tcPr>
          <w:p w14:paraId="0950BE13" w14:textId="3FA93AEA" w:rsidR="002A6A31" w:rsidRPr="002A6A31" w:rsidRDefault="002A6A31" w:rsidP="002A6A31">
            <w:pPr>
              <w:ind w:firstLine="0"/>
            </w:pPr>
            <w:r>
              <w:t>Landing</w:t>
            </w:r>
          </w:p>
        </w:tc>
      </w:tr>
      <w:tr w:rsidR="002A6A31" w:rsidRPr="002A6A31" w14:paraId="3CC63051" w14:textId="77777777" w:rsidTr="002A6A31">
        <w:tc>
          <w:tcPr>
            <w:tcW w:w="2179" w:type="dxa"/>
            <w:shd w:val="clear" w:color="auto" w:fill="auto"/>
          </w:tcPr>
          <w:p w14:paraId="6AD30053" w14:textId="5A45EE9C" w:rsidR="002A6A31" w:rsidRPr="002A6A31" w:rsidRDefault="002A6A31" w:rsidP="002A6A31">
            <w:pPr>
              <w:ind w:firstLine="0"/>
            </w:pPr>
            <w:r>
              <w:t>Lawson</w:t>
            </w:r>
          </w:p>
        </w:tc>
        <w:tc>
          <w:tcPr>
            <w:tcW w:w="2179" w:type="dxa"/>
            <w:shd w:val="clear" w:color="auto" w:fill="auto"/>
          </w:tcPr>
          <w:p w14:paraId="3BC0675D" w14:textId="47DFBB13" w:rsidR="002A6A31" w:rsidRPr="002A6A31" w:rsidRDefault="002A6A31" w:rsidP="002A6A31">
            <w:pPr>
              <w:ind w:firstLine="0"/>
            </w:pPr>
            <w:r>
              <w:t>Leber</w:t>
            </w:r>
          </w:p>
        </w:tc>
        <w:tc>
          <w:tcPr>
            <w:tcW w:w="2180" w:type="dxa"/>
            <w:shd w:val="clear" w:color="auto" w:fill="auto"/>
          </w:tcPr>
          <w:p w14:paraId="5F4A3453" w14:textId="6D18B106" w:rsidR="002A6A31" w:rsidRPr="002A6A31" w:rsidRDefault="002A6A31" w:rsidP="002A6A31">
            <w:pPr>
              <w:ind w:firstLine="0"/>
            </w:pPr>
            <w:r>
              <w:t>Ligon</w:t>
            </w:r>
          </w:p>
        </w:tc>
      </w:tr>
      <w:tr w:rsidR="002A6A31" w:rsidRPr="002A6A31" w14:paraId="56DB2194" w14:textId="77777777" w:rsidTr="002A6A31">
        <w:tc>
          <w:tcPr>
            <w:tcW w:w="2179" w:type="dxa"/>
            <w:shd w:val="clear" w:color="auto" w:fill="auto"/>
          </w:tcPr>
          <w:p w14:paraId="1A3856F0" w14:textId="674C2D50" w:rsidR="002A6A31" w:rsidRPr="002A6A31" w:rsidRDefault="002A6A31" w:rsidP="002A6A31">
            <w:pPr>
              <w:ind w:firstLine="0"/>
            </w:pPr>
            <w:r>
              <w:t>Long</w:t>
            </w:r>
          </w:p>
        </w:tc>
        <w:tc>
          <w:tcPr>
            <w:tcW w:w="2179" w:type="dxa"/>
            <w:shd w:val="clear" w:color="auto" w:fill="auto"/>
          </w:tcPr>
          <w:p w14:paraId="7E6C01E9" w14:textId="707332E5" w:rsidR="002A6A31" w:rsidRPr="002A6A31" w:rsidRDefault="002A6A31" w:rsidP="002A6A31">
            <w:pPr>
              <w:ind w:firstLine="0"/>
            </w:pPr>
            <w:r>
              <w:t>Magnuson</w:t>
            </w:r>
          </w:p>
        </w:tc>
        <w:tc>
          <w:tcPr>
            <w:tcW w:w="2180" w:type="dxa"/>
            <w:shd w:val="clear" w:color="auto" w:fill="auto"/>
          </w:tcPr>
          <w:p w14:paraId="109247DA" w14:textId="0E747D6C" w:rsidR="002A6A31" w:rsidRPr="002A6A31" w:rsidRDefault="002A6A31" w:rsidP="002A6A31">
            <w:pPr>
              <w:ind w:firstLine="0"/>
            </w:pPr>
            <w:r>
              <w:t>May</w:t>
            </w:r>
          </w:p>
        </w:tc>
      </w:tr>
      <w:tr w:rsidR="002A6A31" w:rsidRPr="002A6A31" w14:paraId="16AAAC45" w14:textId="77777777" w:rsidTr="002A6A31">
        <w:tc>
          <w:tcPr>
            <w:tcW w:w="2179" w:type="dxa"/>
            <w:shd w:val="clear" w:color="auto" w:fill="auto"/>
          </w:tcPr>
          <w:p w14:paraId="2FA40B20" w14:textId="25FC4006" w:rsidR="002A6A31" w:rsidRPr="002A6A31" w:rsidRDefault="002A6A31" w:rsidP="002A6A31">
            <w:pPr>
              <w:ind w:firstLine="0"/>
            </w:pPr>
            <w:r>
              <w:t>McCabe</w:t>
            </w:r>
          </w:p>
        </w:tc>
        <w:tc>
          <w:tcPr>
            <w:tcW w:w="2179" w:type="dxa"/>
            <w:shd w:val="clear" w:color="auto" w:fill="auto"/>
          </w:tcPr>
          <w:p w14:paraId="434B94BB" w14:textId="5930EAF6" w:rsidR="002A6A31" w:rsidRPr="002A6A31" w:rsidRDefault="002A6A31" w:rsidP="002A6A31">
            <w:pPr>
              <w:ind w:firstLine="0"/>
            </w:pPr>
            <w:r>
              <w:t>McCravy</w:t>
            </w:r>
          </w:p>
        </w:tc>
        <w:tc>
          <w:tcPr>
            <w:tcW w:w="2180" w:type="dxa"/>
            <w:shd w:val="clear" w:color="auto" w:fill="auto"/>
          </w:tcPr>
          <w:p w14:paraId="45959610" w14:textId="44B2D5D4" w:rsidR="002A6A31" w:rsidRPr="002A6A31" w:rsidRDefault="002A6A31" w:rsidP="002A6A31">
            <w:pPr>
              <w:ind w:firstLine="0"/>
            </w:pPr>
            <w:r>
              <w:t>McDaniel</w:t>
            </w:r>
          </w:p>
        </w:tc>
      </w:tr>
      <w:tr w:rsidR="002A6A31" w:rsidRPr="002A6A31" w14:paraId="02A42770" w14:textId="77777777" w:rsidTr="002A6A31">
        <w:tc>
          <w:tcPr>
            <w:tcW w:w="2179" w:type="dxa"/>
            <w:shd w:val="clear" w:color="auto" w:fill="auto"/>
          </w:tcPr>
          <w:p w14:paraId="2C9F9F58" w14:textId="1BC20687" w:rsidR="002A6A31" w:rsidRPr="002A6A31" w:rsidRDefault="002A6A31" w:rsidP="002A6A31">
            <w:pPr>
              <w:ind w:firstLine="0"/>
            </w:pPr>
            <w:r>
              <w:t>McGinnis</w:t>
            </w:r>
          </w:p>
        </w:tc>
        <w:tc>
          <w:tcPr>
            <w:tcW w:w="2179" w:type="dxa"/>
            <w:shd w:val="clear" w:color="auto" w:fill="auto"/>
          </w:tcPr>
          <w:p w14:paraId="02B0C95D" w14:textId="7D811AB8" w:rsidR="002A6A31" w:rsidRPr="002A6A31" w:rsidRDefault="002A6A31" w:rsidP="002A6A31">
            <w:pPr>
              <w:ind w:firstLine="0"/>
            </w:pPr>
            <w:r>
              <w:t>Mitchell</w:t>
            </w:r>
          </w:p>
        </w:tc>
        <w:tc>
          <w:tcPr>
            <w:tcW w:w="2180" w:type="dxa"/>
            <w:shd w:val="clear" w:color="auto" w:fill="auto"/>
          </w:tcPr>
          <w:p w14:paraId="5329B8D2" w14:textId="5CEAEF17" w:rsidR="002A6A31" w:rsidRPr="002A6A31" w:rsidRDefault="002A6A31" w:rsidP="002A6A31">
            <w:pPr>
              <w:ind w:firstLine="0"/>
            </w:pPr>
            <w:r>
              <w:t>T. Moore</w:t>
            </w:r>
          </w:p>
        </w:tc>
      </w:tr>
      <w:tr w:rsidR="002A6A31" w:rsidRPr="002A6A31" w14:paraId="4B4937C6" w14:textId="77777777" w:rsidTr="002A6A31">
        <w:tc>
          <w:tcPr>
            <w:tcW w:w="2179" w:type="dxa"/>
            <w:shd w:val="clear" w:color="auto" w:fill="auto"/>
          </w:tcPr>
          <w:p w14:paraId="6E89A151" w14:textId="3BE33513" w:rsidR="002A6A31" w:rsidRPr="002A6A31" w:rsidRDefault="002A6A31" w:rsidP="002A6A31">
            <w:pPr>
              <w:ind w:firstLine="0"/>
            </w:pPr>
            <w:r>
              <w:t>A. M. Morgan</w:t>
            </w:r>
          </w:p>
        </w:tc>
        <w:tc>
          <w:tcPr>
            <w:tcW w:w="2179" w:type="dxa"/>
            <w:shd w:val="clear" w:color="auto" w:fill="auto"/>
          </w:tcPr>
          <w:p w14:paraId="30FE9205" w14:textId="1677ED13" w:rsidR="002A6A31" w:rsidRPr="002A6A31" w:rsidRDefault="002A6A31" w:rsidP="002A6A31">
            <w:pPr>
              <w:ind w:firstLine="0"/>
            </w:pPr>
            <w:r>
              <w:t>T. A. Morgan</w:t>
            </w:r>
          </w:p>
        </w:tc>
        <w:tc>
          <w:tcPr>
            <w:tcW w:w="2180" w:type="dxa"/>
            <w:shd w:val="clear" w:color="auto" w:fill="auto"/>
          </w:tcPr>
          <w:p w14:paraId="3134A275" w14:textId="11CEBD35" w:rsidR="002A6A31" w:rsidRPr="002A6A31" w:rsidRDefault="002A6A31" w:rsidP="002A6A31">
            <w:pPr>
              <w:ind w:firstLine="0"/>
            </w:pPr>
            <w:r>
              <w:t>Moss</w:t>
            </w:r>
          </w:p>
        </w:tc>
      </w:tr>
      <w:tr w:rsidR="002A6A31" w:rsidRPr="002A6A31" w14:paraId="7112A91B" w14:textId="77777777" w:rsidTr="002A6A31">
        <w:tc>
          <w:tcPr>
            <w:tcW w:w="2179" w:type="dxa"/>
            <w:shd w:val="clear" w:color="auto" w:fill="auto"/>
          </w:tcPr>
          <w:p w14:paraId="52ED7587" w14:textId="433D62C9" w:rsidR="002A6A31" w:rsidRPr="002A6A31" w:rsidRDefault="002A6A31" w:rsidP="002A6A31">
            <w:pPr>
              <w:ind w:firstLine="0"/>
            </w:pPr>
            <w:r>
              <w:t>Murphy</w:t>
            </w:r>
          </w:p>
        </w:tc>
        <w:tc>
          <w:tcPr>
            <w:tcW w:w="2179" w:type="dxa"/>
            <w:shd w:val="clear" w:color="auto" w:fill="auto"/>
          </w:tcPr>
          <w:p w14:paraId="7AC2AAA2" w14:textId="25038C44" w:rsidR="002A6A31" w:rsidRPr="002A6A31" w:rsidRDefault="002A6A31" w:rsidP="002A6A31">
            <w:pPr>
              <w:ind w:firstLine="0"/>
            </w:pPr>
            <w:r>
              <w:t>Neese</w:t>
            </w:r>
          </w:p>
        </w:tc>
        <w:tc>
          <w:tcPr>
            <w:tcW w:w="2180" w:type="dxa"/>
            <w:shd w:val="clear" w:color="auto" w:fill="auto"/>
          </w:tcPr>
          <w:p w14:paraId="19190CF4" w14:textId="1428DEFA" w:rsidR="002A6A31" w:rsidRPr="002A6A31" w:rsidRDefault="002A6A31" w:rsidP="002A6A31">
            <w:pPr>
              <w:ind w:firstLine="0"/>
            </w:pPr>
            <w:r>
              <w:t>B. Newton</w:t>
            </w:r>
          </w:p>
        </w:tc>
      </w:tr>
      <w:tr w:rsidR="002A6A31" w:rsidRPr="002A6A31" w14:paraId="49A9C11F" w14:textId="77777777" w:rsidTr="002A6A31">
        <w:tc>
          <w:tcPr>
            <w:tcW w:w="2179" w:type="dxa"/>
            <w:shd w:val="clear" w:color="auto" w:fill="auto"/>
          </w:tcPr>
          <w:p w14:paraId="73EE610C" w14:textId="7EFEE13A" w:rsidR="002A6A31" w:rsidRPr="002A6A31" w:rsidRDefault="002A6A31" w:rsidP="002A6A31">
            <w:pPr>
              <w:ind w:firstLine="0"/>
            </w:pPr>
            <w:r>
              <w:t>W. Newton</w:t>
            </w:r>
          </w:p>
        </w:tc>
        <w:tc>
          <w:tcPr>
            <w:tcW w:w="2179" w:type="dxa"/>
            <w:shd w:val="clear" w:color="auto" w:fill="auto"/>
          </w:tcPr>
          <w:p w14:paraId="1B0E0D76" w14:textId="1313680E" w:rsidR="002A6A31" w:rsidRPr="002A6A31" w:rsidRDefault="002A6A31" w:rsidP="002A6A31">
            <w:pPr>
              <w:ind w:firstLine="0"/>
            </w:pPr>
            <w:r>
              <w:t>Nutt</w:t>
            </w:r>
          </w:p>
        </w:tc>
        <w:tc>
          <w:tcPr>
            <w:tcW w:w="2180" w:type="dxa"/>
            <w:shd w:val="clear" w:color="auto" w:fill="auto"/>
          </w:tcPr>
          <w:p w14:paraId="05272457" w14:textId="6A8BAFD5" w:rsidR="002A6A31" w:rsidRPr="002A6A31" w:rsidRDefault="002A6A31" w:rsidP="002A6A31">
            <w:pPr>
              <w:ind w:firstLine="0"/>
            </w:pPr>
            <w:r>
              <w:t>O'Neal</w:t>
            </w:r>
          </w:p>
        </w:tc>
      </w:tr>
      <w:tr w:rsidR="002A6A31" w:rsidRPr="002A6A31" w14:paraId="3864423F" w14:textId="77777777" w:rsidTr="002A6A31">
        <w:tc>
          <w:tcPr>
            <w:tcW w:w="2179" w:type="dxa"/>
            <w:shd w:val="clear" w:color="auto" w:fill="auto"/>
          </w:tcPr>
          <w:p w14:paraId="10629FDA" w14:textId="0BE57AEA" w:rsidR="002A6A31" w:rsidRPr="002A6A31" w:rsidRDefault="002A6A31" w:rsidP="002A6A31">
            <w:pPr>
              <w:ind w:firstLine="0"/>
            </w:pPr>
            <w:r>
              <w:t>Oremus</w:t>
            </w:r>
          </w:p>
        </w:tc>
        <w:tc>
          <w:tcPr>
            <w:tcW w:w="2179" w:type="dxa"/>
            <w:shd w:val="clear" w:color="auto" w:fill="auto"/>
          </w:tcPr>
          <w:p w14:paraId="329B1CA7" w14:textId="7DA91222" w:rsidR="002A6A31" w:rsidRPr="002A6A31" w:rsidRDefault="002A6A31" w:rsidP="002A6A31">
            <w:pPr>
              <w:ind w:firstLine="0"/>
            </w:pPr>
            <w:r>
              <w:t>Ott</w:t>
            </w:r>
          </w:p>
        </w:tc>
        <w:tc>
          <w:tcPr>
            <w:tcW w:w="2180" w:type="dxa"/>
            <w:shd w:val="clear" w:color="auto" w:fill="auto"/>
          </w:tcPr>
          <w:p w14:paraId="03A6FDD3" w14:textId="5A29AC38" w:rsidR="002A6A31" w:rsidRPr="002A6A31" w:rsidRDefault="002A6A31" w:rsidP="002A6A31">
            <w:pPr>
              <w:ind w:firstLine="0"/>
            </w:pPr>
            <w:r>
              <w:t>Pace</w:t>
            </w:r>
          </w:p>
        </w:tc>
      </w:tr>
      <w:tr w:rsidR="002A6A31" w:rsidRPr="002A6A31" w14:paraId="0042C7B3" w14:textId="77777777" w:rsidTr="002A6A31">
        <w:tc>
          <w:tcPr>
            <w:tcW w:w="2179" w:type="dxa"/>
            <w:shd w:val="clear" w:color="auto" w:fill="auto"/>
          </w:tcPr>
          <w:p w14:paraId="794E465F" w14:textId="0BC0C294" w:rsidR="002A6A31" w:rsidRPr="002A6A31" w:rsidRDefault="002A6A31" w:rsidP="002A6A31">
            <w:pPr>
              <w:ind w:firstLine="0"/>
            </w:pPr>
            <w:r>
              <w:t>Pedalino</w:t>
            </w:r>
          </w:p>
        </w:tc>
        <w:tc>
          <w:tcPr>
            <w:tcW w:w="2179" w:type="dxa"/>
            <w:shd w:val="clear" w:color="auto" w:fill="auto"/>
          </w:tcPr>
          <w:p w14:paraId="4AEEA266" w14:textId="7CF56042" w:rsidR="002A6A31" w:rsidRPr="002A6A31" w:rsidRDefault="002A6A31" w:rsidP="002A6A31">
            <w:pPr>
              <w:ind w:firstLine="0"/>
            </w:pPr>
            <w:r>
              <w:t>Pendarvis</w:t>
            </w:r>
          </w:p>
        </w:tc>
        <w:tc>
          <w:tcPr>
            <w:tcW w:w="2180" w:type="dxa"/>
            <w:shd w:val="clear" w:color="auto" w:fill="auto"/>
          </w:tcPr>
          <w:p w14:paraId="3FD8EE82" w14:textId="6C7AC287" w:rsidR="002A6A31" w:rsidRPr="002A6A31" w:rsidRDefault="002A6A31" w:rsidP="002A6A31">
            <w:pPr>
              <w:ind w:firstLine="0"/>
            </w:pPr>
            <w:r>
              <w:t>Pope</w:t>
            </w:r>
          </w:p>
        </w:tc>
      </w:tr>
      <w:tr w:rsidR="002A6A31" w:rsidRPr="002A6A31" w14:paraId="1111FA25" w14:textId="77777777" w:rsidTr="002A6A31">
        <w:tc>
          <w:tcPr>
            <w:tcW w:w="2179" w:type="dxa"/>
            <w:shd w:val="clear" w:color="auto" w:fill="auto"/>
          </w:tcPr>
          <w:p w14:paraId="1CF3C2AB" w14:textId="3C85AD4E" w:rsidR="002A6A31" w:rsidRPr="002A6A31" w:rsidRDefault="002A6A31" w:rsidP="002A6A31">
            <w:pPr>
              <w:ind w:firstLine="0"/>
            </w:pPr>
            <w:r>
              <w:t>Rivers</w:t>
            </w:r>
          </w:p>
        </w:tc>
        <w:tc>
          <w:tcPr>
            <w:tcW w:w="2179" w:type="dxa"/>
            <w:shd w:val="clear" w:color="auto" w:fill="auto"/>
          </w:tcPr>
          <w:p w14:paraId="4E7FED24" w14:textId="6F565157" w:rsidR="002A6A31" w:rsidRPr="002A6A31" w:rsidRDefault="002A6A31" w:rsidP="002A6A31">
            <w:pPr>
              <w:ind w:firstLine="0"/>
            </w:pPr>
            <w:r>
              <w:t>Robbins</w:t>
            </w:r>
          </w:p>
        </w:tc>
        <w:tc>
          <w:tcPr>
            <w:tcW w:w="2180" w:type="dxa"/>
            <w:shd w:val="clear" w:color="auto" w:fill="auto"/>
          </w:tcPr>
          <w:p w14:paraId="1CB97032" w14:textId="5D7B65CC" w:rsidR="002A6A31" w:rsidRPr="002A6A31" w:rsidRDefault="002A6A31" w:rsidP="002A6A31">
            <w:pPr>
              <w:ind w:firstLine="0"/>
            </w:pPr>
            <w:r>
              <w:t>Rose</w:t>
            </w:r>
          </w:p>
        </w:tc>
      </w:tr>
      <w:tr w:rsidR="002A6A31" w:rsidRPr="002A6A31" w14:paraId="1FA99B41" w14:textId="77777777" w:rsidTr="002A6A31">
        <w:tc>
          <w:tcPr>
            <w:tcW w:w="2179" w:type="dxa"/>
            <w:shd w:val="clear" w:color="auto" w:fill="auto"/>
          </w:tcPr>
          <w:p w14:paraId="79B617F5" w14:textId="61FD323A" w:rsidR="002A6A31" w:rsidRPr="002A6A31" w:rsidRDefault="002A6A31" w:rsidP="002A6A31">
            <w:pPr>
              <w:ind w:firstLine="0"/>
            </w:pPr>
            <w:r>
              <w:t>Rutherford</w:t>
            </w:r>
          </w:p>
        </w:tc>
        <w:tc>
          <w:tcPr>
            <w:tcW w:w="2179" w:type="dxa"/>
            <w:shd w:val="clear" w:color="auto" w:fill="auto"/>
          </w:tcPr>
          <w:p w14:paraId="59C20CE3" w14:textId="497CC338" w:rsidR="002A6A31" w:rsidRPr="002A6A31" w:rsidRDefault="002A6A31" w:rsidP="002A6A31">
            <w:pPr>
              <w:ind w:firstLine="0"/>
            </w:pPr>
            <w:r>
              <w:t>Sandifer</w:t>
            </w:r>
          </w:p>
        </w:tc>
        <w:tc>
          <w:tcPr>
            <w:tcW w:w="2180" w:type="dxa"/>
            <w:shd w:val="clear" w:color="auto" w:fill="auto"/>
          </w:tcPr>
          <w:p w14:paraId="0475361D" w14:textId="525A279D" w:rsidR="002A6A31" w:rsidRPr="002A6A31" w:rsidRDefault="002A6A31" w:rsidP="002A6A31">
            <w:pPr>
              <w:ind w:firstLine="0"/>
            </w:pPr>
            <w:r>
              <w:t>Schuessler</w:t>
            </w:r>
          </w:p>
        </w:tc>
      </w:tr>
      <w:tr w:rsidR="002A6A31" w:rsidRPr="002A6A31" w14:paraId="2D599488" w14:textId="77777777" w:rsidTr="002A6A31">
        <w:tc>
          <w:tcPr>
            <w:tcW w:w="2179" w:type="dxa"/>
            <w:shd w:val="clear" w:color="auto" w:fill="auto"/>
          </w:tcPr>
          <w:p w14:paraId="48B5C03D" w14:textId="67AE9DEE" w:rsidR="002A6A31" w:rsidRPr="002A6A31" w:rsidRDefault="002A6A31" w:rsidP="002A6A31">
            <w:pPr>
              <w:ind w:firstLine="0"/>
            </w:pPr>
            <w:r>
              <w:t>Sessions</w:t>
            </w:r>
          </w:p>
        </w:tc>
        <w:tc>
          <w:tcPr>
            <w:tcW w:w="2179" w:type="dxa"/>
            <w:shd w:val="clear" w:color="auto" w:fill="auto"/>
          </w:tcPr>
          <w:p w14:paraId="7F9CC3C4" w14:textId="30EDA2E1" w:rsidR="002A6A31" w:rsidRPr="002A6A31" w:rsidRDefault="002A6A31" w:rsidP="002A6A31">
            <w:pPr>
              <w:ind w:firstLine="0"/>
            </w:pPr>
            <w:r>
              <w:t>G. M. Smith</w:t>
            </w:r>
          </w:p>
        </w:tc>
        <w:tc>
          <w:tcPr>
            <w:tcW w:w="2180" w:type="dxa"/>
            <w:shd w:val="clear" w:color="auto" w:fill="auto"/>
          </w:tcPr>
          <w:p w14:paraId="3C0F2DB7" w14:textId="278E6F67" w:rsidR="002A6A31" w:rsidRPr="002A6A31" w:rsidRDefault="002A6A31" w:rsidP="002A6A31">
            <w:pPr>
              <w:ind w:firstLine="0"/>
            </w:pPr>
            <w:r>
              <w:t>M. M. Smith</w:t>
            </w:r>
          </w:p>
        </w:tc>
      </w:tr>
      <w:tr w:rsidR="002A6A31" w:rsidRPr="002A6A31" w14:paraId="3E603982" w14:textId="77777777" w:rsidTr="002A6A31">
        <w:tc>
          <w:tcPr>
            <w:tcW w:w="2179" w:type="dxa"/>
            <w:shd w:val="clear" w:color="auto" w:fill="auto"/>
          </w:tcPr>
          <w:p w14:paraId="60A3F115" w14:textId="1E5477D8" w:rsidR="002A6A31" w:rsidRPr="002A6A31" w:rsidRDefault="002A6A31" w:rsidP="002A6A31">
            <w:pPr>
              <w:ind w:firstLine="0"/>
            </w:pPr>
            <w:r>
              <w:t>Stavrinakis</w:t>
            </w:r>
          </w:p>
        </w:tc>
        <w:tc>
          <w:tcPr>
            <w:tcW w:w="2179" w:type="dxa"/>
            <w:shd w:val="clear" w:color="auto" w:fill="auto"/>
          </w:tcPr>
          <w:p w14:paraId="0C649E01" w14:textId="29866081" w:rsidR="002A6A31" w:rsidRPr="002A6A31" w:rsidRDefault="002A6A31" w:rsidP="002A6A31">
            <w:pPr>
              <w:ind w:firstLine="0"/>
            </w:pPr>
            <w:r>
              <w:t>Taylor</w:t>
            </w:r>
          </w:p>
        </w:tc>
        <w:tc>
          <w:tcPr>
            <w:tcW w:w="2180" w:type="dxa"/>
            <w:shd w:val="clear" w:color="auto" w:fill="auto"/>
          </w:tcPr>
          <w:p w14:paraId="0B0E4B02" w14:textId="2330EFD5" w:rsidR="002A6A31" w:rsidRPr="002A6A31" w:rsidRDefault="002A6A31" w:rsidP="002A6A31">
            <w:pPr>
              <w:ind w:firstLine="0"/>
            </w:pPr>
            <w:r>
              <w:t>Tedder</w:t>
            </w:r>
          </w:p>
        </w:tc>
      </w:tr>
      <w:tr w:rsidR="002A6A31" w:rsidRPr="002A6A31" w14:paraId="2F15E41C" w14:textId="77777777" w:rsidTr="002A6A31">
        <w:tc>
          <w:tcPr>
            <w:tcW w:w="2179" w:type="dxa"/>
            <w:shd w:val="clear" w:color="auto" w:fill="auto"/>
          </w:tcPr>
          <w:p w14:paraId="0C8B0965" w14:textId="276D9659" w:rsidR="002A6A31" w:rsidRPr="002A6A31" w:rsidRDefault="002A6A31" w:rsidP="002A6A31">
            <w:pPr>
              <w:ind w:firstLine="0"/>
            </w:pPr>
            <w:r>
              <w:t>Thigpen</w:t>
            </w:r>
          </w:p>
        </w:tc>
        <w:tc>
          <w:tcPr>
            <w:tcW w:w="2179" w:type="dxa"/>
            <w:shd w:val="clear" w:color="auto" w:fill="auto"/>
          </w:tcPr>
          <w:p w14:paraId="4CF42103" w14:textId="322D9140" w:rsidR="002A6A31" w:rsidRPr="002A6A31" w:rsidRDefault="002A6A31" w:rsidP="002A6A31">
            <w:pPr>
              <w:ind w:firstLine="0"/>
            </w:pPr>
            <w:r>
              <w:t>Trantham</w:t>
            </w:r>
          </w:p>
        </w:tc>
        <w:tc>
          <w:tcPr>
            <w:tcW w:w="2180" w:type="dxa"/>
            <w:shd w:val="clear" w:color="auto" w:fill="auto"/>
          </w:tcPr>
          <w:p w14:paraId="4CA34834" w14:textId="192A1194" w:rsidR="002A6A31" w:rsidRPr="002A6A31" w:rsidRDefault="002A6A31" w:rsidP="002A6A31">
            <w:pPr>
              <w:ind w:firstLine="0"/>
            </w:pPr>
            <w:r>
              <w:t>Vaughan</w:t>
            </w:r>
          </w:p>
        </w:tc>
      </w:tr>
      <w:tr w:rsidR="002A6A31" w:rsidRPr="002A6A31" w14:paraId="67690B5C" w14:textId="77777777" w:rsidTr="002A6A31">
        <w:tc>
          <w:tcPr>
            <w:tcW w:w="2179" w:type="dxa"/>
            <w:shd w:val="clear" w:color="auto" w:fill="auto"/>
          </w:tcPr>
          <w:p w14:paraId="75DCCB41" w14:textId="7DF11F9F" w:rsidR="002A6A31" w:rsidRPr="002A6A31" w:rsidRDefault="002A6A31" w:rsidP="002A6A31">
            <w:pPr>
              <w:ind w:firstLine="0"/>
            </w:pPr>
            <w:r>
              <w:t>Weeks</w:t>
            </w:r>
          </w:p>
        </w:tc>
        <w:tc>
          <w:tcPr>
            <w:tcW w:w="2179" w:type="dxa"/>
            <w:shd w:val="clear" w:color="auto" w:fill="auto"/>
          </w:tcPr>
          <w:p w14:paraId="326E6896" w14:textId="26571432" w:rsidR="002A6A31" w:rsidRPr="002A6A31" w:rsidRDefault="002A6A31" w:rsidP="002A6A31">
            <w:pPr>
              <w:ind w:firstLine="0"/>
            </w:pPr>
            <w:r>
              <w:t>West</w:t>
            </w:r>
          </w:p>
        </w:tc>
        <w:tc>
          <w:tcPr>
            <w:tcW w:w="2180" w:type="dxa"/>
            <w:shd w:val="clear" w:color="auto" w:fill="auto"/>
          </w:tcPr>
          <w:p w14:paraId="50AF1297" w14:textId="75AE7856" w:rsidR="002A6A31" w:rsidRPr="002A6A31" w:rsidRDefault="002A6A31" w:rsidP="002A6A31">
            <w:pPr>
              <w:ind w:firstLine="0"/>
            </w:pPr>
            <w:r>
              <w:t>Wetmore</w:t>
            </w:r>
          </w:p>
        </w:tc>
      </w:tr>
      <w:tr w:rsidR="002A6A31" w:rsidRPr="002A6A31" w14:paraId="3B1FA1DC" w14:textId="77777777" w:rsidTr="002A6A31">
        <w:tc>
          <w:tcPr>
            <w:tcW w:w="2179" w:type="dxa"/>
            <w:shd w:val="clear" w:color="auto" w:fill="auto"/>
          </w:tcPr>
          <w:p w14:paraId="43E5C6D3" w14:textId="414B6198" w:rsidR="002A6A31" w:rsidRPr="002A6A31" w:rsidRDefault="002A6A31" w:rsidP="002A6A31">
            <w:pPr>
              <w:ind w:firstLine="0"/>
            </w:pPr>
            <w:r>
              <w:t>Wheeler</w:t>
            </w:r>
          </w:p>
        </w:tc>
        <w:tc>
          <w:tcPr>
            <w:tcW w:w="2179" w:type="dxa"/>
            <w:shd w:val="clear" w:color="auto" w:fill="auto"/>
          </w:tcPr>
          <w:p w14:paraId="610976E6" w14:textId="03EBE2DB" w:rsidR="002A6A31" w:rsidRPr="002A6A31" w:rsidRDefault="002A6A31" w:rsidP="002A6A31">
            <w:pPr>
              <w:ind w:firstLine="0"/>
            </w:pPr>
            <w:r>
              <w:t>White</w:t>
            </w:r>
          </w:p>
        </w:tc>
        <w:tc>
          <w:tcPr>
            <w:tcW w:w="2180" w:type="dxa"/>
            <w:shd w:val="clear" w:color="auto" w:fill="auto"/>
          </w:tcPr>
          <w:p w14:paraId="4323451F" w14:textId="0B6AAED9" w:rsidR="002A6A31" w:rsidRPr="002A6A31" w:rsidRDefault="002A6A31" w:rsidP="002A6A31">
            <w:pPr>
              <w:ind w:firstLine="0"/>
            </w:pPr>
            <w:r>
              <w:t>Whitmire</w:t>
            </w:r>
          </w:p>
        </w:tc>
      </w:tr>
      <w:tr w:rsidR="002A6A31" w:rsidRPr="002A6A31" w14:paraId="3B3ACC61" w14:textId="77777777" w:rsidTr="002A6A31">
        <w:tc>
          <w:tcPr>
            <w:tcW w:w="2179" w:type="dxa"/>
            <w:shd w:val="clear" w:color="auto" w:fill="auto"/>
          </w:tcPr>
          <w:p w14:paraId="47914877" w14:textId="16C272A8" w:rsidR="002A6A31" w:rsidRPr="002A6A31" w:rsidRDefault="002A6A31" w:rsidP="002A6A31">
            <w:pPr>
              <w:keepNext/>
              <w:ind w:firstLine="0"/>
            </w:pPr>
            <w:r>
              <w:t>Williams</w:t>
            </w:r>
          </w:p>
        </w:tc>
        <w:tc>
          <w:tcPr>
            <w:tcW w:w="2179" w:type="dxa"/>
            <w:shd w:val="clear" w:color="auto" w:fill="auto"/>
          </w:tcPr>
          <w:p w14:paraId="2B95EB60" w14:textId="3CB556DF" w:rsidR="002A6A31" w:rsidRPr="002A6A31" w:rsidRDefault="002A6A31" w:rsidP="002A6A31">
            <w:pPr>
              <w:keepNext/>
              <w:ind w:firstLine="0"/>
            </w:pPr>
            <w:r>
              <w:t>Willis</w:t>
            </w:r>
          </w:p>
        </w:tc>
        <w:tc>
          <w:tcPr>
            <w:tcW w:w="2180" w:type="dxa"/>
            <w:shd w:val="clear" w:color="auto" w:fill="auto"/>
          </w:tcPr>
          <w:p w14:paraId="31739C2A" w14:textId="13D27990" w:rsidR="002A6A31" w:rsidRPr="002A6A31" w:rsidRDefault="002A6A31" w:rsidP="002A6A31">
            <w:pPr>
              <w:keepNext/>
              <w:ind w:firstLine="0"/>
            </w:pPr>
            <w:r>
              <w:t>Wooten</w:t>
            </w:r>
          </w:p>
        </w:tc>
      </w:tr>
      <w:tr w:rsidR="002A6A31" w:rsidRPr="002A6A31" w14:paraId="0B8512DD" w14:textId="77777777" w:rsidTr="002A6A31">
        <w:tc>
          <w:tcPr>
            <w:tcW w:w="2179" w:type="dxa"/>
            <w:shd w:val="clear" w:color="auto" w:fill="auto"/>
          </w:tcPr>
          <w:p w14:paraId="59BF65E6" w14:textId="0C8E46E8" w:rsidR="002A6A31" w:rsidRPr="002A6A31" w:rsidRDefault="002A6A31" w:rsidP="002A6A31">
            <w:pPr>
              <w:keepNext/>
              <w:ind w:firstLine="0"/>
            </w:pPr>
            <w:r>
              <w:t>Yow</w:t>
            </w:r>
          </w:p>
        </w:tc>
        <w:tc>
          <w:tcPr>
            <w:tcW w:w="2179" w:type="dxa"/>
            <w:shd w:val="clear" w:color="auto" w:fill="auto"/>
          </w:tcPr>
          <w:p w14:paraId="1EB51F65" w14:textId="77777777" w:rsidR="002A6A31" w:rsidRPr="002A6A31" w:rsidRDefault="002A6A31" w:rsidP="002A6A31">
            <w:pPr>
              <w:keepNext/>
              <w:ind w:firstLine="0"/>
            </w:pPr>
          </w:p>
        </w:tc>
        <w:tc>
          <w:tcPr>
            <w:tcW w:w="2180" w:type="dxa"/>
            <w:shd w:val="clear" w:color="auto" w:fill="auto"/>
          </w:tcPr>
          <w:p w14:paraId="25821C51" w14:textId="77777777" w:rsidR="002A6A31" w:rsidRPr="002A6A31" w:rsidRDefault="002A6A31" w:rsidP="002A6A31">
            <w:pPr>
              <w:keepNext/>
              <w:ind w:firstLine="0"/>
            </w:pPr>
          </w:p>
        </w:tc>
      </w:tr>
    </w:tbl>
    <w:p w14:paraId="283B40B7" w14:textId="77777777" w:rsidR="002A6A31" w:rsidRDefault="002A6A31" w:rsidP="002A6A31"/>
    <w:p w14:paraId="7C188A20" w14:textId="07FAC86E" w:rsidR="002A6A31" w:rsidRDefault="002A6A31" w:rsidP="002A6A31">
      <w:pPr>
        <w:jc w:val="center"/>
        <w:rPr>
          <w:b/>
        </w:rPr>
      </w:pPr>
      <w:r w:rsidRPr="002A6A31">
        <w:rPr>
          <w:b/>
        </w:rPr>
        <w:t>Total--115</w:t>
      </w:r>
    </w:p>
    <w:p w14:paraId="3AE7DC62" w14:textId="6BFE6CD2" w:rsidR="002A6A31" w:rsidRDefault="002A6A31" w:rsidP="002A6A31">
      <w:pPr>
        <w:jc w:val="center"/>
        <w:rPr>
          <w:b/>
        </w:rPr>
      </w:pPr>
    </w:p>
    <w:p w14:paraId="1EF85169" w14:textId="77777777" w:rsidR="002A6A31" w:rsidRDefault="002A6A31" w:rsidP="002A6A31">
      <w:pPr>
        <w:ind w:firstLine="0"/>
      </w:pPr>
      <w:r w:rsidRPr="002A6A31">
        <w:t xml:space="preserve"> </w:t>
      </w:r>
      <w:r>
        <w:t>Those who voted in the negative are:</w:t>
      </w:r>
    </w:p>
    <w:p w14:paraId="1FF99DD3" w14:textId="77777777" w:rsidR="002A6A31" w:rsidRDefault="002A6A31" w:rsidP="002A6A31"/>
    <w:p w14:paraId="42604DA5" w14:textId="77777777" w:rsidR="002A6A31" w:rsidRDefault="002A6A31" w:rsidP="002A6A31">
      <w:pPr>
        <w:jc w:val="center"/>
        <w:rPr>
          <w:b/>
        </w:rPr>
      </w:pPr>
      <w:r w:rsidRPr="002A6A31">
        <w:rPr>
          <w:b/>
        </w:rPr>
        <w:t>Total--0</w:t>
      </w:r>
    </w:p>
    <w:p w14:paraId="70509F40" w14:textId="7B7E135B" w:rsidR="002A6A31" w:rsidRDefault="002A6A31" w:rsidP="002A6A31">
      <w:r>
        <w:t xml:space="preserve">So, the Bill was read the second time and ordered to third reading.  </w:t>
      </w:r>
    </w:p>
    <w:p w14:paraId="5881381D" w14:textId="70529A42" w:rsidR="002A6A31" w:rsidRDefault="002A6A31" w:rsidP="002A6A31"/>
    <w:p w14:paraId="14AB7B28" w14:textId="1530E9F3" w:rsidR="00825800" w:rsidRDefault="00825800" w:rsidP="00825800">
      <w:pPr>
        <w:jc w:val="center"/>
        <w:rPr>
          <w:b/>
          <w:bCs/>
        </w:rPr>
      </w:pPr>
      <w:r>
        <w:rPr>
          <w:b/>
          <w:bCs/>
        </w:rPr>
        <w:t>RECORD FOR VOTING</w:t>
      </w:r>
    </w:p>
    <w:p w14:paraId="108BBE8F" w14:textId="5ED7AA9D" w:rsidR="00825800" w:rsidRDefault="00825800" w:rsidP="00825800">
      <w:r>
        <w:t xml:space="preserve">I sponsored and voted for </w:t>
      </w:r>
      <w:r w:rsidRPr="00825800">
        <w:t>H.</w:t>
      </w:r>
      <w:r w:rsidR="00A14DC4">
        <w:t xml:space="preserve"> </w:t>
      </w:r>
      <w:r w:rsidRPr="00825800">
        <w:t>3269</w:t>
      </w:r>
      <w:r>
        <w:t xml:space="preserve"> as it implements a recommendation arising from the House Legislative Oversight Committee's study of the Secretary of State’s Office and Department of Natural Resources.  </w:t>
      </w:r>
    </w:p>
    <w:p w14:paraId="1812CDB0" w14:textId="57EB282B" w:rsidR="00825800" w:rsidRPr="00825800" w:rsidRDefault="00825800" w:rsidP="00825800">
      <w:r>
        <w:t>Rep. Wm. Weston Newton</w:t>
      </w:r>
    </w:p>
    <w:p w14:paraId="4FA267D0" w14:textId="77777777" w:rsidR="00825800" w:rsidRDefault="00825800" w:rsidP="00825800"/>
    <w:p w14:paraId="2BF4BB22" w14:textId="11A059D1" w:rsidR="002A6A31" w:rsidRDefault="002A6A31" w:rsidP="002A6A31">
      <w:r>
        <w:t>Rep. J. L. JOHNSON moved that the House do now adjourn, which was agreed to.</w:t>
      </w:r>
    </w:p>
    <w:p w14:paraId="5FEC9873" w14:textId="12A15B1B" w:rsidR="002A6A31" w:rsidRDefault="002A6A31" w:rsidP="002A6A31"/>
    <w:p w14:paraId="5330E0CA" w14:textId="6AD9942F" w:rsidR="002A6A31" w:rsidRDefault="002A6A31" w:rsidP="002A6A31">
      <w:pPr>
        <w:keepNext/>
        <w:jc w:val="center"/>
        <w:rPr>
          <w:b/>
        </w:rPr>
      </w:pPr>
      <w:r w:rsidRPr="002A6A31">
        <w:rPr>
          <w:b/>
        </w:rPr>
        <w:t>RETURNED WITH CONCURRENCE</w:t>
      </w:r>
    </w:p>
    <w:p w14:paraId="3816AD1C" w14:textId="5253F859" w:rsidR="002A6A31" w:rsidRDefault="002A6A31" w:rsidP="002A6A31">
      <w:r>
        <w:t>The Senate returned to the House with concurrence the following:</w:t>
      </w:r>
    </w:p>
    <w:p w14:paraId="046DA7C5" w14:textId="77777777" w:rsidR="002A6A31" w:rsidRDefault="002A6A31" w:rsidP="002A6A31">
      <w:bookmarkStart w:id="53" w:name="include_clip_start_123"/>
      <w:bookmarkEnd w:id="53"/>
    </w:p>
    <w:p w14:paraId="0D48E85E" w14:textId="77777777" w:rsidR="002A6A31" w:rsidRDefault="002A6A31" w:rsidP="002A6A31">
      <w:r>
        <w:t>H. 3921 -- Reps. Thayer, West, Gagnon, Beach, Chapman, Cromer, Alexander, Anderson, Atkinson, Bailey, Ballentine, Bamberg, Bannister, Bauer, Bernstein, Blackwell, Bradley, Brewer, Brittain, Burns, Bustos, Calhoon, Carter, Caskey, Chumley, Clyburn, Cobb-Hunter, Collins, Connell, B. J. Cox, B. L. Cox, Crawford, Davis, Dillard, Elliott, Erickson, Felder, Forrest,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Thigpen, Trantham, Vaughan, Weeks, Wetmore, Wheeler, White, Whitmire, Williams, Willis, Wooten and Yow: A CONCURRENT RESOLUTION TO RECOGNIZE AND CONGRATULATE PAMELA CHRISTOPHER, PRESIDENT AND CEO OF THE ANDERSON AREA CHAMBER OF COMMERCE, ON BEING NAMED 2022 SOUTH CAROLINA CHAMBER EXECUTIVE OF THE YEAR BY THE CAROLINAS ASSOCIATION OF CHAMBER OF COMMERCE EXECUTIVES.</w:t>
      </w:r>
    </w:p>
    <w:p w14:paraId="49472142" w14:textId="77777777" w:rsidR="002A6A31" w:rsidRDefault="002A6A31" w:rsidP="002A6A31">
      <w:bookmarkStart w:id="54" w:name="include_clip_end_123"/>
      <w:bookmarkStart w:id="55" w:name="include_clip_start_124"/>
      <w:bookmarkEnd w:id="54"/>
      <w:bookmarkEnd w:id="55"/>
    </w:p>
    <w:p w14:paraId="51D6A469" w14:textId="77777777" w:rsidR="002A6A31" w:rsidRDefault="002A6A31" w:rsidP="002A6A31">
      <w:r>
        <w:t>H. 3922 -- Reps. Willis, Thayer,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Thigpen, Trantham, Vaughan, Weeks, West, Wetmore, Wheeler, White, Whitmire, Williams, Wooten and Yow: A CONCURRENT RESOLUTION TO SALUTE MRS. DIANE WHITAKER, COORDINATOR OF EXTERNAL RELATIONS AND CAMPUS DESIGN AT ANDERSON UNIVERSITY, AT THE CELEBRATION OF HER TWENTIETH ANNIVERSARY AT ANDERSON AND TO EXTEND THE GRATITUDE OF THE SOUTH CAROLINA GENERAL ASSEMBLY FOR HER TWO DECADES OF COMMITTED SERVICE TO THE SCHOOL.</w:t>
      </w:r>
    </w:p>
    <w:p w14:paraId="48F40735" w14:textId="77777777" w:rsidR="002A6A31" w:rsidRDefault="002A6A31" w:rsidP="002A6A31">
      <w:bookmarkStart w:id="56" w:name="include_clip_end_124"/>
      <w:bookmarkStart w:id="57" w:name="include_clip_start_125"/>
      <w:bookmarkEnd w:id="56"/>
      <w:bookmarkEnd w:id="57"/>
    </w:p>
    <w:p w14:paraId="32B3C031" w14:textId="77777777" w:rsidR="002A6A31" w:rsidRDefault="002A6A31" w:rsidP="002A6A31">
      <w:r>
        <w:t>H. 3923 -- Reps. Willis, Thayer,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Thigpen, Trantham, Vaughan, Weeks, West, Wetmore, Wheeler, White, Whitmire, Williams, Wooten and Yow: A CONCURRENT RESOLUTION TO CONGRATULATE DR. EVANS P. WHITAKER, PRESIDENT OF ANDERSON UNIVERSITY, ON THE OCCASION OF HIS TWENTIETH ANNIVERSARY AT THE HELM OF ANDERSON AND TO THANK HIM FOR HIS TWO DECADES OF DEDICATED SERVICE.</w:t>
      </w:r>
    </w:p>
    <w:p w14:paraId="7A6B4D6A" w14:textId="34E0DEC2" w:rsidR="002A6A31" w:rsidRDefault="002A6A31" w:rsidP="002A6A31">
      <w:bookmarkStart w:id="58" w:name="include_clip_end_125"/>
      <w:bookmarkEnd w:id="58"/>
    </w:p>
    <w:p w14:paraId="31CE92D7" w14:textId="366720B5" w:rsidR="002A6A31" w:rsidRDefault="002A6A31" w:rsidP="002A6A31">
      <w:pPr>
        <w:keepNext/>
        <w:pBdr>
          <w:top w:val="single" w:sz="4" w:space="1" w:color="auto"/>
          <w:left w:val="single" w:sz="4" w:space="4" w:color="auto"/>
          <w:right w:val="single" w:sz="4" w:space="4" w:color="auto"/>
          <w:between w:val="single" w:sz="4" w:space="1" w:color="auto"/>
          <w:bar w:val="single" w:sz="4" w:color="auto"/>
        </w:pBdr>
        <w:jc w:val="center"/>
        <w:rPr>
          <w:b/>
        </w:rPr>
      </w:pPr>
      <w:r w:rsidRPr="002A6A31">
        <w:rPr>
          <w:b/>
        </w:rPr>
        <w:t>ADJOURNMENT</w:t>
      </w:r>
    </w:p>
    <w:p w14:paraId="2D5E909A" w14:textId="3119758E" w:rsidR="002A6A31" w:rsidRDefault="002A6A31" w:rsidP="002A6A31">
      <w:pPr>
        <w:keepNext/>
        <w:pBdr>
          <w:left w:val="single" w:sz="4" w:space="4" w:color="auto"/>
          <w:right w:val="single" w:sz="4" w:space="4" w:color="auto"/>
          <w:between w:val="single" w:sz="4" w:space="1" w:color="auto"/>
          <w:bar w:val="single" w:sz="4" w:color="auto"/>
        </w:pBdr>
      </w:pPr>
      <w:r>
        <w:t>At 12:56 p.m. the House, in accordance with the motion of Rep. B. L. COX, adjourned in memory of Coach Jerry Stoots, to meet at 10:00 a.m. tomorrow.</w:t>
      </w:r>
    </w:p>
    <w:p w14:paraId="5501BAD8" w14:textId="77A26F73" w:rsidR="002A6A31" w:rsidRDefault="002A6A31" w:rsidP="002A6A31">
      <w:pPr>
        <w:pBdr>
          <w:left w:val="single" w:sz="4" w:space="4" w:color="auto"/>
          <w:bottom w:val="single" w:sz="4" w:space="1" w:color="auto"/>
          <w:right w:val="single" w:sz="4" w:space="4" w:color="auto"/>
          <w:between w:val="single" w:sz="4" w:space="1" w:color="auto"/>
          <w:bar w:val="single" w:sz="4" w:color="auto"/>
        </w:pBdr>
        <w:jc w:val="center"/>
      </w:pPr>
      <w:r>
        <w:t>***</w:t>
      </w:r>
    </w:p>
    <w:p w14:paraId="2D9A840B" w14:textId="1BC857D1" w:rsidR="002A6B13" w:rsidRDefault="002A6B13" w:rsidP="002A6B13">
      <w:pPr>
        <w:jc w:val="center"/>
      </w:pPr>
    </w:p>
    <w:p w14:paraId="355AB891" w14:textId="48408042" w:rsidR="002A6B13" w:rsidRPr="002A6B13" w:rsidRDefault="002A6B13" w:rsidP="002A6B13">
      <w:pPr>
        <w:tabs>
          <w:tab w:val="right" w:leader="dot" w:pos="2520"/>
        </w:tabs>
        <w:rPr>
          <w:sz w:val="20"/>
        </w:rPr>
      </w:pPr>
    </w:p>
    <w:sectPr w:rsidR="002A6B13" w:rsidRPr="002A6B13" w:rsidSect="004218C3">
      <w:headerReference w:type="default" r:id="rId7"/>
      <w:footerReference w:type="default" r:id="rId8"/>
      <w:headerReference w:type="first" r:id="rId9"/>
      <w:footerReference w:type="first" r:id="rId10"/>
      <w:pgSz w:w="12240" w:h="15840" w:code="1"/>
      <w:pgMar w:top="1008" w:right="4694" w:bottom="3499" w:left="1224" w:header="1008" w:footer="3499" w:gutter="0"/>
      <w:pgNumType w:start="115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4056" w14:textId="77777777" w:rsidR="002A6A31" w:rsidRDefault="002A6A31">
      <w:r>
        <w:separator/>
      </w:r>
    </w:p>
  </w:endnote>
  <w:endnote w:type="continuationSeparator" w:id="0">
    <w:p w14:paraId="13D4CEEC" w14:textId="77777777" w:rsidR="002A6A31" w:rsidRDefault="002A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999052"/>
      <w:docPartObj>
        <w:docPartGallery w:val="Page Numbers (Bottom of Page)"/>
        <w:docPartUnique/>
      </w:docPartObj>
    </w:sdtPr>
    <w:sdtEndPr>
      <w:rPr>
        <w:noProof/>
      </w:rPr>
    </w:sdtEndPr>
    <w:sdtContent>
      <w:p w14:paraId="1FFEBEEA" w14:textId="7744D1B2" w:rsidR="00A14DC4" w:rsidRDefault="00A14D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458F" w14:textId="77777777" w:rsidR="002A6A31" w:rsidRDefault="002A6A3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045A36" w14:textId="77777777" w:rsidR="002A6A31" w:rsidRDefault="002A6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48145" w14:textId="77777777" w:rsidR="002A6A31" w:rsidRDefault="002A6A31">
      <w:r>
        <w:separator/>
      </w:r>
    </w:p>
  </w:footnote>
  <w:footnote w:type="continuationSeparator" w:id="0">
    <w:p w14:paraId="4389E541" w14:textId="77777777" w:rsidR="002A6A31" w:rsidRDefault="002A6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2FA2" w14:textId="781940E5" w:rsidR="00A14DC4" w:rsidRDefault="00A14DC4" w:rsidP="00A14DC4">
    <w:pPr>
      <w:pStyle w:val="Cover3"/>
    </w:pPr>
    <w:r>
      <w:t>TUESDAY, FEBRUARY 14, 2023</w:t>
    </w:r>
  </w:p>
  <w:p w14:paraId="5B014B92" w14:textId="77777777" w:rsidR="00A14DC4" w:rsidRDefault="00A14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49E3" w14:textId="77777777" w:rsidR="002A6A31" w:rsidRDefault="002A6A31">
    <w:pPr>
      <w:pStyle w:val="Header"/>
      <w:jc w:val="center"/>
      <w:rPr>
        <w:b/>
      </w:rPr>
    </w:pPr>
    <w:r>
      <w:rPr>
        <w:b/>
      </w:rPr>
      <w:t>Tuesday, February 14, 2023</w:t>
    </w:r>
  </w:p>
  <w:p w14:paraId="383092A9" w14:textId="77777777" w:rsidR="002A6A31" w:rsidRDefault="002A6A31">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27687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31"/>
    <w:rsid w:val="002A6A31"/>
    <w:rsid w:val="002A6B13"/>
    <w:rsid w:val="004218C3"/>
    <w:rsid w:val="00523E04"/>
    <w:rsid w:val="00825800"/>
    <w:rsid w:val="00A14DC4"/>
    <w:rsid w:val="00D00046"/>
    <w:rsid w:val="00D9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652F6"/>
  <w15:chartTrackingRefBased/>
  <w15:docId w15:val="{A6EC2502-EA9F-4D0B-9884-56D7717C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A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A6A31"/>
    <w:rPr>
      <w:b/>
      <w:sz w:val="30"/>
    </w:rPr>
  </w:style>
  <w:style w:type="paragraph" w:customStyle="1" w:styleId="Cover1">
    <w:name w:val="Cover1"/>
    <w:basedOn w:val="Normal"/>
    <w:rsid w:val="002A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A6A31"/>
    <w:pPr>
      <w:ind w:firstLine="0"/>
      <w:jc w:val="left"/>
    </w:pPr>
    <w:rPr>
      <w:sz w:val="20"/>
    </w:rPr>
  </w:style>
  <w:style w:type="paragraph" w:customStyle="1" w:styleId="Cover3">
    <w:name w:val="Cover3"/>
    <w:basedOn w:val="Normal"/>
    <w:rsid w:val="002A6A31"/>
    <w:pPr>
      <w:ind w:firstLine="0"/>
      <w:jc w:val="center"/>
    </w:pPr>
    <w:rPr>
      <w:b/>
    </w:rPr>
  </w:style>
  <w:style w:type="paragraph" w:customStyle="1" w:styleId="Cover4">
    <w:name w:val="Cover4"/>
    <w:basedOn w:val="Cover1"/>
    <w:rsid w:val="002A6A31"/>
    <w:pPr>
      <w:keepNext/>
    </w:pPr>
    <w:rPr>
      <w:b/>
      <w:sz w:val="20"/>
    </w:rPr>
  </w:style>
  <w:style w:type="character" w:styleId="Hyperlink">
    <w:name w:val="Hyperlink"/>
    <w:basedOn w:val="DefaultParagraphFont"/>
    <w:uiPriority w:val="99"/>
    <w:semiHidden/>
    <w:unhideWhenUsed/>
    <w:rsid w:val="00825800"/>
    <w:rPr>
      <w:color w:val="0563C1"/>
      <w:u w:val="single"/>
    </w:rPr>
  </w:style>
  <w:style w:type="character" w:customStyle="1" w:styleId="HeaderChar">
    <w:name w:val="Header Char"/>
    <w:basedOn w:val="DefaultParagraphFont"/>
    <w:link w:val="Header"/>
    <w:uiPriority w:val="99"/>
    <w:rsid w:val="00A14DC4"/>
    <w:rPr>
      <w:sz w:val="22"/>
    </w:rPr>
  </w:style>
  <w:style w:type="character" w:customStyle="1" w:styleId="FooterChar">
    <w:name w:val="Footer Char"/>
    <w:basedOn w:val="DefaultParagraphFont"/>
    <w:link w:val="Footer"/>
    <w:uiPriority w:val="99"/>
    <w:rsid w:val="00A14DC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5063</Words>
  <Characters>27443</Characters>
  <Application>Microsoft Office Word</Application>
  <DocSecurity>0</DocSecurity>
  <Lines>885</Lines>
  <Paragraphs>591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2024-04-05T19:37:00Z</dcterms:created>
  <dcterms:modified xsi:type="dcterms:W3CDTF">2024-04-05T19:37:00Z</dcterms:modified>
</cp:coreProperties>
</file>