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EC57" w14:textId="77777777" w:rsidR="00C77516" w:rsidRDefault="00C77516" w:rsidP="00C77516">
      <w:pPr>
        <w:ind w:firstLine="0"/>
        <w:rPr>
          <w:strike/>
        </w:rPr>
      </w:pPr>
    </w:p>
    <w:p w14:paraId="71618D62" w14:textId="77777777" w:rsidR="00C77516" w:rsidRDefault="00C77516" w:rsidP="00C77516">
      <w:pPr>
        <w:ind w:firstLine="0"/>
        <w:rPr>
          <w:strike/>
        </w:rPr>
      </w:pPr>
      <w:r>
        <w:rPr>
          <w:strike/>
        </w:rPr>
        <w:t>Indicates Matter Stricken</w:t>
      </w:r>
    </w:p>
    <w:p w14:paraId="4679E941" w14:textId="77777777" w:rsidR="00C77516" w:rsidRDefault="00C77516" w:rsidP="00C77516">
      <w:pPr>
        <w:ind w:firstLine="0"/>
        <w:rPr>
          <w:u w:val="single"/>
        </w:rPr>
      </w:pPr>
      <w:r>
        <w:rPr>
          <w:u w:val="single"/>
        </w:rPr>
        <w:t>Indicates New Matter</w:t>
      </w:r>
    </w:p>
    <w:p w14:paraId="4DF637CE" w14:textId="0D843A07" w:rsidR="00C77516" w:rsidRDefault="00C77516"/>
    <w:p w14:paraId="1491ED7F" w14:textId="77777777" w:rsidR="00C77516" w:rsidRDefault="00C77516">
      <w:r>
        <w:t>The House assembled at 10:00 a.m.</w:t>
      </w:r>
    </w:p>
    <w:p w14:paraId="69AE4941" w14:textId="77777777" w:rsidR="00C77516" w:rsidRDefault="00C77516">
      <w:r>
        <w:t>Deliberations were opened with prayer by Rev. Charles E. Seastrunk, Jr., as follows:</w:t>
      </w:r>
    </w:p>
    <w:p w14:paraId="035CB7EA" w14:textId="17D06C9E" w:rsidR="00C77516" w:rsidRDefault="00C77516"/>
    <w:p w14:paraId="183C3D7B" w14:textId="775388F4" w:rsidR="00C77516" w:rsidRPr="002F411F" w:rsidRDefault="00C77516" w:rsidP="00C77516">
      <w:pPr>
        <w:tabs>
          <w:tab w:val="left" w:pos="216"/>
        </w:tabs>
        <w:ind w:firstLine="0"/>
      </w:pPr>
      <w:bookmarkStart w:id="0" w:name="file_start3"/>
      <w:bookmarkEnd w:id="0"/>
      <w:r w:rsidRPr="002F411F">
        <w:tab/>
        <w:t>Our thought for today is from Psalm 27:5: “May the power and mercy of God protect you in times of trouble and danger.”</w:t>
      </w:r>
    </w:p>
    <w:p w14:paraId="415A12BC" w14:textId="626E48B4" w:rsidR="00C77516" w:rsidRDefault="00C77516" w:rsidP="00C77516">
      <w:pPr>
        <w:tabs>
          <w:tab w:val="left" w:pos="216"/>
        </w:tabs>
        <w:ind w:firstLine="0"/>
      </w:pPr>
      <w:r w:rsidRPr="002F411F">
        <w:tab/>
        <w:t>Let us pray. Almighty God, help us to see You at work in the World and to follow You above all else. Guide these Representatives and Staff as they do the work for the people of South Carolina. Bless them as they finish this week’s work and return with new vigor fr</w:t>
      </w:r>
      <w:r w:rsidR="00B66D3C">
        <w:t>om</w:t>
      </w:r>
      <w:r w:rsidRPr="002F411F">
        <w:t xml:space="preserve"> this weekend </w:t>
      </w:r>
      <w:r w:rsidR="00B66D3C">
        <w:t>for</w:t>
      </w:r>
      <w:r w:rsidRPr="002F411F">
        <w:t xml:space="preserve"> the week ahead. Bless and keep our first responders and defenders of freedom who keep us safe. Bless and keep our World, Nation, President, State, Governor, Speaker, Staff, and all who labor in this vineyard. Bless those who suffer due to wounds, seen and unseen. Bless those who carry the heavy loads even those on the weekends. Lord, in Your mercy, hear our prayers. Amen. </w:t>
      </w:r>
    </w:p>
    <w:p w14:paraId="09A8C8B9" w14:textId="378D8486" w:rsidR="00C77516" w:rsidRDefault="00C77516" w:rsidP="00C77516">
      <w:pPr>
        <w:tabs>
          <w:tab w:val="left" w:pos="216"/>
        </w:tabs>
        <w:ind w:firstLine="0"/>
      </w:pPr>
    </w:p>
    <w:p w14:paraId="5A0F56D9" w14:textId="77777777" w:rsidR="00C77516" w:rsidRDefault="00C77516" w:rsidP="00C77516">
      <w:r>
        <w:t>After corrections to the Journal of the proceedings of yesterday, the SPEAKER ordered it confirmed.</w:t>
      </w:r>
    </w:p>
    <w:p w14:paraId="07A0CAD6" w14:textId="3E92395A" w:rsidR="00C77516" w:rsidRDefault="00C77516" w:rsidP="00C77516"/>
    <w:p w14:paraId="0AAF1019" w14:textId="75FD1A94" w:rsidR="00C77516" w:rsidRDefault="00C77516" w:rsidP="00C77516">
      <w:pPr>
        <w:keepNext/>
        <w:jc w:val="center"/>
        <w:rPr>
          <w:b/>
        </w:rPr>
      </w:pPr>
      <w:r w:rsidRPr="00C77516">
        <w:rPr>
          <w:b/>
        </w:rPr>
        <w:t>SENT TO THE SENATE</w:t>
      </w:r>
    </w:p>
    <w:p w14:paraId="09F1A810" w14:textId="3F64CAA8" w:rsidR="00C77516" w:rsidRDefault="00C77516" w:rsidP="00C77516">
      <w:r>
        <w:t>The following Bill was taken up, read the third time, and ordered sent to the Senate:</w:t>
      </w:r>
    </w:p>
    <w:p w14:paraId="47DC3EDD" w14:textId="77777777" w:rsidR="00C77516" w:rsidRDefault="00C77516" w:rsidP="00C77516">
      <w:bookmarkStart w:id="1" w:name="include_clip_start_7"/>
      <w:bookmarkEnd w:id="1"/>
    </w:p>
    <w:p w14:paraId="7FA344EA" w14:textId="77777777" w:rsidR="00C77516" w:rsidRDefault="00C77516" w:rsidP="00C77516">
      <w:r>
        <w:t>H. 3961 -- Reps. Murphy, Brewer, Gatch, Jefferson and Robbins: A BILL TO AMEND ACT 535 OF 1982, AS AMENDED, RELATING TO THE ELECTION OF THE SEVEN MEMBERS OF THE BOARD OF TRUSTEES OF SUMMERVILLE SCHOOL DISTRICT 2 OF DORCHESTER COUNTY, SO AS TO CHANGE THE METHOD OF ELECTING FROM AT- LARGE TO SINGLE-MEMBER DISTRICTS, TO DESIGNATE A MAP NUMBER ON WHICH THESE SINGLE-MEMBER ELECTION DISTRICTS ARE DELINEATED, TO CHANGE THE CANDIDATE FILING METHOD, AND TO PROVIDE DEMOGRAPHIC INFORMATION FOR THE NEWLY DRAWN ELECTION DISTRICTS.</w:t>
      </w:r>
    </w:p>
    <w:p w14:paraId="18BF5B3C" w14:textId="3597CFA0" w:rsidR="00C77516" w:rsidRDefault="00C77516" w:rsidP="00C77516">
      <w:bookmarkStart w:id="2" w:name="include_clip_end_7"/>
      <w:bookmarkEnd w:id="2"/>
    </w:p>
    <w:p w14:paraId="1C050877" w14:textId="2EB4A59F" w:rsidR="00C77516" w:rsidRDefault="00C77516" w:rsidP="00C77516">
      <w:pPr>
        <w:keepNext/>
        <w:jc w:val="center"/>
        <w:rPr>
          <w:b/>
        </w:rPr>
      </w:pPr>
      <w:r w:rsidRPr="00C77516">
        <w:rPr>
          <w:b/>
        </w:rPr>
        <w:lastRenderedPageBreak/>
        <w:t>ADJOURNMENT</w:t>
      </w:r>
    </w:p>
    <w:p w14:paraId="63429A7A" w14:textId="1B397B22" w:rsidR="00C77516" w:rsidRDefault="00C77516" w:rsidP="00C77516">
      <w:pPr>
        <w:keepNext/>
      </w:pPr>
      <w:r>
        <w:t>At 10:20 a.m. the House, in accordance with the ruling of the SPEAKER, adjourned to meet at 12:00 noon, Tuesday, February 21.</w:t>
      </w:r>
    </w:p>
    <w:p w14:paraId="63FA8F44" w14:textId="77777777" w:rsidR="00C77516" w:rsidRDefault="00C77516" w:rsidP="00C77516">
      <w:pPr>
        <w:jc w:val="center"/>
      </w:pPr>
      <w:r>
        <w:t>***</w:t>
      </w:r>
    </w:p>
    <w:sectPr w:rsidR="00C77516" w:rsidSect="0026666A">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7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3866" w14:textId="77777777" w:rsidR="00C77516" w:rsidRDefault="00C77516">
      <w:r>
        <w:separator/>
      </w:r>
    </w:p>
  </w:endnote>
  <w:endnote w:type="continuationSeparator" w:id="0">
    <w:p w14:paraId="4918DD79" w14:textId="77777777" w:rsidR="00C77516" w:rsidRDefault="00C7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252048"/>
      <w:docPartObj>
        <w:docPartGallery w:val="Page Numbers (Bottom of Page)"/>
        <w:docPartUnique/>
      </w:docPartObj>
    </w:sdtPr>
    <w:sdtEndPr>
      <w:rPr>
        <w:noProof/>
      </w:rPr>
    </w:sdtEndPr>
    <w:sdtContent>
      <w:p w14:paraId="702E29D7" w14:textId="59096E7C" w:rsidR="00B66D3C" w:rsidRDefault="00B66D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3BC9" w14:textId="77777777" w:rsidR="00C77516" w:rsidRDefault="00C7751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99484" w14:textId="77777777" w:rsidR="00C77516" w:rsidRDefault="00C77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7AD7" w14:textId="77777777" w:rsidR="00C77516" w:rsidRDefault="00C77516">
      <w:r>
        <w:separator/>
      </w:r>
    </w:p>
  </w:footnote>
  <w:footnote w:type="continuationSeparator" w:id="0">
    <w:p w14:paraId="51B2BDE6" w14:textId="77777777" w:rsidR="00C77516" w:rsidRDefault="00C7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B2D" w14:textId="10348820" w:rsidR="00B66D3C" w:rsidRDefault="00B66D3C" w:rsidP="00B66D3C">
    <w:pPr>
      <w:pStyle w:val="Cover3"/>
    </w:pPr>
    <w:r>
      <w:t>FRIDAY, FEBRUARY 17, 2023</w:t>
    </w:r>
  </w:p>
  <w:p w14:paraId="1DB9E9F9" w14:textId="77777777" w:rsidR="00B66D3C" w:rsidRDefault="00B66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0B44" w14:textId="77777777" w:rsidR="00C77516" w:rsidRDefault="00C77516">
    <w:pPr>
      <w:pStyle w:val="Header"/>
      <w:jc w:val="center"/>
      <w:rPr>
        <w:b/>
      </w:rPr>
    </w:pPr>
    <w:r>
      <w:rPr>
        <w:b/>
      </w:rPr>
      <w:t>Friday, February 17, 2023</w:t>
    </w:r>
  </w:p>
  <w:p w14:paraId="3BC8D94A" w14:textId="77777777" w:rsidR="00C77516" w:rsidRDefault="00C77516">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6036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16"/>
    <w:rsid w:val="000C2255"/>
    <w:rsid w:val="001A1CF1"/>
    <w:rsid w:val="0026666A"/>
    <w:rsid w:val="00B66D3C"/>
    <w:rsid w:val="00C44011"/>
    <w:rsid w:val="00C77516"/>
    <w:rsid w:val="00F4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844CD"/>
  <w15:chartTrackingRefBased/>
  <w15:docId w15:val="{772B11FC-7A84-4786-A466-291CBA8F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7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77516"/>
    <w:rPr>
      <w:b/>
      <w:sz w:val="30"/>
    </w:rPr>
  </w:style>
  <w:style w:type="paragraph" w:customStyle="1" w:styleId="Cover1">
    <w:name w:val="Cover1"/>
    <w:basedOn w:val="Normal"/>
    <w:rsid w:val="00C77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77516"/>
    <w:pPr>
      <w:ind w:firstLine="0"/>
      <w:jc w:val="left"/>
    </w:pPr>
    <w:rPr>
      <w:sz w:val="20"/>
    </w:rPr>
  </w:style>
  <w:style w:type="paragraph" w:customStyle="1" w:styleId="Cover3">
    <w:name w:val="Cover3"/>
    <w:basedOn w:val="Normal"/>
    <w:rsid w:val="00C77516"/>
    <w:pPr>
      <w:ind w:firstLine="0"/>
      <w:jc w:val="center"/>
    </w:pPr>
    <w:rPr>
      <w:b/>
    </w:rPr>
  </w:style>
  <w:style w:type="paragraph" w:customStyle="1" w:styleId="Cover4">
    <w:name w:val="Cover4"/>
    <w:basedOn w:val="Cover1"/>
    <w:rsid w:val="00C77516"/>
    <w:pPr>
      <w:keepNext/>
    </w:pPr>
    <w:rPr>
      <w:b/>
      <w:sz w:val="20"/>
    </w:rPr>
  </w:style>
  <w:style w:type="character" w:customStyle="1" w:styleId="HeaderChar">
    <w:name w:val="Header Char"/>
    <w:basedOn w:val="DefaultParagraphFont"/>
    <w:link w:val="Header"/>
    <w:uiPriority w:val="99"/>
    <w:rsid w:val="00B66D3C"/>
    <w:rPr>
      <w:sz w:val="22"/>
    </w:rPr>
  </w:style>
  <w:style w:type="character" w:customStyle="1" w:styleId="FooterChar">
    <w:name w:val="Footer Char"/>
    <w:basedOn w:val="DefaultParagraphFont"/>
    <w:link w:val="Footer"/>
    <w:uiPriority w:val="99"/>
    <w:rsid w:val="00B66D3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284</Words>
  <Characters>1541</Characters>
  <Application>Microsoft Office Word</Application>
  <DocSecurity>0</DocSecurity>
  <Lines>49</Lines>
  <Paragraphs>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cp:lastPrinted>2023-10-03T18:40:00Z</cp:lastPrinted>
  <dcterms:created xsi:type="dcterms:W3CDTF">2024-04-05T19:37:00Z</dcterms:created>
  <dcterms:modified xsi:type="dcterms:W3CDTF">2024-04-05T19:37:00Z</dcterms:modified>
</cp:coreProperties>
</file>