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DC46" w14:textId="77777777" w:rsidR="00EC1AC8" w:rsidRDefault="00EC1AC8" w:rsidP="00EC1AC8">
      <w:pPr>
        <w:ind w:firstLine="0"/>
        <w:rPr>
          <w:strike/>
        </w:rPr>
      </w:pPr>
    </w:p>
    <w:p w14:paraId="426D45D1" w14:textId="77777777" w:rsidR="00EC1AC8" w:rsidRDefault="00EC1AC8" w:rsidP="00EC1AC8">
      <w:pPr>
        <w:ind w:firstLine="0"/>
        <w:rPr>
          <w:strike/>
        </w:rPr>
      </w:pPr>
      <w:r>
        <w:rPr>
          <w:strike/>
        </w:rPr>
        <w:t>Indicates Matter Stricken</w:t>
      </w:r>
    </w:p>
    <w:p w14:paraId="751C3B57" w14:textId="77777777" w:rsidR="00EC1AC8" w:rsidRDefault="00EC1AC8" w:rsidP="00EC1AC8">
      <w:pPr>
        <w:ind w:firstLine="0"/>
        <w:rPr>
          <w:u w:val="single"/>
        </w:rPr>
      </w:pPr>
      <w:r>
        <w:rPr>
          <w:u w:val="single"/>
        </w:rPr>
        <w:t>Indicates New Matter</w:t>
      </w:r>
    </w:p>
    <w:p w14:paraId="571D5F55" w14:textId="6EA084AC" w:rsidR="00EC1AC8" w:rsidRDefault="00EC1AC8"/>
    <w:p w14:paraId="7DFAB2A1" w14:textId="77777777" w:rsidR="00EC1AC8" w:rsidRDefault="00EC1AC8">
      <w:r>
        <w:t>The House assembled at 10:00 a.m.</w:t>
      </w:r>
    </w:p>
    <w:p w14:paraId="0CAF04DA" w14:textId="77777777" w:rsidR="00EC1AC8" w:rsidRDefault="00EC1AC8">
      <w:r>
        <w:t>Deliberations were opened with prayer by Rev. Charles E. Seastrunk, Jr., as follows:</w:t>
      </w:r>
    </w:p>
    <w:p w14:paraId="2FC9843B" w14:textId="3159C7F5" w:rsidR="00EC1AC8" w:rsidRDefault="00EC1AC8"/>
    <w:p w14:paraId="38F3FF4A" w14:textId="77777777" w:rsidR="00EC1AC8" w:rsidRPr="00742197" w:rsidRDefault="00EC1AC8" w:rsidP="00EC1AC8">
      <w:pPr>
        <w:tabs>
          <w:tab w:val="left" w:pos="216"/>
        </w:tabs>
        <w:ind w:firstLine="0"/>
      </w:pPr>
      <w:bookmarkStart w:id="0" w:name="file_start2"/>
      <w:bookmarkEnd w:id="0"/>
      <w:r w:rsidRPr="00742197">
        <w:tab/>
        <w:t>Our thought for today is from Hebrews 13:1: “Let mutual love continue.”</w:t>
      </w:r>
    </w:p>
    <w:p w14:paraId="56E2CB8E" w14:textId="008446F5" w:rsidR="00EC1AC8" w:rsidRDefault="00EC1AC8" w:rsidP="00EC1AC8">
      <w:pPr>
        <w:tabs>
          <w:tab w:val="left" w:pos="216"/>
        </w:tabs>
        <w:ind w:firstLine="0"/>
      </w:pPr>
      <w:r w:rsidRPr="00742197">
        <w:tab/>
        <w:t>Let us pray. God of all times and places, open our eyes to Your word and our heart to Your calling. Guide all of us to take heed in doing what You expect us to do. Bless and keep our defenders of freedom and first responders. Open our eyes to see the wonderful things You have</w:t>
      </w:r>
      <w:r w:rsidR="001D7155">
        <w:t xml:space="preserve"> done</w:t>
      </w:r>
      <w:r w:rsidRPr="00742197">
        <w:t xml:space="preserve"> for these women and men who serve this State. Let Your light shine </w:t>
      </w:r>
      <w:r w:rsidR="00442D8F">
        <w:t>up</w:t>
      </w:r>
      <w:r w:rsidRPr="00742197">
        <w:t>on our World, Nation, President, State, Governor, Speaker, Staff, and all who serve this place. Keep</w:t>
      </w:r>
      <w:r w:rsidR="001D7155">
        <w:t xml:space="preserve"> safe</w:t>
      </w:r>
      <w:r w:rsidRPr="00742197">
        <w:t xml:space="preserve"> our women and men who serve and protect our Nation. Heal the wounds, </w:t>
      </w:r>
      <w:r w:rsidR="001D7155">
        <w:t xml:space="preserve">those </w:t>
      </w:r>
      <w:r w:rsidRPr="00742197">
        <w:t xml:space="preserve">seen and those hidden, of our warriors who suffer for our freedom. Lord, in Your mercy, hear our prayers. Amen. </w:t>
      </w:r>
    </w:p>
    <w:p w14:paraId="0621E8F8" w14:textId="55A7EBF7" w:rsidR="00EC1AC8" w:rsidRDefault="00EC1AC8" w:rsidP="00EC1AC8">
      <w:pPr>
        <w:tabs>
          <w:tab w:val="left" w:pos="216"/>
        </w:tabs>
        <w:ind w:firstLine="0"/>
      </w:pPr>
    </w:p>
    <w:p w14:paraId="0395911A" w14:textId="77777777" w:rsidR="00EC1AC8" w:rsidRDefault="00EC1AC8" w:rsidP="00EC1AC8">
      <w:r>
        <w:t>Pursuant to Rule 6.3, the House of Representatives was led in the Pledge of Allegiance to the Flag of the United States of America by the SPEAKER.</w:t>
      </w:r>
    </w:p>
    <w:p w14:paraId="517235F8" w14:textId="258D435C" w:rsidR="00EC1AC8" w:rsidRDefault="00EC1AC8" w:rsidP="00EC1AC8"/>
    <w:p w14:paraId="375DF936" w14:textId="11941413" w:rsidR="00EC1AC8" w:rsidRDefault="00EC1AC8" w:rsidP="00EC1AC8">
      <w:r>
        <w:t>After corrections to the Journal of the proceedings of yesterday, the SPEAKER ordered it confirmed.</w:t>
      </w:r>
    </w:p>
    <w:p w14:paraId="78D2CD3A" w14:textId="4A183057" w:rsidR="00EC1AC8" w:rsidRDefault="00EC1AC8" w:rsidP="00EC1AC8"/>
    <w:p w14:paraId="1D0366A1" w14:textId="54841F64" w:rsidR="00EC1AC8" w:rsidRDefault="00EC1AC8" w:rsidP="00EC1AC8">
      <w:pPr>
        <w:keepNext/>
        <w:jc w:val="center"/>
        <w:rPr>
          <w:b/>
        </w:rPr>
      </w:pPr>
      <w:r w:rsidRPr="00EC1AC8">
        <w:rPr>
          <w:b/>
        </w:rPr>
        <w:t>MOTION ADOPTED</w:t>
      </w:r>
    </w:p>
    <w:p w14:paraId="7002EE9E" w14:textId="24263494" w:rsidR="00EC1AC8" w:rsidRDefault="00EC1AC8" w:rsidP="00EC1AC8">
      <w:r>
        <w:t xml:space="preserve">Rep. POPE moved that when the House adjourns, it adjourn in memory of Tom "Tommy" Erwin McLean, </w:t>
      </w:r>
      <w:r w:rsidR="001D7155">
        <w:t xml:space="preserve">Jr., </w:t>
      </w:r>
      <w:r>
        <w:t>which was agreed to.</w:t>
      </w:r>
    </w:p>
    <w:p w14:paraId="2094AA2B" w14:textId="3B8904F5" w:rsidR="00EC1AC8" w:rsidRDefault="00EC1AC8" w:rsidP="00EC1AC8"/>
    <w:p w14:paraId="1BEC5668" w14:textId="77777777" w:rsidR="00EC1AC8" w:rsidRPr="00C86E03" w:rsidRDefault="00EC1AC8" w:rsidP="00EC1AC8">
      <w:pPr>
        <w:ind w:firstLine="0"/>
        <w:jc w:val="center"/>
        <w:rPr>
          <w:b/>
          <w:bCs/>
        </w:rPr>
      </w:pPr>
      <w:bookmarkStart w:id="1" w:name="file_start7"/>
      <w:bookmarkEnd w:id="1"/>
      <w:r w:rsidRPr="00C86E03">
        <w:rPr>
          <w:b/>
          <w:bCs/>
        </w:rPr>
        <w:t>Mr. Tom "Tommy" Erwin McLean, Jr.</w:t>
      </w:r>
    </w:p>
    <w:p w14:paraId="0250F364" w14:textId="08220F38" w:rsidR="00EC1AC8" w:rsidRPr="00163ED1" w:rsidRDefault="00EC1AC8" w:rsidP="00EC1AC8">
      <w:pPr>
        <w:ind w:firstLine="0"/>
      </w:pPr>
      <w:r w:rsidRPr="00163ED1">
        <w:tab/>
        <w:t>Mr. Tom "Tommy" Erwin McLean, Jr., 79, of Clover, SC, passed away Friday, February 17, 2023. Mr. Mclean was born February 4, 1944, in Gaston County, NC</w:t>
      </w:r>
      <w:r w:rsidR="001D7155">
        <w:t>,</w:t>
      </w:r>
      <w:r w:rsidRPr="00163ED1">
        <w:t xml:space="preserve"> to the late Tom E. McLean and Helen Mullis Mclean. Tommy was a lifelong member of the Clover Presbyterian Church with 21 years of perfect attendance </w:t>
      </w:r>
      <w:r w:rsidR="00442D8F">
        <w:t>in S</w:t>
      </w:r>
      <w:r w:rsidR="00442D8F" w:rsidRPr="00163ED1">
        <w:t xml:space="preserve">unday School. He was an Eagle Scout and served as Scout Master of </w:t>
      </w:r>
      <w:r w:rsidRPr="00163ED1">
        <w:t xml:space="preserve">Troop 37 for 14 years, served as Deacon and Elder at the Clover Presbyterian Church, and was an advisory board member for automotive service at the Clover High </w:t>
      </w:r>
      <w:r w:rsidRPr="00163ED1">
        <w:lastRenderedPageBreak/>
        <w:t>School Applied Technology Center. Tommy was the owner and operator of Tommy McLean Automotive since 1987, after working many years with his father in auto repair.</w:t>
      </w:r>
    </w:p>
    <w:p w14:paraId="3736C540" w14:textId="7DFEE4EC" w:rsidR="00EC1AC8" w:rsidRDefault="00EC1AC8" w:rsidP="00EC1AC8">
      <w:pPr>
        <w:ind w:firstLine="0"/>
      </w:pPr>
      <w:r w:rsidRPr="00163ED1">
        <w:tab/>
        <w:t>Survivors are his wife of 54 years</w:t>
      </w:r>
      <w:r w:rsidR="001D7155">
        <w:t>,</w:t>
      </w:r>
      <w:r w:rsidRPr="00163ED1">
        <w:t xml:space="preserve"> Susie Wylie McLean; daughters</w:t>
      </w:r>
      <w:r w:rsidR="001D7155">
        <w:t>,</w:t>
      </w:r>
      <w:r w:rsidRPr="00163ED1">
        <w:t xml:space="preserve"> Caroline McLean of Savannah, GA and Blakely McLean of Clover, SC; son</w:t>
      </w:r>
      <w:r w:rsidR="001D7155">
        <w:t>,</w:t>
      </w:r>
      <w:r w:rsidRPr="00163ED1">
        <w:t xml:space="preserve"> Kyle McLean of Clover, SC; sister</w:t>
      </w:r>
      <w:r w:rsidR="001D7155">
        <w:t>,</w:t>
      </w:r>
      <w:r w:rsidRPr="00163ED1">
        <w:t xml:space="preserve"> Judy Lark of Clover, SC; brothers</w:t>
      </w:r>
      <w:r w:rsidR="001D7155">
        <w:t>,</w:t>
      </w:r>
      <w:r w:rsidRPr="00163ED1">
        <w:t xml:space="preserve"> Charles Mclean (Sue) of Clover, SC</w:t>
      </w:r>
      <w:r w:rsidR="001D7155">
        <w:t>,</w:t>
      </w:r>
      <w:r w:rsidRPr="00163ED1">
        <w:t xml:space="preserve"> and John Mclean (Joan) of York, SC; grandchildren</w:t>
      </w:r>
      <w:r w:rsidR="001D7155">
        <w:t>,</w:t>
      </w:r>
      <w:r w:rsidRPr="00163ED1">
        <w:t xml:space="preserve"> Garrett, Ellie, Mary Caroline, and Payton. He was preceded in death by a grandson, Benjamin.</w:t>
      </w:r>
    </w:p>
    <w:p w14:paraId="0B6F6BD3" w14:textId="4CEB002D" w:rsidR="00EC1AC8" w:rsidRDefault="00442D8F" w:rsidP="00EC1AC8">
      <w:pPr>
        <w:ind w:firstLine="0"/>
      </w:pPr>
      <w:r>
        <w:tab/>
        <w:t>Rep. Tommy Pope</w:t>
      </w:r>
    </w:p>
    <w:p w14:paraId="4AF2E5C6" w14:textId="77777777" w:rsidR="0013762C" w:rsidRDefault="0013762C" w:rsidP="00EC1AC8">
      <w:pPr>
        <w:ind w:firstLine="0"/>
      </w:pPr>
    </w:p>
    <w:p w14:paraId="54BBA3F4" w14:textId="77777777" w:rsidR="00EC1AC8" w:rsidRDefault="00EC1AC8" w:rsidP="00EC1AC8">
      <w:pPr>
        <w:keepNext/>
        <w:jc w:val="center"/>
        <w:rPr>
          <w:b/>
        </w:rPr>
      </w:pPr>
      <w:r w:rsidRPr="00EC1AC8">
        <w:rPr>
          <w:b/>
        </w:rPr>
        <w:t>ROLL CALL</w:t>
      </w:r>
    </w:p>
    <w:p w14:paraId="24263383" w14:textId="77777777" w:rsidR="00EC1AC8" w:rsidRDefault="00EC1AC8" w:rsidP="00EC1AC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C1AC8" w:rsidRPr="00EC1AC8" w14:paraId="73BFDE0A" w14:textId="77777777" w:rsidTr="00EC1AC8">
        <w:trPr>
          <w:jc w:val="right"/>
        </w:trPr>
        <w:tc>
          <w:tcPr>
            <w:tcW w:w="2179" w:type="dxa"/>
            <w:shd w:val="clear" w:color="auto" w:fill="auto"/>
          </w:tcPr>
          <w:p w14:paraId="25BDB478" w14:textId="433E9A79" w:rsidR="00EC1AC8" w:rsidRPr="00EC1AC8" w:rsidRDefault="00EC1AC8" w:rsidP="00EC1AC8">
            <w:pPr>
              <w:keepNext/>
              <w:ind w:firstLine="0"/>
            </w:pPr>
            <w:bookmarkStart w:id="2" w:name="vote_start9"/>
            <w:bookmarkEnd w:id="2"/>
            <w:r>
              <w:t>Alexander</w:t>
            </w:r>
          </w:p>
        </w:tc>
        <w:tc>
          <w:tcPr>
            <w:tcW w:w="2179" w:type="dxa"/>
            <w:shd w:val="clear" w:color="auto" w:fill="auto"/>
          </w:tcPr>
          <w:p w14:paraId="79C12A72" w14:textId="53B8F8F6" w:rsidR="00EC1AC8" w:rsidRPr="00EC1AC8" w:rsidRDefault="00EC1AC8" w:rsidP="00EC1AC8">
            <w:pPr>
              <w:keepNext/>
              <w:ind w:firstLine="0"/>
            </w:pPr>
            <w:r>
              <w:t>Anderson</w:t>
            </w:r>
          </w:p>
        </w:tc>
        <w:tc>
          <w:tcPr>
            <w:tcW w:w="2180" w:type="dxa"/>
            <w:shd w:val="clear" w:color="auto" w:fill="auto"/>
          </w:tcPr>
          <w:p w14:paraId="028642DE" w14:textId="7A33C982" w:rsidR="00EC1AC8" w:rsidRPr="00EC1AC8" w:rsidRDefault="00EC1AC8" w:rsidP="00EC1AC8">
            <w:pPr>
              <w:keepNext/>
              <w:ind w:firstLine="0"/>
            </w:pPr>
            <w:r>
              <w:t>Atkinson</w:t>
            </w:r>
          </w:p>
        </w:tc>
      </w:tr>
      <w:tr w:rsidR="00EC1AC8" w:rsidRPr="00EC1AC8" w14:paraId="6AC9CA41" w14:textId="77777777" w:rsidTr="00EC1AC8">
        <w:tblPrEx>
          <w:jc w:val="left"/>
        </w:tblPrEx>
        <w:tc>
          <w:tcPr>
            <w:tcW w:w="2179" w:type="dxa"/>
            <w:shd w:val="clear" w:color="auto" w:fill="auto"/>
          </w:tcPr>
          <w:p w14:paraId="22B629F6" w14:textId="2FC67FC1" w:rsidR="00EC1AC8" w:rsidRPr="00EC1AC8" w:rsidRDefault="00EC1AC8" w:rsidP="00EC1AC8">
            <w:pPr>
              <w:ind w:firstLine="0"/>
            </w:pPr>
            <w:r>
              <w:t>Bailey</w:t>
            </w:r>
          </w:p>
        </w:tc>
        <w:tc>
          <w:tcPr>
            <w:tcW w:w="2179" w:type="dxa"/>
            <w:shd w:val="clear" w:color="auto" w:fill="auto"/>
          </w:tcPr>
          <w:p w14:paraId="41748461" w14:textId="6D1FEEF2" w:rsidR="00EC1AC8" w:rsidRPr="00EC1AC8" w:rsidRDefault="00EC1AC8" w:rsidP="00EC1AC8">
            <w:pPr>
              <w:ind w:firstLine="0"/>
            </w:pPr>
            <w:r>
              <w:t>Ballentine</w:t>
            </w:r>
          </w:p>
        </w:tc>
        <w:tc>
          <w:tcPr>
            <w:tcW w:w="2180" w:type="dxa"/>
            <w:shd w:val="clear" w:color="auto" w:fill="auto"/>
          </w:tcPr>
          <w:p w14:paraId="2E07580E" w14:textId="7D1E9FF7" w:rsidR="00EC1AC8" w:rsidRPr="00EC1AC8" w:rsidRDefault="00EC1AC8" w:rsidP="00EC1AC8">
            <w:pPr>
              <w:ind w:firstLine="0"/>
            </w:pPr>
            <w:r>
              <w:t>Bamberg</w:t>
            </w:r>
          </w:p>
        </w:tc>
      </w:tr>
      <w:tr w:rsidR="00EC1AC8" w:rsidRPr="00EC1AC8" w14:paraId="2B707C16" w14:textId="77777777" w:rsidTr="00EC1AC8">
        <w:tblPrEx>
          <w:jc w:val="left"/>
        </w:tblPrEx>
        <w:tc>
          <w:tcPr>
            <w:tcW w:w="2179" w:type="dxa"/>
            <w:shd w:val="clear" w:color="auto" w:fill="auto"/>
          </w:tcPr>
          <w:p w14:paraId="5A611028" w14:textId="1AEBAFDC" w:rsidR="00EC1AC8" w:rsidRPr="00EC1AC8" w:rsidRDefault="00EC1AC8" w:rsidP="00EC1AC8">
            <w:pPr>
              <w:ind w:firstLine="0"/>
            </w:pPr>
            <w:r>
              <w:t>Bannister</w:t>
            </w:r>
          </w:p>
        </w:tc>
        <w:tc>
          <w:tcPr>
            <w:tcW w:w="2179" w:type="dxa"/>
            <w:shd w:val="clear" w:color="auto" w:fill="auto"/>
          </w:tcPr>
          <w:p w14:paraId="58B5A1C7" w14:textId="5EC63867" w:rsidR="00EC1AC8" w:rsidRPr="00EC1AC8" w:rsidRDefault="00EC1AC8" w:rsidP="00EC1AC8">
            <w:pPr>
              <w:ind w:firstLine="0"/>
            </w:pPr>
            <w:r>
              <w:t>Bauer</w:t>
            </w:r>
          </w:p>
        </w:tc>
        <w:tc>
          <w:tcPr>
            <w:tcW w:w="2180" w:type="dxa"/>
            <w:shd w:val="clear" w:color="auto" w:fill="auto"/>
          </w:tcPr>
          <w:p w14:paraId="4B0C2190" w14:textId="756EAB12" w:rsidR="00EC1AC8" w:rsidRPr="00EC1AC8" w:rsidRDefault="00EC1AC8" w:rsidP="00EC1AC8">
            <w:pPr>
              <w:ind w:firstLine="0"/>
            </w:pPr>
            <w:r>
              <w:t>Beach</w:t>
            </w:r>
          </w:p>
        </w:tc>
      </w:tr>
      <w:tr w:rsidR="00EC1AC8" w:rsidRPr="00EC1AC8" w14:paraId="4C969C15" w14:textId="77777777" w:rsidTr="00EC1AC8">
        <w:tblPrEx>
          <w:jc w:val="left"/>
        </w:tblPrEx>
        <w:tc>
          <w:tcPr>
            <w:tcW w:w="2179" w:type="dxa"/>
            <w:shd w:val="clear" w:color="auto" w:fill="auto"/>
          </w:tcPr>
          <w:p w14:paraId="15552B9D" w14:textId="31A5C1B5" w:rsidR="00EC1AC8" w:rsidRPr="00EC1AC8" w:rsidRDefault="00EC1AC8" w:rsidP="00EC1AC8">
            <w:pPr>
              <w:ind w:firstLine="0"/>
            </w:pPr>
            <w:r>
              <w:t>Bernstein</w:t>
            </w:r>
          </w:p>
        </w:tc>
        <w:tc>
          <w:tcPr>
            <w:tcW w:w="2179" w:type="dxa"/>
            <w:shd w:val="clear" w:color="auto" w:fill="auto"/>
          </w:tcPr>
          <w:p w14:paraId="7F76F4C8" w14:textId="3F051372" w:rsidR="00EC1AC8" w:rsidRPr="00EC1AC8" w:rsidRDefault="00EC1AC8" w:rsidP="00EC1AC8">
            <w:pPr>
              <w:ind w:firstLine="0"/>
            </w:pPr>
            <w:r>
              <w:t>Blackwell</w:t>
            </w:r>
          </w:p>
        </w:tc>
        <w:tc>
          <w:tcPr>
            <w:tcW w:w="2180" w:type="dxa"/>
            <w:shd w:val="clear" w:color="auto" w:fill="auto"/>
          </w:tcPr>
          <w:p w14:paraId="11999931" w14:textId="40C7DC53" w:rsidR="00EC1AC8" w:rsidRPr="00EC1AC8" w:rsidRDefault="00EC1AC8" w:rsidP="00EC1AC8">
            <w:pPr>
              <w:ind w:firstLine="0"/>
            </w:pPr>
            <w:r>
              <w:t>Bradley</w:t>
            </w:r>
          </w:p>
        </w:tc>
      </w:tr>
      <w:tr w:rsidR="00EC1AC8" w:rsidRPr="00EC1AC8" w14:paraId="22FA9D00" w14:textId="77777777" w:rsidTr="00EC1AC8">
        <w:tblPrEx>
          <w:jc w:val="left"/>
        </w:tblPrEx>
        <w:tc>
          <w:tcPr>
            <w:tcW w:w="2179" w:type="dxa"/>
            <w:shd w:val="clear" w:color="auto" w:fill="auto"/>
          </w:tcPr>
          <w:p w14:paraId="48EE9CB5" w14:textId="4E5C22CF" w:rsidR="00EC1AC8" w:rsidRPr="00EC1AC8" w:rsidRDefault="00EC1AC8" w:rsidP="00EC1AC8">
            <w:pPr>
              <w:ind w:firstLine="0"/>
            </w:pPr>
            <w:r>
              <w:t>Brewer</w:t>
            </w:r>
          </w:p>
        </w:tc>
        <w:tc>
          <w:tcPr>
            <w:tcW w:w="2179" w:type="dxa"/>
            <w:shd w:val="clear" w:color="auto" w:fill="auto"/>
          </w:tcPr>
          <w:p w14:paraId="04FEA5BF" w14:textId="3FB0440E" w:rsidR="00EC1AC8" w:rsidRPr="00EC1AC8" w:rsidRDefault="00EC1AC8" w:rsidP="00EC1AC8">
            <w:pPr>
              <w:ind w:firstLine="0"/>
            </w:pPr>
            <w:r>
              <w:t>Brittain</w:t>
            </w:r>
          </w:p>
        </w:tc>
        <w:tc>
          <w:tcPr>
            <w:tcW w:w="2180" w:type="dxa"/>
            <w:shd w:val="clear" w:color="auto" w:fill="auto"/>
          </w:tcPr>
          <w:p w14:paraId="382949A2" w14:textId="682F934B" w:rsidR="00EC1AC8" w:rsidRPr="00EC1AC8" w:rsidRDefault="00EC1AC8" w:rsidP="00EC1AC8">
            <w:pPr>
              <w:ind w:firstLine="0"/>
            </w:pPr>
            <w:r>
              <w:t>Burns</w:t>
            </w:r>
          </w:p>
        </w:tc>
      </w:tr>
      <w:tr w:rsidR="00EC1AC8" w:rsidRPr="00EC1AC8" w14:paraId="2D5E3466" w14:textId="77777777" w:rsidTr="00EC1AC8">
        <w:tblPrEx>
          <w:jc w:val="left"/>
        </w:tblPrEx>
        <w:tc>
          <w:tcPr>
            <w:tcW w:w="2179" w:type="dxa"/>
            <w:shd w:val="clear" w:color="auto" w:fill="auto"/>
          </w:tcPr>
          <w:p w14:paraId="0365D7FA" w14:textId="043285A8" w:rsidR="00EC1AC8" w:rsidRPr="00EC1AC8" w:rsidRDefault="00EC1AC8" w:rsidP="00EC1AC8">
            <w:pPr>
              <w:ind w:firstLine="0"/>
            </w:pPr>
            <w:r>
              <w:t>Bustos</w:t>
            </w:r>
          </w:p>
        </w:tc>
        <w:tc>
          <w:tcPr>
            <w:tcW w:w="2179" w:type="dxa"/>
            <w:shd w:val="clear" w:color="auto" w:fill="auto"/>
          </w:tcPr>
          <w:p w14:paraId="751B5687" w14:textId="213E369B" w:rsidR="00EC1AC8" w:rsidRPr="00EC1AC8" w:rsidRDefault="00EC1AC8" w:rsidP="00EC1AC8">
            <w:pPr>
              <w:ind w:firstLine="0"/>
            </w:pPr>
            <w:r>
              <w:t>Calhoon</w:t>
            </w:r>
          </w:p>
        </w:tc>
        <w:tc>
          <w:tcPr>
            <w:tcW w:w="2180" w:type="dxa"/>
            <w:shd w:val="clear" w:color="auto" w:fill="auto"/>
          </w:tcPr>
          <w:p w14:paraId="34D3688A" w14:textId="6AC1911A" w:rsidR="00EC1AC8" w:rsidRPr="00EC1AC8" w:rsidRDefault="00EC1AC8" w:rsidP="00EC1AC8">
            <w:pPr>
              <w:ind w:firstLine="0"/>
            </w:pPr>
            <w:r>
              <w:t>Carter</w:t>
            </w:r>
          </w:p>
        </w:tc>
      </w:tr>
      <w:tr w:rsidR="00EC1AC8" w:rsidRPr="00EC1AC8" w14:paraId="68EB3031" w14:textId="77777777" w:rsidTr="00EC1AC8">
        <w:tblPrEx>
          <w:jc w:val="left"/>
        </w:tblPrEx>
        <w:tc>
          <w:tcPr>
            <w:tcW w:w="2179" w:type="dxa"/>
            <w:shd w:val="clear" w:color="auto" w:fill="auto"/>
          </w:tcPr>
          <w:p w14:paraId="120D04B9" w14:textId="1EE88683" w:rsidR="00EC1AC8" w:rsidRPr="00EC1AC8" w:rsidRDefault="00EC1AC8" w:rsidP="00EC1AC8">
            <w:pPr>
              <w:ind w:firstLine="0"/>
            </w:pPr>
            <w:r>
              <w:t>Caskey</w:t>
            </w:r>
          </w:p>
        </w:tc>
        <w:tc>
          <w:tcPr>
            <w:tcW w:w="2179" w:type="dxa"/>
            <w:shd w:val="clear" w:color="auto" w:fill="auto"/>
          </w:tcPr>
          <w:p w14:paraId="187AF49E" w14:textId="597D10ED" w:rsidR="00EC1AC8" w:rsidRPr="00EC1AC8" w:rsidRDefault="00EC1AC8" w:rsidP="00EC1AC8">
            <w:pPr>
              <w:ind w:firstLine="0"/>
            </w:pPr>
            <w:r>
              <w:t>Chapman</w:t>
            </w:r>
          </w:p>
        </w:tc>
        <w:tc>
          <w:tcPr>
            <w:tcW w:w="2180" w:type="dxa"/>
            <w:shd w:val="clear" w:color="auto" w:fill="auto"/>
          </w:tcPr>
          <w:p w14:paraId="400708D8" w14:textId="2DFF3CEC" w:rsidR="00EC1AC8" w:rsidRPr="00EC1AC8" w:rsidRDefault="00EC1AC8" w:rsidP="00EC1AC8">
            <w:pPr>
              <w:ind w:firstLine="0"/>
            </w:pPr>
            <w:r>
              <w:t>Chumley</w:t>
            </w:r>
          </w:p>
        </w:tc>
      </w:tr>
      <w:tr w:rsidR="00EC1AC8" w:rsidRPr="00EC1AC8" w14:paraId="78DBD26B" w14:textId="77777777" w:rsidTr="00EC1AC8">
        <w:tblPrEx>
          <w:jc w:val="left"/>
        </w:tblPrEx>
        <w:tc>
          <w:tcPr>
            <w:tcW w:w="2179" w:type="dxa"/>
            <w:shd w:val="clear" w:color="auto" w:fill="auto"/>
          </w:tcPr>
          <w:p w14:paraId="21A4ACF5" w14:textId="33D107FF" w:rsidR="00EC1AC8" w:rsidRPr="00EC1AC8" w:rsidRDefault="00EC1AC8" w:rsidP="00EC1AC8">
            <w:pPr>
              <w:ind w:firstLine="0"/>
            </w:pPr>
            <w:r>
              <w:t>Clyburn</w:t>
            </w:r>
          </w:p>
        </w:tc>
        <w:tc>
          <w:tcPr>
            <w:tcW w:w="2179" w:type="dxa"/>
            <w:shd w:val="clear" w:color="auto" w:fill="auto"/>
          </w:tcPr>
          <w:p w14:paraId="458BEEB9" w14:textId="752C8871" w:rsidR="00EC1AC8" w:rsidRPr="00EC1AC8" w:rsidRDefault="00EC1AC8" w:rsidP="00EC1AC8">
            <w:pPr>
              <w:ind w:firstLine="0"/>
            </w:pPr>
            <w:r>
              <w:t>Cobb-Hunter</w:t>
            </w:r>
          </w:p>
        </w:tc>
        <w:tc>
          <w:tcPr>
            <w:tcW w:w="2180" w:type="dxa"/>
            <w:shd w:val="clear" w:color="auto" w:fill="auto"/>
          </w:tcPr>
          <w:p w14:paraId="24520022" w14:textId="487B49D7" w:rsidR="00EC1AC8" w:rsidRPr="00EC1AC8" w:rsidRDefault="00EC1AC8" w:rsidP="00EC1AC8">
            <w:pPr>
              <w:ind w:firstLine="0"/>
            </w:pPr>
            <w:r>
              <w:t>Collins</w:t>
            </w:r>
          </w:p>
        </w:tc>
      </w:tr>
      <w:tr w:rsidR="00EC1AC8" w:rsidRPr="00EC1AC8" w14:paraId="231EDF08" w14:textId="77777777" w:rsidTr="00EC1AC8">
        <w:tblPrEx>
          <w:jc w:val="left"/>
        </w:tblPrEx>
        <w:tc>
          <w:tcPr>
            <w:tcW w:w="2179" w:type="dxa"/>
            <w:shd w:val="clear" w:color="auto" w:fill="auto"/>
          </w:tcPr>
          <w:p w14:paraId="24244A4F" w14:textId="3CCCA16F" w:rsidR="00EC1AC8" w:rsidRPr="00EC1AC8" w:rsidRDefault="00EC1AC8" w:rsidP="00EC1AC8">
            <w:pPr>
              <w:ind w:firstLine="0"/>
            </w:pPr>
            <w:r>
              <w:t>Connell</w:t>
            </w:r>
          </w:p>
        </w:tc>
        <w:tc>
          <w:tcPr>
            <w:tcW w:w="2179" w:type="dxa"/>
            <w:shd w:val="clear" w:color="auto" w:fill="auto"/>
          </w:tcPr>
          <w:p w14:paraId="1F4380DC" w14:textId="115A017C" w:rsidR="00EC1AC8" w:rsidRPr="00EC1AC8" w:rsidRDefault="00EC1AC8" w:rsidP="00EC1AC8">
            <w:pPr>
              <w:ind w:firstLine="0"/>
            </w:pPr>
            <w:r>
              <w:t>B. J. Cox</w:t>
            </w:r>
          </w:p>
        </w:tc>
        <w:tc>
          <w:tcPr>
            <w:tcW w:w="2180" w:type="dxa"/>
            <w:shd w:val="clear" w:color="auto" w:fill="auto"/>
          </w:tcPr>
          <w:p w14:paraId="7BB32852" w14:textId="44F7A393" w:rsidR="00EC1AC8" w:rsidRPr="00EC1AC8" w:rsidRDefault="00EC1AC8" w:rsidP="00EC1AC8">
            <w:pPr>
              <w:ind w:firstLine="0"/>
            </w:pPr>
            <w:r>
              <w:t>B. L. Cox</w:t>
            </w:r>
          </w:p>
        </w:tc>
      </w:tr>
      <w:tr w:rsidR="00EC1AC8" w:rsidRPr="00EC1AC8" w14:paraId="4659A379" w14:textId="77777777" w:rsidTr="00EC1AC8">
        <w:tblPrEx>
          <w:jc w:val="left"/>
        </w:tblPrEx>
        <w:tc>
          <w:tcPr>
            <w:tcW w:w="2179" w:type="dxa"/>
            <w:shd w:val="clear" w:color="auto" w:fill="auto"/>
          </w:tcPr>
          <w:p w14:paraId="725EF884" w14:textId="6B4B1AB6" w:rsidR="00EC1AC8" w:rsidRPr="00EC1AC8" w:rsidRDefault="00EC1AC8" w:rsidP="00EC1AC8">
            <w:pPr>
              <w:ind w:firstLine="0"/>
            </w:pPr>
            <w:r>
              <w:t>Crawford</w:t>
            </w:r>
          </w:p>
        </w:tc>
        <w:tc>
          <w:tcPr>
            <w:tcW w:w="2179" w:type="dxa"/>
            <w:shd w:val="clear" w:color="auto" w:fill="auto"/>
          </w:tcPr>
          <w:p w14:paraId="4070CC26" w14:textId="3B4CAFEE" w:rsidR="00EC1AC8" w:rsidRPr="00EC1AC8" w:rsidRDefault="00EC1AC8" w:rsidP="00EC1AC8">
            <w:pPr>
              <w:ind w:firstLine="0"/>
            </w:pPr>
            <w:r>
              <w:t>Cromer</w:t>
            </w:r>
          </w:p>
        </w:tc>
        <w:tc>
          <w:tcPr>
            <w:tcW w:w="2180" w:type="dxa"/>
            <w:shd w:val="clear" w:color="auto" w:fill="auto"/>
          </w:tcPr>
          <w:p w14:paraId="4254B2BC" w14:textId="08060206" w:rsidR="00EC1AC8" w:rsidRPr="00EC1AC8" w:rsidRDefault="00EC1AC8" w:rsidP="00EC1AC8">
            <w:pPr>
              <w:ind w:firstLine="0"/>
            </w:pPr>
            <w:r>
              <w:t>Davis</w:t>
            </w:r>
          </w:p>
        </w:tc>
      </w:tr>
      <w:tr w:rsidR="00EC1AC8" w:rsidRPr="00EC1AC8" w14:paraId="231D02EA" w14:textId="77777777" w:rsidTr="00EC1AC8">
        <w:tblPrEx>
          <w:jc w:val="left"/>
        </w:tblPrEx>
        <w:tc>
          <w:tcPr>
            <w:tcW w:w="2179" w:type="dxa"/>
            <w:shd w:val="clear" w:color="auto" w:fill="auto"/>
          </w:tcPr>
          <w:p w14:paraId="77E1363D" w14:textId="69885B5F" w:rsidR="00EC1AC8" w:rsidRPr="00EC1AC8" w:rsidRDefault="00EC1AC8" w:rsidP="00EC1AC8">
            <w:pPr>
              <w:ind w:firstLine="0"/>
            </w:pPr>
            <w:r>
              <w:t>Dillard</w:t>
            </w:r>
          </w:p>
        </w:tc>
        <w:tc>
          <w:tcPr>
            <w:tcW w:w="2179" w:type="dxa"/>
            <w:shd w:val="clear" w:color="auto" w:fill="auto"/>
          </w:tcPr>
          <w:p w14:paraId="15EAC7D6" w14:textId="2F263862" w:rsidR="00EC1AC8" w:rsidRPr="00EC1AC8" w:rsidRDefault="00EC1AC8" w:rsidP="00EC1AC8">
            <w:pPr>
              <w:ind w:firstLine="0"/>
            </w:pPr>
            <w:r>
              <w:t>Elliott</w:t>
            </w:r>
          </w:p>
        </w:tc>
        <w:tc>
          <w:tcPr>
            <w:tcW w:w="2180" w:type="dxa"/>
            <w:shd w:val="clear" w:color="auto" w:fill="auto"/>
          </w:tcPr>
          <w:p w14:paraId="6B011204" w14:textId="684DDE84" w:rsidR="00EC1AC8" w:rsidRPr="00EC1AC8" w:rsidRDefault="00EC1AC8" w:rsidP="00EC1AC8">
            <w:pPr>
              <w:ind w:firstLine="0"/>
            </w:pPr>
            <w:r>
              <w:t>Erickson</w:t>
            </w:r>
          </w:p>
        </w:tc>
      </w:tr>
      <w:tr w:rsidR="00EC1AC8" w:rsidRPr="00EC1AC8" w14:paraId="437FFF02" w14:textId="77777777" w:rsidTr="00EC1AC8">
        <w:tblPrEx>
          <w:jc w:val="left"/>
        </w:tblPrEx>
        <w:tc>
          <w:tcPr>
            <w:tcW w:w="2179" w:type="dxa"/>
            <w:shd w:val="clear" w:color="auto" w:fill="auto"/>
          </w:tcPr>
          <w:p w14:paraId="2B058E5F" w14:textId="0E5E62C5" w:rsidR="00EC1AC8" w:rsidRPr="00EC1AC8" w:rsidRDefault="00EC1AC8" w:rsidP="00EC1AC8">
            <w:pPr>
              <w:ind w:firstLine="0"/>
            </w:pPr>
            <w:r>
              <w:t>Felder</w:t>
            </w:r>
          </w:p>
        </w:tc>
        <w:tc>
          <w:tcPr>
            <w:tcW w:w="2179" w:type="dxa"/>
            <w:shd w:val="clear" w:color="auto" w:fill="auto"/>
          </w:tcPr>
          <w:p w14:paraId="0F33914E" w14:textId="55FFD9DC" w:rsidR="00EC1AC8" w:rsidRPr="00EC1AC8" w:rsidRDefault="00EC1AC8" w:rsidP="00EC1AC8">
            <w:pPr>
              <w:ind w:firstLine="0"/>
            </w:pPr>
            <w:r>
              <w:t>Forrest</w:t>
            </w:r>
          </w:p>
        </w:tc>
        <w:tc>
          <w:tcPr>
            <w:tcW w:w="2180" w:type="dxa"/>
            <w:shd w:val="clear" w:color="auto" w:fill="auto"/>
          </w:tcPr>
          <w:p w14:paraId="485A190E" w14:textId="5355B2E6" w:rsidR="00EC1AC8" w:rsidRPr="00EC1AC8" w:rsidRDefault="00EC1AC8" w:rsidP="00EC1AC8">
            <w:pPr>
              <w:ind w:firstLine="0"/>
            </w:pPr>
            <w:r>
              <w:t>Gagnon</w:t>
            </w:r>
          </w:p>
        </w:tc>
      </w:tr>
      <w:tr w:rsidR="00EC1AC8" w:rsidRPr="00EC1AC8" w14:paraId="56670546" w14:textId="77777777" w:rsidTr="00EC1AC8">
        <w:tblPrEx>
          <w:jc w:val="left"/>
        </w:tblPrEx>
        <w:tc>
          <w:tcPr>
            <w:tcW w:w="2179" w:type="dxa"/>
            <w:shd w:val="clear" w:color="auto" w:fill="auto"/>
          </w:tcPr>
          <w:p w14:paraId="2066D029" w14:textId="19BD0390" w:rsidR="00EC1AC8" w:rsidRPr="00EC1AC8" w:rsidRDefault="00EC1AC8" w:rsidP="00EC1AC8">
            <w:pPr>
              <w:ind w:firstLine="0"/>
            </w:pPr>
            <w:r>
              <w:t>Garvin</w:t>
            </w:r>
          </w:p>
        </w:tc>
        <w:tc>
          <w:tcPr>
            <w:tcW w:w="2179" w:type="dxa"/>
            <w:shd w:val="clear" w:color="auto" w:fill="auto"/>
          </w:tcPr>
          <w:p w14:paraId="234C85F8" w14:textId="033E7545" w:rsidR="00EC1AC8" w:rsidRPr="00EC1AC8" w:rsidRDefault="00EC1AC8" w:rsidP="00EC1AC8">
            <w:pPr>
              <w:ind w:firstLine="0"/>
            </w:pPr>
            <w:r>
              <w:t>Gatch</w:t>
            </w:r>
          </w:p>
        </w:tc>
        <w:tc>
          <w:tcPr>
            <w:tcW w:w="2180" w:type="dxa"/>
            <w:shd w:val="clear" w:color="auto" w:fill="auto"/>
          </w:tcPr>
          <w:p w14:paraId="49BC4319" w14:textId="0E259643" w:rsidR="00EC1AC8" w:rsidRPr="00EC1AC8" w:rsidRDefault="00EC1AC8" w:rsidP="00EC1AC8">
            <w:pPr>
              <w:ind w:firstLine="0"/>
            </w:pPr>
            <w:r>
              <w:t>Gibson</w:t>
            </w:r>
          </w:p>
        </w:tc>
      </w:tr>
      <w:tr w:rsidR="00EC1AC8" w:rsidRPr="00EC1AC8" w14:paraId="0975E68A" w14:textId="77777777" w:rsidTr="00EC1AC8">
        <w:tblPrEx>
          <w:jc w:val="left"/>
        </w:tblPrEx>
        <w:tc>
          <w:tcPr>
            <w:tcW w:w="2179" w:type="dxa"/>
            <w:shd w:val="clear" w:color="auto" w:fill="auto"/>
          </w:tcPr>
          <w:p w14:paraId="49423D8C" w14:textId="530232AD" w:rsidR="00EC1AC8" w:rsidRPr="00EC1AC8" w:rsidRDefault="00EC1AC8" w:rsidP="00EC1AC8">
            <w:pPr>
              <w:ind w:firstLine="0"/>
            </w:pPr>
            <w:r>
              <w:t>Gilliam</w:t>
            </w:r>
          </w:p>
        </w:tc>
        <w:tc>
          <w:tcPr>
            <w:tcW w:w="2179" w:type="dxa"/>
            <w:shd w:val="clear" w:color="auto" w:fill="auto"/>
          </w:tcPr>
          <w:p w14:paraId="0D400C03" w14:textId="165EF962" w:rsidR="00EC1AC8" w:rsidRPr="00EC1AC8" w:rsidRDefault="00EC1AC8" w:rsidP="00EC1AC8">
            <w:pPr>
              <w:ind w:firstLine="0"/>
            </w:pPr>
            <w:r>
              <w:t>Gilliard</w:t>
            </w:r>
          </w:p>
        </w:tc>
        <w:tc>
          <w:tcPr>
            <w:tcW w:w="2180" w:type="dxa"/>
            <w:shd w:val="clear" w:color="auto" w:fill="auto"/>
          </w:tcPr>
          <w:p w14:paraId="6D1994FF" w14:textId="5491D29B" w:rsidR="00EC1AC8" w:rsidRPr="00EC1AC8" w:rsidRDefault="00EC1AC8" w:rsidP="00EC1AC8">
            <w:pPr>
              <w:ind w:firstLine="0"/>
            </w:pPr>
            <w:r>
              <w:t>Guest</w:t>
            </w:r>
          </w:p>
        </w:tc>
      </w:tr>
      <w:tr w:rsidR="00EC1AC8" w:rsidRPr="00EC1AC8" w14:paraId="3BAE9C4E" w14:textId="77777777" w:rsidTr="00EC1AC8">
        <w:tblPrEx>
          <w:jc w:val="left"/>
        </w:tblPrEx>
        <w:tc>
          <w:tcPr>
            <w:tcW w:w="2179" w:type="dxa"/>
            <w:shd w:val="clear" w:color="auto" w:fill="auto"/>
          </w:tcPr>
          <w:p w14:paraId="0B19DED4" w14:textId="79497260" w:rsidR="00EC1AC8" w:rsidRPr="00EC1AC8" w:rsidRDefault="00EC1AC8" w:rsidP="00EC1AC8">
            <w:pPr>
              <w:ind w:firstLine="0"/>
            </w:pPr>
            <w:r>
              <w:t>Guffey</w:t>
            </w:r>
          </w:p>
        </w:tc>
        <w:tc>
          <w:tcPr>
            <w:tcW w:w="2179" w:type="dxa"/>
            <w:shd w:val="clear" w:color="auto" w:fill="auto"/>
          </w:tcPr>
          <w:p w14:paraId="7A86224F" w14:textId="11B5C690" w:rsidR="00EC1AC8" w:rsidRPr="00EC1AC8" w:rsidRDefault="00EC1AC8" w:rsidP="00EC1AC8">
            <w:pPr>
              <w:ind w:firstLine="0"/>
            </w:pPr>
            <w:r>
              <w:t>Haddon</w:t>
            </w:r>
          </w:p>
        </w:tc>
        <w:tc>
          <w:tcPr>
            <w:tcW w:w="2180" w:type="dxa"/>
            <w:shd w:val="clear" w:color="auto" w:fill="auto"/>
          </w:tcPr>
          <w:p w14:paraId="06DF32DA" w14:textId="058F3531" w:rsidR="00EC1AC8" w:rsidRPr="00EC1AC8" w:rsidRDefault="00EC1AC8" w:rsidP="00EC1AC8">
            <w:pPr>
              <w:ind w:firstLine="0"/>
            </w:pPr>
            <w:r>
              <w:t>Hager</w:t>
            </w:r>
          </w:p>
        </w:tc>
      </w:tr>
      <w:tr w:rsidR="00EC1AC8" w:rsidRPr="00EC1AC8" w14:paraId="66EB81CB" w14:textId="77777777" w:rsidTr="00EC1AC8">
        <w:tblPrEx>
          <w:jc w:val="left"/>
        </w:tblPrEx>
        <w:tc>
          <w:tcPr>
            <w:tcW w:w="2179" w:type="dxa"/>
            <w:shd w:val="clear" w:color="auto" w:fill="auto"/>
          </w:tcPr>
          <w:p w14:paraId="34AF1E46" w14:textId="61F85916" w:rsidR="00EC1AC8" w:rsidRPr="00EC1AC8" w:rsidRDefault="00EC1AC8" w:rsidP="00EC1AC8">
            <w:pPr>
              <w:ind w:firstLine="0"/>
            </w:pPr>
            <w:r>
              <w:t>Hardee</w:t>
            </w:r>
          </w:p>
        </w:tc>
        <w:tc>
          <w:tcPr>
            <w:tcW w:w="2179" w:type="dxa"/>
            <w:shd w:val="clear" w:color="auto" w:fill="auto"/>
          </w:tcPr>
          <w:p w14:paraId="3D293746" w14:textId="0F7E9B5A" w:rsidR="00EC1AC8" w:rsidRPr="00EC1AC8" w:rsidRDefault="00EC1AC8" w:rsidP="00EC1AC8">
            <w:pPr>
              <w:ind w:firstLine="0"/>
            </w:pPr>
            <w:r>
              <w:t>Harris</w:t>
            </w:r>
          </w:p>
        </w:tc>
        <w:tc>
          <w:tcPr>
            <w:tcW w:w="2180" w:type="dxa"/>
            <w:shd w:val="clear" w:color="auto" w:fill="auto"/>
          </w:tcPr>
          <w:p w14:paraId="713A5C15" w14:textId="071A96ED" w:rsidR="00EC1AC8" w:rsidRPr="00EC1AC8" w:rsidRDefault="00EC1AC8" w:rsidP="00EC1AC8">
            <w:pPr>
              <w:ind w:firstLine="0"/>
            </w:pPr>
            <w:r>
              <w:t>Hart</w:t>
            </w:r>
          </w:p>
        </w:tc>
      </w:tr>
      <w:tr w:rsidR="00EC1AC8" w:rsidRPr="00EC1AC8" w14:paraId="044B57D6" w14:textId="77777777" w:rsidTr="00EC1AC8">
        <w:tblPrEx>
          <w:jc w:val="left"/>
        </w:tblPrEx>
        <w:tc>
          <w:tcPr>
            <w:tcW w:w="2179" w:type="dxa"/>
            <w:shd w:val="clear" w:color="auto" w:fill="auto"/>
          </w:tcPr>
          <w:p w14:paraId="73DF45CC" w14:textId="221CC3A9" w:rsidR="00EC1AC8" w:rsidRPr="00EC1AC8" w:rsidRDefault="00EC1AC8" w:rsidP="00EC1AC8">
            <w:pPr>
              <w:ind w:firstLine="0"/>
            </w:pPr>
            <w:r>
              <w:t>Hartnett</w:t>
            </w:r>
          </w:p>
        </w:tc>
        <w:tc>
          <w:tcPr>
            <w:tcW w:w="2179" w:type="dxa"/>
            <w:shd w:val="clear" w:color="auto" w:fill="auto"/>
          </w:tcPr>
          <w:p w14:paraId="5785A961" w14:textId="448B01C3" w:rsidR="00EC1AC8" w:rsidRPr="00EC1AC8" w:rsidRDefault="00EC1AC8" w:rsidP="00EC1AC8">
            <w:pPr>
              <w:ind w:firstLine="0"/>
            </w:pPr>
            <w:r>
              <w:t>Hayes</w:t>
            </w:r>
          </w:p>
        </w:tc>
        <w:tc>
          <w:tcPr>
            <w:tcW w:w="2180" w:type="dxa"/>
            <w:shd w:val="clear" w:color="auto" w:fill="auto"/>
          </w:tcPr>
          <w:p w14:paraId="3DBFDB42" w14:textId="23CF67BD" w:rsidR="00EC1AC8" w:rsidRPr="00EC1AC8" w:rsidRDefault="00EC1AC8" w:rsidP="00EC1AC8">
            <w:pPr>
              <w:ind w:firstLine="0"/>
            </w:pPr>
            <w:r>
              <w:t>Henderson-Myers</w:t>
            </w:r>
          </w:p>
        </w:tc>
      </w:tr>
      <w:tr w:rsidR="00EC1AC8" w:rsidRPr="00EC1AC8" w14:paraId="56B1C791" w14:textId="77777777" w:rsidTr="00EC1AC8">
        <w:tblPrEx>
          <w:jc w:val="left"/>
        </w:tblPrEx>
        <w:tc>
          <w:tcPr>
            <w:tcW w:w="2179" w:type="dxa"/>
            <w:shd w:val="clear" w:color="auto" w:fill="auto"/>
          </w:tcPr>
          <w:p w14:paraId="59754C96" w14:textId="66CB8597" w:rsidR="00EC1AC8" w:rsidRPr="00EC1AC8" w:rsidRDefault="00EC1AC8" w:rsidP="00EC1AC8">
            <w:pPr>
              <w:ind w:firstLine="0"/>
            </w:pPr>
            <w:r>
              <w:t>Henegan</w:t>
            </w:r>
          </w:p>
        </w:tc>
        <w:tc>
          <w:tcPr>
            <w:tcW w:w="2179" w:type="dxa"/>
            <w:shd w:val="clear" w:color="auto" w:fill="auto"/>
          </w:tcPr>
          <w:p w14:paraId="0407F7E7" w14:textId="28D0DA15" w:rsidR="00EC1AC8" w:rsidRPr="00EC1AC8" w:rsidRDefault="00EC1AC8" w:rsidP="00EC1AC8">
            <w:pPr>
              <w:ind w:firstLine="0"/>
            </w:pPr>
            <w:r>
              <w:t>Herbkersman</w:t>
            </w:r>
          </w:p>
        </w:tc>
        <w:tc>
          <w:tcPr>
            <w:tcW w:w="2180" w:type="dxa"/>
            <w:shd w:val="clear" w:color="auto" w:fill="auto"/>
          </w:tcPr>
          <w:p w14:paraId="40BE117D" w14:textId="6F4B2481" w:rsidR="00EC1AC8" w:rsidRPr="00EC1AC8" w:rsidRDefault="00EC1AC8" w:rsidP="00EC1AC8">
            <w:pPr>
              <w:ind w:firstLine="0"/>
            </w:pPr>
            <w:r>
              <w:t>Hewitt</w:t>
            </w:r>
          </w:p>
        </w:tc>
      </w:tr>
      <w:tr w:rsidR="00EC1AC8" w:rsidRPr="00EC1AC8" w14:paraId="2B376026" w14:textId="77777777" w:rsidTr="00EC1AC8">
        <w:tblPrEx>
          <w:jc w:val="left"/>
        </w:tblPrEx>
        <w:tc>
          <w:tcPr>
            <w:tcW w:w="2179" w:type="dxa"/>
            <w:shd w:val="clear" w:color="auto" w:fill="auto"/>
          </w:tcPr>
          <w:p w14:paraId="7D41F9BC" w14:textId="30C450A4" w:rsidR="00EC1AC8" w:rsidRPr="00EC1AC8" w:rsidRDefault="00EC1AC8" w:rsidP="00EC1AC8">
            <w:pPr>
              <w:ind w:firstLine="0"/>
            </w:pPr>
            <w:r>
              <w:t>Hiott</w:t>
            </w:r>
          </w:p>
        </w:tc>
        <w:tc>
          <w:tcPr>
            <w:tcW w:w="2179" w:type="dxa"/>
            <w:shd w:val="clear" w:color="auto" w:fill="auto"/>
          </w:tcPr>
          <w:p w14:paraId="6716AF5C" w14:textId="76566D14" w:rsidR="00EC1AC8" w:rsidRPr="00EC1AC8" w:rsidRDefault="00EC1AC8" w:rsidP="00EC1AC8">
            <w:pPr>
              <w:ind w:firstLine="0"/>
            </w:pPr>
            <w:r>
              <w:t>Hixon</w:t>
            </w:r>
          </w:p>
        </w:tc>
        <w:tc>
          <w:tcPr>
            <w:tcW w:w="2180" w:type="dxa"/>
            <w:shd w:val="clear" w:color="auto" w:fill="auto"/>
          </w:tcPr>
          <w:p w14:paraId="6C52453F" w14:textId="6CA39FBC" w:rsidR="00EC1AC8" w:rsidRPr="00EC1AC8" w:rsidRDefault="00EC1AC8" w:rsidP="00EC1AC8">
            <w:pPr>
              <w:ind w:firstLine="0"/>
            </w:pPr>
            <w:r>
              <w:t>Hosey</w:t>
            </w:r>
          </w:p>
        </w:tc>
      </w:tr>
      <w:tr w:rsidR="00EC1AC8" w:rsidRPr="00EC1AC8" w14:paraId="00584ABB" w14:textId="77777777" w:rsidTr="00EC1AC8">
        <w:tblPrEx>
          <w:jc w:val="left"/>
        </w:tblPrEx>
        <w:tc>
          <w:tcPr>
            <w:tcW w:w="2179" w:type="dxa"/>
            <w:shd w:val="clear" w:color="auto" w:fill="auto"/>
          </w:tcPr>
          <w:p w14:paraId="067058C4" w14:textId="5C33D8B8" w:rsidR="00EC1AC8" w:rsidRPr="00EC1AC8" w:rsidRDefault="00EC1AC8" w:rsidP="00EC1AC8">
            <w:pPr>
              <w:ind w:firstLine="0"/>
            </w:pPr>
            <w:r>
              <w:t>Howard</w:t>
            </w:r>
          </w:p>
        </w:tc>
        <w:tc>
          <w:tcPr>
            <w:tcW w:w="2179" w:type="dxa"/>
            <w:shd w:val="clear" w:color="auto" w:fill="auto"/>
          </w:tcPr>
          <w:p w14:paraId="1F0A0B35" w14:textId="4C0DFA90" w:rsidR="00EC1AC8" w:rsidRPr="00EC1AC8" w:rsidRDefault="00EC1AC8" w:rsidP="00EC1AC8">
            <w:pPr>
              <w:ind w:firstLine="0"/>
            </w:pPr>
            <w:r>
              <w:t>Hyde</w:t>
            </w:r>
          </w:p>
        </w:tc>
        <w:tc>
          <w:tcPr>
            <w:tcW w:w="2180" w:type="dxa"/>
            <w:shd w:val="clear" w:color="auto" w:fill="auto"/>
          </w:tcPr>
          <w:p w14:paraId="5F5CA5FA" w14:textId="4F52397B" w:rsidR="00EC1AC8" w:rsidRPr="00EC1AC8" w:rsidRDefault="00EC1AC8" w:rsidP="00EC1AC8">
            <w:pPr>
              <w:ind w:firstLine="0"/>
            </w:pPr>
            <w:r>
              <w:t>Jefferson</w:t>
            </w:r>
          </w:p>
        </w:tc>
      </w:tr>
      <w:tr w:rsidR="00EC1AC8" w:rsidRPr="00EC1AC8" w14:paraId="709A9B7C" w14:textId="77777777" w:rsidTr="00EC1AC8">
        <w:tblPrEx>
          <w:jc w:val="left"/>
        </w:tblPrEx>
        <w:tc>
          <w:tcPr>
            <w:tcW w:w="2179" w:type="dxa"/>
            <w:shd w:val="clear" w:color="auto" w:fill="auto"/>
          </w:tcPr>
          <w:p w14:paraId="5637926B" w14:textId="2074155A" w:rsidR="00EC1AC8" w:rsidRPr="00EC1AC8" w:rsidRDefault="00EC1AC8" w:rsidP="00EC1AC8">
            <w:pPr>
              <w:ind w:firstLine="0"/>
            </w:pPr>
            <w:r>
              <w:t>J. E. Johnson</w:t>
            </w:r>
          </w:p>
        </w:tc>
        <w:tc>
          <w:tcPr>
            <w:tcW w:w="2179" w:type="dxa"/>
            <w:shd w:val="clear" w:color="auto" w:fill="auto"/>
          </w:tcPr>
          <w:p w14:paraId="2CF8EC57" w14:textId="2063E63A" w:rsidR="00EC1AC8" w:rsidRPr="00EC1AC8" w:rsidRDefault="00EC1AC8" w:rsidP="00EC1AC8">
            <w:pPr>
              <w:ind w:firstLine="0"/>
            </w:pPr>
            <w:r>
              <w:t>J. L. Johnson</w:t>
            </w:r>
          </w:p>
        </w:tc>
        <w:tc>
          <w:tcPr>
            <w:tcW w:w="2180" w:type="dxa"/>
            <w:shd w:val="clear" w:color="auto" w:fill="auto"/>
          </w:tcPr>
          <w:p w14:paraId="648F82D2" w14:textId="33841251" w:rsidR="00EC1AC8" w:rsidRPr="00EC1AC8" w:rsidRDefault="00EC1AC8" w:rsidP="00EC1AC8">
            <w:pPr>
              <w:ind w:firstLine="0"/>
            </w:pPr>
            <w:r>
              <w:t>S. Jones</w:t>
            </w:r>
          </w:p>
        </w:tc>
      </w:tr>
      <w:tr w:rsidR="00EC1AC8" w:rsidRPr="00EC1AC8" w14:paraId="2697BD0C" w14:textId="77777777" w:rsidTr="00EC1AC8">
        <w:tblPrEx>
          <w:jc w:val="left"/>
        </w:tblPrEx>
        <w:tc>
          <w:tcPr>
            <w:tcW w:w="2179" w:type="dxa"/>
            <w:shd w:val="clear" w:color="auto" w:fill="auto"/>
          </w:tcPr>
          <w:p w14:paraId="764BE525" w14:textId="6CBF7FB2" w:rsidR="00EC1AC8" w:rsidRPr="00EC1AC8" w:rsidRDefault="00EC1AC8" w:rsidP="00EC1AC8">
            <w:pPr>
              <w:ind w:firstLine="0"/>
            </w:pPr>
            <w:r>
              <w:t>W. Jones</w:t>
            </w:r>
          </w:p>
        </w:tc>
        <w:tc>
          <w:tcPr>
            <w:tcW w:w="2179" w:type="dxa"/>
            <w:shd w:val="clear" w:color="auto" w:fill="auto"/>
          </w:tcPr>
          <w:p w14:paraId="58A2BB72" w14:textId="0992BA71" w:rsidR="00EC1AC8" w:rsidRPr="00EC1AC8" w:rsidRDefault="00EC1AC8" w:rsidP="00EC1AC8">
            <w:pPr>
              <w:ind w:firstLine="0"/>
            </w:pPr>
            <w:r>
              <w:t>Jordan</w:t>
            </w:r>
          </w:p>
        </w:tc>
        <w:tc>
          <w:tcPr>
            <w:tcW w:w="2180" w:type="dxa"/>
            <w:shd w:val="clear" w:color="auto" w:fill="auto"/>
          </w:tcPr>
          <w:p w14:paraId="75FDD9C1" w14:textId="5D072E62" w:rsidR="00EC1AC8" w:rsidRPr="00EC1AC8" w:rsidRDefault="00EC1AC8" w:rsidP="00EC1AC8">
            <w:pPr>
              <w:ind w:firstLine="0"/>
            </w:pPr>
            <w:r>
              <w:t>Kilmartin</w:t>
            </w:r>
          </w:p>
        </w:tc>
      </w:tr>
      <w:tr w:rsidR="00EC1AC8" w:rsidRPr="00EC1AC8" w14:paraId="28696547" w14:textId="77777777" w:rsidTr="00EC1AC8">
        <w:tblPrEx>
          <w:jc w:val="left"/>
        </w:tblPrEx>
        <w:tc>
          <w:tcPr>
            <w:tcW w:w="2179" w:type="dxa"/>
            <w:shd w:val="clear" w:color="auto" w:fill="auto"/>
          </w:tcPr>
          <w:p w14:paraId="263C399F" w14:textId="778B3B51" w:rsidR="00EC1AC8" w:rsidRPr="00EC1AC8" w:rsidRDefault="00EC1AC8" w:rsidP="00EC1AC8">
            <w:pPr>
              <w:ind w:firstLine="0"/>
            </w:pPr>
            <w:r>
              <w:t>King</w:t>
            </w:r>
          </w:p>
        </w:tc>
        <w:tc>
          <w:tcPr>
            <w:tcW w:w="2179" w:type="dxa"/>
            <w:shd w:val="clear" w:color="auto" w:fill="auto"/>
          </w:tcPr>
          <w:p w14:paraId="6F7B4E71" w14:textId="336F8AD6" w:rsidR="00EC1AC8" w:rsidRPr="00EC1AC8" w:rsidRDefault="00EC1AC8" w:rsidP="00EC1AC8">
            <w:pPr>
              <w:ind w:firstLine="0"/>
            </w:pPr>
            <w:r>
              <w:t>Kirby</w:t>
            </w:r>
          </w:p>
        </w:tc>
        <w:tc>
          <w:tcPr>
            <w:tcW w:w="2180" w:type="dxa"/>
            <w:shd w:val="clear" w:color="auto" w:fill="auto"/>
          </w:tcPr>
          <w:p w14:paraId="687D4267" w14:textId="592E09AF" w:rsidR="00EC1AC8" w:rsidRPr="00EC1AC8" w:rsidRDefault="00EC1AC8" w:rsidP="00EC1AC8">
            <w:pPr>
              <w:ind w:firstLine="0"/>
            </w:pPr>
            <w:r>
              <w:t>Landing</w:t>
            </w:r>
          </w:p>
        </w:tc>
      </w:tr>
      <w:tr w:rsidR="00EC1AC8" w:rsidRPr="00EC1AC8" w14:paraId="72D496F9" w14:textId="77777777" w:rsidTr="00EC1AC8">
        <w:tblPrEx>
          <w:jc w:val="left"/>
        </w:tblPrEx>
        <w:tc>
          <w:tcPr>
            <w:tcW w:w="2179" w:type="dxa"/>
            <w:shd w:val="clear" w:color="auto" w:fill="auto"/>
          </w:tcPr>
          <w:p w14:paraId="6E5F11EF" w14:textId="56366586" w:rsidR="00EC1AC8" w:rsidRPr="00EC1AC8" w:rsidRDefault="00EC1AC8" w:rsidP="00EC1AC8">
            <w:pPr>
              <w:ind w:firstLine="0"/>
            </w:pPr>
            <w:r>
              <w:t>Lawson</w:t>
            </w:r>
          </w:p>
        </w:tc>
        <w:tc>
          <w:tcPr>
            <w:tcW w:w="2179" w:type="dxa"/>
            <w:shd w:val="clear" w:color="auto" w:fill="auto"/>
          </w:tcPr>
          <w:p w14:paraId="503FE00E" w14:textId="7FE1B58B" w:rsidR="00EC1AC8" w:rsidRPr="00EC1AC8" w:rsidRDefault="00EC1AC8" w:rsidP="00EC1AC8">
            <w:pPr>
              <w:ind w:firstLine="0"/>
            </w:pPr>
            <w:r>
              <w:t>Leber</w:t>
            </w:r>
          </w:p>
        </w:tc>
        <w:tc>
          <w:tcPr>
            <w:tcW w:w="2180" w:type="dxa"/>
            <w:shd w:val="clear" w:color="auto" w:fill="auto"/>
          </w:tcPr>
          <w:p w14:paraId="3D835805" w14:textId="10FE9CF8" w:rsidR="00EC1AC8" w:rsidRPr="00EC1AC8" w:rsidRDefault="00EC1AC8" w:rsidP="00EC1AC8">
            <w:pPr>
              <w:ind w:firstLine="0"/>
            </w:pPr>
            <w:r>
              <w:t>Ligon</w:t>
            </w:r>
          </w:p>
        </w:tc>
      </w:tr>
      <w:tr w:rsidR="00EC1AC8" w:rsidRPr="00EC1AC8" w14:paraId="745BF5F1" w14:textId="77777777" w:rsidTr="00EC1AC8">
        <w:tblPrEx>
          <w:jc w:val="left"/>
        </w:tblPrEx>
        <w:tc>
          <w:tcPr>
            <w:tcW w:w="2179" w:type="dxa"/>
            <w:shd w:val="clear" w:color="auto" w:fill="auto"/>
          </w:tcPr>
          <w:p w14:paraId="60B0C285" w14:textId="12D89928" w:rsidR="00EC1AC8" w:rsidRPr="00EC1AC8" w:rsidRDefault="00EC1AC8" w:rsidP="00EC1AC8">
            <w:pPr>
              <w:ind w:firstLine="0"/>
            </w:pPr>
            <w:r>
              <w:t>Long</w:t>
            </w:r>
          </w:p>
        </w:tc>
        <w:tc>
          <w:tcPr>
            <w:tcW w:w="2179" w:type="dxa"/>
            <w:shd w:val="clear" w:color="auto" w:fill="auto"/>
          </w:tcPr>
          <w:p w14:paraId="78235017" w14:textId="1A785CD0" w:rsidR="00EC1AC8" w:rsidRPr="00EC1AC8" w:rsidRDefault="00EC1AC8" w:rsidP="00EC1AC8">
            <w:pPr>
              <w:ind w:firstLine="0"/>
            </w:pPr>
            <w:r>
              <w:t>Lowe</w:t>
            </w:r>
          </w:p>
        </w:tc>
        <w:tc>
          <w:tcPr>
            <w:tcW w:w="2180" w:type="dxa"/>
            <w:shd w:val="clear" w:color="auto" w:fill="auto"/>
          </w:tcPr>
          <w:p w14:paraId="7DC47225" w14:textId="168D63C4" w:rsidR="00EC1AC8" w:rsidRPr="00EC1AC8" w:rsidRDefault="00EC1AC8" w:rsidP="00EC1AC8">
            <w:pPr>
              <w:ind w:firstLine="0"/>
            </w:pPr>
            <w:r>
              <w:t>Magnuson</w:t>
            </w:r>
          </w:p>
        </w:tc>
      </w:tr>
      <w:tr w:rsidR="00EC1AC8" w:rsidRPr="00EC1AC8" w14:paraId="2A7354FA" w14:textId="77777777" w:rsidTr="00EC1AC8">
        <w:tblPrEx>
          <w:jc w:val="left"/>
        </w:tblPrEx>
        <w:tc>
          <w:tcPr>
            <w:tcW w:w="2179" w:type="dxa"/>
            <w:shd w:val="clear" w:color="auto" w:fill="auto"/>
          </w:tcPr>
          <w:p w14:paraId="06F70C2D" w14:textId="493925A0" w:rsidR="00EC1AC8" w:rsidRPr="00EC1AC8" w:rsidRDefault="00EC1AC8" w:rsidP="00EC1AC8">
            <w:pPr>
              <w:ind w:firstLine="0"/>
            </w:pPr>
            <w:r>
              <w:t>May</w:t>
            </w:r>
          </w:p>
        </w:tc>
        <w:tc>
          <w:tcPr>
            <w:tcW w:w="2179" w:type="dxa"/>
            <w:shd w:val="clear" w:color="auto" w:fill="auto"/>
          </w:tcPr>
          <w:p w14:paraId="4E9AC3EF" w14:textId="306559A5" w:rsidR="00EC1AC8" w:rsidRPr="00EC1AC8" w:rsidRDefault="00EC1AC8" w:rsidP="00EC1AC8">
            <w:pPr>
              <w:ind w:firstLine="0"/>
            </w:pPr>
            <w:r>
              <w:t>McCabe</w:t>
            </w:r>
          </w:p>
        </w:tc>
        <w:tc>
          <w:tcPr>
            <w:tcW w:w="2180" w:type="dxa"/>
            <w:shd w:val="clear" w:color="auto" w:fill="auto"/>
          </w:tcPr>
          <w:p w14:paraId="225B7A66" w14:textId="3B2CE5B6" w:rsidR="00EC1AC8" w:rsidRPr="00EC1AC8" w:rsidRDefault="00EC1AC8" w:rsidP="00EC1AC8">
            <w:pPr>
              <w:ind w:firstLine="0"/>
            </w:pPr>
            <w:r>
              <w:t>McCravy</w:t>
            </w:r>
          </w:p>
        </w:tc>
      </w:tr>
      <w:tr w:rsidR="00EC1AC8" w:rsidRPr="00EC1AC8" w14:paraId="3C187D77" w14:textId="77777777" w:rsidTr="00EC1AC8">
        <w:tblPrEx>
          <w:jc w:val="left"/>
        </w:tblPrEx>
        <w:tc>
          <w:tcPr>
            <w:tcW w:w="2179" w:type="dxa"/>
            <w:shd w:val="clear" w:color="auto" w:fill="auto"/>
          </w:tcPr>
          <w:p w14:paraId="258FBDF5" w14:textId="447537A1" w:rsidR="00EC1AC8" w:rsidRPr="00EC1AC8" w:rsidRDefault="00EC1AC8" w:rsidP="00EC1AC8">
            <w:pPr>
              <w:ind w:firstLine="0"/>
            </w:pPr>
            <w:r>
              <w:t>McDaniel</w:t>
            </w:r>
          </w:p>
        </w:tc>
        <w:tc>
          <w:tcPr>
            <w:tcW w:w="2179" w:type="dxa"/>
            <w:shd w:val="clear" w:color="auto" w:fill="auto"/>
          </w:tcPr>
          <w:p w14:paraId="16773041" w14:textId="5FE40463" w:rsidR="00EC1AC8" w:rsidRPr="00EC1AC8" w:rsidRDefault="00EC1AC8" w:rsidP="00EC1AC8">
            <w:pPr>
              <w:ind w:firstLine="0"/>
            </w:pPr>
            <w:r>
              <w:t>McGinnis</w:t>
            </w:r>
          </w:p>
        </w:tc>
        <w:tc>
          <w:tcPr>
            <w:tcW w:w="2180" w:type="dxa"/>
            <w:shd w:val="clear" w:color="auto" w:fill="auto"/>
          </w:tcPr>
          <w:p w14:paraId="7582F5B1" w14:textId="49892F31" w:rsidR="00EC1AC8" w:rsidRPr="00EC1AC8" w:rsidRDefault="00EC1AC8" w:rsidP="00EC1AC8">
            <w:pPr>
              <w:ind w:firstLine="0"/>
            </w:pPr>
            <w:r>
              <w:t>Mitchell</w:t>
            </w:r>
          </w:p>
        </w:tc>
      </w:tr>
      <w:tr w:rsidR="00EC1AC8" w:rsidRPr="00EC1AC8" w14:paraId="629B6AC5" w14:textId="77777777" w:rsidTr="00EC1AC8">
        <w:tblPrEx>
          <w:jc w:val="left"/>
        </w:tblPrEx>
        <w:tc>
          <w:tcPr>
            <w:tcW w:w="2179" w:type="dxa"/>
            <w:shd w:val="clear" w:color="auto" w:fill="auto"/>
          </w:tcPr>
          <w:p w14:paraId="129202F1" w14:textId="2EE453DA" w:rsidR="00EC1AC8" w:rsidRPr="00EC1AC8" w:rsidRDefault="00EC1AC8" w:rsidP="00EC1AC8">
            <w:pPr>
              <w:ind w:firstLine="0"/>
            </w:pPr>
            <w:r>
              <w:t>J. Moore</w:t>
            </w:r>
          </w:p>
        </w:tc>
        <w:tc>
          <w:tcPr>
            <w:tcW w:w="2179" w:type="dxa"/>
            <w:shd w:val="clear" w:color="auto" w:fill="auto"/>
          </w:tcPr>
          <w:p w14:paraId="0687A0AF" w14:textId="08719F00" w:rsidR="00EC1AC8" w:rsidRPr="00EC1AC8" w:rsidRDefault="00EC1AC8" w:rsidP="00EC1AC8">
            <w:pPr>
              <w:ind w:firstLine="0"/>
            </w:pPr>
            <w:r>
              <w:t>T. Moore</w:t>
            </w:r>
          </w:p>
        </w:tc>
        <w:tc>
          <w:tcPr>
            <w:tcW w:w="2180" w:type="dxa"/>
            <w:shd w:val="clear" w:color="auto" w:fill="auto"/>
          </w:tcPr>
          <w:p w14:paraId="1C2C17D8" w14:textId="09ED7D73" w:rsidR="00EC1AC8" w:rsidRPr="00EC1AC8" w:rsidRDefault="00EC1AC8" w:rsidP="00EC1AC8">
            <w:pPr>
              <w:ind w:firstLine="0"/>
            </w:pPr>
            <w:r>
              <w:t>A. M. Morgan</w:t>
            </w:r>
          </w:p>
        </w:tc>
      </w:tr>
      <w:tr w:rsidR="00EC1AC8" w:rsidRPr="00EC1AC8" w14:paraId="31153892" w14:textId="77777777" w:rsidTr="00EC1AC8">
        <w:tblPrEx>
          <w:jc w:val="left"/>
        </w:tblPrEx>
        <w:tc>
          <w:tcPr>
            <w:tcW w:w="2179" w:type="dxa"/>
            <w:shd w:val="clear" w:color="auto" w:fill="auto"/>
          </w:tcPr>
          <w:p w14:paraId="7F5BF555" w14:textId="76F24BF6" w:rsidR="00EC1AC8" w:rsidRPr="00EC1AC8" w:rsidRDefault="00EC1AC8" w:rsidP="00EC1AC8">
            <w:pPr>
              <w:ind w:firstLine="0"/>
            </w:pPr>
            <w:r>
              <w:t>T. A. Morgan</w:t>
            </w:r>
          </w:p>
        </w:tc>
        <w:tc>
          <w:tcPr>
            <w:tcW w:w="2179" w:type="dxa"/>
            <w:shd w:val="clear" w:color="auto" w:fill="auto"/>
          </w:tcPr>
          <w:p w14:paraId="05DFC20E" w14:textId="48591C7F" w:rsidR="00EC1AC8" w:rsidRPr="00EC1AC8" w:rsidRDefault="00EC1AC8" w:rsidP="00EC1AC8">
            <w:pPr>
              <w:ind w:firstLine="0"/>
            </w:pPr>
            <w:r>
              <w:t>Moss</w:t>
            </w:r>
          </w:p>
        </w:tc>
        <w:tc>
          <w:tcPr>
            <w:tcW w:w="2180" w:type="dxa"/>
            <w:shd w:val="clear" w:color="auto" w:fill="auto"/>
          </w:tcPr>
          <w:p w14:paraId="74245672" w14:textId="1DA6FEFE" w:rsidR="00EC1AC8" w:rsidRPr="00EC1AC8" w:rsidRDefault="00EC1AC8" w:rsidP="00EC1AC8">
            <w:pPr>
              <w:ind w:firstLine="0"/>
            </w:pPr>
            <w:r>
              <w:t>Murphy</w:t>
            </w:r>
          </w:p>
        </w:tc>
      </w:tr>
      <w:tr w:rsidR="00EC1AC8" w:rsidRPr="00EC1AC8" w14:paraId="07EB10E4" w14:textId="77777777" w:rsidTr="00EC1AC8">
        <w:tblPrEx>
          <w:jc w:val="left"/>
        </w:tblPrEx>
        <w:tc>
          <w:tcPr>
            <w:tcW w:w="2179" w:type="dxa"/>
            <w:shd w:val="clear" w:color="auto" w:fill="auto"/>
          </w:tcPr>
          <w:p w14:paraId="1627F4E9" w14:textId="2A911B5C" w:rsidR="00EC1AC8" w:rsidRPr="00EC1AC8" w:rsidRDefault="00EC1AC8" w:rsidP="00EC1AC8">
            <w:pPr>
              <w:ind w:firstLine="0"/>
            </w:pPr>
            <w:r>
              <w:t>Neese</w:t>
            </w:r>
          </w:p>
        </w:tc>
        <w:tc>
          <w:tcPr>
            <w:tcW w:w="2179" w:type="dxa"/>
            <w:shd w:val="clear" w:color="auto" w:fill="auto"/>
          </w:tcPr>
          <w:p w14:paraId="15EB4725" w14:textId="1BD35E08" w:rsidR="00EC1AC8" w:rsidRPr="00EC1AC8" w:rsidRDefault="00EC1AC8" w:rsidP="00EC1AC8">
            <w:pPr>
              <w:ind w:firstLine="0"/>
            </w:pPr>
            <w:r>
              <w:t>B. Newton</w:t>
            </w:r>
          </w:p>
        </w:tc>
        <w:tc>
          <w:tcPr>
            <w:tcW w:w="2180" w:type="dxa"/>
            <w:shd w:val="clear" w:color="auto" w:fill="auto"/>
          </w:tcPr>
          <w:p w14:paraId="7E150844" w14:textId="16CB28EF" w:rsidR="00EC1AC8" w:rsidRPr="00EC1AC8" w:rsidRDefault="00EC1AC8" w:rsidP="00EC1AC8">
            <w:pPr>
              <w:ind w:firstLine="0"/>
            </w:pPr>
            <w:r>
              <w:t>W. Newton</w:t>
            </w:r>
          </w:p>
        </w:tc>
      </w:tr>
      <w:tr w:rsidR="00EC1AC8" w:rsidRPr="00EC1AC8" w14:paraId="3A0EF79F" w14:textId="77777777" w:rsidTr="00EC1AC8">
        <w:tblPrEx>
          <w:jc w:val="left"/>
        </w:tblPrEx>
        <w:tc>
          <w:tcPr>
            <w:tcW w:w="2179" w:type="dxa"/>
            <w:shd w:val="clear" w:color="auto" w:fill="auto"/>
          </w:tcPr>
          <w:p w14:paraId="5FF3BBCA" w14:textId="0AEE0C01" w:rsidR="00EC1AC8" w:rsidRPr="00EC1AC8" w:rsidRDefault="00EC1AC8" w:rsidP="00EC1AC8">
            <w:pPr>
              <w:ind w:firstLine="0"/>
            </w:pPr>
            <w:r>
              <w:t>Nutt</w:t>
            </w:r>
          </w:p>
        </w:tc>
        <w:tc>
          <w:tcPr>
            <w:tcW w:w="2179" w:type="dxa"/>
            <w:shd w:val="clear" w:color="auto" w:fill="auto"/>
          </w:tcPr>
          <w:p w14:paraId="247820BB" w14:textId="694F3829" w:rsidR="00EC1AC8" w:rsidRPr="00EC1AC8" w:rsidRDefault="00EC1AC8" w:rsidP="00EC1AC8">
            <w:pPr>
              <w:ind w:firstLine="0"/>
            </w:pPr>
            <w:r>
              <w:t>O'Neal</w:t>
            </w:r>
          </w:p>
        </w:tc>
        <w:tc>
          <w:tcPr>
            <w:tcW w:w="2180" w:type="dxa"/>
            <w:shd w:val="clear" w:color="auto" w:fill="auto"/>
          </w:tcPr>
          <w:p w14:paraId="2F8C7270" w14:textId="1F2A66C5" w:rsidR="00EC1AC8" w:rsidRPr="00EC1AC8" w:rsidRDefault="00EC1AC8" w:rsidP="00EC1AC8">
            <w:pPr>
              <w:ind w:firstLine="0"/>
            </w:pPr>
            <w:r>
              <w:t>Oremus</w:t>
            </w:r>
          </w:p>
        </w:tc>
      </w:tr>
      <w:tr w:rsidR="00EC1AC8" w:rsidRPr="00EC1AC8" w14:paraId="57C2E1B4" w14:textId="77777777" w:rsidTr="00EC1AC8">
        <w:tblPrEx>
          <w:jc w:val="left"/>
        </w:tblPrEx>
        <w:tc>
          <w:tcPr>
            <w:tcW w:w="2179" w:type="dxa"/>
            <w:shd w:val="clear" w:color="auto" w:fill="auto"/>
          </w:tcPr>
          <w:p w14:paraId="6B3E6CCB" w14:textId="38B5604B" w:rsidR="00EC1AC8" w:rsidRPr="00EC1AC8" w:rsidRDefault="00EC1AC8" w:rsidP="00EC1AC8">
            <w:pPr>
              <w:ind w:firstLine="0"/>
            </w:pPr>
            <w:r>
              <w:t>Ott</w:t>
            </w:r>
          </w:p>
        </w:tc>
        <w:tc>
          <w:tcPr>
            <w:tcW w:w="2179" w:type="dxa"/>
            <w:shd w:val="clear" w:color="auto" w:fill="auto"/>
          </w:tcPr>
          <w:p w14:paraId="54E0A660" w14:textId="213BF716" w:rsidR="00EC1AC8" w:rsidRPr="00EC1AC8" w:rsidRDefault="00EC1AC8" w:rsidP="00EC1AC8">
            <w:pPr>
              <w:ind w:firstLine="0"/>
            </w:pPr>
            <w:r>
              <w:t>Pace</w:t>
            </w:r>
          </w:p>
        </w:tc>
        <w:tc>
          <w:tcPr>
            <w:tcW w:w="2180" w:type="dxa"/>
            <w:shd w:val="clear" w:color="auto" w:fill="auto"/>
          </w:tcPr>
          <w:p w14:paraId="495B89D1" w14:textId="1482D8AB" w:rsidR="00EC1AC8" w:rsidRPr="00EC1AC8" w:rsidRDefault="00EC1AC8" w:rsidP="00EC1AC8">
            <w:pPr>
              <w:ind w:firstLine="0"/>
            </w:pPr>
            <w:r>
              <w:t>Pedalino</w:t>
            </w:r>
          </w:p>
        </w:tc>
      </w:tr>
      <w:tr w:rsidR="00EC1AC8" w:rsidRPr="00EC1AC8" w14:paraId="5B90A18B" w14:textId="77777777" w:rsidTr="00EC1AC8">
        <w:tblPrEx>
          <w:jc w:val="left"/>
        </w:tblPrEx>
        <w:tc>
          <w:tcPr>
            <w:tcW w:w="2179" w:type="dxa"/>
            <w:shd w:val="clear" w:color="auto" w:fill="auto"/>
          </w:tcPr>
          <w:p w14:paraId="6A599ADE" w14:textId="7ABECB25" w:rsidR="00EC1AC8" w:rsidRPr="00EC1AC8" w:rsidRDefault="00EC1AC8" w:rsidP="00EC1AC8">
            <w:pPr>
              <w:ind w:firstLine="0"/>
            </w:pPr>
            <w:r>
              <w:t>Pendarvis</w:t>
            </w:r>
          </w:p>
        </w:tc>
        <w:tc>
          <w:tcPr>
            <w:tcW w:w="2179" w:type="dxa"/>
            <w:shd w:val="clear" w:color="auto" w:fill="auto"/>
          </w:tcPr>
          <w:p w14:paraId="0A9726BF" w14:textId="04843F09" w:rsidR="00EC1AC8" w:rsidRPr="00EC1AC8" w:rsidRDefault="00EC1AC8" w:rsidP="00EC1AC8">
            <w:pPr>
              <w:ind w:firstLine="0"/>
            </w:pPr>
            <w:r>
              <w:t>Pope</w:t>
            </w:r>
          </w:p>
        </w:tc>
        <w:tc>
          <w:tcPr>
            <w:tcW w:w="2180" w:type="dxa"/>
            <w:shd w:val="clear" w:color="auto" w:fill="auto"/>
          </w:tcPr>
          <w:p w14:paraId="63B616AC" w14:textId="6072E1A8" w:rsidR="00EC1AC8" w:rsidRPr="00EC1AC8" w:rsidRDefault="00EC1AC8" w:rsidP="00EC1AC8">
            <w:pPr>
              <w:ind w:firstLine="0"/>
            </w:pPr>
            <w:r>
              <w:t>Rivers</w:t>
            </w:r>
          </w:p>
        </w:tc>
      </w:tr>
      <w:tr w:rsidR="00EC1AC8" w:rsidRPr="00EC1AC8" w14:paraId="69FD2253" w14:textId="77777777" w:rsidTr="00EC1AC8">
        <w:tblPrEx>
          <w:jc w:val="left"/>
        </w:tblPrEx>
        <w:tc>
          <w:tcPr>
            <w:tcW w:w="2179" w:type="dxa"/>
            <w:shd w:val="clear" w:color="auto" w:fill="auto"/>
          </w:tcPr>
          <w:p w14:paraId="56924243" w14:textId="3247DC5F" w:rsidR="00EC1AC8" w:rsidRPr="00EC1AC8" w:rsidRDefault="00EC1AC8" w:rsidP="00EC1AC8">
            <w:pPr>
              <w:ind w:firstLine="0"/>
            </w:pPr>
            <w:r>
              <w:t>Robbins</w:t>
            </w:r>
          </w:p>
        </w:tc>
        <w:tc>
          <w:tcPr>
            <w:tcW w:w="2179" w:type="dxa"/>
            <w:shd w:val="clear" w:color="auto" w:fill="auto"/>
          </w:tcPr>
          <w:p w14:paraId="4404EC57" w14:textId="09DE0966" w:rsidR="00EC1AC8" w:rsidRPr="00EC1AC8" w:rsidRDefault="00EC1AC8" w:rsidP="00EC1AC8">
            <w:pPr>
              <w:ind w:firstLine="0"/>
            </w:pPr>
            <w:r>
              <w:t>Rose</w:t>
            </w:r>
          </w:p>
        </w:tc>
        <w:tc>
          <w:tcPr>
            <w:tcW w:w="2180" w:type="dxa"/>
            <w:shd w:val="clear" w:color="auto" w:fill="auto"/>
          </w:tcPr>
          <w:p w14:paraId="0BEBA3F2" w14:textId="261B3C36" w:rsidR="00EC1AC8" w:rsidRPr="00EC1AC8" w:rsidRDefault="00EC1AC8" w:rsidP="00EC1AC8">
            <w:pPr>
              <w:ind w:firstLine="0"/>
            </w:pPr>
            <w:r>
              <w:t>Rutherford</w:t>
            </w:r>
          </w:p>
        </w:tc>
      </w:tr>
      <w:tr w:rsidR="00EC1AC8" w:rsidRPr="00EC1AC8" w14:paraId="3909F7EE" w14:textId="77777777" w:rsidTr="00EC1AC8">
        <w:tblPrEx>
          <w:jc w:val="left"/>
        </w:tblPrEx>
        <w:tc>
          <w:tcPr>
            <w:tcW w:w="2179" w:type="dxa"/>
            <w:shd w:val="clear" w:color="auto" w:fill="auto"/>
          </w:tcPr>
          <w:p w14:paraId="2F1AB8D3" w14:textId="7DE1B942" w:rsidR="00EC1AC8" w:rsidRPr="00EC1AC8" w:rsidRDefault="00EC1AC8" w:rsidP="00EC1AC8">
            <w:pPr>
              <w:ind w:firstLine="0"/>
            </w:pPr>
            <w:r>
              <w:t>Sandifer</w:t>
            </w:r>
          </w:p>
        </w:tc>
        <w:tc>
          <w:tcPr>
            <w:tcW w:w="2179" w:type="dxa"/>
            <w:shd w:val="clear" w:color="auto" w:fill="auto"/>
          </w:tcPr>
          <w:p w14:paraId="2F3134FE" w14:textId="578D0A6B" w:rsidR="00EC1AC8" w:rsidRPr="00EC1AC8" w:rsidRDefault="00EC1AC8" w:rsidP="00EC1AC8">
            <w:pPr>
              <w:ind w:firstLine="0"/>
            </w:pPr>
            <w:r>
              <w:t>Schuessler</w:t>
            </w:r>
          </w:p>
        </w:tc>
        <w:tc>
          <w:tcPr>
            <w:tcW w:w="2180" w:type="dxa"/>
            <w:shd w:val="clear" w:color="auto" w:fill="auto"/>
          </w:tcPr>
          <w:p w14:paraId="0DCAD2E9" w14:textId="58D58502" w:rsidR="00EC1AC8" w:rsidRPr="00EC1AC8" w:rsidRDefault="00EC1AC8" w:rsidP="00EC1AC8">
            <w:pPr>
              <w:ind w:firstLine="0"/>
            </w:pPr>
            <w:r>
              <w:t>Sessions</w:t>
            </w:r>
          </w:p>
        </w:tc>
      </w:tr>
      <w:tr w:rsidR="00EC1AC8" w:rsidRPr="00EC1AC8" w14:paraId="1FC0CBDE" w14:textId="77777777" w:rsidTr="00EC1AC8">
        <w:tblPrEx>
          <w:jc w:val="left"/>
        </w:tblPrEx>
        <w:tc>
          <w:tcPr>
            <w:tcW w:w="2179" w:type="dxa"/>
            <w:shd w:val="clear" w:color="auto" w:fill="auto"/>
          </w:tcPr>
          <w:p w14:paraId="4E7943A5" w14:textId="125C8B46" w:rsidR="00EC1AC8" w:rsidRPr="00EC1AC8" w:rsidRDefault="00EC1AC8" w:rsidP="00EC1AC8">
            <w:pPr>
              <w:ind w:firstLine="0"/>
            </w:pPr>
            <w:r>
              <w:t>G. M. Smith</w:t>
            </w:r>
          </w:p>
        </w:tc>
        <w:tc>
          <w:tcPr>
            <w:tcW w:w="2179" w:type="dxa"/>
            <w:shd w:val="clear" w:color="auto" w:fill="auto"/>
          </w:tcPr>
          <w:p w14:paraId="1D24F725" w14:textId="0357C557" w:rsidR="00EC1AC8" w:rsidRPr="00EC1AC8" w:rsidRDefault="00EC1AC8" w:rsidP="00EC1AC8">
            <w:pPr>
              <w:ind w:firstLine="0"/>
            </w:pPr>
            <w:r>
              <w:t>M. M. Smith</w:t>
            </w:r>
          </w:p>
        </w:tc>
        <w:tc>
          <w:tcPr>
            <w:tcW w:w="2180" w:type="dxa"/>
            <w:shd w:val="clear" w:color="auto" w:fill="auto"/>
          </w:tcPr>
          <w:p w14:paraId="2E2A16FE" w14:textId="593A43F7" w:rsidR="00EC1AC8" w:rsidRPr="00EC1AC8" w:rsidRDefault="00EC1AC8" w:rsidP="00EC1AC8">
            <w:pPr>
              <w:ind w:firstLine="0"/>
            </w:pPr>
            <w:r>
              <w:t>Stavrinakis</w:t>
            </w:r>
          </w:p>
        </w:tc>
      </w:tr>
      <w:tr w:rsidR="00EC1AC8" w:rsidRPr="00EC1AC8" w14:paraId="31784F43" w14:textId="77777777" w:rsidTr="00EC1AC8">
        <w:tblPrEx>
          <w:jc w:val="left"/>
        </w:tblPrEx>
        <w:tc>
          <w:tcPr>
            <w:tcW w:w="2179" w:type="dxa"/>
            <w:shd w:val="clear" w:color="auto" w:fill="auto"/>
          </w:tcPr>
          <w:p w14:paraId="4259C2F7" w14:textId="2B4E3EC3" w:rsidR="00EC1AC8" w:rsidRPr="00EC1AC8" w:rsidRDefault="00EC1AC8" w:rsidP="00EC1AC8">
            <w:pPr>
              <w:ind w:firstLine="0"/>
            </w:pPr>
            <w:r>
              <w:t>Taylor</w:t>
            </w:r>
          </w:p>
        </w:tc>
        <w:tc>
          <w:tcPr>
            <w:tcW w:w="2179" w:type="dxa"/>
            <w:shd w:val="clear" w:color="auto" w:fill="auto"/>
          </w:tcPr>
          <w:p w14:paraId="089943DE" w14:textId="73CA851F" w:rsidR="00EC1AC8" w:rsidRPr="00EC1AC8" w:rsidRDefault="00EC1AC8" w:rsidP="00EC1AC8">
            <w:pPr>
              <w:ind w:firstLine="0"/>
            </w:pPr>
            <w:r>
              <w:t>Tedder</w:t>
            </w:r>
          </w:p>
        </w:tc>
        <w:tc>
          <w:tcPr>
            <w:tcW w:w="2180" w:type="dxa"/>
            <w:shd w:val="clear" w:color="auto" w:fill="auto"/>
          </w:tcPr>
          <w:p w14:paraId="7ACD4FB8" w14:textId="3B61DEA3" w:rsidR="00EC1AC8" w:rsidRPr="00EC1AC8" w:rsidRDefault="00EC1AC8" w:rsidP="00EC1AC8">
            <w:pPr>
              <w:ind w:firstLine="0"/>
            </w:pPr>
            <w:r>
              <w:t>Thayer</w:t>
            </w:r>
          </w:p>
        </w:tc>
      </w:tr>
      <w:tr w:rsidR="00EC1AC8" w:rsidRPr="00EC1AC8" w14:paraId="051A2D1B" w14:textId="77777777" w:rsidTr="00EC1AC8">
        <w:tblPrEx>
          <w:jc w:val="left"/>
        </w:tblPrEx>
        <w:tc>
          <w:tcPr>
            <w:tcW w:w="2179" w:type="dxa"/>
            <w:shd w:val="clear" w:color="auto" w:fill="auto"/>
          </w:tcPr>
          <w:p w14:paraId="6F859C45" w14:textId="34A6EE1B" w:rsidR="00EC1AC8" w:rsidRPr="00EC1AC8" w:rsidRDefault="00EC1AC8" w:rsidP="00EC1AC8">
            <w:pPr>
              <w:ind w:firstLine="0"/>
            </w:pPr>
            <w:r>
              <w:t>Thigpen</w:t>
            </w:r>
          </w:p>
        </w:tc>
        <w:tc>
          <w:tcPr>
            <w:tcW w:w="2179" w:type="dxa"/>
            <w:shd w:val="clear" w:color="auto" w:fill="auto"/>
          </w:tcPr>
          <w:p w14:paraId="73C90896" w14:textId="030941F4" w:rsidR="00EC1AC8" w:rsidRPr="00EC1AC8" w:rsidRDefault="00EC1AC8" w:rsidP="00EC1AC8">
            <w:pPr>
              <w:ind w:firstLine="0"/>
            </w:pPr>
            <w:r>
              <w:t>Trantham</w:t>
            </w:r>
          </w:p>
        </w:tc>
        <w:tc>
          <w:tcPr>
            <w:tcW w:w="2180" w:type="dxa"/>
            <w:shd w:val="clear" w:color="auto" w:fill="auto"/>
          </w:tcPr>
          <w:p w14:paraId="025B56B6" w14:textId="1533CD57" w:rsidR="00EC1AC8" w:rsidRPr="00EC1AC8" w:rsidRDefault="00EC1AC8" w:rsidP="00EC1AC8">
            <w:pPr>
              <w:ind w:firstLine="0"/>
            </w:pPr>
            <w:r>
              <w:t>Vaughan</w:t>
            </w:r>
          </w:p>
        </w:tc>
      </w:tr>
      <w:tr w:rsidR="00EC1AC8" w:rsidRPr="00EC1AC8" w14:paraId="66CB2D60" w14:textId="77777777" w:rsidTr="00EC1AC8">
        <w:tblPrEx>
          <w:jc w:val="left"/>
        </w:tblPrEx>
        <w:tc>
          <w:tcPr>
            <w:tcW w:w="2179" w:type="dxa"/>
            <w:shd w:val="clear" w:color="auto" w:fill="auto"/>
          </w:tcPr>
          <w:p w14:paraId="584125FF" w14:textId="7F592FB6" w:rsidR="00EC1AC8" w:rsidRPr="00EC1AC8" w:rsidRDefault="00EC1AC8" w:rsidP="00EC1AC8">
            <w:pPr>
              <w:ind w:firstLine="0"/>
            </w:pPr>
            <w:r>
              <w:t>Weeks</w:t>
            </w:r>
          </w:p>
        </w:tc>
        <w:tc>
          <w:tcPr>
            <w:tcW w:w="2179" w:type="dxa"/>
            <w:shd w:val="clear" w:color="auto" w:fill="auto"/>
          </w:tcPr>
          <w:p w14:paraId="565B9984" w14:textId="1B88574D" w:rsidR="00EC1AC8" w:rsidRPr="00EC1AC8" w:rsidRDefault="00EC1AC8" w:rsidP="00EC1AC8">
            <w:pPr>
              <w:ind w:firstLine="0"/>
            </w:pPr>
            <w:r>
              <w:t>West</w:t>
            </w:r>
          </w:p>
        </w:tc>
        <w:tc>
          <w:tcPr>
            <w:tcW w:w="2180" w:type="dxa"/>
            <w:shd w:val="clear" w:color="auto" w:fill="auto"/>
          </w:tcPr>
          <w:p w14:paraId="131D5178" w14:textId="5889D3F4" w:rsidR="00EC1AC8" w:rsidRPr="00EC1AC8" w:rsidRDefault="00EC1AC8" w:rsidP="00EC1AC8">
            <w:pPr>
              <w:ind w:firstLine="0"/>
            </w:pPr>
            <w:r>
              <w:t>Wetmore</w:t>
            </w:r>
          </w:p>
        </w:tc>
      </w:tr>
      <w:tr w:rsidR="00EC1AC8" w:rsidRPr="00EC1AC8" w14:paraId="7AD3CDA1" w14:textId="77777777" w:rsidTr="00EC1AC8">
        <w:tblPrEx>
          <w:jc w:val="left"/>
        </w:tblPrEx>
        <w:tc>
          <w:tcPr>
            <w:tcW w:w="2179" w:type="dxa"/>
            <w:shd w:val="clear" w:color="auto" w:fill="auto"/>
          </w:tcPr>
          <w:p w14:paraId="1B98B257" w14:textId="3A950D36" w:rsidR="00EC1AC8" w:rsidRPr="00EC1AC8" w:rsidRDefault="00EC1AC8" w:rsidP="00EC1AC8">
            <w:pPr>
              <w:ind w:firstLine="0"/>
            </w:pPr>
            <w:r>
              <w:t>Wheeler</w:t>
            </w:r>
          </w:p>
        </w:tc>
        <w:tc>
          <w:tcPr>
            <w:tcW w:w="2179" w:type="dxa"/>
            <w:shd w:val="clear" w:color="auto" w:fill="auto"/>
          </w:tcPr>
          <w:p w14:paraId="4BFE6DC0" w14:textId="032894BB" w:rsidR="00EC1AC8" w:rsidRPr="00EC1AC8" w:rsidRDefault="00EC1AC8" w:rsidP="00EC1AC8">
            <w:pPr>
              <w:ind w:firstLine="0"/>
            </w:pPr>
            <w:r>
              <w:t>White</w:t>
            </w:r>
          </w:p>
        </w:tc>
        <w:tc>
          <w:tcPr>
            <w:tcW w:w="2180" w:type="dxa"/>
            <w:shd w:val="clear" w:color="auto" w:fill="auto"/>
          </w:tcPr>
          <w:p w14:paraId="7AC536CA" w14:textId="46DE81AE" w:rsidR="00EC1AC8" w:rsidRPr="00EC1AC8" w:rsidRDefault="00EC1AC8" w:rsidP="00EC1AC8">
            <w:pPr>
              <w:ind w:firstLine="0"/>
            </w:pPr>
            <w:r>
              <w:t>Whitmire</w:t>
            </w:r>
          </w:p>
        </w:tc>
      </w:tr>
      <w:tr w:rsidR="00EC1AC8" w:rsidRPr="00EC1AC8" w14:paraId="546B0157" w14:textId="77777777" w:rsidTr="00EC1AC8">
        <w:tblPrEx>
          <w:jc w:val="left"/>
        </w:tblPrEx>
        <w:tc>
          <w:tcPr>
            <w:tcW w:w="2179" w:type="dxa"/>
            <w:shd w:val="clear" w:color="auto" w:fill="auto"/>
          </w:tcPr>
          <w:p w14:paraId="2A848935" w14:textId="6121CF72" w:rsidR="00EC1AC8" w:rsidRPr="00EC1AC8" w:rsidRDefault="00EC1AC8" w:rsidP="00EC1AC8">
            <w:pPr>
              <w:keepNext/>
              <w:ind w:firstLine="0"/>
            </w:pPr>
            <w:r>
              <w:t>Williams</w:t>
            </w:r>
          </w:p>
        </w:tc>
        <w:tc>
          <w:tcPr>
            <w:tcW w:w="2179" w:type="dxa"/>
            <w:shd w:val="clear" w:color="auto" w:fill="auto"/>
          </w:tcPr>
          <w:p w14:paraId="39908980" w14:textId="69203415" w:rsidR="00EC1AC8" w:rsidRPr="00EC1AC8" w:rsidRDefault="00EC1AC8" w:rsidP="00EC1AC8">
            <w:pPr>
              <w:keepNext/>
              <w:ind w:firstLine="0"/>
            </w:pPr>
            <w:r>
              <w:t>Willis</w:t>
            </w:r>
          </w:p>
        </w:tc>
        <w:tc>
          <w:tcPr>
            <w:tcW w:w="2180" w:type="dxa"/>
            <w:shd w:val="clear" w:color="auto" w:fill="auto"/>
          </w:tcPr>
          <w:p w14:paraId="78F7C5C5" w14:textId="137B0A82" w:rsidR="00EC1AC8" w:rsidRPr="00EC1AC8" w:rsidRDefault="00EC1AC8" w:rsidP="00EC1AC8">
            <w:pPr>
              <w:keepNext/>
              <w:ind w:firstLine="0"/>
            </w:pPr>
            <w:r>
              <w:t>Wooten</w:t>
            </w:r>
          </w:p>
        </w:tc>
      </w:tr>
      <w:tr w:rsidR="00EC1AC8" w:rsidRPr="00EC1AC8" w14:paraId="70A6DD32" w14:textId="77777777" w:rsidTr="00EC1AC8">
        <w:tblPrEx>
          <w:jc w:val="left"/>
        </w:tblPrEx>
        <w:tc>
          <w:tcPr>
            <w:tcW w:w="2179" w:type="dxa"/>
            <w:shd w:val="clear" w:color="auto" w:fill="auto"/>
          </w:tcPr>
          <w:p w14:paraId="281F3A4D" w14:textId="724EE0E2" w:rsidR="00EC1AC8" w:rsidRPr="00EC1AC8" w:rsidRDefault="00EC1AC8" w:rsidP="00EC1AC8">
            <w:pPr>
              <w:keepNext/>
              <w:ind w:firstLine="0"/>
            </w:pPr>
            <w:r>
              <w:t>Yow</w:t>
            </w:r>
          </w:p>
        </w:tc>
        <w:tc>
          <w:tcPr>
            <w:tcW w:w="2179" w:type="dxa"/>
            <w:shd w:val="clear" w:color="auto" w:fill="auto"/>
          </w:tcPr>
          <w:p w14:paraId="510C71B1" w14:textId="77777777" w:rsidR="00EC1AC8" w:rsidRPr="00EC1AC8" w:rsidRDefault="00EC1AC8" w:rsidP="00EC1AC8">
            <w:pPr>
              <w:keepNext/>
              <w:ind w:firstLine="0"/>
            </w:pPr>
          </w:p>
        </w:tc>
        <w:tc>
          <w:tcPr>
            <w:tcW w:w="2180" w:type="dxa"/>
            <w:shd w:val="clear" w:color="auto" w:fill="auto"/>
          </w:tcPr>
          <w:p w14:paraId="65726558" w14:textId="77777777" w:rsidR="00EC1AC8" w:rsidRPr="00EC1AC8" w:rsidRDefault="00EC1AC8" w:rsidP="00EC1AC8">
            <w:pPr>
              <w:keepNext/>
              <w:ind w:firstLine="0"/>
            </w:pPr>
          </w:p>
        </w:tc>
      </w:tr>
    </w:tbl>
    <w:p w14:paraId="0B80A6BD" w14:textId="77777777" w:rsidR="00EC1AC8" w:rsidRDefault="00EC1AC8" w:rsidP="00EC1AC8"/>
    <w:p w14:paraId="1C608745" w14:textId="6D67A922" w:rsidR="00EC1AC8" w:rsidRDefault="00EC1AC8" w:rsidP="00EC1AC8">
      <w:pPr>
        <w:jc w:val="center"/>
        <w:rPr>
          <w:b/>
        </w:rPr>
      </w:pPr>
      <w:r w:rsidRPr="00EC1AC8">
        <w:rPr>
          <w:b/>
        </w:rPr>
        <w:t>Total Present--124</w:t>
      </w:r>
    </w:p>
    <w:p w14:paraId="3CD06FD8" w14:textId="235F79ED" w:rsidR="00EC1AC8" w:rsidRDefault="00EC1AC8" w:rsidP="00EC1AC8"/>
    <w:p w14:paraId="20D54560" w14:textId="34D4FD1A" w:rsidR="00EC1AC8" w:rsidRDefault="00EC1AC8" w:rsidP="00EC1AC8">
      <w:pPr>
        <w:keepNext/>
        <w:jc w:val="center"/>
        <w:rPr>
          <w:b/>
        </w:rPr>
      </w:pPr>
      <w:r w:rsidRPr="00EC1AC8">
        <w:rPr>
          <w:b/>
        </w:rPr>
        <w:t>STATEMENT OF ATTENDANCE</w:t>
      </w:r>
    </w:p>
    <w:p w14:paraId="69FEA596" w14:textId="690E3129" w:rsidR="00EC1AC8" w:rsidRDefault="00EC1AC8" w:rsidP="00EC1AC8">
      <w:r>
        <w:t>Reps. OTT, ALEXANDER and WILLIS signed a statement with the Clerk that they came in after the roll call of the House and were present for the Session on Tuesday, February 21.</w:t>
      </w:r>
    </w:p>
    <w:p w14:paraId="6080E19C" w14:textId="4B5C1735" w:rsidR="00EC1AC8" w:rsidRDefault="00EC1AC8" w:rsidP="00EC1AC8"/>
    <w:p w14:paraId="26F3178F" w14:textId="4068EEEE" w:rsidR="00EC1AC8" w:rsidRDefault="00EC1AC8" w:rsidP="00EC1AC8">
      <w:pPr>
        <w:keepNext/>
        <w:jc w:val="center"/>
        <w:rPr>
          <w:b/>
        </w:rPr>
      </w:pPr>
      <w:r w:rsidRPr="00EC1AC8">
        <w:rPr>
          <w:b/>
        </w:rPr>
        <w:t>DOCTOR OF THE DAY</w:t>
      </w:r>
    </w:p>
    <w:p w14:paraId="14A2F2BC" w14:textId="2D43A2A0" w:rsidR="00EC1AC8" w:rsidRDefault="00EC1AC8" w:rsidP="00EC1AC8">
      <w:r>
        <w:t>Announcement was made that Dr. Joel Sirianni of Charleston was the Doctor of the Day for the General Assembly.</w:t>
      </w:r>
    </w:p>
    <w:p w14:paraId="16C2AA4C" w14:textId="450BD4BD" w:rsidR="00EC1AC8" w:rsidRDefault="00EC1AC8" w:rsidP="00EC1AC8"/>
    <w:p w14:paraId="71ED3A2A" w14:textId="26D97D59" w:rsidR="00EC1AC8" w:rsidRDefault="00EC1AC8" w:rsidP="00EC1AC8">
      <w:pPr>
        <w:keepNext/>
        <w:jc w:val="center"/>
        <w:rPr>
          <w:b/>
        </w:rPr>
      </w:pPr>
      <w:r w:rsidRPr="00EC1AC8">
        <w:rPr>
          <w:b/>
        </w:rPr>
        <w:t>SPECIAL PRESENTATION</w:t>
      </w:r>
    </w:p>
    <w:p w14:paraId="00AA7822" w14:textId="2B9270EF" w:rsidR="00EC1AC8" w:rsidRDefault="00EC1AC8" w:rsidP="00EC1AC8">
      <w:r>
        <w:t xml:space="preserve">Rep. MCCRAVY presented to the House the </w:t>
      </w:r>
      <w:r w:rsidR="001D7155">
        <w:t>Ninety-Six</w:t>
      </w:r>
      <w:r>
        <w:t xml:space="preserve"> High School "Wildcats" 2022 1A Marching Band State Champions. </w:t>
      </w:r>
    </w:p>
    <w:p w14:paraId="41624A27" w14:textId="72C39F05" w:rsidR="00EC1AC8" w:rsidRDefault="00EC1AC8" w:rsidP="00EC1AC8"/>
    <w:p w14:paraId="55B86F63" w14:textId="5A1B9D51" w:rsidR="00EC1AC8" w:rsidRDefault="00EC1AC8" w:rsidP="00EC1AC8">
      <w:pPr>
        <w:keepNext/>
        <w:jc w:val="center"/>
        <w:rPr>
          <w:b/>
        </w:rPr>
      </w:pPr>
      <w:r w:rsidRPr="00EC1AC8">
        <w:rPr>
          <w:b/>
        </w:rPr>
        <w:t>SPECIAL PRESENTATION</w:t>
      </w:r>
    </w:p>
    <w:p w14:paraId="706F0776" w14:textId="54143DFD" w:rsidR="00EC1AC8" w:rsidRDefault="00EC1AC8" w:rsidP="00EC1AC8">
      <w:r>
        <w:t xml:space="preserve">Rep. A. M. MORGAN presented to the House the Eastside High School "Eagles" 2022 AAAA Baseball State Champions. </w:t>
      </w:r>
    </w:p>
    <w:p w14:paraId="279AF1D9" w14:textId="7E3CCAA0" w:rsidR="00EC1AC8" w:rsidRDefault="00EC1AC8" w:rsidP="00EC1AC8"/>
    <w:p w14:paraId="7D36502F" w14:textId="05CCEC7D" w:rsidR="00EC1AC8" w:rsidRDefault="00EC1AC8" w:rsidP="00EC1AC8">
      <w:pPr>
        <w:keepNext/>
        <w:jc w:val="center"/>
        <w:rPr>
          <w:b/>
        </w:rPr>
      </w:pPr>
      <w:r w:rsidRPr="00EC1AC8">
        <w:rPr>
          <w:b/>
        </w:rPr>
        <w:t>CO-SPONSORS ADDED</w:t>
      </w:r>
    </w:p>
    <w:p w14:paraId="6B290549" w14:textId="77777777" w:rsidR="00EC1AC8" w:rsidRDefault="00EC1AC8" w:rsidP="00EC1AC8">
      <w:r>
        <w:t>In accordance with House Rule 5.2 below:</w:t>
      </w:r>
    </w:p>
    <w:p w14:paraId="6858F640" w14:textId="77777777" w:rsidR="00A01F2E" w:rsidRDefault="00A01F2E" w:rsidP="00EC1AC8">
      <w:pPr>
        <w:ind w:firstLine="270"/>
        <w:rPr>
          <w:b/>
          <w:bCs/>
          <w:color w:val="000000"/>
          <w:szCs w:val="22"/>
          <w:lang w:val="en"/>
        </w:rPr>
      </w:pPr>
      <w:bookmarkStart w:id="3" w:name="file_start19"/>
      <w:bookmarkEnd w:id="3"/>
    </w:p>
    <w:p w14:paraId="1FBCB12A" w14:textId="204A9593" w:rsidR="00EC1AC8" w:rsidRPr="00CA29CB" w:rsidRDefault="00EC1AC8" w:rsidP="00EC1AC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02CBEF81" w14:textId="4AFC0A8A" w:rsidR="00EC1AC8" w:rsidRDefault="00EC1AC8" w:rsidP="00EC1AC8">
      <w:bookmarkStart w:id="4" w:name="file_end19"/>
      <w:bookmarkEnd w:id="4"/>
    </w:p>
    <w:p w14:paraId="422D1D62" w14:textId="72D8D8BE" w:rsidR="00EC1AC8" w:rsidRDefault="00EC1AC8" w:rsidP="00EC1AC8">
      <w:pPr>
        <w:keepNext/>
        <w:jc w:val="center"/>
        <w:rPr>
          <w:b/>
        </w:rPr>
      </w:pPr>
      <w:r w:rsidRPr="00EC1AC8">
        <w:rPr>
          <w:b/>
        </w:rPr>
        <w:t>CO-SPONSORS ADDED</w:t>
      </w:r>
    </w:p>
    <w:tbl>
      <w:tblPr>
        <w:tblW w:w="0" w:type="auto"/>
        <w:tblLayout w:type="fixed"/>
        <w:tblLook w:val="0000" w:firstRow="0" w:lastRow="0" w:firstColumn="0" w:lastColumn="0" w:noHBand="0" w:noVBand="0"/>
      </w:tblPr>
      <w:tblGrid>
        <w:gridCol w:w="1551"/>
        <w:gridCol w:w="2796"/>
      </w:tblGrid>
      <w:tr w:rsidR="00EC1AC8" w:rsidRPr="00EC1AC8" w14:paraId="697673FC" w14:textId="77777777" w:rsidTr="00EC1AC8">
        <w:tc>
          <w:tcPr>
            <w:tcW w:w="1551" w:type="dxa"/>
            <w:shd w:val="clear" w:color="auto" w:fill="auto"/>
          </w:tcPr>
          <w:p w14:paraId="4915579D" w14:textId="2697B890" w:rsidR="00EC1AC8" w:rsidRPr="00EC1AC8" w:rsidRDefault="00EC1AC8" w:rsidP="00EC1AC8">
            <w:pPr>
              <w:keepNext/>
              <w:ind w:firstLine="0"/>
            </w:pPr>
            <w:r w:rsidRPr="00EC1AC8">
              <w:t>Bill Number:</w:t>
            </w:r>
          </w:p>
        </w:tc>
        <w:tc>
          <w:tcPr>
            <w:tcW w:w="2796" w:type="dxa"/>
            <w:shd w:val="clear" w:color="auto" w:fill="auto"/>
          </w:tcPr>
          <w:p w14:paraId="52CEFAC0" w14:textId="25902B1B" w:rsidR="00EC1AC8" w:rsidRPr="00EC1AC8" w:rsidRDefault="00EC1AC8" w:rsidP="00EC1AC8">
            <w:pPr>
              <w:keepNext/>
              <w:ind w:firstLine="0"/>
            </w:pPr>
            <w:r w:rsidRPr="00EC1AC8">
              <w:t>H. 3014</w:t>
            </w:r>
          </w:p>
        </w:tc>
      </w:tr>
      <w:tr w:rsidR="00EC1AC8" w:rsidRPr="00EC1AC8" w14:paraId="0B3A720B" w14:textId="77777777" w:rsidTr="00EC1AC8">
        <w:tc>
          <w:tcPr>
            <w:tcW w:w="1551" w:type="dxa"/>
            <w:shd w:val="clear" w:color="auto" w:fill="auto"/>
          </w:tcPr>
          <w:p w14:paraId="004C7B65" w14:textId="26D26687" w:rsidR="00EC1AC8" w:rsidRPr="00EC1AC8" w:rsidRDefault="00EC1AC8" w:rsidP="00EC1AC8">
            <w:pPr>
              <w:keepNext/>
              <w:ind w:firstLine="0"/>
            </w:pPr>
            <w:r w:rsidRPr="00EC1AC8">
              <w:t>Date:</w:t>
            </w:r>
          </w:p>
        </w:tc>
        <w:tc>
          <w:tcPr>
            <w:tcW w:w="2796" w:type="dxa"/>
            <w:shd w:val="clear" w:color="auto" w:fill="auto"/>
          </w:tcPr>
          <w:p w14:paraId="112673F0" w14:textId="70B419F6" w:rsidR="00EC1AC8" w:rsidRPr="00EC1AC8" w:rsidRDefault="00EC1AC8" w:rsidP="00EC1AC8">
            <w:pPr>
              <w:keepNext/>
              <w:ind w:firstLine="0"/>
            </w:pPr>
            <w:r w:rsidRPr="00EC1AC8">
              <w:t>ADD:</w:t>
            </w:r>
          </w:p>
        </w:tc>
      </w:tr>
      <w:tr w:rsidR="00EC1AC8" w:rsidRPr="00EC1AC8" w14:paraId="07F7A57E" w14:textId="77777777" w:rsidTr="00EC1AC8">
        <w:tc>
          <w:tcPr>
            <w:tcW w:w="1551" w:type="dxa"/>
            <w:shd w:val="clear" w:color="auto" w:fill="auto"/>
          </w:tcPr>
          <w:p w14:paraId="5C35C626" w14:textId="4854F92A" w:rsidR="00EC1AC8" w:rsidRPr="00EC1AC8" w:rsidRDefault="00EC1AC8" w:rsidP="00EC1AC8">
            <w:pPr>
              <w:keepNext/>
              <w:ind w:firstLine="0"/>
            </w:pPr>
            <w:r w:rsidRPr="00EC1AC8">
              <w:t>02/22/23</w:t>
            </w:r>
          </w:p>
        </w:tc>
        <w:tc>
          <w:tcPr>
            <w:tcW w:w="2796" w:type="dxa"/>
            <w:shd w:val="clear" w:color="auto" w:fill="auto"/>
          </w:tcPr>
          <w:p w14:paraId="15FF8E02" w14:textId="7EE79167" w:rsidR="00EC1AC8" w:rsidRPr="00EC1AC8" w:rsidRDefault="00EC1AC8" w:rsidP="00EC1AC8">
            <w:pPr>
              <w:keepNext/>
              <w:ind w:firstLine="0"/>
            </w:pPr>
            <w:r w:rsidRPr="00EC1AC8">
              <w:t>W. JONES and DILLARD</w:t>
            </w:r>
          </w:p>
        </w:tc>
      </w:tr>
    </w:tbl>
    <w:p w14:paraId="03FFF367" w14:textId="0E7AFF33" w:rsidR="00EC1AC8" w:rsidRDefault="00EC1AC8" w:rsidP="00EC1AC8"/>
    <w:p w14:paraId="1F9D05DF" w14:textId="265EDF62" w:rsidR="00EC1AC8" w:rsidRDefault="00EC1AC8" w:rsidP="00EC1AC8">
      <w:pPr>
        <w:keepNext/>
        <w:jc w:val="center"/>
        <w:rPr>
          <w:b/>
        </w:rPr>
      </w:pPr>
      <w:r w:rsidRPr="00EC1AC8">
        <w:rPr>
          <w:b/>
        </w:rPr>
        <w:t>CO-SPONSORS ADDED</w:t>
      </w:r>
    </w:p>
    <w:tbl>
      <w:tblPr>
        <w:tblW w:w="0" w:type="auto"/>
        <w:tblLayout w:type="fixed"/>
        <w:tblLook w:val="0000" w:firstRow="0" w:lastRow="0" w:firstColumn="0" w:lastColumn="0" w:noHBand="0" w:noVBand="0"/>
      </w:tblPr>
      <w:tblGrid>
        <w:gridCol w:w="1551"/>
        <w:gridCol w:w="4987"/>
      </w:tblGrid>
      <w:tr w:rsidR="00EC1AC8" w:rsidRPr="00EC1AC8" w14:paraId="1EA76504" w14:textId="77777777" w:rsidTr="00EC1AC8">
        <w:tc>
          <w:tcPr>
            <w:tcW w:w="1551" w:type="dxa"/>
            <w:shd w:val="clear" w:color="auto" w:fill="auto"/>
          </w:tcPr>
          <w:p w14:paraId="1367A6FD" w14:textId="3B3D571F" w:rsidR="00EC1AC8" w:rsidRPr="00EC1AC8" w:rsidRDefault="00EC1AC8" w:rsidP="00EC1AC8">
            <w:pPr>
              <w:keepNext/>
              <w:ind w:firstLine="0"/>
            </w:pPr>
            <w:r w:rsidRPr="00EC1AC8">
              <w:t>Bill Number:</w:t>
            </w:r>
          </w:p>
        </w:tc>
        <w:tc>
          <w:tcPr>
            <w:tcW w:w="4987" w:type="dxa"/>
            <w:shd w:val="clear" w:color="auto" w:fill="auto"/>
          </w:tcPr>
          <w:p w14:paraId="0A7DFEDF" w14:textId="3B441049" w:rsidR="00EC1AC8" w:rsidRPr="00EC1AC8" w:rsidRDefault="00EC1AC8" w:rsidP="00EC1AC8">
            <w:pPr>
              <w:keepNext/>
              <w:ind w:firstLine="0"/>
            </w:pPr>
            <w:r w:rsidRPr="00EC1AC8">
              <w:t>H. 3019</w:t>
            </w:r>
          </w:p>
        </w:tc>
      </w:tr>
      <w:tr w:rsidR="00EC1AC8" w:rsidRPr="00EC1AC8" w14:paraId="7C110B75" w14:textId="77777777" w:rsidTr="00EC1AC8">
        <w:tc>
          <w:tcPr>
            <w:tcW w:w="1551" w:type="dxa"/>
            <w:shd w:val="clear" w:color="auto" w:fill="auto"/>
          </w:tcPr>
          <w:p w14:paraId="16DB002E" w14:textId="3D319A0F" w:rsidR="00EC1AC8" w:rsidRPr="00EC1AC8" w:rsidRDefault="00EC1AC8" w:rsidP="00EC1AC8">
            <w:pPr>
              <w:keepNext/>
              <w:ind w:firstLine="0"/>
            </w:pPr>
            <w:r w:rsidRPr="00EC1AC8">
              <w:t>Date:</w:t>
            </w:r>
          </w:p>
        </w:tc>
        <w:tc>
          <w:tcPr>
            <w:tcW w:w="4987" w:type="dxa"/>
            <w:shd w:val="clear" w:color="auto" w:fill="auto"/>
          </w:tcPr>
          <w:p w14:paraId="6AA2A140" w14:textId="32F00D9D" w:rsidR="00EC1AC8" w:rsidRPr="00EC1AC8" w:rsidRDefault="00EC1AC8" w:rsidP="00EC1AC8">
            <w:pPr>
              <w:keepNext/>
              <w:ind w:firstLine="0"/>
            </w:pPr>
            <w:r w:rsidRPr="00EC1AC8">
              <w:t>ADD:</w:t>
            </w:r>
          </w:p>
        </w:tc>
      </w:tr>
      <w:tr w:rsidR="00EC1AC8" w:rsidRPr="00EC1AC8" w14:paraId="5A596946" w14:textId="77777777" w:rsidTr="00EC1AC8">
        <w:tc>
          <w:tcPr>
            <w:tcW w:w="1551" w:type="dxa"/>
            <w:shd w:val="clear" w:color="auto" w:fill="auto"/>
          </w:tcPr>
          <w:p w14:paraId="34F18755" w14:textId="3E47038C" w:rsidR="00EC1AC8" w:rsidRPr="00EC1AC8" w:rsidRDefault="00EC1AC8" w:rsidP="00EC1AC8">
            <w:pPr>
              <w:keepNext/>
              <w:ind w:firstLine="0"/>
            </w:pPr>
            <w:r w:rsidRPr="00EC1AC8">
              <w:t>02/22/23</w:t>
            </w:r>
          </w:p>
        </w:tc>
        <w:tc>
          <w:tcPr>
            <w:tcW w:w="4987" w:type="dxa"/>
            <w:shd w:val="clear" w:color="auto" w:fill="auto"/>
          </w:tcPr>
          <w:p w14:paraId="30E19D39" w14:textId="455FDE96" w:rsidR="00EC1AC8" w:rsidRPr="00EC1AC8" w:rsidRDefault="00EC1AC8" w:rsidP="00EC1AC8">
            <w:pPr>
              <w:keepNext/>
              <w:ind w:firstLine="0"/>
            </w:pPr>
            <w:r w:rsidRPr="00EC1AC8">
              <w:t>J. L. JOHNSON, LANDING, TEDDER, HARTNETT, RIVERS, BUSTOS, PACE, GIBSON, HENDERSON-MYERS and BAUER</w:t>
            </w:r>
          </w:p>
        </w:tc>
      </w:tr>
    </w:tbl>
    <w:p w14:paraId="20AC70CB" w14:textId="09EAFA56" w:rsidR="00EC1AC8" w:rsidRDefault="00EC1AC8" w:rsidP="00EC1AC8"/>
    <w:p w14:paraId="1692608E" w14:textId="23C874BD" w:rsidR="00EC1AC8" w:rsidRDefault="00EC1AC8" w:rsidP="00EC1AC8">
      <w:pPr>
        <w:keepNext/>
        <w:jc w:val="center"/>
        <w:rPr>
          <w:b/>
        </w:rPr>
      </w:pPr>
      <w:r w:rsidRPr="00EC1AC8">
        <w:rPr>
          <w:b/>
        </w:rPr>
        <w:t>CO-SPONSOR ADDED</w:t>
      </w:r>
    </w:p>
    <w:tbl>
      <w:tblPr>
        <w:tblW w:w="0" w:type="auto"/>
        <w:tblLayout w:type="fixed"/>
        <w:tblLook w:val="0000" w:firstRow="0" w:lastRow="0" w:firstColumn="0" w:lastColumn="0" w:noHBand="0" w:noVBand="0"/>
      </w:tblPr>
      <w:tblGrid>
        <w:gridCol w:w="1551"/>
        <w:gridCol w:w="1281"/>
      </w:tblGrid>
      <w:tr w:rsidR="00EC1AC8" w:rsidRPr="00EC1AC8" w14:paraId="303C2195" w14:textId="77777777" w:rsidTr="00EC1AC8">
        <w:tc>
          <w:tcPr>
            <w:tcW w:w="1551" w:type="dxa"/>
            <w:shd w:val="clear" w:color="auto" w:fill="auto"/>
          </w:tcPr>
          <w:p w14:paraId="53A76A6E" w14:textId="55BE8565" w:rsidR="00EC1AC8" w:rsidRPr="00EC1AC8" w:rsidRDefault="00EC1AC8" w:rsidP="00EC1AC8">
            <w:pPr>
              <w:keepNext/>
              <w:ind w:firstLine="0"/>
            </w:pPr>
            <w:r w:rsidRPr="00EC1AC8">
              <w:t>Bill Number:</w:t>
            </w:r>
          </w:p>
        </w:tc>
        <w:tc>
          <w:tcPr>
            <w:tcW w:w="1281" w:type="dxa"/>
            <w:shd w:val="clear" w:color="auto" w:fill="auto"/>
          </w:tcPr>
          <w:p w14:paraId="58AAEC67" w14:textId="09104F08" w:rsidR="00EC1AC8" w:rsidRPr="00EC1AC8" w:rsidRDefault="00EC1AC8" w:rsidP="00EC1AC8">
            <w:pPr>
              <w:keepNext/>
              <w:ind w:firstLine="0"/>
            </w:pPr>
            <w:r w:rsidRPr="00EC1AC8">
              <w:t>H. 3041</w:t>
            </w:r>
          </w:p>
        </w:tc>
      </w:tr>
      <w:tr w:rsidR="00EC1AC8" w:rsidRPr="00EC1AC8" w14:paraId="77895288" w14:textId="77777777" w:rsidTr="00EC1AC8">
        <w:tc>
          <w:tcPr>
            <w:tcW w:w="1551" w:type="dxa"/>
            <w:shd w:val="clear" w:color="auto" w:fill="auto"/>
          </w:tcPr>
          <w:p w14:paraId="0DE115C4" w14:textId="51B4A97E" w:rsidR="00EC1AC8" w:rsidRPr="00EC1AC8" w:rsidRDefault="00EC1AC8" w:rsidP="00EC1AC8">
            <w:pPr>
              <w:keepNext/>
              <w:ind w:firstLine="0"/>
            </w:pPr>
            <w:r w:rsidRPr="00EC1AC8">
              <w:t>Date:</w:t>
            </w:r>
          </w:p>
        </w:tc>
        <w:tc>
          <w:tcPr>
            <w:tcW w:w="1281" w:type="dxa"/>
            <w:shd w:val="clear" w:color="auto" w:fill="auto"/>
          </w:tcPr>
          <w:p w14:paraId="0F0CC25E" w14:textId="1AD71A79" w:rsidR="00EC1AC8" w:rsidRPr="00EC1AC8" w:rsidRDefault="00EC1AC8" w:rsidP="00EC1AC8">
            <w:pPr>
              <w:keepNext/>
              <w:ind w:firstLine="0"/>
            </w:pPr>
            <w:r w:rsidRPr="00EC1AC8">
              <w:t>ADD:</w:t>
            </w:r>
          </w:p>
        </w:tc>
      </w:tr>
      <w:tr w:rsidR="00EC1AC8" w:rsidRPr="00EC1AC8" w14:paraId="35E5C5F3" w14:textId="77777777" w:rsidTr="00EC1AC8">
        <w:tc>
          <w:tcPr>
            <w:tcW w:w="1551" w:type="dxa"/>
            <w:shd w:val="clear" w:color="auto" w:fill="auto"/>
          </w:tcPr>
          <w:p w14:paraId="6A30290F" w14:textId="491F4350" w:rsidR="00EC1AC8" w:rsidRPr="00EC1AC8" w:rsidRDefault="00EC1AC8" w:rsidP="00EC1AC8">
            <w:pPr>
              <w:keepNext/>
              <w:ind w:firstLine="0"/>
            </w:pPr>
            <w:r w:rsidRPr="00EC1AC8">
              <w:t>02/22/23</w:t>
            </w:r>
          </w:p>
        </w:tc>
        <w:tc>
          <w:tcPr>
            <w:tcW w:w="1281" w:type="dxa"/>
            <w:shd w:val="clear" w:color="auto" w:fill="auto"/>
          </w:tcPr>
          <w:p w14:paraId="54A415D1" w14:textId="4F66261C" w:rsidR="00EC1AC8" w:rsidRPr="00EC1AC8" w:rsidRDefault="00EC1AC8" w:rsidP="00EC1AC8">
            <w:pPr>
              <w:keepNext/>
              <w:ind w:firstLine="0"/>
            </w:pPr>
            <w:r w:rsidRPr="00EC1AC8">
              <w:t>CROMER</w:t>
            </w:r>
          </w:p>
        </w:tc>
      </w:tr>
    </w:tbl>
    <w:p w14:paraId="5C33493B" w14:textId="6B697B26" w:rsidR="00EC1AC8" w:rsidRDefault="00EC1AC8" w:rsidP="00EC1AC8"/>
    <w:p w14:paraId="48A658D7" w14:textId="2C9DDB1B" w:rsidR="00EC1AC8" w:rsidRDefault="00EC1AC8" w:rsidP="00EC1AC8">
      <w:pPr>
        <w:keepNext/>
        <w:jc w:val="center"/>
        <w:rPr>
          <w:b/>
        </w:rPr>
      </w:pPr>
      <w:r w:rsidRPr="00EC1AC8">
        <w:rPr>
          <w:b/>
        </w:rPr>
        <w:t>CO-SPONSOR ADDED</w:t>
      </w:r>
    </w:p>
    <w:tbl>
      <w:tblPr>
        <w:tblW w:w="0" w:type="auto"/>
        <w:tblLayout w:type="fixed"/>
        <w:tblLook w:val="0000" w:firstRow="0" w:lastRow="0" w:firstColumn="0" w:lastColumn="0" w:noHBand="0" w:noVBand="0"/>
      </w:tblPr>
      <w:tblGrid>
        <w:gridCol w:w="1551"/>
        <w:gridCol w:w="1446"/>
      </w:tblGrid>
      <w:tr w:rsidR="00EC1AC8" w:rsidRPr="00EC1AC8" w14:paraId="2ED0B84F" w14:textId="77777777" w:rsidTr="00EC1AC8">
        <w:tc>
          <w:tcPr>
            <w:tcW w:w="1551" w:type="dxa"/>
            <w:shd w:val="clear" w:color="auto" w:fill="auto"/>
          </w:tcPr>
          <w:p w14:paraId="19E4D66C" w14:textId="7E9E56FE" w:rsidR="00EC1AC8" w:rsidRPr="00EC1AC8" w:rsidRDefault="00EC1AC8" w:rsidP="00EC1AC8">
            <w:pPr>
              <w:keepNext/>
              <w:ind w:firstLine="0"/>
            </w:pPr>
            <w:r w:rsidRPr="00EC1AC8">
              <w:t>Bill Number:</w:t>
            </w:r>
          </w:p>
        </w:tc>
        <w:tc>
          <w:tcPr>
            <w:tcW w:w="1446" w:type="dxa"/>
            <w:shd w:val="clear" w:color="auto" w:fill="auto"/>
          </w:tcPr>
          <w:p w14:paraId="7B02A068" w14:textId="1B7C5AB1" w:rsidR="00EC1AC8" w:rsidRPr="00EC1AC8" w:rsidRDefault="00EC1AC8" w:rsidP="00EC1AC8">
            <w:pPr>
              <w:keepNext/>
              <w:ind w:firstLine="0"/>
            </w:pPr>
            <w:r w:rsidRPr="00EC1AC8">
              <w:t>H. 3067</w:t>
            </w:r>
          </w:p>
        </w:tc>
      </w:tr>
      <w:tr w:rsidR="00EC1AC8" w:rsidRPr="00EC1AC8" w14:paraId="5FEC3396" w14:textId="77777777" w:rsidTr="00EC1AC8">
        <w:tc>
          <w:tcPr>
            <w:tcW w:w="1551" w:type="dxa"/>
            <w:shd w:val="clear" w:color="auto" w:fill="auto"/>
          </w:tcPr>
          <w:p w14:paraId="183B725D" w14:textId="0CAFFB11" w:rsidR="00EC1AC8" w:rsidRPr="00EC1AC8" w:rsidRDefault="00EC1AC8" w:rsidP="00EC1AC8">
            <w:pPr>
              <w:keepNext/>
              <w:ind w:firstLine="0"/>
            </w:pPr>
            <w:r w:rsidRPr="00EC1AC8">
              <w:t>Date:</w:t>
            </w:r>
          </w:p>
        </w:tc>
        <w:tc>
          <w:tcPr>
            <w:tcW w:w="1446" w:type="dxa"/>
            <w:shd w:val="clear" w:color="auto" w:fill="auto"/>
          </w:tcPr>
          <w:p w14:paraId="3B9F0E16" w14:textId="563F6895" w:rsidR="00EC1AC8" w:rsidRPr="00EC1AC8" w:rsidRDefault="00EC1AC8" w:rsidP="00EC1AC8">
            <w:pPr>
              <w:keepNext/>
              <w:ind w:firstLine="0"/>
            </w:pPr>
            <w:r w:rsidRPr="00EC1AC8">
              <w:t>ADD:</w:t>
            </w:r>
          </w:p>
        </w:tc>
      </w:tr>
      <w:tr w:rsidR="00EC1AC8" w:rsidRPr="00EC1AC8" w14:paraId="264D5875" w14:textId="77777777" w:rsidTr="00EC1AC8">
        <w:tc>
          <w:tcPr>
            <w:tcW w:w="1551" w:type="dxa"/>
            <w:shd w:val="clear" w:color="auto" w:fill="auto"/>
          </w:tcPr>
          <w:p w14:paraId="0383FA48" w14:textId="599BF8D0" w:rsidR="00EC1AC8" w:rsidRPr="00EC1AC8" w:rsidRDefault="00EC1AC8" w:rsidP="00EC1AC8">
            <w:pPr>
              <w:keepNext/>
              <w:ind w:firstLine="0"/>
            </w:pPr>
            <w:r w:rsidRPr="00EC1AC8">
              <w:t>02/22/23</w:t>
            </w:r>
          </w:p>
        </w:tc>
        <w:tc>
          <w:tcPr>
            <w:tcW w:w="1446" w:type="dxa"/>
            <w:shd w:val="clear" w:color="auto" w:fill="auto"/>
          </w:tcPr>
          <w:p w14:paraId="79254823" w14:textId="4FA537DA" w:rsidR="00EC1AC8" w:rsidRPr="00EC1AC8" w:rsidRDefault="00EC1AC8" w:rsidP="00EC1AC8">
            <w:pPr>
              <w:keepNext/>
              <w:ind w:firstLine="0"/>
            </w:pPr>
            <w:r w:rsidRPr="00EC1AC8">
              <w:t>WILLIAMS</w:t>
            </w:r>
          </w:p>
        </w:tc>
      </w:tr>
    </w:tbl>
    <w:p w14:paraId="3EEB5E52" w14:textId="6E282A69" w:rsidR="00EC1AC8" w:rsidRDefault="00EC1AC8" w:rsidP="00EC1AC8"/>
    <w:p w14:paraId="15F0005F" w14:textId="60E4E08A" w:rsidR="00EC1AC8" w:rsidRDefault="00EC1AC8" w:rsidP="00EC1AC8">
      <w:pPr>
        <w:keepNext/>
        <w:jc w:val="center"/>
        <w:rPr>
          <w:b/>
        </w:rPr>
      </w:pPr>
      <w:r w:rsidRPr="00EC1AC8">
        <w:rPr>
          <w:b/>
        </w:rPr>
        <w:t>CO-SPONSORS ADDED</w:t>
      </w:r>
    </w:p>
    <w:tbl>
      <w:tblPr>
        <w:tblW w:w="0" w:type="auto"/>
        <w:tblLayout w:type="fixed"/>
        <w:tblLook w:val="0000" w:firstRow="0" w:lastRow="0" w:firstColumn="0" w:lastColumn="0" w:noHBand="0" w:noVBand="0"/>
      </w:tblPr>
      <w:tblGrid>
        <w:gridCol w:w="1551"/>
        <w:gridCol w:w="4987"/>
      </w:tblGrid>
      <w:tr w:rsidR="00EC1AC8" w:rsidRPr="00EC1AC8" w14:paraId="147168DD" w14:textId="77777777" w:rsidTr="00EC1AC8">
        <w:tc>
          <w:tcPr>
            <w:tcW w:w="1551" w:type="dxa"/>
            <w:shd w:val="clear" w:color="auto" w:fill="auto"/>
          </w:tcPr>
          <w:p w14:paraId="6B24F8EB" w14:textId="4C63F418" w:rsidR="00EC1AC8" w:rsidRPr="00EC1AC8" w:rsidRDefault="00EC1AC8" w:rsidP="00EC1AC8">
            <w:pPr>
              <w:keepNext/>
              <w:ind w:firstLine="0"/>
            </w:pPr>
            <w:r w:rsidRPr="00EC1AC8">
              <w:t>Bill Number:</w:t>
            </w:r>
          </w:p>
        </w:tc>
        <w:tc>
          <w:tcPr>
            <w:tcW w:w="4987" w:type="dxa"/>
            <w:shd w:val="clear" w:color="auto" w:fill="auto"/>
          </w:tcPr>
          <w:p w14:paraId="046E3EF1" w14:textId="31980E04" w:rsidR="00EC1AC8" w:rsidRPr="00EC1AC8" w:rsidRDefault="00EC1AC8" w:rsidP="00EC1AC8">
            <w:pPr>
              <w:keepNext/>
              <w:ind w:firstLine="0"/>
            </w:pPr>
            <w:r w:rsidRPr="00EC1AC8">
              <w:t>H. 3096</w:t>
            </w:r>
          </w:p>
        </w:tc>
      </w:tr>
      <w:tr w:rsidR="00EC1AC8" w:rsidRPr="00EC1AC8" w14:paraId="6818F6FE" w14:textId="77777777" w:rsidTr="00EC1AC8">
        <w:tc>
          <w:tcPr>
            <w:tcW w:w="1551" w:type="dxa"/>
            <w:shd w:val="clear" w:color="auto" w:fill="auto"/>
          </w:tcPr>
          <w:p w14:paraId="5DD09A6F" w14:textId="315E8C5E" w:rsidR="00EC1AC8" w:rsidRPr="00EC1AC8" w:rsidRDefault="00EC1AC8" w:rsidP="00EC1AC8">
            <w:pPr>
              <w:keepNext/>
              <w:ind w:firstLine="0"/>
            </w:pPr>
            <w:r w:rsidRPr="00EC1AC8">
              <w:t>Date:</w:t>
            </w:r>
          </w:p>
        </w:tc>
        <w:tc>
          <w:tcPr>
            <w:tcW w:w="4987" w:type="dxa"/>
            <w:shd w:val="clear" w:color="auto" w:fill="auto"/>
          </w:tcPr>
          <w:p w14:paraId="26C17E5A" w14:textId="133BAE9E" w:rsidR="00EC1AC8" w:rsidRPr="00EC1AC8" w:rsidRDefault="00EC1AC8" w:rsidP="00EC1AC8">
            <w:pPr>
              <w:keepNext/>
              <w:ind w:firstLine="0"/>
            </w:pPr>
            <w:r w:rsidRPr="00EC1AC8">
              <w:t>ADD:</w:t>
            </w:r>
          </w:p>
        </w:tc>
      </w:tr>
      <w:tr w:rsidR="00EC1AC8" w:rsidRPr="00EC1AC8" w14:paraId="7987DCB0" w14:textId="77777777" w:rsidTr="00EC1AC8">
        <w:tc>
          <w:tcPr>
            <w:tcW w:w="1551" w:type="dxa"/>
            <w:shd w:val="clear" w:color="auto" w:fill="auto"/>
          </w:tcPr>
          <w:p w14:paraId="20C8663C" w14:textId="73A6AD46" w:rsidR="00EC1AC8" w:rsidRPr="00EC1AC8" w:rsidRDefault="00EC1AC8" w:rsidP="00EC1AC8">
            <w:pPr>
              <w:keepNext/>
              <w:ind w:firstLine="0"/>
            </w:pPr>
            <w:r w:rsidRPr="00EC1AC8">
              <w:t>02/22/23</w:t>
            </w:r>
          </w:p>
        </w:tc>
        <w:tc>
          <w:tcPr>
            <w:tcW w:w="4987" w:type="dxa"/>
            <w:shd w:val="clear" w:color="auto" w:fill="auto"/>
          </w:tcPr>
          <w:p w14:paraId="4306DE38" w14:textId="5C525A61" w:rsidR="00EC1AC8" w:rsidRPr="00EC1AC8" w:rsidRDefault="00EC1AC8" w:rsidP="00EC1AC8">
            <w:pPr>
              <w:keepNext/>
              <w:ind w:firstLine="0"/>
            </w:pPr>
            <w:r w:rsidRPr="00EC1AC8">
              <w:t>GATCH, S. JONES, GAGNON, OREMUS, HADDON and FORREST</w:t>
            </w:r>
          </w:p>
        </w:tc>
      </w:tr>
    </w:tbl>
    <w:p w14:paraId="47870498" w14:textId="27EBB874" w:rsidR="00EC1AC8" w:rsidRDefault="00EC1AC8" w:rsidP="00EC1AC8"/>
    <w:p w14:paraId="1910072B" w14:textId="0870D0A6" w:rsidR="00EC1AC8" w:rsidRDefault="00EC1AC8" w:rsidP="00EC1AC8">
      <w:pPr>
        <w:keepNext/>
        <w:jc w:val="center"/>
        <w:rPr>
          <w:b/>
        </w:rPr>
      </w:pPr>
      <w:r w:rsidRPr="00EC1AC8">
        <w:rPr>
          <w:b/>
        </w:rPr>
        <w:t>CO-SPONSOR ADDED</w:t>
      </w:r>
    </w:p>
    <w:tbl>
      <w:tblPr>
        <w:tblW w:w="0" w:type="auto"/>
        <w:tblLayout w:type="fixed"/>
        <w:tblLook w:val="0000" w:firstRow="0" w:lastRow="0" w:firstColumn="0" w:lastColumn="0" w:noHBand="0" w:noVBand="0"/>
      </w:tblPr>
      <w:tblGrid>
        <w:gridCol w:w="1551"/>
        <w:gridCol w:w="1431"/>
      </w:tblGrid>
      <w:tr w:rsidR="00EC1AC8" w:rsidRPr="00EC1AC8" w14:paraId="53389DDA" w14:textId="77777777" w:rsidTr="00EC1AC8">
        <w:tc>
          <w:tcPr>
            <w:tcW w:w="1551" w:type="dxa"/>
            <w:shd w:val="clear" w:color="auto" w:fill="auto"/>
          </w:tcPr>
          <w:p w14:paraId="5D2B9158" w14:textId="5FBFEA76" w:rsidR="00EC1AC8" w:rsidRPr="00EC1AC8" w:rsidRDefault="00EC1AC8" w:rsidP="00EC1AC8">
            <w:pPr>
              <w:keepNext/>
              <w:ind w:firstLine="0"/>
            </w:pPr>
            <w:r w:rsidRPr="00EC1AC8">
              <w:t>Bill Number:</w:t>
            </w:r>
          </w:p>
        </w:tc>
        <w:tc>
          <w:tcPr>
            <w:tcW w:w="1431" w:type="dxa"/>
            <w:shd w:val="clear" w:color="auto" w:fill="auto"/>
          </w:tcPr>
          <w:p w14:paraId="6B73C425" w14:textId="60929D5D" w:rsidR="00EC1AC8" w:rsidRPr="00EC1AC8" w:rsidRDefault="00EC1AC8" w:rsidP="00EC1AC8">
            <w:pPr>
              <w:keepNext/>
              <w:ind w:firstLine="0"/>
            </w:pPr>
            <w:r w:rsidRPr="00EC1AC8">
              <w:t>H. 3278</w:t>
            </w:r>
          </w:p>
        </w:tc>
      </w:tr>
      <w:tr w:rsidR="00EC1AC8" w:rsidRPr="00EC1AC8" w14:paraId="2D8F9660" w14:textId="77777777" w:rsidTr="00EC1AC8">
        <w:tc>
          <w:tcPr>
            <w:tcW w:w="1551" w:type="dxa"/>
            <w:shd w:val="clear" w:color="auto" w:fill="auto"/>
          </w:tcPr>
          <w:p w14:paraId="3E0C88F1" w14:textId="73ABD339" w:rsidR="00EC1AC8" w:rsidRPr="00EC1AC8" w:rsidRDefault="00EC1AC8" w:rsidP="00EC1AC8">
            <w:pPr>
              <w:keepNext/>
              <w:ind w:firstLine="0"/>
            </w:pPr>
            <w:r w:rsidRPr="00EC1AC8">
              <w:t>Date:</w:t>
            </w:r>
          </w:p>
        </w:tc>
        <w:tc>
          <w:tcPr>
            <w:tcW w:w="1431" w:type="dxa"/>
            <w:shd w:val="clear" w:color="auto" w:fill="auto"/>
          </w:tcPr>
          <w:p w14:paraId="01EE49BD" w14:textId="21D314C4" w:rsidR="00EC1AC8" w:rsidRPr="00EC1AC8" w:rsidRDefault="00EC1AC8" w:rsidP="00EC1AC8">
            <w:pPr>
              <w:keepNext/>
              <w:ind w:firstLine="0"/>
            </w:pPr>
            <w:r w:rsidRPr="00EC1AC8">
              <w:t>ADD:</w:t>
            </w:r>
          </w:p>
        </w:tc>
      </w:tr>
      <w:tr w:rsidR="00EC1AC8" w:rsidRPr="00EC1AC8" w14:paraId="22B0C226" w14:textId="77777777" w:rsidTr="00EC1AC8">
        <w:tc>
          <w:tcPr>
            <w:tcW w:w="1551" w:type="dxa"/>
            <w:shd w:val="clear" w:color="auto" w:fill="auto"/>
          </w:tcPr>
          <w:p w14:paraId="7888BBFD" w14:textId="39D05BC6" w:rsidR="00EC1AC8" w:rsidRPr="00EC1AC8" w:rsidRDefault="00EC1AC8" w:rsidP="00EC1AC8">
            <w:pPr>
              <w:keepNext/>
              <w:ind w:firstLine="0"/>
            </w:pPr>
            <w:r w:rsidRPr="00EC1AC8">
              <w:t>02/22/23</w:t>
            </w:r>
          </w:p>
        </w:tc>
        <w:tc>
          <w:tcPr>
            <w:tcW w:w="1431" w:type="dxa"/>
            <w:shd w:val="clear" w:color="auto" w:fill="auto"/>
          </w:tcPr>
          <w:p w14:paraId="30A0C4F5" w14:textId="095D9A18" w:rsidR="00EC1AC8" w:rsidRPr="00EC1AC8" w:rsidRDefault="00EC1AC8" w:rsidP="00EC1AC8">
            <w:pPr>
              <w:keepNext/>
              <w:ind w:firstLine="0"/>
            </w:pPr>
            <w:r w:rsidRPr="00EC1AC8">
              <w:t>SANDIFER</w:t>
            </w:r>
          </w:p>
        </w:tc>
      </w:tr>
    </w:tbl>
    <w:p w14:paraId="6B0124D4" w14:textId="542FF0E0" w:rsidR="00EC1AC8" w:rsidRDefault="00EC1AC8" w:rsidP="00EC1AC8"/>
    <w:p w14:paraId="4E38A39B" w14:textId="4D2408AE" w:rsidR="00EC1AC8" w:rsidRDefault="00EC1AC8" w:rsidP="00EC1AC8">
      <w:pPr>
        <w:keepNext/>
        <w:jc w:val="center"/>
        <w:rPr>
          <w:b/>
        </w:rPr>
      </w:pPr>
      <w:r w:rsidRPr="00EC1AC8">
        <w:rPr>
          <w:b/>
        </w:rPr>
        <w:t>CO-SPONSORS ADDED</w:t>
      </w:r>
    </w:p>
    <w:tbl>
      <w:tblPr>
        <w:tblW w:w="0" w:type="auto"/>
        <w:tblLayout w:type="fixed"/>
        <w:tblLook w:val="0000" w:firstRow="0" w:lastRow="0" w:firstColumn="0" w:lastColumn="0" w:noHBand="0" w:noVBand="0"/>
      </w:tblPr>
      <w:tblGrid>
        <w:gridCol w:w="1551"/>
        <w:gridCol w:w="2991"/>
      </w:tblGrid>
      <w:tr w:rsidR="00EC1AC8" w:rsidRPr="00EC1AC8" w14:paraId="7E4FFB13" w14:textId="77777777" w:rsidTr="00EC1AC8">
        <w:tc>
          <w:tcPr>
            <w:tcW w:w="1551" w:type="dxa"/>
            <w:shd w:val="clear" w:color="auto" w:fill="auto"/>
          </w:tcPr>
          <w:p w14:paraId="39291C02" w14:textId="37FFAE3C" w:rsidR="00EC1AC8" w:rsidRPr="00EC1AC8" w:rsidRDefault="00EC1AC8" w:rsidP="00EC1AC8">
            <w:pPr>
              <w:keepNext/>
              <w:ind w:firstLine="0"/>
            </w:pPr>
            <w:r w:rsidRPr="00EC1AC8">
              <w:t>Bill Number:</w:t>
            </w:r>
          </w:p>
        </w:tc>
        <w:tc>
          <w:tcPr>
            <w:tcW w:w="2991" w:type="dxa"/>
            <w:shd w:val="clear" w:color="auto" w:fill="auto"/>
          </w:tcPr>
          <w:p w14:paraId="79243D48" w14:textId="66CC12BB" w:rsidR="00EC1AC8" w:rsidRPr="00EC1AC8" w:rsidRDefault="00EC1AC8" w:rsidP="00EC1AC8">
            <w:pPr>
              <w:keepNext/>
              <w:ind w:firstLine="0"/>
            </w:pPr>
            <w:r w:rsidRPr="00EC1AC8">
              <w:t>H. 3308</w:t>
            </w:r>
          </w:p>
        </w:tc>
      </w:tr>
      <w:tr w:rsidR="00EC1AC8" w:rsidRPr="00EC1AC8" w14:paraId="58F4D4EF" w14:textId="77777777" w:rsidTr="00EC1AC8">
        <w:tc>
          <w:tcPr>
            <w:tcW w:w="1551" w:type="dxa"/>
            <w:shd w:val="clear" w:color="auto" w:fill="auto"/>
          </w:tcPr>
          <w:p w14:paraId="5D5FF4EC" w14:textId="3DF76F18" w:rsidR="00EC1AC8" w:rsidRPr="00EC1AC8" w:rsidRDefault="00EC1AC8" w:rsidP="00EC1AC8">
            <w:pPr>
              <w:keepNext/>
              <w:ind w:firstLine="0"/>
            </w:pPr>
            <w:r w:rsidRPr="00EC1AC8">
              <w:t>Date:</w:t>
            </w:r>
          </w:p>
        </w:tc>
        <w:tc>
          <w:tcPr>
            <w:tcW w:w="2991" w:type="dxa"/>
            <w:shd w:val="clear" w:color="auto" w:fill="auto"/>
          </w:tcPr>
          <w:p w14:paraId="4543E6AA" w14:textId="586DB96B" w:rsidR="00EC1AC8" w:rsidRPr="00EC1AC8" w:rsidRDefault="00EC1AC8" w:rsidP="00EC1AC8">
            <w:pPr>
              <w:keepNext/>
              <w:ind w:firstLine="0"/>
            </w:pPr>
            <w:r w:rsidRPr="00EC1AC8">
              <w:t>ADD:</w:t>
            </w:r>
          </w:p>
        </w:tc>
      </w:tr>
      <w:tr w:rsidR="00EC1AC8" w:rsidRPr="00EC1AC8" w14:paraId="52EF3952" w14:textId="77777777" w:rsidTr="00EC1AC8">
        <w:tc>
          <w:tcPr>
            <w:tcW w:w="1551" w:type="dxa"/>
            <w:shd w:val="clear" w:color="auto" w:fill="auto"/>
          </w:tcPr>
          <w:p w14:paraId="4399B21C" w14:textId="046F2593" w:rsidR="00EC1AC8" w:rsidRPr="00EC1AC8" w:rsidRDefault="00EC1AC8" w:rsidP="00EC1AC8">
            <w:pPr>
              <w:keepNext/>
              <w:ind w:firstLine="0"/>
            </w:pPr>
            <w:r w:rsidRPr="00EC1AC8">
              <w:t>02/22/23</w:t>
            </w:r>
          </w:p>
        </w:tc>
        <w:tc>
          <w:tcPr>
            <w:tcW w:w="2991" w:type="dxa"/>
            <w:shd w:val="clear" w:color="auto" w:fill="auto"/>
          </w:tcPr>
          <w:p w14:paraId="7A52BB7A" w14:textId="37013ADD" w:rsidR="00EC1AC8" w:rsidRPr="00EC1AC8" w:rsidRDefault="00EC1AC8" w:rsidP="00EC1AC8">
            <w:pPr>
              <w:keepNext/>
              <w:ind w:firstLine="0"/>
            </w:pPr>
            <w:r w:rsidRPr="00EC1AC8">
              <w:t>ERICKSON and BRADLEY</w:t>
            </w:r>
          </w:p>
        </w:tc>
      </w:tr>
    </w:tbl>
    <w:p w14:paraId="7A6DDABE" w14:textId="5E4DEC50" w:rsidR="00EC1AC8" w:rsidRDefault="00EC1AC8" w:rsidP="00EC1AC8"/>
    <w:p w14:paraId="6E6FA2EF" w14:textId="3718F3D9" w:rsidR="00EC1AC8" w:rsidRDefault="00EC1AC8" w:rsidP="00EC1AC8">
      <w:pPr>
        <w:keepNext/>
        <w:jc w:val="center"/>
        <w:rPr>
          <w:b/>
        </w:rPr>
      </w:pPr>
      <w:r w:rsidRPr="00EC1AC8">
        <w:rPr>
          <w:b/>
        </w:rPr>
        <w:t>CO-SPONSOR ADDED</w:t>
      </w:r>
    </w:p>
    <w:tbl>
      <w:tblPr>
        <w:tblW w:w="0" w:type="auto"/>
        <w:tblLayout w:type="fixed"/>
        <w:tblLook w:val="0000" w:firstRow="0" w:lastRow="0" w:firstColumn="0" w:lastColumn="0" w:noHBand="0" w:noVBand="0"/>
      </w:tblPr>
      <w:tblGrid>
        <w:gridCol w:w="1551"/>
        <w:gridCol w:w="1446"/>
      </w:tblGrid>
      <w:tr w:rsidR="00EC1AC8" w:rsidRPr="00EC1AC8" w14:paraId="6F20286F" w14:textId="77777777" w:rsidTr="00EC1AC8">
        <w:tc>
          <w:tcPr>
            <w:tcW w:w="1551" w:type="dxa"/>
            <w:shd w:val="clear" w:color="auto" w:fill="auto"/>
          </w:tcPr>
          <w:p w14:paraId="656FB1DB" w14:textId="7964B6BD" w:rsidR="00EC1AC8" w:rsidRPr="00EC1AC8" w:rsidRDefault="00EC1AC8" w:rsidP="00EC1AC8">
            <w:pPr>
              <w:keepNext/>
              <w:ind w:firstLine="0"/>
            </w:pPr>
            <w:r w:rsidRPr="00EC1AC8">
              <w:t>Bill Number:</w:t>
            </w:r>
          </w:p>
        </w:tc>
        <w:tc>
          <w:tcPr>
            <w:tcW w:w="1446" w:type="dxa"/>
            <w:shd w:val="clear" w:color="auto" w:fill="auto"/>
          </w:tcPr>
          <w:p w14:paraId="090710E7" w14:textId="27C37536" w:rsidR="00EC1AC8" w:rsidRPr="00EC1AC8" w:rsidRDefault="00EC1AC8" w:rsidP="00EC1AC8">
            <w:pPr>
              <w:keepNext/>
              <w:ind w:firstLine="0"/>
            </w:pPr>
            <w:r w:rsidRPr="00EC1AC8">
              <w:t>H. 3325</w:t>
            </w:r>
          </w:p>
        </w:tc>
      </w:tr>
      <w:tr w:rsidR="00EC1AC8" w:rsidRPr="00EC1AC8" w14:paraId="14293DA3" w14:textId="77777777" w:rsidTr="00EC1AC8">
        <w:tc>
          <w:tcPr>
            <w:tcW w:w="1551" w:type="dxa"/>
            <w:shd w:val="clear" w:color="auto" w:fill="auto"/>
          </w:tcPr>
          <w:p w14:paraId="3FBC2535" w14:textId="10745889" w:rsidR="00EC1AC8" w:rsidRPr="00EC1AC8" w:rsidRDefault="00EC1AC8" w:rsidP="00EC1AC8">
            <w:pPr>
              <w:keepNext/>
              <w:ind w:firstLine="0"/>
            </w:pPr>
            <w:r w:rsidRPr="00EC1AC8">
              <w:t>Date:</w:t>
            </w:r>
          </w:p>
        </w:tc>
        <w:tc>
          <w:tcPr>
            <w:tcW w:w="1446" w:type="dxa"/>
            <w:shd w:val="clear" w:color="auto" w:fill="auto"/>
          </w:tcPr>
          <w:p w14:paraId="2FEC37E6" w14:textId="5A7530EC" w:rsidR="00EC1AC8" w:rsidRPr="00EC1AC8" w:rsidRDefault="00EC1AC8" w:rsidP="00EC1AC8">
            <w:pPr>
              <w:keepNext/>
              <w:ind w:firstLine="0"/>
            </w:pPr>
            <w:r w:rsidRPr="00EC1AC8">
              <w:t>ADD:</w:t>
            </w:r>
          </w:p>
        </w:tc>
      </w:tr>
      <w:tr w:rsidR="00EC1AC8" w:rsidRPr="00EC1AC8" w14:paraId="282FE9A1" w14:textId="77777777" w:rsidTr="00EC1AC8">
        <w:tc>
          <w:tcPr>
            <w:tcW w:w="1551" w:type="dxa"/>
            <w:shd w:val="clear" w:color="auto" w:fill="auto"/>
          </w:tcPr>
          <w:p w14:paraId="0D2E49D8" w14:textId="5CE2AD91" w:rsidR="00EC1AC8" w:rsidRPr="00EC1AC8" w:rsidRDefault="00EC1AC8" w:rsidP="00EC1AC8">
            <w:pPr>
              <w:keepNext/>
              <w:ind w:firstLine="0"/>
            </w:pPr>
            <w:r w:rsidRPr="00EC1AC8">
              <w:t>02/22/23</w:t>
            </w:r>
          </w:p>
        </w:tc>
        <w:tc>
          <w:tcPr>
            <w:tcW w:w="1446" w:type="dxa"/>
            <w:shd w:val="clear" w:color="auto" w:fill="auto"/>
          </w:tcPr>
          <w:p w14:paraId="43D39CB7" w14:textId="7F2979B9" w:rsidR="00EC1AC8" w:rsidRPr="00EC1AC8" w:rsidRDefault="00EC1AC8" w:rsidP="00EC1AC8">
            <w:pPr>
              <w:keepNext/>
              <w:ind w:firstLine="0"/>
            </w:pPr>
            <w:r w:rsidRPr="00EC1AC8">
              <w:t>WILLIAMS</w:t>
            </w:r>
          </w:p>
        </w:tc>
      </w:tr>
    </w:tbl>
    <w:p w14:paraId="534F9D81" w14:textId="07C9BA7B" w:rsidR="00EC1AC8" w:rsidRDefault="00EC1AC8" w:rsidP="00EC1AC8"/>
    <w:p w14:paraId="6103C8B1" w14:textId="13FE8F51" w:rsidR="00EC1AC8" w:rsidRDefault="00EC1AC8" w:rsidP="00EC1AC8">
      <w:pPr>
        <w:keepNext/>
        <w:jc w:val="center"/>
        <w:rPr>
          <w:b/>
        </w:rPr>
      </w:pPr>
      <w:r w:rsidRPr="00EC1AC8">
        <w:rPr>
          <w:b/>
        </w:rPr>
        <w:t>CO-SPONSORS ADDED</w:t>
      </w:r>
    </w:p>
    <w:tbl>
      <w:tblPr>
        <w:tblW w:w="0" w:type="auto"/>
        <w:tblLayout w:type="fixed"/>
        <w:tblLook w:val="0000" w:firstRow="0" w:lastRow="0" w:firstColumn="0" w:lastColumn="0" w:noHBand="0" w:noVBand="0"/>
      </w:tblPr>
      <w:tblGrid>
        <w:gridCol w:w="1551"/>
        <w:gridCol w:w="4221"/>
      </w:tblGrid>
      <w:tr w:rsidR="00EC1AC8" w:rsidRPr="00EC1AC8" w14:paraId="24EED0CE" w14:textId="77777777" w:rsidTr="00EC1AC8">
        <w:tc>
          <w:tcPr>
            <w:tcW w:w="1551" w:type="dxa"/>
            <w:shd w:val="clear" w:color="auto" w:fill="auto"/>
          </w:tcPr>
          <w:p w14:paraId="2635BA3D" w14:textId="76914FF3" w:rsidR="00EC1AC8" w:rsidRPr="00EC1AC8" w:rsidRDefault="00EC1AC8" w:rsidP="00EC1AC8">
            <w:pPr>
              <w:keepNext/>
              <w:ind w:firstLine="0"/>
            </w:pPr>
            <w:r w:rsidRPr="00EC1AC8">
              <w:t>Bill Number:</w:t>
            </w:r>
          </w:p>
        </w:tc>
        <w:tc>
          <w:tcPr>
            <w:tcW w:w="4221" w:type="dxa"/>
            <w:shd w:val="clear" w:color="auto" w:fill="auto"/>
          </w:tcPr>
          <w:p w14:paraId="7636873B" w14:textId="3FB51430" w:rsidR="00EC1AC8" w:rsidRPr="00EC1AC8" w:rsidRDefault="00EC1AC8" w:rsidP="00EC1AC8">
            <w:pPr>
              <w:keepNext/>
              <w:ind w:firstLine="0"/>
            </w:pPr>
            <w:r w:rsidRPr="00EC1AC8">
              <w:t>H. 3360</w:t>
            </w:r>
          </w:p>
        </w:tc>
      </w:tr>
      <w:tr w:rsidR="00EC1AC8" w:rsidRPr="00EC1AC8" w14:paraId="7D93DA6A" w14:textId="77777777" w:rsidTr="00EC1AC8">
        <w:tc>
          <w:tcPr>
            <w:tcW w:w="1551" w:type="dxa"/>
            <w:shd w:val="clear" w:color="auto" w:fill="auto"/>
          </w:tcPr>
          <w:p w14:paraId="78CD37BD" w14:textId="20D45978" w:rsidR="00EC1AC8" w:rsidRPr="00EC1AC8" w:rsidRDefault="00EC1AC8" w:rsidP="00EC1AC8">
            <w:pPr>
              <w:keepNext/>
              <w:ind w:firstLine="0"/>
            </w:pPr>
            <w:r w:rsidRPr="00EC1AC8">
              <w:t>Date:</w:t>
            </w:r>
          </w:p>
        </w:tc>
        <w:tc>
          <w:tcPr>
            <w:tcW w:w="4221" w:type="dxa"/>
            <w:shd w:val="clear" w:color="auto" w:fill="auto"/>
          </w:tcPr>
          <w:p w14:paraId="73E043BF" w14:textId="0D7916E1" w:rsidR="00EC1AC8" w:rsidRPr="00EC1AC8" w:rsidRDefault="00EC1AC8" w:rsidP="00EC1AC8">
            <w:pPr>
              <w:keepNext/>
              <w:ind w:firstLine="0"/>
            </w:pPr>
            <w:r w:rsidRPr="00EC1AC8">
              <w:t>ADD:</w:t>
            </w:r>
          </w:p>
        </w:tc>
      </w:tr>
      <w:tr w:rsidR="00EC1AC8" w:rsidRPr="00EC1AC8" w14:paraId="4B5F8212" w14:textId="77777777" w:rsidTr="00EC1AC8">
        <w:tc>
          <w:tcPr>
            <w:tcW w:w="1551" w:type="dxa"/>
            <w:shd w:val="clear" w:color="auto" w:fill="auto"/>
          </w:tcPr>
          <w:p w14:paraId="2C2F013B" w14:textId="796F77BF" w:rsidR="00EC1AC8" w:rsidRPr="00EC1AC8" w:rsidRDefault="00EC1AC8" w:rsidP="00EC1AC8">
            <w:pPr>
              <w:keepNext/>
              <w:ind w:firstLine="0"/>
            </w:pPr>
            <w:r w:rsidRPr="00EC1AC8">
              <w:t>02/22/23</w:t>
            </w:r>
          </w:p>
        </w:tc>
        <w:tc>
          <w:tcPr>
            <w:tcW w:w="4221" w:type="dxa"/>
            <w:shd w:val="clear" w:color="auto" w:fill="auto"/>
          </w:tcPr>
          <w:p w14:paraId="224EFD7E" w14:textId="4451DB90" w:rsidR="00EC1AC8" w:rsidRPr="00EC1AC8" w:rsidRDefault="00EC1AC8" w:rsidP="00EC1AC8">
            <w:pPr>
              <w:keepNext/>
              <w:ind w:firstLine="0"/>
            </w:pPr>
            <w:r w:rsidRPr="00EC1AC8">
              <w:t>WILLIAMS, ERICKSON and BRADLEY</w:t>
            </w:r>
          </w:p>
        </w:tc>
      </w:tr>
    </w:tbl>
    <w:p w14:paraId="27CCC5DB" w14:textId="6500F9CF" w:rsidR="00EC1AC8" w:rsidRDefault="00EC1AC8" w:rsidP="00EC1AC8"/>
    <w:p w14:paraId="717C6259" w14:textId="153AA007" w:rsidR="00EC1AC8" w:rsidRDefault="00EC1AC8" w:rsidP="00EC1AC8">
      <w:pPr>
        <w:keepNext/>
        <w:jc w:val="center"/>
        <w:rPr>
          <w:b/>
        </w:rPr>
      </w:pPr>
      <w:r w:rsidRPr="00EC1AC8">
        <w:rPr>
          <w:b/>
        </w:rPr>
        <w:t>CO-SPONSOR ADDED</w:t>
      </w:r>
    </w:p>
    <w:tbl>
      <w:tblPr>
        <w:tblW w:w="0" w:type="auto"/>
        <w:tblLayout w:type="fixed"/>
        <w:tblLook w:val="0000" w:firstRow="0" w:lastRow="0" w:firstColumn="0" w:lastColumn="0" w:noHBand="0" w:noVBand="0"/>
      </w:tblPr>
      <w:tblGrid>
        <w:gridCol w:w="1551"/>
        <w:gridCol w:w="1581"/>
      </w:tblGrid>
      <w:tr w:rsidR="00EC1AC8" w:rsidRPr="00EC1AC8" w14:paraId="39FAC27F" w14:textId="77777777" w:rsidTr="00EC1AC8">
        <w:tc>
          <w:tcPr>
            <w:tcW w:w="1551" w:type="dxa"/>
            <w:shd w:val="clear" w:color="auto" w:fill="auto"/>
          </w:tcPr>
          <w:p w14:paraId="25C0C557" w14:textId="0F9DB11D" w:rsidR="00EC1AC8" w:rsidRPr="00EC1AC8" w:rsidRDefault="00EC1AC8" w:rsidP="00EC1AC8">
            <w:pPr>
              <w:keepNext/>
              <w:ind w:firstLine="0"/>
            </w:pPr>
            <w:r w:rsidRPr="00EC1AC8">
              <w:t>Bill Number:</w:t>
            </w:r>
          </w:p>
        </w:tc>
        <w:tc>
          <w:tcPr>
            <w:tcW w:w="1581" w:type="dxa"/>
            <w:shd w:val="clear" w:color="auto" w:fill="auto"/>
          </w:tcPr>
          <w:p w14:paraId="6F5F66E1" w14:textId="2FA06C0B" w:rsidR="00EC1AC8" w:rsidRPr="00EC1AC8" w:rsidRDefault="00EC1AC8" w:rsidP="00EC1AC8">
            <w:pPr>
              <w:keepNext/>
              <w:ind w:firstLine="0"/>
            </w:pPr>
            <w:r w:rsidRPr="00EC1AC8">
              <w:t>H. 3448</w:t>
            </w:r>
          </w:p>
        </w:tc>
      </w:tr>
      <w:tr w:rsidR="00EC1AC8" w:rsidRPr="00EC1AC8" w14:paraId="2AEA61DF" w14:textId="77777777" w:rsidTr="00EC1AC8">
        <w:tc>
          <w:tcPr>
            <w:tcW w:w="1551" w:type="dxa"/>
            <w:shd w:val="clear" w:color="auto" w:fill="auto"/>
          </w:tcPr>
          <w:p w14:paraId="6404463F" w14:textId="385DB8EA" w:rsidR="00EC1AC8" w:rsidRPr="00EC1AC8" w:rsidRDefault="00EC1AC8" w:rsidP="00EC1AC8">
            <w:pPr>
              <w:keepNext/>
              <w:ind w:firstLine="0"/>
            </w:pPr>
            <w:r w:rsidRPr="00EC1AC8">
              <w:t>Date:</w:t>
            </w:r>
          </w:p>
        </w:tc>
        <w:tc>
          <w:tcPr>
            <w:tcW w:w="1581" w:type="dxa"/>
            <w:shd w:val="clear" w:color="auto" w:fill="auto"/>
          </w:tcPr>
          <w:p w14:paraId="1307BD00" w14:textId="7E8BB774" w:rsidR="00EC1AC8" w:rsidRPr="00EC1AC8" w:rsidRDefault="00EC1AC8" w:rsidP="00EC1AC8">
            <w:pPr>
              <w:keepNext/>
              <w:ind w:firstLine="0"/>
            </w:pPr>
            <w:r w:rsidRPr="00EC1AC8">
              <w:t>ADD:</w:t>
            </w:r>
          </w:p>
        </w:tc>
      </w:tr>
      <w:tr w:rsidR="00EC1AC8" w:rsidRPr="00EC1AC8" w14:paraId="2304E8A9" w14:textId="77777777" w:rsidTr="00EC1AC8">
        <w:tc>
          <w:tcPr>
            <w:tcW w:w="1551" w:type="dxa"/>
            <w:shd w:val="clear" w:color="auto" w:fill="auto"/>
          </w:tcPr>
          <w:p w14:paraId="7CB97CAD" w14:textId="5109E429" w:rsidR="00EC1AC8" w:rsidRPr="00EC1AC8" w:rsidRDefault="00EC1AC8" w:rsidP="00EC1AC8">
            <w:pPr>
              <w:keepNext/>
              <w:ind w:firstLine="0"/>
            </w:pPr>
            <w:r w:rsidRPr="00EC1AC8">
              <w:t>02/22/23</w:t>
            </w:r>
          </w:p>
        </w:tc>
        <w:tc>
          <w:tcPr>
            <w:tcW w:w="1581" w:type="dxa"/>
            <w:shd w:val="clear" w:color="auto" w:fill="auto"/>
          </w:tcPr>
          <w:p w14:paraId="72F102CA" w14:textId="0382DF07" w:rsidR="00EC1AC8" w:rsidRPr="00EC1AC8" w:rsidRDefault="00EC1AC8" w:rsidP="00EC1AC8">
            <w:pPr>
              <w:keepNext/>
              <w:ind w:firstLine="0"/>
            </w:pPr>
            <w:r w:rsidRPr="00EC1AC8">
              <w:t>B. NEWTON</w:t>
            </w:r>
          </w:p>
        </w:tc>
      </w:tr>
    </w:tbl>
    <w:p w14:paraId="0519E68B" w14:textId="08C316FC" w:rsidR="00EC1AC8" w:rsidRDefault="00EC1AC8" w:rsidP="00EC1AC8"/>
    <w:p w14:paraId="3F557F10" w14:textId="4DA849EF" w:rsidR="00EC1AC8" w:rsidRDefault="00EC1AC8" w:rsidP="00EC1AC8">
      <w:pPr>
        <w:keepNext/>
        <w:jc w:val="center"/>
        <w:rPr>
          <w:b/>
        </w:rPr>
      </w:pPr>
      <w:r w:rsidRPr="00EC1AC8">
        <w:rPr>
          <w:b/>
        </w:rPr>
        <w:t>CO-SPONSOR ADDED</w:t>
      </w:r>
    </w:p>
    <w:tbl>
      <w:tblPr>
        <w:tblW w:w="0" w:type="auto"/>
        <w:tblLayout w:type="fixed"/>
        <w:tblLook w:val="0000" w:firstRow="0" w:lastRow="0" w:firstColumn="0" w:lastColumn="0" w:noHBand="0" w:noVBand="0"/>
      </w:tblPr>
      <w:tblGrid>
        <w:gridCol w:w="1551"/>
        <w:gridCol w:w="1101"/>
      </w:tblGrid>
      <w:tr w:rsidR="00EC1AC8" w:rsidRPr="00EC1AC8" w14:paraId="073CB61C" w14:textId="77777777" w:rsidTr="00EC1AC8">
        <w:tc>
          <w:tcPr>
            <w:tcW w:w="1551" w:type="dxa"/>
            <w:shd w:val="clear" w:color="auto" w:fill="auto"/>
          </w:tcPr>
          <w:p w14:paraId="4B3AEA87" w14:textId="5663B806" w:rsidR="00EC1AC8" w:rsidRPr="00EC1AC8" w:rsidRDefault="00EC1AC8" w:rsidP="00EC1AC8">
            <w:pPr>
              <w:keepNext/>
              <w:ind w:firstLine="0"/>
            </w:pPr>
            <w:r w:rsidRPr="00EC1AC8">
              <w:t>Bill Number:</w:t>
            </w:r>
          </w:p>
        </w:tc>
        <w:tc>
          <w:tcPr>
            <w:tcW w:w="1101" w:type="dxa"/>
            <w:shd w:val="clear" w:color="auto" w:fill="auto"/>
          </w:tcPr>
          <w:p w14:paraId="2E442498" w14:textId="4A97A967" w:rsidR="00EC1AC8" w:rsidRPr="00EC1AC8" w:rsidRDefault="00EC1AC8" w:rsidP="00EC1AC8">
            <w:pPr>
              <w:keepNext/>
              <w:ind w:firstLine="0"/>
            </w:pPr>
            <w:r w:rsidRPr="00EC1AC8">
              <w:t>H. 3549</w:t>
            </w:r>
          </w:p>
        </w:tc>
      </w:tr>
      <w:tr w:rsidR="00EC1AC8" w:rsidRPr="00EC1AC8" w14:paraId="0559DFBC" w14:textId="77777777" w:rsidTr="00EC1AC8">
        <w:tc>
          <w:tcPr>
            <w:tcW w:w="1551" w:type="dxa"/>
            <w:shd w:val="clear" w:color="auto" w:fill="auto"/>
          </w:tcPr>
          <w:p w14:paraId="3F231050" w14:textId="374AAB7C" w:rsidR="00EC1AC8" w:rsidRPr="00EC1AC8" w:rsidRDefault="00EC1AC8" w:rsidP="00EC1AC8">
            <w:pPr>
              <w:keepNext/>
              <w:ind w:firstLine="0"/>
            </w:pPr>
            <w:r w:rsidRPr="00EC1AC8">
              <w:t>Date:</w:t>
            </w:r>
          </w:p>
        </w:tc>
        <w:tc>
          <w:tcPr>
            <w:tcW w:w="1101" w:type="dxa"/>
            <w:shd w:val="clear" w:color="auto" w:fill="auto"/>
          </w:tcPr>
          <w:p w14:paraId="3F35931F" w14:textId="46A1906F" w:rsidR="00EC1AC8" w:rsidRPr="00EC1AC8" w:rsidRDefault="00EC1AC8" w:rsidP="00EC1AC8">
            <w:pPr>
              <w:keepNext/>
              <w:ind w:firstLine="0"/>
            </w:pPr>
            <w:r w:rsidRPr="00EC1AC8">
              <w:t>ADD:</w:t>
            </w:r>
          </w:p>
        </w:tc>
      </w:tr>
      <w:tr w:rsidR="00EC1AC8" w:rsidRPr="00EC1AC8" w14:paraId="73CA68DF" w14:textId="77777777" w:rsidTr="00EC1AC8">
        <w:tc>
          <w:tcPr>
            <w:tcW w:w="1551" w:type="dxa"/>
            <w:shd w:val="clear" w:color="auto" w:fill="auto"/>
          </w:tcPr>
          <w:p w14:paraId="63E8F01C" w14:textId="3F2ECABD" w:rsidR="00EC1AC8" w:rsidRPr="00EC1AC8" w:rsidRDefault="00EC1AC8" w:rsidP="00EC1AC8">
            <w:pPr>
              <w:keepNext/>
              <w:ind w:firstLine="0"/>
            </w:pPr>
            <w:r w:rsidRPr="00EC1AC8">
              <w:t>02/22/23</w:t>
            </w:r>
          </w:p>
        </w:tc>
        <w:tc>
          <w:tcPr>
            <w:tcW w:w="1101" w:type="dxa"/>
            <w:shd w:val="clear" w:color="auto" w:fill="auto"/>
          </w:tcPr>
          <w:p w14:paraId="7A504094" w14:textId="01249B64" w:rsidR="00EC1AC8" w:rsidRPr="00EC1AC8" w:rsidRDefault="00EC1AC8" w:rsidP="00EC1AC8">
            <w:pPr>
              <w:keepNext/>
              <w:ind w:firstLine="0"/>
            </w:pPr>
            <w:r w:rsidRPr="00EC1AC8">
              <w:t>LIGON</w:t>
            </w:r>
          </w:p>
        </w:tc>
      </w:tr>
    </w:tbl>
    <w:p w14:paraId="4C292FE3" w14:textId="4D7DEE23" w:rsidR="00EC1AC8" w:rsidRDefault="00EC1AC8" w:rsidP="00EC1AC8"/>
    <w:p w14:paraId="73259718" w14:textId="37618310" w:rsidR="00EC1AC8" w:rsidRDefault="00EC1AC8" w:rsidP="00EC1AC8">
      <w:pPr>
        <w:keepNext/>
        <w:jc w:val="center"/>
        <w:rPr>
          <w:b/>
        </w:rPr>
      </w:pPr>
      <w:r w:rsidRPr="00EC1AC8">
        <w:rPr>
          <w:b/>
        </w:rPr>
        <w:t>CO-SPONSOR ADDED</w:t>
      </w:r>
    </w:p>
    <w:tbl>
      <w:tblPr>
        <w:tblW w:w="0" w:type="auto"/>
        <w:tblLayout w:type="fixed"/>
        <w:tblLook w:val="0000" w:firstRow="0" w:lastRow="0" w:firstColumn="0" w:lastColumn="0" w:noHBand="0" w:noVBand="0"/>
      </w:tblPr>
      <w:tblGrid>
        <w:gridCol w:w="1551"/>
        <w:gridCol w:w="1461"/>
      </w:tblGrid>
      <w:tr w:rsidR="00EC1AC8" w:rsidRPr="00EC1AC8" w14:paraId="1C319DC3" w14:textId="77777777" w:rsidTr="00EC1AC8">
        <w:tc>
          <w:tcPr>
            <w:tcW w:w="1551" w:type="dxa"/>
            <w:shd w:val="clear" w:color="auto" w:fill="auto"/>
          </w:tcPr>
          <w:p w14:paraId="64551D86" w14:textId="6F4D54B7" w:rsidR="00EC1AC8" w:rsidRPr="00EC1AC8" w:rsidRDefault="00EC1AC8" w:rsidP="00EC1AC8">
            <w:pPr>
              <w:keepNext/>
              <w:ind w:firstLine="0"/>
            </w:pPr>
            <w:r w:rsidRPr="00EC1AC8">
              <w:t>Bill Number:</w:t>
            </w:r>
          </w:p>
        </w:tc>
        <w:tc>
          <w:tcPr>
            <w:tcW w:w="1461" w:type="dxa"/>
            <w:shd w:val="clear" w:color="auto" w:fill="auto"/>
          </w:tcPr>
          <w:p w14:paraId="305A8874" w14:textId="04B7EEBD" w:rsidR="00EC1AC8" w:rsidRPr="00EC1AC8" w:rsidRDefault="00EC1AC8" w:rsidP="00EC1AC8">
            <w:pPr>
              <w:keepNext/>
              <w:ind w:firstLine="0"/>
            </w:pPr>
            <w:r w:rsidRPr="00EC1AC8">
              <w:t>H. 3591</w:t>
            </w:r>
          </w:p>
        </w:tc>
      </w:tr>
      <w:tr w:rsidR="00EC1AC8" w:rsidRPr="00EC1AC8" w14:paraId="056486AD" w14:textId="77777777" w:rsidTr="00EC1AC8">
        <w:tc>
          <w:tcPr>
            <w:tcW w:w="1551" w:type="dxa"/>
            <w:shd w:val="clear" w:color="auto" w:fill="auto"/>
          </w:tcPr>
          <w:p w14:paraId="367E1097" w14:textId="1F4E7EB0" w:rsidR="00EC1AC8" w:rsidRPr="00EC1AC8" w:rsidRDefault="00EC1AC8" w:rsidP="00EC1AC8">
            <w:pPr>
              <w:keepNext/>
              <w:ind w:firstLine="0"/>
            </w:pPr>
            <w:r w:rsidRPr="00EC1AC8">
              <w:t>Date:</w:t>
            </w:r>
          </w:p>
        </w:tc>
        <w:tc>
          <w:tcPr>
            <w:tcW w:w="1461" w:type="dxa"/>
            <w:shd w:val="clear" w:color="auto" w:fill="auto"/>
          </w:tcPr>
          <w:p w14:paraId="1D4F4707" w14:textId="215ED7FE" w:rsidR="00EC1AC8" w:rsidRPr="00EC1AC8" w:rsidRDefault="00EC1AC8" w:rsidP="00EC1AC8">
            <w:pPr>
              <w:keepNext/>
              <w:ind w:firstLine="0"/>
            </w:pPr>
            <w:r w:rsidRPr="00EC1AC8">
              <w:t>ADD:</w:t>
            </w:r>
          </w:p>
        </w:tc>
      </w:tr>
      <w:tr w:rsidR="00EC1AC8" w:rsidRPr="00EC1AC8" w14:paraId="0F94AF04" w14:textId="77777777" w:rsidTr="00EC1AC8">
        <w:tc>
          <w:tcPr>
            <w:tcW w:w="1551" w:type="dxa"/>
            <w:shd w:val="clear" w:color="auto" w:fill="auto"/>
          </w:tcPr>
          <w:p w14:paraId="7C8F57FC" w14:textId="4E90EBA3" w:rsidR="00EC1AC8" w:rsidRPr="00EC1AC8" w:rsidRDefault="00EC1AC8" w:rsidP="00EC1AC8">
            <w:pPr>
              <w:keepNext/>
              <w:ind w:firstLine="0"/>
            </w:pPr>
            <w:r w:rsidRPr="00EC1AC8">
              <w:t>02/22/23</w:t>
            </w:r>
          </w:p>
        </w:tc>
        <w:tc>
          <w:tcPr>
            <w:tcW w:w="1461" w:type="dxa"/>
            <w:shd w:val="clear" w:color="auto" w:fill="auto"/>
          </w:tcPr>
          <w:p w14:paraId="222F6725" w14:textId="28ACA72E" w:rsidR="00EC1AC8" w:rsidRPr="00EC1AC8" w:rsidRDefault="00EC1AC8" w:rsidP="00EC1AC8">
            <w:pPr>
              <w:keepNext/>
              <w:ind w:firstLine="0"/>
            </w:pPr>
            <w:r w:rsidRPr="00EC1AC8">
              <w:t>ERICKSON</w:t>
            </w:r>
          </w:p>
        </w:tc>
      </w:tr>
    </w:tbl>
    <w:p w14:paraId="32EDC81E" w14:textId="4E897141" w:rsidR="00EC1AC8" w:rsidRDefault="00EC1AC8" w:rsidP="00EC1AC8"/>
    <w:p w14:paraId="09CABBFC" w14:textId="4F094BC3" w:rsidR="00EC1AC8" w:rsidRDefault="00EC1AC8" w:rsidP="00EC1AC8">
      <w:pPr>
        <w:keepNext/>
        <w:jc w:val="center"/>
        <w:rPr>
          <w:b/>
        </w:rPr>
      </w:pPr>
      <w:r w:rsidRPr="00EC1AC8">
        <w:rPr>
          <w:b/>
        </w:rPr>
        <w:t>CO-SPONSOR ADDED</w:t>
      </w:r>
    </w:p>
    <w:tbl>
      <w:tblPr>
        <w:tblW w:w="0" w:type="auto"/>
        <w:tblLayout w:type="fixed"/>
        <w:tblLook w:val="0000" w:firstRow="0" w:lastRow="0" w:firstColumn="0" w:lastColumn="0" w:noHBand="0" w:noVBand="0"/>
      </w:tblPr>
      <w:tblGrid>
        <w:gridCol w:w="1551"/>
        <w:gridCol w:w="1461"/>
      </w:tblGrid>
      <w:tr w:rsidR="00EC1AC8" w:rsidRPr="00EC1AC8" w14:paraId="3788EC88" w14:textId="77777777" w:rsidTr="00EC1AC8">
        <w:tc>
          <w:tcPr>
            <w:tcW w:w="1551" w:type="dxa"/>
            <w:shd w:val="clear" w:color="auto" w:fill="auto"/>
          </w:tcPr>
          <w:p w14:paraId="018EA538" w14:textId="790868D5" w:rsidR="00EC1AC8" w:rsidRPr="00EC1AC8" w:rsidRDefault="00EC1AC8" w:rsidP="00EC1AC8">
            <w:pPr>
              <w:keepNext/>
              <w:ind w:firstLine="0"/>
            </w:pPr>
            <w:r w:rsidRPr="00EC1AC8">
              <w:t>Bill Number:</w:t>
            </w:r>
          </w:p>
        </w:tc>
        <w:tc>
          <w:tcPr>
            <w:tcW w:w="1461" w:type="dxa"/>
            <w:shd w:val="clear" w:color="auto" w:fill="auto"/>
          </w:tcPr>
          <w:p w14:paraId="58650BF7" w14:textId="52AABD19" w:rsidR="00EC1AC8" w:rsidRPr="00EC1AC8" w:rsidRDefault="00EC1AC8" w:rsidP="00EC1AC8">
            <w:pPr>
              <w:keepNext/>
              <w:ind w:firstLine="0"/>
            </w:pPr>
            <w:r w:rsidRPr="00EC1AC8">
              <w:t>H. 3593</w:t>
            </w:r>
          </w:p>
        </w:tc>
      </w:tr>
      <w:tr w:rsidR="00EC1AC8" w:rsidRPr="00EC1AC8" w14:paraId="23159EEA" w14:textId="77777777" w:rsidTr="00EC1AC8">
        <w:tc>
          <w:tcPr>
            <w:tcW w:w="1551" w:type="dxa"/>
            <w:shd w:val="clear" w:color="auto" w:fill="auto"/>
          </w:tcPr>
          <w:p w14:paraId="1AE6EEA2" w14:textId="7B253C86" w:rsidR="00EC1AC8" w:rsidRPr="00EC1AC8" w:rsidRDefault="00EC1AC8" w:rsidP="00EC1AC8">
            <w:pPr>
              <w:keepNext/>
              <w:ind w:firstLine="0"/>
            </w:pPr>
            <w:r w:rsidRPr="00EC1AC8">
              <w:t>Date:</w:t>
            </w:r>
          </w:p>
        </w:tc>
        <w:tc>
          <w:tcPr>
            <w:tcW w:w="1461" w:type="dxa"/>
            <w:shd w:val="clear" w:color="auto" w:fill="auto"/>
          </w:tcPr>
          <w:p w14:paraId="285D6C6F" w14:textId="5E8FD5B7" w:rsidR="00EC1AC8" w:rsidRPr="00EC1AC8" w:rsidRDefault="00EC1AC8" w:rsidP="00EC1AC8">
            <w:pPr>
              <w:keepNext/>
              <w:ind w:firstLine="0"/>
            </w:pPr>
            <w:r w:rsidRPr="00EC1AC8">
              <w:t>ADD:</w:t>
            </w:r>
          </w:p>
        </w:tc>
      </w:tr>
      <w:tr w:rsidR="00EC1AC8" w:rsidRPr="00EC1AC8" w14:paraId="68A31016" w14:textId="77777777" w:rsidTr="00EC1AC8">
        <w:tc>
          <w:tcPr>
            <w:tcW w:w="1551" w:type="dxa"/>
            <w:shd w:val="clear" w:color="auto" w:fill="auto"/>
          </w:tcPr>
          <w:p w14:paraId="0F7E4084" w14:textId="4F06C331" w:rsidR="00EC1AC8" w:rsidRPr="00EC1AC8" w:rsidRDefault="00EC1AC8" w:rsidP="00EC1AC8">
            <w:pPr>
              <w:keepNext/>
              <w:ind w:firstLine="0"/>
            </w:pPr>
            <w:r w:rsidRPr="00EC1AC8">
              <w:t>02/22/23</w:t>
            </w:r>
          </w:p>
        </w:tc>
        <w:tc>
          <w:tcPr>
            <w:tcW w:w="1461" w:type="dxa"/>
            <w:shd w:val="clear" w:color="auto" w:fill="auto"/>
          </w:tcPr>
          <w:p w14:paraId="797DC2B2" w14:textId="517B165A" w:rsidR="00EC1AC8" w:rsidRPr="00EC1AC8" w:rsidRDefault="00EC1AC8" w:rsidP="00EC1AC8">
            <w:pPr>
              <w:keepNext/>
              <w:ind w:firstLine="0"/>
            </w:pPr>
            <w:r w:rsidRPr="00EC1AC8">
              <w:t>ERICKSON</w:t>
            </w:r>
          </w:p>
        </w:tc>
      </w:tr>
    </w:tbl>
    <w:p w14:paraId="32AC5221" w14:textId="36D6A264" w:rsidR="00EC1AC8" w:rsidRDefault="00EC1AC8" w:rsidP="00EC1AC8"/>
    <w:p w14:paraId="6320B5EF" w14:textId="3ED17738" w:rsidR="00EC1AC8" w:rsidRDefault="00EC1AC8" w:rsidP="00EC1AC8">
      <w:pPr>
        <w:keepNext/>
        <w:jc w:val="center"/>
        <w:rPr>
          <w:b/>
        </w:rPr>
      </w:pPr>
      <w:r w:rsidRPr="00EC1AC8">
        <w:rPr>
          <w:b/>
        </w:rPr>
        <w:t>CO-SPONSOR ADDED</w:t>
      </w:r>
    </w:p>
    <w:tbl>
      <w:tblPr>
        <w:tblW w:w="0" w:type="auto"/>
        <w:tblLayout w:type="fixed"/>
        <w:tblLook w:val="0000" w:firstRow="0" w:lastRow="0" w:firstColumn="0" w:lastColumn="0" w:noHBand="0" w:noVBand="0"/>
      </w:tblPr>
      <w:tblGrid>
        <w:gridCol w:w="1551"/>
        <w:gridCol w:w="1341"/>
      </w:tblGrid>
      <w:tr w:rsidR="00EC1AC8" w:rsidRPr="00EC1AC8" w14:paraId="32EE7BB7" w14:textId="77777777" w:rsidTr="00EC1AC8">
        <w:tc>
          <w:tcPr>
            <w:tcW w:w="1551" w:type="dxa"/>
            <w:shd w:val="clear" w:color="auto" w:fill="auto"/>
          </w:tcPr>
          <w:p w14:paraId="3F5498BE" w14:textId="7DCB4652" w:rsidR="00EC1AC8" w:rsidRPr="00EC1AC8" w:rsidRDefault="00EC1AC8" w:rsidP="00EC1AC8">
            <w:pPr>
              <w:keepNext/>
              <w:ind w:firstLine="0"/>
            </w:pPr>
            <w:r w:rsidRPr="00EC1AC8">
              <w:t>Bill Number:</w:t>
            </w:r>
          </w:p>
        </w:tc>
        <w:tc>
          <w:tcPr>
            <w:tcW w:w="1341" w:type="dxa"/>
            <w:shd w:val="clear" w:color="auto" w:fill="auto"/>
          </w:tcPr>
          <w:p w14:paraId="2B7497C0" w14:textId="7A55B1D8" w:rsidR="00EC1AC8" w:rsidRPr="00EC1AC8" w:rsidRDefault="00EC1AC8" w:rsidP="00EC1AC8">
            <w:pPr>
              <w:keepNext/>
              <w:ind w:firstLine="0"/>
            </w:pPr>
            <w:r w:rsidRPr="00EC1AC8">
              <w:t>H. 3686</w:t>
            </w:r>
          </w:p>
        </w:tc>
      </w:tr>
      <w:tr w:rsidR="00EC1AC8" w:rsidRPr="00EC1AC8" w14:paraId="74894B97" w14:textId="77777777" w:rsidTr="00EC1AC8">
        <w:tc>
          <w:tcPr>
            <w:tcW w:w="1551" w:type="dxa"/>
            <w:shd w:val="clear" w:color="auto" w:fill="auto"/>
          </w:tcPr>
          <w:p w14:paraId="020CE297" w14:textId="4494A7A0" w:rsidR="00EC1AC8" w:rsidRPr="00EC1AC8" w:rsidRDefault="00EC1AC8" w:rsidP="00EC1AC8">
            <w:pPr>
              <w:keepNext/>
              <w:ind w:firstLine="0"/>
            </w:pPr>
            <w:r w:rsidRPr="00EC1AC8">
              <w:t>Date:</w:t>
            </w:r>
          </w:p>
        </w:tc>
        <w:tc>
          <w:tcPr>
            <w:tcW w:w="1341" w:type="dxa"/>
            <w:shd w:val="clear" w:color="auto" w:fill="auto"/>
          </w:tcPr>
          <w:p w14:paraId="435D7CCB" w14:textId="15EF7E38" w:rsidR="00EC1AC8" w:rsidRPr="00EC1AC8" w:rsidRDefault="00EC1AC8" w:rsidP="00EC1AC8">
            <w:pPr>
              <w:keepNext/>
              <w:ind w:firstLine="0"/>
            </w:pPr>
            <w:r w:rsidRPr="00EC1AC8">
              <w:t>ADD:</w:t>
            </w:r>
          </w:p>
        </w:tc>
      </w:tr>
      <w:tr w:rsidR="00EC1AC8" w:rsidRPr="00EC1AC8" w14:paraId="61D5CF9C" w14:textId="77777777" w:rsidTr="00EC1AC8">
        <w:tc>
          <w:tcPr>
            <w:tcW w:w="1551" w:type="dxa"/>
            <w:shd w:val="clear" w:color="auto" w:fill="auto"/>
          </w:tcPr>
          <w:p w14:paraId="5225DA83" w14:textId="1FC9DCB3" w:rsidR="00EC1AC8" w:rsidRPr="00EC1AC8" w:rsidRDefault="00EC1AC8" w:rsidP="00EC1AC8">
            <w:pPr>
              <w:keepNext/>
              <w:ind w:firstLine="0"/>
            </w:pPr>
            <w:r w:rsidRPr="00EC1AC8">
              <w:t>02/22/23</w:t>
            </w:r>
          </w:p>
        </w:tc>
        <w:tc>
          <w:tcPr>
            <w:tcW w:w="1341" w:type="dxa"/>
            <w:shd w:val="clear" w:color="auto" w:fill="auto"/>
          </w:tcPr>
          <w:p w14:paraId="113CBAC5" w14:textId="1E2474E7" w:rsidR="00EC1AC8" w:rsidRPr="00EC1AC8" w:rsidRDefault="00EC1AC8" w:rsidP="00EC1AC8">
            <w:pPr>
              <w:keepNext/>
              <w:ind w:firstLine="0"/>
            </w:pPr>
            <w:r w:rsidRPr="00EC1AC8">
              <w:t>W. JONES</w:t>
            </w:r>
          </w:p>
        </w:tc>
      </w:tr>
    </w:tbl>
    <w:p w14:paraId="04D76435" w14:textId="68ECBD45" w:rsidR="00EC1AC8" w:rsidRDefault="00EC1AC8" w:rsidP="00EC1AC8"/>
    <w:p w14:paraId="5D25DDF3" w14:textId="495F4220" w:rsidR="00EC1AC8" w:rsidRDefault="00EC1AC8" w:rsidP="00EC1AC8">
      <w:pPr>
        <w:keepNext/>
        <w:jc w:val="center"/>
        <w:rPr>
          <w:b/>
        </w:rPr>
      </w:pPr>
      <w:r w:rsidRPr="00EC1AC8">
        <w:rPr>
          <w:b/>
        </w:rPr>
        <w:t>CO-SPONSOR ADDED</w:t>
      </w:r>
    </w:p>
    <w:tbl>
      <w:tblPr>
        <w:tblW w:w="0" w:type="auto"/>
        <w:tblLayout w:type="fixed"/>
        <w:tblLook w:val="0000" w:firstRow="0" w:lastRow="0" w:firstColumn="0" w:lastColumn="0" w:noHBand="0" w:noVBand="0"/>
      </w:tblPr>
      <w:tblGrid>
        <w:gridCol w:w="1551"/>
        <w:gridCol w:w="1101"/>
      </w:tblGrid>
      <w:tr w:rsidR="00EC1AC8" w:rsidRPr="00EC1AC8" w14:paraId="6FF50869" w14:textId="77777777" w:rsidTr="00EC1AC8">
        <w:tc>
          <w:tcPr>
            <w:tcW w:w="1551" w:type="dxa"/>
            <w:shd w:val="clear" w:color="auto" w:fill="auto"/>
          </w:tcPr>
          <w:p w14:paraId="117A583F" w14:textId="32D9ECFB" w:rsidR="00EC1AC8" w:rsidRPr="00EC1AC8" w:rsidRDefault="00EC1AC8" w:rsidP="00EC1AC8">
            <w:pPr>
              <w:keepNext/>
              <w:ind w:firstLine="0"/>
            </w:pPr>
            <w:r w:rsidRPr="00EC1AC8">
              <w:t>Bill Number:</w:t>
            </w:r>
          </w:p>
        </w:tc>
        <w:tc>
          <w:tcPr>
            <w:tcW w:w="1101" w:type="dxa"/>
            <w:shd w:val="clear" w:color="auto" w:fill="auto"/>
          </w:tcPr>
          <w:p w14:paraId="1D981F49" w14:textId="6D651CB1" w:rsidR="00EC1AC8" w:rsidRPr="00EC1AC8" w:rsidRDefault="00EC1AC8" w:rsidP="00EC1AC8">
            <w:pPr>
              <w:keepNext/>
              <w:ind w:firstLine="0"/>
            </w:pPr>
            <w:r w:rsidRPr="00EC1AC8">
              <w:t>H. 3726</w:t>
            </w:r>
          </w:p>
        </w:tc>
      </w:tr>
      <w:tr w:rsidR="00EC1AC8" w:rsidRPr="00EC1AC8" w14:paraId="718DB103" w14:textId="77777777" w:rsidTr="00EC1AC8">
        <w:tc>
          <w:tcPr>
            <w:tcW w:w="1551" w:type="dxa"/>
            <w:shd w:val="clear" w:color="auto" w:fill="auto"/>
          </w:tcPr>
          <w:p w14:paraId="26509CA2" w14:textId="5B0AA564" w:rsidR="00EC1AC8" w:rsidRPr="00EC1AC8" w:rsidRDefault="00EC1AC8" w:rsidP="00EC1AC8">
            <w:pPr>
              <w:keepNext/>
              <w:ind w:firstLine="0"/>
            </w:pPr>
            <w:r w:rsidRPr="00EC1AC8">
              <w:t>Date:</w:t>
            </w:r>
          </w:p>
        </w:tc>
        <w:tc>
          <w:tcPr>
            <w:tcW w:w="1101" w:type="dxa"/>
            <w:shd w:val="clear" w:color="auto" w:fill="auto"/>
          </w:tcPr>
          <w:p w14:paraId="7D95A952" w14:textId="4277C72B" w:rsidR="00EC1AC8" w:rsidRPr="00EC1AC8" w:rsidRDefault="00EC1AC8" w:rsidP="00EC1AC8">
            <w:pPr>
              <w:keepNext/>
              <w:ind w:firstLine="0"/>
            </w:pPr>
            <w:r w:rsidRPr="00EC1AC8">
              <w:t>ADD:</w:t>
            </w:r>
          </w:p>
        </w:tc>
      </w:tr>
      <w:tr w:rsidR="00EC1AC8" w:rsidRPr="00EC1AC8" w14:paraId="179E3FB1" w14:textId="77777777" w:rsidTr="00EC1AC8">
        <w:tc>
          <w:tcPr>
            <w:tcW w:w="1551" w:type="dxa"/>
            <w:shd w:val="clear" w:color="auto" w:fill="auto"/>
          </w:tcPr>
          <w:p w14:paraId="63CCB49A" w14:textId="08208E4C" w:rsidR="00EC1AC8" w:rsidRPr="00EC1AC8" w:rsidRDefault="00EC1AC8" w:rsidP="00EC1AC8">
            <w:pPr>
              <w:keepNext/>
              <w:ind w:firstLine="0"/>
            </w:pPr>
            <w:r w:rsidRPr="00EC1AC8">
              <w:t>02/22/23</w:t>
            </w:r>
          </w:p>
        </w:tc>
        <w:tc>
          <w:tcPr>
            <w:tcW w:w="1101" w:type="dxa"/>
            <w:shd w:val="clear" w:color="auto" w:fill="auto"/>
          </w:tcPr>
          <w:p w14:paraId="3F39632B" w14:textId="63FFACA2" w:rsidR="00EC1AC8" w:rsidRPr="00EC1AC8" w:rsidRDefault="00EC1AC8" w:rsidP="00EC1AC8">
            <w:pPr>
              <w:keepNext/>
              <w:ind w:firstLine="0"/>
            </w:pPr>
            <w:r w:rsidRPr="00EC1AC8">
              <w:t>LIGON</w:t>
            </w:r>
          </w:p>
        </w:tc>
      </w:tr>
    </w:tbl>
    <w:p w14:paraId="6678A814" w14:textId="6E450635" w:rsidR="00EC1AC8" w:rsidRDefault="00EC1AC8" w:rsidP="00EC1AC8"/>
    <w:p w14:paraId="690C1590" w14:textId="2891E70B" w:rsidR="00EC1AC8" w:rsidRDefault="00EC1AC8" w:rsidP="00EC1AC8">
      <w:pPr>
        <w:keepNext/>
        <w:jc w:val="center"/>
        <w:rPr>
          <w:b/>
        </w:rPr>
      </w:pPr>
      <w:r w:rsidRPr="00EC1AC8">
        <w:rPr>
          <w:b/>
        </w:rPr>
        <w:t>CO-SPONSORS ADDED</w:t>
      </w:r>
    </w:p>
    <w:tbl>
      <w:tblPr>
        <w:tblW w:w="0" w:type="auto"/>
        <w:tblLayout w:type="fixed"/>
        <w:tblLook w:val="0000" w:firstRow="0" w:lastRow="0" w:firstColumn="0" w:lastColumn="0" w:noHBand="0" w:noVBand="0"/>
      </w:tblPr>
      <w:tblGrid>
        <w:gridCol w:w="1551"/>
        <w:gridCol w:w="4656"/>
      </w:tblGrid>
      <w:tr w:rsidR="00EC1AC8" w:rsidRPr="00EC1AC8" w14:paraId="32214984" w14:textId="77777777" w:rsidTr="00EC1AC8">
        <w:tc>
          <w:tcPr>
            <w:tcW w:w="1551" w:type="dxa"/>
            <w:shd w:val="clear" w:color="auto" w:fill="auto"/>
          </w:tcPr>
          <w:p w14:paraId="2D0D67A7" w14:textId="33BF52E4" w:rsidR="00EC1AC8" w:rsidRPr="00EC1AC8" w:rsidRDefault="00EC1AC8" w:rsidP="00EC1AC8">
            <w:pPr>
              <w:keepNext/>
              <w:ind w:firstLine="0"/>
            </w:pPr>
            <w:r w:rsidRPr="00EC1AC8">
              <w:t>Bill Number:</w:t>
            </w:r>
          </w:p>
        </w:tc>
        <w:tc>
          <w:tcPr>
            <w:tcW w:w="4656" w:type="dxa"/>
            <w:shd w:val="clear" w:color="auto" w:fill="auto"/>
          </w:tcPr>
          <w:p w14:paraId="764E3A58" w14:textId="4DDBD58F" w:rsidR="00EC1AC8" w:rsidRPr="00EC1AC8" w:rsidRDefault="00EC1AC8" w:rsidP="00EC1AC8">
            <w:pPr>
              <w:keepNext/>
              <w:ind w:firstLine="0"/>
            </w:pPr>
            <w:r w:rsidRPr="00EC1AC8">
              <w:t>H. 3772</w:t>
            </w:r>
          </w:p>
        </w:tc>
      </w:tr>
      <w:tr w:rsidR="00EC1AC8" w:rsidRPr="00EC1AC8" w14:paraId="18470439" w14:textId="77777777" w:rsidTr="00EC1AC8">
        <w:tc>
          <w:tcPr>
            <w:tcW w:w="1551" w:type="dxa"/>
            <w:shd w:val="clear" w:color="auto" w:fill="auto"/>
          </w:tcPr>
          <w:p w14:paraId="420E170F" w14:textId="059CBBE6" w:rsidR="00EC1AC8" w:rsidRPr="00EC1AC8" w:rsidRDefault="00EC1AC8" w:rsidP="00EC1AC8">
            <w:pPr>
              <w:keepNext/>
              <w:ind w:firstLine="0"/>
            </w:pPr>
            <w:r w:rsidRPr="00EC1AC8">
              <w:t>Date:</w:t>
            </w:r>
          </w:p>
        </w:tc>
        <w:tc>
          <w:tcPr>
            <w:tcW w:w="4656" w:type="dxa"/>
            <w:shd w:val="clear" w:color="auto" w:fill="auto"/>
          </w:tcPr>
          <w:p w14:paraId="31976694" w14:textId="68E11E13" w:rsidR="00EC1AC8" w:rsidRPr="00EC1AC8" w:rsidRDefault="00EC1AC8" w:rsidP="00EC1AC8">
            <w:pPr>
              <w:keepNext/>
              <w:ind w:firstLine="0"/>
            </w:pPr>
            <w:r w:rsidRPr="00EC1AC8">
              <w:t>ADD:</w:t>
            </w:r>
          </w:p>
        </w:tc>
      </w:tr>
      <w:tr w:rsidR="00EC1AC8" w:rsidRPr="00EC1AC8" w14:paraId="6E0A10A8" w14:textId="77777777" w:rsidTr="00EC1AC8">
        <w:tc>
          <w:tcPr>
            <w:tcW w:w="1551" w:type="dxa"/>
            <w:shd w:val="clear" w:color="auto" w:fill="auto"/>
          </w:tcPr>
          <w:p w14:paraId="7779CAFB" w14:textId="1F4BAF99" w:rsidR="00EC1AC8" w:rsidRPr="00EC1AC8" w:rsidRDefault="00EC1AC8" w:rsidP="00EC1AC8">
            <w:pPr>
              <w:keepNext/>
              <w:ind w:firstLine="0"/>
            </w:pPr>
            <w:r w:rsidRPr="00EC1AC8">
              <w:t>02/22/23</w:t>
            </w:r>
          </w:p>
        </w:tc>
        <w:tc>
          <w:tcPr>
            <w:tcW w:w="4656" w:type="dxa"/>
            <w:shd w:val="clear" w:color="auto" w:fill="auto"/>
          </w:tcPr>
          <w:p w14:paraId="166CFBF1" w14:textId="359C3B40" w:rsidR="00EC1AC8" w:rsidRPr="00EC1AC8" w:rsidRDefault="00EC1AC8" w:rsidP="00EC1AC8">
            <w:pPr>
              <w:keepNext/>
              <w:ind w:firstLine="0"/>
            </w:pPr>
            <w:r w:rsidRPr="00EC1AC8">
              <w:t>OREMUS, GATCH, S. JONES and GAGNON</w:t>
            </w:r>
          </w:p>
        </w:tc>
      </w:tr>
    </w:tbl>
    <w:p w14:paraId="00595004" w14:textId="3DAED04F" w:rsidR="00EC1AC8" w:rsidRDefault="00EC1AC8" w:rsidP="00EC1AC8"/>
    <w:p w14:paraId="767A31B3" w14:textId="69D1CE19" w:rsidR="00EC1AC8" w:rsidRDefault="00EC1AC8" w:rsidP="00EC1AC8">
      <w:pPr>
        <w:keepNext/>
        <w:jc w:val="center"/>
        <w:rPr>
          <w:b/>
        </w:rPr>
      </w:pPr>
      <w:r w:rsidRPr="00EC1AC8">
        <w:rPr>
          <w:b/>
        </w:rPr>
        <w:t>CO-SPONSORS ADDED</w:t>
      </w:r>
    </w:p>
    <w:tbl>
      <w:tblPr>
        <w:tblW w:w="0" w:type="auto"/>
        <w:tblLayout w:type="fixed"/>
        <w:tblLook w:val="0000" w:firstRow="0" w:lastRow="0" w:firstColumn="0" w:lastColumn="0" w:noHBand="0" w:noVBand="0"/>
      </w:tblPr>
      <w:tblGrid>
        <w:gridCol w:w="1551"/>
        <w:gridCol w:w="3981"/>
      </w:tblGrid>
      <w:tr w:rsidR="00EC1AC8" w:rsidRPr="00EC1AC8" w14:paraId="3F18DCDF" w14:textId="77777777" w:rsidTr="00EC1AC8">
        <w:tc>
          <w:tcPr>
            <w:tcW w:w="1551" w:type="dxa"/>
            <w:shd w:val="clear" w:color="auto" w:fill="auto"/>
          </w:tcPr>
          <w:p w14:paraId="45E03958" w14:textId="29F0E802" w:rsidR="00EC1AC8" w:rsidRPr="00EC1AC8" w:rsidRDefault="00EC1AC8" w:rsidP="00EC1AC8">
            <w:pPr>
              <w:keepNext/>
              <w:ind w:firstLine="0"/>
            </w:pPr>
            <w:r w:rsidRPr="00EC1AC8">
              <w:t>Bill Number:</w:t>
            </w:r>
          </w:p>
        </w:tc>
        <w:tc>
          <w:tcPr>
            <w:tcW w:w="3981" w:type="dxa"/>
            <w:shd w:val="clear" w:color="auto" w:fill="auto"/>
          </w:tcPr>
          <w:p w14:paraId="4604BECF" w14:textId="1A0154CB" w:rsidR="00EC1AC8" w:rsidRPr="00EC1AC8" w:rsidRDefault="00EC1AC8" w:rsidP="00EC1AC8">
            <w:pPr>
              <w:keepNext/>
              <w:ind w:firstLine="0"/>
            </w:pPr>
            <w:r w:rsidRPr="00EC1AC8">
              <w:t>H. 3785</w:t>
            </w:r>
          </w:p>
        </w:tc>
      </w:tr>
      <w:tr w:rsidR="00EC1AC8" w:rsidRPr="00EC1AC8" w14:paraId="5C595EB1" w14:textId="77777777" w:rsidTr="00EC1AC8">
        <w:tc>
          <w:tcPr>
            <w:tcW w:w="1551" w:type="dxa"/>
            <w:shd w:val="clear" w:color="auto" w:fill="auto"/>
          </w:tcPr>
          <w:p w14:paraId="37DE3067" w14:textId="401EAED6" w:rsidR="00EC1AC8" w:rsidRPr="00EC1AC8" w:rsidRDefault="00EC1AC8" w:rsidP="00EC1AC8">
            <w:pPr>
              <w:keepNext/>
              <w:ind w:firstLine="0"/>
            </w:pPr>
            <w:r w:rsidRPr="00EC1AC8">
              <w:t>Date:</w:t>
            </w:r>
          </w:p>
        </w:tc>
        <w:tc>
          <w:tcPr>
            <w:tcW w:w="3981" w:type="dxa"/>
            <w:shd w:val="clear" w:color="auto" w:fill="auto"/>
          </w:tcPr>
          <w:p w14:paraId="61F3ADA4" w14:textId="74261F55" w:rsidR="00EC1AC8" w:rsidRPr="00EC1AC8" w:rsidRDefault="00EC1AC8" w:rsidP="00EC1AC8">
            <w:pPr>
              <w:keepNext/>
              <w:ind w:firstLine="0"/>
            </w:pPr>
            <w:r w:rsidRPr="00EC1AC8">
              <w:t>ADD:</w:t>
            </w:r>
          </w:p>
        </w:tc>
      </w:tr>
      <w:tr w:rsidR="00EC1AC8" w:rsidRPr="00EC1AC8" w14:paraId="1DB5B577" w14:textId="77777777" w:rsidTr="00EC1AC8">
        <w:tc>
          <w:tcPr>
            <w:tcW w:w="1551" w:type="dxa"/>
            <w:shd w:val="clear" w:color="auto" w:fill="auto"/>
          </w:tcPr>
          <w:p w14:paraId="6B929EA4" w14:textId="758CE6AD" w:rsidR="00EC1AC8" w:rsidRPr="00EC1AC8" w:rsidRDefault="00EC1AC8" w:rsidP="00EC1AC8">
            <w:pPr>
              <w:keepNext/>
              <w:ind w:firstLine="0"/>
            </w:pPr>
            <w:r w:rsidRPr="00EC1AC8">
              <w:t>02/22/23</w:t>
            </w:r>
          </w:p>
        </w:tc>
        <w:tc>
          <w:tcPr>
            <w:tcW w:w="3981" w:type="dxa"/>
            <w:shd w:val="clear" w:color="auto" w:fill="auto"/>
          </w:tcPr>
          <w:p w14:paraId="72DCDA75" w14:textId="397A8325" w:rsidR="00EC1AC8" w:rsidRPr="00EC1AC8" w:rsidRDefault="00EC1AC8" w:rsidP="00EC1AC8">
            <w:pPr>
              <w:keepNext/>
              <w:ind w:firstLine="0"/>
            </w:pPr>
            <w:r w:rsidRPr="00EC1AC8">
              <w:t>ANDERSON, MCGINNIS and WHITE</w:t>
            </w:r>
          </w:p>
        </w:tc>
      </w:tr>
    </w:tbl>
    <w:p w14:paraId="30DC8DA5" w14:textId="745F285E" w:rsidR="00EC1AC8" w:rsidRDefault="00EC1AC8" w:rsidP="00EC1AC8"/>
    <w:p w14:paraId="019C9A4F" w14:textId="16A6F7FE" w:rsidR="00EC1AC8" w:rsidRDefault="00EC1AC8" w:rsidP="00EC1AC8">
      <w:pPr>
        <w:keepNext/>
        <w:jc w:val="center"/>
        <w:rPr>
          <w:b/>
        </w:rPr>
      </w:pPr>
      <w:r w:rsidRPr="00EC1AC8">
        <w:rPr>
          <w:b/>
        </w:rPr>
        <w:t>CO-SPONSORS ADDED</w:t>
      </w:r>
    </w:p>
    <w:tbl>
      <w:tblPr>
        <w:tblW w:w="0" w:type="auto"/>
        <w:tblLayout w:type="fixed"/>
        <w:tblLook w:val="0000" w:firstRow="0" w:lastRow="0" w:firstColumn="0" w:lastColumn="0" w:noHBand="0" w:noVBand="0"/>
      </w:tblPr>
      <w:tblGrid>
        <w:gridCol w:w="1551"/>
        <w:gridCol w:w="2151"/>
      </w:tblGrid>
      <w:tr w:rsidR="00EC1AC8" w:rsidRPr="00EC1AC8" w14:paraId="4A061B67" w14:textId="77777777" w:rsidTr="00EC1AC8">
        <w:tc>
          <w:tcPr>
            <w:tcW w:w="1551" w:type="dxa"/>
            <w:shd w:val="clear" w:color="auto" w:fill="auto"/>
          </w:tcPr>
          <w:p w14:paraId="69697D71" w14:textId="444D2627" w:rsidR="00EC1AC8" w:rsidRPr="00EC1AC8" w:rsidRDefault="00EC1AC8" w:rsidP="00EC1AC8">
            <w:pPr>
              <w:keepNext/>
              <w:ind w:firstLine="0"/>
            </w:pPr>
            <w:r w:rsidRPr="00EC1AC8">
              <w:t>Bill Number:</w:t>
            </w:r>
          </w:p>
        </w:tc>
        <w:tc>
          <w:tcPr>
            <w:tcW w:w="2151" w:type="dxa"/>
            <w:shd w:val="clear" w:color="auto" w:fill="auto"/>
          </w:tcPr>
          <w:p w14:paraId="0EFE3A0F" w14:textId="5EBD8A7C" w:rsidR="00EC1AC8" w:rsidRPr="00EC1AC8" w:rsidRDefault="00EC1AC8" w:rsidP="00EC1AC8">
            <w:pPr>
              <w:keepNext/>
              <w:ind w:firstLine="0"/>
            </w:pPr>
            <w:r w:rsidRPr="00EC1AC8">
              <w:t>H. 3824</w:t>
            </w:r>
          </w:p>
        </w:tc>
      </w:tr>
      <w:tr w:rsidR="00EC1AC8" w:rsidRPr="00EC1AC8" w14:paraId="04E97910" w14:textId="77777777" w:rsidTr="00EC1AC8">
        <w:tc>
          <w:tcPr>
            <w:tcW w:w="1551" w:type="dxa"/>
            <w:shd w:val="clear" w:color="auto" w:fill="auto"/>
          </w:tcPr>
          <w:p w14:paraId="675622F8" w14:textId="2876B048" w:rsidR="00EC1AC8" w:rsidRPr="00EC1AC8" w:rsidRDefault="00EC1AC8" w:rsidP="00EC1AC8">
            <w:pPr>
              <w:keepNext/>
              <w:ind w:firstLine="0"/>
            </w:pPr>
            <w:r w:rsidRPr="00EC1AC8">
              <w:t>Date:</w:t>
            </w:r>
          </w:p>
        </w:tc>
        <w:tc>
          <w:tcPr>
            <w:tcW w:w="2151" w:type="dxa"/>
            <w:shd w:val="clear" w:color="auto" w:fill="auto"/>
          </w:tcPr>
          <w:p w14:paraId="6E887B27" w14:textId="6C558FF2" w:rsidR="00EC1AC8" w:rsidRPr="00EC1AC8" w:rsidRDefault="00EC1AC8" w:rsidP="00EC1AC8">
            <w:pPr>
              <w:keepNext/>
              <w:ind w:firstLine="0"/>
            </w:pPr>
            <w:r w:rsidRPr="00EC1AC8">
              <w:t>ADD:</w:t>
            </w:r>
          </w:p>
        </w:tc>
      </w:tr>
      <w:tr w:rsidR="00EC1AC8" w:rsidRPr="00EC1AC8" w14:paraId="71DC41B9" w14:textId="77777777" w:rsidTr="00EC1AC8">
        <w:tc>
          <w:tcPr>
            <w:tcW w:w="1551" w:type="dxa"/>
            <w:shd w:val="clear" w:color="auto" w:fill="auto"/>
          </w:tcPr>
          <w:p w14:paraId="0BD611E3" w14:textId="2980364B" w:rsidR="00EC1AC8" w:rsidRPr="00EC1AC8" w:rsidRDefault="00EC1AC8" w:rsidP="00EC1AC8">
            <w:pPr>
              <w:keepNext/>
              <w:ind w:firstLine="0"/>
            </w:pPr>
            <w:r w:rsidRPr="00EC1AC8">
              <w:t>02/22/23</w:t>
            </w:r>
          </w:p>
        </w:tc>
        <w:tc>
          <w:tcPr>
            <w:tcW w:w="2151" w:type="dxa"/>
            <w:shd w:val="clear" w:color="auto" w:fill="auto"/>
          </w:tcPr>
          <w:p w14:paraId="2E78F859" w14:textId="36AFACFE" w:rsidR="00EC1AC8" w:rsidRPr="00EC1AC8" w:rsidRDefault="00EC1AC8" w:rsidP="00EC1AC8">
            <w:pPr>
              <w:keepNext/>
              <w:ind w:firstLine="0"/>
            </w:pPr>
            <w:r w:rsidRPr="00EC1AC8">
              <w:t>HYDE and GUEST</w:t>
            </w:r>
          </w:p>
        </w:tc>
      </w:tr>
    </w:tbl>
    <w:p w14:paraId="1E847BD4" w14:textId="1F1D7C7D" w:rsidR="00EC1AC8" w:rsidRDefault="00EC1AC8" w:rsidP="00EC1AC8"/>
    <w:p w14:paraId="493D9017" w14:textId="4107AF2A" w:rsidR="00EC1AC8" w:rsidRDefault="00EC1AC8" w:rsidP="00EC1AC8">
      <w:pPr>
        <w:keepNext/>
        <w:jc w:val="center"/>
        <w:rPr>
          <w:b/>
        </w:rPr>
      </w:pPr>
      <w:r w:rsidRPr="00EC1AC8">
        <w:rPr>
          <w:b/>
        </w:rPr>
        <w:t>CO-SPONSORS ADDED</w:t>
      </w:r>
    </w:p>
    <w:tbl>
      <w:tblPr>
        <w:tblW w:w="0" w:type="auto"/>
        <w:tblLayout w:type="fixed"/>
        <w:tblLook w:val="0000" w:firstRow="0" w:lastRow="0" w:firstColumn="0" w:lastColumn="0" w:noHBand="0" w:noVBand="0"/>
      </w:tblPr>
      <w:tblGrid>
        <w:gridCol w:w="1551"/>
        <w:gridCol w:w="4566"/>
      </w:tblGrid>
      <w:tr w:rsidR="00EC1AC8" w:rsidRPr="00EC1AC8" w14:paraId="02019DFA" w14:textId="77777777" w:rsidTr="00EC1AC8">
        <w:tc>
          <w:tcPr>
            <w:tcW w:w="1551" w:type="dxa"/>
            <w:shd w:val="clear" w:color="auto" w:fill="auto"/>
          </w:tcPr>
          <w:p w14:paraId="128BE421" w14:textId="5B412726" w:rsidR="00EC1AC8" w:rsidRPr="00EC1AC8" w:rsidRDefault="00EC1AC8" w:rsidP="00EC1AC8">
            <w:pPr>
              <w:keepNext/>
              <w:ind w:firstLine="0"/>
            </w:pPr>
            <w:r w:rsidRPr="00EC1AC8">
              <w:t>Bill Number:</w:t>
            </w:r>
          </w:p>
        </w:tc>
        <w:tc>
          <w:tcPr>
            <w:tcW w:w="4566" w:type="dxa"/>
            <w:shd w:val="clear" w:color="auto" w:fill="auto"/>
          </w:tcPr>
          <w:p w14:paraId="1BBB7845" w14:textId="6D87B48B" w:rsidR="00EC1AC8" w:rsidRPr="00EC1AC8" w:rsidRDefault="00EC1AC8" w:rsidP="00EC1AC8">
            <w:pPr>
              <w:keepNext/>
              <w:ind w:firstLine="0"/>
            </w:pPr>
            <w:r w:rsidRPr="00EC1AC8">
              <w:t>H. 3948</w:t>
            </w:r>
          </w:p>
        </w:tc>
      </w:tr>
      <w:tr w:rsidR="00EC1AC8" w:rsidRPr="00EC1AC8" w14:paraId="5A93FAF3" w14:textId="77777777" w:rsidTr="00EC1AC8">
        <w:tc>
          <w:tcPr>
            <w:tcW w:w="1551" w:type="dxa"/>
            <w:shd w:val="clear" w:color="auto" w:fill="auto"/>
          </w:tcPr>
          <w:p w14:paraId="1316280F" w14:textId="0A262D3D" w:rsidR="00EC1AC8" w:rsidRPr="00EC1AC8" w:rsidRDefault="00EC1AC8" w:rsidP="00EC1AC8">
            <w:pPr>
              <w:keepNext/>
              <w:ind w:firstLine="0"/>
            </w:pPr>
            <w:r w:rsidRPr="00EC1AC8">
              <w:t>Date:</w:t>
            </w:r>
          </w:p>
        </w:tc>
        <w:tc>
          <w:tcPr>
            <w:tcW w:w="4566" w:type="dxa"/>
            <w:shd w:val="clear" w:color="auto" w:fill="auto"/>
          </w:tcPr>
          <w:p w14:paraId="540B8FAE" w14:textId="75A230A2" w:rsidR="00EC1AC8" w:rsidRPr="00EC1AC8" w:rsidRDefault="00EC1AC8" w:rsidP="00EC1AC8">
            <w:pPr>
              <w:keepNext/>
              <w:ind w:firstLine="0"/>
            </w:pPr>
            <w:r w:rsidRPr="00EC1AC8">
              <w:t>ADD:</w:t>
            </w:r>
          </w:p>
        </w:tc>
      </w:tr>
      <w:tr w:rsidR="00EC1AC8" w:rsidRPr="00EC1AC8" w14:paraId="08D63CA7" w14:textId="77777777" w:rsidTr="00EC1AC8">
        <w:tc>
          <w:tcPr>
            <w:tcW w:w="1551" w:type="dxa"/>
            <w:shd w:val="clear" w:color="auto" w:fill="auto"/>
          </w:tcPr>
          <w:p w14:paraId="7A0F15F7" w14:textId="6A30AEE2" w:rsidR="00EC1AC8" w:rsidRPr="00EC1AC8" w:rsidRDefault="00EC1AC8" w:rsidP="00EC1AC8">
            <w:pPr>
              <w:keepNext/>
              <w:ind w:firstLine="0"/>
            </w:pPr>
            <w:r w:rsidRPr="00EC1AC8">
              <w:t>02/22/23</w:t>
            </w:r>
          </w:p>
        </w:tc>
        <w:tc>
          <w:tcPr>
            <w:tcW w:w="4566" w:type="dxa"/>
            <w:shd w:val="clear" w:color="auto" w:fill="auto"/>
          </w:tcPr>
          <w:p w14:paraId="2FCA8ED5" w14:textId="68B21401" w:rsidR="00EC1AC8" w:rsidRPr="00EC1AC8" w:rsidRDefault="00EC1AC8" w:rsidP="00EC1AC8">
            <w:pPr>
              <w:keepNext/>
              <w:ind w:firstLine="0"/>
            </w:pPr>
            <w:r w:rsidRPr="00EC1AC8">
              <w:t>ERICKSON, BRADLEY, OTT and CASKEY</w:t>
            </w:r>
          </w:p>
        </w:tc>
      </w:tr>
    </w:tbl>
    <w:p w14:paraId="5ED7A36A" w14:textId="2692B865" w:rsidR="00EC1AC8" w:rsidRDefault="00EC1AC8" w:rsidP="00EC1AC8"/>
    <w:p w14:paraId="65B8B4C2" w14:textId="2B33F3A1" w:rsidR="00EC1AC8" w:rsidRDefault="00EC1AC8" w:rsidP="00EC1AC8">
      <w:pPr>
        <w:keepNext/>
        <w:jc w:val="center"/>
        <w:rPr>
          <w:b/>
        </w:rPr>
      </w:pPr>
      <w:r w:rsidRPr="00EC1AC8">
        <w:rPr>
          <w:b/>
        </w:rPr>
        <w:t>CO-SPONSOR ADDED</w:t>
      </w:r>
    </w:p>
    <w:tbl>
      <w:tblPr>
        <w:tblW w:w="0" w:type="auto"/>
        <w:tblLayout w:type="fixed"/>
        <w:tblLook w:val="0000" w:firstRow="0" w:lastRow="0" w:firstColumn="0" w:lastColumn="0" w:noHBand="0" w:noVBand="0"/>
      </w:tblPr>
      <w:tblGrid>
        <w:gridCol w:w="1551"/>
        <w:gridCol w:w="1461"/>
      </w:tblGrid>
      <w:tr w:rsidR="00EC1AC8" w:rsidRPr="00EC1AC8" w14:paraId="5ED295DF" w14:textId="77777777" w:rsidTr="00EC1AC8">
        <w:tc>
          <w:tcPr>
            <w:tcW w:w="1551" w:type="dxa"/>
            <w:shd w:val="clear" w:color="auto" w:fill="auto"/>
          </w:tcPr>
          <w:p w14:paraId="47DE5587" w14:textId="39AB548A" w:rsidR="00EC1AC8" w:rsidRPr="00EC1AC8" w:rsidRDefault="00EC1AC8" w:rsidP="00EC1AC8">
            <w:pPr>
              <w:keepNext/>
              <w:ind w:firstLine="0"/>
            </w:pPr>
            <w:r w:rsidRPr="00EC1AC8">
              <w:t>Bill Number:</w:t>
            </w:r>
          </w:p>
        </w:tc>
        <w:tc>
          <w:tcPr>
            <w:tcW w:w="1461" w:type="dxa"/>
            <w:shd w:val="clear" w:color="auto" w:fill="auto"/>
          </w:tcPr>
          <w:p w14:paraId="37840578" w14:textId="7CD7127D" w:rsidR="00EC1AC8" w:rsidRPr="00EC1AC8" w:rsidRDefault="00EC1AC8" w:rsidP="00EC1AC8">
            <w:pPr>
              <w:keepNext/>
              <w:ind w:firstLine="0"/>
            </w:pPr>
            <w:r w:rsidRPr="00EC1AC8">
              <w:t>H. 3951</w:t>
            </w:r>
          </w:p>
        </w:tc>
      </w:tr>
      <w:tr w:rsidR="00EC1AC8" w:rsidRPr="00EC1AC8" w14:paraId="4AECF6F5" w14:textId="77777777" w:rsidTr="00EC1AC8">
        <w:tc>
          <w:tcPr>
            <w:tcW w:w="1551" w:type="dxa"/>
            <w:shd w:val="clear" w:color="auto" w:fill="auto"/>
          </w:tcPr>
          <w:p w14:paraId="4FCC7E94" w14:textId="61ED35E0" w:rsidR="00EC1AC8" w:rsidRPr="00EC1AC8" w:rsidRDefault="00EC1AC8" w:rsidP="00EC1AC8">
            <w:pPr>
              <w:keepNext/>
              <w:ind w:firstLine="0"/>
            </w:pPr>
            <w:r w:rsidRPr="00EC1AC8">
              <w:t>Date:</w:t>
            </w:r>
          </w:p>
        </w:tc>
        <w:tc>
          <w:tcPr>
            <w:tcW w:w="1461" w:type="dxa"/>
            <w:shd w:val="clear" w:color="auto" w:fill="auto"/>
          </w:tcPr>
          <w:p w14:paraId="7320C330" w14:textId="6438C4F0" w:rsidR="00EC1AC8" w:rsidRPr="00EC1AC8" w:rsidRDefault="00EC1AC8" w:rsidP="00EC1AC8">
            <w:pPr>
              <w:keepNext/>
              <w:ind w:firstLine="0"/>
            </w:pPr>
            <w:r w:rsidRPr="00EC1AC8">
              <w:t>ADD:</w:t>
            </w:r>
          </w:p>
        </w:tc>
      </w:tr>
      <w:tr w:rsidR="00EC1AC8" w:rsidRPr="00EC1AC8" w14:paraId="2EA700FE" w14:textId="77777777" w:rsidTr="00EC1AC8">
        <w:tc>
          <w:tcPr>
            <w:tcW w:w="1551" w:type="dxa"/>
            <w:shd w:val="clear" w:color="auto" w:fill="auto"/>
          </w:tcPr>
          <w:p w14:paraId="7FCAEBD8" w14:textId="70E820F9" w:rsidR="00EC1AC8" w:rsidRPr="00EC1AC8" w:rsidRDefault="00EC1AC8" w:rsidP="00EC1AC8">
            <w:pPr>
              <w:keepNext/>
              <w:ind w:firstLine="0"/>
            </w:pPr>
            <w:r w:rsidRPr="00EC1AC8">
              <w:t>02/22/23</w:t>
            </w:r>
          </w:p>
        </w:tc>
        <w:tc>
          <w:tcPr>
            <w:tcW w:w="1461" w:type="dxa"/>
            <w:shd w:val="clear" w:color="auto" w:fill="auto"/>
          </w:tcPr>
          <w:p w14:paraId="26C6AB51" w14:textId="1445DEFB" w:rsidR="00EC1AC8" w:rsidRPr="00EC1AC8" w:rsidRDefault="00EC1AC8" w:rsidP="00EC1AC8">
            <w:pPr>
              <w:keepNext/>
              <w:ind w:firstLine="0"/>
            </w:pPr>
            <w:r w:rsidRPr="00EC1AC8">
              <w:t>ERICKSON</w:t>
            </w:r>
          </w:p>
        </w:tc>
      </w:tr>
    </w:tbl>
    <w:p w14:paraId="03162E3A" w14:textId="43837429" w:rsidR="00EC1AC8" w:rsidRDefault="00EC1AC8" w:rsidP="00EC1AC8"/>
    <w:p w14:paraId="250C26C8" w14:textId="3B1EF494" w:rsidR="00EC1AC8" w:rsidRDefault="00EC1AC8" w:rsidP="00EC1AC8">
      <w:pPr>
        <w:keepNext/>
        <w:jc w:val="center"/>
        <w:rPr>
          <w:b/>
        </w:rPr>
      </w:pPr>
      <w:r w:rsidRPr="00EC1AC8">
        <w:rPr>
          <w:b/>
        </w:rPr>
        <w:t>CO-SPONSORS ADDED</w:t>
      </w:r>
    </w:p>
    <w:tbl>
      <w:tblPr>
        <w:tblW w:w="0" w:type="auto"/>
        <w:tblLayout w:type="fixed"/>
        <w:tblLook w:val="0000" w:firstRow="0" w:lastRow="0" w:firstColumn="0" w:lastColumn="0" w:noHBand="0" w:noVBand="0"/>
      </w:tblPr>
      <w:tblGrid>
        <w:gridCol w:w="1551"/>
        <w:gridCol w:w="1986"/>
      </w:tblGrid>
      <w:tr w:rsidR="00EC1AC8" w:rsidRPr="00EC1AC8" w14:paraId="72EFB5E3" w14:textId="77777777" w:rsidTr="00EC1AC8">
        <w:tc>
          <w:tcPr>
            <w:tcW w:w="1551" w:type="dxa"/>
            <w:shd w:val="clear" w:color="auto" w:fill="auto"/>
          </w:tcPr>
          <w:p w14:paraId="7847B4F1" w14:textId="01EA8C66" w:rsidR="00EC1AC8" w:rsidRPr="00EC1AC8" w:rsidRDefault="00EC1AC8" w:rsidP="00EC1AC8">
            <w:pPr>
              <w:keepNext/>
              <w:ind w:firstLine="0"/>
            </w:pPr>
            <w:r w:rsidRPr="00EC1AC8">
              <w:t>Bill Number:</w:t>
            </w:r>
          </w:p>
        </w:tc>
        <w:tc>
          <w:tcPr>
            <w:tcW w:w="1986" w:type="dxa"/>
            <w:shd w:val="clear" w:color="auto" w:fill="auto"/>
          </w:tcPr>
          <w:p w14:paraId="71F584AC" w14:textId="1E18E439" w:rsidR="00EC1AC8" w:rsidRPr="00EC1AC8" w:rsidRDefault="00EC1AC8" w:rsidP="00EC1AC8">
            <w:pPr>
              <w:keepNext/>
              <w:ind w:firstLine="0"/>
            </w:pPr>
            <w:r w:rsidRPr="00EC1AC8">
              <w:t>H. 3952</w:t>
            </w:r>
          </w:p>
        </w:tc>
      </w:tr>
      <w:tr w:rsidR="00EC1AC8" w:rsidRPr="00EC1AC8" w14:paraId="18FA9DE6" w14:textId="77777777" w:rsidTr="00EC1AC8">
        <w:tc>
          <w:tcPr>
            <w:tcW w:w="1551" w:type="dxa"/>
            <w:shd w:val="clear" w:color="auto" w:fill="auto"/>
          </w:tcPr>
          <w:p w14:paraId="7121CBF5" w14:textId="3BF816E8" w:rsidR="00EC1AC8" w:rsidRPr="00EC1AC8" w:rsidRDefault="00EC1AC8" w:rsidP="00EC1AC8">
            <w:pPr>
              <w:keepNext/>
              <w:ind w:firstLine="0"/>
            </w:pPr>
            <w:r w:rsidRPr="00EC1AC8">
              <w:t>Date:</w:t>
            </w:r>
          </w:p>
        </w:tc>
        <w:tc>
          <w:tcPr>
            <w:tcW w:w="1986" w:type="dxa"/>
            <w:shd w:val="clear" w:color="auto" w:fill="auto"/>
          </w:tcPr>
          <w:p w14:paraId="389A7801" w14:textId="3793959A" w:rsidR="00EC1AC8" w:rsidRPr="00EC1AC8" w:rsidRDefault="00EC1AC8" w:rsidP="00EC1AC8">
            <w:pPr>
              <w:keepNext/>
              <w:ind w:firstLine="0"/>
            </w:pPr>
            <w:r w:rsidRPr="00EC1AC8">
              <w:t>ADD:</w:t>
            </w:r>
          </w:p>
        </w:tc>
      </w:tr>
      <w:tr w:rsidR="00EC1AC8" w:rsidRPr="00EC1AC8" w14:paraId="777EA406" w14:textId="77777777" w:rsidTr="00EC1AC8">
        <w:tc>
          <w:tcPr>
            <w:tcW w:w="1551" w:type="dxa"/>
            <w:shd w:val="clear" w:color="auto" w:fill="auto"/>
          </w:tcPr>
          <w:p w14:paraId="61884ABB" w14:textId="33DF0E30" w:rsidR="00EC1AC8" w:rsidRPr="00EC1AC8" w:rsidRDefault="00EC1AC8" w:rsidP="00EC1AC8">
            <w:pPr>
              <w:keepNext/>
              <w:ind w:firstLine="0"/>
            </w:pPr>
            <w:r w:rsidRPr="00EC1AC8">
              <w:t>02/22/23</w:t>
            </w:r>
          </w:p>
        </w:tc>
        <w:tc>
          <w:tcPr>
            <w:tcW w:w="1986" w:type="dxa"/>
            <w:shd w:val="clear" w:color="auto" w:fill="auto"/>
          </w:tcPr>
          <w:p w14:paraId="44A7E164" w14:textId="0F3007BB" w:rsidR="00EC1AC8" w:rsidRPr="00EC1AC8" w:rsidRDefault="00EC1AC8" w:rsidP="00EC1AC8">
            <w:pPr>
              <w:keepNext/>
              <w:ind w:firstLine="0"/>
            </w:pPr>
            <w:r w:rsidRPr="00EC1AC8">
              <w:t>OTT and WILLIS</w:t>
            </w:r>
          </w:p>
        </w:tc>
      </w:tr>
    </w:tbl>
    <w:p w14:paraId="2D99B439" w14:textId="25CBFEDD" w:rsidR="00EC1AC8" w:rsidRDefault="00EC1AC8" w:rsidP="00EC1AC8"/>
    <w:p w14:paraId="1DFD2D7E" w14:textId="31582046" w:rsidR="00EC1AC8" w:rsidRDefault="00EC1AC8" w:rsidP="00EC1AC8">
      <w:pPr>
        <w:keepNext/>
        <w:jc w:val="center"/>
        <w:rPr>
          <w:b/>
        </w:rPr>
      </w:pPr>
      <w:r w:rsidRPr="00EC1AC8">
        <w:rPr>
          <w:b/>
        </w:rPr>
        <w:t>CO-SPONSORS ADDED</w:t>
      </w:r>
    </w:p>
    <w:tbl>
      <w:tblPr>
        <w:tblW w:w="0" w:type="auto"/>
        <w:tblLayout w:type="fixed"/>
        <w:tblLook w:val="0000" w:firstRow="0" w:lastRow="0" w:firstColumn="0" w:lastColumn="0" w:noHBand="0" w:noVBand="0"/>
      </w:tblPr>
      <w:tblGrid>
        <w:gridCol w:w="1551"/>
        <w:gridCol w:w="4566"/>
      </w:tblGrid>
      <w:tr w:rsidR="00EC1AC8" w:rsidRPr="00EC1AC8" w14:paraId="4F4A8F6E" w14:textId="77777777" w:rsidTr="00EC1AC8">
        <w:tc>
          <w:tcPr>
            <w:tcW w:w="1551" w:type="dxa"/>
            <w:shd w:val="clear" w:color="auto" w:fill="auto"/>
          </w:tcPr>
          <w:p w14:paraId="66A97714" w14:textId="2EE07943" w:rsidR="00EC1AC8" w:rsidRPr="00EC1AC8" w:rsidRDefault="00EC1AC8" w:rsidP="00EC1AC8">
            <w:pPr>
              <w:keepNext/>
              <w:ind w:firstLine="0"/>
            </w:pPr>
            <w:r w:rsidRPr="00EC1AC8">
              <w:t>Bill Number:</w:t>
            </w:r>
          </w:p>
        </w:tc>
        <w:tc>
          <w:tcPr>
            <w:tcW w:w="4566" w:type="dxa"/>
            <w:shd w:val="clear" w:color="auto" w:fill="auto"/>
          </w:tcPr>
          <w:p w14:paraId="0E4A311B" w14:textId="7498C0C0" w:rsidR="00EC1AC8" w:rsidRPr="00EC1AC8" w:rsidRDefault="00EC1AC8" w:rsidP="00EC1AC8">
            <w:pPr>
              <w:keepNext/>
              <w:ind w:firstLine="0"/>
            </w:pPr>
            <w:r w:rsidRPr="00EC1AC8">
              <w:t>H. 3985</w:t>
            </w:r>
          </w:p>
        </w:tc>
      </w:tr>
      <w:tr w:rsidR="00EC1AC8" w:rsidRPr="00EC1AC8" w14:paraId="36EB299E" w14:textId="77777777" w:rsidTr="00EC1AC8">
        <w:tc>
          <w:tcPr>
            <w:tcW w:w="1551" w:type="dxa"/>
            <w:shd w:val="clear" w:color="auto" w:fill="auto"/>
          </w:tcPr>
          <w:p w14:paraId="7A6D58C2" w14:textId="2327758C" w:rsidR="00EC1AC8" w:rsidRPr="00EC1AC8" w:rsidRDefault="00EC1AC8" w:rsidP="00EC1AC8">
            <w:pPr>
              <w:keepNext/>
              <w:ind w:firstLine="0"/>
            </w:pPr>
            <w:r w:rsidRPr="00EC1AC8">
              <w:t>Date:</w:t>
            </w:r>
          </w:p>
        </w:tc>
        <w:tc>
          <w:tcPr>
            <w:tcW w:w="4566" w:type="dxa"/>
            <w:shd w:val="clear" w:color="auto" w:fill="auto"/>
          </w:tcPr>
          <w:p w14:paraId="4FF2F699" w14:textId="3BD52FA3" w:rsidR="00EC1AC8" w:rsidRPr="00EC1AC8" w:rsidRDefault="00EC1AC8" w:rsidP="00EC1AC8">
            <w:pPr>
              <w:keepNext/>
              <w:ind w:firstLine="0"/>
            </w:pPr>
            <w:r w:rsidRPr="00EC1AC8">
              <w:t>ADD:</w:t>
            </w:r>
          </w:p>
        </w:tc>
      </w:tr>
      <w:tr w:rsidR="00EC1AC8" w:rsidRPr="00EC1AC8" w14:paraId="3EB6E224" w14:textId="77777777" w:rsidTr="00EC1AC8">
        <w:tc>
          <w:tcPr>
            <w:tcW w:w="1551" w:type="dxa"/>
            <w:shd w:val="clear" w:color="auto" w:fill="auto"/>
          </w:tcPr>
          <w:p w14:paraId="76A86AA9" w14:textId="7C914765" w:rsidR="00EC1AC8" w:rsidRPr="00EC1AC8" w:rsidRDefault="00EC1AC8" w:rsidP="00EC1AC8">
            <w:pPr>
              <w:keepNext/>
              <w:ind w:firstLine="0"/>
            </w:pPr>
            <w:r w:rsidRPr="00EC1AC8">
              <w:t>02/22/23</w:t>
            </w:r>
          </w:p>
        </w:tc>
        <w:tc>
          <w:tcPr>
            <w:tcW w:w="4566" w:type="dxa"/>
            <w:shd w:val="clear" w:color="auto" w:fill="auto"/>
          </w:tcPr>
          <w:p w14:paraId="3610D48C" w14:textId="6C6CDCF5" w:rsidR="00EC1AC8" w:rsidRPr="00EC1AC8" w:rsidRDefault="00EC1AC8" w:rsidP="00EC1AC8">
            <w:pPr>
              <w:keepNext/>
              <w:ind w:firstLine="0"/>
            </w:pPr>
            <w:r w:rsidRPr="00EC1AC8">
              <w:t>HENEGAN, GILLIARD, RIVERS and KING</w:t>
            </w:r>
          </w:p>
        </w:tc>
      </w:tr>
    </w:tbl>
    <w:p w14:paraId="1CDAE537" w14:textId="19A1CF42" w:rsidR="00EC1AC8" w:rsidRDefault="00EC1AC8" w:rsidP="00EC1AC8"/>
    <w:p w14:paraId="6F98C73A" w14:textId="2C1741AD" w:rsidR="00EC1AC8" w:rsidRDefault="00EC1AC8" w:rsidP="00EC1AC8">
      <w:pPr>
        <w:keepNext/>
        <w:jc w:val="center"/>
        <w:rPr>
          <w:b/>
        </w:rPr>
      </w:pPr>
      <w:r w:rsidRPr="00EC1AC8">
        <w:rPr>
          <w:b/>
        </w:rPr>
        <w:t>CO-SPONSOR ADDED</w:t>
      </w:r>
    </w:p>
    <w:tbl>
      <w:tblPr>
        <w:tblW w:w="0" w:type="auto"/>
        <w:tblLayout w:type="fixed"/>
        <w:tblLook w:val="0000" w:firstRow="0" w:lastRow="0" w:firstColumn="0" w:lastColumn="0" w:noHBand="0" w:noVBand="0"/>
      </w:tblPr>
      <w:tblGrid>
        <w:gridCol w:w="1551"/>
        <w:gridCol w:w="1431"/>
      </w:tblGrid>
      <w:tr w:rsidR="00EC1AC8" w:rsidRPr="00EC1AC8" w14:paraId="60E68E95" w14:textId="77777777" w:rsidTr="00EC1AC8">
        <w:tc>
          <w:tcPr>
            <w:tcW w:w="1551" w:type="dxa"/>
            <w:shd w:val="clear" w:color="auto" w:fill="auto"/>
          </w:tcPr>
          <w:p w14:paraId="543E4A4B" w14:textId="25F28474" w:rsidR="00EC1AC8" w:rsidRPr="00EC1AC8" w:rsidRDefault="00EC1AC8" w:rsidP="00EC1AC8">
            <w:pPr>
              <w:keepNext/>
              <w:ind w:firstLine="0"/>
            </w:pPr>
            <w:r w:rsidRPr="00EC1AC8">
              <w:t>Bill Number:</w:t>
            </w:r>
          </w:p>
        </w:tc>
        <w:tc>
          <w:tcPr>
            <w:tcW w:w="1431" w:type="dxa"/>
            <w:shd w:val="clear" w:color="auto" w:fill="auto"/>
          </w:tcPr>
          <w:p w14:paraId="74B50DFD" w14:textId="63D02C28" w:rsidR="00EC1AC8" w:rsidRPr="00EC1AC8" w:rsidRDefault="00EC1AC8" w:rsidP="00EC1AC8">
            <w:pPr>
              <w:keepNext/>
              <w:ind w:firstLine="0"/>
            </w:pPr>
            <w:r w:rsidRPr="00EC1AC8">
              <w:t>H. 3992</w:t>
            </w:r>
          </w:p>
        </w:tc>
      </w:tr>
      <w:tr w:rsidR="00EC1AC8" w:rsidRPr="00EC1AC8" w14:paraId="1D9CA580" w14:textId="77777777" w:rsidTr="00EC1AC8">
        <w:tc>
          <w:tcPr>
            <w:tcW w:w="1551" w:type="dxa"/>
            <w:shd w:val="clear" w:color="auto" w:fill="auto"/>
          </w:tcPr>
          <w:p w14:paraId="07F8C4B9" w14:textId="443AE873" w:rsidR="00EC1AC8" w:rsidRPr="00EC1AC8" w:rsidRDefault="00EC1AC8" w:rsidP="00EC1AC8">
            <w:pPr>
              <w:keepNext/>
              <w:ind w:firstLine="0"/>
            </w:pPr>
            <w:r w:rsidRPr="00EC1AC8">
              <w:t>Date:</w:t>
            </w:r>
          </w:p>
        </w:tc>
        <w:tc>
          <w:tcPr>
            <w:tcW w:w="1431" w:type="dxa"/>
            <w:shd w:val="clear" w:color="auto" w:fill="auto"/>
          </w:tcPr>
          <w:p w14:paraId="6D9F9178" w14:textId="22F46F87" w:rsidR="00EC1AC8" w:rsidRPr="00EC1AC8" w:rsidRDefault="00EC1AC8" w:rsidP="00EC1AC8">
            <w:pPr>
              <w:keepNext/>
              <w:ind w:firstLine="0"/>
            </w:pPr>
            <w:r w:rsidRPr="00EC1AC8">
              <w:t>ADD:</w:t>
            </w:r>
          </w:p>
        </w:tc>
      </w:tr>
      <w:tr w:rsidR="00EC1AC8" w:rsidRPr="00EC1AC8" w14:paraId="5B68888D" w14:textId="77777777" w:rsidTr="00EC1AC8">
        <w:tc>
          <w:tcPr>
            <w:tcW w:w="1551" w:type="dxa"/>
            <w:shd w:val="clear" w:color="auto" w:fill="auto"/>
          </w:tcPr>
          <w:p w14:paraId="1D85F18D" w14:textId="1667492A" w:rsidR="00EC1AC8" w:rsidRPr="00EC1AC8" w:rsidRDefault="00EC1AC8" w:rsidP="00EC1AC8">
            <w:pPr>
              <w:keepNext/>
              <w:ind w:firstLine="0"/>
            </w:pPr>
            <w:r w:rsidRPr="00EC1AC8">
              <w:t>02/22/23</w:t>
            </w:r>
          </w:p>
        </w:tc>
        <w:tc>
          <w:tcPr>
            <w:tcW w:w="1431" w:type="dxa"/>
            <w:shd w:val="clear" w:color="auto" w:fill="auto"/>
          </w:tcPr>
          <w:p w14:paraId="36905DBA" w14:textId="136E8FCD" w:rsidR="00EC1AC8" w:rsidRPr="00EC1AC8" w:rsidRDefault="00EC1AC8" w:rsidP="00EC1AC8">
            <w:pPr>
              <w:keepNext/>
              <w:ind w:firstLine="0"/>
            </w:pPr>
            <w:r w:rsidRPr="00EC1AC8">
              <w:t>SANDIFER</w:t>
            </w:r>
          </w:p>
        </w:tc>
      </w:tr>
    </w:tbl>
    <w:p w14:paraId="133F44BF" w14:textId="0B8350B1" w:rsidR="00EC1AC8" w:rsidRDefault="00EC1AC8" w:rsidP="00EC1AC8"/>
    <w:p w14:paraId="47BB4AE6" w14:textId="2FD45D9C" w:rsidR="00EC1AC8" w:rsidRDefault="00EC1AC8" w:rsidP="00EC1AC8">
      <w:pPr>
        <w:keepNext/>
        <w:jc w:val="center"/>
        <w:rPr>
          <w:b/>
        </w:rPr>
      </w:pPr>
      <w:r w:rsidRPr="00EC1AC8">
        <w:rPr>
          <w:b/>
        </w:rPr>
        <w:t>CO-SPONSOR ADDED</w:t>
      </w:r>
    </w:p>
    <w:tbl>
      <w:tblPr>
        <w:tblW w:w="0" w:type="auto"/>
        <w:tblLayout w:type="fixed"/>
        <w:tblLook w:val="0000" w:firstRow="0" w:lastRow="0" w:firstColumn="0" w:lastColumn="0" w:noHBand="0" w:noVBand="0"/>
      </w:tblPr>
      <w:tblGrid>
        <w:gridCol w:w="1551"/>
        <w:gridCol w:w="1221"/>
      </w:tblGrid>
      <w:tr w:rsidR="00EC1AC8" w:rsidRPr="00EC1AC8" w14:paraId="42F36975" w14:textId="77777777" w:rsidTr="00EC1AC8">
        <w:tc>
          <w:tcPr>
            <w:tcW w:w="1551" w:type="dxa"/>
            <w:shd w:val="clear" w:color="auto" w:fill="auto"/>
          </w:tcPr>
          <w:p w14:paraId="6591A544" w14:textId="65C24ABA" w:rsidR="00EC1AC8" w:rsidRPr="00EC1AC8" w:rsidRDefault="00EC1AC8" w:rsidP="00EC1AC8">
            <w:pPr>
              <w:keepNext/>
              <w:ind w:firstLine="0"/>
            </w:pPr>
            <w:r w:rsidRPr="00EC1AC8">
              <w:t>Bill Number:</w:t>
            </w:r>
          </w:p>
        </w:tc>
        <w:tc>
          <w:tcPr>
            <w:tcW w:w="1221" w:type="dxa"/>
            <w:shd w:val="clear" w:color="auto" w:fill="auto"/>
          </w:tcPr>
          <w:p w14:paraId="1F7E14DF" w14:textId="69B9B15C" w:rsidR="00EC1AC8" w:rsidRPr="00EC1AC8" w:rsidRDefault="00EC1AC8" w:rsidP="00EC1AC8">
            <w:pPr>
              <w:keepNext/>
              <w:ind w:firstLine="0"/>
            </w:pPr>
            <w:r w:rsidRPr="00EC1AC8">
              <w:t>H. 4002</w:t>
            </w:r>
          </w:p>
        </w:tc>
      </w:tr>
      <w:tr w:rsidR="00EC1AC8" w:rsidRPr="00EC1AC8" w14:paraId="059FF2E7" w14:textId="77777777" w:rsidTr="00EC1AC8">
        <w:tc>
          <w:tcPr>
            <w:tcW w:w="1551" w:type="dxa"/>
            <w:shd w:val="clear" w:color="auto" w:fill="auto"/>
          </w:tcPr>
          <w:p w14:paraId="0F217B0F" w14:textId="13D616ED" w:rsidR="00EC1AC8" w:rsidRPr="00EC1AC8" w:rsidRDefault="00EC1AC8" w:rsidP="00EC1AC8">
            <w:pPr>
              <w:keepNext/>
              <w:ind w:firstLine="0"/>
            </w:pPr>
            <w:r w:rsidRPr="00EC1AC8">
              <w:t>Date:</w:t>
            </w:r>
          </w:p>
        </w:tc>
        <w:tc>
          <w:tcPr>
            <w:tcW w:w="1221" w:type="dxa"/>
            <w:shd w:val="clear" w:color="auto" w:fill="auto"/>
          </w:tcPr>
          <w:p w14:paraId="127AA1DA" w14:textId="173A4948" w:rsidR="00EC1AC8" w:rsidRPr="00EC1AC8" w:rsidRDefault="00EC1AC8" w:rsidP="00EC1AC8">
            <w:pPr>
              <w:keepNext/>
              <w:ind w:firstLine="0"/>
            </w:pPr>
            <w:r w:rsidRPr="00EC1AC8">
              <w:t>ADD:</w:t>
            </w:r>
          </w:p>
        </w:tc>
      </w:tr>
      <w:tr w:rsidR="00EC1AC8" w:rsidRPr="00EC1AC8" w14:paraId="731804D0" w14:textId="77777777" w:rsidTr="00EC1AC8">
        <w:tc>
          <w:tcPr>
            <w:tcW w:w="1551" w:type="dxa"/>
            <w:shd w:val="clear" w:color="auto" w:fill="auto"/>
          </w:tcPr>
          <w:p w14:paraId="64363F10" w14:textId="321A1810" w:rsidR="00EC1AC8" w:rsidRPr="00EC1AC8" w:rsidRDefault="00EC1AC8" w:rsidP="00EC1AC8">
            <w:pPr>
              <w:keepNext/>
              <w:ind w:firstLine="0"/>
            </w:pPr>
            <w:r w:rsidRPr="00EC1AC8">
              <w:t>02/22/23</w:t>
            </w:r>
          </w:p>
        </w:tc>
        <w:tc>
          <w:tcPr>
            <w:tcW w:w="1221" w:type="dxa"/>
            <w:shd w:val="clear" w:color="auto" w:fill="auto"/>
          </w:tcPr>
          <w:p w14:paraId="101E3D08" w14:textId="2E19ED8A" w:rsidR="00EC1AC8" w:rsidRPr="00EC1AC8" w:rsidRDefault="00EC1AC8" w:rsidP="00EC1AC8">
            <w:pPr>
              <w:keepNext/>
              <w:ind w:firstLine="0"/>
            </w:pPr>
            <w:r w:rsidRPr="00EC1AC8">
              <w:t>CARTER</w:t>
            </w:r>
          </w:p>
        </w:tc>
      </w:tr>
    </w:tbl>
    <w:p w14:paraId="0117F37B" w14:textId="71519A05" w:rsidR="00EC1AC8" w:rsidRDefault="00EC1AC8" w:rsidP="00EC1AC8"/>
    <w:p w14:paraId="628EB491" w14:textId="3F06C216" w:rsidR="00EC1AC8" w:rsidRDefault="00EC1AC8" w:rsidP="00EC1AC8"/>
    <w:p w14:paraId="0150974B" w14:textId="31B22494" w:rsidR="00EC1AC8" w:rsidRDefault="00EC1AC8" w:rsidP="00EC1AC8">
      <w:pPr>
        <w:keepNext/>
        <w:jc w:val="center"/>
        <w:rPr>
          <w:b/>
        </w:rPr>
      </w:pPr>
      <w:r w:rsidRPr="00EC1AC8">
        <w:rPr>
          <w:b/>
        </w:rPr>
        <w:t>LEAVE OF ABSENCE</w:t>
      </w:r>
    </w:p>
    <w:p w14:paraId="63D50C14" w14:textId="349C3A81" w:rsidR="00EC1AC8" w:rsidRDefault="00EC1AC8" w:rsidP="00EC1AC8">
      <w:r>
        <w:t>The SPEAKER granted Rep. MOSS a temporary leave of absence due to medical reasons.</w:t>
      </w:r>
    </w:p>
    <w:p w14:paraId="687D3636" w14:textId="26959D2C" w:rsidR="00EC1AC8" w:rsidRDefault="00EC1AC8" w:rsidP="00EC1AC8"/>
    <w:p w14:paraId="54BB5582" w14:textId="0428C5FF" w:rsidR="00EC1AC8" w:rsidRDefault="00EC1AC8" w:rsidP="00EC1AC8">
      <w:pPr>
        <w:keepNext/>
        <w:jc w:val="center"/>
        <w:rPr>
          <w:b/>
        </w:rPr>
      </w:pPr>
      <w:r w:rsidRPr="00EC1AC8">
        <w:rPr>
          <w:b/>
        </w:rPr>
        <w:t>SENT TO THE SENATE</w:t>
      </w:r>
    </w:p>
    <w:p w14:paraId="2B4074BF" w14:textId="349B76F0" w:rsidR="00EC1AC8" w:rsidRDefault="00EC1AC8" w:rsidP="00EC1AC8">
      <w:r>
        <w:t>The following Bills were taken up, read the third time, and ordered sent to the Senate:</w:t>
      </w:r>
    </w:p>
    <w:p w14:paraId="433903CE" w14:textId="77777777" w:rsidR="00EC1AC8" w:rsidRDefault="00EC1AC8" w:rsidP="00EC1AC8">
      <w:bookmarkStart w:id="5" w:name="include_clip_start_72"/>
      <w:bookmarkEnd w:id="5"/>
    </w:p>
    <w:p w14:paraId="42BAA54C" w14:textId="77777777" w:rsidR="00EC1AC8" w:rsidRDefault="00EC1AC8" w:rsidP="00EC1AC8">
      <w:r>
        <w:t>H. 3802 -- Reps. B. J. Cox and Rivers: A BILL TO AMEND THE SOUTH CAROLINA CODE OF LAWS BY ENACTING THE "VETERANS' TRUST FUND"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572305C7" w14:textId="77777777" w:rsidR="00EC1AC8" w:rsidRDefault="00EC1AC8" w:rsidP="00EC1AC8">
      <w:bookmarkStart w:id="6" w:name="include_clip_end_72"/>
      <w:bookmarkStart w:id="7" w:name="include_clip_start_73"/>
      <w:bookmarkEnd w:id="6"/>
      <w:bookmarkEnd w:id="7"/>
    </w:p>
    <w:p w14:paraId="5B2F527A" w14:textId="77777777" w:rsidR="00EC1AC8" w:rsidRDefault="00EC1AC8" w:rsidP="00EC1AC8">
      <w:r>
        <w:t>H. 3797 -- Reps. B. J. Cox, G. M. Smith, Beach, W. Newton, Williams, McCravy, Long, Hixon, Taylor, Oremus, Blackwell, Erickson and Bradley: 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4B2EA9EE" w14:textId="417BF1A2" w:rsidR="00EC1AC8" w:rsidRDefault="00EC1AC8" w:rsidP="00EC1AC8">
      <w:bookmarkStart w:id="8" w:name="include_clip_end_73"/>
      <w:bookmarkEnd w:id="8"/>
    </w:p>
    <w:p w14:paraId="4AF1A021" w14:textId="3C86335B" w:rsidR="00EC1AC8" w:rsidRDefault="00EC1AC8" w:rsidP="00EC1AC8">
      <w:pPr>
        <w:keepNext/>
        <w:jc w:val="center"/>
        <w:rPr>
          <w:b/>
        </w:rPr>
      </w:pPr>
      <w:r w:rsidRPr="00EC1AC8">
        <w:rPr>
          <w:b/>
        </w:rPr>
        <w:t>H. 3686--REQUESTS FOR DEBATE</w:t>
      </w:r>
    </w:p>
    <w:p w14:paraId="036D0D6B" w14:textId="1270DF56" w:rsidR="00EC1AC8" w:rsidRDefault="00EC1AC8" w:rsidP="00EC1AC8">
      <w:pPr>
        <w:keepNext/>
      </w:pPr>
      <w:r>
        <w:t>The following Bill was taken up:</w:t>
      </w:r>
    </w:p>
    <w:p w14:paraId="4BDC4282" w14:textId="77777777" w:rsidR="00EC1AC8" w:rsidRDefault="00EC1AC8" w:rsidP="00EC1AC8">
      <w:pPr>
        <w:keepNext/>
      </w:pPr>
      <w:bookmarkStart w:id="9" w:name="include_clip_start_75"/>
      <w:bookmarkEnd w:id="9"/>
    </w:p>
    <w:p w14:paraId="5A5CC7D8" w14:textId="77777777" w:rsidR="00EC1AC8" w:rsidRDefault="00EC1AC8" w:rsidP="00EC1AC8">
      <w:r>
        <w:t>H. 3686 -- Reps. Bernstein, J. L. Johnson, Henegan, Rutherford, Wetmore, Bauer, Brittain, Rivers, Gilliard, Anderson and W. Jones: A BILL TO AMEND THE SOUTH CAROLINA CODE OF LAWS BY ADDING SECTION 1-1-1710 SO AS TO PROVIDE A FRAMEWORK IN WHICH ANTI-SEMITISM IS CONSIDERED REGARDING ALL LAWS PROHIBITING DISCRIMINATORY ACTS, AND TO EDUCATE STATE PERSONNEL AND OFFICIALS ON ANTI-SEMITISM.</w:t>
      </w:r>
    </w:p>
    <w:p w14:paraId="0F34AA0E" w14:textId="346B7D17" w:rsidR="00EC1AC8" w:rsidRDefault="00EC1AC8" w:rsidP="00EC1AC8">
      <w:bookmarkStart w:id="10" w:name="include_clip_end_75"/>
      <w:bookmarkEnd w:id="10"/>
    </w:p>
    <w:p w14:paraId="1AAAAA1C" w14:textId="01297792" w:rsidR="00EC1AC8" w:rsidRDefault="00EC1AC8" w:rsidP="00EC1AC8">
      <w:r>
        <w:t>Reps. MAGNUSON, MAY, PACE, WHITE, LANDING and S. JONES requested debate on the Bill.</w:t>
      </w:r>
    </w:p>
    <w:p w14:paraId="2EDCD7E8" w14:textId="6953BE24" w:rsidR="00EC1AC8" w:rsidRDefault="00EC1AC8" w:rsidP="00EC1AC8"/>
    <w:p w14:paraId="4CB24EC5" w14:textId="160793E0" w:rsidR="00EC1AC8" w:rsidRDefault="00EC1AC8" w:rsidP="00EC1AC8">
      <w:pPr>
        <w:keepNext/>
        <w:jc w:val="center"/>
        <w:rPr>
          <w:b/>
        </w:rPr>
      </w:pPr>
      <w:r w:rsidRPr="00EC1AC8">
        <w:rPr>
          <w:b/>
        </w:rPr>
        <w:t>H. 3340--AMENDED AND ORDERED TO THIRD READING</w:t>
      </w:r>
    </w:p>
    <w:p w14:paraId="3BC0C88D" w14:textId="30A78813" w:rsidR="00EC1AC8" w:rsidRDefault="00EC1AC8" w:rsidP="00EC1AC8">
      <w:pPr>
        <w:keepNext/>
      </w:pPr>
      <w:r>
        <w:t>The following Bill was taken up:</w:t>
      </w:r>
    </w:p>
    <w:p w14:paraId="5C86920A" w14:textId="77777777" w:rsidR="00EC1AC8" w:rsidRDefault="00EC1AC8" w:rsidP="00EC1AC8">
      <w:pPr>
        <w:keepNext/>
      </w:pPr>
      <w:bookmarkStart w:id="11" w:name="include_clip_start_78"/>
      <w:bookmarkEnd w:id="11"/>
    </w:p>
    <w:p w14:paraId="42209EC2" w14:textId="77777777" w:rsidR="00EC1AC8" w:rsidRDefault="00EC1AC8" w:rsidP="00EC1AC8">
      <w:r>
        <w:t>H. 3340 -- Reps. Dillard, Henegan, Hyde, Felder, King, Howard, Bernstein and Williams: A BILL TO AMEND THE SOUTH CAROLINA CODE OF LAWS BY AMENDING SECTION 23-3-330, RELATING TO THE ENDANGERED PERSON NOTIFICATION SYSTEM, SO AS TO PROVIDE THE SYSTEM ALSO SHALL PROVIDE FOR THE DISSEMINATION OF INFORMATION REGARDING MISSING PERSONS BELIEVED TO BE SUFFERING FROM A DEVELOPMENTAL DISABILITY SUCH AS AUTISM SPECTRUM DISORDER.</w:t>
      </w:r>
    </w:p>
    <w:p w14:paraId="261C1EDD" w14:textId="5B46DDC7" w:rsidR="00EC1AC8" w:rsidRDefault="00EC1AC8" w:rsidP="00EC1AC8">
      <w:bookmarkStart w:id="12" w:name="include_clip_end_78"/>
      <w:bookmarkStart w:id="13" w:name="file_start79"/>
      <w:bookmarkEnd w:id="12"/>
      <w:bookmarkEnd w:id="13"/>
    </w:p>
    <w:p w14:paraId="308D4C81" w14:textId="709EE70B" w:rsidR="00EC1AC8" w:rsidRPr="008F29CD" w:rsidRDefault="00EC1AC8" w:rsidP="00EC1AC8">
      <w:pPr>
        <w:pStyle w:val="scamendsponsorline"/>
        <w:ind w:firstLine="216"/>
        <w:jc w:val="both"/>
        <w:rPr>
          <w:sz w:val="22"/>
        </w:rPr>
      </w:pPr>
      <w:r w:rsidRPr="008F29CD">
        <w:rPr>
          <w:sz w:val="22"/>
        </w:rPr>
        <w:t xml:space="preserve">The Committee on Judiciary proposed the following Amendment </w:t>
      </w:r>
      <w:r w:rsidR="00A01F2E">
        <w:rPr>
          <w:sz w:val="22"/>
        </w:rPr>
        <w:br/>
      </w:r>
      <w:r w:rsidRPr="008F29CD">
        <w:rPr>
          <w:sz w:val="22"/>
        </w:rPr>
        <w:t>No. 1 to H. 3340 (LC-3340.CM0001H)</w:t>
      </w:r>
      <w:r w:rsidR="00A01F2E">
        <w:rPr>
          <w:sz w:val="22"/>
        </w:rPr>
        <w:t>:</w:t>
      </w:r>
      <w:r w:rsidRPr="008F29CD">
        <w:rPr>
          <w:sz w:val="22"/>
        </w:rPr>
        <w:t xml:space="preserve"> </w:t>
      </w:r>
    </w:p>
    <w:p w14:paraId="37BCBCC4" w14:textId="77777777" w:rsidR="00EC1AC8" w:rsidRPr="008F29CD" w:rsidRDefault="00EC1AC8" w:rsidP="00EC1AC8">
      <w:pPr>
        <w:pStyle w:val="scamendlanginstruction"/>
        <w:spacing w:before="0" w:after="0"/>
        <w:ind w:firstLine="216"/>
        <w:jc w:val="both"/>
        <w:rPr>
          <w:sz w:val="22"/>
        </w:rPr>
      </w:pPr>
      <w:bookmarkStart w:id="14" w:name="instruction_9e3fc2319"/>
      <w:r w:rsidRPr="008F29CD">
        <w:rPr>
          <w:sz w:val="22"/>
        </w:rPr>
        <w:t>Amend the bill, as and if amended, SECTION 1, by striking Section 23-3-330</w:t>
      </w:r>
      <w:bookmarkStart w:id="15" w:name="ss_T23C3N330SC_lv1_a1a64473e"/>
      <w:r w:rsidRPr="008F29CD">
        <w:rPr>
          <w:sz w:val="22"/>
        </w:rPr>
        <w:t>(</w:t>
      </w:r>
      <w:bookmarkEnd w:id="15"/>
      <w:r w:rsidRPr="008F29CD">
        <w:rPr>
          <w:sz w:val="22"/>
        </w:rPr>
        <w:t>C) and inserting:</w:t>
      </w:r>
    </w:p>
    <w:p w14:paraId="5EA2851E" w14:textId="3A3A8D8E" w:rsidR="00EC1AC8" w:rsidRPr="008F29CD"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F29CD">
        <w:rPr>
          <w:rFonts w:cs="Times New Roman"/>
          <w:sz w:val="22"/>
        </w:rPr>
        <w:tab/>
        <w:t>(C) The center shall adopt guidelines and develop procedures for issuing notifications for missing persons believed to be suffering from dementia</w:t>
      </w:r>
      <w:r w:rsidRPr="008F29CD">
        <w:rPr>
          <w:rStyle w:val="scinsert"/>
          <w:rFonts w:cs="Times New Roman"/>
          <w:sz w:val="22"/>
        </w:rPr>
        <w:t>, a developmental disability such as autism spectrum disorder,</w:t>
      </w:r>
      <w:r w:rsidRPr="008F29CD">
        <w:rPr>
          <w:rFonts w:cs="Times New Roman"/>
          <w:sz w:val="22"/>
        </w:rPr>
        <w:t xml:space="preserve"> or some other cognitive impairment, provide education and training to local law enforcement agencies, and encourage radio and television broadcasters to participate in the notifications.</w:t>
      </w:r>
    </w:p>
    <w:bookmarkEnd w:id="14"/>
    <w:p w14:paraId="1BD9A88B" w14:textId="77777777" w:rsidR="00EC1AC8" w:rsidRPr="008F29CD" w:rsidRDefault="00EC1AC8" w:rsidP="00EC1AC8">
      <w:pPr>
        <w:pStyle w:val="scamendconformline"/>
        <w:spacing w:before="0"/>
        <w:ind w:firstLine="216"/>
        <w:jc w:val="both"/>
        <w:rPr>
          <w:sz w:val="22"/>
        </w:rPr>
      </w:pPr>
      <w:r w:rsidRPr="008F29CD">
        <w:rPr>
          <w:sz w:val="22"/>
        </w:rPr>
        <w:t>Renumber sections to conform.</w:t>
      </w:r>
    </w:p>
    <w:p w14:paraId="6003CC94" w14:textId="77777777" w:rsidR="00EC1AC8" w:rsidRDefault="00EC1AC8" w:rsidP="00EC1AC8">
      <w:pPr>
        <w:pStyle w:val="scamendtitleconform"/>
        <w:ind w:firstLine="216"/>
        <w:jc w:val="both"/>
        <w:rPr>
          <w:sz w:val="22"/>
        </w:rPr>
      </w:pPr>
      <w:r w:rsidRPr="008F29CD">
        <w:rPr>
          <w:sz w:val="22"/>
        </w:rPr>
        <w:t>Amend title to conform.</w:t>
      </w:r>
    </w:p>
    <w:p w14:paraId="7A25DB51" w14:textId="0CCC28EE" w:rsidR="00EC1AC8" w:rsidRDefault="00EC1AC8" w:rsidP="00EC1AC8">
      <w:pPr>
        <w:pStyle w:val="scamendtitleconform"/>
        <w:ind w:firstLine="216"/>
        <w:jc w:val="both"/>
        <w:rPr>
          <w:sz w:val="22"/>
        </w:rPr>
      </w:pPr>
    </w:p>
    <w:p w14:paraId="3D8DAF1E" w14:textId="77777777" w:rsidR="00EC1AC8" w:rsidRDefault="00EC1AC8" w:rsidP="00EC1AC8">
      <w:r>
        <w:t xml:space="preserve">Rep. BERNSTEIN moved to adjourn debate on the amendment, which was agreed to.  </w:t>
      </w:r>
    </w:p>
    <w:p w14:paraId="520F73A3" w14:textId="53948796" w:rsidR="00EC1AC8" w:rsidRDefault="00EC1AC8" w:rsidP="00EC1AC8"/>
    <w:p w14:paraId="7F83E5D1" w14:textId="2C0357F8" w:rsidR="00EC1AC8" w:rsidRPr="0014638C" w:rsidRDefault="00EC1AC8" w:rsidP="00EC1AC8">
      <w:pPr>
        <w:pStyle w:val="scamendsponsorline"/>
        <w:ind w:firstLine="216"/>
        <w:jc w:val="both"/>
        <w:rPr>
          <w:sz w:val="22"/>
        </w:rPr>
      </w:pPr>
      <w:r w:rsidRPr="0014638C">
        <w:rPr>
          <w:sz w:val="22"/>
        </w:rPr>
        <w:t xml:space="preserve">Rep. </w:t>
      </w:r>
      <w:r w:rsidR="00A01F2E" w:rsidRPr="0014638C">
        <w:rPr>
          <w:sz w:val="22"/>
        </w:rPr>
        <w:t xml:space="preserve">BERNSTEIN </w:t>
      </w:r>
      <w:r w:rsidRPr="0014638C">
        <w:rPr>
          <w:sz w:val="22"/>
        </w:rPr>
        <w:t xml:space="preserve">proposed the following Amendment No. 2 to </w:t>
      </w:r>
      <w:r w:rsidR="001D7155">
        <w:rPr>
          <w:sz w:val="22"/>
        </w:rPr>
        <w:br/>
      </w:r>
      <w:r w:rsidRPr="0014638C">
        <w:rPr>
          <w:sz w:val="22"/>
        </w:rPr>
        <w:t>H. 3340 (LC-3340.CM0002H), which was adopted:</w:t>
      </w:r>
    </w:p>
    <w:p w14:paraId="35D40F1B" w14:textId="77777777" w:rsidR="00EC1AC8" w:rsidRPr="0014638C" w:rsidRDefault="00EC1AC8" w:rsidP="00EC1AC8">
      <w:pPr>
        <w:pStyle w:val="scamendlanginstruction"/>
        <w:spacing w:before="0" w:after="0"/>
        <w:ind w:firstLine="216"/>
        <w:jc w:val="both"/>
        <w:rPr>
          <w:sz w:val="22"/>
        </w:rPr>
      </w:pPr>
      <w:bookmarkStart w:id="16" w:name="instruction_0348940c9"/>
      <w:r w:rsidRPr="0014638C">
        <w:rPr>
          <w:sz w:val="22"/>
        </w:rPr>
        <w:t>Amend the bill, as and if amended, SECTION 1, by striking Section 23-3-330</w:t>
      </w:r>
      <w:bookmarkStart w:id="17" w:name="ss_T23C3N330SA_lv1_1537dbd9b"/>
      <w:r w:rsidRPr="0014638C">
        <w:rPr>
          <w:sz w:val="22"/>
        </w:rPr>
        <w:t>(</w:t>
      </w:r>
      <w:bookmarkEnd w:id="17"/>
      <w:r w:rsidRPr="0014638C">
        <w:rPr>
          <w:sz w:val="22"/>
        </w:rPr>
        <w:t xml:space="preserve">A), </w:t>
      </w:r>
      <w:bookmarkStart w:id="18" w:name="ss_T23C3N330SB_lv1_65b1cf355"/>
      <w:r w:rsidRPr="0014638C">
        <w:rPr>
          <w:sz w:val="22"/>
        </w:rPr>
        <w:t>(</w:t>
      </w:r>
      <w:bookmarkEnd w:id="18"/>
      <w:r w:rsidRPr="0014638C">
        <w:rPr>
          <w:sz w:val="22"/>
        </w:rPr>
        <w:t xml:space="preserve">B), (C), and </w:t>
      </w:r>
      <w:bookmarkStart w:id="19" w:name="ss_T23C3N330SD_lv1_e6a7ba1ca"/>
      <w:r w:rsidRPr="0014638C">
        <w:rPr>
          <w:sz w:val="22"/>
        </w:rPr>
        <w:t>(</w:t>
      </w:r>
      <w:bookmarkEnd w:id="19"/>
      <w:r w:rsidRPr="0014638C">
        <w:rPr>
          <w:sz w:val="22"/>
        </w:rPr>
        <w:t>D) and inserting:</w:t>
      </w:r>
    </w:p>
    <w:p w14:paraId="23543EF3" w14:textId="68EFCE66" w:rsidR="00EC1AC8" w:rsidRPr="0014638C"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4638C">
        <w:rPr>
          <w:rFonts w:cs="Times New Roman"/>
          <w:sz w:val="22"/>
        </w:rPr>
        <w:tab/>
        <w:t xml:space="preserve">(A) The Endangered Person Notification System is established within the Missing Person Information Center. The purpose of the Endangered Person Notification System is to provide a statewide system for the rapid dissemination of information regarding a missing person who is believed to be suffering from </w:t>
      </w:r>
      <w:r w:rsidRPr="0014638C">
        <w:rPr>
          <w:rStyle w:val="scinsert"/>
          <w:rFonts w:cs="Times New Roman"/>
          <w:sz w:val="22"/>
        </w:rPr>
        <w:t xml:space="preserve">Alzheimer’s disease, </w:t>
      </w:r>
      <w:r w:rsidRPr="0014638C">
        <w:rPr>
          <w:rFonts w:cs="Times New Roman"/>
          <w:sz w:val="22"/>
        </w:rPr>
        <w:t>dementia</w:t>
      </w:r>
      <w:r w:rsidRPr="0014638C">
        <w:rPr>
          <w:rStyle w:val="scinsert"/>
          <w:rFonts w:cs="Times New Roman"/>
          <w:sz w:val="22"/>
        </w:rPr>
        <w:t>, a developmental disability such as autism spectrum disorder,</w:t>
      </w:r>
      <w:r w:rsidRPr="0014638C">
        <w:rPr>
          <w:rFonts w:cs="Times New Roman"/>
          <w:sz w:val="22"/>
        </w:rPr>
        <w:t xml:space="preserve"> or some other cognitive impairment.</w:t>
      </w:r>
    </w:p>
    <w:p w14:paraId="71FFB655" w14:textId="77777777" w:rsidR="00EC1AC8" w:rsidRPr="0014638C"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4638C">
        <w:rPr>
          <w:rFonts w:cs="Times New Roman"/>
          <w:sz w:val="22"/>
        </w:rPr>
        <w:tab/>
        <w:t xml:space="preserve">(B) If the center receives a report that involves a missing person who is believed to be suffering from </w:t>
      </w:r>
      <w:r w:rsidRPr="0014638C">
        <w:rPr>
          <w:rStyle w:val="scinsert"/>
          <w:rFonts w:cs="Times New Roman"/>
          <w:sz w:val="22"/>
        </w:rPr>
        <w:t xml:space="preserve">Alzheimer’s disease, </w:t>
      </w:r>
      <w:r w:rsidRPr="0014638C">
        <w:rPr>
          <w:rFonts w:cs="Times New Roman"/>
          <w:sz w:val="22"/>
        </w:rPr>
        <w:t>dementia</w:t>
      </w:r>
      <w:r w:rsidRPr="0014638C">
        <w:rPr>
          <w:rStyle w:val="scinsert"/>
          <w:rFonts w:cs="Times New Roman"/>
          <w:sz w:val="22"/>
        </w:rPr>
        <w:t>, a developmental disability such as autism spectrum disorder,</w:t>
      </w:r>
      <w:r w:rsidRPr="0014638C">
        <w:rPr>
          <w:rFonts w:cs="Times New Roman"/>
          <w:sz w:val="22"/>
        </w:rPr>
        <w:t xml:space="preserve"> or some other cognitive impairment, for the protection of the person from potential abuse or other physical harm, neglect, or exploitation, the center shall issue a notification providing for the appropriate dissemination of information regarding the person.</w:t>
      </w:r>
    </w:p>
    <w:p w14:paraId="7A02D4B6" w14:textId="77777777" w:rsidR="00EC1AC8" w:rsidRPr="0014638C"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4638C">
        <w:rPr>
          <w:rFonts w:cs="Times New Roman"/>
          <w:sz w:val="22"/>
        </w:rPr>
        <w:tab/>
        <w:t>(C) The center shall adopt guidelines and develop procedures for issuing notifications</w:t>
      </w:r>
      <w:r w:rsidRPr="0014638C">
        <w:rPr>
          <w:rStyle w:val="scinsert"/>
          <w:rFonts w:cs="Times New Roman"/>
          <w:sz w:val="22"/>
        </w:rPr>
        <w:t>, including wireless emergency alert notifications,</w:t>
      </w:r>
      <w:r w:rsidRPr="0014638C">
        <w:rPr>
          <w:rFonts w:cs="Times New Roman"/>
          <w:sz w:val="22"/>
        </w:rPr>
        <w:t xml:space="preserve"> for missing persons believed to be suffering from </w:t>
      </w:r>
      <w:r w:rsidRPr="0014638C">
        <w:rPr>
          <w:rStyle w:val="scinsert"/>
          <w:rFonts w:cs="Times New Roman"/>
          <w:sz w:val="22"/>
        </w:rPr>
        <w:t xml:space="preserve">Alzheimer’s disease, </w:t>
      </w:r>
      <w:r w:rsidRPr="0014638C">
        <w:rPr>
          <w:rFonts w:cs="Times New Roman"/>
          <w:sz w:val="22"/>
        </w:rPr>
        <w:t>dementia</w:t>
      </w:r>
      <w:r w:rsidRPr="0014638C">
        <w:rPr>
          <w:rStyle w:val="scinsert"/>
          <w:rFonts w:cs="Times New Roman"/>
          <w:sz w:val="22"/>
        </w:rPr>
        <w:t>, a developmental disability such as autism spectrum disorder,</w:t>
      </w:r>
      <w:r w:rsidRPr="0014638C">
        <w:rPr>
          <w:rFonts w:cs="Times New Roman"/>
          <w:sz w:val="22"/>
        </w:rPr>
        <w:t xml:space="preserve"> or some other cognitive impairment, provide education and training to local law enforcement agencies, and encourage radio and television broadcasters to participate in the notifications.</w:t>
      </w:r>
    </w:p>
    <w:p w14:paraId="59A73171" w14:textId="77777777" w:rsidR="00EC1AC8" w:rsidRPr="0014638C"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4638C">
        <w:rPr>
          <w:rFonts w:cs="Times New Roman"/>
          <w:sz w:val="22"/>
        </w:rPr>
        <w:tab/>
        <w:t xml:space="preserve">(D) The center shall consult with the Department of Transportation and develop a procedure for the use of overhead permanent changeable message signs to provide information on a missing person who is believed to be suffering from </w:t>
      </w:r>
      <w:r w:rsidRPr="0014638C">
        <w:rPr>
          <w:rStyle w:val="scinsert"/>
          <w:rFonts w:cs="Times New Roman"/>
          <w:sz w:val="22"/>
        </w:rPr>
        <w:t xml:space="preserve">Alzheimer's disease, </w:t>
      </w:r>
      <w:r w:rsidRPr="0014638C">
        <w:rPr>
          <w:rFonts w:cs="Times New Roman"/>
          <w:sz w:val="22"/>
        </w:rPr>
        <w:t>dementia</w:t>
      </w:r>
      <w:r w:rsidRPr="0014638C">
        <w:rPr>
          <w:rStyle w:val="scinsert"/>
          <w:rFonts w:cs="Times New Roman"/>
          <w:sz w:val="22"/>
        </w:rPr>
        <w:t>, a developmental disability such as autism spectrum disorder,</w:t>
      </w:r>
      <w:r w:rsidRPr="0014638C">
        <w:rPr>
          <w:rFonts w:cs="Times New Roman"/>
          <w:sz w:val="22"/>
        </w:rPr>
        <w:t xml:space="preserve"> or some other cognitive impairment when the person's vehicle and license tag information is available. The Department of Transportation shall utilize current protocol for the content, length, and frequency of any message to be placed on an overhead permanent changeable message sign.</w:t>
      </w:r>
    </w:p>
    <w:p w14:paraId="7E20A878" w14:textId="510932D4" w:rsidR="00EC1AC8" w:rsidRPr="0014638C"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4638C">
        <w:rPr>
          <w:rStyle w:val="scinsert"/>
          <w:rFonts w:cs="Times New Roman"/>
          <w:sz w:val="22"/>
        </w:rPr>
        <w:tab/>
      </w:r>
      <w:bookmarkStart w:id="20" w:name="ss_T23C3N330SE_lv1_73c15de34I"/>
      <w:r w:rsidRPr="0014638C">
        <w:rPr>
          <w:rStyle w:val="scinsert"/>
          <w:rFonts w:cs="Times New Roman"/>
          <w:sz w:val="22"/>
        </w:rPr>
        <w:t>(</w:t>
      </w:r>
      <w:bookmarkEnd w:id="20"/>
      <w:r w:rsidRPr="0014638C">
        <w:rPr>
          <w:rStyle w:val="scinsert"/>
          <w:rFonts w:cs="Times New Roman"/>
          <w:sz w:val="22"/>
        </w:rPr>
        <w:t xml:space="preserve">E) The South Carolina Law Enforcement Division shall be authorized to send wireless emergency alerts pursuant to this section. </w:t>
      </w:r>
    </w:p>
    <w:bookmarkEnd w:id="16"/>
    <w:p w14:paraId="45EBFD6D" w14:textId="77777777" w:rsidR="00EC1AC8" w:rsidRPr="0014638C" w:rsidRDefault="00EC1AC8" w:rsidP="00EC1AC8">
      <w:pPr>
        <w:pStyle w:val="scamendconformline"/>
        <w:spacing w:before="0"/>
        <w:ind w:firstLine="216"/>
        <w:jc w:val="both"/>
        <w:rPr>
          <w:sz w:val="22"/>
        </w:rPr>
      </w:pPr>
      <w:r w:rsidRPr="0014638C">
        <w:rPr>
          <w:sz w:val="22"/>
        </w:rPr>
        <w:t>Renumber sections to conform.</w:t>
      </w:r>
    </w:p>
    <w:p w14:paraId="45924ECF" w14:textId="77777777" w:rsidR="00EC1AC8" w:rsidRDefault="00EC1AC8" w:rsidP="00EC1AC8">
      <w:pPr>
        <w:pStyle w:val="scamendtitleconform"/>
        <w:ind w:firstLine="216"/>
        <w:jc w:val="both"/>
        <w:rPr>
          <w:sz w:val="22"/>
        </w:rPr>
      </w:pPr>
      <w:r w:rsidRPr="0014638C">
        <w:rPr>
          <w:sz w:val="22"/>
        </w:rPr>
        <w:t>Amend title to conform.</w:t>
      </w:r>
    </w:p>
    <w:p w14:paraId="18DDE33A" w14:textId="18E64407" w:rsidR="00EC1AC8" w:rsidRDefault="00EC1AC8" w:rsidP="00EC1AC8">
      <w:pPr>
        <w:pStyle w:val="scamendtitleconform"/>
        <w:ind w:firstLine="216"/>
        <w:jc w:val="both"/>
        <w:rPr>
          <w:sz w:val="22"/>
        </w:rPr>
      </w:pPr>
    </w:p>
    <w:p w14:paraId="02146D8E" w14:textId="77777777" w:rsidR="00EC1AC8" w:rsidRDefault="00EC1AC8" w:rsidP="00EC1AC8">
      <w:r>
        <w:t>Rep. BERNSTEIN explained the amendment.</w:t>
      </w:r>
    </w:p>
    <w:p w14:paraId="516D31C5" w14:textId="77777777" w:rsidR="00EC1AC8" w:rsidRDefault="00EC1AC8" w:rsidP="00EC1AC8">
      <w:r>
        <w:t>The amendment was then adopted.</w:t>
      </w:r>
    </w:p>
    <w:p w14:paraId="3C59C0D4" w14:textId="04226ACD" w:rsidR="00EC1AC8" w:rsidRDefault="00EC1AC8" w:rsidP="00EC1AC8"/>
    <w:p w14:paraId="64BB7FFB" w14:textId="77777777" w:rsidR="00EC1AC8" w:rsidRPr="00490B64" w:rsidRDefault="00EC1AC8" w:rsidP="00EC1AC8">
      <w:pPr>
        <w:pStyle w:val="scamendsponsorline"/>
        <w:ind w:firstLine="216"/>
        <w:jc w:val="both"/>
        <w:rPr>
          <w:sz w:val="22"/>
        </w:rPr>
      </w:pPr>
      <w:r w:rsidRPr="00490B64">
        <w:rPr>
          <w:sz w:val="22"/>
        </w:rPr>
        <w:t xml:space="preserve">The Committee on Judiciary proposed the following Amendment </w:t>
      </w:r>
      <w:r w:rsidR="00A01F2E">
        <w:rPr>
          <w:sz w:val="22"/>
        </w:rPr>
        <w:br/>
      </w:r>
      <w:r w:rsidRPr="00490B64">
        <w:rPr>
          <w:sz w:val="22"/>
        </w:rPr>
        <w:t>No. 1 to H. 3340 (LC-3340.CM0001H), which was tabled:</w:t>
      </w:r>
    </w:p>
    <w:p w14:paraId="5A475E41" w14:textId="77777777" w:rsidR="00EC1AC8" w:rsidRPr="00490B64" w:rsidRDefault="00EC1AC8" w:rsidP="00EC1AC8">
      <w:pPr>
        <w:pStyle w:val="scamendlanginstruction"/>
        <w:spacing w:before="0" w:after="0"/>
        <w:ind w:firstLine="216"/>
        <w:jc w:val="both"/>
        <w:rPr>
          <w:sz w:val="22"/>
        </w:rPr>
      </w:pPr>
      <w:r w:rsidRPr="00490B64">
        <w:rPr>
          <w:sz w:val="22"/>
        </w:rPr>
        <w:t>Amend the bill, as and if amended, SECTION 1, by striking Section 23-3-330(C) and inserting:</w:t>
      </w:r>
    </w:p>
    <w:p w14:paraId="7EF7CA43" w14:textId="5F416AA5" w:rsidR="00EC1AC8" w:rsidRPr="00490B64"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90B64">
        <w:rPr>
          <w:rFonts w:cs="Times New Roman"/>
          <w:sz w:val="22"/>
        </w:rPr>
        <w:tab/>
        <w:t>(C) The center shall adopt guidelines and develop procedures for issuing notifications for missing persons believed to be suffering from dementia</w:t>
      </w:r>
      <w:r w:rsidRPr="00490B64">
        <w:rPr>
          <w:rStyle w:val="scinsert"/>
          <w:rFonts w:cs="Times New Roman"/>
          <w:sz w:val="22"/>
        </w:rPr>
        <w:t>, a developmental disability such as autism spectrum disorder,</w:t>
      </w:r>
      <w:r w:rsidRPr="00490B64">
        <w:rPr>
          <w:rFonts w:cs="Times New Roman"/>
          <w:sz w:val="22"/>
        </w:rPr>
        <w:t xml:space="preserve"> or some other cognitive impairment, provide education and training to local law enforcement agencies, and encourage radio and television broadcasters to participate in the notifications.</w:t>
      </w:r>
    </w:p>
    <w:p w14:paraId="031766B4" w14:textId="77777777" w:rsidR="00EC1AC8" w:rsidRPr="00490B64" w:rsidRDefault="00EC1AC8" w:rsidP="00EC1AC8">
      <w:pPr>
        <w:pStyle w:val="scamendconformline"/>
        <w:spacing w:before="0"/>
        <w:ind w:firstLine="216"/>
        <w:jc w:val="both"/>
        <w:rPr>
          <w:sz w:val="22"/>
        </w:rPr>
      </w:pPr>
      <w:r w:rsidRPr="00490B64">
        <w:rPr>
          <w:sz w:val="22"/>
        </w:rPr>
        <w:t>Renumber sections to conform.</w:t>
      </w:r>
    </w:p>
    <w:p w14:paraId="43354DDC" w14:textId="77777777" w:rsidR="00EC1AC8" w:rsidRDefault="00EC1AC8" w:rsidP="00EC1AC8">
      <w:pPr>
        <w:pStyle w:val="scamendtitleconform"/>
        <w:ind w:firstLine="216"/>
        <w:jc w:val="both"/>
        <w:rPr>
          <w:sz w:val="22"/>
        </w:rPr>
      </w:pPr>
      <w:r w:rsidRPr="00490B64">
        <w:rPr>
          <w:sz w:val="22"/>
        </w:rPr>
        <w:t>Amend title to conform.</w:t>
      </w:r>
    </w:p>
    <w:p w14:paraId="068BE910" w14:textId="6EF8BD59" w:rsidR="00EC1AC8" w:rsidRDefault="00EC1AC8" w:rsidP="00EC1AC8">
      <w:pPr>
        <w:pStyle w:val="scamendtitleconform"/>
        <w:ind w:firstLine="216"/>
        <w:jc w:val="both"/>
        <w:rPr>
          <w:sz w:val="22"/>
        </w:rPr>
      </w:pPr>
    </w:p>
    <w:p w14:paraId="08299E26" w14:textId="77777777" w:rsidR="00EC1AC8" w:rsidRDefault="00EC1AC8" w:rsidP="00EC1AC8">
      <w:r>
        <w:t>Rep. BERNSTEIN moved to table the amendment, which was agreed to.</w:t>
      </w:r>
    </w:p>
    <w:p w14:paraId="61E3DDC1" w14:textId="7DBF195D" w:rsidR="00EC1AC8" w:rsidRDefault="00EC1AC8" w:rsidP="00EC1AC8"/>
    <w:p w14:paraId="273D0657" w14:textId="1C25926C" w:rsidR="00EC1AC8" w:rsidRDefault="00EC1AC8" w:rsidP="00EC1AC8">
      <w:r>
        <w:t>The question recurred to the passage of the Bill.</w:t>
      </w:r>
    </w:p>
    <w:p w14:paraId="686F0A14" w14:textId="06E2A119" w:rsidR="00EC1AC8" w:rsidRDefault="00EC1AC8" w:rsidP="00EC1AC8"/>
    <w:p w14:paraId="2C2A91EE" w14:textId="77777777" w:rsidR="00EC1AC8" w:rsidRDefault="00EC1AC8" w:rsidP="00EC1AC8">
      <w:r>
        <w:t xml:space="preserve">The yeas and nays were taken resulting as follows: </w:t>
      </w:r>
    </w:p>
    <w:p w14:paraId="3F4AEAEA" w14:textId="17168C45" w:rsidR="00EC1AC8" w:rsidRDefault="00EC1AC8" w:rsidP="00EC1AC8">
      <w:pPr>
        <w:jc w:val="center"/>
      </w:pPr>
      <w:r>
        <w:t xml:space="preserve"> </w:t>
      </w:r>
      <w:bookmarkStart w:id="21" w:name="vote_start87"/>
      <w:bookmarkEnd w:id="21"/>
      <w:r>
        <w:t>Yeas 99; Nays 0</w:t>
      </w:r>
    </w:p>
    <w:p w14:paraId="570FF394" w14:textId="1A005DAB" w:rsidR="00EC1AC8" w:rsidRDefault="00EC1AC8" w:rsidP="00EC1AC8">
      <w:pPr>
        <w:jc w:val="center"/>
      </w:pPr>
    </w:p>
    <w:p w14:paraId="575DF168" w14:textId="77777777" w:rsidR="00EC1AC8" w:rsidRDefault="00EC1AC8" w:rsidP="00EC1A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AC8" w:rsidRPr="00EC1AC8" w14:paraId="47A1232F" w14:textId="77777777" w:rsidTr="00EC1AC8">
        <w:tc>
          <w:tcPr>
            <w:tcW w:w="2179" w:type="dxa"/>
            <w:shd w:val="clear" w:color="auto" w:fill="auto"/>
          </w:tcPr>
          <w:p w14:paraId="1808CFF5" w14:textId="3469E058" w:rsidR="00EC1AC8" w:rsidRPr="00EC1AC8" w:rsidRDefault="00EC1AC8" w:rsidP="00EC1AC8">
            <w:pPr>
              <w:keepNext/>
              <w:ind w:firstLine="0"/>
            </w:pPr>
            <w:r>
              <w:t>Alexander</w:t>
            </w:r>
          </w:p>
        </w:tc>
        <w:tc>
          <w:tcPr>
            <w:tcW w:w="2179" w:type="dxa"/>
            <w:shd w:val="clear" w:color="auto" w:fill="auto"/>
          </w:tcPr>
          <w:p w14:paraId="251EA067" w14:textId="5CD0598C" w:rsidR="00EC1AC8" w:rsidRPr="00EC1AC8" w:rsidRDefault="00EC1AC8" w:rsidP="00EC1AC8">
            <w:pPr>
              <w:keepNext/>
              <w:ind w:firstLine="0"/>
            </w:pPr>
            <w:r>
              <w:t>Anderson</w:t>
            </w:r>
          </w:p>
        </w:tc>
        <w:tc>
          <w:tcPr>
            <w:tcW w:w="2180" w:type="dxa"/>
            <w:shd w:val="clear" w:color="auto" w:fill="auto"/>
          </w:tcPr>
          <w:p w14:paraId="22FC6450" w14:textId="400837EF" w:rsidR="00EC1AC8" w:rsidRPr="00EC1AC8" w:rsidRDefault="00EC1AC8" w:rsidP="00EC1AC8">
            <w:pPr>
              <w:keepNext/>
              <w:ind w:firstLine="0"/>
            </w:pPr>
            <w:r>
              <w:t>Atkinson</w:t>
            </w:r>
          </w:p>
        </w:tc>
      </w:tr>
      <w:tr w:rsidR="00EC1AC8" w:rsidRPr="00EC1AC8" w14:paraId="40D49F48" w14:textId="77777777" w:rsidTr="00EC1AC8">
        <w:tc>
          <w:tcPr>
            <w:tcW w:w="2179" w:type="dxa"/>
            <w:shd w:val="clear" w:color="auto" w:fill="auto"/>
          </w:tcPr>
          <w:p w14:paraId="0BCF9EEA" w14:textId="1656B121" w:rsidR="00EC1AC8" w:rsidRPr="00EC1AC8" w:rsidRDefault="00EC1AC8" w:rsidP="00EC1AC8">
            <w:pPr>
              <w:ind w:firstLine="0"/>
            </w:pPr>
            <w:r>
              <w:t>Ballentine</w:t>
            </w:r>
          </w:p>
        </w:tc>
        <w:tc>
          <w:tcPr>
            <w:tcW w:w="2179" w:type="dxa"/>
            <w:shd w:val="clear" w:color="auto" w:fill="auto"/>
          </w:tcPr>
          <w:p w14:paraId="37102C82" w14:textId="16D608A5" w:rsidR="00EC1AC8" w:rsidRPr="00EC1AC8" w:rsidRDefault="00EC1AC8" w:rsidP="00EC1AC8">
            <w:pPr>
              <w:ind w:firstLine="0"/>
            </w:pPr>
            <w:r>
              <w:t>Bannister</w:t>
            </w:r>
          </w:p>
        </w:tc>
        <w:tc>
          <w:tcPr>
            <w:tcW w:w="2180" w:type="dxa"/>
            <w:shd w:val="clear" w:color="auto" w:fill="auto"/>
          </w:tcPr>
          <w:p w14:paraId="0288453B" w14:textId="2C166AA0" w:rsidR="00EC1AC8" w:rsidRPr="00EC1AC8" w:rsidRDefault="00EC1AC8" w:rsidP="00EC1AC8">
            <w:pPr>
              <w:ind w:firstLine="0"/>
            </w:pPr>
            <w:r>
              <w:t>Bauer</w:t>
            </w:r>
          </w:p>
        </w:tc>
      </w:tr>
      <w:tr w:rsidR="00EC1AC8" w:rsidRPr="00EC1AC8" w14:paraId="4AF92EF5" w14:textId="77777777" w:rsidTr="00EC1AC8">
        <w:tc>
          <w:tcPr>
            <w:tcW w:w="2179" w:type="dxa"/>
            <w:shd w:val="clear" w:color="auto" w:fill="auto"/>
          </w:tcPr>
          <w:p w14:paraId="37EF6580" w14:textId="730536F1" w:rsidR="00EC1AC8" w:rsidRPr="00EC1AC8" w:rsidRDefault="00EC1AC8" w:rsidP="00EC1AC8">
            <w:pPr>
              <w:ind w:firstLine="0"/>
            </w:pPr>
            <w:r>
              <w:t>Beach</w:t>
            </w:r>
          </w:p>
        </w:tc>
        <w:tc>
          <w:tcPr>
            <w:tcW w:w="2179" w:type="dxa"/>
            <w:shd w:val="clear" w:color="auto" w:fill="auto"/>
          </w:tcPr>
          <w:p w14:paraId="7615AFE5" w14:textId="2A19ABF2" w:rsidR="00EC1AC8" w:rsidRPr="00EC1AC8" w:rsidRDefault="00EC1AC8" w:rsidP="00EC1AC8">
            <w:pPr>
              <w:ind w:firstLine="0"/>
            </w:pPr>
            <w:r>
              <w:t>Bernstein</w:t>
            </w:r>
          </w:p>
        </w:tc>
        <w:tc>
          <w:tcPr>
            <w:tcW w:w="2180" w:type="dxa"/>
            <w:shd w:val="clear" w:color="auto" w:fill="auto"/>
          </w:tcPr>
          <w:p w14:paraId="3909E093" w14:textId="35E62813" w:rsidR="00EC1AC8" w:rsidRPr="00EC1AC8" w:rsidRDefault="00EC1AC8" w:rsidP="00EC1AC8">
            <w:pPr>
              <w:ind w:firstLine="0"/>
            </w:pPr>
            <w:r>
              <w:t>Blackwell</w:t>
            </w:r>
          </w:p>
        </w:tc>
      </w:tr>
      <w:tr w:rsidR="00EC1AC8" w:rsidRPr="00EC1AC8" w14:paraId="64853E48" w14:textId="77777777" w:rsidTr="00EC1AC8">
        <w:tc>
          <w:tcPr>
            <w:tcW w:w="2179" w:type="dxa"/>
            <w:shd w:val="clear" w:color="auto" w:fill="auto"/>
          </w:tcPr>
          <w:p w14:paraId="548B58C0" w14:textId="599C2D7A" w:rsidR="00EC1AC8" w:rsidRPr="00EC1AC8" w:rsidRDefault="00EC1AC8" w:rsidP="00EC1AC8">
            <w:pPr>
              <w:ind w:firstLine="0"/>
            </w:pPr>
            <w:r>
              <w:t>Bradley</w:t>
            </w:r>
          </w:p>
        </w:tc>
        <w:tc>
          <w:tcPr>
            <w:tcW w:w="2179" w:type="dxa"/>
            <w:shd w:val="clear" w:color="auto" w:fill="auto"/>
          </w:tcPr>
          <w:p w14:paraId="00D89F3C" w14:textId="57899396" w:rsidR="00EC1AC8" w:rsidRPr="00EC1AC8" w:rsidRDefault="00EC1AC8" w:rsidP="00EC1AC8">
            <w:pPr>
              <w:ind w:firstLine="0"/>
            </w:pPr>
            <w:r>
              <w:t>Brittain</w:t>
            </w:r>
          </w:p>
        </w:tc>
        <w:tc>
          <w:tcPr>
            <w:tcW w:w="2180" w:type="dxa"/>
            <w:shd w:val="clear" w:color="auto" w:fill="auto"/>
          </w:tcPr>
          <w:p w14:paraId="11618057" w14:textId="53EFBB68" w:rsidR="00EC1AC8" w:rsidRPr="00EC1AC8" w:rsidRDefault="00EC1AC8" w:rsidP="00EC1AC8">
            <w:pPr>
              <w:ind w:firstLine="0"/>
            </w:pPr>
            <w:r>
              <w:t>Burns</w:t>
            </w:r>
          </w:p>
        </w:tc>
      </w:tr>
      <w:tr w:rsidR="00EC1AC8" w:rsidRPr="00EC1AC8" w14:paraId="5EFAF7ED" w14:textId="77777777" w:rsidTr="00EC1AC8">
        <w:tc>
          <w:tcPr>
            <w:tcW w:w="2179" w:type="dxa"/>
            <w:shd w:val="clear" w:color="auto" w:fill="auto"/>
          </w:tcPr>
          <w:p w14:paraId="66B329BB" w14:textId="2EF55D6C" w:rsidR="00EC1AC8" w:rsidRPr="00EC1AC8" w:rsidRDefault="00EC1AC8" w:rsidP="00EC1AC8">
            <w:pPr>
              <w:ind w:firstLine="0"/>
            </w:pPr>
            <w:r>
              <w:t>Bustos</w:t>
            </w:r>
          </w:p>
        </w:tc>
        <w:tc>
          <w:tcPr>
            <w:tcW w:w="2179" w:type="dxa"/>
            <w:shd w:val="clear" w:color="auto" w:fill="auto"/>
          </w:tcPr>
          <w:p w14:paraId="0254DDBA" w14:textId="160DCD81" w:rsidR="00EC1AC8" w:rsidRPr="00EC1AC8" w:rsidRDefault="00EC1AC8" w:rsidP="00EC1AC8">
            <w:pPr>
              <w:ind w:firstLine="0"/>
            </w:pPr>
            <w:r>
              <w:t>Calhoon</w:t>
            </w:r>
          </w:p>
        </w:tc>
        <w:tc>
          <w:tcPr>
            <w:tcW w:w="2180" w:type="dxa"/>
            <w:shd w:val="clear" w:color="auto" w:fill="auto"/>
          </w:tcPr>
          <w:p w14:paraId="0CCAE68A" w14:textId="2A919C77" w:rsidR="00EC1AC8" w:rsidRPr="00EC1AC8" w:rsidRDefault="00EC1AC8" w:rsidP="00EC1AC8">
            <w:pPr>
              <w:ind w:firstLine="0"/>
            </w:pPr>
            <w:r>
              <w:t>Carter</w:t>
            </w:r>
          </w:p>
        </w:tc>
      </w:tr>
      <w:tr w:rsidR="00EC1AC8" w:rsidRPr="00EC1AC8" w14:paraId="5D974F87" w14:textId="77777777" w:rsidTr="00EC1AC8">
        <w:tc>
          <w:tcPr>
            <w:tcW w:w="2179" w:type="dxa"/>
            <w:shd w:val="clear" w:color="auto" w:fill="auto"/>
          </w:tcPr>
          <w:p w14:paraId="5D062DFB" w14:textId="2F2C4976" w:rsidR="00EC1AC8" w:rsidRPr="00EC1AC8" w:rsidRDefault="00EC1AC8" w:rsidP="00EC1AC8">
            <w:pPr>
              <w:ind w:firstLine="0"/>
            </w:pPr>
            <w:r>
              <w:t>Caskey</w:t>
            </w:r>
          </w:p>
        </w:tc>
        <w:tc>
          <w:tcPr>
            <w:tcW w:w="2179" w:type="dxa"/>
            <w:shd w:val="clear" w:color="auto" w:fill="auto"/>
          </w:tcPr>
          <w:p w14:paraId="511EE082" w14:textId="510B119A" w:rsidR="00EC1AC8" w:rsidRPr="00EC1AC8" w:rsidRDefault="00EC1AC8" w:rsidP="00EC1AC8">
            <w:pPr>
              <w:ind w:firstLine="0"/>
            </w:pPr>
            <w:r>
              <w:t>Chapman</w:t>
            </w:r>
          </w:p>
        </w:tc>
        <w:tc>
          <w:tcPr>
            <w:tcW w:w="2180" w:type="dxa"/>
            <w:shd w:val="clear" w:color="auto" w:fill="auto"/>
          </w:tcPr>
          <w:p w14:paraId="2897AB67" w14:textId="30AF23B4" w:rsidR="00EC1AC8" w:rsidRPr="00EC1AC8" w:rsidRDefault="00EC1AC8" w:rsidP="00EC1AC8">
            <w:pPr>
              <w:ind w:firstLine="0"/>
            </w:pPr>
            <w:r>
              <w:t>Chumley</w:t>
            </w:r>
          </w:p>
        </w:tc>
      </w:tr>
      <w:tr w:rsidR="00EC1AC8" w:rsidRPr="00EC1AC8" w14:paraId="41CD5AD0" w14:textId="77777777" w:rsidTr="00EC1AC8">
        <w:tc>
          <w:tcPr>
            <w:tcW w:w="2179" w:type="dxa"/>
            <w:shd w:val="clear" w:color="auto" w:fill="auto"/>
          </w:tcPr>
          <w:p w14:paraId="10D2E854" w14:textId="49F9734D" w:rsidR="00EC1AC8" w:rsidRPr="00EC1AC8" w:rsidRDefault="00EC1AC8" w:rsidP="00EC1AC8">
            <w:pPr>
              <w:ind w:firstLine="0"/>
            </w:pPr>
            <w:r>
              <w:t>Clyburn</w:t>
            </w:r>
          </w:p>
        </w:tc>
        <w:tc>
          <w:tcPr>
            <w:tcW w:w="2179" w:type="dxa"/>
            <w:shd w:val="clear" w:color="auto" w:fill="auto"/>
          </w:tcPr>
          <w:p w14:paraId="0627A2C7" w14:textId="01C932AF" w:rsidR="00EC1AC8" w:rsidRPr="00EC1AC8" w:rsidRDefault="00EC1AC8" w:rsidP="00EC1AC8">
            <w:pPr>
              <w:ind w:firstLine="0"/>
            </w:pPr>
            <w:r>
              <w:t>Collins</w:t>
            </w:r>
          </w:p>
        </w:tc>
        <w:tc>
          <w:tcPr>
            <w:tcW w:w="2180" w:type="dxa"/>
            <w:shd w:val="clear" w:color="auto" w:fill="auto"/>
          </w:tcPr>
          <w:p w14:paraId="399C71FA" w14:textId="1EAA11A8" w:rsidR="00EC1AC8" w:rsidRPr="00EC1AC8" w:rsidRDefault="00EC1AC8" w:rsidP="00EC1AC8">
            <w:pPr>
              <w:ind w:firstLine="0"/>
            </w:pPr>
            <w:r>
              <w:t>B. J. Cox</w:t>
            </w:r>
          </w:p>
        </w:tc>
      </w:tr>
      <w:tr w:rsidR="00EC1AC8" w:rsidRPr="00EC1AC8" w14:paraId="5F6FAC98" w14:textId="77777777" w:rsidTr="00EC1AC8">
        <w:tc>
          <w:tcPr>
            <w:tcW w:w="2179" w:type="dxa"/>
            <w:shd w:val="clear" w:color="auto" w:fill="auto"/>
          </w:tcPr>
          <w:p w14:paraId="7E21B2FA" w14:textId="7D7428B4" w:rsidR="00EC1AC8" w:rsidRPr="00EC1AC8" w:rsidRDefault="00EC1AC8" w:rsidP="00EC1AC8">
            <w:pPr>
              <w:ind w:firstLine="0"/>
            </w:pPr>
            <w:r>
              <w:t>B. L. Cox</w:t>
            </w:r>
          </w:p>
        </w:tc>
        <w:tc>
          <w:tcPr>
            <w:tcW w:w="2179" w:type="dxa"/>
            <w:shd w:val="clear" w:color="auto" w:fill="auto"/>
          </w:tcPr>
          <w:p w14:paraId="6DDC23B8" w14:textId="6C4A8DF4" w:rsidR="00EC1AC8" w:rsidRPr="00EC1AC8" w:rsidRDefault="00EC1AC8" w:rsidP="00EC1AC8">
            <w:pPr>
              <w:ind w:firstLine="0"/>
            </w:pPr>
            <w:r>
              <w:t>Crawford</w:t>
            </w:r>
          </w:p>
        </w:tc>
        <w:tc>
          <w:tcPr>
            <w:tcW w:w="2180" w:type="dxa"/>
            <w:shd w:val="clear" w:color="auto" w:fill="auto"/>
          </w:tcPr>
          <w:p w14:paraId="31533046" w14:textId="0334C08E" w:rsidR="00EC1AC8" w:rsidRPr="00EC1AC8" w:rsidRDefault="00EC1AC8" w:rsidP="00EC1AC8">
            <w:pPr>
              <w:ind w:firstLine="0"/>
            </w:pPr>
            <w:r>
              <w:t>Cromer</w:t>
            </w:r>
          </w:p>
        </w:tc>
      </w:tr>
      <w:tr w:rsidR="00EC1AC8" w:rsidRPr="00EC1AC8" w14:paraId="4F3741AB" w14:textId="77777777" w:rsidTr="00EC1AC8">
        <w:tc>
          <w:tcPr>
            <w:tcW w:w="2179" w:type="dxa"/>
            <w:shd w:val="clear" w:color="auto" w:fill="auto"/>
          </w:tcPr>
          <w:p w14:paraId="5A3D21C7" w14:textId="19CBC541" w:rsidR="00EC1AC8" w:rsidRPr="00EC1AC8" w:rsidRDefault="00EC1AC8" w:rsidP="00EC1AC8">
            <w:pPr>
              <w:ind w:firstLine="0"/>
            </w:pPr>
            <w:r>
              <w:t>Davis</w:t>
            </w:r>
          </w:p>
        </w:tc>
        <w:tc>
          <w:tcPr>
            <w:tcW w:w="2179" w:type="dxa"/>
            <w:shd w:val="clear" w:color="auto" w:fill="auto"/>
          </w:tcPr>
          <w:p w14:paraId="7645B1F8" w14:textId="395B14E6" w:rsidR="00EC1AC8" w:rsidRPr="00EC1AC8" w:rsidRDefault="00EC1AC8" w:rsidP="00EC1AC8">
            <w:pPr>
              <w:ind w:firstLine="0"/>
            </w:pPr>
            <w:r>
              <w:t>Dillard</w:t>
            </w:r>
          </w:p>
        </w:tc>
        <w:tc>
          <w:tcPr>
            <w:tcW w:w="2180" w:type="dxa"/>
            <w:shd w:val="clear" w:color="auto" w:fill="auto"/>
          </w:tcPr>
          <w:p w14:paraId="6AC97FC3" w14:textId="763D9491" w:rsidR="00EC1AC8" w:rsidRPr="00EC1AC8" w:rsidRDefault="00EC1AC8" w:rsidP="00EC1AC8">
            <w:pPr>
              <w:ind w:firstLine="0"/>
            </w:pPr>
            <w:r>
              <w:t>Elliott</w:t>
            </w:r>
          </w:p>
        </w:tc>
      </w:tr>
      <w:tr w:rsidR="00EC1AC8" w:rsidRPr="00EC1AC8" w14:paraId="07930F00" w14:textId="77777777" w:rsidTr="00EC1AC8">
        <w:tc>
          <w:tcPr>
            <w:tcW w:w="2179" w:type="dxa"/>
            <w:shd w:val="clear" w:color="auto" w:fill="auto"/>
          </w:tcPr>
          <w:p w14:paraId="15DF1145" w14:textId="337976C9" w:rsidR="00EC1AC8" w:rsidRPr="00EC1AC8" w:rsidRDefault="00EC1AC8" w:rsidP="00EC1AC8">
            <w:pPr>
              <w:ind w:firstLine="0"/>
            </w:pPr>
            <w:r>
              <w:t>Erickson</w:t>
            </w:r>
          </w:p>
        </w:tc>
        <w:tc>
          <w:tcPr>
            <w:tcW w:w="2179" w:type="dxa"/>
            <w:shd w:val="clear" w:color="auto" w:fill="auto"/>
          </w:tcPr>
          <w:p w14:paraId="29A636DF" w14:textId="55CEDD74" w:rsidR="00EC1AC8" w:rsidRPr="00EC1AC8" w:rsidRDefault="00EC1AC8" w:rsidP="00EC1AC8">
            <w:pPr>
              <w:ind w:firstLine="0"/>
            </w:pPr>
            <w:r>
              <w:t>Felder</w:t>
            </w:r>
          </w:p>
        </w:tc>
        <w:tc>
          <w:tcPr>
            <w:tcW w:w="2180" w:type="dxa"/>
            <w:shd w:val="clear" w:color="auto" w:fill="auto"/>
          </w:tcPr>
          <w:p w14:paraId="6893C254" w14:textId="7C127C36" w:rsidR="00EC1AC8" w:rsidRPr="00EC1AC8" w:rsidRDefault="00EC1AC8" w:rsidP="00EC1AC8">
            <w:pPr>
              <w:ind w:firstLine="0"/>
            </w:pPr>
            <w:r>
              <w:t>Gagnon</w:t>
            </w:r>
          </w:p>
        </w:tc>
      </w:tr>
      <w:tr w:rsidR="00EC1AC8" w:rsidRPr="00EC1AC8" w14:paraId="15ABA36F" w14:textId="77777777" w:rsidTr="00EC1AC8">
        <w:tc>
          <w:tcPr>
            <w:tcW w:w="2179" w:type="dxa"/>
            <w:shd w:val="clear" w:color="auto" w:fill="auto"/>
          </w:tcPr>
          <w:p w14:paraId="2FB3177E" w14:textId="6C3411FC" w:rsidR="00EC1AC8" w:rsidRPr="00EC1AC8" w:rsidRDefault="00EC1AC8" w:rsidP="00EC1AC8">
            <w:pPr>
              <w:ind w:firstLine="0"/>
            </w:pPr>
            <w:r>
              <w:t>Gibson</w:t>
            </w:r>
          </w:p>
        </w:tc>
        <w:tc>
          <w:tcPr>
            <w:tcW w:w="2179" w:type="dxa"/>
            <w:shd w:val="clear" w:color="auto" w:fill="auto"/>
          </w:tcPr>
          <w:p w14:paraId="049901DC" w14:textId="24A2DFD1" w:rsidR="00EC1AC8" w:rsidRPr="00EC1AC8" w:rsidRDefault="00EC1AC8" w:rsidP="00EC1AC8">
            <w:pPr>
              <w:ind w:firstLine="0"/>
            </w:pPr>
            <w:r>
              <w:t>Gilliam</w:t>
            </w:r>
          </w:p>
        </w:tc>
        <w:tc>
          <w:tcPr>
            <w:tcW w:w="2180" w:type="dxa"/>
            <w:shd w:val="clear" w:color="auto" w:fill="auto"/>
          </w:tcPr>
          <w:p w14:paraId="7CE91A87" w14:textId="177124BA" w:rsidR="00EC1AC8" w:rsidRPr="00EC1AC8" w:rsidRDefault="00EC1AC8" w:rsidP="00EC1AC8">
            <w:pPr>
              <w:ind w:firstLine="0"/>
            </w:pPr>
            <w:r>
              <w:t>Gilliard</w:t>
            </w:r>
          </w:p>
        </w:tc>
      </w:tr>
      <w:tr w:rsidR="00EC1AC8" w:rsidRPr="00EC1AC8" w14:paraId="2F48A289" w14:textId="77777777" w:rsidTr="00EC1AC8">
        <w:tc>
          <w:tcPr>
            <w:tcW w:w="2179" w:type="dxa"/>
            <w:shd w:val="clear" w:color="auto" w:fill="auto"/>
          </w:tcPr>
          <w:p w14:paraId="74A98C7F" w14:textId="6A9AB834" w:rsidR="00EC1AC8" w:rsidRPr="00EC1AC8" w:rsidRDefault="00EC1AC8" w:rsidP="00EC1AC8">
            <w:pPr>
              <w:ind w:firstLine="0"/>
            </w:pPr>
            <w:r>
              <w:t>Guest</w:t>
            </w:r>
          </w:p>
        </w:tc>
        <w:tc>
          <w:tcPr>
            <w:tcW w:w="2179" w:type="dxa"/>
            <w:shd w:val="clear" w:color="auto" w:fill="auto"/>
          </w:tcPr>
          <w:p w14:paraId="277FE6AA" w14:textId="4C998B6A" w:rsidR="00EC1AC8" w:rsidRPr="00EC1AC8" w:rsidRDefault="00EC1AC8" w:rsidP="00EC1AC8">
            <w:pPr>
              <w:ind w:firstLine="0"/>
            </w:pPr>
            <w:r>
              <w:t>Guffey</w:t>
            </w:r>
          </w:p>
        </w:tc>
        <w:tc>
          <w:tcPr>
            <w:tcW w:w="2180" w:type="dxa"/>
            <w:shd w:val="clear" w:color="auto" w:fill="auto"/>
          </w:tcPr>
          <w:p w14:paraId="70C0CB6A" w14:textId="39864A42" w:rsidR="00EC1AC8" w:rsidRPr="00EC1AC8" w:rsidRDefault="00EC1AC8" w:rsidP="00EC1AC8">
            <w:pPr>
              <w:ind w:firstLine="0"/>
            </w:pPr>
            <w:r>
              <w:t>Haddon</w:t>
            </w:r>
          </w:p>
        </w:tc>
      </w:tr>
      <w:tr w:rsidR="00EC1AC8" w:rsidRPr="00EC1AC8" w14:paraId="64F26FBF" w14:textId="77777777" w:rsidTr="00EC1AC8">
        <w:tc>
          <w:tcPr>
            <w:tcW w:w="2179" w:type="dxa"/>
            <w:shd w:val="clear" w:color="auto" w:fill="auto"/>
          </w:tcPr>
          <w:p w14:paraId="10903385" w14:textId="6FDB9D44" w:rsidR="00EC1AC8" w:rsidRPr="00EC1AC8" w:rsidRDefault="00EC1AC8" w:rsidP="00EC1AC8">
            <w:pPr>
              <w:ind w:firstLine="0"/>
            </w:pPr>
            <w:r>
              <w:t>Hager</w:t>
            </w:r>
          </w:p>
        </w:tc>
        <w:tc>
          <w:tcPr>
            <w:tcW w:w="2179" w:type="dxa"/>
            <w:shd w:val="clear" w:color="auto" w:fill="auto"/>
          </w:tcPr>
          <w:p w14:paraId="07152F51" w14:textId="572D2AFE" w:rsidR="00EC1AC8" w:rsidRPr="00EC1AC8" w:rsidRDefault="00EC1AC8" w:rsidP="00EC1AC8">
            <w:pPr>
              <w:ind w:firstLine="0"/>
            </w:pPr>
            <w:r>
              <w:t>Hardee</w:t>
            </w:r>
          </w:p>
        </w:tc>
        <w:tc>
          <w:tcPr>
            <w:tcW w:w="2180" w:type="dxa"/>
            <w:shd w:val="clear" w:color="auto" w:fill="auto"/>
          </w:tcPr>
          <w:p w14:paraId="52C4DA2A" w14:textId="7AD744B0" w:rsidR="00EC1AC8" w:rsidRPr="00EC1AC8" w:rsidRDefault="00EC1AC8" w:rsidP="00EC1AC8">
            <w:pPr>
              <w:ind w:firstLine="0"/>
            </w:pPr>
            <w:r>
              <w:t>Hartnett</w:t>
            </w:r>
          </w:p>
        </w:tc>
      </w:tr>
      <w:tr w:rsidR="00EC1AC8" w:rsidRPr="00EC1AC8" w14:paraId="578D4182" w14:textId="77777777" w:rsidTr="00EC1AC8">
        <w:tc>
          <w:tcPr>
            <w:tcW w:w="2179" w:type="dxa"/>
            <w:shd w:val="clear" w:color="auto" w:fill="auto"/>
          </w:tcPr>
          <w:p w14:paraId="43B5E135" w14:textId="2F72FBCA" w:rsidR="00EC1AC8" w:rsidRPr="00EC1AC8" w:rsidRDefault="00EC1AC8" w:rsidP="00EC1AC8">
            <w:pPr>
              <w:ind w:firstLine="0"/>
            </w:pPr>
            <w:r>
              <w:t>Hayes</w:t>
            </w:r>
          </w:p>
        </w:tc>
        <w:tc>
          <w:tcPr>
            <w:tcW w:w="2179" w:type="dxa"/>
            <w:shd w:val="clear" w:color="auto" w:fill="auto"/>
          </w:tcPr>
          <w:p w14:paraId="338D7A88" w14:textId="693244EE" w:rsidR="00EC1AC8" w:rsidRPr="00EC1AC8" w:rsidRDefault="00EC1AC8" w:rsidP="00EC1AC8">
            <w:pPr>
              <w:ind w:firstLine="0"/>
            </w:pPr>
            <w:r>
              <w:t>Henegan</w:t>
            </w:r>
          </w:p>
        </w:tc>
        <w:tc>
          <w:tcPr>
            <w:tcW w:w="2180" w:type="dxa"/>
            <w:shd w:val="clear" w:color="auto" w:fill="auto"/>
          </w:tcPr>
          <w:p w14:paraId="55A289CC" w14:textId="488B426A" w:rsidR="00EC1AC8" w:rsidRPr="00EC1AC8" w:rsidRDefault="00EC1AC8" w:rsidP="00EC1AC8">
            <w:pPr>
              <w:ind w:firstLine="0"/>
            </w:pPr>
            <w:r>
              <w:t>Hewitt</w:t>
            </w:r>
          </w:p>
        </w:tc>
      </w:tr>
      <w:tr w:rsidR="00EC1AC8" w:rsidRPr="00EC1AC8" w14:paraId="0204F6A3" w14:textId="77777777" w:rsidTr="00EC1AC8">
        <w:tc>
          <w:tcPr>
            <w:tcW w:w="2179" w:type="dxa"/>
            <w:shd w:val="clear" w:color="auto" w:fill="auto"/>
          </w:tcPr>
          <w:p w14:paraId="6116EF5E" w14:textId="217FC230" w:rsidR="00EC1AC8" w:rsidRPr="00EC1AC8" w:rsidRDefault="00EC1AC8" w:rsidP="00EC1AC8">
            <w:pPr>
              <w:ind w:firstLine="0"/>
            </w:pPr>
            <w:r>
              <w:t>Hiott</w:t>
            </w:r>
          </w:p>
        </w:tc>
        <w:tc>
          <w:tcPr>
            <w:tcW w:w="2179" w:type="dxa"/>
            <w:shd w:val="clear" w:color="auto" w:fill="auto"/>
          </w:tcPr>
          <w:p w14:paraId="47E9CC81" w14:textId="3D497192" w:rsidR="00EC1AC8" w:rsidRPr="00EC1AC8" w:rsidRDefault="00EC1AC8" w:rsidP="00EC1AC8">
            <w:pPr>
              <w:ind w:firstLine="0"/>
            </w:pPr>
            <w:r>
              <w:t>Hosey</w:t>
            </w:r>
          </w:p>
        </w:tc>
        <w:tc>
          <w:tcPr>
            <w:tcW w:w="2180" w:type="dxa"/>
            <w:shd w:val="clear" w:color="auto" w:fill="auto"/>
          </w:tcPr>
          <w:p w14:paraId="6F574528" w14:textId="4596C87A" w:rsidR="00EC1AC8" w:rsidRPr="00EC1AC8" w:rsidRDefault="00EC1AC8" w:rsidP="00EC1AC8">
            <w:pPr>
              <w:ind w:firstLine="0"/>
            </w:pPr>
            <w:r>
              <w:t>Howard</w:t>
            </w:r>
          </w:p>
        </w:tc>
      </w:tr>
      <w:tr w:rsidR="00EC1AC8" w:rsidRPr="00EC1AC8" w14:paraId="1C436EDE" w14:textId="77777777" w:rsidTr="00EC1AC8">
        <w:tc>
          <w:tcPr>
            <w:tcW w:w="2179" w:type="dxa"/>
            <w:shd w:val="clear" w:color="auto" w:fill="auto"/>
          </w:tcPr>
          <w:p w14:paraId="13767C4C" w14:textId="4495D360" w:rsidR="00EC1AC8" w:rsidRPr="00EC1AC8" w:rsidRDefault="00EC1AC8" w:rsidP="00EC1AC8">
            <w:pPr>
              <w:ind w:firstLine="0"/>
            </w:pPr>
            <w:r>
              <w:t>Hyde</w:t>
            </w:r>
          </w:p>
        </w:tc>
        <w:tc>
          <w:tcPr>
            <w:tcW w:w="2179" w:type="dxa"/>
            <w:shd w:val="clear" w:color="auto" w:fill="auto"/>
          </w:tcPr>
          <w:p w14:paraId="438B221D" w14:textId="42DAE8A9" w:rsidR="00EC1AC8" w:rsidRPr="00EC1AC8" w:rsidRDefault="00EC1AC8" w:rsidP="00EC1AC8">
            <w:pPr>
              <w:ind w:firstLine="0"/>
            </w:pPr>
            <w:r>
              <w:t>Jefferson</w:t>
            </w:r>
          </w:p>
        </w:tc>
        <w:tc>
          <w:tcPr>
            <w:tcW w:w="2180" w:type="dxa"/>
            <w:shd w:val="clear" w:color="auto" w:fill="auto"/>
          </w:tcPr>
          <w:p w14:paraId="4BA88D59" w14:textId="631C6C9D" w:rsidR="00EC1AC8" w:rsidRPr="00EC1AC8" w:rsidRDefault="00EC1AC8" w:rsidP="00EC1AC8">
            <w:pPr>
              <w:ind w:firstLine="0"/>
            </w:pPr>
            <w:r>
              <w:t>J. E. Johnson</w:t>
            </w:r>
          </w:p>
        </w:tc>
      </w:tr>
      <w:tr w:rsidR="00EC1AC8" w:rsidRPr="00EC1AC8" w14:paraId="25EDCFAA" w14:textId="77777777" w:rsidTr="00EC1AC8">
        <w:tc>
          <w:tcPr>
            <w:tcW w:w="2179" w:type="dxa"/>
            <w:shd w:val="clear" w:color="auto" w:fill="auto"/>
          </w:tcPr>
          <w:p w14:paraId="620104D3" w14:textId="547FBF57" w:rsidR="00EC1AC8" w:rsidRPr="00EC1AC8" w:rsidRDefault="00EC1AC8" w:rsidP="00EC1AC8">
            <w:pPr>
              <w:ind w:firstLine="0"/>
            </w:pPr>
            <w:r>
              <w:t>J. L. Johnson</w:t>
            </w:r>
          </w:p>
        </w:tc>
        <w:tc>
          <w:tcPr>
            <w:tcW w:w="2179" w:type="dxa"/>
            <w:shd w:val="clear" w:color="auto" w:fill="auto"/>
          </w:tcPr>
          <w:p w14:paraId="5C230C1C" w14:textId="43DC538F" w:rsidR="00EC1AC8" w:rsidRPr="00EC1AC8" w:rsidRDefault="00EC1AC8" w:rsidP="00EC1AC8">
            <w:pPr>
              <w:ind w:firstLine="0"/>
            </w:pPr>
            <w:r>
              <w:t>S. Jones</w:t>
            </w:r>
          </w:p>
        </w:tc>
        <w:tc>
          <w:tcPr>
            <w:tcW w:w="2180" w:type="dxa"/>
            <w:shd w:val="clear" w:color="auto" w:fill="auto"/>
          </w:tcPr>
          <w:p w14:paraId="479478DF" w14:textId="767E5E73" w:rsidR="00EC1AC8" w:rsidRPr="00EC1AC8" w:rsidRDefault="00EC1AC8" w:rsidP="00EC1AC8">
            <w:pPr>
              <w:ind w:firstLine="0"/>
            </w:pPr>
            <w:r>
              <w:t>W. Jones</w:t>
            </w:r>
          </w:p>
        </w:tc>
      </w:tr>
      <w:tr w:rsidR="00EC1AC8" w:rsidRPr="00EC1AC8" w14:paraId="350D41BB" w14:textId="77777777" w:rsidTr="00EC1AC8">
        <w:tc>
          <w:tcPr>
            <w:tcW w:w="2179" w:type="dxa"/>
            <w:shd w:val="clear" w:color="auto" w:fill="auto"/>
          </w:tcPr>
          <w:p w14:paraId="2F447FA1" w14:textId="68FA693F" w:rsidR="00EC1AC8" w:rsidRPr="00EC1AC8" w:rsidRDefault="00EC1AC8" w:rsidP="00EC1AC8">
            <w:pPr>
              <w:ind w:firstLine="0"/>
            </w:pPr>
            <w:r>
              <w:t>Jordan</w:t>
            </w:r>
          </w:p>
        </w:tc>
        <w:tc>
          <w:tcPr>
            <w:tcW w:w="2179" w:type="dxa"/>
            <w:shd w:val="clear" w:color="auto" w:fill="auto"/>
          </w:tcPr>
          <w:p w14:paraId="71E11947" w14:textId="69A47F4F" w:rsidR="00EC1AC8" w:rsidRPr="00EC1AC8" w:rsidRDefault="00EC1AC8" w:rsidP="00EC1AC8">
            <w:pPr>
              <w:ind w:firstLine="0"/>
            </w:pPr>
            <w:r>
              <w:t>Kilmartin</w:t>
            </w:r>
          </w:p>
        </w:tc>
        <w:tc>
          <w:tcPr>
            <w:tcW w:w="2180" w:type="dxa"/>
            <w:shd w:val="clear" w:color="auto" w:fill="auto"/>
          </w:tcPr>
          <w:p w14:paraId="6393B82B" w14:textId="66B4E957" w:rsidR="00EC1AC8" w:rsidRPr="00EC1AC8" w:rsidRDefault="00EC1AC8" w:rsidP="00EC1AC8">
            <w:pPr>
              <w:ind w:firstLine="0"/>
            </w:pPr>
            <w:r>
              <w:t>King</w:t>
            </w:r>
          </w:p>
        </w:tc>
      </w:tr>
      <w:tr w:rsidR="00EC1AC8" w:rsidRPr="00EC1AC8" w14:paraId="68E69D1B" w14:textId="77777777" w:rsidTr="00EC1AC8">
        <w:tc>
          <w:tcPr>
            <w:tcW w:w="2179" w:type="dxa"/>
            <w:shd w:val="clear" w:color="auto" w:fill="auto"/>
          </w:tcPr>
          <w:p w14:paraId="589F834A" w14:textId="4568A12C" w:rsidR="00EC1AC8" w:rsidRPr="00EC1AC8" w:rsidRDefault="00EC1AC8" w:rsidP="00EC1AC8">
            <w:pPr>
              <w:ind w:firstLine="0"/>
            </w:pPr>
            <w:r>
              <w:t>Kirby</w:t>
            </w:r>
          </w:p>
        </w:tc>
        <w:tc>
          <w:tcPr>
            <w:tcW w:w="2179" w:type="dxa"/>
            <w:shd w:val="clear" w:color="auto" w:fill="auto"/>
          </w:tcPr>
          <w:p w14:paraId="7A7C9E59" w14:textId="59FBE468" w:rsidR="00EC1AC8" w:rsidRPr="00EC1AC8" w:rsidRDefault="00EC1AC8" w:rsidP="00EC1AC8">
            <w:pPr>
              <w:ind w:firstLine="0"/>
            </w:pPr>
            <w:r>
              <w:t>Landing</w:t>
            </w:r>
          </w:p>
        </w:tc>
        <w:tc>
          <w:tcPr>
            <w:tcW w:w="2180" w:type="dxa"/>
            <w:shd w:val="clear" w:color="auto" w:fill="auto"/>
          </w:tcPr>
          <w:p w14:paraId="19D3AED3" w14:textId="2F76584D" w:rsidR="00EC1AC8" w:rsidRPr="00EC1AC8" w:rsidRDefault="00EC1AC8" w:rsidP="00EC1AC8">
            <w:pPr>
              <w:ind w:firstLine="0"/>
            </w:pPr>
            <w:r>
              <w:t>Lawson</w:t>
            </w:r>
          </w:p>
        </w:tc>
      </w:tr>
      <w:tr w:rsidR="00EC1AC8" w:rsidRPr="00EC1AC8" w14:paraId="71DD27D3" w14:textId="77777777" w:rsidTr="00EC1AC8">
        <w:tc>
          <w:tcPr>
            <w:tcW w:w="2179" w:type="dxa"/>
            <w:shd w:val="clear" w:color="auto" w:fill="auto"/>
          </w:tcPr>
          <w:p w14:paraId="72260772" w14:textId="6A2658BD" w:rsidR="00EC1AC8" w:rsidRPr="00EC1AC8" w:rsidRDefault="00EC1AC8" w:rsidP="00EC1AC8">
            <w:pPr>
              <w:ind w:firstLine="0"/>
            </w:pPr>
            <w:r>
              <w:t>Leber</w:t>
            </w:r>
          </w:p>
        </w:tc>
        <w:tc>
          <w:tcPr>
            <w:tcW w:w="2179" w:type="dxa"/>
            <w:shd w:val="clear" w:color="auto" w:fill="auto"/>
          </w:tcPr>
          <w:p w14:paraId="37F89D2C" w14:textId="5C273189" w:rsidR="00EC1AC8" w:rsidRPr="00EC1AC8" w:rsidRDefault="00EC1AC8" w:rsidP="00EC1AC8">
            <w:pPr>
              <w:ind w:firstLine="0"/>
            </w:pPr>
            <w:r>
              <w:t>Long</w:t>
            </w:r>
          </w:p>
        </w:tc>
        <w:tc>
          <w:tcPr>
            <w:tcW w:w="2180" w:type="dxa"/>
            <w:shd w:val="clear" w:color="auto" w:fill="auto"/>
          </w:tcPr>
          <w:p w14:paraId="57B26518" w14:textId="66A43DAB" w:rsidR="00EC1AC8" w:rsidRPr="00EC1AC8" w:rsidRDefault="00EC1AC8" w:rsidP="00EC1AC8">
            <w:pPr>
              <w:ind w:firstLine="0"/>
            </w:pPr>
            <w:r>
              <w:t>Lowe</w:t>
            </w:r>
          </w:p>
        </w:tc>
      </w:tr>
      <w:tr w:rsidR="00EC1AC8" w:rsidRPr="00EC1AC8" w14:paraId="18A33D5F" w14:textId="77777777" w:rsidTr="00EC1AC8">
        <w:tc>
          <w:tcPr>
            <w:tcW w:w="2179" w:type="dxa"/>
            <w:shd w:val="clear" w:color="auto" w:fill="auto"/>
          </w:tcPr>
          <w:p w14:paraId="4C4DCF40" w14:textId="45DEAE59" w:rsidR="00EC1AC8" w:rsidRPr="00EC1AC8" w:rsidRDefault="00EC1AC8" w:rsidP="00EC1AC8">
            <w:pPr>
              <w:ind w:firstLine="0"/>
            </w:pPr>
            <w:r>
              <w:t>Magnuson</w:t>
            </w:r>
          </w:p>
        </w:tc>
        <w:tc>
          <w:tcPr>
            <w:tcW w:w="2179" w:type="dxa"/>
            <w:shd w:val="clear" w:color="auto" w:fill="auto"/>
          </w:tcPr>
          <w:p w14:paraId="60149EFE" w14:textId="0AD37563" w:rsidR="00EC1AC8" w:rsidRPr="00EC1AC8" w:rsidRDefault="00EC1AC8" w:rsidP="00EC1AC8">
            <w:pPr>
              <w:ind w:firstLine="0"/>
            </w:pPr>
            <w:r>
              <w:t>May</w:t>
            </w:r>
          </w:p>
        </w:tc>
        <w:tc>
          <w:tcPr>
            <w:tcW w:w="2180" w:type="dxa"/>
            <w:shd w:val="clear" w:color="auto" w:fill="auto"/>
          </w:tcPr>
          <w:p w14:paraId="122460D3" w14:textId="6D4AFD67" w:rsidR="00EC1AC8" w:rsidRPr="00EC1AC8" w:rsidRDefault="00EC1AC8" w:rsidP="00EC1AC8">
            <w:pPr>
              <w:ind w:firstLine="0"/>
            </w:pPr>
            <w:r>
              <w:t>McCravy</w:t>
            </w:r>
          </w:p>
        </w:tc>
      </w:tr>
      <w:tr w:rsidR="00EC1AC8" w:rsidRPr="00EC1AC8" w14:paraId="3599B3FD" w14:textId="77777777" w:rsidTr="00EC1AC8">
        <w:tc>
          <w:tcPr>
            <w:tcW w:w="2179" w:type="dxa"/>
            <w:shd w:val="clear" w:color="auto" w:fill="auto"/>
          </w:tcPr>
          <w:p w14:paraId="49761A43" w14:textId="70E83939" w:rsidR="00EC1AC8" w:rsidRPr="00EC1AC8" w:rsidRDefault="00EC1AC8" w:rsidP="00EC1AC8">
            <w:pPr>
              <w:ind w:firstLine="0"/>
            </w:pPr>
            <w:r>
              <w:t>McDaniel</w:t>
            </w:r>
          </w:p>
        </w:tc>
        <w:tc>
          <w:tcPr>
            <w:tcW w:w="2179" w:type="dxa"/>
            <w:shd w:val="clear" w:color="auto" w:fill="auto"/>
          </w:tcPr>
          <w:p w14:paraId="52DA5162" w14:textId="17E833A0" w:rsidR="00EC1AC8" w:rsidRPr="00EC1AC8" w:rsidRDefault="00EC1AC8" w:rsidP="00EC1AC8">
            <w:pPr>
              <w:ind w:firstLine="0"/>
            </w:pPr>
            <w:r>
              <w:t>McGinnis</w:t>
            </w:r>
          </w:p>
        </w:tc>
        <w:tc>
          <w:tcPr>
            <w:tcW w:w="2180" w:type="dxa"/>
            <w:shd w:val="clear" w:color="auto" w:fill="auto"/>
          </w:tcPr>
          <w:p w14:paraId="1C70FCAA" w14:textId="4211349A" w:rsidR="00EC1AC8" w:rsidRPr="00EC1AC8" w:rsidRDefault="00EC1AC8" w:rsidP="00EC1AC8">
            <w:pPr>
              <w:ind w:firstLine="0"/>
            </w:pPr>
            <w:r>
              <w:t>Mitchell</w:t>
            </w:r>
          </w:p>
        </w:tc>
      </w:tr>
      <w:tr w:rsidR="00EC1AC8" w:rsidRPr="00EC1AC8" w14:paraId="51E0C8DA" w14:textId="77777777" w:rsidTr="00EC1AC8">
        <w:tc>
          <w:tcPr>
            <w:tcW w:w="2179" w:type="dxa"/>
            <w:shd w:val="clear" w:color="auto" w:fill="auto"/>
          </w:tcPr>
          <w:p w14:paraId="649ACD85" w14:textId="291BC99E" w:rsidR="00EC1AC8" w:rsidRPr="00EC1AC8" w:rsidRDefault="00EC1AC8" w:rsidP="00EC1AC8">
            <w:pPr>
              <w:ind w:firstLine="0"/>
            </w:pPr>
            <w:r>
              <w:t>T. Moore</w:t>
            </w:r>
          </w:p>
        </w:tc>
        <w:tc>
          <w:tcPr>
            <w:tcW w:w="2179" w:type="dxa"/>
            <w:shd w:val="clear" w:color="auto" w:fill="auto"/>
          </w:tcPr>
          <w:p w14:paraId="21CB54A4" w14:textId="2A128BCA" w:rsidR="00EC1AC8" w:rsidRPr="00EC1AC8" w:rsidRDefault="00EC1AC8" w:rsidP="00EC1AC8">
            <w:pPr>
              <w:ind w:firstLine="0"/>
            </w:pPr>
            <w:r>
              <w:t>A. M. Morgan</w:t>
            </w:r>
          </w:p>
        </w:tc>
        <w:tc>
          <w:tcPr>
            <w:tcW w:w="2180" w:type="dxa"/>
            <w:shd w:val="clear" w:color="auto" w:fill="auto"/>
          </w:tcPr>
          <w:p w14:paraId="107ACB95" w14:textId="2489929C" w:rsidR="00EC1AC8" w:rsidRPr="00EC1AC8" w:rsidRDefault="00EC1AC8" w:rsidP="00EC1AC8">
            <w:pPr>
              <w:ind w:firstLine="0"/>
            </w:pPr>
            <w:r>
              <w:t>Neese</w:t>
            </w:r>
          </w:p>
        </w:tc>
      </w:tr>
      <w:tr w:rsidR="00EC1AC8" w:rsidRPr="00EC1AC8" w14:paraId="58780D4F" w14:textId="77777777" w:rsidTr="00EC1AC8">
        <w:tc>
          <w:tcPr>
            <w:tcW w:w="2179" w:type="dxa"/>
            <w:shd w:val="clear" w:color="auto" w:fill="auto"/>
          </w:tcPr>
          <w:p w14:paraId="3786361A" w14:textId="4CCA366D" w:rsidR="00EC1AC8" w:rsidRPr="00EC1AC8" w:rsidRDefault="00EC1AC8" w:rsidP="00EC1AC8">
            <w:pPr>
              <w:ind w:firstLine="0"/>
            </w:pPr>
            <w:r>
              <w:t>B. Newton</w:t>
            </w:r>
          </w:p>
        </w:tc>
        <w:tc>
          <w:tcPr>
            <w:tcW w:w="2179" w:type="dxa"/>
            <w:shd w:val="clear" w:color="auto" w:fill="auto"/>
          </w:tcPr>
          <w:p w14:paraId="32D6544B" w14:textId="0496BF94" w:rsidR="00EC1AC8" w:rsidRPr="00EC1AC8" w:rsidRDefault="00EC1AC8" w:rsidP="00EC1AC8">
            <w:pPr>
              <w:ind w:firstLine="0"/>
            </w:pPr>
            <w:r>
              <w:t>W. Newton</w:t>
            </w:r>
          </w:p>
        </w:tc>
        <w:tc>
          <w:tcPr>
            <w:tcW w:w="2180" w:type="dxa"/>
            <w:shd w:val="clear" w:color="auto" w:fill="auto"/>
          </w:tcPr>
          <w:p w14:paraId="636C9AB5" w14:textId="26404B49" w:rsidR="00EC1AC8" w:rsidRPr="00EC1AC8" w:rsidRDefault="00EC1AC8" w:rsidP="00EC1AC8">
            <w:pPr>
              <w:ind w:firstLine="0"/>
            </w:pPr>
            <w:r>
              <w:t>Nutt</w:t>
            </w:r>
          </w:p>
        </w:tc>
      </w:tr>
      <w:tr w:rsidR="00EC1AC8" w:rsidRPr="00EC1AC8" w14:paraId="3FC061FD" w14:textId="77777777" w:rsidTr="00EC1AC8">
        <w:tc>
          <w:tcPr>
            <w:tcW w:w="2179" w:type="dxa"/>
            <w:shd w:val="clear" w:color="auto" w:fill="auto"/>
          </w:tcPr>
          <w:p w14:paraId="10A37DB2" w14:textId="0B95040B" w:rsidR="00EC1AC8" w:rsidRPr="00EC1AC8" w:rsidRDefault="00EC1AC8" w:rsidP="00EC1AC8">
            <w:pPr>
              <w:ind w:firstLine="0"/>
            </w:pPr>
            <w:r>
              <w:t>O'Neal</w:t>
            </w:r>
          </w:p>
        </w:tc>
        <w:tc>
          <w:tcPr>
            <w:tcW w:w="2179" w:type="dxa"/>
            <w:shd w:val="clear" w:color="auto" w:fill="auto"/>
          </w:tcPr>
          <w:p w14:paraId="6B19E204" w14:textId="6EC8C946" w:rsidR="00EC1AC8" w:rsidRPr="00EC1AC8" w:rsidRDefault="00EC1AC8" w:rsidP="00EC1AC8">
            <w:pPr>
              <w:ind w:firstLine="0"/>
            </w:pPr>
            <w:r>
              <w:t>Oremus</w:t>
            </w:r>
          </w:p>
        </w:tc>
        <w:tc>
          <w:tcPr>
            <w:tcW w:w="2180" w:type="dxa"/>
            <w:shd w:val="clear" w:color="auto" w:fill="auto"/>
          </w:tcPr>
          <w:p w14:paraId="5B0090D0" w14:textId="27DE73DF" w:rsidR="00EC1AC8" w:rsidRPr="00EC1AC8" w:rsidRDefault="00EC1AC8" w:rsidP="00EC1AC8">
            <w:pPr>
              <w:ind w:firstLine="0"/>
            </w:pPr>
            <w:r>
              <w:t>Pace</w:t>
            </w:r>
          </w:p>
        </w:tc>
      </w:tr>
      <w:tr w:rsidR="00EC1AC8" w:rsidRPr="00EC1AC8" w14:paraId="70A3CEC7" w14:textId="77777777" w:rsidTr="00EC1AC8">
        <w:tc>
          <w:tcPr>
            <w:tcW w:w="2179" w:type="dxa"/>
            <w:shd w:val="clear" w:color="auto" w:fill="auto"/>
          </w:tcPr>
          <w:p w14:paraId="527C0C5D" w14:textId="1C100C27" w:rsidR="00EC1AC8" w:rsidRPr="00EC1AC8" w:rsidRDefault="00EC1AC8" w:rsidP="00EC1AC8">
            <w:pPr>
              <w:ind w:firstLine="0"/>
            </w:pPr>
            <w:r>
              <w:t>Pedalino</w:t>
            </w:r>
          </w:p>
        </w:tc>
        <w:tc>
          <w:tcPr>
            <w:tcW w:w="2179" w:type="dxa"/>
            <w:shd w:val="clear" w:color="auto" w:fill="auto"/>
          </w:tcPr>
          <w:p w14:paraId="7BF3235F" w14:textId="2EAEFB5A" w:rsidR="00EC1AC8" w:rsidRPr="00EC1AC8" w:rsidRDefault="00EC1AC8" w:rsidP="00EC1AC8">
            <w:pPr>
              <w:ind w:firstLine="0"/>
            </w:pPr>
            <w:r>
              <w:t>Pope</w:t>
            </w:r>
          </w:p>
        </w:tc>
        <w:tc>
          <w:tcPr>
            <w:tcW w:w="2180" w:type="dxa"/>
            <w:shd w:val="clear" w:color="auto" w:fill="auto"/>
          </w:tcPr>
          <w:p w14:paraId="39A100AD" w14:textId="09ED749B" w:rsidR="00EC1AC8" w:rsidRPr="00EC1AC8" w:rsidRDefault="00EC1AC8" w:rsidP="00EC1AC8">
            <w:pPr>
              <w:ind w:firstLine="0"/>
            </w:pPr>
            <w:r>
              <w:t>Rivers</w:t>
            </w:r>
          </w:p>
        </w:tc>
      </w:tr>
      <w:tr w:rsidR="00EC1AC8" w:rsidRPr="00EC1AC8" w14:paraId="51620404" w14:textId="77777777" w:rsidTr="00EC1AC8">
        <w:tc>
          <w:tcPr>
            <w:tcW w:w="2179" w:type="dxa"/>
            <w:shd w:val="clear" w:color="auto" w:fill="auto"/>
          </w:tcPr>
          <w:p w14:paraId="574091A4" w14:textId="759F07AB" w:rsidR="00EC1AC8" w:rsidRPr="00EC1AC8" w:rsidRDefault="00EC1AC8" w:rsidP="00EC1AC8">
            <w:pPr>
              <w:ind w:firstLine="0"/>
            </w:pPr>
            <w:r>
              <w:t>Rose</w:t>
            </w:r>
          </w:p>
        </w:tc>
        <w:tc>
          <w:tcPr>
            <w:tcW w:w="2179" w:type="dxa"/>
            <w:shd w:val="clear" w:color="auto" w:fill="auto"/>
          </w:tcPr>
          <w:p w14:paraId="63202967" w14:textId="70F60F26" w:rsidR="00EC1AC8" w:rsidRPr="00EC1AC8" w:rsidRDefault="00EC1AC8" w:rsidP="00EC1AC8">
            <w:pPr>
              <w:ind w:firstLine="0"/>
            </w:pPr>
            <w:r>
              <w:t>Rutherford</w:t>
            </w:r>
          </w:p>
        </w:tc>
        <w:tc>
          <w:tcPr>
            <w:tcW w:w="2180" w:type="dxa"/>
            <w:shd w:val="clear" w:color="auto" w:fill="auto"/>
          </w:tcPr>
          <w:p w14:paraId="63E132AD" w14:textId="2AB01187" w:rsidR="00EC1AC8" w:rsidRPr="00EC1AC8" w:rsidRDefault="00EC1AC8" w:rsidP="00EC1AC8">
            <w:pPr>
              <w:ind w:firstLine="0"/>
            </w:pPr>
            <w:r>
              <w:t>Sandifer</w:t>
            </w:r>
          </w:p>
        </w:tc>
      </w:tr>
      <w:tr w:rsidR="00EC1AC8" w:rsidRPr="00EC1AC8" w14:paraId="1539AB97" w14:textId="77777777" w:rsidTr="00EC1AC8">
        <w:tc>
          <w:tcPr>
            <w:tcW w:w="2179" w:type="dxa"/>
            <w:shd w:val="clear" w:color="auto" w:fill="auto"/>
          </w:tcPr>
          <w:p w14:paraId="3841003E" w14:textId="3F9D3119" w:rsidR="00EC1AC8" w:rsidRPr="00EC1AC8" w:rsidRDefault="00EC1AC8" w:rsidP="00EC1AC8">
            <w:pPr>
              <w:ind w:firstLine="0"/>
            </w:pPr>
            <w:r>
              <w:t>Schuessler</w:t>
            </w:r>
          </w:p>
        </w:tc>
        <w:tc>
          <w:tcPr>
            <w:tcW w:w="2179" w:type="dxa"/>
            <w:shd w:val="clear" w:color="auto" w:fill="auto"/>
          </w:tcPr>
          <w:p w14:paraId="30B32EDB" w14:textId="0C7169BF" w:rsidR="00EC1AC8" w:rsidRPr="00EC1AC8" w:rsidRDefault="00EC1AC8" w:rsidP="00EC1AC8">
            <w:pPr>
              <w:ind w:firstLine="0"/>
            </w:pPr>
            <w:r>
              <w:t>Sessions</w:t>
            </w:r>
          </w:p>
        </w:tc>
        <w:tc>
          <w:tcPr>
            <w:tcW w:w="2180" w:type="dxa"/>
            <w:shd w:val="clear" w:color="auto" w:fill="auto"/>
          </w:tcPr>
          <w:p w14:paraId="65194359" w14:textId="75F279CF" w:rsidR="00EC1AC8" w:rsidRPr="00EC1AC8" w:rsidRDefault="00EC1AC8" w:rsidP="00EC1AC8">
            <w:pPr>
              <w:ind w:firstLine="0"/>
            </w:pPr>
            <w:r>
              <w:t>G. M. Smith</w:t>
            </w:r>
          </w:p>
        </w:tc>
      </w:tr>
      <w:tr w:rsidR="00EC1AC8" w:rsidRPr="00EC1AC8" w14:paraId="4A873AF4" w14:textId="77777777" w:rsidTr="00EC1AC8">
        <w:tc>
          <w:tcPr>
            <w:tcW w:w="2179" w:type="dxa"/>
            <w:shd w:val="clear" w:color="auto" w:fill="auto"/>
          </w:tcPr>
          <w:p w14:paraId="607875CD" w14:textId="7237E797" w:rsidR="00EC1AC8" w:rsidRPr="00EC1AC8" w:rsidRDefault="00EC1AC8" w:rsidP="00EC1AC8">
            <w:pPr>
              <w:ind w:firstLine="0"/>
            </w:pPr>
            <w:r>
              <w:t>M. M. Smith</w:t>
            </w:r>
          </w:p>
        </w:tc>
        <w:tc>
          <w:tcPr>
            <w:tcW w:w="2179" w:type="dxa"/>
            <w:shd w:val="clear" w:color="auto" w:fill="auto"/>
          </w:tcPr>
          <w:p w14:paraId="084C3149" w14:textId="65BC938C" w:rsidR="00EC1AC8" w:rsidRPr="00EC1AC8" w:rsidRDefault="00EC1AC8" w:rsidP="00EC1AC8">
            <w:pPr>
              <w:ind w:firstLine="0"/>
            </w:pPr>
            <w:r>
              <w:t>Stavrinakis</w:t>
            </w:r>
          </w:p>
        </w:tc>
        <w:tc>
          <w:tcPr>
            <w:tcW w:w="2180" w:type="dxa"/>
            <w:shd w:val="clear" w:color="auto" w:fill="auto"/>
          </w:tcPr>
          <w:p w14:paraId="6E0B8200" w14:textId="0E756044" w:rsidR="00EC1AC8" w:rsidRPr="00EC1AC8" w:rsidRDefault="00EC1AC8" w:rsidP="00EC1AC8">
            <w:pPr>
              <w:ind w:firstLine="0"/>
            </w:pPr>
            <w:r>
              <w:t>Taylor</w:t>
            </w:r>
          </w:p>
        </w:tc>
      </w:tr>
      <w:tr w:rsidR="00EC1AC8" w:rsidRPr="00EC1AC8" w14:paraId="673A791E" w14:textId="77777777" w:rsidTr="00EC1AC8">
        <w:tc>
          <w:tcPr>
            <w:tcW w:w="2179" w:type="dxa"/>
            <w:shd w:val="clear" w:color="auto" w:fill="auto"/>
          </w:tcPr>
          <w:p w14:paraId="40ED6D58" w14:textId="47FAD497" w:rsidR="00EC1AC8" w:rsidRPr="00EC1AC8" w:rsidRDefault="00EC1AC8" w:rsidP="00EC1AC8">
            <w:pPr>
              <w:ind w:firstLine="0"/>
            </w:pPr>
            <w:r>
              <w:t>Tedder</w:t>
            </w:r>
          </w:p>
        </w:tc>
        <w:tc>
          <w:tcPr>
            <w:tcW w:w="2179" w:type="dxa"/>
            <w:shd w:val="clear" w:color="auto" w:fill="auto"/>
          </w:tcPr>
          <w:p w14:paraId="6F88A67A" w14:textId="7CBA6E0F" w:rsidR="00EC1AC8" w:rsidRPr="00EC1AC8" w:rsidRDefault="00EC1AC8" w:rsidP="00EC1AC8">
            <w:pPr>
              <w:ind w:firstLine="0"/>
            </w:pPr>
            <w:r>
              <w:t>Thayer</w:t>
            </w:r>
          </w:p>
        </w:tc>
        <w:tc>
          <w:tcPr>
            <w:tcW w:w="2180" w:type="dxa"/>
            <w:shd w:val="clear" w:color="auto" w:fill="auto"/>
          </w:tcPr>
          <w:p w14:paraId="68678A88" w14:textId="171D210D" w:rsidR="00EC1AC8" w:rsidRPr="00EC1AC8" w:rsidRDefault="00EC1AC8" w:rsidP="00EC1AC8">
            <w:pPr>
              <w:ind w:firstLine="0"/>
            </w:pPr>
            <w:r>
              <w:t>Thigpen</w:t>
            </w:r>
          </w:p>
        </w:tc>
      </w:tr>
      <w:tr w:rsidR="00EC1AC8" w:rsidRPr="00EC1AC8" w14:paraId="3397BD66" w14:textId="77777777" w:rsidTr="00EC1AC8">
        <w:tc>
          <w:tcPr>
            <w:tcW w:w="2179" w:type="dxa"/>
            <w:shd w:val="clear" w:color="auto" w:fill="auto"/>
          </w:tcPr>
          <w:p w14:paraId="49455B73" w14:textId="53899CE7" w:rsidR="00EC1AC8" w:rsidRPr="00EC1AC8" w:rsidRDefault="00EC1AC8" w:rsidP="00EC1AC8">
            <w:pPr>
              <w:ind w:firstLine="0"/>
            </w:pPr>
            <w:r>
              <w:t>Vaughan</w:t>
            </w:r>
          </w:p>
        </w:tc>
        <w:tc>
          <w:tcPr>
            <w:tcW w:w="2179" w:type="dxa"/>
            <w:shd w:val="clear" w:color="auto" w:fill="auto"/>
          </w:tcPr>
          <w:p w14:paraId="04D225AB" w14:textId="61553810" w:rsidR="00EC1AC8" w:rsidRPr="00EC1AC8" w:rsidRDefault="00EC1AC8" w:rsidP="00EC1AC8">
            <w:pPr>
              <w:ind w:firstLine="0"/>
            </w:pPr>
            <w:r>
              <w:t>Weeks</w:t>
            </w:r>
          </w:p>
        </w:tc>
        <w:tc>
          <w:tcPr>
            <w:tcW w:w="2180" w:type="dxa"/>
            <w:shd w:val="clear" w:color="auto" w:fill="auto"/>
          </w:tcPr>
          <w:p w14:paraId="0CFBD143" w14:textId="1D54981B" w:rsidR="00EC1AC8" w:rsidRPr="00EC1AC8" w:rsidRDefault="00EC1AC8" w:rsidP="00EC1AC8">
            <w:pPr>
              <w:ind w:firstLine="0"/>
            </w:pPr>
            <w:r>
              <w:t>West</w:t>
            </w:r>
          </w:p>
        </w:tc>
      </w:tr>
      <w:tr w:rsidR="00EC1AC8" w:rsidRPr="00EC1AC8" w14:paraId="0B517DD7" w14:textId="77777777" w:rsidTr="00EC1AC8">
        <w:tc>
          <w:tcPr>
            <w:tcW w:w="2179" w:type="dxa"/>
            <w:shd w:val="clear" w:color="auto" w:fill="auto"/>
          </w:tcPr>
          <w:p w14:paraId="5F49C586" w14:textId="515BF290" w:rsidR="00EC1AC8" w:rsidRPr="00EC1AC8" w:rsidRDefault="00EC1AC8" w:rsidP="00EC1AC8">
            <w:pPr>
              <w:keepNext/>
              <w:ind w:firstLine="0"/>
            </w:pPr>
            <w:r>
              <w:t>Wetmore</w:t>
            </w:r>
          </w:p>
        </w:tc>
        <w:tc>
          <w:tcPr>
            <w:tcW w:w="2179" w:type="dxa"/>
            <w:shd w:val="clear" w:color="auto" w:fill="auto"/>
          </w:tcPr>
          <w:p w14:paraId="2C2B8CDC" w14:textId="4F756557" w:rsidR="00EC1AC8" w:rsidRPr="00EC1AC8" w:rsidRDefault="00EC1AC8" w:rsidP="00EC1AC8">
            <w:pPr>
              <w:keepNext/>
              <w:ind w:firstLine="0"/>
            </w:pPr>
            <w:r>
              <w:t>White</w:t>
            </w:r>
          </w:p>
        </w:tc>
        <w:tc>
          <w:tcPr>
            <w:tcW w:w="2180" w:type="dxa"/>
            <w:shd w:val="clear" w:color="auto" w:fill="auto"/>
          </w:tcPr>
          <w:p w14:paraId="1DC78BF8" w14:textId="65BD8B14" w:rsidR="00EC1AC8" w:rsidRPr="00EC1AC8" w:rsidRDefault="00EC1AC8" w:rsidP="00EC1AC8">
            <w:pPr>
              <w:keepNext/>
              <w:ind w:firstLine="0"/>
            </w:pPr>
            <w:r>
              <w:t>Whitmire</w:t>
            </w:r>
          </w:p>
        </w:tc>
      </w:tr>
      <w:tr w:rsidR="00EC1AC8" w:rsidRPr="00EC1AC8" w14:paraId="243527BB" w14:textId="77777777" w:rsidTr="00EC1AC8">
        <w:tc>
          <w:tcPr>
            <w:tcW w:w="2179" w:type="dxa"/>
            <w:shd w:val="clear" w:color="auto" w:fill="auto"/>
          </w:tcPr>
          <w:p w14:paraId="5055654A" w14:textId="338D5B41" w:rsidR="00EC1AC8" w:rsidRPr="00EC1AC8" w:rsidRDefault="00EC1AC8" w:rsidP="00EC1AC8">
            <w:pPr>
              <w:keepNext/>
              <w:ind w:firstLine="0"/>
            </w:pPr>
            <w:r>
              <w:t>Williams</w:t>
            </w:r>
          </w:p>
        </w:tc>
        <w:tc>
          <w:tcPr>
            <w:tcW w:w="2179" w:type="dxa"/>
            <w:shd w:val="clear" w:color="auto" w:fill="auto"/>
          </w:tcPr>
          <w:p w14:paraId="771BACF5" w14:textId="50F2900C" w:rsidR="00EC1AC8" w:rsidRPr="00EC1AC8" w:rsidRDefault="00EC1AC8" w:rsidP="00EC1AC8">
            <w:pPr>
              <w:keepNext/>
              <w:ind w:firstLine="0"/>
            </w:pPr>
            <w:r>
              <w:t>Wooten</w:t>
            </w:r>
          </w:p>
        </w:tc>
        <w:tc>
          <w:tcPr>
            <w:tcW w:w="2180" w:type="dxa"/>
            <w:shd w:val="clear" w:color="auto" w:fill="auto"/>
          </w:tcPr>
          <w:p w14:paraId="7BC7347A" w14:textId="048D087C" w:rsidR="00EC1AC8" w:rsidRPr="00EC1AC8" w:rsidRDefault="00EC1AC8" w:rsidP="00EC1AC8">
            <w:pPr>
              <w:keepNext/>
              <w:ind w:firstLine="0"/>
            </w:pPr>
            <w:r>
              <w:t>Yow</w:t>
            </w:r>
          </w:p>
        </w:tc>
      </w:tr>
    </w:tbl>
    <w:p w14:paraId="446F6F3D" w14:textId="77777777" w:rsidR="00EC1AC8" w:rsidRDefault="00EC1AC8" w:rsidP="00EC1AC8"/>
    <w:p w14:paraId="1B1627FD" w14:textId="58000D8C" w:rsidR="00EC1AC8" w:rsidRDefault="00EC1AC8" w:rsidP="00EC1AC8">
      <w:pPr>
        <w:jc w:val="center"/>
        <w:rPr>
          <w:b/>
        </w:rPr>
      </w:pPr>
      <w:r w:rsidRPr="00EC1AC8">
        <w:rPr>
          <w:b/>
        </w:rPr>
        <w:t>Total</w:t>
      </w:r>
      <w:r w:rsidR="00A01F2E">
        <w:rPr>
          <w:b/>
        </w:rPr>
        <w:t>—</w:t>
      </w:r>
      <w:r w:rsidRPr="00EC1AC8">
        <w:rPr>
          <w:b/>
        </w:rPr>
        <w:t>99</w:t>
      </w:r>
    </w:p>
    <w:p w14:paraId="26B370E3" w14:textId="77777777" w:rsidR="00A01F2E" w:rsidRDefault="00A01F2E" w:rsidP="00EC1AC8">
      <w:pPr>
        <w:jc w:val="center"/>
        <w:rPr>
          <w:b/>
        </w:rPr>
      </w:pPr>
    </w:p>
    <w:p w14:paraId="2CA32DD3" w14:textId="77777777" w:rsidR="00EC1AC8" w:rsidRDefault="00EC1AC8" w:rsidP="00EC1AC8">
      <w:pPr>
        <w:ind w:firstLine="0"/>
      </w:pPr>
      <w:r w:rsidRPr="00EC1AC8">
        <w:t xml:space="preserve"> </w:t>
      </w:r>
      <w:r>
        <w:t>Those who voted in the negative are:</w:t>
      </w:r>
    </w:p>
    <w:p w14:paraId="2ED1A0B2" w14:textId="77777777" w:rsidR="00EC1AC8" w:rsidRDefault="00EC1AC8" w:rsidP="00EC1AC8"/>
    <w:p w14:paraId="45C1C76A" w14:textId="77777777" w:rsidR="00EC1AC8" w:rsidRDefault="00EC1AC8" w:rsidP="00EC1AC8">
      <w:pPr>
        <w:jc w:val="center"/>
        <w:rPr>
          <w:b/>
        </w:rPr>
      </w:pPr>
      <w:r w:rsidRPr="00EC1AC8">
        <w:rPr>
          <w:b/>
        </w:rPr>
        <w:t>Total--0</w:t>
      </w:r>
    </w:p>
    <w:p w14:paraId="11ECAFDD" w14:textId="360C0BEB" w:rsidR="00EC1AC8" w:rsidRDefault="00EC1AC8" w:rsidP="00EC1AC8">
      <w:pPr>
        <w:jc w:val="center"/>
        <w:rPr>
          <w:b/>
        </w:rPr>
      </w:pPr>
    </w:p>
    <w:p w14:paraId="3FA4D9BE" w14:textId="77777777" w:rsidR="00EC1AC8" w:rsidRDefault="00EC1AC8" w:rsidP="00EC1AC8">
      <w:r>
        <w:t>So, the Bill, as amended, was read the second time and ordered to third reading.</w:t>
      </w:r>
    </w:p>
    <w:p w14:paraId="0FC8EB39" w14:textId="29F4AB45" w:rsidR="00EC1AC8" w:rsidRDefault="00EC1AC8" w:rsidP="00EC1AC8"/>
    <w:p w14:paraId="2A5B4D6F" w14:textId="7088EBA3" w:rsidR="00EC1AC8" w:rsidRDefault="00EC1AC8" w:rsidP="00EC1AC8">
      <w:pPr>
        <w:keepNext/>
        <w:jc w:val="center"/>
        <w:rPr>
          <w:b/>
        </w:rPr>
      </w:pPr>
      <w:r w:rsidRPr="00EC1AC8">
        <w:rPr>
          <w:b/>
        </w:rPr>
        <w:t>MOTION PERIOD</w:t>
      </w:r>
    </w:p>
    <w:p w14:paraId="4FC4B471" w14:textId="73CBFAB1" w:rsidR="00EC1AC8" w:rsidRDefault="00EC1AC8" w:rsidP="00EC1AC8">
      <w:r>
        <w:t>The motion period was dispensed with on motion of Rep. OTT.</w:t>
      </w:r>
    </w:p>
    <w:p w14:paraId="735D592D" w14:textId="5F32FD5F" w:rsidR="00EC1AC8" w:rsidRDefault="00EC1AC8" w:rsidP="00EC1AC8"/>
    <w:p w14:paraId="422F0040" w14:textId="70B37339" w:rsidR="00EC1AC8" w:rsidRDefault="00EC1AC8" w:rsidP="00EC1AC8">
      <w:pPr>
        <w:keepNext/>
        <w:jc w:val="center"/>
        <w:rPr>
          <w:b/>
        </w:rPr>
      </w:pPr>
      <w:r w:rsidRPr="00EC1AC8">
        <w:rPr>
          <w:b/>
        </w:rPr>
        <w:t xml:space="preserve">SPEAKER </w:t>
      </w:r>
      <w:r w:rsidRPr="00EC1AC8">
        <w:rPr>
          <w:b/>
          <w:i/>
        </w:rPr>
        <w:t>PRO TEMPORE</w:t>
      </w:r>
      <w:r w:rsidRPr="00EC1AC8">
        <w:rPr>
          <w:b/>
        </w:rPr>
        <w:t xml:space="preserve"> IN CHAIR</w:t>
      </w:r>
    </w:p>
    <w:p w14:paraId="2F584ACB" w14:textId="693A159A" w:rsidR="00EC1AC8" w:rsidRDefault="00EC1AC8" w:rsidP="00EC1AC8"/>
    <w:p w14:paraId="745B9633" w14:textId="05B4F18D" w:rsidR="00EC1AC8" w:rsidRDefault="00EC1AC8" w:rsidP="00EC1AC8">
      <w:pPr>
        <w:keepNext/>
        <w:jc w:val="center"/>
        <w:rPr>
          <w:b/>
        </w:rPr>
      </w:pPr>
      <w:r w:rsidRPr="00EC1AC8">
        <w:rPr>
          <w:b/>
        </w:rPr>
        <w:t>H. 3594--AMENDED AND INTERRUPTED DEBATE</w:t>
      </w:r>
    </w:p>
    <w:p w14:paraId="09A35317" w14:textId="066209E2" w:rsidR="00EC1AC8" w:rsidRDefault="00EC1AC8" w:rsidP="00EC1AC8">
      <w:pPr>
        <w:keepNext/>
      </w:pPr>
      <w:r>
        <w:t>The following Bill was taken up:</w:t>
      </w:r>
    </w:p>
    <w:p w14:paraId="670CB63B" w14:textId="77777777" w:rsidR="00EC1AC8" w:rsidRDefault="00EC1AC8" w:rsidP="00EC1AC8">
      <w:pPr>
        <w:keepNext/>
      </w:pPr>
      <w:bookmarkStart w:id="22" w:name="include_clip_start_93"/>
      <w:bookmarkEnd w:id="22"/>
    </w:p>
    <w:p w14:paraId="25E14216" w14:textId="77777777" w:rsidR="00EC1AC8" w:rsidRDefault="00EC1AC8" w:rsidP="00EC1AC8">
      <w:r>
        <w:t>H. 3594 -- 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Harris, O'Neal, Kilmartin, Murphy, Brewer, Robbins, Hager, Sandifer, Connell, Gilliam, Davis, B. L. Cox, Vaughan, White, Collins, J. E. Johnson, Gagnon, Gibson, W. Newton, Bustos, Herbkersman, Landing, Moss, Pope and Guest: 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5A4451C8" w14:textId="15149F62" w:rsidR="00EC1AC8" w:rsidRDefault="00EC1AC8" w:rsidP="00EC1AC8"/>
    <w:p w14:paraId="324221DF" w14:textId="77777777" w:rsidR="00EC1AC8" w:rsidRPr="00A222D3" w:rsidRDefault="00EC1AC8" w:rsidP="00EC1AC8">
      <w:pPr>
        <w:pStyle w:val="scamendsponsorline"/>
        <w:ind w:firstLine="216"/>
        <w:jc w:val="both"/>
        <w:rPr>
          <w:sz w:val="22"/>
        </w:rPr>
      </w:pPr>
      <w:r w:rsidRPr="00A222D3">
        <w:rPr>
          <w:sz w:val="22"/>
        </w:rPr>
        <w:t xml:space="preserve">The Committee on Judiciary proposed the following Amendment </w:t>
      </w:r>
      <w:r w:rsidR="00A01F2E">
        <w:rPr>
          <w:sz w:val="22"/>
        </w:rPr>
        <w:br/>
      </w:r>
      <w:r w:rsidRPr="00A222D3">
        <w:rPr>
          <w:sz w:val="22"/>
        </w:rPr>
        <w:t>No. 1 to H. 3594 (LC-3594.CM0003H), which was adopted:</w:t>
      </w:r>
    </w:p>
    <w:p w14:paraId="0A0247D1" w14:textId="77777777" w:rsidR="00EC1AC8" w:rsidRPr="00A222D3" w:rsidRDefault="00EC1AC8" w:rsidP="00EC1AC8">
      <w:pPr>
        <w:pStyle w:val="scamendlanginstruction"/>
        <w:spacing w:before="0" w:after="0"/>
        <w:ind w:firstLine="216"/>
        <w:jc w:val="both"/>
        <w:rPr>
          <w:sz w:val="22"/>
        </w:rPr>
      </w:pPr>
      <w:bookmarkStart w:id="23" w:name="instruction_629f909ea"/>
      <w:r w:rsidRPr="00A222D3">
        <w:rPr>
          <w:sz w:val="22"/>
        </w:rPr>
        <w:t>Amend the bill, as and if amended, SECTION 3, by striking Section 16-23-20</w:t>
      </w:r>
      <w:bookmarkStart w:id="24" w:name="ss_T16C23N20SB_lv2_cb1dea552"/>
      <w:r w:rsidRPr="00A222D3">
        <w:rPr>
          <w:rStyle w:val="scinsert"/>
          <w:sz w:val="22"/>
        </w:rPr>
        <w:t>(</w:t>
      </w:r>
      <w:bookmarkEnd w:id="24"/>
      <w:r w:rsidRPr="00A222D3">
        <w:rPr>
          <w:rStyle w:val="scinsert"/>
          <w:sz w:val="22"/>
        </w:rPr>
        <w:t>B)</w:t>
      </w:r>
      <w:bookmarkStart w:id="25" w:name="ss_T16C23N20S1_lv3_8102dd685"/>
      <w:r w:rsidRPr="00A222D3">
        <w:rPr>
          <w:rStyle w:val="scinsert"/>
          <w:sz w:val="22"/>
        </w:rPr>
        <w:t>(</w:t>
      </w:r>
      <w:bookmarkEnd w:id="25"/>
      <w:r w:rsidRPr="00A222D3">
        <w:rPr>
          <w:rStyle w:val="scinsert"/>
          <w:sz w:val="22"/>
        </w:rPr>
        <w:t>1)</w:t>
      </w:r>
      <w:r w:rsidRPr="00A222D3">
        <w:rPr>
          <w:sz w:val="22"/>
        </w:rPr>
        <w:t xml:space="preserve"> and inserting:</w:t>
      </w:r>
    </w:p>
    <w:p w14:paraId="1489CE75" w14:textId="5A8E691F"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EC1AC8">
        <w:rPr>
          <w:rStyle w:val="scinsert"/>
          <w:rFonts w:cs="Times New Roman"/>
          <w:color w:val="000000"/>
          <w:sz w:val="22"/>
          <w:u w:color="000000"/>
        </w:rPr>
        <w:tab/>
      </w:r>
      <w:r w:rsidRPr="00EC1AC8">
        <w:rPr>
          <w:rStyle w:val="scinsert"/>
          <w:rFonts w:cs="Times New Roman"/>
          <w:color w:val="000000"/>
          <w:sz w:val="22"/>
          <w:u w:color="000000"/>
        </w:rPr>
        <w:tab/>
      </w:r>
      <w:r w:rsidRPr="00A222D3">
        <w:rPr>
          <w:rStyle w:val="scinsert"/>
          <w:rFonts w:cs="Times New Roman"/>
          <w:sz w:val="22"/>
        </w:rPr>
        <w:t>(1) regular, salaried law enforcement officers, and reserve police officers of a state agency, municipality, or county of the State, uncompensated Governor’s constables, law enforcement officers or other authorized personnel of the federal government or other states when they are carrying out official duties while in this State, deputy enforcement officers of the Natural Resources Enforcement Division of the Department of Natural Resources, and retired commissioned law enforcement officers;</w:t>
      </w:r>
    </w:p>
    <w:p w14:paraId="05C21475" w14:textId="77777777" w:rsidR="00EC1AC8" w:rsidRPr="00A222D3" w:rsidRDefault="00EC1AC8" w:rsidP="00EC1AC8">
      <w:pPr>
        <w:pStyle w:val="scamendlanginstruction"/>
        <w:spacing w:before="0" w:after="0"/>
        <w:ind w:firstLine="216"/>
        <w:jc w:val="both"/>
        <w:rPr>
          <w:sz w:val="22"/>
        </w:rPr>
      </w:pPr>
      <w:bookmarkStart w:id="26" w:name="instruction_5427694e1"/>
      <w:bookmarkEnd w:id="23"/>
      <w:r w:rsidRPr="00A222D3">
        <w:rPr>
          <w:sz w:val="22"/>
        </w:rPr>
        <w:t>Amend the bill further, SECTION 16, by striking Section 16-23-500</w:t>
      </w:r>
      <w:bookmarkStart w:id="27" w:name="ss_T16C23N500SA_lv1_de87a0ae0"/>
      <w:r w:rsidRPr="00A222D3">
        <w:rPr>
          <w:sz w:val="22"/>
        </w:rPr>
        <w:t>(</w:t>
      </w:r>
      <w:bookmarkEnd w:id="27"/>
      <w:r w:rsidRPr="00A222D3">
        <w:rPr>
          <w:sz w:val="22"/>
        </w:rPr>
        <w:t>A) and inserting:</w:t>
      </w:r>
    </w:p>
    <w:p w14:paraId="01977798" w14:textId="2F64D9DD"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Fonts w:cs="Times New Roman"/>
          <w:sz w:val="22"/>
        </w:rPr>
        <w:tab/>
        <w:t xml:space="preserve">(A) It is unlawful for a person who has been convicted of a </w:t>
      </w:r>
      <w:r w:rsidRPr="00A222D3">
        <w:rPr>
          <w:rStyle w:val="scstrike"/>
          <w:rFonts w:cs="Times New Roman"/>
          <w:sz w:val="22"/>
        </w:rPr>
        <w:t>violent crime, as defined by Section 16-1-60, that is classified as a felony offense,</w:t>
      </w:r>
      <w:r w:rsidRPr="00A222D3">
        <w:rPr>
          <w:rFonts w:cs="Times New Roman"/>
          <w:sz w:val="22"/>
        </w:rPr>
        <w:t xml:space="preserve"> </w:t>
      </w:r>
      <w:r w:rsidRPr="00A222D3">
        <w:rPr>
          <w:rStyle w:val="scinsert"/>
          <w:rFonts w:cs="Times New Roman"/>
          <w:sz w:val="22"/>
        </w:rPr>
        <w:t xml:space="preserve">crime punishable by a maximum term of imprisonment of more than one year </w:t>
      </w:r>
      <w:r w:rsidRPr="00A222D3">
        <w:rPr>
          <w:rFonts w:cs="Times New Roman"/>
          <w:sz w:val="22"/>
        </w:rPr>
        <w:t>to possess a firearm or ammunition within this State.</w:t>
      </w:r>
    </w:p>
    <w:p w14:paraId="2AD3A057" w14:textId="77777777" w:rsidR="00EC1AC8" w:rsidRPr="00A222D3" w:rsidRDefault="00EC1AC8" w:rsidP="00EC1AC8">
      <w:pPr>
        <w:pStyle w:val="scamendlanginstruction"/>
        <w:spacing w:before="0" w:after="0"/>
        <w:ind w:firstLine="216"/>
        <w:jc w:val="both"/>
        <w:rPr>
          <w:sz w:val="22"/>
        </w:rPr>
      </w:pPr>
      <w:bookmarkStart w:id="28" w:name="instruction_f734103f6"/>
      <w:bookmarkEnd w:id="26"/>
      <w:r w:rsidRPr="00A222D3">
        <w:rPr>
          <w:sz w:val="22"/>
        </w:rPr>
        <w:t>Amend the bill further, SECTION 16, by striking Section 16-23-500</w:t>
      </w:r>
      <w:bookmarkStart w:id="29" w:name="ss_T16C23N500SB_lv1_6233083a3"/>
      <w:r w:rsidRPr="00A222D3">
        <w:rPr>
          <w:sz w:val="22"/>
        </w:rPr>
        <w:t>(</w:t>
      </w:r>
      <w:bookmarkEnd w:id="29"/>
      <w:r w:rsidRPr="00A222D3">
        <w:rPr>
          <w:sz w:val="22"/>
        </w:rPr>
        <w:t>B)</w:t>
      </w:r>
      <w:bookmarkStart w:id="30" w:name="ss_T16C23N500S1_lv2_1ab40442c"/>
      <w:r w:rsidRPr="00A222D3">
        <w:rPr>
          <w:rStyle w:val="scinsert"/>
          <w:sz w:val="22"/>
        </w:rPr>
        <w:t>(</w:t>
      </w:r>
      <w:bookmarkEnd w:id="30"/>
      <w:r w:rsidRPr="00A222D3">
        <w:rPr>
          <w:rStyle w:val="scinsert"/>
          <w:sz w:val="22"/>
        </w:rPr>
        <w:t>1)</w:t>
      </w:r>
      <w:r w:rsidRPr="00A222D3">
        <w:rPr>
          <w:sz w:val="22"/>
        </w:rPr>
        <w:t xml:space="preserve">, </w:t>
      </w:r>
      <w:bookmarkStart w:id="31" w:name="ss_T16C23N500S2_lv2_89995daea"/>
      <w:r w:rsidRPr="00A222D3">
        <w:rPr>
          <w:rStyle w:val="scinsert"/>
          <w:sz w:val="22"/>
        </w:rPr>
        <w:t>(</w:t>
      </w:r>
      <w:bookmarkEnd w:id="31"/>
      <w:r w:rsidRPr="00A222D3">
        <w:rPr>
          <w:rStyle w:val="scinsert"/>
          <w:sz w:val="22"/>
        </w:rPr>
        <w:t>2)</w:t>
      </w:r>
      <w:r w:rsidRPr="00A222D3">
        <w:rPr>
          <w:sz w:val="22"/>
        </w:rPr>
        <w:t xml:space="preserve">, and </w:t>
      </w:r>
      <w:bookmarkStart w:id="32" w:name="ss_T16C23N500S3_lv2_ba46156d1"/>
      <w:r w:rsidRPr="00A222D3">
        <w:rPr>
          <w:rStyle w:val="scinsert"/>
          <w:sz w:val="22"/>
        </w:rPr>
        <w:t>(</w:t>
      </w:r>
      <w:bookmarkEnd w:id="32"/>
      <w:r w:rsidRPr="00A222D3">
        <w:rPr>
          <w:rStyle w:val="scinsert"/>
          <w:sz w:val="22"/>
        </w:rPr>
        <w:t>3)</w:t>
      </w:r>
      <w:r w:rsidRPr="00A222D3">
        <w:rPr>
          <w:sz w:val="22"/>
        </w:rPr>
        <w:t xml:space="preserve"> and inserting:</w:t>
      </w:r>
    </w:p>
    <w:p w14:paraId="13BB0433" w14:textId="2C521BA9"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Style w:val="scinsert"/>
          <w:rFonts w:cs="Times New Roman"/>
          <w:sz w:val="22"/>
        </w:rPr>
        <w:tab/>
      </w:r>
      <w:r w:rsidRPr="00A222D3">
        <w:rPr>
          <w:rStyle w:val="scinsert"/>
          <w:rFonts w:cs="Times New Roman"/>
          <w:sz w:val="22"/>
        </w:rPr>
        <w:tab/>
        <w:t>(1) for a first offense, must be imprisoned not more than five years;</w:t>
      </w:r>
    </w:p>
    <w:p w14:paraId="089CC84C" w14:textId="77777777"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Style w:val="scinsert"/>
          <w:rFonts w:cs="Times New Roman"/>
          <w:sz w:val="22"/>
        </w:rPr>
        <w:tab/>
      </w:r>
      <w:r w:rsidRPr="00A222D3">
        <w:rPr>
          <w:rStyle w:val="scinsert"/>
          <w:rFonts w:cs="Times New Roman"/>
          <w:sz w:val="22"/>
        </w:rPr>
        <w:tab/>
        <w:t>(2) for a second offense, must be imprisoned for a mandatory minimum of five years, but not more than twenty years; and</w:t>
      </w:r>
    </w:p>
    <w:p w14:paraId="01BCCA71" w14:textId="46BBC3C4"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A222D3">
        <w:rPr>
          <w:rStyle w:val="scinsert"/>
          <w:rFonts w:cs="Times New Roman"/>
          <w:sz w:val="22"/>
        </w:rPr>
        <w:tab/>
      </w:r>
      <w:r w:rsidRPr="00A222D3">
        <w:rPr>
          <w:rStyle w:val="scinsert"/>
          <w:rFonts w:cs="Times New Roman"/>
          <w:sz w:val="22"/>
        </w:rPr>
        <w:tab/>
        <w:t>(3) for a third or subsequent offense, must be imprisoned for a mandatory minimum of ten years, but not more than thirty years.</w:t>
      </w:r>
    </w:p>
    <w:p w14:paraId="42AEFD12" w14:textId="77777777" w:rsidR="00EC1AC8" w:rsidRPr="00A222D3" w:rsidRDefault="00EC1AC8" w:rsidP="00EC1AC8">
      <w:pPr>
        <w:pStyle w:val="scamendlanginstruction"/>
        <w:spacing w:before="0" w:after="0"/>
        <w:ind w:firstLine="216"/>
        <w:jc w:val="both"/>
        <w:rPr>
          <w:sz w:val="22"/>
        </w:rPr>
      </w:pPr>
      <w:bookmarkStart w:id="33" w:name="instruction_6b021b6d5"/>
      <w:bookmarkEnd w:id="28"/>
      <w:r w:rsidRPr="00A222D3">
        <w:rPr>
          <w:sz w:val="22"/>
        </w:rPr>
        <w:t>Amend the bill further, SECTION 16, by striking Section 16-23-500</w:t>
      </w:r>
      <w:bookmarkStart w:id="34" w:name="ss_T16C23N500SE_lv1_a4a61f7d9"/>
      <w:r w:rsidRPr="00A222D3">
        <w:rPr>
          <w:rStyle w:val="scinsert"/>
          <w:sz w:val="22"/>
        </w:rPr>
        <w:t>(</w:t>
      </w:r>
      <w:bookmarkEnd w:id="34"/>
      <w:r w:rsidRPr="00A222D3">
        <w:rPr>
          <w:rStyle w:val="scinsert"/>
          <w:sz w:val="22"/>
        </w:rPr>
        <w:t>E)</w:t>
      </w:r>
      <w:r w:rsidRPr="00A222D3">
        <w:rPr>
          <w:sz w:val="22"/>
        </w:rPr>
        <w:t xml:space="preserve"> and inserting:</w:t>
      </w:r>
    </w:p>
    <w:p w14:paraId="4E2F7D96" w14:textId="01E4EF44"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A222D3">
        <w:rPr>
          <w:rStyle w:val="scinsert"/>
          <w:rFonts w:cs="Times New Roman"/>
          <w:sz w:val="22"/>
        </w:rPr>
        <w:tab/>
        <w:t>(E) A second or subsequent offense for the purpose of this section means any conviction  pursuant to Section 16-23-500(A).</w:t>
      </w:r>
    </w:p>
    <w:p w14:paraId="0EF1B4B8" w14:textId="77777777" w:rsidR="00EC1AC8" w:rsidRPr="00A222D3" w:rsidRDefault="00EC1AC8" w:rsidP="00EC1AC8">
      <w:pPr>
        <w:pStyle w:val="scamendlanginstruction"/>
        <w:spacing w:before="0" w:after="0"/>
        <w:ind w:firstLine="216"/>
        <w:jc w:val="both"/>
        <w:rPr>
          <w:sz w:val="22"/>
        </w:rPr>
      </w:pPr>
      <w:bookmarkStart w:id="35" w:name="instruction_5997a648b"/>
      <w:bookmarkEnd w:id="33"/>
      <w:r w:rsidRPr="00A222D3">
        <w:rPr>
          <w:sz w:val="22"/>
        </w:rPr>
        <w:t>Amend the bill further, by adding appropriately numbered SECTIONS to read:</w:t>
      </w:r>
    </w:p>
    <w:p w14:paraId="69AEA66C" w14:textId="271B40FA" w:rsidR="00EC1AC8" w:rsidRPr="00A222D3" w:rsidRDefault="00EC1AC8" w:rsidP="00EC1AC8">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36" w:name="bs_num_10001_22776d0f5D"/>
      <w:r w:rsidRPr="00A222D3">
        <w:rPr>
          <w:rFonts w:cs="Times New Roman"/>
          <w:sz w:val="22"/>
        </w:rPr>
        <w:t>S</w:t>
      </w:r>
      <w:bookmarkEnd w:id="36"/>
      <w:r w:rsidRPr="00A222D3">
        <w:rPr>
          <w:rFonts w:cs="Times New Roman"/>
          <w:sz w:val="22"/>
        </w:rPr>
        <w:t>ECTION X.</w:t>
      </w:r>
      <w:r w:rsidRPr="00A222D3">
        <w:rPr>
          <w:rFonts w:cs="Times New Roman"/>
          <w:sz w:val="22"/>
        </w:rPr>
        <w:tab/>
      </w:r>
      <w:bookmarkStart w:id="37" w:name="dl_9ffc48941D"/>
      <w:r w:rsidRPr="00A222D3">
        <w:rPr>
          <w:rFonts w:cs="Times New Roman"/>
          <w:sz w:val="22"/>
        </w:rPr>
        <w:t>S</w:t>
      </w:r>
      <w:bookmarkEnd w:id="37"/>
      <w:r w:rsidRPr="00A222D3">
        <w:rPr>
          <w:rFonts w:cs="Times New Roman"/>
          <w:sz w:val="22"/>
        </w:rPr>
        <w:t>ection 22-5-910 of the S.C. Code is amended to read:</w:t>
      </w:r>
    </w:p>
    <w:p w14:paraId="6C33642F" w14:textId="77777777"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Fonts w:cs="Times New Roman"/>
          <w:sz w:val="22"/>
        </w:rPr>
        <w:tab/>
      </w:r>
      <w:bookmarkStart w:id="38" w:name="cs_T22C5N910_551b3d57eD"/>
      <w:r w:rsidRPr="00A222D3">
        <w:rPr>
          <w:rFonts w:cs="Times New Roman"/>
          <w:sz w:val="22"/>
        </w:rPr>
        <w:t>S</w:t>
      </w:r>
      <w:bookmarkEnd w:id="38"/>
      <w:r w:rsidRPr="00A222D3">
        <w:rPr>
          <w:rFonts w:cs="Times New Roman"/>
          <w:sz w:val="22"/>
        </w:rPr>
        <w:t>ection 22-5-910.</w:t>
      </w:r>
      <w:r w:rsidRPr="00A222D3">
        <w:rPr>
          <w:rFonts w:cs="Times New Roman"/>
          <w:sz w:val="22"/>
        </w:rPr>
        <w:tab/>
      </w:r>
      <w:bookmarkStart w:id="39" w:name="ss_T22C5N910SA_lv1_de369317aD"/>
      <w:r w:rsidRPr="00A222D3">
        <w:rPr>
          <w:rFonts w:cs="Times New Roman"/>
          <w:sz w:val="22"/>
        </w:rPr>
        <w:t>(</w:t>
      </w:r>
      <w:bookmarkEnd w:id="39"/>
      <w:r w:rsidRPr="00A222D3">
        <w:rPr>
          <w:rFonts w:cs="Times New Roman"/>
          <w:sz w:val="22"/>
        </w:rPr>
        <w:t xml:space="preserve">A) Following a conviction for a crime carrying a penalty of not more than thirty days imprisonment or a fine of one thousand dollars, or both, </w:t>
      </w:r>
      <w:r w:rsidRPr="00A222D3">
        <w:rPr>
          <w:rStyle w:val="scinsert"/>
          <w:rFonts w:cs="Times New Roman"/>
          <w:sz w:val="22"/>
        </w:rPr>
        <w:t xml:space="preserve">or a first offense for unlawful possession of a firearm or weapon carrying a penalty of not more than one year or a fine of one thousand dollars, or both, </w:t>
      </w:r>
      <w:r w:rsidRPr="00A222D3">
        <w:rPr>
          <w:rFonts w:cs="Times New Roman"/>
          <w:sz w:val="22"/>
        </w:rPr>
        <w:t>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 an offense involving the operation of a motor vehicle.</w:t>
      </w:r>
    </w:p>
    <w:p w14:paraId="0A974EF2" w14:textId="77777777"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Fonts w:cs="Times New Roman"/>
          <w:sz w:val="22"/>
        </w:rPr>
        <w:tab/>
      </w:r>
      <w:bookmarkStart w:id="40" w:name="ss_T22C5N910SB_lv1_cc7bf2944D"/>
      <w:r w:rsidRPr="00A222D3">
        <w:rPr>
          <w:rFonts w:cs="Times New Roman"/>
          <w:sz w:val="22"/>
        </w:rPr>
        <w:t>(</w:t>
      </w:r>
      <w:bookmarkEnd w:id="40"/>
      <w:r w:rsidRPr="00A222D3">
        <w:rPr>
          <w:rFonts w:cs="Times New Roman"/>
          <w:sz w:val="22"/>
        </w:rPr>
        <w:t>B) Following a conviction for domestic violence in the third degree pursuant to Section 16-25-20(D), or Section 16-25-20(B)(1) as it existed before June 4, 2015, the defendant after five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14:paraId="69BC54BB" w14:textId="77777777"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Fonts w:cs="Times New Roman"/>
          <w:sz w:val="22"/>
        </w:rPr>
        <w:tab/>
      </w:r>
      <w:bookmarkStart w:id="41" w:name="ss_T22C5N910SC_lv1_04d011971D"/>
      <w:r w:rsidRPr="00A222D3">
        <w:rPr>
          <w:rFonts w:cs="Times New Roman"/>
          <w:sz w:val="22"/>
        </w:rPr>
        <w:t>(</w:t>
      </w:r>
      <w:bookmarkEnd w:id="41"/>
      <w:r w:rsidRPr="00A222D3">
        <w:rPr>
          <w:rFonts w:cs="Times New Roman"/>
          <w:sz w:val="22"/>
        </w:rPr>
        <w:t>C) If the defendant has had no other conviction, including out-of-state convictions, during the three-year period as provided in subsection (A), or during the five-year period as provided in subsection (B), the circuit court may issue an order expunging the records including any associated bench warrant.</w:t>
      </w:r>
    </w:p>
    <w:p w14:paraId="790B7A53" w14:textId="77777777"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Fonts w:cs="Times New Roman"/>
          <w:sz w:val="22"/>
        </w:rPr>
        <w:tab/>
      </w:r>
      <w:bookmarkStart w:id="42" w:name="ss_T22C5N910SD_lv1_7bb57e862D"/>
      <w:r w:rsidRPr="00A222D3">
        <w:rPr>
          <w:rFonts w:cs="Times New Roman"/>
          <w:sz w:val="22"/>
        </w:rPr>
        <w:t>(</w:t>
      </w:r>
      <w:bookmarkEnd w:id="42"/>
      <w:r w:rsidRPr="00A222D3">
        <w:rPr>
          <w:rFonts w:cs="Times New Roman"/>
          <w:sz w:val="22"/>
        </w:rPr>
        <w:t>D)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34-11-95, the Freedom of Information Act, or any other provision of law except to those authorized law or court officials who need to know this information in order to prevent the rights afforded by this section from being taken advantage of more than once.</w:t>
      </w:r>
    </w:p>
    <w:p w14:paraId="4860ADAD" w14:textId="77777777"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Fonts w:cs="Times New Roman"/>
          <w:sz w:val="22"/>
        </w:rPr>
        <w:tab/>
      </w:r>
      <w:bookmarkStart w:id="43" w:name="ss_T22C5N910SE_lv1_ece4be724D"/>
      <w:r w:rsidRPr="00A222D3">
        <w:rPr>
          <w:rFonts w:cs="Times New Roman"/>
          <w:sz w:val="22"/>
        </w:rPr>
        <w:t>(</w:t>
      </w:r>
      <w:bookmarkEnd w:id="43"/>
      <w:r w:rsidRPr="00A222D3">
        <w:rPr>
          <w:rFonts w:cs="Times New Roman"/>
          <w:sz w:val="22"/>
        </w:rPr>
        <w:t>E) As used in this section, “conviction” includes a guilty plea, a plea of nolo contendere, or the forfeiting of bail. For the purpose of this section, any number of offenses for</w:t>
      </w:r>
      <w:r w:rsidRPr="00A222D3">
        <w:rPr>
          <w:rStyle w:val="scstrike"/>
          <w:rFonts w:cs="Times New Roman"/>
          <w:sz w:val="22"/>
        </w:rPr>
        <w:t xml:space="preserve"> crimes carrying a penalty of not more than thirty days imprisonment or a fine of one thousand dollars, or both</w:t>
      </w:r>
      <w:r w:rsidRPr="00A222D3">
        <w:rPr>
          <w:rStyle w:val="scinsert"/>
          <w:rFonts w:cs="Times New Roman"/>
          <w:sz w:val="22"/>
        </w:rPr>
        <w:t xml:space="preserve"> listed pursuant to subsection (A)</w:t>
      </w:r>
      <w:r w:rsidRPr="00A222D3">
        <w:rPr>
          <w:rFonts w:cs="Times New Roman"/>
          <w:sz w:val="22"/>
        </w:rPr>
        <w:t>, for which the individual received sentences at a single sentencing proceeding that are closely connected and arose out of the same incident may be considered as one offense and treated as one conviction for expungement purposes.</w:t>
      </w:r>
    </w:p>
    <w:p w14:paraId="3FF39280" w14:textId="77777777"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Fonts w:cs="Times New Roman"/>
          <w:sz w:val="22"/>
        </w:rPr>
        <w:tab/>
      </w:r>
      <w:bookmarkStart w:id="44" w:name="ss_T22C5N910SF_lv1_1bf0596d8D"/>
      <w:r w:rsidRPr="00A222D3">
        <w:rPr>
          <w:rFonts w:cs="Times New Roman"/>
          <w:sz w:val="22"/>
        </w:rPr>
        <w:t>(</w:t>
      </w:r>
      <w:bookmarkEnd w:id="44"/>
      <w:r w:rsidRPr="00A222D3">
        <w:rPr>
          <w:rFonts w:cs="Times New Roman"/>
          <w:sz w:val="22"/>
        </w:rPr>
        <w:t>F) No person may have the person's record expunged under this section if the person has pending criminal charges of any kind unless the charges have been pending for more than five years;  however, this five-year time period is tolled for any time the defendant has been under a bench warrant for failure to appear. No person may have the person's records expunged under this section more than once. A person may have the person's record expunged even though the conviction occurred before the effective date of this section.</w:t>
      </w:r>
    </w:p>
    <w:p w14:paraId="7E480B5E" w14:textId="77777777" w:rsidR="00EC1AC8" w:rsidRPr="00A222D3" w:rsidRDefault="00EC1AC8" w:rsidP="00EC1AC8">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45" w:name="bs_num_10002_8896503a1D"/>
      <w:r w:rsidRPr="00A222D3">
        <w:rPr>
          <w:rFonts w:cs="Times New Roman"/>
          <w:sz w:val="22"/>
        </w:rPr>
        <w:t>S</w:t>
      </w:r>
      <w:bookmarkEnd w:id="45"/>
      <w:r w:rsidRPr="00A222D3">
        <w:rPr>
          <w:rFonts w:cs="Times New Roman"/>
          <w:sz w:val="22"/>
        </w:rPr>
        <w:t>ECTION X.</w:t>
      </w:r>
      <w:r w:rsidRPr="00A222D3">
        <w:rPr>
          <w:rFonts w:cs="Times New Roman"/>
          <w:sz w:val="22"/>
        </w:rPr>
        <w:tab/>
      </w:r>
      <w:bookmarkStart w:id="46" w:name="dl_b46208ad4D"/>
      <w:r w:rsidRPr="00A222D3">
        <w:rPr>
          <w:rFonts w:cs="Times New Roman"/>
          <w:sz w:val="22"/>
        </w:rPr>
        <w:t>S</w:t>
      </w:r>
      <w:bookmarkEnd w:id="46"/>
      <w:r w:rsidRPr="00A222D3">
        <w:rPr>
          <w:rFonts w:cs="Times New Roman"/>
          <w:sz w:val="22"/>
        </w:rPr>
        <w:t>ection 23-31-240 of the S.C. Code is amended to read:</w:t>
      </w:r>
    </w:p>
    <w:p w14:paraId="2CE9114E" w14:textId="77777777"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Fonts w:cs="Times New Roman"/>
          <w:sz w:val="22"/>
        </w:rPr>
        <w:tab/>
      </w:r>
      <w:bookmarkStart w:id="47" w:name="cs_T23C31N240_98be8b171D"/>
      <w:r w:rsidRPr="00A222D3">
        <w:rPr>
          <w:rFonts w:cs="Times New Roman"/>
          <w:sz w:val="22"/>
        </w:rPr>
        <w:t>S</w:t>
      </w:r>
      <w:bookmarkEnd w:id="47"/>
      <w:r w:rsidRPr="00A222D3">
        <w:rPr>
          <w:rFonts w:cs="Times New Roman"/>
          <w:sz w:val="22"/>
        </w:rPr>
        <w:t>ection 23-31-240.</w:t>
      </w:r>
      <w:r w:rsidRPr="00A222D3">
        <w:rPr>
          <w:rFonts w:cs="Times New Roman"/>
          <w:sz w:val="22"/>
        </w:rPr>
        <w:tab/>
        <w:t>Notwithstanding any other provision contained in this article, the following persons who possess a valid permit pursuant to this article may carry a concealable weapon anywhere within this State:</w:t>
      </w:r>
    </w:p>
    <w:p w14:paraId="0449B66E" w14:textId="77777777"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Fonts w:cs="Times New Roman"/>
          <w:sz w:val="22"/>
        </w:rPr>
        <w:tab/>
      </w:r>
      <w:bookmarkStart w:id="48" w:name="ss_T23C31N240S1_lv1_ffd7ac5a7D"/>
      <w:r w:rsidRPr="00A222D3">
        <w:rPr>
          <w:rFonts w:cs="Times New Roman"/>
          <w:sz w:val="22"/>
        </w:rPr>
        <w:t>(</w:t>
      </w:r>
      <w:bookmarkEnd w:id="48"/>
      <w:r w:rsidRPr="00A222D3">
        <w:rPr>
          <w:rFonts w:cs="Times New Roman"/>
          <w:sz w:val="22"/>
        </w:rPr>
        <w:t>1) active Supreme Court justices;</w:t>
      </w:r>
    </w:p>
    <w:p w14:paraId="1AE84C51" w14:textId="77777777"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Fonts w:cs="Times New Roman"/>
          <w:sz w:val="22"/>
        </w:rPr>
        <w:tab/>
      </w:r>
      <w:bookmarkStart w:id="49" w:name="ss_T23C31N240S2_lv1_39be834e8D"/>
      <w:r w:rsidRPr="00A222D3">
        <w:rPr>
          <w:rFonts w:cs="Times New Roman"/>
          <w:sz w:val="22"/>
        </w:rPr>
        <w:t>(</w:t>
      </w:r>
      <w:bookmarkEnd w:id="49"/>
      <w:r w:rsidRPr="00A222D3">
        <w:rPr>
          <w:rFonts w:cs="Times New Roman"/>
          <w:sz w:val="22"/>
        </w:rPr>
        <w:t>2) active judges of the court of appeals;</w:t>
      </w:r>
    </w:p>
    <w:p w14:paraId="5CC4754C" w14:textId="77777777"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Fonts w:cs="Times New Roman"/>
          <w:sz w:val="22"/>
        </w:rPr>
        <w:tab/>
      </w:r>
      <w:bookmarkStart w:id="50" w:name="ss_T23C31N240S3_lv1_0caca5440D"/>
      <w:r w:rsidRPr="00A222D3">
        <w:rPr>
          <w:rFonts w:cs="Times New Roman"/>
          <w:sz w:val="22"/>
        </w:rPr>
        <w:t>(</w:t>
      </w:r>
      <w:bookmarkEnd w:id="50"/>
      <w:r w:rsidRPr="00A222D3">
        <w:rPr>
          <w:rFonts w:cs="Times New Roman"/>
          <w:sz w:val="22"/>
        </w:rPr>
        <w:t>3) active circuit court judges;</w:t>
      </w:r>
    </w:p>
    <w:p w14:paraId="77D4D573" w14:textId="77777777"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Fonts w:cs="Times New Roman"/>
          <w:sz w:val="22"/>
        </w:rPr>
        <w:tab/>
      </w:r>
      <w:bookmarkStart w:id="51" w:name="ss_T23C31N240S4_lv1_45e135fa8D"/>
      <w:r w:rsidRPr="00A222D3">
        <w:rPr>
          <w:rFonts w:cs="Times New Roman"/>
          <w:sz w:val="22"/>
        </w:rPr>
        <w:t>(</w:t>
      </w:r>
      <w:bookmarkEnd w:id="51"/>
      <w:r w:rsidRPr="00A222D3">
        <w:rPr>
          <w:rFonts w:cs="Times New Roman"/>
          <w:sz w:val="22"/>
        </w:rPr>
        <w:t>4) active family court judges;</w:t>
      </w:r>
    </w:p>
    <w:p w14:paraId="3B0D8BBF" w14:textId="77777777"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Fonts w:cs="Times New Roman"/>
          <w:sz w:val="22"/>
        </w:rPr>
        <w:tab/>
      </w:r>
      <w:bookmarkStart w:id="52" w:name="ss_T23C31N240S5_lv1_179e7766bD"/>
      <w:r w:rsidRPr="00A222D3">
        <w:rPr>
          <w:rFonts w:cs="Times New Roman"/>
          <w:sz w:val="22"/>
        </w:rPr>
        <w:t>(</w:t>
      </w:r>
      <w:bookmarkEnd w:id="52"/>
      <w:r w:rsidRPr="00A222D3">
        <w:rPr>
          <w:rFonts w:cs="Times New Roman"/>
          <w:sz w:val="22"/>
        </w:rPr>
        <w:t>5) active masters-in-equity;</w:t>
      </w:r>
    </w:p>
    <w:p w14:paraId="11B6F8AE" w14:textId="77777777"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Fonts w:cs="Times New Roman"/>
          <w:sz w:val="22"/>
        </w:rPr>
        <w:tab/>
      </w:r>
      <w:bookmarkStart w:id="53" w:name="ss_T23C31N240S6_lv1_d3deb4ec0D"/>
      <w:r w:rsidRPr="00A222D3">
        <w:rPr>
          <w:rFonts w:cs="Times New Roman"/>
          <w:sz w:val="22"/>
        </w:rPr>
        <w:t>(</w:t>
      </w:r>
      <w:bookmarkEnd w:id="53"/>
      <w:r w:rsidRPr="00A222D3">
        <w:rPr>
          <w:rFonts w:cs="Times New Roman"/>
          <w:sz w:val="22"/>
        </w:rPr>
        <w:t>6) active probate court judges;</w:t>
      </w:r>
    </w:p>
    <w:p w14:paraId="336ED9F8" w14:textId="77777777"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Fonts w:cs="Times New Roman"/>
          <w:sz w:val="22"/>
        </w:rPr>
        <w:tab/>
      </w:r>
      <w:bookmarkStart w:id="54" w:name="ss_T23C31N240S7_lv1_91e424b32D"/>
      <w:r w:rsidRPr="00A222D3">
        <w:rPr>
          <w:rFonts w:cs="Times New Roman"/>
          <w:sz w:val="22"/>
        </w:rPr>
        <w:t>(</w:t>
      </w:r>
      <w:bookmarkEnd w:id="54"/>
      <w:r w:rsidRPr="00A222D3">
        <w:rPr>
          <w:rFonts w:cs="Times New Roman"/>
          <w:sz w:val="22"/>
        </w:rPr>
        <w:t>7) active magistrates;</w:t>
      </w:r>
    </w:p>
    <w:p w14:paraId="3EACBFC2" w14:textId="77777777"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Fonts w:cs="Times New Roman"/>
          <w:sz w:val="22"/>
        </w:rPr>
        <w:tab/>
      </w:r>
      <w:bookmarkStart w:id="55" w:name="ss_T23C31N240S8_lv1_4519b0a00D"/>
      <w:r w:rsidRPr="00A222D3">
        <w:rPr>
          <w:rFonts w:cs="Times New Roman"/>
          <w:sz w:val="22"/>
        </w:rPr>
        <w:t>(</w:t>
      </w:r>
      <w:bookmarkEnd w:id="55"/>
      <w:r w:rsidRPr="00A222D3">
        <w:rPr>
          <w:rFonts w:cs="Times New Roman"/>
          <w:sz w:val="22"/>
        </w:rPr>
        <w:t>8) active municipal court judges;</w:t>
      </w:r>
    </w:p>
    <w:p w14:paraId="044545F4" w14:textId="77777777"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Fonts w:cs="Times New Roman"/>
          <w:sz w:val="22"/>
        </w:rPr>
        <w:tab/>
      </w:r>
      <w:bookmarkStart w:id="56" w:name="ss_T23C31N240S9_lv1_60ab38e9aD"/>
      <w:r w:rsidRPr="00A222D3">
        <w:rPr>
          <w:rFonts w:cs="Times New Roman"/>
          <w:sz w:val="22"/>
        </w:rPr>
        <w:t>(</w:t>
      </w:r>
      <w:bookmarkEnd w:id="56"/>
      <w:r w:rsidRPr="00A222D3">
        <w:rPr>
          <w:rFonts w:cs="Times New Roman"/>
          <w:sz w:val="22"/>
        </w:rPr>
        <w:t>9) active federal judges;</w:t>
      </w:r>
    </w:p>
    <w:p w14:paraId="70995843" w14:textId="77777777"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Fonts w:cs="Times New Roman"/>
          <w:sz w:val="22"/>
        </w:rPr>
        <w:tab/>
      </w:r>
      <w:bookmarkStart w:id="57" w:name="ss_T23C31N240S10_lv1_1a02c312eD"/>
      <w:r w:rsidRPr="00A222D3">
        <w:rPr>
          <w:rFonts w:cs="Times New Roman"/>
          <w:sz w:val="22"/>
        </w:rPr>
        <w:t>(</w:t>
      </w:r>
      <w:bookmarkEnd w:id="57"/>
      <w:r w:rsidRPr="00A222D3">
        <w:rPr>
          <w:rFonts w:cs="Times New Roman"/>
          <w:sz w:val="22"/>
        </w:rPr>
        <w:t>10) active administrative law judges;</w:t>
      </w:r>
    </w:p>
    <w:p w14:paraId="45DBEC23" w14:textId="77777777"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Fonts w:cs="Times New Roman"/>
          <w:sz w:val="22"/>
        </w:rPr>
        <w:tab/>
      </w:r>
      <w:bookmarkStart w:id="58" w:name="ss_T23C31N240S11_lv1_76610eebeD"/>
      <w:r w:rsidRPr="00A222D3">
        <w:rPr>
          <w:rFonts w:cs="Times New Roman"/>
          <w:sz w:val="22"/>
        </w:rPr>
        <w:t>(</w:t>
      </w:r>
      <w:bookmarkEnd w:id="58"/>
      <w:r w:rsidRPr="00A222D3">
        <w:rPr>
          <w:rFonts w:cs="Times New Roman"/>
          <w:sz w:val="22"/>
        </w:rPr>
        <w:t>11) active solicitors and assistant solicitors;</w:t>
      </w:r>
    </w:p>
    <w:p w14:paraId="20FEE6D7" w14:textId="77777777"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Fonts w:cs="Times New Roman"/>
          <w:sz w:val="22"/>
        </w:rPr>
        <w:tab/>
      </w:r>
      <w:bookmarkStart w:id="59" w:name="ss_T23C31N240S12_lv1_1f4d664d5D"/>
      <w:r w:rsidRPr="00A222D3">
        <w:rPr>
          <w:rFonts w:cs="Times New Roman"/>
          <w:sz w:val="22"/>
        </w:rPr>
        <w:t>(</w:t>
      </w:r>
      <w:bookmarkEnd w:id="59"/>
      <w:r w:rsidRPr="00A222D3">
        <w:rPr>
          <w:rFonts w:cs="Times New Roman"/>
          <w:sz w:val="22"/>
        </w:rPr>
        <w:t xml:space="preserve">12) active workers' compensation commissioners; </w:t>
      </w:r>
      <w:r w:rsidRPr="00A222D3">
        <w:rPr>
          <w:rStyle w:val="scstrike"/>
          <w:rFonts w:cs="Times New Roman"/>
          <w:sz w:val="22"/>
        </w:rPr>
        <w:t xml:space="preserve"> and</w:t>
      </w:r>
    </w:p>
    <w:p w14:paraId="6DEA7DB3" w14:textId="77777777"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Fonts w:cs="Times New Roman"/>
          <w:sz w:val="22"/>
        </w:rPr>
        <w:tab/>
      </w:r>
      <w:bookmarkStart w:id="60" w:name="ss_T23C31N240S13_lv1_25bbeb986D"/>
      <w:r w:rsidRPr="00A222D3">
        <w:rPr>
          <w:rFonts w:cs="Times New Roman"/>
          <w:sz w:val="22"/>
        </w:rPr>
        <w:t>(</w:t>
      </w:r>
      <w:bookmarkEnd w:id="60"/>
      <w:r w:rsidRPr="00A222D3">
        <w:rPr>
          <w:rFonts w:cs="Times New Roman"/>
          <w:sz w:val="22"/>
        </w:rPr>
        <w:t>13) the Attorney General and assistant attorneys general</w:t>
      </w:r>
      <w:r w:rsidRPr="00A222D3">
        <w:rPr>
          <w:rStyle w:val="scinsert"/>
          <w:rFonts w:cs="Times New Roman"/>
          <w:sz w:val="22"/>
        </w:rPr>
        <w:t>; and</w:t>
      </w:r>
    </w:p>
    <w:p w14:paraId="57E533B0" w14:textId="7D8D0C3B" w:rsidR="00EC1AC8" w:rsidRPr="00A222D3"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22D3">
        <w:rPr>
          <w:rStyle w:val="scinsert"/>
          <w:rFonts w:cs="Times New Roman"/>
          <w:sz w:val="22"/>
        </w:rPr>
        <w:tab/>
        <w:t>(14) active County Clerks of Court</w:t>
      </w:r>
      <w:r w:rsidRPr="00A222D3">
        <w:rPr>
          <w:rFonts w:cs="Times New Roman"/>
          <w:sz w:val="22"/>
        </w:rPr>
        <w:t>.</w:t>
      </w:r>
    </w:p>
    <w:bookmarkEnd w:id="35"/>
    <w:p w14:paraId="0EFCC3ED" w14:textId="77777777" w:rsidR="00EC1AC8" w:rsidRPr="00A222D3" w:rsidRDefault="00EC1AC8" w:rsidP="00EC1AC8">
      <w:pPr>
        <w:pStyle w:val="scamendconformline"/>
        <w:spacing w:before="0"/>
        <w:ind w:firstLine="216"/>
        <w:jc w:val="both"/>
        <w:rPr>
          <w:sz w:val="22"/>
        </w:rPr>
      </w:pPr>
      <w:r w:rsidRPr="00A222D3">
        <w:rPr>
          <w:sz w:val="22"/>
        </w:rPr>
        <w:t>Renumber sections to conform.</w:t>
      </w:r>
    </w:p>
    <w:p w14:paraId="201EACA1" w14:textId="77777777" w:rsidR="00EC1AC8" w:rsidRDefault="00EC1AC8" w:rsidP="00EC1AC8">
      <w:pPr>
        <w:pStyle w:val="scamendtitleconform"/>
        <w:ind w:firstLine="216"/>
        <w:jc w:val="both"/>
        <w:rPr>
          <w:sz w:val="22"/>
        </w:rPr>
      </w:pPr>
      <w:r w:rsidRPr="00A222D3">
        <w:rPr>
          <w:sz w:val="22"/>
        </w:rPr>
        <w:t>Amend title to conform.</w:t>
      </w:r>
    </w:p>
    <w:p w14:paraId="506CCDE7" w14:textId="53333F2D" w:rsidR="00EC1AC8" w:rsidRDefault="00EC1AC8" w:rsidP="00EC1AC8">
      <w:pPr>
        <w:pStyle w:val="scamendtitleconform"/>
        <w:ind w:firstLine="216"/>
        <w:jc w:val="both"/>
        <w:rPr>
          <w:sz w:val="22"/>
        </w:rPr>
      </w:pPr>
    </w:p>
    <w:p w14:paraId="2E1A254E" w14:textId="77777777" w:rsidR="00EC1AC8" w:rsidRDefault="00EC1AC8" w:rsidP="00EC1AC8">
      <w:r>
        <w:t>Rep. ELLIOTT explained the amendment.</w:t>
      </w:r>
    </w:p>
    <w:p w14:paraId="700B939C" w14:textId="77777777" w:rsidR="00A01F2E" w:rsidRDefault="00A01F2E" w:rsidP="00EC1AC8"/>
    <w:p w14:paraId="7631D214" w14:textId="725AA7BA" w:rsidR="00EC1AC8" w:rsidRDefault="00EC1AC8" w:rsidP="00EC1AC8">
      <w:r>
        <w:t>Rep. RUTHERFORD spoke against the amendment.</w:t>
      </w:r>
    </w:p>
    <w:p w14:paraId="1AE17426" w14:textId="4E9A831D" w:rsidR="00EC1AC8" w:rsidRDefault="00EC1AC8" w:rsidP="00EC1AC8">
      <w:r>
        <w:t>Rep. RUTHERFORD spoke against the amendment.</w:t>
      </w:r>
    </w:p>
    <w:p w14:paraId="18A4BFF0" w14:textId="24B85595" w:rsidR="00EC1AC8" w:rsidRDefault="00EC1AC8" w:rsidP="00EC1AC8">
      <w:r>
        <w:t>Rep. ROSE spoke against the amendment.</w:t>
      </w:r>
    </w:p>
    <w:p w14:paraId="7A6245A3" w14:textId="6D68A228" w:rsidR="00A01F2E" w:rsidRDefault="00EC1AC8" w:rsidP="00EC1AC8">
      <w:r>
        <w:t>Rep. ROSE spoke against the amendment.</w:t>
      </w:r>
    </w:p>
    <w:p w14:paraId="6221B72A" w14:textId="77777777" w:rsidR="00A01F2E" w:rsidRDefault="00A01F2E" w:rsidP="00EC1AC8"/>
    <w:p w14:paraId="13C00FB2" w14:textId="77777777" w:rsidR="00EC1AC8" w:rsidRDefault="00EC1AC8" w:rsidP="00EC1AC8">
      <w:r>
        <w:t>The amendment was then adopted.</w:t>
      </w:r>
    </w:p>
    <w:p w14:paraId="481CF537" w14:textId="0EFBF051" w:rsidR="00EC1AC8" w:rsidRDefault="00EC1AC8" w:rsidP="00EC1AC8"/>
    <w:p w14:paraId="3C15EB24" w14:textId="77777777" w:rsidR="00EC1AC8" w:rsidRPr="00572669" w:rsidRDefault="00EC1AC8" w:rsidP="00EC1AC8">
      <w:pPr>
        <w:pStyle w:val="scamendsponsorline"/>
        <w:ind w:firstLine="216"/>
        <w:jc w:val="both"/>
        <w:rPr>
          <w:sz w:val="22"/>
        </w:rPr>
      </w:pPr>
      <w:r w:rsidRPr="00572669">
        <w:rPr>
          <w:sz w:val="22"/>
        </w:rPr>
        <w:t>Reps</w:t>
      </w:r>
      <w:r w:rsidR="00A01F2E" w:rsidRPr="00572669">
        <w:rPr>
          <w:sz w:val="22"/>
        </w:rPr>
        <w:t xml:space="preserve">. B. J. COX </w:t>
      </w:r>
      <w:r w:rsidRPr="00572669">
        <w:rPr>
          <w:sz w:val="22"/>
        </w:rPr>
        <w:t xml:space="preserve">and </w:t>
      </w:r>
      <w:r w:rsidR="00A01F2E" w:rsidRPr="00572669">
        <w:rPr>
          <w:sz w:val="22"/>
        </w:rPr>
        <w:t>ELLIOTT</w:t>
      </w:r>
      <w:r w:rsidRPr="00572669">
        <w:rPr>
          <w:sz w:val="22"/>
        </w:rPr>
        <w:t xml:space="preserve"> proposed the following Amendment No. 2 to H. 3594 (LC-3594.AHB0014H), which was adopted:</w:t>
      </w:r>
    </w:p>
    <w:p w14:paraId="19F80BB6" w14:textId="77777777" w:rsidR="00EC1AC8" w:rsidRPr="00572669" w:rsidRDefault="00EC1AC8" w:rsidP="00EC1AC8">
      <w:pPr>
        <w:pStyle w:val="scamendlanginstruction"/>
        <w:spacing w:before="0" w:after="0"/>
        <w:ind w:firstLine="216"/>
        <w:jc w:val="both"/>
        <w:rPr>
          <w:sz w:val="22"/>
        </w:rPr>
      </w:pPr>
      <w:bookmarkStart w:id="61" w:name="instruction_e29ee4d79"/>
      <w:r w:rsidRPr="00572669">
        <w:rPr>
          <w:sz w:val="22"/>
        </w:rPr>
        <w:t>Amend the bill, as and if amended, SECTION 16, by striking Section 16-23-500(A) and inserting:</w:t>
      </w:r>
    </w:p>
    <w:p w14:paraId="5BE5F897" w14:textId="5DEA30DE" w:rsidR="00EC1AC8" w:rsidRPr="00572669"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72669">
        <w:rPr>
          <w:rFonts w:cs="Times New Roman"/>
          <w:sz w:val="22"/>
        </w:rPr>
        <w:tab/>
        <w:t xml:space="preserve">(A) </w:t>
      </w:r>
      <w:r w:rsidRPr="00572669">
        <w:rPr>
          <w:rStyle w:val="scinsert"/>
          <w:rFonts w:cs="Times New Roman"/>
          <w:sz w:val="22"/>
        </w:rPr>
        <w:t xml:space="preserve">Except as provided in subsection (F), </w:t>
      </w:r>
      <w:r w:rsidRPr="00572669">
        <w:rPr>
          <w:rFonts w:cs="Times New Roman"/>
          <w:sz w:val="22"/>
        </w:rPr>
        <w:t xml:space="preserve">it is unlawful for a person who has been convicted of a </w:t>
      </w:r>
      <w:r w:rsidRPr="00572669">
        <w:rPr>
          <w:rStyle w:val="scstrike"/>
          <w:rFonts w:cs="Times New Roman"/>
          <w:sz w:val="22"/>
        </w:rPr>
        <w:t>violent crime, as defined by Section 16-1-60, that is classified as a felony offense,</w:t>
      </w:r>
      <w:r w:rsidRPr="00572669">
        <w:rPr>
          <w:rFonts w:cs="Times New Roman"/>
          <w:sz w:val="22"/>
        </w:rPr>
        <w:t xml:space="preserve"> </w:t>
      </w:r>
      <w:r w:rsidRPr="00572669">
        <w:rPr>
          <w:rStyle w:val="scinsert"/>
          <w:rFonts w:cs="Times New Roman"/>
          <w:sz w:val="22"/>
        </w:rPr>
        <w:t xml:space="preserve">crime punishable by a maximum term of imprisonment of more than one year </w:t>
      </w:r>
      <w:r w:rsidRPr="00572669">
        <w:rPr>
          <w:rFonts w:cs="Times New Roman"/>
          <w:sz w:val="22"/>
        </w:rPr>
        <w:t>to possess a firearm or ammunition within this State.</w:t>
      </w:r>
    </w:p>
    <w:bookmarkEnd w:id="61"/>
    <w:p w14:paraId="207EB0E5" w14:textId="77777777" w:rsidR="00EC1AC8" w:rsidRPr="00572669" w:rsidRDefault="00EC1AC8" w:rsidP="00EC1AC8">
      <w:pPr>
        <w:pStyle w:val="scamendconformline"/>
        <w:spacing w:before="0"/>
        <w:ind w:firstLine="216"/>
        <w:jc w:val="both"/>
        <w:rPr>
          <w:sz w:val="22"/>
        </w:rPr>
      </w:pPr>
      <w:r w:rsidRPr="00572669">
        <w:rPr>
          <w:sz w:val="22"/>
        </w:rPr>
        <w:t>Renumber sections to conform.</w:t>
      </w:r>
    </w:p>
    <w:p w14:paraId="05EC677C" w14:textId="723F1B94" w:rsidR="00EC1AC8" w:rsidRDefault="00EC1AC8" w:rsidP="00EC1AC8">
      <w:pPr>
        <w:pStyle w:val="scamendtitleconform"/>
        <w:ind w:firstLine="216"/>
        <w:jc w:val="both"/>
        <w:rPr>
          <w:sz w:val="22"/>
        </w:rPr>
      </w:pPr>
      <w:r w:rsidRPr="00572669">
        <w:rPr>
          <w:sz w:val="22"/>
        </w:rPr>
        <w:t>Amend title to conform.</w:t>
      </w:r>
    </w:p>
    <w:p w14:paraId="7A11F9E5" w14:textId="77777777" w:rsidR="00A01F2E" w:rsidRDefault="00A01F2E" w:rsidP="00EC1AC8">
      <w:pPr>
        <w:pStyle w:val="scamendtitleconform"/>
        <w:ind w:firstLine="216"/>
        <w:jc w:val="both"/>
        <w:rPr>
          <w:sz w:val="22"/>
        </w:rPr>
      </w:pPr>
    </w:p>
    <w:p w14:paraId="006D7A2E" w14:textId="1EACAD38" w:rsidR="00EC1AC8" w:rsidRDefault="00EC1AC8" w:rsidP="00EC1AC8">
      <w:r>
        <w:t>Rep. MAGNUSON explained the amendment.</w:t>
      </w:r>
    </w:p>
    <w:p w14:paraId="617E0DE4" w14:textId="77777777" w:rsidR="00A01F2E" w:rsidRDefault="00A01F2E" w:rsidP="00EC1AC8"/>
    <w:p w14:paraId="519087FD" w14:textId="771B857A" w:rsidR="00EC1AC8" w:rsidRDefault="00EC1AC8" w:rsidP="00EC1AC8">
      <w:r>
        <w:t>Rep. RUTHERFORD spoke against the amendment.</w:t>
      </w:r>
    </w:p>
    <w:p w14:paraId="75DCA309" w14:textId="76868E5F" w:rsidR="00EC1AC8" w:rsidRDefault="00EC1AC8" w:rsidP="00EC1AC8">
      <w:r>
        <w:t>Rep. MAGNUSON spoke in favor of the amendment.</w:t>
      </w:r>
    </w:p>
    <w:p w14:paraId="55B1AE1E" w14:textId="3BE7C7C8" w:rsidR="00EC1AC8" w:rsidRDefault="00EC1AC8" w:rsidP="00EC1AC8">
      <w:r>
        <w:t>Rep. T. MOORE spoke in favor of the amendment.</w:t>
      </w:r>
    </w:p>
    <w:p w14:paraId="53555A49" w14:textId="77777777" w:rsidR="001D7155" w:rsidRDefault="001D7155" w:rsidP="00EC1AC8"/>
    <w:p w14:paraId="5DF61B53" w14:textId="17528217" w:rsidR="00EC1AC8" w:rsidRDefault="00EC1AC8" w:rsidP="00EC1AC8">
      <w:r>
        <w:t>The amendment was then adopted.</w:t>
      </w:r>
    </w:p>
    <w:p w14:paraId="055A488F" w14:textId="77777777" w:rsidR="00A01F2E" w:rsidRDefault="00A01F2E" w:rsidP="00EC1AC8"/>
    <w:p w14:paraId="34A8DD4C" w14:textId="57878731" w:rsidR="00EC1AC8" w:rsidRDefault="00EC1AC8" w:rsidP="00EC1AC8">
      <w:r>
        <w:t>Rep. ROSE moved to recommit the Bill to the Committee on Judiciary.</w:t>
      </w:r>
    </w:p>
    <w:p w14:paraId="188B0242" w14:textId="77777777" w:rsidR="00A01F2E" w:rsidRDefault="00A01F2E" w:rsidP="00EC1AC8"/>
    <w:p w14:paraId="24C9EE1F" w14:textId="31CB9043" w:rsidR="00EC1AC8" w:rsidRDefault="00EC1AC8" w:rsidP="00EC1AC8">
      <w:r>
        <w:t>Rep. ELLIOTT moved to table the motion.</w:t>
      </w:r>
    </w:p>
    <w:p w14:paraId="10D79D7B" w14:textId="3AC1282A" w:rsidR="00EC1AC8" w:rsidRDefault="00EC1AC8" w:rsidP="00EC1AC8"/>
    <w:p w14:paraId="18E4636A" w14:textId="77777777" w:rsidR="00EC1AC8" w:rsidRDefault="00EC1AC8" w:rsidP="00EC1AC8">
      <w:r>
        <w:t>Rep. J. L. JOHNSON demanded the yeas and nays which were taken, resulting as follows:</w:t>
      </w:r>
    </w:p>
    <w:p w14:paraId="1F2E9ABE" w14:textId="38D08912" w:rsidR="00EC1AC8" w:rsidRDefault="00EC1AC8" w:rsidP="00EC1AC8">
      <w:pPr>
        <w:jc w:val="center"/>
      </w:pPr>
      <w:bookmarkStart w:id="62" w:name="vote_start109"/>
      <w:bookmarkEnd w:id="62"/>
      <w:r>
        <w:t>Yeas 86; Nays 30</w:t>
      </w:r>
    </w:p>
    <w:p w14:paraId="332759D9" w14:textId="07AE994D" w:rsidR="00EC1AC8" w:rsidRDefault="00EC1AC8" w:rsidP="00EC1AC8">
      <w:pPr>
        <w:jc w:val="center"/>
      </w:pPr>
    </w:p>
    <w:p w14:paraId="7E97103B" w14:textId="77777777" w:rsidR="00EC1AC8" w:rsidRDefault="00EC1AC8" w:rsidP="00EC1A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AC8" w:rsidRPr="00EC1AC8" w14:paraId="4EFAD7F1" w14:textId="77777777" w:rsidTr="00EC1AC8">
        <w:tc>
          <w:tcPr>
            <w:tcW w:w="2179" w:type="dxa"/>
            <w:shd w:val="clear" w:color="auto" w:fill="auto"/>
          </w:tcPr>
          <w:p w14:paraId="6E4657C6" w14:textId="5A1D4C91" w:rsidR="00EC1AC8" w:rsidRPr="00EC1AC8" w:rsidRDefault="00EC1AC8" w:rsidP="00EC1AC8">
            <w:pPr>
              <w:keepNext/>
              <w:ind w:firstLine="0"/>
            </w:pPr>
            <w:r>
              <w:t>Atkinson</w:t>
            </w:r>
          </w:p>
        </w:tc>
        <w:tc>
          <w:tcPr>
            <w:tcW w:w="2179" w:type="dxa"/>
            <w:shd w:val="clear" w:color="auto" w:fill="auto"/>
          </w:tcPr>
          <w:p w14:paraId="1BA2280A" w14:textId="310F2BA5" w:rsidR="00EC1AC8" w:rsidRPr="00EC1AC8" w:rsidRDefault="00EC1AC8" w:rsidP="00EC1AC8">
            <w:pPr>
              <w:keepNext/>
              <w:ind w:firstLine="0"/>
            </w:pPr>
            <w:r>
              <w:t>Bailey</w:t>
            </w:r>
          </w:p>
        </w:tc>
        <w:tc>
          <w:tcPr>
            <w:tcW w:w="2180" w:type="dxa"/>
            <w:shd w:val="clear" w:color="auto" w:fill="auto"/>
          </w:tcPr>
          <w:p w14:paraId="36E6CAB2" w14:textId="2E0A3208" w:rsidR="00EC1AC8" w:rsidRPr="00EC1AC8" w:rsidRDefault="00EC1AC8" w:rsidP="00EC1AC8">
            <w:pPr>
              <w:keepNext/>
              <w:ind w:firstLine="0"/>
            </w:pPr>
            <w:r>
              <w:t>Ballentine</w:t>
            </w:r>
          </w:p>
        </w:tc>
      </w:tr>
      <w:tr w:rsidR="00EC1AC8" w:rsidRPr="00EC1AC8" w14:paraId="3E7E1A77" w14:textId="77777777" w:rsidTr="00EC1AC8">
        <w:tc>
          <w:tcPr>
            <w:tcW w:w="2179" w:type="dxa"/>
            <w:shd w:val="clear" w:color="auto" w:fill="auto"/>
          </w:tcPr>
          <w:p w14:paraId="083B2B1F" w14:textId="582E359F" w:rsidR="00EC1AC8" w:rsidRPr="00EC1AC8" w:rsidRDefault="00EC1AC8" w:rsidP="00EC1AC8">
            <w:pPr>
              <w:ind w:firstLine="0"/>
            </w:pPr>
            <w:r>
              <w:t>Bannister</w:t>
            </w:r>
          </w:p>
        </w:tc>
        <w:tc>
          <w:tcPr>
            <w:tcW w:w="2179" w:type="dxa"/>
            <w:shd w:val="clear" w:color="auto" w:fill="auto"/>
          </w:tcPr>
          <w:p w14:paraId="60F1ED52" w14:textId="7FCBF0FF" w:rsidR="00EC1AC8" w:rsidRPr="00EC1AC8" w:rsidRDefault="00EC1AC8" w:rsidP="00EC1AC8">
            <w:pPr>
              <w:ind w:firstLine="0"/>
            </w:pPr>
            <w:r>
              <w:t>Beach</w:t>
            </w:r>
          </w:p>
        </w:tc>
        <w:tc>
          <w:tcPr>
            <w:tcW w:w="2180" w:type="dxa"/>
            <w:shd w:val="clear" w:color="auto" w:fill="auto"/>
          </w:tcPr>
          <w:p w14:paraId="3C2A514F" w14:textId="4DE9577A" w:rsidR="00EC1AC8" w:rsidRPr="00EC1AC8" w:rsidRDefault="00EC1AC8" w:rsidP="00EC1AC8">
            <w:pPr>
              <w:ind w:firstLine="0"/>
            </w:pPr>
            <w:r>
              <w:t>Blackwell</w:t>
            </w:r>
          </w:p>
        </w:tc>
      </w:tr>
      <w:tr w:rsidR="00EC1AC8" w:rsidRPr="00EC1AC8" w14:paraId="39AA743C" w14:textId="77777777" w:rsidTr="00EC1AC8">
        <w:tc>
          <w:tcPr>
            <w:tcW w:w="2179" w:type="dxa"/>
            <w:shd w:val="clear" w:color="auto" w:fill="auto"/>
          </w:tcPr>
          <w:p w14:paraId="06CA2E1C" w14:textId="0BCDD271" w:rsidR="00EC1AC8" w:rsidRPr="00EC1AC8" w:rsidRDefault="00EC1AC8" w:rsidP="00EC1AC8">
            <w:pPr>
              <w:ind w:firstLine="0"/>
            </w:pPr>
            <w:r>
              <w:t>Bradley</w:t>
            </w:r>
          </w:p>
        </w:tc>
        <w:tc>
          <w:tcPr>
            <w:tcW w:w="2179" w:type="dxa"/>
            <w:shd w:val="clear" w:color="auto" w:fill="auto"/>
          </w:tcPr>
          <w:p w14:paraId="1557AAB6" w14:textId="720EFAD6" w:rsidR="00EC1AC8" w:rsidRPr="00EC1AC8" w:rsidRDefault="00EC1AC8" w:rsidP="00EC1AC8">
            <w:pPr>
              <w:ind w:firstLine="0"/>
            </w:pPr>
            <w:r>
              <w:t>Brewer</w:t>
            </w:r>
          </w:p>
        </w:tc>
        <w:tc>
          <w:tcPr>
            <w:tcW w:w="2180" w:type="dxa"/>
            <w:shd w:val="clear" w:color="auto" w:fill="auto"/>
          </w:tcPr>
          <w:p w14:paraId="5F3CC6FB" w14:textId="43B9D004" w:rsidR="00EC1AC8" w:rsidRPr="00EC1AC8" w:rsidRDefault="00EC1AC8" w:rsidP="00EC1AC8">
            <w:pPr>
              <w:ind w:firstLine="0"/>
            </w:pPr>
            <w:r>
              <w:t>Brittain</w:t>
            </w:r>
          </w:p>
        </w:tc>
      </w:tr>
      <w:tr w:rsidR="00EC1AC8" w:rsidRPr="00EC1AC8" w14:paraId="3860FA81" w14:textId="77777777" w:rsidTr="00EC1AC8">
        <w:tc>
          <w:tcPr>
            <w:tcW w:w="2179" w:type="dxa"/>
            <w:shd w:val="clear" w:color="auto" w:fill="auto"/>
          </w:tcPr>
          <w:p w14:paraId="5B39EE99" w14:textId="4A6DEF10" w:rsidR="00EC1AC8" w:rsidRPr="00EC1AC8" w:rsidRDefault="00EC1AC8" w:rsidP="00EC1AC8">
            <w:pPr>
              <w:ind w:firstLine="0"/>
            </w:pPr>
            <w:r>
              <w:t>Burns</w:t>
            </w:r>
          </w:p>
        </w:tc>
        <w:tc>
          <w:tcPr>
            <w:tcW w:w="2179" w:type="dxa"/>
            <w:shd w:val="clear" w:color="auto" w:fill="auto"/>
          </w:tcPr>
          <w:p w14:paraId="58834463" w14:textId="767908D5" w:rsidR="00EC1AC8" w:rsidRPr="00EC1AC8" w:rsidRDefault="00EC1AC8" w:rsidP="00EC1AC8">
            <w:pPr>
              <w:ind w:firstLine="0"/>
            </w:pPr>
            <w:r>
              <w:t>Bustos</w:t>
            </w:r>
          </w:p>
        </w:tc>
        <w:tc>
          <w:tcPr>
            <w:tcW w:w="2180" w:type="dxa"/>
            <w:shd w:val="clear" w:color="auto" w:fill="auto"/>
          </w:tcPr>
          <w:p w14:paraId="3EE37DE1" w14:textId="1C54D349" w:rsidR="00EC1AC8" w:rsidRPr="00EC1AC8" w:rsidRDefault="00EC1AC8" w:rsidP="00EC1AC8">
            <w:pPr>
              <w:ind w:firstLine="0"/>
            </w:pPr>
            <w:r>
              <w:t>Calhoon</w:t>
            </w:r>
          </w:p>
        </w:tc>
      </w:tr>
      <w:tr w:rsidR="00EC1AC8" w:rsidRPr="00EC1AC8" w14:paraId="22319629" w14:textId="77777777" w:rsidTr="00EC1AC8">
        <w:tc>
          <w:tcPr>
            <w:tcW w:w="2179" w:type="dxa"/>
            <w:shd w:val="clear" w:color="auto" w:fill="auto"/>
          </w:tcPr>
          <w:p w14:paraId="7B76F190" w14:textId="7D3A4D64" w:rsidR="00EC1AC8" w:rsidRPr="00EC1AC8" w:rsidRDefault="00EC1AC8" w:rsidP="00EC1AC8">
            <w:pPr>
              <w:ind w:firstLine="0"/>
            </w:pPr>
            <w:r>
              <w:t>Carter</w:t>
            </w:r>
          </w:p>
        </w:tc>
        <w:tc>
          <w:tcPr>
            <w:tcW w:w="2179" w:type="dxa"/>
            <w:shd w:val="clear" w:color="auto" w:fill="auto"/>
          </w:tcPr>
          <w:p w14:paraId="1D1E2530" w14:textId="40B7E62C" w:rsidR="00EC1AC8" w:rsidRPr="00EC1AC8" w:rsidRDefault="00EC1AC8" w:rsidP="00EC1AC8">
            <w:pPr>
              <w:ind w:firstLine="0"/>
            </w:pPr>
            <w:r>
              <w:t>Caskey</w:t>
            </w:r>
          </w:p>
        </w:tc>
        <w:tc>
          <w:tcPr>
            <w:tcW w:w="2180" w:type="dxa"/>
            <w:shd w:val="clear" w:color="auto" w:fill="auto"/>
          </w:tcPr>
          <w:p w14:paraId="2885704A" w14:textId="6A05EEBD" w:rsidR="00EC1AC8" w:rsidRPr="00EC1AC8" w:rsidRDefault="00EC1AC8" w:rsidP="00EC1AC8">
            <w:pPr>
              <w:ind w:firstLine="0"/>
            </w:pPr>
            <w:r>
              <w:t>Chapman</w:t>
            </w:r>
          </w:p>
        </w:tc>
      </w:tr>
      <w:tr w:rsidR="00EC1AC8" w:rsidRPr="00EC1AC8" w14:paraId="278C55B5" w14:textId="77777777" w:rsidTr="00EC1AC8">
        <w:tc>
          <w:tcPr>
            <w:tcW w:w="2179" w:type="dxa"/>
            <w:shd w:val="clear" w:color="auto" w:fill="auto"/>
          </w:tcPr>
          <w:p w14:paraId="635A5D1D" w14:textId="00A4B0D1" w:rsidR="00EC1AC8" w:rsidRPr="00EC1AC8" w:rsidRDefault="00EC1AC8" w:rsidP="00EC1AC8">
            <w:pPr>
              <w:ind w:firstLine="0"/>
            </w:pPr>
            <w:r>
              <w:t>Chumley</w:t>
            </w:r>
          </w:p>
        </w:tc>
        <w:tc>
          <w:tcPr>
            <w:tcW w:w="2179" w:type="dxa"/>
            <w:shd w:val="clear" w:color="auto" w:fill="auto"/>
          </w:tcPr>
          <w:p w14:paraId="1CB3008C" w14:textId="491FE178" w:rsidR="00EC1AC8" w:rsidRPr="00EC1AC8" w:rsidRDefault="00EC1AC8" w:rsidP="00EC1AC8">
            <w:pPr>
              <w:ind w:firstLine="0"/>
            </w:pPr>
            <w:r>
              <w:t>Collins</w:t>
            </w:r>
          </w:p>
        </w:tc>
        <w:tc>
          <w:tcPr>
            <w:tcW w:w="2180" w:type="dxa"/>
            <w:shd w:val="clear" w:color="auto" w:fill="auto"/>
          </w:tcPr>
          <w:p w14:paraId="1A28BAA0" w14:textId="6719A47D" w:rsidR="00EC1AC8" w:rsidRPr="00EC1AC8" w:rsidRDefault="00EC1AC8" w:rsidP="00EC1AC8">
            <w:pPr>
              <w:ind w:firstLine="0"/>
            </w:pPr>
            <w:r>
              <w:t>Connell</w:t>
            </w:r>
          </w:p>
        </w:tc>
      </w:tr>
      <w:tr w:rsidR="00EC1AC8" w:rsidRPr="00EC1AC8" w14:paraId="2B035F5B" w14:textId="77777777" w:rsidTr="00EC1AC8">
        <w:tc>
          <w:tcPr>
            <w:tcW w:w="2179" w:type="dxa"/>
            <w:shd w:val="clear" w:color="auto" w:fill="auto"/>
          </w:tcPr>
          <w:p w14:paraId="4DC0C277" w14:textId="5DC84A4B" w:rsidR="00EC1AC8" w:rsidRPr="00EC1AC8" w:rsidRDefault="00EC1AC8" w:rsidP="00EC1AC8">
            <w:pPr>
              <w:ind w:firstLine="0"/>
            </w:pPr>
            <w:r>
              <w:t>B. J. Cox</w:t>
            </w:r>
          </w:p>
        </w:tc>
        <w:tc>
          <w:tcPr>
            <w:tcW w:w="2179" w:type="dxa"/>
            <w:shd w:val="clear" w:color="auto" w:fill="auto"/>
          </w:tcPr>
          <w:p w14:paraId="76F13488" w14:textId="67D6F4E3" w:rsidR="00EC1AC8" w:rsidRPr="00EC1AC8" w:rsidRDefault="00EC1AC8" w:rsidP="00EC1AC8">
            <w:pPr>
              <w:ind w:firstLine="0"/>
            </w:pPr>
            <w:r>
              <w:t>B. L. Cox</w:t>
            </w:r>
          </w:p>
        </w:tc>
        <w:tc>
          <w:tcPr>
            <w:tcW w:w="2180" w:type="dxa"/>
            <w:shd w:val="clear" w:color="auto" w:fill="auto"/>
          </w:tcPr>
          <w:p w14:paraId="1E79356D" w14:textId="3C7D99E8" w:rsidR="00EC1AC8" w:rsidRPr="00EC1AC8" w:rsidRDefault="00EC1AC8" w:rsidP="00EC1AC8">
            <w:pPr>
              <w:ind w:firstLine="0"/>
            </w:pPr>
            <w:r>
              <w:t>Crawford</w:t>
            </w:r>
          </w:p>
        </w:tc>
      </w:tr>
      <w:tr w:rsidR="00EC1AC8" w:rsidRPr="00EC1AC8" w14:paraId="7F205A01" w14:textId="77777777" w:rsidTr="00EC1AC8">
        <w:tc>
          <w:tcPr>
            <w:tcW w:w="2179" w:type="dxa"/>
            <w:shd w:val="clear" w:color="auto" w:fill="auto"/>
          </w:tcPr>
          <w:p w14:paraId="3B6DE7D9" w14:textId="39863345" w:rsidR="00EC1AC8" w:rsidRPr="00EC1AC8" w:rsidRDefault="00EC1AC8" w:rsidP="00EC1AC8">
            <w:pPr>
              <w:ind w:firstLine="0"/>
            </w:pPr>
            <w:r>
              <w:t>Cromer</w:t>
            </w:r>
          </w:p>
        </w:tc>
        <w:tc>
          <w:tcPr>
            <w:tcW w:w="2179" w:type="dxa"/>
            <w:shd w:val="clear" w:color="auto" w:fill="auto"/>
          </w:tcPr>
          <w:p w14:paraId="026435BF" w14:textId="6C69BDAC" w:rsidR="00EC1AC8" w:rsidRPr="00EC1AC8" w:rsidRDefault="00EC1AC8" w:rsidP="00EC1AC8">
            <w:pPr>
              <w:ind w:firstLine="0"/>
            </w:pPr>
            <w:r>
              <w:t>Davis</w:t>
            </w:r>
          </w:p>
        </w:tc>
        <w:tc>
          <w:tcPr>
            <w:tcW w:w="2180" w:type="dxa"/>
            <w:shd w:val="clear" w:color="auto" w:fill="auto"/>
          </w:tcPr>
          <w:p w14:paraId="596E7F8E" w14:textId="2F9E66FF" w:rsidR="00EC1AC8" w:rsidRPr="00EC1AC8" w:rsidRDefault="00EC1AC8" w:rsidP="00EC1AC8">
            <w:pPr>
              <w:ind w:firstLine="0"/>
            </w:pPr>
            <w:r>
              <w:t>Elliott</w:t>
            </w:r>
          </w:p>
        </w:tc>
      </w:tr>
      <w:tr w:rsidR="00EC1AC8" w:rsidRPr="00EC1AC8" w14:paraId="3910E919" w14:textId="77777777" w:rsidTr="00EC1AC8">
        <w:tc>
          <w:tcPr>
            <w:tcW w:w="2179" w:type="dxa"/>
            <w:shd w:val="clear" w:color="auto" w:fill="auto"/>
          </w:tcPr>
          <w:p w14:paraId="1729CD08" w14:textId="6AE213AF" w:rsidR="00EC1AC8" w:rsidRPr="00EC1AC8" w:rsidRDefault="00EC1AC8" w:rsidP="00EC1AC8">
            <w:pPr>
              <w:ind w:firstLine="0"/>
            </w:pPr>
            <w:r>
              <w:t>Erickson</w:t>
            </w:r>
          </w:p>
        </w:tc>
        <w:tc>
          <w:tcPr>
            <w:tcW w:w="2179" w:type="dxa"/>
            <w:shd w:val="clear" w:color="auto" w:fill="auto"/>
          </w:tcPr>
          <w:p w14:paraId="39AB5857" w14:textId="7E1A129D" w:rsidR="00EC1AC8" w:rsidRPr="00EC1AC8" w:rsidRDefault="00EC1AC8" w:rsidP="00EC1AC8">
            <w:pPr>
              <w:ind w:firstLine="0"/>
            </w:pPr>
            <w:r>
              <w:t>Felder</w:t>
            </w:r>
          </w:p>
        </w:tc>
        <w:tc>
          <w:tcPr>
            <w:tcW w:w="2180" w:type="dxa"/>
            <w:shd w:val="clear" w:color="auto" w:fill="auto"/>
          </w:tcPr>
          <w:p w14:paraId="7D68D06D" w14:textId="4948FC8F" w:rsidR="00EC1AC8" w:rsidRPr="00EC1AC8" w:rsidRDefault="00EC1AC8" w:rsidP="00EC1AC8">
            <w:pPr>
              <w:ind w:firstLine="0"/>
            </w:pPr>
            <w:r>
              <w:t>Forrest</w:t>
            </w:r>
          </w:p>
        </w:tc>
      </w:tr>
      <w:tr w:rsidR="00EC1AC8" w:rsidRPr="00EC1AC8" w14:paraId="02A6BA81" w14:textId="77777777" w:rsidTr="00EC1AC8">
        <w:tc>
          <w:tcPr>
            <w:tcW w:w="2179" w:type="dxa"/>
            <w:shd w:val="clear" w:color="auto" w:fill="auto"/>
          </w:tcPr>
          <w:p w14:paraId="58CB3587" w14:textId="100DC69B" w:rsidR="00EC1AC8" w:rsidRPr="00EC1AC8" w:rsidRDefault="00EC1AC8" w:rsidP="00EC1AC8">
            <w:pPr>
              <w:ind w:firstLine="0"/>
            </w:pPr>
            <w:r>
              <w:t>Gagnon</w:t>
            </w:r>
          </w:p>
        </w:tc>
        <w:tc>
          <w:tcPr>
            <w:tcW w:w="2179" w:type="dxa"/>
            <w:shd w:val="clear" w:color="auto" w:fill="auto"/>
          </w:tcPr>
          <w:p w14:paraId="06D166E5" w14:textId="7B88D4D0" w:rsidR="00EC1AC8" w:rsidRPr="00EC1AC8" w:rsidRDefault="00EC1AC8" w:rsidP="00EC1AC8">
            <w:pPr>
              <w:ind w:firstLine="0"/>
            </w:pPr>
            <w:r>
              <w:t>Gatch</w:t>
            </w:r>
          </w:p>
        </w:tc>
        <w:tc>
          <w:tcPr>
            <w:tcW w:w="2180" w:type="dxa"/>
            <w:shd w:val="clear" w:color="auto" w:fill="auto"/>
          </w:tcPr>
          <w:p w14:paraId="2A65136B" w14:textId="4B592BB8" w:rsidR="00EC1AC8" w:rsidRPr="00EC1AC8" w:rsidRDefault="00EC1AC8" w:rsidP="00EC1AC8">
            <w:pPr>
              <w:ind w:firstLine="0"/>
            </w:pPr>
            <w:r>
              <w:t>Gibson</w:t>
            </w:r>
          </w:p>
        </w:tc>
      </w:tr>
      <w:tr w:rsidR="00EC1AC8" w:rsidRPr="00EC1AC8" w14:paraId="494EE6AD" w14:textId="77777777" w:rsidTr="00EC1AC8">
        <w:tc>
          <w:tcPr>
            <w:tcW w:w="2179" w:type="dxa"/>
            <w:shd w:val="clear" w:color="auto" w:fill="auto"/>
          </w:tcPr>
          <w:p w14:paraId="514D970B" w14:textId="36EF0AEF" w:rsidR="00EC1AC8" w:rsidRPr="00EC1AC8" w:rsidRDefault="00EC1AC8" w:rsidP="00EC1AC8">
            <w:pPr>
              <w:ind w:firstLine="0"/>
            </w:pPr>
            <w:r>
              <w:t>Gilliam</w:t>
            </w:r>
          </w:p>
        </w:tc>
        <w:tc>
          <w:tcPr>
            <w:tcW w:w="2179" w:type="dxa"/>
            <w:shd w:val="clear" w:color="auto" w:fill="auto"/>
          </w:tcPr>
          <w:p w14:paraId="28A852F9" w14:textId="0B834B8B" w:rsidR="00EC1AC8" w:rsidRPr="00EC1AC8" w:rsidRDefault="00EC1AC8" w:rsidP="00EC1AC8">
            <w:pPr>
              <w:ind w:firstLine="0"/>
            </w:pPr>
            <w:r>
              <w:t>Guest</w:t>
            </w:r>
          </w:p>
        </w:tc>
        <w:tc>
          <w:tcPr>
            <w:tcW w:w="2180" w:type="dxa"/>
            <w:shd w:val="clear" w:color="auto" w:fill="auto"/>
          </w:tcPr>
          <w:p w14:paraId="5C83D9FF" w14:textId="46F5C95F" w:rsidR="00EC1AC8" w:rsidRPr="00EC1AC8" w:rsidRDefault="00EC1AC8" w:rsidP="00EC1AC8">
            <w:pPr>
              <w:ind w:firstLine="0"/>
            </w:pPr>
            <w:r>
              <w:t>Guffey</w:t>
            </w:r>
          </w:p>
        </w:tc>
      </w:tr>
      <w:tr w:rsidR="00EC1AC8" w:rsidRPr="00EC1AC8" w14:paraId="7E621312" w14:textId="77777777" w:rsidTr="00EC1AC8">
        <w:tc>
          <w:tcPr>
            <w:tcW w:w="2179" w:type="dxa"/>
            <w:shd w:val="clear" w:color="auto" w:fill="auto"/>
          </w:tcPr>
          <w:p w14:paraId="72F448EC" w14:textId="5E3B0BFD" w:rsidR="00EC1AC8" w:rsidRPr="00EC1AC8" w:rsidRDefault="00EC1AC8" w:rsidP="00EC1AC8">
            <w:pPr>
              <w:ind w:firstLine="0"/>
            </w:pPr>
            <w:r>
              <w:t>Haddon</w:t>
            </w:r>
          </w:p>
        </w:tc>
        <w:tc>
          <w:tcPr>
            <w:tcW w:w="2179" w:type="dxa"/>
            <w:shd w:val="clear" w:color="auto" w:fill="auto"/>
          </w:tcPr>
          <w:p w14:paraId="209E69EA" w14:textId="1A47D7E2" w:rsidR="00EC1AC8" w:rsidRPr="00EC1AC8" w:rsidRDefault="00EC1AC8" w:rsidP="00EC1AC8">
            <w:pPr>
              <w:ind w:firstLine="0"/>
            </w:pPr>
            <w:r>
              <w:t>Hager</w:t>
            </w:r>
          </w:p>
        </w:tc>
        <w:tc>
          <w:tcPr>
            <w:tcW w:w="2180" w:type="dxa"/>
            <w:shd w:val="clear" w:color="auto" w:fill="auto"/>
          </w:tcPr>
          <w:p w14:paraId="78520A4D" w14:textId="5131ACF4" w:rsidR="00EC1AC8" w:rsidRPr="00EC1AC8" w:rsidRDefault="00EC1AC8" w:rsidP="00EC1AC8">
            <w:pPr>
              <w:ind w:firstLine="0"/>
            </w:pPr>
            <w:r>
              <w:t>Hardee</w:t>
            </w:r>
          </w:p>
        </w:tc>
      </w:tr>
      <w:tr w:rsidR="00EC1AC8" w:rsidRPr="00EC1AC8" w14:paraId="642D0FB6" w14:textId="77777777" w:rsidTr="00EC1AC8">
        <w:tc>
          <w:tcPr>
            <w:tcW w:w="2179" w:type="dxa"/>
            <w:shd w:val="clear" w:color="auto" w:fill="auto"/>
          </w:tcPr>
          <w:p w14:paraId="13829759" w14:textId="79C4DACA" w:rsidR="00EC1AC8" w:rsidRPr="00EC1AC8" w:rsidRDefault="00EC1AC8" w:rsidP="00EC1AC8">
            <w:pPr>
              <w:ind w:firstLine="0"/>
            </w:pPr>
            <w:r>
              <w:t>Harris</w:t>
            </w:r>
          </w:p>
        </w:tc>
        <w:tc>
          <w:tcPr>
            <w:tcW w:w="2179" w:type="dxa"/>
            <w:shd w:val="clear" w:color="auto" w:fill="auto"/>
          </w:tcPr>
          <w:p w14:paraId="13F4E3E9" w14:textId="100A6289" w:rsidR="00EC1AC8" w:rsidRPr="00EC1AC8" w:rsidRDefault="00EC1AC8" w:rsidP="00EC1AC8">
            <w:pPr>
              <w:ind w:firstLine="0"/>
            </w:pPr>
            <w:r>
              <w:t>Hartnett</w:t>
            </w:r>
          </w:p>
        </w:tc>
        <w:tc>
          <w:tcPr>
            <w:tcW w:w="2180" w:type="dxa"/>
            <w:shd w:val="clear" w:color="auto" w:fill="auto"/>
          </w:tcPr>
          <w:p w14:paraId="34D82C6D" w14:textId="7972CBA7" w:rsidR="00EC1AC8" w:rsidRPr="00EC1AC8" w:rsidRDefault="00EC1AC8" w:rsidP="00EC1AC8">
            <w:pPr>
              <w:ind w:firstLine="0"/>
            </w:pPr>
            <w:r>
              <w:t>Hayes</w:t>
            </w:r>
          </w:p>
        </w:tc>
      </w:tr>
      <w:tr w:rsidR="00EC1AC8" w:rsidRPr="00EC1AC8" w14:paraId="27378E9C" w14:textId="77777777" w:rsidTr="00EC1AC8">
        <w:tc>
          <w:tcPr>
            <w:tcW w:w="2179" w:type="dxa"/>
            <w:shd w:val="clear" w:color="auto" w:fill="auto"/>
          </w:tcPr>
          <w:p w14:paraId="2FC0A936" w14:textId="43FBB41D" w:rsidR="00EC1AC8" w:rsidRPr="00EC1AC8" w:rsidRDefault="00EC1AC8" w:rsidP="00EC1AC8">
            <w:pPr>
              <w:ind w:firstLine="0"/>
            </w:pPr>
            <w:r>
              <w:t>Hewitt</w:t>
            </w:r>
          </w:p>
        </w:tc>
        <w:tc>
          <w:tcPr>
            <w:tcW w:w="2179" w:type="dxa"/>
            <w:shd w:val="clear" w:color="auto" w:fill="auto"/>
          </w:tcPr>
          <w:p w14:paraId="0D284C45" w14:textId="2A398C7C" w:rsidR="00EC1AC8" w:rsidRPr="00EC1AC8" w:rsidRDefault="00EC1AC8" w:rsidP="00EC1AC8">
            <w:pPr>
              <w:ind w:firstLine="0"/>
            </w:pPr>
            <w:r>
              <w:t>Hiott</w:t>
            </w:r>
          </w:p>
        </w:tc>
        <w:tc>
          <w:tcPr>
            <w:tcW w:w="2180" w:type="dxa"/>
            <w:shd w:val="clear" w:color="auto" w:fill="auto"/>
          </w:tcPr>
          <w:p w14:paraId="5E02A9C3" w14:textId="7CCF439D" w:rsidR="00EC1AC8" w:rsidRPr="00EC1AC8" w:rsidRDefault="00EC1AC8" w:rsidP="00EC1AC8">
            <w:pPr>
              <w:ind w:firstLine="0"/>
            </w:pPr>
            <w:r>
              <w:t>Hixon</w:t>
            </w:r>
          </w:p>
        </w:tc>
      </w:tr>
      <w:tr w:rsidR="00EC1AC8" w:rsidRPr="00EC1AC8" w14:paraId="7EC574A9" w14:textId="77777777" w:rsidTr="00EC1AC8">
        <w:tc>
          <w:tcPr>
            <w:tcW w:w="2179" w:type="dxa"/>
            <w:shd w:val="clear" w:color="auto" w:fill="auto"/>
          </w:tcPr>
          <w:p w14:paraId="1966B850" w14:textId="3661E4AF" w:rsidR="00EC1AC8" w:rsidRPr="00EC1AC8" w:rsidRDefault="00EC1AC8" w:rsidP="00EC1AC8">
            <w:pPr>
              <w:ind w:firstLine="0"/>
            </w:pPr>
            <w:r>
              <w:t>Hyde</w:t>
            </w:r>
          </w:p>
        </w:tc>
        <w:tc>
          <w:tcPr>
            <w:tcW w:w="2179" w:type="dxa"/>
            <w:shd w:val="clear" w:color="auto" w:fill="auto"/>
          </w:tcPr>
          <w:p w14:paraId="14B98D09" w14:textId="648ED0C8" w:rsidR="00EC1AC8" w:rsidRPr="00EC1AC8" w:rsidRDefault="00EC1AC8" w:rsidP="00EC1AC8">
            <w:pPr>
              <w:ind w:firstLine="0"/>
            </w:pPr>
            <w:r>
              <w:t>J. E. Johnson</w:t>
            </w:r>
          </w:p>
        </w:tc>
        <w:tc>
          <w:tcPr>
            <w:tcW w:w="2180" w:type="dxa"/>
            <w:shd w:val="clear" w:color="auto" w:fill="auto"/>
          </w:tcPr>
          <w:p w14:paraId="2D64600C" w14:textId="55EC863C" w:rsidR="00EC1AC8" w:rsidRPr="00EC1AC8" w:rsidRDefault="00EC1AC8" w:rsidP="00EC1AC8">
            <w:pPr>
              <w:ind w:firstLine="0"/>
            </w:pPr>
            <w:r>
              <w:t>S. Jones</w:t>
            </w:r>
          </w:p>
        </w:tc>
      </w:tr>
      <w:tr w:rsidR="00EC1AC8" w:rsidRPr="00EC1AC8" w14:paraId="317366DD" w14:textId="77777777" w:rsidTr="00EC1AC8">
        <w:tc>
          <w:tcPr>
            <w:tcW w:w="2179" w:type="dxa"/>
            <w:shd w:val="clear" w:color="auto" w:fill="auto"/>
          </w:tcPr>
          <w:p w14:paraId="78198275" w14:textId="6DE6961E" w:rsidR="00EC1AC8" w:rsidRPr="00EC1AC8" w:rsidRDefault="00EC1AC8" w:rsidP="00EC1AC8">
            <w:pPr>
              <w:ind w:firstLine="0"/>
            </w:pPr>
            <w:r>
              <w:t>Jordan</w:t>
            </w:r>
          </w:p>
        </w:tc>
        <w:tc>
          <w:tcPr>
            <w:tcW w:w="2179" w:type="dxa"/>
            <w:shd w:val="clear" w:color="auto" w:fill="auto"/>
          </w:tcPr>
          <w:p w14:paraId="05AEC781" w14:textId="4219F36F" w:rsidR="00EC1AC8" w:rsidRPr="00EC1AC8" w:rsidRDefault="00EC1AC8" w:rsidP="00EC1AC8">
            <w:pPr>
              <w:ind w:firstLine="0"/>
            </w:pPr>
            <w:r>
              <w:t>Kilmartin</w:t>
            </w:r>
          </w:p>
        </w:tc>
        <w:tc>
          <w:tcPr>
            <w:tcW w:w="2180" w:type="dxa"/>
            <w:shd w:val="clear" w:color="auto" w:fill="auto"/>
          </w:tcPr>
          <w:p w14:paraId="1D28633A" w14:textId="789CD0F2" w:rsidR="00EC1AC8" w:rsidRPr="00EC1AC8" w:rsidRDefault="00EC1AC8" w:rsidP="00EC1AC8">
            <w:pPr>
              <w:ind w:firstLine="0"/>
            </w:pPr>
            <w:r>
              <w:t>Landing</w:t>
            </w:r>
          </w:p>
        </w:tc>
      </w:tr>
      <w:tr w:rsidR="00EC1AC8" w:rsidRPr="00EC1AC8" w14:paraId="29B668B7" w14:textId="77777777" w:rsidTr="00EC1AC8">
        <w:tc>
          <w:tcPr>
            <w:tcW w:w="2179" w:type="dxa"/>
            <w:shd w:val="clear" w:color="auto" w:fill="auto"/>
          </w:tcPr>
          <w:p w14:paraId="333DE801" w14:textId="3308DC23" w:rsidR="00EC1AC8" w:rsidRPr="00EC1AC8" w:rsidRDefault="00EC1AC8" w:rsidP="00EC1AC8">
            <w:pPr>
              <w:ind w:firstLine="0"/>
            </w:pPr>
            <w:r>
              <w:t>Lawson</w:t>
            </w:r>
          </w:p>
        </w:tc>
        <w:tc>
          <w:tcPr>
            <w:tcW w:w="2179" w:type="dxa"/>
            <w:shd w:val="clear" w:color="auto" w:fill="auto"/>
          </w:tcPr>
          <w:p w14:paraId="68FA3F49" w14:textId="75F1E6E1" w:rsidR="00EC1AC8" w:rsidRPr="00EC1AC8" w:rsidRDefault="00EC1AC8" w:rsidP="00EC1AC8">
            <w:pPr>
              <w:ind w:firstLine="0"/>
            </w:pPr>
            <w:r>
              <w:t>Leber</w:t>
            </w:r>
          </w:p>
        </w:tc>
        <w:tc>
          <w:tcPr>
            <w:tcW w:w="2180" w:type="dxa"/>
            <w:shd w:val="clear" w:color="auto" w:fill="auto"/>
          </w:tcPr>
          <w:p w14:paraId="635AB3F3" w14:textId="5C334078" w:rsidR="00EC1AC8" w:rsidRPr="00EC1AC8" w:rsidRDefault="00EC1AC8" w:rsidP="00EC1AC8">
            <w:pPr>
              <w:ind w:firstLine="0"/>
            </w:pPr>
            <w:r>
              <w:t>Long</w:t>
            </w:r>
          </w:p>
        </w:tc>
      </w:tr>
      <w:tr w:rsidR="00EC1AC8" w:rsidRPr="00EC1AC8" w14:paraId="034D0306" w14:textId="77777777" w:rsidTr="00EC1AC8">
        <w:tc>
          <w:tcPr>
            <w:tcW w:w="2179" w:type="dxa"/>
            <w:shd w:val="clear" w:color="auto" w:fill="auto"/>
          </w:tcPr>
          <w:p w14:paraId="55DBFC7C" w14:textId="353D29D0" w:rsidR="00EC1AC8" w:rsidRPr="00EC1AC8" w:rsidRDefault="00EC1AC8" w:rsidP="00EC1AC8">
            <w:pPr>
              <w:ind w:firstLine="0"/>
            </w:pPr>
            <w:r>
              <w:t>Lowe</w:t>
            </w:r>
          </w:p>
        </w:tc>
        <w:tc>
          <w:tcPr>
            <w:tcW w:w="2179" w:type="dxa"/>
            <w:shd w:val="clear" w:color="auto" w:fill="auto"/>
          </w:tcPr>
          <w:p w14:paraId="7372103D" w14:textId="0679F1D3" w:rsidR="00EC1AC8" w:rsidRPr="00EC1AC8" w:rsidRDefault="00EC1AC8" w:rsidP="00EC1AC8">
            <w:pPr>
              <w:ind w:firstLine="0"/>
            </w:pPr>
            <w:r>
              <w:t>Magnuson</w:t>
            </w:r>
          </w:p>
        </w:tc>
        <w:tc>
          <w:tcPr>
            <w:tcW w:w="2180" w:type="dxa"/>
            <w:shd w:val="clear" w:color="auto" w:fill="auto"/>
          </w:tcPr>
          <w:p w14:paraId="79E5E347" w14:textId="0F3ED64A" w:rsidR="00EC1AC8" w:rsidRPr="00EC1AC8" w:rsidRDefault="00EC1AC8" w:rsidP="00EC1AC8">
            <w:pPr>
              <w:ind w:firstLine="0"/>
            </w:pPr>
            <w:r>
              <w:t>May</w:t>
            </w:r>
          </w:p>
        </w:tc>
      </w:tr>
      <w:tr w:rsidR="00EC1AC8" w:rsidRPr="00EC1AC8" w14:paraId="5D35844D" w14:textId="77777777" w:rsidTr="00EC1AC8">
        <w:tc>
          <w:tcPr>
            <w:tcW w:w="2179" w:type="dxa"/>
            <w:shd w:val="clear" w:color="auto" w:fill="auto"/>
          </w:tcPr>
          <w:p w14:paraId="3C79A3C5" w14:textId="78AF95EB" w:rsidR="00EC1AC8" w:rsidRPr="00EC1AC8" w:rsidRDefault="00EC1AC8" w:rsidP="00EC1AC8">
            <w:pPr>
              <w:ind w:firstLine="0"/>
            </w:pPr>
            <w:r>
              <w:t>McCabe</w:t>
            </w:r>
          </w:p>
        </w:tc>
        <w:tc>
          <w:tcPr>
            <w:tcW w:w="2179" w:type="dxa"/>
            <w:shd w:val="clear" w:color="auto" w:fill="auto"/>
          </w:tcPr>
          <w:p w14:paraId="218C84F4" w14:textId="03174BB1" w:rsidR="00EC1AC8" w:rsidRPr="00EC1AC8" w:rsidRDefault="00EC1AC8" w:rsidP="00EC1AC8">
            <w:pPr>
              <w:ind w:firstLine="0"/>
            </w:pPr>
            <w:r>
              <w:t>McCravy</w:t>
            </w:r>
          </w:p>
        </w:tc>
        <w:tc>
          <w:tcPr>
            <w:tcW w:w="2180" w:type="dxa"/>
            <w:shd w:val="clear" w:color="auto" w:fill="auto"/>
          </w:tcPr>
          <w:p w14:paraId="26D53A97" w14:textId="2FBF6765" w:rsidR="00EC1AC8" w:rsidRPr="00EC1AC8" w:rsidRDefault="00EC1AC8" w:rsidP="00EC1AC8">
            <w:pPr>
              <w:ind w:firstLine="0"/>
            </w:pPr>
            <w:r>
              <w:t>McGinnis</w:t>
            </w:r>
          </w:p>
        </w:tc>
      </w:tr>
      <w:tr w:rsidR="00EC1AC8" w:rsidRPr="00EC1AC8" w14:paraId="7D8990B0" w14:textId="77777777" w:rsidTr="00EC1AC8">
        <w:tc>
          <w:tcPr>
            <w:tcW w:w="2179" w:type="dxa"/>
            <w:shd w:val="clear" w:color="auto" w:fill="auto"/>
          </w:tcPr>
          <w:p w14:paraId="692168D1" w14:textId="5CEE59F8" w:rsidR="00EC1AC8" w:rsidRPr="00EC1AC8" w:rsidRDefault="00EC1AC8" w:rsidP="00EC1AC8">
            <w:pPr>
              <w:ind w:firstLine="0"/>
            </w:pPr>
            <w:r>
              <w:t>Mitchell</w:t>
            </w:r>
          </w:p>
        </w:tc>
        <w:tc>
          <w:tcPr>
            <w:tcW w:w="2179" w:type="dxa"/>
            <w:shd w:val="clear" w:color="auto" w:fill="auto"/>
          </w:tcPr>
          <w:p w14:paraId="41BF1AE1" w14:textId="3EFE6C7D" w:rsidR="00EC1AC8" w:rsidRPr="00EC1AC8" w:rsidRDefault="00EC1AC8" w:rsidP="00EC1AC8">
            <w:pPr>
              <w:ind w:firstLine="0"/>
            </w:pPr>
            <w:r>
              <w:t>T. Moore</w:t>
            </w:r>
          </w:p>
        </w:tc>
        <w:tc>
          <w:tcPr>
            <w:tcW w:w="2180" w:type="dxa"/>
            <w:shd w:val="clear" w:color="auto" w:fill="auto"/>
          </w:tcPr>
          <w:p w14:paraId="5B76F45E" w14:textId="4194D8BE" w:rsidR="00EC1AC8" w:rsidRPr="00EC1AC8" w:rsidRDefault="00EC1AC8" w:rsidP="00EC1AC8">
            <w:pPr>
              <w:ind w:firstLine="0"/>
            </w:pPr>
            <w:r>
              <w:t>A. M. Morgan</w:t>
            </w:r>
          </w:p>
        </w:tc>
      </w:tr>
      <w:tr w:rsidR="00EC1AC8" w:rsidRPr="00EC1AC8" w14:paraId="6738BACB" w14:textId="77777777" w:rsidTr="00EC1AC8">
        <w:tc>
          <w:tcPr>
            <w:tcW w:w="2179" w:type="dxa"/>
            <w:shd w:val="clear" w:color="auto" w:fill="auto"/>
          </w:tcPr>
          <w:p w14:paraId="2180A846" w14:textId="064BC8FE" w:rsidR="00EC1AC8" w:rsidRPr="00EC1AC8" w:rsidRDefault="00EC1AC8" w:rsidP="00EC1AC8">
            <w:pPr>
              <w:ind w:firstLine="0"/>
            </w:pPr>
            <w:r>
              <w:t>T. A. Morgan</w:t>
            </w:r>
          </w:p>
        </w:tc>
        <w:tc>
          <w:tcPr>
            <w:tcW w:w="2179" w:type="dxa"/>
            <w:shd w:val="clear" w:color="auto" w:fill="auto"/>
          </w:tcPr>
          <w:p w14:paraId="5FC4547A" w14:textId="246A7531" w:rsidR="00EC1AC8" w:rsidRPr="00EC1AC8" w:rsidRDefault="00EC1AC8" w:rsidP="00EC1AC8">
            <w:pPr>
              <w:ind w:firstLine="0"/>
            </w:pPr>
            <w:r>
              <w:t>Murphy</w:t>
            </w:r>
          </w:p>
        </w:tc>
        <w:tc>
          <w:tcPr>
            <w:tcW w:w="2180" w:type="dxa"/>
            <w:shd w:val="clear" w:color="auto" w:fill="auto"/>
          </w:tcPr>
          <w:p w14:paraId="09E9BE5D" w14:textId="231EA621" w:rsidR="00EC1AC8" w:rsidRPr="00EC1AC8" w:rsidRDefault="00EC1AC8" w:rsidP="00EC1AC8">
            <w:pPr>
              <w:ind w:firstLine="0"/>
            </w:pPr>
            <w:r>
              <w:t>Neese</w:t>
            </w:r>
          </w:p>
        </w:tc>
      </w:tr>
      <w:tr w:rsidR="00EC1AC8" w:rsidRPr="00EC1AC8" w14:paraId="52954FBE" w14:textId="77777777" w:rsidTr="00EC1AC8">
        <w:tc>
          <w:tcPr>
            <w:tcW w:w="2179" w:type="dxa"/>
            <w:shd w:val="clear" w:color="auto" w:fill="auto"/>
          </w:tcPr>
          <w:p w14:paraId="0662E2C1" w14:textId="69D804D8" w:rsidR="00EC1AC8" w:rsidRPr="00EC1AC8" w:rsidRDefault="00EC1AC8" w:rsidP="00EC1AC8">
            <w:pPr>
              <w:ind w:firstLine="0"/>
            </w:pPr>
            <w:r>
              <w:t>B. Newton</w:t>
            </w:r>
          </w:p>
        </w:tc>
        <w:tc>
          <w:tcPr>
            <w:tcW w:w="2179" w:type="dxa"/>
            <w:shd w:val="clear" w:color="auto" w:fill="auto"/>
          </w:tcPr>
          <w:p w14:paraId="1AA1B3E6" w14:textId="1F3ECFE7" w:rsidR="00EC1AC8" w:rsidRPr="00EC1AC8" w:rsidRDefault="00EC1AC8" w:rsidP="00EC1AC8">
            <w:pPr>
              <w:ind w:firstLine="0"/>
            </w:pPr>
            <w:r>
              <w:t>W. Newton</w:t>
            </w:r>
          </w:p>
        </w:tc>
        <w:tc>
          <w:tcPr>
            <w:tcW w:w="2180" w:type="dxa"/>
            <w:shd w:val="clear" w:color="auto" w:fill="auto"/>
          </w:tcPr>
          <w:p w14:paraId="487F315B" w14:textId="47BA86F1" w:rsidR="00EC1AC8" w:rsidRPr="00EC1AC8" w:rsidRDefault="00EC1AC8" w:rsidP="00EC1AC8">
            <w:pPr>
              <w:ind w:firstLine="0"/>
            </w:pPr>
            <w:r>
              <w:t>Nutt</w:t>
            </w:r>
          </w:p>
        </w:tc>
      </w:tr>
      <w:tr w:rsidR="00EC1AC8" w:rsidRPr="00EC1AC8" w14:paraId="61B2CC40" w14:textId="77777777" w:rsidTr="00EC1AC8">
        <w:tc>
          <w:tcPr>
            <w:tcW w:w="2179" w:type="dxa"/>
            <w:shd w:val="clear" w:color="auto" w:fill="auto"/>
          </w:tcPr>
          <w:p w14:paraId="45210424" w14:textId="59D7A3F7" w:rsidR="00EC1AC8" w:rsidRPr="00EC1AC8" w:rsidRDefault="00EC1AC8" w:rsidP="00EC1AC8">
            <w:pPr>
              <w:ind w:firstLine="0"/>
            </w:pPr>
            <w:r>
              <w:t>O'Neal</w:t>
            </w:r>
          </w:p>
        </w:tc>
        <w:tc>
          <w:tcPr>
            <w:tcW w:w="2179" w:type="dxa"/>
            <w:shd w:val="clear" w:color="auto" w:fill="auto"/>
          </w:tcPr>
          <w:p w14:paraId="1EA8A3EF" w14:textId="40BA2175" w:rsidR="00EC1AC8" w:rsidRPr="00EC1AC8" w:rsidRDefault="00EC1AC8" w:rsidP="00EC1AC8">
            <w:pPr>
              <w:ind w:firstLine="0"/>
            </w:pPr>
            <w:r>
              <w:t>Oremus</w:t>
            </w:r>
          </w:p>
        </w:tc>
        <w:tc>
          <w:tcPr>
            <w:tcW w:w="2180" w:type="dxa"/>
            <w:shd w:val="clear" w:color="auto" w:fill="auto"/>
          </w:tcPr>
          <w:p w14:paraId="46A5CCE8" w14:textId="3FA26078" w:rsidR="00EC1AC8" w:rsidRPr="00EC1AC8" w:rsidRDefault="00EC1AC8" w:rsidP="00EC1AC8">
            <w:pPr>
              <w:ind w:firstLine="0"/>
            </w:pPr>
            <w:r>
              <w:t>Pace</w:t>
            </w:r>
          </w:p>
        </w:tc>
      </w:tr>
      <w:tr w:rsidR="00EC1AC8" w:rsidRPr="00EC1AC8" w14:paraId="4B8C524E" w14:textId="77777777" w:rsidTr="00EC1AC8">
        <w:tc>
          <w:tcPr>
            <w:tcW w:w="2179" w:type="dxa"/>
            <w:shd w:val="clear" w:color="auto" w:fill="auto"/>
          </w:tcPr>
          <w:p w14:paraId="2352A9A4" w14:textId="535BA2B3" w:rsidR="00EC1AC8" w:rsidRPr="00EC1AC8" w:rsidRDefault="00EC1AC8" w:rsidP="00EC1AC8">
            <w:pPr>
              <w:ind w:firstLine="0"/>
            </w:pPr>
            <w:r>
              <w:t>Pope</w:t>
            </w:r>
          </w:p>
        </w:tc>
        <w:tc>
          <w:tcPr>
            <w:tcW w:w="2179" w:type="dxa"/>
            <w:shd w:val="clear" w:color="auto" w:fill="auto"/>
          </w:tcPr>
          <w:p w14:paraId="3542ABC1" w14:textId="7D7D9553" w:rsidR="00EC1AC8" w:rsidRPr="00EC1AC8" w:rsidRDefault="00EC1AC8" w:rsidP="00EC1AC8">
            <w:pPr>
              <w:ind w:firstLine="0"/>
            </w:pPr>
            <w:r>
              <w:t>Robbins</w:t>
            </w:r>
          </w:p>
        </w:tc>
        <w:tc>
          <w:tcPr>
            <w:tcW w:w="2180" w:type="dxa"/>
            <w:shd w:val="clear" w:color="auto" w:fill="auto"/>
          </w:tcPr>
          <w:p w14:paraId="59C3E746" w14:textId="55D68B5C" w:rsidR="00EC1AC8" w:rsidRPr="00EC1AC8" w:rsidRDefault="00EC1AC8" w:rsidP="00EC1AC8">
            <w:pPr>
              <w:ind w:firstLine="0"/>
            </w:pPr>
            <w:r>
              <w:t>Sandifer</w:t>
            </w:r>
          </w:p>
        </w:tc>
      </w:tr>
      <w:tr w:rsidR="00EC1AC8" w:rsidRPr="00EC1AC8" w14:paraId="2A1434FF" w14:textId="77777777" w:rsidTr="00EC1AC8">
        <w:tc>
          <w:tcPr>
            <w:tcW w:w="2179" w:type="dxa"/>
            <w:shd w:val="clear" w:color="auto" w:fill="auto"/>
          </w:tcPr>
          <w:p w14:paraId="613E4710" w14:textId="22AD2C27" w:rsidR="00EC1AC8" w:rsidRPr="00EC1AC8" w:rsidRDefault="00EC1AC8" w:rsidP="00EC1AC8">
            <w:pPr>
              <w:ind w:firstLine="0"/>
            </w:pPr>
            <w:r>
              <w:t>Schuessler</w:t>
            </w:r>
          </w:p>
        </w:tc>
        <w:tc>
          <w:tcPr>
            <w:tcW w:w="2179" w:type="dxa"/>
            <w:shd w:val="clear" w:color="auto" w:fill="auto"/>
          </w:tcPr>
          <w:p w14:paraId="2D390AA7" w14:textId="6883A4F0" w:rsidR="00EC1AC8" w:rsidRPr="00EC1AC8" w:rsidRDefault="00EC1AC8" w:rsidP="00EC1AC8">
            <w:pPr>
              <w:ind w:firstLine="0"/>
            </w:pPr>
            <w:r>
              <w:t>Sessions</w:t>
            </w:r>
          </w:p>
        </w:tc>
        <w:tc>
          <w:tcPr>
            <w:tcW w:w="2180" w:type="dxa"/>
            <w:shd w:val="clear" w:color="auto" w:fill="auto"/>
          </w:tcPr>
          <w:p w14:paraId="005A7A58" w14:textId="1D5B840D" w:rsidR="00EC1AC8" w:rsidRPr="00EC1AC8" w:rsidRDefault="00EC1AC8" w:rsidP="00EC1AC8">
            <w:pPr>
              <w:ind w:firstLine="0"/>
            </w:pPr>
            <w:r>
              <w:t>G. M. Smith</w:t>
            </w:r>
          </w:p>
        </w:tc>
      </w:tr>
      <w:tr w:rsidR="00EC1AC8" w:rsidRPr="00EC1AC8" w14:paraId="409F2D90" w14:textId="77777777" w:rsidTr="00EC1AC8">
        <w:tc>
          <w:tcPr>
            <w:tcW w:w="2179" w:type="dxa"/>
            <w:shd w:val="clear" w:color="auto" w:fill="auto"/>
          </w:tcPr>
          <w:p w14:paraId="6441E8DD" w14:textId="5AE599AC" w:rsidR="00EC1AC8" w:rsidRPr="00EC1AC8" w:rsidRDefault="00EC1AC8" w:rsidP="00EC1AC8">
            <w:pPr>
              <w:ind w:firstLine="0"/>
            </w:pPr>
            <w:r>
              <w:t>M. M. Smith</w:t>
            </w:r>
          </w:p>
        </w:tc>
        <w:tc>
          <w:tcPr>
            <w:tcW w:w="2179" w:type="dxa"/>
            <w:shd w:val="clear" w:color="auto" w:fill="auto"/>
          </w:tcPr>
          <w:p w14:paraId="4F8F406C" w14:textId="3545491B" w:rsidR="00EC1AC8" w:rsidRPr="00EC1AC8" w:rsidRDefault="00EC1AC8" w:rsidP="00EC1AC8">
            <w:pPr>
              <w:ind w:firstLine="0"/>
            </w:pPr>
            <w:r>
              <w:t>Taylor</w:t>
            </w:r>
          </w:p>
        </w:tc>
        <w:tc>
          <w:tcPr>
            <w:tcW w:w="2180" w:type="dxa"/>
            <w:shd w:val="clear" w:color="auto" w:fill="auto"/>
          </w:tcPr>
          <w:p w14:paraId="45A75CC8" w14:textId="3E1260AF" w:rsidR="00EC1AC8" w:rsidRPr="00EC1AC8" w:rsidRDefault="00EC1AC8" w:rsidP="00EC1AC8">
            <w:pPr>
              <w:ind w:firstLine="0"/>
            </w:pPr>
            <w:r>
              <w:t>Thayer</w:t>
            </w:r>
          </w:p>
        </w:tc>
      </w:tr>
      <w:tr w:rsidR="00EC1AC8" w:rsidRPr="00EC1AC8" w14:paraId="11DD4BFE" w14:textId="77777777" w:rsidTr="00EC1AC8">
        <w:tc>
          <w:tcPr>
            <w:tcW w:w="2179" w:type="dxa"/>
            <w:shd w:val="clear" w:color="auto" w:fill="auto"/>
          </w:tcPr>
          <w:p w14:paraId="35A3BD0A" w14:textId="6213E52D" w:rsidR="00EC1AC8" w:rsidRPr="00EC1AC8" w:rsidRDefault="00EC1AC8" w:rsidP="00EC1AC8">
            <w:pPr>
              <w:ind w:firstLine="0"/>
            </w:pPr>
            <w:r>
              <w:t>Trantham</w:t>
            </w:r>
          </w:p>
        </w:tc>
        <w:tc>
          <w:tcPr>
            <w:tcW w:w="2179" w:type="dxa"/>
            <w:shd w:val="clear" w:color="auto" w:fill="auto"/>
          </w:tcPr>
          <w:p w14:paraId="6597E64C" w14:textId="304BD3C1" w:rsidR="00EC1AC8" w:rsidRPr="00EC1AC8" w:rsidRDefault="00EC1AC8" w:rsidP="00EC1AC8">
            <w:pPr>
              <w:ind w:firstLine="0"/>
            </w:pPr>
            <w:r>
              <w:t>Vaughan</w:t>
            </w:r>
          </w:p>
        </w:tc>
        <w:tc>
          <w:tcPr>
            <w:tcW w:w="2180" w:type="dxa"/>
            <w:shd w:val="clear" w:color="auto" w:fill="auto"/>
          </w:tcPr>
          <w:p w14:paraId="0F6ADE42" w14:textId="680755DF" w:rsidR="00EC1AC8" w:rsidRPr="00EC1AC8" w:rsidRDefault="00EC1AC8" w:rsidP="00EC1AC8">
            <w:pPr>
              <w:ind w:firstLine="0"/>
            </w:pPr>
            <w:r>
              <w:t>West</w:t>
            </w:r>
          </w:p>
        </w:tc>
      </w:tr>
      <w:tr w:rsidR="00EC1AC8" w:rsidRPr="00EC1AC8" w14:paraId="08133BDC" w14:textId="77777777" w:rsidTr="00EC1AC8">
        <w:tc>
          <w:tcPr>
            <w:tcW w:w="2179" w:type="dxa"/>
            <w:shd w:val="clear" w:color="auto" w:fill="auto"/>
          </w:tcPr>
          <w:p w14:paraId="71B903B8" w14:textId="7C764624" w:rsidR="00EC1AC8" w:rsidRPr="00EC1AC8" w:rsidRDefault="00EC1AC8" w:rsidP="00EC1AC8">
            <w:pPr>
              <w:keepNext/>
              <w:ind w:firstLine="0"/>
            </w:pPr>
            <w:r>
              <w:t>White</w:t>
            </w:r>
          </w:p>
        </w:tc>
        <w:tc>
          <w:tcPr>
            <w:tcW w:w="2179" w:type="dxa"/>
            <w:shd w:val="clear" w:color="auto" w:fill="auto"/>
          </w:tcPr>
          <w:p w14:paraId="61D0AFBD" w14:textId="606DD620" w:rsidR="00EC1AC8" w:rsidRPr="00EC1AC8" w:rsidRDefault="00EC1AC8" w:rsidP="00EC1AC8">
            <w:pPr>
              <w:keepNext/>
              <w:ind w:firstLine="0"/>
            </w:pPr>
            <w:r>
              <w:t>Whitmire</w:t>
            </w:r>
          </w:p>
        </w:tc>
        <w:tc>
          <w:tcPr>
            <w:tcW w:w="2180" w:type="dxa"/>
            <w:shd w:val="clear" w:color="auto" w:fill="auto"/>
          </w:tcPr>
          <w:p w14:paraId="1DF2D648" w14:textId="70BC7DFC" w:rsidR="00EC1AC8" w:rsidRPr="00EC1AC8" w:rsidRDefault="00EC1AC8" w:rsidP="00EC1AC8">
            <w:pPr>
              <w:keepNext/>
              <w:ind w:firstLine="0"/>
            </w:pPr>
            <w:r>
              <w:t>Willis</w:t>
            </w:r>
          </w:p>
        </w:tc>
      </w:tr>
      <w:tr w:rsidR="00EC1AC8" w:rsidRPr="00EC1AC8" w14:paraId="7E28B20F" w14:textId="77777777" w:rsidTr="00EC1AC8">
        <w:tc>
          <w:tcPr>
            <w:tcW w:w="2179" w:type="dxa"/>
            <w:shd w:val="clear" w:color="auto" w:fill="auto"/>
          </w:tcPr>
          <w:p w14:paraId="64EC2722" w14:textId="0A3A3020" w:rsidR="00EC1AC8" w:rsidRPr="00EC1AC8" w:rsidRDefault="00EC1AC8" w:rsidP="00EC1AC8">
            <w:pPr>
              <w:keepNext/>
              <w:ind w:firstLine="0"/>
            </w:pPr>
            <w:r>
              <w:t>Wooten</w:t>
            </w:r>
          </w:p>
        </w:tc>
        <w:tc>
          <w:tcPr>
            <w:tcW w:w="2179" w:type="dxa"/>
            <w:shd w:val="clear" w:color="auto" w:fill="auto"/>
          </w:tcPr>
          <w:p w14:paraId="52A636BE" w14:textId="7554ED99" w:rsidR="00EC1AC8" w:rsidRPr="00EC1AC8" w:rsidRDefault="00EC1AC8" w:rsidP="00EC1AC8">
            <w:pPr>
              <w:keepNext/>
              <w:ind w:firstLine="0"/>
            </w:pPr>
            <w:r>
              <w:t>Yow</w:t>
            </w:r>
          </w:p>
        </w:tc>
        <w:tc>
          <w:tcPr>
            <w:tcW w:w="2180" w:type="dxa"/>
            <w:shd w:val="clear" w:color="auto" w:fill="auto"/>
          </w:tcPr>
          <w:p w14:paraId="4D8EE65F" w14:textId="77777777" w:rsidR="00EC1AC8" w:rsidRPr="00EC1AC8" w:rsidRDefault="00EC1AC8" w:rsidP="00EC1AC8">
            <w:pPr>
              <w:keepNext/>
              <w:ind w:firstLine="0"/>
            </w:pPr>
          </w:p>
        </w:tc>
      </w:tr>
    </w:tbl>
    <w:p w14:paraId="72F0349F" w14:textId="77777777" w:rsidR="00EC1AC8" w:rsidRDefault="00EC1AC8" w:rsidP="00EC1AC8"/>
    <w:p w14:paraId="503BCCAE" w14:textId="4F1AF97A" w:rsidR="00EC1AC8" w:rsidRDefault="00EC1AC8" w:rsidP="00EC1AC8">
      <w:pPr>
        <w:jc w:val="center"/>
        <w:rPr>
          <w:b/>
        </w:rPr>
      </w:pPr>
      <w:r w:rsidRPr="00EC1AC8">
        <w:rPr>
          <w:b/>
        </w:rPr>
        <w:t>Total--86</w:t>
      </w:r>
    </w:p>
    <w:p w14:paraId="58E18E18" w14:textId="60150137" w:rsidR="00EC1AC8" w:rsidRDefault="00EC1AC8" w:rsidP="00EC1AC8">
      <w:pPr>
        <w:jc w:val="center"/>
        <w:rPr>
          <w:b/>
        </w:rPr>
      </w:pPr>
    </w:p>
    <w:p w14:paraId="3FBF6248" w14:textId="77777777" w:rsidR="00EC1AC8" w:rsidRDefault="00EC1AC8" w:rsidP="00EC1AC8">
      <w:pPr>
        <w:ind w:firstLine="0"/>
      </w:pPr>
      <w:r w:rsidRPr="00EC1A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AC8" w:rsidRPr="00EC1AC8" w14:paraId="5CA3A061" w14:textId="77777777" w:rsidTr="00EC1AC8">
        <w:tc>
          <w:tcPr>
            <w:tcW w:w="2179" w:type="dxa"/>
            <w:shd w:val="clear" w:color="auto" w:fill="auto"/>
          </w:tcPr>
          <w:p w14:paraId="4E33B710" w14:textId="13460AB1" w:rsidR="00EC1AC8" w:rsidRPr="00EC1AC8" w:rsidRDefault="00EC1AC8" w:rsidP="00EC1AC8">
            <w:pPr>
              <w:keepNext/>
              <w:ind w:firstLine="0"/>
            </w:pPr>
            <w:r>
              <w:t>Anderson</w:t>
            </w:r>
          </w:p>
        </w:tc>
        <w:tc>
          <w:tcPr>
            <w:tcW w:w="2179" w:type="dxa"/>
            <w:shd w:val="clear" w:color="auto" w:fill="auto"/>
          </w:tcPr>
          <w:p w14:paraId="3102AEBD" w14:textId="0114EFB6" w:rsidR="00EC1AC8" w:rsidRPr="00EC1AC8" w:rsidRDefault="00EC1AC8" w:rsidP="00EC1AC8">
            <w:pPr>
              <w:keepNext/>
              <w:ind w:firstLine="0"/>
            </w:pPr>
            <w:r>
              <w:t>Bamberg</w:t>
            </w:r>
          </w:p>
        </w:tc>
        <w:tc>
          <w:tcPr>
            <w:tcW w:w="2180" w:type="dxa"/>
            <w:shd w:val="clear" w:color="auto" w:fill="auto"/>
          </w:tcPr>
          <w:p w14:paraId="4EF65EE7" w14:textId="1B3CD091" w:rsidR="00EC1AC8" w:rsidRPr="00EC1AC8" w:rsidRDefault="00EC1AC8" w:rsidP="00EC1AC8">
            <w:pPr>
              <w:keepNext/>
              <w:ind w:firstLine="0"/>
            </w:pPr>
            <w:r>
              <w:t>Bauer</w:t>
            </w:r>
          </w:p>
        </w:tc>
      </w:tr>
      <w:tr w:rsidR="00EC1AC8" w:rsidRPr="00EC1AC8" w14:paraId="479E9A12" w14:textId="77777777" w:rsidTr="00EC1AC8">
        <w:tc>
          <w:tcPr>
            <w:tcW w:w="2179" w:type="dxa"/>
            <w:shd w:val="clear" w:color="auto" w:fill="auto"/>
          </w:tcPr>
          <w:p w14:paraId="0C4C88A0" w14:textId="071A0E0B" w:rsidR="00EC1AC8" w:rsidRPr="00EC1AC8" w:rsidRDefault="00EC1AC8" w:rsidP="00EC1AC8">
            <w:pPr>
              <w:ind w:firstLine="0"/>
            </w:pPr>
            <w:r>
              <w:t>Bernstein</w:t>
            </w:r>
          </w:p>
        </w:tc>
        <w:tc>
          <w:tcPr>
            <w:tcW w:w="2179" w:type="dxa"/>
            <w:shd w:val="clear" w:color="auto" w:fill="auto"/>
          </w:tcPr>
          <w:p w14:paraId="6F221E5D" w14:textId="0D995FED" w:rsidR="00EC1AC8" w:rsidRPr="00EC1AC8" w:rsidRDefault="00EC1AC8" w:rsidP="00EC1AC8">
            <w:pPr>
              <w:ind w:firstLine="0"/>
            </w:pPr>
            <w:r>
              <w:t>Clyburn</w:t>
            </w:r>
          </w:p>
        </w:tc>
        <w:tc>
          <w:tcPr>
            <w:tcW w:w="2180" w:type="dxa"/>
            <w:shd w:val="clear" w:color="auto" w:fill="auto"/>
          </w:tcPr>
          <w:p w14:paraId="0AF3D77D" w14:textId="5001D177" w:rsidR="00EC1AC8" w:rsidRPr="00EC1AC8" w:rsidRDefault="00EC1AC8" w:rsidP="00EC1AC8">
            <w:pPr>
              <w:ind w:firstLine="0"/>
            </w:pPr>
            <w:r>
              <w:t>Cobb-Hunter</w:t>
            </w:r>
          </w:p>
        </w:tc>
      </w:tr>
      <w:tr w:rsidR="00EC1AC8" w:rsidRPr="00EC1AC8" w14:paraId="6FD2EDB9" w14:textId="77777777" w:rsidTr="00EC1AC8">
        <w:tc>
          <w:tcPr>
            <w:tcW w:w="2179" w:type="dxa"/>
            <w:shd w:val="clear" w:color="auto" w:fill="auto"/>
          </w:tcPr>
          <w:p w14:paraId="2A897F34" w14:textId="70CD9390" w:rsidR="00EC1AC8" w:rsidRPr="00EC1AC8" w:rsidRDefault="00EC1AC8" w:rsidP="00EC1AC8">
            <w:pPr>
              <w:ind w:firstLine="0"/>
            </w:pPr>
            <w:r>
              <w:t>Dillard</w:t>
            </w:r>
          </w:p>
        </w:tc>
        <w:tc>
          <w:tcPr>
            <w:tcW w:w="2179" w:type="dxa"/>
            <w:shd w:val="clear" w:color="auto" w:fill="auto"/>
          </w:tcPr>
          <w:p w14:paraId="77E1BF7C" w14:textId="19A2EEDB" w:rsidR="00EC1AC8" w:rsidRPr="00EC1AC8" w:rsidRDefault="00EC1AC8" w:rsidP="00EC1AC8">
            <w:pPr>
              <w:ind w:firstLine="0"/>
            </w:pPr>
            <w:r>
              <w:t>Garvin</w:t>
            </w:r>
          </w:p>
        </w:tc>
        <w:tc>
          <w:tcPr>
            <w:tcW w:w="2180" w:type="dxa"/>
            <w:shd w:val="clear" w:color="auto" w:fill="auto"/>
          </w:tcPr>
          <w:p w14:paraId="2A7BF0D5" w14:textId="1AB1FEA2" w:rsidR="00EC1AC8" w:rsidRPr="00EC1AC8" w:rsidRDefault="00EC1AC8" w:rsidP="00EC1AC8">
            <w:pPr>
              <w:ind w:firstLine="0"/>
            </w:pPr>
            <w:r>
              <w:t>Gilliard</w:t>
            </w:r>
          </w:p>
        </w:tc>
      </w:tr>
      <w:tr w:rsidR="00EC1AC8" w:rsidRPr="00EC1AC8" w14:paraId="14F0BC4D" w14:textId="77777777" w:rsidTr="00EC1AC8">
        <w:tc>
          <w:tcPr>
            <w:tcW w:w="2179" w:type="dxa"/>
            <w:shd w:val="clear" w:color="auto" w:fill="auto"/>
          </w:tcPr>
          <w:p w14:paraId="09F6C3F4" w14:textId="398253BC" w:rsidR="00EC1AC8" w:rsidRPr="00EC1AC8" w:rsidRDefault="00EC1AC8" w:rsidP="00EC1AC8">
            <w:pPr>
              <w:ind w:firstLine="0"/>
            </w:pPr>
            <w:r>
              <w:t>Henderson-Myers</w:t>
            </w:r>
          </w:p>
        </w:tc>
        <w:tc>
          <w:tcPr>
            <w:tcW w:w="2179" w:type="dxa"/>
            <w:shd w:val="clear" w:color="auto" w:fill="auto"/>
          </w:tcPr>
          <w:p w14:paraId="5AC810ED" w14:textId="57D326B1" w:rsidR="00EC1AC8" w:rsidRPr="00EC1AC8" w:rsidRDefault="00EC1AC8" w:rsidP="00EC1AC8">
            <w:pPr>
              <w:ind w:firstLine="0"/>
            </w:pPr>
            <w:r>
              <w:t>Henegan</w:t>
            </w:r>
          </w:p>
        </w:tc>
        <w:tc>
          <w:tcPr>
            <w:tcW w:w="2180" w:type="dxa"/>
            <w:shd w:val="clear" w:color="auto" w:fill="auto"/>
          </w:tcPr>
          <w:p w14:paraId="483E3129" w14:textId="5A803482" w:rsidR="00EC1AC8" w:rsidRPr="00EC1AC8" w:rsidRDefault="00EC1AC8" w:rsidP="00EC1AC8">
            <w:pPr>
              <w:ind w:firstLine="0"/>
            </w:pPr>
            <w:r>
              <w:t>Hosey</w:t>
            </w:r>
          </w:p>
        </w:tc>
      </w:tr>
      <w:tr w:rsidR="00EC1AC8" w:rsidRPr="00EC1AC8" w14:paraId="3AF8D91E" w14:textId="77777777" w:rsidTr="00EC1AC8">
        <w:tc>
          <w:tcPr>
            <w:tcW w:w="2179" w:type="dxa"/>
            <w:shd w:val="clear" w:color="auto" w:fill="auto"/>
          </w:tcPr>
          <w:p w14:paraId="7274979B" w14:textId="036B41C3" w:rsidR="00EC1AC8" w:rsidRPr="00EC1AC8" w:rsidRDefault="00EC1AC8" w:rsidP="00EC1AC8">
            <w:pPr>
              <w:ind w:firstLine="0"/>
            </w:pPr>
            <w:r>
              <w:t>Howard</w:t>
            </w:r>
          </w:p>
        </w:tc>
        <w:tc>
          <w:tcPr>
            <w:tcW w:w="2179" w:type="dxa"/>
            <w:shd w:val="clear" w:color="auto" w:fill="auto"/>
          </w:tcPr>
          <w:p w14:paraId="7DE91A01" w14:textId="44C683D9" w:rsidR="00EC1AC8" w:rsidRPr="00EC1AC8" w:rsidRDefault="00EC1AC8" w:rsidP="00EC1AC8">
            <w:pPr>
              <w:ind w:firstLine="0"/>
            </w:pPr>
            <w:r>
              <w:t>Jefferson</w:t>
            </w:r>
          </w:p>
        </w:tc>
        <w:tc>
          <w:tcPr>
            <w:tcW w:w="2180" w:type="dxa"/>
            <w:shd w:val="clear" w:color="auto" w:fill="auto"/>
          </w:tcPr>
          <w:p w14:paraId="72978C93" w14:textId="0EBCE38B" w:rsidR="00EC1AC8" w:rsidRPr="00EC1AC8" w:rsidRDefault="00EC1AC8" w:rsidP="00EC1AC8">
            <w:pPr>
              <w:ind w:firstLine="0"/>
            </w:pPr>
            <w:r>
              <w:t>J. L. Johnson</w:t>
            </w:r>
          </w:p>
        </w:tc>
      </w:tr>
      <w:tr w:rsidR="00EC1AC8" w:rsidRPr="00EC1AC8" w14:paraId="1555C59A" w14:textId="77777777" w:rsidTr="00EC1AC8">
        <w:tc>
          <w:tcPr>
            <w:tcW w:w="2179" w:type="dxa"/>
            <w:shd w:val="clear" w:color="auto" w:fill="auto"/>
          </w:tcPr>
          <w:p w14:paraId="77AE1528" w14:textId="7F71F873" w:rsidR="00EC1AC8" w:rsidRPr="00EC1AC8" w:rsidRDefault="00EC1AC8" w:rsidP="00EC1AC8">
            <w:pPr>
              <w:ind w:firstLine="0"/>
            </w:pPr>
            <w:r>
              <w:t>W. Jones</w:t>
            </w:r>
          </w:p>
        </w:tc>
        <w:tc>
          <w:tcPr>
            <w:tcW w:w="2179" w:type="dxa"/>
            <w:shd w:val="clear" w:color="auto" w:fill="auto"/>
          </w:tcPr>
          <w:p w14:paraId="6C6EA7C0" w14:textId="52555361" w:rsidR="00EC1AC8" w:rsidRPr="00EC1AC8" w:rsidRDefault="00EC1AC8" w:rsidP="00EC1AC8">
            <w:pPr>
              <w:ind w:firstLine="0"/>
            </w:pPr>
            <w:r>
              <w:t>King</w:t>
            </w:r>
          </w:p>
        </w:tc>
        <w:tc>
          <w:tcPr>
            <w:tcW w:w="2180" w:type="dxa"/>
            <w:shd w:val="clear" w:color="auto" w:fill="auto"/>
          </w:tcPr>
          <w:p w14:paraId="6C265347" w14:textId="2E6C96F7" w:rsidR="00EC1AC8" w:rsidRPr="00EC1AC8" w:rsidRDefault="00EC1AC8" w:rsidP="00EC1AC8">
            <w:pPr>
              <w:ind w:firstLine="0"/>
            </w:pPr>
            <w:r>
              <w:t>Kirby</w:t>
            </w:r>
          </w:p>
        </w:tc>
      </w:tr>
      <w:tr w:rsidR="00EC1AC8" w:rsidRPr="00EC1AC8" w14:paraId="7D7B5F83" w14:textId="77777777" w:rsidTr="00EC1AC8">
        <w:tc>
          <w:tcPr>
            <w:tcW w:w="2179" w:type="dxa"/>
            <w:shd w:val="clear" w:color="auto" w:fill="auto"/>
          </w:tcPr>
          <w:p w14:paraId="168A73B3" w14:textId="16E85CB2" w:rsidR="00EC1AC8" w:rsidRPr="00EC1AC8" w:rsidRDefault="00EC1AC8" w:rsidP="00EC1AC8">
            <w:pPr>
              <w:ind w:firstLine="0"/>
            </w:pPr>
            <w:r>
              <w:t>McDaniel</w:t>
            </w:r>
          </w:p>
        </w:tc>
        <w:tc>
          <w:tcPr>
            <w:tcW w:w="2179" w:type="dxa"/>
            <w:shd w:val="clear" w:color="auto" w:fill="auto"/>
          </w:tcPr>
          <w:p w14:paraId="588549D5" w14:textId="6B38DFC5" w:rsidR="00EC1AC8" w:rsidRPr="00EC1AC8" w:rsidRDefault="00EC1AC8" w:rsidP="00EC1AC8">
            <w:pPr>
              <w:ind w:firstLine="0"/>
            </w:pPr>
            <w:r>
              <w:t>Ott</w:t>
            </w:r>
          </w:p>
        </w:tc>
        <w:tc>
          <w:tcPr>
            <w:tcW w:w="2180" w:type="dxa"/>
            <w:shd w:val="clear" w:color="auto" w:fill="auto"/>
          </w:tcPr>
          <w:p w14:paraId="0C6E45E0" w14:textId="7FED70DD" w:rsidR="00EC1AC8" w:rsidRPr="00EC1AC8" w:rsidRDefault="00EC1AC8" w:rsidP="00EC1AC8">
            <w:pPr>
              <w:ind w:firstLine="0"/>
            </w:pPr>
            <w:r>
              <w:t>Pendarvis</w:t>
            </w:r>
          </w:p>
        </w:tc>
      </w:tr>
      <w:tr w:rsidR="00EC1AC8" w:rsidRPr="00EC1AC8" w14:paraId="0F2317A2" w14:textId="77777777" w:rsidTr="00EC1AC8">
        <w:tc>
          <w:tcPr>
            <w:tcW w:w="2179" w:type="dxa"/>
            <w:shd w:val="clear" w:color="auto" w:fill="auto"/>
          </w:tcPr>
          <w:p w14:paraId="010C2D30" w14:textId="530FC87E" w:rsidR="00EC1AC8" w:rsidRPr="00EC1AC8" w:rsidRDefault="00EC1AC8" w:rsidP="00EC1AC8">
            <w:pPr>
              <w:ind w:firstLine="0"/>
            </w:pPr>
            <w:r>
              <w:t>Rivers</w:t>
            </w:r>
          </w:p>
        </w:tc>
        <w:tc>
          <w:tcPr>
            <w:tcW w:w="2179" w:type="dxa"/>
            <w:shd w:val="clear" w:color="auto" w:fill="auto"/>
          </w:tcPr>
          <w:p w14:paraId="4B2E4302" w14:textId="1F8B6D81" w:rsidR="00EC1AC8" w:rsidRPr="00EC1AC8" w:rsidRDefault="00EC1AC8" w:rsidP="00EC1AC8">
            <w:pPr>
              <w:ind w:firstLine="0"/>
            </w:pPr>
            <w:r>
              <w:t>Rose</w:t>
            </w:r>
          </w:p>
        </w:tc>
        <w:tc>
          <w:tcPr>
            <w:tcW w:w="2180" w:type="dxa"/>
            <w:shd w:val="clear" w:color="auto" w:fill="auto"/>
          </w:tcPr>
          <w:p w14:paraId="48CD82E3" w14:textId="42F4BEA3" w:rsidR="00EC1AC8" w:rsidRPr="00EC1AC8" w:rsidRDefault="00EC1AC8" w:rsidP="00EC1AC8">
            <w:pPr>
              <w:ind w:firstLine="0"/>
            </w:pPr>
            <w:r>
              <w:t>Rutherford</w:t>
            </w:r>
          </w:p>
        </w:tc>
      </w:tr>
      <w:tr w:rsidR="00EC1AC8" w:rsidRPr="00EC1AC8" w14:paraId="5FDAF60E" w14:textId="77777777" w:rsidTr="00EC1AC8">
        <w:tc>
          <w:tcPr>
            <w:tcW w:w="2179" w:type="dxa"/>
            <w:shd w:val="clear" w:color="auto" w:fill="auto"/>
          </w:tcPr>
          <w:p w14:paraId="504E5B2C" w14:textId="424245B6" w:rsidR="00EC1AC8" w:rsidRPr="00EC1AC8" w:rsidRDefault="00EC1AC8" w:rsidP="00EC1AC8">
            <w:pPr>
              <w:keepNext/>
              <w:ind w:firstLine="0"/>
            </w:pPr>
            <w:r>
              <w:t>Stavrinakis</w:t>
            </w:r>
          </w:p>
        </w:tc>
        <w:tc>
          <w:tcPr>
            <w:tcW w:w="2179" w:type="dxa"/>
            <w:shd w:val="clear" w:color="auto" w:fill="auto"/>
          </w:tcPr>
          <w:p w14:paraId="690C7F19" w14:textId="03793070" w:rsidR="00EC1AC8" w:rsidRPr="00EC1AC8" w:rsidRDefault="00EC1AC8" w:rsidP="00EC1AC8">
            <w:pPr>
              <w:keepNext/>
              <w:ind w:firstLine="0"/>
            </w:pPr>
            <w:r>
              <w:t>Tedder</w:t>
            </w:r>
          </w:p>
        </w:tc>
        <w:tc>
          <w:tcPr>
            <w:tcW w:w="2180" w:type="dxa"/>
            <w:shd w:val="clear" w:color="auto" w:fill="auto"/>
          </w:tcPr>
          <w:p w14:paraId="1F74D34D" w14:textId="5B43D994" w:rsidR="00EC1AC8" w:rsidRPr="00EC1AC8" w:rsidRDefault="00EC1AC8" w:rsidP="00EC1AC8">
            <w:pPr>
              <w:keepNext/>
              <w:ind w:firstLine="0"/>
            </w:pPr>
            <w:r>
              <w:t>Weeks</w:t>
            </w:r>
          </w:p>
        </w:tc>
      </w:tr>
      <w:tr w:rsidR="00EC1AC8" w:rsidRPr="00EC1AC8" w14:paraId="1978C94D" w14:textId="77777777" w:rsidTr="00EC1AC8">
        <w:tc>
          <w:tcPr>
            <w:tcW w:w="2179" w:type="dxa"/>
            <w:shd w:val="clear" w:color="auto" w:fill="auto"/>
          </w:tcPr>
          <w:p w14:paraId="6E1E630E" w14:textId="54FEF900" w:rsidR="00EC1AC8" w:rsidRPr="00EC1AC8" w:rsidRDefault="00EC1AC8" w:rsidP="00EC1AC8">
            <w:pPr>
              <w:keepNext/>
              <w:ind w:firstLine="0"/>
            </w:pPr>
            <w:r>
              <w:t>Wetmore</w:t>
            </w:r>
          </w:p>
        </w:tc>
        <w:tc>
          <w:tcPr>
            <w:tcW w:w="2179" w:type="dxa"/>
            <w:shd w:val="clear" w:color="auto" w:fill="auto"/>
          </w:tcPr>
          <w:p w14:paraId="1ECB067A" w14:textId="54A366F7" w:rsidR="00EC1AC8" w:rsidRPr="00EC1AC8" w:rsidRDefault="00EC1AC8" w:rsidP="00EC1AC8">
            <w:pPr>
              <w:keepNext/>
              <w:ind w:firstLine="0"/>
            </w:pPr>
            <w:r>
              <w:t>Wheeler</w:t>
            </w:r>
          </w:p>
        </w:tc>
        <w:tc>
          <w:tcPr>
            <w:tcW w:w="2180" w:type="dxa"/>
            <w:shd w:val="clear" w:color="auto" w:fill="auto"/>
          </w:tcPr>
          <w:p w14:paraId="6DC4297E" w14:textId="1BB1F623" w:rsidR="00EC1AC8" w:rsidRPr="00EC1AC8" w:rsidRDefault="00EC1AC8" w:rsidP="00EC1AC8">
            <w:pPr>
              <w:keepNext/>
              <w:ind w:firstLine="0"/>
            </w:pPr>
            <w:r>
              <w:t>Williams</w:t>
            </w:r>
          </w:p>
        </w:tc>
      </w:tr>
    </w:tbl>
    <w:p w14:paraId="48279F17" w14:textId="77777777" w:rsidR="00EC1AC8" w:rsidRDefault="00EC1AC8" w:rsidP="00EC1AC8"/>
    <w:p w14:paraId="34E23D11" w14:textId="77777777" w:rsidR="00EC1AC8" w:rsidRDefault="00EC1AC8" w:rsidP="00EC1AC8">
      <w:pPr>
        <w:jc w:val="center"/>
        <w:rPr>
          <w:b/>
        </w:rPr>
      </w:pPr>
      <w:r w:rsidRPr="00EC1AC8">
        <w:rPr>
          <w:b/>
        </w:rPr>
        <w:t>Total--30</w:t>
      </w:r>
    </w:p>
    <w:p w14:paraId="36CDEF64" w14:textId="664D7C22" w:rsidR="00EC1AC8" w:rsidRDefault="00EC1AC8" w:rsidP="00EC1AC8">
      <w:pPr>
        <w:jc w:val="center"/>
        <w:rPr>
          <w:b/>
        </w:rPr>
      </w:pPr>
    </w:p>
    <w:p w14:paraId="2FEA9AB2" w14:textId="77777777" w:rsidR="00EC1AC8" w:rsidRDefault="00EC1AC8" w:rsidP="00EC1AC8">
      <w:r>
        <w:t>So, the motion to recommit the Bill was tabled.</w:t>
      </w:r>
    </w:p>
    <w:p w14:paraId="1E30C80A" w14:textId="5076E73F" w:rsidR="00EC1AC8" w:rsidRDefault="00EC1AC8" w:rsidP="00EC1AC8"/>
    <w:p w14:paraId="7C923DE4" w14:textId="420C2412" w:rsidR="00EC1AC8" w:rsidRDefault="00EC1AC8" w:rsidP="00EC1AC8">
      <w:pPr>
        <w:keepNext/>
        <w:jc w:val="center"/>
        <w:rPr>
          <w:b/>
        </w:rPr>
      </w:pPr>
      <w:r w:rsidRPr="00EC1AC8">
        <w:rPr>
          <w:b/>
        </w:rPr>
        <w:t>LEAVE OF ABSENCE</w:t>
      </w:r>
    </w:p>
    <w:p w14:paraId="25FB8E92" w14:textId="6795D888" w:rsidR="00EC1AC8" w:rsidRDefault="00EC1AC8" w:rsidP="00EC1AC8">
      <w:r>
        <w:t xml:space="preserve">The SPEAKER </w:t>
      </w:r>
      <w:r w:rsidR="00442D8F">
        <w:rPr>
          <w:i/>
          <w:iCs/>
        </w:rPr>
        <w:t xml:space="preserve">PRO TEMPORE </w:t>
      </w:r>
      <w:r>
        <w:t>granted Rep. GUFFEY a temporary leave of absence.</w:t>
      </w:r>
    </w:p>
    <w:p w14:paraId="4F55564E" w14:textId="6451AF77" w:rsidR="00EC1AC8" w:rsidRDefault="00EC1AC8" w:rsidP="00EC1AC8"/>
    <w:p w14:paraId="563D779A" w14:textId="77777777" w:rsidR="00EC1AC8" w:rsidRPr="00B02B44" w:rsidRDefault="00EC1AC8" w:rsidP="00EC1AC8">
      <w:pPr>
        <w:pStyle w:val="scamendsponsorline"/>
        <w:ind w:firstLine="216"/>
        <w:jc w:val="both"/>
        <w:rPr>
          <w:sz w:val="22"/>
        </w:rPr>
      </w:pPr>
      <w:r w:rsidRPr="00B02B44">
        <w:rPr>
          <w:sz w:val="22"/>
        </w:rPr>
        <w:t xml:space="preserve">Reps. </w:t>
      </w:r>
      <w:r w:rsidR="00A01F2E" w:rsidRPr="00B02B44">
        <w:rPr>
          <w:sz w:val="22"/>
        </w:rPr>
        <w:t xml:space="preserve">BAMBERG </w:t>
      </w:r>
      <w:r w:rsidRPr="00B02B44">
        <w:rPr>
          <w:sz w:val="22"/>
        </w:rPr>
        <w:t xml:space="preserve">and </w:t>
      </w:r>
      <w:r w:rsidR="00A01F2E" w:rsidRPr="00B02B44">
        <w:rPr>
          <w:sz w:val="22"/>
        </w:rPr>
        <w:t xml:space="preserve">KING </w:t>
      </w:r>
      <w:r w:rsidRPr="00B02B44">
        <w:rPr>
          <w:sz w:val="22"/>
        </w:rPr>
        <w:t>proposed the following Amendment No. 5 to H. 3594 (LC-3594.HDB0030H), which was tabled:</w:t>
      </w:r>
    </w:p>
    <w:p w14:paraId="17DCD25E" w14:textId="77777777" w:rsidR="00EC1AC8" w:rsidRPr="00B02B44" w:rsidRDefault="00EC1AC8" w:rsidP="00EC1AC8">
      <w:pPr>
        <w:pStyle w:val="scamendlanginstruction"/>
        <w:spacing w:before="0" w:after="0"/>
        <w:ind w:firstLine="216"/>
        <w:jc w:val="both"/>
        <w:rPr>
          <w:sz w:val="22"/>
        </w:rPr>
      </w:pPr>
      <w:bookmarkStart w:id="63" w:name="instruction_54b127851"/>
      <w:r w:rsidRPr="00B02B44">
        <w:rPr>
          <w:sz w:val="22"/>
        </w:rPr>
        <w:t>Amend the bill, as and if amended, SECTION 18, by striking Section 23-31-240</w:t>
      </w:r>
      <w:bookmarkStart w:id="64" w:name="ss_T23C31N240S13_lv1_25bbeb986"/>
      <w:r w:rsidRPr="00B02B44">
        <w:rPr>
          <w:sz w:val="22"/>
        </w:rPr>
        <w:t>(</w:t>
      </w:r>
      <w:bookmarkEnd w:id="64"/>
      <w:r w:rsidRPr="00B02B44">
        <w:rPr>
          <w:sz w:val="22"/>
        </w:rPr>
        <w:t>13) and inserting:</w:t>
      </w:r>
    </w:p>
    <w:p w14:paraId="0D7F266F" w14:textId="10C060E4" w:rsidR="00EC1AC8" w:rsidRPr="00B02B44"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02B44">
        <w:rPr>
          <w:rFonts w:cs="Times New Roman"/>
          <w:sz w:val="22"/>
        </w:rPr>
        <w:tab/>
        <w:t>(13) the Attorney General and assistant attorneys general</w:t>
      </w:r>
      <w:r w:rsidRPr="00B02B44">
        <w:rPr>
          <w:rStyle w:val="scinsert"/>
          <w:rFonts w:cs="Times New Roman"/>
          <w:sz w:val="22"/>
        </w:rPr>
        <w:t>;</w:t>
      </w:r>
    </w:p>
    <w:p w14:paraId="61F23256" w14:textId="77777777" w:rsidR="00EC1AC8" w:rsidRPr="00B02B44"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02B44">
        <w:rPr>
          <w:rStyle w:val="scinsert"/>
          <w:rFonts w:cs="Times New Roman"/>
          <w:sz w:val="22"/>
        </w:rPr>
        <w:tab/>
      </w:r>
      <w:bookmarkStart w:id="65" w:name="ss_T23C31N240S14_lv1_eb5c473f0I"/>
      <w:r w:rsidRPr="00B02B44">
        <w:rPr>
          <w:rStyle w:val="scinsert"/>
          <w:rFonts w:cs="Times New Roman"/>
          <w:sz w:val="22"/>
        </w:rPr>
        <w:t>(</w:t>
      </w:r>
      <w:bookmarkEnd w:id="65"/>
      <w:r w:rsidRPr="00B02B44">
        <w:rPr>
          <w:rStyle w:val="scinsert"/>
          <w:rFonts w:cs="Times New Roman"/>
          <w:sz w:val="22"/>
        </w:rPr>
        <w:t>14) active County Clerks of Court; and</w:t>
      </w:r>
    </w:p>
    <w:p w14:paraId="2381E80F" w14:textId="426AA81E" w:rsidR="00EC1AC8" w:rsidRPr="00B02B44"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02B44">
        <w:rPr>
          <w:rStyle w:val="scinsert"/>
          <w:rFonts w:cs="Times New Roman"/>
          <w:sz w:val="22"/>
        </w:rPr>
        <w:tab/>
      </w:r>
      <w:bookmarkStart w:id="66" w:name="ss_T23C31N240S15_lv1_27f8afcc7I"/>
      <w:r w:rsidRPr="00B02B44">
        <w:rPr>
          <w:rStyle w:val="scinsert"/>
          <w:rFonts w:cs="Times New Roman"/>
          <w:sz w:val="22"/>
        </w:rPr>
        <w:t>(</w:t>
      </w:r>
      <w:bookmarkEnd w:id="66"/>
      <w:r w:rsidRPr="00B02B44">
        <w:rPr>
          <w:rStyle w:val="scinsert"/>
          <w:rFonts w:cs="Times New Roman"/>
          <w:sz w:val="22"/>
        </w:rPr>
        <w:t>15) active public defenders and assistant public defenders</w:t>
      </w:r>
      <w:r w:rsidRPr="00B02B44">
        <w:rPr>
          <w:rFonts w:cs="Times New Roman"/>
          <w:sz w:val="22"/>
        </w:rPr>
        <w:t>.</w:t>
      </w:r>
    </w:p>
    <w:bookmarkEnd w:id="63"/>
    <w:p w14:paraId="49B0409F" w14:textId="77777777" w:rsidR="00EC1AC8" w:rsidRPr="00B02B44" w:rsidRDefault="00EC1AC8" w:rsidP="00EC1AC8">
      <w:pPr>
        <w:pStyle w:val="scamendconformline"/>
        <w:spacing w:before="0"/>
        <w:ind w:firstLine="216"/>
        <w:jc w:val="both"/>
        <w:rPr>
          <w:sz w:val="22"/>
        </w:rPr>
      </w:pPr>
      <w:r w:rsidRPr="00B02B44">
        <w:rPr>
          <w:sz w:val="22"/>
        </w:rPr>
        <w:t>Renumber sections to conform.</w:t>
      </w:r>
    </w:p>
    <w:p w14:paraId="3081E368" w14:textId="77777777" w:rsidR="00EC1AC8" w:rsidRDefault="00EC1AC8" w:rsidP="00EC1AC8">
      <w:pPr>
        <w:pStyle w:val="scamendtitleconform"/>
        <w:ind w:firstLine="216"/>
        <w:jc w:val="both"/>
        <w:rPr>
          <w:sz w:val="22"/>
        </w:rPr>
      </w:pPr>
      <w:r w:rsidRPr="00B02B44">
        <w:rPr>
          <w:sz w:val="22"/>
        </w:rPr>
        <w:t>Amend title to conform.</w:t>
      </w:r>
    </w:p>
    <w:p w14:paraId="03FCADEC" w14:textId="01FDD1B8" w:rsidR="00EC1AC8" w:rsidRDefault="00EC1AC8" w:rsidP="00EC1AC8">
      <w:pPr>
        <w:pStyle w:val="scamendtitleconform"/>
        <w:ind w:firstLine="216"/>
        <w:jc w:val="both"/>
        <w:rPr>
          <w:sz w:val="22"/>
        </w:rPr>
      </w:pPr>
    </w:p>
    <w:p w14:paraId="0F224017" w14:textId="77777777" w:rsidR="00EC1AC8" w:rsidRDefault="00EC1AC8" w:rsidP="00EC1AC8">
      <w:r>
        <w:t>Rep. BAMBERG explained the amendment.</w:t>
      </w:r>
    </w:p>
    <w:p w14:paraId="3AC325E2" w14:textId="6B9118C1" w:rsidR="00EC1AC8" w:rsidRDefault="00EC1AC8" w:rsidP="00EC1AC8"/>
    <w:p w14:paraId="386F9328" w14:textId="4CC6CE88" w:rsidR="00EC1AC8" w:rsidRDefault="00EC1AC8" w:rsidP="00EC1AC8">
      <w:r>
        <w:t>Rep. T. MOORE moved to table the amendment.</w:t>
      </w:r>
    </w:p>
    <w:p w14:paraId="01EE04BD" w14:textId="23386528" w:rsidR="00EC1AC8" w:rsidRDefault="00EC1AC8" w:rsidP="00EC1AC8"/>
    <w:p w14:paraId="06EE912D" w14:textId="77777777" w:rsidR="00442D8F" w:rsidRDefault="00442D8F">
      <w:pPr>
        <w:ind w:firstLine="0"/>
        <w:jc w:val="left"/>
      </w:pPr>
      <w:r>
        <w:br w:type="page"/>
      </w:r>
    </w:p>
    <w:p w14:paraId="36F98763" w14:textId="7AA0D3E9" w:rsidR="00EC1AC8" w:rsidRDefault="00EC1AC8" w:rsidP="00EC1AC8">
      <w:r>
        <w:t>Rep. BAMBERG demanded the yeas and nays which were taken, resulting as follows:</w:t>
      </w:r>
    </w:p>
    <w:p w14:paraId="458D869A" w14:textId="2BF280B3" w:rsidR="00EC1AC8" w:rsidRDefault="00EC1AC8" w:rsidP="00EC1AC8">
      <w:pPr>
        <w:jc w:val="center"/>
      </w:pPr>
      <w:bookmarkStart w:id="67" w:name="vote_start116"/>
      <w:bookmarkEnd w:id="67"/>
      <w:r>
        <w:t>Yeas 79; Nays 35</w:t>
      </w:r>
    </w:p>
    <w:p w14:paraId="16454BFB" w14:textId="77777777" w:rsidR="00442D8F" w:rsidRDefault="00442D8F" w:rsidP="00EC1AC8">
      <w:pPr>
        <w:ind w:firstLine="0"/>
      </w:pPr>
    </w:p>
    <w:p w14:paraId="2A27873B" w14:textId="094424D2" w:rsidR="00EC1AC8" w:rsidRDefault="00EC1AC8" w:rsidP="00EC1A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AC8" w:rsidRPr="00EC1AC8" w14:paraId="536ABF2E" w14:textId="77777777" w:rsidTr="00EC1AC8">
        <w:tc>
          <w:tcPr>
            <w:tcW w:w="2179" w:type="dxa"/>
            <w:shd w:val="clear" w:color="auto" w:fill="auto"/>
          </w:tcPr>
          <w:p w14:paraId="0F252072" w14:textId="7964195D" w:rsidR="00EC1AC8" w:rsidRPr="00EC1AC8" w:rsidRDefault="00EC1AC8" w:rsidP="00EC1AC8">
            <w:pPr>
              <w:keepNext/>
              <w:ind w:firstLine="0"/>
            </w:pPr>
            <w:r>
              <w:t>Bailey</w:t>
            </w:r>
          </w:p>
        </w:tc>
        <w:tc>
          <w:tcPr>
            <w:tcW w:w="2179" w:type="dxa"/>
            <w:shd w:val="clear" w:color="auto" w:fill="auto"/>
          </w:tcPr>
          <w:p w14:paraId="1E5A71E3" w14:textId="102E000C" w:rsidR="00EC1AC8" w:rsidRPr="00EC1AC8" w:rsidRDefault="00EC1AC8" w:rsidP="00EC1AC8">
            <w:pPr>
              <w:keepNext/>
              <w:ind w:firstLine="0"/>
            </w:pPr>
            <w:r>
              <w:t>Ballentine</w:t>
            </w:r>
          </w:p>
        </w:tc>
        <w:tc>
          <w:tcPr>
            <w:tcW w:w="2180" w:type="dxa"/>
            <w:shd w:val="clear" w:color="auto" w:fill="auto"/>
          </w:tcPr>
          <w:p w14:paraId="0ECFC2A4" w14:textId="4FC47831" w:rsidR="00EC1AC8" w:rsidRPr="00EC1AC8" w:rsidRDefault="00EC1AC8" w:rsidP="00EC1AC8">
            <w:pPr>
              <w:keepNext/>
              <w:ind w:firstLine="0"/>
            </w:pPr>
            <w:r>
              <w:t>Bannister</w:t>
            </w:r>
          </w:p>
        </w:tc>
      </w:tr>
      <w:tr w:rsidR="00EC1AC8" w:rsidRPr="00EC1AC8" w14:paraId="013384E8" w14:textId="77777777" w:rsidTr="00EC1AC8">
        <w:tc>
          <w:tcPr>
            <w:tcW w:w="2179" w:type="dxa"/>
            <w:shd w:val="clear" w:color="auto" w:fill="auto"/>
          </w:tcPr>
          <w:p w14:paraId="41352AFE" w14:textId="3F43D39B" w:rsidR="00EC1AC8" w:rsidRPr="00EC1AC8" w:rsidRDefault="00EC1AC8" w:rsidP="00EC1AC8">
            <w:pPr>
              <w:ind w:firstLine="0"/>
            </w:pPr>
            <w:r>
              <w:t>Beach</w:t>
            </w:r>
          </w:p>
        </w:tc>
        <w:tc>
          <w:tcPr>
            <w:tcW w:w="2179" w:type="dxa"/>
            <w:shd w:val="clear" w:color="auto" w:fill="auto"/>
          </w:tcPr>
          <w:p w14:paraId="2FBF1F9A" w14:textId="2819B90D" w:rsidR="00EC1AC8" w:rsidRPr="00EC1AC8" w:rsidRDefault="00EC1AC8" w:rsidP="00EC1AC8">
            <w:pPr>
              <w:ind w:firstLine="0"/>
            </w:pPr>
            <w:r>
              <w:t>Blackwell</w:t>
            </w:r>
          </w:p>
        </w:tc>
        <w:tc>
          <w:tcPr>
            <w:tcW w:w="2180" w:type="dxa"/>
            <w:shd w:val="clear" w:color="auto" w:fill="auto"/>
          </w:tcPr>
          <w:p w14:paraId="522C1BCE" w14:textId="7DDCF618" w:rsidR="00EC1AC8" w:rsidRPr="00EC1AC8" w:rsidRDefault="00EC1AC8" w:rsidP="00EC1AC8">
            <w:pPr>
              <w:ind w:firstLine="0"/>
            </w:pPr>
            <w:r>
              <w:t>Bradley</w:t>
            </w:r>
          </w:p>
        </w:tc>
      </w:tr>
      <w:tr w:rsidR="00EC1AC8" w:rsidRPr="00EC1AC8" w14:paraId="6796C98B" w14:textId="77777777" w:rsidTr="00EC1AC8">
        <w:tc>
          <w:tcPr>
            <w:tcW w:w="2179" w:type="dxa"/>
            <w:shd w:val="clear" w:color="auto" w:fill="auto"/>
          </w:tcPr>
          <w:p w14:paraId="307E6E4E" w14:textId="20D9F6C6" w:rsidR="00EC1AC8" w:rsidRPr="00EC1AC8" w:rsidRDefault="00EC1AC8" w:rsidP="00EC1AC8">
            <w:pPr>
              <w:ind w:firstLine="0"/>
            </w:pPr>
            <w:r>
              <w:t>Brewer</w:t>
            </w:r>
          </w:p>
        </w:tc>
        <w:tc>
          <w:tcPr>
            <w:tcW w:w="2179" w:type="dxa"/>
            <w:shd w:val="clear" w:color="auto" w:fill="auto"/>
          </w:tcPr>
          <w:p w14:paraId="7D5A7EC0" w14:textId="64DCCDBD" w:rsidR="00EC1AC8" w:rsidRPr="00EC1AC8" w:rsidRDefault="00EC1AC8" w:rsidP="00EC1AC8">
            <w:pPr>
              <w:ind w:firstLine="0"/>
            </w:pPr>
            <w:r>
              <w:t>Brittain</w:t>
            </w:r>
          </w:p>
        </w:tc>
        <w:tc>
          <w:tcPr>
            <w:tcW w:w="2180" w:type="dxa"/>
            <w:shd w:val="clear" w:color="auto" w:fill="auto"/>
          </w:tcPr>
          <w:p w14:paraId="13BD7DFB" w14:textId="05CDB444" w:rsidR="00EC1AC8" w:rsidRPr="00EC1AC8" w:rsidRDefault="00EC1AC8" w:rsidP="00EC1AC8">
            <w:pPr>
              <w:ind w:firstLine="0"/>
            </w:pPr>
            <w:r>
              <w:t>Burns</w:t>
            </w:r>
          </w:p>
        </w:tc>
      </w:tr>
      <w:tr w:rsidR="00EC1AC8" w:rsidRPr="00EC1AC8" w14:paraId="35E73AE6" w14:textId="77777777" w:rsidTr="00EC1AC8">
        <w:tc>
          <w:tcPr>
            <w:tcW w:w="2179" w:type="dxa"/>
            <w:shd w:val="clear" w:color="auto" w:fill="auto"/>
          </w:tcPr>
          <w:p w14:paraId="1EBEBEA7" w14:textId="3F8937B2" w:rsidR="00EC1AC8" w:rsidRPr="00EC1AC8" w:rsidRDefault="00EC1AC8" w:rsidP="00EC1AC8">
            <w:pPr>
              <w:ind w:firstLine="0"/>
            </w:pPr>
            <w:r>
              <w:t>Bustos</w:t>
            </w:r>
          </w:p>
        </w:tc>
        <w:tc>
          <w:tcPr>
            <w:tcW w:w="2179" w:type="dxa"/>
            <w:shd w:val="clear" w:color="auto" w:fill="auto"/>
          </w:tcPr>
          <w:p w14:paraId="16A4C863" w14:textId="0E2A7AD6" w:rsidR="00EC1AC8" w:rsidRPr="00EC1AC8" w:rsidRDefault="00EC1AC8" w:rsidP="00EC1AC8">
            <w:pPr>
              <w:ind w:firstLine="0"/>
            </w:pPr>
            <w:r>
              <w:t>Calhoon</w:t>
            </w:r>
          </w:p>
        </w:tc>
        <w:tc>
          <w:tcPr>
            <w:tcW w:w="2180" w:type="dxa"/>
            <w:shd w:val="clear" w:color="auto" w:fill="auto"/>
          </w:tcPr>
          <w:p w14:paraId="4AA84EE3" w14:textId="0EB72F0C" w:rsidR="00EC1AC8" w:rsidRPr="00EC1AC8" w:rsidRDefault="00EC1AC8" w:rsidP="00EC1AC8">
            <w:pPr>
              <w:ind w:firstLine="0"/>
            </w:pPr>
            <w:r>
              <w:t>Carter</w:t>
            </w:r>
          </w:p>
        </w:tc>
      </w:tr>
      <w:tr w:rsidR="00EC1AC8" w:rsidRPr="00EC1AC8" w14:paraId="702B83D9" w14:textId="77777777" w:rsidTr="00EC1AC8">
        <w:tc>
          <w:tcPr>
            <w:tcW w:w="2179" w:type="dxa"/>
            <w:shd w:val="clear" w:color="auto" w:fill="auto"/>
          </w:tcPr>
          <w:p w14:paraId="02CB5AA2" w14:textId="2494A7E4" w:rsidR="00EC1AC8" w:rsidRPr="00EC1AC8" w:rsidRDefault="00EC1AC8" w:rsidP="00EC1AC8">
            <w:pPr>
              <w:ind w:firstLine="0"/>
            </w:pPr>
            <w:r>
              <w:t>Caskey</w:t>
            </w:r>
          </w:p>
        </w:tc>
        <w:tc>
          <w:tcPr>
            <w:tcW w:w="2179" w:type="dxa"/>
            <w:shd w:val="clear" w:color="auto" w:fill="auto"/>
          </w:tcPr>
          <w:p w14:paraId="4E609A7E" w14:textId="75F9A912" w:rsidR="00EC1AC8" w:rsidRPr="00EC1AC8" w:rsidRDefault="00EC1AC8" w:rsidP="00EC1AC8">
            <w:pPr>
              <w:ind w:firstLine="0"/>
            </w:pPr>
            <w:r>
              <w:t>Chapman</w:t>
            </w:r>
          </w:p>
        </w:tc>
        <w:tc>
          <w:tcPr>
            <w:tcW w:w="2180" w:type="dxa"/>
            <w:shd w:val="clear" w:color="auto" w:fill="auto"/>
          </w:tcPr>
          <w:p w14:paraId="6B13C2F8" w14:textId="05D8102D" w:rsidR="00EC1AC8" w:rsidRPr="00EC1AC8" w:rsidRDefault="00EC1AC8" w:rsidP="00EC1AC8">
            <w:pPr>
              <w:ind w:firstLine="0"/>
            </w:pPr>
            <w:r>
              <w:t>Chumley</w:t>
            </w:r>
          </w:p>
        </w:tc>
      </w:tr>
      <w:tr w:rsidR="00EC1AC8" w:rsidRPr="00EC1AC8" w14:paraId="5162C844" w14:textId="77777777" w:rsidTr="00EC1AC8">
        <w:tc>
          <w:tcPr>
            <w:tcW w:w="2179" w:type="dxa"/>
            <w:shd w:val="clear" w:color="auto" w:fill="auto"/>
          </w:tcPr>
          <w:p w14:paraId="506E216E" w14:textId="4CF152E8" w:rsidR="00EC1AC8" w:rsidRPr="00EC1AC8" w:rsidRDefault="00EC1AC8" w:rsidP="00EC1AC8">
            <w:pPr>
              <w:ind w:firstLine="0"/>
            </w:pPr>
            <w:r>
              <w:t>Collins</w:t>
            </w:r>
          </w:p>
        </w:tc>
        <w:tc>
          <w:tcPr>
            <w:tcW w:w="2179" w:type="dxa"/>
            <w:shd w:val="clear" w:color="auto" w:fill="auto"/>
          </w:tcPr>
          <w:p w14:paraId="2C054DB5" w14:textId="61066FD6" w:rsidR="00EC1AC8" w:rsidRPr="00EC1AC8" w:rsidRDefault="00EC1AC8" w:rsidP="00EC1AC8">
            <w:pPr>
              <w:ind w:firstLine="0"/>
            </w:pPr>
            <w:r>
              <w:t>Connell</w:t>
            </w:r>
          </w:p>
        </w:tc>
        <w:tc>
          <w:tcPr>
            <w:tcW w:w="2180" w:type="dxa"/>
            <w:shd w:val="clear" w:color="auto" w:fill="auto"/>
          </w:tcPr>
          <w:p w14:paraId="6282DCF0" w14:textId="4EFD519D" w:rsidR="00EC1AC8" w:rsidRPr="00EC1AC8" w:rsidRDefault="00EC1AC8" w:rsidP="00EC1AC8">
            <w:pPr>
              <w:ind w:firstLine="0"/>
            </w:pPr>
            <w:r>
              <w:t>B. J. Cox</w:t>
            </w:r>
          </w:p>
        </w:tc>
      </w:tr>
      <w:tr w:rsidR="00EC1AC8" w:rsidRPr="00EC1AC8" w14:paraId="7A9CA3C2" w14:textId="77777777" w:rsidTr="00EC1AC8">
        <w:tc>
          <w:tcPr>
            <w:tcW w:w="2179" w:type="dxa"/>
            <w:shd w:val="clear" w:color="auto" w:fill="auto"/>
          </w:tcPr>
          <w:p w14:paraId="55A9B3D1" w14:textId="6730CAF3" w:rsidR="00EC1AC8" w:rsidRPr="00EC1AC8" w:rsidRDefault="00EC1AC8" w:rsidP="00EC1AC8">
            <w:pPr>
              <w:ind w:firstLine="0"/>
            </w:pPr>
            <w:r>
              <w:t>B. L. Cox</w:t>
            </w:r>
          </w:p>
        </w:tc>
        <w:tc>
          <w:tcPr>
            <w:tcW w:w="2179" w:type="dxa"/>
            <w:shd w:val="clear" w:color="auto" w:fill="auto"/>
          </w:tcPr>
          <w:p w14:paraId="6A642DF8" w14:textId="55E6C117" w:rsidR="00EC1AC8" w:rsidRPr="00EC1AC8" w:rsidRDefault="00EC1AC8" w:rsidP="00EC1AC8">
            <w:pPr>
              <w:ind w:firstLine="0"/>
            </w:pPr>
            <w:r>
              <w:t>Crawford</w:t>
            </w:r>
          </w:p>
        </w:tc>
        <w:tc>
          <w:tcPr>
            <w:tcW w:w="2180" w:type="dxa"/>
            <w:shd w:val="clear" w:color="auto" w:fill="auto"/>
          </w:tcPr>
          <w:p w14:paraId="20446327" w14:textId="108A7004" w:rsidR="00EC1AC8" w:rsidRPr="00EC1AC8" w:rsidRDefault="00EC1AC8" w:rsidP="00EC1AC8">
            <w:pPr>
              <w:ind w:firstLine="0"/>
            </w:pPr>
            <w:r>
              <w:t>Cromer</w:t>
            </w:r>
          </w:p>
        </w:tc>
      </w:tr>
      <w:tr w:rsidR="00EC1AC8" w:rsidRPr="00EC1AC8" w14:paraId="437F3380" w14:textId="77777777" w:rsidTr="00EC1AC8">
        <w:tc>
          <w:tcPr>
            <w:tcW w:w="2179" w:type="dxa"/>
            <w:shd w:val="clear" w:color="auto" w:fill="auto"/>
          </w:tcPr>
          <w:p w14:paraId="66434C73" w14:textId="29F80912" w:rsidR="00EC1AC8" w:rsidRPr="00EC1AC8" w:rsidRDefault="00EC1AC8" w:rsidP="00EC1AC8">
            <w:pPr>
              <w:ind w:firstLine="0"/>
            </w:pPr>
            <w:r>
              <w:t>Davis</w:t>
            </w:r>
          </w:p>
        </w:tc>
        <w:tc>
          <w:tcPr>
            <w:tcW w:w="2179" w:type="dxa"/>
            <w:shd w:val="clear" w:color="auto" w:fill="auto"/>
          </w:tcPr>
          <w:p w14:paraId="3ED8C519" w14:textId="2B80B32F" w:rsidR="00EC1AC8" w:rsidRPr="00EC1AC8" w:rsidRDefault="00EC1AC8" w:rsidP="00EC1AC8">
            <w:pPr>
              <w:ind w:firstLine="0"/>
            </w:pPr>
            <w:r>
              <w:t>Elliott</w:t>
            </w:r>
          </w:p>
        </w:tc>
        <w:tc>
          <w:tcPr>
            <w:tcW w:w="2180" w:type="dxa"/>
            <w:shd w:val="clear" w:color="auto" w:fill="auto"/>
          </w:tcPr>
          <w:p w14:paraId="1D0E2A73" w14:textId="0366DC08" w:rsidR="00EC1AC8" w:rsidRPr="00EC1AC8" w:rsidRDefault="00EC1AC8" w:rsidP="00EC1AC8">
            <w:pPr>
              <w:ind w:firstLine="0"/>
            </w:pPr>
            <w:r>
              <w:t>Erickson</w:t>
            </w:r>
          </w:p>
        </w:tc>
      </w:tr>
      <w:tr w:rsidR="00EC1AC8" w:rsidRPr="00EC1AC8" w14:paraId="0F75FFD7" w14:textId="77777777" w:rsidTr="00EC1AC8">
        <w:tc>
          <w:tcPr>
            <w:tcW w:w="2179" w:type="dxa"/>
            <w:shd w:val="clear" w:color="auto" w:fill="auto"/>
          </w:tcPr>
          <w:p w14:paraId="01E79869" w14:textId="1C13DD19" w:rsidR="00EC1AC8" w:rsidRPr="00EC1AC8" w:rsidRDefault="00EC1AC8" w:rsidP="00EC1AC8">
            <w:pPr>
              <w:ind w:firstLine="0"/>
            </w:pPr>
            <w:r>
              <w:t>Felder</w:t>
            </w:r>
          </w:p>
        </w:tc>
        <w:tc>
          <w:tcPr>
            <w:tcW w:w="2179" w:type="dxa"/>
            <w:shd w:val="clear" w:color="auto" w:fill="auto"/>
          </w:tcPr>
          <w:p w14:paraId="2CCE9EA1" w14:textId="4115D8C8" w:rsidR="00EC1AC8" w:rsidRPr="00EC1AC8" w:rsidRDefault="00EC1AC8" w:rsidP="00EC1AC8">
            <w:pPr>
              <w:ind w:firstLine="0"/>
            </w:pPr>
            <w:r>
              <w:t>Forrest</w:t>
            </w:r>
          </w:p>
        </w:tc>
        <w:tc>
          <w:tcPr>
            <w:tcW w:w="2180" w:type="dxa"/>
            <w:shd w:val="clear" w:color="auto" w:fill="auto"/>
          </w:tcPr>
          <w:p w14:paraId="0DA85FF5" w14:textId="7E2A3C2E" w:rsidR="00EC1AC8" w:rsidRPr="00EC1AC8" w:rsidRDefault="00EC1AC8" w:rsidP="00EC1AC8">
            <w:pPr>
              <w:ind w:firstLine="0"/>
            </w:pPr>
            <w:r>
              <w:t>Gagnon</w:t>
            </w:r>
          </w:p>
        </w:tc>
      </w:tr>
      <w:tr w:rsidR="00EC1AC8" w:rsidRPr="00EC1AC8" w14:paraId="7EF5CA84" w14:textId="77777777" w:rsidTr="00EC1AC8">
        <w:tc>
          <w:tcPr>
            <w:tcW w:w="2179" w:type="dxa"/>
            <w:shd w:val="clear" w:color="auto" w:fill="auto"/>
          </w:tcPr>
          <w:p w14:paraId="3CE499AC" w14:textId="3553B483" w:rsidR="00EC1AC8" w:rsidRPr="00EC1AC8" w:rsidRDefault="00EC1AC8" w:rsidP="00EC1AC8">
            <w:pPr>
              <w:ind w:firstLine="0"/>
            </w:pPr>
            <w:r>
              <w:t>Gatch</w:t>
            </w:r>
          </w:p>
        </w:tc>
        <w:tc>
          <w:tcPr>
            <w:tcW w:w="2179" w:type="dxa"/>
            <w:shd w:val="clear" w:color="auto" w:fill="auto"/>
          </w:tcPr>
          <w:p w14:paraId="28E828AA" w14:textId="6740CC8B" w:rsidR="00EC1AC8" w:rsidRPr="00EC1AC8" w:rsidRDefault="00EC1AC8" w:rsidP="00EC1AC8">
            <w:pPr>
              <w:ind w:firstLine="0"/>
            </w:pPr>
            <w:r>
              <w:t>Gibson</w:t>
            </w:r>
          </w:p>
        </w:tc>
        <w:tc>
          <w:tcPr>
            <w:tcW w:w="2180" w:type="dxa"/>
            <w:shd w:val="clear" w:color="auto" w:fill="auto"/>
          </w:tcPr>
          <w:p w14:paraId="6D6CB8AE" w14:textId="3BF3F139" w:rsidR="00EC1AC8" w:rsidRPr="00EC1AC8" w:rsidRDefault="00EC1AC8" w:rsidP="00EC1AC8">
            <w:pPr>
              <w:ind w:firstLine="0"/>
            </w:pPr>
            <w:r>
              <w:t>Gilliam</w:t>
            </w:r>
          </w:p>
        </w:tc>
      </w:tr>
      <w:tr w:rsidR="00EC1AC8" w:rsidRPr="00EC1AC8" w14:paraId="5B863D23" w14:textId="77777777" w:rsidTr="00EC1AC8">
        <w:tc>
          <w:tcPr>
            <w:tcW w:w="2179" w:type="dxa"/>
            <w:shd w:val="clear" w:color="auto" w:fill="auto"/>
          </w:tcPr>
          <w:p w14:paraId="36672BF4" w14:textId="1879F3CC" w:rsidR="00EC1AC8" w:rsidRPr="00EC1AC8" w:rsidRDefault="00EC1AC8" w:rsidP="00EC1AC8">
            <w:pPr>
              <w:ind w:firstLine="0"/>
            </w:pPr>
            <w:r>
              <w:t>Guest</w:t>
            </w:r>
          </w:p>
        </w:tc>
        <w:tc>
          <w:tcPr>
            <w:tcW w:w="2179" w:type="dxa"/>
            <w:shd w:val="clear" w:color="auto" w:fill="auto"/>
          </w:tcPr>
          <w:p w14:paraId="2F0E0F2D" w14:textId="198A95A7" w:rsidR="00EC1AC8" w:rsidRPr="00EC1AC8" w:rsidRDefault="00EC1AC8" w:rsidP="00EC1AC8">
            <w:pPr>
              <w:ind w:firstLine="0"/>
            </w:pPr>
            <w:r>
              <w:t>Haddon</w:t>
            </w:r>
          </w:p>
        </w:tc>
        <w:tc>
          <w:tcPr>
            <w:tcW w:w="2180" w:type="dxa"/>
            <w:shd w:val="clear" w:color="auto" w:fill="auto"/>
          </w:tcPr>
          <w:p w14:paraId="4968FB87" w14:textId="749BF883" w:rsidR="00EC1AC8" w:rsidRPr="00EC1AC8" w:rsidRDefault="00EC1AC8" w:rsidP="00EC1AC8">
            <w:pPr>
              <w:ind w:firstLine="0"/>
            </w:pPr>
            <w:r>
              <w:t>Hager</w:t>
            </w:r>
          </w:p>
        </w:tc>
      </w:tr>
      <w:tr w:rsidR="00EC1AC8" w:rsidRPr="00EC1AC8" w14:paraId="26F5F0FF" w14:textId="77777777" w:rsidTr="00EC1AC8">
        <w:tc>
          <w:tcPr>
            <w:tcW w:w="2179" w:type="dxa"/>
            <w:shd w:val="clear" w:color="auto" w:fill="auto"/>
          </w:tcPr>
          <w:p w14:paraId="47E4526A" w14:textId="1E99B96B" w:rsidR="00EC1AC8" w:rsidRPr="00EC1AC8" w:rsidRDefault="00EC1AC8" w:rsidP="00EC1AC8">
            <w:pPr>
              <w:ind w:firstLine="0"/>
            </w:pPr>
            <w:r>
              <w:t>Hardee</w:t>
            </w:r>
          </w:p>
        </w:tc>
        <w:tc>
          <w:tcPr>
            <w:tcW w:w="2179" w:type="dxa"/>
            <w:shd w:val="clear" w:color="auto" w:fill="auto"/>
          </w:tcPr>
          <w:p w14:paraId="1D3A7929" w14:textId="0A6B1338" w:rsidR="00EC1AC8" w:rsidRPr="00EC1AC8" w:rsidRDefault="00EC1AC8" w:rsidP="00EC1AC8">
            <w:pPr>
              <w:ind w:firstLine="0"/>
            </w:pPr>
            <w:r>
              <w:t>Harris</w:t>
            </w:r>
          </w:p>
        </w:tc>
        <w:tc>
          <w:tcPr>
            <w:tcW w:w="2180" w:type="dxa"/>
            <w:shd w:val="clear" w:color="auto" w:fill="auto"/>
          </w:tcPr>
          <w:p w14:paraId="6746ECC3" w14:textId="48CCFA8C" w:rsidR="00EC1AC8" w:rsidRPr="00EC1AC8" w:rsidRDefault="00EC1AC8" w:rsidP="00EC1AC8">
            <w:pPr>
              <w:ind w:firstLine="0"/>
            </w:pPr>
            <w:r>
              <w:t>Hartnett</w:t>
            </w:r>
          </w:p>
        </w:tc>
      </w:tr>
      <w:tr w:rsidR="00EC1AC8" w:rsidRPr="00EC1AC8" w14:paraId="2DAB5BC1" w14:textId="77777777" w:rsidTr="00EC1AC8">
        <w:tc>
          <w:tcPr>
            <w:tcW w:w="2179" w:type="dxa"/>
            <w:shd w:val="clear" w:color="auto" w:fill="auto"/>
          </w:tcPr>
          <w:p w14:paraId="442B3FA7" w14:textId="7AB4B754" w:rsidR="00EC1AC8" w:rsidRPr="00EC1AC8" w:rsidRDefault="00EC1AC8" w:rsidP="00EC1AC8">
            <w:pPr>
              <w:ind w:firstLine="0"/>
            </w:pPr>
            <w:r>
              <w:t>Herbkersman</w:t>
            </w:r>
          </w:p>
        </w:tc>
        <w:tc>
          <w:tcPr>
            <w:tcW w:w="2179" w:type="dxa"/>
            <w:shd w:val="clear" w:color="auto" w:fill="auto"/>
          </w:tcPr>
          <w:p w14:paraId="4A35BB6A" w14:textId="01EA15FE" w:rsidR="00EC1AC8" w:rsidRPr="00EC1AC8" w:rsidRDefault="00EC1AC8" w:rsidP="00EC1AC8">
            <w:pPr>
              <w:ind w:firstLine="0"/>
            </w:pPr>
            <w:r>
              <w:t>Hewitt</w:t>
            </w:r>
          </w:p>
        </w:tc>
        <w:tc>
          <w:tcPr>
            <w:tcW w:w="2180" w:type="dxa"/>
            <w:shd w:val="clear" w:color="auto" w:fill="auto"/>
          </w:tcPr>
          <w:p w14:paraId="0A63B1DF" w14:textId="0C5A6A26" w:rsidR="00EC1AC8" w:rsidRPr="00EC1AC8" w:rsidRDefault="00EC1AC8" w:rsidP="00EC1AC8">
            <w:pPr>
              <w:ind w:firstLine="0"/>
            </w:pPr>
            <w:r>
              <w:t>Hiott</w:t>
            </w:r>
          </w:p>
        </w:tc>
      </w:tr>
      <w:tr w:rsidR="00EC1AC8" w:rsidRPr="00EC1AC8" w14:paraId="57B5AF69" w14:textId="77777777" w:rsidTr="00EC1AC8">
        <w:tc>
          <w:tcPr>
            <w:tcW w:w="2179" w:type="dxa"/>
            <w:shd w:val="clear" w:color="auto" w:fill="auto"/>
          </w:tcPr>
          <w:p w14:paraId="21EBC73E" w14:textId="03A6E21E" w:rsidR="00EC1AC8" w:rsidRPr="00EC1AC8" w:rsidRDefault="00EC1AC8" w:rsidP="00EC1AC8">
            <w:pPr>
              <w:ind w:firstLine="0"/>
            </w:pPr>
            <w:r>
              <w:t>Hyde</w:t>
            </w:r>
          </w:p>
        </w:tc>
        <w:tc>
          <w:tcPr>
            <w:tcW w:w="2179" w:type="dxa"/>
            <w:shd w:val="clear" w:color="auto" w:fill="auto"/>
          </w:tcPr>
          <w:p w14:paraId="6D475DFA" w14:textId="343D46BF" w:rsidR="00EC1AC8" w:rsidRPr="00EC1AC8" w:rsidRDefault="00EC1AC8" w:rsidP="00EC1AC8">
            <w:pPr>
              <w:ind w:firstLine="0"/>
            </w:pPr>
            <w:r>
              <w:t>J. E. Johnson</w:t>
            </w:r>
          </w:p>
        </w:tc>
        <w:tc>
          <w:tcPr>
            <w:tcW w:w="2180" w:type="dxa"/>
            <w:shd w:val="clear" w:color="auto" w:fill="auto"/>
          </w:tcPr>
          <w:p w14:paraId="65ED3275" w14:textId="2DCFDE44" w:rsidR="00EC1AC8" w:rsidRPr="00EC1AC8" w:rsidRDefault="00EC1AC8" w:rsidP="00EC1AC8">
            <w:pPr>
              <w:ind w:firstLine="0"/>
            </w:pPr>
            <w:r>
              <w:t>S. Jones</w:t>
            </w:r>
          </w:p>
        </w:tc>
      </w:tr>
      <w:tr w:rsidR="00EC1AC8" w:rsidRPr="00EC1AC8" w14:paraId="5C0FE31A" w14:textId="77777777" w:rsidTr="00EC1AC8">
        <w:tc>
          <w:tcPr>
            <w:tcW w:w="2179" w:type="dxa"/>
            <w:shd w:val="clear" w:color="auto" w:fill="auto"/>
          </w:tcPr>
          <w:p w14:paraId="7017211D" w14:textId="1A8E913A" w:rsidR="00EC1AC8" w:rsidRPr="00EC1AC8" w:rsidRDefault="00EC1AC8" w:rsidP="00EC1AC8">
            <w:pPr>
              <w:ind w:firstLine="0"/>
            </w:pPr>
            <w:r>
              <w:t>Jordan</w:t>
            </w:r>
          </w:p>
        </w:tc>
        <w:tc>
          <w:tcPr>
            <w:tcW w:w="2179" w:type="dxa"/>
            <w:shd w:val="clear" w:color="auto" w:fill="auto"/>
          </w:tcPr>
          <w:p w14:paraId="425E4ACC" w14:textId="6A660C39" w:rsidR="00EC1AC8" w:rsidRPr="00EC1AC8" w:rsidRDefault="00EC1AC8" w:rsidP="00EC1AC8">
            <w:pPr>
              <w:ind w:firstLine="0"/>
            </w:pPr>
            <w:r>
              <w:t>Kilmartin</w:t>
            </w:r>
          </w:p>
        </w:tc>
        <w:tc>
          <w:tcPr>
            <w:tcW w:w="2180" w:type="dxa"/>
            <w:shd w:val="clear" w:color="auto" w:fill="auto"/>
          </w:tcPr>
          <w:p w14:paraId="3668584A" w14:textId="67EFE2B6" w:rsidR="00EC1AC8" w:rsidRPr="00EC1AC8" w:rsidRDefault="00EC1AC8" w:rsidP="00EC1AC8">
            <w:pPr>
              <w:ind w:firstLine="0"/>
            </w:pPr>
            <w:r>
              <w:t>Landing</w:t>
            </w:r>
          </w:p>
        </w:tc>
      </w:tr>
      <w:tr w:rsidR="00EC1AC8" w:rsidRPr="00EC1AC8" w14:paraId="0A74A410" w14:textId="77777777" w:rsidTr="00EC1AC8">
        <w:tc>
          <w:tcPr>
            <w:tcW w:w="2179" w:type="dxa"/>
            <w:shd w:val="clear" w:color="auto" w:fill="auto"/>
          </w:tcPr>
          <w:p w14:paraId="68883C93" w14:textId="78D9518E" w:rsidR="00EC1AC8" w:rsidRPr="00EC1AC8" w:rsidRDefault="00EC1AC8" w:rsidP="00EC1AC8">
            <w:pPr>
              <w:ind w:firstLine="0"/>
            </w:pPr>
            <w:r>
              <w:t>Lawson</w:t>
            </w:r>
          </w:p>
        </w:tc>
        <w:tc>
          <w:tcPr>
            <w:tcW w:w="2179" w:type="dxa"/>
            <w:shd w:val="clear" w:color="auto" w:fill="auto"/>
          </w:tcPr>
          <w:p w14:paraId="4D88D554" w14:textId="441AB4F0" w:rsidR="00EC1AC8" w:rsidRPr="00EC1AC8" w:rsidRDefault="00EC1AC8" w:rsidP="00EC1AC8">
            <w:pPr>
              <w:ind w:firstLine="0"/>
            </w:pPr>
            <w:r>
              <w:t>Leber</w:t>
            </w:r>
          </w:p>
        </w:tc>
        <w:tc>
          <w:tcPr>
            <w:tcW w:w="2180" w:type="dxa"/>
            <w:shd w:val="clear" w:color="auto" w:fill="auto"/>
          </w:tcPr>
          <w:p w14:paraId="156CD002" w14:textId="4F9C3ADF" w:rsidR="00EC1AC8" w:rsidRPr="00EC1AC8" w:rsidRDefault="00EC1AC8" w:rsidP="00EC1AC8">
            <w:pPr>
              <w:ind w:firstLine="0"/>
            </w:pPr>
            <w:r>
              <w:t>Ligon</w:t>
            </w:r>
          </w:p>
        </w:tc>
      </w:tr>
      <w:tr w:rsidR="00EC1AC8" w:rsidRPr="00EC1AC8" w14:paraId="6C81E5EF" w14:textId="77777777" w:rsidTr="00EC1AC8">
        <w:tc>
          <w:tcPr>
            <w:tcW w:w="2179" w:type="dxa"/>
            <w:shd w:val="clear" w:color="auto" w:fill="auto"/>
          </w:tcPr>
          <w:p w14:paraId="37C6AA4B" w14:textId="378B5521" w:rsidR="00EC1AC8" w:rsidRPr="00EC1AC8" w:rsidRDefault="00EC1AC8" w:rsidP="00EC1AC8">
            <w:pPr>
              <w:ind w:firstLine="0"/>
            </w:pPr>
            <w:r>
              <w:t>Long</w:t>
            </w:r>
          </w:p>
        </w:tc>
        <w:tc>
          <w:tcPr>
            <w:tcW w:w="2179" w:type="dxa"/>
            <w:shd w:val="clear" w:color="auto" w:fill="auto"/>
          </w:tcPr>
          <w:p w14:paraId="5B7FC6BA" w14:textId="774D9DD7" w:rsidR="00EC1AC8" w:rsidRPr="00EC1AC8" w:rsidRDefault="00EC1AC8" w:rsidP="00EC1AC8">
            <w:pPr>
              <w:ind w:firstLine="0"/>
            </w:pPr>
            <w:r>
              <w:t>Lowe</w:t>
            </w:r>
          </w:p>
        </w:tc>
        <w:tc>
          <w:tcPr>
            <w:tcW w:w="2180" w:type="dxa"/>
            <w:shd w:val="clear" w:color="auto" w:fill="auto"/>
          </w:tcPr>
          <w:p w14:paraId="4FF7B259" w14:textId="77AD2C8D" w:rsidR="00EC1AC8" w:rsidRPr="00EC1AC8" w:rsidRDefault="00EC1AC8" w:rsidP="00EC1AC8">
            <w:pPr>
              <w:ind w:firstLine="0"/>
            </w:pPr>
            <w:r>
              <w:t>Magnuson</w:t>
            </w:r>
          </w:p>
        </w:tc>
      </w:tr>
      <w:tr w:rsidR="00EC1AC8" w:rsidRPr="00EC1AC8" w14:paraId="6F899F71" w14:textId="77777777" w:rsidTr="00EC1AC8">
        <w:tc>
          <w:tcPr>
            <w:tcW w:w="2179" w:type="dxa"/>
            <w:shd w:val="clear" w:color="auto" w:fill="auto"/>
          </w:tcPr>
          <w:p w14:paraId="4E5EE75A" w14:textId="49930958" w:rsidR="00EC1AC8" w:rsidRPr="00EC1AC8" w:rsidRDefault="00EC1AC8" w:rsidP="00EC1AC8">
            <w:pPr>
              <w:ind w:firstLine="0"/>
            </w:pPr>
            <w:r>
              <w:t>May</w:t>
            </w:r>
          </w:p>
        </w:tc>
        <w:tc>
          <w:tcPr>
            <w:tcW w:w="2179" w:type="dxa"/>
            <w:shd w:val="clear" w:color="auto" w:fill="auto"/>
          </w:tcPr>
          <w:p w14:paraId="29DE4655" w14:textId="28DA5301" w:rsidR="00EC1AC8" w:rsidRPr="00EC1AC8" w:rsidRDefault="00EC1AC8" w:rsidP="00EC1AC8">
            <w:pPr>
              <w:ind w:firstLine="0"/>
            </w:pPr>
            <w:r>
              <w:t>McCabe</w:t>
            </w:r>
          </w:p>
        </w:tc>
        <w:tc>
          <w:tcPr>
            <w:tcW w:w="2180" w:type="dxa"/>
            <w:shd w:val="clear" w:color="auto" w:fill="auto"/>
          </w:tcPr>
          <w:p w14:paraId="4F3CEE2A" w14:textId="5AAF25A1" w:rsidR="00EC1AC8" w:rsidRPr="00EC1AC8" w:rsidRDefault="00EC1AC8" w:rsidP="00EC1AC8">
            <w:pPr>
              <w:ind w:firstLine="0"/>
            </w:pPr>
            <w:r>
              <w:t>McCravy</w:t>
            </w:r>
          </w:p>
        </w:tc>
      </w:tr>
      <w:tr w:rsidR="00EC1AC8" w:rsidRPr="00EC1AC8" w14:paraId="5523C882" w14:textId="77777777" w:rsidTr="00EC1AC8">
        <w:tc>
          <w:tcPr>
            <w:tcW w:w="2179" w:type="dxa"/>
            <w:shd w:val="clear" w:color="auto" w:fill="auto"/>
          </w:tcPr>
          <w:p w14:paraId="0DB69842" w14:textId="0C436A48" w:rsidR="00EC1AC8" w:rsidRPr="00EC1AC8" w:rsidRDefault="00EC1AC8" w:rsidP="00EC1AC8">
            <w:pPr>
              <w:ind w:firstLine="0"/>
            </w:pPr>
            <w:r>
              <w:t>McGinnis</w:t>
            </w:r>
          </w:p>
        </w:tc>
        <w:tc>
          <w:tcPr>
            <w:tcW w:w="2179" w:type="dxa"/>
            <w:shd w:val="clear" w:color="auto" w:fill="auto"/>
          </w:tcPr>
          <w:p w14:paraId="30FBC62A" w14:textId="11510900" w:rsidR="00EC1AC8" w:rsidRPr="00EC1AC8" w:rsidRDefault="00EC1AC8" w:rsidP="00EC1AC8">
            <w:pPr>
              <w:ind w:firstLine="0"/>
            </w:pPr>
            <w:r>
              <w:t>Mitchell</w:t>
            </w:r>
          </w:p>
        </w:tc>
        <w:tc>
          <w:tcPr>
            <w:tcW w:w="2180" w:type="dxa"/>
            <w:shd w:val="clear" w:color="auto" w:fill="auto"/>
          </w:tcPr>
          <w:p w14:paraId="45EDF6D9" w14:textId="6CD30B5B" w:rsidR="00EC1AC8" w:rsidRPr="00EC1AC8" w:rsidRDefault="00EC1AC8" w:rsidP="00EC1AC8">
            <w:pPr>
              <w:ind w:firstLine="0"/>
            </w:pPr>
            <w:r>
              <w:t>T. Moore</w:t>
            </w:r>
          </w:p>
        </w:tc>
      </w:tr>
      <w:tr w:rsidR="00EC1AC8" w:rsidRPr="00EC1AC8" w14:paraId="262F776C" w14:textId="77777777" w:rsidTr="00EC1AC8">
        <w:tc>
          <w:tcPr>
            <w:tcW w:w="2179" w:type="dxa"/>
            <w:shd w:val="clear" w:color="auto" w:fill="auto"/>
          </w:tcPr>
          <w:p w14:paraId="58D00FB9" w14:textId="77679166" w:rsidR="00EC1AC8" w:rsidRPr="00EC1AC8" w:rsidRDefault="00EC1AC8" w:rsidP="00EC1AC8">
            <w:pPr>
              <w:ind w:firstLine="0"/>
            </w:pPr>
            <w:r>
              <w:t>Murphy</w:t>
            </w:r>
          </w:p>
        </w:tc>
        <w:tc>
          <w:tcPr>
            <w:tcW w:w="2179" w:type="dxa"/>
            <w:shd w:val="clear" w:color="auto" w:fill="auto"/>
          </w:tcPr>
          <w:p w14:paraId="40F806A5" w14:textId="5B41F342" w:rsidR="00EC1AC8" w:rsidRPr="00EC1AC8" w:rsidRDefault="00EC1AC8" w:rsidP="00EC1AC8">
            <w:pPr>
              <w:ind w:firstLine="0"/>
            </w:pPr>
            <w:r>
              <w:t>Neese</w:t>
            </w:r>
          </w:p>
        </w:tc>
        <w:tc>
          <w:tcPr>
            <w:tcW w:w="2180" w:type="dxa"/>
            <w:shd w:val="clear" w:color="auto" w:fill="auto"/>
          </w:tcPr>
          <w:p w14:paraId="0623CB00" w14:textId="0C1E18E6" w:rsidR="00EC1AC8" w:rsidRPr="00EC1AC8" w:rsidRDefault="00EC1AC8" w:rsidP="00EC1AC8">
            <w:pPr>
              <w:ind w:firstLine="0"/>
            </w:pPr>
            <w:r>
              <w:t>B. Newton</w:t>
            </w:r>
          </w:p>
        </w:tc>
      </w:tr>
      <w:tr w:rsidR="00EC1AC8" w:rsidRPr="00EC1AC8" w14:paraId="15D760A8" w14:textId="77777777" w:rsidTr="00EC1AC8">
        <w:tc>
          <w:tcPr>
            <w:tcW w:w="2179" w:type="dxa"/>
            <w:shd w:val="clear" w:color="auto" w:fill="auto"/>
          </w:tcPr>
          <w:p w14:paraId="06053B76" w14:textId="79ADF4EF" w:rsidR="00EC1AC8" w:rsidRPr="00EC1AC8" w:rsidRDefault="00EC1AC8" w:rsidP="00EC1AC8">
            <w:pPr>
              <w:ind w:firstLine="0"/>
            </w:pPr>
            <w:r>
              <w:t>W. Newton</w:t>
            </w:r>
          </w:p>
        </w:tc>
        <w:tc>
          <w:tcPr>
            <w:tcW w:w="2179" w:type="dxa"/>
            <w:shd w:val="clear" w:color="auto" w:fill="auto"/>
          </w:tcPr>
          <w:p w14:paraId="11C6CD73" w14:textId="219A7CAC" w:rsidR="00EC1AC8" w:rsidRPr="00EC1AC8" w:rsidRDefault="00EC1AC8" w:rsidP="00EC1AC8">
            <w:pPr>
              <w:ind w:firstLine="0"/>
            </w:pPr>
            <w:r>
              <w:t>Nutt</w:t>
            </w:r>
          </w:p>
        </w:tc>
        <w:tc>
          <w:tcPr>
            <w:tcW w:w="2180" w:type="dxa"/>
            <w:shd w:val="clear" w:color="auto" w:fill="auto"/>
          </w:tcPr>
          <w:p w14:paraId="12C4755E" w14:textId="3EAD9219" w:rsidR="00EC1AC8" w:rsidRPr="00EC1AC8" w:rsidRDefault="00EC1AC8" w:rsidP="00EC1AC8">
            <w:pPr>
              <w:ind w:firstLine="0"/>
            </w:pPr>
            <w:r>
              <w:t>O'Neal</w:t>
            </w:r>
          </w:p>
        </w:tc>
      </w:tr>
      <w:tr w:rsidR="00EC1AC8" w:rsidRPr="00EC1AC8" w14:paraId="54D608CF" w14:textId="77777777" w:rsidTr="00EC1AC8">
        <w:tc>
          <w:tcPr>
            <w:tcW w:w="2179" w:type="dxa"/>
            <w:shd w:val="clear" w:color="auto" w:fill="auto"/>
          </w:tcPr>
          <w:p w14:paraId="02A3C7C7" w14:textId="23CAAB17" w:rsidR="00EC1AC8" w:rsidRPr="00EC1AC8" w:rsidRDefault="00EC1AC8" w:rsidP="00EC1AC8">
            <w:pPr>
              <w:ind w:firstLine="0"/>
            </w:pPr>
            <w:r>
              <w:t>Oremus</w:t>
            </w:r>
          </w:p>
        </w:tc>
        <w:tc>
          <w:tcPr>
            <w:tcW w:w="2179" w:type="dxa"/>
            <w:shd w:val="clear" w:color="auto" w:fill="auto"/>
          </w:tcPr>
          <w:p w14:paraId="6033E05A" w14:textId="31125B50" w:rsidR="00EC1AC8" w:rsidRPr="00EC1AC8" w:rsidRDefault="00EC1AC8" w:rsidP="00EC1AC8">
            <w:pPr>
              <w:ind w:firstLine="0"/>
            </w:pPr>
            <w:r>
              <w:t>Pedalino</w:t>
            </w:r>
          </w:p>
        </w:tc>
        <w:tc>
          <w:tcPr>
            <w:tcW w:w="2180" w:type="dxa"/>
            <w:shd w:val="clear" w:color="auto" w:fill="auto"/>
          </w:tcPr>
          <w:p w14:paraId="4132CC57" w14:textId="2845CA41" w:rsidR="00EC1AC8" w:rsidRPr="00EC1AC8" w:rsidRDefault="00EC1AC8" w:rsidP="00EC1AC8">
            <w:pPr>
              <w:ind w:firstLine="0"/>
            </w:pPr>
            <w:r>
              <w:t>Pope</w:t>
            </w:r>
          </w:p>
        </w:tc>
      </w:tr>
      <w:tr w:rsidR="00EC1AC8" w:rsidRPr="00EC1AC8" w14:paraId="1099E1E5" w14:textId="77777777" w:rsidTr="00EC1AC8">
        <w:tc>
          <w:tcPr>
            <w:tcW w:w="2179" w:type="dxa"/>
            <w:shd w:val="clear" w:color="auto" w:fill="auto"/>
          </w:tcPr>
          <w:p w14:paraId="321CD9EC" w14:textId="186CF050" w:rsidR="00EC1AC8" w:rsidRPr="00EC1AC8" w:rsidRDefault="00EC1AC8" w:rsidP="00EC1AC8">
            <w:pPr>
              <w:ind w:firstLine="0"/>
            </w:pPr>
            <w:r>
              <w:t>Sandifer</w:t>
            </w:r>
          </w:p>
        </w:tc>
        <w:tc>
          <w:tcPr>
            <w:tcW w:w="2179" w:type="dxa"/>
            <w:shd w:val="clear" w:color="auto" w:fill="auto"/>
          </w:tcPr>
          <w:p w14:paraId="17E0FBB8" w14:textId="264BF898" w:rsidR="00EC1AC8" w:rsidRPr="00EC1AC8" w:rsidRDefault="00EC1AC8" w:rsidP="00EC1AC8">
            <w:pPr>
              <w:ind w:firstLine="0"/>
            </w:pPr>
            <w:r>
              <w:t>Schuessler</w:t>
            </w:r>
          </w:p>
        </w:tc>
        <w:tc>
          <w:tcPr>
            <w:tcW w:w="2180" w:type="dxa"/>
            <w:shd w:val="clear" w:color="auto" w:fill="auto"/>
          </w:tcPr>
          <w:p w14:paraId="2D25722D" w14:textId="4B8C964A" w:rsidR="00EC1AC8" w:rsidRPr="00EC1AC8" w:rsidRDefault="00EC1AC8" w:rsidP="00EC1AC8">
            <w:pPr>
              <w:ind w:firstLine="0"/>
            </w:pPr>
            <w:r>
              <w:t>Sessions</w:t>
            </w:r>
          </w:p>
        </w:tc>
      </w:tr>
      <w:tr w:rsidR="00EC1AC8" w:rsidRPr="00EC1AC8" w14:paraId="5A2C8FAA" w14:textId="77777777" w:rsidTr="00EC1AC8">
        <w:tc>
          <w:tcPr>
            <w:tcW w:w="2179" w:type="dxa"/>
            <w:shd w:val="clear" w:color="auto" w:fill="auto"/>
          </w:tcPr>
          <w:p w14:paraId="7A7BD4D8" w14:textId="6B6E8220" w:rsidR="00EC1AC8" w:rsidRPr="00EC1AC8" w:rsidRDefault="00EC1AC8" w:rsidP="00EC1AC8">
            <w:pPr>
              <w:ind w:firstLine="0"/>
            </w:pPr>
            <w:r>
              <w:t>G. M. Smith</w:t>
            </w:r>
          </w:p>
        </w:tc>
        <w:tc>
          <w:tcPr>
            <w:tcW w:w="2179" w:type="dxa"/>
            <w:shd w:val="clear" w:color="auto" w:fill="auto"/>
          </w:tcPr>
          <w:p w14:paraId="7BA16DAF" w14:textId="0982FF63" w:rsidR="00EC1AC8" w:rsidRPr="00EC1AC8" w:rsidRDefault="00EC1AC8" w:rsidP="00EC1AC8">
            <w:pPr>
              <w:ind w:firstLine="0"/>
            </w:pPr>
            <w:r>
              <w:t>M. M. Smith</w:t>
            </w:r>
          </w:p>
        </w:tc>
        <w:tc>
          <w:tcPr>
            <w:tcW w:w="2180" w:type="dxa"/>
            <w:shd w:val="clear" w:color="auto" w:fill="auto"/>
          </w:tcPr>
          <w:p w14:paraId="7AF9BF4B" w14:textId="018C32E3" w:rsidR="00EC1AC8" w:rsidRPr="00EC1AC8" w:rsidRDefault="00EC1AC8" w:rsidP="00EC1AC8">
            <w:pPr>
              <w:ind w:firstLine="0"/>
            </w:pPr>
            <w:r>
              <w:t>Thayer</w:t>
            </w:r>
          </w:p>
        </w:tc>
      </w:tr>
      <w:tr w:rsidR="00EC1AC8" w:rsidRPr="00EC1AC8" w14:paraId="79C72EDF" w14:textId="77777777" w:rsidTr="00EC1AC8">
        <w:tc>
          <w:tcPr>
            <w:tcW w:w="2179" w:type="dxa"/>
            <w:shd w:val="clear" w:color="auto" w:fill="auto"/>
          </w:tcPr>
          <w:p w14:paraId="7A904A7D" w14:textId="7A88F199" w:rsidR="00EC1AC8" w:rsidRPr="00EC1AC8" w:rsidRDefault="00EC1AC8" w:rsidP="00EC1AC8">
            <w:pPr>
              <w:ind w:firstLine="0"/>
            </w:pPr>
            <w:r>
              <w:t>Vaughan</w:t>
            </w:r>
          </w:p>
        </w:tc>
        <w:tc>
          <w:tcPr>
            <w:tcW w:w="2179" w:type="dxa"/>
            <w:shd w:val="clear" w:color="auto" w:fill="auto"/>
          </w:tcPr>
          <w:p w14:paraId="0C86A688" w14:textId="72A97131" w:rsidR="00EC1AC8" w:rsidRPr="00EC1AC8" w:rsidRDefault="00EC1AC8" w:rsidP="00EC1AC8">
            <w:pPr>
              <w:ind w:firstLine="0"/>
            </w:pPr>
            <w:r>
              <w:t>West</w:t>
            </w:r>
          </w:p>
        </w:tc>
        <w:tc>
          <w:tcPr>
            <w:tcW w:w="2180" w:type="dxa"/>
            <w:shd w:val="clear" w:color="auto" w:fill="auto"/>
          </w:tcPr>
          <w:p w14:paraId="24AF7278" w14:textId="69685EDB" w:rsidR="00EC1AC8" w:rsidRPr="00EC1AC8" w:rsidRDefault="00EC1AC8" w:rsidP="00EC1AC8">
            <w:pPr>
              <w:ind w:firstLine="0"/>
            </w:pPr>
            <w:r>
              <w:t>White</w:t>
            </w:r>
          </w:p>
        </w:tc>
      </w:tr>
      <w:tr w:rsidR="00EC1AC8" w:rsidRPr="00EC1AC8" w14:paraId="79513EA9" w14:textId="77777777" w:rsidTr="00EC1AC8">
        <w:tc>
          <w:tcPr>
            <w:tcW w:w="2179" w:type="dxa"/>
            <w:shd w:val="clear" w:color="auto" w:fill="auto"/>
          </w:tcPr>
          <w:p w14:paraId="695E1393" w14:textId="640BF3B7" w:rsidR="00EC1AC8" w:rsidRPr="00EC1AC8" w:rsidRDefault="00EC1AC8" w:rsidP="00EC1AC8">
            <w:pPr>
              <w:keepNext/>
              <w:ind w:firstLine="0"/>
            </w:pPr>
            <w:r>
              <w:t>Whitmire</w:t>
            </w:r>
          </w:p>
        </w:tc>
        <w:tc>
          <w:tcPr>
            <w:tcW w:w="2179" w:type="dxa"/>
            <w:shd w:val="clear" w:color="auto" w:fill="auto"/>
          </w:tcPr>
          <w:p w14:paraId="5921E443" w14:textId="39918C7F" w:rsidR="00EC1AC8" w:rsidRPr="00EC1AC8" w:rsidRDefault="00EC1AC8" w:rsidP="00EC1AC8">
            <w:pPr>
              <w:keepNext/>
              <w:ind w:firstLine="0"/>
            </w:pPr>
            <w:r>
              <w:t>Willis</w:t>
            </w:r>
          </w:p>
        </w:tc>
        <w:tc>
          <w:tcPr>
            <w:tcW w:w="2180" w:type="dxa"/>
            <w:shd w:val="clear" w:color="auto" w:fill="auto"/>
          </w:tcPr>
          <w:p w14:paraId="043ED3D5" w14:textId="1FC7B5E3" w:rsidR="00EC1AC8" w:rsidRPr="00EC1AC8" w:rsidRDefault="00EC1AC8" w:rsidP="00EC1AC8">
            <w:pPr>
              <w:keepNext/>
              <w:ind w:firstLine="0"/>
            </w:pPr>
            <w:r>
              <w:t>Wooten</w:t>
            </w:r>
          </w:p>
        </w:tc>
      </w:tr>
      <w:tr w:rsidR="00EC1AC8" w:rsidRPr="00EC1AC8" w14:paraId="6FE583D9" w14:textId="77777777" w:rsidTr="00EC1AC8">
        <w:tc>
          <w:tcPr>
            <w:tcW w:w="2179" w:type="dxa"/>
            <w:shd w:val="clear" w:color="auto" w:fill="auto"/>
          </w:tcPr>
          <w:p w14:paraId="3CDDC0A5" w14:textId="4B997F75" w:rsidR="00EC1AC8" w:rsidRPr="00EC1AC8" w:rsidRDefault="00EC1AC8" w:rsidP="00EC1AC8">
            <w:pPr>
              <w:keepNext/>
              <w:ind w:firstLine="0"/>
            </w:pPr>
            <w:r>
              <w:t>Yow</w:t>
            </w:r>
          </w:p>
        </w:tc>
        <w:tc>
          <w:tcPr>
            <w:tcW w:w="2179" w:type="dxa"/>
            <w:shd w:val="clear" w:color="auto" w:fill="auto"/>
          </w:tcPr>
          <w:p w14:paraId="22345F79" w14:textId="77777777" w:rsidR="00EC1AC8" w:rsidRPr="00EC1AC8" w:rsidRDefault="00EC1AC8" w:rsidP="00EC1AC8">
            <w:pPr>
              <w:keepNext/>
              <w:ind w:firstLine="0"/>
            </w:pPr>
          </w:p>
        </w:tc>
        <w:tc>
          <w:tcPr>
            <w:tcW w:w="2180" w:type="dxa"/>
            <w:shd w:val="clear" w:color="auto" w:fill="auto"/>
          </w:tcPr>
          <w:p w14:paraId="4E3F5D27" w14:textId="77777777" w:rsidR="00EC1AC8" w:rsidRPr="00EC1AC8" w:rsidRDefault="00EC1AC8" w:rsidP="00EC1AC8">
            <w:pPr>
              <w:keepNext/>
              <w:ind w:firstLine="0"/>
            </w:pPr>
          </w:p>
        </w:tc>
      </w:tr>
    </w:tbl>
    <w:p w14:paraId="6A5B6B95" w14:textId="77777777" w:rsidR="00EC1AC8" w:rsidRDefault="00EC1AC8" w:rsidP="00EC1AC8"/>
    <w:p w14:paraId="595C7A0B" w14:textId="0792338F" w:rsidR="00EC1AC8" w:rsidRDefault="00EC1AC8" w:rsidP="00EC1AC8">
      <w:pPr>
        <w:jc w:val="center"/>
        <w:rPr>
          <w:b/>
        </w:rPr>
      </w:pPr>
      <w:r w:rsidRPr="00EC1AC8">
        <w:rPr>
          <w:b/>
        </w:rPr>
        <w:t>Total--79</w:t>
      </w:r>
    </w:p>
    <w:p w14:paraId="0ED0A4FB" w14:textId="7555F537" w:rsidR="00EC1AC8" w:rsidRDefault="00EC1AC8" w:rsidP="00EC1AC8">
      <w:pPr>
        <w:jc w:val="center"/>
        <w:rPr>
          <w:b/>
        </w:rPr>
      </w:pPr>
    </w:p>
    <w:p w14:paraId="6337320E" w14:textId="77777777" w:rsidR="00EC1AC8" w:rsidRDefault="00EC1AC8" w:rsidP="00EC1AC8">
      <w:pPr>
        <w:ind w:firstLine="0"/>
      </w:pPr>
      <w:r w:rsidRPr="00EC1A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AC8" w:rsidRPr="00EC1AC8" w14:paraId="364FAE6A" w14:textId="77777777" w:rsidTr="00EC1AC8">
        <w:tc>
          <w:tcPr>
            <w:tcW w:w="2179" w:type="dxa"/>
            <w:shd w:val="clear" w:color="auto" w:fill="auto"/>
          </w:tcPr>
          <w:p w14:paraId="09C2961B" w14:textId="6B47FADD" w:rsidR="00EC1AC8" w:rsidRPr="00EC1AC8" w:rsidRDefault="00EC1AC8" w:rsidP="00EC1AC8">
            <w:pPr>
              <w:keepNext/>
              <w:ind w:firstLine="0"/>
            </w:pPr>
            <w:r>
              <w:t>Alexander</w:t>
            </w:r>
          </w:p>
        </w:tc>
        <w:tc>
          <w:tcPr>
            <w:tcW w:w="2179" w:type="dxa"/>
            <w:shd w:val="clear" w:color="auto" w:fill="auto"/>
          </w:tcPr>
          <w:p w14:paraId="090546BB" w14:textId="436FE40D" w:rsidR="00EC1AC8" w:rsidRPr="00EC1AC8" w:rsidRDefault="00EC1AC8" w:rsidP="00EC1AC8">
            <w:pPr>
              <w:keepNext/>
              <w:ind w:firstLine="0"/>
            </w:pPr>
            <w:r>
              <w:t>Anderson</w:t>
            </w:r>
          </w:p>
        </w:tc>
        <w:tc>
          <w:tcPr>
            <w:tcW w:w="2180" w:type="dxa"/>
            <w:shd w:val="clear" w:color="auto" w:fill="auto"/>
          </w:tcPr>
          <w:p w14:paraId="2A771AE6" w14:textId="368C92A0" w:rsidR="00EC1AC8" w:rsidRPr="00EC1AC8" w:rsidRDefault="00EC1AC8" w:rsidP="00EC1AC8">
            <w:pPr>
              <w:keepNext/>
              <w:ind w:firstLine="0"/>
            </w:pPr>
            <w:r>
              <w:t>Atkinson</w:t>
            </w:r>
          </w:p>
        </w:tc>
      </w:tr>
      <w:tr w:rsidR="00EC1AC8" w:rsidRPr="00EC1AC8" w14:paraId="6644E7D6" w14:textId="77777777" w:rsidTr="00EC1AC8">
        <w:tc>
          <w:tcPr>
            <w:tcW w:w="2179" w:type="dxa"/>
            <w:shd w:val="clear" w:color="auto" w:fill="auto"/>
          </w:tcPr>
          <w:p w14:paraId="29E2EF93" w14:textId="49E1DE0A" w:rsidR="00EC1AC8" w:rsidRPr="00EC1AC8" w:rsidRDefault="00EC1AC8" w:rsidP="00EC1AC8">
            <w:pPr>
              <w:ind w:firstLine="0"/>
            </w:pPr>
            <w:r>
              <w:t>Bamberg</w:t>
            </w:r>
          </w:p>
        </w:tc>
        <w:tc>
          <w:tcPr>
            <w:tcW w:w="2179" w:type="dxa"/>
            <w:shd w:val="clear" w:color="auto" w:fill="auto"/>
          </w:tcPr>
          <w:p w14:paraId="020DB6CB" w14:textId="790FFE45" w:rsidR="00EC1AC8" w:rsidRPr="00EC1AC8" w:rsidRDefault="00EC1AC8" w:rsidP="00EC1AC8">
            <w:pPr>
              <w:ind w:firstLine="0"/>
            </w:pPr>
            <w:r>
              <w:t>Bauer</w:t>
            </w:r>
          </w:p>
        </w:tc>
        <w:tc>
          <w:tcPr>
            <w:tcW w:w="2180" w:type="dxa"/>
            <w:shd w:val="clear" w:color="auto" w:fill="auto"/>
          </w:tcPr>
          <w:p w14:paraId="632A3BCC" w14:textId="759A98B2" w:rsidR="00EC1AC8" w:rsidRPr="00EC1AC8" w:rsidRDefault="00EC1AC8" w:rsidP="00EC1AC8">
            <w:pPr>
              <w:ind w:firstLine="0"/>
            </w:pPr>
            <w:r>
              <w:t>Bernstein</w:t>
            </w:r>
          </w:p>
        </w:tc>
      </w:tr>
      <w:tr w:rsidR="00EC1AC8" w:rsidRPr="00EC1AC8" w14:paraId="5B17B5CD" w14:textId="77777777" w:rsidTr="00EC1AC8">
        <w:tc>
          <w:tcPr>
            <w:tcW w:w="2179" w:type="dxa"/>
            <w:shd w:val="clear" w:color="auto" w:fill="auto"/>
          </w:tcPr>
          <w:p w14:paraId="7C7EEEB4" w14:textId="46E0D9C7" w:rsidR="00EC1AC8" w:rsidRPr="00EC1AC8" w:rsidRDefault="00EC1AC8" w:rsidP="00EC1AC8">
            <w:pPr>
              <w:ind w:firstLine="0"/>
            </w:pPr>
            <w:r>
              <w:t>Clyburn</w:t>
            </w:r>
          </w:p>
        </w:tc>
        <w:tc>
          <w:tcPr>
            <w:tcW w:w="2179" w:type="dxa"/>
            <w:shd w:val="clear" w:color="auto" w:fill="auto"/>
          </w:tcPr>
          <w:p w14:paraId="2C987A29" w14:textId="3B0F7D89" w:rsidR="00EC1AC8" w:rsidRPr="00EC1AC8" w:rsidRDefault="00EC1AC8" w:rsidP="00EC1AC8">
            <w:pPr>
              <w:ind w:firstLine="0"/>
            </w:pPr>
            <w:r>
              <w:t>Cobb-Hunter</w:t>
            </w:r>
          </w:p>
        </w:tc>
        <w:tc>
          <w:tcPr>
            <w:tcW w:w="2180" w:type="dxa"/>
            <w:shd w:val="clear" w:color="auto" w:fill="auto"/>
          </w:tcPr>
          <w:p w14:paraId="709339A7" w14:textId="5C4FCD3B" w:rsidR="00EC1AC8" w:rsidRPr="00EC1AC8" w:rsidRDefault="00EC1AC8" w:rsidP="00EC1AC8">
            <w:pPr>
              <w:ind w:firstLine="0"/>
            </w:pPr>
            <w:r>
              <w:t>Dillard</w:t>
            </w:r>
          </w:p>
        </w:tc>
      </w:tr>
      <w:tr w:rsidR="00EC1AC8" w:rsidRPr="00EC1AC8" w14:paraId="4C5FE446" w14:textId="77777777" w:rsidTr="00EC1AC8">
        <w:tc>
          <w:tcPr>
            <w:tcW w:w="2179" w:type="dxa"/>
            <w:shd w:val="clear" w:color="auto" w:fill="auto"/>
          </w:tcPr>
          <w:p w14:paraId="37A6564F" w14:textId="7C812FD0" w:rsidR="00EC1AC8" w:rsidRPr="00EC1AC8" w:rsidRDefault="00EC1AC8" w:rsidP="00EC1AC8">
            <w:pPr>
              <w:ind w:firstLine="0"/>
            </w:pPr>
            <w:r>
              <w:t>Garvin</w:t>
            </w:r>
          </w:p>
        </w:tc>
        <w:tc>
          <w:tcPr>
            <w:tcW w:w="2179" w:type="dxa"/>
            <w:shd w:val="clear" w:color="auto" w:fill="auto"/>
          </w:tcPr>
          <w:p w14:paraId="0349F091" w14:textId="03144789" w:rsidR="00EC1AC8" w:rsidRPr="00EC1AC8" w:rsidRDefault="00EC1AC8" w:rsidP="00EC1AC8">
            <w:pPr>
              <w:ind w:firstLine="0"/>
            </w:pPr>
            <w:r>
              <w:t>Gilliard</w:t>
            </w:r>
          </w:p>
        </w:tc>
        <w:tc>
          <w:tcPr>
            <w:tcW w:w="2180" w:type="dxa"/>
            <w:shd w:val="clear" w:color="auto" w:fill="auto"/>
          </w:tcPr>
          <w:p w14:paraId="469E9250" w14:textId="3C0907BF" w:rsidR="00EC1AC8" w:rsidRPr="00EC1AC8" w:rsidRDefault="00EC1AC8" w:rsidP="00EC1AC8">
            <w:pPr>
              <w:ind w:firstLine="0"/>
            </w:pPr>
            <w:r>
              <w:t>Hart</w:t>
            </w:r>
          </w:p>
        </w:tc>
      </w:tr>
      <w:tr w:rsidR="00EC1AC8" w:rsidRPr="00EC1AC8" w14:paraId="6541E624" w14:textId="77777777" w:rsidTr="00EC1AC8">
        <w:tc>
          <w:tcPr>
            <w:tcW w:w="2179" w:type="dxa"/>
            <w:shd w:val="clear" w:color="auto" w:fill="auto"/>
          </w:tcPr>
          <w:p w14:paraId="15C540C7" w14:textId="417AEDFA" w:rsidR="00EC1AC8" w:rsidRPr="00EC1AC8" w:rsidRDefault="00EC1AC8" w:rsidP="00EC1AC8">
            <w:pPr>
              <w:ind w:firstLine="0"/>
            </w:pPr>
            <w:r>
              <w:t>Hayes</w:t>
            </w:r>
          </w:p>
        </w:tc>
        <w:tc>
          <w:tcPr>
            <w:tcW w:w="2179" w:type="dxa"/>
            <w:shd w:val="clear" w:color="auto" w:fill="auto"/>
          </w:tcPr>
          <w:p w14:paraId="4B52C29F" w14:textId="24085428" w:rsidR="00EC1AC8" w:rsidRPr="00EC1AC8" w:rsidRDefault="00EC1AC8" w:rsidP="00EC1AC8">
            <w:pPr>
              <w:ind w:firstLine="0"/>
            </w:pPr>
            <w:r>
              <w:t>Henderson-Myers</w:t>
            </w:r>
          </w:p>
        </w:tc>
        <w:tc>
          <w:tcPr>
            <w:tcW w:w="2180" w:type="dxa"/>
            <w:shd w:val="clear" w:color="auto" w:fill="auto"/>
          </w:tcPr>
          <w:p w14:paraId="41012DAC" w14:textId="6E914F2E" w:rsidR="00EC1AC8" w:rsidRPr="00EC1AC8" w:rsidRDefault="00EC1AC8" w:rsidP="00EC1AC8">
            <w:pPr>
              <w:ind w:firstLine="0"/>
            </w:pPr>
            <w:r>
              <w:t>Henegan</w:t>
            </w:r>
          </w:p>
        </w:tc>
      </w:tr>
      <w:tr w:rsidR="00EC1AC8" w:rsidRPr="00EC1AC8" w14:paraId="5189E1FF" w14:textId="77777777" w:rsidTr="00EC1AC8">
        <w:tc>
          <w:tcPr>
            <w:tcW w:w="2179" w:type="dxa"/>
            <w:shd w:val="clear" w:color="auto" w:fill="auto"/>
          </w:tcPr>
          <w:p w14:paraId="2C26D7EF" w14:textId="579790F2" w:rsidR="00EC1AC8" w:rsidRPr="00EC1AC8" w:rsidRDefault="00EC1AC8" w:rsidP="00EC1AC8">
            <w:pPr>
              <w:ind w:firstLine="0"/>
            </w:pPr>
            <w:r>
              <w:t>Hosey</w:t>
            </w:r>
          </w:p>
        </w:tc>
        <w:tc>
          <w:tcPr>
            <w:tcW w:w="2179" w:type="dxa"/>
            <w:shd w:val="clear" w:color="auto" w:fill="auto"/>
          </w:tcPr>
          <w:p w14:paraId="6936B208" w14:textId="6CA069DB" w:rsidR="00EC1AC8" w:rsidRPr="00EC1AC8" w:rsidRDefault="00EC1AC8" w:rsidP="00EC1AC8">
            <w:pPr>
              <w:ind w:firstLine="0"/>
            </w:pPr>
            <w:r>
              <w:t>Howard</w:t>
            </w:r>
          </w:p>
        </w:tc>
        <w:tc>
          <w:tcPr>
            <w:tcW w:w="2180" w:type="dxa"/>
            <w:shd w:val="clear" w:color="auto" w:fill="auto"/>
          </w:tcPr>
          <w:p w14:paraId="7258BE4F" w14:textId="6109DD82" w:rsidR="00EC1AC8" w:rsidRPr="00EC1AC8" w:rsidRDefault="00EC1AC8" w:rsidP="00EC1AC8">
            <w:pPr>
              <w:ind w:firstLine="0"/>
            </w:pPr>
            <w:r>
              <w:t>Jefferson</w:t>
            </w:r>
          </w:p>
        </w:tc>
      </w:tr>
      <w:tr w:rsidR="00EC1AC8" w:rsidRPr="00EC1AC8" w14:paraId="28281D95" w14:textId="77777777" w:rsidTr="00EC1AC8">
        <w:tc>
          <w:tcPr>
            <w:tcW w:w="2179" w:type="dxa"/>
            <w:shd w:val="clear" w:color="auto" w:fill="auto"/>
          </w:tcPr>
          <w:p w14:paraId="31AFD2DF" w14:textId="5283B43E" w:rsidR="00EC1AC8" w:rsidRPr="00EC1AC8" w:rsidRDefault="00EC1AC8" w:rsidP="00EC1AC8">
            <w:pPr>
              <w:ind w:firstLine="0"/>
            </w:pPr>
            <w:r>
              <w:t>W. Jones</w:t>
            </w:r>
          </w:p>
        </w:tc>
        <w:tc>
          <w:tcPr>
            <w:tcW w:w="2179" w:type="dxa"/>
            <w:shd w:val="clear" w:color="auto" w:fill="auto"/>
          </w:tcPr>
          <w:p w14:paraId="413989AE" w14:textId="21A69D92" w:rsidR="00EC1AC8" w:rsidRPr="00EC1AC8" w:rsidRDefault="00EC1AC8" w:rsidP="00EC1AC8">
            <w:pPr>
              <w:ind w:firstLine="0"/>
            </w:pPr>
            <w:r>
              <w:t>King</w:t>
            </w:r>
          </w:p>
        </w:tc>
        <w:tc>
          <w:tcPr>
            <w:tcW w:w="2180" w:type="dxa"/>
            <w:shd w:val="clear" w:color="auto" w:fill="auto"/>
          </w:tcPr>
          <w:p w14:paraId="5763BBCA" w14:textId="0FF7A4DC" w:rsidR="00EC1AC8" w:rsidRPr="00EC1AC8" w:rsidRDefault="00EC1AC8" w:rsidP="00EC1AC8">
            <w:pPr>
              <w:ind w:firstLine="0"/>
            </w:pPr>
            <w:r>
              <w:t>Kirby</w:t>
            </w:r>
          </w:p>
        </w:tc>
      </w:tr>
      <w:tr w:rsidR="00EC1AC8" w:rsidRPr="00EC1AC8" w14:paraId="112D50F5" w14:textId="77777777" w:rsidTr="00EC1AC8">
        <w:tc>
          <w:tcPr>
            <w:tcW w:w="2179" w:type="dxa"/>
            <w:shd w:val="clear" w:color="auto" w:fill="auto"/>
          </w:tcPr>
          <w:p w14:paraId="2603B7DE" w14:textId="2A7C55F4" w:rsidR="00EC1AC8" w:rsidRPr="00EC1AC8" w:rsidRDefault="00EC1AC8" w:rsidP="00EC1AC8">
            <w:pPr>
              <w:ind w:firstLine="0"/>
            </w:pPr>
            <w:r>
              <w:t>McDaniel</w:t>
            </w:r>
          </w:p>
        </w:tc>
        <w:tc>
          <w:tcPr>
            <w:tcW w:w="2179" w:type="dxa"/>
            <w:shd w:val="clear" w:color="auto" w:fill="auto"/>
          </w:tcPr>
          <w:p w14:paraId="77B19836" w14:textId="7EFA36CC" w:rsidR="00EC1AC8" w:rsidRPr="00EC1AC8" w:rsidRDefault="00EC1AC8" w:rsidP="00EC1AC8">
            <w:pPr>
              <w:ind w:firstLine="0"/>
            </w:pPr>
            <w:r>
              <w:t>Ott</w:t>
            </w:r>
          </w:p>
        </w:tc>
        <w:tc>
          <w:tcPr>
            <w:tcW w:w="2180" w:type="dxa"/>
            <w:shd w:val="clear" w:color="auto" w:fill="auto"/>
          </w:tcPr>
          <w:p w14:paraId="73294447" w14:textId="6015230C" w:rsidR="00EC1AC8" w:rsidRPr="00EC1AC8" w:rsidRDefault="00EC1AC8" w:rsidP="00EC1AC8">
            <w:pPr>
              <w:ind w:firstLine="0"/>
            </w:pPr>
            <w:r>
              <w:t>Pendarvis</w:t>
            </w:r>
          </w:p>
        </w:tc>
      </w:tr>
      <w:tr w:rsidR="00EC1AC8" w:rsidRPr="00EC1AC8" w14:paraId="605DFA79" w14:textId="77777777" w:rsidTr="00EC1AC8">
        <w:tc>
          <w:tcPr>
            <w:tcW w:w="2179" w:type="dxa"/>
            <w:shd w:val="clear" w:color="auto" w:fill="auto"/>
          </w:tcPr>
          <w:p w14:paraId="12876F8B" w14:textId="25EE75C7" w:rsidR="00EC1AC8" w:rsidRPr="00EC1AC8" w:rsidRDefault="00EC1AC8" w:rsidP="00EC1AC8">
            <w:pPr>
              <w:ind w:firstLine="0"/>
            </w:pPr>
            <w:r>
              <w:t>Rivers</w:t>
            </w:r>
          </w:p>
        </w:tc>
        <w:tc>
          <w:tcPr>
            <w:tcW w:w="2179" w:type="dxa"/>
            <w:shd w:val="clear" w:color="auto" w:fill="auto"/>
          </w:tcPr>
          <w:p w14:paraId="70CEE53C" w14:textId="482914C8" w:rsidR="00EC1AC8" w:rsidRPr="00EC1AC8" w:rsidRDefault="00EC1AC8" w:rsidP="00EC1AC8">
            <w:pPr>
              <w:ind w:firstLine="0"/>
            </w:pPr>
            <w:r>
              <w:t>Robbins</w:t>
            </w:r>
          </w:p>
        </w:tc>
        <w:tc>
          <w:tcPr>
            <w:tcW w:w="2180" w:type="dxa"/>
            <w:shd w:val="clear" w:color="auto" w:fill="auto"/>
          </w:tcPr>
          <w:p w14:paraId="4C3D2269" w14:textId="6B0F0D0D" w:rsidR="00EC1AC8" w:rsidRPr="00EC1AC8" w:rsidRDefault="00EC1AC8" w:rsidP="00EC1AC8">
            <w:pPr>
              <w:ind w:firstLine="0"/>
            </w:pPr>
            <w:r>
              <w:t>Rose</w:t>
            </w:r>
          </w:p>
        </w:tc>
      </w:tr>
      <w:tr w:rsidR="00EC1AC8" w:rsidRPr="00EC1AC8" w14:paraId="56096717" w14:textId="77777777" w:rsidTr="00EC1AC8">
        <w:tc>
          <w:tcPr>
            <w:tcW w:w="2179" w:type="dxa"/>
            <w:shd w:val="clear" w:color="auto" w:fill="auto"/>
          </w:tcPr>
          <w:p w14:paraId="105ED61E" w14:textId="3B74A81B" w:rsidR="00EC1AC8" w:rsidRPr="00EC1AC8" w:rsidRDefault="00EC1AC8" w:rsidP="00EC1AC8">
            <w:pPr>
              <w:ind w:firstLine="0"/>
            </w:pPr>
            <w:r>
              <w:t>Rutherford</w:t>
            </w:r>
          </w:p>
        </w:tc>
        <w:tc>
          <w:tcPr>
            <w:tcW w:w="2179" w:type="dxa"/>
            <w:shd w:val="clear" w:color="auto" w:fill="auto"/>
          </w:tcPr>
          <w:p w14:paraId="2148EE6E" w14:textId="0561DB5E" w:rsidR="00EC1AC8" w:rsidRPr="00EC1AC8" w:rsidRDefault="00EC1AC8" w:rsidP="00EC1AC8">
            <w:pPr>
              <w:ind w:firstLine="0"/>
            </w:pPr>
            <w:r>
              <w:t>Stavrinakis</w:t>
            </w:r>
          </w:p>
        </w:tc>
        <w:tc>
          <w:tcPr>
            <w:tcW w:w="2180" w:type="dxa"/>
            <w:shd w:val="clear" w:color="auto" w:fill="auto"/>
          </w:tcPr>
          <w:p w14:paraId="05EFA7EA" w14:textId="16296A89" w:rsidR="00EC1AC8" w:rsidRPr="00EC1AC8" w:rsidRDefault="00EC1AC8" w:rsidP="00EC1AC8">
            <w:pPr>
              <w:ind w:firstLine="0"/>
            </w:pPr>
            <w:r>
              <w:t>Taylor</w:t>
            </w:r>
          </w:p>
        </w:tc>
      </w:tr>
      <w:tr w:rsidR="00EC1AC8" w:rsidRPr="00EC1AC8" w14:paraId="1104FD9C" w14:textId="77777777" w:rsidTr="00EC1AC8">
        <w:tc>
          <w:tcPr>
            <w:tcW w:w="2179" w:type="dxa"/>
            <w:shd w:val="clear" w:color="auto" w:fill="auto"/>
          </w:tcPr>
          <w:p w14:paraId="41C4C834" w14:textId="4DE8C4E3" w:rsidR="00EC1AC8" w:rsidRPr="00EC1AC8" w:rsidRDefault="00EC1AC8" w:rsidP="00EC1AC8">
            <w:pPr>
              <w:keepNext/>
              <w:ind w:firstLine="0"/>
            </w:pPr>
            <w:r>
              <w:t>Tedder</w:t>
            </w:r>
          </w:p>
        </w:tc>
        <w:tc>
          <w:tcPr>
            <w:tcW w:w="2179" w:type="dxa"/>
            <w:shd w:val="clear" w:color="auto" w:fill="auto"/>
          </w:tcPr>
          <w:p w14:paraId="35414D7B" w14:textId="75D61E5D" w:rsidR="00EC1AC8" w:rsidRPr="00EC1AC8" w:rsidRDefault="00EC1AC8" w:rsidP="00EC1AC8">
            <w:pPr>
              <w:keepNext/>
              <w:ind w:firstLine="0"/>
            </w:pPr>
            <w:r>
              <w:t>Weeks</w:t>
            </w:r>
          </w:p>
        </w:tc>
        <w:tc>
          <w:tcPr>
            <w:tcW w:w="2180" w:type="dxa"/>
            <w:shd w:val="clear" w:color="auto" w:fill="auto"/>
          </w:tcPr>
          <w:p w14:paraId="25463250" w14:textId="3257D730" w:rsidR="00EC1AC8" w:rsidRPr="00EC1AC8" w:rsidRDefault="00EC1AC8" w:rsidP="00EC1AC8">
            <w:pPr>
              <w:keepNext/>
              <w:ind w:firstLine="0"/>
            </w:pPr>
            <w:r>
              <w:t>Wetmore</w:t>
            </w:r>
          </w:p>
        </w:tc>
      </w:tr>
      <w:tr w:rsidR="00EC1AC8" w:rsidRPr="00EC1AC8" w14:paraId="1D81F80E" w14:textId="77777777" w:rsidTr="00EC1AC8">
        <w:tc>
          <w:tcPr>
            <w:tcW w:w="2179" w:type="dxa"/>
            <w:shd w:val="clear" w:color="auto" w:fill="auto"/>
          </w:tcPr>
          <w:p w14:paraId="0781F549" w14:textId="6EE71A96" w:rsidR="00EC1AC8" w:rsidRPr="00EC1AC8" w:rsidRDefault="00EC1AC8" w:rsidP="00EC1AC8">
            <w:pPr>
              <w:keepNext/>
              <w:ind w:firstLine="0"/>
            </w:pPr>
            <w:r>
              <w:t>Wheeler</w:t>
            </w:r>
          </w:p>
        </w:tc>
        <w:tc>
          <w:tcPr>
            <w:tcW w:w="2179" w:type="dxa"/>
            <w:shd w:val="clear" w:color="auto" w:fill="auto"/>
          </w:tcPr>
          <w:p w14:paraId="1FAB9A0F" w14:textId="32F3D7A4" w:rsidR="00EC1AC8" w:rsidRPr="00EC1AC8" w:rsidRDefault="00EC1AC8" w:rsidP="00EC1AC8">
            <w:pPr>
              <w:keepNext/>
              <w:ind w:firstLine="0"/>
            </w:pPr>
            <w:r>
              <w:t>Williams</w:t>
            </w:r>
          </w:p>
        </w:tc>
        <w:tc>
          <w:tcPr>
            <w:tcW w:w="2180" w:type="dxa"/>
            <w:shd w:val="clear" w:color="auto" w:fill="auto"/>
          </w:tcPr>
          <w:p w14:paraId="1541EF31" w14:textId="77777777" w:rsidR="00EC1AC8" w:rsidRPr="00EC1AC8" w:rsidRDefault="00EC1AC8" w:rsidP="00EC1AC8">
            <w:pPr>
              <w:keepNext/>
              <w:ind w:firstLine="0"/>
            </w:pPr>
          </w:p>
        </w:tc>
      </w:tr>
    </w:tbl>
    <w:p w14:paraId="74A25318" w14:textId="77777777" w:rsidR="00EC1AC8" w:rsidRDefault="00EC1AC8" w:rsidP="00EC1AC8"/>
    <w:p w14:paraId="7C3E6F48" w14:textId="77777777" w:rsidR="00EC1AC8" w:rsidRDefault="00EC1AC8" w:rsidP="00EC1AC8">
      <w:pPr>
        <w:jc w:val="center"/>
        <w:rPr>
          <w:b/>
        </w:rPr>
      </w:pPr>
      <w:r w:rsidRPr="00EC1AC8">
        <w:rPr>
          <w:b/>
        </w:rPr>
        <w:t>Total--35</w:t>
      </w:r>
    </w:p>
    <w:p w14:paraId="79441C01" w14:textId="024018B8" w:rsidR="00EC1AC8" w:rsidRDefault="00EC1AC8" w:rsidP="00EC1AC8">
      <w:pPr>
        <w:jc w:val="center"/>
        <w:rPr>
          <w:b/>
        </w:rPr>
      </w:pPr>
    </w:p>
    <w:p w14:paraId="30017079" w14:textId="77777777" w:rsidR="00EC1AC8" w:rsidRDefault="00EC1AC8" w:rsidP="00EC1AC8">
      <w:r>
        <w:t>So, the amendment was tabled.</w:t>
      </w:r>
    </w:p>
    <w:p w14:paraId="73C09A53" w14:textId="7E801833" w:rsidR="00EC1AC8" w:rsidRDefault="00EC1AC8" w:rsidP="00EC1AC8"/>
    <w:p w14:paraId="42449BB0" w14:textId="77777777" w:rsidR="00EC1AC8" w:rsidRPr="00A21F4F" w:rsidRDefault="00EC1AC8" w:rsidP="00EC1AC8">
      <w:pPr>
        <w:pStyle w:val="scamendsponsorline"/>
        <w:ind w:firstLine="216"/>
        <w:jc w:val="both"/>
        <w:rPr>
          <w:sz w:val="22"/>
        </w:rPr>
      </w:pPr>
      <w:r w:rsidRPr="00A21F4F">
        <w:rPr>
          <w:sz w:val="22"/>
        </w:rPr>
        <w:t>Reps.</w:t>
      </w:r>
      <w:r w:rsidR="00A01F2E" w:rsidRPr="00A21F4F">
        <w:rPr>
          <w:sz w:val="22"/>
        </w:rPr>
        <w:t xml:space="preserve"> BAMBERG </w:t>
      </w:r>
      <w:r w:rsidRPr="00A21F4F">
        <w:rPr>
          <w:sz w:val="22"/>
        </w:rPr>
        <w:t xml:space="preserve">and </w:t>
      </w:r>
      <w:r w:rsidR="00A01F2E" w:rsidRPr="00A01F2E">
        <w:rPr>
          <w:sz w:val="22"/>
        </w:rPr>
        <w:t xml:space="preserve">KING </w:t>
      </w:r>
      <w:r w:rsidRPr="00A21F4F">
        <w:rPr>
          <w:sz w:val="22"/>
        </w:rPr>
        <w:t>proposed the following Amendment No. 6 to H. 3594 (LC-3594.HDB0031H), which was tabled:</w:t>
      </w:r>
    </w:p>
    <w:p w14:paraId="3EED5578" w14:textId="77777777" w:rsidR="00EC1AC8" w:rsidRPr="00A21F4F" w:rsidRDefault="00EC1AC8" w:rsidP="00EC1AC8">
      <w:pPr>
        <w:pStyle w:val="scamendlanginstruction"/>
        <w:spacing w:before="0" w:after="0"/>
        <w:ind w:firstLine="216"/>
        <w:jc w:val="both"/>
        <w:rPr>
          <w:sz w:val="22"/>
        </w:rPr>
      </w:pPr>
      <w:bookmarkStart w:id="68" w:name="instruction_fddc587c3"/>
      <w:r w:rsidRPr="00A21F4F">
        <w:rPr>
          <w:sz w:val="22"/>
        </w:rPr>
        <w:t>Amend the bill, as and if amended, SECTION 18, by striking Section 23-31-240(13) and inserting:</w:t>
      </w:r>
    </w:p>
    <w:p w14:paraId="31F4A50D" w14:textId="089B3DDB" w:rsidR="00EC1AC8" w:rsidRPr="00A21F4F"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1F4F">
        <w:rPr>
          <w:rFonts w:cs="Times New Roman"/>
          <w:sz w:val="22"/>
        </w:rPr>
        <w:tab/>
        <w:t>(13) the Attorney General and assistant attorneys general</w:t>
      </w:r>
      <w:r w:rsidRPr="00A21F4F">
        <w:rPr>
          <w:rStyle w:val="scinsert"/>
          <w:rFonts w:cs="Times New Roman"/>
          <w:sz w:val="22"/>
        </w:rPr>
        <w:t>;</w:t>
      </w:r>
    </w:p>
    <w:p w14:paraId="116CB001" w14:textId="77777777" w:rsidR="00EC1AC8" w:rsidRPr="00A21F4F"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1F4F">
        <w:rPr>
          <w:rStyle w:val="scinsert"/>
          <w:rFonts w:cs="Times New Roman"/>
          <w:sz w:val="22"/>
        </w:rPr>
        <w:tab/>
      </w:r>
      <w:bookmarkStart w:id="69" w:name="ss_T23C31N240S14_lv1_483a4b53eI"/>
      <w:r w:rsidRPr="00A21F4F">
        <w:rPr>
          <w:rStyle w:val="scinsert"/>
          <w:rFonts w:cs="Times New Roman"/>
          <w:sz w:val="22"/>
        </w:rPr>
        <w:t>(</w:t>
      </w:r>
      <w:bookmarkEnd w:id="69"/>
      <w:r w:rsidRPr="00A21F4F">
        <w:rPr>
          <w:rStyle w:val="scinsert"/>
          <w:rFonts w:cs="Times New Roman"/>
          <w:sz w:val="22"/>
        </w:rPr>
        <w:t>14) active County Clerks of Court;</w:t>
      </w:r>
    </w:p>
    <w:p w14:paraId="11A8C665" w14:textId="77777777" w:rsidR="00EC1AC8" w:rsidRPr="00A21F4F"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1F4F">
        <w:rPr>
          <w:rStyle w:val="scinsert"/>
          <w:rFonts w:cs="Times New Roman"/>
          <w:sz w:val="22"/>
        </w:rPr>
        <w:tab/>
      </w:r>
      <w:bookmarkStart w:id="70" w:name="ss_T23C31N240S15_lv1_65fb48342I"/>
      <w:r w:rsidRPr="00A21F4F">
        <w:rPr>
          <w:rStyle w:val="scinsert"/>
          <w:rFonts w:cs="Times New Roman"/>
          <w:sz w:val="22"/>
        </w:rPr>
        <w:t>(</w:t>
      </w:r>
      <w:bookmarkEnd w:id="70"/>
      <w:r w:rsidRPr="00A21F4F">
        <w:rPr>
          <w:rStyle w:val="scinsert"/>
          <w:rFonts w:cs="Times New Roman"/>
          <w:sz w:val="22"/>
        </w:rPr>
        <w:t>15) active members of the General Assembly; and</w:t>
      </w:r>
    </w:p>
    <w:p w14:paraId="12CFD4BB" w14:textId="73B52D64" w:rsidR="00EC1AC8" w:rsidRPr="00A21F4F"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1F4F">
        <w:rPr>
          <w:rStyle w:val="scinsert"/>
          <w:rFonts w:cs="Times New Roman"/>
          <w:sz w:val="22"/>
        </w:rPr>
        <w:tab/>
      </w:r>
      <w:bookmarkStart w:id="71" w:name="ss_T23C31N240S16_lv1_c786f9880I"/>
      <w:r w:rsidRPr="00A21F4F">
        <w:rPr>
          <w:rStyle w:val="scinsert"/>
          <w:rFonts w:cs="Times New Roman"/>
          <w:sz w:val="22"/>
        </w:rPr>
        <w:t>(</w:t>
      </w:r>
      <w:bookmarkEnd w:id="71"/>
      <w:r w:rsidRPr="00A21F4F">
        <w:rPr>
          <w:rStyle w:val="scinsert"/>
          <w:rFonts w:cs="Times New Roman"/>
          <w:sz w:val="22"/>
        </w:rPr>
        <w:t>16) active public defenders and assistant public defenders</w:t>
      </w:r>
      <w:r w:rsidRPr="00A21F4F">
        <w:rPr>
          <w:rFonts w:cs="Times New Roman"/>
          <w:sz w:val="22"/>
        </w:rPr>
        <w:t>.</w:t>
      </w:r>
    </w:p>
    <w:bookmarkEnd w:id="68"/>
    <w:p w14:paraId="4A20BAB6" w14:textId="77777777" w:rsidR="00EC1AC8" w:rsidRPr="00A21F4F" w:rsidRDefault="00EC1AC8" w:rsidP="00EC1AC8">
      <w:pPr>
        <w:pStyle w:val="scamendconformline"/>
        <w:spacing w:before="0"/>
        <w:ind w:firstLine="216"/>
        <w:jc w:val="both"/>
        <w:rPr>
          <w:sz w:val="22"/>
        </w:rPr>
      </w:pPr>
      <w:r w:rsidRPr="00A21F4F">
        <w:rPr>
          <w:sz w:val="22"/>
        </w:rPr>
        <w:t>Renumber sections to conform.</w:t>
      </w:r>
    </w:p>
    <w:p w14:paraId="56559B38" w14:textId="77777777" w:rsidR="00EC1AC8" w:rsidRDefault="00EC1AC8" w:rsidP="00EC1AC8">
      <w:pPr>
        <w:pStyle w:val="scamendtitleconform"/>
        <w:ind w:firstLine="216"/>
        <w:jc w:val="both"/>
        <w:rPr>
          <w:sz w:val="22"/>
        </w:rPr>
      </w:pPr>
      <w:r w:rsidRPr="00A21F4F">
        <w:rPr>
          <w:sz w:val="22"/>
        </w:rPr>
        <w:t>Amend title to conform.</w:t>
      </w:r>
    </w:p>
    <w:p w14:paraId="6CF54291" w14:textId="2D30A322" w:rsidR="00EC1AC8" w:rsidRDefault="00EC1AC8" w:rsidP="00EC1AC8">
      <w:pPr>
        <w:pStyle w:val="scamendtitleconform"/>
        <w:ind w:firstLine="216"/>
        <w:jc w:val="both"/>
        <w:rPr>
          <w:sz w:val="22"/>
        </w:rPr>
      </w:pPr>
    </w:p>
    <w:p w14:paraId="5D157E96" w14:textId="77777777" w:rsidR="00EC1AC8" w:rsidRDefault="00EC1AC8" w:rsidP="00EC1AC8">
      <w:r>
        <w:t>Rep. BAMBERG explained the amendment.</w:t>
      </w:r>
    </w:p>
    <w:p w14:paraId="74A5F778" w14:textId="1E13A03F" w:rsidR="00EC1AC8" w:rsidRDefault="00EC1AC8" w:rsidP="00EC1AC8"/>
    <w:p w14:paraId="71F748DB" w14:textId="37F9C553" w:rsidR="00EC1AC8" w:rsidRDefault="00EC1AC8" w:rsidP="00EC1AC8">
      <w:r>
        <w:t>Rep. ELLIOTT moved to table the amendment.</w:t>
      </w:r>
    </w:p>
    <w:p w14:paraId="0413D78C" w14:textId="0840D9E6" w:rsidR="00EC1AC8" w:rsidRDefault="00EC1AC8" w:rsidP="00EC1AC8"/>
    <w:p w14:paraId="0CD43476" w14:textId="77777777" w:rsidR="00EC1AC8" w:rsidRDefault="00EC1AC8" w:rsidP="00EC1AC8">
      <w:r>
        <w:t>Rep. BAMBERG demanded the yeas and nays which were taken, resulting as follows:</w:t>
      </w:r>
    </w:p>
    <w:p w14:paraId="3AF3FD55" w14:textId="005473C9" w:rsidR="00EC1AC8" w:rsidRDefault="00EC1AC8" w:rsidP="00EC1AC8">
      <w:pPr>
        <w:jc w:val="center"/>
      </w:pPr>
      <w:bookmarkStart w:id="72" w:name="vote_start121"/>
      <w:bookmarkEnd w:id="72"/>
      <w:r>
        <w:t>Yeas 75; Nays 37</w:t>
      </w:r>
    </w:p>
    <w:p w14:paraId="42EA8377" w14:textId="39C254D5" w:rsidR="00EC1AC8" w:rsidRDefault="00EC1AC8" w:rsidP="00EC1AC8">
      <w:pPr>
        <w:jc w:val="center"/>
      </w:pPr>
    </w:p>
    <w:p w14:paraId="006863C3" w14:textId="77777777" w:rsidR="00EC1AC8" w:rsidRDefault="00EC1AC8" w:rsidP="00EC1A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AC8" w:rsidRPr="00EC1AC8" w14:paraId="35FC51A1" w14:textId="77777777" w:rsidTr="00EC1AC8">
        <w:tc>
          <w:tcPr>
            <w:tcW w:w="2179" w:type="dxa"/>
            <w:shd w:val="clear" w:color="auto" w:fill="auto"/>
          </w:tcPr>
          <w:p w14:paraId="19265D51" w14:textId="156454E0" w:rsidR="00EC1AC8" w:rsidRPr="00EC1AC8" w:rsidRDefault="00EC1AC8" w:rsidP="00EC1AC8">
            <w:pPr>
              <w:keepNext/>
              <w:ind w:firstLine="0"/>
            </w:pPr>
            <w:r>
              <w:t>Bailey</w:t>
            </w:r>
          </w:p>
        </w:tc>
        <w:tc>
          <w:tcPr>
            <w:tcW w:w="2179" w:type="dxa"/>
            <w:shd w:val="clear" w:color="auto" w:fill="auto"/>
          </w:tcPr>
          <w:p w14:paraId="6FD6B64D" w14:textId="4518CEFF" w:rsidR="00EC1AC8" w:rsidRPr="00EC1AC8" w:rsidRDefault="00EC1AC8" w:rsidP="00EC1AC8">
            <w:pPr>
              <w:keepNext/>
              <w:ind w:firstLine="0"/>
            </w:pPr>
            <w:r>
              <w:t>Ballentine</w:t>
            </w:r>
          </w:p>
        </w:tc>
        <w:tc>
          <w:tcPr>
            <w:tcW w:w="2180" w:type="dxa"/>
            <w:shd w:val="clear" w:color="auto" w:fill="auto"/>
          </w:tcPr>
          <w:p w14:paraId="1B1CABED" w14:textId="63C9DA43" w:rsidR="00EC1AC8" w:rsidRPr="00EC1AC8" w:rsidRDefault="00EC1AC8" w:rsidP="00EC1AC8">
            <w:pPr>
              <w:keepNext/>
              <w:ind w:firstLine="0"/>
            </w:pPr>
            <w:r>
              <w:t>Bannister</w:t>
            </w:r>
          </w:p>
        </w:tc>
      </w:tr>
      <w:tr w:rsidR="00EC1AC8" w:rsidRPr="00EC1AC8" w14:paraId="68949B5B" w14:textId="77777777" w:rsidTr="00EC1AC8">
        <w:tc>
          <w:tcPr>
            <w:tcW w:w="2179" w:type="dxa"/>
            <w:shd w:val="clear" w:color="auto" w:fill="auto"/>
          </w:tcPr>
          <w:p w14:paraId="2BD45F9C" w14:textId="51C71D12" w:rsidR="00EC1AC8" w:rsidRPr="00EC1AC8" w:rsidRDefault="00EC1AC8" w:rsidP="00EC1AC8">
            <w:pPr>
              <w:ind w:firstLine="0"/>
            </w:pPr>
            <w:r>
              <w:t>Beach</w:t>
            </w:r>
          </w:p>
        </w:tc>
        <w:tc>
          <w:tcPr>
            <w:tcW w:w="2179" w:type="dxa"/>
            <w:shd w:val="clear" w:color="auto" w:fill="auto"/>
          </w:tcPr>
          <w:p w14:paraId="0D64C083" w14:textId="5EB3287C" w:rsidR="00EC1AC8" w:rsidRPr="00EC1AC8" w:rsidRDefault="00EC1AC8" w:rsidP="00EC1AC8">
            <w:pPr>
              <w:ind w:firstLine="0"/>
            </w:pPr>
            <w:r>
              <w:t>Blackwell</w:t>
            </w:r>
          </w:p>
        </w:tc>
        <w:tc>
          <w:tcPr>
            <w:tcW w:w="2180" w:type="dxa"/>
            <w:shd w:val="clear" w:color="auto" w:fill="auto"/>
          </w:tcPr>
          <w:p w14:paraId="6D3A1716" w14:textId="1A24FAEF" w:rsidR="00EC1AC8" w:rsidRPr="00EC1AC8" w:rsidRDefault="00EC1AC8" w:rsidP="00EC1AC8">
            <w:pPr>
              <w:ind w:firstLine="0"/>
            </w:pPr>
            <w:r>
              <w:t>Bradley</w:t>
            </w:r>
          </w:p>
        </w:tc>
      </w:tr>
      <w:tr w:rsidR="00EC1AC8" w:rsidRPr="00EC1AC8" w14:paraId="6C3D506B" w14:textId="77777777" w:rsidTr="00EC1AC8">
        <w:tc>
          <w:tcPr>
            <w:tcW w:w="2179" w:type="dxa"/>
            <w:shd w:val="clear" w:color="auto" w:fill="auto"/>
          </w:tcPr>
          <w:p w14:paraId="2818CF59" w14:textId="17BB6D28" w:rsidR="00EC1AC8" w:rsidRPr="00EC1AC8" w:rsidRDefault="00EC1AC8" w:rsidP="00EC1AC8">
            <w:pPr>
              <w:ind w:firstLine="0"/>
            </w:pPr>
            <w:r>
              <w:t>Brewer</w:t>
            </w:r>
          </w:p>
        </w:tc>
        <w:tc>
          <w:tcPr>
            <w:tcW w:w="2179" w:type="dxa"/>
            <w:shd w:val="clear" w:color="auto" w:fill="auto"/>
          </w:tcPr>
          <w:p w14:paraId="5AD74247" w14:textId="0C575234" w:rsidR="00EC1AC8" w:rsidRPr="00EC1AC8" w:rsidRDefault="00EC1AC8" w:rsidP="00EC1AC8">
            <w:pPr>
              <w:ind w:firstLine="0"/>
            </w:pPr>
            <w:r>
              <w:t>Brittain</w:t>
            </w:r>
          </w:p>
        </w:tc>
        <w:tc>
          <w:tcPr>
            <w:tcW w:w="2180" w:type="dxa"/>
            <w:shd w:val="clear" w:color="auto" w:fill="auto"/>
          </w:tcPr>
          <w:p w14:paraId="0F16796F" w14:textId="0CF950FD" w:rsidR="00EC1AC8" w:rsidRPr="00EC1AC8" w:rsidRDefault="00EC1AC8" w:rsidP="00EC1AC8">
            <w:pPr>
              <w:ind w:firstLine="0"/>
            </w:pPr>
            <w:r>
              <w:t>Bustos</w:t>
            </w:r>
          </w:p>
        </w:tc>
      </w:tr>
      <w:tr w:rsidR="00EC1AC8" w:rsidRPr="00EC1AC8" w14:paraId="7EFC5D9F" w14:textId="77777777" w:rsidTr="00EC1AC8">
        <w:tc>
          <w:tcPr>
            <w:tcW w:w="2179" w:type="dxa"/>
            <w:shd w:val="clear" w:color="auto" w:fill="auto"/>
          </w:tcPr>
          <w:p w14:paraId="07430273" w14:textId="53A4A0F2" w:rsidR="00EC1AC8" w:rsidRPr="00EC1AC8" w:rsidRDefault="00EC1AC8" w:rsidP="00EC1AC8">
            <w:pPr>
              <w:ind w:firstLine="0"/>
            </w:pPr>
            <w:r>
              <w:t>Calhoon</w:t>
            </w:r>
          </w:p>
        </w:tc>
        <w:tc>
          <w:tcPr>
            <w:tcW w:w="2179" w:type="dxa"/>
            <w:shd w:val="clear" w:color="auto" w:fill="auto"/>
          </w:tcPr>
          <w:p w14:paraId="30C1A6B5" w14:textId="6DBF561A" w:rsidR="00EC1AC8" w:rsidRPr="00EC1AC8" w:rsidRDefault="00EC1AC8" w:rsidP="00EC1AC8">
            <w:pPr>
              <w:ind w:firstLine="0"/>
            </w:pPr>
            <w:r>
              <w:t>Carter</w:t>
            </w:r>
          </w:p>
        </w:tc>
        <w:tc>
          <w:tcPr>
            <w:tcW w:w="2180" w:type="dxa"/>
            <w:shd w:val="clear" w:color="auto" w:fill="auto"/>
          </w:tcPr>
          <w:p w14:paraId="102538AF" w14:textId="60571CC1" w:rsidR="00EC1AC8" w:rsidRPr="00EC1AC8" w:rsidRDefault="00EC1AC8" w:rsidP="00EC1AC8">
            <w:pPr>
              <w:ind w:firstLine="0"/>
            </w:pPr>
            <w:r>
              <w:t>Caskey</w:t>
            </w:r>
          </w:p>
        </w:tc>
      </w:tr>
      <w:tr w:rsidR="00EC1AC8" w:rsidRPr="00EC1AC8" w14:paraId="06D1AE20" w14:textId="77777777" w:rsidTr="00EC1AC8">
        <w:tc>
          <w:tcPr>
            <w:tcW w:w="2179" w:type="dxa"/>
            <w:shd w:val="clear" w:color="auto" w:fill="auto"/>
          </w:tcPr>
          <w:p w14:paraId="32A0AAFA" w14:textId="08F6F4F4" w:rsidR="00EC1AC8" w:rsidRPr="00EC1AC8" w:rsidRDefault="00EC1AC8" w:rsidP="00EC1AC8">
            <w:pPr>
              <w:ind w:firstLine="0"/>
            </w:pPr>
            <w:r>
              <w:t>Chapman</w:t>
            </w:r>
          </w:p>
        </w:tc>
        <w:tc>
          <w:tcPr>
            <w:tcW w:w="2179" w:type="dxa"/>
            <w:shd w:val="clear" w:color="auto" w:fill="auto"/>
          </w:tcPr>
          <w:p w14:paraId="58CC095E" w14:textId="051FEA25" w:rsidR="00EC1AC8" w:rsidRPr="00EC1AC8" w:rsidRDefault="00EC1AC8" w:rsidP="00EC1AC8">
            <w:pPr>
              <w:ind w:firstLine="0"/>
            </w:pPr>
            <w:r>
              <w:t>Chumley</w:t>
            </w:r>
          </w:p>
        </w:tc>
        <w:tc>
          <w:tcPr>
            <w:tcW w:w="2180" w:type="dxa"/>
            <w:shd w:val="clear" w:color="auto" w:fill="auto"/>
          </w:tcPr>
          <w:p w14:paraId="26903F1B" w14:textId="34663514" w:rsidR="00EC1AC8" w:rsidRPr="00EC1AC8" w:rsidRDefault="00EC1AC8" w:rsidP="00EC1AC8">
            <w:pPr>
              <w:ind w:firstLine="0"/>
            </w:pPr>
            <w:r>
              <w:t>Collins</w:t>
            </w:r>
          </w:p>
        </w:tc>
      </w:tr>
      <w:tr w:rsidR="00EC1AC8" w:rsidRPr="00EC1AC8" w14:paraId="66AA1798" w14:textId="77777777" w:rsidTr="00EC1AC8">
        <w:tc>
          <w:tcPr>
            <w:tcW w:w="2179" w:type="dxa"/>
            <w:shd w:val="clear" w:color="auto" w:fill="auto"/>
          </w:tcPr>
          <w:p w14:paraId="3511C7C2" w14:textId="500F1D7A" w:rsidR="00EC1AC8" w:rsidRPr="00EC1AC8" w:rsidRDefault="00EC1AC8" w:rsidP="00EC1AC8">
            <w:pPr>
              <w:ind w:firstLine="0"/>
            </w:pPr>
            <w:r>
              <w:t>Connell</w:t>
            </w:r>
          </w:p>
        </w:tc>
        <w:tc>
          <w:tcPr>
            <w:tcW w:w="2179" w:type="dxa"/>
            <w:shd w:val="clear" w:color="auto" w:fill="auto"/>
          </w:tcPr>
          <w:p w14:paraId="062937EB" w14:textId="6EEAA9A9" w:rsidR="00EC1AC8" w:rsidRPr="00EC1AC8" w:rsidRDefault="00EC1AC8" w:rsidP="00EC1AC8">
            <w:pPr>
              <w:ind w:firstLine="0"/>
            </w:pPr>
            <w:r>
              <w:t>B. J. Cox</w:t>
            </w:r>
          </w:p>
        </w:tc>
        <w:tc>
          <w:tcPr>
            <w:tcW w:w="2180" w:type="dxa"/>
            <w:shd w:val="clear" w:color="auto" w:fill="auto"/>
          </w:tcPr>
          <w:p w14:paraId="7652EF0F" w14:textId="3B7B9827" w:rsidR="00EC1AC8" w:rsidRPr="00EC1AC8" w:rsidRDefault="00EC1AC8" w:rsidP="00EC1AC8">
            <w:pPr>
              <w:ind w:firstLine="0"/>
            </w:pPr>
            <w:r>
              <w:t>B. L. Cox</w:t>
            </w:r>
          </w:p>
        </w:tc>
      </w:tr>
      <w:tr w:rsidR="00EC1AC8" w:rsidRPr="00EC1AC8" w14:paraId="67D29098" w14:textId="77777777" w:rsidTr="00EC1AC8">
        <w:tc>
          <w:tcPr>
            <w:tcW w:w="2179" w:type="dxa"/>
            <w:shd w:val="clear" w:color="auto" w:fill="auto"/>
          </w:tcPr>
          <w:p w14:paraId="265819E2" w14:textId="0F88EF68" w:rsidR="00EC1AC8" w:rsidRPr="00EC1AC8" w:rsidRDefault="00EC1AC8" w:rsidP="00EC1AC8">
            <w:pPr>
              <w:ind w:firstLine="0"/>
            </w:pPr>
            <w:r>
              <w:t>Crawford</w:t>
            </w:r>
          </w:p>
        </w:tc>
        <w:tc>
          <w:tcPr>
            <w:tcW w:w="2179" w:type="dxa"/>
            <w:shd w:val="clear" w:color="auto" w:fill="auto"/>
          </w:tcPr>
          <w:p w14:paraId="1CE5A9A7" w14:textId="13551717" w:rsidR="00EC1AC8" w:rsidRPr="00EC1AC8" w:rsidRDefault="00EC1AC8" w:rsidP="00EC1AC8">
            <w:pPr>
              <w:ind w:firstLine="0"/>
            </w:pPr>
            <w:r>
              <w:t>Cromer</w:t>
            </w:r>
          </w:p>
        </w:tc>
        <w:tc>
          <w:tcPr>
            <w:tcW w:w="2180" w:type="dxa"/>
            <w:shd w:val="clear" w:color="auto" w:fill="auto"/>
          </w:tcPr>
          <w:p w14:paraId="31AA2823" w14:textId="42638A92" w:rsidR="00EC1AC8" w:rsidRPr="00EC1AC8" w:rsidRDefault="00EC1AC8" w:rsidP="00EC1AC8">
            <w:pPr>
              <w:ind w:firstLine="0"/>
            </w:pPr>
            <w:r>
              <w:t>Davis</w:t>
            </w:r>
          </w:p>
        </w:tc>
      </w:tr>
      <w:tr w:rsidR="00EC1AC8" w:rsidRPr="00EC1AC8" w14:paraId="46CF5308" w14:textId="77777777" w:rsidTr="00EC1AC8">
        <w:tc>
          <w:tcPr>
            <w:tcW w:w="2179" w:type="dxa"/>
            <w:shd w:val="clear" w:color="auto" w:fill="auto"/>
          </w:tcPr>
          <w:p w14:paraId="1401F4CF" w14:textId="7FC7EC3C" w:rsidR="00EC1AC8" w:rsidRPr="00EC1AC8" w:rsidRDefault="00EC1AC8" w:rsidP="00EC1AC8">
            <w:pPr>
              <w:ind w:firstLine="0"/>
            </w:pPr>
            <w:r>
              <w:t>Elliott</w:t>
            </w:r>
          </w:p>
        </w:tc>
        <w:tc>
          <w:tcPr>
            <w:tcW w:w="2179" w:type="dxa"/>
            <w:shd w:val="clear" w:color="auto" w:fill="auto"/>
          </w:tcPr>
          <w:p w14:paraId="2A1957A8" w14:textId="33BEBAE6" w:rsidR="00EC1AC8" w:rsidRPr="00EC1AC8" w:rsidRDefault="00EC1AC8" w:rsidP="00EC1AC8">
            <w:pPr>
              <w:ind w:firstLine="0"/>
            </w:pPr>
            <w:r>
              <w:t>Erickson</w:t>
            </w:r>
          </w:p>
        </w:tc>
        <w:tc>
          <w:tcPr>
            <w:tcW w:w="2180" w:type="dxa"/>
            <w:shd w:val="clear" w:color="auto" w:fill="auto"/>
          </w:tcPr>
          <w:p w14:paraId="29449330" w14:textId="3714E232" w:rsidR="00EC1AC8" w:rsidRPr="00EC1AC8" w:rsidRDefault="00EC1AC8" w:rsidP="00EC1AC8">
            <w:pPr>
              <w:ind w:firstLine="0"/>
            </w:pPr>
            <w:r>
              <w:t>Felder</w:t>
            </w:r>
          </w:p>
        </w:tc>
      </w:tr>
      <w:tr w:rsidR="00EC1AC8" w:rsidRPr="00EC1AC8" w14:paraId="2F0C5ACB" w14:textId="77777777" w:rsidTr="00EC1AC8">
        <w:tc>
          <w:tcPr>
            <w:tcW w:w="2179" w:type="dxa"/>
            <w:shd w:val="clear" w:color="auto" w:fill="auto"/>
          </w:tcPr>
          <w:p w14:paraId="1AB13565" w14:textId="37366D6F" w:rsidR="00EC1AC8" w:rsidRPr="00EC1AC8" w:rsidRDefault="00EC1AC8" w:rsidP="00EC1AC8">
            <w:pPr>
              <w:ind w:firstLine="0"/>
            </w:pPr>
            <w:r>
              <w:t>Forrest</w:t>
            </w:r>
          </w:p>
        </w:tc>
        <w:tc>
          <w:tcPr>
            <w:tcW w:w="2179" w:type="dxa"/>
            <w:shd w:val="clear" w:color="auto" w:fill="auto"/>
          </w:tcPr>
          <w:p w14:paraId="1B5A3537" w14:textId="3E1109ED" w:rsidR="00EC1AC8" w:rsidRPr="00EC1AC8" w:rsidRDefault="00EC1AC8" w:rsidP="00EC1AC8">
            <w:pPr>
              <w:ind w:firstLine="0"/>
            </w:pPr>
            <w:r>
              <w:t>Gagnon</w:t>
            </w:r>
          </w:p>
        </w:tc>
        <w:tc>
          <w:tcPr>
            <w:tcW w:w="2180" w:type="dxa"/>
            <w:shd w:val="clear" w:color="auto" w:fill="auto"/>
          </w:tcPr>
          <w:p w14:paraId="6EB84A6E" w14:textId="2EB69154" w:rsidR="00EC1AC8" w:rsidRPr="00EC1AC8" w:rsidRDefault="00EC1AC8" w:rsidP="00EC1AC8">
            <w:pPr>
              <w:ind w:firstLine="0"/>
            </w:pPr>
            <w:r>
              <w:t>Gatch</w:t>
            </w:r>
          </w:p>
        </w:tc>
      </w:tr>
      <w:tr w:rsidR="00EC1AC8" w:rsidRPr="00EC1AC8" w14:paraId="29E2D9CA" w14:textId="77777777" w:rsidTr="00EC1AC8">
        <w:tc>
          <w:tcPr>
            <w:tcW w:w="2179" w:type="dxa"/>
            <w:shd w:val="clear" w:color="auto" w:fill="auto"/>
          </w:tcPr>
          <w:p w14:paraId="0803E8E7" w14:textId="2CF22141" w:rsidR="00EC1AC8" w:rsidRPr="00EC1AC8" w:rsidRDefault="00EC1AC8" w:rsidP="00EC1AC8">
            <w:pPr>
              <w:ind w:firstLine="0"/>
            </w:pPr>
            <w:r>
              <w:t>Gibson</w:t>
            </w:r>
          </w:p>
        </w:tc>
        <w:tc>
          <w:tcPr>
            <w:tcW w:w="2179" w:type="dxa"/>
            <w:shd w:val="clear" w:color="auto" w:fill="auto"/>
          </w:tcPr>
          <w:p w14:paraId="190AA084" w14:textId="5FF27701" w:rsidR="00EC1AC8" w:rsidRPr="00EC1AC8" w:rsidRDefault="00EC1AC8" w:rsidP="00EC1AC8">
            <w:pPr>
              <w:ind w:firstLine="0"/>
            </w:pPr>
            <w:r>
              <w:t>Gilliam</w:t>
            </w:r>
          </w:p>
        </w:tc>
        <w:tc>
          <w:tcPr>
            <w:tcW w:w="2180" w:type="dxa"/>
            <w:shd w:val="clear" w:color="auto" w:fill="auto"/>
          </w:tcPr>
          <w:p w14:paraId="47BC9D14" w14:textId="73CC4AA2" w:rsidR="00EC1AC8" w:rsidRPr="00EC1AC8" w:rsidRDefault="00EC1AC8" w:rsidP="00EC1AC8">
            <w:pPr>
              <w:ind w:firstLine="0"/>
            </w:pPr>
            <w:r>
              <w:t>Guest</w:t>
            </w:r>
          </w:p>
        </w:tc>
      </w:tr>
      <w:tr w:rsidR="00EC1AC8" w:rsidRPr="00EC1AC8" w14:paraId="14B02187" w14:textId="77777777" w:rsidTr="00EC1AC8">
        <w:tc>
          <w:tcPr>
            <w:tcW w:w="2179" w:type="dxa"/>
            <w:shd w:val="clear" w:color="auto" w:fill="auto"/>
          </w:tcPr>
          <w:p w14:paraId="7EC9E5D5" w14:textId="7F5830EB" w:rsidR="00EC1AC8" w:rsidRPr="00EC1AC8" w:rsidRDefault="00EC1AC8" w:rsidP="00EC1AC8">
            <w:pPr>
              <w:ind w:firstLine="0"/>
            </w:pPr>
            <w:r>
              <w:t>Haddon</w:t>
            </w:r>
          </w:p>
        </w:tc>
        <w:tc>
          <w:tcPr>
            <w:tcW w:w="2179" w:type="dxa"/>
            <w:shd w:val="clear" w:color="auto" w:fill="auto"/>
          </w:tcPr>
          <w:p w14:paraId="22831936" w14:textId="7559A22D" w:rsidR="00EC1AC8" w:rsidRPr="00EC1AC8" w:rsidRDefault="00EC1AC8" w:rsidP="00EC1AC8">
            <w:pPr>
              <w:ind w:firstLine="0"/>
            </w:pPr>
            <w:r>
              <w:t>Hardee</w:t>
            </w:r>
          </w:p>
        </w:tc>
        <w:tc>
          <w:tcPr>
            <w:tcW w:w="2180" w:type="dxa"/>
            <w:shd w:val="clear" w:color="auto" w:fill="auto"/>
          </w:tcPr>
          <w:p w14:paraId="1A6AF7C6" w14:textId="0AAF8D77" w:rsidR="00EC1AC8" w:rsidRPr="00EC1AC8" w:rsidRDefault="00EC1AC8" w:rsidP="00EC1AC8">
            <w:pPr>
              <w:ind w:firstLine="0"/>
            </w:pPr>
            <w:r>
              <w:t>Harris</w:t>
            </w:r>
          </w:p>
        </w:tc>
      </w:tr>
      <w:tr w:rsidR="00EC1AC8" w:rsidRPr="00EC1AC8" w14:paraId="1569A1A9" w14:textId="77777777" w:rsidTr="00EC1AC8">
        <w:tc>
          <w:tcPr>
            <w:tcW w:w="2179" w:type="dxa"/>
            <w:shd w:val="clear" w:color="auto" w:fill="auto"/>
          </w:tcPr>
          <w:p w14:paraId="4402ED2B" w14:textId="0BD2BE1D" w:rsidR="00EC1AC8" w:rsidRPr="00EC1AC8" w:rsidRDefault="00EC1AC8" w:rsidP="00EC1AC8">
            <w:pPr>
              <w:ind w:firstLine="0"/>
            </w:pPr>
            <w:r>
              <w:t>Hartnett</w:t>
            </w:r>
          </w:p>
        </w:tc>
        <w:tc>
          <w:tcPr>
            <w:tcW w:w="2179" w:type="dxa"/>
            <w:shd w:val="clear" w:color="auto" w:fill="auto"/>
          </w:tcPr>
          <w:p w14:paraId="3F515C25" w14:textId="2ED414A2" w:rsidR="00EC1AC8" w:rsidRPr="00EC1AC8" w:rsidRDefault="00EC1AC8" w:rsidP="00EC1AC8">
            <w:pPr>
              <w:ind w:firstLine="0"/>
            </w:pPr>
            <w:r>
              <w:t>Herbkersman</w:t>
            </w:r>
          </w:p>
        </w:tc>
        <w:tc>
          <w:tcPr>
            <w:tcW w:w="2180" w:type="dxa"/>
            <w:shd w:val="clear" w:color="auto" w:fill="auto"/>
          </w:tcPr>
          <w:p w14:paraId="2F48C2E5" w14:textId="19286A3D" w:rsidR="00EC1AC8" w:rsidRPr="00EC1AC8" w:rsidRDefault="00EC1AC8" w:rsidP="00EC1AC8">
            <w:pPr>
              <w:ind w:firstLine="0"/>
            </w:pPr>
            <w:r>
              <w:t>Hewitt</w:t>
            </w:r>
          </w:p>
        </w:tc>
      </w:tr>
      <w:tr w:rsidR="00EC1AC8" w:rsidRPr="00EC1AC8" w14:paraId="57B466A0" w14:textId="77777777" w:rsidTr="00EC1AC8">
        <w:tc>
          <w:tcPr>
            <w:tcW w:w="2179" w:type="dxa"/>
            <w:shd w:val="clear" w:color="auto" w:fill="auto"/>
          </w:tcPr>
          <w:p w14:paraId="106B9B67" w14:textId="3E806267" w:rsidR="00EC1AC8" w:rsidRPr="00EC1AC8" w:rsidRDefault="00EC1AC8" w:rsidP="00EC1AC8">
            <w:pPr>
              <w:ind w:firstLine="0"/>
            </w:pPr>
            <w:r>
              <w:t>Hiott</w:t>
            </w:r>
          </w:p>
        </w:tc>
        <w:tc>
          <w:tcPr>
            <w:tcW w:w="2179" w:type="dxa"/>
            <w:shd w:val="clear" w:color="auto" w:fill="auto"/>
          </w:tcPr>
          <w:p w14:paraId="0B356B14" w14:textId="5E4BE4C1" w:rsidR="00EC1AC8" w:rsidRPr="00EC1AC8" w:rsidRDefault="00EC1AC8" w:rsidP="00EC1AC8">
            <w:pPr>
              <w:ind w:firstLine="0"/>
            </w:pPr>
            <w:r>
              <w:t>Hixon</w:t>
            </w:r>
          </w:p>
        </w:tc>
        <w:tc>
          <w:tcPr>
            <w:tcW w:w="2180" w:type="dxa"/>
            <w:shd w:val="clear" w:color="auto" w:fill="auto"/>
          </w:tcPr>
          <w:p w14:paraId="1B599BA2" w14:textId="2093AA10" w:rsidR="00EC1AC8" w:rsidRPr="00EC1AC8" w:rsidRDefault="00EC1AC8" w:rsidP="00EC1AC8">
            <w:pPr>
              <w:ind w:firstLine="0"/>
            </w:pPr>
            <w:r>
              <w:t>Hyde</w:t>
            </w:r>
          </w:p>
        </w:tc>
      </w:tr>
      <w:tr w:rsidR="00EC1AC8" w:rsidRPr="00EC1AC8" w14:paraId="182DE98E" w14:textId="77777777" w:rsidTr="00EC1AC8">
        <w:tc>
          <w:tcPr>
            <w:tcW w:w="2179" w:type="dxa"/>
            <w:shd w:val="clear" w:color="auto" w:fill="auto"/>
          </w:tcPr>
          <w:p w14:paraId="3ED1DA9F" w14:textId="5BEFFB82" w:rsidR="00EC1AC8" w:rsidRPr="00EC1AC8" w:rsidRDefault="00EC1AC8" w:rsidP="00EC1AC8">
            <w:pPr>
              <w:ind w:firstLine="0"/>
            </w:pPr>
            <w:r>
              <w:t>J. E. Johnson</w:t>
            </w:r>
          </w:p>
        </w:tc>
        <w:tc>
          <w:tcPr>
            <w:tcW w:w="2179" w:type="dxa"/>
            <w:shd w:val="clear" w:color="auto" w:fill="auto"/>
          </w:tcPr>
          <w:p w14:paraId="13BCDF14" w14:textId="20907FF2" w:rsidR="00EC1AC8" w:rsidRPr="00EC1AC8" w:rsidRDefault="00EC1AC8" w:rsidP="00EC1AC8">
            <w:pPr>
              <w:ind w:firstLine="0"/>
            </w:pPr>
            <w:r>
              <w:t>Jordan</w:t>
            </w:r>
          </w:p>
        </w:tc>
        <w:tc>
          <w:tcPr>
            <w:tcW w:w="2180" w:type="dxa"/>
            <w:shd w:val="clear" w:color="auto" w:fill="auto"/>
          </w:tcPr>
          <w:p w14:paraId="4FC6C986" w14:textId="628938F5" w:rsidR="00EC1AC8" w:rsidRPr="00EC1AC8" w:rsidRDefault="00EC1AC8" w:rsidP="00EC1AC8">
            <w:pPr>
              <w:ind w:firstLine="0"/>
            </w:pPr>
            <w:r>
              <w:t>Kilmartin</w:t>
            </w:r>
          </w:p>
        </w:tc>
      </w:tr>
      <w:tr w:rsidR="00EC1AC8" w:rsidRPr="00EC1AC8" w14:paraId="1462BD35" w14:textId="77777777" w:rsidTr="00EC1AC8">
        <w:tc>
          <w:tcPr>
            <w:tcW w:w="2179" w:type="dxa"/>
            <w:shd w:val="clear" w:color="auto" w:fill="auto"/>
          </w:tcPr>
          <w:p w14:paraId="3465B831" w14:textId="455B0B3C" w:rsidR="00EC1AC8" w:rsidRPr="00EC1AC8" w:rsidRDefault="00EC1AC8" w:rsidP="00EC1AC8">
            <w:pPr>
              <w:ind w:firstLine="0"/>
            </w:pPr>
            <w:r>
              <w:t>Landing</w:t>
            </w:r>
          </w:p>
        </w:tc>
        <w:tc>
          <w:tcPr>
            <w:tcW w:w="2179" w:type="dxa"/>
            <w:shd w:val="clear" w:color="auto" w:fill="auto"/>
          </w:tcPr>
          <w:p w14:paraId="3D57EDD8" w14:textId="50CADCC8" w:rsidR="00EC1AC8" w:rsidRPr="00EC1AC8" w:rsidRDefault="00EC1AC8" w:rsidP="00EC1AC8">
            <w:pPr>
              <w:ind w:firstLine="0"/>
            </w:pPr>
            <w:r>
              <w:t>Lawson</w:t>
            </w:r>
          </w:p>
        </w:tc>
        <w:tc>
          <w:tcPr>
            <w:tcW w:w="2180" w:type="dxa"/>
            <w:shd w:val="clear" w:color="auto" w:fill="auto"/>
          </w:tcPr>
          <w:p w14:paraId="714C3A3A" w14:textId="1184B249" w:rsidR="00EC1AC8" w:rsidRPr="00EC1AC8" w:rsidRDefault="00EC1AC8" w:rsidP="00EC1AC8">
            <w:pPr>
              <w:ind w:firstLine="0"/>
            </w:pPr>
            <w:r>
              <w:t>Leber</w:t>
            </w:r>
          </w:p>
        </w:tc>
      </w:tr>
      <w:tr w:rsidR="00EC1AC8" w:rsidRPr="00EC1AC8" w14:paraId="0AFB6071" w14:textId="77777777" w:rsidTr="00EC1AC8">
        <w:tc>
          <w:tcPr>
            <w:tcW w:w="2179" w:type="dxa"/>
            <w:shd w:val="clear" w:color="auto" w:fill="auto"/>
          </w:tcPr>
          <w:p w14:paraId="2B0150BA" w14:textId="2AB854E4" w:rsidR="00EC1AC8" w:rsidRPr="00EC1AC8" w:rsidRDefault="00EC1AC8" w:rsidP="00EC1AC8">
            <w:pPr>
              <w:ind w:firstLine="0"/>
            </w:pPr>
            <w:r>
              <w:t>Ligon</w:t>
            </w:r>
          </w:p>
        </w:tc>
        <w:tc>
          <w:tcPr>
            <w:tcW w:w="2179" w:type="dxa"/>
            <w:shd w:val="clear" w:color="auto" w:fill="auto"/>
          </w:tcPr>
          <w:p w14:paraId="6C82CB6E" w14:textId="7C9D7568" w:rsidR="00EC1AC8" w:rsidRPr="00EC1AC8" w:rsidRDefault="00EC1AC8" w:rsidP="00EC1AC8">
            <w:pPr>
              <w:ind w:firstLine="0"/>
            </w:pPr>
            <w:r>
              <w:t>Long</w:t>
            </w:r>
          </w:p>
        </w:tc>
        <w:tc>
          <w:tcPr>
            <w:tcW w:w="2180" w:type="dxa"/>
            <w:shd w:val="clear" w:color="auto" w:fill="auto"/>
          </w:tcPr>
          <w:p w14:paraId="70C32F52" w14:textId="3FAE1B08" w:rsidR="00EC1AC8" w:rsidRPr="00EC1AC8" w:rsidRDefault="00EC1AC8" w:rsidP="00EC1AC8">
            <w:pPr>
              <w:ind w:firstLine="0"/>
            </w:pPr>
            <w:r>
              <w:t>Lowe</w:t>
            </w:r>
          </w:p>
        </w:tc>
      </w:tr>
      <w:tr w:rsidR="00EC1AC8" w:rsidRPr="00EC1AC8" w14:paraId="5CE86F3D" w14:textId="77777777" w:rsidTr="00EC1AC8">
        <w:tc>
          <w:tcPr>
            <w:tcW w:w="2179" w:type="dxa"/>
            <w:shd w:val="clear" w:color="auto" w:fill="auto"/>
          </w:tcPr>
          <w:p w14:paraId="68AF8812" w14:textId="154FCC50" w:rsidR="00EC1AC8" w:rsidRPr="00EC1AC8" w:rsidRDefault="00EC1AC8" w:rsidP="00EC1AC8">
            <w:pPr>
              <w:ind w:firstLine="0"/>
            </w:pPr>
            <w:r>
              <w:t>Magnuson</w:t>
            </w:r>
          </w:p>
        </w:tc>
        <w:tc>
          <w:tcPr>
            <w:tcW w:w="2179" w:type="dxa"/>
            <w:shd w:val="clear" w:color="auto" w:fill="auto"/>
          </w:tcPr>
          <w:p w14:paraId="3103FD25" w14:textId="315DDAB3" w:rsidR="00EC1AC8" w:rsidRPr="00EC1AC8" w:rsidRDefault="00EC1AC8" w:rsidP="00EC1AC8">
            <w:pPr>
              <w:ind w:firstLine="0"/>
            </w:pPr>
            <w:r>
              <w:t>McCravy</w:t>
            </w:r>
          </w:p>
        </w:tc>
        <w:tc>
          <w:tcPr>
            <w:tcW w:w="2180" w:type="dxa"/>
            <w:shd w:val="clear" w:color="auto" w:fill="auto"/>
          </w:tcPr>
          <w:p w14:paraId="01134FC8" w14:textId="789BE35C" w:rsidR="00EC1AC8" w:rsidRPr="00EC1AC8" w:rsidRDefault="00EC1AC8" w:rsidP="00EC1AC8">
            <w:pPr>
              <w:ind w:firstLine="0"/>
            </w:pPr>
            <w:r>
              <w:t>McGinnis</w:t>
            </w:r>
          </w:p>
        </w:tc>
      </w:tr>
      <w:tr w:rsidR="00EC1AC8" w:rsidRPr="00EC1AC8" w14:paraId="16BAD110" w14:textId="77777777" w:rsidTr="00EC1AC8">
        <w:tc>
          <w:tcPr>
            <w:tcW w:w="2179" w:type="dxa"/>
            <w:shd w:val="clear" w:color="auto" w:fill="auto"/>
          </w:tcPr>
          <w:p w14:paraId="5C007138" w14:textId="0F6E3490" w:rsidR="00EC1AC8" w:rsidRPr="00EC1AC8" w:rsidRDefault="00EC1AC8" w:rsidP="00EC1AC8">
            <w:pPr>
              <w:ind w:firstLine="0"/>
            </w:pPr>
            <w:r>
              <w:t>Mitchell</w:t>
            </w:r>
          </w:p>
        </w:tc>
        <w:tc>
          <w:tcPr>
            <w:tcW w:w="2179" w:type="dxa"/>
            <w:shd w:val="clear" w:color="auto" w:fill="auto"/>
          </w:tcPr>
          <w:p w14:paraId="18045287" w14:textId="11E340C5" w:rsidR="00EC1AC8" w:rsidRPr="00EC1AC8" w:rsidRDefault="00EC1AC8" w:rsidP="00EC1AC8">
            <w:pPr>
              <w:ind w:firstLine="0"/>
            </w:pPr>
            <w:r>
              <w:t>Murphy</w:t>
            </w:r>
          </w:p>
        </w:tc>
        <w:tc>
          <w:tcPr>
            <w:tcW w:w="2180" w:type="dxa"/>
            <w:shd w:val="clear" w:color="auto" w:fill="auto"/>
          </w:tcPr>
          <w:p w14:paraId="78DECF12" w14:textId="563891D8" w:rsidR="00EC1AC8" w:rsidRPr="00EC1AC8" w:rsidRDefault="00EC1AC8" w:rsidP="00EC1AC8">
            <w:pPr>
              <w:ind w:firstLine="0"/>
            </w:pPr>
            <w:r>
              <w:t>Neese</w:t>
            </w:r>
          </w:p>
        </w:tc>
      </w:tr>
      <w:tr w:rsidR="00EC1AC8" w:rsidRPr="00EC1AC8" w14:paraId="25FD6F2D" w14:textId="77777777" w:rsidTr="00EC1AC8">
        <w:tc>
          <w:tcPr>
            <w:tcW w:w="2179" w:type="dxa"/>
            <w:shd w:val="clear" w:color="auto" w:fill="auto"/>
          </w:tcPr>
          <w:p w14:paraId="17F31F78" w14:textId="533FE1DC" w:rsidR="00EC1AC8" w:rsidRPr="00EC1AC8" w:rsidRDefault="00EC1AC8" w:rsidP="00EC1AC8">
            <w:pPr>
              <w:ind w:firstLine="0"/>
            </w:pPr>
            <w:r>
              <w:t>B. Newton</w:t>
            </w:r>
          </w:p>
        </w:tc>
        <w:tc>
          <w:tcPr>
            <w:tcW w:w="2179" w:type="dxa"/>
            <w:shd w:val="clear" w:color="auto" w:fill="auto"/>
          </w:tcPr>
          <w:p w14:paraId="650AEB19" w14:textId="54C89F52" w:rsidR="00EC1AC8" w:rsidRPr="00EC1AC8" w:rsidRDefault="00EC1AC8" w:rsidP="00EC1AC8">
            <w:pPr>
              <w:ind w:firstLine="0"/>
            </w:pPr>
            <w:r>
              <w:t>W. Newton</w:t>
            </w:r>
          </w:p>
        </w:tc>
        <w:tc>
          <w:tcPr>
            <w:tcW w:w="2180" w:type="dxa"/>
            <w:shd w:val="clear" w:color="auto" w:fill="auto"/>
          </w:tcPr>
          <w:p w14:paraId="6EEA1A3C" w14:textId="2F94E3EF" w:rsidR="00EC1AC8" w:rsidRPr="00EC1AC8" w:rsidRDefault="00EC1AC8" w:rsidP="00EC1AC8">
            <w:pPr>
              <w:ind w:firstLine="0"/>
            </w:pPr>
            <w:r>
              <w:t>Nutt</w:t>
            </w:r>
          </w:p>
        </w:tc>
      </w:tr>
      <w:tr w:rsidR="00EC1AC8" w:rsidRPr="00EC1AC8" w14:paraId="53637DA3" w14:textId="77777777" w:rsidTr="00EC1AC8">
        <w:tc>
          <w:tcPr>
            <w:tcW w:w="2179" w:type="dxa"/>
            <w:shd w:val="clear" w:color="auto" w:fill="auto"/>
          </w:tcPr>
          <w:p w14:paraId="069EE319" w14:textId="7DF904D0" w:rsidR="00EC1AC8" w:rsidRPr="00EC1AC8" w:rsidRDefault="00EC1AC8" w:rsidP="00EC1AC8">
            <w:pPr>
              <w:ind w:firstLine="0"/>
            </w:pPr>
            <w:r>
              <w:t>O'Neal</w:t>
            </w:r>
          </w:p>
        </w:tc>
        <w:tc>
          <w:tcPr>
            <w:tcW w:w="2179" w:type="dxa"/>
            <w:shd w:val="clear" w:color="auto" w:fill="auto"/>
          </w:tcPr>
          <w:p w14:paraId="187AF014" w14:textId="553A9A38" w:rsidR="00EC1AC8" w:rsidRPr="00EC1AC8" w:rsidRDefault="00EC1AC8" w:rsidP="00EC1AC8">
            <w:pPr>
              <w:ind w:firstLine="0"/>
            </w:pPr>
            <w:r>
              <w:t>Oremus</w:t>
            </w:r>
          </w:p>
        </w:tc>
        <w:tc>
          <w:tcPr>
            <w:tcW w:w="2180" w:type="dxa"/>
            <w:shd w:val="clear" w:color="auto" w:fill="auto"/>
          </w:tcPr>
          <w:p w14:paraId="3F58F95F" w14:textId="443B3D85" w:rsidR="00EC1AC8" w:rsidRPr="00EC1AC8" w:rsidRDefault="00EC1AC8" w:rsidP="00EC1AC8">
            <w:pPr>
              <w:ind w:firstLine="0"/>
            </w:pPr>
            <w:r>
              <w:t>Pope</w:t>
            </w:r>
          </w:p>
        </w:tc>
      </w:tr>
      <w:tr w:rsidR="00EC1AC8" w:rsidRPr="00EC1AC8" w14:paraId="0CF054A7" w14:textId="77777777" w:rsidTr="00EC1AC8">
        <w:tc>
          <w:tcPr>
            <w:tcW w:w="2179" w:type="dxa"/>
            <w:shd w:val="clear" w:color="auto" w:fill="auto"/>
          </w:tcPr>
          <w:p w14:paraId="2AD7C509" w14:textId="2FB3F5BA" w:rsidR="00EC1AC8" w:rsidRPr="00EC1AC8" w:rsidRDefault="00EC1AC8" w:rsidP="00EC1AC8">
            <w:pPr>
              <w:ind w:firstLine="0"/>
            </w:pPr>
            <w:r>
              <w:t>Sandifer</w:t>
            </w:r>
          </w:p>
        </w:tc>
        <w:tc>
          <w:tcPr>
            <w:tcW w:w="2179" w:type="dxa"/>
            <w:shd w:val="clear" w:color="auto" w:fill="auto"/>
          </w:tcPr>
          <w:p w14:paraId="32AEB68C" w14:textId="25E6B551" w:rsidR="00EC1AC8" w:rsidRPr="00EC1AC8" w:rsidRDefault="00EC1AC8" w:rsidP="00EC1AC8">
            <w:pPr>
              <w:ind w:firstLine="0"/>
            </w:pPr>
            <w:r>
              <w:t>Schuessler</w:t>
            </w:r>
          </w:p>
        </w:tc>
        <w:tc>
          <w:tcPr>
            <w:tcW w:w="2180" w:type="dxa"/>
            <w:shd w:val="clear" w:color="auto" w:fill="auto"/>
          </w:tcPr>
          <w:p w14:paraId="739DEF40" w14:textId="1EC6A89D" w:rsidR="00EC1AC8" w:rsidRPr="00EC1AC8" w:rsidRDefault="00EC1AC8" w:rsidP="00EC1AC8">
            <w:pPr>
              <w:ind w:firstLine="0"/>
            </w:pPr>
            <w:r>
              <w:t>Sessions</w:t>
            </w:r>
          </w:p>
        </w:tc>
      </w:tr>
      <w:tr w:rsidR="00EC1AC8" w:rsidRPr="00EC1AC8" w14:paraId="4B20D2C4" w14:textId="77777777" w:rsidTr="00EC1AC8">
        <w:tc>
          <w:tcPr>
            <w:tcW w:w="2179" w:type="dxa"/>
            <w:shd w:val="clear" w:color="auto" w:fill="auto"/>
          </w:tcPr>
          <w:p w14:paraId="7AEC3B71" w14:textId="463F4DC0" w:rsidR="00EC1AC8" w:rsidRPr="00EC1AC8" w:rsidRDefault="00EC1AC8" w:rsidP="00EC1AC8">
            <w:pPr>
              <w:ind w:firstLine="0"/>
            </w:pPr>
            <w:r>
              <w:t>G. M. Smith</w:t>
            </w:r>
          </w:p>
        </w:tc>
        <w:tc>
          <w:tcPr>
            <w:tcW w:w="2179" w:type="dxa"/>
            <w:shd w:val="clear" w:color="auto" w:fill="auto"/>
          </w:tcPr>
          <w:p w14:paraId="53B167C5" w14:textId="059699DE" w:rsidR="00EC1AC8" w:rsidRPr="00EC1AC8" w:rsidRDefault="00EC1AC8" w:rsidP="00EC1AC8">
            <w:pPr>
              <w:ind w:firstLine="0"/>
            </w:pPr>
            <w:r>
              <w:t>M. M. Smith</w:t>
            </w:r>
          </w:p>
        </w:tc>
        <w:tc>
          <w:tcPr>
            <w:tcW w:w="2180" w:type="dxa"/>
            <w:shd w:val="clear" w:color="auto" w:fill="auto"/>
          </w:tcPr>
          <w:p w14:paraId="57E6C502" w14:textId="7D998853" w:rsidR="00EC1AC8" w:rsidRPr="00EC1AC8" w:rsidRDefault="00EC1AC8" w:rsidP="00EC1AC8">
            <w:pPr>
              <w:ind w:firstLine="0"/>
            </w:pPr>
            <w:r>
              <w:t>Taylor</w:t>
            </w:r>
          </w:p>
        </w:tc>
      </w:tr>
      <w:tr w:rsidR="00EC1AC8" w:rsidRPr="00EC1AC8" w14:paraId="5896E605" w14:textId="77777777" w:rsidTr="00EC1AC8">
        <w:tc>
          <w:tcPr>
            <w:tcW w:w="2179" w:type="dxa"/>
            <w:shd w:val="clear" w:color="auto" w:fill="auto"/>
          </w:tcPr>
          <w:p w14:paraId="45427867" w14:textId="060FDE94" w:rsidR="00EC1AC8" w:rsidRPr="00EC1AC8" w:rsidRDefault="00EC1AC8" w:rsidP="00EC1AC8">
            <w:pPr>
              <w:ind w:firstLine="0"/>
            </w:pPr>
            <w:r>
              <w:t>Thayer</w:t>
            </w:r>
          </w:p>
        </w:tc>
        <w:tc>
          <w:tcPr>
            <w:tcW w:w="2179" w:type="dxa"/>
            <w:shd w:val="clear" w:color="auto" w:fill="auto"/>
          </w:tcPr>
          <w:p w14:paraId="2211E109" w14:textId="29DA8226" w:rsidR="00EC1AC8" w:rsidRPr="00EC1AC8" w:rsidRDefault="00EC1AC8" w:rsidP="00EC1AC8">
            <w:pPr>
              <w:ind w:firstLine="0"/>
            </w:pPr>
            <w:r>
              <w:t>Trantham</w:t>
            </w:r>
          </w:p>
        </w:tc>
        <w:tc>
          <w:tcPr>
            <w:tcW w:w="2180" w:type="dxa"/>
            <w:shd w:val="clear" w:color="auto" w:fill="auto"/>
          </w:tcPr>
          <w:p w14:paraId="22F2D30A" w14:textId="3EBFAFFD" w:rsidR="00EC1AC8" w:rsidRPr="00EC1AC8" w:rsidRDefault="00EC1AC8" w:rsidP="00EC1AC8">
            <w:pPr>
              <w:ind w:firstLine="0"/>
            </w:pPr>
            <w:r>
              <w:t>Vaughan</w:t>
            </w:r>
          </w:p>
        </w:tc>
      </w:tr>
      <w:tr w:rsidR="00EC1AC8" w:rsidRPr="00EC1AC8" w14:paraId="34A3673B" w14:textId="77777777" w:rsidTr="00EC1AC8">
        <w:tc>
          <w:tcPr>
            <w:tcW w:w="2179" w:type="dxa"/>
            <w:shd w:val="clear" w:color="auto" w:fill="auto"/>
          </w:tcPr>
          <w:p w14:paraId="30034148" w14:textId="5ACF61FD" w:rsidR="00EC1AC8" w:rsidRPr="00EC1AC8" w:rsidRDefault="00EC1AC8" w:rsidP="00EC1AC8">
            <w:pPr>
              <w:keepNext/>
              <w:ind w:firstLine="0"/>
            </w:pPr>
            <w:r>
              <w:t>West</w:t>
            </w:r>
          </w:p>
        </w:tc>
        <w:tc>
          <w:tcPr>
            <w:tcW w:w="2179" w:type="dxa"/>
            <w:shd w:val="clear" w:color="auto" w:fill="auto"/>
          </w:tcPr>
          <w:p w14:paraId="07EC3D7A" w14:textId="60EF0205" w:rsidR="00EC1AC8" w:rsidRPr="00EC1AC8" w:rsidRDefault="00EC1AC8" w:rsidP="00EC1AC8">
            <w:pPr>
              <w:keepNext/>
              <w:ind w:firstLine="0"/>
            </w:pPr>
            <w:r>
              <w:t>White</w:t>
            </w:r>
          </w:p>
        </w:tc>
        <w:tc>
          <w:tcPr>
            <w:tcW w:w="2180" w:type="dxa"/>
            <w:shd w:val="clear" w:color="auto" w:fill="auto"/>
          </w:tcPr>
          <w:p w14:paraId="0CFF2E64" w14:textId="4C2D7539" w:rsidR="00EC1AC8" w:rsidRPr="00EC1AC8" w:rsidRDefault="00EC1AC8" w:rsidP="00EC1AC8">
            <w:pPr>
              <w:keepNext/>
              <w:ind w:firstLine="0"/>
            </w:pPr>
            <w:r>
              <w:t>Whitmire</w:t>
            </w:r>
          </w:p>
        </w:tc>
      </w:tr>
      <w:tr w:rsidR="00EC1AC8" w:rsidRPr="00EC1AC8" w14:paraId="466049F7" w14:textId="77777777" w:rsidTr="00EC1AC8">
        <w:tc>
          <w:tcPr>
            <w:tcW w:w="2179" w:type="dxa"/>
            <w:shd w:val="clear" w:color="auto" w:fill="auto"/>
          </w:tcPr>
          <w:p w14:paraId="7BBBFF0C" w14:textId="06F6EBC5" w:rsidR="00EC1AC8" w:rsidRPr="00EC1AC8" w:rsidRDefault="00EC1AC8" w:rsidP="00EC1AC8">
            <w:pPr>
              <w:keepNext/>
              <w:ind w:firstLine="0"/>
            </w:pPr>
            <w:r>
              <w:t>Willis</w:t>
            </w:r>
          </w:p>
        </w:tc>
        <w:tc>
          <w:tcPr>
            <w:tcW w:w="2179" w:type="dxa"/>
            <w:shd w:val="clear" w:color="auto" w:fill="auto"/>
          </w:tcPr>
          <w:p w14:paraId="76346D89" w14:textId="49BF92CC" w:rsidR="00EC1AC8" w:rsidRPr="00EC1AC8" w:rsidRDefault="00EC1AC8" w:rsidP="00EC1AC8">
            <w:pPr>
              <w:keepNext/>
              <w:ind w:firstLine="0"/>
            </w:pPr>
            <w:r>
              <w:t>Wooten</w:t>
            </w:r>
          </w:p>
        </w:tc>
        <w:tc>
          <w:tcPr>
            <w:tcW w:w="2180" w:type="dxa"/>
            <w:shd w:val="clear" w:color="auto" w:fill="auto"/>
          </w:tcPr>
          <w:p w14:paraId="545B1C7A" w14:textId="556F78B8" w:rsidR="00EC1AC8" w:rsidRPr="00EC1AC8" w:rsidRDefault="00EC1AC8" w:rsidP="00EC1AC8">
            <w:pPr>
              <w:keepNext/>
              <w:ind w:firstLine="0"/>
            </w:pPr>
            <w:r>
              <w:t>Yow</w:t>
            </w:r>
          </w:p>
        </w:tc>
      </w:tr>
    </w:tbl>
    <w:p w14:paraId="63E6DD9F" w14:textId="77777777" w:rsidR="00EC1AC8" w:rsidRDefault="00EC1AC8" w:rsidP="00EC1AC8"/>
    <w:p w14:paraId="6F3D471E" w14:textId="2DE77FBD" w:rsidR="00EC1AC8" w:rsidRDefault="00EC1AC8" w:rsidP="00EC1AC8">
      <w:pPr>
        <w:jc w:val="center"/>
        <w:rPr>
          <w:b/>
        </w:rPr>
      </w:pPr>
      <w:r w:rsidRPr="00EC1AC8">
        <w:rPr>
          <w:b/>
        </w:rPr>
        <w:t>Total--75</w:t>
      </w:r>
    </w:p>
    <w:p w14:paraId="251C4682" w14:textId="48C9C2B1" w:rsidR="00EC1AC8" w:rsidRDefault="00EC1AC8" w:rsidP="00EC1AC8">
      <w:pPr>
        <w:jc w:val="center"/>
        <w:rPr>
          <w:b/>
        </w:rPr>
      </w:pPr>
    </w:p>
    <w:p w14:paraId="1C0431BC" w14:textId="77777777" w:rsidR="00EC1AC8" w:rsidRDefault="00EC1AC8" w:rsidP="00EC1AC8">
      <w:pPr>
        <w:ind w:firstLine="0"/>
      </w:pPr>
      <w:r w:rsidRPr="00EC1A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AC8" w:rsidRPr="00EC1AC8" w14:paraId="082C6828" w14:textId="77777777" w:rsidTr="00EC1AC8">
        <w:tc>
          <w:tcPr>
            <w:tcW w:w="2179" w:type="dxa"/>
            <w:shd w:val="clear" w:color="auto" w:fill="auto"/>
          </w:tcPr>
          <w:p w14:paraId="1D4DB041" w14:textId="3F4DE45A" w:rsidR="00EC1AC8" w:rsidRPr="00EC1AC8" w:rsidRDefault="00EC1AC8" w:rsidP="00EC1AC8">
            <w:pPr>
              <w:keepNext/>
              <w:ind w:firstLine="0"/>
            </w:pPr>
            <w:r>
              <w:t>Anderson</w:t>
            </w:r>
          </w:p>
        </w:tc>
        <w:tc>
          <w:tcPr>
            <w:tcW w:w="2179" w:type="dxa"/>
            <w:shd w:val="clear" w:color="auto" w:fill="auto"/>
          </w:tcPr>
          <w:p w14:paraId="486F65BC" w14:textId="2A3E297D" w:rsidR="00EC1AC8" w:rsidRPr="00EC1AC8" w:rsidRDefault="00EC1AC8" w:rsidP="00EC1AC8">
            <w:pPr>
              <w:keepNext/>
              <w:ind w:firstLine="0"/>
            </w:pPr>
            <w:r>
              <w:t>Atkinson</w:t>
            </w:r>
          </w:p>
        </w:tc>
        <w:tc>
          <w:tcPr>
            <w:tcW w:w="2180" w:type="dxa"/>
            <w:shd w:val="clear" w:color="auto" w:fill="auto"/>
          </w:tcPr>
          <w:p w14:paraId="749EB902" w14:textId="2DCA5D41" w:rsidR="00EC1AC8" w:rsidRPr="00EC1AC8" w:rsidRDefault="00EC1AC8" w:rsidP="00EC1AC8">
            <w:pPr>
              <w:keepNext/>
              <w:ind w:firstLine="0"/>
            </w:pPr>
            <w:r>
              <w:t>Bamberg</w:t>
            </w:r>
          </w:p>
        </w:tc>
      </w:tr>
      <w:tr w:rsidR="00EC1AC8" w:rsidRPr="00EC1AC8" w14:paraId="54DC0D45" w14:textId="77777777" w:rsidTr="00EC1AC8">
        <w:tc>
          <w:tcPr>
            <w:tcW w:w="2179" w:type="dxa"/>
            <w:shd w:val="clear" w:color="auto" w:fill="auto"/>
          </w:tcPr>
          <w:p w14:paraId="2AA485B3" w14:textId="47684CF9" w:rsidR="00EC1AC8" w:rsidRPr="00EC1AC8" w:rsidRDefault="00EC1AC8" w:rsidP="00EC1AC8">
            <w:pPr>
              <w:ind w:firstLine="0"/>
            </w:pPr>
            <w:r>
              <w:t>Bauer</w:t>
            </w:r>
          </w:p>
        </w:tc>
        <w:tc>
          <w:tcPr>
            <w:tcW w:w="2179" w:type="dxa"/>
            <w:shd w:val="clear" w:color="auto" w:fill="auto"/>
          </w:tcPr>
          <w:p w14:paraId="04A9DC3A" w14:textId="075DB571" w:rsidR="00EC1AC8" w:rsidRPr="00EC1AC8" w:rsidRDefault="00EC1AC8" w:rsidP="00EC1AC8">
            <w:pPr>
              <w:ind w:firstLine="0"/>
            </w:pPr>
            <w:r>
              <w:t>Bernstein</w:t>
            </w:r>
          </w:p>
        </w:tc>
        <w:tc>
          <w:tcPr>
            <w:tcW w:w="2180" w:type="dxa"/>
            <w:shd w:val="clear" w:color="auto" w:fill="auto"/>
          </w:tcPr>
          <w:p w14:paraId="03725964" w14:textId="31066061" w:rsidR="00EC1AC8" w:rsidRPr="00EC1AC8" w:rsidRDefault="00EC1AC8" w:rsidP="00EC1AC8">
            <w:pPr>
              <w:ind w:firstLine="0"/>
            </w:pPr>
            <w:r>
              <w:t>Clyburn</w:t>
            </w:r>
          </w:p>
        </w:tc>
      </w:tr>
      <w:tr w:rsidR="00EC1AC8" w:rsidRPr="00EC1AC8" w14:paraId="2BA22D93" w14:textId="77777777" w:rsidTr="00EC1AC8">
        <w:tc>
          <w:tcPr>
            <w:tcW w:w="2179" w:type="dxa"/>
            <w:shd w:val="clear" w:color="auto" w:fill="auto"/>
          </w:tcPr>
          <w:p w14:paraId="18F5F5E6" w14:textId="5CAC4925" w:rsidR="00EC1AC8" w:rsidRPr="00EC1AC8" w:rsidRDefault="00EC1AC8" w:rsidP="00EC1AC8">
            <w:pPr>
              <w:ind w:firstLine="0"/>
            </w:pPr>
            <w:r>
              <w:t>Cobb-Hunter</w:t>
            </w:r>
          </w:p>
        </w:tc>
        <w:tc>
          <w:tcPr>
            <w:tcW w:w="2179" w:type="dxa"/>
            <w:shd w:val="clear" w:color="auto" w:fill="auto"/>
          </w:tcPr>
          <w:p w14:paraId="2EE72643" w14:textId="587EFD76" w:rsidR="00EC1AC8" w:rsidRPr="00EC1AC8" w:rsidRDefault="00EC1AC8" w:rsidP="00EC1AC8">
            <w:pPr>
              <w:ind w:firstLine="0"/>
            </w:pPr>
            <w:r>
              <w:t>Dillard</w:t>
            </w:r>
          </w:p>
        </w:tc>
        <w:tc>
          <w:tcPr>
            <w:tcW w:w="2180" w:type="dxa"/>
            <w:shd w:val="clear" w:color="auto" w:fill="auto"/>
          </w:tcPr>
          <w:p w14:paraId="74B3AA89" w14:textId="1ACE7CB9" w:rsidR="00EC1AC8" w:rsidRPr="00EC1AC8" w:rsidRDefault="00EC1AC8" w:rsidP="00EC1AC8">
            <w:pPr>
              <w:ind w:firstLine="0"/>
            </w:pPr>
            <w:r>
              <w:t>Garvin</w:t>
            </w:r>
          </w:p>
        </w:tc>
      </w:tr>
      <w:tr w:rsidR="00EC1AC8" w:rsidRPr="00EC1AC8" w14:paraId="4F170922" w14:textId="77777777" w:rsidTr="00EC1AC8">
        <w:tc>
          <w:tcPr>
            <w:tcW w:w="2179" w:type="dxa"/>
            <w:shd w:val="clear" w:color="auto" w:fill="auto"/>
          </w:tcPr>
          <w:p w14:paraId="07BB3826" w14:textId="7E938B69" w:rsidR="00EC1AC8" w:rsidRPr="00EC1AC8" w:rsidRDefault="00EC1AC8" w:rsidP="00EC1AC8">
            <w:pPr>
              <w:ind w:firstLine="0"/>
            </w:pPr>
            <w:r>
              <w:t>Gilliard</w:t>
            </w:r>
          </w:p>
        </w:tc>
        <w:tc>
          <w:tcPr>
            <w:tcW w:w="2179" w:type="dxa"/>
            <w:shd w:val="clear" w:color="auto" w:fill="auto"/>
          </w:tcPr>
          <w:p w14:paraId="3465B1D1" w14:textId="7D5842E9" w:rsidR="00EC1AC8" w:rsidRPr="00EC1AC8" w:rsidRDefault="00EC1AC8" w:rsidP="00EC1AC8">
            <w:pPr>
              <w:ind w:firstLine="0"/>
            </w:pPr>
            <w:r>
              <w:t>Hart</w:t>
            </w:r>
          </w:p>
        </w:tc>
        <w:tc>
          <w:tcPr>
            <w:tcW w:w="2180" w:type="dxa"/>
            <w:shd w:val="clear" w:color="auto" w:fill="auto"/>
          </w:tcPr>
          <w:p w14:paraId="3C63789E" w14:textId="3E0BE9F1" w:rsidR="00EC1AC8" w:rsidRPr="00EC1AC8" w:rsidRDefault="00EC1AC8" w:rsidP="00EC1AC8">
            <w:pPr>
              <w:ind w:firstLine="0"/>
            </w:pPr>
            <w:r>
              <w:t>Hayes</w:t>
            </w:r>
          </w:p>
        </w:tc>
      </w:tr>
      <w:tr w:rsidR="00EC1AC8" w:rsidRPr="00EC1AC8" w14:paraId="1A8E2CB9" w14:textId="77777777" w:rsidTr="00EC1AC8">
        <w:tc>
          <w:tcPr>
            <w:tcW w:w="2179" w:type="dxa"/>
            <w:shd w:val="clear" w:color="auto" w:fill="auto"/>
          </w:tcPr>
          <w:p w14:paraId="41C63EFC" w14:textId="6A1AA1C8" w:rsidR="00EC1AC8" w:rsidRPr="00EC1AC8" w:rsidRDefault="00EC1AC8" w:rsidP="00EC1AC8">
            <w:pPr>
              <w:ind w:firstLine="0"/>
            </w:pPr>
            <w:r>
              <w:t>Henderson-Myers</w:t>
            </w:r>
          </w:p>
        </w:tc>
        <w:tc>
          <w:tcPr>
            <w:tcW w:w="2179" w:type="dxa"/>
            <w:shd w:val="clear" w:color="auto" w:fill="auto"/>
          </w:tcPr>
          <w:p w14:paraId="6D6B1705" w14:textId="1ABD70B1" w:rsidR="00EC1AC8" w:rsidRPr="00EC1AC8" w:rsidRDefault="00EC1AC8" w:rsidP="00EC1AC8">
            <w:pPr>
              <w:ind w:firstLine="0"/>
            </w:pPr>
            <w:r>
              <w:t>Henegan</w:t>
            </w:r>
          </w:p>
        </w:tc>
        <w:tc>
          <w:tcPr>
            <w:tcW w:w="2180" w:type="dxa"/>
            <w:shd w:val="clear" w:color="auto" w:fill="auto"/>
          </w:tcPr>
          <w:p w14:paraId="405F13FA" w14:textId="7098F384" w:rsidR="00EC1AC8" w:rsidRPr="00EC1AC8" w:rsidRDefault="00EC1AC8" w:rsidP="00EC1AC8">
            <w:pPr>
              <w:ind w:firstLine="0"/>
            </w:pPr>
            <w:r>
              <w:t>Hosey</w:t>
            </w:r>
          </w:p>
        </w:tc>
      </w:tr>
      <w:tr w:rsidR="00EC1AC8" w:rsidRPr="00EC1AC8" w14:paraId="60B9EACC" w14:textId="77777777" w:rsidTr="00EC1AC8">
        <w:tc>
          <w:tcPr>
            <w:tcW w:w="2179" w:type="dxa"/>
            <w:shd w:val="clear" w:color="auto" w:fill="auto"/>
          </w:tcPr>
          <w:p w14:paraId="5B5672F2" w14:textId="36C2F827" w:rsidR="00EC1AC8" w:rsidRPr="00EC1AC8" w:rsidRDefault="00EC1AC8" w:rsidP="00EC1AC8">
            <w:pPr>
              <w:ind w:firstLine="0"/>
            </w:pPr>
            <w:r>
              <w:t>Howard</w:t>
            </w:r>
          </w:p>
        </w:tc>
        <w:tc>
          <w:tcPr>
            <w:tcW w:w="2179" w:type="dxa"/>
            <w:shd w:val="clear" w:color="auto" w:fill="auto"/>
          </w:tcPr>
          <w:p w14:paraId="1E84A188" w14:textId="70B6CAE7" w:rsidR="00EC1AC8" w:rsidRPr="00EC1AC8" w:rsidRDefault="00EC1AC8" w:rsidP="00EC1AC8">
            <w:pPr>
              <w:ind w:firstLine="0"/>
            </w:pPr>
            <w:r>
              <w:t>Jefferson</w:t>
            </w:r>
          </w:p>
        </w:tc>
        <w:tc>
          <w:tcPr>
            <w:tcW w:w="2180" w:type="dxa"/>
            <w:shd w:val="clear" w:color="auto" w:fill="auto"/>
          </w:tcPr>
          <w:p w14:paraId="61359C4C" w14:textId="2F92FED9" w:rsidR="00EC1AC8" w:rsidRPr="00EC1AC8" w:rsidRDefault="00EC1AC8" w:rsidP="00EC1AC8">
            <w:pPr>
              <w:ind w:firstLine="0"/>
            </w:pPr>
            <w:r>
              <w:t>J. L. Johnson</w:t>
            </w:r>
          </w:p>
        </w:tc>
      </w:tr>
      <w:tr w:rsidR="00EC1AC8" w:rsidRPr="00EC1AC8" w14:paraId="0C384F3B" w14:textId="77777777" w:rsidTr="00EC1AC8">
        <w:tc>
          <w:tcPr>
            <w:tcW w:w="2179" w:type="dxa"/>
            <w:shd w:val="clear" w:color="auto" w:fill="auto"/>
          </w:tcPr>
          <w:p w14:paraId="5771701F" w14:textId="35479948" w:rsidR="00EC1AC8" w:rsidRPr="00EC1AC8" w:rsidRDefault="00EC1AC8" w:rsidP="00EC1AC8">
            <w:pPr>
              <w:ind w:firstLine="0"/>
            </w:pPr>
            <w:r>
              <w:t>W. Jones</w:t>
            </w:r>
          </w:p>
        </w:tc>
        <w:tc>
          <w:tcPr>
            <w:tcW w:w="2179" w:type="dxa"/>
            <w:shd w:val="clear" w:color="auto" w:fill="auto"/>
          </w:tcPr>
          <w:p w14:paraId="35E73133" w14:textId="16D03FD1" w:rsidR="00EC1AC8" w:rsidRPr="00EC1AC8" w:rsidRDefault="00EC1AC8" w:rsidP="00EC1AC8">
            <w:pPr>
              <w:ind w:firstLine="0"/>
            </w:pPr>
            <w:r>
              <w:t>King</w:t>
            </w:r>
          </w:p>
        </w:tc>
        <w:tc>
          <w:tcPr>
            <w:tcW w:w="2180" w:type="dxa"/>
            <w:shd w:val="clear" w:color="auto" w:fill="auto"/>
          </w:tcPr>
          <w:p w14:paraId="01574680" w14:textId="4E2CF48A" w:rsidR="00EC1AC8" w:rsidRPr="00EC1AC8" w:rsidRDefault="00EC1AC8" w:rsidP="00EC1AC8">
            <w:pPr>
              <w:ind w:firstLine="0"/>
            </w:pPr>
            <w:r>
              <w:t>Kirby</w:t>
            </w:r>
          </w:p>
        </w:tc>
      </w:tr>
      <w:tr w:rsidR="00EC1AC8" w:rsidRPr="00EC1AC8" w14:paraId="0BACB444" w14:textId="77777777" w:rsidTr="00EC1AC8">
        <w:tc>
          <w:tcPr>
            <w:tcW w:w="2179" w:type="dxa"/>
            <w:shd w:val="clear" w:color="auto" w:fill="auto"/>
          </w:tcPr>
          <w:p w14:paraId="67443CC9" w14:textId="2DAE3424" w:rsidR="00EC1AC8" w:rsidRPr="00EC1AC8" w:rsidRDefault="00EC1AC8" w:rsidP="00EC1AC8">
            <w:pPr>
              <w:ind w:firstLine="0"/>
            </w:pPr>
            <w:r>
              <w:t>May</w:t>
            </w:r>
          </w:p>
        </w:tc>
        <w:tc>
          <w:tcPr>
            <w:tcW w:w="2179" w:type="dxa"/>
            <w:shd w:val="clear" w:color="auto" w:fill="auto"/>
          </w:tcPr>
          <w:p w14:paraId="3FDCD2C2" w14:textId="0F131309" w:rsidR="00EC1AC8" w:rsidRPr="00EC1AC8" w:rsidRDefault="00EC1AC8" w:rsidP="00EC1AC8">
            <w:pPr>
              <w:ind w:firstLine="0"/>
            </w:pPr>
            <w:r>
              <w:t>McDaniel</w:t>
            </w:r>
          </w:p>
        </w:tc>
        <w:tc>
          <w:tcPr>
            <w:tcW w:w="2180" w:type="dxa"/>
            <w:shd w:val="clear" w:color="auto" w:fill="auto"/>
          </w:tcPr>
          <w:p w14:paraId="158E35A5" w14:textId="69CDFE75" w:rsidR="00EC1AC8" w:rsidRPr="00EC1AC8" w:rsidRDefault="00EC1AC8" w:rsidP="00EC1AC8">
            <w:pPr>
              <w:ind w:firstLine="0"/>
            </w:pPr>
            <w:r>
              <w:t>A. M. Morgan</w:t>
            </w:r>
          </w:p>
        </w:tc>
      </w:tr>
      <w:tr w:rsidR="00EC1AC8" w:rsidRPr="00EC1AC8" w14:paraId="32603FB5" w14:textId="77777777" w:rsidTr="00EC1AC8">
        <w:tc>
          <w:tcPr>
            <w:tcW w:w="2179" w:type="dxa"/>
            <w:shd w:val="clear" w:color="auto" w:fill="auto"/>
          </w:tcPr>
          <w:p w14:paraId="7B8C4674" w14:textId="1EA7C591" w:rsidR="00EC1AC8" w:rsidRPr="00EC1AC8" w:rsidRDefault="00EC1AC8" w:rsidP="00EC1AC8">
            <w:pPr>
              <w:ind w:firstLine="0"/>
            </w:pPr>
            <w:r>
              <w:t>T. A. Morgan</w:t>
            </w:r>
          </w:p>
        </w:tc>
        <w:tc>
          <w:tcPr>
            <w:tcW w:w="2179" w:type="dxa"/>
            <w:shd w:val="clear" w:color="auto" w:fill="auto"/>
          </w:tcPr>
          <w:p w14:paraId="4F77C15B" w14:textId="25531735" w:rsidR="00EC1AC8" w:rsidRPr="00EC1AC8" w:rsidRDefault="00EC1AC8" w:rsidP="00EC1AC8">
            <w:pPr>
              <w:ind w:firstLine="0"/>
            </w:pPr>
            <w:r>
              <w:t>Ott</w:t>
            </w:r>
          </w:p>
        </w:tc>
        <w:tc>
          <w:tcPr>
            <w:tcW w:w="2180" w:type="dxa"/>
            <w:shd w:val="clear" w:color="auto" w:fill="auto"/>
          </w:tcPr>
          <w:p w14:paraId="4041AB95" w14:textId="7FAE0353" w:rsidR="00EC1AC8" w:rsidRPr="00EC1AC8" w:rsidRDefault="00EC1AC8" w:rsidP="00EC1AC8">
            <w:pPr>
              <w:ind w:firstLine="0"/>
            </w:pPr>
            <w:r>
              <w:t>Pendarvis</w:t>
            </w:r>
          </w:p>
        </w:tc>
      </w:tr>
      <w:tr w:rsidR="00EC1AC8" w:rsidRPr="00EC1AC8" w14:paraId="45B604DB" w14:textId="77777777" w:rsidTr="00EC1AC8">
        <w:tc>
          <w:tcPr>
            <w:tcW w:w="2179" w:type="dxa"/>
            <w:shd w:val="clear" w:color="auto" w:fill="auto"/>
          </w:tcPr>
          <w:p w14:paraId="3178CEA8" w14:textId="51C27466" w:rsidR="00EC1AC8" w:rsidRPr="00EC1AC8" w:rsidRDefault="00EC1AC8" w:rsidP="00EC1AC8">
            <w:pPr>
              <w:ind w:firstLine="0"/>
            </w:pPr>
            <w:r>
              <w:t>Rivers</w:t>
            </w:r>
          </w:p>
        </w:tc>
        <w:tc>
          <w:tcPr>
            <w:tcW w:w="2179" w:type="dxa"/>
            <w:shd w:val="clear" w:color="auto" w:fill="auto"/>
          </w:tcPr>
          <w:p w14:paraId="029CDCF3" w14:textId="2BF8409A" w:rsidR="00EC1AC8" w:rsidRPr="00EC1AC8" w:rsidRDefault="00EC1AC8" w:rsidP="00EC1AC8">
            <w:pPr>
              <w:ind w:firstLine="0"/>
            </w:pPr>
            <w:r>
              <w:t>Robbins</w:t>
            </w:r>
          </w:p>
        </w:tc>
        <w:tc>
          <w:tcPr>
            <w:tcW w:w="2180" w:type="dxa"/>
            <w:shd w:val="clear" w:color="auto" w:fill="auto"/>
          </w:tcPr>
          <w:p w14:paraId="56D5088E" w14:textId="6DD31BB9" w:rsidR="00EC1AC8" w:rsidRPr="00EC1AC8" w:rsidRDefault="00EC1AC8" w:rsidP="00EC1AC8">
            <w:pPr>
              <w:ind w:firstLine="0"/>
            </w:pPr>
            <w:r>
              <w:t>Rose</w:t>
            </w:r>
          </w:p>
        </w:tc>
      </w:tr>
      <w:tr w:rsidR="00EC1AC8" w:rsidRPr="00EC1AC8" w14:paraId="4410984C" w14:textId="77777777" w:rsidTr="00EC1AC8">
        <w:tc>
          <w:tcPr>
            <w:tcW w:w="2179" w:type="dxa"/>
            <w:shd w:val="clear" w:color="auto" w:fill="auto"/>
          </w:tcPr>
          <w:p w14:paraId="72E52B29" w14:textId="56DB88DC" w:rsidR="00EC1AC8" w:rsidRPr="00EC1AC8" w:rsidRDefault="00EC1AC8" w:rsidP="00EC1AC8">
            <w:pPr>
              <w:ind w:firstLine="0"/>
            </w:pPr>
            <w:r>
              <w:t>Rutherford</w:t>
            </w:r>
          </w:p>
        </w:tc>
        <w:tc>
          <w:tcPr>
            <w:tcW w:w="2179" w:type="dxa"/>
            <w:shd w:val="clear" w:color="auto" w:fill="auto"/>
          </w:tcPr>
          <w:p w14:paraId="5CB5A96C" w14:textId="3F1E351E" w:rsidR="00EC1AC8" w:rsidRPr="00EC1AC8" w:rsidRDefault="00EC1AC8" w:rsidP="00EC1AC8">
            <w:pPr>
              <w:ind w:firstLine="0"/>
            </w:pPr>
            <w:r>
              <w:t>Stavrinakis</w:t>
            </w:r>
          </w:p>
        </w:tc>
        <w:tc>
          <w:tcPr>
            <w:tcW w:w="2180" w:type="dxa"/>
            <w:shd w:val="clear" w:color="auto" w:fill="auto"/>
          </w:tcPr>
          <w:p w14:paraId="403172DE" w14:textId="04E88789" w:rsidR="00EC1AC8" w:rsidRPr="00EC1AC8" w:rsidRDefault="00EC1AC8" w:rsidP="00EC1AC8">
            <w:pPr>
              <w:ind w:firstLine="0"/>
            </w:pPr>
            <w:r>
              <w:t>Tedder</w:t>
            </w:r>
          </w:p>
        </w:tc>
      </w:tr>
      <w:tr w:rsidR="00EC1AC8" w:rsidRPr="00EC1AC8" w14:paraId="556F8A9B" w14:textId="77777777" w:rsidTr="00EC1AC8">
        <w:tc>
          <w:tcPr>
            <w:tcW w:w="2179" w:type="dxa"/>
            <w:shd w:val="clear" w:color="auto" w:fill="auto"/>
          </w:tcPr>
          <w:p w14:paraId="4BAF79CB" w14:textId="67A438C2" w:rsidR="00EC1AC8" w:rsidRPr="00EC1AC8" w:rsidRDefault="00EC1AC8" w:rsidP="00EC1AC8">
            <w:pPr>
              <w:keepNext/>
              <w:ind w:firstLine="0"/>
            </w:pPr>
            <w:r>
              <w:t>Weeks</w:t>
            </w:r>
          </w:p>
        </w:tc>
        <w:tc>
          <w:tcPr>
            <w:tcW w:w="2179" w:type="dxa"/>
            <w:shd w:val="clear" w:color="auto" w:fill="auto"/>
          </w:tcPr>
          <w:p w14:paraId="25E046F3" w14:textId="222247D7" w:rsidR="00EC1AC8" w:rsidRPr="00EC1AC8" w:rsidRDefault="00EC1AC8" w:rsidP="00EC1AC8">
            <w:pPr>
              <w:keepNext/>
              <w:ind w:firstLine="0"/>
            </w:pPr>
            <w:r>
              <w:t>Wetmore</w:t>
            </w:r>
          </w:p>
        </w:tc>
        <w:tc>
          <w:tcPr>
            <w:tcW w:w="2180" w:type="dxa"/>
            <w:shd w:val="clear" w:color="auto" w:fill="auto"/>
          </w:tcPr>
          <w:p w14:paraId="280EA8D4" w14:textId="182AC306" w:rsidR="00EC1AC8" w:rsidRPr="00EC1AC8" w:rsidRDefault="00EC1AC8" w:rsidP="00EC1AC8">
            <w:pPr>
              <w:keepNext/>
              <w:ind w:firstLine="0"/>
            </w:pPr>
            <w:r>
              <w:t>Wheeler</w:t>
            </w:r>
          </w:p>
        </w:tc>
      </w:tr>
      <w:tr w:rsidR="00EC1AC8" w:rsidRPr="00EC1AC8" w14:paraId="5AA07A61" w14:textId="77777777" w:rsidTr="00EC1AC8">
        <w:tc>
          <w:tcPr>
            <w:tcW w:w="2179" w:type="dxa"/>
            <w:shd w:val="clear" w:color="auto" w:fill="auto"/>
          </w:tcPr>
          <w:p w14:paraId="332541FD" w14:textId="3B886E55" w:rsidR="00EC1AC8" w:rsidRPr="00EC1AC8" w:rsidRDefault="00EC1AC8" w:rsidP="00EC1AC8">
            <w:pPr>
              <w:keepNext/>
              <w:ind w:firstLine="0"/>
            </w:pPr>
            <w:r>
              <w:t>Williams</w:t>
            </w:r>
          </w:p>
        </w:tc>
        <w:tc>
          <w:tcPr>
            <w:tcW w:w="2179" w:type="dxa"/>
            <w:shd w:val="clear" w:color="auto" w:fill="auto"/>
          </w:tcPr>
          <w:p w14:paraId="37614D0B" w14:textId="77777777" w:rsidR="00EC1AC8" w:rsidRPr="00EC1AC8" w:rsidRDefault="00EC1AC8" w:rsidP="00EC1AC8">
            <w:pPr>
              <w:keepNext/>
              <w:ind w:firstLine="0"/>
            </w:pPr>
          </w:p>
        </w:tc>
        <w:tc>
          <w:tcPr>
            <w:tcW w:w="2180" w:type="dxa"/>
            <w:shd w:val="clear" w:color="auto" w:fill="auto"/>
          </w:tcPr>
          <w:p w14:paraId="2AD57970" w14:textId="77777777" w:rsidR="00EC1AC8" w:rsidRPr="00EC1AC8" w:rsidRDefault="00EC1AC8" w:rsidP="00EC1AC8">
            <w:pPr>
              <w:keepNext/>
              <w:ind w:firstLine="0"/>
            </w:pPr>
          </w:p>
        </w:tc>
      </w:tr>
    </w:tbl>
    <w:p w14:paraId="49F2362B" w14:textId="77777777" w:rsidR="00EC1AC8" w:rsidRDefault="00EC1AC8" w:rsidP="00EC1AC8"/>
    <w:p w14:paraId="6E71C0C2" w14:textId="77777777" w:rsidR="00EC1AC8" w:rsidRDefault="00EC1AC8" w:rsidP="00EC1AC8">
      <w:pPr>
        <w:jc w:val="center"/>
        <w:rPr>
          <w:b/>
        </w:rPr>
      </w:pPr>
      <w:r w:rsidRPr="00EC1AC8">
        <w:rPr>
          <w:b/>
        </w:rPr>
        <w:t>Total--37</w:t>
      </w:r>
    </w:p>
    <w:p w14:paraId="0DEE31A9" w14:textId="1CFCC2CC" w:rsidR="00EC1AC8" w:rsidRDefault="00EC1AC8" w:rsidP="00EC1AC8">
      <w:pPr>
        <w:jc w:val="center"/>
        <w:rPr>
          <w:b/>
        </w:rPr>
      </w:pPr>
    </w:p>
    <w:p w14:paraId="1CA61D8E" w14:textId="77777777" w:rsidR="00EC1AC8" w:rsidRDefault="00EC1AC8" w:rsidP="00EC1AC8">
      <w:r>
        <w:t>So, the amendment was tabled.</w:t>
      </w:r>
    </w:p>
    <w:p w14:paraId="53B59070" w14:textId="71590B41" w:rsidR="00EC1AC8" w:rsidRDefault="00EC1AC8" w:rsidP="00EC1AC8"/>
    <w:p w14:paraId="2BC89AFE" w14:textId="77777777" w:rsidR="00EC1AC8" w:rsidRPr="00F77171" w:rsidRDefault="00EC1AC8" w:rsidP="00EC1AC8">
      <w:pPr>
        <w:pStyle w:val="scamendsponsorline"/>
        <w:ind w:firstLine="216"/>
        <w:jc w:val="both"/>
        <w:rPr>
          <w:sz w:val="22"/>
        </w:rPr>
      </w:pPr>
      <w:r w:rsidRPr="00F77171">
        <w:rPr>
          <w:sz w:val="22"/>
        </w:rPr>
        <w:t xml:space="preserve">Reps. </w:t>
      </w:r>
      <w:r w:rsidR="00A01F2E" w:rsidRPr="00F77171">
        <w:rPr>
          <w:sz w:val="22"/>
        </w:rPr>
        <w:t>BAMBERG</w:t>
      </w:r>
      <w:r w:rsidRPr="00F77171">
        <w:rPr>
          <w:sz w:val="22"/>
        </w:rPr>
        <w:t xml:space="preserve"> and </w:t>
      </w:r>
      <w:r w:rsidR="00A01F2E" w:rsidRPr="00F77171">
        <w:rPr>
          <w:sz w:val="22"/>
        </w:rPr>
        <w:t>KING</w:t>
      </w:r>
      <w:r w:rsidRPr="00F77171">
        <w:rPr>
          <w:sz w:val="22"/>
        </w:rPr>
        <w:t xml:space="preserve"> proposed the following Amendment No. 7 to H. 3594 (LC-3594.AHB0026H), which was tabled:</w:t>
      </w:r>
    </w:p>
    <w:p w14:paraId="777308EE" w14:textId="77777777" w:rsidR="00EC1AC8" w:rsidRPr="00F77171" w:rsidRDefault="00EC1AC8" w:rsidP="00EC1AC8">
      <w:pPr>
        <w:pStyle w:val="scamendlanginstruction"/>
        <w:spacing w:before="0" w:after="0"/>
        <w:ind w:firstLine="216"/>
        <w:jc w:val="both"/>
        <w:rPr>
          <w:sz w:val="22"/>
        </w:rPr>
      </w:pPr>
      <w:bookmarkStart w:id="73" w:name="instruction_9332815b7"/>
      <w:r w:rsidRPr="00F77171">
        <w:rPr>
          <w:sz w:val="22"/>
        </w:rPr>
        <w:t>Amend the bill, as and if amended, by adding an appropriately numbered SECTION to read:</w:t>
      </w:r>
    </w:p>
    <w:p w14:paraId="132A7B83" w14:textId="04231ECA" w:rsidR="00EC1AC8" w:rsidRPr="00F77171" w:rsidRDefault="00EC1AC8" w:rsidP="00EC1AC8">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74" w:name="bs_num_10001_4a8a5e834D"/>
      <w:r w:rsidRPr="00F77171">
        <w:rPr>
          <w:rFonts w:cs="Times New Roman"/>
          <w:sz w:val="22"/>
        </w:rPr>
        <w:t>S</w:t>
      </w:r>
      <w:bookmarkEnd w:id="74"/>
      <w:r w:rsidRPr="00F77171">
        <w:rPr>
          <w:rFonts w:cs="Times New Roman"/>
          <w:sz w:val="22"/>
        </w:rPr>
        <w:t>ECTION X.</w:t>
      </w:r>
      <w:r w:rsidRPr="00F77171">
        <w:rPr>
          <w:rFonts w:cs="Times New Roman"/>
          <w:sz w:val="22"/>
        </w:rPr>
        <w:tab/>
      </w:r>
      <w:bookmarkStart w:id="75" w:name="dl_ee4fc4c66D"/>
      <w:r w:rsidRPr="00F77171">
        <w:rPr>
          <w:rFonts w:cs="Times New Roman"/>
          <w:sz w:val="22"/>
        </w:rPr>
        <w:t>S</w:t>
      </w:r>
      <w:bookmarkEnd w:id="75"/>
      <w:r w:rsidRPr="00F77171">
        <w:rPr>
          <w:rFonts w:cs="Times New Roman"/>
          <w:sz w:val="22"/>
        </w:rPr>
        <w:t>ection 10-11-320(A) of the S.C. Code is amended to read:</w:t>
      </w:r>
    </w:p>
    <w:p w14:paraId="5FD11D8A" w14:textId="77777777" w:rsidR="00EC1AC8" w:rsidRPr="00F77171" w:rsidDel="00465458"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76" w:name="cs_T10C11N320_35bbe3102D"/>
      <w:r w:rsidRPr="00F77171">
        <w:rPr>
          <w:rFonts w:cs="Times New Roman"/>
          <w:sz w:val="22"/>
        </w:rPr>
        <w:tab/>
      </w:r>
      <w:bookmarkStart w:id="77" w:name="ss_T10C11N320SA_lv1_33464e86bD"/>
      <w:bookmarkEnd w:id="76"/>
      <w:r w:rsidRPr="00F77171">
        <w:rPr>
          <w:rFonts w:cs="Times New Roman"/>
          <w:sz w:val="22"/>
        </w:rPr>
        <w:t>(</w:t>
      </w:r>
      <w:bookmarkEnd w:id="77"/>
      <w:r w:rsidRPr="00F77171">
        <w:rPr>
          <w:rFonts w:cs="Times New Roman"/>
          <w:sz w:val="22"/>
        </w:rPr>
        <w:t>A) It is unlawful for any person or group of persons to</w:t>
      </w:r>
      <w:r w:rsidRPr="00F77171">
        <w:rPr>
          <w:rStyle w:val="scstrike"/>
          <w:rFonts w:cs="Times New Roman"/>
          <w:sz w:val="22"/>
        </w:rPr>
        <w:t>:</w:t>
      </w:r>
    </w:p>
    <w:p w14:paraId="746725E0" w14:textId="77777777" w:rsidR="00EC1AC8" w:rsidRPr="00F77171" w:rsidDel="00465458"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77171">
        <w:rPr>
          <w:rStyle w:val="scstrike"/>
          <w:rFonts w:cs="Times New Roman"/>
          <w:sz w:val="22"/>
        </w:rPr>
        <w:tab/>
      </w:r>
      <w:r w:rsidRPr="00F77171">
        <w:rPr>
          <w:rStyle w:val="scstrike"/>
          <w:rFonts w:cs="Times New Roman"/>
          <w:sz w:val="22"/>
        </w:rPr>
        <w:tab/>
        <w:t>(1) carry or have readily accessible to the person upon the capitol grounds or within the capitol building any firearm or dangerous weapon;  or</w:t>
      </w:r>
    </w:p>
    <w:p w14:paraId="3424EE0C" w14:textId="3716E384" w:rsidR="00EC1AC8" w:rsidRPr="00F77171"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77171">
        <w:rPr>
          <w:rStyle w:val="scstrike"/>
          <w:rFonts w:cs="Times New Roman"/>
          <w:sz w:val="22"/>
        </w:rPr>
        <w:tab/>
      </w:r>
      <w:r w:rsidRPr="00F77171">
        <w:rPr>
          <w:rStyle w:val="scstrike"/>
          <w:rFonts w:cs="Times New Roman"/>
          <w:sz w:val="22"/>
        </w:rPr>
        <w:tab/>
        <w:t>(2)</w:t>
      </w:r>
      <w:r w:rsidRPr="00F77171">
        <w:rPr>
          <w:rFonts w:cs="Times New Roman"/>
          <w:sz w:val="22"/>
        </w:rPr>
        <w:t xml:space="preserve"> discharge any firearm or to use any dangerous weapon upon the capitol grounds or within the capitol building.</w:t>
      </w:r>
    </w:p>
    <w:bookmarkEnd w:id="73"/>
    <w:p w14:paraId="07CD1CF4" w14:textId="77777777" w:rsidR="00EC1AC8" w:rsidRPr="00F77171" w:rsidRDefault="00EC1AC8" w:rsidP="00EC1AC8">
      <w:pPr>
        <w:pStyle w:val="scamendconformline"/>
        <w:spacing w:before="0"/>
        <w:ind w:firstLine="216"/>
        <w:jc w:val="both"/>
        <w:rPr>
          <w:sz w:val="22"/>
        </w:rPr>
      </w:pPr>
      <w:r w:rsidRPr="00F77171">
        <w:rPr>
          <w:sz w:val="22"/>
        </w:rPr>
        <w:t>Renumber sections to conform.</w:t>
      </w:r>
    </w:p>
    <w:p w14:paraId="183A8EF0" w14:textId="77777777" w:rsidR="00EC1AC8" w:rsidRDefault="00EC1AC8" w:rsidP="00EC1AC8">
      <w:pPr>
        <w:pStyle w:val="scamendtitleconform"/>
        <w:ind w:firstLine="216"/>
        <w:jc w:val="both"/>
        <w:rPr>
          <w:sz w:val="22"/>
        </w:rPr>
      </w:pPr>
      <w:r w:rsidRPr="00F77171">
        <w:rPr>
          <w:sz w:val="22"/>
        </w:rPr>
        <w:t>Amend title to conform.</w:t>
      </w:r>
    </w:p>
    <w:p w14:paraId="0FF379F5" w14:textId="00119F39" w:rsidR="00EC1AC8" w:rsidRDefault="00EC1AC8" w:rsidP="00EC1AC8">
      <w:pPr>
        <w:pStyle w:val="scamendtitleconform"/>
        <w:ind w:firstLine="216"/>
        <w:jc w:val="both"/>
        <w:rPr>
          <w:sz w:val="22"/>
        </w:rPr>
      </w:pPr>
    </w:p>
    <w:p w14:paraId="49EEC3E9" w14:textId="77777777" w:rsidR="00EC1AC8" w:rsidRDefault="00EC1AC8" w:rsidP="00EC1AC8">
      <w:r>
        <w:t>Rep. BAMBERG explained the amendment.</w:t>
      </w:r>
    </w:p>
    <w:p w14:paraId="3F1602AF" w14:textId="77777777" w:rsidR="00A01F2E" w:rsidRDefault="00A01F2E" w:rsidP="00EC1AC8"/>
    <w:p w14:paraId="2890013E" w14:textId="6B4D5E44" w:rsidR="00EC1AC8" w:rsidRDefault="00EC1AC8" w:rsidP="00EC1AC8">
      <w:r>
        <w:t>Rep. BAMBERG spoke in favor of the amendment.</w:t>
      </w:r>
    </w:p>
    <w:p w14:paraId="122652A3" w14:textId="7C614679" w:rsidR="00EC1AC8" w:rsidRDefault="00EC1AC8" w:rsidP="00EC1AC8">
      <w:r>
        <w:t>Rep. B. J. COX spoke against the amendment.</w:t>
      </w:r>
    </w:p>
    <w:p w14:paraId="3AD992DB" w14:textId="187E18A9" w:rsidR="00EC1AC8" w:rsidRDefault="00EC1AC8" w:rsidP="00EC1AC8">
      <w:r>
        <w:t>Rep. T. A. MORGAN spoke against the amendment.</w:t>
      </w:r>
    </w:p>
    <w:p w14:paraId="3884C6F7" w14:textId="58D1B4B7" w:rsidR="00EC1AC8" w:rsidRDefault="00EC1AC8" w:rsidP="00EC1AC8"/>
    <w:p w14:paraId="000EB929" w14:textId="1222B4FD" w:rsidR="00EC1AC8" w:rsidRDefault="00EC1AC8" w:rsidP="00EC1AC8">
      <w:r>
        <w:t>Rep. B. J. COX moved to table the amendment.</w:t>
      </w:r>
    </w:p>
    <w:p w14:paraId="5886152A" w14:textId="2AE6E27F" w:rsidR="00EC1AC8" w:rsidRDefault="00EC1AC8" w:rsidP="00EC1AC8"/>
    <w:p w14:paraId="782EF107" w14:textId="77777777" w:rsidR="00EC1AC8" w:rsidRDefault="00EC1AC8" w:rsidP="00EC1AC8">
      <w:r>
        <w:t>Rep. BAMBERG demanded the yeas and nays which were taken, resulting as follows:</w:t>
      </w:r>
    </w:p>
    <w:p w14:paraId="768BEDBD" w14:textId="5A4C9544" w:rsidR="00EC1AC8" w:rsidRDefault="00EC1AC8" w:rsidP="00EC1AC8">
      <w:pPr>
        <w:jc w:val="center"/>
      </w:pPr>
      <w:bookmarkStart w:id="78" w:name="vote_start129"/>
      <w:bookmarkEnd w:id="78"/>
      <w:r>
        <w:t>Yeas 82; Nays 29</w:t>
      </w:r>
    </w:p>
    <w:p w14:paraId="47073642" w14:textId="7AB952AC" w:rsidR="00EC1AC8" w:rsidRDefault="00EC1AC8" w:rsidP="00EC1AC8">
      <w:pPr>
        <w:jc w:val="center"/>
      </w:pPr>
    </w:p>
    <w:p w14:paraId="3792B84F" w14:textId="77777777" w:rsidR="00EC1AC8" w:rsidRDefault="00EC1AC8" w:rsidP="00EC1A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AC8" w:rsidRPr="00EC1AC8" w14:paraId="6D6BF047" w14:textId="77777777" w:rsidTr="00EC1AC8">
        <w:tc>
          <w:tcPr>
            <w:tcW w:w="2179" w:type="dxa"/>
            <w:shd w:val="clear" w:color="auto" w:fill="auto"/>
          </w:tcPr>
          <w:p w14:paraId="7572F87E" w14:textId="4FE4E4CB" w:rsidR="00EC1AC8" w:rsidRPr="00EC1AC8" w:rsidRDefault="00EC1AC8" w:rsidP="00EC1AC8">
            <w:pPr>
              <w:keepNext/>
              <w:ind w:firstLine="0"/>
            </w:pPr>
            <w:r>
              <w:t>Bailey</w:t>
            </w:r>
          </w:p>
        </w:tc>
        <w:tc>
          <w:tcPr>
            <w:tcW w:w="2179" w:type="dxa"/>
            <w:shd w:val="clear" w:color="auto" w:fill="auto"/>
          </w:tcPr>
          <w:p w14:paraId="56B3F195" w14:textId="1B2A0E20" w:rsidR="00EC1AC8" w:rsidRPr="00EC1AC8" w:rsidRDefault="00EC1AC8" w:rsidP="00EC1AC8">
            <w:pPr>
              <w:keepNext/>
              <w:ind w:firstLine="0"/>
            </w:pPr>
            <w:r>
              <w:t>Ballentine</w:t>
            </w:r>
          </w:p>
        </w:tc>
        <w:tc>
          <w:tcPr>
            <w:tcW w:w="2180" w:type="dxa"/>
            <w:shd w:val="clear" w:color="auto" w:fill="auto"/>
          </w:tcPr>
          <w:p w14:paraId="5047CC0D" w14:textId="376C94F4" w:rsidR="00EC1AC8" w:rsidRPr="00EC1AC8" w:rsidRDefault="00EC1AC8" w:rsidP="00EC1AC8">
            <w:pPr>
              <w:keepNext/>
              <w:ind w:firstLine="0"/>
            </w:pPr>
            <w:r>
              <w:t>Bannister</w:t>
            </w:r>
          </w:p>
        </w:tc>
      </w:tr>
      <w:tr w:rsidR="00EC1AC8" w:rsidRPr="00EC1AC8" w14:paraId="52FC2D28" w14:textId="77777777" w:rsidTr="00EC1AC8">
        <w:tc>
          <w:tcPr>
            <w:tcW w:w="2179" w:type="dxa"/>
            <w:shd w:val="clear" w:color="auto" w:fill="auto"/>
          </w:tcPr>
          <w:p w14:paraId="60EDC0A9" w14:textId="5B9B1860" w:rsidR="00EC1AC8" w:rsidRPr="00EC1AC8" w:rsidRDefault="00EC1AC8" w:rsidP="00EC1AC8">
            <w:pPr>
              <w:ind w:firstLine="0"/>
            </w:pPr>
            <w:r>
              <w:t>Beach</w:t>
            </w:r>
          </w:p>
        </w:tc>
        <w:tc>
          <w:tcPr>
            <w:tcW w:w="2179" w:type="dxa"/>
            <w:shd w:val="clear" w:color="auto" w:fill="auto"/>
          </w:tcPr>
          <w:p w14:paraId="1C0510C1" w14:textId="6802FC81" w:rsidR="00EC1AC8" w:rsidRPr="00EC1AC8" w:rsidRDefault="00EC1AC8" w:rsidP="00EC1AC8">
            <w:pPr>
              <w:ind w:firstLine="0"/>
            </w:pPr>
            <w:r>
              <w:t>Blackwell</w:t>
            </w:r>
          </w:p>
        </w:tc>
        <w:tc>
          <w:tcPr>
            <w:tcW w:w="2180" w:type="dxa"/>
            <w:shd w:val="clear" w:color="auto" w:fill="auto"/>
          </w:tcPr>
          <w:p w14:paraId="09606B2C" w14:textId="559DD4B4" w:rsidR="00EC1AC8" w:rsidRPr="00EC1AC8" w:rsidRDefault="00EC1AC8" w:rsidP="00EC1AC8">
            <w:pPr>
              <w:ind w:firstLine="0"/>
            </w:pPr>
            <w:r>
              <w:t>Bradley</w:t>
            </w:r>
          </w:p>
        </w:tc>
      </w:tr>
      <w:tr w:rsidR="00EC1AC8" w:rsidRPr="00EC1AC8" w14:paraId="5DA6BC51" w14:textId="77777777" w:rsidTr="00EC1AC8">
        <w:tc>
          <w:tcPr>
            <w:tcW w:w="2179" w:type="dxa"/>
            <w:shd w:val="clear" w:color="auto" w:fill="auto"/>
          </w:tcPr>
          <w:p w14:paraId="2F5D3DE2" w14:textId="22F5D030" w:rsidR="00EC1AC8" w:rsidRPr="00EC1AC8" w:rsidRDefault="00EC1AC8" w:rsidP="00EC1AC8">
            <w:pPr>
              <w:ind w:firstLine="0"/>
            </w:pPr>
            <w:r>
              <w:t>Brewer</w:t>
            </w:r>
          </w:p>
        </w:tc>
        <w:tc>
          <w:tcPr>
            <w:tcW w:w="2179" w:type="dxa"/>
            <w:shd w:val="clear" w:color="auto" w:fill="auto"/>
          </w:tcPr>
          <w:p w14:paraId="271BE597" w14:textId="4B409043" w:rsidR="00EC1AC8" w:rsidRPr="00EC1AC8" w:rsidRDefault="00EC1AC8" w:rsidP="00EC1AC8">
            <w:pPr>
              <w:ind w:firstLine="0"/>
            </w:pPr>
            <w:r>
              <w:t>Brittain</w:t>
            </w:r>
          </w:p>
        </w:tc>
        <w:tc>
          <w:tcPr>
            <w:tcW w:w="2180" w:type="dxa"/>
            <w:shd w:val="clear" w:color="auto" w:fill="auto"/>
          </w:tcPr>
          <w:p w14:paraId="74438734" w14:textId="06EB377B" w:rsidR="00EC1AC8" w:rsidRPr="00EC1AC8" w:rsidRDefault="00EC1AC8" w:rsidP="00EC1AC8">
            <w:pPr>
              <w:ind w:firstLine="0"/>
            </w:pPr>
            <w:r>
              <w:t>Burns</w:t>
            </w:r>
          </w:p>
        </w:tc>
      </w:tr>
      <w:tr w:rsidR="00EC1AC8" w:rsidRPr="00EC1AC8" w14:paraId="5FD7A98F" w14:textId="77777777" w:rsidTr="00EC1AC8">
        <w:tc>
          <w:tcPr>
            <w:tcW w:w="2179" w:type="dxa"/>
            <w:shd w:val="clear" w:color="auto" w:fill="auto"/>
          </w:tcPr>
          <w:p w14:paraId="609354F4" w14:textId="08BC14B2" w:rsidR="00EC1AC8" w:rsidRPr="00EC1AC8" w:rsidRDefault="00EC1AC8" w:rsidP="00EC1AC8">
            <w:pPr>
              <w:ind w:firstLine="0"/>
            </w:pPr>
            <w:r>
              <w:t>Bustos</w:t>
            </w:r>
          </w:p>
        </w:tc>
        <w:tc>
          <w:tcPr>
            <w:tcW w:w="2179" w:type="dxa"/>
            <w:shd w:val="clear" w:color="auto" w:fill="auto"/>
          </w:tcPr>
          <w:p w14:paraId="0F2EF334" w14:textId="3272AE2E" w:rsidR="00EC1AC8" w:rsidRPr="00EC1AC8" w:rsidRDefault="00EC1AC8" w:rsidP="00EC1AC8">
            <w:pPr>
              <w:ind w:firstLine="0"/>
            </w:pPr>
            <w:r>
              <w:t>Calhoon</w:t>
            </w:r>
          </w:p>
        </w:tc>
        <w:tc>
          <w:tcPr>
            <w:tcW w:w="2180" w:type="dxa"/>
            <w:shd w:val="clear" w:color="auto" w:fill="auto"/>
          </w:tcPr>
          <w:p w14:paraId="1734CE36" w14:textId="7490F96B" w:rsidR="00EC1AC8" w:rsidRPr="00EC1AC8" w:rsidRDefault="00EC1AC8" w:rsidP="00EC1AC8">
            <w:pPr>
              <w:ind w:firstLine="0"/>
            </w:pPr>
            <w:r>
              <w:t>Carter</w:t>
            </w:r>
          </w:p>
        </w:tc>
      </w:tr>
      <w:tr w:rsidR="00EC1AC8" w:rsidRPr="00EC1AC8" w14:paraId="7D344BBA" w14:textId="77777777" w:rsidTr="00EC1AC8">
        <w:tc>
          <w:tcPr>
            <w:tcW w:w="2179" w:type="dxa"/>
            <w:shd w:val="clear" w:color="auto" w:fill="auto"/>
          </w:tcPr>
          <w:p w14:paraId="6F90B8C6" w14:textId="78BD6E7C" w:rsidR="00EC1AC8" w:rsidRPr="00EC1AC8" w:rsidRDefault="00EC1AC8" w:rsidP="00EC1AC8">
            <w:pPr>
              <w:ind w:firstLine="0"/>
            </w:pPr>
            <w:r>
              <w:t>Chapman</w:t>
            </w:r>
          </w:p>
        </w:tc>
        <w:tc>
          <w:tcPr>
            <w:tcW w:w="2179" w:type="dxa"/>
            <w:shd w:val="clear" w:color="auto" w:fill="auto"/>
          </w:tcPr>
          <w:p w14:paraId="1E0D7E5D" w14:textId="16448B8D" w:rsidR="00EC1AC8" w:rsidRPr="00EC1AC8" w:rsidRDefault="00EC1AC8" w:rsidP="00EC1AC8">
            <w:pPr>
              <w:ind w:firstLine="0"/>
            </w:pPr>
            <w:r>
              <w:t>Chumley</w:t>
            </w:r>
          </w:p>
        </w:tc>
        <w:tc>
          <w:tcPr>
            <w:tcW w:w="2180" w:type="dxa"/>
            <w:shd w:val="clear" w:color="auto" w:fill="auto"/>
          </w:tcPr>
          <w:p w14:paraId="06B58823" w14:textId="5EAA677A" w:rsidR="00EC1AC8" w:rsidRPr="00EC1AC8" w:rsidRDefault="00EC1AC8" w:rsidP="00EC1AC8">
            <w:pPr>
              <w:ind w:firstLine="0"/>
            </w:pPr>
            <w:r>
              <w:t>Collins</w:t>
            </w:r>
          </w:p>
        </w:tc>
      </w:tr>
      <w:tr w:rsidR="00EC1AC8" w:rsidRPr="00EC1AC8" w14:paraId="4DFFB360" w14:textId="77777777" w:rsidTr="00EC1AC8">
        <w:tc>
          <w:tcPr>
            <w:tcW w:w="2179" w:type="dxa"/>
            <w:shd w:val="clear" w:color="auto" w:fill="auto"/>
          </w:tcPr>
          <w:p w14:paraId="5A4A146E" w14:textId="4A50A98F" w:rsidR="00EC1AC8" w:rsidRPr="00EC1AC8" w:rsidRDefault="00EC1AC8" w:rsidP="00EC1AC8">
            <w:pPr>
              <w:ind w:firstLine="0"/>
            </w:pPr>
            <w:r>
              <w:t>Connell</w:t>
            </w:r>
          </w:p>
        </w:tc>
        <w:tc>
          <w:tcPr>
            <w:tcW w:w="2179" w:type="dxa"/>
            <w:shd w:val="clear" w:color="auto" w:fill="auto"/>
          </w:tcPr>
          <w:p w14:paraId="66FEB585" w14:textId="13859E8E" w:rsidR="00EC1AC8" w:rsidRPr="00EC1AC8" w:rsidRDefault="00EC1AC8" w:rsidP="00EC1AC8">
            <w:pPr>
              <w:ind w:firstLine="0"/>
            </w:pPr>
            <w:r>
              <w:t>B. J. Cox</w:t>
            </w:r>
          </w:p>
        </w:tc>
        <w:tc>
          <w:tcPr>
            <w:tcW w:w="2180" w:type="dxa"/>
            <w:shd w:val="clear" w:color="auto" w:fill="auto"/>
          </w:tcPr>
          <w:p w14:paraId="5486AF4B" w14:textId="08206BA1" w:rsidR="00EC1AC8" w:rsidRPr="00EC1AC8" w:rsidRDefault="00EC1AC8" w:rsidP="00EC1AC8">
            <w:pPr>
              <w:ind w:firstLine="0"/>
            </w:pPr>
            <w:r>
              <w:t>B. L. Cox</w:t>
            </w:r>
          </w:p>
        </w:tc>
      </w:tr>
      <w:tr w:rsidR="00EC1AC8" w:rsidRPr="00EC1AC8" w14:paraId="3F25566A" w14:textId="77777777" w:rsidTr="00EC1AC8">
        <w:tc>
          <w:tcPr>
            <w:tcW w:w="2179" w:type="dxa"/>
            <w:shd w:val="clear" w:color="auto" w:fill="auto"/>
          </w:tcPr>
          <w:p w14:paraId="65914FA0" w14:textId="5ECDC23F" w:rsidR="00EC1AC8" w:rsidRPr="00EC1AC8" w:rsidRDefault="00EC1AC8" w:rsidP="00EC1AC8">
            <w:pPr>
              <w:ind w:firstLine="0"/>
            </w:pPr>
            <w:r>
              <w:t>Crawford</w:t>
            </w:r>
          </w:p>
        </w:tc>
        <w:tc>
          <w:tcPr>
            <w:tcW w:w="2179" w:type="dxa"/>
            <w:shd w:val="clear" w:color="auto" w:fill="auto"/>
          </w:tcPr>
          <w:p w14:paraId="12A8A098" w14:textId="16A1E506" w:rsidR="00EC1AC8" w:rsidRPr="00EC1AC8" w:rsidRDefault="00EC1AC8" w:rsidP="00EC1AC8">
            <w:pPr>
              <w:ind w:firstLine="0"/>
            </w:pPr>
            <w:r>
              <w:t>Cromer</w:t>
            </w:r>
          </w:p>
        </w:tc>
        <w:tc>
          <w:tcPr>
            <w:tcW w:w="2180" w:type="dxa"/>
            <w:shd w:val="clear" w:color="auto" w:fill="auto"/>
          </w:tcPr>
          <w:p w14:paraId="6A25972C" w14:textId="5BDBCD80" w:rsidR="00EC1AC8" w:rsidRPr="00EC1AC8" w:rsidRDefault="00EC1AC8" w:rsidP="00EC1AC8">
            <w:pPr>
              <w:ind w:firstLine="0"/>
            </w:pPr>
            <w:r>
              <w:t>Davis</w:t>
            </w:r>
          </w:p>
        </w:tc>
      </w:tr>
      <w:tr w:rsidR="00EC1AC8" w:rsidRPr="00EC1AC8" w14:paraId="4BFC9B31" w14:textId="77777777" w:rsidTr="00EC1AC8">
        <w:tc>
          <w:tcPr>
            <w:tcW w:w="2179" w:type="dxa"/>
            <w:shd w:val="clear" w:color="auto" w:fill="auto"/>
          </w:tcPr>
          <w:p w14:paraId="1670FBC6" w14:textId="1A679BCB" w:rsidR="00EC1AC8" w:rsidRPr="00EC1AC8" w:rsidRDefault="00EC1AC8" w:rsidP="00EC1AC8">
            <w:pPr>
              <w:ind w:firstLine="0"/>
            </w:pPr>
            <w:r>
              <w:t>Elliott</w:t>
            </w:r>
          </w:p>
        </w:tc>
        <w:tc>
          <w:tcPr>
            <w:tcW w:w="2179" w:type="dxa"/>
            <w:shd w:val="clear" w:color="auto" w:fill="auto"/>
          </w:tcPr>
          <w:p w14:paraId="0777978D" w14:textId="13D06AA1" w:rsidR="00EC1AC8" w:rsidRPr="00EC1AC8" w:rsidRDefault="00EC1AC8" w:rsidP="00EC1AC8">
            <w:pPr>
              <w:ind w:firstLine="0"/>
            </w:pPr>
            <w:r>
              <w:t>Erickson</w:t>
            </w:r>
          </w:p>
        </w:tc>
        <w:tc>
          <w:tcPr>
            <w:tcW w:w="2180" w:type="dxa"/>
            <w:shd w:val="clear" w:color="auto" w:fill="auto"/>
          </w:tcPr>
          <w:p w14:paraId="11FDADAE" w14:textId="3D975896" w:rsidR="00EC1AC8" w:rsidRPr="00EC1AC8" w:rsidRDefault="00EC1AC8" w:rsidP="00EC1AC8">
            <w:pPr>
              <w:ind w:firstLine="0"/>
            </w:pPr>
            <w:r>
              <w:t>Felder</w:t>
            </w:r>
          </w:p>
        </w:tc>
      </w:tr>
      <w:tr w:rsidR="00EC1AC8" w:rsidRPr="00EC1AC8" w14:paraId="0E200340" w14:textId="77777777" w:rsidTr="00EC1AC8">
        <w:tc>
          <w:tcPr>
            <w:tcW w:w="2179" w:type="dxa"/>
            <w:shd w:val="clear" w:color="auto" w:fill="auto"/>
          </w:tcPr>
          <w:p w14:paraId="34DA7C5F" w14:textId="722E51E0" w:rsidR="00EC1AC8" w:rsidRPr="00EC1AC8" w:rsidRDefault="00EC1AC8" w:rsidP="00EC1AC8">
            <w:pPr>
              <w:ind w:firstLine="0"/>
            </w:pPr>
            <w:r>
              <w:t>Forrest</w:t>
            </w:r>
          </w:p>
        </w:tc>
        <w:tc>
          <w:tcPr>
            <w:tcW w:w="2179" w:type="dxa"/>
            <w:shd w:val="clear" w:color="auto" w:fill="auto"/>
          </w:tcPr>
          <w:p w14:paraId="3CE20C9F" w14:textId="7607E0FA" w:rsidR="00EC1AC8" w:rsidRPr="00EC1AC8" w:rsidRDefault="00EC1AC8" w:rsidP="00EC1AC8">
            <w:pPr>
              <w:ind w:firstLine="0"/>
            </w:pPr>
            <w:r>
              <w:t>Gagnon</w:t>
            </w:r>
          </w:p>
        </w:tc>
        <w:tc>
          <w:tcPr>
            <w:tcW w:w="2180" w:type="dxa"/>
            <w:shd w:val="clear" w:color="auto" w:fill="auto"/>
          </w:tcPr>
          <w:p w14:paraId="470B0DDF" w14:textId="274ED886" w:rsidR="00EC1AC8" w:rsidRPr="00EC1AC8" w:rsidRDefault="00EC1AC8" w:rsidP="00EC1AC8">
            <w:pPr>
              <w:ind w:firstLine="0"/>
            </w:pPr>
            <w:r>
              <w:t>Gatch</w:t>
            </w:r>
          </w:p>
        </w:tc>
      </w:tr>
      <w:tr w:rsidR="00EC1AC8" w:rsidRPr="00EC1AC8" w14:paraId="7D14B61C" w14:textId="77777777" w:rsidTr="00EC1AC8">
        <w:tc>
          <w:tcPr>
            <w:tcW w:w="2179" w:type="dxa"/>
            <w:shd w:val="clear" w:color="auto" w:fill="auto"/>
          </w:tcPr>
          <w:p w14:paraId="7D295C8D" w14:textId="16D55058" w:rsidR="00EC1AC8" w:rsidRPr="00EC1AC8" w:rsidRDefault="00EC1AC8" w:rsidP="00EC1AC8">
            <w:pPr>
              <w:ind w:firstLine="0"/>
            </w:pPr>
            <w:r>
              <w:t>Gibson</w:t>
            </w:r>
          </w:p>
        </w:tc>
        <w:tc>
          <w:tcPr>
            <w:tcW w:w="2179" w:type="dxa"/>
            <w:shd w:val="clear" w:color="auto" w:fill="auto"/>
          </w:tcPr>
          <w:p w14:paraId="36D0972B" w14:textId="1077F446" w:rsidR="00EC1AC8" w:rsidRPr="00EC1AC8" w:rsidRDefault="00EC1AC8" w:rsidP="00EC1AC8">
            <w:pPr>
              <w:ind w:firstLine="0"/>
            </w:pPr>
            <w:r>
              <w:t>Gilliam</w:t>
            </w:r>
          </w:p>
        </w:tc>
        <w:tc>
          <w:tcPr>
            <w:tcW w:w="2180" w:type="dxa"/>
            <w:shd w:val="clear" w:color="auto" w:fill="auto"/>
          </w:tcPr>
          <w:p w14:paraId="7B440F87" w14:textId="64E2CCA9" w:rsidR="00EC1AC8" w:rsidRPr="00EC1AC8" w:rsidRDefault="00EC1AC8" w:rsidP="00EC1AC8">
            <w:pPr>
              <w:ind w:firstLine="0"/>
            </w:pPr>
            <w:r>
              <w:t>Guest</w:t>
            </w:r>
          </w:p>
        </w:tc>
      </w:tr>
      <w:tr w:rsidR="00EC1AC8" w:rsidRPr="00EC1AC8" w14:paraId="05F0A8C5" w14:textId="77777777" w:rsidTr="00EC1AC8">
        <w:tc>
          <w:tcPr>
            <w:tcW w:w="2179" w:type="dxa"/>
            <w:shd w:val="clear" w:color="auto" w:fill="auto"/>
          </w:tcPr>
          <w:p w14:paraId="1E9B4AFB" w14:textId="6BD2682D" w:rsidR="00EC1AC8" w:rsidRPr="00EC1AC8" w:rsidRDefault="00EC1AC8" w:rsidP="00EC1AC8">
            <w:pPr>
              <w:ind w:firstLine="0"/>
            </w:pPr>
            <w:r>
              <w:t>Haddon</w:t>
            </w:r>
          </w:p>
        </w:tc>
        <w:tc>
          <w:tcPr>
            <w:tcW w:w="2179" w:type="dxa"/>
            <w:shd w:val="clear" w:color="auto" w:fill="auto"/>
          </w:tcPr>
          <w:p w14:paraId="46984DEF" w14:textId="01F37F10" w:rsidR="00EC1AC8" w:rsidRPr="00EC1AC8" w:rsidRDefault="00EC1AC8" w:rsidP="00EC1AC8">
            <w:pPr>
              <w:ind w:firstLine="0"/>
            </w:pPr>
            <w:r>
              <w:t>Hager</w:t>
            </w:r>
          </w:p>
        </w:tc>
        <w:tc>
          <w:tcPr>
            <w:tcW w:w="2180" w:type="dxa"/>
            <w:shd w:val="clear" w:color="auto" w:fill="auto"/>
          </w:tcPr>
          <w:p w14:paraId="5BF29FFE" w14:textId="755E2DE6" w:rsidR="00EC1AC8" w:rsidRPr="00EC1AC8" w:rsidRDefault="00EC1AC8" w:rsidP="00EC1AC8">
            <w:pPr>
              <w:ind w:firstLine="0"/>
            </w:pPr>
            <w:r>
              <w:t>Hardee</w:t>
            </w:r>
          </w:p>
        </w:tc>
      </w:tr>
      <w:tr w:rsidR="00EC1AC8" w:rsidRPr="00EC1AC8" w14:paraId="392A62EB" w14:textId="77777777" w:rsidTr="00EC1AC8">
        <w:tc>
          <w:tcPr>
            <w:tcW w:w="2179" w:type="dxa"/>
            <w:shd w:val="clear" w:color="auto" w:fill="auto"/>
          </w:tcPr>
          <w:p w14:paraId="7C874AB4" w14:textId="3913CD63" w:rsidR="00EC1AC8" w:rsidRPr="00EC1AC8" w:rsidRDefault="00EC1AC8" w:rsidP="00EC1AC8">
            <w:pPr>
              <w:ind w:firstLine="0"/>
            </w:pPr>
            <w:r>
              <w:t>Harris</w:t>
            </w:r>
          </w:p>
        </w:tc>
        <w:tc>
          <w:tcPr>
            <w:tcW w:w="2179" w:type="dxa"/>
            <w:shd w:val="clear" w:color="auto" w:fill="auto"/>
          </w:tcPr>
          <w:p w14:paraId="6D49E3FC" w14:textId="47BB310C" w:rsidR="00EC1AC8" w:rsidRPr="00EC1AC8" w:rsidRDefault="00EC1AC8" w:rsidP="00EC1AC8">
            <w:pPr>
              <w:ind w:firstLine="0"/>
            </w:pPr>
            <w:r>
              <w:t>Hartnett</w:t>
            </w:r>
          </w:p>
        </w:tc>
        <w:tc>
          <w:tcPr>
            <w:tcW w:w="2180" w:type="dxa"/>
            <w:shd w:val="clear" w:color="auto" w:fill="auto"/>
          </w:tcPr>
          <w:p w14:paraId="46BC197B" w14:textId="73556A47" w:rsidR="00EC1AC8" w:rsidRPr="00EC1AC8" w:rsidRDefault="00EC1AC8" w:rsidP="00EC1AC8">
            <w:pPr>
              <w:ind w:firstLine="0"/>
            </w:pPr>
            <w:r>
              <w:t>Hewitt</w:t>
            </w:r>
          </w:p>
        </w:tc>
      </w:tr>
      <w:tr w:rsidR="00EC1AC8" w:rsidRPr="00EC1AC8" w14:paraId="388825AA" w14:textId="77777777" w:rsidTr="00EC1AC8">
        <w:tc>
          <w:tcPr>
            <w:tcW w:w="2179" w:type="dxa"/>
            <w:shd w:val="clear" w:color="auto" w:fill="auto"/>
          </w:tcPr>
          <w:p w14:paraId="2A21A60B" w14:textId="2EDB2C97" w:rsidR="00EC1AC8" w:rsidRPr="00EC1AC8" w:rsidRDefault="00EC1AC8" w:rsidP="00EC1AC8">
            <w:pPr>
              <w:ind w:firstLine="0"/>
            </w:pPr>
            <w:r>
              <w:t>Hiott</w:t>
            </w:r>
          </w:p>
        </w:tc>
        <w:tc>
          <w:tcPr>
            <w:tcW w:w="2179" w:type="dxa"/>
            <w:shd w:val="clear" w:color="auto" w:fill="auto"/>
          </w:tcPr>
          <w:p w14:paraId="67EBB136" w14:textId="294A6E01" w:rsidR="00EC1AC8" w:rsidRPr="00EC1AC8" w:rsidRDefault="00EC1AC8" w:rsidP="00EC1AC8">
            <w:pPr>
              <w:ind w:firstLine="0"/>
            </w:pPr>
            <w:r>
              <w:t>Hixon</w:t>
            </w:r>
          </w:p>
        </w:tc>
        <w:tc>
          <w:tcPr>
            <w:tcW w:w="2180" w:type="dxa"/>
            <w:shd w:val="clear" w:color="auto" w:fill="auto"/>
          </w:tcPr>
          <w:p w14:paraId="57FA4DD1" w14:textId="276AEB57" w:rsidR="00EC1AC8" w:rsidRPr="00EC1AC8" w:rsidRDefault="00EC1AC8" w:rsidP="00EC1AC8">
            <w:pPr>
              <w:ind w:firstLine="0"/>
            </w:pPr>
            <w:r>
              <w:t>Hyde</w:t>
            </w:r>
          </w:p>
        </w:tc>
      </w:tr>
      <w:tr w:rsidR="00EC1AC8" w:rsidRPr="00EC1AC8" w14:paraId="384F4724" w14:textId="77777777" w:rsidTr="00EC1AC8">
        <w:tc>
          <w:tcPr>
            <w:tcW w:w="2179" w:type="dxa"/>
            <w:shd w:val="clear" w:color="auto" w:fill="auto"/>
          </w:tcPr>
          <w:p w14:paraId="5A19C352" w14:textId="4BD32D50" w:rsidR="00EC1AC8" w:rsidRPr="00EC1AC8" w:rsidRDefault="00EC1AC8" w:rsidP="00EC1AC8">
            <w:pPr>
              <w:ind w:firstLine="0"/>
            </w:pPr>
            <w:r>
              <w:t>J. E. Johnson</w:t>
            </w:r>
          </w:p>
        </w:tc>
        <w:tc>
          <w:tcPr>
            <w:tcW w:w="2179" w:type="dxa"/>
            <w:shd w:val="clear" w:color="auto" w:fill="auto"/>
          </w:tcPr>
          <w:p w14:paraId="29671574" w14:textId="7F7E458D" w:rsidR="00EC1AC8" w:rsidRPr="00EC1AC8" w:rsidRDefault="00EC1AC8" w:rsidP="00EC1AC8">
            <w:pPr>
              <w:ind w:firstLine="0"/>
            </w:pPr>
            <w:r>
              <w:t>S. Jones</w:t>
            </w:r>
          </w:p>
        </w:tc>
        <w:tc>
          <w:tcPr>
            <w:tcW w:w="2180" w:type="dxa"/>
            <w:shd w:val="clear" w:color="auto" w:fill="auto"/>
          </w:tcPr>
          <w:p w14:paraId="72AED5DC" w14:textId="2A3F3D37" w:rsidR="00EC1AC8" w:rsidRPr="00EC1AC8" w:rsidRDefault="00EC1AC8" w:rsidP="00EC1AC8">
            <w:pPr>
              <w:ind w:firstLine="0"/>
            </w:pPr>
            <w:r>
              <w:t>Jordan</w:t>
            </w:r>
          </w:p>
        </w:tc>
      </w:tr>
      <w:tr w:rsidR="00EC1AC8" w:rsidRPr="00EC1AC8" w14:paraId="067A5978" w14:textId="77777777" w:rsidTr="00EC1AC8">
        <w:tc>
          <w:tcPr>
            <w:tcW w:w="2179" w:type="dxa"/>
            <w:shd w:val="clear" w:color="auto" w:fill="auto"/>
          </w:tcPr>
          <w:p w14:paraId="54691169" w14:textId="571C3EB8" w:rsidR="00EC1AC8" w:rsidRPr="00EC1AC8" w:rsidRDefault="00EC1AC8" w:rsidP="00EC1AC8">
            <w:pPr>
              <w:ind w:firstLine="0"/>
            </w:pPr>
            <w:r>
              <w:t>Kilmartin</w:t>
            </w:r>
          </w:p>
        </w:tc>
        <w:tc>
          <w:tcPr>
            <w:tcW w:w="2179" w:type="dxa"/>
            <w:shd w:val="clear" w:color="auto" w:fill="auto"/>
          </w:tcPr>
          <w:p w14:paraId="5DCDC11C" w14:textId="719F0D94" w:rsidR="00EC1AC8" w:rsidRPr="00EC1AC8" w:rsidRDefault="00EC1AC8" w:rsidP="00EC1AC8">
            <w:pPr>
              <w:ind w:firstLine="0"/>
            </w:pPr>
            <w:r>
              <w:t>Landing</w:t>
            </w:r>
          </w:p>
        </w:tc>
        <w:tc>
          <w:tcPr>
            <w:tcW w:w="2180" w:type="dxa"/>
            <w:shd w:val="clear" w:color="auto" w:fill="auto"/>
          </w:tcPr>
          <w:p w14:paraId="39763274" w14:textId="7DD8E6D1" w:rsidR="00EC1AC8" w:rsidRPr="00EC1AC8" w:rsidRDefault="00EC1AC8" w:rsidP="00EC1AC8">
            <w:pPr>
              <w:ind w:firstLine="0"/>
            </w:pPr>
            <w:r>
              <w:t>Lawson</w:t>
            </w:r>
          </w:p>
        </w:tc>
      </w:tr>
      <w:tr w:rsidR="00EC1AC8" w:rsidRPr="00EC1AC8" w14:paraId="1B3D0EFF" w14:textId="77777777" w:rsidTr="00EC1AC8">
        <w:tc>
          <w:tcPr>
            <w:tcW w:w="2179" w:type="dxa"/>
            <w:shd w:val="clear" w:color="auto" w:fill="auto"/>
          </w:tcPr>
          <w:p w14:paraId="1EC71575" w14:textId="051BCA1A" w:rsidR="00EC1AC8" w:rsidRPr="00EC1AC8" w:rsidRDefault="00EC1AC8" w:rsidP="00EC1AC8">
            <w:pPr>
              <w:ind w:firstLine="0"/>
            </w:pPr>
            <w:r>
              <w:t>Leber</w:t>
            </w:r>
          </w:p>
        </w:tc>
        <w:tc>
          <w:tcPr>
            <w:tcW w:w="2179" w:type="dxa"/>
            <w:shd w:val="clear" w:color="auto" w:fill="auto"/>
          </w:tcPr>
          <w:p w14:paraId="568EDA35" w14:textId="162509C2" w:rsidR="00EC1AC8" w:rsidRPr="00EC1AC8" w:rsidRDefault="00EC1AC8" w:rsidP="00EC1AC8">
            <w:pPr>
              <w:ind w:firstLine="0"/>
            </w:pPr>
            <w:r>
              <w:t>Long</w:t>
            </w:r>
          </w:p>
        </w:tc>
        <w:tc>
          <w:tcPr>
            <w:tcW w:w="2180" w:type="dxa"/>
            <w:shd w:val="clear" w:color="auto" w:fill="auto"/>
          </w:tcPr>
          <w:p w14:paraId="4155FFA4" w14:textId="25F427CD" w:rsidR="00EC1AC8" w:rsidRPr="00EC1AC8" w:rsidRDefault="00EC1AC8" w:rsidP="00EC1AC8">
            <w:pPr>
              <w:ind w:firstLine="0"/>
            </w:pPr>
            <w:r>
              <w:t>Lowe</w:t>
            </w:r>
          </w:p>
        </w:tc>
      </w:tr>
      <w:tr w:rsidR="00EC1AC8" w:rsidRPr="00EC1AC8" w14:paraId="3BB9C71E" w14:textId="77777777" w:rsidTr="00EC1AC8">
        <w:tc>
          <w:tcPr>
            <w:tcW w:w="2179" w:type="dxa"/>
            <w:shd w:val="clear" w:color="auto" w:fill="auto"/>
          </w:tcPr>
          <w:p w14:paraId="10750D01" w14:textId="22A7B286" w:rsidR="00EC1AC8" w:rsidRPr="00EC1AC8" w:rsidRDefault="00EC1AC8" w:rsidP="00EC1AC8">
            <w:pPr>
              <w:ind w:firstLine="0"/>
            </w:pPr>
            <w:r>
              <w:t>Magnuson</w:t>
            </w:r>
          </w:p>
        </w:tc>
        <w:tc>
          <w:tcPr>
            <w:tcW w:w="2179" w:type="dxa"/>
            <w:shd w:val="clear" w:color="auto" w:fill="auto"/>
          </w:tcPr>
          <w:p w14:paraId="758093F6" w14:textId="16788A5C" w:rsidR="00EC1AC8" w:rsidRPr="00EC1AC8" w:rsidRDefault="00EC1AC8" w:rsidP="00EC1AC8">
            <w:pPr>
              <w:ind w:firstLine="0"/>
            </w:pPr>
            <w:r>
              <w:t>May</w:t>
            </w:r>
          </w:p>
        </w:tc>
        <w:tc>
          <w:tcPr>
            <w:tcW w:w="2180" w:type="dxa"/>
            <w:shd w:val="clear" w:color="auto" w:fill="auto"/>
          </w:tcPr>
          <w:p w14:paraId="60B931D6" w14:textId="2960B06F" w:rsidR="00EC1AC8" w:rsidRPr="00EC1AC8" w:rsidRDefault="00EC1AC8" w:rsidP="00EC1AC8">
            <w:pPr>
              <w:ind w:firstLine="0"/>
            </w:pPr>
            <w:r>
              <w:t>McCravy</w:t>
            </w:r>
          </w:p>
        </w:tc>
      </w:tr>
      <w:tr w:rsidR="00EC1AC8" w:rsidRPr="00EC1AC8" w14:paraId="773B28ED" w14:textId="77777777" w:rsidTr="00EC1AC8">
        <w:tc>
          <w:tcPr>
            <w:tcW w:w="2179" w:type="dxa"/>
            <w:shd w:val="clear" w:color="auto" w:fill="auto"/>
          </w:tcPr>
          <w:p w14:paraId="6118A4B6" w14:textId="7D5D50F6" w:rsidR="00EC1AC8" w:rsidRPr="00EC1AC8" w:rsidRDefault="00EC1AC8" w:rsidP="00EC1AC8">
            <w:pPr>
              <w:ind w:firstLine="0"/>
            </w:pPr>
            <w:r>
              <w:t>McGinnis</w:t>
            </w:r>
          </w:p>
        </w:tc>
        <w:tc>
          <w:tcPr>
            <w:tcW w:w="2179" w:type="dxa"/>
            <w:shd w:val="clear" w:color="auto" w:fill="auto"/>
          </w:tcPr>
          <w:p w14:paraId="0973B9A8" w14:textId="7FF7E7DF" w:rsidR="00EC1AC8" w:rsidRPr="00EC1AC8" w:rsidRDefault="00EC1AC8" w:rsidP="00EC1AC8">
            <w:pPr>
              <w:ind w:firstLine="0"/>
            </w:pPr>
            <w:r>
              <w:t>Mitchell</w:t>
            </w:r>
          </w:p>
        </w:tc>
        <w:tc>
          <w:tcPr>
            <w:tcW w:w="2180" w:type="dxa"/>
            <w:shd w:val="clear" w:color="auto" w:fill="auto"/>
          </w:tcPr>
          <w:p w14:paraId="37A605D9" w14:textId="6487559D" w:rsidR="00EC1AC8" w:rsidRPr="00EC1AC8" w:rsidRDefault="00EC1AC8" w:rsidP="00EC1AC8">
            <w:pPr>
              <w:ind w:firstLine="0"/>
            </w:pPr>
            <w:r>
              <w:t>T. Moore</w:t>
            </w:r>
          </w:p>
        </w:tc>
      </w:tr>
      <w:tr w:rsidR="00EC1AC8" w:rsidRPr="00EC1AC8" w14:paraId="5EC8B6E9" w14:textId="77777777" w:rsidTr="00EC1AC8">
        <w:tc>
          <w:tcPr>
            <w:tcW w:w="2179" w:type="dxa"/>
            <w:shd w:val="clear" w:color="auto" w:fill="auto"/>
          </w:tcPr>
          <w:p w14:paraId="339DF6CC" w14:textId="36EC4EC3" w:rsidR="00EC1AC8" w:rsidRPr="00EC1AC8" w:rsidRDefault="00EC1AC8" w:rsidP="00EC1AC8">
            <w:pPr>
              <w:ind w:firstLine="0"/>
            </w:pPr>
            <w:r>
              <w:t>A. M. Morgan</w:t>
            </w:r>
          </w:p>
        </w:tc>
        <w:tc>
          <w:tcPr>
            <w:tcW w:w="2179" w:type="dxa"/>
            <w:shd w:val="clear" w:color="auto" w:fill="auto"/>
          </w:tcPr>
          <w:p w14:paraId="4E11BCC3" w14:textId="229669CE" w:rsidR="00EC1AC8" w:rsidRPr="00EC1AC8" w:rsidRDefault="00EC1AC8" w:rsidP="00EC1AC8">
            <w:pPr>
              <w:ind w:firstLine="0"/>
            </w:pPr>
            <w:r>
              <w:t>T. A. Morgan</w:t>
            </w:r>
          </w:p>
        </w:tc>
        <w:tc>
          <w:tcPr>
            <w:tcW w:w="2180" w:type="dxa"/>
            <w:shd w:val="clear" w:color="auto" w:fill="auto"/>
          </w:tcPr>
          <w:p w14:paraId="198357B7" w14:textId="7F65CAF0" w:rsidR="00EC1AC8" w:rsidRPr="00EC1AC8" w:rsidRDefault="00EC1AC8" w:rsidP="00EC1AC8">
            <w:pPr>
              <w:ind w:firstLine="0"/>
            </w:pPr>
            <w:r>
              <w:t>Murphy</w:t>
            </w:r>
          </w:p>
        </w:tc>
      </w:tr>
      <w:tr w:rsidR="00EC1AC8" w:rsidRPr="00EC1AC8" w14:paraId="30A015F1" w14:textId="77777777" w:rsidTr="00EC1AC8">
        <w:tc>
          <w:tcPr>
            <w:tcW w:w="2179" w:type="dxa"/>
            <w:shd w:val="clear" w:color="auto" w:fill="auto"/>
          </w:tcPr>
          <w:p w14:paraId="551DE1A9" w14:textId="7F2767D9" w:rsidR="00EC1AC8" w:rsidRPr="00EC1AC8" w:rsidRDefault="00EC1AC8" w:rsidP="00EC1AC8">
            <w:pPr>
              <w:ind w:firstLine="0"/>
            </w:pPr>
            <w:r>
              <w:t>Neese</w:t>
            </w:r>
          </w:p>
        </w:tc>
        <w:tc>
          <w:tcPr>
            <w:tcW w:w="2179" w:type="dxa"/>
            <w:shd w:val="clear" w:color="auto" w:fill="auto"/>
          </w:tcPr>
          <w:p w14:paraId="7666E223" w14:textId="25C7EA0B" w:rsidR="00EC1AC8" w:rsidRPr="00EC1AC8" w:rsidRDefault="00EC1AC8" w:rsidP="00EC1AC8">
            <w:pPr>
              <w:ind w:firstLine="0"/>
            </w:pPr>
            <w:r>
              <w:t>B. Newton</w:t>
            </w:r>
          </w:p>
        </w:tc>
        <w:tc>
          <w:tcPr>
            <w:tcW w:w="2180" w:type="dxa"/>
            <w:shd w:val="clear" w:color="auto" w:fill="auto"/>
          </w:tcPr>
          <w:p w14:paraId="63FE5F6F" w14:textId="016A655E" w:rsidR="00EC1AC8" w:rsidRPr="00EC1AC8" w:rsidRDefault="00EC1AC8" w:rsidP="00EC1AC8">
            <w:pPr>
              <w:ind w:firstLine="0"/>
            </w:pPr>
            <w:r>
              <w:t>W. Newton</w:t>
            </w:r>
          </w:p>
        </w:tc>
      </w:tr>
      <w:tr w:rsidR="00EC1AC8" w:rsidRPr="00EC1AC8" w14:paraId="7BDD4629" w14:textId="77777777" w:rsidTr="00EC1AC8">
        <w:tc>
          <w:tcPr>
            <w:tcW w:w="2179" w:type="dxa"/>
            <w:shd w:val="clear" w:color="auto" w:fill="auto"/>
          </w:tcPr>
          <w:p w14:paraId="0876989E" w14:textId="69BF718E" w:rsidR="00EC1AC8" w:rsidRPr="00EC1AC8" w:rsidRDefault="00EC1AC8" w:rsidP="00EC1AC8">
            <w:pPr>
              <w:ind w:firstLine="0"/>
            </w:pPr>
            <w:r>
              <w:t>Nutt</w:t>
            </w:r>
          </w:p>
        </w:tc>
        <w:tc>
          <w:tcPr>
            <w:tcW w:w="2179" w:type="dxa"/>
            <w:shd w:val="clear" w:color="auto" w:fill="auto"/>
          </w:tcPr>
          <w:p w14:paraId="48C9A59D" w14:textId="70744D72" w:rsidR="00EC1AC8" w:rsidRPr="00EC1AC8" w:rsidRDefault="00EC1AC8" w:rsidP="00EC1AC8">
            <w:pPr>
              <w:ind w:firstLine="0"/>
            </w:pPr>
            <w:r>
              <w:t>O'Neal</w:t>
            </w:r>
          </w:p>
        </w:tc>
        <w:tc>
          <w:tcPr>
            <w:tcW w:w="2180" w:type="dxa"/>
            <w:shd w:val="clear" w:color="auto" w:fill="auto"/>
          </w:tcPr>
          <w:p w14:paraId="7AE3450F" w14:textId="38CBF332" w:rsidR="00EC1AC8" w:rsidRPr="00EC1AC8" w:rsidRDefault="00EC1AC8" w:rsidP="00EC1AC8">
            <w:pPr>
              <w:ind w:firstLine="0"/>
            </w:pPr>
            <w:r>
              <w:t>Oremus</w:t>
            </w:r>
          </w:p>
        </w:tc>
      </w:tr>
      <w:tr w:rsidR="00EC1AC8" w:rsidRPr="00EC1AC8" w14:paraId="2D762A58" w14:textId="77777777" w:rsidTr="00EC1AC8">
        <w:tc>
          <w:tcPr>
            <w:tcW w:w="2179" w:type="dxa"/>
            <w:shd w:val="clear" w:color="auto" w:fill="auto"/>
          </w:tcPr>
          <w:p w14:paraId="72D97A85" w14:textId="033D847C" w:rsidR="00EC1AC8" w:rsidRPr="00EC1AC8" w:rsidRDefault="00EC1AC8" w:rsidP="00EC1AC8">
            <w:pPr>
              <w:ind w:firstLine="0"/>
            </w:pPr>
            <w:r>
              <w:t>Pace</w:t>
            </w:r>
          </w:p>
        </w:tc>
        <w:tc>
          <w:tcPr>
            <w:tcW w:w="2179" w:type="dxa"/>
            <w:shd w:val="clear" w:color="auto" w:fill="auto"/>
          </w:tcPr>
          <w:p w14:paraId="1C3E2240" w14:textId="6A1028D0" w:rsidR="00EC1AC8" w:rsidRPr="00EC1AC8" w:rsidRDefault="00EC1AC8" w:rsidP="00EC1AC8">
            <w:pPr>
              <w:ind w:firstLine="0"/>
            </w:pPr>
            <w:r>
              <w:t>Pope</w:t>
            </w:r>
          </w:p>
        </w:tc>
        <w:tc>
          <w:tcPr>
            <w:tcW w:w="2180" w:type="dxa"/>
            <w:shd w:val="clear" w:color="auto" w:fill="auto"/>
          </w:tcPr>
          <w:p w14:paraId="16B4B450" w14:textId="08FAB45F" w:rsidR="00EC1AC8" w:rsidRPr="00EC1AC8" w:rsidRDefault="00EC1AC8" w:rsidP="00EC1AC8">
            <w:pPr>
              <w:ind w:firstLine="0"/>
            </w:pPr>
            <w:r>
              <w:t>Robbins</w:t>
            </w:r>
          </w:p>
        </w:tc>
      </w:tr>
      <w:tr w:rsidR="00EC1AC8" w:rsidRPr="00EC1AC8" w14:paraId="0F1369BE" w14:textId="77777777" w:rsidTr="00EC1AC8">
        <w:tc>
          <w:tcPr>
            <w:tcW w:w="2179" w:type="dxa"/>
            <w:shd w:val="clear" w:color="auto" w:fill="auto"/>
          </w:tcPr>
          <w:p w14:paraId="29433E2C" w14:textId="14E64DD9" w:rsidR="00EC1AC8" w:rsidRPr="00EC1AC8" w:rsidRDefault="00EC1AC8" w:rsidP="00EC1AC8">
            <w:pPr>
              <w:ind w:firstLine="0"/>
            </w:pPr>
            <w:r>
              <w:t>Sandifer</w:t>
            </w:r>
          </w:p>
        </w:tc>
        <w:tc>
          <w:tcPr>
            <w:tcW w:w="2179" w:type="dxa"/>
            <w:shd w:val="clear" w:color="auto" w:fill="auto"/>
          </w:tcPr>
          <w:p w14:paraId="13B4ED69" w14:textId="62452D2F" w:rsidR="00EC1AC8" w:rsidRPr="00EC1AC8" w:rsidRDefault="00EC1AC8" w:rsidP="00EC1AC8">
            <w:pPr>
              <w:ind w:firstLine="0"/>
            </w:pPr>
            <w:r>
              <w:t>Schuessler</w:t>
            </w:r>
          </w:p>
        </w:tc>
        <w:tc>
          <w:tcPr>
            <w:tcW w:w="2180" w:type="dxa"/>
            <w:shd w:val="clear" w:color="auto" w:fill="auto"/>
          </w:tcPr>
          <w:p w14:paraId="1F049D4E" w14:textId="12E35C7D" w:rsidR="00EC1AC8" w:rsidRPr="00EC1AC8" w:rsidRDefault="00EC1AC8" w:rsidP="00EC1AC8">
            <w:pPr>
              <w:ind w:firstLine="0"/>
            </w:pPr>
            <w:r>
              <w:t>Sessions</w:t>
            </w:r>
          </w:p>
        </w:tc>
      </w:tr>
      <w:tr w:rsidR="00EC1AC8" w:rsidRPr="00EC1AC8" w14:paraId="32355662" w14:textId="77777777" w:rsidTr="00EC1AC8">
        <w:tc>
          <w:tcPr>
            <w:tcW w:w="2179" w:type="dxa"/>
            <w:shd w:val="clear" w:color="auto" w:fill="auto"/>
          </w:tcPr>
          <w:p w14:paraId="76CC5E89" w14:textId="375FD6EA" w:rsidR="00EC1AC8" w:rsidRPr="00EC1AC8" w:rsidRDefault="00EC1AC8" w:rsidP="00EC1AC8">
            <w:pPr>
              <w:ind w:firstLine="0"/>
            </w:pPr>
            <w:r>
              <w:t>G. M. Smith</w:t>
            </w:r>
          </w:p>
        </w:tc>
        <w:tc>
          <w:tcPr>
            <w:tcW w:w="2179" w:type="dxa"/>
            <w:shd w:val="clear" w:color="auto" w:fill="auto"/>
          </w:tcPr>
          <w:p w14:paraId="195396AC" w14:textId="72C4AEFD" w:rsidR="00EC1AC8" w:rsidRPr="00EC1AC8" w:rsidRDefault="00EC1AC8" w:rsidP="00EC1AC8">
            <w:pPr>
              <w:ind w:firstLine="0"/>
            </w:pPr>
            <w:r>
              <w:t>M. M. Smith</w:t>
            </w:r>
          </w:p>
        </w:tc>
        <w:tc>
          <w:tcPr>
            <w:tcW w:w="2180" w:type="dxa"/>
            <w:shd w:val="clear" w:color="auto" w:fill="auto"/>
          </w:tcPr>
          <w:p w14:paraId="36C8035A" w14:textId="7E7A13E5" w:rsidR="00EC1AC8" w:rsidRPr="00EC1AC8" w:rsidRDefault="00EC1AC8" w:rsidP="00EC1AC8">
            <w:pPr>
              <w:ind w:firstLine="0"/>
            </w:pPr>
            <w:r>
              <w:t>Stavrinakis</w:t>
            </w:r>
          </w:p>
        </w:tc>
      </w:tr>
      <w:tr w:rsidR="00EC1AC8" w:rsidRPr="00EC1AC8" w14:paraId="6A80E599" w14:textId="77777777" w:rsidTr="00EC1AC8">
        <w:tc>
          <w:tcPr>
            <w:tcW w:w="2179" w:type="dxa"/>
            <w:shd w:val="clear" w:color="auto" w:fill="auto"/>
          </w:tcPr>
          <w:p w14:paraId="433FBA67" w14:textId="2C5A3F4A" w:rsidR="00EC1AC8" w:rsidRPr="00EC1AC8" w:rsidRDefault="00EC1AC8" w:rsidP="00EC1AC8">
            <w:pPr>
              <w:ind w:firstLine="0"/>
            </w:pPr>
            <w:r>
              <w:t>Taylor</w:t>
            </w:r>
          </w:p>
        </w:tc>
        <w:tc>
          <w:tcPr>
            <w:tcW w:w="2179" w:type="dxa"/>
            <w:shd w:val="clear" w:color="auto" w:fill="auto"/>
          </w:tcPr>
          <w:p w14:paraId="7EDEE239" w14:textId="1D3AC08B" w:rsidR="00EC1AC8" w:rsidRPr="00EC1AC8" w:rsidRDefault="00EC1AC8" w:rsidP="00EC1AC8">
            <w:pPr>
              <w:ind w:firstLine="0"/>
            </w:pPr>
            <w:r>
              <w:t>Thayer</w:t>
            </w:r>
          </w:p>
        </w:tc>
        <w:tc>
          <w:tcPr>
            <w:tcW w:w="2180" w:type="dxa"/>
            <w:shd w:val="clear" w:color="auto" w:fill="auto"/>
          </w:tcPr>
          <w:p w14:paraId="4799989F" w14:textId="71F952FC" w:rsidR="00EC1AC8" w:rsidRPr="00EC1AC8" w:rsidRDefault="00EC1AC8" w:rsidP="00EC1AC8">
            <w:pPr>
              <w:ind w:firstLine="0"/>
            </w:pPr>
            <w:r>
              <w:t>Trantham</w:t>
            </w:r>
          </w:p>
        </w:tc>
      </w:tr>
      <w:tr w:rsidR="00EC1AC8" w:rsidRPr="00EC1AC8" w14:paraId="6033975E" w14:textId="77777777" w:rsidTr="00EC1AC8">
        <w:tc>
          <w:tcPr>
            <w:tcW w:w="2179" w:type="dxa"/>
            <w:shd w:val="clear" w:color="auto" w:fill="auto"/>
          </w:tcPr>
          <w:p w14:paraId="6DF5169D" w14:textId="04F17A1F" w:rsidR="00EC1AC8" w:rsidRPr="00EC1AC8" w:rsidRDefault="00EC1AC8" w:rsidP="00EC1AC8">
            <w:pPr>
              <w:ind w:firstLine="0"/>
            </w:pPr>
            <w:r>
              <w:t>Vaughan</w:t>
            </w:r>
          </w:p>
        </w:tc>
        <w:tc>
          <w:tcPr>
            <w:tcW w:w="2179" w:type="dxa"/>
            <w:shd w:val="clear" w:color="auto" w:fill="auto"/>
          </w:tcPr>
          <w:p w14:paraId="6E7184C9" w14:textId="3EE6B261" w:rsidR="00EC1AC8" w:rsidRPr="00EC1AC8" w:rsidRDefault="00EC1AC8" w:rsidP="00EC1AC8">
            <w:pPr>
              <w:ind w:firstLine="0"/>
            </w:pPr>
            <w:r>
              <w:t>Wetmore</w:t>
            </w:r>
          </w:p>
        </w:tc>
        <w:tc>
          <w:tcPr>
            <w:tcW w:w="2180" w:type="dxa"/>
            <w:shd w:val="clear" w:color="auto" w:fill="auto"/>
          </w:tcPr>
          <w:p w14:paraId="140007B0" w14:textId="33561924" w:rsidR="00EC1AC8" w:rsidRPr="00EC1AC8" w:rsidRDefault="00EC1AC8" w:rsidP="00EC1AC8">
            <w:pPr>
              <w:ind w:firstLine="0"/>
            </w:pPr>
            <w:r>
              <w:t>White</w:t>
            </w:r>
          </w:p>
        </w:tc>
      </w:tr>
      <w:tr w:rsidR="00EC1AC8" w:rsidRPr="00EC1AC8" w14:paraId="7266348C" w14:textId="77777777" w:rsidTr="00EC1AC8">
        <w:tc>
          <w:tcPr>
            <w:tcW w:w="2179" w:type="dxa"/>
            <w:shd w:val="clear" w:color="auto" w:fill="auto"/>
          </w:tcPr>
          <w:p w14:paraId="3642E656" w14:textId="090F551F" w:rsidR="00EC1AC8" w:rsidRPr="00EC1AC8" w:rsidRDefault="00EC1AC8" w:rsidP="00EC1AC8">
            <w:pPr>
              <w:keepNext/>
              <w:ind w:firstLine="0"/>
            </w:pPr>
            <w:r>
              <w:t>Whitmire</w:t>
            </w:r>
          </w:p>
        </w:tc>
        <w:tc>
          <w:tcPr>
            <w:tcW w:w="2179" w:type="dxa"/>
            <w:shd w:val="clear" w:color="auto" w:fill="auto"/>
          </w:tcPr>
          <w:p w14:paraId="3F8B4E61" w14:textId="2C412DFA" w:rsidR="00EC1AC8" w:rsidRPr="00EC1AC8" w:rsidRDefault="00EC1AC8" w:rsidP="00EC1AC8">
            <w:pPr>
              <w:keepNext/>
              <w:ind w:firstLine="0"/>
            </w:pPr>
            <w:r>
              <w:t>Willis</w:t>
            </w:r>
          </w:p>
        </w:tc>
        <w:tc>
          <w:tcPr>
            <w:tcW w:w="2180" w:type="dxa"/>
            <w:shd w:val="clear" w:color="auto" w:fill="auto"/>
          </w:tcPr>
          <w:p w14:paraId="5E4AB09C" w14:textId="5B8D8DA3" w:rsidR="00EC1AC8" w:rsidRPr="00EC1AC8" w:rsidRDefault="00EC1AC8" w:rsidP="00EC1AC8">
            <w:pPr>
              <w:keepNext/>
              <w:ind w:firstLine="0"/>
            </w:pPr>
            <w:r>
              <w:t>Wooten</w:t>
            </w:r>
          </w:p>
        </w:tc>
      </w:tr>
      <w:tr w:rsidR="00EC1AC8" w:rsidRPr="00EC1AC8" w14:paraId="72E87417" w14:textId="77777777" w:rsidTr="00EC1AC8">
        <w:tc>
          <w:tcPr>
            <w:tcW w:w="2179" w:type="dxa"/>
            <w:shd w:val="clear" w:color="auto" w:fill="auto"/>
          </w:tcPr>
          <w:p w14:paraId="55FAE3EE" w14:textId="607F7A6F" w:rsidR="00EC1AC8" w:rsidRPr="00EC1AC8" w:rsidRDefault="00EC1AC8" w:rsidP="00EC1AC8">
            <w:pPr>
              <w:keepNext/>
              <w:ind w:firstLine="0"/>
            </w:pPr>
            <w:r>
              <w:t>Yow</w:t>
            </w:r>
          </w:p>
        </w:tc>
        <w:tc>
          <w:tcPr>
            <w:tcW w:w="2179" w:type="dxa"/>
            <w:shd w:val="clear" w:color="auto" w:fill="auto"/>
          </w:tcPr>
          <w:p w14:paraId="15071215" w14:textId="77777777" w:rsidR="00EC1AC8" w:rsidRPr="00EC1AC8" w:rsidRDefault="00EC1AC8" w:rsidP="00EC1AC8">
            <w:pPr>
              <w:keepNext/>
              <w:ind w:firstLine="0"/>
            </w:pPr>
          </w:p>
        </w:tc>
        <w:tc>
          <w:tcPr>
            <w:tcW w:w="2180" w:type="dxa"/>
            <w:shd w:val="clear" w:color="auto" w:fill="auto"/>
          </w:tcPr>
          <w:p w14:paraId="4B4D6354" w14:textId="77777777" w:rsidR="00EC1AC8" w:rsidRPr="00EC1AC8" w:rsidRDefault="00EC1AC8" w:rsidP="00EC1AC8">
            <w:pPr>
              <w:keepNext/>
              <w:ind w:firstLine="0"/>
            </w:pPr>
          </w:p>
        </w:tc>
      </w:tr>
    </w:tbl>
    <w:p w14:paraId="3D4B6811" w14:textId="77777777" w:rsidR="00EC1AC8" w:rsidRDefault="00EC1AC8" w:rsidP="00EC1AC8"/>
    <w:p w14:paraId="32A58260" w14:textId="1C926375" w:rsidR="00EC1AC8" w:rsidRDefault="00EC1AC8" w:rsidP="00EC1AC8">
      <w:pPr>
        <w:jc w:val="center"/>
        <w:rPr>
          <w:b/>
        </w:rPr>
      </w:pPr>
      <w:r w:rsidRPr="00EC1AC8">
        <w:rPr>
          <w:b/>
        </w:rPr>
        <w:t>Total--82</w:t>
      </w:r>
    </w:p>
    <w:p w14:paraId="36FE2FFC" w14:textId="50839E07" w:rsidR="00EC1AC8" w:rsidRDefault="00EC1AC8" w:rsidP="00EC1AC8">
      <w:pPr>
        <w:jc w:val="center"/>
        <w:rPr>
          <w:b/>
        </w:rPr>
      </w:pPr>
    </w:p>
    <w:p w14:paraId="05C1071F" w14:textId="77777777" w:rsidR="00EC1AC8" w:rsidRDefault="00EC1AC8" w:rsidP="00EC1AC8">
      <w:pPr>
        <w:ind w:firstLine="0"/>
      </w:pPr>
      <w:r w:rsidRPr="00EC1A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AC8" w:rsidRPr="00EC1AC8" w14:paraId="05C8C2C0" w14:textId="77777777" w:rsidTr="00EC1AC8">
        <w:tc>
          <w:tcPr>
            <w:tcW w:w="2179" w:type="dxa"/>
            <w:shd w:val="clear" w:color="auto" w:fill="auto"/>
          </w:tcPr>
          <w:p w14:paraId="0552DDBE" w14:textId="634205A6" w:rsidR="00EC1AC8" w:rsidRPr="00EC1AC8" w:rsidRDefault="00EC1AC8" w:rsidP="00EC1AC8">
            <w:pPr>
              <w:keepNext/>
              <w:ind w:firstLine="0"/>
            </w:pPr>
            <w:r>
              <w:t>Alexander</w:t>
            </w:r>
          </w:p>
        </w:tc>
        <w:tc>
          <w:tcPr>
            <w:tcW w:w="2179" w:type="dxa"/>
            <w:shd w:val="clear" w:color="auto" w:fill="auto"/>
          </w:tcPr>
          <w:p w14:paraId="57117280" w14:textId="76DF91F6" w:rsidR="00EC1AC8" w:rsidRPr="00EC1AC8" w:rsidRDefault="00EC1AC8" w:rsidP="00EC1AC8">
            <w:pPr>
              <w:keepNext/>
              <w:ind w:firstLine="0"/>
            </w:pPr>
            <w:r>
              <w:t>Anderson</w:t>
            </w:r>
          </w:p>
        </w:tc>
        <w:tc>
          <w:tcPr>
            <w:tcW w:w="2180" w:type="dxa"/>
            <w:shd w:val="clear" w:color="auto" w:fill="auto"/>
          </w:tcPr>
          <w:p w14:paraId="53628658" w14:textId="79EF7057" w:rsidR="00EC1AC8" w:rsidRPr="00EC1AC8" w:rsidRDefault="00EC1AC8" w:rsidP="00EC1AC8">
            <w:pPr>
              <w:keepNext/>
              <w:ind w:firstLine="0"/>
            </w:pPr>
            <w:r>
              <w:t>Atkinson</w:t>
            </w:r>
          </w:p>
        </w:tc>
      </w:tr>
      <w:tr w:rsidR="00EC1AC8" w:rsidRPr="00EC1AC8" w14:paraId="2C419292" w14:textId="77777777" w:rsidTr="00EC1AC8">
        <w:tc>
          <w:tcPr>
            <w:tcW w:w="2179" w:type="dxa"/>
            <w:shd w:val="clear" w:color="auto" w:fill="auto"/>
          </w:tcPr>
          <w:p w14:paraId="01E3FEFE" w14:textId="71B5C20C" w:rsidR="00EC1AC8" w:rsidRPr="00EC1AC8" w:rsidRDefault="00EC1AC8" w:rsidP="00EC1AC8">
            <w:pPr>
              <w:ind w:firstLine="0"/>
            </w:pPr>
            <w:r>
              <w:t>Bamberg</w:t>
            </w:r>
          </w:p>
        </w:tc>
        <w:tc>
          <w:tcPr>
            <w:tcW w:w="2179" w:type="dxa"/>
            <w:shd w:val="clear" w:color="auto" w:fill="auto"/>
          </w:tcPr>
          <w:p w14:paraId="22BA1571" w14:textId="64E23DB8" w:rsidR="00EC1AC8" w:rsidRPr="00EC1AC8" w:rsidRDefault="00EC1AC8" w:rsidP="00EC1AC8">
            <w:pPr>
              <w:ind w:firstLine="0"/>
            </w:pPr>
            <w:r>
              <w:t>Bauer</w:t>
            </w:r>
          </w:p>
        </w:tc>
        <w:tc>
          <w:tcPr>
            <w:tcW w:w="2180" w:type="dxa"/>
            <w:shd w:val="clear" w:color="auto" w:fill="auto"/>
          </w:tcPr>
          <w:p w14:paraId="57D54840" w14:textId="5666A352" w:rsidR="00EC1AC8" w:rsidRPr="00EC1AC8" w:rsidRDefault="00EC1AC8" w:rsidP="00EC1AC8">
            <w:pPr>
              <w:ind w:firstLine="0"/>
            </w:pPr>
            <w:r>
              <w:t>Bernstein</w:t>
            </w:r>
          </w:p>
        </w:tc>
      </w:tr>
      <w:tr w:rsidR="00EC1AC8" w:rsidRPr="00EC1AC8" w14:paraId="3C315A60" w14:textId="77777777" w:rsidTr="00EC1AC8">
        <w:tc>
          <w:tcPr>
            <w:tcW w:w="2179" w:type="dxa"/>
            <w:shd w:val="clear" w:color="auto" w:fill="auto"/>
          </w:tcPr>
          <w:p w14:paraId="6AA0C447" w14:textId="3A9454B6" w:rsidR="00EC1AC8" w:rsidRPr="00EC1AC8" w:rsidRDefault="00EC1AC8" w:rsidP="00EC1AC8">
            <w:pPr>
              <w:ind w:firstLine="0"/>
            </w:pPr>
            <w:r>
              <w:t>Clyburn</w:t>
            </w:r>
          </w:p>
        </w:tc>
        <w:tc>
          <w:tcPr>
            <w:tcW w:w="2179" w:type="dxa"/>
            <w:shd w:val="clear" w:color="auto" w:fill="auto"/>
          </w:tcPr>
          <w:p w14:paraId="3496BE72" w14:textId="67828E60" w:rsidR="00EC1AC8" w:rsidRPr="00EC1AC8" w:rsidRDefault="00EC1AC8" w:rsidP="00EC1AC8">
            <w:pPr>
              <w:ind w:firstLine="0"/>
            </w:pPr>
            <w:r>
              <w:t>Cobb-Hunter</w:t>
            </w:r>
          </w:p>
        </w:tc>
        <w:tc>
          <w:tcPr>
            <w:tcW w:w="2180" w:type="dxa"/>
            <w:shd w:val="clear" w:color="auto" w:fill="auto"/>
          </w:tcPr>
          <w:p w14:paraId="1614EF69" w14:textId="169CE4ED" w:rsidR="00EC1AC8" w:rsidRPr="00EC1AC8" w:rsidRDefault="00EC1AC8" w:rsidP="00EC1AC8">
            <w:pPr>
              <w:ind w:firstLine="0"/>
            </w:pPr>
            <w:r>
              <w:t>Dillard</w:t>
            </w:r>
          </w:p>
        </w:tc>
      </w:tr>
      <w:tr w:rsidR="00EC1AC8" w:rsidRPr="00EC1AC8" w14:paraId="56E45B7A" w14:textId="77777777" w:rsidTr="00EC1AC8">
        <w:tc>
          <w:tcPr>
            <w:tcW w:w="2179" w:type="dxa"/>
            <w:shd w:val="clear" w:color="auto" w:fill="auto"/>
          </w:tcPr>
          <w:p w14:paraId="4C64D670" w14:textId="1C0708BB" w:rsidR="00EC1AC8" w:rsidRPr="00EC1AC8" w:rsidRDefault="00EC1AC8" w:rsidP="00EC1AC8">
            <w:pPr>
              <w:ind w:firstLine="0"/>
            </w:pPr>
            <w:r>
              <w:t>Garvin</w:t>
            </w:r>
          </w:p>
        </w:tc>
        <w:tc>
          <w:tcPr>
            <w:tcW w:w="2179" w:type="dxa"/>
            <w:shd w:val="clear" w:color="auto" w:fill="auto"/>
          </w:tcPr>
          <w:p w14:paraId="53835E0E" w14:textId="54E69CFD" w:rsidR="00EC1AC8" w:rsidRPr="00EC1AC8" w:rsidRDefault="00EC1AC8" w:rsidP="00EC1AC8">
            <w:pPr>
              <w:ind w:firstLine="0"/>
            </w:pPr>
            <w:r>
              <w:t>Hart</w:t>
            </w:r>
          </w:p>
        </w:tc>
        <w:tc>
          <w:tcPr>
            <w:tcW w:w="2180" w:type="dxa"/>
            <w:shd w:val="clear" w:color="auto" w:fill="auto"/>
          </w:tcPr>
          <w:p w14:paraId="71BC10FB" w14:textId="2E217273" w:rsidR="00EC1AC8" w:rsidRPr="00EC1AC8" w:rsidRDefault="00EC1AC8" w:rsidP="00EC1AC8">
            <w:pPr>
              <w:ind w:firstLine="0"/>
            </w:pPr>
            <w:r>
              <w:t>Hayes</w:t>
            </w:r>
          </w:p>
        </w:tc>
      </w:tr>
      <w:tr w:rsidR="00EC1AC8" w:rsidRPr="00EC1AC8" w14:paraId="6E8B6054" w14:textId="77777777" w:rsidTr="00EC1AC8">
        <w:tc>
          <w:tcPr>
            <w:tcW w:w="2179" w:type="dxa"/>
            <w:shd w:val="clear" w:color="auto" w:fill="auto"/>
          </w:tcPr>
          <w:p w14:paraId="11963F8C" w14:textId="543065C4" w:rsidR="00EC1AC8" w:rsidRPr="00EC1AC8" w:rsidRDefault="00EC1AC8" w:rsidP="00EC1AC8">
            <w:pPr>
              <w:ind w:firstLine="0"/>
            </w:pPr>
            <w:r>
              <w:t>Henderson-Myers</w:t>
            </w:r>
          </w:p>
        </w:tc>
        <w:tc>
          <w:tcPr>
            <w:tcW w:w="2179" w:type="dxa"/>
            <w:shd w:val="clear" w:color="auto" w:fill="auto"/>
          </w:tcPr>
          <w:p w14:paraId="4C10AABC" w14:textId="5FBCEEB0" w:rsidR="00EC1AC8" w:rsidRPr="00EC1AC8" w:rsidRDefault="00EC1AC8" w:rsidP="00EC1AC8">
            <w:pPr>
              <w:ind w:firstLine="0"/>
            </w:pPr>
            <w:r>
              <w:t>Henegan</w:t>
            </w:r>
          </w:p>
        </w:tc>
        <w:tc>
          <w:tcPr>
            <w:tcW w:w="2180" w:type="dxa"/>
            <w:shd w:val="clear" w:color="auto" w:fill="auto"/>
          </w:tcPr>
          <w:p w14:paraId="3672D613" w14:textId="6E1DB1A6" w:rsidR="00EC1AC8" w:rsidRPr="00EC1AC8" w:rsidRDefault="00EC1AC8" w:rsidP="00EC1AC8">
            <w:pPr>
              <w:ind w:firstLine="0"/>
            </w:pPr>
            <w:r>
              <w:t>Hosey</w:t>
            </w:r>
          </w:p>
        </w:tc>
      </w:tr>
      <w:tr w:rsidR="00EC1AC8" w:rsidRPr="00EC1AC8" w14:paraId="03F8D7C5" w14:textId="77777777" w:rsidTr="00EC1AC8">
        <w:tc>
          <w:tcPr>
            <w:tcW w:w="2179" w:type="dxa"/>
            <w:shd w:val="clear" w:color="auto" w:fill="auto"/>
          </w:tcPr>
          <w:p w14:paraId="73FB7704" w14:textId="043513BC" w:rsidR="00EC1AC8" w:rsidRPr="00EC1AC8" w:rsidRDefault="00EC1AC8" w:rsidP="00EC1AC8">
            <w:pPr>
              <w:ind w:firstLine="0"/>
            </w:pPr>
            <w:r>
              <w:t>Jefferson</w:t>
            </w:r>
          </w:p>
        </w:tc>
        <w:tc>
          <w:tcPr>
            <w:tcW w:w="2179" w:type="dxa"/>
            <w:shd w:val="clear" w:color="auto" w:fill="auto"/>
          </w:tcPr>
          <w:p w14:paraId="1111C214" w14:textId="0342D277" w:rsidR="00EC1AC8" w:rsidRPr="00EC1AC8" w:rsidRDefault="00EC1AC8" w:rsidP="00EC1AC8">
            <w:pPr>
              <w:ind w:firstLine="0"/>
            </w:pPr>
            <w:r>
              <w:t>W. Jones</w:t>
            </w:r>
          </w:p>
        </w:tc>
        <w:tc>
          <w:tcPr>
            <w:tcW w:w="2180" w:type="dxa"/>
            <w:shd w:val="clear" w:color="auto" w:fill="auto"/>
          </w:tcPr>
          <w:p w14:paraId="714F22D9" w14:textId="3590D76D" w:rsidR="00EC1AC8" w:rsidRPr="00EC1AC8" w:rsidRDefault="00EC1AC8" w:rsidP="00EC1AC8">
            <w:pPr>
              <w:ind w:firstLine="0"/>
            </w:pPr>
            <w:r>
              <w:t>King</w:t>
            </w:r>
          </w:p>
        </w:tc>
      </w:tr>
      <w:tr w:rsidR="00EC1AC8" w:rsidRPr="00EC1AC8" w14:paraId="418BC97A" w14:textId="77777777" w:rsidTr="00EC1AC8">
        <w:tc>
          <w:tcPr>
            <w:tcW w:w="2179" w:type="dxa"/>
            <w:shd w:val="clear" w:color="auto" w:fill="auto"/>
          </w:tcPr>
          <w:p w14:paraId="7C7A5AA2" w14:textId="10A55349" w:rsidR="00EC1AC8" w:rsidRPr="00EC1AC8" w:rsidRDefault="00EC1AC8" w:rsidP="00EC1AC8">
            <w:pPr>
              <w:ind w:firstLine="0"/>
            </w:pPr>
            <w:r>
              <w:t>Kirby</w:t>
            </w:r>
          </w:p>
        </w:tc>
        <w:tc>
          <w:tcPr>
            <w:tcW w:w="2179" w:type="dxa"/>
            <w:shd w:val="clear" w:color="auto" w:fill="auto"/>
          </w:tcPr>
          <w:p w14:paraId="7CF3F049" w14:textId="3178C41A" w:rsidR="00EC1AC8" w:rsidRPr="00EC1AC8" w:rsidRDefault="00EC1AC8" w:rsidP="00EC1AC8">
            <w:pPr>
              <w:ind w:firstLine="0"/>
            </w:pPr>
            <w:r>
              <w:t>McDaniel</w:t>
            </w:r>
          </w:p>
        </w:tc>
        <w:tc>
          <w:tcPr>
            <w:tcW w:w="2180" w:type="dxa"/>
            <w:shd w:val="clear" w:color="auto" w:fill="auto"/>
          </w:tcPr>
          <w:p w14:paraId="35560F0A" w14:textId="0107F636" w:rsidR="00EC1AC8" w:rsidRPr="00EC1AC8" w:rsidRDefault="00EC1AC8" w:rsidP="00EC1AC8">
            <w:pPr>
              <w:ind w:firstLine="0"/>
            </w:pPr>
            <w:r>
              <w:t>Ott</w:t>
            </w:r>
          </w:p>
        </w:tc>
      </w:tr>
      <w:tr w:rsidR="00EC1AC8" w:rsidRPr="00EC1AC8" w14:paraId="7D3945B8" w14:textId="77777777" w:rsidTr="00EC1AC8">
        <w:tc>
          <w:tcPr>
            <w:tcW w:w="2179" w:type="dxa"/>
            <w:shd w:val="clear" w:color="auto" w:fill="auto"/>
          </w:tcPr>
          <w:p w14:paraId="2ABD14CE" w14:textId="297D2426" w:rsidR="00EC1AC8" w:rsidRPr="00EC1AC8" w:rsidRDefault="00EC1AC8" w:rsidP="00EC1AC8">
            <w:pPr>
              <w:ind w:firstLine="0"/>
            </w:pPr>
            <w:r>
              <w:t>Pendarvis</w:t>
            </w:r>
          </w:p>
        </w:tc>
        <w:tc>
          <w:tcPr>
            <w:tcW w:w="2179" w:type="dxa"/>
            <w:shd w:val="clear" w:color="auto" w:fill="auto"/>
          </w:tcPr>
          <w:p w14:paraId="32D3E141" w14:textId="40E097ED" w:rsidR="00EC1AC8" w:rsidRPr="00EC1AC8" w:rsidRDefault="00EC1AC8" w:rsidP="00EC1AC8">
            <w:pPr>
              <w:ind w:firstLine="0"/>
            </w:pPr>
            <w:r>
              <w:t>Rivers</w:t>
            </w:r>
          </w:p>
        </w:tc>
        <w:tc>
          <w:tcPr>
            <w:tcW w:w="2180" w:type="dxa"/>
            <w:shd w:val="clear" w:color="auto" w:fill="auto"/>
          </w:tcPr>
          <w:p w14:paraId="057539DB" w14:textId="03314770" w:rsidR="00EC1AC8" w:rsidRPr="00EC1AC8" w:rsidRDefault="00EC1AC8" w:rsidP="00EC1AC8">
            <w:pPr>
              <w:ind w:firstLine="0"/>
            </w:pPr>
            <w:r>
              <w:t>Rose</w:t>
            </w:r>
          </w:p>
        </w:tc>
      </w:tr>
      <w:tr w:rsidR="00EC1AC8" w:rsidRPr="00EC1AC8" w14:paraId="66966063" w14:textId="77777777" w:rsidTr="00EC1AC8">
        <w:tc>
          <w:tcPr>
            <w:tcW w:w="2179" w:type="dxa"/>
            <w:shd w:val="clear" w:color="auto" w:fill="auto"/>
          </w:tcPr>
          <w:p w14:paraId="1934A8C5" w14:textId="148E57E0" w:rsidR="00EC1AC8" w:rsidRPr="00EC1AC8" w:rsidRDefault="00EC1AC8" w:rsidP="00EC1AC8">
            <w:pPr>
              <w:keepNext/>
              <w:ind w:firstLine="0"/>
            </w:pPr>
            <w:r>
              <w:t>Rutherford</w:t>
            </w:r>
          </w:p>
        </w:tc>
        <w:tc>
          <w:tcPr>
            <w:tcW w:w="2179" w:type="dxa"/>
            <w:shd w:val="clear" w:color="auto" w:fill="auto"/>
          </w:tcPr>
          <w:p w14:paraId="143B4A09" w14:textId="33CDEB18" w:rsidR="00EC1AC8" w:rsidRPr="00EC1AC8" w:rsidRDefault="00EC1AC8" w:rsidP="00EC1AC8">
            <w:pPr>
              <w:keepNext/>
              <w:ind w:firstLine="0"/>
            </w:pPr>
            <w:r>
              <w:t>Tedder</w:t>
            </w:r>
          </w:p>
        </w:tc>
        <w:tc>
          <w:tcPr>
            <w:tcW w:w="2180" w:type="dxa"/>
            <w:shd w:val="clear" w:color="auto" w:fill="auto"/>
          </w:tcPr>
          <w:p w14:paraId="41940526" w14:textId="7DC0C378" w:rsidR="00EC1AC8" w:rsidRPr="00EC1AC8" w:rsidRDefault="00EC1AC8" w:rsidP="00EC1AC8">
            <w:pPr>
              <w:keepNext/>
              <w:ind w:firstLine="0"/>
            </w:pPr>
            <w:r>
              <w:t>Weeks</w:t>
            </w:r>
          </w:p>
        </w:tc>
      </w:tr>
      <w:tr w:rsidR="00EC1AC8" w:rsidRPr="00EC1AC8" w14:paraId="0AE664DC" w14:textId="77777777" w:rsidTr="00EC1AC8">
        <w:tc>
          <w:tcPr>
            <w:tcW w:w="2179" w:type="dxa"/>
            <w:shd w:val="clear" w:color="auto" w:fill="auto"/>
          </w:tcPr>
          <w:p w14:paraId="31FCB126" w14:textId="6717C4EF" w:rsidR="00EC1AC8" w:rsidRPr="00EC1AC8" w:rsidRDefault="00EC1AC8" w:rsidP="00EC1AC8">
            <w:pPr>
              <w:keepNext/>
              <w:ind w:firstLine="0"/>
            </w:pPr>
            <w:r>
              <w:t>Wheeler</w:t>
            </w:r>
          </w:p>
        </w:tc>
        <w:tc>
          <w:tcPr>
            <w:tcW w:w="2179" w:type="dxa"/>
            <w:shd w:val="clear" w:color="auto" w:fill="auto"/>
          </w:tcPr>
          <w:p w14:paraId="4624C9F5" w14:textId="15EAE5DC" w:rsidR="00EC1AC8" w:rsidRPr="00EC1AC8" w:rsidRDefault="00EC1AC8" w:rsidP="00EC1AC8">
            <w:pPr>
              <w:keepNext/>
              <w:ind w:firstLine="0"/>
            </w:pPr>
            <w:r>
              <w:t>Williams</w:t>
            </w:r>
          </w:p>
        </w:tc>
        <w:tc>
          <w:tcPr>
            <w:tcW w:w="2180" w:type="dxa"/>
            <w:shd w:val="clear" w:color="auto" w:fill="auto"/>
          </w:tcPr>
          <w:p w14:paraId="0C649CF7" w14:textId="77777777" w:rsidR="00EC1AC8" w:rsidRPr="00EC1AC8" w:rsidRDefault="00EC1AC8" w:rsidP="00EC1AC8">
            <w:pPr>
              <w:keepNext/>
              <w:ind w:firstLine="0"/>
            </w:pPr>
          </w:p>
        </w:tc>
      </w:tr>
    </w:tbl>
    <w:p w14:paraId="3EDE97DB" w14:textId="77777777" w:rsidR="00EC1AC8" w:rsidRDefault="00EC1AC8" w:rsidP="00EC1AC8"/>
    <w:p w14:paraId="03659C8C" w14:textId="77777777" w:rsidR="00EC1AC8" w:rsidRDefault="00EC1AC8" w:rsidP="00EC1AC8">
      <w:pPr>
        <w:jc w:val="center"/>
        <w:rPr>
          <w:b/>
        </w:rPr>
      </w:pPr>
      <w:r w:rsidRPr="00EC1AC8">
        <w:rPr>
          <w:b/>
        </w:rPr>
        <w:t>Total--29</w:t>
      </w:r>
    </w:p>
    <w:p w14:paraId="07D2213F" w14:textId="6C3347E6" w:rsidR="00EC1AC8" w:rsidRDefault="00EC1AC8" w:rsidP="00EC1AC8">
      <w:pPr>
        <w:jc w:val="center"/>
        <w:rPr>
          <w:b/>
        </w:rPr>
      </w:pPr>
    </w:p>
    <w:p w14:paraId="67DE9FFA" w14:textId="77777777" w:rsidR="00EC1AC8" w:rsidRDefault="00EC1AC8" w:rsidP="00EC1AC8">
      <w:r>
        <w:t>So, the amendment was tabled.</w:t>
      </w:r>
    </w:p>
    <w:p w14:paraId="75EC8257" w14:textId="0BC54A8E" w:rsidR="00EC1AC8" w:rsidRDefault="00EC1AC8" w:rsidP="00EC1AC8"/>
    <w:p w14:paraId="62AC2DF5" w14:textId="77777777" w:rsidR="00EC1AC8" w:rsidRPr="000D68FF" w:rsidRDefault="00EC1AC8" w:rsidP="00EC1AC8">
      <w:pPr>
        <w:pStyle w:val="scamendsponsorline"/>
        <w:ind w:firstLine="216"/>
        <w:jc w:val="both"/>
        <w:rPr>
          <w:sz w:val="22"/>
        </w:rPr>
      </w:pPr>
      <w:r w:rsidRPr="000D68FF">
        <w:rPr>
          <w:sz w:val="22"/>
        </w:rPr>
        <w:t>Reps. B</w:t>
      </w:r>
      <w:r w:rsidR="00A01F2E" w:rsidRPr="000D68FF">
        <w:rPr>
          <w:sz w:val="22"/>
        </w:rPr>
        <w:t>AMBERG</w:t>
      </w:r>
      <w:r w:rsidRPr="000D68FF">
        <w:rPr>
          <w:sz w:val="22"/>
        </w:rPr>
        <w:t xml:space="preserve"> and K</w:t>
      </w:r>
      <w:r w:rsidR="00A01F2E" w:rsidRPr="000D68FF">
        <w:rPr>
          <w:sz w:val="22"/>
        </w:rPr>
        <w:t>ING</w:t>
      </w:r>
      <w:r w:rsidRPr="000D68FF">
        <w:rPr>
          <w:sz w:val="22"/>
        </w:rPr>
        <w:t xml:space="preserve"> proposed the following Amendment No. 8 to H. 3594 (LC-3594.AHB0024H), which was tabled:</w:t>
      </w:r>
    </w:p>
    <w:p w14:paraId="0D513C52" w14:textId="77777777" w:rsidR="00EC1AC8" w:rsidRPr="000D68FF" w:rsidRDefault="00EC1AC8" w:rsidP="00EC1AC8">
      <w:pPr>
        <w:pStyle w:val="scamendlanginstruction"/>
        <w:spacing w:before="0" w:after="0"/>
        <w:ind w:firstLine="216"/>
        <w:jc w:val="both"/>
        <w:rPr>
          <w:sz w:val="22"/>
        </w:rPr>
      </w:pPr>
      <w:bookmarkStart w:id="79" w:name="instruction_c4afb6457"/>
      <w:r w:rsidRPr="000D68FF">
        <w:rPr>
          <w:sz w:val="22"/>
        </w:rPr>
        <w:t>Amend the bill, as and if amended, by adding an appropriately numbered SECTION to read:</w:t>
      </w:r>
    </w:p>
    <w:p w14:paraId="0083BAE2" w14:textId="3841434E" w:rsidR="00EC1AC8" w:rsidRPr="000D68FF" w:rsidRDefault="00EC1AC8" w:rsidP="00EC1AC8">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80" w:name="bs_num_10001_e59cb61f1D"/>
      <w:r w:rsidRPr="000D68FF">
        <w:rPr>
          <w:rFonts w:cs="Times New Roman"/>
          <w:sz w:val="22"/>
        </w:rPr>
        <w:t>S</w:t>
      </w:r>
      <w:bookmarkEnd w:id="80"/>
      <w:r w:rsidRPr="000D68FF">
        <w:rPr>
          <w:rFonts w:cs="Times New Roman"/>
          <w:sz w:val="22"/>
        </w:rPr>
        <w:t>ECTION X.</w:t>
      </w:r>
      <w:r w:rsidRPr="000D68FF">
        <w:rPr>
          <w:rFonts w:cs="Times New Roman"/>
          <w:sz w:val="22"/>
        </w:rPr>
        <w:tab/>
      </w:r>
      <w:bookmarkStart w:id="81" w:name="dl_d49756270D"/>
      <w:r w:rsidRPr="000D68FF">
        <w:rPr>
          <w:rFonts w:cs="Times New Roman"/>
          <w:sz w:val="22"/>
        </w:rPr>
        <w:t>S</w:t>
      </w:r>
      <w:bookmarkEnd w:id="81"/>
      <w:r w:rsidRPr="000D68FF">
        <w:rPr>
          <w:rFonts w:cs="Times New Roman"/>
          <w:sz w:val="22"/>
        </w:rPr>
        <w:t>ection 10-11-320(A) of the S.C. Code is amended to read:</w:t>
      </w:r>
    </w:p>
    <w:p w14:paraId="58A52034" w14:textId="77777777" w:rsidR="00EC1AC8" w:rsidRPr="000D68FF"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82" w:name="cs_T10C11N320_6691d9fb4D"/>
      <w:r w:rsidRPr="000D68FF">
        <w:rPr>
          <w:rFonts w:cs="Times New Roman"/>
          <w:sz w:val="22"/>
        </w:rPr>
        <w:tab/>
      </w:r>
      <w:bookmarkStart w:id="83" w:name="ss_T10C11N320SA_lv1_59900314cD"/>
      <w:bookmarkEnd w:id="82"/>
      <w:r w:rsidRPr="000D68FF">
        <w:rPr>
          <w:rFonts w:cs="Times New Roman"/>
          <w:sz w:val="22"/>
        </w:rPr>
        <w:t>(</w:t>
      </w:r>
      <w:bookmarkEnd w:id="83"/>
      <w:r w:rsidRPr="000D68FF">
        <w:rPr>
          <w:rFonts w:cs="Times New Roman"/>
          <w:sz w:val="22"/>
        </w:rPr>
        <w:t>A) It is unlawful for any person or group of persons to:</w:t>
      </w:r>
    </w:p>
    <w:p w14:paraId="51D15C42" w14:textId="77777777" w:rsidR="00EC1AC8" w:rsidRPr="000D68FF"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68FF">
        <w:rPr>
          <w:rFonts w:cs="Times New Roman"/>
          <w:sz w:val="22"/>
        </w:rPr>
        <w:tab/>
      </w:r>
      <w:r w:rsidRPr="000D68FF">
        <w:rPr>
          <w:rFonts w:cs="Times New Roman"/>
          <w:sz w:val="22"/>
        </w:rPr>
        <w:tab/>
        <w:t xml:space="preserve">(1) carry or have readily accessible to the person </w:t>
      </w:r>
      <w:r w:rsidRPr="000D68FF">
        <w:rPr>
          <w:rStyle w:val="scstrike"/>
          <w:rFonts w:cs="Times New Roman"/>
          <w:sz w:val="22"/>
        </w:rPr>
        <w:t>upon the capitol grounds or</w:t>
      </w:r>
      <w:r w:rsidRPr="000D68FF">
        <w:rPr>
          <w:rFonts w:cs="Times New Roman"/>
          <w:sz w:val="22"/>
        </w:rPr>
        <w:t xml:space="preserve"> within the capitol building any firearm or dangerous weapon;  or</w:t>
      </w:r>
    </w:p>
    <w:p w14:paraId="67CD2E76" w14:textId="4FD84E50" w:rsidR="00EC1AC8" w:rsidRPr="000D68FF"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D68FF">
        <w:rPr>
          <w:rFonts w:cs="Times New Roman"/>
          <w:sz w:val="22"/>
        </w:rPr>
        <w:tab/>
      </w:r>
      <w:r w:rsidRPr="000D68FF">
        <w:rPr>
          <w:rFonts w:cs="Times New Roman"/>
          <w:sz w:val="22"/>
        </w:rPr>
        <w:tab/>
        <w:t>(2) discharge any firearm or to use any dangerous weapon upon the capitol grounds or within the capitol building.</w:t>
      </w:r>
    </w:p>
    <w:bookmarkEnd w:id="79"/>
    <w:p w14:paraId="457C4094" w14:textId="77777777" w:rsidR="00EC1AC8" w:rsidRPr="000D68FF" w:rsidRDefault="00EC1AC8" w:rsidP="00EC1AC8">
      <w:pPr>
        <w:pStyle w:val="scamendconformline"/>
        <w:spacing w:before="0"/>
        <w:ind w:firstLine="216"/>
        <w:jc w:val="both"/>
        <w:rPr>
          <w:sz w:val="22"/>
        </w:rPr>
      </w:pPr>
      <w:r w:rsidRPr="000D68FF">
        <w:rPr>
          <w:sz w:val="22"/>
        </w:rPr>
        <w:t>Renumber sections to conform.</w:t>
      </w:r>
    </w:p>
    <w:p w14:paraId="41147D16" w14:textId="77777777" w:rsidR="00EC1AC8" w:rsidRDefault="00EC1AC8" w:rsidP="00EC1AC8">
      <w:pPr>
        <w:pStyle w:val="scamendtitleconform"/>
        <w:ind w:firstLine="216"/>
        <w:jc w:val="both"/>
        <w:rPr>
          <w:sz w:val="22"/>
        </w:rPr>
      </w:pPr>
      <w:r w:rsidRPr="000D68FF">
        <w:rPr>
          <w:sz w:val="22"/>
        </w:rPr>
        <w:t>Amend title to conform.</w:t>
      </w:r>
    </w:p>
    <w:p w14:paraId="4F91BBB4" w14:textId="77777777" w:rsidR="0013762C" w:rsidRDefault="0013762C" w:rsidP="00EC1AC8">
      <w:pPr>
        <w:pStyle w:val="scamendtitleconform"/>
        <w:ind w:firstLine="216"/>
        <w:jc w:val="both"/>
        <w:rPr>
          <w:sz w:val="22"/>
        </w:rPr>
      </w:pPr>
    </w:p>
    <w:p w14:paraId="1F1D58A3" w14:textId="2AC9D08D" w:rsidR="00EC1AC8" w:rsidRDefault="00EC1AC8" w:rsidP="00EC1AC8">
      <w:r>
        <w:t>Rep. BAMBERG explained the amendment.</w:t>
      </w:r>
    </w:p>
    <w:p w14:paraId="49E1459A" w14:textId="6237FC76" w:rsidR="00EC1AC8" w:rsidRDefault="00EC1AC8" w:rsidP="00EC1AC8"/>
    <w:p w14:paraId="18DD1AB4" w14:textId="1FB41B6F" w:rsidR="00EC1AC8" w:rsidRDefault="00EC1AC8" w:rsidP="00EC1AC8">
      <w:r>
        <w:t>Rep. ELLIOTT moved to table the amendment.</w:t>
      </w:r>
    </w:p>
    <w:p w14:paraId="5B8D36DB" w14:textId="537E5EFA" w:rsidR="00EC1AC8" w:rsidRDefault="00EC1AC8" w:rsidP="00EC1AC8"/>
    <w:p w14:paraId="7EA88F3D" w14:textId="77777777" w:rsidR="00EC1AC8" w:rsidRDefault="00EC1AC8" w:rsidP="00EC1AC8">
      <w:r>
        <w:t>Rep. BAMBERG demanded the yeas and nays which were taken, resulting as follows:</w:t>
      </w:r>
    </w:p>
    <w:p w14:paraId="320E7A7B" w14:textId="50213FD7" w:rsidR="00EC1AC8" w:rsidRDefault="00EC1AC8" w:rsidP="00EC1AC8">
      <w:pPr>
        <w:jc w:val="center"/>
      </w:pPr>
      <w:bookmarkStart w:id="84" w:name="vote_start134"/>
      <w:bookmarkEnd w:id="84"/>
      <w:r>
        <w:t>Yeas 67; Nays 43</w:t>
      </w:r>
    </w:p>
    <w:p w14:paraId="269AF65F" w14:textId="21EA5722" w:rsidR="00EC1AC8" w:rsidRDefault="00EC1AC8" w:rsidP="00EC1AC8">
      <w:pPr>
        <w:jc w:val="center"/>
      </w:pPr>
    </w:p>
    <w:p w14:paraId="34C56844" w14:textId="77777777" w:rsidR="00EC1AC8" w:rsidRDefault="00EC1AC8" w:rsidP="00EC1A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AC8" w:rsidRPr="00EC1AC8" w14:paraId="4CA9DBFC" w14:textId="77777777" w:rsidTr="00EC1AC8">
        <w:tc>
          <w:tcPr>
            <w:tcW w:w="2179" w:type="dxa"/>
            <w:shd w:val="clear" w:color="auto" w:fill="auto"/>
          </w:tcPr>
          <w:p w14:paraId="57D360BE" w14:textId="5AB49E56" w:rsidR="00EC1AC8" w:rsidRPr="00EC1AC8" w:rsidRDefault="00EC1AC8" w:rsidP="00EC1AC8">
            <w:pPr>
              <w:keepNext/>
              <w:ind w:firstLine="0"/>
            </w:pPr>
            <w:r>
              <w:t>Bailey</w:t>
            </w:r>
          </w:p>
        </w:tc>
        <w:tc>
          <w:tcPr>
            <w:tcW w:w="2179" w:type="dxa"/>
            <w:shd w:val="clear" w:color="auto" w:fill="auto"/>
          </w:tcPr>
          <w:p w14:paraId="6333509B" w14:textId="5E2B2374" w:rsidR="00EC1AC8" w:rsidRPr="00EC1AC8" w:rsidRDefault="00EC1AC8" w:rsidP="00EC1AC8">
            <w:pPr>
              <w:keepNext/>
              <w:ind w:firstLine="0"/>
            </w:pPr>
            <w:r>
              <w:t>Ballentine</w:t>
            </w:r>
          </w:p>
        </w:tc>
        <w:tc>
          <w:tcPr>
            <w:tcW w:w="2180" w:type="dxa"/>
            <w:shd w:val="clear" w:color="auto" w:fill="auto"/>
          </w:tcPr>
          <w:p w14:paraId="42A8469D" w14:textId="37FC0DA8" w:rsidR="00EC1AC8" w:rsidRPr="00EC1AC8" w:rsidRDefault="00EC1AC8" w:rsidP="00EC1AC8">
            <w:pPr>
              <w:keepNext/>
              <w:ind w:firstLine="0"/>
            </w:pPr>
            <w:r>
              <w:t>Bannister</w:t>
            </w:r>
          </w:p>
        </w:tc>
      </w:tr>
      <w:tr w:rsidR="00EC1AC8" w:rsidRPr="00EC1AC8" w14:paraId="5D258D26" w14:textId="77777777" w:rsidTr="00EC1AC8">
        <w:tc>
          <w:tcPr>
            <w:tcW w:w="2179" w:type="dxa"/>
            <w:shd w:val="clear" w:color="auto" w:fill="auto"/>
          </w:tcPr>
          <w:p w14:paraId="2B69426B" w14:textId="5BA4AAD0" w:rsidR="00EC1AC8" w:rsidRPr="00EC1AC8" w:rsidRDefault="00EC1AC8" w:rsidP="00EC1AC8">
            <w:pPr>
              <w:ind w:firstLine="0"/>
            </w:pPr>
            <w:r>
              <w:t>Blackwell</w:t>
            </w:r>
          </w:p>
        </w:tc>
        <w:tc>
          <w:tcPr>
            <w:tcW w:w="2179" w:type="dxa"/>
            <w:shd w:val="clear" w:color="auto" w:fill="auto"/>
          </w:tcPr>
          <w:p w14:paraId="0025BD9E" w14:textId="5739E406" w:rsidR="00EC1AC8" w:rsidRPr="00EC1AC8" w:rsidRDefault="00EC1AC8" w:rsidP="00EC1AC8">
            <w:pPr>
              <w:ind w:firstLine="0"/>
            </w:pPr>
            <w:r>
              <w:t>Bradley</w:t>
            </w:r>
          </w:p>
        </w:tc>
        <w:tc>
          <w:tcPr>
            <w:tcW w:w="2180" w:type="dxa"/>
            <w:shd w:val="clear" w:color="auto" w:fill="auto"/>
          </w:tcPr>
          <w:p w14:paraId="42E81976" w14:textId="62ED9AAF" w:rsidR="00EC1AC8" w:rsidRPr="00EC1AC8" w:rsidRDefault="00EC1AC8" w:rsidP="00EC1AC8">
            <w:pPr>
              <w:ind w:firstLine="0"/>
            </w:pPr>
            <w:r>
              <w:t>Brewer</w:t>
            </w:r>
          </w:p>
        </w:tc>
      </w:tr>
      <w:tr w:rsidR="00EC1AC8" w:rsidRPr="00EC1AC8" w14:paraId="18001CDA" w14:textId="77777777" w:rsidTr="00EC1AC8">
        <w:tc>
          <w:tcPr>
            <w:tcW w:w="2179" w:type="dxa"/>
            <w:shd w:val="clear" w:color="auto" w:fill="auto"/>
          </w:tcPr>
          <w:p w14:paraId="04A4C566" w14:textId="505429FA" w:rsidR="00EC1AC8" w:rsidRPr="00EC1AC8" w:rsidRDefault="00EC1AC8" w:rsidP="00EC1AC8">
            <w:pPr>
              <w:ind w:firstLine="0"/>
            </w:pPr>
            <w:r>
              <w:t>Brittain</w:t>
            </w:r>
          </w:p>
        </w:tc>
        <w:tc>
          <w:tcPr>
            <w:tcW w:w="2179" w:type="dxa"/>
            <w:shd w:val="clear" w:color="auto" w:fill="auto"/>
          </w:tcPr>
          <w:p w14:paraId="40357E52" w14:textId="47DB4612" w:rsidR="00EC1AC8" w:rsidRPr="00EC1AC8" w:rsidRDefault="00EC1AC8" w:rsidP="00EC1AC8">
            <w:pPr>
              <w:ind w:firstLine="0"/>
            </w:pPr>
            <w:r>
              <w:t>Burns</w:t>
            </w:r>
          </w:p>
        </w:tc>
        <w:tc>
          <w:tcPr>
            <w:tcW w:w="2180" w:type="dxa"/>
            <w:shd w:val="clear" w:color="auto" w:fill="auto"/>
          </w:tcPr>
          <w:p w14:paraId="5F3BE654" w14:textId="421BE9BF" w:rsidR="00EC1AC8" w:rsidRPr="00EC1AC8" w:rsidRDefault="00EC1AC8" w:rsidP="00EC1AC8">
            <w:pPr>
              <w:ind w:firstLine="0"/>
            </w:pPr>
            <w:r>
              <w:t>Bustos</w:t>
            </w:r>
          </w:p>
        </w:tc>
      </w:tr>
      <w:tr w:rsidR="00EC1AC8" w:rsidRPr="00EC1AC8" w14:paraId="423FFB2C" w14:textId="77777777" w:rsidTr="00EC1AC8">
        <w:tc>
          <w:tcPr>
            <w:tcW w:w="2179" w:type="dxa"/>
            <w:shd w:val="clear" w:color="auto" w:fill="auto"/>
          </w:tcPr>
          <w:p w14:paraId="575FA618" w14:textId="43E3099F" w:rsidR="00EC1AC8" w:rsidRPr="00EC1AC8" w:rsidRDefault="00EC1AC8" w:rsidP="00EC1AC8">
            <w:pPr>
              <w:ind w:firstLine="0"/>
            </w:pPr>
            <w:r>
              <w:t>Calhoon</w:t>
            </w:r>
          </w:p>
        </w:tc>
        <w:tc>
          <w:tcPr>
            <w:tcW w:w="2179" w:type="dxa"/>
            <w:shd w:val="clear" w:color="auto" w:fill="auto"/>
          </w:tcPr>
          <w:p w14:paraId="0B73CAD4" w14:textId="77F4EC4E" w:rsidR="00EC1AC8" w:rsidRPr="00EC1AC8" w:rsidRDefault="00EC1AC8" w:rsidP="00EC1AC8">
            <w:pPr>
              <w:ind w:firstLine="0"/>
            </w:pPr>
            <w:r>
              <w:t>Carter</w:t>
            </w:r>
          </w:p>
        </w:tc>
        <w:tc>
          <w:tcPr>
            <w:tcW w:w="2180" w:type="dxa"/>
            <w:shd w:val="clear" w:color="auto" w:fill="auto"/>
          </w:tcPr>
          <w:p w14:paraId="7438CDE7" w14:textId="0A1A5A7C" w:rsidR="00EC1AC8" w:rsidRPr="00EC1AC8" w:rsidRDefault="00EC1AC8" w:rsidP="00EC1AC8">
            <w:pPr>
              <w:ind w:firstLine="0"/>
            </w:pPr>
            <w:r>
              <w:t>Caskey</w:t>
            </w:r>
          </w:p>
        </w:tc>
      </w:tr>
      <w:tr w:rsidR="00EC1AC8" w:rsidRPr="00EC1AC8" w14:paraId="39937BC7" w14:textId="77777777" w:rsidTr="00EC1AC8">
        <w:tc>
          <w:tcPr>
            <w:tcW w:w="2179" w:type="dxa"/>
            <w:shd w:val="clear" w:color="auto" w:fill="auto"/>
          </w:tcPr>
          <w:p w14:paraId="2B93A253" w14:textId="300DFB20" w:rsidR="00EC1AC8" w:rsidRPr="00EC1AC8" w:rsidRDefault="00EC1AC8" w:rsidP="00EC1AC8">
            <w:pPr>
              <w:ind w:firstLine="0"/>
            </w:pPr>
            <w:r>
              <w:t>Chapman</w:t>
            </w:r>
          </w:p>
        </w:tc>
        <w:tc>
          <w:tcPr>
            <w:tcW w:w="2179" w:type="dxa"/>
            <w:shd w:val="clear" w:color="auto" w:fill="auto"/>
          </w:tcPr>
          <w:p w14:paraId="59C70DBD" w14:textId="2367B752" w:rsidR="00EC1AC8" w:rsidRPr="00EC1AC8" w:rsidRDefault="00EC1AC8" w:rsidP="00EC1AC8">
            <w:pPr>
              <w:ind w:firstLine="0"/>
            </w:pPr>
            <w:r>
              <w:t>Chumley</w:t>
            </w:r>
          </w:p>
        </w:tc>
        <w:tc>
          <w:tcPr>
            <w:tcW w:w="2180" w:type="dxa"/>
            <w:shd w:val="clear" w:color="auto" w:fill="auto"/>
          </w:tcPr>
          <w:p w14:paraId="4466DF5B" w14:textId="5CF07D35" w:rsidR="00EC1AC8" w:rsidRPr="00EC1AC8" w:rsidRDefault="00EC1AC8" w:rsidP="00EC1AC8">
            <w:pPr>
              <w:ind w:firstLine="0"/>
            </w:pPr>
            <w:r>
              <w:t>Collins</w:t>
            </w:r>
          </w:p>
        </w:tc>
      </w:tr>
      <w:tr w:rsidR="00EC1AC8" w:rsidRPr="00EC1AC8" w14:paraId="0D66FE2E" w14:textId="77777777" w:rsidTr="00EC1AC8">
        <w:tc>
          <w:tcPr>
            <w:tcW w:w="2179" w:type="dxa"/>
            <w:shd w:val="clear" w:color="auto" w:fill="auto"/>
          </w:tcPr>
          <w:p w14:paraId="6A005356" w14:textId="110051D8" w:rsidR="00EC1AC8" w:rsidRPr="00EC1AC8" w:rsidRDefault="00EC1AC8" w:rsidP="00EC1AC8">
            <w:pPr>
              <w:ind w:firstLine="0"/>
            </w:pPr>
            <w:r>
              <w:t>Connell</w:t>
            </w:r>
          </w:p>
        </w:tc>
        <w:tc>
          <w:tcPr>
            <w:tcW w:w="2179" w:type="dxa"/>
            <w:shd w:val="clear" w:color="auto" w:fill="auto"/>
          </w:tcPr>
          <w:p w14:paraId="298A067A" w14:textId="54507B0C" w:rsidR="00EC1AC8" w:rsidRPr="00EC1AC8" w:rsidRDefault="00EC1AC8" w:rsidP="00EC1AC8">
            <w:pPr>
              <w:ind w:firstLine="0"/>
            </w:pPr>
            <w:r>
              <w:t>B. J. Cox</w:t>
            </w:r>
          </w:p>
        </w:tc>
        <w:tc>
          <w:tcPr>
            <w:tcW w:w="2180" w:type="dxa"/>
            <w:shd w:val="clear" w:color="auto" w:fill="auto"/>
          </w:tcPr>
          <w:p w14:paraId="2F272FF1" w14:textId="2E8D6250" w:rsidR="00EC1AC8" w:rsidRPr="00EC1AC8" w:rsidRDefault="00EC1AC8" w:rsidP="00EC1AC8">
            <w:pPr>
              <w:ind w:firstLine="0"/>
            </w:pPr>
            <w:r>
              <w:t>B. L. Cox</w:t>
            </w:r>
          </w:p>
        </w:tc>
      </w:tr>
      <w:tr w:rsidR="00EC1AC8" w:rsidRPr="00EC1AC8" w14:paraId="2CB8E545" w14:textId="77777777" w:rsidTr="00EC1AC8">
        <w:tc>
          <w:tcPr>
            <w:tcW w:w="2179" w:type="dxa"/>
            <w:shd w:val="clear" w:color="auto" w:fill="auto"/>
          </w:tcPr>
          <w:p w14:paraId="4331E515" w14:textId="01016092" w:rsidR="00EC1AC8" w:rsidRPr="00EC1AC8" w:rsidRDefault="00EC1AC8" w:rsidP="00EC1AC8">
            <w:pPr>
              <w:ind w:firstLine="0"/>
            </w:pPr>
            <w:r>
              <w:t>Crawford</w:t>
            </w:r>
          </w:p>
        </w:tc>
        <w:tc>
          <w:tcPr>
            <w:tcW w:w="2179" w:type="dxa"/>
            <w:shd w:val="clear" w:color="auto" w:fill="auto"/>
          </w:tcPr>
          <w:p w14:paraId="6C2E1D36" w14:textId="2CE27BC9" w:rsidR="00EC1AC8" w:rsidRPr="00EC1AC8" w:rsidRDefault="00EC1AC8" w:rsidP="00EC1AC8">
            <w:pPr>
              <w:ind w:firstLine="0"/>
            </w:pPr>
            <w:r>
              <w:t>Davis</w:t>
            </w:r>
          </w:p>
        </w:tc>
        <w:tc>
          <w:tcPr>
            <w:tcW w:w="2180" w:type="dxa"/>
            <w:shd w:val="clear" w:color="auto" w:fill="auto"/>
          </w:tcPr>
          <w:p w14:paraId="40237E81" w14:textId="07B39116" w:rsidR="00EC1AC8" w:rsidRPr="00EC1AC8" w:rsidRDefault="00EC1AC8" w:rsidP="00EC1AC8">
            <w:pPr>
              <w:ind w:firstLine="0"/>
            </w:pPr>
            <w:r>
              <w:t>Elliott</w:t>
            </w:r>
          </w:p>
        </w:tc>
      </w:tr>
      <w:tr w:rsidR="00EC1AC8" w:rsidRPr="00EC1AC8" w14:paraId="08DB33A4" w14:textId="77777777" w:rsidTr="00EC1AC8">
        <w:tc>
          <w:tcPr>
            <w:tcW w:w="2179" w:type="dxa"/>
            <w:shd w:val="clear" w:color="auto" w:fill="auto"/>
          </w:tcPr>
          <w:p w14:paraId="4C4049B4" w14:textId="0ED1A76A" w:rsidR="00EC1AC8" w:rsidRPr="00EC1AC8" w:rsidRDefault="00EC1AC8" w:rsidP="00EC1AC8">
            <w:pPr>
              <w:ind w:firstLine="0"/>
            </w:pPr>
            <w:r>
              <w:t>Erickson</w:t>
            </w:r>
          </w:p>
        </w:tc>
        <w:tc>
          <w:tcPr>
            <w:tcW w:w="2179" w:type="dxa"/>
            <w:shd w:val="clear" w:color="auto" w:fill="auto"/>
          </w:tcPr>
          <w:p w14:paraId="59585CB9" w14:textId="1C1041FF" w:rsidR="00EC1AC8" w:rsidRPr="00EC1AC8" w:rsidRDefault="00EC1AC8" w:rsidP="00EC1AC8">
            <w:pPr>
              <w:ind w:firstLine="0"/>
            </w:pPr>
            <w:r>
              <w:t>Felder</w:t>
            </w:r>
          </w:p>
        </w:tc>
        <w:tc>
          <w:tcPr>
            <w:tcW w:w="2180" w:type="dxa"/>
            <w:shd w:val="clear" w:color="auto" w:fill="auto"/>
          </w:tcPr>
          <w:p w14:paraId="2DEA1959" w14:textId="36C0A379" w:rsidR="00EC1AC8" w:rsidRPr="00EC1AC8" w:rsidRDefault="00EC1AC8" w:rsidP="00EC1AC8">
            <w:pPr>
              <w:ind w:firstLine="0"/>
            </w:pPr>
            <w:r>
              <w:t>Forrest</w:t>
            </w:r>
          </w:p>
        </w:tc>
      </w:tr>
      <w:tr w:rsidR="00EC1AC8" w:rsidRPr="00EC1AC8" w14:paraId="60A79F46" w14:textId="77777777" w:rsidTr="00EC1AC8">
        <w:tc>
          <w:tcPr>
            <w:tcW w:w="2179" w:type="dxa"/>
            <w:shd w:val="clear" w:color="auto" w:fill="auto"/>
          </w:tcPr>
          <w:p w14:paraId="5C58D8EB" w14:textId="174C3443" w:rsidR="00EC1AC8" w:rsidRPr="00EC1AC8" w:rsidRDefault="00EC1AC8" w:rsidP="00EC1AC8">
            <w:pPr>
              <w:ind w:firstLine="0"/>
            </w:pPr>
            <w:r>
              <w:t>Gagnon</w:t>
            </w:r>
          </w:p>
        </w:tc>
        <w:tc>
          <w:tcPr>
            <w:tcW w:w="2179" w:type="dxa"/>
            <w:shd w:val="clear" w:color="auto" w:fill="auto"/>
          </w:tcPr>
          <w:p w14:paraId="57868E01" w14:textId="617D9B4C" w:rsidR="00EC1AC8" w:rsidRPr="00EC1AC8" w:rsidRDefault="00EC1AC8" w:rsidP="00EC1AC8">
            <w:pPr>
              <w:ind w:firstLine="0"/>
            </w:pPr>
            <w:r>
              <w:t>Gatch</w:t>
            </w:r>
          </w:p>
        </w:tc>
        <w:tc>
          <w:tcPr>
            <w:tcW w:w="2180" w:type="dxa"/>
            <w:shd w:val="clear" w:color="auto" w:fill="auto"/>
          </w:tcPr>
          <w:p w14:paraId="6002A603" w14:textId="2ABB8BDA" w:rsidR="00EC1AC8" w:rsidRPr="00EC1AC8" w:rsidRDefault="00EC1AC8" w:rsidP="00EC1AC8">
            <w:pPr>
              <w:ind w:firstLine="0"/>
            </w:pPr>
            <w:r>
              <w:t>Gibson</w:t>
            </w:r>
          </w:p>
        </w:tc>
      </w:tr>
      <w:tr w:rsidR="00EC1AC8" w:rsidRPr="00EC1AC8" w14:paraId="1DB05868" w14:textId="77777777" w:rsidTr="00EC1AC8">
        <w:tc>
          <w:tcPr>
            <w:tcW w:w="2179" w:type="dxa"/>
            <w:shd w:val="clear" w:color="auto" w:fill="auto"/>
          </w:tcPr>
          <w:p w14:paraId="199626A2" w14:textId="77F0EA7B" w:rsidR="00EC1AC8" w:rsidRPr="00EC1AC8" w:rsidRDefault="00EC1AC8" w:rsidP="00EC1AC8">
            <w:pPr>
              <w:ind w:firstLine="0"/>
            </w:pPr>
            <w:r>
              <w:t>Gilliam</w:t>
            </w:r>
          </w:p>
        </w:tc>
        <w:tc>
          <w:tcPr>
            <w:tcW w:w="2179" w:type="dxa"/>
            <w:shd w:val="clear" w:color="auto" w:fill="auto"/>
          </w:tcPr>
          <w:p w14:paraId="3054E567" w14:textId="70606B0A" w:rsidR="00EC1AC8" w:rsidRPr="00EC1AC8" w:rsidRDefault="00EC1AC8" w:rsidP="00EC1AC8">
            <w:pPr>
              <w:ind w:firstLine="0"/>
            </w:pPr>
            <w:r>
              <w:t>Guest</w:t>
            </w:r>
          </w:p>
        </w:tc>
        <w:tc>
          <w:tcPr>
            <w:tcW w:w="2180" w:type="dxa"/>
            <w:shd w:val="clear" w:color="auto" w:fill="auto"/>
          </w:tcPr>
          <w:p w14:paraId="43F15E02" w14:textId="3DF7504D" w:rsidR="00EC1AC8" w:rsidRPr="00EC1AC8" w:rsidRDefault="00EC1AC8" w:rsidP="00EC1AC8">
            <w:pPr>
              <w:ind w:firstLine="0"/>
            </w:pPr>
            <w:r>
              <w:t>Haddon</w:t>
            </w:r>
          </w:p>
        </w:tc>
      </w:tr>
      <w:tr w:rsidR="00EC1AC8" w:rsidRPr="00EC1AC8" w14:paraId="55F61461" w14:textId="77777777" w:rsidTr="00EC1AC8">
        <w:tc>
          <w:tcPr>
            <w:tcW w:w="2179" w:type="dxa"/>
            <w:shd w:val="clear" w:color="auto" w:fill="auto"/>
          </w:tcPr>
          <w:p w14:paraId="113C53EB" w14:textId="53D06294" w:rsidR="00EC1AC8" w:rsidRPr="00EC1AC8" w:rsidRDefault="00EC1AC8" w:rsidP="00EC1AC8">
            <w:pPr>
              <w:ind w:firstLine="0"/>
            </w:pPr>
            <w:r>
              <w:t>Hardee</w:t>
            </w:r>
          </w:p>
        </w:tc>
        <w:tc>
          <w:tcPr>
            <w:tcW w:w="2179" w:type="dxa"/>
            <w:shd w:val="clear" w:color="auto" w:fill="auto"/>
          </w:tcPr>
          <w:p w14:paraId="526C1272" w14:textId="7C62A1FA" w:rsidR="00EC1AC8" w:rsidRPr="00EC1AC8" w:rsidRDefault="00EC1AC8" w:rsidP="00EC1AC8">
            <w:pPr>
              <w:ind w:firstLine="0"/>
            </w:pPr>
            <w:r>
              <w:t>Hartnett</w:t>
            </w:r>
          </w:p>
        </w:tc>
        <w:tc>
          <w:tcPr>
            <w:tcW w:w="2180" w:type="dxa"/>
            <w:shd w:val="clear" w:color="auto" w:fill="auto"/>
          </w:tcPr>
          <w:p w14:paraId="170C8279" w14:textId="6EECE855" w:rsidR="00EC1AC8" w:rsidRPr="00EC1AC8" w:rsidRDefault="00EC1AC8" w:rsidP="00EC1AC8">
            <w:pPr>
              <w:ind w:firstLine="0"/>
            </w:pPr>
            <w:r>
              <w:t>Hewitt</w:t>
            </w:r>
          </w:p>
        </w:tc>
      </w:tr>
      <w:tr w:rsidR="00EC1AC8" w:rsidRPr="00EC1AC8" w14:paraId="114417AD" w14:textId="77777777" w:rsidTr="00EC1AC8">
        <w:tc>
          <w:tcPr>
            <w:tcW w:w="2179" w:type="dxa"/>
            <w:shd w:val="clear" w:color="auto" w:fill="auto"/>
          </w:tcPr>
          <w:p w14:paraId="5C789E76" w14:textId="1199F01B" w:rsidR="00EC1AC8" w:rsidRPr="00EC1AC8" w:rsidRDefault="00EC1AC8" w:rsidP="00EC1AC8">
            <w:pPr>
              <w:ind w:firstLine="0"/>
            </w:pPr>
            <w:r>
              <w:t>Hiott</w:t>
            </w:r>
          </w:p>
        </w:tc>
        <w:tc>
          <w:tcPr>
            <w:tcW w:w="2179" w:type="dxa"/>
            <w:shd w:val="clear" w:color="auto" w:fill="auto"/>
          </w:tcPr>
          <w:p w14:paraId="1A63EAD0" w14:textId="599CEC96" w:rsidR="00EC1AC8" w:rsidRPr="00EC1AC8" w:rsidRDefault="00EC1AC8" w:rsidP="00EC1AC8">
            <w:pPr>
              <w:ind w:firstLine="0"/>
            </w:pPr>
            <w:r>
              <w:t>Hixon</w:t>
            </w:r>
          </w:p>
        </w:tc>
        <w:tc>
          <w:tcPr>
            <w:tcW w:w="2180" w:type="dxa"/>
            <w:shd w:val="clear" w:color="auto" w:fill="auto"/>
          </w:tcPr>
          <w:p w14:paraId="0633EE28" w14:textId="742D19D8" w:rsidR="00EC1AC8" w:rsidRPr="00EC1AC8" w:rsidRDefault="00EC1AC8" w:rsidP="00EC1AC8">
            <w:pPr>
              <w:ind w:firstLine="0"/>
            </w:pPr>
            <w:r>
              <w:t>Hyde</w:t>
            </w:r>
          </w:p>
        </w:tc>
      </w:tr>
      <w:tr w:rsidR="00EC1AC8" w:rsidRPr="00EC1AC8" w14:paraId="315D3FC3" w14:textId="77777777" w:rsidTr="00EC1AC8">
        <w:tc>
          <w:tcPr>
            <w:tcW w:w="2179" w:type="dxa"/>
            <w:shd w:val="clear" w:color="auto" w:fill="auto"/>
          </w:tcPr>
          <w:p w14:paraId="7C4D0297" w14:textId="01456E21" w:rsidR="00EC1AC8" w:rsidRPr="00EC1AC8" w:rsidRDefault="00EC1AC8" w:rsidP="00EC1AC8">
            <w:pPr>
              <w:ind w:firstLine="0"/>
            </w:pPr>
            <w:r>
              <w:t>J. E. Johnson</w:t>
            </w:r>
          </w:p>
        </w:tc>
        <w:tc>
          <w:tcPr>
            <w:tcW w:w="2179" w:type="dxa"/>
            <w:shd w:val="clear" w:color="auto" w:fill="auto"/>
          </w:tcPr>
          <w:p w14:paraId="31694448" w14:textId="5F9EA8CD" w:rsidR="00EC1AC8" w:rsidRPr="00EC1AC8" w:rsidRDefault="00EC1AC8" w:rsidP="00EC1AC8">
            <w:pPr>
              <w:ind w:firstLine="0"/>
            </w:pPr>
            <w:r>
              <w:t>S. Jones</w:t>
            </w:r>
          </w:p>
        </w:tc>
        <w:tc>
          <w:tcPr>
            <w:tcW w:w="2180" w:type="dxa"/>
            <w:shd w:val="clear" w:color="auto" w:fill="auto"/>
          </w:tcPr>
          <w:p w14:paraId="2E6D4783" w14:textId="64BE9EE2" w:rsidR="00EC1AC8" w:rsidRPr="00EC1AC8" w:rsidRDefault="00EC1AC8" w:rsidP="00EC1AC8">
            <w:pPr>
              <w:ind w:firstLine="0"/>
            </w:pPr>
            <w:r>
              <w:t>Jordan</w:t>
            </w:r>
          </w:p>
        </w:tc>
      </w:tr>
      <w:tr w:rsidR="00EC1AC8" w:rsidRPr="00EC1AC8" w14:paraId="7BA630A9" w14:textId="77777777" w:rsidTr="00EC1AC8">
        <w:tc>
          <w:tcPr>
            <w:tcW w:w="2179" w:type="dxa"/>
            <w:shd w:val="clear" w:color="auto" w:fill="auto"/>
          </w:tcPr>
          <w:p w14:paraId="6163E724" w14:textId="7FE2244E" w:rsidR="00EC1AC8" w:rsidRPr="00EC1AC8" w:rsidRDefault="00EC1AC8" w:rsidP="00EC1AC8">
            <w:pPr>
              <w:ind w:firstLine="0"/>
            </w:pPr>
            <w:r>
              <w:t>Landing</w:t>
            </w:r>
          </w:p>
        </w:tc>
        <w:tc>
          <w:tcPr>
            <w:tcW w:w="2179" w:type="dxa"/>
            <w:shd w:val="clear" w:color="auto" w:fill="auto"/>
          </w:tcPr>
          <w:p w14:paraId="50A73EF9" w14:textId="2197CD3B" w:rsidR="00EC1AC8" w:rsidRPr="00EC1AC8" w:rsidRDefault="00EC1AC8" w:rsidP="00EC1AC8">
            <w:pPr>
              <w:ind w:firstLine="0"/>
            </w:pPr>
            <w:r>
              <w:t>Lawson</w:t>
            </w:r>
          </w:p>
        </w:tc>
        <w:tc>
          <w:tcPr>
            <w:tcW w:w="2180" w:type="dxa"/>
            <w:shd w:val="clear" w:color="auto" w:fill="auto"/>
          </w:tcPr>
          <w:p w14:paraId="3B27A9B4" w14:textId="57A924E0" w:rsidR="00EC1AC8" w:rsidRPr="00EC1AC8" w:rsidRDefault="00EC1AC8" w:rsidP="00EC1AC8">
            <w:pPr>
              <w:ind w:firstLine="0"/>
            </w:pPr>
            <w:r>
              <w:t>Leber</w:t>
            </w:r>
          </w:p>
        </w:tc>
      </w:tr>
      <w:tr w:rsidR="00EC1AC8" w:rsidRPr="00EC1AC8" w14:paraId="7159657C" w14:textId="77777777" w:rsidTr="00EC1AC8">
        <w:tc>
          <w:tcPr>
            <w:tcW w:w="2179" w:type="dxa"/>
            <w:shd w:val="clear" w:color="auto" w:fill="auto"/>
          </w:tcPr>
          <w:p w14:paraId="31A5AE2B" w14:textId="0EF89A6B" w:rsidR="00EC1AC8" w:rsidRPr="00EC1AC8" w:rsidRDefault="00EC1AC8" w:rsidP="00EC1AC8">
            <w:pPr>
              <w:ind w:firstLine="0"/>
            </w:pPr>
            <w:r>
              <w:t>Ligon</w:t>
            </w:r>
          </w:p>
        </w:tc>
        <w:tc>
          <w:tcPr>
            <w:tcW w:w="2179" w:type="dxa"/>
            <w:shd w:val="clear" w:color="auto" w:fill="auto"/>
          </w:tcPr>
          <w:p w14:paraId="3C177B51" w14:textId="7248A3B4" w:rsidR="00EC1AC8" w:rsidRPr="00EC1AC8" w:rsidRDefault="00EC1AC8" w:rsidP="00EC1AC8">
            <w:pPr>
              <w:ind w:firstLine="0"/>
            </w:pPr>
            <w:r>
              <w:t>Lowe</w:t>
            </w:r>
          </w:p>
        </w:tc>
        <w:tc>
          <w:tcPr>
            <w:tcW w:w="2180" w:type="dxa"/>
            <w:shd w:val="clear" w:color="auto" w:fill="auto"/>
          </w:tcPr>
          <w:p w14:paraId="6BE2A824" w14:textId="67BD305E" w:rsidR="00EC1AC8" w:rsidRPr="00EC1AC8" w:rsidRDefault="00EC1AC8" w:rsidP="00EC1AC8">
            <w:pPr>
              <w:ind w:firstLine="0"/>
            </w:pPr>
            <w:r>
              <w:t>McCravy</w:t>
            </w:r>
          </w:p>
        </w:tc>
      </w:tr>
      <w:tr w:rsidR="00EC1AC8" w:rsidRPr="00EC1AC8" w14:paraId="7289BA58" w14:textId="77777777" w:rsidTr="00EC1AC8">
        <w:tc>
          <w:tcPr>
            <w:tcW w:w="2179" w:type="dxa"/>
            <w:shd w:val="clear" w:color="auto" w:fill="auto"/>
          </w:tcPr>
          <w:p w14:paraId="0D97425B" w14:textId="5FF56947" w:rsidR="00EC1AC8" w:rsidRPr="00EC1AC8" w:rsidRDefault="00EC1AC8" w:rsidP="00EC1AC8">
            <w:pPr>
              <w:ind w:firstLine="0"/>
            </w:pPr>
            <w:r>
              <w:t>McGinnis</w:t>
            </w:r>
          </w:p>
        </w:tc>
        <w:tc>
          <w:tcPr>
            <w:tcW w:w="2179" w:type="dxa"/>
            <w:shd w:val="clear" w:color="auto" w:fill="auto"/>
          </w:tcPr>
          <w:p w14:paraId="7ED95DB8" w14:textId="64D4AE8B" w:rsidR="00EC1AC8" w:rsidRPr="00EC1AC8" w:rsidRDefault="00EC1AC8" w:rsidP="00EC1AC8">
            <w:pPr>
              <w:ind w:firstLine="0"/>
            </w:pPr>
            <w:r>
              <w:t>T. Moore</w:t>
            </w:r>
          </w:p>
        </w:tc>
        <w:tc>
          <w:tcPr>
            <w:tcW w:w="2180" w:type="dxa"/>
            <w:shd w:val="clear" w:color="auto" w:fill="auto"/>
          </w:tcPr>
          <w:p w14:paraId="73ED52AD" w14:textId="4E38FDF6" w:rsidR="00EC1AC8" w:rsidRPr="00EC1AC8" w:rsidRDefault="00EC1AC8" w:rsidP="00EC1AC8">
            <w:pPr>
              <w:ind w:firstLine="0"/>
            </w:pPr>
            <w:r>
              <w:t>Murphy</w:t>
            </w:r>
          </w:p>
        </w:tc>
      </w:tr>
      <w:tr w:rsidR="00EC1AC8" w:rsidRPr="00EC1AC8" w14:paraId="40C0B9A4" w14:textId="77777777" w:rsidTr="00EC1AC8">
        <w:tc>
          <w:tcPr>
            <w:tcW w:w="2179" w:type="dxa"/>
            <w:shd w:val="clear" w:color="auto" w:fill="auto"/>
          </w:tcPr>
          <w:p w14:paraId="28BEB9C8" w14:textId="7B739CAE" w:rsidR="00EC1AC8" w:rsidRPr="00EC1AC8" w:rsidRDefault="00EC1AC8" w:rsidP="00EC1AC8">
            <w:pPr>
              <w:ind w:firstLine="0"/>
            </w:pPr>
            <w:r>
              <w:t>Neese</w:t>
            </w:r>
          </w:p>
        </w:tc>
        <w:tc>
          <w:tcPr>
            <w:tcW w:w="2179" w:type="dxa"/>
            <w:shd w:val="clear" w:color="auto" w:fill="auto"/>
          </w:tcPr>
          <w:p w14:paraId="37E9F237" w14:textId="1D4EC902" w:rsidR="00EC1AC8" w:rsidRPr="00EC1AC8" w:rsidRDefault="00EC1AC8" w:rsidP="00EC1AC8">
            <w:pPr>
              <w:ind w:firstLine="0"/>
            </w:pPr>
            <w:r>
              <w:t>B. Newton</w:t>
            </w:r>
          </w:p>
        </w:tc>
        <w:tc>
          <w:tcPr>
            <w:tcW w:w="2180" w:type="dxa"/>
            <w:shd w:val="clear" w:color="auto" w:fill="auto"/>
          </w:tcPr>
          <w:p w14:paraId="24FE098A" w14:textId="728206B3" w:rsidR="00EC1AC8" w:rsidRPr="00EC1AC8" w:rsidRDefault="00EC1AC8" w:rsidP="00EC1AC8">
            <w:pPr>
              <w:ind w:firstLine="0"/>
            </w:pPr>
            <w:r>
              <w:t>O'Neal</w:t>
            </w:r>
          </w:p>
        </w:tc>
      </w:tr>
      <w:tr w:rsidR="00EC1AC8" w:rsidRPr="00EC1AC8" w14:paraId="55BAC7C8" w14:textId="77777777" w:rsidTr="00EC1AC8">
        <w:tc>
          <w:tcPr>
            <w:tcW w:w="2179" w:type="dxa"/>
            <w:shd w:val="clear" w:color="auto" w:fill="auto"/>
          </w:tcPr>
          <w:p w14:paraId="3C9E9F7F" w14:textId="0147EAFB" w:rsidR="00EC1AC8" w:rsidRPr="00EC1AC8" w:rsidRDefault="00EC1AC8" w:rsidP="00EC1AC8">
            <w:pPr>
              <w:ind w:firstLine="0"/>
            </w:pPr>
            <w:r>
              <w:t>Oremus</w:t>
            </w:r>
          </w:p>
        </w:tc>
        <w:tc>
          <w:tcPr>
            <w:tcW w:w="2179" w:type="dxa"/>
            <w:shd w:val="clear" w:color="auto" w:fill="auto"/>
          </w:tcPr>
          <w:p w14:paraId="2C599997" w14:textId="3F0E4CAA" w:rsidR="00EC1AC8" w:rsidRPr="00EC1AC8" w:rsidRDefault="00EC1AC8" w:rsidP="00EC1AC8">
            <w:pPr>
              <w:ind w:firstLine="0"/>
            </w:pPr>
            <w:r>
              <w:t>Pope</w:t>
            </w:r>
          </w:p>
        </w:tc>
        <w:tc>
          <w:tcPr>
            <w:tcW w:w="2180" w:type="dxa"/>
            <w:shd w:val="clear" w:color="auto" w:fill="auto"/>
          </w:tcPr>
          <w:p w14:paraId="0465F027" w14:textId="229FF96A" w:rsidR="00EC1AC8" w:rsidRPr="00EC1AC8" w:rsidRDefault="00EC1AC8" w:rsidP="00EC1AC8">
            <w:pPr>
              <w:ind w:firstLine="0"/>
            </w:pPr>
            <w:r>
              <w:t>Robbins</w:t>
            </w:r>
          </w:p>
        </w:tc>
      </w:tr>
      <w:tr w:rsidR="00EC1AC8" w:rsidRPr="00EC1AC8" w14:paraId="30320D0E" w14:textId="77777777" w:rsidTr="00EC1AC8">
        <w:tc>
          <w:tcPr>
            <w:tcW w:w="2179" w:type="dxa"/>
            <w:shd w:val="clear" w:color="auto" w:fill="auto"/>
          </w:tcPr>
          <w:p w14:paraId="798F25A9" w14:textId="6E302CC6" w:rsidR="00EC1AC8" w:rsidRPr="00EC1AC8" w:rsidRDefault="00EC1AC8" w:rsidP="00EC1AC8">
            <w:pPr>
              <w:ind w:firstLine="0"/>
            </w:pPr>
            <w:r>
              <w:t>Sandifer</w:t>
            </w:r>
          </w:p>
        </w:tc>
        <w:tc>
          <w:tcPr>
            <w:tcW w:w="2179" w:type="dxa"/>
            <w:shd w:val="clear" w:color="auto" w:fill="auto"/>
          </w:tcPr>
          <w:p w14:paraId="03A4B4B7" w14:textId="49329CE4" w:rsidR="00EC1AC8" w:rsidRPr="00EC1AC8" w:rsidRDefault="00EC1AC8" w:rsidP="00EC1AC8">
            <w:pPr>
              <w:ind w:firstLine="0"/>
            </w:pPr>
            <w:r>
              <w:t>Schuessler</w:t>
            </w:r>
          </w:p>
        </w:tc>
        <w:tc>
          <w:tcPr>
            <w:tcW w:w="2180" w:type="dxa"/>
            <w:shd w:val="clear" w:color="auto" w:fill="auto"/>
          </w:tcPr>
          <w:p w14:paraId="60B58EBF" w14:textId="35B9C580" w:rsidR="00EC1AC8" w:rsidRPr="00EC1AC8" w:rsidRDefault="00EC1AC8" w:rsidP="00EC1AC8">
            <w:pPr>
              <w:ind w:firstLine="0"/>
            </w:pPr>
            <w:r>
              <w:t>Sessions</w:t>
            </w:r>
          </w:p>
        </w:tc>
      </w:tr>
      <w:tr w:rsidR="00EC1AC8" w:rsidRPr="00EC1AC8" w14:paraId="515AAD59" w14:textId="77777777" w:rsidTr="00EC1AC8">
        <w:tc>
          <w:tcPr>
            <w:tcW w:w="2179" w:type="dxa"/>
            <w:shd w:val="clear" w:color="auto" w:fill="auto"/>
          </w:tcPr>
          <w:p w14:paraId="0B2B997F" w14:textId="32DA7DD7" w:rsidR="00EC1AC8" w:rsidRPr="00EC1AC8" w:rsidRDefault="00EC1AC8" w:rsidP="00EC1AC8">
            <w:pPr>
              <w:ind w:firstLine="0"/>
            </w:pPr>
            <w:r>
              <w:t>G. M. Smith</w:t>
            </w:r>
          </w:p>
        </w:tc>
        <w:tc>
          <w:tcPr>
            <w:tcW w:w="2179" w:type="dxa"/>
            <w:shd w:val="clear" w:color="auto" w:fill="auto"/>
          </w:tcPr>
          <w:p w14:paraId="22AC5496" w14:textId="031A7FBE" w:rsidR="00EC1AC8" w:rsidRPr="00EC1AC8" w:rsidRDefault="00EC1AC8" w:rsidP="00EC1AC8">
            <w:pPr>
              <w:ind w:firstLine="0"/>
            </w:pPr>
            <w:r>
              <w:t>M. M. Smith</w:t>
            </w:r>
          </w:p>
        </w:tc>
        <w:tc>
          <w:tcPr>
            <w:tcW w:w="2180" w:type="dxa"/>
            <w:shd w:val="clear" w:color="auto" w:fill="auto"/>
          </w:tcPr>
          <w:p w14:paraId="4835C1DA" w14:textId="2AA35F50" w:rsidR="00EC1AC8" w:rsidRPr="00EC1AC8" w:rsidRDefault="00EC1AC8" w:rsidP="00EC1AC8">
            <w:pPr>
              <w:ind w:firstLine="0"/>
            </w:pPr>
            <w:r>
              <w:t>Stavrinakis</w:t>
            </w:r>
          </w:p>
        </w:tc>
      </w:tr>
      <w:tr w:rsidR="00EC1AC8" w:rsidRPr="00EC1AC8" w14:paraId="09033FC4" w14:textId="77777777" w:rsidTr="00EC1AC8">
        <w:tc>
          <w:tcPr>
            <w:tcW w:w="2179" w:type="dxa"/>
            <w:shd w:val="clear" w:color="auto" w:fill="auto"/>
          </w:tcPr>
          <w:p w14:paraId="1EB9116A" w14:textId="588C37E3" w:rsidR="00EC1AC8" w:rsidRPr="00EC1AC8" w:rsidRDefault="00EC1AC8" w:rsidP="00EC1AC8">
            <w:pPr>
              <w:ind w:firstLine="0"/>
            </w:pPr>
            <w:r>
              <w:t>Taylor</w:t>
            </w:r>
          </w:p>
        </w:tc>
        <w:tc>
          <w:tcPr>
            <w:tcW w:w="2179" w:type="dxa"/>
            <w:shd w:val="clear" w:color="auto" w:fill="auto"/>
          </w:tcPr>
          <w:p w14:paraId="3CDDE06E" w14:textId="1648D64F" w:rsidR="00EC1AC8" w:rsidRPr="00EC1AC8" w:rsidRDefault="00EC1AC8" w:rsidP="00EC1AC8">
            <w:pPr>
              <w:ind w:firstLine="0"/>
            </w:pPr>
            <w:r>
              <w:t>Thayer</w:t>
            </w:r>
          </w:p>
        </w:tc>
        <w:tc>
          <w:tcPr>
            <w:tcW w:w="2180" w:type="dxa"/>
            <w:shd w:val="clear" w:color="auto" w:fill="auto"/>
          </w:tcPr>
          <w:p w14:paraId="26F7BC65" w14:textId="03525C2F" w:rsidR="00EC1AC8" w:rsidRPr="00EC1AC8" w:rsidRDefault="00EC1AC8" w:rsidP="00EC1AC8">
            <w:pPr>
              <w:ind w:firstLine="0"/>
            </w:pPr>
            <w:r>
              <w:t>West</w:t>
            </w:r>
          </w:p>
        </w:tc>
      </w:tr>
      <w:tr w:rsidR="00EC1AC8" w:rsidRPr="00EC1AC8" w14:paraId="5BAECF8E" w14:textId="77777777" w:rsidTr="00EC1AC8">
        <w:tc>
          <w:tcPr>
            <w:tcW w:w="2179" w:type="dxa"/>
            <w:shd w:val="clear" w:color="auto" w:fill="auto"/>
          </w:tcPr>
          <w:p w14:paraId="5CB20A35" w14:textId="09A7357E" w:rsidR="00EC1AC8" w:rsidRPr="00EC1AC8" w:rsidRDefault="00EC1AC8" w:rsidP="00EC1AC8">
            <w:pPr>
              <w:keepNext/>
              <w:ind w:firstLine="0"/>
            </w:pPr>
            <w:r>
              <w:t>White</w:t>
            </w:r>
          </w:p>
        </w:tc>
        <w:tc>
          <w:tcPr>
            <w:tcW w:w="2179" w:type="dxa"/>
            <w:shd w:val="clear" w:color="auto" w:fill="auto"/>
          </w:tcPr>
          <w:p w14:paraId="353E8273" w14:textId="6EBBE203" w:rsidR="00EC1AC8" w:rsidRPr="00EC1AC8" w:rsidRDefault="00EC1AC8" w:rsidP="00EC1AC8">
            <w:pPr>
              <w:keepNext/>
              <w:ind w:firstLine="0"/>
            </w:pPr>
            <w:r>
              <w:t>Whitmire</w:t>
            </w:r>
          </w:p>
        </w:tc>
        <w:tc>
          <w:tcPr>
            <w:tcW w:w="2180" w:type="dxa"/>
            <w:shd w:val="clear" w:color="auto" w:fill="auto"/>
          </w:tcPr>
          <w:p w14:paraId="3A1F3E89" w14:textId="38DA899D" w:rsidR="00EC1AC8" w:rsidRPr="00EC1AC8" w:rsidRDefault="00EC1AC8" w:rsidP="00EC1AC8">
            <w:pPr>
              <w:keepNext/>
              <w:ind w:firstLine="0"/>
            </w:pPr>
            <w:r>
              <w:t>Willis</w:t>
            </w:r>
          </w:p>
        </w:tc>
      </w:tr>
      <w:tr w:rsidR="00EC1AC8" w:rsidRPr="00EC1AC8" w14:paraId="6B211B9B" w14:textId="77777777" w:rsidTr="00EC1AC8">
        <w:tc>
          <w:tcPr>
            <w:tcW w:w="2179" w:type="dxa"/>
            <w:shd w:val="clear" w:color="auto" w:fill="auto"/>
          </w:tcPr>
          <w:p w14:paraId="5C5D66DB" w14:textId="32DE1265" w:rsidR="00EC1AC8" w:rsidRPr="00EC1AC8" w:rsidRDefault="00EC1AC8" w:rsidP="00EC1AC8">
            <w:pPr>
              <w:keepNext/>
              <w:ind w:firstLine="0"/>
            </w:pPr>
            <w:r>
              <w:t>Wooten</w:t>
            </w:r>
          </w:p>
        </w:tc>
        <w:tc>
          <w:tcPr>
            <w:tcW w:w="2179" w:type="dxa"/>
            <w:shd w:val="clear" w:color="auto" w:fill="auto"/>
          </w:tcPr>
          <w:p w14:paraId="063FCB76" w14:textId="77777777" w:rsidR="00EC1AC8" w:rsidRPr="00EC1AC8" w:rsidRDefault="00EC1AC8" w:rsidP="00EC1AC8">
            <w:pPr>
              <w:keepNext/>
              <w:ind w:firstLine="0"/>
            </w:pPr>
          </w:p>
        </w:tc>
        <w:tc>
          <w:tcPr>
            <w:tcW w:w="2180" w:type="dxa"/>
            <w:shd w:val="clear" w:color="auto" w:fill="auto"/>
          </w:tcPr>
          <w:p w14:paraId="586D108F" w14:textId="77777777" w:rsidR="00EC1AC8" w:rsidRPr="00EC1AC8" w:rsidRDefault="00EC1AC8" w:rsidP="00EC1AC8">
            <w:pPr>
              <w:keepNext/>
              <w:ind w:firstLine="0"/>
            </w:pPr>
          </w:p>
        </w:tc>
      </w:tr>
    </w:tbl>
    <w:p w14:paraId="6AD31E2D" w14:textId="77777777" w:rsidR="00EC1AC8" w:rsidRDefault="00EC1AC8" w:rsidP="00EC1AC8"/>
    <w:p w14:paraId="361D64CE" w14:textId="79939EA1" w:rsidR="00EC1AC8" w:rsidRDefault="00EC1AC8" w:rsidP="00EC1AC8">
      <w:pPr>
        <w:jc w:val="center"/>
        <w:rPr>
          <w:b/>
        </w:rPr>
      </w:pPr>
      <w:r w:rsidRPr="00EC1AC8">
        <w:rPr>
          <w:b/>
        </w:rPr>
        <w:t>Total--67</w:t>
      </w:r>
    </w:p>
    <w:p w14:paraId="2F3991B5" w14:textId="4E97931C" w:rsidR="00EC1AC8" w:rsidRDefault="00EC1AC8" w:rsidP="00EC1AC8">
      <w:pPr>
        <w:jc w:val="center"/>
        <w:rPr>
          <w:b/>
        </w:rPr>
      </w:pPr>
    </w:p>
    <w:p w14:paraId="1058BDF2" w14:textId="77777777" w:rsidR="00442D8F" w:rsidRDefault="00442D8F">
      <w:pPr>
        <w:ind w:firstLine="0"/>
        <w:jc w:val="left"/>
      </w:pPr>
      <w:r>
        <w:br w:type="page"/>
      </w:r>
    </w:p>
    <w:p w14:paraId="71CFBCDA" w14:textId="7B809ECB" w:rsidR="00EC1AC8" w:rsidRDefault="00EC1AC8" w:rsidP="00EC1AC8">
      <w:pPr>
        <w:ind w:firstLine="0"/>
      </w:pPr>
      <w:r w:rsidRPr="00EC1A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AC8" w:rsidRPr="00EC1AC8" w14:paraId="64956915" w14:textId="77777777" w:rsidTr="00EC1AC8">
        <w:tc>
          <w:tcPr>
            <w:tcW w:w="2179" w:type="dxa"/>
            <w:shd w:val="clear" w:color="auto" w:fill="auto"/>
          </w:tcPr>
          <w:p w14:paraId="3B322FC1" w14:textId="7C67E976" w:rsidR="00EC1AC8" w:rsidRPr="00EC1AC8" w:rsidRDefault="00EC1AC8" w:rsidP="00EC1AC8">
            <w:pPr>
              <w:keepNext/>
              <w:ind w:firstLine="0"/>
            </w:pPr>
            <w:r>
              <w:t>Alexander</w:t>
            </w:r>
          </w:p>
        </w:tc>
        <w:tc>
          <w:tcPr>
            <w:tcW w:w="2179" w:type="dxa"/>
            <w:shd w:val="clear" w:color="auto" w:fill="auto"/>
          </w:tcPr>
          <w:p w14:paraId="0F5EC972" w14:textId="39745019" w:rsidR="00EC1AC8" w:rsidRPr="00EC1AC8" w:rsidRDefault="00EC1AC8" w:rsidP="00EC1AC8">
            <w:pPr>
              <w:keepNext/>
              <w:ind w:firstLine="0"/>
            </w:pPr>
            <w:r>
              <w:t>Anderson</w:t>
            </w:r>
          </w:p>
        </w:tc>
        <w:tc>
          <w:tcPr>
            <w:tcW w:w="2180" w:type="dxa"/>
            <w:shd w:val="clear" w:color="auto" w:fill="auto"/>
          </w:tcPr>
          <w:p w14:paraId="4262D515" w14:textId="3E31AF37" w:rsidR="00EC1AC8" w:rsidRPr="00EC1AC8" w:rsidRDefault="00EC1AC8" w:rsidP="00EC1AC8">
            <w:pPr>
              <w:keepNext/>
              <w:ind w:firstLine="0"/>
            </w:pPr>
            <w:r>
              <w:t>Bamberg</w:t>
            </w:r>
          </w:p>
        </w:tc>
      </w:tr>
      <w:tr w:rsidR="00EC1AC8" w:rsidRPr="00EC1AC8" w14:paraId="5D59182D" w14:textId="77777777" w:rsidTr="00EC1AC8">
        <w:tc>
          <w:tcPr>
            <w:tcW w:w="2179" w:type="dxa"/>
            <w:shd w:val="clear" w:color="auto" w:fill="auto"/>
          </w:tcPr>
          <w:p w14:paraId="52ED3E64" w14:textId="131BAC8C" w:rsidR="00EC1AC8" w:rsidRPr="00EC1AC8" w:rsidRDefault="00EC1AC8" w:rsidP="00EC1AC8">
            <w:pPr>
              <w:ind w:firstLine="0"/>
            </w:pPr>
            <w:r>
              <w:t>Bauer</w:t>
            </w:r>
          </w:p>
        </w:tc>
        <w:tc>
          <w:tcPr>
            <w:tcW w:w="2179" w:type="dxa"/>
            <w:shd w:val="clear" w:color="auto" w:fill="auto"/>
          </w:tcPr>
          <w:p w14:paraId="727F7484" w14:textId="27B728FD" w:rsidR="00EC1AC8" w:rsidRPr="00EC1AC8" w:rsidRDefault="00EC1AC8" w:rsidP="00EC1AC8">
            <w:pPr>
              <w:ind w:firstLine="0"/>
            </w:pPr>
            <w:r>
              <w:t>Beach</w:t>
            </w:r>
          </w:p>
        </w:tc>
        <w:tc>
          <w:tcPr>
            <w:tcW w:w="2180" w:type="dxa"/>
            <w:shd w:val="clear" w:color="auto" w:fill="auto"/>
          </w:tcPr>
          <w:p w14:paraId="1EA5E544" w14:textId="38AC393E" w:rsidR="00EC1AC8" w:rsidRPr="00EC1AC8" w:rsidRDefault="00EC1AC8" w:rsidP="00EC1AC8">
            <w:pPr>
              <w:ind w:firstLine="0"/>
            </w:pPr>
            <w:r>
              <w:t>Bernstein</w:t>
            </w:r>
          </w:p>
        </w:tc>
      </w:tr>
      <w:tr w:rsidR="00EC1AC8" w:rsidRPr="00EC1AC8" w14:paraId="4375C203" w14:textId="77777777" w:rsidTr="00EC1AC8">
        <w:tc>
          <w:tcPr>
            <w:tcW w:w="2179" w:type="dxa"/>
            <w:shd w:val="clear" w:color="auto" w:fill="auto"/>
          </w:tcPr>
          <w:p w14:paraId="3E015236" w14:textId="421CD65E" w:rsidR="00EC1AC8" w:rsidRPr="00EC1AC8" w:rsidRDefault="00EC1AC8" w:rsidP="00EC1AC8">
            <w:pPr>
              <w:ind w:firstLine="0"/>
            </w:pPr>
            <w:r>
              <w:t>Clyburn</w:t>
            </w:r>
          </w:p>
        </w:tc>
        <w:tc>
          <w:tcPr>
            <w:tcW w:w="2179" w:type="dxa"/>
            <w:shd w:val="clear" w:color="auto" w:fill="auto"/>
          </w:tcPr>
          <w:p w14:paraId="53BBAF9E" w14:textId="67589BA1" w:rsidR="00EC1AC8" w:rsidRPr="00EC1AC8" w:rsidRDefault="00EC1AC8" w:rsidP="00EC1AC8">
            <w:pPr>
              <w:ind w:firstLine="0"/>
            </w:pPr>
            <w:r>
              <w:t>Cobb-Hunter</w:t>
            </w:r>
          </w:p>
        </w:tc>
        <w:tc>
          <w:tcPr>
            <w:tcW w:w="2180" w:type="dxa"/>
            <w:shd w:val="clear" w:color="auto" w:fill="auto"/>
          </w:tcPr>
          <w:p w14:paraId="624D1D9C" w14:textId="4D575444" w:rsidR="00EC1AC8" w:rsidRPr="00EC1AC8" w:rsidRDefault="00EC1AC8" w:rsidP="00EC1AC8">
            <w:pPr>
              <w:ind w:firstLine="0"/>
            </w:pPr>
            <w:r>
              <w:t>Cromer</w:t>
            </w:r>
          </w:p>
        </w:tc>
      </w:tr>
      <w:tr w:rsidR="00EC1AC8" w:rsidRPr="00EC1AC8" w14:paraId="0A71CE45" w14:textId="77777777" w:rsidTr="00EC1AC8">
        <w:tc>
          <w:tcPr>
            <w:tcW w:w="2179" w:type="dxa"/>
            <w:shd w:val="clear" w:color="auto" w:fill="auto"/>
          </w:tcPr>
          <w:p w14:paraId="17A0CCDA" w14:textId="2A489A4F" w:rsidR="00EC1AC8" w:rsidRPr="00EC1AC8" w:rsidRDefault="00EC1AC8" w:rsidP="00EC1AC8">
            <w:pPr>
              <w:ind w:firstLine="0"/>
            </w:pPr>
            <w:r>
              <w:t>Dillard</w:t>
            </w:r>
          </w:p>
        </w:tc>
        <w:tc>
          <w:tcPr>
            <w:tcW w:w="2179" w:type="dxa"/>
            <w:shd w:val="clear" w:color="auto" w:fill="auto"/>
          </w:tcPr>
          <w:p w14:paraId="0EDF7FEB" w14:textId="3E5487DD" w:rsidR="00EC1AC8" w:rsidRPr="00EC1AC8" w:rsidRDefault="00EC1AC8" w:rsidP="00EC1AC8">
            <w:pPr>
              <w:ind w:firstLine="0"/>
            </w:pPr>
            <w:r>
              <w:t>Garvin</w:t>
            </w:r>
          </w:p>
        </w:tc>
        <w:tc>
          <w:tcPr>
            <w:tcW w:w="2180" w:type="dxa"/>
            <w:shd w:val="clear" w:color="auto" w:fill="auto"/>
          </w:tcPr>
          <w:p w14:paraId="2F3B211B" w14:textId="4BED07D8" w:rsidR="00EC1AC8" w:rsidRPr="00EC1AC8" w:rsidRDefault="00EC1AC8" w:rsidP="00EC1AC8">
            <w:pPr>
              <w:ind w:firstLine="0"/>
            </w:pPr>
            <w:r>
              <w:t>Gilliard</w:t>
            </w:r>
          </w:p>
        </w:tc>
      </w:tr>
      <w:tr w:rsidR="00EC1AC8" w:rsidRPr="00EC1AC8" w14:paraId="265A4DDB" w14:textId="77777777" w:rsidTr="00EC1AC8">
        <w:tc>
          <w:tcPr>
            <w:tcW w:w="2179" w:type="dxa"/>
            <w:shd w:val="clear" w:color="auto" w:fill="auto"/>
          </w:tcPr>
          <w:p w14:paraId="4B02EF27" w14:textId="5F52CC26" w:rsidR="00EC1AC8" w:rsidRPr="00EC1AC8" w:rsidRDefault="00EC1AC8" w:rsidP="00EC1AC8">
            <w:pPr>
              <w:ind w:firstLine="0"/>
            </w:pPr>
            <w:r>
              <w:t>Hager</w:t>
            </w:r>
          </w:p>
        </w:tc>
        <w:tc>
          <w:tcPr>
            <w:tcW w:w="2179" w:type="dxa"/>
            <w:shd w:val="clear" w:color="auto" w:fill="auto"/>
          </w:tcPr>
          <w:p w14:paraId="4A9D8CF3" w14:textId="066EB01D" w:rsidR="00EC1AC8" w:rsidRPr="00EC1AC8" w:rsidRDefault="00EC1AC8" w:rsidP="00EC1AC8">
            <w:pPr>
              <w:ind w:firstLine="0"/>
            </w:pPr>
            <w:r>
              <w:t>Harris</w:t>
            </w:r>
          </w:p>
        </w:tc>
        <w:tc>
          <w:tcPr>
            <w:tcW w:w="2180" w:type="dxa"/>
            <w:shd w:val="clear" w:color="auto" w:fill="auto"/>
          </w:tcPr>
          <w:p w14:paraId="193521B1" w14:textId="5F6707FF" w:rsidR="00EC1AC8" w:rsidRPr="00EC1AC8" w:rsidRDefault="00EC1AC8" w:rsidP="00EC1AC8">
            <w:pPr>
              <w:ind w:firstLine="0"/>
            </w:pPr>
            <w:r>
              <w:t>Hart</w:t>
            </w:r>
          </w:p>
        </w:tc>
      </w:tr>
      <w:tr w:rsidR="00EC1AC8" w:rsidRPr="00EC1AC8" w14:paraId="19EB15C3" w14:textId="77777777" w:rsidTr="00EC1AC8">
        <w:tc>
          <w:tcPr>
            <w:tcW w:w="2179" w:type="dxa"/>
            <w:shd w:val="clear" w:color="auto" w:fill="auto"/>
          </w:tcPr>
          <w:p w14:paraId="71699A21" w14:textId="0EAABC13" w:rsidR="00EC1AC8" w:rsidRPr="00EC1AC8" w:rsidRDefault="00EC1AC8" w:rsidP="00EC1AC8">
            <w:pPr>
              <w:ind w:firstLine="0"/>
            </w:pPr>
            <w:r>
              <w:t>Henderson-Myers</w:t>
            </w:r>
          </w:p>
        </w:tc>
        <w:tc>
          <w:tcPr>
            <w:tcW w:w="2179" w:type="dxa"/>
            <w:shd w:val="clear" w:color="auto" w:fill="auto"/>
          </w:tcPr>
          <w:p w14:paraId="7B4AE071" w14:textId="46FDD0BC" w:rsidR="00EC1AC8" w:rsidRPr="00EC1AC8" w:rsidRDefault="00EC1AC8" w:rsidP="00EC1AC8">
            <w:pPr>
              <w:ind w:firstLine="0"/>
            </w:pPr>
            <w:r>
              <w:t>Henegan</w:t>
            </w:r>
          </w:p>
        </w:tc>
        <w:tc>
          <w:tcPr>
            <w:tcW w:w="2180" w:type="dxa"/>
            <w:shd w:val="clear" w:color="auto" w:fill="auto"/>
          </w:tcPr>
          <w:p w14:paraId="02914405" w14:textId="123DA01B" w:rsidR="00EC1AC8" w:rsidRPr="00EC1AC8" w:rsidRDefault="00EC1AC8" w:rsidP="00EC1AC8">
            <w:pPr>
              <w:ind w:firstLine="0"/>
            </w:pPr>
            <w:r>
              <w:t>Hosey</w:t>
            </w:r>
          </w:p>
        </w:tc>
      </w:tr>
      <w:tr w:rsidR="00EC1AC8" w:rsidRPr="00EC1AC8" w14:paraId="2C6AB005" w14:textId="77777777" w:rsidTr="00EC1AC8">
        <w:tc>
          <w:tcPr>
            <w:tcW w:w="2179" w:type="dxa"/>
            <w:shd w:val="clear" w:color="auto" w:fill="auto"/>
          </w:tcPr>
          <w:p w14:paraId="6AAE982E" w14:textId="6133DD2F" w:rsidR="00EC1AC8" w:rsidRPr="00EC1AC8" w:rsidRDefault="00EC1AC8" w:rsidP="00EC1AC8">
            <w:pPr>
              <w:ind w:firstLine="0"/>
            </w:pPr>
            <w:r>
              <w:t>Jefferson</w:t>
            </w:r>
          </w:p>
        </w:tc>
        <w:tc>
          <w:tcPr>
            <w:tcW w:w="2179" w:type="dxa"/>
            <w:shd w:val="clear" w:color="auto" w:fill="auto"/>
          </w:tcPr>
          <w:p w14:paraId="47111259" w14:textId="1DB948D1" w:rsidR="00EC1AC8" w:rsidRPr="00EC1AC8" w:rsidRDefault="00EC1AC8" w:rsidP="00EC1AC8">
            <w:pPr>
              <w:ind w:firstLine="0"/>
            </w:pPr>
            <w:r>
              <w:t>J. L. Johnson</w:t>
            </w:r>
          </w:p>
        </w:tc>
        <w:tc>
          <w:tcPr>
            <w:tcW w:w="2180" w:type="dxa"/>
            <w:shd w:val="clear" w:color="auto" w:fill="auto"/>
          </w:tcPr>
          <w:p w14:paraId="74F9C0E9" w14:textId="682B2D40" w:rsidR="00EC1AC8" w:rsidRPr="00EC1AC8" w:rsidRDefault="00EC1AC8" w:rsidP="00EC1AC8">
            <w:pPr>
              <w:ind w:firstLine="0"/>
            </w:pPr>
            <w:r>
              <w:t>W. Jones</w:t>
            </w:r>
          </w:p>
        </w:tc>
      </w:tr>
      <w:tr w:rsidR="00EC1AC8" w:rsidRPr="00EC1AC8" w14:paraId="37212552" w14:textId="77777777" w:rsidTr="00EC1AC8">
        <w:tc>
          <w:tcPr>
            <w:tcW w:w="2179" w:type="dxa"/>
            <w:shd w:val="clear" w:color="auto" w:fill="auto"/>
          </w:tcPr>
          <w:p w14:paraId="13EF6F95" w14:textId="5B73DA59" w:rsidR="00EC1AC8" w:rsidRPr="00EC1AC8" w:rsidRDefault="00EC1AC8" w:rsidP="00EC1AC8">
            <w:pPr>
              <w:ind w:firstLine="0"/>
            </w:pPr>
            <w:r>
              <w:t>Kilmartin</w:t>
            </w:r>
          </w:p>
        </w:tc>
        <w:tc>
          <w:tcPr>
            <w:tcW w:w="2179" w:type="dxa"/>
            <w:shd w:val="clear" w:color="auto" w:fill="auto"/>
          </w:tcPr>
          <w:p w14:paraId="639870B5" w14:textId="068C69F8" w:rsidR="00EC1AC8" w:rsidRPr="00EC1AC8" w:rsidRDefault="00EC1AC8" w:rsidP="00EC1AC8">
            <w:pPr>
              <w:ind w:firstLine="0"/>
            </w:pPr>
            <w:r>
              <w:t>King</w:t>
            </w:r>
          </w:p>
        </w:tc>
        <w:tc>
          <w:tcPr>
            <w:tcW w:w="2180" w:type="dxa"/>
            <w:shd w:val="clear" w:color="auto" w:fill="auto"/>
          </w:tcPr>
          <w:p w14:paraId="6A28B7D4" w14:textId="53C9F635" w:rsidR="00EC1AC8" w:rsidRPr="00EC1AC8" w:rsidRDefault="00EC1AC8" w:rsidP="00EC1AC8">
            <w:pPr>
              <w:ind w:firstLine="0"/>
            </w:pPr>
            <w:r>
              <w:t>Kirby</w:t>
            </w:r>
          </w:p>
        </w:tc>
      </w:tr>
      <w:tr w:rsidR="00EC1AC8" w:rsidRPr="00EC1AC8" w14:paraId="1AC23EF3" w14:textId="77777777" w:rsidTr="00EC1AC8">
        <w:tc>
          <w:tcPr>
            <w:tcW w:w="2179" w:type="dxa"/>
            <w:shd w:val="clear" w:color="auto" w:fill="auto"/>
          </w:tcPr>
          <w:p w14:paraId="0DA18472" w14:textId="05F7220E" w:rsidR="00EC1AC8" w:rsidRPr="00EC1AC8" w:rsidRDefault="00EC1AC8" w:rsidP="00EC1AC8">
            <w:pPr>
              <w:ind w:firstLine="0"/>
            </w:pPr>
            <w:r>
              <w:t>Long</w:t>
            </w:r>
          </w:p>
        </w:tc>
        <w:tc>
          <w:tcPr>
            <w:tcW w:w="2179" w:type="dxa"/>
            <w:shd w:val="clear" w:color="auto" w:fill="auto"/>
          </w:tcPr>
          <w:p w14:paraId="0862D219" w14:textId="74E21B8B" w:rsidR="00EC1AC8" w:rsidRPr="00EC1AC8" w:rsidRDefault="00EC1AC8" w:rsidP="00EC1AC8">
            <w:pPr>
              <w:ind w:firstLine="0"/>
            </w:pPr>
            <w:r>
              <w:t>Magnuson</w:t>
            </w:r>
          </w:p>
        </w:tc>
        <w:tc>
          <w:tcPr>
            <w:tcW w:w="2180" w:type="dxa"/>
            <w:shd w:val="clear" w:color="auto" w:fill="auto"/>
          </w:tcPr>
          <w:p w14:paraId="5222C3E6" w14:textId="2147A6FF" w:rsidR="00EC1AC8" w:rsidRPr="00EC1AC8" w:rsidRDefault="00EC1AC8" w:rsidP="00EC1AC8">
            <w:pPr>
              <w:ind w:firstLine="0"/>
            </w:pPr>
            <w:r>
              <w:t>McDaniel</w:t>
            </w:r>
          </w:p>
        </w:tc>
      </w:tr>
      <w:tr w:rsidR="00EC1AC8" w:rsidRPr="00EC1AC8" w14:paraId="1955264D" w14:textId="77777777" w:rsidTr="00EC1AC8">
        <w:tc>
          <w:tcPr>
            <w:tcW w:w="2179" w:type="dxa"/>
            <w:shd w:val="clear" w:color="auto" w:fill="auto"/>
          </w:tcPr>
          <w:p w14:paraId="28F5B570" w14:textId="54DE5615" w:rsidR="00EC1AC8" w:rsidRPr="00EC1AC8" w:rsidRDefault="00EC1AC8" w:rsidP="00EC1AC8">
            <w:pPr>
              <w:ind w:firstLine="0"/>
            </w:pPr>
            <w:r>
              <w:t>J. Moore</w:t>
            </w:r>
          </w:p>
        </w:tc>
        <w:tc>
          <w:tcPr>
            <w:tcW w:w="2179" w:type="dxa"/>
            <w:shd w:val="clear" w:color="auto" w:fill="auto"/>
          </w:tcPr>
          <w:p w14:paraId="753E5643" w14:textId="70994E79" w:rsidR="00EC1AC8" w:rsidRPr="00EC1AC8" w:rsidRDefault="00EC1AC8" w:rsidP="00EC1AC8">
            <w:pPr>
              <w:ind w:firstLine="0"/>
            </w:pPr>
            <w:r>
              <w:t>A. M. Morgan</w:t>
            </w:r>
          </w:p>
        </w:tc>
        <w:tc>
          <w:tcPr>
            <w:tcW w:w="2180" w:type="dxa"/>
            <w:shd w:val="clear" w:color="auto" w:fill="auto"/>
          </w:tcPr>
          <w:p w14:paraId="73803A9A" w14:textId="446478E9" w:rsidR="00EC1AC8" w:rsidRPr="00EC1AC8" w:rsidRDefault="00EC1AC8" w:rsidP="00EC1AC8">
            <w:pPr>
              <w:ind w:firstLine="0"/>
            </w:pPr>
            <w:r>
              <w:t>T. A. Morgan</w:t>
            </w:r>
          </w:p>
        </w:tc>
      </w:tr>
      <w:tr w:rsidR="00EC1AC8" w:rsidRPr="00EC1AC8" w14:paraId="097FBCAA" w14:textId="77777777" w:rsidTr="00EC1AC8">
        <w:tc>
          <w:tcPr>
            <w:tcW w:w="2179" w:type="dxa"/>
            <w:shd w:val="clear" w:color="auto" w:fill="auto"/>
          </w:tcPr>
          <w:p w14:paraId="72AB114A" w14:textId="5D7F4D59" w:rsidR="00EC1AC8" w:rsidRPr="00EC1AC8" w:rsidRDefault="00EC1AC8" w:rsidP="00EC1AC8">
            <w:pPr>
              <w:ind w:firstLine="0"/>
            </w:pPr>
            <w:r>
              <w:t>Nutt</w:t>
            </w:r>
          </w:p>
        </w:tc>
        <w:tc>
          <w:tcPr>
            <w:tcW w:w="2179" w:type="dxa"/>
            <w:shd w:val="clear" w:color="auto" w:fill="auto"/>
          </w:tcPr>
          <w:p w14:paraId="27C3425D" w14:textId="77C72CD7" w:rsidR="00EC1AC8" w:rsidRPr="00EC1AC8" w:rsidRDefault="00EC1AC8" w:rsidP="00EC1AC8">
            <w:pPr>
              <w:ind w:firstLine="0"/>
            </w:pPr>
            <w:r>
              <w:t>Ott</w:t>
            </w:r>
          </w:p>
        </w:tc>
        <w:tc>
          <w:tcPr>
            <w:tcW w:w="2180" w:type="dxa"/>
            <w:shd w:val="clear" w:color="auto" w:fill="auto"/>
          </w:tcPr>
          <w:p w14:paraId="08D5B4A4" w14:textId="2F102852" w:rsidR="00EC1AC8" w:rsidRPr="00EC1AC8" w:rsidRDefault="00EC1AC8" w:rsidP="00EC1AC8">
            <w:pPr>
              <w:ind w:firstLine="0"/>
            </w:pPr>
            <w:r>
              <w:t>Pace</w:t>
            </w:r>
          </w:p>
        </w:tc>
      </w:tr>
      <w:tr w:rsidR="00EC1AC8" w:rsidRPr="00EC1AC8" w14:paraId="0DC74AD8" w14:textId="77777777" w:rsidTr="00EC1AC8">
        <w:tc>
          <w:tcPr>
            <w:tcW w:w="2179" w:type="dxa"/>
            <w:shd w:val="clear" w:color="auto" w:fill="auto"/>
          </w:tcPr>
          <w:p w14:paraId="04758B5F" w14:textId="19E7A124" w:rsidR="00EC1AC8" w:rsidRPr="00EC1AC8" w:rsidRDefault="00EC1AC8" w:rsidP="00EC1AC8">
            <w:pPr>
              <w:ind w:firstLine="0"/>
            </w:pPr>
            <w:r>
              <w:t>Pedalino</w:t>
            </w:r>
          </w:p>
        </w:tc>
        <w:tc>
          <w:tcPr>
            <w:tcW w:w="2179" w:type="dxa"/>
            <w:shd w:val="clear" w:color="auto" w:fill="auto"/>
          </w:tcPr>
          <w:p w14:paraId="2C70652C" w14:textId="661DA344" w:rsidR="00EC1AC8" w:rsidRPr="00EC1AC8" w:rsidRDefault="00EC1AC8" w:rsidP="00EC1AC8">
            <w:pPr>
              <w:ind w:firstLine="0"/>
            </w:pPr>
            <w:r>
              <w:t>Rivers</w:t>
            </w:r>
          </w:p>
        </w:tc>
        <w:tc>
          <w:tcPr>
            <w:tcW w:w="2180" w:type="dxa"/>
            <w:shd w:val="clear" w:color="auto" w:fill="auto"/>
          </w:tcPr>
          <w:p w14:paraId="6EE62285" w14:textId="1A0D4298" w:rsidR="00EC1AC8" w:rsidRPr="00EC1AC8" w:rsidRDefault="00EC1AC8" w:rsidP="00EC1AC8">
            <w:pPr>
              <w:ind w:firstLine="0"/>
            </w:pPr>
            <w:r>
              <w:t>Rose</w:t>
            </w:r>
          </w:p>
        </w:tc>
      </w:tr>
      <w:tr w:rsidR="00EC1AC8" w:rsidRPr="00EC1AC8" w14:paraId="2D66BB20" w14:textId="77777777" w:rsidTr="00EC1AC8">
        <w:tc>
          <w:tcPr>
            <w:tcW w:w="2179" w:type="dxa"/>
            <w:shd w:val="clear" w:color="auto" w:fill="auto"/>
          </w:tcPr>
          <w:p w14:paraId="318F0421" w14:textId="09C0815C" w:rsidR="00EC1AC8" w:rsidRPr="00EC1AC8" w:rsidRDefault="00EC1AC8" w:rsidP="00EC1AC8">
            <w:pPr>
              <w:ind w:firstLine="0"/>
            </w:pPr>
            <w:r>
              <w:t>Rutherford</w:t>
            </w:r>
          </w:p>
        </w:tc>
        <w:tc>
          <w:tcPr>
            <w:tcW w:w="2179" w:type="dxa"/>
            <w:shd w:val="clear" w:color="auto" w:fill="auto"/>
          </w:tcPr>
          <w:p w14:paraId="569E40A7" w14:textId="392F6C7B" w:rsidR="00EC1AC8" w:rsidRPr="00EC1AC8" w:rsidRDefault="00EC1AC8" w:rsidP="00EC1AC8">
            <w:pPr>
              <w:ind w:firstLine="0"/>
            </w:pPr>
            <w:r>
              <w:t>Tedder</w:t>
            </w:r>
          </w:p>
        </w:tc>
        <w:tc>
          <w:tcPr>
            <w:tcW w:w="2180" w:type="dxa"/>
            <w:shd w:val="clear" w:color="auto" w:fill="auto"/>
          </w:tcPr>
          <w:p w14:paraId="10231845" w14:textId="6B617E27" w:rsidR="00EC1AC8" w:rsidRPr="00EC1AC8" w:rsidRDefault="00EC1AC8" w:rsidP="00EC1AC8">
            <w:pPr>
              <w:ind w:firstLine="0"/>
            </w:pPr>
            <w:r>
              <w:t>Trantham</w:t>
            </w:r>
          </w:p>
        </w:tc>
      </w:tr>
      <w:tr w:rsidR="00EC1AC8" w:rsidRPr="00EC1AC8" w14:paraId="182BC5A7" w14:textId="77777777" w:rsidTr="00EC1AC8">
        <w:tc>
          <w:tcPr>
            <w:tcW w:w="2179" w:type="dxa"/>
            <w:shd w:val="clear" w:color="auto" w:fill="auto"/>
          </w:tcPr>
          <w:p w14:paraId="59258CF8" w14:textId="16318559" w:rsidR="00EC1AC8" w:rsidRPr="00EC1AC8" w:rsidRDefault="00EC1AC8" w:rsidP="00EC1AC8">
            <w:pPr>
              <w:keepNext/>
              <w:ind w:firstLine="0"/>
            </w:pPr>
            <w:r>
              <w:t>Vaughan</w:t>
            </w:r>
          </w:p>
        </w:tc>
        <w:tc>
          <w:tcPr>
            <w:tcW w:w="2179" w:type="dxa"/>
            <w:shd w:val="clear" w:color="auto" w:fill="auto"/>
          </w:tcPr>
          <w:p w14:paraId="109DF7D7" w14:textId="04D55F75" w:rsidR="00EC1AC8" w:rsidRPr="00EC1AC8" w:rsidRDefault="00EC1AC8" w:rsidP="00EC1AC8">
            <w:pPr>
              <w:keepNext/>
              <w:ind w:firstLine="0"/>
            </w:pPr>
            <w:r>
              <w:t>Weeks</w:t>
            </w:r>
          </w:p>
        </w:tc>
        <w:tc>
          <w:tcPr>
            <w:tcW w:w="2180" w:type="dxa"/>
            <w:shd w:val="clear" w:color="auto" w:fill="auto"/>
          </w:tcPr>
          <w:p w14:paraId="17399C3E" w14:textId="08BBC0DB" w:rsidR="00EC1AC8" w:rsidRPr="00EC1AC8" w:rsidRDefault="00EC1AC8" w:rsidP="00EC1AC8">
            <w:pPr>
              <w:keepNext/>
              <w:ind w:firstLine="0"/>
            </w:pPr>
            <w:r>
              <w:t>Wheeler</w:t>
            </w:r>
          </w:p>
        </w:tc>
      </w:tr>
      <w:tr w:rsidR="00EC1AC8" w:rsidRPr="00EC1AC8" w14:paraId="3B3687DC" w14:textId="77777777" w:rsidTr="00EC1AC8">
        <w:tc>
          <w:tcPr>
            <w:tcW w:w="2179" w:type="dxa"/>
            <w:shd w:val="clear" w:color="auto" w:fill="auto"/>
          </w:tcPr>
          <w:p w14:paraId="624A43F3" w14:textId="25E251A0" w:rsidR="00EC1AC8" w:rsidRPr="00EC1AC8" w:rsidRDefault="00EC1AC8" w:rsidP="00EC1AC8">
            <w:pPr>
              <w:keepNext/>
              <w:ind w:firstLine="0"/>
            </w:pPr>
            <w:r>
              <w:t>Williams</w:t>
            </w:r>
          </w:p>
        </w:tc>
        <w:tc>
          <w:tcPr>
            <w:tcW w:w="2179" w:type="dxa"/>
            <w:shd w:val="clear" w:color="auto" w:fill="auto"/>
          </w:tcPr>
          <w:p w14:paraId="561DA887" w14:textId="77777777" w:rsidR="00EC1AC8" w:rsidRPr="00EC1AC8" w:rsidRDefault="00EC1AC8" w:rsidP="00EC1AC8">
            <w:pPr>
              <w:keepNext/>
              <w:ind w:firstLine="0"/>
            </w:pPr>
          </w:p>
        </w:tc>
        <w:tc>
          <w:tcPr>
            <w:tcW w:w="2180" w:type="dxa"/>
            <w:shd w:val="clear" w:color="auto" w:fill="auto"/>
          </w:tcPr>
          <w:p w14:paraId="4AD7286C" w14:textId="77777777" w:rsidR="00EC1AC8" w:rsidRPr="00EC1AC8" w:rsidRDefault="00EC1AC8" w:rsidP="00EC1AC8">
            <w:pPr>
              <w:keepNext/>
              <w:ind w:firstLine="0"/>
            </w:pPr>
          </w:p>
        </w:tc>
      </w:tr>
    </w:tbl>
    <w:p w14:paraId="2E60E393" w14:textId="77777777" w:rsidR="00EC1AC8" w:rsidRDefault="00EC1AC8" w:rsidP="00EC1AC8"/>
    <w:p w14:paraId="5058374B" w14:textId="77777777" w:rsidR="00EC1AC8" w:rsidRDefault="00EC1AC8" w:rsidP="00EC1AC8">
      <w:pPr>
        <w:jc w:val="center"/>
        <w:rPr>
          <w:b/>
        </w:rPr>
      </w:pPr>
      <w:r w:rsidRPr="00EC1AC8">
        <w:rPr>
          <w:b/>
        </w:rPr>
        <w:t>Total--43</w:t>
      </w:r>
    </w:p>
    <w:p w14:paraId="028B7128" w14:textId="634E1D66" w:rsidR="00EC1AC8" w:rsidRDefault="00EC1AC8" w:rsidP="00EC1AC8">
      <w:pPr>
        <w:jc w:val="center"/>
        <w:rPr>
          <w:b/>
        </w:rPr>
      </w:pPr>
    </w:p>
    <w:p w14:paraId="026BFEAD" w14:textId="77777777" w:rsidR="00EC1AC8" w:rsidRDefault="00EC1AC8" w:rsidP="00EC1AC8">
      <w:r>
        <w:t>So, the amendment was tabled.</w:t>
      </w:r>
    </w:p>
    <w:p w14:paraId="0FE80E41" w14:textId="2BED4504" w:rsidR="00EC1AC8" w:rsidRDefault="00EC1AC8" w:rsidP="00EC1AC8"/>
    <w:p w14:paraId="0415F131" w14:textId="77777777" w:rsidR="00EC1AC8" w:rsidRPr="00097E7F" w:rsidRDefault="00EC1AC8" w:rsidP="00EC1AC8">
      <w:pPr>
        <w:pStyle w:val="scamendsponsorline"/>
        <w:ind w:firstLine="216"/>
        <w:jc w:val="both"/>
        <w:rPr>
          <w:sz w:val="22"/>
        </w:rPr>
      </w:pPr>
      <w:r w:rsidRPr="00097E7F">
        <w:rPr>
          <w:sz w:val="22"/>
        </w:rPr>
        <w:t>Reps. B</w:t>
      </w:r>
      <w:r w:rsidR="00A01F2E" w:rsidRPr="00097E7F">
        <w:rPr>
          <w:sz w:val="22"/>
        </w:rPr>
        <w:t xml:space="preserve">AMBERG </w:t>
      </w:r>
      <w:r w:rsidRPr="00097E7F">
        <w:rPr>
          <w:sz w:val="22"/>
        </w:rPr>
        <w:t>and</w:t>
      </w:r>
      <w:r w:rsidR="00A01F2E" w:rsidRPr="00097E7F">
        <w:rPr>
          <w:sz w:val="22"/>
        </w:rPr>
        <w:t xml:space="preserve"> KING </w:t>
      </w:r>
      <w:r w:rsidRPr="00097E7F">
        <w:rPr>
          <w:sz w:val="22"/>
        </w:rPr>
        <w:t>proposed the following Amendment No. 9 to H. 3594 (LC-3594.CM0032H), which was tabled:</w:t>
      </w:r>
    </w:p>
    <w:p w14:paraId="547791A7" w14:textId="77777777" w:rsidR="00EC1AC8" w:rsidRPr="00097E7F" w:rsidRDefault="00EC1AC8" w:rsidP="00EC1AC8">
      <w:pPr>
        <w:pStyle w:val="scamendlanginstruction"/>
        <w:spacing w:before="0" w:after="0"/>
        <w:ind w:firstLine="216"/>
        <w:jc w:val="both"/>
        <w:rPr>
          <w:sz w:val="22"/>
        </w:rPr>
      </w:pPr>
      <w:bookmarkStart w:id="85" w:name="instruction_a6f413b3c"/>
      <w:r w:rsidRPr="00097E7F">
        <w:rPr>
          <w:sz w:val="22"/>
        </w:rPr>
        <w:t>Amend the bill, as and if amended, by adding an appropriately numbered SECTION to read:</w:t>
      </w:r>
    </w:p>
    <w:p w14:paraId="0A1B9CCC" w14:textId="42C740A7" w:rsidR="00EC1AC8" w:rsidRPr="00097E7F" w:rsidRDefault="00EC1AC8" w:rsidP="00EC1AC8">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86" w:name="bs_num_10001_c5fe1a76fD"/>
      <w:r w:rsidRPr="00097E7F">
        <w:rPr>
          <w:rFonts w:cs="Times New Roman"/>
          <w:sz w:val="22"/>
        </w:rPr>
        <w:t>S</w:t>
      </w:r>
      <w:bookmarkEnd w:id="86"/>
      <w:r w:rsidRPr="00097E7F">
        <w:rPr>
          <w:rFonts w:cs="Times New Roman"/>
          <w:sz w:val="22"/>
        </w:rPr>
        <w:t>ECTION X.</w:t>
      </w:r>
      <w:r w:rsidRPr="00097E7F">
        <w:rPr>
          <w:rFonts w:cs="Times New Roman"/>
          <w:sz w:val="22"/>
        </w:rPr>
        <w:tab/>
      </w:r>
      <w:bookmarkStart w:id="87" w:name="dl_929ed6b58D"/>
      <w:r w:rsidRPr="00097E7F">
        <w:rPr>
          <w:rFonts w:cs="Times New Roman"/>
          <w:sz w:val="22"/>
        </w:rPr>
        <w:t>C</w:t>
      </w:r>
      <w:bookmarkEnd w:id="87"/>
      <w:r w:rsidRPr="00097E7F">
        <w:rPr>
          <w:rFonts w:cs="Times New Roman"/>
          <w:sz w:val="22"/>
        </w:rPr>
        <w:t>hapter 31, Title 23 of the S.C. Code is amended by adding:</w:t>
      </w:r>
    </w:p>
    <w:p w14:paraId="605AEB84" w14:textId="77777777" w:rsidR="00EC1AC8" w:rsidRPr="00097E7F"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97E7F">
        <w:rPr>
          <w:rFonts w:cs="Times New Roman"/>
          <w:sz w:val="22"/>
        </w:rPr>
        <w:tab/>
      </w:r>
      <w:bookmarkStart w:id="88" w:name="ns_T23C31N260_27ae69ce3D"/>
      <w:r w:rsidRPr="00097E7F">
        <w:rPr>
          <w:rFonts w:cs="Times New Roman"/>
          <w:sz w:val="22"/>
        </w:rPr>
        <w:t>S</w:t>
      </w:r>
      <w:bookmarkEnd w:id="88"/>
      <w:r w:rsidRPr="00097E7F">
        <w:rPr>
          <w:rFonts w:cs="Times New Roman"/>
          <w:sz w:val="22"/>
        </w:rPr>
        <w:t>ection 23-31-260. The State encourages citizens wishing to carry a firearm to complete a firearm education course. A firearm education course includes, but is not limited to:</w:t>
      </w:r>
    </w:p>
    <w:p w14:paraId="1B0A03A4" w14:textId="77777777" w:rsidR="00EC1AC8" w:rsidRPr="00097E7F"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97E7F">
        <w:rPr>
          <w:rFonts w:cs="Times New Roman"/>
          <w:sz w:val="22"/>
        </w:rPr>
        <w:tab/>
      </w:r>
      <w:r w:rsidRPr="00097E7F">
        <w:rPr>
          <w:rFonts w:cs="Times New Roman"/>
          <w:sz w:val="22"/>
        </w:rPr>
        <w:tab/>
        <w:t>(1) information on the statutory and case law of this State relating to handguns and to the use of deadly force;</w:t>
      </w:r>
    </w:p>
    <w:p w14:paraId="6A3A7880" w14:textId="77777777" w:rsidR="00EC1AC8" w:rsidRPr="00097E7F"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97E7F">
        <w:rPr>
          <w:rFonts w:cs="Times New Roman"/>
          <w:sz w:val="22"/>
        </w:rPr>
        <w:tab/>
      </w:r>
      <w:r w:rsidRPr="00097E7F">
        <w:rPr>
          <w:rFonts w:cs="Times New Roman"/>
          <w:sz w:val="22"/>
        </w:rPr>
        <w:tab/>
        <w:t>(2) information on handgun use and safety;</w:t>
      </w:r>
    </w:p>
    <w:p w14:paraId="602DC31B" w14:textId="77777777" w:rsidR="00EC1AC8" w:rsidRPr="00097E7F"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97E7F">
        <w:rPr>
          <w:rFonts w:cs="Times New Roman"/>
          <w:sz w:val="22"/>
        </w:rPr>
        <w:tab/>
      </w:r>
      <w:r w:rsidRPr="00097E7F">
        <w:rPr>
          <w:rFonts w:cs="Times New Roman"/>
          <w:sz w:val="22"/>
        </w:rPr>
        <w:tab/>
        <w:t>(3) information on the proper storage practice for handguns with an emphasis on storage practices that reduces the possibility of accidental injury to a child;</w:t>
      </w:r>
    </w:p>
    <w:p w14:paraId="56A2BF45" w14:textId="77777777" w:rsidR="00EC1AC8" w:rsidRPr="00097E7F"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97E7F">
        <w:rPr>
          <w:rFonts w:cs="Times New Roman"/>
          <w:sz w:val="22"/>
        </w:rPr>
        <w:tab/>
      </w:r>
      <w:r w:rsidRPr="00097E7F">
        <w:rPr>
          <w:rFonts w:cs="Times New Roman"/>
          <w:sz w:val="22"/>
        </w:rPr>
        <w:tab/>
        <w:t>(4) the actual firing of the handgun in the presence of the instructor, provided that a minimum of twenty-five rounds must be fired;</w:t>
      </w:r>
    </w:p>
    <w:p w14:paraId="3C909973" w14:textId="77777777" w:rsidR="00EC1AC8" w:rsidRPr="00097E7F"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97E7F">
        <w:rPr>
          <w:rFonts w:cs="Times New Roman"/>
          <w:sz w:val="22"/>
        </w:rPr>
        <w:tab/>
      </w:r>
      <w:r w:rsidRPr="00097E7F">
        <w:rPr>
          <w:rFonts w:cs="Times New Roman"/>
          <w:sz w:val="22"/>
        </w:rPr>
        <w:tab/>
        <w:t>(5) properly securing a firearm in a holster;</w:t>
      </w:r>
    </w:p>
    <w:p w14:paraId="125BB363" w14:textId="77777777" w:rsidR="00EC1AC8" w:rsidRPr="00097E7F"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97E7F">
        <w:rPr>
          <w:rFonts w:cs="Times New Roman"/>
          <w:sz w:val="22"/>
        </w:rPr>
        <w:tab/>
      </w:r>
      <w:r w:rsidRPr="00097E7F">
        <w:rPr>
          <w:rFonts w:cs="Times New Roman"/>
          <w:sz w:val="22"/>
        </w:rPr>
        <w:tab/>
        <w:t>(6) "cocked and locked" carrying of a firearm;</w:t>
      </w:r>
    </w:p>
    <w:p w14:paraId="62FD91F0" w14:textId="77777777" w:rsidR="00EC1AC8" w:rsidRPr="00097E7F"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97E7F">
        <w:rPr>
          <w:rFonts w:cs="Times New Roman"/>
          <w:sz w:val="22"/>
        </w:rPr>
        <w:tab/>
      </w:r>
      <w:r w:rsidRPr="00097E7F">
        <w:rPr>
          <w:rFonts w:cs="Times New Roman"/>
          <w:sz w:val="22"/>
        </w:rPr>
        <w:tab/>
        <w:t>(7) how to respond to a person who attempts to take your firearm from your holster; and</w:t>
      </w:r>
    </w:p>
    <w:p w14:paraId="34D48E23" w14:textId="089E7A52" w:rsidR="00EC1AC8" w:rsidRPr="00097E7F"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97E7F">
        <w:rPr>
          <w:rFonts w:cs="Times New Roman"/>
          <w:sz w:val="22"/>
        </w:rPr>
        <w:tab/>
      </w:r>
      <w:r w:rsidRPr="00097E7F">
        <w:rPr>
          <w:rFonts w:cs="Times New Roman"/>
          <w:sz w:val="22"/>
        </w:rPr>
        <w:tab/>
        <w:t>(8) de-escalation techniques and strategies.</w:t>
      </w:r>
    </w:p>
    <w:bookmarkEnd w:id="85"/>
    <w:p w14:paraId="595DA869" w14:textId="77777777" w:rsidR="00EC1AC8" w:rsidRPr="00097E7F" w:rsidRDefault="00EC1AC8" w:rsidP="00EC1AC8">
      <w:pPr>
        <w:pStyle w:val="scamendconformline"/>
        <w:spacing w:before="0"/>
        <w:ind w:firstLine="216"/>
        <w:jc w:val="both"/>
        <w:rPr>
          <w:sz w:val="22"/>
        </w:rPr>
      </w:pPr>
      <w:r w:rsidRPr="00097E7F">
        <w:rPr>
          <w:sz w:val="22"/>
        </w:rPr>
        <w:t>Renumber sections to conform.</w:t>
      </w:r>
    </w:p>
    <w:p w14:paraId="156621BB" w14:textId="77777777" w:rsidR="00EC1AC8" w:rsidRDefault="00EC1AC8" w:rsidP="00EC1AC8">
      <w:pPr>
        <w:pStyle w:val="scamendtitleconform"/>
        <w:ind w:firstLine="216"/>
        <w:jc w:val="both"/>
        <w:rPr>
          <w:sz w:val="22"/>
        </w:rPr>
      </w:pPr>
      <w:r w:rsidRPr="00097E7F">
        <w:rPr>
          <w:sz w:val="22"/>
        </w:rPr>
        <w:t>Amend title to conform.</w:t>
      </w:r>
    </w:p>
    <w:p w14:paraId="771F12C2" w14:textId="0A28B4FD" w:rsidR="00EC1AC8" w:rsidRDefault="00EC1AC8" w:rsidP="00EC1AC8">
      <w:pPr>
        <w:pStyle w:val="scamendtitleconform"/>
        <w:ind w:firstLine="216"/>
        <w:jc w:val="both"/>
        <w:rPr>
          <w:sz w:val="22"/>
        </w:rPr>
      </w:pPr>
    </w:p>
    <w:p w14:paraId="58D29D13" w14:textId="77777777" w:rsidR="00EC1AC8" w:rsidRDefault="00EC1AC8" w:rsidP="00EC1AC8">
      <w:r>
        <w:t>Rep. BAMBERG explained the amendment.</w:t>
      </w:r>
    </w:p>
    <w:p w14:paraId="796B0B4E" w14:textId="77777777" w:rsidR="0013762C" w:rsidRDefault="0013762C" w:rsidP="00EC1AC8"/>
    <w:p w14:paraId="61EA5A64" w14:textId="45C6ADA8" w:rsidR="00EC1AC8" w:rsidRDefault="00EC1AC8" w:rsidP="00EC1AC8">
      <w:r>
        <w:t>Rep. BAMBERG spoke in favor of the amendment.</w:t>
      </w:r>
    </w:p>
    <w:p w14:paraId="7200E09E" w14:textId="22C63673" w:rsidR="00EC1AC8" w:rsidRDefault="00EC1AC8" w:rsidP="00EC1AC8">
      <w:r>
        <w:t>Rep. B. J. COX spoke against the amendment.</w:t>
      </w:r>
    </w:p>
    <w:p w14:paraId="29239785" w14:textId="55789691" w:rsidR="00EC1AC8" w:rsidRDefault="00EC1AC8" w:rsidP="00EC1AC8"/>
    <w:p w14:paraId="0E351CEF" w14:textId="50E9445D" w:rsidR="00EC1AC8" w:rsidRDefault="00EC1AC8" w:rsidP="00EC1AC8">
      <w:r>
        <w:t>Rep. B. J. COX moved to table the amendment.</w:t>
      </w:r>
    </w:p>
    <w:p w14:paraId="1FF078D5" w14:textId="67583D12" w:rsidR="00EC1AC8" w:rsidRDefault="00EC1AC8" w:rsidP="00EC1AC8"/>
    <w:p w14:paraId="7471081D" w14:textId="77777777" w:rsidR="00EC1AC8" w:rsidRDefault="00EC1AC8" w:rsidP="00EC1AC8">
      <w:r>
        <w:t>Rep. BAMBERG demanded the yeas and nays which were taken, resulting as follows:</w:t>
      </w:r>
    </w:p>
    <w:p w14:paraId="3F2BD67F" w14:textId="5B83A087" w:rsidR="00EC1AC8" w:rsidRDefault="00EC1AC8" w:rsidP="00EC1AC8">
      <w:pPr>
        <w:jc w:val="center"/>
      </w:pPr>
      <w:bookmarkStart w:id="89" w:name="vote_start141"/>
      <w:bookmarkEnd w:id="89"/>
      <w:r>
        <w:t>Yeas 78; Nays 37</w:t>
      </w:r>
    </w:p>
    <w:p w14:paraId="63B232DB" w14:textId="4655F744" w:rsidR="00EC1AC8" w:rsidRDefault="00EC1AC8" w:rsidP="00EC1AC8">
      <w:pPr>
        <w:jc w:val="center"/>
      </w:pPr>
    </w:p>
    <w:p w14:paraId="3902B3A1" w14:textId="77777777" w:rsidR="00EC1AC8" w:rsidRDefault="00EC1AC8" w:rsidP="00EC1A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AC8" w:rsidRPr="00EC1AC8" w14:paraId="69092366" w14:textId="77777777" w:rsidTr="00EC1AC8">
        <w:tc>
          <w:tcPr>
            <w:tcW w:w="2179" w:type="dxa"/>
            <w:shd w:val="clear" w:color="auto" w:fill="auto"/>
          </w:tcPr>
          <w:p w14:paraId="71EB0F5C" w14:textId="3D9F0831" w:rsidR="00EC1AC8" w:rsidRPr="00EC1AC8" w:rsidRDefault="00EC1AC8" w:rsidP="00EC1AC8">
            <w:pPr>
              <w:keepNext/>
              <w:ind w:firstLine="0"/>
            </w:pPr>
            <w:r>
              <w:t>Bailey</w:t>
            </w:r>
          </w:p>
        </w:tc>
        <w:tc>
          <w:tcPr>
            <w:tcW w:w="2179" w:type="dxa"/>
            <w:shd w:val="clear" w:color="auto" w:fill="auto"/>
          </w:tcPr>
          <w:p w14:paraId="61B92745" w14:textId="190A26AE" w:rsidR="00EC1AC8" w:rsidRPr="00EC1AC8" w:rsidRDefault="00EC1AC8" w:rsidP="00EC1AC8">
            <w:pPr>
              <w:keepNext/>
              <w:ind w:firstLine="0"/>
            </w:pPr>
            <w:r>
              <w:t>Bannister</w:t>
            </w:r>
          </w:p>
        </w:tc>
        <w:tc>
          <w:tcPr>
            <w:tcW w:w="2180" w:type="dxa"/>
            <w:shd w:val="clear" w:color="auto" w:fill="auto"/>
          </w:tcPr>
          <w:p w14:paraId="17245CCF" w14:textId="357AA3C0" w:rsidR="00EC1AC8" w:rsidRPr="00EC1AC8" w:rsidRDefault="00EC1AC8" w:rsidP="00EC1AC8">
            <w:pPr>
              <w:keepNext/>
              <w:ind w:firstLine="0"/>
            </w:pPr>
            <w:r>
              <w:t>Beach</w:t>
            </w:r>
          </w:p>
        </w:tc>
      </w:tr>
      <w:tr w:rsidR="00EC1AC8" w:rsidRPr="00EC1AC8" w14:paraId="41FE8DBD" w14:textId="77777777" w:rsidTr="00EC1AC8">
        <w:tc>
          <w:tcPr>
            <w:tcW w:w="2179" w:type="dxa"/>
            <w:shd w:val="clear" w:color="auto" w:fill="auto"/>
          </w:tcPr>
          <w:p w14:paraId="1E9FF4B8" w14:textId="3CE8BB9E" w:rsidR="00EC1AC8" w:rsidRPr="00EC1AC8" w:rsidRDefault="00EC1AC8" w:rsidP="00EC1AC8">
            <w:pPr>
              <w:ind w:firstLine="0"/>
            </w:pPr>
            <w:r>
              <w:t>Bradley</w:t>
            </w:r>
          </w:p>
        </w:tc>
        <w:tc>
          <w:tcPr>
            <w:tcW w:w="2179" w:type="dxa"/>
            <w:shd w:val="clear" w:color="auto" w:fill="auto"/>
          </w:tcPr>
          <w:p w14:paraId="797C0990" w14:textId="47725F16" w:rsidR="00EC1AC8" w:rsidRPr="00EC1AC8" w:rsidRDefault="00EC1AC8" w:rsidP="00EC1AC8">
            <w:pPr>
              <w:ind w:firstLine="0"/>
            </w:pPr>
            <w:r>
              <w:t>Brewer</w:t>
            </w:r>
          </w:p>
        </w:tc>
        <w:tc>
          <w:tcPr>
            <w:tcW w:w="2180" w:type="dxa"/>
            <w:shd w:val="clear" w:color="auto" w:fill="auto"/>
          </w:tcPr>
          <w:p w14:paraId="2687C789" w14:textId="09B69BCC" w:rsidR="00EC1AC8" w:rsidRPr="00EC1AC8" w:rsidRDefault="00EC1AC8" w:rsidP="00EC1AC8">
            <w:pPr>
              <w:ind w:firstLine="0"/>
            </w:pPr>
            <w:r>
              <w:t>Brittain</w:t>
            </w:r>
          </w:p>
        </w:tc>
      </w:tr>
      <w:tr w:rsidR="00EC1AC8" w:rsidRPr="00EC1AC8" w14:paraId="4F576208" w14:textId="77777777" w:rsidTr="00EC1AC8">
        <w:tc>
          <w:tcPr>
            <w:tcW w:w="2179" w:type="dxa"/>
            <w:shd w:val="clear" w:color="auto" w:fill="auto"/>
          </w:tcPr>
          <w:p w14:paraId="5D9063A0" w14:textId="3D839B8E" w:rsidR="00EC1AC8" w:rsidRPr="00EC1AC8" w:rsidRDefault="00EC1AC8" w:rsidP="00EC1AC8">
            <w:pPr>
              <w:ind w:firstLine="0"/>
            </w:pPr>
            <w:r>
              <w:t>Burns</w:t>
            </w:r>
          </w:p>
        </w:tc>
        <w:tc>
          <w:tcPr>
            <w:tcW w:w="2179" w:type="dxa"/>
            <w:shd w:val="clear" w:color="auto" w:fill="auto"/>
          </w:tcPr>
          <w:p w14:paraId="074AD469" w14:textId="7CF36422" w:rsidR="00EC1AC8" w:rsidRPr="00EC1AC8" w:rsidRDefault="00EC1AC8" w:rsidP="00EC1AC8">
            <w:pPr>
              <w:ind w:firstLine="0"/>
            </w:pPr>
            <w:r>
              <w:t>Bustos</w:t>
            </w:r>
          </w:p>
        </w:tc>
        <w:tc>
          <w:tcPr>
            <w:tcW w:w="2180" w:type="dxa"/>
            <w:shd w:val="clear" w:color="auto" w:fill="auto"/>
          </w:tcPr>
          <w:p w14:paraId="5CC3671B" w14:textId="20556C7B" w:rsidR="00EC1AC8" w:rsidRPr="00EC1AC8" w:rsidRDefault="00EC1AC8" w:rsidP="00EC1AC8">
            <w:pPr>
              <w:ind w:firstLine="0"/>
            </w:pPr>
            <w:r>
              <w:t>Carter</w:t>
            </w:r>
          </w:p>
        </w:tc>
      </w:tr>
      <w:tr w:rsidR="00EC1AC8" w:rsidRPr="00EC1AC8" w14:paraId="01931DD5" w14:textId="77777777" w:rsidTr="00EC1AC8">
        <w:tc>
          <w:tcPr>
            <w:tcW w:w="2179" w:type="dxa"/>
            <w:shd w:val="clear" w:color="auto" w:fill="auto"/>
          </w:tcPr>
          <w:p w14:paraId="6658A3F9" w14:textId="082F758A" w:rsidR="00EC1AC8" w:rsidRPr="00EC1AC8" w:rsidRDefault="00EC1AC8" w:rsidP="00EC1AC8">
            <w:pPr>
              <w:ind w:firstLine="0"/>
            </w:pPr>
            <w:r>
              <w:t>Caskey</w:t>
            </w:r>
          </w:p>
        </w:tc>
        <w:tc>
          <w:tcPr>
            <w:tcW w:w="2179" w:type="dxa"/>
            <w:shd w:val="clear" w:color="auto" w:fill="auto"/>
          </w:tcPr>
          <w:p w14:paraId="719763D7" w14:textId="1FBCF438" w:rsidR="00EC1AC8" w:rsidRPr="00EC1AC8" w:rsidRDefault="00EC1AC8" w:rsidP="00EC1AC8">
            <w:pPr>
              <w:ind w:firstLine="0"/>
            </w:pPr>
            <w:r>
              <w:t>Chapman</w:t>
            </w:r>
          </w:p>
        </w:tc>
        <w:tc>
          <w:tcPr>
            <w:tcW w:w="2180" w:type="dxa"/>
            <w:shd w:val="clear" w:color="auto" w:fill="auto"/>
          </w:tcPr>
          <w:p w14:paraId="57DE2DE2" w14:textId="2EF1CDF4" w:rsidR="00EC1AC8" w:rsidRPr="00EC1AC8" w:rsidRDefault="00EC1AC8" w:rsidP="00EC1AC8">
            <w:pPr>
              <w:ind w:firstLine="0"/>
            </w:pPr>
            <w:r>
              <w:t>Chumley</w:t>
            </w:r>
          </w:p>
        </w:tc>
      </w:tr>
      <w:tr w:rsidR="00EC1AC8" w:rsidRPr="00EC1AC8" w14:paraId="399FDC15" w14:textId="77777777" w:rsidTr="00EC1AC8">
        <w:tc>
          <w:tcPr>
            <w:tcW w:w="2179" w:type="dxa"/>
            <w:shd w:val="clear" w:color="auto" w:fill="auto"/>
          </w:tcPr>
          <w:p w14:paraId="03EC28FC" w14:textId="0D76D9AB" w:rsidR="00EC1AC8" w:rsidRPr="00EC1AC8" w:rsidRDefault="00EC1AC8" w:rsidP="00EC1AC8">
            <w:pPr>
              <w:ind w:firstLine="0"/>
            </w:pPr>
            <w:r>
              <w:t>Collins</w:t>
            </w:r>
          </w:p>
        </w:tc>
        <w:tc>
          <w:tcPr>
            <w:tcW w:w="2179" w:type="dxa"/>
            <w:shd w:val="clear" w:color="auto" w:fill="auto"/>
          </w:tcPr>
          <w:p w14:paraId="15ECEC4B" w14:textId="2389284D" w:rsidR="00EC1AC8" w:rsidRPr="00EC1AC8" w:rsidRDefault="00EC1AC8" w:rsidP="00EC1AC8">
            <w:pPr>
              <w:ind w:firstLine="0"/>
            </w:pPr>
            <w:r>
              <w:t>Connell</w:t>
            </w:r>
          </w:p>
        </w:tc>
        <w:tc>
          <w:tcPr>
            <w:tcW w:w="2180" w:type="dxa"/>
            <w:shd w:val="clear" w:color="auto" w:fill="auto"/>
          </w:tcPr>
          <w:p w14:paraId="3D31C6AE" w14:textId="5FDBC7C5" w:rsidR="00EC1AC8" w:rsidRPr="00EC1AC8" w:rsidRDefault="00EC1AC8" w:rsidP="00EC1AC8">
            <w:pPr>
              <w:ind w:firstLine="0"/>
            </w:pPr>
            <w:r>
              <w:t>B. J. Cox</w:t>
            </w:r>
          </w:p>
        </w:tc>
      </w:tr>
      <w:tr w:rsidR="00EC1AC8" w:rsidRPr="00EC1AC8" w14:paraId="590F04AF" w14:textId="77777777" w:rsidTr="00EC1AC8">
        <w:tc>
          <w:tcPr>
            <w:tcW w:w="2179" w:type="dxa"/>
            <w:shd w:val="clear" w:color="auto" w:fill="auto"/>
          </w:tcPr>
          <w:p w14:paraId="44CAD9A3" w14:textId="0D8BBA72" w:rsidR="00EC1AC8" w:rsidRPr="00EC1AC8" w:rsidRDefault="00EC1AC8" w:rsidP="00EC1AC8">
            <w:pPr>
              <w:ind w:firstLine="0"/>
            </w:pPr>
            <w:r>
              <w:t>Crawford</w:t>
            </w:r>
          </w:p>
        </w:tc>
        <w:tc>
          <w:tcPr>
            <w:tcW w:w="2179" w:type="dxa"/>
            <w:shd w:val="clear" w:color="auto" w:fill="auto"/>
          </w:tcPr>
          <w:p w14:paraId="350C0B0C" w14:textId="447C4DC7" w:rsidR="00EC1AC8" w:rsidRPr="00EC1AC8" w:rsidRDefault="00EC1AC8" w:rsidP="00EC1AC8">
            <w:pPr>
              <w:ind w:firstLine="0"/>
            </w:pPr>
            <w:r>
              <w:t>Cromer</w:t>
            </w:r>
          </w:p>
        </w:tc>
        <w:tc>
          <w:tcPr>
            <w:tcW w:w="2180" w:type="dxa"/>
            <w:shd w:val="clear" w:color="auto" w:fill="auto"/>
          </w:tcPr>
          <w:p w14:paraId="2A10941E" w14:textId="6FC0A521" w:rsidR="00EC1AC8" w:rsidRPr="00EC1AC8" w:rsidRDefault="00EC1AC8" w:rsidP="00EC1AC8">
            <w:pPr>
              <w:ind w:firstLine="0"/>
            </w:pPr>
            <w:r>
              <w:t>Davis</w:t>
            </w:r>
          </w:p>
        </w:tc>
      </w:tr>
      <w:tr w:rsidR="00EC1AC8" w:rsidRPr="00EC1AC8" w14:paraId="48ACC28D" w14:textId="77777777" w:rsidTr="00EC1AC8">
        <w:tc>
          <w:tcPr>
            <w:tcW w:w="2179" w:type="dxa"/>
            <w:shd w:val="clear" w:color="auto" w:fill="auto"/>
          </w:tcPr>
          <w:p w14:paraId="303399D9" w14:textId="4C8BDB06" w:rsidR="00EC1AC8" w:rsidRPr="00EC1AC8" w:rsidRDefault="00EC1AC8" w:rsidP="00EC1AC8">
            <w:pPr>
              <w:ind w:firstLine="0"/>
            </w:pPr>
            <w:r>
              <w:t>Elliott</w:t>
            </w:r>
          </w:p>
        </w:tc>
        <w:tc>
          <w:tcPr>
            <w:tcW w:w="2179" w:type="dxa"/>
            <w:shd w:val="clear" w:color="auto" w:fill="auto"/>
          </w:tcPr>
          <w:p w14:paraId="46A1DF5E" w14:textId="2C5E4EB8" w:rsidR="00EC1AC8" w:rsidRPr="00EC1AC8" w:rsidRDefault="00EC1AC8" w:rsidP="00EC1AC8">
            <w:pPr>
              <w:ind w:firstLine="0"/>
            </w:pPr>
            <w:r>
              <w:t>Erickson</w:t>
            </w:r>
          </w:p>
        </w:tc>
        <w:tc>
          <w:tcPr>
            <w:tcW w:w="2180" w:type="dxa"/>
            <w:shd w:val="clear" w:color="auto" w:fill="auto"/>
          </w:tcPr>
          <w:p w14:paraId="4B02E234" w14:textId="38FEC502" w:rsidR="00EC1AC8" w:rsidRPr="00EC1AC8" w:rsidRDefault="00EC1AC8" w:rsidP="00EC1AC8">
            <w:pPr>
              <w:ind w:firstLine="0"/>
            </w:pPr>
            <w:r>
              <w:t>Felder</w:t>
            </w:r>
          </w:p>
        </w:tc>
      </w:tr>
      <w:tr w:rsidR="00EC1AC8" w:rsidRPr="00EC1AC8" w14:paraId="05042A30" w14:textId="77777777" w:rsidTr="00EC1AC8">
        <w:tc>
          <w:tcPr>
            <w:tcW w:w="2179" w:type="dxa"/>
            <w:shd w:val="clear" w:color="auto" w:fill="auto"/>
          </w:tcPr>
          <w:p w14:paraId="26B07703" w14:textId="20D8A13D" w:rsidR="00EC1AC8" w:rsidRPr="00EC1AC8" w:rsidRDefault="00EC1AC8" w:rsidP="00EC1AC8">
            <w:pPr>
              <w:ind w:firstLine="0"/>
            </w:pPr>
            <w:r>
              <w:t>Forrest</w:t>
            </w:r>
          </w:p>
        </w:tc>
        <w:tc>
          <w:tcPr>
            <w:tcW w:w="2179" w:type="dxa"/>
            <w:shd w:val="clear" w:color="auto" w:fill="auto"/>
          </w:tcPr>
          <w:p w14:paraId="5AD2751F" w14:textId="31AE6DE3" w:rsidR="00EC1AC8" w:rsidRPr="00EC1AC8" w:rsidRDefault="00EC1AC8" w:rsidP="00EC1AC8">
            <w:pPr>
              <w:ind w:firstLine="0"/>
            </w:pPr>
            <w:r>
              <w:t>Gagnon</w:t>
            </w:r>
          </w:p>
        </w:tc>
        <w:tc>
          <w:tcPr>
            <w:tcW w:w="2180" w:type="dxa"/>
            <w:shd w:val="clear" w:color="auto" w:fill="auto"/>
          </w:tcPr>
          <w:p w14:paraId="56E40798" w14:textId="0BBA774F" w:rsidR="00EC1AC8" w:rsidRPr="00EC1AC8" w:rsidRDefault="00EC1AC8" w:rsidP="00EC1AC8">
            <w:pPr>
              <w:ind w:firstLine="0"/>
            </w:pPr>
            <w:r>
              <w:t>Gibson</w:t>
            </w:r>
          </w:p>
        </w:tc>
      </w:tr>
      <w:tr w:rsidR="00EC1AC8" w:rsidRPr="00EC1AC8" w14:paraId="322147B8" w14:textId="77777777" w:rsidTr="00EC1AC8">
        <w:tc>
          <w:tcPr>
            <w:tcW w:w="2179" w:type="dxa"/>
            <w:shd w:val="clear" w:color="auto" w:fill="auto"/>
          </w:tcPr>
          <w:p w14:paraId="0BD3305C" w14:textId="0B7FBD03" w:rsidR="00EC1AC8" w:rsidRPr="00EC1AC8" w:rsidRDefault="00EC1AC8" w:rsidP="00EC1AC8">
            <w:pPr>
              <w:ind w:firstLine="0"/>
            </w:pPr>
            <w:r>
              <w:t>Gilliam</w:t>
            </w:r>
          </w:p>
        </w:tc>
        <w:tc>
          <w:tcPr>
            <w:tcW w:w="2179" w:type="dxa"/>
            <w:shd w:val="clear" w:color="auto" w:fill="auto"/>
          </w:tcPr>
          <w:p w14:paraId="3FF2E063" w14:textId="3E82CF1E" w:rsidR="00EC1AC8" w:rsidRPr="00EC1AC8" w:rsidRDefault="00EC1AC8" w:rsidP="00EC1AC8">
            <w:pPr>
              <w:ind w:firstLine="0"/>
            </w:pPr>
            <w:r>
              <w:t>Guest</w:t>
            </w:r>
          </w:p>
        </w:tc>
        <w:tc>
          <w:tcPr>
            <w:tcW w:w="2180" w:type="dxa"/>
            <w:shd w:val="clear" w:color="auto" w:fill="auto"/>
          </w:tcPr>
          <w:p w14:paraId="6396FAD2" w14:textId="3B508020" w:rsidR="00EC1AC8" w:rsidRPr="00EC1AC8" w:rsidRDefault="00EC1AC8" w:rsidP="00EC1AC8">
            <w:pPr>
              <w:ind w:firstLine="0"/>
            </w:pPr>
            <w:r>
              <w:t>Haddon</w:t>
            </w:r>
          </w:p>
        </w:tc>
      </w:tr>
      <w:tr w:rsidR="00EC1AC8" w:rsidRPr="00EC1AC8" w14:paraId="5BFBB0E9" w14:textId="77777777" w:rsidTr="00EC1AC8">
        <w:tc>
          <w:tcPr>
            <w:tcW w:w="2179" w:type="dxa"/>
            <w:shd w:val="clear" w:color="auto" w:fill="auto"/>
          </w:tcPr>
          <w:p w14:paraId="41C93A3B" w14:textId="1A501761" w:rsidR="00EC1AC8" w:rsidRPr="00EC1AC8" w:rsidRDefault="00EC1AC8" w:rsidP="00EC1AC8">
            <w:pPr>
              <w:ind w:firstLine="0"/>
            </w:pPr>
            <w:r>
              <w:t>Hager</w:t>
            </w:r>
          </w:p>
        </w:tc>
        <w:tc>
          <w:tcPr>
            <w:tcW w:w="2179" w:type="dxa"/>
            <w:shd w:val="clear" w:color="auto" w:fill="auto"/>
          </w:tcPr>
          <w:p w14:paraId="5FCBC1D9" w14:textId="0D9DB038" w:rsidR="00EC1AC8" w:rsidRPr="00EC1AC8" w:rsidRDefault="00EC1AC8" w:rsidP="00EC1AC8">
            <w:pPr>
              <w:ind w:firstLine="0"/>
            </w:pPr>
            <w:r>
              <w:t>Hardee</w:t>
            </w:r>
          </w:p>
        </w:tc>
        <w:tc>
          <w:tcPr>
            <w:tcW w:w="2180" w:type="dxa"/>
            <w:shd w:val="clear" w:color="auto" w:fill="auto"/>
          </w:tcPr>
          <w:p w14:paraId="26D88890" w14:textId="757E0EDC" w:rsidR="00EC1AC8" w:rsidRPr="00EC1AC8" w:rsidRDefault="00EC1AC8" w:rsidP="00EC1AC8">
            <w:pPr>
              <w:ind w:firstLine="0"/>
            </w:pPr>
            <w:r>
              <w:t>Harris</w:t>
            </w:r>
          </w:p>
        </w:tc>
      </w:tr>
      <w:tr w:rsidR="00EC1AC8" w:rsidRPr="00EC1AC8" w14:paraId="2E35B739" w14:textId="77777777" w:rsidTr="00EC1AC8">
        <w:tc>
          <w:tcPr>
            <w:tcW w:w="2179" w:type="dxa"/>
            <w:shd w:val="clear" w:color="auto" w:fill="auto"/>
          </w:tcPr>
          <w:p w14:paraId="61BEC81D" w14:textId="000D08CF" w:rsidR="00EC1AC8" w:rsidRPr="00EC1AC8" w:rsidRDefault="00EC1AC8" w:rsidP="00EC1AC8">
            <w:pPr>
              <w:ind w:firstLine="0"/>
            </w:pPr>
            <w:r>
              <w:t>Hartnett</w:t>
            </w:r>
          </w:p>
        </w:tc>
        <w:tc>
          <w:tcPr>
            <w:tcW w:w="2179" w:type="dxa"/>
            <w:shd w:val="clear" w:color="auto" w:fill="auto"/>
          </w:tcPr>
          <w:p w14:paraId="6F0FE8D5" w14:textId="0F179C7B" w:rsidR="00EC1AC8" w:rsidRPr="00EC1AC8" w:rsidRDefault="00EC1AC8" w:rsidP="00EC1AC8">
            <w:pPr>
              <w:ind w:firstLine="0"/>
            </w:pPr>
            <w:r>
              <w:t>Herbkersman</w:t>
            </w:r>
          </w:p>
        </w:tc>
        <w:tc>
          <w:tcPr>
            <w:tcW w:w="2180" w:type="dxa"/>
            <w:shd w:val="clear" w:color="auto" w:fill="auto"/>
          </w:tcPr>
          <w:p w14:paraId="50642D96" w14:textId="17DAE5C4" w:rsidR="00EC1AC8" w:rsidRPr="00EC1AC8" w:rsidRDefault="00EC1AC8" w:rsidP="00EC1AC8">
            <w:pPr>
              <w:ind w:firstLine="0"/>
            </w:pPr>
            <w:r>
              <w:t>Hewitt</w:t>
            </w:r>
          </w:p>
        </w:tc>
      </w:tr>
      <w:tr w:rsidR="00EC1AC8" w:rsidRPr="00EC1AC8" w14:paraId="2AF310CD" w14:textId="77777777" w:rsidTr="00EC1AC8">
        <w:tc>
          <w:tcPr>
            <w:tcW w:w="2179" w:type="dxa"/>
            <w:shd w:val="clear" w:color="auto" w:fill="auto"/>
          </w:tcPr>
          <w:p w14:paraId="5DC2D67A" w14:textId="43AD517C" w:rsidR="00EC1AC8" w:rsidRPr="00EC1AC8" w:rsidRDefault="00EC1AC8" w:rsidP="00EC1AC8">
            <w:pPr>
              <w:ind w:firstLine="0"/>
            </w:pPr>
            <w:r>
              <w:t>Hiott</w:t>
            </w:r>
          </w:p>
        </w:tc>
        <w:tc>
          <w:tcPr>
            <w:tcW w:w="2179" w:type="dxa"/>
            <w:shd w:val="clear" w:color="auto" w:fill="auto"/>
          </w:tcPr>
          <w:p w14:paraId="16AAFF2F" w14:textId="6B1BDC0D" w:rsidR="00EC1AC8" w:rsidRPr="00EC1AC8" w:rsidRDefault="00EC1AC8" w:rsidP="00EC1AC8">
            <w:pPr>
              <w:ind w:firstLine="0"/>
            </w:pPr>
            <w:r>
              <w:t>Hixon</w:t>
            </w:r>
          </w:p>
        </w:tc>
        <w:tc>
          <w:tcPr>
            <w:tcW w:w="2180" w:type="dxa"/>
            <w:shd w:val="clear" w:color="auto" w:fill="auto"/>
          </w:tcPr>
          <w:p w14:paraId="390C6107" w14:textId="26D5DCD4" w:rsidR="00EC1AC8" w:rsidRPr="00EC1AC8" w:rsidRDefault="00EC1AC8" w:rsidP="00EC1AC8">
            <w:pPr>
              <w:ind w:firstLine="0"/>
            </w:pPr>
            <w:r>
              <w:t>Hyde</w:t>
            </w:r>
          </w:p>
        </w:tc>
      </w:tr>
      <w:tr w:rsidR="00EC1AC8" w:rsidRPr="00EC1AC8" w14:paraId="657FFC31" w14:textId="77777777" w:rsidTr="00EC1AC8">
        <w:tc>
          <w:tcPr>
            <w:tcW w:w="2179" w:type="dxa"/>
            <w:shd w:val="clear" w:color="auto" w:fill="auto"/>
          </w:tcPr>
          <w:p w14:paraId="49D85859" w14:textId="75857F76" w:rsidR="00EC1AC8" w:rsidRPr="00EC1AC8" w:rsidRDefault="00EC1AC8" w:rsidP="00EC1AC8">
            <w:pPr>
              <w:ind w:firstLine="0"/>
            </w:pPr>
            <w:r>
              <w:t>J. E. Johnson</w:t>
            </w:r>
          </w:p>
        </w:tc>
        <w:tc>
          <w:tcPr>
            <w:tcW w:w="2179" w:type="dxa"/>
            <w:shd w:val="clear" w:color="auto" w:fill="auto"/>
          </w:tcPr>
          <w:p w14:paraId="0BC219F0" w14:textId="1D77D8E4" w:rsidR="00EC1AC8" w:rsidRPr="00EC1AC8" w:rsidRDefault="00EC1AC8" w:rsidP="00EC1AC8">
            <w:pPr>
              <w:ind w:firstLine="0"/>
            </w:pPr>
            <w:r>
              <w:t>S. Jones</w:t>
            </w:r>
          </w:p>
        </w:tc>
        <w:tc>
          <w:tcPr>
            <w:tcW w:w="2180" w:type="dxa"/>
            <w:shd w:val="clear" w:color="auto" w:fill="auto"/>
          </w:tcPr>
          <w:p w14:paraId="3069CA3B" w14:textId="19C86298" w:rsidR="00EC1AC8" w:rsidRPr="00EC1AC8" w:rsidRDefault="00EC1AC8" w:rsidP="00EC1AC8">
            <w:pPr>
              <w:ind w:firstLine="0"/>
            </w:pPr>
            <w:r>
              <w:t>Jordan</w:t>
            </w:r>
          </w:p>
        </w:tc>
      </w:tr>
      <w:tr w:rsidR="00EC1AC8" w:rsidRPr="00EC1AC8" w14:paraId="27E4F711" w14:textId="77777777" w:rsidTr="00EC1AC8">
        <w:tc>
          <w:tcPr>
            <w:tcW w:w="2179" w:type="dxa"/>
            <w:shd w:val="clear" w:color="auto" w:fill="auto"/>
          </w:tcPr>
          <w:p w14:paraId="79FADDEE" w14:textId="377B2ACD" w:rsidR="00EC1AC8" w:rsidRPr="00EC1AC8" w:rsidRDefault="00EC1AC8" w:rsidP="00EC1AC8">
            <w:pPr>
              <w:ind w:firstLine="0"/>
            </w:pPr>
            <w:r>
              <w:t>Kilmartin</w:t>
            </w:r>
          </w:p>
        </w:tc>
        <w:tc>
          <w:tcPr>
            <w:tcW w:w="2179" w:type="dxa"/>
            <w:shd w:val="clear" w:color="auto" w:fill="auto"/>
          </w:tcPr>
          <w:p w14:paraId="2820F683" w14:textId="0B25BC30" w:rsidR="00EC1AC8" w:rsidRPr="00EC1AC8" w:rsidRDefault="00EC1AC8" w:rsidP="00EC1AC8">
            <w:pPr>
              <w:ind w:firstLine="0"/>
            </w:pPr>
            <w:r>
              <w:t>Landing</w:t>
            </w:r>
          </w:p>
        </w:tc>
        <w:tc>
          <w:tcPr>
            <w:tcW w:w="2180" w:type="dxa"/>
            <w:shd w:val="clear" w:color="auto" w:fill="auto"/>
          </w:tcPr>
          <w:p w14:paraId="139DCD98" w14:textId="41B13C61" w:rsidR="00EC1AC8" w:rsidRPr="00EC1AC8" w:rsidRDefault="00EC1AC8" w:rsidP="00EC1AC8">
            <w:pPr>
              <w:ind w:firstLine="0"/>
            </w:pPr>
            <w:r>
              <w:t>Lawson</w:t>
            </w:r>
          </w:p>
        </w:tc>
      </w:tr>
      <w:tr w:rsidR="00EC1AC8" w:rsidRPr="00EC1AC8" w14:paraId="79D1BC9F" w14:textId="77777777" w:rsidTr="00EC1AC8">
        <w:tc>
          <w:tcPr>
            <w:tcW w:w="2179" w:type="dxa"/>
            <w:shd w:val="clear" w:color="auto" w:fill="auto"/>
          </w:tcPr>
          <w:p w14:paraId="15E71F85" w14:textId="47661EE5" w:rsidR="00EC1AC8" w:rsidRPr="00EC1AC8" w:rsidRDefault="00EC1AC8" w:rsidP="00EC1AC8">
            <w:pPr>
              <w:ind w:firstLine="0"/>
            </w:pPr>
            <w:r>
              <w:t>Leber</w:t>
            </w:r>
          </w:p>
        </w:tc>
        <w:tc>
          <w:tcPr>
            <w:tcW w:w="2179" w:type="dxa"/>
            <w:shd w:val="clear" w:color="auto" w:fill="auto"/>
          </w:tcPr>
          <w:p w14:paraId="5EB0EAB6" w14:textId="33BBFFDF" w:rsidR="00EC1AC8" w:rsidRPr="00EC1AC8" w:rsidRDefault="00EC1AC8" w:rsidP="00EC1AC8">
            <w:pPr>
              <w:ind w:firstLine="0"/>
            </w:pPr>
            <w:r>
              <w:t>Ligon</w:t>
            </w:r>
          </w:p>
        </w:tc>
        <w:tc>
          <w:tcPr>
            <w:tcW w:w="2180" w:type="dxa"/>
            <w:shd w:val="clear" w:color="auto" w:fill="auto"/>
          </w:tcPr>
          <w:p w14:paraId="44292734" w14:textId="4E53EF31" w:rsidR="00EC1AC8" w:rsidRPr="00EC1AC8" w:rsidRDefault="00EC1AC8" w:rsidP="00EC1AC8">
            <w:pPr>
              <w:ind w:firstLine="0"/>
            </w:pPr>
            <w:r>
              <w:t>Long</w:t>
            </w:r>
          </w:p>
        </w:tc>
      </w:tr>
      <w:tr w:rsidR="00EC1AC8" w:rsidRPr="00EC1AC8" w14:paraId="3025E609" w14:textId="77777777" w:rsidTr="00EC1AC8">
        <w:tc>
          <w:tcPr>
            <w:tcW w:w="2179" w:type="dxa"/>
            <w:shd w:val="clear" w:color="auto" w:fill="auto"/>
          </w:tcPr>
          <w:p w14:paraId="7E3E0B94" w14:textId="050C1B32" w:rsidR="00EC1AC8" w:rsidRPr="00EC1AC8" w:rsidRDefault="00EC1AC8" w:rsidP="00EC1AC8">
            <w:pPr>
              <w:ind w:firstLine="0"/>
            </w:pPr>
            <w:r>
              <w:t>Lowe</w:t>
            </w:r>
          </w:p>
        </w:tc>
        <w:tc>
          <w:tcPr>
            <w:tcW w:w="2179" w:type="dxa"/>
            <w:shd w:val="clear" w:color="auto" w:fill="auto"/>
          </w:tcPr>
          <w:p w14:paraId="2D4F3BA8" w14:textId="3C7C1253" w:rsidR="00EC1AC8" w:rsidRPr="00EC1AC8" w:rsidRDefault="00EC1AC8" w:rsidP="00EC1AC8">
            <w:pPr>
              <w:ind w:firstLine="0"/>
            </w:pPr>
            <w:r>
              <w:t>Magnuson</w:t>
            </w:r>
          </w:p>
        </w:tc>
        <w:tc>
          <w:tcPr>
            <w:tcW w:w="2180" w:type="dxa"/>
            <w:shd w:val="clear" w:color="auto" w:fill="auto"/>
          </w:tcPr>
          <w:p w14:paraId="53B05E7E" w14:textId="7ED7C6BA" w:rsidR="00EC1AC8" w:rsidRPr="00EC1AC8" w:rsidRDefault="00EC1AC8" w:rsidP="00EC1AC8">
            <w:pPr>
              <w:ind w:firstLine="0"/>
            </w:pPr>
            <w:r>
              <w:t>May</w:t>
            </w:r>
          </w:p>
        </w:tc>
      </w:tr>
      <w:tr w:rsidR="00EC1AC8" w:rsidRPr="00EC1AC8" w14:paraId="6E394DA4" w14:textId="77777777" w:rsidTr="00EC1AC8">
        <w:tc>
          <w:tcPr>
            <w:tcW w:w="2179" w:type="dxa"/>
            <w:shd w:val="clear" w:color="auto" w:fill="auto"/>
          </w:tcPr>
          <w:p w14:paraId="38F6AE14" w14:textId="36EFBFD6" w:rsidR="00EC1AC8" w:rsidRPr="00EC1AC8" w:rsidRDefault="00EC1AC8" w:rsidP="00EC1AC8">
            <w:pPr>
              <w:ind w:firstLine="0"/>
            </w:pPr>
            <w:r>
              <w:t>McCabe</w:t>
            </w:r>
          </w:p>
        </w:tc>
        <w:tc>
          <w:tcPr>
            <w:tcW w:w="2179" w:type="dxa"/>
            <w:shd w:val="clear" w:color="auto" w:fill="auto"/>
          </w:tcPr>
          <w:p w14:paraId="6A8101B1" w14:textId="269F4EBC" w:rsidR="00EC1AC8" w:rsidRPr="00EC1AC8" w:rsidRDefault="00EC1AC8" w:rsidP="00EC1AC8">
            <w:pPr>
              <w:ind w:firstLine="0"/>
            </w:pPr>
            <w:r>
              <w:t>McCravy</w:t>
            </w:r>
          </w:p>
        </w:tc>
        <w:tc>
          <w:tcPr>
            <w:tcW w:w="2180" w:type="dxa"/>
            <w:shd w:val="clear" w:color="auto" w:fill="auto"/>
          </w:tcPr>
          <w:p w14:paraId="722AC7A1" w14:textId="489C3B8B" w:rsidR="00EC1AC8" w:rsidRPr="00EC1AC8" w:rsidRDefault="00EC1AC8" w:rsidP="00EC1AC8">
            <w:pPr>
              <w:ind w:firstLine="0"/>
            </w:pPr>
            <w:r>
              <w:t>McGinnis</w:t>
            </w:r>
          </w:p>
        </w:tc>
      </w:tr>
      <w:tr w:rsidR="00EC1AC8" w:rsidRPr="00EC1AC8" w14:paraId="31172088" w14:textId="77777777" w:rsidTr="00EC1AC8">
        <w:tc>
          <w:tcPr>
            <w:tcW w:w="2179" w:type="dxa"/>
            <w:shd w:val="clear" w:color="auto" w:fill="auto"/>
          </w:tcPr>
          <w:p w14:paraId="27648AFC" w14:textId="2CA514A5" w:rsidR="00EC1AC8" w:rsidRPr="00EC1AC8" w:rsidRDefault="00EC1AC8" w:rsidP="00EC1AC8">
            <w:pPr>
              <w:ind w:firstLine="0"/>
            </w:pPr>
            <w:r>
              <w:t>Mitchell</w:t>
            </w:r>
          </w:p>
        </w:tc>
        <w:tc>
          <w:tcPr>
            <w:tcW w:w="2179" w:type="dxa"/>
            <w:shd w:val="clear" w:color="auto" w:fill="auto"/>
          </w:tcPr>
          <w:p w14:paraId="5734A981" w14:textId="5415CCEA" w:rsidR="00EC1AC8" w:rsidRPr="00EC1AC8" w:rsidRDefault="00EC1AC8" w:rsidP="00EC1AC8">
            <w:pPr>
              <w:ind w:firstLine="0"/>
            </w:pPr>
            <w:r>
              <w:t>T. Moore</w:t>
            </w:r>
          </w:p>
        </w:tc>
        <w:tc>
          <w:tcPr>
            <w:tcW w:w="2180" w:type="dxa"/>
            <w:shd w:val="clear" w:color="auto" w:fill="auto"/>
          </w:tcPr>
          <w:p w14:paraId="1A57B067" w14:textId="63631814" w:rsidR="00EC1AC8" w:rsidRPr="00EC1AC8" w:rsidRDefault="00EC1AC8" w:rsidP="00EC1AC8">
            <w:pPr>
              <w:ind w:firstLine="0"/>
            </w:pPr>
            <w:r>
              <w:t>A. M. Morgan</w:t>
            </w:r>
          </w:p>
        </w:tc>
      </w:tr>
      <w:tr w:rsidR="00EC1AC8" w:rsidRPr="00EC1AC8" w14:paraId="7A3DFBCF" w14:textId="77777777" w:rsidTr="00EC1AC8">
        <w:tc>
          <w:tcPr>
            <w:tcW w:w="2179" w:type="dxa"/>
            <w:shd w:val="clear" w:color="auto" w:fill="auto"/>
          </w:tcPr>
          <w:p w14:paraId="5F47D553" w14:textId="6B9FA6C2" w:rsidR="00EC1AC8" w:rsidRPr="00EC1AC8" w:rsidRDefault="00EC1AC8" w:rsidP="00EC1AC8">
            <w:pPr>
              <w:ind w:firstLine="0"/>
            </w:pPr>
            <w:r>
              <w:t>T. A. Morgan</w:t>
            </w:r>
          </w:p>
        </w:tc>
        <w:tc>
          <w:tcPr>
            <w:tcW w:w="2179" w:type="dxa"/>
            <w:shd w:val="clear" w:color="auto" w:fill="auto"/>
          </w:tcPr>
          <w:p w14:paraId="61CFBBC6" w14:textId="66CD451A" w:rsidR="00EC1AC8" w:rsidRPr="00EC1AC8" w:rsidRDefault="00EC1AC8" w:rsidP="00EC1AC8">
            <w:pPr>
              <w:ind w:firstLine="0"/>
            </w:pPr>
            <w:r>
              <w:t>Murphy</w:t>
            </w:r>
          </w:p>
        </w:tc>
        <w:tc>
          <w:tcPr>
            <w:tcW w:w="2180" w:type="dxa"/>
            <w:shd w:val="clear" w:color="auto" w:fill="auto"/>
          </w:tcPr>
          <w:p w14:paraId="796386F9" w14:textId="6BE0F48C" w:rsidR="00EC1AC8" w:rsidRPr="00EC1AC8" w:rsidRDefault="00EC1AC8" w:rsidP="00EC1AC8">
            <w:pPr>
              <w:ind w:firstLine="0"/>
            </w:pPr>
            <w:r>
              <w:t>Neese</w:t>
            </w:r>
          </w:p>
        </w:tc>
      </w:tr>
      <w:tr w:rsidR="00EC1AC8" w:rsidRPr="00EC1AC8" w14:paraId="55B9F7BE" w14:textId="77777777" w:rsidTr="00EC1AC8">
        <w:tc>
          <w:tcPr>
            <w:tcW w:w="2179" w:type="dxa"/>
            <w:shd w:val="clear" w:color="auto" w:fill="auto"/>
          </w:tcPr>
          <w:p w14:paraId="36F2300E" w14:textId="30129399" w:rsidR="00EC1AC8" w:rsidRPr="00EC1AC8" w:rsidRDefault="00EC1AC8" w:rsidP="00EC1AC8">
            <w:pPr>
              <w:ind w:firstLine="0"/>
            </w:pPr>
            <w:r>
              <w:t>B. Newton</w:t>
            </w:r>
          </w:p>
        </w:tc>
        <w:tc>
          <w:tcPr>
            <w:tcW w:w="2179" w:type="dxa"/>
            <w:shd w:val="clear" w:color="auto" w:fill="auto"/>
          </w:tcPr>
          <w:p w14:paraId="042A6CAB" w14:textId="53B52E6C" w:rsidR="00EC1AC8" w:rsidRPr="00EC1AC8" w:rsidRDefault="00EC1AC8" w:rsidP="00EC1AC8">
            <w:pPr>
              <w:ind w:firstLine="0"/>
            </w:pPr>
            <w:r>
              <w:t>W. Newton</w:t>
            </w:r>
          </w:p>
        </w:tc>
        <w:tc>
          <w:tcPr>
            <w:tcW w:w="2180" w:type="dxa"/>
            <w:shd w:val="clear" w:color="auto" w:fill="auto"/>
          </w:tcPr>
          <w:p w14:paraId="6A979EF4" w14:textId="68C2B6E7" w:rsidR="00EC1AC8" w:rsidRPr="00EC1AC8" w:rsidRDefault="00EC1AC8" w:rsidP="00EC1AC8">
            <w:pPr>
              <w:ind w:firstLine="0"/>
            </w:pPr>
            <w:r>
              <w:t>Nutt</w:t>
            </w:r>
          </w:p>
        </w:tc>
      </w:tr>
      <w:tr w:rsidR="00EC1AC8" w:rsidRPr="00EC1AC8" w14:paraId="4601D578" w14:textId="77777777" w:rsidTr="00EC1AC8">
        <w:tc>
          <w:tcPr>
            <w:tcW w:w="2179" w:type="dxa"/>
            <w:shd w:val="clear" w:color="auto" w:fill="auto"/>
          </w:tcPr>
          <w:p w14:paraId="5A620C96" w14:textId="10EFBBAD" w:rsidR="00EC1AC8" w:rsidRPr="00EC1AC8" w:rsidRDefault="00EC1AC8" w:rsidP="00EC1AC8">
            <w:pPr>
              <w:ind w:firstLine="0"/>
            </w:pPr>
            <w:r>
              <w:t>O'Neal</w:t>
            </w:r>
          </w:p>
        </w:tc>
        <w:tc>
          <w:tcPr>
            <w:tcW w:w="2179" w:type="dxa"/>
            <w:shd w:val="clear" w:color="auto" w:fill="auto"/>
          </w:tcPr>
          <w:p w14:paraId="7E89CB27" w14:textId="57FF83B5" w:rsidR="00EC1AC8" w:rsidRPr="00EC1AC8" w:rsidRDefault="00EC1AC8" w:rsidP="00EC1AC8">
            <w:pPr>
              <w:ind w:firstLine="0"/>
            </w:pPr>
            <w:r>
              <w:t>Oremus</w:t>
            </w:r>
          </w:p>
        </w:tc>
        <w:tc>
          <w:tcPr>
            <w:tcW w:w="2180" w:type="dxa"/>
            <w:shd w:val="clear" w:color="auto" w:fill="auto"/>
          </w:tcPr>
          <w:p w14:paraId="07439042" w14:textId="006CA8E0" w:rsidR="00EC1AC8" w:rsidRPr="00EC1AC8" w:rsidRDefault="00EC1AC8" w:rsidP="00EC1AC8">
            <w:pPr>
              <w:ind w:firstLine="0"/>
            </w:pPr>
            <w:r>
              <w:t>Robbins</w:t>
            </w:r>
          </w:p>
        </w:tc>
      </w:tr>
      <w:tr w:rsidR="00EC1AC8" w:rsidRPr="00EC1AC8" w14:paraId="5DB807D7" w14:textId="77777777" w:rsidTr="00EC1AC8">
        <w:tc>
          <w:tcPr>
            <w:tcW w:w="2179" w:type="dxa"/>
            <w:shd w:val="clear" w:color="auto" w:fill="auto"/>
          </w:tcPr>
          <w:p w14:paraId="4F673DDA" w14:textId="63973EFD" w:rsidR="00EC1AC8" w:rsidRPr="00EC1AC8" w:rsidRDefault="00EC1AC8" w:rsidP="00EC1AC8">
            <w:pPr>
              <w:ind w:firstLine="0"/>
            </w:pPr>
            <w:r>
              <w:t>Sandifer</w:t>
            </w:r>
          </w:p>
        </w:tc>
        <w:tc>
          <w:tcPr>
            <w:tcW w:w="2179" w:type="dxa"/>
            <w:shd w:val="clear" w:color="auto" w:fill="auto"/>
          </w:tcPr>
          <w:p w14:paraId="46BCA531" w14:textId="3C5850CB" w:rsidR="00EC1AC8" w:rsidRPr="00EC1AC8" w:rsidRDefault="00EC1AC8" w:rsidP="00EC1AC8">
            <w:pPr>
              <w:ind w:firstLine="0"/>
            </w:pPr>
            <w:r>
              <w:t>Schuessler</w:t>
            </w:r>
          </w:p>
        </w:tc>
        <w:tc>
          <w:tcPr>
            <w:tcW w:w="2180" w:type="dxa"/>
            <w:shd w:val="clear" w:color="auto" w:fill="auto"/>
          </w:tcPr>
          <w:p w14:paraId="4E1A3034" w14:textId="23205BBB" w:rsidR="00EC1AC8" w:rsidRPr="00EC1AC8" w:rsidRDefault="00EC1AC8" w:rsidP="00EC1AC8">
            <w:pPr>
              <w:ind w:firstLine="0"/>
            </w:pPr>
            <w:r>
              <w:t>Sessions</w:t>
            </w:r>
          </w:p>
        </w:tc>
      </w:tr>
      <w:tr w:rsidR="00EC1AC8" w:rsidRPr="00EC1AC8" w14:paraId="3CC6A4C5" w14:textId="77777777" w:rsidTr="00EC1AC8">
        <w:tc>
          <w:tcPr>
            <w:tcW w:w="2179" w:type="dxa"/>
            <w:shd w:val="clear" w:color="auto" w:fill="auto"/>
          </w:tcPr>
          <w:p w14:paraId="7811B1D9" w14:textId="2B6BE290" w:rsidR="00EC1AC8" w:rsidRPr="00EC1AC8" w:rsidRDefault="00EC1AC8" w:rsidP="00EC1AC8">
            <w:pPr>
              <w:ind w:firstLine="0"/>
            </w:pPr>
            <w:r>
              <w:t>G. M. Smith</w:t>
            </w:r>
          </w:p>
        </w:tc>
        <w:tc>
          <w:tcPr>
            <w:tcW w:w="2179" w:type="dxa"/>
            <w:shd w:val="clear" w:color="auto" w:fill="auto"/>
          </w:tcPr>
          <w:p w14:paraId="59E0BD81" w14:textId="64DF68AE" w:rsidR="00EC1AC8" w:rsidRPr="00EC1AC8" w:rsidRDefault="00EC1AC8" w:rsidP="00EC1AC8">
            <w:pPr>
              <w:ind w:firstLine="0"/>
            </w:pPr>
            <w:r>
              <w:t>M. M. Smith</w:t>
            </w:r>
          </w:p>
        </w:tc>
        <w:tc>
          <w:tcPr>
            <w:tcW w:w="2180" w:type="dxa"/>
            <w:shd w:val="clear" w:color="auto" w:fill="auto"/>
          </w:tcPr>
          <w:p w14:paraId="1DD2D874" w14:textId="69BFC828" w:rsidR="00EC1AC8" w:rsidRPr="00EC1AC8" w:rsidRDefault="00EC1AC8" w:rsidP="00EC1AC8">
            <w:pPr>
              <w:ind w:firstLine="0"/>
            </w:pPr>
            <w:r>
              <w:t>Taylor</w:t>
            </w:r>
          </w:p>
        </w:tc>
      </w:tr>
      <w:tr w:rsidR="00EC1AC8" w:rsidRPr="00EC1AC8" w14:paraId="744C73C8" w14:textId="77777777" w:rsidTr="00EC1AC8">
        <w:tc>
          <w:tcPr>
            <w:tcW w:w="2179" w:type="dxa"/>
            <w:shd w:val="clear" w:color="auto" w:fill="auto"/>
          </w:tcPr>
          <w:p w14:paraId="2BABF01C" w14:textId="7D6E846A" w:rsidR="00EC1AC8" w:rsidRPr="00EC1AC8" w:rsidRDefault="00EC1AC8" w:rsidP="00EC1AC8">
            <w:pPr>
              <w:ind w:firstLine="0"/>
            </w:pPr>
            <w:r>
              <w:t>Thayer</w:t>
            </w:r>
          </w:p>
        </w:tc>
        <w:tc>
          <w:tcPr>
            <w:tcW w:w="2179" w:type="dxa"/>
            <w:shd w:val="clear" w:color="auto" w:fill="auto"/>
          </w:tcPr>
          <w:p w14:paraId="7E273424" w14:textId="13DAC734" w:rsidR="00EC1AC8" w:rsidRPr="00EC1AC8" w:rsidRDefault="00EC1AC8" w:rsidP="00EC1AC8">
            <w:pPr>
              <w:ind w:firstLine="0"/>
            </w:pPr>
            <w:r>
              <w:t>Trantham</w:t>
            </w:r>
          </w:p>
        </w:tc>
        <w:tc>
          <w:tcPr>
            <w:tcW w:w="2180" w:type="dxa"/>
            <w:shd w:val="clear" w:color="auto" w:fill="auto"/>
          </w:tcPr>
          <w:p w14:paraId="41083E57" w14:textId="4B18D08F" w:rsidR="00EC1AC8" w:rsidRPr="00EC1AC8" w:rsidRDefault="00EC1AC8" w:rsidP="00EC1AC8">
            <w:pPr>
              <w:ind w:firstLine="0"/>
            </w:pPr>
            <w:r>
              <w:t>Vaughan</w:t>
            </w:r>
          </w:p>
        </w:tc>
      </w:tr>
      <w:tr w:rsidR="00EC1AC8" w:rsidRPr="00EC1AC8" w14:paraId="7B175BB0" w14:textId="77777777" w:rsidTr="00EC1AC8">
        <w:tc>
          <w:tcPr>
            <w:tcW w:w="2179" w:type="dxa"/>
            <w:shd w:val="clear" w:color="auto" w:fill="auto"/>
          </w:tcPr>
          <w:p w14:paraId="3402BA3D" w14:textId="1205E068" w:rsidR="00EC1AC8" w:rsidRPr="00EC1AC8" w:rsidRDefault="00EC1AC8" w:rsidP="00EC1AC8">
            <w:pPr>
              <w:keepNext/>
              <w:ind w:firstLine="0"/>
            </w:pPr>
            <w:r>
              <w:t>West</w:t>
            </w:r>
          </w:p>
        </w:tc>
        <w:tc>
          <w:tcPr>
            <w:tcW w:w="2179" w:type="dxa"/>
            <w:shd w:val="clear" w:color="auto" w:fill="auto"/>
          </w:tcPr>
          <w:p w14:paraId="67AF964B" w14:textId="067EC330" w:rsidR="00EC1AC8" w:rsidRPr="00EC1AC8" w:rsidRDefault="00EC1AC8" w:rsidP="00EC1AC8">
            <w:pPr>
              <w:keepNext/>
              <w:ind w:firstLine="0"/>
            </w:pPr>
            <w:r>
              <w:t>White</w:t>
            </w:r>
          </w:p>
        </w:tc>
        <w:tc>
          <w:tcPr>
            <w:tcW w:w="2180" w:type="dxa"/>
            <w:shd w:val="clear" w:color="auto" w:fill="auto"/>
          </w:tcPr>
          <w:p w14:paraId="562596CF" w14:textId="4812ADE7" w:rsidR="00EC1AC8" w:rsidRPr="00EC1AC8" w:rsidRDefault="00EC1AC8" w:rsidP="00EC1AC8">
            <w:pPr>
              <w:keepNext/>
              <w:ind w:firstLine="0"/>
            </w:pPr>
            <w:r>
              <w:t>Whitmire</w:t>
            </w:r>
          </w:p>
        </w:tc>
      </w:tr>
      <w:tr w:rsidR="00EC1AC8" w:rsidRPr="00EC1AC8" w14:paraId="23C72539" w14:textId="77777777" w:rsidTr="00EC1AC8">
        <w:tc>
          <w:tcPr>
            <w:tcW w:w="2179" w:type="dxa"/>
            <w:shd w:val="clear" w:color="auto" w:fill="auto"/>
          </w:tcPr>
          <w:p w14:paraId="4A255CA2" w14:textId="0FA649DE" w:rsidR="00EC1AC8" w:rsidRPr="00EC1AC8" w:rsidRDefault="00EC1AC8" w:rsidP="00EC1AC8">
            <w:pPr>
              <w:keepNext/>
              <w:ind w:firstLine="0"/>
            </w:pPr>
            <w:r>
              <w:t>Willis</w:t>
            </w:r>
          </w:p>
        </w:tc>
        <w:tc>
          <w:tcPr>
            <w:tcW w:w="2179" w:type="dxa"/>
            <w:shd w:val="clear" w:color="auto" w:fill="auto"/>
          </w:tcPr>
          <w:p w14:paraId="165F89B2" w14:textId="796C800B" w:rsidR="00EC1AC8" w:rsidRPr="00EC1AC8" w:rsidRDefault="00EC1AC8" w:rsidP="00EC1AC8">
            <w:pPr>
              <w:keepNext/>
              <w:ind w:firstLine="0"/>
            </w:pPr>
            <w:r>
              <w:t>Wooten</w:t>
            </w:r>
          </w:p>
        </w:tc>
        <w:tc>
          <w:tcPr>
            <w:tcW w:w="2180" w:type="dxa"/>
            <w:shd w:val="clear" w:color="auto" w:fill="auto"/>
          </w:tcPr>
          <w:p w14:paraId="6A323925" w14:textId="52792141" w:rsidR="00EC1AC8" w:rsidRPr="00EC1AC8" w:rsidRDefault="00EC1AC8" w:rsidP="00EC1AC8">
            <w:pPr>
              <w:keepNext/>
              <w:ind w:firstLine="0"/>
            </w:pPr>
            <w:r>
              <w:t>Yow</w:t>
            </w:r>
          </w:p>
        </w:tc>
      </w:tr>
    </w:tbl>
    <w:p w14:paraId="190FC502" w14:textId="77777777" w:rsidR="00EC1AC8" w:rsidRDefault="00EC1AC8" w:rsidP="00EC1AC8"/>
    <w:p w14:paraId="6AFBC145" w14:textId="294FCD2F" w:rsidR="00EC1AC8" w:rsidRDefault="00EC1AC8" w:rsidP="00EC1AC8">
      <w:pPr>
        <w:jc w:val="center"/>
        <w:rPr>
          <w:b/>
        </w:rPr>
      </w:pPr>
      <w:r w:rsidRPr="00EC1AC8">
        <w:rPr>
          <w:b/>
        </w:rPr>
        <w:t>Total--78</w:t>
      </w:r>
    </w:p>
    <w:p w14:paraId="757F5DC3" w14:textId="323CEBF1" w:rsidR="00EC1AC8" w:rsidRDefault="00EC1AC8" w:rsidP="00EC1AC8">
      <w:pPr>
        <w:jc w:val="center"/>
        <w:rPr>
          <w:b/>
        </w:rPr>
      </w:pPr>
    </w:p>
    <w:p w14:paraId="5B7D38E6" w14:textId="377BAB7B" w:rsidR="00EC1AC8" w:rsidRDefault="00EC1AC8" w:rsidP="00EC1AC8">
      <w:pPr>
        <w:ind w:firstLine="0"/>
      </w:pPr>
      <w:r w:rsidRPr="00EC1A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AC8" w:rsidRPr="00EC1AC8" w14:paraId="3EF107CE" w14:textId="77777777" w:rsidTr="00EC1AC8">
        <w:tc>
          <w:tcPr>
            <w:tcW w:w="2179" w:type="dxa"/>
            <w:shd w:val="clear" w:color="auto" w:fill="auto"/>
          </w:tcPr>
          <w:p w14:paraId="1EE17ECB" w14:textId="4985421A" w:rsidR="00EC1AC8" w:rsidRPr="00EC1AC8" w:rsidRDefault="00EC1AC8" w:rsidP="00EC1AC8">
            <w:pPr>
              <w:keepNext/>
              <w:ind w:firstLine="0"/>
            </w:pPr>
            <w:r>
              <w:t>Anderson</w:t>
            </w:r>
          </w:p>
        </w:tc>
        <w:tc>
          <w:tcPr>
            <w:tcW w:w="2179" w:type="dxa"/>
            <w:shd w:val="clear" w:color="auto" w:fill="auto"/>
          </w:tcPr>
          <w:p w14:paraId="4BC9F16F" w14:textId="1845B1A5" w:rsidR="00EC1AC8" w:rsidRPr="00EC1AC8" w:rsidRDefault="00EC1AC8" w:rsidP="00EC1AC8">
            <w:pPr>
              <w:keepNext/>
              <w:ind w:firstLine="0"/>
            </w:pPr>
            <w:r>
              <w:t>Ballentine</w:t>
            </w:r>
          </w:p>
        </w:tc>
        <w:tc>
          <w:tcPr>
            <w:tcW w:w="2180" w:type="dxa"/>
            <w:shd w:val="clear" w:color="auto" w:fill="auto"/>
          </w:tcPr>
          <w:p w14:paraId="1D40184D" w14:textId="44BCC462" w:rsidR="00EC1AC8" w:rsidRPr="00EC1AC8" w:rsidRDefault="00EC1AC8" w:rsidP="00EC1AC8">
            <w:pPr>
              <w:keepNext/>
              <w:ind w:firstLine="0"/>
            </w:pPr>
            <w:r>
              <w:t>Bamberg</w:t>
            </w:r>
          </w:p>
        </w:tc>
      </w:tr>
      <w:tr w:rsidR="00EC1AC8" w:rsidRPr="00EC1AC8" w14:paraId="7D9C13FC" w14:textId="77777777" w:rsidTr="00EC1AC8">
        <w:tc>
          <w:tcPr>
            <w:tcW w:w="2179" w:type="dxa"/>
            <w:shd w:val="clear" w:color="auto" w:fill="auto"/>
          </w:tcPr>
          <w:p w14:paraId="3FC54EC4" w14:textId="18C6BB58" w:rsidR="00EC1AC8" w:rsidRPr="00EC1AC8" w:rsidRDefault="00EC1AC8" w:rsidP="00EC1AC8">
            <w:pPr>
              <w:ind w:firstLine="0"/>
            </w:pPr>
            <w:r>
              <w:t>Bauer</w:t>
            </w:r>
          </w:p>
        </w:tc>
        <w:tc>
          <w:tcPr>
            <w:tcW w:w="2179" w:type="dxa"/>
            <w:shd w:val="clear" w:color="auto" w:fill="auto"/>
          </w:tcPr>
          <w:p w14:paraId="0F6B8262" w14:textId="1B0DED59" w:rsidR="00EC1AC8" w:rsidRPr="00EC1AC8" w:rsidRDefault="00EC1AC8" w:rsidP="00EC1AC8">
            <w:pPr>
              <w:ind w:firstLine="0"/>
            </w:pPr>
            <w:r>
              <w:t>Bernstein</w:t>
            </w:r>
          </w:p>
        </w:tc>
        <w:tc>
          <w:tcPr>
            <w:tcW w:w="2180" w:type="dxa"/>
            <w:shd w:val="clear" w:color="auto" w:fill="auto"/>
          </w:tcPr>
          <w:p w14:paraId="2A75A087" w14:textId="005722AA" w:rsidR="00EC1AC8" w:rsidRPr="00EC1AC8" w:rsidRDefault="00EC1AC8" w:rsidP="00EC1AC8">
            <w:pPr>
              <w:ind w:firstLine="0"/>
            </w:pPr>
            <w:r>
              <w:t>Blackwell</w:t>
            </w:r>
          </w:p>
        </w:tc>
      </w:tr>
      <w:tr w:rsidR="00EC1AC8" w:rsidRPr="00EC1AC8" w14:paraId="53D7801B" w14:textId="77777777" w:rsidTr="00EC1AC8">
        <w:tc>
          <w:tcPr>
            <w:tcW w:w="2179" w:type="dxa"/>
            <w:shd w:val="clear" w:color="auto" w:fill="auto"/>
          </w:tcPr>
          <w:p w14:paraId="67B7AC8C" w14:textId="29D97122" w:rsidR="00EC1AC8" w:rsidRPr="00EC1AC8" w:rsidRDefault="00EC1AC8" w:rsidP="00EC1AC8">
            <w:pPr>
              <w:ind w:firstLine="0"/>
            </w:pPr>
            <w:r>
              <w:t>Calhoon</w:t>
            </w:r>
          </w:p>
        </w:tc>
        <w:tc>
          <w:tcPr>
            <w:tcW w:w="2179" w:type="dxa"/>
            <w:shd w:val="clear" w:color="auto" w:fill="auto"/>
          </w:tcPr>
          <w:p w14:paraId="0C635665" w14:textId="15D5E0A0" w:rsidR="00EC1AC8" w:rsidRPr="00EC1AC8" w:rsidRDefault="00EC1AC8" w:rsidP="00EC1AC8">
            <w:pPr>
              <w:ind w:firstLine="0"/>
            </w:pPr>
            <w:r>
              <w:t>Clyburn</w:t>
            </w:r>
          </w:p>
        </w:tc>
        <w:tc>
          <w:tcPr>
            <w:tcW w:w="2180" w:type="dxa"/>
            <w:shd w:val="clear" w:color="auto" w:fill="auto"/>
          </w:tcPr>
          <w:p w14:paraId="59F62ADF" w14:textId="49170FA0" w:rsidR="00EC1AC8" w:rsidRPr="00EC1AC8" w:rsidRDefault="00EC1AC8" w:rsidP="00EC1AC8">
            <w:pPr>
              <w:ind w:firstLine="0"/>
            </w:pPr>
            <w:r>
              <w:t>Cobb-Hunter</w:t>
            </w:r>
          </w:p>
        </w:tc>
      </w:tr>
      <w:tr w:rsidR="00EC1AC8" w:rsidRPr="00EC1AC8" w14:paraId="2E3F6577" w14:textId="77777777" w:rsidTr="00EC1AC8">
        <w:tc>
          <w:tcPr>
            <w:tcW w:w="2179" w:type="dxa"/>
            <w:shd w:val="clear" w:color="auto" w:fill="auto"/>
          </w:tcPr>
          <w:p w14:paraId="0D5A7683" w14:textId="14BF3B21" w:rsidR="00EC1AC8" w:rsidRPr="00EC1AC8" w:rsidRDefault="00EC1AC8" w:rsidP="00EC1AC8">
            <w:pPr>
              <w:ind w:firstLine="0"/>
            </w:pPr>
            <w:r>
              <w:t>Dillard</w:t>
            </w:r>
          </w:p>
        </w:tc>
        <w:tc>
          <w:tcPr>
            <w:tcW w:w="2179" w:type="dxa"/>
            <w:shd w:val="clear" w:color="auto" w:fill="auto"/>
          </w:tcPr>
          <w:p w14:paraId="628125E0" w14:textId="074C17D7" w:rsidR="00EC1AC8" w:rsidRPr="00EC1AC8" w:rsidRDefault="00EC1AC8" w:rsidP="00EC1AC8">
            <w:pPr>
              <w:ind w:firstLine="0"/>
            </w:pPr>
            <w:r>
              <w:t>Garvin</w:t>
            </w:r>
          </w:p>
        </w:tc>
        <w:tc>
          <w:tcPr>
            <w:tcW w:w="2180" w:type="dxa"/>
            <w:shd w:val="clear" w:color="auto" w:fill="auto"/>
          </w:tcPr>
          <w:p w14:paraId="0F96FB9D" w14:textId="0D3B4516" w:rsidR="00EC1AC8" w:rsidRPr="00EC1AC8" w:rsidRDefault="00EC1AC8" w:rsidP="00EC1AC8">
            <w:pPr>
              <w:ind w:firstLine="0"/>
            </w:pPr>
            <w:r>
              <w:t>Gilliard</w:t>
            </w:r>
          </w:p>
        </w:tc>
      </w:tr>
      <w:tr w:rsidR="00EC1AC8" w:rsidRPr="00EC1AC8" w14:paraId="397FB9DF" w14:textId="77777777" w:rsidTr="00EC1AC8">
        <w:tc>
          <w:tcPr>
            <w:tcW w:w="2179" w:type="dxa"/>
            <w:shd w:val="clear" w:color="auto" w:fill="auto"/>
          </w:tcPr>
          <w:p w14:paraId="51245F3F" w14:textId="35D61663" w:rsidR="00EC1AC8" w:rsidRPr="00EC1AC8" w:rsidRDefault="00EC1AC8" w:rsidP="00EC1AC8">
            <w:pPr>
              <w:ind w:firstLine="0"/>
            </w:pPr>
            <w:r>
              <w:t>Hayes</w:t>
            </w:r>
          </w:p>
        </w:tc>
        <w:tc>
          <w:tcPr>
            <w:tcW w:w="2179" w:type="dxa"/>
            <w:shd w:val="clear" w:color="auto" w:fill="auto"/>
          </w:tcPr>
          <w:p w14:paraId="7B66C5A1" w14:textId="7125B30C" w:rsidR="00EC1AC8" w:rsidRPr="00EC1AC8" w:rsidRDefault="00EC1AC8" w:rsidP="00EC1AC8">
            <w:pPr>
              <w:ind w:firstLine="0"/>
            </w:pPr>
            <w:r>
              <w:t>Henderson-Myers</w:t>
            </w:r>
          </w:p>
        </w:tc>
        <w:tc>
          <w:tcPr>
            <w:tcW w:w="2180" w:type="dxa"/>
            <w:shd w:val="clear" w:color="auto" w:fill="auto"/>
          </w:tcPr>
          <w:p w14:paraId="30B8B836" w14:textId="4E52C074" w:rsidR="00EC1AC8" w:rsidRPr="00EC1AC8" w:rsidRDefault="00EC1AC8" w:rsidP="00EC1AC8">
            <w:pPr>
              <w:ind w:firstLine="0"/>
            </w:pPr>
            <w:r>
              <w:t>Henegan</w:t>
            </w:r>
          </w:p>
        </w:tc>
      </w:tr>
      <w:tr w:rsidR="00EC1AC8" w:rsidRPr="00EC1AC8" w14:paraId="7A29BD55" w14:textId="77777777" w:rsidTr="00EC1AC8">
        <w:tc>
          <w:tcPr>
            <w:tcW w:w="2179" w:type="dxa"/>
            <w:shd w:val="clear" w:color="auto" w:fill="auto"/>
          </w:tcPr>
          <w:p w14:paraId="740A7A13" w14:textId="57AE0DF6" w:rsidR="00EC1AC8" w:rsidRPr="00EC1AC8" w:rsidRDefault="00EC1AC8" w:rsidP="00EC1AC8">
            <w:pPr>
              <w:ind w:firstLine="0"/>
            </w:pPr>
            <w:r>
              <w:t>Hosey</w:t>
            </w:r>
          </w:p>
        </w:tc>
        <w:tc>
          <w:tcPr>
            <w:tcW w:w="2179" w:type="dxa"/>
            <w:shd w:val="clear" w:color="auto" w:fill="auto"/>
          </w:tcPr>
          <w:p w14:paraId="50FA117A" w14:textId="4B5A7ED1" w:rsidR="00EC1AC8" w:rsidRPr="00EC1AC8" w:rsidRDefault="00EC1AC8" w:rsidP="00EC1AC8">
            <w:pPr>
              <w:ind w:firstLine="0"/>
            </w:pPr>
            <w:r>
              <w:t>Howard</w:t>
            </w:r>
          </w:p>
        </w:tc>
        <w:tc>
          <w:tcPr>
            <w:tcW w:w="2180" w:type="dxa"/>
            <w:shd w:val="clear" w:color="auto" w:fill="auto"/>
          </w:tcPr>
          <w:p w14:paraId="247D68C9" w14:textId="69BFF9B4" w:rsidR="00EC1AC8" w:rsidRPr="00EC1AC8" w:rsidRDefault="00EC1AC8" w:rsidP="00EC1AC8">
            <w:pPr>
              <w:ind w:firstLine="0"/>
            </w:pPr>
            <w:r>
              <w:t>Jefferson</w:t>
            </w:r>
          </w:p>
        </w:tc>
      </w:tr>
      <w:tr w:rsidR="00EC1AC8" w:rsidRPr="00EC1AC8" w14:paraId="094225DC" w14:textId="77777777" w:rsidTr="00EC1AC8">
        <w:tc>
          <w:tcPr>
            <w:tcW w:w="2179" w:type="dxa"/>
            <w:shd w:val="clear" w:color="auto" w:fill="auto"/>
          </w:tcPr>
          <w:p w14:paraId="2E516FAC" w14:textId="04DB702C" w:rsidR="00EC1AC8" w:rsidRPr="00EC1AC8" w:rsidRDefault="00EC1AC8" w:rsidP="00EC1AC8">
            <w:pPr>
              <w:ind w:firstLine="0"/>
            </w:pPr>
            <w:r>
              <w:t>J. L. Johnson</w:t>
            </w:r>
          </w:p>
        </w:tc>
        <w:tc>
          <w:tcPr>
            <w:tcW w:w="2179" w:type="dxa"/>
            <w:shd w:val="clear" w:color="auto" w:fill="auto"/>
          </w:tcPr>
          <w:p w14:paraId="0535F4D3" w14:textId="716AEC2C" w:rsidR="00EC1AC8" w:rsidRPr="00EC1AC8" w:rsidRDefault="00EC1AC8" w:rsidP="00EC1AC8">
            <w:pPr>
              <w:ind w:firstLine="0"/>
            </w:pPr>
            <w:r>
              <w:t>W. Jones</w:t>
            </w:r>
          </w:p>
        </w:tc>
        <w:tc>
          <w:tcPr>
            <w:tcW w:w="2180" w:type="dxa"/>
            <w:shd w:val="clear" w:color="auto" w:fill="auto"/>
          </w:tcPr>
          <w:p w14:paraId="01FE063E" w14:textId="2DF349EC" w:rsidR="00EC1AC8" w:rsidRPr="00EC1AC8" w:rsidRDefault="00EC1AC8" w:rsidP="00EC1AC8">
            <w:pPr>
              <w:ind w:firstLine="0"/>
            </w:pPr>
            <w:r>
              <w:t>King</w:t>
            </w:r>
          </w:p>
        </w:tc>
      </w:tr>
      <w:tr w:rsidR="00EC1AC8" w:rsidRPr="00EC1AC8" w14:paraId="603059C2" w14:textId="77777777" w:rsidTr="00EC1AC8">
        <w:tc>
          <w:tcPr>
            <w:tcW w:w="2179" w:type="dxa"/>
            <w:shd w:val="clear" w:color="auto" w:fill="auto"/>
          </w:tcPr>
          <w:p w14:paraId="49B31847" w14:textId="6967B8FA" w:rsidR="00EC1AC8" w:rsidRPr="00EC1AC8" w:rsidRDefault="00EC1AC8" w:rsidP="00EC1AC8">
            <w:pPr>
              <w:ind w:firstLine="0"/>
            </w:pPr>
            <w:r>
              <w:t>Kirby</w:t>
            </w:r>
          </w:p>
        </w:tc>
        <w:tc>
          <w:tcPr>
            <w:tcW w:w="2179" w:type="dxa"/>
            <w:shd w:val="clear" w:color="auto" w:fill="auto"/>
          </w:tcPr>
          <w:p w14:paraId="76B744D4" w14:textId="4B302B48" w:rsidR="00EC1AC8" w:rsidRPr="00EC1AC8" w:rsidRDefault="00EC1AC8" w:rsidP="00EC1AC8">
            <w:pPr>
              <w:ind w:firstLine="0"/>
            </w:pPr>
            <w:r>
              <w:t>McDaniel</w:t>
            </w:r>
          </w:p>
        </w:tc>
        <w:tc>
          <w:tcPr>
            <w:tcW w:w="2180" w:type="dxa"/>
            <w:shd w:val="clear" w:color="auto" w:fill="auto"/>
          </w:tcPr>
          <w:p w14:paraId="6FD88341" w14:textId="11F9488B" w:rsidR="00EC1AC8" w:rsidRPr="00EC1AC8" w:rsidRDefault="00EC1AC8" w:rsidP="00EC1AC8">
            <w:pPr>
              <w:ind w:firstLine="0"/>
            </w:pPr>
            <w:r>
              <w:t>J. Moore</w:t>
            </w:r>
          </w:p>
        </w:tc>
      </w:tr>
      <w:tr w:rsidR="00EC1AC8" w:rsidRPr="00EC1AC8" w14:paraId="6D4D7AE1" w14:textId="77777777" w:rsidTr="00EC1AC8">
        <w:tc>
          <w:tcPr>
            <w:tcW w:w="2179" w:type="dxa"/>
            <w:shd w:val="clear" w:color="auto" w:fill="auto"/>
          </w:tcPr>
          <w:p w14:paraId="39F05F23" w14:textId="2360B8BE" w:rsidR="00EC1AC8" w:rsidRPr="00EC1AC8" w:rsidRDefault="00EC1AC8" w:rsidP="00EC1AC8">
            <w:pPr>
              <w:ind w:firstLine="0"/>
            </w:pPr>
            <w:r>
              <w:t>Ott</w:t>
            </w:r>
          </w:p>
        </w:tc>
        <w:tc>
          <w:tcPr>
            <w:tcW w:w="2179" w:type="dxa"/>
            <w:shd w:val="clear" w:color="auto" w:fill="auto"/>
          </w:tcPr>
          <w:p w14:paraId="557E9EA0" w14:textId="509C05FF" w:rsidR="00EC1AC8" w:rsidRPr="00EC1AC8" w:rsidRDefault="00EC1AC8" w:rsidP="00EC1AC8">
            <w:pPr>
              <w:ind w:firstLine="0"/>
            </w:pPr>
            <w:r>
              <w:t>Pedalino</w:t>
            </w:r>
          </w:p>
        </w:tc>
        <w:tc>
          <w:tcPr>
            <w:tcW w:w="2180" w:type="dxa"/>
            <w:shd w:val="clear" w:color="auto" w:fill="auto"/>
          </w:tcPr>
          <w:p w14:paraId="759842F4" w14:textId="0C9EF197" w:rsidR="00EC1AC8" w:rsidRPr="00EC1AC8" w:rsidRDefault="00EC1AC8" w:rsidP="00EC1AC8">
            <w:pPr>
              <w:ind w:firstLine="0"/>
            </w:pPr>
            <w:r>
              <w:t>Pendarvis</w:t>
            </w:r>
          </w:p>
        </w:tc>
      </w:tr>
      <w:tr w:rsidR="00EC1AC8" w:rsidRPr="00EC1AC8" w14:paraId="078B69E5" w14:textId="77777777" w:rsidTr="00EC1AC8">
        <w:tc>
          <w:tcPr>
            <w:tcW w:w="2179" w:type="dxa"/>
            <w:shd w:val="clear" w:color="auto" w:fill="auto"/>
          </w:tcPr>
          <w:p w14:paraId="50700DD6" w14:textId="48A6DB30" w:rsidR="00EC1AC8" w:rsidRPr="00EC1AC8" w:rsidRDefault="00EC1AC8" w:rsidP="00EC1AC8">
            <w:pPr>
              <w:ind w:firstLine="0"/>
            </w:pPr>
            <w:r>
              <w:t>Pope</w:t>
            </w:r>
          </w:p>
        </w:tc>
        <w:tc>
          <w:tcPr>
            <w:tcW w:w="2179" w:type="dxa"/>
            <w:shd w:val="clear" w:color="auto" w:fill="auto"/>
          </w:tcPr>
          <w:p w14:paraId="75CFAD92" w14:textId="44339628" w:rsidR="00EC1AC8" w:rsidRPr="00EC1AC8" w:rsidRDefault="00EC1AC8" w:rsidP="00EC1AC8">
            <w:pPr>
              <w:ind w:firstLine="0"/>
            </w:pPr>
            <w:r>
              <w:t>Rivers</w:t>
            </w:r>
          </w:p>
        </w:tc>
        <w:tc>
          <w:tcPr>
            <w:tcW w:w="2180" w:type="dxa"/>
            <w:shd w:val="clear" w:color="auto" w:fill="auto"/>
          </w:tcPr>
          <w:p w14:paraId="3B42AA48" w14:textId="0A144E95" w:rsidR="00EC1AC8" w:rsidRPr="00EC1AC8" w:rsidRDefault="00EC1AC8" w:rsidP="00EC1AC8">
            <w:pPr>
              <w:ind w:firstLine="0"/>
            </w:pPr>
            <w:r>
              <w:t>Rose</w:t>
            </w:r>
          </w:p>
        </w:tc>
      </w:tr>
      <w:tr w:rsidR="00EC1AC8" w:rsidRPr="00EC1AC8" w14:paraId="5F37EC11" w14:textId="77777777" w:rsidTr="00EC1AC8">
        <w:tc>
          <w:tcPr>
            <w:tcW w:w="2179" w:type="dxa"/>
            <w:shd w:val="clear" w:color="auto" w:fill="auto"/>
          </w:tcPr>
          <w:p w14:paraId="0A6A3296" w14:textId="481759A2" w:rsidR="00EC1AC8" w:rsidRPr="00EC1AC8" w:rsidRDefault="00EC1AC8" w:rsidP="00EC1AC8">
            <w:pPr>
              <w:ind w:firstLine="0"/>
            </w:pPr>
            <w:r>
              <w:t>Rutherford</w:t>
            </w:r>
          </w:p>
        </w:tc>
        <w:tc>
          <w:tcPr>
            <w:tcW w:w="2179" w:type="dxa"/>
            <w:shd w:val="clear" w:color="auto" w:fill="auto"/>
          </w:tcPr>
          <w:p w14:paraId="27236768" w14:textId="42D67BD6" w:rsidR="00EC1AC8" w:rsidRPr="00EC1AC8" w:rsidRDefault="00EC1AC8" w:rsidP="00EC1AC8">
            <w:pPr>
              <w:ind w:firstLine="0"/>
            </w:pPr>
            <w:r>
              <w:t>Stavrinakis</w:t>
            </w:r>
          </w:p>
        </w:tc>
        <w:tc>
          <w:tcPr>
            <w:tcW w:w="2180" w:type="dxa"/>
            <w:shd w:val="clear" w:color="auto" w:fill="auto"/>
          </w:tcPr>
          <w:p w14:paraId="1442BC21" w14:textId="39598E5E" w:rsidR="00EC1AC8" w:rsidRPr="00EC1AC8" w:rsidRDefault="00EC1AC8" w:rsidP="00EC1AC8">
            <w:pPr>
              <w:ind w:firstLine="0"/>
            </w:pPr>
            <w:r>
              <w:t>Tedder</w:t>
            </w:r>
          </w:p>
        </w:tc>
      </w:tr>
      <w:tr w:rsidR="00EC1AC8" w:rsidRPr="00EC1AC8" w14:paraId="144D9F28" w14:textId="77777777" w:rsidTr="00EC1AC8">
        <w:tc>
          <w:tcPr>
            <w:tcW w:w="2179" w:type="dxa"/>
            <w:shd w:val="clear" w:color="auto" w:fill="auto"/>
          </w:tcPr>
          <w:p w14:paraId="7F683D36" w14:textId="3BB78CE2" w:rsidR="00EC1AC8" w:rsidRPr="00EC1AC8" w:rsidRDefault="00EC1AC8" w:rsidP="00EC1AC8">
            <w:pPr>
              <w:keepNext/>
              <w:ind w:firstLine="0"/>
            </w:pPr>
            <w:r>
              <w:t>Weeks</w:t>
            </w:r>
          </w:p>
        </w:tc>
        <w:tc>
          <w:tcPr>
            <w:tcW w:w="2179" w:type="dxa"/>
            <w:shd w:val="clear" w:color="auto" w:fill="auto"/>
          </w:tcPr>
          <w:p w14:paraId="5D01362E" w14:textId="0BA480B0" w:rsidR="00EC1AC8" w:rsidRPr="00EC1AC8" w:rsidRDefault="00EC1AC8" w:rsidP="00EC1AC8">
            <w:pPr>
              <w:keepNext/>
              <w:ind w:firstLine="0"/>
            </w:pPr>
            <w:r>
              <w:t>Wetmore</w:t>
            </w:r>
          </w:p>
        </w:tc>
        <w:tc>
          <w:tcPr>
            <w:tcW w:w="2180" w:type="dxa"/>
            <w:shd w:val="clear" w:color="auto" w:fill="auto"/>
          </w:tcPr>
          <w:p w14:paraId="12885C67" w14:textId="40E99776" w:rsidR="00EC1AC8" w:rsidRPr="00EC1AC8" w:rsidRDefault="00EC1AC8" w:rsidP="00EC1AC8">
            <w:pPr>
              <w:keepNext/>
              <w:ind w:firstLine="0"/>
            </w:pPr>
            <w:r>
              <w:t>Wheeler</w:t>
            </w:r>
          </w:p>
        </w:tc>
      </w:tr>
      <w:tr w:rsidR="00EC1AC8" w:rsidRPr="00EC1AC8" w14:paraId="4D9AB53A" w14:textId="77777777" w:rsidTr="00EC1AC8">
        <w:tc>
          <w:tcPr>
            <w:tcW w:w="2179" w:type="dxa"/>
            <w:shd w:val="clear" w:color="auto" w:fill="auto"/>
          </w:tcPr>
          <w:p w14:paraId="00DF7CCE" w14:textId="5C645432" w:rsidR="00EC1AC8" w:rsidRPr="00EC1AC8" w:rsidRDefault="00EC1AC8" w:rsidP="00EC1AC8">
            <w:pPr>
              <w:keepNext/>
              <w:ind w:firstLine="0"/>
            </w:pPr>
            <w:r>
              <w:t>Williams</w:t>
            </w:r>
          </w:p>
        </w:tc>
        <w:tc>
          <w:tcPr>
            <w:tcW w:w="2179" w:type="dxa"/>
            <w:shd w:val="clear" w:color="auto" w:fill="auto"/>
          </w:tcPr>
          <w:p w14:paraId="18C391F4" w14:textId="77777777" w:rsidR="00EC1AC8" w:rsidRPr="00EC1AC8" w:rsidRDefault="00EC1AC8" w:rsidP="00EC1AC8">
            <w:pPr>
              <w:keepNext/>
              <w:ind w:firstLine="0"/>
            </w:pPr>
          </w:p>
        </w:tc>
        <w:tc>
          <w:tcPr>
            <w:tcW w:w="2180" w:type="dxa"/>
            <w:shd w:val="clear" w:color="auto" w:fill="auto"/>
          </w:tcPr>
          <w:p w14:paraId="21C2EA14" w14:textId="77777777" w:rsidR="00EC1AC8" w:rsidRPr="00EC1AC8" w:rsidRDefault="00EC1AC8" w:rsidP="00EC1AC8">
            <w:pPr>
              <w:keepNext/>
              <w:ind w:firstLine="0"/>
            </w:pPr>
          </w:p>
        </w:tc>
      </w:tr>
    </w:tbl>
    <w:p w14:paraId="405ED79F" w14:textId="77777777" w:rsidR="00EC1AC8" w:rsidRDefault="00EC1AC8" w:rsidP="00EC1AC8"/>
    <w:p w14:paraId="696D73A3" w14:textId="77777777" w:rsidR="00EC1AC8" w:rsidRDefault="00EC1AC8" w:rsidP="00EC1AC8">
      <w:pPr>
        <w:jc w:val="center"/>
        <w:rPr>
          <w:b/>
        </w:rPr>
      </w:pPr>
      <w:r w:rsidRPr="00EC1AC8">
        <w:rPr>
          <w:b/>
        </w:rPr>
        <w:t>Total--37</w:t>
      </w:r>
    </w:p>
    <w:p w14:paraId="61D9DAD6" w14:textId="26FA14A6" w:rsidR="00EC1AC8" w:rsidRDefault="00EC1AC8" w:rsidP="00EC1AC8">
      <w:pPr>
        <w:jc w:val="center"/>
        <w:rPr>
          <w:b/>
        </w:rPr>
      </w:pPr>
    </w:p>
    <w:p w14:paraId="22E0BC2F" w14:textId="77777777" w:rsidR="00EC1AC8" w:rsidRDefault="00EC1AC8" w:rsidP="00EC1AC8">
      <w:r>
        <w:t>So, the amendment was tabled.</w:t>
      </w:r>
    </w:p>
    <w:p w14:paraId="7F30A0E9" w14:textId="0799FB31" w:rsidR="00EC1AC8" w:rsidRDefault="00EC1AC8" w:rsidP="00EC1AC8"/>
    <w:p w14:paraId="3730523F" w14:textId="77777777" w:rsidR="00EC1AC8" w:rsidRDefault="00EC1AC8" w:rsidP="00EC1AC8">
      <w:r>
        <w:t>Rep. HIOTT moved cloture on the entire matter, which was agreed to.</w:t>
      </w:r>
    </w:p>
    <w:p w14:paraId="35864883" w14:textId="08453CF6" w:rsidR="00EC1AC8" w:rsidRDefault="00EC1AC8" w:rsidP="00EC1AC8"/>
    <w:p w14:paraId="22A01CE9" w14:textId="77777777" w:rsidR="00EC1AC8" w:rsidRPr="003B1B89" w:rsidRDefault="00EC1AC8" w:rsidP="00EC1AC8">
      <w:pPr>
        <w:pStyle w:val="scamendsponsorline"/>
        <w:ind w:firstLine="216"/>
        <w:jc w:val="both"/>
        <w:rPr>
          <w:sz w:val="22"/>
        </w:rPr>
      </w:pPr>
      <w:r w:rsidRPr="003B1B89">
        <w:rPr>
          <w:sz w:val="22"/>
        </w:rPr>
        <w:t xml:space="preserve">Reps. </w:t>
      </w:r>
      <w:r w:rsidR="00A01F2E" w:rsidRPr="003B1B89">
        <w:rPr>
          <w:sz w:val="22"/>
        </w:rPr>
        <w:t xml:space="preserve">BAMBERG </w:t>
      </w:r>
      <w:r w:rsidRPr="003B1B89">
        <w:rPr>
          <w:sz w:val="22"/>
        </w:rPr>
        <w:t>and K</w:t>
      </w:r>
      <w:r w:rsidR="00A01F2E" w:rsidRPr="003B1B89">
        <w:rPr>
          <w:sz w:val="22"/>
        </w:rPr>
        <w:t xml:space="preserve">ING </w:t>
      </w:r>
      <w:r w:rsidRPr="003B1B89">
        <w:rPr>
          <w:sz w:val="22"/>
        </w:rPr>
        <w:t>proposed the following Amendment No. 10 to H. 3594 (LC-3594.CM0041H), which was tabled:</w:t>
      </w:r>
    </w:p>
    <w:p w14:paraId="7B989CD5" w14:textId="77777777" w:rsidR="00EC1AC8" w:rsidRPr="003B1B89" w:rsidRDefault="00EC1AC8" w:rsidP="00EC1AC8">
      <w:pPr>
        <w:pStyle w:val="scamendlanginstruction"/>
        <w:spacing w:before="0" w:after="0"/>
        <w:ind w:firstLine="216"/>
        <w:jc w:val="both"/>
        <w:rPr>
          <w:sz w:val="22"/>
        </w:rPr>
      </w:pPr>
      <w:bookmarkStart w:id="90" w:name="instruction_367fd6753"/>
      <w:r w:rsidRPr="003B1B89">
        <w:rPr>
          <w:sz w:val="22"/>
        </w:rPr>
        <w:t>Amend the bill, as and if amended, by adding an appropriately numbered SECTION to read:</w:t>
      </w:r>
    </w:p>
    <w:p w14:paraId="28C59004" w14:textId="7EEB15E5" w:rsidR="00EC1AC8" w:rsidRPr="003B1B89" w:rsidRDefault="00EC1AC8" w:rsidP="00EC1AC8">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91" w:name="bs_num_10001_c58b735f1D"/>
      <w:r w:rsidRPr="003B1B89">
        <w:rPr>
          <w:rFonts w:cs="Times New Roman"/>
          <w:sz w:val="22"/>
        </w:rPr>
        <w:t>S</w:t>
      </w:r>
      <w:bookmarkEnd w:id="91"/>
      <w:r w:rsidRPr="003B1B89">
        <w:rPr>
          <w:rFonts w:cs="Times New Roman"/>
          <w:sz w:val="22"/>
        </w:rPr>
        <w:t>ECTION X.</w:t>
      </w:r>
      <w:r w:rsidRPr="003B1B89">
        <w:rPr>
          <w:rFonts w:cs="Times New Roman"/>
          <w:sz w:val="22"/>
        </w:rPr>
        <w:tab/>
      </w:r>
      <w:bookmarkStart w:id="92" w:name="dl_429f9566dD"/>
      <w:r w:rsidRPr="003B1B89">
        <w:rPr>
          <w:rFonts w:cs="Times New Roman"/>
          <w:sz w:val="22"/>
        </w:rPr>
        <w:t>C</w:t>
      </w:r>
      <w:bookmarkEnd w:id="92"/>
      <w:r w:rsidRPr="003B1B89">
        <w:rPr>
          <w:rFonts w:cs="Times New Roman"/>
          <w:sz w:val="22"/>
        </w:rPr>
        <w:t>hapter 31, Title 23 of the S.C. Code is amended by adding:</w:t>
      </w:r>
    </w:p>
    <w:p w14:paraId="3E32AE03" w14:textId="77777777" w:rsidR="00EC1AC8" w:rsidRPr="003B1B89"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B1B89">
        <w:rPr>
          <w:rFonts w:cs="Times New Roman"/>
          <w:sz w:val="22"/>
        </w:rPr>
        <w:tab/>
      </w:r>
      <w:bookmarkStart w:id="93" w:name="ns_T23C31N260_eda65a9e8D"/>
      <w:r w:rsidRPr="003B1B89">
        <w:rPr>
          <w:rFonts w:cs="Times New Roman"/>
          <w:sz w:val="22"/>
        </w:rPr>
        <w:t>S</w:t>
      </w:r>
      <w:bookmarkEnd w:id="93"/>
      <w:r w:rsidRPr="003B1B89">
        <w:rPr>
          <w:rFonts w:cs="Times New Roman"/>
          <w:sz w:val="22"/>
        </w:rPr>
        <w:t>ection 23-31-260. Nothing in this article may be construed to imply that the State does not encourage a citizen wishing to carry a firearm complete a firearm education course. A firearm education course includes, but is not limited to:</w:t>
      </w:r>
    </w:p>
    <w:p w14:paraId="394A8AA6" w14:textId="77777777" w:rsidR="00EC1AC8" w:rsidRPr="003B1B89"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B1B89">
        <w:rPr>
          <w:rFonts w:cs="Times New Roman"/>
          <w:sz w:val="22"/>
        </w:rPr>
        <w:tab/>
      </w:r>
      <w:r w:rsidRPr="003B1B89">
        <w:rPr>
          <w:rFonts w:cs="Times New Roman"/>
          <w:sz w:val="22"/>
        </w:rPr>
        <w:tab/>
        <w:t>(1) information on the statutory and case law of this State relating to handguns and to the use of deadly force;</w:t>
      </w:r>
    </w:p>
    <w:p w14:paraId="7BB5C8CF" w14:textId="77777777" w:rsidR="00EC1AC8" w:rsidRPr="003B1B89"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B1B89">
        <w:rPr>
          <w:rFonts w:cs="Times New Roman"/>
          <w:sz w:val="22"/>
        </w:rPr>
        <w:tab/>
      </w:r>
      <w:r w:rsidRPr="003B1B89">
        <w:rPr>
          <w:rFonts w:cs="Times New Roman"/>
          <w:sz w:val="22"/>
        </w:rPr>
        <w:tab/>
        <w:t>(2) information on handgun use and safety;</w:t>
      </w:r>
    </w:p>
    <w:p w14:paraId="07E5AA7C" w14:textId="77777777" w:rsidR="00EC1AC8" w:rsidRPr="003B1B89"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B1B89">
        <w:rPr>
          <w:rFonts w:cs="Times New Roman"/>
          <w:sz w:val="22"/>
        </w:rPr>
        <w:tab/>
      </w:r>
      <w:r w:rsidRPr="003B1B89">
        <w:rPr>
          <w:rFonts w:cs="Times New Roman"/>
          <w:sz w:val="22"/>
        </w:rPr>
        <w:tab/>
        <w:t>(3) information on the proper storage practice for handguns with an emphasis on storage practices that reduces the possibility of accidental injury to a child;</w:t>
      </w:r>
    </w:p>
    <w:p w14:paraId="10C9FF23" w14:textId="77777777" w:rsidR="00EC1AC8" w:rsidRPr="003B1B89"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B1B89">
        <w:rPr>
          <w:rFonts w:cs="Times New Roman"/>
          <w:sz w:val="22"/>
        </w:rPr>
        <w:tab/>
      </w:r>
      <w:r w:rsidRPr="003B1B89">
        <w:rPr>
          <w:rFonts w:cs="Times New Roman"/>
          <w:sz w:val="22"/>
        </w:rPr>
        <w:tab/>
        <w:t>(4) the actual firing of the handgun in the presence of the instructor, provided that a minimum of twenty-five rounds must be fired;</w:t>
      </w:r>
    </w:p>
    <w:p w14:paraId="304D9C03" w14:textId="77777777" w:rsidR="00EC1AC8" w:rsidRPr="003B1B89"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B1B89">
        <w:rPr>
          <w:rFonts w:cs="Times New Roman"/>
          <w:sz w:val="22"/>
        </w:rPr>
        <w:tab/>
      </w:r>
      <w:r w:rsidRPr="003B1B89">
        <w:rPr>
          <w:rFonts w:cs="Times New Roman"/>
          <w:sz w:val="22"/>
        </w:rPr>
        <w:tab/>
        <w:t>(5) properly securing a firearm in a holster;</w:t>
      </w:r>
    </w:p>
    <w:p w14:paraId="2C66DEB5" w14:textId="77777777" w:rsidR="00EC1AC8" w:rsidRPr="003B1B89"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B1B89">
        <w:rPr>
          <w:rFonts w:cs="Times New Roman"/>
          <w:sz w:val="22"/>
        </w:rPr>
        <w:tab/>
      </w:r>
      <w:r w:rsidRPr="003B1B89">
        <w:rPr>
          <w:rFonts w:cs="Times New Roman"/>
          <w:sz w:val="22"/>
        </w:rPr>
        <w:tab/>
        <w:t>(6) "cocked and locked" carrying of a firearm;</w:t>
      </w:r>
    </w:p>
    <w:p w14:paraId="017A8167" w14:textId="77777777" w:rsidR="00EC1AC8" w:rsidRPr="003B1B89"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B1B89">
        <w:rPr>
          <w:rFonts w:cs="Times New Roman"/>
          <w:sz w:val="22"/>
        </w:rPr>
        <w:tab/>
      </w:r>
      <w:r w:rsidRPr="003B1B89">
        <w:rPr>
          <w:rFonts w:cs="Times New Roman"/>
          <w:sz w:val="22"/>
        </w:rPr>
        <w:tab/>
        <w:t>(7) how to respond to a person who attempts to take your firearm from your holster; and</w:t>
      </w:r>
    </w:p>
    <w:p w14:paraId="53C2F002" w14:textId="55CB9A4B" w:rsidR="00EC1AC8" w:rsidRPr="003B1B89"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B1B89">
        <w:rPr>
          <w:rFonts w:cs="Times New Roman"/>
          <w:sz w:val="22"/>
        </w:rPr>
        <w:tab/>
      </w:r>
      <w:r w:rsidRPr="003B1B89">
        <w:rPr>
          <w:rFonts w:cs="Times New Roman"/>
          <w:sz w:val="22"/>
        </w:rPr>
        <w:tab/>
        <w:t>(8) de-escalation techniques and strategies.</w:t>
      </w:r>
    </w:p>
    <w:bookmarkEnd w:id="90"/>
    <w:p w14:paraId="787E6147" w14:textId="77777777" w:rsidR="00EC1AC8" w:rsidRPr="003B1B89" w:rsidRDefault="00EC1AC8" w:rsidP="00EC1AC8">
      <w:pPr>
        <w:pStyle w:val="scamendconformline"/>
        <w:spacing w:before="0"/>
        <w:ind w:firstLine="216"/>
        <w:jc w:val="both"/>
        <w:rPr>
          <w:sz w:val="22"/>
        </w:rPr>
      </w:pPr>
      <w:r w:rsidRPr="003B1B89">
        <w:rPr>
          <w:sz w:val="22"/>
        </w:rPr>
        <w:t>Renumber sections to conform.</w:t>
      </w:r>
    </w:p>
    <w:p w14:paraId="2366E352" w14:textId="77777777" w:rsidR="00EC1AC8" w:rsidRPr="003B1B89" w:rsidRDefault="00EC1AC8" w:rsidP="00EC1AC8">
      <w:pPr>
        <w:pStyle w:val="scamendtitleconform"/>
        <w:ind w:firstLine="216"/>
        <w:jc w:val="both"/>
        <w:rPr>
          <w:sz w:val="22"/>
        </w:rPr>
      </w:pPr>
      <w:r w:rsidRPr="003B1B89">
        <w:rPr>
          <w:sz w:val="22"/>
        </w:rPr>
        <w:t>Amend title to conform.</w:t>
      </w:r>
    </w:p>
    <w:p w14:paraId="73343947" w14:textId="30EB69AC" w:rsidR="00EC1AC8" w:rsidRDefault="00EC1AC8" w:rsidP="00EC1AC8">
      <w:bookmarkStart w:id="94" w:name="file_end144"/>
      <w:bookmarkEnd w:id="94"/>
    </w:p>
    <w:p w14:paraId="5241BA9C" w14:textId="26727EB2" w:rsidR="00EC1AC8" w:rsidRDefault="00EC1AC8" w:rsidP="00EC1AC8">
      <w:r>
        <w:t>Rep. BAMBERG spoke in favor of the amendment.</w:t>
      </w:r>
    </w:p>
    <w:p w14:paraId="1173373A" w14:textId="0C1A6744" w:rsidR="00EC1AC8" w:rsidRDefault="00EC1AC8" w:rsidP="00EC1AC8"/>
    <w:p w14:paraId="13D83FBC" w14:textId="77777777" w:rsidR="00EC1AC8" w:rsidRDefault="00EC1AC8" w:rsidP="00EC1AC8">
      <w:r>
        <w:t>Rep. BAMBERG moved to table the amendment, which was agreed to.</w:t>
      </w:r>
    </w:p>
    <w:p w14:paraId="68A476C0" w14:textId="1FF1E9E0" w:rsidR="00EC1AC8" w:rsidRDefault="00EC1AC8" w:rsidP="00EC1AC8"/>
    <w:p w14:paraId="7381D535" w14:textId="77777777" w:rsidR="00EC1AC8" w:rsidRPr="006B2C40" w:rsidRDefault="00EC1AC8" w:rsidP="00EC1AC8">
      <w:pPr>
        <w:pStyle w:val="scamendsponsorline"/>
        <w:ind w:firstLine="216"/>
        <w:jc w:val="both"/>
        <w:rPr>
          <w:sz w:val="22"/>
        </w:rPr>
      </w:pPr>
      <w:r w:rsidRPr="006B2C40">
        <w:rPr>
          <w:sz w:val="22"/>
        </w:rPr>
        <w:t xml:space="preserve">Rep. </w:t>
      </w:r>
      <w:r w:rsidR="00A01F2E" w:rsidRPr="006B2C40">
        <w:rPr>
          <w:sz w:val="22"/>
        </w:rPr>
        <w:t xml:space="preserve">BERNSTEIN </w:t>
      </w:r>
      <w:r w:rsidRPr="006B2C40">
        <w:rPr>
          <w:sz w:val="22"/>
        </w:rPr>
        <w:t xml:space="preserve">proposed the following Amendment No. 11 to </w:t>
      </w:r>
      <w:r w:rsidR="00A01F2E">
        <w:rPr>
          <w:sz w:val="22"/>
        </w:rPr>
        <w:br/>
      </w:r>
      <w:r w:rsidRPr="006B2C40">
        <w:rPr>
          <w:sz w:val="22"/>
        </w:rPr>
        <w:t>H. 3594 (LC-3594.CM0043H), which was tabled:</w:t>
      </w:r>
    </w:p>
    <w:p w14:paraId="086C914D" w14:textId="77777777" w:rsidR="00EC1AC8" w:rsidRPr="006B2C40" w:rsidRDefault="00EC1AC8" w:rsidP="00EC1AC8">
      <w:pPr>
        <w:pStyle w:val="scamendlanginstruction"/>
        <w:spacing w:before="0" w:after="0"/>
        <w:ind w:firstLine="216"/>
        <w:jc w:val="both"/>
        <w:rPr>
          <w:sz w:val="22"/>
        </w:rPr>
      </w:pPr>
      <w:bookmarkStart w:id="95" w:name="instruction_cdd1a3739"/>
      <w:r w:rsidRPr="006B2C40">
        <w:rPr>
          <w:sz w:val="22"/>
        </w:rPr>
        <w:t>Amend the bill, as and if amended, by adding an appropriately numbered SECTION to read:</w:t>
      </w:r>
    </w:p>
    <w:p w14:paraId="480ED984" w14:textId="6C6E7DEF" w:rsidR="00EC1AC8" w:rsidRPr="006B2C40" w:rsidRDefault="00EC1AC8" w:rsidP="00EC1AC8">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96" w:name="bs_num_10001_b25d4579dD"/>
      <w:r w:rsidRPr="006B2C40">
        <w:rPr>
          <w:rFonts w:cs="Times New Roman"/>
          <w:sz w:val="22"/>
        </w:rPr>
        <w:t>S</w:t>
      </w:r>
      <w:bookmarkEnd w:id="96"/>
      <w:r w:rsidRPr="006B2C40">
        <w:rPr>
          <w:rFonts w:cs="Times New Roman"/>
          <w:sz w:val="22"/>
        </w:rPr>
        <w:t>ECTION X.</w:t>
      </w:r>
      <w:r w:rsidRPr="006B2C40">
        <w:rPr>
          <w:rFonts w:cs="Times New Roman"/>
          <w:sz w:val="22"/>
        </w:rPr>
        <w:tab/>
      </w:r>
      <w:bookmarkStart w:id="97" w:name="dl_5d6aa9cf6D"/>
      <w:r w:rsidRPr="006B2C40">
        <w:rPr>
          <w:rFonts w:cs="Times New Roman"/>
          <w:sz w:val="22"/>
        </w:rPr>
        <w:t>S</w:t>
      </w:r>
      <w:bookmarkEnd w:id="97"/>
      <w:r w:rsidRPr="006B2C40">
        <w:rPr>
          <w:rFonts w:cs="Times New Roman"/>
          <w:sz w:val="22"/>
        </w:rPr>
        <w:t>ection 23-31-215(A) of the S.C. Code is amended to read:</w:t>
      </w:r>
    </w:p>
    <w:p w14:paraId="7CBB6CAC" w14:textId="77777777" w:rsidR="00EC1AC8" w:rsidRPr="006B2C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98" w:name="cs_T23C31N215_d888f4913D"/>
      <w:r w:rsidRPr="006B2C40">
        <w:rPr>
          <w:rFonts w:cs="Times New Roman"/>
          <w:sz w:val="22"/>
        </w:rPr>
        <w:tab/>
      </w:r>
      <w:bookmarkStart w:id="99" w:name="ss_T23C31N215SA_lv1_5e1fecb33D"/>
      <w:bookmarkEnd w:id="98"/>
      <w:r w:rsidRPr="006B2C40">
        <w:rPr>
          <w:rFonts w:cs="Times New Roman"/>
          <w:sz w:val="22"/>
        </w:rPr>
        <w:t>(</w:t>
      </w:r>
      <w:bookmarkEnd w:id="99"/>
      <w:r w:rsidRPr="006B2C40">
        <w:rPr>
          <w:rFonts w:cs="Times New Roman"/>
          <w:sz w:val="22"/>
        </w:rPr>
        <w:t xml:space="preserve">A) Notwithstanding any other provision of law, except subject to subsection (B), SLED must issue a permit, which is no larger than three and one-half inches by three inches in size, to carry a concealable weapon to a resident or qualified nonresident who is at least </w:t>
      </w:r>
      <w:r w:rsidRPr="006B2C40">
        <w:rPr>
          <w:rStyle w:val="scstrike"/>
          <w:rFonts w:cs="Times New Roman"/>
          <w:sz w:val="22"/>
        </w:rPr>
        <w:t xml:space="preserve">twenty-one </w:t>
      </w:r>
      <w:r w:rsidRPr="006B2C40">
        <w:rPr>
          <w:rStyle w:val="scinsert"/>
          <w:rFonts w:cs="Times New Roman"/>
          <w:sz w:val="22"/>
        </w:rPr>
        <w:t xml:space="preserve"> eighteen </w:t>
      </w:r>
      <w:r w:rsidRPr="006B2C40">
        <w:rPr>
          <w:rFonts w:cs="Times New Roman"/>
          <w:sz w:val="22"/>
        </w:rPr>
        <w:t>years of age and who is not prohibited by state law from possessing the weapon upon submission of:</w:t>
      </w:r>
    </w:p>
    <w:p w14:paraId="3D450CE1" w14:textId="77777777" w:rsidR="00EC1AC8" w:rsidRPr="006B2C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B2C40">
        <w:rPr>
          <w:rFonts w:cs="Times New Roman"/>
          <w:sz w:val="22"/>
        </w:rPr>
        <w:tab/>
      </w:r>
      <w:r w:rsidRPr="006B2C40">
        <w:rPr>
          <w:rFonts w:cs="Times New Roman"/>
          <w:sz w:val="22"/>
        </w:rPr>
        <w:tab/>
        <w:t>(1) a completed application signed by the person;</w:t>
      </w:r>
    </w:p>
    <w:p w14:paraId="1D0BDA19" w14:textId="77777777" w:rsidR="00EC1AC8" w:rsidRPr="006B2C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B2C40">
        <w:rPr>
          <w:rFonts w:cs="Times New Roman"/>
          <w:sz w:val="22"/>
        </w:rPr>
        <w:tab/>
      </w:r>
      <w:r w:rsidRPr="006B2C40">
        <w:rPr>
          <w:rFonts w:cs="Times New Roman"/>
          <w:sz w:val="22"/>
        </w:rPr>
        <w:tab/>
        <w:t>(2) a photocopy of a driver's license or photographic identification card;</w:t>
      </w:r>
    </w:p>
    <w:p w14:paraId="6ABABA0F" w14:textId="77777777" w:rsidR="00EC1AC8" w:rsidRPr="006B2C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B2C40">
        <w:rPr>
          <w:rFonts w:cs="Times New Roman"/>
          <w:sz w:val="22"/>
        </w:rPr>
        <w:tab/>
      </w:r>
      <w:r w:rsidRPr="006B2C40">
        <w:rPr>
          <w:rFonts w:cs="Times New Roman"/>
          <w:sz w:val="22"/>
        </w:rPr>
        <w:tab/>
        <w:t>(3) proof of residence or if the person is a qualified nonresident, proof of ownership of real property in this State;</w:t>
      </w:r>
    </w:p>
    <w:p w14:paraId="1880CE82" w14:textId="77777777" w:rsidR="00EC1AC8" w:rsidRPr="006B2C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B2C40">
        <w:rPr>
          <w:rFonts w:cs="Times New Roman"/>
          <w:sz w:val="22"/>
        </w:rPr>
        <w:tab/>
      </w:r>
      <w:r w:rsidRPr="006B2C40">
        <w:rPr>
          <w:rFonts w:cs="Times New Roman"/>
          <w:sz w:val="22"/>
        </w:rPr>
        <w:tab/>
        <w:t>(4) proof of actual or corrected vision rated at  within six months of the date of application or, in the case of a person licensed to operate a motor vehicle in this State, presentation of a valid driver's license;</w:t>
      </w:r>
    </w:p>
    <w:p w14:paraId="207F0AC6" w14:textId="77777777" w:rsidR="00EC1AC8" w:rsidRPr="006B2C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B2C40">
        <w:rPr>
          <w:rFonts w:cs="Times New Roman"/>
          <w:sz w:val="22"/>
        </w:rPr>
        <w:tab/>
      </w:r>
      <w:r w:rsidRPr="006B2C40">
        <w:rPr>
          <w:rFonts w:cs="Times New Roman"/>
          <w:sz w:val="22"/>
        </w:rPr>
        <w:tab/>
        <w:t>(5) proof of training;  and</w:t>
      </w:r>
    </w:p>
    <w:p w14:paraId="44CD1496" w14:textId="77777777" w:rsidR="00EC1AC8" w:rsidRPr="006B2C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B2C40">
        <w:rPr>
          <w:rFonts w:cs="Times New Roman"/>
          <w:sz w:val="22"/>
        </w:rPr>
        <w:tab/>
      </w:r>
      <w:r w:rsidRPr="006B2C40">
        <w:rPr>
          <w:rFonts w:cs="Times New Roman"/>
          <w:sz w:val="22"/>
        </w:rPr>
        <w:tab/>
        <w:t>(6)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14:paraId="0A9BA359" w14:textId="08F2FA06" w:rsidR="00EC1AC8" w:rsidRPr="006B2C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B2C40">
        <w:rPr>
          <w:rStyle w:val="scinsert"/>
          <w:rFonts w:cs="Times New Roman"/>
          <w:sz w:val="22"/>
        </w:rPr>
        <w:tab/>
        <w:t>Notwithstanding another provision of law to the contrary, a person less than twenty-one years of age must possess a permit to carry a weapon whether concealed or not.</w:t>
      </w:r>
    </w:p>
    <w:bookmarkEnd w:id="95"/>
    <w:p w14:paraId="0FD6538B" w14:textId="77777777" w:rsidR="00EC1AC8" w:rsidRPr="006B2C40" w:rsidRDefault="00EC1AC8" w:rsidP="00EC1AC8">
      <w:pPr>
        <w:pStyle w:val="scamendconformline"/>
        <w:spacing w:before="0"/>
        <w:ind w:firstLine="216"/>
        <w:jc w:val="both"/>
        <w:rPr>
          <w:sz w:val="22"/>
        </w:rPr>
      </w:pPr>
      <w:r w:rsidRPr="006B2C40">
        <w:rPr>
          <w:sz w:val="22"/>
        </w:rPr>
        <w:t>Renumber sections to conform.</w:t>
      </w:r>
    </w:p>
    <w:p w14:paraId="2C4FB68B" w14:textId="77777777" w:rsidR="00EC1AC8" w:rsidRPr="006B2C40" w:rsidRDefault="00EC1AC8" w:rsidP="00EC1AC8">
      <w:pPr>
        <w:pStyle w:val="scamendtitleconform"/>
        <w:ind w:firstLine="216"/>
        <w:jc w:val="both"/>
        <w:rPr>
          <w:sz w:val="22"/>
        </w:rPr>
      </w:pPr>
      <w:r w:rsidRPr="006B2C40">
        <w:rPr>
          <w:sz w:val="22"/>
        </w:rPr>
        <w:t>Amend title to conform.</w:t>
      </w:r>
    </w:p>
    <w:p w14:paraId="31496B41" w14:textId="51150F38" w:rsidR="00EC1AC8" w:rsidRDefault="00EC1AC8" w:rsidP="00EC1AC8">
      <w:bookmarkStart w:id="100" w:name="file_end147"/>
      <w:bookmarkEnd w:id="100"/>
    </w:p>
    <w:p w14:paraId="2FF5C5F0" w14:textId="739CFF48" w:rsidR="00EC1AC8" w:rsidRDefault="00EC1AC8" w:rsidP="00EC1AC8">
      <w:r>
        <w:t>Rep. BERNSTEIN spoke in favor of the amendment.</w:t>
      </w:r>
    </w:p>
    <w:p w14:paraId="68FA5EE5" w14:textId="68176D34" w:rsidR="00EC1AC8" w:rsidRDefault="00EC1AC8" w:rsidP="00EC1AC8"/>
    <w:p w14:paraId="65C540F3" w14:textId="179DDD00" w:rsidR="00EC1AC8" w:rsidRDefault="00EC1AC8" w:rsidP="00EC1AC8">
      <w:pPr>
        <w:keepNext/>
        <w:jc w:val="center"/>
        <w:rPr>
          <w:b/>
        </w:rPr>
      </w:pPr>
      <w:r w:rsidRPr="00EC1AC8">
        <w:rPr>
          <w:b/>
        </w:rPr>
        <w:t>SPEAKER IN CHAIR</w:t>
      </w:r>
    </w:p>
    <w:p w14:paraId="1E3400F9" w14:textId="4C161E3B" w:rsidR="00EC1AC8" w:rsidRDefault="00EC1AC8" w:rsidP="00EC1AC8"/>
    <w:p w14:paraId="0792AC1B" w14:textId="0DC9F857" w:rsidR="00EC1AC8" w:rsidRDefault="00EC1AC8" w:rsidP="00EC1AC8">
      <w:r>
        <w:t>Rep. BERNSTEIN continued speaking.</w:t>
      </w:r>
    </w:p>
    <w:p w14:paraId="1848D994" w14:textId="3DCFD08B" w:rsidR="00EC1AC8" w:rsidRDefault="00EC1AC8" w:rsidP="00EC1AC8"/>
    <w:p w14:paraId="3E833D38" w14:textId="77777777" w:rsidR="00EC1AC8" w:rsidRDefault="00EC1AC8" w:rsidP="00EC1AC8">
      <w:r>
        <w:t>Rep. B. J. COX moved to table the amendment, which was agreed to.</w:t>
      </w:r>
    </w:p>
    <w:p w14:paraId="4D0403E8" w14:textId="7602FAE7" w:rsidR="00EC1AC8" w:rsidRDefault="00EC1AC8" w:rsidP="00EC1AC8"/>
    <w:p w14:paraId="56DD45CB" w14:textId="77777777" w:rsidR="00EC1AC8" w:rsidRPr="00A12C2A" w:rsidRDefault="00EC1AC8" w:rsidP="00EC1AC8">
      <w:pPr>
        <w:pStyle w:val="scamendsponsorline"/>
        <w:ind w:firstLine="216"/>
        <w:jc w:val="both"/>
        <w:rPr>
          <w:sz w:val="22"/>
        </w:rPr>
      </w:pPr>
      <w:r w:rsidRPr="00A12C2A">
        <w:rPr>
          <w:sz w:val="22"/>
        </w:rPr>
        <w:t>Rep. R</w:t>
      </w:r>
      <w:r w:rsidR="00A01F2E" w:rsidRPr="00A12C2A">
        <w:rPr>
          <w:sz w:val="22"/>
        </w:rPr>
        <w:t xml:space="preserve">UTHERFORD </w:t>
      </w:r>
      <w:r w:rsidRPr="00A12C2A">
        <w:rPr>
          <w:sz w:val="22"/>
        </w:rPr>
        <w:t>proposed the following Amendment No. 14 to H. 3594 (LC-3594.HDB0046H), which was tabled:</w:t>
      </w:r>
    </w:p>
    <w:p w14:paraId="2E16B858" w14:textId="77777777" w:rsidR="00EC1AC8" w:rsidRPr="00A12C2A" w:rsidRDefault="00EC1AC8" w:rsidP="00EC1AC8">
      <w:pPr>
        <w:pStyle w:val="scamendlanginstruction"/>
        <w:spacing w:before="0" w:after="0"/>
        <w:ind w:firstLine="216"/>
        <w:jc w:val="both"/>
        <w:rPr>
          <w:sz w:val="22"/>
        </w:rPr>
      </w:pPr>
      <w:bookmarkStart w:id="101" w:name="instruction_ac3922e14"/>
      <w:r w:rsidRPr="00A12C2A">
        <w:rPr>
          <w:sz w:val="22"/>
        </w:rPr>
        <w:t>Amend the bill, as and if amended, by adding an appropriately numbered SECTION to read:</w:t>
      </w:r>
    </w:p>
    <w:p w14:paraId="38AAD260" w14:textId="63B65A93" w:rsidR="00EC1AC8" w:rsidRPr="00A12C2A" w:rsidRDefault="00EC1AC8" w:rsidP="00EC1AC8">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02" w:name="bs_num_10001_0fcc37781D"/>
      <w:r w:rsidRPr="00A12C2A">
        <w:rPr>
          <w:rFonts w:cs="Times New Roman"/>
          <w:sz w:val="22"/>
        </w:rPr>
        <w:t>S</w:t>
      </w:r>
      <w:bookmarkEnd w:id="102"/>
      <w:r w:rsidRPr="00A12C2A">
        <w:rPr>
          <w:rFonts w:cs="Times New Roman"/>
          <w:sz w:val="22"/>
        </w:rPr>
        <w:t>ECTION X.</w:t>
      </w:r>
      <w:r w:rsidRPr="00A12C2A">
        <w:rPr>
          <w:rFonts w:cs="Times New Roman"/>
          <w:sz w:val="22"/>
        </w:rPr>
        <w:tab/>
      </w:r>
      <w:bookmarkStart w:id="103" w:name="dl_7a058efedD"/>
      <w:r w:rsidRPr="00A12C2A">
        <w:rPr>
          <w:rFonts w:cs="Times New Roman"/>
          <w:sz w:val="22"/>
        </w:rPr>
        <w:t>A</w:t>
      </w:r>
      <w:bookmarkEnd w:id="103"/>
      <w:r w:rsidRPr="00A12C2A">
        <w:rPr>
          <w:rFonts w:cs="Times New Roman"/>
          <w:sz w:val="22"/>
        </w:rPr>
        <w:t>rticle 4, Chapter 31, Title 23 of the S.C. Code is amended by adding:</w:t>
      </w:r>
    </w:p>
    <w:p w14:paraId="0C556E84" w14:textId="61FA8B14" w:rsidR="00EC1AC8" w:rsidRPr="00A12C2A"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12C2A">
        <w:rPr>
          <w:rFonts w:cs="Times New Roman"/>
          <w:sz w:val="22"/>
        </w:rPr>
        <w:tab/>
      </w:r>
      <w:bookmarkStart w:id="104" w:name="ns_T23C31N260_413a2bca5D"/>
      <w:r w:rsidRPr="00A12C2A">
        <w:rPr>
          <w:rFonts w:cs="Times New Roman"/>
          <w:sz w:val="22"/>
        </w:rPr>
        <w:t>S</w:t>
      </w:r>
      <w:bookmarkEnd w:id="104"/>
      <w:r w:rsidRPr="00A12C2A">
        <w:rPr>
          <w:rFonts w:cs="Times New Roman"/>
          <w:sz w:val="22"/>
        </w:rPr>
        <w:t>ection 23-31-260.</w:t>
      </w:r>
      <w:r w:rsidRPr="00A12C2A">
        <w:rPr>
          <w:rFonts w:cs="Times New Roman"/>
          <w:sz w:val="22"/>
        </w:rPr>
        <w:tab/>
        <w:t>No person may be held in custodial detention who is lawfully carrying a firearm pursuant to this article and has not otherwise committed a crime.</w:t>
      </w:r>
    </w:p>
    <w:bookmarkEnd w:id="101"/>
    <w:p w14:paraId="447D75ED" w14:textId="77777777" w:rsidR="00EC1AC8" w:rsidRPr="00A12C2A" w:rsidRDefault="00EC1AC8" w:rsidP="00EC1AC8">
      <w:pPr>
        <w:pStyle w:val="scamendconformline"/>
        <w:spacing w:before="0"/>
        <w:ind w:firstLine="216"/>
        <w:jc w:val="both"/>
        <w:rPr>
          <w:sz w:val="22"/>
        </w:rPr>
      </w:pPr>
      <w:r w:rsidRPr="00A12C2A">
        <w:rPr>
          <w:sz w:val="22"/>
        </w:rPr>
        <w:t>Renumber sections to conform.</w:t>
      </w:r>
    </w:p>
    <w:p w14:paraId="1C21D2E0" w14:textId="77777777" w:rsidR="00EC1AC8" w:rsidRPr="00A12C2A" w:rsidRDefault="00EC1AC8" w:rsidP="00EC1AC8">
      <w:pPr>
        <w:pStyle w:val="scamendtitleconform"/>
        <w:ind w:firstLine="216"/>
        <w:jc w:val="both"/>
        <w:rPr>
          <w:sz w:val="22"/>
        </w:rPr>
      </w:pPr>
      <w:r w:rsidRPr="00A12C2A">
        <w:rPr>
          <w:sz w:val="22"/>
        </w:rPr>
        <w:t>Amend title to conform.</w:t>
      </w:r>
    </w:p>
    <w:p w14:paraId="0DB3FD2B" w14:textId="105DEC71" w:rsidR="00EC1AC8" w:rsidRDefault="00EC1AC8" w:rsidP="00EC1AC8">
      <w:bookmarkStart w:id="105" w:name="file_end152"/>
      <w:bookmarkEnd w:id="105"/>
    </w:p>
    <w:p w14:paraId="7E445588" w14:textId="35B5AB91" w:rsidR="00EC1AC8" w:rsidRDefault="00EC1AC8" w:rsidP="00EC1AC8">
      <w:r>
        <w:t>Rep. BAMBERG spoke in favor of the amendment.</w:t>
      </w:r>
    </w:p>
    <w:p w14:paraId="15839F5D" w14:textId="75856369" w:rsidR="00EC1AC8" w:rsidRDefault="00EC1AC8" w:rsidP="00EC1AC8"/>
    <w:p w14:paraId="1943AEEE" w14:textId="7461C85F" w:rsidR="00EC1AC8" w:rsidRDefault="00EC1AC8" w:rsidP="00EC1AC8">
      <w:r>
        <w:t>Rep. B. J. COX moved to table the amendment.</w:t>
      </w:r>
    </w:p>
    <w:p w14:paraId="6650E696" w14:textId="48AAEEEB" w:rsidR="00EC1AC8" w:rsidRDefault="00EC1AC8" w:rsidP="00EC1AC8"/>
    <w:p w14:paraId="7B949F15" w14:textId="77777777" w:rsidR="00EC1AC8" w:rsidRDefault="00EC1AC8" w:rsidP="00EC1AC8">
      <w:r>
        <w:t>Rep. BAMBERG demanded the yeas and nays which were taken, resulting as follows:</w:t>
      </w:r>
    </w:p>
    <w:p w14:paraId="609C92D3" w14:textId="34322C71" w:rsidR="00EC1AC8" w:rsidRDefault="00EC1AC8" w:rsidP="00EC1AC8">
      <w:pPr>
        <w:jc w:val="center"/>
      </w:pPr>
      <w:bookmarkStart w:id="106" w:name="vote_start155"/>
      <w:bookmarkEnd w:id="106"/>
      <w:r>
        <w:t>Yeas 64; Nays 45</w:t>
      </w:r>
    </w:p>
    <w:p w14:paraId="03DFBE3A" w14:textId="39915C03" w:rsidR="00EC1AC8" w:rsidRDefault="00EC1AC8" w:rsidP="00EC1AC8">
      <w:pPr>
        <w:jc w:val="center"/>
      </w:pPr>
    </w:p>
    <w:p w14:paraId="0AA08736" w14:textId="77777777" w:rsidR="00442D8F" w:rsidRDefault="00442D8F">
      <w:pPr>
        <w:ind w:firstLine="0"/>
        <w:jc w:val="left"/>
      </w:pPr>
      <w:r>
        <w:br w:type="page"/>
      </w:r>
    </w:p>
    <w:p w14:paraId="53876969" w14:textId="1E6E5ADD" w:rsidR="00EC1AC8" w:rsidRDefault="00EC1AC8" w:rsidP="00EC1A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AC8" w:rsidRPr="00EC1AC8" w14:paraId="153D1364" w14:textId="77777777" w:rsidTr="00EC1AC8">
        <w:tc>
          <w:tcPr>
            <w:tcW w:w="2179" w:type="dxa"/>
            <w:shd w:val="clear" w:color="auto" w:fill="auto"/>
          </w:tcPr>
          <w:p w14:paraId="4D9A2CD1" w14:textId="2246D941" w:rsidR="00EC1AC8" w:rsidRPr="00EC1AC8" w:rsidRDefault="00EC1AC8" w:rsidP="00EC1AC8">
            <w:pPr>
              <w:keepNext/>
              <w:ind w:firstLine="0"/>
            </w:pPr>
            <w:r>
              <w:t>Bailey</w:t>
            </w:r>
          </w:p>
        </w:tc>
        <w:tc>
          <w:tcPr>
            <w:tcW w:w="2179" w:type="dxa"/>
            <w:shd w:val="clear" w:color="auto" w:fill="auto"/>
          </w:tcPr>
          <w:p w14:paraId="2EB6212C" w14:textId="13094677" w:rsidR="00EC1AC8" w:rsidRPr="00EC1AC8" w:rsidRDefault="00EC1AC8" w:rsidP="00EC1AC8">
            <w:pPr>
              <w:keepNext/>
              <w:ind w:firstLine="0"/>
            </w:pPr>
            <w:r>
              <w:t>Ballentine</w:t>
            </w:r>
          </w:p>
        </w:tc>
        <w:tc>
          <w:tcPr>
            <w:tcW w:w="2180" w:type="dxa"/>
            <w:shd w:val="clear" w:color="auto" w:fill="auto"/>
          </w:tcPr>
          <w:p w14:paraId="1C236742" w14:textId="65E11161" w:rsidR="00EC1AC8" w:rsidRPr="00EC1AC8" w:rsidRDefault="00EC1AC8" w:rsidP="00EC1AC8">
            <w:pPr>
              <w:keepNext/>
              <w:ind w:firstLine="0"/>
            </w:pPr>
            <w:r>
              <w:t>Bannister</w:t>
            </w:r>
          </w:p>
        </w:tc>
      </w:tr>
      <w:tr w:rsidR="00EC1AC8" w:rsidRPr="00EC1AC8" w14:paraId="459E1CCC" w14:textId="77777777" w:rsidTr="00EC1AC8">
        <w:tc>
          <w:tcPr>
            <w:tcW w:w="2179" w:type="dxa"/>
            <w:shd w:val="clear" w:color="auto" w:fill="auto"/>
          </w:tcPr>
          <w:p w14:paraId="631D9095" w14:textId="0664A164" w:rsidR="00EC1AC8" w:rsidRPr="00EC1AC8" w:rsidRDefault="00EC1AC8" w:rsidP="00EC1AC8">
            <w:pPr>
              <w:ind w:firstLine="0"/>
            </w:pPr>
            <w:r>
              <w:t>Blackwell</w:t>
            </w:r>
          </w:p>
        </w:tc>
        <w:tc>
          <w:tcPr>
            <w:tcW w:w="2179" w:type="dxa"/>
            <w:shd w:val="clear" w:color="auto" w:fill="auto"/>
          </w:tcPr>
          <w:p w14:paraId="0040993F" w14:textId="5D902310" w:rsidR="00EC1AC8" w:rsidRPr="00EC1AC8" w:rsidRDefault="00EC1AC8" w:rsidP="00EC1AC8">
            <w:pPr>
              <w:ind w:firstLine="0"/>
            </w:pPr>
            <w:r>
              <w:t>Brewer</w:t>
            </w:r>
          </w:p>
        </w:tc>
        <w:tc>
          <w:tcPr>
            <w:tcW w:w="2180" w:type="dxa"/>
            <w:shd w:val="clear" w:color="auto" w:fill="auto"/>
          </w:tcPr>
          <w:p w14:paraId="4943B5B1" w14:textId="7D9DFD51" w:rsidR="00EC1AC8" w:rsidRPr="00EC1AC8" w:rsidRDefault="00EC1AC8" w:rsidP="00EC1AC8">
            <w:pPr>
              <w:ind w:firstLine="0"/>
            </w:pPr>
            <w:r>
              <w:t>Brittain</w:t>
            </w:r>
          </w:p>
        </w:tc>
      </w:tr>
      <w:tr w:rsidR="00EC1AC8" w:rsidRPr="00EC1AC8" w14:paraId="250E349F" w14:textId="77777777" w:rsidTr="00EC1AC8">
        <w:tc>
          <w:tcPr>
            <w:tcW w:w="2179" w:type="dxa"/>
            <w:shd w:val="clear" w:color="auto" w:fill="auto"/>
          </w:tcPr>
          <w:p w14:paraId="5DC389A3" w14:textId="310C0AD5" w:rsidR="00EC1AC8" w:rsidRPr="00EC1AC8" w:rsidRDefault="00EC1AC8" w:rsidP="00EC1AC8">
            <w:pPr>
              <w:ind w:firstLine="0"/>
            </w:pPr>
            <w:r>
              <w:t>Bustos</w:t>
            </w:r>
          </w:p>
        </w:tc>
        <w:tc>
          <w:tcPr>
            <w:tcW w:w="2179" w:type="dxa"/>
            <w:shd w:val="clear" w:color="auto" w:fill="auto"/>
          </w:tcPr>
          <w:p w14:paraId="31840FA7" w14:textId="36085157" w:rsidR="00EC1AC8" w:rsidRPr="00EC1AC8" w:rsidRDefault="00EC1AC8" w:rsidP="00EC1AC8">
            <w:pPr>
              <w:ind w:firstLine="0"/>
            </w:pPr>
            <w:r>
              <w:t>Calhoon</w:t>
            </w:r>
          </w:p>
        </w:tc>
        <w:tc>
          <w:tcPr>
            <w:tcW w:w="2180" w:type="dxa"/>
            <w:shd w:val="clear" w:color="auto" w:fill="auto"/>
          </w:tcPr>
          <w:p w14:paraId="3259408D" w14:textId="782546C7" w:rsidR="00EC1AC8" w:rsidRPr="00EC1AC8" w:rsidRDefault="00EC1AC8" w:rsidP="00EC1AC8">
            <w:pPr>
              <w:ind w:firstLine="0"/>
            </w:pPr>
            <w:r>
              <w:t>Carter</w:t>
            </w:r>
          </w:p>
        </w:tc>
      </w:tr>
      <w:tr w:rsidR="00EC1AC8" w:rsidRPr="00EC1AC8" w14:paraId="4AAD9D07" w14:textId="77777777" w:rsidTr="00EC1AC8">
        <w:tc>
          <w:tcPr>
            <w:tcW w:w="2179" w:type="dxa"/>
            <w:shd w:val="clear" w:color="auto" w:fill="auto"/>
          </w:tcPr>
          <w:p w14:paraId="2D05719C" w14:textId="491927C5" w:rsidR="00EC1AC8" w:rsidRPr="00EC1AC8" w:rsidRDefault="00EC1AC8" w:rsidP="00EC1AC8">
            <w:pPr>
              <w:ind w:firstLine="0"/>
            </w:pPr>
            <w:r>
              <w:t>Chapman</w:t>
            </w:r>
          </w:p>
        </w:tc>
        <w:tc>
          <w:tcPr>
            <w:tcW w:w="2179" w:type="dxa"/>
            <w:shd w:val="clear" w:color="auto" w:fill="auto"/>
          </w:tcPr>
          <w:p w14:paraId="44E429D7" w14:textId="6517848F" w:rsidR="00EC1AC8" w:rsidRPr="00EC1AC8" w:rsidRDefault="00EC1AC8" w:rsidP="00EC1AC8">
            <w:pPr>
              <w:ind w:firstLine="0"/>
            </w:pPr>
            <w:r>
              <w:t>Collins</w:t>
            </w:r>
          </w:p>
        </w:tc>
        <w:tc>
          <w:tcPr>
            <w:tcW w:w="2180" w:type="dxa"/>
            <w:shd w:val="clear" w:color="auto" w:fill="auto"/>
          </w:tcPr>
          <w:p w14:paraId="0025F17B" w14:textId="5245538A" w:rsidR="00EC1AC8" w:rsidRPr="00EC1AC8" w:rsidRDefault="00EC1AC8" w:rsidP="00EC1AC8">
            <w:pPr>
              <w:ind w:firstLine="0"/>
            </w:pPr>
            <w:r>
              <w:t>Connell</w:t>
            </w:r>
          </w:p>
        </w:tc>
      </w:tr>
      <w:tr w:rsidR="00EC1AC8" w:rsidRPr="00EC1AC8" w14:paraId="3BFDAD6C" w14:textId="77777777" w:rsidTr="00EC1AC8">
        <w:tc>
          <w:tcPr>
            <w:tcW w:w="2179" w:type="dxa"/>
            <w:shd w:val="clear" w:color="auto" w:fill="auto"/>
          </w:tcPr>
          <w:p w14:paraId="016DE8DE" w14:textId="48A2BD0F" w:rsidR="00EC1AC8" w:rsidRPr="00EC1AC8" w:rsidRDefault="00EC1AC8" w:rsidP="00EC1AC8">
            <w:pPr>
              <w:ind w:firstLine="0"/>
            </w:pPr>
            <w:r>
              <w:t>B. J. Cox</w:t>
            </w:r>
          </w:p>
        </w:tc>
        <w:tc>
          <w:tcPr>
            <w:tcW w:w="2179" w:type="dxa"/>
            <w:shd w:val="clear" w:color="auto" w:fill="auto"/>
          </w:tcPr>
          <w:p w14:paraId="708B4DE9" w14:textId="263BBFD1" w:rsidR="00EC1AC8" w:rsidRPr="00EC1AC8" w:rsidRDefault="00EC1AC8" w:rsidP="00EC1AC8">
            <w:pPr>
              <w:ind w:firstLine="0"/>
            </w:pPr>
            <w:r>
              <w:t>B. L. Cox</w:t>
            </w:r>
          </w:p>
        </w:tc>
        <w:tc>
          <w:tcPr>
            <w:tcW w:w="2180" w:type="dxa"/>
            <w:shd w:val="clear" w:color="auto" w:fill="auto"/>
          </w:tcPr>
          <w:p w14:paraId="2B38C581" w14:textId="5D3A86D2" w:rsidR="00EC1AC8" w:rsidRPr="00EC1AC8" w:rsidRDefault="00EC1AC8" w:rsidP="00EC1AC8">
            <w:pPr>
              <w:ind w:firstLine="0"/>
            </w:pPr>
            <w:r>
              <w:t>Davis</w:t>
            </w:r>
          </w:p>
        </w:tc>
      </w:tr>
      <w:tr w:rsidR="00EC1AC8" w:rsidRPr="00EC1AC8" w14:paraId="11D1F69F" w14:textId="77777777" w:rsidTr="00EC1AC8">
        <w:tc>
          <w:tcPr>
            <w:tcW w:w="2179" w:type="dxa"/>
            <w:shd w:val="clear" w:color="auto" w:fill="auto"/>
          </w:tcPr>
          <w:p w14:paraId="0DF2CD9F" w14:textId="29531496" w:rsidR="00EC1AC8" w:rsidRPr="00EC1AC8" w:rsidRDefault="00EC1AC8" w:rsidP="00EC1AC8">
            <w:pPr>
              <w:ind w:firstLine="0"/>
            </w:pPr>
            <w:r>
              <w:t>Elliott</w:t>
            </w:r>
          </w:p>
        </w:tc>
        <w:tc>
          <w:tcPr>
            <w:tcW w:w="2179" w:type="dxa"/>
            <w:shd w:val="clear" w:color="auto" w:fill="auto"/>
          </w:tcPr>
          <w:p w14:paraId="36C707E2" w14:textId="7349805A" w:rsidR="00EC1AC8" w:rsidRPr="00EC1AC8" w:rsidRDefault="00EC1AC8" w:rsidP="00EC1AC8">
            <w:pPr>
              <w:ind w:firstLine="0"/>
            </w:pPr>
            <w:r>
              <w:t>Erickson</w:t>
            </w:r>
          </w:p>
        </w:tc>
        <w:tc>
          <w:tcPr>
            <w:tcW w:w="2180" w:type="dxa"/>
            <w:shd w:val="clear" w:color="auto" w:fill="auto"/>
          </w:tcPr>
          <w:p w14:paraId="0C8628A5" w14:textId="65CDEFEF" w:rsidR="00EC1AC8" w:rsidRPr="00EC1AC8" w:rsidRDefault="00EC1AC8" w:rsidP="00EC1AC8">
            <w:pPr>
              <w:ind w:firstLine="0"/>
            </w:pPr>
            <w:r>
              <w:t>Felder</w:t>
            </w:r>
          </w:p>
        </w:tc>
      </w:tr>
      <w:tr w:rsidR="00EC1AC8" w:rsidRPr="00EC1AC8" w14:paraId="7B692DF4" w14:textId="77777777" w:rsidTr="00EC1AC8">
        <w:tc>
          <w:tcPr>
            <w:tcW w:w="2179" w:type="dxa"/>
            <w:shd w:val="clear" w:color="auto" w:fill="auto"/>
          </w:tcPr>
          <w:p w14:paraId="3EEED979" w14:textId="287A8BC0" w:rsidR="00EC1AC8" w:rsidRPr="00EC1AC8" w:rsidRDefault="00EC1AC8" w:rsidP="00EC1AC8">
            <w:pPr>
              <w:ind w:firstLine="0"/>
            </w:pPr>
            <w:r>
              <w:t>Forrest</w:t>
            </w:r>
          </w:p>
        </w:tc>
        <w:tc>
          <w:tcPr>
            <w:tcW w:w="2179" w:type="dxa"/>
            <w:shd w:val="clear" w:color="auto" w:fill="auto"/>
          </w:tcPr>
          <w:p w14:paraId="6C19DB22" w14:textId="00501C1F" w:rsidR="00EC1AC8" w:rsidRPr="00EC1AC8" w:rsidRDefault="00EC1AC8" w:rsidP="00EC1AC8">
            <w:pPr>
              <w:ind w:firstLine="0"/>
            </w:pPr>
            <w:r>
              <w:t>Gagnon</w:t>
            </w:r>
          </w:p>
        </w:tc>
        <w:tc>
          <w:tcPr>
            <w:tcW w:w="2180" w:type="dxa"/>
            <w:shd w:val="clear" w:color="auto" w:fill="auto"/>
          </w:tcPr>
          <w:p w14:paraId="36F8A1EF" w14:textId="1C537CCC" w:rsidR="00EC1AC8" w:rsidRPr="00EC1AC8" w:rsidRDefault="00EC1AC8" w:rsidP="00EC1AC8">
            <w:pPr>
              <w:ind w:firstLine="0"/>
            </w:pPr>
            <w:r>
              <w:t>Gibson</w:t>
            </w:r>
          </w:p>
        </w:tc>
      </w:tr>
      <w:tr w:rsidR="00EC1AC8" w:rsidRPr="00EC1AC8" w14:paraId="73B69569" w14:textId="77777777" w:rsidTr="00EC1AC8">
        <w:tc>
          <w:tcPr>
            <w:tcW w:w="2179" w:type="dxa"/>
            <w:shd w:val="clear" w:color="auto" w:fill="auto"/>
          </w:tcPr>
          <w:p w14:paraId="0D14EB92" w14:textId="49E7660B" w:rsidR="00EC1AC8" w:rsidRPr="00EC1AC8" w:rsidRDefault="00EC1AC8" w:rsidP="00EC1AC8">
            <w:pPr>
              <w:ind w:firstLine="0"/>
            </w:pPr>
            <w:r>
              <w:t>Gilliam</w:t>
            </w:r>
          </w:p>
        </w:tc>
        <w:tc>
          <w:tcPr>
            <w:tcW w:w="2179" w:type="dxa"/>
            <w:shd w:val="clear" w:color="auto" w:fill="auto"/>
          </w:tcPr>
          <w:p w14:paraId="769DF250" w14:textId="4D42843E" w:rsidR="00EC1AC8" w:rsidRPr="00EC1AC8" w:rsidRDefault="00EC1AC8" w:rsidP="00EC1AC8">
            <w:pPr>
              <w:ind w:firstLine="0"/>
            </w:pPr>
            <w:r>
              <w:t>Guest</w:t>
            </w:r>
          </w:p>
        </w:tc>
        <w:tc>
          <w:tcPr>
            <w:tcW w:w="2180" w:type="dxa"/>
            <w:shd w:val="clear" w:color="auto" w:fill="auto"/>
          </w:tcPr>
          <w:p w14:paraId="2465E2B2" w14:textId="0BD82CF9" w:rsidR="00EC1AC8" w:rsidRPr="00EC1AC8" w:rsidRDefault="00EC1AC8" w:rsidP="00EC1AC8">
            <w:pPr>
              <w:ind w:firstLine="0"/>
            </w:pPr>
            <w:r>
              <w:t>Hager</w:t>
            </w:r>
          </w:p>
        </w:tc>
      </w:tr>
      <w:tr w:rsidR="00EC1AC8" w:rsidRPr="00EC1AC8" w14:paraId="03319030" w14:textId="77777777" w:rsidTr="00EC1AC8">
        <w:tc>
          <w:tcPr>
            <w:tcW w:w="2179" w:type="dxa"/>
            <w:shd w:val="clear" w:color="auto" w:fill="auto"/>
          </w:tcPr>
          <w:p w14:paraId="3E8ED9AD" w14:textId="7F41F5E4" w:rsidR="00EC1AC8" w:rsidRPr="00EC1AC8" w:rsidRDefault="00EC1AC8" w:rsidP="00EC1AC8">
            <w:pPr>
              <w:ind w:firstLine="0"/>
            </w:pPr>
            <w:r>
              <w:t>Hardee</w:t>
            </w:r>
          </w:p>
        </w:tc>
        <w:tc>
          <w:tcPr>
            <w:tcW w:w="2179" w:type="dxa"/>
            <w:shd w:val="clear" w:color="auto" w:fill="auto"/>
          </w:tcPr>
          <w:p w14:paraId="0941977F" w14:textId="208316D4" w:rsidR="00EC1AC8" w:rsidRPr="00EC1AC8" w:rsidRDefault="00EC1AC8" w:rsidP="00EC1AC8">
            <w:pPr>
              <w:ind w:firstLine="0"/>
            </w:pPr>
            <w:r>
              <w:t>Hartnett</w:t>
            </w:r>
          </w:p>
        </w:tc>
        <w:tc>
          <w:tcPr>
            <w:tcW w:w="2180" w:type="dxa"/>
            <w:shd w:val="clear" w:color="auto" w:fill="auto"/>
          </w:tcPr>
          <w:p w14:paraId="345D87DA" w14:textId="600F852D" w:rsidR="00EC1AC8" w:rsidRPr="00EC1AC8" w:rsidRDefault="00EC1AC8" w:rsidP="00EC1AC8">
            <w:pPr>
              <w:ind w:firstLine="0"/>
            </w:pPr>
            <w:r>
              <w:t>Herbkersman</w:t>
            </w:r>
          </w:p>
        </w:tc>
      </w:tr>
      <w:tr w:rsidR="00EC1AC8" w:rsidRPr="00EC1AC8" w14:paraId="1B12AC28" w14:textId="77777777" w:rsidTr="00EC1AC8">
        <w:tc>
          <w:tcPr>
            <w:tcW w:w="2179" w:type="dxa"/>
            <w:shd w:val="clear" w:color="auto" w:fill="auto"/>
          </w:tcPr>
          <w:p w14:paraId="1F753AAF" w14:textId="4E74F819" w:rsidR="00EC1AC8" w:rsidRPr="00EC1AC8" w:rsidRDefault="00EC1AC8" w:rsidP="00EC1AC8">
            <w:pPr>
              <w:ind w:firstLine="0"/>
            </w:pPr>
            <w:r>
              <w:t>Hewitt</w:t>
            </w:r>
          </w:p>
        </w:tc>
        <w:tc>
          <w:tcPr>
            <w:tcW w:w="2179" w:type="dxa"/>
            <w:shd w:val="clear" w:color="auto" w:fill="auto"/>
          </w:tcPr>
          <w:p w14:paraId="6F591CB9" w14:textId="785EAE5F" w:rsidR="00EC1AC8" w:rsidRPr="00EC1AC8" w:rsidRDefault="00EC1AC8" w:rsidP="00EC1AC8">
            <w:pPr>
              <w:ind w:firstLine="0"/>
            </w:pPr>
            <w:r>
              <w:t>Hiott</w:t>
            </w:r>
          </w:p>
        </w:tc>
        <w:tc>
          <w:tcPr>
            <w:tcW w:w="2180" w:type="dxa"/>
            <w:shd w:val="clear" w:color="auto" w:fill="auto"/>
          </w:tcPr>
          <w:p w14:paraId="48AFCB2F" w14:textId="635463CD" w:rsidR="00EC1AC8" w:rsidRPr="00EC1AC8" w:rsidRDefault="00EC1AC8" w:rsidP="00EC1AC8">
            <w:pPr>
              <w:ind w:firstLine="0"/>
            </w:pPr>
            <w:r>
              <w:t>Hixon</w:t>
            </w:r>
          </w:p>
        </w:tc>
      </w:tr>
      <w:tr w:rsidR="00EC1AC8" w:rsidRPr="00EC1AC8" w14:paraId="75DBD153" w14:textId="77777777" w:rsidTr="00EC1AC8">
        <w:tc>
          <w:tcPr>
            <w:tcW w:w="2179" w:type="dxa"/>
            <w:shd w:val="clear" w:color="auto" w:fill="auto"/>
          </w:tcPr>
          <w:p w14:paraId="36634B74" w14:textId="3785A1E4" w:rsidR="00EC1AC8" w:rsidRPr="00EC1AC8" w:rsidRDefault="00EC1AC8" w:rsidP="00EC1AC8">
            <w:pPr>
              <w:ind w:firstLine="0"/>
            </w:pPr>
            <w:r>
              <w:t>Hyde</w:t>
            </w:r>
          </w:p>
        </w:tc>
        <w:tc>
          <w:tcPr>
            <w:tcW w:w="2179" w:type="dxa"/>
            <w:shd w:val="clear" w:color="auto" w:fill="auto"/>
          </w:tcPr>
          <w:p w14:paraId="1A528193" w14:textId="1CA06951" w:rsidR="00EC1AC8" w:rsidRPr="00EC1AC8" w:rsidRDefault="00EC1AC8" w:rsidP="00EC1AC8">
            <w:pPr>
              <w:ind w:firstLine="0"/>
            </w:pPr>
            <w:r>
              <w:t>J. E. Johnson</w:t>
            </w:r>
          </w:p>
        </w:tc>
        <w:tc>
          <w:tcPr>
            <w:tcW w:w="2180" w:type="dxa"/>
            <w:shd w:val="clear" w:color="auto" w:fill="auto"/>
          </w:tcPr>
          <w:p w14:paraId="6A41B579" w14:textId="50F518D3" w:rsidR="00EC1AC8" w:rsidRPr="00EC1AC8" w:rsidRDefault="00EC1AC8" w:rsidP="00EC1AC8">
            <w:pPr>
              <w:ind w:firstLine="0"/>
            </w:pPr>
            <w:r>
              <w:t>S. Jones</w:t>
            </w:r>
          </w:p>
        </w:tc>
      </w:tr>
      <w:tr w:rsidR="00EC1AC8" w:rsidRPr="00EC1AC8" w14:paraId="7956087F" w14:textId="77777777" w:rsidTr="00EC1AC8">
        <w:tc>
          <w:tcPr>
            <w:tcW w:w="2179" w:type="dxa"/>
            <w:shd w:val="clear" w:color="auto" w:fill="auto"/>
          </w:tcPr>
          <w:p w14:paraId="0CFA4C59" w14:textId="65C62CAB" w:rsidR="00EC1AC8" w:rsidRPr="00EC1AC8" w:rsidRDefault="00EC1AC8" w:rsidP="00EC1AC8">
            <w:pPr>
              <w:ind w:firstLine="0"/>
            </w:pPr>
            <w:r>
              <w:t>Jordan</w:t>
            </w:r>
          </w:p>
        </w:tc>
        <w:tc>
          <w:tcPr>
            <w:tcW w:w="2179" w:type="dxa"/>
            <w:shd w:val="clear" w:color="auto" w:fill="auto"/>
          </w:tcPr>
          <w:p w14:paraId="794FBB16" w14:textId="7EAC8A0A" w:rsidR="00EC1AC8" w:rsidRPr="00EC1AC8" w:rsidRDefault="00EC1AC8" w:rsidP="00EC1AC8">
            <w:pPr>
              <w:ind w:firstLine="0"/>
            </w:pPr>
            <w:r>
              <w:t>Landing</w:t>
            </w:r>
          </w:p>
        </w:tc>
        <w:tc>
          <w:tcPr>
            <w:tcW w:w="2180" w:type="dxa"/>
            <w:shd w:val="clear" w:color="auto" w:fill="auto"/>
          </w:tcPr>
          <w:p w14:paraId="02C92326" w14:textId="3C388D61" w:rsidR="00EC1AC8" w:rsidRPr="00EC1AC8" w:rsidRDefault="00EC1AC8" w:rsidP="00EC1AC8">
            <w:pPr>
              <w:ind w:firstLine="0"/>
            </w:pPr>
            <w:r>
              <w:t>Lawson</w:t>
            </w:r>
          </w:p>
        </w:tc>
      </w:tr>
      <w:tr w:rsidR="00EC1AC8" w:rsidRPr="00EC1AC8" w14:paraId="18DE8A56" w14:textId="77777777" w:rsidTr="00EC1AC8">
        <w:tc>
          <w:tcPr>
            <w:tcW w:w="2179" w:type="dxa"/>
            <w:shd w:val="clear" w:color="auto" w:fill="auto"/>
          </w:tcPr>
          <w:p w14:paraId="7490E9F8" w14:textId="6094A3DE" w:rsidR="00EC1AC8" w:rsidRPr="00EC1AC8" w:rsidRDefault="00EC1AC8" w:rsidP="00EC1AC8">
            <w:pPr>
              <w:ind w:firstLine="0"/>
            </w:pPr>
            <w:r>
              <w:t>Leber</w:t>
            </w:r>
          </w:p>
        </w:tc>
        <w:tc>
          <w:tcPr>
            <w:tcW w:w="2179" w:type="dxa"/>
            <w:shd w:val="clear" w:color="auto" w:fill="auto"/>
          </w:tcPr>
          <w:p w14:paraId="766CCD58" w14:textId="415F6F7D" w:rsidR="00EC1AC8" w:rsidRPr="00EC1AC8" w:rsidRDefault="00EC1AC8" w:rsidP="00EC1AC8">
            <w:pPr>
              <w:ind w:firstLine="0"/>
            </w:pPr>
            <w:r>
              <w:t>Ligon</w:t>
            </w:r>
          </w:p>
        </w:tc>
        <w:tc>
          <w:tcPr>
            <w:tcW w:w="2180" w:type="dxa"/>
            <w:shd w:val="clear" w:color="auto" w:fill="auto"/>
          </w:tcPr>
          <w:p w14:paraId="470EABB8" w14:textId="0544E136" w:rsidR="00EC1AC8" w:rsidRPr="00EC1AC8" w:rsidRDefault="00EC1AC8" w:rsidP="00EC1AC8">
            <w:pPr>
              <w:ind w:firstLine="0"/>
            </w:pPr>
            <w:r>
              <w:t>Lowe</w:t>
            </w:r>
          </w:p>
        </w:tc>
      </w:tr>
      <w:tr w:rsidR="00EC1AC8" w:rsidRPr="00EC1AC8" w14:paraId="36489CEE" w14:textId="77777777" w:rsidTr="00EC1AC8">
        <w:tc>
          <w:tcPr>
            <w:tcW w:w="2179" w:type="dxa"/>
            <w:shd w:val="clear" w:color="auto" w:fill="auto"/>
          </w:tcPr>
          <w:p w14:paraId="2C6DCC93" w14:textId="3E807D14" w:rsidR="00EC1AC8" w:rsidRPr="00EC1AC8" w:rsidRDefault="00EC1AC8" w:rsidP="00EC1AC8">
            <w:pPr>
              <w:ind w:firstLine="0"/>
            </w:pPr>
            <w:r>
              <w:t>Magnuson</w:t>
            </w:r>
          </w:p>
        </w:tc>
        <w:tc>
          <w:tcPr>
            <w:tcW w:w="2179" w:type="dxa"/>
            <w:shd w:val="clear" w:color="auto" w:fill="auto"/>
          </w:tcPr>
          <w:p w14:paraId="0B4DFA3F" w14:textId="624B4566" w:rsidR="00EC1AC8" w:rsidRPr="00EC1AC8" w:rsidRDefault="00EC1AC8" w:rsidP="00EC1AC8">
            <w:pPr>
              <w:ind w:firstLine="0"/>
            </w:pPr>
            <w:r>
              <w:t>McCravy</w:t>
            </w:r>
          </w:p>
        </w:tc>
        <w:tc>
          <w:tcPr>
            <w:tcW w:w="2180" w:type="dxa"/>
            <w:shd w:val="clear" w:color="auto" w:fill="auto"/>
          </w:tcPr>
          <w:p w14:paraId="49860A5E" w14:textId="7CB251C9" w:rsidR="00EC1AC8" w:rsidRPr="00EC1AC8" w:rsidRDefault="00EC1AC8" w:rsidP="00EC1AC8">
            <w:pPr>
              <w:ind w:firstLine="0"/>
            </w:pPr>
            <w:r>
              <w:t>McGinnis</w:t>
            </w:r>
          </w:p>
        </w:tc>
      </w:tr>
      <w:tr w:rsidR="00EC1AC8" w:rsidRPr="00EC1AC8" w14:paraId="622B1D1F" w14:textId="77777777" w:rsidTr="00EC1AC8">
        <w:tc>
          <w:tcPr>
            <w:tcW w:w="2179" w:type="dxa"/>
            <w:shd w:val="clear" w:color="auto" w:fill="auto"/>
          </w:tcPr>
          <w:p w14:paraId="1AB915B4" w14:textId="5FF89643" w:rsidR="00EC1AC8" w:rsidRPr="00EC1AC8" w:rsidRDefault="00EC1AC8" w:rsidP="00EC1AC8">
            <w:pPr>
              <w:ind w:firstLine="0"/>
            </w:pPr>
            <w:r>
              <w:t>Mitchell</w:t>
            </w:r>
          </w:p>
        </w:tc>
        <w:tc>
          <w:tcPr>
            <w:tcW w:w="2179" w:type="dxa"/>
            <w:shd w:val="clear" w:color="auto" w:fill="auto"/>
          </w:tcPr>
          <w:p w14:paraId="4982598E" w14:textId="5EA9671F" w:rsidR="00EC1AC8" w:rsidRPr="00EC1AC8" w:rsidRDefault="00EC1AC8" w:rsidP="00EC1AC8">
            <w:pPr>
              <w:ind w:firstLine="0"/>
            </w:pPr>
            <w:r>
              <w:t>T. Moore</w:t>
            </w:r>
          </w:p>
        </w:tc>
        <w:tc>
          <w:tcPr>
            <w:tcW w:w="2180" w:type="dxa"/>
            <w:shd w:val="clear" w:color="auto" w:fill="auto"/>
          </w:tcPr>
          <w:p w14:paraId="28B27B26" w14:textId="23E607D9" w:rsidR="00EC1AC8" w:rsidRPr="00EC1AC8" w:rsidRDefault="00EC1AC8" w:rsidP="00EC1AC8">
            <w:pPr>
              <w:ind w:firstLine="0"/>
            </w:pPr>
            <w:r>
              <w:t>Murphy</w:t>
            </w:r>
          </w:p>
        </w:tc>
      </w:tr>
      <w:tr w:rsidR="00EC1AC8" w:rsidRPr="00EC1AC8" w14:paraId="15CC1B06" w14:textId="77777777" w:rsidTr="00EC1AC8">
        <w:tc>
          <w:tcPr>
            <w:tcW w:w="2179" w:type="dxa"/>
            <w:shd w:val="clear" w:color="auto" w:fill="auto"/>
          </w:tcPr>
          <w:p w14:paraId="2B091092" w14:textId="4AC7E5C6" w:rsidR="00EC1AC8" w:rsidRPr="00EC1AC8" w:rsidRDefault="00EC1AC8" w:rsidP="00EC1AC8">
            <w:pPr>
              <w:ind w:firstLine="0"/>
            </w:pPr>
            <w:r>
              <w:t>Neese</w:t>
            </w:r>
          </w:p>
        </w:tc>
        <w:tc>
          <w:tcPr>
            <w:tcW w:w="2179" w:type="dxa"/>
            <w:shd w:val="clear" w:color="auto" w:fill="auto"/>
          </w:tcPr>
          <w:p w14:paraId="15CD7082" w14:textId="71C6C3E1" w:rsidR="00EC1AC8" w:rsidRPr="00EC1AC8" w:rsidRDefault="00EC1AC8" w:rsidP="00EC1AC8">
            <w:pPr>
              <w:ind w:firstLine="0"/>
            </w:pPr>
            <w:r>
              <w:t>B. Newton</w:t>
            </w:r>
          </w:p>
        </w:tc>
        <w:tc>
          <w:tcPr>
            <w:tcW w:w="2180" w:type="dxa"/>
            <w:shd w:val="clear" w:color="auto" w:fill="auto"/>
          </w:tcPr>
          <w:p w14:paraId="0561D8F0" w14:textId="71557E9B" w:rsidR="00EC1AC8" w:rsidRPr="00EC1AC8" w:rsidRDefault="00EC1AC8" w:rsidP="00EC1AC8">
            <w:pPr>
              <w:ind w:firstLine="0"/>
            </w:pPr>
            <w:r>
              <w:t>W. Newton</w:t>
            </w:r>
          </w:p>
        </w:tc>
      </w:tr>
      <w:tr w:rsidR="00EC1AC8" w:rsidRPr="00EC1AC8" w14:paraId="041931DA" w14:textId="77777777" w:rsidTr="00EC1AC8">
        <w:tc>
          <w:tcPr>
            <w:tcW w:w="2179" w:type="dxa"/>
            <w:shd w:val="clear" w:color="auto" w:fill="auto"/>
          </w:tcPr>
          <w:p w14:paraId="5235729F" w14:textId="77E6E17D" w:rsidR="00EC1AC8" w:rsidRPr="00EC1AC8" w:rsidRDefault="00EC1AC8" w:rsidP="00EC1AC8">
            <w:pPr>
              <w:ind w:firstLine="0"/>
            </w:pPr>
            <w:r>
              <w:t>O'Neal</w:t>
            </w:r>
          </w:p>
        </w:tc>
        <w:tc>
          <w:tcPr>
            <w:tcW w:w="2179" w:type="dxa"/>
            <w:shd w:val="clear" w:color="auto" w:fill="auto"/>
          </w:tcPr>
          <w:p w14:paraId="677B1580" w14:textId="6F6568E0" w:rsidR="00EC1AC8" w:rsidRPr="00EC1AC8" w:rsidRDefault="00EC1AC8" w:rsidP="00EC1AC8">
            <w:pPr>
              <w:ind w:firstLine="0"/>
            </w:pPr>
            <w:r>
              <w:t>Oremus</w:t>
            </w:r>
          </w:p>
        </w:tc>
        <w:tc>
          <w:tcPr>
            <w:tcW w:w="2180" w:type="dxa"/>
            <w:shd w:val="clear" w:color="auto" w:fill="auto"/>
          </w:tcPr>
          <w:p w14:paraId="77F4C43C" w14:textId="20754BF1" w:rsidR="00EC1AC8" w:rsidRPr="00EC1AC8" w:rsidRDefault="00EC1AC8" w:rsidP="00EC1AC8">
            <w:pPr>
              <w:ind w:firstLine="0"/>
            </w:pPr>
            <w:r>
              <w:t>Pope</w:t>
            </w:r>
          </w:p>
        </w:tc>
      </w:tr>
      <w:tr w:rsidR="00EC1AC8" w:rsidRPr="00EC1AC8" w14:paraId="520EC229" w14:textId="77777777" w:rsidTr="00EC1AC8">
        <w:tc>
          <w:tcPr>
            <w:tcW w:w="2179" w:type="dxa"/>
            <w:shd w:val="clear" w:color="auto" w:fill="auto"/>
          </w:tcPr>
          <w:p w14:paraId="559A3C01" w14:textId="4EEF2C0D" w:rsidR="00EC1AC8" w:rsidRPr="00EC1AC8" w:rsidRDefault="00EC1AC8" w:rsidP="00EC1AC8">
            <w:pPr>
              <w:ind w:firstLine="0"/>
            </w:pPr>
            <w:r>
              <w:t>Robbins</w:t>
            </w:r>
          </w:p>
        </w:tc>
        <w:tc>
          <w:tcPr>
            <w:tcW w:w="2179" w:type="dxa"/>
            <w:shd w:val="clear" w:color="auto" w:fill="auto"/>
          </w:tcPr>
          <w:p w14:paraId="18FCDAF7" w14:textId="4879BDD9" w:rsidR="00EC1AC8" w:rsidRPr="00EC1AC8" w:rsidRDefault="00EC1AC8" w:rsidP="00EC1AC8">
            <w:pPr>
              <w:ind w:firstLine="0"/>
            </w:pPr>
            <w:r>
              <w:t>Sandifer</w:t>
            </w:r>
          </w:p>
        </w:tc>
        <w:tc>
          <w:tcPr>
            <w:tcW w:w="2180" w:type="dxa"/>
            <w:shd w:val="clear" w:color="auto" w:fill="auto"/>
          </w:tcPr>
          <w:p w14:paraId="3768FF16" w14:textId="0175007B" w:rsidR="00EC1AC8" w:rsidRPr="00EC1AC8" w:rsidRDefault="00EC1AC8" w:rsidP="00EC1AC8">
            <w:pPr>
              <w:ind w:firstLine="0"/>
            </w:pPr>
            <w:r>
              <w:t>Schuessler</w:t>
            </w:r>
          </w:p>
        </w:tc>
      </w:tr>
      <w:tr w:rsidR="00EC1AC8" w:rsidRPr="00EC1AC8" w14:paraId="406917C1" w14:textId="77777777" w:rsidTr="00EC1AC8">
        <w:tc>
          <w:tcPr>
            <w:tcW w:w="2179" w:type="dxa"/>
            <w:shd w:val="clear" w:color="auto" w:fill="auto"/>
          </w:tcPr>
          <w:p w14:paraId="1B3B9090" w14:textId="00A02F93" w:rsidR="00EC1AC8" w:rsidRPr="00EC1AC8" w:rsidRDefault="00EC1AC8" w:rsidP="00EC1AC8">
            <w:pPr>
              <w:ind w:firstLine="0"/>
            </w:pPr>
            <w:r>
              <w:t>Sessions</w:t>
            </w:r>
          </w:p>
        </w:tc>
        <w:tc>
          <w:tcPr>
            <w:tcW w:w="2179" w:type="dxa"/>
            <w:shd w:val="clear" w:color="auto" w:fill="auto"/>
          </w:tcPr>
          <w:p w14:paraId="5725ACD8" w14:textId="1C4DD96C" w:rsidR="00EC1AC8" w:rsidRPr="00EC1AC8" w:rsidRDefault="00EC1AC8" w:rsidP="00EC1AC8">
            <w:pPr>
              <w:ind w:firstLine="0"/>
            </w:pPr>
            <w:r>
              <w:t>G. M. Smith</w:t>
            </w:r>
          </w:p>
        </w:tc>
        <w:tc>
          <w:tcPr>
            <w:tcW w:w="2180" w:type="dxa"/>
            <w:shd w:val="clear" w:color="auto" w:fill="auto"/>
          </w:tcPr>
          <w:p w14:paraId="5B64ADB6" w14:textId="719AB9FE" w:rsidR="00EC1AC8" w:rsidRPr="00EC1AC8" w:rsidRDefault="00EC1AC8" w:rsidP="00EC1AC8">
            <w:pPr>
              <w:ind w:firstLine="0"/>
            </w:pPr>
            <w:r>
              <w:t>M. M. Smith</w:t>
            </w:r>
          </w:p>
        </w:tc>
      </w:tr>
      <w:tr w:rsidR="00EC1AC8" w:rsidRPr="00EC1AC8" w14:paraId="278BE674" w14:textId="77777777" w:rsidTr="00EC1AC8">
        <w:tc>
          <w:tcPr>
            <w:tcW w:w="2179" w:type="dxa"/>
            <w:shd w:val="clear" w:color="auto" w:fill="auto"/>
          </w:tcPr>
          <w:p w14:paraId="1AC10B87" w14:textId="57DE27D7" w:rsidR="00EC1AC8" w:rsidRPr="00EC1AC8" w:rsidRDefault="00EC1AC8" w:rsidP="00EC1AC8">
            <w:pPr>
              <w:ind w:firstLine="0"/>
            </w:pPr>
            <w:r>
              <w:t>Taylor</w:t>
            </w:r>
          </w:p>
        </w:tc>
        <w:tc>
          <w:tcPr>
            <w:tcW w:w="2179" w:type="dxa"/>
            <w:shd w:val="clear" w:color="auto" w:fill="auto"/>
          </w:tcPr>
          <w:p w14:paraId="7AE3E74C" w14:textId="00AB4E2F" w:rsidR="00EC1AC8" w:rsidRPr="00EC1AC8" w:rsidRDefault="00EC1AC8" w:rsidP="00EC1AC8">
            <w:pPr>
              <w:ind w:firstLine="0"/>
            </w:pPr>
            <w:r>
              <w:t>Thayer</w:t>
            </w:r>
          </w:p>
        </w:tc>
        <w:tc>
          <w:tcPr>
            <w:tcW w:w="2180" w:type="dxa"/>
            <w:shd w:val="clear" w:color="auto" w:fill="auto"/>
          </w:tcPr>
          <w:p w14:paraId="142D43BA" w14:textId="46E303D7" w:rsidR="00EC1AC8" w:rsidRPr="00EC1AC8" w:rsidRDefault="00EC1AC8" w:rsidP="00EC1AC8">
            <w:pPr>
              <w:ind w:firstLine="0"/>
            </w:pPr>
            <w:r>
              <w:t>Vaughan</w:t>
            </w:r>
          </w:p>
        </w:tc>
      </w:tr>
      <w:tr w:rsidR="00EC1AC8" w:rsidRPr="00EC1AC8" w14:paraId="5E10D4C8" w14:textId="77777777" w:rsidTr="00EC1AC8">
        <w:tc>
          <w:tcPr>
            <w:tcW w:w="2179" w:type="dxa"/>
            <w:shd w:val="clear" w:color="auto" w:fill="auto"/>
          </w:tcPr>
          <w:p w14:paraId="3D14A63D" w14:textId="0E1733BD" w:rsidR="00EC1AC8" w:rsidRPr="00EC1AC8" w:rsidRDefault="00EC1AC8" w:rsidP="00EC1AC8">
            <w:pPr>
              <w:keepNext/>
              <w:ind w:firstLine="0"/>
            </w:pPr>
            <w:r>
              <w:t>West</w:t>
            </w:r>
          </w:p>
        </w:tc>
        <w:tc>
          <w:tcPr>
            <w:tcW w:w="2179" w:type="dxa"/>
            <w:shd w:val="clear" w:color="auto" w:fill="auto"/>
          </w:tcPr>
          <w:p w14:paraId="5C3A518B" w14:textId="2B28966E" w:rsidR="00EC1AC8" w:rsidRPr="00EC1AC8" w:rsidRDefault="00EC1AC8" w:rsidP="00EC1AC8">
            <w:pPr>
              <w:keepNext/>
              <w:ind w:firstLine="0"/>
            </w:pPr>
            <w:r>
              <w:t>Willis</w:t>
            </w:r>
          </w:p>
        </w:tc>
        <w:tc>
          <w:tcPr>
            <w:tcW w:w="2180" w:type="dxa"/>
            <w:shd w:val="clear" w:color="auto" w:fill="auto"/>
          </w:tcPr>
          <w:p w14:paraId="4457241A" w14:textId="4F1FB95A" w:rsidR="00EC1AC8" w:rsidRPr="00EC1AC8" w:rsidRDefault="00EC1AC8" w:rsidP="00EC1AC8">
            <w:pPr>
              <w:keepNext/>
              <w:ind w:firstLine="0"/>
            </w:pPr>
            <w:r>
              <w:t>Wooten</w:t>
            </w:r>
          </w:p>
        </w:tc>
      </w:tr>
      <w:tr w:rsidR="00EC1AC8" w:rsidRPr="00EC1AC8" w14:paraId="1B43FFAE" w14:textId="77777777" w:rsidTr="00EC1AC8">
        <w:tc>
          <w:tcPr>
            <w:tcW w:w="2179" w:type="dxa"/>
            <w:shd w:val="clear" w:color="auto" w:fill="auto"/>
          </w:tcPr>
          <w:p w14:paraId="46BFE69B" w14:textId="0F167ECD" w:rsidR="00EC1AC8" w:rsidRPr="00EC1AC8" w:rsidRDefault="00EC1AC8" w:rsidP="00EC1AC8">
            <w:pPr>
              <w:keepNext/>
              <w:ind w:firstLine="0"/>
            </w:pPr>
            <w:r>
              <w:t>Yow</w:t>
            </w:r>
          </w:p>
        </w:tc>
        <w:tc>
          <w:tcPr>
            <w:tcW w:w="2179" w:type="dxa"/>
            <w:shd w:val="clear" w:color="auto" w:fill="auto"/>
          </w:tcPr>
          <w:p w14:paraId="4AFE9C01" w14:textId="77777777" w:rsidR="00EC1AC8" w:rsidRPr="00EC1AC8" w:rsidRDefault="00EC1AC8" w:rsidP="00EC1AC8">
            <w:pPr>
              <w:keepNext/>
              <w:ind w:firstLine="0"/>
            </w:pPr>
          </w:p>
        </w:tc>
        <w:tc>
          <w:tcPr>
            <w:tcW w:w="2180" w:type="dxa"/>
            <w:shd w:val="clear" w:color="auto" w:fill="auto"/>
          </w:tcPr>
          <w:p w14:paraId="24B3A815" w14:textId="77777777" w:rsidR="00EC1AC8" w:rsidRPr="00EC1AC8" w:rsidRDefault="00EC1AC8" w:rsidP="00EC1AC8">
            <w:pPr>
              <w:keepNext/>
              <w:ind w:firstLine="0"/>
            </w:pPr>
          </w:p>
        </w:tc>
      </w:tr>
    </w:tbl>
    <w:p w14:paraId="6100EF07" w14:textId="77777777" w:rsidR="00EC1AC8" w:rsidRDefault="00EC1AC8" w:rsidP="00EC1AC8"/>
    <w:p w14:paraId="1883A7A0" w14:textId="2AB433B0" w:rsidR="00EC1AC8" w:rsidRDefault="00EC1AC8" w:rsidP="00EC1AC8">
      <w:pPr>
        <w:jc w:val="center"/>
        <w:rPr>
          <w:b/>
        </w:rPr>
      </w:pPr>
      <w:r w:rsidRPr="00EC1AC8">
        <w:rPr>
          <w:b/>
        </w:rPr>
        <w:t>Total--64</w:t>
      </w:r>
    </w:p>
    <w:p w14:paraId="5E2FBAC8" w14:textId="681D6E4F" w:rsidR="00EC1AC8" w:rsidRDefault="00EC1AC8" w:rsidP="00EC1AC8">
      <w:pPr>
        <w:jc w:val="center"/>
        <w:rPr>
          <w:b/>
        </w:rPr>
      </w:pPr>
    </w:p>
    <w:p w14:paraId="0F70A8B9" w14:textId="77777777" w:rsidR="00EC1AC8" w:rsidRDefault="00EC1AC8" w:rsidP="00EC1AC8">
      <w:pPr>
        <w:ind w:firstLine="0"/>
      </w:pPr>
      <w:r w:rsidRPr="00EC1A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AC8" w:rsidRPr="00EC1AC8" w14:paraId="7E2BD7F8" w14:textId="77777777" w:rsidTr="00EC1AC8">
        <w:tc>
          <w:tcPr>
            <w:tcW w:w="2179" w:type="dxa"/>
            <w:shd w:val="clear" w:color="auto" w:fill="auto"/>
          </w:tcPr>
          <w:p w14:paraId="513A8476" w14:textId="0A561D2C" w:rsidR="00EC1AC8" w:rsidRPr="00EC1AC8" w:rsidRDefault="00EC1AC8" w:rsidP="00EC1AC8">
            <w:pPr>
              <w:keepNext/>
              <w:ind w:firstLine="0"/>
            </w:pPr>
            <w:r>
              <w:t>Anderson</w:t>
            </w:r>
          </w:p>
        </w:tc>
        <w:tc>
          <w:tcPr>
            <w:tcW w:w="2179" w:type="dxa"/>
            <w:shd w:val="clear" w:color="auto" w:fill="auto"/>
          </w:tcPr>
          <w:p w14:paraId="4CF880D4" w14:textId="24A9DA9B" w:rsidR="00EC1AC8" w:rsidRPr="00EC1AC8" w:rsidRDefault="00EC1AC8" w:rsidP="00EC1AC8">
            <w:pPr>
              <w:keepNext/>
              <w:ind w:firstLine="0"/>
            </w:pPr>
            <w:r>
              <w:t>Bamberg</w:t>
            </w:r>
          </w:p>
        </w:tc>
        <w:tc>
          <w:tcPr>
            <w:tcW w:w="2180" w:type="dxa"/>
            <w:shd w:val="clear" w:color="auto" w:fill="auto"/>
          </w:tcPr>
          <w:p w14:paraId="7473164F" w14:textId="233439F0" w:rsidR="00EC1AC8" w:rsidRPr="00EC1AC8" w:rsidRDefault="00EC1AC8" w:rsidP="00EC1AC8">
            <w:pPr>
              <w:keepNext/>
              <w:ind w:firstLine="0"/>
            </w:pPr>
            <w:r>
              <w:t>Bauer</w:t>
            </w:r>
          </w:p>
        </w:tc>
      </w:tr>
      <w:tr w:rsidR="00EC1AC8" w:rsidRPr="00EC1AC8" w14:paraId="7B31D82D" w14:textId="77777777" w:rsidTr="00EC1AC8">
        <w:tc>
          <w:tcPr>
            <w:tcW w:w="2179" w:type="dxa"/>
            <w:shd w:val="clear" w:color="auto" w:fill="auto"/>
          </w:tcPr>
          <w:p w14:paraId="73094E49" w14:textId="259F668F" w:rsidR="00EC1AC8" w:rsidRPr="00EC1AC8" w:rsidRDefault="00EC1AC8" w:rsidP="00EC1AC8">
            <w:pPr>
              <w:ind w:firstLine="0"/>
            </w:pPr>
            <w:r>
              <w:t>Beach</w:t>
            </w:r>
          </w:p>
        </w:tc>
        <w:tc>
          <w:tcPr>
            <w:tcW w:w="2179" w:type="dxa"/>
            <w:shd w:val="clear" w:color="auto" w:fill="auto"/>
          </w:tcPr>
          <w:p w14:paraId="470D36D6" w14:textId="6F2E4287" w:rsidR="00EC1AC8" w:rsidRPr="00EC1AC8" w:rsidRDefault="00EC1AC8" w:rsidP="00EC1AC8">
            <w:pPr>
              <w:ind w:firstLine="0"/>
            </w:pPr>
            <w:r>
              <w:t>Bernstein</w:t>
            </w:r>
          </w:p>
        </w:tc>
        <w:tc>
          <w:tcPr>
            <w:tcW w:w="2180" w:type="dxa"/>
            <w:shd w:val="clear" w:color="auto" w:fill="auto"/>
          </w:tcPr>
          <w:p w14:paraId="60FD945F" w14:textId="5CBB394A" w:rsidR="00EC1AC8" w:rsidRPr="00EC1AC8" w:rsidRDefault="00EC1AC8" w:rsidP="00EC1AC8">
            <w:pPr>
              <w:ind w:firstLine="0"/>
            </w:pPr>
            <w:r>
              <w:t>Burns</w:t>
            </w:r>
          </w:p>
        </w:tc>
      </w:tr>
      <w:tr w:rsidR="00EC1AC8" w:rsidRPr="00EC1AC8" w14:paraId="592FCC5D" w14:textId="77777777" w:rsidTr="00EC1AC8">
        <w:tc>
          <w:tcPr>
            <w:tcW w:w="2179" w:type="dxa"/>
            <w:shd w:val="clear" w:color="auto" w:fill="auto"/>
          </w:tcPr>
          <w:p w14:paraId="423F241E" w14:textId="1591BCA7" w:rsidR="00EC1AC8" w:rsidRPr="00EC1AC8" w:rsidRDefault="00EC1AC8" w:rsidP="00EC1AC8">
            <w:pPr>
              <w:ind w:firstLine="0"/>
            </w:pPr>
            <w:r>
              <w:t>Caskey</w:t>
            </w:r>
          </w:p>
        </w:tc>
        <w:tc>
          <w:tcPr>
            <w:tcW w:w="2179" w:type="dxa"/>
            <w:shd w:val="clear" w:color="auto" w:fill="auto"/>
          </w:tcPr>
          <w:p w14:paraId="0B5970CA" w14:textId="12FF144F" w:rsidR="00EC1AC8" w:rsidRPr="00EC1AC8" w:rsidRDefault="00EC1AC8" w:rsidP="00EC1AC8">
            <w:pPr>
              <w:ind w:firstLine="0"/>
            </w:pPr>
            <w:r>
              <w:t>Chumley</w:t>
            </w:r>
          </w:p>
        </w:tc>
        <w:tc>
          <w:tcPr>
            <w:tcW w:w="2180" w:type="dxa"/>
            <w:shd w:val="clear" w:color="auto" w:fill="auto"/>
          </w:tcPr>
          <w:p w14:paraId="0148995A" w14:textId="5EBAD2AB" w:rsidR="00EC1AC8" w:rsidRPr="00EC1AC8" w:rsidRDefault="00EC1AC8" w:rsidP="00EC1AC8">
            <w:pPr>
              <w:ind w:firstLine="0"/>
            </w:pPr>
            <w:r>
              <w:t>Clyburn</w:t>
            </w:r>
          </w:p>
        </w:tc>
      </w:tr>
      <w:tr w:rsidR="00EC1AC8" w:rsidRPr="00EC1AC8" w14:paraId="688F0863" w14:textId="77777777" w:rsidTr="00EC1AC8">
        <w:tc>
          <w:tcPr>
            <w:tcW w:w="2179" w:type="dxa"/>
            <w:shd w:val="clear" w:color="auto" w:fill="auto"/>
          </w:tcPr>
          <w:p w14:paraId="19BFEE3F" w14:textId="4030DE43" w:rsidR="00EC1AC8" w:rsidRPr="00EC1AC8" w:rsidRDefault="00EC1AC8" w:rsidP="00EC1AC8">
            <w:pPr>
              <w:ind w:firstLine="0"/>
            </w:pPr>
            <w:r>
              <w:t>Cobb-Hunter</w:t>
            </w:r>
          </w:p>
        </w:tc>
        <w:tc>
          <w:tcPr>
            <w:tcW w:w="2179" w:type="dxa"/>
            <w:shd w:val="clear" w:color="auto" w:fill="auto"/>
          </w:tcPr>
          <w:p w14:paraId="73239963" w14:textId="2DCB78A6" w:rsidR="00EC1AC8" w:rsidRPr="00EC1AC8" w:rsidRDefault="00EC1AC8" w:rsidP="00EC1AC8">
            <w:pPr>
              <w:ind w:firstLine="0"/>
            </w:pPr>
            <w:r>
              <w:t>Crawford</w:t>
            </w:r>
          </w:p>
        </w:tc>
        <w:tc>
          <w:tcPr>
            <w:tcW w:w="2180" w:type="dxa"/>
            <w:shd w:val="clear" w:color="auto" w:fill="auto"/>
          </w:tcPr>
          <w:p w14:paraId="37C05524" w14:textId="71E036A4" w:rsidR="00EC1AC8" w:rsidRPr="00EC1AC8" w:rsidRDefault="00EC1AC8" w:rsidP="00EC1AC8">
            <w:pPr>
              <w:ind w:firstLine="0"/>
            </w:pPr>
            <w:r>
              <w:t>Cromer</w:t>
            </w:r>
          </w:p>
        </w:tc>
      </w:tr>
      <w:tr w:rsidR="00EC1AC8" w:rsidRPr="00EC1AC8" w14:paraId="6C9CC0B0" w14:textId="77777777" w:rsidTr="00EC1AC8">
        <w:tc>
          <w:tcPr>
            <w:tcW w:w="2179" w:type="dxa"/>
            <w:shd w:val="clear" w:color="auto" w:fill="auto"/>
          </w:tcPr>
          <w:p w14:paraId="5241B4A7" w14:textId="419D3693" w:rsidR="00EC1AC8" w:rsidRPr="00EC1AC8" w:rsidRDefault="00EC1AC8" w:rsidP="00EC1AC8">
            <w:pPr>
              <w:ind w:firstLine="0"/>
            </w:pPr>
            <w:r>
              <w:t>Dillard</w:t>
            </w:r>
          </w:p>
        </w:tc>
        <w:tc>
          <w:tcPr>
            <w:tcW w:w="2179" w:type="dxa"/>
            <w:shd w:val="clear" w:color="auto" w:fill="auto"/>
          </w:tcPr>
          <w:p w14:paraId="3DBC39B8" w14:textId="47438F20" w:rsidR="00EC1AC8" w:rsidRPr="00EC1AC8" w:rsidRDefault="00EC1AC8" w:rsidP="00EC1AC8">
            <w:pPr>
              <w:ind w:firstLine="0"/>
            </w:pPr>
            <w:r>
              <w:t>Garvin</w:t>
            </w:r>
          </w:p>
        </w:tc>
        <w:tc>
          <w:tcPr>
            <w:tcW w:w="2180" w:type="dxa"/>
            <w:shd w:val="clear" w:color="auto" w:fill="auto"/>
          </w:tcPr>
          <w:p w14:paraId="78FF1385" w14:textId="05D6A3C8" w:rsidR="00EC1AC8" w:rsidRPr="00EC1AC8" w:rsidRDefault="00EC1AC8" w:rsidP="00EC1AC8">
            <w:pPr>
              <w:ind w:firstLine="0"/>
            </w:pPr>
            <w:r>
              <w:t>Gilliard</w:t>
            </w:r>
          </w:p>
        </w:tc>
      </w:tr>
      <w:tr w:rsidR="00EC1AC8" w:rsidRPr="00EC1AC8" w14:paraId="104FFCCC" w14:textId="77777777" w:rsidTr="00EC1AC8">
        <w:tc>
          <w:tcPr>
            <w:tcW w:w="2179" w:type="dxa"/>
            <w:shd w:val="clear" w:color="auto" w:fill="auto"/>
          </w:tcPr>
          <w:p w14:paraId="54990504" w14:textId="1655EB61" w:rsidR="00EC1AC8" w:rsidRPr="00EC1AC8" w:rsidRDefault="00EC1AC8" w:rsidP="00EC1AC8">
            <w:pPr>
              <w:ind w:firstLine="0"/>
            </w:pPr>
            <w:r>
              <w:t>Haddon</w:t>
            </w:r>
          </w:p>
        </w:tc>
        <w:tc>
          <w:tcPr>
            <w:tcW w:w="2179" w:type="dxa"/>
            <w:shd w:val="clear" w:color="auto" w:fill="auto"/>
          </w:tcPr>
          <w:p w14:paraId="0D6245A5" w14:textId="793392CB" w:rsidR="00EC1AC8" w:rsidRPr="00EC1AC8" w:rsidRDefault="00EC1AC8" w:rsidP="00EC1AC8">
            <w:pPr>
              <w:ind w:firstLine="0"/>
            </w:pPr>
            <w:r>
              <w:t>Harris</w:t>
            </w:r>
          </w:p>
        </w:tc>
        <w:tc>
          <w:tcPr>
            <w:tcW w:w="2180" w:type="dxa"/>
            <w:shd w:val="clear" w:color="auto" w:fill="auto"/>
          </w:tcPr>
          <w:p w14:paraId="0E168098" w14:textId="4A937C8B" w:rsidR="00EC1AC8" w:rsidRPr="00EC1AC8" w:rsidRDefault="00EC1AC8" w:rsidP="00EC1AC8">
            <w:pPr>
              <w:ind w:firstLine="0"/>
            </w:pPr>
            <w:r>
              <w:t>Hayes</w:t>
            </w:r>
          </w:p>
        </w:tc>
      </w:tr>
      <w:tr w:rsidR="00EC1AC8" w:rsidRPr="00EC1AC8" w14:paraId="3855265A" w14:textId="77777777" w:rsidTr="00EC1AC8">
        <w:tc>
          <w:tcPr>
            <w:tcW w:w="2179" w:type="dxa"/>
            <w:shd w:val="clear" w:color="auto" w:fill="auto"/>
          </w:tcPr>
          <w:p w14:paraId="67A1CCB6" w14:textId="171DB1A5" w:rsidR="00EC1AC8" w:rsidRPr="00EC1AC8" w:rsidRDefault="00EC1AC8" w:rsidP="00EC1AC8">
            <w:pPr>
              <w:ind w:firstLine="0"/>
            </w:pPr>
            <w:r>
              <w:t>Henderson-Myers</w:t>
            </w:r>
          </w:p>
        </w:tc>
        <w:tc>
          <w:tcPr>
            <w:tcW w:w="2179" w:type="dxa"/>
            <w:shd w:val="clear" w:color="auto" w:fill="auto"/>
          </w:tcPr>
          <w:p w14:paraId="45376192" w14:textId="6934D5EA" w:rsidR="00EC1AC8" w:rsidRPr="00EC1AC8" w:rsidRDefault="00EC1AC8" w:rsidP="00EC1AC8">
            <w:pPr>
              <w:ind w:firstLine="0"/>
            </w:pPr>
            <w:r>
              <w:t>Henegan</w:t>
            </w:r>
          </w:p>
        </w:tc>
        <w:tc>
          <w:tcPr>
            <w:tcW w:w="2180" w:type="dxa"/>
            <w:shd w:val="clear" w:color="auto" w:fill="auto"/>
          </w:tcPr>
          <w:p w14:paraId="78A6F6C0" w14:textId="2AFF5D15" w:rsidR="00EC1AC8" w:rsidRPr="00EC1AC8" w:rsidRDefault="00EC1AC8" w:rsidP="00EC1AC8">
            <w:pPr>
              <w:ind w:firstLine="0"/>
            </w:pPr>
            <w:r>
              <w:t>Hosey</w:t>
            </w:r>
          </w:p>
        </w:tc>
      </w:tr>
      <w:tr w:rsidR="00EC1AC8" w:rsidRPr="00EC1AC8" w14:paraId="0F3510EA" w14:textId="77777777" w:rsidTr="00EC1AC8">
        <w:tc>
          <w:tcPr>
            <w:tcW w:w="2179" w:type="dxa"/>
            <w:shd w:val="clear" w:color="auto" w:fill="auto"/>
          </w:tcPr>
          <w:p w14:paraId="35AD1540" w14:textId="21A2B7C3" w:rsidR="00EC1AC8" w:rsidRPr="00EC1AC8" w:rsidRDefault="00EC1AC8" w:rsidP="00EC1AC8">
            <w:pPr>
              <w:ind w:firstLine="0"/>
            </w:pPr>
            <w:r>
              <w:t>Jefferson</w:t>
            </w:r>
          </w:p>
        </w:tc>
        <w:tc>
          <w:tcPr>
            <w:tcW w:w="2179" w:type="dxa"/>
            <w:shd w:val="clear" w:color="auto" w:fill="auto"/>
          </w:tcPr>
          <w:p w14:paraId="4C1507D3" w14:textId="7A70721A" w:rsidR="00EC1AC8" w:rsidRPr="00EC1AC8" w:rsidRDefault="00EC1AC8" w:rsidP="00EC1AC8">
            <w:pPr>
              <w:ind w:firstLine="0"/>
            </w:pPr>
            <w:r>
              <w:t>J. L. Johnson</w:t>
            </w:r>
          </w:p>
        </w:tc>
        <w:tc>
          <w:tcPr>
            <w:tcW w:w="2180" w:type="dxa"/>
            <w:shd w:val="clear" w:color="auto" w:fill="auto"/>
          </w:tcPr>
          <w:p w14:paraId="5DD9FFBE" w14:textId="46D64D7A" w:rsidR="00EC1AC8" w:rsidRPr="00EC1AC8" w:rsidRDefault="00EC1AC8" w:rsidP="00EC1AC8">
            <w:pPr>
              <w:ind w:firstLine="0"/>
            </w:pPr>
            <w:r>
              <w:t>W. Jones</w:t>
            </w:r>
          </w:p>
        </w:tc>
      </w:tr>
      <w:tr w:rsidR="00EC1AC8" w:rsidRPr="00EC1AC8" w14:paraId="146CBE56" w14:textId="77777777" w:rsidTr="00EC1AC8">
        <w:tc>
          <w:tcPr>
            <w:tcW w:w="2179" w:type="dxa"/>
            <w:shd w:val="clear" w:color="auto" w:fill="auto"/>
          </w:tcPr>
          <w:p w14:paraId="01D6A246" w14:textId="266708E1" w:rsidR="00EC1AC8" w:rsidRPr="00EC1AC8" w:rsidRDefault="00EC1AC8" w:rsidP="00EC1AC8">
            <w:pPr>
              <w:ind w:firstLine="0"/>
            </w:pPr>
            <w:r>
              <w:t>Kilmartin</w:t>
            </w:r>
          </w:p>
        </w:tc>
        <w:tc>
          <w:tcPr>
            <w:tcW w:w="2179" w:type="dxa"/>
            <w:shd w:val="clear" w:color="auto" w:fill="auto"/>
          </w:tcPr>
          <w:p w14:paraId="221C12ED" w14:textId="59CC651F" w:rsidR="00EC1AC8" w:rsidRPr="00EC1AC8" w:rsidRDefault="00EC1AC8" w:rsidP="00EC1AC8">
            <w:pPr>
              <w:ind w:firstLine="0"/>
            </w:pPr>
            <w:r>
              <w:t>King</w:t>
            </w:r>
          </w:p>
        </w:tc>
        <w:tc>
          <w:tcPr>
            <w:tcW w:w="2180" w:type="dxa"/>
            <w:shd w:val="clear" w:color="auto" w:fill="auto"/>
          </w:tcPr>
          <w:p w14:paraId="2A0ECA1F" w14:textId="115037BF" w:rsidR="00EC1AC8" w:rsidRPr="00EC1AC8" w:rsidRDefault="00EC1AC8" w:rsidP="00EC1AC8">
            <w:pPr>
              <w:ind w:firstLine="0"/>
            </w:pPr>
            <w:r>
              <w:t>Kirby</w:t>
            </w:r>
          </w:p>
        </w:tc>
      </w:tr>
      <w:tr w:rsidR="00EC1AC8" w:rsidRPr="00EC1AC8" w14:paraId="38832FB6" w14:textId="77777777" w:rsidTr="00EC1AC8">
        <w:tc>
          <w:tcPr>
            <w:tcW w:w="2179" w:type="dxa"/>
            <w:shd w:val="clear" w:color="auto" w:fill="auto"/>
          </w:tcPr>
          <w:p w14:paraId="2ACEB020" w14:textId="4D7759ED" w:rsidR="00EC1AC8" w:rsidRPr="00EC1AC8" w:rsidRDefault="00EC1AC8" w:rsidP="00EC1AC8">
            <w:pPr>
              <w:ind w:firstLine="0"/>
            </w:pPr>
            <w:r>
              <w:t>Long</w:t>
            </w:r>
          </w:p>
        </w:tc>
        <w:tc>
          <w:tcPr>
            <w:tcW w:w="2179" w:type="dxa"/>
            <w:shd w:val="clear" w:color="auto" w:fill="auto"/>
          </w:tcPr>
          <w:p w14:paraId="56478F05" w14:textId="76C1B422" w:rsidR="00EC1AC8" w:rsidRPr="00EC1AC8" w:rsidRDefault="00EC1AC8" w:rsidP="00EC1AC8">
            <w:pPr>
              <w:ind w:firstLine="0"/>
            </w:pPr>
            <w:r>
              <w:t>May</w:t>
            </w:r>
          </w:p>
        </w:tc>
        <w:tc>
          <w:tcPr>
            <w:tcW w:w="2180" w:type="dxa"/>
            <w:shd w:val="clear" w:color="auto" w:fill="auto"/>
          </w:tcPr>
          <w:p w14:paraId="12469307" w14:textId="002870CB" w:rsidR="00EC1AC8" w:rsidRPr="00EC1AC8" w:rsidRDefault="00EC1AC8" w:rsidP="00EC1AC8">
            <w:pPr>
              <w:ind w:firstLine="0"/>
            </w:pPr>
            <w:r>
              <w:t>McDaniel</w:t>
            </w:r>
          </w:p>
        </w:tc>
      </w:tr>
      <w:tr w:rsidR="00EC1AC8" w:rsidRPr="00EC1AC8" w14:paraId="641BC395" w14:textId="77777777" w:rsidTr="00EC1AC8">
        <w:tc>
          <w:tcPr>
            <w:tcW w:w="2179" w:type="dxa"/>
            <w:shd w:val="clear" w:color="auto" w:fill="auto"/>
          </w:tcPr>
          <w:p w14:paraId="1BCA2D7D" w14:textId="2A7BD9B7" w:rsidR="00EC1AC8" w:rsidRPr="00EC1AC8" w:rsidRDefault="00EC1AC8" w:rsidP="00EC1AC8">
            <w:pPr>
              <w:ind w:firstLine="0"/>
            </w:pPr>
            <w:r>
              <w:t>J. Moore</w:t>
            </w:r>
          </w:p>
        </w:tc>
        <w:tc>
          <w:tcPr>
            <w:tcW w:w="2179" w:type="dxa"/>
            <w:shd w:val="clear" w:color="auto" w:fill="auto"/>
          </w:tcPr>
          <w:p w14:paraId="363FDC1E" w14:textId="6C5BFD46" w:rsidR="00EC1AC8" w:rsidRPr="00EC1AC8" w:rsidRDefault="00EC1AC8" w:rsidP="00EC1AC8">
            <w:pPr>
              <w:ind w:firstLine="0"/>
            </w:pPr>
            <w:r>
              <w:t>A. M. Morgan</w:t>
            </w:r>
          </w:p>
        </w:tc>
        <w:tc>
          <w:tcPr>
            <w:tcW w:w="2180" w:type="dxa"/>
            <w:shd w:val="clear" w:color="auto" w:fill="auto"/>
          </w:tcPr>
          <w:p w14:paraId="4AEC3E38" w14:textId="20104CB6" w:rsidR="00EC1AC8" w:rsidRPr="00EC1AC8" w:rsidRDefault="00EC1AC8" w:rsidP="00EC1AC8">
            <w:pPr>
              <w:ind w:firstLine="0"/>
            </w:pPr>
            <w:r>
              <w:t>T. A. Morgan</w:t>
            </w:r>
          </w:p>
        </w:tc>
      </w:tr>
      <w:tr w:rsidR="00EC1AC8" w:rsidRPr="00EC1AC8" w14:paraId="5747A71E" w14:textId="77777777" w:rsidTr="00EC1AC8">
        <w:tc>
          <w:tcPr>
            <w:tcW w:w="2179" w:type="dxa"/>
            <w:shd w:val="clear" w:color="auto" w:fill="auto"/>
          </w:tcPr>
          <w:p w14:paraId="182B11C9" w14:textId="2C5B9359" w:rsidR="00EC1AC8" w:rsidRPr="00EC1AC8" w:rsidRDefault="00EC1AC8" w:rsidP="00EC1AC8">
            <w:pPr>
              <w:ind w:firstLine="0"/>
            </w:pPr>
            <w:r>
              <w:t>Nutt</w:t>
            </w:r>
          </w:p>
        </w:tc>
        <w:tc>
          <w:tcPr>
            <w:tcW w:w="2179" w:type="dxa"/>
            <w:shd w:val="clear" w:color="auto" w:fill="auto"/>
          </w:tcPr>
          <w:p w14:paraId="4755F9A7" w14:textId="50307DC5" w:rsidR="00EC1AC8" w:rsidRPr="00EC1AC8" w:rsidRDefault="00EC1AC8" w:rsidP="00EC1AC8">
            <w:pPr>
              <w:ind w:firstLine="0"/>
            </w:pPr>
            <w:r>
              <w:t>Ott</w:t>
            </w:r>
          </w:p>
        </w:tc>
        <w:tc>
          <w:tcPr>
            <w:tcW w:w="2180" w:type="dxa"/>
            <w:shd w:val="clear" w:color="auto" w:fill="auto"/>
          </w:tcPr>
          <w:p w14:paraId="485746E5" w14:textId="6F55D07F" w:rsidR="00EC1AC8" w:rsidRPr="00EC1AC8" w:rsidRDefault="00EC1AC8" w:rsidP="00EC1AC8">
            <w:pPr>
              <w:ind w:firstLine="0"/>
            </w:pPr>
            <w:r>
              <w:t>Pendarvis</w:t>
            </w:r>
          </w:p>
        </w:tc>
      </w:tr>
      <w:tr w:rsidR="00EC1AC8" w:rsidRPr="00EC1AC8" w14:paraId="737B7F78" w14:textId="77777777" w:rsidTr="00EC1AC8">
        <w:tc>
          <w:tcPr>
            <w:tcW w:w="2179" w:type="dxa"/>
            <w:shd w:val="clear" w:color="auto" w:fill="auto"/>
          </w:tcPr>
          <w:p w14:paraId="72E30143" w14:textId="4A2C817C" w:rsidR="00EC1AC8" w:rsidRPr="00EC1AC8" w:rsidRDefault="00EC1AC8" w:rsidP="00EC1AC8">
            <w:pPr>
              <w:ind w:firstLine="0"/>
            </w:pPr>
            <w:r>
              <w:t>Rivers</w:t>
            </w:r>
          </w:p>
        </w:tc>
        <w:tc>
          <w:tcPr>
            <w:tcW w:w="2179" w:type="dxa"/>
            <w:shd w:val="clear" w:color="auto" w:fill="auto"/>
          </w:tcPr>
          <w:p w14:paraId="09B45F9A" w14:textId="28705AE0" w:rsidR="00EC1AC8" w:rsidRPr="00EC1AC8" w:rsidRDefault="00EC1AC8" w:rsidP="00EC1AC8">
            <w:pPr>
              <w:ind w:firstLine="0"/>
            </w:pPr>
            <w:r>
              <w:t>Rose</w:t>
            </w:r>
          </w:p>
        </w:tc>
        <w:tc>
          <w:tcPr>
            <w:tcW w:w="2180" w:type="dxa"/>
            <w:shd w:val="clear" w:color="auto" w:fill="auto"/>
          </w:tcPr>
          <w:p w14:paraId="67C45EF3" w14:textId="795AFB45" w:rsidR="00EC1AC8" w:rsidRPr="00EC1AC8" w:rsidRDefault="00EC1AC8" w:rsidP="00EC1AC8">
            <w:pPr>
              <w:ind w:firstLine="0"/>
            </w:pPr>
            <w:r>
              <w:t>Stavrinakis</w:t>
            </w:r>
          </w:p>
        </w:tc>
      </w:tr>
      <w:tr w:rsidR="00EC1AC8" w:rsidRPr="00EC1AC8" w14:paraId="01DE3140" w14:textId="77777777" w:rsidTr="00EC1AC8">
        <w:tc>
          <w:tcPr>
            <w:tcW w:w="2179" w:type="dxa"/>
            <w:shd w:val="clear" w:color="auto" w:fill="auto"/>
          </w:tcPr>
          <w:p w14:paraId="63D60DB6" w14:textId="3266733D" w:rsidR="00EC1AC8" w:rsidRPr="00EC1AC8" w:rsidRDefault="00EC1AC8" w:rsidP="00EC1AC8">
            <w:pPr>
              <w:keepNext/>
              <w:ind w:firstLine="0"/>
            </w:pPr>
            <w:r>
              <w:t>Tedder</w:t>
            </w:r>
          </w:p>
        </w:tc>
        <w:tc>
          <w:tcPr>
            <w:tcW w:w="2179" w:type="dxa"/>
            <w:shd w:val="clear" w:color="auto" w:fill="auto"/>
          </w:tcPr>
          <w:p w14:paraId="25D8E758" w14:textId="1F5FB7AA" w:rsidR="00EC1AC8" w:rsidRPr="00EC1AC8" w:rsidRDefault="00EC1AC8" w:rsidP="00EC1AC8">
            <w:pPr>
              <w:keepNext/>
              <w:ind w:firstLine="0"/>
            </w:pPr>
            <w:r>
              <w:t>Trantham</w:t>
            </w:r>
          </w:p>
        </w:tc>
        <w:tc>
          <w:tcPr>
            <w:tcW w:w="2180" w:type="dxa"/>
            <w:shd w:val="clear" w:color="auto" w:fill="auto"/>
          </w:tcPr>
          <w:p w14:paraId="0D2FE7D9" w14:textId="3615B9B1" w:rsidR="00EC1AC8" w:rsidRPr="00EC1AC8" w:rsidRDefault="00EC1AC8" w:rsidP="00EC1AC8">
            <w:pPr>
              <w:keepNext/>
              <w:ind w:firstLine="0"/>
            </w:pPr>
            <w:r>
              <w:t>Wetmore</w:t>
            </w:r>
          </w:p>
        </w:tc>
      </w:tr>
      <w:tr w:rsidR="00EC1AC8" w:rsidRPr="00EC1AC8" w14:paraId="5492DE20" w14:textId="77777777" w:rsidTr="00EC1AC8">
        <w:tc>
          <w:tcPr>
            <w:tcW w:w="2179" w:type="dxa"/>
            <w:shd w:val="clear" w:color="auto" w:fill="auto"/>
          </w:tcPr>
          <w:p w14:paraId="44140751" w14:textId="7A819955" w:rsidR="00EC1AC8" w:rsidRPr="00EC1AC8" w:rsidRDefault="00EC1AC8" w:rsidP="00EC1AC8">
            <w:pPr>
              <w:keepNext/>
              <w:ind w:firstLine="0"/>
            </w:pPr>
            <w:r>
              <w:t>White</w:t>
            </w:r>
          </w:p>
        </w:tc>
        <w:tc>
          <w:tcPr>
            <w:tcW w:w="2179" w:type="dxa"/>
            <w:shd w:val="clear" w:color="auto" w:fill="auto"/>
          </w:tcPr>
          <w:p w14:paraId="4F698891" w14:textId="58E45082" w:rsidR="00EC1AC8" w:rsidRPr="00EC1AC8" w:rsidRDefault="00EC1AC8" w:rsidP="00EC1AC8">
            <w:pPr>
              <w:keepNext/>
              <w:ind w:firstLine="0"/>
            </w:pPr>
            <w:r>
              <w:t>Whitmire</w:t>
            </w:r>
          </w:p>
        </w:tc>
        <w:tc>
          <w:tcPr>
            <w:tcW w:w="2180" w:type="dxa"/>
            <w:shd w:val="clear" w:color="auto" w:fill="auto"/>
          </w:tcPr>
          <w:p w14:paraId="1EA900DD" w14:textId="49F1642B" w:rsidR="00EC1AC8" w:rsidRPr="00EC1AC8" w:rsidRDefault="00EC1AC8" w:rsidP="00EC1AC8">
            <w:pPr>
              <w:keepNext/>
              <w:ind w:firstLine="0"/>
            </w:pPr>
            <w:r>
              <w:t>Williams</w:t>
            </w:r>
          </w:p>
        </w:tc>
      </w:tr>
    </w:tbl>
    <w:p w14:paraId="2D5C7D89" w14:textId="77777777" w:rsidR="00EC1AC8" w:rsidRDefault="00EC1AC8" w:rsidP="00EC1AC8"/>
    <w:p w14:paraId="667B7F1B" w14:textId="77777777" w:rsidR="00EC1AC8" w:rsidRDefault="00EC1AC8" w:rsidP="00EC1AC8">
      <w:pPr>
        <w:jc w:val="center"/>
        <w:rPr>
          <w:b/>
        </w:rPr>
      </w:pPr>
      <w:r w:rsidRPr="00EC1AC8">
        <w:rPr>
          <w:b/>
        </w:rPr>
        <w:t>Total--45</w:t>
      </w:r>
    </w:p>
    <w:p w14:paraId="34FCD200" w14:textId="2AC813E3" w:rsidR="00EC1AC8" w:rsidRDefault="00EC1AC8" w:rsidP="00EC1AC8">
      <w:pPr>
        <w:jc w:val="center"/>
        <w:rPr>
          <w:b/>
        </w:rPr>
      </w:pPr>
    </w:p>
    <w:p w14:paraId="01CB5A30" w14:textId="77777777" w:rsidR="00EC1AC8" w:rsidRDefault="00EC1AC8" w:rsidP="00EC1AC8">
      <w:r>
        <w:t>So, the amendment was tabled.</w:t>
      </w:r>
    </w:p>
    <w:p w14:paraId="15CBF3C8" w14:textId="4C53E9D7" w:rsidR="00EC1AC8" w:rsidRDefault="00EC1AC8" w:rsidP="00EC1AC8"/>
    <w:p w14:paraId="4A3EC10F" w14:textId="4DD2B21F" w:rsidR="00EC1AC8" w:rsidRDefault="00EC1AC8" w:rsidP="00EC1AC8">
      <w:pPr>
        <w:keepNext/>
        <w:jc w:val="center"/>
        <w:rPr>
          <w:b/>
        </w:rPr>
      </w:pPr>
      <w:r w:rsidRPr="00EC1AC8">
        <w:rPr>
          <w:b/>
        </w:rPr>
        <w:t>LEAVE OF ABSENCE</w:t>
      </w:r>
    </w:p>
    <w:p w14:paraId="270829B4" w14:textId="2C42DACE" w:rsidR="00EC1AC8" w:rsidRDefault="00EC1AC8" w:rsidP="00EC1AC8">
      <w:r>
        <w:t xml:space="preserve">The SPEAKER granted Rep. BERNSTEIN a leave of absence for the remainder of the day. </w:t>
      </w:r>
    </w:p>
    <w:p w14:paraId="1BD0EDC0" w14:textId="393D9B38" w:rsidR="00EC1AC8" w:rsidRDefault="00EC1AC8" w:rsidP="00EC1AC8"/>
    <w:p w14:paraId="0B787D3A" w14:textId="201A497A" w:rsidR="00EC1AC8" w:rsidRDefault="00EC1AC8" w:rsidP="00EC1AC8">
      <w:r>
        <w:t>Rep. B. J. COX moved that the House recede until 2:10 p.m., which was agreed to.</w:t>
      </w:r>
    </w:p>
    <w:p w14:paraId="2B818272" w14:textId="227620F0" w:rsidR="00EC1AC8" w:rsidRDefault="00EC1AC8" w:rsidP="00EC1AC8"/>
    <w:p w14:paraId="28DA62A4" w14:textId="4E47C1CE" w:rsidR="00EC1AC8" w:rsidRDefault="00EC1AC8" w:rsidP="00EC1AC8">
      <w:r>
        <w:t>Further proceedings were interrupted by the House receding, the pending question being consideration of amendments, cloture having been ordered.</w:t>
      </w:r>
    </w:p>
    <w:p w14:paraId="31E2DF91" w14:textId="67A78E72" w:rsidR="00EC1AC8" w:rsidRDefault="00EC1AC8" w:rsidP="00EC1AC8"/>
    <w:p w14:paraId="2210A447" w14:textId="4D8C68A5" w:rsidR="00EC1AC8" w:rsidRDefault="00EC1AC8" w:rsidP="00EC1AC8">
      <w:pPr>
        <w:keepNext/>
        <w:jc w:val="center"/>
        <w:rPr>
          <w:b/>
        </w:rPr>
      </w:pPr>
      <w:r w:rsidRPr="00EC1AC8">
        <w:rPr>
          <w:b/>
        </w:rPr>
        <w:t>THE HOUSE RESUMES</w:t>
      </w:r>
    </w:p>
    <w:p w14:paraId="1E9751E4" w14:textId="31E4A846" w:rsidR="00EC1AC8" w:rsidRDefault="00EC1AC8" w:rsidP="00EC1AC8">
      <w:r>
        <w:t xml:space="preserve">At 2:10 p.m. the House resumed, the SPEAKER </w:t>
      </w:r>
      <w:r w:rsidRPr="00EC1AC8">
        <w:rPr>
          <w:i/>
        </w:rPr>
        <w:t>PRO TEMPORE</w:t>
      </w:r>
      <w:r>
        <w:t xml:space="preserve"> in the Chair.</w:t>
      </w:r>
    </w:p>
    <w:p w14:paraId="2C184D83" w14:textId="3B6275E4" w:rsidR="00EC1AC8" w:rsidRDefault="00EC1AC8" w:rsidP="00EC1AC8"/>
    <w:p w14:paraId="4B517F1C" w14:textId="09081DC5" w:rsidR="00EC1AC8" w:rsidRDefault="00EC1AC8" w:rsidP="00EC1AC8">
      <w:pPr>
        <w:keepNext/>
        <w:jc w:val="center"/>
        <w:rPr>
          <w:b/>
        </w:rPr>
      </w:pPr>
      <w:r w:rsidRPr="00EC1AC8">
        <w:rPr>
          <w:b/>
        </w:rPr>
        <w:t>POINT OF QUORUM</w:t>
      </w:r>
    </w:p>
    <w:p w14:paraId="78F3FE50" w14:textId="77777777" w:rsidR="00EC1AC8" w:rsidRDefault="00EC1AC8" w:rsidP="00EC1AC8">
      <w:r>
        <w:t>The question of a quorum was raised.</w:t>
      </w:r>
    </w:p>
    <w:p w14:paraId="176AD141" w14:textId="42F9EEA9" w:rsidR="00EC1AC8" w:rsidRDefault="00EC1AC8" w:rsidP="00EC1AC8">
      <w:r>
        <w:t>A quorum was later present.</w:t>
      </w:r>
    </w:p>
    <w:p w14:paraId="09459B12" w14:textId="4E5AB491" w:rsidR="00EC1AC8" w:rsidRDefault="00EC1AC8" w:rsidP="00EC1AC8"/>
    <w:p w14:paraId="08CDECE8" w14:textId="71F1A6BF" w:rsidR="00EC1AC8" w:rsidRDefault="00EC1AC8" w:rsidP="00EC1AC8">
      <w:pPr>
        <w:keepNext/>
        <w:jc w:val="center"/>
        <w:rPr>
          <w:b/>
        </w:rPr>
      </w:pPr>
      <w:r w:rsidRPr="00EC1AC8">
        <w:rPr>
          <w:b/>
        </w:rPr>
        <w:t>H. 3594--AMENDED AND ORDERED TO THIRD READING</w:t>
      </w:r>
    </w:p>
    <w:p w14:paraId="5E96E844" w14:textId="62E84CC6" w:rsidR="00EC1AC8" w:rsidRDefault="00EC1AC8" w:rsidP="00EC1AC8">
      <w:pPr>
        <w:keepNext/>
      </w:pPr>
      <w:r>
        <w:t>Debate was resumed on the following Bill, the pending question being the consideration of amendments, cloture having been ordered:</w:t>
      </w:r>
    </w:p>
    <w:p w14:paraId="58CA4E40" w14:textId="77777777" w:rsidR="00EC1AC8" w:rsidRDefault="00EC1AC8" w:rsidP="00EC1AC8">
      <w:pPr>
        <w:keepNext/>
      </w:pPr>
      <w:bookmarkStart w:id="107" w:name="include_clip_start_166"/>
      <w:bookmarkEnd w:id="107"/>
    </w:p>
    <w:p w14:paraId="6A61F0CF" w14:textId="77777777" w:rsidR="00EC1AC8" w:rsidRDefault="00EC1AC8" w:rsidP="00EC1AC8">
      <w:r>
        <w:t>H. 3594 -- 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Harris, O'Neal, Kilmartin, Murphy, Brewer, Robbins, Hager, Sandifer, Connell, Gilliam, Davis, B. L. Cox, Vaughan, White, Collins, J. E. Johnson, Gagnon, Gibson, W. Newton, Bustos, Herbkersman, Landing, Moss, Pope and Guest: 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2079BE9E" w14:textId="15553F01" w:rsidR="00EC1AC8" w:rsidRDefault="00EC1AC8" w:rsidP="00EC1AC8"/>
    <w:p w14:paraId="714F83F4" w14:textId="77777777" w:rsidR="00EC1AC8" w:rsidRPr="007243A4" w:rsidRDefault="00EC1AC8" w:rsidP="00EC1AC8">
      <w:pPr>
        <w:pStyle w:val="scamendsponsorline"/>
        <w:ind w:firstLine="216"/>
        <w:jc w:val="both"/>
        <w:rPr>
          <w:sz w:val="22"/>
        </w:rPr>
      </w:pPr>
      <w:r w:rsidRPr="007243A4">
        <w:rPr>
          <w:sz w:val="22"/>
        </w:rPr>
        <w:t xml:space="preserve">Rep. </w:t>
      </w:r>
      <w:r w:rsidR="00A01F2E" w:rsidRPr="007243A4">
        <w:rPr>
          <w:sz w:val="22"/>
        </w:rPr>
        <w:t xml:space="preserve">RUTHERFORD </w:t>
      </w:r>
      <w:r w:rsidRPr="007243A4">
        <w:rPr>
          <w:sz w:val="22"/>
        </w:rPr>
        <w:t>proposed the following Amendment No. 15 to H. 3594 (LC-3594.HDB0042H), which was adopted:</w:t>
      </w:r>
    </w:p>
    <w:p w14:paraId="79927089" w14:textId="77777777" w:rsidR="00EC1AC8" w:rsidRPr="007243A4" w:rsidRDefault="00EC1AC8" w:rsidP="00EC1AC8">
      <w:pPr>
        <w:pStyle w:val="scamendlanginstruction"/>
        <w:spacing w:before="0" w:after="0"/>
        <w:ind w:firstLine="216"/>
        <w:jc w:val="both"/>
        <w:rPr>
          <w:sz w:val="22"/>
        </w:rPr>
      </w:pPr>
      <w:bookmarkStart w:id="108" w:name="instruction_dc612bc53"/>
      <w:r w:rsidRPr="007243A4">
        <w:rPr>
          <w:sz w:val="22"/>
        </w:rPr>
        <w:t>Amend the bill, as and if amended, by adding an appropriately numbered SECTION to read:</w:t>
      </w:r>
    </w:p>
    <w:p w14:paraId="01F4405E" w14:textId="753930EF" w:rsidR="00EC1AC8" w:rsidRPr="007243A4" w:rsidRDefault="00EC1AC8" w:rsidP="00EC1AC8">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09" w:name="bs_num_10001_64dac7ba5D"/>
      <w:r w:rsidRPr="007243A4">
        <w:rPr>
          <w:rFonts w:cs="Times New Roman"/>
          <w:sz w:val="22"/>
        </w:rPr>
        <w:t>S</w:t>
      </w:r>
      <w:bookmarkEnd w:id="109"/>
      <w:r w:rsidRPr="007243A4">
        <w:rPr>
          <w:rFonts w:cs="Times New Roman"/>
          <w:sz w:val="22"/>
        </w:rPr>
        <w:t>ECTION X.</w:t>
      </w:r>
      <w:r w:rsidRPr="007243A4">
        <w:rPr>
          <w:rFonts w:cs="Times New Roman"/>
          <w:sz w:val="22"/>
        </w:rPr>
        <w:tab/>
      </w:r>
      <w:bookmarkStart w:id="110" w:name="dl_8d1268f60D"/>
      <w:r w:rsidRPr="007243A4">
        <w:rPr>
          <w:rFonts w:cs="Times New Roman"/>
          <w:sz w:val="22"/>
        </w:rPr>
        <w:t>A</w:t>
      </w:r>
      <w:bookmarkEnd w:id="110"/>
      <w:r w:rsidRPr="007243A4">
        <w:rPr>
          <w:rFonts w:cs="Times New Roman"/>
          <w:sz w:val="22"/>
        </w:rPr>
        <w:t>rticle 4, Chapter 31, Title 23 of the S.C. Code is amended by adding:</w:t>
      </w:r>
    </w:p>
    <w:p w14:paraId="12560EB9" w14:textId="76715790" w:rsidR="00EC1AC8" w:rsidRPr="007243A4"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243A4">
        <w:rPr>
          <w:rFonts w:cs="Times New Roman"/>
          <w:sz w:val="22"/>
        </w:rPr>
        <w:tab/>
      </w:r>
      <w:bookmarkStart w:id="111" w:name="ns_T23C31N245_099ee0ab6D"/>
      <w:r w:rsidRPr="007243A4">
        <w:rPr>
          <w:rFonts w:cs="Times New Roman"/>
          <w:sz w:val="22"/>
        </w:rPr>
        <w:t>S</w:t>
      </w:r>
      <w:bookmarkEnd w:id="111"/>
      <w:r w:rsidRPr="007243A4">
        <w:rPr>
          <w:rFonts w:cs="Times New Roman"/>
          <w:sz w:val="22"/>
        </w:rPr>
        <w:t>ection 23-31-245.</w:t>
      </w:r>
      <w:r w:rsidRPr="007243A4">
        <w:rPr>
          <w:rFonts w:cs="Times New Roman"/>
          <w:sz w:val="22"/>
        </w:rPr>
        <w:tab/>
        <w:t>A person openly carrying a weapon in accordance with this article does not give a law enforcement officer reasonable suspicion or probable cause to search, detain, or arrest the person.</w:t>
      </w:r>
    </w:p>
    <w:bookmarkEnd w:id="108"/>
    <w:p w14:paraId="0A7F8802" w14:textId="77777777" w:rsidR="00EC1AC8" w:rsidRPr="007243A4" w:rsidRDefault="00EC1AC8" w:rsidP="00EC1AC8">
      <w:pPr>
        <w:pStyle w:val="scamendconformline"/>
        <w:spacing w:before="0"/>
        <w:ind w:firstLine="216"/>
        <w:jc w:val="both"/>
        <w:rPr>
          <w:sz w:val="22"/>
        </w:rPr>
      </w:pPr>
      <w:r w:rsidRPr="007243A4">
        <w:rPr>
          <w:sz w:val="22"/>
        </w:rPr>
        <w:t>Renumber sections to conform.</w:t>
      </w:r>
    </w:p>
    <w:p w14:paraId="59917311" w14:textId="77777777" w:rsidR="00EC1AC8" w:rsidRPr="007243A4" w:rsidRDefault="00EC1AC8" w:rsidP="00EC1AC8">
      <w:pPr>
        <w:pStyle w:val="scamendtitleconform"/>
        <w:ind w:firstLine="216"/>
        <w:jc w:val="both"/>
        <w:rPr>
          <w:sz w:val="22"/>
        </w:rPr>
      </w:pPr>
      <w:r w:rsidRPr="007243A4">
        <w:rPr>
          <w:sz w:val="22"/>
        </w:rPr>
        <w:t>Amend title to conform.</w:t>
      </w:r>
    </w:p>
    <w:p w14:paraId="27B9DDAB" w14:textId="76E1719D" w:rsidR="00EC1AC8" w:rsidRDefault="00EC1AC8" w:rsidP="00EC1AC8">
      <w:bookmarkStart w:id="112" w:name="file_end167"/>
      <w:bookmarkEnd w:id="112"/>
    </w:p>
    <w:p w14:paraId="41D08CBF" w14:textId="11DFCE8C" w:rsidR="00EC1AC8" w:rsidRDefault="00EC1AC8" w:rsidP="00EC1AC8">
      <w:r>
        <w:t>Rep. RUTHERFORD spoke in favor of the amendment.</w:t>
      </w:r>
    </w:p>
    <w:p w14:paraId="520385FC" w14:textId="6C37E611" w:rsidR="00EC1AC8" w:rsidRDefault="00EC1AC8" w:rsidP="00EC1AC8"/>
    <w:p w14:paraId="37820BFE" w14:textId="4F50CA74" w:rsidR="00EC1AC8" w:rsidRDefault="00EC1AC8" w:rsidP="00EC1AC8">
      <w:r>
        <w:t>Rep. B. J. COX moved to table the amendment.</w:t>
      </w:r>
    </w:p>
    <w:p w14:paraId="6973A83E" w14:textId="150A4624" w:rsidR="00EC1AC8" w:rsidRDefault="00EC1AC8" w:rsidP="00EC1AC8"/>
    <w:p w14:paraId="3FBD588F" w14:textId="77777777" w:rsidR="00EC1AC8" w:rsidRDefault="00EC1AC8" w:rsidP="00EC1AC8">
      <w:r>
        <w:t>Rep. BAMBERG demanded the yeas and nays which were taken, resulting as follows:</w:t>
      </w:r>
    </w:p>
    <w:p w14:paraId="463190F8" w14:textId="0A102277" w:rsidR="00EC1AC8" w:rsidRDefault="00EC1AC8" w:rsidP="00EC1AC8">
      <w:pPr>
        <w:jc w:val="center"/>
      </w:pPr>
      <w:bookmarkStart w:id="113" w:name="vote_start170"/>
      <w:bookmarkEnd w:id="113"/>
      <w:r>
        <w:t>Yeas 46; Nays 54</w:t>
      </w:r>
    </w:p>
    <w:p w14:paraId="2806E196" w14:textId="2B08ED5E" w:rsidR="00EC1AC8" w:rsidRDefault="00EC1AC8" w:rsidP="00EC1AC8">
      <w:pPr>
        <w:jc w:val="center"/>
      </w:pPr>
    </w:p>
    <w:p w14:paraId="4840D6F9" w14:textId="77777777" w:rsidR="00EC1AC8" w:rsidRDefault="00EC1AC8" w:rsidP="00EC1A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AC8" w:rsidRPr="00EC1AC8" w14:paraId="58EA09DF" w14:textId="77777777" w:rsidTr="00EC1AC8">
        <w:tc>
          <w:tcPr>
            <w:tcW w:w="2179" w:type="dxa"/>
            <w:shd w:val="clear" w:color="auto" w:fill="auto"/>
          </w:tcPr>
          <w:p w14:paraId="3BC9B009" w14:textId="01F54DBF" w:rsidR="00EC1AC8" w:rsidRPr="00EC1AC8" w:rsidRDefault="00EC1AC8" w:rsidP="00EC1AC8">
            <w:pPr>
              <w:keepNext/>
              <w:ind w:firstLine="0"/>
            </w:pPr>
            <w:r>
              <w:t>Bailey</w:t>
            </w:r>
          </w:p>
        </w:tc>
        <w:tc>
          <w:tcPr>
            <w:tcW w:w="2179" w:type="dxa"/>
            <w:shd w:val="clear" w:color="auto" w:fill="auto"/>
          </w:tcPr>
          <w:p w14:paraId="43731EFD" w14:textId="3AB450F5" w:rsidR="00EC1AC8" w:rsidRPr="00EC1AC8" w:rsidRDefault="00EC1AC8" w:rsidP="00EC1AC8">
            <w:pPr>
              <w:keepNext/>
              <w:ind w:firstLine="0"/>
            </w:pPr>
            <w:r>
              <w:t>Ballentine</w:t>
            </w:r>
          </w:p>
        </w:tc>
        <w:tc>
          <w:tcPr>
            <w:tcW w:w="2180" w:type="dxa"/>
            <w:shd w:val="clear" w:color="auto" w:fill="auto"/>
          </w:tcPr>
          <w:p w14:paraId="3278A1F5" w14:textId="3292A62B" w:rsidR="00EC1AC8" w:rsidRPr="00EC1AC8" w:rsidRDefault="00EC1AC8" w:rsidP="00EC1AC8">
            <w:pPr>
              <w:keepNext/>
              <w:ind w:firstLine="0"/>
            </w:pPr>
            <w:r>
              <w:t>Bannister</w:t>
            </w:r>
          </w:p>
        </w:tc>
      </w:tr>
      <w:tr w:rsidR="00EC1AC8" w:rsidRPr="00EC1AC8" w14:paraId="6AAEED7C" w14:textId="77777777" w:rsidTr="00EC1AC8">
        <w:tc>
          <w:tcPr>
            <w:tcW w:w="2179" w:type="dxa"/>
            <w:shd w:val="clear" w:color="auto" w:fill="auto"/>
          </w:tcPr>
          <w:p w14:paraId="25898FFF" w14:textId="3EFD7DF6" w:rsidR="00EC1AC8" w:rsidRPr="00EC1AC8" w:rsidRDefault="00EC1AC8" w:rsidP="00EC1AC8">
            <w:pPr>
              <w:ind w:firstLine="0"/>
            </w:pPr>
            <w:r>
              <w:t>Blackwell</w:t>
            </w:r>
          </w:p>
        </w:tc>
        <w:tc>
          <w:tcPr>
            <w:tcW w:w="2179" w:type="dxa"/>
            <w:shd w:val="clear" w:color="auto" w:fill="auto"/>
          </w:tcPr>
          <w:p w14:paraId="2965F744" w14:textId="1DD62501" w:rsidR="00EC1AC8" w:rsidRPr="00EC1AC8" w:rsidRDefault="00EC1AC8" w:rsidP="00EC1AC8">
            <w:pPr>
              <w:ind w:firstLine="0"/>
            </w:pPr>
            <w:r>
              <w:t>Bradley</w:t>
            </w:r>
          </w:p>
        </w:tc>
        <w:tc>
          <w:tcPr>
            <w:tcW w:w="2180" w:type="dxa"/>
            <w:shd w:val="clear" w:color="auto" w:fill="auto"/>
          </w:tcPr>
          <w:p w14:paraId="47CBA612" w14:textId="3B565AA6" w:rsidR="00EC1AC8" w:rsidRPr="00EC1AC8" w:rsidRDefault="00EC1AC8" w:rsidP="00EC1AC8">
            <w:pPr>
              <w:ind w:firstLine="0"/>
            </w:pPr>
            <w:r>
              <w:t>Brewer</w:t>
            </w:r>
          </w:p>
        </w:tc>
      </w:tr>
      <w:tr w:rsidR="00EC1AC8" w:rsidRPr="00EC1AC8" w14:paraId="41C825FC" w14:textId="77777777" w:rsidTr="00EC1AC8">
        <w:tc>
          <w:tcPr>
            <w:tcW w:w="2179" w:type="dxa"/>
            <w:shd w:val="clear" w:color="auto" w:fill="auto"/>
          </w:tcPr>
          <w:p w14:paraId="53D98BEE" w14:textId="7AE0707C" w:rsidR="00EC1AC8" w:rsidRPr="00EC1AC8" w:rsidRDefault="00EC1AC8" w:rsidP="00EC1AC8">
            <w:pPr>
              <w:ind w:firstLine="0"/>
            </w:pPr>
            <w:r>
              <w:t>Brittain</w:t>
            </w:r>
          </w:p>
        </w:tc>
        <w:tc>
          <w:tcPr>
            <w:tcW w:w="2179" w:type="dxa"/>
            <w:shd w:val="clear" w:color="auto" w:fill="auto"/>
          </w:tcPr>
          <w:p w14:paraId="5BDA1A27" w14:textId="0F48519E" w:rsidR="00EC1AC8" w:rsidRPr="00EC1AC8" w:rsidRDefault="00EC1AC8" w:rsidP="00EC1AC8">
            <w:pPr>
              <w:ind w:firstLine="0"/>
            </w:pPr>
            <w:r>
              <w:t>Bustos</w:t>
            </w:r>
          </w:p>
        </w:tc>
        <w:tc>
          <w:tcPr>
            <w:tcW w:w="2180" w:type="dxa"/>
            <w:shd w:val="clear" w:color="auto" w:fill="auto"/>
          </w:tcPr>
          <w:p w14:paraId="592A2B33" w14:textId="646FC495" w:rsidR="00EC1AC8" w:rsidRPr="00EC1AC8" w:rsidRDefault="00EC1AC8" w:rsidP="00EC1AC8">
            <w:pPr>
              <w:ind w:firstLine="0"/>
            </w:pPr>
            <w:r>
              <w:t>Carter</w:t>
            </w:r>
          </w:p>
        </w:tc>
      </w:tr>
      <w:tr w:rsidR="00EC1AC8" w:rsidRPr="00EC1AC8" w14:paraId="7D85D9E0" w14:textId="77777777" w:rsidTr="00EC1AC8">
        <w:tc>
          <w:tcPr>
            <w:tcW w:w="2179" w:type="dxa"/>
            <w:shd w:val="clear" w:color="auto" w:fill="auto"/>
          </w:tcPr>
          <w:p w14:paraId="366601F3" w14:textId="2ED56C16" w:rsidR="00EC1AC8" w:rsidRPr="00EC1AC8" w:rsidRDefault="00EC1AC8" w:rsidP="00EC1AC8">
            <w:pPr>
              <w:ind w:firstLine="0"/>
            </w:pPr>
            <w:r>
              <w:t>Chapman</w:t>
            </w:r>
          </w:p>
        </w:tc>
        <w:tc>
          <w:tcPr>
            <w:tcW w:w="2179" w:type="dxa"/>
            <w:shd w:val="clear" w:color="auto" w:fill="auto"/>
          </w:tcPr>
          <w:p w14:paraId="0265931C" w14:textId="4CA0474E" w:rsidR="00EC1AC8" w:rsidRPr="00EC1AC8" w:rsidRDefault="00EC1AC8" w:rsidP="00EC1AC8">
            <w:pPr>
              <w:ind w:firstLine="0"/>
            </w:pPr>
            <w:r>
              <w:t>Collins</w:t>
            </w:r>
          </w:p>
        </w:tc>
        <w:tc>
          <w:tcPr>
            <w:tcW w:w="2180" w:type="dxa"/>
            <w:shd w:val="clear" w:color="auto" w:fill="auto"/>
          </w:tcPr>
          <w:p w14:paraId="0DC945C2" w14:textId="3BDC67D5" w:rsidR="00EC1AC8" w:rsidRPr="00EC1AC8" w:rsidRDefault="00EC1AC8" w:rsidP="00EC1AC8">
            <w:pPr>
              <w:ind w:firstLine="0"/>
            </w:pPr>
            <w:r>
              <w:t>Connell</w:t>
            </w:r>
          </w:p>
        </w:tc>
      </w:tr>
      <w:tr w:rsidR="00EC1AC8" w:rsidRPr="00EC1AC8" w14:paraId="2399F58B" w14:textId="77777777" w:rsidTr="00EC1AC8">
        <w:tc>
          <w:tcPr>
            <w:tcW w:w="2179" w:type="dxa"/>
            <w:shd w:val="clear" w:color="auto" w:fill="auto"/>
          </w:tcPr>
          <w:p w14:paraId="13045246" w14:textId="118830D2" w:rsidR="00EC1AC8" w:rsidRPr="00EC1AC8" w:rsidRDefault="00EC1AC8" w:rsidP="00EC1AC8">
            <w:pPr>
              <w:ind w:firstLine="0"/>
            </w:pPr>
            <w:r>
              <w:t>B. J. Cox</w:t>
            </w:r>
          </w:p>
        </w:tc>
        <w:tc>
          <w:tcPr>
            <w:tcW w:w="2179" w:type="dxa"/>
            <w:shd w:val="clear" w:color="auto" w:fill="auto"/>
          </w:tcPr>
          <w:p w14:paraId="27D5107D" w14:textId="30C5A4FB" w:rsidR="00EC1AC8" w:rsidRPr="00EC1AC8" w:rsidRDefault="00EC1AC8" w:rsidP="00EC1AC8">
            <w:pPr>
              <w:ind w:firstLine="0"/>
            </w:pPr>
            <w:r>
              <w:t>B. L. Cox</w:t>
            </w:r>
          </w:p>
        </w:tc>
        <w:tc>
          <w:tcPr>
            <w:tcW w:w="2180" w:type="dxa"/>
            <w:shd w:val="clear" w:color="auto" w:fill="auto"/>
          </w:tcPr>
          <w:p w14:paraId="33E642B5" w14:textId="29570FF8" w:rsidR="00EC1AC8" w:rsidRPr="00EC1AC8" w:rsidRDefault="00EC1AC8" w:rsidP="00EC1AC8">
            <w:pPr>
              <w:ind w:firstLine="0"/>
            </w:pPr>
            <w:r>
              <w:t>Crawford</w:t>
            </w:r>
          </w:p>
        </w:tc>
      </w:tr>
      <w:tr w:rsidR="00EC1AC8" w:rsidRPr="00EC1AC8" w14:paraId="4D5C3563" w14:textId="77777777" w:rsidTr="00EC1AC8">
        <w:tc>
          <w:tcPr>
            <w:tcW w:w="2179" w:type="dxa"/>
            <w:shd w:val="clear" w:color="auto" w:fill="auto"/>
          </w:tcPr>
          <w:p w14:paraId="646D9C87" w14:textId="0C0C6E52" w:rsidR="00EC1AC8" w:rsidRPr="00EC1AC8" w:rsidRDefault="00EC1AC8" w:rsidP="00EC1AC8">
            <w:pPr>
              <w:ind w:firstLine="0"/>
            </w:pPr>
            <w:r>
              <w:t>Davis</w:t>
            </w:r>
          </w:p>
        </w:tc>
        <w:tc>
          <w:tcPr>
            <w:tcW w:w="2179" w:type="dxa"/>
            <w:shd w:val="clear" w:color="auto" w:fill="auto"/>
          </w:tcPr>
          <w:p w14:paraId="5C1AC860" w14:textId="53F0EF5E" w:rsidR="00EC1AC8" w:rsidRPr="00EC1AC8" w:rsidRDefault="00EC1AC8" w:rsidP="00EC1AC8">
            <w:pPr>
              <w:ind w:firstLine="0"/>
            </w:pPr>
            <w:r>
              <w:t>Elliott</w:t>
            </w:r>
          </w:p>
        </w:tc>
        <w:tc>
          <w:tcPr>
            <w:tcW w:w="2180" w:type="dxa"/>
            <w:shd w:val="clear" w:color="auto" w:fill="auto"/>
          </w:tcPr>
          <w:p w14:paraId="0A85E2D8" w14:textId="5D1BD019" w:rsidR="00EC1AC8" w:rsidRPr="00EC1AC8" w:rsidRDefault="00EC1AC8" w:rsidP="00EC1AC8">
            <w:pPr>
              <w:ind w:firstLine="0"/>
            </w:pPr>
            <w:r>
              <w:t>Erickson</w:t>
            </w:r>
          </w:p>
        </w:tc>
      </w:tr>
      <w:tr w:rsidR="00EC1AC8" w:rsidRPr="00EC1AC8" w14:paraId="48AC8DC3" w14:textId="77777777" w:rsidTr="00EC1AC8">
        <w:tc>
          <w:tcPr>
            <w:tcW w:w="2179" w:type="dxa"/>
            <w:shd w:val="clear" w:color="auto" w:fill="auto"/>
          </w:tcPr>
          <w:p w14:paraId="6578E44A" w14:textId="0F0B3EF4" w:rsidR="00EC1AC8" w:rsidRPr="00EC1AC8" w:rsidRDefault="00EC1AC8" w:rsidP="00EC1AC8">
            <w:pPr>
              <w:ind w:firstLine="0"/>
            </w:pPr>
            <w:r>
              <w:t>Felder</w:t>
            </w:r>
          </w:p>
        </w:tc>
        <w:tc>
          <w:tcPr>
            <w:tcW w:w="2179" w:type="dxa"/>
            <w:shd w:val="clear" w:color="auto" w:fill="auto"/>
          </w:tcPr>
          <w:p w14:paraId="69DAD61A" w14:textId="3D7AD163" w:rsidR="00EC1AC8" w:rsidRPr="00EC1AC8" w:rsidRDefault="00EC1AC8" w:rsidP="00EC1AC8">
            <w:pPr>
              <w:ind w:firstLine="0"/>
            </w:pPr>
            <w:r>
              <w:t>Forrest</w:t>
            </w:r>
          </w:p>
        </w:tc>
        <w:tc>
          <w:tcPr>
            <w:tcW w:w="2180" w:type="dxa"/>
            <w:shd w:val="clear" w:color="auto" w:fill="auto"/>
          </w:tcPr>
          <w:p w14:paraId="0B54A0E1" w14:textId="2BBF8607" w:rsidR="00EC1AC8" w:rsidRPr="00EC1AC8" w:rsidRDefault="00EC1AC8" w:rsidP="00EC1AC8">
            <w:pPr>
              <w:ind w:firstLine="0"/>
            </w:pPr>
            <w:r>
              <w:t>Gagnon</w:t>
            </w:r>
          </w:p>
        </w:tc>
      </w:tr>
      <w:tr w:rsidR="00EC1AC8" w:rsidRPr="00EC1AC8" w14:paraId="6CF1B225" w14:textId="77777777" w:rsidTr="00EC1AC8">
        <w:tc>
          <w:tcPr>
            <w:tcW w:w="2179" w:type="dxa"/>
            <w:shd w:val="clear" w:color="auto" w:fill="auto"/>
          </w:tcPr>
          <w:p w14:paraId="1EC74A42" w14:textId="6D8583D2" w:rsidR="00EC1AC8" w:rsidRPr="00EC1AC8" w:rsidRDefault="00EC1AC8" w:rsidP="00EC1AC8">
            <w:pPr>
              <w:ind w:firstLine="0"/>
            </w:pPr>
            <w:r>
              <w:t>Gatch</w:t>
            </w:r>
          </w:p>
        </w:tc>
        <w:tc>
          <w:tcPr>
            <w:tcW w:w="2179" w:type="dxa"/>
            <w:shd w:val="clear" w:color="auto" w:fill="auto"/>
          </w:tcPr>
          <w:p w14:paraId="5E788657" w14:textId="361F01DB" w:rsidR="00EC1AC8" w:rsidRPr="00EC1AC8" w:rsidRDefault="00EC1AC8" w:rsidP="00EC1AC8">
            <w:pPr>
              <w:ind w:firstLine="0"/>
            </w:pPr>
            <w:r>
              <w:t>Guest</w:t>
            </w:r>
          </w:p>
        </w:tc>
        <w:tc>
          <w:tcPr>
            <w:tcW w:w="2180" w:type="dxa"/>
            <w:shd w:val="clear" w:color="auto" w:fill="auto"/>
          </w:tcPr>
          <w:p w14:paraId="50C69291" w14:textId="5E96FE0E" w:rsidR="00EC1AC8" w:rsidRPr="00EC1AC8" w:rsidRDefault="00EC1AC8" w:rsidP="00EC1AC8">
            <w:pPr>
              <w:ind w:firstLine="0"/>
            </w:pPr>
            <w:r>
              <w:t>Hager</w:t>
            </w:r>
          </w:p>
        </w:tc>
      </w:tr>
      <w:tr w:rsidR="00EC1AC8" w:rsidRPr="00EC1AC8" w14:paraId="037A3F4B" w14:textId="77777777" w:rsidTr="00EC1AC8">
        <w:tc>
          <w:tcPr>
            <w:tcW w:w="2179" w:type="dxa"/>
            <w:shd w:val="clear" w:color="auto" w:fill="auto"/>
          </w:tcPr>
          <w:p w14:paraId="0F4C1DBF" w14:textId="619D5492" w:rsidR="00EC1AC8" w:rsidRPr="00EC1AC8" w:rsidRDefault="00EC1AC8" w:rsidP="00EC1AC8">
            <w:pPr>
              <w:ind w:firstLine="0"/>
            </w:pPr>
            <w:r>
              <w:t>Hardee</w:t>
            </w:r>
          </w:p>
        </w:tc>
        <w:tc>
          <w:tcPr>
            <w:tcW w:w="2179" w:type="dxa"/>
            <w:shd w:val="clear" w:color="auto" w:fill="auto"/>
          </w:tcPr>
          <w:p w14:paraId="761DD5DD" w14:textId="6BC25E0C" w:rsidR="00EC1AC8" w:rsidRPr="00EC1AC8" w:rsidRDefault="00EC1AC8" w:rsidP="00EC1AC8">
            <w:pPr>
              <w:ind w:firstLine="0"/>
            </w:pPr>
            <w:r>
              <w:t>Hewitt</w:t>
            </w:r>
          </w:p>
        </w:tc>
        <w:tc>
          <w:tcPr>
            <w:tcW w:w="2180" w:type="dxa"/>
            <w:shd w:val="clear" w:color="auto" w:fill="auto"/>
          </w:tcPr>
          <w:p w14:paraId="71A2894D" w14:textId="1A9ED99D" w:rsidR="00EC1AC8" w:rsidRPr="00EC1AC8" w:rsidRDefault="00EC1AC8" w:rsidP="00EC1AC8">
            <w:pPr>
              <w:ind w:firstLine="0"/>
            </w:pPr>
            <w:r>
              <w:t>Hiott</w:t>
            </w:r>
          </w:p>
        </w:tc>
      </w:tr>
      <w:tr w:rsidR="00EC1AC8" w:rsidRPr="00EC1AC8" w14:paraId="6744037C" w14:textId="77777777" w:rsidTr="00EC1AC8">
        <w:tc>
          <w:tcPr>
            <w:tcW w:w="2179" w:type="dxa"/>
            <w:shd w:val="clear" w:color="auto" w:fill="auto"/>
          </w:tcPr>
          <w:p w14:paraId="03DADE84" w14:textId="5B0F1B33" w:rsidR="00EC1AC8" w:rsidRPr="00EC1AC8" w:rsidRDefault="00EC1AC8" w:rsidP="00EC1AC8">
            <w:pPr>
              <w:ind w:firstLine="0"/>
            </w:pPr>
            <w:r>
              <w:t>Hixon</w:t>
            </w:r>
          </w:p>
        </w:tc>
        <w:tc>
          <w:tcPr>
            <w:tcW w:w="2179" w:type="dxa"/>
            <w:shd w:val="clear" w:color="auto" w:fill="auto"/>
          </w:tcPr>
          <w:p w14:paraId="7E971F41" w14:textId="6D935216" w:rsidR="00EC1AC8" w:rsidRPr="00EC1AC8" w:rsidRDefault="00EC1AC8" w:rsidP="00EC1AC8">
            <w:pPr>
              <w:ind w:firstLine="0"/>
            </w:pPr>
            <w:r>
              <w:t>Hyde</w:t>
            </w:r>
          </w:p>
        </w:tc>
        <w:tc>
          <w:tcPr>
            <w:tcW w:w="2180" w:type="dxa"/>
            <w:shd w:val="clear" w:color="auto" w:fill="auto"/>
          </w:tcPr>
          <w:p w14:paraId="0696EE63" w14:textId="47C0F8AC" w:rsidR="00EC1AC8" w:rsidRPr="00EC1AC8" w:rsidRDefault="00EC1AC8" w:rsidP="00EC1AC8">
            <w:pPr>
              <w:ind w:firstLine="0"/>
            </w:pPr>
            <w:r>
              <w:t>J. E. Johnson</w:t>
            </w:r>
          </w:p>
        </w:tc>
      </w:tr>
      <w:tr w:rsidR="00EC1AC8" w:rsidRPr="00EC1AC8" w14:paraId="6F2BBEE0" w14:textId="77777777" w:rsidTr="00EC1AC8">
        <w:tc>
          <w:tcPr>
            <w:tcW w:w="2179" w:type="dxa"/>
            <w:shd w:val="clear" w:color="auto" w:fill="auto"/>
          </w:tcPr>
          <w:p w14:paraId="37469CBD" w14:textId="5110C0DD" w:rsidR="00EC1AC8" w:rsidRPr="00EC1AC8" w:rsidRDefault="00EC1AC8" w:rsidP="00EC1AC8">
            <w:pPr>
              <w:ind w:firstLine="0"/>
            </w:pPr>
            <w:r>
              <w:t>Landing</w:t>
            </w:r>
          </w:p>
        </w:tc>
        <w:tc>
          <w:tcPr>
            <w:tcW w:w="2179" w:type="dxa"/>
            <w:shd w:val="clear" w:color="auto" w:fill="auto"/>
          </w:tcPr>
          <w:p w14:paraId="2AF7DFB2" w14:textId="0AC3CB16" w:rsidR="00EC1AC8" w:rsidRPr="00EC1AC8" w:rsidRDefault="00EC1AC8" w:rsidP="00EC1AC8">
            <w:pPr>
              <w:ind w:firstLine="0"/>
            </w:pPr>
            <w:r>
              <w:t>Ligon</w:t>
            </w:r>
          </w:p>
        </w:tc>
        <w:tc>
          <w:tcPr>
            <w:tcW w:w="2180" w:type="dxa"/>
            <w:shd w:val="clear" w:color="auto" w:fill="auto"/>
          </w:tcPr>
          <w:p w14:paraId="024D6BC3" w14:textId="1452B495" w:rsidR="00EC1AC8" w:rsidRPr="00EC1AC8" w:rsidRDefault="00EC1AC8" w:rsidP="00EC1AC8">
            <w:pPr>
              <w:ind w:firstLine="0"/>
            </w:pPr>
            <w:r>
              <w:t>McCravy</w:t>
            </w:r>
          </w:p>
        </w:tc>
      </w:tr>
      <w:tr w:rsidR="00EC1AC8" w:rsidRPr="00EC1AC8" w14:paraId="0CF181C6" w14:textId="77777777" w:rsidTr="00EC1AC8">
        <w:tc>
          <w:tcPr>
            <w:tcW w:w="2179" w:type="dxa"/>
            <w:shd w:val="clear" w:color="auto" w:fill="auto"/>
          </w:tcPr>
          <w:p w14:paraId="7C468991" w14:textId="43E66456" w:rsidR="00EC1AC8" w:rsidRPr="00EC1AC8" w:rsidRDefault="00EC1AC8" w:rsidP="00EC1AC8">
            <w:pPr>
              <w:ind w:firstLine="0"/>
            </w:pPr>
            <w:r>
              <w:t>McGinnis</w:t>
            </w:r>
          </w:p>
        </w:tc>
        <w:tc>
          <w:tcPr>
            <w:tcW w:w="2179" w:type="dxa"/>
            <w:shd w:val="clear" w:color="auto" w:fill="auto"/>
          </w:tcPr>
          <w:p w14:paraId="391869B3" w14:textId="78A41786" w:rsidR="00EC1AC8" w:rsidRPr="00EC1AC8" w:rsidRDefault="00EC1AC8" w:rsidP="00EC1AC8">
            <w:pPr>
              <w:ind w:firstLine="0"/>
            </w:pPr>
            <w:r>
              <w:t>T. Moore</w:t>
            </w:r>
          </w:p>
        </w:tc>
        <w:tc>
          <w:tcPr>
            <w:tcW w:w="2180" w:type="dxa"/>
            <w:shd w:val="clear" w:color="auto" w:fill="auto"/>
          </w:tcPr>
          <w:p w14:paraId="789BD2C3" w14:textId="4A27592E" w:rsidR="00EC1AC8" w:rsidRPr="00EC1AC8" w:rsidRDefault="00EC1AC8" w:rsidP="00EC1AC8">
            <w:pPr>
              <w:ind w:firstLine="0"/>
            </w:pPr>
            <w:r>
              <w:t>Murphy</w:t>
            </w:r>
          </w:p>
        </w:tc>
      </w:tr>
      <w:tr w:rsidR="00EC1AC8" w:rsidRPr="00EC1AC8" w14:paraId="62040AE2" w14:textId="77777777" w:rsidTr="00EC1AC8">
        <w:tc>
          <w:tcPr>
            <w:tcW w:w="2179" w:type="dxa"/>
            <w:shd w:val="clear" w:color="auto" w:fill="auto"/>
          </w:tcPr>
          <w:p w14:paraId="280C3105" w14:textId="629509F5" w:rsidR="00EC1AC8" w:rsidRPr="00EC1AC8" w:rsidRDefault="00EC1AC8" w:rsidP="00EC1AC8">
            <w:pPr>
              <w:ind w:firstLine="0"/>
            </w:pPr>
            <w:r>
              <w:t>Neese</w:t>
            </w:r>
          </w:p>
        </w:tc>
        <w:tc>
          <w:tcPr>
            <w:tcW w:w="2179" w:type="dxa"/>
            <w:shd w:val="clear" w:color="auto" w:fill="auto"/>
          </w:tcPr>
          <w:p w14:paraId="76C1471C" w14:textId="0AABEA74" w:rsidR="00EC1AC8" w:rsidRPr="00EC1AC8" w:rsidRDefault="00EC1AC8" w:rsidP="00EC1AC8">
            <w:pPr>
              <w:ind w:firstLine="0"/>
            </w:pPr>
            <w:r>
              <w:t>B. Newton</w:t>
            </w:r>
          </w:p>
        </w:tc>
        <w:tc>
          <w:tcPr>
            <w:tcW w:w="2180" w:type="dxa"/>
            <w:shd w:val="clear" w:color="auto" w:fill="auto"/>
          </w:tcPr>
          <w:p w14:paraId="6FD1E326" w14:textId="004E0D95" w:rsidR="00EC1AC8" w:rsidRPr="00EC1AC8" w:rsidRDefault="00EC1AC8" w:rsidP="00EC1AC8">
            <w:pPr>
              <w:ind w:firstLine="0"/>
            </w:pPr>
            <w:r>
              <w:t>W. Newton</w:t>
            </w:r>
          </w:p>
        </w:tc>
      </w:tr>
      <w:tr w:rsidR="00EC1AC8" w:rsidRPr="00EC1AC8" w14:paraId="3E33B533" w14:textId="77777777" w:rsidTr="00EC1AC8">
        <w:tc>
          <w:tcPr>
            <w:tcW w:w="2179" w:type="dxa"/>
            <w:shd w:val="clear" w:color="auto" w:fill="auto"/>
          </w:tcPr>
          <w:p w14:paraId="50227776" w14:textId="4D6BAB66" w:rsidR="00EC1AC8" w:rsidRPr="00EC1AC8" w:rsidRDefault="00EC1AC8" w:rsidP="00EC1AC8">
            <w:pPr>
              <w:ind w:firstLine="0"/>
            </w:pPr>
            <w:r>
              <w:t>Pope</w:t>
            </w:r>
          </w:p>
        </w:tc>
        <w:tc>
          <w:tcPr>
            <w:tcW w:w="2179" w:type="dxa"/>
            <w:shd w:val="clear" w:color="auto" w:fill="auto"/>
          </w:tcPr>
          <w:p w14:paraId="554DD144" w14:textId="369B5095" w:rsidR="00EC1AC8" w:rsidRPr="00EC1AC8" w:rsidRDefault="00EC1AC8" w:rsidP="00EC1AC8">
            <w:pPr>
              <w:ind w:firstLine="0"/>
            </w:pPr>
            <w:r>
              <w:t>Sandifer</w:t>
            </w:r>
          </w:p>
        </w:tc>
        <w:tc>
          <w:tcPr>
            <w:tcW w:w="2180" w:type="dxa"/>
            <w:shd w:val="clear" w:color="auto" w:fill="auto"/>
          </w:tcPr>
          <w:p w14:paraId="25621105" w14:textId="7F6F34E6" w:rsidR="00EC1AC8" w:rsidRPr="00EC1AC8" w:rsidRDefault="00EC1AC8" w:rsidP="00EC1AC8">
            <w:pPr>
              <w:ind w:firstLine="0"/>
            </w:pPr>
            <w:r>
              <w:t>Schuessler</w:t>
            </w:r>
          </w:p>
        </w:tc>
      </w:tr>
      <w:tr w:rsidR="00EC1AC8" w:rsidRPr="00EC1AC8" w14:paraId="1E2310E1" w14:textId="77777777" w:rsidTr="00EC1AC8">
        <w:tc>
          <w:tcPr>
            <w:tcW w:w="2179" w:type="dxa"/>
            <w:shd w:val="clear" w:color="auto" w:fill="auto"/>
          </w:tcPr>
          <w:p w14:paraId="60BB2AD6" w14:textId="684D5469" w:rsidR="00EC1AC8" w:rsidRPr="00EC1AC8" w:rsidRDefault="00EC1AC8" w:rsidP="00EC1AC8">
            <w:pPr>
              <w:keepNext/>
              <w:ind w:firstLine="0"/>
            </w:pPr>
            <w:r>
              <w:t>Sessions</w:t>
            </w:r>
          </w:p>
        </w:tc>
        <w:tc>
          <w:tcPr>
            <w:tcW w:w="2179" w:type="dxa"/>
            <w:shd w:val="clear" w:color="auto" w:fill="auto"/>
          </w:tcPr>
          <w:p w14:paraId="07672E42" w14:textId="79AC3FE5" w:rsidR="00EC1AC8" w:rsidRPr="00EC1AC8" w:rsidRDefault="00EC1AC8" w:rsidP="00EC1AC8">
            <w:pPr>
              <w:keepNext/>
              <w:ind w:firstLine="0"/>
            </w:pPr>
            <w:r>
              <w:t>G. M. Smith</w:t>
            </w:r>
          </w:p>
        </w:tc>
        <w:tc>
          <w:tcPr>
            <w:tcW w:w="2180" w:type="dxa"/>
            <w:shd w:val="clear" w:color="auto" w:fill="auto"/>
          </w:tcPr>
          <w:p w14:paraId="1C665DA4" w14:textId="601C28C7" w:rsidR="00EC1AC8" w:rsidRPr="00EC1AC8" w:rsidRDefault="00EC1AC8" w:rsidP="00EC1AC8">
            <w:pPr>
              <w:keepNext/>
              <w:ind w:firstLine="0"/>
            </w:pPr>
            <w:r>
              <w:t>West</w:t>
            </w:r>
          </w:p>
        </w:tc>
      </w:tr>
      <w:tr w:rsidR="00EC1AC8" w:rsidRPr="00EC1AC8" w14:paraId="78134D2F" w14:textId="77777777" w:rsidTr="00EC1AC8">
        <w:tc>
          <w:tcPr>
            <w:tcW w:w="2179" w:type="dxa"/>
            <w:shd w:val="clear" w:color="auto" w:fill="auto"/>
          </w:tcPr>
          <w:p w14:paraId="424B5956" w14:textId="33554C69" w:rsidR="00EC1AC8" w:rsidRPr="00EC1AC8" w:rsidRDefault="00EC1AC8" w:rsidP="00EC1AC8">
            <w:pPr>
              <w:keepNext/>
              <w:ind w:firstLine="0"/>
            </w:pPr>
            <w:r>
              <w:t>Wooten</w:t>
            </w:r>
          </w:p>
        </w:tc>
        <w:tc>
          <w:tcPr>
            <w:tcW w:w="2179" w:type="dxa"/>
            <w:shd w:val="clear" w:color="auto" w:fill="auto"/>
          </w:tcPr>
          <w:p w14:paraId="5FAF0AA9" w14:textId="77777777" w:rsidR="00EC1AC8" w:rsidRPr="00EC1AC8" w:rsidRDefault="00EC1AC8" w:rsidP="00EC1AC8">
            <w:pPr>
              <w:keepNext/>
              <w:ind w:firstLine="0"/>
            </w:pPr>
          </w:p>
        </w:tc>
        <w:tc>
          <w:tcPr>
            <w:tcW w:w="2180" w:type="dxa"/>
            <w:shd w:val="clear" w:color="auto" w:fill="auto"/>
          </w:tcPr>
          <w:p w14:paraId="5938EE1A" w14:textId="77777777" w:rsidR="00EC1AC8" w:rsidRPr="00EC1AC8" w:rsidRDefault="00EC1AC8" w:rsidP="00EC1AC8">
            <w:pPr>
              <w:keepNext/>
              <w:ind w:firstLine="0"/>
            </w:pPr>
          </w:p>
        </w:tc>
      </w:tr>
    </w:tbl>
    <w:p w14:paraId="2BB39A25" w14:textId="77777777" w:rsidR="00EC1AC8" w:rsidRDefault="00EC1AC8" w:rsidP="00EC1AC8"/>
    <w:p w14:paraId="1086F9A1" w14:textId="79AE2002" w:rsidR="00EC1AC8" w:rsidRDefault="00EC1AC8" w:rsidP="00EC1AC8">
      <w:pPr>
        <w:jc w:val="center"/>
        <w:rPr>
          <w:b/>
        </w:rPr>
      </w:pPr>
      <w:r w:rsidRPr="00EC1AC8">
        <w:rPr>
          <w:b/>
        </w:rPr>
        <w:t>Total--46</w:t>
      </w:r>
    </w:p>
    <w:p w14:paraId="280EDE2B" w14:textId="5D6DF1C2" w:rsidR="00EC1AC8" w:rsidRDefault="00EC1AC8" w:rsidP="00EC1AC8">
      <w:pPr>
        <w:jc w:val="center"/>
        <w:rPr>
          <w:b/>
        </w:rPr>
      </w:pPr>
    </w:p>
    <w:p w14:paraId="37804783" w14:textId="77777777" w:rsidR="00EC1AC8" w:rsidRDefault="00EC1AC8" w:rsidP="00EC1AC8">
      <w:pPr>
        <w:ind w:firstLine="0"/>
      </w:pPr>
      <w:r w:rsidRPr="00EC1A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AC8" w:rsidRPr="00EC1AC8" w14:paraId="4BB46C08" w14:textId="77777777" w:rsidTr="00EC1AC8">
        <w:tc>
          <w:tcPr>
            <w:tcW w:w="2179" w:type="dxa"/>
            <w:shd w:val="clear" w:color="auto" w:fill="auto"/>
          </w:tcPr>
          <w:p w14:paraId="560B86E8" w14:textId="58A78FFD" w:rsidR="00EC1AC8" w:rsidRPr="00EC1AC8" w:rsidRDefault="00EC1AC8" w:rsidP="00EC1AC8">
            <w:pPr>
              <w:keepNext/>
              <w:ind w:firstLine="0"/>
            </w:pPr>
            <w:r>
              <w:t>Atkinson</w:t>
            </w:r>
          </w:p>
        </w:tc>
        <w:tc>
          <w:tcPr>
            <w:tcW w:w="2179" w:type="dxa"/>
            <w:shd w:val="clear" w:color="auto" w:fill="auto"/>
          </w:tcPr>
          <w:p w14:paraId="13435736" w14:textId="2F4BB819" w:rsidR="00EC1AC8" w:rsidRPr="00EC1AC8" w:rsidRDefault="00EC1AC8" w:rsidP="00EC1AC8">
            <w:pPr>
              <w:keepNext/>
              <w:ind w:firstLine="0"/>
            </w:pPr>
            <w:r>
              <w:t>Bamberg</w:t>
            </w:r>
          </w:p>
        </w:tc>
        <w:tc>
          <w:tcPr>
            <w:tcW w:w="2180" w:type="dxa"/>
            <w:shd w:val="clear" w:color="auto" w:fill="auto"/>
          </w:tcPr>
          <w:p w14:paraId="19757FCC" w14:textId="06E27319" w:rsidR="00EC1AC8" w:rsidRPr="00EC1AC8" w:rsidRDefault="00EC1AC8" w:rsidP="00EC1AC8">
            <w:pPr>
              <w:keepNext/>
              <w:ind w:firstLine="0"/>
            </w:pPr>
            <w:r>
              <w:t>Bauer</w:t>
            </w:r>
          </w:p>
        </w:tc>
      </w:tr>
      <w:tr w:rsidR="00EC1AC8" w:rsidRPr="00EC1AC8" w14:paraId="2358BE22" w14:textId="77777777" w:rsidTr="00EC1AC8">
        <w:tc>
          <w:tcPr>
            <w:tcW w:w="2179" w:type="dxa"/>
            <w:shd w:val="clear" w:color="auto" w:fill="auto"/>
          </w:tcPr>
          <w:p w14:paraId="63A14E37" w14:textId="38663BA8" w:rsidR="00EC1AC8" w:rsidRPr="00EC1AC8" w:rsidRDefault="00EC1AC8" w:rsidP="00EC1AC8">
            <w:pPr>
              <w:ind w:firstLine="0"/>
            </w:pPr>
            <w:r>
              <w:t>Beach</w:t>
            </w:r>
          </w:p>
        </w:tc>
        <w:tc>
          <w:tcPr>
            <w:tcW w:w="2179" w:type="dxa"/>
            <w:shd w:val="clear" w:color="auto" w:fill="auto"/>
          </w:tcPr>
          <w:p w14:paraId="3E426F9E" w14:textId="450B7100" w:rsidR="00EC1AC8" w:rsidRPr="00EC1AC8" w:rsidRDefault="00EC1AC8" w:rsidP="00EC1AC8">
            <w:pPr>
              <w:ind w:firstLine="0"/>
            </w:pPr>
            <w:r>
              <w:t>Caskey</w:t>
            </w:r>
          </w:p>
        </w:tc>
        <w:tc>
          <w:tcPr>
            <w:tcW w:w="2180" w:type="dxa"/>
            <w:shd w:val="clear" w:color="auto" w:fill="auto"/>
          </w:tcPr>
          <w:p w14:paraId="15C0DFDC" w14:textId="62FAE617" w:rsidR="00EC1AC8" w:rsidRPr="00EC1AC8" w:rsidRDefault="00EC1AC8" w:rsidP="00EC1AC8">
            <w:pPr>
              <w:ind w:firstLine="0"/>
            </w:pPr>
            <w:r>
              <w:t>Chumley</w:t>
            </w:r>
          </w:p>
        </w:tc>
      </w:tr>
      <w:tr w:rsidR="00EC1AC8" w:rsidRPr="00EC1AC8" w14:paraId="29966576" w14:textId="77777777" w:rsidTr="00EC1AC8">
        <w:tc>
          <w:tcPr>
            <w:tcW w:w="2179" w:type="dxa"/>
            <w:shd w:val="clear" w:color="auto" w:fill="auto"/>
          </w:tcPr>
          <w:p w14:paraId="1E82F592" w14:textId="4E59D912" w:rsidR="00EC1AC8" w:rsidRPr="00EC1AC8" w:rsidRDefault="00EC1AC8" w:rsidP="00EC1AC8">
            <w:pPr>
              <w:ind w:firstLine="0"/>
            </w:pPr>
            <w:r>
              <w:t>Clyburn</w:t>
            </w:r>
          </w:p>
        </w:tc>
        <w:tc>
          <w:tcPr>
            <w:tcW w:w="2179" w:type="dxa"/>
            <w:shd w:val="clear" w:color="auto" w:fill="auto"/>
          </w:tcPr>
          <w:p w14:paraId="2113A600" w14:textId="67E963C6" w:rsidR="00EC1AC8" w:rsidRPr="00EC1AC8" w:rsidRDefault="00EC1AC8" w:rsidP="00EC1AC8">
            <w:pPr>
              <w:ind w:firstLine="0"/>
            </w:pPr>
            <w:r>
              <w:t>Cobb-Hunter</w:t>
            </w:r>
          </w:p>
        </w:tc>
        <w:tc>
          <w:tcPr>
            <w:tcW w:w="2180" w:type="dxa"/>
            <w:shd w:val="clear" w:color="auto" w:fill="auto"/>
          </w:tcPr>
          <w:p w14:paraId="09D41E2D" w14:textId="7FA593C5" w:rsidR="00EC1AC8" w:rsidRPr="00EC1AC8" w:rsidRDefault="00EC1AC8" w:rsidP="00EC1AC8">
            <w:pPr>
              <w:ind w:firstLine="0"/>
            </w:pPr>
            <w:r>
              <w:t>Cromer</w:t>
            </w:r>
          </w:p>
        </w:tc>
      </w:tr>
      <w:tr w:rsidR="00EC1AC8" w:rsidRPr="00EC1AC8" w14:paraId="73A1041D" w14:textId="77777777" w:rsidTr="00EC1AC8">
        <w:tc>
          <w:tcPr>
            <w:tcW w:w="2179" w:type="dxa"/>
            <w:shd w:val="clear" w:color="auto" w:fill="auto"/>
          </w:tcPr>
          <w:p w14:paraId="09BF33CA" w14:textId="0E22DB8A" w:rsidR="00EC1AC8" w:rsidRPr="00EC1AC8" w:rsidRDefault="00EC1AC8" w:rsidP="00EC1AC8">
            <w:pPr>
              <w:ind w:firstLine="0"/>
            </w:pPr>
            <w:r>
              <w:t>Garvin</w:t>
            </w:r>
          </w:p>
        </w:tc>
        <w:tc>
          <w:tcPr>
            <w:tcW w:w="2179" w:type="dxa"/>
            <w:shd w:val="clear" w:color="auto" w:fill="auto"/>
          </w:tcPr>
          <w:p w14:paraId="073290A5" w14:textId="6A4CF10E" w:rsidR="00EC1AC8" w:rsidRPr="00EC1AC8" w:rsidRDefault="00EC1AC8" w:rsidP="00EC1AC8">
            <w:pPr>
              <w:ind w:firstLine="0"/>
            </w:pPr>
            <w:r>
              <w:t>Gibson</w:t>
            </w:r>
          </w:p>
        </w:tc>
        <w:tc>
          <w:tcPr>
            <w:tcW w:w="2180" w:type="dxa"/>
            <w:shd w:val="clear" w:color="auto" w:fill="auto"/>
          </w:tcPr>
          <w:p w14:paraId="39E3CFA0" w14:textId="24C8A192" w:rsidR="00EC1AC8" w:rsidRPr="00EC1AC8" w:rsidRDefault="00EC1AC8" w:rsidP="00EC1AC8">
            <w:pPr>
              <w:ind w:firstLine="0"/>
            </w:pPr>
            <w:r>
              <w:t>Gilliam</w:t>
            </w:r>
          </w:p>
        </w:tc>
      </w:tr>
      <w:tr w:rsidR="00EC1AC8" w:rsidRPr="00EC1AC8" w14:paraId="57187E55" w14:textId="77777777" w:rsidTr="00EC1AC8">
        <w:tc>
          <w:tcPr>
            <w:tcW w:w="2179" w:type="dxa"/>
            <w:shd w:val="clear" w:color="auto" w:fill="auto"/>
          </w:tcPr>
          <w:p w14:paraId="0327C852" w14:textId="3FEB1EB4" w:rsidR="00EC1AC8" w:rsidRPr="00EC1AC8" w:rsidRDefault="00EC1AC8" w:rsidP="00EC1AC8">
            <w:pPr>
              <w:ind w:firstLine="0"/>
            </w:pPr>
            <w:r>
              <w:t>Gilliard</w:t>
            </w:r>
          </w:p>
        </w:tc>
        <w:tc>
          <w:tcPr>
            <w:tcW w:w="2179" w:type="dxa"/>
            <w:shd w:val="clear" w:color="auto" w:fill="auto"/>
          </w:tcPr>
          <w:p w14:paraId="283CA7F7" w14:textId="3A05AFDD" w:rsidR="00EC1AC8" w:rsidRPr="00EC1AC8" w:rsidRDefault="00EC1AC8" w:rsidP="00EC1AC8">
            <w:pPr>
              <w:ind w:firstLine="0"/>
            </w:pPr>
            <w:r>
              <w:t>Haddon</w:t>
            </w:r>
          </w:p>
        </w:tc>
        <w:tc>
          <w:tcPr>
            <w:tcW w:w="2180" w:type="dxa"/>
            <w:shd w:val="clear" w:color="auto" w:fill="auto"/>
          </w:tcPr>
          <w:p w14:paraId="3A046EB9" w14:textId="07388E46" w:rsidR="00EC1AC8" w:rsidRPr="00EC1AC8" w:rsidRDefault="00EC1AC8" w:rsidP="00EC1AC8">
            <w:pPr>
              <w:ind w:firstLine="0"/>
            </w:pPr>
            <w:r>
              <w:t>Harris</w:t>
            </w:r>
          </w:p>
        </w:tc>
      </w:tr>
      <w:tr w:rsidR="00EC1AC8" w:rsidRPr="00EC1AC8" w14:paraId="2E27B7BB" w14:textId="77777777" w:rsidTr="00EC1AC8">
        <w:tc>
          <w:tcPr>
            <w:tcW w:w="2179" w:type="dxa"/>
            <w:shd w:val="clear" w:color="auto" w:fill="auto"/>
          </w:tcPr>
          <w:p w14:paraId="61B35586" w14:textId="1FB6D6DE" w:rsidR="00EC1AC8" w:rsidRPr="00EC1AC8" w:rsidRDefault="00EC1AC8" w:rsidP="00EC1AC8">
            <w:pPr>
              <w:ind w:firstLine="0"/>
            </w:pPr>
            <w:r>
              <w:t>Hartnett</w:t>
            </w:r>
          </w:p>
        </w:tc>
        <w:tc>
          <w:tcPr>
            <w:tcW w:w="2179" w:type="dxa"/>
            <w:shd w:val="clear" w:color="auto" w:fill="auto"/>
          </w:tcPr>
          <w:p w14:paraId="37E4DCEF" w14:textId="445DC868" w:rsidR="00EC1AC8" w:rsidRPr="00EC1AC8" w:rsidRDefault="00EC1AC8" w:rsidP="00EC1AC8">
            <w:pPr>
              <w:ind w:firstLine="0"/>
            </w:pPr>
            <w:r>
              <w:t>Hayes</w:t>
            </w:r>
          </w:p>
        </w:tc>
        <w:tc>
          <w:tcPr>
            <w:tcW w:w="2180" w:type="dxa"/>
            <w:shd w:val="clear" w:color="auto" w:fill="auto"/>
          </w:tcPr>
          <w:p w14:paraId="61FC7BD6" w14:textId="5CDE1BBD" w:rsidR="00EC1AC8" w:rsidRPr="00EC1AC8" w:rsidRDefault="00EC1AC8" w:rsidP="00EC1AC8">
            <w:pPr>
              <w:ind w:firstLine="0"/>
            </w:pPr>
            <w:r>
              <w:t>Henegan</w:t>
            </w:r>
          </w:p>
        </w:tc>
      </w:tr>
      <w:tr w:rsidR="00EC1AC8" w:rsidRPr="00EC1AC8" w14:paraId="6562B7E1" w14:textId="77777777" w:rsidTr="00EC1AC8">
        <w:tc>
          <w:tcPr>
            <w:tcW w:w="2179" w:type="dxa"/>
            <w:shd w:val="clear" w:color="auto" w:fill="auto"/>
          </w:tcPr>
          <w:p w14:paraId="44C0457E" w14:textId="4FDB1952" w:rsidR="00EC1AC8" w:rsidRPr="00EC1AC8" w:rsidRDefault="00EC1AC8" w:rsidP="00EC1AC8">
            <w:pPr>
              <w:ind w:firstLine="0"/>
            </w:pPr>
            <w:r>
              <w:t>Hosey</w:t>
            </w:r>
          </w:p>
        </w:tc>
        <w:tc>
          <w:tcPr>
            <w:tcW w:w="2179" w:type="dxa"/>
            <w:shd w:val="clear" w:color="auto" w:fill="auto"/>
          </w:tcPr>
          <w:p w14:paraId="1F36D455" w14:textId="23673BB4" w:rsidR="00EC1AC8" w:rsidRPr="00EC1AC8" w:rsidRDefault="00EC1AC8" w:rsidP="00EC1AC8">
            <w:pPr>
              <w:ind w:firstLine="0"/>
            </w:pPr>
            <w:r>
              <w:t>Jefferson</w:t>
            </w:r>
          </w:p>
        </w:tc>
        <w:tc>
          <w:tcPr>
            <w:tcW w:w="2180" w:type="dxa"/>
            <w:shd w:val="clear" w:color="auto" w:fill="auto"/>
          </w:tcPr>
          <w:p w14:paraId="157C8764" w14:textId="4A6A24DC" w:rsidR="00EC1AC8" w:rsidRPr="00EC1AC8" w:rsidRDefault="00EC1AC8" w:rsidP="00EC1AC8">
            <w:pPr>
              <w:ind w:firstLine="0"/>
            </w:pPr>
            <w:r>
              <w:t>J. L. Johnson</w:t>
            </w:r>
          </w:p>
        </w:tc>
      </w:tr>
      <w:tr w:rsidR="00EC1AC8" w:rsidRPr="00EC1AC8" w14:paraId="2D56E390" w14:textId="77777777" w:rsidTr="00EC1AC8">
        <w:tc>
          <w:tcPr>
            <w:tcW w:w="2179" w:type="dxa"/>
            <w:shd w:val="clear" w:color="auto" w:fill="auto"/>
          </w:tcPr>
          <w:p w14:paraId="1735278E" w14:textId="6514D5CD" w:rsidR="00EC1AC8" w:rsidRPr="00EC1AC8" w:rsidRDefault="00EC1AC8" w:rsidP="00EC1AC8">
            <w:pPr>
              <w:ind w:firstLine="0"/>
            </w:pPr>
            <w:r>
              <w:t>S. Jones</w:t>
            </w:r>
          </w:p>
        </w:tc>
        <w:tc>
          <w:tcPr>
            <w:tcW w:w="2179" w:type="dxa"/>
            <w:shd w:val="clear" w:color="auto" w:fill="auto"/>
          </w:tcPr>
          <w:p w14:paraId="6D3B2CE1" w14:textId="6B5AF70E" w:rsidR="00EC1AC8" w:rsidRPr="00EC1AC8" w:rsidRDefault="00EC1AC8" w:rsidP="00EC1AC8">
            <w:pPr>
              <w:ind w:firstLine="0"/>
            </w:pPr>
            <w:r>
              <w:t>W. Jones</w:t>
            </w:r>
          </w:p>
        </w:tc>
        <w:tc>
          <w:tcPr>
            <w:tcW w:w="2180" w:type="dxa"/>
            <w:shd w:val="clear" w:color="auto" w:fill="auto"/>
          </w:tcPr>
          <w:p w14:paraId="123599B8" w14:textId="1BC4CF45" w:rsidR="00EC1AC8" w:rsidRPr="00EC1AC8" w:rsidRDefault="00EC1AC8" w:rsidP="00EC1AC8">
            <w:pPr>
              <w:ind w:firstLine="0"/>
            </w:pPr>
            <w:r>
              <w:t>Kilmartin</w:t>
            </w:r>
          </w:p>
        </w:tc>
      </w:tr>
      <w:tr w:rsidR="00EC1AC8" w:rsidRPr="00EC1AC8" w14:paraId="32DAC51B" w14:textId="77777777" w:rsidTr="00EC1AC8">
        <w:tc>
          <w:tcPr>
            <w:tcW w:w="2179" w:type="dxa"/>
            <w:shd w:val="clear" w:color="auto" w:fill="auto"/>
          </w:tcPr>
          <w:p w14:paraId="7964DC3B" w14:textId="68505538" w:rsidR="00EC1AC8" w:rsidRPr="00EC1AC8" w:rsidRDefault="00EC1AC8" w:rsidP="00EC1AC8">
            <w:pPr>
              <w:ind w:firstLine="0"/>
            </w:pPr>
            <w:r>
              <w:t>King</w:t>
            </w:r>
          </w:p>
        </w:tc>
        <w:tc>
          <w:tcPr>
            <w:tcW w:w="2179" w:type="dxa"/>
            <w:shd w:val="clear" w:color="auto" w:fill="auto"/>
          </w:tcPr>
          <w:p w14:paraId="2D61CA3B" w14:textId="6CE2264C" w:rsidR="00EC1AC8" w:rsidRPr="00EC1AC8" w:rsidRDefault="00EC1AC8" w:rsidP="00EC1AC8">
            <w:pPr>
              <w:ind w:firstLine="0"/>
            </w:pPr>
            <w:r>
              <w:t>Lawson</w:t>
            </w:r>
          </w:p>
        </w:tc>
        <w:tc>
          <w:tcPr>
            <w:tcW w:w="2180" w:type="dxa"/>
            <w:shd w:val="clear" w:color="auto" w:fill="auto"/>
          </w:tcPr>
          <w:p w14:paraId="1B980A95" w14:textId="3AE43376" w:rsidR="00EC1AC8" w:rsidRPr="00EC1AC8" w:rsidRDefault="00EC1AC8" w:rsidP="00EC1AC8">
            <w:pPr>
              <w:ind w:firstLine="0"/>
            </w:pPr>
            <w:r>
              <w:t>Leber</w:t>
            </w:r>
          </w:p>
        </w:tc>
      </w:tr>
      <w:tr w:rsidR="00EC1AC8" w:rsidRPr="00EC1AC8" w14:paraId="288AE3AA" w14:textId="77777777" w:rsidTr="00EC1AC8">
        <w:tc>
          <w:tcPr>
            <w:tcW w:w="2179" w:type="dxa"/>
            <w:shd w:val="clear" w:color="auto" w:fill="auto"/>
          </w:tcPr>
          <w:p w14:paraId="0DC86185" w14:textId="5F970776" w:rsidR="00EC1AC8" w:rsidRPr="00EC1AC8" w:rsidRDefault="00EC1AC8" w:rsidP="00EC1AC8">
            <w:pPr>
              <w:ind w:firstLine="0"/>
            </w:pPr>
            <w:r>
              <w:t>Long</w:t>
            </w:r>
          </w:p>
        </w:tc>
        <w:tc>
          <w:tcPr>
            <w:tcW w:w="2179" w:type="dxa"/>
            <w:shd w:val="clear" w:color="auto" w:fill="auto"/>
          </w:tcPr>
          <w:p w14:paraId="5B51F472" w14:textId="400632A7" w:rsidR="00EC1AC8" w:rsidRPr="00EC1AC8" w:rsidRDefault="00EC1AC8" w:rsidP="00EC1AC8">
            <w:pPr>
              <w:ind w:firstLine="0"/>
            </w:pPr>
            <w:r>
              <w:t>Magnuson</w:t>
            </w:r>
          </w:p>
        </w:tc>
        <w:tc>
          <w:tcPr>
            <w:tcW w:w="2180" w:type="dxa"/>
            <w:shd w:val="clear" w:color="auto" w:fill="auto"/>
          </w:tcPr>
          <w:p w14:paraId="721B9E0A" w14:textId="48D20304" w:rsidR="00EC1AC8" w:rsidRPr="00EC1AC8" w:rsidRDefault="00EC1AC8" w:rsidP="00EC1AC8">
            <w:pPr>
              <w:ind w:firstLine="0"/>
            </w:pPr>
            <w:r>
              <w:t>May</w:t>
            </w:r>
          </w:p>
        </w:tc>
      </w:tr>
      <w:tr w:rsidR="00EC1AC8" w:rsidRPr="00EC1AC8" w14:paraId="185906DC" w14:textId="77777777" w:rsidTr="00EC1AC8">
        <w:tc>
          <w:tcPr>
            <w:tcW w:w="2179" w:type="dxa"/>
            <w:shd w:val="clear" w:color="auto" w:fill="auto"/>
          </w:tcPr>
          <w:p w14:paraId="734CB850" w14:textId="3BCA7BD5" w:rsidR="00EC1AC8" w:rsidRPr="00EC1AC8" w:rsidRDefault="00EC1AC8" w:rsidP="00EC1AC8">
            <w:pPr>
              <w:ind w:firstLine="0"/>
            </w:pPr>
            <w:r>
              <w:t>McCabe</w:t>
            </w:r>
          </w:p>
        </w:tc>
        <w:tc>
          <w:tcPr>
            <w:tcW w:w="2179" w:type="dxa"/>
            <w:shd w:val="clear" w:color="auto" w:fill="auto"/>
          </w:tcPr>
          <w:p w14:paraId="6147C0CF" w14:textId="61FD69E0" w:rsidR="00EC1AC8" w:rsidRPr="00EC1AC8" w:rsidRDefault="00EC1AC8" w:rsidP="00EC1AC8">
            <w:pPr>
              <w:ind w:firstLine="0"/>
            </w:pPr>
            <w:r>
              <w:t>McDaniel</w:t>
            </w:r>
          </w:p>
        </w:tc>
        <w:tc>
          <w:tcPr>
            <w:tcW w:w="2180" w:type="dxa"/>
            <w:shd w:val="clear" w:color="auto" w:fill="auto"/>
          </w:tcPr>
          <w:p w14:paraId="18BCA6D5" w14:textId="51D3ABDD" w:rsidR="00EC1AC8" w:rsidRPr="00EC1AC8" w:rsidRDefault="00EC1AC8" w:rsidP="00EC1AC8">
            <w:pPr>
              <w:ind w:firstLine="0"/>
            </w:pPr>
            <w:r>
              <w:t>A. M. Morgan</w:t>
            </w:r>
          </w:p>
        </w:tc>
      </w:tr>
      <w:tr w:rsidR="00EC1AC8" w:rsidRPr="00EC1AC8" w14:paraId="551DB788" w14:textId="77777777" w:rsidTr="00EC1AC8">
        <w:tc>
          <w:tcPr>
            <w:tcW w:w="2179" w:type="dxa"/>
            <w:shd w:val="clear" w:color="auto" w:fill="auto"/>
          </w:tcPr>
          <w:p w14:paraId="2A68D25B" w14:textId="40750FEE" w:rsidR="00EC1AC8" w:rsidRPr="00EC1AC8" w:rsidRDefault="00EC1AC8" w:rsidP="00EC1AC8">
            <w:pPr>
              <w:ind w:firstLine="0"/>
            </w:pPr>
            <w:r>
              <w:t>T. A. Morgan</w:t>
            </w:r>
          </w:p>
        </w:tc>
        <w:tc>
          <w:tcPr>
            <w:tcW w:w="2179" w:type="dxa"/>
            <w:shd w:val="clear" w:color="auto" w:fill="auto"/>
          </w:tcPr>
          <w:p w14:paraId="125ABBE3" w14:textId="65F104B6" w:rsidR="00EC1AC8" w:rsidRPr="00EC1AC8" w:rsidRDefault="00EC1AC8" w:rsidP="00EC1AC8">
            <w:pPr>
              <w:ind w:firstLine="0"/>
            </w:pPr>
            <w:r>
              <w:t>Nutt</w:t>
            </w:r>
          </w:p>
        </w:tc>
        <w:tc>
          <w:tcPr>
            <w:tcW w:w="2180" w:type="dxa"/>
            <w:shd w:val="clear" w:color="auto" w:fill="auto"/>
          </w:tcPr>
          <w:p w14:paraId="3DE6AA3D" w14:textId="6A4E9F7E" w:rsidR="00EC1AC8" w:rsidRPr="00EC1AC8" w:rsidRDefault="00EC1AC8" w:rsidP="00EC1AC8">
            <w:pPr>
              <w:ind w:firstLine="0"/>
            </w:pPr>
            <w:r>
              <w:t>O'Neal</w:t>
            </w:r>
          </w:p>
        </w:tc>
      </w:tr>
      <w:tr w:rsidR="00EC1AC8" w:rsidRPr="00EC1AC8" w14:paraId="28DEFE01" w14:textId="77777777" w:rsidTr="00EC1AC8">
        <w:tc>
          <w:tcPr>
            <w:tcW w:w="2179" w:type="dxa"/>
            <w:shd w:val="clear" w:color="auto" w:fill="auto"/>
          </w:tcPr>
          <w:p w14:paraId="7016C048" w14:textId="65499BC2" w:rsidR="00EC1AC8" w:rsidRPr="00EC1AC8" w:rsidRDefault="00EC1AC8" w:rsidP="00EC1AC8">
            <w:pPr>
              <w:ind w:firstLine="0"/>
            </w:pPr>
            <w:r>
              <w:t>Oremus</w:t>
            </w:r>
          </w:p>
        </w:tc>
        <w:tc>
          <w:tcPr>
            <w:tcW w:w="2179" w:type="dxa"/>
            <w:shd w:val="clear" w:color="auto" w:fill="auto"/>
          </w:tcPr>
          <w:p w14:paraId="33DB8F3B" w14:textId="53E94C66" w:rsidR="00EC1AC8" w:rsidRPr="00EC1AC8" w:rsidRDefault="00EC1AC8" w:rsidP="00EC1AC8">
            <w:pPr>
              <w:ind w:firstLine="0"/>
            </w:pPr>
            <w:r>
              <w:t>Ott</w:t>
            </w:r>
          </w:p>
        </w:tc>
        <w:tc>
          <w:tcPr>
            <w:tcW w:w="2180" w:type="dxa"/>
            <w:shd w:val="clear" w:color="auto" w:fill="auto"/>
          </w:tcPr>
          <w:p w14:paraId="091294B1" w14:textId="3824C69D" w:rsidR="00EC1AC8" w:rsidRPr="00EC1AC8" w:rsidRDefault="00EC1AC8" w:rsidP="00EC1AC8">
            <w:pPr>
              <w:ind w:firstLine="0"/>
            </w:pPr>
            <w:r>
              <w:t>Pace</w:t>
            </w:r>
          </w:p>
        </w:tc>
      </w:tr>
      <w:tr w:rsidR="00EC1AC8" w:rsidRPr="00EC1AC8" w14:paraId="0EBF1546" w14:textId="77777777" w:rsidTr="00EC1AC8">
        <w:tc>
          <w:tcPr>
            <w:tcW w:w="2179" w:type="dxa"/>
            <w:shd w:val="clear" w:color="auto" w:fill="auto"/>
          </w:tcPr>
          <w:p w14:paraId="0DC32C95" w14:textId="75E43B8A" w:rsidR="00EC1AC8" w:rsidRPr="00EC1AC8" w:rsidRDefault="00EC1AC8" w:rsidP="00EC1AC8">
            <w:pPr>
              <w:ind w:firstLine="0"/>
            </w:pPr>
            <w:r>
              <w:t>Pedalino</w:t>
            </w:r>
          </w:p>
        </w:tc>
        <w:tc>
          <w:tcPr>
            <w:tcW w:w="2179" w:type="dxa"/>
            <w:shd w:val="clear" w:color="auto" w:fill="auto"/>
          </w:tcPr>
          <w:p w14:paraId="1391F6CC" w14:textId="4FCD1A6A" w:rsidR="00EC1AC8" w:rsidRPr="00EC1AC8" w:rsidRDefault="00EC1AC8" w:rsidP="00EC1AC8">
            <w:pPr>
              <w:ind w:firstLine="0"/>
            </w:pPr>
            <w:r>
              <w:t>Pendarvis</w:t>
            </w:r>
          </w:p>
        </w:tc>
        <w:tc>
          <w:tcPr>
            <w:tcW w:w="2180" w:type="dxa"/>
            <w:shd w:val="clear" w:color="auto" w:fill="auto"/>
          </w:tcPr>
          <w:p w14:paraId="61B59918" w14:textId="0A7B22F6" w:rsidR="00EC1AC8" w:rsidRPr="00EC1AC8" w:rsidRDefault="00EC1AC8" w:rsidP="00EC1AC8">
            <w:pPr>
              <w:ind w:firstLine="0"/>
            </w:pPr>
            <w:r>
              <w:t>Rivers</w:t>
            </w:r>
          </w:p>
        </w:tc>
      </w:tr>
      <w:tr w:rsidR="00EC1AC8" w:rsidRPr="00EC1AC8" w14:paraId="64ADF7F8" w14:textId="77777777" w:rsidTr="00EC1AC8">
        <w:tc>
          <w:tcPr>
            <w:tcW w:w="2179" w:type="dxa"/>
            <w:shd w:val="clear" w:color="auto" w:fill="auto"/>
          </w:tcPr>
          <w:p w14:paraId="539FD2F4" w14:textId="30F8F1AA" w:rsidR="00EC1AC8" w:rsidRPr="00EC1AC8" w:rsidRDefault="00EC1AC8" w:rsidP="00EC1AC8">
            <w:pPr>
              <w:ind w:firstLine="0"/>
            </w:pPr>
            <w:r>
              <w:t>Robbins</w:t>
            </w:r>
          </w:p>
        </w:tc>
        <w:tc>
          <w:tcPr>
            <w:tcW w:w="2179" w:type="dxa"/>
            <w:shd w:val="clear" w:color="auto" w:fill="auto"/>
          </w:tcPr>
          <w:p w14:paraId="356CC125" w14:textId="595BC65F" w:rsidR="00EC1AC8" w:rsidRPr="00EC1AC8" w:rsidRDefault="00EC1AC8" w:rsidP="00EC1AC8">
            <w:pPr>
              <w:ind w:firstLine="0"/>
            </w:pPr>
            <w:r>
              <w:t>Rose</w:t>
            </w:r>
          </w:p>
        </w:tc>
        <w:tc>
          <w:tcPr>
            <w:tcW w:w="2180" w:type="dxa"/>
            <w:shd w:val="clear" w:color="auto" w:fill="auto"/>
          </w:tcPr>
          <w:p w14:paraId="283A6E80" w14:textId="30D60C85" w:rsidR="00EC1AC8" w:rsidRPr="00EC1AC8" w:rsidRDefault="00EC1AC8" w:rsidP="00EC1AC8">
            <w:pPr>
              <w:ind w:firstLine="0"/>
            </w:pPr>
            <w:r>
              <w:t>Rutherford</w:t>
            </w:r>
          </w:p>
        </w:tc>
      </w:tr>
      <w:tr w:rsidR="00EC1AC8" w:rsidRPr="00EC1AC8" w14:paraId="3EAE7DDD" w14:textId="77777777" w:rsidTr="00EC1AC8">
        <w:tc>
          <w:tcPr>
            <w:tcW w:w="2179" w:type="dxa"/>
            <w:shd w:val="clear" w:color="auto" w:fill="auto"/>
          </w:tcPr>
          <w:p w14:paraId="010ECC46" w14:textId="1EAB1446" w:rsidR="00EC1AC8" w:rsidRPr="00EC1AC8" w:rsidRDefault="00EC1AC8" w:rsidP="00EC1AC8">
            <w:pPr>
              <w:ind w:firstLine="0"/>
            </w:pPr>
            <w:r>
              <w:t>Stavrinakis</w:t>
            </w:r>
          </w:p>
        </w:tc>
        <w:tc>
          <w:tcPr>
            <w:tcW w:w="2179" w:type="dxa"/>
            <w:shd w:val="clear" w:color="auto" w:fill="auto"/>
          </w:tcPr>
          <w:p w14:paraId="2FBF517A" w14:textId="24357F9F" w:rsidR="00EC1AC8" w:rsidRPr="00EC1AC8" w:rsidRDefault="00EC1AC8" w:rsidP="00EC1AC8">
            <w:pPr>
              <w:ind w:firstLine="0"/>
            </w:pPr>
            <w:r>
              <w:t>Tedder</w:t>
            </w:r>
          </w:p>
        </w:tc>
        <w:tc>
          <w:tcPr>
            <w:tcW w:w="2180" w:type="dxa"/>
            <w:shd w:val="clear" w:color="auto" w:fill="auto"/>
          </w:tcPr>
          <w:p w14:paraId="59A58A10" w14:textId="336DC776" w:rsidR="00EC1AC8" w:rsidRPr="00EC1AC8" w:rsidRDefault="00EC1AC8" w:rsidP="00EC1AC8">
            <w:pPr>
              <w:ind w:firstLine="0"/>
            </w:pPr>
            <w:r>
              <w:t>Trantham</w:t>
            </w:r>
          </w:p>
        </w:tc>
      </w:tr>
      <w:tr w:rsidR="00EC1AC8" w:rsidRPr="00EC1AC8" w14:paraId="2442CF5D" w14:textId="77777777" w:rsidTr="00EC1AC8">
        <w:tc>
          <w:tcPr>
            <w:tcW w:w="2179" w:type="dxa"/>
            <w:shd w:val="clear" w:color="auto" w:fill="auto"/>
          </w:tcPr>
          <w:p w14:paraId="471F549C" w14:textId="1589C566" w:rsidR="00EC1AC8" w:rsidRPr="00EC1AC8" w:rsidRDefault="00EC1AC8" w:rsidP="00EC1AC8">
            <w:pPr>
              <w:keepNext/>
              <w:ind w:firstLine="0"/>
            </w:pPr>
            <w:r>
              <w:t>Wetmore</w:t>
            </w:r>
          </w:p>
        </w:tc>
        <w:tc>
          <w:tcPr>
            <w:tcW w:w="2179" w:type="dxa"/>
            <w:shd w:val="clear" w:color="auto" w:fill="auto"/>
          </w:tcPr>
          <w:p w14:paraId="17FDCFE6" w14:textId="61669120" w:rsidR="00EC1AC8" w:rsidRPr="00EC1AC8" w:rsidRDefault="00EC1AC8" w:rsidP="00EC1AC8">
            <w:pPr>
              <w:keepNext/>
              <w:ind w:firstLine="0"/>
            </w:pPr>
            <w:r>
              <w:t>Wheeler</w:t>
            </w:r>
          </w:p>
        </w:tc>
        <w:tc>
          <w:tcPr>
            <w:tcW w:w="2180" w:type="dxa"/>
            <w:shd w:val="clear" w:color="auto" w:fill="auto"/>
          </w:tcPr>
          <w:p w14:paraId="7F1D5B41" w14:textId="36DA65DF" w:rsidR="00EC1AC8" w:rsidRPr="00EC1AC8" w:rsidRDefault="00EC1AC8" w:rsidP="00EC1AC8">
            <w:pPr>
              <w:keepNext/>
              <w:ind w:firstLine="0"/>
            </w:pPr>
            <w:r>
              <w:t>White</w:t>
            </w:r>
          </w:p>
        </w:tc>
      </w:tr>
      <w:tr w:rsidR="00EC1AC8" w:rsidRPr="00EC1AC8" w14:paraId="1A8E8714" w14:textId="77777777" w:rsidTr="00EC1AC8">
        <w:tc>
          <w:tcPr>
            <w:tcW w:w="2179" w:type="dxa"/>
            <w:shd w:val="clear" w:color="auto" w:fill="auto"/>
          </w:tcPr>
          <w:p w14:paraId="3219FB47" w14:textId="7382EF67" w:rsidR="00EC1AC8" w:rsidRPr="00EC1AC8" w:rsidRDefault="00EC1AC8" w:rsidP="00EC1AC8">
            <w:pPr>
              <w:keepNext/>
              <w:ind w:firstLine="0"/>
            </w:pPr>
            <w:r>
              <w:t>Whitmire</w:t>
            </w:r>
          </w:p>
        </w:tc>
        <w:tc>
          <w:tcPr>
            <w:tcW w:w="2179" w:type="dxa"/>
            <w:shd w:val="clear" w:color="auto" w:fill="auto"/>
          </w:tcPr>
          <w:p w14:paraId="29C99A20" w14:textId="012748FE" w:rsidR="00EC1AC8" w:rsidRPr="00EC1AC8" w:rsidRDefault="00EC1AC8" w:rsidP="00EC1AC8">
            <w:pPr>
              <w:keepNext/>
              <w:ind w:firstLine="0"/>
            </w:pPr>
            <w:r>
              <w:t>Williams</w:t>
            </w:r>
          </w:p>
        </w:tc>
        <w:tc>
          <w:tcPr>
            <w:tcW w:w="2180" w:type="dxa"/>
            <w:shd w:val="clear" w:color="auto" w:fill="auto"/>
          </w:tcPr>
          <w:p w14:paraId="362A9478" w14:textId="5B27F471" w:rsidR="00EC1AC8" w:rsidRPr="00EC1AC8" w:rsidRDefault="00EC1AC8" w:rsidP="00EC1AC8">
            <w:pPr>
              <w:keepNext/>
              <w:ind w:firstLine="0"/>
            </w:pPr>
            <w:r>
              <w:t>Yow</w:t>
            </w:r>
          </w:p>
        </w:tc>
      </w:tr>
    </w:tbl>
    <w:p w14:paraId="7D616D67" w14:textId="77777777" w:rsidR="00EC1AC8" w:rsidRDefault="00EC1AC8" w:rsidP="00EC1AC8"/>
    <w:p w14:paraId="51A512A6" w14:textId="77777777" w:rsidR="00EC1AC8" w:rsidRDefault="00EC1AC8" w:rsidP="00EC1AC8">
      <w:pPr>
        <w:jc w:val="center"/>
        <w:rPr>
          <w:b/>
        </w:rPr>
      </w:pPr>
      <w:r w:rsidRPr="00EC1AC8">
        <w:rPr>
          <w:b/>
        </w:rPr>
        <w:t>Total--54</w:t>
      </w:r>
    </w:p>
    <w:p w14:paraId="5D55E0A3" w14:textId="44C957A0" w:rsidR="00EC1AC8" w:rsidRDefault="00EC1AC8" w:rsidP="00EC1AC8">
      <w:pPr>
        <w:jc w:val="center"/>
        <w:rPr>
          <w:b/>
        </w:rPr>
      </w:pPr>
    </w:p>
    <w:p w14:paraId="12862168" w14:textId="77777777" w:rsidR="00EC1AC8" w:rsidRDefault="00EC1AC8" w:rsidP="00EC1AC8">
      <w:r>
        <w:t>So, the House refused to table the amendment.</w:t>
      </w:r>
    </w:p>
    <w:p w14:paraId="7A0678FD" w14:textId="655C6C88" w:rsidR="00EC1AC8" w:rsidRDefault="00EC1AC8" w:rsidP="00EC1AC8"/>
    <w:p w14:paraId="25BC8988" w14:textId="03D9482C" w:rsidR="00EC1AC8" w:rsidRDefault="00EC1AC8" w:rsidP="00EC1AC8">
      <w:r>
        <w:t>Rep. ELLIOTT spoke against the amendment.</w:t>
      </w:r>
    </w:p>
    <w:p w14:paraId="41B26380" w14:textId="73A00315" w:rsidR="00EC1AC8" w:rsidRDefault="00EC1AC8" w:rsidP="00EC1AC8"/>
    <w:p w14:paraId="5CA337CF" w14:textId="30200D9D" w:rsidR="00EC1AC8" w:rsidRDefault="00EC1AC8" w:rsidP="00EC1AC8">
      <w:r>
        <w:t>The question then recurred to the adoption of the amendment.</w:t>
      </w:r>
    </w:p>
    <w:p w14:paraId="7F48EA7E" w14:textId="77777777" w:rsidR="00EC1AC8" w:rsidRDefault="00EC1AC8" w:rsidP="00EC1AC8">
      <w:r>
        <w:t>The amendment was then adopted.</w:t>
      </w:r>
    </w:p>
    <w:p w14:paraId="1658FBC0" w14:textId="35DA2C37" w:rsidR="00EC1AC8" w:rsidRDefault="00EC1AC8" w:rsidP="00EC1AC8"/>
    <w:p w14:paraId="3EBC3D44" w14:textId="77777777" w:rsidR="00EC1AC8" w:rsidRPr="00741F4F" w:rsidRDefault="00EC1AC8" w:rsidP="00EC1AC8">
      <w:pPr>
        <w:pStyle w:val="scamendsponsorline"/>
        <w:ind w:firstLine="216"/>
        <w:jc w:val="both"/>
        <w:rPr>
          <w:sz w:val="22"/>
        </w:rPr>
      </w:pPr>
      <w:r w:rsidRPr="00741F4F">
        <w:rPr>
          <w:sz w:val="22"/>
        </w:rPr>
        <w:t>Rep. B</w:t>
      </w:r>
      <w:r w:rsidR="00A01F2E" w:rsidRPr="00741F4F">
        <w:rPr>
          <w:sz w:val="22"/>
        </w:rPr>
        <w:t xml:space="preserve">LACKWELL </w:t>
      </w:r>
      <w:r w:rsidRPr="00741F4F">
        <w:rPr>
          <w:sz w:val="22"/>
        </w:rPr>
        <w:t>proposed the following Amendment No. 19 to H. 3594 (LC-3594.AHB0048H), which was adopted:</w:t>
      </w:r>
    </w:p>
    <w:p w14:paraId="6EBEB423" w14:textId="77777777" w:rsidR="00EC1AC8" w:rsidRPr="00741F4F" w:rsidRDefault="00EC1AC8" w:rsidP="00EC1AC8">
      <w:pPr>
        <w:pStyle w:val="scamendlanginstruction"/>
        <w:spacing w:before="0" w:after="0"/>
        <w:ind w:firstLine="216"/>
        <w:jc w:val="both"/>
        <w:rPr>
          <w:sz w:val="22"/>
        </w:rPr>
      </w:pPr>
      <w:bookmarkStart w:id="114" w:name="instruction_8826c6e76"/>
      <w:r w:rsidRPr="00741F4F">
        <w:rPr>
          <w:sz w:val="22"/>
        </w:rPr>
        <w:t>Amend the bill, as and if amended, by adding an appropriately numbered SECTION to read:</w:t>
      </w:r>
    </w:p>
    <w:p w14:paraId="2511962E" w14:textId="3453961A" w:rsidR="00EC1AC8" w:rsidRPr="00741F4F" w:rsidRDefault="00EC1AC8" w:rsidP="00EC1AC8">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15" w:name="bs_num_10001_0c2eb5c60D"/>
      <w:r w:rsidRPr="00741F4F">
        <w:rPr>
          <w:rFonts w:cs="Times New Roman"/>
          <w:sz w:val="22"/>
        </w:rPr>
        <w:t>S</w:t>
      </w:r>
      <w:bookmarkEnd w:id="115"/>
      <w:r w:rsidRPr="00741F4F">
        <w:rPr>
          <w:rFonts w:cs="Times New Roman"/>
          <w:sz w:val="22"/>
        </w:rPr>
        <w:t>ECTION X.</w:t>
      </w:r>
      <w:r w:rsidRPr="00741F4F">
        <w:rPr>
          <w:rFonts w:cs="Times New Roman"/>
          <w:sz w:val="22"/>
        </w:rPr>
        <w:tab/>
        <w:t xml:space="preserve"> No provision in this act should be construed as the General Assembly discouraging responsible gun ownership; and the General Assembly, in fact, encourages all gun owners to pursue and receive appropriate gun safety training before carrying a firearm or weapon.</w:t>
      </w:r>
    </w:p>
    <w:bookmarkEnd w:id="114"/>
    <w:p w14:paraId="2EBB391B" w14:textId="77777777" w:rsidR="00EC1AC8" w:rsidRPr="00741F4F" w:rsidRDefault="00EC1AC8" w:rsidP="00EC1AC8">
      <w:pPr>
        <w:pStyle w:val="scamendconformline"/>
        <w:spacing w:before="0"/>
        <w:ind w:firstLine="216"/>
        <w:jc w:val="both"/>
        <w:rPr>
          <w:sz w:val="22"/>
        </w:rPr>
      </w:pPr>
      <w:r w:rsidRPr="00741F4F">
        <w:rPr>
          <w:sz w:val="22"/>
        </w:rPr>
        <w:t>Renumber sections to conform.</w:t>
      </w:r>
    </w:p>
    <w:p w14:paraId="5F8A84D8" w14:textId="77777777" w:rsidR="00EC1AC8" w:rsidRPr="00741F4F" w:rsidRDefault="00EC1AC8" w:rsidP="00EC1AC8">
      <w:pPr>
        <w:pStyle w:val="scamendtitleconform"/>
        <w:ind w:firstLine="216"/>
        <w:jc w:val="both"/>
        <w:rPr>
          <w:sz w:val="22"/>
        </w:rPr>
      </w:pPr>
      <w:r w:rsidRPr="00741F4F">
        <w:rPr>
          <w:sz w:val="22"/>
        </w:rPr>
        <w:t>Amend title to conform.</w:t>
      </w:r>
    </w:p>
    <w:p w14:paraId="0DF1F537" w14:textId="63338A15" w:rsidR="00EC1AC8" w:rsidRDefault="00EC1AC8" w:rsidP="00EC1AC8">
      <w:bookmarkStart w:id="116" w:name="file_end175"/>
      <w:bookmarkEnd w:id="116"/>
    </w:p>
    <w:p w14:paraId="4B453420" w14:textId="01AD648D" w:rsidR="00EC1AC8" w:rsidRDefault="00EC1AC8" w:rsidP="00EC1AC8">
      <w:r>
        <w:t>Rep. BLACKWELL spoke in favor of the amendment.</w:t>
      </w:r>
    </w:p>
    <w:p w14:paraId="73F724CD" w14:textId="0DDEFB19" w:rsidR="00EC1AC8" w:rsidRDefault="00EC1AC8" w:rsidP="00EC1AC8">
      <w:r>
        <w:t>Rep. B. J. COX spoke in favor of the amendment.</w:t>
      </w:r>
    </w:p>
    <w:p w14:paraId="3E539BA4" w14:textId="77777777" w:rsidR="00A01F2E" w:rsidRDefault="00A01F2E" w:rsidP="00EC1AC8"/>
    <w:p w14:paraId="060674B3" w14:textId="77777777" w:rsidR="00EC1AC8" w:rsidRDefault="00EC1AC8" w:rsidP="00EC1AC8">
      <w:r>
        <w:t>The amendment was then adopted.</w:t>
      </w:r>
    </w:p>
    <w:p w14:paraId="3920ABE4" w14:textId="3C575B60" w:rsidR="00EC1AC8" w:rsidRDefault="00EC1AC8" w:rsidP="00EC1AC8"/>
    <w:p w14:paraId="5687332B" w14:textId="77777777" w:rsidR="00EC1AC8" w:rsidRPr="00232588" w:rsidRDefault="00EC1AC8" w:rsidP="00EC1AC8">
      <w:pPr>
        <w:pStyle w:val="scamendsponsorline"/>
        <w:ind w:firstLine="216"/>
        <w:jc w:val="both"/>
        <w:rPr>
          <w:sz w:val="22"/>
        </w:rPr>
      </w:pPr>
      <w:r w:rsidRPr="00232588">
        <w:rPr>
          <w:sz w:val="22"/>
        </w:rPr>
        <w:t xml:space="preserve">Rep. </w:t>
      </w:r>
      <w:r w:rsidR="00A01F2E" w:rsidRPr="00232588">
        <w:rPr>
          <w:sz w:val="22"/>
        </w:rPr>
        <w:t>BAMBERG</w:t>
      </w:r>
      <w:r w:rsidRPr="00232588">
        <w:rPr>
          <w:sz w:val="22"/>
        </w:rPr>
        <w:t xml:space="preserve"> proposed the following Amendment No. 21 to </w:t>
      </w:r>
      <w:r w:rsidR="00A01F2E">
        <w:rPr>
          <w:sz w:val="22"/>
        </w:rPr>
        <w:br/>
      </w:r>
      <w:r w:rsidRPr="00232588">
        <w:rPr>
          <w:sz w:val="22"/>
        </w:rPr>
        <w:t>H. 3594 (LC-3594.HDB0052H), which was adopted:</w:t>
      </w:r>
    </w:p>
    <w:p w14:paraId="356F2E62" w14:textId="77777777" w:rsidR="00EC1AC8" w:rsidRPr="00232588" w:rsidRDefault="00EC1AC8" w:rsidP="00EC1AC8">
      <w:pPr>
        <w:pStyle w:val="scamendlanginstruction"/>
        <w:spacing w:before="0" w:after="0"/>
        <w:ind w:firstLine="216"/>
        <w:jc w:val="both"/>
        <w:rPr>
          <w:sz w:val="22"/>
        </w:rPr>
      </w:pPr>
      <w:bookmarkStart w:id="117" w:name="instruction_eccd56e0e"/>
      <w:r w:rsidRPr="00232588">
        <w:rPr>
          <w:sz w:val="22"/>
        </w:rPr>
        <w:t>Amend the bill, as and if amended, SECTION 3, Section 16-23-20, by adding a subsection to read:</w:t>
      </w:r>
    </w:p>
    <w:p w14:paraId="0553364E" w14:textId="1D25B316" w:rsidR="00EC1AC8" w:rsidRPr="00232588"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32588">
        <w:rPr>
          <w:rStyle w:val="scinsert"/>
          <w:rFonts w:cs="Times New Roman"/>
          <w:sz w:val="22"/>
        </w:rPr>
        <w:tab/>
      </w:r>
      <w:bookmarkStart w:id="118" w:name="ss_T16C23N20SD_lv2_7fe532289I"/>
      <w:r w:rsidRPr="00232588">
        <w:rPr>
          <w:rStyle w:val="scinsert"/>
          <w:rFonts w:cs="Times New Roman"/>
          <w:sz w:val="22"/>
        </w:rPr>
        <w:t>(</w:t>
      </w:r>
      <w:bookmarkEnd w:id="118"/>
      <w:r w:rsidRPr="00232588">
        <w:rPr>
          <w:rStyle w:val="scinsert"/>
          <w:rFonts w:cs="Times New Roman"/>
          <w:sz w:val="22"/>
        </w:rPr>
        <w:t xml:space="preserve">D) Notwithstanding any provision in this section, a person who is not otherwise prohibited by law from carrying a firearm may lawfully store a firearm anywhere </w:t>
      </w:r>
      <w:r w:rsidR="00A01F2E">
        <w:rPr>
          <w:rStyle w:val="scinsert"/>
          <w:rFonts w:cs="Times New Roman"/>
          <w:sz w:val="22"/>
        </w:rPr>
        <w:t xml:space="preserve">in </w:t>
      </w:r>
      <w:r w:rsidRPr="00232588">
        <w:rPr>
          <w:rStyle w:val="scinsert"/>
          <w:rFonts w:cs="Times New Roman"/>
          <w:sz w:val="22"/>
        </w:rPr>
        <w:t>a vehicle whether occupied or unoccupied.</w:t>
      </w:r>
    </w:p>
    <w:bookmarkEnd w:id="117"/>
    <w:p w14:paraId="6456F380" w14:textId="77777777" w:rsidR="00EC1AC8" w:rsidRPr="00232588" w:rsidRDefault="00EC1AC8" w:rsidP="00EC1AC8">
      <w:pPr>
        <w:pStyle w:val="scamendconformline"/>
        <w:spacing w:before="0"/>
        <w:ind w:firstLine="216"/>
        <w:jc w:val="both"/>
        <w:rPr>
          <w:sz w:val="22"/>
        </w:rPr>
      </w:pPr>
      <w:r w:rsidRPr="00232588">
        <w:rPr>
          <w:sz w:val="22"/>
        </w:rPr>
        <w:t>Renumber sections to conform.</w:t>
      </w:r>
    </w:p>
    <w:p w14:paraId="76C852EF" w14:textId="77777777" w:rsidR="00EC1AC8" w:rsidRPr="00232588" w:rsidRDefault="00EC1AC8" w:rsidP="00EC1AC8">
      <w:pPr>
        <w:pStyle w:val="scamendtitleconform"/>
        <w:ind w:firstLine="216"/>
        <w:jc w:val="both"/>
        <w:rPr>
          <w:sz w:val="22"/>
        </w:rPr>
      </w:pPr>
      <w:r w:rsidRPr="00232588">
        <w:rPr>
          <w:sz w:val="22"/>
        </w:rPr>
        <w:t>Amend title to conform.</w:t>
      </w:r>
    </w:p>
    <w:p w14:paraId="57036AAF" w14:textId="0AAAE8EE" w:rsidR="00EC1AC8" w:rsidRDefault="00EC1AC8" w:rsidP="00EC1AC8">
      <w:bookmarkStart w:id="119" w:name="file_end179"/>
      <w:bookmarkEnd w:id="119"/>
    </w:p>
    <w:p w14:paraId="59B69AFF" w14:textId="497A83C3" w:rsidR="00EC1AC8" w:rsidRDefault="00EC1AC8" w:rsidP="00EC1AC8">
      <w:r>
        <w:t>Rep. BAMBERG spoke in favor of the amendment.</w:t>
      </w:r>
    </w:p>
    <w:p w14:paraId="7C1DABEC" w14:textId="076A14D3" w:rsidR="00EC1AC8" w:rsidRDefault="00EC1AC8" w:rsidP="00EC1AC8">
      <w:r>
        <w:t>Rep. B. J. COX spoke against the amendment.</w:t>
      </w:r>
    </w:p>
    <w:p w14:paraId="0BADAA4A" w14:textId="206A7EE0" w:rsidR="00EC1AC8" w:rsidRDefault="00EC1AC8" w:rsidP="00EC1AC8"/>
    <w:p w14:paraId="30920E60" w14:textId="26327B64" w:rsidR="00EC1AC8" w:rsidRDefault="00EC1AC8" w:rsidP="00EC1AC8">
      <w:r>
        <w:t>Rep. B. J. COX moved to table the amendment.</w:t>
      </w:r>
    </w:p>
    <w:p w14:paraId="79B46B04" w14:textId="197A616E" w:rsidR="00EC1AC8" w:rsidRDefault="00EC1AC8" w:rsidP="00EC1AC8"/>
    <w:p w14:paraId="5963EBAB" w14:textId="77777777" w:rsidR="00EC1AC8" w:rsidRDefault="00EC1AC8" w:rsidP="00EC1AC8">
      <w:r>
        <w:t>Rep. BAMBERG demanded the yeas and nays which were taken, resulting as follows:</w:t>
      </w:r>
    </w:p>
    <w:p w14:paraId="06F87EDF" w14:textId="775EE3AC" w:rsidR="00EC1AC8" w:rsidRDefault="00EC1AC8" w:rsidP="00EC1AC8">
      <w:pPr>
        <w:jc w:val="center"/>
      </w:pPr>
      <w:bookmarkStart w:id="120" w:name="vote_start183"/>
      <w:bookmarkEnd w:id="120"/>
      <w:r>
        <w:t>Yeas 48; Nays 64</w:t>
      </w:r>
    </w:p>
    <w:p w14:paraId="0E51452F" w14:textId="5ED7CDC0" w:rsidR="00EC1AC8" w:rsidRDefault="00EC1AC8" w:rsidP="00EC1AC8">
      <w:pPr>
        <w:jc w:val="center"/>
      </w:pPr>
    </w:p>
    <w:p w14:paraId="34124AF5" w14:textId="77777777" w:rsidR="00EC1AC8" w:rsidRDefault="00EC1AC8" w:rsidP="00EC1A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AC8" w:rsidRPr="00EC1AC8" w14:paraId="385BFF2C" w14:textId="77777777" w:rsidTr="00EC1AC8">
        <w:tc>
          <w:tcPr>
            <w:tcW w:w="2179" w:type="dxa"/>
            <w:shd w:val="clear" w:color="auto" w:fill="auto"/>
          </w:tcPr>
          <w:p w14:paraId="2828B86B" w14:textId="4C9D07FA" w:rsidR="00EC1AC8" w:rsidRPr="00EC1AC8" w:rsidRDefault="00EC1AC8" w:rsidP="00EC1AC8">
            <w:pPr>
              <w:keepNext/>
              <w:ind w:firstLine="0"/>
            </w:pPr>
            <w:r>
              <w:t>Bailey</w:t>
            </w:r>
          </w:p>
        </w:tc>
        <w:tc>
          <w:tcPr>
            <w:tcW w:w="2179" w:type="dxa"/>
            <w:shd w:val="clear" w:color="auto" w:fill="auto"/>
          </w:tcPr>
          <w:p w14:paraId="3D37AAAD" w14:textId="3F47F044" w:rsidR="00EC1AC8" w:rsidRPr="00EC1AC8" w:rsidRDefault="00EC1AC8" w:rsidP="00EC1AC8">
            <w:pPr>
              <w:keepNext/>
              <w:ind w:firstLine="0"/>
            </w:pPr>
            <w:r>
              <w:t>Ballentine</w:t>
            </w:r>
          </w:p>
        </w:tc>
        <w:tc>
          <w:tcPr>
            <w:tcW w:w="2180" w:type="dxa"/>
            <w:shd w:val="clear" w:color="auto" w:fill="auto"/>
          </w:tcPr>
          <w:p w14:paraId="1B9B8578" w14:textId="45D93080" w:rsidR="00EC1AC8" w:rsidRPr="00EC1AC8" w:rsidRDefault="00EC1AC8" w:rsidP="00EC1AC8">
            <w:pPr>
              <w:keepNext/>
              <w:ind w:firstLine="0"/>
            </w:pPr>
            <w:r>
              <w:t>Bannister</w:t>
            </w:r>
          </w:p>
        </w:tc>
      </w:tr>
      <w:tr w:rsidR="00EC1AC8" w:rsidRPr="00EC1AC8" w14:paraId="132D82F8" w14:textId="77777777" w:rsidTr="00EC1AC8">
        <w:tc>
          <w:tcPr>
            <w:tcW w:w="2179" w:type="dxa"/>
            <w:shd w:val="clear" w:color="auto" w:fill="auto"/>
          </w:tcPr>
          <w:p w14:paraId="3C5905C3" w14:textId="38268980" w:rsidR="00EC1AC8" w:rsidRPr="00EC1AC8" w:rsidRDefault="00EC1AC8" w:rsidP="00EC1AC8">
            <w:pPr>
              <w:ind w:firstLine="0"/>
            </w:pPr>
            <w:r>
              <w:t>Blackwell</w:t>
            </w:r>
          </w:p>
        </w:tc>
        <w:tc>
          <w:tcPr>
            <w:tcW w:w="2179" w:type="dxa"/>
            <w:shd w:val="clear" w:color="auto" w:fill="auto"/>
          </w:tcPr>
          <w:p w14:paraId="3E3EEE52" w14:textId="3975B5AA" w:rsidR="00EC1AC8" w:rsidRPr="00EC1AC8" w:rsidRDefault="00EC1AC8" w:rsidP="00EC1AC8">
            <w:pPr>
              <w:ind w:firstLine="0"/>
            </w:pPr>
            <w:r>
              <w:t>Bradley</w:t>
            </w:r>
          </w:p>
        </w:tc>
        <w:tc>
          <w:tcPr>
            <w:tcW w:w="2180" w:type="dxa"/>
            <w:shd w:val="clear" w:color="auto" w:fill="auto"/>
          </w:tcPr>
          <w:p w14:paraId="0F498986" w14:textId="73C6FD24" w:rsidR="00EC1AC8" w:rsidRPr="00EC1AC8" w:rsidRDefault="00EC1AC8" w:rsidP="00EC1AC8">
            <w:pPr>
              <w:ind w:firstLine="0"/>
            </w:pPr>
            <w:r>
              <w:t>Bustos</w:t>
            </w:r>
          </w:p>
        </w:tc>
      </w:tr>
      <w:tr w:rsidR="00EC1AC8" w:rsidRPr="00EC1AC8" w14:paraId="0FDD3A2D" w14:textId="77777777" w:rsidTr="00EC1AC8">
        <w:tc>
          <w:tcPr>
            <w:tcW w:w="2179" w:type="dxa"/>
            <w:shd w:val="clear" w:color="auto" w:fill="auto"/>
          </w:tcPr>
          <w:p w14:paraId="54061ACA" w14:textId="33EA4BBC" w:rsidR="00EC1AC8" w:rsidRPr="00EC1AC8" w:rsidRDefault="00EC1AC8" w:rsidP="00EC1AC8">
            <w:pPr>
              <w:ind w:firstLine="0"/>
            </w:pPr>
            <w:r>
              <w:t>Calhoon</w:t>
            </w:r>
          </w:p>
        </w:tc>
        <w:tc>
          <w:tcPr>
            <w:tcW w:w="2179" w:type="dxa"/>
            <w:shd w:val="clear" w:color="auto" w:fill="auto"/>
          </w:tcPr>
          <w:p w14:paraId="093EA827" w14:textId="3E68364D" w:rsidR="00EC1AC8" w:rsidRPr="00EC1AC8" w:rsidRDefault="00EC1AC8" w:rsidP="00EC1AC8">
            <w:pPr>
              <w:ind w:firstLine="0"/>
            </w:pPr>
            <w:r>
              <w:t>Carter</w:t>
            </w:r>
          </w:p>
        </w:tc>
        <w:tc>
          <w:tcPr>
            <w:tcW w:w="2180" w:type="dxa"/>
            <w:shd w:val="clear" w:color="auto" w:fill="auto"/>
          </w:tcPr>
          <w:p w14:paraId="43C5A1CE" w14:textId="3EF7FAFE" w:rsidR="00EC1AC8" w:rsidRPr="00EC1AC8" w:rsidRDefault="00EC1AC8" w:rsidP="00EC1AC8">
            <w:pPr>
              <w:ind w:firstLine="0"/>
            </w:pPr>
            <w:r>
              <w:t>Caskey</w:t>
            </w:r>
          </w:p>
        </w:tc>
      </w:tr>
      <w:tr w:rsidR="00EC1AC8" w:rsidRPr="00EC1AC8" w14:paraId="66583613" w14:textId="77777777" w:rsidTr="00EC1AC8">
        <w:tc>
          <w:tcPr>
            <w:tcW w:w="2179" w:type="dxa"/>
            <w:shd w:val="clear" w:color="auto" w:fill="auto"/>
          </w:tcPr>
          <w:p w14:paraId="350D77C3" w14:textId="4A64C601" w:rsidR="00EC1AC8" w:rsidRPr="00EC1AC8" w:rsidRDefault="00EC1AC8" w:rsidP="00EC1AC8">
            <w:pPr>
              <w:ind w:firstLine="0"/>
            </w:pPr>
            <w:r>
              <w:t>Chapman</w:t>
            </w:r>
          </w:p>
        </w:tc>
        <w:tc>
          <w:tcPr>
            <w:tcW w:w="2179" w:type="dxa"/>
            <w:shd w:val="clear" w:color="auto" w:fill="auto"/>
          </w:tcPr>
          <w:p w14:paraId="60B83C25" w14:textId="170CE524" w:rsidR="00EC1AC8" w:rsidRPr="00EC1AC8" w:rsidRDefault="00EC1AC8" w:rsidP="00EC1AC8">
            <w:pPr>
              <w:ind w:firstLine="0"/>
            </w:pPr>
            <w:r>
              <w:t>Collins</w:t>
            </w:r>
          </w:p>
        </w:tc>
        <w:tc>
          <w:tcPr>
            <w:tcW w:w="2180" w:type="dxa"/>
            <w:shd w:val="clear" w:color="auto" w:fill="auto"/>
          </w:tcPr>
          <w:p w14:paraId="16E83C26" w14:textId="64BF4235" w:rsidR="00EC1AC8" w:rsidRPr="00EC1AC8" w:rsidRDefault="00EC1AC8" w:rsidP="00EC1AC8">
            <w:pPr>
              <w:ind w:firstLine="0"/>
            </w:pPr>
            <w:r>
              <w:t>Connell</w:t>
            </w:r>
          </w:p>
        </w:tc>
      </w:tr>
      <w:tr w:rsidR="00EC1AC8" w:rsidRPr="00EC1AC8" w14:paraId="5F5E5A18" w14:textId="77777777" w:rsidTr="00EC1AC8">
        <w:tc>
          <w:tcPr>
            <w:tcW w:w="2179" w:type="dxa"/>
            <w:shd w:val="clear" w:color="auto" w:fill="auto"/>
          </w:tcPr>
          <w:p w14:paraId="611F608D" w14:textId="185BEAEF" w:rsidR="00EC1AC8" w:rsidRPr="00EC1AC8" w:rsidRDefault="00EC1AC8" w:rsidP="00EC1AC8">
            <w:pPr>
              <w:ind w:firstLine="0"/>
            </w:pPr>
            <w:r>
              <w:t>B. J. Cox</w:t>
            </w:r>
          </w:p>
        </w:tc>
        <w:tc>
          <w:tcPr>
            <w:tcW w:w="2179" w:type="dxa"/>
            <w:shd w:val="clear" w:color="auto" w:fill="auto"/>
          </w:tcPr>
          <w:p w14:paraId="0BC7DF69" w14:textId="19509A15" w:rsidR="00EC1AC8" w:rsidRPr="00EC1AC8" w:rsidRDefault="00EC1AC8" w:rsidP="00EC1AC8">
            <w:pPr>
              <w:ind w:firstLine="0"/>
            </w:pPr>
            <w:r>
              <w:t>B. L. Cox</w:t>
            </w:r>
          </w:p>
        </w:tc>
        <w:tc>
          <w:tcPr>
            <w:tcW w:w="2180" w:type="dxa"/>
            <w:shd w:val="clear" w:color="auto" w:fill="auto"/>
          </w:tcPr>
          <w:p w14:paraId="0DD27EFD" w14:textId="4433E781" w:rsidR="00EC1AC8" w:rsidRPr="00EC1AC8" w:rsidRDefault="00EC1AC8" w:rsidP="00EC1AC8">
            <w:pPr>
              <w:ind w:firstLine="0"/>
            </w:pPr>
            <w:r>
              <w:t>Crawford</w:t>
            </w:r>
          </w:p>
        </w:tc>
      </w:tr>
      <w:tr w:rsidR="00EC1AC8" w:rsidRPr="00EC1AC8" w14:paraId="2657F5C5" w14:textId="77777777" w:rsidTr="00EC1AC8">
        <w:tc>
          <w:tcPr>
            <w:tcW w:w="2179" w:type="dxa"/>
            <w:shd w:val="clear" w:color="auto" w:fill="auto"/>
          </w:tcPr>
          <w:p w14:paraId="41B32EAC" w14:textId="16450B78" w:rsidR="00EC1AC8" w:rsidRPr="00EC1AC8" w:rsidRDefault="00EC1AC8" w:rsidP="00EC1AC8">
            <w:pPr>
              <w:ind w:firstLine="0"/>
            </w:pPr>
            <w:r>
              <w:t>Davis</w:t>
            </w:r>
          </w:p>
        </w:tc>
        <w:tc>
          <w:tcPr>
            <w:tcW w:w="2179" w:type="dxa"/>
            <w:shd w:val="clear" w:color="auto" w:fill="auto"/>
          </w:tcPr>
          <w:p w14:paraId="1212622A" w14:textId="71D5B8A2" w:rsidR="00EC1AC8" w:rsidRPr="00EC1AC8" w:rsidRDefault="00EC1AC8" w:rsidP="00EC1AC8">
            <w:pPr>
              <w:ind w:firstLine="0"/>
            </w:pPr>
            <w:r>
              <w:t>Elliott</w:t>
            </w:r>
          </w:p>
        </w:tc>
        <w:tc>
          <w:tcPr>
            <w:tcW w:w="2180" w:type="dxa"/>
            <w:shd w:val="clear" w:color="auto" w:fill="auto"/>
          </w:tcPr>
          <w:p w14:paraId="664CAB64" w14:textId="2F1907FA" w:rsidR="00EC1AC8" w:rsidRPr="00EC1AC8" w:rsidRDefault="00EC1AC8" w:rsidP="00EC1AC8">
            <w:pPr>
              <w:ind w:firstLine="0"/>
            </w:pPr>
            <w:r>
              <w:t>Erickson</w:t>
            </w:r>
          </w:p>
        </w:tc>
      </w:tr>
      <w:tr w:rsidR="00EC1AC8" w:rsidRPr="00EC1AC8" w14:paraId="49AE7EC1" w14:textId="77777777" w:rsidTr="00EC1AC8">
        <w:tc>
          <w:tcPr>
            <w:tcW w:w="2179" w:type="dxa"/>
            <w:shd w:val="clear" w:color="auto" w:fill="auto"/>
          </w:tcPr>
          <w:p w14:paraId="177C4343" w14:textId="6E53D5AA" w:rsidR="00EC1AC8" w:rsidRPr="00EC1AC8" w:rsidRDefault="00EC1AC8" w:rsidP="00EC1AC8">
            <w:pPr>
              <w:ind w:firstLine="0"/>
            </w:pPr>
            <w:r>
              <w:t>Felder</w:t>
            </w:r>
          </w:p>
        </w:tc>
        <w:tc>
          <w:tcPr>
            <w:tcW w:w="2179" w:type="dxa"/>
            <w:shd w:val="clear" w:color="auto" w:fill="auto"/>
          </w:tcPr>
          <w:p w14:paraId="152D19C4" w14:textId="2138BE6A" w:rsidR="00EC1AC8" w:rsidRPr="00EC1AC8" w:rsidRDefault="00EC1AC8" w:rsidP="00EC1AC8">
            <w:pPr>
              <w:ind w:firstLine="0"/>
            </w:pPr>
            <w:r>
              <w:t>Gagnon</w:t>
            </w:r>
          </w:p>
        </w:tc>
        <w:tc>
          <w:tcPr>
            <w:tcW w:w="2180" w:type="dxa"/>
            <w:shd w:val="clear" w:color="auto" w:fill="auto"/>
          </w:tcPr>
          <w:p w14:paraId="7E421F0F" w14:textId="18EDB277" w:rsidR="00EC1AC8" w:rsidRPr="00EC1AC8" w:rsidRDefault="00EC1AC8" w:rsidP="00EC1AC8">
            <w:pPr>
              <w:ind w:firstLine="0"/>
            </w:pPr>
            <w:r>
              <w:t>Gibson</w:t>
            </w:r>
          </w:p>
        </w:tc>
      </w:tr>
      <w:tr w:rsidR="00EC1AC8" w:rsidRPr="00EC1AC8" w14:paraId="795EBB0D" w14:textId="77777777" w:rsidTr="00EC1AC8">
        <w:tc>
          <w:tcPr>
            <w:tcW w:w="2179" w:type="dxa"/>
            <w:shd w:val="clear" w:color="auto" w:fill="auto"/>
          </w:tcPr>
          <w:p w14:paraId="46419924" w14:textId="71E43D6B" w:rsidR="00EC1AC8" w:rsidRPr="00EC1AC8" w:rsidRDefault="00EC1AC8" w:rsidP="001D7155">
            <w:pPr>
              <w:keepNext/>
              <w:ind w:firstLine="0"/>
            </w:pPr>
            <w:r>
              <w:t>Gilliam</w:t>
            </w:r>
          </w:p>
        </w:tc>
        <w:tc>
          <w:tcPr>
            <w:tcW w:w="2179" w:type="dxa"/>
            <w:shd w:val="clear" w:color="auto" w:fill="auto"/>
          </w:tcPr>
          <w:p w14:paraId="5D9CCA8D" w14:textId="5C1528EE" w:rsidR="00EC1AC8" w:rsidRPr="00EC1AC8" w:rsidRDefault="00EC1AC8" w:rsidP="001D7155">
            <w:pPr>
              <w:keepNext/>
              <w:ind w:firstLine="0"/>
            </w:pPr>
            <w:r>
              <w:t>Guest</w:t>
            </w:r>
          </w:p>
        </w:tc>
        <w:tc>
          <w:tcPr>
            <w:tcW w:w="2180" w:type="dxa"/>
            <w:shd w:val="clear" w:color="auto" w:fill="auto"/>
          </w:tcPr>
          <w:p w14:paraId="63136035" w14:textId="32D0246E" w:rsidR="00EC1AC8" w:rsidRPr="00EC1AC8" w:rsidRDefault="00EC1AC8" w:rsidP="001D7155">
            <w:pPr>
              <w:keepNext/>
              <w:ind w:firstLine="0"/>
            </w:pPr>
            <w:r>
              <w:t>Hager</w:t>
            </w:r>
          </w:p>
        </w:tc>
      </w:tr>
      <w:tr w:rsidR="00EC1AC8" w:rsidRPr="00EC1AC8" w14:paraId="6E8E40C7" w14:textId="77777777" w:rsidTr="00EC1AC8">
        <w:tc>
          <w:tcPr>
            <w:tcW w:w="2179" w:type="dxa"/>
            <w:shd w:val="clear" w:color="auto" w:fill="auto"/>
          </w:tcPr>
          <w:p w14:paraId="423ACDD8" w14:textId="76124E00" w:rsidR="00EC1AC8" w:rsidRPr="00EC1AC8" w:rsidRDefault="00EC1AC8" w:rsidP="001D7155">
            <w:pPr>
              <w:keepNext/>
              <w:ind w:firstLine="0"/>
            </w:pPr>
            <w:r>
              <w:t>Hewitt</w:t>
            </w:r>
          </w:p>
        </w:tc>
        <w:tc>
          <w:tcPr>
            <w:tcW w:w="2179" w:type="dxa"/>
            <w:shd w:val="clear" w:color="auto" w:fill="auto"/>
          </w:tcPr>
          <w:p w14:paraId="64F7B580" w14:textId="37473F20" w:rsidR="00EC1AC8" w:rsidRPr="00EC1AC8" w:rsidRDefault="00EC1AC8" w:rsidP="001D7155">
            <w:pPr>
              <w:keepNext/>
              <w:ind w:firstLine="0"/>
            </w:pPr>
            <w:r>
              <w:t>Hiott</w:t>
            </w:r>
          </w:p>
        </w:tc>
        <w:tc>
          <w:tcPr>
            <w:tcW w:w="2180" w:type="dxa"/>
            <w:shd w:val="clear" w:color="auto" w:fill="auto"/>
          </w:tcPr>
          <w:p w14:paraId="0DFAEE22" w14:textId="434D8278" w:rsidR="00EC1AC8" w:rsidRPr="00EC1AC8" w:rsidRDefault="00EC1AC8" w:rsidP="001D7155">
            <w:pPr>
              <w:keepNext/>
              <w:ind w:firstLine="0"/>
            </w:pPr>
            <w:r>
              <w:t>Hyde</w:t>
            </w:r>
          </w:p>
        </w:tc>
      </w:tr>
      <w:tr w:rsidR="00EC1AC8" w:rsidRPr="00EC1AC8" w14:paraId="46A8919C" w14:textId="77777777" w:rsidTr="00EC1AC8">
        <w:tc>
          <w:tcPr>
            <w:tcW w:w="2179" w:type="dxa"/>
            <w:shd w:val="clear" w:color="auto" w:fill="auto"/>
          </w:tcPr>
          <w:p w14:paraId="6257F57F" w14:textId="0F931940" w:rsidR="00EC1AC8" w:rsidRPr="00EC1AC8" w:rsidRDefault="00EC1AC8" w:rsidP="001D7155">
            <w:pPr>
              <w:keepNext/>
              <w:ind w:firstLine="0"/>
            </w:pPr>
            <w:r>
              <w:t>J. E. Johnson</w:t>
            </w:r>
          </w:p>
        </w:tc>
        <w:tc>
          <w:tcPr>
            <w:tcW w:w="2179" w:type="dxa"/>
            <w:shd w:val="clear" w:color="auto" w:fill="auto"/>
          </w:tcPr>
          <w:p w14:paraId="6371F5DB" w14:textId="193C760F" w:rsidR="00EC1AC8" w:rsidRPr="00EC1AC8" w:rsidRDefault="00EC1AC8" w:rsidP="001D7155">
            <w:pPr>
              <w:keepNext/>
              <w:ind w:firstLine="0"/>
            </w:pPr>
            <w:r>
              <w:t>Jordan</w:t>
            </w:r>
          </w:p>
        </w:tc>
        <w:tc>
          <w:tcPr>
            <w:tcW w:w="2180" w:type="dxa"/>
            <w:shd w:val="clear" w:color="auto" w:fill="auto"/>
          </w:tcPr>
          <w:p w14:paraId="25F1C1E7" w14:textId="3F89CDB4" w:rsidR="00EC1AC8" w:rsidRPr="00EC1AC8" w:rsidRDefault="00EC1AC8" w:rsidP="001D7155">
            <w:pPr>
              <w:keepNext/>
              <w:ind w:firstLine="0"/>
            </w:pPr>
            <w:r>
              <w:t>Landing</w:t>
            </w:r>
          </w:p>
        </w:tc>
      </w:tr>
      <w:tr w:rsidR="00EC1AC8" w:rsidRPr="00EC1AC8" w14:paraId="36AC79BC" w14:textId="77777777" w:rsidTr="00EC1AC8">
        <w:tc>
          <w:tcPr>
            <w:tcW w:w="2179" w:type="dxa"/>
            <w:shd w:val="clear" w:color="auto" w:fill="auto"/>
          </w:tcPr>
          <w:p w14:paraId="4BE6ED94" w14:textId="24A54B55" w:rsidR="00EC1AC8" w:rsidRPr="00EC1AC8" w:rsidRDefault="00EC1AC8" w:rsidP="001D7155">
            <w:pPr>
              <w:keepNext/>
              <w:ind w:firstLine="0"/>
            </w:pPr>
            <w:r>
              <w:t>Lawson</w:t>
            </w:r>
          </w:p>
        </w:tc>
        <w:tc>
          <w:tcPr>
            <w:tcW w:w="2179" w:type="dxa"/>
            <w:shd w:val="clear" w:color="auto" w:fill="auto"/>
          </w:tcPr>
          <w:p w14:paraId="753533C9" w14:textId="7447C6A8" w:rsidR="00EC1AC8" w:rsidRPr="00EC1AC8" w:rsidRDefault="00EC1AC8" w:rsidP="001D7155">
            <w:pPr>
              <w:keepNext/>
              <w:ind w:firstLine="0"/>
            </w:pPr>
            <w:r>
              <w:t>Ligon</w:t>
            </w:r>
          </w:p>
        </w:tc>
        <w:tc>
          <w:tcPr>
            <w:tcW w:w="2180" w:type="dxa"/>
            <w:shd w:val="clear" w:color="auto" w:fill="auto"/>
          </w:tcPr>
          <w:p w14:paraId="15108AE0" w14:textId="009CFF84" w:rsidR="00EC1AC8" w:rsidRPr="00EC1AC8" w:rsidRDefault="00EC1AC8" w:rsidP="001D7155">
            <w:pPr>
              <w:keepNext/>
              <w:ind w:firstLine="0"/>
            </w:pPr>
            <w:r>
              <w:t>McCravy</w:t>
            </w:r>
          </w:p>
        </w:tc>
      </w:tr>
      <w:tr w:rsidR="00EC1AC8" w:rsidRPr="00EC1AC8" w14:paraId="5F09FDA9" w14:textId="77777777" w:rsidTr="00EC1AC8">
        <w:tc>
          <w:tcPr>
            <w:tcW w:w="2179" w:type="dxa"/>
            <w:shd w:val="clear" w:color="auto" w:fill="auto"/>
          </w:tcPr>
          <w:p w14:paraId="11C6EA48" w14:textId="22030E65" w:rsidR="00EC1AC8" w:rsidRPr="00EC1AC8" w:rsidRDefault="00EC1AC8" w:rsidP="001D7155">
            <w:pPr>
              <w:keepNext/>
              <w:ind w:firstLine="0"/>
            </w:pPr>
            <w:r>
              <w:t>Mitchell</w:t>
            </w:r>
          </w:p>
        </w:tc>
        <w:tc>
          <w:tcPr>
            <w:tcW w:w="2179" w:type="dxa"/>
            <w:shd w:val="clear" w:color="auto" w:fill="auto"/>
          </w:tcPr>
          <w:p w14:paraId="17167C7D" w14:textId="6A4C0F4F" w:rsidR="00EC1AC8" w:rsidRPr="00EC1AC8" w:rsidRDefault="00EC1AC8" w:rsidP="001D7155">
            <w:pPr>
              <w:keepNext/>
              <w:ind w:firstLine="0"/>
            </w:pPr>
            <w:r>
              <w:t>T. Moore</w:t>
            </w:r>
          </w:p>
        </w:tc>
        <w:tc>
          <w:tcPr>
            <w:tcW w:w="2180" w:type="dxa"/>
            <w:shd w:val="clear" w:color="auto" w:fill="auto"/>
          </w:tcPr>
          <w:p w14:paraId="54B280F4" w14:textId="02F42E25" w:rsidR="00EC1AC8" w:rsidRPr="00EC1AC8" w:rsidRDefault="00EC1AC8" w:rsidP="001D7155">
            <w:pPr>
              <w:keepNext/>
              <w:ind w:firstLine="0"/>
            </w:pPr>
            <w:r>
              <w:t>Neese</w:t>
            </w:r>
          </w:p>
        </w:tc>
      </w:tr>
      <w:tr w:rsidR="00EC1AC8" w:rsidRPr="00EC1AC8" w14:paraId="6A7B9894" w14:textId="77777777" w:rsidTr="00EC1AC8">
        <w:tc>
          <w:tcPr>
            <w:tcW w:w="2179" w:type="dxa"/>
            <w:shd w:val="clear" w:color="auto" w:fill="auto"/>
          </w:tcPr>
          <w:p w14:paraId="1D552140" w14:textId="6C9AF48A" w:rsidR="00EC1AC8" w:rsidRPr="00EC1AC8" w:rsidRDefault="00EC1AC8" w:rsidP="00EC1AC8">
            <w:pPr>
              <w:ind w:firstLine="0"/>
            </w:pPr>
            <w:r>
              <w:t>B. Newton</w:t>
            </w:r>
          </w:p>
        </w:tc>
        <w:tc>
          <w:tcPr>
            <w:tcW w:w="2179" w:type="dxa"/>
            <w:shd w:val="clear" w:color="auto" w:fill="auto"/>
          </w:tcPr>
          <w:p w14:paraId="65E95A75" w14:textId="0FA44DB2" w:rsidR="00EC1AC8" w:rsidRPr="00EC1AC8" w:rsidRDefault="00EC1AC8" w:rsidP="00EC1AC8">
            <w:pPr>
              <w:ind w:firstLine="0"/>
            </w:pPr>
            <w:r>
              <w:t>W. Newton</w:t>
            </w:r>
          </w:p>
        </w:tc>
        <w:tc>
          <w:tcPr>
            <w:tcW w:w="2180" w:type="dxa"/>
            <w:shd w:val="clear" w:color="auto" w:fill="auto"/>
          </w:tcPr>
          <w:p w14:paraId="44401BE9" w14:textId="2D455DF0" w:rsidR="00EC1AC8" w:rsidRPr="00EC1AC8" w:rsidRDefault="00EC1AC8" w:rsidP="00EC1AC8">
            <w:pPr>
              <w:ind w:firstLine="0"/>
            </w:pPr>
            <w:r>
              <w:t>Pope</w:t>
            </w:r>
          </w:p>
        </w:tc>
      </w:tr>
      <w:tr w:rsidR="00EC1AC8" w:rsidRPr="00EC1AC8" w14:paraId="57C7D006" w14:textId="77777777" w:rsidTr="00EC1AC8">
        <w:tc>
          <w:tcPr>
            <w:tcW w:w="2179" w:type="dxa"/>
            <w:shd w:val="clear" w:color="auto" w:fill="auto"/>
          </w:tcPr>
          <w:p w14:paraId="229944ED" w14:textId="59318379" w:rsidR="00EC1AC8" w:rsidRPr="00EC1AC8" w:rsidRDefault="00EC1AC8" w:rsidP="00EC1AC8">
            <w:pPr>
              <w:ind w:firstLine="0"/>
            </w:pPr>
            <w:r>
              <w:t>Schuessler</w:t>
            </w:r>
          </w:p>
        </w:tc>
        <w:tc>
          <w:tcPr>
            <w:tcW w:w="2179" w:type="dxa"/>
            <w:shd w:val="clear" w:color="auto" w:fill="auto"/>
          </w:tcPr>
          <w:p w14:paraId="6CF605CC" w14:textId="5B8D9724" w:rsidR="00EC1AC8" w:rsidRPr="00EC1AC8" w:rsidRDefault="00EC1AC8" w:rsidP="00EC1AC8">
            <w:pPr>
              <w:ind w:firstLine="0"/>
            </w:pPr>
            <w:r>
              <w:t>Sessions</w:t>
            </w:r>
          </w:p>
        </w:tc>
        <w:tc>
          <w:tcPr>
            <w:tcW w:w="2180" w:type="dxa"/>
            <w:shd w:val="clear" w:color="auto" w:fill="auto"/>
          </w:tcPr>
          <w:p w14:paraId="35494AD0" w14:textId="61EC2647" w:rsidR="00EC1AC8" w:rsidRPr="00EC1AC8" w:rsidRDefault="00EC1AC8" w:rsidP="00EC1AC8">
            <w:pPr>
              <w:ind w:firstLine="0"/>
            </w:pPr>
            <w:r>
              <w:t>G. M. Smith</w:t>
            </w:r>
          </w:p>
        </w:tc>
      </w:tr>
      <w:tr w:rsidR="00EC1AC8" w:rsidRPr="00EC1AC8" w14:paraId="6CFC2FA9" w14:textId="77777777" w:rsidTr="00EC1AC8">
        <w:tc>
          <w:tcPr>
            <w:tcW w:w="2179" w:type="dxa"/>
            <w:shd w:val="clear" w:color="auto" w:fill="auto"/>
          </w:tcPr>
          <w:p w14:paraId="27845471" w14:textId="3B8568B4" w:rsidR="00EC1AC8" w:rsidRPr="00EC1AC8" w:rsidRDefault="00EC1AC8" w:rsidP="00EC1AC8">
            <w:pPr>
              <w:keepNext/>
              <w:ind w:firstLine="0"/>
            </w:pPr>
            <w:r>
              <w:t>M. M. Smith</w:t>
            </w:r>
          </w:p>
        </w:tc>
        <w:tc>
          <w:tcPr>
            <w:tcW w:w="2179" w:type="dxa"/>
            <w:shd w:val="clear" w:color="auto" w:fill="auto"/>
          </w:tcPr>
          <w:p w14:paraId="1AA839DC" w14:textId="080EA559" w:rsidR="00EC1AC8" w:rsidRPr="00EC1AC8" w:rsidRDefault="00EC1AC8" w:rsidP="00EC1AC8">
            <w:pPr>
              <w:keepNext/>
              <w:ind w:firstLine="0"/>
            </w:pPr>
            <w:r>
              <w:t>Vaughan</w:t>
            </w:r>
          </w:p>
        </w:tc>
        <w:tc>
          <w:tcPr>
            <w:tcW w:w="2180" w:type="dxa"/>
            <w:shd w:val="clear" w:color="auto" w:fill="auto"/>
          </w:tcPr>
          <w:p w14:paraId="42C07959" w14:textId="34EA06A6" w:rsidR="00EC1AC8" w:rsidRPr="00EC1AC8" w:rsidRDefault="00EC1AC8" w:rsidP="00EC1AC8">
            <w:pPr>
              <w:keepNext/>
              <w:ind w:firstLine="0"/>
            </w:pPr>
            <w:r>
              <w:t>West</w:t>
            </w:r>
          </w:p>
        </w:tc>
      </w:tr>
      <w:tr w:rsidR="00EC1AC8" w:rsidRPr="00EC1AC8" w14:paraId="6525F735" w14:textId="77777777" w:rsidTr="00EC1AC8">
        <w:tc>
          <w:tcPr>
            <w:tcW w:w="2179" w:type="dxa"/>
            <w:shd w:val="clear" w:color="auto" w:fill="auto"/>
          </w:tcPr>
          <w:p w14:paraId="21BD488E" w14:textId="110DD471" w:rsidR="00EC1AC8" w:rsidRPr="00EC1AC8" w:rsidRDefault="00EC1AC8" w:rsidP="00EC1AC8">
            <w:pPr>
              <w:keepNext/>
              <w:ind w:firstLine="0"/>
            </w:pPr>
            <w:r>
              <w:t>Willis</w:t>
            </w:r>
          </w:p>
        </w:tc>
        <w:tc>
          <w:tcPr>
            <w:tcW w:w="2179" w:type="dxa"/>
            <w:shd w:val="clear" w:color="auto" w:fill="auto"/>
          </w:tcPr>
          <w:p w14:paraId="75952143" w14:textId="5A9BA720" w:rsidR="00EC1AC8" w:rsidRPr="00EC1AC8" w:rsidRDefault="00EC1AC8" w:rsidP="00EC1AC8">
            <w:pPr>
              <w:keepNext/>
              <w:ind w:firstLine="0"/>
            </w:pPr>
            <w:r>
              <w:t>Wooten</w:t>
            </w:r>
          </w:p>
        </w:tc>
        <w:tc>
          <w:tcPr>
            <w:tcW w:w="2180" w:type="dxa"/>
            <w:shd w:val="clear" w:color="auto" w:fill="auto"/>
          </w:tcPr>
          <w:p w14:paraId="7529F196" w14:textId="206759AF" w:rsidR="00EC1AC8" w:rsidRPr="00EC1AC8" w:rsidRDefault="00EC1AC8" w:rsidP="00EC1AC8">
            <w:pPr>
              <w:keepNext/>
              <w:ind w:firstLine="0"/>
            </w:pPr>
            <w:r>
              <w:t>Yow</w:t>
            </w:r>
          </w:p>
        </w:tc>
      </w:tr>
    </w:tbl>
    <w:p w14:paraId="64F875DB" w14:textId="77777777" w:rsidR="00EC1AC8" w:rsidRDefault="00EC1AC8" w:rsidP="00EC1AC8"/>
    <w:p w14:paraId="17FD2900" w14:textId="47B45B3D" w:rsidR="00EC1AC8" w:rsidRDefault="00EC1AC8" w:rsidP="00EC1AC8">
      <w:pPr>
        <w:jc w:val="center"/>
        <w:rPr>
          <w:b/>
        </w:rPr>
      </w:pPr>
      <w:r w:rsidRPr="00EC1AC8">
        <w:rPr>
          <w:b/>
        </w:rPr>
        <w:t>Total--48</w:t>
      </w:r>
    </w:p>
    <w:p w14:paraId="6D1CFCAA" w14:textId="0C15E6DE" w:rsidR="00EC1AC8" w:rsidRDefault="00EC1AC8" w:rsidP="00EC1AC8">
      <w:pPr>
        <w:jc w:val="center"/>
        <w:rPr>
          <w:b/>
        </w:rPr>
      </w:pPr>
    </w:p>
    <w:p w14:paraId="65B80466" w14:textId="77777777" w:rsidR="00EC1AC8" w:rsidRDefault="00EC1AC8" w:rsidP="00EC1AC8">
      <w:pPr>
        <w:ind w:firstLine="0"/>
      </w:pPr>
      <w:r w:rsidRPr="00EC1A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AC8" w:rsidRPr="00EC1AC8" w14:paraId="57A67E4C" w14:textId="77777777" w:rsidTr="00EC1AC8">
        <w:tc>
          <w:tcPr>
            <w:tcW w:w="2179" w:type="dxa"/>
            <w:shd w:val="clear" w:color="auto" w:fill="auto"/>
          </w:tcPr>
          <w:p w14:paraId="5024375C" w14:textId="551F3051" w:rsidR="00EC1AC8" w:rsidRPr="00EC1AC8" w:rsidRDefault="00EC1AC8" w:rsidP="00EC1AC8">
            <w:pPr>
              <w:keepNext/>
              <w:ind w:firstLine="0"/>
            </w:pPr>
            <w:r>
              <w:t>Alexander</w:t>
            </w:r>
          </w:p>
        </w:tc>
        <w:tc>
          <w:tcPr>
            <w:tcW w:w="2179" w:type="dxa"/>
            <w:shd w:val="clear" w:color="auto" w:fill="auto"/>
          </w:tcPr>
          <w:p w14:paraId="186CA95A" w14:textId="288D7FDA" w:rsidR="00EC1AC8" w:rsidRPr="00EC1AC8" w:rsidRDefault="00EC1AC8" w:rsidP="00EC1AC8">
            <w:pPr>
              <w:keepNext/>
              <w:ind w:firstLine="0"/>
            </w:pPr>
            <w:r>
              <w:t>Anderson</w:t>
            </w:r>
          </w:p>
        </w:tc>
        <w:tc>
          <w:tcPr>
            <w:tcW w:w="2180" w:type="dxa"/>
            <w:shd w:val="clear" w:color="auto" w:fill="auto"/>
          </w:tcPr>
          <w:p w14:paraId="1BA9AEE0" w14:textId="576E86C4" w:rsidR="00EC1AC8" w:rsidRPr="00EC1AC8" w:rsidRDefault="00EC1AC8" w:rsidP="00EC1AC8">
            <w:pPr>
              <w:keepNext/>
              <w:ind w:firstLine="0"/>
            </w:pPr>
            <w:r>
              <w:t>Atkinson</w:t>
            </w:r>
          </w:p>
        </w:tc>
      </w:tr>
      <w:tr w:rsidR="00EC1AC8" w:rsidRPr="00EC1AC8" w14:paraId="13D303A7" w14:textId="77777777" w:rsidTr="00EC1AC8">
        <w:tc>
          <w:tcPr>
            <w:tcW w:w="2179" w:type="dxa"/>
            <w:shd w:val="clear" w:color="auto" w:fill="auto"/>
          </w:tcPr>
          <w:p w14:paraId="294808EB" w14:textId="4634EC5D" w:rsidR="00EC1AC8" w:rsidRPr="00EC1AC8" w:rsidRDefault="00EC1AC8" w:rsidP="00EC1AC8">
            <w:pPr>
              <w:ind w:firstLine="0"/>
            </w:pPr>
            <w:r>
              <w:t>Bamberg</w:t>
            </w:r>
          </w:p>
        </w:tc>
        <w:tc>
          <w:tcPr>
            <w:tcW w:w="2179" w:type="dxa"/>
            <w:shd w:val="clear" w:color="auto" w:fill="auto"/>
          </w:tcPr>
          <w:p w14:paraId="4B8AFB02" w14:textId="775C797C" w:rsidR="00EC1AC8" w:rsidRPr="00EC1AC8" w:rsidRDefault="00EC1AC8" w:rsidP="00EC1AC8">
            <w:pPr>
              <w:ind w:firstLine="0"/>
            </w:pPr>
            <w:r>
              <w:t>Bauer</w:t>
            </w:r>
          </w:p>
        </w:tc>
        <w:tc>
          <w:tcPr>
            <w:tcW w:w="2180" w:type="dxa"/>
            <w:shd w:val="clear" w:color="auto" w:fill="auto"/>
          </w:tcPr>
          <w:p w14:paraId="2DCC5B30" w14:textId="31AD71C0" w:rsidR="00EC1AC8" w:rsidRPr="00EC1AC8" w:rsidRDefault="00EC1AC8" w:rsidP="00EC1AC8">
            <w:pPr>
              <w:ind w:firstLine="0"/>
            </w:pPr>
            <w:r>
              <w:t>Beach</w:t>
            </w:r>
          </w:p>
        </w:tc>
      </w:tr>
      <w:tr w:rsidR="00EC1AC8" w:rsidRPr="00EC1AC8" w14:paraId="01E1423B" w14:textId="77777777" w:rsidTr="00EC1AC8">
        <w:tc>
          <w:tcPr>
            <w:tcW w:w="2179" w:type="dxa"/>
            <w:shd w:val="clear" w:color="auto" w:fill="auto"/>
          </w:tcPr>
          <w:p w14:paraId="213FCE86" w14:textId="65F19536" w:rsidR="00EC1AC8" w:rsidRPr="00EC1AC8" w:rsidRDefault="00EC1AC8" w:rsidP="00EC1AC8">
            <w:pPr>
              <w:ind w:firstLine="0"/>
            </w:pPr>
            <w:r>
              <w:t>Brewer</w:t>
            </w:r>
          </w:p>
        </w:tc>
        <w:tc>
          <w:tcPr>
            <w:tcW w:w="2179" w:type="dxa"/>
            <w:shd w:val="clear" w:color="auto" w:fill="auto"/>
          </w:tcPr>
          <w:p w14:paraId="27E2AEA4" w14:textId="7FF616E0" w:rsidR="00EC1AC8" w:rsidRPr="00EC1AC8" w:rsidRDefault="00EC1AC8" w:rsidP="00EC1AC8">
            <w:pPr>
              <w:ind w:firstLine="0"/>
            </w:pPr>
            <w:r>
              <w:t>Burns</w:t>
            </w:r>
          </w:p>
        </w:tc>
        <w:tc>
          <w:tcPr>
            <w:tcW w:w="2180" w:type="dxa"/>
            <w:shd w:val="clear" w:color="auto" w:fill="auto"/>
          </w:tcPr>
          <w:p w14:paraId="3E5299C0" w14:textId="1ED87C8C" w:rsidR="00EC1AC8" w:rsidRPr="00EC1AC8" w:rsidRDefault="00EC1AC8" w:rsidP="00EC1AC8">
            <w:pPr>
              <w:ind w:firstLine="0"/>
            </w:pPr>
            <w:r>
              <w:t>Chumley</w:t>
            </w:r>
          </w:p>
        </w:tc>
      </w:tr>
      <w:tr w:rsidR="00EC1AC8" w:rsidRPr="00EC1AC8" w14:paraId="0584946F" w14:textId="77777777" w:rsidTr="00EC1AC8">
        <w:tc>
          <w:tcPr>
            <w:tcW w:w="2179" w:type="dxa"/>
            <w:shd w:val="clear" w:color="auto" w:fill="auto"/>
          </w:tcPr>
          <w:p w14:paraId="39B67EFE" w14:textId="722ED35C" w:rsidR="00EC1AC8" w:rsidRPr="00EC1AC8" w:rsidRDefault="00EC1AC8" w:rsidP="00EC1AC8">
            <w:pPr>
              <w:ind w:firstLine="0"/>
            </w:pPr>
            <w:r>
              <w:t>Clyburn</w:t>
            </w:r>
          </w:p>
        </w:tc>
        <w:tc>
          <w:tcPr>
            <w:tcW w:w="2179" w:type="dxa"/>
            <w:shd w:val="clear" w:color="auto" w:fill="auto"/>
          </w:tcPr>
          <w:p w14:paraId="29329A8A" w14:textId="096F5BB9" w:rsidR="00EC1AC8" w:rsidRPr="00EC1AC8" w:rsidRDefault="00EC1AC8" w:rsidP="00EC1AC8">
            <w:pPr>
              <w:ind w:firstLine="0"/>
            </w:pPr>
            <w:r>
              <w:t>Cobb-Hunter</w:t>
            </w:r>
          </w:p>
        </w:tc>
        <w:tc>
          <w:tcPr>
            <w:tcW w:w="2180" w:type="dxa"/>
            <w:shd w:val="clear" w:color="auto" w:fill="auto"/>
          </w:tcPr>
          <w:p w14:paraId="155F5675" w14:textId="101E7FE2" w:rsidR="00EC1AC8" w:rsidRPr="00EC1AC8" w:rsidRDefault="00EC1AC8" w:rsidP="00EC1AC8">
            <w:pPr>
              <w:ind w:firstLine="0"/>
            </w:pPr>
            <w:r>
              <w:t>Cromer</w:t>
            </w:r>
          </w:p>
        </w:tc>
      </w:tr>
      <w:tr w:rsidR="00EC1AC8" w:rsidRPr="00EC1AC8" w14:paraId="5738DAF2" w14:textId="77777777" w:rsidTr="00EC1AC8">
        <w:tc>
          <w:tcPr>
            <w:tcW w:w="2179" w:type="dxa"/>
            <w:shd w:val="clear" w:color="auto" w:fill="auto"/>
          </w:tcPr>
          <w:p w14:paraId="4A3F1634" w14:textId="7D1CB300" w:rsidR="00EC1AC8" w:rsidRPr="00EC1AC8" w:rsidRDefault="00EC1AC8" w:rsidP="00EC1AC8">
            <w:pPr>
              <w:ind w:firstLine="0"/>
            </w:pPr>
            <w:r>
              <w:t>Dillard</w:t>
            </w:r>
          </w:p>
        </w:tc>
        <w:tc>
          <w:tcPr>
            <w:tcW w:w="2179" w:type="dxa"/>
            <w:shd w:val="clear" w:color="auto" w:fill="auto"/>
          </w:tcPr>
          <w:p w14:paraId="7143A559" w14:textId="510C0627" w:rsidR="00EC1AC8" w:rsidRPr="00EC1AC8" w:rsidRDefault="00EC1AC8" w:rsidP="00EC1AC8">
            <w:pPr>
              <w:ind w:firstLine="0"/>
            </w:pPr>
            <w:r>
              <w:t>Forrest</w:t>
            </w:r>
          </w:p>
        </w:tc>
        <w:tc>
          <w:tcPr>
            <w:tcW w:w="2180" w:type="dxa"/>
            <w:shd w:val="clear" w:color="auto" w:fill="auto"/>
          </w:tcPr>
          <w:p w14:paraId="4B2B4D14" w14:textId="5554E972" w:rsidR="00EC1AC8" w:rsidRPr="00EC1AC8" w:rsidRDefault="00EC1AC8" w:rsidP="00EC1AC8">
            <w:pPr>
              <w:ind w:firstLine="0"/>
            </w:pPr>
            <w:r>
              <w:t>Garvin</w:t>
            </w:r>
          </w:p>
        </w:tc>
      </w:tr>
      <w:tr w:rsidR="00EC1AC8" w:rsidRPr="00EC1AC8" w14:paraId="1943F949" w14:textId="77777777" w:rsidTr="00EC1AC8">
        <w:tc>
          <w:tcPr>
            <w:tcW w:w="2179" w:type="dxa"/>
            <w:shd w:val="clear" w:color="auto" w:fill="auto"/>
          </w:tcPr>
          <w:p w14:paraId="3B345838" w14:textId="358CAE1B" w:rsidR="00EC1AC8" w:rsidRPr="00EC1AC8" w:rsidRDefault="00EC1AC8" w:rsidP="00EC1AC8">
            <w:pPr>
              <w:ind w:firstLine="0"/>
            </w:pPr>
            <w:r>
              <w:t>Gatch</w:t>
            </w:r>
          </w:p>
        </w:tc>
        <w:tc>
          <w:tcPr>
            <w:tcW w:w="2179" w:type="dxa"/>
            <w:shd w:val="clear" w:color="auto" w:fill="auto"/>
          </w:tcPr>
          <w:p w14:paraId="6229422B" w14:textId="710006AA" w:rsidR="00EC1AC8" w:rsidRPr="00EC1AC8" w:rsidRDefault="00EC1AC8" w:rsidP="00EC1AC8">
            <w:pPr>
              <w:ind w:firstLine="0"/>
            </w:pPr>
            <w:r>
              <w:t>Gilliard</w:t>
            </w:r>
          </w:p>
        </w:tc>
        <w:tc>
          <w:tcPr>
            <w:tcW w:w="2180" w:type="dxa"/>
            <w:shd w:val="clear" w:color="auto" w:fill="auto"/>
          </w:tcPr>
          <w:p w14:paraId="63DC660D" w14:textId="290CA531" w:rsidR="00EC1AC8" w:rsidRPr="00EC1AC8" w:rsidRDefault="00EC1AC8" w:rsidP="00EC1AC8">
            <w:pPr>
              <w:ind w:firstLine="0"/>
            </w:pPr>
            <w:r>
              <w:t>Haddon</w:t>
            </w:r>
          </w:p>
        </w:tc>
      </w:tr>
      <w:tr w:rsidR="00EC1AC8" w:rsidRPr="00EC1AC8" w14:paraId="45429B8C" w14:textId="77777777" w:rsidTr="00EC1AC8">
        <w:tc>
          <w:tcPr>
            <w:tcW w:w="2179" w:type="dxa"/>
            <w:shd w:val="clear" w:color="auto" w:fill="auto"/>
          </w:tcPr>
          <w:p w14:paraId="5FBF22F6" w14:textId="6529FEF9" w:rsidR="00EC1AC8" w:rsidRPr="00EC1AC8" w:rsidRDefault="00EC1AC8" w:rsidP="00EC1AC8">
            <w:pPr>
              <w:ind w:firstLine="0"/>
            </w:pPr>
            <w:r>
              <w:t>Hardee</w:t>
            </w:r>
          </w:p>
        </w:tc>
        <w:tc>
          <w:tcPr>
            <w:tcW w:w="2179" w:type="dxa"/>
            <w:shd w:val="clear" w:color="auto" w:fill="auto"/>
          </w:tcPr>
          <w:p w14:paraId="42AD0F1C" w14:textId="17277CD0" w:rsidR="00EC1AC8" w:rsidRPr="00EC1AC8" w:rsidRDefault="00EC1AC8" w:rsidP="00EC1AC8">
            <w:pPr>
              <w:ind w:firstLine="0"/>
            </w:pPr>
            <w:r>
              <w:t>Harris</w:t>
            </w:r>
          </w:p>
        </w:tc>
        <w:tc>
          <w:tcPr>
            <w:tcW w:w="2180" w:type="dxa"/>
            <w:shd w:val="clear" w:color="auto" w:fill="auto"/>
          </w:tcPr>
          <w:p w14:paraId="0429738D" w14:textId="60EBEFAF" w:rsidR="00EC1AC8" w:rsidRPr="00EC1AC8" w:rsidRDefault="00EC1AC8" w:rsidP="00EC1AC8">
            <w:pPr>
              <w:ind w:firstLine="0"/>
            </w:pPr>
            <w:r>
              <w:t>Hartnett</w:t>
            </w:r>
          </w:p>
        </w:tc>
      </w:tr>
      <w:tr w:rsidR="00EC1AC8" w:rsidRPr="00EC1AC8" w14:paraId="02F8C21A" w14:textId="77777777" w:rsidTr="00EC1AC8">
        <w:tc>
          <w:tcPr>
            <w:tcW w:w="2179" w:type="dxa"/>
            <w:shd w:val="clear" w:color="auto" w:fill="auto"/>
          </w:tcPr>
          <w:p w14:paraId="275633F6" w14:textId="5656E849" w:rsidR="00EC1AC8" w:rsidRPr="00EC1AC8" w:rsidRDefault="00EC1AC8" w:rsidP="00EC1AC8">
            <w:pPr>
              <w:ind w:firstLine="0"/>
            </w:pPr>
            <w:r>
              <w:t>Hayes</w:t>
            </w:r>
          </w:p>
        </w:tc>
        <w:tc>
          <w:tcPr>
            <w:tcW w:w="2179" w:type="dxa"/>
            <w:shd w:val="clear" w:color="auto" w:fill="auto"/>
          </w:tcPr>
          <w:p w14:paraId="31141FA3" w14:textId="5F1A1EF2" w:rsidR="00EC1AC8" w:rsidRPr="00EC1AC8" w:rsidRDefault="00EC1AC8" w:rsidP="00EC1AC8">
            <w:pPr>
              <w:ind w:firstLine="0"/>
            </w:pPr>
            <w:r>
              <w:t>Henderson-Myers</w:t>
            </w:r>
          </w:p>
        </w:tc>
        <w:tc>
          <w:tcPr>
            <w:tcW w:w="2180" w:type="dxa"/>
            <w:shd w:val="clear" w:color="auto" w:fill="auto"/>
          </w:tcPr>
          <w:p w14:paraId="6C0E7DB0" w14:textId="08220F5F" w:rsidR="00EC1AC8" w:rsidRPr="00EC1AC8" w:rsidRDefault="00EC1AC8" w:rsidP="00EC1AC8">
            <w:pPr>
              <w:ind w:firstLine="0"/>
            </w:pPr>
            <w:r>
              <w:t>Henegan</w:t>
            </w:r>
          </w:p>
        </w:tc>
      </w:tr>
      <w:tr w:rsidR="00EC1AC8" w:rsidRPr="00EC1AC8" w14:paraId="548DB4E7" w14:textId="77777777" w:rsidTr="00EC1AC8">
        <w:tc>
          <w:tcPr>
            <w:tcW w:w="2179" w:type="dxa"/>
            <w:shd w:val="clear" w:color="auto" w:fill="auto"/>
          </w:tcPr>
          <w:p w14:paraId="1C3B07FC" w14:textId="1DB460BE" w:rsidR="00EC1AC8" w:rsidRPr="00EC1AC8" w:rsidRDefault="00EC1AC8" w:rsidP="00EC1AC8">
            <w:pPr>
              <w:ind w:firstLine="0"/>
            </w:pPr>
            <w:r>
              <w:t>Hixon</w:t>
            </w:r>
          </w:p>
        </w:tc>
        <w:tc>
          <w:tcPr>
            <w:tcW w:w="2179" w:type="dxa"/>
            <w:shd w:val="clear" w:color="auto" w:fill="auto"/>
          </w:tcPr>
          <w:p w14:paraId="1FAE0C4B" w14:textId="2BF01977" w:rsidR="00EC1AC8" w:rsidRPr="00EC1AC8" w:rsidRDefault="00EC1AC8" w:rsidP="00EC1AC8">
            <w:pPr>
              <w:ind w:firstLine="0"/>
            </w:pPr>
            <w:r>
              <w:t>Hosey</w:t>
            </w:r>
          </w:p>
        </w:tc>
        <w:tc>
          <w:tcPr>
            <w:tcW w:w="2180" w:type="dxa"/>
            <w:shd w:val="clear" w:color="auto" w:fill="auto"/>
          </w:tcPr>
          <w:p w14:paraId="731A5722" w14:textId="350DA5CD" w:rsidR="00EC1AC8" w:rsidRPr="00EC1AC8" w:rsidRDefault="00EC1AC8" w:rsidP="00EC1AC8">
            <w:pPr>
              <w:ind w:firstLine="0"/>
            </w:pPr>
            <w:r>
              <w:t>Howard</w:t>
            </w:r>
          </w:p>
        </w:tc>
      </w:tr>
      <w:tr w:rsidR="00EC1AC8" w:rsidRPr="00EC1AC8" w14:paraId="2E9D7C79" w14:textId="77777777" w:rsidTr="00EC1AC8">
        <w:tc>
          <w:tcPr>
            <w:tcW w:w="2179" w:type="dxa"/>
            <w:shd w:val="clear" w:color="auto" w:fill="auto"/>
          </w:tcPr>
          <w:p w14:paraId="5B61DE01" w14:textId="679E6C75" w:rsidR="00EC1AC8" w:rsidRPr="00EC1AC8" w:rsidRDefault="00EC1AC8" w:rsidP="00EC1AC8">
            <w:pPr>
              <w:ind w:firstLine="0"/>
            </w:pPr>
            <w:r>
              <w:t>Jefferson</w:t>
            </w:r>
          </w:p>
        </w:tc>
        <w:tc>
          <w:tcPr>
            <w:tcW w:w="2179" w:type="dxa"/>
            <w:shd w:val="clear" w:color="auto" w:fill="auto"/>
          </w:tcPr>
          <w:p w14:paraId="548EAF45" w14:textId="43B3AD2E" w:rsidR="00EC1AC8" w:rsidRPr="00EC1AC8" w:rsidRDefault="00EC1AC8" w:rsidP="00EC1AC8">
            <w:pPr>
              <w:ind w:firstLine="0"/>
            </w:pPr>
            <w:r>
              <w:t>J. L. Johnson</w:t>
            </w:r>
          </w:p>
        </w:tc>
        <w:tc>
          <w:tcPr>
            <w:tcW w:w="2180" w:type="dxa"/>
            <w:shd w:val="clear" w:color="auto" w:fill="auto"/>
          </w:tcPr>
          <w:p w14:paraId="00E6BAEB" w14:textId="5F078E08" w:rsidR="00EC1AC8" w:rsidRPr="00EC1AC8" w:rsidRDefault="00EC1AC8" w:rsidP="00EC1AC8">
            <w:pPr>
              <w:ind w:firstLine="0"/>
            </w:pPr>
            <w:r>
              <w:t>S. Jones</w:t>
            </w:r>
          </w:p>
        </w:tc>
      </w:tr>
      <w:tr w:rsidR="00EC1AC8" w:rsidRPr="00EC1AC8" w14:paraId="69D56471" w14:textId="77777777" w:rsidTr="00EC1AC8">
        <w:tc>
          <w:tcPr>
            <w:tcW w:w="2179" w:type="dxa"/>
            <w:shd w:val="clear" w:color="auto" w:fill="auto"/>
          </w:tcPr>
          <w:p w14:paraId="6ABD0326" w14:textId="3FE0BE52" w:rsidR="00EC1AC8" w:rsidRPr="00EC1AC8" w:rsidRDefault="00EC1AC8" w:rsidP="00EC1AC8">
            <w:pPr>
              <w:ind w:firstLine="0"/>
            </w:pPr>
            <w:r>
              <w:t>W. Jones</w:t>
            </w:r>
          </w:p>
        </w:tc>
        <w:tc>
          <w:tcPr>
            <w:tcW w:w="2179" w:type="dxa"/>
            <w:shd w:val="clear" w:color="auto" w:fill="auto"/>
          </w:tcPr>
          <w:p w14:paraId="702EC24C" w14:textId="2BF21B78" w:rsidR="00EC1AC8" w:rsidRPr="00EC1AC8" w:rsidRDefault="00EC1AC8" w:rsidP="00EC1AC8">
            <w:pPr>
              <w:ind w:firstLine="0"/>
            </w:pPr>
            <w:r>
              <w:t>Kilmartin</w:t>
            </w:r>
          </w:p>
        </w:tc>
        <w:tc>
          <w:tcPr>
            <w:tcW w:w="2180" w:type="dxa"/>
            <w:shd w:val="clear" w:color="auto" w:fill="auto"/>
          </w:tcPr>
          <w:p w14:paraId="4CE0DEEF" w14:textId="02148F9B" w:rsidR="00EC1AC8" w:rsidRPr="00EC1AC8" w:rsidRDefault="00EC1AC8" w:rsidP="00EC1AC8">
            <w:pPr>
              <w:ind w:firstLine="0"/>
            </w:pPr>
            <w:r>
              <w:t>King</w:t>
            </w:r>
          </w:p>
        </w:tc>
      </w:tr>
      <w:tr w:rsidR="00EC1AC8" w:rsidRPr="00EC1AC8" w14:paraId="0B0DA8E8" w14:textId="77777777" w:rsidTr="00EC1AC8">
        <w:tc>
          <w:tcPr>
            <w:tcW w:w="2179" w:type="dxa"/>
            <w:shd w:val="clear" w:color="auto" w:fill="auto"/>
          </w:tcPr>
          <w:p w14:paraId="3A7B394A" w14:textId="69D5EBF2" w:rsidR="00EC1AC8" w:rsidRPr="00EC1AC8" w:rsidRDefault="00EC1AC8" w:rsidP="00EC1AC8">
            <w:pPr>
              <w:ind w:firstLine="0"/>
            </w:pPr>
            <w:r>
              <w:t>Kirby</w:t>
            </w:r>
          </w:p>
        </w:tc>
        <w:tc>
          <w:tcPr>
            <w:tcW w:w="2179" w:type="dxa"/>
            <w:shd w:val="clear" w:color="auto" w:fill="auto"/>
          </w:tcPr>
          <w:p w14:paraId="2451977D" w14:textId="4EC99D6C" w:rsidR="00EC1AC8" w:rsidRPr="00EC1AC8" w:rsidRDefault="00EC1AC8" w:rsidP="00EC1AC8">
            <w:pPr>
              <w:ind w:firstLine="0"/>
            </w:pPr>
            <w:r>
              <w:t>Leber</w:t>
            </w:r>
          </w:p>
        </w:tc>
        <w:tc>
          <w:tcPr>
            <w:tcW w:w="2180" w:type="dxa"/>
            <w:shd w:val="clear" w:color="auto" w:fill="auto"/>
          </w:tcPr>
          <w:p w14:paraId="692D5473" w14:textId="27A92867" w:rsidR="00EC1AC8" w:rsidRPr="00EC1AC8" w:rsidRDefault="00EC1AC8" w:rsidP="00EC1AC8">
            <w:pPr>
              <w:ind w:firstLine="0"/>
            </w:pPr>
            <w:r>
              <w:t>Long</w:t>
            </w:r>
          </w:p>
        </w:tc>
      </w:tr>
      <w:tr w:rsidR="00EC1AC8" w:rsidRPr="00EC1AC8" w14:paraId="3A28E9F7" w14:textId="77777777" w:rsidTr="00EC1AC8">
        <w:tc>
          <w:tcPr>
            <w:tcW w:w="2179" w:type="dxa"/>
            <w:shd w:val="clear" w:color="auto" w:fill="auto"/>
          </w:tcPr>
          <w:p w14:paraId="261579B1" w14:textId="1F7FCE0A" w:rsidR="00EC1AC8" w:rsidRPr="00EC1AC8" w:rsidRDefault="00EC1AC8" w:rsidP="00EC1AC8">
            <w:pPr>
              <w:ind w:firstLine="0"/>
            </w:pPr>
            <w:r>
              <w:t>Lowe</w:t>
            </w:r>
          </w:p>
        </w:tc>
        <w:tc>
          <w:tcPr>
            <w:tcW w:w="2179" w:type="dxa"/>
            <w:shd w:val="clear" w:color="auto" w:fill="auto"/>
          </w:tcPr>
          <w:p w14:paraId="20EA31A0" w14:textId="05100837" w:rsidR="00EC1AC8" w:rsidRPr="00EC1AC8" w:rsidRDefault="00EC1AC8" w:rsidP="00EC1AC8">
            <w:pPr>
              <w:ind w:firstLine="0"/>
            </w:pPr>
            <w:r>
              <w:t>Magnuson</w:t>
            </w:r>
          </w:p>
        </w:tc>
        <w:tc>
          <w:tcPr>
            <w:tcW w:w="2180" w:type="dxa"/>
            <w:shd w:val="clear" w:color="auto" w:fill="auto"/>
          </w:tcPr>
          <w:p w14:paraId="537E950D" w14:textId="5317CA65" w:rsidR="00EC1AC8" w:rsidRPr="00EC1AC8" w:rsidRDefault="00EC1AC8" w:rsidP="00EC1AC8">
            <w:pPr>
              <w:ind w:firstLine="0"/>
            </w:pPr>
            <w:r>
              <w:t>May</w:t>
            </w:r>
          </w:p>
        </w:tc>
      </w:tr>
      <w:tr w:rsidR="00EC1AC8" w:rsidRPr="00EC1AC8" w14:paraId="4F2ACF8C" w14:textId="77777777" w:rsidTr="00EC1AC8">
        <w:tc>
          <w:tcPr>
            <w:tcW w:w="2179" w:type="dxa"/>
            <w:shd w:val="clear" w:color="auto" w:fill="auto"/>
          </w:tcPr>
          <w:p w14:paraId="4EA48531" w14:textId="52BC692B" w:rsidR="00EC1AC8" w:rsidRPr="00EC1AC8" w:rsidRDefault="00EC1AC8" w:rsidP="00EC1AC8">
            <w:pPr>
              <w:ind w:firstLine="0"/>
            </w:pPr>
            <w:r>
              <w:t>McCabe</w:t>
            </w:r>
          </w:p>
        </w:tc>
        <w:tc>
          <w:tcPr>
            <w:tcW w:w="2179" w:type="dxa"/>
            <w:shd w:val="clear" w:color="auto" w:fill="auto"/>
          </w:tcPr>
          <w:p w14:paraId="18968830" w14:textId="211B86B7" w:rsidR="00EC1AC8" w:rsidRPr="00EC1AC8" w:rsidRDefault="00EC1AC8" w:rsidP="00EC1AC8">
            <w:pPr>
              <w:ind w:firstLine="0"/>
            </w:pPr>
            <w:r>
              <w:t>McDaniel</w:t>
            </w:r>
          </w:p>
        </w:tc>
        <w:tc>
          <w:tcPr>
            <w:tcW w:w="2180" w:type="dxa"/>
            <w:shd w:val="clear" w:color="auto" w:fill="auto"/>
          </w:tcPr>
          <w:p w14:paraId="61F355AE" w14:textId="380BEA21" w:rsidR="00EC1AC8" w:rsidRPr="00EC1AC8" w:rsidRDefault="00EC1AC8" w:rsidP="00EC1AC8">
            <w:pPr>
              <w:ind w:firstLine="0"/>
            </w:pPr>
            <w:r>
              <w:t>McGinnis</w:t>
            </w:r>
          </w:p>
        </w:tc>
      </w:tr>
      <w:tr w:rsidR="00EC1AC8" w:rsidRPr="00EC1AC8" w14:paraId="7FDE95B0" w14:textId="77777777" w:rsidTr="00EC1AC8">
        <w:tc>
          <w:tcPr>
            <w:tcW w:w="2179" w:type="dxa"/>
            <w:shd w:val="clear" w:color="auto" w:fill="auto"/>
          </w:tcPr>
          <w:p w14:paraId="386917CF" w14:textId="3C21D10D" w:rsidR="00EC1AC8" w:rsidRPr="00EC1AC8" w:rsidRDefault="00EC1AC8" w:rsidP="00EC1AC8">
            <w:pPr>
              <w:ind w:firstLine="0"/>
            </w:pPr>
            <w:r>
              <w:t>J. Moore</w:t>
            </w:r>
          </w:p>
        </w:tc>
        <w:tc>
          <w:tcPr>
            <w:tcW w:w="2179" w:type="dxa"/>
            <w:shd w:val="clear" w:color="auto" w:fill="auto"/>
          </w:tcPr>
          <w:p w14:paraId="32C333E5" w14:textId="785DAA20" w:rsidR="00EC1AC8" w:rsidRPr="00EC1AC8" w:rsidRDefault="00EC1AC8" w:rsidP="00EC1AC8">
            <w:pPr>
              <w:ind w:firstLine="0"/>
            </w:pPr>
            <w:r>
              <w:t>A. M. Morgan</w:t>
            </w:r>
          </w:p>
        </w:tc>
        <w:tc>
          <w:tcPr>
            <w:tcW w:w="2180" w:type="dxa"/>
            <w:shd w:val="clear" w:color="auto" w:fill="auto"/>
          </w:tcPr>
          <w:p w14:paraId="05AAADEA" w14:textId="3C5475A0" w:rsidR="00EC1AC8" w:rsidRPr="00EC1AC8" w:rsidRDefault="00EC1AC8" w:rsidP="00EC1AC8">
            <w:pPr>
              <w:ind w:firstLine="0"/>
            </w:pPr>
            <w:r>
              <w:t>T. A. Morgan</w:t>
            </w:r>
          </w:p>
        </w:tc>
      </w:tr>
      <w:tr w:rsidR="00EC1AC8" w:rsidRPr="00EC1AC8" w14:paraId="4F251A56" w14:textId="77777777" w:rsidTr="00EC1AC8">
        <w:tc>
          <w:tcPr>
            <w:tcW w:w="2179" w:type="dxa"/>
            <w:shd w:val="clear" w:color="auto" w:fill="auto"/>
          </w:tcPr>
          <w:p w14:paraId="19217D2C" w14:textId="0F315977" w:rsidR="00EC1AC8" w:rsidRPr="00EC1AC8" w:rsidRDefault="00EC1AC8" w:rsidP="00EC1AC8">
            <w:pPr>
              <w:ind w:firstLine="0"/>
            </w:pPr>
            <w:r>
              <w:t>Murphy</w:t>
            </w:r>
          </w:p>
        </w:tc>
        <w:tc>
          <w:tcPr>
            <w:tcW w:w="2179" w:type="dxa"/>
            <w:shd w:val="clear" w:color="auto" w:fill="auto"/>
          </w:tcPr>
          <w:p w14:paraId="34CBBAC1" w14:textId="7341D1A4" w:rsidR="00EC1AC8" w:rsidRPr="00EC1AC8" w:rsidRDefault="00EC1AC8" w:rsidP="00EC1AC8">
            <w:pPr>
              <w:ind w:firstLine="0"/>
            </w:pPr>
            <w:r>
              <w:t>Nutt</w:t>
            </w:r>
          </w:p>
        </w:tc>
        <w:tc>
          <w:tcPr>
            <w:tcW w:w="2180" w:type="dxa"/>
            <w:shd w:val="clear" w:color="auto" w:fill="auto"/>
          </w:tcPr>
          <w:p w14:paraId="06C859AE" w14:textId="3F146F3F" w:rsidR="00EC1AC8" w:rsidRPr="00EC1AC8" w:rsidRDefault="00EC1AC8" w:rsidP="00EC1AC8">
            <w:pPr>
              <w:ind w:firstLine="0"/>
            </w:pPr>
            <w:r>
              <w:t>O'Neal</w:t>
            </w:r>
          </w:p>
        </w:tc>
      </w:tr>
      <w:tr w:rsidR="00EC1AC8" w:rsidRPr="00EC1AC8" w14:paraId="027494BF" w14:textId="77777777" w:rsidTr="00EC1AC8">
        <w:tc>
          <w:tcPr>
            <w:tcW w:w="2179" w:type="dxa"/>
            <w:shd w:val="clear" w:color="auto" w:fill="auto"/>
          </w:tcPr>
          <w:p w14:paraId="5D7042F0" w14:textId="0DFCA8AB" w:rsidR="00EC1AC8" w:rsidRPr="00EC1AC8" w:rsidRDefault="00EC1AC8" w:rsidP="00EC1AC8">
            <w:pPr>
              <w:ind w:firstLine="0"/>
            </w:pPr>
            <w:r>
              <w:t>Oremus</w:t>
            </w:r>
          </w:p>
        </w:tc>
        <w:tc>
          <w:tcPr>
            <w:tcW w:w="2179" w:type="dxa"/>
            <w:shd w:val="clear" w:color="auto" w:fill="auto"/>
          </w:tcPr>
          <w:p w14:paraId="36C4C808" w14:textId="30DF675D" w:rsidR="00EC1AC8" w:rsidRPr="00EC1AC8" w:rsidRDefault="00EC1AC8" w:rsidP="00EC1AC8">
            <w:pPr>
              <w:ind w:firstLine="0"/>
            </w:pPr>
            <w:r>
              <w:t>Ott</w:t>
            </w:r>
          </w:p>
        </w:tc>
        <w:tc>
          <w:tcPr>
            <w:tcW w:w="2180" w:type="dxa"/>
            <w:shd w:val="clear" w:color="auto" w:fill="auto"/>
          </w:tcPr>
          <w:p w14:paraId="363AA264" w14:textId="058D19F4" w:rsidR="00EC1AC8" w:rsidRPr="00EC1AC8" w:rsidRDefault="00EC1AC8" w:rsidP="00EC1AC8">
            <w:pPr>
              <w:ind w:firstLine="0"/>
            </w:pPr>
            <w:r>
              <w:t>Pedalino</w:t>
            </w:r>
          </w:p>
        </w:tc>
      </w:tr>
      <w:tr w:rsidR="00EC1AC8" w:rsidRPr="00EC1AC8" w14:paraId="40D7FE0C" w14:textId="77777777" w:rsidTr="00EC1AC8">
        <w:tc>
          <w:tcPr>
            <w:tcW w:w="2179" w:type="dxa"/>
            <w:shd w:val="clear" w:color="auto" w:fill="auto"/>
          </w:tcPr>
          <w:p w14:paraId="4D7B22A0" w14:textId="11295DD7" w:rsidR="00EC1AC8" w:rsidRPr="00EC1AC8" w:rsidRDefault="00EC1AC8" w:rsidP="00EC1AC8">
            <w:pPr>
              <w:ind w:firstLine="0"/>
            </w:pPr>
            <w:r>
              <w:t>Pendarvis</w:t>
            </w:r>
          </w:p>
        </w:tc>
        <w:tc>
          <w:tcPr>
            <w:tcW w:w="2179" w:type="dxa"/>
            <w:shd w:val="clear" w:color="auto" w:fill="auto"/>
          </w:tcPr>
          <w:p w14:paraId="07EC39A9" w14:textId="7B01BD6B" w:rsidR="00EC1AC8" w:rsidRPr="00EC1AC8" w:rsidRDefault="00EC1AC8" w:rsidP="00EC1AC8">
            <w:pPr>
              <w:ind w:firstLine="0"/>
            </w:pPr>
            <w:r>
              <w:t>Rivers</w:t>
            </w:r>
          </w:p>
        </w:tc>
        <w:tc>
          <w:tcPr>
            <w:tcW w:w="2180" w:type="dxa"/>
            <w:shd w:val="clear" w:color="auto" w:fill="auto"/>
          </w:tcPr>
          <w:p w14:paraId="0C6CB13C" w14:textId="0CCCBA8B" w:rsidR="00EC1AC8" w:rsidRPr="00EC1AC8" w:rsidRDefault="00EC1AC8" w:rsidP="00EC1AC8">
            <w:pPr>
              <w:ind w:firstLine="0"/>
            </w:pPr>
            <w:r>
              <w:t>Robbins</w:t>
            </w:r>
          </w:p>
        </w:tc>
      </w:tr>
      <w:tr w:rsidR="00EC1AC8" w:rsidRPr="00EC1AC8" w14:paraId="5FD689D0" w14:textId="77777777" w:rsidTr="00EC1AC8">
        <w:tc>
          <w:tcPr>
            <w:tcW w:w="2179" w:type="dxa"/>
            <w:shd w:val="clear" w:color="auto" w:fill="auto"/>
          </w:tcPr>
          <w:p w14:paraId="3939F57E" w14:textId="251D25F6" w:rsidR="00EC1AC8" w:rsidRPr="00EC1AC8" w:rsidRDefault="00EC1AC8" w:rsidP="00EC1AC8">
            <w:pPr>
              <w:ind w:firstLine="0"/>
            </w:pPr>
            <w:r>
              <w:t>Rose</w:t>
            </w:r>
          </w:p>
        </w:tc>
        <w:tc>
          <w:tcPr>
            <w:tcW w:w="2179" w:type="dxa"/>
            <w:shd w:val="clear" w:color="auto" w:fill="auto"/>
          </w:tcPr>
          <w:p w14:paraId="7F8BA229" w14:textId="6A46226F" w:rsidR="00EC1AC8" w:rsidRPr="00EC1AC8" w:rsidRDefault="00EC1AC8" w:rsidP="00EC1AC8">
            <w:pPr>
              <w:ind w:firstLine="0"/>
            </w:pPr>
            <w:r>
              <w:t>Rutherford</w:t>
            </w:r>
          </w:p>
        </w:tc>
        <w:tc>
          <w:tcPr>
            <w:tcW w:w="2180" w:type="dxa"/>
            <w:shd w:val="clear" w:color="auto" w:fill="auto"/>
          </w:tcPr>
          <w:p w14:paraId="2AD8F25C" w14:textId="1FA3F4E3" w:rsidR="00EC1AC8" w:rsidRPr="00EC1AC8" w:rsidRDefault="00EC1AC8" w:rsidP="00EC1AC8">
            <w:pPr>
              <w:ind w:firstLine="0"/>
            </w:pPr>
            <w:r>
              <w:t>Stavrinakis</w:t>
            </w:r>
          </w:p>
        </w:tc>
      </w:tr>
      <w:tr w:rsidR="00EC1AC8" w:rsidRPr="00EC1AC8" w14:paraId="124CE46D" w14:textId="77777777" w:rsidTr="00EC1AC8">
        <w:tc>
          <w:tcPr>
            <w:tcW w:w="2179" w:type="dxa"/>
            <w:shd w:val="clear" w:color="auto" w:fill="auto"/>
          </w:tcPr>
          <w:p w14:paraId="4471DAF6" w14:textId="6FF665E7" w:rsidR="00EC1AC8" w:rsidRPr="00EC1AC8" w:rsidRDefault="00EC1AC8" w:rsidP="00EC1AC8">
            <w:pPr>
              <w:ind w:firstLine="0"/>
            </w:pPr>
            <w:r>
              <w:t>Tedder</w:t>
            </w:r>
          </w:p>
        </w:tc>
        <w:tc>
          <w:tcPr>
            <w:tcW w:w="2179" w:type="dxa"/>
            <w:shd w:val="clear" w:color="auto" w:fill="auto"/>
          </w:tcPr>
          <w:p w14:paraId="5EE9E682" w14:textId="5AB04D05" w:rsidR="00EC1AC8" w:rsidRPr="00EC1AC8" w:rsidRDefault="00EC1AC8" w:rsidP="00EC1AC8">
            <w:pPr>
              <w:ind w:firstLine="0"/>
            </w:pPr>
            <w:r>
              <w:t>Trantham</w:t>
            </w:r>
          </w:p>
        </w:tc>
        <w:tc>
          <w:tcPr>
            <w:tcW w:w="2180" w:type="dxa"/>
            <w:shd w:val="clear" w:color="auto" w:fill="auto"/>
          </w:tcPr>
          <w:p w14:paraId="4E3CEC95" w14:textId="3887ADA1" w:rsidR="00EC1AC8" w:rsidRPr="00EC1AC8" w:rsidRDefault="00EC1AC8" w:rsidP="00EC1AC8">
            <w:pPr>
              <w:ind w:firstLine="0"/>
            </w:pPr>
            <w:r>
              <w:t>Wetmore</w:t>
            </w:r>
          </w:p>
        </w:tc>
      </w:tr>
      <w:tr w:rsidR="00EC1AC8" w:rsidRPr="00EC1AC8" w14:paraId="13C3D8DD" w14:textId="77777777" w:rsidTr="00EC1AC8">
        <w:tc>
          <w:tcPr>
            <w:tcW w:w="2179" w:type="dxa"/>
            <w:shd w:val="clear" w:color="auto" w:fill="auto"/>
          </w:tcPr>
          <w:p w14:paraId="2AE3EA56" w14:textId="481CDA25" w:rsidR="00EC1AC8" w:rsidRPr="00EC1AC8" w:rsidRDefault="00EC1AC8" w:rsidP="00442D8F">
            <w:pPr>
              <w:keepNext/>
              <w:ind w:firstLine="0"/>
            </w:pPr>
            <w:r>
              <w:t>Wheeler</w:t>
            </w:r>
          </w:p>
        </w:tc>
        <w:tc>
          <w:tcPr>
            <w:tcW w:w="2179" w:type="dxa"/>
            <w:shd w:val="clear" w:color="auto" w:fill="auto"/>
          </w:tcPr>
          <w:p w14:paraId="04A1BCB0" w14:textId="15E9A36C" w:rsidR="00EC1AC8" w:rsidRPr="00EC1AC8" w:rsidRDefault="00EC1AC8" w:rsidP="00442D8F">
            <w:pPr>
              <w:keepNext/>
              <w:ind w:firstLine="0"/>
            </w:pPr>
            <w:r>
              <w:t>White</w:t>
            </w:r>
          </w:p>
        </w:tc>
        <w:tc>
          <w:tcPr>
            <w:tcW w:w="2180" w:type="dxa"/>
            <w:shd w:val="clear" w:color="auto" w:fill="auto"/>
          </w:tcPr>
          <w:p w14:paraId="4BD05E70" w14:textId="3F2F21E1" w:rsidR="00EC1AC8" w:rsidRPr="00EC1AC8" w:rsidRDefault="00EC1AC8" w:rsidP="00442D8F">
            <w:pPr>
              <w:keepNext/>
              <w:ind w:firstLine="0"/>
            </w:pPr>
            <w:r>
              <w:t>Whitmire</w:t>
            </w:r>
          </w:p>
        </w:tc>
      </w:tr>
      <w:tr w:rsidR="00EC1AC8" w:rsidRPr="00EC1AC8" w14:paraId="2A30BC5B" w14:textId="77777777" w:rsidTr="00EC1AC8">
        <w:tc>
          <w:tcPr>
            <w:tcW w:w="2179" w:type="dxa"/>
            <w:shd w:val="clear" w:color="auto" w:fill="auto"/>
          </w:tcPr>
          <w:p w14:paraId="5B635885" w14:textId="0E337EB2" w:rsidR="00EC1AC8" w:rsidRPr="00EC1AC8" w:rsidRDefault="00EC1AC8" w:rsidP="00442D8F">
            <w:pPr>
              <w:keepNext/>
              <w:ind w:firstLine="0"/>
            </w:pPr>
            <w:r>
              <w:t>Williams</w:t>
            </w:r>
          </w:p>
        </w:tc>
        <w:tc>
          <w:tcPr>
            <w:tcW w:w="2179" w:type="dxa"/>
            <w:shd w:val="clear" w:color="auto" w:fill="auto"/>
          </w:tcPr>
          <w:p w14:paraId="0D47D60A" w14:textId="77777777" w:rsidR="00EC1AC8" w:rsidRPr="00EC1AC8" w:rsidRDefault="00EC1AC8" w:rsidP="00442D8F">
            <w:pPr>
              <w:keepNext/>
              <w:ind w:firstLine="0"/>
            </w:pPr>
          </w:p>
        </w:tc>
        <w:tc>
          <w:tcPr>
            <w:tcW w:w="2180" w:type="dxa"/>
            <w:shd w:val="clear" w:color="auto" w:fill="auto"/>
          </w:tcPr>
          <w:p w14:paraId="17EAEA71" w14:textId="77777777" w:rsidR="00EC1AC8" w:rsidRPr="00EC1AC8" w:rsidRDefault="00EC1AC8" w:rsidP="00442D8F">
            <w:pPr>
              <w:keepNext/>
              <w:ind w:firstLine="0"/>
            </w:pPr>
          </w:p>
        </w:tc>
      </w:tr>
    </w:tbl>
    <w:p w14:paraId="7EAF1241" w14:textId="77777777" w:rsidR="00EC1AC8" w:rsidRDefault="00EC1AC8" w:rsidP="00442D8F">
      <w:pPr>
        <w:keepNext/>
      </w:pPr>
    </w:p>
    <w:p w14:paraId="3B5B5568" w14:textId="77777777" w:rsidR="00EC1AC8" w:rsidRDefault="00EC1AC8" w:rsidP="00442D8F">
      <w:pPr>
        <w:keepNext/>
        <w:jc w:val="center"/>
        <w:rPr>
          <w:b/>
        </w:rPr>
      </w:pPr>
      <w:r w:rsidRPr="00EC1AC8">
        <w:rPr>
          <w:b/>
        </w:rPr>
        <w:t>Total--64</w:t>
      </w:r>
    </w:p>
    <w:p w14:paraId="6BD2594A" w14:textId="39E84169" w:rsidR="00EC1AC8" w:rsidRDefault="00EC1AC8" w:rsidP="00EC1AC8">
      <w:pPr>
        <w:jc w:val="center"/>
        <w:rPr>
          <w:b/>
        </w:rPr>
      </w:pPr>
    </w:p>
    <w:p w14:paraId="1BC2CDD1" w14:textId="77777777" w:rsidR="00EC1AC8" w:rsidRDefault="00EC1AC8" w:rsidP="00EC1AC8">
      <w:r>
        <w:t>So, the House refused to table the amendment.</w:t>
      </w:r>
    </w:p>
    <w:p w14:paraId="6F67E780" w14:textId="0028FA50" w:rsidR="00EC1AC8" w:rsidRDefault="00EC1AC8" w:rsidP="00EC1AC8"/>
    <w:p w14:paraId="3F177640" w14:textId="4B6FDB90" w:rsidR="00EC1AC8" w:rsidRDefault="00EC1AC8" w:rsidP="00EC1AC8">
      <w:r>
        <w:t>The question then recurred to the adoption of the amendment.</w:t>
      </w:r>
    </w:p>
    <w:p w14:paraId="68F4E955" w14:textId="16A851AD" w:rsidR="00EC1AC8" w:rsidRDefault="00EC1AC8" w:rsidP="00EC1AC8"/>
    <w:p w14:paraId="52520D9F" w14:textId="551DF19A" w:rsidR="00EC1AC8" w:rsidRDefault="00EC1AC8" w:rsidP="00EC1AC8">
      <w:r>
        <w:t>The amendment was then adopted.</w:t>
      </w:r>
    </w:p>
    <w:p w14:paraId="78CA9707" w14:textId="0F10F1F0" w:rsidR="00EC1AC8" w:rsidRDefault="00EC1AC8" w:rsidP="00EC1AC8"/>
    <w:p w14:paraId="7E3197A4" w14:textId="77777777" w:rsidR="00EC1AC8" w:rsidRDefault="00EC1AC8" w:rsidP="00EC1AC8">
      <w:pPr>
        <w:keepNext/>
        <w:jc w:val="center"/>
        <w:rPr>
          <w:b/>
        </w:rPr>
      </w:pPr>
      <w:r w:rsidRPr="00EC1AC8">
        <w:rPr>
          <w:b/>
        </w:rPr>
        <w:t>SPEAKER IN CHAIR</w:t>
      </w:r>
    </w:p>
    <w:p w14:paraId="1611B6CE" w14:textId="1560949A" w:rsidR="00EC1AC8" w:rsidRDefault="00EC1AC8" w:rsidP="00EC1AC8">
      <w:pPr>
        <w:jc w:val="center"/>
        <w:rPr>
          <w:b/>
        </w:rPr>
      </w:pPr>
    </w:p>
    <w:p w14:paraId="1B5E928F" w14:textId="77777777" w:rsidR="00EC1AC8" w:rsidRPr="00910BB4" w:rsidRDefault="00EC1AC8" w:rsidP="00EC1AC8">
      <w:pPr>
        <w:pStyle w:val="scamendsponsorline"/>
        <w:ind w:firstLine="216"/>
        <w:jc w:val="both"/>
        <w:rPr>
          <w:sz w:val="22"/>
        </w:rPr>
      </w:pPr>
      <w:r w:rsidRPr="00910BB4">
        <w:rPr>
          <w:sz w:val="22"/>
        </w:rPr>
        <w:t>Reps. B</w:t>
      </w:r>
      <w:r w:rsidR="00A01F2E" w:rsidRPr="00910BB4">
        <w:rPr>
          <w:sz w:val="22"/>
        </w:rPr>
        <w:t>EACH</w:t>
      </w:r>
      <w:r w:rsidRPr="00910BB4">
        <w:rPr>
          <w:sz w:val="22"/>
        </w:rPr>
        <w:t xml:space="preserve"> and M</w:t>
      </w:r>
      <w:r w:rsidR="00A01F2E" w:rsidRPr="00910BB4">
        <w:rPr>
          <w:sz w:val="22"/>
        </w:rPr>
        <w:t xml:space="preserve">AY </w:t>
      </w:r>
      <w:r w:rsidRPr="00910BB4">
        <w:rPr>
          <w:sz w:val="22"/>
        </w:rPr>
        <w:t>proposed the following Amendment No. 22 to H. 3594 (LC-3594.CM0055H), which was tabled:</w:t>
      </w:r>
    </w:p>
    <w:p w14:paraId="409EAD04" w14:textId="77777777" w:rsidR="00EC1AC8" w:rsidRPr="00910BB4" w:rsidRDefault="00EC1AC8" w:rsidP="00EC1AC8">
      <w:pPr>
        <w:pStyle w:val="scamendlanginstruction"/>
        <w:spacing w:before="0" w:after="0"/>
        <w:ind w:firstLine="216"/>
        <w:jc w:val="both"/>
        <w:rPr>
          <w:sz w:val="22"/>
        </w:rPr>
      </w:pPr>
      <w:bookmarkStart w:id="121" w:name="instruction_a1ca1e43f"/>
      <w:r w:rsidRPr="00910BB4">
        <w:rPr>
          <w:sz w:val="22"/>
        </w:rPr>
        <w:t>Amend the bill, as and if amended, by deleting SECTION 16.</w:t>
      </w:r>
    </w:p>
    <w:bookmarkEnd w:id="121"/>
    <w:p w14:paraId="2260446D" w14:textId="77777777" w:rsidR="00EC1AC8" w:rsidRPr="00910BB4" w:rsidRDefault="00EC1AC8" w:rsidP="00EC1AC8">
      <w:pPr>
        <w:pStyle w:val="scamendconformline"/>
        <w:spacing w:before="0"/>
        <w:ind w:firstLine="216"/>
        <w:jc w:val="both"/>
        <w:rPr>
          <w:sz w:val="22"/>
        </w:rPr>
      </w:pPr>
      <w:r w:rsidRPr="00910BB4">
        <w:rPr>
          <w:sz w:val="22"/>
        </w:rPr>
        <w:t>Renumber sections to conform.</w:t>
      </w:r>
    </w:p>
    <w:p w14:paraId="622DD87F" w14:textId="77777777" w:rsidR="00EC1AC8" w:rsidRPr="00910BB4" w:rsidRDefault="00EC1AC8" w:rsidP="00EC1AC8">
      <w:pPr>
        <w:pStyle w:val="scamendtitleconform"/>
        <w:ind w:firstLine="216"/>
        <w:jc w:val="both"/>
        <w:rPr>
          <w:sz w:val="22"/>
        </w:rPr>
      </w:pPr>
      <w:r w:rsidRPr="00910BB4">
        <w:rPr>
          <w:sz w:val="22"/>
        </w:rPr>
        <w:t>Amend title to conform.</w:t>
      </w:r>
    </w:p>
    <w:p w14:paraId="5244021B" w14:textId="56BC46C9" w:rsidR="00EC1AC8" w:rsidRDefault="00EC1AC8" w:rsidP="00EC1AC8">
      <w:bookmarkStart w:id="122" w:name="file_end188"/>
      <w:bookmarkEnd w:id="122"/>
    </w:p>
    <w:p w14:paraId="0FF47792" w14:textId="2BDA6798" w:rsidR="00EC1AC8" w:rsidRDefault="00EC1AC8" w:rsidP="00EC1AC8">
      <w:r>
        <w:t>Rep. BEACH spoke in favor of the amendment.</w:t>
      </w:r>
    </w:p>
    <w:p w14:paraId="74C506CF" w14:textId="5E724C1D" w:rsidR="00EC1AC8" w:rsidRDefault="00EC1AC8" w:rsidP="00EC1AC8">
      <w:r>
        <w:t>Rep. W. NEWTON spoke against the amendment.</w:t>
      </w:r>
    </w:p>
    <w:p w14:paraId="61DED770" w14:textId="3CFBDAE6" w:rsidR="00EC1AC8" w:rsidRDefault="00EC1AC8" w:rsidP="00EC1AC8"/>
    <w:p w14:paraId="25098305" w14:textId="75C5238E" w:rsidR="00EC1AC8" w:rsidRDefault="00EC1AC8" w:rsidP="00EC1AC8">
      <w:r>
        <w:t>Rep. W. NEWTON moved to table the amendment.</w:t>
      </w:r>
    </w:p>
    <w:p w14:paraId="26F20250" w14:textId="2D4F7721" w:rsidR="00EC1AC8" w:rsidRDefault="00EC1AC8" w:rsidP="00EC1AC8"/>
    <w:p w14:paraId="71D5255A" w14:textId="77777777" w:rsidR="00EC1AC8" w:rsidRDefault="00EC1AC8" w:rsidP="00EC1AC8">
      <w:r>
        <w:t>Rep. BEACH demanded the yeas and nays which were taken, resulting as follows:</w:t>
      </w:r>
    </w:p>
    <w:p w14:paraId="5C99EC14" w14:textId="3674A9D2" w:rsidR="00EC1AC8" w:rsidRDefault="00EC1AC8" w:rsidP="00EC1AC8">
      <w:pPr>
        <w:jc w:val="center"/>
      </w:pPr>
      <w:bookmarkStart w:id="123" w:name="vote_start192"/>
      <w:bookmarkEnd w:id="123"/>
      <w:r>
        <w:t>Yeas 66; Nays 50</w:t>
      </w:r>
    </w:p>
    <w:p w14:paraId="34A3BB8D" w14:textId="085ED709" w:rsidR="00EC1AC8" w:rsidRDefault="00EC1AC8" w:rsidP="00EC1AC8">
      <w:pPr>
        <w:jc w:val="center"/>
      </w:pPr>
    </w:p>
    <w:p w14:paraId="5C682609" w14:textId="77777777" w:rsidR="00EC1AC8" w:rsidRDefault="00EC1AC8" w:rsidP="00EC1A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AC8" w:rsidRPr="00EC1AC8" w14:paraId="22568617" w14:textId="77777777" w:rsidTr="00EC1AC8">
        <w:tc>
          <w:tcPr>
            <w:tcW w:w="2179" w:type="dxa"/>
            <w:shd w:val="clear" w:color="auto" w:fill="auto"/>
          </w:tcPr>
          <w:p w14:paraId="24FDF0C5" w14:textId="22346D70" w:rsidR="00EC1AC8" w:rsidRPr="00EC1AC8" w:rsidRDefault="00EC1AC8" w:rsidP="00EC1AC8">
            <w:pPr>
              <w:keepNext/>
              <w:ind w:firstLine="0"/>
            </w:pPr>
            <w:r>
              <w:t>Atkinson</w:t>
            </w:r>
          </w:p>
        </w:tc>
        <w:tc>
          <w:tcPr>
            <w:tcW w:w="2179" w:type="dxa"/>
            <w:shd w:val="clear" w:color="auto" w:fill="auto"/>
          </w:tcPr>
          <w:p w14:paraId="3D0A6A04" w14:textId="5057171C" w:rsidR="00EC1AC8" w:rsidRPr="00EC1AC8" w:rsidRDefault="00EC1AC8" w:rsidP="00EC1AC8">
            <w:pPr>
              <w:keepNext/>
              <w:ind w:firstLine="0"/>
            </w:pPr>
            <w:r>
              <w:t>Bailey</w:t>
            </w:r>
          </w:p>
        </w:tc>
        <w:tc>
          <w:tcPr>
            <w:tcW w:w="2180" w:type="dxa"/>
            <w:shd w:val="clear" w:color="auto" w:fill="auto"/>
          </w:tcPr>
          <w:p w14:paraId="5391FAFC" w14:textId="381E7A91" w:rsidR="00EC1AC8" w:rsidRPr="00EC1AC8" w:rsidRDefault="00EC1AC8" w:rsidP="00EC1AC8">
            <w:pPr>
              <w:keepNext/>
              <w:ind w:firstLine="0"/>
            </w:pPr>
            <w:r>
              <w:t>Ballentine</w:t>
            </w:r>
          </w:p>
        </w:tc>
      </w:tr>
      <w:tr w:rsidR="00EC1AC8" w:rsidRPr="00EC1AC8" w14:paraId="2DF4FC54" w14:textId="77777777" w:rsidTr="00EC1AC8">
        <w:tc>
          <w:tcPr>
            <w:tcW w:w="2179" w:type="dxa"/>
            <w:shd w:val="clear" w:color="auto" w:fill="auto"/>
          </w:tcPr>
          <w:p w14:paraId="6C62F373" w14:textId="0450EE03" w:rsidR="00EC1AC8" w:rsidRPr="00EC1AC8" w:rsidRDefault="00EC1AC8" w:rsidP="00EC1AC8">
            <w:pPr>
              <w:ind w:firstLine="0"/>
            </w:pPr>
            <w:r>
              <w:t>Bannister</w:t>
            </w:r>
          </w:p>
        </w:tc>
        <w:tc>
          <w:tcPr>
            <w:tcW w:w="2179" w:type="dxa"/>
            <w:shd w:val="clear" w:color="auto" w:fill="auto"/>
          </w:tcPr>
          <w:p w14:paraId="2B226D7A" w14:textId="2FC79AB2" w:rsidR="00EC1AC8" w:rsidRPr="00EC1AC8" w:rsidRDefault="00EC1AC8" w:rsidP="00EC1AC8">
            <w:pPr>
              <w:ind w:firstLine="0"/>
            </w:pPr>
            <w:r>
              <w:t>Blackwell</w:t>
            </w:r>
          </w:p>
        </w:tc>
        <w:tc>
          <w:tcPr>
            <w:tcW w:w="2180" w:type="dxa"/>
            <w:shd w:val="clear" w:color="auto" w:fill="auto"/>
          </w:tcPr>
          <w:p w14:paraId="62CEADF8" w14:textId="17865B95" w:rsidR="00EC1AC8" w:rsidRPr="00EC1AC8" w:rsidRDefault="00EC1AC8" w:rsidP="00EC1AC8">
            <w:pPr>
              <w:ind w:firstLine="0"/>
            </w:pPr>
            <w:r>
              <w:t>Bradley</w:t>
            </w:r>
          </w:p>
        </w:tc>
      </w:tr>
      <w:tr w:rsidR="00EC1AC8" w:rsidRPr="00EC1AC8" w14:paraId="00C1566F" w14:textId="77777777" w:rsidTr="00EC1AC8">
        <w:tc>
          <w:tcPr>
            <w:tcW w:w="2179" w:type="dxa"/>
            <w:shd w:val="clear" w:color="auto" w:fill="auto"/>
          </w:tcPr>
          <w:p w14:paraId="2A80F84F" w14:textId="18743075" w:rsidR="00EC1AC8" w:rsidRPr="00EC1AC8" w:rsidRDefault="00EC1AC8" w:rsidP="00EC1AC8">
            <w:pPr>
              <w:ind w:firstLine="0"/>
            </w:pPr>
            <w:r>
              <w:t>Brewer</w:t>
            </w:r>
          </w:p>
        </w:tc>
        <w:tc>
          <w:tcPr>
            <w:tcW w:w="2179" w:type="dxa"/>
            <w:shd w:val="clear" w:color="auto" w:fill="auto"/>
          </w:tcPr>
          <w:p w14:paraId="30C2C7B7" w14:textId="3C73BD5D" w:rsidR="00EC1AC8" w:rsidRPr="00EC1AC8" w:rsidRDefault="00EC1AC8" w:rsidP="00EC1AC8">
            <w:pPr>
              <w:ind w:firstLine="0"/>
            </w:pPr>
            <w:r>
              <w:t>Brittain</w:t>
            </w:r>
          </w:p>
        </w:tc>
        <w:tc>
          <w:tcPr>
            <w:tcW w:w="2180" w:type="dxa"/>
            <w:shd w:val="clear" w:color="auto" w:fill="auto"/>
          </w:tcPr>
          <w:p w14:paraId="3B74893A" w14:textId="3F346FDA" w:rsidR="00EC1AC8" w:rsidRPr="00EC1AC8" w:rsidRDefault="00EC1AC8" w:rsidP="00EC1AC8">
            <w:pPr>
              <w:ind w:firstLine="0"/>
            </w:pPr>
            <w:r>
              <w:t>Bustos</w:t>
            </w:r>
          </w:p>
        </w:tc>
      </w:tr>
      <w:tr w:rsidR="00EC1AC8" w:rsidRPr="00EC1AC8" w14:paraId="114FB836" w14:textId="77777777" w:rsidTr="00EC1AC8">
        <w:tc>
          <w:tcPr>
            <w:tcW w:w="2179" w:type="dxa"/>
            <w:shd w:val="clear" w:color="auto" w:fill="auto"/>
          </w:tcPr>
          <w:p w14:paraId="141D8411" w14:textId="59B3DA95" w:rsidR="00EC1AC8" w:rsidRPr="00EC1AC8" w:rsidRDefault="00EC1AC8" w:rsidP="00EC1AC8">
            <w:pPr>
              <w:ind w:firstLine="0"/>
            </w:pPr>
            <w:r>
              <w:t>Calhoon</w:t>
            </w:r>
          </w:p>
        </w:tc>
        <w:tc>
          <w:tcPr>
            <w:tcW w:w="2179" w:type="dxa"/>
            <w:shd w:val="clear" w:color="auto" w:fill="auto"/>
          </w:tcPr>
          <w:p w14:paraId="4B604C4E" w14:textId="63D55E8B" w:rsidR="00EC1AC8" w:rsidRPr="00EC1AC8" w:rsidRDefault="00EC1AC8" w:rsidP="00EC1AC8">
            <w:pPr>
              <w:ind w:firstLine="0"/>
            </w:pPr>
            <w:r>
              <w:t>Carter</w:t>
            </w:r>
          </w:p>
        </w:tc>
        <w:tc>
          <w:tcPr>
            <w:tcW w:w="2180" w:type="dxa"/>
            <w:shd w:val="clear" w:color="auto" w:fill="auto"/>
          </w:tcPr>
          <w:p w14:paraId="485C204B" w14:textId="0B98E13A" w:rsidR="00EC1AC8" w:rsidRPr="00EC1AC8" w:rsidRDefault="00EC1AC8" w:rsidP="00EC1AC8">
            <w:pPr>
              <w:ind w:firstLine="0"/>
            </w:pPr>
            <w:r>
              <w:t>Caskey</w:t>
            </w:r>
          </w:p>
        </w:tc>
      </w:tr>
      <w:tr w:rsidR="00EC1AC8" w:rsidRPr="00EC1AC8" w14:paraId="363F4032" w14:textId="77777777" w:rsidTr="00EC1AC8">
        <w:tc>
          <w:tcPr>
            <w:tcW w:w="2179" w:type="dxa"/>
            <w:shd w:val="clear" w:color="auto" w:fill="auto"/>
          </w:tcPr>
          <w:p w14:paraId="3A5AB6BA" w14:textId="030522AD" w:rsidR="00EC1AC8" w:rsidRPr="00EC1AC8" w:rsidRDefault="00EC1AC8" w:rsidP="00EC1AC8">
            <w:pPr>
              <w:ind w:firstLine="0"/>
            </w:pPr>
            <w:r>
              <w:t>Chapman</w:t>
            </w:r>
          </w:p>
        </w:tc>
        <w:tc>
          <w:tcPr>
            <w:tcW w:w="2179" w:type="dxa"/>
            <w:shd w:val="clear" w:color="auto" w:fill="auto"/>
          </w:tcPr>
          <w:p w14:paraId="4520BF82" w14:textId="770FE797" w:rsidR="00EC1AC8" w:rsidRPr="00EC1AC8" w:rsidRDefault="00EC1AC8" w:rsidP="00EC1AC8">
            <w:pPr>
              <w:ind w:firstLine="0"/>
            </w:pPr>
            <w:r>
              <w:t>Collins</w:t>
            </w:r>
          </w:p>
        </w:tc>
        <w:tc>
          <w:tcPr>
            <w:tcW w:w="2180" w:type="dxa"/>
            <w:shd w:val="clear" w:color="auto" w:fill="auto"/>
          </w:tcPr>
          <w:p w14:paraId="145FB213" w14:textId="38347429" w:rsidR="00EC1AC8" w:rsidRPr="00EC1AC8" w:rsidRDefault="00EC1AC8" w:rsidP="00EC1AC8">
            <w:pPr>
              <w:ind w:firstLine="0"/>
            </w:pPr>
            <w:r>
              <w:t>Connell</w:t>
            </w:r>
          </w:p>
        </w:tc>
      </w:tr>
      <w:tr w:rsidR="00EC1AC8" w:rsidRPr="00EC1AC8" w14:paraId="51BEF04D" w14:textId="77777777" w:rsidTr="00EC1AC8">
        <w:tc>
          <w:tcPr>
            <w:tcW w:w="2179" w:type="dxa"/>
            <w:shd w:val="clear" w:color="auto" w:fill="auto"/>
          </w:tcPr>
          <w:p w14:paraId="338E87F8" w14:textId="4F590D74" w:rsidR="00EC1AC8" w:rsidRPr="00EC1AC8" w:rsidRDefault="00EC1AC8" w:rsidP="00EC1AC8">
            <w:pPr>
              <w:ind w:firstLine="0"/>
            </w:pPr>
            <w:r>
              <w:t>B. J. Cox</w:t>
            </w:r>
          </w:p>
        </w:tc>
        <w:tc>
          <w:tcPr>
            <w:tcW w:w="2179" w:type="dxa"/>
            <w:shd w:val="clear" w:color="auto" w:fill="auto"/>
          </w:tcPr>
          <w:p w14:paraId="7E030BB5" w14:textId="2665FCB3" w:rsidR="00EC1AC8" w:rsidRPr="00EC1AC8" w:rsidRDefault="00EC1AC8" w:rsidP="00EC1AC8">
            <w:pPr>
              <w:ind w:firstLine="0"/>
            </w:pPr>
            <w:r>
              <w:t>B. L. Cox</w:t>
            </w:r>
          </w:p>
        </w:tc>
        <w:tc>
          <w:tcPr>
            <w:tcW w:w="2180" w:type="dxa"/>
            <w:shd w:val="clear" w:color="auto" w:fill="auto"/>
          </w:tcPr>
          <w:p w14:paraId="55E51E0E" w14:textId="319C2589" w:rsidR="00EC1AC8" w:rsidRPr="00EC1AC8" w:rsidRDefault="00EC1AC8" w:rsidP="00EC1AC8">
            <w:pPr>
              <w:ind w:firstLine="0"/>
            </w:pPr>
            <w:r>
              <w:t>Davis</w:t>
            </w:r>
          </w:p>
        </w:tc>
      </w:tr>
      <w:tr w:rsidR="00EC1AC8" w:rsidRPr="00EC1AC8" w14:paraId="06913E51" w14:textId="77777777" w:rsidTr="00EC1AC8">
        <w:tc>
          <w:tcPr>
            <w:tcW w:w="2179" w:type="dxa"/>
            <w:shd w:val="clear" w:color="auto" w:fill="auto"/>
          </w:tcPr>
          <w:p w14:paraId="2515A56C" w14:textId="4E58CFB0" w:rsidR="00EC1AC8" w:rsidRPr="00EC1AC8" w:rsidRDefault="00EC1AC8" w:rsidP="00EC1AC8">
            <w:pPr>
              <w:ind w:firstLine="0"/>
            </w:pPr>
            <w:r>
              <w:t>Elliott</w:t>
            </w:r>
          </w:p>
        </w:tc>
        <w:tc>
          <w:tcPr>
            <w:tcW w:w="2179" w:type="dxa"/>
            <w:shd w:val="clear" w:color="auto" w:fill="auto"/>
          </w:tcPr>
          <w:p w14:paraId="4A77E5D8" w14:textId="40246163" w:rsidR="00EC1AC8" w:rsidRPr="00EC1AC8" w:rsidRDefault="00EC1AC8" w:rsidP="00EC1AC8">
            <w:pPr>
              <w:ind w:firstLine="0"/>
            </w:pPr>
            <w:r>
              <w:t>Erickson</w:t>
            </w:r>
          </w:p>
        </w:tc>
        <w:tc>
          <w:tcPr>
            <w:tcW w:w="2180" w:type="dxa"/>
            <w:shd w:val="clear" w:color="auto" w:fill="auto"/>
          </w:tcPr>
          <w:p w14:paraId="74B95F7D" w14:textId="4EB8F39F" w:rsidR="00EC1AC8" w:rsidRPr="00EC1AC8" w:rsidRDefault="00EC1AC8" w:rsidP="00EC1AC8">
            <w:pPr>
              <w:ind w:firstLine="0"/>
            </w:pPr>
            <w:r>
              <w:t>Felder</w:t>
            </w:r>
          </w:p>
        </w:tc>
      </w:tr>
      <w:tr w:rsidR="00EC1AC8" w:rsidRPr="00EC1AC8" w14:paraId="30028A9A" w14:textId="77777777" w:rsidTr="00EC1AC8">
        <w:tc>
          <w:tcPr>
            <w:tcW w:w="2179" w:type="dxa"/>
            <w:shd w:val="clear" w:color="auto" w:fill="auto"/>
          </w:tcPr>
          <w:p w14:paraId="0D105F4D" w14:textId="286700BE" w:rsidR="00EC1AC8" w:rsidRPr="00EC1AC8" w:rsidRDefault="00EC1AC8" w:rsidP="00EC1AC8">
            <w:pPr>
              <w:ind w:firstLine="0"/>
            </w:pPr>
            <w:r>
              <w:t>Forrest</w:t>
            </w:r>
          </w:p>
        </w:tc>
        <w:tc>
          <w:tcPr>
            <w:tcW w:w="2179" w:type="dxa"/>
            <w:shd w:val="clear" w:color="auto" w:fill="auto"/>
          </w:tcPr>
          <w:p w14:paraId="4824D774" w14:textId="129434AB" w:rsidR="00EC1AC8" w:rsidRPr="00EC1AC8" w:rsidRDefault="00EC1AC8" w:rsidP="00EC1AC8">
            <w:pPr>
              <w:ind w:firstLine="0"/>
            </w:pPr>
            <w:r>
              <w:t>Gagnon</w:t>
            </w:r>
          </w:p>
        </w:tc>
        <w:tc>
          <w:tcPr>
            <w:tcW w:w="2180" w:type="dxa"/>
            <w:shd w:val="clear" w:color="auto" w:fill="auto"/>
          </w:tcPr>
          <w:p w14:paraId="486A45BF" w14:textId="5AB54E13" w:rsidR="00EC1AC8" w:rsidRPr="00EC1AC8" w:rsidRDefault="00EC1AC8" w:rsidP="00EC1AC8">
            <w:pPr>
              <w:ind w:firstLine="0"/>
            </w:pPr>
            <w:r>
              <w:t>Gatch</w:t>
            </w:r>
          </w:p>
        </w:tc>
      </w:tr>
      <w:tr w:rsidR="00EC1AC8" w:rsidRPr="00EC1AC8" w14:paraId="4D6E72A3" w14:textId="77777777" w:rsidTr="00EC1AC8">
        <w:tc>
          <w:tcPr>
            <w:tcW w:w="2179" w:type="dxa"/>
            <w:shd w:val="clear" w:color="auto" w:fill="auto"/>
          </w:tcPr>
          <w:p w14:paraId="6C8C0418" w14:textId="78811374" w:rsidR="00EC1AC8" w:rsidRPr="00EC1AC8" w:rsidRDefault="00EC1AC8" w:rsidP="00EC1AC8">
            <w:pPr>
              <w:ind w:firstLine="0"/>
            </w:pPr>
            <w:r>
              <w:t>Gibson</w:t>
            </w:r>
          </w:p>
        </w:tc>
        <w:tc>
          <w:tcPr>
            <w:tcW w:w="2179" w:type="dxa"/>
            <w:shd w:val="clear" w:color="auto" w:fill="auto"/>
          </w:tcPr>
          <w:p w14:paraId="5285F7DE" w14:textId="0AD44035" w:rsidR="00EC1AC8" w:rsidRPr="00EC1AC8" w:rsidRDefault="00EC1AC8" w:rsidP="00EC1AC8">
            <w:pPr>
              <w:ind w:firstLine="0"/>
            </w:pPr>
            <w:r>
              <w:t>Gilliam</w:t>
            </w:r>
          </w:p>
        </w:tc>
        <w:tc>
          <w:tcPr>
            <w:tcW w:w="2180" w:type="dxa"/>
            <w:shd w:val="clear" w:color="auto" w:fill="auto"/>
          </w:tcPr>
          <w:p w14:paraId="7882CFE5" w14:textId="0BAFD67F" w:rsidR="00EC1AC8" w:rsidRPr="00EC1AC8" w:rsidRDefault="00EC1AC8" w:rsidP="00EC1AC8">
            <w:pPr>
              <w:ind w:firstLine="0"/>
            </w:pPr>
            <w:r>
              <w:t>Guest</w:t>
            </w:r>
          </w:p>
        </w:tc>
      </w:tr>
      <w:tr w:rsidR="00EC1AC8" w:rsidRPr="00EC1AC8" w14:paraId="69A4461B" w14:textId="77777777" w:rsidTr="00EC1AC8">
        <w:tc>
          <w:tcPr>
            <w:tcW w:w="2179" w:type="dxa"/>
            <w:shd w:val="clear" w:color="auto" w:fill="auto"/>
          </w:tcPr>
          <w:p w14:paraId="2130A72A" w14:textId="73C4842D" w:rsidR="00EC1AC8" w:rsidRPr="00EC1AC8" w:rsidRDefault="00EC1AC8" w:rsidP="00EC1AC8">
            <w:pPr>
              <w:ind w:firstLine="0"/>
            </w:pPr>
            <w:r>
              <w:t>Haddon</w:t>
            </w:r>
          </w:p>
        </w:tc>
        <w:tc>
          <w:tcPr>
            <w:tcW w:w="2179" w:type="dxa"/>
            <w:shd w:val="clear" w:color="auto" w:fill="auto"/>
          </w:tcPr>
          <w:p w14:paraId="6289C8D4" w14:textId="550F9B79" w:rsidR="00EC1AC8" w:rsidRPr="00EC1AC8" w:rsidRDefault="00EC1AC8" w:rsidP="00EC1AC8">
            <w:pPr>
              <w:ind w:firstLine="0"/>
            </w:pPr>
            <w:r>
              <w:t>Hager</w:t>
            </w:r>
          </w:p>
        </w:tc>
        <w:tc>
          <w:tcPr>
            <w:tcW w:w="2180" w:type="dxa"/>
            <w:shd w:val="clear" w:color="auto" w:fill="auto"/>
          </w:tcPr>
          <w:p w14:paraId="5AEA4D4C" w14:textId="52CC44CD" w:rsidR="00EC1AC8" w:rsidRPr="00EC1AC8" w:rsidRDefault="00EC1AC8" w:rsidP="00EC1AC8">
            <w:pPr>
              <w:ind w:firstLine="0"/>
            </w:pPr>
            <w:r>
              <w:t>Hardee</w:t>
            </w:r>
          </w:p>
        </w:tc>
      </w:tr>
      <w:tr w:rsidR="00EC1AC8" w:rsidRPr="00EC1AC8" w14:paraId="2A7CDBB5" w14:textId="77777777" w:rsidTr="00EC1AC8">
        <w:tc>
          <w:tcPr>
            <w:tcW w:w="2179" w:type="dxa"/>
            <w:shd w:val="clear" w:color="auto" w:fill="auto"/>
          </w:tcPr>
          <w:p w14:paraId="5E22706B" w14:textId="01785022" w:rsidR="00EC1AC8" w:rsidRPr="00EC1AC8" w:rsidRDefault="00EC1AC8" w:rsidP="00EC1AC8">
            <w:pPr>
              <w:ind w:firstLine="0"/>
            </w:pPr>
            <w:r>
              <w:t>Hartnett</w:t>
            </w:r>
          </w:p>
        </w:tc>
        <w:tc>
          <w:tcPr>
            <w:tcW w:w="2179" w:type="dxa"/>
            <w:shd w:val="clear" w:color="auto" w:fill="auto"/>
          </w:tcPr>
          <w:p w14:paraId="6A3FA750" w14:textId="7FA6CBCA" w:rsidR="00EC1AC8" w:rsidRPr="00EC1AC8" w:rsidRDefault="00EC1AC8" w:rsidP="00EC1AC8">
            <w:pPr>
              <w:ind w:firstLine="0"/>
            </w:pPr>
            <w:r>
              <w:t>Hayes</w:t>
            </w:r>
          </w:p>
        </w:tc>
        <w:tc>
          <w:tcPr>
            <w:tcW w:w="2180" w:type="dxa"/>
            <w:shd w:val="clear" w:color="auto" w:fill="auto"/>
          </w:tcPr>
          <w:p w14:paraId="27029E3A" w14:textId="3CE5015D" w:rsidR="00EC1AC8" w:rsidRPr="00EC1AC8" w:rsidRDefault="00EC1AC8" w:rsidP="00EC1AC8">
            <w:pPr>
              <w:ind w:firstLine="0"/>
            </w:pPr>
            <w:r>
              <w:t>Hewitt</w:t>
            </w:r>
          </w:p>
        </w:tc>
      </w:tr>
      <w:tr w:rsidR="00EC1AC8" w:rsidRPr="00EC1AC8" w14:paraId="2B14A67F" w14:textId="77777777" w:rsidTr="00EC1AC8">
        <w:tc>
          <w:tcPr>
            <w:tcW w:w="2179" w:type="dxa"/>
            <w:shd w:val="clear" w:color="auto" w:fill="auto"/>
          </w:tcPr>
          <w:p w14:paraId="130570EB" w14:textId="38723144" w:rsidR="00EC1AC8" w:rsidRPr="00EC1AC8" w:rsidRDefault="00EC1AC8" w:rsidP="00EC1AC8">
            <w:pPr>
              <w:ind w:firstLine="0"/>
            </w:pPr>
            <w:r>
              <w:t>Hiott</w:t>
            </w:r>
          </w:p>
        </w:tc>
        <w:tc>
          <w:tcPr>
            <w:tcW w:w="2179" w:type="dxa"/>
            <w:shd w:val="clear" w:color="auto" w:fill="auto"/>
          </w:tcPr>
          <w:p w14:paraId="52C9A9C2" w14:textId="0FD8C770" w:rsidR="00EC1AC8" w:rsidRPr="00EC1AC8" w:rsidRDefault="00EC1AC8" w:rsidP="00EC1AC8">
            <w:pPr>
              <w:ind w:firstLine="0"/>
            </w:pPr>
            <w:r>
              <w:t>Hixon</w:t>
            </w:r>
          </w:p>
        </w:tc>
        <w:tc>
          <w:tcPr>
            <w:tcW w:w="2180" w:type="dxa"/>
            <w:shd w:val="clear" w:color="auto" w:fill="auto"/>
          </w:tcPr>
          <w:p w14:paraId="1D824EC5" w14:textId="0A67BCFA" w:rsidR="00EC1AC8" w:rsidRPr="00EC1AC8" w:rsidRDefault="00EC1AC8" w:rsidP="00EC1AC8">
            <w:pPr>
              <w:ind w:firstLine="0"/>
            </w:pPr>
            <w:r>
              <w:t>Hyde</w:t>
            </w:r>
          </w:p>
        </w:tc>
      </w:tr>
      <w:tr w:rsidR="00EC1AC8" w:rsidRPr="00EC1AC8" w14:paraId="1B31D62D" w14:textId="77777777" w:rsidTr="00EC1AC8">
        <w:tc>
          <w:tcPr>
            <w:tcW w:w="2179" w:type="dxa"/>
            <w:shd w:val="clear" w:color="auto" w:fill="auto"/>
          </w:tcPr>
          <w:p w14:paraId="52442230" w14:textId="48C97985" w:rsidR="00EC1AC8" w:rsidRPr="00EC1AC8" w:rsidRDefault="00EC1AC8" w:rsidP="00EC1AC8">
            <w:pPr>
              <w:ind w:firstLine="0"/>
            </w:pPr>
            <w:r>
              <w:t>J. E. Johnson</w:t>
            </w:r>
          </w:p>
        </w:tc>
        <w:tc>
          <w:tcPr>
            <w:tcW w:w="2179" w:type="dxa"/>
            <w:shd w:val="clear" w:color="auto" w:fill="auto"/>
          </w:tcPr>
          <w:p w14:paraId="1AE0734A" w14:textId="7447ADB8" w:rsidR="00EC1AC8" w:rsidRPr="00EC1AC8" w:rsidRDefault="00EC1AC8" w:rsidP="00EC1AC8">
            <w:pPr>
              <w:ind w:firstLine="0"/>
            </w:pPr>
            <w:r>
              <w:t>Jordan</w:t>
            </w:r>
          </w:p>
        </w:tc>
        <w:tc>
          <w:tcPr>
            <w:tcW w:w="2180" w:type="dxa"/>
            <w:shd w:val="clear" w:color="auto" w:fill="auto"/>
          </w:tcPr>
          <w:p w14:paraId="2FB3AE48" w14:textId="7CE053D7" w:rsidR="00EC1AC8" w:rsidRPr="00EC1AC8" w:rsidRDefault="00EC1AC8" w:rsidP="00EC1AC8">
            <w:pPr>
              <w:ind w:firstLine="0"/>
            </w:pPr>
            <w:r>
              <w:t>Landing</w:t>
            </w:r>
          </w:p>
        </w:tc>
      </w:tr>
      <w:tr w:rsidR="00EC1AC8" w:rsidRPr="00EC1AC8" w14:paraId="3811F910" w14:textId="77777777" w:rsidTr="00EC1AC8">
        <w:tc>
          <w:tcPr>
            <w:tcW w:w="2179" w:type="dxa"/>
            <w:shd w:val="clear" w:color="auto" w:fill="auto"/>
          </w:tcPr>
          <w:p w14:paraId="61F243E7" w14:textId="44FD63CE" w:rsidR="00EC1AC8" w:rsidRPr="00EC1AC8" w:rsidRDefault="00EC1AC8" w:rsidP="00EC1AC8">
            <w:pPr>
              <w:ind w:firstLine="0"/>
            </w:pPr>
            <w:r>
              <w:t>Lawson</w:t>
            </w:r>
          </w:p>
        </w:tc>
        <w:tc>
          <w:tcPr>
            <w:tcW w:w="2179" w:type="dxa"/>
            <w:shd w:val="clear" w:color="auto" w:fill="auto"/>
          </w:tcPr>
          <w:p w14:paraId="2623E0AB" w14:textId="47EAA3B0" w:rsidR="00EC1AC8" w:rsidRPr="00EC1AC8" w:rsidRDefault="00EC1AC8" w:rsidP="00EC1AC8">
            <w:pPr>
              <w:ind w:firstLine="0"/>
            </w:pPr>
            <w:r>
              <w:t>Leber</w:t>
            </w:r>
          </w:p>
        </w:tc>
        <w:tc>
          <w:tcPr>
            <w:tcW w:w="2180" w:type="dxa"/>
            <w:shd w:val="clear" w:color="auto" w:fill="auto"/>
          </w:tcPr>
          <w:p w14:paraId="496EBB3D" w14:textId="0F966637" w:rsidR="00EC1AC8" w:rsidRPr="00EC1AC8" w:rsidRDefault="00EC1AC8" w:rsidP="00EC1AC8">
            <w:pPr>
              <w:ind w:firstLine="0"/>
            </w:pPr>
            <w:r>
              <w:t>Ligon</w:t>
            </w:r>
          </w:p>
        </w:tc>
      </w:tr>
      <w:tr w:rsidR="00EC1AC8" w:rsidRPr="00EC1AC8" w14:paraId="68793E1B" w14:textId="77777777" w:rsidTr="00EC1AC8">
        <w:tc>
          <w:tcPr>
            <w:tcW w:w="2179" w:type="dxa"/>
            <w:shd w:val="clear" w:color="auto" w:fill="auto"/>
          </w:tcPr>
          <w:p w14:paraId="248CB5DA" w14:textId="17DC0634" w:rsidR="00EC1AC8" w:rsidRPr="00EC1AC8" w:rsidRDefault="00EC1AC8" w:rsidP="00EC1AC8">
            <w:pPr>
              <w:ind w:firstLine="0"/>
            </w:pPr>
            <w:r>
              <w:t>McCravy</w:t>
            </w:r>
          </w:p>
        </w:tc>
        <w:tc>
          <w:tcPr>
            <w:tcW w:w="2179" w:type="dxa"/>
            <w:shd w:val="clear" w:color="auto" w:fill="auto"/>
          </w:tcPr>
          <w:p w14:paraId="45293A45" w14:textId="6EE6B189" w:rsidR="00EC1AC8" w:rsidRPr="00EC1AC8" w:rsidRDefault="00EC1AC8" w:rsidP="00EC1AC8">
            <w:pPr>
              <w:ind w:firstLine="0"/>
            </w:pPr>
            <w:r>
              <w:t>McGinnis</w:t>
            </w:r>
          </w:p>
        </w:tc>
        <w:tc>
          <w:tcPr>
            <w:tcW w:w="2180" w:type="dxa"/>
            <w:shd w:val="clear" w:color="auto" w:fill="auto"/>
          </w:tcPr>
          <w:p w14:paraId="59AD4D3F" w14:textId="2335BAE6" w:rsidR="00EC1AC8" w:rsidRPr="00EC1AC8" w:rsidRDefault="00EC1AC8" w:rsidP="00EC1AC8">
            <w:pPr>
              <w:ind w:firstLine="0"/>
            </w:pPr>
            <w:r>
              <w:t>Mitchell</w:t>
            </w:r>
          </w:p>
        </w:tc>
      </w:tr>
      <w:tr w:rsidR="00EC1AC8" w:rsidRPr="00EC1AC8" w14:paraId="08B556E1" w14:textId="77777777" w:rsidTr="00EC1AC8">
        <w:tc>
          <w:tcPr>
            <w:tcW w:w="2179" w:type="dxa"/>
            <w:shd w:val="clear" w:color="auto" w:fill="auto"/>
          </w:tcPr>
          <w:p w14:paraId="0E5071F2" w14:textId="5F4FD335" w:rsidR="00EC1AC8" w:rsidRPr="00EC1AC8" w:rsidRDefault="00EC1AC8" w:rsidP="00EC1AC8">
            <w:pPr>
              <w:ind w:firstLine="0"/>
            </w:pPr>
            <w:r>
              <w:t>T. Moore</w:t>
            </w:r>
          </w:p>
        </w:tc>
        <w:tc>
          <w:tcPr>
            <w:tcW w:w="2179" w:type="dxa"/>
            <w:shd w:val="clear" w:color="auto" w:fill="auto"/>
          </w:tcPr>
          <w:p w14:paraId="3F30061D" w14:textId="1466874D" w:rsidR="00EC1AC8" w:rsidRPr="00EC1AC8" w:rsidRDefault="00EC1AC8" w:rsidP="00EC1AC8">
            <w:pPr>
              <w:ind w:firstLine="0"/>
            </w:pPr>
            <w:r>
              <w:t>Murphy</w:t>
            </w:r>
          </w:p>
        </w:tc>
        <w:tc>
          <w:tcPr>
            <w:tcW w:w="2180" w:type="dxa"/>
            <w:shd w:val="clear" w:color="auto" w:fill="auto"/>
          </w:tcPr>
          <w:p w14:paraId="30675F07" w14:textId="3C614FCB" w:rsidR="00EC1AC8" w:rsidRPr="00EC1AC8" w:rsidRDefault="00EC1AC8" w:rsidP="00EC1AC8">
            <w:pPr>
              <w:ind w:firstLine="0"/>
            </w:pPr>
            <w:r>
              <w:t>Neese</w:t>
            </w:r>
          </w:p>
        </w:tc>
      </w:tr>
      <w:tr w:rsidR="00EC1AC8" w:rsidRPr="00EC1AC8" w14:paraId="61E5F990" w14:textId="77777777" w:rsidTr="00EC1AC8">
        <w:tc>
          <w:tcPr>
            <w:tcW w:w="2179" w:type="dxa"/>
            <w:shd w:val="clear" w:color="auto" w:fill="auto"/>
          </w:tcPr>
          <w:p w14:paraId="2FD2A638" w14:textId="7C3EE8C6" w:rsidR="00EC1AC8" w:rsidRPr="00EC1AC8" w:rsidRDefault="00EC1AC8" w:rsidP="00EC1AC8">
            <w:pPr>
              <w:ind w:firstLine="0"/>
            </w:pPr>
            <w:r>
              <w:t>B. Newton</w:t>
            </w:r>
          </w:p>
        </w:tc>
        <w:tc>
          <w:tcPr>
            <w:tcW w:w="2179" w:type="dxa"/>
            <w:shd w:val="clear" w:color="auto" w:fill="auto"/>
          </w:tcPr>
          <w:p w14:paraId="3F3F79D3" w14:textId="1474DF74" w:rsidR="00EC1AC8" w:rsidRPr="00EC1AC8" w:rsidRDefault="00EC1AC8" w:rsidP="00EC1AC8">
            <w:pPr>
              <w:ind w:firstLine="0"/>
            </w:pPr>
            <w:r>
              <w:t>W. Newton</w:t>
            </w:r>
          </w:p>
        </w:tc>
        <w:tc>
          <w:tcPr>
            <w:tcW w:w="2180" w:type="dxa"/>
            <w:shd w:val="clear" w:color="auto" w:fill="auto"/>
          </w:tcPr>
          <w:p w14:paraId="0131786F" w14:textId="62AD31CA" w:rsidR="00EC1AC8" w:rsidRPr="00EC1AC8" w:rsidRDefault="00EC1AC8" w:rsidP="00EC1AC8">
            <w:pPr>
              <w:ind w:firstLine="0"/>
            </w:pPr>
            <w:r>
              <w:t>Nutt</w:t>
            </w:r>
          </w:p>
        </w:tc>
      </w:tr>
      <w:tr w:rsidR="00EC1AC8" w:rsidRPr="00EC1AC8" w14:paraId="60924C44" w14:textId="77777777" w:rsidTr="00EC1AC8">
        <w:tc>
          <w:tcPr>
            <w:tcW w:w="2179" w:type="dxa"/>
            <w:shd w:val="clear" w:color="auto" w:fill="auto"/>
          </w:tcPr>
          <w:p w14:paraId="4EA3EED7" w14:textId="295C0B9E" w:rsidR="00EC1AC8" w:rsidRPr="00EC1AC8" w:rsidRDefault="00EC1AC8" w:rsidP="00EC1AC8">
            <w:pPr>
              <w:ind w:firstLine="0"/>
            </w:pPr>
            <w:r>
              <w:t>Ott</w:t>
            </w:r>
          </w:p>
        </w:tc>
        <w:tc>
          <w:tcPr>
            <w:tcW w:w="2179" w:type="dxa"/>
            <w:shd w:val="clear" w:color="auto" w:fill="auto"/>
          </w:tcPr>
          <w:p w14:paraId="020E9822" w14:textId="4B368231" w:rsidR="00EC1AC8" w:rsidRPr="00EC1AC8" w:rsidRDefault="00EC1AC8" w:rsidP="00EC1AC8">
            <w:pPr>
              <w:ind w:firstLine="0"/>
            </w:pPr>
            <w:r>
              <w:t>Pope</w:t>
            </w:r>
          </w:p>
        </w:tc>
        <w:tc>
          <w:tcPr>
            <w:tcW w:w="2180" w:type="dxa"/>
            <w:shd w:val="clear" w:color="auto" w:fill="auto"/>
          </w:tcPr>
          <w:p w14:paraId="04EF04A8" w14:textId="052D6AD2" w:rsidR="00EC1AC8" w:rsidRPr="00EC1AC8" w:rsidRDefault="00EC1AC8" w:rsidP="00EC1AC8">
            <w:pPr>
              <w:ind w:firstLine="0"/>
            </w:pPr>
            <w:r>
              <w:t>Robbins</w:t>
            </w:r>
          </w:p>
        </w:tc>
      </w:tr>
      <w:tr w:rsidR="00EC1AC8" w:rsidRPr="00EC1AC8" w14:paraId="7AAF4CC1" w14:textId="77777777" w:rsidTr="00EC1AC8">
        <w:tc>
          <w:tcPr>
            <w:tcW w:w="2179" w:type="dxa"/>
            <w:shd w:val="clear" w:color="auto" w:fill="auto"/>
          </w:tcPr>
          <w:p w14:paraId="6784B61E" w14:textId="3A67A5AC" w:rsidR="00EC1AC8" w:rsidRPr="00EC1AC8" w:rsidRDefault="00EC1AC8" w:rsidP="00EC1AC8">
            <w:pPr>
              <w:ind w:firstLine="0"/>
            </w:pPr>
            <w:r>
              <w:t>Sandifer</w:t>
            </w:r>
          </w:p>
        </w:tc>
        <w:tc>
          <w:tcPr>
            <w:tcW w:w="2179" w:type="dxa"/>
            <w:shd w:val="clear" w:color="auto" w:fill="auto"/>
          </w:tcPr>
          <w:p w14:paraId="694B7D41" w14:textId="354B97D8" w:rsidR="00EC1AC8" w:rsidRPr="00EC1AC8" w:rsidRDefault="00EC1AC8" w:rsidP="00EC1AC8">
            <w:pPr>
              <w:ind w:firstLine="0"/>
            </w:pPr>
            <w:r>
              <w:t>Schuessler</w:t>
            </w:r>
          </w:p>
        </w:tc>
        <w:tc>
          <w:tcPr>
            <w:tcW w:w="2180" w:type="dxa"/>
            <w:shd w:val="clear" w:color="auto" w:fill="auto"/>
          </w:tcPr>
          <w:p w14:paraId="10111715" w14:textId="300D0393" w:rsidR="00EC1AC8" w:rsidRPr="00EC1AC8" w:rsidRDefault="00EC1AC8" w:rsidP="00EC1AC8">
            <w:pPr>
              <w:ind w:firstLine="0"/>
            </w:pPr>
            <w:r>
              <w:t>G. M. Smith</w:t>
            </w:r>
          </w:p>
        </w:tc>
      </w:tr>
      <w:tr w:rsidR="00EC1AC8" w:rsidRPr="00EC1AC8" w14:paraId="532FE808" w14:textId="77777777" w:rsidTr="00EC1AC8">
        <w:tc>
          <w:tcPr>
            <w:tcW w:w="2179" w:type="dxa"/>
            <w:shd w:val="clear" w:color="auto" w:fill="auto"/>
          </w:tcPr>
          <w:p w14:paraId="322076EF" w14:textId="7E4EEA87" w:rsidR="00EC1AC8" w:rsidRPr="00EC1AC8" w:rsidRDefault="00EC1AC8" w:rsidP="00EC1AC8">
            <w:pPr>
              <w:ind w:firstLine="0"/>
            </w:pPr>
            <w:r>
              <w:t>M. M. Smith</w:t>
            </w:r>
          </w:p>
        </w:tc>
        <w:tc>
          <w:tcPr>
            <w:tcW w:w="2179" w:type="dxa"/>
            <w:shd w:val="clear" w:color="auto" w:fill="auto"/>
          </w:tcPr>
          <w:p w14:paraId="227F7B2E" w14:textId="34882BDD" w:rsidR="00EC1AC8" w:rsidRPr="00EC1AC8" w:rsidRDefault="00EC1AC8" w:rsidP="00EC1AC8">
            <w:pPr>
              <w:ind w:firstLine="0"/>
            </w:pPr>
            <w:r>
              <w:t>Taylor</w:t>
            </w:r>
          </w:p>
        </w:tc>
        <w:tc>
          <w:tcPr>
            <w:tcW w:w="2180" w:type="dxa"/>
            <w:shd w:val="clear" w:color="auto" w:fill="auto"/>
          </w:tcPr>
          <w:p w14:paraId="0FA54AB6" w14:textId="670789A3" w:rsidR="00EC1AC8" w:rsidRPr="00EC1AC8" w:rsidRDefault="00EC1AC8" w:rsidP="00EC1AC8">
            <w:pPr>
              <w:ind w:firstLine="0"/>
            </w:pPr>
            <w:r>
              <w:t>Thayer</w:t>
            </w:r>
          </w:p>
        </w:tc>
      </w:tr>
      <w:tr w:rsidR="00EC1AC8" w:rsidRPr="00EC1AC8" w14:paraId="170F44EB" w14:textId="77777777" w:rsidTr="00EC1AC8">
        <w:tc>
          <w:tcPr>
            <w:tcW w:w="2179" w:type="dxa"/>
            <w:shd w:val="clear" w:color="auto" w:fill="auto"/>
          </w:tcPr>
          <w:p w14:paraId="6FE5526B" w14:textId="27380F94" w:rsidR="00EC1AC8" w:rsidRPr="00EC1AC8" w:rsidRDefault="00EC1AC8" w:rsidP="00EC1AC8">
            <w:pPr>
              <w:keepNext/>
              <w:ind w:firstLine="0"/>
            </w:pPr>
            <w:r>
              <w:t>Vaughan</w:t>
            </w:r>
          </w:p>
        </w:tc>
        <w:tc>
          <w:tcPr>
            <w:tcW w:w="2179" w:type="dxa"/>
            <w:shd w:val="clear" w:color="auto" w:fill="auto"/>
          </w:tcPr>
          <w:p w14:paraId="4B97D911" w14:textId="2CBA60AE" w:rsidR="00EC1AC8" w:rsidRPr="00EC1AC8" w:rsidRDefault="00EC1AC8" w:rsidP="00EC1AC8">
            <w:pPr>
              <w:keepNext/>
              <w:ind w:firstLine="0"/>
            </w:pPr>
            <w:r>
              <w:t>West</w:t>
            </w:r>
          </w:p>
        </w:tc>
        <w:tc>
          <w:tcPr>
            <w:tcW w:w="2180" w:type="dxa"/>
            <w:shd w:val="clear" w:color="auto" w:fill="auto"/>
          </w:tcPr>
          <w:p w14:paraId="1B6F474E" w14:textId="051BCABB" w:rsidR="00EC1AC8" w:rsidRPr="00EC1AC8" w:rsidRDefault="00EC1AC8" w:rsidP="00EC1AC8">
            <w:pPr>
              <w:keepNext/>
              <w:ind w:firstLine="0"/>
            </w:pPr>
            <w:r>
              <w:t>Wetmore</w:t>
            </w:r>
          </w:p>
        </w:tc>
      </w:tr>
      <w:tr w:rsidR="00EC1AC8" w:rsidRPr="00EC1AC8" w14:paraId="74E7645C" w14:textId="77777777" w:rsidTr="00EC1AC8">
        <w:tc>
          <w:tcPr>
            <w:tcW w:w="2179" w:type="dxa"/>
            <w:shd w:val="clear" w:color="auto" w:fill="auto"/>
          </w:tcPr>
          <w:p w14:paraId="3FD3AD15" w14:textId="163D2168" w:rsidR="00EC1AC8" w:rsidRPr="00EC1AC8" w:rsidRDefault="00EC1AC8" w:rsidP="00EC1AC8">
            <w:pPr>
              <w:keepNext/>
              <w:ind w:firstLine="0"/>
            </w:pPr>
            <w:r>
              <w:t>Willis</w:t>
            </w:r>
          </w:p>
        </w:tc>
        <w:tc>
          <w:tcPr>
            <w:tcW w:w="2179" w:type="dxa"/>
            <w:shd w:val="clear" w:color="auto" w:fill="auto"/>
          </w:tcPr>
          <w:p w14:paraId="36A3E3EF" w14:textId="42375278" w:rsidR="00EC1AC8" w:rsidRPr="00EC1AC8" w:rsidRDefault="00EC1AC8" w:rsidP="00EC1AC8">
            <w:pPr>
              <w:keepNext/>
              <w:ind w:firstLine="0"/>
            </w:pPr>
            <w:r>
              <w:t>Wooten</w:t>
            </w:r>
          </w:p>
        </w:tc>
        <w:tc>
          <w:tcPr>
            <w:tcW w:w="2180" w:type="dxa"/>
            <w:shd w:val="clear" w:color="auto" w:fill="auto"/>
          </w:tcPr>
          <w:p w14:paraId="486C117B" w14:textId="5F63AE91" w:rsidR="00EC1AC8" w:rsidRPr="00EC1AC8" w:rsidRDefault="00EC1AC8" w:rsidP="00EC1AC8">
            <w:pPr>
              <w:keepNext/>
              <w:ind w:firstLine="0"/>
            </w:pPr>
            <w:r>
              <w:t>Yow</w:t>
            </w:r>
          </w:p>
        </w:tc>
      </w:tr>
    </w:tbl>
    <w:p w14:paraId="6A223BF0" w14:textId="77777777" w:rsidR="00EC1AC8" w:rsidRDefault="00EC1AC8" w:rsidP="00EC1AC8"/>
    <w:p w14:paraId="396C1A55" w14:textId="5E1911DB" w:rsidR="00EC1AC8" w:rsidRDefault="00EC1AC8" w:rsidP="00EC1AC8">
      <w:pPr>
        <w:jc w:val="center"/>
        <w:rPr>
          <w:b/>
        </w:rPr>
      </w:pPr>
      <w:r w:rsidRPr="00EC1AC8">
        <w:rPr>
          <w:b/>
        </w:rPr>
        <w:t>Total--66</w:t>
      </w:r>
    </w:p>
    <w:p w14:paraId="02CEDDDF" w14:textId="55226949" w:rsidR="00EC1AC8" w:rsidRDefault="00EC1AC8" w:rsidP="00EC1AC8">
      <w:pPr>
        <w:jc w:val="center"/>
        <w:rPr>
          <w:b/>
        </w:rPr>
      </w:pPr>
    </w:p>
    <w:p w14:paraId="3CB3440A" w14:textId="77777777" w:rsidR="00EC1AC8" w:rsidRDefault="00EC1AC8" w:rsidP="00EC1AC8">
      <w:pPr>
        <w:ind w:firstLine="0"/>
      </w:pPr>
      <w:r w:rsidRPr="00EC1A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AC8" w:rsidRPr="00EC1AC8" w14:paraId="19B54F2E" w14:textId="77777777" w:rsidTr="00EC1AC8">
        <w:tc>
          <w:tcPr>
            <w:tcW w:w="2179" w:type="dxa"/>
            <w:shd w:val="clear" w:color="auto" w:fill="auto"/>
          </w:tcPr>
          <w:p w14:paraId="257D64C1" w14:textId="0B79038D" w:rsidR="00EC1AC8" w:rsidRPr="00EC1AC8" w:rsidRDefault="00EC1AC8" w:rsidP="00EC1AC8">
            <w:pPr>
              <w:keepNext/>
              <w:ind w:firstLine="0"/>
            </w:pPr>
            <w:r>
              <w:t>Alexander</w:t>
            </w:r>
          </w:p>
        </w:tc>
        <w:tc>
          <w:tcPr>
            <w:tcW w:w="2179" w:type="dxa"/>
            <w:shd w:val="clear" w:color="auto" w:fill="auto"/>
          </w:tcPr>
          <w:p w14:paraId="568F09B1" w14:textId="3C89F105" w:rsidR="00EC1AC8" w:rsidRPr="00EC1AC8" w:rsidRDefault="00EC1AC8" w:rsidP="00EC1AC8">
            <w:pPr>
              <w:keepNext/>
              <w:ind w:firstLine="0"/>
            </w:pPr>
            <w:r>
              <w:t>Anderson</w:t>
            </w:r>
          </w:p>
        </w:tc>
        <w:tc>
          <w:tcPr>
            <w:tcW w:w="2180" w:type="dxa"/>
            <w:shd w:val="clear" w:color="auto" w:fill="auto"/>
          </w:tcPr>
          <w:p w14:paraId="4873B360" w14:textId="12F01A85" w:rsidR="00EC1AC8" w:rsidRPr="00EC1AC8" w:rsidRDefault="00EC1AC8" w:rsidP="00EC1AC8">
            <w:pPr>
              <w:keepNext/>
              <w:ind w:firstLine="0"/>
            </w:pPr>
            <w:r>
              <w:t>Bamberg</w:t>
            </w:r>
          </w:p>
        </w:tc>
      </w:tr>
      <w:tr w:rsidR="00EC1AC8" w:rsidRPr="00EC1AC8" w14:paraId="7C0FEF8E" w14:textId="77777777" w:rsidTr="00EC1AC8">
        <w:tc>
          <w:tcPr>
            <w:tcW w:w="2179" w:type="dxa"/>
            <w:shd w:val="clear" w:color="auto" w:fill="auto"/>
          </w:tcPr>
          <w:p w14:paraId="5BAB615D" w14:textId="203621A8" w:rsidR="00EC1AC8" w:rsidRPr="00EC1AC8" w:rsidRDefault="00EC1AC8" w:rsidP="00EC1AC8">
            <w:pPr>
              <w:ind w:firstLine="0"/>
            </w:pPr>
            <w:r>
              <w:t>Bauer</w:t>
            </w:r>
          </w:p>
        </w:tc>
        <w:tc>
          <w:tcPr>
            <w:tcW w:w="2179" w:type="dxa"/>
            <w:shd w:val="clear" w:color="auto" w:fill="auto"/>
          </w:tcPr>
          <w:p w14:paraId="58C31BD4" w14:textId="57B5EC7E" w:rsidR="00EC1AC8" w:rsidRPr="00EC1AC8" w:rsidRDefault="00EC1AC8" w:rsidP="00EC1AC8">
            <w:pPr>
              <w:ind w:firstLine="0"/>
            </w:pPr>
            <w:r>
              <w:t>Beach</w:t>
            </w:r>
          </w:p>
        </w:tc>
        <w:tc>
          <w:tcPr>
            <w:tcW w:w="2180" w:type="dxa"/>
            <w:shd w:val="clear" w:color="auto" w:fill="auto"/>
          </w:tcPr>
          <w:p w14:paraId="500F7532" w14:textId="793E7C08" w:rsidR="00EC1AC8" w:rsidRPr="00EC1AC8" w:rsidRDefault="00EC1AC8" w:rsidP="00EC1AC8">
            <w:pPr>
              <w:ind w:firstLine="0"/>
            </w:pPr>
            <w:r>
              <w:t>Burns</w:t>
            </w:r>
          </w:p>
        </w:tc>
      </w:tr>
      <w:tr w:rsidR="00EC1AC8" w:rsidRPr="00EC1AC8" w14:paraId="3B978379" w14:textId="77777777" w:rsidTr="00EC1AC8">
        <w:tc>
          <w:tcPr>
            <w:tcW w:w="2179" w:type="dxa"/>
            <w:shd w:val="clear" w:color="auto" w:fill="auto"/>
          </w:tcPr>
          <w:p w14:paraId="0A66061D" w14:textId="6D292C13" w:rsidR="00EC1AC8" w:rsidRPr="00EC1AC8" w:rsidRDefault="00EC1AC8" w:rsidP="00EC1AC8">
            <w:pPr>
              <w:ind w:firstLine="0"/>
            </w:pPr>
            <w:r>
              <w:t>Chumley</w:t>
            </w:r>
          </w:p>
        </w:tc>
        <w:tc>
          <w:tcPr>
            <w:tcW w:w="2179" w:type="dxa"/>
            <w:shd w:val="clear" w:color="auto" w:fill="auto"/>
          </w:tcPr>
          <w:p w14:paraId="07052CD4" w14:textId="5F8CC7C4" w:rsidR="00EC1AC8" w:rsidRPr="00EC1AC8" w:rsidRDefault="00EC1AC8" w:rsidP="00EC1AC8">
            <w:pPr>
              <w:ind w:firstLine="0"/>
            </w:pPr>
            <w:r>
              <w:t>Clyburn</w:t>
            </w:r>
          </w:p>
        </w:tc>
        <w:tc>
          <w:tcPr>
            <w:tcW w:w="2180" w:type="dxa"/>
            <w:shd w:val="clear" w:color="auto" w:fill="auto"/>
          </w:tcPr>
          <w:p w14:paraId="6C956D85" w14:textId="36D89594" w:rsidR="00EC1AC8" w:rsidRPr="00EC1AC8" w:rsidRDefault="00EC1AC8" w:rsidP="00EC1AC8">
            <w:pPr>
              <w:ind w:firstLine="0"/>
            </w:pPr>
            <w:r>
              <w:t>Cobb-Hunter</w:t>
            </w:r>
          </w:p>
        </w:tc>
      </w:tr>
      <w:tr w:rsidR="00EC1AC8" w:rsidRPr="00EC1AC8" w14:paraId="070F57A3" w14:textId="77777777" w:rsidTr="00EC1AC8">
        <w:tc>
          <w:tcPr>
            <w:tcW w:w="2179" w:type="dxa"/>
            <w:shd w:val="clear" w:color="auto" w:fill="auto"/>
          </w:tcPr>
          <w:p w14:paraId="3E9B920C" w14:textId="2DEF0D68" w:rsidR="00EC1AC8" w:rsidRPr="00EC1AC8" w:rsidRDefault="00EC1AC8" w:rsidP="00EC1AC8">
            <w:pPr>
              <w:ind w:firstLine="0"/>
            </w:pPr>
            <w:r>
              <w:t>Cromer</w:t>
            </w:r>
          </w:p>
        </w:tc>
        <w:tc>
          <w:tcPr>
            <w:tcW w:w="2179" w:type="dxa"/>
            <w:shd w:val="clear" w:color="auto" w:fill="auto"/>
          </w:tcPr>
          <w:p w14:paraId="713EAF12" w14:textId="46E222ED" w:rsidR="00EC1AC8" w:rsidRPr="00EC1AC8" w:rsidRDefault="00EC1AC8" w:rsidP="00EC1AC8">
            <w:pPr>
              <w:ind w:firstLine="0"/>
            </w:pPr>
            <w:r>
              <w:t>Dillard</w:t>
            </w:r>
          </w:p>
        </w:tc>
        <w:tc>
          <w:tcPr>
            <w:tcW w:w="2180" w:type="dxa"/>
            <w:shd w:val="clear" w:color="auto" w:fill="auto"/>
          </w:tcPr>
          <w:p w14:paraId="0CCF4824" w14:textId="6C62B743" w:rsidR="00EC1AC8" w:rsidRPr="00EC1AC8" w:rsidRDefault="00EC1AC8" w:rsidP="00EC1AC8">
            <w:pPr>
              <w:ind w:firstLine="0"/>
            </w:pPr>
            <w:r>
              <w:t>Garvin</w:t>
            </w:r>
          </w:p>
        </w:tc>
      </w:tr>
      <w:tr w:rsidR="00EC1AC8" w:rsidRPr="00EC1AC8" w14:paraId="29072227" w14:textId="77777777" w:rsidTr="00EC1AC8">
        <w:tc>
          <w:tcPr>
            <w:tcW w:w="2179" w:type="dxa"/>
            <w:shd w:val="clear" w:color="auto" w:fill="auto"/>
          </w:tcPr>
          <w:p w14:paraId="72A1B16C" w14:textId="221D6507" w:rsidR="00EC1AC8" w:rsidRPr="00EC1AC8" w:rsidRDefault="00EC1AC8" w:rsidP="00EC1AC8">
            <w:pPr>
              <w:ind w:firstLine="0"/>
            </w:pPr>
            <w:r>
              <w:t>Gilliard</w:t>
            </w:r>
          </w:p>
        </w:tc>
        <w:tc>
          <w:tcPr>
            <w:tcW w:w="2179" w:type="dxa"/>
            <w:shd w:val="clear" w:color="auto" w:fill="auto"/>
          </w:tcPr>
          <w:p w14:paraId="402078B1" w14:textId="5CB96F5E" w:rsidR="00EC1AC8" w:rsidRPr="00EC1AC8" w:rsidRDefault="00EC1AC8" w:rsidP="00EC1AC8">
            <w:pPr>
              <w:ind w:firstLine="0"/>
            </w:pPr>
            <w:r>
              <w:t>Harris</w:t>
            </w:r>
          </w:p>
        </w:tc>
        <w:tc>
          <w:tcPr>
            <w:tcW w:w="2180" w:type="dxa"/>
            <w:shd w:val="clear" w:color="auto" w:fill="auto"/>
          </w:tcPr>
          <w:p w14:paraId="38C2ECE7" w14:textId="50F26155" w:rsidR="00EC1AC8" w:rsidRPr="00EC1AC8" w:rsidRDefault="00EC1AC8" w:rsidP="00EC1AC8">
            <w:pPr>
              <w:ind w:firstLine="0"/>
            </w:pPr>
            <w:r>
              <w:t>Henderson-Myers</w:t>
            </w:r>
          </w:p>
        </w:tc>
      </w:tr>
      <w:tr w:rsidR="00EC1AC8" w:rsidRPr="00EC1AC8" w14:paraId="78A2EA5D" w14:textId="77777777" w:rsidTr="00EC1AC8">
        <w:tc>
          <w:tcPr>
            <w:tcW w:w="2179" w:type="dxa"/>
            <w:shd w:val="clear" w:color="auto" w:fill="auto"/>
          </w:tcPr>
          <w:p w14:paraId="11B5E98B" w14:textId="7D8CE134" w:rsidR="00EC1AC8" w:rsidRPr="00EC1AC8" w:rsidRDefault="00EC1AC8" w:rsidP="00EC1AC8">
            <w:pPr>
              <w:ind w:firstLine="0"/>
            </w:pPr>
            <w:r>
              <w:t>Henegan</w:t>
            </w:r>
          </w:p>
        </w:tc>
        <w:tc>
          <w:tcPr>
            <w:tcW w:w="2179" w:type="dxa"/>
            <w:shd w:val="clear" w:color="auto" w:fill="auto"/>
          </w:tcPr>
          <w:p w14:paraId="0ACD35E4" w14:textId="20A8743D" w:rsidR="00EC1AC8" w:rsidRPr="00EC1AC8" w:rsidRDefault="00EC1AC8" w:rsidP="00EC1AC8">
            <w:pPr>
              <w:ind w:firstLine="0"/>
            </w:pPr>
            <w:r>
              <w:t>Hosey</w:t>
            </w:r>
          </w:p>
        </w:tc>
        <w:tc>
          <w:tcPr>
            <w:tcW w:w="2180" w:type="dxa"/>
            <w:shd w:val="clear" w:color="auto" w:fill="auto"/>
          </w:tcPr>
          <w:p w14:paraId="7D992EBC" w14:textId="798014CF" w:rsidR="00EC1AC8" w:rsidRPr="00EC1AC8" w:rsidRDefault="00EC1AC8" w:rsidP="00EC1AC8">
            <w:pPr>
              <w:ind w:firstLine="0"/>
            </w:pPr>
            <w:r>
              <w:t>Howard</w:t>
            </w:r>
          </w:p>
        </w:tc>
      </w:tr>
      <w:tr w:rsidR="00EC1AC8" w:rsidRPr="00EC1AC8" w14:paraId="5CAF78D5" w14:textId="77777777" w:rsidTr="00EC1AC8">
        <w:tc>
          <w:tcPr>
            <w:tcW w:w="2179" w:type="dxa"/>
            <w:shd w:val="clear" w:color="auto" w:fill="auto"/>
          </w:tcPr>
          <w:p w14:paraId="1D05EC98" w14:textId="41AB426F" w:rsidR="00EC1AC8" w:rsidRPr="00EC1AC8" w:rsidRDefault="00EC1AC8" w:rsidP="00EC1AC8">
            <w:pPr>
              <w:ind w:firstLine="0"/>
            </w:pPr>
            <w:r>
              <w:t>Jefferson</w:t>
            </w:r>
          </w:p>
        </w:tc>
        <w:tc>
          <w:tcPr>
            <w:tcW w:w="2179" w:type="dxa"/>
            <w:shd w:val="clear" w:color="auto" w:fill="auto"/>
          </w:tcPr>
          <w:p w14:paraId="075251F9" w14:textId="62207244" w:rsidR="00EC1AC8" w:rsidRPr="00EC1AC8" w:rsidRDefault="00EC1AC8" w:rsidP="00EC1AC8">
            <w:pPr>
              <w:ind w:firstLine="0"/>
            </w:pPr>
            <w:r>
              <w:t>J. L. Johnson</w:t>
            </w:r>
          </w:p>
        </w:tc>
        <w:tc>
          <w:tcPr>
            <w:tcW w:w="2180" w:type="dxa"/>
            <w:shd w:val="clear" w:color="auto" w:fill="auto"/>
          </w:tcPr>
          <w:p w14:paraId="7C1F6D42" w14:textId="11CC81A8" w:rsidR="00EC1AC8" w:rsidRPr="00EC1AC8" w:rsidRDefault="00EC1AC8" w:rsidP="00EC1AC8">
            <w:pPr>
              <w:ind w:firstLine="0"/>
            </w:pPr>
            <w:r>
              <w:t>S. Jones</w:t>
            </w:r>
          </w:p>
        </w:tc>
      </w:tr>
      <w:tr w:rsidR="00EC1AC8" w:rsidRPr="00EC1AC8" w14:paraId="76928820" w14:textId="77777777" w:rsidTr="00EC1AC8">
        <w:tc>
          <w:tcPr>
            <w:tcW w:w="2179" w:type="dxa"/>
            <w:shd w:val="clear" w:color="auto" w:fill="auto"/>
          </w:tcPr>
          <w:p w14:paraId="52BB66F5" w14:textId="6D96D389" w:rsidR="00EC1AC8" w:rsidRPr="00EC1AC8" w:rsidRDefault="00EC1AC8" w:rsidP="00EC1AC8">
            <w:pPr>
              <w:ind w:firstLine="0"/>
            </w:pPr>
            <w:r>
              <w:t>W. Jones</w:t>
            </w:r>
          </w:p>
        </w:tc>
        <w:tc>
          <w:tcPr>
            <w:tcW w:w="2179" w:type="dxa"/>
            <w:shd w:val="clear" w:color="auto" w:fill="auto"/>
          </w:tcPr>
          <w:p w14:paraId="7A69AE33" w14:textId="4E3E0FE0" w:rsidR="00EC1AC8" w:rsidRPr="00EC1AC8" w:rsidRDefault="00EC1AC8" w:rsidP="00EC1AC8">
            <w:pPr>
              <w:ind w:firstLine="0"/>
            </w:pPr>
            <w:r>
              <w:t>Kilmartin</w:t>
            </w:r>
          </w:p>
        </w:tc>
        <w:tc>
          <w:tcPr>
            <w:tcW w:w="2180" w:type="dxa"/>
            <w:shd w:val="clear" w:color="auto" w:fill="auto"/>
          </w:tcPr>
          <w:p w14:paraId="434CDBA1" w14:textId="3DF3EDCD" w:rsidR="00EC1AC8" w:rsidRPr="00EC1AC8" w:rsidRDefault="00EC1AC8" w:rsidP="00EC1AC8">
            <w:pPr>
              <w:ind w:firstLine="0"/>
            </w:pPr>
            <w:r>
              <w:t>King</w:t>
            </w:r>
          </w:p>
        </w:tc>
      </w:tr>
      <w:tr w:rsidR="00EC1AC8" w:rsidRPr="00EC1AC8" w14:paraId="0A397607" w14:textId="77777777" w:rsidTr="00EC1AC8">
        <w:tc>
          <w:tcPr>
            <w:tcW w:w="2179" w:type="dxa"/>
            <w:shd w:val="clear" w:color="auto" w:fill="auto"/>
          </w:tcPr>
          <w:p w14:paraId="6E7D2F41" w14:textId="51F69AC0" w:rsidR="00EC1AC8" w:rsidRPr="00EC1AC8" w:rsidRDefault="00EC1AC8" w:rsidP="00EC1AC8">
            <w:pPr>
              <w:ind w:firstLine="0"/>
            </w:pPr>
            <w:r>
              <w:t>Kirby</w:t>
            </w:r>
          </w:p>
        </w:tc>
        <w:tc>
          <w:tcPr>
            <w:tcW w:w="2179" w:type="dxa"/>
            <w:shd w:val="clear" w:color="auto" w:fill="auto"/>
          </w:tcPr>
          <w:p w14:paraId="538AC5BA" w14:textId="7C9BAA50" w:rsidR="00EC1AC8" w:rsidRPr="00EC1AC8" w:rsidRDefault="00EC1AC8" w:rsidP="00EC1AC8">
            <w:pPr>
              <w:ind w:firstLine="0"/>
            </w:pPr>
            <w:r>
              <w:t>Long</w:t>
            </w:r>
          </w:p>
        </w:tc>
        <w:tc>
          <w:tcPr>
            <w:tcW w:w="2180" w:type="dxa"/>
            <w:shd w:val="clear" w:color="auto" w:fill="auto"/>
          </w:tcPr>
          <w:p w14:paraId="0DD046D1" w14:textId="7AE1B4D9" w:rsidR="00EC1AC8" w:rsidRPr="00EC1AC8" w:rsidRDefault="00EC1AC8" w:rsidP="00EC1AC8">
            <w:pPr>
              <w:ind w:firstLine="0"/>
            </w:pPr>
            <w:r>
              <w:t>Lowe</w:t>
            </w:r>
          </w:p>
        </w:tc>
      </w:tr>
      <w:tr w:rsidR="00EC1AC8" w:rsidRPr="00EC1AC8" w14:paraId="470768C7" w14:textId="77777777" w:rsidTr="00EC1AC8">
        <w:tc>
          <w:tcPr>
            <w:tcW w:w="2179" w:type="dxa"/>
            <w:shd w:val="clear" w:color="auto" w:fill="auto"/>
          </w:tcPr>
          <w:p w14:paraId="5971A390" w14:textId="3FE3D75A" w:rsidR="00EC1AC8" w:rsidRPr="00EC1AC8" w:rsidRDefault="00EC1AC8" w:rsidP="00EC1AC8">
            <w:pPr>
              <w:ind w:firstLine="0"/>
            </w:pPr>
            <w:r>
              <w:t>Magnuson</w:t>
            </w:r>
          </w:p>
        </w:tc>
        <w:tc>
          <w:tcPr>
            <w:tcW w:w="2179" w:type="dxa"/>
            <w:shd w:val="clear" w:color="auto" w:fill="auto"/>
          </w:tcPr>
          <w:p w14:paraId="779CADEA" w14:textId="22C96E8A" w:rsidR="00EC1AC8" w:rsidRPr="00EC1AC8" w:rsidRDefault="00EC1AC8" w:rsidP="00EC1AC8">
            <w:pPr>
              <w:ind w:firstLine="0"/>
            </w:pPr>
            <w:r>
              <w:t>May</w:t>
            </w:r>
          </w:p>
        </w:tc>
        <w:tc>
          <w:tcPr>
            <w:tcW w:w="2180" w:type="dxa"/>
            <w:shd w:val="clear" w:color="auto" w:fill="auto"/>
          </w:tcPr>
          <w:p w14:paraId="50C8EBB5" w14:textId="24A26B9E" w:rsidR="00EC1AC8" w:rsidRPr="00EC1AC8" w:rsidRDefault="00EC1AC8" w:rsidP="00EC1AC8">
            <w:pPr>
              <w:ind w:firstLine="0"/>
            </w:pPr>
            <w:r>
              <w:t>McCabe</w:t>
            </w:r>
          </w:p>
        </w:tc>
      </w:tr>
      <w:tr w:rsidR="00EC1AC8" w:rsidRPr="00EC1AC8" w14:paraId="48AE997F" w14:textId="77777777" w:rsidTr="00EC1AC8">
        <w:tc>
          <w:tcPr>
            <w:tcW w:w="2179" w:type="dxa"/>
            <w:shd w:val="clear" w:color="auto" w:fill="auto"/>
          </w:tcPr>
          <w:p w14:paraId="024B74F6" w14:textId="06074AD1" w:rsidR="00EC1AC8" w:rsidRPr="00EC1AC8" w:rsidRDefault="00EC1AC8" w:rsidP="00EC1AC8">
            <w:pPr>
              <w:ind w:firstLine="0"/>
            </w:pPr>
            <w:r>
              <w:t>McDaniel</w:t>
            </w:r>
          </w:p>
        </w:tc>
        <w:tc>
          <w:tcPr>
            <w:tcW w:w="2179" w:type="dxa"/>
            <w:shd w:val="clear" w:color="auto" w:fill="auto"/>
          </w:tcPr>
          <w:p w14:paraId="23D2AC9A" w14:textId="60CDF32A" w:rsidR="00EC1AC8" w:rsidRPr="00EC1AC8" w:rsidRDefault="00EC1AC8" w:rsidP="00EC1AC8">
            <w:pPr>
              <w:ind w:firstLine="0"/>
            </w:pPr>
            <w:r>
              <w:t>J. Moore</w:t>
            </w:r>
          </w:p>
        </w:tc>
        <w:tc>
          <w:tcPr>
            <w:tcW w:w="2180" w:type="dxa"/>
            <w:shd w:val="clear" w:color="auto" w:fill="auto"/>
          </w:tcPr>
          <w:p w14:paraId="6434625E" w14:textId="57F677C9" w:rsidR="00EC1AC8" w:rsidRPr="00EC1AC8" w:rsidRDefault="00EC1AC8" w:rsidP="00EC1AC8">
            <w:pPr>
              <w:ind w:firstLine="0"/>
            </w:pPr>
            <w:r>
              <w:t>A. M. Morgan</w:t>
            </w:r>
          </w:p>
        </w:tc>
      </w:tr>
      <w:tr w:rsidR="00EC1AC8" w:rsidRPr="00EC1AC8" w14:paraId="0285E6A3" w14:textId="77777777" w:rsidTr="00EC1AC8">
        <w:tc>
          <w:tcPr>
            <w:tcW w:w="2179" w:type="dxa"/>
            <w:shd w:val="clear" w:color="auto" w:fill="auto"/>
          </w:tcPr>
          <w:p w14:paraId="6D4385CF" w14:textId="255E3895" w:rsidR="00EC1AC8" w:rsidRPr="00EC1AC8" w:rsidRDefault="00EC1AC8" w:rsidP="00EC1AC8">
            <w:pPr>
              <w:ind w:firstLine="0"/>
            </w:pPr>
            <w:r>
              <w:t>T. A. Morgan</w:t>
            </w:r>
          </w:p>
        </w:tc>
        <w:tc>
          <w:tcPr>
            <w:tcW w:w="2179" w:type="dxa"/>
            <w:shd w:val="clear" w:color="auto" w:fill="auto"/>
          </w:tcPr>
          <w:p w14:paraId="52714CE3" w14:textId="2AAD6873" w:rsidR="00EC1AC8" w:rsidRPr="00EC1AC8" w:rsidRDefault="00EC1AC8" w:rsidP="00EC1AC8">
            <w:pPr>
              <w:ind w:firstLine="0"/>
            </w:pPr>
            <w:r>
              <w:t>O'Neal</w:t>
            </w:r>
          </w:p>
        </w:tc>
        <w:tc>
          <w:tcPr>
            <w:tcW w:w="2180" w:type="dxa"/>
            <w:shd w:val="clear" w:color="auto" w:fill="auto"/>
          </w:tcPr>
          <w:p w14:paraId="5F9F6F83" w14:textId="598CBFB8" w:rsidR="00EC1AC8" w:rsidRPr="00EC1AC8" w:rsidRDefault="00EC1AC8" w:rsidP="00EC1AC8">
            <w:pPr>
              <w:ind w:firstLine="0"/>
            </w:pPr>
            <w:r>
              <w:t>Oremus</w:t>
            </w:r>
          </w:p>
        </w:tc>
      </w:tr>
      <w:tr w:rsidR="00EC1AC8" w:rsidRPr="00EC1AC8" w14:paraId="3AC24CFC" w14:textId="77777777" w:rsidTr="00EC1AC8">
        <w:tc>
          <w:tcPr>
            <w:tcW w:w="2179" w:type="dxa"/>
            <w:shd w:val="clear" w:color="auto" w:fill="auto"/>
          </w:tcPr>
          <w:p w14:paraId="65ED99DC" w14:textId="07A3DBAD" w:rsidR="00EC1AC8" w:rsidRPr="00EC1AC8" w:rsidRDefault="00EC1AC8" w:rsidP="00EC1AC8">
            <w:pPr>
              <w:ind w:firstLine="0"/>
            </w:pPr>
            <w:r>
              <w:t>Pace</w:t>
            </w:r>
          </w:p>
        </w:tc>
        <w:tc>
          <w:tcPr>
            <w:tcW w:w="2179" w:type="dxa"/>
            <w:shd w:val="clear" w:color="auto" w:fill="auto"/>
          </w:tcPr>
          <w:p w14:paraId="673471ED" w14:textId="342F298E" w:rsidR="00EC1AC8" w:rsidRPr="00EC1AC8" w:rsidRDefault="00EC1AC8" w:rsidP="00EC1AC8">
            <w:pPr>
              <w:ind w:firstLine="0"/>
            </w:pPr>
            <w:r>
              <w:t>Pendarvis</w:t>
            </w:r>
          </w:p>
        </w:tc>
        <w:tc>
          <w:tcPr>
            <w:tcW w:w="2180" w:type="dxa"/>
            <w:shd w:val="clear" w:color="auto" w:fill="auto"/>
          </w:tcPr>
          <w:p w14:paraId="62037C3E" w14:textId="1059FEC9" w:rsidR="00EC1AC8" w:rsidRPr="00EC1AC8" w:rsidRDefault="00EC1AC8" w:rsidP="00EC1AC8">
            <w:pPr>
              <w:ind w:firstLine="0"/>
            </w:pPr>
            <w:r>
              <w:t>Rivers</w:t>
            </w:r>
          </w:p>
        </w:tc>
      </w:tr>
      <w:tr w:rsidR="00EC1AC8" w:rsidRPr="00EC1AC8" w14:paraId="10749495" w14:textId="77777777" w:rsidTr="00EC1AC8">
        <w:tc>
          <w:tcPr>
            <w:tcW w:w="2179" w:type="dxa"/>
            <w:shd w:val="clear" w:color="auto" w:fill="auto"/>
          </w:tcPr>
          <w:p w14:paraId="4B10400E" w14:textId="67902275" w:rsidR="00EC1AC8" w:rsidRPr="00EC1AC8" w:rsidRDefault="00EC1AC8" w:rsidP="00EC1AC8">
            <w:pPr>
              <w:ind w:firstLine="0"/>
            </w:pPr>
            <w:r>
              <w:t>Rose</w:t>
            </w:r>
          </w:p>
        </w:tc>
        <w:tc>
          <w:tcPr>
            <w:tcW w:w="2179" w:type="dxa"/>
            <w:shd w:val="clear" w:color="auto" w:fill="auto"/>
          </w:tcPr>
          <w:p w14:paraId="49763120" w14:textId="1F86E09C" w:rsidR="00EC1AC8" w:rsidRPr="00EC1AC8" w:rsidRDefault="00EC1AC8" w:rsidP="00EC1AC8">
            <w:pPr>
              <w:ind w:firstLine="0"/>
            </w:pPr>
            <w:r>
              <w:t>Rutherford</w:t>
            </w:r>
          </w:p>
        </w:tc>
        <w:tc>
          <w:tcPr>
            <w:tcW w:w="2180" w:type="dxa"/>
            <w:shd w:val="clear" w:color="auto" w:fill="auto"/>
          </w:tcPr>
          <w:p w14:paraId="564782DF" w14:textId="14638F0D" w:rsidR="00EC1AC8" w:rsidRPr="00EC1AC8" w:rsidRDefault="00EC1AC8" w:rsidP="00EC1AC8">
            <w:pPr>
              <w:ind w:firstLine="0"/>
            </w:pPr>
            <w:r>
              <w:t>Sessions</w:t>
            </w:r>
          </w:p>
        </w:tc>
      </w:tr>
      <w:tr w:rsidR="00EC1AC8" w:rsidRPr="00EC1AC8" w14:paraId="28ED8DAF" w14:textId="77777777" w:rsidTr="00EC1AC8">
        <w:tc>
          <w:tcPr>
            <w:tcW w:w="2179" w:type="dxa"/>
            <w:shd w:val="clear" w:color="auto" w:fill="auto"/>
          </w:tcPr>
          <w:p w14:paraId="6374DD5C" w14:textId="4A73990C" w:rsidR="00EC1AC8" w:rsidRPr="00EC1AC8" w:rsidRDefault="00EC1AC8" w:rsidP="00EC1AC8">
            <w:pPr>
              <w:ind w:firstLine="0"/>
            </w:pPr>
            <w:r>
              <w:t>Stavrinakis</w:t>
            </w:r>
          </w:p>
        </w:tc>
        <w:tc>
          <w:tcPr>
            <w:tcW w:w="2179" w:type="dxa"/>
            <w:shd w:val="clear" w:color="auto" w:fill="auto"/>
          </w:tcPr>
          <w:p w14:paraId="155D0C55" w14:textId="4FC34B75" w:rsidR="00EC1AC8" w:rsidRPr="00EC1AC8" w:rsidRDefault="00EC1AC8" w:rsidP="00EC1AC8">
            <w:pPr>
              <w:ind w:firstLine="0"/>
            </w:pPr>
            <w:r>
              <w:t>Tedder</w:t>
            </w:r>
          </w:p>
        </w:tc>
        <w:tc>
          <w:tcPr>
            <w:tcW w:w="2180" w:type="dxa"/>
            <w:shd w:val="clear" w:color="auto" w:fill="auto"/>
          </w:tcPr>
          <w:p w14:paraId="2DAEE0A9" w14:textId="1232A923" w:rsidR="00EC1AC8" w:rsidRPr="00EC1AC8" w:rsidRDefault="00EC1AC8" w:rsidP="00EC1AC8">
            <w:pPr>
              <w:ind w:firstLine="0"/>
            </w:pPr>
            <w:r>
              <w:t>Trantham</w:t>
            </w:r>
          </w:p>
        </w:tc>
      </w:tr>
      <w:tr w:rsidR="00EC1AC8" w:rsidRPr="00EC1AC8" w14:paraId="2B5CCD0C" w14:textId="77777777" w:rsidTr="00EC1AC8">
        <w:tc>
          <w:tcPr>
            <w:tcW w:w="2179" w:type="dxa"/>
            <w:shd w:val="clear" w:color="auto" w:fill="auto"/>
          </w:tcPr>
          <w:p w14:paraId="3C6147B1" w14:textId="3C8F7131" w:rsidR="00EC1AC8" w:rsidRPr="00EC1AC8" w:rsidRDefault="00EC1AC8" w:rsidP="00EC1AC8">
            <w:pPr>
              <w:keepNext/>
              <w:ind w:firstLine="0"/>
            </w:pPr>
            <w:r>
              <w:t>Weeks</w:t>
            </w:r>
          </w:p>
        </w:tc>
        <w:tc>
          <w:tcPr>
            <w:tcW w:w="2179" w:type="dxa"/>
            <w:shd w:val="clear" w:color="auto" w:fill="auto"/>
          </w:tcPr>
          <w:p w14:paraId="7B083853" w14:textId="65F63798" w:rsidR="00EC1AC8" w:rsidRPr="00EC1AC8" w:rsidRDefault="00EC1AC8" w:rsidP="00EC1AC8">
            <w:pPr>
              <w:keepNext/>
              <w:ind w:firstLine="0"/>
            </w:pPr>
            <w:r>
              <w:t>Wheeler</w:t>
            </w:r>
          </w:p>
        </w:tc>
        <w:tc>
          <w:tcPr>
            <w:tcW w:w="2180" w:type="dxa"/>
            <w:shd w:val="clear" w:color="auto" w:fill="auto"/>
          </w:tcPr>
          <w:p w14:paraId="0565BEFE" w14:textId="31BFB768" w:rsidR="00EC1AC8" w:rsidRPr="00EC1AC8" w:rsidRDefault="00EC1AC8" w:rsidP="00EC1AC8">
            <w:pPr>
              <w:keepNext/>
              <w:ind w:firstLine="0"/>
            </w:pPr>
            <w:r>
              <w:t>White</w:t>
            </w:r>
          </w:p>
        </w:tc>
      </w:tr>
      <w:tr w:rsidR="00EC1AC8" w:rsidRPr="00EC1AC8" w14:paraId="17E648B0" w14:textId="77777777" w:rsidTr="00EC1AC8">
        <w:tc>
          <w:tcPr>
            <w:tcW w:w="2179" w:type="dxa"/>
            <w:shd w:val="clear" w:color="auto" w:fill="auto"/>
          </w:tcPr>
          <w:p w14:paraId="223316BC" w14:textId="22EBEDEB" w:rsidR="00EC1AC8" w:rsidRPr="00EC1AC8" w:rsidRDefault="00EC1AC8" w:rsidP="00EC1AC8">
            <w:pPr>
              <w:keepNext/>
              <w:ind w:firstLine="0"/>
            </w:pPr>
            <w:r>
              <w:t>Whitmire</w:t>
            </w:r>
          </w:p>
        </w:tc>
        <w:tc>
          <w:tcPr>
            <w:tcW w:w="2179" w:type="dxa"/>
            <w:shd w:val="clear" w:color="auto" w:fill="auto"/>
          </w:tcPr>
          <w:p w14:paraId="1CFBE7D1" w14:textId="501321BE" w:rsidR="00EC1AC8" w:rsidRPr="00EC1AC8" w:rsidRDefault="00EC1AC8" w:rsidP="00EC1AC8">
            <w:pPr>
              <w:keepNext/>
              <w:ind w:firstLine="0"/>
            </w:pPr>
            <w:r>
              <w:t>Williams</w:t>
            </w:r>
          </w:p>
        </w:tc>
        <w:tc>
          <w:tcPr>
            <w:tcW w:w="2180" w:type="dxa"/>
            <w:shd w:val="clear" w:color="auto" w:fill="auto"/>
          </w:tcPr>
          <w:p w14:paraId="06F8F547" w14:textId="77777777" w:rsidR="00EC1AC8" w:rsidRPr="00EC1AC8" w:rsidRDefault="00EC1AC8" w:rsidP="00EC1AC8">
            <w:pPr>
              <w:keepNext/>
              <w:ind w:firstLine="0"/>
            </w:pPr>
          </w:p>
        </w:tc>
      </w:tr>
    </w:tbl>
    <w:p w14:paraId="3A3FD1A1" w14:textId="77777777" w:rsidR="00EC1AC8" w:rsidRDefault="00EC1AC8" w:rsidP="00EC1AC8"/>
    <w:p w14:paraId="208C44E9" w14:textId="77777777" w:rsidR="00EC1AC8" w:rsidRDefault="00EC1AC8" w:rsidP="00EC1AC8">
      <w:pPr>
        <w:jc w:val="center"/>
        <w:rPr>
          <w:b/>
        </w:rPr>
      </w:pPr>
      <w:r w:rsidRPr="00EC1AC8">
        <w:rPr>
          <w:b/>
        </w:rPr>
        <w:t>Total--50</w:t>
      </w:r>
    </w:p>
    <w:p w14:paraId="7B7565DE" w14:textId="403C6D8B" w:rsidR="00EC1AC8" w:rsidRDefault="00EC1AC8" w:rsidP="00EC1AC8">
      <w:pPr>
        <w:jc w:val="center"/>
        <w:rPr>
          <w:b/>
        </w:rPr>
      </w:pPr>
    </w:p>
    <w:p w14:paraId="1629444E" w14:textId="77777777" w:rsidR="00EC1AC8" w:rsidRDefault="00EC1AC8" w:rsidP="00EC1AC8">
      <w:r>
        <w:t>So, the amendment was tabled.</w:t>
      </w:r>
    </w:p>
    <w:p w14:paraId="4D61A7C2" w14:textId="7D35955F" w:rsidR="00EC1AC8" w:rsidRDefault="00EC1AC8" w:rsidP="00EC1AC8"/>
    <w:p w14:paraId="482E1B55" w14:textId="77777777" w:rsidR="00EC1AC8" w:rsidRPr="00A12E2D" w:rsidRDefault="00EC1AC8" w:rsidP="00EC1AC8">
      <w:pPr>
        <w:pStyle w:val="scamendsponsorline"/>
        <w:ind w:firstLine="216"/>
        <w:jc w:val="both"/>
        <w:rPr>
          <w:sz w:val="22"/>
        </w:rPr>
      </w:pPr>
      <w:r w:rsidRPr="00A12E2D">
        <w:rPr>
          <w:sz w:val="22"/>
        </w:rPr>
        <w:t xml:space="preserve">Rep. </w:t>
      </w:r>
      <w:r w:rsidR="00A01F2E" w:rsidRPr="00A12E2D">
        <w:rPr>
          <w:sz w:val="22"/>
        </w:rPr>
        <w:t xml:space="preserve">J. L. JOHNSON </w:t>
      </w:r>
      <w:r w:rsidRPr="00A12E2D">
        <w:rPr>
          <w:sz w:val="22"/>
        </w:rPr>
        <w:t xml:space="preserve">proposed the following Amendment No. 23 </w:t>
      </w:r>
      <w:r w:rsidR="00A01F2E">
        <w:rPr>
          <w:sz w:val="22"/>
        </w:rPr>
        <w:br/>
      </w:r>
      <w:r w:rsidRPr="00A12E2D">
        <w:rPr>
          <w:sz w:val="22"/>
        </w:rPr>
        <w:t>to H. 3594 (LC-3594.CM0053H), which was adopted:</w:t>
      </w:r>
    </w:p>
    <w:p w14:paraId="366D907F" w14:textId="77777777" w:rsidR="00EC1AC8" w:rsidRPr="00A12E2D" w:rsidRDefault="00EC1AC8" w:rsidP="00EC1AC8">
      <w:pPr>
        <w:pStyle w:val="scamendlanginstruction"/>
        <w:spacing w:before="0" w:after="0"/>
        <w:ind w:firstLine="216"/>
        <w:jc w:val="both"/>
        <w:rPr>
          <w:sz w:val="22"/>
        </w:rPr>
      </w:pPr>
      <w:bookmarkStart w:id="124" w:name="instruction_8a723a718"/>
      <w:r w:rsidRPr="00A12E2D">
        <w:rPr>
          <w:sz w:val="22"/>
        </w:rPr>
        <w:t>Amend the bill, as and if amended, by adding an appropriately numbered SECTION to read:</w:t>
      </w:r>
    </w:p>
    <w:p w14:paraId="244D3BDE" w14:textId="5751CF40" w:rsidR="00EC1AC8" w:rsidRPr="00A12E2D" w:rsidRDefault="00EC1AC8" w:rsidP="00EC1AC8">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25" w:name="bs_num_10001_e9e925072D"/>
      <w:r w:rsidRPr="00A12E2D">
        <w:rPr>
          <w:rFonts w:cs="Times New Roman"/>
          <w:sz w:val="22"/>
        </w:rPr>
        <w:t>S</w:t>
      </w:r>
      <w:bookmarkEnd w:id="125"/>
      <w:r w:rsidRPr="00A12E2D">
        <w:rPr>
          <w:rFonts w:cs="Times New Roman"/>
          <w:sz w:val="22"/>
        </w:rPr>
        <w:t>ECTION X.</w:t>
      </w:r>
      <w:r w:rsidRPr="00A12E2D">
        <w:rPr>
          <w:rFonts w:cs="Times New Roman"/>
          <w:sz w:val="22"/>
        </w:rPr>
        <w:tab/>
      </w:r>
      <w:bookmarkStart w:id="126" w:name="dl_6073cc7dbD"/>
      <w:r w:rsidRPr="00A12E2D">
        <w:rPr>
          <w:rFonts w:cs="Times New Roman"/>
          <w:sz w:val="22"/>
        </w:rPr>
        <w:t>A</w:t>
      </w:r>
      <w:bookmarkEnd w:id="126"/>
      <w:r w:rsidRPr="00A12E2D">
        <w:rPr>
          <w:rFonts w:cs="Times New Roman"/>
          <w:sz w:val="22"/>
        </w:rPr>
        <w:t>rticle 5, Chapter 23, Title 16 of the S.C. Code is amended by adding:</w:t>
      </w:r>
    </w:p>
    <w:p w14:paraId="41FE846C" w14:textId="28EAEB4E" w:rsidR="00EC1AC8" w:rsidRPr="00A12E2D"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12E2D">
        <w:rPr>
          <w:rFonts w:cs="Times New Roman"/>
          <w:sz w:val="22"/>
        </w:rPr>
        <w:tab/>
      </w:r>
      <w:bookmarkStart w:id="127" w:name="ns_T16C23N540_1b7a0fbd2D"/>
      <w:r w:rsidRPr="00A12E2D">
        <w:rPr>
          <w:rFonts w:cs="Times New Roman"/>
          <w:sz w:val="22"/>
        </w:rPr>
        <w:t>S</w:t>
      </w:r>
      <w:bookmarkEnd w:id="127"/>
      <w:r w:rsidRPr="00A12E2D">
        <w:rPr>
          <w:rFonts w:cs="Times New Roman"/>
          <w:sz w:val="22"/>
        </w:rPr>
        <w:t>ection 16-23-540. (A) An owner or other person who is lawfully in possession of a firearm, rifle, or shotgun in this State who suffers the loss or theft of such weapon shall report, within thirty days of discovery, the loss or theft of each weapon to the appropriate local law enforcement agency, whether local police department or county sheriff's office, which would have appropriate jurisdiction where the weapon is located. In addition, the facts and circumstances of the loss or theft also must be reported to the appropriate law enforcement agency to which the report is made.</w:t>
      </w:r>
    </w:p>
    <w:bookmarkEnd w:id="124"/>
    <w:p w14:paraId="5C2AF5BB" w14:textId="77777777" w:rsidR="00EC1AC8" w:rsidRPr="00A12E2D" w:rsidRDefault="00EC1AC8" w:rsidP="00EC1AC8">
      <w:pPr>
        <w:pStyle w:val="scamendconformline"/>
        <w:spacing w:before="0"/>
        <w:ind w:firstLine="216"/>
        <w:jc w:val="both"/>
        <w:rPr>
          <w:sz w:val="22"/>
        </w:rPr>
      </w:pPr>
      <w:r w:rsidRPr="00A12E2D">
        <w:rPr>
          <w:sz w:val="22"/>
        </w:rPr>
        <w:t>Renumber sections to conform.</w:t>
      </w:r>
    </w:p>
    <w:p w14:paraId="7721E03F" w14:textId="77777777" w:rsidR="00EC1AC8" w:rsidRPr="00A12E2D" w:rsidRDefault="00EC1AC8" w:rsidP="00EC1AC8">
      <w:pPr>
        <w:pStyle w:val="scamendtitleconform"/>
        <w:ind w:firstLine="216"/>
        <w:jc w:val="both"/>
        <w:rPr>
          <w:sz w:val="22"/>
        </w:rPr>
      </w:pPr>
      <w:r w:rsidRPr="00A12E2D">
        <w:rPr>
          <w:sz w:val="22"/>
        </w:rPr>
        <w:t>Amend title to conform.</w:t>
      </w:r>
    </w:p>
    <w:p w14:paraId="066AE1B6" w14:textId="2A6DBFC0" w:rsidR="00EC1AC8" w:rsidRDefault="00EC1AC8" w:rsidP="00EC1AC8">
      <w:bookmarkStart w:id="128" w:name="file_end194"/>
      <w:bookmarkEnd w:id="128"/>
    </w:p>
    <w:p w14:paraId="4F61E0B9" w14:textId="70C9CA0F" w:rsidR="00EC1AC8" w:rsidRDefault="00EC1AC8" w:rsidP="00EC1AC8">
      <w:r>
        <w:t>Rep. J. L. JOHNSON spoke in favor of the amendment.</w:t>
      </w:r>
    </w:p>
    <w:p w14:paraId="085986FB" w14:textId="7D92099E" w:rsidR="00EC1AC8" w:rsidRDefault="00EC1AC8" w:rsidP="00EC1AC8">
      <w:r>
        <w:t>Rep. B. J. COX spoke in favor of the amendment.</w:t>
      </w:r>
    </w:p>
    <w:p w14:paraId="6687E137" w14:textId="19B67706" w:rsidR="00EC1AC8" w:rsidRDefault="00EC1AC8" w:rsidP="00EC1AC8">
      <w:r>
        <w:t>Rep. MAGNUSON spoke against the amendment.</w:t>
      </w:r>
    </w:p>
    <w:p w14:paraId="0800DAA7" w14:textId="23D0F85C" w:rsidR="00EC1AC8" w:rsidRDefault="00EC1AC8" w:rsidP="00EC1AC8"/>
    <w:p w14:paraId="22D4A409" w14:textId="34711D0D" w:rsidR="00EC1AC8" w:rsidRDefault="00EC1AC8" w:rsidP="00EC1AC8">
      <w:r>
        <w:t>Rep. MAGNUSON moved to table the amendment, which was not agreed to.</w:t>
      </w:r>
    </w:p>
    <w:p w14:paraId="72745901" w14:textId="74878108" w:rsidR="00EC1AC8" w:rsidRDefault="00EC1AC8" w:rsidP="00EC1AC8"/>
    <w:p w14:paraId="0D6E11E9" w14:textId="338B3A9E" w:rsidR="00EC1AC8" w:rsidRDefault="00EC1AC8" w:rsidP="00EC1AC8">
      <w:r>
        <w:t>The question then recurred to the adoption of the amendment.</w:t>
      </w:r>
    </w:p>
    <w:p w14:paraId="7F548C0C" w14:textId="698DA197" w:rsidR="00EC1AC8" w:rsidRDefault="00EC1AC8" w:rsidP="00EC1AC8"/>
    <w:p w14:paraId="569E4E32" w14:textId="77777777" w:rsidR="00EC1AC8" w:rsidRDefault="00EC1AC8" w:rsidP="00EC1AC8">
      <w:r>
        <w:t>The amendment was then adopted.</w:t>
      </w:r>
    </w:p>
    <w:p w14:paraId="1C035EB1" w14:textId="303C32EA" w:rsidR="00EC1AC8" w:rsidRDefault="00EC1AC8" w:rsidP="00EC1AC8"/>
    <w:p w14:paraId="2BDB7228" w14:textId="77777777" w:rsidR="00EC1AC8" w:rsidRPr="008A61B3" w:rsidRDefault="00EC1AC8" w:rsidP="00EC1AC8">
      <w:pPr>
        <w:pStyle w:val="scamendsponsorline"/>
        <w:ind w:firstLine="216"/>
        <w:jc w:val="both"/>
        <w:rPr>
          <w:sz w:val="22"/>
        </w:rPr>
      </w:pPr>
      <w:r w:rsidRPr="008A61B3">
        <w:rPr>
          <w:sz w:val="22"/>
        </w:rPr>
        <w:t xml:space="preserve">Reps. </w:t>
      </w:r>
      <w:r w:rsidR="00A01F2E" w:rsidRPr="008A61B3">
        <w:rPr>
          <w:sz w:val="22"/>
        </w:rPr>
        <w:t>RUTHERFORD</w:t>
      </w:r>
      <w:r w:rsidRPr="008A61B3">
        <w:rPr>
          <w:sz w:val="22"/>
        </w:rPr>
        <w:t xml:space="preserve"> and </w:t>
      </w:r>
      <w:r w:rsidR="00A01F2E" w:rsidRPr="008A61B3">
        <w:rPr>
          <w:sz w:val="22"/>
        </w:rPr>
        <w:t>BAMBERG</w:t>
      </w:r>
      <w:r w:rsidRPr="008A61B3">
        <w:rPr>
          <w:sz w:val="22"/>
        </w:rPr>
        <w:t xml:space="preserve"> proposed the following Amendment No. 24 to H. 3594 (LC-3594.HDB0054H), which was rejected:</w:t>
      </w:r>
    </w:p>
    <w:p w14:paraId="485474AE" w14:textId="77777777" w:rsidR="00EC1AC8" w:rsidRPr="008A61B3" w:rsidRDefault="00EC1AC8" w:rsidP="00EC1AC8">
      <w:pPr>
        <w:pStyle w:val="scamendlanginstruction"/>
        <w:spacing w:before="0" w:after="0"/>
        <w:ind w:firstLine="216"/>
        <w:jc w:val="both"/>
        <w:rPr>
          <w:sz w:val="22"/>
        </w:rPr>
      </w:pPr>
      <w:bookmarkStart w:id="129" w:name="instruction_8f95dc357"/>
      <w:r w:rsidRPr="008A61B3">
        <w:rPr>
          <w:sz w:val="22"/>
        </w:rPr>
        <w:t>Amend the bill, as and if amended, by adding an appropriately numbered SECTION to read:</w:t>
      </w:r>
    </w:p>
    <w:p w14:paraId="6B0D22E1" w14:textId="253CF7E3" w:rsidR="00EC1AC8" w:rsidRPr="008A61B3" w:rsidRDefault="00EC1AC8" w:rsidP="00EC1AC8">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30" w:name="bs_num_10001_1219e739cD"/>
      <w:r w:rsidRPr="008A61B3">
        <w:rPr>
          <w:rFonts w:cs="Times New Roman"/>
          <w:sz w:val="22"/>
        </w:rPr>
        <w:t>S</w:t>
      </w:r>
      <w:bookmarkEnd w:id="130"/>
      <w:r w:rsidRPr="008A61B3">
        <w:rPr>
          <w:rFonts w:cs="Times New Roman"/>
          <w:sz w:val="22"/>
        </w:rPr>
        <w:t>ECTION X.</w:t>
      </w:r>
      <w:r w:rsidRPr="008A61B3">
        <w:rPr>
          <w:rFonts w:cs="Times New Roman"/>
          <w:sz w:val="22"/>
        </w:rPr>
        <w:tab/>
      </w:r>
      <w:bookmarkStart w:id="131" w:name="dl_66f2b3df5D"/>
      <w:r w:rsidRPr="008A61B3">
        <w:rPr>
          <w:rFonts w:cs="Times New Roman"/>
          <w:sz w:val="22"/>
        </w:rPr>
        <w:t>A</w:t>
      </w:r>
      <w:bookmarkEnd w:id="131"/>
      <w:r w:rsidRPr="008A61B3">
        <w:rPr>
          <w:rFonts w:cs="Times New Roman"/>
          <w:sz w:val="22"/>
        </w:rPr>
        <w:t>rticle 5, Chapter 23, Title 16 of the S.C. Code is amended by adding:</w:t>
      </w:r>
    </w:p>
    <w:p w14:paraId="7200129D" w14:textId="1AE02D77" w:rsidR="00EC1AC8" w:rsidRPr="008A61B3"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A61B3">
        <w:rPr>
          <w:rFonts w:cs="Times New Roman"/>
          <w:sz w:val="22"/>
        </w:rPr>
        <w:tab/>
      </w:r>
      <w:bookmarkStart w:id="132" w:name="ns_T16C23N540_96da03843D"/>
      <w:r w:rsidRPr="008A61B3">
        <w:rPr>
          <w:rFonts w:cs="Times New Roman"/>
          <w:sz w:val="22"/>
        </w:rPr>
        <w:t>S</w:t>
      </w:r>
      <w:bookmarkEnd w:id="132"/>
      <w:r w:rsidRPr="008A61B3">
        <w:rPr>
          <w:rFonts w:cs="Times New Roman"/>
          <w:sz w:val="22"/>
        </w:rPr>
        <w:t>ection 16-23-540.</w:t>
      </w:r>
      <w:r w:rsidRPr="008A61B3">
        <w:rPr>
          <w:rFonts w:cs="Times New Roman"/>
          <w:sz w:val="22"/>
        </w:rPr>
        <w:tab/>
        <w:t>The right to possess a firearm of any person convicted of a nonviolent felony that is not contained in Section 16-1-60 is automatically restored five years after completion of the sentence for that offense.</w:t>
      </w:r>
    </w:p>
    <w:bookmarkEnd w:id="129"/>
    <w:p w14:paraId="07D6FB10" w14:textId="77777777" w:rsidR="00EC1AC8" w:rsidRPr="008A61B3" w:rsidRDefault="00EC1AC8" w:rsidP="00EC1AC8">
      <w:pPr>
        <w:pStyle w:val="scamendconformline"/>
        <w:spacing w:before="0"/>
        <w:ind w:firstLine="216"/>
        <w:jc w:val="both"/>
        <w:rPr>
          <w:sz w:val="22"/>
        </w:rPr>
      </w:pPr>
      <w:r w:rsidRPr="008A61B3">
        <w:rPr>
          <w:sz w:val="22"/>
        </w:rPr>
        <w:t>Renumber sections to conform.</w:t>
      </w:r>
    </w:p>
    <w:p w14:paraId="5D6A4930" w14:textId="77777777" w:rsidR="00EC1AC8" w:rsidRPr="008A61B3" w:rsidRDefault="00EC1AC8" w:rsidP="00EC1AC8">
      <w:pPr>
        <w:pStyle w:val="scamendtitleconform"/>
        <w:ind w:firstLine="216"/>
        <w:jc w:val="both"/>
        <w:rPr>
          <w:sz w:val="22"/>
        </w:rPr>
      </w:pPr>
      <w:r w:rsidRPr="008A61B3">
        <w:rPr>
          <w:sz w:val="22"/>
        </w:rPr>
        <w:t>Amend title to conform.</w:t>
      </w:r>
    </w:p>
    <w:p w14:paraId="25E6A2E1" w14:textId="78C2DF89" w:rsidR="00EC1AC8" w:rsidRDefault="00EC1AC8" w:rsidP="00EC1AC8">
      <w:bookmarkStart w:id="133" w:name="file_end201"/>
      <w:bookmarkEnd w:id="133"/>
    </w:p>
    <w:p w14:paraId="67067790" w14:textId="5D81CE27" w:rsidR="00EC1AC8" w:rsidRDefault="00EC1AC8" w:rsidP="00EC1AC8">
      <w:r>
        <w:t>Rep. RUTHERFORD spoke in favor of the amendment.</w:t>
      </w:r>
    </w:p>
    <w:p w14:paraId="57CE9C89" w14:textId="2C5822F7" w:rsidR="00EC1AC8" w:rsidRDefault="00EC1AC8" w:rsidP="00EC1AC8"/>
    <w:p w14:paraId="4C42267C" w14:textId="3210A970" w:rsidR="00EC1AC8" w:rsidRDefault="00EC1AC8" w:rsidP="00EC1AC8">
      <w:pPr>
        <w:keepNext/>
        <w:jc w:val="center"/>
        <w:rPr>
          <w:b/>
        </w:rPr>
      </w:pPr>
      <w:r w:rsidRPr="00EC1AC8">
        <w:rPr>
          <w:b/>
        </w:rPr>
        <w:t xml:space="preserve">SPEAKER </w:t>
      </w:r>
      <w:r w:rsidRPr="00EC1AC8">
        <w:rPr>
          <w:b/>
          <w:i/>
        </w:rPr>
        <w:t>PRO TEMPORE</w:t>
      </w:r>
      <w:r w:rsidRPr="00EC1AC8">
        <w:rPr>
          <w:b/>
        </w:rPr>
        <w:t xml:space="preserve"> IN CHAIR</w:t>
      </w:r>
    </w:p>
    <w:p w14:paraId="4440F339" w14:textId="0ABF9AC4" w:rsidR="00EC1AC8" w:rsidRDefault="00EC1AC8" w:rsidP="00EC1AC8"/>
    <w:p w14:paraId="73A1087F" w14:textId="0F9B1D37" w:rsidR="00EC1AC8" w:rsidRDefault="00EC1AC8" w:rsidP="00EC1AC8">
      <w:r>
        <w:t>Rep. RUTHERFORD continued speaking.</w:t>
      </w:r>
    </w:p>
    <w:p w14:paraId="4CBC7476" w14:textId="0A58EDA6" w:rsidR="00EC1AC8" w:rsidRDefault="00EC1AC8" w:rsidP="00EC1AC8">
      <w:r>
        <w:t>Rep. ELLIOTT spoke against the amendment.</w:t>
      </w:r>
    </w:p>
    <w:p w14:paraId="10A1A0A5" w14:textId="239C9B48" w:rsidR="00EC1AC8" w:rsidRDefault="00EC1AC8" w:rsidP="00EC1AC8"/>
    <w:p w14:paraId="49FDDB9E" w14:textId="65257351" w:rsidR="00EC1AC8" w:rsidRDefault="00EC1AC8" w:rsidP="00EC1AC8">
      <w:r>
        <w:t>Rep. ELLIOTT moved to table the amendment.</w:t>
      </w:r>
    </w:p>
    <w:p w14:paraId="68C5CEC1" w14:textId="0799A446" w:rsidR="00EC1AC8" w:rsidRDefault="00EC1AC8" w:rsidP="00EC1AC8"/>
    <w:p w14:paraId="5AB92EDC" w14:textId="58A674C3" w:rsidR="00EC1AC8" w:rsidRDefault="00EC1AC8" w:rsidP="00EC1AC8">
      <w:r>
        <w:t>Rep. MAGNUSON demanded the yeas and nays which were taken, resulting as follows:</w:t>
      </w:r>
    </w:p>
    <w:p w14:paraId="2C3FC2F5" w14:textId="0C4CD439" w:rsidR="00EC1AC8" w:rsidRDefault="00EC1AC8" w:rsidP="00EC1AC8">
      <w:pPr>
        <w:jc w:val="center"/>
      </w:pPr>
      <w:bookmarkStart w:id="134" w:name="vote_start207"/>
      <w:bookmarkEnd w:id="134"/>
      <w:r>
        <w:t>Yeas 57; Nays 57</w:t>
      </w:r>
    </w:p>
    <w:p w14:paraId="7A763EE2" w14:textId="25575C70" w:rsidR="00EC1AC8" w:rsidRDefault="00EC1AC8" w:rsidP="00EC1AC8">
      <w:pPr>
        <w:jc w:val="center"/>
      </w:pPr>
    </w:p>
    <w:p w14:paraId="1568DF0B" w14:textId="77777777" w:rsidR="00EC1AC8" w:rsidRDefault="00EC1AC8" w:rsidP="00EC1A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AC8" w:rsidRPr="00EC1AC8" w14:paraId="1F3239D2" w14:textId="77777777" w:rsidTr="00EC1AC8">
        <w:tc>
          <w:tcPr>
            <w:tcW w:w="2179" w:type="dxa"/>
            <w:shd w:val="clear" w:color="auto" w:fill="auto"/>
          </w:tcPr>
          <w:p w14:paraId="3742BCFD" w14:textId="6504331F" w:rsidR="00EC1AC8" w:rsidRPr="00EC1AC8" w:rsidRDefault="00EC1AC8" w:rsidP="00EC1AC8">
            <w:pPr>
              <w:keepNext/>
              <w:ind w:firstLine="0"/>
            </w:pPr>
            <w:r>
              <w:t>Bailey</w:t>
            </w:r>
          </w:p>
        </w:tc>
        <w:tc>
          <w:tcPr>
            <w:tcW w:w="2179" w:type="dxa"/>
            <w:shd w:val="clear" w:color="auto" w:fill="auto"/>
          </w:tcPr>
          <w:p w14:paraId="1658FBBF" w14:textId="6D2A0F17" w:rsidR="00EC1AC8" w:rsidRPr="00EC1AC8" w:rsidRDefault="00EC1AC8" w:rsidP="00EC1AC8">
            <w:pPr>
              <w:keepNext/>
              <w:ind w:firstLine="0"/>
            </w:pPr>
            <w:r>
              <w:t>Ballentine</w:t>
            </w:r>
          </w:p>
        </w:tc>
        <w:tc>
          <w:tcPr>
            <w:tcW w:w="2180" w:type="dxa"/>
            <w:shd w:val="clear" w:color="auto" w:fill="auto"/>
          </w:tcPr>
          <w:p w14:paraId="6EBE8CF3" w14:textId="0191D59A" w:rsidR="00EC1AC8" w:rsidRPr="00EC1AC8" w:rsidRDefault="00EC1AC8" w:rsidP="00EC1AC8">
            <w:pPr>
              <w:keepNext/>
              <w:ind w:firstLine="0"/>
            </w:pPr>
            <w:r>
              <w:t>Bannister</w:t>
            </w:r>
          </w:p>
        </w:tc>
      </w:tr>
      <w:tr w:rsidR="00EC1AC8" w:rsidRPr="00EC1AC8" w14:paraId="0E05C92A" w14:textId="77777777" w:rsidTr="00EC1AC8">
        <w:tc>
          <w:tcPr>
            <w:tcW w:w="2179" w:type="dxa"/>
            <w:shd w:val="clear" w:color="auto" w:fill="auto"/>
          </w:tcPr>
          <w:p w14:paraId="64E0E45C" w14:textId="52BC2C51" w:rsidR="00EC1AC8" w:rsidRPr="00EC1AC8" w:rsidRDefault="00EC1AC8" w:rsidP="00EC1AC8">
            <w:pPr>
              <w:ind w:firstLine="0"/>
            </w:pPr>
            <w:r>
              <w:t>Blackwell</w:t>
            </w:r>
          </w:p>
        </w:tc>
        <w:tc>
          <w:tcPr>
            <w:tcW w:w="2179" w:type="dxa"/>
            <w:shd w:val="clear" w:color="auto" w:fill="auto"/>
          </w:tcPr>
          <w:p w14:paraId="22A58AAB" w14:textId="17FD022F" w:rsidR="00EC1AC8" w:rsidRPr="00EC1AC8" w:rsidRDefault="00EC1AC8" w:rsidP="00EC1AC8">
            <w:pPr>
              <w:ind w:firstLine="0"/>
            </w:pPr>
            <w:r>
              <w:t>Bradley</w:t>
            </w:r>
          </w:p>
        </w:tc>
        <w:tc>
          <w:tcPr>
            <w:tcW w:w="2180" w:type="dxa"/>
            <w:shd w:val="clear" w:color="auto" w:fill="auto"/>
          </w:tcPr>
          <w:p w14:paraId="43C59584" w14:textId="60499373" w:rsidR="00EC1AC8" w:rsidRPr="00EC1AC8" w:rsidRDefault="00EC1AC8" w:rsidP="00EC1AC8">
            <w:pPr>
              <w:ind w:firstLine="0"/>
            </w:pPr>
            <w:r>
              <w:t>Brewer</w:t>
            </w:r>
          </w:p>
        </w:tc>
      </w:tr>
      <w:tr w:rsidR="00EC1AC8" w:rsidRPr="00EC1AC8" w14:paraId="5EAF85CB" w14:textId="77777777" w:rsidTr="00EC1AC8">
        <w:tc>
          <w:tcPr>
            <w:tcW w:w="2179" w:type="dxa"/>
            <w:shd w:val="clear" w:color="auto" w:fill="auto"/>
          </w:tcPr>
          <w:p w14:paraId="0F030C6E" w14:textId="01AA7C78" w:rsidR="00EC1AC8" w:rsidRPr="00EC1AC8" w:rsidRDefault="00EC1AC8" w:rsidP="00EC1AC8">
            <w:pPr>
              <w:ind w:firstLine="0"/>
            </w:pPr>
            <w:r>
              <w:t>Brittain</w:t>
            </w:r>
          </w:p>
        </w:tc>
        <w:tc>
          <w:tcPr>
            <w:tcW w:w="2179" w:type="dxa"/>
            <w:shd w:val="clear" w:color="auto" w:fill="auto"/>
          </w:tcPr>
          <w:p w14:paraId="030085F9" w14:textId="0475CB55" w:rsidR="00EC1AC8" w:rsidRPr="00EC1AC8" w:rsidRDefault="00EC1AC8" w:rsidP="00EC1AC8">
            <w:pPr>
              <w:ind w:firstLine="0"/>
            </w:pPr>
            <w:r>
              <w:t>Bustos</w:t>
            </w:r>
          </w:p>
        </w:tc>
        <w:tc>
          <w:tcPr>
            <w:tcW w:w="2180" w:type="dxa"/>
            <w:shd w:val="clear" w:color="auto" w:fill="auto"/>
          </w:tcPr>
          <w:p w14:paraId="462042CD" w14:textId="36063727" w:rsidR="00EC1AC8" w:rsidRPr="00EC1AC8" w:rsidRDefault="00EC1AC8" w:rsidP="00EC1AC8">
            <w:pPr>
              <w:ind w:firstLine="0"/>
            </w:pPr>
            <w:r>
              <w:t>Calhoon</w:t>
            </w:r>
          </w:p>
        </w:tc>
      </w:tr>
      <w:tr w:rsidR="00EC1AC8" w:rsidRPr="00EC1AC8" w14:paraId="74F50927" w14:textId="77777777" w:rsidTr="00EC1AC8">
        <w:tc>
          <w:tcPr>
            <w:tcW w:w="2179" w:type="dxa"/>
            <w:shd w:val="clear" w:color="auto" w:fill="auto"/>
          </w:tcPr>
          <w:p w14:paraId="0EACACFE" w14:textId="277E9147" w:rsidR="00EC1AC8" w:rsidRPr="00EC1AC8" w:rsidRDefault="00EC1AC8" w:rsidP="00EC1AC8">
            <w:pPr>
              <w:ind w:firstLine="0"/>
            </w:pPr>
            <w:r>
              <w:t>Carter</w:t>
            </w:r>
          </w:p>
        </w:tc>
        <w:tc>
          <w:tcPr>
            <w:tcW w:w="2179" w:type="dxa"/>
            <w:shd w:val="clear" w:color="auto" w:fill="auto"/>
          </w:tcPr>
          <w:p w14:paraId="11754380" w14:textId="3D980B3D" w:rsidR="00EC1AC8" w:rsidRPr="00EC1AC8" w:rsidRDefault="00EC1AC8" w:rsidP="00EC1AC8">
            <w:pPr>
              <w:ind w:firstLine="0"/>
            </w:pPr>
            <w:r>
              <w:t>Chapman</w:t>
            </w:r>
          </w:p>
        </w:tc>
        <w:tc>
          <w:tcPr>
            <w:tcW w:w="2180" w:type="dxa"/>
            <w:shd w:val="clear" w:color="auto" w:fill="auto"/>
          </w:tcPr>
          <w:p w14:paraId="5AAB33F4" w14:textId="0CF3F0B7" w:rsidR="00EC1AC8" w:rsidRPr="00EC1AC8" w:rsidRDefault="00EC1AC8" w:rsidP="00EC1AC8">
            <w:pPr>
              <w:ind w:firstLine="0"/>
            </w:pPr>
            <w:r>
              <w:t>Collins</w:t>
            </w:r>
          </w:p>
        </w:tc>
      </w:tr>
      <w:tr w:rsidR="00EC1AC8" w:rsidRPr="00EC1AC8" w14:paraId="296F7D5F" w14:textId="77777777" w:rsidTr="00EC1AC8">
        <w:tc>
          <w:tcPr>
            <w:tcW w:w="2179" w:type="dxa"/>
            <w:shd w:val="clear" w:color="auto" w:fill="auto"/>
          </w:tcPr>
          <w:p w14:paraId="776D247C" w14:textId="05664FE3" w:rsidR="00EC1AC8" w:rsidRPr="00EC1AC8" w:rsidRDefault="00EC1AC8" w:rsidP="00EC1AC8">
            <w:pPr>
              <w:ind w:firstLine="0"/>
            </w:pPr>
            <w:r>
              <w:t>Connell</w:t>
            </w:r>
          </w:p>
        </w:tc>
        <w:tc>
          <w:tcPr>
            <w:tcW w:w="2179" w:type="dxa"/>
            <w:shd w:val="clear" w:color="auto" w:fill="auto"/>
          </w:tcPr>
          <w:p w14:paraId="311DAB0C" w14:textId="41135BCE" w:rsidR="00EC1AC8" w:rsidRPr="00EC1AC8" w:rsidRDefault="00EC1AC8" w:rsidP="00EC1AC8">
            <w:pPr>
              <w:ind w:firstLine="0"/>
            </w:pPr>
            <w:r>
              <w:t>B. J. Cox</w:t>
            </w:r>
          </w:p>
        </w:tc>
        <w:tc>
          <w:tcPr>
            <w:tcW w:w="2180" w:type="dxa"/>
            <w:shd w:val="clear" w:color="auto" w:fill="auto"/>
          </w:tcPr>
          <w:p w14:paraId="5A37CAE4" w14:textId="1EB5CB59" w:rsidR="00EC1AC8" w:rsidRPr="00EC1AC8" w:rsidRDefault="00EC1AC8" w:rsidP="00EC1AC8">
            <w:pPr>
              <w:ind w:firstLine="0"/>
            </w:pPr>
            <w:r>
              <w:t>B. L. Cox</w:t>
            </w:r>
          </w:p>
        </w:tc>
      </w:tr>
      <w:tr w:rsidR="00EC1AC8" w:rsidRPr="00EC1AC8" w14:paraId="51D4D61C" w14:textId="77777777" w:rsidTr="00EC1AC8">
        <w:tc>
          <w:tcPr>
            <w:tcW w:w="2179" w:type="dxa"/>
            <w:shd w:val="clear" w:color="auto" w:fill="auto"/>
          </w:tcPr>
          <w:p w14:paraId="3529789C" w14:textId="3F46E32F" w:rsidR="00EC1AC8" w:rsidRPr="00EC1AC8" w:rsidRDefault="00EC1AC8" w:rsidP="00EC1AC8">
            <w:pPr>
              <w:ind w:firstLine="0"/>
            </w:pPr>
            <w:r>
              <w:t>Davis</w:t>
            </w:r>
          </w:p>
        </w:tc>
        <w:tc>
          <w:tcPr>
            <w:tcW w:w="2179" w:type="dxa"/>
            <w:shd w:val="clear" w:color="auto" w:fill="auto"/>
          </w:tcPr>
          <w:p w14:paraId="1304BD02" w14:textId="1D86515A" w:rsidR="00EC1AC8" w:rsidRPr="00EC1AC8" w:rsidRDefault="00EC1AC8" w:rsidP="00EC1AC8">
            <w:pPr>
              <w:ind w:firstLine="0"/>
            </w:pPr>
            <w:r>
              <w:t>Elliott</w:t>
            </w:r>
          </w:p>
        </w:tc>
        <w:tc>
          <w:tcPr>
            <w:tcW w:w="2180" w:type="dxa"/>
            <w:shd w:val="clear" w:color="auto" w:fill="auto"/>
          </w:tcPr>
          <w:p w14:paraId="37D3C261" w14:textId="44EBA3EA" w:rsidR="00EC1AC8" w:rsidRPr="00EC1AC8" w:rsidRDefault="00EC1AC8" w:rsidP="00EC1AC8">
            <w:pPr>
              <w:ind w:firstLine="0"/>
            </w:pPr>
            <w:r>
              <w:t>Erickson</w:t>
            </w:r>
          </w:p>
        </w:tc>
      </w:tr>
      <w:tr w:rsidR="00EC1AC8" w:rsidRPr="00EC1AC8" w14:paraId="38219AB6" w14:textId="77777777" w:rsidTr="00EC1AC8">
        <w:tc>
          <w:tcPr>
            <w:tcW w:w="2179" w:type="dxa"/>
            <w:shd w:val="clear" w:color="auto" w:fill="auto"/>
          </w:tcPr>
          <w:p w14:paraId="6D26C5F6" w14:textId="1EFC2705" w:rsidR="00EC1AC8" w:rsidRPr="00EC1AC8" w:rsidRDefault="00EC1AC8" w:rsidP="00EC1AC8">
            <w:pPr>
              <w:ind w:firstLine="0"/>
            </w:pPr>
            <w:r>
              <w:t>Felder</w:t>
            </w:r>
          </w:p>
        </w:tc>
        <w:tc>
          <w:tcPr>
            <w:tcW w:w="2179" w:type="dxa"/>
            <w:shd w:val="clear" w:color="auto" w:fill="auto"/>
          </w:tcPr>
          <w:p w14:paraId="03856DC0" w14:textId="4A71AA94" w:rsidR="00EC1AC8" w:rsidRPr="00EC1AC8" w:rsidRDefault="00EC1AC8" w:rsidP="00EC1AC8">
            <w:pPr>
              <w:ind w:firstLine="0"/>
            </w:pPr>
            <w:r>
              <w:t>Forrest</w:t>
            </w:r>
          </w:p>
        </w:tc>
        <w:tc>
          <w:tcPr>
            <w:tcW w:w="2180" w:type="dxa"/>
            <w:shd w:val="clear" w:color="auto" w:fill="auto"/>
          </w:tcPr>
          <w:p w14:paraId="30D00A22" w14:textId="05A9DFB6" w:rsidR="00EC1AC8" w:rsidRPr="00EC1AC8" w:rsidRDefault="00EC1AC8" w:rsidP="00EC1AC8">
            <w:pPr>
              <w:ind w:firstLine="0"/>
            </w:pPr>
            <w:r>
              <w:t>Gagnon</w:t>
            </w:r>
          </w:p>
        </w:tc>
      </w:tr>
      <w:tr w:rsidR="00EC1AC8" w:rsidRPr="00EC1AC8" w14:paraId="6DA732CD" w14:textId="77777777" w:rsidTr="00EC1AC8">
        <w:tc>
          <w:tcPr>
            <w:tcW w:w="2179" w:type="dxa"/>
            <w:shd w:val="clear" w:color="auto" w:fill="auto"/>
          </w:tcPr>
          <w:p w14:paraId="7C390238" w14:textId="60F80AD4" w:rsidR="00EC1AC8" w:rsidRPr="00EC1AC8" w:rsidRDefault="00EC1AC8" w:rsidP="00EC1AC8">
            <w:pPr>
              <w:ind w:firstLine="0"/>
            </w:pPr>
            <w:r>
              <w:t>Gibson</w:t>
            </w:r>
          </w:p>
        </w:tc>
        <w:tc>
          <w:tcPr>
            <w:tcW w:w="2179" w:type="dxa"/>
            <w:shd w:val="clear" w:color="auto" w:fill="auto"/>
          </w:tcPr>
          <w:p w14:paraId="321710D6" w14:textId="26C44C52" w:rsidR="00EC1AC8" w:rsidRPr="00EC1AC8" w:rsidRDefault="00EC1AC8" w:rsidP="00EC1AC8">
            <w:pPr>
              <w:ind w:firstLine="0"/>
            </w:pPr>
            <w:r>
              <w:t>Gilliam</w:t>
            </w:r>
          </w:p>
        </w:tc>
        <w:tc>
          <w:tcPr>
            <w:tcW w:w="2180" w:type="dxa"/>
            <w:shd w:val="clear" w:color="auto" w:fill="auto"/>
          </w:tcPr>
          <w:p w14:paraId="39EDAA33" w14:textId="53B0AF71" w:rsidR="00EC1AC8" w:rsidRPr="00EC1AC8" w:rsidRDefault="00EC1AC8" w:rsidP="00EC1AC8">
            <w:pPr>
              <w:ind w:firstLine="0"/>
            </w:pPr>
            <w:r>
              <w:t>Guest</w:t>
            </w:r>
          </w:p>
        </w:tc>
      </w:tr>
      <w:tr w:rsidR="00EC1AC8" w:rsidRPr="00EC1AC8" w14:paraId="3A13D18B" w14:textId="77777777" w:rsidTr="00EC1AC8">
        <w:tc>
          <w:tcPr>
            <w:tcW w:w="2179" w:type="dxa"/>
            <w:shd w:val="clear" w:color="auto" w:fill="auto"/>
          </w:tcPr>
          <w:p w14:paraId="4254DF3A" w14:textId="3C477118" w:rsidR="00EC1AC8" w:rsidRPr="00EC1AC8" w:rsidRDefault="00EC1AC8" w:rsidP="00EC1AC8">
            <w:pPr>
              <w:ind w:firstLine="0"/>
            </w:pPr>
            <w:r>
              <w:t>Hager</w:t>
            </w:r>
          </w:p>
        </w:tc>
        <w:tc>
          <w:tcPr>
            <w:tcW w:w="2179" w:type="dxa"/>
            <w:shd w:val="clear" w:color="auto" w:fill="auto"/>
          </w:tcPr>
          <w:p w14:paraId="4D049E8B" w14:textId="1BCA86E7" w:rsidR="00EC1AC8" w:rsidRPr="00EC1AC8" w:rsidRDefault="00EC1AC8" w:rsidP="00EC1AC8">
            <w:pPr>
              <w:ind w:firstLine="0"/>
            </w:pPr>
            <w:r>
              <w:t>Hardee</w:t>
            </w:r>
          </w:p>
        </w:tc>
        <w:tc>
          <w:tcPr>
            <w:tcW w:w="2180" w:type="dxa"/>
            <w:shd w:val="clear" w:color="auto" w:fill="auto"/>
          </w:tcPr>
          <w:p w14:paraId="4543189B" w14:textId="43A615F2" w:rsidR="00EC1AC8" w:rsidRPr="00EC1AC8" w:rsidRDefault="00EC1AC8" w:rsidP="00EC1AC8">
            <w:pPr>
              <w:ind w:firstLine="0"/>
            </w:pPr>
            <w:r>
              <w:t>Hewitt</w:t>
            </w:r>
          </w:p>
        </w:tc>
      </w:tr>
      <w:tr w:rsidR="00EC1AC8" w:rsidRPr="00EC1AC8" w14:paraId="069DD64B" w14:textId="77777777" w:rsidTr="00EC1AC8">
        <w:tc>
          <w:tcPr>
            <w:tcW w:w="2179" w:type="dxa"/>
            <w:shd w:val="clear" w:color="auto" w:fill="auto"/>
          </w:tcPr>
          <w:p w14:paraId="255A962B" w14:textId="55A4D06F" w:rsidR="00EC1AC8" w:rsidRPr="00EC1AC8" w:rsidRDefault="00EC1AC8" w:rsidP="00EC1AC8">
            <w:pPr>
              <w:ind w:firstLine="0"/>
            </w:pPr>
            <w:r>
              <w:t>Hiott</w:t>
            </w:r>
          </w:p>
        </w:tc>
        <w:tc>
          <w:tcPr>
            <w:tcW w:w="2179" w:type="dxa"/>
            <w:shd w:val="clear" w:color="auto" w:fill="auto"/>
          </w:tcPr>
          <w:p w14:paraId="1F3FACD7" w14:textId="2EDD2544" w:rsidR="00EC1AC8" w:rsidRPr="00EC1AC8" w:rsidRDefault="00EC1AC8" w:rsidP="00EC1AC8">
            <w:pPr>
              <w:ind w:firstLine="0"/>
            </w:pPr>
            <w:r>
              <w:t>Hixon</w:t>
            </w:r>
          </w:p>
        </w:tc>
        <w:tc>
          <w:tcPr>
            <w:tcW w:w="2180" w:type="dxa"/>
            <w:shd w:val="clear" w:color="auto" w:fill="auto"/>
          </w:tcPr>
          <w:p w14:paraId="68D676F0" w14:textId="74EB6D9A" w:rsidR="00EC1AC8" w:rsidRPr="00EC1AC8" w:rsidRDefault="00EC1AC8" w:rsidP="00EC1AC8">
            <w:pPr>
              <w:ind w:firstLine="0"/>
            </w:pPr>
            <w:r>
              <w:t>Hyde</w:t>
            </w:r>
          </w:p>
        </w:tc>
      </w:tr>
      <w:tr w:rsidR="00EC1AC8" w:rsidRPr="00EC1AC8" w14:paraId="1617B9A4" w14:textId="77777777" w:rsidTr="00EC1AC8">
        <w:tc>
          <w:tcPr>
            <w:tcW w:w="2179" w:type="dxa"/>
            <w:shd w:val="clear" w:color="auto" w:fill="auto"/>
          </w:tcPr>
          <w:p w14:paraId="7032AD72" w14:textId="06D8AD3A" w:rsidR="00EC1AC8" w:rsidRPr="00EC1AC8" w:rsidRDefault="00EC1AC8" w:rsidP="00EC1AC8">
            <w:pPr>
              <w:ind w:firstLine="0"/>
            </w:pPr>
            <w:r>
              <w:t>J. E. Johnson</w:t>
            </w:r>
          </w:p>
        </w:tc>
        <w:tc>
          <w:tcPr>
            <w:tcW w:w="2179" w:type="dxa"/>
            <w:shd w:val="clear" w:color="auto" w:fill="auto"/>
          </w:tcPr>
          <w:p w14:paraId="6334E313" w14:textId="417A3C59" w:rsidR="00EC1AC8" w:rsidRPr="00EC1AC8" w:rsidRDefault="00EC1AC8" w:rsidP="00EC1AC8">
            <w:pPr>
              <w:ind w:firstLine="0"/>
            </w:pPr>
            <w:r>
              <w:t>Jordan</w:t>
            </w:r>
          </w:p>
        </w:tc>
        <w:tc>
          <w:tcPr>
            <w:tcW w:w="2180" w:type="dxa"/>
            <w:shd w:val="clear" w:color="auto" w:fill="auto"/>
          </w:tcPr>
          <w:p w14:paraId="7EF8490F" w14:textId="0969F79B" w:rsidR="00EC1AC8" w:rsidRPr="00EC1AC8" w:rsidRDefault="00EC1AC8" w:rsidP="00EC1AC8">
            <w:pPr>
              <w:ind w:firstLine="0"/>
            </w:pPr>
            <w:r>
              <w:t>Landing</w:t>
            </w:r>
          </w:p>
        </w:tc>
      </w:tr>
      <w:tr w:rsidR="00EC1AC8" w:rsidRPr="00EC1AC8" w14:paraId="7BDF60CB" w14:textId="77777777" w:rsidTr="00EC1AC8">
        <w:tc>
          <w:tcPr>
            <w:tcW w:w="2179" w:type="dxa"/>
            <w:shd w:val="clear" w:color="auto" w:fill="auto"/>
          </w:tcPr>
          <w:p w14:paraId="27397F5A" w14:textId="414C9D8C" w:rsidR="00EC1AC8" w:rsidRPr="00EC1AC8" w:rsidRDefault="00EC1AC8" w:rsidP="00EC1AC8">
            <w:pPr>
              <w:ind w:firstLine="0"/>
            </w:pPr>
            <w:r>
              <w:t>Lawson</w:t>
            </w:r>
          </w:p>
        </w:tc>
        <w:tc>
          <w:tcPr>
            <w:tcW w:w="2179" w:type="dxa"/>
            <w:shd w:val="clear" w:color="auto" w:fill="auto"/>
          </w:tcPr>
          <w:p w14:paraId="63D77111" w14:textId="3344CC17" w:rsidR="00EC1AC8" w:rsidRPr="00EC1AC8" w:rsidRDefault="00EC1AC8" w:rsidP="00EC1AC8">
            <w:pPr>
              <w:ind w:firstLine="0"/>
            </w:pPr>
            <w:r>
              <w:t>Ligon</w:t>
            </w:r>
          </w:p>
        </w:tc>
        <w:tc>
          <w:tcPr>
            <w:tcW w:w="2180" w:type="dxa"/>
            <w:shd w:val="clear" w:color="auto" w:fill="auto"/>
          </w:tcPr>
          <w:p w14:paraId="5B197D0E" w14:textId="71566C17" w:rsidR="00EC1AC8" w:rsidRPr="00EC1AC8" w:rsidRDefault="00EC1AC8" w:rsidP="00EC1AC8">
            <w:pPr>
              <w:ind w:firstLine="0"/>
            </w:pPr>
            <w:r>
              <w:t>McCravy</w:t>
            </w:r>
          </w:p>
        </w:tc>
      </w:tr>
      <w:tr w:rsidR="00EC1AC8" w:rsidRPr="00EC1AC8" w14:paraId="68E7CF0F" w14:textId="77777777" w:rsidTr="00EC1AC8">
        <w:tc>
          <w:tcPr>
            <w:tcW w:w="2179" w:type="dxa"/>
            <w:shd w:val="clear" w:color="auto" w:fill="auto"/>
          </w:tcPr>
          <w:p w14:paraId="43913C5D" w14:textId="1B7D911D" w:rsidR="00EC1AC8" w:rsidRPr="00EC1AC8" w:rsidRDefault="00EC1AC8" w:rsidP="00EC1AC8">
            <w:pPr>
              <w:ind w:firstLine="0"/>
            </w:pPr>
            <w:r>
              <w:t>McGinnis</w:t>
            </w:r>
          </w:p>
        </w:tc>
        <w:tc>
          <w:tcPr>
            <w:tcW w:w="2179" w:type="dxa"/>
            <w:shd w:val="clear" w:color="auto" w:fill="auto"/>
          </w:tcPr>
          <w:p w14:paraId="35C595ED" w14:textId="3B34C899" w:rsidR="00EC1AC8" w:rsidRPr="00EC1AC8" w:rsidRDefault="00EC1AC8" w:rsidP="00EC1AC8">
            <w:pPr>
              <w:ind w:firstLine="0"/>
            </w:pPr>
            <w:r>
              <w:t>Mitchell</w:t>
            </w:r>
          </w:p>
        </w:tc>
        <w:tc>
          <w:tcPr>
            <w:tcW w:w="2180" w:type="dxa"/>
            <w:shd w:val="clear" w:color="auto" w:fill="auto"/>
          </w:tcPr>
          <w:p w14:paraId="78156C47" w14:textId="73005EDC" w:rsidR="00EC1AC8" w:rsidRPr="00EC1AC8" w:rsidRDefault="00EC1AC8" w:rsidP="00EC1AC8">
            <w:pPr>
              <w:ind w:firstLine="0"/>
            </w:pPr>
            <w:r>
              <w:t>T. Moore</w:t>
            </w:r>
          </w:p>
        </w:tc>
      </w:tr>
      <w:tr w:rsidR="00EC1AC8" w:rsidRPr="00EC1AC8" w14:paraId="216FF5B1" w14:textId="77777777" w:rsidTr="00EC1AC8">
        <w:tc>
          <w:tcPr>
            <w:tcW w:w="2179" w:type="dxa"/>
            <w:shd w:val="clear" w:color="auto" w:fill="auto"/>
          </w:tcPr>
          <w:p w14:paraId="1FFF689D" w14:textId="7044107C" w:rsidR="00EC1AC8" w:rsidRPr="00EC1AC8" w:rsidRDefault="00EC1AC8" w:rsidP="00EC1AC8">
            <w:pPr>
              <w:ind w:firstLine="0"/>
            </w:pPr>
            <w:r>
              <w:t>Murphy</w:t>
            </w:r>
          </w:p>
        </w:tc>
        <w:tc>
          <w:tcPr>
            <w:tcW w:w="2179" w:type="dxa"/>
            <w:shd w:val="clear" w:color="auto" w:fill="auto"/>
          </w:tcPr>
          <w:p w14:paraId="245D13AC" w14:textId="7E395AE8" w:rsidR="00EC1AC8" w:rsidRPr="00EC1AC8" w:rsidRDefault="00EC1AC8" w:rsidP="00EC1AC8">
            <w:pPr>
              <w:ind w:firstLine="0"/>
            </w:pPr>
            <w:r>
              <w:t>Neese</w:t>
            </w:r>
          </w:p>
        </w:tc>
        <w:tc>
          <w:tcPr>
            <w:tcW w:w="2180" w:type="dxa"/>
            <w:shd w:val="clear" w:color="auto" w:fill="auto"/>
          </w:tcPr>
          <w:p w14:paraId="21C86FA6" w14:textId="79616BD7" w:rsidR="00EC1AC8" w:rsidRPr="00EC1AC8" w:rsidRDefault="00EC1AC8" w:rsidP="00EC1AC8">
            <w:pPr>
              <w:ind w:firstLine="0"/>
            </w:pPr>
            <w:r>
              <w:t>B. Newton</w:t>
            </w:r>
          </w:p>
        </w:tc>
      </w:tr>
      <w:tr w:rsidR="00EC1AC8" w:rsidRPr="00EC1AC8" w14:paraId="16919A69" w14:textId="77777777" w:rsidTr="00EC1AC8">
        <w:tc>
          <w:tcPr>
            <w:tcW w:w="2179" w:type="dxa"/>
            <w:shd w:val="clear" w:color="auto" w:fill="auto"/>
          </w:tcPr>
          <w:p w14:paraId="5F315E97" w14:textId="29731729" w:rsidR="00EC1AC8" w:rsidRPr="00EC1AC8" w:rsidRDefault="00EC1AC8" w:rsidP="00EC1AC8">
            <w:pPr>
              <w:ind w:firstLine="0"/>
            </w:pPr>
            <w:r>
              <w:t>W. Newton</w:t>
            </w:r>
          </w:p>
        </w:tc>
        <w:tc>
          <w:tcPr>
            <w:tcW w:w="2179" w:type="dxa"/>
            <w:shd w:val="clear" w:color="auto" w:fill="auto"/>
          </w:tcPr>
          <w:p w14:paraId="0406B827" w14:textId="3F4C43B4" w:rsidR="00EC1AC8" w:rsidRPr="00EC1AC8" w:rsidRDefault="00EC1AC8" w:rsidP="00EC1AC8">
            <w:pPr>
              <w:ind w:firstLine="0"/>
            </w:pPr>
            <w:r>
              <w:t>Pope</w:t>
            </w:r>
          </w:p>
        </w:tc>
        <w:tc>
          <w:tcPr>
            <w:tcW w:w="2180" w:type="dxa"/>
            <w:shd w:val="clear" w:color="auto" w:fill="auto"/>
          </w:tcPr>
          <w:p w14:paraId="10D355DC" w14:textId="6BCE38FD" w:rsidR="00EC1AC8" w:rsidRPr="00EC1AC8" w:rsidRDefault="00EC1AC8" w:rsidP="00EC1AC8">
            <w:pPr>
              <w:ind w:firstLine="0"/>
            </w:pPr>
            <w:r>
              <w:t>Robbins</w:t>
            </w:r>
          </w:p>
        </w:tc>
      </w:tr>
      <w:tr w:rsidR="00EC1AC8" w:rsidRPr="00EC1AC8" w14:paraId="43E249F9" w14:textId="77777777" w:rsidTr="00EC1AC8">
        <w:tc>
          <w:tcPr>
            <w:tcW w:w="2179" w:type="dxa"/>
            <w:shd w:val="clear" w:color="auto" w:fill="auto"/>
          </w:tcPr>
          <w:p w14:paraId="6ADD7E8A" w14:textId="616D31A0" w:rsidR="00EC1AC8" w:rsidRPr="00EC1AC8" w:rsidRDefault="00EC1AC8" w:rsidP="00EC1AC8">
            <w:pPr>
              <w:ind w:firstLine="0"/>
            </w:pPr>
            <w:r>
              <w:t>Sandifer</w:t>
            </w:r>
          </w:p>
        </w:tc>
        <w:tc>
          <w:tcPr>
            <w:tcW w:w="2179" w:type="dxa"/>
            <w:shd w:val="clear" w:color="auto" w:fill="auto"/>
          </w:tcPr>
          <w:p w14:paraId="4E4C7083" w14:textId="3515C0BC" w:rsidR="00EC1AC8" w:rsidRPr="00EC1AC8" w:rsidRDefault="00EC1AC8" w:rsidP="00EC1AC8">
            <w:pPr>
              <w:ind w:firstLine="0"/>
            </w:pPr>
            <w:r>
              <w:t>Schuessler</w:t>
            </w:r>
          </w:p>
        </w:tc>
        <w:tc>
          <w:tcPr>
            <w:tcW w:w="2180" w:type="dxa"/>
            <w:shd w:val="clear" w:color="auto" w:fill="auto"/>
          </w:tcPr>
          <w:p w14:paraId="65853F82" w14:textId="1E8FBE92" w:rsidR="00EC1AC8" w:rsidRPr="00EC1AC8" w:rsidRDefault="00EC1AC8" w:rsidP="00EC1AC8">
            <w:pPr>
              <w:ind w:firstLine="0"/>
            </w:pPr>
            <w:r>
              <w:t>Sessions</w:t>
            </w:r>
          </w:p>
        </w:tc>
      </w:tr>
      <w:tr w:rsidR="00EC1AC8" w:rsidRPr="00EC1AC8" w14:paraId="635BFCC4" w14:textId="77777777" w:rsidTr="00EC1AC8">
        <w:tc>
          <w:tcPr>
            <w:tcW w:w="2179" w:type="dxa"/>
            <w:shd w:val="clear" w:color="auto" w:fill="auto"/>
          </w:tcPr>
          <w:p w14:paraId="5B3CB6F0" w14:textId="0B8EAB74" w:rsidR="00EC1AC8" w:rsidRPr="00EC1AC8" w:rsidRDefault="00EC1AC8" w:rsidP="00EC1AC8">
            <w:pPr>
              <w:ind w:firstLine="0"/>
            </w:pPr>
            <w:r>
              <w:t>G. M. Smith</w:t>
            </w:r>
          </w:p>
        </w:tc>
        <w:tc>
          <w:tcPr>
            <w:tcW w:w="2179" w:type="dxa"/>
            <w:shd w:val="clear" w:color="auto" w:fill="auto"/>
          </w:tcPr>
          <w:p w14:paraId="4342FB17" w14:textId="7B542E65" w:rsidR="00EC1AC8" w:rsidRPr="00EC1AC8" w:rsidRDefault="00EC1AC8" w:rsidP="00EC1AC8">
            <w:pPr>
              <w:ind w:firstLine="0"/>
            </w:pPr>
            <w:r>
              <w:t>M. M. Smith</w:t>
            </w:r>
          </w:p>
        </w:tc>
        <w:tc>
          <w:tcPr>
            <w:tcW w:w="2180" w:type="dxa"/>
            <w:shd w:val="clear" w:color="auto" w:fill="auto"/>
          </w:tcPr>
          <w:p w14:paraId="7BA77C64" w14:textId="6784CDCD" w:rsidR="00EC1AC8" w:rsidRPr="00EC1AC8" w:rsidRDefault="00EC1AC8" w:rsidP="00EC1AC8">
            <w:pPr>
              <w:ind w:firstLine="0"/>
            </w:pPr>
            <w:r>
              <w:t>Taylor</w:t>
            </w:r>
          </w:p>
        </w:tc>
      </w:tr>
      <w:tr w:rsidR="00EC1AC8" w:rsidRPr="00EC1AC8" w14:paraId="50DA8934" w14:textId="77777777" w:rsidTr="00EC1AC8">
        <w:tc>
          <w:tcPr>
            <w:tcW w:w="2179" w:type="dxa"/>
            <w:shd w:val="clear" w:color="auto" w:fill="auto"/>
          </w:tcPr>
          <w:p w14:paraId="5AFCCF88" w14:textId="6CD82E13" w:rsidR="00EC1AC8" w:rsidRPr="00EC1AC8" w:rsidRDefault="00EC1AC8" w:rsidP="00EC1AC8">
            <w:pPr>
              <w:keepNext/>
              <w:ind w:firstLine="0"/>
            </w:pPr>
            <w:r>
              <w:t>Thayer</w:t>
            </w:r>
          </w:p>
        </w:tc>
        <w:tc>
          <w:tcPr>
            <w:tcW w:w="2179" w:type="dxa"/>
            <w:shd w:val="clear" w:color="auto" w:fill="auto"/>
          </w:tcPr>
          <w:p w14:paraId="2FB27690" w14:textId="3C6C91BA" w:rsidR="00EC1AC8" w:rsidRPr="00EC1AC8" w:rsidRDefault="00EC1AC8" w:rsidP="00EC1AC8">
            <w:pPr>
              <w:keepNext/>
              <w:ind w:firstLine="0"/>
            </w:pPr>
            <w:r>
              <w:t>Vaughan</w:t>
            </w:r>
          </w:p>
        </w:tc>
        <w:tc>
          <w:tcPr>
            <w:tcW w:w="2180" w:type="dxa"/>
            <w:shd w:val="clear" w:color="auto" w:fill="auto"/>
          </w:tcPr>
          <w:p w14:paraId="6C7B4A33" w14:textId="2C1F6C1B" w:rsidR="00EC1AC8" w:rsidRPr="00EC1AC8" w:rsidRDefault="00EC1AC8" w:rsidP="00EC1AC8">
            <w:pPr>
              <w:keepNext/>
              <w:ind w:firstLine="0"/>
            </w:pPr>
            <w:r>
              <w:t>West</w:t>
            </w:r>
          </w:p>
        </w:tc>
      </w:tr>
      <w:tr w:rsidR="00EC1AC8" w:rsidRPr="00EC1AC8" w14:paraId="26930D49" w14:textId="77777777" w:rsidTr="00EC1AC8">
        <w:tc>
          <w:tcPr>
            <w:tcW w:w="2179" w:type="dxa"/>
            <w:shd w:val="clear" w:color="auto" w:fill="auto"/>
          </w:tcPr>
          <w:p w14:paraId="6ACE6156" w14:textId="4C8311FD" w:rsidR="00EC1AC8" w:rsidRPr="00EC1AC8" w:rsidRDefault="00EC1AC8" w:rsidP="00EC1AC8">
            <w:pPr>
              <w:keepNext/>
              <w:ind w:firstLine="0"/>
            </w:pPr>
            <w:r>
              <w:t>Willis</w:t>
            </w:r>
          </w:p>
        </w:tc>
        <w:tc>
          <w:tcPr>
            <w:tcW w:w="2179" w:type="dxa"/>
            <w:shd w:val="clear" w:color="auto" w:fill="auto"/>
          </w:tcPr>
          <w:p w14:paraId="0A790B18" w14:textId="5B55EA01" w:rsidR="00EC1AC8" w:rsidRPr="00EC1AC8" w:rsidRDefault="00EC1AC8" w:rsidP="00EC1AC8">
            <w:pPr>
              <w:keepNext/>
              <w:ind w:firstLine="0"/>
            </w:pPr>
            <w:r>
              <w:t>Wooten</w:t>
            </w:r>
          </w:p>
        </w:tc>
        <w:tc>
          <w:tcPr>
            <w:tcW w:w="2180" w:type="dxa"/>
            <w:shd w:val="clear" w:color="auto" w:fill="auto"/>
          </w:tcPr>
          <w:p w14:paraId="60AB4C18" w14:textId="09FF1311" w:rsidR="00EC1AC8" w:rsidRPr="00EC1AC8" w:rsidRDefault="00EC1AC8" w:rsidP="00EC1AC8">
            <w:pPr>
              <w:keepNext/>
              <w:ind w:firstLine="0"/>
            </w:pPr>
            <w:r>
              <w:t>Yow</w:t>
            </w:r>
          </w:p>
        </w:tc>
      </w:tr>
    </w:tbl>
    <w:p w14:paraId="085CBD1B" w14:textId="77777777" w:rsidR="00EC1AC8" w:rsidRDefault="00EC1AC8" w:rsidP="00EC1AC8"/>
    <w:p w14:paraId="238203BD" w14:textId="7745512C" w:rsidR="00EC1AC8" w:rsidRDefault="00EC1AC8" w:rsidP="00EC1AC8">
      <w:pPr>
        <w:jc w:val="center"/>
        <w:rPr>
          <w:b/>
        </w:rPr>
      </w:pPr>
      <w:r w:rsidRPr="00EC1AC8">
        <w:rPr>
          <w:b/>
        </w:rPr>
        <w:t>Total--57</w:t>
      </w:r>
    </w:p>
    <w:p w14:paraId="3947FD18" w14:textId="19C56227" w:rsidR="00EC1AC8" w:rsidRDefault="00EC1AC8" w:rsidP="00EC1AC8">
      <w:pPr>
        <w:jc w:val="center"/>
        <w:rPr>
          <w:b/>
        </w:rPr>
      </w:pPr>
    </w:p>
    <w:p w14:paraId="7AF49FEA" w14:textId="77777777" w:rsidR="00EC1AC8" w:rsidRDefault="00EC1AC8" w:rsidP="00EC1AC8">
      <w:pPr>
        <w:ind w:firstLine="0"/>
      </w:pPr>
      <w:r w:rsidRPr="00EC1A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AC8" w:rsidRPr="00EC1AC8" w14:paraId="5B8BF822" w14:textId="77777777" w:rsidTr="00EC1AC8">
        <w:tc>
          <w:tcPr>
            <w:tcW w:w="2179" w:type="dxa"/>
            <w:shd w:val="clear" w:color="auto" w:fill="auto"/>
          </w:tcPr>
          <w:p w14:paraId="425C090F" w14:textId="3AF5CD64" w:rsidR="00EC1AC8" w:rsidRPr="00EC1AC8" w:rsidRDefault="00EC1AC8" w:rsidP="00EC1AC8">
            <w:pPr>
              <w:keepNext/>
              <w:ind w:firstLine="0"/>
            </w:pPr>
            <w:r>
              <w:t>Alexander</w:t>
            </w:r>
          </w:p>
        </w:tc>
        <w:tc>
          <w:tcPr>
            <w:tcW w:w="2179" w:type="dxa"/>
            <w:shd w:val="clear" w:color="auto" w:fill="auto"/>
          </w:tcPr>
          <w:p w14:paraId="5FD4603C" w14:textId="02D555B1" w:rsidR="00EC1AC8" w:rsidRPr="00EC1AC8" w:rsidRDefault="00EC1AC8" w:rsidP="00EC1AC8">
            <w:pPr>
              <w:keepNext/>
              <w:ind w:firstLine="0"/>
            </w:pPr>
            <w:r>
              <w:t>Anderson</w:t>
            </w:r>
          </w:p>
        </w:tc>
        <w:tc>
          <w:tcPr>
            <w:tcW w:w="2180" w:type="dxa"/>
            <w:shd w:val="clear" w:color="auto" w:fill="auto"/>
          </w:tcPr>
          <w:p w14:paraId="717CCB31" w14:textId="4D450B0B" w:rsidR="00EC1AC8" w:rsidRPr="00EC1AC8" w:rsidRDefault="00EC1AC8" w:rsidP="00EC1AC8">
            <w:pPr>
              <w:keepNext/>
              <w:ind w:firstLine="0"/>
            </w:pPr>
            <w:r>
              <w:t>Bamberg</w:t>
            </w:r>
          </w:p>
        </w:tc>
      </w:tr>
      <w:tr w:rsidR="00EC1AC8" w:rsidRPr="00EC1AC8" w14:paraId="0C0631B2" w14:textId="77777777" w:rsidTr="00EC1AC8">
        <w:tc>
          <w:tcPr>
            <w:tcW w:w="2179" w:type="dxa"/>
            <w:shd w:val="clear" w:color="auto" w:fill="auto"/>
          </w:tcPr>
          <w:p w14:paraId="23BB0865" w14:textId="6CC57120" w:rsidR="00EC1AC8" w:rsidRPr="00EC1AC8" w:rsidRDefault="00EC1AC8" w:rsidP="00EC1AC8">
            <w:pPr>
              <w:ind w:firstLine="0"/>
            </w:pPr>
            <w:r>
              <w:t>Bauer</w:t>
            </w:r>
          </w:p>
        </w:tc>
        <w:tc>
          <w:tcPr>
            <w:tcW w:w="2179" w:type="dxa"/>
            <w:shd w:val="clear" w:color="auto" w:fill="auto"/>
          </w:tcPr>
          <w:p w14:paraId="593DCE93" w14:textId="6D91B815" w:rsidR="00EC1AC8" w:rsidRPr="00EC1AC8" w:rsidRDefault="00EC1AC8" w:rsidP="00EC1AC8">
            <w:pPr>
              <w:ind w:firstLine="0"/>
            </w:pPr>
            <w:r>
              <w:t>Beach</w:t>
            </w:r>
          </w:p>
        </w:tc>
        <w:tc>
          <w:tcPr>
            <w:tcW w:w="2180" w:type="dxa"/>
            <w:shd w:val="clear" w:color="auto" w:fill="auto"/>
          </w:tcPr>
          <w:p w14:paraId="332ACCF9" w14:textId="0A4FE75B" w:rsidR="00EC1AC8" w:rsidRPr="00EC1AC8" w:rsidRDefault="00EC1AC8" w:rsidP="00EC1AC8">
            <w:pPr>
              <w:ind w:firstLine="0"/>
            </w:pPr>
            <w:r>
              <w:t>Burns</w:t>
            </w:r>
          </w:p>
        </w:tc>
      </w:tr>
      <w:tr w:rsidR="00EC1AC8" w:rsidRPr="00EC1AC8" w14:paraId="6874EC45" w14:textId="77777777" w:rsidTr="00EC1AC8">
        <w:tc>
          <w:tcPr>
            <w:tcW w:w="2179" w:type="dxa"/>
            <w:shd w:val="clear" w:color="auto" w:fill="auto"/>
          </w:tcPr>
          <w:p w14:paraId="64AD26D8" w14:textId="366B4CED" w:rsidR="00EC1AC8" w:rsidRPr="00EC1AC8" w:rsidRDefault="00EC1AC8" w:rsidP="00EC1AC8">
            <w:pPr>
              <w:ind w:firstLine="0"/>
            </w:pPr>
            <w:r>
              <w:t>Caskey</w:t>
            </w:r>
          </w:p>
        </w:tc>
        <w:tc>
          <w:tcPr>
            <w:tcW w:w="2179" w:type="dxa"/>
            <w:shd w:val="clear" w:color="auto" w:fill="auto"/>
          </w:tcPr>
          <w:p w14:paraId="61B81A9D" w14:textId="4D72E2C9" w:rsidR="00EC1AC8" w:rsidRPr="00EC1AC8" w:rsidRDefault="00EC1AC8" w:rsidP="00EC1AC8">
            <w:pPr>
              <w:ind w:firstLine="0"/>
            </w:pPr>
            <w:r>
              <w:t>Chumley</w:t>
            </w:r>
          </w:p>
        </w:tc>
        <w:tc>
          <w:tcPr>
            <w:tcW w:w="2180" w:type="dxa"/>
            <w:shd w:val="clear" w:color="auto" w:fill="auto"/>
          </w:tcPr>
          <w:p w14:paraId="6EE1D352" w14:textId="4B7305D2" w:rsidR="00EC1AC8" w:rsidRPr="00EC1AC8" w:rsidRDefault="00EC1AC8" w:rsidP="00EC1AC8">
            <w:pPr>
              <w:ind w:firstLine="0"/>
            </w:pPr>
            <w:r>
              <w:t>Clyburn</w:t>
            </w:r>
          </w:p>
        </w:tc>
      </w:tr>
      <w:tr w:rsidR="00EC1AC8" w:rsidRPr="00EC1AC8" w14:paraId="41EE3FD2" w14:textId="77777777" w:rsidTr="00EC1AC8">
        <w:tc>
          <w:tcPr>
            <w:tcW w:w="2179" w:type="dxa"/>
            <w:shd w:val="clear" w:color="auto" w:fill="auto"/>
          </w:tcPr>
          <w:p w14:paraId="6898FA17" w14:textId="16B32A19" w:rsidR="00EC1AC8" w:rsidRPr="00EC1AC8" w:rsidRDefault="00EC1AC8" w:rsidP="00EC1AC8">
            <w:pPr>
              <w:ind w:firstLine="0"/>
            </w:pPr>
            <w:r>
              <w:t>Cobb-Hunter</w:t>
            </w:r>
          </w:p>
        </w:tc>
        <w:tc>
          <w:tcPr>
            <w:tcW w:w="2179" w:type="dxa"/>
            <w:shd w:val="clear" w:color="auto" w:fill="auto"/>
          </w:tcPr>
          <w:p w14:paraId="4FBF3B31" w14:textId="7262CEA1" w:rsidR="00EC1AC8" w:rsidRPr="00EC1AC8" w:rsidRDefault="00EC1AC8" w:rsidP="00EC1AC8">
            <w:pPr>
              <w:ind w:firstLine="0"/>
            </w:pPr>
            <w:r>
              <w:t>Crawford</w:t>
            </w:r>
          </w:p>
        </w:tc>
        <w:tc>
          <w:tcPr>
            <w:tcW w:w="2180" w:type="dxa"/>
            <w:shd w:val="clear" w:color="auto" w:fill="auto"/>
          </w:tcPr>
          <w:p w14:paraId="764EA3C9" w14:textId="539DF69D" w:rsidR="00EC1AC8" w:rsidRPr="00EC1AC8" w:rsidRDefault="00EC1AC8" w:rsidP="00EC1AC8">
            <w:pPr>
              <w:ind w:firstLine="0"/>
            </w:pPr>
            <w:r>
              <w:t>Cromer</w:t>
            </w:r>
          </w:p>
        </w:tc>
      </w:tr>
      <w:tr w:rsidR="00EC1AC8" w:rsidRPr="00EC1AC8" w14:paraId="5663D6A5" w14:textId="77777777" w:rsidTr="00EC1AC8">
        <w:tc>
          <w:tcPr>
            <w:tcW w:w="2179" w:type="dxa"/>
            <w:shd w:val="clear" w:color="auto" w:fill="auto"/>
          </w:tcPr>
          <w:p w14:paraId="6C13210C" w14:textId="6E0AD640" w:rsidR="00EC1AC8" w:rsidRPr="00EC1AC8" w:rsidRDefault="00EC1AC8" w:rsidP="00EC1AC8">
            <w:pPr>
              <w:ind w:firstLine="0"/>
            </w:pPr>
            <w:r>
              <w:t>Dillard</w:t>
            </w:r>
          </w:p>
        </w:tc>
        <w:tc>
          <w:tcPr>
            <w:tcW w:w="2179" w:type="dxa"/>
            <w:shd w:val="clear" w:color="auto" w:fill="auto"/>
          </w:tcPr>
          <w:p w14:paraId="34E7A752" w14:textId="30CA40B3" w:rsidR="00EC1AC8" w:rsidRPr="00EC1AC8" w:rsidRDefault="00EC1AC8" w:rsidP="00EC1AC8">
            <w:pPr>
              <w:ind w:firstLine="0"/>
            </w:pPr>
            <w:r>
              <w:t>Garvin</w:t>
            </w:r>
          </w:p>
        </w:tc>
        <w:tc>
          <w:tcPr>
            <w:tcW w:w="2180" w:type="dxa"/>
            <w:shd w:val="clear" w:color="auto" w:fill="auto"/>
          </w:tcPr>
          <w:p w14:paraId="360AC63D" w14:textId="5A20D8C9" w:rsidR="00EC1AC8" w:rsidRPr="00EC1AC8" w:rsidRDefault="00EC1AC8" w:rsidP="00EC1AC8">
            <w:pPr>
              <w:ind w:firstLine="0"/>
            </w:pPr>
            <w:r>
              <w:t>Gatch</w:t>
            </w:r>
          </w:p>
        </w:tc>
      </w:tr>
      <w:tr w:rsidR="00EC1AC8" w:rsidRPr="00EC1AC8" w14:paraId="7ACC3688" w14:textId="77777777" w:rsidTr="00EC1AC8">
        <w:tc>
          <w:tcPr>
            <w:tcW w:w="2179" w:type="dxa"/>
            <w:shd w:val="clear" w:color="auto" w:fill="auto"/>
          </w:tcPr>
          <w:p w14:paraId="4F2E5287" w14:textId="392974FB" w:rsidR="00EC1AC8" w:rsidRPr="00EC1AC8" w:rsidRDefault="00EC1AC8" w:rsidP="00EC1AC8">
            <w:pPr>
              <w:ind w:firstLine="0"/>
            </w:pPr>
            <w:r>
              <w:t>Gilliard</w:t>
            </w:r>
          </w:p>
        </w:tc>
        <w:tc>
          <w:tcPr>
            <w:tcW w:w="2179" w:type="dxa"/>
            <w:shd w:val="clear" w:color="auto" w:fill="auto"/>
          </w:tcPr>
          <w:p w14:paraId="3F20F609" w14:textId="0679927C" w:rsidR="00EC1AC8" w:rsidRPr="00EC1AC8" w:rsidRDefault="00EC1AC8" w:rsidP="00EC1AC8">
            <w:pPr>
              <w:ind w:firstLine="0"/>
            </w:pPr>
            <w:r>
              <w:t>Haddon</w:t>
            </w:r>
          </w:p>
        </w:tc>
        <w:tc>
          <w:tcPr>
            <w:tcW w:w="2180" w:type="dxa"/>
            <w:shd w:val="clear" w:color="auto" w:fill="auto"/>
          </w:tcPr>
          <w:p w14:paraId="6E8B8DCF" w14:textId="00F55599" w:rsidR="00EC1AC8" w:rsidRPr="00EC1AC8" w:rsidRDefault="00EC1AC8" w:rsidP="00EC1AC8">
            <w:pPr>
              <w:ind w:firstLine="0"/>
            </w:pPr>
            <w:r>
              <w:t>Harris</w:t>
            </w:r>
          </w:p>
        </w:tc>
      </w:tr>
      <w:tr w:rsidR="00EC1AC8" w:rsidRPr="00EC1AC8" w14:paraId="73756656" w14:textId="77777777" w:rsidTr="00EC1AC8">
        <w:tc>
          <w:tcPr>
            <w:tcW w:w="2179" w:type="dxa"/>
            <w:shd w:val="clear" w:color="auto" w:fill="auto"/>
          </w:tcPr>
          <w:p w14:paraId="0754F4D3" w14:textId="5EE18B0C" w:rsidR="00EC1AC8" w:rsidRPr="00EC1AC8" w:rsidRDefault="00EC1AC8" w:rsidP="00EC1AC8">
            <w:pPr>
              <w:ind w:firstLine="0"/>
            </w:pPr>
            <w:r>
              <w:t>Hartnett</w:t>
            </w:r>
          </w:p>
        </w:tc>
        <w:tc>
          <w:tcPr>
            <w:tcW w:w="2179" w:type="dxa"/>
            <w:shd w:val="clear" w:color="auto" w:fill="auto"/>
          </w:tcPr>
          <w:p w14:paraId="6140E80A" w14:textId="0DA03B9B" w:rsidR="00EC1AC8" w:rsidRPr="00EC1AC8" w:rsidRDefault="00EC1AC8" w:rsidP="00EC1AC8">
            <w:pPr>
              <w:ind w:firstLine="0"/>
            </w:pPr>
            <w:r>
              <w:t>Hayes</w:t>
            </w:r>
          </w:p>
        </w:tc>
        <w:tc>
          <w:tcPr>
            <w:tcW w:w="2180" w:type="dxa"/>
            <w:shd w:val="clear" w:color="auto" w:fill="auto"/>
          </w:tcPr>
          <w:p w14:paraId="1212B9FA" w14:textId="571B6BFE" w:rsidR="00EC1AC8" w:rsidRPr="00EC1AC8" w:rsidRDefault="00EC1AC8" w:rsidP="00EC1AC8">
            <w:pPr>
              <w:ind w:firstLine="0"/>
            </w:pPr>
            <w:r>
              <w:t>Henderson-Myers</w:t>
            </w:r>
          </w:p>
        </w:tc>
      </w:tr>
      <w:tr w:rsidR="00EC1AC8" w:rsidRPr="00EC1AC8" w14:paraId="3B10A44D" w14:textId="77777777" w:rsidTr="00EC1AC8">
        <w:tc>
          <w:tcPr>
            <w:tcW w:w="2179" w:type="dxa"/>
            <w:shd w:val="clear" w:color="auto" w:fill="auto"/>
          </w:tcPr>
          <w:p w14:paraId="79E3EC1F" w14:textId="520AE270" w:rsidR="00EC1AC8" w:rsidRPr="00EC1AC8" w:rsidRDefault="00EC1AC8" w:rsidP="00EC1AC8">
            <w:pPr>
              <w:ind w:firstLine="0"/>
            </w:pPr>
            <w:r>
              <w:t>Henegan</w:t>
            </w:r>
          </w:p>
        </w:tc>
        <w:tc>
          <w:tcPr>
            <w:tcW w:w="2179" w:type="dxa"/>
            <w:shd w:val="clear" w:color="auto" w:fill="auto"/>
          </w:tcPr>
          <w:p w14:paraId="37E65D45" w14:textId="069DC380" w:rsidR="00EC1AC8" w:rsidRPr="00EC1AC8" w:rsidRDefault="00EC1AC8" w:rsidP="00EC1AC8">
            <w:pPr>
              <w:ind w:firstLine="0"/>
            </w:pPr>
            <w:r>
              <w:t>Hosey</w:t>
            </w:r>
          </w:p>
        </w:tc>
        <w:tc>
          <w:tcPr>
            <w:tcW w:w="2180" w:type="dxa"/>
            <w:shd w:val="clear" w:color="auto" w:fill="auto"/>
          </w:tcPr>
          <w:p w14:paraId="1B94EB39" w14:textId="6D61ACAF" w:rsidR="00EC1AC8" w:rsidRPr="00EC1AC8" w:rsidRDefault="00EC1AC8" w:rsidP="00EC1AC8">
            <w:pPr>
              <w:ind w:firstLine="0"/>
            </w:pPr>
            <w:r>
              <w:t>Howard</w:t>
            </w:r>
          </w:p>
        </w:tc>
      </w:tr>
      <w:tr w:rsidR="00EC1AC8" w:rsidRPr="00EC1AC8" w14:paraId="23327720" w14:textId="77777777" w:rsidTr="00EC1AC8">
        <w:tc>
          <w:tcPr>
            <w:tcW w:w="2179" w:type="dxa"/>
            <w:shd w:val="clear" w:color="auto" w:fill="auto"/>
          </w:tcPr>
          <w:p w14:paraId="087BF977" w14:textId="572AB5B3" w:rsidR="00EC1AC8" w:rsidRPr="00EC1AC8" w:rsidRDefault="00EC1AC8" w:rsidP="00EC1AC8">
            <w:pPr>
              <w:ind w:firstLine="0"/>
            </w:pPr>
            <w:r>
              <w:t>Jefferson</w:t>
            </w:r>
          </w:p>
        </w:tc>
        <w:tc>
          <w:tcPr>
            <w:tcW w:w="2179" w:type="dxa"/>
            <w:shd w:val="clear" w:color="auto" w:fill="auto"/>
          </w:tcPr>
          <w:p w14:paraId="171DF564" w14:textId="1C89853F" w:rsidR="00EC1AC8" w:rsidRPr="00EC1AC8" w:rsidRDefault="00EC1AC8" w:rsidP="00EC1AC8">
            <w:pPr>
              <w:ind w:firstLine="0"/>
            </w:pPr>
            <w:r>
              <w:t>J. L. Johnson</w:t>
            </w:r>
          </w:p>
        </w:tc>
        <w:tc>
          <w:tcPr>
            <w:tcW w:w="2180" w:type="dxa"/>
            <w:shd w:val="clear" w:color="auto" w:fill="auto"/>
          </w:tcPr>
          <w:p w14:paraId="735BC8C7" w14:textId="62C986F8" w:rsidR="00EC1AC8" w:rsidRPr="00EC1AC8" w:rsidRDefault="00EC1AC8" w:rsidP="00EC1AC8">
            <w:pPr>
              <w:ind w:firstLine="0"/>
            </w:pPr>
            <w:r>
              <w:t>S. Jones</w:t>
            </w:r>
          </w:p>
        </w:tc>
      </w:tr>
      <w:tr w:rsidR="00EC1AC8" w:rsidRPr="00EC1AC8" w14:paraId="7F862E2E" w14:textId="77777777" w:rsidTr="00EC1AC8">
        <w:tc>
          <w:tcPr>
            <w:tcW w:w="2179" w:type="dxa"/>
            <w:shd w:val="clear" w:color="auto" w:fill="auto"/>
          </w:tcPr>
          <w:p w14:paraId="6210D1C7" w14:textId="684BC410" w:rsidR="00EC1AC8" w:rsidRPr="00EC1AC8" w:rsidRDefault="00EC1AC8" w:rsidP="00EC1AC8">
            <w:pPr>
              <w:ind w:firstLine="0"/>
            </w:pPr>
            <w:r>
              <w:t>W. Jones</w:t>
            </w:r>
          </w:p>
        </w:tc>
        <w:tc>
          <w:tcPr>
            <w:tcW w:w="2179" w:type="dxa"/>
            <w:shd w:val="clear" w:color="auto" w:fill="auto"/>
          </w:tcPr>
          <w:p w14:paraId="3A4CA040" w14:textId="3DAD9033" w:rsidR="00EC1AC8" w:rsidRPr="00EC1AC8" w:rsidRDefault="00EC1AC8" w:rsidP="00EC1AC8">
            <w:pPr>
              <w:ind w:firstLine="0"/>
            </w:pPr>
            <w:r>
              <w:t>Kilmartin</w:t>
            </w:r>
          </w:p>
        </w:tc>
        <w:tc>
          <w:tcPr>
            <w:tcW w:w="2180" w:type="dxa"/>
            <w:shd w:val="clear" w:color="auto" w:fill="auto"/>
          </w:tcPr>
          <w:p w14:paraId="28AC92BD" w14:textId="4681CE11" w:rsidR="00EC1AC8" w:rsidRPr="00EC1AC8" w:rsidRDefault="00EC1AC8" w:rsidP="00EC1AC8">
            <w:pPr>
              <w:ind w:firstLine="0"/>
            </w:pPr>
            <w:r>
              <w:t>King</w:t>
            </w:r>
          </w:p>
        </w:tc>
      </w:tr>
      <w:tr w:rsidR="00EC1AC8" w:rsidRPr="00EC1AC8" w14:paraId="5B5D5521" w14:textId="77777777" w:rsidTr="00EC1AC8">
        <w:tc>
          <w:tcPr>
            <w:tcW w:w="2179" w:type="dxa"/>
            <w:shd w:val="clear" w:color="auto" w:fill="auto"/>
          </w:tcPr>
          <w:p w14:paraId="59A68C87" w14:textId="7CCB3E56" w:rsidR="00EC1AC8" w:rsidRPr="00EC1AC8" w:rsidRDefault="00EC1AC8" w:rsidP="00EC1AC8">
            <w:pPr>
              <w:ind w:firstLine="0"/>
            </w:pPr>
            <w:r>
              <w:t>Kirby</w:t>
            </w:r>
          </w:p>
        </w:tc>
        <w:tc>
          <w:tcPr>
            <w:tcW w:w="2179" w:type="dxa"/>
            <w:shd w:val="clear" w:color="auto" w:fill="auto"/>
          </w:tcPr>
          <w:p w14:paraId="6569ED95" w14:textId="1C23531E" w:rsidR="00EC1AC8" w:rsidRPr="00EC1AC8" w:rsidRDefault="00EC1AC8" w:rsidP="00EC1AC8">
            <w:pPr>
              <w:ind w:firstLine="0"/>
            </w:pPr>
            <w:r>
              <w:t>Leber</w:t>
            </w:r>
          </w:p>
        </w:tc>
        <w:tc>
          <w:tcPr>
            <w:tcW w:w="2180" w:type="dxa"/>
            <w:shd w:val="clear" w:color="auto" w:fill="auto"/>
          </w:tcPr>
          <w:p w14:paraId="2BCC6577" w14:textId="123872B4" w:rsidR="00EC1AC8" w:rsidRPr="00EC1AC8" w:rsidRDefault="00EC1AC8" w:rsidP="00EC1AC8">
            <w:pPr>
              <w:ind w:firstLine="0"/>
            </w:pPr>
            <w:r>
              <w:t>Long</w:t>
            </w:r>
          </w:p>
        </w:tc>
      </w:tr>
      <w:tr w:rsidR="00EC1AC8" w:rsidRPr="00EC1AC8" w14:paraId="3CBC2785" w14:textId="77777777" w:rsidTr="00EC1AC8">
        <w:tc>
          <w:tcPr>
            <w:tcW w:w="2179" w:type="dxa"/>
            <w:shd w:val="clear" w:color="auto" w:fill="auto"/>
          </w:tcPr>
          <w:p w14:paraId="2697B718" w14:textId="1A951DD6" w:rsidR="00EC1AC8" w:rsidRPr="00EC1AC8" w:rsidRDefault="00EC1AC8" w:rsidP="00EC1AC8">
            <w:pPr>
              <w:ind w:firstLine="0"/>
            </w:pPr>
            <w:r>
              <w:t>Lowe</w:t>
            </w:r>
          </w:p>
        </w:tc>
        <w:tc>
          <w:tcPr>
            <w:tcW w:w="2179" w:type="dxa"/>
            <w:shd w:val="clear" w:color="auto" w:fill="auto"/>
          </w:tcPr>
          <w:p w14:paraId="2557E0F9" w14:textId="65A6684A" w:rsidR="00EC1AC8" w:rsidRPr="00EC1AC8" w:rsidRDefault="00EC1AC8" w:rsidP="00EC1AC8">
            <w:pPr>
              <w:ind w:firstLine="0"/>
            </w:pPr>
            <w:r>
              <w:t>Magnuson</w:t>
            </w:r>
          </w:p>
        </w:tc>
        <w:tc>
          <w:tcPr>
            <w:tcW w:w="2180" w:type="dxa"/>
            <w:shd w:val="clear" w:color="auto" w:fill="auto"/>
          </w:tcPr>
          <w:p w14:paraId="375E6E59" w14:textId="3BFBDF03" w:rsidR="00EC1AC8" w:rsidRPr="00EC1AC8" w:rsidRDefault="00EC1AC8" w:rsidP="00EC1AC8">
            <w:pPr>
              <w:ind w:firstLine="0"/>
            </w:pPr>
            <w:r>
              <w:t>May</w:t>
            </w:r>
          </w:p>
        </w:tc>
      </w:tr>
      <w:tr w:rsidR="00EC1AC8" w:rsidRPr="00EC1AC8" w14:paraId="5C1A5143" w14:textId="77777777" w:rsidTr="00EC1AC8">
        <w:tc>
          <w:tcPr>
            <w:tcW w:w="2179" w:type="dxa"/>
            <w:shd w:val="clear" w:color="auto" w:fill="auto"/>
          </w:tcPr>
          <w:p w14:paraId="1944F555" w14:textId="48A740CB" w:rsidR="00EC1AC8" w:rsidRPr="00EC1AC8" w:rsidRDefault="00EC1AC8" w:rsidP="00EC1AC8">
            <w:pPr>
              <w:ind w:firstLine="0"/>
            </w:pPr>
            <w:r>
              <w:t>McCabe</w:t>
            </w:r>
          </w:p>
        </w:tc>
        <w:tc>
          <w:tcPr>
            <w:tcW w:w="2179" w:type="dxa"/>
            <w:shd w:val="clear" w:color="auto" w:fill="auto"/>
          </w:tcPr>
          <w:p w14:paraId="05847375" w14:textId="536D8941" w:rsidR="00EC1AC8" w:rsidRPr="00EC1AC8" w:rsidRDefault="00EC1AC8" w:rsidP="00EC1AC8">
            <w:pPr>
              <w:ind w:firstLine="0"/>
            </w:pPr>
            <w:r>
              <w:t>J. Moore</w:t>
            </w:r>
          </w:p>
        </w:tc>
        <w:tc>
          <w:tcPr>
            <w:tcW w:w="2180" w:type="dxa"/>
            <w:shd w:val="clear" w:color="auto" w:fill="auto"/>
          </w:tcPr>
          <w:p w14:paraId="454DFE1C" w14:textId="2C3776D4" w:rsidR="00EC1AC8" w:rsidRPr="00EC1AC8" w:rsidRDefault="00EC1AC8" w:rsidP="00EC1AC8">
            <w:pPr>
              <w:ind w:firstLine="0"/>
            </w:pPr>
            <w:r>
              <w:t>A. M. Morgan</w:t>
            </w:r>
          </w:p>
        </w:tc>
      </w:tr>
      <w:tr w:rsidR="00EC1AC8" w:rsidRPr="00EC1AC8" w14:paraId="306AEE54" w14:textId="77777777" w:rsidTr="00EC1AC8">
        <w:tc>
          <w:tcPr>
            <w:tcW w:w="2179" w:type="dxa"/>
            <w:shd w:val="clear" w:color="auto" w:fill="auto"/>
          </w:tcPr>
          <w:p w14:paraId="78AC500D" w14:textId="66D6724A" w:rsidR="00EC1AC8" w:rsidRPr="00EC1AC8" w:rsidRDefault="00EC1AC8" w:rsidP="00EC1AC8">
            <w:pPr>
              <w:ind w:firstLine="0"/>
            </w:pPr>
            <w:r>
              <w:t>T. A. Morgan</w:t>
            </w:r>
          </w:p>
        </w:tc>
        <w:tc>
          <w:tcPr>
            <w:tcW w:w="2179" w:type="dxa"/>
            <w:shd w:val="clear" w:color="auto" w:fill="auto"/>
          </w:tcPr>
          <w:p w14:paraId="05880554" w14:textId="4BEB6177" w:rsidR="00EC1AC8" w:rsidRPr="00EC1AC8" w:rsidRDefault="00EC1AC8" w:rsidP="00EC1AC8">
            <w:pPr>
              <w:ind w:firstLine="0"/>
            </w:pPr>
            <w:r>
              <w:t>Nutt</w:t>
            </w:r>
          </w:p>
        </w:tc>
        <w:tc>
          <w:tcPr>
            <w:tcW w:w="2180" w:type="dxa"/>
            <w:shd w:val="clear" w:color="auto" w:fill="auto"/>
          </w:tcPr>
          <w:p w14:paraId="4E410BB5" w14:textId="2006F13E" w:rsidR="00EC1AC8" w:rsidRPr="00EC1AC8" w:rsidRDefault="00EC1AC8" w:rsidP="00EC1AC8">
            <w:pPr>
              <w:ind w:firstLine="0"/>
            </w:pPr>
            <w:r>
              <w:t>O'Neal</w:t>
            </w:r>
          </w:p>
        </w:tc>
      </w:tr>
      <w:tr w:rsidR="00EC1AC8" w:rsidRPr="00EC1AC8" w14:paraId="449B293D" w14:textId="77777777" w:rsidTr="00EC1AC8">
        <w:tc>
          <w:tcPr>
            <w:tcW w:w="2179" w:type="dxa"/>
            <w:shd w:val="clear" w:color="auto" w:fill="auto"/>
          </w:tcPr>
          <w:p w14:paraId="1145E29D" w14:textId="4561974A" w:rsidR="00EC1AC8" w:rsidRPr="00EC1AC8" w:rsidRDefault="00EC1AC8" w:rsidP="00EC1AC8">
            <w:pPr>
              <w:ind w:firstLine="0"/>
            </w:pPr>
            <w:r>
              <w:t>Oremus</w:t>
            </w:r>
          </w:p>
        </w:tc>
        <w:tc>
          <w:tcPr>
            <w:tcW w:w="2179" w:type="dxa"/>
            <w:shd w:val="clear" w:color="auto" w:fill="auto"/>
          </w:tcPr>
          <w:p w14:paraId="41134932" w14:textId="4BF5BB76" w:rsidR="00EC1AC8" w:rsidRPr="00EC1AC8" w:rsidRDefault="00EC1AC8" w:rsidP="00EC1AC8">
            <w:pPr>
              <w:ind w:firstLine="0"/>
            </w:pPr>
            <w:r>
              <w:t>Ott</w:t>
            </w:r>
          </w:p>
        </w:tc>
        <w:tc>
          <w:tcPr>
            <w:tcW w:w="2180" w:type="dxa"/>
            <w:shd w:val="clear" w:color="auto" w:fill="auto"/>
          </w:tcPr>
          <w:p w14:paraId="1BEBEACB" w14:textId="2D2585F2" w:rsidR="00EC1AC8" w:rsidRPr="00EC1AC8" w:rsidRDefault="00EC1AC8" w:rsidP="00EC1AC8">
            <w:pPr>
              <w:ind w:firstLine="0"/>
            </w:pPr>
            <w:r>
              <w:t>Pace</w:t>
            </w:r>
          </w:p>
        </w:tc>
      </w:tr>
      <w:tr w:rsidR="00EC1AC8" w:rsidRPr="00EC1AC8" w14:paraId="6E3261B7" w14:textId="77777777" w:rsidTr="00EC1AC8">
        <w:tc>
          <w:tcPr>
            <w:tcW w:w="2179" w:type="dxa"/>
            <w:shd w:val="clear" w:color="auto" w:fill="auto"/>
          </w:tcPr>
          <w:p w14:paraId="0F89EB8B" w14:textId="139053DB" w:rsidR="00EC1AC8" w:rsidRPr="00EC1AC8" w:rsidRDefault="00EC1AC8" w:rsidP="00EC1AC8">
            <w:pPr>
              <w:ind w:firstLine="0"/>
            </w:pPr>
            <w:r>
              <w:t>Pedalino</w:t>
            </w:r>
          </w:p>
        </w:tc>
        <w:tc>
          <w:tcPr>
            <w:tcW w:w="2179" w:type="dxa"/>
            <w:shd w:val="clear" w:color="auto" w:fill="auto"/>
          </w:tcPr>
          <w:p w14:paraId="391DF9EE" w14:textId="22EDC237" w:rsidR="00EC1AC8" w:rsidRPr="00EC1AC8" w:rsidRDefault="00EC1AC8" w:rsidP="00EC1AC8">
            <w:pPr>
              <w:ind w:firstLine="0"/>
            </w:pPr>
            <w:r>
              <w:t>Pendarvis</w:t>
            </w:r>
          </w:p>
        </w:tc>
        <w:tc>
          <w:tcPr>
            <w:tcW w:w="2180" w:type="dxa"/>
            <w:shd w:val="clear" w:color="auto" w:fill="auto"/>
          </w:tcPr>
          <w:p w14:paraId="4E09EF69" w14:textId="164080AA" w:rsidR="00EC1AC8" w:rsidRPr="00EC1AC8" w:rsidRDefault="00EC1AC8" w:rsidP="00EC1AC8">
            <w:pPr>
              <w:ind w:firstLine="0"/>
            </w:pPr>
            <w:r>
              <w:t>Rose</w:t>
            </w:r>
          </w:p>
        </w:tc>
      </w:tr>
      <w:tr w:rsidR="00EC1AC8" w:rsidRPr="00EC1AC8" w14:paraId="088E3789" w14:textId="77777777" w:rsidTr="00EC1AC8">
        <w:tc>
          <w:tcPr>
            <w:tcW w:w="2179" w:type="dxa"/>
            <w:shd w:val="clear" w:color="auto" w:fill="auto"/>
          </w:tcPr>
          <w:p w14:paraId="1DDB89C4" w14:textId="4394B494" w:rsidR="00EC1AC8" w:rsidRPr="00EC1AC8" w:rsidRDefault="00EC1AC8" w:rsidP="00EC1AC8">
            <w:pPr>
              <w:ind w:firstLine="0"/>
            </w:pPr>
            <w:r>
              <w:t>Rutherford</w:t>
            </w:r>
          </w:p>
        </w:tc>
        <w:tc>
          <w:tcPr>
            <w:tcW w:w="2179" w:type="dxa"/>
            <w:shd w:val="clear" w:color="auto" w:fill="auto"/>
          </w:tcPr>
          <w:p w14:paraId="0A40E76B" w14:textId="3AE05BCC" w:rsidR="00EC1AC8" w:rsidRPr="00EC1AC8" w:rsidRDefault="00EC1AC8" w:rsidP="00EC1AC8">
            <w:pPr>
              <w:ind w:firstLine="0"/>
            </w:pPr>
            <w:r>
              <w:t>Stavrinakis</w:t>
            </w:r>
          </w:p>
        </w:tc>
        <w:tc>
          <w:tcPr>
            <w:tcW w:w="2180" w:type="dxa"/>
            <w:shd w:val="clear" w:color="auto" w:fill="auto"/>
          </w:tcPr>
          <w:p w14:paraId="76FAA4B9" w14:textId="4C2E6645" w:rsidR="00EC1AC8" w:rsidRPr="00EC1AC8" w:rsidRDefault="00EC1AC8" w:rsidP="00EC1AC8">
            <w:pPr>
              <w:ind w:firstLine="0"/>
            </w:pPr>
            <w:r>
              <w:t>Tedder</w:t>
            </w:r>
          </w:p>
        </w:tc>
      </w:tr>
      <w:tr w:rsidR="00EC1AC8" w:rsidRPr="00EC1AC8" w14:paraId="0B1D68E1" w14:textId="77777777" w:rsidTr="00EC1AC8">
        <w:tc>
          <w:tcPr>
            <w:tcW w:w="2179" w:type="dxa"/>
            <w:shd w:val="clear" w:color="auto" w:fill="auto"/>
          </w:tcPr>
          <w:p w14:paraId="52F52CA7" w14:textId="2B1631A5" w:rsidR="00EC1AC8" w:rsidRPr="00EC1AC8" w:rsidRDefault="00EC1AC8" w:rsidP="00EC1AC8">
            <w:pPr>
              <w:keepNext/>
              <w:ind w:firstLine="0"/>
            </w:pPr>
            <w:r>
              <w:t>Trantham</w:t>
            </w:r>
          </w:p>
        </w:tc>
        <w:tc>
          <w:tcPr>
            <w:tcW w:w="2179" w:type="dxa"/>
            <w:shd w:val="clear" w:color="auto" w:fill="auto"/>
          </w:tcPr>
          <w:p w14:paraId="22BEF11D" w14:textId="0D7B52D9" w:rsidR="00EC1AC8" w:rsidRPr="00EC1AC8" w:rsidRDefault="00EC1AC8" w:rsidP="00EC1AC8">
            <w:pPr>
              <w:keepNext/>
              <w:ind w:firstLine="0"/>
            </w:pPr>
            <w:r>
              <w:t>Weeks</w:t>
            </w:r>
          </w:p>
        </w:tc>
        <w:tc>
          <w:tcPr>
            <w:tcW w:w="2180" w:type="dxa"/>
            <w:shd w:val="clear" w:color="auto" w:fill="auto"/>
          </w:tcPr>
          <w:p w14:paraId="1234B556" w14:textId="4F260262" w:rsidR="00EC1AC8" w:rsidRPr="00EC1AC8" w:rsidRDefault="00EC1AC8" w:rsidP="00EC1AC8">
            <w:pPr>
              <w:keepNext/>
              <w:ind w:firstLine="0"/>
            </w:pPr>
            <w:r>
              <w:t>Wheeler</w:t>
            </w:r>
          </w:p>
        </w:tc>
      </w:tr>
      <w:tr w:rsidR="00EC1AC8" w:rsidRPr="00EC1AC8" w14:paraId="0274B26C" w14:textId="77777777" w:rsidTr="00EC1AC8">
        <w:tc>
          <w:tcPr>
            <w:tcW w:w="2179" w:type="dxa"/>
            <w:shd w:val="clear" w:color="auto" w:fill="auto"/>
          </w:tcPr>
          <w:p w14:paraId="024D41E7" w14:textId="0036423F" w:rsidR="00EC1AC8" w:rsidRPr="00EC1AC8" w:rsidRDefault="00EC1AC8" w:rsidP="00EC1AC8">
            <w:pPr>
              <w:keepNext/>
              <w:ind w:firstLine="0"/>
            </w:pPr>
            <w:r>
              <w:t>White</w:t>
            </w:r>
          </w:p>
        </w:tc>
        <w:tc>
          <w:tcPr>
            <w:tcW w:w="2179" w:type="dxa"/>
            <w:shd w:val="clear" w:color="auto" w:fill="auto"/>
          </w:tcPr>
          <w:p w14:paraId="68E5FD4D" w14:textId="3C9819CB" w:rsidR="00EC1AC8" w:rsidRPr="00EC1AC8" w:rsidRDefault="00EC1AC8" w:rsidP="00EC1AC8">
            <w:pPr>
              <w:keepNext/>
              <w:ind w:firstLine="0"/>
            </w:pPr>
            <w:r>
              <w:t>Whitmire</w:t>
            </w:r>
          </w:p>
        </w:tc>
        <w:tc>
          <w:tcPr>
            <w:tcW w:w="2180" w:type="dxa"/>
            <w:shd w:val="clear" w:color="auto" w:fill="auto"/>
          </w:tcPr>
          <w:p w14:paraId="5A3370A1" w14:textId="32224F59" w:rsidR="00EC1AC8" w:rsidRPr="00EC1AC8" w:rsidRDefault="00EC1AC8" w:rsidP="00EC1AC8">
            <w:pPr>
              <w:keepNext/>
              <w:ind w:firstLine="0"/>
            </w:pPr>
            <w:r>
              <w:t>Williams</w:t>
            </w:r>
          </w:p>
        </w:tc>
      </w:tr>
    </w:tbl>
    <w:p w14:paraId="787E4637" w14:textId="77777777" w:rsidR="00EC1AC8" w:rsidRDefault="00EC1AC8" w:rsidP="00EC1AC8"/>
    <w:p w14:paraId="53C86776" w14:textId="77777777" w:rsidR="00EC1AC8" w:rsidRDefault="00EC1AC8" w:rsidP="00EC1AC8">
      <w:pPr>
        <w:jc w:val="center"/>
        <w:rPr>
          <w:b/>
        </w:rPr>
      </w:pPr>
      <w:r w:rsidRPr="00EC1AC8">
        <w:rPr>
          <w:b/>
        </w:rPr>
        <w:t>Total--57</w:t>
      </w:r>
    </w:p>
    <w:p w14:paraId="789CA276" w14:textId="4A35F5CE" w:rsidR="00EC1AC8" w:rsidRDefault="00EC1AC8" w:rsidP="00EC1AC8">
      <w:pPr>
        <w:jc w:val="center"/>
        <w:rPr>
          <w:b/>
        </w:rPr>
      </w:pPr>
    </w:p>
    <w:p w14:paraId="1CB7400D" w14:textId="77777777" w:rsidR="00EC1AC8" w:rsidRDefault="00EC1AC8" w:rsidP="00EC1AC8">
      <w:r>
        <w:t>So, the House refused to table the amendment.</w:t>
      </w:r>
    </w:p>
    <w:p w14:paraId="6870BC41" w14:textId="47F2F4B0" w:rsidR="00EC1AC8" w:rsidRDefault="00EC1AC8" w:rsidP="00EC1AC8"/>
    <w:p w14:paraId="4EA1CD11" w14:textId="70F9D3E0" w:rsidR="00EC1AC8" w:rsidRDefault="00EC1AC8" w:rsidP="00EC1AC8">
      <w:r>
        <w:t>The question then recurred to the adoption of the amendment.</w:t>
      </w:r>
    </w:p>
    <w:p w14:paraId="3B422219" w14:textId="7322FE4F" w:rsidR="00EC1AC8" w:rsidRDefault="00EC1AC8" w:rsidP="00EC1AC8"/>
    <w:p w14:paraId="6F26493C" w14:textId="77777777" w:rsidR="00EC1AC8" w:rsidRDefault="00EC1AC8" w:rsidP="00EC1AC8">
      <w:r>
        <w:t>Rep. MAGNUSON demanded the yeas and nays which were taken, resulting as follows:</w:t>
      </w:r>
    </w:p>
    <w:p w14:paraId="208305C0" w14:textId="35CC4782" w:rsidR="00EC1AC8" w:rsidRDefault="00EC1AC8" w:rsidP="00EC1AC8">
      <w:pPr>
        <w:jc w:val="center"/>
      </w:pPr>
      <w:bookmarkStart w:id="135" w:name="vote_start210"/>
      <w:bookmarkEnd w:id="135"/>
      <w:r>
        <w:t>Yeas 55; Nays 62</w:t>
      </w:r>
    </w:p>
    <w:p w14:paraId="78E020E3" w14:textId="495A9C6D" w:rsidR="00EC1AC8" w:rsidRDefault="00EC1AC8" w:rsidP="00EC1AC8">
      <w:pPr>
        <w:jc w:val="center"/>
      </w:pPr>
    </w:p>
    <w:p w14:paraId="18A550EB" w14:textId="77777777" w:rsidR="00EC1AC8" w:rsidRDefault="00EC1AC8" w:rsidP="00EC1A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AC8" w:rsidRPr="00EC1AC8" w14:paraId="6AD690A5" w14:textId="77777777" w:rsidTr="00EC1AC8">
        <w:tc>
          <w:tcPr>
            <w:tcW w:w="2179" w:type="dxa"/>
            <w:shd w:val="clear" w:color="auto" w:fill="auto"/>
          </w:tcPr>
          <w:p w14:paraId="6A910BBA" w14:textId="20EAA476" w:rsidR="00EC1AC8" w:rsidRPr="00EC1AC8" w:rsidRDefault="00EC1AC8" w:rsidP="00EC1AC8">
            <w:pPr>
              <w:keepNext/>
              <w:ind w:firstLine="0"/>
            </w:pPr>
            <w:r>
              <w:t>Alexander</w:t>
            </w:r>
          </w:p>
        </w:tc>
        <w:tc>
          <w:tcPr>
            <w:tcW w:w="2179" w:type="dxa"/>
            <w:shd w:val="clear" w:color="auto" w:fill="auto"/>
          </w:tcPr>
          <w:p w14:paraId="597BC1C6" w14:textId="64B40BEC" w:rsidR="00EC1AC8" w:rsidRPr="00EC1AC8" w:rsidRDefault="00EC1AC8" w:rsidP="00EC1AC8">
            <w:pPr>
              <w:keepNext/>
              <w:ind w:firstLine="0"/>
            </w:pPr>
            <w:r>
              <w:t>Anderson</w:t>
            </w:r>
          </w:p>
        </w:tc>
        <w:tc>
          <w:tcPr>
            <w:tcW w:w="2180" w:type="dxa"/>
            <w:shd w:val="clear" w:color="auto" w:fill="auto"/>
          </w:tcPr>
          <w:p w14:paraId="7BC5B5A6" w14:textId="6A3A3A64" w:rsidR="00EC1AC8" w:rsidRPr="00EC1AC8" w:rsidRDefault="00EC1AC8" w:rsidP="00EC1AC8">
            <w:pPr>
              <w:keepNext/>
              <w:ind w:firstLine="0"/>
            </w:pPr>
            <w:r>
              <w:t>Bamberg</w:t>
            </w:r>
          </w:p>
        </w:tc>
      </w:tr>
      <w:tr w:rsidR="00EC1AC8" w:rsidRPr="00EC1AC8" w14:paraId="774B381A" w14:textId="77777777" w:rsidTr="00EC1AC8">
        <w:tc>
          <w:tcPr>
            <w:tcW w:w="2179" w:type="dxa"/>
            <w:shd w:val="clear" w:color="auto" w:fill="auto"/>
          </w:tcPr>
          <w:p w14:paraId="44780726" w14:textId="56DF107A" w:rsidR="00EC1AC8" w:rsidRPr="00EC1AC8" w:rsidRDefault="00EC1AC8" w:rsidP="00EC1AC8">
            <w:pPr>
              <w:ind w:firstLine="0"/>
            </w:pPr>
            <w:r>
              <w:t>Bauer</w:t>
            </w:r>
          </w:p>
        </w:tc>
        <w:tc>
          <w:tcPr>
            <w:tcW w:w="2179" w:type="dxa"/>
            <w:shd w:val="clear" w:color="auto" w:fill="auto"/>
          </w:tcPr>
          <w:p w14:paraId="4BB7045C" w14:textId="468805B7" w:rsidR="00EC1AC8" w:rsidRPr="00EC1AC8" w:rsidRDefault="00EC1AC8" w:rsidP="00EC1AC8">
            <w:pPr>
              <w:ind w:firstLine="0"/>
            </w:pPr>
            <w:r>
              <w:t>Beach</w:t>
            </w:r>
          </w:p>
        </w:tc>
        <w:tc>
          <w:tcPr>
            <w:tcW w:w="2180" w:type="dxa"/>
            <w:shd w:val="clear" w:color="auto" w:fill="auto"/>
          </w:tcPr>
          <w:p w14:paraId="472F292B" w14:textId="6B501ECF" w:rsidR="00EC1AC8" w:rsidRPr="00EC1AC8" w:rsidRDefault="00EC1AC8" w:rsidP="00EC1AC8">
            <w:pPr>
              <w:ind w:firstLine="0"/>
            </w:pPr>
            <w:r>
              <w:t>Burns</w:t>
            </w:r>
          </w:p>
        </w:tc>
      </w:tr>
      <w:tr w:rsidR="00EC1AC8" w:rsidRPr="00EC1AC8" w14:paraId="430C28AC" w14:textId="77777777" w:rsidTr="00EC1AC8">
        <w:tc>
          <w:tcPr>
            <w:tcW w:w="2179" w:type="dxa"/>
            <w:shd w:val="clear" w:color="auto" w:fill="auto"/>
          </w:tcPr>
          <w:p w14:paraId="1BB4235A" w14:textId="7BBAE986" w:rsidR="00EC1AC8" w:rsidRPr="00EC1AC8" w:rsidRDefault="00EC1AC8" w:rsidP="00EC1AC8">
            <w:pPr>
              <w:ind w:firstLine="0"/>
            </w:pPr>
            <w:r>
              <w:t>Caskey</w:t>
            </w:r>
          </w:p>
        </w:tc>
        <w:tc>
          <w:tcPr>
            <w:tcW w:w="2179" w:type="dxa"/>
            <w:shd w:val="clear" w:color="auto" w:fill="auto"/>
          </w:tcPr>
          <w:p w14:paraId="68BCE85E" w14:textId="4C9DC379" w:rsidR="00EC1AC8" w:rsidRPr="00EC1AC8" w:rsidRDefault="00EC1AC8" w:rsidP="00EC1AC8">
            <w:pPr>
              <w:ind w:firstLine="0"/>
            </w:pPr>
            <w:r>
              <w:t>Chumley</w:t>
            </w:r>
          </w:p>
        </w:tc>
        <w:tc>
          <w:tcPr>
            <w:tcW w:w="2180" w:type="dxa"/>
            <w:shd w:val="clear" w:color="auto" w:fill="auto"/>
          </w:tcPr>
          <w:p w14:paraId="322B5297" w14:textId="5B60D44B" w:rsidR="00EC1AC8" w:rsidRPr="00EC1AC8" w:rsidRDefault="00EC1AC8" w:rsidP="00EC1AC8">
            <w:pPr>
              <w:ind w:firstLine="0"/>
            </w:pPr>
            <w:r>
              <w:t>Clyburn</w:t>
            </w:r>
          </w:p>
        </w:tc>
      </w:tr>
      <w:tr w:rsidR="00EC1AC8" w:rsidRPr="00EC1AC8" w14:paraId="3D415E04" w14:textId="77777777" w:rsidTr="00EC1AC8">
        <w:tc>
          <w:tcPr>
            <w:tcW w:w="2179" w:type="dxa"/>
            <w:shd w:val="clear" w:color="auto" w:fill="auto"/>
          </w:tcPr>
          <w:p w14:paraId="448122B4" w14:textId="2CBD2B32" w:rsidR="00EC1AC8" w:rsidRPr="00EC1AC8" w:rsidRDefault="00EC1AC8" w:rsidP="00EC1AC8">
            <w:pPr>
              <w:ind w:firstLine="0"/>
            </w:pPr>
            <w:r>
              <w:t>Cobb-Hunter</w:t>
            </w:r>
          </w:p>
        </w:tc>
        <w:tc>
          <w:tcPr>
            <w:tcW w:w="2179" w:type="dxa"/>
            <w:shd w:val="clear" w:color="auto" w:fill="auto"/>
          </w:tcPr>
          <w:p w14:paraId="291D3386" w14:textId="702EF0DB" w:rsidR="00EC1AC8" w:rsidRPr="00EC1AC8" w:rsidRDefault="00EC1AC8" w:rsidP="00EC1AC8">
            <w:pPr>
              <w:ind w:firstLine="0"/>
            </w:pPr>
            <w:r>
              <w:t>Cromer</w:t>
            </w:r>
          </w:p>
        </w:tc>
        <w:tc>
          <w:tcPr>
            <w:tcW w:w="2180" w:type="dxa"/>
            <w:shd w:val="clear" w:color="auto" w:fill="auto"/>
          </w:tcPr>
          <w:p w14:paraId="604E773E" w14:textId="53DAFDA4" w:rsidR="00EC1AC8" w:rsidRPr="00EC1AC8" w:rsidRDefault="00EC1AC8" w:rsidP="00EC1AC8">
            <w:pPr>
              <w:ind w:firstLine="0"/>
            </w:pPr>
            <w:r>
              <w:t>Dillard</w:t>
            </w:r>
          </w:p>
        </w:tc>
      </w:tr>
      <w:tr w:rsidR="00EC1AC8" w:rsidRPr="00EC1AC8" w14:paraId="4AE26FFB" w14:textId="77777777" w:rsidTr="00EC1AC8">
        <w:tc>
          <w:tcPr>
            <w:tcW w:w="2179" w:type="dxa"/>
            <w:shd w:val="clear" w:color="auto" w:fill="auto"/>
          </w:tcPr>
          <w:p w14:paraId="0FC086CA" w14:textId="13414EA1" w:rsidR="00EC1AC8" w:rsidRPr="00EC1AC8" w:rsidRDefault="00EC1AC8" w:rsidP="00EC1AC8">
            <w:pPr>
              <w:ind w:firstLine="0"/>
            </w:pPr>
            <w:r>
              <w:t>Forrest</w:t>
            </w:r>
          </w:p>
        </w:tc>
        <w:tc>
          <w:tcPr>
            <w:tcW w:w="2179" w:type="dxa"/>
            <w:shd w:val="clear" w:color="auto" w:fill="auto"/>
          </w:tcPr>
          <w:p w14:paraId="67FFA3DC" w14:textId="4B7225FE" w:rsidR="00EC1AC8" w:rsidRPr="00EC1AC8" w:rsidRDefault="00EC1AC8" w:rsidP="00EC1AC8">
            <w:pPr>
              <w:ind w:firstLine="0"/>
            </w:pPr>
            <w:r>
              <w:t>Garvin</w:t>
            </w:r>
          </w:p>
        </w:tc>
        <w:tc>
          <w:tcPr>
            <w:tcW w:w="2180" w:type="dxa"/>
            <w:shd w:val="clear" w:color="auto" w:fill="auto"/>
          </w:tcPr>
          <w:p w14:paraId="553E1CC4" w14:textId="75286141" w:rsidR="00EC1AC8" w:rsidRPr="00EC1AC8" w:rsidRDefault="00EC1AC8" w:rsidP="00EC1AC8">
            <w:pPr>
              <w:ind w:firstLine="0"/>
            </w:pPr>
            <w:r>
              <w:t>Gatch</w:t>
            </w:r>
          </w:p>
        </w:tc>
      </w:tr>
      <w:tr w:rsidR="00EC1AC8" w:rsidRPr="00EC1AC8" w14:paraId="506DED6C" w14:textId="77777777" w:rsidTr="00EC1AC8">
        <w:tc>
          <w:tcPr>
            <w:tcW w:w="2179" w:type="dxa"/>
            <w:shd w:val="clear" w:color="auto" w:fill="auto"/>
          </w:tcPr>
          <w:p w14:paraId="6BEED5C9" w14:textId="2927EE9B" w:rsidR="00EC1AC8" w:rsidRPr="00EC1AC8" w:rsidRDefault="00EC1AC8" w:rsidP="00EC1AC8">
            <w:pPr>
              <w:ind w:firstLine="0"/>
            </w:pPr>
            <w:r>
              <w:t>Gilliard</w:t>
            </w:r>
          </w:p>
        </w:tc>
        <w:tc>
          <w:tcPr>
            <w:tcW w:w="2179" w:type="dxa"/>
            <w:shd w:val="clear" w:color="auto" w:fill="auto"/>
          </w:tcPr>
          <w:p w14:paraId="448C658C" w14:textId="7BF96AAD" w:rsidR="00EC1AC8" w:rsidRPr="00EC1AC8" w:rsidRDefault="00EC1AC8" w:rsidP="00EC1AC8">
            <w:pPr>
              <w:ind w:firstLine="0"/>
            </w:pPr>
            <w:r>
              <w:t>Haddon</w:t>
            </w:r>
          </w:p>
        </w:tc>
        <w:tc>
          <w:tcPr>
            <w:tcW w:w="2180" w:type="dxa"/>
            <w:shd w:val="clear" w:color="auto" w:fill="auto"/>
          </w:tcPr>
          <w:p w14:paraId="59208A7E" w14:textId="2A7E5BCC" w:rsidR="00EC1AC8" w:rsidRPr="00EC1AC8" w:rsidRDefault="00EC1AC8" w:rsidP="00EC1AC8">
            <w:pPr>
              <w:ind w:firstLine="0"/>
            </w:pPr>
            <w:r>
              <w:t>Hardee</w:t>
            </w:r>
          </w:p>
        </w:tc>
      </w:tr>
      <w:tr w:rsidR="00EC1AC8" w:rsidRPr="00EC1AC8" w14:paraId="2EE1E9BC" w14:textId="77777777" w:rsidTr="00EC1AC8">
        <w:tc>
          <w:tcPr>
            <w:tcW w:w="2179" w:type="dxa"/>
            <w:shd w:val="clear" w:color="auto" w:fill="auto"/>
          </w:tcPr>
          <w:p w14:paraId="243A266C" w14:textId="4C9458C8" w:rsidR="00EC1AC8" w:rsidRPr="00EC1AC8" w:rsidRDefault="00EC1AC8" w:rsidP="00EC1AC8">
            <w:pPr>
              <w:ind w:firstLine="0"/>
            </w:pPr>
            <w:r>
              <w:t>Harris</w:t>
            </w:r>
          </w:p>
        </w:tc>
        <w:tc>
          <w:tcPr>
            <w:tcW w:w="2179" w:type="dxa"/>
            <w:shd w:val="clear" w:color="auto" w:fill="auto"/>
          </w:tcPr>
          <w:p w14:paraId="65E0BD12" w14:textId="721EC8EB" w:rsidR="00EC1AC8" w:rsidRPr="00EC1AC8" w:rsidRDefault="00EC1AC8" w:rsidP="00EC1AC8">
            <w:pPr>
              <w:ind w:firstLine="0"/>
            </w:pPr>
            <w:r>
              <w:t>Henderson-Myers</w:t>
            </w:r>
          </w:p>
        </w:tc>
        <w:tc>
          <w:tcPr>
            <w:tcW w:w="2180" w:type="dxa"/>
            <w:shd w:val="clear" w:color="auto" w:fill="auto"/>
          </w:tcPr>
          <w:p w14:paraId="79C25272" w14:textId="220EDE87" w:rsidR="00EC1AC8" w:rsidRPr="00EC1AC8" w:rsidRDefault="00EC1AC8" w:rsidP="00EC1AC8">
            <w:pPr>
              <w:ind w:firstLine="0"/>
            </w:pPr>
            <w:r>
              <w:t>Henegan</w:t>
            </w:r>
          </w:p>
        </w:tc>
      </w:tr>
      <w:tr w:rsidR="00EC1AC8" w:rsidRPr="00EC1AC8" w14:paraId="5FDEA3FC" w14:textId="77777777" w:rsidTr="00EC1AC8">
        <w:tc>
          <w:tcPr>
            <w:tcW w:w="2179" w:type="dxa"/>
            <w:shd w:val="clear" w:color="auto" w:fill="auto"/>
          </w:tcPr>
          <w:p w14:paraId="2BD090C3" w14:textId="2F7B9DF6" w:rsidR="00EC1AC8" w:rsidRPr="00EC1AC8" w:rsidRDefault="00EC1AC8" w:rsidP="00EC1AC8">
            <w:pPr>
              <w:ind w:firstLine="0"/>
            </w:pPr>
            <w:r>
              <w:t>Hosey</w:t>
            </w:r>
          </w:p>
        </w:tc>
        <w:tc>
          <w:tcPr>
            <w:tcW w:w="2179" w:type="dxa"/>
            <w:shd w:val="clear" w:color="auto" w:fill="auto"/>
          </w:tcPr>
          <w:p w14:paraId="7B4E5CE8" w14:textId="3467B3B2" w:rsidR="00EC1AC8" w:rsidRPr="00EC1AC8" w:rsidRDefault="00EC1AC8" w:rsidP="00EC1AC8">
            <w:pPr>
              <w:ind w:firstLine="0"/>
            </w:pPr>
            <w:r>
              <w:t>Howard</w:t>
            </w:r>
          </w:p>
        </w:tc>
        <w:tc>
          <w:tcPr>
            <w:tcW w:w="2180" w:type="dxa"/>
            <w:shd w:val="clear" w:color="auto" w:fill="auto"/>
          </w:tcPr>
          <w:p w14:paraId="084F28D8" w14:textId="09657887" w:rsidR="00EC1AC8" w:rsidRPr="00EC1AC8" w:rsidRDefault="00EC1AC8" w:rsidP="00EC1AC8">
            <w:pPr>
              <w:ind w:firstLine="0"/>
            </w:pPr>
            <w:r>
              <w:t>J. L. Johnson</w:t>
            </w:r>
          </w:p>
        </w:tc>
      </w:tr>
      <w:tr w:rsidR="00EC1AC8" w:rsidRPr="00EC1AC8" w14:paraId="5473F695" w14:textId="77777777" w:rsidTr="00EC1AC8">
        <w:tc>
          <w:tcPr>
            <w:tcW w:w="2179" w:type="dxa"/>
            <w:shd w:val="clear" w:color="auto" w:fill="auto"/>
          </w:tcPr>
          <w:p w14:paraId="7B45D941" w14:textId="14CD83C0" w:rsidR="00EC1AC8" w:rsidRPr="00EC1AC8" w:rsidRDefault="00EC1AC8" w:rsidP="00EC1AC8">
            <w:pPr>
              <w:ind w:firstLine="0"/>
            </w:pPr>
            <w:r>
              <w:t>S. Jones</w:t>
            </w:r>
          </w:p>
        </w:tc>
        <w:tc>
          <w:tcPr>
            <w:tcW w:w="2179" w:type="dxa"/>
            <w:shd w:val="clear" w:color="auto" w:fill="auto"/>
          </w:tcPr>
          <w:p w14:paraId="41AC833B" w14:textId="2B4412C6" w:rsidR="00EC1AC8" w:rsidRPr="00EC1AC8" w:rsidRDefault="00EC1AC8" w:rsidP="00EC1AC8">
            <w:pPr>
              <w:ind w:firstLine="0"/>
            </w:pPr>
            <w:r>
              <w:t>W. Jones</w:t>
            </w:r>
          </w:p>
        </w:tc>
        <w:tc>
          <w:tcPr>
            <w:tcW w:w="2180" w:type="dxa"/>
            <w:shd w:val="clear" w:color="auto" w:fill="auto"/>
          </w:tcPr>
          <w:p w14:paraId="12334893" w14:textId="6D910E58" w:rsidR="00EC1AC8" w:rsidRPr="00EC1AC8" w:rsidRDefault="00EC1AC8" w:rsidP="00EC1AC8">
            <w:pPr>
              <w:ind w:firstLine="0"/>
            </w:pPr>
            <w:r>
              <w:t>Kilmartin</w:t>
            </w:r>
          </w:p>
        </w:tc>
      </w:tr>
      <w:tr w:rsidR="00EC1AC8" w:rsidRPr="00EC1AC8" w14:paraId="6716516F" w14:textId="77777777" w:rsidTr="00EC1AC8">
        <w:tc>
          <w:tcPr>
            <w:tcW w:w="2179" w:type="dxa"/>
            <w:shd w:val="clear" w:color="auto" w:fill="auto"/>
          </w:tcPr>
          <w:p w14:paraId="7FC7A165" w14:textId="70E02CB1" w:rsidR="00EC1AC8" w:rsidRPr="00EC1AC8" w:rsidRDefault="00EC1AC8" w:rsidP="00EC1AC8">
            <w:pPr>
              <w:ind w:firstLine="0"/>
            </w:pPr>
            <w:r>
              <w:t>King</w:t>
            </w:r>
          </w:p>
        </w:tc>
        <w:tc>
          <w:tcPr>
            <w:tcW w:w="2179" w:type="dxa"/>
            <w:shd w:val="clear" w:color="auto" w:fill="auto"/>
          </w:tcPr>
          <w:p w14:paraId="288795C8" w14:textId="631F83B3" w:rsidR="00EC1AC8" w:rsidRPr="00EC1AC8" w:rsidRDefault="00EC1AC8" w:rsidP="00EC1AC8">
            <w:pPr>
              <w:ind w:firstLine="0"/>
            </w:pPr>
            <w:r>
              <w:t>Kirby</w:t>
            </w:r>
          </w:p>
        </w:tc>
        <w:tc>
          <w:tcPr>
            <w:tcW w:w="2180" w:type="dxa"/>
            <w:shd w:val="clear" w:color="auto" w:fill="auto"/>
          </w:tcPr>
          <w:p w14:paraId="7489D752" w14:textId="4B0C5E8A" w:rsidR="00EC1AC8" w:rsidRPr="00EC1AC8" w:rsidRDefault="00EC1AC8" w:rsidP="00EC1AC8">
            <w:pPr>
              <w:ind w:firstLine="0"/>
            </w:pPr>
            <w:r>
              <w:t>Long</w:t>
            </w:r>
          </w:p>
        </w:tc>
      </w:tr>
      <w:tr w:rsidR="00EC1AC8" w:rsidRPr="00EC1AC8" w14:paraId="7F9C0129" w14:textId="77777777" w:rsidTr="00EC1AC8">
        <w:tc>
          <w:tcPr>
            <w:tcW w:w="2179" w:type="dxa"/>
            <w:shd w:val="clear" w:color="auto" w:fill="auto"/>
          </w:tcPr>
          <w:p w14:paraId="5E3EF7D9" w14:textId="3493BF48" w:rsidR="00EC1AC8" w:rsidRPr="00EC1AC8" w:rsidRDefault="00EC1AC8" w:rsidP="00EC1AC8">
            <w:pPr>
              <w:ind w:firstLine="0"/>
            </w:pPr>
            <w:r>
              <w:t>Lowe</w:t>
            </w:r>
          </w:p>
        </w:tc>
        <w:tc>
          <w:tcPr>
            <w:tcW w:w="2179" w:type="dxa"/>
            <w:shd w:val="clear" w:color="auto" w:fill="auto"/>
          </w:tcPr>
          <w:p w14:paraId="30B72895" w14:textId="231DFD42" w:rsidR="00EC1AC8" w:rsidRPr="00EC1AC8" w:rsidRDefault="00EC1AC8" w:rsidP="00EC1AC8">
            <w:pPr>
              <w:ind w:firstLine="0"/>
            </w:pPr>
            <w:r>
              <w:t>Magnuson</w:t>
            </w:r>
          </w:p>
        </w:tc>
        <w:tc>
          <w:tcPr>
            <w:tcW w:w="2180" w:type="dxa"/>
            <w:shd w:val="clear" w:color="auto" w:fill="auto"/>
          </w:tcPr>
          <w:p w14:paraId="7D9CB36B" w14:textId="5089871F" w:rsidR="00EC1AC8" w:rsidRPr="00EC1AC8" w:rsidRDefault="00EC1AC8" w:rsidP="00EC1AC8">
            <w:pPr>
              <w:ind w:firstLine="0"/>
            </w:pPr>
            <w:r>
              <w:t>May</w:t>
            </w:r>
          </w:p>
        </w:tc>
      </w:tr>
      <w:tr w:rsidR="00EC1AC8" w:rsidRPr="00EC1AC8" w14:paraId="345412AC" w14:textId="77777777" w:rsidTr="00EC1AC8">
        <w:tc>
          <w:tcPr>
            <w:tcW w:w="2179" w:type="dxa"/>
            <w:shd w:val="clear" w:color="auto" w:fill="auto"/>
          </w:tcPr>
          <w:p w14:paraId="1EE57450" w14:textId="4711884D" w:rsidR="00EC1AC8" w:rsidRPr="00EC1AC8" w:rsidRDefault="00EC1AC8" w:rsidP="00EC1AC8">
            <w:pPr>
              <w:ind w:firstLine="0"/>
            </w:pPr>
            <w:r>
              <w:t>McCabe</w:t>
            </w:r>
          </w:p>
        </w:tc>
        <w:tc>
          <w:tcPr>
            <w:tcW w:w="2179" w:type="dxa"/>
            <w:shd w:val="clear" w:color="auto" w:fill="auto"/>
          </w:tcPr>
          <w:p w14:paraId="63ABE29F" w14:textId="06A6DC3A" w:rsidR="00EC1AC8" w:rsidRPr="00EC1AC8" w:rsidRDefault="00EC1AC8" w:rsidP="00EC1AC8">
            <w:pPr>
              <w:ind w:firstLine="0"/>
            </w:pPr>
            <w:r>
              <w:t>McDaniel</w:t>
            </w:r>
          </w:p>
        </w:tc>
        <w:tc>
          <w:tcPr>
            <w:tcW w:w="2180" w:type="dxa"/>
            <w:shd w:val="clear" w:color="auto" w:fill="auto"/>
          </w:tcPr>
          <w:p w14:paraId="5421EB7E" w14:textId="4A5B3FE9" w:rsidR="00EC1AC8" w:rsidRPr="00EC1AC8" w:rsidRDefault="00EC1AC8" w:rsidP="00EC1AC8">
            <w:pPr>
              <w:ind w:firstLine="0"/>
            </w:pPr>
            <w:r>
              <w:t>J. Moore</w:t>
            </w:r>
          </w:p>
        </w:tc>
      </w:tr>
      <w:tr w:rsidR="00EC1AC8" w:rsidRPr="00EC1AC8" w14:paraId="4B3A06C2" w14:textId="77777777" w:rsidTr="00EC1AC8">
        <w:tc>
          <w:tcPr>
            <w:tcW w:w="2179" w:type="dxa"/>
            <w:shd w:val="clear" w:color="auto" w:fill="auto"/>
          </w:tcPr>
          <w:p w14:paraId="185D186B" w14:textId="29AFB93E" w:rsidR="00EC1AC8" w:rsidRPr="00EC1AC8" w:rsidRDefault="00EC1AC8" w:rsidP="00EC1AC8">
            <w:pPr>
              <w:ind w:firstLine="0"/>
            </w:pPr>
            <w:r>
              <w:t>A. M. Morgan</w:t>
            </w:r>
          </w:p>
        </w:tc>
        <w:tc>
          <w:tcPr>
            <w:tcW w:w="2179" w:type="dxa"/>
            <w:shd w:val="clear" w:color="auto" w:fill="auto"/>
          </w:tcPr>
          <w:p w14:paraId="467E82BC" w14:textId="55625311" w:rsidR="00EC1AC8" w:rsidRPr="00EC1AC8" w:rsidRDefault="00EC1AC8" w:rsidP="00EC1AC8">
            <w:pPr>
              <w:ind w:firstLine="0"/>
            </w:pPr>
            <w:r>
              <w:t>T. A. Morgan</w:t>
            </w:r>
          </w:p>
        </w:tc>
        <w:tc>
          <w:tcPr>
            <w:tcW w:w="2180" w:type="dxa"/>
            <w:shd w:val="clear" w:color="auto" w:fill="auto"/>
          </w:tcPr>
          <w:p w14:paraId="7E6A332B" w14:textId="3819A152" w:rsidR="00EC1AC8" w:rsidRPr="00EC1AC8" w:rsidRDefault="00EC1AC8" w:rsidP="00EC1AC8">
            <w:pPr>
              <w:ind w:firstLine="0"/>
            </w:pPr>
            <w:r>
              <w:t>O'Neal</w:t>
            </w:r>
          </w:p>
        </w:tc>
      </w:tr>
      <w:tr w:rsidR="00EC1AC8" w:rsidRPr="00EC1AC8" w14:paraId="7DCE22CB" w14:textId="77777777" w:rsidTr="00EC1AC8">
        <w:tc>
          <w:tcPr>
            <w:tcW w:w="2179" w:type="dxa"/>
            <w:shd w:val="clear" w:color="auto" w:fill="auto"/>
          </w:tcPr>
          <w:p w14:paraId="0C223059" w14:textId="4A4EA114" w:rsidR="00EC1AC8" w:rsidRPr="00EC1AC8" w:rsidRDefault="00EC1AC8" w:rsidP="00EC1AC8">
            <w:pPr>
              <w:ind w:firstLine="0"/>
            </w:pPr>
            <w:r>
              <w:t>Oremus</w:t>
            </w:r>
          </w:p>
        </w:tc>
        <w:tc>
          <w:tcPr>
            <w:tcW w:w="2179" w:type="dxa"/>
            <w:shd w:val="clear" w:color="auto" w:fill="auto"/>
          </w:tcPr>
          <w:p w14:paraId="16A58114" w14:textId="45865162" w:rsidR="00EC1AC8" w:rsidRPr="00EC1AC8" w:rsidRDefault="00EC1AC8" w:rsidP="00EC1AC8">
            <w:pPr>
              <w:ind w:firstLine="0"/>
            </w:pPr>
            <w:r>
              <w:t>Ott</w:t>
            </w:r>
          </w:p>
        </w:tc>
        <w:tc>
          <w:tcPr>
            <w:tcW w:w="2180" w:type="dxa"/>
            <w:shd w:val="clear" w:color="auto" w:fill="auto"/>
          </w:tcPr>
          <w:p w14:paraId="66559F53" w14:textId="4CED03A1" w:rsidR="00EC1AC8" w:rsidRPr="00EC1AC8" w:rsidRDefault="00EC1AC8" w:rsidP="00EC1AC8">
            <w:pPr>
              <w:ind w:firstLine="0"/>
            </w:pPr>
            <w:r>
              <w:t>Pace</w:t>
            </w:r>
          </w:p>
        </w:tc>
      </w:tr>
      <w:tr w:rsidR="00EC1AC8" w:rsidRPr="00EC1AC8" w14:paraId="22A25656" w14:textId="77777777" w:rsidTr="00EC1AC8">
        <w:tc>
          <w:tcPr>
            <w:tcW w:w="2179" w:type="dxa"/>
            <w:shd w:val="clear" w:color="auto" w:fill="auto"/>
          </w:tcPr>
          <w:p w14:paraId="6819B84F" w14:textId="3BB107F6" w:rsidR="00EC1AC8" w:rsidRPr="00EC1AC8" w:rsidRDefault="00EC1AC8" w:rsidP="00EC1AC8">
            <w:pPr>
              <w:ind w:firstLine="0"/>
            </w:pPr>
            <w:r>
              <w:t>Pendarvis</w:t>
            </w:r>
          </w:p>
        </w:tc>
        <w:tc>
          <w:tcPr>
            <w:tcW w:w="2179" w:type="dxa"/>
            <w:shd w:val="clear" w:color="auto" w:fill="auto"/>
          </w:tcPr>
          <w:p w14:paraId="3DC0A490" w14:textId="118B455B" w:rsidR="00EC1AC8" w:rsidRPr="00EC1AC8" w:rsidRDefault="00EC1AC8" w:rsidP="00EC1AC8">
            <w:pPr>
              <w:ind w:firstLine="0"/>
            </w:pPr>
            <w:r>
              <w:t>Rivers</w:t>
            </w:r>
          </w:p>
        </w:tc>
        <w:tc>
          <w:tcPr>
            <w:tcW w:w="2180" w:type="dxa"/>
            <w:shd w:val="clear" w:color="auto" w:fill="auto"/>
          </w:tcPr>
          <w:p w14:paraId="2275F770" w14:textId="26F0777F" w:rsidR="00EC1AC8" w:rsidRPr="00EC1AC8" w:rsidRDefault="00EC1AC8" w:rsidP="00EC1AC8">
            <w:pPr>
              <w:ind w:firstLine="0"/>
            </w:pPr>
            <w:r>
              <w:t>Rose</w:t>
            </w:r>
          </w:p>
        </w:tc>
      </w:tr>
      <w:tr w:rsidR="00EC1AC8" w:rsidRPr="00EC1AC8" w14:paraId="5A93377D" w14:textId="77777777" w:rsidTr="00EC1AC8">
        <w:tc>
          <w:tcPr>
            <w:tcW w:w="2179" w:type="dxa"/>
            <w:shd w:val="clear" w:color="auto" w:fill="auto"/>
          </w:tcPr>
          <w:p w14:paraId="48D6E221" w14:textId="722508E4" w:rsidR="00EC1AC8" w:rsidRPr="00EC1AC8" w:rsidRDefault="00EC1AC8" w:rsidP="00EC1AC8">
            <w:pPr>
              <w:ind w:firstLine="0"/>
            </w:pPr>
            <w:r>
              <w:t>Rutherford</w:t>
            </w:r>
          </w:p>
        </w:tc>
        <w:tc>
          <w:tcPr>
            <w:tcW w:w="2179" w:type="dxa"/>
            <w:shd w:val="clear" w:color="auto" w:fill="auto"/>
          </w:tcPr>
          <w:p w14:paraId="76ADF15D" w14:textId="11D31728" w:rsidR="00EC1AC8" w:rsidRPr="00EC1AC8" w:rsidRDefault="00EC1AC8" w:rsidP="00EC1AC8">
            <w:pPr>
              <w:ind w:firstLine="0"/>
            </w:pPr>
            <w:r>
              <w:t>Sandifer</w:t>
            </w:r>
          </w:p>
        </w:tc>
        <w:tc>
          <w:tcPr>
            <w:tcW w:w="2180" w:type="dxa"/>
            <w:shd w:val="clear" w:color="auto" w:fill="auto"/>
          </w:tcPr>
          <w:p w14:paraId="0A1173C6" w14:textId="6A2C049D" w:rsidR="00EC1AC8" w:rsidRPr="00EC1AC8" w:rsidRDefault="00EC1AC8" w:rsidP="00EC1AC8">
            <w:pPr>
              <w:ind w:firstLine="0"/>
            </w:pPr>
            <w:r>
              <w:t>Stavrinakis</w:t>
            </w:r>
          </w:p>
        </w:tc>
      </w:tr>
      <w:tr w:rsidR="00EC1AC8" w:rsidRPr="00EC1AC8" w14:paraId="6F2A51BC" w14:textId="77777777" w:rsidTr="00EC1AC8">
        <w:tc>
          <w:tcPr>
            <w:tcW w:w="2179" w:type="dxa"/>
            <w:shd w:val="clear" w:color="auto" w:fill="auto"/>
          </w:tcPr>
          <w:p w14:paraId="5CC497F7" w14:textId="35B9E5E2" w:rsidR="00EC1AC8" w:rsidRPr="00EC1AC8" w:rsidRDefault="00EC1AC8" w:rsidP="00EC1AC8">
            <w:pPr>
              <w:ind w:firstLine="0"/>
            </w:pPr>
            <w:r>
              <w:t>Tedder</w:t>
            </w:r>
          </w:p>
        </w:tc>
        <w:tc>
          <w:tcPr>
            <w:tcW w:w="2179" w:type="dxa"/>
            <w:shd w:val="clear" w:color="auto" w:fill="auto"/>
          </w:tcPr>
          <w:p w14:paraId="7D06CB99" w14:textId="37B4E9B1" w:rsidR="00EC1AC8" w:rsidRPr="00EC1AC8" w:rsidRDefault="00EC1AC8" w:rsidP="00EC1AC8">
            <w:pPr>
              <w:ind w:firstLine="0"/>
            </w:pPr>
            <w:r>
              <w:t>Trantham</w:t>
            </w:r>
          </w:p>
        </w:tc>
        <w:tc>
          <w:tcPr>
            <w:tcW w:w="2180" w:type="dxa"/>
            <w:shd w:val="clear" w:color="auto" w:fill="auto"/>
          </w:tcPr>
          <w:p w14:paraId="08BDA9DE" w14:textId="3275F5EE" w:rsidR="00EC1AC8" w:rsidRPr="00EC1AC8" w:rsidRDefault="00EC1AC8" w:rsidP="00EC1AC8">
            <w:pPr>
              <w:ind w:firstLine="0"/>
            </w:pPr>
            <w:r>
              <w:t>Weeks</w:t>
            </w:r>
          </w:p>
        </w:tc>
      </w:tr>
      <w:tr w:rsidR="00EC1AC8" w:rsidRPr="00EC1AC8" w14:paraId="0E6F2985" w14:textId="77777777" w:rsidTr="00EC1AC8">
        <w:tc>
          <w:tcPr>
            <w:tcW w:w="2179" w:type="dxa"/>
            <w:shd w:val="clear" w:color="auto" w:fill="auto"/>
          </w:tcPr>
          <w:p w14:paraId="458E79F4" w14:textId="72688200" w:rsidR="00EC1AC8" w:rsidRPr="00EC1AC8" w:rsidRDefault="00EC1AC8" w:rsidP="00EC1AC8">
            <w:pPr>
              <w:keepNext/>
              <w:ind w:firstLine="0"/>
            </w:pPr>
            <w:r>
              <w:t>Wheeler</w:t>
            </w:r>
          </w:p>
        </w:tc>
        <w:tc>
          <w:tcPr>
            <w:tcW w:w="2179" w:type="dxa"/>
            <w:shd w:val="clear" w:color="auto" w:fill="auto"/>
          </w:tcPr>
          <w:p w14:paraId="05E96BC6" w14:textId="2E503256" w:rsidR="00EC1AC8" w:rsidRPr="00EC1AC8" w:rsidRDefault="00EC1AC8" w:rsidP="00EC1AC8">
            <w:pPr>
              <w:keepNext/>
              <w:ind w:firstLine="0"/>
            </w:pPr>
            <w:r>
              <w:t>White</w:t>
            </w:r>
          </w:p>
        </w:tc>
        <w:tc>
          <w:tcPr>
            <w:tcW w:w="2180" w:type="dxa"/>
            <w:shd w:val="clear" w:color="auto" w:fill="auto"/>
          </w:tcPr>
          <w:p w14:paraId="66D82E25" w14:textId="55A7DC4A" w:rsidR="00EC1AC8" w:rsidRPr="00EC1AC8" w:rsidRDefault="00EC1AC8" w:rsidP="00EC1AC8">
            <w:pPr>
              <w:keepNext/>
              <w:ind w:firstLine="0"/>
            </w:pPr>
            <w:r>
              <w:t>Whitmire</w:t>
            </w:r>
          </w:p>
        </w:tc>
      </w:tr>
      <w:tr w:rsidR="00EC1AC8" w:rsidRPr="00EC1AC8" w14:paraId="55636496" w14:textId="77777777" w:rsidTr="00EC1AC8">
        <w:tc>
          <w:tcPr>
            <w:tcW w:w="2179" w:type="dxa"/>
            <w:shd w:val="clear" w:color="auto" w:fill="auto"/>
          </w:tcPr>
          <w:p w14:paraId="59989241" w14:textId="23BAF4ED" w:rsidR="00EC1AC8" w:rsidRPr="00EC1AC8" w:rsidRDefault="00EC1AC8" w:rsidP="00EC1AC8">
            <w:pPr>
              <w:keepNext/>
              <w:ind w:firstLine="0"/>
            </w:pPr>
            <w:r>
              <w:t>Williams</w:t>
            </w:r>
          </w:p>
        </w:tc>
        <w:tc>
          <w:tcPr>
            <w:tcW w:w="2179" w:type="dxa"/>
            <w:shd w:val="clear" w:color="auto" w:fill="auto"/>
          </w:tcPr>
          <w:p w14:paraId="4D2FB7A1" w14:textId="77777777" w:rsidR="00EC1AC8" w:rsidRPr="00EC1AC8" w:rsidRDefault="00EC1AC8" w:rsidP="00EC1AC8">
            <w:pPr>
              <w:keepNext/>
              <w:ind w:firstLine="0"/>
            </w:pPr>
          </w:p>
        </w:tc>
        <w:tc>
          <w:tcPr>
            <w:tcW w:w="2180" w:type="dxa"/>
            <w:shd w:val="clear" w:color="auto" w:fill="auto"/>
          </w:tcPr>
          <w:p w14:paraId="3AA48A88" w14:textId="77777777" w:rsidR="00EC1AC8" w:rsidRPr="00EC1AC8" w:rsidRDefault="00EC1AC8" w:rsidP="00EC1AC8">
            <w:pPr>
              <w:keepNext/>
              <w:ind w:firstLine="0"/>
            </w:pPr>
          </w:p>
        </w:tc>
      </w:tr>
    </w:tbl>
    <w:p w14:paraId="465F09D0" w14:textId="77777777" w:rsidR="00EC1AC8" w:rsidRDefault="00EC1AC8" w:rsidP="00EC1AC8"/>
    <w:p w14:paraId="342FD418" w14:textId="2340ACEC" w:rsidR="00EC1AC8" w:rsidRDefault="00EC1AC8" w:rsidP="00EC1AC8">
      <w:pPr>
        <w:jc w:val="center"/>
        <w:rPr>
          <w:b/>
        </w:rPr>
      </w:pPr>
      <w:r w:rsidRPr="00EC1AC8">
        <w:rPr>
          <w:b/>
        </w:rPr>
        <w:t>Total--55</w:t>
      </w:r>
    </w:p>
    <w:p w14:paraId="0336930F" w14:textId="5FB45833" w:rsidR="00EC1AC8" w:rsidRDefault="00EC1AC8" w:rsidP="00EC1AC8">
      <w:pPr>
        <w:jc w:val="center"/>
        <w:rPr>
          <w:b/>
        </w:rPr>
      </w:pPr>
    </w:p>
    <w:p w14:paraId="64DDB722" w14:textId="04DA30C3" w:rsidR="00EC1AC8" w:rsidRDefault="00EC1AC8" w:rsidP="00EC1AC8">
      <w:pPr>
        <w:ind w:firstLine="0"/>
      </w:pPr>
      <w:r w:rsidRPr="00EC1A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AC8" w:rsidRPr="00EC1AC8" w14:paraId="1DEB6C76" w14:textId="77777777" w:rsidTr="00EC1AC8">
        <w:tc>
          <w:tcPr>
            <w:tcW w:w="2179" w:type="dxa"/>
            <w:shd w:val="clear" w:color="auto" w:fill="auto"/>
          </w:tcPr>
          <w:p w14:paraId="4F7DA9AB" w14:textId="776236E1" w:rsidR="00EC1AC8" w:rsidRPr="00EC1AC8" w:rsidRDefault="00EC1AC8" w:rsidP="00EC1AC8">
            <w:pPr>
              <w:keepNext/>
              <w:ind w:firstLine="0"/>
            </w:pPr>
            <w:r>
              <w:t>Atkinson</w:t>
            </w:r>
          </w:p>
        </w:tc>
        <w:tc>
          <w:tcPr>
            <w:tcW w:w="2179" w:type="dxa"/>
            <w:shd w:val="clear" w:color="auto" w:fill="auto"/>
          </w:tcPr>
          <w:p w14:paraId="22E2D422" w14:textId="0DE04F46" w:rsidR="00EC1AC8" w:rsidRPr="00EC1AC8" w:rsidRDefault="00EC1AC8" w:rsidP="00EC1AC8">
            <w:pPr>
              <w:keepNext/>
              <w:ind w:firstLine="0"/>
            </w:pPr>
            <w:r>
              <w:t>Bailey</w:t>
            </w:r>
          </w:p>
        </w:tc>
        <w:tc>
          <w:tcPr>
            <w:tcW w:w="2180" w:type="dxa"/>
            <w:shd w:val="clear" w:color="auto" w:fill="auto"/>
          </w:tcPr>
          <w:p w14:paraId="72F0E0C2" w14:textId="714DFBE1" w:rsidR="00EC1AC8" w:rsidRPr="00EC1AC8" w:rsidRDefault="00EC1AC8" w:rsidP="00EC1AC8">
            <w:pPr>
              <w:keepNext/>
              <w:ind w:firstLine="0"/>
            </w:pPr>
            <w:r>
              <w:t>Ballentine</w:t>
            </w:r>
          </w:p>
        </w:tc>
      </w:tr>
      <w:tr w:rsidR="00EC1AC8" w:rsidRPr="00EC1AC8" w14:paraId="1F50DCDF" w14:textId="77777777" w:rsidTr="00EC1AC8">
        <w:tc>
          <w:tcPr>
            <w:tcW w:w="2179" w:type="dxa"/>
            <w:shd w:val="clear" w:color="auto" w:fill="auto"/>
          </w:tcPr>
          <w:p w14:paraId="6BACB99D" w14:textId="57C4E391" w:rsidR="00EC1AC8" w:rsidRPr="00EC1AC8" w:rsidRDefault="00EC1AC8" w:rsidP="00EC1AC8">
            <w:pPr>
              <w:ind w:firstLine="0"/>
            </w:pPr>
            <w:r>
              <w:t>Bannister</w:t>
            </w:r>
          </w:p>
        </w:tc>
        <w:tc>
          <w:tcPr>
            <w:tcW w:w="2179" w:type="dxa"/>
            <w:shd w:val="clear" w:color="auto" w:fill="auto"/>
          </w:tcPr>
          <w:p w14:paraId="5C59B891" w14:textId="375B2331" w:rsidR="00EC1AC8" w:rsidRPr="00EC1AC8" w:rsidRDefault="00EC1AC8" w:rsidP="00EC1AC8">
            <w:pPr>
              <w:ind w:firstLine="0"/>
            </w:pPr>
            <w:r>
              <w:t>Blackwell</w:t>
            </w:r>
          </w:p>
        </w:tc>
        <w:tc>
          <w:tcPr>
            <w:tcW w:w="2180" w:type="dxa"/>
            <w:shd w:val="clear" w:color="auto" w:fill="auto"/>
          </w:tcPr>
          <w:p w14:paraId="790A6851" w14:textId="3E61EFC2" w:rsidR="00EC1AC8" w:rsidRPr="00EC1AC8" w:rsidRDefault="00EC1AC8" w:rsidP="00EC1AC8">
            <w:pPr>
              <w:ind w:firstLine="0"/>
            </w:pPr>
            <w:r>
              <w:t>Bradley</w:t>
            </w:r>
          </w:p>
        </w:tc>
      </w:tr>
      <w:tr w:rsidR="00EC1AC8" w:rsidRPr="00EC1AC8" w14:paraId="09AB1899" w14:textId="77777777" w:rsidTr="00EC1AC8">
        <w:tc>
          <w:tcPr>
            <w:tcW w:w="2179" w:type="dxa"/>
            <w:shd w:val="clear" w:color="auto" w:fill="auto"/>
          </w:tcPr>
          <w:p w14:paraId="7C360AC9" w14:textId="4E37C0F7" w:rsidR="00EC1AC8" w:rsidRPr="00EC1AC8" w:rsidRDefault="00EC1AC8" w:rsidP="00EC1AC8">
            <w:pPr>
              <w:ind w:firstLine="0"/>
            </w:pPr>
            <w:r>
              <w:t>Brewer</w:t>
            </w:r>
          </w:p>
        </w:tc>
        <w:tc>
          <w:tcPr>
            <w:tcW w:w="2179" w:type="dxa"/>
            <w:shd w:val="clear" w:color="auto" w:fill="auto"/>
          </w:tcPr>
          <w:p w14:paraId="4048AE91" w14:textId="4BF29541" w:rsidR="00EC1AC8" w:rsidRPr="00EC1AC8" w:rsidRDefault="00EC1AC8" w:rsidP="00EC1AC8">
            <w:pPr>
              <w:ind w:firstLine="0"/>
            </w:pPr>
            <w:r>
              <w:t>Brittain</w:t>
            </w:r>
          </w:p>
        </w:tc>
        <w:tc>
          <w:tcPr>
            <w:tcW w:w="2180" w:type="dxa"/>
            <w:shd w:val="clear" w:color="auto" w:fill="auto"/>
          </w:tcPr>
          <w:p w14:paraId="3F5DB9BB" w14:textId="3454AA11" w:rsidR="00EC1AC8" w:rsidRPr="00EC1AC8" w:rsidRDefault="00EC1AC8" w:rsidP="00EC1AC8">
            <w:pPr>
              <w:ind w:firstLine="0"/>
            </w:pPr>
            <w:r>
              <w:t>Bustos</w:t>
            </w:r>
          </w:p>
        </w:tc>
      </w:tr>
      <w:tr w:rsidR="00EC1AC8" w:rsidRPr="00EC1AC8" w14:paraId="3826D62A" w14:textId="77777777" w:rsidTr="00EC1AC8">
        <w:tc>
          <w:tcPr>
            <w:tcW w:w="2179" w:type="dxa"/>
            <w:shd w:val="clear" w:color="auto" w:fill="auto"/>
          </w:tcPr>
          <w:p w14:paraId="03DB5B03" w14:textId="2F0D24A5" w:rsidR="00EC1AC8" w:rsidRPr="00EC1AC8" w:rsidRDefault="00EC1AC8" w:rsidP="00EC1AC8">
            <w:pPr>
              <w:ind w:firstLine="0"/>
            </w:pPr>
            <w:r>
              <w:t>Calhoon</w:t>
            </w:r>
          </w:p>
        </w:tc>
        <w:tc>
          <w:tcPr>
            <w:tcW w:w="2179" w:type="dxa"/>
            <w:shd w:val="clear" w:color="auto" w:fill="auto"/>
          </w:tcPr>
          <w:p w14:paraId="113F22C3" w14:textId="264398F2" w:rsidR="00EC1AC8" w:rsidRPr="00EC1AC8" w:rsidRDefault="00EC1AC8" w:rsidP="00EC1AC8">
            <w:pPr>
              <w:ind w:firstLine="0"/>
            </w:pPr>
            <w:r>
              <w:t>Carter</w:t>
            </w:r>
          </w:p>
        </w:tc>
        <w:tc>
          <w:tcPr>
            <w:tcW w:w="2180" w:type="dxa"/>
            <w:shd w:val="clear" w:color="auto" w:fill="auto"/>
          </w:tcPr>
          <w:p w14:paraId="3E254DCF" w14:textId="0A4F4EF0" w:rsidR="00EC1AC8" w:rsidRPr="00EC1AC8" w:rsidRDefault="00EC1AC8" w:rsidP="00EC1AC8">
            <w:pPr>
              <w:ind w:firstLine="0"/>
            </w:pPr>
            <w:r>
              <w:t>Chapman</w:t>
            </w:r>
          </w:p>
        </w:tc>
      </w:tr>
      <w:tr w:rsidR="00EC1AC8" w:rsidRPr="00EC1AC8" w14:paraId="6981ACA3" w14:textId="77777777" w:rsidTr="00EC1AC8">
        <w:tc>
          <w:tcPr>
            <w:tcW w:w="2179" w:type="dxa"/>
            <w:shd w:val="clear" w:color="auto" w:fill="auto"/>
          </w:tcPr>
          <w:p w14:paraId="44F2EC8A" w14:textId="1F940A8E" w:rsidR="00EC1AC8" w:rsidRPr="00EC1AC8" w:rsidRDefault="00EC1AC8" w:rsidP="00EC1AC8">
            <w:pPr>
              <w:ind w:firstLine="0"/>
            </w:pPr>
            <w:r>
              <w:t>Collins</w:t>
            </w:r>
          </w:p>
        </w:tc>
        <w:tc>
          <w:tcPr>
            <w:tcW w:w="2179" w:type="dxa"/>
            <w:shd w:val="clear" w:color="auto" w:fill="auto"/>
          </w:tcPr>
          <w:p w14:paraId="36693776" w14:textId="0D65BA5D" w:rsidR="00EC1AC8" w:rsidRPr="00EC1AC8" w:rsidRDefault="00EC1AC8" w:rsidP="00EC1AC8">
            <w:pPr>
              <w:ind w:firstLine="0"/>
            </w:pPr>
            <w:r>
              <w:t>Connell</w:t>
            </w:r>
          </w:p>
        </w:tc>
        <w:tc>
          <w:tcPr>
            <w:tcW w:w="2180" w:type="dxa"/>
            <w:shd w:val="clear" w:color="auto" w:fill="auto"/>
          </w:tcPr>
          <w:p w14:paraId="7D816EB9" w14:textId="12AB2DEC" w:rsidR="00EC1AC8" w:rsidRPr="00EC1AC8" w:rsidRDefault="00EC1AC8" w:rsidP="00EC1AC8">
            <w:pPr>
              <w:ind w:firstLine="0"/>
            </w:pPr>
            <w:r>
              <w:t>B. J. Cox</w:t>
            </w:r>
          </w:p>
        </w:tc>
      </w:tr>
      <w:tr w:rsidR="00EC1AC8" w:rsidRPr="00EC1AC8" w14:paraId="7BC1422B" w14:textId="77777777" w:rsidTr="00EC1AC8">
        <w:tc>
          <w:tcPr>
            <w:tcW w:w="2179" w:type="dxa"/>
            <w:shd w:val="clear" w:color="auto" w:fill="auto"/>
          </w:tcPr>
          <w:p w14:paraId="2EC8C5C1" w14:textId="4C0D69AF" w:rsidR="00EC1AC8" w:rsidRPr="00EC1AC8" w:rsidRDefault="00EC1AC8" w:rsidP="00EC1AC8">
            <w:pPr>
              <w:ind w:firstLine="0"/>
            </w:pPr>
            <w:r>
              <w:t>B. L. Cox</w:t>
            </w:r>
          </w:p>
        </w:tc>
        <w:tc>
          <w:tcPr>
            <w:tcW w:w="2179" w:type="dxa"/>
            <w:shd w:val="clear" w:color="auto" w:fill="auto"/>
          </w:tcPr>
          <w:p w14:paraId="67573D1A" w14:textId="399C4C32" w:rsidR="00EC1AC8" w:rsidRPr="00EC1AC8" w:rsidRDefault="00EC1AC8" w:rsidP="00EC1AC8">
            <w:pPr>
              <w:ind w:firstLine="0"/>
            </w:pPr>
            <w:r>
              <w:t>Crawford</w:t>
            </w:r>
          </w:p>
        </w:tc>
        <w:tc>
          <w:tcPr>
            <w:tcW w:w="2180" w:type="dxa"/>
            <w:shd w:val="clear" w:color="auto" w:fill="auto"/>
          </w:tcPr>
          <w:p w14:paraId="18CFECEF" w14:textId="3C23EA0A" w:rsidR="00EC1AC8" w:rsidRPr="00EC1AC8" w:rsidRDefault="00EC1AC8" w:rsidP="00EC1AC8">
            <w:pPr>
              <w:ind w:firstLine="0"/>
            </w:pPr>
            <w:r>
              <w:t>Davis</w:t>
            </w:r>
          </w:p>
        </w:tc>
      </w:tr>
      <w:tr w:rsidR="00EC1AC8" w:rsidRPr="00EC1AC8" w14:paraId="66143AD3" w14:textId="77777777" w:rsidTr="00EC1AC8">
        <w:tc>
          <w:tcPr>
            <w:tcW w:w="2179" w:type="dxa"/>
            <w:shd w:val="clear" w:color="auto" w:fill="auto"/>
          </w:tcPr>
          <w:p w14:paraId="40147869" w14:textId="48D64D3C" w:rsidR="00EC1AC8" w:rsidRPr="00EC1AC8" w:rsidRDefault="00EC1AC8" w:rsidP="00EC1AC8">
            <w:pPr>
              <w:ind w:firstLine="0"/>
            </w:pPr>
            <w:r>
              <w:t>Elliott</w:t>
            </w:r>
          </w:p>
        </w:tc>
        <w:tc>
          <w:tcPr>
            <w:tcW w:w="2179" w:type="dxa"/>
            <w:shd w:val="clear" w:color="auto" w:fill="auto"/>
          </w:tcPr>
          <w:p w14:paraId="6C5C39AC" w14:textId="605DDB33" w:rsidR="00EC1AC8" w:rsidRPr="00EC1AC8" w:rsidRDefault="00EC1AC8" w:rsidP="00EC1AC8">
            <w:pPr>
              <w:ind w:firstLine="0"/>
            </w:pPr>
            <w:r>
              <w:t>Erickson</w:t>
            </w:r>
          </w:p>
        </w:tc>
        <w:tc>
          <w:tcPr>
            <w:tcW w:w="2180" w:type="dxa"/>
            <w:shd w:val="clear" w:color="auto" w:fill="auto"/>
          </w:tcPr>
          <w:p w14:paraId="291D5A0C" w14:textId="0BAF1CA8" w:rsidR="00EC1AC8" w:rsidRPr="00EC1AC8" w:rsidRDefault="00EC1AC8" w:rsidP="00EC1AC8">
            <w:pPr>
              <w:ind w:firstLine="0"/>
            </w:pPr>
            <w:r>
              <w:t>Felder</w:t>
            </w:r>
          </w:p>
        </w:tc>
      </w:tr>
      <w:tr w:rsidR="00EC1AC8" w:rsidRPr="00EC1AC8" w14:paraId="68030CB0" w14:textId="77777777" w:rsidTr="00EC1AC8">
        <w:tc>
          <w:tcPr>
            <w:tcW w:w="2179" w:type="dxa"/>
            <w:shd w:val="clear" w:color="auto" w:fill="auto"/>
          </w:tcPr>
          <w:p w14:paraId="3121A0E5" w14:textId="57EB0670" w:rsidR="00EC1AC8" w:rsidRPr="00EC1AC8" w:rsidRDefault="00EC1AC8" w:rsidP="00EC1AC8">
            <w:pPr>
              <w:ind w:firstLine="0"/>
            </w:pPr>
            <w:r>
              <w:t>Gagnon</w:t>
            </w:r>
          </w:p>
        </w:tc>
        <w:tc>
          <w:tcPr>
            <w:tcW w:w="2179" w:type="dxa"/>
            <w:shd w:val="clear" w:color="auto" w:fill="auto"/>
          </w:tcPr>
          <w:p w14:paraId="72264EC6" w14:textId="6E62D35F" w:rsidR="00EC1AC8" w:rsidRPr="00EC1AC8" w:rsidRDefault="00EC1AC8" w:rsidP="00EC1AC8">
            <w:pPr>
              <w:ind w:firstLine="0"/>
            </w:pPr>
            <w:r>
              <w:t>Gibson</w:t>
            </w:r>
          </w:p>
        </w:tc>
        <w:tc>
          <w:tcPr>
            <w:tcW w:w="2180" w:type="dxa"/>
            <w:shd w:val="clear" w:color="auto" w:fill="auto"/>
          </w:tcPr>
          <w:p w14:paraId="42A8FD1D" w14:textId="6053D7CC" w:rsidR="00EC1AC8" w:rsidRPr="00EC1AC8" w:rsidRDefault="00EC1AC8" w:rsidP="00EC1AC8">
            <w:pPr>
              <w:ind w:firstLine="0"/>
            </w:pPr>
            <w:r>
              <w:t>Gilliam</w:t>
            </w:r>
          </w:p>
        </w:tc>
      </w:tr>
      <w:tr w:rsidR="00EC1AC8" w:rsidRPr="00EC1AC8" w14:paraId="53BC63C0" w14:textId="77777777" w:rsidTr="00EC1AC8">
        <w:tc>
          <w:tcPr>
            <w:tcW w:w="2179" w:type="dxa"/>
            <w:shd w:val="clear" w:color="auto" w:fill="auto"/>
          </w:tcPr>
          <w:p w14:paraId="580A9CE5" w14:textId="0B8AA9B8" w:rsidR="00EC1AC8" w:rsidRPr="00EC1AC8" w:rsidRDefault="00EC1AC8" w:rsidP="00EC1AC8">
            <w:pPr>
              <w:ind w:firstLine="0"/>
            </w:pPr>
            <w:r>
              <w:t>Guest</w:t>
            </w:r>
          </w:p>
        </w:tc>
        <w:tc>
          <w:tcPr>
            <w:tcW w:w="2179" w:type="dxa"/>
            <w:shd w:val="clear" w:color="auto" w:fill="auto"/>
          </w:tcPr>
          <w:p w14:paraId="2A31D8AE" w14:textId="619DADF1" w:rsidR="00EC1AC8" w:rsidRPr="00EC1AC8" w:rsidRDefault="00EC1AC8" w:rsidP="00EC1AC8">
            <w:pPr>
              <w:ind w:firstLine="0"/>
            </w:pPr>
            <w:r>
              <w:t>Hager</w:t>
            </w:r>
          </w:p>
        </w:tc>
        <w:tc>
          <w:tcPr>
            <w:tcW w:w="2180" w:type="dxa"/>
            <w:shd w:val="clear" w:color="auto" w:fill="auto"/>
          </w:tcPr>
          <w:p w14:paraId="55525CBB" w14:textId="7926D5EE" w:rsidR="00EC1AC8" w:rsidRPr="00EC1AC8" w:rsidRDefault="00EC1AC8" w:rsidP="00EC1AC8">
            <w:pPr>
              <w:ind w:firstLine="0"/>
            </w:pPr>
            <w:r>
              <w:t>Hartnett</w:t>
            </w:r>
          </w:p>
        </w:tc>
      </w:tr>
      <w:tr w:rsidR="00EC1AC8" w:rsidRPr="00EC1AC8" w14:paraId="745AEB4B" w14:textId="77777777" w:rsidTr="00EC1AC8">
        <w:tc>
          <w:tcPr>
            <w:tcW w:w="2179" w:type="dxa"/>
            <w:shd w:val="clear" w:color="auto" w:fill="auto"/>
          </w:tcPr>
          <w:p w14:paraId="7D4B9337" w14:textId="61EA146E" w:rsidR="00EC1AC8" w:rsidRPr="00EC1AC8" w:rsidRDefault="00EC1AC8" w:rsidP="00EC1AC8">
            <w:pPr>
              <w:ind w:firstLine="0"/>
            </w:pPr>
            <w:r>
              <w:t>Hayes</w:t>
            </w:r>
          </w:p>
        </w:tc>
        <w:tc>
          <w:tcPr>
            <w:tcW w:w="2179" w:type="dxa"/>
            <w:shd w:val="clear" w:color="auto" w:fill="auto"/>
          </w:tcPr>
          <w:p w14:paraId="575B9659" w14:textId="6C1E9B4C" w:rsidR="00EC1AC8" w:rsidRPr="00EC1AC8" w:rsidRDefault="00EC1AC8" w:rsidP="00EC1AC8">
            <w:pPr>
              <w:ind w:firstLine="0"/>
            </w:pPr>
            <w:r>
              <w:t>Herbkersman</w:t>
            </w:r>
          </w:p>
        </w:tc>
        <w:tc>
          <w:tcPr>
            <w:tcW w:w="2180" w:type="dxa"/>
            <w:shd w:val="clear" w:color="auto" w:fill="auto"/>
          </w:tcPr>
          <w:p w14:paraId="6FA3A76D" w14:textId="6D389C8E" w:rsidR="00EC1AC8" w:rsidRPr="00EC1AC8" w:rsidRDefault="00EC1AC8" w:rsidP="00EC1AC8">
            <w:pPr>
              <w:ind w:firstLine="0"/>
            </w:pPr>
            <w:r>
              <w:t>Hewitt</w:t>
            </w:r>
          </w:p>
        </w:tc>
      </w:tr>
      <w:tr w:rsidR="00EC1AC8" w:rsidRPr="00EC1AC8" w14:paraId="7407680C" w14:textId="77777777" w:rsidTr="00EC1AC8">
        <w:tc>
          <w:tcPr>
            <w:tcW w:w="2179" w:type="dxa"/>
            <w:shd w:val="clear" w:color="auto" w:fill="auto"/>
          </w:tcPr>
          <w:p w14:paraId="5F018F42" w14:textId="2FDAEDCC" w:rsidR="00EC1AC8" w:rsidRPr="00EC1AC8" w:rsidRDefault="00EC1AC8" w:rsidP="00EC1AC8">
            <w:pPr>
              <w:ind w:firstLine="0"/>
            </w:pPr>
            <w:r>
              <w:t>Hiott</w:t>
            </w:r>
          </w:p>
        </w:tc>
        <w:tc>
          <w:tcPr>
            <w:tcW w:w="2179" w:type="dxa"/>
            <w:shd w:val="clear" w:color="auto" w:fill="auto"/>
          </w:tcPr>
          <w:p w14:paraId="59E1D049" w14:textId="7CE16879" w:rsidR="00EC1AC8" w:rsidRPr="00EC1AC8" w:rsidRDefault="00EC1AC8" w:rsidP="00EC1AC8">
            <w:pPr>
              <w:ind w:firstLine="0"/>
            </w:pPr>
            <w:r>
              <w:t>Hixon</w:t>
            </w:r>
          </w:p>
        </w:tc>
        <w:tc>
          <w:tcPr>
            <w:tcW w:w="2180" w:type="dxa"/>
            <w:shd w:val="clear" w:color="auto" w:fill="auto"/>
          </w:tcPr>
          <w:p w14:paraId="47005D48" w14:textId="6E71E117" w:rsidR="00EC1AC8" w:rsidRPr="00EC1AC8" w:rsidRDefault="00EC1AC8" w:rsidP="00EC1AC8">
            <w:pPr>
              <w:ind w:firstLine="0"/>
            </w:pPr>
            <w:r>
              <w:t>Hyde</w:t>
            </w:r>
          </w:p>
        </w:tc>
      </w:tr>
      <w:tr w:rsidR="00EC1AC8" w:rsidRPr="00EC1AC8" w14:paraId="29275D88" w14:textId="77777777" w:rsidTr="00EC1AC8">
        <w:tc>
          <w:tcPr>
            <w:tcW w:w="2179" w:type="dxa"/>
            <w:shd w:val="clear" w:color="auto" w:fill="auto"/>
          </w:tcPr>
          <w:p w14:paraId="5B2F8CD8" w14:textId="21D5285E" w:rsidR="00EC1AC8" w:rsidRPr="00EC1AC8" w:rsidRDefault="00EC1AC8" w:rsidP="00EC1AC8">
            <w:pPr>
              <w:ind w:firstLine="0"/>
            </w:pPr>
            <w:r>
              <w:t>Jefferson</w:t>
            </w:r>
          </w:p>
        </w:tc>
        <w:tc>
          <w:tcPr>
            <w:tcW w:w="2179" w:type="dxa"/>
            <w:shd w:val="clear" w:color="auto" w:fill="auto"/>
          </w:tcPr>
          <w:p w14:paraId="4A3B174E" w14:textId="097A5F1D" w:rsidR="00EC1AC8" w:rsidRPr="00EC1AC8" w:rsidRDefault="00EC1AC8" w:rsidP="00EC1AC8">
            <w:pPr>
              <w:ind w:firstLine="0"/>
            </w:pPr>
            <w:r>
              <w:t>J. E. Johnson</w:t>
            </w:r>
          </w:p>
        </w:tc>
        <w:tc>
          <w:tcPr>
            <w:tcW w:w="2180" w:type="dxa"/>
            <w:shd w:val="clear" w:color="auto" w:fill="auto"/>
          </w:tcPr>
          <w:p w14:paraId="57F9E732" w14:textId="369FA185" w:rsidR="00EC1AC8" w:rsidRPr="00EC1AC8" w:rsidRDefault="00EC1AC8" w:rsidP="00EC1AC8">
            <w:pPr>
              <w:ind w:firstLine="0"/>
            </w:pPr>
            <w:r>
              <w:t>Jordan</w:t>
            </w:r>
          </w:p>
        </w:tc>
      </w:tr>
      <w:tr w:rsidR="00EC1AC8" w:rsidRPr="00EC1AC8" w14:paraId="28613A24" w14:textId="77777777" w:rsidTr="00EC1AC8">
        <w:tc>
          <w:tcPr>
            <w:tcW w:w="2179" w:type="dxa"/>
            <w:shd w:val="clear" w:color="auto" w:fill="auto"/>
          </w:tcPr>
          <w:p w14:paraId="663BE140" w14:textId="250437D2" w:rsidR="00EC1AC8" w:rsidRPr="00EC1AC8" w:rsidRDefault="00EC1AC8" w:rsidP="00EC1AC8">
            <w:pPr>
              <w:ind w:firstLine="0"/>
            </w:pPr>
            <w:r>
              <w:t>Landing</w:t>
            </w:r>
          </w:p>
        </w:tc>
        <w:tc>
          <w:tcPr>
            <w:tcW w:w="2179" w:type="dxa"/>
            <w:shd w:val="clear" w:color="auto" w:fill="auto"/>
          </w:tcPr>
          <w:p w14:paraId="223D52F5" w14:textId="2DDE3839" w:rsidR="00EC1AC8" w:rsidRPr="00EC1AC8" w:rsidRDefault="00EC1AC8" w:rsidP="00EC1AC8">
            <w:pPr>
              <w:ind w:firstLine="0"/>
            </w:pPr>
            <w:r>
              <w:t>Lawson</w:t>
            </w:r>
          </w:p>
        </w:tc>
        <w:tc>
          <w:tcPr>
            <w:tcW w:w="2180" w:type="dxa"/>
            <w:shd w:val="clear" w:color="auto" w:fill="auto"/>
          </w:tcPr>
          <w:p w14:paraId="25A43A67" w14:textId="411FC0BE" w:rsidR="00EC1AC8" w:rsidRPr="00EC1AC8" w:rsidRDefault="00EC1AC8" w:rsidP="00EC1AC8">
            <w:pPr>
              <w:ind w:firstLine="0"/>
            </w:pPr>
            <w:r>
              <w:t>Leber</w:t>
            </w:r>
          </w:p>
        </w:tc>
      </w:tr>
      <w:tr w:rsidR="00EC1AC8" w:rsidRPr="00EC1AC8" w14:paraId="0B13847D" w14:textId="77777777" w:rsidTr="00EC1AC8">
        <w:tc>
          <w:tcPr>
            <w:tcW w:w="2179" w:type="dxa"/>
            <w:shd w:val="clear" w:color="auto" w:fill="auto"/>
          </w:tcPr>
          <w:p w14:paraId="35003DD0" w14:textId="7A321149" w:rsidR="00EC1AC8" w:rsidRPr="00EC1AC8" w:rsidRDefault="00EC1AC8" w:rsidP="00EC1AC8">
            <w:pPr>
              <w:ind w:firstLine="0"/>
            </w:pPr>
            <w:r>
              <w:t>Ligon</w:t>
            </w:r>
          </w:p>
        </w:tc>
        <w:tc>
          <w:tcPr>
            <w:tcW w:w="2179" w:type="dxa"/>
            <w:shd w:val="clear" w:color="auto" w:fill="auto"/>
          </w:tcPr>
          <w:p w14:paraId="65501A05" w14:textId="6DCE1CAC" w:rsidR="00EC1AC8" w:rsidRPr="00EC1AC8" w:rsidRDefault="00EC1AC8" w:rsidP="00EC1AC8">
            <w:pPr>
              <w:ind w:firstLine="0"/>
            </w:pPr>
            <w:r>
              <w:t>McCravy</w:t>
            </w:r>
          </w:p>
        </w:tc>
        <w:tc>
          <w:tcPr>
            <w:tcW w:w="2180" w:type="dxa"/>
            <w:shd w:val="clear" w:color="auto" w:fill="auto"/>
          </w:tcPr>
          <w:p w14:paraId="4D031A44" w14:textId="172ED5C4" w:rsidR="00EC1AC8" w:rsidRPr="00EC1AC8" w:rsidRDefault="00EC1AC8" w:rsidP="00EC1AC8">
            <w:pPr>
              <w:ind w:firstLine="0"/>
            </w:pPr>
            <w:r>
              <w:t>McGinnis</w:t>
            </w:r>
          </w:p>
        </w:tc>
      </w:tr>
      <w:tr w:rsidR="00EC1AC8" w:rsidRPr="00EC1AC8" w14:paraId="1FD2164B" w14:textId="77777777" w:rsidTr="00EC1AC8">
        <w:tc>
          <w:tcPr>
            <w:tcW w:w="2179" w:type="dxa"/>
            <w:shd w:val="clear" w:color="auto" w:fill="auto"/>
          </w:tcPr>
          <w:p w14:paraId="06CE6477" w14:textId="7ACB8D9A" w:rsidR="00EC1AC8" w:rsidRPr="00EC1AC8" w:rsidRDefault="00EC1AC8" w:rsidP="00EC1AC8">
            <w:pPr>
              <w:ind w:firstLine="0"/>
            </w:pPr>
            <w:r>
              <w:t>Mitchell</w:t>
            </w:r>
          </w:p>
        </w:tc>
        <w:tc>
          <w:tcPr>
            <w:tcW w:w="2179" w:type="dxa"/>
            <w:shd w:val="clear" w:color="auto" w:fill="auto"/>
          </w:tcPr>
          <w:p w14:paraId="36F0CD6C" w14:textId="6E043F22" w:rsidR="00EC1AC8" w:rsidRPr="00EC1AC8" w:rsidRDefault="00EC1AC8" w:rsidP="00EC1AC8">
            <w:pPr>
              <w:ind w:firstLine="0"/>
            </w:pPr>
            <w:r>
              <w:t>T. Moore</w:t>
            </w:r>
          </w:p>
        </w:tc>
        <w:tc>
          <w:tcPr>
            <w:tcW w:w="2180" w:type="dxa"/>
            <w:shd w:val="clear" w:color="auto" w:fill="auto"/>
          </w:tcPr>
          <w:p w14:paraId="4F0577CF" w14:textId="33F6F4A9" w:rsidR="00EC1AC8" w:rsidRPr="00EC1AC8" w:rsidRDefault="00EC1AC8" w:rsidP="00EC1AC8">
            <w:pPr>
              <w:ind w:firstLine="0"/>
            </w:pPr>
            <w:r>
              <w:t>Murphy</w:t>
            </w:r>
          </w:p>
        </w:tc>
      </w:tr>
      <w:tr w:rsidR="00EC1AC8" w:rsidRPr="00EC1AC8" w14:paraId="0E2B866A" w14:textId="77777777" w:rsidTr="00EC1AC8">
        <w:tc>
          <w:tcPr>
            <w:tcW w:w="2179" w:type="dxa"/>
            <w:shd w:val="clear" w:color="auto" w:fill="auto"/>
          </w:tcPr>
          <w:p w14:paraId="59AE09C5" w14:textId="2414D43C" w:rsidR="00EC1AC8" w:rsidRPr="00EC1AC8" w:rsidRDefault="00EC1AC8" w:rsidP="00EC1AC8">
            <w:pPr>
              <w:ind w:firstLine="0"/>
            </w:pPr>
            <w:r>
              <w:t>Neese</w:t>
            </w:r>
          </w:p>
        </w:tc>
        <w:tc>
          <w:tcPr>
            <w:tcW w:w="2179" w:type="dxa"/>
            <w:shd w:val="clear" w:color="auto" w:fill="auto"/>
          </w:tcPr>
          <w:p w14:paraId="04B9B232" w14:textId="4E1EB74C" w:rsidR="00EC1AC8" w:rsidRPr="00EC1AC8" w:rsidRDefault="00EC1AC8" w:rsidP="00EC1AC8">
            <w:pPr>
              <w:ind w:firstLine="0"/>
            </w:pPr>
            <w:r>
              <w:t>B. Newton</w:t>
            </w:r>
          </w:p>
        </w:tc>
        <w:tc>
          <w:tcPr>
            <w:tcW w:w="2180" w:type="dxa"/>
            <w:shd w:val="clear" w:color="auto" w:fill="auto"/>
          </w:tcPr>
          <w:p w14:paraId="62F5E3A8" w14:textId="0B6AAC9D" w:rsidR="00EC1AC8" w:rsidRPr="00EC1AC8" w:rsidRDefault="00EC1AC8" w:rsidP="00EC1AC8">
            <w:pPr>
              <w:ind w:firstLine="0"/>
            </w:pPr>
            <w:r>
              <w:t>W. Newton</w:t>
            </w:r>
          </w:p>
        </w:tc>
      </w:tr>
      <w:tr w:rsidR="00EC1AC8" w:rsidRPr="00EC1AC8" w14:paraId="387AB2F9" w14:textId="77777777" w:rsidTr="00EC1AC8">
        <w:tc>
          <w:tcPr>
            <w:tcW w:w="2179" w:type="dxa"/>
            <w:shd w:val="clear" w:color="auto" w:fill="auto"/>
          </w:tcPr>
          <w:p w14:paraId="36D056F1" w14:textId="166CB9E3" w:rsidR="00EC1AC8" w:rsidRPr="00EC1AC8" w:rsidRDefault="00EC1AC8" w:rsidP="00EC1AC8">
            <w:pPr>
              <w:ind w:firstLine="0"/>
            </w:pPr>
            <w:r>
              <w:t>Nutt</w:t>
            </w:r>
          </w:p>
        </w:tc>
        <w:tc>
          <w:tcPr>
            <w:tcW w:w="2179" w:type="dxa"/>
            <w:shd w:val="clear" w:color="auto" w:fill="auto"/>
          </w:tcPr>
          <w:p w14:paraId="71A42B7F" w14:textId="6423EB71" w:rsidR="00EC1AC8" w:rsidRPr="00EC1AC8" w:rsidRDefault="00EC1AC8" w:rsidP="00EC1AC8">
            <w:pPr>
              <w:ind w:firstLine="0"/>
            </w:pPr>
            <w:r>
              <w:t>Pope</w:t>
            </w:r>
          </w:p>
        </w:tc>
        <w:tc>
          <w:tcPr>
            <w:tcW w:w="2180" w:type="dxa"/>
            <w:shd w:val="clear" w:color="auto" w:fill="auto"/>
          </w:tcPr>
          <w:p w14:paraId="4225A012" w14:textId="510C2DCF" w:rsidR="00EC1AC8" w:rsidRPr="00EC1AC8" w:rsidRDefault="00EC1AC8" w:rsidP="00EC1AC8">
            <w:pPr>
              <w:ind w:firstLine="0"/>
            </w:pPr>
            <w:r>
              <w:t>Robbins</w:t>
            </w:r>
          </w:p>
        </w:tc>
      </w:tr>
      <w:tr w:rsidR="00EC1AC8" w:rsidRPr="00EC1AC8" w14:paraId="33C0195D" w14:textId="77777777" w:rsidTr="00EC1AC8">
        <w:tc>
          <w:tcPr>
            <w:tcW w:w="2179" w:type="dxa"/>
            <w:shd w:val="clear" w:color="auto" w:fill="auto"/>
          </w:tcPr>
          <w:p w14:paraId="5630CB87" w14:textId="5B463D48" w:rsidR="00EC1AC8" w:rsidRPr="00EC1AC8" w:rsidRDefault="00EC1AC8" w:rsidP="00EC1AC8">
            <w:pPr>
              <w:ind w:firstLine="0"/>
            </w:pPr>
            <w:r>
              <w:t>Schuessler</w:t>
            </w:r>
          </w:p>
        </w:tc>
        <w:tc>
          <w:tcPr>
            <w:tcW w:w="2179" w:type="dxa"/>
            <w:shd w:val="clear" w:color="auto" w:fill="auto"/>
          </w:tcPr>
          <w:p w14:paraId="28FCE86A" w14:textId="30A9E041" w:rsidR="00EC1AC8" w:rsidRPr="00EC1AC8" w:rsidRDefault="00EC1AC8" w:rsidP="00EC1AC8">
            <w:pPr>
              <w:ind w:firstLine="0"/>
            </w:pPr>
            <w:r>
              <w:t>Sessions</w:t>
            </w:r>
          </w:p>
        </w:tc>
        <w:tc>
          <w:tcPr>
            <w:tcW w:w="2180" w:type="dxa"/>
            <w:shd w:val="clear" w:color="auto" w:fill="auto"/>
          </w:tcPr>
          <w:p w14:paraId="096CF357" w14:textId="000CE313" w:rsidR="00EC1AC8" w:rsidRPr="00EC1AC8" w:rsidRDefault="00EC1AC8" w:rsidP="00EC1AC8">
            <w:pPr>
              <w:ind w:firstLine="0"/>
            </w:pPr>
            <w:r>
              <w:t>G. M. Smith</w:t>
            </w:r>
          </w:p>
        </w:tc>
      </w:tr>
      <w:tr w:rsidR="00EC1AC8" w:rsidRPr="00EC1AC8" w14:paraId="014DE383" w14:textId="77777777" w:rsidTr="00EC1AC8">
        <w:tc>
          <w:tcPr>
            <w:tcW w:w="2179" w:type="dxa"/>
            <w:shd w:val="clear" w:color="auto" w:fill="auto"/>
          </w:tcPr>
          <w:p w14:paraId="6B99C692" w14:textId="097011FE" w:rsidR="00EC1AC8" w:rsidRPr="00EC1AC8" w:rsidRDefault="00EC1AC8" w:rsidP="00EC1AC8">
            <w:pPr>
              <w:ind w:firstLine="0"/>
            </w:pPr>
            <w:r>
              <w:t>M. M. Smith</w:t>
            </w:r>
          </w:p>
        </w:tc>
        <w:tc>
          <w:tcPr>
            <w:tcW w:w="2179" w:type="dxa"/>
            <w:shd w:val="clear" w:color="auto" w:fill="auto"/>
          </w:tcPr>
          <w:p w14:paraId="0563BB50" w14:textId="2B6EF8B2" w:rsidR="00EC1AC8" w:rsidRPr="00EC1AC8" w:rsidRDefault="00EC1AC8" w:rsidP="00EC1AC8">
            <w:pPr>
              <w:ind w:firstLine="0"/>
            </w:pPr>
            <w:r>
              <w:t>Taylor</w:t>
            </w:r>
          </w:p>
        </w:tc>
        <w:tc>
          <w:tcPr>
            <w:tcW w:w="2180" w:type="dxa"/>
            <w:shd w:val="clear" w:color="auto" w:fill="auto"/>
          </w:tcPr>
          <w:p w14:paraId="5E15B1AB" w14:textId="5B47875E" w:rsidR="00EC1AC8" w:rsidRPr="00EC1AC8" w:rsidRDefault="00EC1AC8" w:rsidP="00EC1AC8">
            <w:pPr>
              <w:ind w:firstLine="0"/>
            </w:pPr>
            <w:r>
              <w:t>Thayer</w:t>
            </w:r>
          </w:p>
        </w:tc>
      </w:tr>
      <w:tr w:rsidR="00EC1AC8" w:rsidRPr="00EC1AC8" w14:paraId="44BA7B45" w14:textId="77777777" w:rsidTr="00EC1AC8">
        <w:tc>
          <w:tcPr>
            <w:tcW w:w="2179" w:type="dxa"/>
            <w:shd w:val="clear" w:color="auto" w:fill="auto"/>
          </w:tcPr>
          <w:p w14:paraId="241DCBC5" w14:textId="62210C72" w:rsidR="00EC1AC8" w:rsidRPr="00EC1AC8" w:rsidRDefault="00EC1AC8" w:rsidP="00EC1AC8">
            <w:pPr>
              <w:keepNext/>
              <w:ind w:firstLine="0"/>
            </w:pPr>
            <w:r>
              <w:t>Vaughan</w:t>
            </w:r>
          </w:p>
        </w:tc>
        <w:tc>
          <w:tcPr>
            <w:tcW w:w="2179" w:type="dxa"/>
            <w:shd w:val="clear" w:color="auto" w:fill="auto"/>
          </w:tcPr>
          <w:p w14:paraId="261EFA5E" w14:textId="28E74F73" w:rsidR="00EC1AC8" w:rsidRPr="00EC1AC8" w:rsidRDefault="00EC1AC8" w:rsidP="00EC1AC8">
            <w:pPr>
              <w:keepNext/>
              <w:ind w:firstLine="0"/>
            </w:pPr>
            <w:r>
              <w:t>West</w:t>
            </w:r>
          </w:p>
        </w:tc>
        <w:tc>
          <w:tcPr>
            <w:tcW w:w="2180" w:type="dxa"/>
            <w:shd w:val="clear" w:color="auto" w:fill="auto"/>
          </w:tcPr>
          <w:p w14:paraId="0D77B72A" w14:textId="4CDFC70B" w:rsidR="00EC1AC8" w:rsidRPr="00EC1AC8" w:rsidRDefault="00EC1AC8" w:rsidP="00EC1AC8">
            <w:pPr>
              <w:keepNext/>
              <w:ind w:firstLine="0"/>
            </w:pPr>
            <w:r>
              <w:t>Willis</w:t>
            </w:r>
          </w:p>
        </w:tc>
      </w:tr>
      <w:tr w:rsidR="00EC1AC8" w:rsidRPr="00EC1AC8" w14:paraId="3810C931" w14:textId="77777777" w:rsidTr="00EC1AC8">
        <w:tc>
          <w:tcPr>
            <w:tcW w:w="2179" w:type="dxa"/>
            <w:shd w:val="clear" w:color="auto" w:fill="auto"/>
          </w:tcPr>
          <w:p w14:paraId="4117E051" w14:textId="3FE3C9C9" w:rsidR="00EC1AC8" w:rsidRPr="00EC1AC8" w:rsidRDefault="00EC1AC8" w:rsidP="00EC1AC8">
            <w:pPr>
              <w:keepNext/>
              <w:ind w:firstLine="0"/>
            </w:pPr>
            <w:r>
              <w:t>Wooten</w:t>
            </w:r>
          </w:p>
        </w:tc>
        <w:tc>
          <w:tcPr>
            <w:tcW w:w="2179" w:type="dxa"/>
            <w:shd w:val="clear" w:color="auto" w:fill="auto"/>
          </w:tcPr>
          <w:p w14:paraId="4C056847" w14:textId="20C1073A" w:rsidR="00EC1AC8" w:rsidRPr="00EC1AC8" w:rsidRDefault="00EC1AC8" w:rsidP="00EC1AC8">
            <w:pPr>
              <w:keepNext/>
              <w:ind w:firstLine="0"/>
            </w:pPr>
            <w:r>
              <w:t>Yow</w:t>
            </w:r>
          </w:p>
        </w:tc>
        <w:tc>
          <w:tcPr>
            <w:tcW w:w="2180" w:type="dxa"/>
            <w:shd w:val="clear" w:color="auto" w:fill="auto"/>
          </w:tcPr>
          <w:p w14:paraId="067E585E" w14:textId="77777777" w:rsidR="00EC1AC8" w:rsidRPr="00EC1AC8" w:rsidRDefault="00EC1AC8" w:rsidP="00EC1AC8">
            <w:pPr>
              <w:keepNext/>
              <w:ind w:firstLine="0"/>
            </w:pPr>
          </w:p>
        </w:tc>
      </w:tr>
    </w:tbl>
    <w:p w14:paraId="144CFEF2" w14:textId="77777777" w:rsidR="00EC1AC8" w:rsidRDefault="00EC1AC8" w:rsidP="00EC1AC8"/>
    <w:p w14:paraId="5BDC1BED" w14:textId="77777777" w:rsidR="00EC1AC8" w:rsidRDefault="00EC1AC8" w:rsidP="00EC1AC8">
      <w:pPr>
        <w:jc w:val="center"/>
        <w:rPr>
          <w:b/>
        </w:rPr>
      </w:pPr>
      <w:r w:rsidRPr="00EC1AC8">
        <w:rPr>
          <w:b/>
        </w:rPr>
        <w:t>Total--62</w:t>
      </w:r>
    </w:p>
    <w:p w14:paraId="2E5A385A" w14:textId="26282BD1" w:rsidR="00EC1AC8" w:rsidRDefault="00EC1AC8" w:rsidP="00EC1AC8">
      <w:pPr>
        <w:jc w:val="center"/>
        <w:rPr>
          <w:b/>
        </w:rPr>
      </w:pPr>
    </w:p>
    <w:p w14:paraId="3D20EC31" w14:textId="77777777" w:rsidR="00EC1AC8" w:rsidRDefault="00EC1AC8" w:rsidP="00EC1AC8">
      <w:r>
        <w:t>So, the amendment was rejected.</w:t>
      </w:r>
    </w:p>
    <w:p w14:paraId="59671FA0" w14:textId="74054F84" w:rsidR="00EC1AC8" w:rsidRDefault="00EC1AC8" w:rsidP="00EC1AC8"/>
    <w:p w14:paraId="3311F9DB" w14:textId="77777777" w:rsidR="00EC1AC8" w:rsidRPr="00F52740" w:rsidRDefault="00EC1AC8" w:rsidP="00EC1AC8">
      <w:pPr>
        <w:pStyle w:val="scamendsponsorline"/>
        <w:ind w:firstLine="216"/>
        <w:jc w:val="both"/>
        <w:rPr>
          <w:sz w:val="22"/>
        </w:rPr>
      </w:pPr>
      <w:r w:rsidRPr="00F52740">
        <w:rPr>
          <w:sz w:val="22"/>
        </w:rPr>
        <w:t>Rep. T</w:t>
      </w:r>
      <w:r w:rsidR="00A01F2E" w:rsidRPr="00F52740">
        <w:rPr>
          <w:sz w:val="22"/>
        </w:rPr>
        <w:t xml:space="preserve">. MOORE </w:t>
      </w:r>
      <w:r w:rsidRPr="00F52740">
        <w:rPr>
          <w:sz w:val="22"/>
        </w:rPr>
        <w:t xml:space="preserve">proposed the following Amendment No. 25 to </w:t>
      </w:r>
      <w:r w:rsidR="00A01F2E">
        <w:rPr>
          <w:sz w:val="22"/>
        </w:rPr>
        <w:br/>
      </w:r>
      <w:r w:rsidRPr="00F52740">
        <w:rPr>
          <w:sz w:val="22"/>
        </w:rPr>
        <w:t>H. 3594 (LC-3594.HDB0058H), which was adopted:</w:t>
      </w:r>
    </w:p>
    <w:p w14:paraId="643521E7" w14:textId="77777777" w:rsidR="00EC1AC8" w:rsidRPr="00F52740" w:rsidRDefault="00EC1AC8" w:rsidP="00EC1AC8">
      <w:pPr>
        <w:pStyle w:val="scamendlanginstruction"/>
        <w:spacing w:before="0" w:after="0"/>
        <w:ind w:firstLine="216"/>
        <w:jc w:val="both"/>
        <w:rPr>
          <w:sz w:val="22"/>
        </w:rPr>
      </w:pPr>
      <w:bookmarkStart w:id="136" w:name="instruction_124c66de7"/>
      <w:r w:rsidRPr="00F52740">
        <w:rPr>
          <w:sz w:val="22"/>
        </w:rPr>
        <w:t>Amend the bill, as and if amended, SECTION 18, by striking Section 23-31-240 and inserting:</w:t>
      </w:r>
    </w:p>
    <w:p w14:paraId="65628085" w14:textId="240133E0" w:rsidR="00EC1AC8" w:rsidRPr="00F527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52740">
        <w:rPr>
          <w:rFonts w:cs="Times New Roman"/>
          <w:sz w:val="22"/>
        </w:rPr>
        <w:tab/>
      </w:r>
      <w:bookmarkStart w:id="137" w:name="cs_T23C31N240_98be8b171"/>
      <w:r w:rsidRPr="00F52740">
        <w:rPr>
          <w:rFonts w:cs="Times New Roman"/>
          <w:sz w:val="22"/>
        </w:rPr>
        <w:t>S</w:t>
      </w:r>
      <w:bookmarkEnd w:id="137"/>
      <w:r w:rsidRPr="00F52740">
        <w:rPr>
          <w:rFonts w:cs="Times New Roman"/>
          <w:sz w:val="22"/>
        </w:rPr>
        <w:t>ection 23-31-240.</w:t>
      </w:r>
      <w:r w:rsidRPr="00F52740">
        <w:rPr>
          <w:rFonts w:cs="Times New Roman"/>
          <w:sz w:val="22"/>
        </w:rPr>
        <w:tab/>
      </w:r>
      <w:r w:rsidRPr="00F52740">
        <w:rPr>
          <w:rStyle w:val="scinsert"/>
          <w:rFonts w:cs="Times New Roman"/>
          <w:sz w:val="22"/>
        </w:rPr>
        <w:t xml:space="preserve">(A) </w:t>
      </w:r>
      <w:r w:rsidRPr="00F52740">
        <w:rPr>
          <w:rFonts w:cs="Times New Roman"/>
          <w:sz w:val="22"/>
        </w:rPr>
        <w:t>Notwithstanding any other provision contained in this article, the following persons who possess a valid permit pursuant to this article may carry a concealable weapon anywhere within this State:</w:t>
      </w:r>
    </w:p>
    <w:p w14:paraId="0EE953D9" w14:textId="6B0A77D7" w:rsidR="00EC1AC8" w:rsidRPr="00F527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52740">
        <w:rPr>
          <w:rFonts w:cs="Times New Roman"/>
          <w:sz w:val="22"/>
        </w:rPr>
        <w:tab/>
      </w:r>
      <w:bookmarkStart w:id="138" w:name="ss_T23C31N240S1_lv1_ffd7ac5a7"/>
      <w:r w:rsidR="001D7155">
        <w:rPr>
          <w:rFonts w:cs="Times New Roman"/>
          <w:sz w:val="22"/>
        </w:rPr>
        <w:tab/>
      </w:r>
      <w:r w:rsidRPr="00F52740">
        <w:rPr>
          <w:rFonts w:cs="Times New Roman"/>
          <w:sz w:val="22"/>
        </w:rPr>
        <w:t>(</w:t>
      </w:r>
      <w:bookmarkEnd w:id="138"/>
      <w:r w:rsidRPr="00F52740">
        <w:rPr>
          <w:rFonts w:cs="Times New Roman"/>
          <w:sz w:val="22"/>
        </w:rPr>
        <w:t>1) active Supreme Court justices;</w:t>
      </w:r>
    </w:p>
    <w:p w14:paraId="28426408" w14:textId="0BA46CCB" w:rsidR="00EC1AC8" w:rsidRPr="00F527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52740">
        <w:rPr>
          <w:rFonts w:cs="Times New Roman"/>
          <w:sz w:val="22"/>
        </w:rPr>
        <w:tab/>
      </w:r>
      <w:bookmarkStart w:id="139" w:name="ss_T23C31N240S2_lv1_39be834e8"/>
      <w:r w:rsidR="001D7155">
        <w:rPr>
          <w:rFonts w:cs="Times New Roman"/>
          <w:sz w:val="22"/>
        </w:rPr>
        <w:tab/>
      </w:r>
      <w:r w:rsidRPr="00F52740">
        <w:rPr>
          <w:rFonts w:cs="Times New Roman"/>
          <w:sz w:val="22"/>
        </w:rPr>
        <w:t>(</w:t>
      </w:r>
      <w:bookmarkEnd w:id="139"/>
      <w:r w:rsidRPr="00F52740">
        <w:rPr>
          <w:rFonts w:cs="Times New Roman"/>
          <w:sz w:val="22"/>
        </w:rPr>
        <w:t>2) active judges of the court of appeals;</w:t>
      </w:r>
    </w:p>
    <w:p w14:paraId="1604433A" w14:textId="3DEE5A9F" w:rsidR="00EC1AC8" w:rsidRPr="00F527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52740">
        <w:rPr>
          <w:rFonts w:cs="Times New Roman"/>
          <w:sz w:val="22"/>
        </w:rPr>
        <w:tab/>
      </w:r>
      <w:bookmarkStart w:id="140" w:name="ss_T23C31N240S3_lv1_0caca5440"/>
      <w:r w:rsidR="001D7155">
        <w:rPr>
          <w:rFonts w:cs="Times New Roman"/>
          <w:sz w:val="22"/>
        </w:rPr>
        <w:tab/>
      </w:r>
      <w:r w:rsidRPr="00F52740">
        <w:rPr>
          <w:rFonts w:cs="Times New Roman"/>
          <w:sz w:val="22"/>
        </w:rPr>
        <w:t>(</w:t>
      </w:r>
      <w:bookmarkEnd w:id="140"/>
      <w:r w:rsidRPr="00F52740">
        <w:rPr>
          <w:rFonts w:cs="Times New Roman"/>
          <w:sz w:val="22"/>
        </w:rPr>
        <w:t>3) active circuit court judges;</w:t>
      </w:r>
    </w:p>
    <w:p w14:paraId="3C93C403" w14:textId="7C176C69" w:rsidR="00EC1AC8" w:rsidRPr="00F527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52740">
        <w:rPr>
          <w:rFonts w:cs="Times New Roman"/>
          <w:sz w:val="22"/>
        </w:rPr>
        <w:tab/>
      </w:r>
      <w:bookmarkStart w:id="141" w:name="ss_T23C31N240S4_lv1_45e135fa8"/>
      <w:r w:rsidR="001D7155">
        <w:rPr>
          <w:rFonts w:cs="Times New Roman"/>
          <w:sz w:val="22"/>
        </w:rPr>
        <w:tab/>
      </w:r>
      <w:r w:rsidRPr="00F52740">
        <w:rPr>
          <w:rFonts w:cs="Times New Roman"/>
          <w:sz w:val="22"/>
        </w:rPr>
        <w:t>(</w:t>
      </w:r>
      <w:bookmarkEnd w:id="141"/>
      <w:r w:rsidRPr="00F52740">
        <w:rPr>
          <w:rFonts w:cs="Times New Roman"/>
          <w:sz w:val="22"/>
        </w:rPr>
        <w:t>4) active family court judges;</w:t>
      </w:r>
    </w:p>
    <w:p w14:paraId="0BD38CEC" w14:textId="29A6F281" w:rsidR="00EC1AC8" w:rsidRPr="00F527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52740">
        <w:rPr>
          <w:rFonts w:cs="Times New Roman"/>
          <w:sz w:val="22"/>
        </w:rPr>
        <w:tab/>
      </w:r>
      <w:bookmarkStart w:id="142" w:name="ss_T23C31N240S5_lv1_179e7766b"/>
      <w:r w:rsidR="001D7155">
        <w:rPr>
          <w:rFonts w:cs="Times New Roman"/>
          <w:sz w:val="22"/>
        </w:rPr>
        <w:tab/>
      </w:r>
      <w:r w:rsidRPr="00F52740">
        <w:rPr>
          <w:rFonts w:cs="Times New Roman"/>
          <w:sz w:val="22"/>
        </w:rPr>
        <w:t>(</w:t>
      </w:r>
      <w:bookmarkEnd w:id="142"/>
      <w:r w:rsidRPr="00F52740">
        <w:rPr>
          <w:rFonts w:cs="Times New Roman"/>
          <w:sz w:val="22"/>
        </w:rPr>
        <w:t>5) active masters-in-equity;</w:t>
      </w:r>
    </w:p>
    <w:p w14:paraId="4DD1E771" w14:textId="04B20A2C" w:rsidR="00EC1AC8" w:rsidRPr="00F527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52740">
        <w:rPr>
          <w:rFonts w:cs="Times New Roman"/>
          <w:sz w:val="22"/>
        </w:rPr>
        <w:tab/>
      </w:r>
      <w:bookmarkStart w:id="143" w:name="ss_T23C31N240S6_lv1_d3deb4ec0"/>
      <w:r w:rsidR="001D7155">
        <w:rPr>
          <w:rFonts w:cs="Times New Roman"/>
          <w:sz w:val="22"/>
        </w:rPr>
        <w:tab/>
      </w:r>
      <w:r w:rsidRPr="00F52740">
        <w:rPr>
          <w:rFonts w:cs="Times New Roman"/>
          <w:sz w:val="22"/>
        </w:rPr>
        <w:t>(</w:t>
      </w:r>
      <w:bookmarkEnd w:id="143"/>
      <w:r w:rsidRPr="00F52740">
        <w:rPr>
          <w:rFonts w:cs="Times New Roman"/>
          <w:sz w:val="22"/>
        </w:rPr>
        <w:t>6) active probate court judges;</w:t>
      </w:r>
    </w:p>
    <w:p w14:paraId="08A8AC40" w14:textId="3D3CDC27" w:rsidR="00EC1AC8" w:rsidRPr="00F527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52740">
        <w:rPr>
          <w:rFonts w:cs="Times New Roman"/>
          <w:sz w:val="22"/>
        </w:rPr>
        <w:tab/>
      </w:r>
      <w:bookmarkStart w:id="144" w:name="ss_T23C31N240S7_lv1_91e424b32"/>
      <w:r w:rsidR="001D7155">
        <w:rPr>
          <w:rFonts w:cs="Times New Roman"/>
          <w:sz w:val="22"/>
        </w:rPr>
        <w:tab/>
      </w:r>
      <w:r w:rsidRPr="00F52740">
        <w:rPr>
          <w:rFonts w:cs="Times New Roman"/>
          <w:sz w:val="22"/>
        </w:rPr>
        <w:t>(</w:t>
      </w:r>
      <w:bookmarkEnd w:id="144"/>
      <w:r w:rsidRPr="00F52740">
        <w:rPr>
          <w:rFonts w:cs="Times New Roman"/>
          <w:sz w:val="22"/>
        </w:rPr>
        <w:t>7) active magistrates;</w:t>
      </w:r>
    </w:p>
    <w:p w14:paraId="49E4D0B1" w14:textId="62D69769" w:rsidR="00EC1AC8" w:rsidRPr="00F527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52740">
        <w:rPr>
          <w:rFonts w:cs="Times New Roman"/>
          <w:sz w:val="22"/>
        </w:rPr>
        <w:tab/>
      </w:r>
      <w:bookmarkStart w:id="145" w:name="ss_T23C31N240S8_lv1_4519b0a00"/>
      <w:r w:rsidR="001D7155">
        <w:rPr>
          <w:rFonts w:cs="Times New Roman"/>
          <w:sz w:val="22"/>
        </w:rPr>
        <w:tab/>
      </w:r>
      <w:r w:rsidRPr="00F52740">
        <w:rPr>
          <w:rFonts w:cs="Times New Roman"/>
          <w:sz w:val="22"/>
        </w:rPr>
        <w:t>(</w:t>
      </w:r>
      <w:bookmarkEnd w:id="145"/>
      <w:r w:rsidRPr="00F52740">
        <w:rPr>
          <w:rFonts w:cs="Times New Roman"/>
          <w:sz w:val="22"/>
        </w:rPr>
        <w:t>8) active municipal court judges;</w:t>
      </w:r>
    </w:p>
    <w:p w14:paraId="6A26EE0A" w14:textId="5D7B8FC7" w:rsidR="00EC1AC8" w:rsidRPr="00F527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52740">
        <w:rPr>
          <w:rFonts w:cs="Times New Roman"/>
          <w:sz w:val="22"/>
        </w:rPr>
        <w:tab/>
      </w:r>
      <w:bookmarkStart w:id="146" w:name="ss_T23C31N240S9_lv1_60ab38e9a"/>
      <w:r w:rsidR="001D7155">
        <w:rPr>
          <w:rFonts w:cs="Times New Roman"/>
          <w:sz w:val="22"/>
        </w:rPr>
        <w:tab/>
      </w:r>
      <w:r w:rsidRPr="00F52740">
        <w:rPr>
          <w:rFonts w:cs="Times New Roman"/>
          <w:sz w:val="22"/>
        </w:rPr>
        <w:t>(</w:t>
      </w:r>
      <w:bookmarkEnd w:id="146"/>
      <w:r w:rsidRPr="00F52740">
        <w:rPr>
          <w:rFonts w:cs="Times New Roman"/>
          <w:sz w:val="22"/>
        </w:rPr>
        <w:t>9) active federal judges;</w:t>
      </w:r>
    </w:p>
    <w:p w14:paraId="7286EA5E" w14:textId="6847B010" w:rsidR="00EC1AC8" w:rsidRPr="00F527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52740">
        <w:rPr>
          <w:rFonts w:cs="Times New Roman"/>
          <w:sz w:val="22"/>
        </w:rPr>
        <w:tab/>
      </w:r>
      <w:bookmarkStart w:id="147" w:name="ss_T23C31N240S10_lv1_1a02c312e"/>
      <w:r w:rsidR="001D7155">
        <w:rPr>
          <w:rFonts w:cs="Times New Roman"/>
          <w:sz w:val="22"/>
        </w:rPr>
        <w:tab/>
      </w:r>
      <w:r w:rsidRPr="00F52740">
        <w:rPr>
          <w:rFonts w:cs="Times New Roman"/>
          <w:sz w:val="22"/>
        </w:rPr>
        <w:t>(</w:t>
      </w:r>
      <w:bookmarkEnd w:id="147"/>
      <w:r w:rsidRPr="00F52740">
        <w:rPr>
          <w:rFonts w:cs="Times New Roman"/>
          <w:sz w:val="22"/>
        </w:rPr>
        <w:t>10) active administrative law judges;</w:t>
      </w:r>
    </w:p>
    <w:p w14:paraId="3CDA1834" w14:textId="213A4FCC" w:rsidR="00EC1AC8" w:rsidRPr="00F527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52740">
        <w:rPr>
          <w:rFonts w:cs="Times New Roman"/>
          <w:sz w:val="22"/>
        </w:rPr>
        <w:tab/>
      </w:r>
      <w:bookmarkStart w:id="148" w:name="ss_T23C31N240S11_lv1_76610eebe"/>
      <w:r w:rsidR="001D7155">
        <w:rPr>
          <w:rFonts w:cs="Times New Roman"/>
          <w:sz w:val="22"/>
        </w:rPr>
        <w:tab/>
      </w:r>
      <w:r w:rsidRPr="00F52740">
        <w:rPr>
          <w:rFonts w:cs="Times New Roman"/>
          <w:sz w:val="22"/>
        </w:rPr>
        <w:t>(</w:t>
      </w:r>
      <w:bookmarkEnd w:id="148"/>
      <w:r w:rsidRPr="00F52740">
        <w:rPr>
          <w:rFonts w:cs="Times New Roman"/>
          <w:sz w:val="22"/>
        </w:rPr>
        <w:t>11) active solicitors and assistant solicitors;</w:t>
      </w:r>
    </w:p>
    <w:p w14:paraId="15DF46B4" w14:textId="551413DC" w:rsidR="00EC1AC8" w:rsidRPr="00F527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52740">
        <w:rPr>
          <w:rFonts w:cs="Times New Roman"/>
          <w:sz w:val="22"/>
        </w:rPr>
        <w:tab/>
      </w:r>
      <w:bookmarkStart w:id="149" w:name="ss_T23C31N240S12_lv1_1f4d664d5"/>
      <w:r w:rsidR="001D7155">
        <w:rPr>
          <w:rFonts w:cs="Times New Roman"/>
          <w:sz w:val="22"/>
        </w:rPr>
        <w:tab/>
      </w:r>
      <w:r w:rsidRPr="00F52740">
        <w:rPr>
          <w:rFonts w:cs="Times New Roman"/>
          <w:sz w:val="22"/>
        </w:rPr>
        <w:t>(</w:t>
      </w:r>
      <w:bookmarkEnd w:id="149"/>
      <w:r w:rsidRPr="00F52740">
        <w:rPr>
          <w:rFonts w:cs="Times New Roman"/>
          <w:sz w:val="22"/>
        </w:rPr>
        <w:t xml:space="preserve">12) active workers' compensation commissioners; </w:t>
      </w:r>
      <w:r w:rsidRPr="00F52740">
        <w:rPr>
          <w:rStyle w:val="scstrike"/>
          <w:rFonts w:cs="Times New Roman"/>
          <w:sz w:val="22"/>
        </w:rPr>
        <w:t xml:space="preserve"> and</w:t>
      </w:r>
    </w:p>
    <w:p w14:paraId="31A829A1" w14:textId="7E4AB516" w:rsidR="00EC1AC8" w:rsidRPr="00F527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52740">
        <w:rPr>
          <w:rFonts w:cs="Times New Roman"/>
          <w:sz w:val="22"/>
        </w:rPr>
        <w:tab/>
      </w:r>
      <w:r w:rsidR="001D7155">
        <w:rPr>
          <w:rFonts w:cs="Times New Roman"/>
          <w:sz w:val="22"/>
        </w:rPr>
        <w:tab/>
      </w:r>
      <w:r w:rsidRPr="00F52740">
        <w:rPr>
          <w:rFonts w:cs="Times New Roman"/>
          <w:sz w:val="22"/>
        </w:rPr>
        <w:t>(13) the Attorney General and assistant attorneys general</w:t>
      </w:r>
      <w:r w:rsidRPr="00F52740">
        <w:rPr>
          <w:rStyle w:val="scinsert"/>
          <w:rFonts w:cs="Times New Roman"/>
          <w:sz w:val="22"/>
        </w:rPr>
        <w:t xml:space="preserve">; </w:t>
      </w:r>
    </w:p>
    <w:p w14:paraId="1B51CED8" w14:textId="3A4215F8" w:rsidR="00EC1AC8" w:rsidRPr="00F527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D7155">
        <w:rPr>
          <w:rStyle w:val="scinsert"/>
          <w:rFonts w:cs="Times New Roman"/>
          <w:sz w:val="22"/>
          <w:u w:val="none"/>
        </w:rPr>
        <w:tab/>
      </w:r>
      <w:bookmarkStart w:id="150" w:name="ss_T23C31N240S14_lv1_08a31a4e6I"/>
      <w:r w:rsidR="001D7155" w:rsidRPr="001D7155">
        <w:rPr>
          <w:rStyle w:val="scinsert"/>
          <w:rFonts w:cs="Times New Roman"/>
          <w:sz w:val="22"/>
          <w:u w:val="none"/>
        </w:rPr>
        <w:tab/>
      </w:r>
      <w:r w:rsidRPr="00F52740">
        <w:rPr>
          <w:rStyle w:val="scinsert"/>
          <w:rFonts w:cs="Times New Roman"/>
          <w:sz w:val="22"/>
        </w:rPr>
        <w:t>(</w:t>
      </w:r>
      <w:bookmarkEnd w:id="150"/>
      <w:r w:rsidRPr="00F52740">
        <w:rPr>
          <w:rStyle w:val="scinsert"/>
          <w:rFonts w:cs="Times New Roman"/>
          <w:sz w:val="22"/>
        </w:rPr>
        <w:t>14) active County Clerks of Court;</w:t>
      </w:r>
      <w:r w:rsidR="001D7155">
        <w:rPr>
          <w:rStyle w:val="scinsert"/>
          <w:rFonts w:cs="Times New Roman"/>
          <w:sz w:val="22"/>
        </w:rPr>
        <w:t xml:space="preserve"> and </w:t>
      </w:r>
    </w:p>
    <w:p w14:paraId="2C7907A4" w14:textId="35EA506A" w:rsidR="00EC1AC8" w:rsidRPr="00F527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D7155">
        <w:rPr>
          <w:rStyle w:val="scinsert"/>
          <w:rFonts w:cs="Times New Roman"/>
          <w:sz w:val="22"/>
          <w:u w:val="none"/>
        </w:rPr>
        <w:tab/>
      </w:r>
      <w:bookmarkStart w:id="151" w:name="ss_T23C31N240S15_lv1_66e8f1fcbI"/>
      <w:r w:rsidR="001D7155" w:rsidRPr="001D7155">
        <w:rPr>
          <w:rStyle w:val="scinsert"/>
          <w:rFonts w:cs="Times New Roman"/>
          <w:sz w:val="22"/>
          <w:u w:val="none"/>
        </w:rPr>
        <w:tab/>
      </w:r>
      <w:r w:rsidRPr="00F52740">
        <w:rPr>
          <w:rStyle w:val="scinsert"/>
          <w:rFonts w:cs="Times New Roman"/>
          <w:sz w:val="22"/>
        </w:rPr>
        <w:t>(</w:t>
      </w:r>
      <w:bookmarkEnd w:id="151"/>
      <w:r w:rsidRPr="00F52740">
        <w:rPr>
          <w:rStyle w:val="scinsert"/>
          <w:rFonts w:cs="Times New Roman"/>
          <w:sz w:val="22"/>
        </w:rPr>
        <w:t>15) active public defenders and assistant public defenders</w:t>
      </w:r>
      <w:r w:rsidRPr="00F52740">
        <w:rPr>
          <w:rFonts w:cs="Times New Roman"/>
          <w:sz w:val="22"/>
        </w:rPr>
        <w:t>.</w:t>
      </w:r>
    </w:p>
    <w:p w14:paraId="3A26E9E2" w14:textId="188DB4E4" w:rsidR="00EC1AC8" w:rsidRPr="00F52740"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D7155">
        <w:rPr>
          <w:rStyle w:val="scinsert"/>
          <w:rFonts w:cs="Times New Roman"/>
          <w:sz w:val="22"/>
          <w:u w:val="none"/>
        </w:rPr>
        <w:tab/>
      </w:r>
      <w:bookmarkStart w:id="152" w:name="ss_T23C31N240SB_lv2_91abcc1e2I"/>
      <w:r w:rsidRPr="00F52740">
        <w:rPr>
          <w:rStyle w:val="scinsert"/>
          <w:rFonts w:cs="Times New Roman"/>
          <w:sz w:val="22"/>
        </w:rPr>
        <w:t>(</w:t>
      </w:r>
      <w:bookmarkEnd w:id="152"/>
      <w:r w:rsidRPr="00F52740">
        <w:rPr>
          <w:rStyle w:val="scinsert"/>
          <w:rFonts w:cs="Times New Roman"/>
          <w:sz w:val="22"/>
        </w:rPr>
        <w:t xml:space="preserve">B) Notwithstanding the provisions of subsection (A), public defenders and assistant public defenders may not carry a concealable weapon into </w:t>
      </w:r>
      <w:r w:rsidR="001D7155">
        <w:rPr>
          <w:rStyle w:val="scinsert"/>
          <w:rFonts w:cs="Times New Roman"/>
          <w:sz w:val="22"/>
        </w:rPr>
        <w:t xml:space="preserve">a </w:t>
      </w:r>
      <w:r w:rsidRPr="00F52740">
        <w:rPr>
          <w:rStyle w:val="scinsert"/>
          <w:rFonts w:cs="Times New Roman"/>
          <w:sz w:val="22"/>
        </w:rPr>
        <w:t>local or state correctional facility.</w:t>
      </w:r>
    </w:p>
    <w:bookmarkEnd w:id="136"/>
    <w:p w14:paraId="01E74BA3" w14:textId="77777777" w:rsidR="00EC1AC8" w:rsidRPr="00F52740" w:rsidRDefault="00EC1AC8" w:rsidP="00EC1AC8">
      <w:pPr>
        <w:pStyle w:val="scamendconformline"/>
        <w:spacing w:before="0"/>
        <w:ind w:firstLine="216"/>
        <w:jc w:val="both"/>
        <w:rPr>
          <w:sz w:val="22"/>
        </w:rPr>
      </w:pPr>
      <w:r w:rsidRPr="00F52740">
        <w:rPr>
          <w:sz w:val="22"/>
        </w:rPr>
        <w:t>Renumber sections to conform.</w:t>
      </w:r>
    </w:p>
    <w:p w14:paraId="214D5919" w14:textId="77777777" w:rsidR="00EC1AC8" w:rsidRPr="00F52740" w:rsidRDefault="00EC1AC8" w:rsidP="00EC1AC8">
      <w:pPr>
        <w:pStyle w:val="scamendtitleconform"/>
        <w:ind w:firstLine="216"/>
        <w:jc w:val="both"/>
        <w:rPr>
          <w:sz w:val="22"/>
        </w:rPr>
      </w:pPr>
      <w:r w:rsidRPr="00F52740">
        <w:rPr>
          <w:sz w:val="22"/>
        </w:rPr>
        <w:t>Amend title to conform.</w:t>
      </w:r>
    </w:p>
    <w:p w14:paraId="7EE95B79" w14:textId="64C1A151" w:rsidR="00EC1AC8" w:rsidRDefault="00EC1AC8" w:rsidP="00EC1AC8">
      <w:bookmarkStart w:id="153" w:name="file_end212"/>
      <w:bookmarkEnd w:id="153"/>
    </w:p>
    <w:p w14:paraId="735696CF" w14:textId="2B466DB1" w:rsidR="00EC1AC8" w:rsidRDefault="00EC1AC8" w:rsidP="00EC1AC8">
      <w:r>
        <w:t>Rep. T. MOORE spoke in favor of the amendment.</w:t>
      </w:r>
    </w:p>
    <w:p w14:paraId="357CD0F4" w14:textId="77777777" w:rsidR="00EC1AC8" w:rsidRDefault="00EC1AC8" w:rsidP="00EC1AC8">
      <w:r>
        <w:t>The amendment was then adopted.</w:t>
      </w:r>
    </w:p>
    <w:p w14:paraId="35A307EB" w14:textId="44232CE3" w:rsidR="00EC1AC8" w:rsidRDefault="00EC1AC8" w:rsidP="00EC1AC8"/>
    <w:p w14:paraId="53AB092B" w14:textId="77777777" w:rsidR="00EC1AC8" w:rsidRPr="00B70BF9" w:rsidRDefault="00EC1AC8" w:rsidP="00EC1AC8">
      <w:pPr>
        <w:pStyle w:val="scamendsponsorline"/>
        <w:ind w:firstLine="216"/>
        <w:jc w:val="both"/>
        <w:rPr>
          <w:sz w:val="22"/>
        </w:rPr>
      </w:pPr>
      <w:r w:rsidRPr="00B70BF9">
        <w:rPr>
          <w:sz w:val="22"/>
        </w:rPr>
        <w:t>Reps. B</w:t>
      </w:r>
      <w:r w:rsidR="008A20A2" w:rsidRPr="00B70BF9">
        <w:rPr>
          <w:sz w:val="22"/>
        </w:rPr>
        <w:t>AMBERG</w:t>
      </w:r>
      <w:r w:rsidRPr="00B70BF9">
        <w:rPr>
          <w:sz w:val="22"/>
        </w:rPr>
        <w:t xml:space="preserve"> and </w:t>
      </w:r>
      <w:r w:rsidR="008A20A2" w:rsidRPr="00B70BF9">
        <w:rPr>
          <w:sz w:val="22"/>
        </w:rPr>
        <w:t>KING</w:t>
      </w:r>
      <w:r w:rsidRPr="00B70BF9">
        <w:rPr>
          <w:sz w:val="22"/>
        </w:rPr>
        <w:t xml:space="preserve"> proposed the following Amendment No. 26 to H. 3594 (LC-3594.AHB0060H), which was tabled:</w:t>
      </w:r>
    </w:p>
    <w:p w14:paraId="4A7380A3" w14:textId="77777777" w:rsidR="00EC1AC8" w:rsidRPr="00B70BF9" w:rsidRDefault="00EC1AC8" w:rsidP="00EC1AC8">
      <w:pPr>
        <w:pStyle w:val="scamendlanginstruction"/>
        <w:spacing w:before="0" w:after="0"/>
        <w:ind w:firstLine="216"/>
        <w:jc w:val="both"/>
        <w:rPr>
          <w:sz w:val="22"/>
        </w:rPr>
      </w:pPr>
      <w:bookmarkStart w:id="154" w:name="instruction_a579357a0"/>
      <w:r w:rsidRPr="00B70BF9">
        <w:rPr>
          <w:sz w:val="22"/>
        </w:rPr>
        <w:t>Amend the bill, as and if amended, by adding an appropriately numbered SECTION to read:</w:t>
      </w:r>
    </w:p>
    <w:p w14:paraId="4C1AC4E1" w14:textId="3BF75C98" w:rsidR="00EC1AC8" w:rsidRPr="00B70BF9" w:rsidRDefault="00EC1AC8" w:rsidP="00EC1AC8">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55" w:name="bs_num_10001_4ac77bf14D"/>
      <w:r w:rsidRPr="00B70BF9">
        <w:rPr>
          <w:rFonts w:cs="Times New Roman"/>
          <w:sz w:val="22"/>
        </w:rPr>
        <w:t>S</w:t>
      </w:r>
      <w:bookmarkEnd w:id="155"/>
      <w:r w:rsidRPr="00B70BF9">
        <w:rPr>
          <w:rFonts w:cs="Times New Roman"/>
          <w:sz w:val="22"/>
        </w:rPr>
        <w:t>ECTION X.</w:t>
      </w:r>
      <w:r w:rsidRPr="00B70BF9">
        <w:rPr>
          <w:rFonts w:cs="Times New Roman"/>
          <w:sz w:val="22"/>
        </w:rPr>
        <w:tab/>
      </w:r>
      <w:bookmarkStart w:id="156" w:name="dl_b7569a366D"/>
      <w:r w:rsidRPr="00B70BF9">
        <w:rPr>
          <w:rFonts w:cs="Times New Roman"/>
          <w:sz w:val="22"/>
        </w:rPr>
        <w:t>S</w:t>
      </w:r>
      <w:bookmarkEnd w:id="156"/>
      <w:r w:rsidRPr="00B70BF9">
        <w:rPr>
          <w:rFonts w:cs="Times New Roman"/>
          <w:sz w:val="22"/>
        </w:rPr>
        <w:t>ection 10-11-320 of the S.C. Code is amended to read:</w:t>
      </w:r>
    </w:p>
    <w:p w14:paraId="39FFD982" w14:textId="77777777" w:rsidR="00EC1AC8" w:rsidRPr="00B70BF9"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70BF9">
        <w:rPr>
          <w:rFonts w:cs="Times New Roman"/>
          <w:sz w:val="22"/>
        </w:rPr>
        <w:tab/>
      </w:r>
      <w:bookmarkStart w:id="157" w:name="cs_T10C11N320_551f56accD"/>
      <w:r w:rsidRPr="00B70BF9">
        <w:rPr>
          <w:rFonts w:cs="Times New Roman"/>
          <w:sz w:val="22"/>
        </w:rPr>
        <w:t>S</w:t>
      </w:r>
      <w:bookmarkEnd w:id="157"/>
      <w:r w:rsidRPr="00B70BF9">
        <w:rPr>
          <w:rFonts w:cs="Times New Roman"/>
          <w:sz w:val="22"/>
        </w:rPr>
        <w:t>ection 10-11-320.</w:t>
      </w:r>
      <w:r w:rsidRPr="00B70BF9">
        <w:rPr>
          <w:rFonts w:cs="Times New Roman"/>
          <w:sz w:val="22"/>
        </w:rPr>
        <w:tab/>
      </w:r>
      <w:bookmarkStart w:id="158" w:name="ss_T10C11N320SA_lv1_d7594738cD"/>
      <w:r w:rsidRPr="00B70BF9">
        <w:rPr>
          <w:rFonts w:cs="Times New Roman"/>
          <w:sz w:val="22"/>
        </w:rPr>
        <w:t>(</w:t>
      </w:r>
      <w:bookmarkEnd w:id="158"/>
      <w:r w:rsidRPr="00B70BF9">
        <w:rPr>
          <w:rFonts w:cs="Times New Roman"/>
          <w:sz w:val="22"/>
        </w:rPr>
        <w:t>A) It is unlawful for any person or group of persons to</w:t>
      </w:r>
      <w:r w:rsidRPr="00B70BF9">
        <w:rPr>
          <w:rStyle w:val="scstrike"/>
          <w:rFonts w:cs="Times New Roman"/>
          <w:sz w:val="22"/>
        </w:rPr>
        <w:t>:</w:t>
      </w:r>
    </w:p>
    <w:p w14:paraId="27482E0A" w14:textId="77777777" w:rsidR="00EC1AC8" w:rsidRPr="00B70BF9" w:rsidDel="002C7321"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70BF9">
        <w:rPr>
          <w:rFonts w:cs="Times New Roman"/>
          <w:sz w:val="22"/>
        </w:rPr>
        <w:tab/>
      </w:r>
      <w:r w:rsidRPr="00B70BF9">
        <w:rPr>
          <w:rFonts w:cs="Times New Roman"/>
          <w:sz w:val="22"/>
        </w:rPr>
        <w:tab/>
      </w:r>
      <w:r w:rsidRPr="00B70BF9">
        <w:rPr>
          <w:rStyle w:val="scstrike"/>
          <w:rFonts w:cs="Times New Roman"/>
          <w:sz w:val="22"/>
        </w:rPr>
        <w:t>(1) carry or have readily accessible to the person upon the capitol grounds or within the capitol building any firearm or dangerous weapon;  or</w:t>
      </w:r>
    </w:p>
    <w:p w14:paraId="171AF8FF" w14:textId="77777777" w:rsidR="00EC1AC8" w:rsidRPr="00B70BF9"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70BF9">
        <w:rPr>
          <w:rStyle w:val="scstrike"/>
          <w:rFonts w:cs="Times New Roman"/>
          <w:sz w:val="22"/>
        </w:rPr>
        <w:tab/>
      </w:r>
      <w:r w:rsidRPr="00B70BF9">
        <w:rPr>
          <w:rStyle w:val="scstrike"/>
          <w:rFonts w:cs="Times New Roman"/>
          <w:sz w:val="22"/>
        </w:rPr>
        <w:tab/>
        <w:t xml:space="preserve">(2) </w:t>
      </w:r>
      <w:r w:rsidRPr="00B70BF9">
        <w:rPr>
          <w:rFonts w:cs="Times New Roman"/>
          <w:sz w:val="22"/>
        </w:rPr>
        <w:t>discharge any firearm or to use any dangerous weapon upon the capitol grounds or within the capitol building.</w:t>
      </w:r>
    </w:p>
    <w:p w14:paraId="00CF0D6E" w14:textId="77777777" w:rsidR="00EC1AC8" w:rsidRPr="00B70BF9"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70BF9">
        <w:rPr>
          <w:rFonts w:cs="Times New Roman"/>
          <w:sz w:val="22"/>
        </w:rPr>
        <w:tab/>
      </w:r>
      <w:bookmarkStart w:id="159" w:name="ss_T10C11N320SB_lv1_ccef521c2D"/>
      <w:r w:rsidRPr="00B70BF9">
        <w:rPr>
          <w:rFonts w:cs="Times New Roman"/>
          <w:sz w:val="22"/>
        </w:rPr>
        <w:t>(</w:t>
      </w:r>
      <w:bookmarkEnd w:id="159"/>
      <w:r w:rsidRPr="00B70BF9">
        <w:rPr>
          <w:rFonts w:cs="Times New Roman"/>
          <w:sz w:val="22"/>
        </w:rPr>
        <w:t>B) This section does not apply to a person who possesses a concealable weapons' permit pursuant to Article 4, Chapter 31, Title 23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p>
    <w:p w14:paraId="2242F0AE" w14:textId="1BE1AEB0" w:rsidR="00EC1AC8" w:rsidRPr="00B70BF9" w:rsidRDefault="00EC1AC8" w:rsidP="00EC1AC8">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70BF9">
        <w:rPr>
          <w:rStyle w:val="scinsert"/>
          <w:rFonts w:cs="Times New Roman"/>
          <w:sz w:val="22"/>
        </w:rPr>
        <w:tab/>
        <w:t>(C) Nothing in this section prohibits a person from standing their ground pursuant to Article 6, Chapter 11, Title 16.</w:t>
      </w:r>
    </w:p>
    <w:bookmarkEnd w:id="154"/>
    <w:p w14:paraId="7D181422" w14:textId="77777777" w:rsidR="00EC1AC8" w:rsidRPr="00B70BF9" w:rsidRDefault="00EC1AC8" w:rsidP="00EC1AC8">
      <w:pPr>
        <w:pStyle w:val="scamendconformline"/>
        <w:spacing w:before="0"/>
        <w:ind w:firstLine="216"/>
        <w:jc w:val="both"/>
        <w:rPr>
          <w:sz w:val="22"/>
        </w:rPr>
      </w:pPr>
      <w:r w:rsidRPr="00B70BF9">
        <w:rPr>
          <w:sz w:val="22"/>
        </w:rPr>
        <w:t>Renumber sections to conform.</w:t>
      </w:r>
    </w:p>
    <w:p w14:paraId="1FC9484A" w14:textId="77777777" w:rsidR="00EC1AC8" w:rsidRDefault="00EC1AC8" w:rsidP="00EC1AC8">
      <w:pPr>
        <w:pStyle w:val="scamendtitleconform"/>
        <w:ind w:firstLine="216"/>
        <w:jc w:val="both"/>
        <w:rPr>
          <w:sz w:val="22"/>
        </w:rPr>
      </w:pPr>
      <w:r w:rsidRPr="00B70BF9">
        <w:rPr>
          <w:sz w:val="22"/>
        </w:rPr>
        <w:t>Amend title to conform.</w:t>
      </w:r>
    </w:p>
    <w:p w14:paraId="2FABC423" w14:textId="77777777" w:rsidR="0013762C" w:rsidRPr="00B70BF9" w:rsidRDefault="0013762C" w:rsidP="00EC1AC8">
      <w:pPr>
        <w:pStyle w:val="scamendtitleconform"/>
        <w:ind w:firstLine="216"/>
        <w:jc w:val="both"/>
        <w:rPr>
          <w:sz w:val="22"/>
        </w:rPr>
      </w:pPr>
    </w:p>
    <w:p w14:paraId="421760F1" w14:textId="7D3ECFB4" w:rsidR="00EC1AC8" w:rsidRDefault="00EC1AC8" w:rsidP="00EC1AC8">
      <w:bookmarkStart w:id="160" w:name="file_end215"/>
      <w:bookmarkEnd w:id="160"/>
      <w:r>
        <w:t>Rep. BAMBERG spoke in favor of the amendment.</w:t>
      </w:r>
    </w:p>
    <w:p w14:paraId="6DB3198F" w14:textId="0AE875D1" w:rsidR="00EC1AC8" w:rsidRDefault="00EC1AC8" w:rsidP="00EC1AC8"/>
    <w:p w14:paraId="12FC97F0" w14:textId="1CC2A323" w:rsidR="00EC1AC8" w:rsidRDefault="00EC1AC8" w:rsidP="00EC1AC8">
      <w:r>
        <w:t>Rep. ELLIOTT moved to table the amendment.</w:t>
      </w:r>
    </w:p>
    <w:p w14:paraId="71F93600" w14:textId="0099985D" w:rsidR="00EC1AC8" w:rsidRDefault="00EC1AC8" w:rsidP="00EC1AC8"/>
    <w:p w14:paraId="2CE950B9" w14:textId="77777777" w:rsidR="00EC1AC8" w:rsidRDefault="00EC1AC8" w:rsidP="00EC1AC8">
      <w:r>
        <w:t>Rep. MAY demanded the yeas and nays which were taken, resulting as follows:</w:t>
      </w:r>
    </w:p>
    <w:p w14:paraId="1F76CCBA" w14:textId="2EB7894F" w:rsidR="00EC1AC8" w:rsidRDefault="00EC1AC8" w:rsidP="00EC1AC8">
      <w:pPr>
        <w:jc w:val="center"/>
      </w:pPr>
      <w:bookmarkStart w:id="161" w:name="vote_start218"/>
      <w:bookmarkEnd w:id="161"/>
      <w:r>
        <w:t>Yeas 61; Nays 50</w:t>
      </w:r>
    </w:p>
    <w:p w14:paraId="521B66F7" w14:textId="0049E9F6" w:rsidR="00EC1AC8" w:rsidRDefault="00EC1AC8" w:rsidP="00EC1AC8">
      <w:pPr>
        <w:jc w:val="center"/>
      </w:pPr>
    </w:p>
    <w:p w14:paraId="37B50787" w14:textId="77777777" w:rsidR="00EC1AC8" w:rsidRDefault="00EC1AC8" w:rsidP="00EC1A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AC8" w:rsidRPr="00EC1AC8" w14:paraId="073F63D8" w14:textId="77777777" w:rsidTr="00EC1AC8">
        <w:tc>
          <w:tcPr>
            <w:tcW w:w="2179" w:type="dxa"/>
            <w:shd w:val="clear" w:color="auto" w:fill="auto"/>
          </w:tcPr>
          <w:p w14:paraId="26FC9BA1" w14:textId="243B2091" w:rsidR="00EC1AC8" w:rsidRPr="00EC1AC8" w:rsidRDefault="00EC1AC8" w:rsidP="00EC1AC8">
            <w:pPr>
              <w:keepNext/>
              <w:ind w:firstLine="0"/>
            </w:pPr>
            <w:r>
              <w:t>Ballentine</w:t>
            </w:r>
          </w:p>
        </w:tc>
        <w:tc>
          <w:tcPr>
            <w:tcW w:w="2179" w:type="dxa"/>
            <w:shd w:val="clear" w:color="auto" w:fill="auto"/>
          </w:tcPr>
          <w:p w14:paraId="43EB4535" w14:textId="0B5D137A" w:rsidR="00EC1AC8" w:rsidRPr="00EC1AC8" w:rsidRDefault="00EC1AC8" w:rsidP="00EC1AC8">
            <w:pPr>
              <w:keepNext/>
              <w:ind w:firstLine="0"/>
            </w:pPr>
            <w:r>
              <w:t>Bannister</w:t>
            </w:r>
          </w:p>
        </w:tc>
        <w:tc>
          <w:tcPr>
            <w:tcW w:w="2180" w:type="dxa"/>
            <w:shd w:val="clear" w:color="auto" w:fill="auto"/>
          </w:tcPr>
          <w:p w14:paraId="33CAD44D" w14:textId="0CC0D6A9" w:rsidR="00EC1AC8" w:rsidRPr="00EC1AC8" w:rsidRDefault="00EC1AC8" w:rsidP="00EC1AC8">
            <w:pPr>
              <w:keepNext/>
              <w:ind w:firstLine="0"/>
            </w:pPr>
            <w:r>
              <w:t>Blackwell</w:t>
            </w:r>
          </w:p>
        </w:tc>
      </w:tr>
      <w:tr w:rsidR="00EC1AC8" w:rsidRPr="00EC1AC8" w14:paraId="109028F5" w14:textId="77777777" w:rsidTr="00EC1AC8">
        <w:tc>
          <w:tcPr>
            <w:tcW w:w="2179" w:type="dxa"/>
            <w:shd w:val="clear" w:color="auto" w:fill="auto"/>
          </w:tcPr>
          <w:p w14:paraId="25E60F17" w14:textId="5CF7D2BB" w:rsidR="00EC1AC8" w:rsidRPr="00EC1AC8" w:rsidRDefault="00EC1AC8" w:rsidP="00EC1AC8">
            <w:pPr>
              <w:ind w:firstLine="0"/>
            </w:pPr>
            <w:r>
              <w:t>Bradley</w:t>
            </w:r>
          </w:p>
        </w:tc>
        <w:tc>
          <w:tcPr>
            <w:tcW w:w="2179" w:type="dxa"/>
            <w:shd w:val="clear" w:color="auto" w:fill="auto"/>
          </w:tcPr>
          <w:p w14:paraId="05DDB2FC" w14:textId="2A5C38C3" w:rsidR="00EC1AC8" w:rsidRPr="00EC1AC8" w:rsidRDefault="00EC1AC8" w:rsidP="00EC1AC8">
            <w:pPr>
              <w:ind w:firstLine="0"/>
            </w:pPr>
            <w:r>
              <w:t>Brewer</w:t>
            </w:r>
          </w:p>
        </w:tc>
        <w:tc>
          <w:tcPr>
            <w:tcW w:w="2180" w:type="dxa"/>
            <w:shd w:val="clear" w:color="auto" w:fill="auto"/>
          </w:tcPr>
          <w:p w14:paraId="252827EB" w14:textId="2EFA48BD" w:rsidR="00EC1AC8" w:rsidRPr="00EC1AC8" w:rsidRDefault="00EC1AC8" w:rsidP="00EC1AC8">
            <w:pPr>
              <w:ind w:firstLine="0"/>
            </w:pPr>
            <w:r>
              <w:t>Bustos</w:t>
            </w:r>
          </w:p>
        </w:tc>
      </w:tr>
      <w:tr w:rsidR="00EC1AC8" w:rsidRPr="00EC1AC8" w14:paraId="3896FAF4" w14:textId="77777777" w:rsidTr="00EC1AC8">
        <w:tc>
          <w:tcPr>
            <w:tcW w:w="2179" w:type="dxa"/>
            <w:shd w:val="clear" w:color="auto" w:fill="auto"/>
          </w:tcPr>
          <w:p w14:paraId="057FF688" w14:textId="52C54177" w:rsidR="00EC1AC8" w:rsidRPr="00EC1AC8" w:rsidRDefault="00EC1AC8" w:rsidP="00EC1AC8">
            <w:pPr>
              <w:ind w:firstLine="0"/>
            </w:pPr>
            <w:r>
              <w:t>Calhoon</w:t>
            </w:r>
          </w:p>
        </w:tc>
        <w:tc>
          <w:tcPr>
            <w:tcW w:w="2179" w:type="dxa"/>
            <w:shd w:val="clear" w:color="auto" w:fill="auto"/>
          </w:tcPr>
          <w:p w14:paraId="19216360" w14:textId="746D6505" w:rsidR="00EC1AC8" w:rsidRPr="00EC1AC8" w:rsidRDefault="00EC1AC8" w:rsidP="00EC1AC8">
            <w:pPr>
              <w:ind w:firstLine="0"/>
            </w:pPr>
            <w:r>
              <w:t>Carter</w:t>
            </w:r>
          </w:p>
        </w:tc>
        <w:tc>
          <w:tcPr>
            <w:tcW w:w="2180" w:type="dxa"/>
            <w:shd w:val="clear" w:color="auto" w:fill="auto"/>
          </w:tcPr>
          <w:p w14:paraId="30EE148C" w14:textId="23C95526" w:rsidR="00EC1AC8" w:rsidRPr="00EC1AC8" w:rsidRDefault="00EC1AC8" w:rsidP="00EC1AC8">
            <w:pPr>
              <w:ind w:firstLine="0"/>
            </w:pPr>
            <w:r>
              <w:t>Caskey</w:t>
            </w:r>
          </w:p>
        </w:tc>
      </w:tr>
      <w:tr w:rsidR="00EC1AC8" w:rsidRPr="00EC1AC8" w14:paraId="0F118059" w14:textId="77777777" w:rsidTr="00EC1AC8">
        <w:tc>
          <w:tcPr>
            <w:tcW w:w="2179" w:type="dxa"/>
            <w:shd w:val="clear" w:color="auto" w:fill="auto"/>
          </w:tcPr>
          <w:p w14:paraId="1326300B" w14:textId="7DD44EAB" w:rsidR="00EC1AC8" w:rsidRPr="00EC1AC8" w:rsidRDefault="00EC1AC8" w:rsidP="00EC1AC8">
            <w:pPr>
              <w:ind w:firstLine="0"/>
            </w:pPr>
            <w:r>
              <w:t>Chapman</w:t>
            </w:r>
          </w:p>
        </w:tc>
        <w:tc>
          <w:tcPr>
            <w:tcW w:w="2179" w:type="dxa"/>
            <w:shd w:val="clear" w:color="auto" w:fill="auto"/>
          </w:tcPr>
          <w:p w14:paraId="3B0DE1D3" w14:textId="54DAFB58" w:rsidR="00EC1AC8" w:rsidRPr="00EC1AC8" w:rsidRDefault="00EC1AC8" w:rsidP="00EC1AC8">
            <w:pPr>
              <w:ind w:firstLine="0"/>
            </w:pPr>
            <w:r>
              <w:t>Collins</w:t>
            </w:r>
          </w:p>
        </w:tc>
        <w:tc>
          <w:tcPr>
            <w:tcW w:w="2180" w:type="dxa"/>
            <w:shd w:val="clear" w:color="auto" w:fill="auto"/>
          </w:tcPr>
          <w:p w14:paraId="1E9D2E9A" w14:textId="6FE9374E" w:rsidR="00EC1AC8" w:rsidRPr="00EC1AC8" w:rsidRDefault="00EC1AC8" w:rsidP="00EC1AC8">
            <w:pPr>
              <w:ind w:firstLine="0"/>
            </w:pPr>
            <w:r>
              <w:t>Connell</w:t>
            </w:r>
          </w:p>
        </w:tc>
      </w:tr>
      <w:tr w:rsidR="00EC1AC8" w:rsidRPr="00EC1AC8" w14:paraId="7D12F742" w14:textId="77777777" w:rsidTr="00EC1AC8">
        <w:tc>
          <w:tcPr>
            <w:tcW w:w="2179" w:type="dxa"/>
            <w:shd w:val="clear" w:color="auto" w:fill="auto"/>
          </w:tcPr>
          <w:p w14:paraId="2D7584DD" w14:textId="60FBB175" w:rsidR="00EC1AC8" w:rsidRPr="00EC1AC8" w:rsidRDefault="00EC1AC8" w:rsidP="00EC1AC8">
            <w:pPr>
              <w:ind w:firstLine="0"/>
            </w:pPr>
            <w:r>
              <w:t>B. J. Cox</w:t>
            </w:r>
          </w:p>
        </w:tc>
        <w:tc>
          <w:tcPr>
            <w:tcW w:w="2179" w:type="dxa"/>
            <w:shd w:val="clear" w:color="auto" w:fill="auto"/>
          </w:tcPr>
          <w:p w14:paraId="1076E469" w14:textId="32D3B4BD" w:rsidR="00EC1AC8" w:rsidRPr="00EC1AC8" w:rsidRDefault="00EC1AC8" w:rsidP="00EC1AC8">
            <w:pPr>
              <w:ind w:firstLine="0"/>
            </w:pPr>
            <w:r>
              <w:t>B. L. Cox</w:t>
            </w:r>
          </w:p>
        </w:tc>
        <w:tc>
          <w:tcPr>
            <w:tcW w:w="2180" w:type="dxa"/>
            <w:shd w:val="clear" w:color="auto" w:fill="auto"/>
          </w:tcPr>
          <w:p w14:paraId="3C25469E" w14:textId="7EC98B53" w:rsidR="00EC1AC8" w:rsidRPr="00EC1AC8" w:rsidRDefault="00EC1AC8" w:rsidP="00EC1AC8">
            <w:pPr>
              <w:ind w:firstLine="0"/>
            </w:pPr>
            <w:r>
              <w:t>Crawford</w:t>
            </w:r>
          </w:p>
        </w:tc>
      </w:tr>
      <w:tr w:rsidR="00EC1AC8" w:rsidRPr="00EC1AC8" w14:paraId="7CD73159" w14:textId="77777777" w:rsidTr="00EC1AC8">
        <w:tc>
          <w:tcPr>
            <w:tcW w:w="2179" w:type="dxa"/>
            <w:shd w:val="clear" w:color="auto" w:fill="auto"/>
          </w:tcPr>
          <w:p w14:paraId="5BA49357" w14:textId="14F2F919" w:rsidR="00EC1AC8" w:rsidRPr="00EC1AC8" w:rsidRDefault="00EC1AC8" w:rsidP="00EC1AC8">
            <w:pPr>
              <w:ind w:firstLine="0"/>
            </w:pPr>
            <w:r>
              <w:t>Davis</w:t>
            </w:r>
          </w:p>
        </w:tc>
        <w:tc>
          <w:tcPr>
            <w:tcW w:w="2179" w:type="dxa"/>
            <w:shd w:val="clear" w:color="auto" w:fill="auto"/>
          </w:tcPr>
          <w:p w14:paraId="53B54DE4" w14:textId="484AF6FE" w:rsidR="00EC1AC8" w:rsidRPr="00EC1AC8" w:rsidRDefault="00EC1AC8" w:rsidP="00EC1AC8">
            <w:pPr>
              <w:ind w:firstLine="0"/>
            </w:pPr>
            <w:r>
              <w:t>Elliott</w:t>
            </w:r>
          </w:p>
        </w:tc>
        <w:tc>
          <w:tcPr>
            <w:tcW w:w="2180" w:type="dxa"/>
            <w:shd w:val="clear" w:color="auto" w:fill="auto"/>
          </w:tcPr>
          <w:p w14:paraId="6D7A0322" w14:textId="7EF24FFA" w:rsidR="00EC1AC8" w:rsidRPr="00EC1AC8" w:rsidRDefault="00EC1AC8" w:rsidP="00EC1AC8">
            <w:pPr>
              <w:ind w:firstLine="0"/>
            </w:pPr>
            <w:r>
              <w:t>Erickson</w:t>
            </w:r>
          </w:p>
        </w:tc>
      </w:tr>
      <w:tr w:rsidR="00EC1AC8" w:rsidRPr="00EC1AC8" w14:paraId="398B2E94" w14:textId="77777777" w:rsidTr="00EC1AC8">
        <w:tc>
          <w:tcPr>
            <w:tcW w:w="2179" w:type="dxa"/>
            <w:shd w:val="clear" w:color="auto" w:fill="auto"/>
          </w:tcPr>
          <w:p w14:paraId="668D293A" w14:textId="30F324A1" w:rsidR="00EC1AC8" w:rsidRPr="00EC1AC8" w:rsidRDefault="00EC1AC8" w:rsidP="00EC1AC8">
            <w:pPr>
              <w:ind w:firstLine="0"/>
            </w:pPr>
            <w:r>
              <w:t>Felder</w:t>
            </w:r>
          </w:p>
        </w:tc>
        <w:tc>
          <w:tcPr>
            <w:tcW w:w="2179" w:type="dxa"/>
            <w:shd w:val="clear" w:color="auto" w:fill="auto"/>
          </w:tcPr>
          <w:p w14:paraId="507386B0" w14:textId="7AD1033C" w:rsidR="00EC1AC8" w:rsidRPr="00EC1AC8" w:rsidRDefault="00EC1AC8" w:rsidP="00EC1AC8">
            <w:pPr>
              <w:ind w:firstLine="0"/>
            </w:pPr>
            <w:r>
              <w:t>Forrest</w:t>
            </w:r>
          </w:p>
        </w:tc>
        <w:tc>
          <w:tcPr>
            <w:tcW w:w="2180" w:type="dxa"/>
            <w:shd w:val="clear" w:color="auto" w:fill="auto"/>
          </w:tcPr>
          <w:p w14:paraId="7B02E7FF" w14:textId="3F761154" w:rsidR="00EC1AC8" w:rsidRPr="00EC1AC8" w:rsidRDefault="00EC1AC8" w:rsidP="00EC1AC8">
            <w:pPr>
              <w:ind w:firstLine="0"/>
            </w:pPr>
            <w:r>
              <w:t>Gagnon</w:t>
            </w:r>
          </w:p>
        </w:tc>
      </w:tr>
      <w:tr w:rsidR="00EC1AC8" w:rsidRPr="00EC1AC8" w14:paraId="4E03C528" w14:textId="77777777" w:rsidTr="00EC1AC8">
        <w:tc>
          <w:tcPr>
            <w:tcW w:w="2179" w:type="dxa"/>
            <w:shd w:val="clear" w:color="auto" w:fill="auto"/>
          </w:tcPr>
          <w:p w14:paraId="2B86B0DE" w14:textId="2F839929" w:rsidR="00EC1AC8" w:rsidRPr="00EC1AC8" w:rsidRDefault="00EC1AC8" w:rsidP="00EC1AC8">
            <w:pPr>
              <w:ind w:firstLine="0"/>
            </w:pPr>
            <w:r>
              <w:t>Gibson</w:t>
            </w:r>
          </w:p>
        </w:tc>
        <w:tc>
          <w:tcPr>
            <w:tcW w:w="2179" w:type="dxa"/>
            <w:shd w:val="clear" w:color="auto" w:fill="auto"/>
          </w:tcPr>
          <w:p w14:paraId="693C0AF7" w14:textId="669784F8" w:rsidR="00EC1AC8" w:rsidRPr="00EC1AC8" w:rsidRDefault="00EC1AC8" w:rsidP="00EC1AC8">
            <w:pPr>
              <w:ind w:firstLine="0"/>
            </w:pPr>
            <w:r>
              <w:t>Gilliam</w:t>
            </w:r>
          </w:p>
        </w:tc>
        <w:tc>
          <w:tcPr>
            <w:tcW w:w="2180" w:type="dxa"/>
            <w:shd w:val="clear" w:color="auto" w:fill="auto"/>
          </w:tcPr>
          <w:p w14:paraId="3F7D8929" w14:textId="5DD51E72" w:rsidR="00EC1AC8" w:rsidRPr="00EC1AC8" w:rsidRDefault="00EC1AC8" w:rsidP="00EC1AC8">
            <w:pPr>
              <w:ind w:firstLine="0"/>
            </w:pPr>
            <w:r>
              <w:t>Guest</w:t>
            </w:r>
          </w:p>
        </w:tc>
      </w:tr>
      <w:tr w:rsidR="00EC1AC8" w:rsidRPr="00EC1AC8" w14:paraId="4897D232" w14:textId="77777777" w:rsidTr="00EC1AC8">
        <w:tc>
          <w:tcPr>
            <w:tcW w:w="2179" w:type="dxa"/>
            <w:shd w:val="clear" w:color="auto" w:fill="auto"/>
          </w:tcPr>
          <w:p w14:paraId="01AF7284" w14:textId="53FDDB06" w:rsidR="00EC1AC8" w:rsidRPr="00EC1AC8" w:rsidRDefault="00EC1AC8" w:rsidP="00EC1AC8">
            <w:pPr>
              <w:ind w:firstLine="0"/>
            </w:pPr>
            <w:r>
              <w:t>Hager</w:t>
            </w:r>
          </w:p>
        </w:tc>
        <w:tc>
          <w:tcPr>
            <w:tcW w:w="2179" w:type="dxa"/>
            <w:shd w:val="clear" w:color="auto" w:fill="auto"/>
          </w:tcPr>
          <w:p w14:paraId="42C8E368" w14:textId="4CC84654" w:rsidR="00EC1AC8" w:rsidRPr="00EC1AC8" w:rsidRDefault="00EC1AC8" w:rsidP="00EC1AC8">
            <w:pPr>
              <w:ind w:firstLine="0"/>
            </w:pPr>
            <w:r>
              <w:t>Hartnett</w:t>
            </w:r>
          </w:p>
        </w:tc>
        <w:tc>
          <w:tcPr>
            <w:tcW w:w="2180" w:type="dxa"/>
            <w:shd w:val="clear" w:color="auto" w:fill="auto"/>
          </w:tcPr>
          <w:p w14:paraId="2FC8E221" w14:textId="3A3ED37E" w:rsidR="00EC1AC8" w:rsidRPr="00EC1AC8" w:rsidRDefault="00EC1AC8" w:rsidP="00EC1AC8">
            <w:pPr>
              <w:ind w:firstLine="0"/>
            </w:pPr>
            <w:r>
              <w:t>Herbkersman</w:t>
            </w:r>
          </w:p>
        </w:tc>
      </w:tr>
      <w:tr w:rsidR="00EC1AC8" w:rsidRPr="00EC1AC8" w14:paraId="3DB2D219" w14:textId="77777777" w:rsidTr="00EC1AC8">
        <w:tc>
          <w:tcPr>
            <w:tcW w:w="2179" w:type="dxa"/>
            <w:shd w:val="clear" w:color="auto" w:fill="auto"/>
          </w:tcPr>
          <w:p w14:paraId="0367A993" w14:textId="17444D7C" w:rsidR="00EC1AC8" w:rsidRPr="00EC1AC8" w:rsidRDefault="00EC1AC8" w:rsidP="00EC1AC8">
            <w:pPr>
              <w:ind w:firstLine="0"/>
            </w:pPr>
            <w:r>
              <w:t>Hewitt</w:t>
            </w:r>
          </w:p>
        </w:tc>
        <w:tc>
          <w:tcPr>
            <w:tcW w:w="2179" w:type="dxa"/>
            <w:shd w:val="clear" w:color="auto" w:fill="auto"/>
          </w:tcPr>
          <w:p w14:paraId="3AE124F9" w14:textId="325D572E" w:rsidR="00EC1AC8" w:rsidRPr="00EC1AC8" w:rsidRDefault="00EC1AC8" w:rsidP="00EC1AC8">
            <w:pPr>
              <w:ind w:firstLine="0"/>
            </w:pPr>
            <w:r>
              <w:t>Hiott</w:t>
            </w:r>
          </w:p>
        </w:tc>
        <w:tc>
          <w:tcPr>
            <w:tcW w:w="2180" w:type="dxa"/>
            <w:shd w:val="clear" w:color="auto" w:fill="auto"/>
          </w:tcPr>
          <w:p w14:paraId="6A54439D" w14:textId="41E63DFA" w:rsidR="00EC1AC8" w:rsidRPr="00EC1AC8" w:rsidRDefault="00EC1AC8" w:rsidP="00EC1AC8">
            <w:pPr>
              <w:ind w:firstLine="0"/>
            </w:pPr>
            <w:r>
              <w:t>Hixon</w:t>
            </w:r>
          </w:p>
        </w:tc>
      </w:tr>
      <w:tr w:rsidR="00EC1AC8" w:rsidRPr="00EC1AC8" w14:paraId="631DFFB8" w14:textId="77777777" w:rsidTr="00EC1AC8">
        <w:tc>
          <w:tcPr>
            <w:tcW w:w="2179" w:type="dxa"/>
            <w:shd w:val="clear" w:color="auto" w:fill="auto"/>
          </w:tcPr>
          <w:p w14:paraId="1032F0C9" w14:textId="38E4777D" w:rsidR="00EC1AC8" w:rsidRPr="00EC1AC8" w:rsidRDefault="00EC1AC8" w:rsidP="00EC1AC8">
            <w:pPr>
              <w:ind w:firstLine="0"/>
            </w:pPr>
            <w:r>
              <w:t>Hyde</w:t>
            </w:r>
          </w:p>
        </w:tc>
        <w:tc>
          <w:tcPr>
            <w:tcW w:w="2179" w:type="dxa"/>
            <w:shd w:val="clear" w:color="auto" w:fill="auto"/>
          </w:tcPr>
          <w:p w14:paraId="0D4C117C" w14:textId="2FC8BDD1" w:rsidR="00EC1AC8" w:rsidRPr="00EC1AC8" w:rsidRDefault="00EC1AC8" w:rsidP="00EC1AC8">
            <w:pPr>
              <w:ind w:firstLine="0"/>
            </w:pPr>
            <w:r>
              <w:t>J. E. Johnson</w:t>
            </w:r>
          </w:p>
        </w:tc>
        <w:tc>
          <w:tcPr>
            <w:tcW w:w="2180" w:type="dxa"/>
            <w:shd w:val="clear" w:color="auto" w:fill="auto"/>
          </w:tcPr>
          <w:p w14:paraId="3A4779F2" w14:textId="4326D8BC" w:rsidR="00EC1AC8" w:rsidRPr="00EC1AC8" w:rsidRDefault="00EC1AC8" w:rsidP="00EC1AC8">
            <w:pPr>
              <w:ind w:firstLine="0"/>
            </w:pPr>
            <w:r>
              <w:t>Jordan</w:t>
            </w:r>
          </w:p>
        </w:tc>
      </w:tr>
      <w:tr w:rsidR="00EC1AC8" w:rsidRPr="00EC1AC8" w14:paraId="6277958A" w14:textId="77777777" w:rsidTr="00EC1AC8">
        <w:tc>
          <w:tcPr>
            <w:tcW w:w="2179" w:type="dxa"/>
            <w:shd w:val="clear" w:color="auto" w:fill="auto"/>
          </w:tcPr>
          <w:p w14:paraId="10E828A3" w14:textId="44558E05" w:rsidR="00EC1AC8" w:rsidRPr="00EC1AC8" w:rsidRDefault="00EC1AC8" w:rsidP="00EC1AC8">
            <w:pPr>
              <w:ind w:firstLine="0"/>
            </w:pPr>
            <w:r>
              <w:t>Landing</w:t>
            </w:r>
          </w:p>
        </w:tc>
        <w:tc>
          <w:tcPr>
            <w:tcW w:w="2179" w:type="dxa"/>
            <w:shd w:val="clear" w:color="auto" w:fill="auto"/>
          </w:tcPr>
          <w:p w14:paraId="356BB32E" w14:textId="21363AF9" w:rsidR="00EC1AC8" w:rsidRPr="00EC1AC8" w:rsidRDefault="00EC1AC8" w:rsidP="00EC1AC8">
            <w:pPr>
              <w:ind w:firstLine="0"/>
            </w:pPr>
            <w:r>
              <w:t>Lawson</w:t>
            </w:r>
          </w:p>
        </w:tc>
        <w:tc>
          <w:tcPr>
            <w:tcW w:w="2180" w:type="dxa"/>
            <w:shd w:val="clear" w:color="auto" w:fill="auto"/>
          </w:tcPr>
          <w:p w14:paraId="7FC5CDDD" w14:textId="38811E2D" w:rsidR="00EC1AC8" w:rsidRPr="00EC1AC8" w:rsidRDefault="00EC1AC8" w:rsidP="00EC1AC8">
            <w:pPr>
              <w:ind w:firstLine="0"/>
            </w:pPr>
            <w:r>
              <w:t>Leber</w:t>
            </w:r>
          </w:p>
        </w:tc>
      </w:tr>
      <w:tr w:rsidR="00EC1AC8" w:rsidRPr="00EC1AC8" w14:paraId="5F00B75B" w14:textId="77777777" w:rsidTr="00EC1AC8">
        <w:tc>
          <w:tcPr>
            <w:tcW w:w="2179" w:type="dxa"/>
            <w:shd w:val="clear" w:color="auto" w:fill="auto"/>
          </w:tcPr>
          <w:p w14:paraId="20B0AB86" w14:textId="4C6F7545" w:rsidR="00EC1AC8" w:rsidRPr="00EC1AC8" w:rsidRDefault="00EC1AC8" w:rsidP="00EC1AC8">
            <w:pPr>
              <w:ind w:firstLine="0"/>
            </w:pPr>
            <w:r>
              <w:t>Ligon</w:t>
            </w:r>
          </w:p>
        </w:tc>
        <w:tc>
          <w:tcPr>
            <w:tcW w:w="2179" w:type="dxa"/>
            <w:shd w:val="clear" w:color="auto" w:fill="auto"/>
          </w:tcPr>
          <w:p w14:paraId="34B0E5BC" w14:textId="6AF2B87F" w:rsidR="00EC1AC8" w:rsidRPr="00EC1AC8" w:rsidRDefault="00EC1AC8" w:rsidP="00EC1AC8">
            <w:pPr>
              <w:ind w:firstLine="0"/>
            </w:pPr>
            <w:r>
              <w:t>Lowe</w:t>
            </w:r>
          </w:p>
        </w:tc>
        <w:tc>
          <w:tcPr>
            <w:tcW w:w="2180" w:type="dxa"/>
            <w:shd w:val="clear" w:color="auto" w:fill="auto"/>
          </w:tcPr>
          <w:p w14:paraId="016A1DAA" w14:textId="7C9CD792" w:rsidR="00EC1AC8" w:rsidRPr="00EC1AC8" w:rsidRDefault="00EC1AC8" w:rsidP="00EC1AC8">
            <w:pPr>
              <w:ind w:firstLine="0"/>
            </w:pPr>
            <w:r>
              <w:t>McCravy</w:t>
            </w:r>
          </w:p>
        </w:tc>
      </w:tr>
      <w:tr w:rsidR="00EC1AC8" w:rsidRPr="00EC1AC8" w14:paraId="4A3D217D" w14:textId="77777777" w:rsidTr="00EC1AC8">
        <w:tc>
          <w:tcPr>
            <w:tcW w:w="2179" w:type="dxa"/>
            <w:shd w:val="clear" w:color="auto" w:fill="auto"/>
          </w:tcPr>
          <w:p w14:paraId="39870B88" w14:textId="2806EA8F" w:rsidR="00EC1AC8" w:rsidRPr="00EC1AC8" w:rsidRDefault="00EC1AC8" w:rsidP="00EC1AC8">
            <w:pPr>
              <w:ind w:firstLine="0"/>
            </w:pPr>
            <w:r>
              <w:t>McGinnis</w:t>
            </w:r>
          </w:p>
        </w:tc>
        <w:tc>
          <w:tcPr>
            <w:tcW w:w="2179" w:type="dxa"/>
            <w:shd w:val="clear" w:color="auto" w:fill="auto"/>
          </w:tcPr>
          <w:p w14:paraId="0CD22DD0" w14:textId="2C6146CB" w:rsidR="00EC1AC8" w:rsidRPr="00EC1AC8" w:rsidRDefault="00EC1AC8" w:rsidP="00EC1AC8">
            <w:pPr>
              <w:ind w:firstLine="0"/>
            </w:pPr>
            <w:r>
              <w:t>T. Moore</w:t>
            </w:r>
          </w:p>
        </w:tc>
        <w:tc>
          <w:tcPr>
            <w:tcW w:w="2180" w:type="dxa"/>
            <w:shd w:val="clear" w:color="auto" w:fill="auto"/>
          </w:tcPr>
          <w:p w14:paraId="76342A06" w14:textId="2AE5A13B" w:rsidR="00EC1AC8" w:rsidRPr="00EC1AC8" w:rsidRDefault="00EC1AC8" w:rsidP="00EC1AC8">
            <w:pPr>
              <w:ind w:firstLine="0"/>
            </w:pPr>
            <w:r>
              <w:t>Murphy</w:t>
            </w:r>
          </w:p>
        </w:tc>
      </w:tr>
      <w:tr w:rsidR="00EC1AC8" w:rsidRPr="00EC1AC8" w14:paraId="66409EF5" w14:textId="77777777" w:rsidTr="00EC1AC8">
        <w:tc>
          <w:tcPr>
            <w:tcW w:w="2179" w:type="dxa"/>
            <w:shd w:val="clear" w:color="auto" w:fill="auto"/>
          </w:tcPr>
          <w:p w14:paraId="263A9540" w14:textId="466712D9" w:rsidR="00EC1AC8" w:rsidRPr="00EC1AC8" w:rsidRDefault="00EC1AC8" w:rsidP="00EC1AC8">
            <w:pPr>
              <w:ind w:firstLine="0"/>
            </w:pPr>
            <w:r>
              <w:t>Neese</w:t>
            </w:r>
          </w:p>
        </w:tc>
        <w:tc>
          <w:tcPr>
            <w:tcW w:w="2179" w:type="dxa"/>
            <w:shd w:val="clear" w:color="auto" w:fill="auto"/>
          </w:tcPr>
          <w:p w14:paraId="307C6DC0" w14:textId="7B4AF46E" w:rsidR="00EC1AC8" w:rsidRPr="00EC1AC8" w:rsidRDefault="00EC1AC8" w:rsidP="00EC1AC8">
            <w:pPr>
              <w:ind w:firstLine="0"/>
            </w:pPr>
            <w:r>
              <w:t>B. Newton</w:t>
            </w:r>
          </w:p>
        </w:tc>
        <w:tc>
          <w:tcPr>
            <w:tcW w:w="2180" w:type="dxa"/>
            <w:shd w:val="clear" w:color="auto" w:fill="auto"/>
          </w:tcPr>
          <w:p w14:paraId="308B2CC0" w14:textId="05902BDB" w:rsidR="00EC1AC8" w:rsidRPr="00EC1AC8" w:rsidRDefault="00EC1AC8" w:rsidP="00EC1AC8">
            <w:pPr>
              <w:ind w:firstLine="0"/>
            </w:pPr>
            <w:r>
              <w:t>W. Newton</w:t>
            </w:r>
          </w:p>
        </w:tc>
      </w:tr>
      <w:tr w:rsidR="00EC1AC8" w:rsidRPr="00EC1AC8" w14:paraId="2A52F195" w14:textId="77777777" w:rsidTr="00EC1AC8">
        <w:tc>
          <w:tcPr>
            <w:tcW w:w="2179" w:type="dxa"/>
            <w:shd w:val="clear" w:color="auto" w:fill="auto"/>
          </w:tcPr>
          <w:p w14:paraId="581F1BB5" w14:textId="06EF28D5" w:rsidR="00EC1AC8" w:rsidRPr="00EC1AC8" w:rsidRDefault="00EC1AC8" w:rsidP="00EC1AC8">
            <w:pPr>
              <w:ind w:firstLine="0"/>
            </w:pPr>
            <w:r>
              <w:t>Nutt</w:t>
            </w:r>
          </w:p>
        </w:tc>
        <w:tc>
          <w:tcPr>
            <w:tcW w:w="2179" w:type="dxa"/>
            <w:shd w:val="clear" w:color="auto" w:fill="auto"/>
          </w:tcPr>
          <w:p w14:paraId="3C76CE83" w14:textId="1FFE36AB" w:rsidR="00EC1AC8" w:rsidRPr="00EC1AC8" w:rsidRDefault="00EC1AC8" w:rsidP="00EC1AC8">
            <w:pPr>
              <w:ind w:firstLine="0"/>
            </w:pPr>
            <w:r>
              <w:t>Pedalino</w:t>
            </w:r>
          </w:p>
        </w:tc>
        <w:tc>
          <w:tcPr>
            <w:tcW w:w="2180" w:type="dxa"/>
            <w:shd w:val="clear" w:color="auto" w:fill="auto"/>
          </w:tcPr>
          <w:p w14:paraId="34DD56AD" w14:textId="7683F5F1" w:rsidR="00EC1AC8" w:rsidRPr="00EC1AC8" w:rsidRDefault="00EC1AC8" w:rsidP="00EC1AC8">
            <w:pPr>
              <w:ind w:firstLine="0"/>
            </w:pPr>
            <w:r>
              <w:t>Pope</w:t>
            </w:r>
          </w:p>
        </w:tc>
      </w:tr>
      <w:tr w:rsidR="00EC1AC8" w:rsidRPr="00EC1AC8" w14:paraId="68C76B5D" w14:textId="77777777" w:rsidTr="00EC1AC8">
        <w:tc>
          <w:tcPr>
            <w:tcW w:w="2179" w:type="dxa"/>
            <w:shd w:val="clear" w:color="auto" w:fill="auto"/>
          </w:tcPr>
          <w:p w14:paraId="4B0AA696" w14:textId="3F7F04C1" w:rsidR="00EC1AC8" w:rsidRPr="00EC1AC8" w:rsidRDefault="00EC1AC8" w:rsidP="00EC1AC8">
            <w:pPr>
              <w:ind w:firstLine="0"/>
            </w:pPr>
            <w:r>
              <w:t>Sandifer</w:t>
            </w:r>
          </w:p>
        </w:tc>
        <w:tc>
          <w:tcPr>
            <w:tcW w:w="2179" w:type="dxa"/>
            <w:shd w:val="clear" w:color="auto" w:fill="auto"/>
          </w:tcPr>
          <w:p w14:paraId="72A5B0F1" w14:textId="06E630AA" w:rsidR="00EC1AC8" w:rsidRPr="00EC1AC8" w:rsidRDefault="00EC1AC8" w:rsidP="00EC1AC8">
            <w:pPr>
              <w:ind w:firstLine="0"/>
            </w:pPr>
            <w:r>
              <w:t>Schuessler</w:t>
            </w:r>
          </w:p>
        </w:tc>
        <w:tc>
          <w:tcPr>
            <w:tcW w:w="2180" w:type="dxa"/>
            <w:shd w:val="clear" w:color="auto" w:fill="auto"/>
          </w:tcPr>
          <w:p w14:paraId="5981EF55" w14:textId="47E5A759" w:rsidR="00EC1AC8" w:rsidRPr="00EC1AC8" w:rsidRDefault="00EC1AC8" w:rsidP="00EC1AC8">
            <w:pPr>
              <w:ind w:firstLine="0"/>
            </w:pPr>
            <w:r>
              <w:t>Sessions</w:t>
            </w:r>
          </w:p>
        </w:tc>
      </w:tr>
      <w:tr w:rsidR="00EC1AC8" w:rsidRPr="00EC1AC8" w14:paraId="4B7D2809" w14:textId="77777777" w:rsidTr="00EC1AC8">
        <w:tc>
          <w:tcPr>
            <w:tcW w:w="2179" w:type="dxa"/>
            <w:shd w:val="clear" w:color="auto" w:fill="auto"/>
          </w:tcPr>
          <w:p w14:paraId="456EC6AC" w14:textId="5051E702" w:rsidR="00EC1AC8" w:rsidRPr="00EC1AC8" w:rsidRDefault="00EC1AC8" w:rsidP="00EC1AC8">
            <w:pPr>
              <w:ind w:firstLine="0"/>
            </w:pPr>
            <w:r>
              <w:t>G. M. Smith</w:t>
            </w:r>
          </w:p>
        </w:tc>
        <w:tc>
          <w:tcPr>
            <w:tcW w:w="2179" w:type="dxa"/>
            <w:shd w:val="clear" w:color="auto" w:fill="auto"/>
          </w:tcPr>
          <w:p w14:paraId="45C87FF0" w14:textId="71182438" w:rsidR="00EC1AC8" w:rsidRPr="00EC1AC8" w:rsidRDefault="00EC1AC8" w:rsidP="00EC1AC8">
            <w:pPr>
              <w:ind w:firstLine="0"/>
            </w:pPr>
            <w:r>
              <w:t>M. M. Smith</w:t>
            </w:r>
          </w:p>
        </w:tc>
        <w:tc>
          <w:tcPr>
            <w:tcW w:w="2180" w:type="dxa"/>
            <w:shd w:val="clear" w:color="auto" w:fill="auto"/>
          </w:tcPr>
          <w:p w14:paraId="37E0F0A8" w14:textId="46327925" w:rsidR="00EC1AC8" w:rsidRPr="00EC1AC8" w:rsidRDefault="00EC1AC8" w:rsidP="00EC1AC8">
            <w:pPr>
              <w:ind w:firstLine="0"/>
            </w:pPr>
            <w:r>
              <w:t>Stavrinakis</w:t>
            </w:r>
          </w:p>
        </w:tc>
      </w:tr>
      <w:tr w:rsidR="00EC1AC8" w:rsidRPr="00EC1AC8" w14:paraId="359B40B2" w14:textId="77777777" w:rsidTr="00EC1AC8">
        <w:tc>
          <w:tcPr>
            <w:tcW w:w="2179" w:type="dxa"/>
            <w:shd w:val="clear" w:color="auto" w:fill="auto"/>
          </w:tcPr>
          <w:p w14:paraId="1B75B44B" w14:textId="195E6393" w:rsidR="00EC1AC8" w:rsidRPr="00EC1AC8" w:rsidRDefault="00EC1AC8" w:rsidP="00EC1AC8">
            <w:pPr>
              <w:ind w:firstLine="0"/>
            </w:pPr>
            <w:r>
              <w:t>Taylor</w:t>
            </w:r>
          </w:p>
        </w:tc>
        <w:tc>
          <w:tcPr>
            <w:tcW w:w="2179" w:type="dxa"/>
            <w:shd w:val="clear" w:color="auto" w:fill="auto"/>
          </w:tcPr>
          <w:p w14:paraId="0D925E9E" w14:textId="551EBDCA" w:rsidR="00EC1AC8" w:rsidRPr="00EC1AC8" w:rsidRDefault="00EC1AC8" w:rsidP="00EC1AC8">
            <w:pPr>
              <w:ind w:firstLine="0"/>
            </w:pPr>
            <w:r>
              <w:t>Thayer</w:t>
            </w:r>
          </w:p>
        </w:tc>
        <w:tc>
          <w:tcPr>
            <w:tcW w:w="2180" w:type="dxa"/>
            <w:shd w:val="clear" w:color="auto" w:fill="auto"/>
          </w:tcPr>
          <w:p w14:paraId="43447DCF" w14:textId="1763E1DA" w:rsidR="00EC1AC8" w:rsidRPr="00EC1AC8" w:rsidRDefault="00EC1AC8" w:rsidP="00EC1AC8">
            <w:pPr>
              <w:ind w:firstLine="0"/>
            </w:pPr>
            <w:r>
              <w:t>Vaughan</w:t>
            </w:r>
          </w:p>
        </w:tc>
      </w:tr>
      <w:tr w:rsidR="00EC1AC8" w:rsidRPr="00EC1AC8" w14:paraId="4AC3B2B3" w14:textId="77777777" w:rsidTr="00EC1AC8">
        <w:tc>
          <w:tcPr>
            <w:tcW w:w="2179" w:type="dxa"/>
            <w:shd w:val="clear" w:color="auto" w:fill="auto"/>
          </w:tcPr>
          <w:p w14:paraId="200DC5FB" w14:textId="6DDC1826" w:rsidR="00EC1AC8" w:rsidRPr="00EC1AC8" w:rsidRDefault="00EC1AC8" w:rsidP="00EC1AC8">
            <w:pPr>
              <w:keepNext/>
              <w:ind w:firstLine="0"/>
            </w:pPr>
            <w:r>
              <w:t>West</w:t>
            </w:r>
          </w:p>
        </w:tc>
        <w:tc>
          <w:tcPr>
            <w:tcW w:w="2179" w:type="dxa"/>
            <w:shd w:val="clear" w:color="auto" w:fill="auto"/>
          </w:tcPr>
          <w:p w14:paraId="4B70F571" w14:textId="2F974D3C" w:rsidR="00EC1AC8" w:rsidRPr="00EC1AC8" w:rsidRDefault="00EC1AC8" w:rsidP="00EC1AC8">
            <w:pPr>
              <w:keepNext/>
              <w:ind w:firstLine="0"/>
            </w:pPr>
            <w:r>
              <w:t>Willis</w:t>
            </w:r>
          </w:p>
        </w:tc>
        <w:tc>
          <w:tcPr>
            <w:tcW w:w="2180" w:type="dxa"/>
            <w:shd w:val="clear" w:color="auto" w:fill="auto"/>
          </w:tcPr>
          <w:p w14:paraId="4784BFED" w14:textId="5A7AD222" w:rsidR="00EC1AC8" w:rsidRPr="00EC1AC8" w:rsidRDefault="00EC1AC8" w:rsidP="00EC1AC8">
            <w:pPr>
              <w:keepNext/>
              <w:ind w:firstLine="0"/>
            </w:pPr>
            <w:r>
              <w:t>Wooten</w:t>
            </w:r>
          </w:p>
        </w:tc>
      </w:tr>
      <w:tr w:rsidR="00EC1AC8" w:rsidRPr="00EC1AC8" w14:paraId="17658A87" w14:textId="77777777" w:rsidTr="00EC1AC8">
        <w:tc>
          <w:tcPr>
            <w:tcW w:w="2179" w:type="dxa"/>
            <w:shd w:val="clear" w:color="auto" w:fill="auto"/>
          </w:tcPr>
          <w:p w14:paraId="50AB616E" w14:textId="34DC4C4D" w:rsidR="00EC1AC8" w:rsidRPr="00EC1AC8" w:rsidRDefault="00EC1AC8" w:rsidP="00EC1AC8">
            <w:pPr>
              <w:keepNext/>
              <w:ind w:firstLine="0"/>
            </w:pPr>
            <w:r>
              <w:t>Yow</w:t>
            </w:r>
          </w:p>
        </w:tc>
        <w:tc>
          <w:tcPr>
            <w:tcW w:w="2179" w:type="dxa"/>
            <w:shd w:val="clear" w:color="auto" w:fill="auto"/>
          </w:tcPr>
          <w:p w14:paraId="59C5A216" w14:textId="77777777" w:rsidR="00EC1AC8" w:rsidRPr="00EC1AC8" w:rsidRDefault="00EC1AC8" w:rsidP="00EC1AC8">
            <w:pPr>
              <w:keepNext/>
              <w:ind w:firstLine="0"/>
            </w:pPr>
          </w:p>
        </w:tc>
        <w:tc>
          <w:tcPr>
            <w:tcW w:w="2180" w:type="dxa"/>
            <w:shd w:val="clear" w:color="auto" w:fill="auto"/>
          </w:tcPr>
          <w:p w14:paraId="0DE7F9C4" w14:textId="77777777" w:rsidR="00EC1AC8" w:rsidRPr="00EC1AC8" w:rsidRDefault="00EC1AC8" w:rsidP="00EC1AC8">
            <w:pPr>
              <w:keepNext/>
              <w:ind w:firstLine="0"/>
            </w:pPr>
          </w:p>
        </w:tc>
      </w:tr>
    </w:tbl>
    <w:p w14:paraId="69E1EAD6" w14:textId="77777777" w:rsidR="00EC1AC8" w:rsidRDefault="00EC1AC8" w:rsidP="00EC1AC8"/>
    <w:p w14:paraId="2EA14475" w14:textId="2C0E210A" w:rsidR="00EC1AC8" w:rsidRDefault="00EC1AC8" w:rsidP="00EC1AC8">
      <w:pPr>
        <w:jc w:val="center"/>
        <w:rPr>
          <w:b/>
        </w:rPr>
      </w:pPr>
      <w:r w:rsidRPr="00EC1AC8">
        <w:rPr>
          <w:b/>
        </w:rPr>
        <w:t>Total--61</w:t>
      </w:r>
    </w:p>
    <w:p w14:paraId="3516538D" w14:textId="349016AC" w:rsidR="00EC1AC8" w:rsidRDefault="00EC1AC8" w:rsidP="00EC1AC8">
      <w:pPr>
        <w:jc w:val="center"/>
        <w:rPr>
          <w:b/>
        </w:rPr>
      </w:pPr>
    </w:p>
    <w:p w14:paraId="699F4420" w14:textId="77777777" w:rsidR="00442D8F" w:rsidRDefault="00442D8F">
      <w:pPr>
        <w:ind w:firstLine="0"/>
        <w:jc w:val="left"/>
      </w:pPr>
      <w:r>
        <w:br w:type="page"/>
      </w:r>
    </w:p>
    <w:p w14:paraId="6234ADAC" w14:textId="418D6D1A" w:rsidR="00EC1AC8" w:rsidRDefault="00EC1AC8" w:rsidP="00EC1AC8">
      <w:pPr>
        <w:ind w:firstLine="0"/>
      </w:pPr>
      <w:r w:rsidRPr="00EC1A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AC8" w:rsidRPr="00EC1AC8" w14:paraId="3BE88EEC" w14:textId="77777777" w:rsidTr="00EC1AC8">
        <w:tc>
          <w:tcPr>
            <w:tcW w:w="2179" w:type="dxa"/>
            <w:shd w:val="clear" w:color="auto" w:fill="auto"/>
          </w:tcPr>
          <w:p w14:paraId="1D86D52B" w14:textId="2AFD25C0" w:rsidR="00EC1AC8" w:rsidRPr="00EC1AC8" w:rsidRDefault="00EC1AC8" w:rsidP="00EC1AC8">
            <w:pPr>
              <w:keepNext/>
              <w:ind w:firstLine="0"/>
            </w:pPr>
            <w:r>
              <w:t>Alexander</w:t>
            </w:r>
          </w:p>
        </w:tc>
        <w:tc>
          <w:tcPr>
            <w:tcW w:w="2179" w:type="dxa"/>
            <w:shd w:val="clear" w:color="auto" w:fill="auto"/>
          </w:tcPr>
          <w:p w14:paraId="58AC9C6D" w14:textId="4C9DF983" w:rsidR="00EC1AC8" w:rsidRPr="00EC1AC8" w:rsidRDefault="00EC1AC8" w:rsidP="00EC1AC8">
            <w:pPr>
              <w:keepNext/>
              <w:ind w:firstLine="0"/>
            </w:pPr>
            <w:r>
              <w:t>Anderson</w:t>
            </w:r>
          </w:p>
        </w:tc>
        <w:tc>
          <w:tcPr>
            <w:tcW w:w="2180" w:type="dxa"/>
            <w:shd w:val="clear" w:color="auto" w:fill="auto"/>
          </w:tcPr>
          <w:p w14:paraId="70F9D836" w14:textId="6379EA5C" w:rsidR="00EC1AC8" w:rsidRPr="00EC1AC8" w:rsidRDefault="00EC1AC8" w:rsidP="00EC1AC8">
            <w:pPr>
              <w:keepNext/>
              <w:ind w:firstLine="0"/>
            </w:pPr>
            <w:r>
              <w:t>Bamberg</w:t>
            </w:r>
          </w:p>
        </w:tc>
      </w:tr>
      <w:tr w:rsidR="00EC1AC8" w:rsidRPr="00EC1AC8" w14:paraId="62116EEB" w14:textId="77777777" w:rsidTr="00EC1AC8">
        <w:tc>
          <w:tcPr>
            <w:tcW w:w="2179" w:type="dxa"/>
            <w:shd w:val="clear" w:color="auto" w:fill="auto"/>
          </w:tcPr>
          <w:p w14:paraId="63BFBE96" w14:textId="5720A81B" w:rsidR="00EC1AC8" w:rsidRPr="00EC1AC8" w:rsidRDefault="00EC1AC8" w:rsidP="00EC1AC8">
            <w:pPr>
              <w:ind w:firstLine="0"/>
            </w:pPr>
            <w:r>
              <w:t>Bauer</w:t>
            </w:r>
          </w:p>
        </w:tc>
        <w:tc>
          <w:tcPr>
            <w:tcW w:w="2179" w:type="dxa"/>
            <w:shd w:val="clear" w:color="auto" w:fill="auto"/>
          </w:tcPr>
          <w:p w14:paraId="4DFF6BF0" w14:textId="1ADE081A" w:rsidR="00EC1AC8" w:rsidRPr="00EC1AC8" w:rsidRDefault="00EC1AC8" w:rsidP="00EC1AC8">
            <w:pPr>
              <w:ind w:firstLine="0"/>
            </w:pPr>
            <w:r>
              <w:t>Beach</w:t>
            </w:r>
          </w:p>
        </w:tc>
        <w:tc>
          <w:tcPr>
            <w:tcW w:w="2180" w:type="dxa"/>
            <w:shd w:val="clear" w:color="auto" w:fill="auto"/>
          </w:tcPr>
          <w:p w14:paraId="5ADCC228" w14:textId="52E97D53" w:rsidR="00EC1AC8" w:rsidRPr="00EC1AC8" w:rsidRDefault="00EC1AC8" w:rsidP="00EC1AC8">
            <w:pPr>
              <w:ind w:firstLine="0"/>
            </w:pPr>
            <w:r>
              <w:t>Burns</w:t>
            </w:r>
          </w:p>
        </w:tc>
      </w:tr>
      <w:tr w:rsidR="00EC1AC8" w:rsidRPr="00EC1AC8" w14:paraId="695D4ED7" w14:textId="77777777" w:rsidTr="00EC1AC8">
        <w:tc>
          <w:tcPr>
            <w:tcW w:w="2179" w:type="dxa"/>
            <w:shd w:val="clear" w:color="auto" w:fill="auto"/>
          </w:tcPr>
          <w:p w14:paraId="51D906E9" w14:textId="6279B59D" w:rsidR="00EC1AC8" w:rsidRPr="00EC1AC8" w:rsidRDefault="00EC1AC8" w:rsidP="00EC1AC8">
            <w:pPr>
              <w:ind w:firstLine="0"/>
            </w:pPr>
            <w:r>
              <w:t>Clyburn</w:t>
            </w:r>
          </w:p>
        </w:tc>
        <w:tc>
          <w:tcPr>
            <w:tcW w:w="2179" w:type="dxa"/>
            <w:shd w:val="clear" w:color="auto" w:fill="auto"/>
          </w:tcPr>
          <w:p w14:paraId="0DEAF4CF" w14:textId="7239276B" w:rsidR="00EC1AC8" w:rsidRPr="00EC1AC8" w:rsidRDefault="00EC1AC8" w:rsidP="00EC1AC8">
            <w:pPr>
              <w:ind w:firstLine="0"/>
            </w:pPr>
            <w:r>
              <w:t>Cobb-Hunter</w:t>
            </w:r>
          </w:p>
        </w:tc>
        <w:tc>
          <w:tcPr>
            <w:tcW w:w="2180" w:type="dxa"/>
            <w:shd w:val="clear" w:color="auto" w:fill="auto"/>
          </w:tcPr>
          <w:p w14:paraId="09BE6CB7" w14:textId="15AA167B" w:rsidR="00EC1AC8" w:rsidRPr="00EC1AC8" w:rsidRDefault="00EC1AC8" w:rsidP="00EC1AC8">
            <w:pPr>
              <w:ind w:firstLine="0"/>
            </w:pPr>
            <w:r>
              <w:t>Cromer</w:t>
            </w:r>
          </w:p>
        </w:tc>
      </w:tr>
      <w:tr w:rsidR="00EC1AC8" w:rsidRPr="00EC1AC8" w14:paraId="1EB8BB38" w14:textId="77777777" w:rsidTr="00EC1AC8">
        <w:tc>
          <w:tcPr>
            <w:tcW w:w="2179" w:type="dxa"/>
            <w:shd w:val="clear" w:color="auto" w:fill="auto"/>
          </w:tcPr>
          <w:p w14:paraId="3BA68E4F" w14:textId="392D21A9" w:rsidR="00EC1AC8" w:rsidRPr="00EC1AC8" w:rsidRDefault="00EC1AC8" w:rsidP="00EC1AC8">
            <w:pPr>
              <w:ind w:firstLine="0"/>
            </w:pPr>
            <w:r>
              <w:t>Dillard</w:t>
            </w:r>
          </w:p>
        </w:tc>
        <w:tc>
          <w:tcPr>
            <w:tcW w:w="2179" w:type="dxa"/>
            <w:shd w:val="clear" w:color="auto" w:fill="auto"/>
          </w:tcPr>
          <w:p w14:paraId="7FAE3E5E" w14:textId="137113FC" w:rsidR="00EC1AC8" w:rsidRPr="00EC1AC8" w:rsidRDefault="00EC1AC8" w:rsidP="00EC1AC8">
            <w:pPr>
              <w:ind w:firstLine="0"/>
            </w:pPr>
            <w:r>
              <w:t>Garvin</w:t>
            </w:r>
          </w:p>
        </w:tc>
        <w:tc>
          <w:tcPr>
            <w:tcW w:w="2180" w:type="dxa"/>
            <w:shd w:val="clear" w:color="auto" w:fill="auto"/>
          </w:tcPr>
          <w:p w14:paraId="5A9B9BE6" w14:textId="741857E0" w:rsidR="00EC1AC8" w:rsidRPr="00EC1AC8" w:rsidRDefault="00EC1AC8" w:rsidP="00EC1AC8">
            <w:pPr>
              <w:ind w:firstLine="0"/>
            </w:pPr>
            <w:r>
              <w:t>Gatch</w:t>
            </w:r>
          </w:p>
        </w:tc>
      </w:tr>
      <w:tr w:rsidR="00EC1AC8" w:rsidRPr="00EC1AC8" w14:paraId="79A51241" w14:textId="77777777" w:rsidTr="00EC1AC8">
        <w:tc>
          <w:tcPr>
            <w:tcW w:w="2179" w:type="dxa"/>
            <w:shd w:val="clear" w:color="auto" w:fill="auto"/>
          </w:tcPr>
          <w:p w14:paraId="2FF32611" w14:textId="64F02874" w:rsidR="00EC1AC8" w:rsidRPr="00EC1AC8" w:rsidRDefault="00EC1AC8" w:rsidP="00EC1AC8">
            <w:pPr>
              <w:ind w:firstLine="0"/>
            </w:pPr>
            <w:r>
              <w:t>Gilliard</w:t>
            </w:r>
          </w:p>
        </w:tc>
        <w:tc>
          <w:tcPr>
            <w:tcW w:w="2179" w:type="dxa"/>
            <w:shd w:val="clear" w:color="auto" w:fill="auto"/>
          </w:tcPr>
          <w:p w14:paraId="1E082209" w14:textId="6C4CE28C" w:rsidR="00EC1AC8" w:rsidRPr="00EC1AC8" w:rsidRDefault="00EC1AC8" w:rsidP="00EC1AC8">
            <w:pPr>
              <w:ind w:firstLine="0"/>
            </w:pPr>
            <w:r>
              <w:t>Haddon</w:t>
            </w:r>
          </w:p>
        </w:tc>
        <w:tc>
          <w:tcPr>
            <w:tcW w:w="2180" w:type="dxa"/>
            <w:shd w:val="clear" w:color="auto" w:fill="auto"/>
          </w:tcPr>
          <w:p w14:paraId="390E6E2A" w14:textId="5C9C1117" w:rsidR="00EC1AC8" w:rsidRPr="00EC1AC8" w:rsidRDefault="00EC1AC8" w:rsidP="00EC1AC8">
            <w:pPr>
              <w:ind w:firstLine="0"/>
            </w:pPr>
            <w:r>
              <w:t>Hardee</w:t>
            </w:r>
          </w:p>
        </w:tc>
      </w:tr>
      <w:tr w:rsidR="00EC1AC8" w:rsidRPr="00EC1AC8" w14:paraId="17833792" w14:textId="77777777" w:rsidTr="00EC1AC8">
        <w:tc>
          <w:tcPr>
            <w:tcW w:w="2179" w:type="dxa"/>
            <w:shd w:val="clear" w:color="auto" w:fill="auto"/>
          </w:tcPr>
          <w:p w14:paraId="4CBA2F04" w14:textId="6A487F7C" w:rsidR="00EC1AC8" w:rsidRPr="00EC1AC8" w:rsidRDefault="00EC1AC8" w:rsidP="00EC1AC8">
            <w:pPr>
              <w:ind w:firstLine="0"/>
            </w:pPr>
            <w:r>
              <w:t>Harris</w:t>
            </w:r>
          </w:p>
        </w:tc>
        <w:tc>
          <w:tcPr>
            <w:tcW w:w="2179" w:type="dxa"/>
            <w:shd w:val="clear" w:color="auto" w:fill="auto"/>
          </w:tcPr>
          <w:p w14:paraId="1DAA7968" w14:textId="7A4FB9F8" w:rsidR="00EC1AC8" w:rsidRPr="00EC1AC8" w:rsidRDefault="00EC1AC8" w:rsidP="00EC1AC8">
            <w:pPr>
              <w:ind w:firstLine="0"/>
            </w:pPr>
            <w:r>
              <w:t>Hayes</w:t>
            </w:r>
          </w:p>
        </w:tc>
        <w:tc>
          <w:tcPr>
            <w:tcW w:w="2180" w:type="dxa"/>
            <w:shd w:val="clear" w:color="auto" w:fill="auto"/>
          </w:tcPr>
          <w:p w14:paraId="3000532A" w14:textId="5F9E5DF2" w:rsidR="00EC1AC8" w:rsidRPr="00EC1AC8" w:rsidRDefault="00EC1AC8" w:rsidP="00EC1AC8">
            <w:pPr>
              <w:ind w:firstLine="0"/>
            </w:pPr>
            <w:r>
              <w:t>Henderson-Myers</w:t>
            </w:r>
          </w:p>
        </w:tc>
      </w:tr>
      <w:tr w:rsidR="00EC1AC8" w:rsidRPr="00EC1AC8" w14:paraId="759CFB26" w14:textId="77777777" w:rsidTr="00EC1AC8">
        <w:tc>
          <w:tcPr>
            <w:tcW w:w="2179" w:type="dxa"/>
            <w:shd w:val="clear" w:color="auto" w:fill="auto"/>
          </w:tcPr>
          <w:p w14:paraId="1FF79031" w14:textId="5986FAAF" w:rsidR="00EC1AC8" w:rsidRPr="00EC1AC8" w:rsidRDefault="00EC1AC8" w:rsidP="00EC1AC8">
            <w:pPr>
              <w:ind w:firstLine="0"/>
            </w:pPr>
            <w:r>
              <w:t>Henegan</w:t>
            </w:r>
          </w:p>
        </w:tc>
        <w:tc>
          <w:tcPr>
            <w:tcW w:w="2179" w:type="dxa"/>
            <w:shd w:val="clear" w:color="auto" w:fill="auto"/>
          </w:tcPr>
          <w:p w14:paraId="77636B75" w14:textId="2A4BE963" w:rsidR="00EC1AC8" w:rsidRPr="00EC1AC8" w:rsidRDefault="00EC1AC8" w:rsidP="00EC1AC8">
            <w:pPr>
              <w:ind w:firstLine="0"/>
            </w:pPr>
            <w:r>
              <w:t>Hosey</w:t>
            </w:r>
          </w:p>
        </w:tc>
        <w:tc>
          <w:tcPr>
            <w:tcW w:w="2180" w:type="dxa"/>
            <w:shd w:val="clear" w:color="auto" w:fill="auto"/>
          </w:tcPr>
          <w:p w14:paraId="3C1E6888" w14:textId="3D453E53" w:rsidR="00EC1AC8" w:rsidRPr="00EC1AC8" w:rsidRDefault="00EC1AC8" w:rsidP="00EC1AC8">
            <w:pPr>
              <w:ind w:firstLine="0"/>
            </w:pPr>
            <w:r>
              <w:t>Howard</w:t>
            </w:r>
          </w:p>
        </w:tc>
      </w:tr>
      <w:tr w:rsidR="00EC1AC8" w:rsidRPr="00EC1AC8" w14:paraId="51E4460F" w14:textId="77777777" w:rsidTr="00EC1AC8">
        <w:tc>
          <w:tcPr>
            <w:tcW w:w="2179" w:type="dxa"/>
            <w:shd w:val="clear" w:color="auto" w:fill="auto"/>
          </w:tcPr>
          <w:p w14:paraId="225BE787" w14:textId="2474DB4F" w:rsidR="00EC1AC8" w:rsidRPr="00EC1AC8" w:rsidRDefault="00EC1AC8" w:rsidP="00EC1AC8">
            <w:pPr>
              <w:ind w:firstLine="0"/>
            </w:pPr>
            <w:r>
              <w:t>Jefferson</w:t>
            </w:r>
          </w:p>
        </w:tc>
        <w:tc>
          <w:tcPr>
            <w:tcW w:w="2179" w:type="dxa"/>
            <w:shd w:val="clear" w:color="auto" w:fill="auto"/>
          </w:tcPr>
          <w:p w14:paraId="3ACDF04C" w14:textId="320E216B" w:rsidR="00EC1AC8" w:rsidRPr="00EC1AC8" w:rsidRDefault="00EC1AC8" w:rsidP="00EC1AC8">
            <w:pPr>
              <w:ind w:firstLine="0"/>
            </w:pPr>
            <w:r>
              <w:t>J. L. Johnson</w:t>
            </w:r>
          </w:p>
        </w:tc>
        <w:tc>
          <w:tcPr>
            <w:tcW w:w="2180" w:type="dxa"/>
            <w:shd w:val="clear" w:color="auto" w:fill="auto"/>
          </w:tcPr>
          <w:p w14:paraId="09886DAD" w14:textId="6324D6CB" w:rsidR="00EC1AC8" w:rsidRPr="00EC1AC8" w:rsidRDefault="00EC1AC8" w:rsidP="00EC1AC8">
            <w:pPr>
              <w:ind w:firstLine="0"/>
            </w:pPr>
            <w:r>
              <w:t>S. Jones</w:t>
            </w:r>
          </w:p>
        </w:tc>
      </w:tr>
      <w:tr w:rsidR="00EC1AC8" w:rsidRPr="00EC1AC8" w14:paraId="51668530" w14:textId="77777777" w:rsidTr="00EC1AC8">
        <w:tc>
          <w:tcPr>
            <w:tcW w:w="2179" w:type="dxa"/>
            <w:shd w:val="clear" w:color="auto" w:fill="auto"/>
          </w:tcPr>
          <w:p w14:paraId="3D60A0D7" w14:textId="17510A2E" w:rsidR="00EC1AC8" w:rsidRPr="00EC1AC8" w:rsidRDefault="00EC1AC8" w:rsidP="00EC1AC8">
            <w:pPr>
              <w:ind w:firstLine="0"/>
            </w:pPr>
            <w:r>
              <w:t>W. Jones</w:t>
            </w:r>
          </w:p>
        </w:tc>
        <w:tc>
          <w:tcPr>
            <w:tcW w:w="2179" w:type="dxa"/>
            <w:shd w:val="clear" w:color="auto" w:fill="auto"/>
          </w:tcPr>
          <w:p w14:paraId="3F072774" w14:textId="1B0057C9" w:rsidR="00EC1AC8" w:rsidRPr="00EC1AC8" w:rsidRDefault="00EC1AC8" w:rsidP="00EC1AC8">
            <w:pPr>
              <w:ind w:firstLine="0"/>
            </w:pPr>
            <w:r>
              <w:t>Kilmartin</w:t>
            </w:r>
          </w:p>
        </w:tc>
        <w:tc>
          <w:tcPr>
            <w:tcW w:w="2180" w:type="dxa"/>
            <w:shd w:val="clear" w:color="auto" w:fill="auto"/>
          </w:tcPr>
          <w:p w14:paraId="108174B2" w14:textId="77348206" w:rsidR="00EC1AC8" w:rsidRPr="00EC1AC8" w:rsidRDefault="00EC1AC8" w:rsidP="00EC1AC8">
            <w:pPr>
              <w:ind w:firstLine="0"/>
            </w:pPr>
            <w:r>
              <w:t>King</w:t>
            </w:r>
          </w:p>
        </w:tc>
      </w:tr>
      <w:tr w:rsidR="00EC1AC8" w:rsidRPr="00EC1AC8" w14:paraId="277C7342" w14:textId="77777777" w:rsidTr="00EC1AC8">
        <w:tc>
          <w:tcPr>
            <w:tcW w:w="2179" w:type="dxa"/>
            <w:shd w:val="clear" w:color="auto" w:fill="auto"/>
          </w:tcPr>
          <w:p w14:paraId="651068F0" w14:textId="346D0F60" w:rsidR="00EC1AC8" w:rsidRPr="00EC1AC8" w:rsidRDefault="00EC1AC8" w:rsidP="00EC1AC8">
            <w:pPr>
              <w:ind w:firstLine="0"/>
            </w:pPr>
            <w:r>
              <w:t>Kirby</w:t>
            </w:r>
          </w:p>
        </w:tc>
        <w:tc>
          <w:tcPr>
            <w:tcW w:w="2179" w:type="dxa"/>
            <w:shd w:val="clear" w:color="auto" w:fill="auto"/>
          </w:tcPr>
          <w:p w14:paraId="4196AB9C" w14:textId="56F39EA1" w:rsidR="00EC1AC8" w:rsidRPr="00EC1AC8" w:rsidRDefault="00EC1AC8" w:rsidP="00EC1AC8">
            <w:pPr>
              <w:ind w:firstLine="0"/>
            </w:pPr>
            <w:r>
              <w:t>Long</w:t>
            </w:r>
          </w:p>
        </w:tc>
        <w:tc>
          <w:tcPr>
            <w:tcW w:w="2180" w:type="dxa"/>
            <w:shd w:val="clear" w:color="auto" w:fill="auto"/>
          </w:tcPr>
          <w:p w14:paraId="4C425324" w14:textId="5B196EA3" w:rsidR="00EC1AC8" w:rsidRPr="00EC1AC8" w:rsidRDefault="00EC1AC8" w:rsidP="00EC1AC8">
            <w:pPr>
              <w:ind w:firstLine="0"/>
            </w:pPr>
            <w:r>
              <w:t>Magnuson</w:t>
            </w:r>
          </w:p>
        </w:tc>
      </w:tr>
      <w:tr w:rsidR="00EC1AC8" w:rsidRPr="00EC1AC8" w14:paraId="409DB02E" w14:textId="77777777" w:rsidTr="00EC1AC8">
        <w:tc>
          <w:tcPr>
            <w:tcW w:w="2179" w:type="dxa"/>
            <w:shd w:val="clear" w:color="auto" w:fill="auto"/>
          </w:tcPr>
          <w:p w14:paraId="6C5E6305" w14:textId="79B64F7C" w:rsidR="00EC1AC8" w:rsidRPr="00EC1AC8" w:rsidRDefault="00EC1AC8" w:rsidP="00EC1AC8">
            <w:pPr>
              <w:ind w:firstLine="0"/>
            </w:pPr>
            <w:r>
              <w:t>May</w:t>
            </w:r>
          </w:p>
        </w:tc>
        <w:tc>
          <w:tcPr>
            <w:tcW w:w="2179" w:type="dxa"/>
            <w:shd w:val="clear" w:color="auto" w:fill="auto"/>
          </w:tcPr>
          <w:p w14:paraId="7C09B1EC" w14:textId="621433F1" w:rsidR="00EC1AC8" w:rsidRPr="00EC1AC8" w:rsidRDefault="00EC1AC8" w:rsidP="00EC1AC8">
            <w:pPr>
              <w:ind w:firstLine="0"/>
            </w:pPr>
            <w:r>
              <w:t>McCabe</w:t>
            </w:r>
          </w:p>
        </w:tc>
        <w:tc>
          <w:tcPr>
            <w:tcW w:w="2180" w:type="dxa"/>
            <w:shd w:val="clear" w:color="auto" w:fill="auto"/>
          </w:tcPr>
          <w:p w14:paraId="1AFB955C" w14:textId="3C1993F8" w:rsidR="00EC1AC8" w:rsidRPr="00EC1AC8" w:rsidRDefault="00EC1AC8" w:rsidP="00EC1AC8">
            <w:pPr>
              <w:ind w:firstLine="0"/>
            </w:pPr>
            <w:r>
              <w:t>McDaniel</w:t>
            </w:r>
          </w:p>
        </w:tc>
      </w:tr>
      <w:tr w:rsidR="00EC1AC8" w:rsidRPr="00EC1AC8" w14:paraId="5C99E760" w14:textId="77777777" w:rsidTr="00EC1AC8">
        <w:tc>
          <w:tcPr>
            <w:tcW w:w="2179" w:type="dxa"/>
            <w:shd w:val="clear" w:color="auto" w:fill="auto"/>
          </w:tcPr>
          <w:p w14:paraId="7C7CB2AB" w14:textId="3C4E6EC1" w:rsidR="00EC1AC8" w:rsidRPr="00EC1AC8" w:rsidRDefault="00EC1AC8" w:rsidP="00EC1AC8">
            <w:pPr>
              <w:ind w:firstLine="0"/>
            </w:pPr>
            <w:r>
              <w:t>A. M. Morgan</w:t>
            </w:r>
          </w:p>
        </w:tc>
        <w:tc>
          <w:tcPr>
            <w:tcW w:w="2179" w:type="dxa"/>
            <w:shd w:val="clear" w:color="auto" w:fill="auto"/>
          </w:tcPr>
          <w:p w14:paraId="56DF41C8" w14:textId="27FBBDE7" w:rsidR="00EC1AC8" w:rsidRPr="00EC1AC8" w:rsidRDefault="00EC1AC8" w:rsidP="00EC1AC8">
            <w:pPr>
              <w:ind w:firstLine="0"/>
            </w:pPr>
            <w:r>
              <w:t>T. A. Morgan</w:t>
            </w:r>
          </w:p>
        </w:tc>
        <w:tc>
          <w:tcPr>
            <w:tcW w:w="2180" w:type="dxa"/>
            <w:shd w:val="clear" w:color="auto" w:fill="auto"/>
          </w:tcPr>
          <w:p w14:paraId="4DEB72A4" w14:textId="7FB10DF2" w:rsidR="00EC1AC8" w:rsidRPr="00EC1AC8" w:rsidRDefault="00EC1AC8" w:rsidP="00EC1AC8">
            <w:pPr>
              <w:ind w:firstLine="0"/>
            </w:pPr>
            <w:r>
              <w:t>O'Neal</w:t>
            </w:r>
          </w:p>
        </w:tc>
      </w:tr>
      <w:tr w:rsidR="00EC1AC8" w:rsidRPr="00EC1AC8" w14:paraId="4E4C6BA6" w14:textId="77777777" w:rsidTr="00EC1AC8">
        <w:tc>
          <w:tcPr>
            <w:tcW w:w="2179" w:type="dxa"/>
            <w:shd w:val="clear" w:color="auto" w:fill="auto"/>
          </w:tcPr>
          <w:p w14:paraId="174E3A00" w14:textId="4671049C" w:rsidR="00EC1AC8" w:rsidRPr="00EC1AC8" w:rsidRDefault="00EC1AC8" w:rsidP="00EC1AC8">
            <w:pPr>
              <w:ind w:firstLine="0"/>
            </w:pPr>
            <w:r>
              <w:t>Oremus</w:t>
            </w:r>
          </w:p>
        </w:tc>
        <w:tc>
          <w:tcPr>
            <w:tcW w:w="2179" w:type="dxa"/>
            <w:shd w:val="clear" w:color="auto" w:fill="auto"/>
          </w:tcPr>
          <w:p w14:paraId="2F13C999" w14:textId="78CAACB6" w:rsidR="00EC1AC8" w:rsidRPr="00EC1AC8" w:rsidRDefault="00EC1AC8" w:rsidP="00EC1AC8">
            <w:pPr>
              <w:ind w:firstLine="0"/>
            </w:pPr>
            <w:r>
              <w:t>Ott</w:t>
            </w:r>
          </w:p>
        </w:tc>
        <w:tc>
          <w:tcPr>
            <w:tcW w:w="2180" w:type="dxa"/>
            <w:shd w:val="clear" w:color="auto" w:fill="auto"/>
          </w:tcPr>
          <w:p w14:paraId="2529C3E2" w14:textId="1250AC5E" w:rsidR="00EC1AC8" w:rsidRPr="00EC1AC8" w:rsidRDefault="00EC1AC8" w:rsidP="00EC1AC8">
            <w:pPr>
              <w:ind w:firstLine="0"/>
            </w:pPr>
            <w:r>
              <w:t>Pendarvis</w:t>
            </w:r>
          </w:p>
        </w:tc>
      </w:tr>
      <w:tr w:rsidR="00EC1AC8" w:rsidRPr="00EC1AC8" w14:paraId="170BB9A8" w14:textId="77777777" w:rsidTr="00EC1AC8">
        <w:tc>
          <w:tcPr>
            <w:tcW w:w="2179" w:type="dxa"/>
            <w:shd w:val="clear" w:color="auto" w:fill="auto"/>
          </w:tcPr>
          <w:p w14:paraId="64CAA222" w14:textId="3BF15B81" w:rsidR="00EC1AC8" w:rsidRPr="00EC1AC8" w:rsidRDefault="00EC1AC8" w:rsidP="00EC1AC8">
            <w:pPr>
              <w:ind w:firstLine="0"/>
            </w:pPr>
            <w:r>
              <w:t>Rivers</w:t>
            </w:r>
          </w:p>
        </w:tc>
        <w:tc>
          <w:tcPr>
            <w:tcW w:w="2179" w:type="dxa"/>
            <w:shd w:val="clear" w:color="auto" w:fill="auto"/>
          </w:tcPr>
          <w:p w14:paraId="4CBAE298" w14:textId="35503709" w:rsidR="00EC1AC8" w:rsidRPr="00EC1AC8" w:rsidRDefault="00EC1AC8" w:rsidP="00EC1AC8">
            <w:pPr>
              <w:ind w:firstLine="0"/>
            </w:pPr>
            <w:r>
              <w:t>Robbins</w:t>
            </w:r>
          </w:p>
        </w:tc>
        <w:tc>
          <w:tcPr>
            <w:tcW w:w="2180" w:type="dxa"/>
            <w:shd w:val="clear" w:color="auto" w:fill="auto"/>
          </w:tcPr>
          <w:p w14:paraId="3893BECE" w14:textId="615C1F92" w:rsidR="00EC1AC8" w:rsidRPr="00EC1AC8" w:rsidRDefault="00EC1AC8" w:rsidP="00EC1AC8">
            <w:pPr>
              <w:ind w:firstLine="0"/>
            </w:pPr>
            <w:r>
              <w:t>Rose</w:t>
            </w:r>
          </w:p>
        </w:tc>
      </w:tr>
      <w:tr w:rsidR="00EC1AC8" w:rsidRPr="00EC1AC8" w14:paraId="52AA3736" w14:textId="77777777" w:rsidTr="00EC1AC8">
        <w:tc>
          <w:tcPr>
            <w:tcW w:w="2179" w:type="dxa"/>
            <w:shd w:val="clear" w:color="auto" w:fill="auto"/>
          </w:tcPr>
          <w:p w14:paraId="37DE2D2F" w14:textId="263412EF" w:rsidR="00EC1AC8" w:rsidRPr="00EC1AC8" w:rsidRDefault="00EC1AC8" w:rsidP="00EC1AC8">
            <w:pPr>
              <w:ind w:firstLine="0"/>
            </w:pPr>
            <w:r>
              <w:t>Rutherford</w:t>
            </w:r>
          </w:p>
        </w:tc>
        <w:tc>
          <w:tcPr>
            <w:tcW w:w="2179" w:type="dxa"/>
            <w:shd w:val="clear" w:color="auto" w:fill="auto"/>
          </w:tcPr>
          <w:p w14:paraId="61784508" w14:textId="36C72E12" w:rsidR="00EC1AC8" w:rsidRPr="00EC1AC8" w:rsidRDefault="00EC1AC8" w:rsidP="00EC1AC8">
            <w:pPr>
              <w:ind w:firstLine="0"/>
            </w:pPr>
            <w:r>
              <w:t>Tedder</w:t>
            </w:r>
          </w:p>
        </w:tc>
        <w:tc>
          <w:tcPr>
            <w:tcW w:w="2180" w:type="dxa"/>
            <w:shd w:val="clear" w:color="auto" w:fill="auto"/>
          </w:tcPr>
          <w:p w14:paraId="5DFD1F64" w14:textId="123F3AD0" w:rsidR="00EC1AC8" w:rsidRPr="00EC1AC8" w:rsidRDefault="00EC1AC8" w:rsidP="00EC1AC8">
            <w:pPr>
              <w:ind w:firstLine="0"/>
            </w:pPr>
            <w:r>
              <w:t>Trantham</w:t>
            </w:r>
          </w:p>
        </w:tc>
      </w:tr>
      <w:tr w:rsidR="00EC1AC8" w:rsidRPr="00EC1AC8" w14:paraId="322482C6" w14:textId="77777777" w:rsidTr="00EC1AC8">
        <w:tc>
          <w:tcPr>
            <w:tcW w:w="2179" w:type="dxa"/>
            <w:shd w:val="clear" w:color="auto" w:fill="auto"/>
          </w:tcPr>
          <w:p w14:paraId="6715046E" w14:textId="1EC001F9" w:rsidR="00EC1AC8" w:rsidRPr="00EC1AC8" w:rsidRDefault="00EC1AC8" w:rsidP="00EC1AC8">
            <w:pPr>
              <w:keepNext/>
              <w:ind w:firstLine="0"/>
            </w:pPr>
            <w:r>
              <w:t>Weeks</w:t>
            </w:r>
          </w:p>
        </w:tc>
        <w:tc>
          <w:tcPr>
            <w:tcW w:w="2179" w:type="dxa"/>
            <w:shd w:val="clear" w:color="auto" w:fill="auto"/>
          </w:tcPr>
          <w:p w14:paraId="2C57ECCB" w14:textId="47188114" w:rsidR="00EC1AC8" w:rsidRPr="00EC1AC8" w:rsidRDefault="00EC1AC8" w:rsidP="00EC1AC8">
            <w:pPr>
              <w:keepNext/>
              <w:ind w:firstLine="0"/>
            </w:pPr>
            <w:r>
              <w:t>Wheeler</w:t>
            </w:r>
          </w:p>
        </w:tc>
        <w:tc>
          <w:tcPr>
            <w:tcW w:w="2180" w:type="dxa"/>
            <w:shd w:val="clear" w:color="auto" w:fill="auto"/>
          </w:tcPr>
          <w:p w14:paraId="4423F2C0" w14:textId="121CAB05" w:rsidR="00EC1AC8" w:rsidRPr="00EC1AC8" w:rsidRDefault="00EC1AC8" w:rsidP="00EC1AC8">
            <w:pPr>
              <w:keepNext/>
              <w:ind w:firstLine="0"/>
            </w:pPr>
            <w:r>
              <w:t>White</w:t>
            </w:r>
          </w:p>
        </w:tc>
      </w:tr>
      <w:tr w:rsidR="00EC1AC8" w:rsidRPr="00EC1AC8" w14:paraId="0EB7D566" w14:textId="77777777" w:rsidTr="00EC1AC8">
        <w:tc>
          <w:tcPr>
            <w:tcW w:w="2179" w:type="dxa"/>
            <w:shd w:val="clear" w:color="auto" w:fill="auto"/>
          </w:tcPr>
          <w:p w14:paraId="3DB9A34C" w14:textId="70D98E9E" w:rsidR="00EC1AC8" w:rsidRPr="00EC1AC8" w:rsidRDefault="00EC1AC8" w:rsidP="00EC1AC8">
            <w:pPr>
              <w:keepNext/>
              <w:ind w:firstLine="0"/>
            </w:pPr>
            <w:r>
              <w:t>Whitmire</w:t>
            </w:r>
          </w:p>
        </w:tc>
        <w:tc>
          <w:tcPr>
            <w:tcW w:w="2179" w:type="dxa"/>
            <w:shd w:val="clear" w:color="auto" w:fill="auto"/>
          </w:tcPr>
          <w:p w14:paraId="15BA6B63" w14:textId="65413F41" w:rsidR="00EC1AC8" w:rsidRPr="00EC1AC8" w:rsidRDefault="00EC1AC8" w:rsidP="00EC1AC8">
            <w:pPr>
              <w:keepNext/>
              <w:ind w:firstLine="0"/>
            </w:pPr>
            <w:r>
              <w:t>Williams</w:t>
            </w:r>
          </w:p>
        </w:tc>
        <w:tc>
          <w:tcPr>
            <w:tcW w:w="2180" w:type="dxa"/>
            <w:shd w:val="clear" w:color="auto" w:fill="auto"/>
          </w:tcPr>
          <w:p w14:paraId="2BB66119" w14:textId="77777777" w:rsidR="00EC1AC8" w:rsidRPr="00EC1AC8" w:rsidRDefault="00EC1AC8" w:rsidP="00EC1AC8">
            <w:pPr>
              <w:keepNext/>
              <w:ind w:firstLine="0"/>
            </w:pPr>
          </w:p>
        </w:tc>
      </w:tr>
    </w:tbl>
    <w:p w14:paraId="7AF034FF" w14:textId="77777777" w:rsidR="00EC1AC8" w:rsidRDefault="00EC1AC8" w:rsidP="00EC1AC8"/>
    <w:p w14:paraId="4B3CB760" w14:textId="77777777" w:rsidR="00EC1AC8" w:rsidRDefault="00EC1AC8" w:rsidP="00EC1AC8">
      <w:pPr>
        <w:jc w:val="center"/>
        <w:rPr>
          <w:b/>
        </w:rPr>
      </w:pPr>
      <w:r w:rsidRPr="00EC1AC8">
        <w:rPr>
          <w:b/>
        </w:rPr>
        <w:t>Total--50</w:t>
      </w:r>
    </w:p>
    <w:p w14:paraId="100D2D95" w14:textId="7353C9C5" w:rsidR="00EC1AC8" w:rsidRDefault="00EC1AC8" w:rsidP="00EC1AC8">
      <w:pPr>
        <w:jc w:val="center"/>
        <w:rPr>
          <w:b/>
        </w:rPr>
      </w:pPr>
    </w:p>
    <w:p w14:paraId="638BA2D1" w14:textId="77777777" w:rsidR="00EC1AC8" w:rsidRDefault="00EC1AC8" w:rsidP="00EC1AC8">
      <w:r>
        <w:t>So, the amendment was tabled.</w:t>
      </w:r>
    </w:p>
    <w:p w14:paraId="02593D8E" w14:textId="3CED1FD5" w:rsidR="00EC1AC8" w:rsidRDefault="00EC1AC8" w:rsidP="00EC1AC8"/>
    <w:p w14:paraId="7EF210DA" w14:textId="77777777" w:rsidR="00EC1AC8" w:rsidRPr="00D41DE0" w:rsidRDefault="00EC1AC8" w:rsidP="00EC1AC8">
      <w:pPr>
        <w:pStyle w:val="scamendsponsorline"/>
        <w:ind w:firstLine="216"/>
        <w:jc w:val="both"/>
        <w:rPr>
          <w:sz w:val="22"/>
        </w:rPr>
      </w:pPr>
      <w:r w:rsidRPr="00D41DE0">
        <w:rPr>
          <w:sz w:val="22"/>
        </w:rPr>
        <w:t xml:space="preserve">Rep. </w:t>
      </w:r>
      <w:r w:rsidR="008A20A2" w:rsidRPr="00D41DE0">
        <w:rPr>
          <w:sz w:val="22"/>
        </w:rPr>
        <w:t>GARVIN</w:t>
      </w:r>
      <w:r w:rsidRPr="00D41DE0">
        <w:rPr>
          <w:sz w:val="22"/>
        </w:rPr>
        <w:t xml:space="preserve"> proposed the following Amendment No. 13 to H. 3594 (LC-3594.AHB0039H), which was tabled:</w:t>
      </w:r>
    </w:p>
    <w:p w14:paraId="349B32F9" w14:textId="77777777" w:rsidR="00EC1AC8" w:rsidRPr="00D41DE0" w:rsidRDefault="00EC1AC8" w:rsidP="00EC1AC8">
      <w:pPr>
        <w:pStyle w:val="scamendlanginstruction"/>
        <w:spacing w:before="0" w:after="0"/>
        <w:ind w:firstLine="216"/>
        <w:jc w:val="both"/>
        <w:rPr>
          <w:sz w:val="22"/>
        </w:rPr>
      </w:pPr>
      <w:bookmarkStart w:id="162" w:name="instruction_4e83132a8"/>
      <w:r w:rsidRPr="00D41DE0">
        <w:rPr>
          <w:sz w:val="22"/>
        </w:rPr>
        <w:t>Amend the bill, as and if amended, by adding an appropriately numbered SECTION to read:</w:t>
      </w:r>
    </w:p>
    <w:p w14:paraId="40FF51C0" w14:textId="24918766" w:rsidR="00EC1AC8" w:rsidRPr="00D41DE0" w:rsidRDefault="00EC1AC8" w:rsidP="00EC1AC8">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63" w:name="bs_num_10001_632bd4cadD"/>
      <w:r w:rsidRPr="00D41DE0">
        <w:rPr>
          <w:rFonts w:cs="Times New Roman"/>
          <w:sz w:val="22"/>
        </w:rPr>
        <w:t>S</w:t>
      </w:r>
      <w:bookmarkEnd w:id="163"/>
      <w:r w:rsidRPr="00D41DE0">
        <w:rPr>
          <w:rFonts w:cs="Times New Roman"/>
          <w:sz w:val="22"/>
        </w:rPr>
        <w:t>ECTION X.</w:t>
      </w:r>
      <w:r w:rsidRPr="00D41DE0">
        <w:rPr>
          <w:rFonts w:cs="Times New Roman"/>
          <w:sz w:val="22"/>
        </w:rPr>
        <w:tab/>
      </w:r>
      <w:bookmarkStart w:id="164" w:name="dl_a0df00673D"/>
      <w:r w:rsidRPr="00D41DE0">
        <w:rPr>
          <w:rFonts w:cs="Times New Roman"/>
          <w:sz w:val="22"/>
        </w:rPr>
        <w:t>C</w:t>
      </w:r>
      <w:bookmarkEnd w:id="164"/>
      <w:r w:rsidRPr="00D41DE0">
        <w:rPr>
          <w:rFonts w:cs="Times New Roman"/>
          <w:sz w:val="22"/>
        </w:rPr>
        <w:t>hapter 31, Title 23 of the S.C. Code is amended by adding:</w:t>
      </w:r>
    </w:p>
    <w:p w14:paraId="1DF014AF" w14:textId="6FEB110F" w:rsidR="00EC1AC8" w:rsidRPr="00D41DE0" w:rsidRDefault="00EC1AC8" w:rsidP="008A20A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bookmarkStart w:id="165" w:name="up_0eb43e9f5I"/>
      <w:r w:rsidRPr="00D41DE0">
        <w:rPr>
          <w:rFonts w:cs="Times New Roman"/>
          <w:sz w:val="22"/>
        </w:rPr>
        <w:t>A</w:t>
      </w:r>
      <w:bookmarkEnd w:id="165"/>
      <w:r w:rsidRPr="00D41DE0">
        <w:rPr>
          <w:rFonts w:cs="Times New Roman"/>
          <w:sz w:val="22"/>
        </w:rPr>
        <w:t>rticle 2</w:t>
      </w:r>
    </w:p>
    <w:p w14:paraId="1E564090" w14:textId="412E87CF" w:rsidR="00EC1AC8" w:rsidRPr="00D41DE0" w:rsidRDefault="00EC1AC8" w:rsidP="008A20A2">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bookmarkStart w:id="166" w:name="up_c6448172aI"/>
      <w:r w:rsidRPr="00D41DE0">
        <w:rPr>
          <w:rFonts w:cs="Times New Roman"/>
          <w:sz w:val="22"/>
        </w:rPr>
        <w:t>F</w:t>
      </w:r>
      <w:bookmarkEnd w:id="166"/>
      <w:r w:rsidRPr="00D41DE0">
        <w:rPr>
          <w:rFonts w:cs="Times New Roman"/>
          <w:sz w:val="22"/>
        </w:rPr>
        <w:t>irearms Criminal Background Checks</w:t>
      </w:r>
    </w:p>
    <w:p w14:paraId="6DF7969F" w14:textId="77777777" w:rsidR="00EC1AC8" w:rsidRPr="00D41DE0"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1DE0">
        <w:rPr>
          <w:rFonts w:cs="Times New Roman"/>
          <w:sz w:val="22"/>
        </w:rPr>
        <w:tab/>
      </w:r>
      <w:bookmarkStart w:id="167" w:name="ns_T23C31N70_288c24c42D"/>
      <w:r w:rsidRPr="00D41DE0">
        <w:rPr>
          <w:rFonts w:cs="Times New Roman"/>
          <w:sz w:val="22"/>
        </w:rPr>
        <w:t>S</w:t>
      </w:r>
      <w:bookmarkEnd w:id="167"/>
      <w:r w:rsidRPr="00D41DE0">
        <w:rPr>
          <w:rFonts w:cs="Times New Roman"/>
          <w:sz w:val="22"/>
        </w:rPr>
        <w:t>ection 23-31-70. For purposes of this article, the term:</w:t>
      </w:r>
    </w:p>
    <w:p w14:paraId="4E5A4873" w14:textId="77777777" w:rsidR="00EC1AC8" w:rsidRPr="00D41DE0"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1DE0">
        <w:rPr>
          <w:rFonts w:cs="Times New Roman"/>
          <w:sz w:val="22"/>
        </w:rPr>
        <w:tab/>
        <w:t>(1) “Antique firearm” means:</w:t>
      </w:r>
    </w:p>
    <w:p w14:paraId="789A32D3" w14:textId="77777777" w:rsidR="00EC1AC8" w:rsidRPr="00D41DE0"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1DE0">
        <w:rPr>
          <w:rFonts w:cs="Times New Roman"/>
          <w:sz w:val="22"/>
        </w:rPr>
        <w:tab/>
      </w:r>
      <w:r w:rsidRPr="00D41DE0">
        <w:rPr>
          <w:rFonts w:cs="Times New Roman"/>
          <w:sz w:val="22"/>
        </w:rPr>
        <w:tab/>
        <w:t>(a) a firearm, including a firearm with a matchlock, flintlock, percussion cap, or similar type of ignition system, manufactured in or before 1898; and</w:t>
      </w:r>
    </w:p>
    <w:p w14:paraId="4E9CBAB1" w14:textId="77777777" w:rsidR="00EC1AC8" w:rsidRPr="00D41DE0"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1DE0">
        <w:rPr>
          <w:rFonts w:cs="Times New Roman"/>
          <w:sz w:val="22"/>
        </w:rPr>
        <w:tab/>
      </w:r>
      <w:r w:rsidRPr="00D41DE0">
        <w:rPr>
          <w:rFonts w:cs="Times New Roman"/>
          <w:sz w:val="22"/>
        </w:rPr>
        <w:tab/>
        <w:t>(b) a replica of a firearm described in subitem (a) if such replica:</w:t>
      </w:r>
    </w:p>
    <w:p w14:paraId="6DB303D2" w14:textId="77777777" w:rsidR="00EC1AC8" w:rsidRPr="00D41DE0"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1DE0">
        <w:rPr>
          <w:rFonts w:cs="Times New Roman"/>
          <w:sz w:val="22"/>
        </w:rPr>
        <w:tab/>
      </w:r>
      <w:r w:rsidRPr="00D41DE0">
        <w:rPr>
          <w:rFonts w:cs="Times New Roman"/>
          <w:sz w:val="22"/>
        </w:rPr>
        <w:tab/>
      </w:r>
      <w:r w:rsidRPr="00D41DE0">
        <w:rPr>
          <w:rFonts w:cs="Times New Roman"/>
          <w:sz w:val="22"/>
        </w:rPr>
        <w:tab/>
        <w:t>(i) is not designed or redesigned for using rimfire or conventional centerfire‑fixed ammunition; or</w:t>
      </w:r>
    </w:p>
    <w:p w14:paraId="07A6823C" w14:textId="77777777" w:rsidR="00EC1AC8" w:rsidRPr="00D41DE0"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1DE0">
        <w:rPr>
          <w:rFonts w:cs="Times New Roman"/>
          <w:sz w:val="22"/>
        </w:rPr>
        <w:tab/>
      </w:r>
      <w:r w:rsidRPr="00D41DE0">
        <w:rPr>
          <w:rFonts w:cs="Times New Roman"/>
          <w:sz w:val="22"/>
        </w:rPr>
        <w:tab/>
      </w:r>
      <w:r w:rsidRPr="00D41DE0">
        <w:rPr>
          <w:rFonts w:cs="Times New Roman"/>
          <w:sz w:val="22"/>
        </w:rPr>
        <w:tab/>
        <w:t>(ii) uses rimfire or conventional centerfire‑fixed ammunition which is no longer manufactured in the United States and which is not readily available in the ordinary channels of commercial trade.</w:t>
      </w:r>
    </w:p>
    <w:p w14:paraId="19DEDD7D" w14:textId="77777777" w:rsidR="00EC1AC8" w:rsidRPr="00D41DE0"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1DE0">
        <w:rPr>
          <w:rFonts w:cs="Times New Roman"/>
          <w:sz w:val="22"/>
        </w:rPr>
        <w:tab/>
        <w:t>(2) “Firearm” means a weapon, including a starter gun, which will, is designed to, or may readily be converted to expel a projectile by the action of an explosive; the frame or receiver of such weapon; a firearm muffler or firearm silencer; or a destructive device; but the term does not include an antique firearm.  In the case of a licensed collector, the term means only curios and relics.</w:t>
      </w:r>
    </w:p>
    <w:p w14:paraId="15E3C5E6" w14:textId="77777777" w:rsidR="00EC1AC8" w:rsidRPr="00D41DE0"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1DE0">
        <w:rPr>
          <w:rFonts w:cs="Times New Roman"/>
          <w:sz w:val="22"/>
        </w:rPr>
        <w:tab/>
        <w:t>(3) “Firearm frame or receiver” means that part of a firearm which provides housing for the hammer, bolt or breechblock, and firing mechanism, and which is usually threaded at its forward portion to receive the barrel.</w:t>
      </w:r>
    </w:p>
    <w:p w14:paraId="5E2BD8F4" w14:textId="77777777" w:rsidR="00EC1AC8" w:rsidRPr="00D41DE0"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1DE0">
        <w:rPr>
          <w:rFonts w:cs="Times New Roman"/>
          <w:sz w:val="22"/>
        </w:rPr>
        <w:tab/>
        <w:t>(4) “Firearm muffler or firearm silencer” means a device for silencing, muffling, or diminishing the report of a portable firearm, including any combination of parts, designed or redesigned, and intended for use in assembling or fabricating a firearm silencer or firearm muffler, and any part intended only for use in such assembly or fabrication.</w:t>
      </w:r>
    </w:p>
    <w:p w14:paraId="532EDEA8" w14:textId="77777777" w:rsidR="00EC1AC8" w:rsidRPr="00D41DE0"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1DE0">
        <w:rPr>
          <w:rFonts w:cs="Times New Roman"/>
          <w:sz w:val="22"/>
        </w:rPr>
        <w:tab/>
      </w:r>
      <w:bookmarkStart w:id="168" w:name="ns_T23C31N80_324c17ac0D"/>
      <w:r w:rsidRPr="00D41DE0">
        <w:rPr>
          <w:rFonts w:cs="Times New Roman"/>
          <w:sz w:val="22"/>
        </w:rPr>
        <w:t>S</w:t>
      </w:r>
      <w:bookmarkEnd w:id="168"/>
      <w:r w:rsidRPr="00D41DE0">
        <w:rPr>
          <w:rFonts w:cs="Times New Roman"/>
          <w:sz w:val="22"/>
        </w:rPr>
        <w:t>ection 23-31-80.</w:t>
      </w:r>
      <w:r w:rsidRPr="00D41DE0">
        <w:rPr>
          <w:rFonts w:cs="Times New Roman"/>
          <w:sz w:val="22"/>
        </w:rPr>
        <w:tab/>
        <w:t>(A) In addition to any other requirements pursuant to state and federal law, all sales, exchanges, or transfers of firearms must be conducted in accordance with the provisions of this article unless the sale, exchange, or transfer is conducted by a licensed importer, licensed manufacturer, or licensed dealer, as those terms are defined in 18 U.S.C. Section 922, when the sale, exchange, or transfer is conducted pursuant to that person’s federal firearms license or the sale, exchange, or transfer is between members of an immediate family. For purposes of this section, ‘immediate family’ means spouses, domestic partners, children, and stepchildren.</w:t>
      </w:r>
    </w:p>
    <w:p w14:paraId="4820C0F3" w14:textId="77777777" w:rsidR="00EC1AC8" w:rsidRPr="00D41DE0"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1DE0">
        <w:rPr>
          <w:rFonts w:cs="Times New Roman"/>
          <w:sz w:val="22"/>
        </w:rPr>
        <w:tab/>
        <w:t>(B) Before any sale, exchange, or transfer pursuant to the provisions of this article, a national instant criminal background check pursuant to 18 U.S.C. Section 922 must be completed by a licensed dealer who consents to conduct the check, and upon completion of the background check, shall complete a document, the form of which shall be approved by the Chief of the State Law Enforcement Division (SLED), that identifies and confirms that the check was performed.</w:t>
      </w:r>
    </w:p>
    <w:p w14:paraId="2B971607" w14:textId="77777777" w:rsidR="00EC1AC8" w:rsidRPr="00D41DE0"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1DE0">
        <w:rPr>
          <w:rFonts w:cs="Times New Roman"/>
          <w:sz w:val="22"/>
        </w:rPr>
        <w:tab/>
        <w:t>(C) All dealers shall maintain a record of transactions conducted pursuant to this article and the record must be maintained on the premises mentioned and described in the license and must be open at all reasonable hours for inspection by any law enforcement officer acting in the scope of his employment.</w:t>
      </w:r>
    </w:p>
    <w:p w14:paraId="5E34C5A9" w14:textId="77777777" w:rsidR="00EC1AC8" w:rsidRPr="00D41DE0"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1DE0">
        <w:rPr>
          <w:rFonts w:cs="Times New Roman"/>
          <w:sz w:val="22"/>
        </w:rPr>
        <w:tab/>
      </w:r>
      <w:bookmarkStart w:id="169" w:name="ns_T23C31N90_928a0e14fD"/>
      <w:r w:rsidRPr="00D41DE0">
        <w:rPr>
          <w:rFonts w:cs="Times New Roman"/>
          <w:sz w:val="22"/>
        </w:rPr>
        <w:t>S</w:t>
      </w:r>
      <w:bookmarkEnd w:id="169"/>
      <w:r w:rsidRPr="00D41DE0">
        <w:rPr>
          <w:rFonts w:cs="Times New Roman"/>
          <w:sz w:val="22"/>
        </w:rPr>
        <w:t>ection 23-31-90.</w:t>
      </w:r>
      <w:r w:rsidRPr="00D41DE0">
        <w:rPr>
          <w:rFonts w:cs="Times New Roman"/>
          <w:sz w:val="22"/>
        </w:rPr>
        <w:tab/>
        <w:t>(A) A national instant criminal background check must be conducted and a person may not sell, exchange, or transfer a firearm at a gun show in this State except in accordance with the provisions of 18 U.S.C. 922 and the provisions of this section.</w:t>
      </w:r>
    </w:p>
    <w:p w14:paraId="298FCA4C" w14:textId="77777777" w:rsidR="00EC1AC8" w:rsidRPr="00D41DE0"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1DE0">
        <w:rPr>
          <w:rFonts w:cs="Times New Roman"/>
          <w:sz w:val="22"/>
        </w:rPr>
        <w:tab/>
        <w:t>(B) A person may not offer or agree to sell, exchange, or transfer a firearm to another person at a gun show in this State and transfer or deliver a firearm to another person, or person acting on his behalf, at a location other than the gun show for the purpose of evading or avoiding compliance with 18 U.S.C. 922.</w:t>
      </w:r>
    </w:p>
    <w:p w14:paraId="0C50A0A7" w14:textId="77777777" w:rsidR="00EC1AC8" w:rsidRPr="00D41DE0"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1DE0">
        <w:rPr>
          <w:rFonts w:cs="Times New Roman"/>
          <w:sz w:val="22"/>
        </w:rPr>
        <w:tab/>
        <w:t>(C)(1) Before a gun show vendor sells, exchanges, or transfers a firearm at a gun show in this State, he shall:</w:t>
      </w:r>
    </w:p>
    <w:p w14:paraId="0C2FCE62" w14:textId="77777777" w:rsidR="00EC1AC8" w:rsidRPr="00D41DE0"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1DE0">
        <w:rPr>
          <w:rFonts w:cs="Times New Roman"/>
          <w:sz w:val="22"/>
        </w:rPr>
        <w:tab/>
      </w:r>
      <w:r w:rsidRPr="00D41DE0">
        <w:rPr>
          <w:rFonts w:cs="Times New Roman"/>
          <w:sz w:val="22"/>
        </w:rPr>
        <w:tab/>
      </w:r>
      <w:r w:rsidRPr="00D41DE0">
        <w:rPr>
          <w:rFonts w:cs="Times New Roman"/>
          <w:sz w:val="22"/>
        </w:rPr>
        <w:tab/>
        <w:t>(a) require that a national instant background check be conducted of the person; and</w:t>
      </w:r>
    </w:p>
    <w:p w14:paraId="210D436B" w14:textId="77777777" w:rsidR="00EC1AC8" w:rsidRPr="00D41DE0"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1DE0">
        <w:rPr>
          <w:rFonts w:cs="Times New Roman"/>
          <w:sz w:val="22"/>
        </w:rPr>
        <w:tab/>
      </w:r>
      <w:r w:rsidRPr="00D41DE0">
        <w:rPr>
          <w:rFonts w:cs="Times New Roman"/>
          <w:sz w:val="22"/>
        </w:rPr>
        <w:tab/>
      </w:r>
      <w:r w:rsidRPr="00D41DE0">
        <w:rPr>
          <w:rFonts w:cs="Times New Roman"/>
          <w:sz w:val="22"/>
        </w:rPr>
        <w:tab/>
        <w:t>(b) obtain approval of a transfer from SLED after a national instant background check has been requested by a licensed gun dealer.</w:t>
      </w:r>
    </w:p>
    <w:p w14:paraId="14E03418" w14:textId="77777777" w:rsidR="00EC1AC8" w:rsidRPr="00D41DE0"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1DE0">
        <w:rPr>
          <w:rFonts w:cs="Times New Roman"/>
          <w:sz w:val="22"/>
        </w:rPr>
        <w:tab/>
      </w:r>
      <w:r w:rsidRPr="00D41DE0">
        <w:rPr>
          <w:rFonts w:cs="Times New Roman"/>
          <w:sz w:val="22"/>
        </w:rPr>
        <w:tab/>
        <w:t>(2) A gun show promoter shall arrange for the services of one or more licensed gun dealers on the premises of the gun show to obtain the background checks required by this section.</w:t>
      </w:r>
    </w:p>
    <w:p w14:paraId="783B367C" w14:textId="77777777" w:rsidR="00EC1AC8" w:rsidRPr="00D41DE0"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1DE0">
        <w:rPr>
          <w:rFonts w:cs="Times New Roman"/>
          <w:sz w:val="22"/>
        </w:rPr>
        <w:tab/>
      </w:r>
      <w:r w:rsidRPr="00D41DE0">
        <w:rPr>
          <w:rFonts w:cs="Times New Roman"/>
          <w:sz w:val="22"/>
        </w:rPr>
        <w:tab/>
        <w:t>(3) If any part of a firearm transaction takes place at a gun show, no firearm may be sold, exchanged, or transferred unless a national instant background check has been obtained by a licensed gun dealer.</w:t>
      </w:r>
    </w:p>
    <w:p w14:paraId="12A634FA" w14:textId="77777777" w:rsidR="00EC1AC8" w:rsidRPr="00D41DE0"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1DE0">
        <w:rPr>
          <w:rFonts w:cs="Times New Roman"/>
          <w:sz w:val="22"/>
        </w:rPr>
        <w:tab/>
      </w:r>
      <w:bookmarkStart w:id="170" w:name="ns_T23C31N100_d6682cab2D"/>
      <w:r w:rsidRPr="00D41DE0">
        <w:rPr>
          <w:rFonts w:cs="Times New Roman"/>
          <w:sz w:val="22"/>
        </w:rPr>
        <w:t>S</w:t>
      </w:r>
      <w:bookmarkEnd w:id="170"/>
      <w:r w:rsidRPr="00D41DE0">
        <w:rPr>
          <w:rFonts w:cs="Times New Roman"/>
          <w:sz w:val="22"/>
        </w:rPr>
        <w:t>ection 23-31-100.</w:t>
      </w:r>
      <w:r w:rsidRPr="00D41DE0">
        <w:rPr>
          <w:rFonts w:cs="Times New Roman"/>
          <w:sz w:val="22"/>
        </w:rPr>
        <w:tab/>
        <w:t>(A) A dealer may require that any sale, exchange, or transfer conducted pursuant to this article be subject to a fee of not more than twenty‑five dollars per transaction.</w:t>
      </w:r>
    </w:p>
    <w:p w14:paraId="0D4B0D1A" w14:textId="77777777" w:rsidR="00EC1AC8" w:rsidRPr="00D41DE0"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1DE0">
        <w:rPr>
          <w:rFonts w:cs="Times New Roman"/>
          <w:sz w:val="22"/>
        </w:rPr>
        <w:tab/>
        <w:t>(B) A record produced pursuant to this article and any transmission of the record to a governmental agency is not considered a public record for purposes of Chapter 4, Title 30, the Freedom of Information Act.</w:t>
      </w:r>
    </w:p>
    <w:p w14:paraId="13424D5A" w14:textId="32313380" w:rsidR="00EC1AC8" w:rsidRPr="00D41DE0" w:rsidRDefault="00EC1AC8" w:rsidP="00EC1AC8">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41DE0">
        <w:rPr>
          <w:rFonts w:cs="Times New Roman"/>
          <w:sz w:val="22"/>
        </w:rPr>
        <w:tab/>
        <w:t>(C) A person who knowingly violates the provisions of this article is guilty of a misdemeanor and, upon conviction, must be fined not more than one thousand dollars or imprisoned for not more than one year.</w:t>
      </w:r>
    </w:p>
    <w:bookmarkEnd w:id="162"/>
    <w:p w14:paraId="719E444B" w14:textId="77777777" w:rsidR="00EC1AC8" w:rsidRPr="00D41DE0" w:rsidRDefault="00EC1AC8" w:rsidP="00EC1AC8">
      <w:pPr>
        <w:pStyle w:val="scamendconformline"/>
        <w:spacing w:before="0"/>
        <w:ind w:firstLine="216"/>
        <w:jc w:val="both"/>
        <w:rPr>
          <w:sz w:val="22"/>
        </w:rPr>
      </w:pPr>
      <w:r w:rsidRPr="00D41DE0">
        <w:rPr>
          <w:sz w:val="22"/>
        </w:rPr>
        <w:t>Renumber sections to conform.</w:t>
      </w:r>
    </w:p>
    <w:p w14:paraId="5FAEDFD7" w14:textId="77777777" w:rsidR="00EC1AC8" w:rsidRPr="00D41DE0" w:rsidRDefault="00EC1AC8" w:rsidP="00EC1AC8">
      <w:pPr>
        <w:pStyle w:val="scamendtitleconform"/>
        <w:ind w:firstLine="216"/>
        <w:jc w:val="both"/>
        <w:rPr>
          <w:sz w:val="22"/>
        </w:rPr>
      </w:pPr>
      <w:r w:rsidRPr="00D41DE0">
        <w:rPr>
          <w:sz w:val="22"/>
        </w:rPr>
        <w:t>Amend title to conform.</w:t>
      </w:r>
    </w:p>
    <w:p w14:paraId="419B6AB3" w14:textId="6375BE4C" w:rsidR="00EC1AC8" w:rsidRDefault="00EC1AC8" w:rsidP="00EC1AC8">
      <w:bookmarkStart w:id="171" w:name="file_end220"/>
      <w:bookmarkEnd w:id="171"/>
    </w:p>
    <w:p w14:paraId="371248EB" w14:textId="431E0E85" w:rsidR="00EC1AC8" w:rsidRDefault="00EC1AC8" w:rsidP="00EC1AC8">
      <w:r>
        <w:t>Rep. GARVIN spoke in favor of the amendment.</w:t>
      </w:r>
    </w:p>
    <w:p w14:paraId="731FEEA3" w14:textId="2B12D9C1" w:rsidR="00EC1AC8" w:rsidRDefault="00EC1AC8" w:rsidP="00EC1AC8"/>
    <w:p w14:paraId="0D388261" w14:textId="3EAC1FDC" w:rsidR="00EC1AC8" w:rsidRDefault="00EC1AC8" w:rsidP="00EC1AC8">
      <w:r>
        <w:t>Rep. ELLIOTT moved to table the amendment.</w:t>
      </w:r>
    </w:p>
    <w:p w14:paraId="6C4F0ADE" w14:textId="2F60DF96" w:rsidR="00EC1AC8" w:rsidRDefault="00EC1AC8" w:rsidP="00EC1AC8"/>
    <w:p w14:paraId="0739824B" w14:textId="77777777" w:rsidR="00EC1AC8" w:rsidRDefault="00EC1AC8" w:rsidP="00EC1AC8">
      <w:r>
        <w:t>Rep. MAY demanded the yeas and nays which were taken, resulting as follows:</w:t>
      </w:r>
    </w:p>
    <w:p w14:paraId="326E3790" w14:textId="1D0C6A5E" w:rsidR="00EC1AC8" w:rsidRDefault="00EC1AC8" w:rsidP="00EC1AC8">
      <w:pPr>
        <w:jc w:val="center"/>
      </w:pPr>
      <w:bookmarkStart w:id="172" w:name="vote_start223"/>
      <w:bookmarkEnd w:id="172"/>
      <w:r>
        <w:t>Yeas 81; Nays 32</w:t>
      </w:r>
    </w:p>
    <w:p w14:paraId="00595E10" w14:textId="7F7A2AFB" w:rsidR="00EC1AC8" w:rsidRDefault="00EC1AC8" w:rsidP="00EC1AC8">
      <w:pPr>
        <w:jc w:val="center"/>
      </w:pPr>
    </w:p>
    <w:p w14:paraId="53987E9A" w14:textId="77777777" w:rsidR="00442D8F" w:rsidRDefault="00442D8F">
      <w:pPr>
        <w:ind w:firstLine="0"/>
        <w:jc w:val="left"/>
      </w:pPr>
      <w:r>
        <w:br w:type="page"/>
      </w:r>
    </w:p>
    <w:p w14:paraId="7FAA9802" w14:textId="1E057CFC" w:rsidR="00EC1AC8" w:rsidRDefault="00EC1AC8" w:rsidP="00EC1A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AC8" w:rsidRPr="00EC1AC8" w14:paraId="19C7ABE1" w14:textId="77777777" w:rsidTr="00EC1AC8">
        <w:tc>
          <w:tcPr>
            <w:tcW w:w="2179" w:type="dxa"/>
            <w:shd w:val="clear" w:color="auto" w:fill="auto"/>
          </w:tcPr>
          <w:p w14:paraId="77EC102E" w14:textId="45223E9F" w:rsidR="00EC1AC8" w:rsidRPr="00EC1AC8" w:rsidRDefault="00EC1AC8" w:rsidP="00EC1AC8">
            <w:pPr>
              <w:keepNext/>
              <w:ind w:firstLine="0"/>
            </w:pPr>
            <w:r>
              <w:t>Ballentine</w:t>
            </w:r>
          </w:p>
        </w:tc>
        <w:tc>
          <w:tcPr>
            <w:tcW w:w="2179" w:type="dxa"/>
            <w:shd w:val="clear" w:color="auto" w:fill="auto"/>
          </w:tcPr>
          <w:p w14:paraId="36359C90" w14:textId="4DC935A0" w:rsidR="00EC1AC8" w:rsidRPr="00EC1AC8" w:rsidRDefault="00EC1AC8" w:rsidP="00EC1AC8">
            <w:pPr>
              <w:keepNext/>
              <w:ind w:firstLine="0"/>
            </w:pPr>
            <w:r>
              <w:t>Bannister</w:t>
            </w:r>
          </w:p>
        </w:tc>
        <w:tc>
          <w:tcPr>
            <w:tcW w:w="2180" w:type="dxa"/>
            <w:shd w:val="clear" w:color="auto" w:fill="auto"/>
          </w:tcPr>
          <w:p w14:paraId="41C410DC" w14:textId="3B1B0920" w:rsidR="00EC1AC8" w:rsidRPr="00EC1AC8" w:rsidRDefault="00EC1AC8" w:rsidP="00EC1AC8">
            <w:pPr>
              <w:keepNext/>
              <w:ind w:firstLine="0"/>
            </w:pPr>
            <w:r>
              <w:t>Beach</w:t>
            </w:r>
          </w:p>
        </w:tc>
      </w:tr>
      <w:tr w:rsidR="00EC1AC8" w:rsidRPr="00EC1AC8" w14:paraId="5F1666B6" w14:textId="77777777" w:rsidTr="00EC1AC8">
        <w:tc>
          <w:tcPr>
            <w:tcW w:w="2179" w:type="dxa"/>
            <w:shd w:val="clear" w:color="auto" w:fill="auto"/>
          </w:tcPr>
          <w:p w14:paraId="1C19960E" w14:textId="1739EDD7" w:rsidR="00EC1AC8" w:rsidRPr="00EC1AC8" w:rsidRDefault="00EC1AC8" w:rsidP="00EC1AC8">
            <w:pPr>
              <w:ind w:firstLine="0"/>
            </w:pPr>
            <w:r>
              <w:t>Blackwell</w:t>
            </w:r>
          </w:p>
        </w:tc>
        <w:tc>
          <w:tcPr>
            <w:tcW w:w="2179" w:type="dxa"/>
            <w:shd w:val="clear" w:color="auto" w:fill="auto"/>
          </w:tcPr>
          <w:p w14:paraId="1C9E5D39" w14:textId="24660316" w:rsidR="00EC1AC8" w:rsidRPr="00EC1AC8" w:rsidRDefault="00EC1AC8" w:rsidP="00EC1AC8">
            <w:pPr>
              <w:ind w:firstLine="0"/>
            </w:pPr>
            <w:r>
              <w:t>Bradley</w:t>
            </w:r>
          </w:p>
        </w:tc>
        <w:tc>
          <w:tcPr>
            <w:tcW w:w="2180" w:type="dxa"/>
            <w:shd w:val="clear" w:color="auto" w:fill="auto"/>
          </w:tcPr>
          <w:p w14:paraId="026B07C9" w14:textId="78911C62" w:rsidR="00EC1AC8" w:rsidRPr="00EC1AC8" w:rsidRDefault="00EC1AC8" w:rsidP="00EC1AC8">
            <w:pPr>
              <w:ind w:firstLine="0"/>
            </w:pPr>
            <w:r>
              <w:t>Brewer</w:t>
            </w:r>
          </w:p>
        </w:tc>
      </w:tr>
      <w:tr w:rsidR="00EC1AC8" w:rsidRPr="00EC1AC8" w14:paraId="06501313" w14:textId="77777777" w:rsidTr="00EC1AC8">
        <w:tc>
          <w:tcPr>
            <w:tcW w:w="2179" w:type="dxa"/>
            <w:shd w:val="clear" w:color="auto" w:fill="auto"/>
          </w:tcPr>
          <w:p w14:paraId="796F32E7" w14:textId="71FAE10C" w:rsidR="00EC1AC8" w:rsidRPr="00EC1AC8" w:rsidRDefault="00EC1AC8" w:rsidP="00EC1AC8">
            <w:pPr>
              <w:ind w:firstLine="0"/>
            </w:pPr>
            <w:r>
              <w:t>Burns</w:t>
            </w:r>
          </w:p>
        </w:tc>
        <w:tc>
          <w:tcPr>
            <w:tcW w:w="2179" w:type="dxa"/>
            <w:shd w:val="clear" w:color="auto" w:fill="auto"/>
          </w:tcPr>
          <w:p w14:paraId="3A00B025" w14:textId="40987688" w:rsidR="00EC1AC8" w:rsidRPr="00EC1AC8" w:rsidRDefault="00EC1AC8" w:rsidP="00EC1AC8">
            <w:pPr>
              <w:ind w:firstLine="0"/>
            </w:pPr>
            <w:r>
              <w:t>Bustos</w:t>
            </w:r>
          </w:p>
        </w:tc>
        <w:tc>
          <w:tcPr>
            <w:tcW w:w="2180" w:type="dxa"/>
            <w:shd w:val="clear" w:color="auto" w:fill="auto"/>
          </w:tcPr>
          <w:p w14:paraId="47724865" w14:textId="34080BE9" w:rsidR="00EC1AC8" w:rsidRPr="00EC1AC8" w:rsidRDefault="00EC1AC8" w:rsidP="00EC1AC8">
            <w:pPr>
              <w:ind w:firstLine="0"/>
            </w:pPr>
            <w:r>
              <w:t>Calhoon</w:t>
            </w:r>
          </w:p>
        </w:tc>
      </w:tr>
      <w:tr w:rsidR="00EC1AC8" w:rsidRPr="00EC1AC8" w14:paraId="1310D4C2" w14:textId="77777777" w:rsidTr="00EC1AC8">
        <w:tc>
          <w:tcPr>
            <w:tcW w:w="2179" w:type="dxa"/>
            <w:shd w:val="clear" w:color="auto" w:fill="auto"/>
          </w:tcPr>
          <w:p w14:paraId="48F88536" w14:textId="33BDAE94" w:rsidR="00EC1AC8" w:rsidRPr="00EC1AC8" w:rsidRDefault="00EC1AC8" w:rsidP="00EC1AC8">
            <w:pPr>
              <w:ind w:firstLine="0"/>
            </w:pPr>
            <w:r>
              <w:t>Carter</w:t>
            </w:r>
          </w:p>
        </w:tc>
        <w:tc>
          <w:tcPr>
            <w:tcW w:w="2179" w:type="dxa"/>
            <w:shd w:val="clear" w:color="auto" w:fill="auto"/>
          </w:tcPr>
          <w:p w14:paraId="011B4322" w14:textId="0EDF41CE" w:rsidR="00EC1AC8" w:rsidRPr="00EC1AC8" w:rsidRDefault="00EC1AC8" w:rsidP="00EC1AC8">
            <w:pPr>
              <w:ind w:firstLine="0"/>
            </w:pPr>
            <w:r>
              <w:t>Caskey</w:t>
            </w:r>
          </w:p>
        </w:tc>
        <w:tc>
          <w:tcPr>
            <w:tcW w:w="2180" w:type="dxa"/>
            <w:shd w:val="clear" w:color="auto" w:fill="auto"/>
          </w:tcPr>
          <w:p w14:paraId="0DEB3304" w14:textId="25EC2DBD" w:rsidR="00EC1AC8" w:rsidRPr="00EC1AC8" w:rsidRDefault="00EC1AC8" w:rsidP="00EC1AC8">
            <w:pPr>
              <w:ind w:firstLine="0"/>
            </w:pPr>
            <w:r>
              <w:t>Chapman</w:t>
            </w:r>
          </w:p>
        </w:tc>
      </w:tr>
      <w:tr w:rsidR="00EC1AC8" w:rsidRPr="00EC1AC8" w14:paraId="3E416E39" w14:textId="77777777" w:rsidTr="00EC1AC8">
        <w:tc>
          <w:tcPr>
            <w:tcW w:w="2179" w:type="dxa"/>
            <w:shd w:val="clear" w:color="auto" w:fill="auto"/>
          </w:tcPr>
          <w:p w14:paraId="07BECD37" w14:textId="70A38473" w:rsidR="00EC1AC8" w:rsidRPr="00EC1AC8" w:rsidRDefault="00EC1AC8" w:rsidP="00EC1AC8">
            <w:pPr>
              <w:ind w:firstLine="0"/>
            </w:pPr>
            <w:r>
              <w:t>Collins</w:t>
            </w:r>
          </w:p>
        </w:tc>
        <w:tc>
          <w:tcPr>
            <w:tcW w:w="2179" w:type="dxa"/>
            <w:shd w:val="clear" w:color="auto" w:fill="auto"/>
          </w:tcPr>
          <w:p w14:paraId="3DD371B0" w14:textId="4C1D12FB" w:rsidR="00EC1AC8" w:rsidRPr="00EC1AC8" w:rsidRDefault="00EC1AC8" w:rsidP="00EC1AC8">
            <w:pPr>
              <w:ind w:firstLine="0"/>
            </w:pPr>
            <w:r>
              <w:t>Connell</w:t>
            </w:r>
          </w:p>
        </w:tc>
        <w:tc>
          <w:tcPr>
            <w:tcW w:w="2180" w:type="dxa"/>
            <w:shd w:val="clear" w:color="auto" w:fill="auto"/>
          </w:tcPr>
          <w:p w14:paraId="73BD3FB1" w14:textId="126E13E8" w:rsidR="00EC1AC8" w:rsidRPr="00EC1AC8" w:rsidRDefault="00EC1AC8" w:rsidP="00EC1AC8">
            <w:pPr>
              <w:ind w:firstLine="0"/>
            </w:pPr>
            <w:r>
              <w:t>B. J. Cox</w:t>
            </w:r>
          </w:p>
        </w:tc>
      </w:tr>
      <w:tr w:rsidR="00EC1AC8" w:rsidRPr="00EC1AC8" w14:paraId="7601B868" w14:textId="77777777" w:rsidTr="00EC1AC8">
        <w:tc>
          <w:tcPr>
            <w:tcW w:w="2179" w:type="dxa"/>
            <w:shd w:val="clear" w:color="auto" w:fill="auto"/>
          </w:tcPr>
          <w:p w14:paraId="6F2E6389" w14:textId="23FE7443" w:rsidR="00EC1AC8" w:rsidRPr="00EC1AC8" w:rsidRDefault="00EC1AC8" w:rsidP="00EC1AC8">
            <w:pPr>
              <w:ind w:firstLine="0"/>
            </w:pPr>
            <w:r>
              <w:t>B. L. Cox</w:t>
            </w:r>
          </w:p>
        </w:tc>
        <w:tc>
          <w:tcPr>
            <w:tcW w:w="2179" w:type="dxa"/>
            <w:shd w:val="clear" w:color="auto" w:fill="auto"/>
          </w:tcPr>
          <w:p w14:paraId="61AD6F03" w14:textId="73BF0507" w:rsidR="00EC1AC8" w:rsidRPr="00EC1AC8" w:rsidRDefault="00EC1AC8" w:rsidP="00EC1AC8">
            <w:pPr>
              <w:ind w:firstLine="0"/>
            </w:pPr>
            <w:r>
              <w:t>Crawford</w:t>
            </w:r>
          </w:p>
        </w:tc>
        <w:tc>
          <w:tcPr>
            <w:tcW w:w="2180" w:type="dxa"/>
            <w:shd w:val="clear" w:color="auto" w:fill="auto"/>
          </w:tcPr>
          <w:p w14:paraId="5588A3D3" w14:textId="0230E3D2" w:rsidR="00EC1AC8" w:rsidRPr="00EC1AC8" w:rsidRDefault="00EC1AC8" w:rsidP="00EC1AC8">
            <w:pPr>
              <w:ind w:firstLine="0"/>
            </w:pPr>
            <w:r>
              <w:t>Cromer</w:t>
            </w:r>
          </w:p>
        </w:tc>
      </w:tr>
      <w:tr w:rsidR="00EC1AC8" w:rsidRPr="00EC1AC8" w14:paraId="271ACD5E" w14:textId="77777777" w:rsidTr="00EC1AC8">
        <w:tc>
          <w:tcPr>
            <w:tcW w:w="2179" w:type="dxa"/>
            <w:shd w:val="clear" w:color="auto" w:fill="auto"/>
          </w:tcPr>
          <w:p w14:paraId="3B0C570E" w14:textId="28A08F96" w:rsidR="00EC1AC8" w:rsidRPr="00EC1AC8" w:rsidRDefault="00EC1AC8" w:rsidP="00EC1AC8">
            <w:pPr>
              <w:ind w:firstLine="0"/>
            </w:pPr>
            <w:r>
              <w:t>Davis</w:t>
            </w:r>
          </w:p>
        </w:tc>
        <w:tc>
          <w:tcPr>
            <w:tcW w:w="2179" w:type="dxa"/>
            <w:shd w:val="clear" w:color="auto" w:fill="auto"/>
          </w:tcPr>
          <w:p w14:paraId="637495DE" w14:textId="32B12BFC" w:rsidR="00EC1AC8" w:rsidRPr="00EC1AC8" w:rsidRDefault="00EC1AC8" w:rsidP="00EC1AC8">
            <w:pPr>
              <w:ind w:firstLine="0"/>
            </w:pPr>
            <w:r>
              <w:t>Elliott</w:t>
            </w:r>
          </w:p>
        </w:tc>
        <w:tc>
          <w:tcPr>
            <w:tcW w:w="2180" w:type="dxa"/>
            <w:shd w:val="clear" w:color="auto" w:fill="auto"/>
          </w:tcPr>
          <w:p w14:paraId="0AA64111" w14:textId="51F13FC2" w:rsidR="00EC1AC8" w:rsidRPr="00EC1AC8" w:rsidRDefault="00EC1AC8" w:rsidP="00EC1AC8">
            <w:pPr>
              <w:ind w:firstLine="0"/>
            </w:pPr>
            <w:r>
              <w:t>Erickson</w:t>
            </w:r>
          </w:p>
        </w:tc>
      </w:tr>
      <w:tr w:rsidR="00EC1AC8" w:rsidRPr="00EC1AC8" w14:paraId="243E04C4" w14:textId="77777777" w:rsidTr="00EC1AC8">
        <w:tc>
          <w:tcPr>
            <w:tcW w:w="2179" w:type="dxa"/>
            <w:shd w:val="clear" w:color="auto" w:fill="auto"/>
          </w:tcPr>
          <w:p w14:paraId="4A455EB9" w14:textId="2F27CDD2" w:rsidR="00EC1AC8" w:rsidRPr="00EC1AC8" w:rsidRDefault="00EC1AC8" w:rsidP="00EC1AC8">
            <w:pPr>
              <w:ind w:firstLine="0"/>
            </w:pPr>
            <w:r>
              <w:t>Felder</w:t>
            </w:r>
          </w:p>
        </w:tc>
        <w:tc>
          <w:tcPr>
            <w:tcW w:w="2179" w:type="dxa"/>
            <w:shd w:val="clear" w:color="auto" w:fill="auto"/>
          </w:tcPr>
          <w:p w14:paraId="624FB54C" w14:textId="250FAAB0" w:rsidR="00EC1AC8" w:rsidRPr="00EC1AC8" w:rsidRDefault="00EC1AC8" w:rsidP="00EC1AC8">
            <w:pPr>
              <w:ind w:firstLine="0"/>
            </w:pPr>
            <w:r>
              <w:t>Forrest</w:t>
            </w:r>
          </w:p>
        </w:tc>
        <w:tc>
          <w:tcPr>
            <w:tcW w:w="2180" w:type="dxa"/>
            <w:shd w:val="clear" w:color="auto" w:fill="auto"/>
          </w:tcPr>
          <w:p w14:paraId="26EB1980" w14:textId="6513DAA8" w:rsidR="00EC1AC8" w:rsidRPr="00EC1AC8" w:rsidRDefault="00EC1AC8" w:rsidP="00EC1AC8">
            <w:pPr>
              <w:ind w:firstLine="0"/>
            </w:pPr>
            <w:r>
              <w:t>Gagnon</w:t>
            </w:r>
          </w:p>
        </w:tc>
      </w:tr>
      <w:tr w:rsidR="00EC1AC8" w:rsidRPr="00EC1AC8" w14:paraId="352732A4" w14:textId="77777777" w:rsidTr="00EC1AC8">
        <w:tc>
          <w:tcPr>
            <w:tcW w:w="2179" w:type="dxa"/>
            <w:shd w:val="clear" w:color="auto" w:fill="auto"/>
          </w:tcPr>
          <w:p w14:paraId="7A498EB1" w14:textId="45B84C20" w:rsidR="00EC1AC8" w:rsidRPr="00EC1AC8" w:rsidRDefault="00EC1AC8" w:rsidP="00EC1AC8">
            <w:pPr>
              <w:ind w:firstLine="0"/>
            </w:pPr>
            <w:r>
              <w:t>Gatch</w:t>
            </w:r>
          </w:p>
        </w:tc>
        <w:tc>
          <w:tcPr>
            <w:tcW w:w="2179" w:type="dxa"/>
            <w:shd w:val="clear" w:color="auto" w:fill="auto"/>
          </w:tcPr>
          <w:p w14:paraId="72F4250B" w14:textId="4A4D5372" w:rsidR="00EC1AC8" w:rsidRPr="00EC1AC8" w:rsidRDefault="00EC1AC8" w:rsidP="00EC1AC8">
            <w:pPr>
              <w:ind w:firstLine="0"/>
            </w:pPr>
            <w:r>
              <w:t>Gibson</w:t>
            </w:r>
          </w:p>
        </w:tc>
        <w:tc>
          <w:tcPr>
            <w:tcW w:w="2180" w:type="dxa"/>
            <w:shd w:val="clear" w:color="auto" w:fill="auto"/>
          </w:tcPr>
          <w:p w14:paraId="1B3E03DF" w14:textId="138724DE" w:rsidR="00EC1AC8" w:rsidRPr="00EC1AC8" w:rsidRDefault="00EC1AC8" w:rsidP="00EC1AC8">
            <w:pPr>
              <w:ind w:firstLine="0"/>
            </w:pPr>
            <w:r>
              <w:t>Gilliam</w:t>
            </w:r>
          </w:p>
        </w:tc>
      </w:tr>
      <w:tr w:rsidR="00EC1AC8" w:rsidRPr="00EC1AC8" w14:paraId="761C4CE0" w14:textId="77777777" w:rsidTr="00EC1AC8">
        <w:tc>
          <w:tcPr>
            <w:tcW w:w="2179" w:type="dxa"/>
            <w:shd w:val="clear" w:color="auto" w:fill="auto"/>
          </w:tcPr>
          <w:p w14:paraId="3BCE92FF" w14:textId="429E1411" w:rsidR="00EC1AC8" w:rsidRPr="00EC1AC8" w:rsidRDefault="00EC1AC8" w:rsidP="00EC1AC8">
            <w:pPr>
              <w:ind w:firstLine="0"/>
            </w:pPr>
            <w:r>
              <w:t>Guest</w:t>
            </w:r>
          </w:p>
        </w:tc>
        <w:tc>
          <w:tcPr>
            <w:tcW w:w="2179" w:type="dxa"/>
            <w:shd w:val="clear" w:color="auto" w:fill="auto"/>
          </w:tcPr>
          <w:p w14:paraId="7EEA1D2B" w14:textId="4574AB97" w:rsidR="00EC1AC8" w:rsidRPr="00EC1AC8" w:rsidRDefault="00EC1AC8" w:rsidP="00EC1AC8">
            <w:pPr>
              <w:ind w:firstLine="0"/>
            </w:pPr>
            <w:r>
              <w:t>Haddon</w:t>
            </w:r>
          </w:p>
        </w:tc>
        <w:tc>
          <w:tcPr>
            <w:tcW w:w="2180" w:type="dxa"/>
            <w:shd w:val="clear" w:color="auto" w:fill="auto"/>
          </w:tcPr>
          <w:p w14:paraId="766E0755" w14:textId="27E78A69" w:rsidR="00EC1AC8" w:rsidRPr="00EC1AC8" w:rsidRDefault="00EC1AC8" w:rsidP="00EC1AC8">
            <w:pPr>
              <w:ind w:firstLine="0"/>
            </w:pPr>
            <w:r>
              <w:t>Hager</w:t>
            </w:r>
          </w:p>
        </w:tc>
      </w:tr>
      <w:tr w:rsidR="00EC1AC8" w:rsidRPr="00EC1AC8" w14:paraId="0D542C8E" w14:textId="77777777" w:rsidTr="00EC1AC8">
        <w:tc>
          <w:tcPr>
            <w:tcW w:w="2179" w:type="dxa"/>
            <w:shd w:val="clear" w:color="auto" w:fill="auto"/>
          </w:tcPr>
          <w:p w14:paraId="36BE171A" w14:textId="78B5ADB7" w:rsidR="00EC1AC8" w:rsidRPr="00EC1AC8" w:rsidRDefault="00EC1AC8" w:rsidP="00EC1AC8">
            <w:pPr>
              <w:ind w:firstLine="0"/>
            </w:pPr>
            <w:r>
              <w:t>Hardee</w:t>
            </w:r>
          </w:p>
        </w:tc>
        <w:tc>
          <w:tcPr>
            <w:tcW w:w="2179" w:type="dxa"/>
            <w:shd w:val="clear" w:color="auto" w:fill="auto"/>
          </w:tcPr>
          <w:p w14:paraId="3588FF50" w14:textId="6CD641EF" w:rsidR="00EC1AC8" w:rsidRPr="00EC1AC8" w:rsidRDefault="00EC1AC8" w:rsidP="00EC1AC8">
            <w:pPr>
              <w:ind w:firstLine="0"/>
            </w:pPr>
            <w:r>
              <w:t>Harris</w:t>
            </w:r>
          </w:p>
        </w:tc>
        <w:tc>
          <w:tcPr>
            <w:tcW w:w="2180" w:type="dxa"/>
            <w:shd w:val="clear" w:color="auto" w:fill="auto"/>
          </w:tcPr>
          <w:p w14:paraId="63B762BF" w14:textId="72AC62C9" w:rsidR="00EC1AC8" w:rsidRPr="00EC1AC8" w:rsidRDefault="00EC1AC8" w:rsidP="00EC1AC8">
            <w:pPr>
              <w:ind w:firstLine="0"/>
            </w:pPr>
            <w:r>
              <w:t>Hartnett</w:t>
            </w:r>
          </w:p>
        </w:tc>
      </w:tr>
      <w:tr w:rsidR="00EC1AC8" w:rsidRPr="00EC1AC8" w14:paraId="0A5391B8" w14:textId="77777777" w:rsidTr="00EC1AC8">
        <w:tc>
          <w:tcPr>
            <w:tcW w:w="2179" w:type="dxa"/>
            <w:shd w:val="clear" w:color="auto" w:fill="auto"/>
          </w:tcPr>
          <w:p w14:paraId="713DFE07" w14:textId="5A56A7B0" w:rsidR="00EC1AC8" w:rsidRPr="00EC1AC8" w:rsidRDefault="00EC1AC8" w:rsidP="00EC1AC8">
            <w:pPr>
              <w:ind w:firstLine="0"/>
            </w:pPr>
            <w:r>
              <w:t>Herbkersman</w:t>
            </w:r>
          </w:p>
        </w:tc>
        <w:tc>
          <w:tcPr>
            <w:tcW w:w="2179" w:type="dxa"/>
            <w:shd w:val="clear" w:color="auto" w:fill="auto"/>
          </w:tcPr>
          <w:p w14:paraId="72474674" w14:textId="496BEFB7" w:rsidR="00EC1AC8" w:rsidRPr="00EC1AC8" w:rsidRDefault="00EC1AC8" w:rsidP="00EC1AC8">
            <w:pPr>
              <w:ind w:firstLine="0"/>
            </w:pPr>
            <w:r>
              <w:t>Hewitt</w:t>
            </w:r>
          </w:p>
        </w:tc>
        <w:tc>
          <w:tcPr>
            <w:tcW w:w="2180" w:type="dxa"/>
            <w:shd w:val="clear" w:color="auto" w:fill="auto"/>
          </w:tcPr>
          <w:p w14:paraId="3366D058" w14:textId="4CD82515" w:rsidR="00EC1AC8" w:rsidRPr="00EC1AC8" w:rsidRDefault="00EC1AC8" w:rsidP="00EC1AC8">
            <w:pPr>
              <w:ind w:firstLine="0"/>
            </w:pPr>
            <w:r>
              <w:t>Hiott</w:t>
            </w:r>
          </w:p>
        </w:tc>
      </w:tr>
      <w:tr w:rsidR="00EC1AC8" w:rsidRPr="00EC1AC8" w14:paraId="6EFC4DD7" w14:textId="77777777" w:rsidTr="00EC1AC8">
        <w:tc>
          <w:tcPr>
            <w:tcW w:w="2179" w:type="dxa"/>
            <w:shd w:val="clear" w:color="auto" w:fill="auto"/>
          </w:tcPr>
          <w:p w14:paraId="4309F9D7" w14:textId="1B137C29" w:rsidR="00EC1AC8" w:rsidRPr="00EC1AC8" w:rsidRDefault="00EC1AC8" w:rsidP="00EC1AC8">
            <w:pPr>
              <w:ind w:firstLine="0"/>
            </w:pPr>
            <w:r>
              <w:t>Hixon</w:t>
            </w:r>
          </w:p>
        </w:tc>
        <w:tc>
          <w:tcPr>
            <w:tcW w:w="2179" w:type="dxa"/>
            <w:shd w:val="clear" w:color="auto" w:fill="auto"/>
          </w:tcPr>
          <w:p w14:paraId="70C27735" w14:textId="558EE917" w:rsidR="00EC1AC8" w:rsidRPr="00EC1AC8" w:rsidRDefault="00EC1AC8" w:rsidP="00EC1AC8">
            <w:pPr>
              <w:ind w:firstLine="0"/>
            </w:pPr>
            <w:r>
              <w:t>Hyde</w:t>
            </w:r>
          </w:p>
        </w:tc>
        <w:tc>
          <w:tcPr>
            <w:tcW w:w="2180" w:type="dxa"/>
            <w:shd w:val="clear" w:color="auto" w:fill="auto"/>
          </w:tcPr>
          <w:p w14:paraId="6F641EBE" w14:textId="6690FA09" w:rsidR="00EC1AC8" w:rsidRPr="00EC1AC8" w:rsidRDefault="00EC1AC8" w:rsidP="00EC1AC8">
            <w:pPr>
              <w:ind w:firstLine="0"/>
            </w:pPr>
            <w:r>
              <w:t>J. E. Johnson</w:t>
            </w:r>
          </w:p>
        </w:tc>
      </w:tr>
      <w:tr w:rsidR="00EC1AC8" w:rsidRPr="00EC1AC8" w14:paraId="2ABDEF8A" w14:textId="77777777" w:rsidTr="00EC1AC8">
        <w:tc>
          <w:tcPr>
            <w:tcW w:w="2179" w:type="dxa"/>
            <w:shd w:val="clear" w:color="auto" w:fill="auto"/>
          </w:tcPr>
          <w:p w14:paraId="604323D2" w14:textId="62D50D93" w:rsidR="00EC1AC8" w:rsidRPr="00EC1AC8" w:rsidRDefault="00EC1AC8" w:rsidP="00EC1AC8">
            <w:pPr>
              <w:ind w:firstLine="0"/>
            </w:pPr>
            <w:r>
              <w:t>S. Jones</w:t>
            </w:r>
          </w:p>
        </w:tc>
        <w:tc>
          <w:tcPr>
            <w:tcW w:w="2179" w:type="dxa"/>
            <w:shd w:val="clear" w:color="auto" w:fill="auto"/>
          </w:tcPr>
          <w:p w14:paraId="0AC20CBA" w14:textId="2276A63B" w:rsidR="00EC1AC8" w:rsidRPr="00EC1AC8" w:rsidRDefault="00EC1AC8" w:rsidP="00EC1AC8">
            <w:pPr>
              <w:ind w:firstLine="0"/>
            </w:pPr>
            <w:r>
              <w:t>Jordan</w:t>
            </w:r>
          </w:p>
        </w:tc>
        <w:tc>
          <w:tcPr>
            <w:tcW w:w="2180" w:type="dxa"/>
            <w:shd w:val="clear" w:color="auto" w:fill="auto"/>
          </w:tcPr>
          <w:p w14:paraId="516F0274" w14:textId="3CD3F981" w:rsidR="00EC1AC8" w:rsidRPr="00EC1AC8" w:rsidRDefault="00EC1AC8" w:rsidP="00EC1AC8">
            <w:pPr>
              <w:ind w:firstLine="0"/>
            </w:pPr>
            <w:r>
              <w:t>Kilmartin</w:t>
            </w:r>
          </w:p>
        </w:tc>
      </w:tr>
      <w:tr w:rsidR="00EC1AC8" w:rsidRPr="00EC1AC8" w14:paraId="7E39C3E1" w14:textId="77777777" w:rsidTr="00EC1AC8">
        <w:tc>
          <w:tcPr>
            <w:tcW w:w="2179" w:type="dxa"/>
            <w:shd w:val="clear" w:color="auto" w:fill="auto"/>
          </w:tcPr>
          <w:p w14:paraId="539B3AFA" w14:textId="2B179C10" w:rsidR="00EC1AC8" w:rsidRPr="00EC1AC8" w:rsidRDefault="00EC1AC8" w:rsidP="00EC1AC8">
            <w:pPr>
              <w:ind w:firstLine="0"/>
            </w:pPr>
            <w:r>
              <w:t>Landing</w:t>
            </w:r>
          </w:p>
        </w:tc>
        <w:tc>
          <w:tcPr>
            <w:tcW w:w="2179" w:type="dxa"/>
            <w:shd w:val="clear" w:color="auto" w:fill="auto"/>
          </w:tcPr>
          <w:p w14:paraId="05326B5B" w14:textId="43CACF41" w:rsidR="00EC1AC8" w:rsidRPr="00EC1AC8" w:rsidRDefault="00EC1AC8" w:rsidP="00EC1AC8">
            <w:pPr>
              <w:ind w:firstLine="0"/>
            </w:pPr>
            <w:r>
              <w:t>Lawson</w:t>
            </w:r>
          </w:p>
        </w:tc>
        <w:tc>
          <w:tcPr>
            <w:tcW w:w="2180" w:type="dxa"/>
            <w:shd w:val="clear" w:color="auto" w:fill="auto"/>
          </w:tcPr>
          <w:p w14:paraId="7A4D3010" w14:textId="567DC85A" w:rsidR="00EC1AC8" w:rsidRPr="00EC1AC8" w:rsidRDefault="00EC1AC8" w:rsidP="00EC1AC8">
            <w:pPr>
              <w:ind w:firstLine="0"/>
            </w:pPr>
            <w:r>
              <w:t>Leber</w:t>
            </w:r>
          </w:p>
        </w:tc>
      </w:tr>
      <w:tr w:rsidR="00EC1AC8" w:rsidRPr="00EC1AC8" w14:paraId="42AEC6C3" w14:textId="77777777" w:rsidTr="00EC1AC8">
        <w:tc>
          <w:tcPr>
            <w:tcW w:w="2179" w:type="dxa"/>
            <w:shd w:val="clear" w:color="auto" w:fill="auto"/>
          </w:tcPr>
          <w:p w14:paraId="091C8880" w14:textId="327C196F" w:rsidR="00EC1AC8" w:rsidRPr="00EC1AC8" w:rsidRDefault="00EC1AC8" w:rsidP="00EC1AC8">
            <w:pPr>
              <w:ind w:firstLine="0"/>
            </w:pPr>
            <w:r>
              <w:t>Ligon</w:t>
            </w:r>
          </w:p>
        </w:tc>
        <w:tc>
          <w:tcPr>
            <w:tcW w:w="2179" w:type="dxa"/>
            <w:shd w:val="clear" w:color="auto" w:fill="auto"/>
          </w:tcPr>
          <w:p w14:paraId="26AD506C" w14:textId="5DE89103" w:rsidR="00EC1AC8" w:rsidRPr="00EC1AC8" w:rsidRDefault="00EC1AC8" w:rsidP="00EC1AC8">
            <w:pPr>
              <w:ind w:firstLine="0"/>
            </w:pPr>
            <w:r>
              <w:t>Long</w:t>
            </w:r>
          </w:p>
        </w:tc>
        <w:tc>
          <w:tcPr>
            <w:tcW w:w="2180" w:type="dxa"/>
            <w:shd w:val="clear" w:color="auto" w:fill="auto"/>
          </w:tcPr>
          <w:p w14:paraId="61F3025E" w14:textId="3E100A30" w:rsidR="00EC1AC8" w:rsidRPr="00EC1AC8" w:rsidRDefault="00EC1AC8" w:rsidP="00EC1AC8">
            <w:pPr>
              <w:ind w:firstLine="0"/>
            </w:pPr>
            <w:r>
              <w:t>Lowe</w:t>
            </w:r>
          </w:p>
        </w:tc>
      </w:tr>
      <w:tr w:rsidR="00EC1AC8" w:rsidRPr="00EC1AC8" w14:paraId="3EB4EEF1" w14:textId="77777777" w:rsidTr="00EC1AC8">
        <w:tc>
          <w:tcPr>
            <w:tcW w:w="2179" w:type="dxa"/>
            <w:shd w:val="clear" w:color="auto" w:fill="auto"/>
          </w:tcPr>
          <w:p w14:paraId="460BEEEC" w14:textId="0863B513" w:rsidR="00EC1AC8" w:rsidRPr="00EC1AC8" w:rsidRDefault="00EC1AC8" w:rsidP="00EC1AC8">
            <w:pPr>
              <w:ind w:firstLine="0"/>
            </w:pPr>
            <w:r>
              <w:t>Magnuson</w:t>
            </w:r>
          </w:p>
        </w:tc>
        <w:tc>
          <w:tcPr>
            <w:tcW w:w="2179" w:type="dxa"/>
            <w:shd w:val="clear" w:color="auto" w:fill="auto"/>
          </w:tcPr>
          <w:p w14:paraId="52D9A388" w14:textId="74264103" w:rsidR="00EC1AC8" w:rsidRPr="00EC1AC8" w:rsidRDefault="00EC1AC8" w:rsidP="00EC1AC8">
            <w:pPr>
              <w:ind w:firstLine="0"/>
            </w:pPr>
            <w:r>
              <w:t>May</w:t>
            </w:r>
          </w:p>
        </w:tc>
        <w:tc>
          <w:tcPr>
            <w:tcW w:w="2180" w:type="dxa"/>
            <w:shd w:val="clear" w:color="auto" w:fill="auto"/>
          </w:tcPr>
          <w:p w14:paraId="02638368" w14:textId="7A99093F" w:rsidR="00EC1AC8" w:rsidRPr="00EC1AC8" w:rsidRDefault="00EC1AC8" w:rsidP="00EC1AC8">
            <w:pPr>
              <w:ind w:firstLine="0"/>
            </w:pPr>
            <w:r>
              <w:t>McCravy</w:t>
            </w:r>
          </w:p>
        </w:tc>
      </w:tr>
      <w:tr w:rsidR="00EC1AC8" w:rsidRPr="00EC1AC8" w14:paraId="430FD356" w14:textId="77777777" w:rsidTr="00EC1AC8">
        <w:tc>
          <w:tcPr>
            <w:tcW w:w="2179" w:type="dxa"/>
            <w:shd w:val="clear" w:color="auto" w:fill="auto"/>
          </w:tcPr>
          <w:p w14:paraId="3E3F7C4E" w14:textId="5C04AB26" w:rsidR="00EC1AC8" w:rsidRPr="00EC1AC8" w:rsidRDefault="00EC1AC8" w:rsidP="00EC1AC8">
            <w:pPr>
              <w:ind w:firstLine="0"/>
            </w:pPr>
            <w:r>
              <w:t>McGinnis</w:t>
            </w:r>
          </w:p>
        </w:tc>
        <w:tc>
          <w:tcPr>
            <w:tcW w:w="2179" w:type="dxa"/>
            <w:shd w:val="clear" w:color="auto" w:fill="auto"/>
          </w:tcPr>
          <w:p w14:paraId="24908445" w14:textId="3A26B4FC" w:rsidR="00EC1AC8" w:rsidRPr="00EC1AC8" w:rsidRDefault="00EC1AC8" w:rsidP="00EC1AC8">
            <w:pPr>
              <w:ind w:firstLine="0"/>
            </w:pPr>
            <w:r>
              <w:t>Mitchell</w:t>
            </w:r>
          </w:p>
        </w:tc>
        <w:tc>
          <w:tcPr>
            <w:tcW w:w="2180" w:type="dxa"/>
            <w:shd w:val="clear" w:color="auto" w:fill="auto"/>
          </w:tcPr>
          <w:p w14:paraId="572F0CED" w14:textId="79F9FBC3" w:rsidR="00EC1AC8" w:rsidRPr="00EC1AC8" w:rsidRDefault="00EC1AC8" w:rsidP="00EC1AC8">
            <w:pPr>
              <w:ind w:firstLine="0"/>
            </w:pPr>
            <w:r>
              <w:t>T. Moore</w:t>
            </w:r>
          </w:p>
        </w:tc>
      </w:tr>
      <w:tr w:rsidR="00EC1AC8" w:rsidRPr="00EC1AC8" w14:paraId="30F7DDBA" w14:textId="77777777" w:rsidTr="00EC1AC8">
        <w:tc>
          <w:tcPr>
            <w:tcW w:w="2179" w:type="dxa"/>
            <w:shd w:val="clear" w:color="auto" w:fill="auto"/>
          </w:tcPr>
          <w:p w14:paraId="512B7204" w14:textId="063C6E57" w:rsidR="00EC1AC8" w:rsidRPr="00EC1AC8" w:rsidRDefault="00EC1AC8" w:rsidP="00EC1AC8">
            <w:pPr>
              <w:ind w:firstLine="0"/>
            </w:pPr>
            <w:r>
              <w:t>A. M. Morgan</w:t>
            </w:r>
          </w:p>
        </w:tc>
        <w:tc>
          <w:tcPr>
            <w:tcW w:w="2179" w:type="dxa"/>
            <w:shd w:val="clear" w:color="auto" w:fill="auto"/>
          </w:tcPr>
          <w:p w14:paraId="0AC1F340" w14:textId="5761B4E1" w:rsidR="00EC1AC8" w:rsidRPr="00EC1AC8" w:rsidRDefault="00EC1AC8" w:rsidP="00EC1AC8">
            <w:pPr>
              <w:ind w:firstLine="0"/>
            </w:pPr>
            <w:r>
              <w:t>T. A. Morgan</w:t>
            </w:r>
          </w:p>
        </w:tc>
        <w:tc>
          <w:tcPr>
            <w:tcW w:w="2180" w:type="dxa"/>
            <w:shd w:val="clear" w:color="auto" w:fill="auto"/>
          </w:tcPr>
          <w:p w14:paraId="4D9D9206" w14:textId="5A64FB32" w:rsidR="00EC1AC8" w:rsidRPr="00EC1AC8" w:rsidRDefault="00EC1AC8" w:rsidP="00EC1AC8">
            <w:pPr>
              <w:ind w:firstLine="0"/>
            </w:pPr>
            <w:r>
              <w:t>Murphy</w:t>
            </w:r>
          </w:p>
        </w:tc>
      </w:tr>
      <w:tr w:rsidR="00EC1AC8" w:rsidRPr="00EC1AC8" w14:paraId="574581D3" w14:textId="77777777" w:rsidTr="00EC1AC8">
        <w:tc>
          <w:tcPr>
            <w:tcW w:w="2179" w:type="dxa"/>
            <w:shd w:val="clear" w:color="auto" w:fill="auto"/>
          </w:tcPr>
          <w:p w14:paraId="3001F17A" w14:textId="6F0596BC" w:rsidR="00EC1AC8" w:rsidRPr="00EC1AC8" w:rsidRDefault="00EC1AC8" w:rsidP="00EC1AC8">
            <w:pPr>
              <w:ind w:firstLine="0"/>
            </w:pPr>
            <w:r>
              <w:t>Neese</w:t>
            </w:r>
          </w:p>
        </w:tc>
        <w:tc>
          <w:tcPr>
            <w:tcW w:w="2179" w:type="dxa"/>
            <w:shd w:val="clear" w:color="auto" w:fill="auto"/>
          </w:tcPr>
          <w:p w14:paraId="5599A50B" w14:textId="4474A7E0" w:rsidR="00EC1AC8" w:rsidRPr="00EC1AC8" w:rsidRDefault="00EC1AC8" w:rsidP="00EC1AC8">
            <w:pPr>
              <w:ind w:firstLine="0"/>
            </w:pPr>
            <w:r>
              <w:t>B. Newton</w:t>
            </w:r>
          </w:p>
        </w:tc>
        <w:tc>
          <w:tcPr>
            <w:tcW w:w="2180" w:type="dxa"/>
            <w:shd w:val="clear" w:color="auto" w:fill="auto"/>
          </w:tcPr>
          <w:p w14:paraId="025D7B08" w14:textId="4A5926B3" w:rsidR="00EC1AC8" w:rsidRPr="00EC1AC8" w:rsidRDefault="00EC1AC8" w:rsidP="00EC1AC8">
            <w:pPr>
              <w:ind w:firstLine="0"/>
            </w:pPr>
            <w:r>
              <w:t>W. Newton</w:t>
            </w:r>
          </w:p>
        </w:tc>
      </w:tr>
      <w:tr w:rsidR="00EC1AC8" w:rsidRPr="00EC1AC8" w14:paraId="68F31AD4" w14:textId="77777777" w:rsidTr="00EC1AC8">
        <w:tc>
          <w:tcPr>
            <w:tcW w:w="2179" w:type="dxa"/>
            <w:shd w:val="clear" w:color="auto" w:fill="auto"/>
          </w:tcPr>
          <w:p w14:paraId="20926408" w14:textId="592E7133" w:rsidR="00EC1AC8" w:rsidRPr="00EC1AC8" w:rsidRDefault="00EC1AC8" w:rsidP="00EC1AC8">
            <w:pPr>
              <w:ind w:firstLine="0"/>
            </w:pPr>
            <w:r>
              <w:t>Nutt</w:t>
            </w:r>
          </w:p>
        </w:tc>
        <w:tc>
          <w:tcPr>
            <w:tcW w:w="2179" w:type="dxa"/>
            <w:shd w:val="clear" w:color="auto" w:fill="auto"/>
          </w:tcPr>
          <w:p w14:paraId="2B14525C" w14:textId="65B99900" w:rsidR="00EC1AC8" w:rsidRPr="00EC1AC8" w:rsidRDefault="00EC1AC8" w:rsidP="00EC1AC8">
            <w:pPr>
              <w:ind w:firstLine="0"/>
            </w:pPr>
            <w:r>
              <w:t>O'Neal</w:t>
            </w:r>
          </w:p>
        </w:tc>
        <w:tc>
          <w:tcPr>
            <w:tcW w:w="2180" w:type="dxa"/>
            <w:shd w:val="clear" w:color="auto" w:fill="auto"/>
          </w:tcPr>
          <w:p w14:paraId="45A869E4" w14:textId="1C2F8F49" w:rsidR="00EC1AC8" w:rsidRPr="00EC1AC8" w:rsidRDefault="00EC1AC8" w:rsidP="00EC1AC8">
            <w:pPr>
              <w:ind w:firstLine="0"/>
            </w:pPr>
            <w:r>
              <w:t>Oremus</w:t>
            </w:r>
          </w:p>
        </w:tc>
      </w:tr>
      <w:tr w:rsidR="00EC1AC8" w:rsidRPr="00EC1AC8" w14:paraId="17168D3F" w14:textId="77777777" w:rsidTr="00EC1AC8">
        <w:tc>
          <w:tcPr>
            <w:tcW w:w="2179" w:type="dxa"/>
            <w:shd w:val="clear" w:color="auto" w:fill="auto"/>
          </w:tcPr>
          <w:p w14:paraId="51593066" w14:textId="6798A7C7" w:rsidR="00EC1AC8" w:rsidRPr="00EC1AC8" w:rsidRDefault="00EC1AC8" w:rsidP="00EC1AC8">
            <w:pPr>
              <w:ind w:firstLine="0"/>
            </w:pPr>
            <w:r>
              <w:t>Ott</w:t>
            </w:r>
          </w:p>
        </w:tc>
        <w:tc>
          <w:tcPr>
            <w:tcW w:w="2179" w:type="dxa"/>
            <w:shd w:val="clear" w:color="auto" w:fill="auto"/>
          </w:tcPr>
          <w:p w14:paraId="65A29CC8" w14:textId="66696956" w:rsidR="00EC1AC8" w:rsidRPr="00EC1AC8" w:rsidRDefault="00EC1AC8" w:rsidP="00EC1AC8">
            <w:pPr>
              <w:ind w:firstLine="0"/>
            </w:pPr>
            <w:r>
              <w:t>Pace</w:t>
            </w:r>
          </w:p>
        </w:tc>
        <w:tc>
          <w:tcPr>
            <w:tcW w:w="2180" w:type="dxa"/>
            <w:shd w:val="clear" w:color="auto" w:fill="auto"/>
          </w:tcPr>
          <w:p w14:paraId="2A659BCB" w14:textId="74FB0598" w:rsidR="00EC1AC8" w:rsidRPr="00EC1AC8" w:rsidRDefault="00EC1AC8" w:rsidP="00EC1AC8">
            <w:pPr>
              <w:ind w:firstLine="0"/>
            </w:pPr>
            <w:r>
              <w:t>Pedalino</w:t>
            </w:r>
          </w:p>
        </w:tc>
      </w:tr>
      <w:tr w:rsidR="00EC1AC8" w:rsidRPr="00EC1AC8" w14:paraId="73B984FF" w14:textId="77777777" w:rsidTr="00EC1AC8">
        <w:tc>
          <w:tcPr>
            <w:tcW w:w="2179" w:type="dxa"/>
            <w:shd w:val="clear" w:color="auto" w:fill="auto"/>
          </w:tcPr>
          <w:p w14:paraId="57355CD6" w14:textId="5D129400" w:rsidR="00EC1AC8" w:rsidRPr="00EC1AC8" w:rsidRDefault="00EC1AC8" w:rsidP="00EC1AC8">
            <w:pPr>
              <w:ind w:firstLine="0"/>
            </w:pPr>
            <w:r>
              <w:t>Pope</w:t>
            </w:r>
          </w:p>
        </w:tc>
        <w:tc>
          <w:tcPr>
            <w:tcW w:w="2179" w:type="dxa"/>
            <w:shd w:val="clear" w:color="auto" w:fill="auto"/>
          </w:tcPr>
          <w:p w14:paraId="35376B5D" w14:textId="2CC4A08A" w:rsidR="00EC1AC8" w:rsidRPr="00EC1AC8" w:rsidRDefault="00EC1AC8" w:rsidP="00EC1AC8">
            <w:pPr>
              <w:ind w:firstLine="0"/>
            </w:pPr>
            <w:r>
              <w:t>Robbins</w:t>
            </w:r>
          </w:p>
        </w:tc>
        <w:tc>
          <w:tcPr>
            <w:tcW w:w="2180" w:type="dxa"/>
            <w:shd w:val="clear" w:color="auto" w:fill="auto"/>
          </w:tcPr>
          <w:p w14:paraId="2A1E9EA9" w14:textId="0E4F8E20" w:rsidR="00EC1AC8" w:rsidRPr="00EC1AC8" w:rsidRDefault="00EC1AC8" w:rsidP="00EC1AC8">
            <w:pPr>
              <w:ind w:firstLine="0"/>
            </w:pPr>
            <w:r>
              <w:t>Sandifer</w:t>
            </w:r>
          </w:p>
        </w:tc>
      </w:tr>
      <w:tr w:rsidR="00EC1AC8" w:rsidRPr="00EC1AC8" w14:paraId="7F32CE92" w14:textId="77777777" w:rsidTr="00EC1AC8">
        <w:tc>
          <w:tcPr>
            <w:tcW w:w="2179" w:type="dxa"/>
            <w:shd w:val="clear" w:color="auto" w:fill="auto"/>
          </w:tcPr>
          <w:p w14:paraId="2F300F0B" w14:textId="1D0C19C0" w:rsidR="00EC1AC8" w:rsidRPr="00EC1AC8" w:rsidRDefault="00EC1AC8" w:rsidP="00EC1AC8">
            <w:pPr>
              <w:ind w:firstLine="0"/>
            </w:pPr>
            <w:r>
              <w:t>Schuessler</w:t>
            </w:r>
          </w:p>
        </w:tc>
        <w:tc>
          <w:tcPr>
            <w:tcW w:w="2179" w:type="dxa"/>
            <w:shd w:val="clear" w:color="auto" w:fill="auto"/>
          </w:tcPr>
          <w:p w14:paraId="61BDDBC1" w14:textId="74449019" w:rsidR="00EC1AC8" w:rsidRPr="00EC1AC8" w:rsidRDefault="00EC1AC8" w:rsidP="00EC1AC8">
            <w:pPr>
              <w:ind w:firstLine="0"/>
            </w:pPr>
            <w:r>
              <w:t>Sessions</w:t>
            </w:r>
          </w:p>
        </w:tc>
        <w:tc>
          <w:tcPr>
            <w:tcW w:w="2180" w:type="dxa"/>
            <w:shd w:val="clear" w:color="auto" w:fill="auto"/>
          </w:tcPr>
          <w:p w14:paraId="4BA4753F" w14:textId="0558F583" w:rsidR="00EC1AC8" w:rsidRPr="00EC1AC8" w:rsidRDefault="00EC1AC8" w:rsidP="00EC1AC8">
            <w:pPr>
              <w:ind w:firstLine="0"/>
            </w:pPr>
            <w:r>
              <w:t>G. M. Smith</w:t>
            </w:r>
          </w:p>
        </w:tc>
      </w:tr>
      <w:tr w:rsidR="00EC1AC8" w:rsidRPr="00EC1AC8" w14:paraId="28E46F93" w14:textId="77777777" w:rsidTr="00EC1AC8">
        <w:tc>
          <w:tcPr>
            <w:tcW w:w="2179" w:type="dxa"/>
            <w:shd w:val="clear" w:color="auto" w:fill="auto"/>
          </w:tcPr>
          <w:p w14:paraId="5B2BAB54" w14:textId="40CF61C1" w:rsidR="00EC1AC8" w:rsidRPr="00EC1AC8" w:rsidRDefault="00EC1AC8" w:rsidP="00EC1AC8">
            <w:pPr>
              <w:ind w:firstLine="0"/>
            </w:pPr>
            <w:r>
              <w:t>M. M. Smith</w:t>
            </w:r>
          </w:p>
        </w:tc>
        <w:tc>
          <w:tcPr>
            <w:tcW w:w="2179" w:type="dxa"/>
            <w:shd w:val="clear" w:color="auto" w:fill="auto"/>
          </w:tcPr>
          <w:p w14:paraId="35588BC2" w14:textId="6EE607AC" w:rsidR="00EC1AC8" w:rsidRPr="00EC1AC8" w:rsidRDefault="00EC1AC8" w:rsidP="00EC1AC8">
            <w:pPr>
              <w:ind w:firstLine="0"/>
            </w:pPr>
            <w:r>
              <w:t>Taylor</w:t>
            </w:r>
          </w:p>
        </w:tc>
        <w:tc>
          <w:tcPr>
            <w:tcW w:w="2180" w:type="dxa"/>
            <w:shd w:val="clear" w:color="auto" w:fill="auto"/>
          </w:tcPr>
          <w:p w14:paraId="20F66DF1" w14:textId="09C1342B" w:rsidR="00EC1AC8" w:rsidRPr="00EC1AC8" w:rsidRDefault="00EC1AC8" w:rsidP="00EC1AC8">
            <w:pPr>
              <w:ind w:firstLine="0"/>
            </w:pPr>
            <w:r>
              <w:t>Thayer</w:t>
            </w:r>
          </w:p>
        </w:tc>
      </w:tr>
      <w:tr w:rsidR="00EC1AC8" w:rsidRPr="00EC1AC8" w14:paraId="4055F0B8" w14:textId="77777777" w:rsidTr="00EC1AC8">
        <w:tc>
          <w:tcPr>
            <w:tcW w:w="2179" w:type="dxa"/>
            <w:shd w:val="clear" w:color="auto" w:fill="auto"/>
          </w:tcPr>
          <w:p w14:paraId="5E9916A5" w14:textId="53FB11A3" w:rsidR="00EC1AC8" w:rsidRPr="00EC1AC8" w:rsidRDefault="00EC1AC8" w:rsidP="00EC1AC8">
            <w:pPr>
              <w:keepNext/>
              <w:ind w:firstLine="0"/>
            </w:pPr>
            <w:r>
              <w:t>Trantham</w:t>
            </w:r>
          </w:p>
        </w:tc>
        <w:tc>
          <w:tcPr>
            <w:tcW w:w="2179" w:type="dxa"/>
            <w:shd w:val="clear" w:color="auto" w:fill="auto"/>
          </w:tcPr>
          <w:p w14:paraId="32069348" w14:textId="61E08702" w:rsidR="00EC1AC8" w:rsidRPr="00EC1AC8" w:rsidRDefault="00EC1AC8" w:rsidP="00EC1AC8">
            <w:pPr>
              <w:keepNext/>
              <w:ind w:firstLine="0"/>
            </w:pPr>
            <w:r>
              <w:t>Vaughan</w:t>
            </w:r>
          </w:p>
        </w:tc>
        <w:tc>
          <w:tcPr>
            <w:tcW w:w="2180" w:type="dxa"/>
            <w:shd w:val="clear" w:color="auto" w:fill="auto"/>
          </w:tcPr>
          <w:p w14:paraId="414CF4BE" w14:textId="7DA84E09" w:rsidR="00EC1AC8" w:rsidRPr="00EC1AC8" w:rsidRDefault="00EC1AC8" w:rsidP="00EC1AC8">
            <w:pPr>
              <w:keepNext/>
              <w:ind w:firstLine="0"/>
            </w:pPr>
            <w:r>
              <w:t>West</w:t>
            </w:r>
          </w:p>
        </w:tc>
      </w:tr>
      <w:tr w:rsidR="00EC1AC8" w:rsidRPr="00EC1AC8" w14:paraId="1F70C805" w14:textId="77777777" w:rsidTr="00EC1AC8">
        <w:tc>
          <w:tcPr>
            <w:tcW w:w="2179" w:type="dxa"/>
            <w:shd w:val="clear" w:color="auto" w:fill="auto"/>
          </w:tcPr>
          <w:p w14:paraId="3C009890" w14:textId="3CC6A834" w:rsidR="00EC1AC8" w:rsidRPr="00EC1AC8" w:rsidRDefault="00EC1AC8" w:rsidP="00EC1AC8">
            <w:pPr>
              <w:keepNext/>
              <w:ind w:firstLine="0"/>
            </w:pPr>
            <w:r>
              <w:t>Willis</w:t>
            </w:r>
          </w:p>
        </w:tc>
        <w:tc>
          <w:tcPr>
            <w:tcW w:w="2179" w:type="dxa"/>
            <w:shd w:val="clear" w:color="auto" w:fill="auto"/>
          </w:tcPr>
          <w:p w14:paraId="7DE99E5B" w14:textId="2C2FB353" w:rsidR="00EC1AC8" w:rsidRPr="00EC1AC8" w:rsidRDefault="00EC1AC8" w:rsidP="00EC1AC8">
            <w:pPr>
              <w:keepNext/>
              <w:ind w:firstLine="0"/>
            </w:pPr>
            <w:r>
              <w:t>Wooten</w:t>
            </w:r>
          </w:p>
        </w:tc>
        <w:tc>
          <w:tcPr>
            <w:tcW w:w="2180" w:type="dxa"/>
            <w:shd w:val="clear" w:color="auto" w:fill="auto"/>
          </w:tcPr>
          <w:p w14:paraId="066D054B" w14:textId="3CFF483A" w:rsidR="00EC1AC8" w:rsidRPr="00EC1AC8" w:rsidRDefault="00EC1AC8" w:rsidP="00EC1AC8">
            <w:pPr>
              <w:keepNext/>
              <w:ind w:firstLine="0"/>
            </w:pPr>
            <w:r>
              <w:t>Yow</w:t>
            </w:r>
          </w:p>
        </w:tc>
      </w:tr>
    </w:tbl>
    <w:p w14:paraId="366A4519" w14:textId="77777777" w:rsidR="00EC1AC8" w:rsidRDefault="00EC1AC8" w:rsidP="00EC1AC8"/>
    <w:p w14:paraId="0CCFCE9B" w14:textId="0D9931E5" w:rsidR="00EC1AC8" w:rsidRDefault="00EC1AC8" w:rsidP="00EC1AC8">
      <w:pPr>
        <w:jc w:val="center"/>
        <w:rPr>
          <w:b/>
        </w:rPr>
      </w:pPr>
      <w:r w:rsidRPr="00EC1AC8">
        <w:rPr>
          <w:b/>
        </w:rPr>
        <w:t>Total--81</w:t>
      </w:r>
    </w:p>
    <w:p w14:paraId="491BE419" w14:textId="4E0A7EFA" w:rsidR="00EC1AC8" w:rsidRDefault="00EC1AC8" w:rsidP="00EC1AC8">
      <w:pPr>
        <w:jc w:val="center"/>
        <w:rPr>
          <w:b/>
        </w:rPr>
      </w:pPr>
    </w:p>
    <w:p w14:paraId="7994EF5F" w14:textId="77777777" w:rsidR="00EC1AC8" w:rsidRDefault="00EC1AC8" w:rsidP="00EC1AC8">
      <w:pPr>
        <w:ind w:firstLine="0"/>
      </w:pPr>
      <w:r w:rsidRPr="00EC1A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AC8" w:rsidRPr="00EC1AC8" w14:paraId="701DB39E" w14:textId="77777777" w:rsidTr="00EC1AC8">
        <w:tc>
          <w:tcPr>
            <w:tcW w:w="2179" w:type="dxa"/>
            <w:shd w:val="clear" w:color="auto" w:fill="auto"/>
          </w:tcPr>
          <w:p w14:paraId="67A4AF07" w14:textId="6E0BBDE5" w:rsidR="00EC1AC8" w:rsidRPr="00EC1AC8" w:rsidRDefault="00EC1AC8" w:rsidP="00EC1AC8">
            <w:pPr>
              <w:keepNext/>
              <w:ind w:firstLine="0"/>
            </w:pPr>
            <w:r>
              <w:t>Alexander</w:t>
            </w:r>
          </w:p>
        </w:tc>
        <w:tc>
          <w:tcPr>
            <w:tcW w:w="2179" w:type="dxa"/>
            <w:shd w:val="clear" w:color="auto" w:fill="auto"/>
          </w:tcPr>
          <w:p w14:paraId="33DB83CC" w14:textId="5380E783" w:rsidR="00EC1AC8" w:rsidRPr="00EC1AC8" w:rsidRDefault="00EC1AC8" w:rsidP="00EC1AC8">
            <w:pPr>
              <w:keepNext/>
              <w:ind w:firstLine="0"/>
            </w:pPr>
            <w:r>
              <w:t>Anderson</w:t>
            </w:r>
          </w:p>
        </w:tc>
        <w:tc>
          <w:tcPr>
            <w:tcW w:w="2180" w:type="dxa"/>
            <w:shd w:val="clear" w:color="auto" w:fill="auto"/>
          </w:tcPr>
          <w:p w14:paraId="075C044D" w14:textId="133E6708" w:rsidR="00EC1AC8" w:rsidRPr="00EC1AC8" w:rsidRDefault="00EC1AC8" w:rsidP="00EC1AC8">
            <w:pPr>
              <w:keepNext/>
              <w:ind w:firstLine="0"/>
            </w:pPr>
            <w:r>
              <w:t>Bamberg</w:t>
            </w:r>
          </w:p>
        </w:tc>
      </w:tr>
      <w:tr w:rsidR="00EC1AC8" w:rsidRPr="00EC1AC8" w14:paraId="79564253" w14:textId="77777777" w:rsidTr="00EC1AC8">
        <w:tc>
          <w:tcPr>
            <w:tcW w:w="2179" w:type="dxa"/>
            <w:shd w:val="clear" w:color="auto" w:fill="auto"/>
          </w:tcPr>
          <w:p w14:paraId="3E80B6B3" w14:textId="5C035A99" w:rsidR="00EC1AC8" w:rsidRPr="00EC1AC8" w:rsidRDefault="00EC1AC8" w:rsidP="00EC1AC8">
            <w:pPr>
              <w:ind w:firstLine="0"/>
            </w:pPr>
            <w:r>
              <w:t>Bauer</w:t>
            </w:r>
          </w:p>
        </w:tc>
        <w:tc>
          <w:tcPr>
            <w:tcW w:w="2179" w:type="dxa"/>
            <w:shd w:val="clear" w:color="auto" w:fill="auto"/>
          </w:tcPr>
          <w:p w14:paraId="6AEDC612" w14:textId="07B77E5F" w:rsidR="00EC1AC8" w:rsidRPr="00EC1AC8" w:rsidRDefault="00EC1AC8" w:rsidP="00EC1AC8">
            <w:pPr>
              <w:ind w:firstLine="0"/>
            </w:pPr>
            <w:r>
              <w:t>Clyburn</w:t>
            </w:r>
          </w:p>
        </w:tc>
        <w:tc>
          <w:tcPr>
            <w:tcW w:w="2180" w:type="dxa"/>
            <w:shd w:val="clear" w:color="auto" w:fill="auto"/>
          </w:tcPr>
          <w:p w14:paraId="3ED48099" w14:textId="2577AD5F" w:rsidR="00EC1AC8" w:rsidRPr="00EC1AC8" w:rsidRDefault="00EC1AC8" w:rsidP="00EC1AC8">
            <w:pPr>
              <w:ind w:firstLine="0"/>
            </w:pPr>
            <w:r>
              <w:t>Cobb-Hunter</w:t>
            </w:r>
          </w:p>
        </w:tc>
      </w:tr>
      <w:tr w:rsidR="00EC1AC8" w:rsidRPr="00EC1AC8" w14:paraId="43D7906E" w14:textId="77777777" w:rsidTr="00EC1AC8">
        <w:tc>
          <w:tcPr>
            <w:tcW w:w="2179" w:type="dxa"/>
            <w:shd w:val="clear" w:color="auto" w:fill="auto"/>
          </w:tcPr>
          <w:p w14:paraId="7D3B54B2" w14:textId="7B42EB74" w:rsidR="00EC1AC8" w:rsidRPr="00EC1AC8" w:rsidRDefault="00EC1AC8" w:rsidP="00EC1AC8">
            <w:pPr>
              <w:ind w:firstLine="0"/>
            </w:pPr>
            <w:r>
              <w:t>Dillard</w:t>
            </w:r>
          </w:p>
        </w:tc>
        <w:tc>
          <w:tcPr>
            <w:tcW w:w="2179" w:type="dxa"/>
            <w:shd w:val="clear" w:color="auto" w:fill="auto"/>
          </w:tcPr>
          <w:p w14:paraId="682D3C41" w14:textId="514FA817" w:rsidR="00EC1AC8" w:rsidRPr="00EC1AC8" w:rsidRDefault="00EC1AC8" w:rsidP="00EC1AC8">
            <w:pPr>
              <w:ind w:firstLine="0"/>
            </w:pPr>
            <w:r>
              <w:t>Garvin</w:t>
            </w:r>
          </w:p>
        </w:tc>
        <w:tc>
          <w:tcPr>
            <w:tcW w:w="2180" w:type="dxa"/>
            <w:shd w:val="clear" w:color="auto" w:fill="auto"/>
          </w:tcPr>
          <w:p w14:paraId="2A6D72BD" w14:textId="77F06A5F" w:rsidR="00EC1AC8" w:rsidRPr="00EC1AC8" w:rsidRDefault="00EC1AC8" w:rsidP="00EC1AC8">
            <w:pPr>
              <w:ind w:firstLine="0"/>
            </w:pPr>
            <w:r>
              <w:t>Gilliard</w:t>
            </w:r>
          </w:p>
        </w:tc>
      </w:tr>
      <w:tr w:rsidR="00EC1AC8" w:rsidRPr="00EC1AC8" w14:paraId="37FF884F" w14:textId="77777777" w:rsidTr="00EC1AC8">
        <w:tc>
          <w:tcPr>
            <w:tcW w:w="2179" w:type="dxa"/>
            <w:shd w:val="clear" w:color="auto" w:fill="auto"/>
          </w:tcPr>
          <w:p w14:paraId="3FCCA8A6" w14:textId="5D2DAD8E" w:rsidR="00EC1AC8" w:rsidRPr="00EC1AC8" w:rsidRDefault="00EC1AC8" w:rsidP="00EC1AC8">
            <w:pPr>
              <w:ind w:firstLine="0"/>
            </w:pPr>
            <w:r>
              <w:t>Hayes</w:t>
            </w:r>
          </w:p>
        </w:tc>
        <w:tc>
          <w:tcPr>
            <w:tcW w:w="2179" w:type="dxa"/>
            <w:shd w:val="clear" w:color="auto" w:fill="auto"/>
          </w:tcPr>
          <w:p w14:paraId="296EB63B" w14:textId="3C6801EB" w:rsidR="00EC1AC8" w:rsidRPr="00EC1AC8" w:rsidRDefault="00EC1AC8" w:rsidP="00EC1AC8">
            <w:pPr>
              <w:ind w:firstLine="0"/>
            </w:pPr>
            <w:r>
              <w:t>Henderson-Myers</w:t>
            </w:r>
          </w:p>
        </w:tc>
        <w:tc>
          <w:tcPr>
            <w:tcW w:w="2180" w:type="dxa"/>
            <w:shd w:val="clear" w:color="auto" w:fill="auto"/>
          </w:tcPr>
          <w:p w14:paraId="1751CBAE" w14:textId="7D1E6C55" w:rsidR="00EC1AC8" w:rsidRPr="00EC1AC8" w:rsidRDefault="00EC1AC8" w:rsidP="00EC1AC8">
            <w:pPr>
              <w:ind w:firstLine="0"/>
            </w:pPr>
            <w:r>
              <w:t>Henegan</w:t>
            </w:r>
          </w:p>
        </w:tc>
      </w:tr>
      <w:tr w:rsidR="00EC1AC8" w:rsidRPr="00EC1AC8" w14:paraId="1CB7B54D" w14:textId="77777777" w:rsidTr="00EC1AC8">
        <w:tc>
          <w:tcPr>
            <w:tcW w:w="2179" w:type="dxa"/>
            <w:shd w:val="clear" w:color="auto" w:fill="auto"/>
          </w:tcPr>
          <w:p w14:paraId="611D1E15" w14:textId="132F0286" w:rsidR="00EC1AC8" w:rsidRPr="00EC1AC8" w:rsidRDefault="00EC1AC8" w:rsidP="00EC1AC8">
            <w:pPr>
              <w:ind w:firstLine="0"/>
            </w:pPr>
            <w:r>
              <w:t>Hosey</w:t>
            </w:r>
          </w:p>
        </w:tc>
        <w:tc>
          <w:tcPr>
            <w:tcW w:w="2179" w:type="dxa"/>
            <w:shd w:val="clear" w:color="auto" w:fill="auto"/>
          </w:tcPr>
          <w:p w14:paraId="3517EE3C" w14:textId="0D809C16" w:rsidR="00EC1AC8" w:rsidRPr="00EC1AC8" w:rsidRDefault="00EC1AC8" w:rsidP="00EC1AC8">
            <w:pPr>
              <w:ind w:firstLine="0"/>
            </w:pPr>
            <w:r>
              <w:t>Howard</w:t>
            </w:r>
          </w:p>
        </w:tc>
        <w:tc>
          <w:tcPr>
            <w:tcW w:w="2180" w:type="dxa"/>
            <w:shd w:val="clear" w:color="auto" w:fill="auto"/>
          </w:tcPr>
          <w:p w14:paraId="721B4F22" w14:textId="19F09D76" w:rsidR="00EC1AC8" w:rsidRPr="00EC1AC8" w:rsidRDefault="00EC1AC8" w:rsidP="00EC1AC8">
            <w:pPr>
              <w:ind w:firstLine="0"/>
            </w:pPr>
            <w:r>
              <w:t>Jefferson</w:t>
            </w:r>
          </w:p>
        </w:tc>
      </w:tr>
      <w:tr w:rsidR="00EC1AC8" w:rsidRPr="00EC1AC8" w14:paraId="64066370" w14:textId="77777777" w:rsidTr="00EC1AC8">
        <w:tc>
          <w:tcPr>
            <w:tcW w:w="2179" w:type="dxa"/>
            <w:shd w:val="clear" w:color="auto" w:fill="auto"/>
          </w:tcPr>
          <w:p w14:paraId="4EB31ED1" w14:textId="3ED56473" w:rsidR="00EC1AC8" w:rsidRPr="00EC1AC8" w:rsidRDefault="00EC1AC8" w:rsidP="00EC1AC8">
            <w:pPr>
              <w:ind w:firstLine="0"/>
            </w:pPr>
            <w:r>
              <w:t>J. L. Johnson</w:t>
            </w:r>
          </w:p>
        </w:tc>
        <w:tc>
          <w:tcPr>
            <w:tcW w:w="2179" w:type="dxa"/>
            <w:shd w:val="clear" w:color="auto" w:fill="auto"/>
          </w:tcPr>
          <w:p w14:paraId="48B21B95" w14:textId="1B7B6C8B" w:rsidR="00EC1AC8" w:rsidRPr="00EC1AC8" w:rsidRDefault="00EC1AC8" w:rsidP="00EC1AC8">
            <w:pPr>
              <w:ind w:firstLine="0"/>
            </w:pPr>
            <w:r>
              <w:t>W. Jones</w:t>
            </w:r>
          </w:p>
        </w:tc>
        <w:tc>
          <w:tcPr>
            <w:tcW w:w="2180" w:type="dxa"/>
            <w:shd w:val="clear" w:color="auto" w:fill="auto"/>
          </w:tcPr>
          <w:p w14:paraId="73D8ECEE" w14:textId="68FFBF06" w:rsidR="00EC1AC8" w:rsidRPr="00EC1AC8" w:rsidRDefault="00EC1AC8" w:rsidP="00EC1AC8">
            <w:pPr>
              <w:ind w:firstLine="0"/>
            </w:pPr>
            <w:r>
              <w:t>King</w:t>
            </w:r>
          </w:p>
        </w:tc>
      </w:tr>
      <w:tr w:rsidR="00EC1AC8" w:rsidRPr="00EC1AC8" w14:paraId="5A1858B2" w14:textId="77777777" w:rsidTr="00EC1AC8">
        <w:tc>
          <w:tcPr>
            <w:tcW w:w="2179" w:type="dxa"/>
            <w:shd w:val="clear" w:color="auto" w:fill="auto"/>
          </w:tcPr>
          <w:p w14:paraId="6421BEFD" w14:textId="365041AA" w:rsidR="00EC1AC8" w:rsidRPr="00EC1AC8" w:rsidRDefault="00EC1AC8" w:rsidP="00EC1AC8">
            <w:pPr>
              <w:ind w:firstLine="0"/>
            </w:pPr>
            <w:r>
              <w:t>Kirby</w:t>
            </w:r>
          </w:p>
        </w:tc>
        <w:tc>
          <w:tcPr>
            <w:tcW w:w="2179" w:type="dxa"/>
            <w:shd w:val="clear" w:color="auto" w:fill="auto"/>
          </w:tcPr>
          <w:p w14:paraId="7DA8E10C" w14:textId="3FF3F398" w:rsidR="00EC1AC8" w:rsidRPr="00EC1AC8" w:rsidRDefault="00EC1AC8" w:rsidP="00EC1AC8">
            <w:pPr>
              <w:ind w:firstLine="0"/>
            </w:pPr>
            <w:r>
              <w:t>McDaniel</w:t>
            </w:r>
          </w:p>
        </w:tc>
        <w:tc>
          <w:tcPr>
            <w:tcW w:w="2180" w:type="dxa"/>
            <w:shd w:val="clear" w:color="auto" w:fill="auto"/>
          </w:tcPr>
          <w:p w14:paraId="52CE9433" w14:textId="0CD4EA16" w:rsidR="00EC1AC8" w:rsidRPr="00EC1AC8" w:rsidRDefault="00EC1AC8" w:rsidP="00EC1AC8">
            <w:pPr>
              <w:ind w:firstLine="0"/>
            </w:pPr>
            <w:r>
              <w:t>J. Moore</w:t>
            </w:r>
          </w:p>
        </w:tc>
      </w:tr>
      <w:tr w:rsidR="00EC1AC8" w:rsidRPr="00EC1AC8" w14:paraId="72D3E345" w14:textId="77777777" w:rsidTr="00EC1AC8">
        <w:tc>
          <w:tcPr>
            <w:tcW w:w="2179" w:type="dxa"/>
            <w:shd w:val="clear" w:color="auto" w:fill="auto"/>
          </w:tcPr>
          <w:p w14:paraId="730F7B47" w14:textId="5F24F5A1" w:rsidR="00EC1AC8" w:rsidRPr="00EC1AC8" w:rsidRDefault="00EC1AC8" w:rsidP="00EC1AC8">
            <w:pPr>
              <w:ind w:firstLine="0"/>
            </w:pPr>
            <w:r>
              <w:t>Pendarvis</w:t>
            </w:r>
          </w:p>
        </w:tc>
        <w:tc>
          <w:tcPr>
            <w:tcW w:w="2179" w:type="dxa"/>
            <w:shd w:val="clear" w:color="auto" w:fill="auto"/>
          </w:tcPr>
          <w:p w14:paraId="33F95219" w14:textId="27EFFEB3" w:rsidR="00EC1AC8" w:rsidRPr="00EC1AC8" w:rsidRDefault="00EC1AC8" w:rsidP="00EC1AC8">
            <w:pPr>
              <w:ind w:firstLine="0"/>
            </w:pPr>
            <w:r>
              <w:t>Rivers</w:t>
            </w:r>
          </w:p>
        </w:tc>
        <w:tc>
          <w:tcPr>
            <w:tcW w:w="2180" w:type="dxa"/>
            <w:shd w:val="clear" w:color="auto" w:fill="auto"/>
          </w:tcPr>
          <w:p w14:paraId="7ECF53EF" w14:textId="3D0AF15E" w:rsidR="00EC1AC8" w:rsidRPr="00EC1AC8" w:rsidRDefault="00EC1AC8" w:rsidP="00EC1AC8">
            <w:pPr>
              <w:ind w:firstLine="0"/>
            </w:pPr>
            <w:r>
              <w:t>Rose</w:t>
            </w:r>
          </w:p>
        </w:tc>
      </w:tr>
      <w:tr w:rsidR="00EC1AC8" w:rsidRPr="00EC1AC8" w14:paraId="1D629E80" w14:textId="77777777" w:rsidTr="00EC1AC8">
        <w:tc>
          <w:tcPr>
            <w:tcW w:w="2179" w:type="dxa"/>
            <w:shd w:val="clear" w:color="auto" w:fill="auto"/>
          </w:tcPr>
          <w:p w14:paraId="45C2BA30" w14:textId="67DA82E8" w:rsidR="00EC1AC8" w:rsidRPr="00EC1AC8" w:rsidRDefault="00EC1AC8" w:rsidP="00EC1AC8">
            <w:pPr>
              <w:ind w:firstLine="0"/>
            </w:pPr>
            <w:r>
              <w:t>Rutherford</w:t>
            </w:r>
          </w:p>
        </w:tc>
        <w:tc>
          <w:tcPr>
            <w:tcW w:w="2179" w:type="dxa"/>
            <w:shd w:val="clear" w:color="auto" w:fill="auto"/>
          </w:tcPr>
          <w:p w14:paraId="5A6DA179" w14:textId="44DCDD5E" w:rsidR="00EC1AC8" w:rsidRPr="00EC1AC8" w:rsidRDefault="00EC1AC8" w:rsidP="00EC1AC8">
            <w:pPr>
              <w:ind w:firstLine="0"/>
            </w:pPr>
            <w:r>
              <w:t>Stavrinakis</w:t>
            </w:r>
          </w:p>
        </w:tc>
        <w:tc>
          <w:tcPr>
            <w:tcW w:w="2180" w:type="dxa"/>
            <w:shd w:val="clear" w:color="auto" w:fill="auto"/>
          </w:tcPr>
          <w:p w14:paraId="3AD87739" w14:textId="682525E1" w:rsidR="00EC1AC8" w:rsidRPr="00EC1AC8" w:rsidRDefault="00EC1AC8" w:rsidP="00EC1AC8">
            <w:pPr>
              <w:ind w:firstLine="0"/>
            </w:pPr>
            <w:r>
              <w:t>Tedder</w:t>
            </w:r>
          </w:p>
        </w:tc>
      </w:tr>
      <w:tr w:rsidR="00EC1AC8" w:rsidRPr="00EC1AC8" w14:paraId="46C0FCC6" w14:textId="77777777" w:rsidTr="00EC1AC8">
        <w:tc>
          <w:tcPr>
            <w:tcW w:w="2179" w:type="dxa"/>
            <w:shd w:val="clear" w:color="auto" w:fill="auto"/>
          </w:tcPr>
          <w:p w14:paraId="6B675157" w14:textId="742B148F" w:rsidR="00EC1AC8" w:rsidRPr="00EC1AC8" w:rsidRDefault="00EC1AC8" w:rsidP="00EC1AC8">
            <w:pPr>
              <w:keepNext/>
              <w:ind w:firstLine="0"/>
            </w:pPr>
            <w:r>
              <w:t>Weeks</w:t>
            </w:r>
          </w:p>
        </w:tc>
        <w:tc>
          <w:tcPr>
            <w:tcW w:w="2179" w:type="dxa"/>
            <w:shd w:val="clear" w:color="auto" w:fill="auto"/>
          </w:tcPr>
          <w:p w14:paraId="75A86353" w14:textId="33C09A66" w:rsidR="00EC1AC8" w:rsidRPr="00EC1AC8" w:rsidRDefault="00EC1AC8" w:rsidP="00EC1AC8">
            <w:pPr>
              <w:keepNext/>
              <w:ind w:firstLine="0"/>
            </w:pPr>
            <w:r>
              <w:t>Wheeler</w:t>
            </w:r>
          </w:p>
        </w:tc>
        <w:tc>
          <w:tcPr>
            <w:tcW w:w="2180" w:type="dxa"/>
            <w:shd w:val="clear" w:color="auto" w:fill="auto"/>
          </w:tcPr>
          <w:p w14:paraId="57F75692" w14:textId="7EF01CFC" w:rsidR="00EC1AC8" w:rsidRPr="00EC1AC8" w:rsidRDefault="00EC1AC8" w:rsidP="00EC1AC8">
            <w:pPr>
              <w:keepNext/>
              <w:ind w:firstLine="0"/>
            </w:pPr>
            <w:r>
              <w:t>White</w:t>
            </w:r>
          </w:p>
        </w:tc>
      </w:tr>
      <w:tr w:rsidR="00EC1AC8" w:rsidRPr="00EC1AC8" w14:paraId="0550A474" w14:textId="77777777" w:rsidTr="00EC1AC8">
        <w:tc>
          <w:tcPr>
            <w:tcW w:w="2179" w:type="dxa"/>
            <w:shd w:val="clear" w:color="auto" w:fill="auto"/>
          </w:tcPr>
          <w:p w14:paraId="74AE1AAF" w14:textId="5C94D8E5" w:rsidR="00EC1AC8" w:rsidRPr="00EC1AC8" w:rsidRDefault="00EC1AC8" w:rsidP="00EC1AC8">
            <w:pPr>
              <w:keepNext/>
              <w:ind w:firstLine="0"/>
            </w:pPr>
            <w:r>
              <w:t>Whitmire</w:t>
            </w:r>
          </w:p>
        </w:tc>
        <w:tc>
          <w:tcPr>
            <w:tcW w:w="2179" w:type="dxa"/>
            <w:shd w:val="clear" w:color="auto" w:fill="auto"/>
          </w:tcPr>
          <w:p w14:paraId="564294D9" w14:textId="5551B204" w:rsidR="00EC1AC8" w:rsidRPr="00EC1AC8" w:rsidRDefault="00EC1AC8" w:rsidP="00EC1AC8">
            <w:pPr>
              <w:keepNext/>
              <w:ind w:firstLine="0"/>
            </w:pPr>
            <w:r>
              <w:t>Williams</w:t>
            </w:r>
          </w:p>
        </w:tc>
        <w:tc>
          <w:tcPr>
            <w:tcW w:w="2180" w:type="dxa"/>
            <w:shd w:val="clear" w:color="auto" w:fill="auto"/>
          </w:tcPr>
          <w:p w14:paraId="53552A9D" w14:textId="77777777" w:rsidR="00EC1AC8" w:rsidRPr="00EC1AC8" w:rsidRDefault="00EC1AC8" w:rsidP="00EC1AC8">
            <w:pPr>
              <w:keepNext/>
              <w:ind w:firstLine="0"/>
            </w:pPr>
          </w:p>
        </w:tc>
      </w:tr>
    </w:tbl>
    <w:p w14:paraId="0A45304B" w14:textId="77777777" w:rsidR="00EC1AC8" w:rsidRDefault="00EC1AC8" w:rsidP="00EC1AC8"/>
    <w:p w14:paraId="26049649" w14:textId="77777777" w:rsidR="00EC1AC8" w:rsidRDefault="00EC1AC8" w:rsidP="00EC1AC8">
      <w:pPr>
        <w:jc w:val="center"/>
        <w:rPr>
          <w:b/>
        </w:rPr>
      </w:pPr>
      <w:r w:rsidRPr="00EC1AC8">
        <w:rPr>
          <w:b/>
        </w:rPr>
        <w:t>Total--32</w:t>
      </w:r>
    </w:p>
    <w:p w14:paraId="0C0123F9" w14:textId="77777777" w:rsidR="00EC1AC8" w:rsidRDefault="00EC1AC8" w:rsidP="00EC1AC8">
      <w:pPr>
        <w:jc w:val="center"/>
        <w:rPr>
          <w:b/>
        </w:rPr>
      </w:pPr>
    </w:p>
    <w:p w14:paraId="277D6EBD" w14:textId="77777777" w:rsidR="00EC1AC8" w:rsidRDefault="00EC1AC8" w:rsidP="00EC1AC8">
      <w:r>
        <w:t>So, the amendment was tabled.</w:t>
      </w:r>
    </w:p>
    <w:p w14:paraId="52368B37" w14:textId="22CDB5EA" w:rsidR="00EC1AC8" w:rsidRDefault="00EC1AC8" w:rsidP="00EC1AC8"/>
    <w:p w14:paraId="120DFFBC" w14:textId="77777777" w:rsidR="00EC1AC8" w:rsidRPr="00D6488D" w:rsidRDefault="00EC1AC8" w:rsidP="00EC1AC8">
      <w:pPr>
        <w:pStyle w:val="Title"/>
        <w:keepNext/>
      </w:pPr>
      <w:bookmarkStart w:id="173" w:name="file_start225"/>
      <w:bookmarkEnd w:id="173"/>
      <w:r w:rsidRPr="00D6488D">
        <w:t>RECORD FOR VOTING</w:t>
      </w:r>
    </w:p>
    <w:p w14:paraId="1187A19D" w14:textId="77777777" w:rsidR="00EC1AC8" w:rsidRPr="00D6488D" w:rsidRDefault="00EC1AC8" w:rsidP="00EC1AC8">
      <w:pPr>
        <w:tabs>
          <w:tab w:val="left" w:pos="270"/>
          <w:tab w:val="left" w:pos="630"/>
          <w:tab w:val="left" w:pos="900"/>
          <w:tab w:val="left" w:pos="1260"/>
          <w:tab w:val="left" w:pos="1620"/>
          <w:tab w:val="left" w:pos="1980"/>
          <w:tab w:val="left" w:pos="2340"/>
          <w:tab w:val="left" w:pos="2700"/>
        </w:tabs>
        <w:ind w:firstLine="0"/>
      </w:pPr>
      <w:r w:rsidRPr="00D6488D">
        <w:tab/>
        <w:t xml:space="preserve">Amendment No. 13 of the House Bill 3594 was an amendment to require background checks for the purchase of firearms. It was my intention to vote ‘Yea’ to table the Amendment, but I mistakenly voted ‘Nay’. I then voted ‘Nay’ on the Amendment. I thought I was voting on the Amendment; therefore, my ‘Nay’ vote was actually an attempt to show a strong disapproval of the Amendment. </w:t>
      </w:r>
    </w:p>
    <w:p w14:paraId="1B4FB557" w14:textId="77777777" w:rsidR="00EC1AC8" w:rsidRPr="00D6488D" w:rsidRDefault="00EC1AC8" w:rsidP="00EC1AC8">
      <w:pPr>
        <w:tabs>
          <w:tab w:val="left" w:pos="270"/>
          <w:tab w:val="left" w:pos="630"/>
          <w:tab w:val="left" w:pos="900"/>
          <w:tab w:val="left" w:pos="1260"/>
          <w:tab w:val="left" w:pos="1620"/>
          <w:tab w:val="left" w:pos="1980"/>
          <w:tab w:val="left" w:pos="2340"/>
          <w:tab w:val="left" w:pos="2700"/>
        </w:tabs>
        <w:ind w:firstLine="0"/>
      </w:pPr>
      <w:r w:rsidRPr="00D6488D">
        <w:tab/>
        <w:t>Rep. Joe White</w:t>
      </w:r>
    </w:p>
    <w:p w14:paraId="65839321" w14:textId="77777777" w:rsidR="00EC1AC8" w:rsidRDefault="00EC1AC8" w:rsidP="00EC1AC8">
      <w:pPr>
        <w:ind w:firstLine="0"/>
      </w:pPr>
    </w:p>
    <w:p w14:paraId="00E9A3F7" w14:textId="5371145A" w:rsidR="00EC1AC8" w:rsidRDefault="00EC1AC8" w:rsidP="00EC1AC8">
      <w:bookmarkStart w:id="174" w:name="file_end225"/>
      <w:bookmarkEnd w:id="174"/>
      <w:r>
        <w:t>Rep. ANDERSON spoke against the Bill.</w:t>
      </w:r>
    </w:p>
    <w:p w14:paraId="3426B356" w14:textId="3B9C0EAF" w:rsidR="00EC1AC8" w:rsidRDefault="00EC1AC8" w:rsidP="00EC1AC8">
      <w:r>
        <w:t>Rep. J. L. JOHNSON spoke against the Bill.</w:t>
      </w:r>
    </w:p>
    <w:p w14:paraId="6CEC23DE" w14:textId="798D82EE" w:rsidR="00EC1AC8" w:rsidRDefault="00EC1AC8" w:rsidP="00EC1AC8">
      <w:r>
        <w:t>Rep. J. MOORE spoke against the Bill.</w:t>
      </w:r>
    </w:p>
    <w:p w14:paraId="44E4CD10" w14:textId="298A6241" w:rsidR="00EC1AC8" w:rsidRDefault="00EC1AC8" w:rsidP="00EC1AC8">
      <w:r>
        <w:t>Rep. MCDANIEL spoke against the Bill.</w:t>
      </w:r>
    </w:p>
    <w:p w14:paraId="3CE82ADC" w14:textId="31C10C32" w:rsidR="00EC1AC8" w:rsidRDefault="00EC1AC8" w:rsidP="00EC1AC8"/>
    <w:p w14:paraId="55FD9E93" w14:textId="470051EE" w:rsidR="00EC1AC8" w:rsidRDefault="00EC1AC8" w:rsidP="00EC1AC8">
      <w:pPr>
        <w:keepNext/>
        <w:jc w:val="center"/>
        <w:rPr>
          <w:b/>
        </w:rPr>
      </w:pPr>
      <w:r w:rsidRPr="00EC1AC8">
        <w:rPr>
          <w:b/>
        </w:rPr>
        <w:t>AMENDMENT NO. 13--MOTION TO RECONSIDER TABLED</w:t>
      </w:r>
    </w:p>
    <w:p w14:paraId="7253EDB3" w14:textId="18D2EEDB" w:rsidR="00EC1AC8" w:rsidRDefault="00EC1AC8" w:rsidP="00EC1AC8"/>
    <w:p w14:paraId="6F2200BA" w14:textId="18FFA3E0" w:rsidR="00EC1AC8" w:rsidRDefault="00EC1AC8" w:rsidP="00EC1AC8">
      <w:r>
        <w:t>Rep. MAY moved to reconsider the vote whereby Amendment No. 13 was tabled.</w:t>
      </w:r>
    </w:p>
    <w:p w14:paraId="223E75A2" w14:textId="5133969A" w:rsidR="00EC1AC8" w:rsidRDefault="00EC1AC8" w:rsidP="00EC1AC8"/>
    <w:p w14:paraId="4325681D" w14:textId="032D0498" w:rsidR="00EC1AC8" w:rsidRDefault="00EC1AC8" w:rsidP="00EC1AC8">
      <w:r>
        <w:t>Rep. OTT moved to table the motion.</w:t>
      </w:r>
    </w:p>
    <w:p w14:paraId="7115F3C9" w14:textId="72366B8B" w:rsidR="00EC1AC8" w:rsidRDefault="00EC1AC8" w:rsidP="00EC1AC8"/>
    <w:p w14:paraId="3A3155C6" w14:textId="77777777" w:rsidR="00EC1AC8" w:rsidRDefault="00EC1AC8" w:rsidP="00EC1AC8">
      <w:r>
        <w:t>Rep. HIOTT demanded the yeas and nays which were taken, resulting as follows:</w:t>
      </w:r>
    </w:p>
    <w:p w14:paraId="2CC89847" w14:textId="5238F555" w:rsidR="00EC1AC8" w:rsidRDefault="00EC1AC8" w:rsidP="00EC1AC8">
      <w:pPr>
        <w:jc w:val="center"/>
      </w:pPr>
      <w:bookmarkStart w:id="175" w:name="vote_start233"/>
      <w:bookmarkEnd w:id="175"/>
      <w:r>
        <w:t>Yeas 91; Nays 22</w:t>
      </w:r>
    </w:p>
    <w:p w14:paraId="6E288F19" w14:textId="2506AE64" w:rsidR="00EC1AC8" w:rsidRDefault="00EC1AC8" w:rsidP="00EC1AC8">
      <w:pPr>
        <w:jc w:val="center"/>
      </w:pPr>
    </w:p>
    <w:p w14:paraId="7CC7CC4F" w14:textId="77777777" w:rsidR="00EC1AC8" w:rsidRDefault="00EC1AC8" w:rsidP="00EC1A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AC8" w:rsidRPr="00EC1AC8" w14:paraId="049FA692" w14:textId="77777777" w:rsidTr="00EC1AC8">
        <w:tc>
          <w:tcPr>
            <w:tcW w:w="2179" w:type="dxa"/>
            <w:shd w:val="clear" w:color="auto" w:fill="auto"/>
          </w:tcPr>
          <w:p w14:paraId="2142031C" w14:textId="64DB8075" w:rsidR="00EC1AC8" w:rsidRPr="00EC1AC8" w:rsidRDefault="00EC1AC8" w:rsidP="00EC1AC8">
            <w:pPr>
              <w:keepNext/>
              <w:ind w:firstLine="0"/>
            </w:pPr>
            <w:r>
              <w:t>Alexander</w:t>
            </w:r>
          </w:p>
        </w:tc>
        <w:tc>
          <w:tcPr>
            <w:tcW w:w="2179" w:type="dxa"/>
            <w:shd w:val="clear" w:color="auto" w:fill="auto"/>
          </w:tcPr>
          <w:p w14:paraId="7C7E1B4A" w14:textId="53DC05C8" w:rsidR="00EC1AC8" w:rsidRPr="00EC1AC8" w:rsidRDefault="00EC1AC8" w:rsidP="00EC1AC8">
            <w:pPr>
              <w:keepNext/>
              <w:ind w:firstLine="0"/>
            </w:pPr>
            <w:r>
              <w:t>Anderson</w:t>
            </w:r>
          </w:p>
        </w:tc>
        <w:tc>
          <w:tcPr>
            <w:tcW w:w="2180" w:type="dxa"/>
            <w:shd w:val="clear" w:color="auto" w:fill="auto"/>
          </w:tcPr>
          <w:p w14:paraId="0CE9E916" w14:textId="3AD6BE78" w:rsidR="00EC1AC8" w:rsidRPr="00EC1AC8" w:rsidRDefault="00EC1AC8" w:rsidP="00EC1AC8">
            <w:pPr>
              <w:keepNext/>
              <w:ind w:firstLine="0"/>
            </w:pPr>
            <w:r>
              <w:t>Atkinson</w:t>
            </w:r>
          </w:p>
        </w:tc>
      </w:tr>
      <w:tr w:rsidR="00EC1AC8" w:rsidRPr="00EC1AC8" w14:paraId="66704AF1" w14:textId="77777777" w:rsidTr="00EC1AC8">
        <w:tc>
          <w:tcPr>
            <w:tcW w:w="2179" w:type="dxa"/>
            <w:shd w:val="clear" w:color="auto" w:fill="auto"/>
          </w:tcPr>
          <w:p w14:paraId="7BC5DDA4" w14:textId="5B55E240" w:rsidR="00EC1AC8" w:rsidRPr="00EC1AC8" w:rsidRDefault="00EC1AC8" w:rsidP="00EC1AC8">
            <w:pPr>
              <w:ind w:firstLine="0"/>
            </w:pPr>
            <w:r>
              <w:t>Bailey</w:t>
            </w:r>
          </w:p>
        </w:tc>
        <w:tc>
          <w:tcPr>
            <w:tcW w:w="2179" w:type="dxa"/>
            <w:shd w:val="clear" w:color="auto" w:fill="auto"/>
          </w:tcPr>
          <w:p w14:paraId="70D4DC07" w14:textId="08D5973B" w:rsidR="00EC1AC8" w:rsidRPr="00EC1AC8" w:rsidRDefault="00EC1AC8" w:rsidP="00EC1AC8">
            <w:pPr>
              <w:ind w:firstLine="0"/>
            </w:pPr>
            <w:r>
              <w:t>Ballentine</w:t>
            </w:r>
          </w:p>
        </w:tc>
        <w:tc>
          <w:tcPr>
            <w:tcW w:w="2180" w:type="dxa"/>
            <w:shd w:val="clear" w:color="auto" w:fill="auto"/>
          </w:tcPr>
          <w:p w14:paraId="3109F7B3" w14:textId="05176E15" w:rsidR="00EC1AC8" w:rsidRPr="00EC1AC8" w:rsidRDefault="00EC1AC8" w:rsidP="00EC1AC8">
            <w:pPr>
              <w:ind w:firstLine="0"/>
            </w:pPr>
            <w:r>
              <w:t>Bannister</w:t>
            </w:r>
          </w:p>
        </w:tc>
      </w:tr>
      <w:tr w:rsidR="00EC1AC8" w:rsidRPr="00EC1AC8" w14:paraId="38219061" w14:textId="77777777" w:rsidTr="00EC1AC8">
        <w:tc>
          <w:tcPr>
            <w:tcW w:w="2179" w:type="dxa"/>
            <w:shd w:val="clear" w:color="auto" w:fill="auto"/>
          </w:tcPr>
          <w:p w14:paraId="7CF7F33D" w14:textId="6EE6BF38" w:rsidR="00EC1AC8" w:rsidRPr="00EC1AC8" w:rsidRDefault="00EC1AC8" w:rsidP="00EC1AC8">
            <w:pPr>
              <w:ind w:firstLine="0"/>
            </w:pPr>
            <w:r>
              <w:t>Beach</w:t>
            </w:r>
          </w:p>
        </w:tc>
        <w:tc>
          <w:tcPr>
            <w:tcW w:w="2179" w:type="dxa"/>
            <w:shd w:val="clear" w:color="auto" w:fill="auto"/>
          </w:tcPr>
          <w:p w14:paraId="4F3B5662" w14:textId="2542ABE6" w:rsidR="00EC1AC8" w:rsidRPr="00EC1AC8" w:rsidRDefault="00EC1AC8" w:rsidP="00EC1AC8">
            <w:pPr>
              <w:ind w:firstLine="0"/>
            </w:pPr>
            <w:r>
              <w:t>Blackwell</w:t>
            </w:r>
          </w:p>
        </w:tc>
        <w:tc>
          <w:tcPr>
            <w:tcW w:w="2180" w:type="dxa"/>
            <w:shd w:val="clear" w:color="auto" w:fill="auto"/>
          </w:tcPr>
          <w:p w14:paraId="326DC4BF" w14:textId="09C96768" w:rsidR="00EC1AC8" w:rsidRPr="00EC1AC8" w:rsidRDefault="00EC1AC8" w:rsidP="00EC1AC8">
            <w:pPr>
              <w:ind w:firstLine="0"/>
            </w:pPr>
            <w:r>
              <w:t>Bradley</w:t>
            </w:r>
          </w:p>
        </w:tc>
      </w:tr>
      <w:tr w:rsidR="00EC1AC8" w:rsidRPr="00EC1AC8" w14:paraId="3CE12BFD" w14:textId="77777777" w:rsidTr="00EC1AC8">
        <w:tc>
          <w:tcPr>
            <w:tcW w:w="2179" w:type="dxa"/>
            <w:shd w:val="clear" w:color="auto" w:fill="auto"/>
          </w:tcPr>
          <w:p w14:paraId="7AACAD88" w14:textId="0E90B3E3" w:rsidR="00EC1AC8" w:rsidRPr="00EC1AC8" w:rsidRDefault="00EC1AC8" w:rsidP="00EC1AC8">
            <w:pPr>
              <w:ind w:firstLine="0"/>
            </w:pPr>
            <w:r>
              <w:t>Brewer</w:t>
            </w:r>
          </w:p>
        </w:tc>
        <w:tc>
          <w:tcPr>
            <w:tcW w:w="2179" w:type="dxa"/>
            <w:shd w:val="clear" w:color="auto" w:fill="auto"/>
          </w:tcPr>
          <w:p w14:paraId="4D8A2182" w14:textId="6051BA4B" w:rsidR="00EC1AC8" w:rsidRPr="00EC1AC8" w:rsidRDefault="00EC1AC8" w:rsidP="00EC1AC8">
            <w:pPr>
              <w:ind w:firstLine="0"/>
            </w:pPr>
            <w:r>
              <w:t>Brittain</w:t>
            </w:r>
          </w:p>
        </w:tc>
        <w:tc>
          <w:tcPr>
            <w:tcW w:w="2180" w:type="dxa"/>
            <w:shd w:val="clear" w:color="auto" w:fill="auto"/>
          </w:tcPr>
          <w:p w14:paraId="47344FAB" w14:textId="3A64BD3E" w:rsidR="00EC1AC8" w:rsidRPr="00EC1AC8" w:rsidRDefault="00EC1AC8" w:rsidP="00EC1AC8">
            <w:pPr>
              <w:ind w:firstLine="0"/>
            </w:pPr>
            <w:r>
              <w:t>Burns</w:t>
            </w:r>
          </w:p>
        </w:tc>
      </w:tr>
      <w:tr w:rsidR="00EC1AC8" w:rsidRPr="00EC1AC8" w14:paraId="40D60DBD" w14:textId="77777777" w:rsidTr="00EC1AC8">
        <w:tc>
          <w:tcPr>
            <w:tcW w:w="2179" w:type="dxa"/>
            <w:shd w:val="clear" w:color="auto" w:fill="auto"/>
          </w:tcPr>
          <w:p w14:paraId="25614CB9" w14:textId="45BCBFE0" w:rsidR="00EC1AC8" w:rsidRPr="00EC1AC8" w:rsidRDefault="00EC1AC8" w:rsidP="00EC1AC8">
            <w:pPr>
              <w:ind w:firstLine="0"/>
            </w:pPr>
            <w:r>
              <w:t>Bustos</w:t>
            </w:r>
          </w:p>
        </w:tc>
        <w:tc>
          <w:tcPr>
            <w:tcW w:w="2179" w:type="dxa"/>
            <w:shd w:val="clear" w:color="auto" w:fill="auto"/>
          </w:tcPr>
          <w:p w14:paraId="20C91772" w14:textId="7519D1BC" w:rsidR="00EC1AC8" w:rsidRPr="00EC1AC8" w:rsidRDefault="00EC1AC8" w:rsidP="00EC1AC8">
            <w:pPr>
              <w:ind w:firstLine="0"/>
            </w:pPr>
            <w:r>
              <w:t>Calhoon</w:t>
            </w:r>
          </w:p>
        </w:tc>
        <w:tc>
          <w:tcPr>
            <w:tcW w:w="2180" w:type="dxa"/>
            <w:shd w:val="clear" w:color="auto" w:fill="auto"/>
          </w:tcPr>
          <w:p w14:paraId="5D9539C4" w14:textId="7A8FFF92" w:rsidR="00EC1AC8" w:rsidRPr="00EC1AC8" w:rsidRDefault="00EC1AC8" w:rsidP="00EC1AC8">
            <w:pPr>
              <w:ind w:firstLine="0"/>
            </w:pPr>
            <w:r>
              <w:t>Carter</w:t>
            </w:r>
          </w:p>
        </w:tc>
      </w:tr>
      <w:tr w:rsidR="00EC1AC8" w:rsidRPr="00EC1AC8" w14:paraId="6465EFC3" w14:textId="77777777" w:rsidTr="00EC1AC8">
        <w:tc>
          <w:tcPr>
            <w:tcW w:w="2179" w:type="dxa"/>
            <w:shd w:val="clear" w:color="auto" w:fill="auto"/>
          </w:tcPr>
          <w:p w14:paraId="6ED9D6F6" w14:textId="014C81FF" w:rsidR="00EC1AC8" w:rsidRPr="00EC1AC8" w:rsidRDefault="00EC1AC8" w:rsidP="00EC1AC8">
            <w:pPr>
              <w:ind w:firstLine="0"/>
            </w:pPr>
            <w:r>
              <w:t>Caskey</w:t>
            </w:r>
          </w:p>
        </w:tc>
        <w:tc>
          <w:tcPr>
            <w:tcW w:w="2179" w:type="dxa"/>
            <w:shd w:val="clear" w:color="auto" w:fill="auto"/>
          </w:tcPr>
          <w:p w14:paraId="36188A43" w14:textId="6F23D426" w:rsidR="00EC1AC8" w:rsidRPr="00EC1AC8" w:rsidRDefault="00EC1AC8" w:rsidP="00EC1AC8">
            <w:pPr>
              <w:ind w:firstLine="0"/>
            </w:pPr>
            <w:r>
              <w:t>Chapman</w:t>
            </w:r>
          </w:p>
        </w:tc>
        <w:tc>
          <w:tcPr>
            <w:tcW w:w="2180" w:type="dxa"/>
            <w:shd w:val="clear" w:color="auto" w:fill="auto"/>
          </w:tcPr>
          <w:p w14:paraId="667CFF95" w14:textId="4C8E9EB4" w:rsidR="00EC1AC8" w:rsidRPr="00EC1AC8" w:rsidRDefault="00EC1AC8" w:rsidP="00EC1AC8">
            <w:pPr>
              <w:ind w:firstLine="0"/>
            </w:pPr>
            <w:r>
              <w:t>Chumley</w:t>
            </w:r>
          </w:p>
        </w:tc>
      </w:tr>
      <w:tr w:rsidR="00EC1AC8" w:rsidRPr="00EC1AC8" w14:paraId="0DC175D4" w14:textId="77777777" w:rsidTr="00EC1AC8">
        <w:tc>
          <w:tcPr>
            <w:tcW w:w="2179" w:type="dxa"/>
            <w:shd w:val="clear" w:color="auto" w:fill="auto"/>
          </w:tcPr>
          <w:p w14:paraId="35ABF69D" w14:textId="166B5029" w:rsidR="00EC1AC8" w:rsidRPr="00EC1AC8" w:rsidRDefault="00EC1AC8" w:rsidP="00EC1AC8">
            <w:pPr>
              <w:ind w:firstLine="0"/>
            </w:pPr>
            <w:r>
              <w:t>Collins</w:t>
            </w:r>
          </w:p>
        </w:tc>
        <w:tc>
          <w:tcPr>
            <w:tcW w:w="2179" w:type="dxa"/>
            <w:shd w:val="clear" w:color="auto" w:fill="auto"/>
          </w:tcPr>
          <w:p w14:paraId="2120B8A8" w14:textId="2DEEF688" w:rsidR="00EC1AC8" w:rsidRPr="00EC1AC8" w:rsidRDefault="00EC1AC8" w:rsidP="00EC1AC8">
            <w:pPr>
              <w:ind w:firstLine="0"/>
            </w:pPr>
            <w:r>
              <w:t>Connell</w:t>
            </w:r>
          </w:p>
        </w:tc>
        <w:tc>
          <w:tcPr>
            <w:tcW w:w="2180" w:type="dxa"/>
            <w:shd w:val="clear" w:color="auto" w:fill="auto"/>
          </w:tcPr>
          <w:p w14:paraId="7F58D3C7" w14:textId="43749DBE" w:rsidR="00EC1AC8" w:rsidRPr="00EC1AC8" w:rsidRDefault="00EC1AC8" w:rsidP="00EC1AC8">
            <w:pPr>
              <w:ind w:firstLine="0"/>
            </w:pPr>
            <w:r>
              <w:t>B. L. Cox</w:t>
            </w:r>
          </w:p>
        </w:tc>
      </w:tr>
      <w:tr w:rsidR="00EC1AC8" w:rsidRPr="00EC1AC8" w14:paraId="4C59FFC8" w14:textId="77777777" w:rsidTr="00EC1AC8">
        <w:tc>
          <w:tcPr>
            <w:tcW w:w="2179" w:type="dxa"/>
            <w:shd w:val="clear" w:color="auto" w:fill="auto"/>
          </w:tcPr>
          <w:p w14:paraId="51D1F54B" w14:textId="6BD44FCC" w:rsidR="00EC1AC8" w:rsidRPr="00EC1AC8" w:rsidRDefault="00EC1AC8" w:rsidP="00EC1AC8">
            <w:pPr>
              <w:ind w:firstLine="0"/>
            </w:pPr>
            <w:r>
              <w:t>Crawford</w:t>
            </w:r>
          </w:p>
        </w:tc>
        <w:tc>
          <w:tcPr>
            <w:tcW w:w="2179" w:type="dxa"/>
            <w:shd w:val="clear" w:color="auto" w:fill="auto"/>
          </w:tcPr>
          <w:p w14:paraId="7EBC2FAF" w14:textId="4B0633C7" w:rsidR="00EC1AC8" w:rsidRPr="00EC1AC8" w:rsidRDefault="00EC1AC8" w:rsidP="00EC1AC8">
            <w:pPr>
              <w:ind w:firstLine="0"/>
            </w:pPr>
            <w:r>
              <w:t>Cromer</w:t>
            </w:r>
          </w:p>
        </w:tc>
        <w:tc>
          <w:tcPr>
            <w:tcW w:w="2180" w:type="dxa"/>
            <w:shd w:val="clear" w:color="auto" w:fill="auto"/>
          </w:tcPr>
          <w:p w14:paraId="147E4CEE" w14:textId="47FD3E12" w:rsidR="00EC1AC8" w:rsidRPr="00EC1AC8" w:rsidRDefault="00EC1AC8" w:rsidP="00EC1AC8">
            <w:pPr>
              <w:ind w:firstLine="0"/>
            </w:pPr>
            <w:r>
              <w:t>Davis</w:t>
            </w:r>
          </w:p>
        </w:tc>
      </w:tr>
      <w:tr w:rsidR="00EC1AC8" w:rsidRPr="00EC1AC8" w14:paraId="645A8A91" w14:textId="77777777" w:rsidTr="00EC1AC8">
        <w:tc>
          <w:tcPr>
            <w:tcW w:w="2179" w:type="dxa"/>
            <w:shd w:val="clear" w:color="auto" w:fill="auto"/>
          </w:tcPr>
          <w:p w14:paraId="33B673C6" w14:textId="59431E24" w:rsidR="00EC1AC8" w:rsidRPr="00EC1AC8" w:rsidRDefault="00EC1AC8" w:rsidP="00EC1AC8">
            <w:pPr>
              <w:ind w:firstLine="0"/>
            </w:pPr>
            <w:r>
              <w:t>Dillard</w:t>
            </w:r>
          </w:p>
        </w:tc>
        <w:tc>
          <w:tcPr>
            <w:tcW w:w="2179" w:type="dxa"/>
            <w:shd w:val="clear" w:color="auto" w:fill="auto"/>
          </w:tcPr>
          <w:p w14:paraId="79843DC8" w14:textId="7EE8309A" w:rsidR="00EC1AC8" w:rsidRPr="00EC1AC8" w:rsidRDefault="00EC1AC8" w:rsidP="00EC1AC8">
            <w:pPr>
              <w:ind w:firstLine="0"/>
            </w:pPr>
            <w:r>
              <w:t>Elliott</w:t>
            </w:r>
          </w:p>
        </w:tc>
        <w:tc>
          <w:tcPr>
            <w:tcW w:w="2180" w:type="dxa"/>
            <w:shd w:val="clear" w:color="auto" w:fill="auto"/>
          </w:tcPr>
          <w:p w14:paraId="61430D1A" w14:textId="2C9D88DF" w:rsidR="00EC1AC8" w:rsidRPr="00EC1AC8" w:rsidRDefault="00EC1AC8" w:rsidP="00EC1AC8">
            <w:pPr>
              <w:ind w:firstLine="0"/>
            </w:pPr>
            <w:r>
              <w:t>Erickson</w:t>
            </w:r>
          </w:p>
        </w:tc>
      </w:tr>
      <w:tr w:rsidR="00EC1AC8" w:rsidRPr="00EC1AC8" w14:paraId="4B8332D5" w14:textId="77777777" w:rsidTr="00EC1AC8">
        <w:tc>
          <w:tcPr>
            <w:tcW w:w="2179" w:type="dxa"/>
            <w:shd w:val="clear" w:color="auto" w:fill="auto"/>
          </w:tcPr>
          <w:p w14:paraId="0082BAA4" w14:textId="32988F7B" w:rsidR="00EC1AC8" w:rsidRPr="00EC1AC8" w:rsidRDefault="00EC1AC8" w:rsidP="00EC1AC8">
            <w:pPr>
              <w:ind w:firstLine="0"/>
            </w:pPr>
            <w:r>
              <w:t>Felder</w:t>
            </w:r>
          </w:p>
        </w:tc>
        <w:tc>
          <w:tcPr>
            <w:tcW w:w="2179" w:type="dxa"/>
            <w:shd w:val="clear" w:color="auto" w:fill="auto"/>
          </w:tcPr>
          <w:p w14:paraId="323ED083" w14:textId="21C52B91" w:rsidR="00EC1AC8" w:rsidRPr="00EC1AC8" w:rsidRDefault="00EC1AC8" w:rsidP="00EC1AC8">
            <w:pPr>
              <w:ind w:firstLine="0"/>
            </w:pPr>
            <w:r>
              <w:t>Forrest</w:t>
            </w:r>
          </w:p>
        </w:tc>
        <w:tc>
          <w:tcPr>
            <w:tcW w:w="2180" w:type="dxa"/>
            <w:shd w:val="clear" w:color="auto" w:fill="auto"/>
          </w:tcPr>
          <w:p w14:paraId="2ED20E81" w14:textId="242510E6" w:rsidR="00EC1AC8" w:rsidRPr="00EC1AC8" w:rsidRDefault="00EC1AC8" w:rsidP="00EC1AC8">
            <w:pPr>
              <w:ind w:firstLine="0"/>
            </w:pPr>
            <w:r>
              <w:t>Gagnon</w:t>
            </w:r>
          </w:p>
        </w:tc>
      </w:tr>
      <w:tr w:rsidR="00EC1AC8" w:rsidRPr="00EC1AC8" w14:paraId="03A80E35" w14:textId="77777777" w:rsidTr="00EC1AC8">
        <w:tc>
          <w:tcPr>
            <w:tcW w:w="2179" w:type="dxa"/>
            <w:shd w:val="clear" w:color="auto" w:fill="auto"/>
          </w:tcPr>
          <w:p w14:paraId="0341EDE9" w14:textId="3D061C60" w:rsidR="00EC1AC8" w:rsidRPr="00EC1AC8" w:rsidRDefault="00EC1AC8" w:rsidP="00EC1AC8">
            <w:pPr>
              <w:ind w:firstLine="0"/>
            </w:pPr>
            <w:r>
              <w:t>Gatch</w:t>
            </w:r>
          </w:p>
        </w:tc>
        <w:tc>
          <w:tcPr>
            <w:tcW w:w="2179" w:type="dxa"/>
            <w:shd w:val="clear" w:color="auto" w:fill="auto"/>
          </w:tcPr>
          <w:p w14:paraId="1350BB3F" w14:textId="2E7B5A08" w:rsidR="00EC1AC8" w:rsidRPr="00EC1AC8" w:rsidRDefault="00EC1AC8" w:rsidP="00EC1AC8">
            <w:pPr>
              <w:ind w:firstLine="0"/>
            </w:pPr>
            <w:r>
              <w:t>Gibson</w:t>
            </w:r>
          </w:p>
        </w:tc>
        <w:tc>
          <w:tcPr>
            <w:tcW w:w="2180" w:type="dxa"/>
            <w:shd w:val="clear" w:color="auto" w:fill="auto"/>
          </w:tcPr>
          <w:p w14:paraId="1B2C0AD3" w14:textId="4D399F80" w:rsidR="00EC1AC8" w:rsidRPr="00EC1AC8" w:rsidRDefault="00EC1AC8" w:rsidP="00EC1AC8">
            <w:pPr>
              <w:ind w:firstLine="0"/>
            </w:pPr>
            <w:r>
              <w:t>Gilliam</w:t>
            </w:r>
          </w:p>
        </w:tc>
      </w:tr>
      <w:tr w:rsidR="00EC1AC8" w:rsidRPr="00EC1AC8" w14:paraId="5EF0A90C" w14:textId="77777777" w:rsidTr="00EC1AC8">
        <w:tc>
          <w:tcPr>
            <w:tcW w:w="2179" w:type="dxa"/>
            <w:shd w:val="clear" w:color="auto" w:fill="auto"/>
          </w:tcPr>
          <w:p w14:paraId="6135BAA7" w14:textId="36A8CCFD" w:rsidR="00EC1AC8" w:rsidRPr="00EC1AC8" w:rsidRDefault="00EC1AC8" w:rsidP="00EC1AC8">
            <w:pPr>
              <w:ind w:firstLine="0"/>
            </w:pPr>
            <w:r>
              <w:t>Guest</w:t>
            </w:r>
          </w:p>
        </w:tc>
        <w:tc>
          <w:tcPr>
            <w:tcW w:w="2179" w:type="dxa"/>
            <w:shd w:val="clear" w:color="auto" w:fill="auto"/>
          </w:tcPr>
          <w:p w14:paraId="654689BC" w14:textId="04CCD770" w:rsidR="00EC1AC8" w:rsidRPr="00EC1AC8" w:rsidRDefault="00EC1AC8" w:rsidP="00EC1AC8">
            <w:pPr>
              <w:ind w:firstLine="0"/>
            </w:pPr>
            <w:r>
              <w:t>Haddon</w:t>
            </w:r>
          </w:p>
        </w:tc>
        <w:tc>
          <w:tcPr>
            <w:tcW w:w="2180" w:type="dxa"/>
            <w:shd w:val="clear" w:color="auto" w:fill="auto"/>
          </w:tcPr>
          <w:p w14:paraId="5E1ECECE" w14:textId="417188C7" w:rsidR="00EC1AC8" w:rsidRPr="00EC1AC8" w:rsidRDefault="00EC1AC8" w:rsidP="00EC1AC8">
            <w:pPr>
              <w:ind w:firstLine="0"/>
            </w:pPr>
            <w:r>
              <w:t>Hager</w:t>
            </w:r>
          </w:p>
        </w:tc>
      </w:tr>
      <w:tr w:rsidR="00EC1AC8" w:rsidRPr="00EC1AC8" w14:paraId="6D6886D2" w14:textId="77777777" w:rsidTr="00EC1AC8">
        <w:tc>
          <w:tcPr>
            <w:tcW w:w="2179" w:type="dxa"/>
            <w:shd w:val="clear" w:color="auto" w:fill="auto"/>
          </w:tcPr>
          <w:p w14:paraId="519226FF" w14:textId="3B9910C3" w:rsidR="00EC1AC8" w:rsidRPr="00EC1AC8" w:rsidRDefault="00EC1AC8" w:rsidP="00EC1AC8">
            <w:pPr>
              <w:ind w:firstLine="0"/>
            </w:pPr>
            <w:r>
              <w:t>Hardee</w:t>
            </w:r>
          </w:p>
        </w:tc>
        <w:tc>
          <w:tcPr>
            <w:tcW w:w="2179" w:type="dxa"/>
            <w:shd w:val="clear" w:color="auto" w:fill="auto"/>
          </w:tcPr>
          <w:p w14:paraId="6EEEE537" w14:textId="7A24D3D7" w:rsidR="00EC1AC8" w:rsidRPr="00EC1AC8" w:rsidRDefault="00EC1AC8" w:rsidP="00EC1AC8">
            <w:pPr>
              <w:ind w:firstLine="0"/>
            </w:pPr>
            <w:r>
              <w:t>Hartnett</w:t>
            </w:r>
          </w:p>
        </w:tc>
        <w:tc>
          <w:tcPr>
            <w:tcW w:w="2180" w:type="dxa"/>
            <w:shd w:val="clear" w:color="auto" w:fill="auto"/>
          </w:tcPr>
          <w:p w14:paraId="5DDC745A" w14:textId="71DFD87D" w:rsidR="00EC1AC8" w:rsidRPr="00EC1AC8" w:rsidRDefault="00EC1AC8" w:rsidP="00EC1AC8">
            <w:pPr>
              <w:ind w:firstLine="0"/>
            </w:pPr>
            <w:r>
              <w:t>Hayes</w:t>
            </w:r>
          </w:p>
        </w:tc>
      </w:tr>
      <w:tr w:rsidR="00EC1AC8" w:rsidRPr="00EC1AC8" w14:paraId="052443D9" w14:textId="77777777" w:rsidTr="00EC1AC8">
        <w:tc>
          <w:tcPr>
            <w:tcW w:w="2179" w:type="dxa"/>
            <w:shd w:val="clear" w:color="auto" w:fill="auto"/>
          </w:tcPr>
          <w:p w14:paraId="5E09163B" w14:textId="33811724" w:rsidR="00EC1AC8" w:rsidRPr="00EC1AC8" w:rsidRDefault="00EC1AC8" w:rsidP="00EC1AC8">
            <w:pPr>
              <w:ind w:firstLine="0"/>
            </w:pPr>
            <w:r>
              <w:t>Herbkersman</w:t>
            </w:r>
          </w:p>
        </w:tc>
        <w:tc>
          <w:tcPr>
            <w:tcW w:w="2179" w:type="dxa"/>
            <w:shd w:val="clear" w:color="auto" w:fill="auto"/>
          </w:tcPr>
          <w:p w14:paraId="1DA6BDA9" w14:textId="7A6190EC" w:rsidR="00EC1AC8" w:rsidRPr="00EC1AC8" w:rsidRDefault="00EC1AC8" w:rsidP="00EC1AC8">
            <w:pPr>
              <w:ind w:firstLine="0"/>
            </w:pPr>
            <w:r>
              <w:t>Hewitt</w:t>
            </w:r>
          </w:p>
        </w:tc>
        <w:tc>
          <w:tcPr>
            <w:tcW w:w="2180" w:type="dxa"/>
            <w:shd w:val="clear" w:color="auto" w:fill="auto"/>
          </w:tcPr>
          <w:p w14:paraId="20C6C946" w14:textId="0C01AD91" w:rsidR="00EC1AC8" w:rsidRPr="00EC1AC8" w:rsidRDefault="00EC1AC8" w:rsidP="00EC1AC8">
            <w:pPr>
              <w:ind w:firstLine="0"/>
            </w:pPr>
            <w:r>
              <w:t>Hiott</w:t>
            </w:r>
          </w:p>
        </w:tc>
      </w:tr>
      <w:tr w:rsidR="00EC1AC8" w:rsidRPr="00EC1AC8" w14:paraId="267123E4" w14:textId="77777777" w:rsidTr="00EC1AC8">
        <w:tc>
          <w:tcPr>
            <w:tcW w:w="2179" w:type="dxa"/>
            <w:shd w:val="clear" w:color="auto" w:fill="auto"/>
          </w:tcPr>
          <w:p w14:paraId="5B4B7EE6" w14:textId="376C42A8" w:rsidR="00EC1AC8" w:rsidRPr="00EC1AC8" w:rsidRDefault="00EC1AC8" w:rsidP="00EC1AC8">
            <w:pPr>
              <w:ind w:firstLine="0"/>
            </w:pPr>
            <w:r>
              <w:t>Hixon</w:t>
            </w:r>
          </w:p>
        </w:tc>
        <w:tc>
          <w:tcPr>
            <w:tcW w:w="2179" w:type="dxa"/>
            <w:shd w:val="clear" w:color="auto" w:fill="auto"/>
          </w:tcPr>
          <w:p w14:paraId="7A5017B1" w14:textId="4F45FC99" w:rsidR="00EC1AC8" w:rsidRPr="00EC1AC8" w:rsidRDefault="00EC1AC8" w:rsidP="00EC1AC8">
            <w:pPr>
              <w:ind w:firstLine="0"/>
            </w:pPr>
            <w:r>
              <w:t>Hyde</w:t>
            </w:r>
          </w:p>
        </w:tc>
        <w:tc>
          <w:tcPr>
            <w:tcW w:w="2180" w:type="dxa"/>
            <w:shd w:val="clear" w:color="auto" w:fill="auto"/>
          </w:tcPr>
          <w:p w14:paraId="6DA9CED8" w14:textId="4AF8640E" w:rsidR="00EC1AC8" w:rsidRPr="00EC1AC8" w:rsidRDefault="00EC1AC8" w:rsidP="00EC1AC8">
            <w:pPr>
              <w:ind w:firstLine="0"/>
            </w:pPr>
            <w:r>
              <w:t>J. E. Johnson</w:t>
            </w:r>
          </w:p>
        </w:tc>
      </w:tr>
      <w:tr w:rsidR="00EC1AC8" w:rsidRPr="00EC1AC8" w14:paraId="510160AB" w14:textId="77777777" w:rsidTr="00EC1AC8">
        <w:tc>
          <w:tcPr>
            <w:tcW w:w="2179" w:type="dxa"/>
            <w:shd w:val="clear" w:color="auto" w:fill="auto"/>
          </w:tcPr>
          <w:p w14:paraId="5D7A9933" w14:textId="36234B32" w:rsidR="00EC1AC8" w:rsidRPr="00EC1AC8" w:rsidRDefault="00EC1AC8" w:rsidP="00EC1AC8">
            <w:pPr>
              <w:ind w:firstLine="0"/>
            </w:pPr>
            <w:r>
              <w:t>Jordan</w:t>
            </w:r>
          </w:p>
        </w:tc>
        <w:tc>
          <w:tcPr>
            <w:tcW w:w="2179" w:type="dxa"/>
            <w:shd w:val="clear" w:color="auto" w:fill="auto"/>
          </w:tcPr>
          <w:p w14:paraId="43541C48" w14:textId="03089C67" w:rsidR="00EC1AC8" w:rsidRPr="00EC1AC8" w:rsidRDefault="00EC1AC8" w:rsidP="00EC1AC8">
            <w:pPr>
              <w:ind w:firstLine="0"/>
            </w:pPr>
            <w:r>
              <w:t>Kilmartin</w:t>
            </w:r>
          </w:p>
        </w:tc>
        <w:tc>
          <w:tcPr>
            <w:tcW w:w="2180" w:type="dxa"/>
            <w:shd w:val="clear" w:color="auto" w:fill="auto"/>
          </w:tcPr>
          <w:p w14:paraId="0CCDDF6F" w14:textId="7C64C9B8" w:rsidR="00EC1AC8" w:rsidRPr="00EC1AC8" w:rsidRDefault="00EC1AC8" w:rsidP="00EC1AC8">
            <w:pPr>
              <w:ind w:firstLine="0"/>
            </w:pPr>
            <w:r>
              <w:t>Kirby</w:t>
            </w:r>
          </w:p>
        </w:tc>
      </w:tr>
      <w:tr w:rsidR="00EC1AC8" w:rsidRPr="00EC1AC8" w14:paraId="3D409EE2" w14:textId="77777777" w:rsidTr="00EC1AC8">
        <w:tc>
          <w:tcPr>
            <w:tcW w:w="2179" w:type="dxa"/>
            <w:shd w:val="clear" w:color="auto" w:fill="auto"/>
          </w:tcPr>
          <w:p w14:paraId="3CE65491" w14:textId="419BA1CA" w:rsidR="00EC1AC8" w:rsidRPr="00EC1AC8" w:rsidRDefault="00EC1AC8" w:rsidP="00EC1AC8">
            <w:pPr>
              <w:ind w:firstLine="0"/>
            </w:pPr>
            <w:r>
              <w:t>Landing</w:t>
            </w:r>
          </w:p>
        </w:tc>
        <w:tc>
          <w:tcPr>
            <w:tcW w:w="2179" w:type="dxa"/>
            <w:shd w:val="clear" w:color="auto" w:fill="auto"/>
          </w:tcPr>
          <w:p w14:paraId="6B470D59" w14:textId="0A9A9C3A" w:rsidR="00EC1AC8" w:rsidRPr="00EC1AC8" w:rsidRDefault="00EC1AC8" w:rsidP="00EC1AC8">
            <w:pPr>
              <w:ind w:firstLine="0"/>
            </w:pPr>
            <w:r>
              <w:t>Lawson</w:t>
            </w:r>
          </w:p>
        </w:tc>
        <w:tc>
          <w:tcPr>
            <w:tcW w:w="2180" w:type="dxa"/>
            <w:shd w:val="clear" w:color="auto" w:fill="auto"/>
          </w:tcPr>
          <w:p w14:paraId="1FD804E6" w14:textId="68680860" w:rsidR="00EC1AC8" w:rsidRPr="00EC1AC8" w:rsidRDefault="00EC1AC8" w:rsidP="00EC1AC8">
            <w:pPr>
              <w:ind w:firstLine="0"/>
            </w:pPr>
            <w:r>
              <w:t>Leber</w:t>
            </w:r>
          </w:p>
        </w:tc>
      </w:tr>
      <w:tr w:rsidR="00EC1AC8" w:rsidRPr="00EC1AC8" w14:paraId="39D38D5D" w14:textId="77777777" w:rsidTr="00EC1AC8">
        <w:tc>
          <w:tcPr>
            <w:tcW w:w="2179" w:type="dxa"/>
            <w:shd w:val="clear" w:color="auto" w:fill="auto"/>
          </w:tcPr>
          <w:p w14:paraId="731C07D5" w14:textId="7A164AA0" w:rsidR="00EC1AC8" w:rsidRPr="00EC1AC8" w:rsidRDefault="00EC1AC8" w:rsidP="00EC1AC8">
            <w:pPr>
              <w:ind w:firstLine="0"/>
            </w:pPr>
            <w:r>
              <w:t>Ligon</w:t>
            </w:r>
          </w:p>
        </w:tc>
        <w:tc>
          <w:tcPr>
            <w:tcW w:w="2179" w:type="dxa"/>
            <w:shd w:val="clear" w:color="auto" w:fill="auto"/>
          </w:tcPr>
          <w:p w14:paraId="15657E60" w14:textId="4439D0B7" w:rsidR="00EC1AC8" w:rsidRPr="00EC1AC8" w:rsidRDefault="00EC1AC8" w:rsidP="00EC1AC8">
            <w:pPr>
              <w:ind w:firstLine="0"/>
            </w:pPr>
            <w:r>
              <w:t>Long</w:t>
            </w:r>
          </w:p>
        </w:tc>
        <w:tc>
          <w:tcPr>
            <w:tcW w:w="2180" w:type="dxa"/>
            <w:shd w:val="clear" w:color="auto" w:fill="auto"/>
          </w:tcPr>
          <w:p w14:paraId="71ADF66C" w14:textId="7908C83B" w:rsidR="00EC1AC8" w:rsidRPr="00EC1AC8" w:rsidRDefault="00EC1AC8" w:rsidP="00EC1AC8">
            <w:pPr>
              <w:ind w:firstLine="0"/>
            </w:pPr>
            <w:r>
              <w:t>Lowe</w:t>
            </w:r>
          </w:p>
        </w:tc>
      </w:tr>
      <w:tr w:rsidR="00EC1AC8" w:rsidRPr="00EC1AC8" w14:paraId="59EAA02C" w14:textId="77777777" w:rsidTr="00EC1AC8">
        <w:tc>
          <w:tcPr>
            <w:tcW w:w="2179" w:type="dxa"/>
            <w:shd w:val="clear" w:color="auto" w:fill="auto"/>
          </w:tcPr>
          <w:p w14:paraId="03E2F3A4" w14:textId="60F671C6" w:rsidR="00EC1AC8" w:rsidRPr="00EC1AC8" w:rsidRDefault="00EC1AC8" w:rsidP="00EC1AC8">
            <w:pPr>
              <w:ind w:firstLine="0"/>
            </w:pPr>
            <w:r>
              <w:t>May</w:t>
            </w:r>
          </w:p>
        </w:tc>
        <w:tc>
          <w:tcPr>
            <w:tcW w:w="2179" w:type="dxa"/>
            <w:shd w:val="clear" w:color="auto" w:fill="auto"/>
          </w:tcPr>
          <w:p w14:paraId="34A99FAA" w14:textId="697799F6" w:rsidR="00EC1AC8" w:rsidRPr="00EC1AC8" w:rsidRDefault="00EC1AC8" w:rsidP="00EC1AC8">
            <w:pPr>
              <w:ind w:firstLine="0"/>
            </w:pPr>
            <w:r>
              <w:t>McCabe</w:t>
            </w:r>
          </w:p>
        </w:tc>
        <w:tc>
          <w:tcPr>
            <w:tcW w:w="2180" w:type="dxa"/>
            <w:shd w:val="clear" w:color="auto" w:fill="auto"/>
          </w:tcPr>
          <w:p w14:paraId="6A5F025D" w14:textId="2C5A54D3" w:rsidR="00EC1AC8" w:rsidRPr="00EC1AC8" w:rsidRDefault="00EC1AC8" w:rsidP="00EC1AC8">
            <w:pPr>
              <w:ind w:firstLine="0"/>
            </w:pPr>
            <w:r>
              <w:t>McCravy</w:t>
            </w:r>
          </w:p>
        </w:tc>
      </w:tr>
      <w:tr w:rsidR="00EC1AC8" w:rsidRPr="00EC1AC8" w14:paraId="051FABEA" w14:textId="77777777" w:rsidTr="00EC1AC8">
        <w:tc>
          <w:tcPr>
            <w:tcW w:w="2179" w:type="dxa"/>
            <w:shd w:val="clear" w:color="auto" w:fill="auto"/>
          </w:tcPr>
          <w:p w14:paraId="190F9187" w14:textId="2074F00E" w:rsidR="00EC1AC8" w:rsidRPr="00EC1AC8" w:rsidRDefault="00EC1AC8" w:rsidP="00EC1AC8">
            <w:pPr>
              <w:ind w:firstLine="0"/>
            </w:pPr>
            <w:r>
              <w:t>McGinnis</w:t>
            </w:r>
          </w:p>
        </w:tc>
        <w:tc>
          <w:tcPr>
            <w:tcW w:w="2179" w:type="dxa"/>
            <w:shd w:val="clear" w:color="auto" w:fill="auto"/>
          </w:tcPr>
          <w:p w14:paraId="054E9DD8" w14:textId="412A14EA" w:rsidR="00EC1AC8" w:rsidRPr="00EC1AC8" w:rsidRDefault="00EC1AC8" w:rsidP="00EC1AC8">
            <w:pPr>
              <w:ind w:firstLine="0"/>
            </w:pPr>
            <w:r>
              <w:t>Mitchell</w:t>
            </w:r>
          </w:p>
        </w:tc>
        <w:tc>
          <w:tcPr>
            <w:tcW w:w="2180" w:type="dxa"/>
            <w:shd w:val="clear" w:color="auto" w:fill="auto"/>
          </w:tcPr>
          <w:p w14:paraId="340A2AFB" w14:textId="067127F5" w:rsidR="00EC1AC8" w:rsidRPr="00EC1AC8" w:rsidRDefault="00EC1AC8" w:rsidP="00EC1AC8">
            <w:pPr>
              <w:ind w:firstLine="0"/>
            </w:pPr>
            <w:r>
              <w:t>T. Moore</w:t>
            </w:r>
          </w:p>
        </w:tc>
      </w:tr>
      <w:tr w:rsidR="00EC1AC8" w:rsidRPr="00EC1AC8" w14:paraId="3E788D06" w14:textId="77777777" w:rsidTr="00EC1AC8">
        <w:tc>
          <w:tcPr>
            <w:tcW w:w="2179" w:type="dxa"/>
            <w:shd w:val="clear" w:color="auto" w:fill="auto"/>
          </w:tcPr>
          <w:p w14:paraId="2B12E37C" w14:textId="3E169867" w:rsidR="00EC1AC8" w:rsidRPr="00EC1AC8" w:rsidRDefault="00EC1AC8" w:rsidP="00EC1AC8">
            <w:pPr>
              <w:ind w:firstLine="0"/>
            </w:pPr>
            <w:r>
              <w:t>A. M. Morgan</w:t>
            </w:r>
          </w:p>
        </w:tc>
        <w:tc>
          <w:tcPr>
            <w:tcW w:w="2179" w:type="dxa"/>
            <w:shd w:val="clear" w:color="auto" w:fill="auto"/>
          </w:tcPr>
          <w:p w14:paraId="0EADDDB9" w14:textId="03E17C51" w:rsidR="00EC1AC8" w:rsidRPr="00EC1AC8" w:rsidRDefault="00EC1AC8" w:rsidP="00EC1AC8">
            <w:pPr>
              <w:ind w:firstLine="0"/>
            </w:pPr>
            <w:r>
              <w:t>T. A. Morgan</w:t>
            </w:r>
          </w:p>
        </w:tc>
        <w:tc>
          <w:tcPr>
            <w:tcW w:w="2180" w:type="dxa"/>
            <w:shd w:val="clear" w:color="auto" w:fill="auto"/>
          </w:tcPr>
          <w:p w14:paraId="3F1FB53C" w14:textId="7C6ADB2E" w:rsidR="00EC1AC8" w:rsidRPr="00EC1AC8" w:rsidRDefault="00EC1AC8" w:rsidP="00EC1AC8">
            <w:pPr>
              <w:ind w:firstLine="0"/>
            </w:pPr>
            <w:r>
              <w:t>Murphy</w:t>
            </w:r>
          </w:p>
        </w:tc>
      </w:tr>
      <w:tr w:rsidR="00EC1AC8" w:rsidRPr="00EC1AC8" w14:paraId="50B01A94" w14:textId="77777777" w:rsidTr="00EC1AC8">
        <w:tc>
          <w:tcPr>
            <w:tcW w:w="2179" w:type="dxa"/>
            <w:shd w:val="clear" w:color="auto" w:fill="auto"/>
          </w:tcPr>
          <w:p w14:paraId="31C6EAEF" w14:textId="2A6776E9" w:rsidR="00EC1AC8" w:rsidRPr="00EC1AC8" w:rsidRDefault="00EC1AC8" w:rsidP="00EC1AC8">
            <w:pPr>
              <w:ind w:firstLine="0"/>
            </w:pPr>
            <w:r>
              <w:t>Neese</w:t>
            </w:r>
          </w:p>
        </w:tc>
        <w:tc>
          <w:tcPr>
            <w:tcW w:w="2179" w:type="dxa"/>
            <w:shd w:val="clear" w:color="auto" w:fill="auto"/>
          </w:tcPr>
          <w:p w14:paraId="372F9ECD" w14:textId="5E49A494" w:rsidR="00EC1AC8" w:rsidRPr="00EC1AC8" w:rsidRDefault="00EC1AC8" w:rsidP="00EC1AC8">
            <w:pPr>
              <w:ind w:firstLine="0"/>
            </w:pPr>
            <w:r>
              <w:t>B. Newton</w:t>
            </w:r>
          </w:p>
        </w:tc>
        <w:tc>
          <w:tcPr>
            <w:tcW w:w="2180" w:type="dxa"/>
            <w:shd w:val="clear" w:color="auto" w:fill="auto"/>
          </w:tcPr>
          <w:p w14:paraId="38EBFF5B" w14:textId="4A3BBD19" w:rsidR="00EC1AC8" w:rsidRPr="00EC1AC8" w:rsidRDefault="00EC1AC8" w:rsidP="00EC1AC8">
            <w:pPr>
              <w:ind w:firstLine="0"/>
            </w:pPr>
            <w:r>
              <w:t>W. Newton</w:t>
            </w:r>
          </w:p>
        </w:tc>
      </w:tr>
      <w:tr w:rsidR="00EC1AC8" w:rsidRPr="00EC1AC8" w14:paraId="0618285A" w14:textId="77777777" w:rsidTr="00EC1AC8">
        <w:tc>
          <w:tcPr>
            <w:tcW w:w="2179" w:type="dxa"/>
            <w:shd w:val="clear" w:color="auto" w:fill="auto"/>
          </w:tcPr>
          <w:p w14:paraId="0EF87569" w14:textId="70D2412B" w:rsidR="00EC1AC8" w:rsidRPr="00EC1AC8" w:rsidRDefault="00EC1AC8" w:rsidP="00EC1AC8">
            <w:pPr>
              <w:ind w:firstLine="0"/>
            </w:pPr>
            <w:r>
              <w:t>Nutt</w:t>
            </w:r>
          </w:p>
        </w:tc>
        <w:tc>
          <w:tcPr>
            <w:tcW w:w="2179" w:type="dxa"/>
            <w:shd w:val="clear" w:color="auto" w:fill="auto"/>
          </w:tcPr>
          <w:p w14:paraId="6CBD0838" w14:textId="4D1B0DB3" w:rsidR="00EC1AC8" w:rsidRPr="00EC1AC8" w:rsidRDefault="00EC1AC8" w:rsidP="00EC1AC8">
            <w:pPr>
              <w:ind w:firstLine="0"/>
            </w:pPr>
            <w:r>
              <w:t>O'Neal</w:t>
            </w:r>
          </w:p>
        </w:tc>
        <w:tc>
          <w:tcPr>
            <w:tcW w:w="2180" w:type="dxa"/>
            <w:shd w:val="clear" w:color="auto" w:fill="auto"/>
          </w:tcPr>
          <w:p w14:paraId="2AF14CB3" w14:textId="21E96844" w:rsidR="00EC1AC8" w:rsidRPr="00EC1AC8" w:rsidRDefault="00EC1AC8" w:rsidP="00EC1AC8">
            <w:pPr>
              <w:ind w:firstLine="0"/>
            </w:pPr>
            <w:r>
              <w:t>Oremus</w:t>
            </w:r>
          </w:p>
        </w:tc>
      </w:tr>
      <w:tr w:rsidR="00EC1AC8" w:rsidRPr="00EC1AC8" w14:paraId="7D8BFFCB" w14:textId="77777777" w:rsidTr="00EC1AC8">
        <w:tc>
          <w:tcPr>
            <w:tcW w:w="2179" w:type="dxa"/>
            <w:shd w:val="clear" w:color="auto" w:fill="auto"/>
          </w:tcPr>
          <w:p w14:paraId="67D0B672" w14:textId="1251C32F" w:rsidR="00EC1AC8" w:rsidRPr="00EC1AC8" w:rsidRDefault="00EC1AC8" w:rsidP="00EC1AC8">
            <w:pPr>
              <w:ind w:firstLine="0"/>
            </w:pPr>
            <w:r>
              <w:t>Ott</w:t>
            </w:r>
          </w:p>
        </w:tc>
        <w:tc>
          <w:tcPr>
            <w:tcW w:w="2179" w:type="dxa"/>
            <w:shd w:val="clear" w:color="auto" w:fill="auto"/>
          </w:tcPr>
          <w:p w14:paraId="4CF424A1" w14:textId="65B9AAAE" w:rsidR="00EC1AC8" w:rsidRPr="00EC1AC8" w:rsidRDefault="00EC1AC8" w:rsidP="00EC1AC8">
            <w:pPr>
              <w:ind w:firstLine="0"/>
            </w:pPr>
            <w:r>
              <w:t>Pedalino</w:t>
            </w:r>
          </w:p>
        </w:tc>
        <w:tc>
          <w:tcPr>
            <w:tcW w:w="2180" w:type="dxa"/>
            <w:shd w:val="clear" w:color="auto" w:fill="auto"/>
          </w:tcPr>
          <w:p w14:paraId="4D2E1FEF" w14:textId="1ED5AF6D" w:rsidR="00EC1AC8" w:rsidRPr="00EC1AC8" w:rsidRDefault="00EC1AC8" w:rsidP="00EC1AC8">
            <w:pPr>
              <w:ind w:firstLine="0"/>
            </w:pPr>
            <w:r>
              <w:t>Pope</w:t>
            </w:r>
          </w:p>
        </w:tc>
      </w:tr>
      <w:tr w:rsidR="00EC1AC8" w:rsidRPr="00EC1AC8" w14:paraId="2A7F33A8" w14:textId="77777777" w:rsidTr="00EC1AC8">
        <w:tc>
          <w:tcPr>
            <w:tcW w:w="2179" w:type="dxa"/>
            <w:shd w:val="clear" w:color="auto" w:fill="auto"/>
          </w:tcPr>
          <w:p w14:paraId="7EE10521" w14:textId="06B7B6C0" w:rsidR="00EC1AC8" w:rsidRPr="00EC1AC8" w:rsidRDefault="00EC1AC8" w:rsidP="00EC1AC8">
            <w:pPr>
              <w:ind w:firstLine="0"/>
            </w:pPr>
            <w:r>
              <w:t>Robbins</w:t>
            </w:r>
          </w:p>
        </w:tc>
        <w:tc>
          <w:tcPr>
            <w:tcW w:w="2179" w:type="dxa"/>
            <w:shd w:val="clear" w:color="auto" w:fill="auto"/>
          </w:tcPr>
          <w:p w14:paraId="198EC2E5" w14:textId="50EAA889" w:rsidR="00EC1AC8" w:rsidRPr="00EC1AC8" w:rsidRDefault="00EC1AC8" w:rsidP="00EC1AC8">
            <w:pPr>
              <w:ind w:firstLine="0"/>
            </w:pPr>
            <w:r>
              <w:t>Sandifer</w:t>
            </w:r>
          </w:p>
        </w:tc>
        <w:tc>
          <w:tcPr>
            <w:tcW w:w="2180" w:type="dxa"/>
            <w:shd w:val="clear" w:color="auto" w:fill="auto"/>
          </w:tcPr>
          <w:p w14:paraId="14D78111" w14:textId="55505FDE" w:rsidR="00EC1AC8" w:rsidRPr="00EC1AC8" w:rsidRDefault="00EC1AC8" w:rsidP="00EC1AC8">
            <w:pPr>
              <w:ind w:firstLine="0"/>
            </w:pPr>
            <w:r>
              <w:t>Schuessler</w:t>
            </w:r>
          </w:p>
        </w:tc>
      </w:tr>
      <w:tr w:rsidR="00EC1AC8" w:rsidRPr="00EC1AC8" w14:paraId="79E42A64" w14:textId="77777777" w:rsidTr="00EC1AC8">
        <w:tc>
          <w:tcPr>
            <w:tcW w:w="2179" w:type="dxa"/>
            <w:shd w:val="clear" w:color="auto" w:fill="auto"/>
          </w:tcPr>
          <w:p w14:paraId="6CED7CA2" w14:textId="077AA829" w:rsidR="00EC1AC8" w:rsidRPr="00EC1AC8" w:rsidRDefault="00EC1AC8" w:rsidP="00EC1AC8">
            <w:pPr>
              <w:ind w:firstLine="0"/>
            </w:pPr>
            <w:r>
              <w:t>Sessions</w:t>
            </w:r>
          </w:p>
        </w:tc>
        <w:tc>
          <w:tcPr>
            <w:tcW w:w="2179" w:type="dxa"/>
            <w:shd w:val="clear" w:color="auto" w:fill="auto"/>
          </w:tcPr>
          <w:p w14:paraId="6DD3536D" w14:textId="0791DE93" w:rsidR="00EC1AC8" w:rsidRPr="00EC1AC8" w:rsidRDefault="00EC1AC8" w:rsidP="00EC1AC8">
            <w:pPr>
              <w:ind w:firstLine="0"/>
            </w:pPr>
            <w:r>
              <w:t>G. M. Smith</w:t>
            </w:r>
          </w:p>
        </w:tc>
        <w:tc>
          <w:tcPr>
            <w:tcW w:w="2180" w:type="dxa"/>
            <w:shd w:val="clear" w:color="auto" w:fill="auto"/>
          </w:tcPr>
          <w:p w14:paraId="5F34711C" w14:textId="0214714B" w:rsidR="00EC1AC8" w:rsidRPr="00EC1AC8" w:rsidRDefault="00EC1AC8" w:rsidP="00EC1AC8">
            <w:pPr>
              <w:ind w:firstLine="0"/>
            </w:pPr>
            <w:r>
              <w:t>M. M. Smith</w:t>
            </w:r>
          </w:p>
        </w:tc>
      </w:tr>
      <w:tr w:rsidR="00EC1AC8" w:rsidRPr="00EC1AC8" w14:paraId="31CCF089" w14:textId="77777777" w:rsidTr="00EC1AC8">
        <w:tc>
          <w:tcPr>
            <w:tcW w:w="2179" w:type="dxa"/>
            <w:shd w:val="clear" w:color="auto" w:fill="auto"/>
          </w:tcPr>
          <w:p w14:paraId="413B3BC2" w14:textId="654AED16" w:rsidR="00EC1AC8" w:rsidRPr="00EC1AC8" w:rsidRDefault="00EC1AC8" w:rsidP="00EC1AC8">
            <w:pPr>
              <w:ind w:firstLine="0"/>
            </w:pPr>
            <w:r>
              <w:t>Taylor</w:t>
            </w:r>
          </w:p>
        </w:tc>
        <w:tc>
          <w:tcPr>
            <w:tcW w:w="2179" w:type="dxa"/>
            <w:shd w:val="clear" w:color="auto" w:fill="auto"/>
          </w:tcPr>
          <w:p w14:paraId="18705E04" w14:textId="06765098" w:rsidR="00EC1AC8" w:rsidRPr="00EC1AC8" w:rsidRDefault="00EC1AC8" w:rsidP="00EC1AC8">
            <w:pPr>
              <w:ind w:firstLine="0"/>
            </w:pPr>
            <w:r>
              <w:t>Thayer</w:t>
            </w:r>
          </w:p>
        </w:tc>
        <w:tc>
          <w:tcPr>
            <w:tcW w:w="2180" w:type="dxa"/>
            <w:shd w:val="clear" w:color="auto" w:fill="auto"/>
          </w:tcPr>
          <w:p w14:paraId="29D37F72" w14:textId="03FE9B68" w:rsidR="00EC1AC8" w:rsidRPr="00EC1AC8" w:rsidRDefault="00EC1AC8" w:rsidP="00EC1AC8">
            <w:pPr>
              <w:ind w:firstLine="0"/>
            </w:pPr>
            <w:r>
              <w:t>Trantham</w:t>
            </w:r>
          </w:p>
        </w:tc>
      </w:tr>
      <w:tr w:rsidR="00EC1AC8" w:rsidRPr="00EC1AC8" w14:paraId="24FDC8B8" w14:textId="77777777" w:rsidTr="00EC1AC8">
        <w:tc>
          <w:tcPr>
            <w:tcW w:w="2179" w:type="dxa"/>
            <w:shd w:val="clear" w:color="auto" w:fill="auto"/>
          </w:tcPr>
          <w:p w14:paraId="1E34937C" w14:textId="599CA37F" w:rsidR="00EC1AC8" w:rsidRPr="00EC1AC8" w:rsidRDefault="00EC1AC8" w:rsidP="00EC1AC8">
            <w:pPr>
              <w:ind w:firstLine="0"/>
            </w:pPr>
            <w:r>
              <w:t>Vaughan</w:t>
            </w:r>
          </w:p>
        </w:tc>
        <w:tc>
          <w:tcPr>
            <w:tcW w:w="2179" w:type="dxa"/>
            <w:shd w:val="clear" w:color="auto" w:fill="auto"/>
          </w:tcPr>
          <w:p w14:paraId="620ABC1C" w14:textId="69391A3F" w:rsidR="00EC1AC8" w:rsidRPr="00EC1AC8" w:rsidRDefault="00EC1AC8" w:rsidP="00EC1AC8">
            <w:pPr>
              <w:ind w:firstLine="0"/>
            </w:pPr>
            <w:r>
              <w:t>Weeks</w:t>
            </w:r>
          </w:p>
        </w:tc>
        <w:tc>
          <w:tcPr>
            <w:tcW w:w="2180" w:type="dxa"/>
            <w:shd w:val="clear" w:color="auto" w:fill="auto"/>
          </w:tcPr>
          <w:p w14:paraId="50DF63A0" w14:textId="4EB0DE4B" w:rsidR="00EC1AC8" w:rsidRPr="00EC1AC8" w:rsidRDefault="00EC1AC8" w:rsidP="00EC1AC8">
            <w:pPr>
              <w:ind w:firstLine="0"/>
            </w:pPr>
            <w:r>
              <w:t>West</w:t>
            </w:r>
          </w:p>
        </w:tc>
      </w:tr>
      <w:tr w:rsidR="00EC1AC8" w:rsidRPr="00EC1AC8" w14:paraId="2BB72648" w14:textId="77777777" w:rsidTr="00EC1AC8">
        <w:tc>
          <w:tcPr>
            <w:tcW w:w="2179" w:type="dxa"/>
            <w:shd w:val="clear" w:color="auto" w:fill="auto"/>
          </w:tcPr>
          <w:p w14:paraId="3709FB48" w14:textId="724CC34D" w:rsidR="00EC1AC8" w:rsidRPr="00EC1AC8" w:rsidRDefault="00EC1AC8" w:rsidP="00EC1AC8">
            <w:pPr>
              <w:ind w:firstLine="0"/>
            </w:pPr>
            <w:r>
              <w:t>Wetmore</w:t>
            </w:r>
          </w:p>
        </w:tc>
        <w:tc>
          <w:tcPr>
            <w:tcW w:w="2179" w:type="dxa"/>
            <w:shd w:val="clear" w:color="auto" w:fill="auto"/>
          </w:tcPr>
          <w:p w14:paraId="14F9DB17" w14:textId="05ED5BEF" w:rsidR="00EC1AC8" w:rsidRPr="00EC1AC8" w:rsidRDefault="00EC1AC8" w:rsidP="00EC1AC8">
            <w:pPr>
              <w:ind w:firstLine="0"/>
            </w:pPr>
            <w:r>
              <w:t>Wheeler</w:t>
            </w:r>
          </w:p>
        </w:tc>
        <w:tc>
          <w:tcPr>
            <w:tcW w:w="2180" w:type="dxa"/>
            <w:shd w:val="clear" w:color="auto" w:fill="auto"/>
          </w:tcPr>
          <w:p w14:paraId="5056C457" w14:textId="7DEC9625" w:rsidR="00EC1AC8" w:rsidRPr="00EC1AC8" w:rsidRDefault="00EC1AC8" w:rsidP="00EC1AC8">
            <w:pPr>
              <w:ind w:firstLine="0"/>
            </w:pPr>
            <w:r>
              <w:t>White</w:t>
            </w:r>
          </w:p>
        </w:tc>
      </w:tr>
      <w:tr w:rsidR="00EC1AC8" w:rsidRPr="00EC1AC8" w14:paraId="72E3E3D4" w14:textId="77777777" w:rsidTr="00EC1AC8">
        <w:tc>
          <w:tcPr>
            <w:tcW w:w="2179" w:type="dxa"/>
            <w:shd w:val="clear" w:color="auto" w:fill="auto"/>
          </w:tcPr>
          <w:p w14:paraId="2C44687B" w14:textId="7848FDBA" w:rsidR="00EC1AC8" w:rsidRPr="00EC1AC8" w:rsidRDefault="00EC1AC8" w:rsidP="00EC1AC8">
            <w:pPr>
              <w:keepNext/>
              <w:ind w:firstLine="0"/>
            </w:pPr>
            <w:r>
              <w:t>Whitmire</w:t>
            </w:r>
          </w:p>
        </w:tc>
        <w:tc>
          <w:tcPr>
            <w:tcW w:w="2179" w:type="dxa"/>
            <w:shd w:val="clear" w:color="auto" w:fill="auto"/>
          </w:tcPr>
          <w:p w14:paraId="576905BB" w14:textId="233AC52E" w:rsidR="00EC1AC8" w:rsidRPr="00EC1AC8" w:rsidRDefault="00EC1AC8" w:rsidP="00EC1AC8">
            <w:pPr>
              <w:keepNext/>
              <w:ind w:firstLine="0"/>
            </w:pPr>
            <w:r>
              <w:t>Willis</w:t>
            </w:r>
          </w:p>
        </w:tc>
        <w:tc>
          <w:tcPr>
            <w:tcW w:w="2180" w:type="dxa"/>
            <w:shd w:val="clear" w:color="auto" w:fill="auto"/>
          </w:tcPr>
          <w:p w14:paraId="730DC8F9" w14:textId="20AB2BE3" w:rsidR="00EC1AC8" w:rsidRPr="00EC1AC8" w:rsidRDefault="00EC1AC8" w:rsidP="00EC1AC8">
            <w:pPr>
              <w:keepNext/>
              <w:ind w:firstLine="0"/>
            </w:pPr>
            <w:r>
              <w:t>Wooten</w:t>
            </w:r>
          </w:p>
        </w:tc>
      </w:tr>
      <w:tr w:rsidR="00EC1AC8" w:rsidRPr="00EC1AC8" w14:paraId="2607292F" w14:textId="77777777" w:rsidTr="00EC1AC8">
        <w:tc>
          <w:tcPr>
            <w:tcW w:w="2179" w:type="dxa"/>
            <w:shd w:val="clear" w:color="auto" w:fill="auto"/>
          </w:tcPr>
          <w:p w14:paraId="2BA82118" w14:textId="61BF6374" w:rsidR="00EC1AC8" w:rsidRPr="00EC1AC8" w:rsidRDefault="00EC1AC8" w:rsidP="00EC1AC8">
            <w:pPr>
              <w:keepNext/>
              <w:ind w:firstLine="0"/>
            </w:pPr>
            <w:r>
              <w:t>Yow</w:t>
            </w:r>
          </w:p>
        </w:tc>
        <w:tc>
          <w:tcPr>
            <w:tcW w:w="2179" w:type="dxa"/>
            <w:shd w:val="clear" w:color="auto" w:fill="auto"/>
          </w:tcPr>
          <w:p w14:paraId="6C0A70E7" w14:textId="77777777" w:rsidR="00EC1AC8" w:rsidRPr="00EC1AC8" w:rsidRDefault="00EC1AC8" w:rsidP="00EC1AC8">
            <w:pPr>
              <w:keepNext/>
              <w:ind w:firstLine="0"/>
            </w:pPr>
          </w:p>
        </w:tc>
        <w:tc>
          <w:tcPr>
            <w:tcW w:w="2180" w:type="dxa"/>
            <w:shd w:val="clear" w:color="auto" w:fill="auto"/>
          </w:tcPr>
          <w:p w14:paraId="679A504B" w14:textId="77777777" w:rsidR="00EC1AC8" w:rsidRPr="00EC1AC8" w:rsidRDefault="00EC1AC8" w:rsidP="00EC1AC8">
            <w:pPr>
              <w:keepNext/>
              <w:ind w:firstLine="0"/>
            </w:pPr>
          </w:p>
        </w:tc>
      </w:tr>
    </w:tbl>
    <w:p w14:paraId="5AFDD0D6" w14:textId="77777777" w:rsidR="00EC1AC8" w:rsidRDefault="00EC1AC8" w:rsidP="00EC1AC8"/>
    <w:p w14:paraId="0C5CF2FF" w14:textId="2B11BF13" w:rsidR="00EC1AC8" w:rsidRDefault="00EC1AC8" w:rsidP="00EC1AC8">
      <w:pPr>
        <w:jc w:val="center"/>
        <w:rPr>
          <w:b/>
        </w:rPr>
      </w:pPr>
      <w:r w:rsidRPr="00EC1AC8">
        <w:rPr>
          <w:b/>
        </w:rPr>
        <w:t>Total--91</w:t>
      </w:r>
    </w:p>
    <w:p w14:paraId="62DC137E" w14:textId="2FE4AF94" w:rsidR="00EC1AC8" w:rsidRDefault="00EC1AC8" w:rsidP="00EC1AC8">
      <w:pPr>
        <w:jc w:val="center"/>
        <w:rPr>
          <w:b/>
        </w:rPr>
      </w:pPr>
    </w:p>
    <w:p w14:paraId="0C418674" w14:textId="77777777" w:rsidR="00EC1AC8" w:rsidRDefault="00EC1AC8" w:rsidP="00EC1AC8">
      <w:pPr>
        <w:ind w:firstLine="0"/>
      </w:pPr>
      <w:r w:rsidRPr="00EC1A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AC8" w:rsidRPr="00EC1AC8" w14:paraId="26696EBA" w14:textId="77777777" w:rsidTr="00EC1AC8">
        <w:tc>
          <w:tcPr>
            <w:tcW w:w="2179" w:type="dxa"/>
            <w:shd w:val="clear" w:color="auto" w:fill="auto"/>
          </w:tcPr>
          <w:p w14:paraId="02DBDC15" w14:textId="037D9DB4" w:rsidR="00EC1AC8" w:rsidRPr="00EC1AC8" w:rsidRDefault="00EC1AC8" w:rsidP="00EC1AC8">
            <w:pPr>
              <w:keepNext/>
              <w:ind w:firstLine="0"/>
            </w:pPr>
            <w:r>
              <w:t>Bamberg</w:t>
            </w:r>
          </w:p>
        </w:tc>
        <w:tc>
          <w:tcPr>
            <w:tcW w:w="2179" w:type="dxa"/>
            <w:shd w:val="clear" w:color="auto" w:fill="auto"/>
          </w:tcPr>
          <w:p w14:paraId="4796B645" w14:textId="0517A6E2" w:rsidR="00EC1AC8" w:rsidRPr="00EC1AC8" w:rsidRDefault="00EC1AC8" w:rsidP="00EC1AC8">
            <w:pPr>
              <w:keepNext/>
              <w:ind w:firstLine="0"/>
            </w:pPr>
            <w:r>
              <w:t>Bauer</w:t>
            </w:r>
          </w:p>
        </w:tc>
        <w:tc>
          <w:tcPr>
            <w:tcW w:w="2180" w:type="dxa"/>
            <w:shd w:val="clear" w:color="auto" w:fill="auto"/>
          </w:tcPr>
          <w:p w14:paraId="7BDB4816" w14:textId="7769F12F" w:rsidR="00EC1AC8" w:rsidRPr="00EC1AC8" w:rsidRDefault="00EC1AC8" w:rsidP="00EC1AC8">
            <w:pPr>
              <w:keepNext/>
              <w:ind w:firstLine="0"/>
            </w:pPr>
            <w:r>
              <w:t>Clyburn</w:t>
            </w:r>
          </w:p>
        </w:tc>
      </w:tr>
      <w:tr w:rsidR="00EC1AC8" w:rsidRPr="00EC1AC8" w14:paraId="5C277FFC" w14:textId="77777777" w:rsidTr="00EC1AC8">
        <w:tc>
          <w:tcPr>
            <w:tcW w:w="2179" w:type="dxa"/>
            <w:shd w:val="clear" w:color="auto" w:fill="auto"/>
          </w:tcPr>
          <w:p w14:paraId="35C99D6D" w14:textId="3656840C" w:rsidR="00EC1AC8" w:rsidRPr="00EC1AC8" w:rsidRDefault="00EC1AC8" w:rsidP="00EC1AC8">
            <w:pPr>
              <w:ind w:firstLine="0"/>
            </w:pPr>
            <w:r>
              <w:t>Cobb-Hunter</w:t>
            </w:r>
          </w:p>
        </w:tc>
        <w:tc>
          <w:tcPr>
            <w:tcW w:w="2179" w:type="dxa"/>
            <w:shd w:val="clear" w:color="auto" w:fill="auto"/>
          </w:tcPr>
          <w:p w14:paraId="12A93FDC" w14:textId="30149076" w:rsidR="00EC1AC8" w:rsidRPr="00EC1AC8" w:rsidRDefault="00EC1AC8" w:rsidP="00EC1AC8">
            <w:pPr>
              <w:ind w:firstLine="0"/>
            </w:pPr>
            <w:r>
              <w:t>Garvin</w:t>
            </w:r>
          </w:p>
        </w:tc>
        <w:tc>
          <w:tcPr>
            <w:tcW w:w="2180" w:type="dxa"/>
            <w:shd w:val="clear" w:color="auto" w:fill="auto"/>
          </w:tcPr>
          <w:p w14:paraId="0203858F" w14:textId="1FF6B904" w:rsidR="00EC1AC8" w:rsidRPr="00EC1AC8" w:rsidRDefault="00EC1AC8" w:rsidP="00EC1AC8">
            <w:pPr>
              <w:ind w:firstLine="0"/>
            </w:pPr>
            <w:r>
              <w:t>Gilliard</w:t>
            </w:r>
          </w:p>
        </w:tc>
      </w:tr>
      <w:tr w:rsidR="00EC1AC8" w:rsidRPr="00EC1AC8" w14:paraId="65DEB6C7" w14:textId="77777777" w:rsidTr="00EC1AC8">
        <w:tc>
          <w:tcPr>
            <w:tcW w:w="2179" w:type="dxa"/>
            <w:shd w:val="clear" w:color="auto" w:fill="auto"/>
          </w:tcPr>
          <w:p w14:paraId="7265D9DC" w14:textId="57248021" w:rsidR="00EC1AC8" w:rsidRPr="00EC1AC8" w:rsidRDefault="00EC1AC8" w:rsidP="00EC1AC8">
            <w:pPr>
              <w:ind w:firstLine="0"/>
            </w:pPr>
            <w:r>
              <w:t>Henderson-Myers</w:t>
            </w:r>
          </w:p>
        </w:tc>
        <w:tc>
          <w:tcPr>
            <w:tcW w:w="2179" w:type="dxa"/>
            <w:shd w:val="clear" w:color="auto" w:fill="auto"/>
          </w:tcPr>
          <w:p w14:paraId="4863D2AB" w14:textId="2E545C3D" w:rsidR="00EC1AC8" w:rsidRPr="00EC1AC8" w:rsidRDefault="00EC1AC8" w:rsidP="00EC1AC8">
            <w:pPr>
              <w:ind w:firstLine="0"/>
            </w:pPr>
            <w:r>
              <w:t>Henegan</w:t>
            </w:r>
          </w:p>
        </w:tc>
        <w:tc>
          <w:tcPr>
            <w:tcW w:w="2180" w:type="dxa"/>
            <w:shd w:val="clear" w:color="auto" w:fill="auto"/>
          </w:tcPr>
          <w:p w14:paraId="3895CCCD" w14:textId="7563595D" w:rsidR="00EC1AC8" w:rsidRPr="00EC1AC8" w:rsidRDefault="00EC1AC8" w:rsidP="00EC1AC8">
            <w:pPr>
              <w:ind w:firstLine="0"/>
            </w:pPr>
            <w:r>
              <w:t>Hosey</w:t>
            </w:r>
          </w:p>
        </w:tc>
      </w:tr>
      <w:tr w:rsidR="00EC1AC8" w:rsidRPr="00EC1AC8" w14:paraId="4241DEB6" w14:textId="77777777" w:rsidTr="00EC1AC8">
        <w:tc>
          <w:tcPr>
            <w:tcW w:w="2179" w:type="dxa"/>
            <w:shd w:val="clear" w:color="auto" w:fill="auto"/>
          </w:tcPr>
          <w:p w14:paraId="2C16D61F" w14:textId="7F683061" w:rsidR="00EC1AC8" w:rsidRPr="00EC1AC8" w:rsidRDefault="00EC1AC8" w:rsidP="00EC1AC8">
            <w:pPr>
              <w:ind w:firstLine="0"/>
            </w:pPr>
            <w:r>
              <w:t>Howard</w:t>
            </w:r>
          </w:p>
        </w:tc>
        <w:tc>
          <w:tcPr>
            <w:tcW w:w="2179" w:type="dxa"/>
            <w:shd w:val="clear" w:color="auto" w:fill="auto"/>
          </w:tcPr>
          <w:p w14:paraId="03213756" w14:textId="5B14F325" w:rsidR="00EC1AC8" w:rsidRPr="00EC1AC8" w:rsidRDefault="00EC1AC8" w:rsidP="00EC1AC8">
            <w:pPr>
              <w:ind w:firstLine="0"/>
            </w:pPr>
            <w:r>
              <w:t>Jefferson</w:t>
            </w:r>
          </w:p>
        </w:tc>
        <w:tc>
          <w:tcPr>
            <w:tcW w:w="2180" w:type="dxa"/>
            <w:shd w:val="clear" w:color="auto" w:fill="auto"/>
          </w:tcPr>
          <w:p w14:paraId="2C548A14" w14:textId="4DC0C0A9" w:rsidR="00EC1AC8" w:rsidRPr="00EC1AC8" w:rsidRDefault="00EC1AC8" w:rsidP="00EC1AC8">
            <w:pPr>
              <w:ind w:firstLine="0"/>
            </w:pPr>
            <w:r>
              <w:t>J. L. Johnson</w:t>
            </w:r>
          </w:p>
        </w:tc>
      </w:tr>
      <w:tr w:rsidR="00EC1AC8" w:rsidRPr="00EC1AC8" w14:paraId="61826202" w14:textId="77777777" w:rsidTr="00EC1AC8">
        <w:tc>
          <w:tcPr>
            <w:tcW w:w="2179" w:type="dxa"/>
            <w:shd w:val="clear" w:color="auto" w:fill="auto"/>
          </w:tcPr>
          <w:p w14:paraId="7409B47F" w14:textId="76ABF4A6" w:rsidR="00EC1AC8" w:rsidRPr="00EC1AC8" w:rsidRDefault="00EC1AC8" w:rsidP="00EC1AC8">
            <w:pPr>
              <w:ind w:firstLine="0"/>
            </w:pPr>
            <w:r>
              <w:t>W. Jones</w:t>
            </w:r>
          </w:p>
        </w:tc>
        <w:tc>
          <w:tcPr>
            <w:tcW w:w="2179" w:type="dxa"/>
            <w:shd w:val="clear" w:color="auto" w:fill="auto"/>
          </w:tcPr>
          <w:p w14:paraId="335E57CF" w14:textId="3DD57BAA" w:rsidR="00EC1AC8" w:rsidRPr="00EC1AC8" w:rsidRDefault="00EC1AC8" w:rsidP="00EC1AC8">
            <w:pPr>
              <w:ind w:firstLine="0"/>
            </w:pPr>
            <w:r>
              <w:t>King</w:t>
            </w:r>
          </w:p>
        </w:tc>
        <w:tc>
          <w:tcPr>
            <w:tcW w:w="2180" w:type="dxa"/>
            <w:shd w:val="clear" w:color="auto" w:fill="auto"/>
          </w:tcPr>
          <w:p w14:paraId="455B7ACA" w14:textId="41F6103C" w:rsidR="00EC1AC8" w:rsidRPr="00EC1AC8" w:rsidRDefault="00EC1AC8" w:rsidP="00EC1AC8">
            <w:pPr>
              <w:ind w:firstLine="0"/>
            </w:pPr>
            <w:r>
              <w:t>McDaniel</w:t>
            </w:r>
          </w:p>
        </w:tc>
      </w:tr>
      <w:tr w:rsidR="00EC1AC8" w:rsidRPr="00EC1AC8" w14:paraId="1175E554" w14:textId="77777777" w:rsidTr="00EC1AC8">
        <w:tc>
          <w:tcPr>
            <w:tcW w:w="2179" w:type="dxa"/>
            <w:shd w:val="clear" w:color="auto" w:fill="auto"/>
          </w:tcPr>
          <w:p w14:paraId="61F6E3A1" w14:textId="17D9A1B8" w:rsidR="00EC1AC8" w:rsidRPr="00EC1AC8" w:rsidRDefault="00EC1AC8" w:rsidP="00EC1AC8">
            <w:pPr>
              <w:ind w:firstLine="0"/>
            </w:pPr>
            <w:r>
              <w:t>J. Moore</w:t>
            </w:r>
          </w:p>
        </w:tc>
        <w:tc>
          <w:tcPr>
            <w:tcW w:w="2179" w:type="dxa"/>
            <w:shd w:val="clear" w:color="auto" w:fill="auto"/>
          </w:tcPr>
          <w:p w14:paraId="57878FD2" w14:textId="131DD41B" w:rsidR="00EC1AC8" w:rsidRPr="00EC1AC8" w:rsidRDefault="00EC1AC8" w:rsidP="00EC1AC8">
            <w:pPr>
              <w:ind w:firstLine="0"/>
            </w:pPr>
            <w:r>
              <w:t>Pendarvis</w:t>
            </w:r>
          </w:p>
        </w:tc>
        <w:tc>
          <w:tcPr>
            <w:tcW w:w="2180" w:type="dxa"/>
            <w:shd w:val="clear" w:color="auto" w:fill="auto"/>
          </w:tcPr>
          <w:p w14:paraId="06A5608E" w14:textId="7A5ED57D" w:rsidR="00EC1AC8" w:rsidRPr="00EC1AC8" w:rsidRDefault="00EC1AC8" w:rsidP="00EC1AC8">
            <w:pPr>
              <w:ind w:firstLine="0"/>
            </w:pPr>
            <w:r>
              <w:t>Rivers</w:t>
            </w:r>
          </w:p>
        </w:tc>
      </w:tr>
      <w:tr w:rsidR="00EC1AC8" w:rsidRPr="00EC1AC8" w14:paraId="42C8980E" w14:textId="77777777" w:rsidTr="00EC1AC8">
        <w:tc>
          <w:tcPr>
            <w:tcW w:w="2179" w:type="dxa"/>
            <w:shd w:val="clear" w:color="auto" w:fill="auto"/>
          </w:tcPr>
          <w:p w14:paraId="72EB94C4" w14:textId="233119C4" w:rsidR="00EC1AC8" w:rsidRPr="00EC1AC8" w:rsidRDefault="00EC1AC8" w:rsidP="00EC1AC8">
            <w:pPr>
              <w:keepNext/>
              <w:ind w:firstLine="0"/>
            </w:pPr>
            <w:r>
              <w:t>Rose</w:t>
            </w:r>
          </w:p>
        </w:tc>
        <w:tc>
          <w:tcPr>
            <w:tcW w:w="2179" w:type="dxa"/>
            <w:shd w:val="clear" w:color="auto" w:fill="auto"/>
          </w:tcPr>
          <w:p w14:paraId="52B70775" w14:textId="2DB649B3" w:rsidR="00EC1AC8" w:rsidRPr="00EC1AC8" w:rsidRDefault="00EC1AC8" w:rsidP="00EC1AC8">
            <w:pPr>
              <w:keepNext/>
              <w:ind w:firstLine="0"/>
            </w:pPr>
            <w:r>
              <w:t>Rutherford</w:t>
            </w:r>
          </w:p>
        </w:tc>
        <w:tc>
          <w:tcPr>
            <w:tcW w:w="2180" w:type="dxa"/>
            <w:shd w:val="clear" w:color="auto" w:fill="auto"/>
          </w:tcPr>
          <w:p w14:paraId="52A5EED7" w14:textId="4536152B" w:rsidR="00EC1AC8" w:rsidRPr="00EC1AC8" w:rsidRDefault="00EC1AC8" w:rsidP="00EC1AC8">
            <w:pPr>
              <w:keepNext/>
              <w:ind w:firstLine="0"/>
            </w:pPr>
            <w:r>
              <w:t>Tedder</w:t>
            </w:r>
          </w:p>
        </w:tc>
      </w:tr>
      <w:tr w:rsidR="00EC1AC8" w:rsidRPr="00EC1AC8" w14:paraId="0D12899B" w14:textId="77777777" w:rsidTr="00EC1AC8">
        <w:tc>
          <w:tcPr>
            <w:tcW w:w="2179" w:type="dxa"/>
            <w:shd w:val="clear" w:color="auto" w:fill="auto"/>
          </w:tcPr>
          <w:p w14:paraId="247E24C8" w14:textId="46D6F4DA" w:rsidR="00EC1AC8" w:rsidRPr="00EC1AC8" w:rsidRDefault="00EC1AC8" w:rsidP="00EC1AC8">
            <w:pPr>
              <w:keepNext/>
              <w:ind w:firstLine="0"/>
            </w:pPr>
            <w:r>
              <w:t>Williams</w:t>
            </w:r>
          </w:p>
        </w:tc>
        <w:tc>
          <w:tcPr>
            <w:tcW w:w="2179" w:type="dxa"/>
            <w:shd w:val="clear" w:color="auto" w:fill="auto"/>
          </w:tcPr>
          <w:p w14:paraId="1655E261" w14:textId="77777777" w:rsidR="00EC1AC8" w:rsidRPr="00EC1AC8" w:rsidRDefault="00EC1AC8" w:rsidP="00EC1AC8">
            <w:pPr>
              <w:keepNext/>
              <w:ind w:firstLine="0"/>
            </w:pPr>
          </w:p>
        </w:tc>
        <w:tc>
          <w:tcPr>
            <w:tcW w:w="2180" w:type="dxa"/>
            <w:shd w:val="clear" w:color="auto" w:fill="auto"/>
          </w:tcPr>
          <w:p w14:paraId="77DA4EEB" w14:textId="77777777" w:rsidR="00EC1AC8" w:rsidRPr="00EC1AC8" w:rsidRDefault="00EC1AC8" w:rsidP="00EC1AC8">
            <w:pPr>
              <w:keepNext/>
              <w:ind w:firstLine="0"/>
            </w:pPr>
          </w:p>
        </w:tc>
      </w:tr>
    </w:tbl>
    <w:p w14:paraId="19FFA747" w14:textId="77777777" w:rsidR="00EC1AC8" w:rsidRDefault="00EC1AC8" w:rsidP="00EC1AC8"/>
    <w:p w14:paraId="53420EDA" w14:textId="77777777" w:rsidR="00EC1AC8" w:rsidRDefault="00EC1AC8" w:rsidP="00EC1AC8">
      <w:pPr>
        <w:jc w:val="center"/>
        <w:rPr>
          <w:b/>
        </w:rPr>
      </w:pPr>
      <w:r w:rsidRPr="00EC1AC8">
        <w:rPr>
          <w:b/>
        </w:rPr>
        <w:t>Total--22</w:t>
      </w:r>
    </w:p>
    <w:p w14:paraId="4EAD064C" w14:textId="28409CAF" w:rsidR="00EC1AC8" w:rsidRDefault="00EC1AC8" w:rsidP="00EC1AC8">
      <w:pPr>
        <w:jc w:val="center"/>
        <w:rPr>
          <w:b/>
        </w:rPr>
      </w:pPr>
    </w:p>
    <w:p w14:paraId="3E18962E" w14:textId="77777777" w:rsidR="00EC1AC8" w:rsidRDefault="00EC1AC8" w:rsidP="00EC1AC8">
      <w:r>
        <w:t>So, the motion to reconsider was tabled.</w:t>
      </w:r>
    </w:p>
    <w:p w14:paraId="0D2BC6C4" w14:textId="63750F83" w:rsidR="00EC1AC8" w:rsidRDefault="00EC1AC8" w:rsidP="00EC1AC8"/>
    <w:p w14:paraId="1CE10B47" w14:textId="0089292F" w:rsidR="00EC1AC8" w:rsidRDefault="00EC1AC8" w:rsidP="00EC1AC8">
      <w:r>
        <w:t>Rep. GILLIARD spoke against the Bill.</w:t>
      </w:r>
    </w:p>
    <w:p w14:paraId="28FDA3C7" w14:textId="2580C982" w:rsidR="00EC1AC8" w:rsidRDefault="00EC1AC8" w:rsidP="00EC1AC8"/>
    <w:p w14:paraId="58BF58C1" w14:textId="476F942C" w:rsidR="00EC1AC8" w:rsidRDefault="00EC1AC8" w:rsidP="00EC1AC8">
      <w:pPr>
        <w:keepNext/>
        <w:jc w:val="center"/>
        <w:rPr>
          <w:b/>
        </w:rPr>
      </w:pPr>
      <w:r w:rsidRPr="00EC1AC8">
        <w:rPr>
          <w:b/>
        </w:rPr>
        <w:t>AMENDMENT NO. 22--MOTION TO RECONSIDER TABLED</w:t>
      </w:r>
    </w:p>
    <w:p w14:paraId="1E943A52" w14:textId="378E2991" w:rsidR="00EC1AC8" w:rsidRDefault="00EC1AC8" w:rsidP="00EC1AC8"/>
    <w:p w14:paraId="63DD67FB" w14:textId="0783C31F" w:rsidR="00EC1AC8" w:rsidRDefault="00EC1AC8" w:rsidP="00EC1AC8">
      <w:r>
        <w:t>Rep. W. NEWTON moved to reconsider the vote whereby Amendment No. 22 was tabled.</w:t>
      </w:r>
    </w:p>
    <w:p w14:paraId="64E13C19" w14:textId="2FCB81FF" w:rsidR="00EC1AC8" w:rsidRDefault="00EC1AC8" w:rsidP="00EC1AC8"/>
    <w:p w14:paraId="2D46D13B" w14:textId="3A43128A" w:rsidR="00EC1AC8" w:rsidRDefault="00EC1AC8" w:rsidP="00EC1AC8">
      <w:r>
        <w:t>Rep. W. NEWTON moved to table the motion to reconsider.</w:t>
      </w:r>
    </w:p>
    <w:p w14:paraId="3A2B1B30" w14:textId="22BEDF39" w:rsidR="00EC1AC8" w:rsidRDefault="00EC1AC8" w:rsidP="00EC1AC8"/>
    <w:p w14:paraId="11CE9A05" w14:textId="77777777" w:rsidR="00EC1AC8" w:rsidRDefault="00EC1AC8" w:rsidP="00EC1AC8">
      <w:r>
        <w:t>Rep. MAY demanded the yeas and nays which were taken, resulting as follows:</w:t>
      </w:r>
    </w:p>
    <w:p w14:paraId="0F865EEF" w14:textId="580C935F" w:rsidR="00EC1AC8" w:rsidRDefault="00EC1AC8" w:rsidP="00EC1AC8">
      <w:pPr>
        <w:jc w:val="center"/>
      </w:pPr>
      <w:bookmarkStart w:id="176" w:name="vote_start239"/>
      <w:bookmarkEnd w:id="176"/>
      <w:r>
        <w:t>Yeas 69; Nays 46</w:t>
      </w:r>
    </w:p>
    <w:p w14:paraId="757E9327" w14:textId="13E031BD" w:rsidR="00EC1AC8" w:rsidRDefault="00EC1AC8" w:rsidP="00EC1AC8">
      <w:pPr>
        <w:jc w:val="center"/>
      </w:pPr>
    </w:p>
    <w:p w14:paraId="643A774D" w14:textId="77777777" w:rsidR="00EC1AC8" w:rsidRDefault="00EC1AC8" w:rsidP="00EC1A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AC8" w:rsidRPr="00EC1AC8" w14:paraId="5D01BBEB" w14:textId="77777777" w:rsidTr="00EC1AC8">
        <w:tc>
          <w:tcPr>
            <w:tcW w:w="2179" w:type="dxa"/>
            <w:shd w:val="clear" w:color="auto" w:fill="auto"/>
          </w:tcPr>
          <w:p w14:paraId="7C5BFDA2" w14:textId="0C365558" w:rsidR="00EC1AC8" w:rsidRPr="00EC1AC8" w:rsidRDefault="00EC1AC8" w:rsidP="00EC1AC8">
            <w:pPr>
              <w:keepNext/>
              <w:ind w:firstLine="0"/>
            </w:pPr>
            <w:r>
              <w:t>Atkinson</w:t>
            </w:r>
          </w:p>
        </w:tc>
        <w:tc>
          <w:tcPr>
            <w:tcW w:w="2179" w:type="dxa"/>
            <w:shd w:val="clear" w:color="auto" w:fill="auto"/>
          </w:tcPr>
          <w:p w14:paraId="701E355F" w14:textId="1B74D0F6" w:rsidR="00EC1AC8" w:rsidRPr="00EC1AC8" w:rsidRDefault="00EC1AC8" w:rsidP="00EC1AC8">
            <w:pPr>
              <w:keepNext/>
              <w:ind w:firstLine="0"/>
            </w:pPr>
            <w:r>
              <w:t>Bailey</w:t>
            </w:r>
          </w:p>
        </w:tc>
        <w:tc>
          <w:tcPr>
            <w:tcW w:w="2180" w:type="dxa"/>
            <w:shd w:val="clear" w:color="auto" w:fill="auto"/>
          </w:tcPr>
          <w:p w14:paraId="51F271BA" w14:textId="6B81257C" w:rsidR="00EC1AC8" w:rsidRPr="00EC1AC8" w:rsidRDefault="00EC1AC8" w:rsidP="00EC1AC8">
            <w:pPr>
              <w:keepNext/>
              <w:ind w:firstLine="0"/>
            </w:pPr>
            <w:r>
              <w:t>Ballentine</w:t>
            </w:r>
          </w:p>
        </w:tc>
      </w:tr>
      <w:tr w:rsidR="00EC1AC8" w:rsidRPr="00EC1AC8" w14:paraId="7F45C1C2" w14:textId="77777777" w:rsidTr="00EC1AC8">
        <w:tc>
          <w:tcPr>
            <w:tcW w:w="2179" w:type="dxa"/>
            <w:shd w:val="clear" w:color="auto" w:fill="auto"/>
          </w:tcPr>
          <w:p w14:paraId="26930DED" w14:textId="5488081F" w:rsidR="00EC1AC8" w:rsidRPr="00EC1AC8" w:rsidRDefault="00EC1AC8" w:rsidP="00EC1AC8">
            <w:pPr>
              <w:ind w:firstLine="0"/>
            </w:pPr>
            <w:r>
              <w:t>Bannister</w:t>
            </w:r>
          </w:p>
        </w:tc>
        <w:tc>
          <w:tcPr>
            <w:tcW w:w="2179" w:type="dxa"/>
            <w:shd w:val="clear" w:color="auto" w:fill="auto"/>
          </w:tcPr>
          <w:p w14:paraId="7289F19F" w14:textId="01AC73B1" w:rsidR="00EC1AC8" w:rsidRPr="00EC1AC8" w:rsidRDefault="00EC1AC8" w:rsidP="00EC1AC8">
            <w:pPr>
              <w:ind w:firstLine="0"/>
            </w:pPr>
            <w:r>
              <w:t>Blackwell</w:t>
            </w:r>
          </w:p>
        </w:tc>
        <w:tc>
          <w:tcPr>
            <w:tcW w:w="2180" w:type="dxa"/>
            <w:shd w:val="clear" w:color="auto" w:fill="auto"/>
          </w:tcPr>
          <w:p w14:paraId="31074744" w14:textId="4FDF0C64" w:rsidR="00EC1AC8" w:rsidRPr="00EC1AC8" w:rsidRDefault="00EC1AC8" w:rsidP="00EC1AC8">
            <w:pPr>
              <w:ind w:firstLine="0"/>
            </w:pPr>
            <w:r>
              <w:t>Bradley</w:t>
            </w:r>
          </w:p>
        </w:tc>
      </w:tr>
      <w:tr w:rsidR="00EC1AC8" w:rsidRPr="00EC1AC8" w14:paraId="26D14C8C" w14:textId="77777777" w:rsidTr="00EC1AC8">
        <w:tc>
          <w:tcPr>
            <w:tcW w:w="2179" w:type="dxa"/>
            <w:shd w:val="clear" w:color="auto" w:fill="auto"/>
          </w:tcPr>
          <w:p w14:paraId="32272950" w14:textId="3AEB2FEC" w:rsidR="00EC1AC8" w:rsidRPr="00EC1AC8" w:rsidRDefault="00EC1AC8" w:rsidP="00EC1AC8">
            <w:pPr>
              <w:ind w:firstLine="0"/>
            </w:pPr>
            <w:r>
              <w:t>Brewer</w:t>
            </w:r>
          </w:p>
        </w:tc>
        <w:tc>
          <w:tcPr>
            <w:tcW w:w="2179" w:type="dxa"/>
            <w:shd w:val="clear" w:color="auto" w:fill="auto"/>
          </w:tcPr>
          <w:p w14:paraId="2368A307" w14:textId="6B9A482C" w:rsidR="00EC1AC8" w:rsidRPr="00EC1AC8" w:rsidRDefault="00EC1AC8" w:rsidP="00EC1AC8">
            <w:pPr>
              <w:ind w:firstLine="0"/>
            </w:pPr>
            <w:r>
              <w:t>Brittain</w:t>
            </w:r>
          </w:p>
        </w:tc>
        <w:tc>
          <w:tcPr>
            <w:tcW w:w="2180" w:type="dxa"/>
            <w:shd w:val="clear" w:color="auto" w:fill="auto"/>
          </w:tcPr>
          <w:p w14:paraId="00430988" w14:textId="18CFBF37" w:rsidR="00EC1AC8" w:rsidRPr="00EC1AC8" w:rsidRDefault="00EC1AC8" w:rsidP="00EC1AC8">
            <w:pPr>
              <w:ind w:firstLine="0"/>
            </w:pPr>
            <w:r>
              <w:t>Bustos</w:t>
            </w:r>
          </w:p>
        </w:tc>
      </w:tr>
      <w:tr w:rsidR="00EC1AC8" w:rsidRPr="00EC1AC8" w14:paraId="02A24989" w14:textId="77777777" w:rsidTr="00EC1AC8">
        <w:tc>
          <w:tcPr>
            <w:tcW w:w="2179" w:type="dxa"/>
            <w:shd w:val="clear" w:color="auto" w:fill="auto"/>
          </w:tcPr>
          <w:p w14:paraId="46725BCB" w14:textId="74E764F0" w:rsidR="00EC1AC8" w:rsidRPr="00EC1AC8" w:rsidRDefault="00EC1AC8" w:rsidP="00EC1AC8">
            <w:pPr>
              <w:ind w:firstLine="0"/>
            </w:pPr>
            <w:r>
              <w:t>Calhoon</w:t>
            </w:r>
          </w:p>
        </w:tc>
        <w:tc>
          <w:tcPr>
            <w:tcW w:w="2179" w:type="dxa"/>
            <w:shd w:val="clear" w:color="auto" w:fill="auto"/>
          </w:tcPr>
          <w:p w14:paraId="2C38672B" w14:textId="6C1841B9" w:rsidR="00EC1AC8" w:rsidRPr="00EC1AC8" w:rsidRDefault="00EC1AC8" w:rsidP="00EC1AC8">
            <w:pPr>
              <w:ind w:firstLine="0"/>
            </w:pPr>
            <w:r>
              <w:t>Carter</w:t>
            </w:r>
          </w:p>
        </w:tc>
        <w:tc>
          <w:tcPr>
            <w:tcW w:w="2180" w:type="dxa"/>
            <w:shd w:val="clear" w:color="auto" w:fill="auto"/>
          </w:tcPr>
          <w:p w14:paraId="0ADAB018" w14:textId="799E3DD4" w:rsidR="00EC1AC8" w:rsidRPr="00EC1AC8" w:rsidRDefault="00EC1AC8" w:rsidP="00EC1AC8">
            <w:pPr>
              <w:ind w:firstLine="0"/>
            </w:pPr>
            <w:r>
              <w:t>Caskey</w:t>
            </w:r>
          </w:p>
        </w:tc>
      </w:tr>
      <w:tr w:rsidR="00EC1AC8" w:rsidRPr="00EC1AC8" w14:paraId="7B87C97E" w14:textId="77777777" w:rsidTr="00EC1AC8">
        <w:tc>
          <w:tcPr>
            <w:tcW w:w="2179" w:type="dxa"/>
            <w:shd w:val="clear" w:color="auto" w:fill="auto"/>
          </w:tcPr>
          <w:p w14:paraId="26EBC4D1" w14:textId="46B6F64F" w:rsidR="00EC1AC8" w:rsidRPr="00EC1AC8" w:rsidRDefault="00EC1AC8" w:rsidP="00EC1AC8">
            <w:pPr>
              <w:ind w:firstLine="0"/>
            </w:pPr>
            <w:r>
              <w:t>Chapman</w:t>
            </w:r>
          </w:p>
        </w:tc>
        <w:tc>
          <w:tcPr>
            <w:tcW w:w="2179" w:type="dxa"/>
            <w:shd w:val="clear" w:color="auto" w:fill="auto"/>
          </w:tcPr>
          <w:p w14:paraId="3DEA5AAC" w14:textId="74141E1F" w:rsidR="00EC1AC8" w:rsidRPr="00EC1AC8" w:rsidRDefault="00EC1AC8" w:rsidP="00EC1AC8">
            <w:pPr>
              <w:ind w:firstLine="0"/>
            </w:pPr>
            <w:r>
              <w:t>Collins</w:t>
            </w:r>
          </w:p>
        </w:tc>
        <w:tc>
          <w:tcPr>
            <w:tcW w:w="2180" w:type="dxa"/>
            <w:shd w:val="clear" w:color="auto" w:fill="auto"/>
          </w:tcPr>
          <w:p w14:paraId="62A553AC" w14:textId="42D47AE8" w:rsidR="00EC1AC8" w:rsidRPr="00EC1AC8" w:rsidRDefault="00EC1AC8" w:rsidP="00EC1AC8">
            <w:pPr>
              <w:ind w:firstLine="0"/>
            </w:pPr>
            <w:r>
              <w:t>Connell</w:t>
            </w:r>
          </w:p>
        </w:tc>
      </w:tr>
      <w:tr w:rsidR="00EC1AC8" w:rsidRPr="00EC1AC8" w14:paraId="25BF3E0E" w14:textId="77777777" w:rsidTr="00EC1AC8">
        <w:tc>
          <w:tcPr>
            <w:tcW w:w="2179" w:type="dxa"/>
            <w:shd w:val="clear" w:color="auto" w:fill="auto"/>
          </w:tcPr>
          <w:p w14:paraId="2349E913" w14:textId="6C7BE2A1" w:rsidR="00EC1AC8" w:rsidRPr="00EC1AC8" w:rsidRDefault="00EC1AC8" w:rsidP="00EC1AC8">
            <w:pPr>
              <w:ind w:firstLine="0"/>
            </w:pPr>
            <w:r>
              <w:t>B. J. Cox</w:t>
            </w:r>
          </w:p>
        </w:tc>
        <w:tc>
          <w:tcPr>
            <w:tcW w:w="2179" w:type="dxa"/>
            <w:shd w:val="clear" w:color="auto" w:fill="auto"/>
          </w:tcPr>
          <w:p w14:paraId="657F52F2" w14:textId="67B23E36" w:rsidR="00EC1AC8" w:rsidRPr="00EC1AC8" w:rsidRDefault="00EC1AC8" w:rsidP="00EC1AC8">
            <w:pPr>
              <w:ind w:firstLine="0"/>
            </w:pPr>
            <w:r>
              <w:t>B. L. Cox</w:t>
            </w:r>
          </w:p>
        </w:tc>
        <w:tc>
          <w:tcPr>
            <w:tcW w:w="2180" w:type="dxa"/>
            <w:shd w:val="clear" w:color="auto" w:fill="auto"/>
          </w:tcPr>
          <w:p w14:paraId="609DEDF8" w14:textId="3C09840B" w:rsidR="00EC1AC8" w:rsidRPr="00EC1AC8" w:rsidRDefault="00EC1AC8" w:rsidP="00EC1AC8">
            <w:pPr>
              <w:ind w:firstLine="0"/>
            </w:pPr>
            <w:r>
              <w:t>Crawford</w:t>
            </w:r>
          </w:p>
        </w:tc>
      </w:tr>
      <w:tr w:rsidR="00EC1AC8" w:rsidRPr="00EC1AC8" w14:paraId="4512EFEA" w14:textId="77777777" w:rsidTr="00EC1AC8">
        <w:tc>
          <w:tcPr>
            <w:tcW w:w="2179" w:type="dxa"/>
            <w:shd w:val="clear" w:color="auto" w:fill="auto"/>
          </w:tcPr>
          <w:p w14:paraId="34BC5556" w14:textId="541B7F73" w:rsidR="00EC1AC8" w:rsidRPr="00EC1AC8" w:rsidRDefault="00EC1AC8" w:rsidP="00EC1AC8">
            <w:pPr>
              <w:ind w:firstLine="0"/>
            </w:pPr>
            <w:r>
              <w:t>Davis</w:t>
            </w:r>
          </w:p>
        </w:tc>
        <w:tc>
          <w:tcPr>
            <w:tcW w:w="2179" w:type="dxa"/>
            <w:shd w:val="clear" w:color="auto" w:fill="auto"/>
          </w:tcPr>
          <w:p w14:paraId="38228B33" w14:textId="3DF5365E" w:rsidR="00EC1AC8" w:rsidRPr="00EC1AC8" w:rsidRDefault="00EC1AC8" w:rsidP="00EC1AC8">
            <w:pPr>
              <w:ind w:firstLine="0"/>
            </w:pPr>
            <w:r>
              <w:t>Elliott</w:t>
            </w:r>
          </w:p>
        </w:tc>
        <w:tc>
          <w:tcPr>
            <w:tcW w:w="2180" w:type="dxa"/>
            <w:shd w:val="clear" w:color="auto" w:fill="auto"/>
          </w:tcPr>
          <w:p w14:paraId="2042FDE5" w14:textId="03339AF4" w:rsidR="00EC1AC8" w:rsidRPr="00EC1AC8" w:rsidRDefault="00EC1AC8" w:rsidP="00EC1AC8">
            <w:pPr>
              <w:ind w:firstLine="0"/>
            </w:pPr>
            <w:r>
              <w:t>Erickson</w:t>
            </w:r>
          </w:p>
        </w:tc>
      </w:tr>
      <w:tr w:rsidR="00EC1AC8" w:rsidRPr="00EC1AC8" w14:paraId="7C21785F" w14:textId="77777777" w:rsidTr="00EC1AC8">
        <w:tc>
          <w:tcPr>
            <w:tcW w:w="2179" w:type="dxa"/>
            <w:shd w:val="clear" w:color="auto" w:fill="auto"/>
          </w:tcPr>
          <w:p w14:paraId="028AC6EB" w14:textId="6DCC3E35" w:rsidR="00EC1AC8" w:rsidRPr="00EC1AC8" w:rsidRDefault="00EC1AC8" w:rsidP="00EC1AC8">
            <w:pPr>
              <w:ind w:firstLine="0"/>
            </w:pPr>
            <w:r>
              <w:t>Felder</w:t>
            </w:r>
          </w:p>
        </w:tc>
        <w:tc>
          <w:tcPr>
            <w:tcW w:w="2179" w:type="dxa"/>
            <w:shd w:val="clear" w:color="auto" w:fill="auto"/>
          </w:tcPr>
          <w:p w14:paraId="20FDCFDC" w14:textId="4F7B609B" w:rsidR="00EC1AC8" w:rsidRPr="00EC1AC8" w:rsidRDefault="00EC1AC8" w:rsidP="00EC1AC8">
            <w:pPr>
              <w:ind w:firstLine="0"/>
            </w:pPr>
            <w:r>
              <w:t>Forrest</w:t>
            </w:r>
          </w:p>
        </w:tc>
        <w:tc>
          <w:tcPr>
            <w:tcW w:w="2180" w:type="dxa"/>
            <w:shd w:val="clear" w:color="auto" w:fill="auto"/>
          </w:tcPr>
          <w:p w14:paraId="441BDE07" w14:textId="4B35F3B3" w:rsidR="00EC1AC8" w:rsidRPr="00EC1AC8" w:rsidRDefault="00EC1AC8" w:rsidP="00EC1AC8">
            <w:pPr>
              <w:ind w:firstLine="0"/>
            </w:pPr>
            <w:r>
              <w:t>Gagnon</w:t>
            </w:r>
          </w:p>
        </w:tc>
      </w:tr>
      <w:tr w:rsidR="00EC1AC8" w:rsidRPr="00EC1AC8" w14:paraId="68F92313" w14:textId="77777777" w:rsidTr="00EC1AC8">
        <w:tc>
          <w:tcPr>
            <w:tcW w:w="2179" w:type="dxa"/>
            <w:shd w:val="clear" w:color="auto" w:fill="auto"/>
          </w:tcPr>
          <w:p w14:paraId="2B13DFCE" w14:textId="6FD2E840" w:rsidR="00EC1AC8" w:rsidRPr="00EC1AC8" w:rsidRDefault="00EC1AC8" w:rsidP="00EC1AC8">
            <w:pPr>
              <w:ind w:firstLine="0"/>
            </w:pPr>
            <w:r>
              <w:t>Gatch</w:t>
            </w:r>
          </w:p>
        </w:tc>
        <w:tc>
          <w:tcPr>
            <w:tcW w:w="2179" w:type="dxa"/>
            <w:shd w:val="clear" w:color="auto" w:fill="auto"/>
          </w:tcPr>
          <w:p w14:paraId="347DAF17" w14:textId="0924D15F" w:rsidR="00EC1AC8" w:rsidRPr="00EC1AC8" w:rsidRDefault="00EC1AC8" w:rsidP="00EC1AC8">
            <w:pPr>
              <w:ind w:firstLine="0"/>
            </w:pPr>
            <w:r>
              <w:t>Gibson</w:t>
            </w:r>
          </w:p>
        </w:tc>
        <w:tc>
          <w:tcPr>
            <w:tcW w:w="2180" w:type="dxa"/>
            <w:shd w:val="clear" w:color="auto" w:fill="auto"/>
          </w:tcPr>
          <w:p w14:paraId="54B2C33F" w14:textId="6480CF33" w:rsidR="00EC1AC8" w:rsidRPr="00EC1AC8" w:rsidRDefault="00EC1AC8" w:rsidP="00EC1AC8">
            <w:pPr>
              <w:ind w:firstLine="0"/>
            </w:pPr>
            <w:r>
              <w:t>Gilliam</w:t>
            </w:r>
          </w:p>
        </w:tc>
      </w:tr>
      <w:tr w:rsidR="00EC1AC8" w:rsidRPr="00EC1AC8" w14:paraId="0BD9D232" w14:textId="77777777" w:rsidTr="00EC1AC8">
        <w:tc>
          <w:tcPr>
            <w:tcW w:w="2179" w:type="dxa"/>
            <w:shd w:val="clear" w:color="auto" w:fill="auto"/>
          </w:tcPr>
          <w:p w14:paraId="38C36BEA" w14:textId="3C99BF61" w:rsidR="00EC1AC8" w:rsidRPr="00EC1AC8" w:rsidRDefault="00EC1AC8" w:rsidP="00EC1AC8">
            <w:pPr>
              <w:ind w:firstLine="0"/>
            </w:pPr>
            <w:r>
              <w:t>Guest</w:t>
            </w:r>
          </w:p>
        </w:tc>
        <w:tc>
          <w:tcPr>
            <w:tcW w:w="2179" w:type="dxa"/>
            <w:shd w:val="clear" w:color="auto" w:fill="auto"/>
          </w:tcPr>
          <w:p w14:paraId="3C0FCBF2" w14:textId="714FBCA2" w:rsidR="00EC1AC8" w:rsidRPr="00EC1AC8" w:rsidRDefault="00EC1AC8" w:rsidP="00EC1AC8">
            <w:pPr>
              <w:ind w:firstLine="0"/>
            </w:pPr>
            <w:r>
              <w:t>Haddon</w:t>
            </w:r>
          </w:p>
        </w:tc>
        <w:tc>
          <w:tcPr>
            <w:tcW w:w="2180" w:type="dxa"/>
            <w:shd w:val="clear" w:color="auto" w:fill="auto"/>
          </w:tcPr>
          <w:p w14:paraId="450FD7E2" w14:textId="1B048F3C" w:rsidR="00EC1AC8" w:rsidRPr="00EC1AC8" w:rsidRDefault="00EC1AC8" w:rsidP="00EC1AC8">
            <w:pPr>
              <w:ind w:firstLine="0"/>
            </w:pPr>
            <w:r>
              <w:t>Hager</w:t>
            </w:r>
          </w:p>
        </w:tc>
      </w:tr>
      <w:tr w:rsidR="00EC1AC8" w:rsidRPr="00EC1AC8" w14:paraId="1D6012C4" w14:textId="77777777" w:rsidTr="00EC1AC8">
        <w:tc>
          <w:tcPr>
            <w:tcW w:w="2179" w:type="dxa"/>
            <w:shd w:val="clear" w:color="auto" w:fill="auto"/>
          </w:tcPr>
          <w:p w14:paraId="3E617A84" w14:textId="18F7B85B" w:rsidR="00EC1AC8" w:rsidRPr="00EC1AC8" w:rsidRDefault="00EC1AC8" w:rsidP="00EC1AC8">
            <w:pPr>
              <w:ind w:firstLine="0"/>
            </w:pPr>
            <w:r>
              <w:t>Hardee</w:t>
            </w:r>
          </w:p>
        </w:tc>
        <w:tc>
          <w:tcPr>
            <w:tcW w:w="2179" w:type="dxa"/>
            <w:shd w:val="clear" w:color="auto" w:fill="auto"/>
          </w:tcPr>
          <w:p w14:paraId="3CA5F631" w14:textId="72684070" w:rsidR="00EC1AC8" w:rsidRPr="00EC1AC8" w:rsidRDefault="00EC1AC8" w:rsidP="00EC1AC8">
            <w:pPr>
              <w:ind w:firstLine="0"/>
            </w:pPr>
            <w:r>
              <w:t>Hartnett</w:t>
            </w:r>
          </w:p>
        </w:tc>
        <w:tc>
          <w:tcPr>
            <w:tcW w:w="2180" w:type="dxa"/>
            <w:shd w:val="clear" w:color="auto" w:fill="auto"/>
          </w:tcPr>
          <w:p w14:paraId="45E28048" w14:textId="247D1089" w:rsidR="00EC1AC8" w:rsidRPr="00EC1AC8" w:rsidRDefault="00EC1AC8" w:rsidP="00EC1AC8">
            <w:pPr>
              <w:ind w:firstLine="0"/>
            </w:pPr>
            <w:r>
              <w:t>Hayes</w:t>
            </w:r>
          </w:p>
        </w:tc>
      </w:tr>
      <w:tr w:rsidR="00EC1AC8" w:rsidRPr="00EC1AC8" w14:paraId="3D2BCC03" w14:textId="77777777" w:rsidTr="00EC1AC8">
        <w:tc>
          <w:tcPr>
            <w:tcW w:w="2179" w:type="dxa"/>
            <w:shd w:val="clear" w:color="auto" w:fill="auto"/>
          </w:tcPr>
          <w:p w14:paraId="09BC9D0F" w14:textId="6CF01762" w:rsidR="00EC1AC8" w:rsidRPr="00EC1AC8" w:rsidRDefault="00EC1AC8" w:rsidP="00EC1AC8">
            <w:pPr>
              <w:ind w:firstLine="0"/>
            </w:pPr>
            <w:r>
              <w:t>Herbkersman</w:t>
            </w:r>
          </w:p>
        </w:tc>
        <w:tc>
          <w:tcPr>
            <w:tcW w:w="2179" w:type="dxa"/>
            <w:shd w:val="clear" w:color="auto" w:fill="auto"/>
          </w:tcPr>
          <w:p w14:paraId="23E1F03D" w14:textId="51BDEC9B" w:rsidR="00EC1AC8" w:rsidRPr="00EC1AC8" w:rsidRDefault="00EC1AC8" w:rsidP="00EC1AC8">
            <w:pPr>
              <w:ind w:firstLine="0"/>
            </w:pPr>
            <w:r>
              <w:t>Hewitt</w:t>
            </w:r>
          </w:p>
        </w:tc>
        <w:tc>
          <w:tcPr>
            <w:tcW w:w="2180" w:type="dxa"/>
            <w:shd w:val="clear" w:color="auto" w:fill="auto"/>
          </w:tcPr>
          <w:p w14:paraId="2DCA18F2" w14:textId="7E2AE69F" w:rsidR="00EC1AC8" w:rsidRPr="00EC1AC8" w:rsidRDefault="00EC1AC8" w:rsidP="00EC1AC8">
            <w:pPr>
              <w:ind w:firstLine="0"/>
            </w:pPr>
            <w:r>
              <w:t>Hiott</w:t>
            </w:r>
          </w:p>
        </w:tc>
      </w:tr>
      <w:tr w:rsidR="00EC1AC8" w:rsidRPr="00EC1AC8" w14:paraId="07111A73" w14:textId="77777777" w:rsidTr="00EC1AC8">
        <w:tc>
          <w:tcPr>
            <w:tcW w:w="2179" w:type="dxa"/>
            <w:shd w:val="clear" w:color="auto" w:fill="auto"/>
          </w:tcPr>
          <w:p w14:paraId="543E6F99" w14:textId="4EDE6CAE" w:rsidR="00EC1AC8" w:rsidRPr="00EC1AC8" w:rsidRDefault="00EC1AC8" w:rsidP="00EC1AC8">
            <w:pPr>
              <w:ind w:firstLine="0"/>
            </w:pPr>
            <w:r>
              <w:t>Hixon</w:t>
            </w:r>
          </w:p>
        </w:tc>
        <w:tc>
          <w:tcPr>
            <w:tcW w:w="2179" w:type="dxa"/>
            <w:shd w:val="clear" w:color="auto" w:fill="auto"/>
          </w:tcPr>
          <w:p w14:paraId="7A4C189F" w14:textId="45FC200F" w:rsidR="00EC1AC8" w:rsidRPr="00EC1AC8" w:rsidRDefault="00EC1AC8" w:rsidP="00EC1AC8">
            <w:pPr>
              <w:ind w:firstLine="0"/>
            </w:pPr>
            <w:r>
              <w:t>Hyde</w:t>
            </w:r>
          </w:p>
        </w:tc>
        <w:tc>
          <w:tcPr>
            <w:tcW w:w="2180" w:type="dxa"/>
            <w:shd w:val="clear" w:color="auto" w:fill="auto"/>
          </w:tcPr>
          <w:p w14:paraId="54597602" w14:textId="7466B8E9" w:rsidR="00EC1AC8" w:rsidRPr="00EC1AC8" w:rsidRDefault="00EC1AC8" w:rsidP="00EC1AC8">
            <w:pPr>
              <w:ind w:firstLine="0"/>
            </w:pPr>
            <w:r>
              <w:t>J. E. Johnson</w:t>
            </w:r>
          </w:p>
        </w:tc>
      </w:tr>
      <w:tr w:rsidR="00EC1AC8" w:rsidRPr="00EC1AC8" w14:paraId="402507D3" w14:textId="77777777" w:rsidTr="00EC1AC8">
        <w:tc>
          <w:tcPr>
            <w:tcW w:w="2179" w:type="dxa"/>
            <w:shd w:val="clear" w:color="auto" w:fill="auto"/>
          </w:tcPr>
          <w:p w14:paraId="36305A96" w14:textId="23D0BE34" w:rsidR="00EC1AC8" w:rsidRPr="00EC1AC8" w:rsidRDefault="00EC1AC8" w:rsidP="00EC1AC8">
            <w:pPr>
              <w:ind w:firstLine="0"/>
            </w:pPr>
            <w:r>
              <w:t>Landing</w:t>
            </w:r>
          </w:p>
        </w:tc>
        <w:tc>
          <w:tcPr>
            <w:tcW w:w="2179" w:type="dxa"/>
            <w:shd w:val="clear" w:color="auto" w:fill="auto"/>
          </w:tcPr>
          <w:p w14:paraId="780FF7CB" w14:textId="1A1D989A" w:rsidR="00EC1AC8" w:rsidRPr="00EC1AC8" w:rsidRDefault="00EC1AC8" w:rsidP="00EC1AC8">
            <w:pPr>
              <w:ind w:firstLine="0"/>
            </w:pPr>
            <w:r>
              <w:t>Lawson</w:t>
            </w:r>
          </w:p>
        </w:tc>
        <w:tc>
          <w:tcPr>
            <w:tcW w:w="2180" w:type="dxa"/>
            <w:shd w:val="clear" w:color="auto" w:fill="auto"/>
          </w:tcPr>
          <w:p w14:paraId="17A215A5" w14:textId="7C73F8E6" w:rsidR="00EC1AC8" w:rsidRPr="00EC1AC8" w:rsidRDefault="00EC1AC8" w:rsidP="00EC1AC8">
            <w:pPr>
              <w:ind w:firstLine="0"/>
            </w:pPr>
            <w:r>
              <w:t>Leber</w:t>
            </w:r>
          </w:p>
        </w:tc>
      </w:tr>
      <w:tr w:rsidR="00EC1AC8" w:rsidRPr="00EC1AC8" w14:paraId="2AF81895" w14:textId="77777777" w:rsidTr="00EC1AC8">
        <w:tc>
          <w:tcPr>
            <w:tcW w:w="2179" w:type="dxa"/>
            <w:shd w:val="clear" w:color="auto" w:fill="auto"/>
          </w:tcPr>
          <w:p w14:paraId="67A9FBEC" w14:textId="08208F29" w:rsidR="00EC1AC8" w:rsidRPr="00EC1AC8" w:rsidRDefault="00EC1AC8" w:rsidP="00EC1AC8">
            <w:pPr>
              <w:ind w:firstLine="0"/>
            </w:pPr>
            <w:r>
              <w:t>Ligon</w:t>
            </w:r>
          </w:p>
        </w:tc>
        <w:tc>
          <w:tcPr>
            <w:tcW w:w="2179" w:type="dxa"/>
            <w:shd w:val="clear" w:color="auto" w:fill="auto"/>
          </w:tcPr>
          <w:p w14:paraId="7F327781" w14:textId="6420D842" w:rsidR="00EC1AC8" w:rsidRPr="00EC1AC8" w:rsidRDefault="00EC1AC8" w:rsidP="00EC1AC8">
            <w:pPr>
              <w:ind w:firstLine="0"/>
            </w:pPr>
            <w:r>
              <w:t>McCravy</w:t>
            </w:r>
          </w:p>
        </w:tc>
        <w:tc>
          <w:tcPr>
            <w:tcW w:w="2180" w:type="dxa"/>
            <w:shd w:val="clear" w:color="auto" w:fill="auto"/>
          </w:tcPr>
          <w:p w14:paraId="4E1F89D9" w14:textId="5B1536F0" w:rsidR="00EC1AC8" w:rsidRPr="00EC1AC8" w:rsidRDefault="00EC1AC8" w:rsidP="00EC1AC8">
            <w:pPr>
              <w:ind w:firstLine="0"/>
            </w:pPr>
            <w:r>
              <w:t>McGinnis</w:t>
            </w:r>
          </w:p>
        </w:tc>
      </w:tr>
      <w:tr w:rsidR="00EC1AC8" w:rsidRPr="00EC1AC8" w14:paraId="21C71F83" w14:textId="77777777" w:rsidTr="00EC1AC8">
        <w:tc>
          <w:tcPr>
            <w:tcW w:w="2179" w:type="dxa"/>
            <w:shd w:val="clear" w:color="auto" w:fill="auto"/>
          </w:tcPr>
          <w:p w14:paraId="0AD3E24D" w14:textId="57E982A8" w:rsidR="00EC1AC8" w:rsidRPr="00EC1AC8" w:rsidRDefault="00EC1AC8" w:rsidP="00EC1AC8">
            <w:pPr>
              <w:ind w:firstLine="0"/>
            </w:pPr>
            <w:r>
              <w:t>Mitchell</w:t>
            </w:r>
          </w:p>
        </w:tc>
        <w:tc>
          <w:tcPr>
            <w:tcW w:w="2179" w:type="dxa"/>
            <w:shd w:val="clear" w:color="auto" w:fill="auto"/>
          </w:tcPr>
          <w:p w14:paraId="7D9D5319" w14:textId="34464F55" w:rsidR="00EC1AC8" w:rsidRPr="00EC1AC8" w:rsidRDefault="00EC1AC8" w:rsidP="00EC1AC8">
            <w:pPr>
              <w:ind w:firstLine="0"/>
            </w:pPr>
            <w:r>
              <w:t>T. Moore</w:t>
            </w:r>
          </w:p>
        </w:tc>
        <w:tc>
          <w:tcPr>
            <w:tcW w:w="2180" w:type="dxa"/>
            <w:shd w:val="clear" w:color="auto" w:fill="auto"/>
          </w:tcPr>
          <w:p w14:paraId="1789EFF4" w14:textId="085E43BA" w:rsidR="00EC1AC8" w:rsidRPr="00EC1AC8" w:rsidRDefault="00EC1AC8" w:rsidP="00EC1AC8">
            <w:pPr>
              <w:ind w:firstLine="0"/>
            </w:pPr>
            <w:r>
              <w:t>Murphy</w:t>
            </w:r>
          </w:p>
        </w:tc>
      </w:tr>
      <w:tr w:rsidR="00EC1AC8" w:rsidRPr="00EC1AC8" w14:paraId="774C5976" w14:textId="77777777" w:rsidTr="00EC1AC8">
        <w:tc>
          <w:tcPr>
            <w:tcW w:w="2179" w:type="dxa"/>
            <w:shd w:val="clear" w:color="auto" w:fill="auto"/>
          </w:tcPr>
          <w:p w14:paraId="6F109D15" w14:textId="2358F3DD" w:rsidR="00EC1AC8" w:rsidRPr="00EC1AC8" w:rsidRDefault="00EC1AC8" w:rsidP="00EC1AC8">
            <w:pPr>
              <w:ind w:firstLine="0"/>
            </w:pPr>
            <w:r>
              <w:t>Neese</w:t>
            </w:r>
          </w:p>
        </w:tc>
        <w:tc>
          <w:tcPr>
            <w:tcW w:w="2179" w:type="dxa"/>
            <w:shd w:val="clear" w:color="auto" w:fill="auto"/>
          </w:tcPr>
          <w:p w14:paraId="6B672D2E" w14:textId="26902F17" w:rsidR="00EC1AC8" w:rsidRPr="00EC1AC8" w:rsidRDefault="00EC1AC8" w:rsidP="00EC1AC8">
            <w:pPr>
              <w:ind w:firstLine="0"/>
            </w:pPr>
            <w:r>
              <w:t>B. Newton</w:t>
            </w:r>
          </w:p>
        </w:tc>
        <w:tc>
          <w:tcPr>
            <w:tcW w:w="2180" w:type="dxa"/>
            <w:shd w:val="clear" w:color="auto" w:fill="auto"/>
          </w:tcPr>
          <w:p w14:paraId="703D35F8" w14:textId="046B5BFA" w:rsidR="00EC1AC8" w:rsidRPr="00EC1AC8" w:rsidRDefault="00EC1AC8" w:rsidP="00EC1AC8">
            <w:pPr>
              <w:ind w:firstLine="0"/>
            </w:pPr>
            <w:r>
              <w:t>W. Newton</w:t>
            </w:r>
          </w:p>
        </w:tc>
      </w:tr>
      <w:tr w:rsidR="00EC1AC8" w:rsidRPr="00EC1AC8" w14:paraId="3C6DFC05" w14:textId="77777777" w:rsidTr="00EC1AC8">
        <w:tc>
          <w:tcPr>
            <w:tcW w:w="2179" w:type="dxa"/>
            <w:shd w:val="clear" w:color="auto" w:fill="auto"/>
          </w:tcPr>
          <w:p w14:paraId="4710F323" w14:textId="25B43866" w:rsidR="00EC1AC8" w:rsidRPr="00EC1AC8" w:rsidRDefault="00EC1AC8" w:rsidP="00EC1AC8">
            <w:pPr>
              <w:ind w:firstLine="0"/>
            </w:pPr>
            <w:r>
              <w:t>Ott</w:t>
            </w:r>
          </w:p>
        </w:tc>
        <w:tc>
          <w:tcPr>
            <w:tcW w:w="2179" w:type="dxa"/>
            <w:shd w:val="clear" w:color="auto" w:fill="auto"/>
          </w:tcPr>
          <w:p w14:paraId="704C5583" w14:textId="0DE46BD6" w:rsidR="00EC1AC8" w:rsidRPr="00EC1AC8" w:rsidRDefault="00EC1AC8" w:rsidP="00EC1AC8">
            <w:pPr>
              <w:ind w:firstLine="0"/>
            </w:pPr>
            <w:r>
              <w:t>Pedalino</w:t>
            </w:r>
          </w:p>
        </w:tc>
        <w:tc>
          <w:tcPr>
            <w:tcW w:w="2180" w:type="dxa"/>
            <w:shd w:val="clear" w:color="auto" w:fill="auto"/>
          </w:tcPr>
          <w:p w14:paraId="3B796D97" w14:textId="0F09AEDC" w:rsidR="00EC1AC8" w:rsidRPr="00EC1AC8" w:rsidRDefault="00EC1AC8" w:rsidP="00EC1AC8">
            <w:pPr>
              <w:ind w:firstLine="0"/>
            </w:pPr>
            <w:r>
              <w:t>Pope</w:t>
            </w:r>
          </w:p>
        </w:tc>
      </w:tr>
      <w:tr w:rsidR="00EC1AC8" w:rsidRPr="00EC1AC8" w14:paraId="10D5286B" w14:textId="77777777" w:rsidTr="00EC1AC8">
        <w:tc>
          <w:tcPr>
            <w:tcW w:w="2179" w:type="dxa"/>
            <w:shd w:val="clear" w:color="auto" w:fill="auto"/>
          </w:tcPr>
          <w:p w14:paraId="626A0E33" w14:textId="0185F7A8" w:rsidR="00EC1AC8" w:rsidRPr="00EC1AC8" w:rsidRDefault="00EC1AC8" w:rsidP="00EC1AC8">
            <w:pPr>
              <w:ind w:firstLine="0"/>
            </w:pPr>
            <w:r>
              <w:t>Robbins</w:t>
            </w:r>
          </w:p>
        </w:tc>
        <w:tc>
          <w:tcPr>
            <w:tcW w:w="2179" w:type="dxa"/>
            <w:shd w:val="clear" w:color="auto" w:fill="auto"/>
          </w:tcPr>
          <w:p w14:paraId="19AFB82F" w14:textId="0B7A9152" w:rsidR="00EC1AC8" w:rsidRPr="00EC1AC8" w:rsidRDefault="00EC1AC8" w:rsidP="00EC1AC8">
            <w:pPr>
              <w:ind w:firstLine="0"/>
            </w:pPr>
            <w:r>
              <w:t>Sandifer</w:t>
            </w:r>
          </w:p>
        </w:tc>
        <w:tc>
          <w:tcPr>
            <w:tcW w:w="2180" w:type="dxa"/>
            <w:shd w:val="clear" w:color="auto" w:fill="auto"/>
          </w:tcPr>
          <w:p w14:paraId="0539AE02" w14:textId="7825AD7C" w:rsidR="00EC1AC8" w:rsidRPr="00EC1AC8" w:rsidRDefault="00EC1AC8" w:rsidP="00EC1AC8">
            <w:pPr>
              <w:ind w:firstLine="0"/>
            </w:pPr>
            <w:r>
              <w:t>Schuessler</w:t>
            </w:r>
          </w:p>
        </w:tc>
      </w:tr>
      <w:tr w:rsidR="00EC1AC8" w:rsidRPr="00EC1AC8" w14:paraId="2419AF42" w14:textId="77777777" w:rsidTr="00EC1AC8">
        <w:tc>
          <w:tcPr>
            <w:tcW w:w="2179" w:type="dxa"/>
            <w:shd w:val="clear" w:color="auto" w:fill="auto"/>
          </w:tcPr>
          <w:p w14:paraId="5C7C525B" w14:textId="587D6A50" w:rsidR="00EC1AC8" w:rsidRPr="00EC1AC8" w:rsidRDefault="00EC1AC8" w:rsidP="00EC1AC8">
            <w:pPr>
              <w:ind w:firstLine="0"/>
            </w:pPr>
            <w:r>
              <w:t>Sessions</w:t>
            </w:r>
          </w:p>
        </w:tc>
        <w:tc>
          <w:tcPr>
            <w:tcW w:w="2179" w:type="dxa"/>
            <w:shd w:val="clear" w:color="auto" w:fill="auto"/>
          </w:tcPr>
          <w:p w14:paraId="287063D2" w14:textId="5E6475D3" w:rsidR="00EC1AC8" w:rsidRPr="00EC1AC8" w:rsidRDefault="00EC1AC8" w:rsidP="00EC1AC8">
            <w:pPr>
              <w:ind w:firstLine="0"/>
            </w:pPr>
            <w:r>
              <w:t>G. M. Smith</w:t>
            </w:r>
          </w:p>
        </w:tc>
        <w:tc>
          <w:tcPr>
            <w:tcW w:w="2180" w:type="dxa"/>
            <w:shd w:val="clear" w:color="auto" w:fill="auto"/>
          </w:tcPr>
          <w:p w14:paraId="7AB2454E" w14:textId="4F08F5AB" w:rsidR="00EC1AC8" w:rsidRPr="00EC1AC8" w:rsidRDefault="00EC1AC8" w:rsidP="00EC1AC8">
            <w:pPr>
              <w:ind w:firstLine="0"/>
            </w:pPr>
            <w:r>
              <w:t>M. M. Smith</w:t>
            </w:r>
          </w:p>
        </w:tc>
      </w:tr>
      <w:tr w:rsidR="00EC1AC8" w:rsidRPr="00EC1AC8" w14:paraId="0E78E088" w14:textId="77777777" w:rsidTr="00EC1AC8">
        <w:tc>
          <w:tcPr>
            <w:tcW w:w="2179" w:type="dxa"/>
            <w:shd w:val="clear" w:color="auto" w:fill="auto"/>
          </w:tcPr>
          <w:p w14:paraId="08653C70" w14:textId="25C58F0B" w:rsidR="00EC1AC8" w:rsidRPr="00EC1AC8" w:rsidRDefault="00EC1AC8" w:rsidP="00EC1AC8">
            <w:pPr>
              <w:ind w:firstLine="0"/>
            </w:pPr>
            <w:r>
              <w:t>Taylor</w:t>
            </w:r>
          </w:p>
        </w:tc>
        <w:tc>
          <w:tcPr>
            <w:tcW w:w="2179" w:type="dxa"/>
            <w:shd w:val="clear" w:color="auto" w:fill="auto"/>
          </w:tcPr>
          <w:p w14:paraId="2ECC56C7" w14:textId="270D5E62" w:rsidR="00EC1AC8" w:rsidRPr="00EC1AC8" w:rsidRDefault="00EC1AC8" w:rsidP="00EC1AC8">
            <w:pPr>
              <w:ind w:firstLine="0"/>
            </w:pPr>
            <w:r>
              <w:t>Thayer</w:t>
            </w:r>
          </w:p>
        </w:tc>
        <w:tc>
          <w:tcPr>
            <w:tcW w:w="2180" w:type="dxa"/>
            <w:shd w:val="clear" w:color="auto" w:fill="auto"/>
          </w:tcPr>
          <w:p w14:paraId="7029CBB5" w14:textId="46EA90B8" w:rsidR="00EC1AC8" w:rsidRPr="00EC1AC8" w:rsidRDefault="00EC1AC8" w:rsidP="00EC1AC8">
            <w:pPr>
              <w:ind w:firstLine="0"/>
            </w:pPr>
            <w:r>
              <w:t>Vaughan</w:t>
            </w:r>
          </w:p>
        </w:tc>
      </w:tr>
      <w:tr w:rsidR="00EC1AC8" w:rsidRPr="00EC1AC8" w14:paraId="6F089277" w14:textId="77777777" w:rsidTr="00EC1AC8">
        <w:tc>
          <w:tcPr>
            <w:tcW w:w="2179" w:type="dxa"/>
            <w:shd w:val="clear" w:color="auto" w:fill="auto"/>
          </w:tcPr>
          <w:p w14:paraId="4E4A8BF6" w14:textId="2FBEC8BF" w:rsidR="00EC1AC8" w:rsidRPr="00EC1AC8" w:rsidRDefault="00EC1AC8" w:rsidP="00EC1AC8">
            <w:pPr>
              <w:keepNext/>
              <w:ind w:firstLine="0"/>
            </w:pPr>
            <w:r>
              <w:t>Weeks</w:t>
            </w:r>
          </w:p>
        </w:tc>
        <w:tc>
          <w:tcPr>
            <w:tcW w:w="2179" w:type="dxa"/>
            <w:shd w:val="clear" w:color="auto" w:fill="auto"/>
          </w:tcPr>
          <w:p w14:paraId="1CE82BF2" w14:textId="4528226D" w:rsidR="00EC1AC8" w:rsidRPr="00EC1AC8" w:rsidRDefault="00EC1AC8" w:rsidP="00EC1AC8">
            <w:pPr>
              <w:keepNext/>
              <w:ind w:firstLine="0"/>
            </w:pPr>
            <w:r>
              <w:t>West</w:t>
            </w:r>
          </w:p>
        </w:tc>
        <w:tc>
          <w:tcPr>
            <w:tcW w:w="2180" w:type="dxa"/>
            <w:shd w:val="clear" w:color="auto" w:fill="auto"/>
          </w:tcPr>
          <w:p w14:paraId="11EA92A6" w14:textId="2FBD7DAD" w:rsidR="00EC1AC8" w:rsidRPr="00EC1AC8" w:rsidRDefault="00EC1AC8" w:rsidP="00EC1AC8">
            <w:pPr>
              <w:keepNext/>
              <w:ind w:firstLine="0"/>
            </w:pPr>
            <w:r>
              <w:t>Whitmire</w:t>
            </w:r>
          </w:p>
        </w:tc>
      </w:tr>
      <w:tr w:rsidR="00EC1AC8" w:rsidRPr="00EC1AC8" w14:paraId="203FF84E" w14:textId="77777777" w:rsidTr="00EC1AC8">
        <w:tc>
          <w:tcPr>
            <w:tcW w:w="2179" w:type="dxa"/>
            <w:shd w:val="clear" w:color="auto" w:fill="auto"/>
          </w:tcPr>
          <w:p w14:paraId="36E7C6DB" w14:textId="138B13AB" w:rsidR="00EC1AC8" w:rsidRPr="00EC1AC8" w:rsidRDefault="00EC1AC8" w:rsidP="00EC1AC8">
            <w:pPr>
              <w:keepNext/>
              <w:ind w:firstLine="0"/>
            </w:pPr>
            <w:r>
              <w:t>Willis</w:t>
            </w:r>
          </w:p>
        </w:tc>
        <w:tc>
          <w:tcPr>
            <w:tcW w:w="2179" w:type="dxa"/>
            <w:shd w:val="clear" w:color="auto" w:fill="auto"/>
          </w:tcPr>
          <w:p w14:paraId="74C4A17D" w14:textId="597E34FA" w:rsidR="00EC1AC8" w:rsidRPr="00EC1AC8" w:rsidRDefault="00EC1AC8" w:rsidP="00EC1AC8">
            <w:pPr>
              <w:keepNext/>
              <w:ind w:firstLine="0"/>
            </w:pPr>
            <w:r>
              <w:t>Wooten</w:t>
            </w:r>
          </w:p>
        </w:tc>
        <w:tc>
          <w:tcPr>
            <w:tcW w:w="2180" w:type="dxa"/>
            <w:shd w:val="clear" w:color="auto" w:fill="auto"/>
          </w:tcPr>
          <w:p w14:paraId="367421C3" w14:textId="59C33AF4" w:rsidR="00EC1AC8" w:rsidRPr="00EC1AC8" w:rsidRDefault="00EC1AC8" w:rsidP="00EC1AC8">
            <w:pPr>
              <w:keepNext/>
              <w:ind w:firstLine="0"/>
            </w:pPr>
            <w:r>
              <w:t>Yow</w:t>
            </w:r>
          </w:p>
        </w:tc>
      </w:tr>
    </w:tbl>
    <w:p w14:paraId="342B6962" w14:textId="77777777" w:rsidR="00EC1AC8" w:rsidRDefault="00EC1AC8" w:rsidP="00EC1AC8"/>
    <w:p w14:paraId="1AE0C8CC" w14:textId="6148F6AA" w:rsidR="00EC1AC8" w:rsidRDefault="00EC1AC8" w:rsidP="00EC1AC8">
      <w:pPr>
        <w:jc w:val="center"/>
        <w:rPr>
          <w:b/>
        </w:rPr>
      </w:pPr>
      <w:r w:rsidRPr="00EC1AC8">
        <w:rPr>
          <w:b/>
        </w:rPr>
        <w:t>Total--69</w:t>
      </w:r>
    </w:p>
    <w:p w14:paraId="472BC59B" w14:textId="7548952F" w:rsidR="00EC1AC8" w:rsidRDefault="00EC1AC8" w:rsidP="00EC1AC8">
      <w:pPr>
        <w:jc w:val="center"/>
        <w:rPr>
          <w:b/>
        </w:rPr>
      </w:pPr>
    </w:p>
    <w:p w14:paraId="4D4B84E3" w14:textId="77777777" w:rsidR="00EC1AC8" w:rsidRDefault="00EC1AC8" w:rsidP="00EC1AC8">
      <w:pPr>
        <w:ind w:firstLine="0"/>
      </w:pPr>
      <w:r w:rsidRPr="00EC1A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AC8" w:rsidRPr="00EC1AC8" w14:paraId="0DA44922" w14:textId="77777777" w:rsidTr="00EC1AC8">
        <w:tc>
          <w:tcPr>
            <w:tcW w:w="2179" w:type="dxa"/>
            <w:shd w:val="clear" w:color="auto" w:fill="auto"/>
          </w:tcPr>
          <w:p w14:paraId="1E387346" w14:textId="113D2219" w:rsidR="00EC1AC8" w:rsidRPr="00EC1AC8" w:rsidRDefault="00EC1AC8" w:rsidP="00EC1AC8">
            <w:pPr>
              <w:keepNext/>
              <w:ind w:firstLine="0"/>
            </w:pPr>
            <w:r>
              <w:t>Alexander</w:t>
            </w:r>
          </w:p>
        </w:tc>
        <w:tc>
          <w:tcPr>
            <w:tcW w:w="2179" w:type="dxa"/>
            <w:shd w:val="clear" w:color="auto" w:fill="auto"/>
          </w:tcPr>
          <w:p w14:paraId="76AB00BE" w14:textId="7151D11E" w:rsidR="00EC1AC8" w:rsidRPr="00EC1AC8" w:rsidRDefault="00EC1AC8" w:rsidP="00EC1AC8">
            <w:pPr>
              <w:keepNext/>
              <w:ind w:firstLine="0"/>
            </w:pPr>
            <w:r>
              <w:t>Anderson</w:t>
            </w:r>
          </w:p>
        </w:tc>
        <w:tc>
          <w:tcPr>
            <w:tcW w:w="2180" w:type="dxa"/>
            <w:shd w:val="clear" w:color="auto" w:fill="auto"/>
          </w:tcPr>
          <w:p w14:paraId="194881B2" w14:textId="6AD057C1" w:rsidR="00EC1AC8" w:rsidRPr="00EC1AC8" w:rsidRDefault="00EC1AC8" w:rsidP="00EC1AC8">
            <w:pPr>
              <w:keepNext/>
              <w:ind w:firstLine="0"/>
            </w:pPr>
            <w:r>
              <w:t>Bamberg</w:t>
            </w:r>
          </w:p>
        </w:tc>
      </w:tr>
      <w:tr w:rsidR="00EC1AC8" w:rsidRPr="00EC1AC8" w14:paraId="130D3000" w14:textId="77777777" w:rsidTr="00EC1AC8">
        <w:tc>
          <w:tcPr>
            <w:tcW w:w="2179" w:type="dxa"/>
            <w:shd w:val="clear" w:color="auto" w:fill="auto"/>
          </w:tcPr>
          <w:p w14:paraId="72964B0E" w14:textId="55C38644" w:rsidR="00EC1AC8" w:rsidRPr="00EC1AC8" w:rsidRDefault="00EC1AC8" w:rsidP="00EC1AC8">
            <w:pPr>
              <w:ind w:firstLine="0"/>
            </w:pPr>
            <w:r>
              <w:t>Bauer</w:t>
            </w:r>
          </w:p>
        </w:tc>
        <w:tc>
          <w:tcPr>
            <w:tcW w:w="2179" w:type="dxa"/>
            <w:shd w:val="clear" w:color="auto" w:fill="auto"/>
          </w:tcPr>
          <w:p w14:paraId="0ACA50A6" w14:textId="4902C1FC" w:rsidR="00EC1AC8" w:rsidRPr="00EC1AC8" w:rsidRDefault="00EC1AC8" w:rsidP="00EC1AC8">
            <w:pPr>
              <w:ind w:firstLine="0"/>
            </w:pPr>
            <w:r>
              <w:t>Beach</w:t>
            </w:r>
          </w:p>
        </w:tc>
        <w:tc>
          <w:tcPr>
            <w:tcW w:w="2180" w:type="dxa"/>
            <w:shd w:val="clear" w:color="auto" w:fill="auto"/>
          </w:tcPr>
          <w:p w14:paraId="0E84ADD3" w14:textId="09D8ADE0" w:rsidR="00EC1AC8" w:rsidRPr="00EC1AC8" w:rsidRDefault="00EC1AC8" w:rsidP="00EC1AC8">
            <w:pPr>
              <w:ind w:firstLine="0"/>
            </w:pPr>
            <w:r>
              <w:t>Burns</w:t>
            </w:r>
          </w:p>
        </w:tc>
      </w:tr>
      <w:tr w:rsidR="00EC1AC8" w:rsidRPr="00EC1AC8" w14:paraId="35EB3A5E" w14:textId="77777777" w:rsidTr="00EC1AC8">
        <w:tc>
          <w:tcPr>
            <w:tcW w:w="2179" w:type="dxa"/>
            <w:shd w:val="clear" w:color="auto" w:fill="auto"/>
          </w:tcPr>
          <w:p w14:paraId="7BF73A40" w14:textId="58932F3C" w:rsidR="00EC1AC8" w:rsidRPr="00EC1AC8" w:rsidRDefault="00EC1AC8" w:rsidP="00EC1AC8">
            <w:pPr>
              <w:ind w:firstLine="0"/>
            </w:pPr>
            <w:r>
              <w:t>Chumley</w:t>
            </w:r>
          </w:p>
        </w:tc>
        <w:tc>
          <w:tcPr>
            <w:tcW w:w="2179" w:type="dxa"/>
            <w:shd w:val="clear" w:color="auto" w:fill="auto"/>
          </w:tcPr>
          <w:p w14:paraId="5682A9AD" w14:textId="2187E7DE" w:rsidR="00EC1AC8" w:rsidRPr="00EC1AC8" w:rsidRDefault="00EC1AC8" w:rsidP="00EC1AC8">
            <w:pPr>
              <w:ind w:firstLine="0"/>
            </w:pPr>
            <w:r>
              <w:t>Clyburn</w:t>
            </w:r>
          </w:p>
        </w:tc>
        <w:tc>
          <w:tcPr>
            <w:tcW w:w="2180" w:type="dxa"/>
            <w:shd w:val="clear" w:color="auto" w:fill="auto"/>
          </w:tcPr>
          <w:p w14:paraId="6DB43892" w14:textId="75D6E5AB" w:rsidR="00EC1AC8" w:rsidRPr="00EC1AC8" w:rsidRDefault="00EC1AC8" w:rsidP="00EC1AC8">
            <w:pPr>
              <w:ind w:firstLine="0"/>
            </w:pPr>
            <w:r>
              <w:t>Cromer</w:t>
            </w:r>
          </w:p>
        </w:tc>
      </w:tr>
      <w:tr w:rsidR="00EC1AC8" w:rsidRPr="00EC1AC8" w14:paraId="4A2B3B41" w14:textId="77777777" w:rsidTr="00EC1AC8">
        <w:tc>
          <w:tcPr>
            <w:tcW w:w="2179" w:type="dxa"/>
            <w:shd w:val="clear" w:color="auto" w:fill="auto"/>
          </w:tcPr>
          <w:p w14:paraId="1C2AEF68" w14:textId="5035CFE6" w:rsidR="00EC1AC8" w:rsidRPr="00EC1AC8" w:rsidRDefault="00EC1AC8" w:rsidP="00EC1AC8">
            <w:pPr>
              <w:ind w:firstLine="0"/>
            </w:pPr>
            <w:r>
              <w:t>Dillard</w:t>
            </w:r>
          </w:p>
        </w:tc>
        <w:tc>
          <w:tcPr>
            <w:tcW w:w="2179" w:type="dxa"/>
            <w:shd w:val="clear" w:color="auto" w:fill="auto"/>
          </w:tcPr>
          <w:p w14:paraId="362F38A8" w14:textId="3B759148" w:rsidR="00EC1AC8" w:rsidRPr="00EC1AC8" w:rsidRDefault="00EC1AC8" w:rsidP="00EC1AC8">
            <w:pPr>
              <w:ind w:firstLine="0"/>
            </w:pPr>
            <w:r>
              <w:t>Garvin</w:t>
            </w:r>
          </w:p>
        </w:tc>
        <w:tc>
          <w:tcPr>
            <w:tcW w:w="2180" w:type="dxa"/>
            <w:shd w:val="clear" w:color="auto" w:fill="auto"/>
          </w:tcPr>
          <w:p w14:paraId="4C9D50A2" w14:textId="2853521F" w:rsidR="00EC1AC8" w:rsidRPr="00EC1AC8" w:rsidRDefault="00EC1AC8" w:rsidP="00EC1AC8">
            <w:pPr>
              <w:ind w:firstLine="0"/>
            </w:pPr>
            <w:r>
              <w:t>Gilliard</w:t>
            </w:r>
          </w:p>
        </w:tc>
      </w:tr>
      <w:tr w:rsidR="00EC1AC8" w:rsidRPr="00EC1AC8" w14:paraId="3B6AA50C" w14:textId="77777777" w:rsidTr="00EC1AC8">
        <w:tc>
          <w:tcPr>
            <w:tcW w:w="2179" w:type="dxa"/>
            <w:shd w:val="clear" w:color="auto" w:fill="auto"/>
          </w:tcPr>
          <w:p w14:paraId="778D15BC" w14:textId="1F82365F" w:rsidR="00EC1AC8" w:rsidRPr="00EC1AC8" w:rsidRDefault="00EC1AC8" w:rsidP="00EC1AC8">
            <w:pPr>
              <w:ind w:firstLine="0"/>
            </w:pPr>
            <w:r>
              <w:t>Harris</w:t>
            </w:r>
          </w:p>
        </w:tc>
        <w:tc>
          <w:tcPr>
            <w:tcW w:w="2179" w:type="dxa"/>
            <w:shd w:val="clear" w:color="auto" w:fill="auto"/>
          </w:tcPr>
          <w:p w14:paraId="7A87C76D" w14:textId="616C9C72" w:rsidR="00EC1AC8" w:rsidRPr="00EC1AC8" w:rsidRDefault="00EC1AC8" w:rsidP="00EC1AC8">
            <w:pPr>
              <w:ind w:firstLine="0"/>
            </w:pPr>
            <w:r>
              <w:t>Henderson-Myers</w:t>
            </w:r>
          </w:p>
        </w:tc>
        <w:tc>
          <w:tcPr>
            <w:tcW w:w="2180" w:type="dxa"/>
            <w:shd w:val="clear" w:color="auto" w:fill="auto"/>
          </w:tcPr>
          <w:p w14:paraId="45FAA3CC" w14:textId="1EBABBA0" w:rsidR="00EC1AC8" w:rsidRPr="00EC1AC8" w:rsidRDefault="00EC1AC8" w:rsidP="00EC1AC8">
            <w:pPr>
              <w:ind w:firstLine="0"/>
            </w:pPr>
            <w:r>
              <w:t>Henegan</w:t>
            </w:r>
          </w:p>
        </w:tc>
      </w:tr>
      <w:tr w:rsidR="00EC1AC8" w:rsidRPr="00EC1AC8" w14:paraId="636AAA6A" w14:textId="77777777" w:rsidTr="00EC1AC8">
        <w:tc>
          <w:tcPr>
            <w:tcW w:w="2179" w:type="dxa"/>
            <w:shd w:val="clear" w:color="auto" w:fill="auto"/>
          </w:tcPr>
          <w:p w14:paraId="054A9255" w14:textId="7CBCA66A" w:rsidR="00EC1AC8" w:rsidRPr="00EC1AC8" w:rsidRDefault="00EC1AC8" w:rsidP="00EC1AC8">
            <w:pPr>
              <w:ind w:firstLine="0"/>
            </w:pPr>
            <w:r>
              <w:t>Hosey</w:t>
            </w:r>
          </w:p>
        </w:tc>
        <w:tc>
          <w:tcPr>
            <w:tcW w:w="2179" w:type="dxa"/>
            <w:shd w:val="clear" w:color="auto" w:fill="auto"/>
          </w:tcPr>
          <w:p w14:paraId="18DC799C" w14:textId="6C4920AC" w:rsidR="00EC1AC8" w:rsidRPr="00EC1AC8" w:rsidRDefault="00EC1AC8" w:rsidP="00EC1AC8">
            <w:pPr>
              <w:ind w:firstLine="0"/>
            </w:pPr>
            <w:r>
              <w:t>Howard</w:t>
            </w:r>
          </w:p>
        </w:tc>
        <w:tc>
          <w:tcPr>
            <w:tcW w:w="2180" w:type="dxa"/>
            <w:shd w:val="clear" w:color="auto" w:fill="auto"/>
          </w:tcPr>
          <w:p w14:paraId="5D320806" w14:textId="4C77638A" w:rsidR="00EC1AC8" w:rsidRPr="00EC1AC8" w:rsidRDefault="00EC1AC8" w:rsidP="00EC1AC8">
            <w:pPr>
              <w:ind w:firstLine="0"/>
            </w:pPr>
            <w:r>
              <w:t>Jefferson</w:t>
            </w:r>
          </w:p>
        </w:tc>
      </w:tr>
      <w:tr w:rsidR="00EC1AC8" w:rsidRPr="00EC1AC8" w14:paraId="033C6997" w14:textId="77777777" w:rsidTr="00EC1AC8">
        <w:tc>
          <w:tcPr>
            <w:tcW w:w="2179" w:type="dxa"/>
            <w:shd w:val="clear" w:color="auto" w:fill="auto"/>
          </w:tcPr>
          <w:p w14:paraId="0E18955A" w14:textId="1B32851E" w:rsidR="00EC1AC8" w:rsidRPr="00EC1AC8" w:rsidRDefault="00EC1AC8" w:rsidP="00EC1AC8">
            <w:pPr>
              <w:ind w:firstLine="0"/>
            </w:pPr>
            <w:r>
              <w:t>J. L. Johnson</w:t>
            </w:r>
          </w:p>
        </w:tc>
        <w:tc>
          <w:tcPr>
            <w:tcW w:w="2179" w:type="dxa"/>
            <w:shd w:val="clear" w:color="auto" w:fill="auto"/>
          </w:tcPr>
          <w:p w14:paraId="6026664D" w14:textId="7C299D85" w:rsidR="00EC1AC8" w:rsidRPr="00EC1AC8" w:rsidRDefault="00EC1AC8" w:rsidP="00EC1AC8">
            <w:pPr>
              <w:ind w:firstLine="0"/>
            </w:pPr>
            <w:r>
              <w:t>S. Jones</w:t>
            </w:r>
          </w:p>
        </w:tc>
        <w:tc>
          <w:tcPr>
            <w:tcW w:w="2180" w:type="dxa"/>
            <w:shd w:val="clear" w:color="auto" w:fill="auto"/>
          </w:tcPr>
          <w:p w14:paraId="3C2F7230" w14:textId="638CFE69" w:rsidR="00EC1AC8" w:rsidRPr="00EC1AC8" w:rsidRDefault="00EC1AC8" w:rsidP="00EC1AC8">
            <w:pPr>
              <w:ind w:firstLine="0"/>
            </w:pPr>
            <w:r>
              <w:t>W. Jones</w:t>
            </w:r>
          </w:p>
        </w:tc>
      </w:tr>
      <w:tr w:rsidR="00EC1AC8" w:rsidRPr="00EC1AC8" w14:paraId="05AED966" w14:textId="77777777" w:rsidTr="00EC1AC8">
        <w:tc>
          <w:tcPr>
            <w:tcW w:w="2179" w:type="dxa"/>
            <w:shd w:val="clear" w:color="auto" w:fill="auto"/>
          </w:tcPr>
          <w:p w14:paraId="3FAB8AA4" w14:textId="3308EF2B" w:rsidR="00EC1AC8" w:rsidRPr="00EC1AC8" w:rsidRDefault="00EC1AC8" w:rsidP="00EC1AC8">
            <w:pPr>
              <w:ind w:firstLine="0"/>
            </w:pPr>
            <w:r>
              <w:t>Kilmartin</w:t>
            </w:r>
          </w:p>
        </w:tc>
        <w:tc>
          <w:tcPr>
            <w:tcW w:w="2179" w:type="dxa"/>
            <w:shd w:val="clear" w:color="auto" w:fill="auto"/>
          </w:tcPr>
          <w:p w14:paraId="32F285AE" w14:textId="78CC031C" w:rsidR="00EC1AC8" w:rsidRPr="00EC1AC8" w:rsidRDefault="00EC1AC8" w:rsidP="00EC1AC8">
            <w:pPr>
              <w:ind w:firstLine="0"/>
            </w:pPr>
            <w:r>
              <w:t>King</w:t>
            </w:r>
          </w:p>
        </w:tc>
        <w:tc>
          <w:tcPr>
            <w:tcW w:w="2180" w:type="dxa"/>
            <w:shd w:val="clear" w:color="auto" w:fill="auto"/>
          </w:tcPr>
          <w:p w14:paraId="1CFF355C" w14:textId="45A035BE" w:rsidR="00EC1AC8" w:rsidRPr="00EC1AC8" w:rsidRDefault="00EC1AC8" w:rsidP="00EC1AC8">
            <w:pPr>
              <w:ind w:firstLine="0"/>
            </w:pPr>
            <w:r>
              <w:t>Kirby</w:t>
            </w:r>
          </w:p>
        </w:tc>
      </w:tr>
      <w:tr w:rsidR="00EC1AC8" w:rsidRPr="00EC1AC8" w14:paraId="52B9A1E4" w14:textId="77777777" w:rsidTr="00EC1AC8">
        <w:tc>
          <w:tcPr>
            <w:tcW w:w="2179" w:type="dxa"/>
            <w:shd w:val="clear" w:color="auto" w:fill="auto"/>
          </w:tcPr>
          <w:p w14:paraId="1FD6E2C4" w14:textId="2E3A9B82" w:rsidR="00EC1AC8" w:rsidRPr="00EC1AC8" w:rsidRDefault="00EC1AC8" w:rsidP="00EC1AC8">
            <w:pPr>
              <w:ind w:firstLine="0"/>
            </w:pPr>
            <w:r>
              <w:t>Long</w:t>
            </w:r>
          </w:p>
        </w:tc>
        <w:tc>
          <w:tcPr>
            <w:tcW w:w="2179" w:type="dxa"/>
            <w:shd w:val="clear" w:color="auto" w:fill="auto"/>
          </w:tcPr>
          <w:p w14:paraId="11C64256" w14:textId="196C89C5" w:rsidR="00EC1AC8" w:rsidRPr="00EC1AC8" w:rsidRDefault="00EC1AC8" w:rsidP="00EC1AC8">
            <w:pPr>
              <w:ind w:firstLine="0"/>
            </w:pPr>
            <w:r>
              <w:t>Lowe</w:t>
            </w:r>
          </w:p>
        </w:tc>
        <w:tc>
          <w:tcPr>
            <w:tcW w:w="2180" w:type="dxa"/>
            <w:shd w:val="clear" w:color="auto" w:fill="auto"/>
          </w:tcPr>
          <w:p w14:paraId="7DEB9B81" w14:textId="73EDFF3D" w:rsidR="00EC1AC8" w:rsidRPr="00EC1AC8" w:rsidRDefault="00EC1AC8" w:rsidP="00EC1AC8">
            <w:pPr>
              <w:ind w:firstLine="0"/>
            </w:pPr>
            <w:r>
              <w:t>Magnuson</w:t>
            </w:r>
          </w:p>
        </w:tc>
      </w:tr>
      <w:tr w:rsidR="00EC1AC8" w:rsidRPr="00EC1AC8" w14:paraId="43E65248" w14:textId="77777777" w:rsidTr="00EC1AC8">
        <w:tc>
          <w:tcPr>
            <w:tcW w:w="2179" w:type="dxa"/>
            <w:shd w:val="clear" w:color="auto" w:fill="auto"/>
          </w:tcPr>
          <w:p w14:paraId="368495C0" w14:textId="0C65BB9A" w:rsidR="00EC1AC8" w:rsidRPr="00EC1AC8" w:rsidRDefault="00EC1AC8" w:rsidP="00EC1AC8">
            <w:pPr>
              <w:ind w:firstLine="0"/>
            </w:pPr>
            <w:r>
              <w:t>May</w:t>
            </w:r>
          </w:p>
        </w:tc>
        <w:tc>
          <w:tcPr>
            <w:tcW w:w="2179" w:type="dxa"/>
            <w:shd w:val="clear" w:color="auto" w:fill="auto"/>
          </w:tcPr>
          <w:p w14:paraId="1771AC23" w14:textId="35DAC0E9" w:rsidR="00EC1AC8" w:rsidRPr="00EC1AC8" w:rsidRDefault="00EC1AC8" w:rsidP="00EC1AC8">
            <w:pPr>
              <w:ind w:firstLine="0"/>
            </w:pPr>
            <w:r>
              <w:t>McCabe</w:t>
            </w:r>
          </w:p>
        </w:tc>
        <w:tc>
          <w:tcPr>
            <w:tcW w:w="2180" w:type="dxa"/>
            <w:shd w:val="clear" w:color="auto" w:fill="auto"/>
          </w:tcPr>
          <w:p w14:paraId="7EE575D4" w14:textId="24278CCD" w:rsidR="00EC1AC8" w:rsidRPr="00EC1AC8" w:rsidRDefault="00EC1AC8" w:rsidP="00EC1AC8">
            <w:pPr>
              <w:ind w:firstLine="0"/>
            </w:pPr>
            <w:r>
              <w:t>J. Moore</w:t>
            </w:r>
          </w:p>
        </w:tc>
      </w:tr>
      <w:tr w:rsidR="00EC1AC8" w:rsidRPr="00EC1AC8" w14:paraId="03C15CA5" w14:textId="77777777" w:rsidTr="00EC1AC8">
        <w:tc>
          <w:tcPr>
            <w:tcW w:w="2179" w:type="dxa"/>
            <w:shd w:val="clear" w:color="auto" w:fill="auto"/>
          </w:tcPr>
          <w:p w14:paraId="75EF6F31" w14:textId="1C516C5E" w:rsidR="00EC1AC8" w:rsidRPr="00EC1AC8" w:rsidRDefault="00EC1AC8" w:rsidP="00EC1AC8">
            <w:pPr>
              <w:ind w:firstLine="0"/>
            </w:pPr>
            <w:r>
              <w:t>A. M. Morgan</w:t>
            </w:r>
          </w:p>
        </w:tc>
        <w:tc>
          <w:tcPr>
            <w:tcW w:w="2179" w:type="dxa"/>
            <w:shd w:val="clear" w:color="auto" w:fill="auto"/>
          </w:tcPr>
          <w:p w14:paraId="7D899F3C" w14:textId="7AB70818" w:rsidR="00EC1AC8" w:rsidRPr="00EC1AC8" w:rsidRDefault="00EC1AC8" w:rsidP="00EC1AC8">
            <w:pPr>
              <w:ind w:firstLine="0"/>
            </w:pPr>
            <w:r>
              <w:t>T. A. Morgan</w:t>
            </w:r>
          </w:p>
        </w:tc>
        <w:tc>
          <w:tcPr>
            <w:tcW w:w="2180" w:type="dxa"/>
            <w:shd w:val="clear" w:color="auto" w:fill="auto"/>
          </w:tcPr>
          <w:p w14:paraId="23AECB7E" w14:textId="5ABE7887" w:rsidR="00EC1AC8" w:rsidRPr="00EC1AC8" w:rsidRDefault="00EC1AC8" w:rsidP="00EC1AC8">
            <w:pPr>
              <w:ind w:firstLine="0"/>
            </w:pPr>
            <w:r>
              <w:t>Nutt</w:t>
            </w:r>
          </w:p>
        </w:tc>
      </w:tr>
      <w:tr w:rsidR="00EC1AC8" w:rsidRPr="00EC1AC8" w14:paraId="086E1047" w14:textId="77777777" w:rsidTr="00EC1AC8">
        <w:tc>
          <w:tcPr>
            <w:tcW w:w="2179" w:type="dxa"/>
            <w:shd w:val="clear" w:color="auto" w:fill="auto"/>
          </w:tcPr>
          <w:p w14:paraId="2C0BDE70" w14:textId="5822BDF7" w:rsidR="00EC1AC8" w:rsidRPr="00EC1AC8" w:rsidRDefault="00EC1AC8" w:rsidP="00EC1AC8">
            <w:pPr>
              <w:ind w:firstLine="0"/>
            </w:pPr>
            <w:r>
              <w:t>O'Neal</w:t>
            </w:r>
          </w:p>
        </w:tc>
        <w:tc>
          <w:tcPr>
            <w:tcW w:w="2179" w:type="dxa"/>
            <w:shd w:val="clear" w:color="auto" w:fill="auto"/>
          </w:tcPr>
          <w:p w14:paraId="5E6146E0" w14:textId="47DE8E49" w:rsidR="00EC1AC8" w:rsidRPr="00EC1AC8" w:rsidRDefault="00EC1AC8" w:rsidP="00EC1AC8">
            <w:pPr>
              <w:ind w:firstLine="0"/>
            </w:pPr>
            <w:r>
              <w:t>Oremus</w:t>
            </w:r>
          </w:p>
        </w:tc>
        <w:tc>
          <w:tcPr>
            <w:tcW w:w="2180" w:type="dxa"/>
            <w:shd w:val="clear" w:color="auto" w:fill="auto"/>
          </w:tcPr>
          <w:p w14:paraId="54E8F78F" w14:textId="40057364" w:rsidR="00EC1AC8" w:rsidRPr="00EC1AC8" w:rsidRDefault="00EC1AC8" w:rsidP="00EC1AC8">
            <w:pPr>
              <w:ind w:firstLine="0"/>
            </w:pPr>
            <w:r>
              <w:t>Pace</w:t>
            </w:r>
          </w:p>
        </w:tc>
      </w:tr>
      <w:tr w:rsidR="00EC1AC8" w:rsidRPr="00EC1AC8" w14:paraId="1C9B557F" w14:textId="77777777" w:rsidTr="00EC1AC8">
        <w:tc>
          <w:tcPr>
            <w:tcW w:w="2179" w:type="dxa"/>
            <w:shd w:val="clear" w:color="auto" w:fill="auto"/>
          </w:tcPr>
          <w:p w14:paraId="017339C8" w14:textId="2C289A3F" w:rsidR="00EC1AC8" w:rsidRPr="00EC1AC8" w:rsidRDefault="00EC1AC8" w:rsidP="00EC1AC8">
            <w:pPr>
              <w:ind w:firstLine="0"/>
            </w:pPr>
            <w:r>
              <w:t>Pendarvis</w:t>
            </w:r>
          </w:p>
        </w:tc>
        <w:tc>
          <w:tcPr>
            <w:tcW w:w="2179" w:type="dxa"/>
            <w:shd w:val="clear" w:color="auto" w:fill="auto"/>
          </w:tcPr>
          <w:p w14:paraId="3C7C53CC" w14:textId="2CB23157" w:rsidR="00EC1AC8" w:rsidRPr="00EC1AC8" w:rsidRDefault="00EC1AC8" w:rsidP="00EC1AC8">
            <w:pPr>
              <w:ind w:firstLine="0"/>
            </w:pPr>
            <w:r>
              <w:t>Rivers</w:t>
            </w:r>
          </w:p>
        </w:tc>
        <w:tc>
          <w:tcPr>
            <w:tcW w:w="2180" w:type="dxa"/>
            <w:shd w:val="clear" w:color="auto" w:fill="auto"/>
          </w:tcPr>
          <w:p w14:paraId="08A77E0C" w14:textId="4B1B90E6" w:rsidR="00EC1AC8" w:rsidRPr="00EC1AC8" w:rsidRDefault="00EC1AC8" w:rsidP="00EC1AC8">
            <w:pPr>
              <w:ind w:firstLine="0"/>
            </w:pPr>
            <w:r>
              <w:t>Rose</w:t>
            </w:r>
          </w:p>
        </w:tc>
      </w:tr>
      <w:tr w:rsidR="00EC1AC8" w:rsidRPr="00EC1AC8" w14:paraId="13414088" w14:textId="77777777" w:rsidTr="00EC1AC8">
        <w:tc>
          <w:tcPr>
            <w:tcW w:w="2179" w:type="dxa"/>
            <w:shd w:val="clear" w:color="auto" w:fill="auto"/>
          </w:tcPr>
          <w:p w14:paraId="0E2BB963" w14:textId="7B92AD87" w:rsidR="00EC1AC8" w:rsidRPr="00EC1AC8" w:rsidRDefault="00EC1AC8" w:rsidP="00EC1AC8">
            <w:pPr>
              <w:ind w:firstLine="0"/>
            </w:pPr>
            <w:r>
              <w:t>Stavrinakis</w:t>
            </w:r>
          </w:p>
        </w:tc>
        <w:tc>
          <w:tcPr>
            <w:tcW w:w="2179" w:type="dxa"/>
            <w:shd w:val="clear" w:color="auto" w:fill="auto"/>
          </w:tcPr>
          <w:p w14:paraId="3E73D30C" w14:textId="45181C6A" w:rsidR="00EC1AC8" w:rsidRPr="00EC1AC8" w:rsidRDefault="00EC1AC8" w:rsidP="00EC1AC8">
            <w:pPr>
              <w:ind w:firstLine="0"/>
            </w:pPr>
            <w:r>
              <w:t>Tedder</w:t>
            </w:r>
          </w:p>
        </w:tc>
        <w:tc>
          <w:tcPr>
            <w:tcW w:w="2180" w:type="dxa"/>
            <w:shd w:val="clear" w:color="auto" w:fill="auto"/>
          </w:tcPr>
          <w:p w14:paraId="7C744328" w14:textId="4906D876" w:rsidR="00EC1AC8" w:rsidRPr="00EC1AC8" w:rsidRDefault="00EC1AC8" w:rsidP="00EC1AC8">
            <w:pPr>
              <w:ind w:firstLine="0"/>
            </w:pPr>
            <w:r>
              <w:t>Thigpen</w:t>
            </w:r>
          </w:p>
        </w:tc>
      </w:tr>
      <w:tr w:rsidR="00EC1AC8" w:rsidRPr="00EC1AC8" w14:paraId="03DBDBD6" w14:textId="77777777" w:rsidTr="00EC1AC8">
        <w:tc>
          <w:tcPr>
            <w:tcW w:w="2179" w:type="dxa"/>
            <w:shd w:val="clear" w:color="auto" w:fill="auto"/>
          </w:tcPr>
          <w:p w14:paraId="49556391" w14:textId="26AB0B6C" w:rsidR="00EC1AC8" w:rsidRPr="00EC1AC8" w:rsidRDefault="00EC1AC8" w:rsidP="00EC1AC8">
            <w:pPr>
              <w:keepNext/>
              <w:ind w:firstLine="0"/>
            </w:pPr>
            <w:r>
              <w:t>Trantham</w:t>
            </w:r>
          </w:p>
        </w:tc>
        <w:tc>
          <w:tcPr>
            <w:tcW w:w="2179" w:type="dxa"/>
            <w:shd w:val="clear" w:color="auto" w:fill="auto"/>
          </w:tcPr>
          <w:p w14:paraId="6BD99A6C" w14:textId="0AE1FEF0" w:rsidR="00EC1AC8" w:rsidRPr="00EC1AC8" w:rsidRDefault="00EC1AC8" w:rsidP="00EC1AC8">
            <w:pPr>
              <w:keepNext/>
              <w:ind w:firstLine="0"/>
            </w:pPr>
            <w:r>
              <w:t>Wheeler</w:t>
            </w:r>
          </w:p>
        </w:tc>
        <w:tc>
          <w:tcPr>
            <w:tcW w:w="2180" w:type="dxa"/>
            <w:shd w:val="clear" w:color="auto" w:fill="auto"/>
          </w:tcPr>
          <w:p w14:paraId="16061EE4" w14:textId="1AFDE25B" w:rsidR="00EC1AC8" w:rsidRPr="00EC1AC8" w:rsidRDefault="00EC1AC8" w:rsidP="00EC1AC8">
            <w:pPr>
              <w:keepNext/>
              <w:ind w:firstLine="0"/>
            </w:pPr>
            <w:r>
              <w:t>White</w:t>
            </w:r>
          </w:p>
        </w:tc>
      </w:tr>
      <w:tr w:rsidR="00EC1AC8" w:rsidRPr="00EC1AC8" w14:paraId="54C31E3E" w14:textId="77777777" w:rsidTr="00EC1AC8">
        <w:tc>
          <w:tcPr>
            <w:tcW w:w="2179" w:type="dxa"/>
            <w:shd w:val="clear" w:color="auto" w:fill="auto"/>
          </w:tcPr>
          <w:p w14:paraId="248D4D67" w14:textId="18E17422" w:rsidR="00EC1AC8" w:rsidRPr="00EC1AC8" w:rsidRDefault="00EC1AC8" w:rsidP="00EC1AC8">
            <w:pPr>
              <w:keepNext/>
              <w:ind w:firstLine="0"/>
            </w:pPr>
            <w:r>
              <w:t>Williams</w:t>
            </w:r>
          </w:p>
        </w:tc>
        <w:tc>
          <w:tcPr>
            <w:tcW w:w="2179" w:type="dxa"/>
            <w:shd w:val="clear" w:color="auto" w:fill="auto"/>
          </w:tcPr>
          <w:p w14:paraId="5BDF25C8" w14:textId="77777777" w:rsidR="00EC1AC8" w:rsidRPr="00EC1AC8" w:rsidRDefault="00EC1AC8" w:rsidP="00EC1AC8">
            <w:pPr>
              <w:keepNext/>
              <w:ind w:firstLine="0"/>
            </w:pPr>
          </w:p>
        </w:tc>
        <w:tc>
          <w:tcPr>
            <w:tcW w:w="2180" w:type="dxa"/>
            <w:shd w:val="clear" w:color="auto" w:fill="auto"/>
          </w:tcPr>
          <w:p w14:paraId="1AB960CB" w14:textId="77777777" w:rsidR="00EC1AC8" w:rsidRPr="00EC1AC8" w:rsidRDefault="00EC1AC8" w:rsidP="00EC1AC8">
            <w:pPr>
              <w:keepNext/>
              <w:ind w:firstLine="0"/>
            </w:pPr>
          </w:p>
        </w:tc>
      </w:tr>
    </w:tbl>
    <w:p w14:paraId="1F55E832" w14:textId="77777777" w:rsidR="00EC1AC8" w:rsidRDefault="00EC1AC8" w:rsidP="00EC1AC8"/>
    <w:p w14:paraId="75C80588" w14:textId="77777777" w:rsidR="00EC1AC8" w:rsidRDefault="00EC1AC8" w:rsidP="00EC1AC8">
      <w:pPr>
        <w:jc w:val="center"/>
        <w:rPr>
          <w:b/>
        </w:rPr>
      </w:pPr>
      <w:r w:rsidRPr="00EC1AC8">
        <w:rPr>
          <w:b/>
        </w:rPr>
        <w:t>Total--46</w:t>
      </w:r>
    </w:p>
    <w:p w14:paraId="7B2EF161" w14:textId="15892F3D" w:rsidR="00EC1AC8" w:rsidRDefault="00EC1AC8" w:rsidP="00EC1AC8">
      <w:pPr>
        <w:jc w:val="center"/>
        <w:rPr>
          <w:b/>
        </w:rPr>
      </w:pPr>
    </w:p>
    <w:p w14:paraId="5046361B" w14:textId="77777777" w:rsidR="00EC1AC8" w:rsidRDefault="00EC1AC8" w:rsidP="00EC1AC8">
      <w:r>
        <w:t>So, the motion to reconsider was tabled.</w:t>
      </w:r>
    </w:p>
    <w:p w14:paraId="4B34DC00" w14:textId="45E8D49A" w:rsidR="00EC1AC8" w:rsidRDefault="00EC1AC8" w:rsidP="00EC1AC8"/>
    <w:p w14:paraId="1030E14E" w14:textId="3C37C8BF" w:rsidR="00EC1AC8" w:rsidRDefault="00EC1AC8" w:rsidP="00EC1AC8">
      <w:pPr>
        <w:keepNext/>
        <w:jc w:val="center"/>
        <w:rPr>
          <w:b/>
        </w:rPr>
      </w:pPr>
      <w:r w:rsidRPr="00EC1AC8">
        <w:rPr>
          <w:b/>
        </w:rPr>
        <w:t>AMENDMENT NO. 24--MOTION TO RECONSIDER TABLED</w:t>
      </w:r>
    </w:p>
    <w:p w14:paraId="431D0FEB" w14:textId="4CF87D9E" w:rsidR="00EC1AC8" w:rsidRDefault="00EC1AC8" w:rsidP="00EC1AC8"/>
    <w:p w14:paraId="73F7E8AB" w14:textId="3E596D1F" w:rsidR="00EC1AC8" w:rsidRDefault="00EC1AC8" w:rsidP="00EC1AC8">
      <w:r>
        <w:t>Rep. W. NEWTON moved to reconsider the vote whereby Amendment No. 24 was rejected.</w:t>
      </w:r>
    </w:p>
    <w:p w14:paraId="07BC1422" w14:textId="555D15F8" w:rsidR="00EC1AC8" w:rsidRDefault="00EC1AC8" w:rsidP="00EC1AC8"/>
    <w:p w14:paraId="6F20BF15" w14:textId="26B462E8" w:rsidR="00EC1AC8" w:rsidRDefault="00EC1AC8" w:rsidP="00EC1AC8">
      <w:r>
        <w:t>Rep. W. NEWTON moved to table the motion.</w:t>
      </w:r>
    </w:p>
    <w:p w14:paraId="7143247D" w14:textId="37DBB0D1" w:rsidR="00EC1AC8" w:rsidRDefault="00EC1AC8" w:rsidP="00EC1AC8"/>
    <w:p w14:paraId="01374B39" w14:textId="77777777" w:rsidR="00EC1AC8" w:rsidRDefault="00EC1AC8" w:rsidP="00EC1AC8">
      <w:r>
        <w:t>Rep. BAMBERG demanded the yeas and nays which were taken, resulting as follows:</w:t>
      </w:r>
    </w:p>
    <w:p w14:paraId="021B20DD" w14:textId="55AB5B88" w:rsidR="00EC1AC8" w:rsidRDefault="00EC1AC8" w:rsidP="00EC1AC8">
      <w:pPr>
        <w:jc w:val="center"/>
      </w:pPr>
      <w:bookmarkStart w:id="177" w:name="vote_start244"/>
      <w:bookmarkEnd w:id="177"/>
      <w:r>
        <w:t>Yeas 65; Nays 51</w:t>
      </w:r>
    </w:p>
    <w:p w14:paraId="29E3429B" w14:textId="0E7EF1C1" w:rsidR="00EC1AC8" w:rsidRDefault="00EC1AC8" w:rsidP="00EC1AC8">
      <w:pPr>
        <w:jc w:val="center"/>
      </w:pPr>
    </w:p>
    <w:p w14:paraId="2C614CE0" w14:textId="77777777" w:rsidR="00EC1AC8" w:rsidRDefault="00EC1AC8" w:rsidP="00EC1A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AC8" w:rsidRPr="00EC1AC8" w14:paraId="1932BE77" w14:textId="77777777" w:rsidTr="00EC1AC8">
        <w:tc>
          <w:tcPr>
            <w:tcW w:w="2179" w:type="dxa"/>
            <w:shd w:val="clear" w:color="auto" w:fill="auto"/>
          </w:tcPr>
          <w:p w14:paraId="69421F75" w14:textId="74452452" w:rsidR="00EC1AC8" w:rsidRPr="00EC1AC8" w:rsidRDefault="00EC1AC8" w:rsidP="00EC1AC8">
            <w:pPr>
              <w:keepNext/>
              <w:ind w:firstLine="0"/>
            </w:pPr>
            <w:r>
              <w:t>Bailey</w:t>
            </w:r>
          </w:p>
        </w:tc>
        <w:tc>
          <w:tcPr>
            <w:tcW w:w="2179" w:type="dxa"/>
            <w:shd w:val="clear" w:color="auto" w:fill="auto"/>
          </w:tcPr>
          <w:p w14:paraId="28BDBA40" w14:textId="1B8F61AA" w:rsidR="00EC1AC8" w:rsidRPr="00EC1AC8" w:rsidRDefault="00EC1AC8" w:rsidP="00EC1AC8">
            <w:pPr>
              <w:keepNext/>
              <w:ind w:firstLine="0"/>
            </w:pPr>
            <w:r>
              <w:t>Ballentine</w:t>
            </w:r>
          </w:p>
        </w:tc>
        <w:tc>
          <w:tcPr>
            <w:tcW w:w="2180" w:type="dxa"/>
            <w:shd w:val="clear" w:color="auto" w:fill="auto"/>
          </w:tcPr>
          <w:p w14:paraId="119EEE90" w14:textId="66A2849B" w:rsidR="00EC1AC8" w:rsidRPr="00EC1AC8" w:rsidRDefault="00EC1AC8" w:rsidP="00EC1AC8">
            <w:pPr>
              <w:keepNext/>
              <w:ind w:firstLine="0"/>
            </w:pPr>
            <w:r>
              <w:t>Bannister</w:t>
            </w:r>
          </w:p>
        </w:tc>
      </w:tr>
      <w:tr w:rsidR="00EC1AC8" w:rsidRPr="00EC1AC8" w14:paraId="670518EF" w14:textId="77777777" w:rsidTr="00EC1AC8">
        <w:tc>
          <w:tcPr>
            <w:tcW w:w="2179" w:type="dxa"/>
            <w:shd w:val="clear" w:color="auto" w:fill="auto"/>
          </w:tcPr>
          <w:p w14:paraId="4AC19EE4" w14:textId="03C623F3" w:rsidR="00EC1AC8" w:rsidRPr="00EC1AC8" w:rsidRDefault="00EC1AC8" w:rsidP="00EC1AC8">
            <w:pPr>
              <w:ind w:firstLine="0"/>
            </w:pPr>
            <w:r>
              <w:t>Blackwell</w:t>
            </w:r>
          </w:p>
        </w:tc>
        <w:tc>
          <w:tcPr>
            <w:tcW w:w="2179" w:type="dxa"/>
            <w:shd w:val="clear" w:color="auto" w:fill="auto"/>
          </w:tcPr>
          <w:p w14:paraId="00F96B7F" w14:textId="635DDB7F" w:rsidR="00EC1AC8" w:rsidRPr="00EC1AC8" w:rsidRDefault="00EC1AC8" w:rsidP="00EC1AC8">
            <w:pPr>
              <w:ind w:firstLine="0"/>
            </w:pPr>
            <w:r>
              <w:t>Bradley</w:t>
            </w:r>
          </w:p>
        </w:tc>
        <w:tc>
          <w:tcPr>
            <w:tcW w:w="2180" w:type="dxa"/>
            <w:shd w:val="clear" w:color="auto" w:fill="auto"/>
          </w:tcPr>
          <w:p w14:paraId="7B9D925E" w14:textId="22BA7626" w:rsidR="00EC1AC8" w:rsidRPr="00EC1AC8" w:rsidRDefault="00EC1AC8" w:rsidP="00EC1AC8">
            <w:pPr>
              <w:ind w:firstLine="0"/>
            </w:pPr>
            <w:r>
              <w:t>Brewer</w:t>
            </w:r>
          </w:p>
        </w:tc>
      </w:tr>
      <w:tr w:rsidR="00EC1AC8" w:rsidRPr="00EC1AC8" w14:paraId="5F7CE3DE" w14:textId="77777777" w:rsidTr="00EC1AC8">
        <w:tc>
          <w:tcPr>
            <w:tcW w:w="2179" w:type="dxa"/>
            <w:shd w:val="clear" w:color="auto" w:fill="auto"/>
          </w:tcPr>
          <w:p w14:paraId="499A66B6" w14:textId="66534F91" w:rsidR="00EC1AC8" w:rsidRPr="00EC1AC8" w:rsidRDefault="00EC1AC8" w:rsidP="00EC1AC8">
            <w:pPr>
              <w:ind w:firstLine="0"/>
            </w:pPr>
            <w:r>
              <w:t>Brittain</w:t>
            </w:r>
          </w:p>
        </w:tc>
        <w:tc>
          <w:tcPr>
            <w:tcW w:w="2179" w:type="dxa"/>
            <w:shd w:val="clear" w:color="auto" w:fill="auto"/>
          </w:tcPr>
          <w:p w14:paraId="43631E72" w14:textId="25205D9F" w:rsidR="00EC1AC8" w:rsidRPr="00EC1AC8" w:rsidRDefault="00EC1AC8" w:rsidP="00EC1AC8">
            <w:pPr>
              <w:ind w:firstLine="0"/>
            </w:pPr>
            <w:r>
              <w:t>Bustos</w:t>
            </w:r>
          </w:p>
        </w:tc>
        <w:tc>
          <w:tcPr>
            <w:tcW w:w="2180" w:type="dxa"/>
            <w:shd w:val="clear" w:color="auto" w:fill="auto"/>
          </w:tcPr>
          <w:p w14:paraId="4C93DC72" w14:textId="65B45E79" w:rsidR="00EC1AC8" w:rsidRPr="00EC1AC8" w:rsidRDefault="00EC1AC8" w:rsidP="00EC1AC8">
            <w:pPr>
              <w:ind w:firstLine="0"/>
            </w:pPr>
            <w:r>
              <w:t>Calhoon</w:t>
            </w:r>
          </w:p>
        </w:tc>
      </w:tr>
      <w:tr w:rsidR="00EC1AC8" w:rsidRPr="00EC1AC8" w14:paraId="6C5B3532" w14:textId="77777777" w:rsidTr="00EC1AC8">
        <w:tc>
          <w:tcPr>
            <w:tcW w:w="2179" w:type="dxa"/>
            <w:shd w:val="clear" w:color="auto" w:fill="auto"/>
          </w:tcPr>
          <w:p w14:paraId="553EAF69" w14:textId="53992D42" w:rsidR="00EC1AC8" w:rsidRPr="00EC1AC8" w:rsidRDefault="00EC1AC8" w:rsidP="00EC1AC8">
            <w:pPr>
              <w:ind w:firstLine="0"/>
            </w:pPr>
            <w:r>
              <w:t>Carter</w:t>
            </w:r>
          </w:p>
        </w:tc>
        <w:tc>
          <w:tcPr>
            <w:tcW w:w="2179" w:type="dxa"/>
            <w:shd w:val="clear" w:color="auto" w:fill="auto"/>
          </w:tcPr>
          <w:p w14:paraId="60DC4155" w14:textId="366A2CFF" w:rsidR="00EC1AC8" w:rsidRPr="00EC1AC8" w:rsidRDefault="00EC1AC8" w:rsidP="00EC1AC8">
            <w:pPr>
              <w:ind w:firstLine="0"/>
            </w:pPr>
            <w:r>
              <w:t>Caskey</w:t>
            </w:r>
          </w:p>
        </w:tc>
        <w:tc>
          <w:tcPr>
            <w:tcW w:w="2180" w:type="dxa"/>
            <w:shd w:val="clear" w:color="auto" w:fill="auto"/>
          </w:tcPr>
          <w:p w14:paraId="7CC3532F" w14:textId="224CFB52" w:rsidR="00EC1AC8" w:rsidRPr="00EC1AC8" w:rsidRDefault="00EC1AC8" w:rsidP="00EC1AC8">
            <w:pPr>
              <w:ind w:firstLine="0"/>
            </w:pPr>
            <w:r>
              <w:t>Chapman</w:t>
            </w:r>
          </w:p>
        </w:tc>
      </w:tr>
      <w:tr w:rsidR="00EC1AC8" w:rsidRPr="00EC1AC8" w14:paraId="53C2DC6D" w14:textId="77777777" w:rsidTr="00EC1AC8">
        <w:tc>
          <w:tcPr>
            <w:tcW w:w="2179" w:type="dxa"/>
            <w:shd w:val="clear" w:color="auto" w:fill="auto"/>
          </w:tcPr>
          <w:p w14:paraId="0214BA93" w14:textId="7E52339B" w:rsidR="00EC1AC8" w:rsidRPr="00EC1AC8" w:rsidRDefault="00EC1AC8" w:rsidP="00EC1AC8">
            <w:pPr>
              <w:ind w:firstLine="0"/>
            </w:pPr>
            <w:r>
              <w:t>Collins</w:t>
            </w:r>
          </w:p>
        </w:tc>
        <w:tc>
          <w:tcPr>
            <w:tcW w:w="2179" w:type="dxa"/>
            <w:shd w:val="clear" w:color="auto" w:fill="auto"/>
          </w:tcPr>
          <w:p w14:paraId="7046532B" w14:textId="3292B1B4" w:rsidR="00EC1AC8" w:rsidRPr="00EC1AC8" w:rsidRDefault="00EC1AC8" w:rsidP="00EC1AC8">
            <w:pPr>
              <w:ind w:firstLine="0"/>
            </w:pPr>
            <w:r>
              <w:t>Connell</w:t>
            </w:r>
          </w:p>
        </w:tc>
        <w:tc>
          <w:tcPr>
            <w:tcW w:w="2180" w:type="dxa"/>
            <w:shd w:val="clear" w:color="auto" w:fill="auto"/>
          </w:tcPr>
          <w:p w14:paraId="54F19A8C" w14:textId="40B80B8D" w:rsidR="00EC1AC8" w:rsidRPr="00EC1AC8" w:rsidRDefault="00EC1AC8" w:rsidP="00EC1AC8">
            <w:pPr>
              <w:ind w:firstLine="0"/>
            </w:pPr>
            <w:r>
              <w:t>B. J. Cox</w:t>
            </w:r>
          </w:p>
        </w:tc>
      </w:tr>
      <w:tr w:rsidR="00EC1AC8" w:rsidRPr="00EC1AC8" w14:paraId="5A6164B6" w14:textId="77777777" w:rsidTr="00EC1AC8">
        <w:tc>
          <w:tcPr>
            <w:tcW w:w="2179" w:type="dxa"/>
            <w:shd w:val="clear" w:color="auto" w:fill="auto"/>
          </w:tcPr>
          <w:p w14:paraId="758F2D31" w14:textId="6F9FECCC" w:rsidR="00EC1AC8" w:rsidRPr="00EC1AC8" w:rsidRDefault="00EC1AC8" w:rsidP="00EC1AC8">
            <w:pPr>
              <w:ind w:firstLine="0"/>
            </w:pPr>
            <w:r>
              <w:t>B. L. Cox</w:t>
            </w:r>
          </w:p>
        </w:tc>
        <w:tc>
          <w:tcPr>
            <w:tcW w:w="2179" w:type="dxa"/>
            <w:shd w:val="clear" w:color="auto" w:fill="auto"/>
          </w:tcPr>
          <w:p w14:paraId="10C5AAB6" w14:textId="654C4060" w:rsidR="00EC1AC8" w:rsidRPr="00EC1AC8" w:rsidRDefault="00EC1AC8" w:rsidP="00EC1AC8">
            <w:pPr>
              <w:ind w:firstLine="0"/>
            </w:pPr>
            <w:r>
              <w:t>Crawford</w:t>
            </w:r>
          </w:p>
        </w:tc>
        <w:tc>
          <w:tcPr>
            <w:tcW w:w="2180" w:type="dxa"/>
            <w:shd w:val="clear" w:color="auto" w:fill="auto"/>
          </w:tcPr>
          <w:p w14:paraId="0A32CFFA" w14:textId="394E7CDD" w:rsidR="00EC1AC8" w:rsidRPr="00EC1AC8" w:rsidRDefault="00EC1AC8" w:rsidP="00EC1AC8">
            <w:pPr>
              <w:ind w:firstLine="0"/>
            </w:pPr>
            <w:r>
              <w:t>Davis</w:t>
            </w:r>
          </w:p>
        </w:tc>
      </w:tr>
      <w:tr w:rsidR="00EC1AC8" w:rsidRPr="00EC1AC8" w14:paraId="160E575A" w14:textId="77777777" w:rsidTr="00EC1AC8">
        <w:tc>
          <w:tcPr>
            <w:tcW w:w="2179" w:type="dxa"/>
            <w:shd w:val="clear" w:color="auto" w:fill="auto"/>
          </w:tcPr>
          <w:p w14:paraId="6561917A" w14:textId="131909E6" w:rsidR="00EC1AC8" w:rsidRPr="00EC1AC8" w:rsidRDefault="00EC1AC8" w:rsidP="00EC1AC8">
            <w:pPr>
              <w:ind w:firstLine="0"/>
            </w:pPr>
            <w:r>
              <w:t>Elliott</w:t>
            </w:r>
          </w:p>
        </w:tc>
        <w:tc>
          <w:tcPr>
            <w:tcW w:w="2179" w:type="dxa"/>
            <w:shd w:val="clear" w:color="auto" w:fill="auto"/>
          </w:tcPr>
          <w:p w14:paraId="6B16DCB8" w14:textId="429D6757" w:rsidR="00EC1AC8" w:rsidRPr="00EC1AC8" w:rsidRDefault="00EC1AC8" w:rsidP="00EC1AC8">
            <w:pPr>
              <w:ind w:firstLine="0"/>
            </w:pPr>
            <w:r>
              <w:t>Erickson</w:t>
            </w:r>
          </w:p>
        </w:tc>
        <w:tc>
          <w:tcPr>
            <w:tcW w:w="2180" w:type="dxa"/>
            <w:shd w:val="clear" w:color="auto" w:fill="auto"/>
          </w:tcPr>
          <w:p w14:paraId="671E7228" w14:textId="2B924395" w:rsidR="00EC1AC8" w:rsidRPr="00EC1AC8" w:rsidRDefault="00EC1AC8" w:rsidP="00EC1AC8">
            <w:pPr>
              <w:ind w:firstLine="0"/>
            </w:pPr>
            <w:r>
              <w:t>Felder</w:t>
            </w:r>
          </w:p>
        </w:tc>
      </w:tr>
      <w:tr w:rsidR="00EC1AC8" w:rsidRPr="00EC1AC8" w14:paraId="01F84694" w14:textId="77777777" w:rsidTr="00EC1AC8">
        <w:tc>
          <w:tcPr>
            <w:tcW w:w="2179" w:type="dxa"/>
            <w:shd w:val="clear" w:color="auto" w:fill="auto"/>
          </w:tcPr>
          <w:p w14:paraId="3F39E3F9" w14:textId="25376FD7" w:rsidR="00EC1AC8" w:rsidRPr="00EC1AC8" w:rsidRDefault="00EC1AC8" w:rsidP="00EC1AC8">
            <w:pPr>
              <w:ind w:firstLine="0"/>
            </w:pPr>
            <w:r>
              <w:t>Forrest</w:t>
            </w:r>
          </w:p>
        </w:tc>
        <w:tc>
          <w:tcPr>
            <w:tcW w:w="2179" w:type="dxa"/>
            <w:shd w:val="clear" w:color="auto" w:fill="auto"/>
          </w:tcPr>
          <w:p w14:paraId="2AEB9DDA" w14:textId="5ACA543C" w:rsidR="00EC1AC8" w:rsidRPr="00EC1AC8" w:rsidRDefault="00EC1AC8" w:rsidP="00EC1AC8">
            <w:pPr>
              <w:ind w:firstLine="0"/>
            </w:pPr>
            <w:r>
              <w:t>Gagnon</w:t>
            </w:r>
          </w:p>
        </w:tc>
        <w:tc>
          <w:tcPr>
            <w:tcW w:w="2180" w:type="dxa"/>
            <w:shd w:val="clear" w:color="auto" w:fill="auto"/>
          </w:tcPr>
          <w:p w14:paraId="2C13783B" w14:textId="1F0E666E" w:rsidR="00EC1AC8" w:rsidRPr="00EC1AC8" w:rsidRDefault="00EC1AC8" w:rsidP="00EC1AC8">
            <w:pPr>
              <w:ind w:firstLine="0"/>
            </w:pPr>
            <w:r>
              <w:t>Gatch</w:t>
            </w:r>
          </w:p>
        </w:tc>
      </w:tr>
      <w:tr w:rsidR="00EC1AC8" w:rsidRPr="00EC1AC8" w14:paraId="121779DD" w14:textId="77777777" w:rsidTr="00EC1AC8">
        <w:tc>
          <w:tcPr>
            <w:tcW w:w="2179" w:type="dxa"/>
            <w:shd w:val="clear" w:color="auto" w:fill="auto"/>
          </w:tcPr>
          <w:p w14:paraId="2CB858C2" w14:textId="067C3B45" w:rsidR="00EC1AC8" w:rsidRPr="00EC1AC8" w:rsidRDefault="00EC1AC8" w:rsidP="00EC1AC8">
            <w:pPr>
              <w:ind w:firstLine="0"/>
            </w:pPr>
            <w:r>
              <w:t>Gibson</w:t>
            </w:r>
          </w:p>
        </w:tc>
        <w:tc>
          <w:tcPr>
            <w:tcW w:w="2179" w:type="dxa"/>
            <w:shd w:val="clear" w:color="auto" w:fill="auto"/>
          </w:tcPr>
          <w:p w14:paraId="3731DEC6" w14:textId="66FA671C" w:rsidR="00EC1AC8" w:rsidRPr="00EC1AC8" w:rsidRDefault="00EC1AC8" w:rsidP="00EC1AC8">
            <w:pPr>
              <w:ind w:firstLine="0"/>
            </w:pPr>
            <w:r>
              <w:t>Gilliam</w:t>
            </w:r>
          </w:p>
        </w:tc>
        <w:tc>
          <w:tcPr>
            <w:tcW w:w="2180" w:type="dxa"/>
            <w:shd w:val="clear" w:color="auto" w:fill="auto"/>
          </w:tcPr>
          <w:p w14:paraId="0F3C29AD" w14:textId="2F527AFC" w:rsidR="00EC1AC8" w:rsidRPr="00EC1AC8" w:rsidRDefault="00EC1AC8" w:rsidP="00EC1AC8">
            <w:pPr>
              <w:ind w:firstLine="0"/>
            </w:pPr>
            <w:r>
              <w:t>Guest</w:t>
            </w:r>
          </w:p>
        </w:tc>
      </w:tr>
      <w:tr w:rsidR="00EC1AC8" w:rsidRPr="00EC1AC8" w14:paraId="01EBD502" w14:textId="77777777" w:rsidTr="00EC1AC8">
        <w:tc>
          <w:tcPr>
            <w:tcW w:w="2179" w:type="dxa"/>
            <w:shd w:val="clear" w:color="auto" w:fill="auto"/>
          </w:tcPr>
          <w:p w14:paraId="29AAC69D" w14:textId="0A44D8E9" w:rsidR="00EC1AC8" w:rsidRPr="00EC1AC8" w:rsidRDefault="00EC1AC8" w:rsidP="00EC1AC8">
            <w:pPr>
              <w:ind w:firstLine="0"/>
            </w:pPr>
            <w:r>
              <w:t>Haddon</w:t>
            </w:r>
          </w:p>
        </w:tc>
        <w:tc>
          <w:tcPr>
            <w:tcW w:w="2179" w:type="dxa"/>
            <w:shd w:val="clear" w:color="auto" w:fill="auto"/>
          </w:tcPr>
          <w:p w14:paraId="179238C6" w14:textId="0E422170" w:rsidR="00EC1AC8" w:rsidRPr="00EC1AC8" w:rsidRDefault="00EC1AC8" w:rsidP="00EC1AC8">
            <w:pPr>
              <w:ind w:firstLine="0"/>
            </w:pPr>
            <w:r>
              <w:t>Hager</w:t>
            </w:r>
          </w:p>
        </w:tc>
        <w:tc>
          <w:tcPr>
            <w:tcW w:w="2180" w:type="dxa"/>
            <w:shd w:val="clear" w:color="auto" w:fill="auto"/>
          </w:tcPr>
          <w:p w14:paraId="5F98BF32" w14:textId="1A098168" w:rsidR="00EC1AC8" w:rsidRPr="00EC1AC8" w:rsidRDefault="00EC1AC8" w:rsidP="00EC1AC8">
            <w:pPr>
              <w:ind w:firstLine="0"/>
            </w:pPr>
            <w:r>
              <w:t>Hardee</w:t>
            </w:r>
          </w:p>
        </w:tc>
      </w:tr>
      <w:tr w:rsidR="00EC1AC8" w:rsidRPr="00EC1AC8" w14:paraId="021BC6DB" w14:textId="77777777" w:rsidTr="00EC1AC8">
        <w:tc>
          <w:tcPr>
            <w:tcW w:w="2179" w:type="dxa"/>
            <w:shd w:val="clear" w:color="auto" w:fill="auto"/>
          </w:tcPr>
          <w:p w14:paraId="4F575A29" w14:textId="79B643B3" w:rsidR="00EC1AC8" w:rsidRPr="00EC1AC8" w:rsidRDefault="00EC1AC8" w:rsidP="00EC1AC8">
            <w:pPr>
              <w:ind w:firstLine="0"/>
            </w:pPr>
            <w:r>
              <w:t>Hartnett</w:t>
            </w:r>
          </w:p>
        </w:tc>
        <w:tc>
          <w:tcPr>
            <w:tcW w:w="2179" w:type="dxa"/>
            <w:shd w:val="clear" w:color="auto" w:fill="auto"/>
          </w:tcPr>
          <w:p w14:paraId="652AA5B8" w14:textId="605030D2" w:rsidR="00EC1AC8" w:rsidRPr="00EC1AC8" w:rsidRDefault="00EC1AC8" w:rsidP="00EC1AC8">
            <w:pPr>
              <w:ind w:firstLine="0"/>
            </w:pPr>
            <w:r>
              <w:t>Herbkersman</w:t>
            </w:r>
          </w:p>
        </w:tc>
        <w:tc>
          <w:tcPr>
            <w:tcW w:w="2180" w:type="dxa"/>
            <w:shd w:val="clear" w:color="auto" w:fill="auto"/>
          </w:tcPr>
          <w:p w14:paraId="302477FC" w14:textId="7F6DDFCC" w:rsidR="00EC1AC8" w:rsidRPr="00EC1AC8" w:rsidRDefault="00EC1AC8" w:rsidP="00EC1AC8">
            <w:pPr>
              <w:ind w:firstLine="0"/>
            </w:pPr>
            <w:r>
              <w:t>Hewitt</w:t>
            </w:r>
          </w:p>
        </w:tc>
      </w:tr>
      <w:tr w:rsidR="00EC1AC8" w:rsidRPr="00EC1AC8" w14:paraId="076D687A" w14:textId="77777777" w:rsidTr="00EC1AC8">
        <w:tc>
          <w:tcPr>
            <w:tcW w:w="2179" w:type="dxa"/>
            <w:shd w:val="clear" w:color="auto" w:fill="auto"/>
          </w:tcPr>
          <w:p w14:paraId="7EA87DE5" w14:textId="352F8A73" w:rsidR="00EC1AC8" w:rsidRPr="00EC1AC8" w:rsidRDefault="00EC1AC8" w:rsidP="00EC1AC8">
            <w:pPr>
              <w:ind w:firstLine="0"/>
            </w:pPr>
            <w:r>
              <w:t>Hiott</w:t>
            </w:r>
          </w:p>
        </w:tc>
        <w:tc>
          <w:tcPr>
            <w:tcW w:w="2179" w:type="dxa"/>
            <w:shd w:val="clear" w:color="auto" w:fill="auto"/>
          </w:tcPr>
          <w:p w14:paraId="20F2BF32" w14:textId="7BDF22A2" w:rsidR="00EC1AC8" w:rsidRPr="00EC1AC8" w:rsidRDefault="00EC1AC8" w:rsidP="00EC1AC8">
            <w:pPr>
              <w:ind w:firstLine="0"/>
            </w:pPr>
            <w:r>
              <w:t>Hixon</w:t>
            </w:r>
          </w:p>
        </w:tc>
        <w:tc>
          <w:tcPr>
            <w:tcW w:w="2180" w:type="dxa"/>
            <w:shd w:val="clear" w:color="auto" w:fill="auto"/>
          </w:tcPr>
          <w:p w14:paraId="1B9D9518" w14:textId="3A409E48" w:rsidR="00EC1AC8" w:rsidRPr="00EC1AC8" w:rsidRDefault="00EC1AC8" w:rsidP="00EC1AC8">
            <w:pPr>
              <w:ind w:firstLine="0"/>
            </w:pPr>
            <w:r>
              <w:t>Hyde</w:t>
            </w:r>
          </w:p>
        </w:tc>
      </w:tr>
      <w:tr w:rsidR="00EC1AC8" w:rsidRPr="00EC1AC8" w14:paraId="05449246" w14:textId="77777777" w:rsidTr="00EC1AC8">
        <w:tc>
          <w:tcPr>
            <w:tcW w:w="2179" w:type="dxa"/>
            <w:shd w:val="clear" w:color="auto" w:fill="auto"/>
          </w:tcPr>
          <w:p w14:paraId="0B4DD0FD" w14:textId="5C050CB1" w:rsidR="00EC1AC8" w:rsidRPr="00EC1AC8" w:rsidRDefault="00EC1AC8" w:rsidP="00EC1AC8">
            <w:pPr>
              <w:ind w:firstLine="0"/>
            </w:pPr>
            <w:r>
              <w:t>J. E. Johnson</w:t>
            </w:r>
          </w:p>
        </w:tc>
        <w:tc>
          <w:tcPr>
            <w:tcW w:w="2179" w:type="dxa"/>
            <w:shd w:val="clear" w:color="auto" w:fill="auto"/>
          </w:tcPr>
          <w:p w14:paraId="43572405" w14:textId="48C4C8A7" w:rsidR="00EC1AC8" w:rsidRPr="00EC1AC8" w:rsidRDefault="00EC1AC8" w:rsidP="00EC1AC8">
            <w:pPr>
              <w:ind w:firstLine="0"/>
            </w:pPr>
            <w:r>
              <w:t>Jordan</w:t>
            </w:r>
          </w:p>
        </w:tc>
        <w:tc>
          <w:tcPr>
            <w:tcW w:w="2180" w:type="dxa"/>
            <w:shd w:val="clear" w:color="auto" w:fill="auto"/>
          </w:tcPr>
          <w:p w14:paraId="010DB0CE" w14:textId="40528D27" w:rsidR="00EC1AC8" w:rsidRPr="00EC1AC8" w:rsidRDefault="00EC1AC8" w:rsidP="00EC1AC8">
            <w:pPr>
              <w:ind w:firstLine="0"/>
            </w:pPr>
            <w:r>
              <w:t>Landing</w:t>
            </w:r>
          </w:p>
        </w:tc>
      </w:tr>
      <w:tr w:rsidR="00EC1AC8" w:rsidRPr="00EC1AC8" w14:paraId="0BD7A13C" w14:textId="77777777" w:rsidTr="00EC1AC8">
        <w:tc>
          <w:tcPr>
            <w:tcW w:w="2179" w:type="dxa"/>
            <w:shd w:val="clear" w:color="auto" w:fill="auto"/>
          </w:tcPr>
          <w:p w14:paraId="32AC4D31" w14:textId="39FDECE2" w:rsidR="00EC1AC8" w:rsidRPr="00EC1AC8" w:rsidRDefault="00EC1AC8" w:rsidP="00EC1AC8">
            <w:pPr>
              <w:ind w:firstLine="0"/>
            </w:pPr>
            <w:r>
              <w:t>Lawson</w:t>
            </w:r>
          </w:p>
        </w:tc>
        <w:tc>
          <w:tcPr>
            <w:tcW w:w="2179" w:type="dxa"/>
            <w:shd w:val="clear" w:color="auto" w:fill="auto"/>
          </w:tcPr>
          <w:p w14:paraId="171A13E6" w14:textId="5D755A2A" w:rsidR="00EC1AC8" w:rsidRPr="00EC1AC8" w:rsidRDefault="00EC1AC8" w:rsidP="00EC1AC8">
            <w:pPr>
              <w:ind w:firstLine="0"/>
            </w:pPr>
            <w:r>
              <w:t>Leber</w:t>
            </w:r>
          </w:p>
        </w:tc>
        <w:tc>
          <w:tcPr>
            <w:tcW w:w="2180" w:type="dxa"/>
            <w:shd w:val="clear" w:color="auto" w:fill="auto"/>
          </w:tcPr>
          <w:p w14:paraId="5E7A107E" w14:textId="7A10E2B5" w:rsidR="00EC1AC8" w:rsidRPr="00EC1AC8" w:rsidRDefault="00EC1AC8" w:rsidP="00EC1AC8">
            <w:pPr>
              <w:ind w:firstLine="0"/>
            </w:pPr>
            <w:r>
              <w:t>Ligon</w:t>
            </w:r>
          </w:p>
        </w:tc>
      </w:tr>
      <w:tr w:rsidR="00EC1AC8" w:rsidRPr="00EC1AC8" w14:paraId="353602BA" w14:textId="77777777" w:rsidTr="00EC1AC8">
        <w:tc>
          <w:tcPr>
            <w:tcW w:w="2179" w:type="dxa"/>
            <w:shd w:val="clear" w:color="auto" w:fill="auto"/>
          </w:tcPr>
          <w:p w14:paraId="6A51225B" w14:textId="74D637B5" w:rsidR="00EC1AC8" w:rsidRPr="00EC1AC8" w:rsidRDefault="00EC1AC8" w:rsidP="00EC1AC8">
            <w:pPr>
              <w:ind w:firstLine="0"/>
            </w:pPr>
            <w:r>
              <w:t>McCravy</w:t>
            </w:r>
          </w:p>
        </w:tc>
        <w:tc>
          <w:tcPr>
            <w:tcW w:w="2179" w:type="dxa"/>
            <w:shd w:val="clear" w:color="auto" w:fill="auto"/>
          </w:tcPr>
          <w:p w14:paraId="459FF9AA" w14:textId="592401A1" w:rsidR="00EC1AC8" w:rsidRPr="00EC1AC8" w:rsidRDefault="00EC1AC8" w:rsidP="00EC1AC8">
            <w:pPr>
              <w:ind w:firstLine="0"/>
            </w:pPr>
            <w:r>
              <w:t>McGinnis</w:t>
            </w:r>
          </w:p>
        </w:tc>
        <w:tc>
          <w:tcPr>
            <w:tcW w:w="2180" w:type="dxa"/>
            <w:shd w:val="clear" w:color="auto" w:fill="auto"/>
          </w:tcPr>
          <w:p w14:paraId="2539CB39" w14:textId="555F6676" w:rsidR="00EC1AC8" w:rsidRPr="00EC1AC8" w:rsidRDefault="00EC1AC8" w:rsidP="00EC1AC8">
            <w:pPr>
              <w:ind w:firstLine="0"/>
            </w:pPr>
            <w:r>
              <w:t>Mitchell</w:t>
            </w:r>
          </w:p>
        </w:tc>
      </w:tr>
      <w:tr w:rsidR="00EC1AC8" w:rsidRPr="00EC1AC8" w14:paraId="5A270C3E" w14:textId="77777777" w:rsidTr="00EC1AC8">
        <w:tc>
          <w:tcPr>
            <w:tcW w:w="2179" w:type="dxa"/>
            <w:shd w:val="clear" w:color="auto" w:fill="auto"/>
          </w:tcPr>
          <w:p w14:paraId="74137C2C" w14:textId="47EAA910" w:rsidR="00EC1AC8" w:rsidRPr="00EC1AC8" w:rsidRDefault="00EC1AC8" w:rsidP="00EC1AC8">
            <w:pPr>
              <w:ind w:firstLine="0"/>
            </w:pPr>
            <w:r>
              <w:t>T. Moore</w:t>
            </w:r>
          </w:p>
        </w:tc>
        <w:tc>
          <w:tcPr>
            <w:tcW w:w="2179" w:type="dxa"/>
            <w:shd w:val="clear" w:color="auto" w:fill="auto"/>
          </w:tcPr>
          <w:p w14:paraId="2A8FA5B0" w14:textId="1064AFBE" w:rsidR="00EC1AC8" w:rsidRPr="00EC1AC8" w:rsidRDefault="00EC1AC8" w:rsidP="00EC1AC8">
            <w:pPr>
              <w:ind w:firstLine="0"/>
            </w:pPr>
            <w:r>
              <w:t>Murphy</w:t>
            </w:r>
          </w:p>
        </w:tc>
        <w:tc>
          <w:tcPr>
            <w:tcW w:w="2180" w:type="dxa"/>
            <w:shd w:val="clear" w:color="auto" w:fill="auto"/>
          </w:tcPr>
          <w:p w14:paraId="63D41499" w14:textId="01B6D934" w:rsidR="00EC1AC8" w:rsidRPr="00EC1AC8" w:rsidRDefault="00EC1AC8" w:rsidP="00EC1AC8">
            <w:pPr>
              <w:ind w:firstLine="0"/>
            </w:pPr>
            <w:r>
              <w:t>Neese</w:t>
            </w:r>
          </w:p>
        </w:tc>
      </w:tr>
      <w:tr w:rsidR="00EC1AC8" w:rsidRPr="00EC1AC8" w14:paraId="7C3656ED" w14:textId="77777777" w:rsidTr="00EC1AC8">
        <w:tc>
          <w:tcPr>
            <w:tcW w:w="2179" w:type="dxa"/>
            <w:shd w:val="clear" w:color="auto" w:fill="auto"/>
          </w:tcPr>
          <w:p w14:paraId="270D9E7C" w14:textId="5EB756D0" w:rsidR="00EC1AC8" w:rsidRPr="00EC1AC8" w:rsidRDefault="00EC1AC8" w:rsidP="00EC1AC8">
            <w:pPr>
              <w:ind w:firstLine="0"/>
            </w:pPr>
            <w:r>
              <w:t>B. Newton</w:t>
            </w:r>
          </w:p>
        </w:tc>
        <w:tc>
          <w:tcPr>
            <w:tcW w:w="2179" w:type="dxa"/>
            <w:shd w:val="clear" w:color="auto" w:fill="auto"/>
          </w:tcPr>
          <w:p w14:paraId="5085CD78" w14:textId="3A8A48E0" w:rsidR="00EC1AC8" w:rsidRPr="00EC1AC8" w:rsidRDefault="00EC1AC8" w:rsidP="00EC1AC8">
            <w:pPr>
              <w:ind w:firstLine="0"/>
            </w:pPr>
            <w:r>
              <w:t>W. Newton</w:t>
            </w:r>
          </w:p>
        </w:tc>
        <w:tc>
          <w:tcPr>
            <w:tcW w:w="2180" w:type="dxa"/>
            <w:shd w:val="clear" w:color="auto" w:fill="auto"/>
          </w:tcPr>
          <w:p w14:paraId="382846F1" w14:textId="661A85A6" w:rsidR="00EC1AC8" w:rsidRPr="00EC1AC8" w:rsidRDefault="00EC1AC8" w:rsidP="00EC1AC8">
            <w:pPr>
              <w:ind w:firstLine="0"/>
            </w:pPr>
            <w:r>
              <w:t>Pope</w:t>
            </w:r>
          </w:p>
        </w:tc>
      </w:tr>
      <w:tr w:rsidR="00EC1AC8" w:rsidRPr="00EC1AC8" w14:paraId="190C5D04" w14:textId="77777777" w:rsidTr="00EC1AC8">
        <w:tc>
          <w:tcPr>
            <w:tcW w:w="2179" w:type="dxa"/>
            <w:shd w:val="clear" w:color="auto" w:fill="auto"/>
          </w:tcPr>
          <w:p w14:paraId="4BB1B7F6" w14:textId="22862E10" w:rsidR="00EC1AC8" w:rsidRPr="00EC1AC8" w:rsidRDefault="00EC1AC8" w:rsidP="00EC1AC8">
            <w:pPr>
              <w:ind w:firstLine="0"/>
            </w:pPr>
            <w:r>
              <w:t>Robbins</w:t>
            </w:r>
          </w:p>
        </w:tc>
        <w:tc>
          <w:tcPr>
            <w:tcW w:w="2179" w:type="dxa"/>
            <w:shd w:val="clear" w:color="auto" w:fill="auto"/>
          </w:tcPr>
          <w:p w14:paraId="7BEB2790" w14:textId="10A1DFDA" w:rsidR="00EC1AC8" w:rsidRPr="00EC1AC8" w:rsidRDefault="00EC1AC8" w:rsidP="00EC1AC8">
            <w:pPr>
              <w:ind w:firstLine="0"/>
            </w:pPr>
            <w:r>
              <w:t>Sandifer</w:t>
            </w:r>
          </w:p>
        </w:tc>
        <w:tc>
          <w:tcPr>
            <w:tcW w:w="2180" w:type="dxa"/>
            <w:shd w:val="clear" w:color="auto" w:fill="auto"/>
          </w:tcPr>
          <w:p w14:paraId="0759BF4B" w14:textId="2D155EFA" w:rsidR="00EC1AC8" w:rsidRPr="00EC1AC8" w:rsidRDefault="00EC1AC8" w:rsidP="00EC1AC8">
            <w:pPr>
              <w:ind w:firstLine="0"/>
            </w:pPr>
            <w:r>
              <w:t>Schuessler</w:t>
            </w:r>
          </w:p>
        </w:tc>
      </w:tr>
      <w:tr w:rsidR="00EC1AC8" w:rsidRPr="00EC1AC8" w14:paraId="6A9C697C" w14:textId="77777777" w:rsidTr="00EC1AC8">
        <w:tc>
          <w:tcPr>
            <w:tcW w:w="2179" w:type="dxa"/>
            <w:shd w:val="clear" w:color="auto" w:fill="auto"/>
          </w:tcPr>
          <w:p w14:paraId="0A5921D9" w14:textId="27E959D0" w:rsidR="00EC1AC8" w:rsidRPr="00EC1AC8" w:rsidRDefault="00EC1AC8" w:rsidP="00EC1AC8">
            <w:pPr>
              <w:ind w:firstLine="0"/>
            </w:pPr>
            <w:r>
              <w:t>Sessions</w:t>
            </w:r>
          </w:p>
        </w:tc>
        <w:tc>
          <w:tcPr>
            <w:tcW w:w="2179" w:type="dxa"/>
            <w:shd w:val="clear" w:color="auto" w:fill="auto"/>
          </w:tcPr>
          <w:p w14:paraId="18742893" w14:textId="3E2754DB" w:rsidR="00EC1AC8" w:rsidRPr="00EC1AC8" w:rsidRDefault="00EC1AC8" w:rsidP="00EC1AC8">
            <w:pPr>
              <w:ind w:firstLine="0"/>
            </w:pPr>
            <w:r>
              <w:t>G. M. Smith</w:t>
            </w:r>
          </w:p>
        </w:tc>
        <w:tc>
          <w:tcPr>
            <w:tcW w:w="2180" w:type="dxa"/>
            <w:shd w:val="clear" w:color="auto" w:fill="auto"/>
          </w:tcPr>
          <w:p w14:paraId="3B453F5B" w14:textId="05EF3CAA" w:rsidR="00EC1AC8" w:rsidRPr="00EC1AC8" w:rsidRDefault="00EC1AC8" w:rsidP="00EC1AC8">
            <w:pPr>
              <w:ind w:firstLine="0"/>
            </w:pPr>
            <w:r>
              <w:t>M. M. Smith</w:t>
            </w:r>
          </w:p>
        </w:tc>
      </w:tr>
      <w:tr w:rsidR="00EC1AC8" w:rsidRPr="00EC1AC8" w14:paraId="64BFD2B3" w14:textId="77777777" w:rsidTr="00EC1AC8">
        <w:tc>
          <w:tcPr>
            <w:tcW w:w="2179" w:type="dxa"/>
            <w:shd w:val="clear" w:color="auto" w:fill="auto"/>
          </w:tcPr>
          <w:p w14:paraId="0D87BBAD" w14:textId="45F6F6D6" w:rsidR="00EC1AC8" w:rsidRPr="00EC1AC8" w:rsidRDefault="00EC1AC8" w:rsidP="00EC1AC8">
            <w:pPr>
              <w:ind w:firstLine="0"/>
            </w:pPr>
            <w:r>
              <w:t>Taylor</w:t>
            </w:r>
          </w:p>
        </w:tc>
        <w:tc>
          <w:tcPr>
            <w:tcW w:w="2179" w:type="dxa"/>
            <w:shd w:val="clear" w:color="auto" w:fill="auto"/>
          </w:tcPr>
          <w:p w14:paraId="2B379877" w14:textId="2E68489C" w:rsidR="00EC1AC8" w:rsidRPr="00EC1AC8" w:rsidRDefault="00EC1AC8" w:rsidP="00EC1AC8">
            <w:pPr>
              <w:ind w:firstLine="0"/>
            </w:pPr>
            <w:r>
              <w:t>Thayer</w:t>
            </w:r>
          </w:p>
        </w:tc>
        <w:tc>
          <w:tcPr>
            <w:tcW w:w="2180" w:type="dxa"/>
            <w:shd w:val="clear" w:color="auto" w:fill="auto"/>
          </w:tcPr>
          <w:p w14:paraId="0EE0E50D" w14:textId="71B64C7B" w:rsidR="00EC1AC8" w:rsidRPr="00EC1AC8" w:rsidRDefault="00EC1AC8" w:rsidP="00EC1AC8">
            <w:pPr>
              <w:ind w:firstLine="0"/>
            </w:pPr>
            <w:r>
              <w:t>Vaughan</w:t>
            </w:r>
          </w:p>
        </w:tc>
      </w:tr>
      <w:tr w:rsidR="00EC1AC8" w:rsidRPr="00EC1AC8" w14:paraId="4AB60A32" w14:textId="77777777" w:rsidTr="00EC1AC8">
        <w:tc>
          <w:tcPr>
            <w:tcW w:w="2179" w:type="dxa"/>
            <w:shd w:val="clear" w:color="auto" w:fill="auto"/>
          </w:tcPr>
          <w:p w14:paraId="2E0318F6" w14:textId="79A0F348" w:rsidR="00EC1AC8" w:rsidRPr="00EC1AC8" w:rsidRDefault="00EC1AC8" w:rsidP="00EC1AC8">
            <w:pPr>
              <w:keepNext/>
              <w:ind w:firstLine="0"/>
            </w:pPr>
            <w:r>
              <w:t>West</w:t>
            </w:r>
          </w:p>
        </w:tc>
        <w:tc>
          <w:tcPr>
            <w:tcW w:w="2179" w:type="dxa"/>
            <w:shd w:val="clear" w:color="auto" w:fill="auto"/>
          </w:tcPr>
          <w:p w14:paraId="47E1597A" w14:textId="2EA200E0" w:rsidR="00EC1AC8" w:rsidRPr="00EC1AC8" w:rsidRDefault="00EC1AC8" w:rsidP="00EC1AC8">
            <w:pPr>
              <w:keepNext/>
              <w:ind w:firstLine="0"/>
            </w:pPr>
            <w:r>
              <w:t>Whitmire</w:t>
            </w:r>
          </w:p>
        </w:tc>
        <w:tc>
          <w:tcPr>
            <w:tcW w:w="2180" w:type="dxa"/>
            <w:shd w:val="clear" w:color="auto" w:fill="auto"/>
          </w:tcPr>
          <w:p w14:paraId="2B327B6F" w14:textId="180864A0" w:rsidR="00EC1AC8" w:rsidRPr="00EC1AC8" w:rsidRDefault="00EC1AC8" w:rsidP="00EC1AC8">
            <w:pPr>
              <w:keepNext/>
              <w:ind w:firstLine="0"/>
            </w:pPr>
            <w:r>
              <w:t>Willis</w:t>
            </w:r>
          </w:p>
        </w:tc>
      </w:tr>
      <w:tr w:rsidR="00EC1AC8" w:rsidRPr="00EC1AC8" w14:paraId="703947A0" w14:textId="77777777" w:rsidTr="00EC1AC8">
        <w:tc>
          <w:tcPr>
            <w:tcW w:w="2179" w:type="dxa"/>
            <w:shd w:val="clear" w:color="auto" w:fill="auto"/>
          </w:tcPr>
          <w:p w14:paraId="44B1F4D5" w14:textId="1508FA09" w:rsidR="00EC1AC8" w:rsidRPr="00EC1AC8" w:rsidRDefault="00EC1AC8" w:rsidP="00EC1AC8">
            <w:pPr>
              <w:keepNext/>
              <w:ind w:firstLine="0"/>
            </w:pPr>
            <w:r>
              <w:t>Wooten</w:t>
            </w:r>
          </w:p>
        </w:tc>
        <w:tc>
          <w:tcPr>
            <w:tcW w:w="2179" w:type="dxa"/>
            <w:shd w:val="clear" w:color="auto" w:fill="auto"/>
          </w:tcPr>
          <w:p w14:paraId="7A0A72F5" w14:textId="146CEFAF" w:rsidR="00EC1AC8" w:rsidRPr="00EC1AC8" w:rsidRDefault="00EC1AC8" w:rsidP="00EC1AC8">
            <w:pPr>
              <w:keepNext/>
              <w:ind w:firstLine="0"/>
            </w:pPr>
            <w:r>
              <w:t>Yow</w:t>
            </w:r>
          </w:p>
        </w:tc>
        <w:tc>
          <w:tcPr>
            <w:tcW w:w="2180" w:type="dxa"/>
            <w:shd w:val="clear" w:color="auto" w:fill="auto"/>
          </w:tcPr>
          <w:p w14:paraId="7DE90A33" w14:textId="77777777" w:rsidR="00EC1AC8" w:rsidRPr="00EC1AC8" w:rsidRDefault="00EC1AC8" w:rsidP="00EC1AC8">
            <w:pPr>
              <w:keepNext/>
              <w:ind w:firstLine="0"/>
            </w:pPr>
          </w:p>
        </w:tc>
      </w:tr>
    </w:tbl>
    <w:p w14:paraId="056CEF22" w14:textId="77777777" w:rsidR="00EC1AC8" w:rsidRDefault="00EC1AC8" w:rsidP="00EC1AC8"/>
    <w:p w14:paraId="370D2A7E" w14:textId="14332307" w:rsidR="00EC1AC8" w:rsidRDefault="00EC1AC8" w:rsidP="00EC1AC8">
      <w:pPr>
        <w:jc w:val="center"/>
        <w:rPr>
          <w:b/>
        </w:rPr>
      </w:pPr>
      <w:r w:rsidRPr="00EC1AC8">
        <w:rPr>
          <w:b/>
        </w:rPr>
        <w:t>Total--65</w:t>
      </w:r>
    </w:p>
    <w:p w14:paraId="08D380B0" w14:textId="34FC9BCE" w:rsidR="00EC1AC8" w:rsidRDefault="00EC1AC8" w:rsidP="00EC1AC8">
      <w:pPr>
        <w:jc w:val="center"/>
        <w:rPr>
          <w:b/>
        </w:rPr>
      </w:pPr>
    </w:p>
    <w:p w14:paraId="7A768790" w14:textId="77777777" w:rsidR="00EC1AC8" w:rsidRDefault="00EC1AC8" w:rsidP="00EC1AC8">
      <w:pPr>
        <w:ind w:firstLine="0"/>
      </w:pPr>
      <w:r w:rsidRPr="00EC1A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AC8" w:rsidRPr="00EC1AC8" w14:paraId="65D7EECA" w14:textId="77777777" w:rsidTr="00EC1AC8">
        <w:tc>
          <w:tcPr>
            <w:tcW w:w="2179" w:type="dxa"/>
            <w:shd w:val="clear" w:color="auto" w:fill="auto"/>
          </w:tcPr>
          <w:p w14:paraId="4DFAA6A9" w14:textId="4508FCAD" w:rsidR="00EC1AC8" w:rsidRPr="00EC1AC8" w:rsidRDefault="00EC1AC8" w:rsidP="00EC1AC8">
            <w:pPr>
              <w:keepNext/>
              <w:ind w:firstLine="0"/>
            </w:pPr>
            <w:r>
              <w:t>Alexander</w:t>
            </w:r>
          </w:p>
        </w:tc>
        <w:tc>
          <w:tcPr>
            <w:tcW w:w="2179" w:type="dxa"/>
            <w:shd w:val="clear" w:color="auto" w:fill="auto"/>
          </w:tcPr>
          <w:p w14:paraId="23D87325" w14:textId="04D24667" w:rsidR="00EC1AC8" w:rsidRPr="00EC1AC8" w:rsidRDefault="00EC1AC8" w:rsidP="00EC1AC8">
            <w:pPr>
              <w:keepNext/>
              <w:ind w:firstLine="0"/>
            </w:pPr>
            <w:r>
              <w:t>Anderson</w:t>
            </w:r>
          </w:p>
        </w:tc>
        <w:tc>
          <w:tcPr>
            <w:tcW w:w="2180" w:type="dxa"/>
            <w:shd w:val="clear" w:color="auto" w:fill="auto"/>
          </w:tcPr>
          <w:p w14:paraId="41C60C70" w14:textId="11E390D2" w:rsidR="00EC1AC8" w:rsidRPr="00EC1AC8" w:rsidRDefault="00EC1AC8" w:rsidP="00EC1AC8">
            <w:pPr>
              <w:keepNext/>
              <w:ind w:firstLine="0"/>
            </w:pPr>
            <w:r>
              <w:t>Atkinson</w:t>
            </w:r>
          </w:p>
        </w:tc>
      </w:tr>
      <w:tr w:rsidR="00EC1AC8" w:rsidRPr="00EC1AC8" w14:paraId="7982C06C" w14:textId="77777777" w:rsidTr="00EC1AC8">
        <w:tc>
          <w:tcPr>
            <w:tcW w:w="2179" w:type="dxa"/>
            <w:shd w:val="clear" w:color="auto" w:fill="auto"/>
          </w:tcPr>
          <w:p w14:paraId="27F0ADE0" w14:textId="623792FE" w:rsidR="00EC1AC8" w:rsidRPr="00EC1AC8" w:rsidRDefault="00EC1AC8" w:rsidP="00EC1AC8">
            <w:pPr>
              <w:ind w:firstLine="0"/>
            </w:pPr>
            <w:r>
              <w:t>Bamberg</w:t>
            </w:r>
          </w:p>
        </w:tc>
        <w:tc>
          <w:tcPr>
            <w:tcW w:w="2179" w:type="dxa"/>
            <w:shd w:val="clear" w:color="auto" w:fill="auto"/>
          </w:tcPr>
          <w:p w14:paraId="574B32D4" w14:textId="090EF7CA" w:rsidR="00EC1AC8" w:rsidRPr="00EC1AC8" w:rsidRDefault="00EC1AC8" w:rsidP="00EC1AC8">
            <w:pPr>
              <w:ind w:firstLine="0"/>
            </w:pPr>
            <w:r>
              <w:t>Bauer</w:t>
            </w:r>
          </w:p>
        </w:tc>
        <w:tc>
          <w:tcPr>
            <w:tcW w:w="2180" w:type="dxa"/>
            <w:shd w:val="clear" w:color="auto" w:fill="auto"/>
          </w:tcPr>
          <w:p w14:paraId="7AE9E1A7" w14:textId="1E44A7DF" w:rsidR="00EC1AC8" w:rsidRPr="00EC1AC8" w:rsidRDefault="00EC1AC8" w:rsidP="00EC1AC8">
            <w:pPr>
              <w:ind w:firstLine="0"/>
            </w:pPr>
            <w:r>
              <w:t>Beach</w:t>
            </w:r>
          </w:p>
        </w:tc>
      </w:tr>
      <w:tr w:rsidR="00EC1AC8" w:rsidRPr="00EC1AC8" w14:paraId="04F0F7E1" w14:textId="77777777" w:rsidTr="00EC1AC8">
        <w:tc>
          <w:tcPr>
            <w:tcW w:w="2179" w:type="dxa"/>
            <w:shd w:val="clear" w:color="auto" w:fill="auto"/>
          </w:tcPr>
          <w:p w14:paraId="281CD9B6" w14:textId="4AE8E549" w:rsidR="00EC1AC8" w:rsidRPr="00EC1AC8" w:rsidRDefault="00EC1AC8" w:rsidP="00EC1AC8">
            <w:pPr>
              <w:ind w:firstLine="0"/>
            </w:pPr>
            <w:r>
              <w:t>Burns</w:t>
            </w:r>
          </w:p>
        </w:tc>
        <w:tc>
          <w:tcPr>
            <w:tcW w:w="2179" w:type="dxa"/>
            <w:shd w:val="clear" w:color="auto" w:fill="auto"/>
          </w:tcPr>
          <w:p w14:paraId="75D8D2F0" w14:textId="63B1021A" w:rsidR="00EC1AC8" w:rsidRPr="00EC1AC8" w:rsidRDefault="00EC1AC8" w:rsidP="00EC1AC8">
            <w:pPr>
              <w:ind w:firstLine="0"/>
            </w:pPr>
            <w:r>
              <w:t>Chumley</w:t>
            </w:r>
          </w:p>
        </w:tc>
        <w:tc>
          <w:tcPr>
            <w:tcW w:w="2180" w:type="dxa"/>
            <w:shd w:val="clear" w:color="auto" w:fill="auto"/>
          </w:tcPr>
          <w:p w14:paraId="1A212764" w14:textId="18AA7E75" w:rsidR="00EC1AC8" w:rsidRPr="00EC1AC8" w:rsidRDefault="00EC1AC8" w:rsidP="00EC1AC8">
            <w:pPr>
              <w:ind w:firstLine="0"/>
            </w:pPr>
            <w:r>
              <w:t>Clyburn</w:t>
            </w:r>
          </w:p>
        </w:tc>
      </w:tr>
      <w:tr w:rsidR="00EC1AC8" w:rsidRPr="00EC1AC8" w14:paraId="2D863E0D" w14:textId="77777777" w:rsidTr="00EC1AC8">
        <w:tc>
          <w:tcPr>
            <w:tcW w:w="2179" w:type="dxa"/>
            <w:shd w:val="clear" w:color="auto" w:fill="auto"/>
          </w:tcPr>
          <w:p w14:paraId="2B623055" w14:textId="5FC20E44" w:rsidR="00EC1AC8" w:rsidRPr="00EC1AC8" w:rsidRDefault="00EC1AC8" w:rsidP="00EC1AC8">
            <w:pPr>
              <w:ind w:firstLine="0"/>
            </w:pPr>
            <w:r>
              <w:t>Cromer</w:t>
            </w:r>
          </w:p>
        </w:tc>
        <w:tc>
          <w:tcPr>
            <w:tcW w:w="2179" w:type="dxa"/>
            <w:shd w:val="clear" w:color="auto" w:fill="auto"/>
          </w:tcPr>
          <w:p w14:paraId="70E4EC31" w14:textId="32AA36A6" w:rsidR="00EC1AC8" w:rsidRPr="00EC1AC8" w:rsidRDefault="00EC1AC8" w:rsidP="00EC1AC8">
            <w:pPr>
              <w:ind w:firstLine="0"/>
            </w:pPr>
            <w:r>
              <w:t>Dillard</w:t>
            </w:r>
          </w:p>
        </w:tc>
        <w:tc>
          <w:tcPr>
            <w:tcW w:w="2180" w:type="dxa"/>
            <w:shd w:val="clear" w:color="auto" w:fill="auto"/>
          </w:tcPr>
          <w:p w14:paraId="1946004D" w14:textId="46FF4004" w:rsidR="00EC1AC8" w:rsidRPr="00EC1AC8" w:rsidRDefault="00EC1AC8" w:rsidP="00EC1AC8">
            <w:pPr>
              <w:ind w:firstLine="0"/>
            </w:pPr>
            <w:r>
              <w:t>Garvin</w:t>
            </w:r>
          </w:p>
        </w:tc>
      </w:tr>
      <w:tr w:rsidR="00EC1AC8" w:rsidRPr="00EC1AC8" w14:paraId="328C798A" w14:textId="77777777" w:rsidTr="00EC1AC8">
        <w:tc>
          <w:tcPr>
            <w:tcW w:w="2179" w:type="dxa"/>
            <w:shd w:val="clear" w:color="auto" w:fill="auto"/>
          </w:tcPr>
          <w:p w14:paraId="1207356B" w14:textId="4947BEC2" w:rsidR="00EC1AC8" w:rsidRPr="00EC1AC8" w:rsidRDefault="00EC1AC8" w:rsidP="00EC1AC8">
            <w:pPr>
              <w:ind w:firstLine="0"/>
            </w:pPr>
            <w:r>
              <w:t>Gilliard</w:t>
            </w:r>
          </w:p>
        </w:tc>
        <w:tc>
          <w:tcPr>
            <w:tcW w:w="2179" w:type="dxa"/>
            <w:shd w:val="clear" w:color="auto" w:fill="auto"/>
          </w:tcPr>
          <w:p w14:paraId="3999024B" w14:textId="606DE221" w:rsidR="00EC1AC8" w:rsidRPr="00EC1AC8" w:rsidRDefault="00EC1AC8" w:rsidP="00EC1AC8">
            <w:pPr>
              <w:ind w:firstLine="0"/>
            </w:pPr>
            <w:r>
              <w:t>Harris</w:t>
            </w:r>
          </w:p>
        </w:tc>
        <w:tc>
          <w:tcPr>
            <w:tcW w:w="2180" w:type="dxa"/>
            <w:shd w:val="clear" w:color="auto" w:fill="auto"/>
          </w:tcPr>
          <w:p w14:paraId="3DF9C878" w14:textId="7288FB07" w:rsidR="00EC1AC8" w:rsidRPr="00EC1AC8" w:rsidRDefault="00EC1AC8" w:rsidP="00EC1AC8">
            <w:pPr>
              <w:ind w:firstLine="0"/>
            </w:pPr>
            <w:r>
              <w:t>Hayes</w:t>
            </w:r>
          </w:p>
        </w:tc>
      </w:tr>
      <w:tr w:rsidR="00EC1AC8" w:rsidRPr="00EC1AC8" w14:paraId="6032A021" w14:textId="77777777" w:rsidTr="00EC1AC8">
        <w:tc>
          <w:tcPr>
            <w:tcW w:w="2179" w:type="dxa"/>
            <w:shd w:val="clear" w:color="auto" w:fill="auto"/>
          </w:tcPr>
          <w:p w14:paraId="521F63B8" w14:textId="0C134317" w:rsidR="00EC1AC8" w:rsidRPr="00EC1AC8" w:rsidRDefault="00EC1AC8" w:rsidP="00EC1AC8">
            <w:pPr>
              <w:ind w:firstLine="0"/>
            </w:pPr>
            <w:r>
              <w:t>Henderson-Myers</w:t>
            </w:r>
          </w:p>
        </w:tc>
        <w:tc>
          <w:tcPr>
            <w:tcW w:w="2179" w:type="dxa"/>
            <w:shd w:val="clear" w:color="auto" w:fill="auto"/>
          </w:tcPr>
          <w:p w14:paraId="194179B7" w14:textId="5A019375" w:rsidR="00EC1AC8" w:rsidRPr="00EC1AC8" w:rsidRDefault="00EC1AC8" w:rsidP="00EC1AC8">
            <w:pPr>
              <w:ind w:firstLine="0"/>
            </w:pPr>
            <w:r>
              <w:t>Henegan</w:t>
            </w:r>
          </w:p>
        </w:tc>
        <w:tc>
          <w:tcPr>
            <w:tcW w:w="2180" w:type="dxa"/>
            <w:shd w:val="clear" w:color="auto" w:fill="auto"/>
          </w:tcPr>
          <w:p w14:paraId="7FE71C38" w14:textId="0982E1FF" w:rsidR="00EC1AC8" w:rsidRPr="00EC1AC8" w:rsidRDefault="00EC1AC8" w:rsidP="00EC1AC8">
            <w:pPr>
              <w:ind w:firstLine="0"/>
            </w:pPr>
            <w:r>
              <w:t>Hosey</w:t>
            </w:r>
          </w:p>
        </w:tc>
      </w:tr>
      <w:tr w:rsidR="00EC1AC8" w:rsidRPr="00EC1AC8" w14:paraId="5F3FF1F2" w14:textId="77777777" w:rsidTr="00EC1AC8">
        <w:tc>
          <w:tcPr>
            <w:tcW w:w="2179" w:type="dxa"/>
            <w:shd w:val="clear" w:color="auto" w:fill="auto"/>
          </w:tcPr>
          <w:p w14:paraId="113601B6" w14:textId="7D24BC17" w:rsidR="00EC1AC8" w:rsidRPr="00EC1AC8" w:rsidRDefault="00EC1AC8" w:rsidP="00EC1AC8">
            <w:pPr>
              <w:ind w:firstLine="0"/>
            </w:pPr>
            <w:r>
              <w:t>Howard</w:t>
            </w:r>
          </w:p>
        </w:tc>
        <w:tc>
          <w:tcPr>
            <w:tcW w:w="2179" w:type="dxa"/>
            <w:shd w:val="clear" w:color="auto" w:fill="auto"/>
          </w:tcPr>
          <w:p w14:paraId="5FEC4FEC" w14:textId="0550B100" w:rsidR="00EC1AC8" w:rsidRPr="00EC1AC8" w:rsidRDefault="00EC1AC8" w:rsidP="00EC1AC8">
            <w:pPr>
              <w:ind w:firstLine="0"/>
            </w:pPr>
            <w:r>
              <w:t>Jefferson</w:t>
            </w:r>
          </w:p>
        </w:tc>
        <w:tc>
          <w:tcPr>
            <w:tcW w:w="2180" w:type="dxa"/>
            <w:shd w:val="clear" w:color="auto" w:fill="auto"/>
          </w:tcPr>
          <w:p w14:paraId="07C30268" w14:textId="03A2FD2F" w:rsidR="00EC1AC8" w:rsidRPr="00EC1AC8" w:rsidRDefault="00EC1AC8" w:rsidP="00EC1AC8">
            <w:pPr>
              <w:ind w:firstLine="0"/>
            </w:pPr>
            <w:r>
              <w:t>J. L. Johnson</w:t>
            </w:r>
          </w:p>
        </w:tc>
      </w:tr>
      <w:tr w:rsidR="00EC1AC8" w:rsidRPr="00EC1AC8" w14:paraId="63042F57" w14:textId="77777777" w:rsidTr="00EC1AC8">
        <w:tc>
          <w:tcPr>
            <w:tcW w:w="2179" w:type="dxa"/>
            <w:shd w:val="clear" w:color="auto" w:fill="auto"/>
          </w:tcPr>
          <w:p w14:paraId="3331CA86" w14:textId="1ED79FAF" w:rsidR="00EC1AC8" w:rsidRPr="00EC1AC8" w:rsidRDefault="00EC1AC8" w:rsidP="00EC1AC8">
            <w:pPr>
              <w:ind w:firstLine="0"/>
            </w:pPr>
            <w:r>
              <w:t>S. Jones</w:t>
            </w:r>
          </w:p>
        </w:tc>
        <w:tc>
          <w:tcPr>
            <w:tcW w:w="2179" w:type="dxa"/>
            <w:shd w:val="clear" w:color="auto" w:fill="auto"/>
          </w:tcPr>
          <w:p w14:paraId="183348F4" w14:textId="5115CB79" w:rsidR="00EC1AC8" w:rsidRPr="00EC1AC8" w:rsidRDefault="00EC1AC8" w:rsidP="00EC1AC8">
            <w:pPr>
              <w:ind w:firstLine="0"/>
            </w:pPr>
            <w:r>
              <w:t>W. Jones</w:t>
            </w:r>
          </w:p>
        </w:tc>
        <w:tc>
          <w:tcPr>
            <w:tcW w:w="2180" w:type="dxa"/>
            <w:shd w:val="clear" w:color="auto" w:fill="auto"/>
          </w:tcPr>
          <w:p w14:paraId="02827D0E" w14:textId="4C2BC510" w:rsidR="00EC1AC8" w:rsidRPr="00EC1AC8" w:rsidRDefault="00EC1AC8" w:rsidP="00EC1AC8">
            <w:pPr>
              <w:ind w:firstLine="0"/>
            </w:pPr>
            <w:r>
              <w:t>Kilmartin</w:t>
            </w:r>
          </w:p>
        </w:tc>
      </w:tr>
      <w:tr w:rsidR="00EC1AC8" w:rsidRPr="00EC1AC8" w14:paraId="3A9C2211" w14:textId="77777777" w:rsidTr="00EC1AC8">
        <w:tc>
          <w:tcPr>
            <w:tcW w:w="2179" w:type="dxa"/>
            <w:shd w:val="clear" w:color="auto" w:fill="auto"/>
          </w:tcPr>
          <w:p w14:paraId="329911B9" w14:textId="4633C410" w:rsidR="00EC1AC8" w:rsidRPr="00EC1AC8" w:rsidRDefault="00EC1AC8" w:rsidP="00EC1AC8">
            <w:pPr>
              <w:ind w:firstLine="0"/>
            </w:pPr>
            <w:r>
              <w:t>King</w:t>
            </w:r>
          </w:p>
        </w:tc>
        <w:tc>
          <w:tcPr>
            <w:tcW w:w="2179" w:type="dxa"/>
            <w:shd w:val="clear" w:color="auto" w:fill="auto"/>
          </w:tcPr>
          <w:p w14:paraId="3549AD04" w14:textId="4AF57E11" w:rsidR="00EC1AC8" w:rsidRPr="00EC1AC8" w:rsidRDefault="00EC1AC8" w:rsidP="00EC1AC8">
            <w:pPr>
              <w:ind w:firstLine="0"/>
            </w:pPr>
            <w:r>
              <w:t>Kirby</w:t>
            </w:r>
          </w:p>
        </w:tc>
        <w:tc>
          <w:tcPr>
            <w:tcW w:w="2180" w:type="dxa"/>
            <w:shd w:val="clear" w:color="auto" w:fill="auto"/>
          </w:tcPr>
          <w:p w14:paraId="667F3EE1" w14:textId="46F22D5D" w:rsidR="00EC1AC8" w:rsidRPr="00EC1AC8" w:rsidRDefault="00EC1AC8" w:rsidP="00EC1AC8">
            <w:pPr>
              <w:ind w:firstLine="0"/>
            </w:pPr>
            <w:r>
              <w:t>Long</w:t>
            </w:r>
          </w:p>
        </w:tc>
      </w:tr>
      <w:tr w:rsidR="00EC1AC8" w:rsidRPr="00EC1AC8" w14:paraId="03B5E230" w14:textId="77777777" w:rsidTr="00EC1AC8">
        <w:tc>
          <w:tcPr>
            <w:tcW w:w="2179" w:type="dxa"/>
            <w:shd w:val="clear" w:color="auto" w:fill="auto"/>
          </w:tcPr>
          <w:p w14:paraId="12D3C856" w14:textId="53C324CC" w:rsidR="00EC1AC8" w:rsidRPr="00EC1AC8" w:rsidRDefault="00EC1AC8" w:rsidP="00EC1AC8">
            <w:pPr>
              <w:ind w:firstLine="0"/>
            </w:pPr>
            <w:r>
              <w:t>Magnuson</w:t>
            </w:r>
          </w:p>
        </w:tc>
        <w:tc>
          <w:tcPr>
            <w:tcW w:w="2179" w:type="dxa"/>
            <w:shd w:val="clear" w:color="auto" w:fill="auto"/>
          </w:tcPr>
          <w:p w14:paraId="61B93CC5" w14:textId="0067820D" w:rsidR="00EC1AC8" w:rsidRPr="00EC1AC8" w:rsidRDefault="00EC1AC8" w:rsidP="00EC1AC8">
            <w:pPr>
              <w:ind w:firstLine="0"/>
            </w:pPr>
            <w:r>
              <w:t>May</w:t>
            </w:r>
          </w:p>
        </w:tc>
        <w:tc>
          <w:tcPr>
            <w:tcW w:w="2180" w:type="dxa"/>
            <w:shd w:val="clear" w:color="auto" w:fill="auto"/>
          </w:tcPr>
          <w:p w14:paraId="1A5D2DE1" w14:textId="1DF4DB55" w:rsidR="00EC1AC8" w:rsidRPr="00EC1AC8" w:rsidRDefault="00EC1AC8" w:rsidP="00EC1AC8">
            <w:pPr>
              <w:ind w:firstLine="0"/>
            </w:pPr>
            <w:r>
              <w:t>McCabe</w:t>
            </w:r>
          </w:p>
        </w:tc>
      </w:tr>
      <w:tr w:rsidR="00EC1AC8" w:rsidRPr="00EC1AC8" w14:paraId="6F5F0411" w14:textId="77777777" w:rsidTr="00EC1AC8">
        <w:tc>
          <w:tcPr>
            <w:tcW w:w="2179" w:type="dxa"/>
            <w:shd w:val="clear" w:color="auto" w:fill="auto"/>
          </w:tcPr>
          <w:p w14:paraId="73B30FEB" w14:textId="558EFE9B" w:rsidR="00EC1AC8" w:rsidRPr="00EC1AC8" w:rsidRDefault="00EC1AC8" w:rsidP="00EC1AC8">
            <w:pPr>
              <w:ind w:firstLine="0"/>
            </w:pPr>
            <w:r>
              <w:t>J. Moore</w:t>
            </w:r>
          </w:p>
        </w:tc>
        <w:tc>
          <w:tcPr>
            <w:tcW w:w="2179" w:type="dxa"/>
            <w:shd w:val="clear" w:color="auto" w:fill="auto"/>
          </w:tcPr>
          <w:p w14:paraId="3776AB53" w14:textId="69CA6768" w:rsidR="00EC1AC8" w:rsidRPr="00EC1AC8" w:rsidRDefault="00EC1AC8" w:rsidP="00EC1AC8">
            <w:pPr>
              <w:ind w:firstLine="0"/>
            </w:pPr>
            <w:r>
              <w:t>A. M. Morgan</w:t>
            </w:r>
          </w:p>
        </w:tc>
        <w:tc>
          <w:tcPr>
            <w:tcW w:w="2180" w:type="dxa"/>
            <w:shd w:val="clear" w:color="auto" w:fill="auto"/>
          </w:tcPr>
          <w:p w14:paraId="5E9759DB" w14:textId="14EDFE97" w:rsidR="00EC1AC8" w:rsidRPr="00EC1AC8" w:rsidRDefault="00EC1AC8" w:rsidP="00EC1AC8">
            <w:pPr>
              <w:ind w:firstLine="0"/>
            </w:pPr>
            <w:r>
              <w:t>T. A. Morgan</w:t>
            </w:r>
          </w:p>
        </w:tc>
      </w:tr>
      <w:tr w:rsidR="00EC1AC8" w:rsidRPr="00EC1AC8" w14:paraId="48DC4EF1" w14:textId="77777777" w:rsidTr="00EC1AC8">
        <w:tc>
          <w:tcPr>
            <w:tcW w:w="2179" w:type="dxa"/>
            <w:shd w:val="clear" w:color="auto" w:fill="auto"/>
          </w:tcPr>
          <w:p w14:paraId="2B2BF464" w14:textId="094C995C" w:rsidR="00EC1AC8" w:rsidRPr="00EC1AC8" w:rsidRDefault="00EC1AC8" w:rsidP="00EC1AC8">
            <w:pPr>
              <w:ind w:firstLine="0"/>
            </w:pPr>
            <w:r>
              <w:t>Nutt</w:t>
            </w:r>
          </w:p>
        </w:tc>
        <w:tc>
          <w:tcPr>
            <w:tcW w:w="2179" w:type="dxa"/>
            <w:shd w:val="clear" w:color="auto" w:fill="auto"/>
          </w:tcPr>
          <w:p w14:paraId="504B6FAD" w14:textId="5AA4223B" w:rsidR="00EC1AC8" w:rsidRPr="00EC1AC8" w:rsidRDefault="00EC1AC8" w:rsidP="00EC1AC8">
            <w:pPr>
              <w:ind w:firstLine="0"/>
            </w:pPr>
            <w:r>
              <w:t>O'Neal</w:t>
            </w:r>
          </w:p>
        </w:tc>
        <w:tc>
          <w:tcPr>
            <w:tcW w:w="2180" w:type="dxa"/>
            <w:shd w:val="clear" w:color="auto" w:fill="auto"/>
          </w:tcPr>
          <w:p w14:paraId="79082765" w14:textId="65C21A08" w:rsidR="00EC1AC8" w:rsidRPr="00EC1AC8" w:rsidRDefault="00EC1AC8" w:rsidP="00EC1AC8">
            <w:pPr>
              <w:ind w:firstLine="0"/>
            </w:pPr>
            <w:r>
              <w:t>Oremus</w:t>
            </w:r>
          </w:p>
        </w:tc>
      </w:tr>
      <w:tr w:rsidR="00EC1AC8" w:rsidRPr="00EC1AC8" w14:paraId="46BF2106" w14:textId="77777777" w:rsidTr="00EC1AC8">
        <w:tc>
          <w:tcPr>
            <w:tcW w:w="2179" w:type="dxa"/>
            <w:shd w:val="clear" w:color="auto" w:fill="auto"/>
          </w:tcPr>
          <w:p w14:paraId="46CD5A21" w14:textId="626D949F" w:rsidR="00EC1AC8" w:rsidRPr="00EC1AC8" w:rsidRDefault="00EC1AC8" w:rsidP="00EC1AC8">
            <w:pPr>
              <w:ind w:firstLine="0"/>
            </w:pPr>
            <w:r>
              <w:t>Ott</w:t>
            </w:r>
          </w:p>
        </w:tc>
        <w:tc>
          <w:tcPr>
            <w:tcW w:w="2179" w:type="dxa"/>
            <w:shd w:val="clear" w:color="auto" w:fill="auto"/>
          </w:tcPr>
          <w:p w14:paraId="4F077104" w14:textId="20EB914C" w:rsidR="00EC1AC8" w:rsidRPr="00EC1AC8" w:rsidRDefault="00EC1AC8" w:rsidP="00EC1AC8">
            <w:pPr>
              <w:ind w:firstLine="0"/>
            </w:pPr>
            <w:r>
              <w:t>Pace</w:t>
            </w:r>
          </w:p>
        </w:tc>
        <w:tc>
          <w:tcPr>
            <w:tcW w:w="2180" w:type="dxa"/>
            <w:shd w:val="clear" w:color="auto" w:fill="auto"/>
          </w:tcPr>
          <w:p w14:paraId="6B8775CD" w14:textId="0831DBEB" w:rsidR="00EC1AC8" w:rsidRPr="00EC1AC8" w:rsidRDefault="00EC1AC8" w:rsidP="00EC1AC8">
            <w:pPr>
              <w:ind w:firstLine="0"/>
            </w:pPr>
            <w:r>
              <w:t>Pedalino</w:t>
            </w:r>
          </w:p>
        </w:tc>
      </w:tr>
      <w:tr w:rsidR="00EC1AC8" w:rsidRPr="00EC1AC8" w14:paraId="18AAD7F2" w14:textId="77777777" w:rsidTr="00EC1AC8">
        <w:tc>
          <w:tcPr>
            <w:tcW w:w="2179" w:type="dxa"/>
            <w:shd w:val="clear" w:color="auto" w:fill="auto"/>
          </w:tcPr>
          <w:p w14:paraId="2D62BE38" w14:textId="7BCE6889" w:rsidR="00EC1AC8" w:rsidRPr="00EC1AC8" w:rsidRDefault="00EC1AC8" w:rsidP="00EC1AC8">
            <w:pPr>
              <w:ind w:firstLine="0"/>
            </w:pPr>
            <w:r>
              <w:t>Pendarvis</w:t>
            </w:r>
          </w:p>
        </w:tc>
        <w:tc>
          <w:tcPr>
            <w:tcW w:w="2179" w:type="dxa"/>
            <w:shd w:val="clear" w:color="auto" w:fill="auto"/>
          </w:tcPr>
          <w:p w14:paraId="4028386B" w14:textId="388D4961" w:rsidR="00EC1AC8" w:rsidRPr="00EC1AC8" w:rsidRDefault="00EC1AC8" w:rsidP="00EC1AC8">
            <w:pPr>
              <w:ind w:firstLine="0"/>
            </w:pPr>
            <w:r>
              <w:t>Rivers</w:t>
            </w:r>
          </w:p>
        </w:tc>
        <w:tc>
          <w:tcPr>
            <w:tcW w:w="2180" w:type="dxa"/>
            <w:shd w:val="clear" w:color="auto" w:fill="auto"/>
          </w:tcPr>
          <w:p w14:paraId="6209450C" w14:textId="1F44E096" w:rsidR="00EC1AC8" w:rsidRPr="00EC1AC8" w:rsidRDefault="00EC1AC8" w:rsidP="00EC1AC8">
            <w:pPr>
              <w:ind w:firstLine="0"/>
            </w:pPr>
            <w:r>
              <w:t>Rose</w:t>
            </w:r>
          </w:p>
        </w:tc>
      </w:tr>
      <w:tr w:rsidR="00EC1AC8" w:rsidRPr="00EC1AC8" w14:paraId="0BDEC855" w14:textId="77777777" w:rsidTr="00EC1AC8">
        <w:tc>
          <w:tcPr>
            <w:tcW w:w="2179" w:type="dxa"/>
            <w:shd w:val="clear" w:color="auto" w:fill="auto"/>
          </w:tcPr>
          <w:p w14:paraId="6D2B18AE" w14:textId="3068A5DF" w:rsidR="00EC1AC8" w:rsidRPr="00EC1AC8" w:rsidRDefault="00EC1AC8" w:rsidP="00EC1AC8">
            <w:pPr>
              <w:ind w:firstLine="0"/>
            </w:pPr>
            <w:r>
              <w:t>Rutherford</w:t>
            </w:r>
          </w:p>
        </w:tc>
        <w:tc>
          <w:tcPr>
            <w:tcW w:w="2179" w:type="dxa"/>
            <w:shd w:val="clear" w:color="auto" w:fill="auto"/>
          </w:tcPr>
          <w:p w14:paraId="295ECD23" w14:textId="39B02B83" w:rsidR="00EC1AC8" w:rsidRPr="00EC1AC8" w:rsidRDefault="00EC1AC8" w:rsidP="00EC1AC8">
            <w:pPr>
              <w:ind w:firstLine="0"/>
            </w:pPr>
            <w:r>
              <w:t>Stavrinakis</w:t>
            </w:r>
          </w:p>
        </w:tc>
        <w:tc>
          <w:tcPr>
            <w:tcW w:w="2180" w:type="dxa"/>
            <w:shd w:val="clear" w:color="auto" w:fill="auto"/>
          </w:tcPr>
          <w:p w14:paraId="34F0905B" w14:textId="36820FB7" w:rsidR="00EC1AC8" w:rsidRPr="00EC1AC8" w:rsidRDefault="00EC1AC8" w:rsidP="00EC1AC8">
            <w:pPr>
              <w:ind w:firstLine="0"/>
            </w:pPr>
            <w:r>
              <w:t>Tedder</w:t>
            </w:r>
          </w:p>
        </w:tc>
      </w:tr>
      <w:tr w:rsidR="00EC1AC8" w:rsidRPr="00EC1AC8" w14:paraId="0116CEF7" w14:textId="77777777" w:rsidTr="00EC1AC8">
        <w:tc>
          <w:tcPr>
            <w:tcW w:w="2179" w:type="dxa"/>
            <w:shd w:val="clear" w:color="auto" w:fill="auto"/>
          </w:tcPr>
          <w:p w14:paraId="7CB80D1D" w14:textId="36A1B221" w:rsidR="00EC1AC8" w:rsidRPr="00EC1AC8" w:rsidRDefault="00EC1AC8" w:rsidP="00EC1AC8">
            <w:pPr>
              <w:keepNext/>
              <w:ind w:firstLine="0"/>
            </w:pPr>
            <w:r>
              <w:t>Trantham</w:t>
            </w:r>
          </w:p>
        </w:tc>
        <w:tc>
          <w:tcPr>
            <w:tcW w:w="2179" w:type="dxa"/>
            <w:shd w:val="clear" w:color="auto" w:fill="auto"/>
          </w:tcPr>
          <w:p w14:paraId="3BDC0021" w14:textId="743B5CE0" w:rsidR="00EC1AC8" w:rsidRPr="00EC1AC8" w:rsidRDefault="00EC1AC8" w:rsidP="00EC1AC8">
            <w:pPr>
              <w:keepNext/>
              <w:ind w:firstLine="0"/>
            </w:pPr>
            <w:r>
              <w:t>Weeks</w:t>
            </w:r>
          </w:p>
        </w:tc>
        <w:tc>
          <w:tcPr>
            <w:tcW w:w="2180" w:type="dxa"/>
            <w:shd w:val="clear" w:color="auto" w:fill="auto"/>
          </w:tcPr>
          <w:p w14:paraId="01FDCFBA" w14:textId="2466E2C1" w:rsidR="00EC1AC8" w:rsidRPr="00EC1AC8" w:rsidRDefault="00EC1AC8" w:rsidP="00EC1AC8">
            <w:pPr>
              <w:keepNext/>
              <w:ind w:firstLine="0"/>
            </w:pPr>
            <w:r>
              <w:t>Wetmore</w:t>
            </w:r>
          </w:p>
        </w:tc>
      </w:tr>
      <w:tr w:rsidR="00EC1AC8" w:rsidRPr="00EC1AC8" w14:paraId="5FB32F08" w14:textId="77777777" w:rsidTr="00EC1AC8">
        <w:tc>
          <w:tcPr>
            <w:tcW w:w="2179" w:type="dxa"/>
            <w:shd w:val="clear" w:color="auto" w:fill="auto"/>
          </w:tcPr>
          <w:p w14:paraId="630E9CA4" w14:textId="1A15D6D0" w:rsidR="00EC1AC8" w:rsidRPr="00EC1AC8" w:rsidRDefault="00EC1AC8" w:rsidP="00EC1AC8">
            <w:pPr>
              <w:keepNext/>
              <w:ind w:firstLine="0"/>
            </w:pPr>
            <w:r>
              <w:t>Wheeler</w:t>
            </w:r>
          </w:p>
        </w:tc>
        <w:tc>
          <w:tcPr>
            <w:tcW w:w="2179" w:type="dxa"/>
            <w:shd w:val="clear" w:color="auto" w:fill="auto"/>
          </w:tcPr>
          <w:p w14:paraId="429C3848" w14:textId="52DEB517" w:rsidR="00EC1AC8" w:rsidRPr="00EC1AC8" w:rsidRDefault="00EC1AC8" w:rsidP="00EC1AC8">
            <w:pPr>
              <w:keepNext/>
              <w:ind w:firstLine="0"/>
            </w:pPr>
            <w:r>
              <w:t>White</w:t>
            </w:r>
          </w:p>
        </w:tc>
        <w:tc>
          <w:tcPr>
            <w:tcW w:w="2180" w:type="dxa"/>
            <w:shd w:val="clear" w:color="auto" w:fill="auto"/>
          </w:tcPr>
          <w:p w14:paraId="7E2800CA" w14:textId="44D610CB" w:rsidR="00EC1AC8" w:rsidRPr="00EC1AC8" w:rsidRDefault="00EC1AC8" w:rsidP="00EC1AC8">
            <w:pPr>
              <w:keepNext/>
              <w:ind w:firstLine="0"/>
            </w:pPr>
            <w:r>
              <w:t>Williams</w:t>
            </w:r>
          </w:p>
        </w:tc>
      </w:tr>
    </w:tbl>
    <w:p w14:paraId="6924ADE2" w14:textId="77777777" w:rsidR="00EC1AC8" w:rsidRDefault="00EC1AC8" w:rsidP="00EC1AC8"/>
    <w:p w14:paraId="74F39804" w14:textId="4984B437" w:rsidR="00EC1AC8" w:rsidRDefault="00EC1AC8" w:rsidP="00EC1AC8">
      <w:pPr>
        <w:jc w:val="center"/>
        <w:rPr>
          <w:b/>
        </w:rPr>
      </w:pPr>
      <w:r w:rsidRPr="00EC1AC8">
        <w:rPr>
          <w:b/>
        </w:rPr>
        <w:t>Total</w:t>
      </w:r>
      <w:r w:rsidR="008A20A2">
        <w:rPr>
          <w:b/>
        </w:rPr>
        <w:t>—</w:t>
      </w:r>
      <w:r w:rsidRPr="00EC1AC8">
        <w:rPr>
          <w:b/>
        </w:rPr>
        <w:t>51</w:t>
      </w:r>
    </w:p>
    <w:p w14:paraId="38C03E36" w14:textId="77777777" w:rsidR="008A20A2" w:rsidRDefault="008A20A2" w:rsidP="00EC1AC8">
      <w:pPr>
        <w:jc w:val="center"/>
        <w:rPr>
          <w:b/>
        </w:rPr>
      </w:pPr>
    </w:p>
    <w:p w14:paraId="76E190CE" w14:textId="0E7856D7" w:rsidR="00EC1AC8" w:rsidRDefault="00EC1AC8" w:rsidP="00EC1AC8">
      <w:r>
        <w:t>So, the motion to reconsider was tabled.</w:t>
      </w:r>
    </w:p>
    <w:p w14:paraId="75CC02F2" w14:textId="39D5446F" w:rsidR="00EC1AC8" w:rsidRDefault="00EC1AC8" w:rsidP="00EC1AC8">
      <w:r>
        <w:t>Rep. RIVERS spoke against the Bill.</w:t>
      </w:r>
    </w:p>
    <w:p w14:paraId="45AF352F" w14:textId="4713E4B6" w:rsidR="00EC1AC8" w:rsidRDefault="00EC1AC8" w:rsidP="00EC1AC8">
      <w:r>
        <w:t>Rep. KING spoke against the Bill.</w:t>
      </w:r>
    </w:p>
    <w:p w14:paraId="6139F21E" w14:textId="622D9847" w:rsidR="00EC1AC8" w:rsidRDefault="00EC1AC8" w:rsidP="00EC1AC8">
      <w:r>
        <w:t>Rep. A. M. MORGAN spoke in favor of the Bill.</w:t>
      </w:r>
    </w:p>
    <w:p w14:paraId="0A37BF4D" w14:textId="6E304C8E" w:rsidR="00EC1AC8" w:rsidRDefault="00EC1AC8" w:rsidP="00EC1AC8">
      <w:r>
        <w:t>Rep. BAUER spoke against the Bill.</w:t>
      </w:r>
    </w:p>
    <w:p w14:paraId="4DF5CAE9" w14:textId="6DAE8E61" w:rsidR="00EC1AC8" w:rsidRDefault="00EC1AC8" w:rsidP="00EC1AC8">
      <w:r>
        <w:t>Rep. T. A. MORGAN spoke in favor of the Bill.</w:t>
      </w:r>
    </w:p>
    <w:p w14:paraId="5C992150" w14:textId="395838EB" w:rsidR="00EC1AC8" w:rsidRDefault="00EC1AC8" w:rsidP="00EC1AC8">
      <w:r>
        <w:t>Rep. WILLIAMS spoke against the Bill.</w:t>
      </w:r>
    </w:p>
    <w:p w14:paraId="088C6910" w14:textId="5DC93F0B" w:rsidR="00EC1AC8" w:rsidRDefault="00EC1AC8" w:rsidP="00EC1AC8">
      <w:r>
        <w:t>Rep. MAY spoke in favor of the Bill.</w:t>
      </w:r>
    </w:p>
    <w:p w14:paraId="0C847E43" w14:textId="6BE1029C" w:rsidR="00EC1AC8" w:rsidRDefault="00EC1AC8" w:rsidP="00EC1AC8">
      <w:r>
        <w:t>Rep. THIGPEN spoke against the Bill.</w:t>
      </w:r>
    </w:p>
    <w:p w14:paraId="322E049F" w14:textId="46C72363" w:rsidR="00EC1AC8" w:rsidRDefault="00EC1AC8" w:rsidP="00EC1AC8">
      <w:r>
        <w:t>Rep. OREMUS spoke in favor of the Bill.</w:t>
      </w:r>
    </w:p>
    <w:p w14:paraId="60A565E7" w14:textId="54F00673" w:rsidR="00EC1AC8" w:rsidRDefault="00EC1AC8" w:rsidP="00EC1AC8">
      <w:r>
        <w:t>Rep. KILMARTIN spoke in favor of the Bill.</w:t>
      </w:r>
    </w:p>
    <w:p w14:paraId="173446D7" w14:textId="48F8418E" w:rsidR="00EC1AC8" w:rsidRDefault="00EC1AC8" w:rsidP="00EC1AC8">
      <w:r>
        <w:t>Rep. B. J. COX spoke in favor of the Bill.</w:t>
      </w:r>
    </w:p>
    <w:p w14:paraId="76F7D341" w14:textId="1C704952" w:rsidR="00EC1AC8" w:rsidRDefault="00EC1AC8" w:rsidP="00EC1AC8"/>
    <w:p w14:paraId="1AB98710" w14:textId="5CFE8144" w:rsidR="00EC1AC8" w:rsidRDefault="00EC1AC8" w:rsidP="00EC1AC8">
      <w:pPr>
        <w:keepNext/>
        <w:jc w:val="center"/>
        <w:rPr>
          <w:b/>
        </w:rPr>
      </w:pPr>
      <w:r w:rsidRPr="00EC1AC8">
        <w:rPr>
          <w:b/>
        </w:rPr>
        <w:t>SPEAKER IN CHAIR</w:t>
      </w:r>
    </w:p>
    <w:p w14:paraId="2AB1F3E8" w14:textId="07E6DBD5" w:rsidR="00EC1AC8" w:rsidRDefault="00EC1AC8" w:rsidP="00EC1AC8"/>
    <w:p w14:paraId="3E8C37F8" w14:textId="14461411" w:rsidR="00EC1AC8" w:rsidRDefault="00EC1AC8" w:rsidP="00EC1AC8">
      <w:r>
        <w:t>The question recurred to the passage of the Bill.</w:t>
      </w:r>
    </w:p>
    <w:p w14:paraId="5F7C8440" w14:textId="46EA6E4E" w:rsidR="00EC1AC8" w:rsidRDefault="00EC1AC8" w:rsidP="00EC1AC8"/>
    <w:p w14:paraId="535AB5FD" w14:textId="77777777" w:rsidR="00EC1AC8" w:rsidRDefault="00EC1AC8" w:rsidP="00EC1AC8">
      <w:r>
        <w:t xml:space="preserve">The yeas and nays were taken resulting as follows: </w:t>
      </w:r>
    </w:p>
    <w:p w14:paraId="2A96851F" w14:textId="750B5461" w:rsidR="00EC1AC8" w:rsidRDefault="00EC1AC8" w:rsidP="00EC1AC8">
      <w:pPr>
        <w:jc w:val="center"/>
      </w:pPr>
      <w:r>
        <w:t xml:space="preserve"> </w:t>
      </w:r>
      <w:bookmarkStart w:id="178" w:name="vote_start259"/>
      <w:bookmarkEnd w:id="178"/>
      <w:r>
        <w:t>Yeas 90; Nays 30</w:t>
      </w:r>
    </w:p>
    <w:p w14:paraId="4EB0F71D" w14:textId="7604E055" w:rsidR="00EC1AC8" w:rsidRDefault="00EC1AC8" w:rsidP="00EC1AC8">
      <w:pPr>
        <w:jc w:val="center"/>
      </w:pPr>
    </w:p>
    <w:p w14:paraId="508957DE" w14:textId="77777777" w:rsidR="00EC1AC8" w:rsidRDefault="00EC1AC8" w:rsidP="00EC1A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1AC8" w:rsidRPr="00EC1AC8" w14:paraId="75E5D6B0" w14:textId="77777777" w:rsidTr="00EC1AC8">
        <w:tc>
          <w:tcPr>
            <w:tcW w:w="2179" w:type="dxa"/>
            <w:shd w:val="clear" w:color="auto" w:fill="auto"/>
          </w:tcPr>
          <w:p w14:paraId="6FB4A14E" w14:textId="12A6F7BC" w:rsidR="00EC1AC8" w:rsidRPr="00EC1AC8" w:rsidRDefault="00EC1AC8" w:rsidP="00EC1AC8">
            <w:pPr>
              <w:keepNext/>
              <w:ind w:firstLine="0"/>
            </w:pPr>
            <w:r>
              <w:t>Atkinson</w:t>
            </w:r>
          </w:p>
        </w:tc>
        <w:tc>
          <w:tcPr>
            <w:tcW w:w="2179" w:type="dxa"/>
            <w:shd w:val="clear" w:color="auto" w:fill="auto"/>
          </w:tcPr>
          <w:p w14:paraId="7F9D3002" w14:textId="2A7A97A1" w:rsidR="00EC1AC8" w:rsidRPr="00EC1AC8" w:rsidRDefault="00EC1AC8" w:rsidP="00EC1AC8">
            <w:pPr>
              <w:keepNext/>
              <w:ind w:firstLine="0"/>
            </w:pPr>
            <w:r>
              <w:t>Bailey</w:t>
            </w:r>
          </w:p>
        </w:tc>
        <w:tc>
          <w:tcPr>
            <w:tcW w:w="2180" w:type="dxa"/>
            <w:shd w:val="clear" w:color="auto" w:fill="auto"/>
          </w:tcPr>
          <w:p w14:paraId="4C47B489" w14:textId="3C17B509" w:rsidR="00EC1AC8" w:rsidRPr="00EC1AC8" w:rsidRDefault="00EC1AC8" w:rsidP="00EC1AC8">
            <w:pPr>
              <w:keepNext/>
              <w:ind w:firstLine="0"/>
            </w:pPr>
            <w:r>
              <w:t>Ballentine</w:t>
            </w:r>
          </w:p>
        </w:tc>
      </w:tr>
      <w:tr w:rsidR="00EC1AC8" w:rsidRPr="00EC1AC8" w14:paraId="38B90AF8" w14:textId="77777777" w:rsidTr="00EC1AC8">
        <w:tc>
          <w:tcPr>
            <w:tcW w:w="2179" w:type="dxa"/>
            <w:shd w:val="clear" w:color="auto" w:fill="auto"/>
          </w:tcPr>
          <w:p w14:paraId="0D6A25DC" w14:textId="7488E0ED" w:rsidR="00EC1AC8" w:rsidRPr="00EC1AC8" w:rsidRDefault="00EC1AC8" w:rsidP="00EC1AC8">
            <w:pPr>
              <w:ind w:firstLine="0"/>
            </w:pPr>
            <w:r>
              <w:t>Bamberg</w:t>
            </w:r>
          </w:p>
        </w:tc>
        <w:tc>
          <w:tcPr>
            <w:tcW w:w="2179" w:type="dxa"/>
            <w:shd w:val="clear" w:color="auto" w:fill="auto"/>
          </w:tcPr>
          <w:p w14:paraId="3C3B2F94" w14:textId="4229C8F4" w:rsidR="00EC1AC8" w:rsidRPr="00EC1AC8" w:rsidRDefault="00EC1AC8" w:rsidP="00EC1AC8">
            <w:pPr>
              <w:ind w:firstLine="0"/>
            </w:pPr>
            <w:r>
              <w:t>Bannister</w:t>
            </w:r>
          </w:p>
        </w:tc>
        <w:tc>
          <w:tcPr>
            <w:tcW w:w="2180" w:type="dxa"/>
            <w:shd w:val="clear" w:color="auto" w:fill="auto"/>
          </w:tcPr>
          <w:p w14:paraId="459D259E" w14:textId="580EFEFF" w:rsidR="00EC1AC8" w:rsidRPr="00EC1AC8" w:rsidRDefault="00EC1AC8" w:rsidP="00EC1AC8">
            <w:pPr>
              <w:ind w:firstLine="0"/>
            </w:pPr>
            <w:r>
              <w:t>Beach</w:t>
            </w:r>
          </w:p>
        </w:tc>
      </w:tr>
      <w:tr w:rsidR="00EC1AC8" w:rsidRPr="00EC1AC8" w14:paraId="3269D5C0" w14:textId="77777777" w:rsidTr="00EC1AC8">
        <w:tc>
          <w:tcPr>
            <w:tcW w:w="2179" w:type="dxa"/>
            <w:shd w:val="clear" w:color="auto" w:fill="auto"/>
          </w:tcPr>
          <w:p w14:paraId="2DE6AD81" w14:textId="52596BFB" w:rsidR="00EC1AC8" w:rsidRPr="00EC1AC8" w:rsidRDefault="00EC1AC8" w:rsidP="00EC1AC8">
            <w:pPr>
              <w:ind w:firstLine="0"/>
            </w:pPr>
            <w:r>
              <w:t>Blackwell</w:t>
            </w:r>
          </w:p>
        </w:tc>
        <w:tc>
          <w:tcPr>
            <w:tcW w:w="2179" w:type="dxa"/>
            <w:shd w:val="clear" w:color="auto" w:fill="auto"/>
          </w:tcPr>
          <w:p w14:paraId="059AE670" w14:textId="4B9052E0" w:rsidR="00EC1AC8" w:rsidRPr="00EC1AC8" w:rsidRDefault="00EC1AC8" w:rsidP="00EC1AC8">
            <w:pPr>
              <w:ind w:firstLine="0"/>
            </w:pPr>
            <w:r>
              <w:t>Bradley</w:t>
            </w:r>
          </w:p>
        </w:tc>
        <w:tc>
          <w:tcPr>
            <w:tcW w:w="2180" w:type="dxa"/>
            <w:shd w:val="clear" w:color="auto" w:fill="auto"/>
          </w:tcPr>
          <w:p w14:paraId="22870F7C" w14:textId="7AC83B48" w:rsidR="00EC1AC8" w:rsidRPr="00EC1AC8" w:rsidRDefault="00EC1AC8" w:rsidP="00EC1AC8">
            <w:pPr>
              <w:ind w:firstLine="0"/>
            </w:pPr>
            <w:r>
              <w:t>Brewer</w:t>
            </w:r>
          </w:p>
        </w:tc>
      </w:tr>
      <w:tr w:rsidR="00EC1AC8" w:rsidRPr="00EC1AC8" w14:paraId="26BFC43F" w14:textId="77777777" w:rsidTr="00EC1AC8">
        <w:tc>
          <w:tcPr>
            <w:tcW w:w="2179" w:type="dxa"/>
            <w:shd w:val="clear" w:color="auto" w:fill="auto"/>
          </w:tcPr>
          <w:p w14:paraId="2139E817" w14:textId="6E97262D" w:rsidR="00EC1AC8" w:rsidRPr="00EC1AC8" w:rsidRDefault="00EC1AC8" w:rsidP="00EC1AC8">
            <w:pPr>
              <w:ind w:firstLine="0"/>
            </w:pPr>
            <w:r>
              <w:t>Burns</w:t>
            </w:r>
          </w:p>
        </w:tc>
        <w:tc>
          <w:tcPr>
            <w:tcW w:w="2179" w:type="dxa"/>
            <w:shd w:val="clear" w:color="auto" w:fill="auto"/>
          </w:tcPr>
          <w:p w14:paraId="45897CD1" w14:textId="37A07147" w:rsidR="00EC1AC8" w:rsidRPr="00EC1AC8" w:rsidRDefault="00EC1AC8" w:rsidP="00EC1AC8">
            <w:pPr>
              <w:ind w:firstLine="0"/>
            </w:pPr>
            <w:r>
              <w:t>Bustos</w:t>
            </w:r>
          </w:p>
        </w:tc>
        <w:tc>
          <w:tcPr>
            <w:tcW w:w="2180" w:type="dxa"/>
            <w:shd w:val="clear" w:color="auto" w:fill="auto"/>
          </w:tcPr>
          <w:p w14:paraId="46863C2F" w14:textId="21267E0C" w:rsidR="00EC1AC8" w:rsidRPr="00EC1AC8" w:rsidRDefault="00EC1AC8" w:rsidP="00EC1AC8">
            <w:pPr>
              <w:ind w:firstLine="0"/>
            </w:pPr>
            <w:r>
              <w:t>Calhoon</w:t>
            </w:r>
          </w:p>
        </w:tc>
      </w:tr>
      <w:tr w:rsidR="00EC1AC8" w:rsidRPr="00EC1AC8" w14:paraId="135AF117" w14:textId="77777777" w:rsidTr="00EC1AC8">
        <w:tc>
          <w:tcPr>
            <w:tcW w:w="2179" w:type="dxa"/>
            <w:shd w:val="clear" w:color="auto" w:fill="auto"/>
          </w:tcPr>
          <w:p w14:paraId="25D87151" w14:textId="5CBE5040" w:rsidR="00EC1AC8" w:rsidRPr="00EC1AC8" w:rsidRDefault="00EC1AC8" w:rsidP="00EC1AC8">
            <w:pPr>
              <w:ind w:firstLine="0"/>
            </w:pPr>
            <w:r>
              <w:t>Carter</w:t>
            </w:r>
          </w:p>
        </w:tc>
        <w:tc>
          <w:tcPr>
            <w:tcW w:w="2179" w:type="dxa"/>
            <w:shd w:val="clear" w:color="auto" w:fill="auto"/>
          </w:tcPr>
          <w:p w14:paraId="7B7FEE63" w14:textId="0C198271" w:rsidR="00EC1AC8" w:rsidRPr="00EC1AC8" w:rsidRDefault="00EC1AC8" w:rsidP="00EC1AC8">
            <w:pPr>
              <w:ind w:firstLine="0"/>
            </w:pPr>
            <w:r>
              <w:t>Caskey</w:t>
            </w:r>
          </w:p>
        </w:tc>
        <w:tc>
          <w:tcPr>
            <w:tcW w:w="2180" w:type="dxa"/>
            <w:shd w:val="clear" w:color="auto" w:fill="auto"/>
          </w:tcPr>
          <w:p w14:paraId="75E9547B" w14:textId="49ADDEB3" w:rsidR="00EC1AC8" w:rsidRPr="00EC1AC8" w:rsidRDefault="00EC1AC8" w:rsidP="00EC1AC8">
            <w:pPr>
              <w:ind w:firstLine="0"/>
            </w:pPr>
            <w:r>
              <w:t>Chapman</w:t>
            </w:r>
          </w:p>
        </w:tc>
      </w:tr>
      <w:tr w:rsidR="00EC1AC8" w:rsidRPr="00EC1AC8" w14:paraId="7F660E71" w14:textId="77777777" w:rsidTr="00EC1AC8">
        <w:tc>
          <w:tcPr>
            <w:tcW w:w="2179" w:type="dxa"/>
            <w:shd w:val="clear" w:color="auto" w:fill="auto"/>
          </w:tcPr>
          <w:p w14:paraId="22DFC351" w14:textId="2E4554F7" w:rsidR="00EC1AC8" w:rsidRPr="00EC1AC8" w:rsidRDefault="00EC1AC8" w:rsidP="00EC1AC8">
            <w:pPr>
              <w:ind w:firstLine="0"/>
            </w:pPr>
            <w:r>
              <w:t>Chumley</w:t>
            </w:r>
          </w:p>
        </w:tc>
        <w:tc>
          <w:tcPr>
            <w:tcW w:w="2179" w:type="dxa"/>
            <w:shd w:val="clear" w:color="auto" w:fill="auto"/>
          </w:tcPr>
          <w:p w14:paraId="7D54CA98" w14:textId="34D95CB3" w:rsidR="00EC1AC8" w:rsidRPr="00EC1AC8" w:rsidRDefault="00EC1AC8" w:rsidP="00EC1AC8">
            <w:pPr>
              <w:ind w:firstLine="0"/>
            </w:pPr>
            <w:r>
              <w:t>Collins</w:t>
            </w:r>
          </w:p>
        </w:tc>
        <w:tc>
          <w:tcPr>
            <w:tcW w:w="2180" w:type="dxa"/>
            <w:shd w:val="clear" w:color="auto" w:fill="auto"/>
          </w:tcPr>
          <w:p w14:paraId="38ED370F" w14:textId="11C6181F" w:rsidR="00EC1AC8" w:rsidRPr="00EC1AC8" w:rsidRDefault="00EC1AC8" w:rsidP="00EC1AC8">
            <w:pPr>
              <w:ind w:firstLine="0"/>
            </w:pPr>
            <w:r>
              <w:t>Connell</w:t>
            </w:r>
          </w:p>
        </w:tc>
      </w:tr>
      <w:tr w:rsidR="00EC1AC8" w:rsidRPr="00EC1AC8" w14:paraId="4E130654" w14:textId="77777777" w:rsidTr="00EC1AC8">
        <w:tc>
          <w:tcPr>
            <w:tcW w:w="2179" w:type="dxa"/>
            <w:shd w:val="clear" w:color="auto" w:fill="auto"/>
          </w:tcPr>
          <w:p w14:paraId="0944F6A5" w14:textId="77980F9C" w:rsidR="00EC1AC8" w:rsidRPr="00EC1AC8" w:rsidRDefault="00EC1AC8" w:rsidP="00EC1AC8">
            <w:pPr>
              <w:ind w:firstLine="0"/>
            </w:pPr>
            <w:r>
              <w:t>B. J. Cox</w:t>
            </w:r>
          </w:p>
        </w:tc>
        <w:tc>
          <w:tcPr>
            <w:tcW w:w="2179" w:type="dxa"/>
            <w:shd w:val="clear" w:color="auto" w:fill="auto"/>
          </w:tcPr>
          <w:p w14:paraId="35B6D981" w14:textId="1F9BD646" w:rsidR="00EC1AC8" w:rsidRPr="00EC1AC8" w:rsidRDefault="00EC1AC8" w:rsidP="00EC1AC8">
            <w:pPr>
              <w:ind w:firstLine="0"/>
            </w:pPr>
            <w:r>
              <w:t>B. L. Cox</w:t>
            </w:r>
          </w:p>
        </w:tc>
        <w:tc>
          <w:tcPr>
            <w:tcW w:w="2180" w:type="dxa"/>
            <w:shd w:val="clear" w:color="auto" w:fill="auto"/>
          </w:tcPr>
          <w:p w14:paraId="42C3013B" w14:textId="387805FC" w:rsidR="00EC1AC8" w:rsidRPr="00EC1AC8" w:rsidRDefault="00EC1AC8" w:rsidP="00EC1AC8">
            <w:pPr>
              <w:ind w:firstLine="0"/>
            </w:pPr>
            <w:r>
              <w:t>Crawford</w:t>
            </w:r>
          </w:p>
        </w:tc>
      </w:tr>
      <w:tr w:rsidR="00EC1AC8" w:rsidRPr="00EC1AC8" w14:paraId="45C7F2BC" w14:textId="77777777" w:rsidTr="00EC1AC8">
        <w:tc>
          <w:tcPr>
            <w:tcW w:w="2179" w:type="dxa"/>
            <w:shd w:val="clear" w:color="auto" w:fill="auto"/>
          </w:tcPr>
          <w:p w14:paraId="4AE6B2CF" w14:textId="6F8A641E" w:rsidR="00EC1AC8" w:rsidRPr="00EC1AC8" w:rsidRDefault="00EC1AC8" w:rsidP="00EC1AC8">
            <w:pPr>
              <w:ind w:firstLine="0"/>
            </w:pPr>
            <w:r>
              <w:t>Cromer</w:t>
            </w:r>
          </w:p>
        </w:tc>
        <w:tc>
          <w:tcPr>
            <w:tcW w:w="2179" w:type="dxa"/>
            <w:shd w:val="clear" w:color="auto" w:fill="auto"/>
          </w:tcPr>
          <w:p w14:paraId="0F66976E" w14:textId="2B2FCF5B" w:rsidR="00EC1AC8" w:rsidRPr="00EC1AC8" w:rsidRDefault="00EC1AC8" w:rsidP="00EC1AC8">
            <w:pPr>
              <w:ind w:firstLine="0"/>
            </w:pPr>
            <w:r>
              <w:t>Davis</w:t>
            </w:r>
          </w:p>
        </w:tc>
        <w:tc>
          <w:tcPr>
            <w:tcW w:w="2180" w:type="dxa"/>
            <w:shd w:val="clear" w:color="auto" w:fill="auto"/>
          </w:tcPr>
          <w:p w14:paraId="6DCBFD79" w14:textId="6432A4A8" w:rsidR="00EC1AC8" w:rsidRPr="00EC1AC8" w:rsidRDefault="00EC1AC8" w:rsidP="00EC1AC8">
            <w:pPr>
              <w:ind w:firstLine="0"/>
            </w:pPr>
            <w:r>
              <w:t>Elliott</w:t>
            </w:r>
          </w:p>
        </w:tc>
      </w:tr>
      <w:tr w:rsidR="00EC1AC8" w:rsidRPr="00EC1AC8" w14:paraId="793CF814" w14:textId="77777777" w:rsidTr="00EC1AC8">
        <w:tc>
          <w:tcPr>
            <w:tcW w:w="2179" w:type="dxa"/>
            <w:shd w:val="clear" w:color="auto" w:fill="auto"/>
          </w:tcPr>
          <w:p w14:paraId="22B7DFCE" w14:textId="05E3AFA1" w:rsidR="00EC1AC8" w:rsidRPr="00EC1AC8" w:rsidRDefault="00EC1AC8" w:rsidP="00EC1AC8">
            <w:pPr>
              <w:ind w:firstLine="0"/>
            </w:pPr>
            <w:r>
              <w:t>Erickson</w:t>
            </w:r>
          </w:p>
        </w:tc>
        <w:tc>
          <w:tcPr>
            <w:tcW w:w="2179" w:type="dxa"/>
            <w:shd w:val="clear" w:color="auto" w:fill="auto"/>
          </w:tcPr>
          <w:p w14:paraId="03119C95" w14:textId="0AD56ADD" w:rsidR="00EC1AC8" w:rsidRPr="00EC1AC8" w:rsidRDefault="00EC1AC8" w:rsidP="00EC1AC8">
            <w:pPr>
              <w:ind w:firstLine="0"/>
            </w:pPr>
            <w:r>
              <w:t>Forrest</w:t>
            </w:r>
          </w:p>
        </w:tc>
        <w:tc>
          <w:tcPr>
            <w:tcW w:w="2180" w:type="dxa"/>
            <w:shd w:val="clear" w:color="auto" w:fill="auto"/>
          </w:tcPr>
          <w:p w14:paraId="55B0C330" w14:textId="38715CAE" w:rsidR="00EC1AC8" w:rsidRPr="00EC1AC8" w:rsidRDefault="00EC1AC8" w:rsidP="00EC1AC8">
            <w:pPr>
              <w:ind w:firstLine="0"/>
            </w:pPr>
            <w:r>
              <w:t>Gagnon</w:t>
            </w:r>
          </w:p>
        </w:tc>
      </w:tr>
      <w:tr w:rsidR="00EC1AC8" w:rsidRPr="00EC1AC8" w14:paraId="2BCC9A4B" w14:textId="77777777" w:rsidTr="00EC1AC8">
        <w:tc>
          <w:tcPr>
            <w:tcW w:w="2179" w:type="dxa"/>
            <w:shd w:val="clear" w:color="auto" w:fill="auto"/>
          </w:tcPr>
          <w:p w14:paraId="330620D6" w14:textId="6FFD421F" w:rsidR="00EC1AC8" w:rsidRPr="00EC1AC8" w:rsidRDefault="00EC1AC8" w:rsidP="00EC1AC8">
            <w:pPr>
              <w:ind w:firstLine="0"/>
            </w:pPr>
            <w:r>
              <w:t>Gatch</w:t>
            </w:r>
          </w:p>
        </w:tc>
        <w:tc>
          <w:tcPr>
            <w:tcW w:w="2179" w:type="dxa"/>
            <w:shd w:val="clear" w:color="auto" w:fill="auto"/>
          </w:tcPr>
          <w:p w14:paraId="0D26781A" w14:textId="61DE80F7" w:rsidR="00EC1AC8" w:rsidRPr="00EC1AC8" w:rsidRDefault="00EC1AC8" w:rsidP="00EC1AC8">
            <w:pPr>
              <w:ind w:firstLine="0"/>
            </w:pPr>
            <w:r>
              <w:t>Gibson</w:t>
            </w:r>
          </w:p>
        </w:tc>
        <w:tc>
          <w:tcPr>
            <w:tcW w:w="2180" w:type="dxa"/>
            <w:shd w:val="clear" w:color="auto" w:fill="auto"/>
          </w:tcPr>
          <w:p w14:paraId="17DA466E" w14:textId="30067E8A" w:rsidR="00EC1AC8" w:rsidRPr="00EC1AC8" w:rsidRDefault="00EC1AC8" w:rsidP="00EC1AC8">
            <w:pPr>
              <w:ind w:firstLine="0"/>
            </w:pPr>
            <w:r>
              <w:t>Gilliam</w:t>
            </w:r>
          </w:p>
        </w:tc>
      </w:tr>
      <w:tr w:rsidR="00EC1AC8" w:rsidRPr="00EC1AC8" w14:paraId="055591A4" w14:textId="77777777" w:rsidTr="00EC1AC8">
        <w:tc>
          <w:tcPr>
            <w:tcW w:w="2179" w:type="dxa"/>
            <w:shd w:val="clear" w:color="auto" w:fill="auto"/>
          </w:tcPr>
          <w:p w14:paraId="6347E8CA" w14:textId="043142D0" w:rsidR="00EC1AC8" w:rsidRPr="00EC1AC8" w:rsidRDefault="00EC1AC8" w:rsidP="00EC1AC8">
            <w:pPr>
              <w:ind w:firstLine="0"/>
            </w:pPr>
            <w:r>
              <w:t>Guest</w:t>
            </w:r>
          </w:p>
        </w:tc>
        <w:tc>
          <w:tcPr>
            <w:tcW w:w="2179" w:type="dxa"/>
            <w:shd w:val="clear" w:color="auto" w:fill="auto"/>
          </w:tcPr>
          <w:p w14:paraId="58BA7A67" w14:textId="70DCCE65" w:rsidR="00EC1AC8" w:rsidRPr="00EC1AC8" w:rsidRDefault="00EC1AC8" w:rsidP="00EC1AC8">
            <w:pPr>
              <w:ind w:firstLine="0"/>
            </w:pPr>
            <w:r>
              <w:t>Guffey</w:t>
            </w:r>
          </w:p>
        </w:tc>
        <w:tc>
          <w:tcPr>
            <w:tcW w:w="2180" w:type="dxa"/>
            <w:shd w:val="clear" w:color="auto" w:fill="auto"/>
          </w:tcPr>
          <w:p w14:paraId="04F6A646" w14:textId="61E6F8AB" w:rsidR="00EC1AC8" w:rsidRPr="00EC1AC8" w:rsidRDefault="00EC1AC8" w:rsidP="00EC1AC8">
            <w:pPr>
              <w:ind w:firstLine="0"/>
            </w:pPr>
            <w:r>
              <w:t>Haddon</w:t>
            </w:r>
          </w:p>
        </w:tc>
      </w:tr>
      <w:tr w:rsidR="00EC1AC8" w:rsidRPr="00EC1AC8" w14:paraId="6B42945A" w14:textId="77777777" w:rsidTr="00EC1AC8">
        <w:tc>
          <w:tcPr>
            <w:tcW w:w="2179" w:type="dxa"/>
            <w:shd w:val="clear" w:color="auto" w:fill="auto"/>
          </w:tcPr>
          <w:p w14:paraId="3EC0FB9F" w14:textId="74DE9B40" w:rsidR="00EC1AC8" w:rsidRPr="00EC1AC8" w:rsidRDefault="00EC1AC8" w:rsidP="00EC1AC8">
            <w:pPr>
              <w:ind w:firstLine="0"/>
            </w:pPr>
            <w:r>
              <w:t>Hager</w:t>
            </w:r>
          </w:p>
        </w:tc>
        <w:tc>
          <w:tcPr>
            <w:tcW w:w="2179" w:type="dxa"/>
            <w:shd w:val="clear" w:color="auto" w:fill="auto"/>
          </w:tcPr>
          <w:p w14:paraId="0C81E1B3" w14:textId="1AF6CC01" w:rsidR="00EC1AC8" w:rsidRPr="00EC1AC8" w:rsidRDefault="00EC1AC8" w:rsidP="00EC1AC8">
            <w:pPr>
              <w:ind w:firstLine="0"/>
            </w:pPr>
            <w:r>
              <w:t>Hardee</w:t>
            </w:r>
          </w:p>
        </w:tc>
        <w:tc>
          <w:tcPr>
            <w:tcW w:w="2180" w:type="dxa"/>
            <w:shd w:val="clear" w:color="auto" w:fill="auto"/>
          </w:tcPr>
          <w:p w14:paraId="6DBC48D2" w14:textId="08FD0F9E" w:rsidR="00EC1AC8" w:rsidRPr="00EC1AC8" w:rsidRDefault="00EC1AC8" w:rsidP="00EC1AC8">
            <w:pPr>
              <w:ind w:firstLine="0"/>
            </w:pPr>
            <w:r>
              <w:t>Harris</w:t>
            </w:r>
          </w:p>
        </w:tc>
      </w:tr>
      <w:tr w:rsidR="00EC1AC8" w:rsidRPr="00EC1AC8" w14:paraId="5ED957C0" w14:textId="77777777" w:rsidTr="00EC1AC8">
        <w:tc>
          <w:tcPr>
            <w:tcW w:w="2179" w:type="dxa"/>
            <w:shd w:val="clear" w:color="auto" w:fill="auto"/>
          </w:tcPr>
          <w:p w14:paraId="74422878" w14:textId="6F4CDE49" w:rsidR="00EC1AC8" w:rsidRPr="00EC1AC8" w:rsidRDefault="00EC1AC8" w:rsidP="00EC1AC8">
            <w:pPr>
              <w:ind w:firstLine="0"/>
            </w:pPr>
            <w:r>
              <w:t>Hartnett</w:t>
            </w:r>
          </w:p>
        </w:tc>
        <w:tc>
          <w:tcPr>
            <w:tcW w:w="2179" w:type="dxa"/>
            <w:shd w:val="clear" w:color="auto" w:fill="auto"/>
          </w:tcPr>
          <w:p w14:paraId="29177377" w14:textId="72F89811" w:rsidR="00EC1AC8" w:rsidRPr="00EC1AC8" w:rsidRDefault="00EC1AC8" w:rsidP="00EC1AC8">
            <w:pPr>
              <w:ind w:firstLine="0"/>
            </w:pPr>
            <w:r>
              <w:t>Hayes</w:t>
            </w:r>
          </w:p>
        </w:tc>
        <w:tc>
          <w:tcPr>
            <w:tcW w:w="2180" w:type="dxa"/>
            <w:shd w:val="clear" w:color="auto" w:fill="auto"/>
          </w:tcPr>
          <w:p w14:paraId="03B5570E" w14:textId="45EEC6A0" w:rsidR="00EC1AC8" w:rsidRPr="00EC1AC8" w:rsidRDefault="00EC1AC8" w:rsidP="00EC1AC8">
            <w:pPr>
              <w:ind w:firstLine="0"/>
            </w:pPr>
            <w:r>
              <w:t>Herbkersman</w:t>
            </w:r>
          </w:p>
        </w:tc>
      </w:tr>
      <w:tr w:rsidR="00EC1AC8" w:rsidRPr="00EC1AC8" w14:paraId="4BEB4867" w14:textId="77777777" w:rsidTr="00EC1AC8">
        <w:tc>
          <w:tcPr>
            <w:tcW w:w="2179" w:type="dxa"/>
            <w:shd w:val="clear" w:color="auto" w:fill="auto"/>
          </w:tcPr>
          <w:p w14:paraId="53084C45" w14:textId="7446CB1A" w:rsidR="00EC1AC8" w:rsidRPr="00EC1AC8" w:rsidRDefault="00EC1AC8" w:rsidP="00EC1AC8">
            <w:pPr>
              <w:ind w:firstLine="0"/>
            </w:pPr>
            <w:r>
              <w:t>Hewitt</w:t>
            </w:r>
          </w:p>
        </w:tc>
        <w:tc>
          <w:tcPr>
            <w:tcW w:w="2179" w:type="dxa"/>
            <w:shd w:val="clear" w:color="auto" w:fill="auto"/>
          </w:tcPr>
          <w:p w14:paraId="0062E603" w14:textId="5AEAA2A0" w:rsidR="00EC1AC8" w:rsidRPr="00EC1AC8" w:rsidRDefault="00EC1AC8" w:rsidP="00EC1AC8">
            <w:pPr>
              <w:ind w:firstLine="0"/>
            </w:pPr>
            <w:r>
              <w:t>Hiott</w:t>
            </w:r>
          </w:p>
        </w:tc>
        <w:tc>
          <w:tcPr>
            <w:tcW w:w="2180" w:type="dxa"/>
            <w:shd w:val="clear" w:color="auto" w:fill="auto"/>
          </w:tcPr>
          <w:p w14:paraId="6D1EA6A0" w14:textId="766DA977" w:rsidR="00EC1AC8" w:rsidRPr="00EC1AC8" w:rsidRDefault="00EC1AC8" w:rsidP="00EC1AC8">
            <w:pPr>
              <w:ind w:firstLine="0"/>
            </w:pPr>
            <w:r>
              <w:t>Hixon</w:t>
            </w:r>
          </w:p>
        </w:tc>
      </w:tr>
      <w:tr w:rsidR="00EC1AC8" w:rsidRPr="00EC1AC8" w14:paraId="59E12593" w14:textId="77777777" w:rsidTr="00EC1AC8">
        <w:tc>
          <w:tcPr>
            <w:tcW w:w="2179" w:type="dxa"/>
            <w:shd w:val="clear" w:color="auto" w:fill="auto"/>
          </w:tcPr>
          <w:p w14:paraId="1C457E72" w14:textId="680B3629" w:rsidR="00EC1AC8" w:rsidRPr="00EC1AC8" w:rsidRDefault="00EC1AC8" w:rsidP="00EC1AC8">
            <w:pPr>
              <w:ind w:firstLine="0"/>
            </w:pPr>
            <w:r>
              <w:t>Hyde</w:t>
            </w:r>
          </w:p>
        </w:tc>
        <w:tc>
          <w:tcPr>
            <w:tcW w:w="2179" w:type="dxa"/>
            <w:shd w:val="clear" w:color="auto" w:fill="auto"/>
          </w:tcPr>
          <w:p w14:paraId="3110ABE3" w14:textId="1129AD85" w:rsidR="00EC1AC8" w:rsidRPr="00EC1AC8" w:rsidRDefault="00EC1AC8" w:rsidP="00EC1AC8">
            <w:pPr>
              <w:ind w:firstLine="0"/>
            </w:pPr>
            <w:r>
              <w:t>J. E. Johnson</w:t>
            </w:r>
          </w:p>
        </w:tc>
        <w:tc>
          <w:tcPr>
            <w:tcW w:w="2180" w:type="dxa"/>
            <w:shd w:val="clear" w:color="auto" w:fill="auto"/>
          </w:tcPr>
          <w:p w14:paraId="679F0073" w14:textId="06F28D01" w:rsidR="00EC1AC8" w:rsidRPr="00EC1AC8" w:rsidRDefault="00EC1AC8" w:rsidP="00EC1AC8">
            <w:pPr>
              <w:ind w:firstLine="0"/>
            </w:pPr>
            <w:r>
              <w:t>S. Jones</w:t>
            </w:r>
          </w:p>
        </w:tc>
      </w:tr>
      <w:tr w:rsidR="00EC1AC8" w:rsidRPr="00EC1AC8" w14:paraId="675CB849" w14:textId="77777777" w:rsidTr="00EC1AC8">
        <w:tc>
          <w:tcPr>
            <w:tcW w:w="2179" w:type="dxa"/>
            <w:shd w:val="clear" w:color="auto" w:fill="auto"/>
          </w:tcPr>
          <w:p w14:paraId="2D6B6486" w14:textId="22180FFE" w:rsidR="00EC1AC8" w:rsidRPr="00EC1AC8" w:rsidRDefault="00EC1AC8" w:rsidP="00EC1AC8">
            <w:pPr>
              <w:ind w:firstLine="0"/>
            </w:pPr>
            <w:r>
              <w:t>Jordan</w:t>
            </w:r>
          </w:p>
        </w:tc>
        <w:tc>
          <w:tcPr>
            <w:tcW w:w="2179" w:type="dxa"/>
            <w:shd w:val="clear" w:color="auto" w:fill="auto"/>
          </w:tcPr>
          <w:p w14:paraId="0BFC46A5" w14:textId="102A58B2" w:rsidR="00EC1AC8" w:rsidRPr="00EC1AC8" w:rsidRDefault="00EC1AC8" w:rsidP="00EC1AC8">
            <w:pPr>
              <w:ind w:firstLine="0"/>
            </w:pPr>
            <w:r>
              <w:t>Kilmartin</w:t>
            </w:r>
          </w:p>
        </w:tc>
        <w:tc>
          <w:tcPr>
            <w:tcW w:w="2180" w:type="dxa"/>
            <w:shd w:val="clear" w:color="auto" w:fill="auto"/>
          </w:tcPr>
          <w:p w14:paraId="682ED2E0" w14:textId="43995AD6" w:rsidR="00EC1AC8" w:rsidRPr="00EC1AC8" w:rsidRDefault="00EC1AC8" w:rsidP="00EC1AC8">
            <w:pPr>
              <w:ind w:firstLine="0"/>
            </w:pPr>
            <w:r>
              <w:t>Landing</w:t>
            </w:r>
          </w:p>
        </w:tc>
      </w:tr>
      <w:tr w:rsidR="00EC1AC8" w:rsidRPr="00EC1AC8" w14:paraId="4A159F78" w14:textId="77777777" w:rsidTr="00EC1AC8">
        <w:tc>
          <w:tcPr>
            <w:tcW w:w="2179" w:type="dxa"/>
            <w:shd w:val="clear" w:color="auto" w:fill="auto"/>
          </w:tcPr>
          <w:p w14:paraId="6B16AB59" w14:textId="6D3EAA18" w:rsidR="00EC1AC8" w:rsidRPr="00EC1AC8" w:rsidRDefault="00EC1AC8" w:rsidP="00EC1AC8">
            <w:pPr>
              <w:ind w:firstLine="0"/>
            </w:pPr>
            <w:r>
              <w:t>Lawson</w:t>
            </w:r>
          </w:p>
        </w:tc>
        <w:tc>
          <w:tcPr>
            <w:tcW w:w="2179" w:type="dxa"/>
            <w:shd w:val="clear" w:color="auto" w:fill="auto"/>
          </w:tcPr>
          <w:p w14:paraId="5FB86593" w14:textId="18103935" w:rsidR="00EC1AC8" w:rsidRPr="00EC1AC8" w:rsidRDefault="00EC1AC8" w:rsidP="00EC1AC8">
            <w:pPr>
              <w:ind w:firstLine="0"/>
            </w:pPr>
            <w:r>
              <w:t>Leber</w:t>
            </w:r>
          </w:p>
        </w:tc>
        <w:tc>
          <w:tcPr>
            <w:tcW w:w="2180" w:type="dxa"/>
            <w:shd w:val="clear" w:color="auto" w:fill="auto"/>
          </w:tcPr>
          <w:p w14:paraId="401D9623" w14:textId="416F5BAE" w:rsidR="00EC1AC8" w:rsidRPr="00EC1AC8" w:rsidRDefault="00EC1AC8" w:rsidP="00EC1AC8">
            <w:pPr>
              <w:ind w:firstLine="0"/>
            </w:pPr>
            <w:r>
              <w:t>Ligon</w:t>
            </w:r>
          </w:p>
        </w:tc>
      </w:tr>
      <w:tr w:rsidR="00EC1AC8" w:rsidRPr="00EC1AC8" w14:paraId="490B778A" w14:textId="77777777" w:rsidTr="00EC1AC8">
        <w:tc>
          <w:tcPr>
            <w:tcW w:w="2179" w:type="dxa"/>
            <w:shd w:val="clear" w:color="auto" w:fill="auto"/>
          </w:tcPr>
          <w:p w14:paraId="3A93A7DE" w14:textId="681CE93E" w:rsidR="00EC1AC8" w:rsidRPr="00EC1AC8" w:rsidRDefault="00EC1AC8" w:rsidP="00EC1AC8">
            <w:pPr>
              <w:ind w:firstLine="0"/>
            </w:pPr>
            <w:r>
              <w:t>Long</w:t>
            </w:r>
          </w:p>
        </w:tc>
        <w:tc>
          <w:tcPr>
            <w:tcW w:w="2179" w:type="dxa"/>
            <w:shd w:val="clear" w:color="auto" w:fill="auto"/>
          </w:tcPr>
          <w:p w14:paraId="4D9BD15B" w14:textId="382CD0DB" w:rsidR="00EC1AC8" w:rsidRPr="00EC1AC8" w:rsidRDefault="00EC1AC8" w:rsidP="00EC1AC8">
            <w:pPr>
              <w:ind w:firstLine="0"/>
            </w:pPr>
            <w:r>
              <w:t>Lowe</w:t>
            </w:r>
          </w:p>
        </w:tc>
        <w:tc>
          <w:tcPr>
            <w:tcW w:w="2180" w:type="dxa"/>
            <w:shd w:val="clear" w:color="auto" w:fill="auto"/>
          </w:tcPr>
          <w:p w14:paraId="6DBB6480" w14:textId="2A553987" w:rsidR="00EC1AC8" w:rsidRPr="00EC1AC8" w:rsidRDefault="00EC1AC8" w:rsidP="00EC1AC8">
            <w:pPr>
              <w:ind w:firstLine="0"/>
            </w:pPr>
            <w:r>
              <w:t>Magnuson</w:t>
            </w:r>
          </w:p>
        </w:tc>
      </w:tr>
      <w:tr w:rsidR="00EC1AC8" w:rsidRPr="00EC1AC8" w14:paraId="1FCBB614" w14:textId="77777777" w:rsidTr="00EC1AC8">
        <w:tc>
          <w:tcPr>
            <w:tcW w:w="2179" w:type="dxa"/>
            <w:shd w:val="clear" w:color="auto" w:fill="auto"/>
          </w:tcPr>
          <w:p w14:paraId="57F5B87B" w14:textId="228CACF6" w:rsidR="00EC1AC8" w:rsidRPr="00EC1AC8" w:rsidRDefault="00EC1AC8" w:rsidP="00EC1AC8">
            <w:pPr>
              <w:ind w:firstLine="0"/>
            </w:pPr>
            <w:r>
              <w:t>May</w:t>
            </w:r>
          </w:p>
        </w:tc>
        <w:tc>
          <w:tcPr>
            <w:tcW w:w="2179" w:type="dxa"/>
            <w:shd w:val="clear" w:color="auto" w:fill="auto"/>
          </w:tcPr>
          <w:p w14:paraId="08B32E3D" w14:textId="09D426B2" w:rsidR="00EC1AC8" w:rsidRPr="00EC1AC8" w:rsidRDefault="00EC1AC8" w:rsidP="00EC1AC8">
            <w:pPr>
              <w:ind w:firstLine="0"/>
            </w:pPr>
            <w:r>
              <w:t>McCabe</w:t>
            </w:r>
          </w:p>
        </w:tc>
        <w:tc>
          <w:tcPr>
            <w:tcW w:w="2180" w:type="dxa"/>
            <w:shd w:val="clear" w:color="auto" w:fill="auto"/>
          </w:tcPr>
          <w:p w14:paraId="5D018EAF" w14:textId="2ADD3F86" w:rsidR="00EC1AC8" w:rsidRPr="00EC1AC8" w:rsidRDefault="00EC1AC8" w:rsidP="00EC1AC8">
            <w:pPr>
              <w:ind w:firstLine="0"/>
            </w:pPr>
            <w:r>
              <w:t>McCravy</w:t>
            </w:r>
          </w:p>
        </w:tc>
      </w:tr>
      <w:tr w:rsidR="00EC1AC8" w:rsidRPr="00EC1AC8" w14:paraId="393171AC" w14:textId="77777777" w:rsidTr="00EC1AC8">
        <w:tc>
          <w:tcPr>
            <w:tcW w:w="2179" w:type="dxa"/>
            <w:shd w:val="clear" w:color="auto" w:fill="auto"/>
          </w:tcPr>
          <w:p w14:paraId="6514E352" w14:textId="04DACEC0" w:rsidR="00EC1AC8" w:rsidRPr="00EC1AC8" w:rsidRDefault="00EC1AC8" w:rsidP="00EC1AC8">
            <w:pPr>
              <w:ind w:firstLine="0"/>
            </w:pPr>
            <w:r>
              <w:t>McGinnis</w:t>
            </w:r>
          </w:p>
        </w:tc>
        <w:tc>
          <w:tcPr>
            <w:tcW w:w="2179" w:type="dxa"/>
            <w:shd w:val="clear" w:color="auto" w:fill="auto"/>
          </w:tcPr>
          <w:p w14:paraId="6D61BA9F" w14:textId="593A51C6" w:rsidR="00EC1AC8" w:rsidRPr="00EC1AC8" w:rsidRDefault="00EC1AC8" w:rsidP="00EC1AC8">
            <w:pPr>
              <w:ind w:firstLine="0"/>
            </w:pPr>
            <w:r>
              <w:t>Mitchell</w:t>
            </w:r>
          </w:p>
        </w:tc>
        <w:tc>
          <w:tcPr>
            <w:tcW w:w="2180" w:type="dxa"/>
            <w:shd w:val="clear" w:color="auto" w:fill="auto"/>
          </w:tcPr>
          <w:p w14:paraId="59414CF0" w14:textId="2D5FF159" w:rsidR="00EC1AC8" w:rsidRPr="00EC1AC8" w:rsidRDefault="00EC1AC8" w:rsidP="00EC1AC8">
            <w:pPr>
              <w:ind w:firstLine="0"/>
            </w:pPr>
            <w:r>
              <w:t>T. Moore</w:t>
            </w:r>
          </w:p>
        </w:tc>
      </w:tr>
      <w:tr w:rsidR="00EC1AC8" w:rsidRPr="00EC1AC8" w14:paraId="1BE04B71" w14:textId="77777777" w:rsidTr="00EC1AC8">
        <w:tc>
          <w:tcPr>
            <w:tcW w:w="2179" w:type="dxa"/>
            <w:shd w:val="clear" w:color="auto" w:fill="auto"/>
          </w:tcPr>
          <w:p w14:paraId="38E2AF33" w14:textId="54BAA3B2" w:rsidR="00EC1AC8" w:rsidRPr="00EC1AC8" w:rsidRDefault="00EC1AC8" w:rsidP="00EC1AC8">
            <w:pPr>
              <w:ind w:firstLine="0"/>
            </w:pPr>
            <w:r>
              <w:t>A. M. Morgan</w:t>
            </w:r>
          </w:p>
        </w:tc>
        <w:tc>
          <w:tcPr>
            <w:tcW w:w="2179" w:type="dxa"/>
            <w:shd w:val="clear" w:color="auto" w:fill="auto"/>
          </w:tcPr>
          <w:p w14:paraId="6B67F797" w14:textId="1726BEA1" w:rsidR="00EC1AC8" w:rsidRPr="00EC1AC8" w:rsidRDefault="00EC1AC8" w:rsidP="00EC1AC8">
            <w:pPr>
              <w:ind w:firstLine="0"/>
            </w:pPr>
            <w:r>
              <w:t>T. A. Morgan</w:t>
            </w:r>
          </w:p>
        </w:tc>
        <w:tc>
          <w:tcPr>
            <w:tcW w:w="2180" w:type="dxa"/>
            <w:shd w:val="clear" w:color="auto" w:fill="auto"/>
          </w:tcPr>
          <w:p w14:paraId="0E924150" w14:textId="446BED98" w:rsidR="00EC1AC8" w:rsidRPr="00EC1AC8" w:rsidRDefault="00EC1AC8" w:rsidP="00EC1AC8">
            <w:pPr>
              <w:ind w:firstLine="0"/>
            </w:pPr>
            <w:r>
              <w:t>Moss</w:t>
            </w:r>
          </w:p>
        </w:tc>
      </w:tr>
      <w:tr w:rsidR="00EC1AC8" w:rsidRPr="00EC1AC8" w14:paraId="4E4E9408" w14:textId="77777777" w:rsidTr="00EC1AC8">
        <w:tc>
          <w:tcPr>
            <w:tcW w:w="2179" w:type="dxa"/>
            <w:shd w:val="clear" w:color="auto" w:fill="auto"/>
          </w:tcPr>
          <w:p w14:paraId="06BAFC6E" w14:textId="7B86C884" w:rsidR="00EC1AC8" w:rsidRPr="00EC1AC8" w:rsidRDefault="00EC1AC8" w:rsidP="00EC1AC8">
            <w:pPr>
              <w:ind w:firstLine="0"/>
            </w:pPr>
            <w:r>
              <w:t>Murphy</w:t>
            </w:r>
          </w:p>
        </w:tc>
        <w:tc>
          <w:tcPr>
            <w:tcW w:w="2179" w:type="dxa"/>
            <w:shd w:val="clear" w:color="auto" w:fill="auto"/>
          </w:tcPr>
          <w:p w14:paraId="4E72BB49" w14:textId="7CC76A28" w:rsidR="00EC1AC8" w:rsidRPr="00EC1AC8" w:rsidRDefault="00EC1AC8" w:rsidP="00EC1AC8">
            <w:pPr>
              <w:ind w:firstLine="0"/>
            </w:pPr>
            <w:r>
              <w:t>Neese</w:t>
            </w:r>
          </w:p>
        </w:tc>
        <w:tc>
          <w:tcPr>
            <w:tcW w:w="2180" w:type="dxa"/>
            <w:shd w:val="clear" w:color="auto" w:fill="auto"/>
          </w:tcPr>
          <w:p w14:paraId="2287C99F" w14:textId="09408AA1" w:rsidR="00EC1AC8" w:rsidRPr="00EC1AC8" w:rsidRDefault="00EC1AC8" w:rsidP="00EC1AC8">
            <w:pPr>
              <w:ind w:firstLine="0"/>
            </w:pPr>
            <w:r>
              <w:t>B. Newton</w:t>
            </w:r>
          </w:p>
        </w:tc>
      </w:tr>
      <w:tr w:rsidR="00EC1AC8" w:rsidRPr="00EC1AC8" w14:paraId="3858D5E0" w14:textId="77777777" w:rsidTr="00EC1AC8">
        <w:tc>
          <w:tcPr>
            <w:tcW w:w="2179" w:type="dxa"/>
            <w:shd w:val="clear" w:color="auto" w:fill="auto"/>
          </w:tcPr>
          <w:p w14:paraId="3791C462" w14:textId="0C12ECFA" w:rsidR="00EC1AC8" w:rsidRPr="00EC1AC8" w:rsidRDefault="00EC1AC8" w:rsidP="00EC1AC8">
            <w:pPr>
              <w:ind w:firstLine="0"/>
            </w:pPr>
            <w:r>
              <w:t>W. Newton</w:t>
            </w:r>
          </w:p>
        </w:tc>
        <w:tc>
          <w:tcPr>
            <w:tcW w:w="2179" w:type="dxa"/>
            <w:shd w:val="clear" w:color="auto" w:fill="auto"/>
          </w:tcPr>
          <w:p w14:paraId="6E27B665" w14:textId="4D19E5EC" w:rsidR="00EC1AC8" w:rsidRPr="00EC1AC8" w:rsidRDefault="00EC1AC8" w:rsidP="00EC1AC8">
            <w:pPr>
              <w:ind w:firstLine="0"/>
            </w:pPr>
            <w:r>
              <w:t>Nutt</w:t>
            </w:r>
          </w:p>
        </w:tc>
        <w:tc>
          <w:tcPr>
            <w:tcW w:w="2180" w:type="dxa"/>
            <w:shd w:val="clear" w:color="auto" w:fill="auto"/>
          </w:tcPr>
          <w:p w14:paraId="048D35E2" w14:textId="759663ED" w:rsidR="00EC1AC8" w:rsidRPr="00EC1AC8" w:rsidRDefault="00EC1AC8" w:rsidP="00EC1AC8">
            <w:pPr>
              <w:ind w:firstLine="0"/>
            </w:pPr>
            <w:r>
              <w:t>O'Neal</w:t>
            </w:r>
          </w:p>
        </w:tc>
      </w:tr>
      <w:tr w:rsidR="00EC1AC8" w:rsidRPr="00EC1AC8" w14:paraId="7DB6C9C2" w14:textId="77777777" w:rsidTr="00EC1AC8">
        <w:tc>
          <w:tcPr>
            <w:tcW w:w="2179" w:type="dxa"/>
            <w:shd w:val="clear" w:color="auto" w:fill="auto"/>
          </w:tcPr>
          <w:p w14:paraId="4311C3BF" w14:textId="25846918" w:rsidR="00EC1AC8" w:rsidRPr="00EC1AC8" w:rsidRDefault="00EC1AC8" w:rsidP="00EC1AC8">
            <w:pPr>
              <w:ind w:firstLine="0"/>
            </w:pPr>
            <w:r>
              <w:t>Oremus</w:t>
            </w:r>
          </w:p>
        </w:tc>
        <w:tc>
          <w:tcPr>
            <w:tcW w:w="2179" w:type="dxa"/>
            <w:shd w:val="clear" w:color="auto" w:fill="auto"/>
          </w:tcPr>
          <w:p w14:paraId="1B8F5A45" w14:textId="63C08A12" w:rsidR="00EC1AC8" w:rsidRPr="00EC1AC8" w:rsidRDefault="00EC1AC8" w:rsidP="00EC1AC8">
            <w:pPr>
              <w:ind w:firstLine="0"/>
            </w:pPr>
            <w:r>
              <w:t>Ott</w:t>
            </w:r>
          </w:p>
        </w:tc>
        <w:tc>
          <w:tcPr>
            <w:tcW w:w="2180" w:type="dxa"/>
            <w:shd w:val="clear" w:color="auto" w:fill="auto"/>
          </w:tcPr>
          <w:p w14:paraId="6586C169" w14:textId="6C7DB1E6" w:rsidR="00EC1AC8" w:rsidRPr="00EC1AC8" w:rsidRDefault="00EC1AC8" w:rsidP="00EC1AC8">
            <w:pPr>
              <w:ind w:firstLine="0"/>
            </w:pPr>
            <w:r>
              <w:t>Pace</w:t>
            </w:r>
          </w:p>
        </w:tc>
      </w:tr>
      <w:tr w:rsidR="00EC1AC8" w:rsidRPr="00EC1AC8" w14:paraId="7D8C6663" w14:textId="77777777" w:rsidTr="00EC1AC8">
        <w:tc>
          <w:tcPr>
            <w:tcW w:w="2179" w:type="dxa"/>
            <w:shd w:val="clear" w:color="auto" w:fill="auto"/>
          </w:tcPr>
          <w:p w14:paraId="686717E7" w14:textId="2D1EAAD5" w:rsidR="00EC1AC8" w:rsidRPr="00EC1AC8" w:rsidRDefault="00EC1AC8" w:rsidP="00EC1AC8">
            <w:pPr>
              <w:ind w:firstLine="0"/>
            </w:pPr>
            <w:r>
              <w:t>Pedalino</w:t>
            </w:r>
          </w:p>
        </w:tc>
        <w:tc>
          <w:tcPr>
            <w:tcW w:w="2179" w:type="dxa"/>
            <w:shd w:val="clear" w:color="auto" w:fill="auto"/>
          </w:tcPr>
          <w:p w14:paraId="560CDFA5" w14:textId="0C8C84F9" w:rsidR="00EC1AC8" w:rsidRPr="00EC1AC8" w:rsidRDefault="00EC1AC8" w:rsidP="00EC1AC8">
            <w:pPr>
              <w:ind w:firstLine="0"/>
            </w:pPr>
            <w:r>
              <w:t>Pope</w:t>
            </w:r>
          </w:p>
        </w:tc>
        <w:tc>
          <w:tcPr>
            <w:tcW w:w="2180" w:type="dxa"/>
            <w:shd w:val="clear" w:color="auto" w:fill="auto"/>
          </w:tcPr>
          <w:p w14:paraId="46EC97E7" w14:textId="05D604E6" w:rsidR="00EC1AC8" w:rsidRPr="00EC1AC8" w:rsidRDefault="00EC1AC8" w:rsidP="00EC1AC8">
            <w:pPr>
              <w:ind w:firstLine="0"/>
            </w:pPr>
            <w:r>
              <w:t>Robbins</w:t>
            </w:r>
          </w:p>
        </w:tc>
      </w:tr>
      <w:tr w:rsidR="00EC1AC8" w:rsidRPr="00EC1AC8" w14:paraId="470C57C2" w14:textId="77777777" w:rsidTr="00EC1AC8">
        <w:tc>
          <w:tcPr>
            <w:tcW w:w="2179" w:type="dxa"/>
            <w:shd w:val="clear" w:color="auto" w:fill="auto"/>
          </w:tcPr>
          <w:p w14:paraId="0E40CC45" w14:textId="7E86A71F" w:rsidR="00EC1AC8" w:rsidRPr="00EC1AC8" w:rsidRDefault="00EC1AC8" w:rsidP="00EC1AC8">
            <w:pPr>
              <w:ind w:firstLine="0"/>
            </w:pPr>
            <w:r>
              <w:t>Sandifer</w:t>
            </w:r>
          </w:p>
        </w:tc>
        <w:tc>
          <w:tcPr>
            <w:tcW w:w="2179" w:type="dxa"/>
            <w:shd w:val="clear" w:color="auto" w:fill="auto"/>
          </w:tcPr>
          <w:p w14:paraId="66E9208C" w14:textId="0EC6399D" w:rsidR="00EC1AC8" w:rsidRPr="00EC1AC8" w:rsidRDefault="00EC1AC8" w:rsidP="00EC1AC8">
            <w:pPr>
              <w:ind w:firstLine="0"/>
            </w:pPr>
            <w:r>
              <w:t>Schuessler</w:t>
            </w:r>
          </w:p>
        </w:tc>
        <w:tc>
          <w:tcPr>
            <w:tcW w:w="2180" w:type="dxa"/>
            <w:shd w:val="clear" w:color="auto" w:fill="auto"/>
          </w:tcPr>
          <w:p w14:paraId="18927E84" w14:textId="659CFE7F" w:rsidR="00EC1AC8" w:rsidRPr="00EC1AC8" w:rsidRDefault="00EC1AC8" w:rsidP="00EC1AC8">
            <w:pPr>
              <w:ind w:firstLine="0"/>
            </w:pPr>
            <w:r>
              <w:t>Sessions</w:t>
            </w:r>
          </w:p>
        </w:tc>
      </w:tr>
      <w:tr w:rsidR="00EC1AC8" w:rsidRPr="00EC1AC8" w14:paraId="7BA3AF9C" w14:textId="77777777" w:rsidTr="00EC1AC8">
        <w:tc>
          <w:tcPr>
            <w:tcW w:w="2179" w:type="dxa"/>
            <w:shd w:val="clear" w:color="auto" w:fill="auto"/>
          </w:tcPr>
          <w:p w14:paraId="3F8F8418" w14:textId="52DC2C65" w:rsidR="00EC1AC8" w:rsidRPr="00EC1AC8" w:rsidRDefault="00EC1AC8" w:rsidP="00EC1AC8">
            <w:pPr>
              <w:ind w:firstLine="0"/>
            </w:pPr>
            <w:r>
              <w:t>G. M. Smith</w:t>
            </w:r>
          </w:p>
        </w:tc>
        <w:tc>
          <w:tcPr>
            <w:tcW w:w="2179" w:type="dxa"/>
            <w:shd w:val="clear" w:color="auto" w:fill="auto"/>
          </w:tcPr>
          <w:p w14:paraId="7FCB65A8" w14:textId="63A00BDC" w:rsidR="00EC1AC8" w:rsidRPr="00EC1AC8" w:rsidRDefault="00EC1AC8" w:rsidP="00EC1AC8">
            <w:pPr>
              <w:ind w:firstLine="0"/>
            </w:pPr>
            <w:r>
              <w:t>M. M. Smith</w:t>
            </w:r>
          </w:p>
        </w:tc>
        <w:tc>
          <w:tcPr>
            <w:tcW w:w="2180" w:type="dxa"/>
            <w:shd w:val="clear" w:color="auto" w:fill="auto"/>
          </w:tcPr>
          <w:p w14:paraId="3907CF2C" w14:textId="0DF3E9B7" w:rsidR="00EC1AC8" w:rsidRPr="00EC1AC8" w:rsidRDefault="00EC1AC8" w:rsidP="00EC1AC8">
            <w:pPr>
              <w:ind w:firstLine="0"/>
            </w:pPr>
            <w:r>
              <w:t>Taylor</w:t>
            </w:r>
          </w:p>
        </w:tc>
      </w:tr>
      <w:tr w:rsidR="00EC1AC8" w:rsidRPr="00EC1AC8" w14:paraId="4B24BCE0" w14:textId="77777777" w:rsidTr="00EC1AC8">
        <w:tc>
          <w:tcPr>
            <w:tcW w:w="2179" w:type="dxa"/>
            <w:shd w:val="clear" w:color="auto" w:fill="auto"/>
          </w:tcPr>
          <w:p w14:paraId="5194F1B3" w14:textId="6159CF72" w:rsidR="00EC1AC8" w:rsidRPr="00EC1AC8" w:rsidRDefault="00EC1AC8" w:rsidP="00EC1AC8">
            <w:pPr>
              <w:ind w:firstLine="0"/>
            </w:pPr>
            <w:r>
              <w:t>Thayer</w:t>
            </w:r>
          </w:p>
        </w:tc>
        <w:tc>
          <w:tcPr>
            <w:tcW w:w="2179" w:type="dxa"/>
            <w:shd w:val="clear" w:color="auto" w:fill="auto"/>
          </w:tcPr>
          <w:p w14:paraId="5A094DF2" w14:textId="4D782A92" w:rsidR="00EC1AC8" w:rsidRPr="00EC1AC8" w:rsidRDefault="00EC1AC8" w:rsidP="00EC1AC8">
            <w:pPr>
              <w:ind w:firstLine="0"/>
            </w:pPr>
            <w:r>
              <w:t>Trantham</w:t>
            </w:r>
          </w:p>
        </w:tc>
        <w:tc>
          <w:tcPr>
            <w:tcW w:w="2180" w:type="dxa"/>
            <w:shd w:val="clear" w:color="auto" w:fill="auto"/>
          </w:tcPr>
          <w:p w14:paraId="320028AA" w14:textId="1605FAEF" w:rsidR="00EC1AC8" w:rsidRPr="00EC1AC8" w:rsidRDefault="00EC1AC8" w:rsidP="00EC1AC8">
            <w:pPr>
              <w:ind w:firstLine="0"/>
            </w:pPr>
            <w:r>
              <w:t>Vaughan</w:t>
            </w:r>
          </w:p>
        </w:tc>
      </w:tr>
      <w:tr w:rsidR="00EC1AC8" w:rsidRPr="00EC1AC8" w14:paraId="47CD3852" w14:textId="77777777" w:rsidTr="00EC1AC8">
        <w:tc>
          <w:tcPr>
            <w:tcW w:w="2179" w:type="dxa"/>
            <w:shd w:val="clear" w:color="auto" w:fill="auto"/>
          </w:tcPr>
          <w:p w14:paraId="5B6EC347" w14:textId="7E7858C5" w:rsidR="00EC1AC8" w:rsidRPr="00EC1AC8" w:rsidRDefault="00EC1AC8" w:rsidP="00EC1AC8">
            <w:pPr>
              <w:keepNext/>
              <w:ind w:firstLine="0"/>
            </w:pPr>
            <w:r>
              <w:t>West</w:t>
            </w:r>
          </w:p>
        </w:tc>
        <w:tc>
          <w:tcPr>
            <w:tcW w:w="2179" w:type="dxa"/>
            <w:shd w:val="clear" w:color="auto" w:fill="auto"/>
          </w:tcPr>
          <w:p w14:paraId="434655D5" w14:textId="69F27560" w:rsidR="00EC1AC8" w:rsidRPr="00EC1AC8" w:rsidRDefault="00EC1AC8" w:rsidP="00EC1AC8">
            <w:pPr>
              <w:keepNext/>
              <w:ind w:firstLine="0"/>
            </w:pPr>
            <w:r>
              <w:t>White</w:t>
            </w:r>
          </w:p>
        </w:tc>
        <w:tc>
          <w:tcPr>
            <w:tcW w:w="2180" w:type="dxa"/>
            <w:shd w:val="clear" w:color="auto" w:fill="auto"/>
          </w:tcPr>
          <w:p w14:paraId="7C579A73" w14:textId="158DCECD" w:rsidR="00EC1AC8" w:rsidRPr="00EC1AC8" w:rsidRDefault="00EC1AC8" w:rsidP="00EC1AC8">
            <w:pPr>
              <w:keepNext/>
              <w:ind w:firstLine="0"/>
            </w:pPr>
            <w:r>
              <w:t>Whitmire</w:t>
            </w:r>
          </w:p>
        </w:tc>
      </w:tr>
      <w:tr w:rsidR="00EC1AC8" w:rsidRPr="00EC1AC8" w14:paraId="27373EBE" w14:textId="77777777" w:rsidTr="00EC1AC8">
        <w:tc>
          <w:tcPr>
            <w:tcW w:w="2179" w:type="dxa"/>
            <w:shd w:val="clear" w:color="auto" w:fill="auto"/>
          </w:tcPr>
          <w:p w14:paraId="26F67616" w14:textId="7C4349AA" w:rsidR="00EC1AC8" w:rsidRPr="00EC1AC8" w:rsidRDefault="00EC1AC8" w:rsidP="00EC1AC8">
            <w:pPr>
              <w:keepNext/>
              <w:ind w:firstLine="0"/>
            </w:pPr>
            <w:r>
              <w:t>Willis</w:t>
            </w:r>
          </w:p>
        </w:tc>
        <w:tc>
          <w:tcPr>
            <w:tcW w:w="2179" w:type="dxa"/>
            <w:shd w:val="clear" w:color="auto" w:fill="auto"/>
          </w:tcPr>
          <w:p w14:paraId="581CEABB" w14:textId="3C6DEBA1" w:rsidR="00EC1AC8" w:rsidRPr="00EC1AC8" w:rsidRDefault="00EC1AC8" w:rsidP="00EC1AC8">
            <w:pPr>
              <w:keepNext/>
              <w:ind w:firstLine="0"/>
            </w:pPr>
            <w:r>
              <w:t>Wooten</w:t>
            </w:r>
          </w:p>
        </w:tc>
        <w:tc>
          <w:tcPr>
            <w:tcW w:w="2180" w:type="dxa"/>
            <w:shd w:val="clear" w:color="auto" w:fill="auto"/>
          </w:tcPr>
          <w:p w14:paraId="6865DF5F" w14:textId="5FF5567A" w:rsidR="00EC1AC8" w:rsidRPr="00EC1AC8" w:rsidRDefault="00EC1AC8" w:rsidP="00EC1AC8">
            <w:pPr>
              <w:keepNext/>
              <w:ind w:firstLine="0"/>
            </w:pPr>
            <w:r>
              <w:t>Yow</w:t>
            </w:r>
          </w:p>
        </w:tc>
      </w:tr>
    </w:tbl>
    <w:p w14:paraId="3BA2FBFB" w14:textId="77777777" w:rsidR="00EC1AC8" w:rsidRDefault="00EC1AC8" w:rsidP="00EC1AC8"/>
    <w:p w14:paraId="341F240D" w14:textId="67331041" w:rsidR="00EC1AC8" w:rsidRDefault="00EC1AC8" w:rsidP="00EC1AC8">
      <w:pPr>
        <w:jc w:val="center"/>
        <w:rPr>
          <w:b/>
        </w:rPr>
      </w:pPr>
      <w:r w:rsidRPr="00EC1AC8">
        <w:rPr>
          <w:b/>
        </w:rPr>
        <w:t>Total--90</w:t>
      </w:r>
    </w:p>
    <w:p w14:paraId="2D036967" w14:textId="76EF5B72" w:rsidR="00EC1AC8" w:rsidRDefault="00EC1AC8" w:rsidP="00EC1AC8">
      <w:pPr>
        <w:jc w:val="center"/>
        <w:rPr>
          <w:b/>
        </w:rPr>
      </w:pPr>
    </w:p>
    <w:p w14:paraId="16FD20DB" w14:textId="77777777" w:rsidR="00EC1AC8" w:rsidRDefault="00EC1AC8" w:rsidP="00EC1AC8">
      <w:pPr>
        <w:ind w:firstLine="0"/>
      </w:pPr>
      <w:r w:rsidRPr="00EC1A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C1AC8" w:rsidRPr="00EC1AC8" w14:paraId="36731ADF" w14:textId="77777777" w:rsidTr="00EC1AC8">
        <w:tc>
          <w:tcPr>
            <w:tcW w:w="2179" w:type="dxa"/>
            <w:shd w:val="clear" w:color="auto" w:fill="auto"/>
          </w:tcPr>
          <w:p w14:paraId="71F7A33B" w14:textId="74EAB87D" w:rsidR="00EC1AC8" w:rsidRPr="00EC1AC8" w:rsidRDefault="00EC1AC8" w:rsidP="00EC1AC8">
            <w:pPr>
              <w:keepNext/>
              <w:ind w:firstLine="0"/>
            </w:pPr>
            <w:r>
              <w:t>Alexander</w:t>
            </w:r>
          </w:p>
        </w:tc>
        <w:tc>
          <w:tcPr>
            <w:tcW w:w="2179" w:type="dxa"/>
            <w:shd w:val="clear" w:color="auto" w:fill="auto"/>
          </w:tcPr>
          <w:p w14:paraId="443E0F4F" w14:textId="6BB47E7B" w:rsidR="00EC1AC8" w:rsidRPr="00EC1AC8" w:rsidRDefault="00EC1AC8" w:rsidP="00EC1AC8">
            <w:pPr>
              <w:keepNext/>
              <w:ind w:firstLine="0"/>
            </w:pPr>
            <w:r>
              <w:t>Anderson</w:t>
            </w:r>
          </w:p>
        </w:tc>
        <w:tc>
          <w:tcPr>
            <w:tcW w:w="2180" w:type="dxa"/>
            <w:shd w:val="clear" w:color="auto" w:fill="auto"/>
          </w:tcPr>
          <w:p w14:paraId="1BDE33BA" w14:textId="06652441" w:rsidR="00EC1AC8" w:rsidRPr="00EC1AC8" w:rsidRDefault="00EC1AC8" w:rsidP="00EC1AC8">
            <w:pPr>
              <w:keepNext/>
              <w:ind w:firstLine="0"/>
            </w:pPr>
            <w:r>
              <w:t>Bauer</w:t>
            </w:r>
          </w:p>
        </w:tc>
      </w:tr>
      <w:tr w:rsidR="00EC1AC8" w:rsidRPr="00EC1AC8" w14:paraId="1430A7A2" w14:textId="77777777" w:rsidTr="00EC1AC8">
        <w:tc>
          <w:tcPr>
            <w:tcW w:w="2179" w:type="dxa"/>
            <w:shd w:val="clear" w:color="auto" w:fill="auto"/>
          </w:tcPr>
          <w:p w14:paraId="78DAAE9B" w14:textId="712C96EB" w:rsidR="00EC1AC8" w:rsidRPr="00EC1AC8" w:rsidRDefault="00EC1AC8" w:rsidP="00EC1AC8">
            <w:pPr>
              <w:ind w:firstLine="0"/>
            </w:pPr>
            <w:r>
              <w:t>Clyburn</w:t>
            </w:r>
          </w:p>
        </w:tc>
        <w:tc>
          <w:tcPr>
            <w:tcW w:w="2179" w:type="dxa"/>
            <w:shd w:val="clear" w:color="auto" w:fill="auto"/>
          </w:tcPr>
          <w:p w14:paraId="78696917" w14:textId="56A6B63F" w:rsidR="00EC1AC8" w:rsidRPr="00EC1AC8" w:rsidRDefault="00EC1AC8" w:rsidP="00EC1AC8">
            <w:pPr>
              <w:ind w:firstLine="0"/>
            </w:pPr>
            <w:r>
              <w:t>Cobb-Hunter</w:t>
            </w:r>
          </w:p>
        </w:tc>
        <w:tc>
          <w:tcPr>
            <w:tcW w:w="2180" w:type="dxa"/>
            <w:shd w:val="clear" w:color="auto" w:fill="auto"/>
          </w:tcPr>
          <w:p w14:paraId="7EF19010" w14:textId="54AA78E9" w:rsidR="00EC1AC8" w:rsidRPr="00EC1AC8" w:rsidRDefault="00EC1AC8" w:rsidP="00EC1AC8">
            <w:pPr>
              <w:ind w:firstLine="0"/>
            </w:pPr>
            <w:r>
              <w:t>Dillard</w:t>
            </w:r>
          </w:p>
        </w:tc>
      </w:tr>
      <w:tr w:rsidR="00EC1AC8" w:rsidRPr="00EC1AC8" w14:paraId="627F4D51" w14:textId="77777777" w:rsidTr="00EC1AC8">
        <w:tc>
          <w:tcPr>
            <w:tcW w:w="2179" w:type="dxa"/>
            <w:shd w:val="clear" w:color="auto" w:fill="auto"/>
          </w:tcPr>
          <w:p w14:paraId="299BA208" w14:textId="2AED5D4F" w:rsidR="00EC1AC8" w:rsidRPr="00EC1AC8" w:rsidRDefault="00EC1AC8" w:rsidP="00EC1AC8">
            <w:pPr>
              <w:ind w:firstLine="0"/>
            </w:pPr>
            <w:r>
              <w:t>Garvin</w:t>
            </w:r>
          </w:p>
        </w:tc>
        <w:tc>
          <w:tcPr>
            <w:tcW w:w="2179" w:type="dxa"/>
            <w:shd w:val="clear" w:color="auto" w:fill="auto"/>
          </w:tcPr>
          <w:p w14:paraId="52A3DEE1" w14:textId="6F21714B" w:rsidR="00EC1AC8" w:rsidRPr="00EC1AC8" w:rsidRDefault="00EC1AC8" w:rsidP="00EC1AC8">
            <w:pPr>
              <w:ind w:firstLine="0"/>
            </w:pPr>
            <w:r>
              <w:t>Gilliard</w:t>
            </w:r>
          </w:p>
        </w:tc>
        <w:tc>
          <w:tcPr>
            <w:tcW w:w="2180" w:type="dxa"/>
            <w:shd w:val="clear" w:color="auto" w:fill="auto"/>
          </w:tcPr>
          <w:p w14:paraId="73AA2CA3" w14:textId="71044307" w:rsidR="00EC1AC8" w:rsidRPr="00EC1AC8" w:rsidRDefault="00EC1AC8" w:rsidP="00EC1AC8">
            <w:pPr>
              <w:ind w:firstLine="0"/>
            </w:pPr>
            <w:r>
              <w:t>Henderson-Myers</w:t>
            </w:r>
          </w:p>
        </w:tc>
      </w:tr>
      <w:tr w:rsidR="00EC1AC8" w:rsidRPr="00EC1AC8" w14:paraId="0307F0C2" w14:textId="77777777" w:rsidTr="00EC1AC8">
        <w:tc>
          <w:tcPr>
            <w:tcW w:w="2179" w:type="dxa"/>
            <w:shd w:val="clear" w:color="auto" w:fill="auto"/>
          </w:tcPr>
          <w:p w14:paraId="48C6100A" w14:textId="4B8C5C41" w:rsidR="00EC1AC8" w:rsidRPr="00EC1AC8" w:rsidRDefault="00EC1AC8" w:rsidP="00EC1AC8">
            <w:pPr>
              <w:ind w:firstLine="0"/>
            </w:pPr>
            <w:r>
              <w:t>Henegan</w:t>
            </w:r>
          </w:p>
        </w:tc>
        <w:tc>
          <w:tcPr>
            <w:tcW w:w="2179" w:type="dxa"/>
            <w:shd w:val="clear" w:color="auto" w:fill="auto"/>
          </w:tcPr>
          <w:p w14:paraId="716233E2" w14:textId="62BBF510" w:rsidR="00EC1AC8" w:rsidRPr="00EC1AC8" w:rsidRDefault="00EC1AC8" w:rsidP="00EC1AC8">
            <w:pPr>
              <w:ind w:firstLine="0"/>
            </w:pPr>
            <w:r>
              <w:t>Hosey</w:t>
            </w:r>
          </w:p>
        </w:tc>
        <w:tc>
          <w:tcPr>
            <w:tcW w:w="2180" w:type="dxa"/>
            <w:shd w:val="clear" w:color="auto" w:fill="auto"/>
          </w:tcPr>
          <w:p w14:paraId="5F6D66A7" w14:textId="5FB563A4" w:rsidR="00EC1AC8" w:rsidRPr="00EC1AC8" w:rsidRDefault="00EC1AC8" w:rsidP="00EC1AC8">
            <w:pPr>
              <w:ind w:firstLine="0"/>
            </w:pPr>
            <w:r>
              <w:t>Howard</w:t>
            </w:r>
          </w:p>
        </w:tc>
      </w:tr>
      <w:tr w:rsidR="00EC1AC8" w:rsidRPr="00EC1AC8" w14:paraId="56500A45" w14:textId="77777777" w:rsidTr="00EC1AC8">
        <w:tc>
          <w:tcPr>
            <w:tcW w:w="2179" w:type="dxa"/>
            <w:shd w:val="clear" w:color="auto" w:fill="auto"/>
          </w:tcPr>
          <w:p w14:paraId="62ABFF04" w14:textId="4CBC7BF2" w:rsidR="00EC1AC8" w:rsidRPr="00EC1AC8" w:rsidRDefault="00EC1AC8" w:rsidP="00EC1AC8">
            <w:pPr>
              <w:ind w:firstLine="0"/>
            </w:pPr>
            <w:r>
              <w:t>Jefferson</w:t>
            </w:r>
          </w:p>
        </w:tc>
        <w:tc>
          <w:tcPr>
            <w:tcW w:w="2179" w:type="dxa"/>
            <w:shd w:val="clear" w:color="auto" w:fill="auto"/>
          </w:tcPr>
          <w:p w14:paraId="7B6333AA" w14:textId="75EBC5EF" w:rsidR="00EC1AC8" w:rsidRPr="00EC1AC8" w:rsidRDefault="00EC1AC8" w:rsidP="00EC1AC8">
            <w:pPr>
              <w:ind w:firstLine="0"/>
            </w:pPr>
            <w:r>
              <w:t>J. L. Johnson</w:t>
            </w:r>
          </w:p>
        </w:tc>
        <w:tc>
          <w:tcPr>
            <w:tcW w:w="2180" w:type="dxa"/>
            <w:shd w:val="clear" w:color="auto" w:fill="auto"/>
          </w:tcPr>
          <w:p w14:paraId="27C1F13A" w14:textId="7115458D" w:rsidR="00EC1AC8" w:rsidRPr="00EC1AC8" w:rsidRDefault="00EC1AC8" w:rsidP="00EC1AC8">
            <w:pPr>
              <w:ind w:firstLine="0"/>
            </w:pPr>
            <w:r>
              <w:t>W. Jones</w:t>
            </w:r>
          </w:p>
        </w:tc>
      </w:tr>
      <w:tr w:rsidR="00EC1AC8" w:rsidRPr="00EC1AC8" w14:paraId="649D75C3" w14:textId="77777777" w:rsidTr="00EC1AC8">
        <w:tc>
          <w:tcPr>
            <w:tcW w:w="2179" w:type="dxa"/>
            <w:shd w:val="clear" w:color="auto" w:fill="auto"/>
          </w:tcPr>
          <w:p w14:paraId="57A6EEDA" w14:textId="581A296F" w:rsidR="00EC1AC8" w:rsidRPr="00EC1AC8" w:rsidRDefault="00EC1AC8" w:rsidP="00EC1AC8">
            <w:pPr>
              <w:ind w:firstLine="0"/>
            </w:pPr>
            <w:r>
              <w:t>King</w:t>
            </w:r>
          </w:p>
        </w:tc>
        <w:tc>
          <w:tcPr>
            <w:tcW w:w="2179" w:type="dxa"/>
            <w:shd w:val="clear" w:color="auto" w:fill="auto"/>
          </w:tcPr>
          <w:p w14:paraId="3A260FB7" w14:textId="7EB460DC" w:rsidR="00EC1AC8" w:rsidRPr="00EC1AC8" w:rsidRDefault="00EC1AC8" w:rsidP="00EC1AC8">
            <w:pPr>
              <w:ind w:firstLine="0"/>
            </w:pPr>
            <w:r>
              <w:t>Kirby</w:t>
            </w:r>
          </w:p>
        </w:tc>
        <w:tc>
          <w:tcPr>
            <w:tcW w:w="2180" w:type="dxa"/>
            <w:shd w:val="clear" w:color="auto" w:fill="auto"/>
          </w:tcPr>
          <w:p w14:paraId="6135B63F" w14:textId="68F4DA72" w:rsidR="00EC1AC8" w:rsidRPr="00EC1AC8" w:rsidRDefault="00EC1AC8" w:rsidP="00EC1AC8">
            <w:pPr>
              <w:ind w:firstLine="0"/>
            </w:pPr>
            <w:r>
              <w:t>McDaniel</w:t>
            </w:r>
          </w:p>
        </w:tc>
      </w:tr>
      <w:tr w:rsidR="00EC1AC8" w:rsidRPr="00EC1AC8" w14:paraId="7F8C06C0" w14:textId="77777777" w:rsidTr="00EC1AC8">
        <w:tc>
          <w:tcPr>
            <w:tcW w:w="2179" w:type="dxa"/>
            <w:shd w:val="clear" w:color="auto" w:fill="auto"/>
          </w:tcPr>
          <w:p w14:paraId="07BBA2BE" w14:textId="146D3171" w:rsidR="00EC1AC8" w:rsidRPr="00EC1AC8" w:rsidRDefault="00EC1AC8" w:rsidP="00EC1AC8">
            <w:pPr>
              <w:ind w:firstLine="0"/>
            </w:pPr>
            <w:r>
              <w:t>J. Moore</w:t>
            </w:r>
          </w:p>
        </w:tc>
        <w:tc>
          <w:tcPr>
            <w:tcW w:w="2179" w:type="dxa"/>
            <w:shd w:val="clear" w:color="auto" w:fill="auto"/>
          </w:tcPr>
          <w:p w14:paraId="445F11E3" w14:textId="3C0E705A" w:rsidR="00EC1AC8" w:rsidRPr="00EC1AC8" w:rsidRDefault="00EC1AC8" w:rsidP="00EC1AC8">
            <w:pPr>
              <w:ind w:firstLine="0"/>
            </w:pPr>
            <w:r>
              <w:t>Pendarvis</w:t>
            </w:r>
          </w:p>
        </w:tc>
        <w:tc>
          <w:tcPr>
            <w:tcW w:w="2180" w:type="dxa"/>
            <w:shd w:val="clear" w:color="auto" w:fill="auto"/>
          </w:tcPr>
          <w:p w14:paraId="0E3E1A85" w14:textId="10F8FE4C" w:rsidR="00EC1AC8" w:rsidRPr="00EC1AC8" w:rsidRDefault="00EC1AC8" w:rsidP="00EC1AC8">
            <w:pPr>
              <w:ind w:firstLine="0"/>
            </w:pPr>
            <w:r>
              <w:t>Rivers</w:t>
            </w:r>
          </w:p>
        </w:tc>
      </w:tr>
      <w:tr w:rsidR="00EC1AC8" w:rsidRPr="00EC1AC8" w14:paraId="0334C23A" w14:textId="77777777" w:rsidTr="00EC1AC8">
        <w:tc>
          <w:tcPr>
            <w:tcW w:w="2179" w:type="dxa"/>
            <w:shd w:val="clear" w:color="auto" w:fill="auto"/>
          </w:tcPr>
          <w:p w14:paraId="39EBFAEC" w14:textId="3B4055AB" w:rsidR="00EC1AC8" w:rsidRPr="00EC1AC8" w:rsidRDefault="00EC1AC8" w:rsidP="00EC1AC8">
            <w:pPr>
              <w:ind w:firstLine="0"/>
            </w:pPr>
            <w:r>
              <w:t>Rose</w:t>
            </w:r>
          </w:p>
        </w:tc>
        <w:tc>
          <w:tcPr>
            <w:tcW w:w="2179" w:type="dxa"/>
            <w:shd w:val="clear" w:color="auto" w:fill="auto"/>
          </w:tcPr>
          <w:p w14:paraId="2D05FD49" w14:textId="2E235378" w:rsidR="00EC1AC8" w:rsidRPr="00EC1AC8" w:rsidRDefault="00EC1AC8" w:rsidP="00EC1AC8">
            <w:pPr>
              <w:ind w:firstLine="0"/>
            </w:pPr>
            <w:r>
              <w:t>Rutherford</w:t>
            </w:r>
          </w:p>
        </w:tc>
        <w:tc>
          <w:tcPr>
            <w:tcW w:w="2180" w:type="dxa"/>
            <w:shd w:val="clear" w:color="auto" w:fill="auto"/>
          </w:tcPr>
          <w:p w14:paraId="59D2B348" w14:textId="1C45EDF9" w:rsidR="00EC1AC8" w:rsidRPr="00EC1AC8" w:rsidRDefault="00EC1AC8" w:rsidP="00EC1AC8">
            <w:pPr>
              <w:ind w:firstLine="0"/>
            </w:pPr>
            <w:r>
              <w:t>Stavrinakis</w:t>
            </w:r>
          </w:p>
        </w:tc>
      </w:tr>
      <w:tr w:rsidR="00EC1AC8" w:rsidRPr="00EC1AC8" w14:paraId="40B7C691" w14:textId="77777777" w:rsidTr="00EC1AC8">
        <w:tc>
          <w:tcPr>
            <w:tcW w:w="2179" w:type="dxa"/>
            <w:shd w:val="clear" w:color="auto" w:fill="auto"/>
          </w:tcPr>
          <w:p w14:paraId="1A0BE238" w14:textId="41C738F5" w:rsidR="00EC1AC8" w:rsidRPr="00EC1AC8" w:rsidRDefault="00EC1AC8" w:rsidP="00EC1AC8">
            <w:pPr>
              <w:keepNext/>
              <w:ind w:firstLine="0"/>
            </w:pPr>
            <w:r>
              <w:t>Tedder</w:t>
            </w:r>
          </w:p>
        </w:tc>
        <w:tc>
          <w:tcPr>
            <w:tcW w:w="2179" w:type="dxa"/>
            <w:shd w:val="clear" w:color="auto" w:fill="auto"/>
          </w:tcPr>
          <w:p w14:paraId="54F24C32" w14:textId="12E0DE22" w:rsidR="00EC1AC8" w:rsidRPr="00EC1AC8" w:rsidRDefault="00EC1AC8" w:rsidP="00EC1AC8">
            <w:pPr>
              <w:keepNext/>
              <w:ind w:firstLine="0"/>
            </w:pPr>
            <w:r>
              <w:t>Thigpen</w:t>
            </w:r>
          </w:p>
        </w:tc>
        <w:tc>
          <w:tcPr>
            <w:tcW w:w="2180" w:type="dxa"/>
            <w:shd w:val="clear" w:color="auto" w:fill="auto"/>
          </w:tcPr>
          <w:p w14:paraId="6E620070" w14:textId="57B66AA2" w:rsidR="00EC1AC8" w:rsidRPr="00EC1AC8" w:rsidRDefault="00EC1AC8" w:rsidP="00EC1AC8">
            <w:pPr>
              <w:keepNext/>
              <w:ind w:firstLine="0"/>
            </w:pPr>
            <w:r>
              <w:t>Weeks</w:t>
            </w:r>
          </w:p>
        </w:tc>
      </w:tr>
      <w:tr w:rsidR="00EC1AC8" w:rsidRPr="00EC1AC8" w14:paraId="0938F867" w14:textId="77777777" w:rsidTr="00EC1AC8">
        <w:tc>
          <w:tcPr>
            <w:tcW w:w="2179" w:type="dxa"/>
            <w:shd w:val="clear" w:color="auto" w:fill="auto"/>
          </w:tcPr>
          <w:p w14:paraId="65498882" w14:textId="0C25B01B" w:rsidR="00EC1AC8" w:rsidRPr="00EC1AC8" w:rsidRDefault="00EC1AC8" w:rsidP="00EC1AC8">
            <w:pPr>
              <w:keepNext/>
              <w:ind w:firstLine="0"/>
            </w:pPr>
            <w:r>
              <w:t>Wetmore</w:t>
            </w:r>
          </w:p>
        </w:tc>
        <w:tc>
          <w:tcPr>
            <w:tcW w:w="2179" w:type="dxa"/>
            <w:shd w:val="clear" w:color="auto" w:fill="auto"/>
          </w:tcPr>
          <w:p w14:paraId="5106C947" w14:textId="1CE1BAD3" w:rsidR="00EC1AC8" w:rsidRPr="00EC1AC8" w:rsidRDefault="00EC1AC8" w:rsidP="00EC1AC8">
            <w:pPr>
              <w:keepNext/>
              <w:ind w:firstLine="0"/>
            </w:pPr>
            <w:r>
              <w:t>Wheeler</w:t>
            </w:r>
          </w:p>
        </w:tc>
        <w:tc>
          <w:tcPr>
            <w:tcW w:w="2180" w:type="dxa"/>
            <w:shd w:val="clear" w:color="auto" w:fill="auto"/>
          </w:tcPr>
          <w:p w14:paraId="0C6491C5" w14:textId="1AC90147" w:rsidR="00EC1AC8" w:rsidRPr="00EC1AC8" w:rsidRDefault="00EC1AC8" w:rsidP="00EC1AC8">
            <w:pPr>
              <w:keepNext/>
              <w:ind w:firstLine="0"/>
            </w:pPr>
            <w:r>
              <w:t>Williams</w:t>
            </w:r>
          </w:p>
        </w:tc>
      </w:tr>
    </w:tbl>
    <w:p w14:paraId="1899EF41" w14:textId="77777777" w:rsidR="00EC1AC8" w:rsidRDefault="00EC1AC8" w:rsidP="00EC1AC8"/>
    <w:p w14:paraId="63DD2B3E" w14:textId="77777777" w:rsidR="00EC1AC8" w:rsidRDefault="00EC1AC8" w:rsidP="00EC1AC8">
      <w:pPr>
        <w:jc w:val="center"/>
        <w:rPr>
          <w:b/>
        </w:rPr>
      </w:pPr>
      <w:r w:rsidRPr="00EC1AC8">
        <w:rPr>
          <w:b/>
        </w:rPr>
        <w:t>Total--30</w:t>
      </w:r>
    </w:p>
    <w:p w14:paraId="1ACFFF8A" w14:textId="030272FB" w:rsidR="00EC1AC8" w:rsidRDefault="00EC1AC8" w:rsidP="00EC1AC8">
      <w:pPr>
        <w:jc w:val="center"/>
        <w:rPr>
          <w:b/>
        </w:rPr>
      </w:pPr>
    </w:p>
    <w:p w14:paraId="30968A05" w14:textId="77777777" w:rsidR="00EC1AC8" w:rsidRDefault="00EC1AC8" w:rsidP="00EC1AC8">
      <w:r>
        <w:t>So, the Bill, as amended, was read the second time and ordered to third reading.</w:t>
      </w:r>
    </w:p>
    <w:p w14:paraId="1001C839" w14:textId="77777777" w:rsidR="008A20A2" w:rsidRDefault="008A20A2" w:rsidP="00EC1AC8"/>
    <w:p w14:paraId="09DBE382" w14:textId="4C6B8685" w:rsidR="00EC1AC8" w:rsidRDefault="00EC1AC8" w:rsidP="00EC1AC8">
      <w:pPr>
        <w:keepNext/>
        <w:jc w:val="center"/>
        <w:rPr>
          <w:b/>
        </w:rPr>
      </w:pPr>
      <w:r w:rsidRPr="00EC1AC8">
        <w:rPr>
          <w:b/>
        </w:rPr>
        <w:t xml:space="preserve">H. 3594--MOTION TO RECONSIDER TABLED  </w:t>
      </w:r>
    </w:p>
    <w:p w14:paraId="54146FA3" w14:textId="58E9AC53" w:rsidR="00EC1AC8" w:rsidRDefault="00EC1AC8" w:rsidP="00EC1AC8">
      <w:r>
        <w:t>Rep. W. NEWTON moved to reconsider the vote whereby the following Bill was given second reading:</w:t>
      </w:r>
    </w:p>
    <w:p w14:paraId="0D0CC295" w14:textId="77777777" w:rsidR="00EC1AC8" w:rsidRDefault="00EC1AC8" w:rsidP="00EC1AC8">
      <w:bookmarkStart w:id="179" w:name="include_clip_start_262"/>
      <w:bookmarkEnd w:id="179"/>
    </w:p>
    <w:p w14:paraId="1898A3D2" w14:textId="77777777" w:rsidR="00EC1AC8" w:rsidRDefault="00EC1AC8" w:rsidP="00EC1AC8">
      <w:r>
        <w:t>H. 3594 -- 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Harris, O'Neal, Kilmartin, Murphy, Brewer, Robbins, Hager, Sandifer, Connell, Gilliam, Davis, B. L. Cox, Vaughan, White, Collins, J. E. Johnson, Gagnon, Gibson, W. Newton, Bustos, Herbkersman, Landing, Moss, Pope and Guest: 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1784DB0D" w14:textId="32D17F50" w:rsidR="00EC1AC8" w:rsidRDefault="00EC1AC8" w:rsidP="00EC1AC8">
      <w:bookmarkStart w:id="180" w:name="include_clip_end_262"/>
      <w:bookmarkEnd w:id="180"/>
    </w:p>
    <w:p w14:paraId="2A0DF99A" w14:textId="53E35460" w:rsidR="00EC1AC8" w:rsidRDefault="00EC1AC8" w:rsidP="00EC1AC8">
      <w:r>
        <w:t>Rep. W. NEWTON moved to table the motion, which was agreed to.</w:t>
      </w:r>
    </w:p>
    <w:p w14:paraId="5328C7AE" w14:textId="5E815220" w:rsidR="00EC1AC8" w:rsidRDefault="00EC1AC8" w:rsidP="00EC1AC8"/>
    <w:p w14:paraId="22386F64" w14:textId="6CF1826A" w:rsidR="00EC1AC8" w:rsidRDefault="00EC1AC8" w:rsidP="00EC1AC8">
      <w:pPr>
        <w:keepNext/>
        <w:jc w:val="center"/>
        <w:rPr>
          <w:b/>
        </w:rPr>
      </w:pPr>
      <w:r w:rsidRPr="00EC1AC8">
        <w:rPr>
          <w:b/>
        </w:rPr>
        <w:t>STATEMENT BY REP. W. NEWTON</w:t>
      </w:r>
    </w:p>
    <w:p w14:paraId="082510BA" w14:textId="0DEB449B" w:rsidR="00EC1AC8" w:rsidRDefault="00EC1AC8" w:rsidP="00EC1AC8">
      <w:r>
        <w:t xml:space="preserve">Rep. W. NEWTON gave notice of offering amendments on third reading if necessary, pursuant to Rule 9.2.  </w:t>
      </w:r>
    </w:p>
    <w:p w14:paraId="15B3AE73" w14:textId="293837D6" w:rsidR="00EC1AC8" w:rsidRDefault="00EC1AC8" w:rsidP="00EC1AC8"/>
    <w:p w14:paraId="6CC2E036" w14:textId="2A9B6326" w:rsidR="00EC1AC8" w:rsidRDefault="00EC1AC8" w:rsidP="00EC1AC8">
      <w:r>
        <w:t>Rep. FORREST moved that the House do now adjourn, which was agreed to.</w:t>
      </w:r>
    </w:p>
    <w:p w14:paraId="263768DF" w14:textId="36BEF21A" w:rsidR="00EC1AC8" w:rsidRDefault="00EC1AC8" w:rsidP="00EC1AC8"/>
    <w:p w14:paraId="565AA709" w14:textId="6034F378" w:rsidR="00EC1AC8" w:rsidRDefault="00EC1AC8" w:rsidP="00EC1AC8">
      <w:pPr>
        <w:keepNext/>
        <w:jc w:val="center"/>
        <w:rPr>
          <w:b/>
        </w:rPr>
      </w:pPr>
      <w:r w:rsidRPr="00EC1AC8">
        <w:rPr>
          <w:b/>
        </w:rPr>
        <w:t>RETURNED WITH CONCURRENCE</w:t>
      </w:r>
    </w:p>
    <w:p w14:paraId="6A6D2C04" w14:textId="6E84DC48" w:rsidR="00EC1AC8" w:rsidRDefault="00EC1AC8" w:rsidP="00EC1AC8">
      <w:r>
        <w:t>The Senate returned to the House with concurrence the following:</w:t>
      </w:r>
    </w:p>
    <w:p w14:paraId="49127224" w14:textId="77777777" w:rsidR="00EC1AC8" w:rsidRDefault="00EC1AC8" w:rsidP="00EC1AC8">
      <w:bookmarkStart w:id="181" w:name="include_clip_start_269"/>
      <w:bookmarkEnd w:id="181"/>
    </w:p>
    <w:p w14:paraId="172E18DF" w14:textId="77777777" w:rsidR="00EC1AC8" w:rsidRDefault="00EC1AC8" w:rsidP="00EC1AC8">
      <w:r>
        <w:t>H. 3972 -- Reps. Erickson, McGinnis,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EXPRESS DEEP APPRECIATION TO THE SOUTH CAROLINA TECHNICAL COLLEGE SYSTEM ON "SOUTH CAROLINA TECHNICAL COLLEGE SYSTEM DAY" ON MARCH 29, 2023, FOR ITS OUTSTANDING CONTRIBUTIONS IN EDUCATING AND TRAINING SOUTH CAROLINA'S WORKFORCE FOR COMPETITIVE, HIGH-DEMAND JOBS IN OUR STATE.</w:t>
      </w:r>
    </w:p>
    <w:p w14:paraId="751AF824" w14:textId="77777777" w:rsidR="00EC1AC8" w:rsidRDefault="00EC1AC8" w:rsidP="00EC1AC8">
      <w:bookmarkStart w:id="182" w:name="include_clip_end_269"/>
      <w:bookmarkStart w:id="183" w:name="include_clip_start_270"/>
      <w:bookmarkEnd w:id="182"/>
      <w:bookmarkEnd w:id="183"/>
    </w:p>
    <w:p w14:paraId="47557775" w14:textId="78126B1A" w:rsidR="00EC1AC8" w:rsidRDefault="00EC1AC8" w:rsidP="00EC1AC8">
      <w:r>
        <w:t>H. 3999 -- Reps. Forrest,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CELEBRATE THE THIRTY-SEVENTH ANNIVERSARY OF THE SOUTH CAROLINA POULTRY FESTIVAL, TO BE HELD MAY 11</w:t>
      </w:r>
      <w:r w:rsidR="001D7155">
        <w:t>-</w:t>
      </w:r>
      <w:r>
        <w:t>13, 2023, IN BATESBURG-LEESVILLE AND TO HONOR THOSE PLANNING AND PARTICIPATING IN THE FESTIVAL.</w:t>
      </w:r>
    </w:p>
    <w:p w14:paraId="7A03AC04" w14:textId="34D49BB2" w:rsidR="00EC1AC8" w:rsidRDefault="00EC1AC8" w:rsidP="00EC1AC8">
      <w:bookmarkStart w:id="184" w:name="include_clip_end_270"/>
      <w:bookmarkEnd w:id="184"/>
    </w:p>
    <w:p w14:paraId="5B65CD7C" w14:textId="003A29DD" w:rsidR="00EC1AC8" w:rsidRDefault="00EC1AC8" w:rsidP="00EC1AC8">
      <w:pPr>
        <w:keepNext/>
        <w:pBdr>
          <w:top w:val="single" w:sz="4" w:space="1" w:color="auto"/>
          <w:left w:val="single" w:sz="4" w:space="4" w:color="auto"/>
          <w:right w:val="single" w:sz="4" w:space="4" w:color="auto"/>
          <w:between w:val="single" w:sz="4" w:space="1" w:color="auto"/>
          <w:bar w:val="single" w:sz="4" w:color="auto"/>
        </w:pBdr>
        <w:jc w:val="center"/>
        <w:rPr>
          <w:b/>
        </w:rPr>
      </w:pPr>
      <w:r w:rsidRPr="00EC1AC8">
        <w:rPr>
          <w:b/>
        </w:rPr>
        <w:t>ADJOURNMENT</w:t>
      </w:r>
    </w:p>
    <w:p w14:paraId="5264A993" w14:textId="1B3CCBC0" w:rsidR="00EC1AC8" w:rsidRDefault="00EC1AC8" w:rsidP="00EC1AC8">
      <w:pPr>
        <w:keepNext/>
        <w:pBdr>
          <w:left w:val="single" w:sz="4" w:space="4" w:color="auto"/>
          <w:right w:val="single" w:sz="4" w:space="4" w:color="auto"/>
          <w:between w:val="single" w:sz="4" w:space="1" w:color="auto"/>
          <w:bar w:val="single" w:sz="4" w:color="auto"/>
        </w:pBdr>
      </w:pPr>
      <w:r>
        <w:t>At 4:44 p.m. the House, in accordance with the motion of Rep. POPE, adjourned in memory of Tom "Tommy" Erwin McLean,</w:t>
      </w:r>
      <w:r w:rsidR="001D7155">
        <w:t xml:space="preserve"> Jr.,</w:t>
      </w:r>
      <w:r>
        <w:t xml:space="preserve"> to meet at 10:00 a.m. tomorrow.</w:t>
      </w:r>
    </w:p>
    <w:p w14:paraId="09B70B65" w14:textId="60B95BC6" w:rsidR="00EC1AC8" w:rsidRDefault="00EC1AC8" w:rsidP="00EC1AC8">
      <w:pPr>
        <w:pBdr>
          <w:left w:val="single" w:sz="4" w:space="4" w:color="auto"/>
          <w:bottom w:val="single" w:sz="4" w:space="1" w:color="auto"/>
          <w:right w:val="single" w:sz="4" w:space="4" w:color="auto"/>
          <w:between w:val="single" w:sz="4" w:space="1" w:color="auto"/>
          <w:bar w:val="single" w:sz="4" w:color="auto"/>
        </w:pBdr>
        <w:jc w:val="center"/>
      </w:pPr>
      <w:r>
        <w:t>***</w:t>
      </w:r>
    </w:p>
    <w:p w14:paraId="0D02FCA5" w14:textId="0092CBE6" w:rsidR="00BB53A0" w:rsidRPr="00BB53A0" w:rsidRDefault="00BB53A0" w:rsidP="00BB53A0">
      <w:pPr>
        <w:tabs>
          <w:tab w:val="right" w:leader="dot" w:pos="2520"/>
        </w:tabs>
        <w:rPr>
          <w:sz w:val="20"/>
        </w:rPr>
      </w:pPr>
    </w:p>
    <w:sectPr w:rsidR="00BB53A0" w:rsidRPr="00BB53A0" w:rsidSect="00DC6C39">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1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4D58" w14:textId="77777777" w:rsidR="00EC1AC8" w:rsidRDefault="00EC1AC8">
      <w:r>
        <w:separator/>
      </w:r>
    </w:p>
  </w:endnote>
  <w:endnote w:type="continuationSeparator" w:id="0">
    <w:p w14:paraId="5582A8B9" w14:textId="77777777" w:rsidR="00EC1AC8" w:rsidRDefault="00EC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46294"/>
      <w:docPartObj>
        <w:docPartGallery w:val="Page Numbers (Bottom of Page)"/>
        <w:docPartUnique/>
      </w:docPartObj>
    </w:sdtPr>
    <w:sdtEndPr>
      <w:rPr>
        <w:noProof/>
      </w:rPr>
    </w:sdtEndPr>
    <w:sdtContent>
      <w:p w14:paraId="2B2CD3BE" w14:textId="56B81437" w:rsidR="001D7155" w:rsidRDefault="001D71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F710" w14:textId="77777777" w:rsidR="00EC1AC8" w:rsidRDefault="00EC1AC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BEFD6C" w14:textId="77777777" w:rsidR="00EC1AC8" w:rsidRDefault="00EC1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8DE9" w14:textId="77777777" w:rsidR="00EC1AC8" w:rsidRDefault="00EC1AC8">
      <w:r>
        <w:separator/>
      </w:r>
    </w:p>
  </w:footnote>
  <w:footnote w:type="continuationSeparator" w:id="0">
    <w:p w14:paraId="3A040F67" w14:textId="77777777" w:rsidR="00EC1AC8" w:rsidRDefault="00EC1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7652" w14:textId="08F17072" w:rsidR="001D7155" w:rsidRDefault="001D7155" w:rsidP="001D7155">
    <w:pPr>
      <w:pStyle w:val="Cover3"/>
    </w:pPr>
    <w:r>
      <w:t>WEDNESDAY, FEBRUARY 22, 2023</w:t>
    </w:r>
  </w:p>
  <w:p w14:paraId="7344E0ED" w14:textId="77777777" w:rsidR="001D7155" w:rsidRDefault="001D7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74D9" w14:textId="77777777" w:rsidR="00EC1AC8" w:rsidRDefault="00EC1AC8">
    <w:pPr>
      <w:pStyle w:val="Header"/>
      <w:jc w:val="center"/>
      <w:rPr>
        <w:b/>
      </w:rPr>
    </w:pPr>
    <w:r>
      <w:rPr>
        <w:b/>
      </w:rPr>
      <w:t>Wednesday, February 22, 2023</w:t>
    </w:r>
  </w:p>
  <w:p w14:paraId="22A78C30" w14:textId="77777777" w:rsidR="00EC1AC8" w:rsidRDefault="00EC1AC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7864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C8"/>
    <w:rsid w:val="0013762C"/>
    <w:rsid w:val="001D7155"/>
    <w:rsid w:val="00442D8F"/>
    <w:rsid w:val="008A20A2"/>
    <w:rsid w:val="00A01F2E"/>
    <w:rsid w:val="00AE2F9A"/>
    <w:rsid w:val="00B66640"/>
    <w:rsid w:val="00BB53A0"/>
    <w:rsid w:val="00C86E03"/>
    <w:rsid w:val="00DC6C39"/>
    <w:rsid w:val="00EA54E5"/>
    <w:rsid w:val="00EC1AC8"/>
    <w:rsid w:val="00F67B4D"/>
    <w:rsid w:val="00FE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89608"/>
  <w15:chartTrackingRefBased/>
  <w15:docId w15:val="{F09D6F93-9190-4ED9-A7D5-2BA1F0CF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EC1AC8"/>
    <w:pPr>
      <w:widowControl w:val="0"/>
    </w:pPr>
    <w:rPr>
      <w:rFonts w:eastAsia="Yu Gothic Light"/>
      <w:sz w:val="28"/>
      <w:szCs w:val="28"/>
    </w:rPr>
  </w:style>
  <w:style w:type="paragraph" w:customStyle="1" w:styleId="scamendlanginstruction">
    <w:name w:val="sc_amend_langinstruction"/>
    <w:qFormat/>
    <w:rsid w:val="00EC1AC8"/>
    <w:pPr>
      <w:widowControl w:val="0"/>
      <w:spacing w:before="480" w:after="480"/>
    </w:pPr>
    <w:rPr>
      <w:rFonts w:eastAsia="Yu Gothic Light"/>
      <w:sz w:val="28"/>
      <w:szCs w:val="28"/>
    </w:rPr>
  </w:style>
  <w:style w:type="paragraph" w:customStyle="1" w:styleId="scamendtitleconform">
    <w:name w:val="sc_amend_titleconform"/>
    <w:qFormat/>
    <w:rsid w:val="00EC1AC8"/>
    <w:pPr>
      <w:widowControl w:val="0"/>
      <w:ind w:left="216"/>
    </w:pPr>
    <w:rPr>
      <w:rFonts w:eastAsia="Yu Gothic Light"/>
      <w:sz w:val="28"/>
      <w:szCs w:val="28"/>
    </w:rPr>
  </w:style>
  <w:style w:type="paragraph" w:customStyle="1" w:styleId="scamendconformline">
    <w:name w:val="sc_amend_conformline"/>
    <w:qFormat/>
    <w:rsid w:val="00EC1AC8"/>
    <w:pPr>
      <w:widowControl w:val="0"/>
      <w:spacing w:before="720"/>
      <w:ind w:left="216"/>
    </w:pPr>
    <w:rPr>
      <w:rFonts w:eastAsia="Yu Gothic Light"/>
      <w:sz w:val="28"/>
      <w:szCs w:val="28"/>
    </w:rPr>
  </w:style>
  <w:style w:type="character" w:customStyle="1" w:styleId="scinsert">
    <w:name w:val="sc_insert"/>
    <w:uiPriority w:val="1"/>
    <w:qFormat/>
    <w:rsid w:val="00EC1AC8"/>
    <w:rPr>
      <w:caps w:val="0"/>
      <w:smallCaps w:val="0"/>
      <w:strike w:val="0"/>
      <w:dstrike w:val="0"/>
      <w:vanish w:val="0"/>
      <w:u w:val="single"/>
      <w:vertAlign w:val="baseline"/>
      <w:lang w:val="en-US"/>
    </w:rPr>
  </w:style>
  <w:style w:type="paragraph" w:customStyle="1" w:styleId="sccodifiedsection">
    <w:name w:val="sc_codified_section"/>
    <w:qFormat/>
    <w:rsid w:val="00EC1AC8"/>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character" w:customStyle="1" w:styleId="scstrike">
    <w:name w:val="sc_strike"/>
    <w:uiPriority w:val="1"/>
    <w:qFormat/>
    <w:rsid w:val="00EC1AC8"/>
    <w:rPr>
      <w:strike/>
      <w:dstrike w:val="0"/>
      <w:lang w:val="en-US"/>
    </w:rPr>
  </w:style>
  <w:style w:type="paragraph" w:customStyle="1" w:styleId="scdirectionallanguage">
    <w:name w:val="sc_directional_language"/>
    <w:qFormat/>
    <w:rsid w:val="00EC1AC8"/>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newcodesection">
    <w:name w:val="sc_new_code_section"/>
    <w:qFormat/>
    <w:rsid w:val="00EC1A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noncodifiedsection">
    <w:name w:val="sc_non_codified_section"/>
    <w:qFormat/>
    <w:rsid w:val="00EC1A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styleId="Title">
    <w:name w:val="Title"/>
    <w:basedOn w:val="Normal"/>
    <w:link w:val="TitleChar"/>
    <w:qFormat/>
    <w:rsid w:val="00EC1AC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C1AC8"/>
    <w:rPr>
      <w:b/>
      <w:sz w:val="22"/>
    </w:rPr>
  </w:style>
  <w:style w:type="paragraph" w:customStyle="1" w:styleId="Cover1">
    <w:name w:val="Cover1"/>
    <w:basedOn w:val="Normal"/>
    <w:rsid w:val="00EC1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C1AC8"/>
    <w:pPr>
      <w:ind w:firstLine="0"/>
      <w:jc w:val="left"/>
    </w:pPr>
    <w:rPr>
      <w:sz w:val="20"/>
    </w:rPr>
  </w:style>
  <w:style w:type="paragraph" w:customStyle="1" w:styleId="Cover3">
    <w:name w:val="Cover3"/>
    <w:basedOn w:val="Normal"/>
    <w:rsid w:val="00EC1AC8"/>
    <w:pPr>
      <w:ind w:firstLine="0"/>
      <w:jc w:val="center"/>
    </w:pPr>
    <w:rPr>
      <w:b/>
    </w:rPr>
  </w:style>
  <w:style w:type="paragraph" w:customStyle="1" w:styleId="Cover4">
    <w:name w:val="Cover4"/>
    <w:basedOn w:val="Cover1"/>
    <w:rsid w:val="00EC1AC8"/>
    <w:pPr>
      <w:keepNext/>
    </w:pPr>
    <w:rPr>
      <w:b/>
      <w:sz w:val="20"/>
    </w:rPr>
  </w:style>
  <w:style w:type="character" w:customStyle="1" w:styleId="HeaderChar">
    <w:name w:val="Header Char"/>
    <w:basedOn w:val="DefaultParagraphFont"/>
    <w:link w:val="Header"/>
    <w:uiPriority w:val="99"/>
    <w:rsid w:val="001D7155"/>
    <w:rPr>
      <w:sz w:val="22"/>
    </w:rPr>
  </w:style>
  <w:style w:type="character" w:customStyle="1" w:styleId="FooterChar">
    <w:name w:val="Footer Char"/>
    <w:basedOn w:val="DefaultParagraphFont"/>
    <w:link w:val="Footer"/>
    <w:uiPriority w:val="99"/>
    <w:rsid w:val="001D715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13328</Words>
  <Characters>72238</Characters>
  <Application>Microsoft Office Word</Application>
  <DocSecurity>0</DocSecurity>
  <Lines>2330</Lines>
  <Paragraphs>1555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cp:lastPrinted>2023-02-28T20:31:00Z</cp:lastPrinted>
  <dcterms:created xsi:type="dcterms:W3CDTF">2024-04-05T19:37:00Z</dcterms:created>
  <dcterms:modified xsi:type="dcterms:W3CDTF">2024-04-05T19:37:00Z</dcterms:modified>
</cp:coreProperties>
</file>