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4E0E" w14:textId="77777777" w:rsidR="007B7F93" w:rsidRDefault="007B7F93" w:rsidP="007B7F93">
      <w:pPr>
        <w:ind w:firstLine="0"/>
        <w:rPr>
          <w:strike/>
        </w:rPr>
      </w:pPr>
    </w:p>
    <w:p w14:paraId="0CC07091" w14:textId="77777777" w:rsidR="007B7F93" w:rsidRDefault="007B7F93" w:rsidP="007B7F93">
      <w:pPr>
        <w:ind w:firstLine="0"/>
        <w:rPr>
          <w:strike/>
        </w:rPr>
      </w:pPr>
      <w:r>
        <w:rPr>
          <w:strike/>
        </w:rPr>
        <w:t>Indicates Matter Stricken</w:t>
      </w:r>
    </w:p>
    <w:p w14:paraId="4DAB195B" w14:textId="77777777" w:rsidR="007B7F93" w:rsidRDefault="007B7F93" w:rsidP="007B7F93">
      <w:pPr>
        <w:ind w:firstLine="0"/>
        <w:rPr>
          <w:u w:val="single"/>
        </w:rPr>
      </w:pPr>
      <w:r>
        <w:rPr>
          <w:u w:val="single"/>
        </w:rPr>
        <w:t>Indicates New Matter</w:t>
      </w:r>
    </w:p>
    <w:p w14:paraId="37F8981E" w14:textId="76525CA6" w:rsidR="007B7F93" w:rsidRDefault="007B7F93"/>
    <w:p w14:paraId="72661C1C" w14:textId="77777777" w:rsidR="007B7F93" w:rsidRDefault="007B7F93">
      <w:r>
        <w:t>The House assembled at 12:00 noon.</w:t>
      </w:r>
    </w:p>
    <w:p w14:paraId="0397DD00" w14:textId="77777777" w:rsidR="007B7F93" w:rsidRDefault="007B7F93">
      <w:r>
        <w:t>Deliberations were opened with prayer by Rev. Charles E. Seastrunk, Jr., as follows:</w:t>
      </w:r>
    </w:p>
    <w:p w14:paraId="46EACD6E" w14:textId="7405EAF1" w:rsidR="007B7F93" w:rsidRDefault="007B7F93"/>
    <w:p w14:paraId="57A3B4FB" w14:textId="77777777" w:rsidR="007B7F93" w:rsidRPr="00395A3D" w:rsidRDefault="007B7F93" w:rsidP="007B7F93">
      <w:pPr>
        <w:tabs>
          <w:tab w:val="left" w:pos="216"/>
        </w:tabs>
        <w:ind w:firstLine="0"/>
      </w:pPr>
      <w:bookmarkStart w:id="0" w:name="file_start2"/>
      <w:bookmarkEnd w:id="0"/>
      <w:r w:rsidRPr="00395A3D">
        <w:tab/>
        <w:t>Our thought for today is from Psalm 33:18: “Truly the eye of the Lord is on those who fear Him, on those who hope in His steadfast love.”</w:t>
      </w:r>
    </w:p>
    <w:p w14:paraId="4E97103F" w14:textId="45F6FBBD" w:rsidR="007B7F93" w:rsidRDefault="007B7F93" w:rsidP="007B7F93">
      <w:pPr>
        <w:tabs>
          <w:tab w:val="left" w:pos="216"/>
        </w:tabs>
        <w:ind w:firstLine="0"/>
      </w:pPr>
      <w:r w:rsidRPr="00395A3D">
        <w:tab/>
        <w:t>Let us pray. Dear God, thank You for caring about every detail of our li</w:t>
      </w:r>
      <w:r w:rsidR="00284FC5">
        <w:t>v</w:t>
      </w:r>
      <w:r w:rsidRPr="00395A3D">
        <w:t>e</w:t>
      </w:r>
      <w:r w:rsidR="00284FC5">
        <w:t>s</w:t>
      </w:r>
      <w:r w:rsidRPr="00395A3D">
        <w:t>. Help us remember that You are always with us. Guide us to do what is expected</w:t>
      </w:r>
      <w:r w:rsidR="00284FC5">
        <w:t xml:space="preserve"> of us</w:t>
      </w:r>
      <w:r w:rsidRPr="00395A3D">
        <w:t xml:space="preserve"> to care for those in need. Bless these Representatives and Staff as they work for the people of South Carolina. Look in favor upon our defenders of freedom and first responders. Bless and keep our World, Nation, President, State, Governor, Speaker, Staff, and all who serve this great cause. Bless our men and women who serve in the Armed Forces and those who suffer wounds, those seen and those hidden. Lord, in Your mercy, hear our prayers. Amen. </w:t>
      </w:r>
    </w:p>
    <w:p w14:paraId="39378F2B" w14:textId="14572A8A" w:rsidR="007B7F93" w:rsidRDefault="007B7F93" w:rsidP="007B7F93">
      <w:pPr>
        <w:tabs>
          <w:tab w:val="left" w:pos="216"/>
        </w:tabs>
        <w:ind w:firstLine="0"/>
      </w:pPr>
    </w:p>
    <w:p w14:paraId="3E62F686" w14:textId="77777777" w:rsidR="007B7F93" w:rsidRDefault="007B7F93" w:rsidP="007B7F93">
      <w:r>
        <w:t>Pursuant to Rule 6.3, the House of Representatives was led in the Pledge of Allegiance to the Flag of the United States of America by the SPEAKER.</w:t>
      </w:r>
    </w:p>
    <w:p w14:paraId="1395437E" w14:textId="604B0054" w:rsidR="007B7F93" w:rsidRDefault="007B7F93" w:rsidP="007B7F93"/>
    <w:p w14:paraId="38588243" w14:textId="7AEE65D6" w:rsidR="007B7F93" w:rsidRDefault="007B7F93" w:rsidP="007B7F93">
      <w:r>
        <w:t>After corrections to the Journal of the proceedings of Friday, the SPEAKER ordered it confirmed.</w:t>
      </w:r>
    </w:p>
    <w:p w14:paraId="26C5B742" w14:textId="0A1423D7" w:rsidR="007B7F93" w:rsidRDefault="007B7F93" w:rsidP="007B7F93"/>
    <w:p w14:paraId="41AF9FCF" w14:textId="59C0E6E8" w:rsidR="007B7F93" w:rsidRDefault="007B7F93" w:rsidP="007B7F93">
      <w:pPr>
        <w:keepNext/>
        <w:jc w:val="center"/>
        <w:rPr>
          <w:b/>
        </w:rPr>
      </w:pPr>
      <w:r w:rsidRPr="007B7F93">
        <w:rPr>
          <w:b/>
        </w:rPr>
        <w:t>MOTION ADOPTED</w:t>
      </w:r>
    </w:p>
    <w:p w14:paraId="58673902" w14:textId="3EC08079" w:rsidR="007B7F93" w:rsidRDefault="007B7F93" w:rsidP="007B7F93">
      <w:r>
        <w:t>Rep. KING moved that when the House adjourns, it adjourn in memory of Joyce Lorraine Davis King, which was agreed to.</w:t>
      </w:r>
    </w:p>
    <w:p w14:paraId="7A0D859C" w14:textId="73CBA1D6" w:rsidR="007B7F93" w:rsidRDefault="007B7F93" w:rsidP="007B7F93"/>
    <w:p w14:paraId="660C8BCC" w14:textId="043CF359" w:rsidR="007B7F93" w:rsidRDefault="007B7F93" w:rsidP="007B7F93">
      <w:pPr>
        <w:keepNext/>
        <w:jc w:val="center"/>
        <w:rPr>
          <w:b/>
        </w:rPr>
      </w:pPr>
      <w:r w:rsidRPr="007B7F93">
        <w:rPr>
          <w:b/>
        </w:rPr>
        <w:t xml:space="preserve">SPEAKER </w:t>
      </w:r>
      <w:r w:rsidRPr="007B7F93">
        <w:rPr>
          <w:b/>
          <w:i/>
        </w:rPr>
        <w:t>PRO TEMPORE</w:t>
      </w:r>
      <w:r w:rsidRPr="007B7F93">
        <w:rPr>
          <w:b/>
        </w:rPr>
        <w:t xml:space="preserve"> IN CHAIR</w:t>
      </w:r>
    </w:p>
    <w:p w14:paraId="315057B4" w14:textId="72415AF8" w:rsidR="007B7F93" w:rsidRDefault="007B7F93" w:rsidP="007B7F93"/>
    <w:p w14:paraId="504BE057" w14:textId="7E99D682" w:rsidR="007B7F93" w:rsidRDefault="007B7F93" w:rsidP="007B7F93">
      <w:pPr>
        <w:keepNext/>
        <w:jc w:val="center"/>
        <w:rPr>
          <w:b/>
        </w:rPr>
      </w:pPr>
      <w:r w:rsidRPr="007B7F93">
        <w:rPr>
          <w:b/>
        </w:rPr>
        <w:t>STATEMENT BY REP. WEEKS</w:t>
      </w:r>
    </w:p>
    <w:p w14:paraId="6EC73DEC" w14:textId="56C560C0" w:rsidR="007B7F93" w:rsidRDefault="007B7F93" w:rsidP="007B7F93">
      <w:r>
        <w:t xml:space="preserve">Rep. WEEKS made a statement relative to the life and legacy of George Washington Murray. </w:t>
      </w:r>
    </w:p>
    <w:p w14:paraId="6D1D879B" w14:textId="20E827B1" w:rsidR="007B7F93" w:rsidRDefault="007B7F93" w:rsidP="007B7F93"/>
    <w:p w14:paraId="054777D0" w14:textId="2D9FA85A" w:rsidR="007B7F93" w:rsidRDefault="007B7F93" w:rsidP="007B7F93">
      <w:pPr>
        <w:keepNext/>
        <w:jc w:val="center"/>
        <w:rPr>
          <w:b/>
        </w:rPr>
      </w:pPr>
      <w:r w:rsidRPr="007B7F93">
        <w:rPr>
          <w:b/>
        </w:rPr>
        <w:t>SILENT PRAYER</w:t>
      </w:r>
    </w:p>
    <w:p w14:paraId="610A3EFD" w14:textId="0A2EC77A" w:rsidR="007B7F93" w:rsidRDefault="007B7F93" w:rsidP="007B7F93">
      <w:r>
        <w:t xml:space="preserve">The House stood in silent prayer for Representative Whitmire. </w:t>
      </w:r>
    </w:p>
    <w:p w14:paraId="3FA736E9" w14:textId="0CF26D34" w:rsidR="007B7F93" w:rsidRDefault="007B7F93" w:rsidP="007B7F93"/>
    <w:p w14:paraId="4B540E3A" w14:textId="47AED504" w:rsidR="007B7F93" w:rsidRDefault="007B7F93" w:rsidP="007B7F93">
      <w:pPr>
        <w:keepNext/>
        <w:jc w:val="center"/>
        <w:rPr>
          <w:b/>
        </w:rPr>
      </w:pPr>
      <w:r w:rsidRPr="007B7F93">
        <w:rPr>
          <w:b/>
        </w:rPr>
        <w:lastRenderedPageBreak/>
        <w:t>MESSAGE FROM THE SENATE</w:t>
      </w:r>
    </w:p>
    <w:p w14:paraId="128D2465" w14:textId="230DBA11" w:rsidR="007B7F93" w:rsidRDefault="007B7F93" w:rsidP="007B7F93">
      <w:pPr>
        <w:keepNext/>
      </w:pPr>
      <w:r>
        <w:t>The following was received:</w:t>
      </w:r>
    </w:p>
    <w:p w14:paraId="60A7DADE" w14:textId="77777777" w:rsidR="00AE63B7" w:rsidRDefault="00AE63B7" w:rsidP="007B7F93">
      <w:pPr>
        <w:keepNext/>
      </w:pPr>
    </w:p>
    <w:p w14:paraId="4BB9EC0A" w14:textId="77777777" w:rsidR="007B7F93" w:rsidRPr="009E2BA4" w:rsidRDefault="007B7F93" w:rsidP="007B7F93">
      <w:pPr>
        <w:ind w:firstLine="0"/>
      </w:pPr>
      <w:bookmarkStart w:id="1" w:name="file_start13"/>
      <w:bookmarkEnd w:id="1"/>
      <w:r w:rsidRPr="009E2BA4">
        <w:t>Columbia, S.C., February 28, 2023</w:t>
      </w:r>
    </w:p>
    <w:p w14:paraId="36A12210" w14:textId="77777777" w:rsidR="007B7F93" w:rsidRPr="009E2BA4" w:rsidRDefault="007B7F93" w:rsidP="007B7F93">
      <w:pPr>
        <w:tabs>
          <w:tab w:val="left" w:pos="270"/>
        </w:tabs>
        <w:ind w:firstLine="0"/>
        <w:rPr>
          <w:szCs w:val="22"/>
        </w:rPr>
      </w:pPr>
      <w:r w:rsidRPr="009E2BA4">
        <w:rPr>
          <w:szCs w:val="22"/>
        </w:rPr>
        <w:t xml:space="preserve">Mr. Speaker and Members of the House: </w:t>
      </w:r>
    </w:p>
    <w:p w14:paraId="5EA47EE7" w14:textId="77777777" w:rsidR="007B7F93" w:rsidRPr="009E2BA4" w:rsidRDefault="007B7F93" w:rsidP="007B7F93">
      <w:pPr>
        <w:tabs>
          <w:tab w:val="left" w:pos="270"/>
        </w:tabs>
        <w:ind w:firstLine="0"/>
        <w:rPr>
          <w:szCs w:val="22"/>
        </w:rPr>
      </w:pPr>
      <w:r w:rsidRPr="009E2BA4">
        <w:rPr>
          <w:szCs w:val="22"/>
        </w:rPr>
        <w:tab/>
        <w:t xml:space="preserve">The Senate respectfully invites your Honorable Body to attend in the Senate Chamber at a mutually convenient time for the purpose of </w:t>
      </w:r>
      <w:bookmarkStart w:id="2" w:name="OCC1"/>
      <w:bookmarkEnd w:id="2"/>
      <w:r w:rsidRPr="009E2BA4">
        <w:rPr>
          <w:bCs/>
          <w:szCs w:val="22"/>
        </w:rPr>
        <w:t>ratifying Acts</w:t>
      </w:r>
      <w:r w:rsidRPr="009E2BA4">
        <w:rPr>
          <w:szCs w:val="22"/>
        </w:rPr>
        <w:t xml:space="preserve">. </w:t>
      </w:r>
    </w:p>
    <w:p w14:paraId="67A53B82" w14:textId="77777777" w:rsidR="007B7F93" w:rsidRPr="009E2BA4" w:rsidRDefault="007B7F93" w:rsidP="007B7F93">
      <w:pPr>
        <w:tabs>
          <w:tab w:val="left" w:pos="270"/>
        </w:tabs>
        <w:ind w:firstLine="0"/>
        <w:rPr>
          <w:szCs w:val="22"/>
        </w:rPr>
      </w:pPr>
    </w:p>
    <w:p w14:paraId="48E8D107" w14:textId="77777777" w:rsidR="007B7F93" w:rsidRPr="009E2BA4" w:rsidRDefault="007B7F93" w:rsidP="007B7F93">
      <w:pPr>
        <w:tabs>
          <w:tab w:val="left" w:pos="270"/>
        </w:tabs>
        <w:ind w:firstLine="0"/>
        <w:rPr>
          <w:szCs w:val="22"/>
        </w:rPr>
      </w:pPr>
      <w:r w:rsidRPr="009E2BA4">
        <w:rPr>
          <w:szCs w:val="22"/>
        </w:rPr>
        <w:t>Very respectfully,</w:t>
      </w:r>
    </w:p>
    <w:p w14:paraId="13C321D9" w14:textId="77777777" w:rsidR="007B7F93" w:rsidRDefault="007B7F93" w:rsidP="007B7F93">
      <w:pPr>
        <w:tabs>
          <w:tab w:val="left" w:pos="270"/>
        </w:tabs>
        <w:ind w:firstLine="0"/>
        <w:rPr>
          <w:szCs w:val="22"/>
        </w:rPr>
      </w:pPr>
      <w:r w:rsidRPr="009E2BA4">
        <w:rPr>
          <w:szCs w:val="22"/>
        </w:rPr>
        <w:t xml:space="preserve">President </w:t>
      </w:r>
    </w:p>
    <w:p w14:paraId="5043744E" w14:textId="3FF62C04" w:rsidR="007B7F93" w:rsidRDefault="007B7F93" w:rsidP="007B7F93">
      <w:pPr>
        <w:tabs>
          <w:tab w:val="left" w:pos="270"/>
        </w:tabs>
        <w:ind w:firstLine="0"/>
        <w:rPr>
          <w:szCs w:val="22"/>
        </w:rPr>
      </w:pPr>
    </w:p>
    <w:p w14:paraId="75983763" w14:textId="77777777" w:rsidR="007B7F93" w:rsidRDefault="007B7F93" w:rsidP="007B7F93">
      <w:r>
        <w:t>On motion of Rep. BRITTAIN the invitation was accepted.</w:t>
      </w:r>
    </w:p>
    <w:p w14:paraId="1D6ED05D" w14:textId="3F3C4CF6" w:rsidR="007B7F93" w:rsidRDefault="007B7F93" w:rsidP="007B7F93"/>
    <w:p w14:paraId="076156A8" w14:textId="69DF0975" w:rsidR="007B7F93" w:rsidRDefault="007B7F93" w:rsidP="007B7F93">
      <w:pPr>
        <w:keepNext/>
        <w:jc w:val="center"/>
        <w:rPr>
          <w:b/>
        </w:rPr>
      </w:pPr>
      <w:r w:rsidRPr="007B7F93">
        <w:rPr>
          <w:b/>
        </w:rPr>
        <w:t>HOUSE RESOLUTION</w:t>
      </w:r>
    </w:p>
    <w:p w14:paraId="2C7AACF7" w14:textId="30F6EEC5" w:rsidR="007B7F93" w:rsidRDefault="007B7F93" w:rsidP="007B7F93">
      <w:pPr>
        <w:keepNext/>
      </w:pPr>
      <w:r>
        <w:t>The following was introduced:</w:t>
      </w:r>
    </w:p>
    <w:p w14:paraId="69931B74" w14:textId="77777777" w:rsidR="007B7F93" w:rsidRDefault="007B7F93" w:rsidP="007B7F93">
      <w:pPr>
        <w:keepNext/>
      </w:pPr>
      <w:bookmarkStart w:id="3" w:name="include_clip_start_16"/>
      <w:bookmarkEnd w:id="3"/>
    </w:p>
    <w:p w14:paraId="4C690DA3" w14:textId="1A149760" w:rsidR="007B7F93" w:rsidRDefault="007B7F93" w:rsidP="007B7F93">
      <w:r>
        <w:t xml:space="preserve">H. 4033 -- Reps. Davis, M. M. Smith, B. L. Cox, Jefferson, Pace, Kirby, J. Moore, Alexander, Anderson, Atkinson, Bailey, Ballentine, Bamberg, Bannister, Bauer, Beach, Bernstein, Blackwell, Bradley, Brewer, Brittain, Burns, Bustos, Calhoon, Carter, Caskey, Chapman, Chumley, Clyburn, Cobb-Hunter, Collins, Connell, B. J. Cox, Crawford, Cromer, Dillard, Elliott, Erickson, Felder, Forrest, Gagnon, Garvin, Gatch, Gibson, Gilliam, Gilliard, Guest, Guffey, Haddon, Hager, Hardee, Harris, Hart, Hartnett, Hayes, Henderson-Myers, Henegan, Herbkersman, Hewitt, Hiott, Hixon, Hosey, Howard, Hyde, J. E. Johnson, J. L. Johnson, S. Jones, W. Jones, Jordan, Kilmartin, King, Landing, Lawson, Leber, Ligon, Long, Lowe, Magnuson, May, McCabe, McCravy, McDaniel, McGinnis, Mitchell, T. Moore, A. M. Morgan, T. A. Morgan, Moss, Murphy, Neese, B. Newton, W. Newton, Nutt, O'Neal, Oremus, Ott, Pedalino, Pendarvis, Pope, Rivers, Robbins, Rose, Rutherford, Sandifer, Schuessler, Sessions, G. M. Smith, Stavrinakis, Taylor, Tedder, Thayer, Thigpen, Trantham, Vaughan, Weeks, West, Wetmore, Wheeler, White, Whitmire, Williams, Willis, Wooten and Yow: A </w:t>
      </w:r>
      <w:r w:rsidR="00386940">
        <w:t xml:space="preserve">HOUSE </w:t>
      </w:r>
      <w:r>
        <w:t>RESOLUTION TO CONGRATULATE BARRY JURS, BERKELEY SOIL AND WATER CONSERVATION DISTRICT VICE CHAIR, ON RECEIVING THE SOUTH CAROLINA ASSOCIATION OF CONSERVATION DISTRICTS 2022 COMMISSIONER OF THE YEAR AWARD.</w:t>
      </w:r>
    </w:p>
    <w:p w14:paraId="0C32BF88" w14:textId="753D04D9" w:rsidR="007B7F93" w:rsidRDefault="007B7F93" w:rsidP="007B7F93">
      <w:bookmarkStart w:id="4" w:name="include_clip_end_16"/>
      <w:bookmarkEnd w:id="4"/>
    </w:p>
    <w:p w14:paraId="40EFE27B" w14:textId="4F0CF897" w:rsidR="007B7F93" w:rsidRDefault="007B7F93" w:rsidP="007B7F93">
      <w:r>
        <w:t>The Resolution was adopted.</w:t>
      </w:r>
    </w:p>
    <w:p w14:paraId="308B223D" w14:textId="65B49099" w:rsidR="007B7F93" w:rsidRDefault="007B7F93" w:rsidP="007B7F93">
      <w:pPr>
        <w:keepNext/>
        <w:jc w:val="center"/>
        <w:rPr>
          <w:b/>
        </w:rPr>
      </w:pPr>
      <w:r w:rsidRPr="007B7F93">
        <w:rPr>
          <w:b/>
        </w:rPr>
        <w:t>HOUSE RESOLUTION</w:t>
      </w:r>
    </w:p>
    <w:p w14:paraId="5B1C23C8" w14:textId="4523ECA1" w:rsidR="007B7F93" w:rsidRDefault="007B7F93" w:rsidP="007B7F93">
      <w:pPr>
        <w:keepNext/>
      </w:pPr>
      <w:r>
        <w:t>The following was introduced:</w:t>
      </w:r>
    </w:p>
    <w:p w14:paraId="58E2138D" w14:textId="77777777" w:rsidR="007B7F93" w:rsidRDefault="007B7F93" w:rsidP="007B7F93">
      <w:pPr>
        <w:keepNext/>
      </w:pPr>
      <w:bookmarkStart w:id="5" w:name="include_clip_start_19"/>
      <w:bookmarkEnd w:id="5"/>
    </w:p>
    <w:p w14:paraId="5573462D" w14:textId="77777777" w:rsidR="007B7F93" w:rsidRDefault="007B7F93" w:rsidP="007B7F93">
      <w:r>
        <w:t>H. 4034 -- Reps. Haddon,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Tedder, Thayer, Thigpen, Trantham, Vaughan, Weeks, West, Wetmore, Wheeler, White, Whitmire, Williams, Willis, Wooten and Yow: A HOUSE RESOLUTION TO RECOGNIZE AND HONOR TRISH SPRINGFIELD OF GREENVILLE COUNTY FOR HER OUTSTANDING ACCOMPLISHMENTS IN THE FIELD OF BANKING AND TO WELCOME HER TO THE SOUTH CAROLINA STATE HOUSE ON WEDNESDAY, MARCH 1, 2023.</w:t>
      </w:r>
    </w:p>
    <w:p w14:paraId="0E39C22B" w14:textId="4258012B" w:rsidR="007B7F93" w:rsidRDefault="007B7F93" w:rsidP="007B7F93">
      <w:bookmarkStart w:id="6" w:name="include_clip_end_19"/>
      <w:bookmarkEnd w:id="6"/>
    </w:p>
    <w:p w14:paraId="453199C6" w14:textId="6351DCF3" w:rsidR="007B7F93" w:rsidRDefault="007B7F93" w:rsidP="007B7F93">
      <w:r>
        <w:t>The Resolution was adopted.</w:t>
      </w:r>
    </w:p>
    <w:p w14:paraId="56964E29" w14:textId="5F416CB6" w:rsidR="007B7F93" w:rsidRDefault="007B7F93" w:rsidP="007B7F93"/>
    <w:p w14:paraId="6BF45895" w14:textId="02FF043C" w:rsidR="007B7F93" w:rsidRDefault="007B7F93" w:rsidP="007B7F93">
      <w:pPr>
        <w:keepNext/>
        <w:jc w:val="center"/>
        <w:rPr>
          <w:b/>
        </w:rPr>
      </w:pPr>
      <w:r w:rsidRPr="007B7F93">
        <w:rPr>
          <w:b/>
        </w:rPr>
        <w:t>HOUSE RESOLUTION</w:t>
      </w:r>
    </w:p>
    <w:p w14:paraId="0C523623" w14:textId="40F5A73A" w:rsidR="007B7F93" w:rsidRDefault="007B7F93" w:rsidP="007B7F93">
      <w:pPr>
        <w:keepNext/>
      </w:pPr>
      <w:r>
        <w:t>The following was introduced:</w:t>
      </w:r>
    </w:p>
    <w:p w14:paraId="50FCE946" w14:textId="77777777" w:rsidR="007B7F93" w:rsidRDefault="007B7F93" w:rsidP="007B7F93">
      <w:pPr>
        <w:keepNext/>
      </w:pPr>
      <w:bookmarkStart w:id="7" w:name="include_clip_start_22"/>
      <w:bookmarkEnd w:id="7"/>
    </w:p>
    <w:p w14:paraId="55583AAD" w14:textId="77777777" w:rsidR="007B7F93" w:rsidRDefault="007B7F93" w:rsidP="007B7F93">
      <w:r>
        <w:t>H. 4035 -- Reps. J. E.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CONGRATULATE THE DIXON FAMILY OF DIXON FARMS IN AYNOR ON BEING NAMED THE SOUTH CAROLINA FARM BUREAU FARMERS OF THE WEEK FOR FEBRUARY 27 THROUGH MARCH 3, 2023.</w:t>
      </w:r>
    </w:p>
    <w:p w14:paraId="2B1D3FE0" w14:textId="34CFD039" w:rsidR="007B7F93" w:rsidRDefault="007B7F93" w:rsidP="007B7F93">
      <w:bookmarkStart w:id="8" w:name="include_clip_end_22"/>
      <w:bookmarkEnd w:id="8"/>
    </w:p>
    <w:p w14:paraId="2373D83A" w14:textId="23E69021" w:rsidR="007B7F93" w:rsidRDefault="007B7F93" w:rsidP="007B7F93">
      <w:r>
        <w:t>The Resolution was adopted.</w:t>
      </w:r>
    </w:p>
    <w:p w14:paraId="5F33F5B0" w14:textId="67654783" w:rsidR="007B7F93" w:rsidRDefault="007B7F93" w:rsidP="007B7F93"/>
    <w:p w14:paraId="33755FFB" w14:textId="67C51BF4" w:rsidR="007B7F93" w:rsidRDefault="007B7F93" w:rsidP="007B7F93">
      <w:pPr>
        <w:keepNext/>
        <w:jc w:val="center"/>
        <w:rPr>
          <w:b/>
        </w:rPr>
      </w:pPr>
      <w:r w:rsidRPr="007B7F93">
        <w:rPr>
          <w:b/>
        </w:rPr>
        <w:t>HOUSE RESOLUTION</w:t>
      </w:r>
    </w:p>
    <w:p w14:paraId="0FCE60E5" w14:textId="5DA20FEF" w:rsidR="007B7F93" w:rsidRDefault="007B7F93" w:rsidP="007B7F93">
      <w:pPr>
        <w:keepNext/>
      </w:pPr>
      <w:r>
        <w:t>The following was introduced:</w:t>
      </w:r>
    </w:p>
    <w:p w14:paraId="6E7B628D" w14:textId="77777777" w:rsidR="007B7F93" w:rsidRDefault="007B7F93" w:rsidP="007B7F93">
      <w:pPr>
        <w:keepNext/>
      </w:pPr>
      <w:bookmarkStart w:id="9" w:name="include_clip_start_25"/>
      <w:bookmarkEnd w:id="9"/>
    </w:p>
    <w:p w14:paraId="26D1FC62" w14:textId="77777777" w:rsidR="007B7F93" w:rsidRDefault="007B7F93" w:rsidP="007B7F93">
      <w:r>
        <w:t>H. 4036 -- Reps. Rutherford, McDaniel,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McGinnis, Mitchell, J. Moore, T. Moore, A. M. Morgan, T. A. Morgan, Moss, Murphy, Neese, B. Newton, W. Newton, Nutt, O'Neal, Oremus, Ott, Pace, Pedalino, Pendarvis, Pope, Rivers, Robbins, Rose, Sandifer, Schuessler, Sessions, G. M. Smith, M. M. Smith, Stavrinakis, Taylor, Tedder, Thayer, Thigpen, Trantham, Vaughan, Weeks, West, Wetmore, Wheeler, White, Whitmire, Williams, Willis, Wooten and Yow: A HOUSE RESOLUTION TO RECOGNIZE AND HONOR THE SISTERS OF THE GAMMA UPSILON CHAPTER OF DELTA SIGMA THETA SORORITY, INC., AT BENEDICT COLLEGE AND TO CONGRATULATE THEM UPON THE CHAPTER'S SEVENTY-FIFTH ANNIVERSARY OF "SCHOLARSHIP, SISTERHOOD, SERVICE, AND SOCIAL ACTION."</w:t>
      </w:r>
    </w:p>
    <w:p w14:paraId="2D4A3DBC" w14:textId="60CC04A8" w:rsidR="007B7F93" w:rsidRDefault="007B7F93" w:rsidP="007B7F93">
      <w:bookmarkStart w:id="10" w:name="include_clip_end_25"/>
      <w:bookmarkEnd w:id="10"/>
    </w:p>
    <w:p w14:paraId="0DDB7EB2" w14:textId="4046C163" w:rsidR="007B7F93" w:rsidRDefault="007B7F93" w:rsidP="007B7F93">
      <w:r>
        <w:t>The Resolution was adopted.</w:t>
      </w:r>
    </w:p>
    <w:p w14:paraId="7575D44B" w14:textId="445E3F93" w:rsidR="007B7F93" w:rsidRDefault="007B7F93" w:rsidP="007B7F93"/>
    <w:p w14:paraId="6EB9CDD4" w14:textId="2F0859B6" w:rsidR="007B7F93" w:rsidRDefault="007B7F93" w:rsidP="007B7F93">
      <w:pPr>
        <w:keepNext/>
        <w:jc w:val="center"/>
        <w:rPr>
          <w:b/>
        </w:rPr>
      </w:pPr>
      <w:r w:rsidRPr="007B7F93">
        <w:rPr>
          <w:b/>
        </w:rPr>
        <w:t>HOUSE RESOLUTION</w:t>
      </w:r>
    </w:p>
    <w:p w14:paraId="6E665A81" w14:textId="25523EE9" w:rsidR="007B7F93" w:rsidRDefault="007B7F93" w:rsidP="007B7F93">
      <w:pPr>
        <w:keepNext/>
      </w:pPr>
      <w:r>
        <w:t>The following was introduced:</w:t>
      </w:r>
    </w:p>
    <w:p w14:paraId="31EA360D" w14:textId="77777777" w:rsidR="007B7F93" w:rsidRDefault="007B7F93" w:rsidP="007B7F93">
      <w:pPr>
        <w:keepNext/>
      </w:pPr>
      <w:bookmarkStart w:id="11" w:name="include_clip_start_28"/>
      <w:bookmarkEnd w:id="11"/>
    </w:p>
    <w:p w14:paraId="7A3864FB" w14:textId="77777777" w:rsidR="007B7F93" w:rsidRDefault="007B7F93" w:rsidP="007B7F93">
      <w:r>
        <w:t>H. 4037 --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and Yow: A HOUSE RESOLUTION TO HONOR PROVIDENCE HOME OF COLUMBIA AT THE CELEBRATION OF ITS SIXTIETH ANNIVERSARY OF LIFE-CHANGING MINISTRY TO MEN CHALLENGED BY HOMELESSNESS, ADDICTION, AND INCARCERATION AND TO EXTEND THE SINCERE BEST WISHES OF THE HOUSE OF REPRESENTATIVES FOR MUCH CONTINUED SUCCESS IN THE YEARS TO COME.</w:t>
      </w:r>
    </w:p>
    <w:p w14:paraId="5F4434AE" w14:textId="6086DB35" w:rsidR="007B7F93" w:rsidRDefault="007B7F93" w:rsidP="007B7F93">
      <w:bookmarkStart w:id="12" w:name="include_clip_end_28"/>
      <w:bookmarkEnd w:id="12"/>
    </w:p>
    <w:p w14:paraId="30945AFE" w14:textId="5C07F867" w:rsidR="007B7F93" w:rsidRDefault="007B7F93" w:rsidP="007B7F93">
      <w:r>
        <w:t>The Resolution was adopted.</w:t>
      </w:r>
    </w:p>
    <w:p w14:paraId="38D18081" w14:textId="583B9CB8" w:rsidR="007B7F93" w:rsidRDefault="007B7F93" w:rsidP="007B7F93"/>
    <w:p w14:paraId="01F8201B" w14:textId="06A51475" w:rsidR="007B7F93" w:rsidRDefault="007B7F93" w:rsidP="007B7F93">
      <w:pPr>
        <w:keepNext/>
        <w:jc w:val="center"/>
        <w:rPr>
          <w:b/>
        </w:rPr>
      </w:pPr>
      <w:r w:rsidRPr="007B7F93">
        <w:rPr>
          <w:b/>
        </w:rPr>
        <w:t>HOUSE RESOLUTION</w:t>
      </w:r>
    </w:p>
    <w:p w14:paraId="060E8A19" w14:textId="561A2F30" w:rsidR="007B7F93" w:rsidRDefault="007B7F93" w:rsidP="007B7F93">
      <w:pPr>
        <w:keepNext/>
      </w:pPr>
      <w:r>
        <w:t>The following was introduced:</w:t>
      </w:r>
    </w:p>
    <w:p w14:paraId="044C0CC0" w14:textId="77777777" w:rsidR="007B7F93" w:rsidRDefault="007B7F93" w:rsidP="007B7F93">
      <w:pPr>
        <w:keepNext/>
      </w:pPr>
      <w:bookmarkStart w:id="13" w:name="include_clip_start_31"/>
      <w:bookmarkEnd w:id="13"/>
    </w:p>
    <w:p w14:paraId="3B34694D" w14:textId="77777777" w:rsidR="007B7F93" w:rsidRDefault="007B7F93" w:rsidP="007B7F93">
      <w:r>
        <w:t>H. 4038 -- Reps. Bernstein,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THE GIRL SCOUTS OF THE USA AT THE CELEBRATION OF THE ORGANIZATION'S ONE HUNDRED ELEVENTH ANNIVERSARY, TO SALUTE THE MORE THAN TEN THOUSAND GIRL SCOUTS IN THE PALMETTO STATE, AND TO DECLARE SUNDAY, MARCH 12, 2023, GIRL SCOUT DAY IN SOUTH CAROLINA.</w:t>
      </w:r>
    </w:p>
    <w:p w14:paraId="45911EE0" w14:textId="64B88FEE" w:rsidR="007B7F93" w:rsidRDefault="007B7F93" w:rsidP="007B7F93">
      <w:bookmarkStart w:id="14" w:name="include_clip_end_31"/>
      <w:bookmarkEnd w:id="14"/>
    </w:p>
    <w:p w14:paraId="177678F4" w14:textId="356C2AED" w:rsidR="007B7F93" w:rsidRDefault="007B7F93" w:rsidP="007B7F93">
      <w:r>
        <w:t>The Resolution was adopted.</w:t>
      </w:r>
    </w:p>
    <w:p w14:paraId="11B79C91" w14:textId="4BFE31AE" w:rsidR="007B7F93" w:rsidRDefault="007B7F93" w:rsidP="007B7F93"/>
    <w:p w14:paraId="71C4B33B" w14:textId="4451961B" w:rsidR="007B7F93" w:rsidRDefault="007B7F93" w:rsidP="007B7F93">
      <w:pPr>
        <w:keepNext/>
        <w:jc w:val="center"/>
        <w:rPr>
          <w:b/>
        </w:rPr>
      </w:pPr>
      <w:r w:rsidRPr="007B7F93">
        <w:rPr>
          <w:b/>
        </w:rPr>
        <w:t>HOUSE RESOLUTION</w:t>
      </w:r>
    </w:p>
    <w:p w14:paraId="08F86347" w14:textId="31E646C2" w:rsidR="007B7F93" w:rsidRDefault="007B7F93" w:rsidP="007B7F93">
      <w:pPr>
        <w:keepNext/>
      </w:pPr>
      <w:r>
        <w:t>The following was introduced:</w:t>
      </w:r>
    </w:p>
    <w:p w14:paraId="0B52CF28" w14:textId="77777777" w:rsidR="007B7F93" w:rsidRDefault="007B7F93" w:rsidP="007B7F93">
      <w:pPr>
        <w:keepNext/>
      </w:pPr>
      <w:bookmarkStart w:id="15" w:name="include_clip_start_34"/>
      <w:bookmarkEnd w:id="15"/>
    </w:p>
    <w:p w14:paraId="6B3B02D5" w14:textId="77777777" w:rsidR="007B7F93" w:rsidRDefault="007B7F93" w:rsidP="007B7F93">
      <w:r>
        <w:t>H. 4039 -- Reps. King, Hart, Yow, Cobb-Hunter, Rutherford and McDaniel: A HOUSE RESOLUTION TO EXPRESS THE PROFOUND SORROW OF THE MEMBERS OF THE SOUTH CAROLINA HOUSE OF REPRESENTATIVES UPON THE PASSING OF JOYCE LORRAINE DAVIS KING AND TO EXTEND THEIR DEEPEST SYMPATHY TO HER LARGE AND LOVING FAMILY AND HER MANY FRIENDS.</w:t>
      </w:r>
    </w:p>
    <w:p w14:paraId="6A354CD4" w14:textId="51E8A55B" w:rsidR="007B7F93" w:rsidRDefault="007B7F93" w:rsidP="007B7F93">
      <w:bookmarkStart w:id="16" w:name="include_clip_end_34"/>
      <w:bookmarkEnd w:id="16"/>
    </w:p>
    <w:p w14:paraId="651C7730" w14:textId="1CFEEEE8" w:rsidR="007B7F93" w:rsidRDefault="007B7F93" w:rsidP="007B7F93">
      <w:r>
        <w:t>The Resolution was adopted.</w:t>
      </w:r>
    </w:p>
    <w:p w14:paraId="7B1FEA3B" w14:textId="1269E33B" w:rsidR="007B7F93" w:rsidRDefault="007B7F93" w:rsidP="007B7F93"/>
    <w:p w14:paraId="033F0369" w14:textId="7E0D57A1" w:rsidR="007B7F93" w:rsidRDefault="007B7F93" w:rsidP="007B7F93">
      <w:pPr>
        <w:keepNext/>
        <w:jc w:val="center"/>
        <w:rPr>
          <w:b/>
        </w:rPr>
      </w:pPr>
      <w:r w:rsidRPr="007B7F93">
        <w:rPr>
          <w:b/>
        </w:rPr>
        <w:t>CONCURRENT RESOLUTION</w:t>
      </w:r>
    </w:p>
    <w:p w14:paraId="60E7A835" w14:textId="7FE6EC24" w:rsidR="007B7F93" w:rsidRDefault="007B7F93" w:rsidP="007B7F93">
      <w:pPr>
        <w:keepNext/>
      </w:pPr>
      <w:r>
        <w:t>The following was introduced:</w:t>
      </w:r>
    </w:p>
    <w:p w14:paraId="43D0776F" w14:textId="77777777" w:rsidR="007B7F93" w:rsidRDefault="007B7F93" w:rsidP="007B7F93">
      <w:pPr>
        <w:keepNext/>
      </w:pPr>
      <w:bookmarkStart w:id="17" w:name="include_clip_start_37"/>
      <w:bookmarkEnd w:id="17"/>
    </w:p>
    <w:p w14:paraId="29054799" w14:textId="77777777" w:rsidR="007B7F93" w:rsidRDefault="007B7F93" w:rsidP="007B7F93">
      <w:pPr>
        <w:keepNext/>
      </w:pPr>
      <w:r>
        <w:t>H. 4040 -- Reps. Gilliard and Stavrinakis: A CONCURRENT RESOLUTION 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p>
    <w:p w14:paraId="58FE233A" w14:textId="59BA7077" w:rsidR="007B7F93" w:rsidRDefault="007B7F93" w:rsidP="007B7F93">
      <w:bookmarkStart w:id="18" w:name="include_clip_end_37"/>
      <w:bookmarkEnd w:id="18"/>
      <w:r>
        <w:t>The Concurrent Resolution was ordered referred to the Committee on Invitations and Memorial Resolutions.</w:t>
      </w:r>
    </w:p>
    <w:p w14:paraId="6079765F" w14:textId="2EBEFEFE" w:rsidR="007B7F93" w:rsidRDefault="007B7F93" w:rsidP="007B7F93"/>
    <w:p w14:paraId="70492000" w14:textId="6150CE39" w:rsidR="007B7F93" w:rsidRDefault="007B7F93" w:rsidP="007B7F93">
      <w:pPr>
        <w:keepNext/>
        <w:jc w:val="center"/>
        <w:rPr>
          <w:b/>
        </w:rPr>
      </w:pPr>
      <w:r w:rsidRPr="007B7F93">
        <w:rPr>
          <w:b/>
        </w:rPr>
        <w:t xml:space="preserve">INTRODUCTION OF BILLS  </w:t>
      </w:r>
    </w:p>
    <w:p w14:paraId="74045871" w14:textId="5692EB3F" w:rsidR="007B7F93" w:rsidRDefault="007B7F93" w:rsidP="007B7F93">
      <w:r>
        <w:t>The following Bills were introduced, read the first time, and referred to appropriate committees:</w:t>
      </w:r>
    </w:p>
    <w:p w14:paraId="5D57A11C" w14:textId="05CC851E" w:rsidR="007B7F93" w:rsidRDefault="007B7F93" w:rsidP="007B7F93"/>
    <w:p w14:paraId="7E76D181" w14:textId="77777777" w:rsidR="007B7F93" w:rsidRDefault="007B7F93" w:rsidP="007B7F93">
      <w:pPr>
        <w:keepNext/>
      </w:pPr>
      <w:bookmarkStart w:id="19" w:name="include_clip_start_41"/>
      <w:bookmarkEnd w:id="19"/>
      <w:r>
        <w:t>H. 4041 -- Reps. M. M. Smith, Erickson, Cobb-Hunter, Pedalino, Lawson, Sessions, Bamberg, Hiott, Carter, Pope, Felder, Guffey, Hyde, B. L. Cox, Pace, Davis and Leber: A BILL TO AMEND THE SOUTH CAROLINA CODE OF LAWS BY AMENDING SECTION 44-36-320, RELATING TO THE DUTIES OF THE ALZHEIMER'S DISEASE AND RELATED DISORDERS RESOURCE COORDINATION CENTER, SO AS TO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121B907D" w14:textId="3373C9D3" w:rsidR="007B7F93" w:rsidRDefault="007B7F93" w:rsidP="007B7F93">
      <w:bookmarkStart w:id="20" w:name="include_clip_end_41"/>
      <w:bookmarkEnd w:id="20"/>
      <w:r>
        <w:t>Referred to Committee on Medical, Military, Public and Municipal Affairs</w:t>
      </w:r>
    </w:p>
    <w:p w14:paraId="7C127A6A" w14:textId="6BEF41BF" w:rsidR="007B7F93" w:rsidRDefault="007B7F93" w:rsidP="007B7F93"/>
    <w:p w14:paraId="79314032" w14:textId="77777777" w:rsidR="007B7F93" w:rsidRDefault="007B7F93" w:rsidP="007B7F93">
      <w:pPr>
        <w:keepNext/>
      </w:pPr>
      <w:bookmarkStart w:id="21" w:name="include_clip_start_43"/>
      <w:bookmarkEnd w:id="21"/>
      <w:r>
        <w:t>H. 4042 -- Rep. Bernstein: A BILL TO AMEND THE SOUTH CAROLINA CODE OF LAWS BY ADDING SECTION 1-1-1710 SO AS TO PROVIDE A FRAMEWORK IN WHICH ANTISEMITISM IS CONSIDERED REGARDING ALL LAWS PROHIBITING DISCRIMINATORY ACTS.</w:t>
      </w:r>
    </w:p>
    <w:p w14:paraId="54BA255C" w14:textId="3DA80ADD" w:rsidR="007B7F93" w:rsidRDefault="007B7F93" w:rsidP="007B7F93">
      <w:bookmarkStart w:id="22" w:name="include_clip_end_43"/>
      <w:bookmarkEnd w:id="22"/>
      <w:r>
        <w:t>Referred to Committee on Judiciary</w:t>
      </w:r>
    </w:p>
    <w:p w14:paraId="44F321CF" w14:textId="77777777" w:rsidR="007B7F93" w:rsidRDefault="007B7F93" w:rsidP="007B7F93">
      <w:pPr>
        <w:keepNext/>
      </w:pPr>
      <w:bookmarkStart w:id="23" w:name="include_clip_start_45"/>
      <w:bookmarkEnd w:id="23"/>
      <w:r>
        <w:t>H. 4043 -- Rep. Pendarvis: A BILL TO CREATE THE NORTH CHARLESTON SCHOOL DISTRICT AND TO ABOLISH CONSTITUENT SCHOOL DISTRICT NO. 4 OF THE CHARLESTON COUNTY SCHOOL DISTRICT; TO ESTABLISH A SEVEN MEMBER BOARD OF TRUSTEES TO GOVERN THE NORTH CHARLESTON COUNTY SCHOOL DISTRICT; AND TO TRANSFER THE ASSETS AND LIABILIITIES FROM CONSTITUENT DISTRICT NO. 4 TO THE NORTH CHARLESTON SCHOOL DISTRICT.</w:t>
      </w:r>
    </w:p>
    <w:p w14:paraId="4815D307" w14:textId="3D8B469E" w:rsidR="007B7F93" w:rsidRDefault="007B7F93" w:rsidP="007B7F93">
      <w:bookmarkStart w:id="24" w:name="include_clip_end_45"/>
      <w:bookmarkEnd w:id="24"/>
      <w:r>
        <w:t>Referred to Charleston Delegation</w:t>
      </w:r>
    </w:p>
    <w:p w14:paraId="2320EA9A" w14:textId="40D4C932" w:rsidR="007B7F93" w:rsidRDefault="007B7F93" w:rsidP="007B7F93"/>
    <w:p w14:paraId="1AB4ADD7" w14:textId="77777777" w:rsidR="007B7F93" w:rsidRDefault="007B7F93" w:rsidP="007B7F93">
      <w:pPr>
        <w:keepNext/>
      </w:pPr>
      <w:bookmarkStart w:id="25" w:name="include_clip_start_47"/>
      <w:bookmarkEnd w:id="25"/>
      <w:r>
        <w:t>H. 4044 -- Rep. Ballentine: A BILL TO AMEND THE SOUTH CAROLINA CODE OF LAWS BY AMENDING SECTION 12-54-240, RELATING TO DISCLOSURE OF RECORDS OF AND REPORTS AND RETURNS FILED WITH THE DEPARTMENT OF REVENUE, SO AS TO AUTHORIZE THE DISCLOSURE OF DOCUMENTS UNDER CERTAIN CIRCUMSTANCES.</w:t>
      </w:r>
    </w:p>
    <w:p w14:paraId="3E37664B" w14:textId="16669D39" w:rsidR="007B7F93" w:rsidRDefault="007B7F93" w:rsidP="007B7F93">
      <w:bookmarkStart w:id="26" w:name="include_clip_end_47"/>
      <w:bookmarkEnd w:id="26"/>
      <w:r>
        <w:t>Referred to Committee on Judiciary</w:t>
      </w:r>
    </w:p>
    <w:p w14:paraId="79AA50B2" w14:textId="15E6B753" w:rsidR="007B7F93" w:rsidRDefault="007B7F93" w:rsidP="007B7F93"/>
    <w:p w14:paraId="4B3FE0D6" w14:textId="77777777" w:rsidR="007B7F93" w:rsidRDefault="007B7F93" w:rsidP="007B7F93">
      <w:pPr>
        <w:keepNext/>
      </w:pPr>
      <w:bookmarkStart w:id="27" w:name="include_clip_start_49"/>
      <w:bookmarkEnd w:id="27"/>
      <w:r>
        <w:t>H. 4045 -- Reps. Murphy and Brewer: 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4F13ABF7" w14:textId="048C9168" w:rsidR="007B7F93" w:rsidRDefault="007B7F93" w:rsidP="007B7F93">
      <w:bookmarkStart w:id="28" w:name="include_clip_end_49"/>
      <w:bookmarkEnd w:id="28"/>
      <w:r>
        <w:t>Referred to Committee on Ways and Means</w:t>
      </w:r>
    </w:p>
    <w:p w14:paraId="1FB2F177" w14:textId="2EE61BED" w:rsidR="007B7F93" w:rsidRDefault="007B7F93" w:rsidP="007B7F93"/>
    <w:p w14:paraId="2C2DAE19" w14:textId="77777777" w:rsidR="007B7F93" w:rsidRDefault="007B7F93" w:rsidP="007B7F93">
      <w:pPr>
        <w:keepNext/>
      </w:pPr>
      <w:bookmarkStart w:id="29" w:name="include_clip_start_51"/>
      <w:bookmarkEnd w:id="29"/>
      <w:r>
        <w:t>H. 4046 -- Rep. Ballentine: A BILL TO AMEND THE SOUTH CAROLINA CODE OF LAWS BY AMENDING SECTION 12-8-530, SECTION 12-8-540, SECTION 12-8-570, SECTION 12-8-580, AND SECTION 12-8-595, ALL RELATING TO THE WITHHOLDING OF INCOME TAXES, SO AS TO UPDATE A REFERENCE TO THE TOP MARGINAL INCOME TAX RATE.</w:t>
      </w:r>
    </w:p>
    <w:p w14:paraId="4CCA27B1" w14:textId="2026DBE9" w:rsidR="007B7F93" w:rsidRDefault="007B7F93" w:rsidP="007B7F93">
      <w:bookmarkStart w:id="30" w:name="include_clip_end_51"/>
      <w:bookmarkEnd w:id="30"/>
      <w:r>
        <w:t>Referred to Committee on Ways and Means</w:t>
      </w:r>
    </w:p>
    <w:p w14:paraId="0DCF4733" w14:textId="63EB22ED" w:rsidR="007B7F93" w:rsidRDefault="007B7F93" w:rsidP="007B7F93"/>
    <w:p w14:paraId="40607225" w14:textId="77777777" w:rsidR="007B7F93" w:rsidRDefault="007B7F93" w:rsidP="007B7F93">
      <w:pPr>
        <w:keepNext/>
      </w:pPr>
      <w:bookmarkStart w:id="31" w:name="include_clip_start_53"/>
      <w:bookmarkEnd w:id="31"/>
      <w:r>
        <w:t>H. 4047 -- Rep. Ott: A BILL TO AMEND THE SOUTH CAROLINA CODE OF LAWS BY ADDING SECTION 50-15-100 SO AS TO PROHIBIT THE RELEASE OF RECORDS REGARDING THE OCCURRENCE OF RARE, THREATENED, ENDANGERED, OR IMPERILED PLANT AND ANIMAL SPECIES BY THE DEPARTMENT OF NATURAL RESOURCES.</w:t>
      </w:r>
    </w:p>
    <w:p w14:paraId="4EA7CF2A" w14:textId="7AAA832F" w:rsidR="007B7F93" w:rsidRDefault="007B7F93" w:rsidP="007B7F93">
      <w:bookmarkStart w:id="32" w:name="include_clip_end_53"/>
      <w:bookmarkEnd w:id="32"/>
      <w:r>
        <w:t>Referred to Committee on Agriculture, Natural Resources and Environmental Affairs</w:t>
      </w:r>
    </w:p>
    <w:p w14:paraId="7A77AE90" w14:textId="5C70BA54" w:rsidR="007B7F93" w:rsidRDefault="007B7F93" w:rsidP="007B7F93"/>
    <w:p w14:paraId="3D1D9892" w14:textId="77777777" w:rsidR="007B7F93" w:rsidRDefault="007B7F93" w:rsidP="007B7F93">
      <w:pPr>
        <w:keepNext/>
      </w:pPr>
      <w:bookmarkStart w:id="33" w:name="include_clip_start_55"/>
      <w:bookmarkEnd w:id="33"/>
      <w:r>
        <w:t>H. 4048 -- Reps. Crawford, West, Davis, Erickson, W. Newton, Bannister, Hiott, Hixon and Sandifer: A BILL TO AMEND THE SOUTH CAROLINA CODE OF LAWS BY AMENDING SECTION 58-37-40, RELATING TO INTEGRATED RESOURCE PLANS, SO AS TO 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w:t>
      </w:r>
    </w:p>
    <w:p w14:paraId="6BA917A2" w14:textId="5A3E8608" w:rsidR="007B7F93" w:rsidRDefault="007B7F93" w:rsidP="007B7F93">
      <w:bookmarkStart w:id="34" w:name="include_clip_end_55"/>
      <w:bookmarkEnd w:id="34"/>
      <w:r>
        <w:t>Referred to Committee on Labor, Commerce and Industry</w:t>
      </w:r>
    </w:p>
    <w:p w14:paraId="2BA8CC48" w14:textId="05B1A4CD" w:rsidR="007B7F93" w:rsidRDefault="007B7F93" w:rsidP="007B7F93"/>
    <w:p w14:paraId="569C79FA" w14:textId="77777777" w:rsidR="007B7F93" w:rsidRDefault="007B7F93" w:rsidP="007B7F93">
      <w:pPr>
        <w:keepNext/>
      </w:pPr>
      <w:bookmarkStart w:id="35" w:name="include_clip_start_57"/>
      <w:bookmarkEnd w:id="35"/>
      <w:r>
        <w:t>H. 4049 -- Reps. Sandifer, Anderson, West, McGinnis, Hardee, Brittain and Neese: A BILL TO AMEND THE SOUTH CAROLINA CODE OF LAWS BY AMENDING SECTIONS 33-7-101 AND 33-31-701, BOTH RELATING TO MEETINGS, SO AS TO ALLOW FOR REMOTE PARTICIPATION.</w:t>
      </w:r>
    </w:p>
    <w:p w14:paraId="0B0BFA42" w14:textId="413B190B" w:rsidR="007B7F93" w:rsidRDefault="007B7F93" w:rsidP="007B7F93">
      <w:bookmarkStart w:id="36" w:name="include_clip_end_57"/>
      <w:bookmarkEnd w:id="36"/>
      <w:r>
        <w:t>Referred to Committee on Labor, Commerce and Industry</w:t>
      </w:r>
    </w:p>
    <w:p w14:paraId="133C8015" w14:textId="130A6B3E" w:rsidR="007B7F93" w:rsidRDefault="007B7F93" w:rsidP="007B7F93"/>
    <w:p w14:paraId="7365865B" w14:textId="77777777" w:rsidR="007B7F93" w:rsidRDefault="007B7F93" w:rsidP="007B7F93">
      <w:pPr>
        <w:keepNext/>
      </w:pPr>
      <w:bookmarkStart w:id="37" w:name="include_clip_start_59"/>
      <w:bookmarkEnd w:id="37"/>
      <w:r>
        <w:t>S. 1 -- Senators Alexander, Turner, Senn, Young, Gustafson, Peeler, Setzler, Rankin, Adams, Bennett, Climer, Campsen and Kimbrell: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11C0D330" w14:textId="709A4915" w:rsidR="007B7F93" w:rsidRDefault="007B7F93" w:rsidP="007B7F93">
      <w:bookmarkStart w:id="38" w:name="include_clip_end_59"/>
      <w:bookmarkEnd w:id="38"/>
      <w:r>
        <w:t>Referred to Committee on Judiciary</w:t>
      </w:r>
    </w:p>
    <w:p w14:paraId="336A3FFE" w14:textId="77777777" w:rsidR="007B7F93" w:rsidRDefault="007B7F93" w:rsidP="007B7F93">
      <w:pPr>
        <w:keepNext/>
      </w:pPr>
      <w:bookmarkStart w:id="39" w:name="include_clip_start_61"/>
      <w:bookmarkEnd w:id="39"/>
      <w:r>
        <w:t>S. 120 -- 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455AAB57" w14:textId="56D995A5" w:rsidR="007B7F93" w:rsidRDefault="007B7F93" w:rsidP="007B7F93">
      <w:bookmarkStart w:id="40" w:name="include_clip_end_61"/>
      <w:bookmarkEnd w:id="40"/>
      <w:r>
        <w:t>Referred to Committee on Judiciary</w:t>
      </w:r>
    </w:p>
    <w:p w14:paraId="744EB048" w14:textId="09CDB617" w:rsidR="007B7F93" w:rsidRDefault="007B7F93" w:rsidP="007B7F93"/>
    <w:p w14:paraId="0D8D242F" w14:textId="77777777" w:rsidR="007B7F93" w:rsidRDefault="007B7F93" w:rsidP="007B7F93">
      <w:pPr>
        <w:keepNext/>
      </w:pPr>
      <w:bookmarkStart w:id="41" w:name="include_clip_start_63"/>
      <w:bookmarkEnd w:id="41"/>
      <w:r>
        <w:t>S. 394 -- Senator Rice: 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33CF549E" w14:textId="134EB83E" w:rsidR="007B7F93" w:rsidRDefault="007B7F93" w:rsidP="007B7F93">
      <w:bookmarkStart w:id="42" w:name="include_clip_end_63"/>
      <w:bookmarkEnd w:id="42"/>
      <w:r>
        <w:t>Referred to Committee on Medical, Military, Public and Municipal Affairs</w:t>
      </w:r>
    </w:p>
    <w:p w14:paraId="4DFEDACB" w14:textId="451C8765" w:rsidR="007B7F93" w:rsidRDefault="007B7F93" w:rsidP="007B7F93"/>
    <w:p w14:paraId="72830BE0" w14:textId="3DB0DC50" w:rsidR="007B7F93" w:rsidRDefault="007B7F93" w:rsidP="007B7F93">
      <w:pPr>
        <w:keepNext/>
        <w:jc w:val="center"/>
        <w:rPr>
          <w:b/>
        </w:rPr>
      </w:pPr>
      <w:r w:rsidRPr="007B7F93">
        <w:rPr>
          <w:b/>
        </w:rPr>
        <w:t>ROLL CALL</w:t>
      </w:r>
    </w:p>
    <w:p w14:paraId="27CCF67C" w14:textId="77777777" w:rsidR="007B7F93" w:rsidRDefault="007B7F93" w:rsidP="007B7F9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B7F93" w:rsidRPr="007B7F93" w14:paraId="458E2A63" w14:textId="77777777" w:rsidTr="007B7F93">
        <w:trPr>
          <w:jc w:val="right"/>
        </w:trPr>
        <w:tc>
          <w:tcPr>
            <w:tcW w:w="2179" w:type="dxa"/>
            <w:shd w:val="clear" w:color="auto" w:fill="auto"/>
          </w:tcPr>
          <w:p w14:paraId="453BD566" w14:textId="35953D02" w:rsidR="007B7F93" w:rsidRPr="007B7F93" w:rsidRDefault="007B7F93" w:rsidP="007B7F93">
            <w:pPr>
              <w:keepNext/>
              <w:ind w:firstLine="0"/>
            </w:pPr>
            <w:bookmarkStart w:id="43" w:name="vote_start66"/>
            <w:bookmarkEnd w:id="43"/>
            <w:r>
              <w:t>Alexander</w:t>
            </w:r>
          </w:p>
        </w:tc>
        <w:tc>
          <w:tcPr>
            <w:tcW w:w="2179" w:type="dxa"/>
            <w:shd w:val="clear" w:color="auto" w:fill="auto"/>
          </w:tcPr>
          <w:p w14:paraId="237677C2" w14:textId="39523EEF" w:rsidR="007B7F93" w:rsidRPr="007B7F93" w:rsidRDefault="007B7F93" w:rsidP="007B7F93">
            <w:pPr>
              <w:keepNext/>
              <w:ind w:firstLine="0"/>
            </w:pPr>
            <w:r>
              <w:t>Anderson</w:t>
            </w:r>
          </w:p>
        </w:tc>
        <w:tc>
          <w:tcPr>
            <w:tcW w:w="2180" w:type="dxa"/>
            <w:shd w:val="clear" w:color="auto" w:fill="auto"/>
          </w:tcPr>
          <w:p w14:paraId="12DD0ED1" w14:textId="23451C0F" w:rsidR="007B7F93" w:rsidRPr="007B7F93" w:rsidRDefault="007B7F93" w:rsidP="007B7F93">
            <w:pPr>
              <w:keepNext/>
              <w:ind w:firstLine="0"/>
            </w:pPr>
            <w:r>
              <w:t>Atkinson</w:t>
            </w:r>
          </w:p>
        </w:tc>
      </w:tr>
      <w:tr w:rsidR="007B7F93" w:rsidRPr="007B7F93" w14:paraId="0C6A4089" w14:textId="77777777" w:rsidTr="007B7F93">
        <w:tblPrEx>
          <w:jc w:val="left"/>
        </w:tblPrEx>
        <w:tc>
          <w:tcPr>
            <w:tcW w:w="2179" w:type="dxa"/>
            <w:shd w:val="clear" w:color="auto" w:fill="auto"/>
          </w:tcPr>
          <w:p w14:paraId="79FCF639" w14:textId="2D523EFF" w:rsidR="007B7F93" w:rsidRPr="007B7F93" w:rsidRDefault="007B7F93" w:rsidP="007B7F93">
            <w:pPr>
              <w:ind w:firstLine="0"/>
            </w:pPr>
            <w:r>
              <w:t>Bailey</w:t>
            </w:r>
          </w:p>
        </w:tc>
        <w:tc>
          <w:tcPr>
            <w:tcW w:w="2179" w:type="dxa"/>
            <w:shd w:val="clear" w:color="auto" w:fill="auto"/>
          </w:tcPr>
          <w:p w14:paraId="787ED5E0" w14:textId="4747846B" w:rsidR="007B7F93" w:rsidRPr="007B7F93" w:rsidRDefault="007B7F93" w:rsidP="007B7F93">
            <w:pPr>
              <w:ind w:firstLine="0"/>
            </w:pPr>
            <w:r>
              <w:t>Ballentine</w:t>
            </w:r>
          </w:p>
        </w:tc>
        <w:tc>
          <w:tcPr>
            <w:tcW w:w="2180" w:type="dxa"/>
            <w:shd w:val="clear" w:color="auto" w:fill="auto"/>
          </w:tcPr>
          <w:p w14:paraId="34DFE53E" w14:textId="1DAFD729" w:rsidR="007B7F93" w:rsidRPr="007B7F93" w:rsidRDefault="007B7F93" w:rsidP="007B7F93">
            <w:pPr>
              <w:ind w:firstLine="0"/>
            </w:pPr>
            <w:r>
              <w:t>Bamberg</w:t>
            </w:r>
          </w:p>
        </w:tc>
      </w:tr>
      <w:tr w:rsidR="007B7F93" w:rsidRPr="007B7F93" w14:paraId="6AF28A0A" w14:textId="77777777" w:rsidTr="007B7F93">
        <w:tblPrEx>
          <w:jc w:val="left"/>
        </w:tblPrEx>
        <w:tc>
          <w:tcPr>
            <w:tcW w:w="2179" w:type="dxa"/>
            <w:shd w:val="clear" w:color="auto" w:fill="auto"/>
          </w:tcPr>
          <w:p w14:paraId="633A8668" w14:textId="7DDE1502" w:rsidR="007B7F93" w:rsidRPr="007B7F93" w:rsidRDefault="007B7F93" w:rsidP="007B7F93">
            <w:pPr>
              <w:ind w:firstLine="0"/>
            </w:pPr>
            <w:r>
              <w:t>Bannister</w:t>
            </w:r>
          </w:p>
        </w:tc>
        <w:tc>
          <w:tcPr>
            <w:tcW w:w="2179" w:type="dxa"/>
            <w:shd w:val="clear" w:color="auto" w:fill="auto"/>
          </w:tcPr>
          <w:p w14:paraId="57433E4A" w14:textId="4BD8FB1E" w:rsidR="007B7F93" w:rsidRPr="007B7F93" w:rsidRDefault="007B7F93" w:rsidP="007B7F93">
            <w:pPr>
              <w:ind w:firstLine="0"/>
            </w:pPr>
            <w:r>
              <w:t>Bauer</w:t>
            </w:r>
          </w:p>
        </w:tc>
        <w:tc>
          <w:tcPr>
            <w:tcW w:w="2180" w:type="dxa"/>
            <w:shd w:val="clear" w:color="auto" w:fill="auto"/>
          </w:tcPr>
          <w:p w14:paraId="49B9760C" w14:textId="5E267E72" w:rsidR="007B7F93" w:rsidRPr="007B7F93" w:rsidRDefault="007B7F93" w:rsidP="007B7F93">
            <w:pPr>
              <w:ind w:firstLine="0"/>
            </w:pPr>
            <w:r>
              <w:t>Beach</w:t>
            </w:r>
          </w:p>
        </w:tc>
      </w:tr>
      <w:tr w:rsidR="007B7F93" w:rsidRPr="007B7F93" w14:paraId="70673FFC" w14:textId="77777777" w:rsidTr="007B7F93">
        <w:tblPrEx>
          <w:jc w:val="left"/>
        </w:tblPrEx>
        <w:tc>
          <w:tcPr>
            <w:tcW w:w="2179" w:type="dxa"/>
            <w:shd w:val="clear" w:color="auto" w:fill="auto"/>
          </w:tcPr>
          <w:p w14:paraId="75A6A01C" w14:textId="05CDBF5F" w:rsidR="007B7F93" w:rsidRPr="007B7F93" w:rsidRDefault="007B7F93" w:rsidP="007B7F93">
            <w:pPr>
              <w:ind w:firstLine="0"/>
            </w:pPr>
            <w:r>
              <w:t>Bernstein</w:t>
            </w:r>
          </w:p>
        </w:tc>
        <w:tc>
          <w:tcPr>
            <w:tcW w:w="2179" w:type="dxa"/>
            <w:shd w:val="clear" w:color="auto" w:fill="auto"/>
          </w:tcPr>
          <w:p w14:paraId="14594364" w14:textId="41335ED4" w:rsidR="007B7F93" w:rsidRPr="007B7F93" w:rsidRDefault="007B7F93" w:rsidP="007B7F93">
            <w:pPr>
              <w:ind w:firstLine="0"/>
            </w:pPr>
            <w:r>
              <w:t>Blackwell</w:t>
            </w:r>
          </w:p>
        </w:tc>
        <w:tc>
          <w:tcPr>
            <w:tcW w:w="2180" w:type="dxa"/>
            <w:shd w:val="clear" w:color="auto" w:fill="auto"/>
          </w:tcPr>
          <w:p w14:paraId="3F7B187D" w14:textId="6AC9B125" w:rsidR="007B7F93" w:rsidRPr="007B7F93" w:rsidRDefault="007B7F93" w:rsidP="007B7F93">
            <w:pPr>
              <w:ind w:firstLine="0"/>
            </w:pPr>
            <w:r>
              <w:t>Bradley</w:t>
            </w:r>
          </w:p>
        </w:tc>
      </w:tr>
      <w:tr w:rsidR="007B7F93" w:rsidRPr="007B7F93" w14:paraId="15D0A187" w14:textId="77777777" w:rsidTr="007B7F93">
        <w:tblPrEx>
          <w:jc w:val="left"/>
        </w:tblPrEx>
        <w:tc>
          <w:tcPr>
            <w:tcW w:w="2179" w:type="dxa"/>
            <w:shd w:val="clear" w:color="auto" w:fill="auto"/>
          </w:tcPr>
          <w:p w14:paraId="440E98D0" w14:textId="569DD93E" w:rsidR="007B7F93" w:rsidRPr="007B7F93" w:rsidRDefault="007B7F93" w:rsidP="007B7F93">
            <w:pPr>
              <w:ind w:firstLine="0"/>
            </w:pPr>
            <w:r>
              <w:t>Brewer</w:t>
            </w:r>
          </w:p>
        </w:tc>
        <w:tc>
          <w:tcPr>
            <w:tcW w:w="2179" w:type="dxa"/>
            <w:shd w:val="clear" w:color="auto" w:fill="auto"/>
          </w:tcPr>
          <w:p w14:paraId="7F093D8C" w14:textId="00A402A8" w:rsidR="007B7F93" w:rsidRPr="007B7F93" w:rsidRDefault="007B7F93" w:rsidP="007B7F93">
            <w:pPr>
              <w:ind w:firstLine="0"/>
            </w:pPr>
            <w:r>
              <w:t>Brittain</w:t>
            </w:r>
          </w:p>
        </w:tc>
        <w:tc>
          <w:tcPr>
            <w:tcW w:w="2180" w:type="dxa"/>
            <w:shd w:val="clear" w:color="auto" w:fill="auto"/>
          </w:tcPr>
          <w:p w14:paraId="208B29D5" w14:textId="2F06A66C" w:rsidR="007B7F93" w:rsidRPr="007B7F93" w:rsidRDefault="007B7F93" w:rsidP="007B7F93">
            <w:pPr>
              <w:ind w:firstLine="0"/>
            </w:pPr>
            <w:r>
              <w:t>Burns</w:t>
            </w:r>
          </w:p>
        </w:tc>
      </w:tr>
      <w:tr w:rsidR="007B7F93" w:rsidRPr="007B7F93" w14:paraId="064D177D" w14:textId="77777777" w:rsidTr="007B7F93">
        <w:tblPrEx>
          <w:jc w:val="left"/>
        </w:tblPrEx>
        <w:tc>
          <w:tcPr>
            <w:tcW w:w="2179" w:type="dxa"/>
            <w:shd w:val="clear" w:color="auto" w:fill="auto"/>
          </w:tcPr>
          <w:p w14:paraId="7FD18704" w14:textId="2D2B4A57" w:rsidR="007B7F93" w:rsidRPr="007B7F93" w:rsidRDefault="007B7F93" w:rsidP="007B7F93">
            <w:pPr>
              <w:ind w:firstLine="0"/>
            </w:pPr>
            <w:r>
              <w:t>Bustos</w:t>
            </w:r>
          </w:p>
        </w:tc>
        <w:tc>
          <w:tcPr>
            <w:tcW w:w="2179" w:type="dxa"/>
            <w:shd w:val="clear" w:color="auto" w:fill="auto"/>
          </w:tcPr>
          <w:p w14:paraId="24358F87" w14:textId="70CFA70F" w:rsidR="007B7F93" w:rsidRPr="007B7F93" w:rsidRDefault="007B7F93" w:rsidP="007B7F93">
            <w:pPr>
              <w:ind w:firstLine="0"/>
            </w:pPr>
            <w:r>
              <w:t>Calhoon</w:t>
            </w:r>
          </w:p>
        </w:tc>
        <w:tc>
          <w:tcPr>
            <w:tcW w:w="2180" w:type="dxa"/>
            <w:shd w:val="clear" w:color="auto" w:fill="auto"/>
          </w:tcPr>
          <w:p w14:paraId="35CFF740" w14:textId="6948DC86" w:rsidR="007B7F93" w:rsidRPr="007B7F93" w:rsidRDefault="007B7F93" w:rsidP="007B7F93">
            <w:pPr>
              <w:ind w:firstLine="0"/>
            </w:pPr>
            <w:r>
              <w:t>Carter</w:t>
            </w:r>
          </w:p>
        </w:tc>
      </w:tr>
      <w:tr w:rsidR="007B7F93" w:rsidRPr="007B7F93" w14:paraId="69AB3400" w14:textId="77777777" w:rsidTr="007B7F93">
        <w:tblPrEx>
          <w:jc w:val="left"/>
        </w:tblPrEx>
        <w:tc>
          <w:tcPr>
            <w:tcW w:w="2179" w:type="dxa"/>
            <w:shd w:val="clear" w:color="auto" w:fill="auto"/>
          </w:tcPr>
          <w:p w14:paraId="568AC397" w14:textId="2B4102D5" w:rsidR="007B7F93" w:rsidRPr="007B7F93" w:rsidRDefault="007B7F93" w:rsidP="007B7F93">
            <w:pPr>
              <w:ind w:firstLine="0"/>
            </w:pPr>
            <w:r>
              <w:t>Caskey</w:t>
            </w:r>
          </w:p>
        </w:tc>
        <w:tc>
          <w:tcPr>
            <w:tcW w:w="2179" w:type="dxa"/>
            <w:shd w:val="clear" w:color="auto" w:fill="auto"/>
          </w:tcPr>
          <w:p w14:paraId="247E6601" w14:textId="78166C68" w:rsidR="007B7F93" w:rsidRPr="007B7F93" w:rsidRDefault="007B7F93" w:rsidP="007B7F93">
            <w:pPr>
              <w:ind w:firstLine="0"/>
            </w:pPr>
            <w:r>
              <w:t>Chapman</w:t>
            </w:r>
          </w:p>
        </w:tc>
        <w:tc>
          <w:tcPr>
            <w:tcW w:w="2180" w:type="dxa"/>
            <w:shd w:val="clear" w:color="auto" w:fill="auto"/>
          </w:tcPr>
          <w:p w14:paraId="201BE84A" w14:textId="0F49D97B" w:rsidR="007B7F93" w:rsidRPr="007B7F93" w:rsidRDefault="007B7F93" w:rsidP="007B7F93">
            <w:pPr>
              <w:ind w:firstLine="0"/>
            </w:pPr>
            <w:r>
              <w:t>Chumley</w:t>
            </w:r>
          </w:p>
        </w:tc>
      </w:tr>
      <w:tr w:rsidR="007B7F93" w:rsidRPr="007B7F93" w14:paraId="72FB0C7C" w14:textId="77777777" w:rsidTr="007B7F93">
        <w:tblPrEx>
          <w:jc w:val="left"/>
        </w:tblPrEx>
        <w:tc>
          <w:tcPr>
            <w:tcW w:w="2179" w:type="dxa"/>
            <w:shd w:val="clear" w:color="auto" w:fill="auto"/>
          </w:tcPr>
          <w:p w14:paraId="67F6CB06" w14:textId="1F28F55D" w:rsidR="007B7F93" w:rsidRPr="007B7F93" w:rsidRDefault="007B7F93" w:rsidP="007B7F93">
            <w:pPr>
              <w:ind w:firstLine="0"/>
            </w:pPr>
            <w:r>
              <w:t>Clyburn</w:t>
            </w:r>
          </w:p>
        </w:tc>
        <w:tc>
          <w:tcPr>
            <w:tcW w:w="2179" w:type="dxa"/>
            <w:shd w:val="clear" w:color="auto" w:fill="auto"/>
          </w:tcPr>
          <w:p w14:paraId="01D79C05" w14:textId="0159B4AD" w:rsidR="007B7F93" w:rsidRPr="007B7F93" w:rsidRDefault="007B7F93" w:rsidP="007B7F93">
            <w:pPr>
              <w:ind w:firstLine="0"/>
            </w:pPr>
            <w:r>
              <w:t>Cobb-Hunter</w:t>
            </w:r>
          </w:p>
        </w:tc>
        <w:tc>
          <w:tcPr>
            <w:tcW w:w="2180" w:type="dxa"/>
            <w:shd w:val="clear" w:color="auto" w:fill="auto"/>
          </w:tcPr>
          <w:p w14:paraId="47892270" w14:textId="6974F3B0" w:rsidR="007B7F93" w:rsidRPr="007B7F93" w:rsidRDefault="007B7F93" w:rsidP="007B7F93">
            <w:pPr>
              <w:ind w:firstLine="0"/>
            </w:pPr>
            <w:r>
              <w:t>Collins</w:t>
            </w:r>
          </w:p>
        </w:tc>
      </w:tr>
      <w:tr w:rsidR="007B7F93" w:rsidRPr="007B7F93" w14:paraId="4C1AFD8A" w14:textId="77777777" w:rsidTr="007B7F93">
        <w:tblPrEx>
          <w:jc w:val="left"/>
        </w:tblPrEx>
        <w:tc>
          <w:tcPr>
            <w:tcW w:w="2179" w:type="dxa"/>
            <w:shd w:val="clear" w:color="auto" w:fill="auto"/>
          </w:tcPr>
          <w:p w14:paraId="241AF42C" w14:textId="46B59289" w:rsidR="007B7F93" w:rsidRPr="007B7F93" w:rsidRDefault="007B7F93" w:rsidP="007B7F93">
            <w:pPr>
              <w:ind w:firstLine="0"/>
            </w:pPr>
            <w:r>
              <w:t>Connell</w:t>
            </w:r>
          </w:p>
        </w:tc>
        <w:tc>
          <w:tcPr>
            <w:tcW w:w="2179" w:type="dxa"/>
            <w:shd w:val="clear" w:color="auto" w:fill="auto"/>
          </w:tcPr>
          <w:p w14:paraId="39161107" w14:textId="3EC370C7" w:rsidR="007B7F93" w:rsidRPr="007B7F93" w:rsidRDefault="007B7F93" w:rsidP="007B7F93">
            <w:pPr>
              <w:ind w:firstLine="0"/>
            </w:pPr>
            <w:r>
              <w:t>B. L. Cox</w:t>
            </w:r>
          </w:p>
        </w:tc>
        <w:tc>
          <w:tcPr>
            <w:tcW w:w="2180" w:type="dxa"/>
            <w:shd w:val="clear" w:color="auto" w:fill="auto"/>
          </w:tcPr>
          <w:p w14:paraId="1E98199A" w14:textId="6ACA686B" w:rsidR="007B7F93" w:rsidRPr="007B7F93" w:rsidRDefault="007B7F93" w:rsidP="007B7F93">
            <w:pPr>
              <w:ind w:firstLine="0"/>
            </w:pPr>
            <w:r>
              <w:t>Crawford</w:t>
            </w:r>
          </w:p>
        </w:tc>
      </w:tr>
      <w:tr w:rsidR="007B7F93" w:rsidRPr="007B7F93" w14:paraId="66258FF7" w14:textId="77777777" w:rsidTr="007B7F93">
        <w:tblPrEx>
          <w:jc w:val="left"/>
        </w:tblPrEx>
        <w:tc>
          <w:tcPr>
            <w:tcW w:w="2179" w:type="dxa"/>
            <w:shd w:val="clear" w:color="auto" w:fill="auto"/>
          </w:tcPr>
          <w:p w14:paraId="427D73BF" w14:textId="7214C0D0" w:rsidR="007B7F93" w:rsidRPr="007B7F93" w:rsidRDefault="007B7F93" w:rsidP="007B7F93">
            <w:pPr>
              <w:ind w:firstLine="0"/>
            </w:pPr>
            <w:r>
              <w:t>Cromer</w:t>
            </w:r>
          </w:p>
        </w:tc>
        <w:tc>
          <w:tcPr>
            <w:tcW w:w="2179" w:type="dxa"/>
            <w:shd w:val="clear" w:color="auto" w:fill="auto"/>
          </w:tcPr>
          <w:p w14:paraId="61CE2D58" w14:textId="2135D3CA" w:rsidR="007B7F93" w:rsidRPr="007B7F93" w:rsidRDefault="007B7F93" w:rsidP="007B7F93">
            <w:pPr>
              <w:ind w:firstLine="0"/>
            </w:pPr>
            <w:r>
              <w:t>Davis</w:t>
            </w:r>
          </w:p>
        </w:tc>
        <w:tc>
          <w:tcPr>
            <w:tcW w:w="2180" w:type="dxa"/>
            <w:shd w:val="clear" w:color="auto" w:fill="auto"/>
          </w:tcPr>
          <w:p w14:paraId="3DAE6355" w14:textId="290AB956" w:rsidR="007B7F93" w:rsidRPr="007B7F93" w:rsidRDefault="007B7F93" w:rsidP="007B7F93">
            <w:pPr>
              <w:ind w:firstLine="0"/>
            </w:pPr>
            <w:r>
              <w:t>Dillard</w:t>
            </w:r>
          </w:p>
        </w:tc>
      </w:tr>
      <w:tr w:rsidR="007B7F93" w:rsidRPr="007B7F93" w14:paraId="3ADB46FD" w14:textId="77777777" w:rsidTr="007B7F93">
        <w:tblPrEx>
          <w:jc w:val="left"/>
        </w:tblPrEx>
        <w:tc>
          <w:tcPr>
            <w:tcW w:w="2179" w:type="dxa"/>
            <w:shd w:val="clear" w:color="auto" w:fill="auto"/>
          </w:tcPr>
          <w:p w14:paraId="4A10D9A3" w14:textId="1B74E0A0" w:rsidR="007B7F93" w:rsidRPr="007B7F93" w:rsidRDefault="007B7F93" w:rsidP="007B7F93">
            <w:pPr>
              <w:ind w:firstLine="0"/>
            </w:pPr>
            <w:r>
              <w:t>Elliott</w:t>
            </w:r>
          </w:p>
        </w:tc>
        <w:tc>
          <w:tcPr>
            <w:tcW w:w="2179" w:type="dxa"/>
            <w:shd w:val="clear" w:color="auto" w:fill="auto"/>
          </w:tcPr>
          <w:p w14:paraId="037A1311" w14:textId="6DDA1F6E" w:rsidR="007B7F93" w:rsidRPr="007B7F93" w:rsidRDefault="007B7F93" w:rsidP="007B7F93">
            <w:pPr>
              <w:ind w:firstLine="0"/>
            </w:pPr>
            <w:r>
              <w:t>Erickson</w:t>
            </w:r>
          </w:p>
        </w:tc>
        <w:tc>
          <w:tcPr>
            <w:tcW w:w="2180" w:type="dxa"/>
            <w:shd w:val="clear" w:color="auto" w:fill="auto"/>
          </w:tcPr>
          <w:p w14:paraId="7D3A2646" w14:textId="63F4BFD6" w:rsidR="007B7F93" w:rsidRPr="007B7F93" w:rsidRDefault="007B7F93" w:rsidP="007B7F93">
            <w:pPr>
              <w:ind w:firstLine="0"/>
            </w:pPr>
            <w:r>
              <w:t>Felder</w:t>
            </w:r>
          </w:p>
        </w:tc>
      </w:tr>
      <w:tr w:rsidR="007B7F93" w:rsidRPr="007B7F93" w14:paraId="46636348" w14:textId="77777777" w:rsidTr="007B7F93">
        <w:tblPrEx>
          <w:jc w:val="left"/>
        </w:tblPrEx>
        <w:tc>
          <w:tcPr>
            <w:tcW w:w="2179" w:type="dxa"/>
            <w:shd w:val="clear" w:color="auto" w:fill="auto"/>
          </w:tcPr>
          <w:p w14:paraId="093F1F9F" w14:textId="3F705EC4" w:rsidR="007B7F93" w:rsidRPr="007B7F93" w:rsidRDefault="007B7F93" w:rsidP="007B7F93">
            <w:pPr>
              <w:ind w:firstLine="0"/>
            </w:pPr>
            <w:r>
              <w:t>Forrest</w:t>
            </w:r>
          </w:p>
        </w:tc>
        <w:tc>
          <w:tcPr>
            <w:tcW w:w="2179" w:type="dxa"/>
            <w:shd w:val="clear" w:color="auto" w:fill="auto"/>
          </w:tcPr>
          <w:p w14:paraId="55ACC3B8" w14:textId="54F05FDE" w:rsidR="007B7F93" w:rsidRPr="007B7F93" w:rsidRDefault="007B7F93" w:rsidP="007B7F93">
            <w:pPr>
              <w:ind w:firstLine="0"/>
            </w:pPr>
            <w:r>
              <w:t>Gagnon</w:t>
            </w:r>
          </w:p>
        </w:tc>
        <w:tc>
          <w:tcPr>
            <w:tcW w:w="2180" w:type="dxa"/>
            <w:shd w:val="clear" w:color="auto" w:fill="auto"/>
          </w:tcPr>
          <w:p w14:paraId="5FDD4315" w14:textId="249A993F" w:rsidR="007B7F93" w:rsidRPr="007B7F93" w:rsidRDefault="007B7F93" w:rsidP="007B7F93">
            <w:pPr>
              <w:ind w:firstLine="0"/>
            </w:pPr>
            <w:r>
              <w:t>Garvin</w:t>
            </w:r>
          </w:p>
        </w:tc>
      </w:tr>
      <w:tr w:rsidR="007B7F93" w:rsidRPr="007B7F93" w14:paraId="47A80AD7" w14:textId="77777777" w:rsidTr="007B7F93">
        <w:tblPrEx>
          <w:jc w:val="left"/>
        </w:tblPrEx>
        <w:tc>
          <w:tcPr>
            <w:tcW w:w="2179" w:type="dxa"/>
            <w:shd w:val="clear" w:color="auto" w:fill="auto"/>
          </w:tcPr>
          <w:p w14:paraId="6DE49526" w14:textId="59F5D84E" w:rsidR="007B7F93" w:rsidRPr="007B7F93" w:rsidRDefault="007B7F93" w:rsidP="007B7F93">
            <w:pPr>
              <w:ind w:firstLine="0"/>
            </w:pPr>
            <w:r>
              <w:t>Gatch</w:t>
            </w:r>
          </w:p>
        </w:tc>
        <w:tc>
          <w:tcPr>
            <w:tcW w:w="2179" w:type="dxa"/>
            <w:shd w:val="clear" w:color="auto" w:fill="auto"/>
          </w:tcPr>
          <w:p w14:paraId="753AC465" w14:textId="4778210C" w:rsidR="007B7F93" w:rsidRPr="007B7F93" w:rsidRDefault="007B7F93" w:rsidP="007B7F93">
            <w:pPr>
              <w:ind w:firstLine="0"/>
            </w:pPr>
            <w:r>
              <w:t>Gibson</w:t>
            </w:r>
          </w:p>
        </w:tc>
        <w:tc>
          <w:tcPr>
            <w:tcW w:w="2180" w:type="dxa"/>
            <w:shd w:val="clear" w:color="auto" w:fill="auto"/>
          </w:tcPr>
          <w:p w14:paraId="6A8D3E9D" w14:textId="669894BC" w:rsidR="007B7F93" w:rsidRPr="007B7F93" w:rsidRDefault="007B7F93" w:rsidP="007B7F93">
            <w:pPr>
              <w:ind w:firstLine="0"/>
            </w:pPr>
            <w:r>
              <w:t>Gilliam</w:t>
            </w:r>
          </w:p>
        </w:tc>
      </w:tr>
      <w:tr w:rsidR="007B7F93" w:rsidRPr="007B7F93" w14:paraId="67DFBCB0" w14:textId="77777777" w:rsidTr="007B7F93">
        <w:tblPrEx>
          <w:jc w:val="left"/>
        </w:tblPrEx>
        <w:tc>
          <w:tcPr>
            <w:tcW w:w="2179" w:type="dxa"/>
            <w:shd w:val="clear" w:color="auto" w:fill="auto"/>
          </w:tcPr>
          <w:p w14:paraId="14B4B2F9" w14:textId="068EE62A" w:rsidR="007B7F93" w:rsidRPr="007B7F93" w:rsidRDefault="007B7F93" w:rsidP="007B7F93">
            <w:pPr>
              <w:ind w:firstLine="0"/>
            </w:pPr>
            <w:r>
              <w:t>Gilliard</w:t>
            </w:r>
          </w:p>
        </w:tc>
        <w:tc>
          <w:tcPr>
            <w:tcW w:w="2179" w:type="dxa"/>
            <w:shd w:val="clear" w:color="auto" w:fill="auto"/>
          </w:tcPr>
          <w:p w14:paraId="7342BE44" w14:textId="33208205" w:rsidR="007B7F93" w:rsidRPr="007B7F93" w:rsidRDefault="007B7F93" w:rsidP="007B7F93">
            <w:pPr>
              <w:ind w:firstLine="0"/>
            </w:pPr>
            <w:r>
              <w:t>Guest</w:t>
            </w:r>
          </w:p>
        </w:tc>
        <w:tc>
          <w:tcPr>
            <w:tcW w:w="2180" w:type="dxa"/>
            <w:shd w:val="clear" w:color="auto" w:fill="auto"/>
          </w:tcPr>
          <w:p w14:paraId="628A1F4D" w14:textId="0128CC77" w:rsidR="007B7F93" w:rsidRPr="007B7F93" w:rsidRDefault="007B7F93" w:rsidP="007B7F93">
            <w:pPr>
              <w:ind w:firstLine="0"/>
            </w:pPr>
            <w:r>
              <w:t>Guffey</w:t>
            </w:r>
          </w:p>
        </w:tc>
      </w:tr>
      <w:tr w:rsidR="007B7F93" w:rsidRPr="007B7F93" w14:paraId="3B7ED642" w14:textId="77777777" w:rsidTr="007B7F93">
        <w:tblPrEx>
          <w:jc w:val="left"/>
        </w:tblPrEx>
        <w:tc>
          <w:tcPr>
            <w:tcW w:w="2179" w:type="dxa"/>
            <w:shd w:val="clear" w:color="auto" w:fill="auto"/>
          </w:tcPr>
          <w:p w14:paraId="0D56A579" w14:textId="1538B21F" w:rsidR="007B7F93" w:rsidRPr="007B7F93" w:rsidRDefault="007B7F93" w:rsidP="007B7F93">
            <w:pPr>
              <w:ind w:firstLine="0"/>
            </w:pPr>
            <w:r>
              <w:t>Haddon</w:t>
            </w:r>
          </w:p>
        </w:tc>
        <w:tc>
          <w:tcPr>
            <w:tcW w:w="2179" w:type="dxa"/>
            <w:shd w:val="clear" w:color="auto" w:fill="auto"/>
          </w:tcPr>
          <w:p w14:paraId="5016DE42" w14:textId="3B160E47" w:rsidR="007B7F93" w:rsidRPr="007B7F93" w:rsidRDefault="007B7F93" w:rsidP="007B7F93">
            <w:pPr>
              <w:ind w:firstLine="0"/>
            </w:pPr>
            <w:r>
              <w:t>Hager</w:t>
            </w:r>
          </w:p>
        </w:tc>
        <w:tc>
          <w:tcPr>
            <w:tcW w:w="2180" w:type="dxa"/>
            <w:shd w:val="clear" w:color="auto" w:fill="auto"/>
          </w:tcPr>
          <w:p w14:paraId="185978E0" w14:textId="582E95EB" w:rsidR="007B7F93" w:rsidRPr="007B7F93" w:rsidRDefault="007B7F93" w:rsidP="007B7F93">
            <w:pPr>
              <w:ind w:firstLine="0"/>
            </w:pPr>
            <w:r>
              <w:t>Hardee</w:t>
            </w:r>
          </w:p>
        </w:tc>
      </w:tr>
      <w:tr w:rsidR="007B7F93" w:rsidRPr="007B7F93" w14:paraId="6EB84A33" w14:textId="77777777" w:rsidTr="007B7F93">
        <w:tblPrEx>
          <w:jc w:val="left"/>
        </w:tblPrEx>
        <w:tc>
          <w:tcPr>
            <w:tcW w:w="2179" w:type="dxa"/>
            <w:shd w:val="clear" w:color="auto" w:fill="auto"/>
          </w:tcPr>
          <w:p w14:paraId="0BEE7440" w14:textId="0E3A2B8B" w:rsidR="007B7F93" w:rsidRPr="007B7F93" w:rsidRDefault="007B7F93" w:rsidP="007B7F93">
            <w:pPr>
              <w:ind w:firstLine="0"/>
            </w:pPr>
            <w:r>
              <w:t>Harris</w:t>
            </w:r>
          </w:p>
        </w:tc>
        <w:tc>
          <w:tcPr>
            <w:tcW w:w="2179" w:type="dxa"/>
            <w:shd w:val="clear" w:color="auto" w:fill="auto"/>
          </w:tcPr>
          <w:p w14:paraId="55EE7FA9" w14:textId="68A53ECC" w:rsidR="007B7F93" w:rsidRPr="007B7F93" w:rsidRDefault="007B7F93" w:rsidP="007B7F93">
            <w:pPr>
              <w:ind w:firstLine="0"/>
            </w:pPr>
            <w:r>
              <w:t>Hart</w:t>
            </w:r>
          </w:p>
        </w:tc>
        <w:tc>
          <w:tcPr>
            <w:tcW w:w="2180" w:type="dxa"/>
            <w:shd w:val="clear" w:color="auto" w:fill="auto"/>
          </w:tcPr>
          <w:p w14:paraId="39A44A04" w14:textId="26670701" w:rsidR="007B7F93" w:rsidRPr="007B7F93" w:rsidRDefault="007B7F93" w:rsidP="007B7F93">
            <w:pPr>
              <w:ind w:firstLine="0"/>
            </w:pPr>
            <w:r>
              <w:t>Hartnett</w:t>
            </w:r>
          </w:p>
        </w:tc>
      </w:tr>
      <w:tr w:rsidR="007B7F93" w:rsidRPr="007B7F93" w14:paraId="0D936F1A" w14:textId="77777777" w:rsidTr="007B7F93">
        <w:tblPrEx>
          <w:jc w:val="left"/>
        </w:tblPrEx>
        <w:tc>
          <w:tcPr>
            <w:tcW w:w="2179" w:type="dxa"/>
            <w:shd w:val="clear" w:color="auto" w:fill="auto"/>
          </w:tcPr>
          <w:p w14:paraId="2F03830F" w14:textId="5984849B" w:rsidR="007B7F93" w:rsidRPr="007B7F93" w:rsidRDefault="007B7F93" w:rsidP="007B7F93">
            <w:pPr>
              <w:ind w:firstLine="0"/>
            </w:pPr>
            <w:r>
              <w:t>Hayes</w:t>
            </w:r>
          </w:p>
        </w:tc>
        <w:tc>
          <w:tcPr>
            <w:tcW w:w="2179" w:type="dxa"/>
            <w:shd w:val="clear" w:color="auto" w:fill="auto"/>
          </w:tcPr>
          <w:p w14:paraId="34C7AC18" w14:textId="4BE026F1" w:rsidR="007B7F93" w:rsidRPr="007B7F93" w:rsidRDefault="007B7F93" w:rsidP="007B7F93">
            <w:pPr>
              <w:ind w:firstLine="0"/>
            </w:pPr>
            <w:r>
              <w:t>Henderson-Myers</w:t>
            </w:r>
          </w:p>
        </w:tc>
        <w:tc>
          <w:tcPr>
            <w:tcW w:w="2180" w:type="dxa"/>
            <w:shd w:val="clear" w:color="auto" w:fill="auto"/>
          </w:tcPr>
          <w:p w14:paraId="6B21DFCB" w14:textId="7142D652" w:rsidR="007B7F93" w:rsidRPr="007B7F93" w:rsidRDefault="007B7F93" w:rsidP="007B7F93">
            <w:pPr>
              <w:ind w:firstLine="0"/>
            </w:pPr>
            <w:r>
              <w:t>Henegan</w:t>
            </w:r>
          </w:p>
        </w:tc>
      </w:tr>
      <w:tr w:rsidR="007B7F93" w:rsidRPr="007B7F93" w14:paraId="37C3A707" w14:textId="77777777" w:rsidTr="007B7F93">
        <w:tblPrEx>
          <w:jc w:val="left"/>
        </w:tblPrEx>
        <w:tc>
          <w:tcPr>
            <w:tcW w:w="2179" w:type="dxa"/>
            <w:shd w:val="clear" w:color="auto" w:fill="auto"/>
          </w:tcPr>
          <w:p w14:paraId="6C19F1C3" w14:textId="2C2501C6" w:rsidR="007B7F93" w:rsidRPr="007B7F93" w:rsidRDefault="007B7F93" w:rsidP="007B7F93">
            <w:pPr>
              <w:ind w:firstLine="0"/>
            </w:pPr>
            <w:r>
              <w:t>Herbkersman</w:t>
            </w:r>
          </w:p>
        </w:tc>
        <w:tc>
          <w:tcPr>
            <w:tcW w:w="2179" w:type="dxa"/>
            <w:shd w:val="clear" w:color="auto" w:fill="auto"/>
          </w:tcPr>
          <w:p w14:paraId="3A5CC452" w14:textId="22C1D7AE" w:rsidR="007B7F93" w:rsidRPr="007B7F93" w:rsidRDefault="007B7F93" w:rsidP="007B7F93">
            <w:pPr>
              <w:ind w:firstLine="0"/>
            </w:pPr>
            <w:r>
              <w:t>Hewitt</w:t>
            </w:r>
          </w:p>
        </w:tc>
        <w:tc>
          <w:tcPr>
            <w:tcW w:w="2180" w:type="dxa"/>
            <w:shd w:val="clear" w:color="auto" w:fill="auto"/>
          </w:tcPr>
          <w:p w14:paraId="13E448A5" w14:textId="017C0462" w:rsidR="007B7F93" w:rsidRPr="007B7F93" w:rsidRDefault="007B7F93" w:rsidP="007B7F93">
            <w:pPr>
              <w:ind w:firstLine="0"/>
            </w:pPr>
            <w:r>
              <w:t>Hiott</w:t>
            </w:r>
          </w:p>
        </w:tc>
      </w:tr>
      <w:tr w:rsidR="007B7F93" w:rsidRPr="007B7F93" w14:paraId="58A50BC4" w14:textId="77777777" w:rsidTr="007B7F93">
        <w:tblPrEx>
          <w:jc w:val="left"/>
        </w:tblPrEx>
        <w:tc>
          <w:tcPr>
            <w:tcW w:w="2179" w:type="dxa"/>
            <w:shd w:val="clear" w:color="auto" w:fill="auto"/>
          </w:tcPr>
          <w:p w14:paraId="67EB7D26" w14:textId="0DC0D2BC" w:rsidR="007B7F93" w:rsidRPr="007B7F93" w:rsidRDefault="007B7F93" w:rsidP="007B7F93">
            <w:pPr>
              <w:ind w:firstLine="0"/>
            </w:pPr>
            <w:r>
              <w:t>Hixon</w:t>
            </w:r>
          </w:p>
        </w:tc>
        <w:tc>
          <w:tcPr>
            <w:tcW w:w="2179" w:type="dxa"/>
            <w:shd w:val="clear" w:color="auto" w:fill="auto"/>
          </w:tcPr>
          <w:p w14:paraId="502D1131" w14:textId="39613371" w:rsidR="007B7F93" w:rsidRPr="007B7F93" w:rsidRDefault="007B7F93" w:rsidP="007B7F93">
            <w:pPr>
              <w:ind w:firstLine="0"/>
            </w:pPr>
            <w:r>
              <w:t>Hosey</w:t>
            </w:r>
          </w:p>
        </w:tc>
        <w:tc>
          <w:tcPr>
            <w:tcW w:w="2180" w:type="dxa"/>
            <w:shd w:val="clear" w:color="auto" w:fill="auto"/>
          </w:tcPr>
          <w:p w14:paraId="6BF95E56" w14:textId="60FF3D6B" w:rsidR="007B7F93" w:rsidRPr="007B7F93" w:rsidRDefault="007B7F93" w:rsidP="007B7F93">
            <w:pPr>
              <w:ind w:firstLine="0"/>
            </w:pPr>
            <w:r>
              <w:t>Howard</w:t>
            </w:r>
          </w:p>
        </w:tc>
      </w:tr>
      <w:tr w:rsidR="007B7F93" w:rsidRPr="007B7F93" w14:paraId="5130979D" w14:textId="77777777" w:rsidTr="007B7F93">
        <w:tblPrEx>
          <w:jc w:val="left"/>
        </w:tblPrEx>
        <w:tc>
          <w:tcPr>
            <w:tcW w:w="2179" w:type="dxa"/>
            <w:shd w:val="clear" w:color="auto" w:fill="auto"/>
          </w:tcPr>
          <w:p w14:paraId="4EC1483A" w14:textId="3AE41F6B" w:rsidR="007B7F93" w:rsidRPr="007B7F93" w:rsidRDefault="007B7F93" w:rsidP="007B7F93">
            <w:pPr>
              <w:ind w:firstLine="0"/>
            </w:pPr>
            <w:r>
              <w:t>Hyde</w:t>
            </w:r>
          </w:p>
        </w:tc>
        <w:tc>
          <w:tcPr>
            <w:tcW w:w="2179" w:type="dxa"/>
            <w:shd w:val="clear" w:color="auto" w:fill="auto"/>
          </w:tcPr>
          <w:p w14:paraId="67FCB3BB" w14:textId="5C9614C6" w:rsidR="007B7F93" w:rsidRPr="007B7F93" w:rsidRDefault="007B7F93" w:rsidP="007B7F93">
            <w:pPr>
              <w:ind w:firstLine="0"/>
            </w:pPr>
            <w:r>
              <w:t>Jefferson</w:t>
            </w:r>
          </w:p>
        </w:tc>
        <w:tc>
          <w:tcPr>
            <w:tcW w:w="2180" w:type="dxa"/>
            <w:shd w:val="clear" w:color="auto" w:fill="auto"/>
          </w:tcPr>
          <w:p w14:paraId="648804E4" w14:textId="04A7E605" w:rsidR="007B7F93" w:rsidRPr="007B7F93" w:rsidRDefault="007B7F93" w:rsidP="007B7F93">
            <w:pPr>
              <w:ind w:firstLine="0"/>
            </w:pPr>
            <w:r>
              <w:t>J. E. Johnson</w:t>
            </w:r>
          </w:p>
        </w:tc>
      </w:tr>
      <w:tr w:rsidR="007B7F93" w:rsidRPr="007B7F93" w14:paraId="0DCF12B4" w14:textId="77777777" w:rsidTr="007B7F93">
        <w:tblPrEx>
          <w:jc w:val="left"/>
        </w:tblPrEx>
        <w:tc>
          <w:tcPr>
            <w:tcW w:w="2179" w:type="dxa"/>
            <w:shd w:val="clear" w:color="auto" w:fill="auto"/>
          </w:tcPr>
          <w:p w14:paraId="50353461" w14:textId="38300B7C" w:rsidR="007B7F93" w:rsidRPr="007B7F93" w:rsidRDefault="007B7F93" w:rsidP="007B7F93">
            <w:pPr>
              <w:ind w:firstLine="0"/>
            </w:pPr>
            <w:r>
              <w:t>J. L. Johnson</w:t>
            </w:r>
          </w:p>
        </w:tc>
        <w:tc>
          <w:tcPr>
            <w:tcW w:w="2179" w:type="dxa"/>
            <w:shd w:val="clear" w:color="auto" w:fill="auto"/>
          </w:tcPr>
          <w:p w14:paraId="24275EFB" w14:textId="26355A55" w:rsidR="007B7F93" w:rsidRPr="007B7F93" w:rsidRDefault="007B7F93" w:rsidP="007B7F93">
            <w:pPr>
              <w:ind w:firstLine="0"/>
            </w:pPr>
            <w:r>
              <w:t>S. Jones</w:t>
            </w:r>
          </w:p>
        </w:tc>
        <w:tc>
          <w:tcPr>
            <w:tcW w:w="2180" w:type="dxa"/>
            <w:shd w:val="clear" w:color="auto" w:fill="auto"/>
          </w:tcPr>
          <w:p w14:paraId="157392AF" w14:textId="67D730E3" w:rsidR="007B7F93" w:rsidRPr="007B7F93" w:rsidRDefault="007B7F93" w:rsidP="007B7F93">
            <w:pPr>
              <w:ind w:firstLine="0"/>
            </w:pPr>
            <w:r>
              <w:t>W. Jones</w:t>
            </w:r>
          </w:p>
        </w:tc>
      </w:tr>
      <w:tr w:rsidR="007B7F93" w:rsidRPr="007B7F93" w14:paraId="59A8AA78" w14:textId="77777777" w:rsidTr="007B7F93">
        <w:tblPrEx>
          <w:jc w:val="left"/>
        </w:tblPrEx>
        <w:tc>
          <w:tcPr>
            <w:tcW w:w="2179" w:type="dxa"/>
            <w:shd w:val="clear" w:color="auto" w:fill="auto"/>
          </w:tcPr>
          <w:p w14:paraId="5C0D2FAC" w14:textId="457B75A4" w:rsidR="007B7F93" w:rsidRPr="007B7F93" w:rsidRDefault="007B7F93" w:rsidP="007B7F93">
            <w:pPr>
              <w:ind w:firstLine="0"/>
            </w:pPr>
            <w:r>
              <w:t>Jordan</w:t>
            </w:r>
          </w:p>
        </w:tc>
        <w:tc>
          <w:tcPr>
            <w:tcW w:w="2179" w:type="dxa"/>
            <w:shd w:val="clear" w:color="auto" w:fill="auto"/>
          </w:tcPr>
          <w:p w14:paraId="00EAC0BD" w14:textId="2C5CF41D" w:rsidR="007B7F93" w:rsidRPr="007B7F93" w:rsidRDefault="007B7F93" w:rsidP="007B7F93">
            <w:pPr>
              <w:ind w:firstLine="0"/>
            </w:pPr>
            <w:r>
              <w:t>Kilmartin</w:t>
            </w:r>
          </w:p>
        </w:tc>
        <w:tc>
          <w:tcPr>
            <w:tcW w:w="2180" w:type="dxa"/>
            <w:shd w:val="clear" w:color="auto" w:fill="auto"/>
          </w:tcPr>
          <w:p w14:paraId="48F0D1AD" w14:textId="050DC6B8" w:rsidR="007B7F93" w:rsidRPr="007B7F93" w:rsidRDefault="007B7F93" w:rsidP="007B7F93">
            <w:pPr>
              <w:ind w:firstLine="0"/>
            </w:pPr>
            <w:r>
              <w:t>King</w:t>
            </w:r>
          </w:p>
        </w:tc>
      </w:tr>
      <w:tr w:rsidR="007B7F93" w:rsidRPr="007B7F93" w14:paraId="4AAF4606" w14:textId="77777777" w:rsidTr="007B7F93">
        <w:tblPrEx>
          <w:jc w:val="left"/>
        </w:tblPrEx>
        <w:tc>
          <w:tcPr>
            <w:tcW w:w="2179" w:type="dxa"/>
            <w:shd w:val="clear" w:color="auto" w:fill="auto"/>
          </w:tcPr>
          <w:p w14:paraId="36A0B3FB" w14:textId="7C8D2D93" w:rsidR="007B7F93" w:rsidRPr="007B7F93" w:rsidRDefault="007B7F93" w:rsidP="007B7F93">
            <w:pPr>
              <w:ind w:firstLine="0"/>
            </w:pPr>
            <w:r>
              <w:t>Kirby</w:t>
            </w:r>
          </w:p>
        </w:tc>
        <w:tc>
          <w:tcPr>
            <w:tcW w:w="2179" w:type="dxa"/>
            <w:shd w:val="clear" w:color="auto" w:fill="auto"/>
          </w:tcPr>
          <w:p w14:paraId="4E257DB9" w14:textId="4F1A4B1A" w:rsidR="007B7F93" w:rsidRPr="007B7F93" w:rsidRDefault="007B7F93" w:rsidP="007B7F93">
            <w:pPr>
              <w:ind w:firstLine="0"/>
            </w:pPr>
            <w:r>
              <w:t>Landing</w:t>
            </w:r>
          </w:p>
        </w:tc>
        <w:tc>
          <w:tcPr>
            <w:tcW w:w="2180" w:type="dxa"/>
            <w:shd w:val="clear" w:color="auto" w:fill="auto"/>
          </w:tcPr>
          <w:p w14:paraId="0F54FE5F" w14:textId="3EBFF119" w:rsidR="007B7F93" w:rsidRPr="007B7F93" w:rsidRDefault="007B7F93" w:rsidP="007B7F93">
            <w:pPr>
              <w:ind w:firstLine="0"/>
            </w:pPr>
            <w:r>
              <w:t>Lawson</w:t>
            </w:r>
          </w:p>
        </w:tc>
      </w:tr>
      <w:tr w:rsidR="007B7F93" w:rsidRPr="007B7F93" w14:paraId="18AC3637" w14:textId="77777777" w:rsidTr="007B7F93">
        <w:tblPrEx>
          <w:jc w:val="left"/>
        </w:tblPrEx>
        <w:tc>
          <w:tcPr>
            <w:tcW w:w="2179" w:type="dxa"/>
            <w:shd w:val="clear" w:color="auto" w:fill="auto"/>
          </w:tcPr>
          <w:p w14:paraId="411E20E8" w14:textId="64911EF3" w:rsidR="007B7F93" w:rsidRPr="007B7F93" w:rsidRDefault="007B7F93" w:rsidP="007B7F93">
            <w:pPr>
              <w:ind w:firstLine="0"/>
            </w:pPr>
            <w:r>
              <w:t>Leber</w:t>
            </w:r>
          </w:p>
        </w:tc>
        <w:tc>
          <w:tcPr>
            <w:tcW w:w="2179" w:type="dxa"/>
            <w:shd w:val="clear" w:color="auto" w:fill="auto"/>
          </w:tcPr>
          <w:p w14:paraId="3BE13E1F" w14:textId="2E5D4C6F" w:rsidR="007B7F93" w:rsidRPr="007B7F93" w:rsidRDefault="007B7F93" w:rsidP="007B7F93">
            <w:pPr>
              <w:ind w:firstLine="0"/>
            </w:pPr>
            <w:r>
              <w:t>Ligon</w:t>
            </w:r>
          </w:p>
        </w:tc>
        <w:tc>
          <w:tcPr>
            <w:tcW w:w="2180" w:type="dxa"/>
            <w:shd w:val="clear" w:color="auto" w:fill="auto"/>
          </w:tcPr>
          <w:p w14:paraId="4B18FCEF" w14:textId="4C4A1757" w:rsidR="007B7F93" w:rsidRPr="007B7F93" w:rsidRDefault="007B7F93" w:rsidP="007B7F93">
            <w:pPr>
              <w:ind w:firstLine="0"/>
            </w:pPr>
            <w:r>
              <w:t>Long</w:t>
            </w:r>
          </w:p>
        </w:tc>
      </w:tr>
      <w:tr w:rsidR="007B7F93" w:rsidRPr="007B7F93" w14:paraId="01664947" w14:textId="77777777" w:rsidTr="007B7F93">
        <w:tblPrEx>
          <w:jc w:val="left"/>
        </w:tblPrEx>
        <w:tc>
          <w:tcPr>
            <w:tcW w:w="2179" w:type="dxa"/>
            <w:shd w:val="clear" w:color="auto" w:fill="auto"/>
          </w:tcPr>
          <w:p w14:paraId="21A8AA35" w14:textId="516E365A" w:rsidR="007B7F93" w:rsidRPr="007B7F93" w:rsidRDefault="007B7F93" w:rsidP="007B7F93">
            <w:pPr>
              <w:ind w:firstLine="0"/>
            </w:pPr>
            <w:r>
              <w:t>Lowe</w:t>
            </w:r>
          </w:p>
        </w:tc>
        <w:tc>
          <w:tcPr>
            <w:tcW w:w="2179" w:type="dxa"/>
            <w:shd w:val="clear" w:color="auto" w:fill="auto"/>
          </w:tcPr>
          <w:p w14:paraId="5E967F01" w14:textId="0C27FB0E" w:rsidR="007B7F93" w:rsidRPr="007B7F93" w:rsidRDefault="007B7F93" w:rsidP="007B7F93">
            <w:pPr>
              <w:ind w:firstLine="0"/>
            </w:pPr>
            <w:r>
              <w:t>Magnuson</w:t>
            </w:r>
          </w:p>
        </w:tc>
        <w:tc>
          <w:tcPr>
            <w:tcW w:w="2180" w:type="dxa"/>
            <w:shd w:val="clear" w:color="auto" w:fill="auto"/>
          </w:tcPr>
          <w:p w14:paraId="4E933BB4" w14:textId="74D71230" w:rsidR="007B7F93" w:rsidRPr="007B7F93" w:rsidRDefault="007B7F93" w:rsidP="007B7F93">
            <w:pPr>
              <w:ind w:firstLine="0"/>
            </w:pPr>
            <w:r>
              <w:t>May</w:t>
            </w:r>
          </w:p>
        </w:tc>
      </w:tr>
      <w:tr w:rsidR="007B7F93" w:rsidRPr="007B7F93" w14:paraId="471CFED7" w14:textId="77777777" w:rsidTr="007B7F93">
        <w:tblPrEx>
          <w:jc w:val="left"/>
        </w:tblPrEx>
        <w:tc>
          <w:tcPr>
            <w:tcW w:w="2179" w:type="dxa"/>
            <w:shd w:val="clear" w:color="auto" w:fill="auto"/>
          </w:tcPr>
          <w:p w14:paraId="4C15D6F3" w14:textId="79E1ADED" w:rsidR="007B7F93" w:rsidRPr="007B7F93" w:rsidRDefault="007B7F93" w:rsidP="007B7F93">
            <w:pPr>
              <w:ind w:firstLine="0"/>
            </w:pPr>
            <w:r>
              <w:t>McCabe</w:t>
            </w:r>
          </w:p>
        </w:tc>
        <w:tc>
          <w:tcPr>
            <w:tcW w:w="2179" w:type="dxa"/>
            <w:shd w:val="clear" w:color="auto" w:fill="auto"/>
          </w:tcPr>
          <w:p w14:paraId="7CE3FDEB" w14:textId="61DA4BEA" w:rsidR="007B7F93" w:rsidRPr="007B7F93" w:rsidRDefault="007B7F93" w:rsidP="007B7F93">
            <w:pPr>
              <w:ind w:firstLine="0"/>
            </w:pPr>
            <w:r>
              <w:t>McCravy</w:t>
            </w:r>
          </w:p>
        </w:tc>
        <w:tc>
          <w:tcPr>
            <w:tcW w:w="2180" w:type="dxa"/>
            <w:shd w:val="clear" w:color="auto" w:fill="auto"/>
          </w:tcPr>
          <w:p w14:paraId="51911D47" w14:textId="0E9F42BA" w:rsidR="007B7F93" w:rsidRPr="007B7F93" w:rsidRDefault="007B7F93" w:rsidP="007B7F93">
            <w:pPr>
              <w:ind w:firstLine="0"/>
            </w:pPr>
            <w:r>
              <w:t>McDaniel</w:t>
            </w:r>
          </w:p>
        </w:tc>
      </w:tr>
      <w:tr w:rsidR="007B7F93" w:rsidRPr="007B7F93" w14:paraId="009A6896" w14:textId="77777777" w:rsidTr="007B7F93">
        <w:tblPrEx>
          <w:jc w:val="left"/>
        </w:tblPrEx>
        <w:tc>
          <w:tcPr>
            <w:tcW w:w="2179" w:type="dxa"/>
            <w:shd w:val="clear" w:color="auto" w:fill="auto"/>
          </w:tcPr>
          <w:p w14:paraId="3E6953F9" w14:textId="0ECF9092" w:rsidR="007B7F93" w:rsidRPr="007B7F93" w:rsidRDefault="007B7F93" w:rsidP="007B7F93">
            <w:pPr>
              <w:ind w:firstLine="0"/>
            </w:pPr>
            <w:r>
              <w:t>McGinnis</w:t>
            </w:r>
          </w:p>
        </w:tc>
        <w:tc>
          <w:tcPr>
            <w:tcW w:w="2179" w:type="dxa"/>
            <w:shd w:val="clear" w:color="auto" w:fill="auto"/>
          </w:tcPr>
          <w:p w14:paraId="69C75770" w14:textId="4BE9F0F4" w:rsidR="007B7F93" w:rsidRPr="007B7F93" w:rsidRDefault="007B7F93" w:rsidP="007B7F93">
            <w:pPr>
              <w:ind w:firstLine="0"/>
            </w:pPr>
            <w:r>
              <w:t>Mitchell</w:t>
            </w:r>
          </w:p>
        </w:tc>
        <w:tc>
          <w:tcPr>
            <w:tcW w:w="2180" w:type="dxa"/>
            <w:shd w:val="clear" w:color="auto" w:fill="auto"/>
          </w:tcPr>
          <w:p w14:paraId="1F7257AE" w14:textId="68CD9828" w:rsidR="007B7F93" w:rsidRPr="007B7F93" w:rsidRDefault="007B7F93" w:rsidP="007B7F93">
            <w:pPr>
              <w:ind w:firstLine="0"/>
            </w:pPr>
            <w:r>
              <w:t>J. Moore</w:t>
            </w:r>
          </w:p>
        </w:tc>
      </w:tr>
      <w:tr w:rsidR="007B7F93" w:rsidRPr="007B7F93" w14:paraId="2D31118C" w14:textId="77777777" w:rsidTr="007B7F93">
        <w:tblPrEx>
          <w:jc w:val="left"/>
        </w:tblPrEx>
        <w:tc>
          <w:tcPr>
            <w:tcW w:w="2179" w:type="dxa"/>
            <w:shd w:val="clear" w:color="auto" w:fill="auto"/>
          </w:tcPr>
          <w:p w14:paraId="3EAAE2B6" w14:textId="3253165E" w:rsidR="007B7F93" w:rsidRPr="007B7F93" w:rsidRDefault="007B7F93" w:rsidP="007B7F93">
            <w:pPr>
              <w:ind w:firstLine="0"/>
            </w:pPr>
            <w:r>
              <w:t>A. M. Morgan</w:t>
            </w:r>
          </w:p>
        </w:tc>
        <w:tc>
          <w:tcPr>
            <w:tcW w:w="2179" w:type="dxa"/>
            <w:shd w:val="clear" w:color="auto" w:fill="auto"/>
          </w:tcPr>
          <w:p w14:paraId="3CC83E01" w14:textId="388DD3D7" w:rsidR="007B7F93" w:rsidRPr="007B7F93" w:rsidRDefault="007B7F93" w:rsidP="007B7F93">
            <w:pPr>
              <w:ind w:firstLine="0"/>
            </w:pPr>
            <w:r>
              <w:t>T. A. Morgan</w:t>
            </w:r>
          </w:p>
        </w:tc>
        <w:tc>
          <w:tcPr>
            <w:tcW w:w="2180" w:type="dxa"/>
            <w:shd w:val="clear" w:color="auto" w:fill="auto"/>
          </w:tcPr>
          <w:p w14:paraId="68FF8227" w14:textId="3404A1B8" w:rsidR="007B7F93" w:rsidRPr="007B7F93" w:rsidRDefault="007B7F93" w:rsidP="007B7F93">
            <w:pPr>
              <w:ind w:firstLine="0"/>
            </w:pPr>
            <w:r>
              <w:t>Moss</w:t>
            </w:r>
          </w:p>
        </w:tc>
      </w:tr>
      <w:tr w:rsidR="007B7F93" w:rsidRPr="007B7F93" w14:paraId="5E3F4632" w14:textId="77777777" w:rsidTr="007B7F93">
        <w:tblPrEx>
          <w:jc w:val="left"/>
        </w:tblPrEx>
        <w:tc>
          <w:tcPr>
            <w:tcW w:w="2179" w:type="dxa"/>
            <w:shd w:val="clear" w:color="auto" w:fill="auto"/>
          </w:tcPr>
          <w:p w14:paraId="4E7AF99B" w14:textId="30BCD5AE" w:rsidR="007B7F93" w:rsidRPr="007B7F93" w:rsidRDefault="007B7F93" w:rsidP="007B7F93">
            <w:pPr>
              <w:ind w:firstLine="0"/>
            </w:pPr>
            <w:r>
              <w:t>Murphy</w:t>
            </w:r>
          </w:p>
        </w:tc>
        <w:tc>
          <w:tcPr>
            <w:tcW w:w="2179" w:type="dxa"/>
            <w:shd w:val="clear" w:color="auto" w:fill="auto"/>
          </w:tcPr>
          <w:p w14:paraId="5EC68FAA" w14:textId="575E32C6" w:rsidR="007B7F93" w:rsidRPr="007B7F93" w:rsidRDefault="007B7F93" w:rsidP="007B7F93">
            <w:pPr>
              <w:ind w:firstLine="0"/>
            </w:pPr>
            <w:r>
              <w:t>Neese</w:t>
            </w:r>
          </w:p>
        </w:tc>
        <w:tc>
          <w:tcPr>
            <w:tcW w:w="2180" w:type="dxa"/>
            <w:shd w:val="clear" w:color="auto" w:fill="auto"/>
          </w:tcPr>
          <w:p w14:paraId="02825D3B" w14:textId="53CEC978" w:rsidR="007B7F93" w:rsidRPr="007B7F93" w:rsidRDefault="007B7F93" w:rsidP="007B7F93">
            <w:pPr>
              <w:ind w:firstLine="0"/>
            </w:pPr>
            <w:r>
              <w:t>B. Newton</w:t>
            </w:r>
          </w:p>
        </w:tc>
      </w:tr>
      <w:tr w:rsidR="007B7F93" w:rsidRPr="007B7F93" w14:paraId="57E196D4" w14:textId="77777777" w:rsidTr="007B7F93">
        <w:tblPrEx>
          <w:jc w:val="left"/>
        </w:tblPrEx>
        <w:tc>
          <w:tcPr>
            <w:tcW w:w="2179" w:type="dxa"/>
            <w:shd w:val="clear" w:color="auto" w:fill="auto"/>
          </w:tcPr>
          <w:p w14:paraId="3C74DAFC" w14:textId="3F13DDE1" w:rsidR="007B7F93" w:rsidRPr="007B7F93" w:rsidRDefault="007B7F93" w:rsidP="007B7F93">
            <w:pPr>
              <w:ind w:firstLine="0"/>
            </w:pPr>
            <w:r>
              <w:t>W. Newton</w:t>
            </w:r>
          </w:p>
        </w:tc>
        <w:tc>
          <w:tcPr>
            <w:tcW w:w="2179" w:type="dxa"/>
            <w:shd w:val="clear" w:color="auto" w:fill="auto"/>
          </w:tcPr>
          <w:p w14:paraId="6A01D8D3" w14:textId="7833E00B" w:rsidR="007B7F93" w:rsidRPr="007B7F93" w:rsidRDefault="007B7F93" w:rsidP="007B7F93">
            <w:pPr>
              <w:ind w:firstLine="0"/>
            </w:pPr>
            <w:r>
              <w:t>Nutt</w:t>
            </w:r>
          </w:p>
        </w:tc>
        <w:tc>
          <w:tcPr>
            <w:tcW w:w="2180" w:type="dxa"/>
            <w:shd w:val="clear" w:color="auto" w:fill="auto"/>
          </w:tcPr>
          <w:p w14:paraId="63E80A57" w14:textId="792707FE" w:rsidR="007B7F93" w:rsidRPr="007B7F93" w:rsidRDefault="007B7F93" w:rsidP="007B7F93">
            <w:pPr>
              <w:ind w:firstLine="0"/>
            </w:pPr>
            <w:r>
              <w:t>O'Neal</w:t>
            </w:r>
          </w:p>
        </w:tc>
      </w:tr>
      <w:tr w:rsidR="007B7F93" w:rsidRPr="007B7F93" w14:paraId="35264C60" w14:textId="77777777" w:rsidTr="007B7F93">
        <w:tblPrEx>
          <w:jc w:val="left"/>
        </w:tblPrEx>
        <w:tc>
          <w:tcPr>
            <w:tcW w:w="2179" w:type="dxa"/>
            <w:shd w:val="clear" w:color="auto" w:fill="auto"/>
          </w:tcPr>
          <w:p w14:paraId="04641A16" w14:textId="696AA12B" w:rsidR="007B7F93" w:rsidRPr="007B7F93" w:rsidRDefault="007B7F93" w:rsidP="007B7F93">
            <w:pPr>
              <w:ind w:firstLine="0"/>
            </w:pPr>
            <w:r>
              <w:t>Oremus</w:t>
            </w:r>
          </w:p>
        </w:tc>
        <w:tc>
          <w:tcPr>
            <w:tcW w:w="2179" w:type="dxa"/>
            <w:shd w:val="clear" w:color="auto" w:fill="auto"/>
          </w:tcPr>
          <w:p w14:paraId="0F497405" w14:textId="3AB5DF3D" w:rsidR="007B7F93" w:rsidRPr="007B7F93" w:rsidRDefault="007B7F93" w:rsidP="007B7F93">
            <w:pPr>
              <w:ind w:firstLine="0"/>
            </w:pPr>
            <w:r>
              <w:t>Ott</w:t>
            </w:r>
          </w:p>
        </w:tc>
        <w:tc>
          <w:tcPr>
            <w:tcW w:w="2180" w:type="dxa"/>
            <w:shd w:val="clear" w:color="auto" w:fill="auto"/>
          </w:tcPr>
          <w:p w14:paraId="0FF495DF" w14:textId="6E420139" w:rsidR="007B7F93" w:rsidRPr="007B7F93" w:rsidRDefault="007B7F93" w:rsidP="007B7F93">
            <w:pPr>
              <w:ind w:firstLine="0"/>
            </w:pPr>
            <w:r>
              <w:t>Pace</w:t>
            </w:r>
          </w:p>
        </w:tc>
      </w:tr>
      <w:tr w:rsidR="007B7F93" w:rsidRPr="007B7F93" w14:paraId="424A2237" w14:textId="77777777" w:rsidTr="007B7F93">
        <w:tblPrEx>
          <w:jc w:val="left"/>
        </w:tblPrEx>
        <w:tc>
          <w:tcPr>
            <w:tcW w:w="2179" w:type="dxa"/>
            <w:shd w:val="clear" w:color="auto" w:fill="auto"/>
          </w:tcPr>
          <w:p w14:paraId="194CD9D7" w14:textId="7535CE48" w:rsidR="007B7F93" w:rsidRPr="007B7F93" w:rsidRDefault="007B7F93" w:rsidP="007B7F93">
            <w:pPr>
              <w:ind w:firstLine="0"/>
            </w:pPr>
            <w:r>
              <w:t>Pedalino</w:t>
            </w:r>
          </w:p>
        </w:tc>
        <w:tc>
          <w:tcPr>
            <w:tcW w:w="2179" w:type="dxa"/>
            <w:shd w:val="clear" w:color="auto" w:fill="auto"/>
          </w:tcPr>
          <w:p w14:paraId="344DD437" w14:textId="2C37939F" w:rsidR="007B7F93" w:rsidRPr="007B7F93" w:rsidRDefault="007B7F93" w:rsidP="007B7F93">
            <w:pPr>
              <w:ind w:firstLine="0"/>
            </w:pPr>
            <w:r>
              <w:t>Pendarvis</w:t>
            </w:r>
          </w:p>
        </w:tc>
        <w:tc>
          <w:tcPr>
            <w:tcW w:w="2180" w:type="dxa"/>
            <w:shd w:val="clear" w:color="auto" w:fill="auto"/>
          </w:tcPr>
          <w:p w14:paraId="28D303EB" w14:textId="6B271127" w:rsidR="007B7F93" w:rsidRPr="007B7F93" w:rsidRDefault="007B7F93" w:rsidP="007B7F93">
            <w:pPr>
              <w:ind w:firstLine="0"/>
            </w:pPr>
            <w:r>
              <w:t>Pope</w:t>
            </w:r>
          </w:p>
        </w:tc>
      </w:tr>
      <w:tr w:rsidR="007B7F93" w:rsidRPr="007B7F93" w14:paraId="34898F44" w14:textId="77777777" w:rsidTr="007B7F93">
        <w:tblPrEx>
          <w:jc w:val="left"/>
        </w:tblPrEx>
        <w:tc>
          <w:tcPr>
            <w:tcW w:w="2179" w:type="dxa"/>
            <w:shd w:val="clear" w:color="auto" w:fill="auto"/>
          </w:tcPr>
          <w:p w14:paraId="310F7BA3" w14:textId="54C9EF91" w:rsidR="007B7F93" w:rsidRPr="007B7F93" w:rsidRDefault="007B7F93" w:rsidP="007B7F93">
            <w:pPr>
              <w:ind w:firstLine="0"/>
            </w:pPr>
            <w:r>
              <w:t>Rivers</w:t>
            </w:r>
          </w:p>
        </w:tc>
        <w:tc>
          <w:tcPr>
            <w:tcW w:w="2179" w:type="dxa"/>
            <w:shd w:val="clear" w:color="auto" w:fill="auto"/>
          </w:tcPr>
          <w:p w14:paraId="3A06E605" w14:textId="61F864D1" w:rsidR="007B7F93" w:rsidRPr="007B7F93" w:rsidRDefault="007B7F93" w:rsidP="007B7F93">
            <w:pPr>
              <w:ind w:firstLine="0"/>
            </w:pPr>
            <w:r>
              <w:t>Robbins</w:t>
            </w:r>
          </w:p>
        </w:tc>
        <w:tc>
          <w:tcPr>
            <w:tcW w:w="2180" w:type="dxa"/>
            <w:shd w:val="clear" w:color="auto" w:fill="auto"/>
          </w:tcPr>
          <w:p w14:paraId="35B3246F" w14:textId="11408949" w:rsidR="007B7F93" w:rsidRPr="007B7F93" w:rsidRDefault="007B7F93" w:rsidP="007B7F93">
            <w:pPr>
              <w:ind w:firstLine="0"/>
            </w:pPr>
            <w:r>
              <w:t>Rose</w:t>
            </w:r>
          </w:p>
        </w:tc>
      </w:tr>
      <w:tr w:rsidR="007B7F93" w:rsidRPr="007B7F93" w14:paraId="1859CE90" w14:textId="77777777" w:rsidTr="007B7F93">
        <w:tblPrEx>
          <w:jc w:val="left"/>
        </w:tblPrEx>
        <w:tc>
          <w:tcPr>
            <w:tcW w:w="2179" w:type="dxa"/>
            <w:shd w:val="clear" w:color="auto" w:fill="auto"/>
          </w:tcPr>
          <w:p w14:paraId="1C49EE7C" w14:textId="73DF6373" w:rsidR="007B7F93" w:rsidRPr="007B7F93" w:rsidRDefault="007B7F93" w:rsidP="007B7F93">
            <w:pPr>
              <w:ind w:firstLine="0"/>
            </w:pPr>
            <w:r>
              <w:t>Rutherford</w:t>
            </w:r>
          </w:p>
        </w:tc>
        <w:tc>
          <w:tcPr>
            <w:tcW w:w="2179" w:type="dxa"/>
            <w:shd w:val="clear" w:color="auto" w:fill="auto"/>
          </w:tcPr>
          <w:p w14:paraId="5B4EC929" w14:textId="5BF719E1" w:rsidR="007B7F93" w:rsidRPr="007B7F93" w:rsidRDefault="007B7F93" w:rsidP="007B7F93">
            <w:pPr>
              <w:ind w:firstLine="0"/>
            </w:pPr>
            <w:r>
              <w:t>Sandifer</w:t>
            </w:r>
          </w:p>
        </w:tc>
        <w:tc>
          <w:tcPr>
            <w:tcW w:w="2180" w:type="dxa"/>
            <w:shd w:val="clear" w:color="auto" w:fill="auto"/>
          </w:tcPr>
          <w:p w14:paraId="788819FC" w14:textId="31A8A42E" w:rsidR="007B7F93" w:rsidRPr="007B7F93" w:rsidRDefault="007B7F93" w:rsidP="007B7F93">
            <w:pPr>
              <w:ind w:firstLine="0"/>
            </w:pPr>
            <w:r>
              <w:t>Schuessler</w:t>
            </w:r>
          </w:p>
        </w:tc>
      </w:tr>
      <w:tr w:rsidR="007B7F93" w:rsidRPr="007B7F93" w14:paraId="1DBD6978" w14:textId="77777777" w:rsidTr="007B7F93">
        <w:tblPrEx>
          <w:jc w:val="left"/>
        </w:tblPrEx>
        <w:tc>
          <w:tcPr>
            <w:tcW w:w="2179" w:type="dxa"/>
            <w:shd w:val="clear" w:color="auto" w:fill="auto"/>
          </w:tcPr>
          <w:p w14:paraId="48562116" w14:textId="2DAF5194" w:rsidR="007B7F93" w:rsidRPr="007B7F93" w:rsidRDefault="007B7F93" w:rsidP="007B7F93">
            <w:pPr>
              <w:ind w:firstLine="0"/>
            </w:pPr>
            <w:r>
              <w:t>Sessions</w:t>
            </w:r>
          </w:p>
        </w:tc>
        <w:tc>
          <w:tcPr>
            <w:tcW w:w="2179" w:type="dxa"/>
            <w:shd w:val="clear" w:color="auto" w:fill="auto"/>
          </w:tcPr>
          <w:p w14:paraId="2B401A5E" w14:textId="39D95E94" w:rsidR="007B7F93" w:rsidRPr="007B7F93" w:rsidRDefault="007B7F93" w:rsidP="007B7F93">
            <w:pPr>
              <w:ind w:firstLine="0"/>
            </w:pPr>
            <w:r>
              <w:t>G. M. Smith</w:t>
            </w:r>
          </w:p>
        </w:tc>
        <w:tc>
          <w:tcPr>
            <w:tcW w:w="2180" w:type="dxa"/>
            <w:shd w:val="clear" w:color="auto" w:fill="auto"/>
          </w:tcPr>
          <w:p w14:paraId="554045AA" w14:textId="630E1600" w:rsidR="007B7F93" w:rsidRPr="007B7F93" w:rsidRDefault="007B7F93" w:rsidP="007B7F93">
            <w:pPr>
              <w:ind w:firstLine="0"/>
            </w:pPr>
            <w:r>
              <w:t>M. M. Smith</w:t>
            </w:r>
          </w:p>
        </w:tc>
      </w:tr>
      <w:tr w:rsidR="007B7F93" w:rsidRPr="007B7F93" w14:paraId="01E3AD99" w14:textId="77777777" w:rsidTr="007B7F93">
        <w:tblPrEx>
          <w:jc w:val="left"/>
        </w:tblPrEx>
        <w:tc>
          <w:tcPr>
            <w:tcW w:w="2179" w:type="dxa"/>
            <w:shd w:val="clear" w:color="auto" w:fill="auto"/>
          </w:tcPr>
          <w:p w14:paraId="0683EADA" w14:textId="2E6EEDB8" w:rsidR="007B7F93" w:rsidRPr="007B7F93" w:rsidRDefault="007B7F93" w:rsidP="007B7F93">
            <w:pPr>
              <w:ind w:firstLine="0"/>
            </w:pPr>
            <w:r>
              <w:t>Stavrinakis</w:t>
            </w:r>
          </w:p>
        </w:tc>
        <w:tc>
          <w:tcPr>
            <w:tcW w:w="2179" w:type="dxa"/>
            <w:shd w:val="clear" w:color="auto" w:fill="auto"/>
          </w:tcPr>
          <w:p w14:paraId="0DD560E6" w14:textId="70A27F03" w:rsidR="007B7F93" w:rsidRPr="007B7F93" w:rsidRDefault="007B7F93" w:rsidP="007B7F93">
            <w:pPr>
              <w:ind w:firstLine="0"/>
            </w:pPr>
            <w:r>
              <w:t>Taylor</w:t>
            </w:r>
          </w:p>
        </w:tc>
        <w:tc>
          <w:tcPr>
            <w:tcW w:w="2180" w:type="dxa"/>
            <w:shd w:val="clear" w:color="auto" w:fill="auto"/>
          </w:tcPr>
          <w:p w14:paraId="4DF317C5" w14:textId="24EF87C2" w:rsidR="007B7F93" w:rsidRPr="007B7F93" w:rsidRDefault="007B7F93" w:rsidP="007B7F93">
            <w:pPr>
              <w:ind w:firstLine="0"/>
            </w:pPr>
            <w:r>
              <w:t>Tedder</w:t>
            </w:r>
          </w:p>
        </w:tc>
      </w:tr>
      <w:tr w:rsidR="007B7F93" w:rsidRPr="007B7F93" w14:paraId="2241F1CE" w14:textId="77777777" w:rsidTr="007B7F93">
        <w:tblPrEx>
          <w:jc w:val="left"/>
        </w:tblPrEx>
        <w:tc>
          <w:tcPr>
            <w:tcW w:w="2179" w:type="dxa"/>
            <w:shd w:val="clear" w:color="auto" w:fill="auto"/>
          </w:tcPr>
          <w:p w14:paraId="16876F92" w14:textId="1437E616" w:rsidR="007B7F93" w:rsidRPr="007B7F93" w:rsidRDefault="007B7F93" w:rsidP="007B7F93">
            <w:pPr>
              <w:ind w:firstLine="0"/>
            </w:pPr>
            <w:r>
              <w:t>Thayer</w:t>
            </w:r>
          </w:p>
        </w:tc>
        <w:tc>
          <w:tcPr>
            <w:tcW w:w="2179" w:type="dxa"/>
            <w:shd w:val="clear" w:color="auto" w:fill="auto"/>
          </w:tcPr>
          <w:p w14:paraId="64CFF53A" w14:textId="3F828DD8" w:rsidR="007B7F93" w:rsidRPr="007B7F93" w:rsidRDefault="007B7F93" w:rsidP="007B7F93">
            <w:pPr>
              <w:ind w:firstLine="0"/>
            </w:pPr>
            <w:r>
              <w:t>Thigpen</w:t>
            </w:r>
          </w:p>
        </w:tc>
        <w:tc>
          <w:tcPr>
            <w:tcW w:w="2180" w:type="dxa"/>
            <w:shd w:val="clear" w:color="auto" w:fill="auto"/>
          </w:tcPr>
          <w:p w14:paraId="18FFA3F7" w14:textId="0E88659F" w:rsidR="007B7F93" w:rsidRPr="007B7F93" w:rsidRDefault="007B7F93" w:rsidP="007B7F93">
            <w:pPr>
              <w:ind w:firstLine="0"/>
            </w:pPr>
            <w:r>
              <w:t>Trantham</w:t>
            </w:r>
          </w:p>
        </w:tc>
      </w:tr>
      <w:tr w:rsidR="007B7F93" w:rsidRPr="007B7F93" w14:paraId="36477CAE" w14:textId="77777777" w:rsidTr="007B7F93">
        <w:tblPrEx>
          <w:jc w:val="left"/>
        </w:tblPrEx>
        <w:tc>
          <w:tcPr>
            <w:tcW w:w="2179" w:type="dxa"/>
            <w:shd w:val="clear" w:color="auto" w:fill="auto"/>
          </w:tcPr>
          <w:p w14:paraId="56E632B8" w14:textId="21AF498C" w:rsidR="007B7F93" w:rsidRPr="007B7F93" w:rsidRDefault="007B7F93" w:rsidP="007B7F93">
            <w:pPr>
              <w:ind w:firstLine="0"/>
            </w:pPr>
            <w:r>
              <w:t>Vaughan</w:t>
            </w:r>
          </w:p>
        </w:tc>
        <w:tc>
          <w:tcPr>
            <w:tcW w:w="2179" w:type="dxa"/>
            <w:shd w:val="clear" w:color="auto" w:fill="auto"/>
          </w:tcPr>
          <w:p w14:paraId="5834903D" w14:textId="5CA54FF5" w:rsidR="007B7F93" w:rsidRPr="007B7F93" w:rsidRDefault="007B7F93" w:rsidP="007B7F93">
            <w:pPr>
              <w:ind w:firstLine="0"/>
            </w:pPr>
            <w:r>
              <w:t>Weeks</w:t>
            </w:r>
          </w:p>
        </w:tc>
        <w:tc>
          <w:tcPr>
            <w:tcW w:w="2180" w:type="dxa"/>
            <w:shd w:val="clear" w:color="auto" w:fill="auto"/>
          </w:tcPr>
          <w:p w14:paraId="738E545E" w14:textId="4CF94A83" w:rsidR="007B7F93" w:rsidRPr="007B7F93" w:rsidRDefault="007B7F93" w:rsidP="007B7F93">
            <w:pPr>
              <w:ind w:firstLine="0"/>
            </w:pPr>
            <w:r>
              <w:t>West</w:t>
            </w:r>
          </w:p>
        </w:tc>
      </w:tr>
      <w:tr w:rsidR="007B7F93" w:rsidRPr="007B7F93" w14:paraId="6AA871FE" w14:textId="77777777" w:rsidTr="007B7F93">
        <w:tblPrEx>
          <w:jc w:val="left"/>
        </w:tblPrEx>
        <w:tc>
          <w:tcPr>
            <w:tcW w:w="2179" w:type="dxa"/>
            <w:shd w:val="clear" w:color="auto" w:fill="auto"/>
          </w:tcPr>
          <w:p w14:paraId="6F86F3A7" w14:textId="12AC5BA2" w:rsidR="007B7F93" w:rsidRPr="007B7F93" w:rsidRDefault="007B7F93" w:rsidP="007B7F93">
            <w:pPr>
              <w:ind w:firstLine="0"/>
            </w:pPr>
            <w:r>
              <w:t>Wetmore</w:t>
            </w:r>
          </w:p>
        </w:tc>
        <w:tc>
          <w:tcPr>
            <w:tcW w:w="2179" w:type="dxa"/>
            <w:shd w:val="clear" w:color="auto" w:fill="auto"/>
          </w:tcPr>
          <w:p w14:paraId="273E42B5" w14:textId="794419BC" w:rsidR="007B7F93" w:rsidRPr="007B7F93" w:rsidRDefault="007B7F93" w:rsidP="007B7F93">
            <w:pPr>
              <w:ind w:firstLine="0"/>
            </w:pPr>
            <w:r>
              <w:t>Wheeler</w:t>
            </w:r>
          </w:p>
        </w:tc>
        <w:tc>
          <w:tcPr>
            <w:tcW w:w="2180" w:type="dxa"/>
            <w:shd w:val="clear" w:color="auto" w:fill="auto"/>
          </w:tcPr>
          <w:p w14:paraId="1A91E91B" w14:textId="449C30DD" w:rsidR="007B7F93" w:rsidRPr="007B7F93" w:rsidRDefault="007B7F93" w:rsidP="007B7F93">
            <w:pPr>
              <w:ind w:firstLine="0"/>
            </w:pPr>
            <w:r>
              <w:t>White</w:t>
            </w:r>
          </w:p>
        </w:tc>
      </w:tr>
      <w:tr w:rsidR="007B7F93" w:rsidRPr="007B7F93" w14:paraId="36C181E6" w14:textId="77777777" w:rsidTr="007B7F93">
        <w:tblPrEx>
          <w:jc w:val="left"/>
        </w:tblPrEx>
        <w:tc>
          <w:tcPr>
            <w:tcW w:w="2179" w:type="dxa"/>
            <w:shd w:val="clear" w:color="auto" w:fill="auto"/>
          </w:tcPr>
          <w:p w14:paraId="5B2A1E86" w14:textId="370B79F5" w:rsidR="007B7F93" w:rsidRPr="007B7F93" w:rsidRDefault="007B7F93" w:rsidP="007B7F93">
            <w:pPr>
              <w:keepNext/>
              <w:ind w:firstLine="0"/>
            </w:pPr>
            <w:r>
              <w:t>Williams</w:t>
            </w:r>
          </w:p>
        </w:tc>
        <w:tc>
          <w:tcPr>
            <w:tcW w:w="2179" w:type="dxa"/>
            <w:shd w:val="clear" w:color="auto" w:fill="auto"/>
          </w:tcPr>
          <w:p w14:paraId="79E1E12E" w14:textId="4E528684" w:rsidR="007B7F93" w:rsidRPr="007B7F93" w:rsidRDefault="007B7F93" w:rsidP="007B7F93">
            <w:pPr>
              <w:keepNext/>
              <w:ind w:firstLine="0"/>
            </w:pPr>
            <w:r>
              <w:t>Willis</w:t>
            </w:r>
          </w:p>
        </w:tc>
        <w:tc>
          <w:tcPr>
            <w:tcW w:w="2180" w:type="dxa"/>
            <w:shd w:val="clear" w:color="auto" w:fill="auto"/>
          </w:tcPr>
          <w:p w14:paraId="69888E21" w14:textId="4EFF5FFA" w:rsidR="007B7F93" w:rsidRPr="007B7F93" w:rsidRDefault="007B7F93" w:rsidP="007B7F93">
            <w:pPr>
              <w:keepNext/>
              <w:ind w:firstLine="0"/>
            </w:pPr>
            <w:r>
              <w:t>Wooten</w:t>
            </w:r>
          </w:p>
        </w:tc>
      </w:tr>
      <w:tr w:rsidR="007B7F93" w:rsidRPr="007B7F93" w14:paraId="3BF98AB5" w14:textId="77777777" w:rsidTr="007B7F93">
        <w:tblPrEx>
          <w:jc w:val="left"/>
        </w:tblPrEx>
        <w:tc>
          <w:tcPr>
            <w:tcW w:w="2179" w:type="dxa"/>
            <w:shd w:val="clear" w:color="auto" w:fill="auto"/>
          </w:tcPr>
          <w:p w14:paraId="38A11C56" w14:textId="3611D47C" w:rsidR="007B7F93" w:rsidRPr="007B7F93" w:rsidRDefault="007B7F93" w:rsidP="007B7F93">
            <w:pPr>
              <w:keepNext/>
              <w:ind w:firstLine="0"/>
            </w:pPr>
            <w:r>
              <w:t>Yow</w:t>
            </w:r>
          </w:p>
        </w:tc>
        <w:tc>
          <w:tcPr>
            <w:tcW w:w="2179" w:type="dxa"/>
            <w:shd w:val="clear" w:color="auto" w:fill="auto"/>
          </w:tcPr>
          <w:p w14:paraId="17C8E989" w14:textId="77777777" w:rsidR="007B7F93" w:rsidRPr="007B7F93" w:rsidRDefault="007B7F93" w:rsidP="007B7F93">
            <w:pPr>
              <w:keepNext/>
              <w:ind w:firstLine="0"/>
            </w:pPr>
          </w:p>
        </w:tc>
        <w:tc>
          <w:tcPr>
            <w:tcW w:w="2180" w:type="dxa"/>
            <w:shd w:val="clear" w:color="auto" w:fill="auto"/>
          </w:tcPr>
          <w:p w14:paraId="11B3DB87" w14:textId="77777777" w:rsidR="007B7F93" w:rsidRPr="007B7F93" w:rsidRDefault="007B7F93" w:rsidP="007B7F93">
            <w:pPr>
              <w:keepNext/>
              <w:ind w:firstLine="0"/>
            </w:pPr>
          </w:p>
        </w:tc>
      </w:tr>
    </w:tbl>
    <w:p w14:paraId="68350E5C" w14:textId="77777777" w:rsidR="007B7F93" w:rsidRDefault="007B7F93" w:rsidP="007B7F93"/>
    <w:p w14:paraId="4500CD04" w14:textId="5B945BBA" w:rsidR="007B7F93" w:rsidRDefault="007B7F93" w:rsidP="007B7F93">
      <w:pPr>
        <w:jc w:val="center"/>
        <w:rPr>
          <w:b/>
        </w:rPr>
      </w:pPr>
      <w:r w:rsidRPr="007B7F93">
        <w:rPr>
          <w:b/>
        </w:rPr>
        <w:t>Total Present--121</w:t>
      </w:r>
    </w:p>
    <w:p w14:paraId="658FE46E" w14:textId="5C3B4572" w:rsidR="007B7F93" w:rsidRDefault="007B7F93" w:rsidP="007B7F93"/>
    <w:p w14:paraId="68E41F6C" w14:textId="2CF3CF6D" w:rsidR="007B7F93" w:rsidRDefault="007B7F93" w:rsidP="007B7F93">
      <w:pPr>
        <w:keepNext/>
        <w:jc w:val="center"/>
        <w:rPr>
          <w:b/>
        </w:rPr>
      </w:pPr>
      <w:r w:rsidRPr="007B7F93">
        <w:rPr>
          <w:b/>
        </w:rPr>
        <w:t>LEAVE OF ABSENCE</w:t>
      </w:r>
    </w:p>
    <w:p w14:paraId="20695939" w14:textId="19C91EDA" w:rsidR="007B7F93" w:rsidRDefault="007B7F93" w:rsidP="007B7F93">
      <w:r>
        <w:t xml:space="preserve">The SPEAKER </w:t>
      </w:r>
      <w:r w:rsidRPr="007B7F93">
        <w:rPr>
          <w:i/>
        </w:rPr>
        <w:t>PRO TEMPORE</w:t>
      </w:r>
      <w:r>
        <w:t xml:space="preserve"> granted Rep. T. MOORE a leave of absence for the day due to a military commitment.</w:t>
      </w:r>
    </w:p>
    <w:p w14:paraId="53B141BF" w14:textId="52343133" w:rsidR="007B7F93" w:rsidRDefault="007B7F93" w:rsidP="007B7F93"/>
    <w:p w14:paraId="37505230" w14:textId="4FADC3BA" w:rsidR="007B7F93" w:rsidRDefault="007B7F93" w:rsidP="007B7F93">
      <w:pPr>
        <w:keepNext/>
        <w:jc w:val="center"/>
        <w:rPr>
          <w:b/>
        </w:rPr>
      </w:pPr>
      <w:r w:rsidRPr="007B7F93">
        <w:rPr>
          <w:b/>
        </w:rPr>
        <w:t>LEAVE OF ABSENCE</w:t>
      </w:r>
    </w:p>
    <w:p w14:paraId="583AA6E3" w14:textId="201D127C" w:rsidR="007B7F93" w:rsidRDefault="007B7F93" w:rsidP="007B7F93">
      <w:r>
        <w:t xml:space="preserve">The SPEAKER </w:t>
      </w:r>
      <w:r w:rsidRPr="007B7F93">
        <w:rPr>
          <w:i/>
        </w:rPr>
        <w:t>PRO TEMPORE</w:t>
      </w:r>
      <w:r>
        <w:t xml:space="preserve"> granted Rep. WHITMIRE a leave of absence for the day due to medical reasons.</w:t>
      </w:r>
    </w:p>
    <w:p w14:paraId="165AD61F" w14:textId="35D52A25" w:rsidR="007B7F93" w:rsidRDefault="007B7F93" w:rsidP="007B7F93"/>
    <w:p w14:paraId="4DBEA0D6" w14:textId="4D1679CF" w:rsidR="007B7F93" w:rsidRDefault="007B7F93" w:rsidP="007B7F93">
      <w:pPr>
        <w:keepNext/>
        <w:jc w:val="center"/>
        <w:rPr>
          <w:b/>
        </w:rPr>
      </w:pPr>
      <w:r w:rsidRPr="007B7F93">
        <w:rPr>
          <w:b/>
        </w:rPr>
        <w:t>DOCTOR OF THE DAY</w:t>
      </w:r>
    </w:p>
    <w:p w14:paraId="724BCE91" w14:textId="1ACE30DE" w:rsidR="007B7F93" w:rsidRDefault="007B7F93" w:rsidP="007B7F93">
      <w:r>
        <w:t>Announcement was made that Dr. James Gigante of Hilton Head was the Doctor of the Day for the General Assembly.</w:t>
      </w:r>
    </w:p>
    <w:p w14:paraId="733570D1" w14:textId="6435ED4C" w:rsidR="007B7F93" w:rsidRDefault="007B7F93" w:rsidP="007B7F93"/>
    <w:p w14:paraId="03DD61B1" w14:textId="237F5FC5" w:rsidR="007B7F93" w:rsidRDefault="007B7F93" w:rsidP="007B7F93">
      <w:pPr>
        <w:keepNext/>
        <w:jc w:val="center"/>
        <w:rPr>
          <w:b/>
        </w:rPr>
      </w:pPr>
      <w:r w:rsidRPr="007B7F93">
        <w:rPr>
          <w:b/>
        </w:rPr>
        <w:t>CO-SPONSORS ADDED AND REMOVED</w:t>
      </w:r>
    </w:p>
    <w:p w14:paraId="6884FCA2" w14:textId="77777777" w:rsidR="007B7F93" w:rsidRDefault="007B7F93" w:rsidP="007B7F93">
      <w:r>
        <w:t>In accordance with House Rule 5.2 below:</w:t>
      </w:r>
    </w:p>
    <w:p w14:paraId="49CE548C" w14:textId="77777777" w:rsidR="00AE63B7" w:rsidRDefault="00AE63B7" w:rsidP="007B7F93">
      <w:pPr>
        <w:ind w:firstLine="270"/>
        <w:rPr>
          <w:b/>
          <w:bCs/>
          <w:color w:val="000000"/>
          <w:szCs w:val="22"/>
          <w:lang w:val="en"/>
        </w:rPr>
      </w:pPr>
      <w:bookmarkStart w:id="44" w:name="file_start74"/>
      <w:bookmarkEnd w:id="44"/>
    </w:p>
    <w:p w14:paraId="50DCD321" w14:textId="2284556F" w:rsidR="007B7F93" w:rsidRPr="00CA29CB" w:rsidRDefault="007B7F93" w:rsidP="007B7F9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DD6A56F" w14:textId="65377EFC" w:rsidR="007B7F93" w:rsidRDefault="007B7F93" w:rsidP="007B7F93">
      <w:bookmarkStart w:id="45" w:name="file_end74"/>
      <w:bookmarkEnd w:id="45"/>
    </w:p>
    <w:p w14:paraId="1D0F7E96" w14:textId="76FED2E9"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1101"/>
      </w:tblGrid>
      <w:tr w:rsidR="007B7F93" w:rsidRPr="007B7F93" w14:paraId="4D5C5D9D" w14:textId="77777777" w:rsidTr="007B7F93">
        <w:tc>
          <w:tcPr>
            <w:tcW w:w="1551" w:type="dxa"/>
            <w:shd w:val="clear" w:color="auto" w:fill="auto"/>
          </w:tcPr>
          <w:p w14:paraId="7E360EDE" w14:textId="2312D160" w:rsidR="007B7F93" w:rsidRPr="007B7F93" w:rsidRDefault="007B7F93" w:rsidP="007B7F93">
            <w:pPr>
              <w:keepNext/>
              <w:ind w:firstLine="0"/>
            </w:pPr>
            <w:r w:rsidRPr="007B7F93">
              <w:t>Bill Number:</w:t>
            </w:r>
          </w:p>
        </w:tc>
        <w:tc>
          <w:tcPr>
            <w:tcW w:w="1101" w:type="dxa"/>
            <w:shd w:val="clear" w:color="auto" w:fill="auto"/>
          </w:tcPr>
          <w:p w14:paraId="7AE564E3" w14:textId="23F71A22" w:rsidR="007B7F93" w:rsidRPr="007B7F93" w:rsidRDefault="007B7F93" w:rsidP="007B7F93">
            <w:pPr>
              <w:keepNext/>
              <w:ind w:firstLine="0"/>
            </w:pPr>
            <w:r w:rsidRPr="007B7F93">
              <w:t>H. 3006</w:t>
            </w:r>
          </w:p>
        </w:tc>
      </w:tr>
      <w:tr w:rsidR="007B7F93" w:rsidRPr="007B7F93" w14:paraId="5F24A636" w14:textId="77777777" w:rsidTr="007B7F93">
        <w:tc>
          <w:tcPr>
            <w:tcW w:w="1551" w:type="dxa"/>
            <w:shd w:val="clear" w:color="auto" w:fill="auto"/>
          </w:tcPr>
          <w:p w14:paraId="6B802154" w14:textId="59B23E0D" w:rsidR="007B7F93" w:rsidRPr="007B7F93" w:rsidRDefault="007B7F93" w:rsidP="007B7F93">
            <w:pPr>
              <w:keepNext/>
              <w:ind w:firstLine="0"/>
            </w:pPr>
            <w:r w:rsidRPr="007B7F93">
              <w:t>Date:</w:t>
            </w:r>
          </w:p>
        </w:tc>
        <w:tc>
          <w:tcPr>
            <w:tcW w:w="1101" w:type="dxa"/>
            <w:shd w:val="clear" w:color="auto" w:fill="auto"/>
          </w:tcPr>
          <w:p w14:paraId="2D8B96CB" w14:textId="26035F4D" w:rsidR="007B7F93" w:rsidRPr="007B7F93" w:rsidRDefault="007B7F93" w:rsidP="007B7F93">
            <w:pPr>
              <w:keepNext/>
              <w:ind w:firstLine="0"/>
            </w:pPr>
            <w:r w:rsidRPr="007B7F93">
              <w:t>ADD:</w:t>
            </w:r>
          </w:p>
        </w:tc>
      </w:tr>
      <w:tr w:rsidR="007B7F93" w:rsidRPr="007B7F93" w14:paraId="1A796E0C" w14:textId="77777777" w:rsidTr="007B7F93">
        <w:tc>
          <w:tcPr>
            <w:tcW w:w="1551" w:type="dxa"/>
            <w:shd w:val="clear" w:color="auto" w:fill="auto"/>
          </w:tcPr>
          <w:p w14:paraId="1C0955DD" w14:textId="6A6BD9FF" w:rsidR="007B7F93" w:rsidRPr="007B7F93" w:rsidRDefault="007B7F93" w:rsidP="007B7F93">
            <w:pPr>
              <w:keepNext/>
              <w:ind w:firstLine="0"/>
            </w:pPr>
            <w:r w:rsidRPr="007B7F93">
              <w:t>02/28/23</w:t>
            </w:r>
          </w:p>
        </w:tc>
        <w:tc>
          <w:tcPr>
            <w:tcW w:w="1101" w:type="dxa"/>
            <w:shd w:val="clear" w:color="auto" w:fill="auto"/>
          </w:tcPr>
          <w:p w14:paraId="2D2FB682" w14:textId="46970159" w:rsidR="007B7F93" w:rsidRPr="007B7F93" w:rsidRDefault="007B7F93" w:rsidP="007B7F93">
            <w:pPr>
              <w:keepNext/>
              <w:ind w:firstLine="0"/>
            </w:pPr>
            <w:r w:rsidRPr="007B7F93">
              <w:t>WHITE</w:t>
            </w:r>
          </w:p>
        </w:tc>
      </w:tr>
    </w:tbl>
    <w:p w14:paraId="28EE3E24" w14:textId="032EE809" w:rsidR="007B7F93" w:rsidRDefault="007B7F93" w:rsidP="007B7F93"/>
    <w:p w14:paraId="398849A8" w14:textId="09965AFE" w:rsidR="007B7F93" w:rsidRDefault="007B7F93" w:rsidP="007B7F93">
      <w:pPr>
        <w:keepNext/>
        <w:jc w:val="center"/>
        <w:rPr>
          <w:b/>
        </w:rPr>
      </w:pPr>
      <w:r w:rsidRPr="007B7F93">
        <w:rPr>
          <w:b/>
        </w:rPr>
        <w:t>CO-SPONSORS ADDED</w:t>
      </w:r>
    </w:p>
    <w:tbl>
      <w:tblPr>
        <w:tblW w:w="0" w:type="auto"/>
        <w:tblLayout w:type="fixed"/>
        <w:tblLook w:val="0000" w:firstRow="0" w:lastRow="0" w:firstColumn="0" w:lastColumn="0" w:noHBand="0" w:noVBand="0"/>
      </w:tblPr>
      <w:tblGrid>
        <w:gridCol w:w="1551"/>
        <w:gridCol w:w="2646"/>
      </w:tblGrid>
      <w:tr w:rsidR="007B7F93" w:rsidRPr="007B7F93" w14:paraId="064B143D" w14:textId="77777777" w:rsidTr="007B7F93">
        <w:tc>
          <w:tcPr>
            <w:tcW w:w="1551" w:type="dxa"/>
            <w:shd w:val="clear" w:color="auto" w:fill="auto"/>
          </w:tcPr>
          <w:p w14:paraId="66DE96FC" w14:textId="04DDA0FE" w:rsidR="007B7F93" w:rsidRPr="007B7F93" w:rsidRDefault="007B7F93" w:rsidP="007B7F93">
            <w:pPr>
              <w:keepNext/>
              <w:ind w:firstLine="0"/>
            </w:pPr>
            <w:r w:rsidRPr="007B7F93">
              <w:t>Bill Number:</w:t>
            </w:r>
          </w:p>
        </w:tc>
        <w:tc>
          <w:tcPr>
            <w:tcW w:w="2646" w:type="dxa"/>
            <w:shd w:val="clear" w:color="auto" w:fill="auto"/>
          </w:tcPr>
          <w:p w14:paraId="04532F52" w14:textId="4575F19C" w:rsidR="007B7F93" w:rsidRPr="007B7F93" w:rsidRDefault="007B7F93" w:rsidP="007B7F93">
            <w:pPr>
              <w:keepNext/>
              <w:ind w:firstLine="0"/>
            </w:pPr>
            <w:r w:rsidRPr="007B7F93">
              <w:t>H. 3014</w:t>
            </w:r>
          </w:p>
        </w:tc>
      </w:tr>
      <w:tr w:rsidR="007B7F93" w:rsidRPr="007B7F93" w14:paraId="613247AC" w14:textId="77777777" w:rsidTr="007B7F93">
        <w:tc>
          <w:tcPr>
            <w:tcW w:w="1551" w:type="dxa"/>
            <w:shd w:val="clear" w:color="auto" w:fill="auto"/>
          </w:tcPr>
          <w:p w14:paraId="09542B86" w14:textId="58C2D67F" w:rsidR="007B7F93" w:rsidRPr="007B7F93" w:rsidRDefault="007B7F93" w:rsidP="007B7F93">
            <w:pPr>
              <w:keepNext/>
              <w:ind w:firstLine="0"/>
            </w:pPr>
            <w:r w:rsidRPr="007B7F93">
              <w:t>Date:</w:t>
            </w:r>
          </w:p>
        </w:tc>
        <w:tc>
          <w:tcPr>
            <w:tcW w:w="2646" w:type="dxa"/>
            <w:shd w:val="clear" w:color="auto" w:fill="auto"/>
          </w:tcPr>
          <w:p w14:paraId="7D167277" w14:textId="45ABA466" w:rsidR="007B7F93" w:rsidRPr="007B7F93" w:rsidRDefault="007B7F93" w:rsidP="007B7F93">
            <w:pPr>
              <w:keepNext/>
              <w:ind w:firstLine="0"/>
            </w:pPr>
            <w:r w:rsidRPr="007B7F93">
              <w:t>ADD:</w:t>
            </w:r>
          </w:p>
        </w:tc>
      </w:tr>
      <w:tr w:rsidR="007B7F93" w:rsidRPr="007B7F93" w14:paraId="534510F6" w14:textId="77777777" w:rsidTr="007B7F93">
        <w:tc>
          <w:tcPr>
            <w:tcW w:w="1551" w:type="dxa"/>
            <w:shd w:val="clear" w:color="auto" w:fill="auto"/>
          </w:tcPr>
          <w:p w14:paraId="60F488D8" w14:textId="64CEA3DC" w:rsidR="007B7F93" w:rsidRPr="007B7F93" w:rsidRDefault="007B7F93" w:rsidP="007B7F93">
            <w:pPr>
              <w:keepNext/>
              <w:ind w:firstLine="0"/>
            </w:pPr>
            <w:r w:rsidRPr="007B7F93">
              <w:t>02/28/23</w:t>
            </w:r>
          </w:p>
        </w:tc>
        <w:tc>
          <w:tcPr>
            <w:tcW w:w="2646" w:type="dxa"/>
            <w:shd w:val="clear" w:color="auto" w:fill="auto"/>
          </w:tcPr>
          <w:p w14:paraId="2032ADDF" w14:textId="667121B6" w:rsidR="007B7F93" w:rsidRPr="007B7F93" w:rsidRDefault="007B7F93" w:rsidP="007B7F93">
            <w:pPr>
              <w:keepNext/>
              <w:ind w:firstLine="0"/>
            </w:pPr>
            <w:r w:rsidRPr="007B7F93">
              <w:t>B. J. COX and GARVIN</w:t>
            </w:r>
          </w:p>
        </w:tc>
      </w:tr>
    </w:tbl>
    <w:p w14:paraId="682D86FB" w14:textId="0D26126C" w:rsidR="007B7F93" w:rsidRDefault="007B7F93" w:rsidP="007B7F93"/>
    <w:p w14:paraId="089D79D4" w14:textId="01B3C653"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1101"/>
      </w:tblGrid>
      <w:tr w:rsidR="007B7F93" w:rsidRPr="007B7F93" w14:paraId="6BD144B5" w14:textId="77777777" w:rsidTr="007B7F93">
        <w:tc>
          <w:tcPr>
            <w:tcW w:w="1551" w:type="dxa"/>
            <w:shd w:val="clear" w:color="auto" w:fill="auto"/>
          </w:tcPr>
          <w:p w14:paraId="741ADC56" w14:textId="05BA6E50" w:rsidR="007B7F93" w:rsidRPr="007B7F93" w:rsidRDefault="007B7F93" w:rsidP="007B7F93">
            <w:pPr>
              <w:keepNext/>
              <w:ind w:firstLine="0"/>
            </w:pPr>
            <w:r w:rsidRPr="007B7F93">
              <w:t>Bill Number:</w:t>
            </w:r>
          </w:p>
        </w:tc>
        <w:tc>
          <w:tcPr>
            <w:tcW w:w="1101" w:type="dxa"/>
            <w:shd w:val="clear" w:color="auto" w:fill="auto"/>
          </w:tcPr>
          <w:p w14:paraId="4583C960" w14:textId="5C26A184" w:rsidR="007B7F93" w:rsidRPr="007B7F93" w:rsidRDefault="007B7F93" w:rsidP="007B7F93">
            <w:pPr>
              <w:keepNext/>
              <w:ind w:firstLine="0"/>
            </w:pPr>
            <w:r w:rsidRPr="007B7F93">
              <w:t>H. 3022</w:t>
            </w:r>
          </w:p>
        </w:tc>
      </w:tr>
      <w:tr w:rsidR="007B7F93" w:rsidRPr="007B7F93" w14:paraId="2E61C407" w14:textId="77777777" w:rsidTr="007B7F93">
        <w:tc>
          <w:tcPr>
            <w:tcW w:w="1551" w:type="dxa"/>
            <w:shd w:val="clear" w:color="auto" w:fill="auto"/>
          </w:tcPr>
          <w:p w14:paraId="5645D5FA" w14:textId="510F3678" w:rsidR="007B7F93" w:rsidRPr="007B7F93" w:rsidRDefault="007B7F93" w:rsidP="007B7F93">
            <w:pPr>
              <w:keepNext/>
              <w:ind w:firstLine="0"/>
            </w:pPr>
            <w:r w:rsidRPr="007B7F93">
              <w:t>Date:</w:t>
            </w:r>
          </w:p>
        </w:tc>
        <w:tc>
          <w:tcPr>
            <w:tcW w:w="1101" w:type="dxa"/>
            <w:shd w:val="clear" w:color="auto" w:fill="auto"/>
          </w:tcPr>
          <w:p w14:paraId="502ECC55" w14:textId="4FA97A8D" w:rsidR="007B7F93" w:rsidRPr="007B7F93" w:rsidRDefault="007B7F93" w:rsidP="007B7F93">
            <w:pPr>
              <w:keepNext/>
              <w:ind w:firstLine="0"/>
            </w:pPr>
            <w:r w:rsidRPr="007B7F93">
              <w:t>ADD:</w:t>
            </w:r>
          </w:p>
        </w:tc>
      </w:tr>
      <w:tr w:rsidR="007B7F93" w:rsidRPr="007B7F93" w14:paraId="7939D808" w14:textId="77777777" w:rsidTr="007B7F93">
        <w:tc>
          <w:tcPr>
            <w:tcW w:w="1551" w:type="dxa"/>
            <w:shd w:val="clear" w:color="auto" w:fill="auto"/>
          </w:tcPr>
          <w:p w14:paraId="77AA10A3" w14:textId="33CF4EB6" w:rsidR="007B7F93" w:rsidRPr="007B7F93" w:rsidRDefault="007B7F93" w:rsidP="007B7F93">
            <w:pPr>
              <w:keepNext/>
              <w:ind w:firstLine="0"/>
            </w:pPr>
            <w:r w:rsidRPr="007B7F93">
              <w:t>02/28/23</w:t>
            </w:r>
          </w:p>
        </w:tc>
        <w:tc>
          <w:tcPr>
            <w:tcW w:w="1101" w:type="dxa"/>
            <w:shd w:val="clear" w:color="auto" w:fill="auto"/>
          </w:tcPr>
          <w:p w14:paraId="524D4416" w14:textId="330B6DA4" w:rsidR="007B7F93" w:rsidRPr="007B7F93" w:rsidRDefault="007B7F93" w:rsidP="007B7F93">
            <w:pPr>
              <w:keepNext/>
              <w:ind w:firstLine="0"/>
            </w:pPr>
            <w:r w:rsidRPr="007B7F93">
              <w:t>WHITE</w:t>
            </w:r>
          </w:p>
        </w:tc>
      </w:tr>
    </w:tbl>
    <w:p w14:paraId="68CC2076" w14:textId="69308DBB" w:rsidR="007B7F93" w:rsidRDefault="007B7F93" w:rsidP="007B7F93"/>
    <w:p w14:paraId="06BA2EF5" w14:textId="347A2F3C"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2541"/>
      </w:tblGrid>
      <w:tr w:rsidR="007B7F93" w:rsidRPr="007B7F93" w14:paraId="5E9DC793" w14:textId="77777777" w:rsidTr="007B7F93">
        <w:tc>
          <w:tcPr>
            <w:tcW w:w="1551" w:type="dxa"/>
            <w:shd w:val="clear" w:color="auto" w:fill="auto"/>
          </w:tcPr>
          <w:p w14:paraId="6A120457" w14:textId="23104F14" w:rsidR="007B7F93" w:rsidRPr="007B7F93" w:rsidRDefault="007B7F93" w:rsidP="007B7F93">
            <w:pPr>
              <w:keepNext/>
              <w:ind w:firstLine="0"/>
            </w:pPr>
            <w:r w:rsidRPr="007B7F93">
              <w:t>Bill Number:</w:t>
            </w:r>
          </w:p>
        </w:tc>
        <w:tc>
          <w:tcPr>
            <w:tcW w:w="2541" w:type="dxa"/>
            <w:shd w:val="clear" w:color="auto" w:fill="auto"/>
          </w:tcPr>
          <w:p w14:paraId="503D66CE" w14:textId="43B68570" w:rsidR="007B7F93" w:rsidRPr="007B7F93" w:rsidRDefault="007B7F93" w:rsidP="007B7F93">
            <w:pPr>
              <w:keepNext/>
              <w:ind w:firstLine="0"/>
            </w:pPr>
            <w:r w:rsidRPr="007B7F93">
              <w:t>H. 3066</w:t>
            </w:r>
          </w:p>
        </w:tc>
      </w:tr>
      <w:tr w:rsidR="007B7F93" w:rsidRPr="007B7F93" w14:paraId="76A40769" w14:textId="77777777" w:rsidTr="007B7F93">
        <w:tc>
          <w:tcPr>
            <w:tcW w:w="1551" w:type="dxa"/>
            <w:shd w:val="clear" w:color="auto" w:fill="auto"/>
          </w:tcPr>
          <w:p w14:paraId="65FE2AF7" w14:textId="4C29E4FD" w:rsidR="007B7F93" w:rsidRPr="007B7F93" w:rsidRDefault="007B7F93" w:rsidP="007B7F93">
            <w:pPr>
              <w:keepNext/>
              <w:ind w:firstLine="0"/>
            </w:pPr>
            <w:r w:rsidRPr="007B7F93">
              <w:t>Date:</w:t>
            </w:r>
          </w:p>
        </w:tc>
        <w:tc>
          <w:tcPr>
            <w:tcW w:w="2541" w:type="dxa"/>
            <w:shd w:val="clear" w:color="auto" w:fill="auto"/>
          </w:tcPr>
          <w:p w14:paraId="62C33A64" w14:textId="7E42ACCD" w:rsidR="007B7F93" w:rsidRPr="007B7F93" w:rsidRDefault="007B7F93" w:rsidP="007B7F93">
            <w:pPr>
              <w:keepNext/>
              <w:ind w:firstLine="0"/>
            </w:pPr>
            <w:r w:rsidRPr="007B7F93">
              <w:t>ADD:</w:t>
            </w:r>
          </w:p>
        </w:tc>
      </w:tr>
      <w:tr w:rsidR="007B7F93" w:rsidRPr="007B7F93" w14:paraId="7384E0DD" w14:textId="77777777" w:rsidTr="007B7F93">
        <w:tc>
          <w:tcPr>
            <w:tcW w:w="1551" w:type="dxa"/>
            <w:shd w:val="clear" w:color="auto" w:fill="auto"/>
          </w:tcPr>
          <w:p w14:paraId="0DBD355E" w14:textId="5EEC2E14" w:rsidR="007B7F93" w:rsidRPr="007B7F93" w:rsidRDefault="007B7F93" w:rsidP="007B7F93">
            <w:pPr>
              <w:keepNext/>
              <w:ind w:firstLine="0"/>
            </w:pPr>
            <w:r w:rsidRPr="007B7F93">
              <w:t>02/28/23</w:t>
            </w:r>
          </w:p>
        </w:tc>
        <w:tc>
          <w:tcPr>
            <w:tcW w:w="2541" w:type="dxa"/>
            <w:shd w:val="clear" w:color="auto" w:fill="auto"/>
          </w:tcPr>
          <w:p w14:paraId="2EB5121E" w14:textId="25B0ADFA" w:rsidR="007B7F93" w:rsidRPr="007B7F93" w:rsidRDefault="007B7F93" w:rsidP="007B7F93">
            <w:pPr>
              <w:keepNext/>
              <w:ind w:firstLine="0"/>
            </w:pPr>
            <w:r w:rsidRPr="007B7F93">
              <w:t>HENDERSON-MYERS</w:t>
            </w:r>
          </w:p>
        </w:tc>
      </w:tr>
    </w:tbl>
    <w:p w14:paraId="4E72EEE8" w14:textId="7171EB24" w:rsidR="007B7F93" w:rsidRDefault="007B7F93" w:rsidP="007B7F93"/>
    <w:p w14:paraId="3A56B24C" w14:textId="24318CE6"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2541"/>
      </w:tblGrid>
      <w:tr w:rsidR="007B7F93" w:rsidRPr="007B7F93" w14:paraId="289374EB" w14:textId="77777777" w:rsidTr="007B7F93">
        <w:tc>
          <w:tcPr>
            <w:tcW w:w="1551" w:type="dxa"/>
            <w:shd w:val="clear" w:color="auto" w:fill="auto"/>
          </w:tcPr>
          <w:p w14:paraId="2D26F803" w14:textId="09F3B7C1" w:rsidR="007B7F93" w:rsidRPr="007B7F93" w:rsidRDefault="007B7F93" w:rsidP="007B7F93">
            <w:pPr>
              <w:keepNext/>
              <w:ind w:firstLine="0"/>
            </w:pPr>
            <w:r w:rsidRPr="007B7F93">
              <w:t>Bill Number:</w:t>
            </w:r>
          </w:p>
        </w:tc>
        <w:tc>
          <w:tcPr>
            <w:tcW w:w="2541" w:type="dxa"/>
            <w:shd w:val="clear" w:color="auto" w:fill="auto"/>
          </w:tcPr>
          <w:p w14:paraId="4B056228" w14:textId="65DD2E5E" w:rsidR="007B7F93" w:rsidRPr="007B7F93" w:rsidRDefault="007B7F93" w:rsidP="007B7F93">
            <w:pPr>
              <w:keepNext/>
              <w:ind w:firstLine="0"/>
            </w:pPr>
            <w:r w:rsidRPr="007B7F93">
              <w:t>H. 3097</w:t>
            </w:r>
          </w:p>
        </w:tc>
      </w:tr>
      <w:tr w:rsidR="007B7F93" w:rsidRPr="007B7F93" w14:paraId="7AD85659" w14:textId="77777777" w:rsidTr="007B7F93">
        <w:tc>
          <w:tcPr>
            <w:tcW w:w="1551" w:type="dxa"/>
            <w:shd w:val="clear" w:color="auto" w:fill="auto"/>
          </w:tcPr>
          <w:p w14:paraId="3BF933C9" w14:textId="7148C262" w:rsidR="007B7F93" w:rsidRPr="007B7F93" w:rsidRDefault="007B7F93" w:rsidP="007B7F93">
            <w:pPr>
              <w:keepNext/>
              <w:ind w:firstLine="0"/>
            </w:pPr>
            <w:r w:rsidRPr="007B7F93">
              <w:t>Date:</w:t>
            </w:r>
          </w:p>
        </w:tc>
        <w:tc>
          <w:tcPr>
            <w:tcW w:w="2541" w:type="dxa"/>
            <w:shd w:val="clear" w:color="auto" w:fill="auto"/>
          </w:tcPr>
          <w:p w14:paraId="62448CBF" w14:textId="0F561B92" w:rsidR="007B7F93" w:rsidRPr="007B7F93" w:rsidRDefault="007B7F93" w:rsidP="007B7F93">
            <w:pPr>
              <w:keepNext/>
              <w:ind w:firstLine="0"/>
            </w:pPr>
            <w:r w:rsidRPr="007B7F93">
              <w:t>ADD:</w:t>
            </w:r>
          </w:p>
        </w:tc>
      </w:tr>
      <w:tr w:rsidR="007B7F93" w:rsidRPr="007B7F93" w14:paraId="6745C8A5" w14:textId="77777777" w:rsidTr="007B7F93">
        <w:tc>
          <w:tcPr>
            <w:tcW w:w="1551" w:type="dxa"/>
            <w:shd w:val="clear" w:color="auto" w:fill="auto"/>
          </w:tcPr>
          <w:p w14:paraId="587581CD" w14:textId="756C6E27" w:rsidR="007B7F93" w:rsidRPr="007B7F93" w:rsidRDefault="007B7F93" w:rsidP="007B7F93">
            <w:pPr>
              <w:keepNext/>
              <w:ind w:firstLine="0"/>
            </w:pPr>
            <w:r w:rsidRPr="007B7F93">
              <w:t>02/28/23</w:t>
            </w:r>
          </w:p>
        </w:tc>
        <w:tc>
          <w:tcPr>
            <w:tcW w:w="2541" w:type="dxa"/>
            <w:shd w:val="clear" w:color="auto" w:fill="auto"/>
          </w:tcPr>
          <w:p w14:paraId="2F017DD9" w14:textId="5BCABE42" w:rsidR="007B7F93" w:rsidRPr="007B7F93" w:rsidRDefault="007B7F93" w:rsidP="007B7F93">
            <w:pPr>
              <w:keepNext/>
              <w:ind w:firstLine="0"/>
            </w:pPr>
            <w:r w:rsidRPr="007B7F93">
              <w:t>HENDERSON-MYERS</w:t>
            </w:r>
          </w:p>
        </w:tc>
      </w:tr>
    </w:tbl>
    <w:p w14:paraId="1BF71C2A" w14:textId="2412C37C" w:rsidR="007B7F93" w:rsidRDefault="007B7F93" w:rsidP="007B7F93"/>
    <w:p w14:paraId="7EE22716" w14:textId="0B67021F"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2541"/>
      </w:tblGrid>
      <w:tr w:rsidR="007B7F93" w:rsidRPr="007B7F93" w14:paraId="4DE2DDA5" w14:textId="77777777" w:rsidTr="007B7F93">
        <w:tc>
          <w:tcPr>
            <w:tcW w:w="1551" w:type="dxa"/>
            <w:shd w:val="clear" w:color="auto" w:fill="auto"/>
          </w:tcPr>
          <w:p w14:paraId="07F3A34E" w14:textId="5A56366E" w:rsidR="007B7F93" w:rsidRPr="007B7F93" w:rsidRDefault="007B7F93" w:rsidP="007B7F93">
            <w:pPr>
              <w:keepNext/>
              <w:ind w:firstLine="0"/>
            </w:pPr>
            <w:r w:rsidRPr="007B7F93">
              <w:t>Bill Number:</w:t>
            </w:r>
          </w:p>
        </w:tc>
        <w:tc>
          <w:tcPr>
            <w:tcW w:w="2541" w:type="dxa"/>
            <w:shd w:val="clear" w:color="auto" w:fill="auto"/>
          </w:tcPr>
          <w:p w14:paraId="28CCA501" w14:textId="3872F3CD" w:rsidR="007B7F93" w:rsidRPr="007B7F93" w:rsidRDefault="007B7F93" w:rsidP="007B7F93">
            <w:pPr>
              <w:keepNext/>
              <w:ind w:firstLine="0"/>
            </w:pPr>
            <w:r w:rsidRPr="007B7F93">
              <w:t>H. 3104</w:t>
            </w:r>
          </w:p>
        </w:tc>
      </w:tr>
      <w:tr w:rsidR="007B7F93" w:rsidRPr="007B7F93" w14:paraId="091ACCB3" w14:textId="77777777" w:rsidTr="007B7F93">
        <w:tc>
          <w:tcPr>
            <w:tcW w:w="1551" w:type="dxa"/>
            <w:shd w:val="clear" w:color="auto" w:fill="auto"/>
          </w:tcPr>
          <w:p w14:paraId="135DEB52" w14:textId="2CFFD125" w:rsidR="007B7F93" w:rsidRPr="007B7F93" w:rsidRDefault="007B7F93" w:rsidP="007B7F93">
            <w:pPr>
              <w:keepNext/>
              <w:ind w:firstLine="0"/>
            </w:pPr>
            <w:r w:rsidRPr="007B7F93">
              <w:t>Date:</w:t>
            </w:r>
          </w:p>
        </w:tc>
        <w:tc>
          <w:tcPr>
            <w:tcW w:w="2541" w:type="dxa"/>
            <w:shd w:val="clear" w:color="auto" w:fill="auto"/>
          </w:tcPr>
          <w:p w14:paraId="15195D3E" w14:textId="6D0751D4" w:rsidR="007B7F93" w:rsidRPr="007B7F93" w:rsidRDefault="007B7F93" w:rsidP="007B7F93">
            <w:pPr>
              <w:keepNext/>
              <w:ind w:firstLine="0"/>
            </w:pPr>
            <w:r w:rsidRPr="007B7F93">
              <w:t>ADD:</w:t>
            </w:r>
          </w:p>
        </w:tc>
      </w:tr>
      <w:tr w:rsidR="007B7F93" w:rsidRPr="007B7F93" w14:paraId="6ED2EE02" w14:textId="77777777" w:rsidTr="007B7F93">
        <w:tc>
          <w:tcPr>
            <w:tcW w:w="1551" w:type="dxa"/>
            <w:shd w:val="clear" w:color="auto" w:fill="auto"/>
          </w:tcPr>
          <w:p w14:paraId="642B92D7" w14:textId="4CDB269B" w:rsidR="007B7F93" w:rsidRPr="007B7F93" w:rsidRDefault="007B7F93" w:rsidP="007B7F93">
            <w:pPr>
              <w:keepNext/>
              <w:ind w:firstLine="0"/>
            </w:pPr>
            <w:r w:rsidRPr="007B7F93">
              <w:t>02/28/23</w:t>
            </w:r>
          </w:p>
        </w:tc>
        <w:tc>
          <w:tcPr>
            <w:tcW w:w="2541" w:type="dxa"/>
            <w:shd w:val="clear" w:color="auto" w:fill="auto"/>
          </w:tcPr>
          <w:p w14:paraId="76AD3B90" w14:textId="0E64D410" w:rsidR="007B7F93" w:rsidRPr="007B7F93" w:rsidRDefault="007B7F93" w:rsidP="007B7F93">
            <w:pPr>
              <w:keepNext/>
              <w:ind w:firstLine="0"/>
            </w:pPr>
            <w:r w:rsidRPr="007B7F93">
              <w:t>HENDERSON-MYERS</w:t>
            </w:r>
          </w:p>
        </w:tc>
      </w:tr>
    </w:tbl>
    <w:p w14:paraId="09C90D92" w14:textId="188926BE" w:rsidR="007B7F93" w:rsidRDefault="007B7F93" w:rsidP="007B7F93"/>
    <w:p w14:paraId="60A01566" w14:textId="599F3A1F"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1101"/>
      </w:tblGrid>
      <w:tr w:rsidR="007B7F93" w:rsidRPr="007B7F93" w14:paraId="6EC99058" w14:textId="77777777" w:rsidTr="007B7F93">
        <w:tc>
          <w:tcPr>
            <w:tcW w:w="1551" w:type="dxa"/>
            <w:shd w:val="clear" w:color="auto" w:fill="auto"/>
          </w:tcPr>
          <w:p w14:paraId="5593F632" w14:textId="2D71F0E2" w:rsidR="007B7F93" w:rsidRPr="007B7F93" w:rsidRDefault="007B7F93" w:rsidP="007B7F93">
            <w:pPr>
              <w:keepNext/>
              <w:ind w:firstLine="0"/>
            </w:pPr>
            <w:r w:rsidRPr="007B7F93">
              <w:t>Bill Number:</w:t>
            </w:r>
          </w:p>
        </w:tc>
        <w:tc>
          <w:tcPr>
            <w:tcW w:w="1101" w:type="dxa"/>
            <w:shd w:val="clear" w:color="auto" w:fill="auto"/>
          </w:tcPr>
          <w:p w14:paraId="2858B94D" w14:textId="0732E7B8" w:rsidR="007B7F93" w:rsidRPr="007B7F93" w:rsidRDefault="007B7F93" w:rsidP="007B7F93">
            <w:pPr>
              <w:keepNext/>
              <w:ind w:firstLine="0"/>
            </w:pPr>
            <w:r w:rsidRPr="007B7F93">
              <w:t>H. 3127</w:t>
            </w:r>
          </w:p>
        </w:tc>
      </w:tr>
      <w:tr w:rsidR="007B7F93" w:rsidRPr="007B7F93" w14:paraId="3E43309F" w14:textId="77777777" w:rsidTr="007B7F93">
        <w:tc>
          <w:tcPr>
            <w:tcW w:w="1551" w:type="dxa"/>
            <w:shd w:val="clear" w:color="auto" w:fill="auto"/>
          </w:tcPr>
          <w:p w14:paraId="45B363D9" w14:textId="46F03A9C" w:rsidR="007B7F93" w:rsidRPr="007B7F93" w:rsidRDefault="007B7F93" w:rsidP="007B7F93">
            <w:pPr>
              <w:keepNext/>
              <w:ind w:firstLine="0"/>
            </w:pPr>
            <w:r w:rsidRPr="007B7F93">
              <w:t>Date:</w:t>
            </w:r>
          </w:p>
        </w:tc>
        <w:tc>
          <w:tcPr>
            <w:tcW w:w="1101" w:type="dxa"/>
            <w:shd w:val="clear" w:color="auto" w:fill="auto"/>
          </w:tcPr>
          <w:p w14:paraId="0E0A5A9F" w14:textId="0905586E" w:rsidR="007B7F93" w:rsidRPr="007B7F93" w:rsidRDefault="007B7F93" w:rsidP="007B7F93">
            <w:pPr>
              <w:keepNext/>
              <w:ind w:firstLine="0"/>
            </w:pPr>
            <w:r w:rsidRPr="007B7F93">
              <w:t>ADD:</w:t>
            </w:r>
          </w:p>
        </w:tc>
      </w:tr>
      <w:tr w:rsidR="007B7F93" w:rsidRPr="007B7F93" w14:paraId="2033FA7A" w14:textId="77777777" w:rsidTr="007B7F93">
        <w:tc>
          <w:tcPr>
            <w:tcW w:w="1551" w:type="dxa"/>
            <w:shd w:val="clear" w:color="auto" w:fill="auto"/>
          </w:tcPr>
          <w:p w14:paraId="32AD19B5" w14:textId="2D1E1AB3" w:rsidR="007B7F93" w:rsidRPr="007B7F93" w:rsidRDefault="007B7F93" w:rsidP="007B7F93">
            <w:pPr>
              <w:keepNext/>
              <w:ind w:firstLine="0"/>
            </w:pPr>
            <w:r w:rsidRPr="007B7F93">
              <w:t>02/28/23</w:t>
            </w:r>
          </w:p>
        </w:tc>
        <w:tc>
          <w:tcPr>
            <w:tcW w:w="1101" w:type="dxa"/>
            <w:shd w:val="clear" w:color="auto" w:fill="auto"/>
          </w:tcPr>
          <w:p w14:paraId="35BFF558" w14:textId="76F31B57" w:rsidR="007B7F93" w:rsidRPr="007B7F93" w:rsidRDefault="007B7F93" w:rsidP="007B7F93">
            <w:pPr>
              <w:keepNext/>
              <w:ind w:firstLine="0"/>
            </w:pPr>
            <w:r w:rsidRPr="007B7F93">
              <w:t>YOW</w:t>
            </w:r>
          </w:p>
        </w:tc>
      </w:tr>
    </w:tbl>
    <w:p w14:paraId="4C8598E5" w14:textId="6DF1813C" w:rsidR="007B7F93" w:rsidRDefault="007B7F93" w:rsidP="007B7F93"/>
    <w:p w14:paraId="64F7C678" w14:textId="6E24AA0D"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1101"/>
      </w:tblGrid>
      <w:tr w:rsidR="007B7F93" w:rsidRPr="007B7F93" w14:paraId="271923D2" w14:textId="77777777" w:rsidTr="007B7F93">
        <w:tc>
          <w:tcPr>
            <w:tcW w:w="1551" w:type="dxa"/>
            <w:shd w:val="clear" w:color="auto" w:fill="auto"/>
          </w:tcPr>
          <w:p w14:paraId="4C7C57B4" w14:textId="4CF2AB43" w:rsidR="007B7F93" w:rsidRPr="007B7F93" w:rsidRDefault="007B7F93" w:rsidP="007B7F93">
            <w:pPr>
              <w:keepNext/>
              <w:ind w:firstLine="0"/>
            </w:pPr>
            <w:r w:rsidRPr="007B7F93">
              <w:t>Bill Number:</w:t>
            </w:r>
          </w:p>
        </w:tc>
        <w:tc>
          <w:tcPr>
            <w:tcW w:w="1101" w:type="dxa"/>
            <w:shd w:val="clear" w:color="auto" w:fill="auto"/>
          </w:tcPr>
          <w:p w14:paraId="593D7E0A" w14:textId="14A11444" w:rsidR="007B7F93" w:rsidRPr="007B7F93" w:rsidRDefault="007B7F93" w:rsidP="007B7F93">
            <w:pPr>
              <w:keepNext/>
              <w:ind w:firstLine="0"/>
            </w:pPr>
            <w:r w:rsidRPr="007B7F93">
              <w:t>H. 3222</w:t>
            </w:r>
          </w:p>
        </w:tc>
      </w:tr>
      <w:tr w:rsidR="007B7F93" w:rsidRPr="007B7F93" w14:paraId="16468CBA" w14:textId="77777777" w:rsidTr="007B7F93">
        <w:tc>
          <w:tcPr>
            <w:tcW w:w="1551" w:type="dxa"/>
            <w:shd w:val="clear" w:color="auto" w:fill="auto"/>
          </w:tcPr>
          <w:p w14:paraId="0A7FEF22" w14:textId="02932FE7" w:rsidR="007B7F93" w:rsidRPr="007B7F93" w:rsidRDefault="007B7F93" w:rsidP="007B7F93">
            <w:pPr>
              <w:keepNext/>
              <w:ind w:firstLine="0"/>
            </w:pPr>
            <w:r w:rsidRPr="007B7F93">
              <w:t>Date:</w:t>
            </w:r>
          </w:p>
        </w:tc>
        <w:tc>
          <w:tcPr>
            <w:tcW w:w="1101" w:type="dxa"/>
            <w:shd w:val="clear" w:color="auto" w:fill="auto"/>
          </w:tcPr>
          <w:p w14:paraId="69059589" w14:textId="63A1510F" w:rsidR="007B7F93" w:rsidRPr="007B7F93" w:rsidRDefault="007B7F93" w:rsidP="007B7F93">
            <w:pPr>
              <w:keepNext/>
              <w:ind w:firstLine="0"/>
            </w:pPr>
            <w:r w:rsidRPr="007B7F93">
              <w:t>ADD:</w:t>
            </w:r>
          </w:p>
        </w:tc>
      </w:tr>
      <w:tr w:rsidR="007B7F93" w:rsidRPr="007B7F93" w14:paraId="0F69F406" w14:textId="77777777" w:rsidTr="007B7F93">
        <w:tc>
          <w:tcPr>
            <w:tcW w:w="1551" w:type="dxa"/>
            <w:shd w:val="clear" w:color="auto" w:fill="auto"/>
          </w:tcPr>
          <w:p w14:paraId="2B917AE3" w14:textId="3EAFA9BB" w:rsidR="007B7F93" w:rsidRPr="007B7F93" w:rsidRDefault="007B7F93" w:rsidP="007B7F93">
            <w:pPr>
              <w:keepNext/>
              <w:ind w:firstLine="0"/>
            </w:pPr>
            <w:r w:rsidRPr="007B7F93">
              <w:t>02/28/23</w:t>
            </w:r>
          </w:p>
        </w:tc>
        <w:tc>
          <w:tcPr>
            <w:tcW w:w="1101" w:type="dxa"/>
            <w:shd w:val="clear" w:color="auto" w:fill="auto"/>
          </w:tcPr>
          <w:p w14:paraId="07241C9A" w14:textId="740F5062" w:rsidR="007B7F93" w:rsidRPr="007B7F93" w:rsidRDefault="007B7F93" w:rsidP="007B7F93">
            <w:pPr>
              <w:keepNext/>
              <w:ind w:firstLine="0"/>
            </w:pPr>
            <w:r w:rsidRPr="007B7F93">
              <w:t>YOW</w:t>
            </w:r>
          </w:p>
        </w:tc>
      </w:tr>
    </w:tbl>
    <w:p w14:paraId="0F9CA9B0" w14:textId="262265D9" w:rsidR="007B7F93" w:rsidRDefault="007B7F93" w:rsidP="007B7F93"/>
    <w:p w14:paraId="10AA06C2" w14:textId="43859DEF" w:rsidR="007B7F93" w:rsidRDefault="007B7F93" w:rsidP="007B7F93">
      <w:pPr>
        <w:keepNext/>
        <w:jc w:val="center"/>
        <w:rPr>
          <w:b/>
        </w:rPr>
      </w:pPr>
      <w:r w:rsidRPr="007B7F93">
        <w:rPr>
          <w:b/>
        </w:rPr>
        <w:t>CO-SPONSORS ADDED</w:t>
      </w:r>
    </w:p>
    <w:tbl>
      <w:tblPr>
        <w:tblW w:w="0" w:type="auto"/>
        <w:tblLayout w:type="fixed"/>
        <w:tblLook w:val="0000" w:firstRow="0" w:lastRow="0" w:firstColumn="0" w:lastColumn="0" w:noHBand="0" w:noVBand="0"/>
      </w:tblPr>
      <w:tblGrid>
        <w:gridCol w:w="1551"/>
        <w:gridCol w:w="3066"/>
      </w:tblGrid>
      <w:tr w:rsidR="007B7F93" w:rsidRPr="007B7F93" w14:paraId="481B57B2" w14:textId="77777777" w:rsidTr="007B7F93">
        <w:tc>
          <w:tcPr>
            <w:tcW w:w="1551" w:type="dxa"/>
            <w:shd w:val="clear" w:color="auto" w:fill="auto"/>
          </w:tcPr>
          <w:p w14:paraId="76E0FDBC" w14:textId="747EB19C" w:rsidR="007B7F93" w:rsidRPr="007B7F93" w:rsidRDefault="007B7F93" w:rsidP="007B7F93">
            <w:pPr>
              <w:keepNext/>
              <w:ind w:firstLine="0"/>
            </w:pPr>
            <w:r w:rsidRPr="007B7F93">
              <w:t>Bill Number:</w:t>
            </w:r>
          </w:p>
        </w:tc>
        <w:tc>
          <w:tcPr>
            <w:tcW w:w="3066" w:type="dxa"/>
            <w:shd w:val="clear" w:color="auto" w:fill="auto"/>
          </w:tcPr>
          <w:p w14:paraId="3073088A" w14:textId="3B70A329" w:rsidR="007B7F93" w:rsidRPr="007B7F93" w:rsidRDefault="007B7F93" w:rsidP="007B7F93">
            <w:pPr>
              <w:keepNext/>
              <w:ind w:firstLine="0"/>
            </w:pPr>
            <w:r w:rsidRPr="007B7F93">
              <w:t>H. 3227</w:t>
            </w:r>
          </w:p>
        </w:tc>
      </w:tr>
      <w:tr w:rsidR="007B7F93" w:rsidRPr="007B7F93" w14:paraId="77D671C4" w14:textId="77777777" w:rsidTr="007B7F93">
        <w:tc>
          <w:tcPr>
            <w:tcW w:w="1551" w:type="dxa"/>
            <w:shd w:val="clear" w:color="auto" w:fill="auto"/>
          </w:tcPr>
          <w:p w14:paraId="5C001F07" w14:textId="6B302E8A" w:rsidR="007B7F93" w:rsidRPr="007B7F93" w:rsidRDefault="007B7F93" w:rsidP="007B7F93">
            <w:pPr>
              <w:keepNext/>
              <w:ind w:firstLine="0"/>
            </w:pPr>
            <w:r w:rsidRPr="007B7F93">
              <w:t>Date:</w:t>
            </w:r>
          </w:p>
        </w:tc>
        <w:tc>
          <w:tcPr>
            <w:tcW w:w="3066" w:type="dxa"/>
            <w:shd w:val="clear" w:color="auto" w:fill="auto"/>
          </w:tcPr>
          <w:p w14:paraId="0BB347CE" w14:textId="32764B63" w:rsidR="007B7F93" w:rsidRPr="007B7F93" w:rsidRDefault="007B7F93" w:rsidP="007B7F93">
            <w:pPr>
              <w:keepNext/>
              <w:ind w:firstLine="0"/>
            </w:pPr>
            <w:r w:rsidRPr="007B7F93">
              <w:t>ADD:</w:t>
            </w:r>
          </w:p>
        </w:tc>
      </w:tr>
      <w:tr w:rsidR="007B7F93" w:rsidRPr="007B7F93" w14:paraId="5397F576" w14:textId="77777777" w:rsidTr="007B7F93">
        <w:tc>
          <w:tcPr>
            <w:tcW w:w="1551" w:type="dxa"/>
            <w:shd w:val="clear" w:color="auto" w:fill="auto"/>
          </w:tcPr>
          <w:p w14:paraId="78D7546D" w14:textId="7F36D420" w:rsidR="007B7F93" w:rsidRPr="007B7F93" w:rsidRDefault="007B7F93" w:rsidP="007B7F93">
            <w:pPr>
              <w:keepNext/>
              <w:ind w:firstLine="0"/>
            </w:pPr>
            <w:r w:rsidRPr="007B7F93">
              <w:t>02/28/23</w:t>
            </w:r>
          </w:p>
        </w:tc>
        <w:tc>
          <w:tcPr>
            <w:tcW w:w="3066" w:type="dxa"/>
            <w:shd w:val="clear" w:color="auto" w:fill="auto"/>
          </w:tcPr>
          <w:p w14:paraId="77CECCE9" w14:textId="7574D48B" w:rsidR="007B7F93" w:rsidRPr="007B7F93" w:rsidRDefault="007B7F93" w:rsidP="007B7F93">
            <w:pPr>
              <w:keepNext/>
              <w:ind w:firstLine="0"/>
            </w:pPr>
            <w:r w:rsidRPr="007B7F93">
              <w:t>CRAWFORD and GAGNON</w:t>
            </w:r>
          </w:p>
        </w:tc>
      </w:tr>
    </w:tbl>
    <w:p w14:paraId="7808A1D4" w14:textId="195C64D3" w:rsidR="007B7F93" w:rsidRDefault="007B7F93" w:rsidP="007B7F93"/>
    <w:p w14:paraId="0894A96E" w14:textId="5CEA8CF9" w:rsidR="007B7F93" w:rsidRDefault="007B7F93" w:rsidP="007B7F93">
      <w:pPr>
        <w:keepNext/>
        <w:jc w:val="center"/>
        <w:rPr>
          <w:b/>
        </w:rPr>
      </w:pPr>
      <w:r w:rsidRPr="007B7F93">
        <w:rPr>
          <w:b/>
        </w:rPr>
        <w:t>CO-SPONSORS ADDED</w:t>
      </w:r>
    </w:p>
    <w:tbl>
      <w:tblPr>
        <w:tblW w:w="0" w:type="auto"/>
        <w:tblLayout w:type="fixed"/>
        <w:tblLook w:val="0000" w:firstRow="0" w:lastRow="0" w:firstColumn="0" w:lastColumn="0" w:noHBand="0" w:noVBand="0"/>
      </w:tblPr>
      <w:tblGrid>
        <w:gridCol w:w="1551"/>
        <w:gridCol w:w="3006"/>
      </w:tblGrid>
      <w:tr w:rsidR="007B7F93" w:rsidRPr="007B7F93" w14:paraId="31DB627F" w14:textId="77777777" w:rsidTr="007B7F93">
        <w:tc>
          <w:tcPr>
            <w:tcW w:w="1551" w:type="dxa"/>
            <w:shd w:val="clear" w:color="auto" w:fill="auto"/>
          </w:tcPr>
          <w:p w14:paraId="0C081845" w14:textId="538482BA" w:rsidR="007B7F93" w:rsidRPr="007B7F93" w:rsidRDefault="007B7F93" w:rsidP="007B7F93">
            <w:pPr>
              <w:keepNext/>
              <w:ind w:firstLine="0"/>
            </w:pPr>
            <w:r w:rsidRPr="007B7F93">
              <w:t>Bill Number:</w:t>
            </w:r>
          </w:p>
        </w:tc>
        <w:tc>
          <w:tcPr>
            <w:tcW w:w="3006" w:type="dxa"/>
            <w:shd w:val="clear" w:color="auto" w:fill="auto"/>
          </w:tcPr>
          <w:p w14:paraId="2D97C132" w14:textId="1D97FDFA" w:rsidR="007B7F93" w:rsidRPr="007B7F93" w:rsidRDefault="007B7F93" w:rsidP="007B7F93">
            <w:pPr>
              <w:keepNext/>
              <w:ind w:firstLine="0"/>
            </w:pPr>
            <w:r w:rsidRPr="007B7F93">
              <w:t>H. 3279</w:t>
            </w:r>
          </w:p>
        </w:tc>
      </w:tr>
      <w:tr w:rsidR="007B7F93" w:rsidRPr="007B7F93" w14:paraId="1010EA8A" w14:textId="77777777" w:rsidTr="007B7F93">
        <w:tc>
          <w:tcPr>
            <w:tcW w:w="1551" w:type="dxa"/>
            <w:shd w:val="clear" w:color="auto" w:fill="auto"/>
          </w:tcPr>
          <w:p w14:paraId="485E78FA" w14:textId="6AF72294" w:rsidR="007B7F93" w:rsidRPr="007B7F93" w:rsidRDefault="007B7F93" w:rsidP="007B7F93">
            <w:pPr>
              <w:keepNext/>
              <w:ind w:firstLine="0"/>
            </w:pPr>
            <w:r w:rsidRPr="007B7F93">
              <w:t>Date:</w:t>
            </w:r>
          </w:p>
        </w:tc>
        <w:tc>
          <w:tcPr>
            <w:tcW w:w="3006" w:type="dxa"/>
            <w:shd w:val="clear" w:color="auto" w:fill="auto"/>
          </w:tcPr>
          <w:p w14:paraId="6B53FCAA" w14:textId="25F681E7" w:rsidR="007B7F93" w:rsidRPr="007B7F93" w:rsidRDefault="007B7F93" w:rsidP="007B7F93">
            <w:pPr>
              <w:keepNext/>
              <w:ind w:firstLine="0"/>
            </w:pPr>
            <w:r w:rsidRPr="007B7F93">
              <w:t>ADD:</w:t>
            </w:r>
          </w:p>
        </w:tc>
      </w:tr>
      <w:tr w:rsidR="007B7F93" w:rsidRPr="007B7F93" w14:paraId="1C184916" w14:textId="77777777" w:rsidTr="007B7F93">
        <w:tc>
          <w:tcPr>
            <w:tcW w:w="1551" w:type="dxa"/>
            <w:shd w:val="clear" w:color="auto" w:fill="auto"/>
          </w:tcPr>
          <w:p w14:paraId="74026F72" w14:textId="7CE23163" w:rsidR="007B7F93" w:rsidRPr="007B7F93" w:rsidRDefault="007B7F93" w:rsidP="007B7F93">
            <w:pPr>
              <w:keepNext/>
              <w:ind w:firstLine="0"/>
            </w:pPr>
            <w:r w:rsidRPr="007B7F93">
              <w:t>02/28/23</w:t>
            </w:r>
          </w:p>
        </w:tc>
        <w:tc>
          <w:tcPr>
            <w:tcW w:w="3006" w:type="dxa"/>
            <w:shd w:val="clear" w:color="auto" w:fill="auto"/>
          </w:tcPr>
          <w:p w14:paraId="1C7A54EA" w14:textId="0C8DA532" w:rsidR="007B7F93" w:rsidRPr="007B7F93" w:rsidRDefault="007B7F93" w:rsidP="007B7F93">
            <w:pPr>
              <w:keepNext/>
              <w:ind w:firstLine="0"/>
            </w:pPr>
            <w:r w:rsidRPr="007B7F93">
              <w:t>HENEGAN and WILLIAMS</w:t>
            </w:r>
          </w:p>
        </w:tc>
      </w:tr>
    </w:tbl>
    <w:p w14:paraId="2D2F0B2B" w14:textId="310716F4" w:rsidR="007B7F93" w:rsidRDefault="007B7F93" w:rsidP="007B7F93"/>
    <w:p w14:paraId="7808536C" w14:textId="1819CC3B"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1101"/>
      </w:tblGrid>
      <w:tr w:rsidR="007B7F93" w:rsidRPr="007B7F93" w14:paraId="26B3A21B" w14:textId="77777777" w:rsidTr="007B7F93">
        <w:tc>
          <w:tcPr>
            <w:tcW w:w="1551" w:type="dxa"/>
            <w:shd w:val="clear" w:color="auto" w:fill="auto"/>
          </w:tcPr>
          <w:p w14:paraId="59BA58CE" w14:textId="3F5AE46F" w:rsidR="007B7F93" w:rsidRPr="007B7F93" w:rsidRDefault="007B7F93" w:rsidP="007B7F93">
            <w:pPr>
              <w:keepNext/>
              <w:ind w:firstLine="0"/>
            </w:pPr>
            <w:r w:rsidRPr="007B7F93">
              <w:t>Bill Number:</w:t>
            </w:r>
          </w:p>
        </w:tc>
        <w:tc>
          <w:tcPr>
            <w:tcW w:w="1101" w:type="dxa"/>
            <w:shd w:val="clear" w:color="auto" w:fill="auto"/>
          </w:tcPr>
          <w:p w14:paraId="5CEDB7DE" w14:textId="1CFA57CF" w:rsidR="007B7F93" w:rsidRPr="007B7F93" w:rsidRDefault="007B7F93" w:rsidP="007B7F93">
            <w:pPr>
              <w:keepNext/>
              <w:ind w:firstLine="0"/>
            </w:pPr>
            <w:r w:rsidRPr="007B7F93">
              <w:t>H. 3445</w:t>
            </w:r>
          </w:p>
        </w:tc>
      </w:tr>
      <w:tr w:rsidR="007B7F93" w:rsidRPr="007B7F93" w14:paraId="40E7EA5C" w14:textId="77777777" w:rsidTr="007B7F93">
        <w:tc>
          <w:tcPr>
            <w:tcW w:w="1551" w:type="dxa"/>
            <w:shd w:val="clear" w:color="auto" w:fill="auto"/>
          </w:tcPr>
          <w:p w14:paraId="545EB335" w14:textId="4B075FBD" w:rsidR="007B7F93" w:rsidRPr="007B7F93" w:rsidRDefault="007B7F93" w:rsidP="007B7F93">
            <w:pPr>
              <w:keepNext/>
              <w:ind w:firstLine="0"/>
            </w:pPr>
            <w:r w:rsidRPr="007B7F93">
              <w:t>Date:</w:t>
            </w:r>
          </w:p>
        </w:tc>
        <w:tc>
          <w:tcPr>
            <w:tcW w:w="1101" w:type="dxa"/>
            <w:shd w:val="clear" w:color="auto" w:fill="auto"/>
          </w:tcPr>
          <w:p w14:paraId="500DEA72" w14:textId="74F0B0B2" w:rsidR="007B7F93" w:rsidRPr="007B7F93" w:rsidRDefault="007B7F93" w:rsidP="007B7F93">
            <w:pPr>
              <w:keepNext/>
              <w:ind w:firstLine="0"/>
            </w:pPr>
            <w:r w:rsidRPr="007B7F93">
              <w:t>ADD:</w:t>
            </w:r>
          </w:p>
        </w:tc>
      </w:tr>
      <w:tr w:rsidR="007B7F93" w:rsidRPr="007B7F93" w14:paraId="0455E738" w14:textId="77777777" w:rsidTr="007B7F93">
        <w:tc>
          <w:tcPr>
            <w:tcW w:w="1551" w:type="dxa"/>
            <w:shd w:val="clear" w:color="auto" w:fill="auto"/>
          </w:tcPr>
          <w:p w14:paraId="1C16A830" w14:textId="50B7911A" w:rsidR="007B7F93" w:rsidRPr="007B7F93" w:rsidRDefault="007B7F93" w:rsidP="007B7F93">
            <w:pPr>
              <w:keepNext/>
              <w:ind w:firstLine="0"/>
            </w:pPr>
            <w:r w:rsidRPr="007B7F93">
              <w:t>02/28/23</w:t>
            </w:r>
          </w:p>
        </w:tc>
        <w:tc>
          <w:tcPr>
            <w:tcW w:w="1101" w:type="dxa"/>
            <w:shd w:val="clear" w:color="auto" w:fill="auto"/>
          </w:tcPr>
          <w:p w14:paraId="2C3EE7F8" w14:textId="2D4676C7" w:rsidR="007B7F93" w:rsidRPr="007B7F93" w:rsidRDefault="007B7F93" w:rsidP="007B7F93">
            <w:pPr>
              <w:keepNext/>
              <w:ind w:firstLine="0"/>
            </w:pPr>
            <w:r w:rsidRPr="007B7F93">
              <w:t>WHITE</w:t>
            </w:r>
          </w:p>
        </w:tc>
      </w:tr>
    </w:tbl>
    <w:p w14:paraId="30BCADCE" w14:textId="12217DD2" w:rsidR="007B7F93" w:rsidRDefault="007B7F93" w:rsidP="007B7F93"/>
    <w:p w14:paraId="29E497FD" w14:textId="5431D810" w:rsidR="007B7F93" w:rsidRDefault="007B7F93" w:rsidP="007B7F93">
      <w:pPr>
        <w:keepNext/>
        <w:jc w:val="center"/>
        <w:rPr>
          <w:b/>
        </w:rPr>
      </w:pPr>
      <w:r w:rsidRPr="007B7F93">
        <w:rPr>
          <w:b/>
        </w:rPr>
        <w:t>CO-SPONSORS ADDED</w:t>
      </w:r>
    </w:p>
    <w:tbl>
      <w:tblPr>
        <w:tblW w:w="0" w:type="auto"/>
        <w:tblLayout w:type="fixed"/>
        <w:tblLook w:val="0000" w:firstRow="0" w:lastRow="0" w:firstColumn="0" w:lastColumn="0" w:noHBand="0" w:noVBand="0"/>
      </w:tblPr>
      <w:tblGrid>
        <w:gridCol w:w="1551"/>
        <w:gridCol w:w="2676"/>
      </w:tblGrid>
      <w:tr w:rsidR="007B7F93" w:rsidRPr="007B7F93" w14:paraId="30104CFF" w14:textId="77777777" w:rsidTr="007B7F93">
        <w:tc>
          <w:tcPr>
            <w:tcW w:w="1551" w:type="dxa"/>
            <w:shd w:val="clear" w:color="auto" w:fill="auto"/>
          </w:tcPr>
          <w:p w14:paraId="22551608" w14:textId="26D56914" w:rsidR="007B7F93" w:rsidRPr="007B7F93" w:rsidRDefault="007B7F93" w:rsidP="007B7F93">
            <w:pPr>
              <w:keepNext/>
              <w:ind w:firstLine="0"/>
            </w:pPr>
            <w:r w:rsidRPr="007B7F93">
              <w:t>Bill Number:</w:t>
            </w:r>
          </w:p>
        </w:tc>
        <w:tc>
          <w:tcPr>
            <w:tcW w:w="2676" w:type="dxa"/>
            <w:shd w:val="clear" w:color="auto" w:fill="auto"/>
          </w:tcPr>
          <w:p w14:paraId="353AE92E" w14:textId="642CE201" w:rsidR="007B7F93" w:rsidRPr="007B7F93" w:rsidRDefault="007B7F93" w:rsidP="007B7F93">
            <w:pPr>
              <w:keepNext/>
              <w:ind w:firstLine="0"/>
            </w:pPr>
            <w:r w:rsidRPr="007B7F93">
              <w:t>H. 3448</w:t>
            </w:r>
          </w:p>
        </w:tc>
      </w:tr>
      <w:tr w:rsidR="007B7F93" w:rsidRPr="007B7F93" w14:paraId="5CC20852" w14:textId="77777777" w:rsidTr="007B7F93">
        <w:tc>
          <w:tcPr>
            <w:tcW w:w="1551" w:type="dxa"/>
            <w:shd w:val="clear" w:color="auto" w:fill="auto"/>
          </w:tcPr>
          <w:p w14:paraId="7C66B0D1" w14:textId="28E733FB" w:rsidR="007B7F93" w:rsidRPr="007B7F93" w:rsidRDefault="007B7F93" w:rsidP="007B7F93">
            <w:pPr>
              <w:keepNext/>
              <w:ind w:firstLine="0"/>
            </w:pPr>
            <w:r w:rsidRPr="007B7F93">
              <w:t>Date:</w:t>
            </w:r>
          </w:p>
        </w:tc>
        <w:tc>
          <w:tcPr>
            <w:tcW w:w="2676" w:type="dxa"/>
            <w:shd w:val="clear" w:color="auto" w:fill="auto"/>
          </w:tcPr>
          <w:p w14:paraId="0A9A4E7F" w14:textId="48C1E213" w:rsidR="007B7F93" w:rsidRPr="007B7F93" w:rsidRDefault="007B7F93" w:rsidP="007B7F93">
            <w:pPr>
              <w:keepNext/>
              <w:ind w:firstLine="0"/>
            </w:pPr>
            <w:r w:rsidRPr="007B7F93">
              <w:t>ADD:</w:t>
            </w:r>
          </w:p>
        </w:tc>
      </w:tr>
      <w:tr w:rsidR="007B7F93" w:rsidRPr="007B7F93" w14:paraId="0B2A6287" w14:textId="77777777" w:rsidTr="007B7F93">
        <w:tc>
          <w:tcPr>
            <w:tcW w:w="1551" w:type="dxa"/>
            <w:shd w:val="clear" w:color="auto" w:fill="auto"/>
          </w:tcPr>
          <w:p w14:paraId="1AC615BF" w14:textId="510ACE17" w:rsidR="007B7F93" w:rsidRPr="007B7F93" w:rsidRDefault="007B7F93" w:rsidP="007B7F93">
            <w:pPr>
              <w:keepNext/>
              <w:ind w:firstLine="0"/>
            </w:pPr>
            <w:r w:rsidRPr="007B7F93">
              <w:t>02/28/23</w:t>
            </w:r>
          </w:p>
        </w:tc>
        <w:tc>
          <w:tcPr>
            <w:tcW w:w="2676" w:type="dxa"/>
            <w:shd w:val="clear" w:color="auto" w:fill="auto"/>
          </w:tcPr>
          <w:p w14:paraId="3C3CFFB4" w14:textId="2691245F" w:rsidR="007B7F93" w:rsidRPr="007B7F93" w:rsidRDefault="007B7F93" w:rsidP="007B7F93">
            <w:pPr>
              <w:keepNext/>
              <w:ind w:firstLine="0"/>
            </w:pPr>
            <w:r w:rsidRPr="007B7F93">
              <w:t>WEEKS and WILLIAMS</w:t>
            </w:r>
          </w:p>
        </w:tc>
      </w:tr>
    </w:tbl>
    <w:p w14:paraId="173ABC26" w14:textId="572CD787" w:rsidR="007B7F93" w:rsidRDefault="007B7F93" w:rsidP="007B7F93"/>
    <w:p w14:paraId="6E5539FF" w14:textId="25D0D6A3"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1296"/>
      </w:tblGrid>
      <w:tr w:rsidR="007B7F93" w:rsidRPr="007B7F93" w14:paraId="09A8806C" w14:textId="77777777" w:rsidTr="007B7F93">
        <w:tc>
          <w:tcPr>
            <w:tcW w:w="1551" w:type="dxa"/>
            <w:shd w:val="clear" w:color="auto" w:fill="auto"/>
          </w:tcPr>
          <w:p w14:paraId="1008818A" w14:textId="47FAD95F" w:rsidR="007B7F93" w:rsidRPr="007B7F93" w:rsidRDefault="007B7F93" w:rsidP="007B7F93">
            <w:pPr>
              <w:keepNext/>
              <w:ind w:firstLine="0"/>
            </w:pPr>
            <w:r w:rsidRPr="007B7F93">
              <w:t>Bill Number:</w:t>
            </w:r>
          </w:p>
        </w:tc>
        <w:tc>
          <w:tcPr>
            <w:tcW w:w="1296" w:type="dxa"/>
            <w:shd w:val="clear" w:color="auto" w:fill="auto"/>
          </w:tcPr>
          <w:p w14:paraId="315E4C79" w14:textId="7D71E295" w:rsidR="007B7F93" w:rsidRPr="007B7F93" w:rsidRDefault="007B7F93" w:rsidP="007B7F93">
            <w:pPr>
              <w:keepNext/>
              <w:ind w:firstLine="0"/>
            </w:pPr>
            <w:r w:rsidRPr="007B7F93">
              <w:t>H. 3473</w:t>
            </w:r>
          </w:p>
        </w:tc>
      </w:tr>
      <w:tr w:rsidR="007B7F93" w:rsidRPr="007B7F93" w14:paraId="6531D352" w14:textId="77777777" w:rsidTr="007B7F93">
        <w:tc>
          <w:tcPr>
            <w:tcW w:w="1551" w:type="dxa"/>
            <w:shd w:val="clear" w:color="auto" w:fill="auto"/>
          </w:tcPr>
          <w:p w14:paraId="20536722" w14:textId="150E5C80" w:rsidR="007B7F93" w:rsidRPr="007B7F93" w:rsidRDefault="007B7F93" w:rsidP="007B7F93">
            <w:pPr>
              <w:keepNext/>
              <w:ind w:firstLine="0"/>
            </w:pPr>
            <w:r w:rsidRPr="007B7F93">
              <w:t>Date:</w:t>
            </w:r>
          </w:p>
        </w:tc>
        <w:tc>
          <w:tcPr>
            <w:tcW w:w="1296" w:type="dxa"/>
            <w:shd w:val="clear" w:color="auto" w:fill="auto"/>
          </w:tcPr>
          <w:p w14:paraId="3AA84A29" w14:textId="62FF6367" w:rsidR="007B7F93" w:rsidRPr="007B7F93" w:rsidRDefault="007B7F93" w:rsidP="007B7F93">
            <w:pPr>
              <w:keepNext/>
              <w:ind w:firstLine="0"/>
            </w:pPr>
            <w:r w:rsidRPr="007B7F93">
              <w:t>ADD:</w:t>
            </w:r>
          </w:p>
        </w:tc>
      </w:tr>
      <w:tr w:rsidR="007B7F93" w:rsidRPr="007B7F93" w14:paraId="04516AFB" w14:textId="77777777" w:rsidTr="007B7F93">
        <w:tc>
          <w:tcPr>
            <w:tcW w:w="1551" w:type="dxa"/>
            <w:shd w:val="clear" w:color="auto" w:fill="auto"/>
          </w:tcPr>
          <w:p w14:paraId="4384D51E" w14:textId="7A955C80" w:rsidR="007B7F93" w:rsidRPr="007B7F93" w:rsidRDefault="007B7F93" w:rsidP="007B7F93">
            <w:pPr>
              <w:keepNext/>
              <w:ind w:firstLine="0"/>
            </w:pPr>
            <w:r w:rsidRPr="007B7F93">
              <w:t>02/28/23</w:t>
            </w:r>
          </w:p>
        </w:tc>
        <w:tc>
          <w:tcPr>
            <w:tcW w:w="1296" w:type="dxa"/>
            <w:shd w:val="clear" w:color="auto" w:fill="auto"/>
          </w:tcPr>
          <w:p w14:paraId="59F0C20E" w14:textId="4F0AA4E4" w:rsidR="007B7F93" w:rsidRPr="007B7F93" w:rsidRDefault="007B7F93" w:rsidP="007B7F93">
            <w:pPr>
              <w:keepNext/>
              <w:ind w:firstLine="0"/>
            </w:pPr>
            <w:r w:rsidRPr="007B7F93">
              <w:t>B. J. COX</w:t>
            </w:r>
          </w:p>
        </w:tc>
      </w:tr>
    </w:tbl>
    <w:p w14:paraId="57C6E642" w14:textId="058F0990" w:rsidR="007B7F93" w:rsidRDefault="007B7F93" w:rsidP="007B7F93"/>
    <w:p w14:paraId="5B6E89A4" w14:textId="22BADA12" w:rsidR="007B7F93" w:rsidRDefault="007B7F93" w:rsidP="007B7F93">
      <w:pPr>
        <w:keepNext/>
        <w:jc w:val="center"/>
        <w:rPr>
          <w:b/>
        </w:rPr>
      </w:pPr>
      <w:r w:rsidRPr="007B7F93">
        <w:rPr>
          <w:b/>
        </w:rPr>
        <w:t>CO-SPONSORS ADDED</w:t>
      </w:r>
    </w:p>
    <w:tbl>
      <w:tblPr>
        <w:tblW w:w="0" w:type="auto"/>
        <w:tblLayout w:type="fixed"/>
        <w:tblLook w:val="0000" w:firstRow="0" w:lastRow="0" w:firstColumn="0" w:lastColumn="0" w:noHBand="0" w:noVBand="0"/>
      </w:tblPr>
      <w:tblGrid>
        <w:gridCol w:w="1551"/>
        <w:gridCol w:w="4071"/>
      </w:tblGrid>
      <w:tr w:rsidR="007B7F93" w:rsidRPr="007B7F93" w14:paraId="21A45C29" w14:textId="77777777" w:rsidTr="007B7F93">
        <w:tc>
          <w:tcPr>
            <w:tcW w:w="1551" w:type="dxa"/>
            <w:shd w:val="clear" w:color="auto" w:fill="auto"/>
          </w:tcPr>
          <w:p w14:paraId="5790415B" w14:textId="542071DF" w:rsidR="007B7F93" w:rsidRPr="007B7F93" w:rsidRDefault="007B7F93" w:rsidP="007B7F93">
            <w:pPr>
              <w:keepNext/>
              <w:ind w:firstLine="0"/>
            </w:pPr>
            <w:r w:rsidRPr="007B7F93">
              <w:t>Bill Number:</w:t>
            </w:r>
          </w:p>
        </w:tc>
        <w:tc>
          <w:tcPr>
            <w:tcW w:w="4071" w:type="dxa"/>
            <w:shd w:val="clear" w:color="auto" w:fill="auto"/>
          </w:tcPr>
          <w:p w14:paraId="54281B18" w14:textId="7BBD6B8C" w:rsidR="007B7F93" w:rsidRPr="007B7F93" w:rsidRDefault="007B7F93" w:rsidP="007B7F93">
            <w:pPr>
              <w:keepNext/>
              <w:ind w:firstLine="0"/>
            </w:pPr>
            <w:r w:rsidRPr="007B7F93">
              <w:t>H. 3532</w:t>
            </w:r>
          </w:p>
        </w:tc>
      </w:tr>
      <w:tr w:rsidR="007B7F93" w:rsidRPr="007B7F93" w14:paraId="214A7361" w14:textId="77777777" w:rsidTr="007B7F93">
        <w:tc>
          <w:tcPr>
            <w:tcW w:w="1551" w:type="dxa"/>
            <w:shd w:val="clear" w:color="auto" w:fill="auto"/>
          </w:tcPr>
          <w:p w14:paraId="39704EB6" w14:textId="2CD3DD83" w:rsidR="007B7F93" w:rsidRPr="007B7F93" w:rsidRDefault="007B7F93" w:rsidP="007B7F93">
            <w:pPr>
              <w:keepNext/>
              <w:ind w:firstLine="0"/>
            </w:pPr>
            <w:r w:rsidRPr="007B7F93">
              <w:t>Date:</w:t>
            </w:r>
          </w:p>
        </w:tc>
        <w:tc>
          <w:tcPr>
            <w:tcW w:w="4071" w:type="dxa"/>
            <w:shd w:val="clear" w:color="auto" w:fill="auto"/>
          </w:tcPr>
          <w:p w14:paraId="24887057" w14:textId="56E5A39C" w:rsidR="007B7F93" w:rsidRPr="007B7F93" w:rsidRDefault="007B7F93" w:rsidP="007B7F93">
            <w:pPr>
              <w:keepNext/>
              <w:ind w:firstLine="0"/>
            </w:pPr>
            <w:r w:rsidRPr="007B7F93">
              <w:t>ADD:</w:t>
            </w:r>
          </w:p>
        </w:tc>
      </w:tr>
      <w:tr w:rsidR="007B7F93" w:rsidRPr="007B7F93" w14:paraId="1B33160C" w14:textId="77777777" w:rsidTr="007B7F93">
        <w:tc>
          <w:tcPr>
            <w:tcW w:w="1551" w:type="dxa"/>
            <w:shd w:val="clear" w:color="auto" w:fill="auto"/>
          </w:tcPr>
          <w:p w14:paraId="40390570" w14:textId="42C27A47" w:rsidR="007B7F93" w:rsidRPr="007B7F93" w:rsidRDefault="007B7F93" w:rsidP="007B7F93">
            <w:pPr>
              <w:keepNext/>
              <w:ind w:firstLine="0"/>
            </w:pPr>
            <w:r w:rsidRPr="007B7F93">
              <w:t>02/28/23</w:t>
            </w:r>
          </w:p>
        </w:tc>
        <w:tc>
          <w:tcPr>
            <w:tcW w:w="4071" w:type="dxa"/>
            <w:shd w:val="clear" w:color="auto" w:fill="auto"/>
          </w:tcPr>
          <w:p w14:paraId="6692722D" w14:textId="39D9D122" w:rsidR="007B7F93" w:rsidRPr="007B7F93" w:rsidRDefault="007B7F93" w:rsidP="007B7F93">
            <w:pPr>
              <w:keepNext/>
              <w:ind w:firstLine="0"/>
            </w:pPr>
            <w:r w:rsidRPr="007B7F93">
              <w:t>CHUMLEY, LIGON, HIOTT and YOW</w:t>
            </w:r>
          </w:p>
        </w:tc>
      </w:tr>
    </w:tbl>
    <w:p w14:paraId="754CA307" w14:textId="15B82D94" w:rsidR="007B7F93" w:rsidRDefault="007B7F93" w:rsidP="007B7F93"/>
    <w:p w14:paraId="55B93200" w14:textId="5082792B"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2541"/>
      </w:tblGrid>
      <w:tr w:rsidR="007B7F93" w:rsidRPr="007B7F93" w14:paraId="2E46016A" w14:textId="77777777" w:rsidTr="007B7F93">
        <w:tc>
          <w:tcPr>
            <w:tcW w:w="1551" w:type="dxa"/>
            <w:shd w:val="clear" w:color="auto" w:fill="auto"/>
          </w:tcPr>
          <w:p w14:paraId="0B308639" w14:textId="66022B38" w:rsidR="007B7F93" w:rsidRPr="007B7F93" w:rsidRDefault="007B7F93" w:rsidP="007B7F93">
            <w:pPr>
              <w:keepNext/>
              <w:ind w:firstLine="0"/>
            </w:pPr>
            <w:r w:rsidRPr="007B7F93">
              <w:t>Bill Number:</w:t>
            </w:r>
          </w:p>
        </w:tc>
        <w:tc>
          <w:tcPr>
            <w:tcW w:w="2541" w:type="dxa"/>
            <w:shd w:val="clear" w:color="auto" w:fill="auto"/>
          </w:tcPr>
          <w:p w14:paraId="5F99E729" w14:textId="7C40EF2A" w:rsidR="007B7F93" w:rsidRPr="007B7F93" w:rsidRDefault="007B7F93" w:rsidP="007B7F93">
            <w:pPr>
              <w:keepNext/>
              <w:ind w:firstLine="0"/>
            </w:pPr>
            <w:r w:rsidRPr="007B7F93">
              <w:t>H. 3545</w:t>
            </w:r>
          </w:p>
        </w:tc>
      </w:tr>
      <w:tr w:rsidR="007B7F93" w:rsidRPr="007B7F93" w14:paraId="644CAC58" w14:textId="77777777" w:rsidTr="007B7F93">
        <w:tc>
          <w:tcPr>
            <w:tcW w:w="1551" w:type="dxa"/>
            <w:shd w:val="clear" w:color="auto" w:fill="auto"/>
          </w:tcPr>
          <w:p w14:paraId="4EB0FA1A" w14:textId="622406B5" w:rsidR="007B7F93" w:rsidRPr="007B7F93" w:rsidRDefault="007B7F93" w:rsidP="007B7F93">
            <w:pPr>
              <w:keepNext/>
              <w:ind w:firstLine="0"/>
            </w:pPr>
            <w:r w:rsidRPr="007B7F93">
              <w:t>Date:</w:t>
            </w:r>
          </w:p>
        </w:tc>
        <w:tc>
          <w:tcPr>
            <w:tcW w:w="2541" w:type="dxa"/>
            <w:shd w:val="clear" w:color="auto" w:fill="auto"/>
          </w:tcPr>
          <w:p w14:paraId="767792EE" w14:textId="1B222FB0" w:rsidR="007B7F93" w:rsidRPr="007B7F93" w:rsidRDefault="007B7F93" w:rsidP="007B7F93">
            <w:pPr>
              <w:keepNext/>
              <w:ind w:firstLine="0"/>
            </w:pPr>
            <w:r w:rsidRPr="007B7F93">
              <w:t>ADD:</w:t>
            </w:r>
          </w:p>
        </w:tc>
      </w:tr>
      <w:tr w:rsidR="007B7F93" w:rsidRPr="007B7F93" w14:paraId="2AD8CC91" w14:textId="77777777" w:rsidTr="007B7F93">
        <w:tc>
          <w:tcPr>
            <w:tcW w:w="1551" w:type="dxa"/>
            <w:shd w:val="clear" w:color="auto" w:fill="auto"/>
          </w:tcPr>
          <w:p w14:paraId="6C7C9DC8" w14:textId="098C35ED" w:rsidR="007B7F93" w:rsidRPr="007B7F93" w:rsidRDefault="007B7F93" w:rsidP="007B7F93">
            <w:pPr>
              <w:keepNext/>
              <w:ind w:firstLine="0"/>
            </w:pPr>
            <w:r w:rsidRPr="007B7F93">
              <w:t>02/28/23</w:t>
            </w:r>
          </w:p>
        </w:tc>
        <w:tc>
          <w:tcPr>
            <w:tcW w:w="2541" w:type="dxa"/>
            <w:shd w:val="clear" w:color="auto" w:fill="auto"/>
          </w:tcPr>
          <w:p w14:paraId="03BDFE7E" w14:textId="62FD8768" w:rsidR="007B7F93" w:rsidRPr="007B7F93" w:rsidRDefault="007B7F93" w:rsidP="007B7F93">
            <w:pPr>
              <w:keepNext/>
              <w:ind w:firstLine="0"/>
            </w:pPr>
            <w:r w:rsidRPr="007B7F93">
              <w:t>HENDERSON-MYERS</w:t>
            </w:r>
          </w:p>
        </w:tc>
      </w:tr>
    </w:tbl>
    <w:p w14:paraId="386F4388" w14:textId="18D60C3A" w:rsidR="007B7F93" w:rsidRDefault="007B7F93" w:rsidP="007B7F93"/>
    <w:p w14:paraId="669FC57D" w14:textId="6652CFD9"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2541"/>
      </w:tblGrid>
      <w:tr w:rsidR="007B7F93" w:rsidRPr="007B7F93" w14:paraId="2D7382E9" w14:textId="77777777" w:rsidTr="007B7F93">
        <w:tc>
          <w:tcPr>
            <w:tcW w:w="1551" w:type="dxa"/>
            <w:shd w:val="clear" w:color="auto" w:fill="auto"/>
          </w:tcPr>
          <w:p w14:paraId="0895B8EC" w14:textId="1EA0A543" w:rsidR="007B7F93" w:rsidRPr="007B7F93" w:rsidRDefault="007B7F93" w:rsidP="007B7F93">
            <w:pPr>
              <w:keepNext/>
              <w:ind w:firstLine="0"/>
            </w:pPr>
            <w:r w:rsidRPr="007B7F93">
              <w:t>Bill Number:</w:t>
            </w:r>
          </w:p>
        </w:tc>
        <w:tc>
          <w:tcPr>
            <w:tcW w:w="2541" w:type="dxa"/>
            <w:shd w:val="clear" w:color="auto" w:fill="auto"/>
          </w:tcPr>
          <w:p w14:paraId="72E3EFCD" w14:textId="13F0B1E4" w:rsidR="007B7F93" w:rsidRPr="007B7F93" w:rsidRDefault="007B7F93" w:rsidP="007B7F93">
            <w:pPr>
              <w:keepNext/>
              <w:ind w:firstLine="0"/>
            </w:pPr>
            <w:r w:rsidRPr="007B7F93">
              <w:t>H. 3546</w:t>
            </w:r>
          </w:p>
        </w:tc>
      </w:tr>
      <w:tr w:rsidR="007B7F93" w:rsidRPr="007B7F93" w14:paraId="14D14A0A" w14:textId="77777777" w:rsidTr="007B7F93">
        <w:tc>
          <w:tcPr>
            <w:tcW w:w="1551" w:type="dxa"/>
            <w:shd w:val="clear" w:color="auto" w:fill="auto"/>
          </w:tcPr>
          <w:p w14:paraId="4371ECCD" w14:textId="13E5344C" w:rsidR="007B7F93" w:rsidRPr="007B7F93" w:rsidRDefault="007B7F93" w:rsidP="007B7F93">
            <w:pPr>
              <w:keepNext/>
              <w:ind w:firstLine="0"/>
            </w:pPr>
            <w:r w:rsidRPr="007B7F93">
              <w:t>Date:</w:t>
            </w:r>
          </w:p>
        </w:tc>
        <w:tc>
          <w:tcPr>
            <w:tcW w:w="2541" w:type="dxa"/>
            <w:shd w:val="clear" w:color="auto" w:fill="auto"/>
          </w:tcPr>
          <w:p w14:paraId="04964B3E" w14:textId="5B14117D" w:rsidR="007B7F93" w:rsidRPr="007B7F93" w:rsidRDefault="007B7F93" w:rsidP="007B7F93">
            <w:pPr>
              <w:keepNext/>
              <w:ind w:firstLine="0"/>
            </w:pPr>
            <w:r w:rsidRPr="007B7F93">
              <w:t>ADD:</w:t>
            </w:r>
          </w:p>
        </w:tc>
      </w:tr>
      <w:tr w:rsidR="007B7F93" w:rsidRPr="007B7F93" w14:paraId="3AC9EFE2" w14:textId="77777777" w:rsidTr="007B7F93">
        <w:tc>
          <w:tcPr>
            <w:tcW w:w="1551" w:type="dxa"/>
            <w:shd w:val="clear" w:color="auto" w:fill="auto"/>
          </w:tcPr>
          <w:p w14:paraId="3C12242B" w14:textId="2BEFC5FF" w:rsidR="007B7F93" w:rsidRPr="007B7F93" w:rsidRDefault="007B7F93" w:rsidP="007B7F93">
            <w:pPr>
              <w:keepNext/>
              <w:ind w:firstLine="0"/>
            </w:pPr>
            <w:r w:rsidRPr="007B7F93">
              <w:t>02/28/23</w:t>
            </w:r>
          </w:p>
        </w:tc>
        <w:tc>
          <w:tcPr>
            <w:tcW w:w="2541" w:type="dxa"/>
            <w:shd w:val="clear" w:color="auto" w:fill="auto"/>
          </w:tcPr>
          <w:p w14:paraId="1F026ADA" w14:textId="288B9C75" w:rsidR="007B7F93" w:rsidRPr="007B7F93" w:rsidRDefault="007B7F93" w:rsidP="007B7F93">
            <w:pPr>
              <w:keepNext/>
              <w:ind w:firstLine="0"/>
            </w:pPr>
            <w:r w:rsidRPr="007B7F93">
              <w:t>HENDERSON-MYERS</w:t>
            </w:r>
          </w:p>
        </w:tc>
      </w:tr>
    </w:tbl>
    <w:p w14:paraId="11FCB112" w14:textId="21AF0E0C" w:rsidR="007B7F93" w:rsidRDefault="007B7F93" w:rsidP="007B7F93"/>
    <w:p w14:paraId="53BAB3BB" w14:textId="2C5C3A46" w:rsidR="007B7F93" w:rsidRDefault="007B7F93" w:rsidP="007B7F93">
      <w:pPr>
        <w:keepNext/>
        <w:jc w:val="center"/>
        <w:rPr>
          <w:b/>
        </w:rPr>
      </w:pPr>
      <w:r w:rsidRPr="007B7F93">
        <w:rPr>
          <w:b/>
        </w:rPr>
        <w:t>CO-SPONSORS ADDED</w:t>
      </w:r>
    </w:p>
    <w:tbl>
      <w:tblPr>
        <w:tblW w:w="0" w:type="auto"/>
        <w:tblLayout w:type="fixed"/>
        <w:tblLook w:val="0000" w:firstRow="0" w:lastRow="0" w:firstColumn="0" w:lastColumn="0" w:noHBand="0" w:noVBand="0"/>
      </w:tblPr>
      <w:tblGrid>
        <w:gridCol w:w="1551"/>
        <w:gridCol w:w="4461"/>
      </w:tblGrid>
      <w:tr w:rsidR="007B7F93" w:rsidRPr="007B7F93" w14:paraId="7EFFB957" w14:textId="77777777" w:rsidTr="007B7F93">
        <w:tc>
          <w:tcPr>
            <w:tcW w:w="1551" w:type="dxa"/>
            <w:shd w:val="clear" w:color="auto" w:fill="auto"/>
          </w:tcPr>
          <w:p w14:paraId="284F07C6" w14:textId="0EEBCD70" w:rsidR="007B7F93" w:rsidRPr="007B7F93" w:rsidRDefault="007B7F93" w:rsidP="007B7F93">
            <w:pPr>
              <w:keepNext/>
              <w:ind w:firstLine="0"/>
            </w:pPr>
            <w:r w:rsidRPr="007B7F93">
              <w:t>Bill Number:</w:t>
            </w:r>
          </w:p>
        </w:tc>
        <w:tc>
          <w:tcPr>
            <w:tcW w:w="4461" w:type="dxa"/>
            <w:shd w:val="clear" w:color="auto" w:fill="auto"/>
          </w:tcPr>
          <w:p w14:paraId="7AEA0647" w14:textId="0734FD2F" w:rsidR="007B7F93" w:rsidRPr="007B7F93" w:rsidRDefault="007B7F93" w:rsidP="007B7F93">
            <w:pPr>
              <w:keepNext/>
              <w:ind w:firstLine="0"/>
            </w:pPr>
            <w:r w:rsidRPr="007B7F93">
              <w:t>H. 3549</w:t>
            </w:r>
          </w:p>
        </w:tc>
      </w:tr>
      <w:tr w:rsidR="007B7F93" w:rsidRPr="007B7F93" w14:paraId="55E52E85" w14:textId="77777777" w:rsidTr="007B7F93">
        <w:tc>
          <w:tcPr>
            <w:tcW w:w="1551" w:type="dxa"/>
            <w:shd w:val="clear" w:color="auto" w:fill="auto"/>
          </w:tcPr>
          <w:p w14:paraId="33764002" w14:textId="16E1B018" w:rsidR="007B7F93" w:rsidRPr="007B7F93" w:rsidRDefault="007B7F93" w:rsidP="007B7F93">
            <w:pPr>
              <w:keepNext/>
              <w:ind w:firstLine="0"/>
            </w:pPr>
            <w:r w:rsidRPr="007B7F93">
              <w:t>Date:</w:t>
            </w:r>
          </w:p>
        </w:tc>
        <w:tc>
          <w:tcPr>
            <w:tcW w:w="4461" w:type="dxa"/>
            <w:shd w:val="clear" w:color="auto" w:fill="auto"/>
          </w:tcPr>
          <w:p w14:paraId="5A825AE0" w14:textId="6B2D4F26" w:rsidR="007B7F93" w:rsidRPr="007B7F93" w:rsidRDefault="007B7F93" w:rsidP="007B7F93">
            <w:pPr>
              <w:keepNext/>
              <w:ind w:firstLine="0"/>
            </w:pPr>
            <w:r w:rsidRPr="007B7F93">
              <w:t>ADD:</w:t>
            </w:r>
          </w:p>
        </w:tc>
      </w:tr>
      <w:tr w:rsidR="007B7F93" w:rsidRPr="007B7F93" w14:paraId="24AB2484" w14:textId="77777777" w:rsidTr="007B7F93">
        <w:tc>
          <w:tcPr>
            <w:tcW w:w="1551" w:type="dxa"/>
            <w:shd w:val="clear" w:color="auto" w:fill="auto"/>
          </w:tcPr>
          <w:p w14:paraId="54369AC7" w14:textId="44425B1E" w:rsidR="007B7F93" w:rsidRPr="007B7F93" w:rsidRDefault="007B7F93" w:rsidP="007B7F93">
            <w:pPr>
              <w:keepNext/>
              <w:ind w:firstLine="0"/>
            </w:pPr>
            <w:r w:rsidRPr="007B7F93">
              <w:t>02/28/23</w:t>
            </w:r>
          </w:p>
        </w:tc>
        <w:tc>
          <w:tcPr>
            <w:tcW w:w="4461" w:type="dxa"/>
            <w:shd w:val="clear" w:color="auto" w:fill="auto"/>
          </w:tcPr>
          <w:p w14:paraId="4DDCA4CD" w14:textId="40AE608B" w:rsidR="007B7F93" w:rsidRPr="007B7F93" w:rsidRDefault="007B7F93" w:rsidP="007B7F93">
            <w:pPr>
              <w:keepNext/>
              <w:ind w:firstLine="0"/>
            </w:pPr>
            <w:r w:rsidRPr="007B7F93">
              <w:t>KILMARTIN, VAUGHAN and PEDALINO</w:t>
            </w:r>
          </w:p>
        </w:tc>
      </w:tr>
    </w:tbl>
    <w:p w14:paraId="693459AE" w14:textId="6706A1D3" w:rsidR="007B7F93" w:rsidRDefault="007B7F93" w:rsidP="007B7F93"/>
    <w:p w14:paraId="047AF9FE" w14:textId="12265257"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2541"/>
      </w:tblGrid>
      <w:tr w:rsidR="007B7F93" w:rsidRPr="007B7F93" w14:paraId="1CED87BA" w14:textId="77777777" w:rsidTr="007B7F93">
        <w:tc>
          <w:tcPr>
            <w:tcW w:w="1551" w:type="dxa"/>
            <w:shd w:val="clear" w:color="auto" w:fill="auto"/>
          </w:tcPr>
          <w:p w14:paraId="0FDF1341" w14:textId="5FE221F9" w:rsidR="007B7F93" w:rsidRPr="007B7F93" w:rsidRDefault="007B7F93" w:rsidP="007B7F93">
            <w:pPr>
              <w:keepNext/>
              <w:ind w:firstLine="0"/>
            </w:pPr>
            <w:r w:rsidRPr="007B7F93">
              <w:t>Bill Number:</w:t>
            </w:r>
          </w:p>
        </w:tc>
        <w:tc>
          <w:tcPr>
            <w:tcW w:w="2541" w:type="dxa"/>
            <w:shd w:val="clear" w:color="auto" w:fill="auto"/>
          </w:tcPr>
          <w:p w14:paraId="7BF263D9" w14:textId="013E3AA2" w:rsidR="007B7F93" w:rsidRPr="007B7F93" w:rsidRDefault="007B7F93" w:rsidP="007B7F93">
            <w:pPr>
              <w:keepNext/>
              <w:ind w:firstLine="0"/>
            </w:pPr>
            <w:r w:rsidRPr="007B7F93">
              <w:t>H. 3561</w:t>
            </w:r>
          </w:p>
        </w:tc>
      </w:tr>
      <w:tr w:rsidR="007B7F93" w:rsidRPr="007B7F93" w14:paraId="07E9F94D" w14:textId="77777777" w:rsidTr="007B7F93">
        <w:tc>
          <w:tcPr>
            <w:tcW w:w="1551" w:type="dxa"/>
            <w:shd w:val="clear" w:color="auto" w:fill="auto"/>
          </w:tcPr>
          <w:p w14:paraId="5F7CA2D7" w14:textId="4B5BFEEA" w:rsidR="007B7F93" w:rsidRPr="007B7F93" w:rsidRDefault="007B7F93" w:rsidP="007B7F93">
            <w:pPr>
              <w:keepNext/>
              <w:ind w:firstLine="0"/>
            </w:pPr>
            <w:r w:rsidRPr="007B7F93">
              <w:t>Date:</w:t>
            </w:r>
          </w:p>
        </w:tc>
        <w:tc>
          <w:tcPr>
            <w:tcW w:w="2541" w:type="dxa"/>
            <w:shd w:val="clear" w:color="auto" w:fill="auto"/>
          </w:tcPr>
          <w:p w14:paraId="4B7FFBC1" w14:textId="234F3B57" w:rsidR="007B7F93" w:rsidRPr="007B7F93" w:rsidRDefault="007B7F93" w:rsidP="007B7F93">
            <w:pPr>
              <w:keepNext/>
              <w:ind w:firstLine="0"/>
            </w:pPr>
            <w:r w:rsidRPr="007B7F93">
              <w:t>ADD:</w:t>
            </w:r>
          </w:p>
        </w:tc>
      </w:tr>
      <w:tr w:rsidR="007B7F93" w:rsidRPr="007B7F93" w14:paraId="5983D020" w14:textId="77777777" w:rsidTr="007B7F93">
        <w:tc>
          <w:tcPr>
            <w:tcW w:w="1551" w:type="dxa"/>
            <w:shd w:val="clear" w:color="auto" w:fill="auto"/>
          </w:tcPr>
          <w:p w14:paraId="360DBED0" w14:textId="31A43FDD" w:rsidR="007B7F93" w:rsidRPr="007B7F93" w:rsidRDefault="007B7F93" w:rsidP="007B7F93">
            <w:pPr>
              <w:keepNext/>
              <w:ind w:firstLine="0"/>
            </w:pPr>
            <w:r w:rsidRPr="007B7F93">
              <w:t>02/28/23</w:t>
            </w:r>
          </w:p>
        </w:tc>
        <w:tc>
          <w:tcPr>
            <w:tcW w:w="2541" w:type="dxa"/>
            <w:shd w:val="clear" w:color="auto" w:fill="auto"/>
          </w:tcPr>
          <w:p w14:paraId="485E021C" w14:textId="0532D12A" w:rsidR="007B7F93" w:rsidRPr="007B7F93" w:rsidRDefault="007B7F93" w:rsidP="007B7F93">
            <w:pPr>
              <w:keepNext/>
              <w:ind w:firstLine="0"/>
            </w:pPr>
            <w:r w:rsidRPr="007B7F93">
              <w:t>HENDERSON-MYERS</w:t>
            </w:r>
          </w:p>
        </w:tc>
      </w:tr>
    </w:tbl>
    <w:p w14:paraId="63318B93" w14:textId="5F61794B" w:rsidR="007B7F93" w:rsidRDefault="007B7F93" w:rsidP="007B7F93"/>
    <w:p w14:paraId="39771CF2" w14:textId="29AAFB2F"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2541"/>
      </w:tblGrid>
      <w:tr w:rsidR="007B7F93" w:rsidRPr="007B7F93" w14:paraId="2F03487F" w14:textId="77777777" w:rsidTr="007B7F93">
        <w:tc>
          <w:tcPr>
            <w:tcW w:w="1551" w:type="dxa"/>
            <w:shd w:val="clear" w:color="auto" w:fill="auto"/>
          </w:tcPr>
          <w:p w14:paraId="27CF1E24" w14:textId="002D76DB" w:rsidR="007B7F93" w:rsidRPr="007B7F93" w:rsidRDefault="007B7F93" w:rsidP="007B7F93">
            <w:pPr>
              <w:keepNext/>
              <w:ind w:firstLine="0"/>
            </w:pPr>
            <w:r w:rsidRPr="007B7F93">
              <w:t>Bill Number:</w:t>
            </w:r>
          </w:p>
        </w:tc>
        <w:tc>
          <w:tcPr>
            <w:tcW w:w="2541" w:type="dxa"/>
            <w:shd w:val="clear" w:color="auto" w:fill="auto"/>
          </w:tcPr>
          <w:p w14:paraId="4FC40BBE" w14:textId="6B356B93" w:rsidR="007B7F93" w:rsidRPr="007B7F93" w:rsidRDefault="007B7F93" w:rsidP="007B7F93">
            <w:pPr>
              <w:keepNext/>
              <w:ind w:firstLine="0"/>
            </w:pPr>
            <w:r w:rsidRPr="007B7F93">
              <w:t>H. 3562</w:t>
            </w:r>
          </w:p>
        </w:tc>
      </w:tr>
      <w:tr w:rsidR="007B7F93" w:rsidRPr="007B7F93" w14:paraId="12165393" w14:textId="77777777" w:rsidTr="007B7F93">
        <w:tc>
          <w:tcPr>
            <w:tcW w:w="1551" w:type="dxa"/>
            <w:shd w:val="clear" w:color="auto" w:fill="auto"/>
          </w:tcPr>
          <w:p w14:paraId="2C010D20" w14:textId="7B6CD332" w:rsidR="007B7F93" w:rsidRPr="007B7F93" w:rsidRDefault="007B7F93" w:rsidP="007B7F93">
            <w:pPr>
              <w:keepNext/>
              <w:ind w:firstLine="0"/>
            </w:pPr>
            <w:r w:rsidRPr="007B7F93">
              <w:t>Date:</w:t>
            </w:r>
          </w:p>
        </w:tc>
        <w:tc>
          <w:tcPr>
            <w:tcW w:w="2541" w:type="dxa"/>
            <w:shd w:val="clear" w:color="auto" w:fill="auto"/>
          </w:tcPr>
          <w:p w14:paraId="3F614810" w14:textId="18EF29DD" w:rsidR="007B7F93" w:rsidRPr="007B7F93" w:rsidRDefault="007B7F93" w:rsidP="007B7F93">
            <w:pPr>
              <w:keepNext/>
              <w:ind w:firstLine="0"/>
            </w:pPr>
            <w:r w:rsidRPr="007B7F93">
              <w:t>ADD:</w:t>
            </w:r>
          </w:p>
        </w:tc>
      </w:tr>
      <w:tr w:rsidR="007B7F93" w:rsidRPr="007B7F93" w14:paraId="0058C399" w14:textId="77777777" w:rsidTr="007B7F93">
        <w:tc>
          <w:tcPr>
            <w:tcW w:w="1551" w:type="dxa"/>
            <w:shd w:val="clear" w:color="auto" w:fill="auto"/>
          </w:tcPr>
          <w:p w14:paraId="7D90E5FF" w14:textId="2A25D123" w:rsidR="007B7F93" w:rsidRPr="007B7F93" w:rsidRDefault="007B7F93" w:rsidP="007B7F93">
            <w:pPr>
              <w:keepNext/>
              <w:ind w:firstLine="0"/>
            </w:pPr>
            <w:r w:rsidRPr="007B7F93">
              <w:t>02/28/23</w:t>
            </w:r>
          </w:p>
        </w:tc>
        <w:tc>
          <w:tcPr>
            <w:tcW w:w="2541" w:type="dxa"/>
            <w:shd w:val="clear" w:color="auto" w:fill="auto"/>
          </w:tcPr>
          <w:p w14:paraId="3AD45F4C" w14:textId="07D4FAFE" w:rsidR="007B7F93" w:rsidRPr="007B7F93" w:rsidRDefault="007B7F93" w:rsidP="007B7F93">
            <w:pPr>
              <w:keepNext/>
              <w:ind w:firstLine="0"/>
            </w:pPr>
            <w:r w:rsidRPr="007B7F93">
              <w:t>HENDERSON-MYERS</w:t>
            </w:r>
          </w:p>
        </w:tc>
      </w:tr>
    </w:tbl>
    <w:p w14:paraId="1F730D9F" w14:textId="654476C1" w:rsidR="007B7F93" w:rsidRDefault="007B7F93" w:rsidP="007B7F93"/>
    <w:p w14:paraId="0E8CB2A4" w14:textId="2AFB7472" w:rsidR="007B7F93" w:rsidRDefault="007B7F93" w:rsidP="007B7F93">
      <w:pPr>
        <w:keepNext/>
        <w:jc w:val="center"/>
        <w:rPr>
          <w:b/>
        </w:rPr>
      </w:pPr>
      <w:r w:rsidRPr="007B7F93">
        <w:rPr>
          <w:b/>
        </w:rPr>
        <w:t>CO-SPONSORS ADDED</w:t>
      </w:r>
    </w:p>
    <w:tbl>
      <w:tblPr>
        <w:tblW w:w="0" w:type="auto"/>
        <w:tblLayout w:type="fixed"/>
        <w:tblLook w:val="0000" w:firstRow="0" w:lastRow="0" w:firstColumn="0" w:lastColumn="0" w:noHBand="0" w:noVBand="0"/>
      </w:tblPr>
      <w:tblGrid>
        <w:gridCol w:w="1551"/>
        <w:gridCol w:w="4987"/>
      </w:tblGrid>
      <w:tr w:rsidR="007B7F93" w:rsidRPr="007B7F93" w14:paraId="5C3ACD40" w14:textId="77777777" w:rsidTr="007B7F93">
        <w:tc>
          <w:tcPr>
            <w:tcW w:w="1551" w:type="dxa"/>
            <w:shd w:val="clear" w:color="auto" w:fill="auto"/>
          </w:tcPr>
          <w:p w14:paraId="18C1F9B7" w14:textId="146ED744" w:rsidR="007B7F93" w:rsidRPr="007B7F93" w:rsidRDefault="007B7F93" w:rsidP="007B7F93">
            <w:pPr>
              <w:keepNext/>
              <w:ind w:firstLine="0"/>
            </w:pPr>
            <w:r w:rsidRPr="007B7F93">
              <w:t>Bill Number:</w:t>
            </w:r>
          </w:p>
        </w:tc>
        <w:tc>
          <w:tcPr>
            <w:tcW w:w="4987" w:type="dxa"/>
            <w:shd w:val="clear" w:color="auto" w:fill="auto"/>
          </w:tcPr>
          <w:p w14:paraId="6495A729" w14:textId="7B450A6A" w:rsidR="007B7F93" w:rsidRPr="007B7F93" w:rsidRDefault="007B7F93" w:rsidP="007B7F93">
            <w:pPr>
              <w:keepNext/>
              <w:ind w:firstLine="0"/>
            </w:pPr>
            <w:r w:rsidRPr="007B7F93">
              <w:t>H. 3591</w:t>
            </w:r>
          </w:p>
        </w:tc>
      </w:tr>
      <w:tr w:rsidR="007B7F93" w:rsidRPr="007B7F93" w14:paraId="492DEC62" w14:textId="77777777" w:rsidTr="007B7F93">
        <w:tc>
          <w:tcPr>
            <w:tcW w:w="1551" w:type="dxa"/>
            <w:shd w:val="clear" w:color="auto" w:fill="auto"/>
          </w:tcPr>
          <w:p w14:paraId="56E0E5AB" w14:textId="22AD85FC" w:rsidR="007B7F93" w:rsidRPr="007B7F93" w:rsidRDefault="007B7F93" w:rsidP="007B7F93">
            <w:pPr>
              <w:keepNext/>
              <w:ind w:firstLine="0"/>
            </w:pPr>
            <w:r w:rsidRPr="007B7F93">
              <w:t>Date:</w:t>
            </w:r>
          </w:p>
        </w:tc>
        <w:tc>
          <w:tcPr>
            <w:tcW w:w="4987" w:type="dxa"/>
            <w:shd w:val="clear" w:color="auto" w:fill="auto"/>
          </w:tcPr>
          <w:p w14:paraId="0CD7ADA9" w14:textId="75F9E996" w:rsidR="007B7F93" w:rsidRPr="007B7F93" w:rsidRDefault="007B7F93" w:rsidP="007B7F93">
            <w:pPr>
              <w:keepNext/>
              <w:ind w:firstLine="0"/>
            </w:pPr>
            <w:r w:rsidRPr="007B7F93">
              <w:t>ADD:</w:t>
            </w:r>
          </w:p>
        </w:tc>
      </w:tr>
      <w:tr w:rsidR="007B7F93" w:rsidRPr="007B7F93" w14:paraId="3A8E24D2" w14:textId="77777777" w:rsidTr="007B7F93">
        <w:tc>
          <w:tcPr>
            <w:tcW w:w="1551" w:type="dxa"/>
            <w:shd w:val="clear" w:color="auto" w:fill="auto"/>
          </w:tcPr>
          <w:p w14:paraId="01D24A17" w14:textId="0F8325EB" w:rsidR="007B7F93" w:rsidRPr="007B7F93" w:rsidRDefault="007B7F93" w:rsidP="007B7F93">
            <w:pPr>
              <w:keepNext/>
              <w:ind w:firstLine="0"/>
            </w:pPr>
            <w:r w:rsidRPr="007B7F93">
              <w:t>02/28/23</w:t>
            </w:r>
          </w:p>
        </w:tc>
        <w:tc>
          <w:tcPr>
            <w:tcW w:w="4987" w:type="dxa"/>
            <w:shd w:val="clear" w:color="auto" w:fill="auto"/>
          </w:tcPr>
          <w:p w14:paraId="7B7109B3" w14:textId="355256C1" w:rsidR="007B7F93" w:rsidRPr="007B7F93" w:rsidRDefault="007B7F93" w:rsidP="007B7F93">
            <w:pPr>
              <w:keepNext/>
              <w:ind w:firstLine="0"/>
            </w:pPr>
            <w:r w:rsidRPr="007B7F93">
              <w:t>CASKEY, POPE, LEBER, HARTNETT, BUSTOS, LANDING and M. M. SMITH</w:t>
            </w:r>
          </w:p>
        </w:tc>
      </w:tr>
    </w:tbl>
    <w:p w14:paraId="0BAF0997" w14:textId="32D6EE4D" w:rsidR="007B7F93" w:rsidRDefault="007B7F93" w:rsidP="007B7F93"/>
    <w:p w14:paraId="7A80BEAF" w14:textId="66A32031" w:rsidR="007B7F93" w:rsidRDefault="007B7F93" w:rsidP="007B7F93">
      <w:pPr>
        <w:keepNext/>
        <w:jc w:val="center"/>
        <w:rPr>
          <w:b/>
        </w:rPr>
      </w:pPr>
      <w:r w:rsidRPr="007B7F93">
        <w:rPr>
          <w:b/>
        </w:rPr>
        <w:t>CO-SPONSORS ADDED</w:t>
      </w:r>
    </w:p>
    <w:tbl>
      <w:tblPr>
        <w:tblW w:w="0" w:type="auto"/>
        <w:tblLayout w:type="fixed"/>
        <w:tblLook w:val="0000" w:firstRow="0" w:lastRow="0" w:firstColumn="0" w:lastColumn="0" w:noHBand="0" w:noVBand="0"/>
      </w:tblPr>
      <w:tblGrid>
        <w:gridCol w:w="1551"/>
        <w:gridCol w:w="3006"/>
      </w:tblGrid>
      <w:tr w:rsidR="007B7F93" w:rsidRPr="007B7F93" w14:paraId="597C275C" w14:textId="77777777" w:rsidTr="007B7F93">
        <w:tc>
          <w:tcPr>
            <w:tcW w:w="1551" w:type="dxa"/>
            <w:shd w:val="clear" w:color="auto" w:fill="auto"/>
          </w:tcPr>
          <w:p w14:paraId="7A648757" w14:textId="1609A72B" w:rsidR="007B7F93" w:rsidRPr="007B7F93" w:rsidRDefault="007B7F93" w:rsidP="007B7F93">
            <w:pPr>
              <w:keepNext/>
              <w:ind w:firstLine="0"/>
            </w:pPr>
            <w:r w:rsidRPr="007B7F93">
              <w:t>Bill Number:</w:t>
            </w:r>
          </w:p>
        </w:tc>
        <w:tc>
          <w:tcPr>
            <w:tcW w:w="3006" w:type="dxa"/>
            <w:shd w:val="clear" w:color="auto" w:fill="auto"/>
          </w:tcPr>
          <w:p w14:paraId="7DA90D9C" w14:textId="0B5EDD10" w:rsidR="007B7F93" w:rsidRPr="007B7F93" w:rsidRDefault="007B7F93" w:rsidP="007B7F93">
            <w:pPr>
              <w:keepNext/>
              <w:ind w:firstLine="0"/>
            </w:pPr>
            <w:r w:rsidRPr="007B7F93">
              <w:t>H. 3682</w:t>
            </w:r>
          </w:p>
        </w:tc>
      </w:tr>
      <w:tr w:rsidR="007B7F93" w:rsidRPr="007B7F93" w14:paraId="1D5F8B5E" w14:textId="77777777" w:rsidTr="007B7F93">
        <w:tc>
          <w:tcPr>
            <w:tcW w:w="1551" w:type="dxa"/>
            <w:shd w:val="clear" w:color="auto" w:fill="auto"/>
          </w:tcPr>
          <w:p w14:paraId="0AFEE0D9" w14:textId="51536A61" w:rsidR="007B7F93" w:rsidRPr="007B7F93" w:rsidRDefault="007B7F93" w:rsidP="007B7F93">
            <w:pPr>
              <w:keepNext/>
              <w:ind w:firstLine="0"/>
            </w:pPr>
            <w:r w:rsidRPr="007B7F93">
              <w:t>Date:</w:t>
            </w:r>
          </w:p>
        </w:tc>
        <w:tc>
          <w:tcPr>
            <w:tcW w:w="3006" w:type="dxa"/>
            <w:shd w:val="clear" w:color="auto" w:fill="auto"/>
          </w:tcPr>
          <w:p w14:paraId="6F0491F0" w14:textId="0824F497" w:rsidR="007B7F93" w:rsidRPr="007B7F93" w:rsidRDefault="007B7F93" w:rsidP="007B7F93">
            <w:pPr>
              <w:keepNext/>
              <w:ind w:firstLine="0"/>
            </w:pPr>
            <w:r w:rsidRPr="007B7F93">
              <w:t>ADD:</w:t>
            </w:r>
          </w:p>
        </w:tc>
      </w:tr>
      <w:tr w:rsidR="007B7F93" w:rsidRPr="007B7F93" w14:paraId="709B57B8" w14:textId="77777777" w:rsidTr="007B7F93">
        <w:tc>
          <w:tcPr>
            <w:tcW w:w="1551" w:type="dxa"/>
            <w:shd w:val="clear" w:color="auto" w:fill="auto"/>
          </w:tcPr>
          <w:p w14:paraId="75724D44" w14:textId="0CC8072C" w:rsidR="007B7F93" w:rsidRPr="007B7F93" w:rsidRDefault="007B7F93" w:rsidP="007B7F93">
            <w:pPr>
              <w:keepNext/>
              <w:ind w:firstLine="0"/>
            </w:pPr>
            <w:r w:rsidRPr="007B7F93">
              <w:t>02/28/23</w:t>
            </w:r>
          </w:p>
        </w:tc>
        <w:tc>
          <w:tcPr>
            <w:tcW w:w="3006" w:type="dxa"/>
            <w:shd w:val="clear" w:color="auto" w:fill="auto"/>
          </w:tcPr>
          <w:p w14:paraId="3D0B2BC7" w14:textId="70C7CCF1" w:rsidR="007B7F93" w:rsidRPr="007B7F93" w:rsidRDefault="007B7F93" w:rsidP="007B7F93">
            <w:pPr>
              <w:keepNext/>
              <w:ind w:firstLine="0"/>
            </w:pPr>
            <w:r w:rsidRPr="007B7F93">
              <w:t>HENEGAN and WILLIAMS</w:t>
            </w:r>
          </w:p>
        </w:tc>
      </w:tr>
    </w:tbl>
    <w:p w14:paraId="1B16F083" w14:textId="27B9784D" w:rsidR="007B7F93" w:rsidRDefault="007B7F93" w:rsidP="007B7F93"/>
    <w:p w14:paraId="1148F73F" w14:textId="6E5276E0"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1296"/>
      </w:tblGrid>
      <w:tr w:rsidR="007B7F93" w:rsidRPr="007B7F93" w14:paraId="61EB311A" w14:textId="77777777" w:rsidTr="007B7F93">
        <w:tc>
          <w:tcPr>
            <w:tcW w:w="1551" w:type="dxa"/>
            <w:shd w:val="clear" w:color="auto" w:fill="auto"/>
          </w:tcPr>
          <w:p w14:paraId="3D8A8DA6" w14:textId="39E84818" w:rsidR="007B7F93" w:rsidRPr="007B7F93" w:rsidRDefault="007B7F93" w:rsidP="007B7F93">
            <w:pPr>
              <w:keepNext/>
              <w:ind w:firstLine="0"/>
            </w:pPr>
            <w:r w:rsidRPr="007B7F93">
              <w:t>Bill Number:</w:t>
            </w:r>
          </w:p>
        </w:tc>
        <w:tc>
          <w:tcPr>
            <w:tcW w:w="1296" w:type="dxa"/>
            <w:shd w:val="clear" w:color="auto" w:fill="auto"/>
          </w:tcPr>
          <w:p w14:paraId="0768FE29" w14:textId="1F228338" w:rsidR="007B7F93" w:rsidRPr="007B7F93" w:rsidRDefault="007B7F93" w:rsidP="007B7F93">
            <w:pPr>
              <w:keepNext/>
              <w:ind w:firstLine="0"/>
            </w:pPr>
            <w:r w:rsidRPr="007B7F93">
              <w:t>H. 3695</w:t>
            </w:r>
          </w:p>
        </w:tc>
      </w:tr>
      <w:tr w:rsidR="007B7F93" w:rsidRPr="007B7F93" w14:paraId="24525E26" w14:textId="77777777" w:rsidTr="007B7F93">
        <w:tc>
          <w:tcPr>
            <w:tcW w:w="1551" w:type="dxa"/>
            <w:shd w:val="clear" w:color="auto" w:fill="auto"/>
          </w:tcPr>
          <w:p w14:paraId="16C793DB" w14:textId="0A10C9DF" w:rsidR="007B7F93" w:rsidRPr="007B7F93" w:rsidRDefault="007B7F93" w:rsidP="007B7F93">
            <w:pPr>
              <w:keepNext/>
              <w:ind w:firstLine="0"/>
            </w:pPr>
            <w:r w:rsidRPr="007B7F93">
              <w:t>Date:</w:t>
            </w:r>
          </w:p>
        </w:tc>
        <w:tc>
          <w:tcPr>
            <w:tcW w:w="1296" w:type="dxa"/>
            <w:shd w:val="clear" w:color="auto" w:fill="auto"/>
          </w:tcPr>
          <w:p w14:paraId="017FF122" w14:textId="411D3146" w:rsidR="007B7F93" w:rsidRPr="007B7F93" w:rsidRDefault="007B7F93" w:rsidP="007B7F93">
            <w:pPr>
              <w:keepNext/>
              <w:ind w:firstLine="0"/>
            </w:pPr>
            <w:r w:rsidRPr="007B7F93">
              <w:t>ADD:</w:t>
            </w:r>
          </w:p>
        </w:tc>
      </w:tr>
      <w:tr w:rsidR="007B7F93" w:rsidRPr="007B7F93" w14:paraId="73CE1248" w14:textId="77777777" w:rsidTr="007B7F93">
        <w:tc>
          <w:tcPr>
            <w:tcW w:w="1551" w:type="dxa"/>
            <w:shd w:val="clear" w:color="auto" w:fill="auto"/>
          </w:tcPr>
          <w:p w14:paraId="06F2A583" w14:textId="17F82C4A" w:rsidR="007B7F93" w:rsidRPr="007B7F93" w:rsidRDefault="007B7F93" w:rsidP="007B7F93">
            <w:pPr>
              <w:keepNext/>
              <w:ind w:firstLine="0"/>
            </w:pPr>
            <w:r w:rsidRPr="007B7F93">
              <w:t>02/28/23</w:t>
            </w:r>
          </w:p>
        </w:tc>
        <w:tc>
          <w:tcPr>
            <w:tcW w:w="1296" w:type="dxa"/>
            <w:shd w:val="clear" w:color="auto" w:fill="auto"/>
          </w:tcPr>
          <w:p w14:paraId="25C43911" w14:textId="26C7CEE7" w:rsidR="007B7F93" w:rsidRPr="007B7F93" w:rsidRDefault="007B7F93" w:rsidP="007B7F93">
            <w:pPr>
              <w:keepNext/>
              <w:ind w:firstLine="0"/>
            </w:pPr>
            <w:r w:rsidRPr="007B7F93">
              <w:t>B. J. COX</w:t>
            </w:r>
          </w:p>
        </w:tc>
      </w:tr>
    </w:tbl>
    <w:p w14:paraId="6CA76D7A" w14:textId="2516134A" w:rsidR="007B7F93" w:rsidRDefault="007B7F93" w:rsidP="007B7F93"/>
    <w:p w14:paraId="5AEED686" w14:textId="329377AB"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1446"/>
      </w:tblGrid>
      <w:tr w:rsidR="007B7F93" w:rsidRPr="007B7F93" w14:paraId="42D2AD68" w14:textId="77777777" w:rsidTr="007B7F93">
        <w:tc>
          <w:tcPr>
            <w:tcW w:w="1551" w:type="dxa"/>
            <w:shd w:val="clear" w:color="auto" w:fill="auto"/>
          </w:tcPr>
          <w:p w14:paraId="4CB0C979" w14:textId="6E93FECE" w:rsidR="007B7F93" w:rsidRPr="007B7F93" w:rsidRDefault="007B7F93" w:rsidP="007B7F93">
            <w:pPr>
              <w:keepNext/>
              <w:ind w:firstLine="0"/>
            </w:pPr>
            <w:r w:rsidRPr="007B7F93">
              <w:t>Bill Number:</w:t>
            </w:r>
          </w:p>
        </w:tc>
        <w:tc>
          <w:tcPr>
            <w:tcW w:w="1446" w:type="dxa"/>
            <w:shd w:val="clear" w:color="auto" w:fill="auto"/>
          </w:tcPr>
          <w:p w14:paraId="352E0DC2" w14:textId="3EA30D70" w:rsidR="007B7F93" w:rsidRPr="007B7F93" w:rsidRDefault="007B7F93" w:rsidP="007B7F93">
            <w:pPr>
              <w:keepNext/>
              <w:ind w:firstLine="0"/>
            </w:pPr>
            <w:r w:rsidRPr="007B7F93">
              <w:t>H. 3726</w:t>
            </w:r>
          </w:p>
        </w:tc>
      </w:tr>
      <w:tr w:rsidR="007B7F93" w:rsidRPr="007B7F93" w14:paraId="27669415" w14:textId="77777777" w:rsidTr="007B7F93">
        <w:tc>
          <w:tcPr>
            <w:tcW w:w="1551" w:type="dxa"/>
            <w:shd w:val="clear" w:color="auto" w:fill="auto"/>
          </w:tcPr>
          <w:p w14:paraId="27535822" w14:textId="10474B0C" w:rsidR="007B7F93" w:rsidRPr="007B7F93" w:rsidRDefault="007B7F93" w:rsidP="007B7F93">
            <w:pPr>
              <w:keepNext/>
              <w:ind w:firstLine="0"/>
            </w:pPr>
            <w:r w:rsidRPr="007B7F93">
              <w:t>Date:</w:t>
            </w:r>
          </w:p>
        </w:tc>
        <w:tc>
          <w:tcPr>
            <w:tcW w:w="1446" w:type="dxa"/>
            <w:shd w:val="clear" w:color="auto" w:fill="auto"/>
          </w:tcPr>
          <w:p w14:paraId="4368D2AA" w14:textId="1A16B82B" w:rsidR="007B7F93" w:rsidRPr="007B7F93" w:rsidRDefault="007B7F93" w:rsidP="007B7F93">
            <w:pPr>
              <w:keepNext/>
              <w:ind w:firstLine="0"/>
            </w:pPr>
            <w:r w:rsidRPr="007B7F93">
              <w:t>ADD:</w:t>
            </w:r>
          </w:p>
        </w:tc>
      </w:tr>
      <w:tr w:rsidR="007B7F93" w:rsidRPr="007B7F93" w14:paraId="348D0DD7" w14:textId="77777777" w:rsidTr="007B7F93">
        <w:tc>
          <w:tcPr>
            <w:tcW w:w="1551" w:type="dxa"/>
            <w:shd w:val="clear" w:color="auto" w:fill="auto"/>
          </w:tcPr>
          <w:p w14:paraId="254BB8AE" w14:textId="74A414EC" w:rsidR="007B7F93" w:rsidRPr="007B7F93" w:rsidRDefault="007B7F93" w:rsidP="007B7F93">
            <w:pPr>
              <w:keepNext/>
              <w:ind w:firstLine="0"/>
            </w:pPr>
            <w:r w:rsidRPr="007B7F93">
              <w:t>02/28/23</w:t>
            </w:r>
          </w:p>
        </w:tc>
        <w:tc>
          <w:tcPr>
            <w:tcW w:w="1446" w:type="dxa"/>
            <w:shd w:val="clear" w:color="auto" w:fill="auto"/>
          </w:tcPr>
          <w:p w14:paraId="64F8B6E3" w14:textId="55C390A1" w:rsidR="007B7F93" w:rsidRPr="007B7F93" w:rsidRDefault="007B7F93" w:rsidP="007B7F93">
            <w:pPr>
              <w:keepNext/>
              <w:ind w:firstLine="0"/>
            </w:pPr>
            <w:r w:rsidRPr="007B7F93">
              <w:t>WILLIAMS</w:t>
            </w:r>
          </w:p>
        </w:tc>
      </w:tr>
    </w:tbl>
    <w:p w14:paraId="5E62B6D5" w14:textId="2B471AEC" w:rsidR="007B7F93" w:rsidRDefault="007B7F93" w:rsidP="007B7F93"/>
    <w:p w14:paraId="61E08C20" w14:textId="744AFBC5"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1461"/>
      </w:tblGrid>
      <w:tr w:rsidR="007B7F93" w:rsidRPr="007B7F93" w14:paraId="30A268B6" w14:textId="77777777" w:rsidTr="007B7F93">
        <w:tc>
          <w:tcPr>
            <w:tcW w:w="1551" w:type="dxa"/>
            <w:shd w:val="clear" w:color="auto" w:fill="auto"/>
          </w:tcPr>
          <w:p w14:paraId="4D877A13" w14:textId="38AEA1C4" w:rsidR="007B7F93" w:rsidRPr="007B7F93" w:rsidRDefault="007B7F93" w:rsidP="007B7F93">
            <w:pPr>
              <w:keepNext/>
              <w:ind w:firstLine="0"/>
            </w:pPr>
            <w:r w:rsidRPr="007B7F93">
              <w:t>Bill Number:</w:t>
            </w:r>
          </w:p>
        </w:tc>
        <w:tc>
          <w:tcPr>
            <w:tcW w:w="1461" w:type="dxa"/>
            <w:shd w:val="clear" w:color="auto" w:fill="auto"/>
          </w:tcPr>
          <w:p w14:paraId="6163117A" w14:textId="1E80BBF7" w:rsidR="007B7F93" w:rsidRPr="007B7F93" w:rsidRDefault="007B7F93" w:rsidP="007B7F93">
            <w:pPr>
              <w:keepNext/>
              <w:ind w:firstLine="0"/>
            </w:pPr>
            <w:r w:rsidRPr="007B7F93">
              <w:t>H. 3845</w:t>
            </w:r>
          </w:p>
        </w:tc>
      </w:tr>
      <w:tr w:rsidR="007B7F93" w:rsidRPr="007B7F93" w14:paraId="26A2A48C" w14:textId="77777777" w:rsidTr="007B7F93">
        <w:tc>
          <w:tcPr>
            <w:tcW w:w="1551" w:type="dxa"/>
            <w:shd w:val="clear" w:color="auto" w:fill="auto"/>
          </w:tcPr>
          <w:p w14:paraId="6197DD77" w14:textId="4BB7AB73" w:rsidR="007B7F93" w:rsidRPr="007B7F93" w:rsidRDefault="007B7F93" w:rsidP="007B7F93">
            <w:pPr>
              <w:keepNext/>
              <w:ind w:firstLine="0"/>
            </w:pPr>
            <w:r w:rsidRPr="007B7F93">
              <w:t>Date:</w:t>
            </w:r>
          </w:p>
        </w:tc>
        <w:tc>
          <w:tcPr>
            <w:tcW w:w="1461" w:type="dxa"/>
            <w:shd w:val="clear" w:color="auto" w:fill="auto"/>
          </w:tcPr>
          <w:p w14:paraId="1A1805C9" w14:textId="603947DF" w:rsidR="007B7F93" w:rsidRPr="007B7F93" w:rsidRDefault="007B7F93" w:rsidP="007B7F93">
            <w:pPr>
              <w:keepNext/>
              <w:ind w:firstLine="0"/>
            </w:pPr>
            <w:r w:rsidRPr="007B7F93">
              <w:t>ADD:</w:t>
            </w:r>
          </w:p>
        </w:tc>
      </w:tr>
      <w:tr w:rsidR="007B7F93" w:rsidRPr="007B7F93" w14:paraId="0AEF07EC" w14:textId="77777777" w:rsidTr="007B7F93">
        <w:tc>
          <w:tcPr>
            <w:tcW w:w="1551" w:type="dxa"/>
            <w:shd w:val="clear" w:color="auto" w:fill="auto"/>
          </w:tcPr>
          <w:p w14:paraId="488F4EFF" w14:textId="108721D6" w:rsidR="007B7F93" w:rsidRPr="007B7F93" w:rsidRDefault="007B7F93" w:rsidP="007B7F93">
            <w:pPr>
              <w:keepNext/>
              <w:ind w:firstLine="0"/>
            </w:pPr>
            <w:r w:rsidRPr="007B7F93">
              <w:t>02/28/23</w:t>
            </w:r>
          </w:p>
        </w:tc>
        <w:tc>
          <w:tcPr>
            <w:tcW w:w="1461" w:type="dxa"/>
            <w:shd w:val="clear" w:color="auto" w:fill="auto"/>
          </w:tcPr>
          <w:p w14:paraId="3CD6790F" w14:textId="2B29D0D5" w:rsidR="007B7F93" w:rsidRPr="007B7F93" w:rsidRDefault="007B7F93" w:rsidP="007B7F93">
            <w:pPr>
              <w:keepNext/>
              <w:ind w:firstLine="0"/>
            </w:pPr>
            <w:r w:rsidRPr="007B7F93">
              <w:t>MITCHELL</w:t>
            </w:r>
          </w:p>
        </w:tc>
      </w:tr>
    </w:tbl>
    <w:p w14:paraId="7BA9B690" w14:textId="5DDF9866" w:rsidR="007B7F93" w:rsidRDefault="007B7F93" w:rsidP="007B7F93"/>
    <w:p w14:paraId="65E67916" w14:textId="6495F753" w:rsidR="007B7F93" w:rsidRDefault="007B7F93" w:rsidP="007B7F93">
      <w:pPr>
        <w:keepNext/>
        <w:jc w:val="center"/>
        <w:rPr>
          <w:b/>
        </w:rPr>
      </w:pPr>
      <w:r w:rsidRPr="007B7F93">
        <w:rPr>
          <w:b/>
        </w:rPr>
        <w:t>CO-SPONSORS ADDED</w:t>
      </w:r>
    </w:p>
    <w:tbl>
      <w:tblPr>
        <w:tblW w:w="0" w:type="auto"/>
        <w:tblLayout w:type="fixed"/>
        <w:tblLook w:val="0000" w:firstRow="0" w:lastRow="0" w:firstColumn="0" w:lastColumn="0" w:noHBand="0" w:noVBand="0"/>
      </w:tblPr>
      <w:tblGrid>
        <w:gridCol w:w="1551"/>
        <w:gridCol w:w="3786"/>
      </w:tblGrid>
      <w:tr w:rsidR="007B7F93" w:rsidRPr="007B7F93" w14:paraId="7471D814" w14:textId="77777777" w:rsidTr="007B7F93">
        <w:tc>
          <w:tcPr>
            <w:tcW w:w="1551" w:type="dxa"/>
            <w:shd w:val="clear" w:color="auto" w:fill="auto"/>
          </w:tcPr>
          <w:p w14:paraId="00814D94" w14:textId="59E2357F" w:rsidR="007B7F93" w:rsidRPr="007B7F93" w:rsidRDefault="007B7F93" w:rsidP="007B7F93">
            <w:pPr>
              <w:keepNext/>
              <w:ind w:firstLine="0"/>
            </w:pPr>
            <w:r w:rsidRPr="007B7F93">
              <w:t>Bill Number:</w:t>
            </w:r>
          </w:p>
        </w:tc>
        <w:tc>
          <w:tcPr>
            <w:tcW w:w="3786" w:type="dxa"/>
            <w:shd w:val="clear" w:color="auto" w:fill="auto"/>
          </w:tcPr>
          <w:p w14:paraId="7B89E70D" w14:textId="562B3748" w:rsidR="007B7F93" w:rsidRPr="007B7F93" w:rsidRDefault="007B7F93" w:rsidP="007B7F93">
            <w:pPr>
              <w:keepNext/>
              <w:ind w:firstLine="0"/>
            </w:pPr>
            <w:r w:rsidRPr="007B7F93">
              <w:t>H. 3868</w:t>
            </w:r>
          </w:p>
        </w:tc>
      </w:tr>
      <w:tr w:rsidR="007B7F93" w:rsidRPr="007B7F93" w14:paraId="5B834656" w14:textId="77777777" w:rsidTr="007B7F93">
        <w:tc>
          <w:tcPr>
            <w:tcW w:w="1551" w:type="dxa"/>
            <w:shd w:val="clear" w:color="auto" w:fill="auto"/>
          </w:tcPr>
          <w:p w14:paraId="4E7B7478" w14:textId="52F49F72" w:rsidR="007B7F93" w:rsidRPr="007B7F93" w:rsidRDefault="007B7F93" w:rsidP="007B7F93">
            <w:pPr>
              <w:keepNext/>
              <w:ind w:firstLine="0"/>
            </w:pPr>
            <w:r w:rsidRPr="007B7F93">
              <w:t>Date:</w:t>
            </w:r>
          </w:p>
        </w:tc>
        <w:tc>
          <w:tcPr>
            <w:tcW w:w="3786" w:type="dxa"/>
            <w:shd w:val="clear" w:color="auto" w:fill="auto"/>
          </w:tcPr>
          <w:p w14:paraId="71300D83" w14:textId="0D95AD89" w:rsidR="007B7F93" w:rsidRPr="007B7F93" w:rsidRDefault="007B7F93" w:rsidP="007B7F93">
            <w:pPr>
              <w:keepNext/>
              <w:ind w:firstLine="0"/>
            </w:pPr>
            <w:r w:rsidRPr="007B7F93">
              <w:t>ADD:</w:t>
            </w:r>
          </w:p>
        </w:tc>
      </w:tr>
      <w:tr w:rsidR="007B7F93" w:rsidRPr="007B7F93" w14:paraId="7028E5FD" w14:textId="77777777" w:rsidTr="007B7F93">
        <w:tc>
          <w:tcPr>
            <w:tcW w:w="1551" w:type="dxa"/>
            <w:shd w:val="clear" w:color="auto" w:fill="auto"/>
          </w:tcPr>
          <w:p w14:paraId="562E32DF" w14:textId="422F216F" w:rsidR="007B7F93" w:rsidRPr="007B7F93" w:rsidRDefault="007B7F93" w:rsidP="007B7F93">
            <w:pPr>
              <w:keepNext/>
              <w:ind w:firstLine="0"/>
            </w:pPr>
            <w:r w:rsidRPr="007B7F93">
              <w:t>02/28/23</w:t>
            </w:r>
          </w:p>
        </w:tc>
        <w:tc>
          <w:tcPr>
            <w:tcW w:w="3786" w:type="dxa"/>
            <w:shd w:val="clear" w:color="auto" w:fill="auto"/>
          </w:tcPr>
          <w:p w14:paraId="456288DA" w14:textId="25226FCD" w:rsidR="007B7F93" w:rsidRPr="007B7F93" w:rsidRDefault="007B7F93" w:rsidP="007B7F93">
            <w:pPr>
              <w:keepNext/>
              <w:ind w:firstLine="0"/>
            </w:pPr>
            <w:r w:rsidRPr="007B7F93">
              <w:t>BREWER, MURPHY and ROBBINS</w:t>
            </w:r>
          </w:p>
        </w:tc>
      </w:tr>
    </w:tbl>
    <w:p w14:paraId="683E25E2" w14:textId="0E140BE5" w:rsidR="007B7F93" w:rsidRDefault="007B7F93" w:rsidP="007B7F93"/>
    <w:p w14:paraId="321906F7" w14:textId="5DA49B1E"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2541"/>
      </w:tblGrid>
      <w:tr w:rsidR="007B7F93" w:rsidRPr="007B7F93" w14:paraId="4AE4DB71" w14:textId="77777777" w:rsidTr="007B7F93">
        <w:tc>
          <w:tcPr>
            <w:tcW w:w="1551" w:type="dxa"/>
            <w:shd w:val="clear" w:color="auto" w:fill="auto"/>
          </w:tcPr>
          <w:p w14:paraId="283FFC31" w14:textId="507464E7" w:rsidR="007B7F93" w:rsidRPr="007B7F93" w:rsidRDefault="007B7F93" w:rsidP="007B7F93">
            <w:pPr>
              <w:keepNext/>
              <w:ind w:firstLine="0"/>
            </w:pPr>
            <w:r w:rsidRPr="007B7F93">
              <w:t>Bill Number:</w:t>
            </w:r>
          </w:p>
        </w:tc>
        <w:tc>
          <w:tcPr>
            <w:tcW w:w="2541" w:type="dxa"/>
            <w:shd w:val="clear" w:color="auto" w:fill="auto"/>
          </w:tcPr>
          <w:p w14:paraId="39BAB5FF" w14:textId="1C4FC5FD" w:rsidR="007B7F93" w:rsidRPr="007B7F93" w:rsidRDefault="007B7F93" w:rsidP="007B7F93">
            <w:pPr>
              <w:keepNext/>
              <w:ind w:firstLine="0"/>
            </w:pPr>
            <w:r w:rsidRPr="007B7F93">
              <w:t>H. 3903</w:t>
            </w:r>
          </w:p>
        </w:tc>
      </w:tr>
      <w:tr w:rsidR="007B7F93" w:rsidRPr="007B7F93" w14:paraId="26804DF4" w14:textId="77777777" w:rsidTr="007B7F93">
        <w:tc>
          <w:tcPr>
            <w:tcW w:w="1551" w:type="dxa"/>
            <w:shd w:val="clear" w:color="auto" w:fill="auto"/>
          </w:tcPr>
          <w:p w14:paraId="48C355CB" w14:textId="3B6B4D1B" w:rsidR="007B7F93" w:rsidRPr="007B7F93" w:rsidRDefault="007B7F93" w:rsidP="007B7F93">
            <w:pPr>
              <w:keepNext/>
              <w:ind w:firstLine="0"/>
            </w:pPr>
            <w:r w:rsidRPr="007B7F93">
              <w:t>Date:</w:t>
            </w:r>
          </w:p>
        </w:tc>
        <w:tc>
          <w:tcPr>
            <w:tcW w:w="2541" w:type="dxa"/>
            <w:shd w:val="clear" w:color="auto" w:fill="auto"/>
          </w:tcPr>
          <w:p w14:paraId="08BF1B20" w14:textId="1E79E89E" w:rsidR="007B7F93" w:rsidRPr="007B7F93" w:rsidRDefault="007B7F93" w:rsidP="007B7F93">
            <w:pPr>
              <w:keepNext/>
              <w:ind w:firstLine="0"/>
            </w:pPr>
            <w:r w:rsidRPr="007B7F93">
              <w:t>ADD:</w:t>
            </w:r>
          </w:p>
        </w:tc>
      </w:tr>
      <w:tr w:rsidR="007B7F93" w:rsidRPr="007B7F93" w14:paraId="648871B3" w14:textId="77777777" w:rsidTr="007B7F93">
        <w:tc>
          <w:tcPr>
            <w:tcW w:w="1551" w:type="dxa"/>
            <w:shd w:val="clear" w:color="auto" w:fill="auto"/>
          </w:tcPr>
          <w:p w14:paraId="233B4D61" w14:textId="45DDA6C7" w:rsidR="007B7F93" w:rsidRPr="007B7F93" w:rsidRDefault="007B7F93" w:rsidP="007B7F93">
            <w:pPr>
              <w:keepNext/>
              <w:ind w:firstLine="0"/>
            </w:pPr>
            <w:r w:rsidRPr="007B7F93">
              <w:t>02/28/23</w:t>
            </w:r>
          </w:p>
        </w:tc>
        <w:tc>
          <w:tcPr>
            <w:tcW w:w="2541" w:type="dxa"/>
            <w:shd w:val="clear" w:color="auto" w:fill="auto"/>
          </w:tcPr>
          <w:p w14:paraId="35143D82" w14:textId="6353EEAB" w:rsidR="007B7F93" w:rsidRPr="007B7F93" w:rsidRDefault="007B7F93" w:rsidP="007B7F93">
            <w:pPr>
              <w:keepNext/>
              <w:ind w:firstLine="0"/>
            </w:pPr>
            <w:r w:rsidRPr="007B7F93">
              <w:t>HENDERSON-MYERS</w:t>
            </w:r>
          </w:p>
        </w:tc>
      </w:tr>
    </w:tbl>
    <w:p w14:paraId="0EDFC018" w14:textId="527B40F7" w:rsidR="007B7F93" w:rsidRDefault="007B7F93" w:rsidP="007B7F93"/>
    <w:p w14:paraId="5D781314" w14:textId="72FB1537" w:rsidR="007B7F93" w:rsidRDefault="007B7F93" w:rsidP="007B7F93">
      <w:pPr>
        <w:keepNext/>
        <w:jc w:val="center"/>
        <w:rPr>
          <w:b/>
        </w:rPr>
      </w:pPr>
      <w:r w:rsidRPr="007B7F93">
        <w:rPr>
          <w:b/>
        </w:rPr>
        <w:t>CO-SPONSORS ADDED</w:t>
      </w:r>
    </w:p>
    <w:tbl>
      <w:tblPr>
        <w:tblW w:w="0" w:type="auto"/>
        <w:tblLayout w:type="fixed"/>
        <w:tblLook w:val="0000" w:firstRow="0" w:lastRow="0" w:firstColumn="0" w:lastColumn="0" w:noHBand="0" w:noVBand="0"/>
      </w:tblPr>
      <w:tblGrid>
        <w:gridCol w:w="1551"/>
        <w:gridCol w:w="2466"/>
      </w:tblGrid>
      <w:tr w:rsidR="007B7F93" w:rsidRPr="007B7F93" w14:paraId="5474EBFB" w14:textId="77777777" w:rsidTr="007B7F93">
        <w:tc>
          <w:tcPr>
            <w:tcW w:w="1551" w:type="dxa"/>
            <w:shd w:val="clear" w:color="auto" w:fill="auto"/>
          </w:tcPr>
          <w:p w14:paraId="3F541A66" w14:textId="34EDC9A1" w:rsidR="007B7F93" w:rsidRPr="007B7F93" w:rsidRDefault="007B7F93" w:rsidP="007B7F93">
            <w:pPr>
              <w:keepNext/>
              <w:ind w:firstLine="0"/>
            </w:pPr>
            <w:r w:rsidRPr="007B7F93">
              <w:t>Bill Number:</w:t>
            </w:r>
          </w:p>
        </w:tc>
        <w:tc>
          <w:tcPr>
            <w:tcW w:w="2466" w:type="dxa"/>
            <w:shd w:val="clear" w:color="auto" w:fill="auto"/>
          </w:tcPr>
          <w:p w14:paraId="18857F64" w14:textId="215CE9C0" w:rsidR="007B7F93" w:rsidRPr="007B7F93" w:rsidRDefault="007B7F93" w:rsidP="007B7F93">
            <w:pPr>
              <w:keepNext/>
              <w:ind w:firstLine="0"/>
            </w:pPr>
            <w:r w:rsidRPr="007B7F93">
              <w:t>H. 3908</w:t>
            </w:r>
          </w:p>
        </w:tc>
      </w:tr>
      <w:tr w:rsidR="007B7F93" w:rsidRPr="007B7F93" w14:paraId="7D198DC0" w14:textId="77777777" w:rsidTr="007B7F93">
        <w:tc>
          <w:tcPr>
            <w:tcW w:w="1551" w:type="dxa"/>
            <w:shd w:val="clear" w:color="auto" w:fill="auto"/>
          </w:tcPr>
          <w:p w14:paraId="248DCF0E" w14:textId="04803070" w:rsidR="007B7F93" w:rsidRPr="007B7F93" w:rsidRDefault="007B7F93" w:rsidP="007B7F93">
            <w:pPr>
              <w:keepNext/>
              <w:ind w:firstLine="0"/>
            </w:pPr>
            <w:r w:rsidRPr="007B7F93">
              <w:t>Date:</w:t>
            </w:r>
          </w:p>
        </w:tc>
        <w:tc>
          <w:tcPr>
            <w:tcW w:w="2466" w:type="dxa"/>
            <w:shd w:val="clear" w:color="auto" w:fill="auto"/>
          </w:tcPr>
          <w:p w14:paraId="6F4D21E0" w14:textId="44CEE951" w:rsidR="007B7F93" w:rsidRPr="007B7F93" w:rsidRDefault="007B7F93" w:rsidP="007B7F93">
            <w:pPr>
              <w:keepNext/>
              <w:ind w:firstLine="0"/>
            </w:pPr>
            <w:r w:rsidRPr="007B7F93">
              <w:t>ADD:</w:t>
            </w:r>
          </w:p>
        </w:tc>
      </w:tr>
      <w:tr w:rsidR="007B7F93" w:rsidRPr="007B7F93" w14:paraId="0EC81222" w14:textId="77777777" w:rsidTr="007B7F93">
        <w:tc>
          <w:tcPr>
            <w:tcW w:w="1551" w:type="dxa"/>
            <w:shd w:val="clear" w:color="auto" w:fill="auto"/>
          </w:tcPr>
          <w:p w14:paraId="585FF6DC" w14:textId="50D99DD8" w:rsidR="007B7F93" w:rsidRPr="007B7F93" w:rsidRDefault="007B7F93" w:rsidP="007B7F93">
            <w:pPr>
              <w:keepNext/>
              <w:ind w:firstLine="0"/>
            </w:pPr>
            <w:r w:rsidRPr="007B7F93">
              <w:t>02/28/23</w:t>
            </w:r>
          </w:p>
        </w:tc>
        <w:tc>
          <w:tcPr>
            <w:tcW w:w="2466" w:type="dxa"/>
            <w:shd w:val="clear" w:color="auto" w:fill="auto"/>
          </w:tcPr>
          <w:p w14:paraId="748E365A" w14:textId="47894401" w:rsidR="007B7F93" w:rsidRPr="007B7F93" w:rsidRDefault="007B7F93" w:rsidP="007B7F93">
            <w:pPr>
              <w:keepNext/>
              <w:ind w:firstLine="0"/>
            </w:pPr>
            <w:r w:rsidRPr="007B7F93">
              <w:t>MITCHELL and YOW</w:t>
            </w:r>
          </w:p>
        </w:tc>
      </w:tr>
    </w:tbl>
    <w:p w14:paraId="2569E1CF" w14:textId="0895900F" w:rsidR="007B7F93" w:rsidRDefault="007B7F93" w:rsidP="007B7F93"/>
    <w:p w14:paraId="6CC439EE" w14:textId="00276F3B" w:rsidR="007B7F93" w:rsidRDefault="007B7F93" w:rsidP="007B7F93">
      <w:pPr>
        <w:keepNext/>
        <w:jc w:val="center"/>
        <w:rPr>
          <w:b/>
        </w:rPr>
      </w:pPr>
      <w:r w:rsidRPr="007B7F93">
        <w:rPr>
          <w:b/>
        </w:rPr>
        <w:t>CO-SPONSORS ADDED</w:t>
      </w:r>
    </w:p>
    <w:tbl>
      <w:tblPr>
        <w:tblW w:w="0" w:type="auto"/>
        <w:tblLayout w:type="fixed"/>
        <w:tblLook w:val="0000" w:firstRow="0" w:lastRow="0" w:firstColumn="0" w:lastColumn="0" w:noHBand="0" w:noVBand="0"/>
      </w:tblPr>
      <w:tblGrid>
        <w:gridCol w:w="1551"/>
        <w:gridCol w:w="3546"/>
      </w:tblGrid>
      <w:tr w:rsidR="007B7F93" w:rsidRPr="007B7F93" w14:paraId="29AE7D42" w14:textId="77777777" w:rsidTr="007B7F93">
        <w:tc>
          <w:tcPr>
            <w:tcW w:w="1551" w:type="dxa"/>
            <w:shd w:val="clear" w:color="auto" w:fill="auto"/>
          </w:tcPr>
          <w:p w14:paraId="402E1AC8" w14:textId="7BD5E4B0" w:rsidR="007B7F93" w:rsidRPr="007B7F93" w:rsidRDefault="007B7F93" w:rsidP="007B7F93">
            <w:pPr>
              <w:keepNext/>
              <w:ind w:firstLine="0"/>
            </w:pPr>
            <w:r w:rsidRPr="007B7F93">
              <w:t>Bill Number:</w:t>
            </w:r>
          </w:p>
        </w:tc>
        <w:tc>
          <w:tcPr>
            <w:tcW w:w="3546" w:type="dxa"/>
            <w:shd w:val="clear" w:color="auto" w:fill="auto"/>
          </w:tcPr>
          <w:p w14:paraId="43C64E16" w14:textId="57B3399C" w:rsidR="007B7F93" w:rsidRPr="007B7F93" w:rsidRDefault="007B7F93" w:rsidP="007B7F93">
            <w:pPr>
              <w:keepNext/>
              <w:ind w:firstLine="0"/>
            </w:pPr>
            <w:r w:rsidRPr="007B7F93">
              <w:t>H. 3948</w:t>
            </w:r>
          </w:p>
        </w:tc>
      </w:tr>
      <w:tr w:rsidR="007B7F93" w:rsidRPr="007B7F93" w14:paraId="428D029D" w14:textId="77777777" w:rsidTr="007B7F93">
        <w:tc>
          <w:tcPr>
            <w:tcW w:w="1551" w:type="dxa"/>
            <w:shd w:val="clear" w:color="auto" w:fill="auto"/>
          </w:tcPr>
          <w:p w14:paraId="26080998" w14:textId="11B5F150" w:rsidR="007B7F93" w:rsidRPr="007B7F93" w:rsidRDefault="007B7F93" w:rsidP="007B7F93">
            <w:pPr>
              <w:keepNext/>
              <w:ind w:firstLine="0"/>
            </w:pPr>
            <w:r w:rsidRPr="007B7F93">
              <w:t>Date:</w:t>
            </w:r>
          </w:p>
        </w:tc>
        <w:tc>
          <w:tcPr>
            <w:tcW w:w="3546" w:type="dxa"/>
            <w:shd w:val="clear" w:color="auto" w:fill="auto"/>
          </w:tcPr>
          <w:p w14:paraId="1D64E40A" w14:textId="0BF74329" w:rsidR="007B7F93" w:rsidRPr="007B7F93" w:rsidRDefault="007B7F93" w:rsidP="007B7F93">
            <w:pPr>
              <w:keepNext/>
              <w:ind w:firstLine="0"/>
            </w:pPr>
            <w:r w:rsidRPr="007B7F93">
              <w:t>ADD:</w:t>
            </w:r>
          </w:p>
        </w:tc>
      </w:tr>
      <w:tr w:rsidR="007B7F93" w:rsidRPr="007B7F93" w14:paraId="36AD72FB" w14:textId="77777777" w:rsidTr="007B7F93">
        <w:tc>
          <w:tcPr>
            <w:tcW w:w="1551" w:type="dxa"/>
            <w:shd w:val="clear" w:color="auto" w:fill="auto"/>
          </w:tcPr>
          <w:p w14:paraId="36AA169B" w14:textId="27D83F1B" w:rsidR="007B7F93" w:rsidRPr="007B7F93" w:rsidRDefault="007B7F93" w:rsidP="007B7F93">
            <w:pPr>
              <w:keepNext/>
              <w:ind w:firstLine="0"/>
            </w:pPr>
            <w:r w:rsidRPr="007B7F93">
              <w:t>02/28/23</w:t>
            </w:r>
          </w:p>
        </w:tc>
        <w:tc>
          <w:tcPr>
            <w:tcW w:w="3546" w:type="dxa"/>
            <w:shd w:val="clear" w:color="auto" w:fill="auto"/>
          </w:tcPr>
          <w:p w14:paraId="3631FC6B" w14:textId="2DF9C607" w:rsidR="007B7F93" w:rsidRPr="007B7F93" w:rsidRDefault="007B7F93" w:rsidP="007B7F93">
            <w:pPr>
              <w:keepNext/>
              <w:ind w:firstLine="0"/>
            </w:pPr>
            <w:r w:rsidRPr="007B7F93">
              <w:t>HYDE, BERNSTEIN and BAUER</w:t>
            </w:r>
          </w:p>
        </w:tc>
      </w:tr>
    </w:tbl>
    <w:p w14:paraId="03E2D9A4" w14:textId="61410EF6" w:rsidR="007B7F93" w:rsidRDefault="007B7F93" w:rsidP="007B7F93"/>
    <w:p w14:paraId="17E7D6F3" w14:textId="1F5EF20E" w:rsidR="007B7F93" w:rsidRDefault="007B7F93" w:rsidP="007B7F93">
      <w:pPr>
        <w:keepNext/>
        <w:jc w:val="center"/>
        <w:rPr>
          <w:b/>
        </w:rPr>
      </w:pPr>
      <w:r w:rsidRPr="007B7F93">
        <w:rPr>
          <w:b/>
        </w:rPr>
        <w:t>CO-SPONSORS ADDED</w:t>
      </w:r>
    </w:p>
    <w:tbl>
      <w:tblPr>
        <w:tblW w:w="0" w:type="auto"/>
        <w:tblLayout w:type="fixed"/>
        <w:tblLook w:val="0000" w:firstRow="0" w:lastRow="0" w:firstColumn="0" w:lastColumn="0" w:noHBand="0" w:noVBand="0"/>
      </w:tblPr>
      <w:tblGrid>
        <w:gridCol w:w="1551"/>
        <w:gridCol w:w="3786"/>
      </w:tblGrid>
      <w:tr w:rsidR="007B7F93" w:rsidRPr="007B7F93" w14:paraId="4EF674F2" w14:textId="77777777" w:rsidTr="007B7F93">
        <w:tc>
          <w:tcPr>
            <w:tcW w:w="1551" w:type="dxa"/>
            <w:shd w:val="clear" w:color="auto" w:fill="auto"/>
          </w:tcPr>
          <w:p w14:paraId="19041FE6" w14:textId="2717340B" w:rsidR="007B7F93" w:rsidRPr="007B7F93" w:rsidRDefault="007B7F93" w:rsidP="007B7F93">
            <w:pPr>
              <w:keepNext/>
              <w:ind w:firstLine="0"/>
            </w:pPr>
            <w:r w:rsidRPr="007B7F93">
              <w:t>Bill Number:</w:t>
            </w:r>
          </w:p>
        </w:tc>
        <w:tc>
          <w:tcPr>
            <w:tcW w:w="3786" w:type="dxa"/>
            <w:shd w:val="clear" w:color="auto" w:fill="auto"/>
          </w:tcPr>
          <w:p w14:paraId="4E4883D6" w14:textId="403450A7" w:rsidR="007B7F93" w:rsidRPr="007B7F93" w:rsidRDefault="007B7F93" w:rsidP="007B7F93">
            <w:pPr>
              <w:keepNext/>
              <w:ind w:firstLine="0"/>
            </w:pPr>
            <w:r w:rsidRPr="007B7F93">
              <w:t>H. 3951</w:t>
            </w:r>
          </w:p>
        </w:tc>
      </w:tr>
      <w:tr w:rsidR="007B7F93" w:rsidRPr="007B7F93" w14:paraId="3B902B9B" w14:textId="77777777" w:rsidTr="007B7F93">
        <w:tc>
          <w:tcPr>
            <w:tcW w:w="1551" w:type="dxa"/>
            <w:shd w:val="clear" w:color="auto" w:fill="auto"/>
          </w:tcPr>
          <w:p w14:paraId="5FF13756" w14:textId="3206FB86" w:rsidR="007B7F93" w:rsidRPr="007B7F93" w:rsidRDefault="007B7F93" w:rsidP="007B7F93">
            <w:pPr>
              <w:keepNext/>
              <w:ind w:firstLine="0"/>
            </w:pPr>
            <w:r w:rsidRPr="007B7F93">
              <w:t>Date:</w:t>
            </w:r>
          </w:p>
        </w:tc>
        <w:tc>
          <w:tcPr>
            <w:tcW w:w="3786" w:type="dxa"/>
            <w:shd w:val="clear" w:color="auto" w:fill="auto"/>
          </w:tcPr>
          <w:p w14:paraId="43E4CCC3" w14:textId="50EC09E3" w:rsidR="007B7F93" w:rsidRPr="007B7F93" w:rsidRDefault="007B7F93" w:rsidP="007B7F93">
            <w:pPr>
              <w:keepNext/>
              <w:ind w:firstLine="0"/>
            </w:pPr>
            <w:r w:rsidRPr="007B7F93">
              <w:t>ADD:</w:t>
            </w:r>
          </w:p>
        </w:tc>
      </w:tr>
      <w:tr w:rsidR="007B7F93" w:rsidRPr="007B7F93" w14:paraId="3EA73CB0" w14:textId="77777777" w:rsidTr="007B7F93">
        <w:tc>
          <w:tcPr>
            <w:tcW w:w="1551" w:type="dxa"/>
            <w:shd w:val="clear" w:color="auto" w:fill="auto"/>
          </w:tcPr>
          <w:p w14:paraId="24E5C030" w14:textId="0A442AE0" w:rsidR="007B7F93" w:rsidRPr="007B7F93" w:rsidRDefault="007B7F93" w:rsidP="007B7F93">
            <w:pPr>
              <w:keepNext/>
              <w:ind w:firstLine="0"/>
            </w:pPr>
            <w:r w:rsidRPr="007B7F93">
              <w:t>02/28/23</w:t>
            </w:r>
          </w:p>
        </w:tc>
        <w:tc>
          <w:tcPr>
            <w:tcW w:w="3786" w:type="dxa"/>
            <w:shd w:val="clear" w:color="auto" w:fill="auto"/>
          </w:tcPr>
          <w:p w14:paraId="1D0AB3FA" w14:textId="742D8BF1" w:rsidR="007B7F93" w:rsidRPr="007B7F93" w:rsidRDefault="007B7F93" w:rsidP="007B7F93">
            <w:pPr>
              <w:keepNext/>
              <w:ind w:firstLine="0"/>
            </w:pPr>
            <w:r w:rsidRPr="007B7F93">
              <w:t>BREWER, MURPHY and ROBBINS</w:t>
            </w:r>
          </w:p>
        </w:tc>
      </w:tr>
    </w:tbl>
    <w:p w14:paraId="1878C3AD" w14:textId="125EA213" w:rsidR="007B7F93" w:rsidRDefault="007B7F93" w:rsidP="007B7F93"/>
    <w:p w14:paraId="537C80C1" w14:textId="5B94AF7F"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1161"/>
      </w:tblGrid>
      <w:tr w:rsidR="007B7F93" w:rsidRPr="007B7F93" w14:paraId="076ED351" w14:textId="77777777" w:rsidTr="007B7F93">
        <w:tc>
          <w:tcPr>
            <w:tcW w:w="1551" w:type="dxa"/>
            <w:shd w:val="clear" w:color="auto" w:fill="auto"/>
          </w:tcPr>
          <w:p w14:paraId="0E72D977" w14:textId="0E95F02D" w:rsidR="007B7F93" w:rsidRPr="007B7F93" w:rsidRDefault="007B7F93" w:rsidP="007B7F93">
            <w:pPr>
              <w:keepNext/>
              <w:ind w:firstLine="0"/>
            </w:pPr>
            <w:r w:rsidRPr="007B7F93">
              <w:t>Bill Number:</w:t>
            </w:r>
          </w:p>
        </w:tc>
        <w:tc>
          <w:tcPr>
            <w:tcW w:w="1161" w:type="dxa"/>
            <w:shd w:val="clear" w:color="auto" w:fill="auto"/>
          </w:tcPr>
          <w:p w14:paraId="670D61D3" w14:textId="292BB78E" w:rsidR="007B7F93" w:rsidRPr="007B7F93" w:rsidRDefault="007B7F93" w:rsidP="007B7F93">
            <w:pPr>
              <w:keepNext/>
              <w:ind w:firstLine="0"/>
            </w:pPr>
            <w:r w:rsidRPr="007B7F93">
              <w:t>H. 4018</w:t>
            </w:r>
          </w:p>
        </w:tc>
      </w:tr>
      <w:tr w:rsidR="007B7F93" w:rsidRPr="007B7F93" w14:paraId="189FE7C4" w14:textId="77777777" w:rsidTr="007B7F93">
        <w:tc>
          <w:tcPr>
            <w:tcW w:w="1551" w:type="dxa"/>
            <w:shd w:val="clear" w:color="auto" w:fill="auto"/>
          </w:tcPr>
          <w:p w14:paraId="41AD80F9" w14:textId="0D2D87D3" w:rsidR="007B7F93" w:rsidRPr="007B7F93" w:rsidRDefault="007B7F93" w:rsidP="007B7F93">
            <w:pPr>
              <w:keepNext/>
              <w:ind w:firstLine="0"/>
            </w:pPr>
            <w:r w:rsidRPr="007B7F93">
              <w:t>Date:</w:t>
            </w:r>
          </w:p>
        </w:tc>
        <w:tc>
          <w:tcPr>
            <w:tcW w:w="1161" w:type="dxa"/>
            <w:shd w:val="clear" w:color="auto" w:fill="auto"/>
          </w:tcPr>
          <w:p w14:paraId="3839B34A" w14:textId="26C056D6" w:rsidR="007B7F93" w:rsidRPr="007B7F93" w:rsidRDefault="007B7F93" w:rsidP="007B7F93">
            <w:pPr>
              <w:keepNext/>
              <w:ind w:firstLine="0"/>
            </w:pPr>
            <w:r w:rsidRPr="007B7F93">
              <w:t>ADD:</w:t>
            </w:r>
          </w:p>
        </w:tc>
      </w:tr>
      <w:tr w:rsidR="007B7F93" w:rsidRPr="007B7F93" w14:paraId="65D1DF06" w14:textId="77777777" w:rsidTr="007B7F93">
        <w:tc>
          <w:tcPr>
            <w:tcW w:w="1551" w:type="dxa"/>
            <w:shd w:val="clear" w:color="auto" w:fill="auto"/>
          </w:tcPr>
          <w:p w14:paraId="498B016D" w14:textId="3BD01786" w:rsidR="007B7F93" w:rsidRPr="007B7F93" w:rsidRDefault="007B7F93" w:rsidP="007B7F93">
            <w:pPr>
              <w:keepNext/>
              <w:ind w:firstLine="0"/>
            </w:pPr>
            <w:r w:rsidRPr="007B7F93">
              <w:t>02/28/23</w:t>
            </w:r>
          </w:p>
        </w:tc>
        <w:tc>
          <w:tcPr>
            <w:tcW w:w="1161" w:type="dxa"/>
            <w:shd w:val="clear" w:color="auto" w:fill="auto"/>
          </w:tcPr>
          <w:p w14:paraId="74C2876A" w14:textId="392349F8" w:rsidR="007B7F93" w:rsidRPr="007B7F93" w:rsidRDefault="007B7F93" w:rsidP="007B7F93">
            <w:pPr>
              <w:keepNext/>
              <w:ind w:firstLine="0"/>
            </w:pPr>
            <w:r w:rsidRPr="007B7F93">
              <w:t>HARRIS</w:t>
            </w:r>
          </w:p>
        </w:tc>
      </w:tr>
    </w:tbl>
    <w:p w14:paraId="721D829C" w14:textId="5D5FEEAD" w:rsidR="007B7F93" w:rsidRDefault="007B7F93" w:rsidP="007B7F93"/>
    <w:p w14:paraId="445446A7" w14:textId="14298320" w:rsidR="007B7F93" w:rsidRDefault="007B7F93" w:rsidP="007B7F93">
      <w:pPr>
        <w:keepNext/>
        <w:jc w:val="center"/>
        <w:rPr>
          <w:b/>
        </w:rPr>
      </w:pPr>
      <w:r w:rsidRPr="007B7F93">
        <w:rPr>
          <w:b/>
        </w:rPr>
        <w:t>CO-SPONSOR ADDED</w:t>
      </w:r>
    </w:p>
    <w:tbl>
      <w:tblPr>
        <w:tblW w:w="0" w:type="auto"/>
        <w:tblLayout w:type="fixed"/>
        <w:tblLook w:val="0000" w:firstRow="0" w:lastRow="0" w:firstColumn="0" w:lastColumn="0" w:noHBand="0" w:noVBand="0"/>
      </w:tblPr>
      <w:tblGrid>
        <w:gridCol w:w="1551"/>
        <w:gridCol w:w="1161"/>
      </w:tblGrid>
      <w:tr w:rsidR="007B7F93" w:rsidRPr="007B7F93" w14:paraId="7BD72E9C" w14:textId="77777777" w:rsidTr="007B7F93">
        <w:tc>
          <w:tcPr>
            <w:tcW w:w="1551" w:type="dxa"/>
            <w:shd w:val="clear" w:color="auto" w:fill="auto"/>
          </w:tcPr>
          <w:p w14:paraId="06DF919D" w14:textId="2F34D793" w:rsidR="007B7F93" w:rsidRPr="007B7F93" w:rsidRDefault="007B7F93" w:rsidP="007B7F93">
            <w:pPr>
              <w:keepNext/>
              <w:ind w:firstLine="0"/>
            </w:pPr>
            <w:r w:rsidRPr="007B7F93">
              <w:t>Bill Number:</w:t>
            </w:r>
          </w:p>
        </w:tc>
        <w:tc>
          <w:tcPr>
            <w:tcW w:w="1161" w:type="dxa"/>
            <w:shd w:val="clear" w:color="auto" w:fill="auto"/>
          </w:tcPr>
          <w:p w14:paraId="49E1F094" w14:textId="193EE64B" w:rsidR="007B7F93" w:rsidRPr="007B7F93" w:rsidRDefault="007B7F93" w:rsidP="007B7F93">
            <w:pPr>
              <w:keepNext/>
              <w:ind w:firstLine="0"/>
            </w:pPr>
            <w:r w:rsidRPr="007B7F93">
              <w:t>H. 4019</w:t>
            </w:r>
          </w:p>
        </w:tc>
      </w:tr>
      <w:tr w:rsidR="007B7F93" w:rsidRPr="007B7F93" w14:paraId="71D39109" w14:textId="77777777" w:rsidTr="007B7F93">
        <w:tc>
          <w:tcPr>
            <w:tcW w:w="1551" w:type="dxa"/>
            <w:shd w:val="clear" w:color="auto" w:fill="auto"/>
          </w:tcPr>
          <w:p w14:paraId="09241681" w14:textId="1D157C7A" w:rsidR="007B7F93" w:rsidRPr="007B7F93" w:rsidRDefault="007B7F93" w:rsidP="007B7F93">
            <w:pPr>
              <w:keepNext/>
              <w:ind w:firstLine="0"/>
            </w:pPr>
            <w:r w:rsidRPr="007B7F93">
              <w:t>Date:</w:t>
            </w:r>
          </w:p>
        </w:tc>
        <w:tc>
          <w:tcPr>
            <w:tcW w:w="1161" w:type="dxa"/>
            <w:shd w:val="clear" w:color="auto" w:fill="auto"/>
          </w:tcPr>
          <w:p w14:paraId="488001D8" w14:textId="5C5514C2" w:rsidR="007B7F93" w:rsidRPr="007B7F93" w:rsidRDefault="007B7F93" w:rsidP="007B7F93">
            <w:pPr>
              <w:keepNext/>
              <w:ind w:firstLine="0"/>
            </w:pPr>
            <w:r w:rsidRPr="007B7F93">
              <w:t>ADD:</w:t>
            </w:r>
          </w:p>
        </w:tc>
      </w:tr>
      <w:tr w:rsidR="007B7F93" w:rsidRPr="007B7F93" w14:paraId="6416E274" w14:textId="77777777" w:rsidTr="007B7F93">
        <w:tc>
          <w:tcPr>
            <w:tcW w:w="1551" w:type="dxa"/>
            <w:shd w:val="clear" w:color="auto" w:fill="auto"/>
          </w:tcPr>
          <w:p w14:paraId="5C6FF0BE" w14:textId="470A3868" w:rsidR="007B7F93" w:rsidRPr="007B7F93" w:rsidRDefault="007B7F93" w:rsidP="007B7F93">
            <w:pPr>
              <w:keepNext/>
              <w:ind w:firstLine="0"/>
            </w:pPr>
            <w:r w:rsidRPr="007B7F93">
              <w:t>02/28/23</w:t>
            </w:r>
          </w:p>
        </w:tc>
        <w:tc>
          <w:tcPr>
            <w:tcW w:w="1161" w:type="dxa"/>
            <w:shd w:val="clear" w:color="auto" w:fill="auto"/>
          </w:tcPr>
          <w:p w14:paraId="4D738735" w14:textId="6E22D721" w:rsidR="007B7F93" w:rsidRPr="007B7F93" w:rsidRDefault="007B7F93" w:rsidP="007B7F93">
            <w:pPr>
              <w:keepNext/>
              <w:ind w:firstLine="0"/>
            </w:pPr>
            <w:r w:rsidRPr="007B7F93">
              <w:t>HARRIS</w:t>
            </w:r>
          </w:p>
        </w:tc>
      </w:tr>
    </w:tbl>
    <w:p w14:paraId="179818E0" w14:textId="66F300CD" w:rsidR="007B7F93" w:rsidRDefault="007B7F93" w:rsidP="007B7F93"/>
    <w:p w14:paraId="1372B3E2" w14:textId="08252ACD" w:rsidR="007B7F93" w:rsidRDefault="007B7F93" w:rsidP="007B7F93">
      <w:pPr>
        <w:keepNext/>
        <w:jc w:val="center"/>
        <w:rPr>
          <w:b/>
        </w:rPr>
      </w:pPr>
      <w:r w:rsidRPr="007B7F93">
        <w:rPr>
          <w:b/>
        </w:rPr>
        <w:t>CO-SPONSOR REMOVED</w:t>
      </w:r>
    </w:p>
    <w:tbl>
      <w:tblPr>
        <w:tblW w:w="0" w:type="auto"/>
        <w:tblLayout w:type="fixed"/>
        <w:tblLook w:val="0000" w:firstRow="0" w:lastRow="0" w:firstColumn="0" w:lastColumn="0" w:noHBand="0" w:noVBand="0"/>
      </w:tblPr>
      <w:tblGrid>
        <w:gridCol w:w="1551"/>
        <w:gridCol w:w="1341"/>
      </w:tblGrid>
      <w:tr w:rsidR="007B7F93" w:rsidRPr="007B7F93" w14:paraId="457487D7" w14:textId="77777777" w:rsidTr="007B7F93">
        <w:tc>
          <w:tcPr>
            <w:tcW w:w="1551" w:type="dxa"/>
            <w:shd w:val="clear" w:color="auto" w:fill="auto"/>
          </w:tcPr>
          <w:p w14:paraId="0BF2A29F" w14:textId="2864C676" w:rsidR="007B7F93" w:rsidRPr="007B7F93" w:rsidRDefault="007B7F93" w:rsidP="007B7F93">
            <w:pPr>
              <w:keepNext/>
              <w:ind w:firstLine="0"/>
            </w:pPr>
            <w:r w:rsidRPr="007B7F93">
              <w:t>Bill Number:</w:t>
            </w:r>
          </w:p>
        </w:tc>
        <w:tc>
          <w:tcPr>
            <w:tcW w:w="1341" w:type="dxa"/>
            <w:shd w:val="clear" w:color="auto" w:fill="auto"/>
          </w:tcPr>
          <w:p w14:paraId="7655679A" w14:textId="3D1E6CF7" w:rsidR="007B7F93" w:rsidRPr="007B7F93" w:rsidRDefault="007B7F93" w:rsidP="007B7F93">
            <w:pPr>
              <w:keepNext/>
              <w:ind w:firstLine="0"/>
            </w:pPr>
            <w:r w:rsidRPr="007B7F93">
              <w:t>H. 3288</w:t>
            </w:r>
          </w:p>
        </w:tc>
      </w:tr>
      <w:tr w:rsidR="007B7F93" w:rsidRPr="007B7F93" w14:paraId="35F628C1" w14:textId="77777777" w:rsidTr="007B7F93">
        <w:tc>
          <w:tcPr>
            <w:tcW w:w="1551" w:type="dxa"/>
            <w:shd w:val="clear" w:color="auto" w:fill="auto"/>
          </w:tcPr>
          <w:p w14:paraId="228C178D" w14:textId="5347203D" w:rsidR="007B7F93" w:rsidRPr="007B7F93" w:rsidRDefault="007B7F93" w:rsidP="007B7F93">
            <w:pPr>
              <w:keepNext/>
              <w:ind w:firstLine="0"/>
            </w:pPr>
            <w:r w:rsidRPr="007B7F93">
              <w:t>Date:</w:t>
            </w:r>
          </w:p>
        </w:tc>
        <w:tc>
          <w:tcPr>
            <w:tcW w:w="1341" w:type="dxa"/>
            <w:shd w:val="clear" w:color="auto" w:fill="auto"/>
          </w:tcPr>
          <w:p w14:paraId="73704AE5" w14:textId="6AAC9C33" w:rsidR="007B7F93" w:rsidRPr="007B7F93" w:rsidRDefault="007B7F93" w:rsidP="007B7F93">
            <w:pPr>
              <w:keepNext/>
              <w:ind w:firstLine="0"/>
            </w:pPr>
            <w:r w:rsidRPr="007B7F93">
              <w:t>REMOVE:</w:t>
            </w:r>
          </w:p>
        </w:tc>
      </w:tr>
      <w:tr w:rsidR="007B7F93" w:rsidRPr="007B7F93" w14:paraId="6E5411AB" w14:textId="77777777" w:rsidTr="007B7F93">
        <w:tc>
          <w:tcPr>
            <w:tcW w:w="1551" w:type="dxa"/>
            <w:shd w:val="clear" w:color="auto" w:fill="auto"/>
          </w:tcPr>
          <w:p w14:paraId="3F864DCE" w14:textId="7AF13AC6" w:rsidR="007B7F93" w:rsidRPr="007B7F93" w:rsidRDefault="007B7F93" w:rsidP="007B7F93">
            <w:pPr>
              <w:keepNext/>
              <w:ind w:firstLine="0"/>
            </w:pPr>
            <w:r w:rsidRPr="007B7F93">
              <w:t>02/28/23</w:t>
            </w:r>
          </w:p>
        </w:tc>
        <w:tc>
          <w:tcPr>
            <w:tcW w:w="1341" w:type="dxa"/>
            <w:shd w:val="clear" w:color="auto" w:fill="auto"/>
          </w:tcPr>
          <w:p w14:paraId="1E639B93" w14:textId="1368AD80" w:rsidR="007B7F93" w:rsidRPr="007B7F93" w:rsidRDefault="007B7F93" w:rsidP="007B7F93">
            <w:pPr>
              <w:keepNext/>
              <w:ind w:firstLine="0"/>
            </w:pPr>
            <w:r w:rsidRPr="007B7F93">
              <w:t>FELDER</w:t>
            </w:r>
          </w:p>
        </w:tc>
      </w:tr>
    </w:tbl>
    <w:p w14:paraId="14E79FA4" w14:textId="44E1BD23" w:rsidR="007B7F93" w:rsidRDefault="007B7F93" w:rsidP="007B7F93"/>
    <w:p w14:paraId="2321BFE8" w14:textId="0C2041C6" w:rsidR="007B7F93" w:rsidRDefault="007B7F93" w:rsidP="007B7F93">
      <w:pPr>
        <w:keepNext/>
        <w:jc w:val="center"/>
        <w:rPr>
          <w:b/>
        </w:rPr>
      </w:pPr>
      <w:r w:rsidRPr="007B7F93">
        <w:rPr>
          <w:b/>
        </w:rPr>
        <w:t>CO-SPONSORS REMOVED</w:t>
      </w:r>
    </w:p>
    <w:tbl>
      <w:tblPr>
        <w:tblW w:w="0" w:type="auto"/>
        <w:tblLayout w:type="fixed"/>
        <w:tblLook w:val="0000" w:firstRow="0" w:lastRow="0" w:firstColumn="0" w:lastColumn="0" w:noHBand="0" w:noVBand="0"/>
      </w:tblPr>
      <w:tblGrid>
        <w:gridCol w:w="1551"/>
        <w:gridCol w:w="2541"/>
      </w:tblGrid>
      <w:tr w:rsidR="007B7F93" w:rsidRPr="007B7F93" w14:paraId="65F78F2D" w14:textId="77777777" w:rsidTr="007B7F93">
        <w:tc>
          <w:tcPr>
            <w:tcW w:w="1551" w:type="dxa"/>
            <w:shd w:val="clear" w:color="auto" w:fill="auto"/>
          </w:tcPr>
          <w:p w14:paraId="2A5FCBB7" w14:textId="2C3AA3CE" w:rsidR="007B7F93" w:rsidRPr="007B7F93" w:rsidRDefault="007B7F93" w:rsidP="007B7F93">
            <w:pPr>
              <w:keepNext/>
              <w:ind w:firstLine="0"/>
            </w:pPr>
            <w:r w:rsidRPr="007B7F93">
              <w:t>Bill Number:</w:t>
            </w:r>
          </w:p>
        </w:tc>
        <w:tc>
          <w:tcPr>
            <w:tcW w:w="2541" w:type="dxa"/>
            <w:shd w:val="clear" w:color="auto" w:fill="auto"/>
          </w:tcPr>
          <w:p w14:paraId="381703BF" w14:textId="60AAE303" w:rsidR="007B7F93" w:rsidRPr="007B7F93" w:rsidRDefault="007B7F93" w:rsidP="007B7F93">
            <w:pPr>
              <w:keepNext/>
              <w:ind w:firstLine="0"/>
            </w:pPr>
            <w:r w:rsidRPr="007B7F93">
              <w:t>H. 3549</w:t>
            </w:r>
          </w:p>
        </w:tc>
      </w:tr>
      <w:tr w:rsidR="007B7F93" w:rsidRPr="007B7F93" w14:paraId="2651F9E5" w14:textId="77777777" w:rsidTr="007B7F93">
        <w:tc>
          <w:tcPr>
            <w:tcW w:w="1551" w:type="dxa"/>
            <w:shd w:val="clear" w:color="auto" w:fill="auto"/>
          </w:tcPr>
          <w:p w14:paraId="653C948D" w14:textId="16D3C761" w:rsidR="007B7F93" w:rsidRPr="007B7F93" w:rsidRDefault="007B7F93" w:rsidP="007B7F93">
            <w:pPr>
              <w:keepNext/>
              <w:ind w:firstLine="0"/>
            </w:pPr>
            <w:r w:rsidRPr="007B7F93">
              <w:t>Date:</w:t>
            </w:r>
          </w:p>
        </w:tc>
        <w:tc>
          <w:tcPr>
            <w:tcW w:w="2541" w:type="dxa"/>
            <w:shd w:val="clear" w:color="auto" w:fill="auto"/>
          </w:tcPr>
          <w:p w14:paraId="601BD1F1" w14:textId="55948D2F" w:rsidR="007B7F93" w:rsidRPr="007B7F93" w:rsidRDefault="007B7F93" w:rsidP="007B7F93">
            <w:pPr>
              <w:keepNext/>
              <w:ind w:firstLine="0"/>
            </w:pPr>
            <w:r w:rsidRPr="007B7F93">
              <w:t>REMOVE:</w:t>
            </w:r>
          </w:p>
        </w:tc>
      </w:tr>
      <w:tr w:rsidR="007B7F93" w:rsidRPr="007B7F93" w14:paraId="312EBBC0" w14:textId="77777777" w:rsidTr="007B7F93">
        <w:tc>
          <w:tcPr>
            <w:tcW w:w="1551" w:type="dxa"/>
            <w:shd w:val="clear" w:color="auto" w:fill="auto"/>
          </w:tcPr>
          <w:p w14:paraId="31EC9CE2" w14:textId="3EF91FB6" w:rsidR="007B7F93" w:rsidRPr="007B7F93" w:rsidRDefault="007B7F93" w:rsidP="007B7F93">
            <w:pPr>
              <w:keepNext/>
              <w:ind w:firstLine="0"/>
            </w:pPr>
            <w:r w:rsidRPr="007B7F93">
              <w:t>02/28/23</w:t>
            </w:r>
          </w:p>
        </w:tc>
        <w:tc>
          <w:tcPr>
            <w:tcW w:w="2541" w:type="dxa"/>
            <w:shd w:val="clear" w:color="auto" w:fill="auto"/>
          </w:tcPr>
          <w:p w14:paraId="5D4B6A02" w14:textId="76426893" w:rsidR="007B7F93" w:rsidRPr="007B7F93" w:rsidRDefault="007B7F93" w:rsidP="007B7F93">
            <w:pPr>
              <w:keepNext/>
              <w:ind w:firstLine="0"/>
            </w:pPr>
            <w:r w:rsidRPr="007B7F93">
              <w:t>LANDING and LEBER</w:t>
            </w:r>
          </w:p>
        </w:tc>
      </w:tr>
    </w:tbl>
    <w:p w14:paraId="4C880EEA" w14:textId="31C3A282" w:rsidR="007B7F93" w:rsidRDefault="007B7F93" w:rsidP="007B7F93"/>
    <w:p w14:paraId="393E32F6" w14:textId="2235EA20" w:rsidR="007B7F93" w:rsidRDefault="007B7F93" w:rsidP="007B7F93"/>
    <w:p w14:paraId="0963908A" w14:textId="09D19AE2" w:rsidR="007B7F93" w:rsidRDefault="007B7F93" w:rsidP="007B7F93">
      <w:pPr>
        <w:keepNext/>
        <w:jc w:val="center"/>
        <w:rPr>
          <w:b/>
        </w:rPr>
      </w:pPr>
      <w:r w:rsidRPr="007B7F93">
        <w:rPr>
          <w:b/>
        </w:rPr>
        <w:t>H. 3532--REQUESTS FOR DEBATE</w:t>
      </w:r>
    </w:p>
    <w:p w14:paraId="492F78F0" w14:textId="6D57D020" w:rsidR="007B7F93" w:rsidRDefault="007B7F93" w:rsidP="007B7F93">
      <w:pPr>
        <w:keepNext/>
      </w:pPr>
      <w:r>
        <w:t>The following Bill was taken up:</w:t>
      </w:r>
    </w:p>
    <w:p w14:paraId="4E08033A" w14:textId="77777777" w:rsidR="007B7F93" w:rsidRDefault="007B7F93" w:rsidP="007B7F93">
      <w:pPr>
        <w:keepNext/>
      </w:pPr>
      <w:bookmarkStart w:id="46" w:name="include_clip_start_142"/>
      <w:bookmarkEnd w:id="46"/>
    </w:p>
    <w:p w14:paraId="1849CF7E" w14:textId="77777777" w:rsidR="007B7F93" w:rsidRDefault="007B7F93" w:rsidP="007B7F93">
      <w:r>
        <w:t>H. 3532 -- Reps. G. M. Smith, Pope, McCravy, B. Newton, West, Chapman, Burns, Wooten, Haddon, O'Neal, Carter, W. Newton, M. M. Smith, Davis, Pace, B. L. Cox, Gilliam, Thayer, Bailey, Hardee, Blackwell, Leber, Mitchell, Chumley, Ligon, Hiott and Yow: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5CD85861" w14:textId="62A9C6F9" w:rsidR="007B7F93" w:rsidRDefault="007B7F93" w:rsidP="007B7F93">
      <w:bookmarkStart w:id="47" w:name="include_clip_end_142"/>
      <w:bookmarkEnd w:id="47"/>
    </w:p>
    <w:p w14:paraId="2643331F" w14:textId="0B8E54CE" w:rsidR="007B7F93" w:rsidRDefault="007B7F93" w:rsidP="007B7F93">
      <w:r>
        <w:t>Reps. HIOTT, B. NEWTON, HIXON, FORREST, CARTER, FELDER, LIGON, LAWSON, MCCRAVY, NUTT, BRITTAIN, PACE, OTT, KIRBY, ANDERSON, ROBBINS, CALHOON, MAY, MURPHY, SANDIFER and GARVIN requested debate on the Bill.</w:t>
      </w:r>
    </w:p>
    <w:p w14:paraId="6E58236C" w14:textId="77777777" w:rsidR="00AE63B7" w:rsidRDefault="00AE63B7" w:rsidP="007B7F93"/>
    <w:p w14:paraId="3DEB2F3E" w14:textId="09BF34A5" w:rsidR="007B7F93" w:rsidRDefault="007B7F93" w:rsidP="007B7F93">
      <w:pPr>
        <w:keepNext/>
        <w:jc w:val="center"/>
        <w:rPr>
          <w:b/>
        </w:rPr>
      </w:pPr>
      <w:r w:rsidRPr="007B7F93">
        <w:rPr>
          <w:b/>
        </w:rPr>
        <w:t>OBJECTION TO RECALL</w:t>
      </w:r>
    </w:p>
    <w:p w14:paraId="7E6E1302" w14:textId="77777777" w:rsidR="007B7F93" w:rsidRDefault="007B7F93" w:rsidP="007B7F93">
      <w:r>
        <w:t>Rep. MAY asked unanimous consent to recall H. 3529 from the Committee on Judiciary.</w:t>
      </w:r>
    </w:p>
    <w:p w14:paraId="07535458" w14:textId="02FA34B8" w:rsidR="007B7F93" w:rsidRDefault="007B7F93" w:rsidP="007B7F93">
      <w:r>
        <w:t>Rep. KING objected.</w:t>
      </w:r>
    </w:p>
    <w:p w14:paraId="53C52779" w14:textId="4D882261" w:rsidR="007B7F93" w:rsidRDefault="007B7F93" w:rsidP="007B7F93"/>
    <w:p w14:paraId="7A9BB069" w14:textId="3E23DE21" w:rsidR="007B7F93" w:rsidRDefault="007B7F93" w:rsidP="007B7F93">
      <w:pPr>
        <w:keepNext/>
        <w:jc w:val="center"/>
        <w:rPr>
          <w:b/>
        </w:rPr>
      </w:pPr>
      <w:r w:rsidRPr="007B7F93">
        <w:rPr>
          <w:b/>
        </w:rPr>
        <w:t>MOTION PERIOD</w:t>
      </w:r>
    </w:p>
    <w:p w14:paraId="010D7A99" w14:textId="1FFAC801" w:rsidR="007B7F93" w:rsidRDefault="007B7F93" w:rsidP="007B7F93">
      <w:r>
        <w:t>The motion period was dispensed with on motion of Rep. MCDANIEL.</w:t>
      </w:r>
    </w:p>
    <w:p w14:paraId="72D7A308" w14:textId="55964D7C" w:rsidR="007B7F93" w:rsidRDefault="007B7F93" w:rsidP="007B7F93"/>
    <w:p w14:paraId="02277753" w14:textId="159D3BCF" w:rsidR="007B7F93" w:rsidRDefault="007B7F93" w:rsidP="007B7F93">
      <w:pPr>
        <w:keepNext/>
        <w:jc w:val="center"/>
        <w:rPr>
          <w:b/>
        </w:rPr>
      </w:pPr>
      <w:r w:rsidRPr="007B7F93">
        <w:rPr>
          <w:b/>
        </w:rPr>
        <w:t>H. 3591--ORDERED TO THIRD READING</w:t>
      </w:r>
    </w:p>
    <w:p w14:paraId="4C0C3A55" w14:textId="10C8C8D2" w:rsidR="007B7F93" w:rsidRDefault="007B7F93" w:rsidP="007B7F93">
      <w:pPr>
        <w:keepNext/>
      </w:pPr>
      <w:r>
        <w:t>The following Joint Resolution was taken up:</w:t>
      </w:r>
    </w:p>
    <w:p w14:paraId="64ED0373" w14:textId="77777777" w:rsidR="007B7F93" w:rsidRDefault="007B7F93" w:rsidP="007B7F93">
      <w:pPr>
        <w:keepNext/>
      </w:pPr>
      <w:bookmarkStart w:id="48" w:name="include_clip_start_149"/>
      <w:bookmarkEnd w:id="48"/>
    </w:p>
    <w:p w14:paraId="3637AC84" w14:textId="382DF122" w:rsidR="00560E5E" w:rsidRPr="00560E5E" w:rsidRDefault="007B7F93" w:rsidP="00560E5E">
      <w:pPr>
        <w:pStyle w:val="scemptyline"/>
        <w:spacing w:line="240" w:lineRule="auto"/>
      </w:pPr>
      <w:r w:rsidRPr="00560E5E">
        <w:t xml:space="preserve">H. 3591 -- Reps. G. M. Smith, Taylor, B. Newton, West, Pace, Haddon, Yow, W. Newton, Felder, Thayer, McCravy, Cromer, Hixon, Elliott, Erickson, Caskey, Pope, Leber, Hartnett, Bustos, Landing and M. M. Smith: A JOINT RESOLUTION </w:t>
      </w:r>
      <w:bookmarkStart w:id="49" w:name="include_clip_end_149"/>
      <w:bookmarkEnd w:id="49"/>
      <w:sdt>
        <w:sdtPr>
          <w:alias w:val="Title"/>
          <w:tag w:val="bill_title"/>
          <w:id w:val="-467825110"/>
          <w:placeholder>
            <w:docPart w:val="1C288AF7D9E64636AE8528F4987FF68C"/>
          </w:placeholder>
          <w:dataBinding w:prefixMappings="xmlns:ns0='http://schemas.openxmlformats.org/package/2006/metadata/lwb360-metadata' " w:xpath="/ns0:lwb360Metadata[1]/ns0:T_BILL_T_BILLTITLE[1]" w:storeItemID="{A70AC2F9-CF59-46A9-A8A7-29CBD0ED4110}"/>
          <w:text/>
        </w:sdtPr>
        <w:sdtEndPr/>
        <w:sdtContent>
          <w:r w:rsidR="00560E5E" w:rsidRPr="00560E5E">
            <w:t>PROPOSING AN AMENDMENT TO REPEAL SECTION 4, ARTICLE XI OF THE CONSTITUTION OF SOUTH CAROLINA, 1895, RELATING TO THE PROHIBITION AGAINST THE STATE OR ITS POLITICAL SUBDIVISIONS PROVIDING DIRECT AID TO RELIGIOUS OR OTHER PRIVATE EDUCATIONAL INSTITUTIONS.</w:t>
          </w:r>
        </w:sdtContent>
      </w:sdt>
      <w:bookmarkStart w:id="50" w:name="at_b4ca3fabd"/>
    </w:p>
    <w:bookmarkEnd w:id="50"/>
    <w:p w14:paraId="10E21541" w14:textId="77777777" w:rsidR="00560E5E" w:rsidRPr="00560E5E" w:rsidRDefault="00560E5E" w:rsidP="00560E5E">
      <w:pPr>
        <w:pStyle w:val="scbillwhereasclause"/>
        <w:spacing w:line="240" w:lineRule="auto"/>
        <w:rPr>
          <w:szCs w:val="22"/>
        </w:rPr>
      </w:pPr>
    </w:p>
    <w:p w14:paraId="4C561529" w14:textId="77777777" w:rsidR="00560E5E" w:rsidRPr="00560E5E" w:rsidRDefault="00560E5E" w:rsidP="00560E5E">
      <w:pPr>
        <w:pStyle w:val="scenactingwords"/>
        <w:spacing w:line="240" w:lineRule="auto"/>
      </w:pPr>
      <w:bookmarkStart w:id="51" w:name="ew_35d27cf99"/>
      <w:r w:rsidRPr="00560E5E">
        <w:t>B</w:t>
      </w:r>
      <w:bookmarkEnd w:id="51"/>
      <w:r w:rsidRPr="00560E5E">
        <w:t>e it enacted by the General Assembly of the State of South Carolina:</w:t>
      </w:r>
    </w:p>
    <w:p w14:paraId="1D76A8BA" w14:textId="77777777" w:rsidR="00560E5E" w:rsidRPr="00560E5E" w:rsidRDefault="00560E5E" w:rsidP="00560E5E">
      <w:pPr>
        <w:pStyle w:val="scemptyline"/>
        <w:spacing w:line="240" w:lineRule="auto"/>
      </w:pPr>
    </w:p>
    <w:p w14:paraId="6C33B172" w14:textId="77777777" w:rsidR="00560E5E" w:rsidRPr="00560E5E" w:rsidRDefault="00560E5E" w:rsidP="00560E5E">
      <w:pPr>
        <w:pStyle w:val="scdirectionallanguage"/>
        <w:spacing w:line="240" w:lineRule="auto"/>
      </w:pPr>
      <w:bookmarkStart w:id="52" w:name="bs_num_1_a14388b80"/>
      <w:r w:rsidRPr="00560E5E">
        <w:t>S</w:t>
      </w:r>
      <w:bookmarkEnd w:id="52"/>
      <w:r w:rsidRPr="00560E5E">
        <w:t>ECTION 1.</w:t>
      </w:r>
      <w:r w:rsidRPr="00560E5E">
        <w:tab/>
      </w:r>
      <w:bookmarkStart w:id="53" w:name="dl_109598813"/>
      <w:r w:rsidRPr="00560E5E">
        <w:t>I</w:t>
      </w:r>
      <w:bookmarkEnd w:id="53"/>
      <w:r w:rsidRPr="00560E5E">
        <w:t>t is proposed that Section 4</w:t>
      </w:r>
      <w:r w:rsidRPr="00560E5E">
        <w:rPr>
          <w:color w:val="000000" w:themeColor="text1"/>
          <w:u w:color="000000" w:themeColor="text1"/>
        </w:rPr>
        <w:t>, Article XI of the Constitution of this State be repealed, which section presently reads:</w:t>
      </w:r>
    </w:p>
    <w:p w14:paraId="162B665E" w14:textId="77777777" w:rsidR="00560E5E" w:rsidRPr="00560E5E" w:rsidRDefault="00560E5E" w:rsidP="00560E5E">
      <w:pPr>
        <w:pStyle w:val="sccodifiedsection"/>
        <w:spacing w:line="240" w:lineRule="auto"/>
      </w:pPr>
    </w:p>
    <w:p w14:paraId="1A02D2AE" w14:textId="77777777" w:rsidR="00560E5E" w:rsidRPr="00560E5E" w:rsidRDefault="00560E5E" w:rsidP="00560E5E">
      <w:pPr>
        <w:pStyle w:val="sccodifiedsection"/>
        <w:spacing w:line="240" w:lineRule="auto"/>
      </w:pPr>
      <w:r w:rsidRPr="00560E5E">
        <w:tab/>
      </w:r>
      <w:bookmarkStart w:id="54" w:name="cs_ArtXISec4_cc392fb08"/>
      <w:r w:rsidRPr="00560E5E">
        <w:rPr>
          <w:rFonts w:eastAsia="Calibri"/>
        </w:rPr>
        <w:t>N</w:t>
      </w:r>
      <w:bookmarkEnd w:id="54"/>
      <w:r w:rsidRPr="00560E5E">
        <w:t>o money shall be paid from public funds nor shall the credit of the State or any of its political subdivisions be used for the direct benefit of any religious or other private educational institution.</w:t>
      </w:r>
    </w:p>
    <w:p w14:paraId="79592F54" w14:textId="77777777" w:rsidR="00560E5E" w:rsidRPr="00560E5E" w:rsidRDefault="00560E5E" w:rsidP="00560E5E">
      <w:pPr>
        <w:pStyle w:val="scemptyline"/>
        <w:spacing w:line="240" w:lineRule="auto"/>
      </w:pPr>
    </w:p>
    <w:p w14:paraId="6D79ACB6" w14:textId="77777777" w:rsidR="00560E5E" w:rsidRPr="00560E5E" w:rsidRDefault="00560E5E" w:rsidP="00560E5E">
      <w:pPr>
        <w:pStyle w:val="scnoncodifiedsection"/>
        <w:spacing w:line="240" w:lineRule="auto"/>
        <w:rPr>
          <w:sz w:val="22"/>
        </w:rPr>
      </w:pPr>
      <w:bookmarkStart w:id="55" w:name="eff_date_section"/>
      <w:bookmarkStart w:id="56" w:name="bs_num_2_lastsection"/>
      <w:bookmarkEnd w:id="55"/>
      <w:r w:rsidRPr="00560E5E">
        <w:rPr>
          <w:sz w:val="22"/>
        </w:rPr>
        <w:t>S</w:t>
      </w:r>
      <w:bookmarkEnd w:id="56"/>
      <w:r w:rsidRPr="00560E5E">
        <w:rPr>
          <w:sz w:val="22"/>
        </w:rPr>
        <w:t>ECTION 2.</w:t>
      </w:r>
      <w:r w:rsidRPr="00560E5E">
        <w:rPr>
          <w:sz w:val="22"/>
        </w:rPr>
        <w:tab/>
      </w:r>
      <w:bookmarkStart w:id="57" w:name="up_7c724ed19"/>
      <w:bookmarkStart w:id="58" w:name="up_716d8dd96"/>
      <w:r w:rsidRPr="00560E5E">
        <w:rPr>
          <w:sz w:val="22"/>
        </w:rPr>
        <w:t>T</w:t>
      </w:r>
      <w:bookmarkEnd w:id="57"/>
      <w:bookmarkEnd w:id="58"/>
      <w:r w:rsidRPr="00560E5E">
        <w:rPr>
          <w:sz w:val="22"/>
        </w:rPr>
        <w:t>he proposed amendment must be submitted to the qualified electors at the next general election for representatives. Ballots must be provided at the various voting precincts with the following words printed or written on the ballot:</w:t>
      </w:r>
    </w:p>
    <w:p w14:paraId="6FE3C46A" w14:textId="77777777" w:rsidR="00560E5E" w:rsidRPr="00560E5E" w:rsidRDefault="00560E5E" w:rsidP="00560E5E">
      <w:pPr>
        <w:pStyle w:val="scnoncodifiedsection"/>
        <w:spacing w:line="240" w:lineRule="auto"/>
        <w:rPr>
          <w:sz w:val="22"/>
        </w:rPr>
      </w:pPr>
    </w:p>
    <w:p w14:paraId="0FF311EB" w14:textId="77777777" w:rsidR="00560E5E" w:rsidRPr="00560E5E" w:rsidRDefault="00560E5E" w:rsidP="00560E5E">
      <w:pPr>
        <w:pStyle w:val="scnoncodifiedsection"/>
        <w:spacing w:line="240" w:lineRule="auto"/>
        <w:rPr>
          <w:sz w:val="22"/>
        </w:rPr>
      </w:pPr>
      <w:r w:rsidRPr="00560E5E">
        <w:rPr>
          <w:sz w:val="22"/>
        </w:rPr>
        <w:tab/>
      </w:r>
      <w:bookmarkStart w:id="59" w:name="up_f20aaa471"/>
      <w:r w:rsidRPr="00560E5E">
        <w:rPr>
          <w:sz w:val="22"/>
        </w:rPr>
        <w:t>“</w:t>
      </w:r>
      <w:r w:rsidRPr="00560E5E">
        <w:rPr>
          <w:color w:val="000000" w:themeColor="text1"/>
          <w:sz w:val="22"/>
          <w:u w:color="000000" w:themeColor="text1"/>
        </w:rPr>
        <w:t>M</w:t>
      </w:r>
      <w:bookmarkEnd w:id="59"/>
      <w:r w:rsidRPr="00560E5E">
        <w:rPr>
          <w:color w:val="000000" w:themeColor="text1"/>
          <w:sz w:val="22"/>
          <w:u w:color="000000" w:themeColor="text1"/>
        </w:rPr>
        <w:t>ust Section 4, Article XI of the Constitution of this State be repealed so as to eliminate the prohibition against the State or its political subdivisions providing d</w:t>
      </w:r>
      <w:r w:rsidRPr="00560E5E">
        <w:rPr>
          <w:sz w:val="22"/>
        </w:rPr>
        <w:t>irect aid to religious or other private educational institutions</w:t>
      </w:r>
      <w:r w:rsidRPr="00560E5E">
        <w:rPr>
          <w:color w:val="000000" w:themeColor="text1"/>
          <w:sz w:val="22"/>
          <w:u w:color="000000" w:themeColor="text1"/>
        </w:rPr>
        <w:t>?</w:t>
      </w:r>
    </w:p>
    <w:p w14:paraId="7B031E23" w14:textId="77777777" w:rsidR="00560E5E" w:rsidRPr="00560E5E" w:rsidRDefault="00560E5E" w:rsidP="00560E5E">
      <w:pPr>
        <w:pStyle w:val="scnoncodifiedsection"/>
        <w:spacing w:line="240" w:lineRule="auto"/>
        <w:rPr>
          <w:sz w:val="22"/>
        </w:rPr>
      </w:pPr>
    </w:p>
    <w:p w14:paraId="41A826A4" w14:textId="77777777" w:rsidR="00560E5E" w:rsidRPr="00560E5E" w:rsidRDefault="00560E5E" w:rsidP="00560E5E">
      <w:pPr>
        <w:pStyle w:val="scnoncodifiedsection"/>
        <w:spacing w:line="240" w:lineRule="auto"/>
        <w:jc w:val="center"/>
        <w:rPr>
          <w:rFonts w:cs="Times New Roman"/>
          <w:sz w:val="22"/>
        </w:rPr>
      </w:pPr>
      <w:bookmarkStart w:id="60" w:name="up_329636f26"/>
      <w:r w:rsidRPr="00560E5E">
        <w:rPr>
          <w:rFonts w:cs="Times New Roman"/>
          <w:sz w:val="22"/>
        </w:rPr>
        <w:t>Y</w:t>
      </w:r>
      <w:bookmarkEnd w:id="60"/>
      <w:r w:rsidRPr="00560E5E">
        <w:rPr>
          <w:rFonts w:cs="Times New Roman"/>
          <w:sz w:val="22"/>
        </w:rPr>
        <w:t>es</w:t>
      </w:r>
      <w:r w:rsidRPr="00560E5E">
        <w:rPr>
          <w:rFonts w:cs="Times New Roman"/>
          <w:sz w:val="22"/>
        </w:rPr>
        <w:tab/>
      </w:r>
      <w:r w:rsidRPr="00560E5E">
        <w:rPr>
          <w:rFonts w:cs="Times New Roman"/>
          <w:sz w:val="22"/>
        </w:rPr>
        <w:t></w:t>
      </w:r>
    </w:p>
    <w:p w14:paraId="6ADF3A37" w14:textId="77777777" w:rsidR="00560E5E" w:rsidRPr="00560E5E" w:rsidRDefault="00560E5E" w:rsidP="00560E5E">
      <w:pPr>
        <w:pStyle w:val="scnoncodifiedsection"/>
        <w:spacing w:line="240" w:lineRule="auto"/>
        <w:jc w:val="center"/>
        <w:rPr>
          <w:sz w:val="22"/>
        </w:rPr>
      </w:pPr>
    </w:p>
    <w:p w14:paraId="10C94B9E" w14:textId="77777777" w:rsidR="00560E5E" w:rsidRPr="00560E5E" w:rsidRDefault="00560E5E" w:rsidP="00560E5E">
      <w:pPr>
        <w:pStyle w:val="scnoncodifiedsection"/>
        <w:spacing w:line="240" w:lineRule="auto"/>
        <w:jc w:val="center"/>
        <w:rPr>
          <w:rFonts w:cs="Times New Roman"/>
          <w:sz w:val="22"/>
        </w:rPr>
      </w:pPr>
      <w:bookmarkStart w:id="61" w:name="up_e5b3a6e31"/>
      <w:r w:rsidRPr="00560E5E">
        <w:rPr>
          <w:rFonts w:cs="Times New Roman"/>
          <w:sz w:val="22"/>
        </w:rPr>
        <w:t>N</w:t>
      </w:r>
      <w:bookmarkEnd w:id="61"/>
      <w:r w:rsidRPr="00560E5E">
        <w:rPr>
          <w:rFonts w:cs="Times New Roman"/>
          <w:sz w:val="22"/>
        </w:rPr>
        <w:t>o</w:t>
      </w:r>
      <w:r w:rsidRPr="00560E5E">
        <w:rPr>
          <w:rFonts w:cs="Times New Roman"/>
          <w:sz w:val="22"/>
        </w:rPr>
        <w:tab/>
      </w:r>
      <w:r w:rsidRPr="00560E5E">
        <w:rPr>
          <w:rFonts w:cs="Times New Roman"/>
          <w:sz w:val="22"/>
        </w:rPr>
        <w:t></w:t>
      </w:r>
    </w:p>
    <w:p w14:paraId="156694CA" w14:textId="77777777" w:rsidR="00560E5E" w:rsidRPr="00560E5E" w:rsidRDefault="00560E5E" w:rsidP="00560E5E">
      <w:pPr>
        <w:pStyle w:val="scnoncodifiedsection"/>
        <w:spacing w:line="240" w:lineRule="auto"/>
        <w:jc w:val="center"/>
        <w:rPr>
          <w:sz w:val="22"/>
        </w:rPr>
      </w:pPr>
    </w:p>
    <w:p w14:paraId="1B66B931" w14:textId="77777777" w:rsidR="00560E5E" w:rsidRPr="00560E5E" w:rsidRDefault="00560E5E" w:rsidP="00560E5E">
      <w:pPr>
        <w:pStyle w:val="scnoncodifiedsection"/>
        <w:spacing w:line="240" w:lineRule="auto"/>
        <w:rPr>
          <w:sz w:val="22"/>
        </w:rPr>
      </w:pPr>
      <w:bookmarkStart w:id="62" w:name="up_37de06760"/>
      <w:r w:rsidRPr="00560E5E">
        <w:rPr>
          <w:sz w:val="22"/>
        </w:rPr>
        <w:t>T</w:t>
      </w:r>
      <w:bookmarkEnd w:id="62"/>
      <w:r w:rsidRPr="00560E5E">
        <w:rPr>
          <w:sz w:val="22"/>
        </w:rPr>
        <w:t>hose voting in favor of the question shall deposit a ballot with a check or cross mark in the square after the word ‘Yes’, and those voting against the question shall deposit a ballot with a check or cross mark in the square after the word ‘No’.”</w:t>
      </w:r>
    </w:p>
    <w:p w14:paraId="01CCCFDF" w14:textId="4EDB3BEE" w:rsidR="007B7F93" w:rsidRPr="00560E5E" w:rsidRDefault="007B7F93" w:rsidP="00560E5E">
      <w:pPr>
        <w:rPr>
          <w:szCs w:val="22"/>
        </w:rPr>
      </w:pPr>
    </w:p>
    <w:p w14:paraId="0B57028D" w14:textId="52B49AA0" w:rsidR="007B7F93" w:rsidRDefault="007B7F93" w:rsidP="007B7F93">
      <w:r>
        <w:t>Rep. G. M. SMITH explained the Joint Resolution.</w:t>
      </w:r>
    </w:p>
    <w:p w14:paraId="759CCF41" w14:textId="1BC7D65E" w:rsidR="007B7F93" w:rsidRDefault="007B7F93" w:rsidP="007B7F93"/>
    <w:p w14:paraId="5C77A166" w14:textId="2DCD73E3" w:rsidR="007B7F93" w:rsidRDefault="007B7F93" w:rsidP="007B7F93">
      <w:pPr>
        <w:keepNext/>
        <w:jc w:val="center"/>
        <w:rPr>
          <w:b/>
        </w:rPr>
      </w:pPr>
      <w:r w:rsidRPr="007B7F93">
        <w:rPr>
          <w:b/>
        </w:rPr>
        <w:t>LEAVE OF ABSENCE</w:t>
      </w:r>
    </w:p>
    <w:p w14:paraId="3DE3A78D" w14:textId="4653D61A" w:rsidR="007B7F93" w:rsidRDefault="007B7F93" w:rsidP="007B7F93">
      <w:r>
        <w:t xml:space="preserve">The SPEAKER </w:t>
      </w:r>
      <w:r w:rsidRPr="007B7F93">
        <w:rPr>
          <w:i/>
        </w:rPr>
        <w:t>PRO TEMPORE</w:t>
      </w:r>
      <w:r>
        <w:t xml:space="preserve">  granted Rep. COLLINS a leave of absence for the remainder of the day. </w:t>
      </w:r>
    </w:p>
    <w:p w14:paraId="194984A1" w14:textId="77777777" w:rsidR="00AE63B7" w:rsidRDefault="00AE63B7" w:rsidP="007B7F93"/>
    <w:p w14:paraId="42461767" w14:textId="77777777" w:rsidR="007B7F93" w:rsidRDefault="007B7F93" w:rsidP="007B7F93">
      <w:r>
        <w:t>Rep. G. M. SMITH continued speaking.</w:t>
      </w:r>
    </w:p>
    <w:p w14:paraId="07199CF4" w14:textId="30DF69E6" w:rsidR="007B7F93" w:rsidRDefault="007B7F93" w:rsidP="007B7F93"/>
    <w:p w14:paraId="6B91C075" w14:textId="77777777" w:rsidR="007B7F93" w:rsidRPr="006B0F03" w:rsidRDefault="007B7F93" w:rsidP="007B7F93">
      <w:pPr>
        <w:pStyle w:val="scamendsponsorline"/>
        <w:ind w:firstLine="216"/>
        <w:jc w:val="both"/>
        <w:rPr>
          <w:sz w:val="22"/>
        </w:rPr>
      </w:pPr>
      <w:r w:rsidRPr="006B0F03">
        <w:rPr>
          <w:sz w:val="22"/>
        </w:rPr>
        <w:t xml:space="preserve">Rep. </w:t>
      </w:r>
      <w:r w:rsidR="00AE63B7" w:rsidRPr="006B0F03">
        <w:rPr>
          <w:sz w:val="22"/>
        </w:rPr>
        <w:t>BAMBERG</w:t>
      </w:r>
      <w:r w:rsidRPr="006B0F03">
        <w:rPr>
          <w:sz w:val="22"/>
        </w:rPr>
        <w:t xml:space="preserve"> proposed the following Amendment No. 1 to </w:t>
      </w:r>
      <w:r w:rsidR="00AE63B7">
        <w:rPr>
          <w:sz w:val="22"/>
        </w:rPr>
        <w:br/>
      </w:r>
      <w:r w:rsidRPr="006B0F03">
        <w:rPr>
          <w:sz w:val="22"/>
        </w:rPr>
        <w:t>H. 3591 (LC-3591.SA0005H), which was ruled out of ordered:</w:t>
      </w:r>
    </w:p>
    <w:p w14:paraId="7CA6F6C8" w14:textId="77777777" w:rsidR="007B7F93" w:rsidRPr="006B0F03" w:rsidRDefault="007B7F93" w:rsidP="007B7F93">
      <w:pPr>
        <w:pStyle w:val="scamendlanginstruction"/>
        <w:spacing w:before="0" w:after="0"/>
        <w:ind w:firstLine="216"/>
        <w:jc w:val="both"/>
        <w:rPr>
          <w:sz w:val="22"/>
        </w:rPr>
      </w:pPr>
      <w:bookmarkStart w:id="63" w:name="instruction_67f773519"/>
      <w:r w:rsidRPr="006B0F03">
        <w:rPr>
          <w:sz w:val="22"/>
        </w:rPr>
        <w:t>Amend the joint resolution, as and if amended, by adding an appropriately numbered SECTION to read:</w:t>
      </w:r>
    </w:p>
    <w:p w14:paraId="2C565510" w14:textId="7DA1D924" w:rsidR="007B7F93" w:rsidRPr="006B0F03" w:rsidRDefault="007B7F93" w:rsidP="007B7F9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64" w:name="bs_num_10001_434c8a7b9D"/>
      <w:r w:rsidRPr="006B0F03">
        <w:rPr>
          <w:rFonts w:cs="Times New Roman"/>
          <w:sz w:val="22"/>
        </w:rPr>
        <w:t>S</w:t>
      </w:r>
      <w:bookmarkEnd w:id="64"/>
      <w:r w:rsidRPr="006B0F03">
        <w:rPr>
          <w:rFonts w:cs="Times New Roman"/>
          <w:sz w:val="22"/>
        </w:rPr>
        <w:t>ECTION X.</w:t>
      </w:r>
      <w:r w:rsidRPr="006B0F03">
        <w:rPr>
          <w:rFonts w:cs="Times New Roman"/>
          <w:sz w:val="22"/>
        </w:rPr>
        <w:tab/>
        <w:t>Section 10-1-165 of the S.C. Code is repealed.</w:t>
      </w:r>
    </w:p>
    <w:bookmarkEnd w:id="63"/>
    <w:p w14:paraId="070A0AC7" w14:textId="77777777" w:rsidR="007B7F93" w:rsidRPr="006B0F03" w:rsidRDefault="007B7F93" w:rsidP="007B7F93">
      <w:pPr>
        <w:pStyle w:val="scamendconformline"/>
        <w:spacing w:before="0"/>
        <w:ind w:firstLine="216"/>
        <w:jc w:val="both"/>
        <w:rPr>
          <w:sz w:val="22"/>
        </w:rPr>
      </w:pPr>
      <w:r w:rsidRPr="006B0F03">
        <w:rPr>
          <w:sz w:val="22"/>
        </w:rPr>
        <w:t>Renumber sections to conform.</w:t>
      </w:r>
    </w:p>
    <w:p w14:paraId="3A557076" w14:textId="77777777" w:rsidR="007B7F93" w:rsidRDefault="007B7F93" w:rsidP="007B7F93">
      <w:pPr>
        <w:pStyle w:val="scamendtitleconform"/>
        <w:ind w:firstLine="216"/>
        <w:jc w:val="both"/>
        <w:rPr>
          <w:sz w:val="22"/>
        </w:rPr>
      </w:pPr>
      <w:r w:rsidRPr="006B0F03">
        <w:rPr>
          <w:sz w:val="22"/>
        </w:rPr>
        <w:t>Amend title to conform.</w:t>
      </w:r>
    </w:p>
    <w:p w14:paraId="37821D48" w14:textId="7AC824FF" w:rsidR="007B7F93" w:rsidRDefault="007B7F93" w:rsidP="007B7F93">
      <w:pPr>
        <w:pStyle w:val="scamendtitleconform"/>
        <w:ind w:firstLine="216"/>
        <w:jc w:val="both"/>
        <w:rPr>
          <w:sz w:val="22"/>
        </w:rPr>
      </w:pPr>
    </w:p>
    <w:p w14:paraId="51912D22" w14:textId="77777777" w:rsidR="007B7F93" w:rsidRDefault="007B7F93" w:rsidP="007B7F93">
      <w:r>
        <w:t>Rep. BAMBERG explained the amendment.</w:t>
      </w:r>
    </w:p>
    <w:p w14:paraId="6E2BF015" w14:textId="26A63577" w:rsidR="007B7F93" w:rsidRDefault="007B7F93" w:rsidP="007B7F93"/>
    <w:p w14:paraId="1C9AEAD2" w14:textId="77777777" w:rsidR="007B7F93" w:rsidRDefault="007B7F93" w:rsidP="007B7F93">
      <w:pPr>
        <w:keepNext/>
        <w:jc w:val="center"/>
        <w:rPr>
          <w:b/>
        </w:rPr>
      </w:pPr>
      <w:bookmarkStart w:id="65" w:name="_Hlk128495061"/>
      <w:r w:rsidRPr="007B7F93">
        <w:rPr>
          <w:b/>
        </w:rPr>
        <w:t>POINT OF ORDER</w:t>
      </w:r>
    </w:p>
    <w:p w14:paraId="220D2941" w14:textId="77777777" w:rsidR="00AE63B7" w:rsidRDefault="00AE63B7" w:rsidP="00AE63B7">
      <w:bookmarkStart w:id="66" w:name="file_start157"/>
      <w:bookmarkEnd w:id="66"/>
      <w:r>
        <w:t xml:space="preserve">Rep. MAGNUSON raised the Point of Order that Amendment No. 1 was not germane to H. 3591. </w:t>
      </w:r>
    </w:p>
    <w:p w14:paraId="549CBF3D" w14:textId="77777777" w:rsidR="00AE63B7" w:rsidRDefault="00AE63B7" w:rsidP="00AE63B7">
      <w:r>
        <w:t xml:space="preserve">Rep. BAMBERG argued contra. </w:t>
      </w:r>
    </w:p>
    <w:p w14:paraId="5F5D0876" w14:textId="77777777" w:rsidR="00AE63B7" w:rsidRDefault="00AE63B7" w:rsidP="00AE63B7">
      <w:r>
        <w:t xml:space="preserve">Rep. COBB-HUMTER argued contra. </w:t>
      </w:r>
    </w:p>
    <w:p w14:paraId="092B2A56" w14:textId="6649A38B" w:rsidR="00AE63B7" w:rsidRDefault="00AE63B7" w:rsidP="00AE63B7">
      <w:r>
        <w:t xml:space="preserve">SPEAKER </w:t>
      </w:r>
      <w:r w:rsidRPr="007B7F93">
        <w:rPr>
          <w:i/>
        </w:rPr>
        <w:t>PRO TEMPORE</w:t>
      </w:r>
      <w:r>
        <w:rPr>
          <w:i/>
        </w:rPr>
        <w:t xml:space="preserve"> </w:t>
      </w:r>
      <w:r>
        <w:t xml:space="preserve">POPE sustained the Point of Order.  The SPEAKER </w:t>
      </w:r>
      <w:r w:rsidRPr="007B7F93">
        <w:rPr>
          <w:i/>
        </w:rPr>
        <w:t>PRO TEMPORE</w:t>
      </w:r>
      <w:r>
        <w:t xml:space="preserve"> stated that the Joint Resolution, H. 3591, proposed to repeal a constitutional provision concerning state funds and direct appropriations to private and religious schools, but Amendment No. 1 would repeal a statute, Section 10-1-165, also known as the Heritage Act.  The SPEAKER </w:t>
      </w:r>
      <w:r w:rsidRPr="007B7F93">
        <w:rPr>
          <w:i/>
        </w:rPr>
        <w:t>PRO TEMPORE</w:t>
      </w:r>
      <w:r>
        <w:t xml:space="preserve"> stated that the Amendment was not related to the subject matter of the Joint Resolution,  went beyond the Joint Resolution’s scope, and was not germane.  </w:t>
      </w:r>
    </w:p>
    <w:p w14:paraId="0BA9F564" w14:textId="5123538F" w:rsidR="007B7F93" w:rsidRDefault="007B7F93" w:rsidP="007B7F93">
      <w:pPr>
        <w:ind w:firstLine="0"/>
      </w:pPr>
    </w:p>
    <w:p w14:paraId="497D4918" w14:textId="77777777" w:rsidR="007B7F93" w:rsidRDefault="007B7F93" w:rsidP="007B7F93">
      <w:bookmarkStart w:id="67" w:name="file_end157"/>
      <w:bookmarkEnd w:id="67"/>
      <w:bookmarkEnd w:id="65"/>
      <w:r>
        <w:t>Rep. OTT spoke against the Joint Resolution.</w:t>
      </w:r>
    </w:p>
    <w:p w14:paraId="34A272B8" w14:textId="5717D748" w:rsidR="007B7F93" w:rsidRDefault="007B7F93" w:rsidP="007B7F93"/>
    <w:p w14:paraId="48AAC836" w14:textId="69FCA6A3" w:rsidR="007B7F93" w:rsidRDefault="007B7F93" w:rsidP="007B7F93">
      <w:pPr>
        <w:keepNext/>
        <w:jc w:val="center"/>
        <w:rPr>
          <w:b/>
        </w:rPr>
      </w:pPr>
      <w:r w:rsidRPr="007B7F93">
        <w:rPr>
          <w:b/>
        </w:rPr>
        <w:t>SPEAKER IN CHAIR</w:t>
      </w:r>
    </w:p>
    <w:p w14:paraId="1C91B786" w14:textId="1D3A5045" w:rsidR="007B7F93" w:rsidRDefault="007B7F93" w:rsidP="007B7F93"/>
    <w:p w14:paraId="61263092" w14:textId="2EDD73EE" w:rsidR="007B7F93" w:rsidRDefault="007B7F93" w:rsidP="007B7F93">
      <w:r>
        <w:t>Rep. OTT continued speaking.</w:t>
      </w:r>
    </w:p>
    <w:p w14:paraId="00B53DAB" w14:textId="3921729E" w:rsidR="007B7F93" w:rsidRDefault="007B7F93" w:rsidP="007B7F93">
      <w:r>
        <w:t>Rep. MCDANIEL spoke against the Joint Resolution.</w:t>
      </w:r>
    </w:p>
    <w:p w14:paraId="5336EF97" w14:textId="178F2A54" w:rsidR="007B7F93" w:rsidRDefault="007B7F93" w:rsidP="007B7F93">
      <w:r>
        <w:t>Rep. WETMORE spoke against the Joint Resolution.</w:t>
      </w:r>
    </w:p>
    <w:p w14:paraId="6A57A04B" w14:textId="7E24C80F" w:rsidR="007B7F93" w:rsidRDefault="007B7F93" w:rsidP="007B7F93">
      <w:r>
        <w:t>Rep. BAMBERG spoke against the Joint Resolution.</w:t>
      </w:r>
    </w:p>
    <w:p w14:paraId="641BEACC" w14:textId="1F6044BE" w:rsidR="007B7F93" w:rsidRDefault="007B7F93" w:rsidP="007B7F93">
      <w:r>
        <w:t>Rep. COBB-HUNTER spoke against the Joint Resolution.</w:t>
      </w:r>
    </w:p>
    <w:p w14:paraId="4B39E00D" w14:textId="065520F4" w:rsidR="007B7F93" w:rsidRDefault="007B7F93" w:rsidP="007B7F93"/>
    <w:p w14:paraId="0ADDD609" w14:textId="7C230AFB" w:rsidR="007B7F93" w:rsidRDefault="007B7F93" w:rsidP="007B7F93">
      <w:r>
        <w:t>The question recurred to the passage of the Joint Resolution.</w:t>
      </w:r>
    </w:p>
    <w:p w14:paraId="67693A24" w14:textId="4AE853C4" w:rsidR="007B7F93" w:rsidRDefault="007B7F93" w:rsidP="007B7F93"/>
    <w:p w14:paraId="7EF34FE4" w14:textId="77777777" w:rsidR="007B7F93" w:rsidRDefault="007B7F93" w:rsidP="007B7F93">
      <w:r>
        <w:t xml:space="preserve">The yeas and nays were taken resulting as follows: </w:t>
      </w:r>
    </w:p>
    <w:p w14:paraId="4DE25421" w14:textId="2DFD18B8" w:rsidR="007B7F93" w:rsidRDefault="007B7F93" w:rsidP="007B7F93">
      <w:pPr>
        <w:jc w:val="center"/>
      </w:pPr>
      <w:r>
        <w:t xml:space="preserve"> </w:t>
      </w:r>
      <w:bookmarkStart w:id="68" w:name="vote_start166"/>
      <w:bookmarkEnd w:id="68"/>
      <w:r>
        <w:t>Yeas 83; Nays 27</w:t>
      </w:r>
    </w:p>
    <w:p w14:paraId="61AA0B0E" w14:textId="53770B7A" w:rsidR="007B7F93" w:rsidRDefault="007B7F93" w:rsidP="007B7F93">
      <w:pPr>
        <w:jc w:val="center"/>
      </w:pPr>
    </w:p>
    <w:p w14:paraId="60250D03" w14:textId="77777777" w:rsidR="007B7F93" w:rsidRDefault="007B7F93" w:rsidP="007B7F9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B7F93" w:rsidRPr="007B7F93" w14:paraId="6DC02770" w14:textId="77777777" w:rsidTr="007B7F93">
        <w:tc>
          <w:tcPr>
            <w:tcW w:w="2179" w:type="dxa"/>
            <w:shd w:val="clear" w:color="auto" w:fill="auto"/>
          </w:tcPr>
          <w:p w14:paraId="3D8498D9" w14:textId="28D6FA41" w:rsidR="007B7F93" w:rsidRPr="007B7F93" w:rsidRDefault="007B7F93" w:rsidP="007B7F93">
            <w:pPr>
              <w:keepNext/>
              <w:ind w:firstLine="0"/>
            </w:pPr>
            <w:r>
              <w:t>Bailey</w:t>
            </w:r>
          </w:p>
        </w:tc>
        <w:tc>
          <w:tcPr>
            <w:tcW w:w="2179" w:type="dxa"/>
            <w:shd w:val="clear" w:color="auto" w:fill="auto"/>
          </w:tcPr>
          <w:p w14:paraId="22E88271" w14:textId="5A4B68B4" w:rsidR="007B7F93" w:rsidRPr="007B7F93" w:rsidRDefault="007B7F93" w:rsidP="007B7F93">
            <w:pPr>
              <w:keepNext/>
              <w:ind w:firstLine="0"/>
            </w:pPr>
            <w:r>
              <w:t>Ballentine</w:t>
            </w:r>
          </w:p>
        </w:tc>
        <w:tc>
          <w:tcPr>
            <w:tcW w:w="2180" w:type="dxa"/>
            <w:shd w:val="clear" w:color="auto" w:fill="auto"/>
          </w:tcPr>
          <w:p w14:paraId="4CE0F913" w14:textId="19FC9A1C" w:rsidR="007B7F93" w:rsidRPr="007B7F93" w:rsidRDefault="007B7F93" w:rsidP="007B7F93">
            <w:pPr>
              <w:keepNext/>
              <w:ind w:firstLine="0"/>
            </w:pPr>
            <w:r>
              <w:t>Bannister</w:t>
            </w:r>
          </w:p>
        </w:tc>
      </w:tr>
      <w:tr w:rsidR="007B7F93" w:rsidRPr="007B7F93" w14:paraId="72FE88FE" w14:textId="77777777" w:rsidTr="007B7F93">
        <w:tc>
          <w:tcPr>
            <w:tcW w:w="2179" w:type="dxa"/>
            <w:shd w:val="clear" w:color="auto" w:fill="auto"/>
          </w:tcPr>
          <w:p w14:paraId="7FB5F636" w14:textId="0AB0DA0D" w:rsidR="007B7F93" w:rsidRPr="007B7F93" w:rsidRDefault="007B7F93" w:rsidP="007B7F93">
            <w:pPr>
              <w:ind w:firstLine="0"/>
            </w:pPr>
            <w:r>
              <w:t>Beach</w:t>
            </w:r>
          </w:p>
        </w:tc>
        <w:tc>
          <w:tcPr>
            <w:tcW w:w="2179" w:type="dxa"/>
            <w:shd w:val="clear" w:color="auto" w:fill="auto"/>
          </w:tcPr>
          <w:p w14:paraId="02B35FA5" w14:textId="3DA9C8D7" w:rsidR="007B7F93" w:rsidRPr="007B7F93" w:rsidRDefault="007B7F93" w:rsidP="007B7F93">
            <w:pPr>
              <w:ind w:firstLine="0"/>
            </w:pPr>
            <w:r>
              <w:t>Blackwell</w:t>
            </w:r>
          </w:p>
        </w:tc>
        <w:tc>
          <w:tcPr>
            <w:tcW w:w="2180" w:type="dxa"/>
            <w:shd w:val="clear" w:color="auto" w:fill="auto"/>
          </w:tcPr>
          <w:p w14:paraId="3668F151" w14:textId="358AA8B6" w:rsidR="007B7F93" w:rsidRPr="007B7F93" w:rsidRDefault="007B7F93" w:rsidP="007B7F93">
            <w:pPr>
              <w:ind w:firstLine="0"/>
            </w:pPr>
            <w:r>
              <w:t>Bradley</w:t>
            </w:r>
          </w:p>
        </w:tc>
      </w:tr>
      <w:tr w:rsidR="007B7F93" w:rsidRPr="007B7F93" w14:paraId="3A1A6D31" w14:textId="77777777" w:rsidTr="007B7F93">
        <w:tc>
          <w:tcPr>
            <w:tcW w:w="2179" w:type="dxa"/>
            <w:shd w:val="clear" w:color="auto" w:fill="auto"/>
          </w:tcPr>
          <w:p w14:paraId="29DA5D94" w14:textId="23772855" w:rsidR="007B7F93" w:rsidRPr="007B7F93" w:rsidRDefault="007B7F93" w:rsidP="007B7F93">
            <w:pPr>
              <w:ind w:firstLine="0"/>
            </w:pPr>
            <w:r>
              <w:t>Brewer</w:t>
            </w:r>
          </w:p>
        </w:tc>
        <w:tc>
          <w:tcPr>
            <w:tcW w:w="2179" w:type="dxa"/>
            <w:shd w:val="clear" w:color="auto" w:fill="auto"/>
          </w:tcPr>
          <w:p w14:paraId="3944C06C" w14:textId="2D531308" w:rsidR="007B7F93" w:rsidRPr="007B7F93" w:rsidRDefault="007B7F93" w:rsidP="007B7F93">
            <w:pPr>
              <w:ind w:firstLine="0"/>
            </w:pPr>
            <w:r>
              <w:t>Brittain</w:t>
            </w:r>
          </w:p>
        </w:tc>
        <w:tc>
          <w:tcPr>
            <w:tcW w:w="2180" w:type="dxa"/>
            <w:shd w:val="clear" w:color="auto" w:fill="auto"/>
          </w:tcPr>
          <w:p w14:paraId="1D96B7EB" w14:textId="670DDEB0" w:rsidR="007B7F93" w:rsidRPr="007B7F93" w:rsidRDefault="007B7F93" w:rsidP="007B7F93">
            <w:pPr>
              <w:ind w:firstLine="0"/>
            </w:pPr>
            <w:r>
              <w:t>Burns</w:t>
            </w:r>
          </w:p>
        </w:tc>
      </w:tr>
      <w:tr w:rsidR="007B7F93" w:rsidRPr="007B7F93" w14:paraId="380E3605" w14:textId="77777777" w:rsidTr="007B7F93">
        <w:tc>
          <w:tcPr>
            <w:tcW w:w="2179" w:type="dxa"/>
            <w:shd w:val="clear" w:color="auto" w:fill="auto"/>
          </w:tcPr>
          <w:p w14:paraId="22DBBAD5" w14:textId="1A24FC67" w:rsidR="007B7F93" w:rsidRPr="007B7F93" w:rsidRDefault="007B7F93" w:rsidP="007B7F93">
            <w:pPr>
              <w:ind w:firstLine="0"/>
            </w:pPr>
            <w:r>
              <w:t>Bustos</w:t>
            </w:r>
          </w:p>
        </w:tc>
        <w:tc>
          <w:tcPr>
            <w:tcW w:w="2179" w:type="dxa"/>
            <w:shd w:val="clear" w:color="auto" w:fill="auto"/>
          </w:tcPr>
          <w:p w14:paraId="629B4289" w14:textId="17F3B591" w:rsidR="007B7F93" w:rsidRPr="007B7F93" w:rsidRDefault="007B7F93" w:rsidP="007B7F93">
            <w:pPr>
              <w:ind w:firstLine="0"/>
            </w:pPr>
            <w:r>
              <w:t>Calhoon</w:t>
            </w:r>
          </w:p>
        </w:tc>
        <w:tc>
          <w:tcPr>
            <w:tcW w:w="2180" w:type="dxa"/>
            <w:shd w:val="clear" w:color="auto" w:fill="auto"/>
          </w:tcPr>
          <w:p w14:paraId="795474B5" w14:textId="7B892D5A" w:rsidR="007B7F93" w:rsidRPr="007B7F93" w:rsidRDefault="007B7F93" w:rsidP="007B7F93">
            <w:pPr>
              <w:ind w:firstLine="0"/>
            </w:pPr>
            <w:r>
              <w:t>Carter</w:t>
            </w:r>
          </w:p>
        </w:tc>
      </w:tr>
      <w:tr w:rsidR="007B7F93" w:rsidRPr="007B7F93" w14:paraId="44E13249" w14:textId="77777777" w:rsidTr="007B7F93">
        <w:tc>
          <w:tcPr>
            <w:tcW w:w="2179" w:type="dxa"/>
            <w:shd w:val="clear" w:color="auto" w:fill="auto"/>
          </w:tcPr>
          <w:p w14:paraId="143B37CF" w14:textId="589DBFF1" w:rsidR="007B7F93" w:rsidRPr="007B7F93" w:rsidRDefault="007B7F93" w:rsidP="007B7F93">
            <w:pPr>
              <w:ind w:firstLine="0"/>
            </w:pPr>
            <w:r>
              <w:t>Caskey</w:t>
            </w:r>
          </w:p>
        </w:tc>
        <w:tc>
          <w:tcPr>
            <w:tcW w:w="2179" w:type="dxa"/>
            <w:shd w:val="clear" w:color="auto" w:fill="auto"/>
          </w:tcPr>
          <w:p w14:paraId="3ED8B972" w14:textId="36D97045" w:rsidR="007B7F93" w:rsidRPr="007B7F93" w:rsidRDefault="007B7F93" w:rsidP="007B7F93">
            <w:pPr>
              <w:ind w:firstLine="0"/>
            </w:pPr>
            <w:r>
              <w:t>Chapman</w:t>
            </w:r>
          </w:p>
        </w:tc>
        <w:tc>
          <w:tcPr>
            <w:tcW w:w="2180" w:type="dxa"/>
            <w:shd w:val="clear" w:color="auto" w:fill="auto"/>
          </w:tcPr>
          <w:p w14:paraId="1B4F1B90" w14:textId="4EB4DA3C" w:rsidR="007B7F93" w:rsidRPr="007B7F93" w:rsidRDefault="007B7F93" w:rsidP="007B7F93">
            <w:pPr>
              <w:ind w:firstLine="0"/>
            </w:pPr>
            <w:r>
              <w:t>Chumley</w:t>
            </w:r>
          </w:p>
        </w:tc>
      </w:tr>
      <w:tr w:rsidR="007B7F93" w:rsidRPr="007B7F93" w14:paraId="1B17F009" w14:textId="77777777" w:rsidTr="007B7F93">
        <w:tc>
          <w:tcPr>
            <w:tcW w:w="2179" w:type="dxa"/>
            <w:shd w:val="clear" w:color="auto" w:fill="auto"/>
          </w:tcPr>
          <w:p w14:paraId="0E530598" w14:textId="0B252177" w:rsidR="007B7F93" w:rsidRPr="007B7F93" w:rsidRDefault="007B7F93" w:rsidP="007B7F93">
            <w:pPr>
              <w:ind w:firstLine="0"/>
            </w:pPr>
            <w:r>
              <w:t>Connell</w:t>
            </w:r>
          </w:p>
        </w:tc>
        <w:tc>
          <w:tcPr>
            <w:tcW w:w="2179" w:type="dxa"/>
            <w:shd w:val="clear" w:color="auto" w:fill="auto"/>
          </w:tcPr>
          <w:p w14:paraId="220A615A" w14:textId="2A819AC3" w:rsidR="007B7F93" w:rsidRPr="007B7F93" w:rsidRDefault="007B7F93" w:rsidP="007B7F93">
            <w:pPr>
              <w:ind w:firstLine="0"/>
            </w:pPr>
            <w:r>
              <w:t>B. J. Cox</w:t>
            </w:r>
          </w:p>
        </w:tc>
        <w:tc>
          <w:tcPr>
            <w:tcW w:w="2180" w:type="dxa"/>
            <w:shd w:val="clear" w:color="auto" w:fill="auto"/>
          </w:tcPr>
          <w:p w14:paraId="034577F7" w14:textId="491AFE16" w:rsidR="007B7F93" w:rsidRPr="007B7F93" w:rsidRDefault="007B7F93" w:rsidP="007B7F93">
            <w:pPr>
              <w:ind w:firstLine="0"/>
            </w:pPr>
            <w:r>
              <w:t>B. L. Cox</w:t>
            </w:r>
          </w:p>
        </w:tc>
      </w:tr>
      <w:tr w:rsidR="007B7F93" w:rsidRPr="007B7F93" w14:paraId="38AD0414" w14:textId="77777777" w:rsidTr="007B7F93">
        <w:tc>
          <w:tcPr>
            <w:tcW w:w="2179" w:type="dxa"/>
            <w:shd w:val="clear" w:color="auto" w:fill="auto"/>
          </w:tcPr>
          <w:p w14:paraId="006050AF" w14:textId="2B926444" w:rsidR="007B7F93" w:rsidRPr="007B7F93" w:rsidRDefault="007B7F93" w:rsidP="007B7F93">
            <w:pPr>
              <w:ind w:firstLine="0"/>
            </w:pPr>
            <w:r>
              <w:t>Crawford</w:t>
            </w:r>
          </w:p>
        </w:tc>
        <w:tc>
          <w:tcPr>
            <w:tcW w:w="2179" w:type="dxa"/>
            <w:shd w:val="clear" w:color="auto" w:fill="auto"/>
          </w:tcPr>
          <w:p w14:paraId="0A03F1AA" w14:textId="2A1D491D" w:rsidR="007B7F93" w:rsidRPr="007B7F93" w:rsidRDefault="007B7F93" w:rsidP="007B7F93">
            <w:pPr>
              <w:ind w:firstLine="0"/>
            </w:pPr>
            <w:r>
              <w:t>Cromer</w:t>
            </w:r>
          </w:p>
        </w:tc>
        <w:tc>
          <w:tcPr>
            <w:tcW w:w="2180" w:type="dxa"/>
            <w:shd w:val="clear" w:color="auto" w:fill="auto"/>
          </w:tcPr>
          <w:p w14:paraId="545AC10D" w14:textId="408AB128" w:rsidR="007B7F93" w:rsidRPr="007B7F93" w:rsidRDefault="007B7F93" w:rsidP="007B7F93">
            <w:pPr>
              <w:ind w:firstLine="0"/>
            </w:pPr>
            <w:r>
              <w:t>Davis</w:t>
            </w:r>
          </w:p>
        </w:tc>
      </w:tr>
      <w:tr w:rsidR="007B7F93" w:rsidRPr="007B7F93" w14:paraId="49D104E4" w14:textId="77777777" w:rsidTr="007B7F93">
        <w:tc>
          <w:tcPr>
            <w:tcW w:w="2179" w:type="dxa"/>
            <w:shd w:val="clear" w:color="auto" w:fill="auto"/>
          </w:tcPr>
          <w:p w14:paraId="60824130" w14:textId="23BB1A48" w:rsidR="007B7F93" w:rsidRPr="007B7F93" w:rsidRDefault="007B7F93" w:rsidP="007B7F93">
            <w:pPr>
              <w:ind w:firstLine="0"/>
            </w:pPr>
            <w:r>
              <w:t>Elliott</w:t>
            </w:r>
          </w:p>
        </w:tc>
        <w:tc>
          <w:tcPr>
            <w:tcW w:w="2179" w:type="dxa"/>
            <w:shd w:val="clear" w:color="auto" w:fill="auto"/>
          </w:tcPr>
          <w:p w14:paraId="000BCB0C" w14:textId="5BEC1253" w:rsidR="007B7F93" w:rsidRPr="007B7F93" w:rsidRDefault="007B7F93" w:rsidP="007B7F93">
            <w:pPr>
              <w:ind w:firstLine="0"/>
            </w:pPr>
            <w:r>
              <w:t>Erickson</w:t>
            </w:r>
          </w:p>
        </w:tc>
        <w:tc>
          <w:tcPr>
            <w:tcW w:w="2180" w:type="dxa"/>
            <w:shd w:val="clear" w:color="auto" w:fill="auto"/>
          </w:tcPr>
          <w:p w14:paraId="5F794175" w14:textId="0A87CFA6" w:rsidR="007B7F93" w:rsidRPr="007B7F93" w:rsidRDefault="007B7F93" w:rsidP="007B7F93">
            <w:pPr>
              <w:ind w:firstLine="0"/>
            </w:pPr>
            <w:r>
              <w:t>Felder</w:t>
            </w:r>
          </w:p>
        </w:tc>
      </w:tr>
      <w:tr w:rsidR="007B7F93" w:rsidRPr="007B7F93" w14:paraId="147353A0" w14:textId="77777777" w:rsidTr="007B7F93">
        <w:tc>
          <w:tcPr>
            <w:tcW w:w="2179" w:type="dxa"/>
            <w:shd w:val="clear" w:color="auto" w:fill="auto"/>
          </w:tcPr>
          <w:p w14:paraId="72B568B4" w14:textId="1735D073" w:rsidR="007B7F93" w:rsidRPr="007B7F93" w:rsidRDefault="007B7F93" w:rsidP="007B7F93">
            <w:pPr>
              <w:ind w:firstLine="0"/>
            </w:pPr>
            <w:r>
              <w:t>Forrest</w:t>
            </w:r>
          </w:p>
        </w:tc>
        <w:tc>
          <w:tcPr>
            <w:tcW w:w="2179" w:type="dxa"/>
            <w:shd w:val="clear" w:color="auto" w:fill="auto"/>
          </w:tcPr>
          <w:p w14:paraId="347EC557" w14:textId="068A87A6" w:rsidR="007B7F93" w:rsidRPr="007B7F93" w:rsidRDefault="007B7F93" w:rsidP="007B7F93">
            <w:pPr>
              <w:ind w:firstLine="0"/>
            </w:pPr>
            <w:r>
              <w:t>Gagnon</w:t>
            </w:r>
          </w:p>
        </w:tc>
        <w:tc>
          <w:tcPr>
            <w:tcW w:w="2180" w:type="dxa"/>
            <w:shd w:val="clear" w:color="auto" w:fill="auto"/>
          </w:tcPr>
          <w:p w14:paraId="7E656F7F" w14:textId="0B82A3CE" w:rsidR="007B7F93" w:rsidRPr="007B7F93" w:rsidRDefault="007B7F93" w:rsidP="007B7F93">
            <w:pPr>
              <w:ind w:firstLine="0"/>
            </w:pPr>
            <w:r>
              <w:t>Gatch</w:t>
            </w:r>
          </w:p>
        </w:tc>
      </w:tr>
      <w:tr w:rsidR="007B7F93" w:rsidRPr="007B7F93" w14:paraId="4FEB3AB8" w14:textId="77777777" w:rsidTr="007B7F93">
        <w:tc>
          <w:tcPr>
            <w:tcW w:w="2179" w:type="dxa"/>
            <w:shd w:val="clear" w:color="auto" w:fill="auto"/>
          </w:tcPr>
          <w:p w14:paraId="275BD79A" w14:textId="2DD2C7AA" w:rsidR="007B7F93" w:rsidRPr="007B7F93" w:rsidRDefault="007B7F93" w:rsidP="007B7F93">
            <w:pPr>
              <w:ind w:firstLine="0"/>
            </w:pPr>
            <w:r>
              <w:t>Gibson</w:t>
            </w:r>
          </w:p>
        </w:tc>
        <w:tc>
          <w:tcPr>
            <w:tcW w:w="2179" w:type="dxa"/>
            <w:shd w:val="clear" w:color="auto" w:fill="auto"/>
          </w:tcPr>
          <w:p w14:paraId="096AE473" w14:textId="0A429695" w:rsidR="007B7F93" w:rsidRPr="007B7F93" w:rsidRDefault="007B7F93" w:rsidP="007B7F93">
            <w:pPr>
              <w:ind w:firstLine="0"/>
            </w:pPr>
            <w:r>
              <w:t>Gilliam</w:t>
            </w:r>
          </w:p>
        </w:tc>
        <w:tc>
          <w:tcPr>
            <w:tcW w:w="2180" w:type="dxa"/>
            <w:shd w:val="clear" w:color="auto" w:fill="auto"/>
          </w:tcPr>
          <w:p w14:paraId="64CAB76A" w14:textId="37979318" w:rsidR="007B7F93" w:rsidRPr="007B7F93" w:rsidRDefault="007B7F93" w:rsidP="007B7F93">
            <w:pPr>
              <w:ind w:firstLine="0"/>
            </w:pPr>
            <w:r>
              <w:t>Guest</w:t>
            </w:r>
          </w:p>
        </w:tc>
      </w:tr>
      <w:tr w:rsidR="007B7F93" w:rsidRPr="007B7F93" w14:paraId="1C8728F7" w14:textId="77777777" w:rsidTr="007B7F93">
        <w:tc>
          <w:tcPr>
            <w:tcW w:w="2179" w:type="dxa"/>
            <w:shd w:val="clear" w:color="auto" w:fill="auto"/>
          </w:tcPr>
          <w:p w14:paraId="0E387D30" w14:textId="4CF2C5B4" w:rsidR="007B7F93" w:rsidRPr="007B7F93" w:rsidRDefault="007B7F93" w:rsidP="007B7F93">
            <w:pPr>
              <w:ind w:firstLine="0"/>
            </w:pPr>
            <w:r>
              <w:t>Guffey</w:t>
            </w:r>
          </w:p>
        </w:tc>
        <w:tc>
          <w:tcPr>
            <w:tcW w:w="2179" w:type="dxa"/>
            <w:shd w:val="clear" w:color="auto" w:fill="auto"/>
          </w:tcPr>
          <w:p w14:paraId="282753D6" w14:textId="189756E5" w:rsidR="007B7F93" w:rsidRPr="007B7F93" w:rsidRDefault="007B7F93" w:rsidP="007B7F93">
            <w:pPr>
              <w:ind w:firstLine="0"/>
            </w:pPr>
            <w:r>
              <w:t>Haddon</w:t>
            </w:r>
          </w:p>
        </w:tc>
        <w:tc>
          <w:tcPr>
            <w:tcW w:w="2180" w:type="dxa"/>
            <w:shd w:val="clear" w:color="auto" w:fill="auto"/>
          </w:tcPr>
          <w:p w14:paraId="07C7F177" w14:textId="00ED5421" w:rsidR="007B7F93" w:rsidRPr="007B7F93" w:rsidRDefault="007B7F93" w:rsidP="007B7F93">
            <w:pPr>
              <w:ind w:firstLine="0"/>
            </w:pPr>
            <w:r>
              <w:t>Hager</w:t>
            </w:r>
          </w:p>
        </w:tc>
      </w:tr>
      <w:tr w:rsidR="007B7F93" w:rsidRPr="007B7F93" w14:paraId="74F1104C" w14:textId="77777777" w:rsidTr="007B7F93">
        <w:tc>
          <w:tcPr>
            <w:tcW w:w="2179" w:type="dxa"/>
            <w:shd w:val="clear" w:color="auto" w:fill="auto"/>
          </w:tcPr>
          <w:p w14:paraId="083B5131" w14:textId="2BC12DA9" w:rsidR="007B7F93" w:rsidRPr="007B7F93" w:rsidRDefault="007B7F93" w:rsidP="007B7F93">
            <w:pPr>
              <w:ind w:firstLine="0"/>
            </w:pPr>
            <w:r>
              <w:t>Hardee</w:t>
            </w:r>
          </w:p>
        </w:tc>
        <w:tc>
          <w:tcPr>
            <w:tcW w:w="2179" w:type="dxa"/>
            <w:shd w:val="clear" w:color="auto" w:fill="auto"/>
          </w:tcPr>
          <w:p w14:paraId="66A686E3" w14:textId="2D0184AA" w:rsidR="007B7F93" w:rsidRPr="007B7F93" w:rsidRDefault="007B7F93" w:rsidP="007B7F93">
            <w:pPr>
              <w:ind w:firstLine="0"/>
            </w:pPr>
            <w:r>
              <w:t>Harris</w:t>
            </w:r>
          </w:p>
        </w:tc>
        <w:tc>
          <w:tcPr>
            <w:tcW w:w="2180" w:type="dxa"/>
            <w:shd w:val="clear" w:color="auto" w:fill="auto"/>
          </w:tcPr>
          <w:p w14:paraId="1D919440" w14:textId="2E4B2BB0" w:rsidR="007B7F93" w:rsidRPr="007B7F93" w:rsidRDefault="007B7F93" w:rsidP="007B7F93">
            <w:pPr>
              <w:ind w:firstLine="0"/>
            </w:pPr>
            <w:r>
              <w:t>Hartnett</w:t>
            </w:r>
          </w:p>
        </w:tc>
      </w:tr>
      <w:tr w:rsidR="007B7F93" w:rsidRPr="007B7F93" w14:paraId="33C63F31" w14:textId="77777777" w:rsidTr="007B7F93">
        <w:tc>
          <w:tcPr>
            <w:tcW w:w="2179" w:type="dxa"/>
            <w:shd w:val="clear" w:color="auto" w:fill="auto"/>
          </w:tcPr>
          <w:p w14:paraId="5F0B2486" w14:textId="14D7CA6E" w:rsidR="007B7F93" w:rsidRPr="007B7F93" w:rsidRDefault="007B7F93" w:rsidP="007B7F93">
            <w:pPr>
              <w:ind w:firstLine="0"/>
            </w:pPr>
            <w:r>
              <w:t>Herbkersman</w:t>
            </w:r>
          </w:p>
        </w:tc>
        <w:tc>
          <w:tcPr>
            <w:tcW w:w="2179" w:type="dxa"/>
            <w:shd w:val="clear" w:color="auto" w:fill="auto"/>
          </w:tcPr>
          <w:p w14:paraId="49851EB1" w14:textId="357DA4BB" w:rsidR="007B7F93" w:rsidRPr="007B7F93" w:rsidRDefault="007B7F93" w:rsidP="007B7F93">
            <w:pPr>
              <w:ind w:firstLine="0"/>
            </w:pPr>
            <w:r>
              <w:t>Hewitt</w:t>
            </w:r>
          </w:p>
        </w:tc>
        <w:tc>
          <w:tcPr>
            <w:tcW w:w="2180" w:type="dxa"/>
            <w:shd w:val="clear" w:color="auto" w:fill="auto"/>
          </w:tcPr>
          <w:p w14:paraId="12F7495D" w14:textId="3025760F" w:rsidR="007B7F93" w:rsidRPr="007B7F93" w:rsidRDefault="007B7F93" w:rsidP="007B7F93">
            <w:pPr>
              <w:ind w:firstLine="0"/>
            </w:pPr>
            <w:r>
              <w:t>Hiott</w:t>
            </w:r>
          </w:p>
        </w:tc>
      </w:tr>
      <w:tr w:rsidR="007B7F93" w:rsidRPr="007B7F93" w14:paraId="7D6F9175" w14:textId="77777777" w:rsidTr="007B7F93">
        <w:tc>
          <w:tcPr>
            <w:tcW w:w="2179" w:type="dxa"/>
            <w:shd w:val="clear" w:color="auto" w:fill="auto"/>
          </w:tcPr>
          <w:p w14:paraId="5772FC70" w14:textId="282EF09F" w:rsidR="007B7F93" w:rsidRPr="007B7F93" w:rsidRDefault="007B7F93" w:rsidP="007B7F93">
            <w:pPr>
              <w:ind w:firstLine="0"/>
            </w:pPr>
            <w:r>
              <w:t>Hixon</w:t>
            </w:r>
          </w:p>
        </w:tc>
        <w:tc>
          <w:tcPr>
            <w:tcW w:w="2179" w:type="dxa"/>
            <w:shd w:val="clear" w:color="auto" w:fill="auto"/>
          </w:tcPr>
          <w:p w14:paraId="714B3305" w14:textId="2BD1CF11" w:rsidR="007B7F93" w:rsidRPr="007B7F93" w:rsidRDefault="007B7F93" w:rsidP="007B7F93">
            <w:pPr>
              <w:ind w:firstLine="0"/>
            </w:pPr>
            <w:r>
              <w:t>Hyde</w:t>
            </w:r>
          </w:p>
        </w:tc>
        <w:tc>
          <w:tcPr>
            <w:tcW w:w="2180" w:type="dxa"/>
            <w:shd w:val="clear" w:color="auto" w:fill="auto"/>
          </w:tcPr>
          <w:p w14:paraId="6CF13AF4" w14:textId="2B0187B5" w:rsidR="007B7F93" w:rsidRPr="007B7F93" w:rsidRDefault="007B7F93" w:rsidP="007B7F93">
            <w:pPr>
              <w:ind w:firstLine="0"/>
            </w:pPr>
            <w:r>
              <w:t>J. E. Johnson</w:t>
            </w:r>
          </w:p>
        </w:tc>
      </w:tr>
      <w:tr w:rsidR="007B7F93" w:rsidRPr="007B7F93" w14:paraId="69CCB587" w14:textId="77777777" w:rsidTr="007B7F93">
        <w:tc>
          <w:tcPr>
            <w:tcW w:w="2179" w:type="dxa"/>
            <w:shd w:val="clear" w:color="auto" w:fill="auto"/>
          </w:tcPr>
          <w:p w14:paraId="3C2C2838" w14:textId="74BFFDFF" w:rsidR="007B7F93" w:rsidRPr="007B7F93" w:rsidRDefault="007B7F93" w:rsidP="007B7F93">
            <w:pPr>
              <w:ind w:firstLine="0"/>
            </w:pPr>
            <w:r>
              <w:t>S. Jones</w:t>
            </w:r>
          </w:p>
        </w:tc>
        <w:tc>
          <w:tcPr>
            <w:tcW w:w="2179" w:type="dxa"/>
            <w:shd w:val="clear" w:color="auto" w:fill="auto"/>
          </w:tcPr>
          <w:p w14:paraId="050FC9C9" w14:textId="04801846" w:rsidR="007B7F93" w:rsidRPr="007B7F93" w:rsidRDefault="007B7F93" w:rsidP="007B7F93">
            <w:pPr>
              <w:ind w:firstLine="0"/>
            </w:pPr>
            <w:r>
              <w:t>Jordan</w:t>
            </w:r>
          </w:p>
        </w:tc>
        <w:tc>
          <w:tcPr>
            <w:tcW w:w="2180" w:type="dxa"/>
            <w:shd w:val="clear" w:color="auto" w:fill="auto"/>
          </w:tcPr>
          <w:p w14:paraId="49BCC48A" w14:textId="412FF9FD" w:rsidR="007B7F93" w:rsidRPr="007B7F93" w:rsidRDefault="007B7F93" w:rsidP="007B7F93">
            <w:pPr>
              <w:ind w:firstLine="0"/>
            </w:pPr>
            <w:r>
              <w:t>Kilmartin</w:t>
            </w:r>
          </w:p>
        </w:tc>
      </w:tr>
      <w:tr w:rsidR="007B7F93" w:rsidRPr="007B7F93" w14:paraId="79B57A1E" w14:textId="77777777" w:rsidTr="007B7F93">
        <w:tc>
          <w:tcPr>
            <w:tcW w:w="2179" w:type="dxa"/>
            <w:shd w:val="clear" w:color="auto" w:fill="auto"/>
          </w:tcPr>
          <w:p w14:paraId="6D5CDC40" w14:textId="68964077" w:rsidR="007B7F93" w:rsidRPr="007B7F93" w:rsidRDefault="007B7F93" w:rsidP="007B7F93">
            <w:pPr>
              <w:ind w:firstLine="0"/>
            </w:pPr>
            <w:r>
              <w:t>Landing</w:t>
            </w:r>
          </w:p>
        </w:tc>
        <w:tc>
          <w:tcPr>
            <w:tcW w:w="2179" w:type="dxa"/>
            <w:shd w:val="clear" w:color="auto" w:fill="auto"/>
          </w:tcPr>
          <w:p w14:paraId="1E7A65C8" w14:textId="67340219" w:rsidR="007B7F93" w:rsidRPr="007B7F93" w:rsidRDefault="007B7F93" w:rsidP="007B7F93">
            <w:pPr>
              <w:ind w:firstLine="0"/>
            </w:pPr>
            <w:r>
              <w:t>Lawson</w:t>
            </w:r>
          </w:p>
        </w:tc>
        <w:tc>
          <w:tcPr>
            <w:tcW w:w="2180" w:type="dxa"/>
            <w:shd w:val="clear" w:color="auto" w:fill="auto"/>
          </w:tcPr>
          <w:p w14:paraId="589F7E19" w14:textId="5141765D" w:rsidR="007B7F93" w:rsidRPr="007B7F93" w:rsidRDefault="007B7F93" w:rsidP="007B7F93">
            <w:pPr>
              <w:ind w:firstLine="0"/>
            </w:pPr>
            <w:r>
              <w:t>Leber</w:t>
            </w:r>
          </w:p>
        </w:tc>
      </w:tr>
      <w:tr w:rsidR="007B7F93" w:rsidRPr="007B7F93" w14:paraId="3E6F8E35" w14:textId="77777777" w:rsidTr="007B7F93">
        <w:tc>
          <w:tcPr>
            <w:tcW w:w="2179" w:type="dxa"/>
            <w:shd w:val="clear" w:color="auto" w:fill="auto"/>
          </w:tcPr>
          <w:p w14:paraId="421AC676" w14:textId="57669C3C" w:rsidR="007B7F93" w:rsidRPr="007B7F93" w:rsidRDefault="007B7F93" w:rsidP="007B7F93">
            <w:pPr>
              <w:ind w:firstLine="0"/>
            </w:pPr>
            <w:r>
              <w:t>Ligon</w:t>
            </w:r>
          </w:p>
        </w:tc>
        <w:tc>
          <w:tcPr>
            <w:tcW w:w="2179" w:type="dxa"/>
            <w:shd w:val="clear" w:color="auto" w:fill="auto"/>
          </w:tcPr>
          <w:p w14:paraId="183C768F" w14:textId="16848A75" w:rsidR="007B7F93" w:rsidRPr="007B7F93" w:rsidRDefault="007B7F93" w:rsidP="007B7F93">
            <w:pPr>
              <w:ind w:firstLine="0"/>
            </w:pPr>
            <w:r>
              <w:t>Long</w:t>
            </w:r>
          </w:p>
        </w:tc>
        <w:tc>
          <w:tcPr>
            <w:tcW w:w="2180" w:type="dxa"/>
            <w:shd w:val="clear" w:color="auto" w:fill="auto"/>
          </w:tcPr>
          <w:p w14:paraId="629D0FAF" w14:textId="75C06A1D" w:rsidR="007B7F93" w:rsidRPr="007B7F93" w:rsidRDefault="007B7F93" w:rsidP="007B7F93">
            <w:pPr>
              <w:ind w:firstLine="0"/>
            </w:pPr>
            <w:r>
              <w:t>Lowe</w:t>
            </w:r>
          </w:p>
        </w:tc>
      </w:tr>
      <w:tr w:rsidR="007B7F93" w:rsidRPr="007B7F93" w14:paraId="1C0D2F9D" w14:textId="77777777" w:rsidTr="007B7F93">
        <w:tc>
          <w:tcPr>
            <w:tcW w:w="2179" w:type="dxa"/>
            <w:shd w:val="clear" w:color="auto" w:fill="auto"/>
          </w:tcPr>
          <w:p w14:paraId="58AF54BB" w14:textId="71B3E2E7" w:rsidR="007B7F93" w:rsidRPr="007B7F93" w:rsidRDefault="007B7F93" w:rsidP="007B7F93">
            <w:pPr>
              <w:ind w:firstLine="0"/>
            </w:pPr>
            <w:r>
              <w:t>Magnuson</w:t>
            </w:r>
          </w:p>
        </w:tc>
        <w:tc>
          <w:tcPr>
            <w:tcW w:w="2179" w:type="dxa"/>
            <w:shd w:val="clear" w:color="auto" w:fill="auto"/>
          </w:tcPr>
          <w:p w14:paraId="59525CBA" w14:textId="1D14A83D" w:rsidR="007B7F93" w:rsidRPr="007B7F93" w:rsidRDefault="007B7F93" w:rsidP="007B7F93">
            <w:pPr>
              <w:ind w:firstLine="0"/>
            </w:pPr>
            <w:r>
              <w:t>May</w:t>
            </w:r>
          </w:p>
        </w:tc>
        <w:tc>
          <w:tcPr>
            <w:tcW w:w="2180" w:type="dxa"/>
            <w:shd w:val="clear" w:color="auto" w:fill="auto"/>
          </w:tcPr>
          <w:p w14:paraId="47BC40C2" w14:textId="3C86EA6D" w:rsidR="007B7F93" w:rsidRPr="007B7F93" w:rsidRDefault="007B7F93" w:rsidP="007B7F93">
            <w:pPr>
              <w:ind w:firstLine="0"/>
            </w:pPr>
            <w:r>
              <w:t>McCravy</w:t>
            </w:r>
          </w:p>
        </w:tc>
      </w:tr>
      <w:tr w:rsidR="007B7F93" w:rsidRPr="007B7F93" w14:paraId="422F1810" w14:textId="77777777" w:rsidTr="007B7F93">
        <w:tc>
          <w:tcPr>
            <w:tcW w:w="2179" w:type="dxa"/>
            <w:shd w:val="clear" w:color="auto" w:fill="auto"/>
          </w:tcPr>
          <w:p w14:paraId="40E86B68" w14:textId="1EDC2F44" w:rsidR="007B7F93" w:rsidRPr="007B7F93" w:rsidRDefault="007B7F93" w:rsidP="007B7F93">
            <w:pPr>
              <w:ind w:firstLine="0"/>
            </w:pPr>
            <w:r>
              <w:t>McGinnis</w:t>
            </w:r>
          </w:p>
        </w:tc>
        <w:tc>
          <w:tcPr>
            <w:tcW w:w="2179" w:type="dxa"/>
            <w:shd w:val="clear" w:color="auto" w:fill="auto"/>
          </w:tcPr>
          <w:p w14:paraId="2F6D58A9" w14:textId="000E0B1D" w:rsidR="007B7F93" w:rsidRPr="007B7F93" w:rsidRDefault="007B7F93" w:rsidP="007B7F93">
            <w:pPr>
              <w:ind w:firstLine="0"/>
            </w:pPr>
            <w:r>
              <w:t>Mitchell</w:t>
            </w:r>
          </w:p>
        </w:tc>
        <w:tc>
          <w:tcPr>
            <w:tcW w:w="2180" w:type="dxa"/>
            <w:shd w:val="clear" w:color="auto" w:fill="auto"/>
          </w:tcPr>
          <w:p w14:paraId="10EF2A1B" w14:textId="35CD0EFC" w:rsidR="007B7F93" w:rsidRPr="007B7F93" w:rsidRDefault="007B7F93" w:rsidP="007B7F93">
            <w:pPr>
              <w:ind w:firstLine="0"/>
            </w:pPr>
            <w:r>
              <w:t>A. M. Morgan</w:t>
            </w:r>
          </w:p>
        </w:tc>
      </w:tr>
      <w:tr w:rsidR="007B7F93" w:rsidRPr="007B7F93" w14:paraId="16D87A79" w14:textId="77777777" w:rsidTr="007B7F93">
        <w:tc>
          <w:tcPr>
            <w:tcW w:w="2179" w:type="dxa"/>
            <w:shd w:val="clear" w:color="auto" w:fill="auto"/>
          </w:tcPr>
          <w:p w14:paraId="23BAF7E1" w14:textId="16C49CE9" w:rsidR="007B7F93" w:rsidRPr="007B7F93" w:rsidRDefault="007B7F93" w:rsidP="007B7F93">
            <w:pPr>
              <w:ind w:firstLine="0"/>
            </w:pPr>
            <w:r>
              <w:t>T. A. Morgan</w:t>
            </w:r>
          </w:p>
        </w:tc>
        <w:tc>
          <w:tcPr>
            <w:tcW w:w="2179" w:type="dxa"/>
            <w:shd w:val="clear" w:color="auto" w:fill="auto"/>
          </w:tcPr>
          <w:p w14:paraId="56C432F3" w14:textId="0FC46313" w:rsidR="007B7F93" w:rsidRPr="007B7F93" w:rsidRDefault="007B7F93" w:rsidP="007B7F93">
            <w:pPr>
              <w:ind w:firstLine="0"/>
            </w:pPr>
            <w:r>
              <w:t>Moss</w:t>
            </w:r>
          </w:p>
        </w:tc>
        <w:tc>
          <w:tcPr>
            <w:tcW w:w="2180" w:type="dxa"/>
            <w:shd w:val="clear" w:color="auto" w:fill="auto"/>
          </w:tcPr>
          <w:p w14:paraId="3FE387AB" w14:textId="7C198DDD" w:rsidR="007B7F93" w:rsidRPr="007B7F93" w:rsidRDefault="007B7F93" w:rsidP="007B7F93">
            <w:pPr>
              <w:ind w:firstLine="0"/>
            </w:pPr>
            <w:r>
              <w:t>Murphy</w:t>
            </w:r>
          </w:p>
        </w:tc>
      </w:tr>
      <w:tr w:rsidR="007B7F93" w:rsidRPr="007B7F93" w14:paraId="6E620DDF" w14:textId="77777777" w:rsidTr="007B7F93">
        <w:tc>
          <w:tcPr>
            <w:tcW w:w="2179" w:type="dxa"/>
            <w:shd w:val="clear" w:color="auto" w:fill="auto"/>
          </w:tcPr>
          <w:p w14:paraId="09DF3526" w14:textId="7B645FCD" w:rsidR="007B7F93" w:rsidRPr="007B7F93" w:rsidRDefault="007B7F93" w:rsidP="007B7F93">
            <w:pPr>
              <w:ind w:firstLine="0"/>
            </w:pPr>
            <w:r>
              <w:t>Neese</w:t>
            </w:r>
          </w:p>
        </w:tc>
        <w:tc>
          <w:tcPr>
            <w:tcW w:w="2179" w:type="dxa"/>
            <w:shd w:val="clear" w:color="auto" w:fill="auto"/>
          </w:tcPr>
          <w:p w14:paraId="5306A754" w14:textId="54BC39E0" w:rsidR="007B7F93" w:rsidRPr="007B7F93" w:rsidRDefault="007B7F93" w:rsidP="007B7F93">
            <w:pPr>
              <w:ind w:firstLine="0"/>
            </w:pPr>
            <w:r>
              <w:t>B. Newton</w:t>
            </w:r>
          </w:p>
        </w:tc>
        <w:tc>
          <w:tcPr>
            <w:tcW w:w="2180" w:type="dxa"/>
            <w:shd w:val="clear" w:color="auto" w:fill="auto"/>
          </w:tcPr>
          <w:p w14:paraId="414E2805" w14:textId="540530B3" w:rsidR="007B7F93" w:rsidRPr="007B7F93" w:rsidRDefault="007B7F93" w:rsidP="007B7F93">
            <w:pPr>
              <w:ind w:firstLine="0"/>
            </w:pPr>
            <w:r>
              <w:t>W. Newton</w:t>
            </w:r>
          </w:p>
        </w:tc>
      </w:tr>
      <w:tr w:rsidR="007B7F93" w:rsidRPr="007B7F93" w14:paraId="09AB1B39" w14:textId="77777777" w:rsidTr="007B7F93">
        <w:tc>
          <w:tcPr>
            <w:tcW w:w="2179" w:type="dxa"/>
            <w:shd w:val="clear" w:color="auto" w:fill="auto"/>
          </w:tcPr>
          <w:p w14:paraId="42BB1DD8" w14:textId="662A1333" w:rsidR="007B7F93" w:rsidRPr="007B7F93" w:rsidRDefault="007B7F93" w:rsidP="007B7F93">
            <w:pPr>
              <w:ind w:firstLine="0"/>
            </w:pPr>
            <w:r>
              <w:t>Nutt</w:t>
            </w:r>
          </w:p>
        </w:tc>
        <w:tc>
          <w:tcPr>
            <w:tcW w:w="2179" w:type="dxa"/>
            <w:shd w:val="clear" w:color="auto" w:fill="auto"/>
          </w:tcPr>
          <w:p w14:paraId="1F74CECC" w14:textId="772F7300" w:rsidR="007B7F93" w:rsidRPr="007B7F93" w:rsidRDefault="007B7F93" w:rsidP="007B7F93">
            <w:pPr>
              <w:ind w:firstLine="0"/>
            </w:pPr>
            <w:r>
              <w:t>O'Neal</w:t>
            </w:r>
          </w:p>
        </w:tc>
        <w:tc>
          <w:tcPr>
            <w:tcW w:w="2180" w:type="dxa"/>
            <w:shd w:val="clear" w:color="auto" w:fill="auto"/>
          </w:tcPr>
          <w:p w14:paraId="5F2E2E17" w14:textId="725BC148" w:rsidR="007B7F93" w:rsidRPr="007B7F93" w:rsidRDefault="007B7F93" w:rsidP="007B7F93">
            <w:pPr>
              <w:ind w:firstLine="0"/>
            </w:pPr>
            <w:r>
              <w:t>Oremus</w:t>
            </w:r>
          </w:p>
        </w:tc>
      </w:tr>
      <w:tr w:rsidR="007B7F93" w:rsidRPr="007B7F93" w14:paraId="07EC34C4" w14:textId="77777777" w:rsidTr="007B7F93">
        <w:tc>
          <w:tcPr>
            <w:tcW w:w="2179" w:type="dxa"/>
            <w:shd w:val="clear" w:color="auto" w:fill="auto"/>
          </w:tcPr>
          <w:p w14:paraId="04401EA5" w14:textId="4512D1C7" w:rsidR="007B7F93" w:rsidRPr="007B7F93" w:rsidRDefault="007B7F93" w:rsidP="007B7F93">
            <w:pPr>
              <w:ind w:firstLine="0"/>
            </w:pPr>
            <w:r>
              <w:t>Pace</w:t>
            </w:r>
          </w:p>
        </w:tc>
        <w:tc>
          <w:tcPr>
            <w:tcW w:w="2179" w:type="dxa"/>
            <w:shd w:val="clear" w:color="auto" w:fill="auto"/>
          </w:tcPr>
          <w:p w14:paraId="2AE4579D" w14:textId="7E06AB69" w:rsidR="007B7F93" w:rsidRPr="007B7F93" w:rsidRDefault="007B7F93" w:rsidP="007B7F93">
            <w:pPr>
              <w:ind w:firstLine="0"/>
            </w:pPr>
            <w:r>
              <w:t>Pedalino</w:t>
            </w:r>
          </w:p>
        </w:tc>
        <w:tc>
          <w:tcPr>
            <w:tcW w:w="2180" w:type="dxa"/>
            <w:shd w:val="clear" w:color="auto" w:fill="auto"/>
          </w:tcPr>
          <w:p w14:paraId="1501FA4E" w14:textId="60EADF77" w:rsidR="007B7F93" w:rsidRPr="007B7F93" w:rsidRDefault="007B7F93" w:rsidP="007B7F93">
            <w:pPr>
              <w:ind w:firstLine="0"/>
            </w:pPr>
            <w:r>
              <w:t>Pope</w:t>
            </w:r>
          </w:p>
        </w:tc>
      </w:tr>
      <w:tr w:rsidR="007B7F93" w:rsidRPr="007B7F93" w14:paraId="67072658" w14:textId="77777777" w:rsidTr="007B7F93">
        <w:tc>
          <w:tcPr>
            <w:tcW w:w="2179" w:type="dxa"/>
            <w:shd w:val="clear" w:color="auto" w:fill="auto"/>
          </w:tcPr>
          <w:p w14:paraId="0BB1000C" w14:textId="2D8BD00B" w:rsidR="007B7F93" w:rsidRPr="007B7F93" w:rsidRDefault="007B7F93" w:rsidP="007B7F93">
            <w:pPr>
              <w:ind w:firstLine="0"/>
            </w:pPr>
            <w:r>
              <w:t>Robbins</w:t>
            </w:r>
          </w:p>
        </w:tc>
        <w:tc>
          <w:tcPr>
            <w:tcW w:w="2179" w:type="dxa"/>
            <w:shd w:val="clear" w:color="auto" w:fill="auto"/>
          </w:tcPr>
          <w:p w14:paraId="205B92B8" w14:textId="67B8FA7A" w:rsidR="007B7F93" w:rsidRPr="007B7F93" w:rsidRDefault="007B7F93" w:rsidP="007B7F93">
            <w:pPr>
              <w:ind w:firstLine="0"/>
            </w:pPr>
            <w:r>
              <w:t>Sandifer</w:t>
            </w:r>
          </w:p>
        </w:tc>
        <w:tc>
          <w:tcPr>
            <w:tcW w:w="2180" w:type="dxa"/>
            <w:shd w:val="clear" w:color="auto" w:fill="auto"/>
          </w:tcPr>
          <w:p w14:paraId="741865D2" w14:textId="3E6E1B46" w:rsidR="007B7F93" w:rsidRPr="007B7F93" w:rsidRDefault="007B7F93" w:rsidP="007B7F93">
            <w:pPr>
              <w:ind w:firstLine="0"/>
            </w:pPr>
            <w:r>
              <w:t>Schuessler</w:t>
            </w:r>
          </w:p>
        </w:tc>
      </w:tr>
      <w:tr w:rsidR="007B7F93" w:rsidRPr="007B7F93" w14:paraId="4A87DB45" w14:textId="77777777" w:rsidTr="007B7F93">
        <w:tc>
          <w:tcPr>
            <w:tcW w:w="2179" w:type="dxa"/>
            <w:shd w:val="clear" w:color="auto" w:fill="auto"/>
          </w:tcPr>
          <w:p w14:paraId="1856DDF4" w14:textId="2119170F" w:rsidR="007B7F93" w:rsidRPr="007B7F93" w:rsidRDefault="007B7F93" w:rsidP="007B7F93">
            <w:pPr>
              <w:ind w:firstLine="0"/>
            </w:pPr>
            <w:r>
              <w:t>Sessions</w:t>
            </w:r>
          </w:p>
        </w:tc>
        <w:tc>
          <w:tcPr>
            <w:tcW w:w="2179" w:type="dxa"/>
            <w:shd w:val="clear" w:color="auto" w:fill="auto"/>
          </w:tcPr>
          <w:p w14:paraId="578DA744" w14:textId="5A9670FD" w:rsidR="007B7F93" w:rsidRPr="007B7F93" w:rsidRDefault="007B7F93" w:rsidP="007B7F93">
            <w:pPr>
              <w:ind w:firstLine="0"/>
            </w:pPr>
            <w:r>
              <w:t>G. M. Smith</w:t>
            </w:r>
          </w:p>
        </w:tc>
        <w:tc>
          <w:tcPr>
            <w:tcW w:w="2180" w:type="dxa"/>
            <w:shd w:val="clear" w:color="auto" w:fill="auto"/>
          </w:tcPr>
          <w:p w14:paraId="7056BC6F" w14:textId="5879923E" w:rsidR="007B7F93" w:rsidRPr="007B7F93" w:rsidRDefault="007B7F93" w:rsidP="007B7F93">
            <w:pPr>
              <w:ind w:firstLine="0"/>
            </w:pPr>
            <w:r>
              <w:t>M. M. Smith</w:t>
            </w:r>
          </w:p>
        </w:tc>
      </w:tr>
      <w:tr w:rsidR="007B7F93" w:rsidRPr="007B7F93" w14:paraId="45C6C67C" w14:textId="77777777" w:rsidTr="007B7F93">
        <w:tc>
          <w:tcPr>
            <w:tcW w:w="2179" w:type="dxa"/>
            <w:shd w:val="clear" w:color="auto" w:fill="auto"/>
          </w:tcPr>
          <w:p w14:paraId="58F3C41A" w14:textId="4AEC49C9" w:rsidR="007B7F93" w:rsidRPr="007B7F93" w:rsidRDefault="007B7F93" w:rsidP="007B7F93">
            <w:pPr>
              <w:ind w:firstLine="0"/>
            </w:pPr>
            <w:r>
              <w:t>Taylor</w:t>
            </w:r>
          </w:p>
        </w:tc>
        <w:tc>
          <w:tcPr>
            <w:tcW w:w="2179" w:type="dxa"/>
            <w:shd w:val="clear" w:color="auto" w:fill="auto"/>
          </w:tcPr>
          <w:p w14:paraId="1AB6F1B7" w14:textId="65D7881F" w:rsidR="007B7F93" w:rsidRPr="007B7F93" w:rsidRDefault="007B7F93" w:rsidP="007B7F93">
            <w:pPr>
              <w:ind w:firstLine="0"/>
            </w:pPr>
            <w:r>
              <w:t>Thayer</w:t>
            </w:r>
          </w:p>
        </w:tc>
        <w:tc>
          <w:tcPr>
            <w:tcW w:w="2180" w:type="dxa"/>
            <w:shd w:val="clear" w:color="auto" w:fill="auto"/>
          </w:tcPr>
          <w:p w14:paraId="7763ABE7" w14:textId="188E00E1" w:rsidR="007B7F93" w:rsidRPr="007B7F93" w:rsidRDefault="007B7F93" w:rsidP="007B7F93">
            <w:pPr>
              <w:ind w:firstLine="0"/>
            </w:pPr>
            <w:r>
              <w:t>Vaughan</w:t>
            </w:r>
          </w:p>
        </w:tc>
      </w:tr>
      <w:tr w:rsidR="007B7F93" w:rsidRPr="007B7F93" w14:paraId="659B16DF" w14:textId="77777777" w:rsidTr="007B7F93">
        <w:tc>
          <w:tcPr>
            <w:tcW w:w="2179" w:type="dxa"/>
            <w:shd w:val="clear" w:color="auto" w:fill="auto"/>
          </w:tcPr>
          <w:p w14:paraId="75B96FC4" w14:textId="1AC475A2" w:rsidR="007B7F93" w:rsidRPr="007B7F93" w:rsidRDefault="007B7F93" w:rsidP="007B7F93">
            <w:pPr>
              <w:keepNext/>
              <w:ind w:firstLine="0"/>
            </w:pPr>
            <w:r>
              <w:t>West</w:t>
            </w:r>
          </w:p>
        </w:tc>
        <w:tc>
          <w:tcPr>
            <w:tcW w:w="2179" w:type="dxa"/>
            <w:shd w:val="clear" w:color="auto" w:fill="auto"/>
          </w:tcPr>
          <w:p w14:paraId="6601A18B" w14:textId="7DE17CAC" w:rsidR="007B7F93" w:rsidRPr="007B7F93" w:rsidRDefault="007B7F93" w:rsidP="007B7F93">
            <w:pPr>
              <w:keepNext/>
              <w:ind w:firstLine="0"/>
            </w:pPr>
            <w:r>
              <w:t>White</w:t>
            </w:r>
          </w:p>
        </w:tc>
        <w:tc>
          <w:tcPr>
            <w:tcW w:w="2180" w:type="dxa"/>
            <w:shd w:val="clear" w:color="auto" w:fill="auto"/>
          </w:tcPr>
          <w:p w14:paraId="679F4EB3" w14:textId="4E78D4DC" w:rsidR="007B7F93" w:rsidRPr="007B7F93" w:rsidRDefault="007B7F93" w:rsidP="007B7F93">
            <w:pPr>
              <w:keepNext/>
              <w:ind w:firstLine="0"/>
            </w:pPr>
            <w:r>
              <w:t>Willis</w:t>
            </w:r>
          </w:p>
        </w:tc>
      </w:tr>
      <w:tr w:rsidR="007B7F93" w:rsidRPr="007B7F93" w14:paraId="76899775" w14:textId="77777777" w:rsidTr="007B7F93">
        <w:tc>
          <w:tcPr>
            <w:tcW w:w="2179" w:type="dxa"/>
            <w:shd w:val="clear" w:color="auto" w:fill="auto"/>
          </w:tcPr>
          <w:p w14:paraId="09C94DCB" w14:textId="0C8AD7DD" w:rsidR="007B7F93" w:rsidRPr="007B7F93" w:rsidRDefault="007B7F93" w:rsidP="007B7F93">
            <w:pPr>
              <w:keepNext/>
              <w:ind w:firstLine="0"/>
            </w:pPr>
            <w:r>
              <w:t>Wooten</w:t>
            </w:r>
          </w:p>
        </w:tc>
        <w:tc>
          <w:tcPr>
            <w:tcW w:w="2179" w:type="dxa"/>
            <w:shd w:val="clear" w:color="auto" w:fill="auto"/>
          </w:tcPr>
          <w:p w14:paraId="0ABA23FD" w14:textId="4587E7E4" w:rsidR="007B7F93" w:rsidRPr="007B7F93" w:rsidRDefault="007B7F93" w:rsidP="007B7F93">
            <w:pPr>
              <w:keepNext/>
              <w:ind w:firstLine="0"/>
            </w:pPr>
            <w:r>
              <w:t>Yow</w:t>
            </w:r>
          </w:p>
        </w:tc>
        <w:tc>
          <w:tcPr>
            <w:tcW w:w="2180" w:type="dxa"/>
            <w:shd w:val="clear" w:color="auto" w:fill="auto"/>
          </w:tcPr>
          <w:p w14:paraId="22036014" w14:textId="77777777" w:rsidR="007B7F93" w:rsidRPr="007B7F93" w:rsidRDefault="007B7F93" w:rsidP="007B7F93">
            <w:pPr>
              <w:keepNext/>
              <w:ind w:firstLine="0"/>
            </w:pPr>
          </w:p>
        </w:tc>
      </w:tr>
    </w:tbl>
    <w:p w14:paraId="3BF58616" w14:textId="77777777" w:rsidR="007B7F93" w:rsidRDefault="007B7F93" w:rsidP="007B7F93"/>
    <w:p w14:paraId="190016AC" w14:textId="27985FEA" w:rsidR="007B7F93" w:rsidRDefault="007B7F93" w:rsidP="007B7F93">
      <w:pPr>
        <w:jc w:val="center"/>
        <w:rPr>
          <w:b/>
        </w:rPr>
      </w:pPr>
      <w:r w:rsidRPr="007B7F93">
        <w:rPr>
          <w:b/>
        </w:rPr>
        <w:t>Total--83</w:t>
      </w:r>
    </w:p>
    <w:p w14:paraId="1BA45C9E" w14:textId="0B81CD41" w:rsidR="007B7F93" w:rsidRDefault="007B7F93" w:rsidP="007B7F93">
      <w:pPr>
        <w:jc w:val="center"/>
        <w:rPr>
          <w:b/>
        </w:rPr>
      </w:pPr>
    </w:p>
    <w:p w14:paraId="6BDEE66A" w14:textId="50C3D6A5" w:rsidR="007B7F93" w:rsidRDefault="00560E5E" w:rsidP="007B7F93">
      <w:pPr>
        <w:ind w:firstLine="0"/>
      </w:pPr>
      <w:r>
        <w:br w:type="column"/>
      </w:r>
      <w:r w:rsidR="007B7F93" w:rsidRPr="007B7F93">
        <w:t xml:space="preserve"> </w:t>
      </w:r>
      <w:r w:rsidR="007B7F93">
        <w:t>Those who voted in the negative are:</w:t>
      </w:r>
    </w:p>
    <w:tbl>
      <w:tblPr>
        <w:tblW w:w="0" w:type="auto"/>
        <w:tblLayout w:type="fixed"/>
        <w:tblLook w:val="0000" w:firstRow="0" w:lastRow="0" w:firstColumn="0" w:lastColumn="0" w:noHBand="0" w:noVBand="0"/>
      </w:tblPr>
      <w:tblGrid>
        <w:gridCol w:w="2179"/>
        <w:gridCol w:w="2179"/>
        <w:gridCol w:w="2180"/>
      </w:tblGrid>
      <w:tr w:rsidR="007B7F93" w:rsidRPr="007B7F93" w14:paraId="4FF7A284" w14:textId="77777777" w:rsidTr="007B7F93">
        <w:tc>
          <w:tcPr>
            <w:tcW w:w="2179" w:type="dxa"/>
            <w:shd w:val="clear" w:color="auto" w:fill="auto"/>
          </w:tcPr>
          <w:p w14:paraId="6F5181AB" w14:textId="6F84003E" w:rsidR="007B7F93" w:rsidRPr="007B7F93" w:rsidRDefault="007B7F93" w:rsidP="007B7F93">
            <w:pPr>
              <w:keepNext/>
              <w:ind w:firstLine="0"/>
            </w:pPr>
            <w:r>
              <w:t>Anderson</w:t>
            </w:r>
          </w:p>
        </w:tc>
        <w:tc>
          <w:tcPr>
            <w:tcW w:w="2179" w:type="dxa"/>
            <w:shd w:val="clear" w:color="auto" w:fill="auto"/>
          </w:tcPr>
          <w:p w14:paraId="24E87B74" w14:textId="360A4D20" w:rsidR="007B7F93" w:rsidRPr="007B7F93" w:rsidRDefault="007B7F93" w:rsidP="007B7F93">
            <w:pPr>
              <w:keepNext/>
              <w:ind w:firstLine="0"/>
            </w:pPr>
            <w:r>
              <w:t>Bamberg</w:t>
            </w:r>
          </w:p>
        </w:tc>
        <w:tc>
          <w:tcPr>
            <w:tcW w:w="2180" w:type="dxa"/>
            <w:shd w:val="clear" w:color="auto" w:fill="auto"/>
          </w:tcPr>
          <w:p w14:paraId="05D4CE36" w14:textId="443D8F2E" w:rsidR="007B7F93" w:rsidRPr="007B7F93" w:rsidRDefault="007B7F93" w:rsidP="007B7F93">
            <w:pPr>
              <w:keepNext/>
              <w:ind w:firstLine="0"/>
            </w:pPr>
            <w:r>
              <w:t>Bauer</w:t>
            </w:r>
          </w:p>
        </w:tc>
      </w:tr>
      <w:tr w:rsidR="007B7F93" w:rsidRPr="007B7F93" w14:paraId="783F774D" w14:textId="77777777" w:rsidTr="007B7F93">
        <w:tc>
          <w:tcPr>
            <w:tcW w:w="2179" w:type="dxa"/>
            <w:shd w:val="clear" w:color="auto" w:fill="auto"/>
          </w:tcPr>
          <w:p w14:paraId="6A2284EE" w14:textId="08AAA74A" w:rsidR="007B7F93" w:rsidRPr="007B7F93" w:rsidRDefault="007B7F93" w:rsidP="007B7F93">
            <w:pPr>
              <w:ind w:firstLine="0"/>
            </w:pPr>
            <w:r>
              <w:t>Bernstein</w:t>
            </w:r>
          </w:p>
        </w:tc>
        <w:tc>
          <w:tcPr>
            <w:tcW w:w="2179" w:type="dxa"/>
            <w:shd w:val="clear" w:color="auto" w:fill="auto"/>
          </w:tcPr>
          <w:p w14:paraId="49529CA4" w14:textId="15E0719D" w:rsidR="007B7F93" w:rsidRPr="007B7F93" w:rsidRDefault="007B7F93" w:rsidP="007B7F93">
            <w:pPr>
              <w:ind w:firstLine="0"/>
            </w:pPr>
            <w:r>
              <w:t>Clyburn</w:t>
            </w:r>
          </w:p>
        </w:tc>
        <w:tc>
          <w:tcPr>
            <w:tcW w:w="2180" w:type="dxa"/>
            <w:shd w:val="clear" w:color="auto" w:fill="auto"/>
          </w:tcPr>
          <w:p w14:paraId="015014ED" w14:textId="5E73628F" w:rsidR="007B7F93" w:rsidRPr="007B7F93" w:rsidRDefault="007B7F93" w:rsidP="007B7F93">
            <w:pPr>
              <w:ind w:firstLine="0"/>
            </w:pPr>
            <w:r>
              <w:t>Cobb-Hunter</w:t>
            </w:r>
          </w:p>
        </w:tc>
      </w:tr>
      <w:tr w:rsidR="007B7F93" w:rsidRPr="007B7F93" w14:paraId="25927FBB" w14:textId="77777777" w:rsidTr="007B7F93">
        <w:tc>
          <w:tcPr>
            <w:tcW w:w="2179" w:type="dxa"/>
            <w:shd w:val="clear" w:color="auto" w:fill="auto"/>
          </w:tcPr>
          <w:p w14:paraId="35D0AF73" w14:textId="0B98EF94" w:rsidR="007B7F93" w:rsidRPr="007B7F93" w:rsidRDefault="007B7F93" w:rsidP="007B7F93">
            <w:pPr>
              <w:ind w:firstLine="0"/>
            </w:pPr>
            <w:r>
              <w:t>Dillard</w:t>
            </w:r>
          </w:p>
        </w:tc>
        <w:tc>
          <w:tcPr>
            <w:tcW w:w="2179" w:type="dxa"/>
            <w:shd w:val="clear" w:color="auto" w:fill="auto"/>
          </w:tcPr>
          <w:p w14:paraId="21E79224" w14:textId="052BBC43" w:rsidR="007B7F93" w:rsidRPr="007B7F93" w:rsidRDefault="007B7F93" w:rsidP="007B7F93">
            <w:pPr>
              <w:ind w:firstLine="0"/>
            </w:pPr>
            <w:r>
              <w:t>Garvin</w:t>
            </w:r>
          </w:p>
        </w:tc>
        <w:tc>
          <w:tcPr>
            <w:tcW w:w="2180" w:type="dxa"/>
            <w:shd w:val="clear" w:color="auto" w:fill="auto"/>
          </w:tcPr>
          <w:p w14:paraId="4BDE2DDE" w14:textId="79E2125B" w:rsidR="007B7F93" w:rsidRPr="007B7F93" w:rsidRDefault="007B7F93" w:rsidP="007B7F93">
            <w:pPr>
              <w:ind w:firstLine="0"/>
            </w:pPr>
            <w:r>
              <w:t>Gilliard</w:t>
            </w:r>
          </w:p>
        </w:tc>
      </w:tr>
      <w:tr w:rsidR="007B7F93" w:rsidRPr="007B7F93" w14:paraId="7A37BFB9" w14:textId="77777777" w:rsidTr="007B7F93">
        <w:tc>
          <w:tcPr>
            <w:tcW w:w="2179" w:type="dxa"/>
            <w:shd w:val="clear" w:color="auto" w:fill="auto"/>
          </w:tcPr>
          <w:p w14:paraId="003AF9DC" w14:textId="70E719DA" w:rsidR="007B7F93" w:rsidRPr="007B7F93" w:rsidRDefault="007B7F93" w:rsidP="007B7F93">
            <w:pPr>
              <w:ind w:firstLine="0"/>
            </w:pPr>
            <w:r>
              <w:t>Hart</w:t>
            </w:r>
          </w:p>
        </w:tc>
        <w:tc>
          <w:tcPr>
            <w:tcW w:w="2179" w:type="dxa"/>
            <w:shd w:val="clear" w:color="auto" w:fill="auto"/>
          </w:tcPr>
          <w:p w14:paraId="719026FD" w14:textId="6CD7B681" w:rsidR="007B7F93" w:rsidRPr="007B7F93" w:rsidRDefault="007B7F93" w:rsidP="007B7F93">
            <w:pPr>
              <w:ind w:firstLine="0"/>
            </w:pPr>
            <w:r>
              <w:t>Hayes</w:t>
            </w:r>
          </w:p>
        </w:tc>
        <w:tc>
          <w:tcPr>
            <w:tcW w:w="2180" w:type="dxa"/>
            <w:shd w:val="clear" w:color="auto" w:fill="auto"/>
          </w:tcPr>
          <w:p w14:paraId="4234AF59" w14:textId="2A816BE0" w:rsidR="007B7F93" w:rsidRPr="007B7F93" w:rsidRDefault="007B7F93" w:rsidP="007B7F93">
            <w:pPr>
              <w:ind w:firstLine="0"/>
            </w:pPr>
            <w:r>
              <w:t>Henegan</w:t>
            </w:r>
          </w:p>
        </w:tc>
      </w:tr>
      <w:tr w:rsidR="007B7F93" w:rsidRPr="007B7F93" w14:paraId="41FAA6A5" w14:textId="77777777" w:rsidTr="007B7F93">
        <w:tc>
          <w:tcPr>
            <w:tcW w:w="2179" w:type="dxa"/>
            <w:shd w:val="clear" w:color="auto" w:fill="auto"/>
          </w:tcPr>
          <w:p w14:paraId="47C3069B" w14:textId="42143157" w:rsidR="007B7F93" w:rsidRPr="007B7F93" w:rsidRDefault="007B7F93" w:rsidP="007B7F93">
            <w:pPr>
              <w:ind w:firstLine="0"/>
            </w:pPr>
            <w:r>
              <w:t>Hosey</w:t>
            </w:r>
          </w:p>
        </w:tc>
        <w:tc>
          <w:tcPr>
            <w:tcW w:w="2179" w:type="dxa"/>
            <w:shd w:val="clear" w:color="auto" w:fill="auto"/>
          </w:tcPr>
          <w:p w14:paraId="1FE13F74" w14:textId="1BB59C97" w:rsidR="007B7F93" w:rsidRPr="007B7F93" w:rsidRDefault="007B7F93" w:rsidP="007B7F93">
            <w:pPr>
              <w:ind w:firstLine="0"/>
            </w:pPr>
            <w:r>
              <w:t>Jefferson</w:t>
            </w:r>
          </w:p>
        </w:tc>
        <w:tc>
          <w:tcPr>
            <w:tcW w:w="2180" w:type="dxa"/>
            <w:shd w:val="clear" w:color="auto" w:fill="auto"/>
          </w:tcPr>
          <w:p w14:paraId="1F4C0222" w14:textId="2145195C" w:rsidR="007B7F93" w:rsidRPr="007B7F93" w:rsidRDefault="007B7F93" w:rsidP="007B7F93">
            <w:pPr>
              <w:ind w:firstLine="0"/>
            </w:pPr>
            <w:r>
              <w:t>J. L. Johnson</w:t>
            </w:r>
          </w:p>
        </w:tc>
      </w:tr>
      <w:tr w:rsidR="007B7F93" w:rsidRPr="007B7F93" w14:paraId="25645866" w14:textId="77777777" w:rsidTr="007B7F93">
        <w:tc>
          <w:tcPr>
            <w:tcW w:w="2179" w:type="dxa"/>
            <w:shd w:val="clear" w:color="auto" w:fill="auto"/>
          </w:tcPr>
          <w:p w14:paraId="47D7EF0B" w14:textId="72EAA35A" w:rsidR="007B7F93" w:rsidRPr="007B7F93" w:rsidRDefault="007B7F93" w:rsidP="007B7F93">
            <w:pPr>
              <w:ind w:firstLine="0"/>
            </w:pPr>
            <w:r>
              <w:t>W. Jones</w:t>
            </w:r>
          </w:p>
        </w:tc>
        <w:tc>
          <w:tcPr>
            <w:tcW w:w="2179" w:type="dxa"/>
            <w:shd w:val="clear" w:color="auto" w:fill="auto"/>
          </w:tcPr>
          <w:p w14:paraId="41FA5070" w14:textId="2E89B818" w:rsidR="007B7F93" w:rsidRPr="007B7F93" w:rsidRDefault="007B7F93" w:rsidP="007B7F93">
            <w:pPr>
              <w:ind w:firstLine="0"/>
            </w:pPr>
            <w:r>
              <w:t>Kirby</w:t>
            </w:r>
          </w:p>
        </w:tc>
        <w:tc>
          <w:tcPr>
            <w:tcW w:w="2180" w:type="dxa"/>
            <w:shd w:val="clear" w:color="auto" w:fill="auto"/>
          </w:tcPr>
          <w:p w14:paraId="3AECB18E" w14:textId="7468490E" w:rsidR="007B7F93" w:rsidRPr="007B7F93" w:rsidRDefault="007B7F93" w:rsidP="007B7F93">
            <w:pPr>
              <w:ind w:firstLine="0"/>
            </w:pPr>
            <w:r>
              <w:t>Ott</w:t>
            </w:r>
          </w:p>
        </w:tc>
      </w:tr>
      <w:tr w:rsidR="007B7F93" w:rsidRPr="007B7F93" w14:paraId="2F28FA34" w14:textId="77777777" w:rsidTr="007B7F93">
        <w:tc>
          <w:tcPr>
            <w:tcW w:w="2179" w:type="dxa"/>
            <w:shd w:val="clear" w:color="auto" w:fill="auto"/>
          </w:tcPr>
          <w:p w14:paraId="15A0034B" w14:textId="5FC7A435" w:rsidR="007B7F93" w:rsidRPr="007B7F93" w:rsidRDefault="007B7F93" w:rsidP="007B7F93">
            <w:pPr>
              <w:ind w:firstLine="0"/>
            </w:pPr>
            <w:r>
              <w:t>Rivers</w:t>
            </w:r>
          </w:p>
        </w:tc>
        <w:tc>
          <w:tcPr>
            <w:tcW w:w="2179" w:type="dxa"/>
            <w:shd w:val="clear" w:color="auto" w:fill="auto"/>
          </w:tcPr>
          <w:p w14:paraId="36AB1D9A" w14:textId="08F3647E" w:rsidR="007B7F93" w:rsidRPr="007B7F93" w:rsidRDefault="007B7F93" w:rsidP="007B7F93">
            <w:pPr>
              <w:ind w:firstLine="0"/>
            </w:pPr>
            <w:r>
              <w:t>Rose</w:t>
            </w:r>
          </w:p>
        </w:tc>
        <w:tc>
          <w:tcPr>
            <w:tcW w:w="2180" w:type="dxa"/>
            <w:shd w:val="clear" w:color="auto" w:fill="auto"/>
          </w:tcPr>
          <w:p w14:paraId="5D9B701D" w14:textId="7C62E413" w:rsidR="007B7F93" w:rsidRPr="007B7F93" w:rsidRDefault="007B7F93" w:rsidP="007B7F93">
            <w:pPr>
              <w:ind w:firstLine="0"/>
            </w:pPr>
            <w:r>
              <w:t>Rutherford</w:t>
            </w:r>
          </w:p>
        </w:tc>
      </w:tr>
      <w:tr w:rsidR="007B7F93" w:rsidRPr="007B7F93" w14:paraId="4B95466A" w14:textId="77777777" w:rsidTr="007B7F93">
        <w:tc>
          <w:tcPr>
            <w:tcW w:w="2179" w:type="dxa"/>
            <w:shd w:val="clear" w:color="auto" w:fill="auto"/>
          </w:tcPr>
          <w:p w14:paraId="5213656C" w14:textId="78D4B6D8" w:rsidR="007B7F93" w:rsidRPr="007B7F93" w:rsidRDefault="007B7F93" w:rsidP="007B7F93">
            <w:pPr>
              <w:keepNext/>
              <w:ind w:firstLine="0"/>
            </w:pPr>
            <w:r>
              <w:t>Stavrinakis</w:t>
            </w:r>
          </w:p>
        </w:tc>
        <w:tc>
          <w:tcPr>
            <w:tcW w:w="2179" w:type="dxa"/>
            <w:shd w:val="clear" w:color="auto" w:fill="auto"/>
          </w:tcPr>
          <w:p w14:paraId="4D26B37B" w14:textId="137765BF" w:rsidR="007B7F93" w:rsidRPr="007B7F93" w:rsidRDefault="007B7F93" w:rsidP="007B7F93">
            <w:pPr>
              <w:keepNext/>
              <w:ind w:firstLine="0"/>
            </w:pPr>
            <w:r>
              <w:t>Tedder</w:t>
            </w:r>
          </w:p>
        </w:tc>
        <w:tc>
          <w:tcPr>
            <w:tcW w:w="2180" w:type="dxa"/>
            <w:shd w:val="clear" w:color="auto" w:fill="auto"/>
          </w:tcPr>
          <w:p w14:paraId="60C047F4" w14:textId="66870BCE" w:rsidR="007B7F93" w:rsidRPr="007B7F93" w:rsidRDefault="007B7F93" w:rsidP="007B7F93">
            <w:pPr>
              <w:keepNext/>
              <w:ind w:firstLine="0"/>
            </w:pPr>
            <w:r>
              <w:t>Thigpen</w:t>
            </w:r>
          </w:p>
        </w:tc>
      </w:tr>
      <w:tr w:rsidR="007B7F93" w:rsidRPr="007B7F93" w14:paraId="2C8796A9" w14:textId="77777777" w:rsidTr="007B7F93">
        <w:tc>
          <w:tcPr>
            <w:tcW w:w="2179" w:type="dxa"/>
            <w:shd w:val="clear" w:color="auto" w:fill="auto"/>
          </w:tcPr>
          <w:p w14:paraId="38BB2421" w14:textId="65DCB93F" w:rsidR="007B7F93" w:rsidRPr="007B7F93" w:rsidRDefault="007B7F93" w:rsidP="007B7F93">
            <w:pPr>
              <w:keepNext/>
              <w:ind w:firstLine="0"/>
            </w:pPr>
            <w:r>
              <w:t>Wetmore</w:t>
            </w:r>
          </w:p>
        </w:tc>
        <w:tc>
          <w:tcPr>
            <w:tcW w:w="2179" w:type="dxa"/>
            <w:shd w:val="clear" w:color="auto" w:fill="auto"/>
          </w:tcPr>
          <w:p w14:paraId="7E65D4BC" w14:textId="5FBB96CD" w:rsidR="007B7F93" w:rsidRPr="007B7F93" w:rsidRDefault="007B7F93" w:rsidP="007B7F93">
            <w:pPr>
              <w:keepNext/>
              <w:ind w:firstLine="0"/>
            </w:pPr>
            <w:r>
              <w:t>Wheeler</w:t>
            </w:r>
          </w:p>
        </w:tc>
        <w:tc>
          <w:tcPr>
            <w:tcW w:w="2180" w:type="dxa"/>
            <w:shd w:val="clear" w:color="auto" w:fill="auto"/>
          </w:tcPr>
          <w:p w14:paraId="239F2CD4" w14:textId="3A952C69" w:rsidR="007B7F93" w:rsidRPr="007B7F93" w:rsidRDefault="007B7F93" w:rsidP="007B7F93">
            <w:pPr>
              <w:keepNext/>
              <w:ind w:firstLine="0"/>
            </w:pPr>
            <w:r>
              <w:t>Williams</w:t>
            </w:r>
          </w:p>
        </w:tc>
      </w:tr>
    </w:tbl>
    <w:p w14:paraId="26BE88B0" w14:textId="77777777" w:rsidR="007B7F93" w:rsidRDefault="007B7F93" w:rsidP="007B7F93"/>
    <w:p w14:paraId="46D7BA18" w14:textId="77777777" w:rsidR="007B7F93" w:rsidRDefault="007B7F93" w:rsidP="007B7F93">
      <w:pPr>
        <w:jc w:val="center"/>
        <w:rPr>
          <w:b/>
        </w:rPr>
      </w:pPr>
      <w:r w:rsidRPr="007B7F93">
        <w:rPr>
          <w:b/>
        </w:rPr>
        <w:t>Total--27</w:t>
      </w:r>
    </w:p>
    <w:p w14:paraId="22409021" w14:textId="77777777" w:rsidR="007B7F93" w:rsidRDefault="007B7F93" w:rsidP="007B7F93">
      <w:pPr>
        <w:jc w:val="center"/>
        <w:rPr>
          <w:b/>
        </w:rPr>
      </w:pPr>
    </w:p>
    <w:p w14:paraId="6669EC17" w14:textId="77777777" w:rsidR="007B7F93" w:rsidRDefault="007B7F93" w:rsidP="007B7F93">
      <w:r>
        <w:t xml:space="preserve">So, the Joint Resolution was read the second time and ordered to third reading.  </w:t>
      </w:r>
    </w:p>
    <w:p w14:paraId="35508B11" w14:textId="21E611A4" w:rsidR="007B7F93" w:rsidRDefault="007B7F93" w:rsidP="007B7F93"/>
    <w:p w14:paraId="08932E69" w14:textId="77777777" w:rsidR="007B7F93" w:rsidRPr="00610786" w:rsidRDefault="007B7F93" w:rsidP="007B7F93">
      <w:pPr>
        <w:pStyle w:val="Title"/>
        <w:keepNext/>
      </w:pPr>
      <w:bookmarkStart w:id="69" w:name="file_start168"/>
      <w:bookmarkEnd w:id="69"/>
      <w:r w:rsidRPr="00610786">
        <w:t>RECORD FOR VOTING</w:t>
      </w:r>
    </w:p>
    <w:p w14:paraId="6DF3DF18" w14:textId="77777777" w:rsidR="007B7F93" w:rsidRPr="00610786" w:rsidRDefault="007B7F93" w:rsidP="007B7F93">
      <w:pPr>
        <w:tabs>
          <w:tab w:val="left" w:pos="360"/>
          <w:tab w:val="left" w:pos="630"/>
          <w:tab w:val="left" w:pos="900"/>
          <w:tab w:val="left" w:pos="1260"/>
          <w:tab w:val="left" w:pos="1620"/>
          <w:tab w:val="left" w:pos="1980"/>
          <w:tab w:val="left" w:pos="2340"/>
          <w:tab w:val="left" w:pos="2700"/>
        </w:tabs>
        <w:ind w:firstLine="0"/>
      </w:pPr>
      <w:r w:rsidRPr="00610786">
        <w:tab/>
        <w:t>I was temporarily out of the Chamber on a bathroom break and did not make it back in time to vote on H. 3591. If I had been present, I would have voted against the Joint Resolution.</w:t>
      </w:r>
    </w:p>
    <w:p w14:paraId="22E75E6C" w14:textId="77777777" w:rsidR="007B7F93" w:rsidRDefault="007B7F93" w:rsidP="007B7F93">
      <w:pPr>
        <w:tabs>
          <w:tab w:val="left" w:pos="360"/>
          <w:tab w:val="left" w:pos="630"/>
          <w:tab w:val="left" w:pos="900"/>
          <w:tab w:val="left" w:pos="1260"/>
          <w:tab w:val="left" w:pos="1620"/>
          <w:tab w:val="left" w:pos="1980"/>
          <w:tab w:val="left" w:pos="2340"/>
          <w:tab w:val="left" w:pos="2700"/>
        </w:tabs>
        <w:ind w:firstLine="0"/>
      </w:pPr>
      <w:r w:rsidRPr="00610786">
        <w:tab/>
        <w:t>Rep. Rosalyn Henderson-Myers</w:t>
      </w:r>
    </w:p>
    <w:p w14:paraId="68A61EC8" w14:textId="77777777" w:rsidR="007B7F93" w:rsidRDefault="007B7F93" w:rsidP="007B7F93">
      <w:pPr>
        <w:tabs>
          <w:tab w:val="left" w:pos="360"/>
          <w:tab w:val="left" w:pos="630"/>
          <w:tab w:val="left" w:pos="900"/>
          <w:tab w:val="left" w:pos="1260"/>
          <w:tab w:val="left" w:pos="1620"/>
          <w:tab w:val="left" w:pos="1980"/>
          <w:tab w:val="left" w:pos="2340"/>
          <w:tab w:val="left" w:pos="2700"/>
        </w:tabs>
        <w:ind w:firstLine="0"/>
      </w:pPr>
    </w:p>
    <w:p w14:paraId="116835E2" w14:textId="040E5A7A" w:rsidR="007B7F93" w:rsidRDefault="007B7F93" w:rsidP="007B7F93">
      <w:r>
        <w:t>Rep. FORREST moved that the House do now adjourn, which was agreed to.</w:t>
      </w:r>
    </w:p>
    <w:p w14:paraId="35B1A854" w14:textId="77777777" w:rsidR="00560E5E" w:rsidRDefault="00560E5E" w:rsidP="007B7F93"/>
    <w:p w14:paraId="2A71120C" w14:textId="1F02DD26" w:rsidR="007B7F93" w:rsidRPr="00E42EB5" w:rsidRDefault="007B7F93" w:rsidP="007B7F9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0" w:name="file_start170"/>
      <w:bookmarkEnd w:id="70"/>
      <w:r w:rsidRPr="00E42EB5">
        <w:rPr>
          <w:b/>
        </w:rPr>
        <w:t>RATIFICATION OF ACTS</w:t>
      </w:r>
    </w:p>
    <w:p w14:paraId="36174F8F" w14:textId="1EE5C58C" w:rsidR="007B7F93" w:rsidRDefault="007B7F93" w:rsidP="00AE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2EB5">
        <w:t xml:space="preserve">Pursuant to an invitation the Honorable Speaker and House of Representatives appeared in the Senate Chamber at 2:45 </w:t>
      </w:r>
      <w:r w:rsidR="00AE63B7">
        <w:t>p</w:t>
      </w:r>
      <w:r w:rsidRPr="00E42EB5">
        <w:t>.</w:t>
      </w:r>
      <w:r w:rsidR="00AE63B7">
        <w:t>m</w:t>
      </w:r>
      <w:r w:rsidRPr="00E42EB5">
        <w:t>. and the following Acts and Joint Resolution were ratified:</w:t>
      </w:r>
    </w:p>
    <w:p w14:paraId="4C80D0F0" w14:textId="7F6CD038" w:rsidR="007B7F93" w:rsidRDefault="007B7F93" w:rsidP="00AE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65E7DA5E" w14:textId="77777777" w:rsidR="007B7F93" w:rsidRPr="00E42EB5" w:rsidRDefault="007B7F93" w:rsidP="007B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2EB5">
        <w:tab/>
        <w:t>(R</w:t>
      </w:r>
      <w:r w:rsidR="00AE63B7">
        <w:t xml:space="preserve">. </w:t>
      </w:r>
      <w:r w:rsidRPr="00E42EB5">
        <w:t>1, S. 381) --  Senators Peeler, Verdin, Alexander, Martin and Malloy: AN ACT 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146E8B02" w14:textId="41E86B34" w:rsidR="007B7F93" w:rsidRDefault="007B7F93" w:rsidP="007B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0AB13BFE" w14:textId="77777777" w:rsidR="007B7F93" w:rsidRPr="00E42EB5" w:rsidRDefault="007B7F93" w:rsidP="007B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2EB5">
        <w:tab/>
        <w:t>(R</w:t>
      </w:r>
      <w:r w:rsidR="00AE63B7">
        <w:t xml:space="preserve">. </w:t>
      </w:r>
      <w:r w:rsidRPr="00E42EB5">
        <w:t>2, H. 3254) -- Reps. Jefferson, Murphy, Brewer, Robbins, Tedder, Cobb-Hunter and Gatch: AN ACT TO AMEND ACT 593 OF 1992, AS AMENDED, BY REPEALING SECTION 3 RELATING TO THE LIMIT ON CASH RESERVES THAT MAY BE MAINTAINED BY DORCHESTER COUNTY SCHOOL DISTRICTS.</w:t>
      </w:r>
    </w:p>
    <w:p w14:paraId="71D153DA" w14:textId="51848754" w:rsidR="007B7F93" w:rsidRDefault="007B7F93" w:rsidP="007B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C572BB5" w14:textId="77777777" w:rsidR="007B7F93" w:rsidRPr="00E42EB5" w:rsidRDefault="007B7F93" w:rsidP="007B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42EB5">
        <w:tab/>
        <w:t>(R</w:t>
      </w:r>
      <w:r w:rsidR="00AE63B7">
        <w:t xml:space="preserve">. </w:t>
      </w:r>
      <w:r w:rsidRPr="00E42EB5">
        <w:t>3, H. 3783) -- Reps. Sandifer and Hardee: A JOINT RESOLUTION TO 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14:paraId="79CA8092" w14:textId="649ACB2A" w:rsidR="007B7F93" w:rsidRDefault="007B7F93" w:rsidP="007B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7348D94" w14:textId="77777777" w:rsidR="007B7F93" w:rsidRDefault="007B7F93" w:rsidP="007B7F93">
      <w:pPr>
        <w:keepNext/>
        <w:pBdr>
          <w:top w:val="single" w:sz="4" w:space="1" w:color="auto"/>
          <w:left w:val="single" w:sz="4" w:space="4" w:color="auto"/>
          <w:right w:val="single" w:sz="4" w:space="4" w:color="auto"/>
          <w:between w:val="single" w:sz="4" w:space="1" w:color="auto"/>
          <w:bar w:val="single" w:sz="4" w:color="auto"/>
        </w:pBdr>
        <w:jc w:val="center"/>
        <w:rPr>
          <w:b/>
        </w:rPr>
      </w:pPr>
      <w:r w:rsidRPr="007B7F93">
        <w:rPr>
          <w:b/>
        </w:rPr>
        <w:t>ADJOURNMENT</w:t>
      </w:r>
    </w:p>
    <w:p w14:paraId="5E860ECB" w14:textId="3F8E1B4E" w:rsidR="007B7F93" w:rsidRDefault="007B7F93" w:rsidP="007B7F93">
      <w:pPr>
        <w:keepNext/>
        <w:pBdr>
          <w:left w:val="single" w:sz="4" w:space="4" w:color="auto"/>
          <w:right w:val="single" w:sz="4" w:space="4" w:color="auto"/>
          <w:between w:val="single" w:sz="4" w:space="1" w:color="auto"/>
          <w:bar w:val="single" w:sz="4" w:color="auto"/>
        </w:pBdr>
      </w:pPr>
      <w:r>
        <w:t>At 3:38 p.m. the House, in accordance with the motion of Rep. KING, adjourned in memory of Joyce Lorraine Davis King, to meet at 10:00 a.m. tomorrow.</w:t>
      </w:r>
    </w:p>
    <w:p w14:paraId="42739704" w14:textId="44B42BE7" w:rsidR="007B7F93" w:rsidRDefault="007B7F93" w:rsidP="007B7F93">
      <w:pPr>
        <w:pBdr>
          <w:left w:val="single" w:sz="4" w:space="4" w:color="auto"/>
          <w:bottom w:val="single" w:sz="4" w:space="1" w:color="auto"/>
          <w:right w:val="single" w:sz="4" w:space="4" w:color="auto"/>
          <w:between w:val="single" w:sz="4" w:space="1" w:color="auto"/>
          <w:bar w:val="single" w:sz="4" w:color="auto"/>
        </w:pBdr>
        <w:jc w:val="center"/>
      </w:pPr>
      <w:r>
        <w:t>***</w:t>
      </w:r>
    </w:p>
    <w:p w14:paraId="4F0512EF" w14:textId="10B448BF" w:rsidR="00491689" w:rsidRDefault="00491689" w:rsidP="00491689">
      <w:pPr>
        <w:jc w:val="center"/>
      </w:pPr>
    </w:p>
    <w:p w14:paraId="56DDB724" w14:textId="46897072" w:rsidR="00491689" w:rsidRPr="00491689" w:rsidRDefault="00491689" w:rsidP="00491689">
      <w:pPr>
        <w:tabs>
          <w:tab w:val="right" w:leader="dot" w:pos="2520"/>
        </w:tabs>
        <w:rPr>
          <w:sz w:val="20"/>
        </w:rPr>
      </w:pPr>
    </w:p>
    <w:sectPr w:rsidR="00491689" w:rsidRPr="00491689" w:rsidSect="00386940">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0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23C8" w14:textId="77777777" w:rsidR="007B7F93" w:rsidRDefault="007B7F93">
      <w:r>
        <w:separator/>
      </w:r>
    </w:p>
  </w:endnote>
  <w:endnote w:type="continuationSeparator" w:id="0">
    <w:p w14:paraId="2A0562B1" w14:textId="77777777" w:rsidR="007B7F93" w:rsidRDefault="007B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70633"/>
      <w:docPartObj>
        <w:docPartGallery w:val="Page Numbers (Bottom of Page)"/>
        <w:docPartUnique/>
      </w:docPartObj>
    </w:sdtPr>
    <w:sdtEndPr>
      <w:rPr>
        <w:noProof/>
      </w:rPr>
    </w:sdtEndPr>
    <w:sdtContent>
      <w:p w14:paraId="6DFE00C0" w14:textId="3B9A39B3" w:rsidR="00284FC5" w:rsidRDefault="00284F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0280" w14:textId="77777777" w:rsidR="007B7F93" w:rsidRDefault="007B7F9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52D18D" w14:textId="77777777" w:rsidR="007B7F93" w:rsidRDefault="007B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6D71" w14:textId="77777777" w:rsidR="007B7F93" w:rsidRDefault="007B7F93">
      <w:r>
        <w:separator/>
      </w:r>
    </w:p>
  </w:footnote>
  <w:footnote w:type="continuationSeparator" w:id="0">
    <w:p w14:paraId="31DFB8ED" w14:textId="77777777" w:rsidR="007B7F93" w:rsidRDefault="007B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9866" w14:textId="3CC64178" w:rsidR="00284FC5" w:rsidRDefault="00284FC5" w:rsidP="00284FC5">
    <w:pPr>
      <w:pStyle w:val="Cover3"/>
    </w:pPr>
    <w:r>
      <w:t>TUESDAY, FEBRUARY 28, 2023</w:t>
    </w:r>
  </w:p>
  <w:p w14:paraId="5380E0DC" w14:textId="77777777" w:rsidR="00284FC5" w:rsidRDefault="00284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3259" w14:textId="77777777" w:rsidR="007B7F93" w:rsidRDefault="007B7F93">
    <w:pPr>
      <w:pStyle w:val="Header"/>
      <w:jc w:val="center"/>
      <w:rPr>
        <w:b/>
      </w:rPr>
    </w:pPr>
    <w:r>
      <w:rPr>
        <w:b/>
      </w:rPr>
      <w:t>Tuesday, February 28, 2023</w:t>
    </w:r>
  </w:p>
  <w:p w14:paraId="586F3CA6" w14:textId="77777777" w:rsidR="007B7F93" w:rsidRDefault="007B7F9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198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93"/>
    <w:rsid w:val="00284FC5"/>
    <w:rsid w:val="00386940"/>
    <w:rsid w:val="00401CC9"/>
    <w:rsid w:val="00425387"/>
    <w:rsid w:val="00491689"/>
    <w:rsid w:val="00560E5E"/>
    <w:rsid w:val="007B7F93"/>
    <w:rsid w:val="00AE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CE0A1"/>
  <w15:chartTrackingRefBased/>
  <w15:docId w15:val="{0A0A22A0-2EE3-4652-B3C0-FB162F6D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7B7F93"/>
    <w:pPr>
      <w:widowControl w:val="0"/>
    </w:pPr>
    <w:rPr>
      <w:rFonts w:eastAsia="Yu Gothic Light"/>
      <w:sz w:val="28"/>
      <w:szCs w:val="28"/>
    </w:rPr>
  </w:style>
  <w:style w:type="paragraph" w:customStyle="1" w:styleId="scamendlanginstruction">
    <w:name w:val="sc_amend_langinstruction"/>
    <w:qFormat/>
    <w:rsid w:val="007B7F93"/>
    <w:pPr>
      <w:widowControl w:val="0"/>
      <w:spacing w:before="480" w:after="480"/>
    </w:pPr>
    <w:rPr>
      <w:rFonts w:eastAsia="Yu Gothic Light"/>
      <w:sz w:val="28"/>
      <w:szCs w:val="28"/>
    </w:rPr>
  </w:style>
  <w:style w:type="paragraph" w:customStyle="1" w:styleId="scamendtitleconform">
    <w:name w:val="sc_amend_titleconform"/>
    <w:qFormat/>
    <w:rsid w:val="007B7F93"/>
    <w:pPr>
      <w:widowControl w:val="0"/>
      <w:ind w:left="216"/>
    </w:pPr>
    <w:rPr>
      <w:rFonts w:eastAsia="Yu Gothic Light"/>
      <w:sz w:val="28"/>
      <w:szCs w:val="28"/>
    </w:rPr>
  </w:style>
  <w:style w:type="paragraph" w:customStyle="1" w:styleId="scamendconformline">
    <w:name w:val="sc_amend_conformline"/>
    <w:qFormat/>
    <w:rsid w:val="007B7F93"/>
    <w:pPr>
      <w:widowControl w:val="0"/>
      <w:spacing w:before="720"/>
      <w:ind w:left="216"/>
    </w:pPr>
    <w:rPr>
      <w:rFonts w:eastAsia="Yu Gothic Light"/>
      <w:sz w:val="28"/>
      <w:szCs w:val="28"/>
    </w:rPr>
  </w:style>
  <w:style w:type="paragraph" w:customStyle="1" w:styleId="scnoncodifiedsection">
    <w:name w:val="sc_non_codified_section"/>
    <w:qFormat/>
    <w:rsid w:val="007B7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styleId="Title">
    <w:name w:val="Title"/>
    <w:basedOn w:val="Normal"/>
    <w:link w:val="TitleChar"/>
    <w:qFormat/>
    <w:rsid w:val="007B7F9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B7F93"/>
    <w:rPr>
      <w:b/>
      <w:sz w:val="22"/>
    </w:rPr>
  </w:style>
  <w:style w:type="paragraph" w:customStyle="1" w:styleId="Cover1">
    <w:name w:val="Cover1"/>
    <w:basedOn w:val="Normal"/>
    <w:rsid w:val="007B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B7F93"/>
    <w:pPr>
      <w:ind w:firstLine="0"/>
      <w:jc w:val="left"/>
    </w:pPr>
    <w:rPr>
      <w:sz w:val="20"/>
    </w:rPr>
  </w:style>
  <w:style w:type="paragraph" w:customStyle="1" w:styleId="Cover3">
    <w:name w:val="Cover3"/>
    <w:basedOn w:val="Normal"/>
    <w:rsid w:val="007B7F93"/>
    <w:pPr>
      <w:ind w:firstLine="0"/>
      <w:jc w:val="center"/>
    </w:pPr>
    <w:rPr>
      <w:b/>
    </w:rPr>
  </w:style>
  <w:style w:type="paragraph" w:customStyle="1" w:styleId="Cover4">
    <w:name w:val="Cover4"/>
    <w:basedOn w:val="Cover1"/>
    <w:rsid w:val="007B7F93"/>
    <w:pPr>
      <w:keepNext/>
    </w:pPr>
    <w:rPr>
      <w:b/>
      <w:sz w:val="20"/>
    </w:rPr>
  </w:style>
  <w:style w:type="paragraph" w:customStyle="1" w:styleId="scbilltitle">
    <w:name w:val="sc_bill_title"/>
    <w:qFormat/>
    <w:rsid w:val="00560E5E"/>
    <w:pPr>
      <w:widowControl w:val="0"/>
      <w:suppressAutoHyphens/>
      <w:jc w:val="both"/>
    </w:pPr>
    <w:rPr>
      <w:rFonts w:eastAsiaTheme="minorHAnsi" w:cstheme="minorBidi"/>
      <w:caps/>
      <w:sz w:val="22"/>
      <w:szCs w:val="22"/>
    </w:rPr>
  </w:style>
  <w:style w:type="paragraph" w:customStyle="1" w:styleId="sccodifiedsection">
    <w:name w:val="sc_codified_section"/>
    <w:qFormat/>
    <w:rsid w:val="0056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inorHAnsi" w:cstheme="minorBidi"/>
      <w:sz w:val="22"/>
      <w:szCs w:val="22"/>
    </w:rPr>
  </w:style>
  <w:style w:type="paragraph" w:customStyle="1" w:styleId="scdirectionallanguage">
    <w:name w:val="sc_directional_language"/>
    <w:qFormat/>
    <w:rsid w:val="00560E5E"/>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2"/>
      <w:szCs w:val="22"/>
    </w:rPr>
  </w:style>
  <w:style w:type="paragraph" w:customStyle="1" w:styleId="scemptyline">
    <w:name w:val="sc_empty_line"/>
    <w:qFormat/>
    <w:rsid w:val="00560E5E"/>
    <w:pPr>
      <w:widowControl w:val="0"/>
      <w:suppressAutoHyphens/>
      <w:spacing w:line="360" w:lineRule="auto"/>
      <w:jc w:val="both"/>
    </w:pPr>
    <w:rPr>
      <w:rFonts w:eastAsiaTheme="minorHAnsi" w:cstheme="minorBidi"/>
      <w:sz w:val="22"/>
      <w:szCs w:val="22"/>
    </w:rPr>
  </w:style>
  <w:style w:type="paragraph" w:customStyle="1" w:styleId="scenactingwords">
    <w:name w:val="sc_enacting_words"/>
    <w:qFormat/>
    <w:rsid w:val="00560E5E"/>
    <w:pPr>
      <w:widowControl w:val="0"/>
      <w:suppressAutoHyphens/>
      <w:spacing w:line="360" w:lineRule="auto"/>
      <w:jc w:val="both"/>
    </w:pPr>
    <w:rPr>
      <w:rFonts w:eastAsiaTheme="minorHAnsi" w:cstheme="minorBidi"/>
      <w:sz w:val="22"/>
      <w:szCs w:val="22"/>
    </w:rPr>
  </w:style>
  <w:style w:type="paragraph" w:customStyle="1" w:styleId="scbillwhereasclause">
    <w:name w:val="sc_bill_whereas_clause"/>
    <w:qFormat/>
    <w:rsid w:val="00560E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pPr>
    <w:rPr>
      <w:rFonts w:eastAsiaTheme="majorEastAsia" w:cstheme="majorBidi"/>
      <w:sz w:val="22"/>
      <w:szCs w:val="32"/>
    </w:rPr>
  </w:style>
  <w:style w:type="character" w:customStyle="1" w:styleId="HeaderChar">
    <w:name w:val="Header Char"/>
    <w:basedOn w:val="DefaultParagraphFont"/>
    <w:link w:val="Header"/>
    <w:uiPriority w:val="99"/>
    <w:rsid w:val="00284FC5"/>
    <w:rPr>
      <w:sz w:val="22"/>
    </w:rPr>
  </w:style>
  <w:style w:type="character" w:customStyle="1" w:styleId="FooterChar">
    <w:name w:val="Footer Char"/>
    <w:basedOn w:val="DefaultParagraphFont"/>
    <w:link w:val="Footer"/>
    <w:uiPriority w:val="99"/>
    <w:rsid w:val="00284F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88AF7D9E64636AE8528F4987FF68C"/>
        <w:category>
          <w:name w:val="General"/>
          <w:gallery w:val="placeholder"/>
        </w:category>
        <w:types>
          <w:type w:val="bbPlcHdr"/>
        </w:types>
        <w:behaviors>
          <w:behavior w:val="content"/>
        </w:behaviors>
        <w:guid w:val="{32E12BF4-11C3-40C5-A0B7-F36EE34E3D46}"/>
      </w:docPartPr>
      <w:docPartBody>
        <w:p w:rsidR="00A637B2" w:rsidRDefault="0031024D" w:rsidP="0031024D">
          <w:pPr>
            <w:pStyle w:val="1C288AF7D9E64636AE8528F4987FF68C"/>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4D"/>
    <w:rsid w:val="0031024D"/>
    <w:rsid w:val="00A6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24D"/>
    <w:rPr>
      <w:color w:val="808080"/>
    </w:rPr>
  </w:style>
  <w:style w:type="paragraph" w:customStyle="1" w:styleId="1C288AF7D9E64636AE8528F4987FF68C">
    <w:name w:val="1C288AF7D9E64636AE8528F4987FF68C"/>
    <w:rsid w:val="00310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4898</Words>
  <Characters>26552</Characters>
  <Application>Microsoft Office Word</Application>
  <DocSecurity>0</DocSecurity>
  <Lines>856</Lines>
  <Paragraphs>571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